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E65B2" w14:textId="491E3BBF" w:rsidR="0049238F" w:rsidRPr="0049238F" w:rsidRDefault="0049238F" w:rsidP="0049238F">
      <w:pPr>
        <w:ind w:left="374" w:hanging="374"/>
      </w:pPr>
      <w:r w:rsidRPr="0049238F">
        <w:rPr>
          <w:lang w:val="fr-FR"/>
        </w:rPr>
        <w:t xml:space="preserve">C'est chouette </w:t>
      </w:r>
      <w:r>
        <w:rPr>
          <w:lang w:val="fr-FR"/>
        </w:rPr>
        <w:t>3</w:t>
      </w:r>
      <w:r w:rsidRPr="0049238F">
        <w:rPr>
          <w:lang w:val="fr-FR"/>
        </w:rPr>
        <w:t xml:space="preserve"> Textes et exercices</w:t>
      </w:r>
      <w:r w:rsidRPr="0049238F">
        <w:t xml:space="preserve"> - Fransk for ungdomstrinnet - Bokmål (s. 3</w:t>
      </w:r>
      <w:r w:rsidR="007E206F">
        <w:noBreakHyphen/>
      </w:r>
      <w:r w:rsidRPr="0049238F">
        <w:t>2</w:t>
      </w:r>
      <w:r>
        <w:t>83</w:t>
      </w:r>
      <w:r w:rsidRPr="0049238F">
        <w:t>)</w:t>
      </w:r>
      <w:r w:rsidR="007E206F">
        <w:t xml:space="preserve"> </w:t>
      </w:r>
      <w:r w:rsidRPr="0049238F">
        <w:t xml:space="preserve">- Vigdis S. D. </w:t>
      </w:r>
      <w:proofErr w:type="spellStart"/>
      <w:r w:rsidRPr="0049238F">
        <w:t>Jorand</w:t>
      </w:r>
      <w:proofErr w:type="spellEnd"/>
      <w:r w:rsidRPr="0049238F">
        <w:t xml:space="preserve"> - </w:t>
      </w:r>
      <w:r>
        <w:t>811445</w:t>
      </w:r>
    </w:p>
    <w:p w14:paraId="1E4045AB" w14:textId="5C9E61FE" w:rsidR="0049238F" w:rsidRPr="0049238F" w:rsidRDefault="0049238F" w:rsidP="0049238F">
      <w:pPr>
        <w:ind w:left="374" w:hanging="374"/>
      </w:pPr>
      <w:r w:rsidRPr="0049238F">
        <w:t>Gyldendal Undervisning 200</w:t>
      </w:r>
      <w:r>
        <w:t>8</w:t>
      </w:r>
      <w:r w:rsidRPr="0049238F">
        <w:t xml:space="preserve"> - 1. utgave, </w:t>
      </w:r>
      <w:r>
        <w:t>6</w:t>
      </w:r>
      <w:r w:rsidRPr="0049238F">
        <w:t xml:space="preserve">. opplag - </w:t>
      </w:r>
      <w:r w:rsidRPr="0049238F">
        <w:br/>
        <w:t>ISBN: 978-82-05-3514</w:t>
      </w:r>
      <w:r>
        <w:t>6</w:t>
      </w:r>
      <w:r w:rsidRPr="0049238F">
        <w:t>-</w:t>
      </w:r>
      <w:r>
        <w:t>2</w:t>
      </w:r>
    </w:p>
    <w:p w14:paraId="22BD6918" w14:textId="77777777" w:rsidR="0049238F" w:rsidRPr="0049238F" w:rsidRDefault="0049238F" w:rsidP="0049238F"/>
    <w:p w14:paraId="1375E9FB" w14:textId="0C493DBB" w:rsidR="00C021BE" w:rsidRDefault="0049238F" w:rsidP="003C4FCD">
      <w:r>
        <w:t>Innhold:</w:t>
      </w:r>
    </w:p>
    <w:p w14:paraId="1909F616" w14:textId="4064238B" w:rsidR="001E0C0F" w:rsidRDefault="009F2446">
      <w:pPr>
        <w:pStyle w:val="INNH1"/>
        <w:tabs>
          <w:tab w:val="right" w:leader="dot" w:pos="9344"/>
        </w:tabs>
        <w:rPr>
          <w:rFonts w:asciiTheme="minorHAnsi" w:eastAsiaTheme="minorEastAsia" w:hAnsiTheme="minorHAnsi" w:cstheme="minorBidi"/>
          <w:noProof/>
          <w:sz w:val="22"/>
          <w:szCs w:val="22"/>
          <w:lang w:eastAsia="nb-NO"/>
        </w:rPr>
      </w:pPr>
      <w:r>
        <w:fldChar w:fldCharType="begin"/>
      </w:r>
      <w:r>
        <w:instrText xml:space="preserve"> TOC \o "1-1" \n \h \z \u </w:instrText>
      </w:r>
      <w:r>
        <w:fldChar w:fldCharType="separate"/>
      </w:r>
      <w:hyperlink w:anchor="_Toc43458191" w:history="1">
        <w:r w:rsidR="001E0C0F" w:rsidRPr="005D740D">
          <w:rPr>
            <w:rStyle w:val="Hyperkobling"/>
            <w:noProof/>
          </w:rPr>
          <w:t>xxx1 Merknad</w:t>
        </w:r>
      </w:hyperlink>
    </w:p>
    <w:p w14:paraId="2E325BAC" w14:textId="101360BF"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192" w:history="1">
        <w:r w:rsidRPr="005D740D">
          <w:rPr>
            <w:rStyle w:val="Hyperkobling"/>
            <w:noProof/>
          </w:rPr>
          <w:t>xxx1 Forord</w:t>
        </w:r>
      </w:hyperlink>
    </w:p>
    <w:p w14:paraId="5CF3995E" w14:textId="26ACEE64"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193" w:history="1">
        <w:r w:rsidRPr="005D740D">
          <w:rPr>
            <w:rStyle w:val="Hyperkobling"/>
            <w:noProof/>
          </w:rPr>
          <w:t>xxx1 Innhold</w:t>
        </w:r>
      </w:hyperlink>
    </w:p>
    <w:p w14:paraId="084F9AB8" w14:textId="313761E1"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194" w:history="1">
        <w:r w:rsidRPr="005D740D">
          <w:rPr>
            <w:rStyle w:val="Hyperkobling"/>
            <w:noProof/>
          </w:rPr>
          <w:t xml:space="preserve">xxx1 </w:t>
        </w:r>
        <w:r w:rsidRPr="005D740D">
          <w:rPr>
            <w:rStyle w:val="Hyperkobling"/>
            <w:noProof/>
            <w:lang w:val="fr-FR"/>
          </w:rPr>
          <w:t>Chouette révision: À toi de jouer !</w:t>
        </w:r>
      </w:hyperlink>
    </w:p>
    <w:p w14:paraId="70EF4A13" w14:textId="4B750C62"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195" w:history="1">
        <w:r w:rsidRPr="005D740D">
          <w:rPr>
            <w:rStyle w:val="Hyperkobling"/>
            <w:noProof/>
          </w:rPr>
          <w:t xml:space="preserve">xxx1 1 : </w:t>
        </w:r>
        <w:r w:rsidRPr="005D740D">
          <w:rPr>
            <w:rStyle w:val="Hyperkobling"/>
            <w:noProof/>
            <w:lang w:val="fr-FR"/>
          </w:rPr>
          <w:t>En Corse</w:t>
        </w:r>
      </w:hyperlink>
    </w:p>
    <w:p w14:paraId="26F9B4D0" w14:textId="29E8D2B0"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196" w:history="1">
        <w:r w:rsidRPr="005D740D">
          <w:rPr>
            <w:rStyle w:val="Hyperkobling"/>
            <w:noProof/>
          </w:rPr>
          <w:t>xxx1</w:t>
        </w:r>
        <w:r w:rsidRPr="005D740D">
          <w:rPr>
            <w:rStyle w:val="Hyperkobling"/>
            <w:noProof/>
            <w:lang w:val="fr-FR"/>
          </w:rPr>
          <w:t xml:space="preserve"> 2 : Elle m'aime ?</w:t>
        </w:r>
      </w:hyperlink>
    </w:p>
    <w:p w14:paraId="549A576B" w14:textId="3F282F79"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197" w:history="1">
        <w:r w:rsidRPr="005D740D">
          <w:rPr>
            <w:rStyle w:val="Hyperkobling"/>
            <w:noProof/>
          </w:rPr>
          <w:t xml:space="preserve">xxx1 </w:t>
        </w:r>
        <w:r w:rsidRPr="005D740D">
          <w:rPr>
            <w:rStyle w:val="Hyperkobling"/>
            <w:noProof/>
            <w:lang w:val="fr-FR"/>
          </w:rPr>
          <w:t>3 : Qu'est-ce que tu lis ?</w:t>
        </w:r>
      </w:hyperlink>
    </w:p>
    <w:p w14:paraId="40188521" w14:textId="5EA4142A"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198" w:history="1">
        <w:r w:rsidRPr="005D740D">
          <w:rPr>
            <w:rStyle w:val="Hyperkobling"/>
            <w:noProof/>
          </w:rPr>
          <w:t xml:space="preserve">xxx1 </w:t>
        </w:r>
        <w:r w:rsidRPr="005D740D">
          <w:rPr>
            <w:rStyle w:val="Hyperkobling"/>
            <w:noProof/>
            <w:lang w:val="fr-FR"/>
          </w:rPr>
          <w:t>4 : Ils parlent français</w:t>
        </w:r>
      </w:hyperlink>
    </w:p>
    <w:p w14:paraId="07B813FD" w14:textId="258AFC39"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199" w:history="1">
        <w:r w:rsidRPr="005D740D">
          <w:rPr>
            <w:rStyle w:val="Hyperkobling"/>
            <w:noProof/>
          </w:rPr>
          <w:t xml:space="preserve">xxx1 </w:t>
        </w:r>
        <w:r w:rsidRPr="005D740D">
          <w:rPr>
            <w:rStyle w:val="Hyperkobling"/>
            <w:noProof/>
            <w:lang w:val="fr-FR"/>
          </w:rPr>
          <w:t>Inventions et découvertes</w:t>
        </w:r>
      </w:hyperlink>
    </w:p>
    <w:p w14:paraId="3BE391F3" w14:textId="353C26F3"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200" w:history="1">
        <w:r w:rsidRPr="005D740D">
          <w:rPr>
            <w:rStyle w:val="Hyperkobling"/>
            <w:noProof/>
          </w:rPr>
          <w:t xml:space="preserve">xxx1 5 : </w:t>
        </w:r>
        <w:r w:rsidRPr="005D740D">
          <w:rPr>
            <w:rStyle w:val="Hyperkobling"/>
            <w:noProof/>
            <w:lang w:val="fr-FR"/>
          </w:rPr>
          <w:t>Le Maroc</w:t>
        </w:r>
      </w:hyperlink>
    </w:p>
    <w:p w14:paraId="2462E43B" w14:textId="5B9E8BD3"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201" w:history="1">
        <w:r w:rsidRPr="005D740D">
          <w:rPr>
            <w:rStyle w:val="Hyperkobling"/>
            <w:noProof/>
          </w:rPr>
          <w:t xml:space="preserve">xxx1 </w:t>
        </w:r>
        <w:r w:rsidRPr="005D740D">
          <w:rPr>
            <w:rStyle w:val="Hyperkobling"/>
            <w:noProof/>
            <w:lang w:val="fr-FR"/>
          </w:rPr>
          <w:t>6 : J'habite à Belleville</w:t>
        </w:r>
      </w:hyperlink>
    </w:p>
    <w:p w14:paraId="00DA73D2" w14:textId="4975BD4D"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202" w:history="1">
        <w:r w:rsidRPr="005D740D">
          <w:rPr>
            <w:rStyle w:val="Hyperkobling"/>
            <w:noProof/>
          </w:rPr>
          <w:t xml:space="preserve">xxx1 </w:t>
        </w:r>
        <w:r w:rsidRPr="005D740D">
          <w:rPr>
            <w:rStyle w:val="Hyperkobling"/>
            <w:noProof/>
            <w:lang w:val="fr-FR"/>
          </w:rPr>
          <w:t>7 : Carnet de voyage</w:t>
        </w:r>
      </w:hyperlink>
    </w:p>
    <w:p w14:paraId="5799DE3C" w14:textId="2FB14DDB"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203" w:history="1">
        <w:r w:rsidRPr="005D740D">
          <w:rPr>
            <w:rStyle w:val="Hyperkobling"/>
            <w:noProof/>
          </w:rPr>
          <w:t xml:space="preserve">xxx1 </w:t>
        </w:r>
        <w:r w:rsidRPr="005D740D">
          <w:rPr>
            <w:rStyle w:val="Hyperkobling"/>
            <w:noProof/>
            <w:lang w:val="fr-FR"/>
          </w:rPr>
          <w:t>8 : Ma planète bleue</w:t>
        </w:r>
      </w:hyperlink>
    </w:p>
    <w:p w14:paraId="44EF7E50" w14:textId="0A778D82"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204" w:history="1">
        <w:r w:rsidRPr="005D740D">
          <w:rPr>
            <w:rStyle w:val="Hyperkobling"/>
            <w:noProof/>
          </w:rPr>
          <w:t xml:space="preserve">xxx1 </w:t>
        </w:r>
        <w:r w:rsidRPr="005D740D">
          <w:rPr>
            <w:rStyle w:val="Hyperkobling"/>
            <w:noProof/>
            <w:lang w:val="fr-FR"/>
          </w:rPr>
          <w:t>Thèmes</w:t>
        </w:r>
      </w:hyperlink>
    </w:p>
    <w:p w14:paraId="32CD9230" w14:textId="6DD39155"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205" w:history="1">
        <w:r w:rsidRPr="005D740D">
          <w:rPr>
            <w:rStyle w:val="Hyperkobling"/>
            <w:noProof/>
          </w:rPr>
          <w:t>xxx1 Emneordliste</w:t>
        </w:r>
      </w:hyperlink>
    </w:p>
    <w:p w14:paraId="136E0E16" w14:textId="5EA4DBC6"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206" w:history="1">
        <w:r w:rsidRPr="005D740D">
          <w:rPr>
            <w:rStyle w:val="Hyperkobling"/>
            <w:noProof/>
          </w:rPr>
          <w:t xml:space="preserve">xxx1 </w:t>
        </w:r>
        <w:r w:rsidRPr="005D740D">
          <w:rPr>
            <w:rStyle w:val="Hyperkobling"/>
            <w:noProof/>
            <w:lang w:val="fr-FR"/>
          </w:rPr>
          <w:t>Chouette grammaire</w:t>
        </w:r>
      </w:hyperlink>
    </w:p>
    <w:p w14:paraId="001F22E2" w14:textId="37C0C9F7"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207" w:history="1">
        <w:r w:rsidRPr="005D740D">
          <w:rPr>
            <w:rStyle w:val="Hyperkobling"/>
            <w:noProof/>
          </w:rPr>
          <w:t>xxx1 Fransk-norsk ordliste</w:t>
        </w:r>
      </w:hyperlink>
    </w:p>
    <w:p w14:paraId="4589F71E" w14:textId="752CC892"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208" w:history="1">
        <w:r w:rsidRPr="005D740D">
          <w:rPr>
            <w:rStyle w:val="Hyperkobling"/>
            <w:noProof/>
          </w:rPr>
          <w:t>xxx1 Norsk-fransk ordliste</w:t>
        </w:r>
      </w:hyperlink>
    </w:p>
    <w:p w14:paraId="58DA0A86" w14:textId="69697EC1"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209" w:history="1">
        <w:r w:rsidRPr="005D740D">
          <w:rPr>
            <w:rStyle w:val="Hyperkobling"/>
            <w:noProof/>
          </w:rPr>
          <w:t xml:space="preserve">xxx1 Fasit – </w:t>
        </w:r>
        <w:r w:rsidRPr="005D740D">
          <w:rPr>
            <w:rStyle w:val="Hyperkobling"/>
            <w:noProof/>
            <w:lang w:val="fr-FR"/>
          </w:rPr>
          <w:t>À toi de jouer !</w:t>
        </w:r>
      </w:hyperlink>
    </w:p>
    <w:p w14:paraId="3FD289A0" w14:textId="58445578" w:rsidR="001E0C0F" w:rsidRDefault="001E0C0F">
      <w:pPr>
        <w:pStyle w:val="INNH1"/>
        <w:tabs>
          <w:tab w:val="right" w:leader="dot" w:pos="9344"/>
        </w:tabs>
        <w:rPr>
          <w:rFonts w:asciiTheme="minorHAnsi" w:eastAsiaTheme="minorEastAsia" w:hAnsiTheme="minorHAnsi" w:cstheme="minorBidi"/>
          <w:noProof/>
          <w:sz w:val="22"/>
          <w:szCs w:val="22"/>
          <w:lang w:eastAsia="nb-NO"/>
        </w:rPr>
      </w:pPr>
      <w:hyperlink w:anchor="_Toc43458210" w:history="1">
        <w:r w:rsidRPr="005D740D">
          <w:rPr>
            <w:rStyle w:val="Hyperkobling"/>
            <w:noProof/>
          </w:rPr>
          <w:t>xxx1 Informasjon fra originalboka</w:t>
        </w:r>
      </w:hyperlink>
    </w:p>
    <w:p w14:paraId="56E4D2B7" w14:textId="0AF69BE4" w:rsidR="00C34CE1" w:rsidRDefault="009F2446" w:rsidP="003C4FCD">
      <w:r>
        <w:fldChar w:fldCharType="end"/>
      </w:r>
    </w:p>
    <w:p w14:paraId="066C30F0" w14:textId="77777777" w:rsidR="0049238F" w:rsidRPr="0049238F" w:rsidRDefault="00C021BE" w:rsidP="00C021BE">
      <w:pPr>
        <w:pStyle w:val="Overskrift1"/>
      </w:pPr>
      <w:bookmarkStart w:id="0" w:name="_Toc485816876"/>
      <w:bookmarkStart w:id="1" w:name="_Toc485894661"/>
      <w:bookmarkStart w:id="2" w:name="_Toc488827517"/>
      <w:bookmarkStart w:id="3" w:name="_Toc488836916"/>
      <w:bookmarkStart w:id="4" w:name="_Toc489607504"/>
      <w:bookmarkStart w:id="5" w:name="_Toc489619865"/>
      <w:bookmarkStart w:id="6" w:name="_Toc515637198"/>
      <w:bookmarkStart w:id="7" w:name="_Toc515870619"/>
      <w:bookmarkStart w:id="8" w:name="_Toc14943823"/>
      <w:bookmarkStart w:id="9" w:name="_Toc14943872"/>
      <w:bookmarkStart w:id="10" w:name="_Toc459035908"/>
      <w:bookmarkStart w:id="11" w:name="_Toc459281595"/>
      <w:bookmarkStart w:id="12" w:name="_Toc43458191"/>
      <w:r w:rsidRPr="00A7201C">
        <w:t xml:space="preserve">xxx1 </w:t>
      </w:r>
      <w:r w:rsidR="0049238F" w:rsidRPr="00A7201C">
        <w:t>Merknad</w:t>
      </w:r>
      <w:bookmarkEnd w:id="0"/>
      <w:bookmarkEnd w:id="1"/>
      <w:bookmarkEnd w:id="2"/>
      <w:bookmarkEnd w:id="3"/>
      <w:bookmarkEnd w:id="4"/>
      <w:bookmarkEnd w:id="5"/>
      <w:bookmarkEnd w:id="6"/>
      <w:bookmarkEnd w:id="7"/>
      <w:bookmarkEnd w:id="8"/>
      <w:bookmarkEnd w:id="9"/>
      <w:bookmarkEnd w:id="12"/>
    </w:p>
    <w:p w14:paraId="37D2D2CE" w14:textId="07B7972A" w:rsidR="0049238F" w:rsidRDefault="0049238F" w:rsidP="0049238F">
      <w:pPr>
        <w:ind w:left="374" w:hanging="374"/>
      </w:pPr>
      <w:r w:rsidRPr="0049238F">
        <w:t xml:space="preserve">-- </w:t>
      </w:r>
      <w:r>
        <w:t xml:space="preserve">Bilder som er viktige for å forstå stoffet, er </w:t>
      </w:r>
      <w:r w:rsidRPr="0049238F">
        <w:t xml:space="preserve">kort beskrevet. </w:t>
      </w:r>
      <w:r>
        <w:t xml:space="preserve">Alle bildetekster er med. Mange bilder uten bildetekst </w:t>
      </w:r>
      <w:r w:rsidRPr="0049238F">
        <w:t>er utelatt.</w:t>
      </w:r>
    </w:p>
    <w:p w14:paraId="292ECB80" w14:textId="0ADB59C8" w:rsidR="0049238F" w:rsidRPr="0049238F" w:rsidRDefault="0049238F" w:rsidP="0049238F">
      <w:pPr>
        <w:ind w:left="374" w:hanging="374"/>
      </w:pPr>
      <w:r>
        <w:t>-- Tekst og bilder kan være flyttet til en annen side for å unngå å dele opp teksten.</w:t>
      </w:r>
    </w:p>
    <w:p w14:paraId="2DEE0812" w14:textId="653DF1ED" w:rsidR="0049238F" w:rsidRDefault="0049238F" w:rsidP="00C4510E">
      <w:pPr>
        <w:ind w:left="374" w:hanging="374"/>
      </w:pPr>
      <w:r w:rsidRPr="0049238F">
        <w:t>--</w:t>
      </w:r>
      <w:r w:rsidR="00C34CE1">
        <w:t xml:space="preserve"> xxx innleder overskrifter. </w:t>
      </w:r>
      <w:r w:rsidRPr="0049238F">
        <w:t xml:space="preserve">Det er fem rangerte overskriftsnivåer: </w:t>
      </w:r>
      <w:r w:rsidR="00C021BE">
        <w:t xml:space="preserve">xxx1 </w:t>
      </w:r>
      <w:r w:rsidRPr="0049238F">
        <w:t>til xxx5. Den klikkbare innholdsfortegnelsen ovenfor viser bare det første nivået.</w:t>
      </w:r>
    </w:p>
    <w:p w14:paraId="7C911BF9" w14:textId="77777777" w:rsidR="00C34CE1" w:rsidRPr="0049238F" w:rsidRDefault="00C34CE1" w:rsidP="00C34CE1">
      <w:pPr>
        <w:ind w:left="374" w:hanging="374"/>
      </w:pPr>
      <w:r w:rsidRPr="0049238F">
        <w:t>-- Sidetall er merket med ---.</w:t>
      </w:r>
    </w:p>
    <w:p w14:paraId="1FB86F36" w14:textId="77777777" w:rsidR="0049238F" w:rsidRPr="0049238F" w:rsidRDefault="0049238F" w:rsidP="0049238F">
      <w:pPr>
        <w:ind w:left="374" w:hanging="374"/>
      </w:pPr>
      <w:r w:rsidRPr="0049238F">
        <w:t>-- Uthevingstegnet er slik: _.</w:t>
      </w:r>
    </w:p>
    <w:p w14:paraId="018F27D6" w14:textId="77777777" w:rsidR="0049238F" w:rsidRPr="0049238F" w:rsidRDefault="0049238F" w:rsidP="0049238F">
      <w:pPr>
        <w:ind w:left="374" w:hanging="374"/>
      </w:pPr>
      <w:r w:rsidRPr="0049238F">
        <w:t>-- &gt;&gt;&gt; står foran nummererte oppgaver (</w:t>
      </w:r>
      <w:r w:rsidRPr="0049238F">
        <w:rPr>
          <w:lang w:val="fr-FR"/>
        </w:rPr>
        <w:t>Exercices</w:t>
      </w:r>
      <w:r w:rsidRPr="0049238F">
        <w:t>).</w:t>
      </w:r>
    </w:p>
    <w:p w14:paraId="6BF7FF93" w14:textId="77777777" w:rsidR="0049238F" w:rsidRPr="0049238F" w:rsidRDefault="0049238F" w:rsidP="0049238F">
      <w:pPr>
        <w:ind w:left="374" w:hanging="374"/>
      </w:pPr>
      <w:r w:rsidRPr="0049238F">
        <w:t xml:space="preserve">-- I utfyllingsoppgaver er tre prikker ... i den trykte boka erstattet med fire prikker slik at du kan skrive mellom prikkene </w:t>
      </w:r>
      <w:proofErr w:type="gramStart"/>
      <w:r w:rsidRPr="0049238F">
        <w:t>slik: ..</w:t>
      </w:r>
      <w:proofErr w:type="gramEnd"/>
      <w:r w:rsidRPr="0049238F">
        <w:t>svar..</w:t>
      </w:r>
    </w:p>
    <w:p w14:paraId="2414AB82" w14:textId="77777777" w:rsidR="0049238F" w:rsidRPr="0049238F" w:rsidRDefault="0049238F" w:rsidP="0049238F">
      <w:pPr>
        <w:ind w:left="374" w:hanging="374"/>
      </w:pPr>
      <w:r w:rsidRPr="0049238F">
        <w:t>-- Oversettelse fra et språk til et annet vises med --, men der den trykte boka bruker =, er dette beholdt.</w:t>
      </w:r>
    </w:p>
    <w:p w14:paraId="69B27237" w14:textId="77777777" w:rsidR="0049238F" w:rsidRPr="0049238F" w:rsidRDefault="0049238F" w:rsidP="0049238F">
      <w:pPr>
        <w:ind w:left="374" w:hanging="374"/>
      </w:pPr>
      <w:r w:rsidRPr="0049238F">
        <w:t>-- Tegnet • brukes i dialoger og i grammatikkforklaringer, som i originalboka.</w:t>
      </w:r>
    </w:p>
    <w:p w14:paraId="7DD4881C" w14:textId="77777777" w:rsidR="0049238F" w:rsidRPr="0049238F" w:rsidRDefault="0049238F" w:rsidP="0049238F">
      <w:pPr>
        <w:ind w:left="374" w:hanging="374"/>
      </w:pPr>
      <w:r w:rsidRPr="0049238F">
        <w:t>-- Gloser er, som i originalboka, plassert samlet under _</w:t>
      </w:r>
      <w:r w:rsidRPr="0049238F">
        <w:rPr>
          <w:lang w:val="fr-FR"/>
        </w:rPr>
        <w:t>Chouette vocabulaire</w:t>
      </w:r>
      <w:r w:rsidRPr="0049238F">
        <w:t>_ i hvert kapittel. Opplysningene under _</w:t>
      </w:r>
      <w:r w:rsidRPr="0049238F">
        <w:rPr>
          <w:lang w:val="fr-FR"/>
        </w:rPr>
        <w:t>Attention</w:t>
      </w:r>
      <w:r w:rsidRPr="0049238F">
        <w:t>_ i originalboka er satt inn i selve ordlisten.</w:t>
      </w:r>
    </w:p>
    <w:p w14:paraId="5D769C19" w14:textId="77777777" w:rsidR="0049238F" w:rsidRPr="0049238F" w:rsidRDefault="0049238F" w:rsidP="0049238F">
      <w:pPr>
        <w:ind w:left="374" w:hanging="374"/>
      </w:pPr>
      <w:r w:rsidRPr="00343769">
        <w:lastRenderedPageBreak/>
        <w:t>-- Lydskrift</w:t>
      </w:r>
      <w:r w:rsidRPr="0049238F">
        <w:t xml:space="preserve"> er kun tatt med i grammatikkdelen, hovedsakelig i kapitlet om uttale. Det kan forekomme feil i notasjonen.</w:t>
      </w:r>
    </w:p>
    <w:p w14:paraId="2A4F43B9" w14:textId="77777777" w:rsidR="0049238F" w:rsidRPr="0049238F" w:rsidRDefault="0049238F" w:rsidP="0049238F">
      <w:pPr>
        <w:ind w:left="374" w:hanging="374"/>
      </w:pPr>
      <w:r w:rsidRPr="0049238F">
        <w:t>-- Språkmerking: Teksten veksler i all hovedsak mellom fransk og norsk språk, slik at du kan dra nytte av fransk talesyntese dersom du har installert det.</w:t>
      </w:r>
    </w:p>
    <w:p w14:paraId="3DE5E57A" w14:textId="77777777" w:rsidR="0049238F" w:rsidRPr="0049238F" w:rsidRDefault="0049238F" w:rsidP="0049238F">
      <w:pPr>
        <w:ind w:left="374" w:hanging="374"/>
      </w:pPr>
      <w:r w:rsidRPr="0049238F">
        <w:t>-- Originalboka bruker mye kursiv og fet skrift for å utheve deler av teksten. I den tilrettelagte boka er det brukt mindre utheving, spesielt når det gjelder grammatikk.</w:t>
      </w:r>
    </w:p>
    <w:p w14:paraId="4150F0F7" w14:textId="3552DA7E" w:rsidR="0049238F" w:rsidRPr="0049238F" w:rsidRDefault="0049238F" w:rsidP="0049238F">
      <w:pPr>
        <w:ind w:left="374" w:hanging="374"/>
      </w:pPr>
      <w:r w:rsidRPr="0049238F">
        <w:t>-- Tabeller: Mange tabeller er gjort om til lister / løpende tekst. Word-tabeller innledes med Tabell</w:t>
      </w:r>
      <w:r w:rsidR="00343769">
        <w:t>,</w:t>
      </w:r>
      <w:r w:rsidRPr="0049238F">
        <w:t xml:space="preserve"> x kolonner, y rader.</w:t>
      </w:r>
    </w:p>
    <w:bookmarkEnd w:id="10"/>
    <w:bookmarkEnd w:id="11"/>
    <w:p w14:paraId="59391177" w14:textId="3D694AB4" w:rsidR="0049238F" w:rsidRPr="0049238F" w:rsidRDefault="0049238F" w:rsidP="0049238F">
      <w:pPr>
        <w:ind w:left="374" w:hanging="374"/>
      </w:pPr>
      <w:r w:rsidRPr="0049238F">
        <w:t xml:space="preserve">-- Informasjon fra bokas bakside, samt </w:t>
      </w:r>
      <w:r w:rsidR="004E0835">
        <w:t xml:space="preserve">utdrag fra kolofonen </w:t>
      </w:r>
      <w:r w:rsidRPr="0049238F">
        <w:t>finner du bakerst i denne filen.</w:t>
      </w:r>
    </w:p>
    <w:p w14:paraId="7D5FE4FC" w14:textId="0B63BF59" w:rsidR="0049238F" w:rsidRPr="0049238F" w:rsidRDefault="0049238F" w:rsidP="0049238F">
      <w:pPr>
        <w:ind w:left="374" w:hanging="374"/>
      </w:pPr>
      <w:r w:rsidRPr="0049238F">
        <w:t>-- Kildelisten og bildelisten bakerst i den trykte boka er utelatt.</w:t>
      </w:r>
    </w:p>
    <w:p w14:paraId="62E080D2" w14:textId="77777777" w:rsidR="0049238F" w:rsidRPr="0049238F" w:rsidRDefault="0049238F" w:rsidP="0049238F"/>
    <w:p w14:paraId="59BADA12" w14:textId="77777777" w:rsidR="0049238F" w:rsidRPr="0049238F" w:rsidRDefault="0049238F" w:rsidP="0049238F">
      <w:r w:rsidRPr="0049238F">
        <w:t>Her er en liste over noen aksentuerte bokstaver og andre spesialtegn som er brukt i boka. Først står tegnet, deretter navnet og til slutt punktkombinasjon for tegnet i 8-punkts-celle:</w:t>
      </w:r>
    </w:p>
    <w:p w14:paraId="704CBFF3" w14:textId="77777777" w:rsidR="0049238F" w:rsidRPr="0049238F" w:rsidRDefault="0049238F" w:rsidP="0049238F">
      <w:pPr>
        <w:ind w:left="374" w:hanging="374"/>
      </w:pPr>
      <w:r w:rsidRPr="0049238F">
        <w:t>à - a med gravistegn (123568)</w:t>
      </w:r>
    </w:p>
    <w:p w14:paraId="4B6CBE32" w14:textId="77777777" w:rsidR="0049238F" w:rsidRPr="0049238F" w:rsidRDefault="0049238F" w:rsidP="0049238F">
      <w:pPr>
        <w:ind w:left="374" w:hanging="374"/>
      </w:pPr>
      <w:r w:rsidRPr="0049238F">
        <w:t>â - a med cirkumfleks (168)</w:t>
      </w:r>
    </w:p>
    <w:p w14:paraId="25C953D1" w14:textId="77777777" w:rsidR="0049238F" w:rsidRPr="0049238F" w:rsidRDefault="0049238F" w:rsidP="0049238F">
      <w:pPr>
        <w:ind w:left="374" w:hanging="374"/>
      </w:pPr>
      <w:r w:rsidRPr="0049238F">
        <w:t>é - e med akutt-tegn (123456)</w:t>
      </w:r>
    </w:p>
    <w:p w14:paraId="37A12FA0" w14:textId="77777777" w:rsidR="0049238F" w:rsidRPr="0049238F" w:rsidRDefault="0049238F" w:rsidP="0049238F">
      <w:pPr>
        <w:ind w:left="374" w:hanging="374"/>
      </w:pPr>
      <w:r w:rsidRPr="0049238F">
        <w:t>è - e med gravis-tegn (2346)</w:t>
      </w:r>
    </w:p>
    <w:p w14:paraId="3DACD787" w14:textId="77777777" w:rsidR="0049238F" w:rsidRPr="0049238F" w:rsidRDefault="0049238F" w:rsidP="0049238F">
      <w:pPr>
        <w:ind w:left="374" w:hanging="374"/>
      </w:pPr>
      <w:r w:rsidRPr="0049238F">
        <w:t>ê - e med cirkumfleks (126)</w:t>
      </w:r>
    </w:p>
    <w:p w14:paraId="2AD53E0C" w14:textId="77777777" w:rsidR="0049238F" w:rsidRPr="0049238F" w:rsidRDefault="0049238F" w:rsidP="0049238F">
      <w:pPr>
        <w:ind w:left="374" w:hanging="374"/>
      </w:pPr>
      <w:r w:rsidRPr="0049238F">
        <w:t>ë - e med trema (1246)</w:t>
      </w:r>
    </w:p>
    <w:p w14:paraId="51BA0A54" w14:textId="77777777" w:rsidR="0049238F" w:rsidRPr="0049238F" w:rsidRDefault="0049238F" w:rsidP="0049238F">
      <w:pPr>
        <w:ind w:left="374" w:hanging="374"/>
      </w:pPr>
      <w:r w:rsidRPr="0049238F">
        <w:t>î - i med cirkumfleks (146)</w:t>
      </w:r>
    </w:p>
    <w:p w14:paraId="692B2CA7" w14:textId="77777777" w:rsidR="0049238F" w:rsidRPr="0049238F" w:rsidRDefault="0049238F" w:rsidP="0049238F">
      <w:pPr>
        <w:ind w:left="374" w:hanging="374"/>
      </w:pPr>
      <w:r w:rsidRPr="0049238F">
        <w:t>ï - i med trema (12456)</w:t>
      </w:r>
    </w:p>
    <w:p w14:paraId="385CF156" w14:textId="77777777" w:rsidR="0049238F" w:rsidRPr="0049238F" w:rsidRDefault="0049238F" w:rsidP="0049238F">
      <w:pPr>
        <w:ind w:left="374" w:hanging="374"/>
      </w:pPr>
      <w:r w:rsidRPr="0049238F">
        <w:t>ô - o med cirkumfleks (1456)</w:t>
      </w:r>
    </w:p>
    <w:p w14:paraId="60A354F2" w14:textId="77777777" w:rsidR="0049238F" w:rsidRPr="0049238F" w:rsidRDefault="0049238F" w:rsidP="0049238F">
      <w:pPr>
        <w:ind w:left="374" w:hanging="374"/>
      </w:pPr>
      <w:r w:rsidRPr="0049238F">
        <w:t>ù - u med gravis (234568)</w:t>
      </w:r>
    </w:p>
    <w:p w14:paraId="74FEA68C" w14:textId="77777777" w:rsidR="0049238F" w:rsidRPr="0049238F" w:rsidRDefault="0049238F" w:rsidP="0049238F">
      <w:pPr>
        <w:ind w:left="374" w:hanging="374"/>
      </w:pPr>
      <w:r w:rsidRPr="0049238F">
        <w:t>û - u med cirkumfleks (156)</w:t>
      </w:r>
    </w:p>
    <w:p w14:paraId="68483282" w14:textId="77777777" w:rsidR="0049238F" w:rsidRPr="0049238F" w:rsidRDefault="0049238F" w:rsidP="0049238F">
      <w:pPr>
        <w:ind w:left="374" w:hanging="374"/>
      </w:pPr>
      <w:r w:rsidRPr="0049238F">
        <w:t>ü - u med trema (1256)</w:t>
      </w:r>
    </w:p>
    <w:p w14:paraId="34C68390" w14:textId="77777777" w:rsidR="0049238F" w:rsidRPr="0049238F" w:rsidRDefault="0049238F" w:rsidP="0049238F">
      <w:pPr>
        <w:ind w:left="374" w:hanging="374"/>
      </w:pPr>
      <w:r w:rsidRPr="0049238F">
        <w:t>ç - c med cedille ((123468)</w:t>
      </w:r>
    </w:p>
    <w:p w14:paraId="4CADAFA9" w14:textId="77777777" w:rsidR="0049238F" w:rsidRPr="0049238F" w:rsidRDefault="0049238F" w:rsidP="0049238F"/>
    <w:p w14:paraId="3E38CB19" w14:textId="77777777" w:rsidR="0049238F" w:rsidRPr="0049238F" w:rsidRDefault="0049238F" w:rsidP="0049238F">
      <w:r w:rsidRPr="0049238F">
        <w:t>Slik skriver du bokstaver med aksenter:</w:t>
      </w:r>
    </w:p>
    <w:p w14:paraId="23D45CB8" w14:textId="77777777" w:rsidR="0049238F" w:rsidRPr="0049238F" w:rsidRDefault="0049238F" w:rsidP="0049238F">
      <w:pPr>
        <w:ind w:left="374" w:hanging="374"/>
      </w:pPr>
      <w:r w:rsidRPr="0049238F">
        <w:t xml:space="preserve">-- </w:t>
      </w:r>
      <w:r w:rsidRPr="0049238F">
        <w:rPr>
          <w:lang w:val="fr-FR"/>
        </w:rPr>
        <w:t>Accent aigu</w:t>
      </w:r>
      <w:r w:rsidRPr="0049238F">
        <w:t xml:space="preserve"> - som i é: Tast </w:t>
      </w:r>
      <w:proofErr w:type="spellStart"/>
      <w:r w:rsidRPr="0049238F">
        <w:t>AltGr</w:t>
      </w:r>
      <w:proofErr w:type="spellEnd"/>
      <w:r w:rsidRPr="0049238F">
        <w:t xml:space="preserve"> + aksenttegnet i øverste rekke til høyre samtidig. Skriv så e-en, og du får é.</w:t>
      </w:r>
    </w:p>
    <w:p w14:paraId="24F5C222" w14:textId="77777777" w:rsidR="0049238F" w:rsidRPr="0049238F" w:rsidRDefault="0049238F" w:rsidP="0049238F">
      <w:pPr>
        <w:ind w:left="374" w:hanging="374"/>
      </w:pPr>
      <w:r w:rsidRPr="0049238F">
        <w:t xml:space="preserve">-- </w:t>
      </w:r>
      <w:r w:rsidRPr="0049238F">
        <w:rPr>
          <w:lang w:val="fr-FR"/>
        </w:rPr>
        <w:t>Accent grave</w:t>
      </w:r>
      <w:r w:rsidRPr="0049238F">
        <w:t xml:space="preserve"> - som i è: Tast </w:t>
      </w:r>
      <w:proofErr w:type="spellStart"/>
      <w:r w:rsidRPr="0049238F">
        <w:t>Shift</w:t>
      </w:r>
      <w:proofErr w:type="spellEnd"/>
      <w:r w:rsidRPr="0049238F">
        <w:t xml:space="preserve"> + aksenttegnet. Skriv så den bokstaven du skal ha aksenten på: è, à eller ù.</w:t>
      </w:r>
    </w:p>
    <w:p w14:paraId="03254A2D" w14:textId="77777777" w:rsidR="0049238F" w:rsidRPr="0049238F" w:rsidRDefault="0049238F" w:rsidP="0049238F">
      <w:pPr>
        <w:ind w:left="374" w:hanging="374"/>
      </w:pPr>
      <w:r w:rsidRPr="0049238F">
        <w:t xml:space="preserve">-- </w:t>
      </w:r>
      <w:r w:rsidRPr="0049238F">
        <w:rPr>
          <w:lang w:val="fr-FR"/>
        </w:rPr>
        <w:t>Accent circonflexe</w:t>
      </w:r>
      <w:r w:rsidRPr="0049238F">
        <w:t xml:space="preserve"> - som i ê: Tast </w:t>
      </w:r>
      <w:proofErr w:type="spellStart"/>
      <w:r w:rsidRPr="0049238F">
        <w:t>Shift</w:t>
      </w:r>
      <w:proofErr w:type="spellEnd"/>
      <w:r w:rsidRPr="0049238F">
        <w:t xml:space="preserve"> + tegnet ^ + bokstaven du skal ha, ê, â eller û.</w:t>
      </w:r>
    </w:p>
    <w:p w14:paraId="489B6030" w14:textId="77777777" w:rsidR="0049238F" w:rsidRPr="0049238F" w:rsidRDefault="0049238F" w:rsidP="0049238F">
      <w:pPr>
        <w:ind w:left="374" w:hanging="374"/>
      </w:pPr>
      <w:r w:rsidRPr="0049238F">
        <w:t xml:space="preserve">-- </w:t>
      </w:r>
      <w:r w:rsidRPr="0049238F">
        <w:rPr>
          <w:lang w:val="fr-FR"/>
        </w:rPr>
        <w:t>c cédille</w:t>
      </w:r>
      <w:r w:rsidRPr="0049238F">
        <w:t xml:space="preserve"> - ç: Tast Alt + 135 på talltastaturet til høyre. Husk at "</w:t>
      </w:r>
      <w:proofErr w:type="spellStart"/>
      <w:r w:rsidRPr="0049238F">
        <w:t>Num</w:t>
      </w:r>
      <w:proofErr w:type="spellEnd"/>
      <w:r w:rsidRPr="0049238F">
        <w:t xml:space="preserve"> Lock" må være på.</w:t>
      </w:r>
    </w:p>
    <w:p w14:paraId="66ECB6A0" w14:textId="77777777" w:rsidR="00C021BE" w:rsidRDefault="0049238F" w:rsidP="0049238F">
      <w:pPr>
        <w:ind w:left="374" w:hanging="374"/>
      </w:pPr>
      <w:r w:rsidRPr="0049238F">
        <w:t xml:space="preserve">-- </w:t>
      </w:r>
      <w:r w:rsidRPr="0049238F">
        <w:rPr>
          <w:lang w:val="fr-FR"/>
        </w:rPr>
        <w:t>C cédille</w:t>
      </w:r>
      <w:r w:rsidRPr="0049238F">
        <w:t xml:space="preserve"> - stor bokstav - Ç: Tast Alt + 128 på talltastaturet til høyre. Husk at "</w:t>
      </w:r>
      <w:proofErr w:type="spellStart"/>
      <w:r w:rsidRPr="0049238F">
        <w:t>Num</w:t>
      </w:r>
      <w:proofErr w:type="spellEnd"/>
      <w:r w:rsidRPr="0049238F">
        <w:t xml:space="preserve"> Lock" må være på.</w:t>
      </w:r>
    </w:p>
    <w:p w14:paraId="76A7D819" w14:textId="77777777" w:rsidR="00C021BE" w:rsidRDefault="00C021BE" w:rsidP="0049238F">
      <w:pPr>
        <w:ind w:left="374" w:hanging="374"/>
      </w:pPr>
    </w:p>
    <w:p w14:paraId="28372018" w14:textId="79431FE0" w:rsidR="00C021BE" w:rsidRDefault="00C021BE" w:rsidP="00C021BE">
      <w:r>
        <w:t xml:space="preserve">--- 3 </w:t>
      </w:r>
      <w:r w:rsidR="00BC42F9">
        <w:t>til 283</w:t>
      </w:r>
    </w:p>
    <w:p w14:paraId="65D6FD80" w14:textId="59132FDE" w:rsidR="00C021BE" w:rsidRDefault="00C021BE" w:rsidP="00C021BE">
      <w:pPr>
        <w:pStyle w:val="Overskrift1"/>
      </w:pPr>
      <w:bookmarkStart w:id="13" w:name="_Toc43458192"/>
      <w:r>
        <w:t>xxx1 Forord</w:t>
      </w:r>
      <w:bookmarkEnd w:id="13"/>
    </w:p>
    <w:p w14:paraId="03C80DF7" w14:textId="30C5DEC4" w:rsidR="00C021BE" w:rsidRDefault="00C021BE" w:rsidP="00C021BE">
      <w:r>
        <w:lastRenderedPageBreak/>
        <w:t>Dette er bok nummer tre i serien _</w:t>
      </w:r>
      <w:r w:rsidRPr="00E320B1">
        <w:rPr>
          <w:lang w:val="fr-FR"/>
        </w:rPr>
        <w:t>C</w:t>
      </w:r>
      <w:r w:rsidR="006500BE">
        <w:rPr>
          <w:lang w:val="fr-FR"/>
        </w:rPr>
        <w:t>'</w:t>
      </w:r>
      <w:r w:rsidRPr="00E320B1">
        <w:rPr>
          <w:lang w:val="fr-FR"/>
        </w:rPr>
        <w:t>est chouette 1–3</w:t>
      </w:r>
      <w:r>
        <w:t>_ for ungdomstrinnet. Utgangspunktet for alle _</w:t>
      </w:r>
      <w:r w:rsidRPr="00E320B1">
        <w:rPr>
          <w:lang w:val="fr-FR"/>
        </w:rPr>
        <w:t>C</w:t>
      </w:r>
      <w:r w:rsidR="006500BE">
        <w:rPr>
          <w:lang w:val="fr-FR"/>
        </w:rPr>
        <w:t>'</w:t>
      </w:r>
      <w:r w:rsidRPr="00E320B1">
        <w:rPr>
          <w:lang w:val="fr-FR"/>
        </w:rPr>
        <w:t>est chouette</w:t>
      </w:r>
      <w:r>
        <w:t>_-bøkene er at du skal møte et variert tekstutvalg og varierte oppgaver. Fransk er et praktisk fag som skal gjøre deg i stand til å bruke språket til å gjøre deg forstått, forstå andre, kommunisere, finne mening i en tekst og bli kjent med en ny kultur som både er forskjellig og lik din egen kultur.</w:t>
      </w:r>
    </w:p>
    <w:p w14:paraId="3413BCC4" w14:textId="3D08DE1B" w:rsidR="00CD7593" w:rsidRDefault="00E320B1" w:rsidP="00CD7593">
      <w:r>
        <w:t>  </w:t>
      </w:r>
      <w:r w:rsidR="00C021BE">
        <w:t>_</w:t>
      </w:r>
      <w:r w:rsidR="00C021BE" w:rsidRPr="00E320B1">
        <w:rPr>
          <w:lang w:val="fr-FR"/>
        </w:rPr>
        <w:t>C</w:t>
      </w:r>
      <w:r w:rsidR="006500BE">
        <w:rPr>
          <w:lang w:val="fr-FR"/>
        </w:rPr>
        <w:t>'</w:t>
      </w:r>
      <w:r w:rsidR="00C021BE" w:rsidRPr="00E320B1">
        <w:rPr>
          <w:lang w:val="fr-FR"/>
        </w:rPr>
        <w:t>est chouette 3</w:t>
      </w:r>
      <w:r w:rsidR="00C021BE">
        <w:t xml:space="preserve">_ har åtte kapitler. Hvert kapittel starter med tre bilder og en oversikt over det du skal lære i kapitlet. Kapitlene har forskjellig typer tekster: dialoger, brev, </w:t>
      </w:r>
      <w:proofErr w:type="spellStart"/>
      <w:r w:rsidR="00C021BE">
        <w:t>fortellende</w:t>
      </w:r>
      <w:proofErr w:type="spellEnd"/>
      <w:r w:rsidR="00C021BE">
        <w:t xml:space="preserve"> tekster, litteraturutdrag, tegneserier, bilder, oppskrifter, sanger og dikt. Hvert kapittel har dessuten en tekst – noen ganger på norsk, andre ganger på fransk – som forteller deg noe om fransk samfunn og kultur, _</w:t>
      </w:r>
      <w:r w:rsidR="00C021BE" w:rsidRPr="00E320B1">
        <w:rPr>
          <w:lang w:val="fr-FR"/>
        </w:rPr>
        <w:t>Chouette Info</w:t>
      </w:r>
      <w:r w:rsidR="00C021BE">
        <w:t>_.</w:t>
      </w:r>
    </w:p>
    <w:p w14:paraId="5F94E40D" w14:textId="77777777" w:rsidR="00CD7593" w:rsidRDefault="00CD7593" w:rsidP="00CD7593">
      <w:r>
        <w:t>  </w:t>
      </w:r>
      <w:r w:rsidR="00C021BE">
        <w:t xml:space="preserve">Etter </w:t>
      </w:r>
      <w:proofErr w:type="spellStart"/>
      <w:r w:rsidR="00C021BE">
        <w:t>kapittelteksten</w:t>
      </w:r>
      <w:proofErr w:type="spellEnd"/>
      <w:r w:rsidR="00C021BE">
        <w:t xml:space="preserve"> følger glosene og oppgavene til kapitlet. Denne gangen har vi satt inn lydskriften også i stykkeordlistene. Helt til slutt i kapitlet finner du noen spørsmål – Kan jeg ...? – som kan hjelpe deg til å vurdere hva du har lært i løpet av kapitlet.</w:t>
      </w:r>
    </w:p>
    <w:p w14:paraId="02E5073D" w14:textId="5B7AC974" w:rsidR="00CD7593" w:rsidRDefault="00CD7593" w:rsidP="00CD7593">
      <w:r>
        <w:t>  </w:t>
      </w:r>
      <w:r w:rsidR="00C021BE">
        <w:t>Etter de åtte kapitlene finner du også tre temakapitler og en oversikt over nyttige ord og uttrykk som kan hjelpe deg når du skriver eller snakker fransk. Til slutt kommer en grammatikkdel som er litt større enn i _</w:t>
      </w:r>
      <w:r w:rsidR="00C021BE" w:rsidRPr="00CD7593">
        <w:rPr>
          <w:lang w:val="fr-FR"/>
        </w:rPr>
        <w:t>C</w:t>
      </w:r>
      <w:r w:rsidR="006500BE">
        <w:rPr>
          <w:lang w:val="fr-FR"/>
        </w:rPr>
        <w:t>'</w:t>
      </w:r>
      <w:r w:rsidR="00C021BE" w:rsidRPr="00CD7593">
        <w:rPr>
          <w:lang w:val="fr-FR"/>
        </w:rPr>
        <w:t>est chouette 2</w:t>
      </w:r>
      <w:r w:rsidR="00C021BE">
        <w:t>_ og en alfabetisk ordliste med ordene fra både _</w:t>
      </w:r>
      <w:r w:rsidR="00C021BE" w:rsidRPr="00CD7593">
        <w:rPr>
          <w:lang w:val="fr-FR"/>
        </w:rPr>
        <w:t>C</w:t>
      </w:r>
      <w:r w:rsidR="006500BE">
        <w:rPr>
          <w:lang w:val="fr-FR"/>
        </w:rPr>
        <w:t>'</w:t>
      </w:r>
      <w:r w:rsidR="00C021BE" w:rsidRPr="00CD7593">
        <w:rPr>
          <w:lang w:val="fr-FR"/>
        </w:rPr>
        <w:t>est chouette 1</w:t>
      </w:r>
      <w:r w:rsidR="00C021BE">
        <w:t>_ og _</w:t>
      </w:r>
      <w:r w:rsidR="00C021BE" w:rsidRPr="00CD7593">
        <w:rPr>
          <w:lang w:val="fr-FR"/>
        </w:rPr>
        <w:t>C</w:t>
      </w:r>
      <w:r w:rsidR="006500BE">
        <w:rPr>
          <w:lang w:val="fr-FR"/>
        </w:rPr>
        <w:t>'</w:t>
      </w:r>
      <w:r w:rsidR="00C021BE" w:rsidRPr="00CD7593">
        <w:rPr>
          <w:lang w:val="fr-FR"/>
        </w:rPr>
        <w:t>est chouette 2</w:t>
      </w:r>
      <w:r w:rsidR="00C021BE">
        <w:t>_.</w:t>
      </w:r>
    </w:p>
    <w:p w14:paraId="0C6AF54B" w14:textId="623B54AC" w:rsidR="00CD7593" w:rsidRDefault="00CD7593" w:rsidP="00CD7593">
      <w:r>
        <w:t>  </w:t>
      </w:r>
      <w:r w:rsidR="00C021BE">
        <w:t>Helt først i boka er det et repetisjonskapittel – _</w:t>
      </w:r>
      <w:r w:rsidR="00C021BE" w:rsidRPr="00CD7593">
        <w:rPr>
          <w:lang w:val="fr-FR"/>
        </w:rPr>
        <w:t xml:space="preserve">À toi de </w:t>
      </w:r>
      <w:proofErr w:type="gramStart"/>
      <w:r w:rsidR="00C021BE" w:rsidRPr="00CD7593">
        <w:rPr>
          <w:lang w:val="fr-FR"/>
        </w:rPr>
        <w:t>jouer</w:t>
      </w:r>
      <w:r w:rsidR="000968E6">
        <w:rPr>
          <w:lang w:val="fr-FR"/>
        </w:rPr>
        <w:t> !</w:t>
      </w:r>
      <w:proofErr w:type="gramEnd"/>
      <w:r w:rsidR="00C021BE">
        <w:t>_ med et spill og dialoger. Her kan du repetere ord og uttrykk fra _</w:t>
      </w:r>
      <w:r w:rsidR="00C021BE" w:rsidRPr="00CD7593">
        <w:rPr>
          <w:lang w:val="fr-FR"/>
        </w:rPr>
        <w:t>C</w:t>
      </w:r>
      <w:r w:rsidR="006500BE">
        <w:rPr>
          <w:lang w:val="fr-FR"/>
        </w:rPr>
        <w:t>'</w:t>
      </w:r>
      <w:r w:rsidR="00C021BE" w:rsidRPr="00CD7593">
        <w:rPr>
          <w:lang w:val="fr-FR"/>
        </w:rPr>
        <w:t>est chouette 2</w:t>
      </w:r>
      <w:r w:rsidR="00C021BE">
        <w:t>_.</w:t>
      </w:r>
    </w:p>
    <w:p w14:paraId="71AD1AE8" w14:textId="77777777" w:rsidR="00CD7593" w:rsidRDefault="00CD7593" w:rsidP="00CD7593">
      <w:r>
        <w:t>  </w:t>
      </w:r>
      <w:r w:rsidR="00C021BE">
        <w:t>Det nye i denne boka er en tekstdel vi har kalt _</w:t>
      </w:r>
      <w:r w:rsidR="00C021BE" w:rsidRPr="00CD7593">
        <w:rPr>
          <w:lang w:val="fr-FR"/>
        </w:rPr>
        <w:t>Inventions et découvertes</w:t>
      </w:r>
      <w:r w:rsidR="00C021BE">
        <w:t>_. Her kan du lese om franske kvinner og menn som har funnet opp eller oppdaget ulike ting som har fått betydning for resten av verden. Disse tekstene er ment som lesetekster en kan lese når som helst – eller ikke lese – dersom en ønsker det. Gloser til disse tekstene står i den alfabetiske ordlista.</w:t>
      </w:r>
    </w:p>
    <w:p w14:paraId="57FC9F5A" w14:textId="77777777" w:rsidR="00CD7593" w:rsidRDefault="00CD7593" w:rsidP="00CD7593">
      <w:r>
        <w:t>  </w:t>
      </w:r>
      <w:r w:rsidR="00C021BE">
        <w:t>Lykke til med fransk i 10. klasse!</w:t>
      </w:r>
    </w:p>
    <w:p w14:paraId="78B4DB2A" w14:textId="68EBD388" w:rsidR="00C021BE" w:rsidRDefault="00CD7593" w:rsidP="00CD7593">
      <w:r>
        <w:t>  </w:t>
      </w:r>
      <w:r w:rsidR="00C021BE">
        <w:t xml:space="preserve">Hilsen _Vigdis S. D. </w:t>
      </w:r>
      <w:proofErr w:type="spellStart"/>
      <w:r w:rsidR="00C021BE">
        <w:t>Jorand</w:t>
      </w:r>
      <w:proofErr w:type="spellEnd"/>
      <w:r w:rsidR="00C021BE">
        <w:t>_</w:t>
      </w:r>
    </w:p>
    <w:p w14:paraId="3A1EF414" w14:textId="77777777" w:rsidR="00CD7593" w:rsidRDefault="00CD7593" w:rsidP="00CD7593"/>
    <w:p w14:paraId="7F02F1D6" w14:textId="18686F17" w:rsidR="00C021BE" w:rsidRDefault="00C021BE" w:rsidP="00CD7593">
      <w:pPr>
        <w:pStyle w:val="Overskrift2"/>
      </w:pPr>
      <w:r>
        <w:t>xxx2 Komponentoversikt</w:t>
      </w:r>
    </w:p>
    <w:p w14:paraId="2F048CBD" w14:textId="3DCB3A38" w:rsidR="00C021BE" w:rsidRDefault="00C021BE" w:rsidP="00C021BE">
      <w:r>
        <w:t>Tabell</w:t>
      </w:r>
      <w:r w:rsidR="00CD7593">
        <w:t>, 5 kolonner, 8 rader</w:t>
      </w:r>
      <w:r>
        <w:t>:</w:t>
      </w:r>
    </w:p>
    <w:tbl>
      <w:tblPr>
        <w:tblStyle w:val="Tabellrutenett"/>
        <w:tblW w:w="0" w:type="auto"/>
        <w:tblLayout w:type="fixed"/>
        <w:tblLook w:val="04A0" w:firstRow="1" w:lastRow="0" w:firstColumn="1" w:lastColumn="0" w:noHBand="0" w:noVBand="1"/>
      </w:tblPr>
      <w:tblGrid>
        <w:gridCol w:w="6771"/>
        <w:gridCol w:w="425"/>
        <w:gridCol w:w="425"/>
        <w:gridCol w:w="567"/>
        <w:gridCol w:w="992"/>
      </w:tblGrid>
      <w:tr w:rsidR="00CD7593" w:rsidRPr="00CD7593" w14:paraId="4BE955A7" w14:textId="77777777" w:rsidTr="00AA23EE">
        <w:tc>
          <w:tcPr>
            <w:tcW w:w="6771" w:type="dxa"/>
          </w:tcPr>
          <w:p w14:paraId="2A20FFD3" w14:textId="77777777" w:rsidR="00CD7593" w:rsidRPr="00CD7593" w:rsidRDefault="00CD7593" w:rsidP="00576CAC">
            <w:pPr>
              <w:rPr>
                <w:lang w:val="fr-FR"/>
              </w:rPr>
            </w:pPr>
            <w:r w:rsidRPr="00CD7593">
              <w:rPr>
                <w:lang w:val="fr-FR"/>
              </w:rPr>
              <w:t>C'est chouette 1–3</w:t>
            </w:r>
          </w:p>
        </w:tc>
        <w:tc>
          <w:tcPr>
            <w:tcW w:w="425" w:type="dxa"/>
          </w:tcPr>
          <w:p w14:paraId="4F031293" w14:textId="77777777" w:rsidR="00CD7593" w:rsidRPr="00CD7593" w:rsidRDefault="00CD7593" w:rsidP="00576CAC">
            <w:r w:rsidRPr="00CD7593">
              <w:t>8</w:t>
            </w:r>
          </w:p>
        </w:tc>
        <w:tc>
          <w:tcPr>
            <w:tcW w:w="425" w:type="dxa"/>
          </w:tcPr>
          <w:p w14:paraId="43EC71D6" w14:textId="77777777" w:rsidR="00CD7593" w:rsidRPr="00CD7593" w:rsidRDefault="00CD7593" w:rsidP="00576CAC">
            <w:r w:rsidRPr="00CD7593">
              <w:t>9</w:t>
            </w:r>
          </w:p>
        </w:tc>
        <w:tc>
          <w:tcPr>
            <w:tcW w:w="567" w:type="dxa"/>
          </w:tcPr>
          <w:p w14:paraId="60D7EFD0" w14:textId="77777777" w:rsidR="00CD7593" w:rsidRPr="00CD7593" w:rsidRDefault="00CD7593" w:rsidP="00576CAC">
            <w:r w:rsidRPr="00CD7593">
              <w:t>10</w:t>
            </w:r>
          </w:p>
        </w:tc>
        <w:tc>
          <w:tcPr>
            <w:tcW w:w="992" w:type="dxa"/>
          </w:tcPr>
          <w:p w14:paraId="5717ECEE" w14:textId="77777777" w:rsidR="00CD7593" w:rsidRPr="00CD7593" w:rsidRDefault="00CD7593" w:rsidP="00576CAC">
            <w:r w:rsidRPr="00CD7593">
              <w:t>8–10</w:t>
            </w:r>
          </w:p>
        </w:tc>
      </w:tr>
      <w:tr w:rsidR="00CD7593" w:rsidRPr="00CD7593" w14:paraId="63F3CBC9" w14:textId="77777777" w:rsidTr="00AA23EE">
        <w:tc>
          <w:tcPr>
            <w:tcW w:w="6771" w:type="dxa"/>
          </w:tcPr>
          <w:p w14:paraId="5187D6C9" w14:textId="77777777" w:rsidR="00CD7593" w:rsidRPr="00CD7593" w:rsidRDefault="00CD7593" w:rsidP="00576CAC">
            <w:r w:rsidRPr="00CD7593">
              <w:rPr>
                <w:lang w:val="fr-FR"/>
              </w:rPr>
              <w:t>Textes et exercices</w:t>
            </w:r>
            <w:r w:rsidRPr="00CD7593">
              <w:t xml:space="preserve"> – tekster og oppgaver</w:t>
            </w:r>
          </w:p>
        </w:tc>
        <w:tc>
          <w:tcPr>
            <w:tcW w:w="425" w:type="dxa"/>
          </w:tcPr>
          <w:p w14:paraId="6347C52B" w14:textId="77777777" w:rsidR="00CD7593" w:rsidRPr="00CD7593" w:rsidRDefault="00CD7593" w:rsidP="00576CAC">
            <w:r w:rsidRPr="00CD7593">
              <w:t>x</w:t>
            </w:r>
          </w:p>
        </w:tc>
        <w:tc>
          <w:tcPr>
            <w:tcW w:w="425" w:type="dxa"/>
          </w:tcPr>
          <w:p w14:paraId="5363EEE4" w14:textId="77777777" w:rsidR="00CD7593" w:rsidRPr="00CD7593" w:rsidRDefault="00CD7593" w:rsidP="00576CAC">
            <w:r w:rsidRPr="00CD7593">
              <w:t>x</w:t>
            </w:r>
          </w:p>
        </w:tc>
        <w:tc>
          <w:tcPr>
            <w:tcW w:w="567" w:type="dxa"/>
          </w:tcPr>
          <w:p w14:paraId="3BD08CBA" w14:textId="77777777" w:rsidR="00CD7593" w:rsidRPr="00CD7593" w:rsidRDefault="00CD7593" w:rsidP="00576CAC">
            <w:r w:rsidRPr="00CD7593">
              <w:t>x</w:t>
            </w:r>
          </w:p>
        </w:tc>
        <w:tc>
          <w:tcPr>
            <w:tcW w:w="992" w:type="dxa"/>
          </w:tcPr>
          <w:p w14:paraId="4AB384A0" w14:textId="77777777" w:rsidR="00CD7593" w:rsidRPr="00CD7593" w:rsidRDefault="00CD7593" w:rsidP="00576CAC">
            <w:r w:rsidRPr="00CD7593">
              <w:t>-</w:t>
            </w:r>
          </w:p>
        </w:tc>
      </w:tr>
      <w:tr w:rsidR="00CD7593" w:rsidRPr="00CD7593" w14:paraId="3D8F873F" w14:textId="77777777" w:rsidTr="00AA23EE">
        <w:tc>
          <w:tcPr>
            <w:tcW w:w="6771" w:type="dxa"/>
          </w:tcPr>
          <w:p w14:paraId="1ADDB9CF" w14:textId="77777777" w:rsidR="00CD7593" w:rsidRPr="00CD7593" w:rsidRDefault="00CD7593" w:rsidP="00576CAC">
            <w:r w:rsidRPr="00CD7593">
              <w:rPr>
                <w:lang w:val="fr-FR"/>
              </w:rPr>
              <w:t>Textes et exercices</w:t>
            </w:r>
            <w:r w:rsidRPr="00CD7593">
              <w:t xml:space="preserve"> – CD</w:t>
            </w:r>
          </w:p>
        </w:tc>
        <w:tc>
          <w:tcPr>
            <w:tcW w:w="425" w:type="dxa"/>
          </w:tcPr>
          <w:p w14:paraId="472E013B" w14:textId="77777777" w:rsidR="00CD7593" w:rsidRPr="00CD7593" w:rsidRDefault="00CD7593" w:rsidP="00576CAC">
            <w:r w:rsidRPr="00CD7593">
              <w:t>x</w:t>
            </w:r>
          </w:p>
        </w:tc>
        <w:tc>
          <w:tcPr>
            <w:tcW w:w="425" w:type="dxa"/>
          </w:tcPr>
          <w:p w14:paraId="4AF215C4" w14:textId="77777777" w:rsidR="00CD7593" w:rsidRPr="00CD7593" w:rsidRDefault="00CD7593" w:rsidP="00576CAC">
            <w:r w:rsidRPr="00CD7593">
              <w:t>x</w:t>
            </w:r>
          </w:p>
        </w:tc>
        <w:tc>
          <w:tcPr>
            <w:tcW w:w="567" w:type="dxa"/>
          </w:tcPr>
          <w:p w14:paraId="4439D82B" w14:textId="77777777" w:rsidR="00CD7593" w:rsidRPr="00CD7593" w:rsidRDefault="00CD7593" w:rsidP="00576CAC">
            <w:r w:rsidRPr="00CD7593">
              <w:t>x</w:t>
            </w:r>
          </w:p>
        </w:tc>
        <w:tc>
          <w:tcPr>
            <w:tcW w:w="992" w:type="dxa"/>
          </w:tcPr>
          <w:p w14:paraId="7A26CCE6" w14:textId="77777777" w:rsidR="00CD7593" w:rsidRPr="00CD7593" w:rsidRDefault="00CD7593" w:rsidP="00576CAC">
            <w:r w:rsidRPr="00CD7593">
              <w:t>-</w:t>
            </w:r>
          </w:p>
        </w:tc>
      </w:tr>
      <w:tr w:rsidR="00CD7593" w:rsidRPr="00CD7593" w14:paraId="6826BC65" w14:textId="77777777" w:rsidTr="00AA23EE">
        <w:tc>
          <w:tcPr>
            <w:tcW w:w="6771" w:type="dxa"/>
          </w:tcPr>
          <w:p w14:paraId="464440BF" w14:textId="77777777" w:rsidR="00CD7593" w:rsidRPr="00CD7593" w:rsidRDefault="00CD7593" w:rsidP="00576CAC">
            <w:r w:rsidRPr="00CD7593">
              <w:rPr>
                <w:lang w:val="fr-FR"/>
              </w:rPr>
              <w:t>Textes et exercices</w:t>
            </w:r>
            <w:r w:rsidRPr="00CD7593">
              <w:t xml:space="preserve"> – elev-CD</w:t>
            </w:r>
          </w:p>
        </w:tc>
        <w:tc>
          <w:tcPr>
            <w:tcW w:w="425" w:type="dxa"/>
          </w:tcPr>
          <w:p w14:paraId="4374B674" w14:textId="77777777" w:rsidR="00CD7593" w:rsidRPr="00CD7593" w:rsidRDefault="00CD7593" w:rsidP="00576CAC">
            <w:r w:rsidRPr="00CD7593">
              <w:t>x</w:t>
            </w:r>
          </w:p>
        </w:tc>
        <w:tc>
          <w:tcPr>
            <w:tcW w:w="425" w:type="dxa"/>
          </w:tcPr>
          <w:p w14:paraId="6F885C86" w14:textId="77777777" w:rsidR="00CD7593" w:rsidRPr="00CD7593" w:rsidRDefault="00CD7593" w:rsidP="00576CAC">
            <w:r w:rsidRPr="00CD7593">
              <w:t>x</w:t>
            </w:r>
          </w:p>
        </w:tc>
        <w:tc>
          <w:tcPr>
            <w:tcW w:w="567" w:type="dxa"/>
          </w:tcPr>
          <w:p w14:paraId="5D527F75" w14:textId="77777777" w:rsidR="00CD7593" w:rsidRPr="00CD7593" w:rsidRDefault="00CD7593" w:rsidP="00576CAC">
            <w:r w:rsidRPr="00CD7593">
              <w:t>x</w:t>
            </w:r>
          </w:p>
        </w:tc>
        <w:tc>
          <w:tcPr>
            <w:tcW w:w="992" w:type="dxa"/>
          </w:tcPr>
          <w:p w14:paraId="40F0923B" w14:textId="77777777" w:rsidR="00CD7593" w:rsidRPr="00CD7593" w:rsidRDefault="00CD7593" w:rsidP="00576CAC">
            <w:r w:rsidRPr="00CD7593">
              <w:t>-</w:t>
            </w:r>
          </w:p>
        </w:tc>
      </w:tr>
      <w:tr w:rsidR="00CD7593" w:rsidRPr="00CD7593" w14:paraId="195F3424" w14:textId="77777777" w:rsidTr="00AA23EE">
        <w:tc>
          <w:tcPr>
            <w:tcW w:w="6771" w:type="dxa"/>
          </w:tcPr>
          <w:p w14:paraId="31165C2A" w14:textId="7E49431A" w:rsidR="00CD7593" w:rsidRPr="00CD7593" w:rsidRDefault="00CD7593" w:rsidP="00576CAC">
            <w:r w:rsidRPr="00CD7593">
              <w:rPr>
                <w:lang w:val="fr-FR"/>
              </w:rPr>
              <w:t>Extra</w:t>
            </w:r>
            <w:r w:rsidRPr="00CD7593">
              <w:t xml:space="preserve"> – oppgaver til differensiering og repetisjon</w:t>
            </w:r>
          </w:p>
        </w:tc>
        <w:tc>
          <w:tcPr>
            <w:tcW w:w="425" w:type="dxa"/>
          </w:tcPr>
          <w:p w14:paraId="41DA7932" w14:textId="77777777" w:rsidR="00CD7593" w:rsidRPr="00CD7593" w:rsidRDefault="00CD7593" w:rsidP="00576CAC">
            <w:r w:rsidRPr="00CD7593">
              <w:t>0</w:t>
            </w:r>
          </w:p>
        </w:tc>
        <w:tc>
          <w:tcPr>
            <w:tcW w:w="425" w:type="dxa"/>
          </w:tcPr>
          <w:p w14:paraId="75684702" w14:textId="77777777" w:rsidR="00CD7593" w:rsidRPr="00CD7593" w:rsidRDefault="00CD7593" w:rsidP="00576CAC">
            <w:r w:rsidRPr="00CD7593">
              <w:t>0</w:t>
            </w:r>
          </w:p>
        </w:tc>
        <w:tc>
          <w:tcPr>
            <w:tcW w:w="567" w:type="dxa"/>
          </w:tcPr>
          <w:p w14:paraId="3C78FB62" w14:textId="77777777" w:rsidR="00CD7593" w:rsidRPr="00CD7593" w:rsidRDefault="00CD7593" w:rsidP="00576CAC">
            <w:r w:rsidRPr="00CD7593">
              <w:t>0</w:t>
            </w:r>
          </w:p>
        </w:tc>
        <w:tc>
          <w:tcPr>
            <w:tcW w:w="992" w:type="dxa"/>
          </w:tcPr>
          <w:p w14:paraId="0850A88F" w14:textId="77777777" w:rsidR="00CD7593" w:rsidRPr="00CD7593" w:rsidRDefault="00CD7593" w:rsidP="00576CAC">
            <w:r w:rsidRPr="00CD7593">
              <w:t>-</w:t>
            </w:r>
          </w:p>
        </w:tc>
      </w:tr>
      <w:tr w:rsidR="00CD7593" w:rsidRPr="00CD7593" w14:paraId="19FEFA0E" w14:textId="77777777" w:rsidTr="00AA23EE">
        <w:tc>
          <w:tcPr>
            <w:tcW w:w="6771" w:type="dxa"/>
          </w:tcPr>
          <w:p w14:paraId="746019C6" w14:textId="77777777" w:rsidR="00CD7593" w:rsidRPr="00CD7593" w:rsidRDefault="00CD7593" w:rsidP="00576CAC">
            <w:r w:rsidRPr="00CD7593">
              <w:t>Ressursperm</w:t>
            </w:r>
          </w:p>
        </w:tc>
        <w:tc>
          <w:tcPr>
            <w:tcW w:w="425" w:type="dxa"/>
          </w:tcPr>
          <w:p w14:paraId="25C9B2D3" w14:textId="77777777" w:rsidR="00CD7593" w:rsidRPr="00CD7593" w:rsidRDefault="00CD7593" w:rsidP="00576CAC">
            <w:r w:rsidRPr="00CD7593">
              <w:t>x</w:t>
            </w:r>
          </w:p>
        </w:tc>
        <w:tc>
          <w:tcPr>
            <w:tcW w:w="425" w:type="dxa"/>
          </w:tcPr>
          <w:p w14:paraId="45DDFFBA" w14:textId="77777777" w:rsidR="00CD7593" w:rsidRPr="00CD7593" w:rsidRDefault="00CD7593" w:rsidP="00576CAC">
            <w:r w:rsidRPr="00CD7593">
              <w:t>x</w:t>
            </w:r>
          </w:p>
        </w:tc>
        <w:tc>
          <w:tcPr>
            <w:tcW w:w="567" w:type="dxa"/>
          </w:tcPr>
          <w:p w14:paraId="70A84973" w14:textId="77777777" w:rsidR="00CD7593" w:rsidRPr="00CD7593" w:rsidRDefault="00CD7593" w:rsidP="00576CAC">
            <w:r w:rsidRPr="00CD7593">
              <w:t>x</w:t>
            </w:r>
          </w:p>
        </w:tc>
        <w:tc>
          <w:tcPr>
            <w:tcW w:w="992" w:type="dxa"/>
          </w:tcPr>
          <w:p w14:paraId="0316BA8A" w14:textId="77777777" w:rsidR="00CD7593" w:rsidRPr="00CD7593" w:rsidRDefault="00CD7593" w:rsidP="00576CAC">
            <w:r w:rsidRPr="00CD7593">
              <w:t>-</w:t>
            </w:r>
          </w:p>
        </w:tc>
      </w:tr>
      <w:tr w:rsidR="00CD7593" w:rsidRPr="00CD7593" w14:paraId="078E660C" w14:textId="77777777" w:rsidTr="00AA23EE">
        <w:tc>
          <w:tcPr>
            <w:tcW w:w="6771" w:type="dxa"/>
          </w:tcPr>
          <w:p w14:paraId="65CBAE39" w14:textId="77777777" w:rsidR="00CD7593" w:rsidRPr="00CD7593" w:rsidRDefault="00CD7593" w:rsidP="00576CAC">
            <w:r w:rsidRPr="00CD7593">
              <w:t>Språkkort</w:t>
            </w:r>
          </w:p>
        </w:tc>
        <w:tc>
          <w:tcPr>
            <w:tcW w:w="425" w:type="dxa"/>
          </w:tcPr>
          <w:p w14:paraId="51E7A7F5" w14:textId="77777777" w:rsidR="00CD7593" w:rsidRPr="00CD7593" w:rsidRDefault="00CD7593" w:rsidP="00576CAC">
            <w:r w:rsidRPr="00CD7593">
              <w:t>-</w:t>
            </w:r>
          </w:p>
        </w:tc>
        <w:tc>
          <w:tcPr>
            <w:tcW w:w="425" w:type="dxa"/>
          </w:tcPr>
          <w:p w14:paraId="3F234762" w14:textId="77777777" w:rsidR="00CD7593" w:rsidRPr="00CD7593" w:rsidRDefault="00CD7593" w:rsidP="00576CAC">
            <w:r w:rsidRPr="00CD7593">
              <w:t>-</w:t>
            </w:r>
          </w:p>
        </w:tc>
        <w:tc>
          <w:tcPr>
            <w:tcW w:w="567" w:type="dxa"/>
          </w:tcPr>
          <w:p w14:paraId="47764B39" w14:textId="77777777" w:rsidR="00CD7593" w:rsidRPr="00CD7593" w:rsidRDefault="00CD7593" w:rsidP="00576CAC">
            <w:r w:rsidRPr="00CD7593">
              <w:t>-</w:t>
            </w:r>
          </w:p>
        </w:tc>
        <w:tc>
          <w:tcPr>
            <w:tcW w:w="992" w:type="dxa"/>
          </w:tcPr>
          <w:p w14:paraId="2030B4A2" w14:textId="77777777" w:rsidR="00CD7593" w:rsidRPr="00CD7593" w:rsidRDefault="00CD7593" w:rsidP="00576CAC">
            <w:r w:rsidRPr="00CD7593">
              <w:t>x</w:t>
            </w:r>
          </w:p>
        </w:tc>
      </w:tr>
      <w:tr w:rsidR="00CD7593" w:rsidRPr="00CD7593" w14:paraId="0C5BCE5C" w14:textId="77777777" w:rsidTr="00AA23EE">
        <w:tc>
          <w:tcPr>
            <w:tcW w:w="6771" w:type="dxa"/>
          </w:tcPr>
          <w:p w14:paraId="7CEDA0DD" w14:textId="77777777" w:rsidR="00CD7593" w:rsidRPr="00CD7593" w:rsidRDefault="00CD7593" w:rsidP="00576CAC">
            <w:r w:rsidRPr="00CD7593">
              <w:t>Nettsted</w:t>
            </w:r>
          </w:p>
        </w:tc>
        <w:tc>
          <w:tcPr>
            <w:tcW w:w="425" w:type="dxa"/>
          </w:tcPr>
          <w:p w14:paraId="43413B91" w14:textId="77777777" w:rsidR="00CD7593" w:rsidRPr="00CD7593" w:rsidRDefault="00CD7593" w:rsidP="00576CAC">
            <w:r w:rsidRPr="00CD7593">
              <w:t>-</w:t>
            </w:r>
          </w:p>
        </w:tc>
        <w:tc>
          <w:tcPr>
            <w:tcW w:w="425" w:type="dxa"/>
          </w:tcPr>
          <w:p w14:paraId="3896F820" w14:textId="77777777" w:rsidR="00CD7593" w:rsidRPr="00CD7593" w:rsidRDefault="00CD7593" w:rsidP="00576CAC">
            <w:r w:rsidRPr="00CD7593">
              <w:t>-</w:t>
            </w:r>
          </w:p>
        </w:tc>
        <w:tc>
          <w:tcPr>
            <w:tcW w:w="567" w:type="dxa"/>
          </w:tcPr>
          <w:p w14:paraId="12B9C449" w14:textId="77777777" w:rsidR="00CD7593" w:rsidRPr="00CD7593" w:rsidRDefault="00CD7593" w:rsidP="00576CAC">
            <w:r w:rsidRPr="00CD7593">
              <w:t>-</w:t>
            </w:r>
          </w:p>
        </w:tc>
        <w:tc>
          <w:tcPr>
            <w:tcW w:w="992" w:type="dxa"/>
          </w:tcPr>
          <w:p w14:paraId="7BABE421" w14:textId="77777777" w:rsidR="00CD7593" w:rsidRPr="00CD7593" w:rsidRDefault="00CD7593" w:rsidP="00576CAC">
            <w:r w:rsidRPr="00CD7593">
              <w:t>x</w:t>
            </w:r>
          </w:p>
        </w:tc>
      </w:tr>
    </w:tbl>
    <w:p w14:paraId="553E620A" w14:textId="3587EB35" w:rsidR="0049238F" w:rsidRDefault="0049238F" w:rsidP="003C4FCD"/>
    <w:p w14:paraId="1C4ACB9B" w14:textId="27EE50BA" w:rsidR="007B25BD" w:rsidRDefault="007B25BD" w:rsidP="007B25BD">
      <w:r>
        <w:t xml:space="preserve">--- 4 </w:t>
      </w:r>
      <w:r w:rsidR="00BC42F9">
        <w:t>til 283</w:t>
      </w:r>
    </w:p>
    <w:p w14:paraId="7C9BAB6F" w14:textId="12A20F2F" w:rsidR="00B62085" w:rsidRDefault="00B62085" w:rsidP="009F2446">
      <w:pPr>
        <w:pStyle w:val="Overskrift1"/>
      </w:pPr>
      <w:bookmarkStart w:id="14" w:name="_Toc43458193"/>
      <w:r>
        <w:t>xxx1 Innhold</w:t>
      </w:r>
      <w:bookmarkEnd w:id="14"/>
    </w:p>
    <w:p w14:paraId="7728E2A3" w14:textId="4D9F0463" w:rsidR="007B25BD" w:rsidRDefault="007B25BD" w:rsidP="00B62085">
      <w:r>
        <w:lastRenderedPageBreak/>
        <w:t>Side Kapittel</w:t>
      </w:r>
    </w:p>
    <w:p w14:paraId="768B8AC9" w14:textId="6B609F65" w:rsidR="007B25BD" w:rsidRDefault="00B62085" w:rsidP="00B62085">
      <w:pPr>
        <w:ind w:left="374" w:hanging="374"/>
      </w:pPr>
      <w:r>
        <w:t xml:space="preserve">-- </w:t>
      </w:r>
      <w:r w:rsidR="007B25BD">
        <w:t>praktisk bruk av språket</w:t>
      </w:r>
    </w:p>
    <w:p w14:paraId="62583FB9" w14:textId="748393F7" w:rsidR="007B25BD" w:rsidRDefault="00B62085" w:rsidP="00B62085">
      <w:pPr>
        <w:ind w:left="374" w:hanging="374"/>
      </w:pPr>
      <w:r>
        <w:t xml:space="preserve">-- </w:t>
      </w:r>
      <w:r w:rsidR="007B25BD">
        <w:t>K (= Kultur og samfunn</w:t>
      </w:r>
      <w:r>
        <w:t>)</w:t>
      </w:r>
    </w:p>
    <w:p w14:paraId="6E917C0A" w14:textId="579051FA" w:rsidR="007B25BD" w:rsidRDefault="00B62085" w:rsidP="00B62085">
      <w:pPr>
        <w:ind w:left="374" w:hanging="374"/>
      </w:pPr>
      <w:r>
        <w:t xml:space="preserve">-- </w:t>
      </w:r>
      <w:r w:rsidR="007B25BD">
        <w:t>G (= Grammatikk</w:t>
      </w:r>
      <w:r>
        <w:t>)</w:t>
      </w:r>
    </w:p>
    <w:p w14:paraId="56A5D855" w14:textId="77777777" w:rsidR="00B62085" w:rsidRDefault="00B62085" w:rsidP="00B62085"/>
    <w:p w14:paraId="5E5071AF" w14:textId="03B9FA89" w:rsidR="007B25BD" w:rsidRDefault="007B25BD" w:rsidP="00B62085">
      <w:pPr>
        <w:ind w:left="374" w:hanging="374"/>
      </w:pPr>
      <w:r>
        <w:t xml:space="preserve">6 </w:t>
      </w:r>
      <w:r w:rsidRPr="00B62085">
        <w:rPr>
          <w:lang w:val="fr-FR"/>
        </w:rPr>
        <w:t xml:space="preserve">À toi de </w:t>
      </w:r>
      <w:proofErr w:type="gramStart"/>
      <w:r w:rsidRPr="00B62085">
        <w:rPr>
          <w:lang w:val="fr-FR"/>
        </w:rPr>
        <w:t>jouer</w:t>
      </w:r>
      <w:r w:rsidR="000968E6">
        <w:rPr>
          <w:lang w:val="fr-FR"/>
        </w:rPr>
        <w:t> !</w:t>
      </w:r>
      <w:proofErr w:type="gramEnd"/>
      <w:r>
        <w:t xml:space="preserve"> Repetisjonskapittel</w:t>
      </w:r>
    </w:p>
    <w:p w14:paraId="263EA409" w14:textId="77777777" w:rsidR="00B62085" w:rsidRDefault="00B62085" w:rsidP="00B62085">
      <w:pPr>
        <w:ind w:left="374" w:hanging="374"/>
      </w:pPr>
    </w:p>
    <w:p w14:paraId="4F262FB3" w14:textId="4792BDB6" w:rsidR="007B25BD" w:rsidRDefault="007B25BD" w:rsidP="00B62085">
      <w:pPr>
        <w:ind w:left="374" w:hanging="374"/>
      </w:pPr>
      <w:r>
        <w:t xml:space="preserve">14 </w:t>
      </w:r>
      <w:proofErr w:type="gramStart"/>
      <w:r w:rsidRPr="00B62085">
        <w:rPr>
          <w:lang w:val="fr-FR"/>
        </w:rPr>
        <w:t>1</w:t>
      </w:r>
      <w:r w:rsidR="00F0471A">
        <w:rPr>
          <w:lang w:val="fr-FR"/>
        </w:rPr>
        <w:t> </w:t>
      </w:r>
      <w:r w:rsidRPr="00B62085">
        <w:rPr>
          <w:lang w:val="fr-FR"/>
        </w:rPr>
        <w:t>:</w:t>
      </w:r>
      <w:proofErr w:type="gramEnd"/>
      <w:r w:rsidRPr="00B62085">
        <w:rPr>
          <w:lang w:val="fr-FR"/>
        </w:rPr>
        <w:t xml:space="preserve"> </w:t>
      </w:r>
      <w:r w:rsidR="00B62085">
        <w:rPr>
          <w:lang w:val="fr-FR"/>
        </w:rPr>
        <w:t>E</w:t>
      </w:r>
      <w:r w:rsidRPr="00B62085">
        <w:rPr>
          <w:lang w:val="fr-FR"/>
        </w:rPr>
        <w:t xml:space="preserve">n </w:t>
      </w:r>
      <w:r w:rsidR="00B62085">
        <w:rPr>
          <w:lang w:val="fr-FR"/>
        </w:rPr>
        <w:t>C</w:t>
      </w:r>
      <w:r w:rsidRPr="00B62085">
        <w:rPr>
          <w:lang w:val="fr-FR"/>
        </w:rPr>
        <w:t>orse</w:t>
      </w:r>
    </w:p>
    <w:p w14:paraId="0700B9CD" w14:textId="00B43C3D" w:rsidR="007B25BD" w:rsidRDefault="00B62085" w:rsidP="00B62085">
      <w:pPr>
        <w:ind w:left="374" w:hanging="374"/>
      </w:pPr>
      <w:r>
        <w:t xml:space="preserve">-- </w:t>
      </w:r>
      <w:r w:rsidR="007B25BD">
        <w:t>Snakke om sommerferien; Holde foredrag om sommerferien; Naturord</w:t>
      </w:r>
    </w:p>
    <w:p w14:paraId="41E4A3CC" w14:textId="52347F61" w:rsidR="007B25BD" w:rsidRDefault="00B62085" w:rsidP="00B62085">
      <w:pPr>
        <w:ind w:left="374" w:hanging="374"/>
      </w:pPr>
      <w:r>
        <w:t xml:space="preserve">-- </w:t>
      </w:r>
      <w:r w:rsidR="007B25BD">
        <w:t>K: Sang: _</w:t>
      </w:r>
      <w:r w:rsidR="007B25BD" w:rsidRPr="00B62085">
        <w:rPr>
          <w:lang w:val="fr-FR"/>
        </w:rPr>
        <w:t>C</w:t>
      </w:r>
      <w:r w:rsidR="006500BE">
        <w:rPr>
          <w:lang w:val="fr-FR"/>
        </w:rPr>
        <w:t>'</w:t>
      </w:r>
      <w:r w:rsidR="007B25BD" w:rsidRPr="00B62085">
        <w:rPr>
          <w:lang w:val="fr-FR"/>
        </w:rPr>
        <w:t>est les vacances</w:t>
      </w:r>
      <w:r w:rsidR="007B25BD">
        <w:t xml:space="preserve">_; Litt om Korsika, </w:t>
      </w:r>
      <w:proofErr w:type="spellStart"/>
      <w:r w:rsidR="007B25BD">
        <w:t>pétanque</w:t>
      </w:r>
      <w:proofErr w:type="spellEnd"/>
      <w:r w:rsidR="007B25BD">
        <w:t xml:space="preserve"> og korsikansk; Litt om Napoleon</w:t>
      </w:r>
    </w:p>
    <w:p w14:paraId="7B6C9708" w14:textId="1CDF1BB2" w:rsidR="007B25BD" w:rsidRDefault="00B62085" w:rsidP="00B62085">
      <w:pPr>
        <w:ind w:left="374" w:hanging="374"/>
      </w:pPr>
      <w:r>
        <w:t xml:space="preserve">-- </w:t>
      </w:r>
      <w:r w:rsidR="007B25BD">
        <w:t>G: Verb: presens av regelrette verb, noen uregelrette verb i presens: _</w:t>
      </w:r>
      <w:r w:rsidR="007B25BD" w:rsidRPr="00B62085">
        <w:rPr>
          <w:lang w:val="fr-FR"/>
        </w:rPr>
        <w:t>avoir, être, faire, pouvoir, vouloir_, le passé composé</w:t>
      </w:r>
      <w:r w:rsidR="007B25BD">
        <w:t>, stille spørsmål</w:t>
      </w:r>
    </w:p>
    <w:p w14:paraId="2395F7EC" w14:textId="77777777" w:rsidR="00B62085" w:rsidRDefault="00B62085" w:rsidP="00B62085">
      <w:pPr>
        <w:ind w:left="374" w:hanging="374"/>
      </w:pPr>
    </w:p>
    <w:p w14:paraId="0FEB0A84" w14:textId="1153AE97" w:rsidR="007B25BD" w:rsidRDefault="007B25BD" w:rsidP="00B62085">
      <w:pPr>
        <w:ind w:left="374" w:hanging="374"/>
      </w:pPr>
      <w:r>
        <w:t xml:space="preserve">34 </w:t>
      </w:r>
      <w:proofErr w:type="gramStart"/>
      <w:r w:rsidRPr="00B62085">
        <w:rPr>
          <w:lang w:val="fr-FR"/>
        </w:rPr>
        <w:t>2</w:t>
      </w:r>
      <w:r w:rsidR="00F0471A">
        <w:rPr>
          <w:lang w:val="fr-FR"/>
        </w:rPr>
        <w:t> </w:t>
      </w:r>
      <w:r w:rsidRPr="00B62085">
        <w:rPr>
          <w:lang w:val="fr-FR"/>
        </w:rPr>
        <w:t>:</w:t>
      </w:r>
      <w:proofErr w:type="gramEnd"/>
      <w:r w:rsidRPr="00B62085">
        <w:rPr>
          <w:lang w:val="fr-FR"/>
        </w:rPr>
        <w:t xml:space="preserve"> Elle m</w:t>
      </w:r>
      <w:r w:rsidR="006500BE">
        <w:rPr>
          <w:lang w:val="fr-FR"/>
        </w:rPr>
        <w:t>'</w:t>
      </w:r>
      <w:r w:rsidRPr="00B62085">
        <w:rPr>
          <w:lang w:val="fr-FR"/>
        </w:rPr>
        <w:t>aime</w:t>
      </w:r>
      <w:r w:rsidR="000968E6">
        <w:rPr>
          <w:lang w:val="fr-FR"/>
        </w:rPr>
        <w:t> ?</w:t>
      </w:r>
    </w:p>
    <w:p w14:paraId="46FF2020" w14:textId="21486313" w:rsidR="007B25BD" w:rsidRDefault="00B62085" w:rsidP="00B62085">
      <w:pPr>
        <w:ind w:left="374" w:hanging="374"/>
      </w:pPr>
      <w:r>
        <w:t xml:space="preserve">-- </w:t>
      </w:r>
      <w:r w:rsidR="007B25BD">
        <w:t>Beskrive personer; Snakke om kjærester og forelskelse; Lese tegneserie; Skrive dagbok; Lese/skrive dikt</w:t>
      </w:r>
    </w:p>
    <w:p w14:paraId="448051FA" w14:textId="0F655E7D" w:rsidR="007B25BD" w:rsidRDefault="00B62085" w:rsidP="00B62085">
      <w:pPr>
        <w:ind w:left="374" w:hanging="374"/>
      </w:pPr>
      <w:r>
        <w:t xml:space="preserve">-- </w:t>
      </w:r>
      <w:r w:rsidR="007B25BD">
        <w:t>K: Stjernetegn og horoskop; Litt om den franske familien</w:t>
      </w:r>
    </w:p>
    <w:p w14:paraId="09D5C24F" w14:textId="6F0C25D7" w:rsidR="007B25BD" w:rsidRDefault="00B62085" w:rsidP="00B62085">
      <w:pPr>
        <w:ind w:left="374" w:hanging="374"/>
      </w:pPr>
      <w:r>
        <w:t xml:space="preserve">-- </w:t>
      </w:r>
      <w:r w:rsidR="007B25BD">
        <w:t xml:space="preserve">G: Adjektiv; Verb: </w:t>
      </w:r>
      <w:r w:rsidR="007B25BD" w:rsidRPr="00B62085">
        <w:rPr>
          <w:lang w:val="fr-FR"/>
        </w:rPr>
        <w:t>le futur proche, le passé composé</w:t>
      </w:r>
      <w:r w:rsidR="00F67AF1">
        <w:rPr>
          <w:lang w:val="fr-FR"/>
        </w:rPr>
        <w:t xml:space="preserve"> </w:t>
      </w:r>
      <w:r w:rsidR="007B25BD" w:rsidRPr="00B62085">
        <w:rPr>
          <w:lang w:val="fr-FR"/>
        </w:rPr>
        <w:t>/ l</w:t>
      </w:r>
      <w:r w:rsidR="006500BE">
        <w:rPr>
          <w:lang w:val="fr-FR"/>
        </w:rPr>
        <w:t>'</w:t>
      </w:r>
      <w:r w:rsidR="007B25BD" w:rsidRPr="00B62085">
        <w:rPr>
          <w:lang w:val="fr-FR"/>
        </w:rPr>
        <w:t>imparfait</w:t>
      </w:r>
      <w:r w:rsidR="007B25BD">
        <w:t xml:space="preserve">; Eiendomsord; </w:t>
      </w:r>
      <w:r w:rsidR="007B25BD" w:rsidRPr="00B62085">
        <w:rPr>
          <w:lang w:val="fr-FR"/>
        </w:rPr>
        <w:t>C</w:t>
      </w:r>
      <w:r w:rsidR="006500BE">
        <w:rPr>
          <w:lang w:val="fr-FR"/>
        </w:rPr>
        <w:t>'</w:t>
      </w:r>
      <w:r w:rsidR="007B25BD" w:rsidRPr="00B62085">
        <w:rPr>
          <w:lang w:val="fr-FR"/>
        </w:rPr>
        <w:t>est / Il y a</w:t>
      </w:r>
    </w:p>
    <w:p w14:paraId="679335AE" w14:textId="77777777" w:rsidR="00B62085" w:rsidRDefault="00B62085" w:rsidP="00B62085">
      <w:pPr>
        <w:ind w:left="374" w:hanging="374"/>
      </w:pPr>
    </w:p>
    <w:p w14:paraId="688C060C" w14:textId="6F887D4B" w:rsidR="007B25BD" w:rsidRDefault="007B25BD" w:rsidP="00B62085">
      <w:pPr>
        <w:ind w:left="374" w:hanging="374"/>
      </w:pPr>
      <w:r>
        <w:t xml:space="preserve">58 </w:t>
      </w:r>
      <w:proofErr w:type="gramStart"/>
      <w:r w:rsidRPr="00B62085">
        <w:rPr>
          <w:lang w:val="fr-FR"/>
        </w:rPr>
        <w:t>3</w:t>
      </w:r>
      <w:r w:rsidR="00F0471A">
        <w:rPr>
          <w:lang w:val="fr-FR"/>
        </w:rPr>
        <w:t> </w:t>
      </w:r>
      <w:r w:rsidRPr="00B62085">
        <w:rPr>
          <w:lang w:val="fr-FR"/>
        </w:rPr>
        <w:t>:</w:t>
      </w:r>
      <w:proofErr w:type="gramEnd"/>
      <w:r w:rsidRPr="00B62085">
        <w:rPr>
          <w:lang w:val="fr-FR"/>
        </w:rPr>
        <w:t xml:space="preserve"> Qu</w:t>
      </w:r>
      <w:r w:rsidR="006500BE">
        <w:rPr>
          <w:lang w:val="fr-FR"/>
        </w:rPr>
        <w:t>'</w:t>
      </w:r>
      <w:r w:rsidRPr="00B62085">
        <w:rPr>
          <w:lang w:val="fr-FR"/>
        </w:rPr>
        <w:t>est-ce que tu lis</w:t>
      </w:r>
      <w:r w:rsidR="000968E6">
        <w:rPr>
          <w:lang w:val="fr-FR"/>
        </w:rPr>
        <w:t> ?</w:t>
      </w:r>
    </w:p>
    <w:p w14:paraId="5ED0E0C9" w14:textId="73237B31" w:rsidR="007B25BD" w:rsidRDefault="00B62085" w:rsidP="00B62085">
      <w:pPr>
        <w:ind w:left="374" w:hanging="374"/>
      </w:pPr>
      <w:r>
        <w:t xml:space="preserve">-- </w:t>
      </w:r>
      <w:r w:rsidR="007B25BD">
        <w:t>Snakke om bøker; Lese litteraturutdrag; Lese tegneserier</w:t>
      </w:r>
    </w:p>
    <w:p w14:paraId="0E4C647A" w14:textId="56D73F7A" w:rsidR="007B25BD" w:rsidRDefault="00B62085" w:rsidP="00B62085">
      <w:pPr>
        <w:ind w:left="374" w:hanging="374"/>
      </w:pPr>
      <w:r>
        <w:t xml:space="preserve">-- </w:t>
      </w:r>
      <w:r w:rsidR="007B25BD">
        <w:t>K: Tekstutdrag: _</w:t>
      </w:r>
      <w:r w:rsidR="007B25BD" w:rsidRPr="00B62085">
        <w:rPr>
          <w:lang w:val="fr-FR"/>
        </w:rPr>
        <w:t>La petite fille de monsieur Linh</w:t>
      </w:r>
      <w:r w:rsidR="007B25BD">
        <w:t>_; Litt om hva ungdom leser; Litt om Victor Hugo og hans diktning</w:t>
      </w:r>
    </w:p>
    <w:p w14:paraId="23B74D8D" w14:textId="7D002153" w:rsidR="007B25BD" w:rsidRDefault="00B62085" w:rsidP="00B62085">
      <w:pPr>
        <w:ind w:left="374" w:hanging="374"/>
      </w:pPr>
      <w:r>
        <w:t xml:space="preserve">-- </w:t>
      </w:r>
      <w:r w:rsidR="007B25BD">
        <w:t xml:space="preserve">G: Adjektiv (rep.); Adverb; Verb: </w:t>
      </w:r>
      <w:r w:rsidR="007B25BD" w:rsidRPr="00B62085">
        <w:rPr>
          <w:lang w:val="fr-FR"/>
        </w:rPr>
        <w:t>lire, écrire</w:t>
      </w:r>
      <w:r w:rsidR="007B25BD">
        <w:t xml:space="preserve">; Nektelsene: </w:t>
      </w:r>
      <w:r w:rsidR="007B25BD" w:rsidRPr="00B62085">
        <w:rPr>
          <w:lang w:val="fr-FR"/>
        </w:rPr>
        <w:t>ne ... pas, ne ... jamais</w:t>
      </w:r>
    </w:p>
    <w:p w14:paraId="417D7A89" w14:textId="77777777" w:rsidR="00B62085" w:rsidRDefault="00B62085" w:rsidP="00B62085">
      <w:pPr>
        <w:ind w:left="374" w:hanging="374"/>
      </w:pPr>
    </w:p>
    <w:p w14:paraId="4A26DAA9" w14:textId="0DD22272" w:rsidR="007B25BD" w:rsidRDefault="007B25BD" w:rsidP="00B62085">
      <w:pPr>
        <w:ind w:left="374" w:hanging="374"/>
      </w:pPr>
      <w:r>
        <w:t xml:space="preserve">76 </w:t>
      </w:r>
      <w:proofErr w:type="gramStart"/>
      <w:r w:rsidRPr="00B62085">
        <w:rPr>
          <w:lang w:val="fr-FR"/>
        </w:rPr>
        <w:t>4</w:t>
      </w:r>
      <w:r w:rsidR="00F0471A">
        <w:rPr>
          <w:lang w:val="fr-FR"/>
        </w:rPr>
        <w:t> </w:t>
      </w:r>
      <w:r w:rsidRPr="00B62085">
        <w:rPr>
          <w:lang w:val="fr-FR"/>
        </w:rPr>
        <w:t>:</w:t>
      </w:r>
      <w:proofErr w:type="gramEnd"/>
      <w:r w:rsidRPr="00B62085">
        <w:rPr>
          <w:lang w:val="fr-FR"/>
        </w:rPr>
        <w:t xml:space="preserve"> Ils parlent français</w:t>
      </w:r>
    </w:p>
    <w:p w14:paraId="4F9F6753" w14:textId="58A9AD5B" w:rsidR="007B25BD" w:rsidRDefault="00B62085" w:rsidP="00B62085">
      <w:pPr>
        <w:ind w:left="374" w:hanging="374"/>
      </w:pPr>
      <w:r>
        <w:t xml:space="preserve">-- </w:t>
      </w:r>
      <w:r w:rsidR="007B25BD">
        <w:t>Fortelle om hjemsted, om språk, om fritid og framtidsdrømmer</w:t>
      </w:r>
    </w:p>
    <w:p w14:paraId="314BC481" w14:textId="655E32FE" w:rsidR="007B25BD" w:rsidRDefault="00B62085" w:rsidP="00B62085">
      <w:pPr>
        <w:ind w:left="374" w:hanging="374"/>
      </w:pPr>
      <w:r>
        <w:t xml:space="preserve">-- </w:t>
      </w:r>
      <w:r w:rsidR="007B25BD">
        <w:t>K: Sang: _</w:t>
      </w:r>
      <w:r w:rsidR="007B25BD" w:rsidRPr="00B62085">
        <w:rPr>
          <w:lang w:val="fr-FR"/>
        </w:rPr>
        <w:t>Marly-Gomont</w:t>
      </w:r>
      <w:r w:rsidR="007B25BD">
        <w:t>_; Litt om fransktalende land i verden; Litt om ungdomskultur i Frankrike; Noen franske gester</w:t>
      </w:r>
    </w:p>
    <w:p w14:paraId="42BE4B2D" w14:textId="4CD8C02A" w:rsidR="007B25BD" w:rsidRDefault="00B62085" w:rsidP="00B62085">
      <w:pPr>
        <w:ind w:left="374" w:hanging="374"/>
      </w:pPr>
      <w:r>
        <w:t xml:space="preserve">-- </w:t>
      </w:r>
      <w:r w:rsidR="007B25BD">
        <w:t xml:space="preserve">G: Subjunksjonen </w:t>
      </w:r>
      <w:r w:rsidR="007B25BD" w:rsidRPr="00B62085">
        <w:rPr>
          <w:lang w:val="fr-FR"/>
        </w:rPr>
        <w:t>qui/que</w:t>
      </w:r>
      <w:r w:rsidR="007B25BD">
        <w:t xml:space="preserve">; Verb: </w:t>
      </w:r>
      <w:r w:rsidR="007B25BD" w:rsidRPr="00B62085">
        <w:rPr>
          <w:lang w:val="fr-FR"/>
        </w:rPr>
        <w:t>venir, je voudrais/aimerais</w:t>
      </w:r>
      <w:r w:rsidR="007B25BD">
        <w:t xml:space="preserve"> + infinitiv; Tallene</w:t>
      </w:r>
    </w:p>
    <w:p w14:paraId="6C5064FD" w14:textId="77777777" w:rsidR="00B62085" w:rsidRDefault="00B62085" w:rsidP="00B62085">
      <w:pPr>
        <w:ind w:left="374" w:hanging="374"/>
      </w:pPr>
    </w:p>
    <w:p w14:paraId="1956CDAC" w14:textId="633F2EAD" w:rsidR="007B25BD" w:rsidRDefault="007B25BD" w:rsidP="00B62085">
      <w:pPr>
        <w:ind w:left="374" w:hanging="374"/>
      </w:pPr>
      <w:r>
        <w:t xml:space="preserve">98 </w:t>
      </w:r>
      <w:r w:rsidRPr="00B62085">
        <w:rPr>
          <w:lang w:val="fr-FR"/>
        </w:rPr>
        <w:t>Inventions et découvertes (textes)</w:t>
      </w:r>
    </w:p>
    <w:p w14:paraId="321D0E89" w14:textId="24F1C103" w:rsidR="007B25BD" w:rsidRPr="00B62085" w:rsidRDefault="00B62085" w:rsidP="00B62085">
      <w:pPr>
        <w:ind w:left="374" w:hanging="374"/>
        <w:rPr>
          <w:lang w:val="fr-FR"/>
        </w:rPr>
      </w:pPr>
      <w:r>
        <w:rPr>
          <w:lang w:val="fr-FR"/>
        </w:rPr>
        <w:t xml:space="preserve">-- </w:t>
      </w:r>
      <w:r w:rsidR="007B25BD" w:rsidRPr="00B62085">
        <w:rPr>
          <w:lang w:val="fr-FR"/>
        </w:rPr>
        <w:t>Louis Braille</w:t>
      </w:r>
      <w:r>
        <w:rPr>
          <w:lang w:val="fr-FR"/>
        </w:rPr>
        <w:t xml:space="preserve"> </w:t>
      </w:r>
      <w:r w:rsidR="007B25BD" w:rsidRPr="00B62085">
        <w:rPr>
          <w:lang w:val="fr-FR"/>
        </w:rPr>
        <w:t xml:space="preserve">: Interview fictive, Louis Braille et quelques années importantes, 10 questions à </w:t>
      </w:r>
      <w:proofErr w:type="spellStart"/>
      <w:r w:rsidR="007B25BD" w:rsidRPr="00B62085">
        <w:rPr>
          <w:lang w:val="fr-FR"/>
        </w:rPr>
        <w:t>Daksha</w:t>
      </w:r>
      <w:proofErr w:type="spellEnd"/>
      <w:r w:rsidR="007B25BD" w:rsidRPr="00B62085">
        <w:rPr>
          <w:lang w:val="fr-FR"/>
        </w:rPr>
        <w:t>, L</w:t>
      </w:r>
      <w:r w:rsidR="006500BE">
        <w:rPr>
          <w:lang w:val="fr-FR"/>
        </w:rPr>
        <w:t>'</w:t>
      </w:r>
      <w:r w:rsidR="007B25BD" w:rsidRPr="00B62085">
        <w:rPr>
          <w:lang w:val="fr-FR"/>
        </w:rPr>
        <w:t>alphabet Braille</w:t>
      </w:r>
    </w:p>
    <w:p w14:paraId="1FC36973" w14:textId="69D72D5C" w:rsidR="007B25BD" w:rsidRPr="00B62085" w:rsidRDefault="00B62085" w:rsidP="00B62085">
      <w:pPr>
        <w:ind w:left="374" w:hanging="374"/>
        <w:rPr>
          <w:lang w:val="fr-FR"/>
        </w:rPr>
      </w:pPr>
      <w:r>
        <w:rPr>
          <w:lang w:val="fr-FR"/>
        </w:rPr>
        <w:t xml:space="preserve">-- </w:t>
      </w:r>
      <w:r w:rsidR="007B25BD" w:rsidRPr="00B62085">
        <w:rPr>
          <w:lang w:val="fr-FR"/>
        </w:rPr>
        <w:t>Marie Curie</w:t>
      </w:r>
      <w:r>
        <w:rPr>
          <w:lang w:val="fr-FR"/>
        </w:rPr>
        <w:t xml:space="preserve"> </w:t>
      </w:r>
      <w:r w:rsidR="007B25BD" w:rsidRPr="00B62085">
        <w:rPr>
          <w:lang w:val="fr-FR"/>
        </w:rPr>
        <w:t>: Deux élèves sur Marie Curie, Marie Curie – une petite biographie, Dialogue</w:t>
      </w:r>
    </w:p>
    <w:p w14:paraId="26B125CA" w14:textId="6258DB20" w:rsidR="007B25BD" w:rsidRPr="00B62085" w:rsidRDefault="00B62085" w:rsidP="00B62085">
      <w:pPr>
        <w:ind w:left="374" w:hanging="374"/>
        <w:rPr>
          <w:lang w:val="fr-FR"/>
        </w:rPr>
      </w:pPr>
      <w:r>
        <w:rPr>
          <w:lang w:val="fr-FR"/>
        </w:rPr>
        <w:t xml:space="preserve">-- </w:t>
      </w:r>
      <w:r w:rsidR="007B25BD" w:rsidRPr="00B62085">
        <w:rPr>
          <w:lang w:val="fr-FR"/>
        </w:rPr>
        <w:t>Eugène Poubelle</w:t>
      </w:r>
      <w:r>
        <w:rPr>
          <w:lang w:val="fr-FR"/>
        </w:rPr>
        <w:t xml:space="preserve"> </w:t>
      </w:r>
      <w:r w:rsidR="007B25BD" w:rsidRPr="00B62085">
        <w:rPr>
          <w:lang w:val="fr-FR"/>
        </w:rPr>
        <w:t>: Interview fictive, La poubelle aujourd</w:t>
      </w:r>
      <w:r w:rsidR="006500BE">
        <w:rPr>
          <w:lang w:val="fr-FR"/>
        </w:rPr>
        <w:t>'</w:t>
      </w:r>
      <w:r w:rsidR="007B25BD" w:rsidRPr="00B62085">
        <w:rPr>
          <w:lang w:val="fr-FR"/>
        </w:rPr>
        <w:t>hui</w:t>
      </w:r>
    </w:p>
    <w:p w14:paraId="75037505" w14:textId="15E4A88B" w:rsidR="007B25BD" w:rsidRPr="00B62085" w:rsidRDefault="00B62085" w:rsidP="00B62085">
      <w:pPr>
        <w:ind w:left="374" w:hanging="374"/>
        <w:rPr>
          <w:lang w:val="fr-FR"/>
        </w:rPr>
      </w:pPr>
      <w:r>
        <w:rPr>
          <w:lang w:val="fr-FR"/>
        </w:rPr>
        <w:t xml:space="preserve">-- </w:t>
      </w:r>
      <w:r w:rsidR="007B25BD" w:rsidRPr="00B62085">
        <w:rPr>
          <w:lang w:val="fr-FR"/>
        </w:rPr>
        <w:t>Marie Harel et le camembert : Interview fictive, Une recette : Pommes au camembert</w:t>
      </w:r>
    </w:p>
    <w:p w14:paraId="20AD3B54" w14:textId="77777777" w:rsidR="007B25BD" w:rsidRDefault="007B25BD" w:rsidP="00B62085">
      <w:pPr>
        <w:ind w:left="374" w:hanging="374"/>
      </w:pPr>
    </w:p>
    <w:p w14:paraId="30C9B865" w14:textId="2BC1D451" w:rsidR="007B25BD" w:rsidRDefault="007B25BD" w:rsidP="007B25BD">
      <w:r>
        <w:t xml:space="preserve">--- 5 </w:t>
      </w:r>
      <w:r w:rsidR="00BC42F9">
        <w:t>til 283</w:t>
      </w:r>
    </w:p>
    <w:p w14:paraId="45B3BAFB" w14:textId="51802B48" w:rsidR="007B25BD" w:rsidRDefault="007B25BD" w:rsidP="00B62085">
      <w:pPr>
        <w:ind w:left="374" w:hanging="374"/>
      </w:pPr>
      <w:r>
        <w:lastRenderedPageBreak/>
        <w:t xml:space="preserve">110 </w:t>
      </w:r>
      <w:proofErr w:type="gramStart"/>
      <w:r w:rsidRPr="00792213">
        <w:rPr>
          <w:lang w:val="fr-FR"/>
        </w:rPr>
        <w:t>5</w:t>
      </w:r>
      <w:r w:rsidR="00F0471A">
        <w:rPr>
          <w:lang w:val="fr-FR"/>
        </w:rPr>
        <w:t> </w:t>
      </w:r>
      <w:r w:rsidRPr="00792213">
        <w:rPr>
          <w:lang w:val="fr-FR"/>
        </w:rPr>
        <w:t>:</w:t>
      </w:r>
      <w:proofErr w:type="gramEnd"/>
      <w:r w:rsidRPr="00792213">
        <w:rPr>
          <w:lang w:val="fr-FR"/>
        </w:rPr>
        <w:t xml:space="preserve"> Le </w:t>
      </w:r>
      <w:r w:rsidR="00792213" w:rsidRPr="00792213">
        <w:rPr>
          <w:lang w:val="fr-FR"/>
        </w:rPr>
        <w:t>M</w:t>
      </w:r>
      <w:r w:rsidRPr="00792213">
        <w:rPr>
          <w:lang w:val="fr-FR"/>
        </w:rPr>
        <w:t>aroc</w:t>
      </w:r>
    </w:p>
    <w:p w14:paraId="1B19032E" w14:textId="519B3201" w:rsidR="007B25BD" w:rsidRDefault="00792213" w:rsidP="00B62085">
      <w:pPr>
        <w:ind w:left="374" w:hanging="374"/>
      </w:pPr>
      <w:r>
        <w:t xml:space="preserve">-- </w:t>
      </w:r>
      <w:r w:rsidR="007B25BD">
        <w:t>Fortelle om familien; Skrive om en feriereise; Snakke om fortiden</w:t>
      </w:r>
    </w:p>
    <w:p w14:paraId="299BC6F1" w14:textId="347B627D" w:rsidR="007B25BD" w:rsidRDefault="00792213" w:rsidP="00B62085">
      <w:pPr>
        <w:ind w:left="374" w:hanging="374"/>
      </w:pPr>
      <w:r>
        <w:t xml:space="preserve">-- </w:t>
      </w:r>
      <w:r w:rsidR="007B25BD">
        <w:t>K: Sang: _</w:t>
      </w:r>
      <w:proofErr w:type="spellStart"/>
      <w:r w:rsidR="007B25BD">
        <w:t>Fais-moi</w:t>
      </w:r>
      <w:proofErr w:type="spellEnd"/>
      <w:r w:rsidR="007B25BD">
        <w:t xml:space="preserve"> du couscous</w:t>
      </w:r>
      <w:proofErr w:type="gramStart"/>
      <w:r w:rsidR="007B25BD">
        <w:t>_ ;</w:t>
      </w:r>
      <w:proofErr w:type="gramEnd"/>
      <w:r w:rsidR="007B25BD">
        <w:t xml:space="preserve"> Litt om Marokko</w:t>
      </w:r>
    </w:p>
    <w:p w14:paraId="582BCD1D" w14:textId="77DB0A83" w:rsidR="007B25BD" w:rsidRDefault="00792213" w:rsidP="00B62085">
      <w:pPr>
        <w:ind w:left="374" w:hanging="374"/>
      </w:pPr>
      <w:r>
        <w:t xml:space="preserve">-- </w:t>
      </w:r>
      <w:r w:rsidR="007B25BD">
        <w:t xml:space="preserve">G: Verb: presens og </w:t>
      </w:r>
      <w:r w:rsidR="007B25BD" w:rsidRPr="00792213">
        <w:rPr>
          <w:lang w:val="fr-FR"/>
        </w:rPr>
        <w:t>le passé composé</w:t>
      </w:r>
      <w:r w:rsidR="007B25BD">
        <w:t xml:space="preserve"> av _</w:t>
      </w:r>
      <w:r w:rsidR="007B25BD" w:rsidRPr="00792213">
        <w:rPr>
          <w:lang w:val="fr-FR"/>
        </w:rPr>
        <w:t>être, avoir, aller, faire</w:t>
      </w:r>
      <w:r w:rsidR="007B25BD">
        <w:t>_ og _</w:t>
      </w:r>
      <w:r w:rsidR="007B25BD" w:rsidRPr="00792213">
        <w:rPr>
          <w:lang w:val="fr-FR"/>
        </w:rPr>
        <w:t>prendre</w:t>
      </w:r>
      <w:r w:rsidR="007B25BD">
        <w:t>_; Delingsartikkelen; Preposisjoner</w:t>
      </w:r>
    </w:p>
    <w:p w14:paraId="5BFD25D8" w14:textId="77777777" w:rsidR="00792213" w:rsidRDefault="00792213" w:rsidP="00B62085">
      <w:pPr>
        <w:ind w:left="374" w:hanging="374"/>
      </w:pPr>
    </w:p>
    <w:p w14:paraId="2368A8E7" w14:textId="48CE447E" w:rsidR="007B25BD" w:rsidRDefault="007B25BD" w:rsidP="00B62085">
      <w:pPr>
        <w:ind w:left="374" w:hanging="374"/>
      </w:pPr>
      <w:r>
        <w:t xml:space="preserve">128 </w:t>
      </w:r>
      <w:proofErr w:type="gramStart"/>
      <w:r w:rsidRPr="00792213">
        <w:rPr>
          <w:lang w:val="fr-FR"/>
        </w:rPr>
        <w:t>6</w:t>
      </w:r>
      <w:r w:rsidR="00F0471A">
        <w:rPr>
          <w:lang w:val="fr-FR"/>
        </w:rPr>
        <w:t> </w:t>
      </w:r>
      <w:r w:rsidRPr="00792213">
        <w:rPr>
          <w:lang w:val="fr-FR"/>
        </w:rPr>
        <w:t>:</w:t>
      </w:r>
      <w:proofErr w:type="gramEnd"/>
      <w:r w:rsidRPr="00792213">
        <w:rPr>
          <w:lang w:val="fr-FR"/>
        </w:rPr>
        <w:t xml:space="preserve"> J</w:t>
      </w:r>
      <w:r w:rsidR="006500BE">
        <w:rPr>
          <w:lang w:val="fr-FR"/>
        </w:rPr>
        <w:t>'</w:t>
      </w:r>
      <w:r w:rsidRPr="00792213">
        <w:rPr>
          <w:lang w:val="fr-FR"/>
        </w:rPr>
        <w:t xml:space="preserve">habite à </w:t>
      </w:r>
      <w:r w:rsidR="00792213">
        <w:rPr>
          <w:lang w:val="fr-FR"/>
        </w:rPr>
        <w:t>B</w:t>
      </w:r>
      <w:r w:rsidRPr="00792213">
        <w:rPr>
          <w:lang w:val="fr-FR"/>
        </w:rPr>
        <w:t>elleville</w:t>
      </w:r>
    </w:p>
    <w:p w14:paraId="012477D2" w14:textId="374C3370" w:rsidR="007B25BD" w:rsidRDefault="00792213" w:rsidP="00B62085">
      <w:pPr>
        <w:ind w:left="374" w:hanging="374"/>
      </w:pPr>
      <w:r>
        <w:t xml:space="preserve">-- </w:t>
      </w:r>
      <w:r w:rsidR="007B25BD">
        <w:t>Presentere og snakke om dagliglivet og stedet man bor; Lese litteraturutdrag</w:t>
      </w:r>
    </w:p>
    <w:p w14:paraId="6F1554DB" w14:textId="03357665" w:rsidR="007B25BD" w:rsidRDefault="00792213" w:rsidP="00B62085">
      <w:pPr>
        <w:ind w:left="374" w:hanging="374"/>
      </w:pPr>
      <w:r>
        <w:t xml:space="preserve">-- </w:t>
      </w:r>
      <w:r w:rsidR="007B25BD">
        <w:t xml:space="preserve">K: Sang: </w:t>
      </w:r>
      <w:r>
        <w:t>_</w:t>
      </w:r>
      <w:r w:rsidR="007B25BD" w:rsidRPr="00792213">
        <w:rPr>
          <w:lang w:val="fr-FR"/>
        </w:rPr>
        <w:t>Nouveau Français</w:t>
      </w:r>
      <w:r>
        <w:t>_</w:t>
      </w:r>
      <w:r w:rsidR="007B25BD">
        <w:t>; Tekstutdrag: _</w:t>
      </w:r>
      <w:r w:rsidR="007B25BD" w:rsidRPr="00792213">
        <w:rPr>
          <w:lang w:val="fr-FR"/>
        </w:rPr>
        <w:t>Le petit Prince de Belleville</w:t>
      </w:r>
      <w:r w:rsidR="007B25BD">
        <w:t xml:space="preserve">_; Litt om Belleville og aktuelle samfunnsforhold; Litt om Edith Piaf og </w:t>
      </w:r>
      <w:proofErr w:type="spellStart"/>
      <w:r w:rsidR="007B25BD">
        <w:t>Calixthe</w:t>
      </w:r>
      <w:proofErr w:type="spellEnd"/>
      <w:r w:rsidR="007B25BD">
        <w:t xml:space="preserve"> </w:t>
      </w:r>
      <w:proofErr w:type="spellStart"/>
      <w:r w:rsidR="007B25BD">
        <w:t>Beyala</w:t>
      </w:r>
      <w:proofErr w:type="spellEnd"/>
    </w:p>
    <w:p w14:paraId="20653DCA" w14:textId="3FFD0CA5" w:rsidR="007B25BD" w:rsidRDefault="00792213" w:rsidP="00B62085">
      <w:pPr>
        <w:ind w:left="374" w:hanging="374"/>
      </w:pPr>
      <w:r>
        <w:t xml:space="preserve">-- </w:t>
      </w:r>
      <w:r w:rsidR="007B25BD">
        <w:t>G: Adjektiv: bøying og plass (rep.), uregelrette adjektiv (</w:t>
      </w:r>
      <w:r w:rsidR="007B25BD" w:rsidRPr="00792213">
        <w:rPr>
          <w:lang w:val="fr-FR"/>
        </w:rPr>
        <w:t xml:space="preserve">beau, nouveau </w:t>
      </w:r>
      <w:r w:rsidR="007B25BD">
        <w:t xml:space="preserve">og </w:t>
      </w:r>
      <w:r w:rsidR="007B25BD" w:rsidRPr="00792213">
        <w:rPr>
          <w:lang w:val="fr-FR"/>
        </w:rPr>
        <w:t>vieux</w:t>
      </w:r>
      <w:r w:rsidR="007B25BD">
        <w:t xml:space="preserve">); Stille spørsmål (rep.); Genitiv Tallene (rep.); Verb: </w:t>
      </w:r>
      <w:r w:rsidR="007B25BD" w:rsidRPr="00792213">
        <w:rPr>
          <w:lang w:val="fr-FR"/>
        </w:rPr>
        <w:t>le passé composé</w:t>
      </w:r>
      <w:r w:rsidR="007B25BD">
        <w:t xml:space="preserve"> med _</w:t>
      </w:r>
      <w:r w:rsidR="007B25BD" w:rsidRPr="00792213">
        <w:rPr>
          <w:lang w:val="fr-FR"/>
        </w:rPr>
        <w:t>être</w:t>
      </w:r>
      <w:r w:rsidR="007B25BD">
        <w:t>_</w:t>
      </w:r>
    </w:p>
    <w:p w14:paraId="19263B3C" w14:textId="77777777" w:rsidR="00792213" w:rsidRDefault="00792213" w:rsidP="00B62085">
      <w:pPr>
        <w:ind w:left="374" w:hanging="374"/>
      </w:pPr>
    </w:p>
    <w:p w14:paraId="67002082" w14:textId="281C99A5" w:rsidR="007B25BD" w:rsidRDefault="007B25BD" w:rsidP="00B62085">
      <w:pPr>
        <w:ind w:left="374" w:hanging="374"/>
      </w:pPr>
      <w:r>
        <w:t xml:space="preserve">144 </w:t>
      </w:r>
      <w:proofErr w:type="gramStart"/>
      <w:r w:rsidRPr="00792213">
        <w:rPr>
          <w:lang w:val="fr-FR"/>
        </w:rPr>
        <w:t>7</w:t>
      </w:r>
      <w:r w:rsidR="00F0471A">
        <w:rPr>
          <w:lang w:val="fr-FR"/>
        </w:rPr>
        <w:t> </w:t>
      </w:r>
      <w:r w:rsidRPr="00792213">
        <w:rPr>
          <w:lang w:val="fr-FR"/>
        </w:rPr>
        <w:t>:</w:t>
      </w:r>
      <w:proofErr w:type="gramEnd"/>
      <w:r w:rsidRPr="00792213">
        <w:rPr>
          <w:lang w:val="fr-FR"/>
        </w:rPr>
        <w:t xml:space="preserve"> Carnet de voyage</w:t>
      </w:r>
    </w:p>
    <w:p w14:paraId="0AEC08ED" w14:textId="23B58A0B" w:rsidR="007B25BD" w:rsidRDefault="00792213" w:rsidP="00B62085">
      <w:pPr>
        <w:ind w:left="374" w:hanging="374"/>
      </w:pPr>
      <w:r>
        <w:t xml:space="preserve">-- </w:t>
      </w:r>
      <w:r w:rsidR="007B25BD">
        <w:t>Lese og skrive reisedagbok; Snakke om 17. mai og 14. juli</w:t>
      </w:r>
    </w:p>
    <w:p w14:paraId="1C1F1C94" w14:textId="5A104625" w:rsidR="007B25BD" w:rsidRDefault="00792213" w:rsidP="00B62085">
      <w:pPr>
        <w:ind w:left="374" w:hanging="374"/>
      </w:pPr>
      <w:r>
        <w:t xml:space="preserve">-- </w:t>
      </w:r>
      <w:r w:rsidR="007B25BD">
        <w:t>K: Sang: _</w:t>
      </w:r>
      <w:r w:rsidR="007B25BD" w:rsidRPr="00792213">
        <w:rPr>
          <w:lang w:val="fr-FR"/>
        </w:rPr>
        <w:t>La Marseillaise</w:t>
      </w:r>
      <w:r w:rsidR="007B25BD">
        <w:t xml:space="preserve">_; Litt om Paris, Versailles og Marie-Antoinette; Litt om vikingene i Frankrike og </w:t>
      </w:r>
      <w:proofErr w:type="spellStart"/>
      <w:r w:rsidR="007B25BD">
        <w:t>Léonie</w:t>
      </w:r>
      <w:proofErr w:type="spellEnd"/>
      <w:r w:rsidR="007B25BD">
        <w:t xml:space="preserve"> </w:t>
      </w:r>
      <w:proofErr w:type="spellStart"/>
      <w:r w:rsidR="007B25BD">
        <w:t>d</w:t>
      </w:r>
      <w:r w:rsidR="006500BE">
        <w:t>'</w:t>
      </w:r>
      <w:r w:rsidR="007B25BD">
        <w:t>Aunets</w:t>
      </w:r>
      <w:proofErr w:type="spellEnd"/>
      <w:r w:rsidR="007B25BD">
        <w:t xml:space="preserve"> reise til Svalbard</w:t>
      </w:r>
    </w:p>
    <w:p w14:paraId="7098213F" w14:textId="59CBD254" w:rsidR="007B25BD" w:rsidRDefault="00792213" w:rsidP="00B62085">
      <w:pPr>
        <w:ind w:left="374" w:hanging="374"/>
      </w:pPr>
      <w:r>
        <w:t xml:space="preserve">-- </w:t>
      </w:r>
      <w:r w:rsidR="007B25BD">
        <w:t>G: Verb: _</w:t>
      </w:r>
      <w:r w:rsidR="007B25BD" w:rsidRPr="00792213">
        <w:rPr>
          <w:lang w:val="fr-FR"/>
        </w:rPr>
        <w:t>aller, venir, comprendre, mettre</w:t>
      </w:r>
      <w:r w:rsidR="007B25BD">
        <w:t xml:space="preserve">_, </w:t>
      </w:r>
      <w:r w:rsidR="007B25BD" w:rsidRPr="00792213">
        <w:rPr>
          <w:lang w:val="fr-FR"/>
        </w:rPr>
        <w:t>le passé composé</w:t>
      </w:r>
      <w:r w:rsidR="007B25BD">
        <w:t xml:space="preserve"> med _</w:t>
      </w:r>
      <w:r w:rsidR="007B25BD" w:rsidRPr="00792213">
        <w:rPr>
          <w:lang w:val="fr-FR"/>
        </w:rPr>
        <w:t>être</w:t>
      </w:r>
      <w:r w:rsidR="007B25BD">
        <w:t xml:space="preserve">_, </w:t>
      </w:r>
      <w:r w:rsidR="007B25BD" w:rsidRPr="00792213">
        <w:rPr>
          <w:lang w:val="fr-FR"/>
        </w:rPr>
        <w:t>l</w:t>
      </w:r>
      <w:r w:rsidR="006500BE">
        <w:rPr>
          <w:lang w:val="fr-FR"/>
        </w:rPr>
        <w:t>'</w:t>
      </w:r>
      <w:r w:rsidR="007B25BD" w:rsidRPr="00792213">
        <w:rPr>
          <w:lang w:val="fr-FR"/>
        </w:rPr>
        <w:t>imparfait, le passé composé</w:t>
      </w:r>
      <w:r w:rsidR="007B25BD">
        <w:t xml:space="preserve"> eller </w:t>
      </w:r>
      <w:r w:rsidR="007B25BD" w:rsidRPr="00792213">
        <w:rPr>
          <w:lang w:val="fr-FR"/>
        </w:rPr>
        <w:t>l</w:t>
      </w:r>
      <w:r w:rsidR="006500BE">
        <w:rPr>
          <w:lang w:val="fr-FR"/>
        </w:rPr>
        <w:t>'</w:t>
      </w:r>
      <w:r w:rsidR="007B25BD" w:rsidRPr="00792213">
        <w:rPr>
          <w:lang w:val="fr-FR"/>
        </w:rPr>
        <w:t>imparfait</w:t>
      </w:r>
      <w:r w:rsidR="007B25BD">
        <w:t>; Adjektiv</w:t>
      </w:r>
    </w:p>
    <w:p w14:paraId="27CF2A58" w14:textId="77777777" w:rsidR="00792213" w:rsidRDefault="00792213" w:rsidP="00B62085">
      <w:pPr>
        <w:ind w:left="374" w:hanging="374"/>
      </w:pPr>
    </w:p>
    <w:p w14:paraId="174052AB" w14:textId="6C3F20C3" w:rsidR="007B25BD" w:rsidRDefault="007B25BD" w:rsidP="00B62085">
      <w:pPr>
        <w:ind w:left="374" w:hanging="374"/>
      </w:pPr>
      <w:r>
        <w:t xml:space="preserve">164 </w:t>
      </w:r>
      <w:proofErr w:type="gramStart"/>
      <w:r w:rsidRPr="00792213">
        <w:rPr>
          <w:lang w:val="fr-FR"/>
        </w:rPr>
        <w:t>8</w:t>
      </w:r>
      <w:r w:rsidR="00F0471A">
        <w:rPr>
          <w:lang w:val="fr-FR"/>
        </w:rPr>
        <w:t> </w:t>
      </w:r>
      <w:r w:rsidRPr="00792213">
        <w:rPr>
          <w:lang w:val="fr-FR"/>
        </w:rPr>
        <w:t>:</w:t>
      </w:r>
      <w:proofErr w:type="gramEnd"/>
      <w:r w:rsidRPr="00792213">
        <w:rPr>
          <w:lang w:val="fr-FR"/>
        </w:rPr>
        <w:t xml:space="preserve"> Ma planète bleue</w:t>
      </w:r>
    </w:p>
    <w:p w14:paraId="19B02970" w14:textId="12A73AFB" w:rsidR="007B25BD" w:rsidRDefault="00792213" w:rsidP="00B62085">
      <w:pPr>
        <w:ind w:left="374" w:hanging="374"/>
      </w:pPr>
      <w:r>
        <w:t xml:space="preserve">-- </w:t>
      </w:r>
      <w:r w:rsidR="007B25BD">
        <w:t>Snakke/skrive om forurensning og miljøvern; Lese utdrag fra ungdomsblad</w:t>
      </w:r>
    </w:p>
    <w:p w14:paraId="163273D3" w14:textId="112C4932" w:rsidR="007B25BD" w:rsidRDefault="00792213" w:rsidP="00B62085">
      <w:pPr>
        <w:ind w:left="374" w:hanging="374"/>
      </w:pPr>
      <w:r>
        <w:t xml:space="preserve">-- </w:t>
      </w:r>
      <w:r w:rsidR="007B25BD">
        <w:t>K: Sang: _</w:t>
      </w:r>
      <w:r w:rsidR="007B25BD" w:rsidRPr="00792213">
        <w:rPr>
          <w:lang w:val="fr-FR"/>
        </w:rPr>
        <w:t>Laissez-nous respirer</w:t>
      </w:r>
      <w:r w:rsidR="007B25BD">
        <w:t>_; Litt om truede dyrearter, miljø og ozonlag</w:t>
      </w:r>
    </w:p>
    <w:p w14:paraId="289219BB" w14:textId="380D75AC" w:rsidR="007B25BD" w:rsidRDefault="00792213" w:rsidP="00B62085">
      <w:pPr>
        <w:ind w:left="374" w:hanging="374"/>
      </w:pPr>
      <w:r>
        <w:t xml:space="preserve">-- </w:t>
      </w:r>
      <w:r w:rsidR="007B25BD">
        <w:t>G: Preposisjoner; Eiendomsord; Verb: imperativ av regelrette verb på -er, uregelrette verb: _</w:t>
      </w:r>
      <w:r w:rsidR="007B25BD" w:rsidRPr="00792213">
        <w:rPr>
          <w:lang w:val="fr-FR"/>
        </w:rPr>
        <w:t>devoir, pouvoir</w:t>
      </w:r>
      <w:r>
        <w:t>_</w:t>
      </w:r>
      <w:r w:rsidR="007B25BD">
        <w:t xml:space="preserve"> og _</w:t>
      </w:r>
      <w:r w:rsidR="007B25BD" w:rsidRPr="00792213">
        <w:rPr>
          <w:lang w:val="fr-FR"/>
        </w:rPr>
        <w:t>vouloir</w:t>
      </w:r>
      <w:r w:rsidR="007B25BD">
        <w:t>_</w:t>
      </w:r>
      <w:r w:rsidR="00A84EB0">
        <w:t>;</w:t>
      </w:r>
      <w:r w:rsidR="007B25BD">
        <w:t xml:space="preserve"> Tallene</w:t>
      </w:r>
    </w:p>
    <w:p w14:paraId="2619F5E8" w14:textId="77777777" w:rsidR="00792213" w:rsidRDefault="00792213" w:rsidP="00B62085">
      <w:pPr>
        <w:ind w:left="374" w:hanging="374"/>
      </w:pPr>
    </w:p>
    <w:p w14:paraId="07F1D7A1" w14:textId="69231BD1" w:rsidR="007B25BD" w:rsidRDefault="007B25BD" w:rsidP="00B62085">
      <w:pPr>
        <w:ind w:left="374" w:hanging="374"/>
      </w:pPr>
      <w:r>
        <w:t xml:space="preserve">184 </w:t>
      </w:r>
      <w:r w:rsidRPr="00792213">
        <w:rPr>
          <w:lang w:val="fr-FR"/>
        </w:rPr>
        <w:t xml:space="preserve">Thème </w:t>
      </w:r>
      <w:proofErr w:type="gramStart"/>
      <w:r w:rsidRPr="00792213">
        <w:rPr>
          <w:lang w:val="fr-FR"/>
        </w:rPr>
        <w:t>1</w:t>
      </w:r>
      <w:r w:rsidR="00792213">
        <w:rPr>
          <w:lang w:val="fr-FR"/>
        </w:rPr>
        <w:t xml:space="preserve"> </w:t>
      </w:r>
      <w:r w:rsidRPr="00792213">
        <w:rPr>
          <w:lang w:val="fr-FR"/>
        </w:rPr>
        <w:t>:</w:t>
      </w:r>
      <w:proofErr w:type="gramEnd"/>
      <w:r w:rsidRPr="00792213">
        <w:rPr>
          <w:lang w:val="fr-FR"/>
        </w:rPr>
        <w:t xml:space="preserve"> Les Antilles françaises</w:t>
      </w:r>
      <w:r w:rsidR="00792213">
        <w:rPr>
          <w:lang w:val="fr-FR"/>
        </w:rPr>
        <w:t xml:space="preserve"> </w:t>
      </w:r>
      <w:r w:rsidRPr="00792213">
        <w:rPr>
          <w:lang w:val="fr-FR"/>
        </w:rPr>
        <w:t>:</w:t>
      </w:r>
      <w:r>
        <w:t xml:space="preserve"> Fakta om Martinique og Guadeloupe, fakta om _</w:t>
      </w:r>
      <w:r w:rsidRPr="00792213">
        <w:rPr>
          <w:lang w:val="fr-FR"/>
        </w:rPr>
        <w:t>les DROM</w:t>
      </w:r>
      <w:r>
        <w:t>_, kart, intervju, brev, ord og uttrykk fra Antillene, sang: _</w:t>
      </w:r>
      <w:r w:rsidRPr="00792213">
        <w:rPr>
          <w:lang w:val="fr-FR"/>
        </w:rPr>
        <w:t>La gourmandise</w:t>
      </w:r>
      <w:r>
        <w:t>_</w:t>
      </w:r>
    </w:p>
    <w:p w14:paraId="3EC3FE24" w14:textId="77777777" w:rsidR="00792213" w:rsidRDefault="00792213" w:rsidP="00B62085">
      <w:pPr>
        <w:ind w:left="374" w:hanging="374"/>
      </w:pPr>
    </w:p>
    <w:p w14:paraId="63E9F3E8" w14:textId="1F5F2039" w:rsidR="007B25BD" w:rsidRDefault="007B25BD" w:rsidP="00B62085">
      <w:pPr>
        <w:ind w:left="374" w:hanging="374"/>
      </w:pPr>
      <w:r>
        <w:t xml:space="preserve">190 </w:t>
      </w:r>
      <w:r w:rsidRPr="00792213">
        <w:rPr>
          <w:lang w:val="fr-FR"/>
        </w:rPr>
        <w:t xml:space="preserve">Thème </w:t>
      </w:r>
      <w:proofErr w:type="gramStart"/>
      <w:r w:rsidRPr="00792213">
        <w:rPr>
          <w:lang w:val="fr-FR"/>
        </w:rPr>
        <w:t>2</w:t>
      </w:r>
      <w:r w:rsidR="00792213">
        <w:rPr>
          <w:lang w:val="fr-FR"/>
        </w:rPr>
        <w:t xml:space="preserve"> </w:t>
      </w:r>
      <w:r w:rsidRPr="00792213">
        <w:rPr>
          <w:lang w:val="fr-FR"/>
        </w:rPr>
        <w:t>:</w:t>
      </w:r>
      <w:proofErr w:type="gramEnd"/>
      <w:r w:rsidRPr="00792213">
        <w:rPr>
          <w:lang w:val="fr-FR"/>
        </w:rPr>
        <w:t xml:space="preserve"> Un pays francophone en Afrique – le Sénégal</w:t>
      </w:r>
      <w:r w:rsidR="00792213">
        <w:rPr>
          <w:lang w:val="fr-FR"/>
        </w:rPr>
        <w:t xml:space="preserve"> </w:t>
      </w:r>
      <w:r w:rsidRPr="00792213">
        <w:rPr>
          <w:lang w:val="fr-FR"/>
        </w:rPr>
        <w:t>:</w:t>
      </w:r>
      <w:r>
        <w:t xml:space="preserve"> Fakta om Senegal og </w:t>
      </w:r>
      <w:proofErr w:type="spellStart"/>
      <w:r>
        <w:t>frankofone</w:t>
      </w:r>
      <w:proofErr w:type="spellEnd"/>
      <w:r>
        <w:t xml:space="preserve"> land, kart, </w:t>
      </w:r>
      <w:proofErr w:type="spellStart"/>
      <w:r>
        <w:t>Tiné</w:t>
      </w:r>
      <w:proofErr w:type="spellEnd"/>
      <w:r>
        <w:t xml:space="preserve"> forteller, åtte spørsmål om Senegal, ord og uttrykk, </w:t>
      </w:r>
      <w:r w:rsidRPr="00792213">
        <w:rPr>
          <w:lang w:val="fr-FR"/>
        </w:rPr>
        <w:t>Le rallye Dakar</w:t>
      </w:r>
    </w:p>
    <w:p w14:paraId="3045FB85" w14:textId="77777777" w:rsidR="00792213" w:rsidRDefault="00792213" w:rsidP="00B62085">
      <w:pPr>
        <w:ind w:left="374" w:hanging="374"/>
      </w:pPr>
    </w:p>
    <w:p w14:paraId="213F02DE" w14:textId="0FAD84CE" w:rsidR="007B25BD" w:rsidRDefault="007B25BD" w:rsidP="00B62085">
      <w:pPr>
        <w:ind w:left="374" w:hanging="374"/>
      </w:pPr>
      <w:r>
        <w:t xml:space="preserve">196 </w:t>
      </w:r>
      <w:r w:rsidRPr="00792213">
        <w:rPr>
          <w:lang w:val="fr-FR"/>
        </w:rPr>
        <w:t xml:space="preserve">Thème </w:t>
      </w:r>
      <w:proofErr w:type="gramStart"/>
      <w:r w:rsidRPr="00792213">
        <w:rPr>
          <w:lang w:val="fr-FR"/>
        </w:rPr>
        <w:t>3</w:t>
      </w:r>
      <w:r w:rsidR="00792213" w:rsidRPr="00792213">
        <w:rPr>
          <w:lang w:val="fr-FR"/>
        </w:rPr>
        <w:t xml:space="preserve"> </w:t>
      </w:r>
      <w:r w:rsidRPr="00792213">
        <w:rPr>
          <w:lang w:val="fr-FR"/>
        </w:rPr>
        <w:t>:</w:t>
      </w:r>
      <w:proofErr w:type="gramEnd"/>
      <w:r w:rsidRPr="00792213">
        <w:rPr>
          <w:lang w:val="fr-FR"/>
        </w:rPr>
        <w:t xml:space="preserve"> La guerre</w:t>
      </w:r>
      <w:r w:rsidR="00792213" w:rsidRPr="00792213">
        <w:rPr>
          <w:lang w:val="fr-FR"/>
        </w:rPr>
        <w:t xml:space="preserve"> </w:t>
      </w:r>
      <w:r w:rsidRPr="00792213">
        <w:rPr>
          <w:lang w:val="fr-FR"/>
        </w:rPr>
        <w:t>:</w:t>
      </w:r>
      <w:r>
        <w:t xml:space="preserve"> Fakta om barnesoldater, leserinnlegg, brev, dikt, fakta om Boris </w:t>
      </w:r>
      <w:proofErr w:type="spellStart"/>
      <w:r>
        <w:t>Vian</w:t>
      </w:r>
      <w:proofErr w:type="spellEnd"/>
      <w:r>
        <w:t>, sang: _</w:t>
      </w:r>
      <w:r w:rsidRPr="00792213">
        <w:rPr>
          <w:lang w:val="fr-FR"/>
        </w:rPr>
        <w:t>Le déserteur</w:t>
      </w:r>
      <w:r>
        <w:t>_, tekstutdrag fra _</w:t>
      </w:r>
      <w:r w:rsidR="00792213" w:rsidRPr="00792213">
        <w:rPr>
          <w:lang w:val="fr-FR"/>
        </w:rPr>
        <w:t>L</w:t>
      </w:r>
      <w:r w:rsidRPr="00792213">
        <w:rPr>
          <w:lang w:val="fr-FR"/>
        </w:rPr>
        <w:t>e grand cahier</w:t>
      </w:r>
      <w:r>
        <w:t xml:space="preserve">_ av </w:t>
      </w:r>
      <w:proofErr w:type="spellStart"/>
      <w:r>
        <w:t>Agota</w:t>
      </w:r>
      <w:proofErr w:type="spellEnd"/>
      <w:r>
        <w:t xml:space="preserve"> </w:t>
      </w:r>
      <w:proofErr w:type="spellStart"/>
      <w:r>
        <w:t>Kristof</w:t>
      </w:r>
      <w:proofErr w:type="spellEnd"/>
    </w:p>
    <w:p w14:paraId="2AEC1F43" w14:textId="77777777" w:rsidR="00792213" w:rsidRDefault="00792213" w:rsidP="00B62085">
      <w:pPr>
        <w:ind w:left="374" w:hanging="374"/>
      </w:pPr>
    </w:p>
    <w:p w14:paraId="095DD498" w14:textId="6C238D2E" w:rsidR="007B25BD" w:rsidRDefault="007B25BD" w:rsidP="00B62085">
      <w:pPr>
        <w:ind w:left="374" w:hanging="374"/>
      </w:pPr>
      <w:r>
        <w:t>205 Emneordliste</w:t>
      </w:r>
    </w:p>
    <w:p w14:paraId="6FB18BCE" w14:textId="5CCBEA44" w:rsidR="007B25BD" w:rsidRDefault="007B25BD" w:rsidP="00B62085">
      <w:pPr>
        <w:ind w:left="374" w:hanging="374"/>
      </w:pPr>
      <w:r>
        <w:t xml:space="preserve">211 </w:t>
      </w:r>
      <w:r w:rsidRPr="00792213">
        <w:rPr>
          <w:lang w:val="fr-FR"/>
        </w:rPr>
        <w:t>Chouette grammaire</w:t>
      </w:r>
    </w:p>
    <w:p w14:paraId="094D4DB5" w14:textId="49C3BF89" w:rsidR="007B25BD" w:rsidRDefault="007B25BD" w:rsidP="00B62085">
      <w:pPr>
        <w:ind w:left="374" w:hanging="374"/>
      </w:pPr>
      <w:r>
        <w:t>253 Fransk-norsk ordliste</w:t>
      </w:r>
    </w:p>
    <w:p w14:paraId="75AAD392" w14:textId="2BDDDF4D" w:rsidR="007B25BD" w:rsidRDefault="007B25BD" w:rsidP="00B62085">
      <w:pPr>
        <w:ind w:left="374" w:hanging="374"/>
      </w:pPr>
      <w:r>
        <w:lastRenderedPageBreak/>
        <w:t>267 Norsk-fransk ordliste</w:t>
      </w:r>
    </w:p>
    <w:p w14:paraId="3583786F" w14:textId="27ACC29A" w:rsidR="007B25BD" w:rsidRDefault="007B25BD" w:rsidP="00B62085">
      <w:pPr>
        <w:ind w:left="374" w:hanging="374"/>
      </w:pPr>
      <w:r>
        <w:t xml:space="preserve">282 Fasit til </w:t>
      </w:r>
      <w:r w:rsidR="00792213">
        <w:t>_</w:t>
      </w:r>
      <w:r w:rsidR="00792213" w:rsidRPr="00B62085">
        <w:rPr>
          <w:lang w:val="fr-FR"/>
        </w:rPr>
        <w:t xml:space="preserve">À toi de </w:t>
      </w:r>
      <w:proofErr w:type="gramStart"/>
      <w:r w:rsidR="00792213" w:rsidRPr="00B62085">
        <w:rPr>
          <w:lang w:val="fr-FR"/>
        </w:rPr>
        <w:t>jouer</w:t>
      </w:r>
      <w:r w:rsidR="000968E6">
        <w:rPr>
          <w:lang w:val="fr-FR"/>
        </w:rPr>
        <w:t> !</w:t>
      </w:r>
      <w:proofErr w:type="gramEnd"/>
      <w:r w:rsidR="00792213">
        <w:rPr>
          <w:lang w:val="fr-FR"/>
        </w:rPr>
        <w:t>_</w:t>
      </w:r>
    </w:p>
    <w:p w14:paraId="0FAFFF7C" w14:textId="5B65ADFB" w:rsidR="007B25BD" w:rsidRDefault="007B25BD" w:rsidP="00B62085">
      <w:pPr>
        <w:ind w:left="374" w:hanging="374"/>
      </w:pPr>
      <w:r>
        <w:t>284 Kilder</w:t>
      </w:r>
    </w:p>
    <w:p w14:paraId="2AFA255F" w14:textId="77777777" w:rsidR="00BC42F9" w:rsidRPr="00BC42F9" w:rsidRDefault="00BC42F9" w:rsidP="00BC42F9"/>
    <w:p w14:paraId="00E27A42" w14:textId="484FCC2E" w:rsidR="007B25BD" w:rsidRDefault="007B25BD" w:rsidP="007B25BD">
      <w:r>
        <w:t xml:space="preserve">--- 6 </w:t>
      </w:r>
      <w:r w:rsidR="00BC42F9">
        <w:t>til 283</w:t>
      </w:r>
    </w:p>
    <w:p w14:paraId="0B78DA3F" w14:textId="37FD2CF7" w:rsidR="007B25BD" w:rsidRDefault="00C021BE" w:rsidP="00C021BE">
      <w:pPr>
        <w:pStyle w:val="Overskrift1"/>
      </w:pPr>
      <w:bookmarkStart w:id="15" w:name="_Toc43458194"/>
      <w:r>
        <w:t xml:space="preserve">xxx1 </w:t>
      </w:r>
      <w:r w:rsidR="007B25BD" w:rsidRPr="00B602EB">
        <w:rPr>
          <w:lang w:val="fr-FR"/>
        </w:rPr>
        <w:t xml:space="preserve">Chouette révision: À toi de </w:t>
      </w:r>
      <w:proofErr w:type="gramStart"/>
      <w:r w:rsidR="007B25BD" w:rsidRPr="00B602EB">
        <w:rPr>
          <w:lang w:val="fr-FR"/>
        </w:rPr>
        <w:t>jouer</w:t>
      </w:r>
      <w:r w:rsidR="000968E6">
        <w:rPr>
          <w:lang w:val="fr-FR"/>
        </w:rPr>
        <w:t> !</w:t>
      </w:r>
      <w:bookmarkEnd w:id="15"/>
      <w:proofErr w:type="gramEnd"/>
    </w:p>
    <w:p w14:paraId="060B612A" w14:textId="64AAD3FA" w:rsidR="003A6CA9" w:rsidRDefault="003A6CA9" w:rsidP="00D42A42">
      <w:r>
        <w:t xml:space="preserve">Tegning: En ugle sier: </w:t>
      </w:r>
      <w:proofErr w:type="gramStart"/>
      <w:r>
        <w:t>« </w:t>
      </w:r>
      <w:r w:rsidRPr="001B63D2">
        <w:rPr>
          <w:lang w:val="fr-FR"/>
        </w:rPr>
        <w:t>C</w:t>
      </w:r>
      <w:r w:rsidR="006500BE">
        <w:rPr>
          <w:lang w:val="fr-FR"/>
        </w:rPr>
        <w:t>'</w:t>
      </w:r>
      <w:r w:rsidRPr="001B63D2">
        <w:rPr>
          <w:lang w:val="fr-FR"/>
        </w:rPr>
        <w:t>est</w:t>
      </w:r>
      <w:proofErr w:type="gramEnd"/>
      <w:r w:rsidRPr="001B63D2">
        <w:rPr>
          <w:lang w:val="fr-FR"/>
        </w:rPr>
        <w:t xml:space="preserve"> chouette de jouer</w:t>
      </w:r>
      <w:r>
        <w:rPr>
          <w:lang w:val="fr-FR"/>
        </w:rPr>
        <w:t> !</w:t>
      </w:r>
      <w:r>
        <w:t> »</w:t>
      </w:r>
    </w:p>
    <w:p w14:paraId="2F55A30E" w14:textId="77777777" w:rsidR="003A6CA9" w:rsidRDefault="003A6CA9" w:rsidP="007B25BD"/>
    <w:p w14:paraId="1BD490A7" w14:textId="68480E33" w:rsidR="007B25BD" w:rsidRDefault="00734280" w:rsidP="007B25BD">
      <w:r>
        <w:t>Kapittelb</w:t>
      </w:r>
      <w:r w:rsidR="007B25BD">
        <w:t>ilde</w:t>
      </w:r>
      <w:r>
        <w:t>: Ungdom spiller brettspill.</w:t>
      </w:r>
    </w:p>
    <w:p w14:paraId="52B951DA" w14:textId="77777777" w:rsidR="00734280" w:rsidRDefault="00734280" w:rsidP="007B25BD"/>
    <w:p w14:paraId="4978B2FD" w14:textId="3D1EE1A2" w:rsidR="007B25BD" w:rsidRDefault="007B25BD" w:rsidP="007B25BD">
      <w:r>
        <w:t xml:space="preserve">--- 7 </w:t>
      </w:r>
      <w:r w:rsidR="00BC42F9">
        <w:t>til 283</w:t>
      </w:r>
    </w:p>
    <w:p w14:paraId="36776AAE" w14:textId="651EF63F" w:rsidR="007B25BD" w:rsidRDefault="00C021BE" w:rsidP="00C021BE">
      <w:pPr>
        <w:pStyle w:val="Overskrift2"/>
      </w:pPr>
      <w:r>
        <w:t xml:space="preserve">xxx2 </w:t>
      </w:r>
      <w:r w:rsidR="007B25BD">
        <w:t>Din tur til å spille!</w:t>
      </w:r>
    </w:p>
    <w:p w14:paraId="31076FEB" w14:textId="1A0584E4" w:rsidR="00CD7593" w:rsidRDefault="007B25BD" w:rsidP="00CD7593">
      <w:r>
        <w:t>Dette spillet kan brukes til å repetere ord og uttrykk fra _</w:t>
      </w:r>
      <w:r w:rsidRPr="001B63D2">
        <w:rPr>
          <w:lang w:val="fr-FR"/>
        </w:rPr>
        <w:t>C</w:t>
      </w:r>
      <w:r w:rsidR="006500BE">
        <w:rPr>
          <w:lang w:val="fr-FR"/>
        </w:rPr>
        <w:t>'</w:t>
      </w:r>
      <w:r w:rsidRPr="001B63D2">
        <w:rPr>
          <w:lang w:val="fr-FR"/>
        </w:rPr>
        <w:t>est chouette 2</w:t>
      </w:r>
      <w:r>
        <w:t xml:space="preserve">_. </w:t>
      </w:r>
      <w:proofErr w:type="gramStart"/>
      <w:r>
        <w:t>«</w:t>
      </w:r>
      <w:r w:rsidR="001B63D2">
        <w:t xml:space="preserve"> </w:t>
      </w:r>
      <w:r w:rsidRPr="001B63D2">
        <w:rPr>
          <w:lang w:val="fr-FR"/>
        </w:rPr>
        <w:t>J</w:t>
      </w:r>
      <w:r w:rsidR="006500BE">
        <w:rPr>
          <w:lang w:val="fr-FR"/>
        </w:rPr>
        <w:t>'</w:t>
      </w:r>
      <w:r w:rsidRPr="001B63D2">
        <w:rPr>
          <w:lang w:val="fr-FR"/>
        </w:rPr>
        <w:t>ai</w:t>
      </w:r>
      <w:proofErr w:type="gramEnd"/>
      <w:r w:rsidRPr="001B63D2">
        <w:rPr>
          <w:lang w:val="fr-FR"/>
        </w:rPr>
        <w:t>, tu ..</w:t>
      </w:r>
      <w:r w:rsidR="001B63D2">
        <w:rPr>
          <w:lang w:val="fr-FR"/>
        </w:rPr>
        <w:t>.</w:t>
      </w:r>
      <w:r w:rsidRPr="001B63D2">
        <w:rPr>
          <w:lang w:val="fr-FR"/>
        </w:rPr>
        <w:t>.</w:t>
      </w:r>
      <w:r w:rsidR="001B63D2">
        <w:t xml:space="preserve"> </w:t>
      </w:r>
      <w:r>
        <w:t xml:space="preserve">» betyr at verbet skal bøyes i alle personer i presens, eller at du skal lage en setning der du bruker verbet i en av personene. En klokkeskive betyr at du sier hvor mye klokka er: </w:t>
      </w:r>
      <w:proofErr w:type="gramStart"/>
      <w:r w:rsidRPr="001B63D2">
        <w:rPr>
          <w:lang w:val="fr-FR"/>
        </w:rPr>
        <w:t>«</w:t>
      </w:r>
      <w:r w:rsidR="001B63D2">
        <w:rPr>
          <w:lang w:val="fr-FR"/>
        </w:rPr>
        <w:t> </w:t>
      </w:r>
      <w:r w:rsidRPr="001B63D2">
        <w:rPr>
          <w:lang w:val="fr-FR"/>
        </w:rPr>
        <w:t>il</w:t>
      </w:r>
      <w:proofErr w:type="gramEnd"/>
      <w:r w:rsidRPr="001B63D2">
        <w:rPr>
          <w:lang w:val="fr-FR"/>
        </w:rPr>
        <w:t xml:space="preserve"> est .... </w:t>
      </w:r>
      <w:proofErr w:type="gramStart"/>
      <w:r w:rsidRPr="001B63D2">
        <w:rPr>
          <w:lang w:val="fr-FR"/>
        </w:rPr>
        <w:t>heures</w:t>
      </w:r>
      <w:proofErr w:type="gramEnd"/>
      <w:r w:rsidR="001B63D2">
        <w:rPr>
          <w:lang w:val="fr-FR"/>
        </w:rPr>
        <w:t> </w:t>
      </w:r>
      <w:r w:rsidRPr="001B63D2">
        <w:rPr>
          <w:lang w:val="fr-FR"/>
        </w:rPr>
        <w:t>»</w:t>
      </w:r>
      <w:r>
        <w:t>. Dommeren følger med i fasiten som står bakerst i boka på side 282. Enkelte ganger er det flere svaralternativer, men ikke alle mulige svar. Dommeren har lov til å spørre læreren om uttalen av ordene og uttrykkene i fasiten mens det spilles.</w:t>
      </w:r>
    </w:p>
    <w:p w14:paraId="690A54DE" w14:textId="77777777" w:rsidR="001B63D2" w:rsidRDefault="001B63D2" w:rsidP="00CD7593"/>
    <w:p w14:paraId="3E99831B" w14:textId="713BB33C" w:rsidR="007B25BD" w:rsidRDefault="007B25BD" w:rsidP="00CD7593">
      <w:r>
        <w:t>For å spille trenger du en terning og en spillebrikke (binders, viskelær osv.).</w:t>
      </w:r>
    </w:p>
    <w:p w14:paraId="1A57EBAD" w14:textId="77777777" w:rsidR="001B63D2" w:rsidRDefault="001B63D2" w:rsidP="00CD7593"/>
    <w:p w14:paraId="2247880A" w14:textId="77777777" w:rsidR="007B25BD" w:rsidRPr="001B63D2" w:rsidRDefault="007B25BD" w:rsidP="007B25BD">
      <w:pPr>
        <w:rPr>
          <w:lang w:val="fr-FR"/>
        </w:rPr>
      </w:pPr>
      <w:r>
        <w:t>_</w:t>
      </w:r>
      <w:r w:rsidRPr="001B63D2">
        <w:rPr>
          <w:lang w:val="fr-FR"/>
        </w:rPr>
        <w:t xml:space="preserve">Règle du </w:t>
      </w:r>
      <w:proofErr w:type="gramStart"/>
      <w:r w:rsidRPr="001B63D2">
        <w:rPr>
          <w:lang w:val="fr-FR"/>
        </w:rPr>
        <w:t>jeu:_</w:t>
      </w:r>
      <w:proofErr w:type="gramEnd"/>
    </w:p>
    <w:p w14:paraId="2D3AAA52" w14:textId="0D18E66D" w:rsidR="007B25BD" w:rsidRPr="001B63D2" w:rsidRDefault="007B25BD" w:rsidP="001B63D2">
      <w:pPr>
        <w:ind w:left="374" w:hanging="374"/>
        <w:rPr>
          <w:lang w:val="fr-FR"/>
        </w:rPr>
      </w:pPr>
      <w:r w:rsidRPr="001B63D2">
        <w:rPr>
          <w:lang w:val="fr-FR"/>
        </w:rPr>
        <w:t>1.</w:t>
      </w:r>
      <w:r w:rsidR="001B63D2">
        <w:rPr>
          <w:lang w:val="fr-FR"/>
        </w:rPr>
        <w:t xml:space="preserve"> </w:t>
      </w:r>
      <w:r w:rsidRPr="001B63D2">
        <w:rPr>
          <w:lang w:val="fr-FR"/>
        </w:rPr>
        <w:t>Nombre de joueurs</w:t>
      </w:r>
      <w:r w:rsidR="001B63D2">
        <w:rPr>
          <w:lang w:val="fr-FR"/>
        </w:rPr>
        <w:t xml:space="preserve"> </w:t>
      </w:r>
      <w:r w:rsidRPr="001B63D2">
        <w:rPr>
          <w:lang w:val="fr-FR"/>
        </w:rPr>
        <w:t>: de 2 à 4 joueurs plus un arbitre pour vérifier les réponses.</w:t>
      </w:r>
    </w:p>
    <w:p w14:paraId="3EA4D897" w14:textId="6DD8C0A0" w:rsidR="007B25BD" w:rsidRPr="001B63D2" w:rsidRDefault="007B25BD" w:rsidP="001B63D2">
      <w:pPr>
        <w:ind w:left="374" w:hanging="374"/>
        <w:rPr>
          <w:lang w:val="fr-FR"/>
        </w:rPr>
      </w:pPr>
      <w:r w:rsidRPr="001B63D2">
        <w:rPr>
          <w:lang w:val="fr-FR"/>
        </w:rPr>
        <w:t>2.</w:t>
      </w:r>
      <w:r w:rsidR="001B63D2">
        <w:rPr>
          <w:lang w:val="fr-FR"/>
        </w:rPr>
        <w:t xml:space="preserve"> </w:t>
      </w:r>
      <w:r w:rsidRPr="001B63D2">
        <w:rPr>
          <w:lang w:val="fr-FR"/>
        </w:rPr>
        <w:t>Si le joueur ne sait pas la réponse ou si la réponse est fausse, le joueur doit reculer d</w:t>
      </w:r>
      <w:r w:rsidR="006500BE">
        <w:rPr>
          <w:lang w:val="fr-FR"/>
        </w:rPr>
        <w:t>'</w:t>
      </w:r>
      <w:r w:rsidRPr="001B63D2">
        <w:rPr>
          <w:lang w:val="fr-FR"/>
        </w:rPr>
        <w:t>une cage.</w:t>
      </w:r>
    </w:p>
    <w:p w14:paraId="5515F9A9" w14:textId="0F4C9893" w:rsidR="007B25BD" w:rsidRDefault="007B25BD" w:rsidP="001B63D2">
      <w:pPr>
        <w:ind w:left="374" w:hanging="374"/>
        <w:rPr>
          <w:lang w:val="fr-FR"/>
        </w:rPr>
      </w:pPr>
      <w:r w:rsidRPr="001B63D2">
        <w:rPr>
          <w:lang w:val="fr-FR"/>
        </w:rPr>
        <w:t>3.</w:t>
      </w:r>
      <w:r w:rsidR="001B63D2">
        <w:rPr>
          <w:lang w:val="fr-FR"/>
        </w:rPr>
        <w:t xml:space="preserve"> </w:t>
      </w:r>
      <w:r w:rsidRPr="001B63D2">
        <w:rPr>
          <w:lang w:val="fr-FR"/>
        </w:rPr>
        <w:t>Le premier arrivé a gagné.</w:t>
      </w:r>
    </w:p>
    <w:p w14:paraId="088602FE" w14:textId="77777777" w:rsidR="001B63D2" w:rsidRPr="001B63D2" w:rsidRDefault="001B63D2" w:rsidP="001B63D2">
      <w:pPr>
        <w:ind w:left="374" w:hanging="374"/>
        <w:rPr>
          <w:lang w:val="fr-FR"/>
        </w:rPr>
      </w:pPr>
    </w:p>
    <w:p w14:paraId="4717BC4F" w14:textId="77777777" w:rsidR="007B25BD" w:rsidRDefault="007B25BD" w:rsidP="007B25BD">
      <w:r>
        <w:t>_</w:t>
      </w:r>
      <w:proofErr w:type="gramStart"/>
      <w:r>
        <w:t>Spilleregler:_</w:t>
      </w:r>
      <w:proofErr w:type="gramEnd"/>
    </w:p>
    <w:p w14:paraId="749FFC76" w14:textId="23524B07" w:rsidR="007B25BD" w:rsidRDefault="007B25BD" w:rsidP="001B63D2">
      <w:pPr>
        <w:ind w:left="374" w:hanging="374"/>
      </w:pPr>
      <w:r>
        <w:t>1.</w:t>
      </w:r>
      <w:r w:rsidR="001B63D2">
        <w:t xml:space="preserve"> </w:t>
      </w:r>
      <w:r>
        <w:t>Fra 2 til 4 spillere, pluss en dommer som skal kontrollere svarene.</w:t>
      </w:r>
    </w:p>
    <w:p w14:paraId="38A52BEF" w14:textId="701CFFB8" w:rsidR="007B25BD" w:rsidRDefault="007B25BD" w:rsidP="001B63D2">
      <w:pPr>
        <w:ind w:left="374" w:hanging="374"/>
      </w:pPr>
      <w:r>
        <w:t>2.</w:t>
      </w:r>
      <w:r w:rsidR="001B63D2">
        <w:t xml:space="preserve"> </w:t>
      </w:r>
      <w:r>
        <w:t>Hvis ikke spilleren vet svaret eller svaret er feil, må spilleren gå tilbake en rute.</w:t>
      </w:r>
    </w:p>
    <w:p w14:paraId="33934D69" w14:textId="2F90F181" w:rsidR="007B25BD" w:rsidRDefault="007B25BD" w:rsidP="001B63D2">
      <w:pPr>
        <w:ind w:left="374" w:hanging="374"/>
      </w:pPr>
      <w:r>
        <w:t>3.</w:t>
      </w:r>
      <w:r w:rsidR="001B63D2">
        <w:t xml:space="preserve"> </w:t>
      </w:r>
      <w:r>
        <w:t>Den som først kommer i mål, har vunnet.</w:t>
      </w:r>
    </w:p>
    <w:p w14:paraId="350D89F7" w14:textId="77777777" w:rsidR="007B25BD" w:rsidRDefault="007B25BD" w:rsidP="007B25BD"/>
    <w:p w14:paraId="265510B6" w14:textId="152F35D2" w:rsidR="007B25BD" w:rsidRDefault="007B25BD" w:rsidP="007B25BD">
      <w:r>
        <w:t xml:space="preserve">--- 8 </w:t>
      </w:r>
      <w:r w:rsidR="00BC42F9">
        <w:t>til 283</w:t>
      </w:r>
    </w:p>
    <w:p w14:paraId="18126A3C" w14:textId="666C63AE" w:rsidR="007B25BD" w:rsidRDefault="007B25BD" w:rsidP="007B25BD">
      <w:r>
        <w:t>Bilde</w:t>
      </w:r>
      <w:r w:rsidR="00273337">
        <w:t xml:space="preserve">: </w:t>
      </w:r>
      <w:r w:rsidR="00576CAC">
        <w:t>Brettspill med 40 ruter.</w:t>
      </w:r>
    </w:p>
    <w:p w14:paraId="133BA017" w14:textId="77777777" w:rsidR="00576CAC" w:rsidRDefault="00576CAC" w:rsidP="007B25BD"/>
    <w:p w14:paraId="3DF041DF" w14:textId="115C0BC1" w:rsidR="007B25BD" w:rsidRPr="00E956DD" w:rsidRDefault="007B25BD" w:rsidP="007B25BD">
      <w:pPr>
        <w:rPr>
          <w:lang w:val="fr-FR"/>
        </w:rPr>
      </w:pPr>
      <w:r w:rsidRPr="00E956DD">
        <w:rPr>
          <w:lang w:val="fr-FR"/>
        </w:rPr>
        <w:t>Départ</w:t>
      </w:r>
    </w:p>
    <w:p w14:paraId="451BD8C9" w14:textId="56E2D23F" w:rsidR="007B25BD" w:rsidRDefault="007B25BD" w:rsidP="00576CAC">
      <w:pPr>
        <w:ind w:left="374" w:hanging="374"/>
      </w:pPr>
      <w:r>
        <w:t>1.</w:t>
      </w:r>
      <w:r w:rsidR="00576CAC">
        <w:t xml:space="preserve"> </w:t>
      </w:r>
      <w:r>
        <w:t>10 – 20 – 30 – 40 – 50 – 60</w:t>
      </w:r>
    </w:p>
    <w:p w14:paraId="58586984" w14:textId="6F802040" w:rsidR="007B25BD" w:rsidRDefault="007B25BD" w:rsidP="00576CAC">
      <w:pPr>
        <w:ind w:left="374" w:hanging="374"/>
      </w:pPr>
      <w:r>
        <w:t>2.</w:t>
      </w:r>
      <w:r w:rsidR="00E956DD">
        <w:t xml:space="preserve"> </w:t>
      </w:r>
      <w:r w:rsidRPr="00421210">
        <w:rPr>
          <w:lang w:val="fr-FR"/>
        </w:rPr>
        <w:t>Cinq fruits</w:t>
      </w:r>
    </w:p>
    <w:p w14:paraId="47C70C53" w14:textId="05480409" w:rsidR="007B25BD" w:rsidRDefault="007B25BD" w:rsidP="00E956DD">
      <w:pPr>
        <w:ind w:left="374" w:hanging="374"/>
      </w:pPr>
      <w:r>
        <w:t>3.</w:t>
      </w:r>
      <w:r w:rsidR="00E956DD">
        <w:t xml:space="preserve"> Tegning: Klokke viser ti på to</w:t>
      </w:r>
    </w:p>
    <w:p w14:paraId="748063D8" w14:textId="76267E13" w:rsidR="007B25BD" w:rsidRDefault="00E956DD" w:rsidP="00576CAC">
      <w:pPr>
        <w:ind w:left="374" w:hanging="374"/>
      </w:pPr>
      <w:r>
        <w:t xml:space="preserve">4. </w:t>
      </w:r>
      <w:r w:rsidR="007B25BD" w:rsidRPr="00421210">
        <w:rPr>
          <w:lang w:val="fr-FR"/>
        </w:rPr>
        <w:t>Les jours de la semaine</w:t>
      </w:r>
    </w:p>
    <w:p w14:paraId="7C833E97" w14:textId="4716F0C6" w:rsidR="007B25BD" w:rsidRDefault="00E956DD" w:rsidP="00576CAC">
      <w:pPr>
        <w:ind w:left="374" w:hanging="374"/>
      </w:pPr>
      <w:r>
        <w:t xml:space="preserve">5. </w:t>
      </w:r>
      <w:r w:rsidR="007B25BD" w:rsidRPr="00421210">
        <w:rPr>
          <w:lang w:val="fr-FR"/>
        </w:rPr>
        <w:t>Je parle, tu ....</w:t>
      </w:r>
    </w:p>
    <w:p w14:paraId="52052110" w14:textId="33256BA2" w:rsidR="007B25BD" w:rsidRDefault="00E956DD" w:rsidP="00576CAC">
      <w:pPr>
        <w:ind w:left="374" w:hanging="374"/>
      </w:pPr>
      <w:r>
        <w:t xml:space="preserve">6. </w:t>
      </w:r>
      <w:r w:rsidR="007B25BD" w:rsidRPr="00421210">
        <w:rPr>
          <w:lang w:val="fr-FR"/>
        </w:rPr>
        <w:t xml:space="preserve">Cinq pays en </w:t>
      </w:r>
      <w:r w:rsidR="00F94529">
        <w:rPr>
          <w:lang w:val="fr-FR"/>
        </w:rPr>
        <w:t>E</w:t>
      </w:r>
      <w:r w:rsidR="007B25BD" w:rsidRPr="00421210">
        <w:rPr>
          <w:lang w:val="fr-FR"/>
        </w:rPr>
        <w:t>urope</w:t>
      </w:r>
    </w:p>
    <w:p w14:paraId="29D2468B" w14:textId="4ABD7EDA" w:rsidR="007B25BD" w:rsidRDefault="00E956DD" w:rsidP="00576CAC">
      <w:pPr>
        <w:ind w:left="374" w:hanging="374"/>
      </w:pPr>
      <w:r>
        <w:lastRenderedPageBreak/>
        <w:t xml:space="preserve">7. </w:t>
      </w:r>
      <w:r w:rsidR="007B25BD" w:rsidRPr="00421210">
        <w:rPr>
          <w:lang w:val="fr-FR"/>
        </w:rPr>
        <w:t>Je suis, tu ....</w:t>
      </w:r>
    </w:p>
    <w:p w14:paraId="02E91346" w14:textId="3298AA0B" w:rsidR="007B25BD" w:rsidRDefault="00E956DD" w:rsidP="00576CAC">
      <w:pPr>
        <w:ind w:left="374" w:hanging="374"/>
      </w:pPr>
      <w:r>
        <w:t xml:space="preserve">8. </w:t>
      </w:r>
      <w:r w:rsidR="007B25BD" w:rsidRPr="00421210">
        <w:rPr>
          <w:lang w:val="fr-FR"/>
        </w:rPr>
        <w:t>15</w:t>
      </w:r>
      <w:r w:rsidR="00421210">
        <w:rPr>
          <w:lang w:val="fr-FR"/>
        </w:rPr>
        <w:t xml:space="preserve"> </w:t>
      </w:r>
      <w:r w:rsidR="007B25BD" w:rsidRPr="00421210">
        <w:rPr>
          <w:lang w:val="fr-FR"/>
        </w:rPr>
        <w:t>–</w:t>
      </w:r>
      <w:r w:rsidR="00421210">
        <w:rPr>
          <w:lang w:val="fr-FR"/>
        </w:rPr>
        <w:t xml:space="preserve"> </w:t>
      </w:r>
      <w:r w:rsidR="007B25BD" w:rsidRPr="00421210">
        <w:rPr>
          <w:lang w:val="fr-FR"/>
        </w:rPr>
        <w:t>25</w:t>
      </w:r>
    </w:p>
    <w:p w14:paraId="42951090" w14:textId="76836868" w:rsidR="007B25BD" w:rsidRDefault="00E956DD" w:rsidP="00576CAC">
      <w:pPr>
        <w:ind w:left="374" w:hanging="374"/>
      </w:pPr>
      <w:r>
        <w:t xml:space="preserve">9. </w:t>
      </w:r>
      <w:r w:rsidR="007B25BD" w:rsidRPr="00421210">
        <w:rPr>
          <w:lang w:val="fr-FR"/>
        </w:rPr>
        <w:t>Je me présente</w:t>
      </w:r>
    </w:p>
    <w:p w14:paraId="6BA93DA1" w14:textId="3074CA71" w:rsidR="007B25BD" w:rsidRDefault="007B25BD" w:rsidP="00576CAC">
      <w:pPr>
        <w:ind w:left="374" w:hanging="374"/>
      </w:pPr>
      <w:r>
        <w:t>1</w:t>
      </w:r>
      <w:r w:rsidR="00E956DD">
        <w:t xml:space="preserve">0. </w:t>
      </w:r>
      <w:r w:rsidRPr="00421210">
        <w:rPr>
          <w:lang w:val="fr-FR"/>
        </w:rPr>
        <w:t>J'aime + cinq sports</w:t>
      </w:r>
    </w:p>
    <w:p w14:paraId="56AE27BF" w14:textId="11926E71" w:rsidR="007B25BD" w:rsidRDefault="007B25BD" w:rsidP="00576CAC">
      <w:pPr>
        <w:ind w:left="374" w:hanging="374"/>
      </w:pPr>
      <w:r>
        <w:t>1</w:t>
      </w:r>
      <w:r w:rsidR="00E956DD">
        <w:t xml:space="preserve">1. </w:t>
      </w:r>
      <w:r w:rsidRPr="00421210">
        <w:rPr>
          <w:lang w:val="fr-FR"/>
        </w:rPr>
        <w:t>J'ai, tu ....</w:t>
      </w:r>
    </w:p>
    <w:p w14:paraId="7237B7B4" w14:textId="1396AB16" w:rsidR="007B25BD" w:rsidRDefault="007B25BD" w:rsidP="00576CAC">
      <w:pPr>
        <w:ind w:left="374" w:hanging="374"/>
      </w:pPr>
      <w:r>
        <w:t>1</w:t>
      </w:r>
      <w:r w:rsidR="00E956DD">
        <w:t xml:space="preserve">2. </w:t>
      </w:r>
      <w:r w:rsidRPr="00421210">
        <w:rPr>
          <w:lang w:val="fr-FR"/>
        </w:rPr>
        <w:t xml:space="preserve">Six villes en </w:t>
      </w:r>
      <w:r w:rsidR="00F94529">
        <w:rPr>
          <w:lang w:val="fr-FR"/>
        </w:rPr>
        <w:t>F</w:t>
      </w:r>
      <w:r w:rsidRPr="00421210">
        <w:rPr>
          <w:lang w:val="fr-FR"/>
        </w:rPr>
        <w:t>rance</w:t>
      </w:r>
    </w:p>
    <w:p w14:paraId="5E8F751E" w14:textId="7C564AA0" w:rsidR="007B25BD" w:rsidRDefault="007B25BD" w:rsidP="00576CAC">
      <w:pPr>
        <w:ind w:left="374" w:hanging="374"/>
      </w:pPr>
      <w:r>
        <w:t>1</w:t>
      </w:r>
      <w:r w:rsidR="00E956DD">
        <w:t xml:space="preserve">3. </w:t>
      </w:r>
      <w:r w:rsidRPr="00421210">
        <w:rPr>
          <w:lang w:val="fr-FR"/>
        </w:rPr>
        <w:t>Je présente mon meilleur ami</w:t>
      </w:r>
      <w:r w:rsidR="00421210" w:rsidRPr="00421210">
        <w:rPr>
          <w:lang w:val="fr-FR"/>
        </w:rPr>
        <w:t xml:space="preserve"> </w:t>
      </w:r>
      <w:r w:rsidRPr="00421210">
        <w:rPr>
          <w:lang w:val="fr-FR"/>
        </w:rPr>
        <w:t>/</w:t>
      </w:r>
      <w:r w:rsidR="00421210" w:rsidRPr="00421210">
        <w:rPr>
          <w:lang w:val="fr-FR"/>
        </w:rPr>
        <w:t xml:space="preserve"> </w:t>
      </w:r>
      <w:r w:rsidRPr="00421210">
        <w:rPr>
          <w:lang w:val="fr-FR"/>
        </w:rPr>
        <w:t>ma meilleure amie</w:t>
      </w:r>
    </w:p>
    <w:p w14:paraId="408CDC23" w14:textId="5C5CB865" w:rsidR="007B25BD" w:rsidRDefault="007B25BD" w:rsidP="00576CAC">
      <w:pPr>
        <w:ind w:left="374" w:hanging="374"/>
      </w:pPr>
      <w:r>
        <w:t>1</w:t>
      </w:r>
      <w:r w:rsidR="00E956DD">
        <w:t xml:space="preserve">4. </w:t>
      </w:r>
      <w:r w:rsidRPr="00421210">
        <w:rPr>
          <w:lang w:val="fr-FR"/>
        </w:rPr>
        <w:t>25</w:t>
      </w:r>
      <w:r w:rsidR="00421210">
        <w:rPr>
          <w:lang w:val="fr-FR"/>
        </w:rPr>
        <w:t xml:space="preserve"> </w:t>
      </w:r>
      <w:r w:rsidRPr="00421210">
        <w:rPr>
          <w:lang w:val="fr-FR"/>
        </w:rPr>
        <w:t>–</w:t>
      </w:r>
      <w:r w:rsidR="00421210">
        <w:rPr>
          <w:lang w:val="fr-FR"/>
        </w:rPr>
        <w:t xml:space="preserve"> </w:t>
      </w:r>
      <w:r w:rsidRPr="00421210">
        <w:rPr>
          <w:lang w:val="fr-FR"/>
        </w:rPr>
        <w:t>35</w:t>
      </w:r>
    </w:p>
    <w:p w14:paraId="76E5F531" w14:textId="1B64916B" w:rsidR="007B25BD" w:rsidRDefault="007B25BD" w:rsidP="00576CAC">
      <w:pPr>
        <w:ind w:left="374" w:hanging="374"/>
      </w:pPr>
      <w:r>
        <w:t>1</w:t>
      </w:r>
      <w:r w:rsidR="00E956DD">
        <w:t xml:space="preserve">5. </w:t>
      </w:r>
      <w:r w:rsidRPr="00421210">
        <w:rPr>
          <w:lang w:val="fr-FR"/>
        </w:rPr>
        <w:t>Un/une peintre impressionniste</w:t>
      </w:r>
    </w:p>
    <w:p w14:paraId="6EFC47C4" w14:textId="54F0C820" w:rsidR="007B25BD" w:rsidRDefault="007B25BD" w:rsidP="00576CAC">
      <w:pPr>
        <w:ind w:left="374" w:hanging="374"/>
      </w:pPr>
      <w:r>
        <w:t>1</w:t>
      </w:r>
      <w:r w:rsidR="00E956DD">
        <w:t xml:space="preserve">6. </w:t>
      </w:r>
      <w:r w:rsidR="00421210">
        <w:t>Tegning: Klokke viser 08:30</w:t>
      </w:r>
    </w:p>
    <w:p w14:paraId="79D99ABC" w14:textId="54489CC0" w:rsidR="007B25BD" w:rsidRDefault="007B25BD" w:rsidP="00576CAC">
      <w:pPr>
        <w:ind w:left="374" w:hanging="374"/>
      </w:pPr>
      <w:r>
        <w:t>1</w:t>
      </w:r>
      <w:r w:rsidR="00E956DD">
        <w:t xml:space="preserve">7. </w:t>
      </w:r>
      <w:r w:rsidRPr="00421210">
        <w:rPr>
          <w:lang w:val="fr-FR"/>
        </w:rPr>
        <w:t>Je vais, tu ....</w:t>
      </w:r>
    </w:p>
    <w:p w14:paraId="2C122206" w14:textId="5E3B215A" w:rsidR="007B25BD" w:rsidRDefault="007B25BD" w:rsidP="00576CAC">
      <w:pPr>
        <w:ind w:left="374" w:hanging="374"/>
      </w:pPr>
      <w:r>
        <w:t>1</w:t>
      </w:r>
      <w:r w:rsidR="00E956DD">
        <w:t xml:space="preserve">8. </w:t>
      </w:r>
      <w:r w:rsidRPr="00421210">
        <w:rPr>
          <w:lang w:val="fr-FR"/>
        </w:rPr>
        <w:t>35</w:t>
      </w:r>
      <w:r w:rsidR="00421210">
        <w:rPr>
          <w:lang w:val="fr-FR"/>
        </w:rPr>
        <w:t xml:space="preserve"> </w:t>
      </w:r>
      <w:r w:rsidRPr="00421210">
        <w:rPr>
          <w:lang w:val="fr-FR"/>
        </w:rPr>
        <w:t>–</w:t>
      </w:r>
      <w:r w:rsidR="00421210">
        <w:rPr>
          <w:lang w:val="fr-FR"/>
        </w:rPr>
        <w:t xml:space="preserve"> </w:t>
      </w:r>
      <w:r w:rsidRPr="00421210">
        <w:rPr>
          <w:lang w:val="fr-FR"/>
        </w:rPr>
        <w:t>45</w:t>
      </w:r>
    </w:p>
    <w:p w14:paraId="4EB0003E" w14:textId="28DEB340" w:rsidR="007B25BD" w:rsidRDefault="007B25BD" w:rsidP="00576CAC">
      <w:pPr>
        <w:ind w:left="374" w:hanging="374"/>
      </w:pPr>
      <w:r>
        <w:t>1</w:t>
      </w:r>
      <w:r w:rsidR="00E956DD">
        <w:t xml:space="preserve">9. </w:t>
      </w:r>
      <w:r w:rsidRPr="00421210">
        <w:rPr>
          <w:lang w:val="fr-FR"/>
        </w:rPr>
        <w:t xml:space="preserve">Une cathédrale à </w:t>
      </w:r>
      <w:r w:rsidR="00421210">
        <w:rPr>
          <w:lang w:val="fr-FR"/>
        </w:rPr>
        <w:t>P</w:t>
      </w:r>
      <w:r w:rsidRPr="00421210">
        <w:rPr>
          <w:lang w:val="fr-FR"/>
        </w:rPr>
        <w:t>aris</w:t>
      </w:r>
    </w:p>
    <w:p w14:paraId="51062FFA" w14:textId="5C657469" w:rsidR="007B25BD" w:rsidRDefault="007B25BD" w:rsidP="00576CAC">
      <w:pPr>
        <w:ind w:left="374" w:hanging="374"/>
      </w:pPr>
      <w:r>
        <w:t>2</w:t>
      </w:r>
      <w:r w:rsidR="00E956DD">
        <w:t xml:space="preserve">0. </w:t>
      </w:r>
      <w:r w:rsidRPr="00421210">
        <w:rPr>
          <w:lang w:val="fr-FR"/>
        </w:rPr>
        <w:t>Six couleurs</w:t>
      </w:r>
    </w:p>
    <w:p w14:paraId="756B6169" w14:textId="53532DE5" w:rsidR="007B25BD" w:rsidRDefault="007B25BD" w:rsidP="00576CAC">
      <w:pPr>
        <w:ind w:left="374" w:hanging="374"/>
      </w:pPr>
      <w:r>
        <w:t>2</w:t>
      </w:r>
      <w:r w:rsidR="00E956DD">
        <w:t xml:space="preserve">1. </w:t>
      </w:r>
      <w:r w:rsidRPr="00421210">
        <w:rPr>
          <w:lang w:val="fr-FR"/>
        </w:rPr>
        <w:t>Cinq adjectifs</w:t>
      </w:r>
    </w:p>
    <w:p w14:paraId="7848C618" w14:textId="162E1C86" w:rsidR="00421210" w:rsidRDefault="007B25BD" w:rsidP="00F94529">
      <w:pPr>
        <w:ind w:left="374" w:hanging="374"/>
      </w:pPr>
      <w:r>
        <w:t>2</w:t>
      </w:r>
      <w:r w:rsidR="00E956DD">
        <w:t xml:space="preserve">2. </w:t>
      </w:r>
      <w:r w:rsidR="00421210">
        <w:t>Tegning: Klokke viser fem over sju</w:t>
      </w:r>
    </w:p>
    <w:p w14:paraId="18D97D45" w14:textId="5EF5A25A" w:rsidR="007B25BD" w:rsidRDefault="007B25BD" w:rsidP="00576CAC">
      <w:pPr>
        <w:ind w:left="374" w:hanging="374"/>
      </w:pPr>
      <w:r>
        <w:t>2</w:t>
      </w:r>
      <w:r w:rsidR="00E956DD">
        <w:t xml:space="preserve">3. </w:t>
      </w:r>
      <w:r w:rsidRPr="00F94529">
        <w:rPr>
          <w:lang w:val="fr-FR"/>
        </w:rPr>
        <w:t>Quatre prépositions</w:t>
      </w:r>
    </w:p>
    <w:p w14:paraId="6AA78F1D" w14:textId="0F92E118" w:rsidR="007B25BD" w:rsidRDefault="007B25BD" w:rsidP="00576CAC">
      <w:pPr>
        <w:ind w:left="374" w:hanging="374"/>
      </w:pPr>
      <w:r>
        <w:t>2</w:t>
      </w:r>
      <w:r w:rsidR="00E956DD">
        <w:t xml:space="preserve">4. </w:t>
      </w:r>
      <w:r w:rsidRPr="00421210">
        <w:rPr>
          <w:lang w:val="fr-FR"/>
        </w:rPr>
        <w:t>45 – 55 – 65 – 75</w:t>
      </w:r>
    </w:p>
    <w:p w14:paraId="392A3D94" w14:textId="1EF00411" w:rsidR="007B25BD" w:rsidRDefault="007B25BD" w:rsidP="00576CAC">
      <w:pPr>
        <w:ind w:left="374" w:hanging="374"/>
      </w:pPr>
      <w:r>
        <w:t>2</w:t>
      </w:r>
      <w:r w:rsidR="00E956DD">
        <w:t xml:space="preserve">5. </w:t>
      </w:r>
      <w:r w:rsidRPr="00421210">
        <w:rPr>
          <w:lang w:val="fr-FR"/>
        </w:rPr>
        <w:t xml:space="preserve">Une avenue à </w:t>
      </w:r>
      <w:r w:rsidR="00421210">
        <w:rPr>
          <w:lang w:val="fr-FR"/>
        </w:rPr>
        <w:t>P</w:t>
      </w:r>
      <w:r w:rsidRPr="00421210">
        <w:rPr>
          <w:lang w:val="fr-FR"/>
        </w:rPr>
        <w:t>aris</w:t>
      </w:r>
    </w:p>
    <w:p w14:paraId="24891BC7" w14:textId="59309C27" w:rsidR="007B25BD" w:rsidRDefault="007B25BD" w:rsidP="00576CAC">
      <w:pPr>
        <w:ind w:left="374" w:hanging="374"/>
      </w:pPr>
      <w:r>
        <w:t>2</w:t>
      </w:r>
      <w:r w:rsidR="00E956DD">
        <w:t xml:space="preserve">6. </w:t>
      </w:r>
      <w:r w:rsidRPr="00421210">
        <w:rPr>
          <w:lang w:val="fr-FR"/>
        </w:rPr>
        <w:t>Ce que j'ai fait pendant les vacances</w:t>
      </w:r>
    </w:p>
    <w:p w14:paraId="3AFB5FEF" w14:textId="5338AF75" w:rsidR="007B25BD" w:rsidRDefault="007B25BD" w:rsidP="00576CAC">
      <w:pPr>
        <w:ind w:left="374" w:hanging="374"/>
      </w:pPr>
      <w:r>
        <w:t>2</w:t>
      </w:r>
      <w:r w:rsidR="00E956DD">
        <w:t xml:space="preserve">7. </w:t>
      </w:r>
      <w:r w:rsidRPr="00421210">
        <w:rPr>
          <w:lang w:val="fr-FR"/>
        </w:rPr>
        <w:t>Les mois de l'année</w:t>
      </w:r>
    </w:p>
    <w:p w14:paraId="589C27F8" w14:textId="76E6D90A" w:rsidR="007B25BD" w:rsidRDefault="007B25BD" w:rsidP="00576CAC">
      <w:pPr>
        <w:ind w:left="374" w:hanging="374"/>
      </w:pPr>
      <w:r>
        <w:t>2</w:t>
      </w:r>
      <w:r w:rsidR="00E956DD">
        <w:t xml:space="preserve">8. </w:t>
      </w:r>
      <w:r w:rsidRPr="00421210">
        <w:rPr>
          <w:lang w:val="fr-FR"/>
        </w:rPr>
        <w:t>Ce que je vais faire après l</w:t>
      </w:r>
      <w:r w:rsidR="006500BE">
        <w:rPr>
          <w:lang w:val="fr-FR"/>
        </w:rPr>
        <w:t>'</w:t>
      </w:r>
      <w:r w:rsidRPr="00421210">
        <w:rPr>
          <w:lang w:val="fr-FR"/>
        </w:rPr>
        <w:t>école</w:t>
      </w:r>
    </w:p>
    <w:p w14:paraId="79B62E41" w14:textId="369BFBD2" w:rsidR="007B25BD" w:rsidRDefault="007B25BD" w:rsidP="00576CAC">
      <w:pPr>
        <w:ind w:left="374" w:hanging="374"/>
      </w:pPr>
      <w:r>
        <w:t>2</w:t>
      </w:r>
      <w:r w:rsidR="00E956DD">
        <w:t xml:space="preserve">9. </w:t>
      </w:r>
      <w:r w:rsidRPr="00421210">
        <w:rPr>
          <w:lang w:val="fr-FR"/>
        </w:rPr>
        <w:t>Je peux, tu ....</w:t>
      </w:r>
    </w:p>
    <w:p w14:paraId="5D1979A9" w14:textId="347FA1DF" w:rsidR="007B25BD" w:rsidRDefault="007B25BD" w:rsidP="00576CAC">
      <w:pPr>
        <w:ind w:left="374" w:hanging="374"/>
      </w:pPr>
      <w:r>
        <w:t>3</w:t>
      </w:r>
      <w:r w:rsidR="00E956DD">
        <w:t xml:space="preserve">0. </w:t>
      </w:r>
      <w:r w:rsidRPr="00421210">
        <w:rPr>
          <w:lang w:val="fr-FR"/>
        </w:rPr>
        <w:t>Deux magasins</w:t>
      </w:r>
    </w:p>
    <w:p w14:paraId="355D2096" w14:textId="66A36FD7" w:rsidR="007B25BD" w:rsidRDefault="007B25BD" w:rsidP="00576CAC">
      <w:pPr>
        <w:ind w:left="374" w:hanging="374"/>
      </w:pPr>
      <w:r>
        <w:t>3</w:t>
      </w:r>
      <w:r w:rsidR="00E956DD">
        <w:t xml:space="preserve">1. </w:t>
      </w:r>
      <w:r w:rsidRPr="00421210">
        <w:rPr>
          <w:lang w:val="fr-FR"/>
        </w:rPr>
        <w:t>70 – 80</w:t>
      </w:r>
    </w:p>
    <w:p w14:paraId="50B7EC50" w14:textId="23B0A083" w:rsidR="007B25BD" w:rsidRDefault="007B25BD" w:rsidP="00576CAC">
      <w:pPr>
        <w:ind w:left="374" w:hanging="374"/>
      </w:pPr>
      <w:r>
        <w:t>3</w:t>
      </w:r>
      <w:r w:rsidR="00E956DD">
        <w:t xml:space="preserve">2. </w:t>
      </w:r>
      <w:r w:rsidRPr="00421210">
        <w:rPr>
          <w:lang w:val="fr-FR"/>
        </w:rPr>
        <w:t>Trois animaux</w:t>
      </w:r>
    </w:p>
    <w:p w14:paraId="3AF1A064" w14:textId="2592FF6A" w:rsidR="007B25BD" w:rsidRDefault="007B25BD" w:rsidP="00576CAC">
      <w:pPr>
        <w:ind w:left="374" w:hanging="374"/>
      </w:pPr>
      <w:r>
        <w:t>3</w:t>
      </w:r>
      <w:r w:rsidR="00E956DD">
        <w:t xml:space="preserve">3. </w:t>
      </w:r>
      <w:r w:rsidRPr="00421210">
        <w:rPr>
          <w:lang w:val="fr-FR"/>
        </w:rPr>
        <w:t>80 – 100</w:t>
      </w:r>
    </w:p>
    <w:p w14:paraId="62A2E24F" w14:textId="67721568" w:rsidR="007B25BD" w:rsidRDefault="007B25BD" w:rsidP="00576CAC">
      <w:pPr>
        <w:ind w:left="374" w:hanging="374"/>
      </w:pPr>
      <w:r>
        <w:t>3</w:t>
      </w:r>
      <w:r w:rsidR="00E956DD">
        <w:t xml:space="preserve">4. </w:t>
      </w:r>
      <w:r w:rsidRPr="00421210">
        <w:rPr>
          <w:lang w:val="fr-FR"/>
        </w:rPr>
        <w:t>Deux saisons</w:t>
      </w:r>
    </w:p>
    <w:p w14:paraId="7AEE674E" w14:textId="77777777" w:rsidR="00421210" w:rsidRDefault="007B25BD" w:rsidP="00421210">
      <w:pPr>
        <w:ind w:left="374" w:hanging="374"/>
      </w:pPr>
      <w:r>
        <w:t>3</w:t>
      </w:r>
      <w:r w:rsidR="00E956DD">
        <w:t xml:space="preserve">5. </w:t>
      </w:r>
      <w:r w:rsidR="00421210">
        <w:t>Tegning: Klokke viser 06:15</w:t>
      </w:r>
    </w:p>
    <w:p w14:paraId="25630C7B" w14:textId="0501EB42" w:rsidR="007B25BD" w:rsidRDefault="007B25BD" w:rsidP="00576CAC">
      <w:pPr>
        <w:ind w:left="374" w:hanging="374"/>
      </w:pPr>
      <w:r>
        <w:t>3</w:t>
      </w:r>
      <w:r w:rsidR="00E956DD">
        <w:t xml:space="preserve">6. </w:t>
      </w:r>
      <w:r w:rsidRPr="00421210">
        <w:rPr>
          <w:lang w:val="fr-FR"/>
        </w:rPr>
        <w:t>Trois langues</w:t>
      </w:r>
    </w:p>
    <w:p w14:paraId="63E28367" w14:textId="2EAADACD" w:rsidR="007B25BD" w:rsidRDefault="007B25BD" w:rsidP="00576CAC">
      <w:pPr>
        <w:ind w:left="374" w:hanging="374"/>
      </w:pPr>
      <w:r>
        <w:t>3</w:t>
      </w:r>
      <w:r w:rsidR="00E956DD">
        <w:t xml:space="preserve">7. </w:t>
      </w:r>
      <w:r w:rsidRPr="00421210">
        <w:rPr>
          <w:lang w:val="fr-FR"/>
        </w:rPr>
        <w:t xml:space="preserve">Les repas en </w:t>
      </w:r>
      <w:r w:rsidR="00421210">
        <w:rPr>
          <w:lang w:val="fr-FR"/>
        </w:rPr>
        <w:t>F</w:t>
      </w:r>
      <w:r w:rsidRPr="00421210">
        <w:rPr>
          <w:lang w:val="fr-FR"/>
        </w:rPr>
        <w:t>rance</w:t>
      </w:r>
    </w:p>
    <w:p w14:paraId="03D7F384" w14:textId="0CF1DD85" w:rsidR="007B25BD" w:rsidRDefault="007B25BD" w:rsidP="00576CAC">
      <w:pPr>
        <w:ind w:left="374" w:hanging="374"/>
      </w:pPr>
      <w:r>
        <w:t>3</w:t>
      </w:r>
      <w:r w:rsidR="00E956DD">
        <w:t xml:space="preserve">8. </w:t>
      </w:r>
      <w:r w:rsidRPr="00421210">
        <w:rPr>
          <w:lang w:val="fr-FR"/>
        </w:rPr>
        <w:t>Une boisson chaude</w:t>
      </w:r>
    </w:p>
    <w:p w14:paraId="0EA5D46A" w14:textId="5902647B" w:rsidR="007B25BD" w:rsidRDefault="007B25BD" w:rsidP="00576CAC">
      <w:pPr>
        <w:ind w:left="374" w:hanging="374"/>
      </w:pPr>
      <w:r>
        <w:t>3</w:t>
      </w:r>
      <w:r w:rsidR="00E956DD">
        <w:t xml:space="preserve">9. </w:t>
      </w:r>
      <w:r w:rsidRPr="00421210">
        <w:rPr>
          <w:lang w:val="fr-FR"/>
        </w:rPr>
        <w:t>Quatre objets dans la salle de classe</w:t>
      </w:r>
    </w:p>
    <w:p w14:paraId="2B559871" w14:textId="77777777" w:rsidR="00421210" w:rsidRDefault="007B25BD" w:rsidP="00421210">
      <w:pPr>
        <w:ind w:left="374" w:hanging="374"/>
      </w:pPr>
      <w:r>
        <w:t>4</w:t>
      </w:r>
      <w:r w:rsidR="00E956DD">
        <w:t xml:space="preserve">0. </w:t>
      </w:r>
      <w:r w:rsidR="00421210">
        <w:t>Tegning: Klokke på mobiltelefon viser 13:15</w:t>
      </w:r>
    </w:p>
    <w:p w14:paraId="1C3C7664" w14:textId="77777777" w:rsidR="007B25BD" w:rsidRPr="00421210" w:rsidRDefault="007B25BD" w:rsidP="007B25BD">
      <w:pPr>
        <w:rPr>
          <w:lang w:val="fr-FR"/>
        </w:rPr>
      </w:pPr>
      <w:r w:rsidRPr="00421210">
        <w:rPr>
          <w:lang w:val="fr-FR"/>
        </w:rPr>
        <w:t>Arrivé</w:t>
      </w:r>
    </w:p>
    <w:p w14:paraId="56968A0E" w14:textId="77777777" w:rsidR="007B25BD" w:rsidRDefault="007B25BD" w:rsidP="007B25BD"/>
    <w:p w14:paraId="683B2FF9" w14:textId="0BDB649A" w:rsidR="007B25BD" w:rsidRDefault="007B25BD" w:rsidP="007B25BD">
      <w:r>
        <w:t xml:space="preserve">--- 9 </w:t>
      </w:r>
      <w:r w:rsidR="00BC42F9">
        <w:t>til 283</w:t>
      </w:r>
    </w:p>
    <w:p w14:paraId="41AC4B15" w14:textId="77777777" w:rsidR="007B25BD" w:rsidRDefault="007B25BD" w:rsidP="007B25BD">
      <w:r>
        <w:t>Spill – se side 8</w:t>
      </w:r>
    </w:p>
    <w:p w14:paraId="09C9467D" w14:textId="77777777" w:rsidR="007B25BD" w:rsidRDefault="007B25BD" w:rsidP="007B25BD"/>
    <w:p w14:paraId="09A1E56E" w14:textId="295A3FD1" w:rsidR="007B25BD" w:rsidRDefault="007B25BD" w:rsidP="007B25BD">
      <w:r>
        <w:t xml:space="preserve">--- 10 </w:t>
      </w:r>
      <w:r w:rsidR="00BC42F9">
        <w:t>til 283</w:t>
      </w:r>
    </w:p>
    <w:p w14:paraId="22EB7365" w14:textId="4F2A12BB" w:rsidR="007B25BD" w:rsidRDefault="00C021BE" w:rsidP="00C021BE">
      <w:pPr>
        <w:pStyle w:val="Overskrift2"/>
      </w:pPr>
      <w:r>
        <w:t xml:space="preserve">xxx2 </w:t>
      </w:r>
      <w:proofErr w:type="gramStart"/>
      <w:r w:rsidR="007B25BD" w:rsidRPr="000968E6">
        <w:rPr>
          <w:lang w:val="fr-FR"/>
        </w:rPr>
        <w:t>Dialogues</w:t>
      </w:r>
      <w:r w:rsidR="000968E6">
        <w:rPr>
          <w:lang w:val="fr-FR"/>
        </w:rPr>
        <w:t> !</w:t>
      </w:r>
      <w:proofErr w:type="gramEnd"/>
    </w:p>
    <w:p w14:paraId="3DB6B9A4" w14:textId="453C58DF" w:rsidR="007B25BD" w:rsidRDefault="007B25BD" w:rsidP="007B25BD">
      <w:r>
        <w:t>Sitt sammen i grupper eller par. Her kan dere øve videre og repetere stoffet fra _</w:t>
      </w:r>
      <w:r w:rsidRPr="000968E6">
        <w:rPr>
          <w:lang w:val="fr-FR"/>
        </w:rPr>
        <w:t>C</w:t>
      </w:r>
      <w:r w:rsidR="006500BE">
        <w:rPr>
          <w:lang w:val="fr-FR"/>
        </w:rPr>
        <w:t>'</w:t>
      </w:r>
      <w:r w:rsidRPr="000968E6">
        <w:rPr>
          <w:lang w:val="fr-FR"/>
        </w:rPr>
        <w:t>est chouette 2</w:t>
      </w:r>
      <w:r>
        <w:t>_. Bruk dialogene slik de er, eller erstatt med enkelte ord og uttrykk som dere synes passer bedre.</w:t>
      </w:r>
    </w:p>
    <w:p w14:paraId="2E1C7F4F" w14:textId="77777777" w:rsidR="000968E6" w:rsidRDefault="000968E6" w:rsidP="007B25BD"/>
    <w:p w14:paraId="25FC9B27" w14:textId="6D3EC867" w:rsidR="007B25BD" w:rsidRPr="000968E6" w:rsidRDefault="00C021BE" w:rsidP="00C021BE">
      <w:pPr>
        <w:pStyle w:val="Overskrift3"/>
        <w:rPr>
          <w:lang w:val="fr-FR"/>
        </w:rPr>
      </w:pPr>
      <w:r>
        <w:t xml:space="preserve">xxx3 </w:t>
      </w:r>
      <w:r w:rsidR="007B25BD" w:rsidRPr="000968E6">
        <w:rPr>
          <w:lang w:val="fr-FR"/>
        </w:rPr>
        <w:t>Je m</w:t>
      </w:r>
      <w:r w:rsidR="006500BE">
        <w:rPr>
          <w:lang w:val="fr-FR"/>
        </w:rPr>
        <w:t>'</w:t>
      </w:r>
      <w:r w:rsidR="007B25BD" w:rsidRPr="000968E6">
        <w:rPr>
          <w:lang w:val="fr-FR"/>
        </w:rPr>
        <w:t>appelle</w:t>
      </w:r>
    </w:p>
    <w:p w14:paraId="66D8E116" w14:textId="3633DE2B" w:rsidR="007B25BD" w:rsidRPr="000968E6" w:rsidRDefault="007B25BD" w:rsidP="007B25BD">
      <w:pPr>
        <w:rPr>
          <w:lang w:val="fr-FR"/>
        </w:rPr>
      </w:pPr>
      <w:r w:rsidRPr="000968E6">
        <w:rPr>
          <w:lang w:val="fr-FR"/>
        </w:rPr>
        <w:t>Vous vous appelez comment</w:t>
      </w:r>
      <w:r w:rsidR="000968E6">
        <w:rPr>
          <w:lang w:val="fr-FR"/>
        </w:rPr>
        <w:t> ?</w:t>
      </w:r>
    </w:p>
    <w:p w14:paraId="293FF27E" w14:textId="193D0AC3" w:rsidR="007B25BD" w:rsidRPr="000968E6" w:rsidRDefault="000968E6" w:rsidP="007B25BD">
      <w:pPr>
        <w:rPr>
          <w:lang w:val="fr-FR"/>
        </w:rPr>
      </w:pPr>
      <w:r>
        <w:rPr>
          <w:lang w:val="fr-FR"/>
        </w:rPr>
        <w:lastRenderedPageBreak/>
        <w:t>  </w:t>
      </w:r>
      <w:r w:rsidR="007B25BD" w:rsidRPr="000968E6">
        <w:rPr>
          <w:lang w:val="fr-FR"/>
        </w:rPr>
        <w:t>Je m'appelle Marie.</w:t>
      </w:r>
    </w:p>
    <w:p w14:paraId="15469C06" w14:textId="4B2F7E89" w:rsidR="007B25BD" w:rsidRPr="000968E6" w:rsidRDefault="000968E6" w:rsidP="007B25BD">
      <w:pPr>
        <w:rPr>
          <w:lang w:val="fr-FR"/>
        </w:rPr>
      </w:pPr>
      <w:r>
        <w:rPr>
          <w:lang w:val="fr-FR"/>
        </w:rPr>
        <w:t>  </w:t>
      </w:r>
      <w:r w:rsidR="007B25BD" w:rsidRPr="000968E6">
        <w:rPr>
          <w:lang w:val="fr-FR"/>
        </w:rPr>
        <w:t>Vous avez quel âge</w:t>
      </w:r>
      <w:r>
        <w:rPr>
          <w:lang w:val="fr-FR"/>
        </w:rPr>
        <w:t> ?</w:t>
      </w:r>
    </w:p>
    <w:p w14:paraId="50DC5A43" w14:textId="20947BC6" w:rsidR="007B25BD" w:rsidRPr="000968E6" w:rsidRDefault="000968E6" w:rsidP="007B25BD">
      <w:pPr>
        <w:rPr>
          <w:lang w:val="fr-FR"/>
        </w:rPr>
      </w:pPr>
      <w:r>
        <w:rPr>
          <w:lang w:val="fr-FR"/>
        </w:rPr>
        <w:t>  </w:t>
      </w:r>
      <w:r w:rsidR="007B25BD" w:rsidRPr="000968E6">
        <w:rPr>
          <w:lang w:val="fr-FR"/>
        </w:rPr>
        <w:t>J'ai vingt-cinq ans.</w:t>
      </w:r>
    </w:p>
    <w:p w14:paraId="3F7F551B" w14:textId="77777777" w:rsidR="000968E6" w:rsidRDefault="000968E6" w:rsidP="007B25BD">
      <w:pPr>
        <w:rPr>
          <w:lang w:val="fr-FR"/>
        </w:rPr>
      </w:pPr>
    </w:p>
    <w:p w14:paraId="307F8C24" w14:textId="050B5EC2" w:rsidR="007B25BD" w:rsidRPr="000968E6" w:rsidRDefault="007B25BD" w:rsidP="007B25BD">
      <w:pPr>
        <w:rPr>
          <w:lang w:val="fr-FR"/>
        </w:rPr>
      </w:pPr>
      <w:r w:rsidRPr="000968E6">
        <w:rPr>
          <w:lang w:val="fr-FR"/>
        </w:rPr>
        <w:t>Tu t</w:t>
      </w:r>
      <w:r w:rsidR="006500BE">
        <w:rPr>
          <w:lang w:val="fr-FR"/>
        </w:rPr>
        <w:t>'</w:t>
      </w:r>
      <w:r w:rsidRPr="000968E6">
        <w:rPr>
          <w:lang w:val="fr-FR"/>
        </w:rPr>
        <w:t>appelles comment</w:t>
      </w:r>
      <w:r w:rsidR="000968E6">
        <w:rPr>
          <w:lang w:val="fr-FR"/>
        </w:rPr>
        <w:t> ?</w:t>
      </w:r>
    </w:p>
    <w:p w14:paraId="283005B7" w14:textId="2695FC58" w:rsidR="007B25BD" w:rsidRPr="000968E6" w:rsidRDefault="000968E6" w:rsidP="007B25BD">
      <w:pPr>
        <w:rPr>
          <w:lang w:val="fr-FR"/>
        </w:rPr>
      </w:pPr>
      <w:r>
        <w:rPr>
          <w:lang w:val="fr-FR"/>
        </w:rPr>
        <w:t>  </w:t>
      </w:r>
      <w:r w:rsidR="007B25BD" w:rsidRPr="000968E6">
        <w:rPr>
          <w:lang w:val="fr-FR"/>
        </w:rPr>
        <w:t>Je m</w:t>
      </w:r>
      <w:r w:rsidR="006500BE">
        <w:rPr>
          <w:lang w:val="fr-FR"/>
        </w:rPr>
        <w:t>'</w:t>
      </w:r>
      <w:r w:rsidR="007B25BD" w:rsidRPr="000968E6">
        <w:rPr>
          <w:lang w:val="fr-FR"/>
        </w:rPr>
        <w:t>appelle Louis.</w:t>
      </w:r>
    </w:p>
    <w:p w14:paraId="5557FFA4" w14:textId="743CD88A" w:rsidR="007B25BD" w:rsidRPr="000968E6" w:rsidRDefault="000968E6" w:rsidP="007B25BD">
      <w:pPr>
        <w:rPr>
          <w:lang w:val="fr-FR"/>
        </w:rPr>
      </w:pPr>
      <w:r>
        <w:rPr>
          <w:lang w:val="fr-FR"/>
        </w:rPr>
        <w:t>  </w:t>
      </w:r>
      <w:r w:rsidR="007B25BD" w:rsidRPr="000968E6">
        <w:rPr>
          <w:lang w:val="fr-FR"/>
        </w:rPr>
        <w:t>Tu as quel âge</w:t>
      </w:r>
      <w:r>
        <w:rPr>
          <w:lang w:val="fr-FR"/>
        </w:rPr>
        <w:t> ?</w:t>
      </w:r>
    </w:p>
    <w:p w14:paraId="2BF71F54" w14:textId="588CFCFD" w:rsidR="007B25BD" w:rsidRPr="000968E6" w:rsidRDefault="000968E6" w:rsidP="007B25BD">
      <w:pPr>
        <w:rPr>
          <w:lang w:val="fr-FR"/>
        </w:rPr>
      </w:pPr>
      <w:r>
        <w:rPr>
          <w:lang w:val="fr-FR"/>
        </w:rPr>
        <w:t>  </w:t>
      </w:r>
      <w:r w:rsidR="007B25BD" w:rsidRPr="000968E6">
        <w:rPr>
          <w:lang w:val="fr-FR"/>
        </w:rPr>
        <w:t>J</w:t>
      </w:r>
      <w:r w:rsidR="006500BE">
        <w:rPr>
          <w:lang w:val="fr-FR"/>
        </w:rPr>
        <w:t>'</w:t>
      </w:r>
      <w:r w:rsidR="007B25BD" w:rsidRPr="000968E6">
        <w:rPr>
          <w:lang w:val="fr-FR"/>
        </w:rPr>
        <w:t>ai quinze ans.</w:t>
      </w:r>
    </w:p>
    <w:p w14:paraId="4279B0CF" w14:textId="77777777" w:rsidR="007B25BD" w:rsidRDefault="007B25BD" w:rsidP="007B25BD"/>
    <w:p w14:paraId="5180C020" w14:textId="3E9371E9" w:rsidR="007B25BD" w:rsidRDefault="007B25BD" w:rsidP="007B25BD">
      <w:r>
        <w:t>Bilde</w:t>
      </w:r>
      <w:r w:rsidR="000968E6">
        <w:t>r</w:t>
      </w:r>
      <w:r>
        <w:t>:</w:t>
      </w:r>
      <w:r w:rsidR="000968E6">
        <w:t xml:space="preserve"> Marie og Louis.</w:t>
      </w:r>
    </w:p>
    <w:p w14:paraId="53075E46" w14:textId="77777777" w:rsidR="000968E6" w:rsidRDefault="000968E6" w:rsidP="00C4510E"/>
    <w:p w14:paraId="03F2D25C" w14:textId="253EF673" w:rsidR="007B25BD" w:rsidRPr="000968E6" w:rsidRDefault="00C021BE" w:rsidP="00C021BE">
      <w:pPr>
        <w:pStyle w:val="Overskrift3"/>
        <w:rPr>
          <w:lang w:val="fr-FR"/>
        </w:rPr>
      </w:pPr>
      <w:r>
        <w:t xml:space="preserve">xxx3 </w:t>
      </w:r>
      <w:r w:rsidR="007B25BD" w:rsidRPr="000968E6">
        <w:rPr>
          <w:lang w:val="fr-FR"/>
        </w:rPr>
        <w:t>J</w:t>
      </w:r>
      <w:r w:rsidR="006500BE">
        <w:rPr>
          <w:lang w:val="fr-FR"/>
        </w:rPr>
        <w:t>'</w:t>
      </w:r>
      <w:r w:rsidR="007B25BD" w:rsidRPr="000968E6">
        <w:rPr>
          <w:lang w:val="fr-FR"/>
        </w:rPr>
        <w:t>aime</w:t>
      </w:r>
    </w:p>
    <w:p w14:paraId="157CC4F4" w14:textId="4A3CE775" w:rsidR="007B25BD" w:rsidRPr="000968E6" w:rsidRDefault="007B25BD" w:rsidP="000968E6">
      <w:pPr>
        <w:ind w:left="374" w:hanging="374"/>
        <w:rPr>
          <w:lang w:val="fr-FR"/>
        </w:rPr>
      </w:pPr>
      <w:r w:rsidRPr="000968E6">
        <w:rPr>
          <w:lang w:val="fr-FR"/>
        </w:rPr>
        <w:t>• Tu aimes quels sports, Anne-Marie</w:t>
      </w:r>
      <w:r w:rsidR="000968E6">
        <w:rPr>
          <w:lang w:val="fr-FR"/>
        </w:rPr>
        <w:t> ?</w:t>
      </w:r>
    </w:p>
    <w:p w14:paraId="6E9C7A96" w14:textId="301DA77F" w:rsidR="007B25BD" w:rsidRPr="000968E6" w:rsidRDefault="007B25BD" w:rsidP="000968E6">
      <w:pPr>
        <w:ind w:left="374" w:hanging="374"/>
        <w:rPr>
          <w:lang w:val="fr-FR"/>
        </w:rPr>
      </w:pPr>
      <w:r w:rsidRPr="000968E6">
        <w:rPr>
          <w:lang w:val="fr-FR"/>
        </w:rPr>
        <w:t>– J</w:t>
      </w:r>
      <w:r w:rsidR="006500BE">
        <w:rPr>
          <w:lang w:val="fr-FR"/>
        </w:rPr>
        <w:t>'</w:t>
      </w:r>
      <w:r w:rsidRPr="000968E6">
        <w:rPr>
          <w:lang w:val="fr-FR"/>
        </w:rPr>
        <w:t>aime la natation, le rugby, le foot et le ski de fond.</w:t>
      </w:r>
    </w:p>
    <w:p w14:paraId="0417C44E" w14:textId="70FD5B53" w:rsidR="007B25BD" w:rsidRPr="000968E6" w:rsidRDefault="007B25BD" w:rsidP="000968E6">
      <w:pPr>
        <w:ind w:left="374" w:hanging="374"/>
        <w:rPr>
          <w:lang w:val="fr-FR"/>
        </w:rPr>
      </w:pPr>
      <w:r w:rsidRPr="000968E6">
        <w:rPr>
          <w:lang w:val="fr-FR"/>
        </w:rPr>
        <w:t>• Et qu</w:t>
      </w:r>
      <w:r w:rsidR="006500BE">
        <w:rPr>
          <w:lang w:val="fr-FR"/>
        </w:rPr>
        <w:t>'</w:t>
      </w:r>
      <w:r w:rsidRPr="000968E6">
        <w:rPr>
          <w:lang w:val="fr-FR"/>
        </w:rPr>
        <w:t>est-ce que tu aimes manger</w:t>
      </w:r>
      <w:r w:rsidR="000968E6">
        <w:rPr>
          <w:lang w:val="fr-FR"/>
        </w:rPr>
        <w:t> ?</w:t>
      </w:r>
    </w:p>
    <w:p w14:paraId="1ED2A8E6" w14:textId="0ED54A6B" w:rsidR="007B25BD" w:rsidRPr="000968E6" w:rsidRDefault="007B25BD" w:rsidP="000968E6">
      <w:pPr>
        <w:ind w:left="374" w:hanging="374"/>
        <w:rPr>
          <w:lang w:val="fr-FR"/>
        </w:rPr>
      </w:pPr>
      <w:r w:rsidRPr="000968E6">
        <w:rPr>
          <w:lang w:val="fr-FR"/>
        </w:rPr>
        <w:t>– J</w:t>
      </w:r>
      <w:r w:rsidR="006500BE">
        <w:rPr>
          <w:lang w:val="fr-FR"/>
        </w:rPr>
        <w:t>'</w:t>
      </w:r>
      <w:r w:rsidRPr="000968E6">
        <w:rPr>
          <w:lang w:val="fr-FR"/>
        </w:rPr>
        <w:t>aime les fruits, surtout le melon et les fraises. J</w:t>
      </w:r>
      <w:r w:rsidR="006500BE">
        <w:rPr>
          <w:lang w:val="fr-FR"/>
        </w:rPr>
        <w:t>'</w:t>
      </w:r>
      <w:r w:rsidRPr="000968E6">
        <w:rPr>
          <w:lang w:val="fr-FR"/>
        </w:rPr>
        <w:t>aime aussi la pizza, la quiche lorraine et la mousse au chocolat.</w:t>
      </w:r>
    </w:p>
    <w:p w14:paraId="12A63AC0" w14:textId="5371BE60" w:rsidR="007B25BD" w:rsidRPr="000968E6" w:rsidRDefault="007B25BD" w:rsidP="000968E6">
      <w:pPr>
        <w:ind w:left="374" w:hanging="374"/>
        <w:rPr>
          <w:lang w:val="fr-FR"/>
        </w:rPr>
      </w:pPr>
      <w:r w:rsidRPr="000968E6">
        <w:rPr>
          <w:lang w:val="fr-FR"/>
        </w:rPr>
        <w:t>• Et toi, Nicolas, tu es sportif</w:t>
      </w:r>
      <w:r w:rsidR="000968E6">
        <w:rPr>
          <w:lang w:val="fr-FR"/>
        </w:rPr>
        <w:t> ?</w:t>
      </w:r>
    </w:p>
    <w:p w14:paraId="0E289E43" w14:textId="0D51B993" w:rsidR="007B25BD" w:rsidRPr="000968E6" w:rsidRDefault="007B25BD" w:rsidP="000968E6">
      <w:pPr>
        <w:ind w:left="374" w:hanging="374"/>
        <w:rPr>
          <w:lang w:val="fr-FR"/>
        </w:rPr>
      </w:pPr>
      <w:r w:rsidRPr="000968E6">
        <w:rPr>
          <w:lang w:val="fr-FR"/>
        </w:rPr>
        <w:t>– Pas trop, mais j</w:t>
      </w:r>
      <w:r w:rsidR="006500BE">
        <w:rPr>
          <w:lang w:val="fr-FR"/>
        </w:rPr>
        <w:t>'</w:t>
      </w:r>
      <w:r w:rsidRPr="000968E6">
        <w:rPr>
          <w:lang w:val="fr-FR"/>
        </w:rPr>
        <w:t>aime beaucoup regarder le sport à la télé. Mes sports favoris sont le tennis et le vélo.</w:t>
      </w:r>
    </w:p>
    <w:p w14:paraId="474C20E5" w14:textId="3DD4204D" w:rsidR="007B25BD" w:rsidRPr="000968E6" w:rsidRDefault="007B25BD" w:rsidP="000968E6">
      <w:pPr>
        <w:ind w:left="374" w:hanging="374"/>
        <w:rPr>
          <w:lang w:val="fr-FR"/>
        </w:rPr>
      </w:pPr>
      <w:r w:rsidRPr="000968E6">
        <w:rPr>
          <w:lang w:val="fr-FR"/>
        </w:rPr>
        <w:t>• Quel est ton plat favori</w:t>
      </w:r>
      <w:r w:rsidR="000968E6">
        <w:rPr>
          <w:lang w:val="fr-FR"/>
        </w:rPr>
        <w:t> ?</w:t>
      </w:r>
    </w:p>
    <w:p w14:paraId="4E96BFA4" w14:textId="703E5B5F" w:rsidR="007B25BD" w:rsidRPr="000968E6" w:rsidRDefault="007B25BD" w:rsidP="000968E6">
      <w:pPr>
        <w:ind w:left="374" w:hanging="374"/>
        <w:rPr>
          <w:lang w:val="fr-FR"/>
        </w:rPr>
      </w:pPr>
      <w:r w:rsidRPr="000968E6">
        <w:rPr>
          <w:lang w:val="fr-FR"/>
        </w:rPr>
        <w:t>– J</w:t>
      </w:r>
      <w:r w:rsidR="006500BE">
        <w:rPr>
          <w:lang w:val="fr-FR"/>
        </w:rPr>
        <w:t>'</w:t>
      </w:r>
      <w:r w:rsidRPr="000968E6">
        <w:rPr>
          <w:lang w:val="fr-FR"/>
        </w:rPr>
        <w:t>adore le foie gras et le saumon fumé.</w:t>
      </w:r>
    </w:p>
    <w:p w14:paraId="0842D73D" w14:textId="177FC467" w:rsidR="007B25BD" w:rsidRPr="000968E6" w:rsidRDefault="007B25BD" w:rsidP="000968E6">
      <w:pPr>
        <w:ind w:left="374" w:hanging="374"/>
        <w:rPr>
          <w:lang w:val="fr-FR"/>
        </w:rPr>
      </w:pPr>
      <w:r w:rsidRPr="000968E6">
        <w:rPr>
          <w:lang w:val="fr-FR"/>
        </w:rPr>
        <w:t>• Tu aimes les fruits</w:t>
      </w:r>
      <w:r w:rsidR="000968E6">
        <w:rPr>
          <w:lang w:val="fr-FR"/>
        </w:rPr>
        <w:t> ?</w:t>
      </w:r>
    </w:p>
    <w:p w14:paraId="0747FEC7" w14:textId="77777777" w:rsidR="007B25BD" w:rsidRPr="000968E6" w:rsidRDefault="007B25BD" w:rsidP="000968E6">
      <w:pPr>
        <w:ind w:left="374" w:hanging="374"/>
        <w:rPr>
          <w:lang w:val="fr-FR"/>
        </w:rPr>
      </w:pPr>
      <w:r w:rsidRPr="000968E6">
        <w:rPr>
          <w:lang w:val="fr-FR"/>
        </w:rPr>
        <w:t>– Bien sûr. Surtout les abricots, les cerises et les pommes vertes.</w:t>
      </w:r>
    </w:p>
    <w:p w14:paraId="7005D3EF" w14:textId="729A17DC" w:rsidR="007B25BD" w:rsidRDefault="007B25BD" w:rsidP="007B25BD"/>
    <w:p w14:paraId="7DEE0AA3" w14:textId="2C81D366" w:rsidR="007B25BD" w:rsidRDefault="007B25BD" w:rsidP="00C4510E">
      <w:r>
        <w:t xml:space="preserve">--- 11 </w:t>
      </w:r>
      <w:r w:rsidR="00BC42F9">
        <w:t>til 283</w:t>
      </w:r>
    </w:p>
    <w:p w14:paraId="301B1364" w14:textId="56418F76" w:rsidR="007B25BD" w:rsidRDefault="00C021BE" w:rsidP="00C021BE">
      <w:pPr>
        <w:pStyle w:val="Overskrift3"/>
      </w:pPr>
      <w:r>
        <w:t xml:space="preserve">xxx3 </w:t>
      </w:r>
      <w:r w:rsidR="007B25BD" w:rsidRPr="000968E6">
        <w:rPr>
          <w:lang w:val="fr-FR"/>
        </w:rPr>
        <w:t>Mon meilleur ami – ma meilleure amie</w:t>
      </w:r>
    </w:p>
    <w:p w14:paraId="19C3A6B1" w14:textId="021B43CD" w:rsidR="007B25BD" w:rsidRPr="000968E6" w:rsidRDefault="00C021BE" w:rsidP="00C021BE">
      <w:pPr>
        <w:pStyle w:val="Overskrift4"/>
        <w:rPr>
          <w:lang w:val="fr-FR"/>
        </w:rPr>
      </w:pPr>
      <w:r>
        <w:t xml:space="preserve">xxx4 </w:t>
      </w:r>
      <w:r w:rsidR="007B25BD" w:rsidRPr="000968E6">
        <w:rPr>
          <w:lang w:val="fr-FR"/>
        </w:rPr>
        <w:t>Xavier</w:t>
      </w:r>
    </w:p>
    <w:p w14:paraId="01DE9318" w14:textId="26DCA552" w:rsidR="007B25BD" w:rsidRPr="000968E6" w:rsidRDefault="007B25BD" w:rsidP="000968E6">
      <w:pPr>
        <w:ind w:left="374" w:hanging="374"/>
        <w:rPr>
          <w:lang w:val="fr-FR"/>
        </w:rPr>
      </w:pPr>
      <w:r w:rsidRPr="000968E6">
        <w:rPr>
          <w:lang w:val="fr-FR"/>
        </w:rPr>
        <w:t>• Xavier, tu peux présenter ton meilleur ami</w:t>
      </w:r>
      <w:r w:rsidR="000968E6" w:rsidRPr="000968E6">
        <w:rPr>
          <w:lang w:val="fr-FR"/>
        </w:rPr>
        <w:t> ?</w:t>
      </w:r>
    </w:p>
    <w:p w14:paraId="52BDBB70" w14:textId="0ED734B2" w:rsidR="007B25BD" w:rsidRPr="000968E6" w:rsidRDefault="007B25BD" w:rsidP="000968E6">
      <w:pPr>
        <w:ind w:left="374" w:hanging="374"/>
        <w:rPr>
          <w:lang w:val="fr-FR"/>
        </w:rPr>
      </w:pPr>
      <w:r w:rsidRPr="000968E6">
        <w:rPr>
          <w:lang w:val="fr-FR"/>
        </w:rPr>
        <w:t>– Il s</w:t>
      </w:r>
      <w:r w:rsidR="006500BE">
        <w:rPr>
          <w:lang w:val="fr-FR"/>
        </w:rPr>
        <w:t>'</w:t>
      </w:r>
      <w:r w:rsidRPr="000968E6">
        <w:rPr>
          <w:lang w:val="fr-FR"/>
        </w:rPr>
        <w:t>appelle Lucas et il a 14 ans. Il est en troisième comme moi et ses matières préférées sont le français et les maths. Il est cool, patient, calme et facile. Il adore son vélo, les filles et discuter avec ses copains sur MSN.</w:t>
      </w:r>
    </w:p>
    <w:p w14:paraId="53CC889D" w14:textId="435996EB" w:rsidR="007B25BD" w:rsidRDefault="007B25BD" w:rsidP="000968E6"/>
    <w:p w14:paraId="072F322F" w14:textId="1DDD8AE9" w:rsidR="00C4510E" w:rsidRDefault="00C4510E" w:rsidP="00C4510E">
      <w:r>
        <w:t>Bilde: Gutt på sykkel.</w:t>
      </w:r>
    </w:p>
    <w:p w14:paraId="5EFF8432" w14:textId="77777777" w:rsidR="00C4510E" w:rsidRDefault="00C4510E" w:rsidP="000968E6"/>
    <w:p w14:paraId="55048040" w14:textId="2D9E59A6" w:rsidR="007B25BD" w:rsidRPr="000968E6" w:rsidRDefault="00C021BE" w:rsidP="00C021BE">
      <w:pPr>
        <w:pStyle w:val="Overskrift4"/>
        <w:rPr>
          <w:lang w:val="fr-FR"/>
        </w:rPr>
      </w:pPr>
      <w:r>
        <w:t xml:space="preserve">xxx4 </w:t>
      </w:r>
      <w:r w:rsidR="007B25BD" w:rsidRPr="000968E6">
        <w:rPr>
          <w:lang w:val="fr-FR"/>
        </w:rPr>
        <w:t>Caroline</w:t>
      </w:r>
    </w:p>
    <w:p w14:paraId="28B8FF67" w14:textId="2571C573" w:rsidR="007B25BD" w:rsidRPr="000968E6" w:rsidRDefault="007B25BD" w:rsidP="000968E6">
      <w:pPr>
        <w:ind w:left="374" w:hanging="374"/>
        <w:rPr>
          <w:lang w:val="fr-FR"/>
        </w:rPr>
      </w:pPr>
      <w:r w:rsidRPr="000968E6">
        <w:rPr>
          <w:lang w:val="fr-FR"/>
        </w:rPr>
        <w:t>• Comment s</w:t>
      </w:r>
      <w:r w:rsidR="006500BE">
        <w:rPr>
          <w:lang w:val="fr-FR"/>
        </w:rPr>
        <w:t>'</w:t>
      </w:r>
      <w:r w:rsidRPr="000968E6">
        <w:rPr>
          <w:lang w:val="fr-FR"/>
        </w:rPr>
        <w:t>appelle ta meilleure amie, Caroline</w:t>
      </w:r>
      <w:r w:rsidR="000968E6" w:rsidRPr="000968E6">
        <w:rPr>
          <w:lang w:val="fr-FR"/>
        </w:rPr>
        <w:t> ?</w:t>
      </w:r>
    </w:p>
    <w:p w14:paraId="5C2AD853" w14:textId="4993687D" w:rsidR="007B25BD" w:rsidRPr="000968E6" w:rsidRDefault="007B25BD" w:rsidP="000968E6">
      <w:pPr>
        <w:ind w:left="374" w:hanging="374"/>
        <w:rPr>
          <w:lang w:val="fr-FR"/>
        </w:rPr>
      </w:pPr>
      <w:r w:rsidRPr="000968E6">
        <w:rPr>
          <w:lang w:val="fr-FR"/>
        </w:rPr>
        <w:t>– Elle s</w:t>
      </w:r>
      <w:r w:rsidR="006500BE">
        <w:rPr>
          <w:lang w:val="fr-FR"/>
        </w:rPr>
        <w:t>'</w:t>
      </w:r>
      <w:r w:rsidRPr="000968E6">
        <w:rPr>
          <w:lang w:val="fr-FR"/>
        </w:rPr>
        <w:t>appelle Laure.</w:t>
      </w:r>
    </w:p>
    <w:p w14:paraId="72B9D40C" w14:textId="2CB6EB00" w:rsidR="007B25BD" w:rsidRPr="000968E6" w:rsidRDefault="007B25BD" w:rsidP="000968E6">
      <w:pPr>
        <w:ind w:left="374" w:hanging="374"/>
        <w:rPr>
          <w:lang w:val="fr-FR"/>
        </w:rPr>
      </w:pPr>
      <w:r w:rsidRPr="000968E6">
        <w:rPr>
          <w:lang w:val="fr-FR"/>
        </w:rPr>
        <w:t>• Elle est comment</w:t>
      </w:r>
      <w:r w:rsidR="000968E6" w:rsidRPr="000968E6">
        <w:rPr>
          <w:lang w:val="fr-FR"/>
        </w:rPr>
        <w:t> ?</w:t>
      </w:r>
    </w:p>
    <w:p w14:paraId="5E08BFC7" w14:textId="54D381B3" w:rsidR="007B25BD" w:rsidRPr="000968E6" w:rsidRDefault="007B25BD" w:rsidP="000968E6">
      <w:pPr>
        <w:ind w:left="374" w:hanging="374"/>
        <w:rPr>
          <w:lang w:val="fr-FR"/>
        </w:rPr>
      </w:pPr>
      <w:r w:rsidRPr="000968E6">
        <w:rPr>
          <w:lang w:val="fr-FR"/>
        </w:rPr>
        <w:t>– Elle est surtout très amusante et très gentille. Elle a 15 ans, elle aime la musique, les jeux vidéo et chatter sur Internet. C</w:t>
      </w:r>
      <w:r w:rsidR="006500BE">
        <w:rPr>
          <w:lang w:val="fr-FR"/>
        </w:rPr>
        <w:t>'</w:t>
      </w:r>
      <w:r w:rsidRPr="000968E6">
        <w:rPr>
          <w:lang w:val="fr-FR"/>
        </w:rPr>
        <w:t>est une super copine</w:t>
      </w:r>
      <w:r w:rsidR="000968E6" w:rsidRPr="000968E6">
        <w:rPr>
          <w:lang w:val="fr-FR"/>
        </w:rPr>
        <w:t> !</w:t>
      </w:r>
    </w:p>
    <w:p w14:paraId="10B21308" w14:textId="289B74B0" w:rsidR="007B25BD" w:rsidRDefault="007B25BD" w:rsidP="000968E6">
      <w:pPr>
        <w:rPr>
          <w:lang w:val="fr-FR"/>
        </w:rPr>
      </w:pPr>
    </w:p>
    <w:p w14:paraId="4B6BF2C7" w14:textId="6DD0645A" w:rsidR="00C4510E" w:rsidRDefault="00C4510E" w:rsidP="00C4510E">
      <w:r>
        <w:t>Bilde: Jente med PC i en park.</w:t>
      </w:r>
    </w:p>
    <w:p w14:paraId="074D87AD" w14:textId="77777777" w:rsidR="00C4510E" w:rsidRDefault="00C4510E"/>
    <w:p w14:paraId="63B516A4" w14:textId="532DD2B3" w:rsidR="007B25BD" w:rsidRDefault="007B25BD" w:rsidP="007B25BD">
      <w:r>
        <w:t xml:space="preserve">--- 12 </w:t>
      </w:r>
      <w:r w:rsidR="00BC42F9">
        <w:t>til 283</w:t>
      </w:r>
    </w:p>
    <w:p w14:paraId="3532869F" w14:textId="5BF6D51C" w:rsidR="007B25BD" w:rsidRDefault="00C021BE" w:rsidP="00C021BE">
      <w:pPr>
        <w:pStyle w:val="Overskrift3"/>
      </w:pPr>
      <w:r>
        <w:lastRenderedPageBreak/>
        <w:t xml:space="preserve">xxx3 </w:t>
      </w:r>
      <w:r w:rsidR="007B25BD" w:rsidRPr="000968E6">
        <w:rPr>
          <w:lang w:val="fr-FR"/>
        </w:rPr>
        <w:t>Qu</w:t>
      </w:r>
      <w:r w:rsidR="006500BE">
        <w:rPr>
          <w:lang w:val="fr-FR"/>
        </w:rPr>
        <w:t>'</w:t>
      </w:r>
      <w:r w:rsidR="007B25BD" w:rsidRPr="000968E6">
        <w:rPr>
          <w:lang w:val="fr-FR"/>
        </w:rPr>
        <w:t xml:space="preserve">est-ce que tu vas </w:t>
      </w:r>
      <w:proofErr w:type="gramStart"/>
      <w:r w:rsidR="007B25BD" w:rsidRPr="000968E6">
        <w:rPr>
          <w:lang w:val="fr-FR"/>
        </w:rPr>
        <w:t>faire</w:t>
      </w:r>
      <w:r w:rsidR="000968E6" w:rsidRPr="000968E6">
        <w:rPr>
          <w:lang w:val="fr-FR"/>
        </w:rPr>
        <w:t> ?</w:t>
      </w:r>
      <w:proofErr w:type="gramEnd"/>
    </w:p>
    <w:p w14:paraId="6E634199" w14:textId="2D0AC28D" w:rsidR="007B25BD" w:rsidRPr="000968E6" w:rsidRDefault="00C021BE" w:rsidP="00C021BE">
      <w:pPr>
        <w:pStyle w:val="Overskrift4"/>
        <w:rPr>
          <w:lang w:val="fr-FR"/>
        </w:rPr>
      </w:pPr>
      <w:r>
        <w:t xml:space="preserve">xxx4 </w:t>
      </w:r>
      <w:r w:rsidR="007B25BD" w:rsidRPr="000968E6">
        <w:rPr>
          <w:lang w:val="fr-FR"/>
        </w:rPr>
        <w:t>Stéphane</w:t>
      </w:r>
    </w:p>
    <w:p w14:paraId="70D8817E" w14:textId="57DD66AB" w:rsidR="007B25BD" w:rsidRPr="000968E6" w:rsidRDefault="007B25BD" w:rsidP="000968E6">
      <w:pPr>
        <w:ind w:left="374" w:hanging="374"/>
        <w:rPr>
          <w:lang w:val="fr-FR"/>
        </w:rPr>
      </w:pPr>
      <w:r w:rsidRPr="000968E6">
        <w:rPr>
          <w:lang w:val="fr-FR"/>
        </w:rPr>
        <w:t>• Stéphane, qu</w:t>
      </w:r>
      <w:r w:rsidR="006500BE">
        <w:rPr>
          <w:lang w:val="fr-FR"/>
        </w:rPr>
        <w:t>'</w:t>
      </w:r>
      <w:r w:rsidRPr="000968E6">
        <w:rPr>
          <w:lang w:val="fr-FR"/>
        </w:rPr>
        <w:t>est-ce que tu vas faire ce week-end</w:t>
      </w:r>
      <w:r w:rsidR="000968E6" w:rsidRPr="000968E6">
        <w:rPr>
          <w:lang w:val="fr-FR"/>
        </w:rPr>
        <w:t> ?</w:t>
      </w:r>
    </w:p>
    <w:p w14:paraId="3CECA2CE" w14:textId="77777777" w:rsidR="007B25BD" w:rsidRPr="000968E6" w:rsidRDefault="007B25BD" w:rsidP="000968E6">
      <w:pPr>
        <w:ind w:left="374" w:hanging="374"/>
        <w:rPr>
          <w:lang w:val="fr-FR"/>
        </w:rPr>
      </w:pPr>
      <w:r w:rsidRPr="000968E6">
        <w:rPr>
          <w:lang w:val="fr-FR"/>
        </w:rPr>
        <w:t>– Samedi je vais jouer au rugby avec mon équipe. Le soir, je vais aller au cinéma avec mes copains.</w:t>
      </w:r>
    </w:p>
    <w:p w14:paraId="5D2E7F31" w14:textId="27BD3838" w:rsidR="007B25BD" w:rsidRPr="000968E6" w:rsidRDefault="007B25BD" w:rsidP="000968E6">
      <w:pPr>
        <w:ind w:left="374" w:hanging="374"/>
        <w:rPr>
          <w:lang w:val="fr-FR"/>
        </w:rPr>
      </w:pPr>
      <w:r w:rsidRPr="000968E6">
        <w:rPr>
          <w:lang w:val="fr-FR"/>
        </w:rPr>
        <w:t>• Et dimanche</w:t>
      </w:r>
      <w:r w:rsidR="000968E6" w:rsidRPr="000968E6">
        <w:rPr>
          <w:lang w:val="fr-FR"/>
        </w:rPr>
        <w:t> ?</w:t>
      </w:r>
    </w:p>
    <w:p w14:paraId="5BD26A25" w14:textId="3A922B0A" w:rsidR="007B25BD" w:rsidRPr="000968E6" w:rsidRDefault="007B25BD" w:rsidP="000968E6">
      <w:pPr>
        <w:ind w:left="374" w:hanging="374"/>
        <w:rPr>
          <w:lang w:val="fr-FR"/>
        </w:rPr>
      </w:pPr>
      <w:r w:rsidRPr="000968E6">
        <w:rPr>
          <w:lang w:val="fr-FR"/>
        </w:rPr>
        <w:t>– Dimanche je vais dormir jusqu</w:t>
      </w:r>
      <w:r w:rsidR="006500BE">
        <w:rPr>
          <w:lang w:val="fr-FR"/>
        </w:rPr>
        <w:t>'</w:t>
      </w:r>
      <w:r w:rsidRPr="000968E6">
        <w:rPr>
          <w:lang w:val="fr-FR"/>
        </w:rPr>
        <w:t>à midi. Ensuite je vais déjeuner chez mes grands-parents. Le soir je vais faire mes devoirs pour lundi.</w:t>
      </w:r>
    </w:p>
    <w:p w14:paraId="7ACD49B7" w14:textId="396D337F" w:rsidR="000968E6" w:rsidRDefault="000968E6" w:rsidP="000968E6"/>
    <w:p w14:paraId="74E4413B" w14:textId="66AFD065" w:rsidR="00C4510E" w:rsidRDefault="00C4510E" w:rsidP="00C4510E">
      <w:r>
        <w:t>Bilde: Gutt i rugby-kamp.</w:t>
      </w:r>
    </w:p>
    <w:p w14:paraId="2D5D71D2" w14:textId="77777777" w:rsidR="00C4510E" w:rsidRDefault="00C4510E" w:rsidP="000968E6"/>
    <w:p w14:paraId="2B59C2FC" w14:textId="2E7C8A2A" w:rsidR="007B25BD" w:rsidRPr="00C4510E" w:rsidRDefault="00C021BE" w:rsidP="00C021BE">
      <w:pPr>
        <w:pStyle w:val="Overskrift4"/>
        <w:rPr>
          <w:lang w:val="fr-FR"/>
        </w:rPr>
      </w:pPr>
      <w:r>
        <w:t xml:space="preserve">xxx4 </w:t>
      </w:r>
      <w:r w:rsidR="007B25BD" w:rsidRPr="00C4510E">
        <w:rPr>
          <w:lang w:val="fr-FR"/>
        </w:rPr>
        <w:t>Pauline</w:t>
      </w:r>
    </w:p>
    <w:p w14:paraId="2D99F8AB" w14:textId="09566AEE" w:rsidR="007B25BD" w:rsidRPr="00C4510E" w:rsidRDefault="007B25BD" w:rsidP="00C4510E">
      <w:pPr>
        <w:ind w:left="374" w:hanging="374"/>
        <w:rPr>
          <w:lang w:val="fr-FR"/>
        </w:rPr>
      </w:pPr>
      <w:r w:rsidRPr="00C4510E">
        <w:rPr>
          <w:lang w:val="fr-FR"/>
        </w:rPr>
        <w:t>• Pauline, qu</w:t>
      </w:r>
      <w:r w:rsidR="006500BE">
        <w:rPr>
          <w:lang w:val="fr-FR"/>
        </w:rPr>
        <w:t>'</w:t>
      </w:r>
      <w:r w:rsidRPr="00C4510E">
        <w:rPr>
          <w:lang w:val="fr-FR"/>
        </w:rPr>
        <w:t>est-ce que tu vas faire ce week-end</w:t>
      </w:r>
      <w:r w:rsidR="000968E6" w:rsidRPr="00C4510E">
        <w:rPr>
          <w:lang w:val="fr-FR"/>
        </w:rPr>
        <w:t> ?</w:t>
      </w:r>
    </w:p>
    <w:p w14:paraId="06E577AA" w14:textId="77777777" w:rsidR="007B25BD" w:rsidRPr="00C4510E" w:rsidRDefault="007B25BD" w:rsidP="00C4510E">
      <w:pPr>
        <w:ind w:left="374" w:hanging="374"/>
        <w:rPr>
          <w:lang w:val="fr-FR"/>
        </w:rPr>
      </w:pPr>
      <w:r w:rsidRPr="00C4510E">
        <w:rPr>
          <w:lang w:val="fr-FR"/>
        </w:rPr>
        <w:t>– Je ne sais pas encore. Mais samedi je vais peut-être aller en ville avec ma mère. On va faire les soldes. Le soir je vais peut-être regarder la télé ou aller chez ma cousine Julie.</w:t>
      </w:r>
    </w:p>
    <w:p w14:paraId="2C2C696F" w14:textId="6094CCE4" w:rsidR="007B25BD" w:rsidRPr="00C4510E" w:rsidRDefault="007B25BD" w:rsidP="00C4510E">
      <w:pPr>
        <w:ind w:left="374" w:hanging="374"/>
        <w:rPr>
          <w:lang w:val="fr-FR"/>
        </w:rPr>
      </w:pPr>
      <w:r w:rsidRPr="00C4510E">
        <w:rPr>
          <w:lang w:val="fr-FR"/>
        </w:rPr>
        <w:t>• Qu</w:t>
      </w:r>
      <w:r w:rsidR="006500BE">
        <w:rPr>
          <w:lang w:val="fr-FR"/>
        </w:rPr>
        <w:t>'</w:t>
      </w:r>
      <w:r w:rsidRPr="00C4510E">
        <w:rPr>
          <w:lang w:val="fr-FR"/>
        </w:rPr>
        <w:t>est-ce que tu vas faire dimanche</w:t>
      </w:r>
      <w:r w:rsidR="000968E6" w:rsidRPr="00C4510E">
        <w:rPr>
          <w:lang w:val="fr-FR"/>
        </w:rPr>
        <w:t> ?</w:t>
      </w:r>
    </w:p>
    <w:p w14:paraId="3ED59566" w14:textId="77777777" w:rsidR="007B25BD" w:rsidRPr="00C4510E" w:rsidRDefault="007B25BD" w:rsidP="00C4510E">
      <w:pPr>
        <w:ind w:left="374" w:hanging="374"/>
        <w:rPr>
          <w:lang w:val="fr-FR"/>
        </w:rPr>
      </w:pPr>
      <w:r w:rsidRPr="00C4510E">
        <w:rPr>
          <w:lang w:val="fr-FR"/>
        </w:rPr>
        <w:t>– Je ne sais pas. Dormir peut-être, ou faire une tarte aux pommes. Le soir je vais lire ou regarder la télé.</w:t>
      </w:r>
    </w:p>
    <w:p w14:paraId="22D14E3C" w14:textId="77777777" w:rsidR="007B25BD" w:rsidRDefault="007B25BD" w:rsidP="007B25BD"/>
    <w:p w14:paraId="74DADED6" w14:textId="2B4ABB72" w:rsidR="00C4510E" w:rsidRDefault="00C4510E" w:rsidP="00C4510E">
      <w:r>
        <w:t>Bilde: Jente med mor i klesbutikk.</w:t>
      </w:r>
    </w:p>
    <w:p w14:paraId="0BA3BA0C" w14:textId="77777777" w:rsidR="00C4510E" w:rsidRDefault="00C4510E"/>
    <w:p w14:paraId="3951F894" w14:textId="2DA1EEA2" w:rsidR="007B25BD" w:rsidRDefault="007B25BD" w:rsidP="007B25BD">
      <w:r>
        <w:t xml:space="preserve">--- 13 </w:t>
      </w:r>
      <w:r w:rsidR="00BC42F9">
        <w:t>til 283</w:t>
      </w:r>
    </w:p>
    <w:p w14:paraId="18BA0D2D" w14:textId="5E2299AA" w:rsidR="007B25BD" w:rsidRDefault="00C021BE" w:rsidP="00C021BE">
      <w:pPr>
        <w:pStyle w:val="Overskrift3"/>
      </w:pPr>
      <w:r>
        <w:t xml:space="preserve">xxx3 </w:t>
      </w:r>
      <w:r w:rsidR="007B25BD" w:rsidRPr="00C4510E">
        <w:rPr>
          <w:lang w:val="fr-FR"/>
        </w:rPr>
        <w:t>Qu</w:t>
      </w:r>
      <w:r w:rsidR="006500BE">
        <w:rPr>
          <w:lang w:val="fr-FR"/>
        </w:rPr>
        <w:t>'</w:t>
      </w:r>
      <w:r w:rsidR="007B25BD" w:rsidRPr="00C4510E">
        <w:rPr>
          <w:lang w:val="fr-FR"/>
        </w:rPr>
        <w:t xml:space="preserve">est-ce que tu as fait cet </w:t>
      </w:r>
      <w:proofErr w:type="gramStart"/>
      <w:r w:rsidR="007B25BD" w:rsidRPr="00C4510E">
        <w:rPr>
          <w:lang w:val="fr-FR"/>
        </w:rPr>
        <w:t>été</w:t>
      </w:r>
      <w:r w:rsidR="000968E6" w:rsidRPr="00C4510E">
        <w:rPr>
          <w:lang w:val="fr-FR"/>
        </w:rPr>
        <w:t> ?</w:t>
      </w:r>
      <w:proofErr w:type="gramEnd"/>
    </w:p>
    <w:p w14:paraId="34982ECC" w14:textId="2C1F38C0" w:rsidR="007B25BD" w:rsidRPr="00C4510E" w:rsidRDefault="00C021BE" w:rsidP="00C021BE">
      <w:pPr>
        <w:pStyle w:val="Overskrift4"/>
        <w:rPr>
          <w:lang w:val="fr-FR"/>
        </w:rPr>
      </w:pPr>
      <w:r>
        <w:t xml:space="preserve">xxx4 </w:t>
      </w:r>
      <w:r w:rsidR="007B25BD" w:rsidRPr="00C4510E">
        <w:rPr>
          <w:lang w:val="fr-FR"/>
        </w:rPr>
        <w:t>Hélène</w:t>
      </w:r>
    </w:p>
    <w:p w14:paraId="4D480B78" w14:textId="7EE56EAE" w:rsidR="007B25BD" w:rsidRPr="00C4510E" w:rsidRDefault="007B25BD" w:rsidP="00C4510E">
      <w:pPr>
        <w:ind w:left="374" w:hanging="374"/>
        <w:rPr>
          <w:lang w:val="fr-FR"/>
        </w:rPr>
      </w:pPr>
      <w:r w:rsidRPr="00C4510E">
        <w:rPr>
          <w:lang w:val="fr-FR"/>
        </w:rPr>
        <w:t>• Hélène, qu'est-ce que tu as fait cet été</w:t>
      </w:r>
      <w:r w:rsidR="000968E6" w:rsidRPr="00C4510E">
        <w:rPr>
          <w:lang w:val="fr-FR"/>
        </w:rPr>
        <w:t> ?</w:t>
      </w:r>
    </w:p>
    <w:p w14:paraId="5FECDFBF" w14:textId="43C042AE" w:rsidR="007B25BD" w:rsidRPr="00C4510E" w:rsidRDefault="007B25BD" w:rsidP="00C4510E">
      <w:pPr>
        <w:ind w:left="374" w:hanging="374"/>
        <w:rPr>
          <w:lang w:val="fr-FR"/>
        </w:rPr>
      </w:pPr>
      <w:r w:rsidRPr="00C4510E">
        <w:rPr>
          <w:lang w:val="fr-FR"/>
        </w:rPr>
        <w:t>– J</w:t>
      </w:r>
      <w:r w:rsidR="006500BE">
        <w:rPr>
          <w:lang w:val="fr-FR"/>
        </w:rPr>
        <w:t>'</w:t>
      </w:r>
      <w:r w:rsidRPr="00C4510E">
        <w:rPr>
          <w:lang w:val="fr-FR"/>
        </w:rPr>
        <w:t>ai d</w:t>
      </w:r>
      <w:r w:rsidR="006500BE">
        <w:rPr>
          <w:lang w:val="fr-FR"/>
        </w:rPr>
        <w:t>'</w:t>
      </w:r>
      <w:r w:rsidRPr="00C4510E">
        <w:rPr>
          <w:lang w:val="fr-FR"/>
        </w:rPr>
        <w:t>abord passé une semaine chez ma grand-mère en Alsace. Ensuite j</w:t>
      </w:r>
      <w:r w:rsidR="006500BE">
        <w:rPr>
          <w:lang w:val="fr-FR"/>
        </w:rPr>
        <w:t>'</w:t>
      </w:r>
      <w:r w:rsidRPr="00C4510E">
        <w:rPr>
          <w:lang w:val="fr-FR"/>
        </w:rPr>
        <w:t>ai été trois semaines avec mon père sur la Côte d</w:t>
      </w:r>
      <w:r w:rsidR="006500BE">
        <w:rPr>
          <w:lang w:val="fr-FR"/>
        </w:rPr>
        <w:t>'</w:t>
      </w:r>
      <w:r w:rsidRPr="00C4510E">
        <w:rPr>
          <w:lang w:val="fr-FR"/>
        </w:rPr>
        <w:t>Azur, et finalement j</w:t>
      </w:r>
      <w:r w:rsidR="006500BE">
        <w:rPr>
          <w:lang w:val="fr-FR"/>
        </w:rPr>
        <w:t>'</w:t>
      </w:r>
      <w:r w:rsidRPr="00C4510E">
        <w:rPr>
          <w:lang w:val="fr-FR"/>
        </w:rPr>
        <w:t>ai passé trois semaines avec ma mère dans un petit village en Norvège.</w:t>
      </w:r>
    </w:p>
    <w:p w14:paraId="1D508478" w14:textId="77777777" w:rsidR="007B25BD" w:rsidRDefault="007B25BD" w:rsidP="007B25BD"/>
    <w:p w14:paraId="5E619ACA" w14:textId="50444DF8" w:rsidR="007B25BD" w:rsidRDefault="007B25BD" w:rsidP="007B25BD">
      <w:r>
        <w:t>Bilde:</w:t>
      </w:r>
      <w:r w:rsidR="00C4510E">
        <w:t xml:space="preserve"> Landsby med kirke.</w:t>
      </w:r>
      <w:r w:rsidR="00667C41">
        <w:t xml:space="preserve"> </w:t>
      </w:r>
      <w:r>
        <w:t xml:space="preserve">Bildetekst: </w:t>
      </w:r>
      <w:r w:rsidRPr="00C4510E">
        <w:rPr>
          <w:lang w:val="fr-FR"/>
        </w:rPr>
        <w:t>Hunawihr, Alsace</w:t>
      </w:r>
      <w:r w:rsidR="00C4510E">
        <w:t>.</w:t>
      </w:r>
    </w:p>
    <w:p w14:paraId="617C0E26" w14:textId="77777777" w:rsidR="007B25BD" w:rsidRDefault="007B25BD" w:rsidP="007B25BD"/>
    <w:p w14:paraId="6F37AEAE" w14:textId="1AC6666F" w:rsidR="007B25BD" w:rsidRDefault="00C021BE" w:rsidP="00C021BE">
      <w:pPr>
        <w:pStyle w:val="Overskrift4"/>
      </w:pPr>
      <w:r>
        <w:t xml:space="preserve">xxx4 </w:t>
      </w:r>
      <w:r w:rsidR="007B25BD" w:rsidRPr="00C4510E">
        <w:rPr>
          <w:lang w:val="fr-FR"/>
        </w:rPr>
        <w:t>Thomas</w:t>
      </w:r>
    </w:p>
    <w:p w14:paraId="4635321C" w14:textId="5C5D0F1D" w:rsidR="007B25BD" w:rsidRPr="00C4510E" w:rsidRDefault="007B25BD" w:rsidP="00C4510E">
      <w:pPr>
        <w:ind w:left="374" w:hanging="374"/>
        <w:rPr>
          <w:lang w:val="fr-FR"/>
        </w:rPr>
      </w:pPr>
      <w:r w:rsidRPr="00C4510E">
        <w:rPr>
          <w:lang w:val="fr-FR"/>
        </w:rPr>
        <w:t>• Et toi, Thomas</w:t>
      </w:r>
      <w:r w:rsidR="000968E6" w:rsidRPr="00C4510E">
        <w:rPr>
          <w:lang w:val="fr-FR"/>
        </w:rPr>
        <w:t> ?</w:t>
      </w:r>
    </w:p>
    <w:p w14:paraId="01D04167" w14:textId="222DF6F4" w:rsidR="007B25BD" w:rsidRPr="00C4510E" w:rsidRDefault="007B25BD" w:rsidP="00C4510E">
      <w:pPr>
        <w:ind w:left="374" w:hanging="374"/>
        <w:rPr>
          <w:lang w:val="fr-FR"/>
        </w:rPr>
      </w:pPr>
      <w:r w:rsidRPr="00C4510E">
        <w:rPr>
          <w:lang w:val="fr-FR"/>
        </w:rPr>
        <w:t>– Je suis allé dix jours dans les Alpes avec mes parents, ensuite je suis resté trois semaines à la maison. Ma cousine est venue passer les vacances chez nous. Les trois dernières semaines je suis allé en Afrique, en Tunisie. J</w:t>
      </w:r>
      <w:r w:rsidR="006500BE">
        <w:rPr>
          <w:lang w:val="fr-FR"/>
        </w:rPr>
        <w:t>'</w:t>
      </w:r>
      <w:r w:rsidRPr="00C4510E">
        <w:rPr>
          <w:lang w:val="fr-FR"/>
        </w:rPr>
        <w:t>ai un copain là-bas.</w:t>
      </w:r>
    </w:p>
    <w:p w14:paraId="2D69CF1B" w14:textId="77777777" w:rsidR="007B25BD" w:rsidRDefault="007B25BD" w:rsidP="007B25BD"/>
    <w:p w14:paraId="26FADFFF" w14:textId="4460F091" w:rsidR="007B25BD" w:rsidRDefault="007B25BD" w:rsidP="007B25BD">
      <w:r>
        <w:t>Bilde:</w:t>
      </w:r>
      <w:r w:rsidR="00C4510E">
        <w:t xml:space="preserve"> By ved havet</w:t>
      </w:r>
      <w:r w:rsidR="003360EB">
        <w:t>,</w:t>
      </w:r>
      <w:r w:rsidR="00C4510E">
        <w:t xml:space="preserve"> med hvite hus og en </w:t>
      </w:r>
      <w:r w:rsidR="003360EB">
        <w:t>borg.</w:t>
      </w:r>
      <w:r w:rsidR="00667C41">
        <w:t xml:space="preserve"> </w:t>
      </w:r>
      <w:r>
        <w:t xml:space="preserve">Bildetekst: </w:t>
      </w:r>
      <w:r w:rsidRPr="003360EB">
        <w:rPr>
          <w:lang w:val="fr-FR"/>
        </w:rPr>
        <w:t>Sousse en Tunisie</w:t>
      </w:r>
      <w:r w:rsidR="003360EB">
        <w:rPr>
          <w:lang w:val="fr-FR"/>
        </w:rPr>
        <w:t>.</w:t>
      </w:r>
    </w:p>
    <w:p w14:paraId="01700445" w14:textId="77777777" w:rsidR="007B25BD" w:rsidRDefault="007B25BD" w:rsidP="007B25BD"/>
    <w:p w14:paraId="41607B3F" w14:textId="68FF46DB" w:rsidR="007B25BD" w:rsidRDefault="007B25BD" w:rsidP="007B25BD">
      <w:r>
        <w:t xml:space="preserve">--- 14 </w:t>
      </w:r>
      <w:r w:rsidR="00BC42F9">
        <w:t>til 283</w:t>
      </w:r>
    </w:p>
    <w:p w14:paraId="2D64F1DC" w14:textId="6FE0871C" w:rsidR="007B25BD" w:rsidRDefault="00C021BE" w:rsidP="00C021BE">
      <w:pPr>
        <w:pStyle w:val="Overskrift1"/>
      </w:pPr>
      <w:bookmarkStart w:id="16" w:name="_Toc43458195"/>
      <w:r>
        <w:t xml:space="preserve">xxx1 </w:t>
      </w:r>
      <w:proofErr w:type="gramStart"/>
      <w:r w:rsidR="007B25BD">
        <w:t>1</w:t>
      </w:r>
      <w:r w:rsidR="0059431E">
        <w:t> </w:t>
      </w:r>
      <w:r w:rsidR="007B25BD">
        <w:t>:</w:t>
      </w:r>
      <w:proofErr w:type="gramEnd"/>
      <w:r w:rsidR="007B25BD">
        <w:t xml:space="preserve"> </w:t>
      </w:r>
      <w:r w:rsidR="007B25BD" w:rsidRPr="00B10E95">
        <w:rPr>
          <w:lang w:val="fr-FR"/>
        </w:rPr>
        <w:t>En Corse</w:t>
      </w:r>
      <w:bookmarkEnd w:id="16"/>
    </w:p>
    <w:p w14:paraId="25523C4A" w14:textId="24E468AA" w:rsidR="003A6CA9" w:rsidRDefault="00B10E95" w:rsidP="007B25BD">
      <w:r w:rsidRPr="009E0ABC">
        <w:t xml:space="preserve">Tegning: En ugle sier: </w:t>
      </w:r>
      <w:proofErr w:type="gramStart"/>
      <w:r w:rsidRPr="009E0ABC">
        <w:t>« </w:t>
      </w:r>
      <w:r w:rsidRPr="00B10E95">
        <w:rPr>
          <w:lang w:val="fr-FR"/>
        </w:rPr>
        <w:t>C'est</w:t>
      </w:r>
      <w:proofErr w:type="gramEnd"/>
      <w:r w:rsidRPr="00B10E95">
        <w:rPr>
          <w:lang w:val="fr-FR"/>
        </w:rPr>
        <w:t xml:space="preserve"> chouette d'être en vacances </w:t>
      </w:r>
      <w:r w:rsidRPr="009E0ABC">
        <w:rPr>
          <w:lang w:val="fr-FR"/>
        </w:rPr>
        <w:t>!</w:t>
      </w:r>
      <w:r w:rsidRPr="009E0ABC">
        <w:t> »</w:t>
      </w:r>
      <w:r w:rsidR="0075362F">
        <w:t>.</w:t>
      </w:r>
    </w:p>
    <w:p w14:paraId="11850AD8" w14:textId="77777777" w:rsidR="00B10E95" w:rsidRDefault="00B10E95" w:rsidP="007B25BD"/>
    <w:p w14:paraId="748377A7" w14:textId="2B1B3008" w:rsidR="002673B0" w:rsidRDefault="002673B0" w:rsidP="007B25BD">
      <w:r>
        <w:lastRenderedPageBreak/>
        <w:t>Kapittelbilder:</w:t>
      </w:r>
    </w:p>
    <w:p w14:paraId="55512013" w14:textId="27D893D0" w:rsidR="003327C1" w:rsidRDefault="003327C1" w:rsidP="003327C1">
      <w:pPr>
        <w:ind w:left="374" w:hanging="374"/>
      </w:pPr>
      <w:r>
        <w:t xml:space="preserve">1. Landsby i fjellskråning. Bildetekst: </w:t>
      </w:r>
      <w:r w:rsidRPr="003327C1">
        <w:rPr>
          <w:lang w:val="fr-FR"/>
        </w:rPr>
        <w:t>Speloncato</w:t>
      </w:r>
      <w:r>
        <w:t>.</w:t>
      </w:r>
    </w:p>
    <w:p w14:paraId="6626D936" w14:textId="7D59AB9A" w:rsidR="003327C1" w:rsidRDefault="003327C1" w:rsidP="003327C1">
      <w:pPr>
        <w:ind w:left="374" w:hanging="374"/>
      </w:pPr>
      <w:r>
        <w:t>2. Tre griser.</w:t>
      </w:r>
    </w:p>
    <w:p w14:paraId="578004D0" w14:textId="7419364B" w:rsidR="003327C1" w:rsidRDefault="003327C1" w:rsidP="003327C1">
      <w:pPr>
        <w:ind w:left="374" w:hanging="374"/>
      </w:pPr>
      <w:r>
        <w:t xml:space="preserve">3. By ved havet. Bildetekst: </w:t>
      </w:r>
      <w:r w:rsidRPr="003327C1">
        <w:rPr>
          <w:lang w:val="fr-FR"/>
        </w:rPr>
        <w:t>Le port de Bonifacio</w:t>
      </w:r>
      <w:r>
        <w:t>.</w:t>
      </w:r>
    </w:p>
    <w:p w14:paraId="0644C520" w14:textId="174B0311" w:rsidR="003327C1" w:rsidRDefault="003327C1" w:rsidP="003327C1"/>
    <w:p w14:paraId="2941FA5F" w14:textId="669B0869" w:rsidR="007B25BD" w:rsidRDefault="007B25BD" w:rsidP="007B25BD">
      <w:r>
        <w:t xml:space="preserve">--- 15 </w:t>
      </w:r>
      <w:r w:rsidR="00BC42F9">
        <w:t>til 283</w:t>
      </w:r>
    </w:p>
    <w:p w14:paraId="632EDADD" w14:textId="4FB13D64" w:rsidR="007B25BD" w:rsidRDefault="00C021BE" w:rsidP="00C021BE">
      <w:pPr>
        <w:pStyle w:val="Overskrift2"/>
      </w:pPr>
      <w:r>
        <w:t xml:space="preserve">xxx2 </w:t>
      </w:r>
      <w:r w:rsidR="007B25BD" w:rsidRPr="006C4AFC">
        <w:rPr>
          <w:lang w:val="fr-FR"/>
        </w:rPr>
        <w:t>Chouette intro</w:t>
      </w:r>
    </w:p>
    <w:p w14:paraId="178F2DA6" w14:textId="77777777" w:rsidR="007B25BD" w:rsidRDefault="007B25BD" w:rsidP="006C4AFC">
      <w:pPr>
        <w:ind w:left="374" w:hanging="374"/>
      </w:pPr>
      <w:r>
        <w:t>-- snakke om sommerferien</w:t>
      </w:r>
    </w:p>
    <w:p w14:paraId="6AD6F937" w14:textId="77777777" w:rsidR="007B25BD" w:rsidRDefault="007B25BD" w:rsidP="006C4AFC">
      <w:pPr>
        <w:ind w:left="374" w:hanging="374"/>
      </w:pPr>
      <w:r>
        <w:t xml:space="preserve">-- om Korsika, </w:t>
      </w:r>
      <w:proofErr w:type="spellStart"/>
      <w:r>
        <w:t>pétanque</w:t>
      </w:r>
      <w:proofErr w:type="spellEnd"/>
      <w:r>
        <w:t xml:space="preserve"> og korsikansk</w:t>
      </w:r>
    </w:p>
    <w:p w14:paraId="5423B0DC" w14:textId="77777777" w:rsidR="007B25BD" w:rsidRDefault="007B25BD" w:rsidP="006C4AFC">
      <w:pPr>
        <w:ind w:left="374" w:hanging="374"/>
      </w:pPr>
      <w:r>
        <w:t>-- litt om Napoleon</w:t>
      </w:r>
    </w:p>
    <w:p w14:paraId="7844C7C1" w14:textId="77777777" w:rsidR="007B25BD" w:rsidRDefault="007B25BD" w:rsidP="006C4AFC">
      <w:pPr>
        <w:ind w:left="374" w:hanging="374"/>
      </w:pPr>
      <w:r>
        <w:t>-- holde foredrag om sommerferien</w:t>
      </w:r>
    </w:p>
    <w:p w14:paraId="01B01D2B" w14:textId="77777777" w:rsidR="007B25BD" w:rsidRDefault="007B25BD" w:rsidP="006C4AFC">
      <w:pPr>
        <w:ind w:left="374" w:hanging="374"/>
      </w:pPr>
      <w:r>
        <w:t>-- naturord</w:t>
      </w:r>
    </w:p>
    <w:p w14:paraId="5C5BBD61" w14:textId="1EB41D2E" w:rsidR="007B25BD" w:rsidRDefault="007B25BD" w:rsidP="006C4AFC">
      <w:pPr>
        <w:ind w:left="374" w:hanging="374"/>
      </w:pPr>
      <w:r>
        <w:t>-- sang: _</w:t>
      </w:r>
      <w:r w:rsidRPr="006C4AFC">
        <w:rPr>
          <w:lang w:val="fr-FR"/>
        </w:rPr>
        <w:t>C</w:t>
      </w:r>
      <w:r w:rsidR="006500BE">
        <w:rPr>
          <w:lang w:val="fr-FR"/>
        </w:rPr>
        <w:t>'</w:t>
      </w:r>
      <w:r w:rsidRPr="006C4AFC">
        <w:rPr>
          <w:lang w:val="fr-FR"/>
        </w:rPr>
        <w:t>est les vacances</w:t>
      </w:r>
      <w:r>
        <w:t>_</w:t>
      </w:r>
    </w:p>
    <w:p w14:paraId="467D2C60" w14:textId="564F7ED5" w:rsidR="007B25BD" w:rsidRDefault="007B25BD" w:rsidP="006C4AFC">
      <w:pPr>
        <w:ind w:left="374" w:hanging="374"/>
      </w:pPr>
      <w:r>
        <w:t>-- grammatikk: presens av regelrette verb, noen uregelrette verb i presens (</w:t>
      </w:r>
      <w:r w:rsidRPr="006C4AFC">
        <w:rPr>
          <w:lang w:val="fr-FR"/>
        </w:rPr>
        <w:t>avoir, être, faire, pouvoir, vouloir</w:t>
      </w:r>
      <w:r>
        <w:t xml:space="preserve">), </w:t>
      </w:r>
      <w:r w:rsidRPr="006C4AFC">
        <w:rPr>
          <w:lang w:val="fr-FR"/>
        </w:rPr>
        <w:t>le passé composé</w:t>
      </w:r>
      <w:r>
        <w:t>, stille spørsmål</w:t>
      </w:r>
    </w:p>
    <w:p w14:paraId="4B1C2C33" w14:textId="77777777" w:rsidR="007B25BD" w:rsidRDefault="007B25BD" w:rsidP="007B25BD"/>
    <w:p w14:paraId="39B5D52D" w14:textId="313CA83C" w:rsidR="007B25BD" w:rsidRDefault="007B25BD" w:rsidP="007B25BD">
      <w:r>
        <w:t xml:space="preserve">--- 16 </w:t>
      </w:r>
      <w:r w:rsidR="00BC42F9">
        <w:t>til 283</w:t>
      </w:r>
    </w:p>
    <w:p w14:paraId="0FBFE2F0" w14:textId="04682ED5" w:rsidR="007B25BD" w:rsidRPr="006C4AFC" w:rsidRDefault="00C021BE" w:rsidP="00C021BE">
      <w:pPr>
        <w:pStyle w:val="Overskrift2"/>
        <w:rPr>
          <w:lang w:val="fr-FR"/>
        </w:rPr>
      </w:pPr>
      <w:r>
        <w:t xml:space="preserve">xxx2 </w:t>
      </w:r>
      <w:r w:rsidR="007B25BD" w:rsidRPr="006C4AFC">
        <w:rPr>
          <w:lang w:val="fr-FR"/>
        </w:rPr>
        <w:t>Interviews</w:t>
      </w:r>
    </w:p>
    <w:p w14:paraId="4F71BE85" w14:textId="6723CE78" w:rsidR="007B25BD" w:rsidRPr="006C4AFC" w:rsidRDefault="007B25BD" w:rsidP="006C4AFC">
      <w:pPr>
        <w:ind w:left="374" w:hanging="374"/>
        <w:rPr>
          <w:lang w:val="fr-FR"/>
        </w:rPr>
      </w:pPr>
      <w:r w:rsidRPr="006C4AFC">
        <w:rPr>
          <w:lang w:val="fr-FR"/>
        </w:rPr>
        <w:t>• Pardon, Madame. Je peux vous poser quelques questions</w:t>
      </w:r>
      <w:r w:rsidR="000968E6" w:rsidRPr="006C4AFC">
        <w:rPr>
          <w:lang w:val="fr-FR"/>
        </w:rPr>
        <w:t> ?</w:t>
      </w:r>
    </w:p>
    <w:p w14:paraId="59A6CA08" w14:textId="77777777" w:rsidR="007B25BD" w:rsidRPr="006C4AFC" w:rsidRDefault="007B25BD" w:rsidP="006C4AFC">
      <w:pPr>
        <w:ind w:left="374" w:hanging="374"/>
        <w:rPr>
          <w:lang w:val="fr-FR"/>
        </w:rPr>
      </w:pPr>
      <w:r w:rsidRPr="006C4AFC">
        <w:rPr>
          <w:lang w:val="fr-FR"/>
        </w:rPr>
        <w:t>– Bien sûr.</w:t>
      </w:r>
    </w:p>
    <w:p w14:paraId="6EA18D50" w14:textId="2771B85B" w:rsidR="007B25BD" w:rsidRPr="006C4AFC" w:rsidRDefault="007B25BD" w:rsidP="006C4AFC">
      <w:pPr>
        <w:ind w:left="374" w:hanging="374"/>
        <w:rPr>
          <w:lang w:val="fr-FR"/>
        </w:rPr>
      </w:pPr>
      <w:r w:rsidRPr="006C4AFC">
        <w:rPr>
          <w:lang w:val="fr-FR"/>
        </w:rPr>
        <w:t>• Vous êtes en vacances ici</w:t>
      </w:r>
      <w:r w:rsidR="000968E6" w:rsidRPr="006C4AFC">
        <w:rPr>
          <w:lang w:val="fr-FR"/>
        </w:rPr>
        <w:t> ?</w:t>
      </w:r>
    </w:p>
    <w:p w14:paraId="46B7324B" w14:textId="77777777" w:rsidR="007B25BD" w:rsidRPr="006C4AFC" w:rsidRDefault="007B25BD" w:rsidP="006C4AFC">
      <w:pPr>
        <w:ind w:left="374" w:hanging="374"/>
        <w:rPr>
          <w:lang w:val="fr-FR"/>
        </w:rPr>
      </w:pPr>
      <w:r w:rsidRPr="006C4AFC">
        <w:rPr>
          <w:lang w:val="fr-FR"/>
        </w:rPr>
        <w:t>– Oui.</w:t>
      </w:r>
    </w:p>
    <w:p w14:paraId="7D114760" w14:textId="1336CD5C" w:rsidR="007B25BD" w:rsidRPr="006C4AFC" w:rsidRDefault="007B25BD" w:rsidP="006C4AFC">
      <w:pPr>
        <w:ind w:left="374" w:hanging="374"/>
        <w:rPr>
          <w:lang w:val="fr-FR"/>
        </w:rPr>
      </w:pPr>
      <w:r w:rsidRPr="006C4AFC">
        <w:rPr>
          <w:lang w:val="fr-FR"/>
        </w:rPr>
        <w:t>• Vous venez d</w:t>
      </w:r>
      <w:r w:rsidR="006500BE">
        <w:rPr>
          <w:lang w:val="fr-FR"/>
        </w:rPr>
        <w:t>'</w:t>
      </w:r>
      <w:r w:rsidRPr="006C4AFC">
        <w:rPr>
          <w:lang w:val="fr-FR"/>
        </w:rPr>
        <w:t>où</w:t>
      </w:r>
      <w:r w:rsidR="000968E6" w:rsidRPr="006C4AFC">
        <w:rPr>
          <w:lang w:val="fr-FR"/>
        </w:rPr>
        <w:t> ?</w:t>
      </w:r>
    </w:p>
    <w:p w14:paraId="1AEC2FCE" w14:textId="77777777" w:rsidR="007B25BD" w:rsidRPr="006C4AFC" w:rsidRDefault="007B25BD" w:rsidP="006C4AFC">
      <w:pPr>
        <w:ind w:left="374" w:hanging="374"/>
        <w:rPr>
          <w:lang w:val="fr-FR"/>
        </w:rPr>
      </w:pPr>
      <w:r w:rsidRPr="006C4AFC">
        <w:rPr>
          <w:lang w:val="fr-FR"/>
        </w:rPr>
        <w:t>– Je suis norvégienne.</w:t>
      </w:r>
    </w:p>
    <w:p w14:paraId="71F2A41C" w14:textId="5040057E" w:rsidR="007B25BD" w:rsidRPr="006C4AFC" w:rsidRDefault="007B25BD" w:rsidP="006C4AFC">
      <w:pPr>
        <w:ind w:left="374" w:hanging="374"/>
        <w:rPr>
          <w:lang w:val="fr-FR"/>
        </w:rPr>
      </w:pPr>
      <w:r w:rsidRPr="006C4AFC">
        <w:rPr>
          <w:lang w:val="fr-FR"/>
        </w:rPr>
        <w:t>• Comment trouvez-vous la Corse</w:t>
      </w:r>
      <w:r w:rsidR="000968E6" w:rsidRPr="006C4AFC">
        <w:rPr>
          <w:lang w:val="fr-FR"/>
        </w:rPr>
        <w:t> ?</w:t>
      </w:r>
    </w:p>
    <w:p w14:paraId="048EC1CF" w14:textId="77777777" w:rsidR="007B25BD" w:rsidRPr="006C4AFC" w:rsidRDefault="007B25BD" w:rsidP="006C4AFC">
      <w:pPr>
        <w:ind w:left="374" w:hanging="374"/>
        <w:rPr>
          <w:lang w:val="fr-FR"/>
        </w:rPr>
      </w:pPr>
      <w:r w:rsidRPr="006C4AFC">
        <w:rPr>
          <w:lang w:val="fr-FR"/>
        </w:rPr>
        <w:t>– La Corse est une île fantastique. Il y a la mer, la plage, la montagne, le soleil et la bonne cuisine corse.</w:t>
      </w:r>
    </w:p>
    <w:p w14:paraId="73ADCA95" w14:textId="77777777" w:rsidR="007B25BD" w:rsidRPr="006C4AFC" w:rsidRDefault="007B25BD" w:rsidP="006C4AFC">
      <w:pPr>
        <w:ind w:left="374" w:hanging="374"/>
        <w:rPr>
          <w:lang w:val="fr-FR"/>
        </w:rPr>
      </w:pPr>
      <w:r w:rsidRPr="006C4AFC">
        <w:rPr>
          <w:lang w:val="fr-FR"/>
        </w:rPr>
        <w:t>• Merci, Madame.</w:t>
      </w:r>
    </w:p>
    <w:p w14:paraId="6D41B2A8" w14:textId="77777777" w:rsidR="007B25BD" w:rsidRPr="006C4AFC" w:rsidRDefault="007B25BD" w:rsidP="006C4AFC">
      <w:pPr>
        <w:ind w:left="374" w:hanging="374"/>
        <w:rPr>
          <w:lang w:val="fr-FR"/>
        </w:rPr>
      </w:pPr>
      <w:r w:rsidRPr="006C4AFC">
        <w:rPr>
          <w:lang w:val="fr-FR"/>
        </w:rPr>
        <w:t>– De rien.</w:t>
      </w:r>
    </w:p>
    <w:p w14:paraId="0C6FD30B" w14:textId="77777777" w:rsidR="007B25BD" w:rsidRDefault="007B25BD" w:rsidP="007B25BD"/>
    <w:p w14:paraId="38FFF1C9" w14:textId="7A6556D5" w:rsidR="007B25BD" w:rsidRDefault="007B25BD" w:rsidP="007B25BD">
      <w:r>
        <w:t>Bilde</w:t>
      </w:r>
      <w:r w:rsidR="006C4AFC">
        <w:t>: Butikk</w:t>
      </w:r>
      <w:r w:rsidR="00042E2B">
        <w:t>.</w:t>
      </w:r>
    </w:p>
    <w:p w14:paraId="389CF287" w14:textId="77777777" w:rsidR="006C4AFC" w:rsidRDefault="006C4AFC" w:rsidP="007B25BD"/>
    <w:p w14:paraId="7CD95E38" w14:textId="28E01BF3" w:rsidR="007B25BD" w:rsidRPr="006C4AFC" w:rsidRDefault="007B25BD" w:rsidP="006C4AFC">
      <w:pPr>
        <w:ind w:left="374" w:hanging="374"/>
        <w:rPr>
          <w:lang w:val="fr-FR"/>
        </w:rPr>
      </w:pPr>
      <w:r w:rsidRPr="006C4AFC">
        <w:rPr>
          <w:lang w:val="fr-FR"/>
        </w:rPr>
        <w:t>• Bonjour, Mademoiselle. Je peux vous poser quelques questions</w:t>
      </w:r>
      <w:r w:rsidR="000968E6" w:rsidRPr="006C4AFC">
        <w:rPr>
          <w:lang w:val="fr-FR"/>
        </w:rPr>
        <w:t> ?</w:t>
      </w:r>
    </w:p>
    <w:p w14:paraId="3A007C29" w14:textId="5020DB10" w:rsidR="007B25BD" w:rsidRPr="006C4AFC" w:rsidRDefault="007B25BD" w:rsidP="006C4AFC">
      <w:pPr>
        <w:ind w:left="374" w:hanging="374"/>
        <w:rPr>
          <w:lang w:val="fr-FR"/>
        </w:rPr>
      </w:pPr>
      <w:r w:rsidRPr="006C4AFC">
        <w:rPr>
          <w:lang w:val="fr-FR"/>
        </w:rPr>
        <w:t>– Allez-y</w:t>
      </w:r>
      <w:r w:rsidR="000968E6" w:rsidRPr="006C4AFC">
        <w:rPr>
          <w:lang w:val="fr-FR"/>
        </w:rPr>
        <w:t> !</w:t>
      </w:r>
    </w:p>
    <w:p w14:paraId="3FA80770" w14:textId="26037BD0" w:rsidR="007B25BD" w:rsidRPr="006C4AFC" w:rsidRDefault="007B25BD" w:rsidP="006C4AFC">
      <w:pPr>
        <w:ind w:left="374" w:hanging="374"/>
        <w:rPr>
          <w:lang w:val="fr-FR"/>
        </w:rPr>
      </w:pPr>
      <w:r w:rsidRPr="006C4AFC">
        <w:rPr>
          <w:lang w:val="fr-FR"/>
        </w:rPr>
        <w:t>• Vous êtes corse</w:t>
      </w:r>
      <w:r w:rsidR="000968E6" w:rsidRPr="006C4AFC">
        <w:rPr>
          <w:lang w:val="fr-FR"/>
        </w:rPr>
        <w:t> ?</w:t>
      </w:r>
    </w:p>
    <w:p w14:paraId="2C3225A9" w14:textId="62F7AECF" w:rsidR="007B25BD" w:rsidRPr="006C4AFC" w:rsidRDefault="007B25BD" w:rsidP="006C4AFC">
      <w:pPr>
        <w:ind w:left="374" w:hanging="374"/>
        <w:rPr>
          <w:lang w:val="fr-FR"/>
        </w:rPr>
      </w:pPr>
      <w:r w:rsidRPr="006C4AFC">
        <w:rPr>
          <w:lang w:val="fr-FR"/>
        </w:rPr>
        <w:t>– Je suis originaire de la Corse, mais maintenant j</w:t>
      </w:r>
      <w:r w:rsidR="006500BE">
        <w:rPr>
          <w:lang w:val="fr-FR"/>
        </w:rPr>
        <w:t>'</w:t>
      </w:r>
      <w:r w:rsidRPr="006C4AFC">
        <w:rPr>
          <w:lang w:val="fr-FR"/>
        </w:rPr>
        <w:t>habite à Marseille.</w:t>
      </w:r>
    </w:p>
    <w:p w14:paraId="1ADB934C" w14:textId="2E12D6C1" w:rsidR="007B25BD" w:rsidRPr="006C4AFC" w:rsidRDefault="007B25BD" w:rsidP="006C4AFC">
      <w:pPr>
        <w:ind w:left="374" w:hanging="374"/>
        <w:rPr>
          <w:lang w:val="fr-FR"/>
        </w:rPr>
      </w:pPr>
      <w:r w:rsidRPr="006C4AFC">
        <w:rPr>
          <w:lang w:val="fr-FR"/>
        </w:rPr>
        <w:t>• Vous venez souvent en Corse</w:t>
      </w:r>
      <w:r w:rsidR="000968E6" w:rsidRPr="006C4AFC">
        <w:rPr>
          <w:lang w:val="fr-FR"/>
        </w:rPr>
        <w:t> ?</w:t>
      </w:r>
    </w:p>
    <w:p w14:paraId="74AE8859" w14:textId="77777777" w:rsidR="007B25BD" w:rsidRPr="006C4AFC" w:rsidRDefault="007B25BD" w:rsidP="006C4AFC">
      <w:pPr>
        <w:ind w:left="374" w:hanging="374"/>
        <w:rPr>
          <w:lang w:val="fr-FR"/>
        </w:rPr>
      </w:pPr>
      <w:r w:rsidRPr="006C4AFC">
        <w:rPr>
          <w:lang w:val="fr-FR"/>
        </w:rPr>
        <w:t>– Oui, je viens en Corse au moins trois fois par an, en été bien sûr et pendant les vacances de Pâques et de Noël.</w:t>
      </w:r>
    </w:p>
    <w:p w14:paraId="66B1B1F2" w14:textId="6708AB7D" w:rsidR="007B25BD" w:rsidRPr="006C4AFC" w:rsidRDefault="007B25BD" w:rsidP="006C4AFC">
      <w:pPr>
        <w:ind w:left="374" w:hanging="374"/>
        <w:rPr>
          <w:lang w:val="fr-FR"/>
        </w:rPr>
      </w:pPr>
      <w:r w:rsidRPr="006C4AFC">
        <w:rPr>
          <w:lang w:val="fr-FR"/>
        </w:rPr>
        <w:t>• Vous parlez corse</w:t>
      </w:r>
      <w:r w:rsidR="000968E6" w:rsidRPr="006C4AFC">
        <w:rPr>
          <w:lang w:val="fr-FR"/>
        </w:rPr>
        <w:t> ?</w:t>
      </w:r>
    </w:p>
    <w:p w14:paraId="4A04753E" w14:textId="60422414" w:rsidR="007B25BD" w:rsidRPr="006C4AFC" w:rsidRDefault="007B25BD" w:rsidP="006C4AFC">
      <w:pPr>
        <w:ind w:left="374" w:hanging="374"/>
        <w:rPr>
          <w:lang w:val="fr-FR"/>
        </w:rPr>
      </w:pPr>
      <w:r w:rsidRPr="006C4AFC">
        <w:rPr>
          <w:lang w:val="fr-FR"/>
        </w:rPr>
        <w:t>– Pas très bien. Mais mes grands-parents parlent corse. Et aujourd</w:t>
      </w:r>
      <w:r w:rsidR="006500BE">
        <w:rPr>
          <w:lang w:val="fr-FR"/>
        </w:rPr>
        <w:t>'</w:t>
      </w:r>
      <w:r w:rsidRPr="006C4AFC">
        <w:rPr>
          <w:lang w:val="fr-FR"/>
        </w:rPr>
        <w:t>hui il y a aussi beaucoup de jeunes qui parlent le corse.</w:t>
      </w:r>
    </w:p>
    <w:p w14:paraId="2812ADAE" w14:textId="77777777" w:rsidR="007B25BD" w:rsidRPr="006C4AFC" w:rsidRDefault="007B25BD" w:rsidP="006C4AFC">
      <w:pPr>
        <w:ind w:left="374" w:hanging="374"/>
        <w:rPr>
          <w:lang w:val="fr-FR"/>
        </w:rPr>
      </w:pPr>
      <w:r w:rsidRPr="006C4AFC">
        <w:rPr>
          <w:lang w:val="fr-FR"/>
        </w:rPr>
        <w:t>• Merci, Mademoiselle.</w:t>
      </w:r>
    </w:p>
    <w:p w14:paraId="6F9DC419" w14:textId="77777777" w:rsidR="007B25BD" w:rsidRPr="006C4AFC" w:rsidRDefault="007B25BD" w:rsidP="006C4AFC">
      <w:pPr>
        <w:ind w:left="374" w:hanging="374"/>
        <w:rPr>
          <w:lang w:val="fr-FR"/>
        </w:rPr>
      </w:pPr>
      <w:r w:rsidRPr="006C4AFC">
        <w:rPr>
          <w:lang w:val="fr-FR"/>
        </w:rPr>
        <w:t>– De rien.</w:t>
      </w:r>
    </w:p>
    <w:p w14:paraId="1278F5C3" w14:textId="77777777" w:rsidR="007B25BD" w:rsidRDefault="007B25BD" w:rsidP="007B25BD"/>
    <w:p w14:paraId="1F510F7A" w14:textId="699C51F9" w:rsidR="007B25BD" w:rsidRDefault="007B25BD" w:rsidP="007B25BD">
      <w:r>
        <w:t xml:space="preserve">--- 17 </w:t>
      </w:r>
      <w:r w:rsidR="00BC42F9">
        <w:t>til 283</w:t>
      </w:r>
    </w:p>
    <w:p w14:paraId="03CB6B81" w14:textId="0A91E0B2" w:rsidR="007B25BD" w:rsidRPr="006C4AFC" w:rsidRDefault="007B25BD" w:rsidP="006C4AFC">
      <w:pPr>
        <w:ind w:left="374" w:hanging="374"/>
        <w:rPr>
          <w:lang w:val="fr-FR"/>
        </w:rPr>
      </w:pPr>
      <w:r w:rsidRPr="006C4AFC">
        <w:rPr>
          <w:lang w:val="fr-FR"/>
        </w:rPr>
        <w:lastRenderedPageBreak/>
        <w:t>• Pardon, Monsieur. Je peux vous poser quelques questions</w:t>
      </w:r>
      <w:r w:rsidR="000968E6" w:rsidRPr="006C4AFC">
        <w:rPr>
          <w:lang w:val="fr-FR"/>
        </w:rPr>
        <w:t> ?</w:t>
      </w:r>
    </w:p>
    <w:p w14:paraId="2DE7DF79" w14:textId="77777777" w:rsidR="007B25BD" w:rsidRPr="006C4AFC" w:rsidRDefault="007B25BD" w:rsidP="006C4AFC">
      <w:pPr>
        <w:ind w:left="374" w:hanging="374"/>
        <w:rPr>
          <w:lang w:val="fr-FR"/>
        </w:rPr>
      </w:pPr>
      <w:r w:rsidRPr="006C4AFC">
        <w:rPr>
          <w:lang w:val="fr-FR"/>
        </w:rPr>
        <w:t>– Oui.</w:t>
      </w:r>
    </w:p>
    <w:p w14:paraId="3374F3DC" w14:textId="70F8E632" w:rsidR="007B25BD" w:rsidRPr="006C4AFC" w:rsidRDefault="007B25BD" w:rsidP="006C4AFC">
      <w:pPr>
        <w:ind w:left="374" w:hanging="374"/>
        <w:rPr>
          <w:lang w:val="fr-FR"/>
        </w:rPr>
      </w:pPr>
      <w:r w:rsidRPr="006C4AFC">
        <w:rPr>
          <w:lang w:val="fr-FR"/>
        </w:rPr>
        <w:t>• Vous êtes en vacances ici</w:t>
      </w:r>
      <w:r w:rsidR="000968E6" w:rsidRPr="006C4AFC">
        <w:rPr>
          <w:lang w:val="fr-FR"/>
        </w:rPr>
        <w:t> ?</w:t>
      </w:r>
    </w:p>
    <w:p w14:paraId="28BBFCAA" w14:textId="34AE4AC5" w:rsidR="007B25BD" w:rsidRPr="006C4AFC" w:rsidRDefault="007B25BD" w:rsidP="006C4AFC">
      <w:pPr>
        <w:ind w:left="374" w:hanging="374"/>
        <w:rPr>
          <w:lang w:val="fr-FR"/>
        </w:rPr>
      </w:pPr>
      <w:r w:rsidRPr="006C4AFC">
        <w:rPr>
          <w:lang w:val="fr-FR"/>
        </w:rPr>
        <w:t>– Non, j</w:t>
      </w:r>
      <w:r w:rsidR="006500BE">
        <w:rPr>
          <w:lang w:val="fr-FR"/>
        </w:rPr>
        <w:t>'</w:t>
      </w:r>
      <w:r w:rsidRPr="006C4AFC">
        <w:rPr>
          <w:lang w:val="fr-FR"/>
        </w:rPr>
        <w:t>habite à L</w:t>
      </w:r>
      <w:r w:rsidR="006500BE">
        <w:rPr>
          <w:lang w:val="fr-FR"/>
        </w:rPr>
        <w:t>'</w:t>
      </w:r>
      <w:r w:rsidRPr="006C4AFC">
        <w:rPr>
          <w:lang w:val="fr-FR"/>
        </w:rPr>
        <w:t>île Rousse, mais aujourd</w:t>
      </w:r>
      <w:r w:rsidR="006500BE">
        <w:rPr>
          <w:lang w:val="fr-FR"/>
        </w:rPr>
        <w:t>'</w:t>
      </w:r>
      <w:r w:rsidRPr="006C4AFC">
        <w:rPr>
          <w:lang w:val="fr-FR"/>
        </w:rPr>
        <w:t>hui je suis libre. Alors je passe la journée à la plage.</w:t>
      </w:r>
    </w:p>
    <w:p w14:paraId="4ED8D302" w14:textId="071A3656" w:rsidR="007B25BD" w:rsidRPr="006C4AFC" w:rsidRDefault="007B25BD" w:rsidP="006C4AFC">
      <w:pPr>
        <w:ind w:left="374" w:hanging="374"/>
        <w:rPr>
          <w:lang w:val="fr-FR"/>
        </w:rPr>
      </w:pPr>
      <w:r w:rsidRPr="006C4AFC">
        <w:rPr>
          <w:lang w:val="fr-FR"/>
        </w:rPr>
        <w:t>• Pourquoi pensez-vous que les touristes choisissent la Corse</w:t>
      </w:r>
      <w:r w:rsidR="000968E6" w:rsidRPr="006C4AFC">
        <w:rPr>
          <w:lang w:val="fr-FR"/>
        </w:rPr>
        <w:t> ?</w:t>
      </w:r>
    </w:p>
    <w:p w14:paraId="6F23D7FA" w14:textId="001866DC" w:rsidR="007B25BD" w:rsidRPr="006C4AFC" w:rsidRDefault="007B25BD" w:rsidP="006C4AFC">
      <w:pPr>
        <w:ind w:left="374" w:hanging="374"/>
        <w:rPr>
          <w:lang w:val="fr-FR"/>
        </w:rPr>
      </w:pPr>
      <w:r w:rsidRPr="006C4AFC">
        <w:rPr>
          <w:lang w:val="fr-FR"/>
        </w:rPr>
        <w:t>– Il y a d</w:t>
      </w:r>
      <w:r w:rsidR="006500BE">
        <w:rPr>
          <w:lang w:val="fr-FR"/>
        </w:rPr>
        <w:t>'</w:t>
      </w:r>
      <w:r w:rsidRPr="006C4AFC">
        <w:rPr>
          <w:lang w:val="fr-FR"/>
        </w:rPr>
        <w:t>abord le climat. Il fait très chaud en été.</w:t>
      </w:r>
    </w:p>
    <w:p w14:paraId="4D21935F" w14:textId="7789243F" w:rsidR="007B25BD" w:rsidRPr="006C4AFC" w:rsidRDefault="007B25BD" w:rsidP="006C4AFC">
      <w:pPr>
        <w:ind w:left="374" w:hanging="374"/>
        <w:rPr>
          <w:lang w:val="fr-FR"/>
        </w:rPr>
      </w:pPr>
      <w:r w:rsidRPr="006C4AFC">
        <w:rPr>
          <w:lang w:val="fr-FR"/>
        </w:rPr>
        <w:t>• Comment est le climat en hiver</w:t>
      </w:r>
      <w:r w:rsidR="000968E6" w:rsidRPr="006C4AFC">
        <w:rPr>
          <w:lang w:val="fr-FR"/>
        </w:rPr>
        <w:t> ?</w:t>
      </w:r>
    </w:p>
    <w:p w14:paraId="1C1F7F9A" w14:textId="70076CB2" w:rsidR="007B25BD" w:rsidRPr="006C4AFC" w:rsidRDefault="007B25BD" w:rsidP="006C4AFC">
      <w:pPr>
        <w:ind w:left="374" w:hanging="374"/>
        <w:rPr>
          <w:lang w:val="fr-FR"/>
        </w:rPr>
      </w:pPr>
      <w:r w:rsidRPr="006C4AFC">
        <w:rPr>
          <w:lang w:val="fr-FR"/>
        </w:rPr>
        <w:t>– L</w:t>
      </w:r>
      <w:r w:rsidR="006500BE">
        <w:rPr>
          <w:lang w:val="fr-FR"/>
        </w:rPr>
        <w:t>'</w:t>
      </w:r>
      <w:r w:rsidRPr="006C4AFC">
        <w:rPr>
          <w:lang w:val="fr-FR"/>
        </w:rPr>
        <w:t>hiver est doux ici, mais il pleut un peu.</w:t>
      </w:r>
    </w:p>
    <w:p w14:paraId="7F6EF37C" w14:textId="5D4585B5" w:rsidR="007B25BD" w:rsidRPr="006C4AFC" w:rsidRDefault="007B25BD" w:rsidP="006C4AFC">
      <w:pPr>
        <w:ind w:left="374" w:hanging="374"/>
        <w:rPr>
          <w:lang w:val="fr-FR"/>
        </w:rPr>
      </w:pPr>
      <w:r w:rsidRPr="006C4AFC">
        <w:rPr>
          <w:lang w:val="fr-FR"/>
        </w:rPr>
        <w:t>• Mais les touristes viennent surtout l</w:t>
      </w:r>
      <w:r w:rsidR="006500BE">
        <w:rPr>
          <w:lang w:val="fr-FR"/>
        </w:rPr>
        <w:t>'</w:t>
      </w:r>
      <w:r w:rsidRPr="006C4AFC">
        <w:rPr>
          <w:lang w:val="fr-FR"/>
        </w:rPr>
        <w:t>été</w:t>
      </w:r>
      <w:r w:rsidR="000968E6" w:rsidRPr="006C4AFC">
        <w:rPr>
          <w:lang w:val="fr-FR"/>
        </w:rPr>
        <w:t> ?</w:t>
      </w:r>
    </w:p>
    <w:p w14:paraId="5E7FD342" w14:textId="77777777" w:rsidR="007B25BD" w:rsidRPr="006C4AFC" w:rsidRDefault="007B25BD" w:rsidP="006C4AFC">
      <w:pPr>
        <w:ind w:left="374" w:hanging="374"/>
        <w:rPr>
          <w:lang w:val="fr-FR"/>
        </w:rPr>
      </w:pPr>
      <w:r w:rsidRPr="006C4AFC">
        <w:rPr>
          <w:lang w:val="fr-FR"/>
        </w:rPr>
        <w:t>– Oui. En été la Corse est vraiment le paradis sur terre.</w:t>
      </w:r>
    </w:p>
    <w:p w14:paraId="68D86484" w14:textId="24F6570B" w:rsidR="007B25BD" w:rsidRPr="006C4AFC" w:rsidRDefault="007B25BD" w:rsidP="006C4AFC">
      <w:pPr>
        <w:ind w:left="374" w:hanging="374"/>
        <w:rPr>
          <w:lang w:val="fr-FR"/>
        </w:rPr>
      </w:pPr>
      <w:r w:rsidRPr="006C4AFC">
        <w:rPr>
          <w:lang w:val="fr-FR"/>
        </w:rPr>
        <w:t>• Pourquoi</w:t>
      </w:r>
      <w:r w:rsidR="000968E6" w:rsidRPr="006C4AFC">
        <w:rPr>
          <w:lang w:val="fr-FR"/>
        </w:rPr>
        <w:t> ?</w:t>
      </w:r>
    </w:p>
    <w:p w14:paraId="5094F81D" w14:textId="77777777" w:rsidR="007B25BD" w:rsidRPr="006C4AFC" w:rsidRDefault="007B25BD" w:rsidP="006C4AFC">
      <w:pPr>
        <w:ind w:left="374" w:hanging="374"/>
        <w:rPr>
          <w:lang w:val="fr-FR"/>
        </w:rPr>
      </w:pPr>
      <w:r w:rsidRPr="006C4AFC">
        <w:rPr>
          <w:lang w:val="fr-FR"/>
        </w:rPr>
        <w:t>– Il y a les plages pour bronzer et se baigner, les montagnes et les forêts pour se promener, les cafés et les restaurants où on peut bien manger et se reposer, les petites rues pittoresques et les marchés avec tous les bons produits corses.</w:t>
      </w:r>
    </w:p>
    <w:p w14:paraId="7DFF5A68" w14:textId="77777777" w:rsidR="007B25BD" w:rsidRPr="006C4AFC" w:rsidRDefault="007B25BD" w:rsidP="006C4AFC">
      <w:pPr>
        <w:ind w:left="374" w:hanging="374"/>
        <w:rPr>
          <w:lang w:val="fr-FR"/>
        </w:rPr>
      </w:pPr>
      <w:r w:rsidRPr="006C4AFC">
        <w:rPr>
          <w:lang w:val="fr-FR"/>
        </w:rPr>
        <w:t>• Merci, Monsieur.</w:t>
      </w:r>
    </w:p>
    <w:p w14:paraId="483C3ADF" w14:textId="77777777" w:rsidR="007B25BD" w:rsidRPr="006C4AFC" w:rsidRDefault="007B25BD" w:rsidP="006C4AFC">
      <w:pPr>
        <w:ind w:left="374" w:hanging="374"/>
        <w:rPr>
          <w:lang w:val="fr-FR"/>
        </w:rPr>
      </w:pPr>
      <w:r w:rsidRPr="006C4AFC">
        <w:rPr>
          <w:lang w:val="fr-FR"/>
        </w:rPr>
        <w:t>– Je vous en prie.</w:t>
      </w:r>
    </w:p>
    <w:p w14:paraId="49AB56DA" w14:textId="77777777" w:rsidR="007B25BD" w:rsidRDefault="007B25BD" w:rsidP="007B25BD"/>
    <w:p w14:paraId="0A14DD0E" w14:textId="36256430" w:rsidR="007B25BD" w:rsidRDefault="007B25BD" w:rsidP="007B25BD">
      <w:r>
        <w:t>Bilde</w:t>
      </w:r>
      <w:r w:rsidR="006C4AFC">
        <w:t xml:space="preserve">: Høyfjellslandskap. </w:t>
      </w:r>
      <w:r>
        <w:t xml:space="preserve">Bildetekst: </w:t>
      </w:r>
      <w:r w:rsidRPr="006C4AFC">
        <w:rPr>
          <w:lang w:val="fr-FR"/>
        </w:rPr>
        <w:t>Capo d</w:t>
      </w:r>
      <w:r w:rsidR="006500BE">
        <w:rPr>
          <w:lang w:val="fr-FR"/>
        </w:rPr>
        <w:t>'</w:t>
      </w:r>
      <w:r w:rsidRPr="006C4AFC">
        <w:rPr>
          <w:lang w:val="fr-FR"/>
        </w:rPr>
        <w:t>Orto, 1294 m</w:t>
      </w:r>
      <w:r w:rsidR="006C4AFC">
        <w:rPr>
          <w:lang w:val="fr-FR"/>
        </w:rPr>
        <w:t>.</w:t>
      </w:r>
    </w:p>
    <w:p w14:paraId="5D710DC5" w14:textId="77777777" w:rsidR="007B25BD" w:rsidRDefault="007B25BD" w:rsidP="007B25BD"/>
    <w:p w14:paraId="552A146F" w14:textId="19D1D537" w:rsidR="007B25BD" w:rsidRDefault="007B25BD" w:rsidP="007B25BD">
      <w:r>
        <w:t xml:space="preserve">--- 18 </w:t>
      </w:r>
      <w:r w:rsidR="00BC42F9">
        <w:t>til 283</w:t>
      </w:r>
    </w:p>
    <w:p w14:paraId="4A5EC64F" w14:textId="739CED17" w:rsidR="007B25BD" w:rsidRPr="0006070D" w:rsidRDefault="00C021BE" w:rsidP="00C021BE">
      <w:pPr>
        <w:pStyle w:val="Overskrift2"/>
        <w:rPr>
          <w:lang w:val="fr-FR"/>
        </w:rPr>
      </w:pPr>
      <w:r>
        <w:t xml:space="preserve">xxx2 </w:t>
      </w:r>
      <w:proofErr w:type="gramStart"/>
      <w:r w:rsidR="007B25BD" w:rsidRPr="0006070D">
        <w:rPr>
          <w:lang w:val="fr-FR"/>
        </w:rPr>
        <w:t>Chanson</w:t>
      </w:r>
      <w:r w:rsidR="00453D1D">
        <w:rPr>
          <w:lang w:val="fr-FR"/>
        </w:rPr>
        <w:t> </w:t>
      </w:r>
      <w:r w:rsidR="007B25BD" w:rsidRPr="0006070D">
        <w:rPr>
          <w:lang w:val="fr-FR"/>
        </w:rPr>
        <w:t>:</w:t>
      </w:r>
      <w:proofErr w:type="gramEnd"/>
      <w:r w:rsidR="007B25BD" w:rsidRPr="0006070D">
        <w:rPr>
          <w:lang w:val="fr-FR"/>
        </w:rPr>
        <w:t xml:space="preserve"> C'est les vacances</w:t>
      </w:r>
    </w:p>
    <w:p w14:paraId="30EA9254" w14:textId="7160FDF2" w:rsidR="007B25BD" w:rsidRPr="0006070D" w:rsidRDefault="007B25BD" w:rsidP="007B25BD">
      <w:pPr>
        <w:rPr>
          <w:lang w:val="fr-FR"/>
        </w:rPr>
      </w:pPr>
      <w:r w:rsidRPr="0006070D">
        <w:rPr>
          <w:lang w:val="fr-FR"/>
        </w:rPr>
        <w:t xml:space="preserve">Ilona </w:t>
      </w:r>
      <w:proofErr w:type="spellStart"/>
      <w:r w:rsidRPr="0006070D">
        <w:rPr>
          <w:lang w:val="fr-FR"/>
        </w:rPr>
        <w:t>Mitrecey</w:t>
      </w:r>
      <w:proofErr w:type="spellEnd"/>
    </w:p>
    <w:p w14:paraId="31FC5AE3" w14:textId="77777777" w:rsidR="007B25BD" w:rsidRPr="0006070D" w:rsidRDefault="007B25BD" w:rsidP="007B25BD">
      <w:pPr>
        <w:rPr>
          <w:lang w:val="fr-FR"/>
        </w:rPr>
      </w:pPr>
    </w:p>
    <w:p w14:paraId="39377D0C" w14:textId="2C58482B" w:rsidR="007B25BD" w:rsidRPr="0006070D" w:rsidRDefault="007B25BD" w:rsidP="0006070D">
      <w:pPr>
        <w:ind w:left="374" w:hanging="374"/>
        <w:rPr>
          <w:lang w:val="fr-FR"/>
        </w:rPr>
      </w:pPr>
      <w:r w:rsidRPr="0006070D">
        <w:rPr>
          <w:lang w:val="fr-FR"/>
        </w:rPr>
        <w:t>C</w:t>
      </w:r>
      <w:r w:rsidR="0006070D">
        <w:rPr>
          <w:lang w:val="fr-FR"/>
        </w:rPr>
        <w:t>'</w:t>
      </w:r>
      <w:r w:rsidRPr="0006070D">
        <w:rPr>
          <w:lang w:val="fr-FR"/>
        </w:rPr>
        <w:t>est les vacances, nous partons en voyage</w:t>
      </w:r>
    </w:p>
    <w:p w14:paraId="20C5133F" w14:textId="77777777" w:rsidR="007B25BD" w:rsidRPr="0006070D" w:rsidRDefault="007B25BD" w:rsidP="0006070D">
      <w:pPr>
        <w:ind w:left="374" w:hanging="374"/>
        <w:rPr>
          <w:lang w:val="fr-FR"/>
        </w:rPr>
      </w:pPr>
      <w:r w:rsidRPr="0006070D">
        <w:rPr>
          <w:lang w:val="fr-FR"/>
        </w:rPr>
        <w:t>Deux heures d'avance et beaucoup de bagages</w:t>
      </w:r>
    </w:p>
    <w:p w14:paraId="43802237" w14:textId="77777777" w:rsidR="007B25BD" w:rsidRPr="0006070D" w:rsidRDefault="007B25BD" w:rsidP="0006070D">
      <w:pPr>
        <w:ind w:left="374" w:hanging="374"/>
        <w:rPr>
          <w:lang w:val="fr-FR"/>
        </w:rPr>
      </w:pPr>
      <w:r w:rsidRPr="0006070D">
        <w:rPr>
          <w:lang w:val="fr-FR"/>
        </w:rPr>
        <w:t>Le cœur qui bat, les sandwichs en plastique</w:t>
      </w:r>
    </w:p>
    <w:p w14:paraId="25AD7904" w14:textId="6BCC3125" w:rsidR="007B25BD" w:rsidRPr="0006070D" w:rsidRDefault="007B25BD" w:rsidP="0006070D">
      <w:pPr>
        <w:ind w:left="374" w:hanging="374"/>
        <w:rPr>
          <w:lang w:val="fr-FR"/>
        </w:rPr>
      </w:pPr>
      <w:r w:rsidRPr="0006070D">
        <w:rPr>
          <w:lang w:val="fr-FR"/>
        </w:rPr>
        <w:t>L</w:t>
      </w:r>
      <w:r w:rsidR="006500BE">
        <w:rPr>
          <w:lang w:val="fr-FR"/>
        </w:rPr>
        <w:t>'</w:t>
      </w:r>
      <w:r w:rsidRPr="0006070D">
        <w:rPr>
          <w:lang w:val="fr-FR"/>
        </w:rPr>
        <w:t>été est là, c</w:t>
      </w:r>
      <w:r w:rsidR="006500BE">
        <w:rPr>
          <w:lang w:val="fr-FR"/>
        </w:rPr>
        <w:t>'</w:t>
      </w:r>
      <w:r w:rsidRPr="0006070D">
        <w:rPr>
          <w:lang w:val="fr-FR"/>
        </w:rPr>
        <w:t>est vraiment fantastique</w:t>
      </w:r>
    </w:p>
    <w:p w14:paraId="0B084A8D" w14:textId="2314EE59" w:rsidR="007B25BD" w:rsidRPr="0006070D" w:rsidRDefault="007B25BD" w:rsidP="0006070D">
      <w:pPr>
        <w:ind w:left="374" w:hanging="374"/>
        <w:rPr>
          <w:lang w:val="fr-FR"/>
        </w:rPr>
      </w:pPr>
      <w:r w:rsidRPr="0006070D">
        <w:rPr>
          <w:lang w:val="fr-FR"/>
        </w:rPr>
        <w:t>Une voix nous dit « En voiture », nous partons vers l</w:t>
      </w:r>
      <w:r w:rsidR="006500BE">
        <w:rPr>
          <w:lang w:val="fr-FR"/>
        </w:rPr>
        <w:t>'</w:t>
      </w:r>
      <w:r w:rsidRPr="0006070D">
        <w:rPr>
          <w:lang w:val="fr-FR"/>
        </w:rPr>
        <w:t>aventure</w:t>
      </w:r>
    </w:p>
    <w:p w14:paraId="5820AA42" w14:textId="77777777" w:rsidR="007B25BD" w:rsidRPr="0006070D" w:rsidRDefault="007B25BD" w:rsidP="0006070D">
      <w:pPr>
        <w:ind w:left="374" w:hanging="374"/>
        <w:rPr>
          <w:lang w:val="fr-FR"/>
        </w:rPr>
      </w:pPr>
    </w:p>
    <w:p w14:paraId="7830982A" w14:textId="77777777" w:rsidR="007B25BD" w:rsidRPr="0006070D" w:rsidRDefault="007B25BD" w:rsidP="0006070D">
      <w:pPr>
        <w:ind w:left="374" w:hanging="374"/>
        <w:rPr>
          <w:lang w:val="fr-FR"/>
        </w:rPr>
      </w:pPr>
      <w:r w:rsidRPr="0006070D">
        <w:rPr>
          <w:lang w:val="fr-FR"/>
        </w:rPr>
        <w:t>Ça y est, cette fois, notre train est parti</w:t>
      </w:r>
    </w:p>
    <w:p w14:paraId="7B4A7C90" w14:textId="77777777" w:rsidR="007B25BD" w:rsidRPr="0006070D" w:rsidRDefault="007B25BD" w:rsidP="0006070D">
      <w:pPr>
        <w:ind w:left="374" w:hanging="374"/>
        <w:rPr>
          <w:lang w:val="fr-FR"/>
        </w:rPr>
      </w:pPr>
      <w:r w:rsidRPr="0006070D">
        <w:rPr>
          <w:lang w:val="fr-FR"/>
        </w:rPr>
        <w:t>La joie, le vent, direction l'Italie</w:t>
      </w:r>
    </w:p>
    <w:p w14:paraId="7399A382" w14:textId="674EDDFE" w:rsidR="007B25BD" w:rsidRPr="0006070D" w:rsidRDefault="007B25BD" w:rsidP="0006070D">
      <w:pPr>
        <w:ind w:left="374" w:hanging="374"/>
        <w:rPr>
          <w:lang w:val="fr-FR"/>
        </w:rPr>
      </w:pPr>
      <w:r w:rsidRPr="0006070D">
        <w:rPr>
          <w:lang w:val="fr-FR"/>
        </w:rPr>
        <w:t>La nuit j</w:t>
      </w:r>
      <w:r w:rsidR="006500BE">
        <w:rPr>
          <w:lang w:val="fr-FR"/>
        </w:rPr>
        <w:t>'</w:t>
      </w:r>
      <w:r w:rsidRPr="0006070D">
        <w:rPr>
          <w:lang w:val="fr-FR"/>
        </w:rPr>
        <w:t>attends avant de m'endormir</w:t>
      </w:r>
    </w:p>
    <w:p w14:paraId="6822B486" w14:textId="77777777" w:rsidR="007B25BD" w:rsidRPr="0006070D" w:rsidRDefault="007B25BD" w:rsidP="0006070D">
      <w:pPr>
        <w:ind w:left="374" w:hanging="374"/>
        <w:rPr>
          <w:lang w:val="fr-FR"/>
        </w:rPr>
      </w:pPr>
      <w:r w:rsidRPr="0006070D">
        <w:rPr>
          <w:lang w:val="fr-FR"/>
        </w:rPr>
        <w:t>Le nombre des villes, les arbres qui défilent</w:t>
      </w:r>
    </w:p>
    <w:p w14:paraId="16747417" w14:textId="56079D86"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bien mieux que la voiture pour partir à l</w:t>
      </w:r>
      <w:r w:rsidR="006500BE">
        <w:rPr>
          <w:lang w:val="fr-FR"/>
        </w:rPr>
        <w:t>'</w:t>
      </w:r>
      <w:r w:rsidRPr="0006070D">
        <w:rPr>
          <w:lang w:val="fr-FR"/>
        </w:rPr>
        <w:t>aventure</w:t>
      </w:r>
    </w:p>
    <w:p w14:paraId="0C96500E" w14:textId="77777777" w:rsidR="007B25BD" w:rsidRPr="0006070D" w:rsidRDefault="007B25BD" w:rsidP="0006070D">
      <w:pPr>
        <w:ind w:left="374" w:hanging="374"/>
        <w:rPr>
          <w:lang w:val="fr-FR"/>
        </w:rPr>
      </w:pPr>
    </w:p>
    <w:p w14:paraId="7D89D750" w14:textId="74E321C9"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les vacances, c</w:t>
      </w:r>
      <w:r w:rsidR="006500BE">
        <w:rPr>
          <w:lang w:val="fr-FR"/>
        </w:rPr>
        <w:t>'</w:t>
      </w:r>
      <w:r w:rsidRPr="0006070D">
        <w:rPr>
          <w:lang w:val="fr-FR"/>
        </w:rPr>
        <w:t>est les vacances en Italie</w:t>
      </w:r>
    </w:p>
    <w:p w14:paraId="2C161B0A" w14:textId="73B857B6"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les vacances, pizzas, klaxons et spaghettis</w:t>
      </w:r>
    </w:p>
    <w:p w14:paraId="67181596" w14:textId="22700930"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les vacances, c</w:t>
      </w:r>
      <w:r w:rsidR="006500BE">
        <w:rPr>
          <w:lang w:val="fr-FR"/>
        </w:rPr>
        <w:t>'</w:t>
      </w:r>
      <w:r w:rsidRPr="0006070D">
        <w:rPr>
          <w:lang w:val="fr-FR"/>
        </w:rPr>
        <w:t>est les vacances en Italie</w:t>
      </w:r>
    </w:p>
    <w:p w14:paraId="22011C39" w14:textId="60981CBE"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les vacances, antipasti tutti quanti</w:t>
      </w:r>
    </w:p>
    <w:p w14:paraId="1FA46C6F" w14:textId="77777777" w:rsidR="007B25BD" w:rsidRPr="0006070D" w:rsidRDefault="007B25BD" w:rsidP="0006070D">
      <w:pPr>
        <w:ind w:left="374" w:hanging="374"/>
        <w:rPr>
          <w:lang w:val="fr-FR"/>
        </w:rPr>
      </w:pPr>
    </w:p>
    <w:p w14:paraId="01E09ADF" w14:textId="77777777" w:rsidR="007B25BD" w:rsidRPr="0006070D" w:rsidRDefault="007B25BD" w:rsidP="0006070D">
      <w:pPr>
        <w:ind w:left="374" w:hanging="374"/>
        <w:rPr>
          <w:lang w:val="fr-FR"/>
        </w:rPr>
      </w:pPr>
      <w:r w:rsidRPr="0006070D">
        <w:rPr>
          <w:lang w:val="fr-FR"/>
        </w:rPr>
        <w:t>Ça crie, ça pleure, ça rit, ça fait du bruit</w:t>
      </w:r>
    </w:p>
    <w:p w14:paraId="20A20780" w14:textId="2553E07E"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plein de fleurs, de soleil et de fruits</w:t>
      </w:r>
    </w:p>
    <w:p w14:paraId="03066C9C" w14:textId="77777777" w:rsidR="007B25BD" w:rsidRPr="0006070D" w:rsidRDefault="007B25BD" w:rsidP="0006070D">
      <w:pPr>
        <w:ind w:left="374" w:hanging="374"/>
        <w:rPr>
          <w:lang w:val="fr-FR"/>
        </w:rPr>
      </w:pPr>
      <w:r w:rsidRPr="0006070D">
        <w:rPr>
          <w:lang w:val="fr-FR"/>
        </w:rPr>
        <w:t>On mange des glaces de toutes les couleurs</w:t>
      </w:r>
    </w:p>
    <w:p w14:paraId="28813C25" w14:textId="77777777" w:rsidR="007B25BD" w:rsidRPr="0006070D" w:rsidRDefault="007B25BD" w:rsidP="0006070D">
      <w:pPr>
        <w:ind w:left="374" w:hanging="374"/>
        <w:rPr>
          <w:lang w:val="fr-FR"/>
        </w:rPr>
      </w:pPr>
      <w:r w:rsidRPr="0006070D">
        <w:rPr>
          <w:lang w:val="fr-FR"/>
        </w:rPr>
        <w:t>On se promène, vespa et débardeur</w:t>
      </w:r>
    </w:p>
    <w:p w14:paraId="00ED1603" w14:textId="4E981613"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bien mieux que la voiture pour partir à l</w:t>
      </w:r>
      <w:r w:rsidR="006500BE">
        <w:rPr>
          <w:lang w:val="fr-FR"/>
        </w:rPr>
        <w:t>'</w:t>
      </w:r>
      <w:r w:rsidRPr="0006070D">
        <w:rPr>
          <w:lang w:val="fr-FR"/>
        </w:rPr>
        <w:t>aventure</w:t>
      </w:r>
    </w:p>
    <w:p w14:paraId="22722EE8" w14:textId="77777777" w:rsidR="007B25BD" w:rsidRPr="0006070D" w:rsidRDefault="007B25BD" w:rsidP="0006070D">
      <w:pPr>
        <w:ind w:left="374" w:hanging="374"/>
        <w:rPr>
          <w:lang w:val="fr-FR"/>
        </w:rPr>
      </w:pPr>
    </w:p>
    <w:p w14:paraId="117E4E81" w14:textId="2B4C6212" w:rsidR="007B25BD" w:rsidRPr="0006070D" w:rsidRDefault="007B25BD" w:rsidP="0006070D">
      <w:pPr>
        <w:ind w:left="374" w:hanging="374"/>
        <w:rPr>
          <w:lang w:val="fr-FR"/>
        </w:rPr>
      </w:pPr>
      <w:r w:rsidRPr="0006070D">
        <w:rPr>
          <w:lang w:val="fr-FR"/>
        </w:rPr>
        <w:t>L</w:t>
      </w:r>
      <w:r w:rsidR="006500BE">
        <w:rPr>
          <w:lang w:val="fr-FR"/>
        </w:rPr>
        <w:t>'</w:t>
      </w:r>
      <w:r w:rsidRPr="0006070D">
        <w:rPr>
          <w:lang w:val="fr-FR"/>
        </w:rPr>
        <w:t>après-midi, je me fais des amis</w:t>
      </w:r>
    </w:p>
    <w:p w14:paraId="35967023" w14:textId="77777777" w:rsidR="007B25BD" w:rsidRPr="0006070D" w:rsidRDefault="007B25BD" w:rsidP="0006070D">
      <w:pPr>
        <w:ind w:left="374" w:hanging="374"/>
        <w:rPr>
          <w:lang w:val="fr-FR"/>
        </w:rPr>
      </w:pPr>
      <w:r w:rsidRPr="0006070D">
        <w:rPr>
          <w:lang w:val="fr-FR"/>
        </w:rPr>
        <w:t>Des gros, des maigres, des grands et des petits</w:t>
      </w:r>
    </w:p>
    <w:p w14:paraId="6758B28F" w14:textId="77777777" w:rsidR="007B25BD" w:rsidRPr="0006070D" w:rsidRDefault="007B25BD" w:rsidP="0006070D">
      <w:pPr>
        <w:ind w:left="374" w:hanging="374"/>
        <w:rPr>
          <w:lang w:val="fr-FR"/>
        </w:rPr>
      </w:pPr>
      <w:r w:rsidRPr="0006070D">
        <w:rPr>
          <w:lang w:val="fr-FR"/>
        </w:rPr>
        <w:t>Le soir, on sort, on s'échange nos adresses</w:t>
      </w:r>
    </w:p>
    <w:p w14:paraId="50C7172D" w14:textId="77777777" w:rsidR="007B25BD" w:rsidRPr="0006070D" w:rsidRDefault="007B25BD" w:rsidP="0006070D">
      <w:pPr>
        <w:ind w:left="374" w:hanging="374"/>
        <w:rPr>
          <w:lang w:val="fr-FR"/>
        </w:rPr>
      </w:pPr>
      <w:r w:rsidRPr="0006070D">
        <w:rPr>
          <w:lang w:val="fr-FR"/>
        </w:rPr>
        <w:t>On parle, on chante, on se fait des promesses</w:t>
      </w:r>
    </w:p>
    <w:p w14:paraId="00D10386" w14:textId="3B41373D" w:rsidR="007B25BD" w:rsidRPr="0006070D" w:rsidRDefault="007B25BD" w:rsidP="0006070D">
      <w:pPr>
        <w:ind w:left="374" w:hanging="374"/>
        <w:rPr>
          <w:lang w:val="fr-FR"/>
        </w:rPr>
      </w:pPr>
      <w:r w:rsidRPr="0006070D">
        <w:rPr>
          <w:lang w:val="fr-FR"/>
        </w:rPr>
        <w:t>Sable chaud et ciel d</w:t>
      </w:r>
      <w:r w:rsidR="006500BE">
        <w:rPr>
          <w:lang w:val="fr-FR"/>
        </w:rPr>
        <w:t>'</w:t>
      </w:r>
      <w:r w:rsidRPr="0006070D">
        <w:rPr>
          <w:lang w:val="fr-FR"/>
        </w:rPr>
        <w:t xml:space="preserve">azur, ma </w:t>
      </w:r>
      <w:proofErr w:type="spellStart"/>
      <w:r w:rsidRPr="0006070D">
        <w:rPr>
          <w:lang w:val="fr-FR"/>
        </w:rPr>
        <w:t>che</w:t>
      </w:r>
      <w:proofErr w:type="spellEnd"/>
      <w:r w:rsidRPr="0006070D">
        <w:rPr>
          <w:lang w:val="fr-FR"/>
        </w:rPr>
        <w:t xml:space="preserve"> </w:t>
      </w:r>
      <w:proofErr w:type="spellStart"/>
      <w:r w:rsidRPr="0006070D">
        <w:rPr>
          <w:lang w:val="fr-FR"/>
        </w:rPr>
        <w:t>bella</w:t>
      </w:r>
      <w:proofErr w:type="spellEnd"/>
      <w:r w:rsidRPr="0006070D">
        <w:rPr>
          <w:lang w:val="fr-FR"/>
        </w:rPr>
        <w:t xml:space="preserve"> l</w:t>
      </w:r>
      <w:r w:rsidR="006500BE">
        <w:rPr>
          <w:lang w:val="fr-FR"/>
        </w:rPr>
        <w:t>'</w:t>
      </w:r>
      <w:r w:rsidRPr="0006070D">
        <w:rPr>
          <w:lang w:val="fr-FR"/>
        </w:rPr>
        <w:t>aventure</w:t>
      </w:r>
    </w:p>
    <w:p w14:paraId="6D80EDEA" w14:textId="77777777" w:rsidR="007B25BD" w:rsidRPr="0006070D" w:rsidRDefault="007B25BD" w:rsidP="0006070D">
      <w:pPr>
        <w:ind w:left="374" w:hanging="374"/>
        <w:rPr>
          <w:lang w:val="fr-FR"/>
        </w:rPr>
      </w:pPr>
    </w:p>
    <w:p w14:paraId="063419BB" w14:textId="671DAE3E"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les vacances, c'est les vacances en Italie</w:t>
      </w:r>
    </w:p>
    <w:p w14:paraId="17CBD35B" w14:textId="72323A8D"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 xml:space="preserve">est les vacances, </w:t>
      </w:r>
      <w:proofErr w:type="spellStart"/>
      <w:r w:rsidRPr="0006070D">
        <w:rPr>
          <w:lang w:val="fr-FR"/>
        </w:rPr>
        <w:t>adio</w:t>
      </w:r>
      <w:proofErr w:type="spellEnd"/>
      <w:r w:rsidRPr="0006070D">
        <w:rPr>
          <w:lang w:val="fr-FR"/>
        </w:rPr>
        <w:t xml:space="preserve"> Luigi ciao belli</w:t>
      </w:r>
    </w:p>
    <w:p w14:paraId="01781B49" w14:textId="01ADF23D"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les vacances, c</w:t>
      </w:r>
      <w:r w:rsidR="006500BE">
        <w:rPr>
          <w:lang w:val="fr-FR"/>
        </w:rPr>
        <w:t>'</w:t>
      </w:r>
      <w:r w:rsidRPr="0006070D">
        <w:rPr>
          <w:lang w:val="fr-FR"/>
        </w:rPr>
        <w:t>est les vacances en Italie</w:t>
      </w:r>
    </w:p>
    <w:p w14:paraId="77BB6F19" w14:textId="7852DD62"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les vacances, charivari tutti quanti</w:t>
      </w:r>
    </w:p>
    <w:p w14:paraId="6CA1F908" w14:textId="77777777" w:rsidR="007B25BD" w:rsidRPr="0006070D" w:rsidRDefault="007B25BD" w:rsidP="007B25BD">
      <w:pPr>
        <w:rPr>
          <w:lang w:val="fr-FR"/>
        </w:rPr>
      </w:pPr>
    </w:p>
    <w:p w14:paraId="1CDBA351" w14:textId="2B19264E" w:rsidR="007B25BD" w:rsidRPr="0006070D" w:rsidRDefault="007B25BD" w:rsidP="007B25BD">
      <w:r w:rsidRPr="0006070D">
        <w:t xml:space="preserve">--- 19 </w:t>
      </w:r>
      <w:r w:rsidR="00BC42F9" w:rsidRPr="0006070D">
        <w:t>til 283</w:t>
      </w:r>
    </w:p>
    <w:p w14:paraId="31151432" w14:textId="77777777" w:rsidR="007B25BD" w:rsidRPr="0006070D" w:rsidRDefault="007B25BD" w:rsidP="0006070D">
      <w:pPr>
        <w:ind w:left="374" w:hanging="374"/>
        <w:rPr>
          <w:lang w:val="fr-FR"/>
        </w:rPr>
      </w:pPr>
      <w:r w:rsidRPr="0006070D">
        <w:rPr>
          <w:lang w:val="fr-FR"/>
        </w:rPr>
        <w:t>Mes chers amis,</w:t>
      </w:r>
    </w:p>
    <w:p w14:paraId="10B49DBB" w14:textId="77777777" w:rsidR="007B25BD" w:rsidRPr="0006070D" w:rsidRDefault="007B25BD" w:rsidP="0006070D">
      <w:pPr>
        <w:ind w:left="374" w:hanging="374"/>
        <w:rPr>
          <w:lang w:val="fr-FR"/>
        </w:rPr>
      </w:pPr>
      <w:r w:rsidRPr="0006070D">
        <w:rPr>
          <w:lang w:val="fr-FR"/>
        </w:rPr>
        <w:t>Depuis que je suis rentrée à Paris je ne pense qu'à vous tout le temps</w:t>
      </w:r>
    </w:p>
    <w:p w14:paraId="7C13C10F" w14:textId="160853A1" w:rsidR="007B25BD" w:rsidRPr="0006070D" w:rsidRDefault="007B25BD" w:rsidP="0006070D">
      <w:pPr>
        <w:ind w:left="374" w:hanging="374"/>
        <w:rPr>
          <w:lang w:val="fr-FR"/>
        </w:rPr>
      </w:pPr>
      <w:r w:rsidRPr="0006070D">
        <w:rPr>
          <w:lang w:val="fr-FR"/>
        </w:rPr>
        <w:t>J</w:t>
      </w:r>
      <w:r w:rsidR="006500BE">
        <w:rPr>
          <w:lang w:val="fr-FR"/>
        </w:rPr>
        <w:t>'</w:t>
      </w:r>
      <w:r w:rsidRPr="0006070D">
        <w:rPr>
          <w:lang w:val="fr-FR"/>
        </w:rPr>
        <w:t>espère que l'on se reverra l'année prochaine</w:t>
      </w:r>
    </w:p>
    <w:p w14:paraId="1CE24A26" w14:textId="4EB74C4F" w:rsidR="007B25BD" w:rsidRPr="0006070D" w:rsidRDefault="007B25BD" w:rsidP="0006070D">
      <w:pPr>
        <w:ind w:left="374" w:hanging="374"/>
        <w:rPr>
          <w:lang w:val="fr-FR"/>
        </w:rPr>
      </w:pPr>
      <w:r w:rsidRPr="0006070D">
        <w:rPr>
          <w:lang w:val="fr-FR"/>
        </w:rPr>
        <w:t xml:space="preserve">Car même </w:t>
      </w:r>
      <w:r w:rsidR="005D31F8">
        <w:rPr>
          <w:lang w:val="fr-FR"/>
        </w:rPr>
        <w:t>l'</w:t>
      </w:r>
      <w:r w:rsidRPr="0006070D">
        <w:rPr>
          <w:lang w:val="fr-FR"/>
        </w:rPr>
        <w:t>année prochaine j'ai déjà dit à tout le monde</w:t>
      </w:r>
    </w:p>
    <w:p w14:paraId="30434449" w14:textId="50E7E28B" w:rsidR="007B25BD" w:rsidRPr="0006070D" w:rsidRDefault="007B25BD" w:rsidP="0006070D">
      <w:pPr>
        <w:ind w:left="374" w:hanging="374"/>
        <w:rPr>
          <w:lang w:val="fr-FR"/>
        </w:rPr>
      </w:pPr>
      <w:r w:rsidRPr="0006070D">
        <w:rPr>
          <w:lang w:val="fr-FR"/>
        </w:rPr>
        <w:t>Que mes vacances j</w:t>
      </w:r>
      <w:r w:rsidR="006500BE">
        <w:rPr>
          <w:lang w:val="fr-FR"/>
        </w:rPr>
        <w:t>'</w:t>
      </w:r>
      <w:r w:rsidRPr="0006070D">
        <w:rPr>
          <w:lang w:val="fr-FR"/>
        </w:rPr>
        <w:t>aimerais les passer une fois de plus avec vous en Italie</w:t>
      </w:r>
    </w:p>
    <w:p w14:paraId="1F9F6C01" w14:textId="77777777" w:rsidR="007B25BD" w:rsidRPr="0006070D" w:rsidRDefault="007B25BD" w:rsidP="0006070D">
      <w:pPr>
        <w:ind w:left="374" w:hanging="374"/>
        <w:rPr>
          <w:lang w:val="fr-FR"/>
        </w:rPr>
      </w:pPr>
    </w:p>
    <w:p w14:paraId="41FF20C7" w14:textId="761B0BE0"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les vacances, c</w:t>
      </w:r>
      <w:r w:rsidR="006500BE">
        <w:rPr>
          <w:lang w:val="fr-FR"/>
        </w:rPr>
        <w:t>'</w:t>
      </w:r>
      <w:r w:rsidRPr="0006070D">
        <w:rPr>
          <w:lang w:val="fr-FR"/>
        </w:rPr>
        <w:t>est les vacances en Italie</w:t>
      </w:r>
    </w:p>
    <w:p w14:paraId="739957E5" w14:textId="4BE2D007"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les vacances, pizzas, klaxons et spaghettis</w:t>
      </w:r>
    </w:p>
    <w:p w14:paraId="5CCDD1B8" w14:textId="5E9549C3"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les vacances, c</w:t>
      </w:r>
      <w:r w:rsidR="006500BE">
        <w:rPr>
          <w:lang w:val="fr-FR"/>
        </w:rPr>
        <w:t>'</w:t>
      </w:r>
      <w:r w:rsidRPr="0006070D">
        <w:rPr>
          <w:lang w:val="fr-FR"/>
        </w:rPr>
        <w:t>est les vacances en Italie</w:t>
      </w:r>
    </w:p>
    <w:p w14:paraId="5EF35E7A" w14:textId="2BCED065" w:rsidR="007B25BD" w:rsidRPr="0006070D" w:rsidRDefault="007B25BD" w:rsidP="0006070D">
      <w:pPr>
        <w:ind w:left="374" w:hanging="374"/>
        <w:rPr>
          <w:lang w:val="fr-FR"/>
        </w:rPr>
      </w:pPr>
      <w:r w:rsidRPr="0006070D">
        <w:rPr>
          <w:lang w:val="fr-FR"/>
        </w:rPr>
        <w:t>C</w:t>
      </w:r>
      <w:r w:rsidR="006500BE">
        <w:rPr>
          <w:lang w:val="fr-FR"/>
        </w:rPr>
        <w:t>'</w:t>
      </w:r>
      <w:r w:rsidRPr="0006070D">
        <w:rPr>
          <w:lang w:val="fr-FR"/>
        </w:rPr>
        <w:t>est les vacances, antipasti tutti quanti</w:t>
      </w:r>
    </w:p>
    <w:p w14:paraId="397C57F8" w14:textId="77777777" w:rsidR="007B25BD" w:rsidRDefault="007B25BD" w:rsidP="0006070D">
      <w:pPr>
        <w:ind w:left="374" w:hanging="374"/>
      </w:pPr>
    </w:p>
    <w:p w14:paraId="78053A07" w14:textId="07EDA149" w:rsidR="007B25BD" w:rsidRDefault="007B25BD" w:rsidP="007B25BD">
      <w:r>
        <w:t>Bilde</w:t>
      </w:r>
      <w:r w:rsidR="00042E2B">
        <w:t>: Strand.</w:t>
      </w:r>
      <w:r w:rsidR="0006070D">
        <w:t xml:space="preserve"> </w:t>
      </w:r>
      <w:r>
        <w:t xml:space="preserve">Bildetekst: </w:t>
      </w:r>
      <w:r w:rsidRPr="0006070D">
        <w:rPr>
          <w:lang w:val="fr-FR"/>
        </w:rPr>
        <w:t>Une plage italienne</w:t>
      </w:r>
      <w:r w:rsidR="0006070D">
        <w:rPr>
          <w:lang w:val="fr-FR"/>
        </w:rPr>
        <w:t>.</w:t>
      </w:r>
    </w:p>
    <w:p w14:paraId="7B900438" w14:textId="77777777" w:rsidR="007B25BD" w:rsidRDefault="007B25BD" w:rsidP="007B25BD"/>
    <w:p w14:paraId="5EFEC4EA" w14:textId="54869EB9" w:rsidR="007B25BD" w:rsidRDefault="007B25BD" w:rsidP="007B25BD">
      <w:r>
        <w:t xml:space="preserve">--- 20 </w:t>
      </w:r>
      <w:r w:rsidR="00BC42F9">
        <w:t>til 283</w:t>
      </w:r>
    </w:p>
    <w:p w14:paraId="6ED5267D" w14:textId="0B170F54" w:rsidR="007B25BD" w:rsidRPr="0084175D" w:rsidRDefault="00C021BE" w:rsidP="00C021BE">
      <w:pPr>
        <w:pStyle w:val="Overskrift2"/>
        <w:rPr>
          <w:lang w:val="fr-FR"/>
        </w:rPr>
      </w:pPr>
      <w:r>
        <w:t xml:space="preserve">xxx2 </w:t>
      </w:r>
      <w:r w:rsidR="007B25BD" w:rsidRPr="0084175D">
        <w:rPr>
          <w:lang w:val="fr-FR"/>
        </w:rPr>
        <w:t>Les vacances d</w:t>
      </w:r>
      <w:r w:rsidR="006500BE">
        <w:rPr>
          <w:lang w:val="fr-FR"/>
        </w:rPr>
        <w:t>'</w:t>
      </w:r>
      <w:r w:rsidR="007B25BD" w:rsidRPr="0084175D">
        <w:rPr>
          <w:lang w:val="fr-FR"/>
        </w:rPr>
        <w:t>été d</w:t>
      </w:r>
      <w:r w:rsidR="006500BE">
        <w:rPr>
          <w:lang w:val="fr-FR"/>
        </w:rPr>
        <w:t>'</w:t>
      </w:r>
      <w:r w:rsidR="007B25BD" w:rsidRPr="0084175D">
        <w:rPr>
          <w:lang w:val="fr-FR"/>
        </w:rPr>
        <w:t>Ida</w:t>
      </w:r>
    </w:p>
    <w:p w14:paraId="69B35285" w14:textId="768EDFD7" w:rsidR="007B25BD" w:rsidRPr="0084175D" w:rsidRDefault="007B25BD" w:rsidP="007B25BD">
      <w:pPr>
        <w:rPr>
          <w:lang w:val="fr-FR"/>
        </w:rPr>
      </w:pPr>
      <w:r w:rsidRPr="0084175D">
        <w:rPr>
          <w:lang w:val="fr-FR"/>
        </w:rPr>
        <w:t>Je vais vous parler de mes vacances d</w:t>
      </w:r>
      <w:r w:rsidR="006500BE">
        <w:rPr>
          <w:lang w:val="fr-FR"/>
        </w:rPr>
        <w:t>'</w:t>
      </w:r>
      <w:r w:rsidRPr="0084175D">
        <w:rPr>
          <w:lang w:val="fr-FR"/>
        </w:rPr>
        <w:t>été cette année.</w:t>
      </w:r>
      <w:r w:rsidR="0084175D">
        <w:rPr>
          <w:lang w:val="fr-FR"/>
        </w:rPr>
        <w:t xml:space="preserve"> </w:t>
      </w:r>
      <w:r w:rsidRPr="0084175D">
        <w:rPr>
          <w:lang w:val="fr-FR"/>
        </w:rPr>
        <w:t>Je suis partie avec Emilie, une amie française.</w:t>
      </w:r>
      <w:r w:rsidR="0084175D">
        <w:rPr>
          <w:lang w:val="fr-FR"/>
        </w:rPr>
        <w:t xml:space="preserve"> </w:t>
      </w:r>
      <w:r w:rsidRPr="0084175D">
        <w:rPr>
          <w:lang w:val="fr-FR"/>
        </w:rPr>
        <w:t>Sa grand-mère habite à L</w:t>
      </w:r>
      <w:r w:rsidR="006500BE">
        <w:rPr>
          <w:lang w:val="fr-FR"/>
        </w:rPr>
        <w:t>'</w:t>
      </w:r>
      <w:r w:rsidRPr="0084175D">
        <w:rPr>
          <w:lang w:val="fr-FR"/>
        </w:rPr>
        <w:t>Île Rousse.</w:t>
      </w:r>
    </w:p>
    <w:p w14:paraId="1F71B380" w14:textId="0C3DC7EC" w:rsidR="007B25BD" w:rsidRDefault="0084175D" w:rsidP="007B25BD">
      <w:pPr>
        <w:rPr>
          <w:lang w:val="fr-FR"/>
        </w:rPr>
      </w:pPr>
      <w:r>
        <w:rPr>
          <w:lang w:val="fr-FR"/>
        </w:rPr>
        <w:t>  </w:t>
      </w:r>
      <w:r w:rsidR="007B25BD" w:rsidRPr="0084175D">
        <w:rPr>
          <w:lang w:val="fr-FR"/>
        </w:rPr>
        <w:t>La ville est située à 25 kilomètres de Calvi, et elle a environ 3500 habitants fixes, mais en été il y a vraiment beaucoup, beaucoup de touristes.</w:t>
      </w:r>
    </w:p>
    <w:p w14:paraId="6325E7A0" w14:textId="07F9A7B0" w:rsidR="007B25BD" w:rsidRPr="0084175D" w:rsidRDefault="008720F6" w:rsidP="007B25BD">
      <w:pPr>
        <w:rPr>
          <w:lang w:val="fr-FR"/>
        </w:rPr>
      </w:pPr>
      <w:r>
        <w:rPr>
          <w:lang w:val="fr-FR"/>
        </w:rPr>
        <w:t>  </w:t>
      </w:r>
      <w:r w:rsidR="007B25BD" w:rsidRPr="0084175D">
        <w:rPr>
          <w:lang w:val="fr-FR"/>
        </w:rPr>
        <w:t>Ici vous pouvez voir la cathédrale Notre-Dame.</w:t>
      </w:r>
      <w:r w:rsidR="00417059">
        <w:rPr>
          <w:lang w:val="fr-FR"/>
        </w:rPr>
        <w:t xml:space="preserve"> </w:t>
      </w:r>
      <w:r w:rsidR="007B25BD" w:rsidRPr="0084175D">
        <w:rPr>
          <w:lang w:val="fr-FR"/>
        </w:rPr>
        <w:t>Sur la place Paoli – la grande place devant la cathédrale – les joueurs de pétanque aiment se retrouver pour jouer aux boules.</w:t>
      </w:r>
    </w:p>
    <w:p w14:paraId="4033C09D" w14:textId="77777777" w:rsidR="007B25BD" w:rsidRDefault="007B25BD" w:rsidP="007B25BD"/>
    <w:p w14:paraId="1C71188F" w14:textId="236E7695" w:rsidR="007B25BD" w:rsidRDefault="007B25BD" w:rsidP="007B25BD">
      <w:r>
        <w:t xml:space="preserve">--- 21 </w:t>
      </w:r>
      <w:r w:rsidR="00BC42F9">
        <w:t>til 283</w:t>
      </w:r>
    </w:p>
    <w:p w14:paraId="39C7F167" w14:textId="2C87A329" w:rsidR="007B25BD" w:rsidRPr="00417059" w:rsidRDefault="007B25BD" w:rsidP="007B25BD">
      <w:pPr>
        <w:rPr>
          <w:lang w:val="fr-FR"/>
        </w:rPr>
      </w:pPr>
      <w:r w:rsidRPr="00417059">
        <w:rPr>
          <w:lang w:val="fr-FR"/>
        </w:rPr>
        <w:t xml:space="preserve">La pétanque est un sport ou un jeu de boules très populaire. </w:t>
      </w:r>
      <w:proofErr w:type="gramStart"/>
      <w:r w:rsidRPr="00417059">
        <w:rPr>
          <w:lang w:val="fr-FR"/>
        </w:rPr>
        <w:t>C</w:t>
      </w:r>
      <w:r w:rsidR="006500BE">
        <w:rPr>
          <w:lang w:val="fr-FR"/>
        </w:rPr>
        <w:t>'</w:t>
      </w:r>
      <w:r w:rsidRPr="00417059">
        <w:rPr>
          <w:lang w:val="fr-FR"/>
        </w:rPr>
        <w:t>est</w:t>
      </w:r>
      <w:proofErr w:type="gramEnd"/>
      <w:r w:rsidRPr="00417059">
        <w:rPr>
          <w:lang w:val="fr-FR"/>
        </w:rPr>
        <w:t xml:space="preserve"> tout d</w:t>
      </w:r>
      <w:r w:rsidR="006500BE">
        <w:rPr>
          <w:lang w:val="fr-FR"/>
        </w:rPr>
        <w:t>'</w:t>
      </w:r>
      <w:r w:rsidRPr="00417059">
        <w:rPr>
          <w:lang w:val="fr-FR"/>
        </w:rPr>
        <w:t>abord les vieux qui aiment jouer à la pétanque mais il y a aussi des jeunes joueurs. La pétanque, est un des rares sports où on organise des compétitions mixtes.</w:t>
      </w:r>
    </w:p>
    <w:p w14:paraId="4684D2E3" w14:textId="7654C499" w:rsidR="007B25BD" w:rsidRPr="00417059" w:rsidRDefault="00417059" w:rsidP="007B25BD">
      <w:pPr>
        <w:rPr>
          <w:lang w:val="fr-FR"/>
        </w:rPr>
      </w:pPr>
      <w:r>
        <w:rPr>
          <w:lang w:val="fr-FR"/>
        </w:rPr>
        <w:t>  </w:t>
      </w:r>
      <w:r w:rsidR="007B25BD" w:rsidRPr="00417059">
        <w:rPr>
          <w:lang w:val="fr-FR"/>
        </w:rPr>
        <w:t>La grand-mère d</w:t>
      </w:r>
      <w:r w:rsidR="006500BE">
        <w:rPr>
          <w:lang w:val="fr-FR"/>
        </w:rPr>
        <w:t>'</w:t>
      </w:r>
      <w:r w:rsidR="007B25BD" w:rsidRPr="00417059">
        <w:rPr>
          <w:lang w:val="fr-FR"/>
        </w:rPr>
        <w:t>Emilie fait super bien la cuisine, surtout la pizza «</w:t>
      </w:r>
      <w:r>
        <w:rPr>
          <w:lang w:val="fr-FR"/>
        </w:rPr>
        <w:t> </w:t>
      </w:r>
      <w:r w:rsidR="007B25BD" w:rsidRPr="00417059">
        <w:rPr>
          <w:lang w:val="fr-FR"/>
        </w:rPr>
        <w:t>maison</w:t>
      </w:r>
      <w:r>
        <w:rPr>
          <w:lang w:val="fr-FR"/>
        </w:rPr>
        <w:t> </w:t>
      </w:r>
      <w:r w:rsidR="007B25BD" w:rsidRPr="00417059">
        <w:rPr>
          <w:lang w:val="fr-FR"/>
        </w:rPr>
        <w:t>» et la salade corse avec des tomates, des œufs, des olives et du fromage de chèvre.</w:t>
      </w:r>
    </w:p>
    <w:p w14:paraId="709B1977" w14:textId="0714FD6C" w:rsidR="007B25BD" w:rsidRPr="00417059" w:rsidRDefault="00417059" w:rsidP="007B25BD">
      <w:pPr>
        <w:rPr>
          <w:lang w:val="fr-FR"/>
        </w:rPr>
      </w:pPr>
      <w:r>
        <w:rPr>
          <w:lang w:val="fr-FR"/>
        </w:rPr>
        <w:lastRenderedPageBreak/>
        <w:t>  </w:t>
      </w:r>
      <w:r w:rsidR="007B25BD" w:rsidRPr="00417059">
        <w:rPr>
          <w:lang w:val="fr-FR"/>
        </w:rPr>
        <w:t>Elle fait aussi une confiture super bonne avec les figues de son jardin. Les figues, c</w:t>
      </w:r>
      <w:r w:rsidR="006500BE">
        <w:rPr>
          <w:lang w:val="fr-FR"/>
        </w:rPr>
        <w:t>'</w:t>
      </w:r>
      <w:r w:rsidR="007B25BD" w:rsidRPr="00417059">
        <w:rPr>
          <w:lang w:val="fr-FR"/>
        </w:rPr>
        <w:t>est vraiment délicieux</w:t>
      </w:r>
      <w:r w:rsidR="000968E6" w:rsidRPr="00417059">
        <w:rPr>
          <w:lang w:val="fr-FR"/>
        </w:rPr>
        <w:t> !</w:t>
      </w:r>
    </w:p>
    <w:p w14:paraId="092CE39E" w14:textId="4160B7F1" w:rsidR="007B25BD" w:rsidRPr="00417059" w:rsidRDefault="00417059" w:rsidP="007B25BD">
      <w:pPr>
        <w:rPr>
          <w:lang w:val="fr-FR"/>
        </w:rPr>
      </w:pPr>
      <w:r>
        <w:rPr>
          <w:lang w:val="fr-FR"/>
        </w:rPr>
        <w:t>  </w:t>
      </w:r>
      <w:r w:rsidR="007B25BD" w:rsidRPr="00417059">
        <w:rPr>
          <w:lang w:val="fr-FR"/>
        </w:rPr>
        <w:t>La grand-mère d</w:t>
      </w:r>
      <w:r w:rsidR="006500BE">
        <w:rPr>
          <w:lang w:val="fr-FR"/>
        </w:rPr>
        <w:t>'</w:t>
      </w:r>
      <w:r w:rsidR="007B25BD" w:rsidRPr="00417059">
        <w:rPr>
          <w:lang w:val="fr-FR"/>
        </w:rPr>
        <w:t>Emilie a un chat et des tortues. La plus petite a seulement quelques mois. Vous pouvez la voir ici à côté d</w:t>
      </w:r>
      <w:r w:rsidR="006500BE">
        <w:rPr>
          <w:lang w:val="fr-FR"/>
        </w:rPr>
        <w:t>'</w:t>
      </w:r>
      <w:r w:rsidR="007B25BD" w:rsidRPr="00417059">
        <w:rPr>
          <w:lang w:val="fr-FR"/>
        </w:rPr>
        <w:t>une pièce de 2 euros.</w:t>
      </w:r>
    </w:p>
    <w:p w14:paraId="1A24E1C4" w14:textId="07634371" w:rsidR="007B25BD" w:rsidRPr="00417059" w:rsidRDefault="00417059" w:rsidP="007B25BD">
      <w:pPr>
        <w:rPr>
          <w:lang w:val="fr-FR"/>
        </w:rPr>
      </w:pPr>
      <w:r>
        <w:rPr>
          <w:lang w:val="fr-FR"/>
        </w:rPr>
        <w:t>  </w:t>
      </w:r>
      <w:r w:rsidR="007B25BD" w:rsidRPr="00417059">
        <w:rPr>
          <w:lang w:val="fr-FR"/>
        </w:rPr>
        <w:t>Emilie et moi sommes allées à la plage presque tous les jours. La plage à L</w:t>
      </w:r>
      <w:r w:rsidR="006500BE">
        <w:rPr>
          <w:lang w:val="fr-FR"/>
        </w:rPr>
        <w:t>'</w:t>
      </w:r>
      <w:r w:rsidR="007B25BD" w:rsidRPr="00417059">
        <w:rPr>
          <w:lang w:val="fr-FR"/>
        </w:rPr>
        <w:t>Île Rousse est super, la mer est chaude, le soleil brille. Mais nous avons aussi fait des promenades à pied et à vélo, par exemple à Monticello, un petit village mignon dans les montagnes. Ici on peut jouer au tennis, au foot et faire des randonnées à cheval.</w:t>
      </w:r>
    </w:p>
    <w:p w14:paraId="13F5ECFB" w14:textId="39D0A62A" w:rsidR="007B25BD" w:rsidRPr="00417059" w:rsidRDefault="00417059" w:rsidP="007B25BD">
      <w:pPr>
        <w:rPr>
          <w:lang w:val="fr-FR"/>
        </w:rPr>
      </w:pPr>
      <w:r>
        <w:rPr>
          <w:lang w:val="fr-FR"/>
        </w:rPr>
        <w:t>  </w:t>
      </w:r>
      <w:r w:rsidR="007B25BD" w:rsidRPr="00417059">
        <w:rPr>
          <w:lang w:val="fr-FR"/>
        </w:rPr>
        <w:t>Le climat en Corse est méditerranéen. Ça veut dire qu</w:t>
      </w:r>
      <w:r w:rsidR="006500BE">
        <w:rPr>
          <w:lang w:val="fr-FR"/>
        </w:rPr>
        <w:t>'</w:t>
      </w:r>
      <w:r w:rsidR="007B25BD" w:rsidRPr="00417059">
        <w:rPr>
          <w:lang w:val="fr-FR"/>
        </w:rPr>
        <w:t>il fait chaud en été. En hiver il fait doux et il pleut. Bien sûr les touristes préfèrent venir en été, c</w:t>
      </w:r>
      <w:r w:rsidR="006500BE">
        <w:rPr>
          <w:lang w:val="fr-FR"/>
        </w:rPr>
        <w:t>'</w:t>
      </w:r>
      <w:r w:rsidR="007B25BD" w:rsidRPr="00417059">
        <w:rPr>
          <w:lang w:val="fr-FR"/>
        </w:rPr>
        <w:t>est-à-dire en juin, en juillet et en août. En hiver il n</w:t>
      </w:r>
      <w:r w:rsidR="006500BE">
        <w:rPr>
          <w:lang w:val="fr-FR"/>
        </w:rPr>
        <w:t>'</w:t>
      </w:r>
      <w:r w:rsidR="007B25BD" w:rsidRPr="00417059">
        <w:rPr>
          <w:lang w:val="fr-FR"/>
        </w:rPr>
        <w:t>y a pas beaucoup de touristes.</w:t>
      </w:r>
    </w:p>
    <w:p w14:paraId="5C910551" w14:textId="115F1DB5" w:rsidR="007B25BD" w:rsidRPr="00417059" w:rsidRDefault="00417059" w:rsidP="007B25BD">
      <w:pPr>
        <w:rPr>
          <w:lang w:val="fr-FR"/>
        </w:rPr>
      </w:pPr>
      <w:r>
        <w:rPr>
          <w:lang w:val="fr-FR"/>
        </w:rPr>
        <w:t>  </w:t>
      </w:r>
      <w:r w:rsidR="007B25BD" w:rsidRPr="00417059">
        <w:rPr>
          <w:lang w:val="fr-FR"/>
        </w:rPr>
        <w:t>Voilà</w:t>
      </w:r>
      <w:r w:rsidR="000968E6" w:rsidRPr="00417059">
        <w:rPr>
          <w:lang w:val="fr-FR"/>
        </w:rPr>
        <w:t> !</w:t>
      </w:r>
      <w:r w:rsidR="007B25BD" w:rsidRPr="00417059">
        <w:rPr>
          <w:lang w:val="fr-FR"/>
        </w:rPr>
        <w:t xml:space="preserve"> C</w:t>
      </w:r>
      <w:r w:rsidR="006500BE">
        <w:rPr>
          <w:lang w:val="fr-FR"/>
        </w:rPr>
        <w:t>'</w:t>
      </w:r>
      <w:r w:rsidR="007B25BD" w:rsidRPr="00417059">
        <w:rPr>
          <w:lang w:val="fr-FR"/>
        </w:rPr>
        <w:t>étaient mes vacances en Corse.</w:t>
      </w:r>
    </w:p>
    <w:p w14:paraId="4285CDBE" w14:textId="77777777" w:rsidR="007B25BD" w:rsidRPr="00417059" w:rsidRDefault="007B25BD" w:rsidP="007B25BD">
      <w:pPr>
        <w:rPr>
          <w:lang w:val="fr-FR"/>
        </w:rPr>
      </w:pPr>
    </w:p>
    <w:p w14:paraId="2232B948" w14:textId="67870C00" w:rsidR="007B25BD" w:rsidRPr="009628B8" w:rsidRDefault="007B25BD" w:rsidP="007B25BD">
      <w:r w:rsidRPr="009628B8">
        <w:t>Bilde</w:t>
      </w:r>
      <w:r w:rsidR="00417059" w:rsidRPr="009628B8">
        <w:t>r s. 20 og 21</w:t>
      </w:r>
      <w:r w:rsidRPr="009628B8">
        <w:t>:</w:t>
      </w:r>
      <w:r w:rsidR="00417059" w:rsidRPr="009628B8">
        <w:t xml:space="preserve"> </w:t>
      </w:r>
      <w:r w:rsidR="006D6B7F">
        <w:t xml:space="preserve">Kart og </w:t>
      </w:r>
      <w:r w:rsidR="00417059" w:rsidRPr="009628B8">
        <w:t>7 foto:</w:t>
      </w:r>
    </w:p>
    <w:p w14:paraId="554F21E1" w14:textId="411AFE3C" w:rsidR="006D6B7F" w:rsidRPr="008720F6" w:rsidRDefault="006D6B7F" w:rsidP="006D6B7F">
      <w:pPr>
        <w:rPr>
          <w:lang w:val="fr-FR"/>
        </w:rPr>
      </w:pPr>
      <w:r>
        <w:t xml:space="preserve">1. </w:t>
      </w:r>
      <w:r w:rsidRPr="00F46A63">
        <w:t>Kart over Korsika.</w:t>
      </w:r>
    </w:p>
    <w:p w14:paraId="12235A86" w14:textId="608E99C2" w:rsidR="007B25BD" w:rsidRPr="009628B8" w:rsidRDefault="006D6B7F" w:rsidP="009628B8">
      <w:pPr>
        <w:ind w:left="374" w:hanging="374"/>
      </w:pPr>
      <w:r>
        <w:t>2</w:t>
      </w:r>
      <w:r w:rsidR="00417059" w:rsidRPr="009628B8">
        <w:t xml:space="preserve">. </w:t>
      </w:r>
      <w:r w:rsidR="009628B8" w:rsidRPr="009628B8">
        <w:t xml:space="preserve">Bestemor. Bildetekst: </w:t>
      </w:r>
      <w:r w:rsidR="007B25BD" w:rsidRPr="009628B8">
        <w:rPr>
          <w:lang w:val="fr-FR"/>
        </w:rPr>
        <w:t>La grand-mère d</w:t>
      </w:r>
      <w:r w:rsidR="006500BE">
        <w:rPr>
          <w:lang w:val="fr-FR"/>
        </w:rPr>
        <w:t>'</w:t>
      </w:r>
      <w:r w:rsidR="007B25BD" w:rsidRPr="009628B8">
        <w:rPr>
          <w:lang w:val="fr-FR"/>
        </w:rPr>
        <w:t>Emilie</w:t>
      </w:r>
      <w:r w:rsidR="009628B8">
        <w:rPr>
          <w:lang w:val="fr-FR"/>
        </w:rPr>
        <w:t>.</w:t>
      </w:r>
    </w:p>
    <w:p w14:paraId="42964478" w14:textId="3DA525B9" w:rsidR="00417059" w:rsidRPr="009628B8" w:rsidRDefault="006D6B7F" w:rsidP="009628B8">
      <w:pPr>
        <w:ind w:left="374" w:hanging="374"/>
      </w:pPr>
      <w:r>
        <w:t>3</w:t>
      </w:r>
      <w:r w:rsidR="00417059" w:rsidRPr="009628B8">
        <w:t xml:space="preserve">. </w:t>
      </w:r>
      <w:r w:rsidR="009628B8" w:rsidRPr="009628B8">
        <w:t xml:space="preserve">Eldre menn spiller </w:t>
      </w:r>
      <w:proofErr w:type="spellStart"/>
      <w:r w:rsidR="009628B8" w:rsidRPr="009628B8">
        <w:t>p</w:t>
      </w:r>
      <w:r w:rsidR="00042E2B">
        <w:t>é</w:t>
      </w:r>
      <w:r w:rsidR="009628B8" w:rsidRPr="009628B8">
        <w:t>tanque</w:t>
      </w:r>
      <w:proofErr w:type="spellEnd"/>
      <w:r w:rsidR="009628B8" w:rsidRPr="009628B8">
        <w:t xml:space="preserve"> i en park. Bildetekst: </w:t>
      </w:r>
      <w:r w:rsidR="00417059" w:rsidRPr="009628B8">
        <w:rPr>
          <w:lang w:val="fr-FR"/>
        </w:rPr>
        <w:t>Les joueurs de pétanque</w:t>
      </w:r>
      <w:r w:rsidR="009628B8">
        <w:rPr>
          <w:lang w:val="fr-FR"/>
        </w:rPr>
        <w:t>.</w:t>
      </w:r>
    </w:p>
    <w:p w14:paraId="326C63E8" w14:textId="11E418AD" w:rsidR="00417059" w:rsidRPr="009628B8" w:rsidRDefault="006D6B7F" w:rsidP="009628B8">
      <w:pPr>
        <w:ind w:left="374" w:hanging="374"/>
      </w:pPr>
      <w:r>
        <w:t>4</w:t>
      </w:r>
      <w:r w:rsidR="00417059" w:rsidRPr="009628B8">
        <w:t xml:space="preserve">. </w:t>
      </w:r>
      <w:r w:rsidR="009628B8" w:rsidRPr="009628B8">
        <w:t xml:space="preserve">Katedral. Bildetekst: </w:t>
      </w:r>
      <w:r w:rsidR="00417059" w:rsidRPr="009628B8">
        <w:rPr>
          <w:lang w:val="fr-FR"/>
        </w:rPr>
        <w:t>La cathédrale Notre-Dame</w:t>
      </w:r>
      <w:r w:rsidR="009628B8">
        <w:rPr>
          <w:lang w:val="fr-FR"/>
        </w:rPr>
        <w:t>.</w:t>
      </w:r>
    </w:p>
    <w:p w14:paraId="3D6EF38E" w14:textId="6BAD5CA2" w:rsidR="00417059" w:rsidRPr="009628B8" w:rsidRDefault="006D6B7F" w:rsidP="009628B8">
      <w:pPr>
        <w:ind w:left="374" w:hanging="374"/>
      </w:pPr>
      <w:r>
        <w:t>5</w:t>
      </w:r>
      <w:r w:rsidR="00417059" w:rsidRPr="009628B8">
        <w:t xml:space="preserve">. </w:t>
      </w:r>
      <w:r w:rsidR="009628B8" w:rsidRPr="009628B8">
        <w:t xml:space="preserve">En liten gutt spiller </w:t>
      </w:r>
      <w:proofErr w:type="spellStart"/>
      <w:r w:rsidR="009628B8" w:rsidRPr="009628B8">
        <w:t>p</w:t>
      </w:r>
      <w:r w:rsidR="00042E2B">
        <w:t>é</w:t>
      </w:r>
      <w:r w:rsidR="009628B8" w:rsidRPr="009628B8">
        <w:t>tanque</w:t>
      </w:r>
      <w:proofErr w:type="spellEnd"/>
      <w:r w:rsidR="009628B8" w:rsidRPr="009628B8">
        <w:t xml:space="preserve">. Bildetekst: </w:t>
      </w:r>
      <w:r w:rsidR="00417059" w:rsidRPr="009628B8">
        <w:rPr>
          <w:lang w:val="fr-FR"/>
        </w:rPr>
        <w:t>Miguel, 5 ans</w:t>
      </w:r>
      <w:r w:rsidR="009628B8">
        <w:rPr>
          <w:lang w:val="fr-FR"/>
        </w:rPr>
        <w:t>.</w:t>
      </w:r>
    </w:p>
    <w:p w14:paraId="63E8521D" w14:textId="258C1036" w:rsidR="00417059" w:rsidRPr="009628B8" w:rsidRDefault="006D6B7F" w:rsidP="009628B8">
      <w:pPr>
        <w:ind w:left="374" w:hanging="374"/>
      </w:pPr>
      <w:r>
        <w:t>6</w:t>
      </w:r>
      <w:r w:rsidR="00417059" w:rsidRPr="009628B8">
        <w:t xml:space="preserve">. </w:t>
      </w:r>
      <w:r w:rsidR="001B7737">
        <w:t>En liten s</w:t>
      </w:r>
      <w:r w:rsidR="009628B8" w:rsidRPr="009628B8">
        <w:t xml:space="preserve">kilpadde ved siden av en </w:t>
      </w:r>
      <w:proofErr w:type="gramStart"/>
      <w:r w:rsidR="009628B8" w:rsidRPr="009628B8">
        <w:t>2 euro</w:t>
      </w:r>
      <w:proofErr w:type="gramEnd"/>
      <w:r w:rsidR="009628B8" w:rsidRPr="009628B8">
        <w:t xml:space="preserve">-mynt. Bildetekst: </w:t>
      </w:r>
      <w:r w:rsidR="00417059" w:rsidRPr="009628B8">
        <w:rPr>
          <w:lang w:val="fr-FR"/>
        </w:rPr>
        <w:t>Une petite tortue corse</w:t>
      </w:r>
      <w:r w:rsidR="009628B8">
        <w:rPr>
          <w:lang w:val="fr-FR"/>
        </w:rPr>
        <w:t>.</w:t>
      </w:r>
    </w:p>
    <w:p w14:paraId="0DE70F12" w14:textId="064FF8D5" w:rsidR="00417059" w:rsidRPr="009628B8" w:rsidRDefault="006D6B7F" w:rsidP="009628B8">
      <w:pPr>
        <w:ind w:left="374" w:hanging="374"/>
      </w:pPr>
      <w:r>
        <w:t>7</w:t>
      </w:r>
      <w:r w:rsidR="00417059" w:rsidRPr="009628B8">
        <w:t xml:space="preserve">. </w:t>
      </w:r>
      <w:r w:rsidR="009628B8" w:rsidRPr="009628B8">
        <w:t xml:space="preserve">Sandstrand. Bildetekst: </w:t>
      </w:r>
      <w:r w:rsidR="00417059" w:rsidRPr="009628B8">
        <w:rPr>
          <w:lang w:val="fr-FR"/>
        </w:rPr>
        <w:t>La plage de sable de L'Île Rousse</w:t>
      </w:r>
      <w:r w:rsidR="009628B8">
        <w:rPr>
          <w:lang w:val="fr-FR"/>
        </w:rPr>
        <w:t>.</w:t>
      </w:r>
    </w:p>
    <w:p w14:paraId="1E85CAAA" w14:textId="21D8344D" w:rsidR="00417059" w:rsidRDefault="006D6B7F" w:rsidP="009628B8">
      <w:pPr>
        <w:ind w:left="374" w:hanging="374"/>
        <w:rPr>
          <w:lang w:val="fr-FR"/>
        </w:rPr>
      </w:pPr>
      <w:r>
        <w:t>8</w:t>
      </w:r>
      <w:r w:rsidR="00417059" w:rsidRPr="009628B8">
        <w:t xml:space="preserve">. </w:t>
      </w:r>
      <w:r w:rsidR="009628B8" w:rsidRPr="009628B8">
        <w:t xml:space="preserve">Rundkjøring i en by. Bildetekst: </w:t>
      </w:r>
      <w:r w:rsidR="00417059" w:rsidRPr="009628B8">
        <w:rPr>
          <w:lang w:val="fr-FR"/>
        </w:rPr>
        <w:t>Monticello, un village corse.</w:t>
      </w:r>
    </w:p>
    <w:p w14:paraId="240CCDCD" w14:textId="5039277E" w:rsidR="008720F6" w:rsidRPr="0084175D" w:rsidRDefault="008720F6" w:rsidP="008720F6">
      <w:pPr>
        <w:rPr>
          <w:lang w:val="fr-FR"/>
        </w:rPr>
      </w:pPr>
    </w:p>
    <w:p w14:paraId="5220A6B6" w14:textId="14CB6572" w:rsidR="007B25BD" w:rsidRDefault="007B25BD" w:rsidP="007B25BD">
      <w:r>
        <w:t xml:space="preserve">--- 22 </w:t>
      </w:r>
      <w:r w:rsidR="00BC42F9">
        <w:t>til 283</w:t>
      </w:r>
    </w:p>
    <w:p w14:paraId="49A86BC8" w14:textId="27B4CC03" w:rsidR="007B25BD" w:rsidRDefault="00C021BE" w:rsidP="00C021BE">
      <w:pPr>
        <w:pStyle w:val="Overskrift2"/>
      </w:pPr>
      <w:r>
        <w:t xml:space="preserve">xxx2 </w:t>
      </w:r>
      <w:r w:rsidR="007B25BD" w:rsidRPr="0075362F">
        <w:rPr>
          <w:lang w:val="fr-FR"/>
        </w:rPr>
        <w:t>La nature</w:t>
      </w:r>
    </w:p>
    <w:p w14:paraId="77FB4103" w14:textId="02AC3949" w:rsidR="007B25BD" w:rsidRPr="0088156F" w:rsidRDefault="007B25BD" w:rsidP="007B25BD">
      <w:r>
        <w:t>Bilde:</w:t>
      </w:r>
      <w:r w:rsidR="0088156F">
        <w:t xml:space="preserve"> Plansje med tegning som viser mye som finnes i </w:t>
      </w:r>
      <w:r w:rsidR="0088156F" w:rsidRPr="0088156F">
        <w:t>naturen –</w:t>
      </w:r>
      <w:r w:rsidR="0088156F">
        <w:rPr>
          <w:lang w:val="fr-FR"/>
        </w:rPr>
        <w:t xml:space="preserve"> </w:t>
      </w:r>
      <w:r w:rsidR="0088156F" w:rsidRPr="0088156F">
        <w:t>listet opp nedenfor tegningen, slik</w:t>
      </w:r>
      <w:r w:rsidR="0088156F">
        <w:t>:</w:t>
      </w:r>
    </w:p>
    <w:p w14:paraId="7CFA1888" w14:textId="3D4B8929" w:rsidR="007B25BD" w:rsidRPr="0088156F" w:rsidRDefault="007B25BD" w:rsidP="007B25BD">
      <w:pPr>
        <w:rPr>
          <w:lang w:val="fr-FR"/>
        </w:rPr>
      </w:pPr>
      <w:r w:rsidRPr="0088156F">
        <w:rPr>
          <w:lang w:val="fr-FR"/>
        </w:rPr>
        <w:t>1. la mer, 2. le lac, 3. le fjord, 4. une rivière / un fleuve, 5. une cascade, 6. une île, 7. une montagne, 8. une forêt, 9. un arbre, 10. une fleur, 11. une plage, 12. le sable, 13. la pierre, 14. le ciel, 15. le nuage, 16. le soleil, 17. la lune, 18. une étoile</w:t>
      </w:r>
      <w:r w:rsidR="0088156F">
        <w:rPr>
          <w:lang w:val="fr-FR"/>
        </w:rPr>
        <w:t>.</w:t>
      </w:r>
    </w:p>
    <w:p w14:paraId="218C10C5" w14:textId="77777777" w:rsidR="007B25BD" w:rsidRDefault="007B25BD" w:rsidP="007B25BD"/>
    <w:p w14:paraId="156C16AF" w14:textId="3B77D488" w:rsidR="007B25BD" w:rsidRDefault="007B25BD" w:rsidP="007B25BD">
      <w:r>
        <w:t xml:space="preserve">--- 23 </w:t>
      </w:r>
      <w:r w:rsidR="00BC42F9">
        <w:t>til 283</w:t>
      </w:r>
    </w:p>
    <w:p w14:paraId="6EAEE521" w14:textId="3EEC7D09" w:rsidR="007B25BD" w:rsidRPr="0088156F" w:rsidRDefault="00C021BE" w:rsidP="00C021BE">
      <w:pPr>
        <w:pStyle w:val="Overskrift2"/>
        <w:rPr>
          <w:lang w:val="fr-FR"/>
        </w:rPr>
      </w:pPr>
      <w:r>
        <w:t xml:space="preserve">xxx2 </w:t>
      </w:r>
      <w:r w:rsidR="007B25BD" w:rsidRPr="0088156F">
        <w:rPr>
          <w:lang w:val="fr-FR"/>
        </w:rPr>
        <w:t>La grande salade corse</w:t>
      </w:r>
    </w:p>
    <w:p w14:paraId="46990D9C" w14:textId="3B31235E" w:rsidR="007B25BD" w:rsidRPr="0088156F" w:rsidRDefault="007B25BD" w:rsidP="007B25BD">
      <w:pPr>
        <w:rPr>
          <w:lang w:val="fr-FR"/>
        </w:rPr>
      </w:pPr>
      <w:r w:rsidRPr="0088156F">
        <w:rPr>
          <w:lang w:val="fr-FR"/>
        </w:rPr>
        <w:t>Ingrédients (pour 6 personnes</w:t>
      </w:r>
      <w:proofErr w:type="gramStart"/>
      <w:r w:rsidRPr="0088156F">
        <w:rPr>
          <w:lang w:val="fr-FR"/>
        </w:rPr>
        <w:t>)</w:t>
      </w:r>
      <w:r w:rsidR="0088156F">
        <w:rPr>
          <w:lang w:val="fr-FR"/>
        </w:rPr>
        <w:t>:</w:t>
      </w:r>
      <w:proofErr w:type="gramEnd"/>
    </w:p>
    <w:p w14:paraId="78AC05CA" w14:textId="77777777" w:rsidR="007B25BD" w:rsidRPr="0088156F" w:rsidRDefault="007B25BD" w:rsidP="0088156F">
      <w:pPr>
        <w:ind w:left="374" w:hanging="374"/>
        <w:rPr>
          <w:lang w:val="fr-FR"/>
        </w:rPr>
      </w:pPr>
      <w:r w:rsidRPr="0088156F">
        <w:rPr>
          <w:lang w:val="fr-FR"/>
        </w:rPr>
        <w:t>-- 6 tomates</w:t>
      </w:r>
    </w:p>
    <w:p w14:paraId="7A671AB4" w14:textId="77777777" w:rsidR="007B25BD" w:rsidRPr="0088156F" w:rsidRDefault="007B25BD" w:rsidP="0088156F">
      <w:pPr>
        <w:ind w:left="374" w:hanging="374"/>
        <w:rPr>
          <w:lang w:val="fr-FR"/>
        </w:rPr>
      </w:pPr>
      <w:r w:rsidRPr="0088156F">
        <w:rPr>
          <w:lang w:val="fr-FR"/>
        </w:rPr>
        <w:t>-- un concombre</w:t>
      </w:r>
    </w:p>
    <w:p w14:paraId="60786333" w14:textId="77777777" w:rsidR="007B25BD" w:rsidRPr="0088156F" w:rsidRDefault="007B25BD" w:rsidP="0088156F">
      <w:pPr>
        <w:ind w:left="374" w:hanging="374"/>
        <w:rPr>
          <w:lang w:val="fr-FR"/>
        </w:rPr>
      </w:pPr>
      <w:r w:rsidRPr="0088156F">
        <w:rPr>
          <w:lang w:val="fr-FR"/>
        </w:rPr>
        <w:t>-- une laitue</w:t>
      </w:r>
    </w:p>
    <w:p w14:paraId="05828674" w14:textId="77777777" w:rsidR="007B25BD" w:rsidRPr="0088156F" w:rsidRDefault="007B25BD" w:rsidP="0088156F">
      <w:pPr>
        <w:ind w:left="374" w:hanging="374"/>
        <w:rPr>
          <w:lang w:val="fr-FR"/>
        </w:rPr>
      </w:pPr>
      <w:r w:rsidRPr="0088156F">
        <w:rPr>
          <w:lang w:val="fr-FR"/>
        </w:rPr>
        <w:t>-- un oignon rouge</w:t>
      </w:r>
    </w:p>
    <w:p w14:paraId="7B6CCB55" w14:textId="77777777" w:rsidR="007B25BD" w:rsidRPr="0088156F" w:rsidRDefault="007B25BD" w:rsidP="0088156F">
      <w:pPr>
        <w:ind w:left="374" w:hanging="374"/>
        <w:rPr>
          <w:lang w:val="fr-FR"/>
        </w:rPr>
      </w:pPr>
      <w:r w:rsidRPr="0088156F">
        <w:rPr>
          <w:lang w:val="fr-FR"/>
        </w:rPr>
        <w:t>-- 6 œufs durs</w:t>
      </w:r>
    </w:p>
    <w:p w14:paraId="17C168C1" w14:textId="7531D973" w:rsidR="007B25BD" w:rsidRPr="0088156F" w:rsidRDefault="007B25BD" w:rsidP="0088156F">
      <w:pPr>
        <w:ind w:left="374" w:hanging="374"/>
        <w:rPr>
          <w:lang w:val="fr-FR"/>
        </w:rPr>
      </w:pPr>
      <w:r w:rsidRPr="0088156F">
        <w:rPr>
          <w:lang w:val="fr-FR"/>
        </w:rPr>
        <w:t>-- 100 grammes d</w:t>
      </w:r>
      <w:r w:rsidR="006500BE">
        <w:rPr>
          <w:lang w:val="fr-FR"/>
        </w:rPr>
        <w:t>'</w:t>
      </w:r>
      <w:r w:rsidRPr="0088156F">
        <w:rPr>
          <w:lang w:val="fr-FR"/>
        </w:rPr>
        <w:t>olives noires</w:t>
      </w:r>
    </w:p>
    <w:p w14:paraId="71DC64BD" w14:textId="77777777" w:rsidR="007B25BD" w:rsidRPr="0088156F" w:rsidRDefault="007B25BD" w:rsidP="0088156F">
      <w:pPr>
        <w:ind w:left="374" w:hanging="374"/>
        <w:rPr>
          <w:lang w:val="fr-FR"/>
        </w:rPr>
      </w:pPr>
      <w:r w:rsidRPr="0088156F">
        <w:rPr>
          <w:lang w:val="fr-FR"/>
        </w:rPr>
        <w:t>-- 300 grammes de fromage de chèvre</w:t>
      </w:r>
    </w:p>
    <w:p w14:paraId="2F11A271" w14:textId="113F0BE8" w:rsidR="007B25BD" w:rsidRPr="0088156F" w:rsidRDefault="007B25BD" w:rsidP="0088156F">
      <w:pPr>
        <w:ind w:left="374" w:hanging="374"/>
        <w:rPr>
          <w:lang w:val="fr-FR"/>
        </w:rPr>
      </w:pPr>
      <w:r w:rsidRPr="0088156F">
        <w:rPr>
          <w:lang w:val="fr-FR"/>
        </w:rPr>
        <w:lastRenderedPageBreak/>
        <w:t>-- un verre d</w:t>
      </w:r>
      <w:r w:rsidR="006500BE">
        <w:rPr>
          <w:lang w:val="fr-FR"/>
        </w:rPr>
        <w:t>'</w:t>
      </w:r>
      <w:r w:rsidRPr="0088156F">
        <w:rPr>
          <w:lang w:val="fr-FR"/>
        </w:rPr>
        <w:t>huile d</w:t>
      </w:r>
      <w:r w:rsidR="006500BE">
        <w:rPr>
          <w:lang w:val="fr-FR"/>
        </w:rPr>
        <w:t>'</w:t>
      </w:r>
      <w:r w:rsidRPr="0088156F">
        <w:rPr>
          <w:lang w:val="fr-FR"/>
        </w:rPr>
        <w:t>olive</w:t>
      </w:r>
    </w:p>
    <w:p w14:paraId="5291A596" w14:textId="77777777" w:rsidR="007B25BD" w:rsidRPr="0088156F" w:rsidRDefault="007B25BD" w:rsidP="0088156F">
      <w:pPr>
        <w:ind w:left="374" w:hanging="374"/>
        <w:rPr>
          <w:lang w:val="fr-FR"/>
        </w:rPr>
      </w:pPr>
      <w:r w:rsidRPr="0088156F">
        <w:rPr>
          <w:lang w:val="fr-FR"/>
        </w:rPr>
        <w:t>-- le jus de deux citrons</w:t>
      </w:r>
    </w:p>
    <w:p w14:paraId="388A51D8" w14:textId="77777777" w:rsidR="007B25BD" w:rsidRPr="0088156F" w:rsidRDefault="007B25BD" w:rsidP="0088156F">
      <w:pPr>
        <w:ind w:left="374" w:hanging="374"/>
        <w:rPr>
          <w:lang w:val="fr-FR"/>
        </w:rPr>
      </w:pPr>
      <w:r w:rsidRPr="0088156F">
        <w:rPr>
          <w:lang w:val="fr-FR"/>
        </w:rPr>
        <w:t>-- un peu de sel et de poivre</w:t>
      </w:r>
    </w:p>
    <w:p w14:paraId="52FC50D6" w14:textId="77777777" w:rsidR="0088156F" w:rsidRDefault="0088156F" w:rsidP="007B25BD">
      <w:pPr>
        <w:rPr>
          <w:lang w:val="fr-FR"/>
        </w:rPr>
      </w:pPr>
    </w:p>
    <w:p w14:paraId="2D72A9F4" w14:textId="457889AE" w:rsidR="007B25BD" w:rsidRPr="0088156F" w:rsidRDefault="007B25BD" w:rsidP="007B25BD">
      <w:pPr>
        <w:rPr>
          <w:lang w:val="fr-FR"/>
        </w:rPr>
      </w:pPr>
      <w:proofErr w:type="gramStart"/>
      <w:r w:rsidRPr="0088156F">
        <w:rPr>
          <w:lang w:val="fr-FR"/>
        </w:rPr>
        <w:t>Préparation</w:t>
      </w:r>
      <w:r w:rsidR="0088156F">
        <w:rPr>
          <w:lang w:val="fr-FR"/>
        </w:rPr>
        <w:t>:</w:t>
      </w:r>
      <w:proofErr w:type="gramEnd"/>
    </w:p>
    <w:p w14:paraId="22EED15B" w14:textId="77777777" w:rsidR="007B25BD" w:rsidRPr="0088156F" w:rsidRDefault="007B25BD" w:rsidP="007B25BD">
      <w:pPr>
        <w:rPr>
          <w:lang w:val="fr-FR"/>
        </w:rPr>
      </w:pPr>
      <w:r w:rsidRPr="0088156F">
        <w:rPr>
          <w:lang w:val="fr-FR"/>
        </w:rPr>
        <w:t>Laver les feuilles de laitue, les tomates et le concombre.</w:t>
      </w:r>
    </w:p>
    <w:p w14:paraId="3EE2501F" w14:textId="55067BBD" w:rsidR="007B25BD" w:rsidRPr="0088156F" w:rsidRDefault="00477536" w:rsidP="007B25BD">
      <w:pPr>
        <w:rPr>
          <w:lang w:val="fr-FR"/>
        </w:rPr>
      </w:pPr>
      <w:r>
        <w:rPr>
          <w:lang w:val="fr-FR"/>
        </w:rPr>
        <w:t>  </w:t>
      </w:r>
      <w:r w:rsidR="007B25BD" w:rsidRPr="0088156F">
        <w:rPr>
          <w:lang w:val="fr-FR"/>
        </w:rPr>
        <w:t>Couper en morceaux les œufs, les tomates, l</w:t>
      </w:r>
      <w:r w:rsidR="006500BE">
        <w:rPr>
          <w:lang w:val="fr-FR"/>
        </w:rPr>
        <w:t>'</w:t>
      </w:r>
      <w:r w:rsidR="007B25BD" w:rsidRPr="0088156F">
        <w:rPr>
          <w:lang w:val="fr-FR"/>
        </w:rPr>
        <w:t>oignon, la laitue, le concombre et le fromage.</w:t>
      </w:r>
    </w:p>
    <w:p w14:paraId="0B289AB8" w14:textId="36FC0C8E" w:rsidR="007B25BD" w:rsidRPr="0088156F" w:rsidRDefault="00477536" w:rsidP="007B25BD">
      <w:pPr>
        <w:rPr>
          <w:lang w:val="fr-FR"/>
        </w:rPr>
      </w:pPr>
      <w:r>
        <w:rPr>
          <w:lang w:val="fr-FR"/>
        </w:rPr>
        <w:t>  </w:t>
      </w:r>
      <w:r w:rsidR="007B25BD" w:rsidRPr="0088156F">
        <w:rPr>
          <w:lang w:val="fr-FR"/>
        </w:rPr>
        <w:t>Mélanger délicatement. Mettre les olives.</w:t>
      </w:r>
    </w:p>
    <w:p w14:paraId="2FC43613" w14:textId="29DADDB1" w:rsidR="007B25BD" w:rsidRPr="0088156F" w:rsidRDefault="00477536" w:rsidP="007B25BD">
      <w:pPr>
        <w:rPr>
          <w:lang w:val="fr-FR"/>
        </w:rPr>
      </w:pPr>
      <w:r>
        <w:rPr>
          <w:lang w:val="fr-FR"/>
        </w:rPr>
        <w:t>  </w:t>
      </w:r>
      <w:r w:rsidR="007B25BD" w:rsidRPr="0088156F">
        <w:rPr>
          <w:lang w:val="fr-FR"/>
        </w:rPr>
        <w:t>Arroser avec une vinaigrette d</w:t>
      </w:r>
      <w:r w:rsidR="006500BE">
        <w:rPr>
          <w:lang w:val="fr-FR"/>
        </w:rPr>
        <w:t>'</w:t>
      </w:r>
      <w:r w:rsidR="007B25BD" w:rsidRPr="0088156F">
        <w:rPr>
          <w:lang w:val="fr-FR"/>
        </w:rPr>
        <w:t>huile d</w:t>
      </w:r>
      <w:r w:rsidR="006500BE">
        <w:rPr>
          <w:lang w:val="fr-FR"/>
        </w:rPr>
        <w:t>'</w:t>
      </w:r>
      <w:r w:rsidR="007B25BD" w:rsidRPr="0088156F">
        <w:rPr>
          <w:lang w:val="fr-FR"/>
        </w:rPr>
        <w:t>olive, de jus de citron et de sel et poivre.</w:t>
      </w:r>
    </w:p>
    <w:p w14:paraId="155B3758" w14:textId="00A0D166" w:rsidR="007B25BD" w:rsidRPr="0088156F" w:rsidRDefault="00477536" w:rsidP="007B25BD">
      <w:pPr>
        <w:rPr>
          <w:lang w:val="fr-FR"/>
        </w:rPr>
      </w:pPr>
      <w:r>
        <w:rPr>
          <w:lang w:val="fr-FR"/>
        </w:rPr>
        <w:t>  </w:t>
      </w:r>
      <w:r w:rsidR="007B25BD" w:rsidRPr="0088156F">
        <w:rPr>
          <w:lang w:val="fr-FR"/>
        </w:rPr>
        <w:t xml:space="preserve">Bon appétit </w:t>
      </w:r>
      <w:r>
        <w:rPr>
          <w:lang w:val="fr-FR"/>
        </w:rPr>
        <w:t>:)</w:t>
      </w:r>
    </w:p>
    <w:p w14:paraId="6766E689" w14:textId="77777777" w:rsidR="007B25BD" w:rsidRDefault="007B25BD" w:rsidP="007B25BD"/>
    <w:p w14:paraId="71A6FF1E" w14:textId="26480338" w:rsidR="007B25BD" w:rsidRDefault="007B25BD" w:rsidP="007B25BD">
      <w:r>
        <w:t>Bilde:</w:t>
      </w:r>
      <w:r w:rsidR="00477536">
        <w:t xml:space="preserve"> Ingrediensene</w:t>
      </w:r>
      <w:r w:rsidR="001B7737">
        <w:t>.</w:t>
      </w:r>
    </w:p>
    <w:p w14:paraId="4E56928C" w14:textId="77777777" w:rsidR="00477536" w:rsidRDefault="00477536" w:rsidP="00701670"/>
    <w:p w14:paraId="71ED837D" w14:textId="4DBC5D5D" w:rsidR="007B25BD" w:rsidRDefault="00C021BE" w:rsidP="00C021BE">
      <w:pPr>
        <w:pStyle w:val="Overskrift2"/>
      </w:pPr>
      <w:r>
        <w:t xml:space="preserve">xxx2 </w:t>
      </w:r>
      <w:r w:rsidR="007B25BD" w:rsidRPr="00477536">
        <w:rPr>
          <w:lang w:val="fr-FR"/>
        </w:rPr>
        <w:t>Chouette info</w:t>
      </w:r>
    </w:p>
    <w:p w14:paraId="3FDA4055" w14:textId="2333B7B0" w:rsidR="007B25BD" w:rsidRDefault="007B25BD" w:rsidP="007B25BD">
      <w:r>
        <w:t>Korsika, også kalt «Skjønnhetens øy» (</w:t>
      </w:r>
      <w:r w:rsidRPr="00477536">
        <w:rPr>
          <w:lang w:val="fr-FR"/>
        </w:rPr>
        <w:t>l</w:t>
      </w:r>
      <w:r w:rsidR="006500BE">
        <w:rPr>
          <w:lang w:val="fr-FR"/>
        </w:rPr>
        <w:t>'</w:t>
      </w:r>
      <w:r w:rsidRPr="00477536">
        <w:rPr>
          <w:lang w:val="fr-FR"/>
        </w:rPr>
        <w:t>île de Beauté</w:t>
      </w:r>
      <w:r>
        <w:t xml:space="preserve">), ligger mellom Sør-Frankrike, Italia og Sardinia. Øya er den tredje største i den vestlige delen av Middelhavet. Med en kystlinje på over 100 mil, 300 strender, en stor nasjonalpark, flere </w:t>
      </w:r>
      <w:proofErr w:type="spellStart"/>
      <w:r>
        <w:t>kurb</w:t>
      </w:r>
      <w:r w:rsidR="00477536">
        <w:t>y</w:t>
      </w:r>
      <w:r>
        <w:t>er</w:t>
      </w:r>
      <w:proofErr w:type="spellEnd"/>
      <w:r>
        <w:t xml:space="preserve"> («spa») og mange muligheter for fotturer, dykking, sykling, riding, fisking og nydelig mat og drikke er Korsika et paradis for turister. Derfor er også turistnæringen en av de viktigste aktivitetene på øya.</w:t>
      </w:r>
    </w:p>
    <w:p w14:paraId="32E2C257" w14:textId="7F77153F" w:rsidR="007B25BD" w:rsidRDefault="00477536" w:rsidP="007B25BD">
      <w:r>
        <w:t>  </w:t>
      </w:r>
      <w:r w:rsidR="007B25BD">
        <w:t>Korsika er delt i to fylker: _</w:t>
      </w:r>
      <w:r w:rsidR="007B25BD" w:rsidRPr="00477536">
        <w:rPr>
          <w:lang w:val="fr-FR"/>
        </w:rPr>
        <w:t>La Haute-Corse</w:t>
      </w:r>
      <w:r w:rsidR="007B25BD">
        <w:t>_ (fylke nummer 2B) med Bastia som hovedstad, og _</w:t>
      </w:r>
      <w:r w:rsidR="007B25BD" w:rsidRPr="00477536">
        <w:rPr>
          <w:lang w:val="fr-FR"/>
        </w:rPr>
        <w:t>La Corse du Sud</w:t>
      </w:r>
      <w:r w:rsidR="007B25BD">
        <w:t>_ (fylke nummer 2A) med hovedstaden Ajaccio. Korsika har 279</w:t>
      </w:r>
      <w:r>
        <w:t>.</w:t>
      </w:r>
      <w:r w:rsidR="007B25BD">
        <w:t>000 innbyggere, men om sommeren er det dobbelt så mange.</w:t>
      </w:r>
    </w:p>
    <w:p w14:paraId="404645B1" w14:textId="731FF587" w:rsidR="007B25BD" w:rsidRDefault="00477536" w:rsidP="007B25BD">
      <w:r>
        <w:t>  </w:t>
      </w:r>
      <w:r w:rsidR="007B25BD">
        <w:t>Korsikanerne snakker fransk, men mange snakker også korsikansk, et språk som likner litt på italiensk. For eksempel er _</w:t>
      </w:r>
      <w:r w:rsidR="007B25BD" w:rsidRPr="00477536">
        <w:rPr>
          <w:lang w:val="fr-FR"/>
        </w:rPr>
        <w:t>bonjour</w:t>
      </w:r>
      <w:r w:rsidR="007B25BD">
        <w:t>_ (god dag) _</w:t>
      </w:r>
      <w:proofErr w:type="spellStart"/>
      <w:r w:rsidR="007B25BD" w:rsidRPr="00477536">
        <w:rPr>
          <w:lang w:val="fr-FR"/>
        </w:rPr>
        <w:t>bonghjornu</w:t>
      </w:r>
      <w:proofErr w:type="spellEnd"/>
      <w:r w:rsidR="007B25BD">
        <w:t>_ på korsikansk, _</w:t>
      </w:r>
      <w:r w:rsidR="007B25BD" w:rsidRPr="00477536">
        <w:rPr>
          <w:lang w:val="fr-FR"/>
        </w:rPr>
        <w:t>merci</w:t>
      </w:r>
      <w:r w:rsidR="007B25BD">
        <w:t>_ (takk) er _</w:t>
      </w:r>
      <w:proofErr w:type="spellStart"/>
      <w:r w:rsidR="007B25BD" w:rsidRPr="00477536">
        <w:rPr>
          <w:lang w:val="fr-FR"/>
        </w:rPr>
        <w:t>grazia</w:t>
      </w:r>
      <w:proofErr w:type="spellEnd"/>
      <w:r w:rsidR="007B25BD">
        <w:t>_. Trolig likner korsikansk på latin slik det ble snakket i middelalderen.</w:t>
      </w:r>
    </w:p>
    <w:p w14:paraId="62EC7915" w14:textId="77777777" w:rsidR="007B25BD" w:rsidRDefault="007B25BD" w:rsidP="007B25BD"/>
    <w:p w14:paraId="5804CE8C" w14:textId="3DC0EC4C" w:rsidR="007B25BD" w:rsidRDefault="007B25BD" w:rsidP="007B25BD">
      <w:r>
        <w:t>Bilde:</w:t>
      </w:r>
      <w:r w:rsidR="00477536">
        <w:t xml:space="preserve"> K</w:t>
      </w:r>
      <w:r>
        <w:t>art</w:t>
      </w:r>
      <w:r w:rsidR="00477536">
        <w:t xml:space="preserve"> over Korsika.</w:t>
      </w:r>
    </w:p>
    <w:p w14:paraId="0C7C9846" w14:textId="77777777" w:rsidR="00477536" w:rsidRDefault="00477536" w:rsidP="007B25BD"/>
    <w:p w14:paraId="5F22E522" w14:textId="10043547" w:rsidR="007B25BD" w:rsidRDefault="007B25BD" w:rsidP="007B25BD">
      <w:r>
        <w:t xml:space="preserve">--- 24 </w:t>
      </w:r>
      <w:r w:rsidR="00BC42F9">
        <w:t>til 283</w:t>
      </w:r>
    </w:p>
    <w:p w14:paraId="58BD2B35" w14:textId="3793E282" w:rsidR="007B25BD" w:rsidRDefault="00C021BE" w:rsidP="00C021BE">
      <w:pPr>
        <w:pStyle w:val="Overskrift2"/>
      </w:pPr>
      <w:r>
        <w:t xml:space="preserve">xxx2 </w:t>
      </w:r>
      <w:r w:rsidR="007B25BD" w:rsidRPr="00701670">
        <w:rPr>
          <w:lang w:val="fr-FR"/>
        </w:rPr>
        <w:t>Napoléon</w:t>
      </w:r>
    </w:p>
    <w:p w14:paraId="6C2F72A2" w14:textId="25B54CC6" w:rsidR="007B25BD" w:rsidRPr="00701670" w:rsidRDefault="00C021BE" w:rsidP="00C021BE">
      <w:pPr>
        <w:pStyle w:val="Overskrift3"/>
        <w:rPr>
          <w:lang w:val="fr-FR"/>
        </w:rPr>
      </w:pPr>
      <w:r>
        <w:t xml:space="preserve">xxx3 </w:t>
      </w:r>
      <w:r w:rsidR="007B25BD" w:rsidRPr="00701670">
        <w:rPr>
          <w:lang w:val="fr-FR"/>
        </w:rPr>
        <w:t>Interview fictive avec un Corse</w:t>
      </w:r>
    </w:p>
    <w:p w14:paraId="734D9DA5" w14:textId="61DF41B3" w:rsidR="007B25BD" w:rsidRPr="00701670" w:rsidRDefault="007B25BD" w:rsidP="00701670">
      <w:pPr>
        <w:ind w:left="374" w:hanging="374"/>
        <w:rPr>
          <w:lang w:val="fr-FR"/>
        </w:rPr>
      </w:pPr>
      <w:r w:rsidRPr="00701670">
        <w:rPr>
          <w:lang w:val="fr-FR"/>
        </w:rPr>
        <w:t>• Vous vous appelez comment</w:t>
      </w:r>
      <w:r w:rsidR="000968E6" w:rsidRPr="00701670">
        <w:rPr>
          <w:lang w:val="fr-FR"/>
        </w:rPr>
        <w:t> ?</w:t>
      </w:r>
    </w:p>
    <w:p w14:paraId="03A5B942" w14:textId="20EFFD82" w:rsidR="007B25BD" w:rsidRPr="00701670" w:rsidRDefault="007B25BD" w:rsidP="00701670">
      <w:pPr>
        <w:ind w:left="374" w:hanging="374"/>
        <w:rPr>
          <w:lang w:val="fr-FR"/>
        </w:rPr>
      </w:pPr>
      <w:r w:rsidRPr="00701670">
        <w:rPr>
          <w:lang w:val="fr-FR"/>
        </w:rPr>
        <w:t>– Je m</w:t>
      </w:r>
      <w:r w:rsidR="006500BE">
        <w:rPr>
          <w:lang w:val="fr-FR"/>
        </w:rPr>
        <w:t>'</w:t>
      </w:r>
      <w:r w:rsidRPr="00701670">
        <w:rPr>
          <w:lang w:val="fr-FR"/>
        </w:rPr>
        <w:t>appelle Napoléon Bonaparte.</w:t>
      </w:r>
    </w:p>
    <w:p w14:paraId="07C0C543" w14:textId="07832E85" w:rsidR="007B25BD" w:rsidRPr="00701670" w:rsidRDefault="007B25BD" w:rsidP="00701670">
      <w:pPr>
        <w:ind w:left="374" w:hanging="374"/>
        <w:rPr>
          <w:lang w:val="fr-FR"/>
        </w:rPr>
      </w:pPr>
      <w:r w:rsidRPr="00701670">
        <w:rPr>
          <w:lang w:val="fr-FR"/>
        </w:rPr>
        <w:t>• Vous êtes né quand</w:t>
      </w:r>
      <w:r w:rsidR="000968E6" w:rsidRPr="00701670">
        <w:rPr>
          <w:lang w:val="fr-FR"/>
        </w:rPr>
        <w:t> ?</w:t>
      </w:r>
    </w:p>
    <w:p w14:paraId="095C5C3B" w14:textId="77777777" w:rsidR="007B25BD" w:rsidRPr="00701670" w:rsidRDefault="007B25BD" w:rsidP="00701670">
      <w:pPr>
        <w:ind w:left="374" w:hanging="374"/>
        <w:rPr>
          <w:lang w:val="fr-FR"/>
        </w:rPr>
      </w:pPr>
      <w:r w:rsidRPr="00701670">
        <w:rPr>
          <w:lang w:val="fr-FR"/>
        </w:rPr>
        <w:t>– Je suis né le 15 août 1769.</w:t>
      </w:r>
    </w:p>
    <w:p w14:paraId="374B0273" w14:textId="60E92102" w:rsidR="007B25BD" w:rsidRPr="00701670" w:rsidRDefault="007B25BD" w:rsidP="00701670">
      <w:pPr>
        <w:ind w:left="374" w:hanging="374"/>
        <w:rPr>
          <w:lang w:val="fr-FR"/>
        </w:rPr>
      </w:pPr>
      <w:r w:rsidRPr="00701670">
        <w:rPr>
          <w:lang w:val="fr-FR"/>
        </w:rPr>
        <w:t>• Vous êtes né où</w:t>
      </w:r>
      <w:r w:rsidR="000968E6" w:rsidRPr="00701670">
        <w:rPr>
          <w:lang w:val="fr-FR"/>
        </w:rPr>
        <w:t> ?</w:t>
      </w:r>
    </w:p>
    <w:p w14:paraId="53A9C666" w14:textId="77777777" w:rsidR="007B25BD" w:rsidRPr="00701670" w:rsidRDefault="007B25BD" w:rsidP="00701670">
      <w:pPr>
        <w:ind w:left="374" w:hanging="374"/>
        <w:rPr>
          <w:lang w:val="fr-FR"/>
        </w:rPr>
      </w:pPr>
      <w:r w:rsidRPr="00701670">
        <w:rPr>
          <w:lang w:val="fr-FR"/>
        </w:rPr>
        <w:t>– À Ajaccio, en Corse.</w:t>
      </w:r>
    </w:p>
    <w:p w14:paraId="332D21FA" w14:textId="39173F44" w:rsidR="007B25BD" w:rsidRPr="00701670" w:rsidRDefault="007B25BD" w:rsidP="00701670">
      <w:pPr>
        <w:ind w:left="374" w:hanging="374"/>
        <w:rPr>
          <w:lang w:val="fr-FR"/>
        </w:rPr>
      </w:pPr>
      <w:r w:rsidRPr="00701670">
        <w:rPr>
          <w:lang w:val="fr-FR"/>
        </w:rPr>
        <w:t>• Vous parlez quelles langues</w:t>
      </w:r>
      <w:r w:rsidR="000968E6" w:rsidRPr="00701670">
        <w:rPr>
          <w:lang w:val="fr-FR"/>
        </w:rPr>
        <w:t> ?</w:t>
      </w:r>
    </w:p>
    <w:p w14:paraId="657D5560" w14:textId="0C89878C" w:rsidR="007B25BD" w:rsidRPr="00701670" w:rsidRDefault="007B25BD" w:rsidP="00701670">
      <w:pPr>
        <w:ind w:left="374" w:hanging="374"/>
        <w:rPr>
          <w:lang w:val="fr-FR"/>
        </w:rPr>
      </w:pPr>
      <w:r w:rsidRPr="00701670">
        <w:rPr>
          <w:lang w:val="fr-FR"/>
        </w:rPr>
        <w:t>– Je parle le corse, le français et l</w:t>
      </w:r>
      <w:r w:rsidR="006500BE">
        <w:rPr>
          <w:lang w:val="fr-FR"/>
        </w:rPr>
        <w:t>'</w:t>
      </w:r>
      <w:r w:rsidRPr="00701670">
        <w:rPr>
          <w:lang w:val="fr-FR"/>
        </w:rPr>
        <w:t>italien.</w:t>
      </w:r>
    </w:p>
    <w:p w14:paraId="144130C0" w14:textId="5BD99E01" w:rsidR="007B25BD" w:rsidRPr="00701670" w:rsidRDefault="007B25BD" w:rsidP="00701670">
      <w:pPr>
        <w:ind w:left="374" w:hanging="374"/>
        <w:rPr>
          <w:lang w:val="fr-FR"/>
        </w:rPr>
      </w:pPr>
      <w:r w:rsidRPr="00701670">
        <w:rPr>
          <w:lang w:val="fr-FR"/>
        </w:rPr>
        <w:t>• Quand avez-vous fait votre premier voyage sur le continent</w:t>
      </w:r>
      <w:r w:rsidR="000968E6" w:rsidRPr="00701670">
        <w:rPr>
          <w:lang w:val="fr-FR"/>
        </w:rPr>
        <w:t> ?</w:t>
      </w:r>
    </w:p>
    <w:p w14:paraId="23F7E64E" w14:textId="0DB941F9" w:rsidR="007B25BD" w:rsidRPr="00701670" w:rsidRDefault="007B25BD" w:rsidP="00701670">
      <w:pPr>
        <w:ind w:left="374" w:hanging="374"/>
        <w:rPr>
          <w:lang w:val="fr-FR"/>
        </w:rPr>
      </w:pPr>
      <w:r w:rsidRPr="00701670">
        <w:rPr>
          <w:lang w:val="fr-FR"/>
        </w:rPr>
        <w:lastRenderedPageBreak/>
        <w:t>– J</w:t>
      </w:r>
      <w:r w:rsidR="006500BE">
        <w:rPr>
          <w:lang w:val="fr-FR"/>
        </w:rPr>
        <w:t>'</w:t>
      </w:r>
      <w:r w:rsidRPr="00701670">
        <w:rPr>
          <w:lang w:val="fr-FR"/>
        </w:rPr>
        <w:t>avais 9 ans quand je suis parti sur le continent pour étudier dans un collège militaire.</w:t>
      </w:r>
    </w:p>
    <w:p w14:paraId="784B0CC8" w14:textId="7310C490" w:rsidR="007B25BD" w:rsidRPr="00701670" w:rsidRDefault="007B25BD" w:rsidP="00701670">
      <w:pPr>
        <w:ind w:left="374" w:hanging="374"/>
        <w:rPr>
          <w:lang w:val="fr-FR"/>
        </w:rPr>
      </w:pPr>
      <w:r w:rsidRPr="00701670">
        <w:rPr>
          <w:lang w:val="fr-FR"/>
        </w:rPr>
        <w:t>• Quelle était votre matière favorite à l</w:t>
      </w:r>
      <w:r w:rsidR="006500BE">
        <w:rPr>
          <w:lang w:val="fr-FR"/>
        </w:rPr>
        <w:t>'</w:t>
      </w:r>
      <w:r w:rsidRPr="00701670">
        <w:rPr>
          <w:lang w:val="fr-FR"/>
        </w:rPr>
        <w:t>école</w:t>
      </w:r>
      <w:r w:rsidR="000968E6" w:rsidRPr="00701670">
        <w:rPr>
          <w:lang w:val="fr-FR"/>
        </w:rPr>
        <w:t> ?</w:t>
      </w:r>
    </w:p>
    <w:p w14:paraId="72365BAD" w14:textId="0BD7151A" w:rsidR="007B25BD" w:rsidRPr="00701670" w:rsidRDefault="007B25BD" w:rsidP="00701670">
      <w:pPr>
        <w:ind w:left="374" w:hanging="374"/>
        <w:rPr>
          <w:lang w:val="fr-FR"/>
        </w:rPr>
      </w:pPr>
      <w:r w:rsidRPr="00701670">
        <w:rPr>
          <w:lang w:val="fr-FR"/>
        </w:rPr>
        <w:t>– J</w:t>
      </w:r>
      <w:r w:rsidR="006500BE">
        <w:rPr>
          <w:lang w:val="fr-FR"/>
        </w:rPr>
        <w:t>'</w:t>
      </w:r>
      <w:r w:rsidRPr="00701670">
        <w:rPr>
          <w:lang w:val="fr-FR"/>
        </w:rPr>
        <w:t>aimais beaucoup les maths.</w:t>
      </w:r>
    </w:p>
    <w:p w14:paraId="2A67E1FA" w14:textId="0FF64CD9" w:rsidR="007B25BD" w:rsidRPr="00701670" w:rsidRDefault="007B25BD" w:rsidP="00701670">
      <w:pPr>
        <w:ind w:left="374" w:hanging="374"/>
        <w:rPr>
          <w:lang w:val="fr-FR"/>
        </w:rPr>
      </w:pPr>
      <w:r w:rsidRPr="00701670">
        <w:rPr>
          <w:lang w:val="fr-FR"/>
        </w:rPr>
        <w:t>• Comment était la vie dans ce collège</w:t>
      </w:r>
      <w:r w:rsidR="000968E6" w:rsidRPr="00701670">
        <w:rPr>
          <w:lang w:val="fr-FR"/>
        </w:rPr>
        <w:t> ?</w:t>
      </w:r>
    </w:p>
    <w:p w14:paraId="6E54FD79" w14:textId="77777777" w:rsidR="007B25BD" w:rsidRPr="00701670" w:rsidRDefault="007B25BD" w:rsidP="00701670">
      <w:pPr>
        <w:ind w:left="374" w:hanging="374"/>
        <w:rPr>
          <w:lang w:val="fr-FR"/>
        </w:rPr>
      </w:pPr>
      <w:r w:rsidRPr="00701670">
        <w:rPr>
          <w:lang w:val="fr-FR"/>
        </w:rPr>
        <w:t>– Assez difficile. Avec mon accent corse les autres collégiens se moquaient de moi.</w:t>
      </w:r>
    </w:p>
    <w:p w14:paraId="4D8CFA00" w14:textId="29C8B1A8" w:rsidR="007B25BD" w:rsidRPr="00701670" w:rsidRDefault="007B25BD" w:rsidP="00701670">
      <w:pPr>
        <w:ind w:left="374" w:hanging="374"/>
        <w:rPr>
          <w:lang w:val="fr-FR"/>
        </w:rPr>
      </w:pPr>
      <w:r w:rsidRPr="00701670">
        <w:rPr>
          <w:lang w:val="fr-FR"/>
        </w:rPr>
        <w:t>• Vous avez eu des amis à l</w:t>
      </w:r>
      <w:r w:rsidR="006500BE">
        <w:rPr>
          <w:lang w:val="fr-FR"/>
        </w:rPr>
        <w:t>'</w:t>
      </w:r>
      <w:r w:rsidRPr="00701670">
        <w:rPr>
          <w:lang w:val="fr-FR"/>
        </w:rPr>
        <w:t>école</w:t>
      </w:r>
      <w:r w:rsidR="000968E6" w:rsidRPr="00701670">
        <w:rPr>
          <w:lang w:val="fr-FR"/>
        </w:rPr>
        <w:t> ?</w:t>
      </w:r>
    </w:p>
    <w:p w14:paraId="345FB355" w14:textId="4C6BC9EC" w:rsidR="007B25BD" w:rsidRPr="00701670" w:rsidRDefault="007B25BD" w:rsidP="00701670">
      <w:pPr>
        <w:ind w:left="374" w:hanging="374"/>
        <w:rPr>
          <w:lang w:val="fr-FR"/>
        </w:rPr>
      </w:pPr>
      <w:r w:rsidRPr="00701670">
        <w:rPr>
          <w:lang w:val="fr-FR"/>
        </w:rPr>
        <w:t>– Non, j</w:t>
      </w:r>
      <w:r w:rsidR="006500BE">
        <w:rPr>
          <w:lang w:val="fr-FR"/>
        </w:rPr>
        <w:t>'</w:t>
      </w:r>
      <w:r w:rsidRPr="00701670">
        <w:rPr>
          <w:lang w:val="fr-FR"/>
        </w:rPr>
        <w:t>étais un enfant assez seul. À la place j</w:t>
      </w:r>
      <w:r w:rsidR="006500BE">
        <w:rPr>
          <w:lang w:val="fr-FR"/>
        </w:rPr>
        <w:t>'</w:t>
      </w:r>
      <w:r w:rsidRPr="00701670">
        <w:rPr>
          <w:lang w:val="fr-FR"/>
        </w:rPr>
        <w:t>ai beaucoup travaillé et beaucoup lu.</w:t>
      </w:r>
    </w:p>
    <w:p w14:paraId="566F9BD8" w14:textId="0BECE9B3" w:rsidR="007B25BD" w:rsidRPr="00701670" w:rsidRDefault="007B25BD" w:rsidP="00701670">
      <w:pPr>
        <w:ind w:left="374" w:hanging="374"/>
        <w:rPr>
          <w:lang w:val="fr-FR"/>
        </w:rPr>
      </w:pPr>
      <w:r w:rsidRPr="00701670">
        <w:rPr>
          <w:lang w:val="fr-FR"/>
        </w:rPr>
        <w:t>• Après le collège</w:t>
      </w:r>
      <w:r w:rsidR="000968E6" w:rsidRPr="00701670">
        <w:rPr>
          <w:lang w:val="fr-FR"/>
        </w:rPr>
        <w:t> ?</w:t>
      </w:r>
    </w:p>
    <w:p w14:paraId="12BA90C0" w14:textId="5ACE8DD8" w:rsidR="007B25BD" w:rsidRPr="00701670" w:rsidRDefault="007B25BD" w:rsidP="00701670">
      <w:pPr>
        <w:ind w:left="374" w:hanging="374"/>
        <w:rPr>
          <w:lang w:val="fr-FR"/>
        </w:rPr>
      </w:pPr>
      <w:r w:rsidRPr="00701670">
        <w:rPr>
          <w:lang w:val="fr-FR"/>
        </w:rPr>
        <w:t>– J</w:t>
      </w:r>
      <w:r w:rsidR="006500BE">
        <w:rPr>
          <w:lang w:val="fr-FR"/>
        </w:rPr>
        <w:t>'</w:t>
      </w:r>
      <w:r w:rsidRPr="00701670">
        <w:rPr>
          <w:lang w:val="fr-FR"/>
        </w:rPr>
        <w:t>ai continué mes études à l</w:t>
      </w:r>
      <w:r w:rsidR="006500BE">
        <w:rPr>
          <w:lang w:val="fr-FR"/>
        </w:rPr>
        <w:t>'</w:t>
      </w:r>
      <w:r w:rsidRPr="00701670">
        <w:rPr>
          <w:lang w:val="fr-FR"/>
        </w:rPr>
        <w:t>école royale militaire de Paris. À 16 ans je suis devenu lieutenant.</w:t>
      </w:r>
    </w:p>
    <w:p w14:paraId="1A4FE314" w14:textId="77777777" w:rsidR="007B25BD" w:rsidRDefault="007B25BD" w:rsidP="00701670">
      <w:pPr>
        <w:ind w:left="374" w:hanging="374"/>
      </w:pPr>
    </w:p>
    <w:p w14:paraId="6AF4A400" w14:textId="16ED33AE" w:rsidR="00701670" w:rsidRDefault="007B25BD" w:rsidP="007B25BD">
      <w:r>
        <w:t>Bilde:</w:t>
      </w:r>
      <w:r w:rsidR="00701670">
        <w:t xml:space="preserve"> Napoleon Bonaparte</w:t>
      </w:r>
      <w:r w:rsidR="0075362F">
        <w:t>.</w:t>
      </w:r>
    </w:p>
    <w:p w14:paraId="6DF6C2EA" w14:textId="77777777" w:rsidR="00701670" w:rsidRDefault="00701670" w:rsidP="00701670"/>
    <w:p w14:paraId="30B49FA3" w14:textId="460FFA01" w:rsidR="007B25BD" w:rsidRPr="00701670" w:rsidRDefault="00C021BE" w:rsidP="00C021BE">
      <w:pPr>
        <w:pStyle w:val="Overskrift3"/>
        <w:rPr>
          <w:lang w:val="fr-FR"/>
        </w:rPr>
      </w:pPr>
      <w:r>
        <w:t xml:space="preserve">xxx3 </w:t>
      </w:r>
      <w:r w:rsidR="007B25BD" w:rsidRPr="00701670">
        <w:rPr>
          <w:lang w:val="fr-FR"/>
        </w:rPr>
        <w:t>Blagues</w:t>
      </w:r>
    </w:p>
    <w:p w14:paraId="1C5CF227" w14:textId="53393FA1" w:rsidR="007B25BD" w:rsidRDefault="007B25BD" w:rsidP="007B25BD">
      <w:pPr>
        <w:rPr>
          <w:lang w:val="fr-FR"/>
        </w:rPr>
      </w:pPr>
      <w:r w:rsidRPr="00701670">
        <w:rPr>
          <w:lang w:val="fr-FR"/>
        </w:rPr>
        <w:t>C</w:t>
      </w:r>
      <w:r w:rsidR="006500BE">
        <w:rPr>
          <w:lang w:val="fr-FR"/>
        </w:rPr>
        <w:t>'</w:t>
      </w:r>
      <w:r w:rsidRPr="00701670">
        <w:rPr>
          <w:lang w:val="fr-FR"/>
        </w:rPr>
        <w:t>est l</w:t>
      </w:r>
      <w:r w:rsidR="006500BE">
        <w:rPr>
          <w:lang w:val="fr-FR"/>
        </w:rPr>
        <w:t>'</w:t>
      </w:r>
      <w:r w:rsidRPr="00701670">
        <w:rPr>
          <w:lang w:val="fr-FR"/>
        </w:rPr>
        <w:t>histoire d</w:t>
      </w:r>
      <w:r w:rsidR="006500BE">
        <w:rPr>
          <w:lang w:val="fr-FR"/>
        </w:rPr>
        <w:t>'</w:t>
      </w:r>
      <w:r w:rsidRPr="00701670">
        <w:rPr>
          <w:lang w:val="fr-FR"/>
        </w:rPr>
        <w:t>un homme tout petit, tellement petit, qu</w:t>
      </w:r>
      <w:r w:rsidR="006500BE">
        <w:rPr>
          <w:lang w:val="fr-FR"/>
        </w:rPr>
        <w:t>'</w:t>
      </w:r>
      <w:r w:rsidRPr="00701670">
        <w:rPr>
          <w:lang w:val="fr-FR"/>
        </w:rPr>
        <w:t>il a la tête qui sent des pieds</w:t>
      </w:r>
      <w:r w:rsidR="000968E6" w:rsidRPr="00701670">
        <w:rPr>
          <w:lang w:val="fr-FR"/>
        </w:rPr>
        <w:t> !</w:t>
      </w:r>
    </w:p>
    <w:p w14:paraId="5E7F9A28" w14:textId="77777777" w:rsidR="00701670" w:rsidRPr="00701670" w:rsidRDefault="00701670" w:rsidP="007B25BD">
      <w:pPr>
        <w:rPr>
          <w:lang w:val="fr-FR"/>
        </w:rPr>
      </w:pPr>
    </w:p>
    <w:p w14:paraId="34C29604" w14:textId="13D711A3" w:rsidR="007B25BD" w:rsidRPr="00701670" w:rsidRDefault="00C021BE" w:rsidP="00C021BE">
      <w:pPr>
        <w:pStyle w:val="Overskrift4"/>
        <w:rPr>
          <w:lang w:val="fr-FR"/>
        </w:rPr>
      </w:pPr>
      <w:r>
        <w:t xml:space="preserve">xxx4 </w:t>
      </w:r>
      <w:r w:rsidR="007B25BD" w:rsidRPr="00701670">
        <w:rPr>
          <w:lang w:val="fr-FR"/>
        </w:rPr>
        <w:t>À l</w:t>
      </w:r>
      <w:r w:rsidR="006500BE">
        <w:rPr>
          <w:lang w:val="fr-FR"/>
        </w:rPr>
        <w:t>'</w:t>
      </w:r>
      <w:r w:rsidR="007B25BD" w:rsidRPr="00701670">
        <w:rPr>
          <w:lang w:val="fr-FR"/>
        </w:rPr>
        <w:t>école</w:t>
      </w:r>
    </w:p>
    <w:p w14:paraId="2801D4BF" w14:textId="03859FB8" w:rsidR="007B25BD" w:rsidRPr="00701670" w:rsidRDefault="007B25BD" w:rsidP="00701670">
      <w:pPr>
        <w:ind w:left="374" w:hanging="374"/>
        <w:rPr>
          <w:lang w:val="fr-FR"/>
        </w:rPr>
      </w:pPr>
      <w:r w:rsidRPr="00701670">
        <w:rPr>
          <w:lang w:val="fr-FR"/>
        </w:rPr>
        <w:t>• Peux-tu me dire ce qui s</w:t>
      </w:r>
      <w:r w:rsidR="006500BE">
        <w:rPr>
          <w:lang w:val="fr-FR"/>
        </w:rPr>
        <w:t>'</w:t>
      </w:r>
      <w:r w:rsidRPr="00701670">
        <w:rPr>
          <w:lang w:val="fr-FR"/>
        </w:rPr>
        <w:t>est passé en 1769</w:t>
      </w:r>
      <w:r w:rsidR="000968E6" w:rsidRPr="00701670">
        <w:rPr>
          <w:lang w:val="fr-FR"/>
        </w:rPr>
        <w:t> ?</w:t>
      </w:r>
    </w:p>
    <w:p w14:paraId="694B6D30" w14:textId="77777777" w:rsidR="007B25BD" w:rsidRPr="00701670" w:rsidRDefault="007B25BD" w:rsidP="00701670">
      <w:pPr>
        <w:ind w:left="374" w:hanging="374"/>
        <w:rPr>
          <w:lang w:val="fr-FR"/>
        </w:rPr>
      </w:pPr>
      <w:r w:rsidRPr="00701670">
        <w:rPr>
          <w:lang w:val="fr-FR"/>
        </w:rPr>
        <w:t>– Napoléon est né, Monsieur.</w:t>
      </w:r>
    </w:p>
    <w:p w14:paraId="0DA8C76C" w14:textId="6E7AB656" w:rsidR="007B25BD" w:rsidRPr="00701670" w:rsidRDefault="007B25BD" w:rsidP="00701670">
      <w:pPr>
        <w:ind w:left="374" w:hanging="374"/>
        <w:rPr>
          <w:lang w:val="fr-FR"/>
        </w:rPr>
      </w:pPr>
      <w:r w:rsidRPr="00701670">
        <w:rPr>
          <w:lang w:val="fr-FR"/>
        </w:rPr>
        <w:t>• Et en 1789</w:t>
      </w:r>
      <w:r w:rsidR="000968E6" w:rsidRPr="00701670">
        <w:rPr>
          <w:lang w:val="fr-FR"/>
        </w:rPr>
        <w:t> ?</w:t>
      </w:r>
    </w:p>
    <w:p w14:paraId="1EF72CD0" w14:textId="68ACA9AA" w:rsidR="007B25BD" w:rsidRPr="00701670" w:rsidRDefault="007B25BD" w:rsidP="00701670">
      <w:pPr>
        <w:ind w:left="374" w:hanging="374"/>
        <w:rPr>
          <w:lang w:val="fr-FR"/>
        </w:rPr>
      </w:pPr>
      <w:r w:rsidRPr="00701670">
        <w:rPr>
          <w:lang w:val="fr-FR"/>
        </w:rPr>
        <w:t>– Heu .... Il a eu 20 ans</w:t>
      </w:r>
      <w:r w:rsidR="000968E6" w:rsidRPr="00701670">
        <w:rPr>
          <w:lang w:val="fr-FR"/>
        </w:rPr>
        <w:t> ?</w:t>
      </w:r>
      <w:r w:rsidRPr="00701670">
        <w:rPr>
          <w:lang w:val="fr-FR"/>
        </w:rPr>
        <w:t xml:space="preserve"> ...</w:t>
      </w:r>
    </w:p>
    <w:p w14:paraId="0B7EF258" w14:textId="77777777" w:rsidR="007B25BD" w:rsidRDefault="007B25BD" w:rsidP="007B25BD"/>
    <w:p w14:paraId="2023D816" w14:textId="62D5C820" w:rsidR="007B25BD" w:rsidRDefault="007B25BD" w:rsidP="007B25BD">
      <w:r>
        <w:t xml:space="preserve">--- 25 </w:t>
      </w:r>
      <w:r w:rsidR="00BC42F9">
        <w:t>til 283</w:t>
      </w:r>
    </w:p>
    <w:p w14:paraId="1A258DB9" w14:textId="68674ED3" w:rsidR="007B25BD" w:rsidRDefault="00C021BE" w:rsidP="00C021BE">
      <w:pPr>
        <w:pStyle w:val="Overskrift3"/>
      </w:pPr>
      <w:r>
        <w:t xml:space="preserve">xxx3 </w:t>
      </w:r>
      <w:r w:rsidR="007B25BD" w:rsidRPr="00701670">
        <w:rPr>
          <w:lang w:val="fr-FR"/>
        </w:rPr>
        <w:t>Devinette</w:t>
      </w:r>
    </w:p>
    <w:p w14:paraId="2DBAC1DB" w14:textId="6994C1C9" w:rsidR="007B25BD" w:rsidRPr="00701670" w:rsidRDefault="007B25BD" w:rsidP="00701670">
      <w:pPr>
        <w:ind w:left="374" w:hanging="374"/>
        <w:rPr>
          <w:lang w:val="fr-FR"/>
        </w:rPr>
      </w:pPr>
      <w:r w:rsidRPr="00701670">
        <w:rPr>
          <w:lang w:val="fr-FR"/>
        </w:rPr>
        <w:t>• Pourquoi Napoléon Bonaparte n'attachait-il pas son cheval à un arbre</w:t>
      </w:r>
      <w:r w:rsidR="000968E6" w:rsidRPr="00701670">
        <w:rPr>
          <w:lang w:val="fr-FR"/>
        </w:rPr>
        <w:t> ?</w:t>
      </w:r>
    </w:p>
    <w:p w14:paraId="70ABCB9E" w14:textId="3152129C" w:rsidR="007B25BD" w:rsidRPr="00701670" w:rsidRDefault="007B25BD" w:rsidP="00701670">
      <w:pPr>
        <w:ind w:left="374" w:hanging="374"/>
        <w:rPr>
          <w:lang w:val="fr-FR"/>
        </w:rPr>
      </w:pPr>
      <w:r w:rsidRPr="00701670">
        <w:rPr>
          <w:lang w:val="fr-FR"/>
        </w:rPr>
        <w:t>– Parce qu</w:t>
      </w:r>
      <w:r w:rsidR="006500BE">
        <w:rPr>
          <w:lang w:val="fr-FR"/>
        </w:rPr>
        <w:t>'</w:t>
      </w:r>
      <w:r w:rsidRPr="00701670">
        <w:rPr>
          <w:lang w:val="fr-FR"/>
        </w:rPr>
        <w:t>il avait peur que son cheval mange l</w:t>
      </w:r>
      <w:r w:rsidR="006500BE">
        <w:rPr>
          <w:lang w:val="fr-FR"/>
        </w:rPr>
        <w:t>'</w:t>
      </w:r>
      <w:r w:rsidRPr="00701670">
        <w:rPr>
          <w:lang w:val="fr-FR"/>
        </w:rPr>
        <w:t>écorce.</w:t>
      </w:r>
    </w:p>
    <w:p w14:paraId="09AF5D2B" w14:textId="77777777" w:rsidR="007B25BD" w:rsidRDefault="007B25BD" w:rsidP="007B25BD"/>
    <w:p w14:paraId="1B5CF09E" w14:textId="1BE374D0" w:rsidR="007B25BD" w:rsidRDefault="007B25BD" w:rsidP="007B25BD">
      <w:r>
        <w:t>Bilde</w:t>
      </w:r>
      <w:r w:rsidR="00701670">
        <w:t>r</w:t>
      </w:r>
      <w:r>
        <w:t>:</w:t>
      </w:r>
    </w:p>
    <w:p w14:paraId="534F3608" w14:textId="00051F71" w:rsidR="007B25BD" w:rsidRDefault="00701670" w:rsidP="00701670">
      <w:pPr>
        <w:ind w:left="374" w:hanging="374"/>
      </w:pPr>
      <w:r>
        <w:t xml:space="preserve">1. Staselig bygning. </w:t>
      </w:r>
      <w:r w:rsidR="007B25BD">
        <w:t xml:space="preserve">Bildetekst: </w:t>
      </w:r>
      <w:r w:rsidR="007B25BD" w:rsidRPr="00701670">
        <w:rPr>
          <w:lang w:val="fr-FR"/>
        </w:rPr>
        <w:t>Hôtel Napoléon Bonaparte</w:t>
      </w:r>
      <w:r w:rsidR="00AB75C8">
        <w:rPr>
          <w:lang w:val="fr-FR"/>
        </w:rPr>
        <w:t>.</w:t>
      </w:r>
    </w:p>
    <w:p w14:paraId="69C4623E" w14:textId="5F93D74A" w:rsidR="007B25BD" w:rsidRDefault="00701670" w:rsidP="00701670">
      <w:pPr>
        <w:ind w:left="374" w:hanging="374"/>
      </w:pPr>
      <w:r>
        <w:t xml:space="preserve">2. Havn med fargerike båter. </w:t>
      </w:r>
      <w:r w:rsidR="007B25BD">
        <w:t xml:space="preserve">Bildetekst: </w:t>
      </w:r>
      <w:r w:rsidR="007B25BD" w:rsidRPr="00701670">
        <w:rPr>
          <w:lang w:val="fr-FR"/>
        </w:rPr>
        <w:t>Ajaccio</w:t>
      </w:r>
      <w:r w:rsidR="00AB75C8">
        <w:rPr>
          <w:lang w:val="fr-FR"/>
        </w:rPr>
        <w:t>.</w:t>
      </w:r>
    </w:p>
    <w:p w14:paraId="2DF9D97D" w14:textId="77777777" w:rsidR="007B25BD" w:rsidRDefault="007B25BD" w:rsidP="00701670">
      <w:pPr>
        <w:ind w:left="374" w:hanging="374"/>
      </w:pPr>
    </w:p>
    <w:p w14:paraId="455704D1" w14:textId="59672AEB" w:rsidR="007B25BD" w:rsidRPr="00B201D1" w:rsidRDefault="007B25BD" w:rsidP="007B25BD">
      <w:r>
        <w:t>Bilde</w:t>
      </w:r>
      <w:r w:rsidR="00B201D1">
        <w:t>. T</w:t>
      </w:r>
      <w:r>
        <w:t>egning</w:t>
      </w:r>
      <w:r w:rsidR="00B201D1">
        <w:t xml:space="preserve">: En dame snakker med en turist. Hun peker og sier: </w:t>
      </w:r>
      <w:proofErr w:type="gramStart"/>
      <w:r w:rsidR="00B201D1" w:rsidRPr="009E0ABC">
        <w:rPr>
          <w:lang w:val="fr-FR"/>
        </w:rPr>
        <w:t>« </w:t>
      </w:r>
      <w:r w:rsidRPr="00B201D1">
        <w:rPr>
          <w:lang w:val="fr-FR"/>
        </w:rPr>
        <w:t>Alors</w:t>
      </w:r>
      <w:proofErr w:type="gramEnd"/>
      <w:r w:rsidRPr="00B201D1">
        <w:rPr>
          <w:lang w:val="fr-FR"/>
        </w:rPr>
        <w:t>, vous remontez la rue Napoléon jusqu</w:t>
      </w:r>
      <w:r w:rsidR="006500BE">
        <w:rPr>
          <w:lang w:val="fr-FR"/>
        </w:rPr>
        <w:t>'</w:t>
      </w:r>
      <w:r w:rsidRPr="00B201D1">
        <w:rPr>
          <w:lang w:val="fr-FR"/>
        </w:rPr>
        <w:t>à la statue de l</w:t>
      </w:r>
      <w:r w:rsidR="006500BE">
        <w:rPr>
          <w:lang w:val="fr-FR"/>
        </w:rPr>
        <w:t>'</w:t>
      </w:r>
      <w:r w:rsidRPr="00B201D1">
        <w:rPr>
          <w:lang w:val="fr-FR"/>
        </w:rPr>
        <w:t>empereur, puis vous prendrez le boulevard Napoléon et l</w:t>
      </w:r>
      <w:r w:rsidR="006500BE">
        <w:rPr>
          <w:lang w:val="fr-FR"/>
        </w:rPr>
        <w:t>'</w:t>
      </w:r>
      <w:r w:rsidRPr="00B201D1">
        <w:rPr>
          <w:lang w:val="fr-FR"/>
        </w:rPr>
        <w:t>avenue Bonaparte ...</w:t>
      </w:r>
      <w:r w:rsidR="00B201D1" w:rsidRPr="009E0ABC">
        <w:rPr>
          <w:lang w:val="fr-FR"/>
        </w:rPr>
        <w:t> »</w:t>
      </w:r>
    </w:p>
    <w:p w14:paraId="3660AF33" w14:textId="77777777" w:rsidR="007B25BD" w:rsidRDefault="007B25BD" w:rsidP="007B25BD"/>
    <w:p w14:paraId="362E193C" w14:textId="3639D7E3" w:rsidR="007B25BD" w:rsidRDefault="007B25BD" w:rsidP="007B25BD">
      <w:r>
        <w:t xml:space="preserve">--- 26 </w:t>
      </w:r>
      <w:r w:rsidR="00BC42F9">
        <w:t>til 283</w:t>
      </w:r>
    </w:p>
    <w:p w14:paraId="218AE73E" w14:textId="2FA804C4" w:rsidR="007B25BD" w:rsidRDefault="00C021BE" w:rsidP="00C021BE">
      <w:pPr>
        <w:pStyle w:val="Overskrift2"/>
      </w:pPr>
      <w:r>
        <w:t xml:space="preserve">xxx2 </w:t>
      </w:r>
      <w:r w:rsidR="007B25BD" w:rsidRPr="009411FC">
        <w:rPr>
          <w:lang w:val="fr-FR"/>
        </w:rPr>
        <w:t>Chouette vocabulaire</w:t>
      </w:r>
    </w:p>
    <w:p w14:paraId="7DE3644E" w14:textId="77777777" w:rsidR="008C037A" w:rsidRPr="008C037A" w:rsidRDefault="009411FC" w:rsidP="007B25BD">
      <w:pPr>
        <w:rPr>
          <w:lang w:val="fr-FR"/>
        </w:rPr>
      </w:pPr>
      <w:r>
        <w:t>  </w:t>
      </w:r>
      <w:r w:rsidR="007B25BD">
        <w:t>p 16</w:t>
      </w:r>
    </w:p>
    <w:p w14:paraId="226A69D7" w14:textId="27E22869" w:rsidR="008C037A" w:rsidRPr="008C037A" w:rsidRDefault="008C037A" w:rsidP="009411FC">
      <w:pPr>
        <w:ind w:left="374" w:hanging="374"/>
        <w:rPr>
          <w:lang w:val="fr-FR"/>
        </w:rPr>
      </w:pPr>
      <w:proofErr w:type="gramStart"/>
      <w:r w:rsidRPr="008C037A">
        <w:rPr>
          <w:lang w:val="fr-FR"/>
        </w:rPr>
        <w:t>en</w:t>
      </w:r>
      <w:proofErr w:type="gramEnd"/>
      <w:r w:rsidRPr="008C037A">
        <w:rPr>
          <w:lang w:val="fr-FR"/>
        </w:rPr>
        <w:t xml:space="preserve"> vacances f pl :</w:t>
      </w:r>
      <w:r w:rsidR="007B25BD">
        <w:t xml:space="preserve"> på ferie (ferie er flertallsord på fransk)</w:t>
      </w:r>
    </w:p>
    <w:p w14:paraId="73731C4C" w14:textId="2A35003D" w:rsidR="008C037A" w:rsidRPr="008C037A" w:rsidRDefault="008C037A" w:rsidP="009411FC">
      <w:pPr>
        <w:ind w:left="374" w:hanging="374"/>
        <w:rPr>
          <w:lang w:val="fr-FR"/>
        </w:rPr>
      </w:pPr>
      <w:proofErr w:type="gramStart"/>
      <w:r w:rsidRPr="008C037A">
        <w:rPr>
          <w:lang w:val="fr-FR"/>
        </w:rPr>
        <w:t>île</w:t>
      </w:r>
      <w:proofErr w:type="gramEnd"/>
      <w:r w:rsidRPr="008C037A">
        <w:rPr>
          <w:lang w:val="fr-FR"/>
        </w:rPr>
        <w:t xml:space="preserve"> f :</w:t>
      </w:r>
      <w:r w:rsidR="007B25BD">
        <w:t xml:space="preserve"> øy</w:t>
      </w:r>
    </w:p>
    <w:p w14:paraId="79912C13" w14:textId="4E56F18F" w:rsidR="008C037A" w:rsidRPr="008C037A" w:rsidRDefault="008C037A" w:rsidP="009411FC">
      <w:pPr>
        <w:ind w:left="374" w:hanging="374"/>
        <w:rPr>
          <w:lang w:val="fr-FR"/>
        </w:rPr>
      </w:pPr>
      <w:proofErr w:type="gramStart"/>
      <w:r w:rsidRPr="008C037A">
        <w:rPr>
          <w:lang w:val="fr-FR"/>
        </w:rPr>
        <w:t>corse</w:t>
      </w:r>
      <w:proofErr w:type="gramEnd"/>
      <w:r w:rsidRPr="008C037A">
        <w:rPr>
          <w:lang w:val="fr-FR"/>
        </w:rPr>
        <w:t xml:space="preserve"> :</w:t>
      </w:r>
      <w:r w:rsidR="007B25BD">
        <w:t xml:space="preserve"> korsikansk</w:t>
      </w:r>
    </w:p>
    <w:p w14:paraId="12C51D58" w14:textId="787DED23" w:rsidR="008C037A" w:rsidRPr="008C037A" w:rsidRDefault="008C037A" w:rsidP="009411FC">
      <w:pPr>
        <w:ind w:left="374" w:hanging="374"/>
        <w:rPr>
          <w:lang w:val="fr-FR"/>
        </w:rPr>
      </w:pPr>
      <w:proofErr w:type="gramStart"/>
      <w:r w:rsidRPr="008C037A">
        <w:rPr>
          <w:lang w:val="fr-FR"/>
        </w:rPr>
        <w:lastRenderedPageBreak/>
        <w:t>être</w:t>
      </w:r>
      <w:proofErr w:type="gramEnd"/>
      <w:r w:rsidRPr="008C037A">
        <w:rPr>
          <w:lang w:val="fr-FR"/>
        </w:rPr>
        <w:t xml:space="preserve"> originaire de :</w:t>
      </w:r>
      <w:r w:rsidR="007B25BD">
        <w:t xml:space="preserve"> v</w:t>
      </w:r>
      <w:r w:rsidR="007B25BD">
        <w:rPr>
          <w:rFonts w:cs="Verdana"/>
        </w:rPr>
        <w:t>æ</w:t>
      </w:r>
      <w:r w:rsidR="007B25BD">
        <w:t>re fra</w:t>
      </w:r>
    </w:p>
    <w:p w14:paraId="2F036B8C" w14:textId="363C27FD" w:rsidR="008C037A" w:rsidRPr="008C037A" w:rsidRDefault="0075362F" w:rsidP="009411FC">
      <w:pPr>
        <w:ind w:left="374" w:hanging="374"/>
        <w:rPr>
          <w:lang w:val="fr-FR"/>
        </w:rPr>
      </w:pPr>
      <w:r>
        <w:rPr>
          <w:lang w:val="fr-FR"/>
        </w:rPr>
        <w:t>  </w:t>
      </w:r>
      <w:proofErr w:type="gramStart"/>
      <w:r w:rsidR="008C037A" w:rsidRPr="008C037A">
        <w:rPr>
          <w:lang w:val="fr-FR"/>
        </w:rPr>
        <w:t>p</w:t>
      </w:r>
      <w:proofErr w:type="gramEnd"/>
      <w:r w:rsidR="008C037A" w:rsidRPr="008C037A">
        <w:rPr>
          <w:lang w:val="fr-FR"/>
        </w:rPr>
        <w:t xml:space="preserve"> 17</w:t>
      </w:r>
    </w:p>
    <w:p w14:paraId="3A29A6B5" w14:textId="11FF5107" w:rsidR="008C037A" w:rsidRPr="008C037A" w:rsidRDefault="008C037A" w:rsidP="009411FC">
      <w:pPr>
        <w:ind w:left="374" w:hanging="374"/>
        <w:rPr>
          <w:lang w:val="fr-FR"/>
        </w:rPr>
      </w:pPr>
      <w:proofErr w:type="gramStart"/>
      <w:r w:rsidRPr="008C037A">
        <w:rPr>
          <w:lang w:val="fr-FR"/>
        </w:rPr>
        <w:t>poser</w:t>
      </w:r>
      <w:proofErr w:type="gramEnd"/>
      <w:r w:rsidRPr="008C037A">
        <w:rPr>
          <w:lang w:val="fr-FR"/>
        </w:rPr>
        <w:t xml:space="preserve"> </w:t>
      </w:r>
      <w:r>
        <w:rPr>
          <w:lang w:val="fr-FR"/>
        </w:rPr>
        <w:t>:</w:t>
      </w:r>
      <w:r w:rsidR="007B25BD">
        <w:t xml:space="preserve"> stille (spørre = </w:t>
      </w:r>
      <w:r w:rsidR="007B25BD" w:rsidRPr="009411FC">
        <w:rPr>
          <w:lang w:val="fr-FR"/>
        </w:rPr>
        <w:t>demander</w:t>
      </w:r>
      <w:r w:rsidR="007B25BD">
        <w:t>)</w:t>
      </w:r>
    </w:p>
    <w:p w14:paraId="00C4BB44" w14:textId="0AD43005" w:rsidR="008C037A" w:rsidRPr="008C037A" w:rsidRDefault="008C037A" w:rsidP="009411FC">
      <w:pPr>
        <w:ind w:left="374" w:hanging="374"/>
        <w:rPr>
          <w:lang w:val="fr-FR"/>
        </w:rPr>
      </w:pPr>
      <w:proofErr w:type="gramStart"/>
      <w:r w:rsidRPr="008C037A">
        <w:rPr>
          <w:lang w:val="fr-FR"/>
        </w:rPr>
        <w:t>quelques</w:t>
      </w:r>
      <w:proofErr w:type="gramEnd"/>
      <w:r w:rsidRPr="008C037A">
        <w:rPr>
          <w:lang w:val="fr-FR"/>
        </w:rPr>
        <w:t xml:space="preserve"> :</w:t>
      </w:r>
      <w:r w:rsidR="007B25BD">
        <w:t xml:space="preserve"> noen</w:t>
      </w:r>
    </w:p>
    <w:p w14:paraId="167A6601" w14:textId="0942E552" w:rsidR="008C037A" w:rsidRPr="008C037A" w:rsidRDefault="008C037A" w:rsidP="009411FC">
      <w:pPr>
        <w:ind w:left="374" w:hanging="374"/>
        <w:rPr>
          <w:lang w:val="fr-FR"/>
        </w:rPr>
      </w:pPr>
      <w:proofErr w:type="gramStart"/>
      <w:r w:rsidRPr="008C037A">
        <w:rPr>
          <w:lang w:val="fr-FR"/>
        </w:rPr>
        <w:t>bronzer</w:t>
      </w:r>
      <w:proofErr w:type="gramEnd"/>
      <w:r w:rsidRPr="008C037A">
        <w:rPr>
          <w:lang w:val="fr-FR"/>
        </w:rPr>
        <w:t xml:space="preserve"> :</w:t>
      </w:r>
      <w:r>
        <w:t xml:space="preserve"> </w:t>
      </w:r>
      <w:r w:rsidR="007B25BD">
        <w:t>bli brun</w:t>
      </w:r>
    </w:p>
    <w:p w14:paraId="590BAD75" w14:textId="6664226D" w:rsidR="008C037A" w:rsidRPr="008C037A" w:rsidRDefault="008C037A" w:rsidP="009411FC">
      <w:pPr>
        <w:ind w:left="374" w:hanging="374"/>
        <w:rPr>
          <w:lang w:val="fr-FR"/>
        </w:rPr>
      </w:pPr>
      <w:proofErr w:type="gramStart"/>
      <w:r w:rsidRPr="008C037A">
        <w:rPr>
          <w:lang w:val="fr-FR"/>
        </w:rPr>
        <w:t>se</w:t>
      </w:r>
      <w:proofErr w:type="gramEnd"/>
      <w:r w:rsidRPr="008C037A">
        <w:rPr>
          <w:lang w:val="fr-FR"/>
        </w:rPr>
        <w:t xml:space="preserve"> baigner :</w:t>
      </w:r>
      <w:r w:rsidR="007B25BD">
        <w:t xml:space="preserve"> bade (refleksivt verb p</w:t>
      </w:r>
      <w:r w:rsidR="007B25BD">
        <w:rPr>
          <w:rFonts w:cs="Verdana"/>
        </w:rPr>
        <w:t>å</w:t>
      </w:r>
      <w:r w:rsidR="007B25BD">
        <w:t xml:space="preserve"> fransk (eg.: bade seg))</w:t>
      </w:r>
    </w:p>
    <w:p w14:paraId="635328B5" w14:textId="2A898CCF" w:rsidR="008C037A" w:rsidRPr="008C037A" w:rsidRDefault="008C037A" w:rsidP="009411FC">
      <w:pPr>
        <w:ind w:left="374" w:hanging="374"/>
        <w:rPr>
          <w:lang w:val="fr-FR"/>
        </w:rPr>
      </w:pPr>
      <w:proofErr w:type="gramStart"/>
      <w:r w:rsidRPr="008C037A">
        <w:rPr>
          <w:lang w:val="fr-FR"/>
        </w:rPr>
        <w:t>se</w:t>
      </w:r>
      <w:proofErr w:type="gramEnd"/>
      <w:r w:rsidRPr="008C037A">
        <w:rPr>
          <w:lang w:val="fr-FR"/>
        </w:rPr>
        <w:t xml:space="preserve"> reposer :</w:t>
      </w:r>
      <w:r w:rsidR="007B25BD">
        <w:t xml:space="preserve"> hvile seg</w:t>
      </w:r>
    </w:p>
    <w:p w14:paraId="0B109A5F" w14:textId="79EBB989" w:rsidR="007B25BD" w:rsidRDefault="008C037A" w:rsidP="009411FC">
      <w:pPr>
        <w:ind w:left="374" w:hanging="374"/>
      </w:pPr>
      <w:proofErr w:type="gramStart"/>
      <w:r w:rsidRPr="008C037A">
        <w:rPr>
          <w:lang w:val="fr-FR"/>
        </w:rPr>
        <w:t>produit</w:t>
      </w:r>
      <w:proofErr w:type="gramEnd"/>
      <w:r w:rsidRPr="008C037A">
        <w:rPr>
          <w:lang w:val="fr-FR"/>
        </w:rPr>
        <w:t xml:space="preserve"> m :</w:t>
      </w:r>
      <w:r w:rsidR="007B25BD">
        <w:t xml:space="preserve"> produkt</w:t>
      </w:r>
    </w:p>
    <w:p w14:paraId="0E1483E1" w14:textId="1C2A9215" w:rsidR="008C037A" w:rsidRPr="008C037A" w:rsidRDefault="0075362F" w:rsidP="009411FC">
      <w:pPr>
        <w:ind w:left="374" w:hanging="374"/>
        <w:rPr>
          <w:lang w:val="fr-FR"/>
        </w:rPr>
      </w:pPr>
      <w:r>
        <w:t>  </w:t>
      </w:r>
      <w:r w:rsidR="007B25BD">
        <w:t>p 20</w:t>
      </w:r>
    </w:p>
    <w:p w14:paraId="7B4CBB90" w14:textId="6339C2E4" w:rsidR="008C037A" w:rsidRPr="008C037A" w:rsidRDefault="008C037A" w:rsidP="009411FC">
      <w:pPr>
        <w:ind w:left="374" w:hanging="374"/>
        <w:rPr>
          <w:lang w:val="fr-FR"/>
        </w:rPr>
      </w:pPr>
      <w:proofErr w:type="gramStart"/>
      <w:r w:rsidRPr="008C037A">
        <w:rPr>
          <w:lang w:val="fr-FR"/>
        </w:rPr>
        <w:t>cette</w:t>
      </w:r>
      <w:proofErr w:type="gramEnd"/>
      <w:r w:rsidRPr="008C037A">
        <w:rPr>
          <w:lang w:val="fr-FR"/>
        </w:rPr>
        <w:t xml:space="preserve"> année :</w:t>
      </w:r>
      <w:r w:rsidR="007B25BD">
        <w:t xml:space="preserve"> i </w:t>
      </w:r>
      <w:r w:rsidR="007B25BD">
        <w:rPr>
          <w:rFonts w:cs="Verdana"/>
        </w:rPr>
        <w:t>å</w:t>
      </w:r>
      <w:r w:rsidR="007B25BD">
        <w:t>r</w:t>
      </w:r>
    </w:p>
    <w:p w14:paraId="5924E628" w14:textId="39F68410" w:rsidR="008C037A" w:rsidRPr="008C037A" w:rsidRDefault="008C037A" w:rsidP="009411FC">
      <w:pPr>
        <w:ind w:left="374" w:hanging="374"/>
        <w:rPr>
          <w:lang w:val="fr-FR"/>
        </w:rPr>
      </w:pPr>
      <w:proofErr w:type="gramStart"/>
      <w:r w:rsidRPr="008C037A">
        <w:rPr>
          <w:lang w:val="fr-FR"/>
        </w:rPr>
        <w:t>être</w:t>
      </w:r>
      <w:proofErr w:type="gramEnd"/>
      <w:r w:rsidRPr="008C037A">
        <w:rPr>
          <w:lang w:val="fr-FR"/>
        </w:rPr>
        <w:t xml:space="preserve"> situé à :</w:t>
      </w:r>
      <w:r w:rsidR="007B25BD">
        <w:t xml:space="preserve"> ligge (om steder)</w:t>
      </w:r>
    </w:p>
    <w:p w14:paraId="4437BB46" w14:textId="41352E7B" w:rsidR="008C037A" w:rsidRPr="008C037A" w:rsidRDefault="008C037A" w:rsidP="009411FC">
      <w:pPr>
        <w:ind w:left="374" w:hanging="374"/>
        <w:rPr>
          <w:lang w:val="fr-FR"/>
        </w:rPr>
      </w:pPr>
      <w:proofErr w:type="gramStart"/>
      <w:r w:rsidRPr="008C037A">
        <w:rPr>
          <w:lang w:val="fr-FR"/>
        </w:rPr>
        <w:t>fixe</w:t>
      </w:r>
      <w:proofErr w:type="gramEnd"/>
      <w:r w:rsidRPr="008C037A">
        <w:rPr>
          <w:lang w:val="fr-FR"/>
        </w:rPr>
        <w:t xml:space="preserve"> :</w:t>
      </w:r>
      <w:r w:rsidR="007B25BD">
        <w:t xml:space="preserve"> fastboende</w:t>
      </w:r>
    </w:p>
    <w:p w14:paraId="773ADFA5" w14:textId="30450844" w:rsidR="008C037A" w:rsidRPr="008C037A" w:rsidRDefault="008C037A" w:rsidP="009411FC">
      <w:pPr>
        <w:ind w:left="374" w:hanging="374"/>
        <w:rPr>
          <w:lang w:val="fr-FR"/>
        </w:rPr>
      </w:pPr>
      <w:proofErr w:type="gramStart"/>
      <w:r w:rsidRPr="008C037A">
        <w:rPr>
          <w:lang w:val="fr-FR"/>
        </w:rPr>
        <w:t>joueur</w:t>
      </w:r>
      <w:proofErr w:type="gramEnd"/>
      <w:r w:rsidRPr="008C037A">
        <w:rPr>
          <w:lang w:val="fr-FR"/>
        </w:rPr>
        <w:t xml:space="preserve"> m :</w:t>
      </w:r>
      <w:r w:rsidR="007B25BD">
        <w:t xml:space="preserve"> spiller</w:t>
      </w:r>
    </w:p>
    <w:p w14:paraId="593B4DD9" w14:textId="635ADB8A" w:rsidR="008C037A" w:rsidRPr="008C037A" w:rsidRDefault="008C037A" w:rsidP="009411FC">
      <w:pPr>
        <w:ind w:left="374" w:hanging="374"/>
        <w:rPr>
          <w:lang w:val="fr-FR"/>
        </w:rPr>
      </w:pPr>
      <w:proofErr w:type="gramStart"/>
      <w:r w:rsidRPr="008C037A">
        <w:rPr>
          <w:lang w:val="fr-FR"/>
        </w:rPr>
        <w:t>pétanque</w:t>
      </w:r>
      <w:proofErr w:type="gramEnd"/>
      <w:r w:rsidRPr="008C037A">
        <w:rPr>
          <w:lang w:val="fr-FR"/>
        </w:rPr>
        <w:t xml:space="preserve"> :</w:t>
      </w:r>
      <w:r w:rsidR="007B25BD">
        <w:t xml:space="preserve"> spill med metallkuler som kastes på bakken</w:t>
      </w:r>
    </w:p>
    <w:p w14:paraId="04A9F383" w14:textId="2FA517DF" w:rsidR="007B25BD" w:rsidRDefault="008C037A" w:rsidP="009411FC">
      <w:pPr>
        <w:ind w:left="374" w:hanging="374"/>
      </w:pPr>
      <w:proofErr w:type="gramStart"/>
      <w:r w:rsidRPr="008C037A">
        <w:rPr>
          <w:lang w:val="fr-FR"/>
        </w:rPr>
        <w:t>jouer</w:t>
      </w:r>
      <w:proofErr w:type="gramEnd"/>
      <w:r w:rsidRPr="008C037A">
        <w:rPr>
          <w:lang w:val="fr-FR"/>
        </w:rPr>
        <w:t xml:space="preserve"> aux boules :</w:t>
      </w:r>
      <w:r w:rsidR="007B25BD">
        <w:t xml:space="preserve"> spille med kuler, dvs. </w:t>
      </w:r>
      <w:proofErr w:type="spellStart"/>
      <w:r w:rsidR="007B25BD">
        <w:t>p</w:t>
      </w:r>
      <w:r w:rsidR="007B25BD">
        <w:rPr>
          <w:rFonts w:cs="Verdana"/>
        </w:rPr>
        <w:t>é</w:t>
      </w:r>
      <w:r w:rsidR="007B25BD">
        <w:t>tanque</w:t>
      </w:r>
      <w:proofErr w:type="spellEnd"/>
      <w:r w:rsidR="007B25BD">
        <w:t>-spillet</w:t>
      </w:r>
    </w:p>
    <w:p w14:paraId="62D232E9" w14:textId="0F3E302B" w:rsidR="008C037A" w:rsidRPr="008C037A" w:rsidRDefault="0075362F" w:rsidP="009411FC">
      <w:pPr>
        <w:ind w:left="374" w:hanging="374"/>
        <w:rPr>
          <w:lang w:val="fr-FR"/>
        </w:rPr>
      </w:pPr>
      <w:r>
        <w:t>  </w:t>
      </w:r>
      <w:r w:rsidR="007B25BD">
        <w:t>p 21</w:t>
      </w:r>
    </w:p>
    <w:p w14:paraId="2F5AC3CE" w14:textId="50F62612" w:rsidR="008C037A" w:rsidRPr="008C037A" w:rsidRDefault="008C037A" w:rsidP="009411FC">
      <w:pPr>
        <w:ind w:left="374" w:hanging="374"/>
        <w:rPr>
          <w:lang w:val="fr-FR"/>
        </w:rPr>
      </w:pPr>
      <w:proofErr w:type="gramStart"/>
      <w:r w:rsidRPr="008C037A">
        <w:rPr>
          <w:lang w:val="fr-FR"/>
        </w:rPr>
        <w:t>tout</w:t>
      </w:r>
      <w:proofErr w:type="gramEnd"/>
      <w:r w:rsidRPr="008C037A">
        <w:rPr>
          <w:lang w:val="fr-FR"/>
        </w:rPr>
        <w:t xml:space="preserve"> d</w:t>
      </w:r>
      <w:r w:rsidR="006500BE">
        <w:rPr>
          <w:lang w:val="fr-FR"/>
        </w:rPr>
        <w:t>'</w:t>
      </w:r>
      <w:r w:rsidRPr="008C037A">
        <w:rPr>
          <w:lang w:val="fr-FR"/>
        </w:rPr>
        <w:t>abord :</w:t>
      </w:r>
      <w:r w:rsidR="007B25BD">
        <w:t xml:space="preserve"> f</w:t>
      </w:r>
      <w:r w:rsidR="007B25BD">
        <w:rPr>
          <w:rFonts w:cs="Verdana"/>
        </w:rPr>
        <w:t>ø</w:t>
      </w:r>
      <w:r w:rsidR="007B25BD">
        <w:t>rst og fremst</w:t>
      </w:r>
    </w:p>
    <w:p w14:paraId="11353FFF" w14:textId="4C7D6211" w:rsidR="008C037A" w:rsidRPr="008C037A" w:rsidRDefault="008C037A" w:rsidP="009411FC">
      <w:pPr>
        <w:ind w:left="374" w:hanging="374"/>
        <w:rPr>
          <w:lang w:val="fr-FR"/>
        </w:rPr>
      </w:pPr>
      <w:proofErr w:type="gramStart"/>
      <w:r w:rsidRPr="008C037A">
        <w:rPr>
          <w:lang w:val="fr-FR"/>
        </w:rPr>
        <w:t>rare</w:t>
      </w:r>
      <w:proofErr w:type="gramEnd"/>
      <w:r w:rsidRPr="008C037A">
        <w:rPr>
          <w:lang w:val="fr-FR"/>
        </w:rPr>
        <w:t xml:space="preserve"> :</w:t>
      </w:r>
      <w:r w:rsidR="007B25BD">
        <w:t xml:space="preserve"> sjelden (rar, merkelig = </w:t>
      </w:r>
      <w:r w:rsidR="007B25BD" w:rsidRPr="009411FC">
        <w:rPr>
          <w:lang w:val="fr-FR"/>
        </w:rPr>
        <w:t>bizarre</w:t>
      </w:r>
      <w:r w:rsidR="007B25BD">
        <w:t>)</w:t>
      </w:r>
    </w:p>
    <w:p w14:paraId="1D518005" w14:textId="0127F8FA" w:rsidR="008C037A" w:rsidRPr="008C037A" w:rsidRDefault="008C037A" w:rsidP="009411FC">
      <w:pPr>
        <w:ind w:left="374" w:hanging="374"/>
        <w:rPr>
          <w:lang w:val="fr-FR"/>
        </w:rPr>
      </w:pPr>
      <w:proofErr w:type="gramStart"/>
      <w:r w:rsidRPr="008C037A">
        <w:rPr>
          <w:lang w:val="fr-FR"/>
        </w:rPr>
        <w:t>compétition</w:t>
      </w:r>
      <w:proofErr w:type="gramEnd"/>
      <w:r w:rsidRPr="008C037A">
        <w:rPr>
          <w:lang w:val="fr-FR"/>
        </w:rPr>
        <w:t xml:space="preserve"> f :</w:t>
      </w:r>
      <w:r w:rsidR="009411FC">
        <w:t xml:space="preserve"> </w:t>
      </w:r>
      <w:r w:rsidR="007B25BD">
        <w:t>konkurranse</w:t>
      </w:r>
    </w:p>
    <w:p w14:paraId="4F7CEB71" w14:textId="75873747" w:rsidR="008C037A" w:rsidRPr="008C037A" w:rsidRDefault="008C037A" w:rsidP="009411FC">
      <w:pPr>
        <w:ind w:left="374" w:hanging="374"/>
        <w:rPr>
          <w:lang w:val="fr-FR"/>
        </w:rPr>
      </w:pPr>
      <w:proofErr w:type="gramStart"/>
      <w:r w:rsidRPr="008C037A">
        <w:rPr>
          <w:lang w:val="fr-FR"/>
        </w:rPr>
        <w:t>mixte</w:t>
      </w:r>
      <w:proofErr w:type="gramEnd"/>
      <w:r w:rsidRPr="008C037A">
        <w:rPr>
          <w:lang w:val="fr-FR"/>
        </w:rPr>
        <w:t xml:space="preserve"> :</w:t>
      </w:r>
      <w:r w:rsidR="007B25BD">
        <w:t xml:space="preserve"> blandet, dvs. med både menn og kvinner</w:t>
      </w:r>
    </w:p>
    <w:p w14:paraId="4134BAB8" w14:textId="5F60A24B" w:rsidR="008C037A" w:rsidRPr="008C037A" w:rsidRDefault="008C037A" w:rsidP="009411FC">
      <w:pPr>
        <w:ind w:left="374" w:hanging="374"/>
        <w:rPr>
          <w:lang w:val="fr-FR"/>
        </w:rPr>
      </w:pPr>
      <w:proofErr w:type="gramStart"/>
      <w:r w:rsidRPr="008C037A">
        <w:rPr>
          <w:lang w:val="fr-FR"/>
        </w:rPr>
        <w:t>fromage</w:t>
      </w:r>
      <w:proofErr w:type="gramEnd"/>
      <w:r w:rsidRPr="008C037A">
        <w:rPr>
          <w:lang w:val="fr-FR"/>
        </w:rPr>
        <w:t xml:space="preserve"> de chèvre m :</w:t>
      </w:r>
      <w:r w:rsidR="007B25BD">
        <w:t xml:space="preserve"> geitost (hvit ost ulik den norske)</w:t>
      </w:r>
    </w:p>
    <w:p w14:paraId="31799E2E" w14:textId="193EF43C" w:rsidR="008C037A" w:rsidRPr="008C037A" w:rsidRDefault="008C037A" w:rsidP="009411FC">
      <w:pPr>
        <w:ind w:left="374" w:hanging="374"/>
        <w:rPr>
          <w:lang w:val="fr-FR"/>
        </w:rPr>
      </w:pPr>
      <w:proofErr w:type="gramStart"/>
      <w:r w:rsidRPr="008C037A">
        <w:rPr>
          <w:lang w:val="fr-FR"/>
        </w:rPr>
        <w:t>confiture</w:t>
      </w:r>
      <w:proofErr w:type="gramEnd"/>
      <w:r w:rsidRPr="008C037A">
        <w:rPr>
          <w:lang w:val="fr-FR"/>
        </w:rPr>
        <w:t xml:space="preserve"> f :</w:t>
      </w:r>
      <w:r w:rsidR="009411FC">
        <w:t xml:space="preserve"> </w:t>
      </w:r>
      <w:r w:rsidR="007B25BD">
        <w:t>syltet</w:t>
      </w:r>
      <w:r w:rsidR="007B25BD">
        <w:rPr>
          <w:rFonts w:cs="Verdana"/>
        </w:rPr>
        <w:t>ø</w:t>
      </w:r>
      <w:r w:rsidR="007B25BD">
        <w:t>y</w:t>
      </w:r>
    </w:p>
    <w:p w14:paraId="47A8EBB7" w14:textId="1F2C653C" w:rsidR="008C037A" w:rsidRPr="008C037A" w:rsidRDefault="008C037A" w:rsidP="009411FC">
      <w:pPr>
        <w:ind w:left="374" w:hanging="374"/>
        <w:rPr>
          <w:lang w:val="fr-FR"/>
        </w:rPr>
      </w:pPr>
      <w:proofErr w:type="gramStart"/>
      <w:r w:rsidRPr="008C037A">
        <w:rPr>
          <w:lang w:val="fr-FR"/>
        </w:rPr>
        <w:t>tortue</w:t>
      </w:r>
      <w:proofErr w:type="gramEnd"/>
      <w:r w:rsidRPr="008C037A">
        <w:rPr>
          <w:lang w:val="fr-FR"/>
        </w:rPr>
        <w:t xml:space="preserve"> f :</w:t>
      </w:r>
      <w:r w:rsidR="009411FC">
        <w:t xml:space="preserve"> </w:t>
      </w:r>
      <w:r w:rsidR="007B25BD">
        <w:t>skilpadde</w:t>
      </w:r>
    </w:p>
    <w:p w14:paraId="10024B3B" w14:textId="68F7469E" w:rsidR="008C037A" w:rsidRPr="008C037A" w:rsidRDefault="008C037A" w:rsidP="009411FC">
      <w:pPr>
        <w:ind w:left="374" w:hanging="374"/>
        <w:rPr>
          <w:lang w:val="fr-FR"/>
        </w:rPr>
      </w:pPr>
      <w:proofErr w:type="gramStart"/>
      <w:r w:rsidRPr="008C037A">
        <w:rPr>
          <w:lang w:val="fr-FR"/>
        </w:rPr>
        <w:t>pièce</w:t>
      </w:r>
      <w:proofErr w:type="gramEnd"/>
      <w:r w:rsidRPr="008C037A">
        <w:rPr>
          <w:lang w:val="fr-FR"/>
        </w:rPr>
        <w:t xml:space="preserve"> f :</w:t>
      </w:r>
      <w:r w:rsidR="005D31F8">
        <w:rPr>
          <w:lang w:val="fr-FR"/>
        </w:rPr>
        <w:t xml:space="preserve"> </w:t>
      </w:r>
      <w:r w:rsidR="007B25BD">
        <w:t>mynt (kan ogs</w:t>
      </w:r>
      <w:r w:rsidR="007B25BD">
        <w:rPr>
          <w:rFonts w:cs="Verdana"/>
        </w:rPr>
        <w:t>å</w:t>
      </w:r>
      <w:r w:rsidR="007B25BD">
        <w:t xml:space="preserve"> bety _et rom i huset _og _et stykke_)</w:t>
      </w:r>
    </w:p>
    <w:p w14:paraId="350C4CDE" w14:textId="4868498C" w:rsidR="008C037A" w:rsidRPr="008C037A" w:rsidRDefault="008C037A" w:rsidP="009411FC">
      <w:pPr>
        <w:ind w:left="374" w:hanging="374"/>
        <w:rPr>
          <w:lang w:val="fr-FR"/>
        </w:rPr>
      </w:pPr>
      <w:proofErr w:type="gramStart"/>
      <w:r w:rsidRPr="008C037A">
        <w:rPr>
          <w:lang w:val="fr-FR"/>
        </w:rPr>
        <w:t>à</w:t>
      </w:r>
      <w:proofErr w:type="gramEnd"/>
      <w:r w:rsidRPr="008C037A">
        <w:rPr>
          <w:lang w:val="fr-FR"/>
        </w:rPr>
        <w:t xml:space="preserve"> pied :</w:t>
      </w:r>
      <w:r w:rsidR="009411FC">
        <w:t xml:space="preserve"> </w:t>
      </w:r>
      <w:r w:rsidR="007B25BD">
        <w:t>til fots</w:t>
      </w:r>
    </w:p>
    <w:p w14:paraId="1483F8E2" w14:textId="63DA5128" w:rsidR="008C037A" w:rsidRPr="008C037A" w:rsidRDefault="008C037A" w:rsidP="009411FC">
      <w:pPr>
        <w:ind w:left="374" w:hanging="374"/>
        <w:rPr>
          <w:lang w:val="fr-FR"/>
        </w:rPr>
      </w:pPr>
      <w:proofErr w:type="gramStart"/>
      <w:r w:rsidRPr="008C037A">
        <w:rPr>
          <w:lang w:val="fr-FR"/>
        </w:rPr>
        <w:t>à</w:t>
      </w:r>
      <w:proofErr w:type="gramEnd"/>
      <w:r w:rsidRPr="008C037A">
        <w:rPr>
          <w:lang w:val="fr-FR"/>
        </w:rPr>
        <w:t xml:space="preserve"> vélo :</w:t>
      </w:r>
      <w:r w:rsidR="009411FC">
        <w:t xml:space="preserve"> </w:t>
      </w:r>
      <w:r w:rsidR="007B25BD">
        <w:t>på sykkel</w:t>
      </w:r>
    </w:p>
    <w:p w14:paraId="2663334B" w14:textId="49684871" w:rsidR="008C037A" w:rsidRPr="008C037A" w:rsidRDefault="008C037A" w:rsidP="009411FC">
      <w:pPr>
        <w:ind w:left="374" w:hanging="374"/>
        <w:rPr>
          <w:lang w:val="fr-FR"/>
        </w:rPr>
      </w:pPr>
      <w:proofErr w:type="gramStart"/>
      <w:r w:rsidRPr="008C037A">
        <w:rPr>
          <w:lang w:val="fr-FR"/>
        </w:rPr>
        <w:t>randonnée</w:t>
      </w:r>
      <w:proofErr w:type="gramEnd"/>
      <w:r w:rsidRPr="008C037A">
        <w:rPr>
          <w:lang w:val="fr-FR"/>
        </w:rPr>
        <w:t xml:space="preserve"> f :</w:t>
      </w:r>
      <w:r w:rsidR="009411FC">
        <w:t xml:space="preserve"> </w:t>
      </w:r>
      <w:r w:rsidR="007B25BD">
        <w:t>tur</w:t>
      </w:r>
    </w:p>
    <w:p w14:paraId="0DCE908F" w14:textId="40AFF9E2" w:rsidR="008C037A" w:rsidRPr="008C037A" w:rsidRDefault="008C037A" w:rsidP="009411FC">
      <w:pPr>
        <w:ind w:left="374" w:hanging="374"/>
        <w:rPr>
          <w:lang w:val="fr-FR"/>
        </w:rPr>
      </w:pPr>
      <w:proofErr w:type="gramStart"/>
      <w:r w:rsidRPr="008C037A">
        <w:rPr>
          <w:lang w:val="fr-FR"/>
        </w:rPr>
        <w:t>à</w:t>
      </w:r>
      <w:proofErr w:type="gramEnd"/>
      <w:r w:rsidRPr="008C037A">
        <w:rPr>
          <w:lang w:val="fr-FR"/>
        </w:rPr>
        <w:t xml:space="preserve"> cheval :</w:t>
      </w:r>
      <w:r w:rsidR="009411FC">
        <w:t xml:space="preserve"> </w:t>
      </w:r>
      <w:r w:rsidR="007B25BD">
        <w:t>med hest</w:t>
      </w:r>
    </w:p>
    <w:p w14:paraId="17C02B56" w14:textId="3A121CFB" w:rsidR="008C037A" w:rsidRPr="008C037A" w:rsidRDefault="008C037A" w:rsidP="009411FC">
      <w:pPr>
        <w:ind w:left="374" w:hanging="374"/>
        <w:rPr>
          <w:lang w:val="fr-FR"/>
        </w:rPr>
      </w:pPr>
      <w:proofErr w:type="gramStart"/>
      <w:r w:rsidRPr="008C037A">
        <w:rPr>
          <w:lang w:val="fr-FR"/>
        </w:rPr>
        <w:t>faire</w:t>
      </w:r>
      <w:proofErr w:type="gramEnd"/>
      <w:r w:rsidRPr="008C037A">
        <w:rPr>
          <w:lang w:val="fr-FR"/>
        </w:rPr>
        <w:t xml:space="preserve"> doux :</w:t>
      </w:r>
      <w:r w:rsidR="009411FC">
        <w:t xml:space="preserve"> </w:t>
      </w:r>
      <w:r w:rsidR="007B25BD">
        <w:t>være mildt (_</w:t>
      </w:r>
      <w:r w:rsidR="007B25BD" w:rsidRPr="009411FC">
        <w:rPr>
          <w:lang w:val="fr-FR"/>
        </w:rPr>
        <w:t>faire</w:t>
      </w:r>
      <w:r w:rsidR="007B25BD">
        <w:t>_ brukes ofte i væruttrykk)</w:t>
      </w:r>
    </w:p>
    <w:p w14:paraId="46C54693" w14:textId="63EEA6C4" w:rsidR="007B25BD" w:rsidRDefault="008C037A" w:rsidP="009411FC">
      <w:pPr>
        <w:ind w:left="374" w:hanging="374"/>
      </w:pPr>
      <w:proofErr w:type="gramStart"/>
      <w:r w:rsidRPr="008C037A">
        <w:rPr>
          <w:lang w:val="fr-FR"/>
        </w:rPr>
        <w:t>il</w:t>
      </w:r>
      <w:proofErr w:type="gramEnd"/>
      <w:r w:rsidRPr="008C037A">
        <w:rPr>
          <w:lang w:val="fr-FR"/>
        </w:rPr>
        <w:t xml:space="preserve"> pleut :</w:t>
      </w:r>
      <w:r w:rsidR="009411FC">
        <w:t xml:space="preserve"> </w:t>
      </w:r>
      <w:r w:rsidR="007B25BD">
        <w:t>det regner</w:t>
      </w:r>
    </w:p>
    <w:p w14:paraId="26EDBB36" w14:textId="77777777" w:rsidR="008C037A" w:rsidRPr="008C037A" w:rsidRDefault="009411FC" w:rsidP="009411FC">
      <w:pPr>
        <w:ind w:left="374" w:hanging="374"/>
        <w:rPr>
          <w:lang w:val="fr-FR"/>
        </w:rPr>
      </w:pPr>
      <w:r>
        <w:t>  </w:t>
      </w:r>
      <w:r w:rsidR="007B25BD">
        <w:t>p 22</w:t>
      </w:r>
    </w:p>
    <w:p w14:paraId="408C3206" w14:textId="5580A862" w:rsidR="008C037A" w:rsidRPr="008C037A" w:rsidRDefault="008C037A" w:rsidP="009411FC">
      <w:pPr>
        <w:ind w:left="374" w:hanging="374"/>
        <w:rPr>
          <w:lang w:val="fr-FR"/>
        </w:rPr>
      </w:pPr>
      <w:proofErr w:type="gramStart"/>
      <w:r w:rsidRPr="008C037A">
        <w:rPr>
          <w:lang w:val="fr-FR"/>
        </w:rPr>
        <w:t>lac</w:t>
      </w:r>
      <w:proofErr w:type="gramEnd"/>
      <w:r w:rsidRPr="008C037A">
        <w:rPr>
          <w:lang w:val="fr-FR"/>
        </w:rPr>
        <w:t xml:space="preserve"> m :</w:t>
      </w:r>
      <w:r w:rsidR="009411FC">
        <w:t xml:space="preserve"> </w:t>
      </w:r>
      <w:r w:rsidR="007B25BD">
        <w:t>innsjø</w:t>
      </w:r>
    </w:p>
    <w:p w14:paraId="4E55E119" w14:textId="43C8A91E" w:rsidR="008C037A" w:rsidRPr="008C037A" w:rsidRDefault="008C037A" w:rsidP="009411FC">
      <w:pPr>
        <w:ind w:left="374" w:hanging="374"/>
        <w:rPr>
          <w:lang w:val="fr-FR"/>
        </w:rPr>
      </w:pPr>
      <w:proofErr w:type="gramStart"/>
      <w:r w:rsidRPr="008C037A">
        <w:rPr>
          <w:lang w:val="fr-FR"/>
        </w:rPr>
        <w:t>rivière</w:t>
      </w:r>
      <w:proofErr w:type="gramEnd"/>
      <w:r w:rsidRPr="008C037A">
        <w:rPr>
          <w:lang w:val="fr-FR"/>
        </w:rPr>
        <w:t xml:space="preserve"> f :</w:t>
      </w:r>
      <w:r w:rsidR="009411FC">
        <w:t xml:space="preserve"> </w:t>
      </w:r>
      <w:r w:rsidR="007B25BD">
        <w:t>elv</w:t>
      </w:r>
    </w:p>
    <w:p w14:paraId="20684EB8" w14:textId="040CC4DC" w:rsidR="008C037A" w:rsidRPr="008C037A" w:rsidRDefault="008C037A" w:rsidP="009411FC">
      <w:pPr>
        <w:ind w:left="374" w:hanging="374"/>
        <w:rPr>
          <w:lang w:val="fr-FR"/>
        </w:rPr>
      </w:pPr>
      <w:proofErr w:type="gramStart"/>
      <w:r w:rsidRPr="008C037A">
        <w:rPr>
          <w:lang w:val="fr-FR"/>
        </w:rPr>
        <w:t>fleuve</w:t>
      </w:r>
      <w:proofErr w:type="gramEnd"/>
      <w:r w:rsidRPr="008C037A">
        <w:rPr>
          <w:lang w:val="fr-FR"/>
        </w:rPr>
        <w:t xml:space="preserve"> m :</w:t>
      </w:r>
      <w:r w:rsidR="009411FC">
        <w:t xml:space="preserve"> </w:t>
      </w:r>
      <w:r w:rsidR="007B25BD">
        <w:t>elv (stor)</w:t>
      </w:r>
    </w:p>
    <w:p w14:paraId="26C3B762" w14:textId="78E8E10B" w:rsidR="008C037A" w:rsidRPr="008C037A" w:rsidRDefault="008C037A" w:rsidP="009411FC">
      <w:pPr>
        <w:ind w:left="374" w:hanging="374"/>
        <w:rPr>
          <w:lang w:val="fr-FR"/>
        </w:rPr>
      </w:pPr>
      <w:proofErr w:type="gramStart"/>
      <w:r w:rsidRPr="008C037A">
        <w:rPr>
          <w:lang w:val="fr-FR"/>
        </w:rPr>
        <w:t>arbre</w:t>
      </w:r>
      <w:proofErr w:type="gramEnd"/>
      <w:r w:rsidRPr="008C037A">
        <w:rPr>
          <w:lang w:val="fr-FR"/>
        </w:rPr>
        <w:t xml:space="preserve"> m :</w:t>
      </w:r>
      <w:r w:rsidR="009411FC">
        <w:t xml:space="preserve"> </w:t>
      </w:r>
      <w:r w:rsidR="007B25BD">
        <w:t>tre</w:t>
      </w:r>
    </w:p>
    <w:p w14:paraId="7FCC63AC" w14:textId="190E5AE2" w:rsidR="008C037A" w:rsidRPr="008C037A" w:rsidRDefault="008C037A" w:rsidP="009411FC">
      <w:pPr>
        <w:ind w:left="374" w:hanging="374"/>
        <w:rPr>
          <w:lang w:val="fr-FR"/>
        </w:rPr>
      </w:pPr>
      <w:proofErr w:type="gramStart"/>
      <w:r w:rsidRPr="008C037A">
        <w:rPr>
          <w:lang w:val="fr-FR"/>
        </w:rPr>
        <w:t>sable</w:t>
      </w:r>
      <w:proofErr w:type="gramEnd"/>
      <w:r w:rsidRPr="008C037A">
        <w:rPr>
          <w:lang w:val="fr-FR"/>
        </w:rPr>
        <w:t xml:space="preserve"> m :</w:t>
      </w:r>
      <w:r w:rsidR="009411FC">
        <w:t xml:space="preserve"> </w:t>
      </w:r>
      <w:r w:rsidR="007B25BD">
        <w:t>sand</w:t>
      </w:r>
    </w:p>
    <w:p w14:paraId="07E28B0D" w14:textId="56C15B8E" w:rsidR="008C037A" w:rsidRPr="008C037A" w:rsidRDefault="008C037A" w:rsidP="009411FC">
      <w:pPr>
        <w:ind w:left="374" w:hanging="374"/>
        <w:rPr>
          <w:lang w:val="fr-FR"/>
        </w:rPr>
      </w:pPr>
      <w:proofErr w:type="gramStart"/>
      <w:r w:rsidRPr="008C037A">
        <w:rPr>
          <w:lang w:val="fr-FR"/>
        </w:rPr>
        <w:t>pierre</w:t>
      </w:r>
      <w:proofErr w:type="gramEnd"/>
      <w:r w:rsidRPr="008C037A">
        <w:rPr>
          <w:lang w:val="fr-FR"/>
        </w:rPr>
        <w:t xml:space="preserve"> f :</w:t>
      </w:r>
      <w:r w:rsidR="009411FC">
        <w:t xml:space="preserve"> </w:t>
      </w:r>
      <w:r w:rsidR="007B25BD">
        <w:t>stein</w:t>
      </w:r>
    </w:p>
    <w:p w14:paraId="5518D872" w14:textId="52E22D0D" w:rsidR="008C037A" w:rsidRPr="008C037A" w:rsidRDefault="008C037A" w:rsidP="009411FC">
      <w:pPr>
        <w:ind w:left="374" w:hanging="374"/>
        <w:rPr>
          <w:lang w:val="fr-FR"/>
        </w:rPr>
      </w:pPr>
      <w:proofErr w:type="gramStart"/>
      <w:r w:rsidRPr="008C037A">
        <w:rPr>
          <w:lang w:val="fr-FR"/>
        </w:rPr>
        <w:t>ciel</w:t>
      </w:r>
      <w:proofErr w:type="gramEnd"/>
      <w:r w:rsidRPr="008C037A">
        <w:rPr>
          <w:lang w:val="fr-FR"/>
        </w:rPr>
        <w:t xml:space="preserve"> m :</w:t>
      </w:r>
      <w:r w:rsidR="009411FC">
        <w:t xml:space="preserve"> </w:t>
      </w:r>
      <w:r w:rsidR="007B25BD">
        <w:t>himmel</w:t>
      </w:r>
    </w:p>
    <w:p w14:paraId="17C44DA6" w14:textId="49E73D17" w:rsidR="008C037A" w:rsidRPr="008C037A" w:rsidRDefault="008C037A" w:rsidP="009411FC">
      <w:pPr>
        <w:ind w:left="374" w:hanging="374"/>
        <w:rPr>
          <w:lang w:val="fr-FR"/>
        </w:rPr>
      </w:pPr>
      <w:proofErr w:type="gramStart"/>
      <w:r w:rsidRPr="008C037A">
        <w:rPr>
          <w:lang w:val="fr-FR"/>
        </w:rPr>
        <w:t>nuage</w:t>
      </w:r>
      <w:proofErr w:type="gramEnd"/>
      <w:r w:rsidRPr="008C037A">
        <w:rPr>
          <w:lang w:val="fr-FR"/>
        </w:rPr>
        <w:t xml:space="preserve"> m :</w:t>
      </w:r>
      <w:r w:rsidR="009411FC">
        <w:t xml:space="preserve"> </w:t>
      </w:r>
      <w:r w:rsidR="007B25BD">
        <w:t>sky</w:t>
      </w:r>
    </w:p>
    <w:p w14:paraId="60F47564" w14:textId="471F6E60" w:rsidR="007B25BD" w:rsidRDefault="008C037A" w:rsidP="009411FC">
      <w:pPr>
        <w:ind w:left="374" w:hanging="374"/>
      </w:pPr>
      <w:proofErr w:type="gramStart"/>
      <w:r w:rsidRPr="008C037A">
        <w:rPr>
          <w:lang w:val="fr-FR"/>
        </w:rPr>
        <w:t>lune</w:t>
      </w:r>
      <w:proofErr w:type="gramEnd"/>
      <w:r w:rsidRPr="008C037A">
        <w:rPr>
          <w:lang w:val="fr-FR"/>
        </w:rPr>
        <w:t xml:space="preserve"> f :</w:t>
      </w:r>
      <w:r w:rsidR="009411FC">
        <w:t xml:space="preserve"> </w:t>
      </w:r>
      <w:r w:rsidR="007B25BD">
        <w:t>måne</w:t>
      </w:r>
    </w:p>
    <w:p w14:paraId="1D486328" w14:textId="77777777" w:rsidR="007B25BD" w:rsidRDefault="007B25BD" w:rsidP="007B25BD"/>
    <w:p w14:paraId="7AB9C03F" w14:textId="77777777" w:rsidR="008C037A" w:rsidRPr="008C037A" w:rsidRDefault="007B25BD" w:rsidP="007B25BD">
      <w:pPr>
        <w:rPr>
          <w:lang w:val="fr-FR"/>
        </w:rPr>
      </w:pPr>
      <w:r>
        <w:t xml:space="preserve">--- 27 </w:t>
      </w:r>
      <w:r w:rsidR="00BC42F9">
        <w:t>til 283</w:t>
      </w:r>
    </w:p>
    <w:p w14:paraId="0812EB25" w14:textId="1BDA3C9B" w:rsidR="007B25BD" w:rsidRDefault="008C037A" w:rsidP="009411FC">
      <w:pPr>
        <w:ind w:left="374" w:hanging="374"/>
      </w:pPr>
      <w:proofErr w:type="gramStart"/>
      <w:r w:rsidRPr="008C037A">
        <w:rPr>
          <w:lang w:val="fr-FR"/>
        </w:rPr>
        <w:t>étoile</w:t>
      </w:r>
      <w:proofErr w:type="gramEnd"/>
      <w:r w:rsidRPr="008C037A">
        <w:rPr>
          <w:lang w:val="fr-FR"/>
        </w:rPr>
        <w:t xml:space="preserve"> f :</w:t>
      </w:r>
      <w:r w:rsidR="009411FC">
        <w:t xml:space="preserve"> </w:t>
      </w:r>
      <w:r w:rsidR="007B25BD">
        <w:t>stjerne</w:t>
      </w:r>
    </w:p>
    <w:p w14:paraId="7E309167" w14:textId="5E589A73" w:rsidR="008C037A" w:rsidRPr="008C037A" w:rsidRDefault="0075362F" w:rsidP="009411FC">
      <w:pPr>
        <w:ind w:left="374" w:hanging="374"/>
        <w:rPr>
          <w:lang w:val="fr-FR"/>
        </w:rPr>
      </w:pPr>
      <w:r>
        <w:t>  </w:t>
      </w:r>
      <w:r w:rsidR="007B25BD">
        <w:t>p 23</w:t>
      </w:r>
    </w:p>
    <w:p w14:paraId="0DB16C97" w14:textId="1E53D715" w:rsidR="008C037A" w:rsidRPr="008C037A" w:rsidRDefault="008C037A" w:rsidP="009411FC">
      <w:pPr>
        <w:ind w:left="374" w:hanging="374"/>
        <w:rPr>
          <w:lang w:val="fr-FR"/>
        </w:rPr>
      </w:pPr>
      <w:proofErr w:type="gramStart"/>
      <w:r w:rsidRPr="008C037A">
        <w:rPr>
          <w:lang w:val="fr-FR"/>
        </w:rPr>
        <w:t>concombre</w:t>
      </w:r>
      <w:proofErr w:type="gramEnd"/>
      <w:r w:rsidRPr="008C037A">
        <w:rPr>
          <w:lang w:val="fr-FR"/>
        </w:rPr>
        <w:t xml:space="preserve"> m :</w:t>
      </w:r>
      <w:r w:rsidR="009411FC">
        <w:t xml:space="preserve"> </w:t>
      </w:r>
      <w:r w:rsidR="007B25BD">
        <w:t>agurk</w:t>
      </w:r>
    </w:p>
    <w:p w14:paraId="29B11140" w14:textId="116F1321" w:rsidR="008C037A" w:rsidRPr="008C037A" w:rsidRDefault="008C037A" w:rsidP="009411FC">
      <w:pPr>
        <w:ind w:left="374" w:hanging="374"/>
        <w:rPr>
          <w:lang w:val="fr-FR"/>
        </w:rPr>
      </w:pPr>
      <w:proofErr w:type="gramStart"/>
      <w:r w:rsidRPr="008C037A">
        <w:rPr>
          <w:lang w:val="fr-FR"/>
        </w:rPr>
        <w:t>laitue</w:t>
      </w:r>
      <w:proofErr w:type="gramEnd"/>
      <w:r w:rsidRPr="008C037A">
        <w:rPr>
          <w:lang w:val="fr-FR"/>
        </w:rPr>
        <w:t xml:space="preserve"> f :</w:t>
      </w:r>
      <w:r w:rsidR="009411FC">
        <w:t xml:space="preserve"> </w:t>
      </w:r>
      <w:r w:rsidR="007B25BD">
        <w:t>salathode</w:t>
      </w:r>
    </w:p>
    <w:p w14:paraId="7CEB2E58" w14:textId="6D3D8BF0" w:rsidR="008C037A" w:rsidRPr="008C037A" w:rsidRDefault="008C037A" w:rsidP="009411FC">
      <w:pPr>
        <w:ind w:left="374" w:hanging="374"/>
        <w:rPr>
          <w:lang w:val="fr-FR"/>
        </w:rPr>
      </w:pPr>
      <w:proofErr w:type="gramStart"/>
      <w:r w:rsidRPr="008C037A">
        <w:rPr>
          <w:lang w:val="fr-FR"/>
        </w:rPr>
        <w:t>oignon</w:t>
      </w:r>
      <w:proofErr w:type="gramEnd"/>
      <w:r w:rsidRPr="008C037A">
        <w:rPr>
          <w:lang w:val="fr-FR"/>
        </w:rPr>
        <w:t xml:space="preserve"> rouge m :</w:t>
      </w:r>
      <w:r w:rsidR="009411FC">
        <w:t xml:space="preserve"> </w:t>
      </w:r>
      <w:r w:rsidR="007B25BD">
        <w:t>r</w:t>
      </w:r>
      <w:r w:rsidR="007B25BD">
        <w:rPr>
          <w:rFonts w:cs="Verdana"/>
        </w:rPr>
        <w:t>ø</w:t>
      </w:r>
      <w:r w:rsidR="007B25BD">
        <w:t>d l</w:t>
      </w:r>
      <w:r w:rsidR="007B25BD">
        <w:rPr>
          <w:rFonts w:cs="Verdana"/>
        </w:rPr>
        <w:t>ø</w:t>
      </w:r>
      <w:r w:rsidR="007B25BD">
        <w:t>k</w:t>
      </w:r>
    </w:p>
    <w:p w14:paraId="679C6F11" w14:textId="6D2E63CE" w:rsidR="008C037A" w:rsidRPr="008C037A" w:rsidRDefault="008C037A" w:rsidP="009411FC">
      <w:pPr>
        <w:ind w:left="374" w:hanging="374"/>
        <w:rPr>
          <w:lang w:val="fr-FR"/>
        </w:rPr>
      </w:pPr>
      <w:proofErr w:type="gramStart"/>
      <w:r w:rsidRPr="008C037A">
        <w:rPr>
          <w:lang w:val="fr-FR"/>
        </w:rPr>
        <w:lastRenderedPageBreak/>
        <w:t>œuf</w:t>
      </w:r>
      <w:proofErr w:type="gramEnd"/>
      <w:r w:rsidRPr="008C037A">
        <w:rPr>
          <w:lang w:val="fr-FR"/>
        </w:rPr>
        <w:t xml:space="preserve"> dur m :</w:t>
      </w:r>
      <w:r w:rsidR="009411FC">
        <w:t xml:space="preserve"> </w:t>
      </w:r>
      <w:r w:rsidR="007B25BD">
        <w:t>hardkokt egg (i flertall uttales ikke f-en)</w:t>
      </w:r>
    </w:p>
    <w:p w14:paraId="04D62FA1" w14:textId="27B7CC26" w:rsidR="008C037A" w:rsidRPr="008C037A" w:rsidRDefault="008C037A" w:rsidP="009411FC">
      <w:pPr>
        <w:ind w:left="374" w:hanging="374"/>
        <w:rPr>
          <w:lang w:val="fr-FR"/>
        </w:rPr>
      </w:pPr>
      <w:proofErr w:type="gramStart"/>
      <w:r w:rsidRPr="008C037A">
        <w:rPr>
          <w:lang w:val="fr-FR"/>
        </w:rPr>
        <w:t>olive</w:t>
      </w:r>
      <w:proofErr w:type="gramEnd"/>
      <w:r w:rsidRPr="008C037A">
        <w:rPr>
          <w:lang w:val="fr-FR"/>
        </w:rPr>
        <w:t xml:space="preserve"> f :</w:t>
      </w:r>
      <w:r w:rsidR="009411FC">
        <w:t xml:space="preserve"> </w:t>
      </w:r>
      <w:r w:rsidR="007B25BD">
        <w:t>oliven</w:t>
      </w:r>
    </w:p>
    <w:p w14:paraId="294E5824" w14:textId="511FA073" w:rsidR="008C037A" w:rsidRPr="008C037A" w:rsidRDefault="008C037A" w:rsidP="009411FC">
      <w:pPr>
        <w:ind w:left="374" w:hanging="374"/>
        <w:rPr>
          <w:lang w:val="fr-FR"/>
        </w:rPr>
      </w:pPr>
      <w:proofErr w:type="gramStart"/>
      <w:r w:rsidRPr="008C037A">
        <w:rPr>
          <w:lang w:val="fr-FR"/>
        </w:rPr>
        <w:t>verre</w:t>
      </w:r>
      <w:proofErr w:type="gramEnd"/>
      <w:r w:rsidRPr="008C037A">
        <w:rPr>
          <w:lang w:val="fr-FR"/>
        </w:rPr>
        <w:t xml:space="preserve"> m :</w:t>
      </w:r>
      <w:r w:rsidR="009411FC">
        <w:t xml:space="preserve"> </w:t>
      </w:r>
      <w:r w:rsidR="007B25BD">
        <w:t>glass</w:t>
      </w:r>
    </w:p>
    <w:p w14:paraId="6E670248" w14:textId="455B4307" w:rsidR="008C037A" w:rsidRPr="008C037A" w:rsidRDefault="008C037A" w:rsidP="009411FC">
      <w:pPr>
        <w:ind w:left="374" w:hanging="374"/>
        <w:rPr>
          <w:lang w:val="fr-FR"/>
        </w:rPr>
      </w:pPr>
      <w:proofErr w:type="gramStart"/>
      <w:r w:rsidRPr="008C037A">
        <w:rPr>
          <w:lang w:val="fr-FR"/>
        </w:rPr>
        <w:t>en</w:t>
      </w:r>
      <w:proofErr w:type="gramEnd"/>
      <w:r w:rsidRPr="008C037A">
        <w:rPr>
          <w:lang w:val="fr-FR"/>
        </w:rPr>
        <w:t xml:space="preserve"> morceaux :</w:t>
      </w:r>
      <w:r w:rsidR="009411FC">
        <w:t xml:space="preserve"> </w:t>
      </w:r>
      <w:r w:rsidR="007B25BD">
        <w:t>i biter</w:t>
      </w:r>
    </w:p>
    <w:p w14:paraId="062B9830" w14:textId="592748EB" w:rsidR="008C037A" w:rsidRPr="008C037A" w:rsidRDefault="008C037A" w:rsidP="009411FC">
      <w:pPr>
        <w:ind w:left="374" w:hanging="374"/>
        <w:rPr>
          <w:lang w:val="fr-FR"/>
        </w:rPr>
      </w:pPr>
      <w:proofErr w:type="gramStart"/>
      <w:r w:rsidRPr="008C037A">
        <w:rPr>
          <w:lang w:val="fr-FR"/>
        </w:rPr>
        <w:t>mélanger</w:t>
      </w:r>
      <w:proofErr w:type="gramEnd"/>
      <w:r w:rsidRPr="008C037A">
        <w:rPr>
          <w:lang w:val="fr-FR"/>
        </w:rPr>
        <w:t xml:space="preserve"> :</w:t>
      </w:r>
      <w:r w:rsidR="007B25BD">
        <w:t xml:space="preserve"> blande</w:t>
      </w:r>
    </w:p>
    <w:p w14:paraId="6D0C1B13" w14:textId="5325565B" w:rsidR="008C037A" w:rsidRPr="008C037A" w:rsidRDefault="008C037A" w:rsidP="009411FC">
      <w:pPr>
        <w:ind w:left="374" w:hanging="374"/>
        <w:rPr>
          <w:lang w:val="fr-FR"/>
        </w:rPr>
      </w:pPr>
      <w:proofErr w:type="gramStart"/>
      <w:r w:rsidRPr="008C037A">
        <w:rPr>
          <w:lang w:val="fr-FR"/>
        </w:rPr>
        <w:t>délicatement</w:t>
      </w:r>
      <w:proofErr w:type="gramEnd"/>
      <w:r w:rsidRPr="008C037A">
        <w:rPr>
          <w:lang w:val="fr-FR"/>
        </w:rPr>
        <w:t xml:space="preserve"> :</w:t>
      </w:r>
      <w:r w:rsidR="009411FC">
        <w:t xml:space="preserve"> </w:t>
      </w:r>
      <w:r w:rsidR="007B25BD">
        <w:t>forsiktig</w:t>
      </w:r>
    </w:p>
    <w:p w14:paraId="7328E717" w14:textId="5A6ECBFB" w:rsidR="007B25BD" w:rsidRDefault="008C037A" w:rsidP="009411FC">
      <w:pPr>
        <w:ind w:left="374" w:hanging="374"/>
      </w:pPr>
      <w:proofErr w:type="gramStart"/>
      <w:r w:rsidRPr="008C037A">
        <w:rPr>
          <w:lang w:val="fr-FR"/>
        </w:rPr>
        <w:t>mettre</w:t>
      </w:r>
      <w:proofErr w:type="gramEnd"/>
      <w:r w:rsidRPr="008C037A">
        <w:rPr>
          <w:lang w:val="fr-FR"/>
        </w:rPr>
        <w:t xml:space="preserve"> :</w:t>
      </w:r>
      <w:r w:rsidR="009411FC">
        <w:t xml:space="preserve"> </w:t>
      </w:r>
      <w:r w:rsidR="007B25BD">
        <w:t>ha i (betyr ogs</w:t>
      </w:r>
      <w:r w:rsidR="007B25BD">
        <w:rPr>
          <w:rFonts w:cs="Verdana"/>
        </w:rPr>
        <w:t>å</w:t>
      </w:r>
      <w:r w:rsidR="007B25BD">
        <w:t>: putte, sette, legge)</w:t>
      </w:r>
    </w:p>
    <w:p w14:paraId="42A6301F" w14:textId="77777777" w:rsidR="008C037A" w:rsidRPr="008C037A" w:rsidRDefault="009411FC" w:rsidP="009411FC">
      <w:pPr>
        <w:ind w:left="374" w:hanging="374"/>
        <w:rPr>
          <w:lang w:val="fr-FR"/>
        </w:rPr>
      </w:pPr>
      <w:r>
        <w:t>  </w:t>
      </w:r>
      <w:r w:rsidR="007B25BD">
        <w:t>p 24</w:t>
      </w:r>
    </w:p>
    <w:p w14:paraId="020005C9" w14:textId="67943DBD" w:rsidR="008C037A" w:rsidRPr="008C037A" w:rsidRDefault="008C037A" w:rsidP="009411FC">
      <w:pPr>
        <w:ind w:left="374" w:hanging="374"/>
        <w:rPr>
          <w:lang w:val="fr-FR"/>
        </w:rPr>
      </w:pPr>
      <w:proofErr w:type="gramStart"/>
      <w:r w:rsidRPr="008C037A">
        <w:rPr>
          <w:lang w:val="fr-FR"/>
        </w:rPr>
        <w:t>naître</w:t>
      </w:r>
      <w:proofErr w:type="gramEnd"/>
      <w:r w:rsidRPr="008C037A">
        <w:rPr>
          <w:lang w:val="fr-FR"/>
        </w:rPr>
        <w:t xml:space="preserve"> :</w:t>
      </w:r>
      <w:r w:rsidR="009411FC">
        <w:t xml:space="preserve"> </w:t>
      </w:r>
      <w:r w:rsidR="007B25BD">
        <w:t>bli f</w:t>
      </w:r>
      <w:r w:rsidR="007B25BD">
        <w:rPr>
          <w:rFonts w:cs="Verdana"/>
        </w:rPr>
        <w:t>ø</w:t>
      </w:r>
      <w:r w:rsidR="007B25BD">
        <w:t>dt</w:t>
      </w:r>
    </w:p>
    <w:p w14:paraId="3B55673B" w14:textId="3D116888" w:rsidR="008C037A" w:rsidRPr="008C037A" w:rsidRDefault="008C037A" w:rsidP="009411FC">
      <w:pPr>
        <w:ind w:left="374" w:hanging="374"/>
        <w:rPr>
          <w:lang w:val="fr-FR"/>
        </w:rPr>
      </w:pPr>
      <w:proofErr w:type="gramStart"/>
      <w:r w:rsidRPr="008C037A">
        <w:rPr>
          <w:lang w:val="fr-FR"/>
        </w:rPr>
        <w:t>continent</w:t>
      </w:r>
      <w:proofErr w:type="gramEnd"/>
      <w:r w:rsidRPr="008C037A">
        <w:rPr>
          <w:lang w:val="fr-FR"/>
        </w:rPr>
        <w:t xml:space="preserve"> m :</w:t>
      </w:r>
      <w:r w:rsidR="009411FC">
        <w:t xml:space="preserve"> </w:t>
      </w:r>
      <w:r w:rsidR="007B25BD">
        <w:t>fastlandet</w:t>
      </w:r>
    </w:p>
    <w:p w14:paraId="08E25C6F" w14:textId="5FE40052" w:rsidR="008C037A" w:rsidRPr="008C037A" w:rsidRDefault="008C037A" w:rsidP="009411FC">
      <w:pPr>
        <w:ind w:left="374" w:hanging="374"/>
        <w:rPr>
          <w:lang w:val="fr-FR"/>
        </w:rPr>
      </w:pPr>
      <w:proofErr w:type="gramStart"/>
      <w:r w:rsidRPr="008C037A">
        <w:rPr>
          <w:lang w:val="fr-FR"/>
        </w:rPr>
        <w:t>se</w:t>
      </w:r>
      <w:proofErr w:type="gramEnd"/>
      <w:r w:rsidRPr="008C037A">
        <w:rPr>
          <w:lang w:val="fr-FR"/>
        </w:rPr>
        <w:t xml:space="preserve"> moquer de :</w:t>
      </w:r>
      <w:r w:rsidR="009411FC">
        <w:t xml:space="preserve"> </w:t>
      </w:r>
      <w:r w:rsidR="007B25BD">
        <w:t>gj</w:t>
      </w:r>
      <w:r w:rsidR="007B25BD">
        <w:rPr>
          <w:rFonts w:cs="Verdana"/>
        </w:rPr>
        <w:t>ø</w:t>
      </w:r>
      <w:r w:rsidR="007B25BD">
        <w:t>re narr av</w:t>
      </w:r>
    </w:p>
    <w:p w14:paraId="191E0A28" w14:textId="48ED3E9A" w:rsidR="008C037A" w:rsidRPr="008C037A" w:rsidRDefault="008C037A" w:rsidP="009411FC">
      <w:pPr>
        <w:ind w:left="374" w:hanging="374"/>
        <w:rPr>
          <w:lang w:val="fr-FR"/>
        </w:rPr>
      </w:pPr>
      <w:proofErr w:type="gramStart"/>
      <w:r w:rsidRPr="008C037A">
        <w:rPr>
          <w:lang w:val="fr-FR"/>
        </w:rPr>
        <w:t>accent</w:t>
      </w:r>
      <w:proofErr w:type="gramEnd"/>
      <w:r w:rsidRPr="008C037A">
        <w:rPr>
          <w:lang w:val="fr-FR"/>
        </w:rPr>
        <w:t xml:space="preserve"> m :</w:t>
      </w:r>
      <w:r w:rsidR="009411FC">
        <w:t xml:space="preserve"> </w:t>
      </w:r>
      <w:r w:rsidR="007B25BD">
        <w:t>aksent, dialekt</w:t>
      </w:r>
    </w:p>
    <w:p w14:paraId="0CEF1625" w14:textId="715D0605" w:rsidR="007B25BD" w:rsidRDefault="008C037A" w:rsidP="009411FC">
      <w:pPr>
        <w:ind w:left="374" w:hanging="374"/>
      </w:pPr>
      <w:proofErr w:type="gramStart"/>
      <w:r w:rsidRPr="008C037A">
        <w:rPr>
          <w:lang w:val="fr-FR"/>
        </w:rPr>
        <w:t>devenir</w:t>
      </w:r>
      <w:proofErr w:type="gramEnd"/>
      <w:r w:rsidRPr="008C037A">
        <w:rPr>
          <w:lang w:val="fr-FR"/>
        </w:rPr>
        <w:t xml:space="preserve"> :</w:t>
      </w:r>
      <w:r w:rsidR="005D31F8">
        <w:rPr>
          <w:lang w:val="fr-FR"/>
        </w:rPr>
        <w:t xml:space="preserve"> </w:t>
      </w:r>
      <w:r w:rsidR="007B25BD">
        <w:t>bli (b</w:t>
      </w:r>
      <w:r w:rsidR="007B25BD">
        <w:rPr>
          <w:rFonts w:cs="Verdana"/>
        </w:rPr>
        <w:t>ø</w:t>
      </w:r>
      <w:r w:rsidR="007B25BD">
        <w:t>yes som _</w:t>
      </w:r>
      <w:r w:rsidR="007B25BD" w:rsidRPr="009411FC">
        <w:rPr>
          <w:lang w:val="fr-FR"/>
        </w:rPr>
        <w:t>venir</w:t>
      </w:r>
      <w:r w:rsidR="007B25BD">
        <w:t>_, dvs. uregelrett)</w:t>
      </w:r>
    </w:p>
    <w:p w14:paraId="7DBB3C0C" w14:textId="77777777" w:rsidR="008C037A" w:rsidRPr="008C037A" w:rsidRDefault="009411FC" w:rsidP="009411FC">
      <w:pPr>
        <w:ind w:left="374" w:hanging="374"/>
        <w:rPr>
          <w:lang w:val="fr-FR"/>
        </w:rPr>
      </w:pPr>
      <w:r>
        <w:t>  </w:t>
      </w:r>
      <w:r w:rsidR="007B25BD">
        <w:t>p 25</w:t>
      </w:r>
    </w:p>
    <w:p w14:paraId="36C1F266" w14:textId="78774BEB" w:rsidR="008C037A" w:rsidRPr="008C037A" w:rsidRDefault="008C037A" w:rsidP="009411FC">
      <w:pPr>
        <w:ind w:left="374" w:hanging="374"/>
        <w:rPr>
          <w:lang w:val="fr-FR"/>
        </w:rPr>
      </w:pPr>
      <w:proofErr w:type="gramStart"/>
      <w:r w:rsidRPr="008C037A">
        <w:rPr>
          <w:lang w:val="fr-FR"/>
        </w:rPr>
        <w:t>attacher</w:t>
      </w:r>
      <w:proofErr w:type="gramEnd"/>
      <w:r w:rsidRPr="008C037A">
        <w:rPr>
          <w:lang w:val="fr-FR"/>
        </w:rPr>
        <w:t xml:space="preserve"> :</w:t>
      </w:r>
      <w:r w:rsidR="009411FC">
        <w:t xml:space="preserve"> </w:t>
      </w:r>
      <w:r w:rsidR="007B25BD">
        <w:t>binde</w:t>
      </w:r>
    </w:p>
    <w:p w14:paraId="2DAD0EF8" w14:textId="13A87EBE" w:rsidR="008C037A" w:rsidRPr="008C037A" w:rsidRDefault="008C037A" w:rsidP="009411FC">
      <w:pPr>
        <w:ind w:left="374" w:hanging="374"/>
        <w:rPr>
          <w:lang w:val="fr-FR"/>
        </w:rPr>
      </w:pPr>
      <w:proofErr w:type="gramStart"/>
      <w:r w:rsidRPr="008C037A">
        <w:rPr>
          <w:lang w:val="fr-FR"/>
        </w:rPr>
        <w:t>avoir</w:t>
      </w:r>
      <w:proofErr w:type="gramEnd"/>
      <w:r w:rsidRPr="008C037A">
        <w:rPr>
          <w:lang w:val="fr-FR"/>
        </w:rPr>
        <w:t xml:space="preserve"> peur :</w:t>
      </w:r>
      <w:r w:rsidR="009411FC">
        <w:t xml:space="preserve"> </w:t>
      </w:r>
      <w:r w:rsidR="007B25BD">
        <w:t>v</w:t>
      </w:r>
      <w:r w:rsidR="007B25BD">
        <w:rPr>
          <w:rFonts w:cs="Verdana"/>
        </w:rPr>
        <w:t>æ</w:t>
      </w:r>
      <w:r w:rsidR="007B25BD">
        <w:t>re redd</w:t>
      </w:r>
    </w:p>
    <w:p w14:paraId="6D6C88CB" w14:textId="421308FA" w:rsidR="008C037A" w:rsidRPr="008C037A" w:rsidRDefault="008C037A" w:rsidP="009411FC">
      <w:pPr>
        <w:ind w:left="374" w:hanging="374"/>
        <w:rPr>
          <w:lang w:val="fr-FR"/>
        </w:rPr>
      </w:pPr>
      <w:proofErr w:type="gramStart"/>
      <w:r w:rsidRPr="008C037A">
        <w:rPr>
          <w:lang w:val="fr-FR"/>
        </w:rPr>
        <w:t>écorce</w:t>
      </w:r>
      <w:proofErr w:type="gramEnd"/>
      <w:r w:rsidRPr="008C037A">
        <w:rPr>
          <w:lang w:val="fr-FR"/>
        </w:rPr>
        <w:t xml:space="preserve"> f :</w:t>
      </w:r>
      <w:r w:rsidR="009411FC">
        <w:t xml:space="preserve"> </w:t>
      </w:r>
      <w:r w:rsidR="007B25BD">
        <w:t>bark</w:t>
      </w:r>
    </w:p>
    <w:p w14:paraId="095ECC15" w14:textId="6F4C435F" w:rsidR="008C037A" w:rsidRPr="008C037A" w:rsidRDefault="008C037A" w:rsidP="009411FC">
      <w:pPr>
        <w:ind w:left="374" w:hanging="374"/>
        <w:rPr>
          <w:lang w:val="fr-FR"/>
        </w:rPr>
      </w:pPr>
      <w:proofErr w:type="gramStart"/>
      <w:r w:rsidRPr="008C037A">
        <w:rPr>
          <w:lang w:val="fr-FR"/>
        </w:rPr>
        <w:t>remonter</w:t>
      </w:r>
      <w:proofErr w:type="gramEnd"/>
      <w:r w:rsidRPr="008C037A">
        <w:rPr>
          <w:lang w:val="fr-FR"/>
        </w:rPr>
        <w:t xml:space="preserve"> :</w:t>
      </w:r>
      <w:r w:rsidR="009411FC">
        <w:t xml:space="preserve"> </w:t>
      </w:r>
      <w:r w:rsidR="007B25BD">
        <w:t>g</w:t>
      </w:r>
      <w:r w:rsidR="007B25BD">
        <w:rPr>
          <w:rFonts w:cs="Verdana"/>
        </w:rPr>
        <w:t>å</w:t>
      </w:r>
      <w:r w:rsidR="007B25BD">
        <w:t xml:space="preserve"> oppover</w:t>
      </w:r>
    </w:p>
    <w:p w14:paraId="5BD5DC9D" w14:textId="5BC18A92" w:rsidR="008C037A" w:rsidRPr="008C037A" w:rsidRDefault="008C037A" w:rsidP="009411FC">
      <w:pPr>
        <w:ind w:left="374" w:hanging="374"/>
        <w:rPr>
          <w:lang w:val="fr-FR"/>
        </w:rPr>
      </w:pPr>
      <w:proofErr w:type="gramStart"/>
      <w:r w:rsidRPr="008C037A">
        <w:rPr>
          <w:lang w:val="fr-FR"/>
        </w:rPr>
        <w:t>empereur</w:t>
      </w:r>
      <w:proofErr w:type="gramEnd"/>
      <w:r w:rsidRPr="008C037A">
        <w:rPr>
          <w:lang w:val="fr-FR"/>
        </w:rPr>
        <w:t xml:space="preserve"> m :</w:t>
      </w:r>
      <w:r w:rsidR="009411FC">
        <w:t xml:space="preserve"> </w:t>
      </w:r>
      <w:r w:rsidR="007B25BD">
        <w:t>keiser</w:t>
      </w:r>
    </w:p>
    <w:p w14:paraId="6A14674F" w14:textId="2AEDF502" w:rsidR="008C037A" w:rsidRPr="008C037A" w:rsidRDefault="008C037A" w:rsidP="009411FC">
      <w:pPr>
        <w:ind w:left="374" w:hanging="374"/>
        <w:rPr>
          <w:lang w:val="fr-FR"/>
        </w:rPr>
      </w:pPr>
      <w:proofErr w:type="gramStart"/>
      <w:r w:rsidRPr="008C037A">
        <w:rPr>
          <w:lang w:val="fr-FR"/>
        </w:rPr>
        <w:t>prendre</w:t>
      </w:r>
      <w:proofErr w:type="gramEnd"/>
      <w:r w:rsidRPr="008C037A">
        <w:rPr>
          <w:lang w:val="fr-FR"/>
        </w:rPr>
        <w:t xml:space="preserve"> :</w:t>
      </w:r>
      <w:r w:rsidR="009411FC">
        <w:t xml:space="preserve"> </w:t>
      </w:r>
      <w:r w:rsidR="007B25BD">
        <w:t>ta (uregelrett verb)</w:t>
      </w:r>
    </w:p>
    <w:p w14:paraId="43C4B19B" w14:textId="7D831BF3" w:rsidR="007B25BD" w:rsidRDefault="008C037A" w:rsidP="009411FC">
      <w:pPr>
        <w:ind w:left="374" w:hanging="374"/>
      </w:pPr>
      <w:proofErr w:type="gramStart"/>
      <w:r w:rsidRPr="008C037A">
        <w:rPr>
          <w:lang w:val="fr-FR"/>
        </w:rPr>
        <w:t>boulevard</w:t>
      </w:r>
      <w:proofErr w:type="gramEnd"/>
      <w:r w:rsidRPr="008C037A">
        <w:rPr>
          <w:lang w:val="fr-FR"/>
        </w:rPr>
        <w:t xml:space="preserve"> m / avenue f</w:t>
      </w:r>
      <w:r w:rsidR="00E13506">
        <w:rPr>
          <w:lang w:val="fr-FR"/>
        </w:rPr>
        <w:t xml:space="preserve"> </w:t>
      </w:r>
      <w:r w:rsidRPr="008C037A">
        <w:rPr>
          <w:lang w:val="fr-FR"/>
        </w:rPr>
        <w:t>:</w:t>
      </w:r>
      <w:r w:rsidR="009411FC">
        <w:t xml:space="preserve"> </w:t>
      </w:r>
      <w:r w:rsidR="007B25BD">
        <w:t>bred gate</w:t>
      </w:r>
    </w:p>
    <w:p w14:paraId="5AB77B78" w14:textId="77777777" w:rsidR="008C037A" w:rsidRPr="008C037A" w:rsidRDefault="008C037A" w:rsidP="007B25BD">
      <w:pPr>
        <w:rPr>
          <w:lang w:val="fr-FR"/>
        </w:rPr>
      </w:pPr>
    </w:p>
    <w:p w14:paraId="7F71151C" w14:textId="77777777" w:rsidR="008C037A" w:rsidRPr="0075362F" w:rsidRDefault="008C037A" w:rsidP="007B25BD">
      <w:r w:rsidRPr="0075362F">
        <w:t>--- 28 til 283</w:t>
      </w:r>
    </w:p>
    <w:p w14:paraId="3043DF10" w14:textId="4BD97168" w:rsidR="008C037A" w:rsidRPr="008C037A" w:rsidRDefault="008C037A" w:rsidP="00C021BE">
      <w:pPr>
        <w:pStyle w:val="Overskrift2"/>
        <w:rPr>
          <w:lang w:val="fr-FR"/>
        </w:rPr>
      </w:pPr>
      <w:r w:rsidRPr="00B47A27">
        <w:t xml:space="preserve">xxx2 </w:t>
      </w:r>
      <w:proofErr w:type="gramStart"/>
      <w:r w:rsidRPr="008C037A">
        <w:rPr>
          <w:lang w:val="fr-FR"/>
        </w:rPr>
        <w:t>Exercices</w:t>
      </w:r>
      <w:r w:rsidR="0059431E">
        <w:rPr>
          <w:lang w:val="fr-FR"/>
        </w:rPr>
        <w:t> </w:t>
      </w:r>
      <w:r w:rsidRPr="008C037A">
        <w:rPr>
          <w:lang w:val="fr-FR"/>
        </w:rPr>
        <w:t>:</w:t>
      </w:r>
      <w:proofErr w:type="gramEnd"/>
      <w:r w:rsidRPr="008C037A">
        <w:rPr>
          <w:lang w:val="fr-FR"/>
        </w:rPr>
        <w:t xml:space="preserve"> En Corse</w:t>
      </w:r>
    </w:p>
    <w:p w14:paraId="36D14773" w14:textId="77777777" w:rsidR="008C037A" w:rsidRPr="008C037A" w:rsidRDefault="008C037A" w:rsidP="007B25BD">
      <w:pPr>
        <w:rPr>
          <w:lang w:val="fr-FR"/>
        </w:rPr>
      </w:pPr>
      <w:r w:rsidRPr="00B47A27">
        <w:t>Kopi:</w:t>
      </w:r>
      <w:r w:rsidRPr="008C037A">
        <w:rPr>
          <w:lang w:val="fr-FR"/>
        </w:rPr>
        <w:t xml:space="preserve"> Ensemble 1, Bric-à-brac 1</w:t>
      </w:r>
    </w:p>
    <w:p w14:paraId="15AECA11" w14:textId="77777777" w:rsidR="008C037A" w:rsidRPr="008C037A" w:rsidRDefault="008C037A" w:rsidP="00C021BE">
      <w:pPr>
        <w:pStyle w:val="Overskrift3"/>
        <w:rPr>
          <w:lang w:val="fr-FR"/>
        </w:rPr>
      </w:pPr>
      <w:r w:rsidRPr="00B47A27">
        <w:t xml:space="preserve">xxx3 </w:t>
      </w:r>
      <w:r w:rsidRPr="008C037A">
        <w:rPr>
          <w:lang w:val="fr-FR"/>
        </w:rPr>
        <w:t>Interviews</w:t>
      </w:r>
    </w:p>
    <w:p w14:paraId="6C4238ED" w14:textId="77777777" w:rsidR="00B47A27" w:rsidRDefault="00B47A27" w:rsidP="0075362F">
      <w:pPr>
        <w:ind w:left="374" w:hanging="374"/>
      </w:pPr>
      <w:r>
        <w:t xml:space="preserve">&gt;&gt;&gt; </w:t>
      </w:r>
      <w:r w:rsidR="008C037A" w:rsidRPr="00B47A27">
        <w:t>1</w:t>
      </w:r>
    </w:p>
    <w:p w14:paraId="6D8AA5FF" w14:textId="58112577" w:rsidR="008C037A" w:rsidRPr="00B47A27" w:rsidRDefault="008C037A" w:rsidP="00B47A27">
      <w:r w:rsidRPr="00B47A27">
        <w:t xml:space="preserve">Hvem sier hva? Noter nummer på setningene og skriv </w:t>
      </w:r>
      <w:proofErr w:type="gramStart"/>
      <w:r w:rsidRPr="00B47A27">
        <w:t>Madame</w:t>
      </w:r>
      <w:proofErr w:type="gramEnd"/>
      <w:r w:rsidRPr="00B47A27">
        <w:t>, Mademoiselle eller Monsieur ved siden av nummeret</w:t>
      </w:r>
      <w:r w:rsidR="00B47A27">
        <w:t>:</w:t>
      </w:r>
    </w:p>
    <w:p w14:paraId="6B410C5B" w14:textId="77777777" w:rsidR="00B47A27" w:rsidRDefault="00B47A27" w:rsidP="0075362F">
      <w:pPr>
        <w:ind w:left="374" w:hanging="374"/>
      </w:pPr>
    </w:p>
    <w:p w14:paraId="7B0F0DD6" w14:textId="24D71B5A" w:rsidR="008C037A" w:rsidRPr="00B47A27" w:rsidRDefault="008C037A" w:rsidP="0075362F">
      <w:pPr>
        <w:ind w:left="374" w:hanging="374"/>
      </w:pPr>
      <w:r w:rsidRPr="00B47A27">
        <w:t>1. Det er varmt om sommeren.</w:t>
      </w:r>
    </w:p>
    <w:p w14:paraId="0B92C1A8" w14:textId="77777777" w:rsidR="008C037A" w:rsidRPr="00B47A27" w:rsidRDefault="008C037A" w:rsidP="0075362F">
      <w:pPr>
        <w:ind w:left="374" w:hanging="374"/>
      </w:pPr>
      <w:r w:rsidRPr="00B47A27">
        <w:t>2. Reiser til Korsika minst tre ganger i året.</w:t>
      </w:r>
    </w:p>
    <w:p w14:paraId="181C07B3" w14:textId="77777777" w:rsidR="008C037A" w:rsidRPr="00B47A27" w:rsidRDefault="008C037A" w:rsidP="0075362F">
      <w:pPr>
        <w:ind w:left="374" w:hanging="374"/>
      </w:pPr>
      <w:r w:rsidRPr="00B47A27">
        <w:t>3. Er norsk.</w:t>
      </w:r>
    </w:p>
    <w:p w14:paraId="06602450" w14:textId="3983F5E5" w:rsidR="008C037A" w:rsidRPr="00B47A27" w:rsidRDefault="008C037A" w:rsidP="0075362F">
      <w:pPr>
        <w:ind w:left="374" w:hanging="374"/>
      </w:pPr>
      <w:r w:rsidRPr="00B47A27">
        <w:t>4. Har besteforeldre som snakker korsikansk</w:t>
      </w:r>
      <w:r w:rsidR="00B47A27">
        <w:t>.</w:t>
      </w:r>
    </w:p>
    <w:p w14:paraId="315DD313" w14:textId="77777777" w:rsidR="008C037A" w:rsidRPr="00B47A27" w:rsidRDefault="008C037A" w:rsidP="0075362F">
      <w:pPr>
        <w:ind w:left="374" w:hanging="374"/>
      </w:pPr>
      <w:r w:rsidRPr="00B47A27">
        <w:t>5. Snakker om koselige gater og markeder.</w:t>
      </w:r>
    </w:p>
    <w:p w14:paraId="77775AB6" w14:textId="77777777" w:rsidR="008C037A" w:rsidRPr="00B47A27" w:rsidRDefault="008C037A" w:rsidP="0075362F">
      <w:pPr>
        <w:ind w:left="374" w:hanging="374"/>
      </w:pPr>
      <w:r w:rsidRPr="00B47A27">
        <w:t>6. Snakker om den gode maten.</w:t>
      </w:r>
    </w:p>
    <w:p w14:paraId="38DFFE04" w14:textId="77777777" w:rsidR="008C037A" w:rsidRPr="00B47A27" w:rsidRDefault="008C037A" w:rsidP="0075362F">
      <w:pPr>
        <w:ind w:left="374" w:hanging="374"/>
      </w:pPr>
      <w:r w:rsidRPr="00B47A27">
        <w:t>7. Synes Korsika er et paradis på jord.</w:t>
      </w:r>
    </w:p>
    <w:p w14:paraId="0420A9B6" w14:textId="77777777" w:rsidR="008C037A" w:rsidRPr="00B47A27" w:rsidRDefault="008C037A" w:rsidP="0075362F">
      <w:pPr>
        <w:ind w:left="374" w:hanging="374"/>
      </w:pPr>
      <w:r w:rsidRPr="00B47A27">
        <w:t>8. Kommer fra Korsika.</w:t>
      </w:r>
    </w:p>
    <w:p w14:paraId="741B5ED1" w14:textId="77777777" w:rsidR="008C037A" w:rsidRPr="00B47A27" w:rsidRDefault="008C037A" w:rsidP="0075362F">
      <w:pPr>
        <w:ind w:left="374" w:hanging="374"/>
      </w:pPr>
      <w:r w:rsidRPr="00B47A27">
        <w:t>9. Bor fortsatt på Korsika.</w:t>
      </w:r>
    </w:p>
    <w:p w14:paraId="59115E80" w14:textId="77777777" w:rsidR="008C037A" w:rsidRPr="00B47A27" w:rsidRDefault="008C037A" w:rsidP="0075362F">
      <w:pPr>
        <w:ind w:left="374" w:hanging="374"/>
      </w:pPr>
      <w:r w:rsidRPr="00B47A27">
        <w:t>10. Er på Korsika i juleferien og påskeferien.</w:t>
      </w:r>
    </w:p>
    <w:p w14:paraId="0A6347F8" w14:textId="77777777" w:rsidR="008C037A" w:rsidRPr="008C037A" w:rsidRDefault="008C037A" w:rsidP="007B25BD">
      <w:pPr>
        <w:rPr>
          <w:lang w:val="fr-FR"/>
        </w:rPr>
      </w:pPr>
    </w:p>
    <w:p w14:paraId="41033A69" w14:textId="77777777" w:rsidR="00B47A27" w:rsidRPr="00B47A27" w:rsidRDefault="00B47A27" w:rsidP="007B25BD">
      <w:r w:rsidRPr="00B47A27">
        <w:t xml:space="preserve">&gt;&gt;&gt; </w:t>
      </w:r>
      <w:r w:rsidR="008C037A" w:rsidRPr="00B47A27">
        <w:t>2</w:t>
      </w:r>
    </w:p>
    <w:p w14:paraId="7C31DCEB" w14:textId="4EF9A81C" w:rsidR="008C037A" w:rsidRDefault="008C037A" w:rsidP="007B25BD">
      <w:r w:rsidRPr="00B47A27">
        <w:t>Kombiner norske og franske uttrykk</w:t>
      </w:r>
      <w:r w:rsidR="00B47A27" w:rsidRPr="00B47A27">
        <w:t>:</w:t>
      </w:r>
    </w:p>
    <w:p w14:paraId="5AB30699" w14:textId="77777777" w:rsidR="008B2FDF" w:rsidRPr="00B47A27" w:rsidRDefault="008B2FDF" w:rsidP="007B25BD"/>
    <w:p w14:paraId="1FF5218D" w14:textId="1989898A" w:rsidR="008C037A" w:rsidRPr="00B47A27" w:rsidRDefault="00B47A27" w:rsidP="00B47A27">
      <w:pPr>
        <w:ind w:left="374" w:hanging="374"/>
      </w:pPr>
      <w:r w:rsidRPr="00B47A27">
        <w:t xml:space="preserve">1. </w:t>
      </w:r>
      <w:r w:rsidR="008C037A" w:rsidRPr="00B47A27">
        <w:t>ingen årsak</w:t>
      </w:r>
    </w:p>
    <w:p w14:paraId="1A14F392" w14:textId="45C7B0E3" w:rsidR="008C037A" w:rsidRPr="00B47A27" w:rsidRDefault="00B47A27" w:rsidP="00B47A27">
      <w:pPr>
        <w:ind w:left="374" w:hanging="374"/>
      </w:pPr>
      <w:r w:rsidRPr="00B47A27">
        <w:t xml:space="preserve">2. </w:t>
      </w:r>
      <w:r w:rsidR="008C037A" w:rsidRPr="00B47A27">
        <w:t>skogene</w:t>
      </w:r>
    </w:p>
    <w:p w14:paraId="30D0D73F" w14:textId="65564EBC" w:rsidR="008C037A" w:rsidRPr="00B47A27" w:rsidRDefault="00B47A27" w:rsidP="00B47A27">
      <w:pPr>
        <w:ind w:left="374" w:hanging="374"/>
      </w:pPr>
      <w:r w:rsidRPr="00B47A27">
        <w:t xml:space="preserve">3. </w:t>
      </w:r>
      <w:r w:rsidR="008C037A" w:rsidRPr="00B47A27">
        <w:t>det regner</w:t>
      </w:r>
    </w:p>
    <w:p w14:paraId="56DE4FFF" w14:textId="52C026DD" w:rsidR="008C037A" w:rsidRPr="00B47A27" w:rsidRDefault="00B47A27" w:rsidP="00B47A27">
      <w:pPr>
        <w:ind w:left="374" w:hanging="374"/>
      </w:pPr>
      <w:r w:rsidRPr="00B47A27">
        <w:lastRenderedPageBreak/>
        <w:t xml:space="preserve">4. </w:t>
      </w:r>
      <w:r w:rsidR="008C037A" w:rsidRPr="00B47A27">
        <w:t>stille et spørsmål</w:t>
      </w:r>
    </w:p>
    <w:p w14:paraId="29AFC7C0" w14:textId="47EEF771" w:rsidR="008C037A" w:rsidRPr="00B47A27" w:rsidRDefault="00B47A27" w:rsidP="00B47A27">
      <w:pPr>
        <w:ind w:left="374" w:hanging="374"/>
      </w:pPr>
      <w:r w:rsidRPr="00B47A27">
        <w:t xml:space="preserve">5. </w:t>
      </w:r>
      <w:r w:rsidR="008C037A" w:rsidRPr="00B47A27">
        <w:t>hvile seg</w:t>
      </w:r>
    </w:p>
    <w:p w14:paraId="578EC99F" w14:textId="3B234016" w:rsidR="008C037A" w:rsidRPr="00B47A27" w:rsidRDefault="00B47A27" w:rsidP="00B47A27">
      <w:pPr>
        <w:ind w:left="374" w:hanging="374"/>
      </w:pPr>
      <w:r w:rsidRPr="00B47A27">
        <w:t xml:space="preserve">6. </w:t>
      </w:r>
      <w:r w:rsidR="008C037A" w:rsidRPr="00B47A27">
        <w:t>det er varmt</w:t>
      </w:r>
    </w:p>
    <w:p w14:paraId="1BD9AD6F" w14:textId="183618A7" w:rsidR="008C037A" w:rsidRPr="00B47A27" w:rsidRDefault="00B47A27" w:rsidP="00B47A27">
      <w:pPr>
        <w:ind w:left="374" w:hanging="374"/>
      </w:pPr>
      <w:r w:rsidRPr="00B47A27">
        <w:t xml:space="preserve">7. </w:t>
      </w:r>
      <w:r w:rsidR="008C037A" w:rsidRPr="00B47A27">
        <w:t>de unge</w:t>
      </w:r>
    </w:p>
    <w:p w14:paraId="08DF388B" w14:textId="0A2DFDC6" w:rsidR="008C037A" w:rsidRPr="00B47A27" w:rsidRDefault="00B47A27" w:rsidP="00B47A27">
      <w:pPr>
        <w:ind w:left="374" w:hanging="374"/>
      </w:pPr>
      <w:r w:rsidRPr="00B47A27">
        <w:t xml:space="preserve">8. </w:t>
      </w:r>
      <w:r w:rsidR="008C037A" w:rsidRPr="00B47A27">
        <w:t>minst</w:t>
      </w:r>
    </w:p>
    <w:p w14:paraId="7688EF54" w14:textId="17869160" w:rsidR="008C037A" w:rsidRPr="00B47A27" w:rsidRDefault="00B47A27" w:rsidP="00B47A27">
      <w:pPr>
        <w:ind w:left="374" w:hanging="374"/>
      </w:pPr>
      <w:r w:rsidRPr="00B47A27">
        <w:t xml:space="preserve">9. </w:t>
      </w:r>
      <w:r w:rsidR="008C037A" w:rsidRPr="00B47A27">
        <w:t>spesielt</w:t>
      </w:r>
    </w:p>
    <w:p w14:paraId="2083BCE9" w14:textId="77777777" w:rsidR="00B47A27" w:rsidRPr="008C037A" w:rsidRDefault="00B47A27" w:rsidP="007B25BD">
      <w:pPr>
        <w:rPr>
          <w:lang w:val="fr-FR"/>
        </w:rPr>
      </w:pPr>
    </w:p>
    <w:p w14:paraId="7E526A9D" w14:textId="1124B47E" w:rsidR="008C037A" w:rsidRPr="008C037A" w:rsidRDefault="00B47A27" w:rsidP="00B47A27">
      <w:pPr>
        <w:ind w:left="374" w:hanging="374"/>
        <w:rPr>
          <w:lang w:val="fr-FR"/>
        </w:rPr>
      </w:pPr>
      <w:r>
        <w:rPr>
          <w:lang w:val="fr-FR"/>
        </w:rPr>
        <w:t xml:space="preserve">a) </w:t>
      </w:r>
      <w:r w:rsidR="008C037A" w:rsidRPr="008C037A">
        <w:rPr>
          <w:lang w:val="fr-FR"/>
        </w:rPr>
        <w:t>se reposer</w:t>
      </w:r>
    </w:p>
    <w:p w14:paraId="3AD1080A" w14:textId="6A20B92A" w:rsidR="008C037A" w:rsidRPr="008C037A" w:rsidRDefault="00B47A27" w:rsidP="00B47A27">
      <w:pPr>
        <w:ind w:left="374" w:hanging="374"/>
        <w:rPr>
          <w:lang w:val="fr-FR"/>
        </w:rPr>
      </w:pPr>
      <w:r>
        <w:rPr>
          <w:lang w:val="fr-FR"/>
        </w:rPr>
        <w:t xml:space="preserve">b) </w:t>
      </w:r>
      <w:r w:rsidR="008C037A" w:rsidRPr="008C037A">
        <w:rPr>
          <w:lang w:val="fr-FR"/>
        </w:rPr>
        <w:t>les jeunes</w:t>
      </w:r>
    </w:p>
    <w:p w14:paraId="002E3CFB" w14:textId="4F314FB4" w:rsidR="008C037A" w:rsidRPr="008C037A" w:rsidRDefault="00B47A27" w:rsidP="00B47A27">
      <w:pPr>
        <w:ind w:left="374" w:hanging="374"/>
        <w:rPr>
          <w:lang w:val="fr-FR"/>
        </w:rPr>
      </w:pPr>
      <w:r>
        <w:rPr>
          <w:lang w:val="fr-FR"/>
        </w:rPr>
        <w:t xml:space="preserve">c) </w:t>
      </w:r>
      <w:r w:rsidR="008C037A" w:rsidRPr="008C037A">
        <w:rPr>
          <w:lang w:val="fr-FR"/>
        </w:rPr>
        <w:t>surtout</w:t>
      </w:r>
    </w:p>
    <w:p w14:paraId="08E61864" w14:textId="0F3ADC19" w:rsidR="008C037A" w:rsidRPr="008C037A" w:rsidRDefault="00B47A27" w:rsidP="00B47A27">
      <w:pPr>
        <w:ind w:left="374" w:hanging="374"/>
        <w:rPr>
          <w:lang w:val="fr-FR"/>
        </w:rPr>
      </w:pPr>
      <w:r>
        <w:rPr>
          <w:lang w:val="fr-FR"/>
        </w:rPr>
        <w:t xml:space="preserve">d) </w:t>
      </w:r>
      <w:r w:rsidR="008C037A" w:rsidRPr="008C037A">
        <w:rPr>
          <w:lang w:val="fr-FR"/>
        </w:rPr>
        <w:t>de rien / je vous en prie</w:t>
      </w:r>
    </w:p>
    <w:p w14:paraId="7E427870" w14:textId="1FFC448F" w:rsidR="008C037A" w:rsidRPr="008C037A" w:rsidRDefault="00B47A27" w:rsidP="00B47A27">
      <w:pPr>
        <w:ind w:left="374" w:hanging="374"/>
        <w:rPr>
          <w:lang w:val="fr-FR"/>
        </w:rPr>
      </w:pPr>
      <w:r>
        <w:rPr>
          <w:lang w:val="fr-FR"/>
        </w:rPr>
        <w:t xml:space="preserve">e) </w:t>
      </w:r>
      <w:r w:rsidR="008C037A" w:rsidRPr="008C037A">
        <w:rPr>
          <w:lang w:val="fr-FR"/>
        </w:rPr>
        <w:t>il pleut</w:t>
      </w:r>
    </w:p>
    <w:p w14:paraId="57134D2C" w14:textId="7F094103" w:rsidR="008C037A" w:rsidRPr="008C037A" w:rsidRDefault="00B47A27" w:rsidP="00B47A27">
      <w:pPr>
        <w:ind w:left="374" w:hanging="374"/>
        <w:rPr>
          <w:lang w:val="fr-FR"/>
        </w:rPr>
      </w:pPr>
      <w:r>
        <w:rPr>
          <w:lang w:val="fr-FR"/>
        </w:rPr>
        <w:t xml:space="preserve">f) </w:t>
      </w:r>
      <w:r w:rsidR="008C037A" w:rsidRPr="008C037A">
        <w:rPr>
          <w:lang w:val="fr-FR"/>
        </w:rPr>
        <w:t>au moins</w:t>
      </w:r>
    </w:p>
    <w:p w14:paraId="1A8482A7" w14:textId="080A4152" w:rsidR="008C037A" w:rsidRPr="008C037A" w:rsidRDefault="00B47A27" w:rsidP="00B47A27">
      <w:pPr>
        <w:ind w:left="374" w:hanging="374"/>
        <w:rPr>
          <w:lang w:val="fr-FR"/>
        </w:rPr>
      </w:pPr>
      <w:r>
        <w:rPr>
          <w:lang w:val="fr-FR"/>
        </w:rPr>
        <w:t xml:space="preserve">g) </w:t>
      </w:r>
      <w:r w:rsidR="008C037A" w:rsidRPr="008C037A">
        <w:rPr>
          <w:lang w:val="fr-FR"/>
        </w:rPr>
        <w:t>les forêts</w:t>
      </w:r>
    </w:p>
    <w:p w14:paraId="68950932" w14:textId="494178E2" w:rsidR="008C037A" w:rsidRPr="008C037A" w:rsidRDefault="00B47A27" w:rsidP="00B47A27">
      <w:pPr>
        <w:ind w:left="374" w:hanging="374"/>
        <w:rPr>
          <w:lang w:val="fr-FR"/>
        </w:rPr>
      </w:pPr>
      <w:r>
        <w:rPr>
          <w:lang w:val="fr-FR"/>
        </w:rPr>
        <w:t xml:space="preserve">h) </w:t>
      </w:r>
      <w:r w:rsidR="008C037A" w:rsidRPr="008C037A">
        <w:rPr>
          <w:lang w:val="fr-FR"/>
        </w:rPr>
        <w:t>il fait chaud</w:t>
      </w:r>
    </w:p>
    <w:p w14:paraId="388EBCC6" w14:textId="70B0E317" w:rsidR="008C037A" w:rsidRDefault="00B47A27" w:rsidP="00B47A27">
      <w:pPr>
        <w:ind w:left="374" w:hanging="374"/>
        <w:rPr>
          <w:lang w:val="fr-FR"/>
        </w:rPr>
      </w:pPr>
      <w:r>
        <w:rPr>
          <w:lang w:val="fr-FR"/>
        </w:rPr>
        <w:t xml:space="preserve">i) </w:t>
      </w:r>
      <w:r w:rsidR="008C037A" w:rsidRPr="008C037A">
        <w:rPr>
          <w:lang w:val="fr-FR"/>
        </w:rPr>
        <w:t>poser une question</w:t>
      </w:r>
    </w:p>
    <w:p w14:paraId="4D04E523" w14:textId="77777777" w:rsidR="00B47A27" w:rsidRPr="008C037A" w:rsidRDefault="00B47A27" w:rsidP="007B25BD">
      <w:pPr>
        <w:rPr>
          <w:lang w:val="fr-FR"/>
        </w:rPr>
      </w:pPr>
    </w:p>
    <w:p w14:paraId="56ECCA33" w14:textId="3854135C" w:rsidR="008C037A" w:rsidRPr="00B47A27" w:rsidRDefault="00B47A27" w:rsidP="007B25BD">
      <w:r w:rsidRPr="00B47A27">
        <w:t xml:space="preserve">&gt;&gt;&gt; </w:t>
      </w:r>
      <w:r w:rsidR="008C037A" w:rsidRPr="00B47A27">
        <w:t>3</w:t>
      </w:r>
    </w:p>
    <w:p w14:paraId="5515F14D" w14:textId="4F4240AC" w:rsidR="008C037A" w:rsidRPr="00B47A27" w:rsidRDefault="008C037A" w:rsidP="00C21D85">
      <w:pPr>
        <w:ind w:left="374" w:hanging="374"/>
      </w:pPr>
      <w:r w:rsidRPr="00B47A27">
        <w:t>a</w:t>
      </w:r>
      <w:r w:rsidR="00C21D85">
        <w:t xml:space="preserve">) </w:t>
      </w:r>
      <w:r w:rsidRPr="00B47A27">
        <w:t>Sitt sammen to og to og spill intervjuene.</w:t>
      </w:r>
    </w:p>
    <w:p w14:paraId="45D6EA98" w14:textId="0FD2B61C" w:rsidR="008C037A" w:rsidRPr="00B47A27" w:rsidRDefault="008C037A" w:rsidP="00C21D85">
      <w:pPr>
        <w:ind w:left="374" w:hanging="374"/>
      </w:pPr>
      <w:r w:rsidRPr="00B47A27">
        <w:t>b</w:t>
      </w:r>
      <w:r w:rsidR="00C21D85">
        <w:t xml:space="preserve">) </w:t>
      </w:r>
      <w:r w:rsidRPr="00B47A27">
        <w:t>Lag deretter et eget intervju. Bruk gjerne ord og uttrykk fra dialogene i boka.</w:t>
      </w:r>
    </w:p>
    <w:p w14:paraId="60F297F7" w14:textId="77777777" w:rsidR="008C037A" w:rsidRPr="00B47A27" w:rsidRDefault="008C037A" w:rsidP="007B25BD"/>
    <w:p w14:paraId="55BCDB43" w14:textId="77777777" w:rsidR="008C037A" w:rsidRPr="00B47A27" w:rsidRDefault="008C037A" w:rsidP="007B25BD">
      <w:r w:rsidRPr="00B47A27">
        <w:t>--- 29 til 283</w:t>
      </w:r>
    </w:p>
    <w:p w14:paraId="49346ED5" w14:textId="66BDCBAC" w:rsidR="008C037A" w:rsidRPr="008C037A" w:rsidRDefault="008C037A" w:rsidP="00C021BE">
      <w:pPr>
        <w:pStyle w:val="Overskrift3"/>
        <w:rPr>
          <w:lang w:val="fr-FR"/>
        </w:rPr>
      </w:pPr>
      <w:r w:rsidRPr="00B47A27">
        <w:t xml:space="preserve">xxx3 </w:t>
      </w:r>
      <w:r w:rsidRPr="008C037A">
        <w:rPr>
          <w:lang w:val="fr-FR"/>
        </w:rPr>
        <w:t>Chanson – C</w:t>
      </w:r>
      <w:r w:rsidR="006500BE">
        <w:rPr>
          <w:lang w:val="fr-FR"/>
        </w:rPr>
        <w:t>'</w:t>
      </w:r>
      <w:r w:rsidRPr="008C037A">
        <w:rPr>
          <w:lang w:val="fr-FR"/>
        </w:rPr>
        <w:t>est les vacances</w:t>
      </w:r>
    </w:p>
    <w:p w14:paraId="7B8CC4E1" w14:textId="701A91C6" w:rsidR="008C037A" w:rsidRPr="00C21D85" w:rsidRDefault="00C21D85" w:rsidP="007B25BD">
      <w:r w:rsidRPr="00C21D85">
        <w:t xml:space="preserve">&gt;&gt;&gt; </w:t>
      </w:r>
      <w:r w:rsidR="008C037A" w:rsidRPr="00C21D85">
        <w:t>4</w:t>
      </w:r>
    </w:p>
    <w:p w14:paraId="6269F455" w14:textId="731E8382" w:rsidR="008C037A" w:rsidRPr="00C21D85" w:rsidRDefault="008C037A" w:rsidP="00C21D85">
      <w:pPr>
        <w:ind w:left="374" w:hanging="374"/>
      </w:pPr>
      <w:r w:rsidRPr="00C21D85">
        <w:t>a</w:t>
      </w:r>
      <w:r w:rsidR="00C21D85">
        <w:t xml:space="preserve">) </w:t>
      </w:r>
      <w:r w:rsidRPr="00C21D85">
        <w:t>Finn de ti ordene i sangen og skriv dem ned i boka di. Sitt sammen to og to og hør hverandre; den ene sier ordet på norsk, den andre på fransk. Hvor lang tid tar det før dere kan ordene utenat?</w:t>
      </w:r>
    </w:p>
    <w:p w14:paraId="5DFE9D22" w14:textId="77777777" w:rsidR="00C21D85" w:rsidRDefault="00C21D85" w:rsidP="007B25BD"/>
    <w:p w14:paraId="15CF3FD1" w14:textId="695ADDDF" w:rsidR="008C037A" w:rsidRPr="00C21D85" w:rsidRDefault="008C037A" w:rsidP="00C21D85">
      <w:pPr>
        <w:ind w:left="748" w:hanging="374"/>
      </w:pPr>
      <w:r w:rsidRPr="00C21D85">
        <w:t>1. ferien</w:t>
      </w:r>
    </w:p>
    <w:p w14:paraId="4ACFEDB9" w14:textId="77777777" w:rsidR="008C037A" w:rsidRPr="00C21D85" w:rsidRDefault="008C037A" w:rsidP="00C21D85">
      <w:pPr>
        <w:ind w:left="748" w:hanging="374"/>
      </w:pPr>
      <w:r w:rsidRPr="00C21D85">
        <w:t>2. bilen</w:t>
      </w:r>
    </w:p>
    <w:p w14:paraId="25DF9FE9" w14:textId="77777777" w:rsidR="008C037A" w:rsidRPr="00C21D85" w:rsidRDefault="008C037A" w:rsidP="00C21D85">
      <w:pPr>
        <w:ind w:left="748" w:hanging="374"/>
      </w:pPr>
      <w:r w:rsidRPr="00C21D85">
        <w:t>3. is</w:t>
      </w:r>
    </w:p>
    <w:p w14:paraId="0F066EFC" w14:textId="77777777" w:rsidR="008C037A" w:rsidRPr="00C21D85" w:rsidRDefault="008C037A" w:rsidP="00C21D85">
      <w:pPr>
        <w:ind w:left="748" w:hanging="374"/>
      </w:pPr>
      <w:r w:rsidRPr="00C21D85">
        <w:t>4. om ettermiddagen</w:t>
      </w:r>
    </w:p>
    <w:p w14:paraId="04DC7C03" w14:textId="77777777" w:rsidR="008C037A" w:rsidRPr="00C21D85" w:rsidRDefault="008C037A" w:rsidP="00C21D85">
      <w:pPr>
        <w:ind w:left="748" w:hanging="374"/>
      </w:pPr>
      <w:r w:rsidRPr="00C21D85">
        <w:t>5. om kvelden</w:t>
      </w:r>
    </w:p>
    <w:p w14:paraId="198E36FD" w14:textId="77777777" w:rsidR="008C037A" w:rsidRPr="00C21D85" w:rsidRDefault="008C037A" w:rsidP="00C21D85">
      <w:pPr>
        <w:ind w:left="748" w:hanging="374"/>
      </w:pPr>
      <w:r w:rsidRPr="00C21D85">
        <w:t>6. hele tiden</w:t>
      </w:r>
    </w:p>
    <w:p w14:paraId="7FE04EB7" w14:textId="77777777" w:rsidR="008C037A" w:rsidRPr="00C21D85" w:rsidRDefault="008C037A" w:rsidP="00C21D85">
      <w:pPr>
        <w:ind w:left="748" w:hanging="374"/>
      </w:pPr>
      <w:r w:rsidRPr="00C21D85">
        <w:t>7. venner</w:t>
      </w:r>
    </w:p>
    <w:p w14:paraId="5B38B545" w14:textId="77777777" w:rsidR="008C037A" w:rsidRPr="00C21D85" w:rsidRDefault="008C037A" w:rsidP="00C21D85">
      <w:pPr>
        <w:ind w:left="748" w:hanging="374"/>
      </w:pPr>
      <w:r w:rsidRPr="00C21D85">
        <w:t>8. jeg håper</w:t>
      </w:r>
    </w:p>
    <w:p w14:paraId="298EFC66" w14:textId="77777777" w:rsidR="008C037A" w:rsidRPr="00C21D85" w:rsidRDefault="008C037A" w:rsidP="00C21D85">
      <w:pPr>
        <w:ind w:left="748" w:hanging="374"/>
      </w:pPr>
      <w:r w:rsidRPr="00C21D85">
        <w:t>9. løfter</w:t>
      </w:r>
    </w:p>
    <w:p w14:paraId="6D7590D8" w14:textId="77777777" w:rsidR="008C037A" w:rsidRPr="00C21D85" w:rsidRDefault="008C037A" w:rsidP="00C21D85">
      <w:pPr>
        <w:ind w:left="748" w:hanging="374"/>
      </w:pPr>
      <w:r w:rsidRPr="00C21D85">
        <w:t>10. denne gangen</w:t>
      </w:r>
    </w:p>
    <w:p w14:paraId="092E40BD" w14:textId="77777777" w:rsidR="00C21D85" w:rsidRDefault="00C21D85" w:rsidP="007B25BD"/>
    <w:p w14:paraId="5242ACB9" w14:textId="2BBB220C" w:rsidR="008C037A" w:rsidRPr="00C21D85" w:rsidRDefault="008C037A" w:rsidP="00C21D85">
      <w:pPr>
        <w:ind w:left="374" w:hanging="374"/>
      </w:pPr>
      <w:r w:rsidRPr="00C21D85">
        <w:t>b</w:t>
      </w:r>
      <w:r w:rsidR="00C21D85">
        <w:t xml:space="preserve">) </w:t>
      </w:r>
      <w:r w:rsidRPr="00C21D85">
        <w:t>Lag en setning (eller to setninger) der du prøver å bruke så mange av ordene i a-oppgaven som mulig. Du kan godt bruke andre ord også.</w:t>
      </w:r>
    </w:p>
    <w:p w14:paraId="73A30948" w14:textId="77777777" w:rsidR="00C21D85" w:rsidRDefault="00C21D85" w:rsidP="007B25BD"/>
    <w:p w14:paraId="2735A09F" w14:textId="77777777" w:rsidR="00C21D85" w:rsidRDefault="00C21D85" w:rsidP="007B25BD">
      <w:r>
        <w:t xml:space="preserve">&gt;&gt;&gt; </w:t>
      </w:r>
      <w:r w:rsidR="008C037A" w:rsidRPr="00C21D85">
        <w:t>5</w:t>
      </w:r>
    </w:p>
    <w:p w14:paraId="62E91198" w14:textId="4F5FCCB3" w:rsidR="008C037A" w:rsidRDefault="008C037A" w:rsidP="007B25BD">
      <w:r w:rsidRPr="00C21D85">
        <w:t>Lag en illustrasjon til sangen.</w:t>
      </w:r>
    </w:p>
    <w:p w14:paraId="293CE02C" w14:textId="77777777" w:rsidR="00C21D85" w:rsidRPr="00C21D85" w:rsidRDefault="00C21D85" w:rsidP="007B25BD"/>
    <w:p w14:paraId="2254CCA3" w14:textId="345907C3" w:rsidR="008C037A" w:rsidRPr="008C037A" w:rsidRDefault="008C037A" w:rsidP="00C021BE">
      <w:pPr>
        <w:pStyle w:val="Overskrift3"/>
        <w:rPr>
          <w:lang w:val="fr-FR"/>
        </w:rPr>
      </w:pPr>
      <w:r w:rsidRPr="00C21D85">
        <w:lastRenderedPageBreak/>
        <w:t>xxx3</w:t>
      </w:r>
      <w:r w:rsidRPr="008C037A">
        <w:rPr>
          <w:lang w:val="fr-FR"/>
        </w:rPr>
        <w:t xml:space="preserve"> Les vacances d</w:t>
      </w:r>
      <w:r w:rsidR="006500BE">
        <w:rPr>
          <w:lang w:val="fr-FR"/>
        </w:rPr>
        <w:t>'</w:t>
      </w:r>
      <w:r w:rsidRPr="008C037A">
        <w:rPr>
          <w:lang w:val="fr-FR"/>
        </w:rPr>
        <w:t>été d</w:t>
      </w:r>
      <w:r w:rsidR="006500BE">
        <w:rPr>
          <w:lang w:val="fr-FR"/>
        </w:rPr>
        <w:t>'</w:t>
      </w:r>
      <w:r w:rsidRPr="008C037A">
        <w:rPr>
          <w:lang w:val="fr-FR"/>
        </w:rPr>
        <w:t>Ida</w:t>
      </w:r>
    </w:p>
    <w:p w14:paraId="2A3B4994" w14:textId="19FA0700" w:rsidR="008C037A" w:rsidRPr="00C21D85" w:rsidRDefault="00C21D85" w:rsidP="007B25BD">
      <w:r w:rsidRPr="00C21D85">
        <w:t xml:space="preserve">&gt;&gt;&gt; </w:t>
      </w:r>
      <w:r w:rsidR="008C037A" w:rsidRPr="00C21D85">
        <w:t>6</w:t>
      </w:r>
    </w:p>
    <w:p w14:paraId="3F828DBB" w14:textId="733DFB56" w:rsidR="008C037A" w:rsidRDefault="008C037A" w:rsidP="00C21D85">
      <w:pPr>
        <w:ind w:left="374" w:hanging="374"/>
      </w:pPr>
      <w:r w:rsidRPr="00C21D85">
        <w:t>a</w:t>
      </w:r>
      <w:r w:rsidR="00C21D85" w:rsidRPr="00C21D85">
        <w:t xml:space="preserve">) </w:t>
      </w:r>
      <w:r w:rsidRPr="00C21D85">
        <w:t>Svar på spørsmålene på norsk:</w:t>
      </w:r>
    </w:p>
    <w:p w14:paraId="2BE017B1" w14:textId="77777777" w:rsidR="008B2FDF" w:rsidRPr="00C21D85" w:rsidRDefault="008B2FDF" w:rsidP="00C21D85">
      <w:pPr>
        <w:ind w:left="374" w:hanging="374"/>
      </w:pPr>
    </w:p>
    <w:p w14:paraId="0E84060B" w14:textId="77777777" w:rsidR="008C037A" w:rsidRPr="00C21D85" w:rsidRDefault="008C037A" w:rsidP="00C21D85">
      <w:pPr>
        <w:ind w:left="748" w:hanging="374"/>
      </w:pPr>
      <w:r w:rsidRPr="00C21D85">
        <w:t>1. Hvem var Ida sammen med på Korsika?</w:t>
      </w:r>
    </w:p>
    <w:p w14:paraId="79E895EE" w14:textId="77777777" w:rsidR="008C037A" w:rsidRPr="00C21D85" w:rsidRDefault="008C037A" w:rsidP="00C21D85">
      <w:pPr>
        <w:ind w:left="748" w:hanging="374"/>
      </w:pPr>
      <w:r w:rsidRPr="00C21D85">
        <w:t>2. Hva heter byen hun bodde i?</w:t>
      </w:r>
    </w:p>
    <w:p w14:paraId="6ACCC5AB" w14:textId="77777777" w:rsidR="008C037A" w:rsidRPr="00C21D85" w:rsidRDefault="008C037A" w:rsidP="00C21D85">
      <w:pPr>
        <w:ind w:left="748" w:hanging="374"/>
      </w:pPr>
      <w:r w:rsidRPr="00C21D85">
        <w:t>3. Hvem bodde hun hos?</w:t>
      </w:r>
    </w:p>
    <w:p w14:paraId="4CC814DA" w14:textId="77777777" w:rsidR="008C037A" w:rsidRPr="00C21D85" w:rsidRDefault="008C037A" w:rsidP="00C21D85">
      <w:pPr>
        <w:ind w:left="748" w:hanging="374"/>
      </w:pPr>
      <w:r w:rsidRPr="00C21D85">
        <w:t>4. Hva foregår utenfor katedralen i byen?</w:t>
      </w:r>
    </w:p>
    <w:p w14:paraId="32D4C00B" w14:textId="77777777" w:rsidR="008C037A" w:rsidRPr="00C21D85" w:rsidRDefault="008C037A" w:rsidP="00C21D85">
      <w:pPr>
        <w:ind w:left="748" w:hanging="374"/>
      </w:pPr>
      <w:r w:rsidRPr="00C21D85">
        <w:t>5. Hvem spiller oftest dette spillet?</w:t>
      </w:r>
    </w:p>
    <w:p w14:paraId="26D83F76" w14:textId="77777777" w:rsidR="008C037A" w:rsidRPr="00C21D85" w:rsidRDefault="008C037A" w:rsidP="00C21D85">
      <w:pPr>
        <w:ind w:left="748" w:hanging="374"/>
      </w:pPr>
      <w:r w:rsidRPr="00C21D85">
        <w:t>6. Hva spiste hun hos bestemoren?</w:t>
      </w:r>
    </w:p>
    <w:p w14:paraId="5107670F" w14:textId="77777777" w:rsidR="008C037A" w:rsidRPr="00C21D85" w:rsidRDefault="008C037A" w:rsidP="00C21D85">
      <w:pPr>
        <w:ind w:left="748" w:hanging="374"/>
      </w:pPr>
      <w:r w:rsidRPr="00C21D85">
        <w:t>7. Hvilke dyr forteller hun om?</w:t>
      </w:r>
    </w:p>
    <w:p w14:paraId="24099872" w14:textId="77777777" w:rsidR="008C037A" w:rsidRPr="00C21D85" w:rsidRDefault="008C037A" w:rsidP="00C21D85">
      <w:pPr>
        <w:ind w:left="748" w:hanging="374"/>
      </w:pPr>
      <w:r w:rsidRPr="00C21D85">
        <w:t xml:space="preserve">8. Hva er </w:t>
      </w:r>
      <w:proofErr w:type="spellStart"/>
      <w:r w:rsidRPr="00C21D85">
        <w:t>Monticello</w:t>
      </w:r>
      <w:proofErr w:type="spellEnd"/>
      <w:r w:rsidRPr="00C21D85">
        <w:t>?</w:t>
      </w:r>
    </w:p>
    <w:p w14:paraId="1F2A19C5" w14:textId="77777777" w:rsidR="008C037A" w:rsidRPr="00C21D85" w:rsidRDefault="008C037A" w:rsidP="00C21D85">
      <w:pPr>
        <w:ind w:left="748" w:hanging="374"/>
      </w:pPr>
      <w:r w:rsidRPr="00C21D85">
        <w:t>9. Når er det flest turister på Korsika?</w:t>
      </w:r>
    </w:p>
    <w:p w14:paraId="2D2B5191" w14:textId="77777777" w:rsidR="008C037A" w:rsidRPr="00C21D85" w:rsidRDefault="008C037A" w:rsidP="00C21D85">
      <w:pPr>
        <w:ind w:left="748" w:hanging="374"/>
      </w:pPr>
      <w:r w:rsidRPr="00C21D85">
        <w:t>10. Hvordan er været der om vinteren?</w:t>
      </w:r>
    </w:p>
    <w:p w14:paraId="0BA58EBB" w14:textId="77777777" w:rsidR="00C21D85" w:rsidRPr="00C21D85" w:rsidRDefault="00C21D85" w:rsidP="00C21D85">
      <w:pPr>
        <w:ind w:left="374" w:hanging="374"/>
      </w:pPr>
    </w:p>
    <w:p w14:paraId="71E4E796" w14:textId="6B2BD55F" w:rsidR="008C037A" w:rsidRPr="00C21D85" w:rsidRDefault="008C037A" w:rsidP="00C21D85">
      <w:pPr>
        <w:ind w:left="374" w:hanging="374"/>
      </w:pPr>
      <w:r w:rsidRPr="00C21D85">
        <w:t>b</w:t>
      </w:r>
      <w:r w:rsidR="00C21D85" w:rsidRPr="00C21D85">
        <w:t xml:space="preserve">) </w:t>
      </w:r>
      <w:r w:rsidRPr="00C21D85">
        <w:t>Sitt sammen to og to og les halve teksten hver for hverandre.</w:t>
      </w:r>
    </w:p>
    <w:p w14:paraId="7595635E" w14:textId="77777777" w:rsidR="008C037A" w:rsidRPr="00C21D85" w:rsidRDefault="008C037A" w:rsidP="00C21D85">
      <w:pPr>
        <w:ind w:left="374" w:hanging="374"/>
      </w:pPr>
    </w:p>
    <w:p w14:paraId="4E7B7E91" w14:textId="77777777" w:rsidR="00C21D85" w:rsidRPr="00C21D85" w:rsidRDefault="00C21D85" w:rsidP="007B25BD">
      <w:r w:rsidRPr="00C21D85">
        <w:t xml:space="preserve">&gt;&gt;&gt; </w:t>
      </w:r>
      <w:r w:rsidR="008C037A" w:rsidRPr="00C21D85">
        <w:t>7</w:t>
      </w:r>
    </w:p>
    <w:p w14:paraId="1B46286B" w14:textId="72B35A4A" w:rsidR="008C037A" w:rsidRPr="00C21D85" w:rsidRDefault="008C037A" w:rsidP="007B25BD">
      <w:r w:rsidRPr="00C21D85">
        <w:t>Lag en liknende presentasjon av din egen ferie. Bruk gjerne et presentasjonsverktøy.</w:t>
      </w:r>
    </w:p>
    <w:p w14:paraId="659BAC03" w14:textId="77777777" w:rsidR="00C21D85" w:rsidRPr="00C21D85" w:rsidRDefault="00C21D85" w:rsidP="007B25BD"/>
    <w:p w14:paraId="0E647068" w14:textId="77777777" w:rsidR="00C21D85" w:rsidRDefault="00C21D85" w:rsidP="007B25BD">
      <w:r>
        <w:t xml:space="preserve">&gt;&gt;&gt; </w:t>
      </w:r>
      <w:r w:rsidR="008C037A" w:rsidRPr="00C21D85">
        <w:t>8 (Kopi, Lytt)</w:t>
      </w:r>
    </w:p>
    <w:p w14:paraId="6D8952A8" w14:textId="3D964D1B" w:rsidR="008C037A" w:rsidRDefault="008C037A" w:rsidP="007B25BD">
      <w:r w:rsidRPr="00C21D85">
        <w:t>Lytt til teksten og kryss av for riktig eller feil. Noter nummer på setningen og R eller F</w:t>
      </w:r>
      <w:r w:rsidR="00C21D85">
        <w:t>:</w:t>
      </w:r>
    </w:p>
    <w:p w14:paraId="4A18EC5C" w14:textId="77777777" w:rsidR="00C21D85" w:rsidRPr="00C21D85" w:rsidRDefault="00C21D85" w:rsidP="007B25BD"/>
    <w:p w14:paraId="4834E34D" w14:textId="77777777" w:rsidR="008C037A" w:rsidRPr="00C21D85" w:rsidRDefault="008C037A" w:rsidP="00C21D85">
      <w:pPr>
        <w:ind w:left="374" w:hanging="374"/>
      </w:pPr>
      <w:r w:rsidRPr="00C21D85">
        <w:t>1. Jenta som har vært på Korsika, har badet to ganger.</w:t>
      </w:r>
    </w:p>
    <w:p w14:paraId="3000ECF2" w14:textId="77777777" w:rsidR="008C037A" w:rsidRPr="00C21D85" w:rsidRDefault="008C037A" w:rsidP="00C21D85">
      <w:pPr>
        <w:ind w:left="374" w:hanging="374"/>
      </w:pPr>
      <w:r w:rsidRPr="00C21D85">
        <w:t>2. Hun spiste is hver dag.</w:t>
      </w:r>
    </w:p>
    <w:p w14:paraId="2E8ECFF0" w14:textId="77777777" w:rsidR="008C037A" w:rsidRPr="00C21D85" w:rsidRDefault="008C037A" w:rsidP="00C21D85">
      <w:pPr>
        <w:ind w:left="374" w:hanging="374"/>
      </w:pPr>
      <w:r w:rsidRPr="00C21D85">
        <w:t>3. Hun bodde i telt.</w:t>
      </w:r>
    </w:p>
    <w:p w14:paraId="37CC03BA" w14:textId="77777777" w:rsidR="008C037A" w:rsidRPr="00C21D85" w:rsidRDefault="008C037A" w:rsidP="00C21D85">
      <w:pPr>
        <w:ind w:left="374" w:hanging="374"/>
      </w:pPr>
      <w:r w:rsidRPr="00C21D85">
        <w:t>4. Den andre jenta var i Italia og Spania.</w:t>
      </w:r>
    </w:p>
    <w:p w14:paraId="28B7D2BC" w14:textId="77777777" w:rsidR="008C037A" w:rsidRPr="00C21D85" w:rsidRDefault="008C037A" w:rsidP="00C21D85">
      <w:pPr>
        <w:ind w:left="374" w:hanging="374"/>
      </w:pPr>
      <w:r w:rsidRPr="00C21D85">
        <w:t>5. Hun har hatt besøk av kusiner fra Norge.</w:t>
      </w:r>
    </w:p>
    <w:p w14:paraId="2F1C39CF" w14:textId="77777777" w:rsidR="008C037A" w:rsidRPr="00C21D85" w:rsidRDefault="008C037A" w:rsidP="00C21D85">
      <w:pPr>
        <w:ind w:left="374" w:hanging="374"/>
      </w:pPr>
      <w:r w:rsidRPr="00C21D85">
        <w:t>6. De var i Frankrike i en måned.</w:t>
      </w:r>
    </w:p>
    <w:p w14:paraId="68E286EC" w14:textId="77777777" w:rsidR="008C037A" w:rsidRPr="00C21D85" w:rsidRDefault="008C037A" w:rsidP="00C21D85">
      <w:pPr>
        <w:ind w:left="374" w:hanging="374"/>
      </w:pPr>
      <w:r w:rsidRPr="00C21D85">
        <w:t>7. Hun skal til Norge i påskeferien.</w:t>
      </w:r>
    </w:p>
    <w:p w14:paraId="555F0BF0" w14:textId="77777777" w:rsidR="008C037A" w:rsidRPr="00C21D85" w:rsidRDefault="008C037A" w:rsidP="00C21D85">
      <w:pPr>
        <w:ind w:left="374" w:hanging="374"/>
      </w:pPr>
    </w:p>
    <w:p w14:paraId="3A59C7DC" w14:textId="77777777" w:rsidR="008C037A" w:rsidRPr="00C21D85" w:rsidRDefault="008C037A" w:rsidP="007B25BD">
      <w:r w:rsidRPr="00C21D85">
        <w:t>--- 30 til 283</w:t>
      </w:r>
    </w:p>
    <w:p w14:paraId="21551C50" w14:textId="77777777" w:rsidR="008C037A" w:rsidRPr="008C037A" w:rsidRDefault="008C037A" w:rsidP="00C021BE">
      <w:pPr>
        <w:pStyle w:val="Overskrift3"/>
        <w:rPr>
          <w:lang w:val="fr-FR"/>
        </w:rPr>
      </w:pPr>
      <w:r w:rsidRPr="00C21D85">
        <w:t xml:space="preserve">xxx3 </w:t>
      </w:r>
      <w:r w:rsidRPr="008C037A">
        <w:rPr>
          <w:lang w:val="fr-FR"/>
        </w:rPr>
        <w:t>La nature</w:t>
      </w:r>
    </w:p>
    <w:p w14:paraId="4636C6BB" w14:textId="77777777" w:rsidR="00C21D85" w:rsidRPr="00C21D85" w:rsidRDefault="00C21D85" w:rsidP="007B25BD">
      <w:r w:rsidRPr="00C21D85">
        <w:t xml:space="preserve">&gt;&gt;&gt; </w:t>
      </w:r>
      <w:r w:rsidR="008C037A" w:rsidRPr="00C21D85">
        <w:t>9</w:t>
      </w:r>
    </w:p>
    <w:p w14:paraId="592BF749" w14:textId="6FA91FD3" w:rsidR="008C037A" w:rsidRPr="00C21D85" w:rsidRDefault="008C037A" w:rsidP="007B25BD">
      <w:r w:rsidRPr="00C21D85">
        <w:t>Hvilke bokstaver mangler i de franske ordene? Skriv ordene i arbeidsboka di.</w:t>
      </w:r>
    </w:p>
    <w:p w14:paraId="368691A0" w14:textId="77777777" w:rsidR="00C21D85" w:rsidRPr="00C21D85" w:rsidRDefault="00C21D85" w:rsidP="007B25BD"/>
    <w:p w14:paraId="2F7E32AF" w14:textId="5E2E8650" w:rsidR="008C037A" w:rsidRPr="00C21D85" w:rsidRDefault="008C037A" w:rsidP="00C21D85">
      <w:pPr>
        <w:ind w:left="374" w:hanging="374"/>
      </w:pPr>
      <w:r w:rsidRPr="00C21D85">
        <w:t>1</w:t>
      </w:r>
      <w:r w:rsidR="00C21D85" w:rsidRPr="00C21D85">
        <w:t>.</w:t>
      </w:r>
      <w:r w:rsidRPr="00C21D85">
        <w:t xml:space="preserve"> </w:t>
      </w:r>
      <w:r w:rsidRPr="00C21D85">
        <w:rPr>
          <w:lang w:val="fr-FR"/>
        </w:rPr>
        <w:t xml:space="preserve">le </w:t>
      </w:r>
      <w:proofErr w:type="spellStart"/>
      <w:r w:rsidRPr="00C21D85">
        <w:rPr>
          <w:lang w:val="fr-FR"/>
        </w:rPr>
        <w:t>s_b_e</w:t>
      </w:r>
      <w:proofErr w:type="spellEnd"/>
      <w:r w:rsidR="00C21D85" w:rsidRPr="00C21D85">
        <w:t xml:space="preserve"> -- </w:t>
      </w:r>
      <w:r w:rsidRPr="00C21D85">
        <w:t>sanden</w:t>
      </w:r>
    </w:p>
    <w:p w14:paraId="176B3819" w14:textId="24039131" w:rsidR="008C037A" w:rsidRPr="00C21D85" w:rsidRDefault="008C037A" w:rsidP="00C21D85">
      <w:pPr>
        <w:ind w:left="374" w:hanging="374"/>
      </w:pPr>
      <w:r w:rsidRPr="00C21D85">
        <w:t>2</w:t>
      </w:r>
      <w:r w:rsidR="00C21D85" w:rsidRPr="00C21D85">
        <w:t>.</w:t>
      </w:r>
      <w:r w:rsidRPr="00C21D85">
        <w:t xml:space="preserve"> </w:t>
      </w:r>
      <w:r w:rsidRPr="00C21D85">
        <w:rPr>
          <w:lang w:val="fr-FR"/>
        </w:rPr>
        <w:t>la _</w:t>
      </w:r>
      <w:proofErr w:type="spellStart"/>
      <w:r w:rsidRPr="00C21D85">
        <w:rPr>
          <w:lang w:val="fr-FR"/>
        </w:rPr>
        <w:t>ie_r</w:t>
      </w:r>
      <w:proofErr w:type="spellEnd"/>
      <w:r w:rsidRPr="00C21D85">
        <w:rPr>
          <w:lang w:val="fr-FR"/>
        </w:rPr>
        <w:t>_</w:t>
      </w:r>
      <w:r w:rsidR="00C21D85" w:rsidRPr="00C21D85">
        <w:t xml:space="preserve"> -- </w:t>
      </w:r>
      <w:r w:rsidRPr="00C21D85">
        <w:t>steinen</w:t>
      </w:r>
    </w:p>
    <w:p w14:paraId="0753C65E" w14:textId="47FF1D8F" w:rsidR="008C037A" w:rsidRPr="00C21D85" w:rsidRDefault="008C037A" w:rsidP="00C21D85">
      <w:pPr>
        <w:ind w:left="374" w:hanging="374"/>
      </w:pPr>
      <w:r w:rsidRPr="00C21D85">
        <w:t>3</w:t>
      </w:r>
      <w:r w:rsidR="00C21D85" w:rsidRPr="00C21D85">
        <w:t>.</w:t>
      </w:r>
      <w:r w:rsidRPr="00C21D85">
        <w:t xml:space="preserve"> </w:t>
      </w:r>
      <w:r w:rsidRPr="00C21D85">
        <w:rPr>
          <w:lang w:val="fr-FR"/>
        </w:rPr>
        <w:t xml:space="preserve">la </w:t>
      </w:r>
      <w:proofErr w:type="spellStart"/>
      <w:r w:rsidRPr="00C21D85">
        <w:rPr>
          <w:lang w:val="fr-FR"/>
        </w:rPr>
        <w:t>p_a_e</w:t>
      </w:r>
      <w:proofErr w:type="spellEnd"/>
      <w:r w:rsidR="00C21D85" w:rsidRPr="00C21D85">
        <w:t xml:space="preserve"> -- </w:t>
      </w:r>
      <w:r w:rsidRPr="00C21D85">
        <w:t>stranda</w:t>
      </w:r>
    </w:p>
    <w:p w14:paraId="33EDA8DD" w14:textId="1A9C4631" w:rsidR="008C037A" w:rsidRPr="00C21D85" w:rsidRDefault="008C037A" w:rsidP="00C21D85">
      <w:pPr>
        <w:ind w:left="374" w:hanging="374"/>
      </w:pPr>
      <w:r w:rsidRPr="00C21D85">
        <w:t>4</w:t>
      </w:r>
      <w:r w:rsidR="00C21D85" w:rsidRPr="00C21D85">
        <w:t>.</w:t>
      </w:r>
      <w:r w:rsidRPr="00C21D85">
        <w:t xml:space="preserve"> </w:t>
      </w:r>
      <w:r w:rsidRPr="00C21D85">
        <w:rPr>
          <w:lang w:val="fr-FR"/>
        </w:rPr>
        <w:t>la _</w:t>
      </w:r>
      <w:proofErr w:type="spellStart"/>
      <w:r w:rsidRPr="00C21D85">
        <w:rPr>
          <w:lang w:val="fr-FR"/>
        </w:rPr>
        <w:t>o_ta_ne</w:t>
      </w:r>
      <w:proofErr w:type="spellEnd"/>
      <w:r w:rsidR="00C21D85" w:rsidRPr="00C21D85">
        <w:t xml:space="preserve"> -- </w:t>
      </w:r>
      <w:r w:rsidRPr="00C21D85">
        <w:t>fjellet</w:t>
      </w:r>
    </w:p>
    <w:p w14:paraId="3F740046" w14:textId="13ACF390" w:rsidR="008C037A" w:rsidRPr="00C21D85" w:rsidRDefault="008C037A" w:rsidP="00C21D85">
      <w:pPr>
        <w:ind w:left="374" w:hanging="374"/>
      </w:pPr>
      <w:r w:rsidRPr="00C21D85">
        <w:t>5</w:t>
      </w:r>
      <w:r w:rsidR="00C21D85" w:rsidRPr="00C21D85">
        <w:t>.</w:t>
      </w:r>
      <w:r w:rsidRPr="00C21D85">
        <w:t xml:space="preserve"> </w:t>
      </w:r>
      <w:r w:rsidRPr="00C21D85">
        <w:rPr>
          <w:lang w:val="fr-FR"/>
        </w:rPr>
        <w:t>la _e_</w:t>
      </w:r>
      <w:r w:rsidR="00C21D85" w:rsidRPr="00C21D85">
        <w:t xml:space="preserve"> -- </w:t>
      </w:r>
      <w:r w:rsidRPr="00C21D85">
        <w:t>havet</w:t>
      </w:r>
    </w:p>
    <w:p w14:paraId="603B5D09" w14:textId="0539F000" w:rsidR="008C037A" w:rsidRPr="00C21D85" w:rsidRDefault="008C037A" w:rsidP="00C21D85">
      <w:pPr>
        <w:ind w:left="374" w:hanging="374"/>
      </w:pPr>
      <w:r w:rsidRPr="00C21D85">
        <w:t>6</w:t>
      </w:r>
      <w:r w:rsidR="00C21D85" w:rsidRPr="00C21D85">
        <w:t>.</w:t>
      </w:r>
      <w:r w:rsidRPr="00C21D85">
        <w:t xml:space="preserve"> </w:t>
      </w:r>
      <w:r w:rsidRPr="00C21D85">
        <w:rPr>
          <w:lang w:val="fr-FR"/>
        </w:rPr>
        <w:t>le _</w:t>
      </w:r>
      <w:proofErr w:type="spellStart"/>
      <w:r w:rsidRPr="00C21D85">
        <w:rPr>
          <w:lang w:val="fr-FR"/>
        </w:rPr>
        <w:t>olei</w:t>
      </w:r>
      <w:proofErr w:type="spellEnd"/>
      <w:r w:rsidRPr="00C21D85">
        <w:rPr>
          <w:lang w:val="fr-FR"/>
        </w:rPr>
        <w:t>_</w:t>
      </w:r>
      <w:r w:rsidR="00C21D85" w:rsidRPr="00C21D85">
        <w:t xml:space="preserve"> -- </w:t>
      </w:r>
      <w:r w:rsidRPr="00C21D85">
        <w:t>sola</w:t>
      </w:r>
    </w:p>
    <w:p w14:paraId="606D19C7" w14:textId="5EC8CDC7" w:rsidR="008C037A" w:rsidRPr="00C21D85" w:rsidRDefault="008C037A" w:rsidP="00C21D85">
      <w:pPr>
        <w:ind w:left="374" w:hanging="374"/>
      </w:pPr>
      <w:r w:rsidRPr="00C21D85">
        <w:t>7</w:t>
      </w:r>
      <w:r w:rsidR="00C21D85" w:rsidRPr="00C21D85">
        <w:t>.</w:t>
      </w:r>
      <w:r w:rsidRPr="00C21D85">
        <w:t xml:space="preserve"> </w:t>
      </w:r>
      <w:r w:rsidRPr="00C21D85">
        <w:rPr>
          <w:lang w:val="fr-FR"/>
        </w:rPr>
        <w:t>la _</w:t>
      </w:r>
      <w:proofErr w:type="spellStart"/>
      <w:r w:rsidRPr="00C21D85">
        <w:rPr>
          <w:lang w:val="fr-FR"/>
        </w:rPr>
        <w:t>le_r</w:t>
      </w:r>
      <w:proofErr w:type="spellEnd"/>
      <w:r w:rsidR="00C21D85" w:rsidRPr="00C21D85">
        <w:t xml:space="preserve"> -- </w:t>
      </w:r>
      <w:r w:rsidRPr="00C21D85">
        <w:t>blomsten</w:t>
      </w:r>
    </w:p>
    <w:p w14:paraId="15E1D514" w14:textId="77777777" w:rsidR="00C21D85" w:rsidRPr="00D5128B" w:rsidRDefault="00C21D85" w:rsidP="007B25BD"/>
    <w:p w14:paraId="44A5FFD7" w14:textId="77777777" w:rsidR="00D5128B" w:rsidRPr="00D5128B" w:rsidRDefault="00D5128B" w:rsidP="007B25BD">
      <w:r w:rsidRPr="00D5128B">
        <w:lastRenderedPageBreak/>
        <w:t xml:space="preserve">&gt;&gt;&gt; </w:t>
      </w:r>
      <w:r w:rsidR="008C037A" w:rsidRPr="00D5128B">
        <w:t>10</w:t>
      </w:r>
    </w:p>
    <w:p w14:paraId="5482DCA1" w14:textId="2F54C222" w:rsidR="008C037A" w:rsidRDefault="008C037A" w:rsidP="007B25BD">
      <w:r w:rsidRPr="00D5128B">
        <w:t xml:space="preserve">Lag et kryssord med så mange av </w:t>
      </w:r>
      <w:proofErr w:type="spellStart"/>
      <w:r w:rsidRPr="00D5128B">
        <w:t>naturordene</w:t>
      </w:r>
      <w:proofErr w:type="spellEnd"/>
      <w:r w:rsidRPr="00D5128B">
        <w:t xml:space="preserve"> som mulig. Lag også en fasit. Bytt kryssord med en annen i klassen. Rett kryssordet til slutt.</w:t>
      </w:r>
    </w:p>
    <w:p w14:paraId="61A862D3" w14:textId="77777777" w:rsidR="00D5128B" w:rsidRPr="00D5128B" w:rsidRDefault="00D5128B" w:rsidP="007B25BD"/>
    <w:p w14:paraId="3B56F790" w14:textId="77777777" w:rsidR="008C037A" w:rsidRPr="008C037A" w:rsidRDefault="008C037A" w:rsidP="00C021BE">
      <w:pPr>
        <w:pStyle w:val="Overskrift3"/>
        <w:rPr>
          <w:lang w:val="fr-FR"/>
        </w:rPr>
      </w:pPr>
      <w:r w:rsidRPr="00D5128B">
        <w:t>xxx3</w:t>
      </w:r>
      <w:r w:rsidRPr="008C037A">
        <w:rPr>
          <w:lang w:val="fr-FR"/>
        </w:rPr>
        <w:t xml:space="preserve"> La grande salade corse</w:t>
      </w:r>
    </w:p>
    <w:p w14:paraId="161B6F11" w14:textId="77777777" w:rsidR="00D5128B" w:rsidRPr="00D5128B" w:rsidRDefault="00D5128B" w:rsidP="007B25BD">
      <w:r w:rsidRPr="00D5128B">
        <w:t xml:space="preserve">&gt;&gt;&gt; </w:t>
      </w:r>
      <w:r w:rsidR="008C037A" w:rsidRPr="00D5128B">
        <w:t>11</w:t>
      </w:r>
    </w:p>
    <w:p w14:paraId="12641872" w14:textId="18733094" w:rsidR="008C037A" w:rsidRPr="00D5128B" w:rsidRDefault="008C037A" w:rsidP="007B25BD">
      <w:r w:rsidRPr="00D5128B">
        <w:t>Hvilke ingredienser i ramma skal _ikke_ med i salaten? Skriv dem ned.</w:t>
      </w:r>
    </w:p>
    <w:p w14:paraId="250A8BAE" w14:textId="77777777" w:rsidR="008C037A" w:rsidRPr="00D5128B" w:rsidRDefault="008C037A" w:rsidP="007B25BD"/>
    <w:p w14:paraId="209D69E1" w14:textId="77777777" w:rsidR="008C037A" w:rsidRPr="00D5128B" w:rsidRDefault="008C037A" w:rsidP="007B25BD">
      <w:r w:rsidRPr="00D5128B">
        <w:t>Ramme:</w:t>
      </w:r>
    </w:p>
    <w:p w14:paraId="51F3A425" w14:textId="20FCBD0A" w:rsidR="008C037A" w:rsidRPr="00D5128B" w:rsidRDefault="008C037A" w:rsidP="007B25BD">
      <w:r w:rsidRPr="00D5128B">
        <w:t>løk – oliven – agurk – olivenolje – eddik – egg – gulrot – salat – tunfisk – tomat – ost – valnøtter</w:t>
      </w:r>
      <w:r w:rsidR="00D5128B" w:rsidRPr="00D5128B">
        <w:t>.</w:t>
      </w:r>
    </w:p>
    <w:p w14:paraId="1AECF284" w14:textId="77777777" w:rsidR="00D5128B" w:rsidRPr="00D5128B" w:rsidRDefault="00D5128B" w:rsidP="007B25BD"/>
    <w:p w14:paraId="0AECFD41" w14:textId="77777777" w:rsidR="008C037A" w:rsidRPr="008C037A" w:rsidRDefault="008C037A" w:rsidP="00C021BE">
      <w:pPr>
        <w:pStyle w:val="Overskrift3"/>
        <w:rPr>
          <w:lang w:val="fr-FR"/>
        </w:rPr>
      </w:pPr>
      <w:r w:rsidRPr="00D5128B">
        <w:t>xxx3</w:t>
      </w:r>
      <w:r w:rsidRPr="008C037A">
        <w:rPr>
          <w:lang w:val="fr-FR"/>
        </w:rPr>
        <w:t xml:space="preserve"> Chouette info</w:t>
      </w:r>
    </w:p>
    <w:p w14:paraId="02C0701B" w14:textId="77777777" w:rsidR="00D5128B" w:rsidRDefault="00D5128B" w:rsidP="007B25BD">
      <w:r>
        <w:t xml:space="preserve">&gt;&gt;&gt; </w:t>
      </w:r>
      <w:r w:rsidR="008C037A" w:rsidRPr="00D5128B">
        <w:t>12</w:t>
      </w:r>
    </w:p>
    <w:p w14:paraId="40BC69F9" w14:textId="579ED0E3" w:rsidR="008C037A" w:rsidRPr="00D5128B" w:rsidRDefault="008C037A" w:rsidP="007B25BD">
      <w:r w:rsidRPr="00D5128B">
        <w:t>Du er på ferie på Korsika. Skriv et kort til en fransktalende venn og fortell hvordan du har det.</w:t>
      </w:r>
    </w:p>
    <w:p w14:paraId="337DF68A" w14:textId="77777777" w:rsidR="008D2F16" w:rsidRDefault="008D2F16" w:rsidP="007B25BD"/>
    <w:p w14:paraId="43C86089" w14:textId="77777777" w:rsidR="008D2F16" w:rsidRDefault="008D2F16" w:rsidP="007B25BD">
      <w:r>
        <w:t xml:space="preserve">&gt;&gt;&gt; </w:t>
      </w:r>
      <w:r w:rsidR="008C037A" w:rsidRPr="00D5128B">
        <w:t>13</w:t>
      </w:r>
    </w:p>
    <w:p w14:paraId="173A5A9D" w14:textId="792C43DA" w:rsidR="008C037A" w:rsidRDefault="008C037A" w:rsidP="007B25BD">
      <w:r w:rsidRPr="00D5128B">
        <w:t>Bruk Internett og finn ut mer om Korsika. Presenter det du finner, i smågrupper. Velg selv om du vil bruke fransk eller norsk.</w:t>
      </w:r>
    </w:p>
    <w:p w14:paraId="32340B77" w14:textId="77777777" w:rsidR="008D2F16" w:rsidRPr="00D5128B" w:rsidRDefault="008D2F16" w:rsidP="007B25BD"/>
    <w:p w14:paraId="34B2F4C1" w14:textId="77777777" w:rsidR="008C037A" w:rsidRPr="008C037A" w:rsidRDefault="008C037A" w:rsidP="00C021BE">
      <w:pPr>
        <w:pStyle w:val="Overskrift3"/>
        <w:rPr>
          <w:lang w:val="fr-FR"/>
        </w:rPr>
      </w:pPr>
      <w:r w:rsidRPr="00D5128B">
        <w:t xml:space="preserve">xxx3 </w:t>
      </w:r>
      <w:r w:rsidRPr="008C037A">
        <w:rPr>
          <w:lang w:val="fr-FR"/>
        </w:rPr>
        <w:t>Napoléon</w:t>
      </w:r>
    </w:p>
    <w:p w14:paraId="50646109" w14:textId="4434E021" w:rsidR="008C037A" w:rsidRPr="008D2F16" w:rsidRDefault="008D2F16" w:rsidP="007B25BD">
      <w:r>
        <w:t xml:space="preserve">&gt;&gt;&gt; </w:t>
      </w:r>
      <w:r w:rsidR="008C037A" w:rsidRPr="008D2F16">
        <w:t>14</w:t>
      </w:r>
    </w:p>
    <w:p w14:paraId="24366FCD" w14:textId="1560E788" w:rsidR="008B2FDF" w:rsidRPr="008D2F16" w:rsidRDefault="008C037A" w:rsidP="007B25BD">
      <w:r w:rsidRPr="008D2F16">
        <w:t>a</w:t>
      </w:r>
      <w:r w:rsidR="008D2F16">
        <w:t xml:space="preserve">) </w:t>
      </w:r>
      <w:r w:rsidRPr="008D2F16">
        <w:t>Finn de franske ordene i teksten:</w:t>
      </w:r>
    </w:p>
    <w:p w14:paraId="2535A877" w14:textId="77777777" w:rsidR="008C037A" w:rsidRPr="008D2F16" w:rsidRDefault="008C037A" w:rsidP="008D2F16">
      <w:pPr>
        <w:ind w:left="748" w:hanging="374"/>
      </w:pPr>
      <w:r w:rsidRPr="008D2F16">
        <w:t>1. ungdomsskoleelevene</w:t>
      </w:r>
    </w:p>
    <w:p w14:paraId="168CA53D" w14:textId="77777777" w:rsidR="008C037A" w:rsidRPr="008D2F16" w:rsidRDefault="008C037A" w:rsidP="008D2F16">
      <w:pPr>
        <w:ind w:left="748" w:hanging="374"/>
      </w:pPr>
      <w:r w:rsidRPr="008D2F16">
        <w:t>2. venner</w:t>
      </w:r>
    </w:p>
    <w:p w14:paraId="2CABDDFE" w14:textId="77777777" w:rsidR="008C037A" w:rsidRPr="008D2F16" w:rsidRDefault="008C037A" w:rsidP="008D2F16">
      <w:pPr>
        <w:ind w:left="748" w:hanging="374"/>
      </w:pPr>
      <w:r w:rsidRPr="008D2F16">
        <w:t>3. gjøre narr av</w:t>
      </w:r>
    </w:p>
    <w:p w14:paraId="58702207" w14:textId="167381DE" w:rsidR="008C037A" w:rsidRDefault="008C037A" w:rsidP="008D2F16">
      <w:pPr>
        <w:ind w:left="748" w:hanging="374"/>
      </w:pPr>
      <w:r w:rsidRPr="008D2F16">
        <w:t>4. et ensomt barn</w:t>
      </w:r>
    </w:p>
    <w:p w14:paraId="6849DE57" w14:textId="77777777" w:rsidR="008D2F16" w:rsidRPr="008D2F16" w:rsidRDefault="008D2F16" w:rsidP="008D2F16">
      <w:pPr>
        <w:ind w:left="748" w:hanging="374"/>
      </w:pPr>
    </w:p>
    <w:p w14:paraId="60D64EB1" w14:textId="338E13E2" w:rsidR="008C037A" w:rsidRPr="008D2F16" w:rsidRDefault="008C037A" w:rsidP="008D2F16">
      <w:pPr>
        <w:ind w:left="374" w:hanging="374"/>
      </w:pPr>
      <w:r w:rsidRPr="008D2F16">
        <w:t>b</w:t>
      </w:r>
      <w:r w:rsidR="008D2F16">
        <w:t xml:space="preserve">) </w:t>
      </w:r>
      <w:r w:rsidRPr="008D2F16">
        <w:t>Sitt sammen to og to og spill intervjuet.</w:t>
      </w:r>
    </w:p>
    <w:p w14:paraId="1895C893" w14:textId="77777777" w:rsidR="008C037A" w:rsidRPr="008D2F16" w:rsidRDefault="008C037A" w:rsidP="007B25BD"/>
    <w:p w14:paraId="03E572DE" w14:textId="714B9E92" w:rsidR="008C037A" w:rsidRPr="008D2F16" w:rsidRDefault="008C037A" w:rsidP="007B25BD">
      <w:r w:rsidRPr="008D2F16">
        <w:t>--- 31 til 283</w:t>
      </w:r>
    </w:p>
    <w:p w14:paraId="14744F52" w14:textId="77777777" w:rsidR="008C037A" w:rsidRPr="008C037A" w:rsidRDefault="008C037A" w:rsidP="00C021BE">
      <w:pPr>
        <w:pStyle w:val="Overskrift2"/>
        <w:rPr>
          <w:lang w:val="fr-FR"/>
        </w:rPr>
      </w:pPr>
      <w:r w:rsidRPr="008D2F16">
        <w:t xml:space="preserve">xxx2 </w:t>
      </w:r>
      <w:r w:rsidRPr="008C037A">
        <w:rPr>
          <w:lang w:val="fr-FR"/>
        </w:rPr>
        <w:t>Grammaire</w:t>
      </w:r>
    </w:p>
    <w:p w14:paraId="4D13B7C2" w14:textId="77777777" w:rsidR="008C037A" w:rsidRPr="008B2FDF" w:rsidRDefault="008C037A" w:rsidP="00C021BE">
      <w:pPr>
        <w:pStyle w:val="Overskrift3"/>
      </w:pPr>
      <w:r w:rsidRPr="008B2FDF">
        <w:t>xxx3 Presens av regelrette verb</w:t>
      </w:r>
    </w:p>
    <w:p w14:paraId="087D6572" w14:textId="77777777" w:rsidR="008C037A" w:rsidRPr="008B2FDF" w:rsidRDefault="008C037A" w:rsidP="007B25BD">
      <w:r w:rsidRPr="008B2FDF">
        <w:t>p 231</w:t>
      </w:r>
    </w:p>
    <w:p w14:paraId="4FD2D423" w14:textId="77777777" w:rsidR="008B2FDF" w:rsidRDefault="008B2FDF" w:rsidP="007B25BD"/>
    <w:p w14:paraId="4DA98355" w14:textId="6C3F34A0" w:rsidR="008C037A" w:rsidRPr="008B2FDF" w:rsidRDefault="008B2FDF" w:rsidP="007B25BD">
      <w:r>
        <w:t xml:space="preserve">&gt;&gt;&gt; </w:t>
      </w:r>
      <w:r w:rsidR="008C037A" w:rsidRPr="008B2FDF">
        <w:t>15</w:t>
      </w:r>
    </w:p>
    <w:p w14:paraId="7B202134" w14:textId="7FF5018D" w:rsidR="008C037A" w:rsidRPr="008B2FDF" w:rsidRDefault="008C037A" w:rsidP="008B2FDF">
      <w:pPr>
        <w:ind w:left="374" w:hanging="374"/>
      </w:pPr>
      <w:r w:rsidRPr="008B2FDF">
        <w:t>a</w:t>
      </w:r>
      <w:r w:rsidR="008B2FDF">
        <w:t xml:space="preserve">) </w:t>
      </w:r>
      <w:r w:rsidRPr="008B2FDF">
        <w:t>Les de tre intervjuene på side 16–17. Finn minst seks regelrette verb og skriv dem ned i alle personer i presens.</w:t>
      </w:r>
    </w:p>
    <w:p w14:paraId="1AA6B31E" w14:textId="319C18C8" w:rsidR="008C037A" w:rsidRPr="008B2FDF" w:rsidRDefault="008B2FDF" w:rsidP="008B2FDF">
      <w:pPr>
        <w:ind w:left="374" w:hanging="374"/>
      </w:pPr>
      <w:r>
        <w:t xml:space="preserve">b) </w:t>
      </w:r>
      <w:r w:rsidR="008C037A" w:rsidRPr="008B2FDF">
        <w:t>Skriv seks nye setninger der du bruker alle verbene. Varier personene (</w:t>
      </w:r>
      <w:r w:rsidR="008C037A" w:rsidRPr="008B2FDF">
        <w:rPr>
          <w:lang w:val="fr-FR"/>
        </w:rPr>
        <w:t>je, tu, elle</w:t>
      </w:r>
      <w:r w:rsidR="008C037A" w:rsidRPr="008B2FDF">
        <w:t xml:space="preserve"> osv.).</w:t>
      </w:r>
    </w:p>
    <w:p w14:paraId="6B975909" w14:textId="77777777" w:rsidR="008B2FDF" w:rsidRDefault="008B2FDF" w:rsidP="007B25BD"/>
    <w:p w14:paraId="083236AE" w14:textId="058237DD" w:rsidR="008C037A" w:rsidRPr="008B2FDF" w:rsidRDefault="008B2FDF" w:rsidP="007B25BD">
      <w:r>
        <w:t xml:space="preserve">&gt;&gt;&gt; </w:t>
      </w:r>
      <w:r w:rsidR="008C037A" w:rsidRPr="008B2FDF">
        <w:t>16</w:t>
      </w:r>
    </w:p>
    <w:p w14:paraId="09686E35" w14:textId="6A966AE4" w:rsidR="008C037A" w:rsidRPr="008B2FDF" w:rsidRDefault="008B2FDF" w:rsidP="008B2FDF">
      <w:pPr>
        <w:ind w:left="374" w:hanging="374"/>
      </w:pPr>
      <w:r>
        <w:t xml:space="preserve">a) </w:t>
      </w:r>
      <w:r w:rsidR="008C037A" w:rsidRPr="008B2FDF">
        <w:t>Hvilke av verbene nedenfor er regelrette? Skriv dem ned i arbeidsboka di og oversett til norsk.</w:t>
      </w:r>
    </w:p>
    <w:p w14:paraId="06589530" w14:textId="77777777" w:rsidR="008C037A" w:rsidRPr="008B2FDF" w:rsidRDefault="008C037A" w:rsidP="007B25BD"/>
    <w:p w14:paraId="0F60132E" w14:textId="77777777" w:rsidR="008C037A" w:rsidRPr="008B2FDF" w:rsidRDefault="008C037A" w:rsidP="008B2FDF">
      <w:pPr>
        <w:ind w:left="374"/>
      </w:pPr>
      <w:r w:rsidRPr="008B2FDF">
        <w:lastRenderedPageBreak/>
        <w:t>Ramme:</w:t>
      </w:r>
    </w:p>
    <w:p w14:paraId="73CC7CC9" w14:textId="2D942D54" w:rsidR="008C037A" w:rsidRPr="008C037A" w:rsidRDefault="008C037A" w:rsidP="008B2FDF">
      <w:pPr>
        <w:ind w:left="374"/>
        <w:rPr>
          <w:lang w:val="fr-FR"/>
        </w:rPr>
      </w:pPr>
      <w:proofErr w:type="gramStart"/>
      <w:r w:rsidRPr="008C037A">
        <w:rPr>
          <w:lang w:val="fr-FR"/>
        </w:rPr>
        <w:t>aimer</w:t>
      </w:r>
      <w:proofErr w:type="gramEnd"/>
      <w:r w:rsidRPr="008C037A">
        <w:rPr>
          <w:lang w:val="fr-FR"/>
        </w:rPr>
        <w:t xml:space="preserve"> – aller – avoir – choisir – comprendre – être – faire – habiter – jouer – laver – lire – mélanger – partir – préférer – réussir – savoir – vendre – venir – vouloir</w:t>
      </w:r>
      <w:r w:rsidR="008B2FDF">
        <w:rPr>
          <w:lang w:val="fr-FR"/>
        </w:rPr>
        <w:t>.</w:t>
      </w:r>
    </w:p>
    <w:p w14:paraId="575A4719" w14:textId="77777777" w:rsidR="008B2FDF" w:rsidRDefault="008B2FDF" w:rsidP="007B25BD">
      <w:pPr>
        <w:rPr>
          <w:lang w:val="fr-FR"/>
        </w:rPr>
      </w:pPr>
    </w:p>
    <w:p w14:paraId="06DC2A40" w14:textId="7C2B52E6" w:rsidR="008C037A" w:rsidRDefault="008C037A" w:rsidP="008B2FDF">
      <w:pPr>
        <w:ind w:left="374" w:hanging="374"/>
      </w:pPr>
      <w:r w:rsidRPr="008B2FDF">
        <w:t>b</w:t>
      </w:r>
      <w:r w:rsidR="008B2FDF">
        <w:t xml:space="preserve">) </w:t>
      </w:r>
      <w:r w:rsidRPr="008B2FDF">
        <w:t>Skriv setningene med riktig form av verbet i parentes</w:t>
      </w:r>
      <w:r w:rsidR="008B2FDF">
        <w:t>:</w:t>
      </w:r>
    </w:p>
    <w:p w14:paraId="474D9D36" w14:textId="77777777" w:rsidR="008C037A" w:rsidRPr="008C037A" w:rsidRDefault="008C037A" w:rsidP="008B2FDF">
      <w:pPr>
        <w:ind w:left="748" w:hanging="374"/>
        <w:rPr>
          <w:lang w:val="fr-FR"/>
        </w:rPr>
      </w:pPr>
      <w:r w:rsidRPr="008C037A">
        <w:rPr>
          <w:lang w:val="fr-FR"/>
        </w:rPr>
        <w:t xml:space="preserve">1. Ils .... </w:t>
      </w:r>
      <w:proofErr w:type="gramStart"/>
      <w:r w:rsidRPr="008C037A">
        <w:rPr>
          <w:lang w:val="fr-FR"/>
        </w:rPr>
        <w:t>corse</w:t>
      </w:r>
      <w:proofErr w:type="gramEnd"/>
      <w:r w:rsidRPr="008C037A">
        <w:rPr>
          <w:lang w:val="fr-FR"/>
        </w:rPr>
        <w:t>. (</w:t>
      </w:r>
      <w:proofErr w:type="gramStart"/>
      <w:r w:rsidRPr="008C037A">
        <w:rPr>
          <w:lang w:val="fr-FR"/>
        </w:rPr>
        <w:t>parler</w:t>
      </w:r>
      <w:proofErr w:type="gramEnd"/>
      <w:r w:rsidRPr="008C037A">
        <w:rPr>
          <w:lang w:val="fr-FR"/>
        </w:rPr>
        <w:t>)</w:t>
      </w:r>
    </w:p>
    <w:p w14:paraId="0794F0CB" w14:textId="43A32B1A" w:rsidR="008C037A" w:rsidRPr="008C037A" w:rsidRDefault="008C037A" w:rsidP="008B2FDF">
      <w:pPr>
        <w:ind w:left="748" w:hanging="374"/>
        <w:rPr>
          <w:lang w:val="fr-FR"/>
        </w:rPr>
      </w:pPr>
      <w:r w:rsidRPr="008C037A">
        <w:rPr>
          <w:lang w:val="fr-FR"/>
        </w:rPr>
        <w:t xml:space="preserve">2. Vous .... </w:t>
      </w:r>
      <w:proofErr w:type="gramStart"/>
      <w:r w:rsidRPr="008C037A">
        <w:rPr>
          <w:lang w:val="fr-FR"/>
        </w:rPr>
        <w:t>à</w:t>
      </w:r>
      <w:proofErr w:type="gramEnd"/>
      <w:r w:rsidRPr="008C037A">
        <w:rPr>
          <w:lang w:val="fr-FR"/>
        </w:rPr>
        <w:t xml:space="preserve"> L</w:t>
      </w:r>
      <w:r w:rsidR="006500BE">
        <w:rPr>
          <w:lang w:val="fr-FR"/>
        </w:rPr>
        <w:t>'</w:t>
      </w:r>
      <w:r w:rsidRPr="008C037A">
        <w:rPr>
          <w:lang w:val="fr-FR"/>
        </w:rPr>
        <w:t>île Rousse ? (</w:t>
      </w:r>
      <w:proofErr w:type="gramStart"/>
      <w:r w:rsidRPr="008C037A">
        <w:rPr>
          <w:lang w:val="fr-FR"/>
        </w:rPr>
        <w:t>habiter</w:t>
      </w:r>
      <w:proofErr w:type="gramEnd"/>
      <w:r w:rsidRPr="008C037A">
        <w:rPr>
          <w:lang w:val="fr-FR"/>
        </w:rPr>
        <w:t>)</w:t>
      </w:r>
    </w:p>
    <w:p w14:paraId="77E65CDB" w14:textId="77777777" w:rsidR="008C037A" w:rsidRPr="008C037A" w:rsidRDefault="008C037A" w:rsidP="008B2FDF">
      <w:pPr>
        <w:ind w:left="748" w:hanging="374"/>
        <w:rPr>
          <w:lang w:val="fr-FR"/>
        </w:rPr>
      </w:pPr>
      <w:r w:rsidRPr="008C037A">
        <w:rPr>
          <w:lang w:val="fr-FR"/>
        </w:rPr>
        <w:t xml:space="preserve">3. Je .... </w:t>
      </w:r>
      <w:proofErr w:type="gramStart"/>
      <w:r w:rsidRPr="008C037A">
        <w:rPr>
          <w:lang w:val="fr-FR"/>
        </w:rPr>
        <w:t>les</w:t>
      </w:r>
      <w:proofErr w:type="gramEnd"/>
      <w:r w:rsidRPr="008C037A">
        <w:rPr>
          <w:lang w:val="fr-FR"/>
        </w:rPr>
        <w:t xml:space="preserve"> tomates. (</w:t>
      </w:r>
      <w:proofErr w:type="gramStart"/>
      <w:r w:rsidRPr="008C037A">
        <w:rPr>
          <w:lang w:val="fr-FR"/>
        </w:rPr>
        <w:t>laver</w:t>
      </w:r>
      <w:proofErr w:type="gramEnd"/>
      <w:r w:rsidRPr="008C037A">
        <w:rPr>
          <w:lang w:val="fr-FR"/>
        </w:rPr>
        <w:t>)</w:t>
      </w:r>
    </w:p>
    <w:p w14:paraId="5B8537D7" w14:textId="77777777" w:rsidR="008C037A" w:rsidRPr="008C037A" w:rsidRDefault="008C037A" w:rsidP="008B2FDF">
      <w:pPr>
        <w:ind w:left="748" w:hanging="374"/>
        <w:rPr>
          <w:lang w:val="fr-FR"/>
        </w:rPr>
      </w:pPr>
      <w:r w:rsidRPr="008C037A">
        <w:rPr>
          <w:lang w:val="fr-FR"/>
        </w:rPr>
        <w:t xml:space="preserve">4. Nous .... </w:t>
      </w:r>
      <w:proofErr w:type="gramStart"/>
      <w:r w:rsidRPr="008C037A">
        <w:rPr>
          <w:lang w:val="fr-FR"/>
        </w:rPr>
        <w:t>à</w:t>
      </w:r>
      <w:proofErr w:type="gramEnd"/>
      <w:r w:rsidRPr="008C037A">
        <w:rPr>
          <w:lang w:val="fr-FR"/>
        </w:rPr>
        <w:t xml:space="preserve"> la pétanque. (</w:t>
      </w:r>
      <w:proofErr w:type="gramStart"/>
      <w:r w:rsidRPr="008C037A">
        <w:rPr>
          <w:lang w:val="fr-FR"/>
        </w:rPr>
        <w:t>jouer</w:t>
      </w:r>
      <w:proofErr w:type="gramEnd"/>
      <w:r w:rsidRPr="008C037A">
        <w:rPr>
          <w:lang w:val="fr-FR"/>
        </w:rPr>
        <w:t>)</w:t>
      </w:r>
    </w:p>
    <w:p w14:paraId="20BC1DBB" w14:textId="77777777" w:rsidR="008C037A" w:rsidRPr="008C037A" w:rsidRDefault="008C037A" w:rsidP="008B2FDF">
      <w:pPr>
        <w:ind w:left="748" w:hanging="374"/>
        <w:rPr>
          <w:lang w:val="fr-FR"/>
        </w:rPr>
      </w:pPr>
      <w:r w:rsidRPr="008C037A">
        <w:rPr>
          <w:lang w:val="fr-FR"/>
        </w:rPr>
        <w:t xml:space="preserve">5. Tu .... </w:t>
      </w:r>
      <w:proofErr w:type="gramStart"/>
      <w:r w:rsidRPr="008C037A">
        <w:rPr>
          <w:lang w:val="fr-FR"/>
        </w:rPr>
        <w:t>la</w:t>
      </w:r>
      <w:proofErr w:type="gramEnd"/>
      <w:r w:rsidRPr="008C037A">
        <w:rPr>
          <w:lang w:val="fr-FR"/>
        </w:rPr>
        <w:t xml:space="preserve"> Corse ? (</w:t>
      </w:r>
      <w:proofErr w:type="gramStart"/>
      <w:r w:rsidRPr="008C037A">
        <w:rPr>
          <w:lang w:val="fr-FR"/>
        </w:rPr>
        <w:t>aimer</w:t>
      </w:r>
      <w:proofErr w:type="gramEnd"/>
      <w:r w:rsidRPr="008C037A">
        <w:rPr>
          <w:lang w:val="fr-FR"/>
        </w:rPr>
        <w:t>)</w:t>
      </w:r>
    </w:p>
    <w:p w14:paraId="6BCD549D" w14:textId="77777777" w:rsidR="008C037A" w:rsidRPr="008C037A" w:rsidRDefault="008C037A" w:rsidP="008B2FDF">
      <w:pPr>
        <w:ind w:left="748" w:hanging="374"/>
        <w:rPr>
          <w:lang w:val="fr-FR"/>
        </w:rPr>
      </w:pPr>
      <w:r w:rsidRPr="008C037A">
        <w:rPr>
          <w:lang w:val="fr-FR"/>
        </w:rPr>
        <w:t xml:space="preserve">6. Elle .... </w:t>
      </w:r>
      <w:proofErr w:type="gramStart"/>
      <w:r w:rsidRPr="008C037A">
        <w:rPr>
          <w:lang w:val="fr-FR"/>
        </w:rPr>
        <w:t>les</w:t>
      </w:r>
      <w:proofErr w:type="gramEnd"/>
      <w:r w:rsidRPr="008C037A">
        <w:rPr>
          <w:lang w:val="fr-FR"/>
        </w:rPr>
        <w:t xml:space="preserve"> ingrédients. (</w:t>
      </w:r>
      <w:proofErr w:type="gramStart"/>
      <w:r w:rsidRPr="008C037A">
        <w:rPr>
          <w:lang w:val="fr-FR"/>
        </w:rPr>
        <w:t>mélanger</w:t>
      </w:r>
      <w:proofErr w:type="gramEnd"/>
      <w:r w:rsidRPr="008C037A">
        <w:rPr>
          <w:lang w:val="fr-FR"/>
        </w:rPr>
        <w:t>)</w:t>
      </w:r>
    </w:p>
    <w:p w14:paraId="3F340864" w14:textId="77777777" w:rsidR="008C037A" w:rsidRPr="008C037A" w:rsidRDefault="008C037A" w:rsidP="008B2FDF">
      <w:pPr>
        <w:ind w:left="748" w:hanging="374"/>
        <w:rPr>
          <w:lang w:val="fr-FR"/>
        </w:rPr>
      </w:pPr>
      <w:r w:rsidRPr="008C037A">
        <w:rPr>
          <w:lang w:val="fr-FR"/>
        </w:rPr>
        <w:t xml:space="preserve">7. Je .... </w:t>
      </w:r>
      <w:proofErr w:type="gramStart"/>
      <w:r w:rsidRPr="008C037A">
        <w:rPr>
          <w:lang w:val="fr-FR"/>
        </w:rPr>
        <w:t>une</w:t>
      </w:r>
      <w:proofErr w:type="gramEnd"/>
      <w:r w:rsidRPr="008C037A">
        <w:rPr>
          <w:lang w:val="fr-FR"/>
        </w:rPr>
        <w:t xml:space="preserve"> salade corse. (</w:t>
      </w:r>
      <w:proofErr w:type="gramStart"/>
      <w:r w:rsidRPr="008C037A">
        <w:rPr>
          <w:lang w:val="fr-FR"/>
        </w:rPr>
        <w:t>faire</w:t>
      </w:r>
      <w:proofErr w:type="gramEnd"/>
      <w:r w:rsidRPr="008C037A">
        <w:rPr>
          <w:lang w:val="fr-FR"/>
        </w:rPr>
        <w:t>)</w:t>
      </w:r>
    </w:p>
    <w:p w14:paraId="4A32B9D2" w14:textId="289BB01B" w:rsidR="008C037A" w:rsidRDefault="008C037A" w:rsidP="008B2FDF">
      <w:pPr>
        <w:ind w:left="748" w:hanging="374"/>
        <w:rPr>
          <w:lang w:val="fr-FR"/>
        </w:rPr>
      </w:pPr>
      <w:r w:rsidRPr="008C037A">
        <w:rPr>
          <w:lang w:val="fr-FR"/>
        </w:rPr>
        <w:t xml:space="preserve">8. Vous .... </w:t>
      </w:r>
      <w:proofErr w:type="gramStart"/>
      <w:r w:rsidRPr="008C037A">
        <w:rPr>
          <w:lang w:val="fr-FR"/>
        </w:rPr>
        <w:t>quelle</w:t>
      </w:r>
      <w:proofErr w:type="gramEnd"/>
      <w:r w:rsidRPr="008C037A">
        <w:rPr>
          <w:lang w:val="fr-FR"/>
        </w:rPr>
        <w:t xml:space="preserve"> langue au collège ? (</w:t>
      </w:r>
      <w:proofErr w:type="gramStart"/>
      <w:r w:rsidRPr="008C037A">
        <w:rPr>
          <w:lang w:val="fr-FR"/>
        </w:rPr>
        <w:t>choisir</w:t>
      </w:r>
      <w:proofErr w:type="gramEnd"/>
      <w:r w:rsidRPr="008C037A">
        <w:rPr>
          <w:lang w:val="fr-FR"/>
        </w:rPr>
        <w:t>)</w:t>
      </w:r>
    </w:p>
    <w:p w14:paraId="77BFC54F" w14:textId="77777777" w:rsidR="008B2FDF" w:rsidRPr="008C037A" w:rsidRDefault="008B2FDF" w:rsidP="008B2FDF">
      <w:pPr>
        <w:ind w:left="374" w:hanging="374"/>
        <w:rPr>
          <w:lang w:val="fr-FR"/>
        </w:rPr>
      </w:pPr>
    </w:p>
    <w:p w14:paraId="170F90CC" w14:textId="77777777" w:rsidR="008C037A" w:rsidRPr="008B2FDF" w:rsidRDefault="008C037A" w:rsidP="00C021BE">
      <w:pPr>
        <w:pStyle w:val="Overskrift3"/>
      </w:pPr>
      <w:r w:rsidRPr="008B2FDF">
        <w:t xml:space="preserve">xxx3 Presens av </w:t>
      </w:r>
      <w:r w:rsidRPr="008B2FDF">
        <w:rPr>
          <w:lang w:val="fr-FR"/>
        </w:rPr>
        <w:t>aller, être, faire, pouvoir</w:t>
      </w:r>
      <w:r w:rsidRPr="008B2FDF">
        <w:t xml:space="preserve"> og </w:t>
      </w:r>
      <w:r w:rsidRPr="008B2FDF">
        <w:rPr>
          <w:lang w:val="fr-FR"/>
        </w:rPr>
        <w:t>vouloir</w:t>
      </w:r>
    </w:p>
    <w:p w14:paraId="4B329DFA" w14:textId="77777777" w:rsidR="008C037A" w:rsidRPr="008B2FDF" w:rsidRDefault="008C037A" w:rsidP="007B25BD">
      <w:r w:rsidRPr="008B2FDF">
        <w:t>p 235</w:t>
      </w:r>
    </w:p>
    <w:p w14:paraId="5D41ACC9" w14:textId="77777777" w:rsidR="008B2FDF" w:rsidRDefault="008B2FDF" w:rsidP="007B25BD"/>
    <w:p w14:paraId="5099AE14" w14:textId="34F4B296" w:rsidR="008B2FDF" w:rsidRPr="008B2FDF" w:rsidRDefault="008B2FDF" w:rsidP="007B25BD">
      <w:r>
        <w:t xml:space="preserve">&gt;&gt;&gt; </w:t>
      </w:r>
      <w:r w:rsidR="008C037A" w:rsidRPr="008B2FDF">
        <w:t>17</w:t>
      </w:r>
    </w:p>
    <w:p w14:paraId="00B41168" w14:textId="1D192E66" w:rsidR="008C037A" w:rsidRPr="008B2FDF" w:rsidRDefault="008B2FDF" w:rsidP="008B2FDF">
      <w:pPr>
        <w:ind w:left="374" w:hanging="374"/>
      </w:pPr>
      <w:r>
        <w:t>a)</w:t>
      </w:r>
      <w:r w:rsidR="008C037A" w:rsidRPr="008B2FDF">
        <w:t xml:space="preserve"> Skriv alle presensformene av de fem verbene i arbeidsboka di.</w:t>
      </w:r>
    </w:p>
    <w:p w14:paraId="170C6E51" w14:textId="41403F2A" w:rsidR="008C037A" w:rsidRDefault="008B2FDF" w:rsidP="008B2FDF">
      <w:pPr>
        <w:ind w:left="374" w:hanging="374"/>
      </w:pPr>
      <w:r>
        <w:t>b)</w:t>
      </w:r>
      <w:r w:rsidR="008C037A" w:rsidRPr="008B2FDF">
        <w:t xml:space="preserve"> Skriv setningene med riktig form av verbet i parentes, og oversett setningene til norsk</w:t>
      </w:r>
      <w:r>
        <w:t>:</w:t>
      </w:r>
    </w:p>
    <w:p w14:paraId="52F0E15B" w14:textId="77777777" w:rsidR="008C037A" w:rsidRPr="008C037A" w:rsidRDefault="008C037A" w:rsidP="008B2FDF">
      <w:pPr>
        <w:ind w:left="748" w:hanging="374"/>
        <w:rPr>
          <w:lang w:val="fr-FR"/>
        </w:rPr>
      </w:pPr>
      <w:r w:rsidRPr="008C037A">
        <w:rPr>
          <w:lang w:val="fr-FR"/>
        </w:rPr>
        <w:t xml:space="preserve">1. Il .... </w:t>
      </w:r>
      <w:proofErr w:type="gramStart"/>
      <w:r w:rsidRPr="008C037A">
        <w:rPr>
          <w:lang w:val="fr-FR"/>
        </w:rPr>
        <w:t>en</w:t>
      </w:r>
      <w:proofErr w:type="gramEnd"/>
      <w:r w:rsidRPr="008C037A">
        <w:rPr>
          <w:lang w:val="fr-FR"/>
        </w:rPr>
        <w:t xml:space="preserve"> Corse cet été. (</w:t>
      </w:r>
      <w:proofErr w:type="gramStart"/>
      <w:r w:rsidRPr="008C037A">
        <w:rPr>
          <w:lang w:val="fr-FR"/>
        </w:rPr>
        <w:t>aller</w:t>
      </w:r>
      <w:proofErr w:type="gramEnd"/>
      <w:r w:rsidRPr="008C037A">
        <w:rPr>
          <w:lang w:val="fr-FR"/>
        </w:rPr>
        <w:t>)</w:t>
      </w:r>
    </w:p>
    <w:p w14:paraId="7E0253C8" w14:textId="77777777" w:rsidR="008C037A" w:rsidRPr="008C037A" w:rsidRDefault="008C037A" w:rsidP="008B2FDF">
      <w:pPr>
        <w:ind w:left="748" w:hanging="374"/>
        <w:rPr>
          <w:lang w:val="fr-FR"/>
        </w:rPr>
      </w:pPr>
      <w:r w:rsidRPr="008C037A">
        <w:rPr>
          <w:lang w:val="fr-FR"/>
        </w:rPr>
        <w:t xml:space="preserve">2. Je .... </w:t>
      </w:r>
      <w:proofErr w:type="gramStart"/>
      <w:r w:rsidRPr="008C037A">
        <w:rPr>
          <w:lang w:val="fr-FR"/>
        </w:rPr>
        <w:t>une</w:t>
      </w:r>
      <w:proofErr w:type="gramEnd"/>
      <w:r w:rsidRPr="008C037A">
        <w:rPr>
          <w:lang w:val="fr-FR"/>
        </w:rPr>
        <w:t xml:space="preserve"> salade de fruits à midi. (</w:t>
      </w:r>
      <w:proofErr w:type="gramStart"/>
      <w:r w:rsidRPr="008C037A">
        <w:rPr>
          <w:lang w:val="fr-FR"/>
        </w:rPr>
        <w:t>faire</w:t>
      </w:r>
      <w:proofErr w:type="gramEnd"/>
      <w:r w:rsidRPr="008C037A">
        <w:rPr>
          <w:lang w:val="fr-FR"/>
        </w:rPr>
        <w:t>)</w:t>
      </w:r>
    </w:p>
    <w:p w14:paraId="3A552195" w14:textId="77777777" w:rsidR="008C037A" w:rsidRPr="008C037A" w:rsidRDefault="008C037A" w:rsidP="008B2FDF">
      <w:pPr>
        <w:ind w:left="748" w:hanging="374"/>
        <w:rPr>
          <w:lang w:val="fr-FR"/>
        </w:rPr>
      </w:pPr>
      <w:r w:rsidRPr="008C037A">
        <w:rPr>
          <w:lang w:val="fr-FR"/>
        </w:rPr>
        <w:t xml:space="preserve">3. Nous .... </w:t>
      </w:r>
      <w:proofErr w:type="gramStart"/>
      <w:r w:rsidRPr="008C037A">
        <w:rPr>
          <w:lang w:val="fr-FR"/>
        </w:rPr>
        <w:t>aller</w:t>
      </w:r>
      <w:proofErr w:type="gramEnd"/>
      <w:r w:rsidRPr="008C037A">
        <w:rPr>
          <w:lang w:val="fr-FR"/>
        </w:rPr>
        <w:t xml:space="preserve"> à la plage après. (</w:t>
      </w:r>
      <w:proofErr w:type="gramStart"/>
      <w:r w:rsidRPr="008C037A">
        <w:rPr>
          <w:lang w:val="fr-FR"/>
        </w:rPr>
        <w:t>pouvoir</w:t>
      </w:r>
      <w:proofErr w:type="gramEnd"/>
      <w:r w:rsidRPr="008C037A">
        <w:rPr>
          <w:lang w:val="fr-FR"/>
        </w:rPr>
        <w:t>)</w:t>
      </w:r>
    </w:p>
    <w:p w14:paraId="6EF629C4" w14:textId="77777777" w:rsidR="008C037A" w:rsidRPr="008C037A" w:rsidRDefault="008C037A" w:rsidP="008B2FDF">
      <w:pPr>
        <w:ind w:left="748" w:hanging="374"/>
        <w:rPr>
          <w:lang w:val="fr-FR"/>
        </w:rPr>
      </w:pPr>
      <w:r w:rsidRPr="008C037A">
        <w:rPr>
          <w:lang w:val="fr-FR"/>
        </w:rPr>
        <w:t xml:space="preserve">4. Tu .... </w:t>
      </w:r>
      <w:proofErr w:type="gramStart"/>
      <w:r w:rsidRPr="008C037A">
        <w:rPr>
          <w:lang w:val="fr-FR"/>
        </w:rPr>
        <w:t>jouer</w:t>
      </w:r>
      <w:proofErr w:type="gramEnd"/>
      <w:r w:rsidRPr="008C037A">
        <w:rPr>
          <w:lang w:val="fr-FR"/>
        </w:rPr>
        <w:t xml:space="preserve"> au foot cet après-midi ? (</w:t>
      </w:r>
      <w:proofErr w:type="gramStart"/>
      <w:r w:rsidRPr="008C037A">
        <w:rPr>
          <w:lang w:val="fr-FR"/>
        </w:rPr>
        <w:t>vouloir</w:t>
      </w:r>
      <w:proofErr w:type="gramEnd"/>
      <w:r w:rsidRPr="008C037A">
        <w:rPr>
          <w:lang w:val="fr-FR"/>
        </w:rPr>
        <w:t>)</w:t>
      </w:r>
    </w:p>
    <w:p w14:paraId="74AD3FD5" w14:textId="77777777" w:rsidR="008C037A" w:rsidRPr="008C037A" w:rsidRDefault="008C037A" w:rsidP="008B2FDF">
      <w:pPr>
        <w:ind w:left="748" w:hanging="374"/>
        <w:rPr>
          <w:lang w:val="fr-FR"/>
        </w:rPr>
      </w:pPr>
      <w:r w:rsidRPr="008C037A">
        <w:rPr>
          <w:lang w:val="fr-FR"/>
        </w:rPr>
        <w:t xml:space="preserve">5. Ils .... </w:t>
      </w:r>
      <w:proofErr w:type="gramStart"/>
      <w:r w:rsidRPr="008C037A">
        <w:rPr>
          <w:lang w:val="fr-FR"/>
        </w:rPr>
        <w:t>corses</w:t>
      </w:r>
      <w:proofErr w:type="gramEnd"/>
      <w:r w:rsidRPr="008C037A">
        <w:rPr>
          <w:lang w:val="fr-FR"/>
        </w:rPr>
        <w:t>. (</w:t>
      </w:r>
      <w:proofErr w:type="gramStart"/>
      <w:r w:rsidRPr="008C037A">
        <w:rPr>
          <w:lang w:val="fr-FR"/>
        </w:rPr>
        <w:t>être</w:t>
      </w:r>
      <w:proofErr w:type="gramEnd"/>
      <w:r w:rsidRPr="008C037A">
        <w:rPr>
          <w:lang w:val="fr-FR"/>
        </w:rPr>
        <w:t>)</w:t>
      </w:r>
    </w:p>
    <w:p w14:paraId="0CC7483B" w14:textId="77777777" w:rsidR="008B2FDF" w:rsidRDefault="008B2FDF" w:rsidP="007B25BD">
      <w:pPr>
        <w:rPr>
          <w:lang w:val="fr-FR"/>
        </w:rPr>
      </w:pPr>
    </w:p>
    <w:p w14:paraId="4681D5A0" w14:textId="77777777" w:rsidR="008B2FDF" w:rsidRDefault="008B2FDF" w:rsidP="007B25BD">
      <w:r w:rsidRPr="008B2FDF">
        <w:t xml:space="preserve">&gt;&gt;&gt; </w:t>
      </w:r>
      <w:r w:rsidR="008C037A" w:rsidRPr="008B2FDF">
        <w:t>18</w:t>
      </w:r>
    </w:p>
    <w:p w14:paraId="779251EF" w14:textId="0C471655" w:rsidR="008B2FDF" w:rsidRDefault="008C037A" w:rsidP="007B25BD">
      <w:r w:rsidRPr="008B2FDF">
        <w:t>Skriv setningene med rett form av verbene i forrige oppgave. Alle verbene skal brukes én gang</w:t>
      </w:r>
      <w:r w:rsidR="008B2FDF">
        <w:t>:</w:t>
      </w:r>
    </w:p>
    <w:p w14:paraId="28368F05" w14:textId="77777777" w:rsidR="008C037A" w:rsidRPr="008C037A" w:rsidRDefault="008C037A" w:rsidP="008B2FDF">
      <w:pPr>
        <w:ind w:left="374" w:hanging="374"/>
        <w:rPr>
          <w:lang w:val="fr-FR"/>
        </w:rPr>
      </w:pPr>
      <w:r w:rsidRPr="008C037A">
        <w:rPr>
          <w:lang w:val="fr-FR"/>
        </w:rPr>
        <w:t xml:space="preserve">1. Nous .... </w:t>
      </w:r>
      <w:proofErr w:type="gramStart"/>
      <w:r w:rsidRPr="008C037A">
        <w:rPr>
          <w:lang w:val="fr-FR"/>
        </w:rPr>
        <w:t>une</w:t>
      </w:r>
      <w:proofErr w:type="gramEnd"/>
      <w:r w:rsidRPr="008C037A">
        <w:rPr>
          <w:lang w:val="fr-FR"/>
        </w:rPr>
        <w:t xml:space="preserve"> salade corse.</w:t>
      </w:r>
    </w:p>
    <w:p w14:paraId="501968EA" w14:textId="77777777" w:rsidR="008C037A" w:rsidRPr="008C037A" w:rsidRDefault="008C037A" w:rsidP="008B2FDF">
      <w:pPr>
        <w:ind w:left="374" w:hanging="374"/>
        <w:rPr>
          <w:lang w:val="fr-FR"/>
        </w:rPr>
      </w:pPr>
      <w:r w:rsidRPr="008C037A">
        <w:rPr>
          <w:lang w:val="fr-FR"/>
        </w:rPr>
        <w:t xml:space="preserve">2. Tu .... </w:t>
      </w:r>
      <w:proofErr w:type="gramStart"/>
      <w:r w:rsidRPr="008C037A">
        <w:rPr>
          <w:lang w:val="fr-FR"/>
        </w:rPr>
        <w:t>en</w:t>
      </w:r>
      <w:proofErr w:type="gramEnd"/>
      <w:r w:rsidRPr="008C037A">
        <w:rPr>
          <w:lang w:val="fr-FR"/>
        </w:rPr>
        <w:t xml:space="preserve"> Corse cet été ?</w:t>
      </w:r>
    </w:p>
    <w:p w14:paraId="79DAB863" w14:textId="77777777" w:rsidR="008C037A" w:rsidRPr="008C037A" w:rsidRDefault="008C037A" w:rsidP="008B2FDF">
      <w:pPr>
        <w:ind w:left="374" w:hanging="374"/>
        <w:rPr>
          <w:lang w:val="fr-FR"/>
        </w:rPr>
      </w:pPr>
      <w:r w:rsidRPr="008C037A">
        <w:rPr>
          <w:lang w:val="fr-FR"/>
        </w:rPr>
        <w:t xml:space="preserve">3. Vous .... </w:t>
      </w:r>
      <w:proofErr w:type="gramStart"/>
      <w:r w:rsidRPr="008C037A">
        <w:rPr>
          <w:lang w:val="fr-FR"/>
        </w:rPr>
        <w:t>manger</w:t>
      </w:r>
      <w:proofErr w:type="gramEnd"/>
      <w:r w:rsidRPr="008C037A">
        <w:rPr>
          <w:lang w:val="fr-FR"/>
        </w:rPr>
        <w:t xml:space="preserve"> une pizza ce soir ?</w:t>
      </w:r>
    </w:p>
    <w:p w14:paraId="56E0B6EF" w14:textId="77777777" w:rsidR="008C037A" w:rsidRPr="008C037A" w:rsidRDefault="008C037A" w:rsidP="008B2FDF">
      <w:pPr>
        <w:ind w:left="374" w:hanging="374"/>
        <w:rPr>
          <w:lang w:val="fr-FR"/>
        </w:rPr>
      </w:pPr>
      <w:r w:rsidRPr="008C037A">
        <w:rPr>
          <w:lang w:val="fr-FR"/>
        </w:rPr>
        <w:t xml:space="preserve">4. Il .... </w:t>
      </w:r>
      <w:proofErr w:type="gramStart"/>
      <w:r w:rsidRPr="008C037A">
        <w:rPr>
          <w:lang w:val="fr-FR"/>
        </w:rPr>
        <w:t>norvégien</w:t>
      </w:r>
      <w:proofErr w:type="gramEnd"/>
      <w:r w:rsidRPr="008C037A">
        <w:rPr>
          <w:lang w:val="fr-FR"/>
        </w:rPr>
        <w:t>.</w:t>
      </w:r>
    </w:p>
    <w:p w14:paraId="05D6CA2A" w14:textId="77777777" w:rsidR="008C037A" w:rsidRPr="008C037A" w:rsidRDefault="008C037A" w:rsidP="008B2FDF">
      <w:pPr>
        <w:ind w:left="374" w:hanging="374"/>
        <w:rPr>
          <w:lang w:val="fr-FR"/>
        </w:rPr>
      </w:pPr>
      <w:r w:rsidRPr="008C037A">
        <w:rPr>
          <w:lang w:val="fr-FR"/>
        </w:rPr>
        <w:t xml:space="preserve">5. Je .... </w:t>
      </w:r>
      <w:proofErr w:type="gramStart"/>
      <w:r w:rsidRPr="008C037A">
        <w:rPr>
          <w:lang w:val="fr-FR"/>
        </w:rPr>
        <w:t>vous</w:t>
      </w:r>
      <w:proofErr w:type="gramEnd"/>
      <w:r w:rsidRPr="008C037A">
        <w:rPr>
          <w:lang w:val="fr-FR"/>
        </w:rPr>
        <w:t xml:space="preserve"> </w:t>
      </w:r>
      <w:proofErr w:type="spellStart"/>
      <w:r w:rsidRPr="008C037A">
        <w:rPr>
          <w:lang w:val="fr-FR"/>
        </w:rPr>
        <w:t>aider</w:t>
      </w:r>
      <w:proofErr w:type="spellEnd"/>
      <w:r w:rsidRPr="008C037A">
        <w:rPr>
          <w:lang w:val="fr-FR"/>
        </w:rPr>
        <w:t>, Mademoiselle ?</w:t>
      </w:r>
    </w:p>
    <w:p w14:paraId="1C1670D8" w14:textId="77777777" w:rsidR="008C037A" w:rsidRPr="008B2FDF" w:rsidRDefault="008C037A" w:rsidP="008B2FDF">
      <w:pPr>
        <w:ind w:left="374" w:hanging="374"/>
      </w:pPr>
    </w:p>
    <w:p w14:paraId="23F3E22A" w14:textId="77777777" w:rsidR="008C037A" w:rsidRPr="008B2FDF" w:rsidRDefault="008C037A" w:rsidP="007B25BD">
      <w:r w:rsidRPr="008B2FDF">
        <w:t>--- 32 til 283</w:t>
      </w:r>
    </w:p>
    <w:p w14:paraId="5E383AF9" w14:textId="77777777" w:rsidR="008C037A" w:rsidRPr="008C037A" w:rsidRDefault="008C037A" w:rsidP="00C021BE">
      <w:pPr>
        <w:pStyle w:val="Overskrift3"/>
        <w:rPr>
          <w:lang w:val="fr-FR"/>
        </w:rPr>
      </w:pPr>
      <w:r w:rsidRPr="008B2FDF">
        <w:t>xxx3</w:t>
      </w:r>
      <w:r w:rsidRPr="008C037A">
        <w:rPr>
          <w:lang w:val="fr-FR"/>
        </w:rPr>
        <w:t xml:space="preserve"> Le passé composé</w:t>
      </w:r>
    </w:p>
    <w:p w14:paraId="2E3B5ADE" w14:textId="77777777" w:rsidR="008C037A" w:rsidRPr="008C037A" w:rsidRDefault="008C037A" w:rsidP="007B25BD">
      <w:pPr>
        <w:rPr>
          <w:lang w:val="fr-FR"/>
        </w:rPr>
      </w:pPr>
      <w:proofErr w:type="gramStart"/>
      <w:r w:rsidRPr="008C037A">
        <w:rPr>
          <w:lang w:val="fr-FR"/>
        </w:rPr>
        <w:t>p</w:t>
      </w:r>
      <w:proofErr w:type="gramEnd"/>
      <w:r w:rsidRPr="008C037A">
        <w:rPr>
          <w:lang w:val="fr-FR"/>
        </w:rPr>
        <w:t xml:space="preserve"> 232</w:t>
      </w:r>
    </w:p>
    <w:p w14:paraId="3C08E7BC" w14:textId="77777777" w:rsidR="008B2FDF" w:rsidRDefault="008B2FDF" w:rsidP="007B25BD"/>
    <w:p w14:paraId="7C969986" w14:textId="77777777" w:rsidR="008B2FDF" w:rsidRDefault="008B2FDF" w:rsidP="007B25BD">
      <w:r>
        <w:t xml:space="preserve">&gt;&gt;&gt; </w:t>
      </w:r>
      <w:r w:rsidR="008C037A" w:rsidRPr="008B2FDF">
        <w:t>19</w:t>
      </w:r>
    </w:p>
    <w:p w14:paraId="3619CC84" w14:textId="5847AA40" w:rsidR="008C037A" w:rsidRDefault="008C037A" w:rsidP="007B25BD">
      <w:r w:rsidRPr="008B2FDF">
        <w:t>Skriv setningene med riktig hjelpeverb (</w:t>
      </w:r>
      <w:r w:rsidRPr="008B2FDF">
        <w:rPr>
          <w:lang w:val="fr-FR"/>
        </w:rPr>
        <w:t>avoir</w:t>
      </w:r>
      <w:r w:rsidRPr="008B2FDF">
        <w:t>)</w:t>
      </w:r>
      <w:r w:rsidR="008B2FDF">
        <w:t>:</w:t>
      </w:r>
    </w:p>
    <w:p w14:paraId="16C7C3F0" w14:textId="77777777" w:rsidR="008C037A" w:rsidRPr="008C037A" w:rsidRDefault="008C037A" w:rsidP="008B2FDF">
      <w:pPr>
        <w:ind w:left="374" w:hanging="374"/>
        <w:rPr>
          <w:lang w:val="fr-FR"/>
        </w:rPr>
      </w:pPr>
      <w:r w:rsidRPr="008C037A">
        <w:rPr>
          <w:lang w:val="fr-FR"/>
        </w:rPr>
        <w:t xml:space="preserve">1. Elle .... </w:t>
      </w:r>
      <w:proofErr w:type="gramStart"/>
      <w:r w:rsidRPr="008C037A">
        <w:rPr>
          <w:lang w:val="fr-FR"/>
        </w:rPr>
        <w:t>passé</w:t>
      </w:r>
      <w:proofErr w:type="gramEnd"/>
      <w:r w:rsidRPr="008C037A">
        <w:rPr>
          <w:lang w:val="fr-FR"/>
        </w:rPr>
        <w:t xml:space="preserve"> une semaine en France cet été.</w:t>
      </w:r>
    </w:p>
    <w:p w14:paraId="08B49BD1" w14:textId="13E44260" w:rsidR="008C037A" w:rsidRPr="008C037A" w:rsidRDefault="008C037A" w:rsidP="008B2FDF">
      <w:pPr>
        <w:ind w:left="374" w:hanging="374"/>
        <w:rPr>
          <w:lang w:val="fr-FR"/>
        </w:rPr>
      </w:pPr>
      <w:r w:rsidRPr="008C037A">
        <w:rPr>
          <w:lang w:val="fr-FR"/>
        </w:rPr>
        <w:t>2. J</w:t>
      </w:r>
      <w:r w:rsidR="006500BE">
        <w:rPr>
          <w:lang w:val="fr-FR"/>
        </w:rPr>
        <w:t>'</w:t>
      </w:r>
      <w:r w:rsidRPr="008C037A">
        <w:rPr>
          <w:lang w:val="fr-FR"/>
        </w:rPr>
        <w:t xml:space="preserve">.... </w:t>
      </w:r>
      <w:proofErr w:type="gramStart"/>
      <w:r w:rsidRPr="008C037A">
        <w:rPr>
          <w:lang w:val="fr-FR"/>
        </w:rPr>
        <w:t>fait</w:t>
      </w:r>
      <w:proofErr w:type="gramEnd"/>
      <w:r w:rsidRPr="008C037A">
        <w:rPr>
          <w:lang w:val="fr-FR"/>
        </w:rPr>
        <w:t xml:space="preserve"> une pizza et une salade de tomates.</w:t>
      </w:r>
    </w:p>
    <w:p w14:paraId="13CA5B4C" w14:textId="5B0A3426" w:rsidR="008C037A" w:rsidRPr="008C037A" w:rsidRDefault="008C037A" w:rsidP="008B2FDF">
      <w:pPr>
        <w:ind w:left="374" w:hanging="374"/>
        <w:rPr>
          <w:lang w:val="fr-FR"/>
        </w:rPr>
      </w:pPr>
      <w:r w:rsidRPr="008C037A">
        <w:rPr>
          <w:lang w:val="fr-FR"/>
        </w:rPr>
        <w:t xml:space="preserve">3. Pascal Paoli .... </w:t>
      </w:r>
      <w:proofErr w:type="gramStart"/>
      <w:r w:rsidRPr="008C037A">
        <w:rPr>
          <w:lang w:val="fr-FR"/>
        </w:rPr>
        <w:t>choisi</w:t>
      </w:r>
      <w:proofErr w:type="gramEnd"/>
      <w:r w:rsidRPr="008C037A">
        <w:rPr>
          <w:lang w:val="fr-FR"/>
        </w:rPr>
        <w:t xml:space="preserve"> L</w:t>
      </w:r>
      <w:r w:rsidR="006500BE">
        <w:rPr>
          <w:lang w:val="fr-FR"/>
        </w:rPr>
        <w:t>'</w:t>
      </w:r>
      <w:r w:rsidRPr="008C037A">
        <w:rPr>
          <w:lang w:val="fr-FR"/>
        </w:rPr>
        <w:t>île Rousse comme ville principale.</w:t>
      </w:r>
    </w:p>
    <w:p w14:paraId="551D3931" w14:textId="77777777" w:rsidR="008C037A" w:rsidRPr="008C037A" w:rsidRDefault="008C037A" w:rsidP="008B2FDF">
      <w:pPr>
        <w:ind w:left="374" w:hanging="374"/>
        <w:rPr>
          <w:lang w:val="fr-FR"/>
        </w:rPr>
      </w:pPr>
      <w:r w:rsidRPr="008C037A">
        <w:rPr>
          <w:lang w:val="fr-FR"/>
        </w:rPr>
        <w:t xml:space="preserve">4. Elles .... </w:t>
      </w:r>
      <w:proofErr w:type="gramStart"/>
      <w:r w:rsidRPr="008C037A">
        <w:rPr>
          <w:lang w:val="fr-FR"/>
        </w:rPr>
        <w:t>été</w:t>
      </w:r>
      <w:proofErr w:type="gramEnd"/>
      <w:r w:rsidRPr="008C037A">
        <w:rPr>
          <w:lang w:val="fr-FR"/>
        </w:rPr>
        <w:t xml:space="preserve"> en Norvège.</w:t>
      </w:r>
    </w:p>
    <w:p w14:paraId="5D27EAAF" w14:textId="77777777" w:rsidR="008C037A" w:rsidRPr="008C037A" w:rsidRDefault="008C037A" w:rsidP="008B2FDF">
      <w:pPr>
        <w:ind w:left="374" w:hanging="374"/>
        <w:rPr>
          <w:lang w:val="fr-FR"/>
        </w:rPr>
      </w:pPr>
      <w:r w:rsidRPr="008C037A">
        <w:rPr>
          <w:lang w:val="fr-FR"/>
        </w:rPr>
        <w:t xml:space="preserve">5. Nous .... </w:t>
      </w:r>
      <w:proofErr w:type="gramStart"/>
      <w:r w:rsidRPr="008C037A">
        <w:rPr>
          <w:lang w:val="fr-FR"/>
        </w:rPr>
        <w:t>joué</w:t>
      </w:r>
      <w:proofErr w:type="gramEnd"/>
      <w:r w:rsidRPr="008C037A">
        <w:rPr>
          <w:lang w:val="fr-FR"/>
        </w:rPr>
        <w:t xml:space="preserve"> à la pétanque.</w:t>
      </w:r>
    </w:p>
    <w:p w14:paraId="5F632C44" w14:textId="03CD9D61" w:rsidR="008C037A" w:rsidRPr="008C037A" w:rsidRDefault="008C037A" w:rsidP="008B2FDF">
      <w:pPr>
        <w:ind w:left="374" w:hanging="374"/>
        <w:rPr>
          <w:lang w:val="fr-FR"/>
        </w:rPr>
      </w:pPr>
      <w:r w:rsidRPr="008C037A">
        <w:rPr>
          <w:lang w:val="fr-FR"/>
        </w:rPr>
        <w:t xml:space="preserve">6. Vous .... </w:t>
      </w:r>
      <w:proofErr w:type="gramStart"/>
      <w:r w:rsidRPr="008C037A">
        <w:rPr>
          <w:lang w:val="fr-FR"/>
        </w:rPr>
        <w:t>lu</w:t>
      </w:r>
      <w:proofErr w:type="gramEnd"/>
      <w:r w:rsidRPr="008C037A">
        <w:rPr>
          <w:lang w:val="fr-FR"/>
        </w:rPr>
        <w:t xml:space="preserve"> le journal aujourd</w:t>
      </w:r>
      <w:r w:rsidR="006500BE">
        <w:rPr>
          <w:lang w:val="fr-FR"/>
        </w:rPr>
        <w:t>'</w:t>
      </w:r>
      <w:r w:rsidRPr="008C037A">
        <w:rPr>
          <w:lang w:val="fr-FR"/>
        </w:rPr>
        <w:t>hui.</w:t>
      </w:r>
    </w:p>
    <w:p w14:paraId="11FFDB95" w14:textId="77777777" w:rsidR="008B2FDF" w:rsidRDefault="008B2FDF" w:rsidP="007B25BD">
      <w:pPr>
        <w:rPr>
          <w:lang w:val="fr-FR"/>
        </w:rPr>
      </w:pPr>
    </w:p>
    <w:p w14:paraId="77ACD7D7" w14:textId="77777777" w:rsidR="0036456A" w:rsidRDefault="0036456A" w:rsidP="007B25BD">
      <w:r>
        <w:t xml:space="preserve">&gt;&gt;&gt; </w:t>
      </w:r>
      <w:r w:rsidR="008C037A" w:rsidRPr="0036456A">
        <w:t>20</w:t>
      </w:r>
    </w:p>
    <w:p w14:paraId="7AA60DBB" w14:textId="1A124F43" w:rsidR="008C037A" w:rsidRDefault="008C037A" w:rsidP="007B25BD">
      <w:r w:rsidRPr="0036456A">
        <w:t>Skriv setningene med riktig form av hovedverbet</w:t>
      </w:r>
      <w:r w:rsidR="0036456A">
        <w:t>:</w:t>
      </w:r>
    </w:p>
    <w:p w14:paraId="4F69C7C1" w14:textId="77777777" w:rsidR="008C037A" w:rsidRPr="008C037A" w:rsidRDefault="008C037A" w:rsidP="0036456A">
      <w:pPr>
        <w:ind w:left="374" w:hanging="374"/>
        <w:rPr>
          <w:lang w:val="fr-FR"/>
        </w:rPr>
      </w:pPr>
      <w:r w:rsidRPr="008C037A">
        <w:rPr>
          <w:lang w:val="fr-FR"/>
        </w:rPr>
        <w:t xml:space="preserve">1. Tu as .... </w:t>
      </w:r>
      <w:proofErr w:type="gramStart"/>
      <w:r w:rsidRPr="008C037A">
        <w:rPr>
          <w:lang w:val="fr-FR"/>
        </w:rPr>
        <w:t>français</w:t>
      </w:r>
      <w:proofErr w:type="gramEnd"/>
      <w:r w:rsidRPr="008C037A">
        <w:rPr>
          <w:lang w:val="fr-FR"/>
        </w:rPr>
        <w:t xml:space="preserve"> en Corse ? (</w:t>
      </w:r>
      <w:proofErr w:type="gramStart"/>
      <w:r w:rsidRPr="008C037A">
        <w:rPr>
          <w:lang w:val="fr-FR"/>
        </w:rPr>
        <w:t>parler</w:t>
      </w:r>
      <w:proofErr w:type="gramEnd"/>
      <w:r w:rsidRPr="008C037A">
        <w:rPr>
          <w:lang w:val="fr-FR"/>
        </w:rPr>
        <w:t>)</w:t>
      </w:r>
    </w:p>
    <w:p w14:paraId="282104AA" w14:textId="3C22BECB" w:rsidR="008C037A" w:rsidRPr="008C037A" w:rsidRDefault="008C037A" w:rsidP="0036456A">
      <w:pPr>
        <w:ind w:left="374" w:hanging="374"/>
        <w:rPr>
          <w:lang w:val="fr-FR"/>
        </w:rPr>
      </w:pPr>
      <w:r w:rsidRPr="008C037A">
        <w:rPr>
          <w:lang w:val="fr-FR"/>
        </w:rPr>
        <w:t>2. J</w:t>
      </w:r>
      <w:r w:rsidR="006500BE">
        <w:rPr>
          <w:lang w:val="fr-FR"/>
        </w:rPr>
        <w:t>'</w:t>
      </w:r>
      <w:r w:rsidRPr="008C037A">
        <w:rPr>
          <w:lang w:val="fr-FR"/>
        </w:rPr>
        <w:t xml:space="preserve">ai .... </w:t>
      </w:r>
      <w:proofErr w:type="gramStart"/>
      <w:r w:rsidRPr="008C037A">
        <w:rPr>
          <w:lang w:val="fr-FR"/>
        </w:rPr>
        <w:t>à</w:t>
      </w:r>
      <w:proofErr w:type="gramEnd"/>
      <w:r w:rsidRPr="008C037A">
        <w:rPr>
          <w:lang w:val="fr-FR"/>
        </w:rPr>
        <w:t xml:space="preserve"> l</w:t>
      </w:r>
      <w:r w:rsidR="006500BE">
        <w:rPr>
          <w:lang w:val="fr-FR"/>
        </w:rPr>
        <w:t>'</w:t>
      </w:r>
      <w:r w:rsidRPr="008C037A">
        <w:rPr>
          <w:lang w:val="fr-FR"/>
        </w:rPr>
        <w:t>hôtel Napoléon. (</w:t>
      </w:r>
      <w:proofErr w:type="gramStart"/>
      <w:r w:rsidRPr="008C037A">
        <w:rPr>
          <w:lang w:val="fr-FR"/>
        </w:rPr>
        <w:t>habiter</w:t>
      </w:r>
      <w:proofErr w:type="gramEnd"/>
      <w:r w:rsidRPr="008C037A">
        <w:rPr>
          <w:lang w:val="fr-FR"/>
        </w:rPr>
        <w:t>)</w:t>
      </w:r>
    </w:p>
    <w:p w14:paraId="15BCC786" w14:textId="03CC4082" w:rsidR="008C037A" w:rsidRPr="008C037A" w:rsidRDefault="008C037A" w:rsidP="0036456A">
      <w:pPr>
        <w:ind w:left="374" w:hanging="374"/>
        <w:rPr>
          <w:lang w:val="fr-FR"/>
        </w:rPr>
      </w:pPr>
      <w:r w:rsidRPr="008C037A">
        <w:rPr>
          <w:lang w:val="fr-FR"/>
        </w:rPr>
        <w:t xml:space="preserve">3. II a .... </w:t>
      </w:r>
      <w:proofErr w:type="gramStart"/>
      <w:r w:rsidRPr="008C037A">
        <w:rPr>
          <w:lang w:val="fr-FR"/>
        </w:rPr>
        <w:t>à</w:t>
      </w:r>
      <w:proofErr w:type="gramEnd"/>
      <w:r w:rsidRPr="008C037A">
        <w:rPr>
          <w:lang w:val="fr-FR"/>
        </w:rPr>
        <w:t xml:space="preserve"> L</w:t>
      </w:r>
      <w:r w:rsidR="006500BE">
        <w:rPr>
          <w:lang w:val="fr-FR"/>
        </w:rPr>
        <w:t>'</w:t>
      </w:r>
      <w:r w:rsidRPr="008C037A">
        <w:rPr>
          <w:lang w:val="fr-FR"/>
        </w:rPr>
        <w:t>île Rousse. (</w:t>
      </w:r>
      <w:proofErr w:type="gramStart"/>
      <w:r w:rsidRPr="008C037A">
        <w:rPr>
          <w:lang w:val="fr-FR"/>
        </w:rPr>
        <w:t>être</w:t>
      </w:r>
      <w:proofErr w:type="gramEnd"/>
      <w:r w:rsidRPr="008C037A">
        <w:rPr>
          <w:lang w:val="fr-FR"/>
        </w:rPr>
        <w:t>)</w:t>
      </w:r>
    </w:p>
    <w:p w14:paraId="063F2A63" w14:textId="77777777" w:rsidR="008C037A" w:rsidRPr="008C037A" w:rsidRDefault="008C037A" w:rsidP="0036456A">
      <w:pPr>
        <w:ind w:left="374" w:hanging="374"/>
        <w:rPr>
          <w:lang w:val="fr-FR"/>
        </w:rPr>
      </w:pPr>
      <w:r w:rsidRPr="008C037A">
        <w:rPr>
          <w:lang w:val="fr-FR"/>
        </w:rPr>
        <w:t xml:space="preserve">4. Nous avons .... </w:t>
      </w:r>
      <w:proofErr w:type="gramStart"/>
      <w:r w:rsidRPr="008C037A">
        <w:rPr>
          <w:lang w:val="fr-FR"/>
        </w:rPr>
        <w:t>trois</w:t>
      </w:r>
      <w:proofErr w:type="gramEnd"/>
      <w:r w:rsidRPr="008C037A">
        <w:rPr>
          <w:lang w:val="fr-FR"/>
        </w:rPr>
        <w:t xml:space="preserve"> semaines en Italie. (</w:t>
      </w:r>
      <w:proofErr w:type="gramStart"/>
      <w:r w:rsidRPr="008C037A">
        <w:rPr>
          <w:lang w:val="fr-FR"/>
        </w:rPr>
        <w:t>passer</w:t>
      </w:r>
      <w:proofErr w:type="gramEnd"/>
      <w:r w:rsidRPr="008C037A">
        <w:rPr>
          <w:lang w:val="fr-FR"/>
        </w:rPr>
        <w:t>)</w:t>
      </w:r>
    </w:p>
    <w:p w14:paraId="4049CF1D" w14:textId="77777777" w:rsidR="008C037A" w:rsidRPr="008C037A" w:rsidRDefault="008C037A" w:rsidP="0036456A">
      <w:pPr>
        <w:ind w:left="374" w:hanging="374"/>
        <w:rPr>
          <w:lang w:val="fr-FR"/>
        </w:rPr>
      </w:pPr>
      <w:r w:rsidRPr="008C037A">
        <w:rPr>
          <w:lang w:val="fr-FR"/>
        </w:rPr>
        <w:t xml:space="preserve">5. Vous avez .... </w:t>
      </w:r>
      <w:proofErr w:type="gramStart"/>
      <w:r w:rsidRPr="008C037A">
        <w:rPr>
          <w:lang w:val="fr-FR"/>
        </w:rPr>
        <w:t>une</w:t>
      </w:r>
      <w:proofErr w:type="gramEnd"/>
      <w:r w:rsidRPr="008C037A">
        <w:rPr>
          <w:lang w:val="fr-FR"/>
        </w:rPr>
        <w:t xml:space="preserve"> pizza ? (</w:t>
      </w:r>
      <w:proofErr w:type="gramStart"/>
      <w:r w:rsidRPr="008C037A">
        <w:rPr>
          <w:lang w:val="fr-FR"/>
        </w:rPr>
        <w:t>faire</w:t>
      </w:r>
      <w:proofErr w:type="gramEnd"/>
      <w:r w:rsidRPr="008C037A">
        <w:rPr>
          <w:lang w:val="fr-FR"/>
        </w:rPr>
        <w:t>)</w:t>
      </w:r>
    </w:p>
    <w:p w14:paraId="6A9B5962" w14:textId="41A43413" w:rsidR="008C037A" w:rsidRPr="008C037A" w:rsidRDefault="008C037A" w:rsidP="0036456A">
      <w:pPr>
        <w:ind w:left="374" w:hanging="374"/>
        <w:rPr>
          <w:lang w:val="fr-FR"/>
        </w:rPr>
      </w:pPr>
      <w:r w:rsidRPr="008C037A">
        <w:rPr>
          <w:lang w:val="fr-FR"/>
        </w:rPr>
        <w:t>6. Elle n</w:t>
      </w:r>
      <w:r w:rsidR="006500BE">
        <w:rPr>
          <w:lang w:val="fr-FR"/>
        </w:rPr>
        <w:t>'</w:t>
      </w:r>
      <w:r w:rsidRPr="008C037A">
        <w:rPr>
          <w:lang w:val="fr-FR"/>
        </w:rPr>
        <w:t xml:space="preserve">a pas .... </w:t>
      </w:r>
      <w:proofErr w:type="gramStart"/>
      <w:r w:rsidRPr="008C037A">
        <w:rPr>
          <w:lang w:val="fr-FR"/>
        </w:rPr>
        <w:t>aller</w:t>
      </w:r>
      <w:proofErr w:type="gramEnd"/>
      <w:r w:rsidRPr="008C037A">
        <w:rPr>
          <w:lang w:val="fr-FR"/>
        </w:rPr>
        <w:t xml:space="preserve"> en vacances cette année. (</w:t>
      </w:r>
      <w:proofErr w:type="gramStart"/>
      <w:r w:rsidRPr="008C037A">
        <w:rPr>
          <w:lang w:val="fr-FR"/>
        </w:rPr>
        <w:t>pouvoir</w:t>
      </w:r>
      <w:proofErr w:type="gramEnd"/>
      <w:r w:rsidRPr="008C037A">
        <w:rPr>
          <w:lang w:val="fr-FR"/>
        </w:rPr>
        <w:t>)</w:t>
      </w:r>
    </w:p>
    <w:p w14:paraId="68360B0D" w14:textId="77777777" w:rsidR="0036456A" w:rsidRDefault="0036456A" w:rsidP="007B25BD">
      <w:pPr>
        <w:rPr>
          <w:lang w:val="fr-FR"/>
        </w:rPr>
      </w:pPr>
    </w:p>
    <w:p w14:paraId="6161A39B" w14:textId="77777777" w:rsidR="0036456A" w:rsidRDefault="0036456A" w:rsidP="007B25BD">
      <w:r w:rsidRPr="0036456A">
        <w:t xml:space="preserve">&gt;&gt;&gt; </w:t>
      </w:r>
      <w:r w:rsidR="008C037A" w:rsidRPr="0036456A">
        <w:t>21. (ugleoppgave)</w:t>
      </w:r>
    </w:p>
    <w:p w14:paraId="64C0FA3D" w14:textId="7E73F90E" w:rsidR="008C037A" w:rsidRDefault="008C037A" w:rsidP="007B25BD">
      <w:r w:rsidRPr="0036456A">
        <w:t>Oversett spørsmålene til fransk</w:t>
      </w:r>
      <w:r w:rsidR="0036456A">
        <w:t>:</w:t>
      </w:r>
    </w:p>
    <w:p w14:paraId="5A4CD6BE" w14:textId="77777777" w:rsidR="008C037A" w:rsidRPr="0036456A" w:rsidRDefault="008C037A" w:rsidP="0036456A">
      <w:pPr>
        <w:ind w:left="374" w:hanging="374"/>
      </w:pPr>
      <w:r w:rsidRPr="0036456A">
        <w:t xml:space="preserve">1. Jeg har bodd på hotell </w:t>
      </w:r>
      <w:proofErr w:type="spellStart"/>
      <w:r w:rsidRPr="0036456A">
        <w:t>Napoléon</w:t>
      </w:r>
      <w:proofErr w:type="spellEnd"/>
      <w:r w:rsidRPr="0036456A">
        <w:t>. (</w:t>
      </w:r>
      <w:r w:rsidRPr="0036456A">
        <w:rPr>
          <w:lang w:val="fr-FR"/>
        </w:rPr>
        <w:t>habiter</w:t>
      </w:r>
      <w:r w:rsidRPr="0036456A">
        <w:t>)</w:t>
      </w:r>
    </w:p>
    <w:p w14:paraId="50D71608" w14:textId="77777777" w:rsidR="008C037A" w:rsidRPr="0036456A" w:rsidRDefault="008C037A" w:rsidP="0036456A">
      <w:pPr>
        <w:ind w:left="374" w:hanging="374"/>
      </w:pPr>
      <w:r w:rsidRPr="0036456A">
        <w:t>2. Har du vært tre uker i Frankrike? (</w:t>
      </w:r>
      <w:r w:rsidRPr="0036456A">
        <w:rPr>
          <w:lang w:val="fr-FR"/>
        </w:rPr>
        <w:t>passer</w:t>
      </w:r>
      <w:r w:rsidRPr="0036456A">
        <w:t>)</w:t>
      </w:r>
    </w:p>
    <w:p w14:paraId="66751708" w14:textId="77777777" w:rsidR="008C037A" w:rsidRPr="0036456A" w:rsidRDefault="008C037A" w:rsidP="0036456A">
      <w:pPr>
        <w:ind w:left="374" w:hanging="374"/>
      </w:pPr>
      <w:r w:rsidRPr="0036456A">
        <w:t>3. Hun har snakket fransk med venninnen sin. (</w:t>
      </w:r>
      <w:r w:rsidRPr="0036456A">
        <w:rPr>
          <w:lang w:val="fr-FR"/>
        </w:rPr>
        <w:t>parler</w:t>
      </w:r>
      <w:r w:rsidRPr="0036456A">
        <w:t>)</w:t>
      </w:r>
    </w:p>
    <w:p w14:paraId="35017DDA" w14:textId="77777777" w:rsidR="008C037A" w:rsidRPr="0036456A" w:rsidRDefault="008C037A" w:rsidP="0036456A">
      <w:pPr>
        <w:ind w:left="374" w:hanging="374"/>
      </w:pPr>
      <w:r w:rsidRPr="0036456A">
        <w:t>4. Vi har syklet i fjellet. (</w:t>
      </w:r>
      <w:r w:rsidRPr="0036456A">
        <w:rPr>
          <w:lang w:val="fr-FR"/>
        </w:rPr>
        <w:t>faire du vélo</w:t>
      </w:r>
      <w:r w:rsidRPr="0036456A">
        <w:t>)</w:t>
      </w:r>
    </w:p>
    <w:p w14:paraId="1545D5E9" w14:textId="77777777" w:rsidR="008C037A" w:rsidRPr="0036456A" w:rsidRDefault="008C037A" w:rsidP="0036456A">
      <w:pPr>
        <w:ind w:left="374" w:hanging="374"/>
      </w:pPr>
      <w:r w:rsidRPr="0036456A">
        <w:t>5. Har dere vært i Frankrike? (</w:t>
      </w:r>
      <w:r w:rsidRPr="0036456A">
        <w:rPr>
          <w:lang w:val="fr-FR"/>
        </w:rPr>
        <w:t>être</w:t>
      </w:r>
      <w:r w:rsidRPr="0036456A">
        <w:t>)</w:t>
      </w:r>
    </w:p>
    <w:p w14:paraId="332C0A96" w14:textId="77777777" w:rsidR="008C037A" w:rsidRPr="0036456A" w:rsidRDefault="008C037A" w:rsidP="0036456A">
      <w:pPr>
        <w:ind w:left="374" w:hanging="374"/>
      </w:pPr>
      <w:r w:rsidRPr="0036456A">
        <w:t>6. Jeg har lest tre bøker i sommer. (</w:t>
      </w:r>
      <w:r w:rsidRPr="0036456A">
        <w:rPr>
          <w:lang w:val="fr-FR"/>
        </w:rPr>
        <w:t>lire</w:t>
      </w:r>
      <w:r w:rsidRPr="0036456A">
        <w:t>)</w:t>
      </w:r>
    </w:p>
    <w:p w14:paraId="2D62A2B3" w14:textId="77777777" w:rsidR="0036456A" w:rsidRDefault="0036456A" w:rsidP="0036456A"/>
    <w:p w14:paraId="17A1E564" w14:textId="187DCE5E" w:rsidR="008C037A" w:rsidRPr="0036456A" w:rsidRDefault="008C037A" w:rsidP="00C021BE">
      <w:pPr>
        <w:pStyle w:val="Overskrift3"/>
      </w:pPr>
      <w:r w:rsidRPr="0036456A">
        <w:t>xxx3 Stille spørsmål</w:t>
      </w:r>
    </w:p>
    <w:p w14:paraId="38E9F9FB" w14:textId="77777777" w:rsidR="008C037A" w:rsidRPr="0036456A" w:rsidRDefault="008C037A" w:rsidP="007B25BD">
      <w:r w:rsidRPr="0036456A">
        <w:t>p 245</w:t>
      </w:r>
    </w:p>
    <w:p w14:paraId="2FD47E74" w14:textId="77777777" w:rsidR="0036456A" w:rsidRDefault="0036456A" w:rsidP="007B25BD"/>
    <w:p w14:paraId="5821054B" w14:textId="77777777" w:rsidR="0036456A" w:rsidRDefault="0036456A" w:rsidP="007B25BD">
      <w:r>
        <w:t xml:space="preserve">&gt;&gt;&gt; </w:t>
      </w:r>
      <w:r w:rsidR="008C037A" w:rsidRPr="0036456A">
        <w:t>22 (Kopi, Lytt)</w:t>
      </w:r>
    </w:p>
    <w:p w14:paraId="0327E50F" w14:textId="7540F5C2" w:rsidR="008C037A" w:rsidRPr="0036456A" w:rsidRDefault="008C037A" w:rsidP="007B25BD">
      <w:r w:rsidRPr="0036456A">
        <w:t>Lytt til setningene og noter nummer på alle spørsmålene du hører.</w:t>
      </w:r>
    </w:p>
    <w:p w14:paraId="5359EB5A" w14:textId="77777777" w:rsidR="0036456A" w:rsidRDefault="0036456A" w:rsidP="007B25BD"/>
    <w:p w14:paraId="2E0C8B99" w14:textId="77777777" w:rsidR="0036456A" w:rsidRDefault="0036456A" w:rsidP="007B25BD">
      <w:r>
        <w:t xml:space="preserve">&gt;&gt;&gt; </w:t>
      </w:r>
      <w:r w:rsidR="008C037A" w:rsidRPr="0036456A">
        <w:t>23</w:t>
      </w:r>
    </w:p>
    <w:p w14:paraId="2C8B1FE1" w14:textId="0147797E" w:rsidR="008C037A" w:rsidRPr="0036456A" w:rsidRDefault="008C037A" w:rsidP="007B25BD">
      <w:r w:rsidRPr="0036456A">
        <w:t xml:space="preserve">Skriv de fire første spørsmålene i intervjuet med </w:t>
      </w:r>
      <w:proofErr w:type="spellStart"/>
      <w:r w:rsidRPr="0036456A">
        <w:t>Napoléon</w:t>
      </w:r>
      <w:proofErr w:type="spellEnd"/>
      <w:r w:rsidRPr="0036456A">
        <w:t xml:space="preserve"> på side 24. Still dem deretter til sidemannen din, eller svar på dem selv.</w:t>
      </w:r>
    </w:p>
    <w:p w14:paraId="6671D6A8" w14:textId="77777777" w:rsidR="0036456A" w:rsidRDefault="0036456A" w:rsidP="007B25BD"/>
    <w:p w14:paraId="7052D3C1" w14:textId="3D704DC3" w:rsidR="008C037A" w:rsidRPr="0036456A" w:rsidRDefault="0036456A" w:rsidP="007B25BD">
      <w:r>
        <w:t xml:space="preserve">&gt;&gt;&gt; </w:t>
      </w:r>
      <w:r w:rsidR="008C037A" w:rsidRPr="0036456A">
        <w:t>24</w:t>
      </w:r>
    </w:p>
    <w:p w14:paraId="34927BDD" w14:textId="46F315C9" w:rsidR="008C037A" w:rsidRPr="0036456A" w:rsidRDefault="0036456A" w:rsidP="0036456A">
      <w:pPr>
        <w:ind w:left="374" w:hanging="374"/>
      </w:pPr>
      <w:r>
        <w:t>a)</w:t>
      </w:r>
      <w:r w:rsidR="008C037A" w:rsidRPr="0036456A">
        <w:t xml:space="preserve"> Les intervjuene på side 16–17 og skriv alle spørsmålene. Hvilke spørsmål har spørreord? Oversett spørreordene til norsk.</w:t>
      </w:r>
    </w:p>
    <w:p w14:paraId="72A6A4B9" w14:textId="04263D46" w:rsidR="008C037A" w:rsidRPr="0036456A" w:rsidRDefault="0036456A" w:rsidP="0036456A">
      <w:pPr>
        <w:ind w:left="374" w:hanging="374"/>
      </w:pPr>
      <w:r>
        <w:t>b)</w:t>
      </w:r>
      <w:r w:rsidR="008C037A" w:rsidRPr="0036456A">
        <w:t xml:space="preserve"> Hvilke andre spørreord kan du på fransk? Skriv dem ned med oversettelse. Lag deretter et spørsmål til hvert av spørreordene du kan.</w:t>
      </w:r>
    </w:p>
    <w:p w14:paraId="63271253" w14:textId="77777777" w:rsidR="0036456A" w:rsidRDefault="0036456A" w:rsidP="007B25BD"/>
    <w:p w14:paraId="1BF8F0FE" w14:textId="77777777" w:rsidR="0036456A" w:rsidRDefault="0036456A" w:rsidP="007B25BD">
      <w:r>
        <w:t xml:space="preserve">&gt;&gt;&gt; </w:t>
      </w:r>
      <w:r w:rsidR="008C037A" w:rsidRPr="0036456A">
        <w:t>25</w:t>
      </w:r>
    </w:p>
    <w:p w14:paraId="7E0A4C6F" w14:textId="153651CD" w:rsidR="008C037A" w:rsidRDefault="008C037A" w:rsidP="007B25BD">
      <w:r w:rsidRPr="0036456A">
        <w:t>Oversett spørsmålene til fransk</w:t>
      </w:r>
      <w:r w:rsidR="0036456A">
        <w:t>:</w:t>
      </w:r>
    </w:p>
    <w:p w14:paraId="6C2328A5" w14:textId="77777777" w:rsidR="008C037A" w:rsidRPr="0036456A" w:rsidRDefault="008C037A" w:rsidP="007B25BD">
      <w:r w:rsidRPr="0036456A">
        <w:t>1. Hva heter du?</w:t>
      </w:r>
    </w:p>
    <w:p w14:paraId="1BDB388E" w14:textId="77777777" w:rsidR="008C037A" w:rsidRPr="0036456A" w:rsidRDefault="008C037A" w:rsidP="007B25BD">
      <w:r w:rsidRPr="0036456A">
        <w:t>2. Hvor bor dere?</w:t>
      </w:r>
    </w:p>
    <w:p w14:paraId="441567BE" w14:textId="77777777" w:rsidR="008C037A" w:rsidRPr="0036456A" w:rsidRDefault="008C037A" w:rsidP="007B25BD">
      <w:r w:rsidRPr="0036456A">
        <w:t>3. Hvem spiller i dag?</w:t>
      </w:r>
    </w:p>
    <w:p w14:paraId="0439BACB" w14:textId="77777777" w:rsidR="008C037A" w:rsidRPr="0036456A" w:rsidRDefault="008C037A" w:rsidP="007B25BD">
      <w:r w:rsidRPr="0036456A">
        <w:t>4. Når begynner kampen?</w:t>
      </w:r>
    </w:p>
    <w:p w14:paraId="35BFBE43" w14:textId="77777777" w:rsidR="008C037A" w:rsidRPr="0036456A" w:rsidRDefault="008C037A" w:rsidP="007B25BD">
      <w:r w:rsidRPr="0036456A">
        <w:t>5. Hvorfor er hun trist?</w:t>
      </w:r>
    </w:p>
    <w:p w14:paraId="17F2D2E1" w14:textId="77777777" w:rsidR="008C037A" w:rsidRPr="0036456A" w:rsidRDefault="008C037A" w:rsidP="007B25BD"/>
    <w:p w14:paraId="09385C80" w14:textId="77777777" w:rsidR="008C037A" w:rsidRPr="0036456A" w:rsidRDefault="008C037A" w:rsidP="007B25BD">
      <w:r w:rsidRPr="0036456A">
        <w:t>--- 33 til 283</w:t>
      </w:r>
    </w:p>
    <w:p w14:paraId="3A3FE828" w14:textId="77777777" w:rsidR="0036456A" w:rsidRDefault="0036456A" w:rsidP="007B25BD">
      <w:r>
        <w:t xml:space="preserve">&gt;&gt;&gt; </w:t>
      </w:r>
      <w:r w:rsidR="008C037A" w:rsidRPr="0036456A">
        <w:t>26</w:t>
      </w:r>
    </w:p>
    <w:p w14:paraId="524141B0" w14:textId="40BA20E5" w:rsidR="008C037A" w:rsidRPr="0036456A" w:rsidRDefault="008C037A" w:rsidP="007B25BD">
      <w:r w:rsidRPr="0036456A">
        <w:t>Velg en av oppgavene:</w:t>
      </w:r>
    </w:p>
    <w:p w14:paraId="2C81D6B4" w14:textId="77777777" w:rsidR="008C037A" w:rsidRPr="0036456A" w:rsidRDefault="008C037A" w:rsidP="0036456A">
      <w:pPr>
        <w:ind w:left="374" w:hanging="374"/>
      </w:pPr>
      <w:r w:rsidRPr="0036456A">
        <w:t>-- Lag minst sju spørsmål til teksten til Ida på side 20–21.</w:t>
      </w:r>
    </w:p>
    <w:p w14:paraId="0C168219" w14:textId="77777777" w:rsidR="008C037A" w:rsidRPr="0036456A" w:rsidRDefault="008C037A" w:rsidP="0036456A">
      <w:pPr>
        <w:ind w:left="374" w:hanging="374"/>
      </w:pPr>
      <w:r w:rsidRPr="0036456A">
        <w:t>-- Sitt sammen to og to eller i smågrupper og still hverandre spørsmål om sommerferien.</w:t>
      </w:r>
    </w:p>
    <w:p w14:paraId="17ABFFB3" w14:textId="77777777" w:rsidR="0036456A" w:rsidRDefault="0036456A" w:rsidP="007B25BD"/>
    <w:p w14:paraId="5689B03A" w14:textId="13CF854D" w:rsidR="008C037A" w:rsidRPr="0036456A" w:rsidRDefault="0036456A" w:rsidP="007B25BD">
      <w:r>
        <w:t xml:space="preserve">&gt;&gt;&gt; </w:t>
      </w:r>
      <w:r w:rsidR="008C037A" w:rsidRPr="0036456A">
        <w:t>27</w:t>
      </w:r>
    </w:p>
    <w:p w14:paraId="7B3A9548" w14:textId="19902265" w:rsidR="008C037A" w:rsidRPr="0036456A" w:rsidRDefault="0036456A" w:rsidP="0036456A">
      <w:pPr>
        <w:ind w:left="374" w:hanging="374"/>
      </w:pPr>
      <w:r>
        <w:t xml:space="preserve">a) </w:t>
      </w:r>
      <w:r w:rsidR="008C037A" w:rsidRPr="0036456A">
        <w:t>Lag minst åtte spørsmål om Korsika med utgangspunkt i dette kapitlet.</w:t>
      </w:r>
    </w:p>
    <w:p w14:paraId="117DE0CC" w14:textId="572805ED" w:rsidR="008C037A" w:rsidRDefault="008C037A" w:rsidP="0036456A">
      <w:pPr>
        <w:ind w:left="374" w:hanging="374"/>
      </w:pPr>
      <w:r w:rsidRPr="0036456A">
        <w:t>b</w:t>
      </w:r>
      <w:r w:rsidR="0036456A">
        <w:t xml:space="preserve">) </w:t>
      </w:r>
      <w:r w:rsidRPr="0036456A">
        <w:t>Sitt sammen i smågrupper og still hverandre spørsmålene. Den som kan svare på flest spørsmål, er Korsika-mester.</w:t>
      </w:r>
    </w:p>
    <w:p w14:paraId="35783156" w14:textId="77777777" w:rsidR="0036456A" w:rsidRPr="0036456A" w:rsidRDefault="0036456A" w:rsidP="0036456A">
      <w:pPr>
        <w:ind w:left="374" w:hanging="374"/>
      </w:pPr>
    </w:p>
    <w:p w14:paraId="2525AC7B" w14:textId="77777777" w:rsidR="008C037A" w:rsidRPr="0036456A" w:rsidRDefault="008C037A" w:rsidP="00C021BE">
      <w:pPr>
        <w:pStyle w:val="Overskrift2"/>
      </w:pPr>
      <w:r w:rsidRPr="0036456A">
        <w:t>xxx2 Kan jeg ...?</w:t>
      </w:r>
    </w:p>
    <w:p w14:paraId="4EC231A3" w14:textId="77777777" w:rsidR="008C037A" w:rsidRPr="0036456A" w:rsidRDefault="008C037A" w:rsidP="0036456A">
      <w:pPr>
        <w:ind w:left="374" w:hanging="374"/>
      </w:pPr>
      <w:r w:rsidRPr="0036456A">
        <w:t>-- snakke om sommerferien</w:t>
      </w:r>
    </w:p>
    <w:p w14:paraId="0AF70D2A" w14:textId="77777777" w:rsidR="008C037A" w:rsidRPr="0036456A" w:rsidRDefault="008C037A" w:rsidP="0036456A">
      <w:pPr>
        <w:ind w:left="374" w:hanging="374"/>
      </w:pPr>
      <w:r w:rsidRPr="0036456A">
        <w:t xml:space="preserve">-- noe om Korsika, </w:t>
      </w:r>
      <w:proofErr w:type="spellStart"/>
      <w:r w:rsidRPr="0036456A">
        <w:t>pétanque</w:t>
      </w:r>
      <w:proofErr w:type="spellEnd"/>
      <w:r w:rsidRPr="0036456A">
        <w:t xml:space="preserve"> og korsikansk</w:t>
      </w:r>
    </w:p>
    <w:p w14:paraId="42C0BAA8" w14:textId="77777777" w:rsidR="008C037A" w:rsidRPr="0036456A" w:rsidRDefault="008C037A" w:rsidP="0036456A">
      <w:pPr>
        <w:ind w:left="374" w:hanging="374"/>
      </w:pPr>
      <w:r w:rsidRPr="0036456A">
        <w:t>-- litt om Napoleon</w:t>
      </w:r>
    </w:p>
    <w:p w14:paraId="76C593EC" w14:textId="77777777" w:rsidR="008C037A" w:rsidRPr="0036456A" w:rsidRDefault="008C037A" w:rsidP="0036456A">
      <w:pPr>
        <w:ind w:left="374" w:hanging="374"/>
      </w:pPr>
      <w:r w:rsidRPr="0036456A">
        <w:t>-- holde foredrag om sommerferien</w:t>
      </w:r>
    </w:p>
    <w:p w14:paraId="14C8BD39" w14:textId="77777777" w:rsidR="008C037A" w:rsidRPr="0036456A" w:rsidRDefault="008C037A" w:rsidP="0036456A">
      <w:pPr>
        <w:ind w:left="374" w:hanging="374"/>
      </w:pPr>
      <w:r w:rsidRPr="0036456A">
        <w:t>-- noen naturord</w:t>
      </w:r>
    </w:p>
    <w:p w14:paraId="740FEA2D" w14:textId="77777777" w:rsidR="008C037A" w:rsidRPr="0036456A" w:rsidRDefault="008C037A" w:rsidP="0036456A">
      <w:pPr>
        <w:ind w:left="374" w:hanging="374"/>
      </w:pPr>
      <w:r w:rsidRPr="0036456A">
        <w:t>-- presens av regelrette verb</w:t>
      </w:r>
    </w:p>
    <w:p w14:paraId="2197C293" w14:textId="33CD1B75" w:rsidR="008C037A" w:rsidRPr="0036456A" w:rsidRDefault="008C037A" w:rsidP="0036456A">
      <w:pPr>
        <w:ind w:left="374" w:hanging="374"/>
      </w:pPr>
      <w:r w:rsidRPr="0036456A">
        <w:t>-- noen uregelrette verb i presens (</w:t>
      </w:r>
      <w:r w:rsidRPr="0036456A">
        <w:rPr>
          <w:lang w:val="fr-FR"/>
        </w:rPr>
        <w:t>avoir, être, faire, pouvoir, vouloir</w:t>
      </w:r>
      <w:r w:rsidRPr="0036456A">
        <w:t>)</w:t>
      </w:r>
    </w:p>
    <w:p w14:paraId="56104F8D" w14:textId="77777777" w:rsidR="008C037A" w:rsidRPr="0036456A" w:rsidRDefault="008C037A" w:rsidP="0036456A">
      <w:pPr>
        <w:ind w:left="374" w:hanging="374"/>
      </w:pPr>
      <w:r w:rsidRPr="0036456A">
        <w:t xml:space="preserve">-- </w:t>
      </w:r>
      <w:r w:rsidRPr="0036456A">
        <w:rPr>
          <w:lang w:val="fr-FR"/>
        </w:rPr>
        <w:t>le passé composé</w:t>
      </w:r>
    </w:p>
    <w:p w14:paraId="4AC8BF5F" w14:textId="77777777" w:rsidR="008C037A" w:rsidRPr="0036456A" w:rsidRDefault="008C037A" w:rsidP="0036456A">
      <w:pPr>
        <w:ind w:left="374" w:hanging="374"/>
      </w:pPr>
      <w:r w:rsidRPr="0036456A">
        <w:t>-- stille spørsmål</w:t>
      </w:r>
    </w:p>
    <w:p w14:paraId="12626F9D" w14:textId="0C15C136" w:rsidR="008C037A" w:rsidRDefault="008C037A" w:rsidP="007B25BD"/>
    <w:p w14:paraId="1A3EA20A" w14:textId="79C46DF5" w:rsidR="0036456A" w:rsidRPr="0036456A" w:rsidRDefault="0036456A" w:rsidP="0036456A">
      <w:bookmarkStart w:id="17" w:name="_Hlk42074504"/>
      <w:r>
        <w:t>Tegning</w:t>
      </w:r>
      <w:r w:rsidRPr="0036456A">
        <w:t>:</w:t>
      </w:r>
      <w:r>
        <w:t xml:space="preserve"> </w:t>
      </w:r>
      <w:r w:rsidRPr="0036456A">
        <w:t xml:space="preserve">En ugle sier: </w:t>
      </w:r>
      <w:proofErr w:type="gramStart"/>
      <w:r w:rsidRPr="009E0ABC">
        <w:t>« </w:t>
      </w:r>
      <w:r w:rsidRPr="0036456A">
        <w:rPr>
          <w:lang w:val="fr-FR"/>
        </w:rPr>
        <w:t>OK</w:t>
      </w:r>
      <w:proofErr w:type="gramEnd"/>
      <w:r w:rsidRPr="0036456A">
        <w:rPr>
          <w:lang w:val="fr-FR"/>
        </w:rPr>
        <w:t xml:space="preserve"> les élèves ?</w:t>
      </w:r>
      <w:r w:rsidRPr="009E0ABC">
        <w:t> »</w:t>
      </w:r>
    </w:p>
    <w:bookmarkEnd w:id="17"/>
    <w:p w14:paraId="6FDB0756" w14:textId="77777777" w:rsidR="0036456A" w:rsidRPr="0036456A" w:rsidRDefault="0036456A" w:rsidP="0036456A"/>
    <w:p w14:paraId="6560942D" w14:textId="77777777" w:rsidR="008C037A" w:rsidRPr="0036456A" w:rsidRDefault="008C037A" w:rsidP="007B25BD">
      <w:r w:rsidRPr="0036456A">
        <w:t>--- 34 til 283</w:t>
      </w:r>
    </w:p>
    <w:p w14:paraId="452180C0" w14:textId="13AC1F55" w:rsidR="008C037A" w:rsidRPr="008C037A" w:rsidRDefault="008C037A" w:rsidP="00C021BE">
      <w:pPr>
        <w:pStyle w:val="Overskrift1"/>
        <w:rPr>
          <w:lang w:val="fr-FR"/>
        </w:rPr>
      </w:pPr>
      <w:bookmarkStart w:id="18" w:name="_Toc43458196"/>
      <w:r w:rsidRPr="0036456A">
        <w:t>xxx1</w:t>
      </w:r>
      <w:r w:rsidRPr="008C037A">
        <w:rPr>
          <w:lang w:val="fr-FR"/>
        </w:rPr>
        <w:t xml:space="preserve"> </w:t>
      </w:r>
      <w:proofErr w:type="gramStart"/>
      <w:r w:rsidRPr="008C037A">
        <w:rPr>
          <w:lang w:val="fr-FR"/>
        </w:rPr>
        <w:t>2</w:t>
      </w:r>
      <w:r w:rsidR="0059431E">
        <w:rPr>
          <w:lang w:val="fr-FR"/>
        </w:rPr>
        <w:t> </w:t>
      </w:r>
      <w:r w:rsidRPr="008C037A">
        <w:rPr>
          <w:lang w:val="fr-FR"/>
        </w:rPr>
        <w:t>:</w:t>
      </w:r>
      <w:proofErr w:type="gramEnd"/>
      <w:r w:rsidRPr="008C037A">
        <w:rPr>
          <w:lang w:val="fr-FR"/>
        </w:rPr>
        <w:t xml:space="preserve"> Elle m'aime ?</w:t>
      </w:r>
      <w:bookmarkEnd w:id="18"/>
    </w:p>
    <w:p w14:paraId="388117C9" w14:textId="0F053667" w:rsidR="008C037A" w:rsidRPr="008C037A" w:rsidRDefault="00CC4B8A" w:rsidP="007B25BD">
      <w:pPr>
        <w:rPr>
          <w:lang w:val="fr-FR"/>
        </w:rPr>
      </w:pPr>
      <w:r w:rsidRPr="009E0ABC">
        <w:t xml:space="preserve">Tegning: En ugle sier: </w:t>
      </w:r>
      <w:proofErr w:type="gramStart"/>
      <w:r w:rsidR="0018071C" w:rsidRPr="009E0ABC">
        <w:t>« </w:t>
      </w:r>
      <w:r w:rsidR="008C037A" w:rsidRPr="008C037A">
        <w:rPr>
          <w:lang w:val="fr-FR"/>
        </w:rPr>
        <w:t>C</w:t>
      </w:r>
      <w:r w:rsidR="006500BE">
        <w:rPr>
          <w:lang w:val="fr-FR"/>
        </w:rPr>
        <w:t>'</w:t>
      </w:r>
      <w:r w:rsidR="008C037A" w:rsidRPr="008C037A">
        <w:rPr>
          <w:lang w:val="fr-FR"/>
        </w:rPr>
        <w:t>est</w:t>
      </w:r>
      <w:proofErr w:type="gramEnd"/>
      <w:r w:rsidR="008C037A" w:rsidRPr="008C037A">
        <w:rPr>
          <w:lang w:val="fr-FR"/>
        </w:rPr>
        <w:t xml:space="preserve"> chouette, l</w:t>
      </w:r>
      <w:r w:rsidR="006500BE">
        <w:rPr>
          <w:lang w:val="fr-FR"/>
        </w:rPr>
        <w:t>'</w:t>
      </w:r>
      <w:r w:rsidR="008C037A" w:rsidRPr="008C037A">
        <w:rPr>
          <w:lang w:val="fr-FR"/>
        </w:rPr>
        <w:t>amour </w:t>
      </w:r>
      <w:r w:rsidR="0018071C" w:rsidRPr="009E0ABC">
        <w:rPr>
          <w:lang w:val="fr-FR"/>
        </w:rPr>
        <w:t>!</w:t>
      </w:r>
      <w:r w:rsidR="0018071C" w:rsidRPr="009E0ABC">
        <w:t> »</w:t>
      </w:r>
    </w:p>
    <w:p w14:paraId="4B7A544F" w14:textId="2BDAAB29" w:rsidR="008C037A" w:rsidRDefault="008C037A" w:rsidP="007B25BD"/>
    <w:p w14:paraId="32403A2F" w14:textId="77777777" w:rsidR="0018071C" w:rsidRPr="0018071C" w:rsidRDefault="0018071C" w:rsidP="0018071C">
      <w:r>
        <w:t>Kapittelbilder: 3 foto av forelskede ungdommer.</w:t>
      </w:r>
    </w:p>
    <w:p w14:paraId="6504E4EE" w14:textId="77777777" w:rsidR="0018071C" w:rsidRDefault="0018071C" w:rsidP="0018071C"/>
    <w:p w14:paraId="2F012FD2" w14:textId="77777777" w:rsidR="008C037A" w:rsidRPr="0018071C" w:rsidRDefault="008C037A" w:rsidP="007B25BD">
      <w:r w:rsidRPr="0018071C">
        <w:t>--- 35 til 283</w:t>
      </w:r>
    </w:p>
    <w:p w14:paraId="5B944BF3" w14:textId="77777777" w:rsidR="008C037A" w:rsidRPr="008C037A" w:rsidRDefault="008C037A" w:rsidP="00C021BE">
      <w:pPr>
        <w:pStyle w:val="Overskrift2"/>
        <w:rPr>
          <w:lang w:val="fr-FR"/>
        </w:rPr>
      </w:pPr>
      <w:r w:rsidRPr="0018071C">
        <w:t>xxx2</w:t>
      </w:r>
      <w:r w:rsidRPr="008C037A">
        <w:rPr>
          <w:lang w:val="fr-FR"/>
        </w:rPr>
        <w:t xml:space="preserve"> Chouette intro</w:t>
      </w:r>
    </w:p>
    <w:p w14:paraId="6332A01D" w14:textId="77777777" w:rsidR="008C037A" w:rsidRPr="0018071C" w:rsidRDefault="008C037A" w:rsidP="0018071C">
      <w:pPr>
        <w:ind w:left="374" w:hanging="374"/>
      </w:pPr>
      <w:r w:rsidRPr="0018071C">
        <w:t>-- beskrive personer</w:t>
      </w:r>
    </w:p>
    <w:p w14:paraId="28355586" w14:textId="77777777" w:rsidR="008C037A" w:rsidRPr="0018071C" w:rsidRDefault="008C037A" w:rsidP="0018071C">
      <w:pPr>
        <w:ind w:left="374" w:hanging="374"/>
      </w:pPr>
      <w:r w:rsidRPr="0018071C">
        <w:t>-- snakke om kjærester og forelskelse</w:t>
      </w:r>
    </w:p>
    <w:p w14:paraId="211EB91E" w14:textId="77777777" w:rsidR="008C037A" w:rsidRPr="0018071C" w:rsidRDefault="008C037A" w:rsidP="0018071C">
      <w:pPr>
        <w:ind w:left="374" w:hanging="374"/>
      </w:pPr>
      <w:r w:rsidRPr="0018071C">
        <w:t>-- lese tegneserie</w:t>
      </w:r>
    </w:p>
    <w:p w14:paraId="32B079A8" w14:textId="77777777" w:rsidR="008C037A" w:rsidRPr="0018071C" w:rsidRDefault="008C037A" w:rsidP="0018071C">
      <w:pPr>
        <w:ind w:left="374" w:hanging="374"/>
      </w:pPr>
      <w:r w:rsidRPr="0018071C">
        <w:t>-- skrive dagbok</w:t>
      </w:r>
    </w:p>
    <w:p w14:paraId="3737FFFE" w14:textId="77777777" w:rsidR="008C037A" w:rsidRPr="0018071C" w:rsidRDefault="008C037A" w:rsidP="0018071C">
      <w:pPr>
        <w:ind w:left="374" w:hanging="374"/>
      </w:pPr>
      <w:r w:rsidRPr="0018071C">
        <w:t>-- lese/skrive dikt</w:t>
      </w:r>
    </w:p>
    <w:p w14:paraId="7A648491" w14:textId="77777777" w:rsidR="008C037A" w:rsidRPr="0018071C" w:rsidRDefault="008C037A" w:rsidP="0018071C">
      <w:pPr>
        <w:ind w:left="374" w:hanging="374"/>
      </w:pPr>
      <w:r w:rsidRPr="0018071C">
        <w:t>-- stjernetegn og horoskop</w:t>
      </w:r>
    </w:p>
    <w:p w14:paraId="7D3EB1F2" w14:textId="77777777" w:rsidR="008C037A" w:rsidRPr="0018071C" w:rsidRDefault="008C037A" w:rsidP="0018071C">
      <w:pPr>
        <w:ind w:left="374" w:hanging="374"/>
      </w:pPr>
      <w:r w:rsidRPr="0018071C">
        <w:t>-- litt om høytider og spesielle dager i Frankrike</w:t>
      </w:r>
    </w:p>
    <w:p w14:paraId="693D9A1B" w14:textId="00E828E3" w:rsidR="008C037A" w:rsidRPr="0018071C" w:rsidRDefault="008C037A" w:rsidP="0018071C">
      <w:pPr>
        <w:ind w:left="374" w:hanging="374"/>
      </w:pPr>
      <w:r w:rsidRPr="0018071C">
        <w:lastRenderedPageBreak/>
        <w:t xml:space="preserve">-- grammatikk: adjektiv, </w:t>
      </w:r>
      <w:r w:rsidRPr="0018071C">
        <w:rPr>
          <w:lang w:val="fr-FR"/>
        </w:rPr>
        <w:t>le futur proche, c</w:t>
      </w:r>
      <w:r w:rsidR="006500BE">
        <w:rPr>
          <w:lang w:val="fr-FR"/>
        </w:rPr>
        <w:t>'</w:t>
      </w:r>
      <w:r w:rsidRPr="0018071C">
        <w:rPr>
          <w:lang w:val="fr-FR"/>
        </w:rPr>
        <w:t>est / il y a</w:t>
      </w:r>
      <w:r w:rsidRPr="0018071C">
        <w:t xml:space="preserve">, eiendomsord, </w:t>
      </w:r>
      <w:r w:rsidRPr="0018071C">
        <w:rPr>
          <w:lang w:val="fr-FR"/>
        </w:rPr>
        <w:t>le passé composé / l</w:t>
      </w:r>
      <w:r w:rsidR="006500BE">
        <w:rPr>
          <w:lang w:val="fr-FR"/>
        </w:rPr>
        <w:t>'</w:t>
      </w:r>
      <w:r w:rsidRPr="0018071C">
        <w:rPr>
          <w:lang w:val="fr-FR"/>
        </w:rPr>
        <w:t>imparfait</w:t>
      </w:r>
    </w:p>
    <w:p w14:paraId="7B4DEE1F" w14:textId="77777777" w:rsidR="008C037A" w:rsidRPr="0018071C" w:rsidRDefault="008C037A" w:rsidP="007B25BD"/>
    <w:p w14:paraId="3AB691A4" w14:textId="3D1D3344" w:rsidR="008C037A" w:rsidRPr="0018071C" w:rsidRDefault="008C037A" w:rsidP="007B25BD">
      <w:r w:rsidRPr="0018071C">
        <w:t>--- 36 til 283</w:t>
      </w:r>
    </w:p>
    <w:p w14:paraId="18B27C40" w14:textId="633B45D8" w:rsidR="008C037A" w:rsidRPr="000A3BD8" w:rsidRDefault="008C037A" w:rsidP="000A3BD8">
      <w:pPr>
        <w:pStyle w:val="Overskrift2"/>
        <w:rPr>
          <w:lang w:val="fr-FR"/>
        </w:rPr>
      </w:pPr>
      <w:r w:rsidRPr="0018071C">
        <w:t xml:space="preserve">xxx2 </w:t>
      </w:r>
      <w:r w:rsidRPr="008C037A">
        <w:rPr>
          <w:lang w:val="fr-FR"/>
        </w:rPr>
        <w:t>Interviews</w:t>
      </w:r>
    </w:p>
    <w:p w14:paraId="0E0FEC5A" w14:textId="77777777" w:rsidR="008C037A" w:rsidRPr="008C037A" w:rsidRDefault="008C037A" w:rsidP="00C021BE">
      <w:pPr>
        <w:pStyle w:val="Overskrift3"/>
        <w:rPr>
          <w:lang w:val="fr-FR"/>
        </w:rPr>
      </w:pPr>
      <w:r w:rsidRPr="000A3BD8">
        <w:t>xxx3</w:t>
      </w:r>
      <w:r w:rsidRPr="008C037A">
        <w:rPr>
          <w:lang w:val="fr-FR"/>
        </w:rPr>
        <w:t xml:space="preserve"> Christophe</w:t>
      </w:r>
    </w:p>
    <w:p w14:paraId="13EB0008" w14:textId="77777777" w:rsidR="008C037A" w:rsidRPr="008C037A" w:rsidRDefault="008C037A" w:rsidP="000A3BD8">
      <w:pPr>
        <w:ind w:left="374" w:hanging="374"/>
        <w:rPr>
          <w:lang w:val="fr-FR"/>
        </w:rPr>
      </w:pPr>
      <w:r w:rsidRPr="008C037A">
        <w:rPr>
          <w:lang w:val="fr-FR"/>
        </w:rPr>
        <w:t>• Christophe, comment est ta petite amie idéale ?</w:t>
      </w:r>
    </w:p>
    <w:p w14:paraId="396CFA63" w14:textId="73F35A50" w:rsidR="008C037A" w:rsidRDefault="008C037A" w:rsidP="000A3BD8">
      <w:pPr>
        <w:ind w:left="374" w:hanging="374"/>
        <w:rPr>
          <w:lang w:val="fr-FR"/>
        </w:rPr>
      </w:pPr>
      <w:r w:rsidRPr="008C037A">
        <w:rPr>
          <w:lang w:val="fr-FR"/>
        </w:rPr>
        <w:t>– Elle est petite, brune, avec des yeux verts. Elle est amusante, gentille, intelligente. Elle parle au moins quatre langues, elle est douée en maths. Elle joue au foot et chante bien.</w:t>
      </w:r>
    </w:p>
    <w:p w14:paraId="59DCB003" w14:textId="77777777" w:rsidR="000A3BD8" w:rsidRPr="008C037A" w:rsidRDefault="000A3BD8" w:rsidP="007B25BD">
      <w:pPr>
        <w:rPr>
          <w:lang w:val="fr-FR"/>
        </w:rPr>
      </w:pPr>
    </w:p>
    <w:p w14:paraId="24CE8CBF" w14:textId="77777777" w:rsidR="008C037A" w:rsidRPr="008C037A" w:rsidRDefault="008C037A" w:rsidP="00C021BE">
      <w:pPr>
        <w:pStyle w:val="Overskrift3"/>
        <w:rPr>
          <w:lang w:val="fr-FR"/>
        </w:rPr>
      </w:pPr>
      <w:r w:rsidRPr="000A3BD8">
        <w:t xml:space="preserve">xxx3 </w:t>
      </w:r>
      <w:r w:rsidRPr="008C037A">
        <w:rPr>
          <w:lang w:val="fr-FR"/>
        </w:rPr>
        <w:t>Mathilde</w:t>
      </w:r>
    </w:p>
    <w:p w14:paraId="22FA3AA1" w14:textId="77777777" w:rsidR="008C037A" w:rsidRPr="008C037A" w:rsidRDefault="008C037A" w:rsidP="000A3BD8">
      <w:pPr>
        <w:ind w:left="374" w:hanging="374"/>
        <w:rPr>
          <w:lang w:val="fr-FR"/>
        </w:rPr>
      </w:pPr>
      <w:r w:rsidRPr="008C037A">
        <w:rPr>
          <w:lang w:val="fr-FR"/>
        </w:rPr>
        <w:t>• Mathilde, ton petit ami idéal, il est comment ?</w:t>
      </w:r>
    </w:p>
    <w:p w14:paraId="74A7F1A6" w14:textId="7B9A9D6A" w:rsidR="008C037A" w:rsidRDefault="008C037A" w:rsidP="000A3BD8">
      <w:pPr>
        <w:ind w:left="374" w:hanging="374"/>
        <w:rPr>
          <w:lang w:val="fr-FR"/>
        </w:rPr>
      </w:pPr>
      <w:r w:rsidRPr="008C037A">
        <w:rPr>
          <w:lang w:val="fr-FR"/>
        </w:rPr>
        <w:t>– Il est drôle, cool, sportif. Il fait bien la cuisine, surtout les desserts, il a un scooter, il m</w:t>
      </w:r>
      <w:r w:rsidR="006500BE">
        <w:rPr>
          <w:lang w:val="fr-FR"/>
        </w:rPr>
        <w:t>'</w:t>
      </w:r>
      <w:r w:rsidRPr="008C037A">
        <w:rPr>
          <w:lang w:val="fr-FR"/>
        </w:rPr>
        <w:t>achète des fleurs. Il est assez gentil, mais pas trop. Il m</w:t>
      </w:r>
      <w:r w:rsidR="006500BE">
        <w:rPr>
          <w:lang w:val="fr-FR"/>
        </w:rPr>
        <w:t>'</w:t>
      </w:r>
      <w:r w:rsidRPr="008C037A">
        <w:rPr>
          <w:lang w:val="fr-FR"/>
        </w:rPr>
        <w:t>appelle tous les jours. Il m</w:t>
      </w:r>
      <w:r w:rsidR="006500BE">
        <w:rPr>
          <w:lang w:val="fr-FR"/>
        </w:rPr>
        <w:t>'</w:t>
      </w:r>
      <w:r w:rsidRPr="008C037A">
        <w:rPr>
          <w:lang w:val="fr-FR"/>
        </w:rPr>
        <w:t>aime pour la vie.</w:t>
      </w:r>
    </w:p>
    <w:p w14:paraId="01ED4B61" w14:textId="77777777" w:rsidR="000A3BD8" w:rsidRPr="008C037A" w:rsidRDefault="000A3BD8" w:rsidP="000A3BD8">
      <w:pPr>
        <w:ind w:left="374" w:hanging="374"/>
        <w:rPr>
          <w:lang w:val="fr-FR"/>
        </w:rPr>
      </w:pPr>
    </w:p>
    <w:p w14:paraId="69EE723A" w14:textId="77777777" w:rsidR="008C037A" w:rsidRPr="008C037A" w:rsidRDefault="008C037A" w:rsidP="000A3BD8">
      <w:pPr>
        <w:pStyle w:val="Overskrift3"/>
        <w:ind w:left="374" w:hanging="374"/>
        <w:rPr>
          <w:lang w:val="fr-FR"/>
        </w:rPr>
      </w:pPr>
      <w:r w:rsidRPr="000A3BD8">
        <w:t xml:space="preserve">xxx3 </w:t>
      </w:r>
      <w:r w:rsidRPr="008C037A">
        <w:rPr>
          <w:lang w:val="fr-FR"/>
        </w:rPr>
        <w:t>Amélie</w:t>
      </w:r>
    </w:p>
    <w:p w14:paraId="7BA0FDE6" w14:textId="77777777" w:rsidR="008C037A" w:rsidRPr="008C037A" w:rsidRDefault="008C037A" w:rsidP="000A3BD8">
      <w:pPr>
        <w:ind w:left="374" w:hanging="374"/>
        <w:rPr>
          <w:lang w:val="fr-FR"/>
        </w:rPr>
      </w:pPr>
      <w:r w:rsidRPr="008C037A">
        <w:rPr>
          <w:lang w:val="fr-FR"/>
        </w:rPr>
        <w:t>• Amélie, le petit ami idéal, il est comment ?</w:t>
      </w:r>
    </w:p>
    <w:p w14:paraId="6A3950CC" w14:textId="4EE48621" w:rsidR="008C037A" w:rsidRPr="008C037A" w:rsidRDefault="008C037A" w:rsidP="000A3BD8">
      <w:pPr>
        <w:ind w:left="374" w:hanging="374"/>
        <w:rPr>
          <w:lang w:val="fr-FR"/>
        </w:rPr>
      </w:pPr>
      <w:r w:rsidRPr="008C037A">
        <w:rPr>
          <w:lang w:val="fr-FR"/>
        </w:rPr>
        <w:t>– J</w:t>
      </w:r>
      <w:r w:rsidR="006500BE">
        <w:rPr>
          <w:lang w:val="fr-FR"/>
        </w:rPr>
        <w:t>'</w:t>
      </w:r>
      <w:r w:rsidRPr="008C037A">
        <w:rPr>
          <w:lang w:val="fr-FR"/>
        </w:rPr>
        <w:t>aime bien les garçons pas trop grands aux cheveux bruns. Il doit avoir un beau sourire, du charme et il doit être gentil, fidèle et sensible. S</w:t>
      </w:r>
      <w:r w:rsidR="006500BE">
        <w:rPr>
          <w:lang w:val="fr-FR"/>
        </w:rPr>
        <w:t>'</w:t>
      </w:r>
      <w:r w:rsidRPr="008C037A">
        <w:rPr>
          <w:lang w:val="fr-FR"/>
        </w:rPr>
        <w:t>il est beau ou pas, ça n</w:t>
      </w:r>
      <w:r w:rsidR="006500BE">
        <w:rPr>
          <w:lang w:val="fr-FR"/>
        </w:rPr>
        <w:t>'</w:t>
      </w:r>
      <w:r w:rsidRPr="008C037A">
        <w:rPr>
          <w:lang w:val="fr-FR"/>
        </w:rPr>
        <w:t>a pas d</w:t>
      </w:r>
      <w:r w:rsidR="006500BE">
        <w:rPr>
          <w:lang w:val="fr-FR"/>
        </w:rPr>
        <w:t>'</w:t>
      </w:r>
      <w:r w:rsidRPr="008C037A">
        <w:rPr>
          <w:lang w:val="fr-FR"/>
        </w:rPr>
        <w:t>importance, ou pas beaucoup en tout cas.</w:t>
      </w:r>
    </w:p>
    <w:p w14:paraId="33DD7FD9" w14:textId="77777777" w:rsidR="008C037A" w:rsidRPr="008C037A" w:rsidRDefault="008C037A" w:rsidP="007B25BD">
      <w:pPr>
        <w:rPr>
          <w:lang w:val="fr-FR"/>
        </w:rPr>
      </w:pPr>
    </w:p>
    <w:p w14:paraId="6F764E35" w14:textId="55B35563" w:rsidR="000A3BD8" w:rsidRDefault="000A3BD8" w:rsidP="000A3BD8">
      <w:r w:rsidRPr="000A3BD8">
        <w:t>Bilde</w:t>
      </w:r>
      <w:r>
        <w:t>r</w:t>
      </w:r>
      <w:r w:rsidR="00F66284">
        <w:t>:</w:t>
      </w:r>
    </w:p>
    <w:p w14:paraId="077167B6" w14:textId="281E3B13" w:rsidR="000A3BD8" w:rsidRPr="000A3BD8" w:rsidRDefault="000A3BD8" w:rsidP="00F66284">
      <w:pPr>
        <w:ind w:left="374" w:hanging="374"/>
      </w:pPr>
      <w:r>
        <w:t xml:space="preserve">1. </w:t>
      </w:r>
      <w:r w:rsidRPr="000A3BD8">
        <w:t>Christophe, Mathilde og Amélie</w:t>
      </w:r>
      <w:r w:rsidR="00F66284">
        <w:t>.</w:t>
      </w:r>
    </w:p>
    <w:p w14:paraId="1B1FC9E5" w14:textId="2A6B2E37" w:rsidR="008C037A" w:rsidRPr="008C037A" w:rsidRDefault="000A3BD8" w:rsidP="00F66284">
      <w:pPr>
        <w:ind w:left="374" w:hanging="374"/>
        <w:rPr>
          <w:lang w:val="fr-FR"/>
        </w:rPr>
      </w:pPr>
      <w:r>
        <w:t xml:space="preserve">2. </w:t>
      </w:r>
      <w:r w:rsidR="00F66284">
        <w:t xml:space="preserve">Blader rives av en prestekrage: </w:t>
      </w:r>
      <w:proofErr w:type="gramStart"/>
      <w:r w:rsidR="00F66284" w:rsidRPr="009E0ABC">
        <w:t>« </w:t>
      </w:r>
      <w:r w:rsidR="008C037A" w:rsidRPr="008C037A">
        <w:rPr>
          <w:lang w:val="fr-FR"/>
        </w:rPr>
        <w:t>Elle</w:t>
      </w:r>
      <w:proofErr w:type="gramEnd"/>
      <w:r w:rsidR="008C037A" w:rsidRPr="008C037A">
        <w:rPr>
          <w:lang w:val="fr-FR"/>
        </w:rPr>
        <w:t xml:space="preserve"> m'aime un peu, beaucoup, passionnément, </w:t>
      </w:r>
      <w:r w:rsidR="00F66284">
        <w:rPr>
          <w:lang w:val="fr-FR"/>
        </w:rPr>
        <w:t>à</w:t>
      </w:r>
      <w:r w:rsidR="008C037A" w:rsidRPr="008C037A">
        <w:rPr>
          <w:lang w:val="fr-FR"/>
        </w:rPr>
        <w:t xml:space="preserve"> la folie, pas du tout</w:t>
      </w:r>
      <w:r w:rsidR="00F66284" w:rsidRPr="009E0ABC">
        <w:t> »</w:t>
      </w:r>
      <w:r w:rsidR="00F66284">
        <w:t>.</w:t>
      </w:r>
    </w:p>
    <w:p w14:paraId="2D910446" w14:textId="77777777" w:rsidR="008C037A" w:rsidRPr="00F66284" w:rsidRDefault="008C037A" w:rsidP="007B25BD"/>
    <w:p w14:paraId="2F5DC01B" w14:textId="77777777" w:rsidR="008C037A" w:rsidRPr="00F66284" w:rsidRDefault="008C037A" w:rsidP="007B25BD">
      <w:r w:rsidRPr="00F66284">
        <w:t>--- 37 til 283</w:t>
      </w:r>
    </w:p>
    <w:p w14:paraId="3A9F9B02" w14:textId="77777777" w:rsidR="008C037A" w:rsidRPr="008C037A" w:rsidRDefault="008C037A" w:rsidP="00C021BE">
      <w:pPr>
        <w:pStyle w:val="Overskrift2"/>
        <w:rPr>
          <w:lang w:val="fr-FR"/>
        </w:rPr>
      </w:pPr>
      <w:r w:rsidRPr="00F66284">
        <w:t>xxx2</w:t>
      </w:r>
      <w:r w:rsidRPr="008C037A">
        <w:rPr>
          <w:lang w:val="fr-FR"/>
        </w:rPr>
        <w:t xml:space="preserve"> Il/Elle est </w:t>
      </w:r>
      <w:proofErr w:type="gramStart"/>
      <w:r w:rsidRPr="008C037A">
        <w:rPr>
          <w:lang w:val="fr-FR"/>
        </w:rPr>
        <w:t>comment ?</w:t>
      </w:r>
      <w:proofErr w:type="gramEnd"/>
    </w:p>
    <w:p w14:paraId="64446DBC" w14:textId="5F142DED" w:rsidR="008C037A" w:rsidRPr="00F66284" w:rsidRDefault="008C037A" w:rsidP="007B25BD">
      <w:r w:rsidRPr="00F66284">
        <w:t>Bilde:</w:t>
      </w:r>
      <w:r w:rsidR="00F66284">
        <w:t xml:space="preserve"> Plansje med tegning av fire personer: en ung mann, en liten jente, en ung kvinne og en gammel mann. De har følgende kjennetegn, som listes opp under tegningen:</w:t>
      </w:r>
    </w:p>
    <w:p w14:paraId="74E91AF8" w14:textId="765D71F9" w:rsidR="008C037A" w:rsidRPr="00F66284" w:rsidRDefault="00F66284" w:rsidP="007B25BD">
      <w:pPr>
        <w:rPr>
          <w:lang w:val="fr-FR"/>
        </w:rPr>
      </w:pPr>
      <w:r w:rsidRPr="00F66284">
        <w:rPr>
          <w:lang w:val="fr-FR"/>
        </w:rPr>
        <w:t>  </w:t>
      </w:r>
      <w:r w:rsidR="008C037A" w:rsidRPr="00F66284">
        <w:rPr>
          <w:lang w:val="fr-FR"/>
        </w:rPr>
        <w:t>1. grand, -e, 2. petit, -e, 3. mignon, mignonne, 4. beau, belle, 5.</w:t>
      </w:r>
      <w:r>
        <w:rPr>
          <w:lang w:val="fr-FR"/>
        </w:rPr>
        <w:t> </w:t>
      </w:r>
      <w:r w:rsidR="008C037A" w:rsidRPr="00F66284">
        <w:rPr>
          <w:lang w:val="fr-FR"/>
        </w:rPr>
        <w:t>blond, -e, 6. brun, -e, 7. roux, rousse, 8. jeune, 9. vieux, vieille, 10.</w:t>
      </w:r>
      <w:r>
        <w:rPr>
          <w:lang w:val="fr-FR"/>
        </w:rPr>
        <w:t> </w:t>
      </w:r>
      <w:r w:rsidR="008C037A" w:rsidRPr="00F66284">
        <w:rPr>
          <w:lang w:val="fr-FR"/>
        </w:rPr>
        <w:t>gros, grosse, 11. mince, 12. maigre, 13. il a les cheveux courts, frisés, 14. il a les cheveux longs, raides, 15. la queue de cheval, 16. il porte des lunettes, 17. pâle, 18. bronzé, -e</w:t>
      </w:r>
      <w:r>
        <w:rPr>
          <w:lang w:val="fr-FR"/>
        </w:rPr>
        <w:t>.</w:t>
      </w:r>
    </w:p>
    <w:p w14:paraId="2DBC7F86" w14:textId="77777777" w:rsidR="008C037A" w:rsidRPr="00F66284" w:rsidRDefault="008C037A" w:rsidP="007B25BD"/>
    <w:p w14:paraId="33751305" w14:textId="77777777" w:rsidR="008C037A" w:rsidRPr="00F66284" w:rsidRDefault="008C037A" w:rsidP="007B25BD">
      <w:r w:rsidRPr="00F66284">
        <w:t>--- 38 til 283</w:t>
      </w:r>
    </w:p>
    <w:p w14:paraId="2D676A67" w14:textId="77777777" w:rsidR="008C037A" w:rsidRPr="008C037A" w:rsidRDefault="008C037A" w:rsidP="00C021BE">
      <w:pPr>
        <w:pStyle w:val="Overskrift2"/>
        <w:rPr>
          <w:lang w:val="fr-FR"/>
        </w:rPr>
      </w:pPr>
      <w:r w:rsidRPr="00F66284">
        <w:t>xxx2</w:t>
      </w:r>
      <w:r w:rsidRPr="008C037A">
        <w:rPr>
          <w:lang w:val="fr-FR"/>
        </w:rPr>
        <w:t xml:space="preserve"> Le guide du zizi sexuel</w:t>
      </w:r>
    </w:p>
    <w:p w14:paraId="7369C51C" w14:textId="79EA4993" w:rsidR="008C037A" w:rsidRPr="008C037A" w:rsidRDefault="008C037A" w:rsidP="007B25BD">
      <w:pPr>
        <w:rPr>
          <w:lang w:val="fr-FR"/>
        </w:rPr>
      </w:pPr>
      <w:r w:rsidRPr="008C037A">
        <w:rPr>
          <w:lang w:val="fr-FR"/>
        </w:rPr>
        <w:t>Quel style de fille te fait le plus craquer ?</w:t>
      </w:r>
    </w:p>
    <w:p w14:paraId="3464ACEA" w14:textId="77777777" w:rsidR="00F66284" w:rsidRDefault="00F66284" w:rsidP="007B25BD">
      <w:pPr>
        <w:rPr>
          <w:lang w:val="fr-FR"/>
        </w:rPr>
      </w:pPr>
    </w:p>
    <w:p w14:paraId="17816239" w14:textId="154A631A" w:rsidR="00F66284" w:rsidRPr="00F66284" w:rsidRDefault="008C037A" w:rsidP="007B25BD">
      <w:r w:rsidRPr="00F66284">
        <w:t>Bilde</w:t>
      </w:r>
      <w:r w:rsidR="00F66284" w:rsidRPr="00F66284">
        <w:t>r</w:t>
      </w:r>
      <w:r w:rsidRPr="00F66284">
        <w:t>:</w:t>
      </w:r>
      <w:r w:rsidR="00F66284" w:rsidRPr="00F66284">
        <w:t xml:space="preserve"> Humoristiske tegninger illustrer de ulike typene:</w:t>
      </w:r>
    </w:p>
    <w:p w14:paraId="1EC8058F" w14:textId="273416B1" w:rsidR="008C037A" w:rsidRPr="008C037A" w:rsidRDefault="008C037A" w:rsidP="007B25BD">
      <w:pPr>
        <w:rPr>
          <w:lang w:val="fr-FR"/>
        </w:rPr>
      </w:pPr>
      <w:r w:rsidRPr="008C037A">
        <w:rPr>
          <w:lang w:val="fr-FR"/>
        </w:rPr>
        <w:t>Fidèle</w:t>
      </w:r>
      <w:r w:rsidR="00F66284">
        <w:rPr>
          <w:lang w:val="fr-FR"/>
        </w:rPr>
        <w:t xml:space="preserve">, </w:t>
      </w:r>
      <w:r w:rsidRPr="008C037A">
        <w:rPr>
          <w:lang w:val="fr-FR"/>
        </w:rPr>
        <w:t>Sportive</w:t>
      </w:r>
      <w:r w:rsidR="00F66284">
        <w:rPr>
          <w:lang w:val="fr-FR"/>
        </w:rPr>
        <w:t xml:space="preserve">, </w:t>
      </w:r>
      <w:r w:rsidRPr="008C037A">
        <w:rPr>
          <w:lang w:val="fr-FR"/>
        </w:rPr>
        <w:t>Mûre</w:t>
      </w:r>
      <w:r w:rsidR="00F66284">
        <w:rPr>
          <w:lang w:val="fr-FR"/>
        </w:rPr>
        <w:t xml:space="preserve">, </w:t>
      </w:r>
      <w:r w:rsidRPr="008C037A">
        <w:rPr>
          <w:lang w:val="fr-FR"/>
        </w:rPr>
        <w:t>Câline</w:t>
      </w:r>
      <w:r w:rsidR="00F66284">
        <w:rPr>
          <w:lang w:val="fr-FR"/>
        </w:rPr>
        <w:t xml:space="preserve">, </w:t>
      </w:r>
      <w:r w:rsidRPr="008C037A">
        <w:rPr>
          <w:lang w:val="fr-FR"/>
        </w:rPr>
        <w:t>Mystérieuse</w:t>
      </w:r>
      <w:r w:rsidR="00F66284">
        <w:rPr>
          <w:lang w:val="fr-FR"/>
        </w:rPr>
        <w:t xml:space="preserve">, </w:t>
      </w:r>
      <w:r w:rsidRPr="008C037A">
        <w:rPr>
          <w:lang w:val="fr-FR"/>
        </w:rPr>
        <w:t>Imprévisible</w:t>
      </w:r>
      <w:r w:rsidR="00F66284">
        <w:rPr>
          <w:lang w:val="fr-FR"/>
        </w:rPr>
        <w:t>.</w:t>
      </w:r>
    </w:p>
    <w:p w14:paraId="7A8A03CE" w14:textId="77777777" w:rsidR="008C037A" w:rsidRPr="008C037A" w:rsidRDefault="008C037A" w:rsidP="007B25BD">
      <w:pPr>
        <w:rPr>
          <w:lang w:val="fr-FR"/>
        </w:rPr>
      </w:pPr>
    </w:p>
    <w:p w14:paraId="1BC0F345" w14:textId="77777777" w:rsidR="008C037A" w:rsidRPr="00F26C1D" w:rsidRDefault="008C037A" w:rsidP="007B25BD">
      <w:r w:rsidRPr="00F26C1D">
        <w:lastRenderedPageBreak/>
        <w:t>--- 39 til 283</w:t>
      </w:r>
    </w:p>
    <w:p w14:paraId="5441543D" w14:textId="77777777" w:rsidR="008C037A" w:rsidRPr="008C037A" w:rsidRDefault="008C037A" w:rsidP="00C021BE">
      <w:pPr>
        <w:pStyle w:val="Overskrift2"/>
        <w:rPr>
          <w:lang w:val="fr-FR"/>
        </w:rPr>
      </w:pPr>
      <w:r w:rsidRPr="00F26C1D">
        <w:t>xxx2</w:t>
      </w:r>
      <w:r w:rsidRPr="008C037A">
        <w:rPr>
          <w:lang w:val="fr-FR"/>
        </w:rPr>
        <w:t xml:space="preserve"> Le guide du zizi sexuel</w:t>
      </w:r>
    </w:p>
    <w:p w14:paraId="69498E83" w14:textId="77777777" w:rsidR="008C037A" w:rsidRPr="008C037A" w:rsidRDefault="008C037A" w:rsidP="007B25BD">
      <w:pPr>
        <w:rPr>
          <w:lang w:val="fr-FR"/>
        </w:rPr>
      </w:pPr>
      <w:r w:rsidRPr="008C037A">
        <w:rPr>
          <w:lang w:val="fr-FR"/>
        </w:rPr>
        <w:t>Quel style de garçon te fait le plus craquer ?</w:t>
      </w:r>
    </w:p>
    <w:p w14:paraId="45ED1613" w14:textId="19699B87" w:rsidR="008C037A" w:rsidRDefault="008C037A" w:rsidP="007B25BD">
      <w:pPr>
        <w:rPr>
          <w:lang w:val="fr-FR"/>
        </w:rPr>
      </w:pPr>
    </w:p>
    <w:p w14:paraId="69CAA8BA" w14:textId="77777777" w:rsidR="00F26C1D" w:rsidRPr="00F66284" w:rsidRDefault="00F26C1D" w:rsidP="00F26C1D">
      <w:r w:rsidRPr="00F66284">
        <w:t>Bilder: Humoristiske tegninger illustrer de ulike typene:</w:t>
      </w:r>
    </w:p>
    <w:p w14:paraId="5019C40C" w14:textId="4A84080C" w:rsidR="008C037A" w:rsidRPr="008C037A" w:rsidRDefault="008C037A" w:rsidP="007B25BD">
      <w:pPr>
        <w:rPr>
          <w:lang w:val="fr-FR"/>
        </w:rPr>
      </w:pPr>
      <w:r w:rsidRPr="008C037A">
        <w:rPr>
          <w:lang w:val="fr-FR"/>
        </w:rPr>
        <w:t>Voyou</w:t>
      </w:r>
      <w:r w:rsidR="00F26C1D">
        <w:rPr>
          <w:lang w:val="fr-FR"/>
        </w:rPr>
        <w:t>,</w:t>
      </w:r>
      <w:r w:rsidRPr="008C037A">
        <w:rPr>
          <w:lang w:val="fr-FR"/>
        </w:rPr>
        <w:t xml:space="preserve"> Frimeur</w:t>
      </w:r>
      <w:r w:rsidR="00F26C1D">
        <w:rPr>
          <w:lang w:val="fr-FR"/>
        </w:rPr>
        <w:t xml:space="preserve">, </w:t>
      </w:r>
      <w:r w:rsidRPr="008C037A">
        <w:rPr>
          <w:lang w:val="fr-FR"/>
        </w:rPr>
        <w:t>Musclé</w:t>
      </w:r>
      <w:r w:rsidR="00F26C1D">
        <w:rPr>
          <w:lang w:val="fr-FR"/>
        </w:rPr>
        <w:t xml:space="preserve">, </w:t>
      </w:r>
      <w:r w:rsidRPr="008C037A">
        <w:rPr>
          <w:lang w:val="fr-FR"/>
        </w:rPr>
        <w:t>Groovy</w:t>
      </w:r>
      <w:r w:rsidR="00F26C1D">
        <w:rPr>
          <w:lang w:val="fr-FR"/>
        </w:rPr>
        <w:t xml:space="preserve">, Classe, </w:t>
      </w:r>
      <w:r w:rsidRPr="008C037A">
        <w:rPr>
          <w:lang w:val="fr-FR"/>
        </w:rPr>
        <w:t>Fragile</w:t>
      </w:r>
      <w:r w:rsidR="00F26C1D">
        <w:rPr>
          <w:lang w:val="fr-FR"/>
        </w:rPr>
        <w:t>.</w:t>
      </w:r>
    </w:p>
    <w:p w14:paraId="1FF741AD" w14:textId="77777777" w:rsidR="00F26C1D" w:rsidRPr="00F26C1D" w:rsidRDefault="00F26C1D" w:rsidP="007B25BD"/>
    <w:p w14:paraId="34930B66" w14:textId="03F9C495" w:rsidR="008C037A" w:rsidRPr="00F26C1D" w:rsidRDefault="008C037A" w:rsidP="007B25BD">
      <w:r w:rsidRPr="00F26C1D">
        <w:t>--- 40 til 283</w:t>
      </w:r>
    </w:p>
    <w:p w14:paraId="29F8430B" w14:textId="76BFEB46" w:rsidR="008C037A" w:rsidRPr="008C037A" w:rsidRDefault="008C037A" w:rsidP="008C7142">
      <w:pPr>
        <w:pStyle w:val="Overskrift2"/>
        <w:rPr>
          <w:lang w:val="fr-FR"/>
        </w:rPr>
      </w:pPr>
      <w:r w:rsidRPr="00F26C1D">
        <w:t>xxx2</w:t>
      </w:r>
      <w:r w:rsidRPr="008C037A">
        <w:rPr>
          <w:lang w:val="fr-FR"/>
        </w:rPr>
        <w:t xml:space="preserve"> </w:t>
      </w:r>
      <w:r w:rsidRPr="00F26C1D">
        <w:rPr>
          <w:lang w:val="fr-FR"/>
        </w:rPr>
        <w:t>Le forum</w:t>
      </w:r>
      <w:r w:rsidR="008C7142">
        <w:rPr>
          <w:lang w:val="fr-FR"/>
        </w:rPr>
        <w:t xml:space="preserve">, </w:t>
      </w:r>
      <w:r w:rsidRPr="008C037A">
        <w:rPr>
          <w:lang w:val="fr-FR"/>
        </w:rPr>
        <w:t>Thème: L'amour</w:t>
      </w:r>
    </w:p>
    <w:p w14:paraId="3430B86A" w14:textId="77777777" w:rsidR="008C037A" w:rsidRPr="008C037A" w:rsidRDefault="008C037A" w:rsidP="007B25BD">
      <w:pPr>
        <w:rPr>
          <w:lang w:val="fr-FR"/>
        </w:rPr>
      </w:pPr>
      <w:r w:rsidRPr="008C037A">
        <w:rPr>
          <w:lang w:val="fr-FR"/>
        </w:rPr>
        <w:t>_Attention</w:t>
      </w:r>
      <w:proofErr w:type="gramStart"/>
      <w:r w:rsidRPr="008C037A">
        <w:rPr>
          <w:lang w:val="fr-FR"/>
        </w:rPr>
        <w:t> !_</w:t>
      </w:r>
      <w:proofErr w:type="gramEnd"/>
    </w:p>
    <w:p w14:paraId="4C1F95EB" w14:textId="31D7A645" w:rsidR="008C037A" w:rsidRPr="008C037A" w:rsidRDefault="008C037A" w:rsidP="007B25BD">
      <w:pPr>
        <w:rPr>
          <w:lang w:val="fr-FR"/>
        </w:rPr>
      </w:pPr>
      <w:r w:rsidRPr="008C037A">
        <w:rPr>
          <w:lang w:val="fr-FR"/>
        </w:rPr>
        <w:t>Comme les Norvégi</w:t>
      </w:r>
      <w:r w:rsidR="00F26C1D">
        <w:rPr>
          <w:lang w:val="fr-FR"/>
        </w:rPr>
        <w:t>e</w:t>
      </w:r>
      <w:r w:rsidRPr="008C037A">
        <w:rPr>
          <w:lang w:val="fr-FR"/>
        </w:rPr>
        <w:t>n</w:t>
      </w:r>
      <w:r w:rsidR="00F26C1D">
        <w:rPr>
          <w:lang w:val="fr-FR"/>
        </w:rPr>
        <w:t>s</w:t>
      </w:r>
      <w:r w:rsidRPr="008C037A">
        <w:rPr>
          <w:lang w:val="fr-FR"/>
        </w:rPr>
        <w:t>, les Fran</w:t>
      </w:r>
      <w:r w:rsidR="00F26C1D" w:rsidRPr="008C037A">
        <w:rPr>
          <w:lang w:val="fr-FR"/>
        </w:rPr>
        <w:t>ç</w:t>
      </w:r>
      <w:r w:rsidRPr="008C037A">
        <w:rPr>
          <w:lang w:val="fr-FR"/>
        </w:rPr>
        <w:t>ais n'écrivent pas toujours correctement sur le net.</w:t>
      </w:r>
    </w:p>
    <w:p w14:paraId="1279600A" w14:textId="77777777" w:rsidR="00F26C1D" w:rsidRDefault="00F26C1D" w:rsidP="007B25BD">
      <w:pPr>
        <w:rPr>
          <w:lang w:val="fr-FR"/>
        </w:rPr>
      </w:pPr>
    </w:p>
    <w:p w14:paraId="72C74949" w14:textId="55661189" w:rsidR="008C037A" w:rsidRPr="008C037A" w:rsidRDefault="008C037A" w:rsidP="007B25BD">
      <w:pPr>
        <w:rPr>
          <w:lang w:val="fr-FR"/>
        </w:rPr>
      </w:pPr>
      <w:r w:rsidRPr="008C037A">
        <w:rPr>
          <w:lang w:val="fr-FR"/>
        </w:rPr>
        <w:t>_Question</w:t>
      </w:r>
      <w:proofErr w:type="gramStart"/>
      <w:r w:rsidR="00F26C1D">
        <w:rPr>
          <w:lang w:val="fr-FR"/>
        </w:rPr>
        <w:t xml:space="preserve"> </w:t>
      </w:r>
      <w:r w:rsidRPr="008C037A">
        <w:rPr>
          <w:lang w:val="fr-FR"/>
        </w:rPr>
        <w:t>:_</w:t>
      </w:r>
      <w:proofErr w:type="gramEnd"/>
    </w:p>
    <w:p w14:paraId="354E3DBF" w14:textId="39FD8AB6" w:rsidR="008C037A" w:rsidRPr="008C037A" w:rsidRDefault="008C037A" w:rsidP="007B25BD">
      <w:pPr>
        <w:rPr>
          <w:lang w:val="fr-FR"/>
        </w:rPr>
      </w:pPr>
      <w:r w:rsidRPr="008C037A">
        <w:rPr>
          <w:lang w:val="fr-FR"/>
        </w:rPr>
        <w:t>Je voudrais dire à une fille qu</w:t>
      </w:r>
      <w:r w:rsidR="006500BE">
        <w:rPr>
          <w:lang w:val="fr-FR"/>
        </w:rPr>
        <w:t>'</w:t>
      </w:r>
      <w:r w:rsidRPr="008C037A">
        <w:rPr>
          <w:lang w:val="fr-FR"/>
        </w:rPr>
        <w:t>elle me plaît mais je ne sais pas comment le faire.</w:t>
      </w:r>
      <w:r w:rsidR="00F26C1D">
        <w:rPr>
          <w:lang w:val="fr-FR"/>
        </w:rPr>
        <w:t xml:space="preserve"> (</w:t>
      </w:r>
      <w:r w:rsidRPr="008C037A">
        <w:rPr>
          <w:lang w:val="fr-FR"/>
        </w:rPr>
        <w:t>Maxime</w:t>
      </w:r>
      <w:r w:rsidR="00F26C1D">
        <w:rPr>
          <w:lang w:val="fr-FR"/>
        </w:rPr>
        <w:t>)</w:t>
      </w:r>
    </w:p>
    <w:p w14:paraId="15A3A4DA" w14:textId="41C044E5" w:rsidR="008C037A" w:rsidRPr="008C037A" w:rsidRDefault="008C037A" w:rsidP="007B25BD">
      <w:pPr>
        <w:rPr>
          <w:lang w:val="fr-FR"/>
        </w:rPr>
      </w:pPr>
      <w:r w:rsidRPr="008C037A">
        <w:rPr>
          <w:lang w:val="fr-FR"/>
        </w:rPr>
        <w:t>_Réponse</w:t>
      </w:r>
      <w:proofErr w:type="gramStart"/>
      <w:r w:rsidR="00F26C1D">
        <w:rPr>
          <w:lang w:val="fr-FR"/>
        </w:rPr>
        <w:t xml:space="preserve"> </w:t>
      </w:r>
      <w:r w:rsidRPr="008C037A">
        <w:rPr>
          <w:lang w:val="fr-FR"/>
        </w:rPr>
        <w:t>:_</w:t>
      </w:r>
      <w:proofErr w:type="gramEnd"/>
    </w:p>
    <w:p w14:paraId="60FA3896" w14:textId="17FF2073" w:rsidR="008C037A" w:rsidRPr="008C037A" w:rsidRDefault="008C037A" w:rsidP="007B25BD">
      <w:pPr>
        <w:rPr>
          <w:lang w:val="fr-FR"/>
        </w:rPr>
      </w:pPr>
      <w:r w:rsidRPr="008C037A">
        <w:rPr>
          <w:lang w:val="fr-FR"/>
        </w:rPr>
        <w:t>Pourquoi pas l</w:t>
      </w:r>
      <w:r w:rsidR="006500BE">
        <w:rPr>
          <w:lang w:val="fr-FR"/>
        </w:rPr>
        <w:t>'</w:t>
      </w:r>
      <w:r w:rsidRPr="008C037A">
        <w:rPr>
          <w:lang w:val="fr-FR"/>
        </w:rPr>
        <w:t>inviter au cinéma ou à regarder un DVD chez toi ? Une fois que le premier lien est fait, le second est plus facile.</w:t>
      </w:r>
      <w:r w:rsidR="00F26C1D">
        <w:rPr>
          <w:lang w:val="fr-FR"/>
        </w:rPr>
        <w:t xml:space="preserve"> (</w:t>
      </w:r>
      <w:r w:rsidRPr="008C037A">
        <w:rPr>
          <w:lang w:val="fr-FR"/>
        </w:rPr>
        <w:t>Stéph</w:t>
      </w:r>
      <w:r w:rsidR="00F26C1D">
        <w:rPr>
          <w:lang w:val="fr-FR"/>
        </w:rPr>
        <w:t>)</w:t>
      </w:r>
    </w:p>
    <w:p w14:paraId="7B264324" w14:textId="77777777" w:rsidR="00F26C1D" w:rsidRDefault="00F26C1D" w:rsidP="007B25BD">
      <w:pPr>
        <w:rPr>
          <w:lang w:val="fr-FR"/>
        </w:rPr>
      </w:pPr>
    </w:p>
    <w:p w14:paraId="7A59ADD4" w14:textId="3F9B3EAD" w:rsidR="008C037A" w:rsidRPr="008C037A" w:rsidRDefault="008C037A" w:rsidP="007B25BD">
      <w:pPr>
        <w:rPr>
          <w:lang w:val="fr-FR"/>
        </w:rPr>
      </w:pPr>
      <w:r w:rsidRPr="008C037A">
        <w:rPr>
          <w:lang w:val="fr-FR"/>
        </w:rPr>
        <w:t>_Question</w:t>
      </w:r>
      <w:proofErr w:type="gramStart"/>
      <w:r w:rsidR="00F26C1D">
        <w:rPr>
          <w:lang w:val="fr-FR"/>
        </w:rPr>
        <w:t xml:space="preserve"> </w:t>
      </w:r>
      <w:r w:rsidRPr="008C037A">
        <w:rPr>
          <w:lang w:val="fr-FR"/>
        </w:rPr>
        <w:t>:_</w:t>
      </w:r>
      <w:proofErr w:type="gramEnd"/>
    </w:p>
    <w:p w14:paraId="7462E293" w14:textId="5816A6FC" w:rsidR="008C037A" w:rsidRPr="008C037A" w:rsidRDefault="008C037A" w:rsidP="007B25BD">
      <w:pPr>
        <w:rPr>
          <w:lang w:val="fr-FR"/>
        </w:rPr>
      </w:pPr>
      <w:r w:rsidRPr="008C037A">
        <w:rPr>
          <w:lang w:val="fr-FR"/>
        </w:rPr>
        <w:t xml:space="preserve">J'aime un garçon et sais pas comment lui dire. Stp aide moi </w:t>
      </w:r>
      <w:proofErr w:type="spellStart"/>
      <w:r w:rsidRPr="008C037A">
        <w:rPr>
          <w:lang w:val="fr-FR"/>
        </w:rPr>
        <w:t>biz</w:t>
      </w:r>
      <w:proofErr w:type="spellEnd"/>
      <w:r w:rsidR="00F26C1D">
        <w:rPr>
          <w:lang w:val="fr-FR"/>
        </w:rPr>
        <w:t>. (</w:t>
      </w:r>
      <w:r w:rsidRPr="008C037A">
        <w:rPr>
          <w:lang w:val="fr-FR"/>
        </w:rPr>
        <w:t>Léa</w:t>
      </w:r>
      <w:r w:rsidR="00F26C1D">
        <w:rPr>
          <w:lang w:val="fr-FR"/>
        </w:rPr>
        <w:t>)</w:t>
      </w:r>
    </w:p>
    <w:p w14:paraId="109B050F" w14:textId="78E7A5F2" w:rsidR="008C037A" w:rsidRPr="008C037A" w:rsidRDefault="008C037A" w:rsidP="007B25BD">
      <w:pPr>
        <w:rPr>
          <w:lang w:val="fr-FR"/>
        </w:rPr>
      </w:pPr>
      <w:r w:rsidRPr="008C037A">
        <w:rPr>
          <w:lang w:val="fr-FR"/>
        </w:rPr>
        <w:t>_R</w:t>
      </w:r>
      <w:r w:rsidR="00F26C1D">
        <w:rPr>
          <w:lang w:val="fr-FR"/>
        </w:rPr>
        <w:t>é</w:t>
      </w:r>
      <w:r w:rsidRPr="008C037A">
        <w:rPr>
          <w:lang w:val="fr-FR"/>
        </w:rPr>
        <w:t>ponse 1</w:t>
      </w:r>
      <w:proofErr w:type="gramStart"/>
      <w:r w:rsidR="00F26C1D">
        <w:rPr>
          <w:lang w:val="fr-FR"/>
        </w:rPr>
        <w:t xml:space="preserve"> </w:t>
      </w:r>
      <w:r w:rsidRPr="008C037A">
        <w:rPr>
          <w:lang w:val="fr-FR"/>
        </w:rPr>
        <w:t>:_</w:t>
      </w:r>
      <w:proofErr w:type="gramEnd"/>
    </w:p>
    <w:p w14:paraId="625085F8" w14:textId="77EA0039" w:rsidR="008C037A" w:rsidRPr="008C037A" w:rsidRDefault="008C037A" w:rsidP="007B25BD">
      <w:pPr>
        <w:rPr>
          <w:lang w:val="fr-FR"/>
        </w:rPr>
      </w:pPr>
      <w:r w:rsidRPr="008C037A">
        <w:rPr>
          <w:lang w:val="fr-FR"/>
        </w:rPr>
        <w:t>Demande à une copine de le dire à ta place.</w:t>
      </w:r>
      <w:r w:rsidR="00F26C1D">
        <w:rPr>
          <w:lang w:val="fr-FR"/>
        </w:rPr>
        <w:t xml:space="preserve"> (</w:t>
      </w:r>
      <w:r w:rsidRPr="008C037A">
        <w:rPr>
          <w:lang w:val="fr-FR"/>
        </w:rPr>
        <w:t>Elodie</w:t>
      </w:r>
      <w:r w:rsidR="00F26C1D">
        <w:rPr>
          <w:lang w:val="fr-FR"/>
        </w:rPr>
        <w:t>)</w:t>
      </w:r>
    </w:p>
    <w:p w14:paraId="46307228" w14:textId="7B02AB44" w:rsidR="008C037A" w:rsidRPr="008C037A" w:rsidRDefault="008C037A" w:rsidP="007B25BD">
      <w:pPr>
        <w:rPr>
          <w:lang w:val="fr-FR"/>
        </w:rPr>
      </w:pPr>
      <w:r w:rsidRPr="008C037A">
        <w:rPr>
          <w:lang w:val="fr-FR"/>
        </w:rPr>
        <w:t>_R</w:t>
      </w:r>
      <w:r w:rsidR="00F26C1D">
        <w:rPr>
          <w:lang w:val="fr-FR"/>
        </w:rPr>
        <w:t>é</w:t>
      </w:r>
      <w:r w:rsidRPr="008C037A">
        <w:rPr>
          <w:lang w:val="fr-FR"/>
        </w:rPr>
        <w:t>ponse 2</w:t>
      </w:r>
      <w:proofErr w:type="gramStart"/>
      <w:r w:rsidR="00F26C1D">
        <w:rPr>
          <w:lang w:val="fr-FR"/>
        </w:rPr>
        <w:t xml:space="preserve"> </w:t>
      </w:r>
      <w:r w:rsidRPr="008C037A">
        <w:rPr>
          <w:lang w:val="fr-FR"/>
        </w:rPr>
        <w:t>:_</w:t>
      </w:r>
      <w:proofErr w:type="gramEnd"/>
    </w:p>
    <w:p w14:paraId="291200E3" w14:textId="71B35556" w:rsidR="008C037A" w:rsidRDefault="008C037A" w:rsidP="007B25BD">
      <w:pPr>
        <w:rPr>
          <w:lang w:val="fr-FR"/>
        </w:rPr>
      </w:pPr>
      <w:r w:rsidRPr="008C037A">
        <w:rPr>
          <w:lang w:val="fr-FR"/>
        </w:rPr>
        <w:t>C'est mieux de le dire en direct. Je l'ai fait et on est ensemble depuis deux mois.</w:t>
      </w:r>
      <w:r w:rsidR="00F26C1D">
        <w:rPr>
          <w:lang w:val="fr-FR"/>
        </w:rPr>
        <w:t xml:space="preserve"> (</w:t>
      </w:r>
      <w:r w:rsidRPr="008C037A">
        <w:rPr>
          <w:lang w:val="fr-FR"/>
        </w:rPr>
        <w:t>Anna</w:t>
      </w:r>
      <w:r w:rsidR="00F26C1D">
        <w:rPr>
          <w:lang w:val="fr-FR"/>
        </w:rPr>
        <w:t>)</w:t>
      </w:r>
    </w:p>
    <w:p w14:paraId="07DDC1FA" w14:textId="77777777" w:rsidR="00F26C1D" w:rsidRPr="008C037A" w:rsidRDefault="00F26C1D" w:rsidP="007B25BD">
      <w:pPr>
        <w:rPr>
          <w:lang w:val="fr-FR"/>
        </w:rPr>
      </w:pPr>
    </w:p>
    <w:p w14:paraId="32B8CB59" w14:textId="61673F80" w:rsidR="008C037A" w:rsidRPr="008C037A" w:rsidRDefault="008C037A" w:rsidP="007B25BD">
      <w:pPr>
        <w:rPr>
          <w:lang w:val="fr-FR"/>
        </w:rPr>
      </w:pPr>
      <w:r w:rsidRPr="008C037A">
        <w:rPr>
          <w:lang w:val="fr-FR"/>
        </w:rPr>
        <w:t>_Question</w:t>
      </w:r>
      <w:proofErr w:type="gramStart"/>
      <w:r w:rsidR="00F26C1D">
        <w:rPr>
          <w:lang w:val="fr-FR"/>
        </w:rPr>
        <w:t xml:space="preserve"> </w:t>
      </w:r>
      <w:r w:rsidRPr="008C037A">
        <w:rPr>
          <w:lang w:val="fr-FR"/>
        </w:rPr>
        <w:t>:_</w:t>
      </w:r>
      <w:proofErr w:type="gramEnd"/>
    </w:p>
    <w:p w14:paraId="0BB607C8" w14:textId="37B1D730" w:rsidR="008C037A" w:rsidRPr="008C037A" w:rsidRDefault="008C037A" w:rsidP="007B25BD">
      <w:pPr>
        <w:rPr>
          <w:lang w:val="fr-FR"/>
        </w:rPr>
      </w:pPr>
      <w:r w:rsidRPr="008C037A">
        <w:rPr>
          <w:lang w:val="fr-FR"/>
        </w:rPr>
        <w:t>Salut, j</w:t>
      </w:r>
      <w:r w:rsidR="006500BE">
        <w:rPr>
          <w:lang w:val="fr-FR"/>
        </w:rPr>
        <w:t>'</w:t>
      </w:r>
      <w:r w:rsidRPr="008C037A">
        <w:rPr>
          <w:lang w:val="fr-FR"/>
        </w:rPr>
        <w:t>aime un gars mais chez po comment lui dire et en plus il a dit à ma copine qu</w:t>
      </w:r>
      <w:r w:rsidR="006500BE">
        <w:rPr>
          <w:lang w:val="fr-FR"/>
        </w:rPr>
        <w:t>'</w:t>
      </w:r>
      <w:r w:rsidRPr="008C037A">
        <w:rPr>
          <w:lang w:val="fr-FR"/>
        </w:rPr>
        <w:t>il aime ma meilleure amie. Que faire ?</w:t>
      </w:r>
      <w:r w:rsidR="00F26C1D">
        <w:rPr>
          <w:lang w:val="fr-FR"/>
        </w:rPr>
        <w:t xml:space="preserve"> (</w:t>
      </w:r>
      <w:r w:rsidRPr="008C037A">
        <w:rPr>
          <w:lang w:val="fr-FR"/>
        </w:rPr>
        <w:t>Marie</w:t>
      </w:r>
      <w:r w:rsidR="00F26C1D">
        <w:rPr>
          <w:lang w:val="fr-FR"/>
        </w:rPr>
        <w:t>)</w:t>
      </w:r>
    </w:p>
    <w:p w14:paraId="61553FD2" w14:textId="73DA3357" w:rsidR="008C037A" w:rsidRPr="008C037A" w:rsidRDefault="008C037A" w:rsidP="007B25BD">
      <w:pPr>
        <w:rPr>
          <w:lang w:val="fr-FR"/>
        </w:rPr>
      </w:pPr>
      <w:r w:rsidRPr="008C037A">
        <w:rPr>
          <w:lang w:val="fr-FR"/>
        </w:rPr>
        <w:t>_Réponse 1</w:t>
      </w:r>
      <w:proofErr w:type="gramStart"/>
      <w:r w:rsidR="00F26C1D">
        <w:rPr>
          <w:lang w:val="fr-FR"/>
        </w:rPr>
        <w:t xml:space="preserve"> </w:t>
      </w:r>
      <w:r w:rsidRPr="008C037A">
        <w:rPr>
          <w:lang w:val="fr-FR"/>
        </w:rPr>
        <w:t>:_</w:t>
      </w:r>
      <w:proofErr w:type="gramEnd"/>
    </w:p>
    <w:p w14:paraId="6FB6EBE2" w14:textId="41E5E827" w:rsidR="008C037A" w:rsidRPr="008C037A" w:rsidRDefault="008C037A" w:rsidP="007B25BD">
      <w:pPr>
        <w:rPr>
          <w:lang w:val="fr-FR"/>
        </w:rPr>
      </w:pPr>
      <w:r w:rsidRPr="008C037A">
        <w:rPr>
          <w:lang w:val="fr-FR"/>
        </w:rPr>
        <w:t>Trouve un autre garçon. Sinon, tu risques de perdre ta meilleure amie.</w:t>
      </w:r>
      <w:r w:rsidR="00F26C1D">
        <w:rPr>
          <w:lang w:val="fr-FR"/>
        </w:rPr>
        <w:t xml:space="preserve"> (</w:t>
      </w:r>
      <w:r w:rsidRPr="008C037A">
        <w:rPr>
          <w:lang w:val="fr-FR"/>
        </w:rPr>
        <w:t>Rosa</w:t>
      </w:r>
      <w:r w:rsidR="00F26C1D">
        <w:rPr>
          <w:lang w:val="fr-FR"/>
        </w:rPr>
        <w:t>)</w:t>
      </w:r>
    </w:p>
    <w:p w14:paraId="578436C9" w14:textId="2C07F4B0" w:rsidR="008C037A" w:rsidRPr="008C037A" w:rsidRDefault="008C037A" w:rsidP="007B25BD">
      <w:pPr>
        <w:rPr>
          <w:lang w:val="fr-FR"/>
        </w:rPr>
      </w:pPr>
      <w:r w:rsidRPr="008C037A">
        <w:rPr>
          <w:lang w:val="fr-FR"/>
        </w:rPr>
        <w:t>_Réponse 2</w:t>
      </w:r>
      <w:proofErr w:type="gramStart"/>
      <w:r w:rsidR="00F26C1D">
        <w:rPr>
          <w:lang w:val="fr-FR"/>
        </w:rPr>
        <w:t xml:space="preserve"> </w:t>
      </w:r>
      <w:r w:rsidRPr="008C037A">
        <w:rPr>
          <w:lang w:val="fr-FR"/>
        </w:rPr>
        <w:t>:_</w:t>
      </w:r>
      <w:proofErr w:type="gramEnd"/>
    </w:p>
    <w:p w14:paraId="772F48A0" w14:textId="5ACE5E6B" w:rsidR="008C037A" w:rsidRDefault="00F26C1D" w:rsidP="007B25BD">
      <w:pPr>
        <w:rPr>
          <w:lang w:val="fr-FR"/>
        </w:rPr>
      </w:pPr>
      <w:r>
        <w:rPr>
          <w:lang w:val="fr-FR"/>
        </w:rPr>
        <w:t>J</w:t>
      </w:r>
      <w:r w:rsidR="008C037A" w:rsidRPr="008C037A">
        <w:rPr>
          <w:lang w:val="fr-FR"/>
        </w:rPr>
        <w:t>e suis d</w:t>
      </w:r>
      <w:r w:rsidR="006500BE">
        <w:rPr>
          <w:lang w:val="fr-FR"/>
        </w:rPr>
        <w:t>'</w:t>
      </w:r>
      <w:r w:rsidR="008C037A" w:rsidRPr="008C037A">
        <w:rPr>
          <w:lang w:val="fr-FR"/>
        </w:rPr>
        <w:t>accord avec Rosa. Trouve un autre amoureux. Le monde est plein de beaux mecs !</w:t>
      </w:r>
      <w:r>
        <w:rPr>
          <w:lang w:val="fr-FR"/>
        </w:rPr>
        <w:t xml:space="preserve"> (</w:t>
      </w:r>
      <w:r w:rsidR="008C037A" w:rsidRPr="008C037A">
        <w:rPr>
          <w:lang w:val="fr-FR"/>
        </w:rPr>
        <w:t>Elodie</w:t>
      </w:r>
      <w:r>
        <w:rPr>
          <w:lang w:val="fr-FR"/>
        </w:rPr>
        <w:t>)</w:t>
      </w:r>
    </w:p>
    <w:p w14:paraId="67A46C6B" w14:textId="77777777" w:rsidR="00F26C1D" w:rsidRPr="008C037A" w:rsidRDefault="00F26C1D" w:rsidP="007B25BD">
      <w:pPr>
        <w:rPr>
          <w:lang w:val="fr-FR"/>
        </w:rPr>
      </w:pPr>
    </w:p>
    <w:p w14:paraId="6C021C7B" w14:textId="29E03591" w:rsidR="008C037A" w:rsidRPr="008C037A" w:rsidRDefault="008C037A" w:rsidP="007B25BD">
      <w:pPr>
        <w:rPr>
          <w:lang w:val="fr-FR"/>
        </w:rPr>
      </w:pPr>
      <w:r w:rsidRPr="008C037A">
        <w:rPr>
          <w:lang w:val="fr-FR"/>
        </w:rPr>
        <w:t>_La question du jour</w:t>
      </w:r>
      <w:proofErr w:type="gramStart"/>
      <w:r w:rsidR="00F26C1D">
        <w:rPr>
          <w:lang w:val="fr-FR"/>
        </w:rPr>
        <w:t xml:space="preserve"> </w:t>
      </w:r>
      <w:r w:rsidRPr="008C037A">
        <w:rPr>
          <w:lang w:val="fr-FR"/>
        </w:rPr>
        <w:t>:_</w:t>
      </w:r>
      <w:proofErr w:type="gramEnd"/>
    </w:p>
    <w:p w14:paraId="280B8C5A" w14:textId="1973B659" w:rsidR="008C037A" w:rsidRPr="008C037A" w:rsidRDefault="008C037A" w:rsidP="007B25BD">
      <w:pPr>
        <w:rPr>
          <w:lang w:val="fr-FR"/>
        </w:rPr>
      </w:pPr>
      <w:proofErr w:type="spellStart"/>
      <w:r w:rsidRPr="008C037A">
        <w:rPr>
          <w:lang w:val="fr-FR"/>
        </w:rPr>
        <w:t>Jé</w:t>
      </w:r>
      <w:proofErr w:type="spellEnd"/>
      <w:r w:rsidRPr="008C037A">
        <w:rPr>
          <w:lang w:val="fr-FR"/>
        </w:rPr>
        <w:t xml:space="preserve"> un </w:t>
      </w:r>
      <w:proofErr w:type="spellStart"/>
      <w:r w:rsidRPr="008C037A">
        <w:rPr>
          <w:lang w:val="fr-FR"/>
        </w:rPr>
        <w:t>very</w:t>
      </w:r>
      <w:proofErr w:type="spellEnd"/>
      <w:r w:rsidRPr="008C037A">
        <w:rPr>
          <w:lang w:val="fr-FR"/>
        </w:rPr>
        <w:t xml:space="preserve"> big pb, </w:t>
      </w:r>
      <w:proofErr w:type="spellStart"/>
      <w:r w:rsidRPr="008C037A">
        <w:rPr>
          <w:lang w:val="fr-FR"/>
        </w:rPr>
        <w:t>jm</w:t>
      </w:r>
      <w:proofErr w:type="spellEnd"/>
      <w:r w:rsidRPr="008C037A">
        <w:rPr>
          <w:lang w:val="fr-FR"/>
        </w:rPr>
        <w:t xml:space="preserve"> quelqu'un mais elle, elle ne m'aime pas. Je fais comment pour qu'elle m'aime ?</w:t>
      </w:r>
    </w:p>
    <w:p w14:paraId="5E14214D" w14:textId="77777777" w:rsidR="008C037A" w:rsidRPr="00F26C1D" w:rsidRDefault="008C037A" w:rsidP="007B25BD"/>
    <w:p w14:paraId="454E6130" w14:textId="77777777" w:rsidR="008C037A" w:rsidRPr="00F26C1D" w:rsidRDefault="008C037A" w:rsidP="007B25BD">
      <w:r w:rsidRPr="00F26C1D">
        <w:t>--- 41 til 283</w:t>
      </w:r>
    </w:p>
    <w:p w14:paraId="6AF33C96" w14:textId="0C37AAE6" w:rsidR="008C037A" w:rsidRPr="008C037A" w:rsidRDefault="008C037A" w:rsidP="00C021BE">
      <w:pPr>
        <w:pStyle w:val="Overskrift2"/>
        <w:rPr>
          <w:lang w:val="fr-FR"/>
        </w:rPr>
      </w:pPr>
      <w:r w:rsidRPr="00F26C1D">
        <w:t>xxx2</w:t>
      </w:r>
      <w:r w:rsidRPr="008C037A">
        <w:rPr>
          <w:lang w:val="fr-FR"/>
        </w:rPr>
        <w:t xml:space="preserve"> L</w:t>
      </w:r>
      <w:r w:rsidR="006500BE">
        <w:rPr>
          <w:lang w:val="fr-FR"/>
        </w:rPr>
        <w:t>'</w:t>
      </w:r>
      <w:r w:rsidRPr="008C037A">
        <w:rPr>
          <w:lang w:val="fr-FR"/>
        </w:rPr>
        <w:t>amour peut être difficile</w:t>
      </w:r>
    </w:p>
    <w:p w14:paraId="106831A5" w14:textId="0733923D" w:rsidR="008C037A" w:rsidRPr="008C037A" w:rsidRDefault="008C037A" w:rsidP="007B25BD">
      <w:pPr>
        <w:rPr>
          <w:lang w:val="fr-FR"/>
        </w:rPr>
      </w:pPr>
      <w:r w:rsidRPr="008C037A">
        <w:rPr>
          <w:lang w:val="fr-FR"/>
        </w:rPr>
        <w:t>Être amoureux est un sentiment merveilleux quand tout va bien. Mais l</w:t>
      </w:r>
      <w:r w:rsidR="006500BE">
        <w:rPr>
          <w:lang w:val="fr-FR"/>
        </w:rPr>
        <w:t>'</w:t>
      </w:r>
      <w:r w:rsidRPr="008C037A">
        <w:rPr>
          <w:lang w:val="fr-FR"/>
        </w:rPr>
        <w:t xml:space="preserve">amour peut aussi quelques fois être très difficile, surtout quand on </w:t>
      </w:r>
      <w:r w:rsidRPr="008C037A">
        <w:rPr>
          <w:lang w:val="fr-FR"/>
        </w:rPr>
        <w:lastRenderedPageBreak/>
        <w:t>est jeune. Par exemple quand on a un chagrin d</w:t>
      </w:r>
      <w:r w:rsidR="006500BE">
        <w:rPr>
          <w:lang w:val="fr-FR"/>
        </w:rPr>
        <w:t>'</w:t>
      </w:r>
      <w:r w:rsidRPr="008C037A">
        <w:rPr>
          <w:lang w:val="fr-FR"/>
        </w:rPr>
        <w:t>amour ou si un jeune garçon ou une jeune fille se sentent différents des autres adolescents.</w:t>
      </w:r>
    </w:p>
    <w:p w14:paraId="084530D4" w14:textId="410E9EB2" w:rsidR="008C037A" w:rsidRPr="008C037A" w:rsidRDefault="00080FEF" w:rsidP="007B25BD">
      <w:pPr>
        <w:rPr>
          <w:lang w:val="fr-FR"/>
        </w:rPr>
      </w:pPr>
      <w:r>
        <w:rPr>
          <w:lang w:val="fr-FR"/>
        </w:rPr>
        <w:t>  </w:t>
      </w:r>
      <w:r w:rsidR="008C037A" w:rsidRPr="008C037A">
        <w:rPr>
          <w:lang w:val="fr-FR"/>
        </w:rPr>
        <w:t>_Pierre, 15 ans, raconte</w:t>
      </w:r>
      <w:proofErr w:type="gramStart"/>
      <w:r>
        <w:rPr>
          <w:lang w:val="fr-FR"/>
        </w:rPr>
        <w:t xml:space="preserve"> </w:t>
      </w:r>
      <w:r w:rsidR="008C037A" w:rsidRPr="008C037A">
        <w:rPr>
          <w:lang w:val="fr-FR"/>
        </w:rPr>
        <w:t>:</w:t>
      </w:r>
      <w:r>
        <w:rPr>
          <w:lang w:val="fr-FR"/>
        </w:rPr>
        <w:t>_</w:t>
      </w:r>
      <w:proofErr w:type="gramEnd"/>
      <w:r w:rsidR="008C037A" w:rsidRPr="008C037A">
        <w:rPr>
          <w:lang w:val="fr-FR"/>
        </w:rPr>
        <w:t xml:space="preserve"> «</w:t>
      </w:r>
      <w:r>
        <w:rPr>
          <w:lang w:val="fr-FR"/>
        </w:rPr>
        <w:t> </w:t>
      </w:r>
      <w:r w:rsidR="008C037A" w:rsidRPr="008C037A">
        <w:rPr>
          <w:lang w:val="fr-FR"/>
        </w:rPr>
        <w:t>Ça fait longtemps que je suis attiré par les garçons. Je ne peux en parler à personne. Mes copains et mes copines sont tous hétéros. Ils ont l</w:t>
      </w:r>
      <w:r w:rsidR="006500BE">
        <w:rPr>
          <w:lang w:val="fr-FR"/>
        </w:rPr>
        <w:t>'</w:t>
      </w:r>
      <w:r w:rsidR="008C037A" w:rsidRPr="008C037A">
        <w:rPr>
          <w:lang w:val="fr-FR"/>
        </w:rPr>
        <w:t>air tolérants comme ça, mais je ne sais pas comment ils réagiraient. J</w:t>
      </w:r>
      <w:r w:rsidR="006500BE">
        <w:rPr>
          <w:lang w:val="fr-FR"/>
        </w:rPr>
        <w:t>'</w:t>
      </w:r>
      <w:r w:rsidR="008C037A" w:rsidRPr="008C037A">
        <w:rPr>
          <w:lang w:val="fr-FR"/>
        </w:rPr>
        <w:t>aimerais rencontrer un garçon de mon âge. Vous croyez que c</w:t>
      </w:r>
      <w:r w:rsidR="006500BE">
        <w:rPr>
          <w:lang w:val="fr-FR"/>
        </w:rPr>
        <w:t>'</w:t>
      </w:r>
      <w:r w:rsidR="008C037A" w:rsidRPr="008C037A">
        <w:rPr>
          <w:lang w:val="fr-FR"/>
        </w:rPr>
        <w:t>est naturel ?</w:t>
      </w:r>
      <w:r>
        <w:rPr>
          <w:lang w:val="fr-FR"/>
        </w:rPr>
        <w:t> </w:t>
      </w:r>
      <w:r w:rsidR="008C037A" w:rsidRPr="008C037A">
        <w:rPr>
          <w:lang w:val="fr-FR"/>
        </w:rPr>
        <w:t>»</w:t>
      </w:r>
    </w:p>
    <w:p w14:paraId="3F8018C3" w14:textId="77777777" w:rsidR="00080FEF" w:rsidRDefault="00080FEF" w:rsidP="007B25BD">
      <w:pPr>
        <w:rPr>
          <w:lang w:val="fr-FR"/>
        </w:rPr>
      </w:pPr>
    </w:p>
    <w:p w14:paraId="13A627E3" w14:textId="77777777" w:rsidR="00080FEF" w:rsidRPr="00080FEF" w:rsidRDefault="00080FEF" w:rsidP="007B25BD">
      <w:r w:rsidRPr="00080FEF">
        <w:t>Ramme:</w:t>
      </w:r>
    </w:p>
    <w:p w14:paraId="616EFD18" w14:textId="49DBE327" w:rsidR="008C037A" w:rsidRPr="008C037A" w:rsidRDefault="008C037A" w:rsidP="007B25BD">
      <w:pPr>
        <w:rPr>
          <w:lang w:val="fr-FR"/>
        </w:rPr>
      </w:pPr>
      <w:r w:rsidRPr="008C037A">
        <w:rPr>
          <w:lang w:val="fr-FR"/>
        </w:rPr>
        <w:t>La ligne Azur 08 10 20 30 40 est un numéro où les adolescents français peuvent poser des questions sur l'amour et la sexualité. La ligne Azur est une ligne d'écoute anonyme et confidentielle.</w:t>
      </w:r>
    </w:p>
    <w:p w14:paraId="2685A2F0" w14:textId="77777777" w:rsidR="00080FEF" w:rsidRDefault="00080FEF" w:rsidP="008C7142">
      <w:pPr>
        <w:rPr>
          <w:lang w:val="fr-FR"/>
        </w:rPr>
      </w:pPr>
    </w:p>
    <w:p w14:paraId="4D439913" w14:textId="4E9ADFB9" w:rsidR="008C037A" w:rsidRPr="008C037A" w:rsidRDefault="008C037A" w:rsidP="00C021BE">
      <w:pPr>
        <w:pStyle w:val="Overskrift2"/>
        <w:rPr>
          <w:lang w:val="fr-FR"/>
        </w:rPr>
      </w:pPr>
      <w:r w:rsidRPr="00080FEF">
        <w:t xml:space="preserve">xxx2 </w:t>
      </w:r>
      <w:r w:rsidRPr="008C037A">
        <w:rPr>
          <w:lang w:val="fr-FR"/>
        </w:rPr>
        <w:t>Cher journal ...</w:t>
      </w:r>
    </w:p>
    <w:p w14:paraId="355446C5" w14:textId="26A886BD" w:rsidR="008C037A" w:rsidRPr="008C037A" w:rsidRDefault="00080FEF" w:rsidP="00080FEF">
      <w:pPr>
        <w:rPr>
          <w:lang w:val="fr-FR"/>
        </w:rPr>
      </w:pPr>
      <w:r>
        <w:t>_</w:t>
      </w:r>
      <w:r w:rsidR="008C037A" w:rsidRPr="008C037A">
        <w:rPr>
          <w:lang w:val="fr-FR"/>
        </w:rPr>
        <w:t>Moi, ma vie</w:t>
      </w:r>
      <w:r>
        <w:rPr>
          <w:lang w:val="fr-FR"/>
        </w:rPr>
        <w:t>_</w:t>
      </w:r>
    </w:p>
    <w:p w14:paraId="7D2BB760" w14:textId="1AA0A55E" w:rsidR="008C037A" w:rsidRPr="008C037A" w:rsidRDefault="008C037A" w:rsidP="007B25BD">
      <w:pPr>
        <w:rPr>
          <w:lang w:val="fr-FR"/>
        </w:rPr>
      </w:pPr>
      <w:r w:rsidRPr="008C037A">
        <w:rPr>
          <w:lang w:val="fr-FR"/>
        </w:rPr>
        <w:t>Depuis aujourd</w:t>
      </w:r>
      <w:r w:rsidR="006500BE">
        <w:rPr>
          <w:lang w:val="fr-FR"/>
        </w:rPr>
        <w:t>'</w:t>
      </w:r>
      <w:r w:rsidRPr="008C037A">
        <w:rPr>
          <w:lang w:val="fr-FR"/>
        </w:rPr>
        <w:t>hui je ne sors plus avec mon mec. C</w:t>
      </w:r>
      <w:r w:rsidR="006500BE">
        <w:rPr>
          <w:lang w:val="fr-FR"/>
        </w:rPr>
        <w:t>'</w:t>
      </w:r>
      <w:r w:rsidRPr="008C037A">
        <w:rPr>
          <w:lang w:val="fr-FR"/>
        </w:rPr>
        <w:t>est fini pour toujours. Je suis seule, je suis triste, je ne sais pas quoi faire.</w:t>
      </w:r>
    </w:p>
    <w:p w14:paraId="1126C67A" w14:textId="0B99D2F0" w:rsidR="008C037A" w:rsidRPr="008C037A" w:rsidRDefault="00080FEF" w:rsidP="007B25BD">
      <w:pPr>
        <w:rPr>
          <w:lang w:val="fr-FR"/>
        </w:rPr>
      </w:pPr>
      <w:r>
        <w:rPr>
          <w:lang w:val="fr-FR"/>
        </w:rPr>
        <w:t>  </w:t>
      </w:r>
      <w:r w:rsidR="008C037A" w:rsidRPr="008C037A">
        <w:rPr>
          <w:lang w:val="fr-FR"/>
        </w:rPr>
        <w:t>Je ne vais plus aller au cinéma avec lui, je ne vais plus regarder les matchs de foot à la télé, je ne vais plus faire des tours à vélo ou aller à la piscine. Je ne vais plus envoyer de texto la nuit, je ne vais plus dire «</w:t>
      </w:r>
      <w:r>
        <w:rPr>
          <w:lang w:val="fr-FR"/>
        </w:rPr>
        <w:t> </w:t>
      </w:r>
      <w:r w:rsidR="008C037A" w:rsidRPr="008C037A">
        <w:rPr>
          <w:lang w:val="fr-FR"/>
        </w:rPr>
        <w:t>Je t</w:t>
      </w:r>
      <w:r w:rsidR="006500BE">
        <w:rPr>
          <w:lang w:val="fr-FR"/>
        </w:rPr>
        <w:t>'</w:t>
      </w:r>
      <w:r w:rsidR="008C037A" w:rsidRPr="008C037A">
        <w:rPr>
          <w:lang w:val="fr-FR"/>
        </w:rPr>
        <w:t>aime</w:t>
      </w:r>
      <w:r>
        <w:rPr>
          <w:lang w:val="fr-FR"/>
        </w:rPr>
        <w:t> </w:t>
      </w:r>
      <w:r w:rsidR="008C037A" w:rsidRPr="008C037A">
        <w:rPr>
          <w:lang w:val="fr-FR"/>
        </w:rPr>
        <w:t>».</w:t>
      </w:r>
    </w:p>
    <w:p w14:paraId="1798FFAE" w14:textId="0EAC31C3" w:rsidR="008C037A" w:rsidRPr="008C037A" w:rsidRDefault="00080FEF" w:rsidP="007B25BD">
      <w:pPr>
        <w:rPr>
          <w:lang w:val="fr-FR"/>
        </w:rPr>
      </w:pPr>
      <w:r>
        <w:rPr>
          <w:lang w:val="fr-FR"/>
        </w:rPr>
        <w:t>  </w:t>
      </w:r>
      <w:r w:rsidR="008C037A" w:rsidRPr="008C037A">
        <w:rPr>
          <w:lang w:val="fr-FR"/>
        </w:rPr>
        <w:t>Pourquoi moi ? Pourquoi tu es parti ? Qu</w:t>
      </w:r>
      <w:r w:rsidR="006500BE">
        <w:rPr>
          <w:lang w:val="fr-FR"/>
        </w:rPr>
        <w:t>'</w:t>
      </w:r>
      <w:r w:rsidR="008C037A" w:rsidRPr="008C037A">
        <w:rPr>
          <w:lang w:val="fr-FR"/>
        </w:rPr>
        <w:t>est-ce que je vais faire maintenant ? Comment je vais vivre sans toi ? Quand est-ce que je vais rire, chanter, être heureuse ?</w:t>
      </w:r>
    </w:p>
    <w:p w14:paraId="16E16244" w14:textId="77777777" w:rsidR="00080FEF" w:rsidRPr="00080FEF" w:rsidRDefault="00080FEF" w:rsidP="007B25BD"/>
    <w:p w14:paraId="4AEA878B" w14:textId="7EDD9D1D" w:rsidR="008C037A" w:rsidRPr="00080FEF" w:rsidRDefault="008C037A" w:rsidP="007B25BD">
      <w:r w:rsidRPr="00080FEF">
        <w:t>--- 42 til 283</w:t>
      </w:r>
    </w:p>
    <w:p w14:paraId="225ECA45" w14:textId="52E8783E" w:rsidR="008C037A" w:rsidRPr="008C037A" w:rsidRDefault="008C037A" w:rsidP="00080FEF">
      <w:pPr>
        <w:pStyle w:val="Overskrift2"/>
        <w:rPr>
          <w:lang w:val="fr-FR"/>
        </w:rPr>
      </w:pPr>
      <w:r w:rsidRPr="00080FEF">
        <w:t>xxx</w:t>
      </w:r>
      <w:r w:rsidR="00080FEF">
        <w:t>2</w:t>
      </w:r>
      <w:r w:rsidRPr="00080FEF">
        <w:t xml:space="preserve"> </w:t>
      </w:r>
      <w:r w:rsidRPr="008C037A">
        <w:rPr>
          <w:lang w:val="fr-FR"/>
        </w:rPr>
        <w:t>Poèmes</w:t>
      </w:r>
    </w:p>
    <w:p w14:paraId="29828CB0" w14:textId="7FC6A8FC" w:rsidR="008C037A" w:rsidRPr="008C037A" w:rsidRDefault="008C037A" w:rsidP="00080FEF">
      <w:pPr>
        <w:pStyle w:val="Overskrift3"/>
        <w:rPr>
          <w:lang w:val="fr-FR"/>
        </w:rPr>
      </w:pPr>
      <w:r w:rsidRPr="00080FEF">
        <w:t>xxx</w:t>
      </w:r>
      <w:r w:rsidR="00080FEF" w:rsidRPr="00080FEF">
        <w:t>3</w:t>
      </w:r>
      <w:r w:rsidRPr="00080FEF">
        <w:t xml:space="preserve"> </w:t>
      </w:r>
      <w:r w:rsidRPr="008C037A">
        <w:rPr>
          <w:lang w:val="fr-FR"/>
        </w:rPr>
        <w:t>Air vif</w:t>
      </w:r>
    </w:p>
    <w:p w14:paraId="3612D81B" w14:textId="66482F45" w:rsidR="008C037A" w:rsidRPr="008C037A" w:rsidRDefault="008C037A" w:rsidP="00E12C94">
      <w:pPr>
        <w:ind w:left="374" w:hanging="374"/>
        <w:rPr>
          <w:lang w:val="fr-FR"/>
        </w:rPr>
      </w:pPr>
      <w:r w:rsidRPr="008C037A">
        <w:rPr>
          <w:lang w:val="fr-FR"/>
        </w:rPr>
        <w:t>J</w:t>
      </w:r>
      <w:r w:rsidR="006500BE">
        <w:rPr>
          <w:lang w:val="fr-FR"/>
        </w:rPr>
        <w:t>'</w:t>
      </w:r>
      <w:r w:rsidRPr="008C037A">
        <w:rPr>
          <w:lang w:val="fr-FR"/>
        </w:rPr>
        <w:t>ai regardé devant moi</w:t>
      </w:r>
    </w:p>
    <w:p w14:paraId="0BF9594E" w14:textId="0FC559D1" w:rsidR="008C037A" w:rsidRPr="008C037A" w:rsidRDefault="008C037A" w:rsidP="00E12C94">
      <w:pPr>
        <w:ind w:left="374" w:hanging="374"/>
        <w:rPr>
          <w:lang w:val="fr-FR"/>
        </w:rPr>
      </w:pPr>
      <w:r w:rsidRPr="008C037A">
        <w:rPr>
          <w:lang w:val="fr-FR"/>
        </w:rPr>
        <w:t>Dans la foule je t</w:t>
      </w:r>
      <w:r w:rsidR="006500BE">
        <w:rPr>
          <w:lang w:val="fr-FR"/>
        </w:rPr>
        <w:t>'</w:t>
      </w:r>
      <w:r w:rsidRPr="008C037A">
        <w:rPr>
          <w:lang w:val="fr-FR"/>
        </w:rPr>
        <w:t>ai vue</w:t>
      </w:r>
    </w:p>
    <w:p w14:paraId="77E3C279" w14:textId="7F09ECE1" w:rsidR="008C037A" w:rsidRPr="008C037A" w:rsidRDefault="008C037A" w:rsidP="00E12C94">
      <w:pPr>
        <w:ind w:left="374" w:hanging="374"/>
        <w:rPr>
          <w:lang w:val="fr-FR"/>
        </w:rPr>
      </w:pPr>
      <w:r w:rsidRPr="008C037A">
        <w:rPr>
          <w:lang w:val="fr-FR"/>
        </w:rPr>
        <w:t>Parmi les blés je t</w:t>
      </w:r>
      <w:r w:rsidR="006500BE">
        <w:rPr>
          <w:lang w:val="fr-FR"/>
        </w:rPr>
        <w:t>'</w:t>
      </w:r>
      <w:r w:rsidRPr="008C037A">
        <w:rPr>
          <w:lang w:val="fr-FR"/>
        </w:rPr>
        <w:t>ai vue</w:t>
      </w:r>
    </w:p>
    <w:p w14:paraId="77A8A48C" w14:textId="0F62816C" w:rsidR="008C037A" w:rsidRPr="008C037A" w:rsidRDefault="008C037A" w:rsidP="00E12C94">
      <w:pPr>
        <w:ind w:left="374" w:hanging="374"/>
        <w:rPr>
          <w:lang w:val="fr-FR"/>
        </w:rPr>
      </w:pPr>
      <w:r w:rsidRPr="008C037A">
        <w:rPr>
          <w:lang w:val="fr-FR"/>
        </w:rPr>
        <w:t>Sous un arbre je t</w:t>
      </w:r>
      <w:r w:rsidR="006500BE">
        <w:rPr>
          <w:lang w:val="fr-FR"/>
        </w:rPr>
        <w:t>'</w:t>
      </w:r>
      <w:r w:rsidRPr="008C037A">
        <w:rPr>
          <w:lang w:val="fr-FR"/>
        </w:rPr>
        <w:t>ai vue</w:t>
      </w:r>
    </w:p>
    <w:p w14:paraId="1BBD9429" w14:textId="77777777" w:rsidR="008C037A" w:rsidRPr="008C037A" w:rsidRDefault="008C037A" w:rsidP="00E12C94">
      <w:pPr>
        <w:ind w:left="374" w:hanging="374"/>
        <w:rPr>
          <w:lang w:val="fr-FR"/>
        </w:rPr>
      </w:pPr>
    </w:p>
    <w:p w14:paraId="52E9A1C4" w14:textId="77777777" w:rsidR="008C037A" w:rsidRPr="008C037A" w:rsidRDefault="008C037A" w:rsidP="00E12C94">
      <w:pPr>
        <w:ind w:left="374" w:hanging="374"/>
        <w:rPr>
          <w:lang w:val="fr-FR"/>
        </w:rPr>
      </w:pPr>
      <w:r w:rsidRPr="008C037A">
        <w:rPr>
          <w:lang w:val="fr-FR"/>
        </w:rPr>
        <w:t>Au bout de tous mes voyages</w:t>
      </w:r>
    </w:p>
    <w:p w14:paraId="67EFB0DF" w14:textId="77777777" w:rsidR="008C037A" w:rsidRPr="008C037A" w:rsidRDefault="008C037A" w:rsidP="00E12C94">
      <w:pPr>
        <w:ind w:left="374" w:hanging="374"/>
        <w:rPr>
          <w:lang w:val="fr-FR"/>
        </w:rPr>
      </w:pPr>
      <w:r w:rsidRPr="008C037A">
        <w:rPr>
          <w:lang w:val="fr-FR"/>
        </w:rPr>
        <w:t>Au fond de tous mes tourments</w:t>
      </w:r>
    </w:p>
    <w:p w14:paraId="71613E97" w14:textId="77777777" w:rsidR="008C037A" w:rsidRPr="008C037A" w:rsidRDefault="008C037A" w:rsidP="00E12C94">
      <w:pPr>
        <w:ind w:left="374" w:hanging="374"/>
        <w:rPr>
          <w:lang w:val="fr-FR"/>
        </w:rPr>
      </w:pPr>
      <w:r w:rsidRPr="008C037A">
        <w:rPr>
          <w:lang w:val="fr-FR"/>
        </w:rPr>
        <w:t>Au tournant de tous les rires</w:t>
      </w:r>
    </w:p>
    <w:p w14:paraId="3AAB100E" w14:textId="4D1F3FC2" w:rsidR="008C037A" w:rsidRPr="008C037A" w:rsidRDefault="008C037A" w:rsidP="00E12C94">
      <w:pPr>
        <w:ind w:left="374" w:hanging="374"/>
        <w:rPr>
          <w:lang w:val="fr-FR"/>
        </w:rPr>
      </w:pPr>
      <w:r w:rsidRPr="008C037A">
        <w:rPr>
          <w:lang w:val="fr-FR"/>
        </w:rPr>
        <w:t>Sortant de l</w:t>
      </w:r>
      <w:r w:rsidR="006500BE">
        <w:rPr>
          <w:lang w:val="fr-FR"/>
        </w:rPr>
        <w:t>'</w:t>
      </w:r>
      <w:r w:rsidRPr="008C037A">
        <w:rPr>
          <w:lang w:val="fr-FR"/>
        </w:rPr>
        <w:t>eau et du feu</w:t>
      </w:r>
    </w:p>
    <w:p w14:paraId="4F93C3D3" w14:textId="77777777" w:rsidR="008C037A" w:rsidRPr="008C037A" w:rsidRDefault="008C037A" w:rsidP="00E12C94">
      <w:pPr>
        <w:ind w:left="374" w:hanging="374"/>
        <w:rPr>
          <w:lang w:val="fr-FR"/>
        </w:rPr>
      </w:pPr>
    </w:p>
    <w:p w14:paraId="72CC4E37" w14:textId="68DC3E43" w:rsidR="008C037A" w:rsidRPr="008C037A" w:rsidRDefault="008C037A" w:rsidP="00E12C94">
      <w:pPr>
        <w:ind w:left="374" w:hanging="374"/>
        <w:rPr>
          <w:lang w:val="fr-FR"/>
        </w:rPr>
      </w:pPr>
      <w:r w:rsidRPr="008C037A">
        <w:rPr>
          <w:lang w:val="fr-FR"/>
        </w:rPr>
        <w:t>L</w:t>
      </w:r>
      <w:r w:rsidR="006500BE">
        <w:rPr>
          <w:lang w:val="fr-FR"/>
        </w:rPr>
        <w:t>'</w:t>
      </w:r>
      <w:r w:rsidRPr="008C037A">
        <w:rPr>
          <w:lang w:val="fr-FR"/>
        </w:rPr>
        <w:t>été l</w:t>
      </w:r>
      <w:r w:rsidR="006500BE">
        <w:rPr>
          <w:lang w:val="fr-FR"/>
        </w:rPr>
        <w:t>'</w:t>
      </w:r>
      <w:r w:rsidRPr="008C037A">
        <w:rPr>
          <w:lang w:val="fr-FR"/>
        </w:rPr>
        <w:t>hiver je t</w:t>
      </w:r>
      <w:r w:rsidR="006500BE">
        <w:rPr>
          <w:lang w:val="fr-FR"/>
        </w:rPr>
        <w:t>'</w:t>
      </w:r>
      <w:r w:rsidRPr="008C037A">
        <w:rPr>
          <w:lang w:val="fr-FR"/>
        </w:rPr>
        <w:t>ai vue</w:t>
      </w:r>
    </w:p>
    <w:p w14:paraId="22E188A5" w14:textId="0C72EFE8" w:rsidR="008C037A" w:rsidRPr="008C037A" w:rsidRDefault="008C037A" w:rsidP="00E12C94">
      <w:pPr>
        <w:ind w:left="374" w:hanging="374"/>
        <w:rPr>
          <w:lang w:val="fr-FR"/>
        </w:rPr>
      </w:pPr>
      <w:r w:rsidRPr="008C037A">
        <w:rPr>
          <w:lang w:val="fr-FR"/>
        </w:rPr>
        <w:t>Dans ma maison je t</w:t>
      </w:r>
      <w:r w:rsidR="006500BE">
        <w:rPr>
          <w:lang w:val="fr-FR"/>
        </w:rPr>
        <w:t>'</w:t>
      </w:r>
      <w:r w:rsidRPr="008C037A">
        <w:rPr>
          <w:lang w:val="fr-FR"/>
        </w:rPr>
        <w:t>ai vue</w:t>
      </w:r>
    </w:p>
    <w:p w14:paraId="4143F4BD" w14:textId="7ADC4DF6" w:rsidR="008C037A" w:rsidRPr="008C037A" w:rsidRDefault="008C037A" w:rsidP="00E12C94">
      <w:pPr>
        <w:ind w:left="374" w:hanging="374"/>
        <w:rPr>
          <w:lang w:val="fr-FR"/>
        </w:rPr>
      </w:pPr>
      <w:r w:rsidRPr="008C037A">
        <w:rPr>
          <w:lang w:val="fr-FR"/>
        </w:rPr>
        <w:t>Entre mes bras je t</w:t>
      </w:r>
      <w:r w:rsidR="006500BE">
        <w:rPr>
          <w:lang w:val="fr-FR"/>
        </w:rPr>
        <w:t>'</w:t>
      </w:r>
      <w:r w:rsidRPr="008C037A">
        <w:rPr>
          <w:lang w:val="fr-FR"/>
        </w:rPr>
        <w:t>ai vue</w:t>
      </w:r>
    </w:p>
    <w:p w14:paraId="6710C57C" w14:textId="714CD74E" w:rsidR="008C037A" w:rsidRPr="008C037A" w:rsidRDefault="008C037A" w:rsidP="00E12C94">
      <w:pPr>
        <w:ind w:left="374" w:hanging="374"/>
        <w:rPr>
          <w:lang w:val="fr-FR"/>
        </w:rPr>
      </w:pPr>
      <w:r w:rsidRPr="008C037A">
        <w:rPr>
          <w:lang w:val="fr-FR"/>
        </w:rPr>
        <w:t>Dans mes rêves je t</w:t>
      </w:r>
      <w:r w:rsidR="006500BE">
        <w:rPr>
          <w:lang w:val="fr-FR"/>
        </w:rPr>
        <w:t>'</w:t>
      </w:r>
      <w:r w:rsidRPr="008C037A">
        <w:rPr>
          <w:lang w:val="fr-FR"/>
        </w:rPr>
        <w:t>ai vue</w:t>
      </w:r>
    </w:p>
    <w:p w14:paraId="09750330" w14:textId="77777777" w:rsidR="008C037A" w:rsidRPr="008C037A" w:rsidRDefault="008C037A" w:rsidP="00E12C94">
      <w:pPr>
        <w:ind w:left="374" w:hanging="374"/>
        <w:rPr>
          <w:lang w:val="fr-FR"/>
        </w:rPr>
      </w:pPr>
    </w:p>
    <w:p w14:paraId="6907F372" w14:textId="77777777" w:rsidR="008C037A" w:rsidRPr="008C037A" w:rsidRDefault="008C037A" w:rsidP="00E12C94">
      <w:pPr>
        <w:ind w:left="374" w:hanging="374"/>
        <w:rPr>
          <w:lang w:val="fr-FR"/>
        </w:rPr>
      </w:pPr>
      <w:r w:rsidRPr="008C037A">
        <w:rPr>
          <w:lang w:val="fr-FR"/>
        </w:rPr>
        <w:t>Je ne te quitterai plus.</w:t>
      </w:r>
    </w:p>
    <w:p w14:paraId="7113404A" w14:textId="09942092" w:rsidR="008C037A" w:rsidRPr="008C037A" w:rsidRDefault="00E12C94" w:rsidP="007B25BD">
      <w:pPr>
        <w:rPr>
          <w:lang w:val="fr-FR"/>
        </w:rPr>
      </w:pPr>
      <w:r>
        <w:rPr>
          <w:lang w:val="fr-FR"/>
        </w:rPr>
        <w:t>    </w:t>
      </w:r>
      <w:r w:rsidR="008C037A" w:rsidRPr="008C037A">
        <w:rPr>
          <w:lang w:val="fr-FR"/>
        </w:rPr>
        <w:t>Paul Eluard (1895</w:t>
      </w:r>
      <w:r w:rsidR="006F6DF7" w:rsidRPr="006F6DF7">
        <w:rPr>
          <w:lang w:val="fr-FR"/>
        </w:rPr>
        <w:t>–</w:t>
      </w:r>
      <w:r w:rsidR="008C037A" w:rsidRPr="008C037A">
        <w:rPr>
          <w:lang w:val="fr-FR"/>
        </w:rPr>
        <w:t>1952)</w:t>
      </w:r>
    </w:p>
    <w:p w14:paraId="0A965BF6" w14:textId="77777777" w:rsidR="008C037A" w:rsidRPr="00E12C94" w:rsidRDefault="008C037A" w:rsidP="007B25BD"/>
    <w:p w14:paraId="3B69B94B" w14:textId="1E9DF126" w:rsidR="008C037A" w:rsidRPr="008C037A" w:rsidRDefault="008C037A" w:rsidP="00E12C94">
      <w:pPr>
        <w:pStyle w:val="Overskrift3"/>
        <w:rPr>
          <w:lang w:val="fr-FR"/>
        </w:rPr>
      </w:pPr>
      <w:r w:rsidRPr="00E12C94">
        <w:t>xxx</w:t>
      </w:r>
      <w:r w:rsidR="00E12C94" w:rsidRPr="00E12C94">
        <w:t>3</w:t>
      </w:r>
      <w:r w:rsidRPr="008C037A">
        <w:rPr>
          <w:lang w:val="fr-FR"/>
        </w:rPr>
        <w:t xml:space="preserve"> Chanson</w:t>
      </w:r>
    </w:p>
    <w:p w14:paraId="61F63382" w14:textId="77777777" w:rsidR="008C037A" w:rsidRPr="008C037A" w:rsidRDefault="008C037A" w:rsidP="00E12C94">
      <w:pPr>
        <w:ind w:left="374" w:hanging="374"/>
        <w:rPr>
          <w:lang w:val="fr-FR"/>
        </w:rPr>
      </w:pPr>
      <w:r w:rsidRPr="008C037A">
        <w:rPr>
          <w:lang w:val="fr-FR"/>
        </w:rPr>
        <w:lastRenderedPageBreak/>
        <w:t>Quel jour sommes-nous</w:t>
      </w:r>
    </w:p>
    <w:p w14:paraId="3D22E415" w14:textId="77777777" w:rsidR="008C037A" w:rsidRPr="008C037A" w:rsidRDefault="008C037A" w:rsidP="00E12C94">
      <w:pPr>
        <w:ind w:left="374" w:hanging="374"/>
        <w:rPr>
          <w:lang w:val="fr-FR"/>
        </w:rPr>
      </w:pPr>
      <w:r w:rsidRPr="008C037A">
        <w:rPr>
          <w:lang w:val="fr-FR"/>
        </w:rPr>
        <w:t>Nous sommes tous les jours</w:t>
      </w:r>
    </w:p>
    <w:p w14:paraId="7E94DC02" w14:textId="77777777" w:rsidR="008C037A" w:rsidRPr="008C037A" w:rsidRDefault="008C037A" w:rsidP="00E12C94">
      <w:pPr>
        <w:ind w:left="374" w:hanging="374"/>
        <w:rPr>
          <w:lang w:val="fr-FR"/>
        </w:rPr>
      </w:pPr>
      <w:r w:rsidRPr="008C037A">
        <w:rPr>
          <w:lang w:val="fr-FR"/>
        </w:rPr>
        <w:t>Mon amie</w:t>
      </w:r>
    </w:p>
    <w:p w14:paraId="2FC92586" w14:textId="77777777" w:rsidR="008C037A" w:rsidRPr="008C037A" w:rsidRDefault="008C037A" w:rsidP="00E12C94">
      <w:pPr>
        <w:ind w:left="374" w:hanging="374"/>
        <w:rPr>
          <w:lang w:val="fr-FR"/>
        </w:rPr>
      </w:pPr>
      <w:r w:rsidRPr="008C037A">
        <w:rPr>
          <w:lang w:val="fr-FR"/>
        </w:rPr>
        <w:t>Nous sommes toute la vie</w:t>
      </w:r>
    </w:p>
    <w:p w14:paraId="52B155A1" w14:textId="77777777" w:rsidR="008C037A" w:rsidRPr="008C037A" w:rsidRDefault="008C037A" w:rsidP="00E12C94">
      <w:pPr>
        <w:ind w:left="374" w:hanging="374"/>
        <w:rPr>
          <w:lang w:val="fr-FR"/>
        </w:rPr>
      </w:pPr>
      <w:r w:rsidRPr="008C037A">
        <w:rPr>
          <w:lang w:val="fr-FR"/>
        </w:rPr>
        <w:t>Mon amour</w:t>
      </w:r>
    </w:p>
    <w:p w14:paraId="782ED40E" w14:textId="77777777" w:rsidR="008C037A" w:rsidRPr="008C037A" w:rsidRDefault="008C037A" w:rsidP="00E12C94">
      <w:pPr>
        <w:ind w:left="374" w:hanging="374"/>
        <w:rPr>
          <w:lang w:val="fr-FR"/>
        </w:rPr>
      </w:pPr>
      <w:r w:rsidRPr="008C037A">
        <w:rPr>
          <w:lang w:val="fr-FR"/>
        </w:rPr>
        <w:t>Nous nous aimons et nous vivons</w:t>
      </w:r>
    </w:p>
    <w:p w14:paraId="378A23BC" w14:textId="77777777" w:rsidR="008C037A" w:rsidRPr="008C037A" w:rsidRDefault="008C037A" w:rsidP="00E12C94">
      <w:pPr>
        <w:ind w:left="374" w:hanging="374"/>
        <w:rPr>
          <w:lang w:val="fr-FR"/>
        </w:rPr>
      </w:pPr>
      <w:r w:rsidRPr="008C037A">
        <w:rPr>
          <w:lang w:val="fr-FR"/>
        </w:rPr>
        <w:t>Nous vivons et nous nous aimons</w:t>
      </w:r>
    </w:p>
    <w:p w14:paraId="4989A682" w14:textId="333B620F" w:rsidR="008C037A" w:rsidRPr="008C037A" w:rsidRDefault="008C037A" w:rsidP="00E12C94">
      <w:pPr>
        <w:ind w:left="374" w:hanging="374"/>
        <w:rPr>
          <w:lang w:val="fr-FR"/>
        </w:rPr>
      </w:pPr>
      <w:r w:rsidRPr="008C037A">
        <w:rPr>
          <w:lang w:val="fr-FR"/>
        </w:rPr>
        <w:t>Et nous ne savons pas ce que c</w:t>
      </w:r>
      <w:r w:rsidR="006500BE">
        <w:rPr>
          <w:lang w:val="fr-FR"/>
        </w:rPr>
        <w:t>'</w:t>
      </w:r>
      <w:r w:rsidRPr="008C037A">
        <w:rPr>
          <w:lang w:val="fr-FR"/>
        </w:rPr>
        <w:t>est que la vie</w:t>
      </w:r>
    </w:p>
    <w:p w14:paraId="40C5A072" w14:textId="58C03808" w:rsidR="008C037A" w:rsidRPr="008C037A" w:rsidRDefault="008C037A" w:rsidP="00E12C94">
      <w:pPr>
        <w:ind w:left="374" w:hanging="374"/>
        <w:rPr>
          <w:lang w:val="fr-FR"/>
        </w:rPr>
      </w:pPr>
      <w:r w:rsidRPr="008C037A">
        <w:rPr>
          <w:lang w:val="fr-FR"/>
        </w:rPr>
        <w:t>Et nous ne savons pas ce que c</w:t>
      </w:r>
      <w:r w:rsidR="006500BE">
        <w:rPr>
          <w:lang w:val="fr-FR"/>
        </w:rPr>
        <w:t>'</w:t>
      </w:r>
      <w:r w:rsidRPr="008C037A">
        <w:rPr>
          <w:lang w:val="fr-FR"/>
        </w:rPr>
        <w:t>est que le jour</w:t>
      </w:r>
    </w:p>
    <w:p w14:paraId="78A8F95F" w14:textId="68D37C94" w:rsidR="008C037A" w:rsidRPr="008C037A" w:rsidRDefault="008C037A" w:rsidP="00E12C94">
      <w:pPr>
        <w:ind w:left="374" w:hanging="374"/>
        <w:rPr>
          <w:lang w:val="fr-FR"/>
        </w:rPr>
      </w:pPr>
      <w:r w:rsidRPr="008C037A">
        <w:rPr>
          <w:lang w:val="fr-FR"/>
        </w:rPr>
        <w:t>Et nous ne savons pas ce que c'est que l</w:t>
      </w:r>
      <w:r w:rsidR="006500BE">
        <w:rPr>
          <w:lang w:val="fr-FR"/>
        </w:rPr>
        <w:t>'</w:t>
      </w:r>
      <w:r w:rsidRPr="008C037A">
        <w:rPr>
          <w:lang w:val="fr-FR"/>
        </w:rPr>
        <w:t>amour.</w:t>
      </w:r>
    </w:p>
    <w:p w14:paraId="0573A80D" w14:textId="043F6B29" w:rsidR="008C037A" w:rsidRDefault="00E12C94" w:rsidP="007B25BD">
      <w:pPr>
        <w:rPr>
          <w:lang w:val="fr-FR"/>
        </w:rPr>
      </w:pPr>
      <w:r>
        <w:rPr>
          <w:lang w:val="fr-FR"/>
        </w:rPr>
        <w:t>    </w:t>
      </w:r>
      <w:r w:rsidR="008C037A" w:rsidRPr="008C037A">
        <w:rPr>
          <w:lang w:val="fr-FR"/>
        </w:rPr>
        <w:t>Jacques Prévert (1900</w:t>
      </w:r>
      <w:r w:rsidR="006F6DF7" w:rsidRPr="006F6DF7">
        <w:rPr>
          <w:lang w:val="fr-FR"/>
        </w:rPr>
        <w:t>–</w:t>
      </w:r>
      <w:r w:rsidR="008C037A" w:rsidRPr="008C037A">
        <w:rPr>
          <w:lang w:val="fr-FR"/>
        </w:rPr>
        <w:t>1977)</w:t>
      </w:r>
    </w:p>
    <w:p w14:paraId="6194E23D" w14:textId="77777777" w:rsidR="00E12C94" w:rsidRPr="00E12C94" w:rsidRDefault="00E12C94" w:rsidP="007B25BD"/>
    <w:p w14:paraId="4102BBFC" w14:textId="192F3400" w:rsidR="008C037A" w:rsidRPr="008C037A" w:rsidRDefault="008C037A" w:rsidP="00E12C94">
      <w:pPr>
        <w:pStyle w:val="Overskrift3"/>
        <w:rPr>
          <w:lang w:val="fr-FR"/>
        </w:rPr>
      </w:pPr>
      <w:r w:rsidRPr="00E12C94">
        <w:t>xxx</w:t>
      </w:r>
      <w:r w:rsidR="00E12C94">
        <w:t>3</w:t>
      </w:r>
      <w:r w:rsidRPr="008C037A">
        <w:rPr>
          <w:lang w:val="fr-FR"/>
        </w:rPr>
        <w:t xml:space="preserve"> Conte de fée</w:t>
      </w:r>
    </w:p>
    <w:p w14:paraId="153415CD" w14:textId="77777777" w:rsidR="008C037A" w:rsidRPr="008C037A" w:rsidRDefault="008C037A" w:rsidP="00E12C94">
      <w:pPr>
        <w:ind w:left="374" w:hanging="374"/>
        <w:rPr>
          <w:lang w:val="fr-FR"/>
        </w:rPr>
      </w:pPr>
      <w:r w:rsidRPr="008C037A">
        <w:rPr>
          <w:lang w:val="fr-FR"/>
        </w:rPr>
        <w:t>Il était un grand nombre de fois</w:t>
      </w:r>
    </w:p>
    <w:p w14:paraId="0A351FE9" w14:textId="77777777" w:rsidR="008C037A" w:rsidRPr="008C037A" w:rsidRDefault="008C037A" w:rsidP="00E12C94">
      <w:pPr>
        <w:ind w:left="374" w:hanging="374"/>
        <w:rPr>
          <w:lang w:val="fr-FR"/>
        </w:rPr>
      </w:pPr>
      <w:r w:rsidRPr="008C037A">
        <w:rPr>
          <w:lang w:val="fr-FR"/>
        </w:rPr>
        <w:t>Un homme qui aimait une femme.</w:t>
      </w:r>
    </w:p>
    <w:p w14:paraId="3315D73B" w14:textId="77777777" w:rsidR="008C037A" w:rsidRPr="008C037A" w:rsidRDefault="008C037A" w:rsidP="00E12C94">
      <w:pPr>
        <w:ind w:left="374" w:hanging="374"/>
        <w:rPr>
          <w:lang w:val="fr-FR"/>
        </w:rPr>
      </w:pPr>
      <w:r w:rsidRPr="008C037A">
        <w:rPr>
          <w:lang w:val="fr-FR"/>
        </w:rPr>
        <w:t>Il était un grand nombre de fois</w:t>
      </w:r>
    </w:p>
    <w:p w14:paraId="67EEC501" w14:textId="77777777" w:rsidR="008C037A" w:rsidRPr="008C037A" w:rsidRDefault="008C037A" w:rsidP="00E12C94">
      <w:pPr>
        <w:ind w:left="374" w:hanging="374"/>
        <w:rPr>
          <w:lang w:val="fr-FR"/>
        </w:rPr>
      </w:pPr>
      <w:r w:rsidRPr="008C037A">
        <w:rPr>
          <w:lang w:val="fr-FR"/>
        </w:rPr>
        <w:t>Une femme qui aimait un homme.</w:t>
      </w:r>
    </w:p>
    <w:p w14:paraId="4E0897A5" w14:textId="77777777" w:rsidR="008C037A" w:rsidRPr="008C037A" w:rsidRDefault="008C037A" w:rsidP="00E12C94">
      <w:pPr>
        <w:ind w:left="374" w:hanging="374"/>
        <w:rPr>
          <w:lang w:val="fr-FR"/>
        </w:rPr>
      </w:pPr>
      <w:r w:rsidRPr="008C037A">
        <w:rPr>
          <w:lang w:val="fr-FR"/>
        </w:rPr>
        <w:t>Il était un grand nombre de fois</w:t>
      </w:r>
    </w:p>
    <w:p w14:paraId="3AAE7E71" w14:textId="77777777" w:rsidR="008C037A" w:rsidRPr="008C037A" w:rsidRDefault="008C037A" w:rsidP="00E12C94">
      <w:pPr>
        <w:ind w:left="374" w:hanging="374"/>
        <w:rPr>
          <w:lang w:val="fr-FR"/>
        </w:rPr>
      </w:pPr>
      <w:r w:rsidRPr="008C037A">
        <w:rPr>
          <w:lang w:val="fr-FR"/>
        </w:rPr>
        <w:t>Une femme et un homme</w:t>
      </w:r>
    </w:p>
    <w:p w14:paraId="5335854C" w14:textId="20997ACC" w:rsidR="008C037A" w:rsidRPr="008C037A" w:rsidRDefault="008C037A" w:rsidP="00E12C94">
      <w:pPr>
        <w:ind w:left="374" w:hanging="374"/>
        <w:rPr>
          <w:lang w:val="fr-FR"/>
        </w:rPr>
      </w:pPr>
      <w:r w:rsidRPr="008C037A">
        <w:rPr>
          <w:lang w:val="fr-FR"/>
        </w:rPr>
        <w:t>Qui n</w:t>
      </w:r>
      <w:r w:rsidR="006500BE">
        <w:rPr>
          <w:lang w:val="fr-FR"/>
        </w:rPr>
        <w:t>'</w:t>
      </w:r>
      <w:r w:rsidRPr="008C037A">
        <w:rPr>
          <w:lang w:val="fr-FR"/>
        </w:rPr>
        <w:t>aimaient pas celui et celle qui les aimaient.</w:t>
      </w:r>
    </w:p>
    <w:p w14:paraId="4747A30E" w14:textId="77777777" w:rsidR="008C037A" w:rsidRPr="008C037A" w:rsidRDefault="008C037A" w:rsidP="00E12C94">
      <w:pPr>
        <w:ind w:left="374" w:hanging="374"/>
        <w:rPr>
          <w:lang w:val="fr-FR"/>
        </w:rPr>
      </w:pPr>
    </w:p>
    <w:p w14:paraId="22471FE3" w14:textId="77777777" w:rsidR="008C037A" w:rsidRPr="008C037A" w:rsidRDefault="008C037A" w:rsidP="00E12C94">
      <w:pPr>
        <w:ind w:left="374" w:hanging="374"/>
        <w:rPr>
          <w:lang w:val="fr-FR"/>
        </w:rPr>
      </w:pPr>
      <w:r w:rsidRPr="008C037A">
        <w:rPr>
          <w:lang w:val="fr-FR"/>
        </w:rPr>
        <w:t>Il était une fois</w:t>
      </w:r>
    </w:p>
    <w:p w14:paraId="1D9F0C1A" w14:textId="77777777" w:rsidR="008C037A" w:rsidRPr="008C037A" w:rsidRDefault="008C037A" w:rsidP="00E12C94">
      <w:pPr>
        <w:ind w:left="374" w:hanging="374"/>
        <w:rPr>
          <w:lang w:val="fr-FR"/>
        </w:rPr>
      </w:pPr>
      <w:r w:rsidRPr="008C037A">
        <w:rPr>
          <w:lang w:val="fr-FR"/>
        </w:rPr>
        <w:t>Une seule fois peut-être</w:t>
      </w:r>
    </w:p>
    <w:p w14:paraId="79A0039B" w14:textId="58D94B8B" w:rsidR="008C037A" w:rsidRPr="008C037A" w:rsidRDefault="008C037A" w:rsidP="00E12C94">
      <w:pPr>
        <w:ind w:left="374" w:hanging="374"/>
        <w:rPr>
          <w:lang w:val="fr-FR"/>
        </w:rPr>
      </w:pPr>
      <w:r w:rsidRPr="008C037A">
        <w:rPr>
          <w:lang w:val="fr-FR"/>
        </w:rPr>
        <w:t>Une femme et un homme qui s</w:t>
      </w:r>
      <w:r w:rsidR="006500BE">
        <w:rPr>
          <w:lang w:val="fr-FR"/>
        </w:rPr>
        <w:t>'</w:t>
      </w:r>
      <w:r w:rsidRPr="008C037A">
        <w:rPr>
          <w:lang w:val="fr-FR"/>
        </w:rPr>
        <w:t>aimaient.</w:t>
      </w:r>
    </w:p>
    <w:p w14:paraId="0AB73A10" w14:textId="2AF807A1" w:rsidR="008C037A" w:rsidRPr="008C037A" w:rsidRDefault="00E12C94" w:rsidP="007B25BD">
      <w:pPr>
        <w:rPr>
          <w:lang w:val="fr-FR"/>
        </w:rPr>
      </w:pPr>
      <w:r>
        <w:rPr>
          <w:lang w:val="fr-FR"/>
        </w:rPr>
        <w:t>    </w:t>
      </w:r>
      <w:r w:rsidR="008C037A" w:rsidRPr="008C037A">
        <w:rPr>
          <w:lang w:val="fr-FR"/>
        </w:rPr>
        <w:t>Robert Desnos (1900</w:t>
      </w:r>
      <w:r w:rsidR="006F6DF7" w:rsidRPr="006F6DF7">
        <w:rPr>
          <w:lang w:val="fr-FR"/>
        </w:rPr>
        <w:t>–</w:t>
      </w:r>
      <w:r w:rsidR="008C037A" w:rsidRPr="008C037A">
        <w:rPr>
          <w:lang w:val="fr-FR"/>
        </w:rPr>
        <w:t>1945)</w:t>
      </w:r>
    </w:p>
    <w:p w14:paraId="0EBE334C" w14:textId="77777777" w:rsidR="00E12C94" w:rsidRPr="00E12C94" w:rsidRDefault="00E12C94" w:rsidP="007B25BD"/>
    <w:p w14:paraId="1B32804E" w14:textId="41CA7383" w:rsidR="008C037A" w:rsidRPr="00E12C94" w:rsidRDefault="008C037A" w:rsidP="007B25BD">
      <w:r w:rsidRPr="00E12C94">
        <w:t>--- 43 til 283</w:t>
      </w:r>
    </w:p>
    <w:p w14:paraId="7B710381" w14:textId="1CD3CF02" w:rsidR="008C037A" w:rsidRPr="008C037A" w:rsidRDefault="008C037A" w:rsidP="00E12C94">
      <w:pPr>
        <w:pStyle w:val="Overskrift3"/>
        <w:rPr>
          <w:lang w:val="fr-FR"/>
        </w:rPr>
      </w:pPr>
      <w:r w:rsidRPr="00E12C94">
        <w:t>xxx</w:t>
      </w:r>
      <w:r w:rsidR="00E12C94">
        <w:t>3</w:t>
      </w:r>
      <w:r w:rsidRPr="008C037A">
        <w:rPr>
          <w:lang w:val="fr-FR"/>
        </w:rPr>
        <w:t xml:space="preserve"> C</w:t>
      </w:r>
      <w:r w:rsidR="006500BE">
        <w:rPr>
          <w:lang w:val="fr-FR"/>
        </w:rPr>
        <w:t>'</w:t>
      </w:r>
      <w:r w:rsidRPr="008C037A">
        <w:rPr>
          <w:lang w:val="fr-FR"/>
        </w:rPr>
        <w:t>est facile</w:t>
      </w:r>
    </w:p>
    <w:p w14:paraId="5830F303" w14:textId="51BCEEBE" w:rsidR="008C037A" w:rsidRPr="008C037A" w:rsidRDefault="008C037A" w:rsidP="00E12C94">
      <w:pPr>
        <w:ind w:left="374" w:hanging="374"/>
        <w:rPr>
          <w:lang w:val="fr-FR"/>
        </w:rPr>
      </w:pPr>
      <w:r w:rsidRPr="008C037A">
        <w:rPr>
          <w:lang w:val="fr-FR"/>
        </w:rPr>
        <w:t>C</w:t>
      </w:r>
      <w:r w:rsidR="006500BE">
        <w:rPr>
          <w:lang w:val="fr-FR"/>
        </w:rPr>
        <w:t>'</w:t>
      </w:r>
      <w:r w:rsidRPr="008C037A">
        <w:rPr>
          <w:lang w:val="fr-FR"/>
        </w:rPr>
        <w:t>est facile à dire.</w:t>
      </w:r>
    </w:p>
    <w:p w14:paraId="68E7944D" w14:textId="54A64C43" w:rsidR="008C037A" w:rsidRPr="008C037A" w:rsidRDefault="008C037A" w:rsidP="00E12C94">
      <w:pPr>
        <w:ind w:left="374" w:hanging="374"/>
        <w:rPr>
          <w:lang w:val="fr-FR"/>
        </w:rPr>
      </w:pPr>
      <w:r w:rsidRPr="008C037A">
        <w:rPr>
          <w:lang w:val="fr-FR"/>
        </w:rPr>
        <w:t>C</w:t>
      </w:r>
      <w:r w:rsidR="006500BE">
        <w:rPr>
          <w:lang w:val="fr-FR"/>
        </w:rPr>
        <w:t>'</w:t>
      </w:r>
      <w:r w:rsidRPr="008C037A">
        <w:rPr>
          <w:lang w:val="fr-FR"/>
        </w:rPr>
        <w:t>est bien facile.</w:t>
      </w:r>
    </w:p>
    <w:p w14:paraId="1731427D" w14:textId="77777777" w:rsidR="008C037A" w:rsidRPr="008C037A" w:rsidRDefault="008C037A" w:rsidP="00E12C94">
      <w:pPr>
        <w:ind w:left="374" w:hanging="374"/>
        <w:rPr>
          <w:lang w:val="fr-FR"/>
        </w:rPr>
      </w:pPr>
    </w:p>
    <w:p w14:paraId="57D07A31" w14:textId="77777777" w:rsidR="008C037A" w:rsidRPr="008C037A" w:rsidRDefault="008C037A" w:rsidP="00E12C94">
      <w:pPr>
        <w:ind w:left="374" w:hanging="374"/>
        <w:rPr>
          <w:lang w:val="fr-FR"/>
        </w:rPr>
      </w:pPr>
      <w:r w:rsidRPr="008C037A">
        <w:rPr>
          <w:lang w:val="fr-FR"/>
        </w:rPr>
        <w:t>Mais le bonheur,</w:t>
      </w:r>
    </w:p>
    <w:p w14:paraId="73ECA042" w14:textId="77777777" w:rsidR="008C037A" w:rsidRPr="008C037A" w:rsidRDefault="008C037A" w:rsidP="00E12C94">
      <w:pPr>
        <w:ind w:left="374" w:hanging="374"/>
        <w:rPr>
          <w:lang w:val="fr-FR"/>
        </w:rPr>
      </w:pPr>
      <w:r w:rsidRPr="008C037A">
        <w:rPr>
          <w:lang w:val="fr-FR"/>
        </w:rPr>
        <w:t>Ça ne pousse pas comme ça,</w:t>
      </w:r>
    </w:p>
    <w:p w14:paraId="57CD0AD9" w14:textId="77777777" w:rsidR="008C037A" w:rsidRPr="008C037A" w:rsidRDefault="008C037A" w:rsidP="00E12C94">
      <w:pPr>
        <w:ind w:left="374" w:hanging="374"/>
        <w:rPr>
          <w:lang w:val="fr-FR"/>
        </w:rPr>
      </w:pPr>
      <w:r w:rsidRPr="008C037A">
        <w:rPr>
          <w:lang w:val="fr-FR"/>
        </w:rPr>
        <w:t>Ça ne pousse pas en nous</w:t>
      </w:r>
    </w:p>
    <w:p w14:paraId="7025FEDF" w14:textId="77777777" w:rsidR="008C037A" w:rsidRPr="008C037A" w:rsidRDefault="008C037A" w:rsidP="00E12C94">
      <w:pPr>
        <w:ind w:left="374" w:hanging="374"/>
        <w:rPr>
          <w:lang w:val="fr-FR"/>
        </w:rPr>
      </w:pPr>
      <w:r w:rsidRPr="008C037A">
        <w:rPr>
          <w:lang w:val="fr-FR"/>
        </w:rPr>
        <w:t>Comme des légumes.</w:t>
      </w:r>
    </w:p>
    <w:p w14:paraId="7CAF9B42" w14:textId="54D67895" w:rsidR="008C037A" w:rsidRDefault="00E12C94" w:rsidP="007B25BD">
      <w:pPr>
        <w:rPr>
          <w:lang w:val="fr-FR"/>
        </w:rPr>
      </w:pPr>
      <w:r>
        <w:rPr>
          <w:lang w:val="fr-FR"/>
        </w:rPr>
        <w:t>    </w:t>
      </w:r>
      <w:r w:rsidR="008C037A" w:rsidRPr="008C037A">
        <w:rPr>
          <w:lang w:val="fr-FR"/>
        </w:rPr>
        <w:t>Eugène Guillevic (1907</w:t>
      </w:r>
      <w:r w:rsidR="006F6DF7" w:rsidRPr="006F6DF7">
        <w:rPr>
          <w:lang w:val="fr-FR"/>
        </w:rPr>
        <w:t>–</w:t>
      </w:r>
      <w:r w:rsidR="008C037A" w:rsidRPr="008C037A">
        <w:rPr>
          <w:lang w:val="fr-FR"/>
        </w:rPr>
        <w:t>1997)</w:t>
      </w:r>
    </w:p>
    <w:p w14:paraId="77825314" w14:textId="77777777" w:rsidR="00E12C94" w:rsidRPr="008C037A" w:rsidRDefault="00E12C94" w:rsidP="007B25BD">
      <w:pPr>
        <w:rPr>
          <w:lang w:val="fr-FR"/>
        </w:rPr>
      </w:pPr>
    </w:p>
    <w:p w14:paraId="77E422B1" w14:textId="48FDFFCB" w:rsidR="008C037A" w:rsidRPr="008C037A" w:rsidRDefault="008C037A" w:rsidP="00E12C94">
      <w:pPr>
        <w:pStyle w:val="Overskrift3"/>
        <w:rPr>
          <w:lang w:val="fr-FR"/>
        </w:rPr>
      </w:pPr>
      <w:r w:rsidRPr="00E12C94">
        <w:t>xxx</w:t>
      </w:r>
      <w:r w:rsidR="00E12C94">
        <w:t>3</w:t>
      </w:r>
      <w:r w:rsidRPr="008C037A">
        <w:rPr>
          <w:lang w:val="fr-FR"/>
        </w:rPr>
        <w:t xml:space="preserve"> Le Pont Mirabeau</w:t>
      </w:r>
    </w:p>
    <w:p w14:paraId="429B91FE" w14:textId="77777777" w:rsidR="008C037A" w:rsidRPr="008C037A" w:rsidRDefault="008C037A" w:rsidP="00E12C94">
      <w:pPr>
        <w:ind w:left="374" w:hanging="374"/>
        <w:rPr>
          <w:lang w:val="fr-FR"/>
        </w:rPr>
      </w:pPr>
      <w:r w:rsidRPr="008C037A">
        <w:rPr>
          <w:lang w:val="fr-FR"/>
        </w:rPr>
        <w:t>Sous le pont Mirabeau coule la Seine</w:t>
      </w:r>
    </w:p>
    <w:p w14:paraId="653C88A6" w14:textId="77777777" w:rsidR="008C037A" w:rsidRPr="008C037A" w:rsidRDefault="008C037A" w:rsidP="00E12C94">
      <w:pPr>
        <w:ind w:left="374" w:hanging="374"/>
        <w:rPr>
          <w:lang w:val="fr-FR"/>
        </w:rPr>
      </w:pPr>
      <w:r w:rsidRPr="008C037A">
        <w:rPr>
          <w:lang w:val="fr-FR"/>
        </w:rPr>
        <w:t>Et nos amours</w:t>
      </w:r>
    </w:p>
    <w:p w14:paraId="5E533E2A" w14:textId="77777777" w:rsidR="008C037A" w:rsidRPr="008C037A" w:rsidRDefault="008C037A" w:rsidP="00E12C94">
      <w:pPr>
        <w:ind w:left="374" w:hanging="374"/>
        <w:rPr>
          <w:lang w:val="fr-FR"/>
        </w:rPr>
      </w:pPr>
      <w:r w:rsidRPr="008C037A">
        <w:rPr>
          <w:lang w:val="fr-FR"/>
        </w:rPr>
        <w:t>(...)</w:t>
      </w:r>
    </w:p>
    <w:p w14:paraId="3A84C6BF" w14:textId="06CA2D4B" w:rsidR="008C037A" w:rsidRPr="008C037A" w:rsidRDefault="008C037A" w:rsidP="00E12C94">
      <w:pPr>
        <w:ind w:left="374" w:hanging="374"/>
        <w:rPr>
          <w:lang w:val="fr-FR"/>
        </w:rPr>
      </w:pPr>
      <w:r w:rsidRPr="008C037A">
        <w:rPr>
          <w:lang w:val="fr-FR"/>
        </w:rPr>
        <w:t>L</w:t>
      </w:r>
      <w:r w:rsidR="006500BE">
        <w:rPr>
          <w:lang w:val="fr-FR"/>
        </w:rPr>
        <w:t>'</w:t>
      </w:r>
      <w:r w:rsidRPr="008C037A">
        <w:rPr>
          <w:lang w:val="fr-FR"/>
        </w:rPr>
        <w:t>amour s</w:t>
      </w:r>
      <w:r w:rsidR="006500BE">
        <w:rPr>
          <w:lang w:val="fr-FR"/>
        </w:rPr>
        <w:t>'</w:t>
      </w:r>
      <w:r w:rsidRPr="008C037A">
        <w:rPr>
          <w:lang w:val="fr-FR"/>
        </w:rPr>
        <w:t>en va comme cette eau courante</w:t>
      </w:r>
    </w:p>
    <w:p w14:paraId="12C96009" w14:textId="135939F3" w:rsidR="008C037A" w:rsidRPr="008C037A" w:rsidRDefault="008C037A" w:rsidP="00E12C94">
      <w:pPr>
        <w:ind w:left="374" w:hanging="374"/>
        <w:rPr>
          <w:lang w:val="fr-FR"/>
        </w:rPr>
      </w:pPr>
      <w:r w:rsidRPr="008C037A">
        <w:rPr>
          <w:lang w:val="fr-FR"/>
        </w:rPr>
        <w:t>L</w:t>
      </w:r>
      <w:r w:rsidR="006500BE">
        <w:rPr>
          <w:lang w:val="fr-FR"/>
        </w:rPr>
        <w:t>'</w:t>
      </w:r>
      <w:r w:rsidRPr="008C037A">
        <w:rPr>
          <w:lang w:val="fr-FR"/>
        </w:rPr>
        <w:t>amour s</w:t>
      </w:r>
      <w:r w:rsidR="006500BE">
        <w:rPr>
          <w:lang w:val="fr-FR"/>
        </w:rPr>
        <w:t>'</w:t>
      </w:r>
      <w:r w:rsidRPr="008C037A">
        <w:rPr>
          <w:lang w:val="fr-FR"/>
        </w:rPr>
        <w:t>en va</w:t>
      </w:r>
    </w:p>
    <w:p w14:paraId="5275FA28" w14:textId="77777777" w:rsidR="008C037A" w:rsidRPr="008C037A" w:rsidRDefault="008C037A" w:rsidP="00E12C94">
      <w:pPr>
        <w:ind w:left="374" w:hanging="374"/>
        <w:rPr>
          <w:lang w:val="fr-FR"/>
        </w:rPr>
      </w:pPr>
      <w:r w:rsidRPr="008C037A">
        <w:rPr>
          <w:lang w:val="fr-FR"/>
        </w:rPr>
        <w:t>(...)</w:t>
      </w:r>
    </w:p>
    <w:p w14:paraId="130AB5EA" w14:textId="7E2D81FE" w:rsidR="008C037A" w:rsidRDefault="00E12C94" w:rsidP="007B25BD">
      <w:pPr>
        <w:rPr>
          <w:lang w:val="fr-FR"/>
        </w:rPr>
      </w:pPr>
      <w:r>
        <w:rPr>
          <w:lang w:val="fr-FR"/>
        </w:rPr>
        <w:t>    </w:t>
      </w:r>
      <w:r w:rsidR="008C037A" w:rsidRPr="008C037A">
        <w:rPr>
          <w:lang w:val="fr-FR"/>
        </w:rPr>
        <w:t>Guillaume Apollinaire (1880</w:t>
      </w:r>
      <w:r w:rsidR="006F6DF7" w:rsidRPr="006F6DF7">
        <w:rPr>
          <w:lang w:val="fr-FR"/>
        </w:rPr>
        <w:t>–</w:t>
      </w:r>
      <w:r w:rsidR="008C037A" w:rsidRPr="008C037A">
        <w:rPr>
          <w:lang w:val="fr-FR"/>
        </w:rPr>
        <w:t>1918)</w:t>
      </w:r>
    </w:p>
    <w:p w14:paraId="5F612F7F" w14:textId="77777777" w:rsidR="00E12C94" w:rsidRPr="008C037A" w:rsidRDefault="00E12C94" w:rsidP="007B25BD">
      <w:pPr>
        <w:rPr>
          <w:lang w:val="fr-FR"/>
        </w:rPr>
      </w:pPr>
    </w:p>
    <w:p w14:paraId="1CF17C45" w14:textId="65BDA606" w:rsidR="008C037A" w:rsidRPr="008C037A" w:rsidRDefault="008C037A" w:rsidP="00E12C94">
      <w:pPr>
        <w:pStyle w:val="Overskrift3"/>
        <w:rPr>
          <w:lang w:val="fr-FR"/>
        </w:rPr>
      </w:pPr>
      <w:r w:rsidRPr="00E12C94">
        <w:t>xxx</w:t>
      </w:r>
      <w:r w:rsidR="00E12C94">
        <w:t>3</w:t>
      </w:r>
      <w:r w:rsidRPr="00E12C94">
        <w:t xml:space="preserve"> </w:t>
      </w:r>
      <w:r w:rsidRPr="008C037A">
        <w:rPr>
          <w:lang w:val="fr-FR"/>
        </w:rPr>
        <w:t>Plaisir d'amour</w:t>
      </w:r>
    </w:p>
    <w:p w14:paraId="66B206AE" w14:textId="27085135" w:rsidR="008C037A" w:rsidRPr="008C037A" w:rsidRDefault="008C037A" w:rsidP="00E12C94">
      <w:pPr>
        <w:ind w:left="374" w:hanging="374"/>
        <w:rPr>
          <w:lang w:val="fr-FR"/>
        </w:rPr>
      </w:pPr>
      <w:r w:rsidRPr="008C037A">
        <w:rPr>
          <w:lang w:val="fr-FR"/>
        </w:rPr>
        <w:lastRenderedPageBreak/>
        <w:t>Plaisir d</w:t>
      </w:r>
      <w:r w:rsidR="006500BE">
        <w:rPr>
          <w:lang w:val="fr-FR"/>
        </w:rPr>
        <w:t>'</w:t>
      </w:r>
      <w:r w:rsidRPr="008C037A">
        <w:rPr>
          <w:lang w:val="fr-FR"/>
        </w:rPr>
        <w:t>amour ne dure qu</w:t>
      </w:r>
      <w:r w:rsidR="006500BE">
        <w:rPr>
          <w:lang w:val="fr-FR"/>
        </w:rPr>
        <w:t>'</w:t>
      </w:r>
      <w:r w:rsidRPr="008C037A">
        <w:rPr>
          <w:lang w:val="fr-FR"/>
        </w:rPr>
        <w:t>un moment,</w:t>
      </w:r>
    </w:p>
    <w:p w14:paraId="56B72E3B" w14:textId="3B99D5FE" w:rsidR="008C037A" w:rsidRPr="008C037A" w:rsidRDefault="008C037A" w:rsidP="00E12C94">
      <w:pPr>
        <w:ind w:left="374" w:hanging="374"/>
        <w:rPr>
          <w:lang w:val="fr-FR"/>
        </w:rPr>
      </w:pPr>
      <w:r w:rsidRPr="008C037A">
        <w:rPr>
          <w:lang w:val="fr-FR"/>
        </w:rPr>
        <w:t>Chagrin d</w:t>
      </w:r>
      <w:r w:rsidR="006500BE">
        <w:rPr>
          <w:lang w:val="fr-FR"/>
        </w:rPr>
        <w:t>'</w:t>
      </w:r>
      <w:r w:rsidRPr="008C037A">
        <w:rPr>
          <w:lang w:val="fr-FR"/>
        </w:rPr>
        <w:t>amour dure toute la vie.</w:t>
      </w:r>
    </w:p>
    <w:p w14:paraId="4C757249" w14:textId="77777777" w:rsidR="008C037A" w:rsidRPr="008C037A" w:rsidRDefault="008C037A" w:rsidP="00E12C94">
      <w:pPr>
        <w:ind w:left="374" w:hanging="374"/>
        <w:rPr>
          <w:lang w:val="fr-FR"/>
        </w:rPr>
      </w:pPr>
    </w:p>
    <w:p w14:paraId="50AE4717" w14:textId="264F3B8E" w:rsidR="008C037A" w:rsidRPr="008C037A" w:rsidRDefault="008C037A" w:rsidP="00E12C94">
      <w:pPr>
        <w:ind w:left="374" w:hanging="374"/>
        <w:rPr>
          <w:lang w:val="fr-FR"/>
        </w:rPr>
      </w:pPr>
      <w:r w:rsidRPr="008C037A">
        <w:rPr>
          <w:lang w:val="fr-FR"/>
        </w:rPr>
        <w:t>J</w:t>
      </w:r>
      <w:r w:rsidR="006500BE">
        <w:rPr>
          <w:lang w:val="fr-FR"/>
        </w:rPr>
        <w:t>'</w:t>
      </w:r>
      <w:r w:rsidRPr="008C037A">
        <w:rPr>
          <w:lang w:val="fr-FR"/>
        </w:rPr>
        <w:t>ai tout quitté pour l</w:t>
      </w:r>
      <w:r w:rsidR="006500BE">
        <w:rPr>
          <w:lang w:val="fr-FR"/>
        </w:rPr>
        <w:t>'</w:t>
      </w:r>
      <w:r w:rsidRPr="008C037A">
        <w:rPr>
          <w:lang w:val="fr-FR"/>
        </w:rPr>
        <w:t>ingrate Sylvie,</w:t>
      </w:r>
    </w:p>
    <w:p w14:paraId="48EA1EC3" w14:textId="77777777" w:rsidR="008C037A" w:rsidRPr="008C037A" w:rsidRDefault="008C037A" w:rsidP="00E12C94">
      <w:pPr>
        <w:ind w:left="374" w:hanging="374"/>
        <w:rPr>
          <w:lang w:val="fr-FR"/>
        </w:rPr>
      </w:pPr>
      <w:r w:rsidRPr="008C037A">
        <w:rPr>
          <w:lang w:val="fr-FR"/>
        </w:rPr>
        <w:t>Elle me quitte et prend un autre amant.</w:t>
      </w:r>
    </w:p>
    <w:p w14:paraId="58AAFDC6" w14:textId="3F9C46B5" w:rsidR="008C037A" w:rsidRPr="008C037A" w:rsidRDefault="008C037A" w:rsidP="00E12C94">
      <w:pPr>
        <w:ind w:left="374" w:hanging="374"/>
        <w:rPr>
          <w:lang w:val="fr-FR"/>
        </w:rPr>
      </w:pPr>
      <w:r w:rsidRPr="008C037A">
        <w:rPr>
          <w:lang w:val="fr-FR"/>
        </w:rPr>
        <w:t>Plaisir d</w:t>
      </w:r>
      <w:r w:rsidR="006500BE">
        <w:rPr>
          <w:lang w:val="fr-FR"/>
        </w:rPr>
        <w:t>'</w:t>
      </w:r>
      <w:r w:rsidRPr="008C037A">
        <w:rPr>
          <w:lang w:val="fr-FR"/>
        </w:rPr>
        <w:t>amour ne dure qu</w:t>
      </w:r>
      <w:r w:rsidR="006500BE">
        <w:rPr>
          <w:lang w:val="fr-FR"/>
        </w:rPr>
        <w:t>'</w:t>
      </w:r>
      <w:r w:rsidRPr="008C037A">
        <w:rPr>
          <w:lang w:val="fr-FR"/>
        </w:rPr>
        <w:t>un moment,</w:t>
      </w:r>
    </w:p>
    <w:p w14:paraId="32D67417" w14:textId="7125B93A" w:rsidR="008C037A" w:rsidRPr="008C037A" w:rsidRDefault="008C037A" w:rsidP="00E12C94">
      <w:pPr>
        <w:ind w:left="374" w:hanging="374"/>
        <w:rPr>
          <w:lang w:val="fr-FR"/>
        </w:rPr>
      </w:pPr>
      <w:r w:rsidRPr="008C037A">
        <w:rPr>
          <w:lang w:val="fr-FR"/>
        </w:rPr>
        <w:t>Chagrin d</w:t>
      </w:r>
      <w:r w:rsidR="006500BE">
        <w:rPr>
          <w:lang w:val="fr-FR"/>
        </w:rPr>
        <w:t>'</w:t>
      </w:r>
      <w:r w:rsidRPr="008C037A">
        <w:rPr>
          <w:lang w:val="fr-FR"/>
        </w:rPr>
        <w:t>amour dure toute la vie.</w:t>
      </w:r>
    </w:p>
    <w:p w14:paraId="6830640E" w14:textId="77777777" w:rsidR="008C037A" w:rsidRPr="008C037A" w:rsidRDefault="008C037A" w:rsidP="00E12C94">
      <w:pPr>
        <w:ind w:left="374" w:hanging="374"/>
        <w:rPr>
          <w:lang w:val="fr-FR"/>
        </w:rPr>
      </w:pPr>
    </w:p>
    <w:p w14:paraId="237B54CA" w14:textId="77777777" w:rsidR="008C037A" w:rsidRPr="008C037A" w:rsidRDefault="008C037A" w:rsidP="00E12C94">
      <w:pPr>
        <w:ind w:left="374" w:hanging="374"/>
        <w:rPr>
          <w:lang w:val="fr-FR"/>
        </w:rPr>
      </w:pPr>
      <w:r w:rsidRPr="008C037A">
        <w:rPr>
          <w:lang w:val="fr-FR"/>
        </w:rPr>
        <w:t>Tant que cette eau coulera doucement</w:t>
      </w:r>
    </w:p>
    <w:p w14:paraId="4D708BD8" w14:textId="77777777" w:rsidR="008C037A" w:rsidRPr="008C037A" w:rsidRDefault="008C037A" w:rsidP="00E12C94">
      <w:pPr>
        <w:ind w:left="374" w:hanging="374"/>
        <w:rPr>
          <w:lang w:val="fr-FR"/>
        </w:rPr>
      </w:pPr>
      <w:r w:rsidRPr="008C037A">
        <w:rPr>
          <w:lang w:val="fr-FR"/>
        </w:rPr>
        <w:t>Vers ce ruisseau qui borde la prairie,</w:t>
      </w:r>
    </w:p>
    <w:p w14:paraId="71B1BBBA" w14:textId="5FCB501C" w:rsidR="008C037A" w:rsidRPr="008C037A" w:rsidRDefault="008C037A" w:rsidP="00E12C94">
      <w:pPr>
        <w:ind w:left="374" w:hanging="374"/>
        <w:rPr>
          <w:lang w:val="fr-FR"/>
        </w:rPr>
      </w:pPr>
      <w:r w:rsidRPr="008C037A">
        <w:rPr>
          <w:lang w:val="fr-FR"/>
        </w:rPr>
        <w:t>Je t</w:t>
      </w:r>
      <w:r w:rsidR="006500BE">
        <w:rPr>
          <w:lang w:val="fr-FR"/>
        </w:rPr>
        <w:t>'</w:t>
      </w:r>
      <w:r w:rsidRPr="008C037A">
        <w:rPr>
          <w:lang w:val="fr-FR"/>
        </w:rPr>
        <w:t>aimerai, me répétait Sylvie,</w:t>
      </w:r>
    </w:p>
    <w:p w14:paraId="4A7BBBBE" w14:textId="7D335D28" w:rsidR="008C037A" w:rsidRPr="008C037A" w:rsidRDefault="008C037A" w:rsidP="00E12C94">
      <w:pPr>
        <w:ind w:left="374" w:hanging="374"/>
        <w:rPr>
          <w:lang w:val="fr-FR"/>
        </w:rPr>
      </w:pPr>
      <w:r w:rsidRPr="008C037A">
        <w:rPr>
          <w:lang w:val="fr-FR"/>
        </w:rPr>
        <w:t>L</w:t>
      </w:r>
      <w:r w:rsidR="006500BE">
        <w:rPr>
          <w:lang w:val="fr-FR"/>
        </w:rPr>
        <w:t>'</w:t>
      </w:r>
      <w:r w:rsidRPr="008C037A">
        <w:rPr>
          <w:lang w:val="fr-FR"/>
        </w:rPr>
        <w:t>eau coule encore, elle a changé pourtant.</w:t>
      </w:r>
    </w:p>
    <w:p w14:paraId="07DE3487" w14:textId="77777777" w:rsidR="008C037A" w:rsidRPr="008C037A" w:rsidRDefault="008C037A" w:rsidP="00E12C94">
      <w:pPr>
        <w:ind w:left="374" w:hanging="374"/>
        <w:rPr>
          <w:lang w:val="fr-FR"/>
        </w:rPr>
      </w:pPr>
    </w:p>
    <w:p w14:paraId="7291E3F9" w14:textId="513D5F73" w:rsidR="008C037A" w:rsidRPr="008C037A" w:rsidRDefault="008C037A" w:rsidP="00E12C94">
      <w:pPr>
        <w:ind w:left="374" w:hanging="374"/>
        <w:rPr>
          <w:lang w:val="fr-FR"/>
        </w:rPr>
      </w:pPr>
      <w:r w:rsidRPr="008C037A">
        <w:rPr>
          <w:lang w:val="fr-FR"/>
        </w:rPr>
        <w:t>Plaisir d</w:t>
      </w:r>
      <w:r w:rsidR="006500BE">
        <w:rPr>
          <w:lang w:val="fr-FR"/>
        </w:rPr>
        <w:t>'</w:t>
      </w:r>
      <w:r w:rsidRPr="008C037A">
        <w:rPr>
          <w:lang w:val="fr-FR"/>
        </w:rPr>
        <w:t>amour ne dure qu</w:t>
      </w:r>
      <w:r w:rsidR="006500BE">
        <w:rPr>
          <w:lang w:val="fr-FR"/>
        </w:rPr>
        <w:t>'</w:t>
      </w:r>
      <w:r w:rsidRPr="008C037A">
        <w:rPr>
          <w:lang w:val="fr-FR"/>
        </w:rPr>
        <w:t>un moment</w:t>
      </w:r>
    </w:p>
    <w:p w14:paraId="61E3CBDB" w14:textId="6956EAF8" w:rsidR="008C037A" w:rsidRPr="008C037A" w:rsidRDefault="008C037A" w:rsidP="00E12C94">
      <w:pPr>
        <w:ind w:left="374" w:hanging="374"/>
        <w:rPr>
          <w:lang w:val="fr-FR"/>
        </w:rPr>
      </w:pPr>
      <w:r w:rsidRPr="008C037A">
        <w:rPr>
          <w:lang w:val="fr-FR"/>
        </w:rPr>
        <w:t>Chagrin d</w:t>
      </w:r>
      <w:r w:rsidR="006500BE">
        <w:rPr>
          <w:lang w:val="fr-FR"/>
        </w:rPr>
        <w:t>'</w:t>
      </w:r>
      <w:r w:rsidRPr="008C037A">
        <w:rPr>
          <w:lang w:val="fr-FR"/>
        </w:rPr>
        <w:t>amour dure toute la vie.</w:t>
      </w:r>
    </w:p>
    <w:p w14:paraId="7B1068E5" w14:textId="3DA97569" w:rsidR="008C037A" w:rsidRPr="008C037A" w:rsidRDefault="00E12C94" w:rsidP="007B25BD">
      <w:pPr>
        <w:rPr>
          <w:lang w:val="fr-FR"/>
        </w:rPr>
      </w:pPr>
      <w:r>
        <w:rPr>
          <w:lang w:val="fr-FR"/>
        </w:rPr>
        <w:t>    </w:t>
      </w:r>
      <w:r w:rsidR="008C037A" w:rsidRPr="008C037A">
        <w:rPr>
          <w:lang w:val="fr-FR"/>
        </w:rPr>
        <w:t xml:space="preserve">Jean-Pierre </w:t>
      </w:r>
      <w:proofErr w:type="spellStart"/>
      <w:r w:rsidR="008C037A" w:rsidRPr="008C037A">
        <w:rPr>
          <w:lang w:val="fr-FR"/>
        </w:rPr>
        <w:t>Claris</w:t>
      </w:r>
      <w:proofErr w:type="spellEnd"/>
      <w:r w:rsidR="008C037A" w:rsidRPr="008C037A">
        <w:rPr>
          <w:lang w:val="fr-FR"/>
        </w:rPr>
        <w:t xml:space="preserve"> de Florian (1755</w:t>
      </w:r>
      <w:r w:rsidR="006F6DF7" w:rsidRPr="006F6DF7">
        <w:rPr>
          <w:lang w:val="fr-FR"/>
        </w:rPr>
        <w:t>–</w:t>
      </w:r>
      <w:r w:rsidR="008C037A" w:rsidRPr="008C037A">
        <w:rPr>
          <w:lang w:val="fr-FR"/>
        </w:rPr>
        <w:t>1794)</w:t>
      </w:r>
    </w:p>
    <w:p w14:paraId="60062477" w14:textId="77777777" w:rsidR="00E12C94" w:rsidRPr="00E12C94" w:rsidRDefault="00E12C94" w:rsidP="007B25BD"/>
    <w:p w14:paraId="6FA0C3B5" w14:textId="7D2DC5B1" w:rsidR="008C037A" w:rsidRPr="00E12C94" w:rsidRDefault="008C037A" w:rsidP="007B25BD">
      <w:r w:rsidRPr="00E12C94">
        <w:t>--- 44 til 283</w:t>
      </w:r>
    </w:p>
    <w:p w14:paraId="0580F7DC" w14:textId="77777777" w:rsidR="008C037A" w:rsidRPr="008C037A" w:rsidRDefault="008C037A" w:rsidP="00C021BE">
      <w:pPr>
        <w:pStyle w:val="Overskrift2"/>
        <w:rPr>
          <w:lang w:val="fr-FR"/>
        </w:rPr>
      </w:pPr>
      <w:r w:rsidRPr="00E12C94">
        <w:t>xxx2</w:t>
      </w:r>
      <w:r w:rsidRPr="008C037A">
        <w:rPr>
          <w:lang w:val="fr-FR"/>
        </w:rPr>
        <w:t xml:space="preserve"> Quelques fêtes en France</w:t>
      </w:r>
    </w:p>
    <w:p w14:paraId="3FB16533" w14:textId="5BB5CB4B" w:rsidR="008C037A" w:rsidRPr="008C037A" w:rsidRDefault="008C037A" w:rsidP="007B25BD">
      <w:pPr>
        <w:rPr>
          <w:lang w:val="fr-FR"/>
        </w:rPr>
      </w:pPr>
      <w:r w:rsidRPr="008C037A">
        <w:rPr>
          <w:lang w:val="fr-FR"/>
        </w:rPr>
        <w:t>Beaucoup de fêtes et de jours fériés en France sont des fêtes d</w:t>
      </w:r>
      <w:r w:rsidR="006500BE">
        <w:rPr>
          <w:lang w:val="fr-FR"/>
        </w:rPr>
        <w:t>'</w:t>
      </w:r>
      <w:r w:rsidRPr="008C037A">
        <w:rPr>
          <w:lang w:val="fr-FR"/>
        </w:rPr>
        <w:t>origine catholique. Aujourd</w:t>
      </w:r>
      <w:r w:rsidR="006500BE">
        <w:rPr>
          <w:lang w:val="fr-FR"/>
        </w:rPr>
        <w:t>'</w:t>
      </w:r>
      <w:r w:rsidRPr="008C037A">
        <w:rPr>
          <w:lang w:val="fr-FR"/>
        </w:rPr>
        <w:t>hui les Français sont moins religieux, et les jeunes ignorent souvent l</w:t>
      </w:r>
      <w:r w:rsidR="006500BE">
        <w:rPr>
          <w:lang w:val="fr-FR"/>
        </w:rPr>
        <w:t>'</w:t>
      </w:r>
      <w:r w:rsidRPr="008C037A">
        <w:rPr>
          <w:lang w:val="fr-FR"/>
        </w:rPr>
        <w:t>origine de certaines traditions.</w:t>
      </w:r>
    </w:p>
    <w:p w14:paraId="4DCBCD3E" w14:textId="77777777" w:rsidR="00E12C94" w:rsidRDefault="00E12C94" w:rsidP="007B25BD">
      <w:pPr>
        <w:rPr>
          <w:lang w:val="fr-FR"/>
        </w:rPr>
      </w:pPr>
    </w:p>
    <w:p w14:paraId="13842ACC" w14:textId="640BAA3E" w:rsidR="008C037A" w:rsidRDefault="008C037A" w:rsidP="007B25BD">
      <w:pPr>
        <w:rPr>
          <w:lang w:val="fr-FR"/>
        </w:rPr>
      </w:pPr>
      <w:r w:rsidRPr="008C037A">
        <w:rPr>
          <w:lang w:val="fr-FR"/>
        </w:rPr>
        <w:t>_La fête de l'épiphanie_</w:t>
      </w:r>
      <w:r w:rsidR="00E12C94">
        <w:rPr>
          <w:lang w:val="fr-FR"/>
        </w:rPr>
        <w:t xml:space="preserve"> </w:t>
      </w:r>
      <w:r w:rsidRPr="008C037A">
        <w:rPr>
          <w:lang w:val="fr-FR"/>
        </w:rPr>
        <w:t xml:space="preserve">est le 6 janvier, mais le jour </w:t>
      </w:r>
      <w:proofErr w:type="spellStart"/>
      <w:r w:rsidRPr="008C037A">
        <w:rPr>
          <w:lang w:val="fr-FR"/>
        </w:rPr>
        <w:t>se</w:t>
      </w:r>
      <w:proofErr w:type="spellEnd"/>
      <w:r w:rsidRPr="008C037A">
        <w:rPr>
          <w:lang w:val="fr-FR"/>
        </w:rPr>
        <w:t xml:space="preserve"> fête souvent le premier dimanche du mois de janvier avec un gâteau appelé la galette des rois. Dans le gâteau il y a une fève. La personne qui a la fève dans sa part de gâteau, devient roi ou reine et il a une couronne sur la tête.</w:t>
      </w:r>
    </w:p>
    <w:p w14:paraId="2E8EFE91" w14:textId="7E79EE81" w:rsidR="00E12C94" w:rsidRDefault="00E12C94" w:rsidP="007B25BD">
      <w:pPr>
        <w:rPr>
          <w:lang w:val="fr-FR"/>
        </w:rPr>
      </w:pPr>
    </w:p>
    <w:p w14:paraId="28456CAF" w14:textId="231773FA" w:rsidR="00E12C94" w:rsidRPr="008C037A" w:rsidRDefault="00E12C94" w:rsidP="00E12C94">
      <w:pPr>
        <w:rPr>
          <w:lang w:val="fr-FR"/>
        </w:rPr>
      </w:pPr>
      <w:r>
        <w:rPr>
          <w:lang w:val="fr-FR"/>
        </w:rPr>
        <w:noBreakHyphen/>
        <w:t xml:space="preserve"> </w:t>
      </w:r>
      <w:r w:rsidRPr="008C037A">
        <w:rPr>
          <w:lang w:val="fr-FR"/>
        </w:rPr>
        <w:t>Je trouve ça cool, la fête des grands-mères. C'est un jour pour montrer qu'on aime beaucoup sa grand-mère. Cette année j'ai fait un gâteau au chocolat et un poème. Ma grand-mère était super co</w:t>
      </w:r>
      <w:r>
        <w:rPr>
          <w:lang w:val="fr-FR"/>
        </w:rPr>
        <w:t>n</w:t>
      </w:r>
      <w:r w:rsidRPr="008C037A">
        <w:rPr>
          <w:lang w:val="fr-FR"/>
        </w:rPr>
        <w:t xml:space="preserve">tente. </w:t>
      </w:r>
      <w:r>
        <w:rPr>
          <w:lang w:val="fr-FR"/>
        </w:rPr>
        <w:t>:)</w:t>
      </w:r>
    </w:p>
    <w:p w14:paraId="26BFD46F" w14:textId="77777777" w:rsidR="00E12C94" w:rsidRPr="008C037A" w:rsidRDefault="00E12C94" w:rsidP="007B25BD">
      <w:pPr>
        <w:rPr>
          <w:lang w:val="fr-FR"/>
        </w:rPr>
      </w:pPr>
    </w:p>
    <w:p w14:paraId="506AA2B5" w14:textId="029D3E4F" w:rsidR="008C037A" w:rsidRPr="008C037A" w:rsidRDefault="009A52C6" w:rsidP="009A52C6">
      <w:pPr>
        <w:rPr>
          <w:lang w:val="fr-FR"/>
        </w:rPr>
      </w:pPr>
      <w:r>
        <w:t>_</w:t>
      </w:r>
      <w:r w:rsidR="008C037A" w:rsidRPr="008C037A">
        <w:rPr>
          <w:lang w:val="fr-FR"/>
        </w:rPr>
        <w:t>La galette des rois</w:t>
      </w:r>
      <w:r>
        <w:rPr>
          <w:lang w:val="fr-FR"/>
        </w:rPr>
        <w:t>_</w:t>
      </w:r>
    </w:p>
    <w:p w14:paraId="25F0E85A" w14:textId="720FEFE1" w:rsidR="008C037A" w:rsidRPr="008C037A" w:rsidRDefault="008C037A" w:rsidP="007B25BD">
      <w:pPr>
        <w:rPr>
          <w:lang w:val="fr-FR"/>
        </w:rPr>
      </w:pPr>
      <w:r w:rsidRPr="008C037A">
        <w:rPr>
          <w:lang w:val="fr-FR"/>
        </w:rPr>
        <w:t>Pour 5 personnes</w:t>
      </w:r>
      <w:r w:rsidR="00E12C94">
        <w:rPr>
          <w:lang w:val="fr-FR"/>
        </w:rPr>
        <w:t xml:space="preserve"> </w:t>
      </w:r>
      <w:r w:rsidRPr="008C037A">
        <w:rPr>
          <w:lang w:val="fr-FR"/>
        </w:rPr>
        <w:t>:</w:t>
      </w:r>
    </w:p>
    <w:p w14:paraId="260E7C12" w14:textId="77777777" w:rsidR="008C037A" w:rsidRPr="008C037A" w:rsidRDefault="008C037A" w:rsidP="00E12C94">
      <w:pPr>
        <w:ind w:left="374" w:hanging="374"/>
        <w:rPr>
          <w:lang w:val="fr-FR"/>
        </w:rPr>
      </w:pPr>
      <w:r w:rsidRPr="008C037A">
        <w:rPr>
          <w:lang w:val="fr-FR"/>
        </w:rPr>
        <w:t>-- 2 pâtes feuilletées</w:t>
      </w:r>
    </w:p>
    <w:p w14:paraId="14BA7AEF" w14:textId="369EBB98" w:rsidR="008C037A" w:rsidRPr="008C037A" w:rsidRDefault="008C037A" w:rsidP="00E12C94">
      <w:pPr>
        <w:ind w:left="374" w:hanging="374"/>
        <w:rPr>
          <w:lang w:val="fr-FR"/>
        </w:rPr>
      </w:pPr>
      <w:r w:rsidRPr="008C037A">
        <w:rPr>
          <w:lang w:val="fr-FR"/>
        </w:rPr>
        <w:t>-- 200 g d</w:t>
      </w:r>
      <w:r w:rsidR="006500BE">
        <w:rPr>
          <w:lang w:val="fr-FR"/>
        </w:rPr>
        <w:t>'</w:t>
      </w:r>
      <w:r w:rsidRPr="008C037A">
        <w:rPr>
          <w:lang w:val="fr-FR"/>
        </w:rPr>
        <w:t>amandes en poudre</w:t>
      </w:r>
    </w:p>
    <w:p w14:paraId="510AE5BC" w14:textId="77777777" w:rsidR="008C037A" w:rsidRPr="008C037A" w:rsidRDefault="008C037A" w:rsidP="00E12C94">
      <w:pPr>
        <w:ind w:left="374" w:hanging="374"/>
        <w:rPr>
          <w:lang w:val="fr-FR"/>
        </w:rPr>
      </w:pPr>
      <w:r w:rsidRPr="008C037A">
        <w:rPr>
          <w:lang w:val="fr-FR"/>
        </w:rPr>
        <w:t>-- 80 g de beurre</w:t>
      </w:r>
    </w:p>
    <w:p w14:paraId="2A1C3F01" w14:textId="77777777" w:rsidR="008C037A" w:rsidRPr="008C037A" w:rsidRDefault="008C037A" w:rsidP="00E12C94">
      <w:pPr>
        <w:ind w:left="374" w:hanging="374"/>
        <w:rPr>
          <w:lang w:val="fr-FR"/>
        </w:rPr>
      </w:pPr>
      <w:r w:rsidRPr="008C037A">
        <w:rPr>
          <w:lang w:val="fr-FR"/>
        </w:rPr>
        <w:t>-- 3 œufs</w:t>
      </w:r>
    </w:p>
    <w:p w14:paraId="18A9DDCF" w14:textId="77777777" w:rsidR="008C037A" w:rsidRPr="008C037A" w:rsidRDefault="008C037A" w:rsidP="00E12C94">
      <w:pPr>
        <w:ind w:left="374" w:hanging="374"/>
        <w:rPr>
          <w:lang w:val="fr-FR"/>
        </w:rPr>
      </w:pPr>
      <w:r w:rsidRPr="008C037A">
        <w:rPr>
          <w:lang w:val="fr-FR"/>
        </w:rPr>
        <w:t>-- 80 g de sucre en poudre</w:t>
      </w:r>
    </w:p>
    <w:p w14:paraId="0D06F433" w14:textId="77777777" w:rsidR="00E12C94" w:rsidRDefault="00E12C94" w:rsidP="007B25BD">
      <w:pPr>
        <w:rPr>
          <w:lang w:val="fr-FR"/>
        </w:rPr>
      </w:pPr>
    </w:p>
    <w:p w14:paraId="47AF1CE0" w14:textId="68728937" w:rsidR="008C037A" w:rsidRPr="008C037A" w:rsidRDefault="008C037A" w:rsidP="007B25BD">
      <w:pPr>
        <w:rPr>
          <w:lang w:val="fr-FR"/>
        </w:rPr>
      </w:pPr>
      <w:r w:rsidRPr="008C037A">
        <w:rPr>
          <w:lang w:val="fr-FR"/>
        </w:rPr>
        <w:t>Mélangez le sucre, le beurre fondu, 2 œufs et les amandes en poudre. Etalez cette préparation sur la première pâte feuilletée, insérez la fève et recouvrez avec la seconde pâte feuilletée.</w:t>
      </w:r>
    </w:p>
    <w:p w14:paraId="23F38C94" w14:textId="54D64C51" w:rsidR="008C037A" w:rsidRPr="008C037A" w:rsidRDefault="00E12C94" w:rsidP="007B25BD">
      <w:pPr>
        <w:rPr>
          <w:lang w:val="fr-FR"/>
        </w:rPr>
      </w:pPr>
      <w:r>
        <w:rPr>
          <w:lang w:val="fr-FR"/>
        </w:rPr>
        <w:t>  </w:t>
      </w:r>
      <w:r w:rsidR="008C037A" w:rsidRPr="008C037A">
        <w:rPr>
          <w:lang w:val="fr-FR"/>
        </w:rPr>
        <w:t>Dorez le dessus avec le dernier jaune d</w:t>
      </w:r>
      <w:r w:rsidR="006500BE">
        <w:rPr>
          <w:lang w:val="fr-FR"/>
        </w:rPr>
        <w:t>'</w:t>
      </w:r>
      <w:r w:rsidR="008C037A" w:rsidRPr="008C037A">
        <w:rPr>
          <w:lang w:val="fr-FR"/>
        </w:rPr>
        <w:t>œuf et enfournez 25 minutes à 200°C</w:t>
      </w:r>
      <w:r>
        <w:rPr>
          <w:lang w:val="fr-FR"/>
        </w:rPr>
        <w:t>.</w:t>
      </w:r>
    </w:p>
    <w:p w14:paraId="5164BD04" w14:textId="77777777" w:rsidR="008C037A" w:rsidRPr="009A52C6" w:rsidRDefault="008C037A" w:rsidP="007B25BD"/>
    <w:p w14:paraId="4063A2D6" w14:textId="77777777" w:rsidR="008C037A" w:rsidRPr="009A52C6" w:rsidRDefault="008C037A" w:rsidP="007B25BD">
      <w:r w:rsidRPr="009A52C6">
        <w:lastRenderedPageBreak/>
        <w:t>--- 45 til 283</w:t>
      </w:r>
    </w:p>
    <w:p w14:paraId="496ACEB9" w14:textId="0FC33CA2" w:rsidR="008C037A" w:rsidRPr="008C037A" w:rsidRDefault="008C037A" w:rsidP="007B25BD">
      <w:pPr>
        <w:rPr>
          <w:lang w:val="fr-FR"/>
        </w:rPr>
      </w:pPr>
      <w:r w:rsidRPr="008C037A">
        <w:rPr>
          <w:lang w:val="fr-FR"/>
        </w:rPr>
        <w:t xml:space="preserve">_Une autre fête en France est la Saint </w:t>
      </w:r>
      <w:proofErr w:type="gramStart"/>
      <w:r w:rsidRPr="008C037A">
        <w:rPr>
          <w:lang w:val="fr-FR"/>
        </w:rPr>
        <w:t>Valentin._</w:t>
      </w:r>
      <w:proofErr w:type="gramEnd"/>
      <w:r w:rsidR="009A52C6">
        <w:rPr>
          <w:lang w:val="fr-FR"/>
        </w:rPr>
        <w:t xml:space="preserve"> </w:t>
      </w:r>
      <w:r w:rsidRPr="008C037A">
        <w:rPr>
          <w:lang w:val="fr-FR"/>
        </w:rPr>
        <w:t>C</w:t>
      </w:r>
      <w:r w:rsidR="006500BE">
        <w:rPr>
          <w:lang w:val="fr-FR"/>
        </w:rPr>
        <w:t>'</w:t>
      </w:r>
      <w:r w:rsidRPr="008C037A">
        <w:rPr>
          <w:lang w:val="fr-FR"/>
        </w:rPr>
        <w:t>est le 14 février. C</w:t>
      </w:r>
      <w:r w:rsidR="006500BE">
        <w:rPr>
          <w:lang w:val="fr-FR"/>
        </w:rPr>
        <w:t>'</w:t>
      </w:r>
      <w:r w:rsidRPr="008C037A">
        <w:rPr>
          <w:lang w:val="fr-FR"/>
        </w:rPr>
        <w:t>est la fête de tous les amoureux. C</w:t>
      </w:r>
      <w:r w:rsidR="006500BE">
        <w:rPr>
          <w:lang w:val="fr-FR"/>
        </w:rPr>
        <w:t>'</w:t>
      </w:r>
      <w:r w:rsidRPr="008C037A">
        <w:rPr>
          <w:lang w:val="fr-FR"/>
        </w:rPr>
        <w:t>est le jour pour donner des fleurs ou envoyer une carte à son amoureux ou son amoureuse. Depuis 1997, la poste française fait des timbres de Saint-Valentin créés par des artistes célèbres, par exemple la graphiste et l</w:t>
      </w:r>
      <w:r w:rsidR="006500BE">
        <w:rPr>
          <w:lang w:val="fr-FR"/>
        </w:rPr>
        <w:t>'</w:t>
      </w:r>
      <w:r w:rsidRPr="008C037A">
        <w:rPr>
          <w:lang w:val="fr-FR"/>
        </w:rPr>
        <w:t xml:space="preserve">illustratrice française Aurélie </w:t>
      </w:r>
      <w:proofErr w:type="spellStart"/>
      <w:r w:rsidRPr="008C037A">
        <w:rPr>
          <w:lang w:val="fr-FR"/>
        </w:rPr>
        <w:t>Baras</w:t>
      </w:r>
      <w:proofErr w:type="spellEnd"/>
      <w:r w:rsidRPr="008C037A">
        <w:rPr>
          <w:lang w:val="fr-FR"/>
        </w:rPr>
        <w:t>.</w:t>
      </w:r>
    </w:p>
    <w:p w14:paraId="21896706" w14:textId="77777777" w:rsidR="008C037A" w:rsidRPr="008C037A" w:rsidRDefault="008C037A" w:rsidP="007B25BD">
      <w:pPr>
        <w:rPr>
          <w:lang w:val="fr-FR"/>
        </w:rPr>
      </w:pPr>
    </w:p>
    <w:p w14:paraId="5F502E88" w14:textId="64BFE97D" w:rsidR="008C037A" w:rsidRDefault="008C037A" w:rsidP="007B25BD">
      <w:pPr>
        <w:rPr>
          <w:lang w:val="fr-FR"/>
        </w:rPr>
      </w:pPr>
      <w:r w:rsidRPr="008C037A">
        <w:rPr>
          <w:lang w:val="fr-FR"/>
        </w:rPr>
        <w:t>Il y a aussi une commune et un village en France appelés Saint Valentin. C</w:t>
      </w:r>
      <w:r w:rsidR="006500BE">
        <w:rPr>
          <w:lang w:val="fr-FR"/>
        </w:rPr>
        <w:t>'</w:t>
      </w:r>
      <w:r w:rsidRPr="008C037A">
        <w:rPr>
          <w:lang w:val="fr-FR"/>
        </w:rPr>
        <w:t>est dans le département de l</w:t>
      </w:r>
      <w:r w:rsidR="006500BE">
        <w:rPr>
          <w:lang w:val="fr-FR"/>
        </w:rPr>
        <w:t>'</w:t>
      </w:r>
      <w:r w:rsidRPr="008C037A">
        <w:rPr>
          <w:lang w:val="fr-FR"/>
        </w:rPr>
        <w:t>Indre dans le centre de la France.</w:t>
      </w:r>
    </w:p>
    <w:p w14:paraId="5D3211D2" w14:textId="77777777" w:rsidR="009A52C6" w:rsidRPr="008C037A" w:rsidRDefault="009A52C6" w:rsidP="007B25BD">
      <w:pPr>
        <w:rPr>
          <w:lang w:val="fr-FR"/>
        </w:rPr>
      </w:pPr>
    </w:p>
    <w:p w14:paraId="2215F6A4" w14:textId="1F6DBDB1" w:rsidR="008C037A" w:rsidRPr="008C037A" w:rsidRDefault="008C037A" w:rsidP="007B25BD">
      <w:pPr>
        <w:rPr>
          <w:lang w:val="fr-FR"/>
        </w:rPr>
      </w:pPr>
      <w:r w:rsidRPr="008C037A">
        <w:rPr>
          <w:lang w:val="fr-FR"/>
        </w:rPr>
        <w:t>Depuis 1981, le 21 juin, il y a _la fête de la musique_</w:t>
      </w:r>
      <w:r w:rsidR="009A52C6">
        <w:rPr>
          <w:lang w:val="fr-FR"/>
        </w:rPr>
        <w:t xml:space="preserve">. </w:t>
      </w:r>
      <w:r w:rsidRPr="008C037A">
        <w:rPr>
          <w:lang w:val="fr-FR"/>
        </w:rPr>
        <w:t>Il y a des concerts dans la rue partout en France avec plus de 10 millions de spectateurs. C</w:t>
      </w:r>
      <w:r w:rsidR="006500BE">
        <w:rPr>
          <w:lang w:val="fr-FR"/>
        </w:rPr>
        <w:t>'</w:t>
      </w:r>
      <w:r w:rsidRPr="008C037A">
        <w:rPr>
          <w:lang w:val="fr-FR"/>
        </w:rPr>
        <w:t>est une fête très populaire. Comme en Norvège on a _la fête des pères_</w:t>
      </w:r>
      <w:r w:rsidR="009A52C6">
        <w:rPr>
          <w:lang w:val="fr-FR"/>
        </w:rPr>
        <w:t xml:space="preserve"> </w:t>
      </w:r>
      <w:r w:rsidRPr="008C037A">
        <w:rPr>
          <w:lang w:val="fr-FR"/>
        </w:rPr>
        <w:t>et _la fête des mères_</w:t>
      </w:r>
      <w:r w:rsidR="009A52C6">
        <w:rPr>
          <w:lang w:val="fr-FR"/>
        </w:rPr>
        <w:t xml:space="preserve">, </w:t>
      </w:r>
      <w:r w:rsidRPr="008C037A">
        <w:rPr>
          <w:lang w:val="fr-FR"/>
        </w:rPr>
        <w:t>mais en France il y a aussi _la fête des grands-mères_</w:t>
      </w:r>
      <w:r w:rsidR="009A52C6">
        <w:rPr>
          <w:lang w:val="fr-FR"/>
        </w:rPr>
        <w:t xml:space="preserve">, </w:t>
      </w:r>
      <w:r w:rsidRPr="008C037A">
        <w:rPr>
          <w:lang w:val="fr-FR"/>
        </w:rPr>
        <w:t>fêtée le premier dimanche de mars. Les grands-pères n</w:t>
      </w:r>
      <w:r w:rsidR="006500BE">
        <w:rPr>
          <w:lang w:val="fr-FR"/>
        </w:rPr>
        <w:t>'</w:t>
      </w:r>
      <w:r w:rsidRPr="008C037A">
        <w:rPr>
          <w:lang w:val="fr-FR"/>
        </w:rPr>
        <w:t>ont pas de fêtes.</w:t>
      </w:r>
    </w:p>
    <w:p w14:paraId="3FA3C63F" w14:textId="77777777" w:rsidR="008C037A" w:rsidRPr="002577CC" w:rsidRDefault="008C037A" w:rsidP="007B25BD"/>
    <w:p w14:paraId="5D6B6197" w14:textId="48BEF075" w:rsidR="008C037A" w:rsidRPr="002577CC" w:rsidRDefault="008C037A" w:rsidP="007B25BD">
      <w:r w:rsidRPr="002577CC">
        <w:t>--- 46 til 283</w:t>
      </w:r>
    </w:p>
    <w:p w14:paraId="7B8BD284" w14:textId="77777777" w:rsidR="008C037A" w:rsidRPr="008C037A" w:rsidRDefault="008C037A" w:rsidP="00C021BE">
      <w:pPr>
        <w:pStyle w:val="Overskrift2"/>
        <w:rPr>
          <w:lang w:val="fr-FR"/>
        </w:rPr>
      </w:pPr>
      <w:r w:rsidRPr="002577CC">
        <w:t>xxx2</w:t>
      </w:r>
      <w:r w:rsidRPr="008C037A">
        <w:rPr>
          <w:lang w:val="fr-FR"/>
        </w:rPr>
        <w:t xml:space="preserve"> Chouette info</w:t>
      </w:r>
    </w:p>
    <w:p w14:paraId="3E180B0A" w14:textId="77777777" w:rsidR="008C037A" w:rsidRPr="002577CC" w:rsidRDefault="008C037A" w:rsidP="007B25BD">
      <w:r w:rsidRPr="002577CC">
        <w:t>Mange ferie- og helligdager er like i Norge og Frankrike, men det er også noen forskjeller.</w:t>
      </w:r>
    </w:p>
    <w:p w14:paraId="3B6C467D" w14:textId="3A914048" w:rsidR="008C037A" w:rsidRPr="002577CC" w:rsidRDefault="002577CC" w:rsidP="007B25BD">
      <w:r>
        <w:t>  </w:t>
      </w:r>
      <w:r w:rsidR="008C037A" w:rsidRPr="002577CC">
        <w:t>Jul og påske feires i begge land, men det er færre fridager i Frankrike. I julen er bare 25. desember (</w:t>
      </w:r>
      <w:r w:rsidR="008C037A" w:rsidRPr="002577CC">
        <w:rPr>
          <w:lang w:val="fr-FR"/>
        </w:rPr>
        <w:t>le jour de Noël</w:t>
      </w:r>
      <w:r w:rsidR="008C037A" w:rsidRPr="002577CC">
        <w:t>) fridag i Frankrike, og i påsken er det bare fri mandag 2. påskedag (</w:t>
      </w:r>
      <w:r w:rsidR="008C037A" w:rsidRPr="002577CC">
        <w:rPr>
          <w:lang w:val="fr-FR"/>
        </w:rPr>
        <w:t>le lundi de Pâques</w:t>
      </w:r>
      <w:r w:rsidR="008C037A" w:rsidRPr="002577CC">
        <w:t>). 1.</w:t>
      </w:r>
      <w:r>
        <w:t> </w:t>
      </w:r>
      <w:r w:rsidR="008C037A" w:rsidRPr="002577CC">
        <w:t>mai er fridag i begge land. I Frankrike er det vanlig å gi hverandre liljekonvaller denne dagen.</w:t>
      </w:r>
    </w:p>
    <w:p w14:paraId="43D90AAB" w14:textId="020B2184" w:rsidR="008C037A" w:rsidRPr="002577CC" w:rsidRDefault="002577CC" w:rsidP="007B25BD">
      <w:r>
        <w:t>  </w:t>
      </w:r>
      <w:r w:rsidR="008C037A" w:rsidRPr="002577CC">
        <w:t>I Frankrike er 15. august fridag, til minne om jomfru Marias himmelfart (</w:t>
      </w:r>
      <w:r w:rsidR="008C037A" w:rsidRPr="002577CC">
        <w:rPr>
          <w:lang w:val="fr-FR"/>
        </w:rPr>
        <w:t>l</w:t>
      </w:r>
      <w:r w:rsidR="006500BE">
        <w:rPr>
          <w:lang w:val="fr-FR"/>
        </w:rPr>
        <w:t>'</w:t>
      </w:r>
      <w:r w:rsidR="008C037A" w:rsidRPr="002577CC">
        <w:rPr>
          <w:lang w:val="fr-FR"/>
        </w:rPr>
        <w:t>Assomption</w:t>
      </w:r>
      <w:r w:rsidR="008C037A" w:rsidRPr="002577CC">
        <w:t>), og allehelgensdag (</w:t>
      </w:r>
      <w:r w:rsidR="008C037A" w:rsidRPr="002577CC">
        <w:rPr>
          <w:lang w:val="fr-FR"/>
        </w:rPr>
        <w:t>la Toussaint</w:t>
      </w:r>
      <w:r w:rsidR="008C037A" w:rsidRPr="002577CC">
        <w:t>), dvs. 1.</w:t>
      </w:r>
      <w:r>
        <w:t> </w:t>
      </w:r>
      <w:r w:rsidR="008C037A" w:rsidRPr="002577CC">
        <w:t>november, er også fridag. Denne dagen går en på kirkegården og setter blomster – ofte krysantemum – på graven til de døde. Derfor er det ikke vanlig å gi bort denne blomsten eller ha den på bordet hjemme.</w:t>
      </w:r>
    </w:p>
    <w:p w14:paraId="787B131E" w14:textId="10CBC6FA" w:rsidR="008C037A" w:rsidRPr="002577CC" w:rsidRDefault="002577CC" w:rsidP="007B25BD">
      <w:r>
        <w:t>  </w:t>
      </w:r>
      <w:r w:rsidR="008C037A" w:rsidRPr="002577CC">
        <w:t>11. november er også fridag i Frankrike, til minne om våpenhvilen i 1918 (første verdenskrig). Da blir alle krigsmonumentene i landet dekorert med blomster og flagg, og det legges ned en krans på den ukjente soldats grav under Triumfbuen i Paris.</w:t>
      </w:r>
    </w:p>
    <w:p w14:paraId="24994D4D" w14:textId="7CB19F83" w:rsidR="008C037A" w:rsidRDefault="002577CC" w:rsidP="007B25BD">
      <w:r>
        <w:t>  </w:t>
      </w:r>
      <w:r w:rsidR="008C037A" w:rsidRPr="002577CC">
        <w:t>14. juli er Frankrikes 17. mai. Dagen feires med en stor militærparade i hovedstaden og fyrverkeri og gateball om kvelden.</w:t>
      </w:r>
    </w:p>
    <w:p w14:paraId="45415223" w14:textId="77777777" w:rsidR="002577CC" w:rsidRPr="002577CC" w:rsidRDefault="002577CC" w:rsidP="007B25BD"/>
    <w:p w14:paraId="28374FED" w14:textId="77777777" w:rsidR="008C037A" w:rsidRPr="008C037A" w:rsidRDefault="008C037A" w:rsidP="00C021BE">
      <w:pPr>
        <w:pStyle w:val="Overskrift3"/>
        <w:rPr>
          <w:lang w:val="fr-FR"/>
        </w:rPr>
      </w:pPr>
      <w:proofErr w:type="gramStart"/>
      <w:r w:rsidRPr="008C037A">
        <w:rPr>
          <w:lang w:val="fr-FR"/>
        </w:rPr>
        <w:t>xxx</w:t>
      </w:r>
      <w:proofErr w:type="gramEnd"/>
      <w:r w:rsidRPr="008C037A">
        <w:rPr>
          <w:lang w:val="fr-FR"/>
        </w:rPr>
        <w:t>3 Le Mariage</w:t>
      </w:r>
    </w:p>
    <w:p w14:paraId="6D01FF7A" w14:textId="3B510E19" w:rsidR="008C037A" w:rsidRPr="008C037A" w:rsidRDefault="008C037A" w:rsidP="007B25BD">
      <w:pPr>
        <w:rPr>
          <w:lang w:val="fr-FR"/>
        </w:rPr>
      </w:pPr>
      <w:r w:rsidRPr="008C037A">
        <w:rPr>
          <w:lang w:val="fr-FR"/>
        </w:rPr>
        <w:t>Il y a deux mariages en France, le mariage civil et le mariage religieux. Le mariage civil doit précéder le mariage religieux. Tout le monde n</w:t>
      </w:r>
      <w:r w:rsidR="006500BE">
        <w:rPr>
          <w:lang w:val="fr-FR"/>
        </w:rPr>
        <w:t>'</w:t>
      </w:r>
      <w:r w:rsidRPr="008C037A">
        <w:rPr>
          <w:lang w:val="fr-FR"/>
        </w:rPr>
        <w:t>a pas un mariage religieux.</w:t>
      </w:r>
    </w:p>
    <w:p w14:paraId="00B2D6FF" w14:textId="77777777" w:rsidR="008C037A" w:rsidRPr="008C037A" w:rsidRDefault="008C037A" w:rsidP="007B25BD">
      <w:pPr>
        <w:rPr>
          <w:lang w:val="fr-FR"/>
        </w:rPr>
      </w:pPr>
    </w:p>
    <w:p w14:paraId="67EEA8DC" w14:textId="1698535E" w:rsidR="008C037A" w:rsidRPr="002577CC" w:rsidRDefault="008C037A" w:rsidP="007B25BD">
      <w:r w:rsidRPr="002577CC">
        <w:t>Bilde:</w:t>
      </w:r>
      <w:r w:rsidR="002577CC" w:rsidRPr="002577CC">
        <w:t xml:space="preserve"> Brud</w:t>
      </w:r>
      <w:r w:rsidR="007929A7">
        <w:t xml:space="preserve"> i hvit brudekjole med slør foran ansiktet</w:t>
      </w:r>
      <w:r w:rsidR="002577CC">
        <w:t>.</w:t>
      </w:r>
    </w:p>
    <w:p w14:paraId="68E0EB4C" w14:textId="77777777" w:rsidR="002577CC" w:rsidRPr="002577CC" w:rsidRDefault="002577CC" w:rsidP="007B25BD"/>
    <w:p w14:paraId="5FC71A68" w14:textId="77777777" w:rsidR="008C037A" w:rsidRPr="002577CC" w:rsidRDefault="008C037A" w:rsidP="007B25BD">
      <w:r w:rsidRPr="002577CC">
        <w:t>--- 47 til 283</w:t>
      </w:r>
    </w:p>
    <w:p w14:paraId="744CEC68" w14:textId="77777777" w:rsidR="008C037A" w:rsidRPr="008C037A" w:rsidRDefault="008C037A" w:rsidP="00C021BE">
      <w:pPr>
        <w:pStyle w:val="Overskrift2"/>
        <w:rPr>
          <w:lang w:val="fr-FR"/>
        </w:rPr>
      </w:pPr>
      <w:r w:rsidRPr="002577CC">
        <w:t>xxx2</w:t>
      </w:r>
      <w:r w:rsidRPr="008C037A">
        <w:rPr>
          <w:lang w:val="fr-FR"/>
        </w:rPr>
        <w:t xml:space="preserve"> Mon premier amour </w:t>
      </w:r>
      <w:r w:rsidRPr="007929A7">
        <w:t>(ugletekst)</w:t>
      </w:r>
    </w:p>
    <w:p w14:paraId="46164FD0" w14:textId="11339426" w:rsidR="008C037A" w:rsidRPr="008C037A" w:rsidRDefault="008C037A" w:rsidP="007B25BD">
      <w:pPr>
        <w:rPr>
          <w:lang w:val="fr-FR"/>
        </w:rPr>
      </w:pPr>
      <w:r w:rsidRPr="008C037A">
        <w:rPr>
          <w:lang w:val="fr-FR"/>
        </w:rPr>
        <w:t>J</w:t>
      </w:r>
      <w:r w:rsidR="006500BE">
        <w:rPr>
          <w:lang w:val="fr-FR"/>
        </w:rPr>
        <w:t>'</w:t>
      </w:r>
      <w:r w:rsidRPr="008C037A">
        <w:rPr>
          <w:lang w:val="fr-FR"/>
        </w:rPr>
        <w:t>avais 13 ans quand j</w:t>
      </w:r>
      <w:r w:rsidR="006500BE">
        <w:rPr>
          <w:lang w:val="fr-FR"/>
        </w:rPr>
        <w:t>'</w:t>
      </w:r>
      <w:r w:rsidRPr="008C037A">
        <w:rPr>
          <w:lang w:val="fr-FR"/>
        </w:rPr>
        <w:t>ai rencontré mon premier amour. Il s</w:t>
      </w:r>
      <w:r w:rsidR="006500BE">
        <w:rPr>
          <w:lang w:val="fr-FR"/>
        </w:rPr>
        <w:t>'</w:t>
      </w:r>
      <w:r w:rsidRPr="008C037A">
        <w:rPr>
          <w:lang w:val="fr-FR"/>
        </w:rPr>
        <w:t>appelait Nicolas et habitait dans la même rue que moi. On était dans la même école, mais pas dans la même classe. Après l</w:t>
      </w:r>
      <w:r w:rsidR="006500BE">
        <w:rPr>
          <w:lang w:val="fr-FR"/>
        </w:rPr>
        <w:t>'</w:t>
      </w:r>
      <w:r w:rsidRPr="008C037A">
        <w:rPr>
          <w:lang w:val="fr-FR"/>
        </w:rPr>
        <w:t>école on faisait souvent les devoirs ensemble. Le week-end on allait au cinéma ou on regardait la télé à la maison. J</w:t>
      </w:r>
      <w:r w:rsidR="006500BE">
        <w:rPr>
          <w:lang w:val="fr-FR"/>
        </w:rPr>
        <w:t>'</w:t>
      </w:r>
      <w:r w:rsidRPr="008C037A">
        <w:rPr>
          <w:lang w:val="fr-FR"/>
        </w:rPr>
        <w:t>étais super amoureuse de lui.</w:t>
      </w:r>
    </w:p>
    <w:p w14:paraId="1AB9C687" w14:textId="77777777" w:rsidR="007929A7" w:rsidRDefault="007929A7" w:rsidP="007B25BD">
      <w:pPr>
        <w:rPr>
          <w:lang w:val="fr-FR"/>
        </w:rPr>
      </w:pPr>
    </w:p>
    <w:p w14:paraId="3331E5A0" w14:textId="5DF16853" w:rsidR="008C037A" w:rsidRPr="008C037A" w:rsidRDefault="008C037A" w:rsidP="007B25BD">
      <w:pPr>
        <w:rPr>
          <w:lang w:val="fr-FR"/>
        </w:rPr>
      </w:pPr>
      <w:r w:rsidRPr="008C037A">
        <w:rPr>
          <w:lang w:val="fr-FR"/>
        </w:rPr>
        <w:t>Pendant les vacances d</w:t>
      </w:r>
      <w:r w:rsidR="006500BE">
        <w:rPr>
          <w:lang w:val="fr-FR"/>
        </w:rPr>
        <w:t>'</w:t>
      </w:r>
      <w:r w:rsidRPr="008C037A">
        <w:rPr>
          <w:lang w:val="fr-FR"/>
        </w:rPr>
        <w:t>été il est parti au Canada avec ses parents. Je lui écrivais des mails tous les jours mais il ne répondait jamais. Pendant six mois j</w:t>
      </w:r>
      <w:r w:rsidR="006500BE">
        <w:rPr>
          <w:lang w:val="fr-FR"/>
        </w:rPr>
        <w:t>'</w:t>
      </w:r>
      <w:r w:rsidRPr="008C037A">
        <w:rPr>
          <w:lang w:val="fr-FR"/>
        </w:rPr>
        <w:t>étais triste et malheureuse. Je ne sortais plus et je ne mangeais presque pas. Mes parents étaient très inquiets.</w:t>
      </w:r>
    </w:p>
    <w:p w14:paraId="1C42F515" w14:textId="77777777" w:rsidR="008C037A" w:rsidRPr="008C037A" w:rsidRDefault="008C037A" w:rsidP="007B25BD">
      <w:pPr>
        <w:rPr>
          <w:lang w:val="fr-FR"/>
        </w:rPr>
      </w:pPr>
    </w:p>
    <w:p w14:paraId="6F38631F" w14:textId="4D5F1756" w:rsidR="008C037A" w:rsidRPr="008C037A" w:rsidRDefault="008C037A" w:rsidP="007B25BD">
      <w:pPr>
        <w:rPr>
          <w:lang w:val="fr-FR"/>
        </w:rPr>
      </w:pPr>
      <w:r w:rsidRPr="008C037A">
        <w:rPr>
          <w:lang w:val="fr-FR"/>
        </w:rPr>
        <w:t>Un jour un nouveau garçon est venu à l</w:t>
      </w:r>
      <w:r w:rsidR="006500BE">
        <w:rPr>
          <w:lang w:val="fr-FR"/>
        </w:rPr>
        <w:t>'</w:t>
      </w:r>
      <w:r w:rsidRPr="008C037A">
        <w:rPr>
          <w:lang w:val="fr-FR"/>
        </w:rPr>
        <w:t>école.</w:t>
      </w:r>
    </w:p>
    <w:p w14:paraId="613F8981" w14:textId="60F0BCC0" w:rsidR="008C037A" w:rsidRPr="008C037A" w:rsidRDefault="007929A7" w:rsidP="007B25BD">
      <w:pPr>
        <w:rPr>
          <w:lang w:val="fr-FR"/>
        </w:rPr>
      </w:pPr>
      <w:r>
        <w:rPr>
          <w:lang w:val="fr-FR"/>
        </w:rPr>
        <w:t>  </w:t>
      </w:r>
      <w:r w:rsidR="008C037A" w:rsidRPr="008C037A">
        <w:rPr>
          <w:lang w:val="fr-FR"/>
        </w:rPr>
        <w:t>Il s</w:t>
      </w:r>
      <w:r w:rsidR="006500BE">
        <w:rPr>
          <w:lang w:val="fr-FR"/>
        </w:rPr>
        <w:t>'</w:t>
      </w:r>
      <w:r w:rsidR="008C037A" w:rsidRPr="008C037A">
        <w:rPr>
          <w:lang w:val="fr-FR"/>
        </w:rPr>
        <w:t>appelait Alexandre et il était très beau. Il habitait dans le village voisin, mais on prenait le car scolaire ensemble ...</w:t>
      </w:r>
    </w:p>
    <w:p w14:paraId="5D8B13C5" w14:textId="77777777" w:rsidR="008C037A" w:rsidRPr="007929A7" w:rsidRDefault="008C037A" w:rsidP="007B25BD"/>
    <w:p w14:paraId="2C3AC295" w14:textId="77777777" w:rsidR="008C037A" w:rsidRPr="007929A7" w:rsidRDefault="008C037A" w:rsidP="007B25BD">
      <w:r w:rsidRPr="007929A7">
        <w:t>--- 48 til 283</w:t>
      </w:r>
    </w:p>
    <w:p w14:paraId="65479E9A" w14:textId="77777777" w:rsidR="008C037A" w:rsidRPr="008C037A" w:rsidRDefault="008C037A" w:rsidP="00C021BE">
      <w:pPr>
        <w:pStyle w:val="Overskrift2"/>
        <w:rPr>
          <w:lang w:val="fr-FR"/>
        </w:rPr>
      </w:pPr>
      <w:r w:rsidRPr="007929A7">
        <w:t>xxx2</w:t>
      </w:r>
      <w:r w:rsidRPr="008C037A">
        <w:rPr>
          <w:lang w:val="fr-FR"/>
        </w:rPr>
        <w:t xml:space="preserve"> Interviews</w:t>
      </w:r>
    </w:p>
    <w:p w14:paraId="079C56EF" w14:textId="77777777" w:rsidR="008C037A" w:rsidRPr="008C037A" w:rsidRDefault="008C037A" w:rsidP="007929A7">
      <w:pPr>
        <w:ind w:left="374" w:hanging="374"/>
        <w:rPr>
          <w:lang w:val="fr-FR"/>
        </w:rPr>
      </w:pPr>
      <w:r w:rsidRPr="008C037A">
        <w:rPr>
          <w:lang w:val="fr-FR"/>
        </w:rPr>
        <w:t>– Tu crois aux horoscopes ?</w:t>
      </w:r>
    </w:p>
    <w:p w14:paraId="13BFD243" w14:textId="77777777" w:rsidR="008C037A" w:rsidRPr="008C037A" w:rsidRDefault="008C037A" w:rsidP="007929A7">
      <w:pPr>
        <w:ind w:left="374" w:hanging="374"/>
        <w:rPr>
          <w:lang w:val="fr-FR"/>
        </w:rPr>
      </w:pPr>
      <w:r w:rsidRPr="008C037A">
        <w:rPr>
          <w:lang w:val="fr-FR"/>
        </w:rPr>
        <w:t>• Non, pas vraiment ...</w:t>
      </w:r>
    </w:p>
    <w:p w14:paraId="40F21A19" w14:textId="77777777" w:rsidR="008C037A" w:rsidRPr="008C037A" w:rsidRDefault="008C037A" w:rsidP="007929A7">
      <w:pPr>
        <w:ind w:left="374" w:hanging="374"/>
        <w:rPr>
          <w:lang w:val="fr-FR"/>
        </w:rPr>
      </w:pPr>
      <w:r w:rsidRPr="008C037A">
        <w:rPr>
          <w:lang w:val="fr-FR"/>
        </w:rPr>
        <w:t>– Quel est ton signe astrologique ?</w:t>
      </w:r>
    </w:p>
    <w:p w14:paraId="22E00F0B" w14:textId="77777777" w:rsidR="008C037A" w:rsidRPr="008C037A" w:rsidRDefault="008C037A" w:rsidP="007929A7">
      <w:pPr>
        <w:ind w:left="374" w:hanging="374"/>
        <w:rPr>
          <w:lang w:val="fr-FR"/>
        </w:rPr>
      </w:pPr>
      <w:r w:rsidRPr="008C037A">
        <w:rPr>
          <w:lang w:val="fr-FR"/>
        </w:rPr>
        <w:t>• Je suis Gémeaux.</w:t>
      </w:r>
    </w:p>
    <w:p w14:paraId="08ADEA4C" w14:textId="77777777" w:rsidR="008C037A" w:rsidRPr="008C037A" w:rsidRDefault="008C037A" w:rsidP="007929A7">
      <w:pPr>
        <w:ind w:left="374" w:hanging="374"/>
        <w:rPr>
          <w:lang w:val="fr-FR"/>
        </w:rPr>
      </w:pPr>
      <w:r w:rsidRPr="008C037A">
        <w:rPr>
          <w:lang w:val="fr-FR"/>
        </w:rPr>
        <w:t>– Quelles sont les caractéristiques de ton signe ?</w:t>
      </w:r>
    </w:p>
    <w:p w14:paraId="13021C29" w14:textId="77777777" w:rsidR="008C037A" w:rsidRPr="008C037A" w:rsidRDefault="008C037A" w:rsidP="007929A7">
      <w:pPr>
        <w:ind w:left="374" w:hanging="374"/>
        <w:rPr>
          <w:lang w:val="fr-FR"/>
        </w:rPr>
      </w:pPr>
      <w:r w:rsidRPr="008C037A">
        <w:rPr>
          <w:lang w:val="fr-FR"/>
        </w:rPr>
        <w:t xml:space="preserve">• On dit que le Gémeaux </w:t>
      </w:r>
      <w:proofErr w:type="gramStart"/>
      <w:r w:rsidRPr="008C037A">
        <w:rPr>
          <w:lang w:val="fr-FR"/>
        </w:rPr>
        <w:t>aime</w:t>
      </w:r>
      <w:proofErr w:type="gramEnd"/>
      <w:r w:rsidRPr="008C037A">
        <w:rPr>
          <w:lang w:val="fr-FR"/>
        </w:rPr>
        <w:t xml:space="preserve"> lire. Il est intellectuel, responsable et autonome.</w:t>
      </w:r>
    </w:p>
    <w:p w14:paraId="52FF0D5C" w14:textId="77777777" w:rsidR="008C037A" w:rsidRPr="008C037A" w:rsidRDefault="008C037A" w:rsidP="007B25BD">
      <w:pPr>
        <w:rPr>
          <w:lang w:val="fr-FR"/>
        </w:rPr>
      </w:pPr>
    </w:p>
    <w:p w14:paraId="3C0E0D89" w14:textId="79C97BF4" w:rsidR="008C037A" w:rsidRPr="008C037A" w:rsidRDefault="008C037A" w:rsidP="007929A7">
      <w:pPr>
        <w:ind w:left="374" w:hanging="374"/>
        <w:rPr>
          <w:lang w:val="fr-FR"/>
        </w:rPr>
      </w:pPr>
      <w:r w:rsidRPr="008C037A">
        <w:rPr>
          <w:lang w:val="fr-FR"/>
        </w:rPr>
        <w:t>– Tu crois aux horoscopes ?</w:t>
      </w:r>
    </w:p>
    <w:p w14:paraId="022A21BB" w14:textId="77777777" w:rsidR="008C037A" w:rsidRPr="008C037A" w:rsidRDefault="008C037A" w:rsidP="007929A7">
      <w:pPr>
        <w:ind w:left="374" w:hanging="374"/>
        <w:rPr>
          <w:lang w:val="fr-FR"/>
        </w:rPr>
      </w:pPr>
      <w:r w:rsidRPr="008C037A">
        <w:rPr>
          <w:lang w:val="fr-FR"/>
        </w:rPr>
        <w:t>• Oui, quelquefois ...</w:t>
      </w:r>
    </w:p>
    <w:p w14:paraId="255CB80F" w14:textId="77777777" w:rsidR="008C037A" w:rsidRPr="008C037A" w:rsidRDefault="008C037A" w:rsidP="007929A7">
      <w:pPr>
        <w:ind w:left="374" w:hanging="374"/>
        <w:rPr>
          <w:lang w:val="fr-FR"/>
        </w:rPr>
      </w:pPr>
      <w:r w:rsidRPr="008C037A">
        <w:rPr>
          <w:lang w:val="fr-FR"/>
        </w:rPr>
        <w:t>– Quel est ton signe astrologique ?</w:t>
      </w:r>
    </w:p>
    <w:p w14:paraId="710DE8F9" w14:textId="77777777" w:rsidR="008C037A" w:rsidRPr="008C037A" w:rsidRDefault="008C037A" w:rsidP="007929A7">
      <w:pPr>
        <w:ind w:left="374" w:hanging="374"/>
        <w:rPr>
          <w:lang w:val="fr-FR"/>
        </w:rPr>
      </w:pPr>
      <w:r w:rsidRPr="008C037A">
        <w:rPr>
          <w:lang w:val="fr-FR"/>
        </w:rPr>
        <w:t>• Je suis née le 12 juillet, alors je suis Cancer.</w:t>
      </w:r>
    </w:p>
    <w:p w14:paraId="3DAF7AEA" w14:textId="77777777" w:rsidR="008C037A" w:rsidRPr="008C037A" w:rsidRDefault="008C037A" w:rsidP="007929A7">
      <w:pPr>
        <w:ind w:left="374" w:hanging="374"/>
        <w:rPr>
          <w:lang w:val="fr-FR"/>
        </w:rPr>
      </w:pPr>
      <w:r w:rsidRPr="008C037A">
        <w:rPr>
          <w:lang w:val="fr-FR"/>
        </w:rPr>
        <w:t>– Quelles sont les caractéristiques de ton signe ?</w:t>
      </w:r>
    </w:p>
    <w:p w14:paraId="100B3090" w14:textId="77777777" w:rsidR="008C037A" w:rsidRPr="008C037A" w:rsidRDefault="008C037A" w:rsidP="007929A7">
      <w:pPr>
        <w:ind w:left="374" w:hanging="374"/>
        <w:rPr>
          <w:lang w:val="fr-FR"/>
        </w:rPr>
      </w:pPr>
      <w:r w:rsidRPr="008C037A">
        <w:rPr>
          <w:lang w:val="fr-FR"/>
        </w:rPr>
        <w:t>• Le Cancer aime la famille et les valeurs familiales. Il est heureux au foyer, et on dit qu'il est le chat dans la maison.</w:t>
      </w:r>
    </w:p>
    <w:p w14:paraId="1852B7B7" w14:textId="38D1503E" w:rsidR="008C037A" w:rsidRDefault="008C037A" w:rsidP="007B25BD">
      <w:pPr>
        <w:rPr>
          <w:lang w:val="fr-FR"/>
        </w:rPr>
      </w:pPr>
    </w:p>
    <w:p w14:paraId="101C4301" w14:textId="77777777" w:rsidR="007929A7" w:rsidRPr="007929A7" w:rsidRDefault="007929A7" w:rsidP="007929A7">
      <w:r w:rsidRPr="007929A7">
        <w:t>Tegning: Kreps</w:t>
      </w:r>
    </w:p>
    <w:p w14:paraId="27432ED1" w14:textId="77777777" w:rsidR="007929A7" w:rsidRDefault="007929A7" w:rsidP="007929A7">
      <w:pPr>
        <w:rPr>
          <w:lang w:val="fr-FR"/>
        </w:rPr>
      </w:pPr>
    </w:p>
    <w:p w14:paraId="5360EA0D" w14:textId="07616C26" w:rsidR="008C037A" w:rsidRPr="007929A7" w:rsidRDefault="008C037A" w:rsidP="007B25BD">
      <w:r w:rsidRPr="007929A7">
        <w:t>--- 49 til 283</w:t>
      </w:r>
    </w:p>
    <w:p w14:paraId="47FFE4AA" w14:textId="77777777" w:rsidR="008C037A" w:rsidRPr="008C037A" w:rsidRDefault="008C037A" w:rsidP="00C021BE">
      <w:pPr>
        <w:pStyle w:val="Overskrift2"/>
        <w:rPr>
          <w:lang w:val="fr-FR"/>
        </w:rPr>
      </w:pPr>
      <w:r w:rsidRPr="007929A7">
        <w:t>xxx2</w:t>
      </w:r>
      <w:r w:rsidRPr="008C037A">
        <w:rPr>
          <w:lang w:val="fr-FR"/>
        </w:rPr>
        <w:t xml:space="preserve"> Les horoscopes et les signes astrologiques</w:t>
      </w:r>
    </w:p>
    <w:p w14:paraId="39C211AF" w14:textId="52FA7273" w:rsidR="008C037A" w:rsidRPr="008C037A" w:rsidRDefault="007929A7" w:rsidP="007929A7">
      <w:pPr>
        <w:rPr>
          <w:lang w:val="fr-FR"/>
        </w:rPr>
      </w:pPr>
      <w:r>
        <w:rPr>
          <w:lang w:val="fr-FR"/>
        </w:rPr>
        <w:t>_</w:t>
      </w:r>
      <w:r w:rsidR="008C037A" w:rsidRPr="008C037A">
        <w:rPr>
          <w:lang w:val="fr-FR"/>
        </w:rPr>
        <w:t xml:space="preserve">Le signe du mois – </w:t>
      </w:r>
      <w:r>
        <w:rPr>
          <w:lang w:val="fr-FR"/>
        </w:rPr>
        <w:t>B</w:t>
      </w:r>
      <w:r w:rsidR="008C037A" w:rsidRPr="008C037A">
        <w:rPr>
          <w:lang w:val="fr-FR"/>
        </w:rPr>
        <w:t>élier</w:t>
      </w:r>
      <w:r>
        <w:rPr>
          <w:lang w:val="fr-FR"/>
        </w:rPr>
        <w:t xml:space="preserve"> (</w:t>
      </w:r>
      <w:r w:rsidR="008C037A" w:rsidRPr="008C037A">
        <w:rPr>
          <w:lang w:val="fr-FR"/>
        </w:rPr>
        <w:t xml:space="preserve">20 mars au 19 </w:t>
      </w:r>
      <w:proofErr w:type="gramStart"/>
      <w:r w:rsidR="008C037A" w:rsidRPr="008C037A">
        <w:rPr>
          <w:lang w:val="fr-FR"/>
        </w:rPr>
        <w:t>avril</w:t>
      </w:r>
      <w:r>
        <w:rPr>
          <w:lang w:val="fr-FR"/>
        </w:rPr>
        <w:t>)_</w:t>
      </w:r>
      <w:proofErr w:type="gramEnd"/>
    </w:p>
    <w:p w14:paraId="652D303A" w14:textId="439786EC" w:rsidR="008C037A" w:rsidRPr="008C037A" w:rsidRDefault="008C037A" w:rsidP="007B25BD">
      <w:pPr>
        <w:rPr>
          <w:lang w:val="fr-FR"/>
        </w:rPr>
      </w:pPr>
      <w:r w:rsidRPr="008C037A">
        <w:rPr>
          <w:lang w:val="fr-FR"/>
        </w:rPr>
        <w:t>Ça y est ! À partir du 6, les planètes sont d</w:t>
      </w:r>
      <w:r w:rsidR="006500BE">
        <w:rPr>
          <w:lang w:val="fr-FR"/>
        </w:rPr>
        <w:t>'</w:t>
      </w:r>
      <w:r w:rsidRPr="008C037A">
        <w:rPr>
          <w:lang w:val="fr-FR"/>
        </w:rPr>
        <w:t>accord pour que tu tombes amoureuse. Si ton cœur est libre, tu vas faire une conquête. Ne cherche plus le garçon idéal, il est près de toi. Seulement, ne te presse pas trop, sinon tu risques de lui faire peur.</w:t>
      </w:r>
    </w:p>
    <w:p w14:paraId="11A0101E" w14:textId="68BCBAB6" w:rsidR="008C037A" w:rsidRPr="008C037A" w:rsidRDefault="007929A7" w:rsidP="007B25BD">
      <w:pPr>
        <w:rPr>
          <w:lang w:val="fr-FR"/>
        </w:rPr>
      </w:pPr>
      <w:r>
        <w:rPr>
          <w:lang w:val="fr-FR"/>
        </w:rPr>
        <w:t>  </w:t>
      </w:r>
      <w:r w:rsidR="008C037A" w:rsidRPr="008C037A">
        <w:rPr>
          <w:lang w:val="fr-FR"/>
        </w:rPr>
        <w:t xml:space="preserve">Béliers </w:t>
      </w:r>
      <w:proofErr w:type="gramStart"/>
      <w:r w:rsidR="008C037A" w:rsidRPr="008C037A">
        <w:rPr>
          <w:lang w:val="fr-FR"/>
        </w:rPr>
        <w:t>célèbres:</w:t>
      </w:r>
      <w:proofErr w:type="gramEnd"/>
      <w:r w:rsidR="008C037A" w:rsidRPr="008C037A">
        <w:rPr>
          <w:lang w:val="fr-FR"/>
        </w:rPr>
        <w:t xml:space="preserve"> Céline Dion, Zazie, Serge Gainsbourg, René Descartes</w:t>
      </w:r>
      <w:r>
        <w:rPr>
          <w:lang w:val="fr-FR"/>
        </w:rPr>
        <w:t>.</w:t>
      </w:r>
    </w:p>
    <w:p w14:paraId="449709B8" w14:textId="77777777" w:rsidR="008C037A" w:rsidRPr="008C037A" w:rsidRDefault="008C037A" w:rsidP="007B25BD">
      <w:pPr>
        <w:rPr>
          <w:lang w:val="fr-FR"/>
        </w:rPr>
      </w:pPr>
    </w:p>
    <w:p w14:paraId="715CA1DF" w14:textId="51CAB634" w:rsidR="008C037A" w:rsidRPr="007929A7" w:rsidRDefault="007929A7" w:rsidP="007B25BD">
      <w:r w:rsidRPr="007929A7">
        <w:t>Tegning: Vær</w:t>
      </w:r>
    </w:p>
    <w:p w14:paraId="66B0091D" w14:textId="14C717D3" w:rsidR="008C037A" w:rsidRPr="008C037A" w:rsidRDefault="008C037A" w:rsidP="007B25BD">
      <w:pPr>
        <w:rPr>
          <w:lang w:val="fr-FR"/>
        </w:rPr>
      </w:pPr>
      <w:r w:rsidRPr="008C037A">
        <w:rPr>
          <w:lang w:val="fr-FR"/>
        </w:rPr>
        <w:t>Bélier</w:t>
      </w:r>
      <w:r w:rsidR="00BC446E">
        <w:rPr>
          <w:lang w:val="fr-FR"/>
        </w:rPr>
        <w:t xml:space="preserve"> </w:t>
      </w:r>
      <w:r w:rsidRPr="008C037A">
        <w:rPr>
          <w:lang w:val="fr-FR"/>
        </w:rPr>
        <w:t>: 20 mars au 19 avril</w:t>
      </w:r>
    </w:p>
    <w:p w14:paraId="0A5A7DF9" w14:textId="77777777" w:rsidR="008C037A" w:rsidRPr="008C037A" w:rsidRDefault="008C037A" w:rsidP="007B25BD">
      <w:pPr>
        <w:rPr>
          <w:lang w:val="fr-FR"/>
        </w:rPr>
      </w:pPr>
    </w:p>
    <w:p w14:paraId="19D28DA1" w14:textId="7126D9C9" w:rsidR="008C037A" w:rsidRPr="007929A7" w:rsidRDefault="007929A7" w:rsidP="007B25BD">
      <w:r w:rsidRPr="007929A7">
        <w:t>T</w:t>
      </w:r>
      <w:r w:rsidR="008C037A" w:rsidRPr="007929A7">
        <w:t>egning</w:t>
      </w:r>
      <w:r w:rsidRPr="007929A7">
        <w:t>: Løve</w:t>
      </w:r>
    </w:p>
    <w:p w14:paraId="5D816C8B" w14:textId="34E9BD63" w:rsidR="008C037A" w:rsidRPr="008C037A" w:rsidRDefault="008C037A" w:rsidP="007929A7">
      <w:pPr>
        <w:rPr>
          <w:lang w:val="fr-FR"/>
        </w:rPr>
      </w:pPr>
      <w:r w:rsidRPr="008C037A">
        <w:rPr>
          <w:lang w:val="fr-FR"/>
        </w:rPr>
        <w:t>Lion</w:t>
      </w:r>
      <w:r w:rsidR="00BC446E">
        <w:rPr>
          <w:lang w:val="fr-FR"/>
        </w:rPr>
        <w:t xml:space="preserve"> </w:t>
      </w:r>
      <w:r w:rsidRPr="008C037A">
        <w:rPr>
          <w:lang w:val="fr-FR"/>
        </w:rPr>
        <w:t>: 22 juillet au 22 août</w:t>
      </w:r>
    </w:p>
    <w:p w14:paraId="492DF8A5" w14:textId="77777777" w:rsidR="008C037A" w:rsidRPr="008C037A" w:rsidRDefault="008C037A" w:rsidP="007B25BD">
      <w:pPr>
        <w:rPr>
          <w:lang w:val="fr-FR"/>
        </w:rPr>
      </w:pPr>
    </w:p>
    <w:p w14:paraId="7B960983" w14:textId="7511A96F" w:rsidR="008C037A" w:rsidRPr="00BC446E" w:rsidRDefault="007929A7" w:rsidP="007B25BD">
      <w:r w:rsidRPr="00BC446E">
        <w:t>T</w:t>
      </w:r>
      <w:r w:rsidR="008C037A" w:rsidRPr="00BC446E">
        <w:t>egning</w:t>
      </w:r>
      <w:r w:rsidR="00BC446E" w:rsidRPr="00BC446E">
        <w:t xml:space="preserve">: </w:t>
      </w:r>
      <w:proofErr w:type="spellStart"/>
      <w:r w:rsidR="00BC446E" w:rsidRPr="00BC446E">
        <w:t>Skytte</w:t>
      </w:r>
      <w:proofErr w:type="spellEnd"/>
    </w:p>
    <w:p w14:paraId="4FD9E876" w14:textId="0613609A" w:rsidR="008C037A" w:rsidRPr="008C037A" w:rsidRDefault="008C037A" w:rsidP="007B25BD">
      <w:pPr>
        <w:rPr>
          <w:lang w:val="fr-FR"/>
        </w:rPr>
      </w:pPr>
      <w:r w:rsidRPr="008C037A">
        <w:rPr>
          <w:lang w:val="fr-FR"/>
        </w:rPr>
        <w:t>Sagittaire</w:t>
      </w:r>
      <w:r w:rsidR="00BC446E">
        <w:rPr>
          <w:lang w:val="fr-FR"/>
        </w:rPr>
        <w:t xml:space="preserve"> </w:t>
      </w:r>
      <w:r w:rsidRPr="008C037A">
        <w:rPr>
          <w:lang w:val="fr-FR"/>
        </w:rPr>
        <w:t>: 22 novembre au 20 décembre</w:t>
      </w:r>
    </w:p>
    <w:p w14:paraId="75B7D99F" w14:textId="77777777" w:rsidR="008C037A" w:rsidRPr="008C037A" w:rsidRDefault="008C037A" w:rsidP="007B25BD">
      <w:pPr>
        <w:rPr>
          <w:lang w:val="fr-FR"/>
        </w:rPr>
      </w:pPr>
    </w:p>
    <w:p w14:paraId="7B03450C" w14:textId="77C3E8AD" w:rsidR="008C037A" w:rsidRPr="00BC446E" w:rsidRDefault="00BC446E" w:rsidP="007B25BD">
      <w:r w:rsidRPr="00BC446E">
        <w:t>T</w:t>
      </w:r>
      <w:r w:rsidR="008C037A" w:rsidRPr="00BC446E">
        <w:t>egning</w:t>
      </w:r>
      <w:r w:rsidRPr="00BC446E">
        <w:t>: Tyr</w:t>
      </w:r>
    </w:p>
    <w:p w14:paraId="1C890C45" w14:textId="306D9B0F" w:rsidR="008C037A" w:rsidRPr="008C037A" w:rsidRDefault="008C037A" w:rsidP="007B25BD">
      <w:pPr>
        <w:rPr>
          <w:lang w:val="fr-FR"/>
        </w:rPr>
      </w:pPr>
      <w:r w:rsidRPr="008C037A">
        <w:rPr>
          <w:lang w:val="fr-FR"/>
        </w:rPr>
        <w:t>Taureau</w:t>
      </w:r>
      <w:r w:rsidR="00BC446E">
        <w:rPr>
          <w:lang w:val="fr-FR"/>
        </w:rPr>
        <w:t xml:space="preserve"> </w:t>
      </w:r>
      <w:r w:rsidRPr="008C037A">
        <w:rPr>
          <w:lang w:val="fr-FR"/>
        </w:rPr>
        <w:t>: 20 avril au 20 mai</w:t>
      </w:r>
    </w:p>
    <w:p w14:paraId="50A882A4" w14:textId="77777777" w:rsidR="008C037A" w:rsidRPr="008C037A" w:rsidRDefault="008C037A" w:rsidP="007B25BD">
      <w:pPr>
        <w:rPr>
          <w:lang w:val="fr-FR"/>
        </w:rPr>
      </w:pPr>
    </w:p>
    <w:p w14:paraId="3F9BCC02" w14:textId="7C487DCB" w:rsidR="008C037A" w:rsidRPr="00BC446E" w:rsidRDefault="00BC446E" w:rsidP="007B25BD">
      <w:r w:rsidRPr="00BC446E">
        <w:t>T</w:t>
      </w:r>
      <w:r w:rsidR="008C037A" w:rsidRPr="00BC446E">
        <w:t>egning</w:t>
      </w:r>
      <w:r w:rsidRPr="00BC446E">
        <w:t>: Jomfru</w:t>
      </w:r>
    </w:p>
    <w:p w14:paraId="0F8D6E8E" w14:textId="277EF1EA" w:rsidR="008C037A" w:rsidRPr="008C037A" w:rsidRDefault="008C037A" w:rsidP="007B25BD">
      <w:pPr>
        <w:rPr>
          <w:lang w:val="fr-FR"/>
        </w:rPr>
      </w:pPr>
      <w:r w:rsidRPr="008C037A">
        <w:rPr>
          <w:lang w:val="fr-FR"/>
        </w:rPr>
        <w:t>Vierge</w:t>
      </w:r>
      <w:r w:rsidR="00BC446E">
        <w:rPr>
          <w:lang w:val="fr-FR"/>
        </w:rPr>
        <w:t xml:space="preserve"> </w:t>
      </w:r>
      <w:r w:rsidRPr="008C037A">
        <w:rPr>
          <w:lang w:val="fr-FR"/>
        </w:rPr>
        <w:t>: 3 août au 21 septembre</w:t>
      </w:r>
    </w:p>
    <w:p w14:paraId="3FD6F99B" w14:textId="77777777" w:rsidR="008C037A" w:rsidRPr="008C037A" w:rsidRDefault="008C037A" w:rsidP="007B25BD">
      <w:pPr>
        <w:rPr>
          <w:lang w:val="fr-FR"/>
        </w:rPr>
      </w:pPr>
    </w:p>
    <w:p w14:paraId="6BDBC9F8" w14:textId="42815E41" w:rsidR="008C037A" w:rsidRPr="00BC446E" w:rsidRDefault="00BC446E" w:rsidP="007B25BD">
      <w:r w:rsidRPr="00BC446E">
        <w:t>T</w:t>
      </w:r>
      <w:r w:rsidR="008C037A" w:rsidRPr="00BC446E">
        <w:t>egning</w:t>
      </w:r>
      <w:r w:rsidRPr="00BC446E">
        <w:t>: Steinbukk</w:t>
      </w:r>
    </w:p>
    <w:p w14:paraId="576C74F9" w14:textId="4C1375F9" w:rsidR="008C037A" w:rsidRPr="008C037A" w:rsidRDefault="008C037A" w:rsidP="007B25BD">
      <w:pPr>
        <w:rPr>
          <w:lang w:val="fr-FR"/>
        </w:rPr>
      </w:pPr>
      <w:r w:rsidRPr="008C037A">
        <w:rPr>
          <w:lang w:val="fr-FR"/>
        </w:rPr>
        <w:t>Capricorne</w:t>
      </w:r>
      <w:r w:rsidR="00BC446E">
        <w:rPr>
          <w:lang w:val="fr-FR"/>
        </w:rPr>
        <w:t xml:space="preserve"> </w:t>
      </w:r>
      <w:r w:rsidRPr="008C037A">
        <w:rPr>
          <w:lang w:val="fr-FR"/>
        </w:rPr>
        <w:t>: 21 décembre au 19 janvier</w:t>
      </w:r>
    </w:p>
    <w:p w14:paraId="76D06BE4" w14:textId="77777777" w:rsidR="008C037A" w:rsidRPr="008C037A" w:rsidRDefault="008C037A" w:rsidP="007B25BD">
      <w:pPr>
        <w:rPr>
          <w:lang w:val="fr-FR"/>
        </w:rPr>
      </w:pPr>
    </w:p>
    <w:p w14:paraId="7689856E" w14:textId="7F3C7C6D" w:rsidR="008C037A" w:rsidRPr="00BC446E" w:rsidRDefault="00BC446E" w:rsidP="007B25BD">
      <w:r w:rsidRPr="00BC446E">
        <w:t>T</w:t>
      </w:r>
      <w:r w:rsidR="008C037A" w:rsidRPr="00BC446E">
        <w:t>egning</w:t>
      </w:r>
      <w:r w:rsidRPr="00BC446E">
        <w:t>: Tvillinger</w:t>
      </w:r>
    </w:p>
    <w:p w14:paraId="27D78764" w14:textId="34679399" w:rsidR="008C037A" w:rsidRPr="008C037A" w:rsidRDefault="008C037A" w:rsidP="007B25BD">
      <w:pPr>
        <w:rPr>
          <w:lang w:val="fr-FR"/>
        </w:rPr>
      </w:pPr>
      <w:r w:rsidRPr="008C037A">
        <w:rPr>
          <w:lang w:val="fr-FR"/>
        </w:rPr>
        <w:t>Gémeaux</w:t>
      </w:r>
      <w:r w:rsidR="00BC446E">
        <w:rPr>
          <w:lang w:val="fr-FR"/>
        </w:rPr>
        <w:t xml:space="preserve"> </w:t>
      </w:r>
      <w:r w:rsidRPr="008C037A">
        <w:rPr>
          <w:lang w:val="fr-FR"/>
        </w:rPr>
        <w:t>: 1 mai au 20 juin</w:t>
      </w:r>
    </w:p>
    <w:p w14:paraId="1271CD9D" w14:textId="77777777" w:rsidR="008C037A" w:rsidRPr="008C037A" w:rsidRDefault="008C037A" w:rsidP="007B25BD">
      <w:pPr>
        <w:rPr>
          <w:lang w:val="fr-FR"/>
        </w:rPr>
      </w:pPr>
    </w:p>
    <w:p w14:paraId="4CC6212C" w14:textId="5C7E68ED" w:rsidR="008C037A" w:rsidRPr="00BC446E" w:rsidRDefault="00BC446E" w:rsidP="007B25BD">
      <w:r w:rsidRPr="00BC446E">
        <w:t>T</w:t>
      </w:r>
      <w:r w:rsidR="008C037A" w:rsidRPr="00BC446E">
        <w:t>egning</w:t>
      </w:r>
      <w:r w:rsidRPr="00BC446E">
        <w:t>: Vekt</w:t>
      </w:r>
    </w:p>
    <w:p w14:paraId="01C9DC80" w14:textId="2C34C8F3" w:rsidR="008C037A" w:rsidRPr="008C037A" w:rsidRDefault="008C037A" w:rsidP="007B25BD">
      <w:pPr>
        <w:rPr>
          <w:lang w:val="fr-FR"/>
        </w:rPr>
      </w:pPr>
      <w:r w:rsidRPr="008C037A">
        <w:rPr>
          <w:lang w:val="fr-FR"/>
        </w:rPr>
        <w:t>Balance</w:t>
      </w:r>
      <w:r w:rsidR="00BC446E">
        <w:rPr>
          <w:lang w:val="fr-FR"/>
        </w:rPr>
        <w:t xml:space="preserve"> </w:t>
      </w:r>
      <w:r w:rsidRPr="008C037A">
        <w:rPr>
          <w:lang w:val="fr-FR"/>
        </w:rPr>
        <w:t>: 22 septembre au 22 octobre</w:t>
      </w:r>
    </w:p>
    <w:p w14:paraId="381CC73C" w14:textId="77777777" w:rsidR="008C037A" w:rsidRPr="008C037A" w:rsidRDefault="008C037A" w:rsidP="007B25BD">
      <w:pPr>
        <w:rPr>
          <w:lang w:val="fr-FR"/>
        </w:rPr>
      </w:pPr>
    </w:p>
    <w:p w14:paraId="7348B501" w14:textId="5E7C8DFF" w:rsidR="008C037A" w:rsidRPr="00BC446E" w:rsidRDefault="00BC446E" w:rsidP="007B25BD">
      <w:r w:rsidRPr="00BC446E">
        <w:t>T</w:t>
      </w:r>
      <w:r w:rsidR="008C037A" w:rsidRPr="00BC446E">
        <w:t>egning</w:t>
      </w:r>
      <w:r w:rsidRPr="00BC446E">
        <w:t>: Vannmann</w:t>
      </w:r>
    </w:p>
    <w:p w14:paraId="1CDD531A" w14:textId="6B60492C" w:rsidR="008C037A" w:rsidRPr="008C037A" w:rsidRDefault="008C037A" w:rsidP="007B25BD">
      <w:pPr>
        <w:rPr>
          <w:lang w:val="fr-FR"/>
        </w:rPr>
      </w:pPr>
      <w:r w:rsidRPr="008C037A">
        <w:rPr>
          <w:lang w:val="fr-FR"/>
        </w:rPr>
        <w:t>Verseau</w:t>
      </w:r>
      <w:r w:rsidR="00BC446E">
        <w:rPr>
          <w:lang w:val="fr-FR"/>
        </w:rPr>
        <w:t xml:space="preserve"> </w:t>
      </w:r>
      <w:r w:rsidRPr="008C037A">
        <w:rPr>
          <w:lang w:val="fr-FR"/>
        </w:rPr>
        <w:t>: 20 janvier au 17 février</w:t>
      </w:r>
    </w:p>
    <w:p w14:paraId="71C9C5FD" w14:textId="77777777" w:rsidR="008C037A" w:rsidRPr="008C037A" w:rsidRDefault="008C037A" w:rsidP="007B25BD">
      <w:pPr>
        <w:rPr>
          <w:lang w:val="fr-FR"/>
        </w:rPr>
      </w:pPr>
    </w:p>
    <w:p w14:paraId="5148FA63" w14:textId="2BB2D72B" w:rsidR="008C037A" w:rsidRPr="00BC446E" w:rsidRDefault="00BC446E" w:rsidP="007B25BD">
      <w:r w:rsidRPr="00BC446E">
        <w:t>T</w:t>
      </w:r>
      <w:r w:rsidR="008C037A" w:rsidRPr="00BC446E">
        <w:t>egning</w:t>
      </w:r>
      <w:r w:rsidRPr="00BC446E">
        <w:t>: Kreps</w:t>
      </w:r>
    </w:p>
    <w:p w14:paraId="4CEC8126" w14:textId="71FE5571" w:rsidR="008C037A" w:rsidRPr="008C037A" w:rsidRDefault="008C037A" w:rsidP="007B25BD">
      <w:pPr>
        <w:rPr>
          <w:lang w:val="fr-FR"/>
        </w:rPr>
      </w:pPr>
      <w:r w:rsidRPr="008C037A">
        <w:rPr>
          <w:lang w:val="fr-FR"/>
        </w:rPr>
        <w:t>Cancer</w:t>
      </w:r>
      <w:r w:rsidR="00BC446E">
        <w:rPr>
          <w:lang w:val="fr-FR"/>
        </w:rPr>
        <w:t xml:space="preserve"> </w:t>
      </w:r>
      <w:r w:rsidRPr="008C037A">
        <w:rPr>
          <w:lang w:val="fr-FR"/>
        </w:rPr>
        <w:t>: 21 juin au 21 juillet</w:t>
      </w:r>
    </w:p>
    <w:p w14:paraId="042FBDDB" w14:textId="77777777" w:rsidR="00BC446E" w:rsidRDefault="00BC446E" w:rsidP="007B25BD">
      <w:pPr>
        <w:rPr>
          <w:lang w:val="fr-FR"/>
        </w:rPr>
      </w:pPr>
    </w:p>
    <w:p w14:paraId="2A592356" w14:textId="32F166B7" w:rsidR="008C037A" w:rsidRPr="00BC446E" w:rsidRDefault="00BC446E" w:rsidP="007B25BD">
      <w:r w:rsidRPr="00BC446E">
        <w:t>T</w:t>
      </w:r>
      <w:r w:rsidR="008C037A" w:rsidRPr="00BC446E">
        <w:t>egning</w:t>
      </w:r>
      <w:r w:rsidRPr="00BC446E">
        <w:t>: Skorpion</w:t>
      </w:r>
    </w:p>
    <w:p w14:paraId="6DF84194" w14:textId="39D72C12" w:rsidR="008C037A" w:rsidRPr="008C037A" w:rsidRDefault="008C037A" w:rsidP="007B25BD">
      <w:pPr>
        <w:rPr>
          <w:lang w:val="fr-FR"/>
        </w:rPr>
      </w:pPr>
      <w:r w:rsidRPr="008C037A">
        <w:rPr>
          <w:lang w:val="fr-FR"/>
        </w:rPr>
        <w:t>Scorpion</w:t>
      </w:r>
      <w:r w:rsidR="00BC446E">
        <w:rPr>
          <w:lang w:val="fr-FR"/>
        </w:rPr>
        <w:t xml:space="preserve"> </w:t>
      </w:r>
      <w:r w:rsidRPr="008C037A">
        <w:rPr>
          <w:lang w:val="fr-FR"/>
        </w:rPr>
        <w:t>: 3 octobre au 21 novembre</w:t>
      </w:r>
    </w:p>
    <w:p w14:paraId="67F8C2B9" w14:textId="77777777" w:rsidR="008C037A" w:rsidRPr="008C037A" w:rsidRDefault="008C037A" w:rsidP="007B25BD">
      <w:pPr>
        <w:rPr>
          <w:lang w:val="fr-FR"/>
        </w:rPr>
      </w:pPr>
    </w:p>
    <w:p w14:paraId="0ACE617E" w14:textId="0F287718" w:rsidR="008C037A" w:rsidRPr="00BC446E" w:rsidRDefault="00BC446E" w:rsidP="007B25BD">
      <w:r w:rsidRPr="00BC446E">
        <w:t>T</w:t>
      </w:r>
      <w:r w:rsidR="008C037A" w:rsidRPr="00BC446E">
        <w:t>egning</w:t>
      </w:r>
      <w:r w:rsidRPr="00BC446E">
        <w:t>: Fisker</w:t>
      </w:r>
    </w:p>
    <w:p w14:paraId="614B90C7" w14:textId="2E6F8640" w:rsidR="008C037A" w:rsidRPr="008C037A" w:rsidRDefault="008C037A" w:rsidP="007B25BD">
      <w:pPr>
        <w:rPr>
          <w:lang w:val="fr-FR"/>
        </w:rPr>
      </w:pPr>
      <w:r w:rsidRPr="008C037A">
        <w:rPr>
          <w:lang w:val="fr-FR"/>
        </w:rPr>
        <w:t>Poissons</w:t>
      </w:r>
      <w:r w:rsidR="00BC446E">
        <w:rPr>
          <w:lang w:val="fr-FR"/>
        </w:rPr>
        <w:t xml:space="preserve"> </w:t>
      </w:r>
      <w:r w:rsidRPr="008C037A">
        <w:rPr>
          <w:lang w:val="fr-FR"/>
        </w:rPr>
        <w:t>: 18 février au 19 mars</w:t>
      </w:r>
    </w:p>
    <w:p w14:paraId="2AFE1443" w14:textId="77777777" w:rsidR="008C037A" w:rsidRPr="00BC446E" w:rsidRDefault="008C037A" w:rsidP="007B25BD"/>
    <w:p w14:paraId="705C0C61" w14:textId="77777777" w:rsidR="008C037A" w:rsidRPr="00BC446E" w:rsidRDefault="008C037A" w:rsidP="007B25BD">
      <w:r w:rsidRPr="00BC446E">
        <w:t>--- 50 til 283</w:t>
      </w:r>
    </w:p>
    <w:p w14:paraId="1653CE5E" w14:textId="77777777" w:rsidR="008C037A" w:rsidRPr="008C037A" w:rsidRDefault="008C037A" w:rsidP="00C021BE">
      <w:pPr>
        <w:pStyle w:val="Overskrift2"/>
        <w:rPr>
          <w:lang w:val="fr-FR"/>
        </w:rPr>
      </w:pPr>
      <w:r w:rsidRPr="00BC446E">
        <w:t>xxx2</w:t>
      </w:r>
      <w:r w:rsidRPr="008C037A">
        <w:rPr>
          <w:lang w:val="fr-FR"/>
        </w:rPr>
        <w:t xml:space="preserve"> Chouette vocabulaire</w:t>
      </w:r>
    </w:p>
    <w:p w14:paraId="10589284" w14:textId="77777777" w:rsidR="008C037A" w:rsidRPr="008C037A" w:rsidRDefault="008C037A" w:rsidP="00BC446E">
      <w:pPr>
        <w:ind w:left="374" w:hanging="374"/>
        <w:rPr>
          <w:lang w:val="fr-FR"/>
        </w:rPr>
      </w:pPr>
      <w:proofErr w:type="gramStart"/>
      <w:r w:rsidRPr="008C037A">
        <w:rPr>
          <w:lang w:val="fr-FR"/>
        </w:rPr>
        <w:t>p</w:t>
      </w:r>
      <w:proofErr w:type="gramEnd"/>
      <w:r w:rsidRPr="008C037A">
        <w:rPr>
          <w:lang w:val="fr-FR"/>
        </w:rPr>
        <w:t xml:space="preserve"> 36</w:t>
      </w:r>
    </w:p>
    <w:p w14:paraId="1A7813C2" w14:textId="29D43C1B" w:rsidR="008C037A" w:rsidRPr="008C037A" w:rsidRDefault="008C037A" w:rsidP="00BC446E">
      <w:pPr>
        <w:ind w:left="374" w:hanging="374"/>
        <w:rPr>
          <w:lang w:val="fr-FR"/>
        </w:rPr>
      </w:pPr>
      <w:proofErr w:type="gramStart"/>
      <w:r w:rsidRPr="008C037A">
        <w:rPr>
          <w:lang w:val="fr-FR"/>
        </w:rPr>
        <w:t>amusant</w:t>
      </w:r>
      <w:proofErr w:type="gramEnd"/>
      <w:r w:rsidRPr="008C037A">
        <w:rPr>
          <w:lang w:val="fr-FR"/>
        </w:rPr>
        <w:t>(e)/drôle :</w:t>
      </w:r>
      <w:r w:rsidR="00BC446E">
        <w:rPr>
          <w:lang w:val="fr-FR"/>
        </w:rPr>
        <w:t xml:space="preserve"> </w:t>
      </w:r>
      <w:r w:rsidR="007B25BD">
        <w:t>morsom</w:t>
      </w:r>
    </w:p>
    <w:p w14:paraId="2060BE9A" w14:textId="4E1290FA" w:rsidR="008C037A" w:rsidRPr="008C037A" w:rsidRDefault="008C037A" w:rsidP="00BC446E">
      <w:pPr>
        <w:ind w:left="374" w:hanging="374"/>
        <w:rPr>
          <w:lang w:val="fr-FR"/>
        </w:rPr>
      </w:pPr>
      <w:proofErr w:type="gramStart"/>
      <w:r w:rsidRPr="008C037A">
        <w:rPr>
          <w:lang w:val="fr-FR"/>
        </w:rPr>
        <w:t>au</w:t>
      </w:r>
      <w:proofErr w:type="gramEnd"/>
      <w:r w:rsidRPr="008C037A">
        <w:rPr>
          <w:lang w:val="fr-FR"/>
        </w:rPr>
        <w:t xml:space="preserve"> moins :</w:t>
      </w:r>
      <w:r w:rsidR="00BC446E">
        <w:rPr>
          <w:lang w:val="fr-FR"/>
        </w:rPr>
        <w:t xml:space="preserve"> </w:t>
      </w:r>
      <w:r w:rsidR="007B25BD">
        <w:t>minst</w:t>
      </w:r>
    </w:p>
    <w:p w14:paraId="1AE11A3A" w14:textId="3950B75D" w:rsidR="008C037A" w:rsidRPr="008C037A" w:rsidRDefault="008C037A" w:rsidP="00BC446E">
      <w:pPr>
        <w:ind w:left="374" w:hanging="374"/>
        <w:rPr>
          <w:lang w:val="fr-FR"/>
        </w:rPr>
      </w:pPr>
      <w:proofErr w:type="gramStart"/>
      <w:r w:rsidRPr="008C037A">
        <w:rPr>
          <w:lang w:val="fr-FR"/>
        </w:rPr>
        <w:t>pour</w:t>
      </w:r>
      <w:proofErr w:type="gramEnd"/>
      <w:r w:rsidRPr="008C037A">
        <w:rPr>
          <w:lang w:val="fr-FR"/>
        </w:rPr>
        <w:t xml:space="preserve"> la vie :</w:t>
      </w:r>
      <w:r w:rsidR="00BC446E">
        <w:rPr>
          <w:lang w:val="fr-FR"/>
        </w:rPr>
        <w:t xml:space="preserve"> </w:t>
      </w:r>
      <w:r w:rsidR="007B25BD">
        <w:t>for resten av livet</w:t>
      </w:r>
    </w:p>
    <w:p w14:paraId="75D2B720" w14:textId="68973DE1" w:rsidR="008C037A" w:rsidRPr="008C037A" w:rsidRDefault="008C037A" w:rsidP="00BC446E">
      <w:pPr>
        <w:ind w:left="374" w:hanging="374"/>
        <w:rPr>
          <w:lang w:val="fr-FR"/>
        </w:rPr>
      </w:pPr>
      <w:proofErr w:type="gramStart"/>
      <w:r w:rsidRPr="008C037A">
        <w:rPr>
          <w:lang w:val="fr-FR"/>
        </w:rPr>
        <w:t>sourire</w:t>
      </w:r>
      <w:proofErr w:type="gramEnd"/>
      <w:r w:rsidRPr="008C037A">
        <w:rPr>
          <w:lang w:val="fr-FR"/>
        </w:rPr>
        <w:t xml:space="preserve"> m :</w:t>
      </w:r>
      <w:r w:rsidR="00BC446E">
        <w:rPr>
          <w:lang w:val="fr-FR"/>
        </w:rPr>
        <w:t xml:space="preserve"> </w:t>
      </w:r>
      <w:r w:rsidR="007B25BD">
        <w:t>smil</w:t>
      </w:r>
    </w:p>
    <w:p w14:paraId="25C5A378" w14:textId="0D2DCB71" w:rsidR="008C037A" w:rsidRPr="008C037A" w:rsidRDefault="008C037A" w:rsidP="00BC446E">
      <w:pPr>
        <w:ind w:left="374" w:hanging="374"/>
        <w:rPr>
          <w:lang w:val="fr-FR"/>
        </w:rPr>
      </w:pPr>
      <w:proofErr w:type="gramStart"/>
      <w:r w:rsidRPr="008C037A">
        <w:rPr>
          <w:lang w:val="fr-FR"/>
        </w:rPr>
        <w:t>fidèle</w:t>
      </w:r>
      <w:proofErr w:type="gramEnd"/>
      <w:r w:rsidRPr="008C037A">
        <w:rPr>
          <w:lang w:val="fr-FR"/>
        </w:rPr>
        <w:t xml:space="preserve"> :</w:t>
      </w:r>
      <w:r w:rsidR="00BC446E">
        <w:rPr>
          <w:lang w:val="fr-FR"/>
        </w:rPr>
        <w:t xml:space="preserve"> </w:t>
      </w:r>
      <w:r w:rsidR="007B25BD">
        <w:t>trofast</w:t>
      </w:r>
    </w:p>
    <w:p w14:paraId="0A7ACE95" w14:textId="50BD6220" w:rsidR="008C037A" w:rsidRPr="008C037A" w:rsidRDefault="008C037A" w:rsidP="00BC446E">
      <w:pPr>
        <w:ind w:left="374" w:hanging="374"/>
        <w:rPr>
          <w:lang w:val="fr-FR"/>
        </w:rPr>
      </w:pPr>
      <w:proofErr w:type="gramStart"/>
      <w:r w:rsidRPr="008C037A">
        <w:rPr>
          <w:lang w:val="fr-FR"/>
        </w:rPr>
        <w:t>avoir</w:t>
      </w:r>
      <w:proofErr w:type="gramEnd"/>
      <w:r w:rsidRPr="008C037A">
        <w:rPr>
          <w:lang w:val="fr-FR"/>
        </w:rPr>
        <w:t xml:space="preserve"> de l</w:t>
      </w:r>
      <w:r w:rsidR="006500BE">
        <w:rPr>
          <w:lang w:val="fr-FR"/>
        </w:rPr>
        <w:t>'</w:t>
      </w:r>
      <w:r w:rsidRPr="008C037A">
        <w:rPr>
          <w:lang w:val="fr-FR"/>
        </w:rPr>
        <w:t>importance :</w:t>
      </w:r>
      <w:r w:rsidR="00BC446E">
        <w:rPr>
          <w:lang w:val="fr-FR"/>
        </w:rPr>
        <w:t xml:space="preserve"> </w:t>
      </w:r>
      <w:r w:rsidR="007B25BD">
        <w:t>v</w:t>
      </w:r>
      <w:r w:rsidR="007B25BD">
        <w:rPr>
          <w:rFonts w:cs="Verdana"/>
        </w:rPr>
        <w:t>æ</w:t>
      </w:r>
      <w:r w:rsidR="007B25BD">
        <w:t xml:space="preserve">re viktig (med nektelse, bare: </w:t>
      </w:r>
      <w:r w:rsidR="007B25BD" w:rsidRPr="00BC446E">
        <w:rPr>
          <w:lang w:val="fr-FR"/>
        </w:rPr>
        <w:t>d</w:t>
      </w:r>
      <w:r w:rsidR="006500BE">
        <w:rPr>
          <w:rFonts w:cs="Verdana"/>
          <w:lang w:val="fr-FR"/>
        </w:rPr>
        <w:t>'</w:t>
      </w:r>
      <w:r w:rsidR="007B25BD" w:rsidRPr="00BC446E">
        <w:rPr>
          <w:lang w:val="fr-FR"/>
        </w:rPr>
        <w:t>importance</w:t>
      </w:r>
      <w:r w:rsidR="007B25BD">
        <w:t>)</w:t>
      </w:r>
    </w:p>
    <w:p w14:paraId="5A75D81E" w14:textId="75CA6079" w:rsidR="007B25BD" w:rsidRDefault="008C037A" w:rsidP="00BC446E">
      <w:pPr>
        <w:ind w:left="374" w:hanging="374"/>
      </w:pPr>
      <w:proofErr w:type="gramStart"/>
      <w:r w:rsidRPr="008C037A">
        <w:rPr>
          <w:lang w:val="fr-FR"/>
        </w:rPr>
        <w:t>en</w:t>
      </w:r>
      <w:proofErr w:type="gramEnd"/>
      <w:r w:rsidRPr="008C037A">
        <w:rPr>
          <w:lang w:val="fr-FR"/>
        </w:rPr>
        <w:t xml:space="preserve"> tout cas :</w:t>
      </w:r>
      <w:r w:rsidR="00BC446E">
        <w:rPr>
          <w:lang w:val="fr-FR"/>
        </w:rPr>
        <w:t xml:space="preserve"> </w:t>
      </w:r>
      <w:r w:rsidR="007B25BD">
        <w:t>i alle fall</w:t>
      </w:r>
    </w:p>
    <w:p w14:paraId="099E8104" w14:textId="21B1EB89" w:rsidR="008C037A" w:rsidRPr="008C037A" w:rsidRDefault="00BC446E" w:rsidP="00BC446E">
      <w:pPr>
        <w:ind w:left="374" w:hanging="374"/>
        <w:rPr>
          <w:lang w:val="fr-FR"/>
        </w:rPr>
      </w:pPr>
      <w:r>
        <w:lastRenderedPageBreak/>
        <w:t>  </w:t>
      </w:r>
      <w:r w:rsidR="007B25BD">
        <w:t>p 37</w:t>
      </w:r>
    </w:p>
    <w:p w14:paraId="48CD494F" w14:textId="6FE3FE1C" w:rsidR="008C037A" w:rsidRPr="008C037A" w:rsidRDefault="008C037A" w:rsidP="00BC446E">
      <w:pPr>
        <w:ind w:left="374" w:hanging="374"/>
        <w:rPr>
          <w:lang w:val="fr-FR"/>
        </w:rPr>
      </w:pPr>
      <w:proofErr w:type="gramStart"/>
      <w:r w:rsidRPr="008C037A">
        <w:rPr>
          <w:lang w:val="fr-FR"/>
        </w:rPr>
        <w:t>roux</w:t>
      </w:r>
      <w:proofErr w:type="gramEnd"/>
      <w:r w:rsidRPr="008C037A">
        <w:rPr>
          <w:lang w:val="fr-FR"/>
        </w:rPr>
        <w:t xml:space="preserve"> :</w:t>
      </w:r>
      <w:r w:rsidR="00BC446E">
        <w:rPr>
          <w:lang w:val="fr-FR"/>
        </w:rPr>
        <w:t xml:space="preserve"> </w:t>
      </w:r>
      <w:r w:rsidR="007B25BD">
        <w:t>r</w:t>
      </w:r>
      <w:r w:rsidR="007B25BD">
        <w:rPr>
          <w:rFonts w:cs="Verdana"/>
        </w:rPr>
        <w:t>ø</w:t>
      </w:r>
      <w:r w:rsidR="007B25BD">
        <w:t>dh</w:t>
      </w:r>
      <w:r w:rsidR="007B25BD">
        <w:rPr>
          <w:rFonts w:cs="Verdana"/>
        </w:rPr>
        <w:t>å</w:t>
      </w:r>
      <w:r w:rsidR="007B25BD">
        <w:t>ret (i hunkj</w:t>
      </w:r>
      <w:r w:rsidR="007B25BD">
        <w:rPr>
          <w:rFonts w:cs="Verdana"/>
        </w:rPr>
        <w:t>ø</w:t>
      </w:r>
      <w:r w:rsidR="007B25BD">
        <w:t xml:space="preserve">nn: </w:t>
      </w:r>
      <w:r w:rsidR="007B25BD" w:rsidRPr="00BC446E">
        <w:rPr>
          <w:lang w:val="fr-FR"/>
        </w:rPr>
        <w:t>rousse</w:t>
      </w:r>
      <w:r w:rsidR="007B25BD">
        <w:t>)</w:t>
      </w:r>
    </w:p>
    <w:p w14:paraId="707B2D76" w14:textId="189877A1" w:rsidR="008C037A" w:rsidRPr="008C037A" w:rsidRDefault="008C037A" w:rsidP="00BC446E">
      <w:pPr>
        <w:ind w:left="374" w:hanging="374"/>
        <w:rPr>
          <w:lang w:val="fr-FR"/>
        </w:rPr>
      </w:pPr>
      <w:proofErr w:type="gramStart"/>
      <w:r w:rsidRPr="008C037A">
        <w:rPr>
          <w:lang w:val="fr-FR"/>
        </w:rPr>
        <w:t>mince</w:t>
      </w:r>
      <w:proofErr w:type="gramEnd"/>
      <w:r w:rsidRPr="008C037A">
        <w:rPr>
          <w:lang w:val="fr-FR"/>
        </w:rPr>
        <w:t>/maigre :</w:t>
      </w:r>
      <w:r w:rsidR="00BC446E">
        <w:rPr>
          <w:lang w:val="fr-FR"/>
        </w:rPr>
        <w:t xml:space="preserve"> </w:t>
      </w:r>
      <w:r w:rsidR="007B25BD">
        <w:t>tynn</w:t>
      </w:r>
    </w:p>
    <w:p w14:paraId="6B72DC27" w14:textId="2C320DEB" w:rsidR="008C037A" w:rsidRPr="008C037A" w:rsidRDefault="008C037A" w:rsidP="00BC446E">
      <w:pPr>
        <w:ind w:left="374" w:hanging="374"/>
        <w:rPr>
          <w:lang w:val="fr-FR"/>
        </w:rPr>
      </w:pPr>
      <w:proofErr w:type="gramStart"/>
      <w:r w:rsidRPr="008C037A">
        <w:rPr>
          <w:lang w:val="fr-FR"/>
        </w:rPr>
        <w:t>court</w:t>
      </w:r>
      <w:proofErr w:type="gramEnd"/>
      <w:r w:rsidRPr="008C037A">
        <w:rPr>
          <w:lang w:val="fr-FR"/>
        </w:rPr>
        <w:t xml:space="preserve"> :</w:t>
      </w:r>
      <w:r w:rsidR="00BC446E">
        <w:rPr>
          <w:lang w:val="fr-FR"/>
        </w:rPr>
        <w:t xml:space="preserve"> </w:t>
      </w:r>
      <w:r w:rsidR="007B25BD">
        <w:t>kort</w:t>
      </w:r>
    </w:p>
    <w:p w14:paraId="7872BC53" w14:textId="174CAD37" w:rsidR="008C037A" w:rsidRPr="008C037A" w:rsidRDefault="008C037A" w:rsidP="00BC446E">
      <w:pPr>
        <w:ind w:left="374" w:hanging="374"/>
        <w:rPr>
          <w:lang w:val="fr-FR"/>
        </w:rPr>
      </w:pPr>
      <w:proofErr w:type="gramStart"/>
      <w:r w:rsidRPr="008C037A">
        <w:rPr>
          <w:lang w:val="fr-FR"/>
        </w:rPr>
        <w:t>frisé</w:t>
      </w:r>
      <w:proofErr w:type="gramEnd"/>
      <w:r w:rsidRPr="008C037A">
        <w:rPr>
          <w:lang w:val="fr-FR"/>
        </w:rPr>
        <w:t xml:space="preserve"> :</w:t>
      </w:r>
      <w:r w:rsidR="00BC446E">
        <w:rPr>
          <w:lang w:val="fr-FR"/>
        </w:rPr>
        <w:t xml:space="preserve"> </w:t>
      </w:r>
      <w:r w:rsidR="007B25BD">
        <w:t>kr</w:t>
      </w:r>
      <w:r w:rsidR="007B25BD">
        <w:rPr>
          <w:rFonts w:cs="Verdana"/>
        </w:rPr>
        <w:t>ø</w:t>
      </w:r>
      <w:r w:rsidR="007B25BD">
        <w:t>llete</w:t>
      </w:r>
    </w:p>
    <w:p w14:paraId="778A7426" w14:textId="739DDD56" w:rsidR="008C037A" w:rsidRPr="008C037A" w:rsidRDefault="008C037A" w:rsidP="00BC446E">
      <w:pPr>
        <w:ind w:left="374" w:hanging="374"/>
        <w:rPr>
          <w:lang w:val="fr-FR"/>
        </w:rPr>
      </w:pPr>
      <w:proofErr w:type="gramStart"/>
      <w:r w:rsidRPr="008C037A">
        <w:rPr>
          <w:lang w:val="fr-FR"/>
        </w:rPr>
        <w:t>raide</w:t>
      </w:r>
      <w:proofErr w:type="gramEnd"/>
      <w:r w:rsidRPr="008C037A">
        <w:rPr>
          <w:lang w:val="fr-FR"/>
        </w:rPr>
        <w:t xml:space="preserve"> :</w:t>
      </w:r>
      <w:r w:rsidR="00BC446E">
        <w:rPr>
          <w:lang w:val="fr-FR"/>
        </w:rPr>
        <w:t xml:space="preserve"> </w:t>
      </w:r>
      <w:r w:rsidR="007B25BD">
        <w:t>stritt, rett</w:t>
      </w:r>
    </w:p>
    <w:p w14:paraId="5C1A1729" w14:textId="0A411B97" w:rsidR="008C037A" w:rsidRPr="008C037A" w:rsidRDefault="008C037A" w:rsidP="00BC446E">
      <w:pPr>
        <w:ind w:left="374" w:hanging="374"/>
        <w:rPr>
          <w:lang w:val="fr-FR"/>
        </w:rPr>
      </w:pPr>
      <w:proofErr w:type="gramStart"/>
      <w:r w:rsidRPr="008C037A">
        <w:rPr>
          <w:lang w:val="fr-FR"/>
        </w:rPr>
        <w:t>queue</w:t>
      </w:r>
      <w:proofErr w:type="gramEnd"/>
      <w:r w:rsidRPr="008C037A">
        <w:rPr>
          <w:lang w:val="fr-FR"/>
        </w:rPr>
        <w:t xml:space="preserve"> de cheval f :</w:t>
      </w:r>
      <w:r w:rsidR="00BC446E">
        <w:rPr>
          <w:lang w:val="fr-FR"/>
        </w:rPr>
        <w:t xml:space="preserve"> </w:t>
      </w:r>
      <w:r w:rsidR="007B25BD">
        <w:t>hestehale</w:t>
      </w:r>
    </w:p>
    <w:p w14:paraId="6C36D651" w14:textId="7ECC2055" w:rsidR="008C037A" w:rsidRPr="008C037A" w:rsidRDefault="008C037A" w:rsidP="00BC446E">
      <w:pPr>
        <w:ind w:left="374" w:hanging="374"/>
        <w:rPr>
          <w:lang w:val="fr-FR"/>
        </w:rPr>
      </w:pPr>
      <w:proofErr w:type="gramStart"/>
      <w:r w:rsidRPr="008C037A">
        <w:rPr>
          <w:lang w:val="fr-FR"/>
        </w:rPr>
        <w:t>porter</w:t>
      </w:r>
      <w:proofErr w:type="gramEnd"/>
      <w:r w:rsidRPr="008C037A">
        <w:rPr>
          <w:lang w:val="fr-FR"/>
        </w:rPr>
        <w:t xml:space="preserve"> :</w:t>
      </w:r>
      <w:r w:rsidR="00BC446E">
        <w:rPr>
          <w:lang w:val="fr-FR"/>
        </w:rPr>
        <w:t xml:space="preserve"> </w:t>
      </w:r>
      <w:r w:rsidR="007B25BD">
        <w:t>ha (om briller) (betyr ogs</w:t>
      </w:r>
      <w:r w:rsidR="007B25BD">
        <w:rPr>
          <w:rFonts w:cs="Verdana"/>
        </w:rPr>
        <w:t>å</w:t>
      </w:r>
      <w:r w:rsidR="007B25BD">
        <w:t xml:space="preserve"> _b</w:t>
      </w:r>
      <w:r w:rsidR="007B25BD">
        <w:rPr>
          <w:rFonts w:cs="Verdana"/>
        </w:rPr>
        <w:t>æ</w:t>
      </w:r>
      <w:r w:rsidR="007B25BD">
        <w:t>re_)</w:t>
      </w:r>
    </w:p>
    <w:p w14:paraId="702CAB1B" w14:textId="78014AB8" w:rsidR="007B25BD" w:rsidRDefault="008C037A" w:rsidP="00BC446E">
      <w:pPr>
        <w:ind w:left="374" w:hanging="374"/>
      </w:pPr>
      <w:proofErr w:type="gramStart"/>
      <w:r w:rsidRPr="008C037A">
        <w:rPr>
          <w:lang w:val="fr-FR"/>
        </w:rPr>
        <w:t>pâle</w:t>
      </w:r>
      <w:proofErr w:type="gramEnd"/>
      <w:r w:rsidRPr="008C037A">
        <w:rPr>
          <w:lang w:val="fr-FR"/>
        </w:rPr>
        <w:t xml:space="preserve"> :</w:t>
      </w:r>
      <w:r w:rsidR="00BC446E">
        <w:rPr>
          <w:lang w:val="fr-FR"/>
        </w:rPr>
        <w:t xml:space="preserve"> </w:t>
      </w:r>
      <w:r w:rsidR="007B25BD">
        <w:t>blek</w:t>
      </w:r>
    </w:p>
    <w:p w14:paraId="6963251B" w14:textId="7CEC1483" w:rsidR="008C037A" w:rsidRPr="008C037A" w:rsidRDefault="00BC446E" w:rsidP="00BC446E">
      <w:pPr>
        <w:ind w:left="374" w:hanging="374"/>
        <w:rPr>
          <w:lang w:val="fr-FR"/>
        </w:rPr>
      </w:pPr>
      <w:r>
        <w:t>  </w:t>
      </w:r>
      <w:r w:rsidR="007B25BD">
        <w:t>p 40</w:t>
      </w:r>
    </w:p>
    <w:p w14:paraId="44E8B071" w14:textId="649C8022" w:rsidR="008C037A" w:rsidRPr="008C037A" w:rsidRDefault="008C037A" w:rsidP="00BC446E">
      <w:pPr>
        <w:ind w:left="374" w:hanging="374"/>
        <w:rPr>
          <w:lang w:val="fr-FR"/>
        </w:rPr>
      </w:pPr>
      <w:proofErr w:type="gramStart"/>
      <w:r w:rsidRPr="008C037A">
        <w:rPr>
          <w:lang w:val="fr-FR"/>
        </w:rPr>
        <w:t>amour</w:t>
      </w:r>
      <w:proofErr w:type="gramEnd"/>
      <w:r w:rsidRPr="008C037A">
        <w:rPr>
          <w:lang w:val="fr-FR"/>
        </w:rPr>
        <w:t xml:space="preserve"> m :</w:t>
      </w:r>
      <w:r w:rsidR="00BC446E">
        <w:rPr>
          <w:lang w:val="fr-FR"/>
        </w:rPr>
        <w:t xml:space="preserve"> </w:t>
      </w:r>
      <w:r w:rsidR="007B25BD">
        <w:t>kj</w:t>
      </w:r>
      <w:r w:rsidR="007B25BD">
        <w:rPr>
          <w:rFonts w:cs="Verdana"/>
        </w:rPr>
        <w:t>æ</w:t>
      </w:r>
      <w:r w:rsidR="007B25BD">
        <w:t>rlighet</w:t>
      </w:r>
    </w:p>
    <w:p w14:paraId="55DF2A73" w14:textId="62EC8BF7" w:rsidR="008C037A" w:rsidRPr="008C037A" w:rsidRDefault="008C037A" w:rsidP="00BC446E">
      <w:pPr>
        <w:ind w:left="374" w:hanging="374"/>
        <w:rPr>
          <w:lang w:val="fr-FR"/>
        </w:rPr>
      </w:pPr>
      <w:proofErr w:type="gramStart"/>
      <w:r w:rsidRPr="008C037A">
        <w:rPr>
          <w:lang w:val="fr-FR"/>
        </w:rPr>
        <w:t>lui</w:t>
      </w:r>
      <w:proofErr w:type="gramEnd"/>
      <w:r w:rsidRPr="008C037A">
        <w:rPr>
          <w:lang w:val="fr-FR"/>
        </w:rPr>
        <w:t xml:space="preserve"> :</w:t>
      </w:r>
      <w:r w:rsidR="00BC446E">
        <w:rPr>
          <w:lang w:val="fr-FR"/>
        </w:rPr>
        <w:t xml:space="preserve"> </w:t>
      </w:r>
      <w:r w:rsidR="007B25BD">
        <w:t>til han (indirekte objektspronomen)</w:t>
      </w:r>
    </w:p>
    <w:p w14:paraId="08FEF42E" w14:textId="64257D7C" w:rsidR="008C037A" w:rsidRPr="008C037A" w:rsidRDefault="008C037A" w:rsidP="00BC446E">
      <w:pPr>
        <w:ind w:left="374" w:hanging="374"/>
        <w:rPr>
          <w:lang w:val="fr-FR"/>
        </w:rPr>
      </w:pPr>
      <w:proofErr w:type="gramStart"/>
      <w:r w:rsidRPr="008C037A">
        <w:rPr>
          <w:lang w:val="fr-FR"/>
        </w:rPr>
        <w:t>svp</w:t>
      </w:r>
      <w:proofErr w:type="gramEnd"/>
      <w:r w:rsidRPr="008C037A">
        <w:rPr>
          <w:lang w:val="fr-FR"/>
        </w:rPr>
        <w:t xml:space="preserve"> :</w:t>
      </w:r>
      <w:r w:rsidR="00BC446E">
        <w:rPr>
          <w:lang w:val="fr-FR"/>
        </w:rPr>
        <w:t xml:space="preserve"> </w:t>
      </w:r>
      <w:r w:rsidR="007B25BD">
        <w:t>vær så snill (forkortelse for _</w:t>
      </w:r>
      <w:r w:rsidR="007B25BD" w:rsidRPr="00BC446E">
        <w:rPr>
          <w:lang w:val="fr-FR"/>
        </w:rPr>
        <w:t>s</w:t>
      </w:r>
      <w:r w:rsidR="006500BE">
        <w:rPr>
          <w:lang w:val="fr-FR"/>
        </w:rPr>
        <w:t>'</w:t>
      </w:r>
      <w:r w:rsidR="007B25BD" w:rsidRPr="00BC446E">
        <w:rPr>
          <w:lang w:val="fr-FR"/>
        </w:rPr>
        <w:t>il vous plaît</w:t>
      </w:r>
      <w:r w:rsidR="007B25BD">
        <w:t>_)</w:t>
      </w:r>
    </w:p>
    <w:p w14:paraId="708308BB" w14:textId="67F5ACBC" w:rsidR="008C037A" w:rsidRPr="008C037A" w:rsidRDefault="008C037A" w:rsidP="00BC446E">
      <w:pPr>
        <w:ind w:left="374" w:hanging="374"/>
        <w:rPr>
          <w:lang w:val="fr-FR"/>
        </w:rPr>
      </w:pPr>
      <w:proofErr w:type="gramStart"/>
      <w:r w:rsidRPr="008C037A">
        <w:rPr>
          <w:lang w:val="fr-FR"/>
        </w:rPr>
        <w:t>à</w:t>
      </w:r>
      <w:proofErr w:type="gramEnd"/>
      <w:r w:rsidRPr="008C037A">
        <w:rPr>
          <w:lang w:val="fr-FR"/>
        </w:rPr>
        <w:t xml:space="preserve"> ta place :</w:t>
      </w:r>
      <w:r w:rsidR="004262BA">
        <w:rPr>
          <w:lang w:val="fr-FR"/>
        </w:rPr>
        <w:t xml:space="preserve"> </w:t>
      </w:r>
      <w:r w:rsidR="007B25BD">
        <w:t>for deg</w:t>
      </w:r>
    </w:p>
    <w:p w14:paraId="3BA370EE" w14:textId="56F0844F" w:rsidR="008C037A" w:rsidRPr="008C037A" w:rsidRDefault="008C037A" w:rsidP="00BC446E">
      <w:pPr>
        <w:ind w:left="374" w:hanging="374"/>
        <w:rPr>
          <w:lang w:val="fr-FR"/>
        </w:rPr>
      </w:pPr>
      <w:proofErr w:type="gramStart"/>
      <w:r w:rsidRPr="008C037A">
        <w:rPr>
          <w:lang w:val="fr-FR"/>
        </w:rPr>
        <w:t>plaire</w:t>
      </w:r>
      <w:proofErr w:type="gramEnd"/>
      <w:r w:rsidRPr="008C037A">
        <w:rPr>
          <w:lang w:val="fr-FR"/>
        </w:rPr>
        <w:t xml:space="preserve"> :</w:t>
      </w:r>
      <w:r w:rsidR="004262BA">
        <w:rPr>
          <w:lang w:val="fr-FR"/>
        </w:rPr>
        <w:t xml:space="preserve"> </w:t>
      </w:r>
      <w:r w:rsidR="007B25BD">
        <w:t>behage (</w:t>
      </w:r>
      <w:r w:rsidR="007B25BD" w:rsidRPr="004262BA">
        <w:rPr>
          <w:lang w:val="fr-FR"/>
        </w:rPr>
        <w:t>elle me pla</w:t>
      </w:r>
      <w:r w:rsidR="007B25BD" w:rsidRPr="004262BA">
        <w:rPr>
          <w:rFonts w:cs="Verdana"/>
          <w:lang w:val="fr-FR"/>
        </w:rPr>
        <w:t>î</w:t>
      </w:r>
      <w:r w:rsidR="007B25BD" w:rsidRPr="004262BA">
        <w:rPr>
          <w:lang w:val="fr-FR"/>
        </w:rPr>
        <w:t>t</w:t>
      </w:r>
      <w:r w:rsidR="007B25BD">
        <w:t xml:space="preserve"> = jeg liker henne)</w:t>
      </w:r>
    </w:p>
    <w:p w14:paraId="1D95E325" w14:textId="6410A6A2" w:rsidR="008C037A" w:rsidRPr="008C037A" w:rsidRDefault="008C037A" w:rsidP="00BC446E">
      <w:pPr>
        <w:ind w:left="374" w:hanging="374"/>
        <w:rPr>
          <w:lang w:val="fr-FR"/>
        </w:rPr>
      </w:pPr>
      <w:proofErr w:type="gramStart"/>
      <w:r w:rsidRPr="008C037A">
        <w:rPr>
          <w:lang w:val="fr-FR"/>
        </w:rPr>
        <w:t>une</w:t>
      </w:r>
      <w:proofErr w:type="gramEnd"/>
      <w:r w:rsidRPr="008C037A">
        <w:rPr>
          <w:lang w:val="fr-FR"/>
        </w:rPr>
        <w:t xml:space="preserve"> fois :</w:t>
      </w:r>
      <w:r w:rsidR="004262BA">
        <w:rPr>
          <w:lang w:val="fr-FR"/>
        </w:rPr>
        <w:t xml:space="preserve"> </w:t>
      </w:r>
      <w:r w:rsidR="007B25BD">
        <w:t>så snart</w:t>
      </w:r>
    </w:p>
    <w:p w14:paraId="70E6D905" w14:textId="6DD5902E" w:rsidR="008C037A" w:rsidRPr="008C037A" w:rsidRDefault="008C037A" w:rsidP="00BC446E">
      <w:pPr>
        <w:ind w:left="374" w:hanging="374"/>
        <w:rPr>
          <w:lang w:val="fr-FR"/>
        </w:rPr>
      </w:pPr>
      <w:proofErr w:type="gramStart"/>
      <w:r w:rsidRPr="008C037A">
        <w:rPr>
          <w:lang w:val="fr-FR"/>
        </w:rPr>
        <w:t>lien</w:t>
      </w:r>
      <w:proofErr w:type="gramEnd"/>
      <w:r w:rsidRPr="008C037A">
        <w:rPr>
          <w:lang w:val="fr-FR"/>
        </w:rPr>
        <w:t xml:space="preserve"> m :</w:t>
      </w:r>
      <w:r w:rsidR="004262BA">
        <w:rPr>
          <w:lang w:val="fr-FR"/>
        </w:rPr>
        <w:t xml:space="preserve"> </w:t>
      </w:r>
      <w:r w:rsidR="007B25BD">
        <w:t>kontakt</w:t>
      </w:r>
    </w:p>
    <w:p w14:paraId="37E2BE9C" w14:textId="3509342A" w:rsidR="008C037A" w:rsidRPr="008C037A" w:rsidRDefault="008C037A" w:rsidP="00BC446E">
      <w:pPr>
        <w:ind w:left="374" w:hanging="374"/>
        <w:rPr>
          <w:lang w:val="fr-FR"/>
        </w:rPr>
      </w:pPr>
      <w:proofErr w:type="gramStart"/>
      <w:r w:rsidRPr="008C037A">
        <w:rPr>
          <w:lang w:val="fr-FR"/>
        </w:rPr>
        <w:t>gars</w:t>
      </w:r>
      <w:proofErr w:type="gramEnd"/>
      <w:r w:rsidRPr="008C037A">
        <w:rPr>
          <w:lang w:val="fr-FR"/>
        </w:rPr>
        <w:t xml:space="preserve"> m :</w:t>
      </w:r>
      <w:r w:rsidR="004262BA">
        <w:rPr>
          <w:lang w:val="fr-FR"/>
        </w:rPr>
        <w:t xml:space="preserve"> </w:t>
      </w:r>
      <w:r w:rsidR="007B25BD">
        <w:t>type</w:t>
      </w:r>
    </w:p>
    <w:p w14:paraId="718FF84D" w14:textId="3D23080C" w:rsidR="008C037A" w:rsidRPr="008C037A" w:rsidRDefault="008C037A" w:rsidP="00BC446E">
      <w:pPr>
        <w:ind w:left="374" w:hanging="374"/>
        <w:rPr>
          <w:lang w:val="fr-FR"/>
        </w:rPr>
      </w:pPr>
      <w:proofErr w:type="gramStart"/>
      <w:r w:rsidRPr="008C037A">
        <w:rPr>
          <w:lang w:val="fr-FR"/>
        </w:rPr>
        <w:t>risquer</w:t>
      </w:r>
      <w:proofErr w:type="gramEnd"/>
      <w:r w:rsidRPr="008C037A">
        <w:rPr>
          <w:lang w:val="fr-FR"/>
        </w:rPr>
        <w:t xml:space="preserve"> :</w:t>
      </w:r>
      <w:r w:rsidR="004262BA">
        <w:rPr>
          <w:lang w:val="fr-FR"/>
        </w:rPr>
        <w:t xml:space="preserve"> </w:t>
      </w:r>
      <w:r w:rsidR="007B25BD">
        <w:t>risikere</w:t>
      </w:r>
    </w:p>
    <w:p w14:paraId="15366610" w14:textId="03F89792" w:rsidR="008C037A" w:rsidRPr="008C037A" w:rsidRDefault="008C037A" w:rsidP="00BC446E">
      <w:pPr>
        <w:ind w:left="374" w:hanging="374"/>
        <w:rPr>
          <w:lang w:val="fr-FR"/>
        </w:rPr>
      </w:pPr>
      <w:proofErr w:type="gramStart"/>
      <w:r w:rsidRPr="008C037A">
        <w:rPr>
          <w:lang w:val="fr-FR"/>
        </w:rPr>
        <w:t>plein</w:t>
      </w:r>
      <w:proofErr w:type="gramEnd"/>
      <w:r w:rsidRPr="008C037A">
        <w:rPr>
          <w:lang w:val="fr-FR"/>
        </w:rPr>
        <w:t xml:space="preserve"> de :</w:t>
      </w:r>
      <w:r w:rsidR="004262BA">
        <w:rPr>
          <w:lang w:val="fr-FR"/>
        </w:rPr>
        <w:t xml:space="preserve"> </w:t>
      </w:r>
      <w:r w:rsidR="007B25BD">
        <w:t>full av</w:t>
      </w:r>
    </w:p>
    <w:p w14:paraId="76BB2C37" w14:textId="72DB5C08" w:rsidR="007B25BD" w:rsidRDefault="008C037A" w:rsidP="00BC446E">
      <w:pPr>
        <w:ind w:left="374" w:hanging="374"/>
      </w:pPr>
      <w:proofErr w:type="gramStart"/>
      <w:r w:rsidRPr="008C037A">
        <w:rPr>
          <w:lang w:val="fr-FR"/>
        </w:rPr>
        <w:t>mec</w:t>
      </w:r>
      <w:proofErr w:type="gramEnd"/>
      <w:r w:rsidRPr="008C037A">
        <w:rPr>
          <w:lang w:val="fr-FR"/>
        </w:rPr>
        <w:t xml:space="preserve"> m :</w:t>
      </w:r>
      <w:r w:rsidR="004262BA">
        <w:rPr>
          <w:lang w:val="fr-FR"/>
        </w:rPr>
        <w:t xml:space="preserve"> </w:t>
      </w:r>
      <w:r w:rsidR="007B25BD">
        <w:t>type</w:t>
      </w:r>
    </w:p>
    <w:p w14:paraId="5AA8E82C" w14:textId="735C1C49" w:rsidR="008C037A" w:rsidRPr="008C037A" w:rsidRDefault="004262BA" w:rsidP="00BC446E">
      <w:pPr>
        <w:ind w:left="374" w:hanging="374"/>
        <w:rPr>
          <w:lang w:val="fr-FR"/>
        </w:rPr>
      </w:pPr>
      <w:r>
        <w:t>  </w:t>
      </w:r>
      <w:r w:rsidR="007B25BD">
        <w:t>p 41</w:t>
      </w:r>
    </w:p>
    <w:p w14:paraId="4BABDBB4" w14:textId="64668E3F" w:rsidR="008C037A" w:rsidRPr="008C037A" w:rsidRDefault="008C037A" w:rsidP="00BC446E">
      <w:pPr>
        <w:ind w:left="374" w:hanging="374"/>
        <w:rPr>
          <w:lang w:val="fr-FR"/>
        </w:rPr>
      </w:pPr>
      <w:proofErr w:type="gramStart"/>
      <w:r w:rsidRPr="008C037A">
        <w:rPr>
          <w:lang w:val="fr-FR"/>
        </w:rPr>
        <w:t>être</w:t>
      </w:r>
      <w:proofErr w:type="gramEnd"/>
      <w:r w:rsidRPr="008C037A">
        <w:rPr>
          <w:lang w:val="fr-FR"/>
        </w:rPr>
        <w:t xml:space="preserve"> amoureux :</w:t>
      </w:r>
      <w:r w:rsidR="004262BA">
        <w:rPr>
          <w:lang w:val="fr-FR"/>
        </w:rPr>
        <w:t xml:space="preserve"> </w:t>
      </w:r>
      <w:r w:rsidR="007B25BD">
        <w:t>v</w:t>
      </w:r>
      <w:r w:rsidR="007B25BD">
        <w:rPr>
          <w:rFonts w:cs="Verdana"/>
        </w:rPr>
        <w:t>æ</w:t>
      </w:r>
      <w:r w:rsidR="007B25BD">
        <w:t>re forelsket (hunkj</w:t>
      </w:r>
      <w:r w:rsidR="007B25BD">
        <w:rPr>
          <w:rFonts w:cs="Verdana"/>
        </w:rPr>
        <w:t>ø</w:t>
      </w:r>
      <w:r w:rsidR="007B25BD">
        <w:t xml:space="preserve">nn: </w:t>
      </w:r>
      <w:r w:rsidR="007B25BD" w:rsidRPr="004262BA">
        <w:rPr>
          <w:lang w:val="fr-FR"/>
        </w:rPr>
        <w:t>amoureuse</w:t>
      </w:r>
      <w:r w:rsidR="007B25BD">
        <w:t>)</w:t>
      </w:r>
    </w:p>
    <w:p w14:paraId="25493B72" w14:textId="4D6C0417" w:rsidR="008C037A" w:rsidRPr="008C037A" w:rsidRDefault="008C037A" w:rsidP="00BC446E">
      <w:pPr>
        <w:ind w:left="374" w:hanging="374"/>
        <w:rPr>
          <w:lang w:val="fr-FR"/>
        </w:rPr>
      </w:pPr>
      <w:proofErr w:type="gramStart"/>
      <w:r w:rsidRPr="008C037A">
        <w:rPr>
          <w:lang w:val="fr-FR"/>
        </w:rPr>
        <w:t>merveilleux</w:t>
      </w:r>
      <w:proofErr w:type="gramEnd"/>
      <w:r w:rsidRPr="008C037A">
        <w:rPr>
          <w:lang w:val="fr-FR"/>
        </w:rPr>
        <w:t xml:space="preserve"> :</w:t>
      </w:r>
      <w:r w:rsidR="004262BA">
        <w:rPr>
          <w:lang w:val="fr-FR"/>
        </w:rPr>
        <w:t xml:space="preserve"> </w:t>
      </w:r>
      <w:r w:rsidR="007B25BD">
        <w:t>vidunderlig (hunkj</w:t>
      </w:r>
      <w:r w:rsidR="007B25BD">
        <w:rPr>
          <w:rFonts w:cs="Verdana"/>
        </w:rPr>
        <w:t>ø</w:t>
      </w:r>
      <w:r w:rsidR="007B25BD">
        <w:t xml:space="preserve">nn: </w:t>
      </w:r>
      <w:r w:rsidR="007B25BD" w:rsidRPr="004262BA">
        <w:rPr>
          <w:lang w:val="fr-FR"/>
        </w:rPr>
        <w:t>merveilleuse</w:t>
      </w:r>
      <w:r w:rsidR="007B25BD">
        <w:t>)</w:t>
      </w:r>
    </w:p>
    <w:p w14:paraId="18175578" w14:textId="35888464" w:rsidR="008C037A" w:rsidRPr="008C037A" w:rsidRDefault="008C037A" w:rsidP="00BC446E">
      <w:pPr>
        <w:ind w:left="374" w:hanging="374"/>
        <w:rPr>
          <w:lang w:val="fr-FR"/>
        </w:rPr>
      </w:pPr>
      <w:proofErr w:type="gramStart"/>
      <w:r w:rsidRPr="008C037A">
        <w:rPr>
          <w:lang w:val="fr-FR"/>
        </w:rPr>
        <w:t>chagrin</w:t>
      </w:r>
      <w:proofErr w:type="gramEnd"/>
      <w:r w:rsidRPr="008C037A">
        <w:rPr>
          <w:lang w:val="fr-FR"/>
        </w:rPr>
        <w:t xml:space="preserve"> d</w:t>
      </w:r>
      <w:r w:rsidR="006500BE">
        <w:rPr>
          <w:lang w:val="fr-FR"/>
        </w:rPr>
        <w:t>'</w:t>
      </w:r>
      <w:r w:rsidRPr="008C037A">
        <w:rPr>
          <w:lang w:val="fr-FR"/>
        </w:rPr>
        <w:t>amour m :</w:t>
      </w:r>
      <w:r w:rsidR="004262BA">
        <w:rPr>
          <w:lang w:val="fr-FR"/>
        </w:rPr>
        <w:t xml:space="preserve"> </w:t>
      </w:r>
      <w:r w:rsidR="007B25BD">
        <w:t>kj</w:t>
      </w:r>
      <w:r w:rsidR="007B25BD">
        <w:rPr>
          <w:rFonts w:cs="Verdana"/>
        </w:rPr>
        <w:t>æ</w:t>
      </w:r>
      <w:r w:rsidR="007B25BD">
        <w:t>rlighetssorg</w:t>
      </w:r>
    </w:p>
    <w:p w14:paraId="234A5FE6" w14:textId="630A8D4E" w:rsidR="008C037A" w:rsidRPr="008C037A" w:rsidRDefault="008C037A" w:rsidP="00BC446E">
      <w:pPr>
        <w:ind w:left="374" w:hanging="374"/>
        <w:rPr>
          <w:lang w:val="fr-FR"/>
        </w:rPr>
      </w:pPr>
      <w:proofErr w:type="gramStart"/>
      <w:r w:rsidRPr="008C037A">
        <w:rPr>
          <w:lang w:val="fr-FR"/>
        </w:rPr>
        <w:t>se</w:t>
      </w:r>
      <w:proofErr w:type="gramEnd"/>
      <w:r w:rsidRPr="008C037A">
        <w:rPr>
          <w:lang w:val="fr-FR"/>
        </w:rPr>
        <w:t xml:space="preserve"> sentir :</w:t>
      </w:r>
      <w:r w:rsidR="004262BA">
        <w:rPr>
          <w:lang w:val="fr-FR"/>
        </w:rPr>
        <w:t xml:space="preserve"> </w:t>
      </w:r>
      <w:r w:rsidR="007B25BD">
        <w:t>f</w:t>
      </w:r>
      <w:r w:rsidR="007B25BD">
        <w:rPr>
          <w:rFonts w:cs="Verdana"/>
        </w:rPr>
        <w:t>ø</w:t>
      </w:r>
      <w:r w:rsidR="007B25BD">
        <w:t>le seg</w:t>
      </w:r>
    </w:p>
    <w:p w14:paraId="34D915F6" w14:textId="26DBCEF1" w:rsidR="008C037A" w:rsidRPr="008C037A" w:rsidRDefault="008C037A" w:rsidP="00BC446E">
      <w:pPr>
        <w:ind w:left="374" w:hanging="374"/>
        <w:rPr>
          <w:lang w:val="fr-FR"/>
        </w:rPr>
      </w:pPr>
      <w:proofErr w:type="gramStart"/>
      <w:r w:rsidRPr="008C037A">
        <w:rPr>
          <w:lang w:val="fr-FR"/>
        </w:rPr>
        <w:t>adolescent</w:t>
      </w:r>
      <w:proofErr w:type="gramEnd"/>
      <w:r w:rsidRPr="008C037A">
        <w:rPr>
          <w:lang w:val="fr-FR"/>
        </w:rPr>
        <w:t xml:space="preserve"> m :</w:t>
      </w:r>
      <w:r w:rsidR="004262BA">
        <w:rPr>
          <w:lang w:val="fr-FR"/>
        </w:rPr>
        <w:t xml:space="preserve"> </w:t>
      </w:r>
      <w:r w:rsidR="007B25BD">
        <w:t>ungdom (hunkj</w:t>
      </w:r>
      <w:r w:rsidR="007B25BD">
        <w:rPr>
          <w:rFonts w:cs="Verdana"/>
        </w:rPr>
        <w:t>ø</w:t>
      </w:r>
      <w:r w:rsidR="007B25BD">
        <w:t xml:space="preserve">nn: </w:t>
      </w:r>
      <w:r w:rsidR="007B25BD" w:rsidRPr="004262BA">
        <w:rPr>
          <w:lang w:val="fr-FR"/>
        </w:rPr>
        <w:t>adolescente</w:t>
      </w:r>
      <w:r w:rsidR="007B25BD">
        <w:t>)</w:t>
      </w:r>
    </w:p>
    <w:p w14:paraId="3EF2AE93" w14:textId="599EB2B7" w:rsidR="008C037A" w:rsidRPr="008C037A" w:rsidRDefault="008C037A" w:rsidP="00BC446E">
      <w:pPr>
        <w:ind w:left="374" w:hanging="374"/>
        <w:rPr>
          <w:lang w:val="fr-FR"/>
        </w:rPr>
      </w:pPr>
      <w:proofErr w:type="gramStart"/>
      <w:r w:rsidRPr="008C037A">
        <w:rPr>
          <w:lang w:val="fr-FR"/>
        </w:rPr>
        <w:t>attiré</w:t>
      </w:r>
      <w:proofErr w:type="gramEnd"/>
      <w:r w:rsidRPr="008C037A">
        <w:rPr>
          <w:lang w:val="fr-FR"/>
        </w:rPr>
        <w:t xml:space="preserve"> par :</w:t>
      </w:r>
      <w:r w:rsidR="004262BA">
        <w:rPr>
          <w:lang w:val="fr-FR"/>
        </w:rPr>
        <w:t xml:space="preserve"> </w:t>
      </w:r>
      <w:r w:rsidR="007B25BD">
        <w:t>tiltrukket av</w:t>
      </w:r>
    </w:p>
    <w:p w14:paraId="049664D8" w14:textId="383AF50A" w:rsidR="008C037A" w:rsidRPr="008C037A" w:rsidRDefault="008C037A" w:rsidP="00BC446E">
      <w:pPr>
        <w:ind w:left="374" w:hanging="374"/>
        <w:rPr>
          <w:lang w:val="fr-FR"/>
        </w:rPr>
      </w:pPr>
      <w:proofErr w:type="gramStart"/>
      <w:r w:rsidRPr="008C037A">
        <w:rPr>
          <w:lang w:val="fr-FR"/>
        </w:rPr>
        <w:t>hétéro</w:t>
      </w:r>
      <w:proofErr w:type="gramEnd"/>
      <w:r w:rsidRPr="008C037A">
        <w:rPr>
          <w:lang w:val="fr-FR"/>
        </w:rPr>
        <w:t xml:space="preserve"> :</w:t>
      </w:r>
      <w:r w:rsidR="004262BA">
        <w:rPr>
          <w:lang w:val="fr-FR"/>
        </w:rPr>
        <w:t xml:space="preserve"> </w:t>
      </w:r>
      <w:r w:rsidR="007B25BD">
        <w:t xml:space="preserve">hetero (homofil = </w:t>
      </w:r>
      <w:r w:rsidR="007B25BD" w:rsidRPr="004262BA">
        <w:rPr>
          <w:lang w:val="fr-FR"/>
        </w:rPr>
        <w:t>homo</w:t>
      </w:r>
      <w:r w:rsidR="007B25BD">
        <w:t>)</w:t>
      </w:r>
    </w:p>
    <w:p w14:paraId="23718E57" w14:textId="628F3130" w:rsidR="008C037A" w:rsidRPr="008C037A" w:rsidRDefault="008C037A" w:rsidP="00BC446E">
      <w:pPr>
        <w:ind w:left="374" w:hanging="374"/>
        <w:rPr>
          <w:lang w:val="fr-FR"/>
        </w:rPr>
      </w:pPr>
      <w:proofErr w:type="gramStart"/>
      <w:r w:rsidRPr="008C037A">
        <w:rPr>
          <w:lang w:val="fr-FR"/>
        </w:rPr>
        <w:t>avoir</w:t>
      </w:r>
      <w:proofErr w:type="gramEnd"/>
      <w:r w:rsidRPr="008C037A">
        <w:rPr>
          <w:lang w:val="fr-FR"/>
        </w:rPr>
        <w:t xml:space="preserve"> l</w:t>
      </w:r>
      <w:r w:rsidR="006500BE">
        <w:rPr>
          <w:lang w:val="fr-FR"/>
        </w:rPr>
        <w:t>'</w:t>
      </w:r>
      <w:r w:rsidRPr="008C037A">
        <w:rPr>
          <w:lang w:val="fr-FR"/>
        </w:rPr>
        <w:t>air :</w:t>
      </w:r>
      <w:r w:rsidR="004262BA">
        <w:rPr>
          <w:lang w:val="fr-FR"/>
        </w:rPr>
        <w:t xml:space="preserve"> </w:t>
      </w:r>
      <w:r w:rsidR="007B25BD">
        <w:t>virke, se ut som</w:t>
      </w:r>
    </w:p>
    <w:p w14:paraId="1C473E3B" w14:textId="0A09D65F" w:rsidR="008C037A" w:rsidRPr="008C037A" w:rsidRDefault="008C037A" w:rsidP="00BC446E">
      <w:pPr>
        <w:ind w:left="374" w:hanging="374"/>
        <w:rPr>
          <w:lang w:val="fr-FR"/>
        </w:rPr>
      </w:pPr>
      <w:proofErr w:type="gramStart"/>
      <w:r w:rsidRPr="008C037A">
        <w:rPr>
          <w:lang w:val="fr-FR"/>
        </w:rPr>
        <w:t>tolérant</w:t>
      </w:r>
      <w:proofErr w:type="gramEnd"/>
      <w:r w:rsidRPr="008C037A">
        <w:rPr>
          <w:lang w:val="fr-FR"/>
        </w:rPr>
        <w:t xml:space="preserve"> :</w:t>
      </w:r>
      <w:r w:rsidR="004262BA">
        <w:rPr>
          <w:lang w:val="fr-FR"/>
        </w:rPr>
        <w:t xml:space="preserve"> </w:t>
      </w:r>
      <w:r w:rsidR="007B25BD">
        <w:t>tolerant</w:t>
      </w:r>
    </w:p>
    <w:p w14:paraId="7D9C58BE" w14:textId="3671B9FA" w:rsidR="008C037A" w:rsidRPr="008C037A" w:rsidRDefault="008C037A" w:rsidP="00BC446E">
      <w:pPr>
        <w:ind w:left="374" w:hanging="374"/>
        <w:rPr>
          <w:lang w:val="fr-FR"/>
        </w:rPr>
      </w:pPr>
      <w:proofErr w:type="gramStart"/>
      <w:r w:rsidRPr="008C037A">
        <w:rPr>
          <w:lang w:val="fr-FR"/>
        </w:rPr>
        <w:t>réagir</w:t>
      </w:r>
      <w:proofErr w:type="gramEnd"/>
      <w:r w:rsidRPr="008C037A">
        <w:rPr>
          <w:lang w:val="fr-FR"/>
        </w:rPr>
        <w:t xml:space="preserve"> :</w:t>
      </w:r>
      <w:r w:rsidR="004262BA">
        <w:rPr>
          <w:lang w:val="fr-FR"/>
        </w:rPr>
        <w:t xml:space="preserve"> </w:t>
      </w:r>
      <w:r w:rsidR="007B25BD">
        <w:t>reagere</w:t>
      </w:r>
    </w:p>
    <w:p w14:paraId="6B69D1E9" w14:textId="43F87FE4" w:rsidR="008C037A" w:rsidRPr="008C037A" w:rsidRDefault="008C037A" w:rsidP="00BC446E">
      <w:pPr>
        <w:ind w:left="374" w:hanging="374"/>
        <w:rPr>
          <w:lang w:val="fr-FR"/>
        </w:rPr>
      </w:pPr>
      <w:proofErr w:type="gramStart"/>
      <w:r w:rsidRPr="008C037A">
        <w:rPr>
          <w:lang w:val="fr-FR"/>
        </w:rPr>
        <w:t>croire</w:t>
      </w:r>
      <w:proofErr w:type="gramEnd"/>
      <w:r w:rsidRPr="008C037A">
        <w:rPr>
          <w:lang w:val="fr-FR"/>
        </w:rPr>
        <w:t xml:space="preserve"> :</w:t>
      </w:r>
      <w:r w:rsidR="004262BA">
        <w:rPr>
          <w:lang w:val="fr-FR"/>
        </w:rPr>
        <w:t xml:space="preserve"> </w:t>
      </w:r>
      <w:r w:rsidR="007B25BD">
        <w:t>tro (uregelrett verb)</w:t>
      </w:r>
    </w:p>
    <w:p w14:paraId="2F1CFCC2" w14:textId="2F4F2007" w:rsidR="008C037A" w:rsidRPr="008C037A" w:rsidRDefault="008C037A" w:rsidP="00BC446E">
      <w:pPr>
        <w:ind w:left="374" w:hanging="374"/>
        <w:rPr>
          <w:lang w:val="fr-FR"/>
        </w:rPr>
      </w:pPr>
      <w:proofErr w:type="gramStart"/>
      <w:r w:rsidRPr="008C037A">
        <w:rPr>
          <w:lang w:val="fr-FR"/>
        </w:rPr>
        <w:t>ligne</w:t>
      </w:r>
      <w:proofErr w:type="gramEnd"/>
      <w:r w:rsidRPr="008C037A">
        <w:rPr>
          <w:lang w:val="fr-FR"/>
        </w:rPr>
        <w:t xml:space="preserve"> f :</w:t>
      </w:r>
      <w:r w:rsidR="004262BA">
        <w:rPr>
          <w:lang w:val="fr-FR"/>
        </w:rPr>
        <w:t xml:space="preserve"> </w:t>
      </w:r>
      <w:r w:rsidR="007B25BD">
        <w:t>(telefon)linje</w:t>
      </w:r>
    </w:p>
    <w:p w14:paraId="5B2BCC38" w14:textId="098C69FD" w:rsidR="008C037A" w:rsidRPr="008C037A" w:rsidRDefault="008C037A" w:rsidP="00BC446E">
      <w:pPr>
        <w:ind w:left="374" w:hanging="374"/>
        <w:rPr>
          <w:lang w:val="fr-FR"/>
        </w:rPr>
      </w:pPr>
      <w:proofErr w:type="gramStart"/>
      <w:r w:rsidRPr="008C037A">
        <w:rPr>
          <w:lang w:val="fr-FR"/>
        </w:rPr>
        <w:t>sexualité</w:t>
      </w:r>
      <w:proofErr w:type="gramEnd"/>
      <w:r w:rsidRPr="008C037A">
        <w:rPr>
          <w:lang w:val="fr-FR"/>
        </w:rPr>
        <w:t xml:space="preserve"> f :</w:t>
      </w:r>
      <w:r w:rsidR="004262BA">
        <w:rPr>
          <w:lang w:val="fr-FR"/>
        </w:rPr>
        <w:t xml:space="preserve"> </w:t>
      </w:r>
      <w:r w:rsidR="007B25BD">
        <w:t>seksualitet</w:t>
      </w:r>
    </w:p>
    <w:p w14:paraId="336BDF2B" w14:textId="189DF3CA" w:rsidR="008C037A" w:rsidRPr="008C037A" w:rsidRDefault="008C037A" w:rsidP="00BC446E">
      <w:pPr>
        <w:ind w:left="374" w:hanging="374"/>
        <w:rPr>
          <w:lang w:val="fr-FR"/>
        </w:rPr>
      </w:pPr>
      <w:proofErr w:type="gramStart"/>
      <w:r w:rsidRPr="008C037A">
        <w:rPr>
          <w:lang w:val="fr-FR"/>
        </w:rPr>
        <w:t>d</w:t>
      </w:r>
      <w:r w:rsidR="006500BE">
        <w:rPr>
          <w:lang w:val="fr-FR"/>
        </w:rPr>
        <w:t>'</w:t>
      </w:r>
      <w:r w:rsidRPr="008C037A">
        <w:rPr>
          <w:lang w:val="fr-FR"/>
        </w:rPr>
        <w:t>écoute</w:t>
      </w:r>
      <w:proofErr w:type="gramEnd"/>
      <w:r w:rsidRPr="008C037A">
        <w:rPr>
          <w:lang w:val="fr-FR"/>
        </w:rPr>
        <w:t xml:space="preserve"> :</w:t>
      </w:r>
      <w:r w:rsidR="004262BA">
        <w:rPr>
          <w:lang w:val="fr-FR"/>
        </w:rPr>
        <w:t xml:space="preserve"> </w:t>
      </w:r>
      <w:r w:rsidR="007B25BD">
        <w:t>lytte-</w:t>
      </w:r>
    </w:p>
    <w:p w14:paraId="56ACC38C" w14:textId="7F3FA541" w:rsidR="007B25BD" w:rsidRDefault="008C037A" w:rsidP="00BC446E">
      <w:pPr>
        <w:ind w:left="374" w:hanging="374"/>
      </w:pPr>
      <w:proofErr w:type="gramStart"/>
      <w:r w:rsidRPr="008C037A">
        <w:rPr>
          <w:lang w:val="fr-FR"/>
        </w:rPr>
        <w:t>confidentiel</w:t>
      </w:r>
      <w:proofErr w:type="gramEnd"/>
      <w:r w:rsidRPr="008C037A">
        <w:rPr>
          <w:lang w:val="fr-FR"/>
        </w:rPr>
        <w:t xml:space="preserve"> :</w:t>
      </w:r>
      <w:r w:rsidR="004262BA">
        <w:rPr>
          <w:lang w:val="fr-FR"/>
        </w:rPr>
        <w:t xml:space="preserve"> </w:t>
      </w:r>
      <w:r w:rsidR="007B25BD">
        <w:t>fortrolig</w:t>
      </w:r>
    </w:p>
    <w:p w14:paraId="3CD6AEC5" w14:textId="77777777" w:rsidR="007B25BD" w:rsidRDefault="007B25BD" w:rsidP="00BC446E">
      <w:pPr>
        <w:ind w:left="374" w:hanging="374"/>
      </w:pPr>
    </w:p>
    <w:p w14:paraId="297B8611" w14:textId="77777777" w:rsidR="008C037A" w:rsidRPr="008C037A" w:rsidRDefault="007B25BD" w:rsidP="007B25BD">
      <w:pPr>
        <w:rPr>
          <w:lang w:val="fr-FR"/>
        </w:rPr>
      </w:pPr>
      <w:r>
        <w:t xml:space="preserve">--- 51 </w:t>
      </w:r>
      <w:r w:rsidR="00BC42F9">
        <w:t>til 283</w:t>
      </w:r>
    </w:p>
    <w:p w14:paraId="51196E0C" w14:textId="47B3AED1" w:rsidR="008C037A" w:rsidRPr="008C037A" w:rsidRDefault="008C037A" w:rsidP="004262BA">
      <w:pPr>
        <w:ind w:left="374" w:hanging="374"/>
        <w:rPr>
          <w:lang w:val="fr-FR"/>
        </w:rPr>
      </w:pPr>
      <w:proofErr w:type="gramStart"/>
      <w:r w:rsidRPr="008C037A">
        <w:rPr>
          <w:lang w:val="fr-FR"/>
        </w:rPr>
        <w:t>tour</w:t>
      </w:r>
      <w:proofErr w:type="gramEnd"/>
      <w:r w:rsidRPr="008C037A">
        <w:rPr>
          <w:lang w:val="fr-FR"/>
        </w:rPr>
        <w:t xml:space="preserve"> m :</w:t>
      </w:r>
      <w:r w:rsidR="004262BA">
        <w:rPr>
          <w:lang w:val="fr-FR"/>
        </w:rPr>
        <w:t xml:space="preserve"> </w:t>
      </w:r>
      <w:r w:rsidR="007B25BD">
        <w:t>tur</w:t>
      </w:r>
    </w:p>
    <w:p w14:paraId="1D809E8D" w14:textId="534659AC" w:rsidR="008C037A" w:rsidRPr="008C037A" w:rsidRDefault="008C037A" w:rsidP="004262BA">
      <w:pPr>
        <w:ind w:left="374" w:hanging="374"/>
        <w:rPr>
          <w:lang w:val="fr-FR"/>
        </w:rPr>
      </w:pPr>
      <w:proofErr w:type="gramStart"/>
      <w:r w:rsidRPr="008C037A">
        <w:rPr>
          <w:lang w:val="fr-FR"/>
        </w:rPr>
        <w:t>texto</w:t>
      </w:r>
      <w:proofErr w:type="gramEnd"/>
      <w:r w:rsidRPr="008C037A">
        <w:rPr>
          <w:lang w:val="fr-FR"/>
        </w:rPr>
        <w:t xml:space="preserve"> m :</w:t>
      </w:r>
      <w:r w:rsidR="004262BA">
        <w:rPr>
          <w:lang w:val="fr-FR"/>
        </w:rPr>
        <w:t xml:space="preserve"> </w:t>
      </w:r>
      <w:r w:rsidR="007B25BD">
        <w:t>tekstmelding</w:t>
      </w:r>
    </w:p>
    <w:p w14:paraId="524DFEF6" w14:textId="4CEAFBD7" w:rsidR="007B25BD" w:rsidRDefault="008C037A" w:rsidP="004262BA">
      <w:pPr>
        <w:ind w:left="374" w:hanging="374"/>
      </w:pPr>
      <w:proofErr w:type="gramStart"/>
      <w:r w:rsidRPr="008C037A">
        <w:rPr>
          <w:lang w:val="fr-FR"/>
        </w:rPr>
        <w:t>rire</w:t>
      </w:r>
      <w:proofErr w:type="gramEnd"/>
      <w:r w:rsidRPr="008C037A">
        <w:rPr>
          <w:lang w:val="fr-FR"/>
        </w:rPr>
        <w:t xml:space="preserve"> :</w:t>
      </w:r>
      <w:r w:rsidR="007B25BD">
        <w:t>le (uregelrett verb)</w:t>
      </w:r>
    </w:p>
    <w:p w14:paraId="53CB7584" w14:textId="5C864143" w:rsidR="008C037A" w:rsidRPr="008C037A" w:rsidRDefault="004262BA" w:rsidP="004262BA">
      <w:pPr>
        <w:ind w:left="374" w:hanging="374"/>
        <w:rPr>
          <w:lang w:val="fr-FR"/>
        </w:rPr>
      </w:pPr>
      <w:r>
        <w:t>  </w:t>
      </w:r>
      <w:r w:rsidR="007B25BD">
        <w:t>p 42</w:t>
      </w:r>
    </w:p>
    <w:p w14:paraId="6E4C5C99" w14:textId="1877A76C" w:rsidR="008C037A" w:rsidRPr="008C037A" w:rsidRDefault="008C037A" w:rsidP="004262BA">
      <w:pPr>
        <w:ind w:left="374" w:hanging="374"/>
        <w:rPr>
          <w:lang w:val="fr-FR"/>
        </w:rPr>
      </w:pPr>
      <w:proofErr w:type="gramStart"/>
      <w:r w:rsidRPr="008C037A">
        <w:rPr>
          <w:lang w:val="fr-FR"/>
        </w:rPr>
        <w:t>s</w:t>
      </w:r>
      <w:r w:rsidR="006500BE">
        <w:rPr>
          <w:lang w:val="fr-FR"/>
        </w:rPr>
        <w:t>'</w:t>
      </w:r>
      <w:r w:rsidRPr="008C037A">
        <w:rPr>
          <w:lang w:val="fr-FR"/>
        </w:rPr>
        <w:t>aimer</w:t>
      </w:r>
      <w:proofErr w:type="gramEnd"/>
      <w:r w:rsidRPr="008C037A">
        <w:rPr>
          <w:lang w:val="fr-FR"/>
        </w:rPr>
        <w:t xml:space="preserve"> :</w:t>
      </w:r>
      <w:r w:rsidR="004262BA">
        <w:rPr>
          <w:lang w:val="fr-FR"/>
        </w:rPr>
        <w:t xml:space="preserve"> </w:t>
      </w:r>
      <w:r w:rsidR="007B25BD">
        <w:t>elske hverandre</w:t>
      </w:r>
    </w:p>
    <w:p w14:paraId="2F851CBC" w14:textId="53486E87" w:rsidR="008C037A" w:rsidRPr="008C037A" w:rsidRDefault="008C037A" w:rsidP="004262BA">
      <w:pPr>
        <w:ind w:left="374" w:hanging="374"/>
        <w:rPr>
          <w:lang w:val="fr-FR"/>
        </w:rPr>
      </w:pPr>
      <w:proofErr w:type="gramStart"/>
      <w:r w:rsidRPr="008C037A">
        <w:rPr>
          <w:lang w:val="fr-FR"/>
        </w:rPr>
        <w:t>conte</w:t>
      </w:r>
      <w:proofErr w:type="gramEnd"/>
      <w:r w:rsidRPr="008C037A">
        <w:rPr>
          <w:lang w:val="fr-FR"/>
        </w:rPr>
        <w:t xml:space="preserve"> de fée m :</w:t>
      </w:r>
      <w:r w:rsidR="004262BA">
        <w:rPr>
          <w:lang w:val="fr-FR"/>
        </w:rPr>
        <w:t xml:space="preserve"> </w:t>
      </w:r>
      <w:r w:rsidR="007B25BD">
        <w:t>eventyr</w:t>
      </w:r>
    </w:p>
    <w:p w14:paraId="170795B6" w14:textId="1CC51FDD" w:rsidR="007B25BD" w:rsidRDefault="008C037A" w:rsidP="004262BA">
      <w:pPr>
        <w:ind w:left="374" w:hanging="374"/>
      </w:pPr>
      <w:proofErr w:type="gramStart"/>
      <w:r w:rsidRPr="008C037A">
        <w:rPr>
          <w:lang w:val="fr-FR"/>
        </w:rPr>
        <w:t>celui</w:t>
      </w:r>
      <w:proofErr w:type="gramEnd"/>
      <w:r w:rsidRPr="008C037A">
        <w:rPr>
          <w:lang w:val="fr-FR"/>
        </w:rPr>
        <w:t xml:space="preserve"> :</w:t>
      </w:r>
      <w:r w:rsidR="004262BA">
        <w:rPr>
          <w:lang w:val="fr-FR"/>
        </w:rPr>
        <w:t xml:space="preserve"> </w:t>
      </w:r>
      <w:r w:rsidR="007B25BD">
        <w:t>den (hunkj</w:t>
      </w:r>
      <w:r w:rsidR="007B25BD">
        <w:rPr>
          <w:rFonts w:cs="Verdana"/>
        </w:rPr>
        <w:t>ø</w:t>
      </w:r>
      <w:r w:rsidR="007B25BD">
        <w:t xml:space="preserve">nn: </w:t>
      </w:r>
      <w:r w:rsidR="007B25BD" w:rsidRPr="004262BA">
        <w:rPr>
          <w:lang w:val="fr-FR"/>
        </w:rPr>
        <w:t>celle</w:t>
      </w:r>
      <w:r w:rsidR="007B25BD">
        <w:t>)</w:t>
      </w:r>
    </w:p>
    <w:p w14:paraId="6B23EA68" w14:textId="5004D065" w:rsidR="008C037A" w:rsidRPr="008C037A" w:rsidRDefault="004262BA" w:rsidP="004262BA">
      <w:pPr>
        <w:ind w:left="374" w:hanging="374"/>
        <w:rPr>
          <w:lang w:val="fr-FR"/>
        </w:rPr>
      </w:pPr>
      <w:r>
        <w:t>  </w:t>
      </w:r>
      <w:r w:rsidR="007B25BD">
        <w:t>p 43</w:t>
      </w:r>
    </w:p>
    <w:p w14:paraId="01E1DC62" w14:textId="51642D90" w:rsidR="008C037A" w:rsidRPr="008C037A" w:rsidRDefault="008C037A" w:rsidP="004262BA">
      <w:pPr>
        <w:ind w:left="374" w:hanging="374"/>
        <w:rPr>
          <w:lang w:val="fr-FR"/>
        </w:rPr>
      </w:pPr>
      <w:proofErr w:type="gramStart"/>
      <w:r w:rsidRPr="008C037A">
        <w:rPr>
          <w:lang w:val="fr-FR"/>
        </w:rPr>
        <w:lastRenderedPageBreak/>
        <w:t>bonheur</w:t>
      </w:r>
      <w:proofErr w:type="gramEnd"/>
      <w:r w:rsidRPr="008C037A">
        <w:rPr>
          <w:lang w:val="fr-FR"/>
        </w:rPr>
        <w:t xml:space="preserve"> m :</w:t>
      </w:r>
      <w:r w:rsidR="004262BA">
        <w:rPr>
          <w:lang w:val="fr-FR"/>
        </w:rPr>
        <w:t xml:space="preserve"> </w:t>
      </w:r>
      <w:r w:rsidR="007B25BD">
        <w:t>lykke</w:t>
      </w:r>
    </w:p>
    <w:p w14:paraId="640B4D7C" w14:textId="0B34C3B5" w:rsidR="008C037A" w:rsidRPr="008C037A" w:rsidRDefault="008C037A" w:rsidP="004262BA">
      <w:pPr>
        <w:ind w:left="374" w:hanging="374"/>
        <w:rPr>
          <w:lang w:val="fr-FR"/>
        </w:rPr>
      </w:pPr>
      <w:proofErr w:type="gramStart"/>
      <w:r w:rsidRPr="008C037A">
        <w:rPr>
          <w:lang w:val="fr-FR"/>
        </w:rPr>
        <w:t>pousser</w:t>
      </w:r>
      <w:proofErr w:type="gramEnd"/>
      <w:r w:rsidRPr="008C037A">
        <w:rPr>
          <w:lang w:val="fr-FR"/>
        </w:rPr>
        <w:t xml:space="preserve"> :</w:t>
      </w:r>
      <w:r w:rsidR="004262BA">
        <w:rPr>
          <w:lang w:val="fr-FR"/>
        </w:rPr>
        <w:t xml:space="preserve"> </w:t>
      </w:r>
      <w:r w:rsidR="007B25BD">
        <w:t>vokse</w:t>
      </w:r>
    </w:p>
    <w:p w14:paraId="72AE9DAB" w14:textId="676EA2BF" w:rsidR="008C037A" w:rsidRPr="008C037A" w:rsidRDefault="008C037A" w:rsidP="004262BA">
      <w:pPr>
        <w:ind w:left="374" w:hanging="374"/>
        <w:rPr>
          <w:lang w:val="fr-FR"/>
        </w:rPr>
      </w:pPr>
      <w:proofErr w:type="gramStart"/>
      <w:r w:rsidRPr="008C037A">
        <w:rPr>
          <w:lang w:val="fr-FR"/>
        </w:rPr>
        <w:t>plaisir</w:t>
      </w:r>
      <w:proofErr w:type="gramEnd"/>
      <w:r w:rsidRPr="008C037A">
        <w:rPr>
          <w:lang w:val="fr-FR"/>
        </w:rPr>
        <w:t xml:space="preserve"> d</w:t>
      </w:r>
      <w:r w:rsidR="006500BE">
        <w:rPr>
          <w:lang w:val="fr-FR"/>
        </w:rPr>
        <w:t>'</w:t>
      </w:r>
      <w:r w:rsidRPr="008C037A">
        <w:rPr>
          <w:lang w:val="fr-FR"/>
        </w:rPr>
        <w:t>amour m :</w:t>
      </w:r>
      <w:r w:rsidR="004262BA">
        <w:rPr>
          <w:lang w:val="fr-FR"/>
        </w:rPr>
        <w:t xml:space="preserve"> </w:t>
      </w:r>
      <w:r w:rsidR="007B25BD">
        <w:t>kj</w:t>
      </w:r>
      <w:r w:rsidR="007B25BD">
        <w:rPr>
          <w:rFonts w:cs="Verdana"/>
        </w:rPr>
        <w:t>æ</w:t>
      </w:r>
      <w:r w:rsidR="007B25BD">
        <w:t>rlighetsglede</w:t>
      </w:r>
    </w:p>
    <w:p w14:paraId="7DA7BA6E" w14:textId="21BEAE87" w:rsidR="008C037A" w:rsidRPr="008C037A" w:rsidRDefault="008C037A" w:rsidP="004262BA">
      <w:pPr>
        <w:ind w:left="374" w:hanging="374"/>
        <w:rPr>
          <w:lang w:val="fr-FR"/>
        </w:rPr>
      </w:pPr>
      <w:proofErr w:type="gramStart"/>
      <w:r w:rsidRPr="008C037A">
        <w:rPr>
          <w:lang w:val="fr-FR"/>
        </w:rPr>
        <w:t>amant</w:t>
      </w:r>
      <w:proofErr w:type="gramEnd"/>
      <w:r w:rsidRPr="008C037A">
        <w:rPr>
          <w:lang w:val="fr-FR"/>
        </w:rPr>
        <w:t xml:space="preserve"> m :</w:t>
      </w:r>
      <w:r w:rsidR="004262BA">
        <w:rPr>
          <w:lang w:val="fr-FR"/>
        </w:rPr>
        <w:t xml:space="preserve"> </w:t>
      </w:r>
      <w:r w:rsidR="007B25BD">
        <w:t>elsker</w:t>
      </w:r>
    </w:p>
    <w:p w14:paraId="075048DF" w14:textId="5BF196C4" w:rsidR="008C037A" w:rsidRPr="008C037A" w:rsidRDefault="008C037A" w:rsidP="004262BA">
      <w:pPr>
        <w:ind w:left="374" w:hanging="374"/>
        <w:rPr>
          <w:lang w:val="fr-FR"/>
        </w:rPr>
      </w:pPr>
      <w:proofErr w:type="gramStart"/>
      <w:r w:rsidRPr="008C037A">
        <w:rPr>
          <w:lang w:val="fr-FR"/>
        </w:rPr>
        <w:t>couler</w:t>
      </w:r>
      <w:proofErr w:type="gramEnd"/>
      <w:r w:rsidRPr="008C037A">
        <w:rPr>
          <w:lang w:val="fr-FR"/>
        </w:rPr>
        <w:t xml:space="preserve"> :</w:t>
      </w:r>
      <w:r w:rsidR="004262BA">
        <w:rPr>
          <w:lang w:val="fr-FR"/>
        </w:rPr>
        <w:t xml:space="preserve"> </w:t>
      </w:r>
      <w:r w:rsidR="007B25BD">
        <w:t>renne</w:t>
      </w:r>
    </w:p>
    <w:p w14:paraId="75C97D18" w14:textId="2B3A2E0A" w:rsidR="008C037A" w:rsidRPr="008C037A" w:rsidRDefault="008C037A" w:rsidP="004262BA">
      <w:pPr>
        <w:ind w:left="374" w:hanging="374"/>
        <w:rPr>
          <w:lang w:val="fr-FR"/>
        </w:rPr>
      </w:pPr>
      <w:proofErr w:type="gramStart"/>
      <w:r w:rsidRPr="008C037A">
        <w:rPr>
          <w:lang w:val="fr-FR"/>
        </w:rPr>
        <w:t>doucement</w:t>
      </w:r>
      <w:proofErr w:type="gramEnd"/>
      <w:r w:rsidRPr="008C037A">
        <w:rPr>
          <w:lang w:val="fr-FR"/>
        </w:rPr>
        <w:t xml:space="preserve"> :</w:t>
      </w:r>
      <w:r w:rsidR="004262BA">
        <w:rPr>
          <w:lang w:val="fr-FR"/>
        </w:rPr>
        <w:t xml:space="preserve"> </w:t>
      </w:r>
      <w:r w:rsidR="007B25BD">
        <w:t>stille, forsiktig</w:t>
      </w:r>
    </w:p>
    <w:p w14:paraId="758661C8" w14:textId="5E31C5F4" w:rsidR="008C037A" w:rsidRPr="008C037A" w:rsidRDefault="008C037A" w:rsidP="004262BA">
      <w:pPr>
        <w:ind w:left="374" w:hanging="374"/>
        <w:rPr>
          <w:lang w:val="fr-FR"/>
        </w:rPr>
      </w:pPr>
      <w:proofErr w:type="gramStart"/>
      <w:r w:rsidRPr="008C037A">
        <w:rPr>
          <w:lang w:val="fr-FR"/>
        </w:rPr>
        <w:t>ruisseau</w:t>
      </w:r>
      <w:proofErr w:type="gramEnd"/>
      <w:r w:rsidRPr="008C037A">
        <w:rPr>
          <w:lang w:val="fr-FR"/>
        </w:rPr>
        <w:t xml:space="preserve"> m :</w:t>
      </w:r>
      <w:r w:rsidR="004262BA">
        <w:rPr>
          <w:lang w:val="fr-FR"/>
        </w:rPr>
        <w:t xml:space="preserve"> </w:t>
      </w:r>
      <w:r w:rsidR="007B25BD">
        <w:t>bekk</w:t>
      </w:r>
    </w:p>
    <w:p w14:paraId="57B0CF64" w14:textId="3683F8EF" w:rsidR="008C037A" w:rsidRPr="008C037A" w:rsidRDefault="008C037A" w:rsidP="004262BA">
      <w:pPr>
        <w:ind w:left="374" w:hanging="374"/>
        <w:rPr>
          <w:lang w:val="fr-FR"/>
        </w:rPr>
      </w:pPr>
      <w:proofErr w:type="gramStart"/>
      <w:r w:rsidRPr="008C037A">
        <w:rPr>
          <w:lang w:val="fr-FR"/>
        </w:rPr>
        <w:t>prairie</w:t>
      </w:r>
      <w:proofErr w:type="gramEnd"/>
      <w:r w:rsidRPr="008C037A">
        <w:rPr>
          <w:lang w:val="fr-FR"/>
        </w:rPr>
        <w:t xml:space="preserve"> f :</w:t>
      </w:r>
      <w:r w:rsidR="004262BA">
        <w:rPr>
          <w:lang w:val="fr-FR"/>
        </w:rPr>
        <w:t xml:space="preserve"> </w:t>
      </w:r>
      <w:r w:rsidR="007B25BD">
        <w:t>slette, eng</w:t>
      </w:r>
    </w:p>
    <w:p w14:paraId="4DEE92EB" w14:textId="7FF1B3C0" w:rsidR="007B25BD" w:rsidRDefault="008C037A" w:rsidP="004262BA">
      <w:pPr>
        <w:ind w:left="374" w:hanging="374"/>
      </w:pPr>
      <w:proofErr w:type="gramStart"/>
      <w:r w:rsidRPr="008C037A">
        <w:rPr>
          <w:lang w:val="fr-FR"/>
        </w:rPr>
        <w:t>changer</w:t>
      </w:r>
      <w:proofErr w:type="gramEnd"/>
      <w:r w:rsidRPr="008C037A">
        <w:rPr>
          <w:lang w:val="fr-FR"/>
        </w:rPr>
        <w:t xml:space="preserve"> :</w:t>
      </w:r>
      <w:r w:rsidR="004262BA">
        <w:rPr>
          <w:lang w:val="fr-FR"/>
        </w:rPr>
        <w:t xml:space="preserve"> </w:t>
      </w:r>
      <w:r w:rsidR="007B25BD">
        <w:t>forandre seg</w:t>
      </w:r>
    </w:p>
    <w:p w14:paraId="38B15546" w14:textId="43C3CB3B" w:rsidR="008C037A" w:rsidRPr="008C037A" w:rsidRDefault="004262BA" w:rsidP="004262BA">
      <w:pPr>
        <w:ind w:left="374" w:hanging="374"/>
        <w:rPr>
          <w:lang w:val="fr-FR"/>
        </w:rPr>
      </w:pPr>
      <w:r>
        <w:t>  </w:t>
      </w:r>
      <w:r w:rsidR="007B25BD">
        <w:t>p 44</w:t>
      </w:r>
    </w:p>
    <w:p w14:paraId="58511090" w14:textId="7689BF2A" w:rsidR="008C037A" w:rsidRPr="008C037A" w:rsidRDefault="008C037A" w:rsidP="004262BA">
      <w:pPr>
        <w:ind w:left="374" w:hanging="374"/>
        <w:rPr>
          <w:lang w:val="fr-FR"/>
        </w:rPr>
      </w:pPr>
      <w:proofErr w:type="gramStart"/>
      <w:r w:rsidRPr="008C037A">
        <w:rPr>
          <w:lang w:val="fr-FR"/>
        </w:rPr>
        <w:t>jour</w:t>
      </w:r>
      <w:proofErr w:type="gramEnd"/>
      <w:r w:rsidRPr="008C037A">
        <w:rPr>
          <w:lang w:val="fr-FR"/>
        </w:rPr>
        <w:t xml:space="preserve"> férié m :</w:t>
      </w:r>
      <w:r w:rsidR="004262BA">
        <w:rPr>
          <w:lang w:val="fr-FR"/>
        </w:rPr>
        <w:t xml:space="preserve"> </w:t>
      </w:r>
      <w:r w:rsidR="007B25BD">
        <w:t>fridag</w:t>
      </w:r>
    </w:p>
    <w:p w14:paraId="5FB4080C" w14:textId="1D779630" w:rsidR="008C037A" w:rsidRPr="008C037A" w:rsidRDefault="008C037A" w:rsidP="004262BA">
      <w:pPr>
        <w:ind w:left="374" w:hanging="374"/>
        <w:rPr>
          <w:lang w:val="fr-FR"/>
        </w:rPr>
      </w:pPr>
      <w:proofErr w:type="gramStart"/>
      <w:r w:rsidRPr="008C037A">
        <w:rPr>
          <w:lang w:val="fr-FR"/>
        </w:rPr>
        <w:t>origine</w:t>
      </w:r>
      <w:proofErr w:type="gramEnd"/>
      <w:r w:rsidRPr="008C037A">
        <w:rPr>
          <w:lang w:val="fr-FR"/>
        </w:rPr>
        <w:t xml:space="preserve"> f :</w:t>
      </w:r>
      <w:r w:rsidR="004262BA">
        <w:rPr>
          <w:lang w:val="fr-FR"/>
        </w:rPr>
        <w:t xml:space="preserve"> </w:t>
      </w:r>
      <w:r w:rsidR="007B25BD">
        <w:t>opprinnelse</w:t>
      </w:r>
    </w:p>
    <w:p w14:paraId="17C506BF" w14:textId="0FC96085" w:rsidR="008C037A" w:rsidRPr="008C037A" w:rsidRDefault="008C037A" w:rsidP="004262BA">
      <w:pPr>
        <w:ind w:left="374" w:hanging="374"/>
        <w:rPr>
          <w:lang w:val="fr-FR"/>
        </w:rPr>
      </w:pPr>
      <w:proofErr w:type="gramStart"/>
      <w:r w:rsidRPr="008C037A">
        <w:rPr>
          <w:lang w:val="fr-FR"/>
        </w:rPr>
        <w:t>religieux</w:t>
      </w:r>
      <w:proofErr w:type="gramEnd"/>
      <w:r w:rsidRPr="008C037A">
        <w:rPr>
          <w:lang w:val="fr-FR"/>
        </w:rPr>
        <w:t xml:space="preserve"> :</w:t>
      </w:r>
      <w:r w:rsidR="004262BA">
        <w:rPr>
          <w:lang w:val="fr-FR"/>
        </w:rPr>
        <w:t xml:space="preserve"> </w:t>
      </w:r>
      <w:r w:rsidR="007B25BD">
        <w:t>religi</w:t>
      </w:r>
      <w:r w:rsidR="007B25BD">
        <w:rPr>
          <w:rFonts w:cs="Verdana"/>
        </w:rPr>
        <w:t>ø</w:t>
      </w:r>
      <w:r w:rsidR="007B25BD">
        <w:t>s (hunkj</w:t>
      </w:r>
      <w:r w:rsidR="007B25BD">
        <w:rPr>
          <w:rFonts w:cs="Verdana"/>
        </w:rPr>
        <w:t>ø</w:t>
      </w:r>
      <w:r w:rsidR="007B25BD">
        <w:t xml:space="preserve">nn: </w:t>
      </w:r>
      <w:r w:rsidR="007B25BD" w:rsidRPr="004262BA">
        <w:rPr>
          <w:lang w:val="fr-FR"/>
        </w:rPr>
        <w:t>religieuse)</w:t>
      </w:r>
    </w:p>
    <w:p w14:paraId="675564D8" w14:textId="3B8880D2" w:rsidR="008C037A" w:rsidRPr="008C037A" w:rsidRDefault="008C037A" w:rsidP="004262BA">
      <w:pPr>
        <w:ind w:left="374" w:hanging="374"/>
        <w:rPr>
          <w:lang w:val="fr-FR"/>
        </w:rPr>
      </w:pPr>
      <w:proofErr w:type="gramStart"/>
      <w:r w:rsidRPr="008C037A">
        <w:rPr>
          <w:lang w:val="fr-FR"/>
        </w:rPr>
        <w:t>ignorer</w:t>
      </w:r>
      <w:proofErr w:type="gramEnd"/>
      <w:r w:rsidRPr="008C037A">
        <w:rPr>
          <w:lang w:val="fr-FR"/>
        </w:rPr>
        <w:t xml:space="preserve"> :</w:t>
      </w:r>
      <w:r w:rsidR="004262BA">
        <w:rPr>
          <w:lang w:val="fr-FR"/>
        </w:rPr>
        <w:t xml:space="preserve"> </w:t>
      </w:r>
      <w:r w:rsidR="007B25BD">
        <w:t>ikke kjenne til</w:t>
      </w:r>
    </w:p>
    <w:p w14:paraId="00197C21" w14:textId="66DDB856" w:rsidR="008C037A" w:rsidRPr="008C037A" w:rsidRDefault="008C037A" w:rsidP="004262BA">
      <w:pPr>
        <w:ind w:left="374" w:hanging="374"/>
        <w:rPr>
          <w:lang w:val="fr-FR"/>
        </w:rPr>
      </w:pPr>
      <w:proofErr w:type="gramStart"/>
      <w:r w:rsidRPr="008C037A">
        <w:rPr>
          <w:lang w:val="fr-FR"/>
        </w:rPr>
        <w:t>fête</w:t>
      </w:r>
      <w:proofErr w:type="gramEnd"/>
      <w:r w:rsidRPr="008C037A">
        <w:rPr>
          <w:lang w:val="fr-FR"/>
        </w:rPr>
        <w:t xml:space="preserve"> de l</w:t>
      </w:r>
      <w:r w:rsidR="006500BE">
        <w:rPr>
          <w:lang w:val="fr-FR"/>
        </w:rPr>
        <w:t>'</w:t>
      </w:r>
      <w:r w:rsidRPr="008C037A">
        <w:rPr>
          <w:lang w:val="fr-FR"/>
        </w:rPr>
        <w:t>épiphanie f :</w:t>
      </w:r>
      <w:r w:rsidR="004262BA">
        <w:rPr>
          <w:lang w:val="fr-FR"/>
        </w:rPr>
        <w:t xml:space="preserve"> </w:t>
      </w:r>
      <w:r w:rsidR="007B25BD">
        <w:t>helligtrekongersdag</w:t>
      </w:r>
    </w:p>
    <w:p w14:paraId="01007073" w14:textId="0FB6F3AF" w:rsidR="008C037A" w:rsidRPr="008C037A" w:rsidRDefault="008C037A" w:rsidP="004262BA">
      <w:pPr>
        <w:ind w:left="374" w:hanging="374"/>
        <w:rPr>
          <w:lang w:val="fr-FR"/>
        </w:rPr>
      </w:pPr>
      <w:proofErr w:type="gramStart"/>
      <w:r w:rsidRPr="008C037A">
        <w:rPr>
          <w:lang w:val="fr-FR"/>
        </w:rPr>
        <w:t>se</w:t>
      </w:r>
      <w:proofErr w:type="gramEnd"/>
      <w:r w:rsidRPr="008C037A">
        <w:rPr>
          <w:lang w:val="fr-FR"/>
        </w:rPr>
        <w:t xml:space="preserve"> fêter :</w:t>
      </w:r>
      <w:r w:rsidR="004262BA">
        <w:rPr>
          <w:lang w:val="fr-FR"/>
        </w:rPr>
        <w:t xml:space="preserve"> </w:t>
      </w:r>
      <w:r w:rsidR="007B25BD">
        <w:t>feires</w:t>
      </w:r>
    </w:p>
    <w:p w14:paraId="16FD922D" w14:textId="78AF49ED" w:rsidR="008C037A" w:rsidRPr="008C037A" w:rsidRDefault="008C037A" w:rsidP="004262BA">
      <w:pPr>
        <w:ind w:left="374" w:hanging="374"/>
        <w:rPr>
          <w:lang w:val="fr-FR"/>
        </w:rPr>
      </w:pPr>
      <w:proofErr w:type="gramStart"/>
      <w:r w:rsidRPr="008C037A">
        <w:rPr>
          <w:lang w:val="fr-FR"/>
        </w:rPr>
        <w:t>galette</w:t>
      </w:r>
      <w:proofErr w:type="gramEnd"/>
      <w:r w:rsidRPr="008C037A">
        <w:rPr>
          <w:lang w:val="fr-FR"/>
        </w:rPr>
        <w:t xml:space="preserve"> des rois f :</w:t>
      </w:r>
      <w:r w:rsidR="004262BA">
        <w:rPr>
          <w:lang w:val="fr-FR"/>
        </w:rPr>
        <w:t xml:space="preserve"> </w:t>
      </w:r>
      <w:r w:rsidR="007B25BD">
        <w:t>en slags fyrstekake</w:t>
      </w:r>
    </w:p>
    <w:p w14:paraId="21C50ECB" w14:textId="77B402A1" w:rsidR="008C037A" w:rsidRPr="008C037A" w:rsidRDefault="008C037A" w:rsidP="004262BA">
      <w:pPr>
        <w:ind w:left="374" w:hanging="374"/>
        <w:rPr>
          <w:lang w:val="fr-FR"/>
        </w:rPr>
      </w:pPr>
      <w:proofErr w:type="spellStart"/>
      <w:proofErr w:type="gramStart"/>
      <w:r w:rsidRPr="008C037A">
        <w:rPr>
          <w:lang w:val="fr-FR"/>
        </w:rPr>
        <w:t>fêve</w:t>
      </w:r>
      <w:proofErr w:type="spellEnd"/>
      <w:proofErr w:type="gramEnd"/>
      <w:r w:rsidRPr="008C037A">
        <w:rPr>
          <w:lang w:val="fr-FR"/>
        </w:rPr>
        <w:t xml:space="preserve"> f :</w:t>
      </w:r>
      <w:r w:rsidR="004262BA">
        <w:rPr>
          <w:lang w:val="fr-FR"/>
        </w:rPr>
        <w:t xml:space="preserve"> </w:t>
      </w:r>
      <w:r w:rsidR="007B25BD">
        <w:t>b</w:t>
      </w:r>
      <w:r w:rsidR="007B25BD">
        <w:rPr>
          <w:rFonts w:cs="Verdana"/>
        </w:rPr>
        <w:t>ø</w:t>
      </w:r>
      <w:r w:rsidR="007B25BD">
        <w:t>nne</w:t>
      </w:r>
    </w:p>
    <w:p w14:paraId="5C3CCA09" w14:textId="4FD5CC4E" w:rsidR="007B25BD" w:rsidRDefault="008C037A" w:rsidP="004262BA">
      <w:pPr>
        <w:ind w:left="374" w:hanging="374"/>
      </w:pPr>
      <w:proofErr w:type="gramStart"/>
      <w:r w:rsidRPr="008C037A">
        <w:rPr>
          <w:lang w:val="fr-FR"/>
        </w:rPr>
        <w:t>une</w:t>
      </w:r>
      <w:proofErr w:type="gramEnd"/>
      <w:r w:rsidRPr="008C037A">
        <w:rPr>
          <w:lang w:val="fr-FR"/>
        </w:rPr>
        <w:t xml:space="preserve"> couronne :</w:t>
      </w:r>
      <w:r w:rsidR="004262BA">
        <w:rPr>
          <w:lang w:val="fr-FR"/>
        </w:rPr>
        <w:t xml:space="preserve"> </w:t>
      </w:r>
      <w:r w:rsidR="007B25BD">
        <w:t>krone</w:t>
      </w:r>
    </w:p>
    <w:p w14:paraId="214DEC78" w14:textId="546F2CEB" w:rsidR="008C037A" w:rsidRPr="008C037A" w:rsidRDefault="004262BA" w:rsidP="004262BA">
      <w:pPr>
        <w:ind w:left="374" w:hanging="374"/>
        <w:rPr>
          <w:lang w:val="fr-FR"/>
        </w:rPr>
      </w:pPr>
      <w:r>
        <w:t>  </w:t>
      </w:r>
      <w:r w:rsidR="007B25BD">
        <w:t>p 45</w:t>
      </w:r>
    </w:p>
    <w:p w14:paraId="5E9630FF" w14:textId="580BA2E1" w:rsidR="008C037A" w:rsidRPr="008C037A" w:rsidRDefault="008C037A" w:rsidP="004262BA">
      <w:pPr>
        <w:ind w:left="374" w:hanging="374"/>
        <w:rPr>
          <w:lang w:val="fr-FR"/>
        </w:rPr>
      </w:pPr>
      <w:r w:rsidRPr="008C037A">
        <w:rPr>
          <w:lang w:val="fr-FR"/>
        </w:rPr>
        <w:t>Saint Valentin f :</w:t>
      </w:r>
      <w:r w:rsidR="004262BA">
        <w:rPr>
          <w:lang w:val="fr-FR"/>
        </w:rPr>
        <w:t xml:space="preserve"> </w:t>
      </w:r>
      <w:r w:rsidR="007B25BD">
        <w:t>valentinsdag</w:t>
      </w:r>
    </w:p>
    <w:p w14:paraId="5E2ED347" w14:textId="517463B6" w:rsidR="008C037A" w:rsidRPr="008C037A" w:rsidRDefault="008C037A" w:rsidP="004262BA">
      <w:pPr>
        <w:ind w:left="374" w:hanging="374"/>
        <w:rPr>
          <w:lang w:val="fr-FR"/>
        </w:rPr>
      </w:pPr>
      <w:proofErr w:type="gramStart"/>
      <w:r w:rsidRPr="008C037A">
        <w:rPr>
          <w:lang w:val="fr-FR"/>
        </w:rPr>
        <w:t>timbre</w:t>
      </w:r>
      <w:proofErr w:type="gramEnd"/>
      <w:r w:rsidRPr="008C037A">
        <w:rPr>
          <w:lang w:val="fr-FR"/>
        </w:rPr>
        <w:t xml:space="preserve"> m :</w:t>
      </w:r>
      <w:r w:rsidR="004262BA">
        <w:rPr>
          <w:lang w:val="fr-FR"/>
        </w:rPr>
        <w:t xml:space="preserve"> </w:t>
      </w:r>
      <w:r w:rsidR="007B25BD">
        <w:t>frimerke</w:t>
      </w:r>
    </w:p>
    <w:p w14:paraId="1A4F9D11" w14:textId="79220C03" w:rsidR="008C037A" w:rsidRPr="008C037A" w:rsidRDefault="008C037A" w:rsidP="004262BA">
      <w:pPr>
        <w:ind w:left="374" w:hanging="374"/>
        <w:rPr>
          <w:lang w:val="fr-FR"/>
        </w:rPr>
      </w:pPr>
      <w:proofErr w:type="gramStart"/>
      <w:r w:rsidRPr="008C037A">
        <w:rPr>
          <w:lang w:val="fr-FR"/>
        </w:rPr>
        <w:t>graphiste</w:t>
      </w:r>
      <w:proofErr w:type="gramEnd"/>
      <w:r w:rsidRPr="008C037A">
        <w:rPr>
          <w:lang w:val="fr-FR"/>
        </w:rPr>
        <w:t xml:space="preserve"> m/f :</w:t>
      </w:r>
      <w:r w:rsidR="004262BA">
        <w:rPr>
          <w:lang w:val="fr-FR"/>
        </w:rPr>
        <w:t xml:space="preserve"> </w:t>
      </w:r>
      <w:r w:rsidR="007B25BD">
        <w:t>grafiker</w:t>
      </w:r>
    </w:p>
    <w:p w14:paraId="454E3BF5" w14:textId="2A33D98F" w:rsidR="008C037A" w:rsidRPr="008C037A" w:rsidRDefault="008C037A" w:rsidP="004262BA">
      <w:pPr>
        <w:ind w:left="374" w:hanging="374"/>
        <w:rPr>
          <w:lang w:val="fr-FR"/>
        </w:rPr>
      </w:pPr>
      <w:proofErr w:type="gramStart"/>
      <w:r w:rsidRPr="008C037A">
        <w:rPr>
          <w:lang w:val="fr-FR"/>
        </w:rPr>
        <w:t>illustratrice</w:t>
      </w:r>
      <w:proofErr w:type="gramEnd"/>
      <w:r w:rsidRPr="008C037A">
        <w:rPr>
          <w:lang w:val="fr-FR"/>
        </w:rPr>
        <w:t xml:space="preserve"> f :</w:t>
      </w:r>
      <w:r w:rsidR="004262BA">
        <w:rPr>
          <w:lang w:val="fr-FR"/>
        </w:rPr>
        <w:t xml:space="preserve"> </w:t>
      </w:r>
      <w:r w:rsidR="007B25BD">
        <w:t>tegner</w:t>
      </w:r>
      <w:r w:rsidR="004262BA">
        <w:t xml:space="preserve"> (</w:t>
      </w:r>
      <w:r w:rsidR="007B25BD">
        <w:t>hankj</w:t>
      </w:r>
      <w:r w:rsidR="007B25BD">
        <w:rPr>
          <w:rFonts w:cs="Verdana"/>
        </w:rPr>
        <w:t>ø</w:t>
      </w:r>
      <w:r w:rsidR="007B25BD">
        <w:t xml:space="preserve">nn: </w:t>
      </w:r>
      <w:r w:rsidR="007B25BD" w:rsidRPr="004262BA">
        <w:rPr>
          <w:lang w:val="fr-FR"/>
        </w:rPr>
        <w:t>illustrateur</w:t>
      </w:r>
      <w:r w:rsidR="004262BA">
        <w:t>)</w:t>
      </w:r>
    </w:p>
    <w:p w14:paraId="4B27493D" w14:textId="222E1034" w:rsidR="007B25BD" w:rsidRDefault="008C037A" w:rsidP="004262BA">
      <w:pPr>
        <w:ind w:left="374" w:hanging="374"/>
      </w:pPr>
      <w:proofErr w:type="gramStart"/>
      <w:r w:rsidRPr="008C037A">
        <w:rPr>
          <w:lang w:val="fr-FR"/>
        </w:rPr>
        <w:t>spectateur</w:t>
      </w:r>
      <w:proofErr w:type="gramEnd"/>
      <w:r w:rsidRPr="008C037A">
        <w:rPr>
          <w:lang w:val="fr-FR"/>
        </w:rPr>
        <w:t xml:space="preserve"> m :</w:t>
      </w:r>
      <w:r>
        <w:t xml:space="preserve"> </w:t>
      </w:r>
      <w:r w:rsidR="007B25BD">
        <w:t>tilskuer</w:t>
      </w:r>
    </w:p>
    <w:p w14:paraId="504DC33B" w14:textId="78CAAFF5" w:rsidR="008C037A" w:rsidRPr="008C037A" w:rsidRDefault="004262BA" w:rsidP="004262BA">
      <w:pPr>
        <w:ind w:left="374" w:hanging="374"/>
        <w:rPr>
          <w:lang w:val="fr-FR"/>
        </w:rPr>
      </w:pPr>
      <w:r>
        <w:t>  </w:t>
      </w:r>
      <w:r w:rsidR="007B25BD">
        <w:t>p 47</w:t>
      </w:r>
    </w:p>
    <w:p w14:paraId="6FBCF932" w14:textId="5C3058C8" w:rsidR="008C037A" w:rsidRPr="008C037A" w:rsidRDefault="008C037A" w:rsidP="004262BA">
      <w:pPr>
        <w:ind w:left="374" w:hanging="374"/>
        <w:rPr>
          <w:lang w:val="fr-FR"/>
        </w:rPr>
      </w:pPr>
      <w:proofErr w:type="gramStart"/>
      <w:r w:rsidRPr="008C037A">
        <w:rPr>
          <w:lang w:val="fr-FR"/>
        </w:rPr>
        <w:t>inquiet</w:t>
      </w:r>
      <w:proofErr w:type="gramEnd"/>
      <w:r w:rsidRPr="008C037A">
        <w:rPr>
          <w:lang w:val="fr-FR"/>
        </w:rPr>
        <w:t xml:space="preserve"> :</w:t>
      </w:r>
      <w:r w:rsidR="004262BA">
        <w:rPr>
          <w:lang w:val="fr-FR"/>
        </w:rPr>
        <w:t xml:space="preserve"> </w:t>
      </w:r>
      <w:r w:rsidR="007B25BD">
        <w:t xml:space="preserve">bekymret </w:t>
      </w:r>
      <w:r w:rsidR="004262BA">
        <w:t>(</w:t>
      </w:r>
      <w:r w:rsidR="007B25BD">
        <w:t>hunkj</w:t>
      </w:r>
      <w:r w:rsidR="007B25BD">
        <w:rPr>
          <w:rFonts w:cs="Verdana"/>
        </w:rPr>
        <w:t>ø</w:t>
      </w:r>
      <w:r w:rsidR="007B25BD">
        <w:t xml:space="preserve">nn: </w:t>
      </w:r>
      <w:r w:rsidR="007B25BD" w:rsidRPr="004262BA">
        <w:rPr>
          <w:lang w:val="fr-FR"/>
        </w:rPr>
        <w:t>inqui</w:t>
      </w:r>
      <w:r w:rsidR="007B25BD" w:rsidRPr="004262BA">
        <w:rPr>
          <w:rFonts w:cs="Verdana"/>
          <w:lang w:val="fr-FR"/>
        </w:rPr>
        <w:t>è</w:t>
      </w:r>
      <w:r w:rsidR="007B25BD" w:rsidRPr="004262BA">
        <w:rPr>
          <w:lang w:val="fr-FR"/>
        </w:rPr>
        <w:t>te</w:t>
      </w:r>
      <w:r w:rsidR="004262BA">
        <w:t>)</w:t>
      </w:r>
    </w:p>
    <w:p w14:paraId="1C7998B9" w14:textId="45CACBD8" w:rsidR="007B25BD" w:rsidRDefault="008C037A" w:rsidP="004262BA">
      <w:pPr>
        <w:ind w:left="374" w:hanging="374"/>
      </w:pPr>
      <w:proofErr w:type="gramStart"/>
      <w:r w:rsidRPr="008C037A">
        <w:rPr>
          <w:lang w:val="fr-FR"/>
        </w:rPr>
        <w:t>car</w:t>
      </w:r>
      <w:proofErr w:type="gramEnd"/>
      <w:r w:rsidRPr="008C037A">
        <w:rPr>
          <w:lang w:val="fr-FR"/>
        </w:rPr>
        <w:t xml:space="preserve"> scolaire m :</w:t>
      </w:r>
      <w:r w:rsidR="004262BA">
        <w:rPr>
          <w:lang w:val="fr-FR"/>
        </w:rPr>
        <w:t xml:space="preserve"> </w:t>
      </w:r>
      <w:r w:rsidR="007B25BD">
        <w:t>skolebuss</w:t>
      </w:r>
    </w:p>
    <w:p w14:paraId="78C645B3" w14:textId="050CBA63" w:rsidR="008C037A" w:rsidRPr="008C037A" w:rsidRDefault="004262BA" w:rsidP="004262BA">
      <w:pPr>
        <w:ind w:left="374" w:hanging="374"/>
        <w:rPr>
          <w:lang w:val="fr-FR"/>
        </w:rPr>
      </w:pPr>
      <w:r>
        <w:t>  </w:t>
      </w:r>
      <w:r w:rsidR="007B25BD">
        <w:t>p 48</w:t>
      </w:r>
    </w:p>
    <w:p w14:paraId="4BECB67C" w14:textId="0FFAF97C" w:rsidR="008C037A" w:rsidRPr="008C037A" w:rsidRDefault="008C037A" w:rsidP="004262BA">
      <w:pPr>
        <w:ind w:left="374" w:hanging="374"/>
        <w:rPr>
          <w:lang w:val="fr-FR"/>
        </w:rPr>
      </w:pPr>
      <w:proofErr w:type="gramStart"/>
      <w:r w:rsidRPr="008C037A">
        <w:rPr>
          <w:lang w:val="fr-FR"/>
        </w:rPr>
        <w:t>horoscope</w:t>
      </w:r>
      <w:proofErr w:type="gramEnd"/>
      <w:r w:rsidRPr="008C037A">
        <w:rPr>
          <w:lang w:val="fr-FR"/>
        </w:rPr>
        <w:t xml:space="preserve"> m :</w:t>
      </w:r>
      <w:r w:rsidR="004262BA">
        <w:rPr>
          <w:lang w:val="fr-FR"/>
        </w:rPr>
        <w:t xml:space="preserve"> </w:t>
      </w:r>
      <w:r w:rsidR="007B25BD">
        <w:t>horoskop</w:t>
      </w:r>
    </w:p>
    <w:p w14:paraId="37A7750F" w14:textId="2A41BF9F" w:rsidR="008C037A" w:rsidRPr="008C037A" w:rsidRDefault="008C037A" w:rsidP="004262BA">
      <w:pPr>
        <w:ind w:left="374" w:hanging="374"/>
        <w:rPr>
          <w:lang w:val="fr-FR"/>
        </w:rPr>
      </w:pPr>
      <w:proofErr w:type="gramStart"/>
      <w:r w:rsidRPr="008C037A">
        <w:rPr>
          <w:lang w:val="fr-FR"/>
        </w:rPr>
        <w:t>signe</w:t>
      </w:r>
      <w:proofErr w:type="gramEnd"/>
      <w:r w:rsidRPr="008C037A">
        <w:rPr>
          <w:lang w:val="fr-FR"/>
        </w:rPr>
        <w:t xml:space="preserve"> astrologique m :</w:t>
      </w:r>
      <w:r w:rsidR="004262BA">
        <w:rPr>
          <w:lang w:val="fr-FR"/>
        </w:rPr>
        <w:t xml:space="preserve"> </w:t>
      </w:r>
      <w:r w:rsidR="007B25BD">
        <w:t>stjernetegn</w:t>
      </w:r>
    </w:p>
    <w:p w14:paraId="2EA717E9" w14:textId="37610BBB" w:rsidR="008C037A" w:rsidRPr="008C037A" w:rsidRDefault="008C037A" w:rsidP="004262BA">
      <w:pPr>
        <w:ind w:left="374" w:hanging="374"/>
        <w:rPr>
          <w:lang w:val="fr-FR"/>
        </w:rPr>
      </w:pPr>
      <w:proofErr w:type="gramStart"/>
      <w:r w:rsidRPr="008C037A">
        <w:rPr>
          <w:lang w:val="fr-FR"/>
        </w:rPr>
        <w:t>caractéristique</w:t>
      </w:r>
      <w:proofErr w:type="gramEnd"/>
      <w:r w:rsidRPr="008C037A">
        <w:rPr>
          <w:lang w:val="fr-FR"/>
        </w:rPr>
        <w:t xml:space="preserve"> f :</w:t>
      </w:r>
      <w:r w:rsidR="004262BA">
        <w:rPr>
          <w:lang w:val="fr-FR"/>
        </w:rPr>
        <w:t xml:space="preserve"> </w:t>
      </w:r>
      <w:r w:rsidR="007B25BD">
        <w:t>kjennetegn</w:t>
      </w:r>
    </w:p>
    <w:p w14:paraId="3DC86CD7" w14:textId="210BDE07" w:rsidR="008C037A" w:rsidRPr="008C037A" w:rsidRDefault="008C037A" w:rsidP="004262BA">
      <w:pPr>
        <w:ind w:left="374" w:hanging="374"/>
        <w:rPr>
          <w:lang w:val="fr-FR"/>
        </w:rPr>
      </w:pPr>
      <w:proofErr w:type="gramStart"/>
      <w:r w:rsidRPr="008C037A">
        <w:rPr>
          <w:lang w:val="fr-FR"/>
        </w:rPr>
        <w:t>valeurs</w:t>
      </w:r>
      <w:proofErr w:type="gramEnd"/>
      <w:r w:rsidRPr="008C037A">
        <w:rPr>
          <w:lang w:val="fr-FR"/>
        </w:rPr>
        <w:t xml:space="preserve"> familiales f pl :</w:t>
      </w:r>
      <w:r w:rsidR="004262BA">
        <w:rPr>
          <w:lang w:val="fr-FR"/>
        </w:rPr>
        <w:t xml:space="preserve"> </w:t>
      </w:r>
      <w:r w:rsidR="007B25BD">
        <w:t>familieverdier</w:t>
      </w:r>
    </w:p>
    <w:p w14:paraId="74060714" w14:textId="5F5164E5" w:rsidR="007B25BD" w:rsidRDefault="008C037A" w:rsidP="004262BA">
      <w:pPr>
        <w:ind w:left="374" w:hanging="374"/>
      </w:pPr>
      <w:proofErr w:type="gramStart"/>
      <w:r w:rsidRPr="008C037A">
        <w:rPr>
          <w:lang w:val="fr-FR"/>
        </w:rPr>
        <w:t>au</w:t>
      </w:r>
      <w:proofErr w:type="gramEnd"/>
      <w:r w:rsidRPr="008C037A">
        <w:rPr>
          <w:lang w:val="fr-FR"/>
        </w:rPr>
        <w:t xml:space="preserve"> foyer :</w:t>
      </w:r>
      <w:r w:rsidR="004262BA">
        <w:rPr>
          <w:lang w:val="fr-FR"/>
        </w:rPr>
        <w:t xml:space="preserve"> </w:t>
      </w:r>
      <w:r w:rsidR="007B25BD">
        <w:t>hjemme</w:t>
      </w:r>
    </w:p>
    <w:p w14:paraId="4DE7ED93" w14:textId="0064A601" w:rsidR="008C037A" w:rsidRPr="008C037A" w:rsidRDefault="004262BA" w:rsidP="004262BA">
      <w:pPr>
        <w:ind w:left="374" w:hanging="374"/>
        <w:rPr>
          <w:lang w:val="fr-FR"/>
        </w:rPr>
      </w:pPr>
      <w:r>
        <w:t>  </w:t>
      </w:r>
      <w:r w:rsidR="007B25BD">
        <w:t>p 49</w:t>
      </w:r>
    </w:p>
    <w:p w14:paraId="36ACFC45" w14:textId="5098816D" w:rsidR="008C037A" w:rsidRPr="008C037A" w:rsidRDefault="008C037A" w:rsidP="004262BA">
      <w:pPr>
        <w:ind w:left="374" w:hanging="374"/>
        <w:rPr>
          <w:lang w:val="fr-FR"/>
        </w:rPr>
      </w:pPr>
      <w:proofErr w:type="gramStart"/>
      <w:r w:rsidRPr="008C037A">
        <w:rPr>
          <w:lang w:val="fr-FR"/>
        </w:rPr>
        <w:t>conquête</w:t>
      </w:r>
      <w:proofErr w:type="gramEnd"/>
      <w:r w:rsidRPr="008C037A">
        <w:rPr>
          <w:lang w:val="fr-FR"/>
        </w:rPr>
        <w:t xml:space="preserve"> f :</w:t>
      </w:r>
      <w:r w:rsidR="004262BA">
        <w:rPr>
          <w:lang w:val="fr-FR"/>
        </w:rPr>
        <w:t xml:space="preserve"> </w:t>
      </w:r>
      <w:r w:rsidR="007B25BD">
        <w:t>erobring</w:t>
      </w:r>
    </w:p>
    <w:p w14:paraId="2393B2AE" w14:textId="05AA2372" w:rsidR="008C037A" w:rsidRPr="008C037A" w:rsidRDefault="008C037A" w:rsidP="004262BA">
      <w:pPr>
        <w:ind w:left="374" w:hanging="374"/>
        <w:rPr>
          <w:lang w:val="fr-FR"/>
        </w:rPr>
      </w:pPr>
      <w:proofErr w:type="gramStart"/>
      <w:r w:rsidRPr="008C037A">
        <w:rPr>
          <w:lang w:val="fr-FR"/>
        </w:rPr>
        <w:t>se</w:t>
      </w:r>
      <w:proofErr w:type="gramEnd"/>
      <w:r w:rsidRPr="008C037A">
        <w:rPr>
          <w:lang w:val="fr-FR"/>
        </w:rPr>
        <w:t xml:space="preserve"> presser :</w:t>
      </w:r>
      <w:r w:rsidR="004262BA">
        <w:rPr>
          <w:lang w:val="fr-FR"/>
        </w:rPr>
        <w:t xml:space="preserve"> </w:t>
      </w:r>
      <w:r w:rsidR="007B25BD">
        <w:t>skynde seg</w:t>
      </w:r>
    </w:p>
    <w:p w14:paraId="6D5F7147" w14:textId="4F5607B8" w:rsidR="007B25BD" w:rsidRDefault="008C037A" w:rsidP="004262BA">
      <w:pPr>
        <w:ind w:left="374" w:hanging="374"/>
      </w:pPr>
      <w:proofErr w:type="gramStart"/>
      <w:r w:rsidRPr="008C037A">
        <w:rPr>
          <w:lang w:val="fr-FR"/>
        </w:rPr>
        <w:t>faire</w:t>
      </w:r>
      <w:proofErr w:type="gramEnd"/>
      <w:r w:rsidRPr="008C037A">
        <w:rPr>
          <w:lang w:val="fr-FR"/>
        </w:rPr>
        <w:t xml:space="preserve"> peur :</w:t>
      </w:r>
      <w:r w:rsidR="004262BA">
        <w:rPr>
          <w:lang w:val="fr-FR"/>
        </w:rPr>
        <w:t xml:space="preserve"> </w:t>
      </w:r>
      <w:r w:rsidR="007B25BD">
        <w:t>gj</w:t>
      </w:r>
      <w:r w:rsidR="007B25BD">
        <w:rPr>
          <w:rFonts w:cs="Verdana"/>
        </w:rPr>
        <w:t>ø</w:t>
      </w:r>
      <w:r w:rsidR="007B25BD">
        <w:t>re redd, skremme</w:t>
      </w:r>
    </w:p>
    <w:p w14:paraId="0189B126" w14:textId="77777777" w:rsidR="007B25BD" w:rsidRDefault="007B25BD" w:rsidP="007B25BD"/>
    <w:p w14:paraId="1A5DB821" w14:textId="03E34110" w:rsidR="007B25BD" w:rsidRDefault="007B25BD" w:rsidP="007B25BD">
      <w:r>
        <w:t xml:space="preserve">--- 52 </w:t>
      </w:r>
      <w:r w:rsidR="00BC42F9">
        <w:t>til 283</w:t>
      </w:r>
    </w:p>
    <w:p w14:paraId="186D7BBF" w14:textId="07DFD932" w:rsidR="007B25BD" w:rsidRDefault="00C021BE" w:rsidP="00C021BE">
      <w:pPr>
        <w:pStyle w:val="Overskrift2"/>
      </w:pPr>
      <w:r>
        <w:t xml:space="preserve">xxx2 </w:t>
      </w:r>
      <w:proofErr w:type="gramStart"/>
      <w:r w:rsidR="007B25BD" w:rsidRPr="009A1619">
        <w:rPr>
          <w:lang w:val="fr-FR"/>
        </w:rPr>
        <w:t>Exercices</w:t>
      </w:r>
      <w:r w:rsidR="0059431E">
        <w:rPr>
          <w:lang w:val="fr-FR"/>
        </w:rPr>
        <w:t> </w:t>
      </w:r>
      <w:r w:rsidR="007B25BD" w:rsidRPr="009A1619">
        <w:rPr>
          <w:lang w:val="fr-FR"/>
        </w:rPr>
        <w:t>:</w:t>
      </w:r>
      <w:proofErr w:type="gramEnd"/>
      <w:r w:rsidR="007B25BD" w:rsidRPr="009A1619">
        <w:rPr>
          <w:lang w:val="fr-FR"/>
        </w:rPr>
        <w:t xml:space="preserve"> Elle m</w:t>
      </w:r>
      <w:r w:rsidR="006500BE">
        <w:rPr>
          <w:lang w:val="fr-FR"/>
        </w:rPr>
        <w:t>'</w:t>
      </w:r>
      <w:r w:rsidR="007B25BD" w:rsidRPr="009A1619">
        <w:rPr>
          <w:lang w:val="fr-FR"/>
        </w:rPr>
        <w:t>aime</w:t>
      </w:r>
      <w:r w:rsidR="000968E6" w:rsidRPr="009A1619">
        <w:rPr>
          <w:lang w:val="fr-FR"/>
        </w:rPr>
        <w:t> ?</w:t>
      </w:r>
    </w:p>
    <w:p w14:paraId="3A46F833" w14:textId="736A2FF8" w:rsidR="009A1619" w:rsidRDefault="009A1619" w:rsidP="009A1619">
      <w:pPr>
        <w:rPr>
          <w:lang w:val="fr-FR"/>
        </w:rPr>
      </w:pPr>
      <w:r w:rsidRPr="00B47A27">
        <w:t>Kopi:</w:t>
      </w:r>
      <w:r w:rsidRPr="008C037A">
        <w:rPr>
          <w:lang w:val="fr-FR"/>
        </w:rPr>
        <w:t xml:space="preserve"> Ensemble </w:t>
      </w:r>
      <w:r>
        <w:rPr>
          <w:lang w:val="fr-FR"/>
        </w:rPr>
        <w:t>2</w:t>
      </w:r>
      <w:r w:rsidRPr="008C037A">
        <w:rPr>
          <w:lang w:val="fr-FR"/>
        </w:rPr>
        <w:t xml:space="preserve">, Bric-à-brac </w:t>
      </w:r>
      <w:r>
        <w:rPr>
          <w:lang w:val="fr-FR"/>
        </w:rPr>
        <w:t>2</w:t>
      </w:r>
    </w:p>
    <w:p w14:paraId="4BBF3E1F" w14:textId="77777777" w:rsidR="009A1619" w:rsidRPr="008C037A" w:rsidRDefault="009A1619" w:rsidP="009A1619">
      <w:pPr>
        <w:rPr>
          <w:lang w:val="fr-FR"/>
        </w:rPr>
      </w:pPr>
    </w:p>
    <w:p w14:paraId="3B30FE61" w14:textId="72E16323" w:rsidR="007B25BD" w:rsidRDefault="00C021BE" w:rsidP="00C021BE">
      <w:pPr>
        <w:pStyle w:val="Overskrift3"/>
      </w:pPr>
      <w:r>
        <w:t xml:space="preserve">xxx3 </w:t>
      </w:r>
      <w:r w:rsidR="007B25BD" w:rsidRPr="009A1619">
        <w:rPr>
          <w:lang w:val="fr-FR"/>
        </w:rPr>
        <w:t>Interviews</w:t>
      </w:r>
    </w:p>
    <w:p w14:paraId="112C8B5F" w14:textId="77777777" w:rsidR="009A1619" w:rsidRDefault="009A1619" w:rsidP="007B25BD">
      <w:r>
        <w:t xml:space="preserve">&gt;&gt;&gt; </w:t>
      </w:r>
      <w:r w:rsidR="00E956DD">
        <w:t>1</w:t>
      </w:r>
    </w:p>
    <w:p w14:paraId="619BA2F8" w14:textId="0573F121" w:rsidR="007B25BD" w:rsidRDefault="007B25BD" w:rsidP="007B25BD">
      <w:r>
        <w:t>Kombiner det franske og det norske uttrykket som hører sammen. Noter tall og bokstav i arbeidsboka di</w:t>
      </w:r>
      <w:r w:rsidR="009A1619">
        <w:t>:</w:t>
      </w:r>
    </w:p>
    <w:p w14:paraId="4BF633E3" w14:textId="77777777" w:rsidR="009A1619" w:rsidRDefault="009A1619" w:rsidP="007B25BD"/>
    <w:p w14:paraId="2AC7F071" w14:textId="62F15EDC" w:rsidR="007B25BD" w:rsidRPr="009A1619" w:rsidRDefault="009A1619" w:rsidP="009A1619">
      <w:pPr>
        <w:ind w:left="374" w:hanging="374"/>
        <w:rPr>
          <w:lang w:val="fr-FR"/>
        </w:rPr>
      </w:pPr>
      <w:r w:rsidRPr="009A1619">
        <w:rPr>
          <w:lang w:val="fr-FR"/>
        </w:rPr>
        <w:t xml:space="preserve">1. </w:t>
      </w:r>
      <w:r w:rsidR="007B25BD" w:rsidRPr="009A1619">
        <w:rPr>
          <w:lang w:val="fr-FR"/>
        </w:rPr>
        <w:t>les garçons</w:t>
      </w:r>
    </w:p>
    <w:p w14:paraId="535FEB8D" w14:textId="31B8F76D" w:rsidR="007B25BD" w:rsidRPr="009A1619" w:rsidRDefault="009A1619" w:rsidP="009A1619">
      <w:pPr>
        <w:ind w:left="374" w:hanging="374"/>
        <w:rPr>
          <w:lang w:val="fr-FR"/>
        </w:rPr>
      </w:pPr>
      <w:r w:rsidRPr="009A1619">
        <w:rPr>
          <w:lang w:val="fr-FR"/>
        </w:rPr>
        <w:t xml:space="preserve">2. </w:t>
      </w:r>
      <w:r w:rsidR="007B25BD" w:rsidRPr="009A1619">
        <w:rPr>
          <w:lang w:val="fr-FR"/>
        </w:rPr>
        <w:t>tous les jours</w:t>
      </w:r>
    </w:p>
    <w:p w14:paraId="21DC6B86" w14:textId="023A42BE" w:rsidR="007B25BD" w:rsidRPr="009A1619" w:rsidRDefault="009A1619" w:rsidP="009A1619">
      <w:pPr>
        <w:ind w:left="374" w:hanging="374"/>
        <w:rPr>
          <w:lang w:val="fr-FR"/>
        </w:rPr>
      </w:pPr>
      <w:r w:rsidRPr="009A1619">
        <w:rPr>
          <w:lang w:val="fr-FR"/>
        </w:rPr>
        <w:t xml:space="preserve">3. </w:t>
      </w:r>
      <w:r w:rsidR="007B25BD" w:rsidRPr="009A1619">
        <w:rPr>
          <w:lang w:val="fr-FR"/>
        </w:rPr>
        <w:t>au moins</w:t>
      </w:r>
    </w:p>
    <w:p w14:paraId="2015AB5B" w14:textId="09E1C21D" w:rsidR="007B25BD" w:rsidRPr="009A1619" w:rsidRDefault="009A1619" w:rsidP="009A1619">
      <w:pPr>
        <w:ind w:left="374" w:hanging="374"/>
        <w:rPr>
          <w:lang w:val="fr-FR"/>
        </w:rPr>
      </w:pPr>
      <w:r w:rsidRPr="009A1619">
        <w:rPr>
          <w:lang w:val="fr-FR"/>
        </w:rPr>
        <w:t xml:space="preserve">4. </w:t>
      </w:r>
      <w:r w:rsidR="007B25BD" w:rsidRPr="009A1619">
        <w:rPr>
          <w:lang w:val="fr-FR"/>
        </w:rPr>
        <w:t>fidèle</w:t>
      </w:r>
    </w:p>
    <w:p w14:paraId="7A5B73F5" w14:textId="24D28D41" w:rsidR="007B25BD" w:rsidRPr="009A1619" w:rsidRDefault="009A1619" w:rsidP="009A1619">
      <w:pPr>
        <w:ind w:left="374" w:hanging="374"/>
        <w:rPr>
          <w:lang w:val="fr-FR"/>
        </w:rPr>
      </w:pPr>
      <w:r w:rsidRPr="009A1619">
        <w:rPr>
          <w:lang w:val="fr-FR"/>
        </w:rPr>
        <w:t xml:space="preserve">5. </w:t>
      </w:r>
      <w:r w:rsidR="007B25BD" w:rsidRPr="009A1619">
        <w:rPr>
          <w:lang w:val="fr-FR"/>
        </w:rPr>
        <w:t>pour la vie</w:t>
      </w:r>
    </w:p>
    <w:p w14:paraId="217C7D29" w14:textId="00605320" w:rsidR="007B25BD" w:rsidRPr="009A1619" w:rsidRDefault="009A1619" w:rsidP="009A1619">
      <w:pPr>
        <w:ind w:left="374" w:hanging="374"/>
        <w:rPr>
          <w:lang w:val="fr-FR"/>
        </w:rPr>
      </w:pPr>
      <w:r w:rsidRPr="009A1619">
        <w:rPr>
          <w:lang w:val="fr-FR"/>
        </w:rPr>
        <w:t xml:space="preserve">6. </w:t>
      </w:r>
      <w:r w:rsidR="007B25BD" w:rsidRPr="009A1619">
        <w:rPr>
          <w:lang w:val="fr-FR"/>
        </w:rPr>
        <w:t>un sourire</w:t>
      </w:r>
    </w:p>
    <w:p w14:paraId="3FDA4AD0" w14:textId="25D2D128" w:rsidR="007B25BD" w:rsidRPr="009A1619" w:rsidRDefault="009A1619" w:rsidP="009A1619">
      <w:pPr>
        <w:ind w:left="374" w:hanging="374"/>
        <w:rPr>
          <w:lang w:val="fr-FR"/>
        </w:rPr>
      </w:pPr>
      <w:r w:rsidRPr="009A1619">
        <w:rPr>
          <w:lang w:val="fr-FR"/>
        </w:rPr>
        <w:t xml:space="preserve">7. </w:t>
      </w:r>
      <w:r w:rsidR="007B25BD" w:rsidRPr="009A1619">
        <w:rPr>
          <w:lang w:val="fr-FR"/>
        </w:rPr>
        <w:t>trop</w:t>
      </w:r>
    </w:p>
    <w:p w14:paraId="3474DAE4" w14:textId="33A14F37" w:rsidR="007B25BD" w:rsidRPr="009A1619" w:rsidRDefault="009A1619" w:rsidP="009A1619">
      <w:pPr>
        <w:ind w:left="374" w:hanging="374"/>
        <w:rPr>
          <w:lang w:val="fr-FR"/>
        </w:rPr>
      </w:pPr>
      <w:r w:rsidRPr="009A1619">
        <w:rPr>
          <w:lang w:val="fr-FR"/>
        </w:rPr>
        <w:t xml:space="preserve">8. </w:t>
      </w:r>
      <w:r w:rsidR="007B25BD" w:rsidRPr="009A1619">
        <w:rPr>
          <w:lang w:val="fr-FR"/>
        </w:rPr>
        <w:t>douée</w:t>
      </w:r>
    </w:p>
    <w:p w14:paraId="01FE21B1" w14:textId="44A6730C" w:rsidR="007B25BD" w:rsidRPr="009A1619" w:rsidRDefault="009A1619" w:rsidP="009A1619">
      <w:pPr>
        <w:ind w:left="374" w:hanging="374"/>
        <w:rPr>
          <w:lang w:val="fr-FR"/>
        </w:rPr>
      </w:pPr>
      <w:r w:rsidRPr="009A1619">
        <w:rPr>
          <w:lang w:val="fr-FR"/>
        </w:rPr>
        <w:t xml:space="preserve">9. </w:t>
      </w:r>
      <w:r w:rsidR="007B25BD" w:rsidRPr="009A1619">
        <w:rPr>
          <w:lang w:val="fr-FR"/>
        </w:rPr>
        <w:t>en tout cas</w:t>
      </w:r>
    </w:p>
    <w:p w14:paraId="356893B4" w14:textId="77777777" w:rsidR="009A1619" w:rsidRDefault="009A1619" w:rsidP="009A1619">
      <w:pPr>
        <w:ind w:left="374" w:hanging="374"/>
      </w:pPr>
    </w:p>
    <w:p w14:paraId="0D5F3402" w14:textId="3029B10D" w:rsidR="007B25BD" w:rsidRDefault="009A1619" w:rsidP="009A1619">
      <w:pPr>
        <w:ind w:left="374" w:hanging="374"/>
      </w:pPr>
      <w:r>
        <w:t xml:space="preserve">a) </w:t>
      </w:r>
      <w:r w:rsidR="007B25BD">
        <w:t>minst</w:t>
      </w:r>
    </w:p>
    <w:p w14:paraId="185AE6C1" w14:textId="40EE0FA7" w:rsidR="007B25BD" w:rsidRDefault="009A1619" w:rsidP="009A1619">
      <w:pPr>
        <w:ind w:left="374" w:hanging="374"/>
      </w:pPr>
      <w:r>
        <w:t xml:space="preserve">b) </w:t>
      </w:r>
      <w:r w:rsidR="007B25BD">
        <w:t>for (mye)</w:t>
      </w:r>
    </w:p>
    <w:p w14:paraId="7253432A" w14:textId="3BA0B2A7" w:rsidR="007B25BD" w:rsidRDefault="009A1619" w:rsidP="009A1619">
      <w:pPr>
        <w:ind w:left="374" w:hanging="374"/>
      </w:pPr>
      <w:r>
        <w:t xml:space="preserve">c) </w:t>
      </w:r>
      <w:r w:rsidR="007B25BD">
        <w:t>et smil</w:t>
      </w:r>
    </w:p>
    <w:p w14:paraId="7F44A647" w14:textId="1096AE51" w:rsidR="007B25BD" w:rsidRDefault="009A1619" w:rsidP="009A1619">
      <w:pPr>
        <w:ind w:left="374" w:hanging="374"/>
      </w:pPr>
      <w:r>
        <w:t xml:space="preserve">d) </w:t>
      </w:r>
      <w:r w:rsidR="007B25BD">
        <w:t>flink</w:t>
      </w:r>
    </w:p>
    <w:p w14:paraId="07ABF419" w14:textId="2C0973A2" w:rsidR="007B25BD" w:rsidRDefault="009A1619" w:rsidP="009A1619">
      <w:pPr>
        <w:ind w:left="374" w:hanging="374"/>
      </w:pPr>
      <w:r>
        <w:t xml:space="preserve">e) </w:t>
      </w:r>
      <w:r w:rsidR="007B25BD">
        <w:t>i alle fall</w:t>
      </w:r>
    </w:p>
    <w:p w14:paraId="6AC011C3" w14:textId="6F2890A7" w:rsidR="007B25BD" w:rsidRDefault="009A1619" w:rsidP="009A1619">
      <w:pPr>
        <w:ind w:left="374" w:hanging="374"/>
      </w:pPr>
      <w:r>
        <w:t xml:space="preserve">f) </w:t>
      </w:r>
      <w:r w:rsidR="007B25BD">
        <w:t>guttene</w:t>
      </w:r>
    </w:p>
    <w:p w14:paraId="657645E5" w14:textId="4D34663B" w:rsidR="007B25BD" w:rsidRDefault="009A1619" w:rsidP="009A1619">
      <w:pPr>
        <w:ind w:left="374" w:hanging="374"/>
      </w:pPr>
      <w:r>
        <w:t xml:space="preserve">g) </w:t>
      </w:r>
      <w:r w:rsidR="007B25BD">
        <w:t>hver dag</w:t>
      </w:r>
    </w:p>
    <w:p w14:paraId="05645D27" w14:textId="1AE62069" w:rsidR="007B25BD" w:rsidRDefault="009A1619" w:rsidP="009A1619">
      <w:pPr>
        <w:ind w:left="374" w:hanging="374"/>
      </w:pPr>
      <w:r>
        <w:t xml:space="preserve">h) </w:t>
      </w:r>
      <w:r w:rsidR="007B25BD">
        <w:t>trofast</w:t>
      </w:r>
    </w:p>
    <w:p w14:paraId="7656576A" w14:textId="19D74F0A" w:rsidR="007B25BD" w:rsidRDefault="009A1619" w:rsidP="009A1619">
      <w:pPr>
        <w:ind w:left="374" w:hanging="374"/>
      </w:pPr>
      <w:r>
        <w:t xml:space="preserve">i) </w:t>
      </w:r>
      <w:r w:rsidR="007B25BD">
        <w:t>for (resten av) livet</w:t>
      </w:r>
    </w:p>
    <w:p w14:paraId="73FFE296" w14:textId="77777777" w:rsidR="009A1619" w:rsidRDefault="009A1619" w:rsidP="007B25BD"/>
    <w:p w14:paraId="2C9B72EE" w14:textId="77777777" w:rsidR="009A1619" w:rsidRDefault="009A1619" w:rsidP="007B25BD">
      <w:r>
        <w:t xml:space="preserve">&gt;&gt;&gt; </w:t>
      </w:r>
      <w:r w:rsidR="00E956DD">
        <w:t>2</w:t>
      </w:r>
    </w:p>
    <w:p w14:paraId="69646AD3" w14:textId="6294CED4" w:rsidR="007B25BD" w:rsidRDefault="007B25BD" w:rsidP="007B25BD">
      <w:r>
        <w:t>Skriv en tekst med tittelen</w:t>
      </w:r>
      <w:r w:rsidR="009A1619">
        <w:t>:</w:t>
      </w:r>
      <w:r>
        <w:t xml:space="preserve"> </w:t>
      </w:r>
      <w:r w:rsidRPr="009A1619">
        <w:rPr>
          <w:lang w:val="fr-FR"/>
        </w:rPr>
        <w:t>Mon petit ami idéal / Ma petite amie idéale</w:t>
      </w:r>
      <w:r>
        <w:t>.</w:t>
      </w:r>
    </w:p>
    <w:p w14:paraId="4C632174" w14:textId="77777777" w:rsidR="007B25BD" w:rsidRDefault="007B25BD" w:rsidP="007B25BD"/>
    <w:p w14:paraId="2560F972" w14:textId="7B8E5DF0" w:rsidR="007B25BD" w:rsidRDefault="00C021BE" w:rsidP="00C021BE">
      <w:pPr>
        <w:pStyle w:val="Overskrift3"/>
      </w:pPr>
      <w:r>
        <w:t xml:space="preserve">xxx3 </w:t>
      </w:r>
      <w:r w:rsidR="007B25BD" w:rsidRPr="009A1619">
        <w:rPr>
          <w:lang w:val="fr-FR"/>
        </w:rPr>
        <w:t xml:space="preserve">Il/Elle est </w:t>
      </w:r>
      <w:proofErr w:type="gramStart"/>
      <w:r w:rsidR="007B25BD" w:rsidRPr="009A1619">
        <w:rPr>
          <w:lang w:val="fr-FR"/>
        </w:rPr>
        <w:t>comment</w:t>
      </w:r>
      <w:r w:rsidR="000968E6" w:rsidRPr="009A1619">
        <w:rPr>
          <w:lang w:val="fr-FR"/>
        </w:rPr>
        <w:t> ?</w:t>
      </w:r>
      <w:proofErr w:type="gramEnd"/>
    </w:p>
    <w:p w14:paraId="05A021A0" w14:textId="77777777" w:rsidR="009A1619" w:rsidRDefault="009A1619" w:rsidP="007B25BD">
      <w:r>
        <w:t xml:space="preserve">&gt;&gt;&gt; </w:t>
      </w:r>
      <w:r w:rsidR="00E956DD">
        <w:t xml:space="preserve">3 </w:t>
      </w:r>
      <w:r w:rsidR="007B25BD">
        <w:t>(Kopi, Lytt)</w:t>
      </w:r>
    </w:p>
    <w:p w14:paraId="144E4B01" w14:textId="00417BE3" w:rsidR="007B25BD" w:rsidRDefault="007B25BD" w:rsidP="007B25BD">
      <w:r>
        <w:t>Lytt og noter stikkord på fransk til de to tekstene du hører. Sitt deretter i smågrupper og lag et referat av tekstene.</w:t>
      </w:r>
    </w:p>
    <w:p w14:paraId="6B3A6464" w14:textId="77777777" w:rsidR="00B0720C" w:rsidRDefault="00B0720C" w:rsidP="007B25BD"/>
    <w:p w14:paraId="1AA02EDF" w14:textId="4464A935" w:rsidR="007B25BD" w:rsidRDefault="00C021BE" w:rsidP="00C021BE">
      <w:pPr>
        <w:pStyle w:val="Overskrift3"/>
      </w:pPr>
      <w:r>
        <w:t xml:space="preserve">xxx3 </w:t>
      </w:r>
      <w:r w:rsidR="007B25BD" w:rsidRPr="00B0720C">
        <w:rPr>
          <w:lang w:val="fr-FR"/>
        </w:rPr>
        <w:t>Le guide du zizi sexuel</w:t>
      </w:r>
    </w:p>
    <w:p w14:paraId="0A7B993D" w14:textId="77777777" w:rsidR="00B0720C" w:rsidRDefault="00B0720C" w:rsidP="007B25BD">
      <w:r>
        <w:t xml:space="preserve">&gt;&gt;&gt; </w:t>
      </w:r>
      <w:r w:rsidR="00E956DD">
        <w:t>4</w:t>
      </w:r>
    </w:p>
    <w:p w14:paraId="0E32DBC2" w14:textId="42B25FC0" w:rsidR="007B25BD" w:rsidRDefault="007B25BD" w:rsidP="007B25BD">
      <w:r>
        <w:t>Bruk ordbok eller Internett og oversett de franske ordene til norsk.</w:t>
      </w:r>
    </w:p>
    <w:p w14:paraId="50101121" w14:textId="77777777" w:rsidR="00B0720C" w:rsidRDefault="00B0720C" w:rsidP="007B25BD"/>
    <w:p w14:paraId="50256489" w14:textId="23D2ABC7" w:rsidR="007B25BD" w:rsidRDefault="00C021BE" w:rsidP="00C021BE">
      <w:pPr>
        <w:pStyle w:val="Overskrift3"/>
      </w:pPr>
      <w:r>
        <w:t xml:space="preserve">xxx3 </w:t>
      </w:r>
      <w:r w:rsidR="007B25BD" w:rsidRPr="00B0720C">
        <w:rPr>
          <w:lang w:val="fr-FR"/>
        </w:rPr>
        <w:t>Le forum</w:t>
      </w:r>
    </w:p>
    <w:p w14:paraId="458ECB6A" w14:textId="1783E14F" w:rsidR="007B25BD" w:rsidRDefault="00B0720C" w:rsidP="007B25BD">
      <w:r>
        <w:t xml:space="preserve">&gt;&gt;&gt; </w:t>
      </w:r>
      <w:r w:rsidR="00E956DD">
        <w:t>5</w:t>
      </w:r>
    </w:p>
    <w:p w14:paraId="121E6DB7" w14:textId="1EA9D2DB" w:rsidR="007B25BD" w:rsidRDefault="007B25BD" w:rsidP="00B0720C">
      <w:pPr>
        <w:ind w:left="374" w:hanging="374"/>
      </w:pPr>
      <w:r>
        <w:t>a</w:t>
      </w:r>
      <w:r w:rsidR="00B0720C">
        <w:t xml:space="preserve">) </w:t>
      </w:r>
      <w:r>
        <w:t>Hvem skriver hva? Noter nummer på setningen og navnet på den som svarer</w:t>
      </w:r>
      <w:r w:rsidR="00B0720C">
        <w:t>:</w:t>
      </w:r>
    </w:p>
    <w:p w14:paraId="3463AE8B" w14:textId="0FF6FBF7" w:rsidR="007B25BD" w:rsidRDefault="00E956DD" w:rsidP="00B0720C">
      <w:pPr>
        <w:ind w:left="748" w:hanging="374"/>
      </w:pPr>
      <w:r>
        <w:t xml:space="preserve">1. </w:t>
      </w:r>
      <w:r w:rsidR="007B25BD">
        <w:t>Finn en annen gutt.</w:t>
      </w:r>
    </w:p>
    <w:p w14:paraId="6F2BD2A6" w14:textId="1066E53D" w:rsidR="007B25BD" w:rsidRDefault="00E956DD" w:rsidP="00B0720C">
      <w:pPr>
        <w:ind w:left="748" w:hanging="374"/>
      </w:pPr>
      <w:r>
        <w:t xml:space="preserve">2. </w:t>
      </w:r>
      <w:r w:rsidR="007B25BD">
        <w:t>Be en venninne si det for deg.</w:t>
      </w:r>
    </w:p>
    <w:p w14:paraId="7F3D276E" w14:textId="23AE04AC" w:rsidR="007B25BD" w:rsidRDefault="00E956DD" w:rsidP="00B0720C">
      <w:pPr>
        <w:ind w:left="748" w:hanging="374"/>
      </w:pPr>
      <w:r>
        <w:t xml:space="preserve">3. </w:t>
      </w:r>
      <w:r w:rsidR="007B25BD">
        <w:t>Verden er full av pene gutter.</w:t>
      </w:r>
    </w:p>
    <w:p w14:paraId="681EB459" w14:textId="46EA8AAA" w:rsidR="007B25BD" w:rsidRDefault="00E956DD" w:rsidP="00B0720C">
      <w:pPr>
        <w:ind w:left="748" w:hanging="374"/>
      </w:pPr>
      <w:r>
        <w:t xml:space="preserve">4. </w:t>
      </w:r>
      <w:r w:rsidR="007B25BD">
        <w:t>Be henne med på kino.</w:t>
      </w:r>
    </w:p>
    <w:p w14:paraId="2ED67CB7" w14:textId="77777777" w:rsidR="00B0720C" w:rsidRDefault="00B0720C" w:rsidP="00B0720C">
      <w:pPr>
        <w:ind w:left="748" w:hanging="374"/>
      </w:pPr>
    </w:p>
    <w:p w14:paraId="7CF9B13D" w14:textId="34AF5F5F" w:rsidR="007B25BD" w:rsidRDefault="00B0720C" w:rsidP="00B0720C">
      <w:pPr>
        <w:ind w:left="374" w:hanging="374"/>
      </w:pPr>
      <w:r>
        <w:t xml:space="preserve">b) </w:t>
      </w:r>
      <w:r w:rsidR="007B25BD">
        <w:t>Svar selv på ett av de tre spørsmålene i teksten.</w:t>
      </w:r>
    </w:p>
    <w:p w14:paraId="12117B7B" w14:textId="77777777" w:rsidR="007B25BD" w:rsidRDefault="007B25BD" w:rsidP="007B25BD"/>
    <w:p w14:paraId="43BADD26" w14:textId="7FFD0ED4" w:rsidR="007B25BD" w:rsidRDefault="007B25BD" w:rsidP="007B25BD">
      <w:r>
        <w:t xml:space="preserve">--- 53 </w:t>
      </w:r>
      <w:r w:rsidR="00BC42F9">
        <w:t>til 283</w:t>
      </w:r>
    </w:p>
    <w:p w14:paraId="72C2CEDF" w14:textId="2F8122F0" w:rsidR="007B25BD" w:rsidRDefault="00B0720C" w:rsidP="007B25BD">
      <w:r>
        <w:t xml:space="preserve">&gt;&gt;&gt; </w:t>
      </w:r>
      <w:r w:rsidR="00E956DD">
        <w:t>6</w:t>
      </w:r>
    </w:p>
    <w:p w14:paraId="36873992" w14:textId="5E215E16" w:rsidR="007B25BD" w:rsidRDefault="00B0720C" w:rsidP="00B0720C">
      <w:pPr>
        <w:ind w:left="374" w:hanging="374"/>
      </w:pPr>
      <w:r>
        <w:lastRenderedPageBreak/>
        <w:t xml:space="preserve">a) </w:t>
      </w:r>
      <w:r w:rsidR="007B25BD">
        <w:t xml:space="preserve">Skriv hele spørsmålet </w:t>
      </w:r>
      <w:proofErr w:type="gramStart"/>
      <w:r w:rsidR="007B25BD" w:rsidRPr="00B0720C">
        <w:rPr>
          <w:lang w:val="fr-FR"/>
        </w:rPr>
        <w:t>«</w:t>
      </w:r>
      <w:r>
        <w:rPr>
          <w:lang w:val="fr-FR"/>
        </w:rPr>
        <w:t> </w:t>
      </w:r>
      <w:r w:rsidR="007B25BD" w:rsidRPr="00B0720C">
        <w:rPr>
          <w:lang w:val="fr-FR"/>
        </w:rPr>
        <w:t>La</w:t>
      </w:r>
      <w:proofErr w:type="gramEnd"/>
      <w:r w:rsidR="007B25BD" w:rsidRPr="00B0720C">
        <w:rPr>
          <w:lang w:val="fr-FR"/>
        </w:rPr>
        <w:t xml:space="preserve"> question du jour</w:t>
      </w:r>
      <w:r>
        <w:rPr>
          <w:lang w:val="fr-FR"/>
        </w:rPr>
        <w:t> </w:t>
      </w:r>
      <w:r w:rsidR="007B25BD" w:rsidRPr="00B0720C">
        <w:rPr>
          <w:lang w:val="fr-FR"/>
        </w:rPr>
        <w:t>»</w:t>
      </w:r>
      <w:r w:rsidR="007B25BD">
        <w:t xml:space="preserve"> på «vanlig» fransk</w:t>
      </w:r>
      <w:r>
        <w:t>.</w:t>
      </w:r>
    </w:p>
    <w:p w14:paraId="7CB879EA" w14:textId="41234EFA" w:rsidR="007B25BD" w:rsidRDefault="00B0720C" w:rsidP="00B0720C">
      <w:pPr>
        <w:ind w:left="374" w:hanging="374"/>
      </w:pPr>
      <w:r>
        <w:t xml:space="preserve">b) </w:t>
      </w:r>
      <w:r w:rsidR="007B25BD">
        <w:t>Svar på spørsmålet.</w:t>
      </w:r>
    </w:p>
    <w:p w14:paraId="0299B6A0" w14:textId="77777777" w:rsidR="00B0720C" w:rsidRDefault="00B0720C" w:rsidP="00B0720C">
      <w:pPr>
        <w:ind w:left="374" w:hanging="374"/>
      </w:pPr>
    </w:p>
    <w:p w14:paraId="4C2A0B14" w14:textId="752B5717" w:rsidR="007B25BD" w:rsidRDefault="00B0720C" w:rsidP="007B25BD">
      <w:r>
        <w:t xml:space="preserve">&gt;&gt;&gt; </w:t>
      </w:r>
      <w:r w:rsidR="00E956DD">
        <w:t>7</w:t>
      </w:r>
    </w:p>
    <w:p w14:paraId="03F7EEE3" w14:textId="72288EEA" w:rsidR="007B25BD" w:rsidRDefault="00B0720C" w:rsidP="00B0720C">
      <w:pPr>
        <w:ind w:left="374" w:hanging="374"/>
      </w:pPr>
      <w:r>
        <w:t xml:space="preserve">a) </w:t>
      </w:r>
      <w:r w:rsidR="007B25BD">
        <w:t>Lag ditt eget spørsmål til forumet</w:t>
      </w:r>
      <w:r>
        <w:t>.</w:t>
      </w:r>
    </w:p>
    <w:p w14:paraId="59942E2A" w14:textId="18FF9DC6" w:rsidR="007B25BD" w:rsidRDefault="00B0720C" w:rsidP="00B0720C">
      <w:pPr>
        <w:ind w:left="374" w:hanging="374"/>
      </w:pPr>
      <w:r>
        <w:t xml:space="preserve">b) </w:t>
      </w:r>
      <w:r w:rsidR="007B25BD">
        <w:t>Bytt spørsmål med en annen elev og svar på det.</w:t>
      </w:r>
    </w:p>
    <w:p w14:paraId="215464A9" w14:textId="77777777" w:rsidR="00B0720C" w:rsidRDefault="00B0720C" w:rsidP="00B0720C">
      <w:pPr>
        <w:ind w:left="374" w:hanging="374"/>
      </w:pPr>
    </w:p>
    <w:p w14:paraId="24BBE7D6" w14:textId="47396FF6" w:rsidR="007B25BD" w:rsidRDefault="00C021BE" w:rsidP="00C021BE">
      <w:pPr>
        <w:pStyle w:val="Overskrift3"/>
      </w:pPr>
      <w:r>
        <w:t xml:space="preserve">xxx3 </w:t>
      </w:r>
      <w:r w:rsidR="007B25BD" w:rsidRPr="00B0720C">
        <w:rPr>
          <w:lang w:val="fr-FR"/>
        </w:rPr>
        <w:t>L</w:t>
      </w:r>
      <w:r w:rsidR="006500BE">
        <w:rPr>
          <w:lang w:val="fr-FR"/>
        </w:rPr>
        <w:t>'</w:t>
      </w:r>
      <w:r w:rsidR="007B25BD" w:rsidRPr="00B0720C">
        <w:rPr>
          <w:lang w:val="fr-FR"/>
        </w:rPr>
        <w:t>amour peut être difficile</w:t>
      </w:r>
    </w:p>
    <w:p w14:paraId="57B9C9C4" w14:textId="3734DB7E" w:rsidR="007B25BD" w:rsidRDefault="00B0720C" w:rsidP="007B25BD">
      <w:r>
        <w:t xml:space="preserve">&gt;&gt;&gt; </w:t>
      </w:r>
      <w:r w:rsidR="00E956DD">
        <w:t>8</w:t>
      </w:r>
    </w:p>
    <w:p w14:paraId="0D7E59EB" w14:textId="2BB8BA65" w:rsidR="007B25BD" w:rsidRDefault="00B0720C" w:rsidP="00B0720C">
      <w:pPr>
        <w:ind w:left="374" w:hanging="374"/>
      </w:pPr>
      <w:r>
        <w:t xml:space="preserve">a) </w:t>
      </w:r>
      <w:r w:rsidR="007B25BD">
        <w:t>Finn ordene og uttrykkene nedenfor i teksten.</w:t>
      </w:r>
    </w:p>
    <w:p w14:paraId="434C4D8F" w14:textId="0473DAD1" w:rsidR="007B25BD" w:rsidRDefault="00E956DD" w:rsidP="00B0720C">
      <w:pPr>
        <w:ind w:left="748" w:hanging="374"/>
      </w:pPr>
      <w:r>
        <w:t xml:space="preserve">1. </w:t>
      </w:r>
      <w:r w:rsidR="007B25BD">
        <w:t>for eksempel</w:t>
      </w:r>
    </w:p>
    <w:p w14:paraId="614841D6" w14:textId="65FE02AC" w:rsidR="007B25BD" w:rsidRDefault="00E956DD" w:rsidP="00B0720C">
      <w:pPr>
        <w:ind w:left="748" w:hanging="374"/>
      </w:pPr>
      <w:r>
        <w:t xml:space="preserve">2. </w:t>
      </w:r>
      <w:r w:rsidR="007B25BD">
        <w:t>ungdommene</w:t>
      </w:r>
    </w:p>
    <w:p w14:paraId="2C12953F" w14:textId="2785BEBB" w:rsidR="007B25BD" w:rsidRDefault="00E956DD" w:rsidP="00B0720C">
      <w:pPr>
        <w:ind w:left="748" w:hanging="374"/>
      </w:pPr>
      <w:r>
        <w:t xml:space="preserve">3. </w:t>
      </w:r>
      <w:r w:rsidR="007B25BD">
        <w:t>heterofil</w:t>
      </w:r>
    </w:p>
    <w:p w14:paraId="5FF457F1" w14:textId="7E6B6CED" w:rsidR="007B25BD" w:rsidRDefault="00E956DD" w:rsidP="00B0720C">
      <w:pPr>
        <w:ind w:left="748" w:hanging="374"/>
      </w:pPr>
      <w:r>
        <w:t xml:space="preserve">4. </w:t>
      </w:r>
      <w:r w:rsidR="007B25BD">
        <w:t>møte</w:t>
      </w:r>
    </w:p>
    <w:p w14:paraId="3BDEB262" w14:textId="00051647" w:rsidR="007B25BD" w:rsidRDefault="00E956DD" w:rsidP="00B0720C">
      <w:pPr>
        <w:ind w:left="748" w:hanging="374"/>
      </w:pPr>
      <w:r>
        <w:t xml:space="preserve">5. </w:t>
      </w:r>
      <w:r w:rsidR="007B25BD">
        <w:t>være forelsket</w:t>
      </w:r>
    </w:p>
    <w:p w14:paraId="696E40C7" w14:textId="6D01CA7D" w:rsidR="007B25BD" w:rsidRDefault="00E956DD" w:rsidP="00B0720C">
      <w:pPr>
        <w:ind w:left="748" w:hanging="374"/>
      </w:pPr>
      <w:r>
        <w:t xml:space="preserve">6. </w:t>
      </w:r>
      <w:r w:rsidR="007B25BD">
        <w:t>kjærlighetssorg</w:t>
      </w:r>
    </w:p>
    <w:p w14:paraId="45B7F0B4" w14:textId="68D378F3" w:rsidR="007B25BD" w:rsidRDefault="00E956DD" w:rsidP="00B0720C">
      <w:pPr>
        <w:ind w:left="748" w:hanging="374"/>
      </w:pPr>
      <w:r>
        <w:t xml:space="preserve">7. </w:t>
      </w:r>
      <w:r w:rsidR="007B25BD">
        <w:t>føle seg annerledes</w:t>
      </w:r>
    </w:p>
    <w:p w14:paraId="13D3EE54" w14:textId="77777777" w:rsidR="00B0720C" w:rsidRDefault="00B0720C" w:rsidP="00B0720C">
      <w:pPr>
        <w:ind w:left="748" w:hanging="374"/>
      </w:pPr>
    </w:p>
    <w:p w14:paraId="3C99FE23" w14:textId="446ABD25" w:rsidR="007B25BD" w:rsidRDefault="00B0720C" w:rsidP="00B0720C">
      <w:pPr>
        <w:ind w:left="374" w:hanging="374"/>
      </w:pPr>
      <w:r>
        <w:t xml:space="preserve">b) </w:t>
      </w:r>
      <w:r w:rsidR="007B25BD">
        <w:t>Bruk minst fem av ordene og uttrykkene og skriv en egen tekst om forelskelse.</w:t>
      </w:r>
    </w:p>
    <w:p w14:paraId="4DE709DC" w14:textId="77777777" w:rsidR="00B0720C" w:rsidRDefault="00B0720C" w:rsidP="00B0720C">
      <w:pPr>
        <w:ind w:left="374" w:hanging="374"/>
      </w:pPr>
    </w:p>
    <w:p w14:paraId="7AB748E5" w14:textId="1059A3A8" w:rsidR="007B25BD" w:rsidRDefault="00C021BE" w:rsidP="00C021BE">
      <w:pPr>
        <w:pStyle w:val="Overskrift3"/>
      </w:pPr>
      <w:r>
        <w:t xml:space="preserve">xxx3 </w:t>
      </w:r>
      <w:r w:rsidR="007B25BD" w:rsidRPr="00B0720C">
        <w:rPr>
          <w:lang w:val="fr-FR"/>
        </w:rPr>
        <w:t>Cher journal ...</w:t>
      </w:r>
    </w:p>
    <w:p w14:paraId="781FA22E" w14:textId="77777777" w:rsidR="00B0720C" w:rsidRDefault="00B0720C" w:rsidP="007B25BD">
      <w:r>
        <w:t xml:space="preserve">&gt;&gt;&gt; </w:t>
      </w:r>
      <w:r w:rsidR="00E956DD">
        <w:t>9</w:t>
      </w:r>
    </w:p>
    <w:p w14:paraId="647484A2" w14:textId="720C4972" w:rsidR="007B25BD" w:rsidRDefault="007B25BD" w:rsidP="007B25BD">
      <w:r>
        <w:t>Svar på spørsmålene på norsk</w:t>
      </w:r>
      <w:r w:rsidR="00B0720C">
        <w:t>:</w:t>
      </w:r>
    </w:p>
    <w:p w14:paraId="6511160A" w14:textId="4DF506EC" w:rsidR="007B25BD" w:rsidRDefault="00B0720C" w:rsidP="00B0720C">
      <w:pPr>
        <w:ind w:left="374" w:hanging="374"/>
      </w:pPr>
      <w:r>
        <w:t xml:space="preserve">1. </w:t>
      </w:r>
      <w:r w:rsidR="007B25BD">
        <w:t>Hvorfor er jenta trist?</w:t>
      </w:r>
    </w:p>
    <w:p w14:paraId="5B8759A5" w14:textId="0AA5C4EE" w:rsidR="007B25BD" w:rsidRDefault="00B0720C" w:rsidP="00B0720C">
      <w:pPr>
        <w:ind w:left="374" w:hanging="374"/>
      </w:pPr>
      <w:r>
        <w:t xml:space="preserve">2. </w:t>
      </w:r>
      <w:r w:rsidR="007B25BD">
        <w:t>Hva gjorde hun før sammen med gutten?</w:t>
      </w:r>
    </w:p>
    <w:p w14:paraId="7286EAE0" w14:textId="6584BF76" w:rsidR="007B25BD" w:rsidRDefault="00B0720C" w:rsidP="00B0720C">
      <w:pPr>
        <w:ind w:left="374" w:hanging="374"/>
      </w:pPr>
      <w:r>
        <w:t xml:space="preserve">3. </w:t>
      </w:r>
      <w:r w:rsidR="007B25BD">
        <w:t>Hvilke spørsmål stiller hun seg? Oversett dem til norsk.</w:t>
      </w:r>
    </w:p>
    <w:p w14:paraId="37C5ACBC" w14:textId="77777777" w:rsidR="00B0720C" w:rsidRDefault="00B0720C" w:rsidP="007B25BD"/>
    <w:p w14:paraId="3CED8EB5" w14:textId="65F3C24F" w:rsidR="007B25BD" w:rsidRDefault="00B0720C" w:rsidP="007B25BD">
      <w:r>
        <w:t xml:space="preserve">&gt;&gt;&gt; </w:t>
      </w:r>
      <w:r w:rsidR="007B25BD">
        <w:t>1</w:t>
      </w:r>
      <w:r w:rsidR="00E956DD">
        <w:t>0</w:t>
      </w:r>
    </w:p>
    <w:p w14:paraId="00888EFF" w14:textId="4DE57975" w:rsidR="007B25BD" w:rsidRDefault="00B0720C" w:rsidP="00B0720C">
      <w:pPr>
        <w:ind w:left="374" w:hanging="374"/>
      </w:pPr>
      <w:r>
        <w:t xml:space="preserve">a) </w:t>
      </w:r>
      <w:r w:rsidR="007B25BD">
        <w:t>Skriv en kommentar til innlegget.</w:t>
      </w:r>
    </w:p>
    <w:p w14:paraId="11E28CEE" w14:textId="7CA6980F" w:rsidR="007B25BD" w:rsidRDefault="00B0720C" w:rsidP="00B0720C">
      <w:pPr>
        <w:ind w:left="374" w:hanging="374"/>
      </w:pPr>
      <w:r>
        <w:t xml:space="preserve">b) </w:t>
      </w:r>
      <w:r w:rsidR="007B25BD">
        <w:t>Skriv din egen dagbok. Velg om du vil være trist eller glad.</w:t>
      </w:r>
    </w:p>
    <w:p w14:paraId="1E247EC6" w14:textId="77777777" w:rsidR="00B0720C" w:rsidRDefault="00B0720C" w:rsidP="00B0720C">
      <w:pPr>
        <w:ind w:left="374" w:hanging="374"/>
      </w:pPr>
    </w:p>
    <w:p w14:paraId="3B453418" w14:textId="3622DBB0" w:rsidR="007B25BD" w:rsidRDefault="00C021BE" w:rsidP="00C021BE">
      <w:pPr>
        <w:pStyle w:val="Overskrift3"/>
      </w:pPr>
      <w:r>
        <w:t xml:space="preserve">xxx3 </w:t>
      </w:r>
      <w:r w:rsidR="007B25BD" w:rsidRPr="00B0720C">
        <w:rPr>
          <w:lang w:val="fr-FR"/>
        </w:rPr>
        <w:t>Poèmes</w:t>
      </w:r>
    </w:p>
    <w:p w14:paraId="0F40B565" w14:textId="77777777" w:rsidR="00B0720C" w:rsidRDefault="00B0720C" w:rsidP="007B25BD">
      <w:r>
        <w:t xml:space="preserve">&gt;&gt;&gt; </w:t>
      </w:r>
      <w:r w:rsidR="007B25BD">
        <w:t>1</w:t>
      </w:r>
      <w:r w:rsidR="00E956DD">
        <w:t>1</w:t>
      </w:r>
    </w:p>
    <w:p w14:paraId="68EC5372" w14:textId="54EC7B3D" w:rsidR="007B25BD" w:rsidRDefault="007B25BD" w:rsidP="007B25BD">
      <w:r>
        <w:t>Sitt sammen i grupper. Velg ett av diktene. Lag en gjendiktning på norsk. Øv dere deretter på å framføre det franske diktet. Presenter oversettelsen og diktet for de andre gruppene.</w:t>
      </w:r>
    </w:p>
    <w:p w14:paraId="6123B5A0" w14:textId="77777777" w:rsidR="00B0720C" w:rsidRDefault="00B0720C" w:rsidP="007B25BD"/>
    <w:p w14:paraId="667D05CB" w14:textId="77777777" w:rsidR="00B0720C" w:rsidRDefault="00B0720C" w:rsidP="007B25BD">
      <w:r>
        <w:t xml:space="preserve">&gt;&gt;&gt; </w:t>
      </w:r>
      <w:r w:rsidR="007B25BD">
        <w:t>1</w:t>
      </w:r>
      <w:r w:rsidR="00E956DD">
        <w:t>2</w:t>
      </w:r>
    </w:p>
    <w:p w14:paraId="4D4A32F3" w14:textId="6FC7FE8B" w:rsidR="007B25BD" w:rsidRDefault="007B25BD" w:rsidP="007B25BD">
      <w:r>
        <w:t>Sitt sammen to og to eller enkeltvis og lag et kjærlighetsdikt. Skriv det på pc og lag til slutt en diktsamling av alle diktene.</w:t>
      </w:r>
    </w:p>
    <w:p w14:paraId="32917BC1" w14:textId="77777777" w:rsidR="007B25BD" w:rsidRDefault="007B25BD" w:rsidP="007B25BD"/>
    <w:p w14:paraId="45766459" w14:textId="61D38E24" w:rsidR="007B25BD" w:rsidRDefault="007B25BD" w:rsidP="007B25BD">
      <w:r>
        <w:t xml:space="preserve">--- 54 </w:t>
      </w:r>
      <w:r w:rsidR="00BC42F9">
        <w:t>til 283</w:t>
      </w:r>
    </w:p>
    <w:p w14:paraId="69F47FD3" w14:textId="699D521D" w:rsidR="007B25BD" w:rsidRDefault="00C021BE" w:rsidP="00C021BE">
      <w:pPr>
        <w:pStyle w:val="Overskrift3"/>
      </w:pPr>
      <w:r>
        <w:t xml:space="preserve">xxx3 </w:t>
      </w:r>
      <w:r w:rsidR="007B25BD" w:rsidRPr="003C2B45">
        <w:rPr>
          <w:lang w:val="fr-FR"/>
        </w:rPr>
        <w:t>Quelques fêtes en France</w:t>
      </w:r>
    </w:p>
    <w:p w14:paraId="1DB2E059" w14:textId="77777777" w:rsidR="003C2B45" w:rsidRDefault="003C2B45" w:rsidP="007B25BD">
      <w:r>
        <w:t xml:space="preserve">&gt;&gt;&gt; </w:t>
      </w:r>
      <w:r w:rsidR="007B25BD">
        <w:t>1</w:t>
      </w:r>
      <w:r w:rsidR="00E956DD">
        <w:t>3</w:t>
      </w:r>
    </w:p>
    <w:p w14:paraId="63D8A528" w14:textId="4DF2A21C" w:rsidR="007B25BD" w:rsidRDefault="007B25BD" w:rsidP="007B25BD">
      <w:r>
        <w:t>Velg én av oppgavene</w:t>
      </w:r>
      <w:r w:rsidR="003C2B45">
        <w:t>:</w:t>
      </w:r>
    </w:p>
    <w:p w14:paraId="0944D1C4" w14:textId="77777777" w:rsidR="007B25BD" w:rsidRDefault="007B25BD" w:rsidP="003C2B45">
      <w:pPr>
        <w:ind w:left="374" w:hanging="374"/>
      </w:pPr>
      <w:r>
        <w:t>-- Les teksten og lag et sammendrag på norsk.</w:t>
      </w:r>
    </w:p>
    <w:p w14:paraId="303004B3" w14:textId="77777777" w:rsidR="007B25BD" w:rsidRDefault="007B25BD" w:rsidP="003C2B45">
      <w:pPr>
        <w:ind w:left="374" w:hanging="374"/>
      </w:pPr>
      <w:r>
        <w:lastRenderedPageBreak/>
        <w:t>-- Lag et valentinskort eller et kort til «bestemordagen» på fransk.</w:t>
      </w:r>
    </w:p>
    <w:p w14:paraId="3D311F38" w14:textId="7041F837" w:rsidR="007B25BD" w:rsidRDefault="007B25BD" w:rsidP="003C2B45">
      <w:pPr>
        <w:ind w:left="374" w:hanging="374"/>
      </w:pPr>
      <w:r>
        <w:t>-- Lag en liknende tekst om én eller flere spesielle dager i Norge.</w:t>
      </w:r>
    </w:p>
    <w:p w14:paraId="2DDC5356" w14:textId="77777777" w:rsidR="003C2B45" w:rsidRDefault="003C2B45" w:rsidP="003C2B45">
      <w:pPr>
        <w:ind w:left="374" w:hanging="374"/>
      </w:pPr>
    </w:p>
    <w:p w14:paraId="6C072B70" w14:textId="77777777" w:rsidR="003C2B45" w:rsidRDefault="003C2B45" w:rsidP="007B25BD">
      <w:r>
        <w:t xml:space="preserve">&gt;&gt;&gt; </w:t>
      </w:r>
      <w:r w:rsidR="007B25BD">
        <w:t>1</w:t>
      </w:r>
      <w:r w:rsidR="00E956DD">
        <w:t xml:space="preserve">4 </w:t>
      </w:r>
      <w:r w:rsidR="007B25BD">
        <w:t>(Kopi, Lytt)</w:t>
      </w:r>
    </w:p>
    <w:p w14:paraId="2087792B" w14:textId="6A1A5FDF" w:rsidR="007B25BD" w:rsidRDefault="007B25BD" w:rsidP="007B25BD">
      <w:r>
        <w:t>Les setningene under før du lytter til intervjuet. Etterpå skriver du ned nummeret på setningene og R (riktig) eller F (feil). Lytt til teksten en gang til og rett setningene som er feil, slik at de stemmer med teksten.</w:t>
      </w:r>
    </w:p>
    <w:p w14:paraId="10DCD557" w14:textId="77777777" w:rsidR="003C2B45" w:rsidRDefault="003C2B45" w:rsidP="007B25BD"/>
    <w:p w14:paraId="08402796" w14:textId="065390F2" w:rsidR="007B25BD" w:rsidRDefault="00E956DD" w:rsidP="003C2B45">
      <w:pPr>
        <w:ind w:left="374" w:hanging="374"/>
      </w:pPr>
      <w:r>
        <w:t xml:space="preserve">1. </w:t>
      </w:r>
      <w:r w:rsidR="007B25BD">
        <w:t xml:space="preserve">Hun var 15 år da hun traff </w:t>
      </w:r>
      <w:proofErr w:type="spellStart"/>
      <w:r w:rsidR="007B25BD">
        <w:t>Yvon</w:t>
      </w:r>
      <w:proofErr w:type="spellEnd"/>
      <w:r w:rsidR="007B25BD">
        <w:t>. R/F</w:t>
      </w:r>
    </w:p>
    <w:p w14:paraId="203B6B7A" w14:textId="4BAFD5B6" w:rsidR="007B25BD" w:rsidRDefault="00E956DD" w:rsidP="003C2B45">
      <w:pPr>
        <w:ind w:left="374" w:hanging="374"/>
      </w:pPr>
      <w:r>
        <w:t xml:space="preserve">2. </w:t>
      </w:r>
      <w:r w:rsidR="007B25BD">
        <w:t>Han bodde i samme gate som henne. R/F</w:t>
      </w:r>
    </w:p>
    <w:p w14:paraId="2296F3D3" w14:textId="6CC0BB02" w:rsidR="007B25BD" w:rsidRDefault="00E956DD" w:rsidP="003C2B45">
      <w:pPr>
        <w:ind w:left="374" w:hanging="374"/>
      </w:pPr>
      <w:r>
        <w:t xml:space="preserve">3. </w:t>
      </w:r>
      <w:r w:rsidR="007B25BD">
        <w:t>Gutter og jenter gikk ikke i samme klasse. R/F</w:t>
      </w:r>
    </w:p>
    <w:p w14:paraId="1414AA97" w14:textId="55290732" w:rsidR="007B25BD" w:rsidRDefault="00E956DD" w:rsidP="003C2B45">
      <w:pPr>
        <w:ind w:left="374" w:hanging="374"/>
      </w:pPr>
      <w:r>
        <w:t xml:space="preserve">4. </w:t>
      </w:r>
      <w:r w:rsidR="007B25BD">
        <w:t xml:space="preserve">Etter skolen giftet hun seg med </w:t>
      </w:r>
      <w:proofErr w:type="spellStart"/>
      <w:r w:rsidR="007B25BD">
        <w:t>Yvon</w:t>
      </w:r>
      <w:proofErr w:type="spellEnd"/>
      <w:r w:rsidR="007B25BD">
        <w:t>. R/F</w:t>
      </w:r>
    </w:p>
    <w:p w14:paraId="77E11A86" w14:textId="19437378" w:rsidR="007B25BD" w:rsidRDefault="00E956DD" w:rsidP="003C2B45">
      <w:pPr>
        <w:ind w:left="374" w:hanging="374"/>
      </w:pPr>
      <w:r>
        <w:t xml:space="preserve">5. </w:t>
      </w:r>
      <w:r w:rsidR="007B25BD">
        <w:t>De fikk en gutt som het Robert. R/F</w:t>
      </w:r>
    </w:p>
    <w:p w14:paraId="11C38550" w14:textId="467EA9D2" w:rsidR="007B25BD" w:rsidRDefault="00E956DD" w:rsidP="003C2B45">
      <w:pPr>
        <w:ind w:left="374" w:hanging="374"/>
      </w:pPr>
      <w:r>
        <w:t xml:space="preserve">6. </w:t>
      </w:r>
      <w:r w:rsidR="007B25BD">
        <w:t>Damen som forteller, heter Marie. R/F</w:t>
      </w:r>
    </w:p>
    <w:p w14:paraId="14DE00A4" w14:textId="16F03344" w:rsidR="007B25BD" w:rsidRDefault="00E956DD" w:rsidP="003C2B45">
      <w:pPr>
        <w:ind w:left="374" w:hanging="374"/>
      </w:pPr>
      <w:r>
        <w:t xml:space="preserve">7. </w:t>
      </w:r>
      <w:r w:rsidR="007B25BD">
        <w:t>Den første mannen hennes døde. R/F</w:t>
      </w:r>
    </w:p>
    <w:p w14:paraId="23CB5E5C" w14:textId="060F8A6F" w:rsidR="007B25BD" w:rsidRDefault="00E956DD" w:rsidP="003C2B45">
      <w:pPr>
        <w:ind w:left="374" w:hanging="374"/>
      </w:pPr>
      <w:r>
        <w:t xml:space="preserve">8. </w:t>
      </w:r>
      <w:r w:rsidR="007B25BD">
        <w:t>Hun møtte en ny mann på nasjonaldagen. R/F</w:t>
      </w:r>
    </w:p>
    <w:p w14:paraId="4BEFAD89" w14:textId="053A2825" w:rsidR="007B25BD" w:rsidRDefault="00E956DD" w:rsidP="003C2B45">
      <w:pPr>
        <w:ind w:left="374" w:hanging="374"/>
      </w:pPr>
      <w:r>
        <w:t xml:space="preserve">9. </w:t>
      </w:r>
      <w:r w:rsidR="007B25BD">
        <w:t xml:space="preserve">Han het </w:t>
      </w:r>
      <w:proofErr w:type="spellStart"/>
      <w:r w:rsidR="007B25BD">
        <w:t>Yvon</w:t>
      </w:r>
      <w:proofErr w:type="spellEnd"/>
      <w:r w:rsidR="007B25BD">
        <w:t>. R/F</w:t>
      </w:r>
    </w:p>
    <w:p w14:paraId="44E150DD" w14:textId="1AEBF0C2" w:rsidR="007B25BD" w:rsidRDefault="007B25BD" w:rsidP="003C2B45">
      <w:pPr>
        <w:ind w:left="374" w:hanging="374"/>
      </w:pPr>
      <w:r>
        <w:t>1</w:t>
      </w:r>
      <w:r w:rsidR="00E956DD">
        <w:t xml:space="preserve">0. </w:t>
      </w:r>
      <w:r>
        <w:t>De giftet seg og fikk en gutt. R/F</w:t>
      </w:r>
    </w:p>
    <w:p w14:paraId="12E7FDF0" w14:textId="77777777" w:rsidR="007B25BD" w:rsidRDefault="007B25BD" w:rsidP="007B25BD"/>
    <w:p w14:paraId="799566A3" w14:textId="41BE138B" w:rsidR="007B25BD" w:rsidRDefault="00C021BE" w:rsidP="00C021BE">
      <w:pPr>
        <w:pStyle w:val="Overskrift3"/>
      </w:pPr>
      <w:r>
        <w:t xml:space="preserve">xxx3 </w:t>
      </w:r>
      <w:r w:rsidR="007B25BD" w:rsidRPr="003C2B45">
        <w:rPr>
          <w:lang w:val="fr-FR"/>
        </w:rPr>
        <w:t>Mon premier amour</w:t>
      </w:r>
      <w:r w:rsidR="007B25BD">
        <w:t xml:space="preserve"> (ugletekst)</w:t>
      </w:r>
    </w:p>
    <w:p w14:paraId="46078D4E" w14:textId="77777777" w:rsidR="003C2B45" w:rsidRDefault="003C2B45" w:rsidP="007B25BD">
      <w:r>
        <w:t xml:space="preserve">&gt;&gt;&gt; </w:t>
      </w:r>
      <w:r w:rsidR="007B25BD">
        <w:t>1</w:t>
      </w:r>
      <w:r w:rsidR="00E956DD">
        <w:t>5</w:t>
      </w:r>
    </w:p>
    <w:p w14:paraId="738F6F6D" w14:textId="59691800" w:rsidR="007B25BD" w:rsidRDefault="007B25BD" w:rsidP="007B25BD">
      <w:r>
        <w:t>Velg én av oppgavene</w:t>
      </w:r>
      <w:r w:rsidR="003C2B45">
        <w:t>:</w:t>
      </w:r>
    </w:p>
    <w:p w14:paraId="60B29E4F" w14:textId="77777777" w:rsidR="007B25BD" w:rsidRDefault="007B25BD" w:rsidP="003C2B45">
      <w:pPr>
        <w:ind w:left="374" w:hanging="374"/>
      </w:pPr>
      <w:r>
        <w:t>-- Lag et sammendrag av historien på norsk.</w:t>
      </w:r>
    </w:p>
    <w:p w14:paraId="3F702453" w14:textId="77777777" w:rsidR="007B25BD" w:rsidRDefault="007B25BD" w:rsidP="003C2B45">
      <w:pPr>
        <w:ind w:left="374" w:hanging="374"/>
      </w:pPr>
      <w:r>
        <w:t>-- Sitt sammen to og to og gjør historien om til en dialog.</w:t>
      </w:r>
    </w:p>
    <w:p w14:paraId="0A522AE2" w14:textId="77777777" w:rsidR="003C2B45" w:rsidRDefault="003C2B45" w:rsidP="007B25BD"/>
    <w:p w14:paraId="4144E453" w14:textId="77777777" w:rsidR="003C2B45" w:rsidRDefault="003C2B45" w:rsidP="007B25BD">
      <w:r>
        <w:t xml:space="preserve">&gt;&gt;&gt; </w:t>
      </w:r>
      <w:r w:rsidR="007B25BD">
        <w:t>1</w:t>
      </w:r>
      <w:r w:rsidR="00E956DD">
        <w:t>6</w:t>
      </w:r>
    </w:p>
    <w:p w14:paraId="4C2E6602" w14:textId="38BA85C4" w:rsidR="007B25BD" w:rsidRDefault="007B25BD" w:rsidP="007B25BD">
      <w:r>
        <w:t>Skriv en historie med tittelen _</w:t>
      </w:r>
      <w:r w:rsidRPr="003C2B45">
        <w:rPr>
          <w:lang w:val="fr-FR"/>
        </w:rPr>
        <w:t>Mon premier amour</w:t>
      </w:r>
      <w:r>
        <w:t>_</w:t>
      </w:r>
      <w:r w:rsidR="003C2B45">
        <w:t>.</w:t>
      </w:r>
      <w:r>
        <w:t xml:space="preserve"> Du kan gjerne bruke fantasien og finne på en historie.</w:t>
      </w:r>
    </w:p>
    <w:p w14:paraId="66AA707D" w14:textId="77777777" w:rsidR="003C2B45" w:rsidRDefault="003C2B45" w:rsidP="007B25BD"/>
    <w:p w14:paraId="2B0C3D1C" w14:textId="1329300A" w:rsidR="007B25BD" w:rsidRDefault="00C021BE" w:rsidP="00C021BE">
      <w:pPr>
        <w:pStyle w:val="Overskrift3"/>
      </w:pPr>
      <w:r>
        <w:t xml:space="preserve">xxx3 </w:t>
      </w:r>
      <w:r w:rsidR="007B25BD" w:rsidRPr="003C2B45">
        <w:rPr>
          <w:lang w:val="fr-FR"/>
        </w:rPr>
        <w:t>Interviews / Les horoscopes et les signes astrologiques</w:t>
      </w:r>
    </w:p>
    <w:p w14:paraId="0F91219C" w14:textId="79C4B0AB" w:rsidR="007B25BD" w:rsidRDefault="003C2B45" w:rsidP="007B25BD">
      <w:r>
        <w:t xml:space="preserve">&gt;&gt;&gt; </w:t>
      </w:r>
      <w:r w:rsidR="007B25BD">
        <w:t>1</w:t>
      </w:r>
      <w:r w:rsidR="00E956DD">
        <w:t>7</w:t>
      </w:r>
    </w:p>
    <w:p w14:paraId="4DC30742" w14:textId="0FB26251" w:rsidR="007B25BD" w:rsidRDefault="003C2B45" w:rsidP="003C2B45">
      <w:pPr>
        <w:ind w:left="374" w:hanging="374"/>
      </w:pPr>
      <w:r>
        <w:t xml:space="preserve">a) </w:t>
      </w:r>
      <w:r w:rsidR="007B25BD">
        <w:t>Sitt sammen to og to og spill dialogene.</w:t>
      </w:r>
    </w:p>
    <w:p w14:paraId="4DFA418C" w14:textId="22264B25" w:rsidR="007B25BD" w:rsidRDefault="003C2B45" w:rsidP="003C2B45">
      <w:pPr>
        <w:ind w:left="374" w:hanging="374"/>
      </w:pPr>
      <w:r>
        <w:t xml:space="preserve">b) </w:t>
      </w:r>
      <w:r w:rsidR="007B25BD">
        <w:t>Velg én av oppgavene:</w:t>
      </w:r>
    </w:p>
    <w:p w14:paraId="14B17825" w14:textId="77777777" w:rsidR="007B25BD" w:rsidRDefault="007B25BD" w:rsidP="003C2B45">
      <w:pPr>
        <w:ind w:left="748" w:hanging="374"/>
      </w:pPr>
      <w:r>
        <w:t>-- Lag din egen dialog.</w:t>
      </w:r>
    </w:p>
    <w:p w14:paraId="775AE693" w14:textId="77777777" w:rsidR="007B25BD" w:rsidRDefault="007B25BD" w:rsidP="003C2B45">
      <w:pPr>
        <w:ind w:left="748" w:hanging="374"/>
      </w:pPr>
      <w:r>
        <w:t>-- Lag et liknende horoskop for ett av de andre stjernetegnene.</w:t>
      </w:r>
    </w:p>
    <w:p w14:paraId="754C8C03" w14:textId="77777777" w:rsidR="007B25BD" w:rsidRDefault="007B25BD" w:rsidP="003C2B45">
      <w:pPr>
        <w:ind w:left="748" w:hanging="374"/>
      </w:pPr>
      <w:r>
        <w:t>-- Skriv alle de 12 stjernetegnene på fransk og oversett dem til norsk.</w:t>
      </w:r>
    </w:p>
    <w:p w14:paraId="14A43D9D" w14:textId="77777777" w:rsidR="007B25BD" w:rsidRDefault="007B25BD" w:rsidP="003C2B45">
      <w:pPr>
        <w:ind w:left="374" w:hanging="374"/>
      </w:pPr>
    </w:p>
    <w:p w14:paraId="144BBCCB" w14:textId="5DE25305" w:rsidR="007B25BD" w:rsidRDefault="007B25BD" w:rsidP="007B25BD">
      <w:r>
        <w:t xml:space="preserve">--- 55 </w:t>
      </w:r>
      <w:r w:rsidR="00BC42F9">
        <w:t>til 283</w:t>
      </w:r>
    </w:p>
    <w:p w14:paraId="38966EAB" w14:textId="3CADC8D1" w:rsidR="007B25BD" w:rsidRDefault="00C021BE" w:rsidP="00C021BE">
      <w:pPr>
        <w:pStyle w:val="Overskrift2"/>
      </w:pPr>
      <w:r>
        <w:t xml:space="preserve">xxx2 </w:t>
      </w:r>
      <w:r w:rsidR="007B25BD" w:rsidRPr="003C2B45">
        <w:rPr>
          <w:lang w:val="fr-FR"/>
        </w:rPr>
        <w:t>Grammaire</w:t>
      </w:r>
    </w:p>
    <w:p w14:paraId="7E20756D" w14:textId="52860D52" w:rsidR="007B25BD" w:rsidRDefault="00C021BE" w:rsidP="00C021BE">
      <w:pPr>
        <w:pStyle w:val="Overskrift3"/>
      </w:pPr>
      <w:r>
        <w:t xml:space="preserve">xxx3 </w:t>
      </w:r>
      <w:r w:rsidR="007B25BD">
        <w:t>Adjektiv</w:t>
      </w:r>
    </w:p>
    <w:p w14:paraId="3E45D899" w14:textId="5D0B61D0" w:rsidR="007B25BD" w:rsidRDefault="007B25BD" w:rsidP="007B25BD">
      <w:r>
        <w:t>p 220</w:t>
      </w:r>
    </w:p>
    <w:p w14:paraId="18B445C7" w14:textId="77777777" w:rsidR="003C2B45" w:rsidRDefault="003C2B45" w:rsidP="007B25BD"/>
    <w:p w14:paraId="1FFCD527" w14:textId="77777777" w:rsidR="003C2B45" w:rsidRDefault="003C2B45" w:rsidP="007B25BD">
      <w:r>
        <w:t xml:space="preserve">&gt;&gt;&gt; </w:t>
      </w:r>
      <w:r w:rsidR="007B25BD">
        <w:t>1</w:t>
      </w:r>
      <w:r w:rsidR="00E956DD">
        <w:t>8</w:t>
      </w:r>
    </w:p>
    <w:p w14:paraId="1893451E" w14:textId="29DFDA5D" w:rsidR="007B25BD" w:rsidRDefault="007B25BD" w:rsidP="007B25BD">
      <w:r>
        <w:t>Skriv setningene med riktig form av adjektivet</w:t>
      </w:r>
      <w:r w:rsidR="003C2B45">
        <w:t>:</w:t>
      </w:r>
    </w:p>
    <w:p w14:paraId="64CF5A13" w14:textId="402517E7" w:rsidR="007B25BD" w:rsidRDefault="00E956DD" w:rsidP="003C2B45">
      <w:pPr>
        <w:ind w:left="374" w:hanging="374"/>
      </w:pPr>
      <w:r>
        <w:t xml:space="preserve">1. </w:t>
      </w:r>
      <w:r w:rsidR="007B25BD" w:rsidRPr="003C2B45">
        <w:rPr>
          <w:lang w:val="fr-FR"/>
        </w:rPr>
        <w:t xml:space="preserve">Comment est ta .... </w:t>
      </w:r>
      <w:proofErr w:type="gramStart"/>
      <w:r w:rsidR="007B25BD" w:rsidRPr="003C2B45">
        <w:rPr>
          <w:lang w:val="fr-FR"/>
        </w:rPr>
        <w:t>amie</w:t>
      </w:r>
      <w:proofErr w:type="gramEnd"/>
      <w:r w:rsidR="000968E6" w:rsidRPr="003C2B45">
        <w:rPr>
          <w:lang w:val="fr-FR"/>
        </w:rPr>
        <w:t> ?</w:t>
      </w:r>
      <w:r w:rsidR="007B25BD">
        <w:t xml:space="preserve"> (liten)</w:t>
      </w:r>
    </w:p>
    <w:p w14:paraId="01BF845D" w14:textId="0067EFCB" w:rsidR="007B25BD" w:rsidRDefault="00E956DD" w:rsidP="003C2B45">
      <w:pPr>
        <w:ind w:left="374" w:hanging="374"/>
      </w:pPr>
      <w:r>
        <w:t xml:space="preserve">2. </w:t>
      </w:r>
      <w:r w:rsidR="007B25BD" w:rsidRPr="003C2B45">
        <w:rPr>
          <w:lang w:val="fr-FR"/>
        </w:rPr>
        <w:t>C</w:t>
      </w:r>
      <w:r w:rsidR="006500BE">
        <w:rPr>
          <w:lang w:val="fr-FR"/>
        </w:rPr>
        <w:t>'</w:t>
      </w:r>
      <w:r w:rsidR="007B25BD" w:rsidRPr="003C2B45">
        <w:rPr>
          <w:lang w:val="fr-FR"/>
        </w:rPr>
        <w:t>est un garçon très ....</w:t>
      </w:r>
      <w:r w:rsidR="007B25BD">
        <w:t xml:space="preserve"> (snill)</w:t>
      </w:r>
    </w:p>
    <w:p w14:paraId="2B45A81F" w14:textId="3E78911A" w:rsidR="007B25BD" w:rsidRDefault="00E956DD" w:rsidP="003C2B45">
      <w:pPr>
        <w:ind w:left="374" w:hanging="374"/>
      </w:pPr>
      <w:r>
        <w:t xml:space="preserve">3. </w:t>
      </w:r>
      <w:r w:rsidR="007B25BD" w:rsidRPr="003C2B45">
        <w:rPr>
          <w:lang w:val="fr-FR"/>
        </w:rPr>
        <w:t>C</w:t>
      </w:r>
      <w:r w:rsidR="006500BE">
        <w:rPr>
          <w:lang w:val="fr-FR"/>
        </w:rPr>
        <w:t>'</w:t>
      </w:r>
      <w:r w:rsidR="007B25BD" w:rsidRPr="003C2B45">
        <w:rPr>
          <w:lang w:val="fr-FR"/>
        </w:rPr>
        <w:t>est une fille ....</w:t>
      </w:r>
      <w:r w:rsidR="007B25BD">
        <w:t xml:space="preserve"> (blond)</w:t>
      </w:r>
    </w:p>
    <w:p w14:paraId="2A4F79EB" w14:textId="59DF0CA2" w:rsidR="007B25BD" w:rsidRDefault="00E956DD" w:rsidP="003C2B45">
      <w:pPr>
        <w:ind w:left="374" w:hanging="374"/>
      </w:pPr>
      <w:r>
        <w:t xml:space="preserve">4. </w:t>
      </w:r>
      <w:r w:rsidR="007B25BD" w:rsidRPr="003C2B45">
        <w:rPr>
          <w:lang w:val="fr-FR"/>
        </w:rPr>
        <w:t>Il a un scooter ....</w:t>
      </w:r>
      <w:r w:rsidR="007B25BD">
        <w:t xml:space="preserve"> (fransk)</w:t>
      </w:r>
    </w:p>
    <w:p w14:paraId="4604EFE2" w14:textId="54330C41" w:rsidR="007B25BD" w:rsidRDefault="00E956DD" w:rsidP="003C2B45">
      <w:pPr>
        <w:ind w:left="374" w:hanging="374"/>
      </w:pPr>
      <w:r>
        <w:t xml:space="preserve">5. </w:t>
      </w:r>
      <w:r w:rsidR="007B25BD" w:rsidRPr="003C2B45">
        <w:rPr>
          <w:lang w:val="fr-FR"/>
        </w:rPr>
        <w:t xml:space="preserve">Elle est .... </w:t>
      </w:r>
      <w:proofErr w:type="gramStart"/>
      <w:r w:rsidR="007B25BD" w:rsidRPr="003C2B45">
        <w:rPr>
          <w:lang w:val="fr-FR"/>
        </w:rPr>
        <w:t>en</w:t>
      </w:r>
      <w:proofErr w:type="gramEnd"/>
      <w:r w:rsidR="007B25BD" w:rsidRPr="003C2B45">
        <w:rPr>
          <w:lang w:val="fr-FR"/>
        </w:rPr>
        <w:t xml:space="preserve"> français.</w:t>
      </w:r>
      <w:r w:rsidR="007B25BD">
        <w:t xml:space="preserve"> (flink)</w:t>
      </w:r>
    </w:p>
    <w:p w14:paraId="46737DD4" w14:textId="2C6610DF" w:rsidR="007B25BD" w:rsidRDefault="00E956DD" w:rsidP="003C2B45">
      <w:pPr>
        <w:ind w:left="374" w:hanging="374"/>
      </w:pPr>
      <w:r>
        <w:t xml:space="preserve">6. </w:t>
      </w:r>
      <w:r w:rsidR="007B25BD" w:rsidRPr="003C2B45">
        <w:rPr>
          <w:lang w:val="fr-FR"/>
        </w:rPr>
        <w:t>C</w:t>
      </w:r>
      <w:r w:rsidR="006500BE">
        <w:rPr>
          <w:lang w:val="fr-FR"/>
        </w:rPr>
        <w:t>'</w:t>
      </w:r>
      <w:r w:rsidR="007B25BD" w:rsidRPr="003C2B45">
        <w:rPr>
          <w:lang w:val="fr-FR"/>
        </w:rPr>
        <w:t>est un type très ....</w:t>
      </w:r>
      <w:r w:rsidR="007B25BD">
        <w:t xml:space="preserve"> (kul)</w:t>
      </w:r>
    </w:p>
    <w:p w14:paraId="57AF07DB" w14:textId="7DAED7C1" w:rsidR="007B25BD" w:rsidRDefault="00E956DD" w:rsidP="003C2B45">
      <w:pPr>
        <w:ind w:left="374" w:hanging="374"/>
      </w:pPr>
      <w:r>
        <w:t xml:space="preserve">7. </w:t>
      </w:r>
      <w:r w:rsidR="007B25BD" w:rsidRPr="003C2B45">
        <w:rPr>
          <w:lang w:val="fr-FR"/>
        </w:rPr>
        <w:t>Il a les cheveux ....</w:t>
      </w:r>
      <w:r w:rsidR="007B25BD">
        <w:t xml:space="preserve"> (rød)</w:t>
      </w:r>
    </w:p>
    <w:p w14:paraId="70CD2E3A" w14:textId="469A6593" w:rsidR="007B25BD" w:rsidRDefault="00E956DD" w:rsidP="003C2B45">
      <w:pPr>
        <w:ind w:left="374" w:hanging="374"/>
      </w:pPr>
      <w:r>
        <w:t xml:space="preserve">8. </w:t>
      </w:r>
      <w:r w:rsidR="007B25BD" w:rsidRPr="003C2B45">
        <w:rPr>
          <w:lang w:val="fr-FR"/>
        </w:rPr>
        <w:t>Mon petit ami est très ....</w:t>
      </w:r>
      <w:r w:rsidR="007B25BD">
        <w:t xml:space="preserve"> (pen)</w:t>
      </w:r>
    </w:p>
    <w:p w14:paraId="0A7366D4" w14:textId="7E96A5E8" w:rsidR="007B25BD" w:rsidRDefault="00E956DD" w:rsidP="003C2B45">
      <w:pPr>
        <w:ind w:left="374" w:hanging="374"/>
      </w:pPr>
      <w:r>
        <w:t xml:space="preserve">9. </w:t>
      </w:r>
      <w:r w:rsidR="007B25BD" w:rsidRPr="003C2B45">
        <w:rPr>
          <w:lang w:val="fr-FR"/>
        </w:rPr>
        <w:t>C</w:t>
      </w:r>
      <w:r w:rsidR="006500BE">
        <w:rPr>
          <w:lang w:val="fr-FR"/>
        </w:rPr>
        <w:t>'</w:t>
      </w:r>
      <w:r w:rsidR="007B25BD" w:rsidRPr="003C2B45">
        <w:rPr>
          <w:lang w:val="fr-FR"/>
        </w:rPr>
        <w:t>est une fille ....</w:t>
      </w:r>
      <w:r w:rsidR="007B25BD">
        <w:t xml:space="preserve"> (snill)</w:t>
      </w:r>
    </w:p>
    <w:p w14:paraId="083C7AF5" w14:textId="111F56E6" w:rsidR="007B25BD" w:rsidRDefault="007B25BD" w:rsidP="003C2B45">
      <w:pPr>
        <w:ind w:left="374" w:hanging="374"/>
      </w:pPr>
      <w:r>
        <w:t>1</w:t>
      </w:r>
      <w:r w:rsidR="00E956DD">
        <w:t xml:space="preserve">0. </w:t>
      </w:r>
      <w:r w:rsidRPr="003C2B45">
        <w:rPr>
          <w:lang w:val="fr-FR"/>
        </w:rPr>
        <w:t>Il a les yeux ....</w:t>
      </w:r>
      <w:r>
        <w:t xml:space="preserve"> (grønne)</w:t>
      </w:r>
    </w:p>
    <w:p w14:paraId="1345B55D" w14:textId="5591AD29" w:rsidR="007B25BD" w:rsidRDefault="007B25BD" w:rsidP="003C2B45">
      <w:pPr>
        <w:ind w:left="374" w:hanging="374"/>
      </w:pPr>
      <w:r>
        <w:t>1</w:t>
      </w:r>
      <w:r w:rsidR="00E956DD">
        <w:t xml:space="preserve">1. </w:t>
      </w:r>
      <w:r w:rsidRPr="003C2B45">
        <w:rPr>
          <w:lang w:val="fr-FR"/>
        </w:rPr>
        <w:t>Il a une amie très ....</w:t>
      </w:r>
      <w:r>
        <w:t xml:space="preserve"> (stor)</w:t>
      </w:r>
    </w:p>
    <w:p w14:paraId="744B78A3" w14:textId="3F0CF962" w:rsidR="007B25BD" w:rsidRDefault="007B25BD" w:rsidP="003C2B45">
      <w:pPr>
        <w:ind w:left="374" w:hanging="374"/>
      </w:pPr>
      <w:r>
        <w:t>1</w:t>
      </w:r>
      <w:r w:rsidR="00E956DD">
        <w:t xml:space="preserve">2. </w:t>
      </w:r>
      <w:r w:rsidRPr="003C2B45">
        <w:rPr>
          <w:lang w:val="fr-FR"/>
        </w:rPr>
        <w:t xml:space="preserve">Mon amie est .... </w:t>
      </w:r>
      <w:proofErr w:type="gramStart"/>
      <w:r w:rsidRPr="003C2B45">
        <w:rPr>
          <w:lang w:val="fr-FR"/>
        </w:rPr>
        <w:t>et</w:t>
      </w:r>
      <w:proofErr w:type="gramEnd"/>
      <w:r w:rsidRPr="003C2B45">
        <w:rPr>
          <w:lang w:val="fr-FR"/>
        </w:rPr>
        <w:t xml:space="preserve"> ....</w:t>
      </w:r>
      <w:r>
        <w:t xml:space="preserve"> (morsom, sporty)</w:t>
      </w:r>
    </w:p>
    <w:p w14:paraId="0E600CD7" w14:textId="7F402251" w:rsidR="007B25BD" w:rsidRDefault="007B25BD" w:rsidP="003C2B45">
      <w:pPr>
        <w:ind w:left="374" w:hanging="374"/>
      </w:pPr>
      <w:r>
        <w:t>1</w:t>
      </w:r>
      <w:r w:rsidR="00E956DD">
        <w:t xml:space="preserve">3. </w:t>
      </w:r>
      <w:r w:rsidRPr="003C2B45">
        <w:rPr>
          <w:lang w:val="fr-FR"/>
        </w:rPr>
        <w:t>Le Gémeaux est</w:t>
      </w:r>
      <w:proofErr w:type="gramStart"/>
      <w:r w:rsidRPr="003C2B45">
        <w:rPr>
          <w:lang w:val="fr-FR"/>
        </w:rPr>
        <w:t xml:space="preserve"> ....</w:t>
      </w:r>
      <w:proofErr w:type="gramEnd"/>
      <w:r w:rsidRPr="003C2B45">
        <w:rPr>
          <w:lang w:val="fr-FR"/>
        </w:rPr>
        <w:t xml:space="preserve">, .... </w:t>
      </w:r>
      <w:proofErr w:type="gramStart"/>
      <w:r w:rsidRPr="003C2B45">
        <w:rPr>
          <w:lang w:val="fr-FR"/>
        </w:rPr>
        <w:t>et</w:t>
      </w:r>
      <w:proofErr w:type="gramEnd"/>
      <w:r w:rsidRPr="003C2B45">
        <w:rPr>
          <w:lang w:val="fr-FR"/>
        </w:rPr>
        <w:t xml:space="preserve"> ....</w:t>
      </w:r>
      <w:r>
        <w:t xml:space="preserve"> (intellektuell, </w:t>
      </w:r>
      <w:proofErr w:type="gramStart"/>
      <w:r>
        <w:t>ansvarsfull,</w:t>
      </w:r>
      <w:proofErr w:type="gramEnd"/>
      <w:r>
        <w:t xml:space="preserve"> selvstendig)</w:t>
      </w:r>
    </w:p>
    <w:p w14:paraId="15D93EE4" w14:textId="2CC1C88F" w:rsidR="007B25BD" w:rsidRDefault="007B25BD" w:rsidP="003C2B45">
      <w:pPr>
        <w:ind w:left="374" w:hanging="374"/>
      </w:pPr>
      <w:r>
        <w:t>1</w:t>
      </w:r>
      <w:r w:rsidR="00E956DD">
        <w:t>4</w:t>
      </w:r>
      <w:r w:rsidR="00E956DD" w:rsidRPr="003C2B45">
        <w:rPr>
          <w:lang w:val="fr-FR"/>
        </w:rPr>
        <w:t xml:space="preserve">. </w:t>
      </w:r>
      <w:r w:rsidRPr="003C2B45">
        <w:rPr>
          <w:lang w:val="fr-FR"/>
        </w:rPr>
        <w:t xml:space="preserve">Pauline est .... </w:t>
      </w:r>
      <w:proofErr w:type="gramStart"/>
      <w:r w:rsidRPr="003C2B45">
        <w:rPr>
          <w:lang w:val="fr-FR"/>
        </w:rPr>
        <w:t>et</w:t>
      </w:r>
      <w:proofErr w:type="gramEnd"/>
      <w:r w:rsidRPr="003C2B45">
        <w:rPr>
          <w:lang w:val="fr-FR"/>
        </w:rPr>
        <w:t xml:space="preserve"> ....</w:t>
      </w:r>
      <w:r>
        <w:t xml:space="preserve"> (lykkelig, forelsket)</w:t>
      </w:r>
    </w:p>
    <w:p w14:paraId="5118927A" w14:textId="77777777" w:rsidR="003C2B45" w:rsidRDefault="003C2B45" w:rsidP="007B25BD"/>
    <w:p w14:paraId="4A4E7FCD" w14:textId="473C99F2" w:rsidR="007B25BD" w:rsidRDefault="003C2B45" w:rsidP="007B25BD">
      <w:r>
        <w:t xml:space="preserve">&gt;&gt;&gt; </w:t>
      </w:r>
      <w:r w:rsidR="007B25BD">
        <w:t>1</w:t>
      </w:r>
      <w:r w:rsidR="00E956DD">
        <w:t>9</w:t>
      </w:r>
    </w:p>
    <w:p w14:paraId="4089C68C" w14:textId="3CA909D2" w:rsidR="007B25BD" w:rsidRDefault="003C2B45" w:rsidP="003C2B45">
      <w:pPr>
        <w:ind w:left="374" w:hanging="374"/>
      </w:pPr>
      <w:r>
        <w:t>a)</w:t>
      </w:r>
      <w:r w:rsidR="00E956DD">
        <w:t xml:space="preserve"> </w:t>
      </w:r>
      <w:r w:rsidR="007B25BD">
        <w:t>Bruk adjektiv fra plansjen på side 37 og beskriv noen av klassekameratene dine.</w:t>
      </w:r>
    </w:p>
    <w:p w14:paraId="0092B1FE" w14:textId="32630B8A" w:rsidR="007B25BD" w:rsidRDefault="003C2B45" w:rsidP="003C2B45">
      <w:pPr>
        <w:ind w:left="374" w:hanging="374"/>
      </w:pPr>
      <w:r>
        <w:t>b)</w:t>
      </w:r>
      <w:r w:rsidR="00E956DD">
        <w:t xml:space="preserve"> </w:t>
      </w:r>
      <w:r w:rsidR="007B25BD">
        <w:t>Sitt sammen to og to. Les beskrivelsene. Den andre skal gjette hvem det er.</w:t>
      </w:r>
    </w:p>
    <w:p w14:paraId="1CBE8EB1" w14:textId="77777777" w:rsidR="003C2B45" w:rsidRDefault="003C2B45" w:rsidP="003C2B45">
      <w:pPr>
        <w:ind w:left="374" w:hanging="374"/>
      </w:pPr>
    </w:p>
    <w:p w14:paraId="7C40BF45" w14:textId="77777777" w:rsidR="003C2B45" w:rsidRDefault="003C2B45" w:rsidP="007B25BD">
      <w:r>
        <w:t xml:space="preserve">&gt;&gt;&gt; </w:t>
      </w:r>
      <w:r w:rsidR="007B25BD">
        <w:t>2</w:t>
      </w:r>
      <w:r w:rsidR="00E956DD">
        <w:t>0</w:t>
      </w:r>
    </w:p>
    <w:p w14:paraId="16C31B8B" w14:textId="35CDE013" w:rsidR="007B25BD" w:rsidRDefault="007B25BD" w:rsidP="007B25BD">
      <w:r>
        <w:t>Oversett setningene til fransk</w:t>
      </w:r>
      <w:r w:rsidR="003C2B45">
        <w:t>:</w:t>
      </w:r>
    </w:p>
    <w:p w14:paraId="560454CD" w14:textId="74D27FB0" w:rsidR="007B25BD" w:rsidRDefault="00E956DD" w:rsidP="003C2B45">
      <w:pPr>
        <w:ind w:left="374" w:hanging="374"/>
      </w:pPr>
      <w:r>
        <w:t xml:space="preserve">1. </w:t>
      </w:r>
      <w:r w:rsidR="007B25BD">
        <w:t>Marie er rødhåret.</w:t>
      </w:r>
    </w:p>
    <w:p w14:paraId="7F360F61" w14:textId="03FAC058" w:rsidR="007B25BD" w:rsidRDefault="00E956DD" w:rsidP="003C2B45">
      <w:pPr>
        <w:ind w:left="374" w:hanging="374"/>
      </w:pPr>
      <w:r>
        <w:t xml:space="preserve">2. </w:t>
      </w:r>
      <w:r w:rsidR="007B25BD">
        <w:t>Hun er veldig søt.</w:t>
      </w:r>
    </w:p>
    <w:p w14:paraId="57F8E8BC" w14:textId="4C9A55EE" w:rsidR="007B25BD" w:rsidRDefault="00E956DD" w:rsidP="003C2B45">
      <w:pPr>
        <w:ind w:left="374" w:hanging="374"/>
      </w:pPr>
      <w:r>
        <w:t xml:space="preserve">3. </w:t>
      </w:r>
      <w:r w:rsidR="007B25BD">
        <w:t>Hun er en morsom jente.</w:t>
      </w:r>
    </w:p>
    <w:p w14:paraId="03054EBD" w14:textId="75735E0A" w:rsidR="007B25BD" w:rsidRDefault="00E956DD" w:rsidP="003C2B45">
      <w:pPr>
        <w:ind w:left="374" w:hanging="374"/>
      </w:pPr>
      <w:r>
        <w:t xml:space="preserve">4. </w:t>
      </w:r>
      <w:r w:rsidR="007B25BD">
        <w:t>Pierre er liten og kul.</w:t>
      </w:r>
    </w:p>
    <w:p w14:paraId="7DAA6559" w14:textId="1036F214" w:rsidR="007B25BD" w:rsidRDefault="00E956DD" w:rsidP="003C2B45">
      <w:pPr>
        <w:ind w:left="374" w:hanging="374"/>
      </w:pPr>
      <w:r>
        <w:t xml:space="preserve">5. </w:t>
      </w:r>
      <w:r w:rsidR="007B25BD">
        <w:t>Han har lyst hår.</w:t>
      </w:r>
    </w:p>
    <w:p w14:paraId="0CFF0C7C" w14:textId="2F6D6206" w:rsidR="007B25BD" w:rsidRDefault="00E956DD" w:rsidP="003C2B45">
      <w:pPr>
        <w:ind w:left="374" w:hanging="374"/>
      </w:pPr>
      <w:r>
        <w:t xml:space="preserve">6. </w:t>
      </w:r>
      <w:r w:rsidR="007B25BD">
        <w:t>Han er forelsket i Marie.</w:t>
      </w:r>
    </w:p>
    <w:p w14:paraId="2F8EB2E9" w14:textId="1E70D5AD" w:rsidR="007B25BD" w:rsidRDefault="00E956DD" w:rsidP="003C2B45">
      <w:pPr>
        <w:ind w:left="374" w:hanging="374"/>
      </w:pPr>
      <w:r>
        <w:t xml:space="preserve">7. </w:t>
      </w:r>
      <w:r w:rsidR="007B25BD">
        <w:t>Hun er veldig lykkelig.</w:t>
      </w:r>
    </w:p>
    <w:p w14:paraId="69C20FEF" w14:textId="77777777" w:rsidR="003C2B45" w:rsidRDefault="003C2B45" w:rsidP="003C2B45">
      <w:pPr>
        <w:ind w:left="374" w:hanging="374"/>
      </w:pPr>
    </w:p>
    <w:p w14:paraId="10726186" w14:textId="25549286" w:rsidR="007B25BD" w:rsidRDefault="00C021BE" w:rsidP="00C021BE">
      <w:pPr>
        <w:pStyle w:val="Overskrift3"/>
      </w:pPr>
      <w:r>
        <w:t xml:space="preserve">xxx3 </w:t>
      </w:r>
      <w:r w:rsidR="007B25BD" w:rsidRPr="003C2B45">
        <w:rPr>
          <w:lang w:val="fr-FR"/>
        </w:rPr>
        <w:t>Le futur proche</w:t>
      </w:r>
    </w:p>
    <w:p w14:paraId="0F141318" w14:textId="77777777" w:rsidR="007B25BD" w:rsidRDefault="007B25BD" w:rsidP="007B25BD">
      <w:r>
        <w:t>p 234</w:t>
      </w:r>
    </w:p>
    <w:p w14:paraId="35B186B9" w14:textId="77777777" w:rsidR="003C2B45" w:rsidRDefault="003C2B45" w:rsidP="007B25BD"/>
    <w:p w14:paraId="63407200" w14:textId="77777777" w:rsidR="003C2B45" w:rsidRDefault="003C2B45" w:rsidP="007B25BD">
      <w:r>
        <w:t xml:space="preserve">&gt;&gt;&gt; </w:t>
      </w:r>
      <w:r w:rsidR="007B25BD">
        <w:t>2</w:t>
      </w:r>
      <w:r w:rsidR="00E956DD">
        <w:t>1</w:t>
      </w:r>
    </w:p>
    <w:p w14:paraId="102D4927" w14:textId="3F2E2E86" w:rsidR="007B25BD" w:rsidRDefault="007B25BD" w:rsidP="007B25BD">
      <w:r>
        <w:t>Sett inn riktig form av hjelpeverbet _</w:t>
      </w:r>
      <w:r w:rsidRPr="003C2B45">
        <w:rPr>
          <w:lang w:val="fr-FR"/>
        </w:rPr>
        <w:t>aller</w:t>
      </w:r>
      <w:r>
        <w:t>_</w:t>
      </w:r>
      <w:r w:rsidR="003C2B45">
        <w:t>:</w:t>
      </w:r>
    </w:p>
    <w:p w14:paraId="345C10F2" w14:textId="64AE9C7E" w:rsidR="007B25BD" w:rsidRPr="003C2B45" w:rsidRDefault="00E956DD" w:rsidP="003C2B45">
      <w:pPr>
        <w:ind w:left="374" w:hanging="374"/>
        <w:rPr>
          <w:lang w:val="fr-FR"/>
        </w:rPr>
      </w:pPr>
      <w:r w:rsidRPr="003C2B45">
        <w:rPr>
          <w:lang w:val="fr-FR"/>
        </w:rPr>
        <w:t xml:space="preserve">1. </w:t>
      </w:r>
      <w:r w:rsidR="007B25BD" w:rsidRPr="003C2B45">
        <w:rPr>
          <w:lang w:val="fr-FR"/>
        </w:rPr>
        <w:t xml:space="preserve">Tu .... </w:t>
      </w:r>
      <w:proofErr w:type="gramStart"/>
      <w:r w:rsidR="007B25BD" w:rsidRPr="003C2B45">
        <w:rPr>
          <w:lang w:val="fr-FR"/>
        </w:rPr>
        <w:t>rencontrer</w:t>
      </w:r>
      <w:proofErr w:type="gramEnd"/>
      <w:r w:rsidR="007B25BD" w:rsidRPr="003C2B45">
        <w:rPr>
          <w:lang w:val="fr-FR"/>
        </w:rPr>
        <w:t xml:space="preserve"> une belle fille.</w:t>
      </w:r>
    </w:p>
    <w:p w14:paraId="4B02DB18" w14:textId="4C1FCF58" w:rsidR="007B25BD" w:rsidRPr="003C2B45" w:rsidRDefault="00E956DD" w:rsidP="003C2B45">
      <w:pPr>
        <w:ind w:left="374" w:hanging="374"/>
        <w:rPr>
          <w:lang w:val="fr-FR"/>
        </w:rPr>
      </w:pPr>
      <w:r w:rsidRPr="003C2B45">
        <w:rPr>
          <w:lang w:val="fr-FR"/>
        </w:rPr>
        <w:t xml:space="preserve">2. </w:t>
      </w:r>
      <w:r w:rsidR="007B25BD" w:rsidRPr="003C2B45">
        <w:rPr>
          <w:lang w:val="fr-FR"/>
        </w:rPr>
        <w:t xml:space="preserve">Elle .... </w:t>
      </w:r>
      <w:proofErr w:type="gramStart"/>
      <w:r w:rsidR="007B25BD" w:rsidRPr="003C2B45">
        <w:rPr>
          <w:lang w:val="fr-FR"/>
        </w:rPr>
        <w:t>danser</w:t>
      </w:r>
      <w:proofErr w:type="gramEnd"/>
      <w:r w:rsidR="007B25BD" w:rsidRPr="003C2B45">
        <w:rPr>
          <w:lang w:val="fr-FR"/>
        </w:rPr>
        <w:t xml:space="preserve"> avec Jean-Luc.</w:t>
      </w:r>
    </w:p>
    <w:p w14:paraId="479C16FD" w14:textId="31889DC6" w:rsidR="007B25BD" w:rsidRPr="003C2B45" w:rsidRDefault="00E956DD" w:rsidP="003C2B45">
      <w:pPr>
        <w:ind w:left="374" w:hanging="374"/>
        <w:rPr>
          <w:lang w:val="fr-FR"/>
        </w:rPr>
      </w:pPr>
      <w:r w:rsidRPr="003C2B45">
        <w:rPr>
          <w:lang w:val="fr-FR"/>
        </w:rPr>
        <w:t xml:space="preserve">3. </w:t>
      </w:r>
      <w:r w:rsidR="007B25BD" w:rsidRPr="003C2B45">
        <w:rPr>
          <w:lang w:val="fr-FR"/>
        </w:rPr>
        <w:t xml:space="preserve">Nous .... </w:t>
      </w:r>
      <w:proofErr w:type="gramStart"/>
      <w:r w:rsidR="007B25BD" w:rsidRPr="003C2B45">
        <w:rPr>
          <w:lang w:val="fr-FR"/>
        </w:rPr>
        <w:t>parler</w:t>
      </w:r>
      <w:proofErr w:type="gramEnd"/>
      <w:r w:rsidR="007B25BD" w:rsidRPr="003C2B45">
        <w:rPr>
          <w:lang w:val="fr-FR"/>
        </w:rPr>
        <w:t xml:space="preserve"> français avec le professeur.</w:t>
      </w:r>
    </w:p>
    <w:p w14:paraId="4A2AB7A2" w14:textId="1D42C91C" w:rsidR="007B25BD" w:rsidRPr="003C2B45" w:rsidRDefault="00E956DD" w:rsidP="003C2B45">
      <w:pPr>
        <w:ind w:left="374" w:hanging="374"/>
        <w:rPr>
          <w:lang w:val="fr-FR"/>
        </w:rPr>
      </w:pPr>
      <w:r w:rsidRPr="003C2B45">
        <w:rPr>
          <w:lang w:val="fr-FR"/>
        </w:rPr>
        <w:t xml:space="preserve">4. </w:t>
      </w:r>
      <w:r w:rsidR="007B25BD" w:rsidRPr="003C2B45">
        <w:rPr>
          <w:lang w:val="fr-FR"/>
        </w:rPr>
        <w:t xml:space="preserve">Je .... </w:t>
      </w:r>
      <w:proofErr w:type="gramStart"/>
      <w:r w:rsidR="007B25BD" w:rsidRPr="003C2B45">
        <w:rPr>
          <w:lang w:val="fr-FR"/>
        </w:rPr>
        <w:t>faire</w:t>
      </w:r>
      <w:proofErr w:type="gramEnd"/>
      <w:r w:rsidR="007B25BD" w:rsidRPr="003C2B45">
        <w:rPr>
          <w:lang w:val="fr-FR"/>
        </w:rPr>
        <w:t xml:space="preserve"> une pizza.</w:t>
      </w:r>
    </w:p>
    <w:p w14:paraId="63D3A5E1" w14:textId="7117B808" w:rsidR="007B25BD" w:rsidRPr="003C2B45" w:rsidRDefault="00E956DD" w:rsidP="003C2B45">
      <w:pPr>
        <w:ind w:left="374" w:hanging="374"/>
        <w:rPr>
          <w:lang w:val="fr-FR"/>
        </w:rPr>
      </w:pPr>
      <w:r w:rsidRPr="003C2B45">
        <w:rPr>
          <w:lang w:val="fr-FR"/>
        </w:rPr>
        <w:t xml:space="preserve">5. </w:t>
      </w:r>
      <w:r w:rsidR="007B25BD" w:rsidRPr="003C2B45">
        <w:rPr>
          <w:lang w:val="fr-FR"/>
        </w:rPr>
        <w:t xml:space="preserve">Vous .... </w:t>
      </w:r>
      <w:proofErr w:type="gramStart"/>
      <w:r w:rsidR="007B25BD" w:rsidRPr="003C2B45">
        <w:rPr>
          <w:lang w:val="fr-FR"/>
        </w:rPr>
        <w:t>travailler</w:t>
      </w:r>
      <w:proofErr w:type="gramEnd"/>
      <w:r w:rsidR="007B25BD" w:rsidRPr="003C2B45">
        <w:rPr>
          <w:lang w:val="fr-FR"/>
        </w:rPr>
        <w:t xml:space="preserve"> demain</w:t>
      </w:r>
      <w:r w:rsidR="000968E6" w:rsidRPr="003C2B45">
        <w:rPr>
          <w:lang w:val="fr-FR"/>
        </w:rPr>
        <w:t> ?</w:t>
      </w:r>
    </w:p>
    <w:p w14:paraId="498F9562" w14:textId="1463D387" w:rsidR="007B25BD" w:rsidRPr="003C2B45" w:rsidRDefault="00E956DD" w:rsidP="003C2B45">
      <w:pPr>
        <w:ind w:left="374" w:hanging="374"/>
        <w:rPr>
          <w:lang w:val="fr-FR"/>
        </w:rPr>
      </w:pPr>
      <w:r w:rsidRPr="003C2B45">
        <w:rPr>
          <w:lang w:val="fr-FR"/>
        </w:rPr>
        <w:t xml:space="preserve">6. </w:t>
      </w:r>
      <w:r w:rsidR="007B25BD" w:rsidRPr="003C2B45">
        <w:rPr>
          <w:lang w:val="fr-FR"/>
        </w:rPr>
        <w:t xml:space="preserve">Ils .... </w:t>
      </w:r>
      <w:proofErr w:type="gramStart"/>
      <w:r w:rsidR="007B25BD" w:rsidRPr="003C2B45">
        <w:rPr>
          <w:lang w:val="fr-FR"/>
        </w:rPr>
        <w:t>aller</w:t>
      </w:r>
      <w:proofErr w:type="gramEnd"/>
      <w:r w:rsidR="007B25BD" w:rsidRPr="003C2B45">
        <w:rPr>
          <w:lang w:val="fr-FR"/>
        </w:rPr>
        <w:t xml:space="preserve"> en vacances en Corse.</w:t>
      </w:r>
    </w:p>
    <w:p w14:paraId="2462B8FB" w14:textId="77777777" w:rsidR="007B25BD" w:rsidRPr="003C2B45" w:rsidRDefault="007B25BD" w:rsidP="003C2B45">
      <w:pPr>
        <w:ind w:left="374" w:hanging="374"/>
        <w:rPr>
          <w:lang w:val="fr-FR"/>
        </w:rPr>
      </w:pPr>
    </w:p>
    <w:p w14:paraId="7A5F29A1" w14:textId="467493C4" w:rsidR="007B25BD" w:rsidRDefault="007B25BD" w:rsidP="007B25BD">
      <w:r>
        <w:t xml:space="preserve">--- 56 </w:t>
      </w:r>
      <w:r w:rsidR="00BC42F9">
        <w:t>til 283</w:t>
      </w:r>
    </w:p>
    <w:p w14:paraId="5EBE92ED" w14:textId="77777777" w:rsidR="003C2B45" w:rsidRDefault="003C2B45" w:rsidP="007B25BD">
      <w:r>
        <w:lastRenderedPageBreak/>
        <w:t xml:space="preserve">&gt;&gt;&gt; </w:t>
      </w:r>
      <w:r w:rsidR="007B25BD">
        <w:t>2</w:t>
      </w:r>
      <w:r w:rsidR="00E956DD">
        <w:t>2</w:t>
      </w:r>
    </w:p>
    <w:p w14:paraId="2FCD0B63" w14:textId="4B5305C2" w:rsidR="007B25BD" w:rsidRDefault="007B25BD" w:rsidP="007B25BD">
      <w:r>
        <w:t>Oversett setningene til fransk</w:t>
      </w:r>
      <w:r w:rsidR="003C2B45">
        <w:t>:</w:t>
      </w:r>
    </w:p>
    <w:p w14:paraId="683A9F37" w14:textId="1F127C11" w:rsidR="007B25BD" w:rsidRDefault="00E956DD" w:rsidP="003C2B45">
      <w:pPr>
        <w:ind w:left="374" w:hanging="374"/>
      </w:pPr>
      <w:r>
        <w:t xml:space="preserve">1. </w:t>
      </w:r>
      <w:r w:rsidR="007B25BD">
        <w:t xml:space="preserve">Skal du treffe </w:t>
      </w:r>
      <w:proofErr w:type="gramStart"/>
      <w:r w:rsidR="007B25BD">
        <w:t>Pierre</w:t>
      </w:r>
      <w:r w:rsidR="000968E6">
        <w:t> ?</w:t>
      </w:r>
      <w:proofErr w:type="gramEnd"/>
    </w:p>
    <w:p w14:paraId="2BFB0169" w14:textId="1DE3889F" w:rsidR="007B25BD" w:rsidRDefault="00E956DD" w:rsidP="003C2B45">
      <w:pPr>
        <w:ind w:left="374" w:hanging="374"/>
      </w:pPr>
      <w:r>
        <w:t xml:space="preserve">2. </w:t>
      </w:r>
      <w:r w:rsidR="007B25BD">
        <w:t>Vi skal gå på kino i morgen.</w:t>
      </w:r>
    </w:p>
    <w:p w14:paraId="5771D95B" w14:textId="2A6D656C" w:rsidR="007B25BD" w:rsidRDefault="00E956DD" w:rsidP="003C2B45">
      <w:pPr>
        <w:ind w:left="374" w:hanging="374"/>
      </w:pPr>
      <w:r>
        <w:t xml:space="preserve">3. </w:t>
      </w:r>
      <w:r w:rsidR="007B25BD">
        <w:t>Jeg skal også invitere Serge.</w:t>
      </w:r>
    </w:p>
    <w:p w14:paraId="45AC6B73" w14:textId="353AA484" w:rsidR="007B25BD" w:rsidRDefault="00E956DD" w:rsidP="003C2B45">
      <w:pPr>
        <w:ind w:left="374" w:hanging="374"/>
      </w:pPr>
      <w:r>
        <w:t xml:space="preserve">4. </w:t>
      </w:r>
      <w:r w:rsidR="007B25BD">
        <w:t>Skal de spise hos deg?</w:t>
      </w:r>
    </w:p>
    <w:p w14:paraId="02A2EA21" w14:textId="71E7DAEC" w:rsidR="007B25BD" w:rsidRDefault="00E956DD" w:rsidP="003C2B45">
      <w:pPr>
        <w:ind w:left="374" w:hanging="374"/>
      </w:pPr>
      <w:r>
        <w:t xml:space="preserve">5. </w:t>
      </w:r>
      <w:r w:rsidR="007B25BD">
        <w:t>Skal dere lage en pizza?</w:t>
      </w:r>
    </w:p>
    <w:p w14:paraId="3EFCB52D" w14:textId="7D590C8D" w:rsidR="007B25BD" w:rsidRDefault="00E956DD" w:rsidP="003C2B45">
      <w:pPr>
        <w:ind w:left="374" w:hanging="374"/>
      </w:pPr>
      <w:r>
        <w:t xml:space="preserve">6. </w:t>
      </w:r>
      <w:proofErr w:type="spellStart"/>
      <w:r w:rsidR="007B25BD">
        <w:t>Léa</w:t>
      </w:r>
      <w:proofErr w:type="spellEnd"/>
      <w:r w:rsidR="007B25BD">
        <w:t xml:space="preserve"> og Marco skal synge en fransk sang.</w:t>
      </w:r>
    </w:p>
    <w:p w14:paraId="7FBF5A3C" w14:textId="139C5991" w:rsidR="007B25BD" w:rsidRDefault="00E956DD" w:rsidP="003C2B45">
      <w:pPr>
        <w:ind w:left="374" w:hanging="374"/>
      </w:pPr>
      <w:r>
        <w:t xml:space="preserve">7. </w:t>
      </w:r>
      <w:r w:rsidR="007B25BD">
        <w:t xml:space="preserve">Skal </w:t>
      </w:r>
      <w:proofErr w:type="spellStart"/>
      <w:r w:rsidR="007B25BD">
        <w:t>Léa</w:t>
      </w:r>
      <w:proofErr w:type="spellEnd"/>
      <w:r w:rsidR="007B25BD">
        <w:t xml:space="preserve"> synge på engelsk?</w:t>
      </w:r>
    </w:p>
    <w:p w14:paraId="5A939CB9" w14:textId="77777777" w:rsidR="003C2B45" w:rsidRDefault="003C2B45" w:rsidP="007B25BD"/>
    <w:p w14:paraId="6D7FCCA7" w14:textId="77777777" w:rsidR="003C2B45" w:rsidRDefault="003C2B45" w:rsidP="007B25BD">
      <w:r>
        <w:t xml:space="preserve">&gt;&gt;&gt; </w:t>
      </w:r>
      <w:r w:rsidR="007B25BD">
        <w:t>2</w:t>
      </w:r>
      <w:r w:rsidR="00E956DD">
        <w:t>3</w:t>
      </w:r>
    </w:p>
    <w:p w14:paraId="6AF5AD4D" w14:textId="1EDB8E61" w:rsidR="007B25BD" w:rsidRDefault="007B25BD" w:rsidP="007B25BD">
      <w:r>
        <w:t>Velg én av oppgavene</w:t>
      </w:r>
      <w:r w:rsidR="003C2B45">
        <w:t>:</w:t>
      </w:r>
    </w:p>
    <w:p w14:paraId="6607AE23" w14:textId="1EA079F1" w:rsidR="007B25BD" w:rsidRDefault="007B25BD" w:rsidP="003C2B45">
      <w:pPr>
        <w:ind w:left="374" w:hanging="374"/>
      </w:pPr>
      <w:r>
        <w:t>-- Skriv seks setninger om hva du skal gjøre i helgen</w:t>
      </w:r>
      <w:r w:rsidR="003C2B45">
        <w:t xml:space="preserve">: </w:t>
      </w:r>
      <w:r w:rsidRPr="003C2B45">
        <w:rPr>
          <w:lang w:val="fr-FR"/>
        </w:rPr>
        <w:t>Le week-end je vais ....</w:t>
      </w:r>
    </w:p>
    <w:p w14:paraId="33AC1576" w14:textId="5C78BABB" w:rsidR="007B25BD" w:rsidRDefault="007B25BD" w:rsidP="003C2B45">
      <w:pPr>
        <w:ind w:left="374" w:hanging="374"/>
      </w:pPr>
      <w:r>
        <w:t>-- Lag et horoskop til ditt eget stjernetegn med det som vil skje denne uken</w:t>
      </w:r>
      <w:r w:rsidR="003C2B45">
        <w:t xml:space="preserve">: </w:t>
      </w:r>
      <w:r w:rsidRPr="003C2B45">
        <w:rPr>
          <w:lang w:val="fr-FR"/>
        </w:rPr>
        <w:t>Cette semaine tu vas ....</w:t>
      </w:r>
    </w:p>
    <w:p w14:paraId="6BC02309" w14:textId="77777777" w:rsidR="007B25BD" w:rsidRDefault="007B25BD" w:rsidP="007B25BD"/>
    <w:p w14:paraId="1279B885" w14:textId="4AAFBC19" w:rsidR="007B25BD" w:rsidRDefault="00C021BE" w:rsidP="00C021BE">
      <w:pPr>
        <w:pStyle w:val="Overskrift3"/>
      </w:pPr>
      <w:r>
        <w:t xml:space="preserve">xxx3 </w:t>
      </w:r>
      <w:r w:rsidR="007B25BD" w:rsidRPr="003C2B45">
        <w:rPr>
          <w:lang w:val="fr-FR"/>
        </w:rPr>
        <w:t>C</w:t>
      </w:r>
      <w:r w:rsidR="006500BE">
        <w:rPr>
          <w:lang w:val="fr-FR"/>
        </w:rPr>
        <w:t>'</w:t>
      </w:r>
      <w:r w:rsidR="007B25BD" w:rsidRPr="003C2B45">
        <w:rPr>
          <w:lang w:val="fr-FR"/>
        </w:rPr>
        <w:t xml:space="preserve">est </w:t>
      </w:r>
      <w:r w:rsidR="007B25BD" w:rsidRPr="00B411AB">
        <w:t>eller</w:t>
      </w:r>
      <w:r w:rsidR="007B25BD" w:rsidRPr="003C2B45">
        <w:rPr>
          <w:lang w:val="fr-FR"/>
        </w:rPr>
        <w:t xml:space="preserve"> il y </w:t>
      </w:r>
      <w:proofErr w:type="gramStart"/>
      <w:r w:rsidR="007B25BD" w:rsidRPr="003C2B45">
        <w:rPr>
          <w:lang w:val="fr-FR"/>
        </w:rPr>
        <w:t>a</w:t>
      </w:r>
      <w:r w:rsidR="000968E6" w:rsidRPr="003C2B45">
        <w:rPr>
          <w:lang w:val="fr-FR"/>
        </w:rPr>
        <w:t> ?</w:t>
      </w:r>
      <w:proofErr w:type="gramEnd"/>
    </w:p>
    <w:p w14:paraId="41D4D8F1" w14:textId="77777777" w:rsidR="003C2B45" w:rsidRDefault="003C2B45" w:rsidP="007B25BD">
      <w:r>
        <w:t xml:space="preserve">&gt;&gt;&gt; </w:t>
      </w:r>
      <w:r w:rsidR="007B25BD">
        <w:t>2</w:t>
      </w:r>
      <w:r w:rsidR="00E956DD">
        <w:t>4</w:t>
      </w:r>
    </w:p>
    <w:p w14:paraId="62A88B19" w14:textId="67D34615" w:rsidR="007B25BD" w:rsidRDefault="007B25BD" w:rsidP="007B25BD">
      <w:r>
        <w:t>Oversett setningene til norsk</w:t>
      </w:r>
      <w:r w:rsidR="003C2B45">
        <w:t>:</w:t>
      </w:r>
    </w:p>
    <w:p w14:paraId="76ED348A" w14:textId="54A91CBF" w:rsidR="007B25BD" w:rsidRPr="003C2B45" w:rsidRDefault="00E956DD" w:rsidP="003C2B45">
      <w:pPr>
        <w:ind w:left="374" w:hanging="374"/>
        <w:rPr>
          <w:lang w:val="fr-FR"/>
        </w:rPr>
      </w:pPr>
      <w:r w:rsidRPr="003C2B45">
        <w:rPr>
          <w:lang w:val="fr-FR"/>
        </w:rPr>
        <w:t xml:space="preserve">1. </w:t>
      </w:r>
      <w:r w:rsidR="007B25BD" w:rsidRPr="003C2B45">
        <w:rPr>
          <w:lang w:val="fr-FR"/>
        </w:rPr>
        <w:t>Il y a 27 élèves dans ma classe.</w:t>
      </w:r>
    </w:p>
    <w:p w14:paraId="05059902" w14:textId="6DD5D03A" w:rsidR="007B25BD" w:rsidRPr="003C2B45" w:rsidRDefault="00E956DD" w:rsidP="003C2B45">
      <w:pPr>
        <w:ind w:left="374" w:hanging="374"/>
        <w:rPr>
          <w:lang w:val="fr-FR"/>
        </w:rPr>
      </w:pPr>
      <w:r w:rsidRPr="003C2B45">
        <w:rPr>
          <w:lang w:val="fr-FR"/>
        </w:rPr>
        <w:t xml:space="preserve">2. </w:t>
      </w:r>
      <w:r w:rsidR="007B25BD" w:rsidRPr="003C2B45">
        <w:rPr>
          <w:lang w:val="fr-FR"/>
        </w:rPr>
        <w:t>C</w:t>
      </w:r>
      <w:r w:rsidR="006500BE">
        <w:rPr>
          <w:lang w:val="fr-FR"/>
        </w:rPr>
        <w:t>'</w:t>
      </w:r>
      <w:r w:rsidR="007B25BD" w:rsidRPr="003C2B45">
        <w:rPr>
          <w:lang w:val="fr-FR"/>
        </w:rPr>
        <w:t>est merveilleux d</w:t>
      </w:r>
      <w:r w:rsidR="006500BE">
        <w:rPr>
          <w:lang w:val="fr-FR"/>
        </w:rPr>
        <w:t>'</w:t>
      </w:r>
      <w:r w:rsidR="007B25BD" w:rsidRPr="003C2B45">
        <w:rPr>
          <w:lang w:val="fr-FR"/>
        </w:rPr>
        <w:t>être amoureux.</w:t>
      </w:r>
    </w:p>
    <w:p w14:paraId="42CB9367" w14:textId="6E958FDE" w:rsidR="007B25BD" w:rsidRPr="003C2B45" w:rsidRDefault="00E956DD" w:rsidP="003C2B45">
      <w:pPr>
        <w:ind w:left="374" w:hanging="374"/>
        <w:rPr>
          <w:lang w:val="fr-FR"/>
        </w:rPr>
      </w:pPr>
      <w:r w:rsidRPr="003C2B45">
        <w:rPr>
          <w:lang w:val="fr-FR"/>
        </w:rPr>
        <w:t xml:space="preserve">3. </w:t>
      </w:r>
      <w:r w:rsidR="007B25BD" w:rsidRPr="003C2B45">
        <w:rPr>
          <w:lang w:val="fr-FR"/>
        </w:rPr>
        <w:t>Il n</w:t>
      </w:r>
      <w:r w:rsidR="006500BE">
        <w:rPr>
          <w:lang w:val="fr-FR"/>
        </w:rPr>
        <w:t>'</w:t>
      </w:r>
      <w:r w:rsidR="007B25BD" w:rsidRPr="003C2B45">
        <w:rPr>
          <w:lang w:val="fr-FR"/>
        </w:rPr>
        <w:t>y a pas beaucoup de garçons dans mon école.</w:t>
      </w:r>
    </w:p>
    <w:p w14:paraId="16E2C0AB" w14:textId="4709240B" w:rsidR="007B25BD" w:rsidRPr="003C2B45" w:rsidRDefault="00E956DD" w:rsidP="003C2B45">
      <w:pPr>
        <w:ind w:left="374" w:hanging="374"/>
        <w:rPr>
          <w:lang w:val="fr-FR"/>
        </w:rPr>
      </w:pPr>
      <w:r w:rsidRPr="003C2B45">
        <w:rPr>
          <w:lang w:val="fr-FR"/>
        </w:rPr>
        <w:t xml:space="preserve">4. </w:t>
      </w:r>
      <w:r w:rsidR="007B25BD" w:rsidRPr="003C2B45">
        <w:rPr>
          <w:lang w:val="fr-FR"/>
        </w:rPr>
        <w:t>Pierre, c</w:t>
      </w:r>
      <w:r w:rsidR="006500BE">
        <w:rPr>
          <w:lang w:val="fr-FR"/>
        </w:rPr>
        <w:t>'</w:t>
      </w:r>
      <w:r w:rsidR="007B25BD" w:rsidRPr="003C2B45">
        <w:rPr>
          <w:lang w:val="fr-FR"/>
        </w:rPr>
        <w:t>est un garçon super cool.</w:t>
      </w:r>
    </w:p>
    <w:p w14:paraId="14062954" w14:textId="7A0633A6" w:rsidR="007B25BD" w:rsidRPr="003C2B45" w:rsidRDefault="00E956DD" w:rsidP="003C2B45">
      <w:pPr>
        <w:ind w:left="374" w:hanging="374"/>
        <w:rPr>
          <w:lang w:val="fr-FR"/>
        </w:rPr>
      </w:pPr>
      <w:r w:rsidRPr="003C2B45">
        <w:rPr>
          <w:lang w:val="fr-FR"/>
        </w:rPr>
        <w:t xml:space="preserve">5. </w:t>
      </w:r>
      <w:r w:rsidR="007B25BD" w:rsidRPr="003C2B45">
        <w:rPr>
          <w:lang w:val="fr-FR"/>
        </w:rPr>
        <w:t>C</w:t>
      </w:r>
      <w:r w:rsidR="006500BE">
        <w:rPr>
          <w:lang w:val="fr-FR"/>
        </w:rPr>
        <w:t>'</w:t>
      </w:r>
      <w:r w:rsidR="007B25BD" w:rsidRPr="003C2B45">
        <w:rPr>
          <w:lang w:val="fr-FR"/>
        </w:rPr>
        <w:t>est ton petit ami</w:t>
      </w:r>
      <w:r w:rsidR="000968E6" w:rsidRPr="003C2B45">
        <w:rPr>
          <w:lang w:val="fr-FR"/>
        </w:rPr>
        <w:t> ?</w:t>
      </w:r>
    </w:p>
    <w:p w14:paraId="4B6C40C0" w14:textId="24468F50" w:rsidR="007B25BD" w:rsidRPr="003C2B45" w:rsidRDefault="00E956DD" w:rsidP="003C2B45">
      <w:pPr>
        <w:ind w:left="374" w:hanging="374"/>
        <w:rPr>
          <w:lang w:val="fr-FR"/>
        </w:rPr>
      </w:pPr>
      <w:r w:rsidRPr="003C2B45">
        <w:rPr>
          <w:lang w:val="fr-FR"/>
        </w:rPr>
        <w:t xml:space="preserve">6. </w:t>
      </w:r>
      <w:r w:rsidR="007B25BD" w:rsidRPr="003C2B45">
        <w:rPr>
          <w:lang w:val="fr-FR"/>
        </w:rPr>
        <w:t>Il y a deux filles rousses dans sa classe.</w:t>
      </w:r>
    </w:p>
    <w:p w14:paraId="2CE68EC1" w14:textId="77777777" w:rsidR="003C2B45" w:rsidRDefault="003C2B45" w:rsidP="007B25BD"/>
    <w:p w14:paraId="55367D9A" w14:textId="77777777" w:rsidR="003C2B45" w:rsidRDefault="003C2B45" w:rsidP="007B25BD">
      <w:r>
        <w:t xml:space="preserve">&gt;&gt;&gt; </w:t>
      </w:r>
      <w:r w:rsidR="007B25BD">
        <w:t>2</w:t>
      </w:r>
      <w:r w:rsidR="00E956DD">
        <w:t>5</w:t>
      </w:r>
    </w:p>
    <w:p w14:paraId="12FCD94C" w14:textId="0720728C" w:rsidR="007B25BD" w:rsidRDefault="007B25BD" w:rsidP="007B25BD">
      <w:r>
        <w:t>Lag to enkle regler for bruk av _</w:t>
      </w:r>
      <w:r w:rsidRPr="003C2B45">
        <w:rPr>
          <w:lang w:val="fr-FR"/>
        </w:rPr>
        <w:t>c</w:t>
      </w:r>
      <w:r w:rsidR="006500BE">
        <w:rPr>
          <w:lang w:val="fr-FR"/>
        </w:rPr>
        <w:t>'</w:t>
      </w:r>
      <w:r w:rsidRPr="003C2B45">
        <w:rPr>
          <w:lang w:val="fr-FR"/>
        </w:rPr>
        <w:t>est</w:t>
      </w:r>
      <w:r>
        <w:t>_ og _</w:t>
      </w:r>
      <w:r w:rsidRPr="003C2B45">
        <w:rPr>
          <w:lang w:val="fr-FR"/>
        </w:rPr>
        <w:t>il y a</w:t>
      </w:r>
      <w:r>
        <w:t>_</w:t>
      </w:r>
      <w:r w:rsidR="003C2B45">
        <w:t>:</w:t>
      </w:r>
    </w:p>
    <w:p w14:paraId="09290065" w14:textId="5622642A" w:rsidR="007B25BD" w:rsidRDefault="00E956DD" w:rsidP="003C2B45">
      <w:pPr>
        <w:ind w:left="374" w:hanging="374"/>
      </w:pPr>
      <w:r>
        <w:t xml:space="preserve">1. </w:t>
      </w:r>
      <w:r w:rsidR="007B25BD">
        <w:t>Når vi kan oversette «det er» med «it is» på engelsk, bruker vi ....</w:t>
      </w:r>
    </w:p>
    <w:p w14:paraId="0500D69F" w14:textId="2D965660" w:rsidR="007B25BD" w:rsidRDefault="00E956DD" w:rsidP="003C2B45">
      <w:pPr>
        <w:ind w:left="374" w:hanging="374"/>
      </w:pPr>
      <w:r>
        <w:t xml:space="preserve">2. </w:t>
      </w:r>
      <w:r w:rsidR="007B25BD">
        <w:t>Når vi kan oversette med «det er» / «det finnes», bruker vi ....</w:t>
      </w:r>
    </w:p>
    <w:p w14:paraId="0D6D4A05" w14:textId="77777777" w:rsidR="003C2B45" w:rsidRDefault="003C2B45" w:rsidP="007B25BD"/>
    <w:p w14:paraId="7C7E2EC7" w14:textId="77777777" w:rsidR="003C2B45" w:rsidRDefault="003C2B45" w:rsidP="007B25BD">
      <w:r>
        <w:t xml:space="preserve">&gt;&gt;&gt; </w:t>
      </w:r>
      <w:r w:rsidR="007B25BD">
        <w:t>2</w:t>
      </w:r>
      <w:r w:rsidR="00E956DD">
        <w:t>6</w:t>
      </w:r>
    </w:p>
    <w:p w14:paraId="0C364085" w14:textId="26C0174F" w:rsidR="007B25BD" w:rsidRDefault="007B25BD" w:rsidP="007B25BD">
      <w:r>
        <w:t>Oversett til fransk</w:t>
      </w:r>
      <w:r w:rsidR="003C2B45">
        <w:t>:</w:t>
      </w:r>
    </w:p>
    <w:p w14:paraId="1855EEFB" w14:textId="6CFADBDA" w:rsidR="007B25BD" w:rsidRDefault="00E956DD" w:rsidP="003C2B45">
      <w:pPr>
        <w:ind w:left="374" w:hanging="374"/>
      </w:pPr>
      <w:r>
        <w:t xml:space="preserve">1. </w:t>
      </w:r>
      <w:r w:rsidR="007B25BD">
        <w:t>Det er lett å snakke fransk.</w:t>
      </w:r>
    </w:p>
    <w:p w14:paraId="33BDE3A8" w14:textId="6E3DD586" w:rsidR="007B25BD" w:rsidRDefault="00E956DD" w:rsidP="003C2B45">
      <w:pPr>
        <w:ind w:left="374" w:hanging="374"/>
      </w:pPr>
      <w:r>
        <w:t xml:space="preserve">2. </w:t>
      </w:r>
      <w:r w:rsidR="007B25BD">
        <w:t>Er det kule gutter i klassen din?</w:t>
      </w:r>
    </w:p>
    <w:p w14:paraId="16D38105" w14:textId="4F245DF2" w:rsidR="007B25BD" w:rsidRDefault="00E956DD" w:rsidP="003C2B45">
      <w:pPr>
        <w:ind w:left="374" w:hanging="374"/>
      </w:pPr>
      <w:r>
        <w:t xml:space="preserve">3. </w:t>
      </w:r>
      <w:r w:rsidR="007B25BD">
        <w:t>Det er en fransk jente i klassen min.</w:t>
      </w:r>
    </w:p>
    <w:p w14:paraId="4B096040" w14:textId="6F428DCD" w:rsidR="007B25BD" w:rsidRDefault="00E956DD" w:rsidP="003C2B45">
      <w:pPr>
        <w:ind w:left="374" w:hanging="374"/>
      </w:pPr>
      <w:r>
        <w:t xml:space="preserve">4. </w:t>
      </w:r>
      <w:r w:rsidR="007B25BD">
        <w:t>Det er kult!</w:t>
      </w:r>
    </w:p>
    <w:p w14:paraId="41BE635F" w14:textId="08EF2E0F" w:rsidR="007B25BD" w:rsidRDefault="00E956DD" w:rsidP="003C2B45">
      <w:pPr>
        <w:ind w:left="374" w:hanging="374"/>
      </w:pPr>
      <w:r>
        <w:t xml:space="preserve">5. </w:t>
      </w:r>
      <w:r w:rsidR="007B25BD">
        <w:t>Det er morsomt å danse.</w:t>
      </w:r>
    </w:p>
    <w:p w14:paraId="3FF71179" w14:textId="324AF91B" w:rsidR="007B25BD" w:rsidRDefault="00E956DD" w:rsidP="003C2B45">
      <w:pPr>
        <w:ind w:left="374" w:hanging="374"/>
      </w:pPr>
      <w:r>
        <w:t xml:space="preserve">6. </w:t>
      </w:r>
      <w:r w:rsidR="007B25BD">
        <w:t>Det er en fransk film på tv i kveld.</w:t>
      </w:r>
    </w:p>
    <w:p w14:paraId="01435E9F" w14:textId="77777777" w:rsidR="003C2B45" w:rsidRDefault="003C2B45" w:rsidP="003C2B45">
      <w:pPr>
        <w:ind w:left="374" w:hanging="374"/>
      </w:pPr>
    </w:p>
    <w:p w14:paraId="04662042" w14:textId="30D4F7A4" w:rsidR="007B25BD" w:rsidRDefault="00C021BE" w:rsidP="00C021BE">
      <w:pPr>
        <w:pStyle w:val="Overskrift3"/>
      </w:pPr>
      <w:r>
        <w:t xml:space="preserve">xxx3 </w:t>
      </w:r>
      <w:r w:rsidR="007B25BD">
        <w:t>Eiendomsord</w:t>
      </w:r>
    </w:p>
    <w:p w14:paraId="5CF03A86" w14:textId="77777777" w:rsidR="007B25BD" w:rsidRDefault="007B25BD" w:rsidP="007B25BD">
      <w:r>
        <w:t>p 216</w:t>
      </w:r>
    </w:p>
    <w:p w14:paraId="07020984" w14:textId="28EE5718" w:rsidR="007B25BD" w:rsidRDefault="003C2B45" w:rsidP="007B25BD">
      <w:r>
        <w:t xml:space="preserve">&gt;&gt;&gt; </w:t>
      </w:r>
      <w:r w:rsidR="007B25BD">
        <w:t>2</w:t>
      </w:r>
      <w:r w:rsidR="00E956DD">
        <w:t>7</w:t>
      </w:r>
    </w:p>
    <w:p w14:paraId="73F73C7A" w14:textId="2012688A" w:rsidR="003C2B45" w:rsidRDefault="003C2B45" w:rsidP="007B25BD">
      <w:r>
        <w:t>a)</w:t>
      </w:r>
      <w:r w:rsidR="00E956DD">
        <w:t xml:space="preserve"> </w:t>
      </w:r>
      <w:r w:rsidR="007B25BD">
        <w:t>Oversett setningene til norsk</w:t>
      </w:r>
      <w:r>
        <w:t>:</w:t>
      </w:r>
    </w:p>
    <w:p w14:paraId="7E05C92D" w14:textId="0ED6638D" w:rsidR="007B25BD" w:rsidRPr="003C2B45" w:rsidRDefault="00E956DD" w:rsidP="003C2B45">
      <w:pPr>
        <w:ind w:left="748" w:hanging="374"/>
        <w:rPr>
          <w:lang w:val="fr-FR"/>
        </w:rPr>
      </w:pPr>
      <w:r w:rsidRPr="003C2B45">
        <w:rPr>
          <w:lang w:val="fr-FR"/>
        </w:rPr>
        <w:lastRenderedPageBreak/>
        <w:t xml:space="preserve">1. </w:t>
      </w:r>
      <w:r w:rsidR="007B25BD" w:rsidRPr="003C2B45">
        <w:rPr>
          <w:lang w:val="fr-FR"/>
        </w:rPr>
        <w:t>Ma petite amie s</w:t>
      </w:r>
      <w:r w:rsidR="006500BE">
        <w:rPr>
          <w:lang w:val="fr-FR"/>
        </w:rPr>
        <w:t>'</w:t>
      </w:r>
      <w:r w:rsidR="007B25BD" w:rsidRPr="003C2B45">
        <w:rPr>
          <w:lang w:val="fr-FR"/>
        </w:rPr>
        <w:t>appelle Annie.</w:t>
      </w:r>
    </w:p>
    <w:p w14:paraId="3F03BE9B" w14:textId="451B28CC" w:rsidR="007B25BD" w:rsidRPr="003C2B45" w:rsidRDefault="00E956DD" w:rsidP="003C2B45">
      <w:pPr>
        <w:ind w:left="748" w:hanging="374"/>
        <w:rPr>
          <w:lang w:val="fr-FR"/>
        </w:rPr>
      </w:pPr>
      <w:r w:rsidRPr="003C2B45">
        <w:rPr>
          <w:lang w:val="fr-FR"/>
        </w:rPr>
        <w:t xml:space="preserve">2. </w:t>
      </w:r>
      <w:r w:rsidR="007B25BD" w:rsidRPr="003C2B45">
        <w:rPr>
          <w:lang w:val="fr-FR"/>
        </w:rPr>
        <w:t>Comment s</w:t>
      </w:r>
      <w:r w:rsidR="006500BE">
        <w:rPr>
          <w:lang w:val="fr-FR"/>
        </w:rPr>
        <w:t>'</w:t>
      </w:r>
      <w:r w:rsidR="007B25BD" w:rsidRPr="003C2B45">
        <w:rPr>
          <w:lang w:val="fr-FR"/>
        </w:rPr>
        <w:t>appelle ton petit ami</w:t>
      </w:r>
      <w:r w:rsidR="000968E6" w:rsidRPr="003C2B45">
        <w:rPr>
          <w:lang w:val="fr-FR"/>
        </w:rPr>
        <w:t> ?</w:t>
      </w:r>
    </w:p>
    <w:p w14:paraId="0DB41282" w14:textId="2606A5F8" w:rsidR="007B25BD" w:rsidRPr="003C2B45" w:rsidRDefault="00E956DD" w:rsidP="003C2B45">
      <w:pPr>
        <w:ind w:left="748" w:hanging="374"/>
        <w:rPr>
          <w:lang w:val="fr-FR"/>
        </w:rPr>
      </w:pPr>
      <w:r w:rsidRPr="003C2B45">
        <w:rPr>
          <w:lang w:val="fr-FR"/>
        </w:rPr>
        <w:t xml:space="preserve">3. </w:t>
      </w:r>
      <w:r w:rsidR="007B25BD" w:rsidRPr="003C2B45">
        <w:rPr>
          <w:lang w:val="fr-FR"/>
        </w:rPr>
        <w:t>Mes copines sont gentilles et drôles.</w:t>
      </w:r>
    </w:p>
    <w:p w14:paraId="5036C2AB" w14:textId="23A49A5C" w:rsidR="007B25BD" w:rsidRPr="003C2B45" w:rsidRDefault="00E956DD" w:rsidP="003C2B45">
      <w:pPr>
        <w:ind w:left="748" w:hanging="374"/>
        <w:rPr>
          <w:lang w:val="fr-FR"/>
        </w:rPr>
      </w:pPr>
      <w:r w:rsidRPr="003C2B45">
        <w:rPr>
          <w:lang w:val="fr-FR"/>
        </w:rPr>
        <w:t xml:space="preserve">4. </w:t>
      </w:r>
      <w:r w:rsidR="007B25BD" w:rsidRPr="003C2B45">
        <w:rPr>
          <w:lang w:val="fr-FR"/>
        </w:rPr>
        <w:t>Nicolas est parti au Canada avec ses parents.</w:t>
      </w:r>
    </w:p>
    <w:p w14:paraId="5FD6F1DC" w14:textId="14B750F1" w:rsidR="007B25BD" w:rsidRDefault="00E956DD" w:rsidP="003C2B45">
      <w:pPr>
        <w:ind w:left="748" w:hanging="374"/>
        <w:rPr>
          <w:lang w:val="fr-FR"/>
        </w:rPr>
      </w:pPr>
      <w:r w:rsidRPr="003C2B45">
        <w:rPr>
          <w:lang w:val="fr-FR"/>
        </w:rPr>
        <w:t xml:space="preserve">5. </w:t>
      </w:r>
      <w:r w:rsidR="007B25BD" w:rsidRPr="003C2B45">
        <w:rPr>
          <w:lang w:val="fr-FR"/>
        </w:rPr>
        <w:t>Tobias et Lars ont leur anniversaire en avril.</w:t>
      </w:r>
    </w:p>
    <w:p w14:paraId="06BEE4D8" w14:textId="77777777" w:rsidR="003C2B45" w:rsidRPr="003C2B45" w:rsidRDefault="003C2B45" w:rsidP="003C2B45">
      <w:pPr>
        <w:ind w:left="748" w:hanging="374"/>
        <w:rPr>
          <w:lang w:val="fr-FR"/>
        </w:rPr>
      </w:pPr>
      <w:r w:rsidRPr="003C2B45">
        <w:rPr>
          <w:lang w:val="fr-FR"/>
        </w:rPr>
        <w:t>6. Notre mère est née le 26 juillet.</w:t>
      </w:r>
    </w:p>
    <w:p w14:paraId="645DF574" w14:textId="77777777" w:rsidR="003C2B45" w:rsidRPr="003C2B45" w:rsidRDefault="003C2B45" w:rsidP="003C2B45">
      <w:pPr>
        <w:ind w:left="748" w:hanging="374"/>
        <w:rPr>
          <w:lang w:val="fr-FR"/>
        </w:rPr>
      </w:pPr>
      <w:r w:rsidRPr="003C2B45">
        <w:rPr>
          <w:lang w:val="fr-FR"/>
        </w:rPr>
        <w:t xml:space="preserve">7. Vos élèves sont sportifs, Monsieur </w:t>
      </w:r>
      <w:proofErr w:type="spellStart"/>
      <w:r w:rsidRPr="003C2B45">
        <w:rPr>
          <w:lang w:val="fr-FR"/>
        </w:rPr>
        <w:t>Lefur</w:t>
      </w:r>
      <w:proofErr w:type="spellEnd"/>
      <w:r w:rsidRPr="003C2B45">
        <w:rPr>
          <w:lang w:val="fr-FR"/>
        </w:rPr>
        <w:t> ?</w:t>
      </w:r>
    </w:p>
    <w:p w14:paraId="57A8EDFD" w14:textId="039E4BD2" w:rsidR="003C2B45" w:rsidRPr="003C2B45" w:rsidRDefault="003C2B45" w:rsidP="003C2B45">
      <w:pPr>
        <w:ind w:left="748" w:hanging="374"/>
        <w:rPr>
          <w:lang w:val="fr-FR"/>
        </w:rPr>
      </w:pPr>
      <w:r w:rsidRPr="003C2B45">
        <w:rPr>
          <w:lang w:val="fr-FR"/>
        </w:rPr>
        <w:t>8. Pauline va se marier avec son petit ami en septembre.</w:t>
      </w:r>
    </w:p>
    <w:p w14:paraId="540979A9" w14:textId="77777777" w:rsidR="007B25BD" w:rsidRDefault="007B25BD" w:rsidP="007B25BD"/>
    <w:p w14:paraId="0A8D2216" w14:textId="4E39E889" w:rsidR="007B25BD" w:rsidRDefault="007B25BD" w:rsidP="007B25BD">
      <w:r>
        <w:t xml:space="preserve">--- 57 </w:t>
      </w:r>
      <w:r w:rsidR="00BC42F9">
        <w:t>til 283</w:t>
      </w:r>
    </w:p>
    <w:p w14:paraId="7E91B6F1" w14:textId="5BB7E964" w:rsidR="007B25BD" w:rsidRDefault="003C2B45" w:rsidP="003C2B45">
      <w:pPr>
        <w:ind w:left="374" w:hanging="374"/>
      </w:pPr>
      <w:r>
        <w:t xml:space="preserve">b) </w:t>
      </w:r>
      <w:r w:rsidR="007B25BD">
        <w:t>Skriv alle de franske eiendomsordene i a-oppgaven og oversett dem til norsk.</w:t>
      </w:r>
    </w:p>
    <w:p w14:paraId="39817CF7" w14:textId="77777777" w:rsidR="003C2B45" w:rsidRDefault="003C2B45" w:rsidP="003C2B45">
      <w:pPr>
        <w:ind w:left="374" w:hanging="374"/>
      </w:pPr>
    </w:p>
    <w:p w14:paraId="1C7ED5A5" w14:textId="77777777" w:rsidR="003C2B45" w:rsidRDefault="003C2B45" w:rsidP="007B25BD">
      <w:r>
        <w:t xml:space="preserve">&gt;&gt;&gt; </w:t>
      </w:r>
      <w:r w:rsidR="007B25BD">
        <w:t>2</w:t>
      </w:r>
      <w:r w:rsidR="00E956DD">
        <w:t>8</w:t>
      </w:r>
    </w:p>
    <w:p w14:paraId="372430BD" w14:textId="44CE0373" w:rsidR="007B25BD" w:rsidRDefault="007B25BD" w:rsidP="007B25BD">
      <w:r>
        <w:t>Skriv setningene med riktig form av eiendomsordet</w:t>
      </w:r>
      <w:r w:rsidR="003C2B45">
        <w:t>:</w:t>
      </w:r>
    </w:p>
    <w:p w14:paraId="026E9FCD" w14:textId="4F8A940D" w:rsidR="007B25BD" w:rsidRDefault="00E956DD" w:rsidP="003C2B45">
      <w:pPr>
        <w:ind w:left="374" w:hanging="374"/>
      </w:pPr>
      <w:r>
        <w:t xml:space="preserve">1. </w:t>
      </w:r>
      <w:r w:rsidR="007B25BD" w:rsidRPr="003C2B45">
        <w:rPr>
          <w:lang w:val="fr-FR"/>
        </w:rPr>
        <w:t xml:space="preserve">Quel est .... </w:t>
      </w:r>
      <w:proofErr w:type="gramStart"/>
      <w:r w:rsidR="007B25BD" w:rsidRPr="003C2B45">
        <w:rPr>
          <w:lang w:val="fr-FR"/>
        </w:rPr>
        <w:t>signe</w:t>
      </w:r>
      <w:proofErr w:type="gramEnd"/>
      <w:r w:rsidR="007B25BD" w:rsidRPr="003C2B45">
        <w:rPr>
          <w:lang w:val="fr-FR"/>
        </w:rPr>
        <w:t xml:space="preserve"> astrologique</w:t>
      </w:r>
      <w:r w:rsidR="000968E6" w:rsidRPr="003C2B45">
        <w:rPr>
          <w:lang w:val="fr-FR"/>
        </w:rPr>
        <w:t> ?</w:t>
      </w:r>
      <w:r w:rsidR="007B25BD">
        <w:t xml:space="preserve"> (ditt)</w:t>
      </w:r>
    </w:p>
    <w:p w14:paraId="68F5267B" w14:textId="1559E46E" w:rsidR="007B25BD" w:rsidRDefault="00E956DD" w:rsidP="003C2B45">
      <w:pPr>
        <w:ind w:left="374" w:hanging="374"/>
      </w:pPr>
      <w:r>
        <w:t xml:space="preserve">2. </w:t>
      </w:r>
      <w:r w:rsidR="007B25BD" w:rsidRPr="003C2B45">
        <w:rPr>
          <w:lang w:val="fr-FR"/>
        </w:rPr>
        <w:t xml:space="preserve">.... </w:t>
      </w:r>
      <w:proofErr w:type="gramStart"/>
      <w:r w:rsidR="007B25BD" w:rsidRPr="003C2B45">
        <w:rPr>
          <w:lang w:val="fr-FR"/>
        </w:rPr>
        <w:t>petite</w:t>
      </w:r>
      <w:proofErr w:type="gramEnd"/>
      <w:r w:rsidR="007B25BD" w:rsidRPr="003C2B45">
        <w:rPr>
          <w:lang w:val="fr-FR"/>
        </w:rPr>
        <w:t xml:space="preserve"> amie s</w:t>
      </w:r>
      <w:r w:rsidR="006500BE">
        <w:rPr>
          <w:lang w:val="fr-FR"/>
        </w:rPr>
        <w:t>'</w:t>
      </w:r>
      <w:r w:rsidR="007B25BD" w:rsidRPr="003C2B45">
        <w:rPr>
          <w:lang w:val="fr-FR"/>
        </w:rPr>
        <w:t>appelle Lydie.</w:t>
      </w:r>
      <w:r w:rsidR="007B25BD">
        <w:t xml:space="preserve"> (hans)</w:t>
      </w:r>
    </w:p>
    <w:p w14:paraId="1FD22091" w14:textId="4F082B10" w:rsidR="007B25BD" w:rsidRDefault="00E956DD" w:rsidP="003C2B45">
      <w:pPr>
        <w:ind w:left="374" w:hanging="374"/>
      </w:pPr>
      <w:r>
        <w:t xml:space="preserve">3. </w:t>
      </w:r>
      <w:r w:rsidR="007B25BD" w:rsidRPr="003C2B45">
        <w:rPr>
          <w:lang w:val="fr-FR"/>
        </w:rPr>
        <w:t xml:space="preserve">Tu vas au cinéma avec .... </w:t>
      </w:r>
      <w:proofErr w:type="gramStart"/>
      <w:r w:rsidR="007B25BD" w:rsidRPr="003C2B45">
        <w:rPr>
          <w:lang w:val="fr-FR"/>
        </w:rPr>
        <w:t>amis</w:t>
      </w:r>
      <w:proofErr w:type="gramEnd"/>
      <w:r w:rsidR="000968E6" w:rsidRPr="003C2B45">
        <w:rPr>
          <w:lang w:val="fr-FR"/>
        </w:rPr>
        <w:t> ?</w:t>
      </w:r>
      <w:r w:rsidR="007B25BD">
        <w:t xml:space="preserve"> (dine)</w:t>
      </w:r>
    </w:p>
    <w:p w14:paraId="5B382A06" w14:textId="4AE5D690" w:rsidR="007B25BD" w:rsidRDefault="00E956DD" w:rsidP="003C2B45">
      <w:pPr>
        <w:ind w:left="374" w:hanging="374"/>
      </w:pPr>
      <w:r>
        <w:t xml:space="preserve">4. </w:t>
      </w:r>
      <w:r w:rsidR="007B25BD" w:rsidRPr="003C2B45">
        <w:rPr>
          <w:lang w:val="fr-FR"/>
        </w:rPr>
        <w:t xml:space="preserve">.... </w:t>
      </w:r>
      <w:proofErr w:type="gramStart"/>
      <w:r w:rsidR="007B25BD" w:rsidRPr="003C2B45">
        <w:rPr>
          <w:lang w:val="fr-FR"/>
        </w:rPr>
        <w:t>professeurs</w:t>
      </w:r>
      <w:proofErr w:type="gramEnd"/>
      <w:r w:rsidR="007B25BD" w:rsidRPr="003C2B45">
        <w:rPr>
          <w:lang w:val="fr-FR"/>
        </w:rPr>
        <w:t xml:space="preserve"> sont gentils</w:t>
      </w:r>
      <w:r w:rsidR="007B25BD">
        <w:t>. (våre)</w:t>
      </w:r>
    </w:p>
    <w:p w14:paraId="14B10FBC" w14:textId="1961FED9" w:rsidR="007B25BD" w:rsidRDefault="00E956DD" w:rsidP="003C2B45">
      <w:pPr>
        <w:ind w:left="374" w:hanging="374"/>
      </w:pPr>
      <w:r>
        <w:t xml:space="preserve">5. </w:t>
      </w:r>
      <w:r w:rsidR="007B25BD" w:rsidRPr="003C2B45">
        <w:rPr>
          <w:lang w:val="fr-FR"/>
        </w:rPr>
        <w:t xml:space="preserve">.... </w:t>
      </w:r>
      <w:proofErr w:type="gramStart"/>
      <w:r w:rsidR="007B25BD" w:rsidRPr="003C2B45">
        <w:rPr>
          <w:lang w:val="fr-FR"/>
        </w:rPr>
        <w:t>parents</w:t>
      </w:r>
      <w:proofErr w:type="gramEnd"/>
      <w:r w:rsidR="007B25BD" w:rsidRPr="003C2B45">
        <w:rPr>
          <w:lang w:val="fr-FR"/>
        </w:rPr>
        <w:t xml:space="preserve"> sont divorcés</w:t>
      </w:r>
      <w:r w:rsidR="007B25BD">
        <w:t>. (deres, 3. pers. flertall)</w:t>
      </w:r>
    </w:p>
    <w:p w14:paraId="67B553D2" w14:textId="4281E4B4" w:rsidR="007B25BD" w:rsidRDefault="00E956DD" w:rsidP="003C2B45">
      <w:pPr>
        <w:ind w:left="374" w:hanging="374"/>
      </w:pPr>
      <w:r>
        <w:t xml:space="preserve">6. </w:t>
      </w:r>
      <w:r w:rsidR="007B25BD" w:rsidRPr="003C2B45">
        <w:rPr>
          <w:lang w:val="fr-FR"/>
        </w:rPr>
        <w:t xml:space="preserve">Nous allons à Paris avec .... </w:t>
      </w:r>
      <w:proofErr w:type="gramStart"/>
      <w:r w:rsidR="007B25BD" w:rsidRPr="003C2B45">
        <w:rPr>
          <w:lang w:val="fr-FR"/>
        </w:rPr>
        <w:t>grand</w:t>
      </w:r>
      <w:proofErr w:type="gramEnd"/>
      <w:r w:rsidR="007B25BD" w:rsidRPr="003C2B45">
        <w:rPr>
          <w:lang w:val="fr-FR"/>
        </w:rPr>
        <w:t>-mère</w:t>
      </w:r>
      <w:r w:rsidR="007B25BD">
        <w:t>. (vår)</w:t>
      </w:r>
    </w:p>
    <w:p w14:paraId="325D85CB" w14:textId="4A93B3A4" w:rsidR="007B25BD" w:rsidRDefault="00E956DD" w:rsidP="003C2B45">
      <w:pPr>
        <w:ind w:left="374" w:hanging="374"/>
      </w:pPr>
      <w:r>
        <w:t xml:space="preserve">7. </w:t>
      </w:r>
      <w:r w:rsidR="007B25BD" w:rsidRPr="003C2B45">
        <w:rPr>
          <w:lang w:val="fr-FR"/>
        </w:rPr>
        <w:t xml:space="preserve">.... </w:t>
      </w:r>
      <w:proofErr w:type="gramStart"/>
      <w:r w:rsidR="007B25BD" w:rsidRPr="003C2B45">
        <w:rPr>
          <w:lang w:val="fr-FR"/>
        </w:rPr>
        <w:t>cheveux</w:t>
      </w:r>
      <w:proofErr w:type="gramEnd"/>
      <w:r w:rsidR="007B25BD" w:rsidRPr="003C2B45">
        <w:rPr>
          <w:lang w:val="fr-FR"/>
        </w:rPr>
        <w:t xml:space="preserve"> sont roux</w:t>
      </w:r>
      <w:r w:rsidR="007B25BD">
        <w:t>. (hennes)</w:t>
      </w:r>
    </w:p>
    <w:p w14:paraId="48E282CE" w14:textId="13696D2D" w:rsidR="007B25BD" w:rsidRDefault="00E956DD" w:rsidP="003C2B45">
      <w:pPr>
        <w:ind w:left="374" w:hanging="374"/>
      </w:pPr>
      <w:r>
        <w:t xml:space="preserve">8. </w:t>
      </w:r>
      <w:r w:rsidR="007B25BD" w:rsidRPr="003C2B45">
        <w:rPr>
          <w:lang w:val="fr-FR"/>
        </w:rPr>
        <w:t xml:space="preserve">.... </w:t>
      </w:r>
      <w:proofErr w:type="gramStart"/>
      <w:r w:rsidR="007B25BD" w:rsidRPr="003C2B45">
        <w:rPr>
          <w:lang w:val="fr-FR"/>
        </w:rPr>
        <w:t>petite</w:t>
      </w:r>
      <w:proofErr w:type="gramEnd"/>
      <w:r w:rsidR="007B25BD" w:rsidRPr="003C2B45">
        <w:rPr>
          <w:lang w:val="fr-FR"/>
        </w:rPr>
        <w:t xml:space="preserve"> amie est super chouette</w:t>
      </w:r>
      <w:r w:rsidR="007B25BD">
        <w:t>. (min)</w:t>
      </w:r>
    </w:p>
    <w:p w14:paraId="34C0EC4F" w14:textId="600F7D5C" w:rsidR="007B25BD" w:rsidRDefault="00E956DD" w:rsidP="003C2B45">
      <w:pPr>
        <w:ind w:left="374" w:hanging="374"/>
      </w:pPr>
      <w:r>
        <w:t xml:space="preserve">9. </w:t>
      </w:r>
      <w:r w:rsidR="007B25BD" w:rsidRPr="003C2B45">
        <w:rPr>
          <w:lang w:val="fr-FR"/>
        </w:rPr>
        <w:t xml:space="preserve">Comment est .... </w:t>
      </w:r>
      <w:proofErr w:type="gramStart"/>
      <w:r w:rsidR="007B25BD" w:rsidRPr="003C2B45">
        <w:rPr>
          <w:lang w:val="fr-FR"/>
        </w:rPr>
        <w:t>petit</w:t>
      </w:r>
      <w:proofErr w:type="gramEnd"/>
      <w:r w:rsidR="007B25BD" w:rsidRPr="003C2B45">
        <w:rPr>
          <w:lang w:val="fr-FR"/>
        </w:rPr>
        <w:t xml:space="preserve"> ami</w:t>
      </w:r>
      <w:r w:rsidR="000968E6" w:rsidRPr="003C2B45">
        <w:rPr>
          <w:lang w:val="fr-FR"/>
        </w:rPr>
        <w:t> ?</w:t>
      </w:r>
      <w:r w:rsidR="007B25BD">
        <w:t xml:space="preserve"> (din)</w:t>
      </w:r>
    </w:p>
    <w:p w14:paraId="68365383" w14:textId="77777777" w:rsidR="007B25BD" w:rsidRDefault="007B25BD" w:rsidP="003C2B45">
      <w:pPr>
        <w:ind w:left="374" w:hanging="374"/>
      </w:pPr>
    </w:p>
    <w:p w14:paraId="3AD5741E" w14:textId="0A42C734" w:rsidR="007B25BD" w:rsidRDefault="00C021BE" w:rsidP="00C021BE">
      <w:pPr>
        <w:pStyle w:val="Overskrift3"/>
      </w:pPr>
      <w:r>
        <w:t xml:space="preserve">xxx3 </w:t>
      </w:r>
      <w:r w:rsidR="007B25BD" w:rsidRPr="003C2B45">
        <w:rPr>
          <w:lang w:val="fr-FR"/>
        </w:rPr>
        <w:t>Le passé composé / L</w:t>
      </w:r>
      <w:r w:rsidR="006500BE">
        <w:rPr>
          <w:lang w:val="fr-FR"/>
        </w:rPr>
        <w:t>'</w:t>
      </w:r>
      <w:r w:rsidR="007B25BD" w:rsidRPr="003C2B45">
        <w:rPr>
          <w:lang w:val="fr-FR"/>
        </w:rPr>
        <w:t>imparfait</w:t>
      </w:r>
    </w:p>
    <w:p w14:paraId="29D47E03" w14:textId="0822E096" w:rsidR="007B25BD" w:rsidRDefault="007B25BD" w:rsidP="007B25BD">
      <w:r>
        <w:t>p 231</w:t>
      </w:r>
      <w:r w:rsidR="003C2B45">
        <w:t xml:space="preserve">, </w:t>
      </w:r>
      <w:r>
        <w:t>232</w:t>
      </w:r>
    </w:p>
    <w:p w14:paraId="708EEA1A" w14:textId="77777777" w:rsidR="003C2B45" w:rsidRDefault="003C2B45" w:rsidP="007B25BD"/>
    <w:p w14:paraId="4B5330C1" w14:textId="77777777" w:rsidR="003C2B45" w:rsidRDefault="003C2B45" w:rsidP="007B25BD">
      <w:r>
        <w:t xml:space="preserve">&gt;&gt;&gt; </w:t>
      </w:r>
      <w:r w:rsidR="007B25BD">
        <w:t>2</w:t>
      </w:r>
      <w:r w:rsidR="00E956DD">
        <w:t>9</w:t>
      </w:r>
      <w:r>
        <w:t xml:space="preserve"> </w:t>
      </w:r>
      <w:r w:rsidR="007B25BD">
        <w:t>(ugleoppgave)</w:t>
      </w:r>
    </w:p>
    <w:p w14:paraId="57F30E22" w14:textId="68519347" w:rsidR="007B25BD" w:rsidRDefault="007B25BD" w:rsidP="007B25BD">
      <w:r>
        <w:t>Velg én av oppgavene</w:t>
      </w:r>
      <w:r w:rsidR="003C2B45">
        <w:t>:</w:t>
      </w:r>
    </w:p>
    <w:p w14:paraId="22720E69" w14:textId="3BC90BF7" w:rsidR="007B25BD" w:rsidRDefault="007B25BD" w:rsidP="003C2B45">
      <w:pPr>
        <w:ind w:left="374" w:hanging="374"/>
      </w:pPr>
      <w:r>
        <w:t xml:space="preserve">-- Les historien </w:t>
      </w:r>
      <w:r w:rsidR="003C2B45">
        <w:t>_</w:t>
      </w:r>
      <w:r w:rsidRPr="003C2B45">
        <w:rPr>
          <w:lang w:val="fr-FR"/>
        </w:rPr>
        <w:t>Mon premier amour</w:t>
      </w:r>
      <w:r w:rsidR="003C2B45">
        <w:rPr>
          <w:lang w:val="fr-FR"/>
        </w:rPr>
        <w:t>_</w:t>
      </w:r>
      <w:r w:rsidR="003C2B45">
        <w:t>.</w:t>
      </w:r>
    </w:p>
    <w:p w14:paraId="0C9FA6BE" w14:textId="0E97F874" w:rsidR="007B25BD" w:rsidRDefault="00E956DD" w:rsidP="003C2B45">
      <w:pPr>
        <w:ind w:left="748" w:hanging="374"/>
      </w:pPr>
      <w:r>
        <w:t xml:space="preserve">1. </w:t>
      </w:r>
      <w:r w:rsidR="007B25BD">
        <w:t>Oversett historien til norsk.</w:t>
      </w:r>
    </w:p>
    <w:p w14:paraId="63CC7D45" w14:textId="3BE27FB7" w:rsidR="007B25BD" w:rsidRDefault="00E956DD" w:rsidP="003C2B45">
      <w:pPr>
        <w:ind w:left="748" w:hanging="374"/>
      </w:pPr>
      <w:r>
        <w:t xml:space="preserve">2. </w:t>
      </w:r>
      <w:r w:rsidR="007B25BD">
        <w:t>Er det alltid samme tid på fransk og på norsk?</w:t>
      </w:r>
    </w:p>
    <w:p w14:paraId="36EEAD63" w14:textId="26F31479" w:rsidR="007B25BD" w:rsidRDefault="00E956DD" w:rsidP="003C2B45">
      <w:pPr>
        <w:ind w:left="748" w:hanging="374"/>
      </w:pPr>
      <w:r>
        <w:t xml:space="preserve">3. </w:t>
      </w:r>
      <w:r w:rsidR="007B25BD">
        <w:t>Hvilken fortid brukes mest på fransk?</w:t>
      </w:r>
    </w:p>
    <w:p w14:paraId="7D7E8953" w14:textId="002A982F" w:rsidR="007B25BD" w:rsidRDefault="00E956DD" w:rsidP="003C2B45">
      <w:pPr>
        <w:ind w:left="748" w:hanging="374"/>
      </w:pPr>
      <w:r>
        <w:t xml:space="preserve">4. </w:t>
      </w:r>
      <w:r w:rsidR="007B25BD">
        <w:t>Hvilken fortid brukes mest på norsk?</w:t>
      </w:r>
    </w:p>
    <w:p w14:paraId="7D1CF3B1" w14:textId="77777777" w:rsidR="003C2B45" w:rsidRDefault="003C2B45" w:rsidP="003C2B45">
      <w:pPr>
        <w:ind w:left="748" w:hanging="374"/>
      </w:pPr>
    </w:p>
    <w:p w14:paraId="7A673799" w14:textId="506BEEE4" w:rsidR="007B25BD" w:rsidRDefault="007B25BD" w:rsidP="003C2B45">
      <w:pPr>
        <w:ind w:left="374" w:hanging="374"/>
      </w:pPr>
      <w:r>
        <w:t xml:space="preserve">-- Skriv en fortsettelse av historien </w:t>
      </w:r>
      <w:r w:rsidR="003C2B45">
        <w:t>_</w:t>
      </w:r>
      <w:r w:rsidRPr="003C2B45">
        <w:rPr>
          <w:lang w:val="fr-FR"/>
        </w:rPr>
        <w:t>Mon premier amour</w:t>
      </w:r>
      <w:r w:rsidR="003C2B45">
        <w:rPr>
          <w:lang w:val="fr-FR"/>
        </w:rPr>
        <w:t>_</w:t>
      </w:r>
      <w:r>
        <w:t xml:space="preserve">. Bruk </w:t>
      </w:r>
      <w:r w:rsidRPr="003C2B45">
        <w:rPr>
          <w:lang w:val="fr-FR"/>
        </w:rPr>
        <w:t>l</w:t>
      </w:r>
      <w:r w:rsidR="006500BE">
        <w:rPr>
          <w:lang w:val="fr-FR"/>
        </w:rPr>
        <w:t>'</w:t>
      </w:r>
      <w:r w:rsidRPr="003C2B45">
        <w:rPr>
          <w:lang w:val="fr-FR"/>
        </w:rPr>
        <w:t>imparfait</w:t>
      </w:r>
      <w:r>
        <w:t xml:space="preserve"> og </w:t>
      </w:r>
      <w:r w:rsidRPr="003C2B45">
        <w:rPr>
          <w:lang w:val="fr-FR"/>
        </w:rPr>
        <w:t>le passé composé</w:t>
      </w:r>
      <w:r>
        <w:t>.</w:t>
      </w:r>
    </w:p>
    <w:p w14:paraId="779BEC79" w14:textId="77777777" w:rsidR="003C2B45" w:rsidRDefault="003C2B45" w:rsidP="003C2B45">
      <w:pPr>
        <w:ind w:left="374" w:hanging="374"/>
      </w:pPr>
    </w:p>
    <w:p w14:paraId="64CCF1EC" w14:textId="30C6227B" w:rsidR="007B25BD" w:rsidRDefault="00C021BE" w:rsidP="00C021BE">
      <w:pPr>
        <w:pStyle w:val="Overskrift2"/>
      </w:pPr>
      <w:r>
        <w:t xml:space="preserve">xxx2 </w:t>
      </w:r>
      <w:r w:rsidR="007B25BD">
        <w:t>Kan jeg ...?</w:t>
      </w:r>
    </w:p>
    <w:p w14:paraId="33EEC5F2" w14:textId="77777777" w:rsidR="007B25BD" w:rsidRDefault="007B25BD" w:rsidP="003C2B45">
      <w:pPr>
        <w:ind w:left="374" w:hanging="374"/>
      </w:pPr>
      <w:r>
        <w:t>-- beskrive personer</w:t>
      </w:r>
    </w:p>
    <w:p w14:paraId="6A2CAA68" w14:textId="77777777" w:rsidR="007B25BD" w:rsidRDefault="007B25BD" w:rsidP="003C2B45">
      <w:pPr>
        <w:ind w:left="374" w:hanging="374"/>
      </w:pPr>
      <w:r>
        <w:t>-- snakke om kjærester og forelskelse</w:t>
      </w:r>
    </w:p>
    <w:p w14:paraId="4E923B49" w14:textId="77777777" w:rsidR="007B25BD" w:rsidRDefault="007B25BD" w:rsidP="003C2B45">
      <w:pPr>
        <w:ind w:left="374" w:hanging="374"/>
      </w:pPr>
      <w:r>
        <w:t>-- lese tegneserie</w:t>
      </w:r>
    </w:p>
    <w:p w14:paraId="5AF941C0" w14:textId="77777777" w:rsidR="007B25BD" w:rsidRDefault="007B25BD" w:rsidP="003C2B45">
      <w:pPr>
        <w:ind w:left="374" w:hanging="374"/>
      </w:pPr>
      <w:r>
        <w:t>-- skrive dagbok</w:t>
      </w:r>
    </w:p>
    <w:p w14:paraId="275C419C" w14:textId="77777777" w:rsidR="007B25BD" w:rsidRDefault="007B25BD" w:rsidP="003C2B45">
      <w:pPr>
        <w:ind w:left="374" w:hanging="374"/>
      </w:pPr>
      <w:r>
        <w:t>-- lese/skrive dikt</w:t>
      </w:r>
    </w:p>
    <w:p w14:paraId="194DD5DD" w14:textId="77777777" w:rsidR="007B25BD" w:rsidRDefault="007B25BD" w:rsidP="003C2B45">
      <w:pPr>
        <w:ind w:left="374" w:hanging="374"/>
      </w:pPr>
      <w:r>
        <w:t>-- noe om stjernetegn og horoskop</w:t>
      </w:r>
    </w:p>
    <w:p w14:paraId="5A12511B" w14:textId="77777777" w:rsidR="007B25BD" w:rsidRDefault="007B25BD" w:rsidP="003C2B45">
      <w:pPr>
        <w:ind w:left="374" w:hanging="374"/>
      </w:pPr>
      <w:r>
        <w:lastRenderedPageBreak/>
        <w:t>-- litt om høytider og spesielle dager i Frankrike</w:t>
      </w:r>
    </w:p>
    <w:p w14:paraId="0BBE6023" w14:textId="77777777" w:rsidR="007B25BD" w:rsidRDefault="007B25BD" w:rsidP="003C2B45">
      <w:pPr>
        <w:ind w:left="374" w:hanging="374"/>
      </w:pPr>
      <w:r>
        <w:t>-- adjektiv</w:t>
      </w:r>
    </w:p>
    <w:p w14:paraId="217AE4B3" w14:textId="77777777" w:rsidR="007B25BD" w:rsidRDefault="007B25BD" w:rsidP="003C2B45">
      <w:pPr>
        <w:ind w:left="374" w:hanging="374"/>
      </w:pPr>
      <w:r>
        <w:t xml:space="preserve">-- </w:t>
      </w:r>
      <w:r w:rsidRPr="003C2B45">
        <w:rPr>
          <w:lang w:val="fr-FR"/>
        </w:rPr>
        <w:t>le futur proche</w:t>
      </w:r>
    </w:p>
    <w:p w14:paraId="02A47388" w14:textId="59979731" w:rsidR="007B25BD" w:rsidRDefault="007B25BD" w:rsidP="003C2B45">
      <w:pPr>
        <w:ind w:left="374" w:hanging="374"/>
      </w:pPr>
      <w:r>
        <w:t xml:space="preserve">-- </w:t>
      </w:r>
      <w:r w:rsidRPr="003C2B45">
        <w:rPr>
          <w:lang w:val="fr-FR"/>
        </w:rPr>
        <w:t>c</w:t>
      </w:r>
      <w:r w:rsidR="006500BE">
        <w:rPr>
          <w:lang w:val="fr-FR"/>
        </w:rPr>
        <w:t>'</w:t>
      </w:r>
      <w:r w:rsidRPr="003C2B45">
        <w:rPr>
          <w:lang w:val="fr-FR"/>
        </w:rPr>
        <w:t>est /</w:t>
      </w:r>
      <w:r w:rsidR="003C2B45">
        <w:rPr>
          <w:lang w:val="fr-FR"/>
        </w:rPr>
        <w:t xml:space="preserve"> </w:t>
      </w:r>
      <w:r w:rsidRPr="003C2B45">
        <w:rPr>
          <w:lang w:val="fr-FR"/>
        </w:rPr>
        <w:t>il y a</w:t>
      </w:r>
    </w:p>
    <w:p w14:paraId="79F0ED56" w14:textId="77777777" w:rsidR="007B25BD" w:rsidRDefault="007B25BD" w:rsidP="003C2B45">
      <w:pPr>
        <w:ind w:left="374" w:hanging="374"/>
      </w:pPr>
      <w:r>
        <w:t>-- eiendomsord</w:t>
      </w:r>
    </w:p>
    <w:p w14:paraId="2ACE00A5" w14:textId="5CD73A86" w:rsidR="007B25BD" w:rsidRDefault="007B25BD" w:rsidP="003C2B45">
      <w:pPr>
        <w:ind w:left="374" w:hanging="374"/>
      </w:pPr>
      <w:r>
        <w:t xml:space="preserve">-- </w:t>
      </w:r>
      <w:r w:rsidRPr="003C2B45">
        <w:rPr>
          <w:lang w:val="fr-FR"/>
        </w:rPr>
        <w:t>le passé composé / l</w:t>
      </w:r>
      <w:r w:rsidR="006500BE">
        <w:rPr>
          <w:lang w:val="fr-FR"/>
        </w:rPr>
        <w:t>'</w:t>
      </w:r>
      <w:r w:rsidRPr="003C2B45">
        <w:rPr>
          <w:lang w:val="fr-FR"/>
        </w:rPr>
        <w:t>imparfait</w:t>
      </w:r>
    </w:p>
    <w:p w14:paraId="1F427F04" w14:textId="77777777" w:rsidR="003C2B45" w:rsidRDefault="003C2B45" w:rsidP="007B25BD"/>
    <w:p w14:paraId="4847583D" w14:textId="77777777" w:rsidR="003C2B45" w:rsidRPr="003C2B45" w:rsidRDefault="003C2B45" w:rsidP="003C2B45">
      <w:r w:rsidRPr="003C2B45">
        <w:t xml:space="preserve">Tegning: En ugle sier: </w:t>
      </w:r>
      <w:proofErr w:type="gramStart"/>
      <w:r w:rsidRPr="003C2B45">
        <w:rPr>
          <w:lang w:val="fr-FR"/>
        </w:rPr>
        <w:t>« OK</w:t>
      </w:r>
      <w:proofErr w:type="gramEnd"/>
      <w:r w:rsidRPr="003C2B45">
        <w:rPr>
          <w:lang w:val="fr-FR"/>
        </w:rPr>
        <w:t xml:space="preserve"> les élèves ? »</w:t>
      </w:r>
    </w:p>
    <w:p w14:paraId="4C8E8F15" w14:textId="77777777" w:rsidR="003C2B45" w:rsidRDefault="003C2B45"/>
    <w:p w14:paraId="3AD78E8E" w14:textId="30D3A701" w:rsidR="007B25BD" w:rsidRDefault="007B25BD" w:rsidP="007B25BD">
      <w:r>
        <w:t xml:space="preserve">--- 58 </w:t>
      </w:r>
      <w:r w:rsidR="00BC42F9">
        <w:t>til 283</w:t>
      </w:r>
    </w:p>
    <w:p w14:paraId="7A84C19D" w14:textId="5FBA7ED5" w:rsidR="007B25BD" w:rsidRDefault="00C021BE" w:rsidP="00C021BE">
      <w:pPr>
        <w:pStyle w:val="Overskrift1"/>
      </w:pPr>
      <w:bookmarkStart w:id="19" w:name="_Toc43458197"/>
      <w:r>
        <w:t xml:space="preserve">xxx1 </w:t>
      </w:r>
      <w:proofErr w:type="gramStart"/>
      <w:r w:rsidR="007B25BD" w:rsidRPr="003C2B45">
        <w:rPr>
          <w:lang w:val="fr-FR"/>
        </w:rPr>
        <w:t>3</w:t>
      </w:r>
      <w:r w:rsidR="0059431E">
        <w:rPr>
          <w:lang w:val="fr-FR"/>
        </w:rPr>
        <w:t> </w:t>
      </w:r>
      <w:r w:rsidR="007B25BD" w:rsidRPr="003C2B45">
        <w:rPr>
          <w:lang w:val="fr-FR"/>
        </w:rPr>
        <w:t>:</w:t>
      </w:r>
      <w:proofErr w:type="gramEnd"/>
      <w:r w:rsidR="007B25BD" w:rsidRPr="003C2B45">
        <w:rPr>
          <w:lang w:val="fr-FR"/>
        </w:rPr>
        <w:t xml:space="preserve"> Qu'est-ce que tu lis</w:t>
      </w:r>
      <w:r w:rsidR="000968E6" w:rsidRPr="003C2B45">
        <w:rPr>
          <w:lang w:val="fr-FR"/>
        </w:rPr>
        <w:t> ?</w:t>
      </w:r>
      <w:bookmarkEnd w:id="19"/>
    </w:p>
    <w:p w14:paraId="16EFFCAD" w14:textId="6C89E558" w:rsidR="007B25BD" w:rsidRDefault="003C2B45" w:rsidP="007B25BD">
      <w:r w:rsidRPr="009E0ABC">
        <w:t xml:space="preserve">Tegning: En ugle sier: </w:t>
      </w:r>
      <w:proofErr w:type="gramStart"/>
      <w:r w:rsidRPr="009E0ABC">
        <w:rPr>
          <w:lang w:val="fr-FR"/>
        </w:rPr>
        <w:t>« C</w:t>
      </w:r>
      <w:r w:rsidR="006500BE">
        <w:rPr>
          <w:lang w:val="fr-FR"/>
        </w:rPr>
        <w:t>'</w:t>
      </w:r>
      <w:r w:rsidRPr="009E0ABC">
        <w:rPr>
          <w:lang w:val="fr-FR"/>
        </w:rPr>
        <w:t>est</w:t>
      </w:r>
      <w:proofErr w:type="gramEnd"/>
      <w:r w:rsidRPr="009E0ABC">
        <w:rPr>
          <w:lang w:val="fr-FR"/>
        </w:rPr>
        <w:t xml:space="preserve"> chouette de</w:t>
      </w:r>
      <w:r w:rsidR="007B25BD" w:rsidRPr="003C2B45">
        <w:rPr>
          <w:lang w:val="fr-FR"/>
        </w:rPr>
        <w:t xml:space="preserve"> lire un bon livre</w:t>
      </w:r>
      <w:r w:rsidR="000968E6" w:rsidRPr="003C2B45">
        <w:rPr>
          <w:lang w:val="fr-FR"/>
        </w:rPr>
        <w:t> !</w:t>
      </w:r>
      <w:r w:rsidRPr="009E0ABC">
        <w:t> »</w:t>
      </w:r>
    </w:p>
    <w:p w14:paraId="31640334" w14:textId="77777777" w:rsidR="003C2B45" w:rsidRDefault="003C2B45" w:rsidP="007B25BD"/>
    <w:p w14:paraId="0FBD2582" w14:textId="31D6E8B3" w:rsidR="007B25BD" w:rsidRDefault="003C2B45" w:rsidP="007B25BD">
      <w:r>
        <w:t>Kapittelbilder: Ungdom leser, bibliotek.</w:t>
      </w:r>
    </w:p>
    <w:p w14:paraId="1CA9ECDA" w14:textId="77777777" w:rsidR="005C63D2" w:rsidRDefault="005C63D2" w:rsidP="007B25BD"/>
    <w:p w14:paraId="6654A997" w14:textId="0C751084" w:rsidR="007B25BD" w:rsidRDefault="007B25BD" w:rsidP="007B25BD">
      <w:r>
        <w:t xml:space="preserve">--- 59 </w:t>
      </w:r>
      <w:r w:rsidR="00BC42F9">
        <w:t>til 283</w:t>
      </w:r>
    </w:p>
    <w:p w14:paraId="58FAFCFE" w14:textId="09ADCDCE" w:rsidR="007B25BD" w:rsidRDefault="00C021BE" w:rsidP="00C021BE">
      <w:pPr>
        <w:pStyle w:val="Overskrift2"/>
      </w:pPr>
      <w:r>
        <w:t xml:space="preserve">xxx2 </w:t>
      </w:r>
      <w:r w:rsidR="007B25BD" w:rsidRPr="00E07E1F">
        <w:rPr>
          <w:lang w:val="fr-FR"/>
        </w:rPr>
        <w:t>Chouette intro</w:t>
      </w:r>
    </w:p>
    <w:p w14:paraId="2FC86EC5" w14:textId="77777777" w:rsidR="007B25BD" w:rsidRDefault="007B25BD" w:rsidP="00E07E1F">
      <w:pPr>
        <w:ind w:left="374" w:hanging="374"/>
      </w:pPr>
      <w:r>
        <w:t>-- snakke om bøker</w:t>
      </w:r>
    </w:p>
    <w:p w14:paraId="374E54E2" w14:textId="77777777" w:rsidR="007B25BD" w:rsidRDefault="007B25BD" w:rsidP="00E07E1F">
      <w:pPr>
        <w:ind w:left="374" w:hanging="374"/>
      </w:pPr>
      <w:r>
        <w:t>-- lese litteratur/tekstutdrag: _</w:t>
      </w:r>
      <w:r w:rsidRPr="00E07E1F">
        <w:rPr>
          <w:lang w:val="fr-FR"/>
        </w:rPr>
        <w:t>La petite fille de monsieur Linh</w:t>
      </w:r>
      <w:r>
        <w:t>_</w:t>
      </w:r>
    </w:p>
    <w:p w14:paraId="531B295C" w14:textId="77777777" w:rsidR="007B25BD" w:rsidRDefault="007B25BD" w:rsidP="00E07E1F">
      <w:pPr>
        <w:ind w:left="374" w:hanging="374"/>
      </w:pPr>
      <w:r>
        <w:t>-- lese tegneserier</w:t>
      </w:r>
    </w:p>
    <w:p w14:paraId="540E7E4B" w14:textId="77777777" w:rsidR="007B25BD" w:rsidRDefault="007B25BD" w:rsidP="00E07E1F">
      <w:pPr>
        <w:ind w:left="374" w:hanging="374"/>
      </w:pPr>
      <w:r>
        <w:t>-- litt om hva ungdom leser</w:t>
      </w:r>
    </w:p>
    <w:p w14:paraId="4B0FF536" w14:textId="77777777" w:rsidR="007B25BD" w:rsidRDefault="007B25BD" w:rsidP="00E07E1F">
      <w:pPr>
        <w:ind w:left="374" w:hanging="374"/>
      </w:pPr>
      <w:r>
        <w:t>-- litt om Victor Hugo og hans diktning</w:t>
      </w:r>
    </w:p>
    <w:p w14:paraId="3E3EFD06" w14:textId="0C27C712" w:rsidR="007B25BD" w:rsidRDefault="007B25BD" w:rsidP="00E07E1F">
      <w:pPr>
        <w:ind w:left="374" w:hanging="374"/>
      </w:pPr>
      <w:r>
        <w:t>-- grammatikk: adjektiv (rep.), adverb, uregelrette verb (</w:t>
      </w:r>
      <w:r w:rsidRPr="00E07E1F">
        <w:rPr>
          <w:lang w:val="fr-FR"/>
        </w:rPr>
        <w:t>lire, écrire</w:t>
      </w:r>
      <w:r>
        <w:t>), nektelsene _</w:t>
      </w:r>
      <w:r w:rsidRPr="00E07E1F">
        <w:rPr>
          <w:lang w:val="fr-FR"/>
        </w:rPr>
        <w:t>ne ... pas, ne ... jamais</w:t>
      </w:r>
      <w:r>
        <w:t>_, genitiv</w:t>
      </w:r>
    </w:p>
    <w:p w14:paraId="117D91F2" w14:textId="77777777" w:rsidR="007B25BD" w:rsidRDefault="007B25BD" w:rsidP="007B25BD"/>
    <w:p w14:paraId="5D3489E7" w14:textId="6F2472C4" w:rsidR="007B25BD" w:rsidRDefault="007B25BD" w:rsidP="007B25BD">
      <w:r>
        <w:t xml:space="preserve">--- 60 </w:t>
      </w:r>
      <w:r w:rsidR="00BC42F9">
        <w:t>til 283</w:t>
      </w:r>
    </w:p>
    <w:p w14:paraId="439B3A82" w14:textId="4F538321" w:rsidR="007B25BD" w:rsidRDefault="00C021BE" w:rsidP="00C021BE">
      <w:pPr>
        <w:pStyle w:val="Overskrift2"/>
      </w:pPr>
      <w:r>
        <w:t xml:space="preserve">xxx2 </w:t>
      </w:r>
      <w:r w:rsidR="007B25BD" w:rsidRPr="008C316D">
        <w:rPr>
          <w:lang w:val="fr-FR"/>
        </w:rPr>
        <w:t>Interviews</w:t>
      </w:r>
    </w:p>
    <w:p w14:paraId="35207407" w14:textId="4F569832" w:rsidR="007B25BD" w:rsidRPr="008C316D" w:rsidRDefault="00C021BE" w:rsidP="00C021BE">
      <w:pPr>
        <w:pStyle w:val="Overskrift3"/>
        <w:rPr>
          <w:lang w:val="fr-FR"/>
        </w:rPr>
      </w:pPr>
      <w:r>
        <w:t xml:space="preserve">xxx3 </w:t>
      </w:r>
      <w:r w:rsidR="007B25BD" w:rsidRPr="008C316D">
        <w:rPr>
          <w:lang w:val="fr-FR"/>
        </w:rPr>
        <w:t>Julien</w:t>
      </w:r>
    </w:p>
    <w:p w14:paraId="3910127A" w14:textId="373DB00B" w:rsidR="007B25BD" w:rsidRPr="008C316D" w:rsidRDefault="007B25BD" w:rsidP="008C316D">
      <w:pPr>
        <w:ind w:left="374" w:hanging="374"/>
        <w:rPr>
          <w:lang w:val="fr-FR"/>
        </w:rPr>
      </w:pPr>
      <w:r w:rsidRPr="008C316D">
        <w:rPr>
          <w:lang w:val="fr-FR"/>
        </w:rPr>
        <w:t>• Julien, qu</w:t>
      </w:r>
      <w:r w:rsidR="006500BE">
        <w:rPr>
          <w:lang w:val="fr-FR"/>
        </w:rPr>
        <w:t>'</w:t>
      </w:r>
      <w:r w:rsidRPr="008C316D">
        <w:rPr>
          <w:lang w:val="fr-FR"/>
        </w:rPr>
        <w:t>est-ce que tu aimes lire</w:t>
      </w:r>
      <w:r w:rsidR="000968E6" w:rsidRPr="008C316D">
        <w:rPr>
          <w:lang w:val="fr-FR"/>
        </w:rPr>
        <w:t> ?</w:t>
      </w:r>
    </w:p>
    <w:p w14:paraId="38A1954F" w14:textId="485D8A1E" w:rsidR="007B25BD" w:rsidRPr="008C316D" w:rsidRDefault="007B25BD" w:rsidP="008C316D">
      <w:pPr>
        <w:ind w:left="374" w:hanging="374"/>
        <w:rPr>
          <w:lang w:val="fr-FR"/>
        </w:rPr>
      </w:pPr>
      <w:r w:rsidRPr="008C316D">
        <w:rPr>
          <w:lang w:val="fr-FR"/>
        </w:rPr>
        <w:t>– Je n</w:t>
      </w:r>
      <w:r w:rsidR="006500BE">
        <w:rPr>
          <w:lang w:val="fr-FR"/>
        </w:rPr>
        <w:t>'</w:t>
      </w:r>
      <w:r w:rsidRPr="008C316D">
        <w:rPr>
          <w:lang w:val="fr-FR"/>
        </w:rPr>
        <w:t>ai pas beaucoup de temps pour lire à cause des devoirs. Mais j</w:t>
      </w:r>
      <w:r w:rsidR="006500BE">
        <w:rPr>
          <w:lang w:val="fr-FR"/>
        </w:rPr>
        <w:t>'</w:t>
      </w:r>
      <w:r w:rsidRPr="008C316D">
        <w:rPr>
          <w:lang w:val="fr-FR"/>
        </w:rPr>
        <w:t>aime bien les BD et les magazines spécialisés, par exemple les magazines de skateboard.</w:t>
      </w:r>
    </w:p>
    <w:p w14:paraId="29E9BA03" w14:textId="05E6C153" w:rsidR="007B25BD" w:rsidRPr="008C316D" w:rsidRDefault="007B25BD" w:rsidP="008C316D">
      <w:pPr>
        <w:ind w:left="374" w:hanging="374"/>
        <w:rPr>
          <w:lang w:val="fr-FR"/>
        </w:rPr>
      </w:pPr>
      <w:r w:rsidRPr="008C316D">
        <w:rPr>
          <w:lang w:val="fr-FR"/>
        </w:rPr>
        <w:t>• Toi-même tu fais du skateboard</w:t>
      </w:r>
      <w:r w:rsidR="000968E6" w:rsidRPr="008C316D">
        <w:rPr>
          <w:lang w:val="fr-FR"/>
        </w:rPr>
        <w:t> ?</w:t>
      </w:r>
    </w:p>
    <w:p w14:paraId="0691D56B" w14:textId="77777777" w:rsidR="007B25BD" w:rsidRPr="008C316D" w:rsidRDefault="007B25BD" w:rsidP="008C316D">
      <w:pPr>
        <w:ind w:left="374" w:hanging="374"/>
        <w:rPr>
          <w:lang w:val="fr-FR"/>
        </w:rPr>
      </w:pPr>
      <w:r w:rsidRPr="008C316D">
        <w:rPr>
          <w:lang w:val="fr-FR"/>
        </w:rPr>
        <w:t>– Oui.</w:t>
      </w:r>
    </w:p>
    <w:p w14:paraId="76A09565" w14:textId="77777777" w:rsidR="008C316D" w:rsidRDefault="008C316D" w:rsidP="008C316D"/>
    <w:p w14:paraId="1B29CE19" w14:textId="12FC5DA1" w:rsidR="007B25BD" w:rsidRPr="008C316D" w:rsidRDefault="00C021BE" w:rsidP="00C021BE">
      <w:pPr>
        <w:pStyle w:val="Overskrift3"/>
        <w:rPr>
          <w:lang w:val="fr-FR"/>
        </w:rPr>
      </w:pPr>
      <w:r>
        <w:t xml:space="preserve">xxx3 </w:t>
      </w:r>
      <w:r w:rsidR="007B25BD" w:rsidRPr="008C316D">
        <w:rPr>
          <w:lang w:val="fr-FR"/>
        </w:rPr>
        <w:t>Maxime</w:t>
      </w:r>
    </w:p>
    <w:p w14:paraId="2DD443C4" w14:textId="57B18F29" w:rsidR="007B25BD" w:rsidRPr="008C316D" w:rsidRDefault="007B25BD" w:rsidP="008C316D">
      <w:pPr>
        <w:ind w:left="374" w:hanging="374"/>
        <w:rPr>
          <w:lang w:val="fr-FR"/>
        </w:rPr>
      </w:pPr>
      <w:r w:rsidRPr="008C316D">
        <w:rPr>
          <w:lang w:val="fr-FR"/>
        </w:rPr>
        <w:t>• Qu</w:t>
      </w:r>
      <w:r w:rsidR="006500BE">
        <w:rPr>
          <w:lang w:val="fr-FR"/>
        </w:rPr>
        <w:t>'</w:t>
      </w:r>
      <w:r w:rsidRPr="008C316D">
        <w:rPr>
          <w:lang w:val="fr-FR"/>
        </w:rPr>
        <w:t>est-ce que tu préfères lire, Maxime</w:t>
      </w:r>
      <w:r w:rsidR="000968E6" w:rsidRPr="008C316D">
        <w:rPr>
          <w:lang w:val="fr-FR"/>
        </w:rPr>
        <w:t> ?</w:t>
      </w:r>
    </w:p>
    <w:p w14:paraId="43386FE6" w14:textId="6846225C" w:rsidR="007B25BD" w:rsidRPr="008C316D" w:rsidRDefault="007B25BD" w:rsidP="008C316D">
      <w:pPr>
        <w:ind w:left="374" w:hanging="374"/>
        <w:rPr>
          <w:lang w:val="fr-FR"/>
        </w:rPr>
      </w:pPr>
      <w:r w:rsidRPr="008C316D">
        <w:rPr>
          <w:lang w:val="fr-FR"/>
        </w:rPr>
        <w:t>– J</w:t>
      </w:r>
      <w:r w:rsidR="006500BE">
        <w:rPr>
          <w:lang w:val="fr-FR"/>
        </w:rPr>
        <w:t>'</w:t>
      </w:r>
      <w:r w:rsidRPr="008C316D">
        <w:rPr>
          <w:lang w:val="fr-FR"/>
        </w:rPr>
        <w:t>aime bien les magazines de jeux vidéo et les magazines de musique.</w:t>
      </w:r>
    </w:p>
    <w:p w14:paraId="67299F26" w14:textId="31BD729E" w:rsidR="007B25BD" w:rsidRPr="008C316D" w:rsidRDefault="007B25BD" w:rsidP="008C316D">
      <w:pPr>
        <w:ind w:left="374" w:hanging="374"/>
        <w:rPr>
          <w:lang w:val="fr-FR"/>
        </w:rPr>
      </w:pPr>
      <w:r w:rsidRPr="008C316D">
        <w:rPr>
          <w:lang w:val="fr-FR"/>
        </w:rPr>
        <w:t>• Tu as un livre favori</w:t>
      </w:r>
      <w:r w:rsidR="000968E6" w:rsidRPr="008C316D">
        <w:rPr>
          <w:lang w:val="fr-FR"/>
        </w:rPr>
        <w:t> ?</w:t>
      </w:r>
    </w:p>
    <w:p w14:paraId="42CB516B" w14:textId="77777777" w:rsidR="007B25BD" w:rsidRPr="008C316D" w:rsidRDefault="007B25BD" w:rsidP="008C316D">
      <w:pPr>
        <w:ind w:left="374" w:hanging="374"/>
        <w:rPr>
          <w:lang w:val="fr-FR"/>
        </w:rPr>
      </w:pPr>
      <w:r w:rsidRPr="008C316D">
        <w:rPr>
          <w:lang w:val="fr-FR"/>
        </w:rPr>
        <w:t>– Oui. _La petite fille de Monsieur Linh_.</w:t>
      </w:r>
    </w:p>
    <w:p w14:paraId="0CFF3CD5" w14:textId="6D9C33F0" w:rsidR="007B25BD" w:rsidRPr="008C316D" w:rsidRDefault="007B25BD" w:rsidP="008C316D">
      <w:pPr>
        <w:ind w:left="374" w:hanging="374"/>
        <w:rPr>
          <w:lang w:val="fr-FR"/>
        </w:rPr>
      </w:pPr>
      <w:r w:rsidRPr="008C316D">
        <w:rPr>
          <w:lang w:val="fr-FR"/>
        </w:rPr>
        <w:t>• Quelle est l</w:t>
      </w:r>
      <w:r w:rsidR="006500BE">
        <w:rPr>
          <w:lang w:val="fr-FR"/>
        </w:rPr>
        <w:t>'</w:t>
      </w:r>
      <w:r w:rsidRPr="008C316D">
        <w:rPr>
          <w:lang w:val="fr-FR"/>
        </w:rPr>
        <w:t>histoire du livre</w:t>
      </w:r>
      <w:r w:rsidR="000968E6" w:rsidRPr="008C316D">
        <w:rPr>
          <w:lang w:val="fr-FR"/>
        </w:rPr>
        <w:t> ?</w:t>
      </w:r>
    </w:p>
    <w:p w14:paraId="36CD6B61" w14:textId="57E90AB6" w:rsidR="007B25BD" w:rsidRPr="008C316D" w:rsidRDefault="007B25BD" w:rsidP="008C316D">
      <w:pPr>
        <w:ind w:left="374" w:hanging="374"/>
        <w:rPr>
          <w:lang w:val="fr-FR"/>
        </w:rPr>
      </w:pPr>
      <w:r w:rsidRPr="008C316D">
        <w:rPr>
          <w:lang w:val="fr-FR"/>
        </w:rPr>
        <w:t>– C</w:t>
      </w:r>
      <w:r w:rsidR="006500BE">
        <w:rPr>
          <w:lang w:val="fr-FR"/>
        </w:rPr>
        <w:t>'</w:t>
      </w:r>
      <w:r w:rsidRPr="008C316D">
        <w:rPr>
          <w:lang w:val="fr-FR"/>
        </w:rPr>
        <w:t>est l</w:t>
      </w:r>
      <w:r w:rsidR="006500BE">
        <w:rPr>
          <w:lang w:val="fr-FR"/>
        </w:rPr>
        <w:t>'</w:t>
      </w:r>
      <w:r w:rsidRPr="008C316D">
        <w:rPr>
          <w:lang w:val="fr-FR"/>
        </w:rPr>
        <w:t>histoire d</w:t>
      </w:r>
      <w:r w:rsidR="006500BE">
        <w:rPr>
          <w:lang w:val="fr-FR"/>
        </w:rPr>
        <w:t>'</w:t>
      </w:r>
      <w:r w:rsidRPr="008C316D">
        <w:rPr>
          <w:lang w:val="fr-FR"/>
        </w:rPr>
        <w:t xml:space="preserve">un vieil homme. À cause de la guerre il est obligé de quitter son pays. Après un long voyage il arrive dans un autre pays – sans doute la France – avec une petite fille dans ses bras. Il est le grand-père de la petite fille. Son fils et sa femme – les parents du bébé – sont morts pendant la guerre. Un jour quand il se promène </w:t>
      </w:r>
      <w:r w:rsidRPr="008C316D">
        <w:rPr>
          <w:lang w:val="fr-FR"/>
        </w:rPr>
        <w:lastRenderedPageBreak/>
        <w:t>en ville avec le bébé, il fait la connaissance d</w:t>
      </w:r>
      <w:r w:rsidR="006500BE">
        <w:rPr>
          <w:lang w:val="fr-FR"/>
        </w:rPr>
        <w:t>'</w:t>
      </w:r>
      <w:r w:rsidRPr="008C316D">
        <w:rPr>
          <w:lang w:val="fr-FR"/>
        </w:rPr>
        <w:t xml:space="preserve">un autre vieil homme, Monsieur </w:t>
      </w:r>
      <w:proofErr w:type="spellStart"/>
      <w:r w:rsidRPr="008C316D">
        <w:rPr>
          <w:lang w:val="fr-FR"/>
        </w:rPr>
        <w:t>Bark</w:t>
      </w:r>
      <w:proofErr w:type="spellEnd"/>
      <w:r w:rsidRPr="008C316D">
        <w:rPr>
          <w:lang w:val="fr-FR"/>
        </w:rPr>
        <w:t>. Une amitié naît entre les deux hommes même s</w:t>
      </w:r>
      <w:r w:rsidR="006500BE">
        <w:rPr>
          <w:lang w:val="fr-FR"/>
        </w:rPr>
        <w:t>'</w:t>
      </w:r>
      <w:r w:rsidRPr="008C316D">
        <w:rPr>
          <w:lang w:val="fr-FR"/>
        </w:rPr>
        <w:t>ils ne parlent pas la même langue.</w:t>
      </w:r>
    </w:p>
    <w:p w14:paraId="019D4454" w14:textId="2C587CD1" w:rsidR="007B25BD" w:rsidRPr="008C316D" w:rsidRDefault="007B25BD" w:rsidP="008C316D">
      <w:pPr>
        <w:ind w:left="374" w:hanging="374"/>
        <w:rPr>
          <w:lang w:val="fr-FR"/>
        </w:rPr>
      </w:pPr>
      <w:r w:rsidRPr="008C316D">
        <w:rPr>
          <w:lang w:val="fr-FR"/>
        </w:rPr>
        <w:t>• Pourquoi est-ce que tu aimes ce livre</w:t>
      </w:r>
      <w:r w:rsidR="000968E6" w:rsidRPr="008C316D">
        <w:rPr>
          <w:lang w:val="fr-FR"/>
        </w:rPr>
        <w:t> ?</w:t>
      </w:r>
    </w:p>
    <w:p w14:paraId="09530710" w14:textId="328F6352" w:rsidR="007B25BD" w:rsidRPr="008C316D" w:rsidRDefault="007B25BD" w:rsidP="008C316D">
      <w:pPr>
        <w:ind w:left="374" w:hanging="374"/>
        <w:rPr>
          <w:lang w:val="fr-FR"/>
        </w:rPr>
      </w:pPr>
      <w:r w:rsidRPr="008C316D">
        <w:rPr>
          <w:lang w:val="fr-FR"/>
        </w:rPr>
        <w:t>– C</w:t>
      </w:r>
      <w:r w:rsidR="006500BE">
        <w:rPr>
          <w:lang w:val="fr-FR"/>
        </w:rPr>
        <w:t>'</w:t>
      </w:r>
      <w:r w:rsidRPr="008C316D">
        <w:rPr>
          <w:lang w:val="fr-FR"/>
        </w:rPr>
        <w:t>est un bon roman qui parle de la guerre, de l</w:t>
      </w:r>
      <w:r w:rsidR="006500BE">
        <w:rPr>
          <w:lang w:val="fr-FR"/>
        </w:rPr>
        <w:t>'</w:t>
      </w:r>
      <w:r w:rsidRPr="008C316D">
        <w:rPr>
          <w:lang w:val="fr-FR"/>
        </w:rPr>
        <w:t>exil et du recommencement. Le livre n</w:t>
      </w:r>
      <w:r w:rsidR="006500BE">
        <w:rPr>
          <w:lang w:val="fr-FR"/>
        </w:rPr>
        <w:t>'</w:t>
      </w:r>
      <w:r w:rsidRPr="008C316D">
        <w:rPr>
          <w:lang w:val="fr-FR"/>
        </w:rPr>
        <w:t>est jamais ennuyeux, et il est facile à lire. J</w:t>
      </w:r>
      <w:r w:rsidR="006500BE">
        <w:rPr>
          <w:lang w:val="fr-FR"/>
        </w:rPr>
        <w:t>'</w:t>
      </w:r>
      <w:r w:rsidRPr="008C316D">
        <w:rPr>
          <w:lang w:val="fr-FR"/>
        </w:rPr>
        <w:t>ai beaucoup aimé ce livre</w:t>
      </w:r>
      <w:r w:rsidR="000968E6" w:rsidRPr="008C316D">
        <w:rPr>
          <w:lang w:val="fr-FR"/>
        </w:rPr>
        <w:t> !</w:t>
      </w:r>
    </w:p>
    <w:p w14:paraId="51429B4C" w14:textId="77DD8BFC" w:rsidR="007B25BD" w:rsidRPr="008C316D" w:rsidRDefault="007B25BD" w:rsidP="008C316D">
      <w:pPr>
        <w:ind w:left="374" w:hanging="374"/>
        <w:rPr>
          <w:lang w:val="fr-FR"/>
        </w:rPr>
      </w:pPr>
      <w:r w:rsidRPr="008C316D">
        <w:rPr>
          <w:lang w:val="fr-FR"/>
        </w:rPr>
        <w:t>• Comment s</w:t>
      </w:r>
      <w:r w:rsidR="006500BE">
        <w:rPr>
          <w:lang w:val="fr-FR"/>
        </w:rPr>
        <w:t>'</w:t>
      </w:r>
      <w:r w:rsidRPr="008C316D">
        <w:rPr>
          <w:lang w:val="fr-FR"/>
        </w:rPr>
        <w:t>appelle l</w:t>
      </w:r>
      <w:r w:rsidR="006500BE">
        <w:rPr>
          <w:lang w:val="fr-FR"/>
        </w:rPr>
        <w:t>'</w:t>
      </w:r>
      <w:r w:rsidRPr="008C316D">
        <w:rPr>
          <w:lang w:val="fr-FR"/>
        </w:rPr>
        <w:t>auteur</w:t>
      </w:r>
      <w:r w:rsidR="000968E6" w:rsidRPr="008C316D">
        <w:rPr>
          <w:lang w:val="fr-FR"/>
        </w:rPr>
        <w:t> ?</w:t>
      </w:r>
    </w:p>
    <w:p w14:paraId="034C9794" w14:textId="40754446" w:rsidR="007B25BD" w:rsidRPr="008C316D" w:rsidRDefault="007B25BD" w:rsidP="008C316D">
      <w:pPr>
        <w:ind w:left="374" w:hanging="374"/>
        <w:rPr>
          <w:lang w:val="fr-FR"/>
        </w:rPr>
      </w:pPr>
      <w:r w:rsidRPr="008C316D">
        <w:rPr>
          <w:lang w:val="fr-FR"/>
        </w:rPr>
        <w:t>– L</w:t>
      </w:r>
      <w:r w:rsidR="006500BE">
        <w:rPr>
          <w:lang w:val="fr-FR"/>
        </w:rPr>
        <w:t>'</w:t>
      </w:r>
      <w:r w:rsidRPr="008C316D">
        <w:rPr>
          <w:lang w:val="fr-FR"/>
        </w:rPr>
        <w:t>auteur s</w:t>
      </w:r>
      <w:r w:rsidR="006500BE">
        <w:rPr>
          <w:lang w:val="fr-FR"/>
        </w:rPr>
        <w:t>'</w:t>
      </w:r>
      <w:r w:rsidRPr="008C316D">
        <w:rPr>
          <w:lang w:val="fr-FR"/>
        </w:rPr>
        <w:t>appelle Philippe Claudel.</w:t>
      </w:r>
    </w:p>
    <w:p w14:paraId="2C5FC635" w14:textId="77777777" w:rsidR="007B25BD" w:rsidRPr="008C316D" w:rsidRDefault="007B25BD" w:rsidP="007B25BD">
      <w:pPr>
        <w:rPr>
          <w:lang w:val="fr-FR"/>
        </w:rPr>
      </w:pPr>
    </w:p>
    <w:p w14:paraId="05FDAFB3" w14:textId="7A88644D" w:rsidR="007B25BD" w:rsidRDefault="007B25BD" w:rsidP="007B25BD">
      <w:r>
        <w:t xml:space="preserve">--- 61 </w:t>
      </w:r>
      <w:r w:rsidR="00BC42F9">
        <w:t>til 283</w:t>
      </w:r>
    </w:p>
    <w:p w14:paraId="704A1D19" w14:textId="163C6577" w:rsidR="007B25BD" w:rsidRPr="008C316D" w:rsidRDefault="00C021BE" w:rsidP="00C021BE">
      <w:pPr>
        <w:pStyle w:val="Overskrift3"/>
        <w:rPr>
          <w:lang w:val="fr-FR"/>
        </w:rPr>
      </w:pPr>
      <w:r>
        <w:t xml:space="preserve">xxx3 </w:t>
      </w:r>
      <w:r w:rsidR="007B25BD" w:rsidRPr="008C316D">
        <w:rPr>
          <w:lang w:val="fr-FR"/>
        </w:rPr>
        <w:t>Fatou</w:t>
      </w:r>
    </w:p>
    <w:p w14:paraId="664B3553" w14:textId="545D8C44" w:rsidR="007B25BD" w:rsidRPr="008C316D" w:rsidRDefault="007B25BD" w:rsidP="008C316D">
      <w:pPr>
        <w:ind w:left="374" w:hanging="374"/>
        <w:rPr>
          <w:lang w:val="fr-FR"/>
        </w:rPr>
      </w:pPr>
      <w:r w:rsidRPr="008C316D">
        <w:rPr>
          <w:lang w:val="fr-FR"/>
        </w:rPr>
        <w:t>• Fatou, qu</w:t>
      </w:r>
      <w:r w:rsidR="006500BE">
        <w:rPr>
          <w:lang w:val="fr-FR"/>
        </w:rPr>
        <w:t>'</w:t>
      </w:r>
      <w:r w:rsidRPr="008C316D">
        <w:rPr>
          <w:lang w:val="fr-FR"/>
        </w:rPr>
        <w:t>est-ce que tu aimes lire</w:t>
      </w:r>
      <w:r w:rsidR="000968E6" w:rsidRPr="008C316D">
        <w:rPr>
          <w:lang w:val="fr-FR"/>
        </w:rPr>
        <w:t> ?</w:t>
      </w:r>
    </w:p>
    <w:p w14:paraId="6E49AB0F" w14:textId="1AAA03BE" w:rsidR="007B25BD" w:rsidRPr="008C316D" w:rsidRDefault="007B25BD" w:rsidP="008C316D">
      <w:pPr>
        <w:ind w:left="374" w:hanging="374"/>
        <w:rPr>
          <w:lang w:val="fr-FR"/>
        </w:rPr>
      </w:pPr>
      <w:r w:rsidRPr="008C316D">
        <w:rPr>
          <w:lang w:val="fr-FR"/>
        </w:rPr>
        <w:t>– J</w:t>
      </w:r>
      <w:r w:rsidR="006500BE">
        <w:rPr>
          <w:lang w:val="fr-FR"/>
        </w:rPr>
        <w:t>'</w:t>
      </w:r>
      <w:r w:rsidRPr="008C316D">
        <w:rPr>
          <w:lang w:val="fr-FR"/>
        </w:rPr>
        <w:t>aime bien les romans, les pièces de théâtre, les poèmes, les BD. Mais j</w:t>
      </w:r>
      <w:r w:rsidR="006500BE">
        <w:rPr>
          <w:lang w:val="fr-FR"/>
        </w:rPr>
        <w:t>'</w:t>
      </w:r>
      <w:r w:rsidRPr="008C316D">
        <w:rPr>
          <w:lang w:val="fr-FR"/>
        </w:rPr>
        <w:t>achète aussi des magazines, par exemple Star Club ou les magazines de musique. S</w:t>
      </w:r>
      <w:r w:rsidR="006500BE">
        <w:rPr>
          <w:lang w:val="fr-FR"/>
        </w:rPr>
        <w:t>'</w:t>
      </w:r>
      <w:r w:rsidRPr="008C316D">
        <w:rPr>
          <w:lang w:val="fr-FR"/>
        </w:rPr>
        <w:t>il y a des posters de mes chanteurs préférés, je les scotche sur les murs de ma chambre.</w:t>
      </w:r>
    </w:p>
    <w:p w14:paraId="1B344C99" w14:textId="4C8E4C07" w:rsidR="007B25BD" w:rsidRPr="008C316D" w:rsidRDefault="007B25BD" w:rsidP="008C316D">
      <w:pPr>
        <w:ind w:left="374" w:hanging="374"/>
        <w:rPr>
          <w:lang w:val="fr-FR"/>
        </w:rPr>
      </w:pPr>
      <w:r w:rsidRPr="008C316D">
        <w:rPr>
          <w:lang w:val="fr-FR"/>
        </w:rPr>
        <w:t>• Quels sont tes groupes préférés</w:t>
      </w:r>
      <w:r w:rsidR="000968E6" w:rsidRPr="008C316D">
        <w:rPr>
          <w:lang w:val="fr-FR"/>
        </w:rPr>
        <w:t> ?</w:t>
      </w:r>
    </w:p>
    <w:p w14:paraId="406B3DA8" w14:textId="79C6BDDA" w:rsidR="007B25BD" w:rsidRPr="008C316D" w:rsidRDefault="007B25BD" w:rsidP="008C316D">
      <w:pPr>
        <w:ind w:left="374" w:hanging="374"/>
        <w:rPr>
          <w:lang w:val="fr-FR"/>
        </w:rPr>
      </w:pPr>
      <w:r w:rsidRPr="008C316D">
        <w:rPr>
          <w:lang w:val="fr-FR"/>
        </w:rPr>
        <w:t>– En ce moment j</w:t>
      </w:r>
      <w:r w:rsidR="006500BE">
        <w:rPr>
          <w:lang w:val="fr-FR"/>
        </w:rPr>
        <w:t>'</w:t>
      </w:r>
      <w:r w:rsidRPr="008C316D">
        <w:rPr>
          <w:lang w:val="fr-FR"/>
        </w:rPr>
        <w:t xml:space="preserve">écoute surtout </w:t>
      </w:r>
      <w:proofErr w:type="spellStart"/>
      <w:r w:rsidRPr="008C316D">
        <w:rPr>
          <w:lang w:val="fr-FR"/>
        </w:rPr>
        <w:t>Kamini</w:t>
      </w:r>
      <w:proofErr w:type="spellEnd"/>
      <w:r w:rsidRPr="008C316D">
        <w:rPr>
          <w:lang w:val="fr-FR"/>
        </w:rPr>
        <w:t xml:space="preserve"> et </w:t>
      </w:r>
      <w:proofErr w:type="spellStart"/>
      <w:r w:rsidRPr="008C316D">
        <w:rPr>
          <w:lang w:val="fr-FR"/>
        </w:rPr>
        <w:t>Diam</w:t>
      </w:r>
      <w:r w:rsidR="006500BE">
        <w:rPr>
          <w:lang w:val="fr-FR"/>
        </w:rPr>
        <w:t>'</w:t>
      </w:r>
      <w:r w:rsidRPr="008C316D">
        <w:rPr>
          <w:lang w:val="fr-FR"/>
        </w:rPr>
        <w:t>s</w:t>
      </w:r>
      <w:proofErr w:type="spellEnd"/>
      <w:r w:rsidRPr="008C316D">
        <w:rPr>
          <w:lang w:val="fr-FR"/>
        </w:rPr>
        <w:t>. J</w:t>
      </w:r>
      <w:r w:rsidR="006500BE">
        <w:rPr>
          <w:lang w:val="fr-FR"/>
        </w:rPr>
        <w:t>'</w:t>
      </w:r>
      <w:r w:rsidRPr="008C316D">
        <w:rPr>
          <w:lang w:val="fr-FR"/>
        </w:rPr>
        <w:t>adore le rap français.</w:t>
      </w:r>
    </w:p>
    <w:p w14:paraId="6D293916" w14:textId="5EF36652" w:rsidR="007B25BD" w:rsidRPr="008C316D" w:rsidRDefault="007B25BD" w:rsidP="008C316D">
      <w:pPr>
        <w:ind w:left="374" w:hanging="374"/>
        <w:rPr>
          <w:lang w:val="fr-FR"/>
        </w:rPr>
      </w:pPr>
      <w:r w:rsidRPr="008C316D">
        <w:rPr>
          <w:lang w:val="fr-FR"/>
        </w:rPr>
        <w:t>• Et quels sont tes auteurs préférés</w:t>
      </w:r>
      <w:r w:rsidR="000968E6" w:rsidRPr="008C316D">
        <w:rPr>
          <w:lang w:val="fr-FR"/>
        </w:rPr>
        <w:t> ?</w:t>
      </w:r>
    </w:p>
    <w:p w14:paraId="617FDFC6" w14:textId="1B6961A6" w:rsidR="007B25BD" w:rsidRPr="008C316D" w:rsidRDefault="007B25BD" w:rsidP="008C316D">
      <w:pPr>
        <w:ind w:left="374" w:hanging="374"/>
        <w:rPr>
          <w:lang w:val="fr-FR"/>
        </w:rPr>
      </w:pPr>
      <w:r w:rsidRPr="008C316D">
        <w:rPr>
          <w:lang w:val="fr-FR"/>
        </w:rPr>
        <w:t>– J</w:t>
      </w:r>
      <w:r w:rsidR="006500BE">
        <w:rPr>
          <w:lang w:val="fr-FR"/>
        </w:rPr>
        <w:t>'</w:t>
      </w:r>
      <w:r w:rsidRPr="008C316D">
        <w:rPr>
          <w:lang w:val="fr-FR"/>
        </w:rPr>
        <w:t>aime beaucoup Baudelaire, Rimbaud et Victor Hugo.</w:t>
      </w:r>
    </w:p>
    <w:p w14:paraId="01B8A698" w14:textId="0B40185E" w:rsidR="007B25BD" w:rsidRPr="008C316D" w:rsidRDefault="007B25BD" w:rsidP="008C316D">
      <w:pPr>
        <w:ind w:left="374" w:hanging="374"/>
        <w:rPr>
          <w:lang w:val="fr-FR"/>
        </w:rPr>
      </w:pPr>
      <w:r w:rsidRPr="008C316D">
        <w:rPr>
          <w:lang w:val="fr-FR"/>
        </w:rPr>
        <w:t>• Quand est-ce que tu lis</w:t>
      </w:r>
      <w:r w:rsidR="000968E6" w:rsidRPr="008C316D">
        <w:rPr>
          <w:lang w:val="fr-FR"/>
        </w:rPr>
        <w:t> ?</w:t>
      </w:r>
    </w:p>
    <w:p w14:paraId="23DBCBC5" w14:textId="77777777" w:rsidR="007B25BD" w:rsidRPr="008C316D" w:rsidRDefault="007B25BD" w:rsidP="008C316D">
      <w:pPr>
        <w:ind w:left="374" w:hanging="374"/>
        <w:rPr>
          <w:lang w:val="fr-FR"/>
        </w:rPr>
      </w:pPr>
      <w:r w:rsidRPr="008C316D">
        <w:rPr>
          <w:lang w:val="fr-FR"/>
        </w:rPr>
        <w:t>– Dans le métro, le soir dans mon lit et le week-end quand je suis à la maison.</w:t>
      </w:r>
    </w:p>
    <w:p w14:paraId="42250109" w14:textId="77777777" w:rsidR="007B25BD" w:rsidRDefault="007B25BD" w:rsidP="008C316D">
      <w:pPr>
        <w:ind w:left="374" w:hanging="374"/>
      </w:pPr>
    </w:p>
    <w:p w14:paraId="1F185F36" w14:textId="441204AA" w:rsidR="007B25BD" w:rsidRPr="008C316D" w:rsidRDefault="00C021BE" w:rsidP="008C316D">
      <w:pPr>
        <w:pStyle w:val="Overskrift2"/>
        <w:rPr>
          <w:lang w:val="fr-FR"/>
        </w:rPr>
      </w:pPr>
      <w:r>
        <w:t>xxx</w:t>
      </w:r>
      <w:r w:rsidR="008C316D">
        <w:t>2</w:t>
      </w:r>
      <w:r>
        <w:t xml:space="preserve"> </w:t>
      </w:r>
      <w:r w:rsidR="007B25BD" w:rsidRPr="008C316D">
        <w:rPr>
          <w:lang w:val="fr-FR"/>
        </w:rPr>
        <w:t>Les droits du lecteur</w:t>
      </w:r>
    </w:p>
    <w:p w14:paraId="05094E3F" w14:textId="77777777" w:rsidR="007B25BD" w:rsidRPr="008C316D" w:rsidRDefault="007B25BD" w:rsidP="008C316D">
      <w:pPr>
        <w:ind w:left="374" w:hanging="374"/>
        <w:rPr>
          <w:lang w:val="fr-FR"/>
        </w:rPr>
      </w:pPr>
      <w:r w:rsidRPr="008C316D">
        <w:rPr>
          <w:lang w:val="fr-FR"/>
        </w:rPr>
        <w:t>-- Le droit de ne pas lire</w:t>
      </w:r>
    </w:p>
    <w:p w14:paraId="510B8022" w14:textId="77777777" w:rsidR="007B25BD" w:rsidRPr="008C316D" w:rsidRDefault="007B25BD" w:rsidP="008C316D">
      <w:pPr>
        <w:ind w:left="374" w:hanging="374"/>
        <w:rPr>
          <w:lang w:val="fr-FR"/>
        </w:rPr>
      </w:pPr>
      <w:r w:rsidRPr="008C316D">
        <w:rPr>
          <w:lang w:val="fr-FR"/>
        </w:rPr>
        <w:t>-- Le droit de sauter des pages</w:t>
      </w:r>
    </w:p>
    <w:p w14:paraId="413F6980" w14:textId="77777777" w:rsidR="007B25BD" w:rsidRPr="008C316D" w:rsidRDefault="007B25BD" w:rsidP="008C316D">
      <w:pPr>
        <w:ind w:left="374" w:hanging="374"/>
        <w:rPr>
          <w:lang w:val="fr-FR"/>
        </w:rPr>
      </w:pPr>
      <w:r w:rsidRPr="008C316D">
        <w:rPr>
          <w:lang w:val="fr-FR"/>
        </w:rPr>
        <w:t>-- Le droit de ne pas finir un livre</w:t>
      </w:r>
    </w:p>
    <w:p w14:paraId="38BF227A" w14:textId="77777777" w:rsidR="007B25BD" w:rsidRPr="008C316D" w:rsidRDefault="007B25BD" w:rsidP="008C316D">
      <w:pPr>
        <w:ind w:left="374" w:hanging="374"/>
        <w:rPr>
          <w:lang w:val="fr-FR"/>
        </w:rPr>
      </w:pPr>
      <w:r w:rsidRPr="008C316D">
        <w:rPr>
          <w:lang w:val="fr-FR"/>
        </w:rPr>
        <w:t>-- Le droit de relire</w:t>
      </w:r>
    </w:p>
    <w:p w14:paraId="179A6708" w14:textId="400E1706" w:rsidR="007B25BD" w:rsidRPr="008C316D" w:rsidRDefault="007B25BD" w:rsidP="008C316D">
      <w:pPr>
        <w:ind w:left="374" w:hanging="374"/>
        <w:rPr>
          <w:lang w:val="fr-FR"/>
        </w:rPr>
      </w:pPr>
      <w:r w:rsidRPr="008C316D">
        <w:rPr>
          <w:lang w:val="fr-FR"/>
        </w:rPr>
        <w:t>-- Le droit de lire n</w:t>
      </w:r>
      <w:r w:rsidR="006500BE">
        <w:rPr>
          <w:lang w:val="fr-FR"/>
        </w:rPr>
        <w:t>'</w:t>
      </w:r>
      <w:r w:rsidRPr="008C316D">
        <w:rPr>
          <w:lang w:val="fr-FR"/>
        </w:rPr>
        <w:t>importe quoi</w:t>
      </w:r>
    </w:p>
    <w:p w14:paraId="196F670A" w14:textId="52A616DC" w:rsidR="007B25BD" w:rsidRPr="008C316D" w:rsidRDefault="007B25BD" w:rsidP="008C316D">
      <w:pPr>
        <w:ind w:left="374" w:hanging="374"/>
        <w:rPr>
          <w:lang w:val="fr-FR"/>
        </w:rPr>
      </w:pPr>
      <w:r w:rsidRPr="008C316D">
        <w:rPr>
          <w:lang w:val="fr-FR"/>
        </w:rPr>
        <w:t>-- Le droit de lire n</w:t>
      </w:r>
      <w:r w:rsidR="006500BE">
        <w:rPr>
          <w:lang w:val="fr-FR"/>
        </w:rPr>
        <w:t>'</w:t>
      </w:r>
      <w:r w:rsidRPr="008C316D">
        <w:rPr>
          <w:lang w:val="fr-FR"/>
        </w:rPr>
        <w:t>importe où</w:t>
      </w:r>
    </w:p>
    <w:p w14:paraId="61D0A8E6" w14:textId="77777777" w:rsidR="007B25BD" w:rsidRPr="008C316D" w:rsidRDefault="007B25BD" w:rsidP="008C316D">
      <w:pPr>
        <w:ind w:left="374" w:hanging="374"/>
        <w:rPr>
          <w:lang w:val="fr-FR"/>
        </w:rPr>
      </w:pPr>
      <w:r w:rsidRPr="008C316D">
        <w:rPr>
          <w:lang w:val="fr-FR"/>
        </w:rPr>
        <w:t>-- Le droit de lire à haute voix</w:t>
      </w:r>
    </w:p>
    <w:p w14:paraId="1CEC5739" w14:textId="77777777" w:rsidR="007B25BD" w:rsidRPr="008C316D" w:rsidRDefault="007B25BD" w:rsidP="008C316D">
      <w:pPr>
        <w:ind w:left="374" w:hanging="374"/>
        <w:rPr>
          <w:lang w:val="fr-FR"/>
        </w:rPr>
      </w:pPr>
      <w:r w:rsidRPr="008C316D">
        <w:rPr>
          <w:lang w:val="fr-FR"/>
        </w:rPr>
        <w:t>-- Le droit de nous taire</w:t>
      </w:r>
    </w:p>
    <w:p w14:paraId="31DAED1D" w14:textId="11018646" w:rsidR="007B25BD" w:rsidRPr="008C316D" w:rsidRDefault="008C316D" w:rsidP="007B25BD">
      <w:pPr>
        <w:rPr>
          <w:lang w:val="fr-FR"/>
        </w:rPr>
      </w:pPr>
      <w:r>
        <w:rPr>
          <w:lang w:val="fr-FR"/>
        </w:rPr>
        <w:t>    </w:t>
      </w:r>
      <w:r w:rsidR="007B25BD" w:rsidRPr="008C316D">
        <w:rPr>
          <w:lang w:val="fr-FR"/>
        </w:rPr>
        <w:t xml:space="preserve">Extrait de Daniel </w:t>
      </w:r>
      <w:proofErr w:type="gramStart"/>
      <w:r w:rsidR="007B25BD" w:rsidRPr="008C316D">
        <w:rPr>
          <w:lang w:val="fr-FR"/>
        </w:rPr>
        <w:t>Pennac:</w:t>
      </w:r>
      <w:proofErr w:type="gramEnd"/>
      <w:r w:rsidR="007B25BD" w:rsidRPr="008C316D">
        <w:rPr>
          <w:lang w:val="fr-FR"/>
        </w:rPr>
        <w:t xml:space="preserve"> _Comme un roman_</w:t>
      </w:r>
    </w:p>
    <w:p w14:paraId="36C74F59" w14:textId="77777777" w:rsidR="007B25BD" w:rsidRDefault="007B25BD" w:rsidP="007B25BD"/>
    <w:p w14:paraId="03A90EB5" w14:textId="1A9AD3B7" w:rsidR="007B25BD" w:rsidRDefault="007B25BD" w:rsidP="007B25BD">
      <w:r>
        <w:t xml:space="preserve">--- 62 </w:t>
      </w:r>
      <w:r w:rsidR="00BC42F9">
        <w:t>til 283</w:t>
      </w:r>
    </w:p>
    <w:p w14:paraId="07A5F6CC" w14:textId="42633690" w:rsidR="007B25BD" w:rsidRPr="008C316D" w:rsidRDefault="00C021BE" w:rsidP="008C316D">
      <w:pPr>
        <w:pStyle w:val="Overskrift2"/>
        <w:rPr>
          <w:lang w:val="fr-FR"/>
        </w:rPr>
      </w:pPr>
      <w:r>
        <w:t>xxx</w:t>
      </w:r>
      <w:r w:rsidR="008C316D">
        <w:t>2</w:t>
      </w:r>
      <w:r>
        <w:t xml:space="preserve"> </w:t>
      </w:r>
      <w:r w:rsidR="007B25BD" w:rsidRPr="008C316D">
        <w:rPr>
          <w:lang w:val="fr-FR"/>
        </w:rPr>
        <w:t>La petite fille de Monsieur Linh</w:t>
      </w:r>
    </w:p>
    <w:p w14:paraId="04F996B4" w14:textId="37C7577E" w:rsidR="007B25BD" w:rsidRPr="008C316D" w:rsidRDefault="007B25BD" w:rsidP="007B25BD">
      <w:pPr>
        <w:rPr>
          <w:lang w:val="fr-FR"/>
        </w:rPr>
      </w:pPr>
      <w:r w:rsidRPr="008C316D">
        <w:rPr>
          <w:lang w:val="fr-FR"/>
        </w:rPr>
        <w:t xml:space="preserve">Chaque jour, Monsieur Linh retrouve Monsieur </w:t>
      </w:r>
      <w:proofErr w:type="spellStart"/>
      <w:r w:rsidRPr="008C316D">
        <w:rPr>
          <w:lang w:val="fr-FR"/>
        </w:rPr>
        <w:t>Bark</w:t>
      </w:r>
      <w:proofErr w:type="spellEnd"/>
      <w:r w:rsidRPr="008C316D">
        <w:rPr>
          <w:lang w:val="fr-FR"/>
        </w:rPr>
        <w:t xml:space="preserve">. Lorsque le temps le permet, ils restent dehors assis sur le banc. Quand il pleut, ils retournent au café et Monsieur </w:t>
      </w:r>
      <w:proofErr w:type="spellStart"/>
      <w:r w:rsidRPr="008C316D">
        <w:rPr>
          <w:lang w:val="fr-FR"/>
        </w:rPr>
        <w:t>Bark</w:t>
      </w:r>
      <w:proofErr w:type="spellEnd"/>
      <w:r w:rsidRPr="008C316D">
        <w:rPr>
          <w:lang w:val="fr-FR"/>
        </w:rPr>
        <w:t xml:space="preserve"> commande l</w:t>
      </w:r>
      <w:r w:rsidR="006500BE">
        <w:rPr>
          <w:lang w:val="fr-FR"/>
        </w:rPr>
        <w:t>'</w:t>
      </w:r>
      <w:r w:rsidRPr="008C316D">
        <w:rPr>
          <w:lang w:val="fr-FR"/>
        </w:rPr>
        <w:t>étrange boisson, qu'ils boivent en serrant les tasses entre leurs mains.</w:t>
      </w:r>
    </w:p>
    <w:p w14:paraId="76171968" w14:textId="3FF560A8" w:rsidR="007B25BD" w:rsidRPr="008C316D" w:rsidRDefault="008C316D" w:rsidP="007B25BD">
      <w:pPr>
        <w:rPr>
          <w:lang w:val="fr-FR"/>
        </w:rPr>
      </w:pPr>
      <w:r>
        <w:rPr>
          <w:lang w:val="fr-FR"/>
        </w:rPr>
        <w:t>  </w:t>
      </w:r>
      <w:r w:rsidR="007B25BD" w:rsidRPr="008C316D">
        <w:rPr>
          <w:lang w:val="fr-FR"/>
        </w:rPr>
        <w:t xml:space="preserve">Désormais, le vieil homme </w:t>
      </w:r>
      <w:proofErr w:type="spellStart"/>
      <w:r w:rsidR="007B25BD" w:rsidRPr="008C316D">
        <w:rPr>
          <w:lang w:val="fr-FR"/>
        </w:rPr>
        <w:t>dés</w:t>
      </w:r>
      <w:proofErr w:type="spellEnd"/>
      <w:r w:rsidR="007B25BD" w:rsidRPr="008C316D">
        <w:rPr>
          <w:lang w:val="fr-FR"/>
        </w:rPr>
        <w:t xml:space="preserve"> qu'il se lève attend ce moment où il ira rejoindre son ami. Il se dit dans sa tête « son ami », car c</w:t>
      </w:r>
      <w:r w:rsidR="006500BE">
        <w:rPr>
          <w:lang w:val="fr-FR"/>
        </w:rPr>
        <w:t>'</w:t>
      </w:r>
      <w:r w:rsidR="007B25BD" w:rsidRPr="008C316D">
        <w:rPr>
          <w:lang w:val="fr-FR"/>
        </w:rPr>
        <w:t>est bien de cela qu</w:t>
      </w:r>
      <w:r w:rsidR="006500BE">
        <w:rPr>
          <w:lang w:val="fr-FR"/>
        </w:rPr>
        <w:t>'</w:t>
      </w:r>
      <w:r w:rsidR="007B25BD" w:rsidRPr="008C316D">
        <w:rPr>
          <w:lang w:val="fr-FR"/>
        </w:rPr>
        <w:t>il s</w:t>
      </w:r>
      <w:r w:rsidR="006500BE">
        <w:rPr>
          <w:lang w:val="fr-FR"/>
        </w:rPr>
        <w:t>'</w:t>
      </w:r>
      <w:r w:rsidR="007B25BD" w:rsidRPr="008C316D">
        <w:rPr>
          <w:lang w:val="fr-FR"/>
        </w:rPr>
        <w:t>agit. Le gros homme est devenu son ami, même s</w:t>
      </w:r>
      <w:r w:rsidR="006500BE">
        <w:rPr>
          <w:lang w:val="fr-FR"/>
        </w:rPr>
        <w:t>'</w:t>
      </w:r>
      <w:r w:rsidR="007B25BD" w:rsidRPr="008C316D">
        <w:rPr>
          <w:lang w:val="fr-FR"/>
        </w:rPr>
        <w:t xml:space="preserve">il ne </w:t>
      </w:r>
      <w:r w:rsidR="007B25BD" w:rsidRPr="008C316D">
        <w:rPr>
          <w:lang w:val="fr-FR"/>
        </w:rPr>
        <w:lastRenderedPageBreak/>
        <w:t>parle pas la même langue, même s</w:t>
      </w:r>
      <w:r w:rsidR="006500BE">
        <w:rPr>
          <w:lang w:val="fr-FR"/>
        </w:rPr>
        <w:t>'</w:t>
      </w:r>
      <w:r w:rsidR="007B25BD" w:rsidRPr="008C316D">
        <w:rPr>
          <w:lang w:val="fr-FR"/>
        </w:rPr>
        <w:t>il ne comprend pas, même si le seul mot dont il se sert est « Bonjour ».</w:t>
      </w:r>
    </w:p>
    <w:p w14:paraId="6F369673" w14:textId="0A2853F8" w:rsidR="007B25BD" w:rsidRPr="008C316D" w:rsidRDefault="008C316D" w:rsidP="007B25BD">
      <w:pPr>
        <w:rPr>
          <w:lang w:val="fr-FR"/>
        </w:rPr>
      </w:pPr>
      <w:r>
        <w:rPr>
          <w:lang w:val="fr-FR"/>
        </w:rPr>
        <w:t>  </w:t>
      </w:r>
      <w:r w:rsidR="007B25BD" w:rsidRPr="008C316D">
        <w:rPr>
          <w:lang w:val="fr-FR"/>
        </w:rPr>
        <w:t>Ce n'est pas important. D</w:t>
      </w:r>
      <w:r w:rsidR="006500BE">
        <w:rPr>
          <w:lang w:val="fr-FR"/>
        </w:rPr>
        <w:t>'</w:t>
      </w:r>
      <w:r w:rsidR="007B25BD" w:rsidRPr="008C316D">
        <w:rPr>
          <w:lang w:val="fr-FR"/>
        </w:rPr>
        <w:t>ailleurs, le gros homme ne connaît qu</w:t>
      </w:r>
      <w:r w:rsidR="006500BE">
        <w:rPr>
          <w:lang w:val="fr-FR"/>
        </w:rPr>
        <w:t>'</w:t>
      </w:r>
      <w:r w:rsidR="007B25BD" w:rsidRPr="008C316D">
        <w:rPr>
          <w:lang w:val="fr-FR"/>
        </w:rPr>
        <w:t>un seul mot de la langue de Monsieur Linh, et c'est le même mot.</w:t>
      </w:r>
    </w:p>
    <w:p w14:paraId="1C36BABB" w14:textId="2B8022E1" w:rsidR="007B25BD" w:rsidRPr="008C316D" w:rsidRDefault="008C316D" w:rsidP="007B25BD">
      <w:pPr>
        <w:rPr>
          <w:lang w:val="fr-FR"/>
        </w:rPr>
      </w:pPr>
      <w:r>
        <w:rPr>
          <w:lang w:val="fr-FR"/>
        </w:rPr>
        <w:t>    </w:t>
      </w:r>
      <w:r w:rsidR="007B25BD" w:rsidRPr="008C316D">
        <w:rPr>
          <w:lang w:val="fr-FR"/>
        </w:rPr>
        <w:t xml:space="preserve">Extrait de Philippe </w:t>
      </w:r>
      <w:proofErr w:type="gramStart"/>
      <w:r w:rsidR="007B25BD" w:rsidRPr="008C316D">
        <w:rPr>
          <w:lang w:val="fr-FR"/>
        </w:rPr>
        <w:t>Claudel:</w:t>
      </w:r>
      <w:proofErr w:type="gramEnd"/>
      <w:r w:rsidR="007B25BD" w:rsidRPr="008C316D">
        <w:rPr>
          <w:lang w:val="fr-FR"/>
        </w:rPr>
        <w:t xml:space="preserve"> _La petite fille de Monsieur Linh_</w:t>
      </w:r>
    </w:p>
    <w:p w14:paraId="2F2A64CC" w14:textId="77777777" w:rsidR="008C316D" w:rsidRDefault="008C316D" w:rsidP="008C316D"/>
    <w:p w14:paraId="2AD3EAD0" w14:textId="155D163A" w:rsidR="007B25BD" w:rsidRDefault="00C021BE" w:rsidP="00C021BE">
      <w:pPr>
        <w:pStyle w:val="Overskrift2"/>
      </w:pPr>
      <w:r>
        <w:t xml:space="preserve">xxx2 </w:t>
      </w:r>
      <w:r w:rsidR="007B25BD" w:rsidRPr="008C316D">
        <w:rPr>
          <w:lang w:val="fr-FR"/>
        </w:rPr>
        <w:t>Chouette info</w:t>
      </w:r>
    </w:p>
    <w:p w14:paraId="1EE3E636" w14:textId="0F43239C" w:rsidR="007B25BD" w:rsidRDefault="007B25BD" w:rsidP="007B25BD">
      <w:r>
        <w:t xml:space="preserve">Å lese innebærer glede, avkopling og drømmer. Det gir også mulighet til å lære og til å finne ut mer om et spesielt emne. Mange franske ungdommer – som de norske – liker å lese, og de leser alt mulig: romaner, fortellinger, </w:t>
      </w:r>
      <w:proofErr w:type="spellStart"/>
      <w:r>
        <w:t>fantasy</w:t>
      </w:r>
      <w:proofErr w:type="spellEnd"/>
      <w:r>
        <w:t xml:space="preserve">, krim, science </w:t>
      </w:r>
      <w:proofErr w:type="spellStart"/>
      <w:r>
        <w:t>fiction</w:t>
      </w:r>
      <w:proofErr w:type="spellEnd"/>
      <w:r>
        <w:t xml:space="preserve">, dokumentarbøker, tegneserier, tidsskrift og blader. Guttene leser spesielt blader om videospill, rulleskøyter, rullebrett og freestyle. Jentene foretrekker blader om stjerner, slik som Star Club, Girl eller </w:t>
      </w:r>
      <w:proofErr w:type="spellStart"/>
      <w:r>
        <w:t>Rockmagazine</w:t>
      </w:r>
      <w:proofErr w:type="spellEnd"/>
      <w:r>
        <w:t>. I Frankrike er det flere ungdomsforlag, for eksempel _</w:t>
      </w:r>
      <w:r w:rsidRPr="0010668F">
        <w:rPr>
          <w:lang w:val="fr-FR"/>
        </w:rPr>
        <w:t>Gallimard Jeunesse, Bayard Presse Jeune</w:t>
      </w:r>
      <w:r>
        <w:t>_ og _</w:t>
      </w:r>
      <w:r w:rsidRPr="0010668F">
        <w:rPr>
          <w:lang w:val="fr-FR"/>
        </w:rPr>
        <w:t>Éditions J</w:t>
      </w:r>
      <w:r w:rsidR="006500BE">
        <w:rPr>
          <w:lang w:val="fr-FR"/>
        </w:rPr>
        <w:t>'</w:t>
      </w:r>
      <w:r w:rsidRPr="0010668F">
        <w:rPr>
          <w:lang w:val="fr-FR"/>
        </w:rPr>
        <w:t>ai lu</w:t>
      </w:r>
      <w:r>
        <w:t>_.</w:t>
      </w:r>
    </w:p>
    <w:p w14:paraId="28036562" w14:textId="455B697B" w:rsidR="007B25BD" w:rsidRDefault="0010668F" w:rsidP="007B25BD">
      <w:r>
        <w:t>  </w:t>
      </w:r>
      <w:r w:rsidR="007B25BD">
        <w:t>I 2006 fikk norske Erlend Loes bok _Naiv.</w:t>
      </w:r>
      <w:r>
        <w:t xml:space="preserve"> </w:t>
      </w:r>
      <w:r w:rsidR="007B25BD">
        <w:t>Super_ en pris for beste europeiske ungdomsbok. Unge lesere mellom 15 og 18 er med på å kåre vinneren. Siden 2004 har denne prisen blitt delt ut i Strasbourg.</w:t>
      </w:r>
    </w:p>
    <w:p w14:paraId="25552A2F" w14:textId="77777777" w:rsidR="007B25BD" w:rsidRDefault="007B25BD" w:rsidP="007B25BD"/>
    <w:p w14:paraId="65B5ECE1" w14:textId="0D7E821E" w:rsidR="007B25BD" w:rsidRDefault="007B25BD" w:rsidP="007B25BD">
      <w:r>
        <w:t xml:space="preserve">--- 63 </w:t>
      </w:r>
      <w:r w:rsidR="00BC42F9">
        <w:t>til 283</w:t>
      </w:r>
    </w:p>
    <w:p w14:paraId="0F4D54EC" w14:textId="20CF9C66" w:rsidR="007B25BD" w:rsidRDefault="00C021BE" w:rsidP="00C021BE">
      <w:pPr>
        <w:pStyle w:val="Overskrift2"/>
      </w:pPr>
      <w:r>
        <w:t xml:space="preserve">xxx2 </w:t>
      </w:r>
      <w:r w:rsidR="007B25BD" w:rsidRPr="0010668F">
        <w:rPr>
          <w:lang w:val="fr-FR"/>
        </w:rPr>
        <w:t>Les profs</w:t>
      </w:r>
    </w:p>
    <w:p w14:paraId="24BFABC4" w14:textId="36D36A46" w:rsidR="007B25BD" w:rsidRDefault="0010668F" w:rsidP="007B25BD">
      <w:r>
        <w:t>Tegneserie</w:t>
      </w:r>
      <w:r w:rsidR="00453479">
        <w:t>.</w:t>
      </w:r>
      <w:r>
        <w:t xml:space="preserve"> 9 ruter</w:t>
      </w:r>
      <w:r w:rsidR="00453479">
        <w:t>. I et klasserom:</w:t>
      </w:r>
    </w:p>
    <w:p w14:paraId="52A313DA" w14:textId="641CDE24" w:rsidR="007B25BD" w:rsidRPr="0010668F" w:rsidRDefault="0010668F" w:rsidP="0010668F">
      <w:pPr>
        <w:ind w:left="374" w:hanging="374"/>
        <w:rPr>
          <w:lang w:val="fr-FR"/>
        </w:rPr>
      </w:pPr>
      <w:r w:rsidRPr="0010668F">
        <w:rPr>
          <w:lang w:val="fr-FR"/>
        </w:rPr>
        <w:t xml:space="preserve">1. </w:t>
      </w:r>
      <w:r w:rsidR="007B25BD" w:rsidRPr="0010668F">
        <w:rPr>
          <w:lang w:val="fr-FR"/>
        </w:rPr>
        <w:t>Ces él</w:t>
      </w:r>
      <w:r>
        <w:rPr>
          <w:lang w:val="fr-FR"/>
        </w:rPr>
        <w:t>è</w:t>
      </w:r>
      <w:r w:rsidR="007B25BD" w:rsidRPr="0010668F">
        <w:rPr>
          <w:lang w:val="fr-FR"/>
        </w:rPr>
        <w:t xml:space="preserve">ves sont en train de faire une interrogation </w:t>
      </w:r>
      <w:proofErr w:type="gramStart"/>
      <w:r w:rsidR="007B25BD" w:rsidRPr="0010668F">
        <w:rPr>
          <w:lang w:val="fr-FR"/>
        </w:rPr>
        <w:t>écrite:</w:t>
      </w:r>
      <w:proofErr w:type="gramEnd"/>
      <w:r w:rsidR="007B25BD" w:rsidRPr="0010668F">
        <w:rPr>
          <w:lang w:val="fr-FR"/>
        </w:rPr>
        <w:t xml:space="preserve"> Le prof les surveille</w:t>
      </w:r>
      <w:r w:rsidRPr="0010668F">
        <w:rPr>
          <w:lang w:val="fr-FR"/>
        </w:rPr>
        <w:t xml:space="preserve"> ... </w:t>
      </w:r>
      <w:r w:rsidR="007B25BD" w:rsidRPr="0010668F">
        <w:rPr>
          <w:lang w:val="fr-FR"/>
        </w:rPr>
        <w:t>Mais Attention</w:t>
      </w:r>
      <w:r w:rsidR="00857493">
        <w:rPr>
          <w:lang w:val="fr-FR"/>
        </w:rPr>
        <w:t xml:space="preserve"> </w:t>
      </w:r>
      <w:r w:rsidR="007B25BD" w:rsidRPr="0010668F">
        <w:rPr>
          <w:lang w:val="fr-FR"/>
        </w:rPr>
        <w:t>: Selon le prof, la surveillance est diff</w:t>
      </w:r>
      <w:r w:rsidR="00857493">
        <w:rPr>
          <w:lang w:val="fr-FR"/>
        </w:rPr>
        <w:t>é</w:t>
      </w:r>
      <w:r w:rsidR="007B25BD" w:rsidRPr="0010668F">
        <w:rPr>
          <w:lang w:val="fr-FR"/>
        </w:rPr>
        <w:t>rente</w:t>
      </w:r>
      <w:r w:rsidR="000968E6" w:rsidRPr="0010668F">
        <w:rPr>
          <w:lang w:val="fr-FR"/>
        </w:rPr>
        <w:t> !</w:t>
      </w:r>
      <w:r w:rsidR="007B25BD" w:rsidRPr="0010668F">
        <w:rPr>
          <w:lang w:val="fr-FR"/>
        </w:rPr>
        <w:t xml:space="preserve"> En gros, il y a ...</w:t>
      </w:r>
    </w:p>
    <w:p w14:paraId="553D6AD6" w14:textId="51A04D5C" w:rsidR="007B25BD" w:rsidRPr="0010668F" w:rsidRDefault="0010668F" w:rsidP="0010668F">
      <w:pPr>
        <w:ind w:left="374" w:hanging="374"/>
        <w:rPr>
          <w:lang w:val="fr-FR"/>
        </w:rPr>
      </w:pPr>
      <w:r w:rsidRPr="0010668F">
        <w:rPr>
          <w:lang w:val="fr-FR"/>
        </w:rPr>
        <w:t xml:space="preserve">2. </w:t>
      </w:r>
      <w:r w:rsidR="007B25BD" w:rsidRPr="0010668F">
        <w:rPr>
          <w:lang w:val="fr-FR"/>
        </w:rPr>
        <w:t>La surveillance sobre ...</w:t>
      </w:r>
      <w:r w:rsidR="00453479">
        <w:rPr>
          <w:lang w:val="fr-FR"/>
        </w:rPr>
        <w:t xml:space="preserve"> (</w:t>
      </w:r>
      <w:r w:rsidR="00453479" w:rsidRPr="00453479">
        <w:t>læreren holder et øye med elevene mens hun leser en bok</w:t>
      </w:r>
      <w:r w:rsidR="00453479">
        <w:rPr>
          <w:lang w:val="fr-FR"/>
        </w:rPr>
        <w:t>)</w:t>
      </w:r>
    </w:p>
    <w:p w14:paraId="30386903" w14:textId="459E70B4" w:rsidR="007B25BD" w:rsidRPr="0010668F" w:rsidRDefault="0010668F" w:rsidP="0010668F">
      <w:pPr>
        <w:ind w:left="374" w:hanging="374"/>
        <w:rPr>
          <w:lang w:val="fr-FR"/>
        </w:rPr>
      </w:pPr>
      <w:r w:rsidRPr="0010668F">
        <w:rPr>
          <w:lang w:val="fr-FR"/>
        </w:rPr>
        <w:t xml:space="preserve">3. </w:t>
      </w:r>
      <w:r w:rsidR="007B25BD" w:rsidRPr="0010668F">
        <w:rPr>
          <w:lang w:val="fr-FR"/>
        </w:rPr>
        <w:t>La surveillance active ...</w:t>
      </w:r>
      <w:r w:rsidR="00453479">
        <w:rPr>
          <w:lang w:val="fr-FR"/>
        </w:rPr>
        <w:t xml:space="preserve"> </w:t>
      </w:r>
      <w:r w:rsidR="00453479" w:rsidRPr="00453479">
        <w:t>(læreren går rundt i rommet og sjekker elevene)</w:t>
      </w:r>
    </w:p>
    <w:p w14:paraId="7F2166B0" w14:textId="2CD9D91A" w:rsidR="007B25BD" w:rsidRPr="0010668F" w:rsidRDefault="0010668F" w:rsidP="0010668F">
      <w:pPr>
        <w:ind w:left="374" w:hanging="374"/>
        <w:rPr>
          <w:lang w:val="fr-FR"/>
        </w:rPr>
      </w:pPr>
      <w:r w:rsidRPr="0010668F">
        <w:rPr>
          <w:lang w:val="fr-FR"/>
        </w:rPr>
        <w:t xml:space="preserve">4. </w:t>
      </w:r>
      <w:r w:rsidR="007B25BD" w:rsidRPr="0010668F">
        <w:rPr>
          <w:lang w:val="fr-FR"/>
        </w:rPr>
        <w:t>La surveillance tr</w:t>
      </w:r>
      <w:r w:rsidR="00857493">
        <w:rPr>
          <w:lang w:val="fr-FR"/>
        </w:rPr>
        <w:t>è</w:t>
      </w:r>
      <w:r w:rsidR="007B25BD" w:rsidRPr="0010668F">
        <w:rPr>
          <w:lang w:val="fr-FR"/>
        </w:rPr>
        <w:t>s active ...</w:t>
      </w:r>
      <w:r w:rsidR="00453479">
        <w:rPr>
          <w:lang w:val="fr-FR"/>
        </w:rPr>
        <w:t xml:space="preserve"> </w:t>
      </w:r>
      <w:r w:rsidR="00453479" w:rsidRPr="00453479">
        <w:t>(læreren sitter på en høy stol og ser på elevene med kikkert, under stole</w:t>
      </w:r>
      <w:r w:rsidR="00453479">
        <w:t>n</w:t>
      </w:r>
      <w:r w:rsidR="00453479" w:rsidRPr="00453479">
        <w:t xml:space="preserve"> ligger en hund og knurrer)</w:t>
      </w:r>
    </w:p>
    <w:p w14:paraId="6183AB24" w14:textId="66E092A7" w:rsidR="007B25BD" w:rsidRPr="0010668F" w:rsidRDefault="0010668F" w:rsidP="0010668F">
      <w:pPr>
        <w:ind w:left="374" w:hanging="374"/>
        <w:rPr>
          <w:lang w:val="fr-FR"/>
        </w:rPr>
      </w:pPr>
      <w:r w:rsidRPr="0010668F">
        <w:rPr>
          <w:lang w:val="fr-FR"/>
        </w:rPr>
        <w:t xml:space="preserve">5. </w:t>
      </w:r>
      <w:r w:rsidR="007B25BD" w:rsidRPr="0010668F">
        <w:rPr>
          <w:lang w:val="fr-FR"/>
        </w:rPr>
        <w:t>La surveillance passive ...</w:t>
      </w:r>
      <w:r w:rsidRPr="0010668F">
        <w:rPr>
          <w:lang w:val="fr-FR"/>
        </w:rPr>
        <w:t xml:space="preserve"> </w:t>
      </w:r>
      <w:r w:rsidRPr="00453479">
        <w:t>(</w:t>
      </w:r>
      <w:r w:rsidR="00453479" w:rsidRPr="00453479">
        <w:t>læreren ligger over kateteret og sover</w:t>
      </w:r>
      <w:r w:rsidRPr="00453479">
        <w:t>)</w:t>
      </w:r>
    </w:p>
    <w:p w14:paraId="134966D6" w14:textId="4E292938" w:rsidR="007B25BD" w:rsidRPr="0010668F" w:rsidRDefault="0010668F" w:rsidP="0010668F">
      <w:pPr>
        <w:ind w:left="374" w:hanging="374"/>
        <w:rPr>
          <w:lang w:val="fr-FR"/>
        </w:rPr>
      </w:pPr>
      <w:r w:rsidRPr="0010668F">
        <w:rPr>
          <w:lang w:val="fr-FR"/>
        </w:rPr>
        <w:t xml:space="preserve">6. </w:t>
      </w:r>
      <w:r w:rsidR="007B25BD" w:rsidRPr="0010668F">
        <w:rPr>
          <w:lang w:val="fr-FR"/>
        </w:rPr>
        <w:t>La surveillance stressante ...</w:t>
      </w:r>
      <w:r w:rsidRPr="0010668F">
        <w:rPr>
          <w:lang w:val="fr-FR"/>
        </w:rPr>
        <w:t xml:space="preserve"> </w:t>
      </w:r>
      <w:r w:rsidR="00453479" w:rsidRPr="00453479">
        <w:t>(læreren står ved kateteret og roper)</w:t>
      </w:r>
      <w:r w:rsidR="00453479">
        <w:t xml:space="preserve"> </w:t>
      </w:r>
      <w:r w:rsidRPr="0010668F">
        <w:rPr>
          <w:lang w:val="fr-FR"/>
        </w:rPr>
        <w:t>:</w:t>
      </w:r>
    </w:p>
    <w:p w14:paraId="01FAE2A8" w14:textId="465AAD85" w:rsidR="007B25BD" w:rsidRPr="0010668F" w:rsidRDefault="0010668F" w:rsidP="0010668F">
      <w:pPr>
        <w:ind w:left="748" w:hanging="374"/>
        <w:rPr>
          <w:lang w:val="fr-FR"/>
        </w:rPr>
      </w:pPr>
      <w:r w:rsidRPr="0010668F">
        <w:rPr>
          <w:lang w:val="fr-FR"/>
        </w:rPr>
        <w:t>  </w:t>
      </w:r>
      <w:r w:rsidR="007B25BD" w:rsidRPr="0010668F">
        <w:rPr>
          <w:lang w:val="fr-FR"/>
        </w:rPr>
        <w:t>Boulard, je t'ai vu</w:t>
      </w:r>
      <w:r w:rsidR="000968E6" w:rsidRPr="0010668F">
        <w:rPr>
          <w:lang w:val="fr-FR"/>
        </w:rPr>
        <w:t> !</w:t>
      </w:r>
      <w:r w:rsidR="007B25BD" w:rsidRPr="0010668F">
        <w:rPr>
          <w:lang w:val="fr-FR"/>
        </w:rPr>
        <w:t xml:space="preserve"> Tu as regardé sur la copie de </w:t>
      </w:r>
      <w:proofErr w:type="spellStart"/>
      <w:r w:rsidR="00857493">
        <w:rPr>
          <w:lang w:val="fr-FR"/>
        </w:rPr>
        <w:t>N</w:t>
      </w:r>
      <w:r w:rsidR="007B25BD" w:rsidRPr="0010668F">
        <w:rPr>
          <w:lang w:val="fr-FR"/>
        </w:rPr>
        <w:t>intchisky</w:t>
      </w:r>
      <w:proofErr w:type="spellEnd"/>
      <w:r w:rsidR="000968E6" w:rsidRPr="0010668F">
        <w:rPr>
          <w:lang w:val="fr-FR"/>
        </w:rPr>
        <w:t> !</w:t>
      </w:r>
    </w:p>
    <w:p w14:paraId="10D60261" w14:textId="21DD154D" w:rsidR="007B25BD" w:rsidRPr="0010668F" w:rsidRDefault="0010668F" w:rsidP="0010668F">
      <w:pPr>
        <w:ind w:left="748" w:hanging="374"/>
        <w:rPr>
          <w:lang w:val="fr-FR"/>
        </w:rPr>
      </w:pPr>
      <w:r w:rsidRPr="0010668F">
        <w:rPr>
          <w:lang w:val="fr-FR"/>
        </w:rPr>
        <w:t>  </w:t>
      </w:r>
      <w:r w:rsidR="007B25BD" w:rsidRPr="0010668F">
        <w:rPr>
          <w:lang w:val="fr-FR"/>
        </w:rPr>
        <w:t>Teissier</w:t>
      </w:r>
      <w:r w:rsidR="000968E6" w:rsidRPr="0010668F">
        <w:rPr>
          <w:lang w:val="fr-FR"/>
        </w:rPr>
        <w:t> !</w:t>
      </w:r>
      <w:r w:rsidR="007B25BD" w:rsidRPr="0010668F">
        <w:rPr>
          <w:lang w:val="fr-FR"/>
        </w:rPr>
        <w:t xml:space="preserve"> arr</w:t>
      </w:r>
      <w:r w:rsidRPr="0010668F">
        <w:rPr>
          <w:lang w:val="fr-FR"/>
        </w:rPr>
        <w:t>ê</w:t>
      </w:r>
      <w:r w:rsidR="007B25BD" w:rsidRPr="0010668F">
        <w:rPr>
          <w:lang w:val="fr-FR"/>
        </w:rPr>
        <w:t>te de chuchoter</w:t>
      </w:r>
      <w:r w:rsidR="000968E6" w:rsidRPr="0010668F">
        <w:rPr>
          <w:lang w:val="fr-FR"/>
        </w:rPr>
        <w:t> !</w:t>
      </w:r>
    </w:p>
    <w:p w14:paraId="7D25F151" w14:textId="131DE9A8" w:rsidR="007B25BD" w:rsidRPr="0010668F" w:rsidRDefault="0010668F" w:rsidP="0010668F">
      <w:pPr>
        <w:ind w:left="748" w:hanging="374"/>
        <w:rPr>
          <w:lang w:val="fr-FR"/>
        </w:rPr>
      </w:pPr>
      <w:r w:rsidRPr="0010668F">
        <w:rPr>
          <w:lang w:val="fr-FR"/>
        </w:rPr>
        <w:t>  </w:t>
      </w:r>
      <w:proofErr w:type="spellStart"/>
      <w:r w:rsidR="007B25BD" w:rsidRPr="0010668F">
        <w:rPr>
          <w:lang w:val="fr-FR"/>
        </w:rPr>
        <w:t>Guénard</w:t>
      </w:r>
      <w:proofErr w:type="spellEnd"/>
      <w:r w:rsidR="000968E6" w:rsidRPr="0010668F">
        <w:rPr>
          <w:lang w:val="fr-FR"/>
        </w:rPr>
        <w:t> !</w:t>
      </w:r>
      <w:r w:rsidR="007B25BD" w:rsidRPr="0010668F">
        <w:rPr>
          <w:lang w:val="fr-FR"/>
        </w:rPr>
        <w:t xml:space="preserve"> </w:t>
      </w:r>
      <w:r w:rsidR="00857493">
        <w:rPr>
          <w:lang w:val="fr-FR"/>
        </w:rPr>
        <w:t>V</w:t>
      </w:r>
      <w:r w:rsidR="007B25BD" w:rsidRPr="0010668F">
        <w:rPr>
          <w:lang w:val="fr-FR"/>
        </w:rPr>
        <w:t>ide ta trousse</w:t>
      </w:r>
      <w:r w:rsidR="000968E6" w:rsidRPr="0010668F">
        <w:rPr>
          <w:lang w:val="fr-FR"/>
        </w:rPr>
        <w:t> !</w:t>
      </w:r>
    </w:p>
    <w:p w14:paraId="33A7BC78" w14:textId="2C1698AE" w:rsidR="007B25BD" w:rsidRPr="0010668F" w:rsidRDefault="0010668F" w:rsidP="0010668F">
      <w:pPr>
        <w:ind w:left="374" w:hanging="374"/>
        <w:rPr>
          <w:lang w:val="fr-FR"/>
        </w:rPr>
      </w:pPr>
      <w:r w:rsidRPr="0010668F">
        <w:rPr>
          <w:lang w:val="fr-FR"/>
        </w:rPr>
        <w:t xml:space="preserve">7. </w:t>
      </w:r>
      <w:r w:rsidR="007B25BD" w:rsidRPr="0010668F">
        <w:rPr>
          <w:lang w:val="fr-FR"/>
        </w:rPr>
        <w:t>La surveillance tr</w:t>
      </w:r>
      <w:r w:rsidR="00857493">
        <w:rPr>
          <w:lang w:val="fr-FR"/>
        </w:rPr>
        <w:t>è</w:t>
      </w:r>
      <w:r w:rsidR="007B25BD" w:rsidRPr="0010668F">
        <w:rPr>
          <w:lang w:val="fr-FR"/>
        </w:rPr>
        <w:t>s stressante ...</w:t>
      </w:r>
      <w:r w:rsidRPr="0010668F">
        <w:rPr>
          <w:lang w:val="fr-FR"/>
        </w:rPr>
        <w:t xml:space="preserve"> </w:t>
      </w:r>
      <w:r w:rsidR="00453479" w:rsidRPr="00453479">
        <w:t xml:space="preserve">(læreren står ved kateteret og </w:t>
      </w:r>
      <w:r w:rsidR="00453479">
        <w:t>ser på klokka</w:t>
      </w:r>
      <w:r w:rsidR="00453479" w:rsidRPr="00453479">
        <w:t>)</w:t>
      </w:r>
      <w:r w:rsidR="00453479">
        <w:t xml:space="preserve"> </w:t>
      </w:r>
      <w:r w:rsidR="00453479" w:rsidRPr="0010668F">
        <w:rPr>
          <w:lang w:val="fr-FR"/>
        </w:rPr>
        <w:t>:</w:t>
      </w:r>
    </w:p>
    <w:p w14:paraId="44F60DCD" w14:textId="3B4D56F0" w:rsidR="007B25BD" w:rsidRPr="0010668F" w:rsidRDefault="0010668F" w:rsidP="0010668F">
      <w:pPr>
        <w:ind w:left="748" w:hanging="374"/>
        <w:rPr>
          <w:lang w:val="fr-FR"/>
        </w:rPr>
      </w:pPr>
      <w:r w:rsidRPr="0010668F">
        <w:rPr>
          <w:lang w:val="fr-FR"/>
        </w:rPr>
        <w:t>  </w:t>
      </w:r>
      <w:r w:rsidR="007B25BD" w:rsidRPr="0010668F">
        <w:rPr>
          <w:lang w:val="fr-FR"/>
        </w:rPr>
        <w:t>Dépêchez</w:t>
      </w:r>
      <w:r w:rsidR="005D31F8">
        <w:rPr>
          <w:lang w:val="fr-FR"/>
        </w:rPr>
        <w:t>-</w:t>
      </w:r>
      <w:r w:rsidR="007B25BD" w:rsidRPr="0010668F">
        <w:rPr>
          <w:lang w:val="fr-FR"/>
        </w:rPr>
        <w:t>vous, il ne reste plus que 10 minutes ...</w:t>
      </w:r>
    </w:p>
    <w:p w14:paraId="2E7C52E1" w14:textId="266A3457" w:rsidR="007B25BD" w:rsidRPr="0010668F" w:rsidRDefault="0010668F" w:rsidP="0010668F">
      <w:pPr>
        <w:ind w:left="748" w:hanging="374"/>
        <w:rPr>
          <w:lang w:val="fr-FR"/>
        </w:rPr>
      </w:pPr>
      <w:r w:rsidRPr="0010668F">
        <w:rPr>
          <w:lang w:val="fr-FR"/>
        </w:rPr>
        <w:t>  </w:t>
      </w:r>
      <w:r w:rsidR="007B25BD" w:rsidRPr="0010668F">
        <w:rPr>
          <w:lang w:val="fr-FR"/>
        </w:rPr>
        <w:t>... 5 Minutes ...</w:t>
      </w:r>
    </w:p>
    <w:p w14:paraId="728460AB" w14:textId="23D9AD52" w:rsidR="007B25BD" w:rsidRPr="0010668F" w:rsidRDefault="0010668F" w:rsidP="0010668F">
      <w:pPr>
        <w:ind w:left="748" w:hanging="374"/>
        <w:rPr>
          <w:lang w:val="fr-FR"/>
        </w:rPr>
      </w:pPr>
      <w:r w:rsidRPr="0010668F">
        <w:rPr>
          <w:lang w:val="fr-FR"/>
        </w:rPr>
        <w:t>  </w:t>
      </w:r>
      <w:r w:rsidR="007B25BD" w:rsidRPr="0010668F">
        <w:rPr>
          <w:lang w:val="fr-FR"/>
        </w:rPr>
        <w:t>... 2 Minutes ...</w:t>
      </w:r>
    </w:p>
    <w:p w14:paraId="5B7D85A4" w14:textId="176EB3F6" w:rsidR="007B25BD" w:rsidRPr="0010668F" w:rsidRDefault="0010668F" w:rsidP="0010668F">
      <w:pPr>
        <w:ind w:left="748" w:hanging="374"/>
        <w:rPr>
          <w:lang w:val="fr-FR"/>
        </w:rPr>
      </w:pPr>
      <w:r w:rsidRPr="0010668F">
        <w:rPr>
          <w:lang w:val="fr-FR"/>
        </w:rPr>
        <w:t>  </w:t>
      </w:r>
      <w:r w:rsidR="007B25BD" w:rsidRPr="0010668F">
        <w:rPr>
          <w:lang w:val="fr-FR"/>
        </w:rPr>
        <w:t>... 30 Secondes ...</w:t>
      </w:r>
    </w:p>
    <w:p w14:paraId="797CD8CA" w14:textId="7FD8EED4" w:rsidR="007B25BD" w:rsidRPr="0010668F" w:rsidRDefault="0010668F" w:rsidP="0010668F">
      <w:pPr>
        <w:ind w:left="374" w:hanging="374"/>
        <w:rPr>
          <w:lang w:val="fr-FR"/>
        </w:rPr>
      </w:pPr>
      <w:r w:rsidRPr="0010668F">
        <w:rPr>
          <w:lang w:val="fr-FR"/>
        </w:rPr>
        <w:t xml:space="preserve">8. </w:t>
      </w:r>
      <w:r w:rsidR="007B25BD" w:rsidRPr="0010668F">
        <w:rPr>
          <w:lang w:val="fr-FR"/>
        </w:rPr>
        <w:t>La surveillance cool ...</w:t>
      </w:r>
      <w:r w:rsidRPr="0010668F">
        <w:rPr>
          <w:lang w:val="fr-FR"/>
        </w:rPr>
        <w:t xml:space="preserve"> </w:t>
      </w:r>
      <w:r w:rsidR="00453479" w:rsidRPr="00453479">
        <w:t xml:space="preserve">(læreren </w:t>
      </w:r>
      <w:r w:rsidR="00453479">
        <w:t>er på vei ut av døren</w:t>
      </w:r>
      <w:r w:rsidR="00453479" w:rsidRPr="00453479">
        <w:t>)</w:t>
      </w:r>
      <w:r w:rsidR="00453479">
        <w:t xml:space="preserve"> </w:t>
      </w:r>
      <w:r w:rsidRPr="0010668F">
        <w:rPr>
          <w:lang w:val="fr-FR"/>
        </w:rPr>
        <w:t>:</w:t>
      </w:r>
    </w:p>
    <w:p w14:paraId="4595B305" w14:textId="1822E4EA" w:rsidR="007B25BD" w:rsidRPr="0010668F" w:rsidRDefault="0010668F" w:rsidP="0010668F">
      <w:pPr>
        <w:ind w:left="748" w:hanging="374"/>
        <w:rPr>
          <w:lang w:val="fr-FR"/>
        </w:rPr>
      </w:pPr>
      <w:r w:rsidRPr="0010668F">
        <w:rPr>
          <w:lang w:val="fr-FR"/>
        </w:rPr>
        <w:t>  </w:t>
      </w:r>
      <w:r w:rsidR="007B25BD" w:rsidRPr="0010668F">
        <w:rPr>
          <w:lang w:val="fr-FR"/>
        </w:rPr>
        <w:t>Je dois aller faire mon loto chez nénesse ...</w:t>
      </w:r>
    </w:p>
    <w:p w14:paraId="1B01A78D" w14:textId="679A9891" w:rsidR="007B25BD" w:rsidRPr="0010668F" w:rsidRDefault="0010668F" w:rsidP="0010668F">
      <w:pPr>
        <w:ind w:left="748" w:hanging="374"/>
        <w:rPr>
          <w:lang w:val="fr-FR"/>
        </w:rPr>
      </w:pPr>
      <w:r w:rsidRPr="0010668F">
        <w:rPr>
          <w:lang w:val="fr-FR"/>
        </w:rPr>
        <w:t>  </w:t>
      </w:r>
      <w:r w:rsidR="007B25BD" w:rsidRPr="0010668F">
        <w:rPr>
          <w:lang w:val="fr-FR"/>
        </w:rPr>
        <w:t>Je compte sur vous pour ne pas tricher, hein</w:t>
      </w:r>
      <w:r w:rsidR="000968E6" w:rsidRPr="0010668F">
        <w:rPr>
          <w:lang w:val="fr-FR"/>
        </w:rPr>
        <w:t> ?</w:t>
      </w:r>
    </w:p>
    <w:p w14:paraId="14154568" w14:textId="3222F097" w:rsidR="0010668F" w:rsidRPr="00453479" w:rsidRDefault="0010668F" w:rsidP="00453479">
      <w:pPr>
        <w:ind w:left="374" w:hanging="374"/>
        <w:rPr>
          <w:lang w:val="fr-FR"/>
        </w:rPr>
      </w:pPr>
      <w:r w:rsidRPr="0010668F">
        <w:rPr>
          <w:lang w:val="fr-FR"/>
        </w:rPr>
        <w:lastRenderedPageBreak/>
        <w:t xml:space="preserve">9. </w:t>
      </w:r>
      <w:r w:rsidR="007B25BD" w:rsidRPr="0010668F">
        <w:rPr>
          <w:lang w:val="fr-FR"/>
        </w:rPr>
        <w:t>Et, apr</w:t>
      </w:r>
      <w:r w:rsidRPr="0010668F">
        <w:rPr>
          <w:lang w:val="fr-FR"/>
        </w:rPr>
        <w:t>è</w:t>
      </w:r>
      <w:r w:rsidR="007B25BD" w:rsidRPr="0010668F">
        <w:rPr>
          <w:lang w:val="fr-FR"/>
        </w:rPr>
        <w:t>s l'interro, on peut auss</w:t>
      </w:r>
      <w:r w:rsidRPr="0010668F">
        <w:rPr>
          <w:lang w:val="fr-FR"/>
        </w:rPr>
        <w:t>i</w:t>
      </w:r>
      <w:r w:rsidR="007B25BD" w:rsidRPr="0010668F">
        <w:rPr>
          <w:lang w:val="fr-FR"/>
        </w:rPr>
        <w:t xml:space="preserve"> r</w:t>
      </w:r>
      <w:r w:rsidR="00857493">
        <w:rPr>
          <w:lang w:val="fr-FR"/>
        </w:rPr>
        <w:t>ê</w:t>
      </w:r>
      <w:r w:rsidR="007B25BD" w:rsidRPr="0010668F">
        <w:rPr>
          <w:lang w:val="fr-FR"/>
        </w:rPr>
        <w:t>ver de</w:t>
      </w:r>
      <w:r w:rsidRPr="0010668F">
        <w:rPr>
          <w:lang w:val="fr-FR"/>
        </w:rPr>
        <w:t xml:space="preserve"> cette surveillance</w:t>
      </w:r>
      <w:r w:rsidR="00857493">
        <w:rPr>
          <w:lang w:val="fr-FR"/>
        </w:rPr>
        <w:t>-</w:t>
      </w:r>
      <w:r w:rsidRPr="0010668F">
        <w:rPr>
          <w:lang w:val="fr-FR"/>
        </w:rPr>
        <w:t>l</w:t>
      </w:r>
      <w:r w:rsidR="00857493">
        <w:rPr>
          <w:lang w:val="fr-FR"/>
        </w:rPr>
        <w:t>à</w:t>
      </w:r>
      <w:r w:rsidR="00453479">
        <w:rPr>
          <w:lang w:val="fr-FR"/>
        </w:rPr>
        <w:t xml:space="preserve"> </w:t>
      </w:r>
      <w:r w:rsidR="00453479">
        <w:t>(</w:t>
      </w:r>
      <w:r w:rsidR="00A864DA">
        <w:t>e</w:t>
      </w:r>
      <w:r w:rsidR="00453479" w:rsidRPr="0010668F">
        <w:t>levene henger over læreren</w:t>
      </w:r>
      <w:r w:rsidR="00453479">
        <w:t xml:space="preserve">) </w:t>
      </w:r>
      <w:r w:rsidRPr="0010668F">
        <w:rPr>
          <w:lang w:val="fr-FR"/>
        </w:rPr>
        <w:t>:</w:t>
      </w:r>
    </w:p>
    <w:p w14:paraId="045DC6BA" w14:textId="559D4C9D" w:rsidR="007B25BD" w:rsidRPr="0010668F" w:rsidRDefault="0010668F" w:rsidP="0010668F">
      <w:pPr>
        <w:ind w:left="748" w:hanging="374"/>
        <w:rPr>
          <w:lang w:val="fr-FR"/>
        </w:rPr>
      </w:pPr>
      <w:r w:rsidRPr="0010668F">
        <w:rPr>
          <w:lang w:val="fr-FR"/>
        </w:rPr>
        <w:t>  </w:t>
      </w:r>
      <w:r w:rsidR="007B25BD" w:rsidRPr="0010668F">
        <w:rPr>
          <w:lang w:val="fr-FR"/>
        </w:rPr>
        <w:t xml:space="preserve">Faites comme si nous </w:t>
      </w:r>
      <w:proofErr w:type="gramStart"/>
      <w:r w:rsidR="007B25BD" w:rsidRPr="0010668F">
        <w:rPr>
          <w:lang w:val="fr-FR"/>
        </w:rPr>
        <w:t>n' étions</w:t>
      </w:r>
      <w:proofErr w:type="gramEnd"/>
      <w:r w:rsidR="007B25BD" w:rsidRPr="0010668F">
        <w:rPr>
          <w:lang w:val="fr-FR"/>
        </w:rPr>
        <w:t xml:space="preserve"> pas l</w:t>
      </w:r>
      <w:r w:rsidRPr="0010668F">
        <w:rPr>
          <w:lang w:val="fr-FR"/>
        </w:rPr>
        <w:t>à</w:t>
      </w:r>
      <w:r w:rsidR="000968E6" w:rsidRPr="0010668F">
        <w:rPr>
          <w:lang w:val="fr-FR"/>
        </w:rPr>
        <w:t> !</w:t>
      </w:r>
    </w:p>
    <w:p w14:paraId="1C9D718A" w14:textId="6E050F3B" w:rsidR="007B25BD" w:rsidRPr="0010668F" w:rsidRDefault="0010668F" w:rsidP="0010668F">
      <w:pPr>
        <w:ind w:left="748" w:hanging="374"/>
        <w:rPr>
          <w:lang w:val="fr-FR"/>
        </w:rPr>
      </w:pPr>
      <w:r w:rsidRPr="0010668F">
        <w:rPr>
          <w:lang w:val="fr-FR"/>
        </w:rPr>
        <w:t>  </w:t>
      </w:r>
      <w:r w:rsidR="007B25BD" w:rsidRPr="0010668F">
        <w:rPr>
          <w:lang w:val="fr-FR"/>
        </w:rPr>
        <w:t>Nous surveillons vos corrections ...</w:t>
      </w:r>
    </w:p>
    <w:p w14:paraId="5F1975CD" w14:textId="7C863DED" w:rsidR="007B25BD" w:rsidRPr="0010668F" w:rsidRDefault="0010668F" w:rsidP="0010668F">
      <w:pPr>
        <w:ind w:left="748" w:hanging="374"/>
        <w:rPr>
          <w:lang w:val="fr-FR"/>
        </w:rPr>
      </w:pPr>
      <w:r w:rsidRPr="0010668F">
        <w:rPr>
          <w:lang w:val="fr-FR"/>
        </w:rPr>
        <w:t>  </w:t>
      </w:r>
      <w:r w:rsidR="007B25BD" w:rsidRPr="0010668F">
        <w:rPr>
          <w:lang w:val="fr-FR"/>
        </w:rPr>
        <w:t>Pour être sûrs que vous ne trichez pas ...</w:t>
      </w:r>
    </w:p>
    <w:p w14:paraId="6EC91BED" w14:textId="77777777" w:rsidR="007B25BD" w:rsidRPr="0010668F" w:rsidRDefault="007B25BD" w:rsidP="007B25BD">
      <w:pPr>
        <w:rPr>
          <w:lang w:val="fr-FR"/>
        </w:rPr>
      </w:pPr>
    </w:p>
    <w:p w14:paraId="344146DD" w14:textId="798D569F" w:rsidR="007B25BD" w:rsidRDefault="007B25BD" w:rsidP="007B25BD">
      <w:r>
        <w:t xml:space="preserve">--- 64 </w:t>
      </w:r>
      <w:r w:rsidR="00BC42F9">
        <w:t>til 283</w:t>
      </w:r>
    </w:p>
    <w:p w14:paraId="47485830" w14:textId="013E27FA" w:rsidR="007B25BD" w:rsidRDefault="00C021BE" w:rsidP="00C021BE">
      <w:pPr>
        <w:pStyle w:val="Overskrift2"/>
      </w:pPr>
      <w:r>
        <w:t xml:space="preserve">xxx2 </w:t>
      </w:r>
      <w:proofErr w:type="gramStart"/>
      <w:r w:rsidR="007B25BD" w:rsidRPr="00F12548">
        <w:rPr>
          <w:lang w:val="fr-FR"/>
        </w:rPr>
        <w:t>Cédric</w:t>
      </w:r>
      <w:r w:rsidR="00F12548" w:rsidRPr="00F12548">
        <w:rPr>
          <w:lang w:val="fr-FR"/>
        </w:rPr>
        <w:t xml:space="preserve"> :</w:t>
      </w:r>
      <w:proofErr w:type="gramEnd"/>
      <w:r w:rsidR="00F12548" w:rsidRPr="00F12548">
        <w:rPr>
          <w:lang w:val="fr-FR"/>
        </w:rPr>
        <w:t xml:space="preserve"> Le bulletin</w:t>
      </w:r>
    </w:p>
    <w:p w14:paraId="24016077" w14:textId="15589293" w:rsidR="00F12548" w:rsidRDefault="00F12548" w:rsidP="00F12548">
      <w:r>
        <w:t>Tegneserie</w:t>
      </w:r>
      <w:r w:rsidR="00C1498E">
        <w:t>.</w:t>
      </w:r>
      <w:r>
        <w:t xml:space="preserve"> 9 ruter</w:t>
      </w:r>
      <w:r w:rsidR="00C1498E">
        <w:t>. 3 gutter er utendørs</w:t>
      </w:r>
      <w:r w:rsidR="00C9652B">
        <w:t xml:space="preserve">. Freddy snakker med </w:t>
      </w:r>
      <w:proofErr w:type="spellStart"/>
      <w:r w:rsidR="00C9652B">
        <w:t>Cédric</w:t>
      </w:r>
      <w:proofErr w:type="spellEnd"/>
      <w:r w:rsidR="00C1498E">
        <w:t>:</w:t>
      </w:r>
    </w:p>
    <w:p w14:paraId="0C7711DC" w14:textId="45BB8401" w:rsidR="007B25BD" w:rsidRPr="00C1498E" w:rsidRDefault="00C1498E" w:rsidP="00C1498E">
      <w:pPr>
        <w:ind w:left="374" w:hanging="374"/>
        <w:rPr>
          <w:lang w:val="fr-FR"/>
        </w:rPr>
      </w:pPr>
      <w:r w:rsidRPr="00C1498E">
        <w:rPr>
          <w:lang w:val="fr-FR"/>
        </w:rPr>
        <w:t xml:space="preserve">1. </w:t>
      </w:r>
      <w:r w:rsidR="00A406EA" w:rsidRPr="00A406EA">
        <w:rPr>
          <w:lang w:val="fr-FR"/>
        </w:rPr>
        <w:t>–</w:t>
      </w:r>
      <w:r>
        <w:rPr>
          <w:lang w:val="fr-FR"/>
        </w:rPr>
        <w:t xml:space="preserve"> </w:t>
      </w:r>
      <w:r w:rsidR="007B25BD" w:rsidRPr="00C1498E">
        <w:rPr>
          <w:lang w:val="fr-FR"/>
        </w:rPr>
        <w:t>Cédric, tu ... tu me donnes un coup de main,</w:t>
      </w:r>
      <w:r>
        <w:rPr>
          <w:lang w:val="fr-FR"/>
        </w:rPr>
        <w:t xml:space="preserve"> </w:t>
      </w:r>
      <w:r w:rsidR="007B25BD" w:rsidRPr="00C1498E">
        <w:rPr>
          <w:lang w:val="fr-FR"/>
        </w:rPr>
        <w:t>dis</w:t>
      </w:r>
      <w:r w:rsidR="000968E6" w:rsidRPr="00C1498E">
        <w:rPr>
          <w:lang w:val="fr-FR"/>
        </w:rPr>
        <w:t> ?</w:t>
      </w:r>
    </w:p>
    <w:p w14:paraId="4EF4CC1C" w14:textId="780BAA12" w:rsidR="007B25BD" w:rsidRPr="00C1498E" w:rsidRDefault="00C1498E" w:rsidP="00C1498E">
      <w:pPr>
        <w:ind w:left="374"/>
        <w:rPr>
          <w:lang w:val="fr-FR"/>
        </w:rPr>
      </w:pPr>
      <w:r>
        <w:rPr>
          <w:lang w:val="fr-FR"/>
        </w:rPr>
        <w:t>  </w:t>
      </w:r>
      <w:r w:rsidR="00A406EA" w:rsidRPr="00A406EA">
        <w:rPr>
          <w:lang w:val="fr-FR"/>
        </w:rPr>
        <w:t>–</w:t>
      </w:r>
      <w:r>
        <w:rPr>
          <w:lang w:val="fr-FR"/>
        </w:rPr>
        <w:t xml:space="preserve"> </w:t>
      </w:r>
      <w:r w:rsidR="007B25BD" w:rsidRPr="00C1498E">
        <w:rPr>
          <w:lang w:val="fr-FR"/>
        </w:rPr>
        <w:t>Oui, bien s</w:t>
      </w:r>
      <w:r>
        <w:rPr>
          <w:lang w:val="fr-FR"/>
        </w:rPr>
        <w:t>û</w:t>
      </w:r>
      <w:r w:rsidR="007B25BD" w:rsidRPr="00C1498E">
        <w:rPr>
          <w:lang w:val="fr-FR"/>
        </w:rPr>
        <w:t>r</w:t>
      </w:r>
      <w:r w:rsidR="000968E6" w:rsidRPr="00C1498E">
        <w:rPr>
          <w:lang w:val="fr-FR"/>
        </w:rPr>
        <w:t> !</w:t>
      </w:r>
      <w:r w:rsidR="007B25BD" w:rsidRPr="00C1498E">
        <w:rPr>
          <w:lang w:val="fr-FR"/>
        </w:rPr>
        <w:t xml:space="preserve"> Si tu veux</w:t>
      </w:r>
      <w:r w:rsidR="000968E6" w:rsidRPr="00C1498E">
        <w:rPr>
          <w:lang w:val="fr-FR"/>
        </w:rPr>
        <w:t> !</w:t>
      </w:r>
    </w:p>
    <w:p w14:paraId="204727F0" w14:textId="0C6B38F4" w:rsidR="007B25BD" w:rsidRPr="00C1498E" w:rsidRDefault="00C1498E" w:rsidP="00C1498E">
      <w:pPr>
        <w:ind w:left="374" w:hanging="374"/>
        <w:rPr>
          <w:lang w:val="fr-FR"/>
        </w:rPr>
      </w:pPr>
      <w:r>
        <w:rPr>
          <w:lang w:val="fr-FR"/>
        </w:rPr>
        <w:t xml:space="preserve">2. </w:t>
      </w:r>
      <w:r w:rsidR="00A406EA" w:rsidRPr="00A406EA">
        <w:rPr>
          <w:lang w:val="fr-FR"/>
        </w:rPr>
        <w:t>–</w:t>
      </w:r>
      <w:r>
        <w:rPr>
          <w:lang w:val="fr-FR"/>
        </w:rPr>
        <w:t xml:space="preserve"> </w:t>
      </w:r>
      <w:r w:rsidR="007B25BD" w:rsidRPr="00C1498E">
        <w:rPr>
          <w:lang w:val="fr-FR"/>
        </w:rPr>
        <w:t>Tu recules cette poubelle, là</w:t>
      </w:r>
      <w:r>
        <w:rPr>
          <w:lang w:val="fr-FR"/>
        </w:rPr>
        <w:t>,</w:t>
      </w:r>
      <w:r w:rsidR="007B25BD" w:rsidRPr="00C1498E">
        <w:rPr>
          <w:lang w:val="fr-FR"/>
        </w:rPr>
        <w:t xml:space="preserve"> elle est dans le passage.</w:t>
      </w:r>
    </w:p>
    <w:p w14:paraId="64D3ECE4" w14:textId="28B85085" w:rsidR="007B25BD" w:rsidRPr="00C1498E" w:rsidRDefault="00C1498E" w:rsidP="00C1498E">
      <w:pPr>
        <w:ind w:left="374" w:hanging="374"/>
        <w:rPr>
          <w:lang w:val="fr-FR"/>
        </w:rPr>
      </w:pPr>
      <w:r>
        <w:rPr>
          <w:lang w:val="fr-FR"/>
        </w:rPr>
        <w:t xml:space="preserve">3. </w:t>
      </w:r>
      <w:r w:rsidR="00A406EA" w:rsidRPr="00A406EA">
        <w:rPr>
          <w:lang w:val="fr-FR"/>
        </w:rPr>
        <w:t>–</w:t>
      </w:r>
      <w:r>
        <w:rPr>
          <w:lang w:val="fr-FR"/>
        </w:rPr>
        <w:t xml:space="preserve"> </w:t>
      </w:r>
      <w:r w:rsidR="007B25BD" w:rsidRPr="00C1498E">
        <w:rPr>
          <w:lang w:val="fr-FR"/>
        </w:rPr>
        <w:t>Enl</w:t>
      </w:r>
      <w:r>
        <w:rPr>
          <w:lang w:val="fr-FR"/>
        </w:rPr>
        <w:t>è</w:t>
      </w:r>
      <w:r w:rsidR="007B25BD" w:rsidRPr="00C1498E">
        <w:rPr>
          <w:lang w:val="fr-FR"/>
        </w:rPr>
        <w:t>ve a</w:t>
      </w:r>
      <w:r>
        <w:rPr>
          <w:lang w:val="fr-FR"/>
        </w:rPr>
        <w:t>u</w:t>
      </w:r>
      <w:r w:rsidR="007B25BD" w:rsidRPr="00C1498E">
        <w:rPr>
          <w:lang w:val="fr-FR"/>
        </w:rPr>
        <w:t>ssi la crotte de chien</w:t>
      </w:r>
      <w:r w:rsidR="000968E6" w:rsidRPr="00C1498E">
        <w:rPr>
          <w:lang w:val="fr-FR"/>
        </w:rPr>
        <w:t> !</w:t>
      </w:r>
      <w:r w:rsidR="007B25BD" w:rsidRPr="00C1498E">
        <w:rPr>
          <w:lang w:val="fr-FR"/>
        </w:rPr>
        <w:t xml:space="preserve"> Je pourrais glisser dessus ...</w:t>
      </w:r>
    </w:p>
    <w:p w14:paraId="3133C457" w14:textId="734EB04E" w:rsidR="007B25BD" w:rsidRPr="00C1498E" w:rsidRDefault="00C1498E" w:rsidP="00C1498E">
      <w:pPr>
        <w:ind w:left="374"/>
        <w:rPr>
          <w:lang w:val="fr-FR"/>
        </w:rPr>
      </w:pPr>
      <w:r>
        <w:rPr>
          <w:lang w:val="fr-FR"/>
        </w:rPr>
        <w:t>  </w:t>
      </w:r>
      <w:r w:rsidR="00A406EA" w:rsidRPr="00A406EA">
        <w:rPr>
          <w:lang w:val="fr-FR"/>
        </w:rPr>
        <w:t>–</w:t>
      </w:r>
      <w:r>
        <w:rPr>
          <w:lang w:val="fr-FR"/>
        </w:rPr>
        <w:t xml:space="preserve"> </w:t>
      </w:r>
      <w:r w:rsidR="007B25BD" w:rsidRPr="00C1498E">
        <w:rPr>
          <w:lang w:val="fr-FR"/>
        </w:rPr>
        <w:t>?!</w:t>
      </w:r>
    </w:p>
    <w:p w14:paraId="2A000B75" w14:textId="15BF614E" w:rsidR="007B25BD" w:rsidRPr="00C1498E" w:rsidRDefault="00C1498E" w:rsidP="00C1498E">
      <w:pPr>
        <w:ind w:left="374" w:hanging="374"/>
        <w:rPr>
          <w:lang w:val="fr-FR"/>
        </w:rPr>
      </w:pPr>
      <w:r>
        <w:rPr>
          <w:lang w:val="fr-FR"/>
        </w:rPr>
        <w:t xml:space="preserve">4. </w:t>
      </w:r>
      <w:r w:rsidR="00A406EA" w:rsidRPr="00A406EA">
        <w:rPr>
          <w:lang w:val="fr-FR"/>
        </w:rPr>
        <w:t>–</w:t>
      </w:r>
      <w:r>
        <w:rPr>
          <w:lang w:val="fr-FR"/>
        </w:rPr>
        <w:t xml:space="preserve"> </w:t>
      </w:r>
      <w:r w:rsidR="007B25BD" w:rsidRPr="00C1498E">
        <w:rPr>
          <w:lang w:val="fr-FR"/>
        </w:rPr>
        <w:t xml:space="preserve">Et la pelure de banane là-bas, </w:t>
      </w:r>
      <w:r>
        <w:t>ç</w:t>
      </w:r>
      <w:r w:rsidR="007B25BD" w:rsidRPr="00C1498E">
        <w:rPr>
          <w:lang w:val="fr-FR"/>
        </w:rPr>
        <w:t>a pourrait être dangereux ...</w:t>
      </w:r>
    </w:p>
    <w:p w14:paraId="5EC456C7" w14:textId="3EF8A6ED" w:rsidR="007B25BD" w:rsidRPr="00C1498E" w:rsidRDefault="00C1498E" w:rsidP="00C1498E">
      <w:pPr>
        <w:ind w:left="374" w:hanging="374"/>
        <w:rPr>
          <w:lang w:val="fr-FR"/>
        </w:rPr>
      </w:pPr>
      <w:r>
        <w:rPr>
          <w:lang w:val="fr-FR"/>
        </w:rPr>
        <w:t xml:space="preserve">5. </w:t>
      </w:r>
      <w:r w:rsidR="00A406EA" w:rsidRPr="00A406EA">
        <w:rPr>
          <w:lang w:val="fr-FR"/>
        </w:rPr>
        <w:t>–</w:t>
      </w:r>
      <w:r>
        <w:rPr>
          <w:lang w:val="fr-FR"/>
        </w:rPr>
        <w:t xml:space="preserve"> </w:t>
      </w:r>
      <w:r w:rsidR="007B25BD" w:rsidRPr="00C1498E">
        <w:rPr>
          <w:lang w:val="fr-FR"/>
        </w:rPr>
        <w:t xml:space="preserve">Et à présent, dis-moi si le trottoir </w:t>
      </w:r>
      <w:r>
        <w:rPr>
          <w:lang w:val="fr-FR"/>
        </w:rPr>
        <w:t>e</w:t>
      </w:r>
      <w:r w:rsidR="007B25BD" w:rsidRPr="00C1498E">
        <w:rPr>
          <w:lang w:val="fr-FR"/>
        </w:rPr>
        <w:t>st libre</w:t>
      </w:r>
      <w:r w:rsidR="000968E6" w:rsidRPr="00C1498E">
        <w:rPr>
          <w:lang w:val="fr-FR"/>
        </w:rPr>
        <w:t> !</w:t>
      </w:r>
    </w:p>
    <w:p w14:paraId="2D41F0E1" w14:textId="7311C641" w:rsidR="007B25BD" w:rsidRPr="00C1498E" w:rsidRDefault="00C1498E" w:rsidP="00C1498E">
      <w:pPr>
        <w:ind w:left="374"/>
        <w:rPr>
          <w:lang w:val="fr-FR"/>
        </w:rPr>
      </w:pPr>
      <w:r>
        <w:rPr>
          <w:lang w:val="fr-FR"/>
        </w:rPr>
        <w:t>  </w:t>
      </w:r>
      <w:r w:rsidR="00A406EA" w:rsidRPr="00A406EA">
        <w:rPr>
          <w:lang w:val="fr-FR"/>
        </w:rPr>
        <w:t>–</w:t>
      </w:r>
      <w:r>
        <w:rPr>
          <w:lang w:val="fr-FR"/>
        </w:rPr>
        <w:t xml:space="preserve"> </w:t>
      </w:r>
      <w:r w:rsidR="007B25BD" w:rsidRPr="00C1498E">
        <w:rPr>
          <w:lang w:val="fr-FR"/>
        </w:rPr>
        <w:t>Il l'est</w:t>
      </w:r>
      <w:r w:rsidR="000968E6" w:rsidRPr="00C1498E">
        <w:rPr>
          <w:lang w:val="fr-FR"/>
        </w:rPr>
        <w:t> !</w:t>
      </w:r>
    </w:p>
    <w:p w14:paraId="55C2A062" w14:textId="53770472" w:rsidR="007B25BD" w:rsidRPr="00C1498E" w:rsidRDefault="00C1498E" w:rsidP="00C1498E">
      <w:pPr>
        <w:ind w:left="374" w:hanging="374"/>
        <w:rPr>
          <w:lang w:val="fr-FR"/>
        </w:rPr>
      </w:pPr>
      <w:r>
        <w:rPr>
          <w:lang w:val="fr-FR"/>
        </w:rPr>
        <w:t xml:space="preserve">6. </w:t>
      </w:r>
      <w:r w:rsidR="00A406EA" w:rsidRPr="00A406EA">
        <w:rPr>
          <w:lang w:val="fr-FR"/>
        </w:rPr>
        <w:t>–</w:t>
      </w:r>
      <w:r>
        <w:rPr>
          <w:lang w:val="fr-FR"/>
        </w:rPr>
        <w:t xml:space="preserve"> </w:t>
      </w:r>
      <w:r w:rsidR="007B25BD" w:rsidRPr="00C1498E">
        <w:rPr>
          <w:lang w:val="fr-FR"/>
        </w:rPr>
        <w:t>OK</w:t>
      </w:r>
      <w:r w:rsidR="000968E6" w:rsidRPr="00C1498E">
        <w:rPr>
          <w:lang w:val="fr-FR"/>
        </w:rPr>
        <w:t> !</w:t>
      </w:r>
      <w:r w:rsidR="007B25BD" w:rsidRPr="00C1498E">
        <w:rPr>
          <w:lang w:val="fr-FR"/>
        </w:rPr>
        <w:t xml:space="preserve"> J'y vais</w:t>
      </w:r>
      <w:r w:rsidR="000968E6" w:rsidRPr="00C1498E">
        <w:rPr>
          <w:lang w:val="fr-FR"/>
        </w:rPr>
        <w:t> !</w:t>
      </w:r>
    </w:p>
    <w:p w14:paraId="268FB5BB" w14:textId="686F87B0" w:rsidR="007B25BD" w:rsidRPr="00C1498E" w:rsidRDefault="00C1498E" w:rsidP="00C1498E">
      <w:pPr>
        <w:ind w:left="374"/>
        <w:rPr>
          <w:lang w:val="fr-FR"/>
        </w:rPr>
      </w:pPr>
      <w:r>
        <w:rPr>
          <w:lang w:val="fr-FR"/>
        </w:rPr>
        <w:t>  </w:t>
      </w:r>
      <w:r w:rsidR="00C9652B" w:rsidRPr="00C9652B">
        <w:t>(</w:t>
      </w:r>
      <w:r w:rsidR="00C9652B">
        <w:t>D</w:t>
      </w:r>
      <w:r w:rsidR="00C9652B" w:rsidRPr="00C9652B">
        <w:t>en tredje gutten spør:)</w:t>
      </w:r>
      <w:r w:rsidR="00C9652B">
        <w:rPr>
          <w:lang w:val="fr-FR"/>
        </w:rPr>
        <w:t xml:space="preserve"> </w:t>
      </w:r>
      <w:r w:rsidR="00A406EA" w:rsidRPr="00A406EA">
        <w:rPr>
          <w:lang w:val="fr-FR"/>
        </w:rPr>
        <w:t>–</w:t>
      </w:r>
      <w:r>
        <w:rPr>
          <w:lang w:val="fr-FR"/>
        </w:rPr>
        <w:t xml:space="preserve"> </w:t>
      </w:r>
      <w:r w:rsidR="007B25BD" w:rsidRPr="00C1498E">
        <w:rPr>
          <w:lang w:val="fr-FR"/>
        </w:rPr>
        <w:t xml:space="preserve">Mais enfin, peux-tu me dire ce que </w:t>
      </w:r>
      <w:r>
        <w:t>ç</w:t>
      </w:r>
      <w:r w:rsidR="007B25BD" w:rsidRPr="00C1498E">
        <w:rPr>
          <w:lang w:val="fr-FR"/>
        </w:rPr>
        <w:t xml:space="preserve">a </w:t>
      </w:r>
      <w:proofErr w:type="gramStart"/>
      <w:r w:rsidR="007B25BD" w:rsidRPr="00C1498E">
        <w:rPr>
          <w:lang w:val="fr-FR"/>
        </w:rPr>
        <w:t>signifie</w:t>
      </w:r>
      <w:r w:rsidR="000968E6" w:rsidRPr="00C1498E">
        <w:rPr>
          <w:lang w:val="fr-FR"/>
        </w:rPr>
        <w:t> ?</w:t>
      </w:r>
      <w:proofErr w:type="gramEnd"/>
    </w:p>
    <w:p w14:paraId="723B9083" w14:textId="0E348996" w:rsidR="007B25BD" w:rsidRPr="00C1498E" w:rsidRDefault="00C1498E" w:rsidP="00C1498E">
      <w:pPr>
        <w:ind w:left="374"/>
        <w:rPr>
          <w:lang w:val="fr-FR"/>
        </w:rPr>
      </w:pPr>
      <w:r>
        <w:rPr>
          <w:lang w:val="fr-FR"/>
        </w:rPr>
        <w:t> </w:t>
      </w:r>
      <w:r w:rsidR="00C9652B">
        <w:rPr>
          <w:lang w:val="fr-FR"/>
        </w:rPr>
        <w:t> (</w:t>
      </w:r>
      <w:r w:rsidR="00C9652B" w:rsidRPr="00F12548">
        <w:rPr>
          <w:lang w:val="fr-FR"/>
        </w:rPr>
        <w:t>Cédric:</w:t>
      </w:r>
      <w:r w:rsidR="00C9652B">
        <w:rPr>
          <w:lang w:val="fr-FR"/>
        </w:rPr>
        <w:t xml:space="preserve">) </w:t>
      </w:r>
      <w:r w:rsidR="00A406EA" w:rsidRPr="00A406EA">
        <w:rPr>
          <w:lang w:val="fr-FR"/>
        </w:rPr>
        <w:t>–</w:t>
      </w:r>
      <w:r w:rsidR="00C9652B">
        <w:rPr>
          <w:lang w:val="fr-FR"/>
        </w:rPr>
        <w:t xml:space="preserve"> </w:t>
      </w:r>
      <w:r w:rsidR="007B25BD" w:rsidRPr="00C1498E">
        <w:rPr>
          <w:lang w:val="fr-FR"/>
        </w:rPr>
        <w:t>Après</w:t>
      </w:r>
      <w:r w:rsidR="000968E6" w:rsidRPr="00C1498E">
        <w:rPr>
          <w:lang w:val="fr-FR"/>
        </w:rPr>
        <w:t> !</w:t>
      </w:r>
    </w:p>
    <w:p w14:paraId="7223D9AA" w14:textId="297F9A01" w:rsidR="007B25BD" w:rsidRPr="00C1498E" w:rsidRDefault="00C1498E" w:rsidP="00C1498E">
      <w:pPr>
        <w:ind w:left="374" w:hanging="374"/>
        <w:rPr>
          <w:lang w:val="fr-FR"/>
        </w:rPr>
      </w:pPr>
      <w:r>
        <w:rPr>
          <w:lang w:val="fr-FR"/>
        </w:rPr>
        <w:t>7.</w:t>
      </w:r>
      <w:proofErr w:type="gramStart"/>
      <w:r>
        <w:rPr>
          <w:lang w:val="fr-FR"/>
        </w:rPr>
        <w:t xml:space="preserve"> </w:t>
      </w:r>
      <w:r w:rsidR="00C9652B">
        <w:rPr>
          <w:lang w:val="fr-FR"/>
        </w:rPr>
        <w:t>  (</w:t>
      </w:r>
      <w:proofErr w:type="gramEnd"/>
      <w:r w:rsidR="00C9652B" w:rsidRPr="00F12548">
        <w:rPr>
          <w:lang w:val="fr-FR"/>
        </w:rPr>
        <w:t>Cédric:</w:t>
      </w:r>
      <w:r w:rsidR="00C9652B">
        <w:rPr>
          <w:lang w:val="fr-FR"/>
        </w:rPr>
        <w:t xml:space="preserve">) </w:t>
      </w:r>
      <w:r w:rsidR="00A406EA" w:rsidRPr="00A406EA">
        <w:rPr>
          <w:lang w:val="fr-FR"/>
        </w:rPr>
        <w:t>–</w:t>
      </w:r>
      <w:r>
        <w:rPr>
          <w:lang w:val="fr-FR"/>
        </w:rPr>
        <w:t xml:space="preserve"> </w:t>
      </w:r>
      <w:r w:rsidR="007B25BD" w:rsidRPr="00C1498E">
        <w:rPr>
          <w:lang w:val="fr-FR"/>
        </w:rPr>
        <w:t>Il vaut mieux qu'on se tienne un peu à l'écart</w:t>
      </w:r>
      <w:r w:rsidR="000968E6" w:rsidRPr="00C1498E">
        <w:rPr>
          <w:lang w:val="fr-FR"/>
        </w:rPr>
        <w:t> !</w:t>
      </w:r>
    </w:p>
    <w:p w14:paraId="64623422" w14:textId="1CD8900E" w:rsidR="007B25BD" w:rsidRPr="00C1498E" w:rsidRDefault="00C1498E" w:rsidP="00C1498E">
      <w:pPr>
        <w:ind w:left="374"/>
        <w:rPr>
          <w:lang w:val="fr-FR"/>
        </w:rPr>
      </w:pPr>
      <w:r>
        <w:rPr>
          <w:lang w:val="fr-FR"/>
        </w:rPr>
        <w:t>  </w:t>
      </w:r>
      <w:r w:rsidR="00C9652B" w:rsidRPr="00C9652B">
        <w:t>(Gutt:)</w:t>
      </w:r>
      <w:r w:rsidR="00C9652B">
        <w:rPr>
          <w:lang w:val="fr-FR"/>
        </w:rPr>
        <w:t xml:space="preserve"> </w:t>
      </w:r>
      <w:r w:rsidR="00A406EA" w:rsidRPr="00A406EA">
        <w:rPr>
          <w:lang w:val="fr-FR"/>
        </w:rPr>
        <w:t>–</w:t>
      </w:r>
      <w:r>
        <w:rPr>
          <w:lang w:val="fr-FR"/>
        </w:rPr>
        <w:t xml:space="preserve"> </w:t>
      </w:r>
      <w:r w:rsidR="007B25BD" w:rsidRPr="00C1498E">
        <w:rPr>
          <w:lang w:val="fr-FR"/>
        </w:rPr>
        <w:t xml:space="preserve">Où est-il </w:t>
      </w:r>
      <w:proofErr w:type="gramStart"/>
      <w:r w:rsidR="007B25BD" w:rsidRPr="00C1498E">
        <w:rPr>
          <w:lang w:val="fr-FR"/>
        </w:rPr>
        <w:t>entré</w:t>
      </w:r>
      <w:r w:rsidR="000968E6" w:rsidRPr="00C1498E">
        <w:rPr>
          <w:lang w:val="fr-FR"/>
        </w:rPr>
        <w:t> ?</w:t>
      </w:r>
      <w:proofErr w:type="gramEnd"/>
    </w:p>
    <w:p w14:paraId="2676F36A" w14:textId="46F2066E" w:rsidR="007B25BD" w:rsidRDefault="00C1498E" w:rsidP="00C1498E">
      <w:pPr>
        <w:ind w:left="374"/>
        <w:rPr>
          <w:lang w:val="fr-FR"/>
        </w:rPr>
      </w:pPr>
      <w:r>
        <w:rPr>
          <w:lang w:val="fr-FR"/>
        </w:rPr>
        <w:t>  </w:t>
      </w:r>
      <w:r w:rsidR="00C9652B">
        <w:rPr>
          <w:lang w:val="fr-FR"/>
        </w:rPr>
        <w:t>(</w:t>
      </w:r>
      <w:r w:rsidR="00C9652B" w:rsidRPr="00F12548">
        <w:rPr>
          <w:lang w:val="fr-FR"/>
        </w:rPr>
        <w:t>Cédric:</w:t>
      </w:r>
      <w:r w:rsidR="00C9652B">
        <w:rPr>
          <w:lang w:val="fr-FR"/>
        </w:rPr>
        <w:t xml:space="preserve">) </w:t>
      </w:r>
      <w:r w:rsidR="00A406EA" w:rsidRPr="00A406EA">
        <w:rPr>
          <w:lang w:val="fr-FR"/>
        </w:rPr>
        <w:t>–</w:t>
      </w:r>
      <w:r>
        <w:rPr>
          <w:lang w:val="fr-FR"/>
        </w:rPr>
        <w:t xml:space="preserve"> </w:t>
      </w:r>
      <w:r w:rsidR="007B25BD" w:rsidRPr="00C1498E">
        <w:rPr>
          <w:lang w:val="fr-FR"/>
        </w:rPr>
        <w:t>Chez lui</w:t>
      </w:r>
      <w:r w:rsidR="000968E6" w:rsidRPr="00C1498E">
        <w:rPr>
          <w:lang w:val="fr-FR"/>
        </w:rPr>
        <w:t> !</w:t>
      </w:r>
    </w:p>
    <w:p w14:paraId="2F7AC288" w14:textId="4F657D92" w:rsidR="008F39C4" w:rsidRPr="00C9652B" w:rsidRDefault="008F39C4" w:rsidP="008F39C4">
      <w:r>
        <w:rPr>
          <w:lang w:val="fr-FR"/>
        </w:rPr>
        <w:t xml:space="preserve">8. </w:t>
      </w:r>
      <w:r w:rsidR="00C9652B" w:rsidRPr="00C9652B">
        <w:t>(</w:t>
      </w:r>
      <w:proofErr w:type="spellStart"/>
      <w:r w:rsidR="00C9652B" w:rsidRPr="00C9652B">
        <w:t>Cédric</w:t>
      </w:r>
      <w:proofErr w:type="spellEnd"/>
      <w:r w:rsidR="00C9652B" w:rsidRPr="00C9652B">
        <w:t xml:space="preserve"> og den tredje gutten hører et voldsomt bråk)</w:t>
      </w:r>
    </w:p>
    <w:p w14:paraId="3C64F509" w14:textId="55708320" w:rsidR="007B25BD" w:rsidRPr="00C1498E" w:rsidRDefault="008F39C4" w:rsidP="00C1498E">
      <w:pPr>
        <w:ind w:left="374" w:hanging="374"/>
        <w:rPr>
          <w:lang w:val="fr-FR"/>
        </w:rPr>
      </w:pPr>
      <w:r>
        <w:rPr>
          <w:lang w:val="fr-FR"/>
        </w:rPr>
        <w:t>9</w:t>
      </w:r>
      <w:r w:rsidR="00C1498E">
        <w:rPr>
          <w:lang w:val="fr-FR"/>
        </w:rPr>
        <w:t xml:space="preserve">. </w:t>
      </w:r>
      <w:r w:rsidR="00C1498E" w:rsidRPr="008F39C4">
        <w:t>(En sint mann kommer løpende</w:t>
      </w:r>
      <w:r>
        <w:t xml:space="preserve"> og roper</w:t>
      </w:r>
      <w:r w:rsidRPr="008F39C4">
        <w:t>:</w:t>
      </w:r>
      <w:r w:rsidR="00C1498E" w:rsidRPr="008F39C4">
        <w:t>)</w:t>
      </w:r>
      <w:r w:rsidR="00C1498E">
        <w:rPr>
          <w:lang w:val="fr-FR"/>
        </w:rPr>
        <w:t xml:space="preserve"> </w:t>
      </w:r>
      <w:r w:rsidR="007B25BD" w:rsidRPr="00C1498E">
        <w:rPr>
          <w:lang w:val="fr-FR"/>
        </w:rPr>
        <w:t xml:space="preserve">Freddy, mille milliards de </w:t>
      </w:r>
      <w:r w:rsidR="00C1498E">
        <w:rPr>
          <w:lang w:val="fr-FR"/>
        </w:rPr>
        <w:t xml:space="preserve">xxx, </w:t>
      </w:r>
      <w:r w:rsidR="007B25BD" w:rsidRPr="00C1498E">
        <w:rPr>
          <w:lang w:val="fr-FR"/>
        </w:rPr>
        <w:t>veux-tu revenir ici</w:t>
      </w:r>
      <w:r w:rsidR="000968E6" w:rsidRPr="00C1498E">
        <w:rPr>
          <w:lang w:val="fr-FR"/>
        </w:rPr>
        <w:t> !</w:t>
      </w:r>
      <w:r w:rsidR="007B25BD" w:rsidRPr="00C1498E">
        <w:rPr>
          <w:lang w:val="fr-FR"/>
        </w:rPr>
        <w:t xml:space="preserve"> ...</w:t>
      </w:r>
    </w:p>
    <w:p w14:paraId="081937B5" w14:textId="31735D6D" w:rsidR="007B25BD" w:rsidRPr="00C1498E" w:rsidRDefault="00C1498E" w:rsidP="00C1498E">
      <w:pPr>
        <w:ind w:left="374"/>
        <w:rPr>
          <w:lang w:val="fr-FR"/>
        </w:rPr>
      </w:pPr>
      <w:r>
        <w:rPr>
          <w:lang w:val="fr-FR"/>
        </w:rPr>
        <w:t>  </w:t>
      </w:r>
      <w:r w:rsidR="00C9652B">
        <w:rPr>
          <w:lang w:val="fr-FR"/>
        </w:rPr>
        <w:t>(</w:t>
      </w:r>
      <w:r w:rsidR="00C9652B" w:rsidRPr="00F12548">
        <w:rPr>
          <w:lang w:val="fr-FR"/>
        </w:rPr>
        <w:t>Cédric:</w:t>
      </w:r>
      <w:r w:rsidR="00C9652B">
        <w:rPr>
          <w:lang w:val="fr-FR"/>
        </w:rPr>
        <w:t>)</w:t>
      </w:r>
      <w:r w:rsidR="008F39C4">
        <w:rPr>
          <w:lang w:val="fr-FR"/>
        </w:rPr>
        <w:t xml:space="preserve"> </w:t>
      </w:r>
      <w:r w:rsidR="00A406EA" w:rsidRPr="00A406EA">
        <w:rPr>
          <w:lang w:val="fr-FR"/>
        </w:rPr>
        <w:t>–</w:t>
      </w:r>
      <w:r w:rsidR="008F39C4">
        <w:rPr>
          <w:lang w:val="fr-FR"/>
        </w:rPr>
        <w:t xml:space="preserve"> </w:t>
      </w:r>
      <w:r w:rsidR="007B25BD" w:rsidRPr="00C1498E">
        <w:rPr>
          <w:lang w:val="fr-FR"/>
        </w:rPr>
        <w:t>C'est chaque fois pareil quand il rapporte son bulletin</w:t>
      </w:r>
      <w:r w:rsidR="000968E6" w:rsidRPr="00C1498E">
        <w:rPr>
          <w:lang w:val="fr-FR"/>
        </w:rPr>
        <w:t> !</w:t>
      </w:r>
    </w:p>
    <w:p w14:paraId="4A7AE1A3" w14:textId="77777777" w:rsidR="007B25BD" w:rsidRDefault="007B25BD" w:rsidP="007B25BD"/>
    <w:p w14:paraId="672EFD9C" w14:textId="6191A018" w:rsidR="007B25BD" w:rsidRDefault="007B25BD" w:rsidP="007B25BD">
      <w:r>
        <w:t xml:space="preserve">--- 65 </w:t>
      </w:r>
      <w:r w:rsidR="00BC42F9">
        <w:t>til 283</w:t>
      </w:r>
    </w:p>
    <w:p w14:paraId="10C429E2" w14:textId="349730DD" w:rsidR="007B25BD" w:rsidRPr="00C9652B" w:rsidRDefault="00C021BE" w:rsidP="00C021BE">
      <w:pPr>
        <w:pStyle w:val="Overskrift2"/>
        <w:rPr>
          <w:lang w:val="fr-FR"/>
        </w:rPr>
      </w:pPr>
      <w:r>
        <w:t xml:space="preserve">xxx2 </w:t>
      </w:r>
      <w:r w:rsidR="007B25BD" w:rsidRPr="00C9652B">
        <w:rPr>
          <w:lang w:val="fr-FR"/>
        </w:rPr>
        <w:t xml:space="preserve">Quel livre </w:t>
      </w:r>
      <w:proofErr w:type="gramStart"/>
      <w:r w:rsidR="007B25BD" w:rsidRPr="00C9652B">
        <w:rPr>
          <w:lang w:val="fr-FR"/>
        </w:rPr>
        <w:t>choisir</w:t>
      </w:r>
      <w:r w:rsidR="000968E6" w:rsidRPr="00C9652B">
        <w:rPr>
          <w:lang w:val="fr-FR"/>
        </w:rPr>
        <w:t> ?</w:t>
      </w:r>
      <w:proofErr w:type="gramEnd"/>
    </w:p>
    <w:p w14:paraId="50877F45" w14:textId="2A874A2E" w:rsidR="007B25BD" w:rsidRPr="00C9652B" w:rsidRDefault="007B25BD" w:rsidP="007B25BD">
      <w:pPr>
        <w:rPr>
          <w:lang w:val="fr-FR"/>
        </w:rPr>
      </w:pPr>
      <w:r w:rsidRPr="00C9652B">
        <w:rPr>
          <w:lang w:val="fr-FR"/>
        </w:rPr>
        <w:t>Le magazine _Je bouquine_</w:t>
      </w:r>
      <w:r w:rsidR="00C9652B">
        <w:rPr>
          <w:lang w:val="fr-FR"/>
        </w:rPr>
        <w:t xml:space="preserve"> </w:t>
      </w:r>
      <w:r w:rsidRPr="00C9652B">
        <w:rPr>
          <w:lang w:val="fr-FR"/>
        </w:rPr>
        <w:t>a posé la question suivante à des jeunes entre 13 et 15 ans</w:t>
      </w:r>
      <w:r w:rsidR="00C9652B">
        <w:rPr>
          <w:lang w:val="fr-FR"/>
        </w:rPr>
        <w:t xml:space="preserve"> </w:t>
      </w:r>
      <w:r w:rsidRPr="00C9652B">
        <w:rPr>
          <w:lang w:val="fr-FR"/>
        </w:rPr>
        <w:t>: Imaginez que vous êtes abandonné sur une île déserte, pour seul compagnon, un livre. Quel livre choisir</w:t>
      </w:r>
      <w:r w:rsidR="000968E6" w:rsidRPr="00C9652B">
        <w:rPr>
          <w:lang w:val="fr-FR"/>
        </w:rPr>
        <w:t> ?</w:t>
      </w:r>
    </w:p>
    <w:p w14:paraId="58FBAE4F" w14:textId="77777777" w:rsidR="00C9652B" w:rsidRDefault="00C9652B" w:rsidP="007B25BD">
      <w:pPr>
        <w:rPr>
          <w:lang w:val="fr-FR"/>
        </w:rPr>
      </w:pPr>
    </w:p>
    <w:p w14:paraId="792A4E6F" w14:textId="4A5B03C3" w:rsidR="007B25BD" w:rsidRPr="00C9652B" w:rsidRDefault="007B25BD" w:rsidP="007B25BD">
      <w:pPr>
        <w:rPr>
          <w:lang w:val="fr-FR"/>
        </w:rPr>
      </w:pPr>
      <w:r w:rsidRPr="00C9652B">
        <w:rPr>
          <w:lang w:val="fr-FR"/>
        </w:rPr>
        <w:t>_Voici quelques réponses</w:t>
      </w:r>
      <w:proofErr w:type="gramStart"/>
      <w:r w:rsidR="00C9652B">
        <w:rPr>
          <w:lang w:val="fr-FR"/>
        </w:rPr>
        <w:t xml:space="preserve"> </w:t>
      </w:r>
      <w:r w:rsidRPr="00C9652B">
        <w:rPr>
          <w:lang w:val="fr-FR"/>
        </w:rPr>
        <w:t>:_</w:t>
      </w:r>
      <w:proofErr w:type="gramEnd"/>
    </w:p>
    <w:p w14:paraId="68068416" w14:textId="7E6FADFF" w:rsidR="007B25BD" w:rsidRPr="00C9652B" w:rsidRDefault="007B25BD" w:rsidP="007B25BD">
      <w:pPr>
        <w:rPr>
          <w:lang w:val="fr-FR"/>
        </w:rPr>
      </w:pPr>
      <w:r w:rsidRPr="00C9652B">
        <w:rPr>
          <w:lang w:val="fr-FR"/>
        </w:rPr>
        <w:t>Marion, 15 ans</w:t>
      </w:r>
      <w:r w:rsidR="00C9652B">
        <w:rPr>
          <w:lang w:val="fr-FR"/>
        </w:rPr>
        <w:t xml:space="preserve"> </w:t>
      </w:r>
      <w:r w:rsidRPr="00C9652B">
        <w:rPr>
          <w:lang w:val="fr-FR"/>
        </w:rPr>
        <w:t>:</w:t>
      </w:r>
      <w:r w:rsidR="00C9652B">
        <w:rPr>
          <w:lang w:val="fr-FR"/>
        </w:rPr>
        <w:t xml:space="preserve"> </w:t>
      </w:r>
      <w:r w:rsidRPr="00C9652B">
        <w:rPr>
          <w:lang w:val="fr-FR"/>
        </w:rPr>
        <w:t>_Le seigneur des anne</w:t>
      </w:r>
      <w:r w:rsidR="00C9652B">
        <w:rPr>
          <w:lang w:val="fr-FR"/>
        </w:rPr>
        <w:t>a</w:t>
      </w:r>
      <w:r w:rsidRPr="00C9652B">
        <w:rPr>
          <w:lang w:val="fr-FR"/>
        </w:rPr>
        <w:t>ux_</w:t>
      </w:r>
      <w:r w:rsidR="00B30500">
        <w:rPr>
          <w:lang w:val="fr-FR"/>
        </w:rPr>
        <w:t xml:space="preserve"> de Tolkien</w:t>
      </w:r>
      <w:r w:rsidRPr="00C9652B">
        <w:rPr>
          <w:lang w:val="fr-FR"/>
        </w:rPr>
        <w:t>. Je peux le lire et le relire plein de fois. J</w:t>
      </w:r>
      <w:r w:rsidR="006500BE">
        <w:rPr>
          <w:lang w:val="fr-FR"/>
        </w:rPr>
        <w:t>'</w:t>
      </w:r>
      <w:r w:rsidRPr="00C9652B">
        <w:rPr>
          <w:lang w:val="fr-FR"/>
        </w:rPr>
        <w:t>ai toujours l</w:t>
      </w:r>
      <w:r w:rsidR="006500BE">
        <w:rPr>
          <w:lang w:val="fr-FR"/>
        </w:rPr>
        <w:t>'</w:t>
      </w:r>
      <w:r w:rsidRPr="00C9652B">
        <w:rPr>
          <w:lang w:val="fr-FR"/>
        </w:rPr>
        <w:t>impression de découvrir des nouvelles choses. Il est super bien.</w:t>
      </w:r>
    </w:p>
    <w:p w14:paraId="2AF2FE54" w14:textId="77777777" w:rsidR="00C9652B" w:rsidRDefault="00C9652B" w:rsidP="007B25BD">
      <w:pPr>
        <w:rPr>
          <w:lang w:val="fr-FR"/>
        </w:rPr>
      </w:pPr>
    </w:p>
    <w:p w14:paraId="4F0E270F" w14:textId="2A72C7DD" w:rsidR="007B25BD" w:rsidRPr="00C9652B" w:rsidRDefault="007B25BD" w:rsidP="007B25BD">
      <w:pPr>
        <w:rPr>
          <w:lang w:val="fr-FR"/>
        </w:rPr>
      </w:pPr>
      <w:r w:rsidRPr="00C9652B">
        <w:rPr>
          <w:lang w:val="fr-FR"/>
        </w:rPr>
        <w:t>Malika, 14 ans</w:t>
      </w:r>
      <w:r w:rsidR="00C9652B">
        <w:rPr>
          <w:lang w:val="fr-FR"/>
        </w:rPr>
        <w:t xml:space="preserve"> </w:t>
      </w:r>
      <w:r w:rsidRPr="00C9652B">
        <w:rPr>
          <w:lang w:val="fr-FR"/>
        </w:rPr>
        <w:t>:</w:t>
      </w:r>
      <w:r w:rsidR="00C9652B">
        <w:rPr>
          <w:lang w:val="fr-FR"/>
        </w:rPr>
        <w:t xml:space="preserve"> </w:t>
      </w:r>
      <w:r w:rsidRPr="00C9652B">
        <w:rPr>
          <w:lang w:val="fr-FR"/>
        </w:rPr>
        <w:t xml:space="preserve">_Le voyage scolaire_ de </w:t>
      </w:r>
      <w:proofErr w:type="spellStart"/>
      <w:r w:rsidRPr="00C9652B">
        <w:rPr>
          <w:lang w:val="fr-FR"/>
        </w:rPr>
        <w:t>Moni</w:t>
      </w:r>
      <w:proofErr w:type="spellEnd"/>
      <w:r w:rsidRPr="00C9652B">
        <w:rPr>
          <w:lang w:val="fr-FR"/>
        </w:rPr>
        <w:t xml:space="preserve"> Nilsson-</w:t>
      </w:r>
      <w:proofErr w:type="spellStart"/>
      <w:r w:rsidRPr="00C9652B">
        <w:rPr>
          <w:lang w:val="fr-FR"/>
        </w:rPr>
        <w:t>Brännström</w:t>
      </w:r>
      <w:proofErr w:type="spellEnd"/>
      <w:r w:rsidRPr="00C9652B">
        <w:rPr>
          <w:lang w:val="fr-FR"/>
        </w:rPr>
        <w:t>. C'est l'histoire de la classe de Malin en voyage à la campagne. J'ai trop adoré ce livre</w:t>
      </w:r>
      <w:r w:rsidR="000968E6" w:rsidRPr="00C9652B">
        <w:rPr>
          <w:lang w:val="fr-FR"/>
        </w:rPr>
        <w:t> !</w:t>
      </w:r>
      <w:r w:rsidRPr="00C9652B">
        <w:rPr>
          <w:lang w:val="fr-FR"/>
        </w:rPr>
        <w:t xml:space="preserve"> Je le conseille à tout le monde.</w:t>
      </w:r>
    </w:p>
    <w:p w14:paraId="549FDEC4" w14:textId="77777777" w:rsidR="00C9652B" w:rsidRDefault="00C9652B" w:rsidP="007B25BD">
      <w:pPr>
        <w:rPr>
          <w:lang w:val="fr-FR"/>
        </w:rPr>
      </w:pPr>
    </w:p>
    <w:p w14:paraId="4A5FC5FF" w14:textId="023B40F7" w:rsidR="007B25BD" w:rsidRPr="00C9652B" w:rsidRDefault="007B25BD" w:rsidP="007B25BD">
      <w:pPr>
        <w:rPr>
          <w:lang w:val="fr-FR"/>
        </w:rPr>
      </w:pPr>
      <w:r w:rsidRPr="00C9652B">
        <w:rPr>
          <w:lang w:val="fr-FR"/>
        </w:rPr>
        <w:t>Loïc, 13 ans</w:t>
      </w:r>
      <w:r w:rsidR="00C9652B">
        <w:rPr>
          <w:lang w:val="fr-FR"/>
        </w:rPr>
        <w:t xml:space="preserve"> </w:t>
      </w:r>
      <w:r w:rsidRPr="00C9652B">
        <w:rPr>
          <w:lang w:val="fr-FR"/>
        </w:rPr>
        <w:t>:</w:t>
      </w:r>
      <w:r w:rsidR="00C9652B">
        <w:rPr>
          <w:lang w:val="fr-FR"/>
        </w:rPr>
        <w:t xml:space="preserve"> </w:t>
      </w:r>
      <w:r w:rsidRPr="00C9652B">
        <w:rPr>
          <w:lang w:val="fr-FR"/>
        </w:rPr>
        <w:t>Tous les albums de _Titeuf_ parce qu</w:t>
      </w:r>
      <w:r w:rsidR="006500BE">
        <w:rPr>
          <w:lang w:val="fr-FR"/>
        </w:rPr>
        <w:t>'</w:t>
      </w:r>
      <w:r w:rsidRPr="00C9652B">
        <w:rPr>
          <w:lang w:val="fr-FR"/>
        </w:rPr>
        <w:t>ils sont très rigolos. J</w:t>
      </w:r>
      <w:r w:rsidR="006500BE">
        <w:rPr>
          <w:lang w:val="fr-FR"/>
        </w:rPr>
        <w:t>'</w:t>
      </w:r>
      <w:r w:rsidRPr="00C9652B">
        <w:rPr>
          <w:lang w:val="fr-FR"/>
        </w:rPr>
        <w:t>adore les dessins et les histoires de Zep. En plus, j</w:t>
      </w:r>
      <w:r w:rsidR="006500BE">
        <w:rPr>
          <w:lang w:val="fr-FR"/>
        </w:rPr>
        <w:t>'</w:t>
      </w:r>
      <w:r w:rsidRPr="00C9652B">
        <w:rPr>
          <w:lang w:val="fr-FR"/>
        </w:rPr>
        <w:t xml:space="preserve">aime les livres de </w:t>
      </w:r>
      <w:proofErr w:type="spellStart"/>
      <w:r w:rsidRPr="00C9652B">
        <w:rPr>
          <w:lang w:val="fr-FR"/>
        </w:rPr>
        <w:t>science fiction</w:t>
      </w:r>
      <w:proofErr w:type="spellEnd"/>
      <w:r w:rsidRPr="00C9652B">
        <w:rPr>
          <w:lang w:val="fr-FR"/>
        </w:rPr>
        <w:t>.</w:t>
      </w:r>
    </w:p>
    <w:p w14:paraId="77410FC7" w14:textId="77777777" w:rsidR="00C9652B" w:rsidRDefault="00C9652B" w:rsidP="007B25BD">
      <w:pPr>
        <w:rPr>
          <w:lang w:val="fr-FR"/>
        </w:rPr>
      </w:pPr>
    </w:p>
    <w:p w14:paraId="24B7621E" w14:textId="1194FA7F" w:rsidR="007B25BD" w:rsidRDefault="007B25BD" w:rsidP="007B25BD">
      <w:pPr>
        <w:rPr>
          <w:lang w:val="fr-FR"/>
        </w:rPr>
      </w:pPr>
      <w:r w:rsidRPr="00C9652B">
        <w:rPr>
          <w:lang w:val="fr-FR"/>
        </w:rPr>
        <w:t>Félix, 14 ans</w:t>
      </w:r>
      <w:r w:rsidR="00C9652B">
        <w:rPr>
          <w:lang w:val="fr-FR"/>
        </w:rPr>
        <w:t xml:space="preserve"> </w:t>
      </w:r>
      <w:r w:rsidRPr="00C9652B">
        <w:rPr>
          <w:lang w:val="fr-FR"/>
        </w:rPr>
        <w:t>:</w:t>
      </w:r>
      <w:r w:rsidR="00C9652B">
        <w:rPr>
          <w:lang w:val="fr-FR"/>
        </w:rPr>
        <w:t xml:space="preserve"> </w:t>
      </w:r>
      <w:r w:rsidRPr="00C9652B">
        <w:rPr>
          <w:lang w:val="fr-FR"/>
        </w:rPr>
        <w:t>Le dictionnaire, parce qu</w:t>
      </w:r>
      <w:r w:rsidR="006500BE">
        <w:rPr>
          <w:lang w:val="fr-FR"/>
        </w:rPr>
        <w:t>'</w:t>
      </w:r>
      <w:r w:rsidRPr="00C9652B">
        <w:rPr>
          <w:lang w:val="fr-FR"/>
        </w:rPr>
        <w:t>il est gros. Je peux aussi m</w:t>
      </w:r>
      <w:r w:rsidR="006500BE">
        <w:rPr>
          <w:lang w:val="fr-FR"/>
        </w:rPr>
        <w:t>'</w:t>
      </w:r>
      <w:r w:rsidRPr="00C9652B">
        <w:rPr>
          <w:lang w:val="fr-FR"/>
        </w:rPr>
        <w:t>en servir de table, de tabouret ou d</w:t>
      </w:r>
      <w:r w:rsidR="006500BE">
        <w:rPr>
          <w:lang w:val="fr-FR"/>
        </w:rPr>
        <w:t>'</w:t>
      </w:r>
      <w:r w:rsidRPr="00C9652B">
        <w:rPr>
          <w:lang w:val="fr-FR"/>
        </w:rPr>
        <w:t>oreiller. Oui, vraiment, je choisirais un dictionnaire.</w:t>
      </w:r>
    </w:p>
    <w:p w14:paraId="2D09599D" w14:textId="77777777" w:rsidR="00C9652B" w:rsidRPr="00C9652B" w:rsidRDefault="00C9652B" w:rsidP="007B25BD">
      <w:pPr>
        <w:rPr>
          <w:lang w:val="fr-FR"/>
        </w:rPr>
      </w:pPr>
    </w:p>
    <w:p w14:paraId="5469C18B" w14:textId="7E6FF540" w:rsidR="007B25BD" w:rsidRPr="00C9652B" w:rsidRDefault="007B25BD" w:rsidP="007B25BD">
      <w:pPr>
        <w:rPr>
          <w:lang w:val="fr-FR"/>
        </w:rPr>
      </w:pPr>
      <w:r w:rsidRPr="00C9652B">
        <w:rPr>
          <w:lang w:val="fr-FR"/>
        </w:rPr>
        <w:t>Zoé, 15 ans</w:t>
      </w:r>
      <w:r w:rsidR="00B30500">
        <w:rPr>
          <w:lang w:val="fr-FR"/>
        </w:rPr>
        <w:t xml:space="preserve"> </w:t>
      </w:r>
      <w:r w:rsidRPr="00C9652B">
        <w:rPr>
          <w:lang w:val="fr-FR"/>
        </w:rPr>
        <w:t>:</w:t>
      </w:r>
      <w:r w:rsidR="00B30500">
        <w:rPr>
          <w:lang w:val="fr-FR"/>
        </w:rPr>
        <w:t xml:space="preserve"> </w:t>
      </w:r>
      <w:r w:rsidRPr="00C9652B">
        <w:rPr>
          <w:lang w:val="fr-FR"/>
        </w:rPr>
        <w:t>_Le petit prince_, de Saint-Exupéry, parce que j</w:t>
      </w:r>
      <w:r w:rsidR="006500BE">
        <w:rPr>
          <w:lang w:val="fr-FR"/>
        </w:rPr>
        <w:t>'</w:t>
      </w:r>
      <w:r w:rsidRPr="00C9652B">
        <w:rPr>
          <w:lang w:val="fr-FR"/>
        </w:rPr>
        <w:t>adore ce bouquin. Il est beau, poétique et facile à lire</w:t>
      </w:r>
      <w:r w:rsidR="000968E6" w:rsidRPr="00C9652B">
        <w:rPr>
          <w:lang w:val="fr-FR"/>
        </w:rPr>
        <w:t> !</w:t>
      </w:r>
    </w:p>
    <w:p w14:paraId="6BC87E10" w14:textId="77777777" w:rsidR="00B30500" w:rsidRDefault="00B30500" w:rsidP="007B25BD">
      <w:pPr>
        <w:rPr>
          <w:lang w:val="fr-FR"/>
        </w:rPr>
      </w:pPr>
    </w:p>
    <w:p w14:paraId="52B790FF" w14:textId="740E44A8" w:rsidR="007B25BD" w:rsidRPr="00C9652B" w:rsidRDefault="007B25BD" w:rsidP="007B25BD">
      <w:pPr>
        <w:rPr>
          <w:lang w:val="fr-FR"/>
        </w:rPr>
      </w:pPr>
      <w:r w:rsidRPr="00C9652B">
        <w:rPr>
          <w:lang w:val="fr-FR"/>
        </w:rPr>
        <w:t>Tom, 14 ans</w:t>
      </w:r>
      <w:r w:rsidR="00B30500">
        <w:rPr>
          <w:lang w:val="fr-FR"/>
        </w:rPr>
        <w:t xml:space="preserve"> </w:t>
      </w:r>
      <w:r w:rsidRPr="00C9652B">
        <w:rPr>
          <w:lang w:val="fr-FR"/>
        </w:rPr>
        <w:t>:</w:t>
      </w:r>
      <w:r w:rsidR="00B30500">
        <w:rPr>
          <w:lang w:val="fr-FR"/>
        </w:rPr>
        <w:t xml:space="preserve"> </w:t>
      </w:r>
      <w:r w:rsidRPr="00C9652B">
        <w:rPr>
          <w:lang w:val="fr-FR"/>
        </w:rPr>
        <w:t>_Robinson Crusoé_ parce que l</w:t>
      </w:r>
      <w:r w:rsidR="006500BE">
        <w:rPr>
          <w:lang w:val="fr-FR"/>
        </w:rPr>
        <w:t>'</w:t>
      </w:r>
      <w:r w:rsidRPr="00C9652B">
        <w:rPr>
          <w:lang w:val="fr-FR"/>
        </w:rPr>
        <w:t>histoire se passe sur une île déserte. Peut-être aussi une BD d</w:t>
      </w:r>
      <w:r w:rsidR="006500BE">
        <w:rPr>
          <w:lang w:val="fr-FR"/>
        </w:rPr>
        <w:t>'</w:t>
      </w:r>
      <w:r w:rsidRPr="00C9652B">
        <w:rPr>
          <w:lang w:val="fr-FR"/>
        </w:rPr>
        <w:t xml:space="preserve">humour, comme </w:t>
      </w:r>
      <w:r w:rsidR="00B30500">
        <w:rPr>
          <w:lang w:val="fr-FR"/>
        </w:rPr>
        <w:t>_</w:t>
      </w:r>
      <w:r w:rsidRPr="00C9652B">
        <w:rPr>
          <w:lang w:val="fr-FR"/>
        </w:rPr>
        <w:t>Le Chat</w:t>
      </w:r>
      <w:r w:rsidR="00B30500">
        <w:rPr>
          <w:lang w:val="fr-FR"/>
        </w:rPr>
        <w:t>_</w:t>
      </w:r>
      <w:r w:rsidRPr="00C9652B">
        <w:rPr>
          <w:lang w:val="fr-FR"/>
        </w:rPr>
        <w:t xml:space="preserve"> pour garder la bonne humeur.</w:t>
      </w:r>
    </w:p>
    <w:p w14:paraId="3A9C4E54" w14:textId="77777777" w:rsidR="00B30500" w:rsidRDefault="00B30500" w:rsidP="007B25BD">
      <w:pPr>
        <w:rPr>
          <w:lang w:val="fr-FR"/>
        </w:rPr>
      </w:pPr>
    </w:p>
    <w:p w14:paraId="7864FB06" w14:textId="05C6524E" w:rsidR="007B25BD" w:rsidRPr="00C9652B" w:rsidRDefault="007B25BD" w:rsidP="007B25BD">
      <w:pPr>
        <w:rPr>
          <w:lang w:val="fr-FR"/>
        </w:rPr>
      </w:pPr>
      <w:r w:rsidRPr="00C9652B">
        <w:rPr>
          <w:lang w:val="fr-FR"/>
        </w:rPr>
        <w:t>Margot, 14 ans</w:t>
      </w:r>
      <w:r w:rsidR="00B30500">
        <w:rPr>
          <w:lang w:val="fr-FR"/>
        </w:rPr>
        <w:t xml:space="preserve"> </w:t>
      </w:r>
      <w:r w:rsidRPr="00C9652B">
        <w:rPr>
          <w:lang w:val="fr-FR"/>
        </w:rPr>
        <w:t>:</w:t>
      </w:r>
      <w:r w:rsidR="00B30500">
        <w:rPr>
          <w:lang w:val="fr-FR"/>
        </w:rPr>
        <w:t xml:space="preserve"> </w:t>
      </w:r>
      <w:r w:rsidRPr="00C9652B">
        <w:rPr>
          <w:lang w:val="fr-FR"/>
        </w:rPr>
        <w:t>_Ensemble, c</w:t>
      </w:r>
      <w:r w:rsidR="006500BE">
        <w:rPr>
          <w:lang w:val="fr-FR"/>
        </w:rPr>
        <w:t>'</w:t>
      </w:r>
      <w:r w:rsidRPr="00C9652B">
        <w:rPr>
          <w:lang w:val="fr-FR"/>
        </w:rPr>
        <w:t>est tout_, d</w:t>
      </w:r>
      <w:r w:rsidR="006500BE">
        <w:rPr>
          <w:lang w:val="fr-FR"/>
        </w:rPr>
        <w:t>'</w:t>
      </w:r>
      <w:r w:rsidRPr="00C9652B">
        <w:rPr>
          <w:lang w:val="fr-FR"/>
        </w:rPr>
        <w:t>Anna Gavalda. C</w:t>
      </w:r>
      <w:r w:rsidR="006500BE">
        <w:rPr>
          <w:lang w:val="fr-FR"/>
        </w:rPr>
        <w:t>'</w:t>
      </w:r>
      <w:r w:rsidRPr="00C9652B">
        <w:rPr>
          <w:lang w:val="fr-FR"/>
        </w:rPr>
        <w:t>est mon livre préféré. L</w:t>
      </w:r>
      <w:r w:rsidR="006500BE">
        <w:rPr>
          <w:lang w:val="fr-FR"/>
        </w:rPr>
        <w:t>'</w:t>
      </w:r>
      <w:r w:rsidRPr="00C9652B">
        <w:rPr>
          <w:lang w:val="fr-FR"/>
        </w:rPr>
        <w:t>histoire se passe à Paris à notre époque. C</w:t>
      </w:r>
      <w:r w:rsidR="006500BE">
        <w:rPr>
          <w:lang w:val="fr-FR"/>
        </w:rPr>
        <w:t>'</w:t>
      </w:r>
      <w:r w:rsidRPr="00C9652B">
        <w:rPr>
          <w:lang w:val="fr-FR"/>
        </w:rPr>
        <w:t>est un livre sur l</w:t>
      </w:r>
      <w:r w:rsidR="006500BE">
        <w:rPr>
          <w:lang w:val="fr-FR"/>
        </w:rPr>
        <w:t>'</w:t>
      </w:r>
      <w:r w:rsidRPr="00C9652B">
        <w:rPr>
          <w:lang w:val="fr-FR"/>
        </w:rPr>
        <w:t>amitié et l</w:t>
      </w:r>
      <w:r w:rsidR="006500BE">
        <w:rPr>
          <w:lang w:val="fr-FR"/>
        </w:rPr>
        <w:t>'</w:t>
      </w:r>
      <w:r w:rsidRPr="00C9652B">
        <w:rPr>
          <w:lang w:val="fr-FR"/>
        </w:rPr>
        <w:t>amour. Il est merveilleux.</w:t>
      </w:r>
    </w:p>
    <w:p w14:paraId="54FF0F89" w14:textId="77777777" w:rsidR="007B25BD" w:rsidRDefault="007B25BD" w:rsidP="007B25BD"/>
    <w:p w14:paraId="5DC249D7" w14:textId="6632F5A1" w:rsidR="007B25BD" w:rsidRDefault="007B25BD" w:rsidP="007B25BD">
      <w:r>
        <w:t xml:space="preserve">--- 66 </w:t>
      </w:r>
      <w:r w:rsidR="00BC42F9">
        <w:t>til 283</w:t>
      </w:r>
    </w:p>
    <w:p w14:paraId="0197A316" w14:textId="2FD1AD34" w:rsidR="007B25BD" w:rsidRDefault="00C021BE" w:rsidP="00C021BE">
      <w:pPr>
        <w:pStyle w:val="Overskrift2"/>
      </w:pPr>
      <w:r>
        <w:t xml:space="preserve">xxx2 </w:t>
      </w:r>
      <w:r w:rsidR="007B25BD" w:rsidRPr="00B30500">
        <w:rPr>
          <w:lang w:val="fr-FR"/>
        </w:rPr>
        <w:t>Le plus grand poète français</w:t>
      </w:r>
      <w:r w:rsidR="007B25BD">
        <w:t xml:space="preserve"> (ugletekst)</w:t>
      </w:r>
    </w:p>
    <w:p w14:paraId="31583EA3" w14:textId="1E5CBDB9" w:rsidR="007B25BD" w:rsidRPr="00B30500" w:rsidRDefault="00C021BE" w:rsidP="00C021BE">
      <w:pPr>
        <w:pStyle w:val="Overskrift3"/>
        <w:rPr>
          <w:lang w:val="fr-FR"/>
        </w:rPr>
      </w:pPr>
      <w:r>
        <w:t xml:space="preserve">xxx3 </w:t>
      </w:r>
      <w:r w:rsidR="007B25BD" w:rsidRPr="00B30500">
        <w:rPr>
          <w:lang w:val="fr-FR"/>
        </w:rPr>
        <w:t>Victor Hugo</w:t>
      </w:r>
    </w:p>
    <w:p w14:paraId="2167BD2C" w14:textId="46B19B29" w:rsidR="007B25BD" w:rsidRPr="00B30500" w:rsidRDefault="007B25BD" w:rsidP="007B25BD">
      <w:pPr>
        <w:rPr>
          <w:lang w:val="fr-FR"/>
        </w:rPr>
      </w:pPr>
      <w:r w:rsidRPr="00B30500">
        <w:rPr>
          <w:lang w:val="fr-FR"/>
        </w:rPr>
        <w:t>Victor Hugo (1802-1885) est par beaucoup de lecteurs considéré comme le plus grand poète français. Toute sa vie, Victor Hugo se bat pour les faibles dans la société – les enfants tout d</w:t>
      </w:r>
      <w:r w:rsidR="006500BE">
        <w:rPr>
          <w:lang w:val="fr-FR"/>
        </w:rPr>
        <w:t>'</w:t>
      </w:r>
      <w:r w:rsidRPr="00B30500">
        <w:rPr>
          <w:lang w:val="fr-FR"/>
        </w:rPr>
        <w:t>abord, mais aussi les prostituées, les pauvres et les malheureux, c</w:t>
      </w:r>
      <w:r w:rsidR="006500BE">
        <w:rPr>
          <w:lang w:val="fr-FR"/>
        </w:rPr>
        <w:t>'</w:t>
      </w:r>
      <w:r w:rsidRPr="00B30500">
        <w:rPr>
          <w:lang w:val="fr-FR"/>
        </w:rPr>
        <w:t>est-à-dire tous les misérables de la société. Son arme, c</w:t>
      </w:r>
      <w:r w:rsidR="006500BE">
        <w:rPr>
          <w:lang w:val="fr-FR"/>
        </w:rPr>
        <w:t>'</w:t>
      </w:r>
      <w:r w:rsidRPr="00B30500">
        <w:rPr>
          <w:lang w:val="fr-FR"/>
        </w:rPr>
        <w:t xml:space="preserve">est sa plume. Quelques jours avant de mourir, il </w:t>
      </w:r>
      <w:proofErr w:type="gramStart"/>
      <w:r w:rsidRPr="00B30500">
        <w:rPr>
          <w:lang w:val="fr-FR"/>
        </w:rPr>
        <w:t>écrit:</w:t>
      </w:r>
      <w:proofErr w:type="gramEnd"/>
      <w:r w:rsidRPr="00B30500">
        <w:rPr>
          <w:lang w:val="fr-FR"/>
        </w:rPr>
        <w:t xml:space="preserve"> «</w:t>
      </w:r>
      <w:r w:rsidR="00B30500">
        <w:rPr>
          <w:lang w:val="fr-FR"/>
        </w:rPr>
        <w:t> </w:t>
      </w:r>
      <w:r w:rsidRPr="00B30500">
        <w:rPr>
          <w:lang w:val="fr-FR"/>
        </w:rPr>
        <w:t>Aimer, c</w:t>
      </w:r>
      <w:r w:rsidR="006500BE">
        <w:rPr>
          <w:lang w:val="fr-FR"/>
        </w:rPr>
        <w:t>'</w:t>
      </w:r>
      <w:r w:rsidRPr="00B30500">
        <w:rPr>
          <w:lang w:val="fr-FR"/>
        </w:rPr>
        <w:t>est agir</w:t>
      </w:r>
      <w:r w:rsidR="00B30500">
        <w:rPr>
          <w:lang w:val="fr-FR"/>
        </w:rPr>
        <w:t> </w:t>
      </w:r>
      <w:r w:rsidRPr="00B30500">
        <w:rPr>
          <w:lang w:val="fr-FR"/>
        </w:rPr>
        <w:t>». Victor Hugo a beaucoup agi et beaucoup écrit</w:t>
      </w:r>
      <w:r w:rsidR="00B30500">
        <w:rPr>
          <w:lang w:val="fr-FR"/>
        </w:rPr>
        <w:t xml:space="preserve"> </w:t>
      </w:r>
      <w:r w:rsidRPr="00B30500">
        <w:rPr>
          <w:lang w:val="fr-FR"/>
        </w:rPr>
        <w:t>: des articles, des romans, des drames et des poèmes. Deux de ses romans les plus connus sont «</w:t>
      </w:r>
      <w:r w:rsidR="00B30500">
        <w:rPr>
          <w:lang w:val="fr-FR"/>
        </w:rPr>
        <w:t> </w:t>
      </w:r>
      <w:r w:rsidRPr="00B30500">
        <w:rPr>
          <w:lang w:val="fr-FR"/>
        </w:rPr>
        <w:t>Notre-Dame de Paris</w:t>
      </w:r>
      <w:r w:rsidR="00B30500">
        <w:rPr>
          <w:lang w:val="fr-FR"/>
        </w:rPr>
        <w:t> </w:t>
      </w:r>
      <w:r w:rsidRPr="00B30500">
        <w:rPr>
          <w:lang w:val="fr-FR"/>
        </w:rPr>
        <w:t>» et «</w:t>
      </w:r>
      <w:r w:rsidR="00B30500">
        <w:rPr>
          <w:lang w:val="fr-FR"/>
        </w:rPr>
        <w:t> </w:t>
      </w:r>
      <w:r w:rsidRPr="00B30500">
        <w:rPr>
          <w:lang w:val="fr-FR"/>
        </w:rPr>
        <w:t>Les Misérables</w:t>
      </w:r>
      <w:r w:rsidR="00B30500">
        <w:rPr>
          <w:lang w:val="fr-FR"/>
        </w:rPr>
        <w:t> </w:t>
      </w:r>
      <w:r w:rsidRPr="00B30500">
        <w:rPr>
          <w:lang w:val="fr-FR"/>
        </w:rPr>
        <w:t>».</w:t>
      </w:r>
    </w:p>
    <w:p w14:paraId="23D10AAE" w14:textId="77777777" w:rsidR="007B25BD" w:rsidRDefault="007B25BD" w:rsidP="007B25BD"/>
    <w:p w14:paraId="25936E32" w14:textId="198FA320" w:rsidR="007B25BD" w:rsidRDefault="007B25BD" w:rsidP="007B25BD">
      <w:r>
        <w:t>Bilde:</w:t>
      </w:r>
      <w:r w:rsidR="00B30500">
        <w:t xml:space="preserve"> Victor Hugo.</w:t>
      </w:r>
    </w:p>
    <w:p w14:paraId="408A0644" w14:textId="77777777" w:rsidR="00B30500" w:rsidRDefault="00B30500" w:rsidP="007B25BD"/>
    <w:p w14:paraId="7750CDF0" w14:textId="4D738700" w:rsidR="007B25BD" w:rsidRPr="00B30500" w:rsidRDefault="00C021BE" w:rsidP="00C021BE">
      <w:pPr>
        <w:pStyle w:val="Overskrift3"/>
        <w:rPr>
          <w:lang w:val="fr-FR"/>
        </w:rPr>
      </w:pPr>
      <w:r>
        <w:t xml:space="preserve">xxx3 </w:t>
      </w:r>
      <w:r w:rsidR="007B25BD" w:rsidRPr="00B30500">
        <w:rPr>
          <w:lang w:val="fr-FR"/>
        </w:rPr>
        <w:t>Notre-Dame de paris</w:t>
      </w:r>
    </w:p>
    <w:p w14:paraId="71F96BF7" w14:textId="16FE4D87" w:rsidR="007B25BD" w:rsidRPr="00B30500" w:rsidRDefault="007B25BD" w:rsidP="007B25BD">
      <w:pPr>
        <w:rPr>
          <w:lang w:val="fr-FR"/>
        </w:rPr>
      </w:pPr>
      <w:r w:rsidRPr="00B30500">
        <w:rPr>
          <w:lang w:val="fr-FR"/>
        </w:rPr>
        <w:t>L</w:t>
      </w:r>
      <w:r w:rsidR="006500BE">
        <w:rPr>
          <w:lang w:val="fr-FR"/>
        </w:rPr>
        <w:t>'</w:t>
      </w:r>
      <w:r w:rsidRPr="00B30500">
        <w:rPr>
          <w:lang w:val="fr-FR"/>
        </w:rPr>
        <w:t>histoire de Quasimodo, le sonneur de cloches de la cathédrale Notre-Dame de Paris, se déroule au Moyen Âge. Quasimodo est très laid et très méchant parce que personne ne l</w:t>
      </w:r>
      <w:r w:rsidR="006500BE">
        <w:rPr>
          <w:lang w:val="fr-FR"/>
        </w:rPr>
        <w:t>'</w:t>
      </w:r>
      <w:r w:rsidRPr="00B30500">
        <w:rPr>
          <w:lang w:val="fr-FR"/>
        </w:rPr>
        <w:t>aime. Alors la belle Esméralda arrive, et Quasimodo tombe amoureux d</w:t>
      </w:r>
      <w:r w:rsidR="006500BE">
        <w:rPr>
          <w:lang w:val="fr-FR"/>
        </w:rPr>
        <w:t>'</w:t>
      </w:r>
      <w:r w:rsidRPr="00B30500">
        <w:rPr>
          <w:lang w:val="fr-FR"/>
        </w:rPr>
        <w:t>elle. La jolie danseuse est gentille avec lui, et grâce à elle Quasimodo connaîtra l</w:t>
      </w:r>
      <w:r w:rsidR="006500BE">
        <w:rPr>
          <w:lang w:val="fr-FR"/>
        </w:rPr>
        <w:t>'</w:t>
      </w:r>
      <w:r w:rsidRPr="00B30500">
        <w:rPr>
          <w:lang w:val="fr-FR"/>
        </w:rPr>
        <w:t>amour. Victor Hugo a écrit le roman en 1831.</w:t>
      </w:r>
    </w:p>
    <w:p w14:paraId="08AFE5A2" w14:textId="77777777" w:rsidR="007B25BD" w:rsidRDefault="007B25BD" w:rsidP="007B25BD"/>
    <w:p w14:paraId="5F0937EA" w14:textId="77808C34" w:rsidR="007B25BD" w:rsidRPr="00B30500" w:rsidRDefault="007B25BD" w:rsidP="007B25BD">
      <w:r w:rsidRPr="00B30500">
        <w:t>Bilde:</w:t>
      </w:r>
      <w:r w:rsidR="00B30500" w:rsidRPr="00B30500">
        <w:t xml:space="preserve"> </w:t>
      </w:r>
      <w:r w:rsidR="00B30500" w:rsidRPr="00B30500">
        <w:rPr>
          <w:lang w:val="fr-FR"/>
        </w:rPr>
        <w:t>Quasimodo</w:t>
      </w:r>
      <w:r w:rsidR="00B30500" w:rsidRPr="00B30500">
        <w:t>.</w:t>
      </w:r>
    </w:p>
    <w:p w14:paraId="67969737" w14:textId="77777777" w:rsidR="00B30500" w:rsidRDefault="00B30500" w:rsidP="007B25BD"/>
    <w:p w14:paraId="2B855662" w14:textId="40751AEC" w:rsidR="007B25BD" w:rsidRDefault="007B25BD" w:rsidP="007B25BD">
      <w:r>
        <w:t xml:space="preserve">--- 67 </w:t>
      </w:r>
      <w:r w:rsidR="00BC42F9">
        <w:t>til 283</w:t>
      </w:r>
    </w:p>
    <w:p w14:paraId="354FB024" w14:textId="2AB89A6B" w:rsidR="007B25BD" w:rsidRPr="00B30500" w:rsidRDefault="00C021BE" w:rsidP="00C021BE">
      <w:pPr>
        <w:pStyle w:val="Overskrift3"/>
        <w:rPr>
          <w:lang w:val="fr-FR"/>
        </w:rPr>
      </w:pPr>
      <w:r>
        <w:t xml:space="preserve">xxx3 </w:t>
      </w:r>
      <w:r w:rsidR="007B25BD" w:rsidRPr="00B30500">
        <w:rPr>
          <w:lang w:val="fr-FR"/>
        </w:rPr>
        <w:t>Les misérables</w:t>
      </w:r>
    </w:p>
    <w:p w14:paraId="4D2513F1" w14:textId="6CA22C81" w:rsidR="007B25BD" w:rsidRPr="00B30500" w:rsidRDefault="00411513" w:rsidP="007B25BD">
      <w:pPr>
        <w:rPr>
          <w:lang w:val="fr-FR"/>
        </w:rPr>
      </w:pPr>
      <w:r>
        <w:rPr>
          <w:lang w:val="fr-FR"/>
        </w:rPr>
        <w:t>  </w:t>
      </w:r>
      <w:r w:rsidR="007B25BD" w:rsidRPr="00B30500">
        <w:rPr>
          <w:lang w:val="fr-FR"/>
        </w:rPr>
        <w:t>_Les Misérables_ (1862) est le roman le plus connu de Victor Hugo et l</w:t>
      </w:r>
      <w:r w:rsidR="006500BE">
        <w:rPr>
          <w:lang w:val="fr-FR"/>
        </w:rPr>
        <w:t>'</w:t>
      </w:r>
      <w:r w:rsidR="007B25BD" w:rsidRPr="00B30500">
        <w:rPr>
          <w:lang w:val="fr-FR"/>
        </w:rPr>
        <w:t xml:space="preserve">un des </w:t>
      </w:r>
      <w:proofErr w:type="spellStart"/>
      <w:r w:rsidR="007B25BD" w:rsidRPr="00B30500">
        <w:rPr>
          <w:lang w:val="fr-FR"/>
        </w:rPr>
        <w:t>chef</w:t>
      </w:r>
      <w:r w:rsidR="00B30500">
        <w:rPr>
          <w:lang w:val="fr-FR"/>
        </w:rPr>
        <w:t>s-</w:t>
      </w:r>
      <w:r w:rsidR="007B25BD" w:rsidRPr="00B30500">
        <w:rPr>
          <w:lang w:val="fr-FR"/>
        </w:rPr>
        <w:t>d</w:t>
      </w:r>
      <w:r w:rsidR="006500BE">
        <w:rPr>
          <w:lang w:val="fr-FR"/>
        </w:rPr>
        <w:t>'</w:t>
      </w:r>
      <w:r w:rsidR="00B411AB">
        <w:rPr>
          <w:lang w:val="fr-FR"/>
        </w:rPr>
        <w:t>œ</w:t>
      </w:r>
      <w:r w:rsidR="007B25BD" w:rsidRPr="00B30500">
        <w:rPr>
          <w:lang w:val="fr-FR"/>
        </w:rPr>
        <w:t>uvres</w:t>
      </w:r>
      <w:proofErr w:type="spellEnd"/>
      <w:r w:rsidR="007B25BD" w:rsidRPr="00B30500">
        <w:rPr>
          <w:lang w:val="fr-FR"/>
        </w:rPr>
        <w:t xml:space="preserve"> de la littérature mondiale. Dans ce roman social, Victor Hugo décrit l</w:t>
      </w:r>
      <w:r w:rsidR="006500BE">
        <w:rPr>
          <w:lang w:val="fr-FR"/>
        </w:rPr>
        <w:t>'</w:t>
      </w:r>
      <w:r w:rsidR="007B25BD" w:rsidRPr="00B30500">
        <w:rPr>
          <w:lang w:val="fr-FR"/>
        </w:rPr>
        <w:t xml:space="preserve">injustice dans la société du 19ème siècle où on peut être condamné à plusieurs années de prison pour avoir volé </w:t>
      </w:r>
      <w:r w:rsidR="007B25BD" w:rsidRPr="00B30500">
        <w:rPr>
          <w:lang w:val="fr-FR"/>
        </w:rPr>
        <w:lastRenderedPageBreak/>
        <w:t>un pain. C</w:t>
      </w:r>
      <w:r w:rsidR="006500BE">
        <w:rPr>
          <w:lang w:val="fr-FR"/>
        </w:rPr>
        <w:t>'</w:t>
      </w:r>
      <w:r w:rsidR="007B25BD" w:rsidRPr="00B30500">
        <w:rPr>
          <w:lang w:val="fr-FR"/>
        </w:rPr>
        <w:t>est justement l</w:t>
      </w:r>
      <w:r w:rsidR="006500BE">
        <w:rPr>
          <w:lang w:val="fr-FR"/>
        </w:rPr>
        <w:t>'</w:t>
      </w:r>
      <w:r w:rsidR="007B25BD" w:rsidRPr="00B30500">
        <w:rPr>
          <w:lang w:val="fr-FR"/>
        </w:rPr>
        <w:t>histoire de _Jean Valjean_, l</w:t>
      </w:r>
      <w:r w:rsidR="006500BE">
        <w:rPr>
          <w:lang w:val="fr-FR"/>
        </w:rPr>
        <w:t>'</w:t>
      </w:r>
      <w:r w:rsidR="007B25BD" w:rsidRPr="00B30500">
        <w:rPr>
          <w:lang w:val="fr-FR"/>
        </w:rPr>
        <w:t>un des personnages principaux du livre. Il vole un pain pour les enfants de sa sœur, et pour cela il doit passer 19 ans en prison.</w:t>
      </w:r>
    </w:p>
    <w:p w14:paraId="227AED9A" w14:textId="25D421C3" w:rsidR="007B25BD" w:rsidRPr="00B30500" w:rsidRDefault="00B30500" w:rsidP="007B25BD">
      <w:pPr>
        <w:rPr>
          <w:lang w:val="fr-FR"/>
        </w:rPr>
      </w:pPr>
      <w:r>
        <w:rPr>
          <w:lang w:val="fr-FR"/>
        </w:rPr>
        <w:t>  </w:t>
      </w:r>
      <w:r w:rsidR="007B25BD" w:rsidRPr="00B30500">
        <w:rPr>
          <w:lang w:val="fr-FR"/>
        </w:rPr>
        <w:t>Le roman est plein de suspense et dès sa sortie, il est devenu un grand succès. Comme pour _Notre-Dame de Paris_ le roman a été filmé plusieurs fois.</w:t>
      </w:r>
    </w:p>
    <w:p w14:paraId="60F9F9BF" w14:textId="77777777" w:rsidR="007B25BD" w:rsidRDefault="007B25BD" w:rsidP="007B25BD"/>
    <w:p w14:paraId="70EEF531" w14:textId="5667FBDD" w:rsidR="007B25BD" w:rsidRDefault="007B25BD" w:rsidP="007B25BD">
      <w:r>
        <w:t>Bilde:</w:t>
      </w:r>
      <w:r w:rsidR="00B30500">
        <w:t xml:space="preserve"> </w:t>
      </w:r>
      <w:r w:rsidR="00B30500" w:rsidRPr="00B30500">
        <w:rPr>
          <w:lang w:val="fr-FR"/>
        </w:rPr>
        <w:t>Jean Valjean</w:t>
      </w:r>
      <w:r w:rsidR="00B30500">
        <w:rPr>
          <w:lang w:val="fr-FR"/>
        </w:rPr>
        <w:t>.</w:t>
      </w:r>
    </w:p>
    <w:p w14:paraId="3A691659" w14:textId="77777777" w:rsidR="00B30500" w:rsidRDefault="00B30500" w:rsidP="00B30500"/>
    <w:p w14:paraId="2032C942" w14:textId="367B4455" w:rsidR="007B25BD" w:rsidRPr="00B30500" w:rsidRDefault="00C021BE" w:rsidP="001047F1">
      <w:pPr>
        <w:pStyle w:val="Overskrift2"/>
        <w:rPr>
          <w:lang w:val="fr-FR"/>
        </w:rPr>
      </w:pPr>
      <w:r>
        <w:t>xxx</w:t>
      </w:r>
      <w:r w:rsidR="001047F1">
        <w:t>2</w:t>
      </w:r>
      <w:r>
        <w:t xml:space="preserve"> </w:t>
      </w:r>
      <w:proofErr w:type="gramStart"/>
      <w:r w:rsidR="007B25BD" w:rsidRPr="00B30500">
        <w:rPr>
          <w:lang w:val="fr-FR"/>
        </w:rPr>
        <w:t>Poème</w:t>
      </w:r>
      <w:r w:rsidR="00DB0D38">
        <w:rPr>
          <w:lang w:val="fr-FR"/>
        </w:rPr>
        <w:t> </w:t>
      </w:r>
      <w:r w:rsidR="00B30500" w:rsidRPr="00B30500">
        <w:rPr>
          <w:lang w:val="fr-FR"/>
        </w:rPr>
        <w:t>:</w:t>
      </w:r>
      <w:proofErr w:type="gramEnd"/>
      <w:r w:rsidR="00B30500" w:rsidRPr="00B30500">
        <w:rPr>
          <w:lang w:val="fr-FR"/>
        </w:rPr>
        <w:t xml:space="preserve"> </w:t>
      </w:r>
      <w:r w:rsidR="007B25BD" w:rsidRPr="00B30500">
        <w:rPr>
          <w:lang w:val="fr-FR"/>
        </w:rPr>
        <w:t>Lise</w:t>
      </w:r>
    </w:p>
    <w:p w14:paraId="0E06F184" w14:textId="77777777" w:rsidR="007B25BD" w:rsidRPr="00B30500" w:rsidRDefault="007B25BD" w:rsidP="00B30500">
      <w:pPr>
        <w:ind w:left="374" w:hanging="374"/>
        <w:rPr>
          <w:lang w:val="fr-FR"/>
        </w:rPr>
      </w:pPr>
      <w:r w:rsidRPr="00B30500">
        <w:rPr>
          <w:lang w:val="fr-FR"/>
        </w:rPr>
        <w:t>J'avais douze ans, elle en avait bien seize.</w:t>
      </w:r>
    </w:p>
    <w:p w14:paraId="3B6C1CCF" w14:textId="77777777" w:rsidR="007B25BD" w:rsidRPr="00B30500" w:rsidRDefault="007B25BD" w:rsidP="00B30500">
      <w:pPr>
        <w:ind w:left="374" w:hanging="374"/>
        <w:rPr>
          <w:lang w:val="fr-FR"/>
        </w:rPr>
      </w:pPr>
      <w:r w:rsidRPr="00B30500">
        <w:rPr>
          <w:lang w:val="fr-FR"/>
        </w:rPr>
        <w:t>Elle était grande, et, moi, j'étais petit.</w:t>
      </w:r>
    </w:p>
    <w:p w14:paraId="3D9A1275" w14:textId="77777777" w:rsidR="007B25BD" w:rsidRPr="00B30500" w:rsidRDefault="007B25BD" w:rsidP="00B30500">
      <w:pPr>
        <w:ind w:left="374" w:hanging="374"/>
        <w:rPr>
          <w:lang w:val="fr-FR"/>
        </w:rPr>
      </w:pPr>
      <w:r w:rsidRPr="00B30500">
        <w:rPr>
          <w:lang w:val="fr-FR"/>
        </w:rPr>
        <w:t>Pour lui parler le soir plus à mon aise,</w:t>
      </w:r>
    </w:p>
    <w:p w14:paraId="5AC2E380" w14:textId="2160159F" w:rsidR="007B25BD" w:rsidRPr="00B30500" w:rsidRDefault="007B25BD" w:rsidP="00B30500">
      <w:pPr>
        <w:ind w:left="374" w:hanging="374"/>
        <w:rPr>
          <w:lang w:val="fr-FR"/>
        </w:rPr>
      </w:pPr>
      <w:r w:rsidRPr="00B30500">
        <w:rPr>
          <w:lang w:val="fr-FR"/>
        </w:rPr>
        <w:t>Moi, j'attendais que sa mère sortît</w:t>
      </w:r>
      <w:r w:rsidR="00B30500">
        <w:rPr>
          <w:lang w:val="fr-FR"/>
        </w:rPr>
        <w:t xml:space="preserve"> </w:t>
      </w:r>
      <w:r w:rsidRPr="00B30500">
        <w:rPr>
          <w:lang w:val="fr-FR"/>
        </w:rPr>
        <w:t>;</w:t>
      </w:r>
    </w:p>
    <w:p w14:paraId="019E8CE8" w14:textId="77777777" w:rsidR="007B25BD" w:rsidRPr="00B30500" w:rsidRDefault="007B25BD" w:rsidP="00B30500">
      <w:pPr>
        <w:ind w:left="374" w:hanging="374"/>
        <w:rPr>
          <w:lang w:val="fr-FR"/>
        </w:rPr>
      </w:pPr>
      <w:r w:rsidRPr="00B30500">
        <w:rPr>
          <w:lang w:val="fr-FR"/>
        </w:rPr>
        <w:t>Puis je venais m'asseoir près de sa chaise</w:t>
      </w:r>
    </w:p>
    <w:p w14:paraId="3A9046DF" w14:textId="77777777" w:rsidR="007B25BD" w:rsidRPr="00B30500" w:rsidRDefault="007B25BD" w:rsidP="00B30500">
      <w:pPr>
        <w:ind w:left="374" w:hanging="374"/>
        <w:rPr>
          <w:lang w:val="fr-FR"/>
        </w:rPr>
      </w:pPr>
      <w:r w:rsidRPr="00B30500">
        <w:rPr>
          <w:lang w:val="fr-FR"/>
        </w:rPr>
        <w:t>Pour lui parler le soir plus à mon aise.</w:t>
      </w:r>
    </w:p>
    <w:p w14:paraId="4BFBA165" w14:textId="77777777" w:rsidR="007B25BD" w:rsidRPr="00B30500" w:rsidRDefault="007B25BD" w:rsidP="00B30500">
      <w:pPr>
        <w:ind w:left="374" w:hanging="374"/>
        <w:rPr>
          <w:lang w:val="fr-FR"/>
        </w:rPr>
      </w:pPr>
      <w:r w:rsidRPr="00B30500">
        <w:rPr>
          <w:lang w:val="fr-FR"/>
        </w:rPr>
        <w:t>(...)</w:t>
      </w:r>
    </w:p>
    <w:p w14:paraId="0F6B7078" w14:textId="6A0D7576" w:rsidR="007B25BD" w:rsidRPr="00B30500" w:rsidRDefault="00B30500" w:rsidP="007B25BD">
      <w:pPr>
        <w:rPr>
          <w:lang w:val="fr-FR"/>
        </w:rPr>
      </w:pPr>
      <w:r>
        <w:rPr>
          <w:lang w:val="fr-FR"/>
        </w:rPr>
        <w:t>    </w:t>
      </w:r>
      <w:r w:rsidR="007B25BD" w:rsidRPr="00B30500">
        <w:rPr>
          <w:lang w:val="fr-FR"/>
        </w:rPr>
        <w:t>Extrait de « Lise » de Victor Hugo, mai 1843</w:t>
      </w:r>
    </w:p>
    <w:p w14:paraId="27C657BA" w14:textId="77777777" w:rsidR="007B25BD" w:rsidRDefault="007B25BD" w:rsidP="007B25BD"/>
    <w:p w14:paraId="7B389819" w14:textId="6041511C" w:rsidR="007B25BD" w:rsidRDefault="007B25BD" w:rsidP="007B25BD">
      <w:r>
        <w:t xml:space="preserve">--- 68 </w:t>
      </w:r>
      <w:r w:rsidR="00BC42F9">
        <w:t>til 283</w:t>
      </w:r>
    </w:p>
    <w:p w14:paraId="452FFDBA" w14:textId="6B91352A" w:rsidR="007B25BD" w:rsidRDefault="00C021BE" w:rsidP="00C021BE">
      <w:pPr>
        <w:pStyle w:val="Overskrift2"/>
      </w:pPr>
      <w:r>
        <w:t xml:space="preserve">xxx2 </w:t>
      </w:r>
      <w:r w:rsidR="007B25BD" w:rsidRPr="00B30500">
        <w:rPr>
          <w:lang w:val="fr-FR"/>
        </w:rPr>
        <w:t>Chouette vocabulaire</w:t>
      </w:r>
    </w:p>
    <w:p w14:paraId="151ED8A9" w14:textId="6F8797FF" w:rsidR="008C1896" w:rsidRPr="008C1896" w:rsidRDefault="00411513" w:rsidP="007B25BD">
      <w:pPr>
        <w:rPr>
          <w:lang w:val="fr-FR"/>
        </w:rPr>
      </w:pPr>
      <w:r>
        <w:rPr>
          <w:lang w:val="fr-FR"/>
        </w:rPr>
        <w:t>  </w:t>
      </w:r>
      <w:proofErr w:type="gramStart"/>
      <w:r w:rsidR="007B25BD" w:rsidRPr="008C1896">
        <w:rPr>
          <w:lang w:val="fr-FR"/>
        </w:rPr>
        <w:t>p</w:t>
      </w:r>
      <w:proofErr w:type="gramEnd"/>
      <w:r w:rsidR="007B25BD" w:rsidRPr="008C1896">
        <w:rPr>
          <w:lang w:val="fr-FR"/>
        </w:rPr>
        <w:t xml:space="preserve"> 60</w:t>
      </w:r>
    </w:p>
    <w:p w14:paraId="33E355CE" w14:textId="790D20C1" w:rsidR="008C1896" w:rsidRPr="008C1896" w:rsidRDefault="008C1896" w:rsidP="008C1896">
      <w:pPr>
        <w:ind w:left="374" w:hanging="374"/>
        <w:rPr>
          <w:lang w:val="fr-FR"/>
        </w:rPr>
      </w:pPr>
      <w:proofErr w:type="gramStart"/>
      <w:r w:rsidRPr="008C1896">
        <w:rPr>
          <w:lang w:val="fr-FR"/>
        </w:rPr>
        <w:t>à</w:t>
      </w:r>
      <w:proofErr w:type="gramEnd"/>
      <w:r w:rsidRPr="008C1896">
        <w:rPr>
          <w:lang w:val="fr-FR"/>
        </w:rPr>
        <w:t xml:space="preserve"> cause de :</w:t>
      </w:r>
      <w:r>
        <w:rPr>
          <w:lang w:val="fr-FR"/>
        </w:rPr>
        <w:t xml:space="preserve"> </w:t>
      </w:r>
      <w:r w:rsidR="007B25BD">
        <w:t>på grunn av</w:t>
      </w:r>
    </w:p>
    <w:p w14:paraId="338F71BB" w14:textId="07AE8E31" w:rsidR="008C1896" w:rsidRPr="008C1896" w:rsidRDefault="008C1896" w:rsidP="008C1896">
      <w:pPr>
        <w:ind w:left="374" w:hanging="374"/>
        <w:rPr>
          <w:lang w:val="fr-FR"/>
        </w:rPr>
      </w:pPr>
      <w:proofErr w:type="gramStart"/>
      <w:r w:rsidRPr="008C1896">
        <w:rPr>
          <w:lang w:val="fr-FR"/>
        </w:rPr>
        <w:t>pièce</w:t>
      </w:r>
      <w:proofErr w:type="gramEnd"/>
      <w:r w:rsidRPr="008C1896">
        <w:rPr>
          <w:lang w:val="fr-FR"/>
        </w:rPr>
        <w:t xml:space="preserve"> de théâtre f :</w:t>
      </w:r>
      <w:r>
        <w:rPr>
          <w:lang w:val="fr-FR"/>
        </w:rPr>
        <w:t xml:space="preserve"> </w:t>
      </w:r>
      <w:r w:rsidR="007B25BD">
        <w:t>teaterstykke</w:t>
      </w:r>
    </w:p>
    <w:p w14:paraId="2662492A" w14:textId="4E91ADDD" w:rsidR="008C1896" w:rsidRPr="008C1896" w:rsidRDefault="008C1896" w:rsidP="008C1896">
      <w:pPr>
        <w:ind w:left="374" w:hanging="374"/>
        <w:rPr>
          <w:lang w:val="fr-FR"/>
        </w:rPr>
      </w:pPr>
      <w:proofErr w:type="gramStart"/>
      <w:r w:rsidRPr="008C1896">
        <w:rPr>
          <w:lang w:val="fr-FR"/>
        </w:rPr>
        <w:t>magazine</w:t>
      </w:r>
      <w:proofErr w:type="gramEnd"/>
      <w:r w:rsidRPr="008C1896">
        <w:rPr>
          <w:lang w:val="fr-FR"/>
        </w:rPr>
        <w:t xml:space="preserve"> spécialisé m :</w:t>
      </w:r>
      <w:r>
        <w:rPr>
          <w:lang w:val="fr-FR"/>
        </w:rPr>
        <w:t xml:space="preserve"> </w:t>
      </w:r>
      <w:r w:rsidR="007B25BD">
        <w:t>temablad (butikk: _magasin_ m)</w:t>
      </w:r>
    </w:p>
    <w:p w14:paraId="699E4E35" w14:textId="45C7DCBD" w:rsidR="008C1896" w:rsidRPr="008C1896" w:rsidRDefault="008C1896" w:rsidP="008C1896">
      <w:pPr>
        <w:ind w:left="374" w:hanging="374"/>
        <w:rPr>
          <w:lang w:val="fr-FR"/>
        </w:rPr>
      </w:pPr>
      <w:proofErr w:type="gramStart"/>
      <w:r w:rsidRPr="008C1896">
        <w:rPr>
          <w:lang w:val="fr-FR"/>
        </w:rPr>
        <w:t>jeu</w:t>
      </w:r>
      <w:proofErr w:type="gramEnd"/>
      <w:r w:rsidRPr="008C1896">
        <w:rPr>
          <w:lang w:val="fr-FR"/>
        </w:rPr>
        <w:t xml:space="preserve"> vidéo m :</w:t>
      </w:r>
      <w:r>
        <w:rPr>
          <w:lang w:val="fr-FR"/>
        </w:rPr>
        <w:t xml:space="preserve"> </w:t>
      </w:r>
      <w:r w:rsidR="007B25BD">
        <w:t>videospill</w:t>
      </w:r>
    </w:p>
    <w:p w14:paraId="359FECCC" w14:textId="1F6C1641" w:rsidR="008C1896" w:rsidRPr="008C1896" w:rsidRDefault="008C1896" w:rsidP="008C1896">
      <w:pPr>
        <w:ind w:left="374" w:hanging="374"/>
        <w:rPr>
          <w:lang w:val="fr-FR"/>
        </w:rPr>
      </w:pPr>
      <w:proofErr w:type="gramStart"/>
      <w:r w:rsidRPr="008C1896">
        <w:rPr>
          <w:lang w:val="fr-FR"/>
        </w:rPr>
        <w:t>guerre</w:t>
      </w:r>
      <w:proofErr w:type="gramEnd"/>
      <w:r w:rsidRPr="008C1896">
        <w:rPr>
          <w:lang w:val="fr-FR"/>
        </w:rPr>
        <w:t xml:space="preserve"> f :</w:t>
      </w:r>
      <w:r>
        <w:rPr>
          <w:lang w:val="fr-FR"/>
        </w:rPr>
        <w:t xml:space="preserve"> </w:t>
      </w:r>
      <w:r w:rsidR="007B25BD">
        <w:t>krig</w:t>
      </w:r>
    </w:p>
    <w:p w14:paraId="71038B40" w14:textId="109E7C0E" w:rsidR="008C1896" w:rsidRPr="008C1896" w:rsidRDefault="008C1896" w:rsidP="008C1896">
      <w:pPr>
        <w:ind w:left="374" w:hanging="374"/>
        <w:rPr>
          <w:lang w:val="fr-FR"/>
        </w:rPr>
      </w:pPr>
      <w:proofErr w:type="gramStart"/>
      <w:r w:rsidRPr="008C1896">
        <w:rPr>
          <w:lang w:val="fr-FR"/>
        </w:rPr>
        <w:t>être</w:t>
      </w:r>
      <w:proofErr w:type="gramEnd"/>
      <w:r w:rsidRPr="008C1896">
        <w:rPr>
          <w:lang w:val="fr-FR"/>
        </w:rPr>
        <w:t xml:space="preserve"> obligé de :</w:t>
      </w:r>
      <w:r>
        <w:rPr>
          <w:lang w:val="fr-FR"/>
        </w:rPr>
        <w:t xml:space="preserve"> </w:t>
      </w:r>
      <w:r w:rsidR="007B25BD">
        <w:t>v</w:t>
      </w:r>
      <w:r w:rsidR="007B25BD">
        <w:rPr>
          <w:rFonts w:cs="Verdana"/>
        </w:rPr>
        <w:t>æ</w:t>
      </w:r>
      <w:r w:rsidR="007B25BD">
        <w:t>re n</w:t>
      </w:r>
      <w:r w:rsidR="007B25BD">
        <w:rPr>
          <w:rFonts w:cs="Verdana"/>
        </w:rPr>
        <w:t>ø</w:t>
      </w:r>
      <w:r w:rsidR="007B25BD">
        <w:t>dt til</w:t>
      </w:r>
    </w:p>
    <w:p w14:paraId="7D341B50" w14:textId="2B09E0A8" w:rsidR="008C1896" w:rsidRPr="008C1896" w:rsidRDefault="008C1896" w:rsidP="008C1896">
      <w:pPr>
        <w:ind w:left="374" w:hanging="374"/>
        <w:rPr>
          <w:lang w:val="fr-FR"/>
        </w:rPr>
      </w:pPr>
      <w:proofErr w:type="gramStart"/>
      <w:r w:rsidRPr="008C1896">
        <w:rPr>
          <w:lang w:val="fr-FR"/>
        </w:rPr>
        <w:t>faire</w:t>
      </w:r>
      <w:proofErr w:type="gramEnd"/>
      <w:r w:rsidRPr="008C1896">
        <w:rPr>
          <w:lang w:val="fr-FR"/>
        </w:rPr>
        <w:t xml:space="preserve"> la connaissance de :</w:t>
      </w:r>
      <w:r>
        <w:rPr>
          <w:lang w:val="fr-FR"/>
        </w:rPr>
        <w:t xml:space="preserve"> </w:t>
      </w:r>
      <w:r w:rsidR="007B25BD">
        <w:t>bli kjent med</w:t>
      </w:r>
    </w:p>
    <w:p w14:paraId="67E44F19" w14:textId="34FC5005" w:rsidR="008C1896" w:rsidRPr="008C1896" w:rsidRDefault="008C1896" w:rsidP="008C1896">
      <w:pPr>
        <w:ind w:left="374" w:hanging="374"/>
        <w:rPr>
          <w:lang w:val="fr-FR"/>
        </w:rPr>
      </w:pPr>
      <w:proofErr w:type="gramStart"/>
      <w:r w:rsidRPr="008C1896">
        <w:rPr>
          <w:lang w:val="fr-FR"/>
        </w:rPr>
        <w:t>amitié</w:t>
      </w:r>
      <w:proofErr w:type="gramEnd"/>
      <w:r w:rsidRPr="008C1896">
        <w:rPr>
          <w:lang w:val="fr-FR"/>
        </w:rPr>
        <w:t xml:space="preserve"> f :</w:t>
      </w:r>
      <w:r>
        <w:rPr>
          <w:lang w:val="fr-FR"/>
        </w:rPr>
        <w:t xml:space="preserve"> </w:t>
      </w:r>
      <w:r w:rsidR="007B25BD">
        <w:t>vennskap</w:t>
      </w:r>
    </w:p>
    <w:p w14:paraId="27677FD7" w14:textId="4E969221" w:rsidR="008C1896" w:rsidRPr="008C1896" w:rsidRDefault="008C1896" w:rsidP="008C1896">
      <w:pPr>
        <w:ind w:left="374" w:hanging="374"/>
        <w:rPr>
          <w:lang w:val="fr-FR"/>
        </w:rPr>
      </w:pPr>
      <w:proofErr w:type="gramStart"/>
      <w:r w:rsidRPr="008C1896">
        <w:rPr>
          <w:lang w:val="fr-FR"/>
        </w:rPr>
        <w:t>exil</w:t>
      </w:r>
      <w:proofErr w:type="gramEnd"/>
      <w:r w:rsidRPr="008C1896">
        <w:rPr>
          <w:lang w:val="fr-FR"/>
        </w:rPr>
        <w:t xml:space="preserve"> m :</w:t>
      </w:r>
      <w:r>
        <w:rPr>
          <w:lang w:val="fr-FR"/>
        </w:rPr>
        <w:t xml:space="preserve"> </w:t>
      </w:r>
      <w:r w:rsidR="007B25BD">
        <w:t>eksil</w:t>
      </w:r>
    </w:p>
    <w:p w14:paraId="3342FD7C" w14:textId="0170CC51" w:rsidR="008C1896" w:rsidRPr="008C1896" w:rsidRDefault="008C1896" w:rsidP="008C1896">
      <w:pPr>
        <w:ind w:left="374" w:hanging="374"/>
        <w:rPr>
          <w:lang w:val="fr-FR"/>
        </w:rPr>
      </w:pPr>
      <w:proofErr w:type="gramStart"/>
      <w:r w:rsidRPr="008C1896">
        <w:rPr>
          <w:lang w:val="fr-FR"/>
        </w:rPr>
        <w:t>recommencement</w:t>
      </w:r>
      <w:proofErr w:type="gramEnd"/>
      <w:r w:rsidRPr="008C1896">
        <w:rPr>
          <w:lang w:val="fr-FR"/>
        </w:rPr>
        <w:t xml:space="preserve"> m :</w:t>
      </w:r>
      <w:r>
        <w:rPr>
          <w:lang w:val="fr-FR"/>
        </w:rPr>
        <w:t xml:space="preserve"> </w:t>
      </w:r>
      <w:r w:rsidR="007B25BD">
        <w:t xml:space="preserve">det </w:t>
      </w:r>
      <w:r w:rsidR="007B25BD">
        <w:rPr>
          <w:rFonts w:cs="Verdana"/>
        </w:rPr>
        <w:t>å</w:t>
      </w:r>
      <w:r w:rsidR="007B25BD">
        <w:t xml:space="preserve"> starte p</w:t>
      </w:r>
      <w:r w:rsidR="007B25BD">
        <w:rPr>
          <w:rFonts w:cs="Verdana"/>
        </w:rPr>
        <w:t>å</w:t>
      </w:r>
      <w:r w:rsidR="007B25BD">
        <w:t xml:space="preserve"> nytt</w:t>
      </w:r>
    </w:p>
    <w:p w14:paraId="2F8E481C" w14:textId="5F5AE81C" w:rsidR="007B25BD" w:rsidRDefault="008C1896" w:rsidP="008C1896">
      <w:pPr>
        <w:ind w:left="374" w:hanging="374"/>
      </w:pPr>
      <w:proofErr w:type="gramStart"/>
      <w:r w:rsidRPr="008C1896">
        <w:rPr>
          <w:lang w:val="fr-FR"/>
        </w:rPr>
        <w:t>auteur</w:t>
      </w:r>
      <w:proofErr w:type="gramEnd"/>
      <w:r w:rsidRPr="008C1896">
        <w:rPr>
          <w:lang w:val="fr-FR"/>
        </w:rPr>
        <w:t xml:space="preserve"> m :</w:t>
      </w:r>
      <w:r>
        <w:rPr>
          <w:lang w:val="fr-FR"/>
        </w:rPr>
        <w:t xml:space="preserve"> </w:t>
      </w:r>
      <w:r w:rsidR="007B25BD">
        <w:t>forfatter</w:t>
      </w:r>
    </w:p>
    <w:p w14:paraId="0056EC7C" w14:textId="19CD0710" w:rsidR="008C1896" w:rsidRPr="008C1896" w:rsidRDefault="00411513" w:rsidP="008C1896">
      <w:pPr>
        <w:ind w:left="374" w:hanging="374"/>
        <w:rPr>
          <w:lang w:val="fr-FR"/>
        </w:rPr>
      </w:pPr>
      <w:r>
        <w:rPr>
          <w:lang w:val="fr-FR"/>
        </w:rPr>
        <w:t>  </w:t>
      </w:r>
      <w:proofErr w:type="gramStart"/>
      <w:r w:rsidR="007B25BD" w:rsidRPr="008C1896">
        <w:rPr>
          <w:lang w:val="fr-FR"/>
        </w:rPr>
        <w:t>p</w:t>
      </w:r>
      <w:proofErr w:type="gramEnd"/>
      <w:r w:rsidR="007B25BD" w:rsidRPr="008C1896">
        <w:rPr>
          <w:lang w:val="fr-FR"/>
        </w:rPr>
        <w:t xml:space="preserve"> 61</w:t>
      </w:r>
    </w:p>
    <w:p w14:paraId="752B3047" w14:textId="3D876C37" w:rsidR="008C1896" w:rsidRPr="008C1896" w:rsidRDefault="008C1896" w:rsidP="008C1896">
      <w:pPr>
        <w:ind w:left="374" w:hanging="374"/>
        <w:rPr>
          <w:lang w:val="fr-FR"/>
        </w:rPr>
      </w:pPr>
      <w:proofErr w:type="gramStart"/>
      <w:r w:rsidRPr="008C1896">
        <w:rPr>
          <w:lang w:val="fr-FR"/>
        </w:rPr>
        <w:t>poster</w:t>
      </w:r>
      <w:proofErr w:type="gramEnd"/>
      <w:r w:rsidRPr="008C1896">
        <w:rPr>
          <w:lang w:val="fr-FR"/>
        </w:rPr>
        <w:t xml:space="preserve"> m :</w:t>
      </w:r>
      <w:r>
        <w:rPr>
          <w:lang w:val="fr-FR"/>
        </w:rPr>
        <w:t xml:space="preserve"> </w:t>
      </w:r>
      <w:r w:rsidR="007B25BD">
        <w:t>poster, veggplakat</w:t>
      </w:r>
    </w:p>
    <w:p w14:paraId="13313583" w14:textId="0F4F4A75" w:rsidR="008C1896" w:rsidRPr="008C1896" w:rsidRDefault="008C1896" w:rsidP="008C1896">
      <w:pPr>
        <w:ind w:left="374" w:hanging="374"/>
        <w:rPr>
          <w:lang w:val="fr-FR"/>
        </w:rPr>
      </w:pPr>
      <w:proofErr w:type="gramStart"/>
      <w:r w:rsidRPr="008C1896">
        <w:rPr>
          <w:lang w:val="fr-FR"/>
        </w:rPr>
        <w:t>scotcher</w:t>
      </w:r>
      <w:proofErr w:type="gramEnd"/>
      <w:r w:rsidRPr="008C1896">
        <w:rPr>
          <w:lang w:val="fr-FR"/>
        </w:rPr>
        <w:t xml:space="preserve"> :</w:t>
      </w:r>
      <w:r>
        <w:rPr>
          <w:lang w:val="fr-FR"/>
        </w:rPr>
        <w:t xml:space="preserve"> </w:t>
      </w:r>
      <w:r w:rsidR="007B25BD">
        <w:t>lime opp</w:t>
      </w:r>
    </w:p>
    <w:p w14:paraId="6F57E883" w14:textId="6FE82120" w:rsidR="008C1896" w:rsidRPr="008C1896" w:rsidRDefault="008C1896" w:rsidP="008C1896">
      <w:pPr>
        <w:ind w:left="374" w:hanging="374"/>
        <w:rPr>
          <w:lang w:val="fr-FR"/>
        </w:rPr>
      </w:pPr>
      <w:proofErr w:type="gramStart"/>
      <w:r w:rsidRPr="008C1896">
        <w:rPr>
          <w:lang w:val="fr-FR"/>
        </w:rPr>
        <w:t>droit</w:t>
      </w:r>
      <w:proofErr w:type="gramEnd"/>
      <w:r w:rsidRPr="008C1896">
        <w:rPr>
          <w:lang w:val="fr-FR"/>
        </w:rPr>
        <w:t xml:space="preserve"> m :</w:t>
      </w:r>
      <w:r>
        <w:rPr>
          <w:lang w:val="fr-FR"/>
        </w:rPr>
        <w:t xml:space="preserve"> </w:t>
      </w:r>
      <w:r w:rsidR="007B25BD">
        <w:t>rettighet</w:t>
      </w:r>
    </w:p>
    <w:p w14:paraId="08FE19AA" w14:textId="374BB26D" w:rsidR="008C1896" w:rsidRPr="008C1896" w:rsidRDefault="008C1896" w:rsidP="008C1896">
      <w:pPr>
        <w:ind w:left="374" w:hanging="374"/>
        <w:rPr>
          <w:lang w:val="fr-FR"/>
        </w:rPr>
      </w:pPr>
      <w:proofErr w:type="gramStart"/>
      <w:r w:rsidRPr="008C1896">
        <w:rPr>
          <w:lang w:val="fr-FR"/>
        </w:rPr>
        <w:t>sauter</w:t>
      </w:r>
      <w:proofErr w:type="gramEnd"/>
      <w:r w:rsidRPr="008C1896">
        <w:rPr>
          <w:lang w:val="fr-FR"/>
        </w:rPr>
        <w:t xml:space="preserve"> :</w:t>
      </w:r>
      <w:r>
        <w:rPr>
          <w:lang w:val="fr-FR"/>
        </w:rPr>
        <w:t xml:space="preserve"> </w:t>
      </w:r>
      <w:r w:rsidR="007B25BD">
        <w:t>hoppe over</w:t>
      </w:r>
    </w:p>
    <w:p w14:paraId="5EDF0503" w14:textId="2C4EFC82" w:rsidR="008C1896" w:rsidRPr="008C1896" w:rsidRDefault="008C1896" w:rsidP="008C1896">
      <w:pPr>
        <w:ind w:left="374" w:hanging="374"/>
        <w:rPr>
          <w:lang w:val="fr-FR"/>
        </w:rPr>
      </w:pPr>
      <w:proofErr w:type="gramStart"/>
      <w:r w:rsidRPr="008C1896">
        <w:rPr>
          <w:lang w:val="fr-FR"/>
        </w:rPr>
        <w:t>n</w:t>
      </w:r>
      <w:r w:rsidR="006500BE">
        <w:rPr>
          <w:lang w:val="fr-FR"/>
        </w:rPr>
        <w:t>'</w:t>
      </w:r>
      <w:r w:rsidRPr="008C1896">
        <w:rPr>
          <w:lang w:val="fr-FR"/>
        </w:rPr>
        <w:t>importe</w:t>
      </w:r>
      <w:proofErr w:type="gramEnd"/>
      <w:r w:rsidRPr="008C1896">
        <w:rPr>
          <w:lang w:val="fr-FR"/>
        </w:rPr>
        <w:t xml:space="preserve"> quoi :</w:t>
      </w:r>
      <w:r>
        <w:rPr>
          <w:lang w:val="fr-FR"/>
        </w:rPr>
        <w:t xml:space="preserve"> </w:t>
      </w:r>
      <w:r w:rsidR="007B25BD">
        <w:t>hva som helst</w:t>
      </w:r>
    </w:p>
    <w:p w14:paraId="22ABF0F5" w14:textId="5DC47A25" w:rsidR="008C1896" w:rsidRPr="008C1896" w:rsidRDefault="008C1896" w:rsidP="008C1896">
      <w:pPr>
        <w:ind w:left="374" w:hanging="374"/>
        <w:rPr>
          <w:lang w:val="fr-FR"/>
        </w:rPr>
      </w:pPr>
      <w:proofErr w:type="gramStart"/>
      <w:r w:rsidRPr="008C1896">
        <w:rPr>
          <w:lang w:val="fr-FR"/>
        </w:rPr>
        <w:t>n</w:t>
      </w:r>
      <w:r w:rsidR="006500BE">
        <w:rPr>
          <w:lang w:val="fr-FR"/>
        </w:rPr>
        <w:t>'</w:t>
      </w:r>
      <w:r w:rsidRPr="008C1896">
        <w:rPr>
          <w:lang w:val="fr-FR"/>
        </w:rPr>
        <w:t>importe</w:t>
      </w:r>
      <w:proofErr w:type="gramEnd"/>
      <w:r w:rsidRPr="008C1896">
        <w:rPr>
          <w:lang w:val="fr-FR"/>
        </w:rPr>
        <w:t xml:space="preserve"> où :</w:t>
      </w:r>
      <w:r>
        <w:rPr>
          <w:lang w:val="fr-FR"/>
        </w:rPr>
        <w:t xml:space="preserve"> </w:t>
      </w:r>
      <w:r w:rsidR="007B25BD">
        <w:t>hvor som helst</w:t>
      </w:r>
    </w:p>
    <w:p w14:paraId="20229714" w14:textId="3C281B44" w:rsidR="008C1896" w:rsidRPr="008C1896" w:rsidRDefault="008C1896" w:rsidP="008C1896">
      <w:pPr>
        <w:ind w:left="374" w:hanging="374"/>
        <w:rPr>
          <w:lang w:val="fr-FR"/>
        </w:rPr>
      </w:pPr>
      <w:proofErr w:type="gramStart"/>
      <w:r w:rsidRPr="008C1896">
        <w:rPr>
          <w:lang w:val="fr-FR"/>
        </w:rPr>
        <w:t>à</w:t>
      </w:r>
      <w:proofErr w:type="gramEnd"/>
      <w:r w:rsidRPr="008C1896">
        <w:rPr>
          <w:lang w:val="fr-FR"/>
        </w:rPr>
        <w:t xml:space="preserve"> haute voix :</w:t>
      </w:r>
      <w:r>
        <w:rPr>
          <w:lang w:val="fr-FR"/>
        </w:rPr>
        <w:t xml:space="preserve"> </w:t>
      </w:r>
      <w:r w:rsidR="007B25BD">
        <w:t>høyt</w:t>
      </w:r>
    </w:p>
    <w:p w14:paraId="56E3950B" w14:textId="69AAC42F" w:rsidR="007B25BD" w:rsidRDefault="008C1896" w:rsidP="008C1896">
      <w:pPr>
        <w:ind w:left="374" w:hanging="374"/>
      </w:pPr>
      <w:proofErr w:type="gramStart"/>
      <w:r w:rsidRPr="008C1896">
        <w:rPr>
          <w:lang w:val="fr-FR"/>
        </w:rPr>
        <w:t>se</w:t>
      </w:r>
      <w:proofErr w:type="gramEnd"/>
      <w:r w:rsidRPr="008C1896">
        <w:rPr>
          <w:lang w:val="fr-FR"/>
        </w:rPr>
        <w:t xml:space="preserve"> taire :</w:t>
      </w:r>
      <w:r>
        <w:rPr>
          <w:lang w:val="fr-FR"/>
        </w:rPr>
        <w:t xml:space="preserve"> </w:t>
      </w:r>
      <w:r w:rsidR="007B25BD">
        <w:t xml:space="preserve">tie stille (hold munn!: </w:t>
      </w:r>
      <w:r w:rsidR="007B25BD" w:rsidRPr="008C1896">
        <w:rPr>
          <w:lang w:val="fr-FR"/>
        </w:rPr>
        <w:t>tais-toi</w:t>
      </w:r>
      <w:r w:rsidR="000968E6" w:rsidRPr="008C1896">
        <w:rPr>
          <w:lang w:val="fr-FR"/>
        </w:rPr>
        <w:t> !</w:t>
      </w:r>
      <w:r w:rsidR="007B25BD">
        <w:t>)</w:t>
      </w:r>
    </w:p>
    <w:p w14:paraId="054761FC" w14:textId="0A3DF0B7" w:rsidR="008C1896" w:rsidRPr="008C1896" w:rsidRDefault="00411513" w:rsidP="008C1896">
      <w:pPr>
        <w:ind w:left="374" w:hanging="374"/>
        <w:rPr>
          <w:lang w:val="fr-FR"/>
        </w:rPr>
      </w:pPr>
      <w:r>
        <w:t>  </w:t>
      </w:r>
      <w:r w:rsidR="007B25BD">
        <w:t>p 62</w:t>
      </w:r>
    </w:p>
    <w:p w14:paraId="7B54161F" w14:textId="57354006" w:rsidR="008C1896" w:rsidRPr="008C1896" w:rsidRDefault="008C1896" w:rsidP="008C1896">
      <w:pPr>
        <w:ind w:left="374" w:hanging="374"/>
        <w:rPr>
          <w:lang w:val="fr-FR"/>
        </w:rPr>
      </w:pPr>
      <w:proofErr w:type="gramStart"/>
      <w:r w:rsidRPr="008C1896">
        <w:rPr>
          <w:lang w:val="fr-FR"/>
        </w:rPr>
        <w:t>lorsque</w:t>
      </w:r>
      <w:proofErr w:type="gramEnd"/>
      <w:r w:rsidRPr="008C1896">
        <w:rPr>
          <w:lang w:val="fr-FR"/>
        </w:rPr>
        <w:t xml:space="preserve"> :</w:t>
      </w:r>
      <w:r>
        <w:rPr>
          <w:lang w:val="fr-FR"/>
        </w:rPr>
        <w:t xml:space="preserve"> </w:t>
      </w:r>
      <w:r w:rsidR="007B25BD">
        <w:t>n</w:t>
      </w:r>
      <w:r w:rsidR="007B25BD">
        <w:rPr>
          <w:rFonts w:cs="Verdana"/>
        </w:rPr>
        <w:t>å</w:t>
      </w:r>
      <w:r w:rsidR="007B25BD">
        <w:t>r (betyr det samme som _</w:t>
      </w:r>
      <w:r w:rsidR="007B25BD" w:rsidRPr="008C1896">
        <w:rPr>
          <w:lang w:val="fr-FR"/>
        </w:rPr>
        <w:t>quand</w:t>
      </w:r>
      <w:r w:rsidR="007B25BD">
        <w:t>_)</w:t>
      </w:r>
    </w:p>
    <w:p w14:paraId="70845917" w14:textId="30E6172C" w:rsidR="008C1896" w:rsidRPr="008C1896" w:rsidRDefault="008C1896" w:rsidP="008C1896">
      <w:pPr>
        <w:ind w:left="374" w:hanging="374"/>
        <w:rPr>
          <w:lang w:val="fr-FR"/>
        </w:rPr>
      </w:pPr>
      <w:proofErr w:type="gramStart"/>
      <w:r w:rsidRPr="008C1896">
        <w:rPr>
          <w:lang w:val="fr-FR"/>
        </w:rPr>
        <w:t>dehors</w:t>
      </w:r>
      <w:proofErr w:type="gramEnd"/>
      <w:r w:rsidRPr="008C1896">
        <w:rPr>
          <w:lang w:val="fr-FR"/>
        </w:rPr>
        <w:t xml:space="preserve"> :</w:t>
      </w:r>
      <w:r>
        <w:rPr>
          <w:lang w:val="fr-FR"/>
        </w:rPr>
        <w:t xml:space="preserve"> </w:t>
      </w:r>
      <w:r w:rsidR="007B25BD">
        <w:t>ute</w:t>
      </w:r>
    </w:p>
    <w:p w14:paraId="5B874DCA" w14:textId="0613C988" w:rsidR="008C1896" w:rsidRPr="008C1896" w:rsidRDefault="008C1896" w:rsidP="008C1896">
      <w:pPr>
        <w:ind w:left="374" w:hanging="374"/>
        <w:rPr>
          <w:lang w:val="fr-FR"/>
        </w:rPr>
      </w:pPr>
      <w:proofErr w:type="gramStart"/>
      <w:r w:rsidRPr="008C1896">
        <w:rPr>
          <w:lang w:val="fr-FR"/>
        </w:rPr>
        <w:t>banc</w:t>
      </w:r>
      <w:proofErr w:type="gramEnd"/>
      <w:r w:rsidRPr="008C1896">
        <w:rPr>
          <w:lang w:val="fr-FR"/>
        </w:rPr>
        <w:t xml:space="preserve"> m :</w:t>
      </w:r>
      <w:r>
        <w:rPr>
          <w:lang w:val="fr-FR"/>
        </w:rPr>
        <w:t xml:space="preserve"> </w:t>
      </w:r>
      <w:r w:rsidR="007B25BD">
        <w:t>benk</w:t>
      </w:r>
    </w:p>
    <w:p w14:paraId="5A671573" w14:textId="40271204" w:rsidR="008C1896" w:rsidRPr="008C1896" w:rsidRDefault="008C1896" w:rsidP="008C1896">
      <w:pPr>
        <w:ind w:left="374" w:hanging="374"/>
        <w:rPr>
          <w:lang w:val="fr-FR"/>
        </w:rPr>
      </w:pPr>
      <w:proofErr w:type="gramStart"/>
      <w:r w:rsidRPr="008C1896">
        <w:rPr>
          <w:lang w:val="fr-FR"/>
        </w:rPr>
        <w:t>étrange</w:t>
      </w:r>
      <w:proofErr w:type="gramEnd"/>
      <w:r w:rsidRPr="008C1896">
        <w:rPr>
          <w:lang w:val="fr-FR"/>
        </w:rPr>
        <w:t xml:space="preserve"> :</w:t>
      </w:r>
      <w:r>
        <w:rPr>
          <w:lang w:val="fr-FR"/>
        </w:rPr>
        <w:t xml:space="preserve"> </w:t>
      </w:r>
      <w:r w:rsidR="007B25BD">
        <w:t>merkelig, rar</w:t>
      </w:r>
    </w:p>
    <w:p w14:paraId="7C42C8F2" w14:textId="35EAF25B" w:rsidR="008C1896" w:rsidRPr="008C1896" w:rsidRDefault="008C1896" w:rsidP="008C1896">
      <w:pPr>
        <w:ind w:left="374" w:hanging="374"/>
        <w:rPr>
          <w:lang w:val="fr-FR"/>
        </w:rPr>
      </w:pPr>
      <w:proofErr w:type="gramStart"/>
      <w:r w:rsidRPr="008C1896">
        <w:rPr>
          <w:lang w:val="fr-FR"/>
        </w:rPr>
        <w:lastRenderedPageBreak/>
        <w:t>serrer</w:t>
      </w:r>
      <w:proofErr w:type="gramEnd"/>
      <w:r w:rsidRPr="008C1896">
        <w:rPr>
          <w:lang w:val="fr-FR"/>
        </w:rPr>
        <w:t xml:space="preserve"> :</w:t>
      </w:r>
      <w:r>
        <w:rPr>
          <w:lang w:val="fr-FR"/>
        </w:rPr>
        <w:t xml:space="preserve"> </w:t>
      </w:r>
      <w:r w:rsidR="007B25BD">
        <w:t>klemme, holde fast</w:t>
      </w:r>
    </w:p>
    <w:p w14:paraId="24E70B2A" w14:textId="11604ACD" w:rsidR="008C1896" w:rsidRPr="008C1896" w:rsidRDefault="008C1896" w:rsidP="008C1896">
      <w:pPr>
        <w:ind w:left="374" w:hanging="374"/>
        <w:rPr>
          <w:lang w:val="fr-FR"/>
        </w:rPr>
      </w:pPr>
      <w:proofErr w:type="gramStart"/>
      <w:r w:rsidRPr="008C1896">
        <w:rPr>
          <w:lang w:val="fr-FR"/>
        </w:rPr>
        <w:t>désormais</w:t>
      </w:r>
      <w:proofErr w:type="gramEnd"/>
      <w:r w:rsidRPr="008C1896">
        <w:rPr>
          <w:lang w:val="fr-FR"/>
        </w:rPr>
        <w:t xml:space="preserve"> :</w:t>
      </w:r>
      <w:r>
        <w:rPr>
          <w:lang w:val="fr-FR"/>
        </w:rPr>
        <w:t xml:space="preserve"> </w:t>
      </w:r>
      <w:r w:rsidR="007B25BD">
        <w:t>fra n</w:t>
      </w:r>
      <w:r w:rsidR="007B25BD">
        <w:rPr>
          <w:rFonts w:cs="Verdana"/>
        </w:rPr>
        <w:t>å</w:t>
      </w:r>
      <w:r w:rsidR="007B25BD">
        <w:t xml:space="preserve"> av</w:t>
      </w:r>
    </w:p>
    <w:p w14:paraId="071AAD9C" w14:textId="362267BA" w:rsidR="008C1896" w:rsidRPr="008C1896" w:rsidRDefault="008C1896" w:rsidP="008C1896">
      <w:pPr>
        <w:ind w:left="374" w:hanging="374"/>
        <w:rPr>
          <w:lang w:val="fr-FR"/>
        </w:rPr>
      </w:pPr>
      <w:proofErr w:type="gramStart"/>
      <w:r w:rsidRPr="008C1896">
        <w:rPr>
          <w:lang w:val="fr-FR"/>
        </w:rPr>
        <w:t>dès</w:t>
      </w:r>
      <w:proofErr w:type="gramEnd"/>
      <w:r w:rsidRPr="008C1896">
        <w:rPr>
          <w:lang w:val="fr-FR"/>
        </w:rPr>
        <w:t xml:space="preserve"> :</w:t>
      </w:r>
      <w:r>
        <w:rPr>
          <w:lang w:val="fr-FR"/>
        </w:rPr>
        <w:t xml:space="preserve"> </w:t>
      </w:r>
      <w:r w:rsidR="007B25BD">
        <w:t>s</w:t>
      </w:r>
      <w:r w:rsidR="007B25BD">
        <w:rPr>
          <w:rFonts w:cs="Verdana"/>
        </w:rPr>
        <w:t>å</w:t>
      </w:r>
      <w:r w:rsidR="007B25BD">
        <w:t xml:space="preserve"> snart</w:t>
      </w:r>
    </w:p>
    <w:p w14:paraId="49A37C0B" w14:textId="080B359E" w:rsidR="008C1896" w:rsidRPr="008C1896" w:rsidRDefault="008C1896" w:rsidP="008C1896">
      <w:pPr>
        <w:ind w:left="374" w:hanging="374"/>
        <w:rPr>
          <w:lang w:val="fr-FR"/>
        </w:rPr>
      </w:pPr>
      <w:proofErr w:type="gramStart"/>
      <w:r w:rsidRPr="008C1896">
        <w:rPr>
          <w:lang w:val="fr-FR"/>
        </w:rPr>
        <w:t>ira</w:t>
      </w:r>
      <w:proofErr w:type="gramEnd"/>
      <w:r w:rsidRPr="008C1896">
        <w:rPr>
          <w:lang w:val="fr-FR"/>
        </w:rPr>
        <w:t xml:space="preserve"> (aller) :</w:t>
      </w:r>
      <w:r>
        <w:rPr>
          <w:lang w:val="fr-FR"/>
        </w:rPr>
        <w:t xml:space="preserve"> </w:t>
      </w:r>
      <w:r w:rsidR="007B25BD">
        <w:t>skal g</w:t>
      </w:r>
      <w:r w:rsidR="007B25BD">
        <w:rPr>
          <w:rFonts w:cs="Verdana"/>
        </w:rPr>
        <w:t>å</w:t>
      </w:r>
      <w:r w:rsidR="007B25BD">
        <w:t xml:space="preserve"> (infinitiv = </w:t>
      </w:r>
      <w:r w:rsidR="007B25BD" w:rsidRPr="008C1896">
        <w:rPr>
          <w:lang w:val="fr-FR"/>
        </w:rPr>
        <w:t>aller</w:t>
      </w:r>
      <w:r w:rsidR="007B25BD">
        <w:t>)</w:t>
      </w:r>
    </w:p>
    <w:p w14:paraId="3CD3448E" w14:textId="31149630" w:rsidR="008C1896" w:rsidRPr="008C1896" w:rsidRDefault="008C1896" w:rsidP="008C1896">
      <w:pPr>
        <w:ind w:left="374" w:hanging="374"/>
        <w:rPr>
          <w:lang w:val="fr-FR"/>
        </w:rPr>
      </w:pPr>
      <w:proofErr w:type="gramStart"/>
      <w:r w:rsidRPr="008C1896">
        <w:rPr>
          <w:lang w:val="fr-FR"/>
        </w:rPr>
        <w:t>rejoindre</w:t>
      </w:r>
      <w:proofErr w:type="gramEnd"/>
      <w:r w:rsidRPr="008C1896">
        <w:rPr>
          <w:lang w:val="fr-FR"/>
        </w:rPr>
        <w:t xml:space="preserve"> :</w:t>
      </w:r>
      <w:r>
        <w:rPr>
          <w:lang w:val="fr-FR"/>
        </w:rPr>
        <w:t xml:space="preserve"> </w:t>
      </w:r>
      <w:r w:rsidR="007B25BD">
        <w:t>treffe</w:t>
      </w:r>
    </w:p>
    <w:p w14:paraId="1F1B2138" w14:textId="5F0317DC" w:rsidR="008C1896" w:rsidRPr="008C1896" w:rsidRDefault="008C1896" w:rsidP="008C1896">
      <w:pPr>
        <w:ind w:left="374" w:hanging="374"/>
        <w:rPr>
          <w:lang w:val="fr-FR"/>
        </w:rPr>
      </w:pPr>
      <w:proofErr w:type="gramStart"/>
      <w:r w:rsidRPr="008C1896">
        <w:rPr>
          <w:lang w:val="fr-FR"/>
        </w:rPr>
        <w:t>s</w:t>
      </w:r>
      <w:r w:rsidR="006500BE">
        <w:rPr>
          <w:lang w:val="fr-FR"/>
        </w:rPr>
        <w:t>'</w:t>
      </w:r>
      <w:r w:rsidRPr="008C1896">
        <w:rPr>
          <w:lang w:val="fr-FR"/>
        </w:rPr>
        <w:t>agir</w:t>
      </w:r>
      <w:proofErr w:type="gramEnd"/>
      <w:r w:rsidRPr="008C1896">
        <w:rPr>
          <w:lang w:val="fr-FR"/>
        </w:rPr>
        <w:t xml:space="preserve"> de :</w:t>
      </w:r>
      <w:r>
        <w:rPr>
          <w:lang w:val="fr-FR"/>
        </w:rPr>
        <w:t xml:space="preserve"> </w:t>
      </w:r>
      <w:r w:rsidR="007B25BD">
        <w:t>dreie seg om</w:t>
      </w:r>
    </w:p>
    <w:p w14:paraId="428FDD77" w14:textId="0DC17ECF" w:rsidR="008C1896" w:rsidRPr="008C1896" w:rsidRDefault="008C1896" w:rsidP="008C1896">
      <w:pPr>
        <w:ind w:left="374" w:hanging="374"/>
        <w:rPr>
          <w:lang w:val="fr-FR"/>
        </w:rPr>
      </w:pPr>
      <w:proofErr w:type="gramStart"/>
      <w:r w:rsidRPr="008C1896">
        <w:rPr>
          <w:lang w:val="fr-FR"/>
        </w:rPr>
        <w:t>dont</w:t>
      </w:r>
      <w:proofErr w:type="gramEnd"/>
      <w:r w:rsidRPr="008C1896">
        <w:rPr>
          <w:lang w:val="fr-FR"/>
        </w:rPr>
        <w:t xml:space="preserve"> :</w:t>
      </w:r>
      <w:r>
        <w:rPr>
          <w:lang w:val="fr-FR"/>
        </w:rPr>
        <w:t xml:space="preserve"> </w:t>
      </w:r>
      <w:r w:rsidR="007B25BD">
        <w:t>som</w:t>
      </w:r>
    </w:p>
    <w:p w14:paraId="630A4DD6" w14:textId="532A856B" w:rsidR="008C1896" w:rsidRPr="008C1896" w:rsidRDefault="008C1896" w:rsidP="008C1896">
      <w:pPr>
        <w:ind w:left="374" w:hanging="374"/>
        <w:rPr>
          <w:lang w:val="fr-FR"/>
        </w:rPr>
      </w:pPr>
      <w:proofErr w:type="gramStart"/>
      <w:r w:rsidRPr="008C1896">
        <w:rPr>
          <w:lang w:val="fr-FR"/>
        </w:rPr>
        <w:t>se</w:t>
      </w:r>
      <w:proofErr w:type="gramEnd"/>
      <w:r w:rsidRPr="008C1896">
        <w:rPr>
          <w:lang w:val="fr-FR"/>
        </w:rPr>
        <w:t xml:space="preserve"> servir :</w:t>
      </w:r>
      <w:r>
        <w:rPr>
          <w:lang w:val="fr-FR"/>
        </w:rPr>
        <w:t xml:space="preserve"> </w:t>
      </w:r>
      <w:r w:rsidR="007B25BD">
        <w:t>ta i bruk, bruke</w:t>
      </w:r>
    </w:p>
    <w:p w14:paraId="3F5665AD" w14:textId="214D38E2" w:rsidR="008C1896" w:rsidRPr="008C1896" w:rsidRDefault="008C1896" w:rsidP="008C1896">
      <w:pPr>
        <w:ind w:left="374" w:hanging="374"/>
        <w:rPr>
          <w:lang w:val="fr-FR"/>
        </w:rPr>
      </w:pPr>
      <w:proofErr w:type="gramStart"/>
      <w:r w:rsidRPr="008C1896">
        <w:rPr>
          <w:lang w:val="fr-FR"/>
        </w:rPr>
        <w:t>ne</w:t>
      </w:r>
      <w:proofErr w:type="gramEnd"/>
      <w:r w:rsidRPr="008C1896">
        <w:rPr>
          <w:lang w:val="fr-FR"/>
        </w:rPr>
        <w:t xml:space="preserve"> ... que :</w:t>
      </w:r>
      <w:r>
        <w:rPr>
          <w:lang w:val="fr-FR"/>
        </w:rPr>
        <w:t xml:space="preserve"> </w:t>
      </w:r>
      <w:r w:rsidR="007B25BD">
        <w:t xml:space="preserve">bare (kan også være </w:t>
      </w:r>
      <w:r>
        <w:t>_</w:t>
      </w:r>
      <w:r w:rsidR="007B25BD" w:rsidRPr="008C1896">
        <w:rPr>
          <w:lang w:val="fr-FR"/>
        </w:rPr>
        <w:t>seulement</w:t>
      </w:r>
      <w:r w:rsidR="007B25BD">
        <w:t>_)</w:t>
      </w:r>
    </w:p>
    <w:p w14:paraId="76F5BDB9" w14:textId="2A8BF5DE" w:rsidR="007B25BD" w:rsidRDefault="008C1896" w:rsidP="008C1896">
      <w:pPr>
        <w:ind w:left="374" w:hanging="374"/>
      </w:pPr>
      <w:proofErr w:type="gramStart"/>
      <w:r w:rsidRPr="008C1896">
        <w:rPr>
          <w:lang w:val="fr-FR"/>
        </w:rPr>
        <w:t>mot</w:t>
      </w:r>
      <w:proofErr w:type="gramEnd"/>
      <w:r w:rsidRPr="008C1896">
        <w:rPr>
          <w:lang w:val="fr-FR"/>
        </w:rPr>
        <w:t xml:space="preserve"> m :</w:t>
      </w:r>
      <w:r>
        <w:rPr>
          <w:lang w:val="fr-FR"/>
        </w:rPr>
        <w:t xml:space="preserve"> </w:t>
      </w:r>
      <w:r w:rsidR="007B25BD">
        <w:t>ord</w:t>
      </w:r>
    </w:p>
    <w:p w14:paraId="21B120CF" w14:textId="457A75C9" w:rsidR="008C1896" w:rsidRPr="008C1896" w:rsidRDefault="00411513" w:rsidP="008C1896">
      <w:pPr>
        <w:ind w:left="374" w:hanging="374"/>
        <w:rPr>
          <w:lang w:val="fr-FR"/>
        </w:rPr>
      </w:pPr>
      <w:r>
        <w:t>  </w:t>
      </w:r>
      <w:r w:rsidR="007B25BD">
        <w:t>p 65</w:t>
      </w:r>
    </w:p>
    <w:p w14:paraId="4B777916" w14:textId="56640F3A" w:rsidR="008C1896" w:rsidRPr="008C1896" w:rsidRDefault="008C1896" w:rsidP="008C1896">
      <w:pPr>
        <w:ind w:left="374" w:hanging="374"/>
        <w:rPr>
          <w:lang w:val="fr-FR"/>
        </w:rPr>
      </w:pPr>
      <w:proofErr w:type="gramStart"/>
      <w:r w:rsidRPr="008C1896">
        <w:rPr>
          <w:lang w:val="fr-FR"/>
        </w:rPr>
        <w:t>bouquiner</w:t>
      </w:r>
      <w:proofErr w:type="gramEnd"/>
      <w:r w:rsidRPr="008C1896">
        <w:rPr>
          <w:lang w:val="fr-FR"/>
        </w:rPr>
        <w:t xml:space="preserve"> :</w:t>
      </w:r>
      <w:r>
        <w:rPr>
          <w:lang w:val="fr-FR"/>
        </w:rPr>
        <w:t xml:space="preserve"> </w:t>
      </w:r>
      <w:r w:rsidR="007B25BD">
        <w:t>lese (muntlig)</w:t>
      </w:r>
    </w:p>
    <w:p w14:paraId="65555000" w14:textId="57A90C25" w:rsidR="008C1896" w:rsidRPr="008C1896" w:rsidRDefault="008C1896" w:rsidP="008C1896">
      <w:pPr>
        <w:ind w:left="374" w:hanging="374"/>
        <w:rPr>
          <w:lang w:val="fr-FR"/>
        </w:rPr>
      </w:pPr>
      <w:proofErr w:type="gramStart"/>
      <w:r w:rsidRPr="008C1896">
        <w:rPr>
          <w:lang w:val="fr-FR"/>
        </w:rPr>
        <w:t>abandonné</w:t>
      </w:r>
      <w:proofErr w:type="gramEnd"/>
      <w:r w:rsidRPr="008C1896">
        <w:rPr>
          <w:lang w:val="fr-FR"/>
        </w:rPr>
        <w:t xml:space="preserve"> :</w:t>
      </w:r>
      <w:r>
        <w:rPr>
          <w:lang w:val="fr-FR"/>
        </w:rPr>
        <w:t xml:space="preserve"> </w:t>
      </w:r>
      <w:r w:rsidR="007B25BD">
        <w:t>forlatt</w:t>
      </w:r>
    </w:p>
    <w:p w14:paraId="27B81E26" w14:textId="0B43CCBF" w:rsidR="008C1896" w:rsidRPr="008C1896" w:rsidRDefault="008C1896" w:rsidP="008C1896">
      <w:pPr>
        <w:ind w:left="374" w:hanging="374"/>
        <w:rPr>
          <w:lang w:val="fr-FR"/>
        </w:rPr>
      </w:pPr>
      <w:proofErr w:type="gramStart"/>
      <w:r w:rsidRPr="008C1896">
        <w:rPr>
          <w:lang w:val="fr-FR"/>
        </w:rPr>
        <w:t>désert</w:t>
      </w:r>
      <w:proofErr w:type="gramEnd"/>
      <w:r w:rsidRPr="008C1896">
        <w:rPr>
          <w:lang w:val="fr-FR"/>
        </w:rPr>
        <w:t xml:space="preserve"> :</w:t>
      </w:r>
      <w:r>
        <w:rPr>
          <w:lang w:val="fr-FR"/>
        </w:rPr>
        <w:t xml:space="preserve"> </w:t>
      </w:r>
      <w:r w:rsidR="007B25BD">
        <w:rPr>
          <w:rFonts w:cs="Verdana"/>
        </w:rPr>
        <w:t>ø</w:t>
      </w:r>
      <w:r w:rsidR="007B25BD">
        <w:t>de</w:t>
      </w:r>
    </w:p>
    <w:p w14:paraId="785533C5" w14:textId="4312850B" w:rsidR="008C1896" w:rsidRPr="008C1896" w:rsidRDefault="008C1896" w:rsidP="008C1896">
      <w:pPr>
        <w:ind w:left="374" w:hanging="374"/>
        <w:rPr>
          <w:lang w:val="fr-FR"/>
        </w:rPr>
      </w:pPr>
      <w:proofErr w:type="gramStart"/>
      <w:r w:rsidRPr="008C1896">
        <w:rPr>
          <w:lang w:val="fr-FR"/>
        </w:rPr>
        <w:t>compagnon</w:t>
      </w:r>
      <w:proofErr w:type="gramEnd"/>
      <w:r w:rsidRPr="008C1896">
        <w:rPr>
          <w:lang w:val="fr-FR"/>
        </w:rPr>
        <w:t xml:space="preserve"> m :</w:t>
      </w:r>
      <w:r>
        <w:rPr>
          <w:lang w:val="fr-FR"/>
        </w:rPr>
        <w:t xml:space="preserve"> </w:t>
      </w:r>
      <w:r w:rsidR="007B25BD">
        <w:t>kamerat</w:t>
      </w:r>
    </w:p>
    <w:p w14:paraId="4A5C14A1" w14:textId="3886BFAD" w:rsidR="008C1896" w:rsidRPr="008C1896" w:rsidRDefault="008C1896" w:rsidP="008C1896">
      <w:pPr>
        <w:ind w:left="374" w:hanging="374"/>
        <w:rPr>
          <w:lang w:val="fr-FR"/>
        </w:rPr>
      </w:pPr>
      <w:proofErr w:type="gramStart"/>
      <w:r w:rsidRPr="008C1896">
        <w:rPr>
          <w:lang w:val="fr-FR"/>
        </w:rPr>
        <w:t>conseiller</w:t>
      </w:r>
      <w:proofErr w:type="gramEnd"/>
      <w:r w:rsidRPr="008C1896">
        <w:rPr>
          <w:lang w:val="fr-FR"/>
        </w:rPr>
        <w:t xml:space="preserve"> :</w:t>
      </w:r>
      <w:r>
        <w:rPr>
          <w:lang w:val="fr-FR"/>
        </w:rPr>
        <w:t xml:space="preserve"> </w:t>
      </w:r>
      <w:r w:rsidR="007B25BD">
        <w:t>anbefale</w:t>
      </w:r>
    </w:p>
    <w:p w14:paraId="1C826846" w14:textId="24743108" w:rsidR="008C1896" w:rsidRPr="008C1896" w:rsidRDefault="008C1896" w:rsidP="008C1896">
      <w:pPr>
        <w:ind w:left="374" w:hanging="374"/>
        <w:rPr>
          <w:lang w:val="fr-FR"/>
        </w:rPr>
      </w:pPr>
      <w:proofErr w:type="gramStart"/>
      <w:r w:rsidRPr="008C1896">
        <w:rPr>
          <w:lang w:val="fr-FR"/>
        </w:rPr>
        <w:t>rigolo</w:t>
      </w:r>
      <w:proofErr w:type="gramEnd"/>
      <w:r w:rsidRPr="008C1896">
        <w:rPr>
          <w:lang w:val="fr-FR"/>
        </w:rPr>
        <w:t xml:space="preserve"> :</w:t>
      </w:r>
      <w:r>
        <w:rPr>
          <w:lang w:val="fr-FR"/>
        </w:rPr>
        <w:t xml:space="preserve"> </w:t>
      </w:r>
      <w:r w:rsidR="007B25BD">
        <w:t>g</w:t>
      </w:r>
      <w:r w:rsidR="007B25BD">
        <w:rPr>
          <w:rFonts w:cs="Verdana"/>
        </w:rPr>
        <w:t>ø</w:t>
      </w:r>
      <w:r w:rsidR="007B25BD">
        <w:t>yal (tulle, t</w:t>
      </w:r>
      <w:r w:rsidR="007B25BD">
        <w:rPr>
          <w:rFonts w:cs="Verdana"/>
        </w:rPr>
        <w:t>ø</w:t>
      </w:r>
      <w:r w:rsidR="007B25BD">
        <w:t xml:space="preserve">yse = </w:t>
      </w:r>
      <w:r w:rsidR="007B25BD" w:rsidRPr="008C1896">
        <w:rPr>
          <w:lang w:val="fr-FR"/>
        </w:rPr>
        <w:t>rigoler</w:t>
      </w:r>
      <w:r w:rsidR="007B25BD">
        <w:t>)</w:t>
      </w:r>
    </w:p>
    <w:p w14:paraId="16D255C1" w14:textId="1889C9F0" w:rsidR="008C1896" w:rsidRPr="008C1896" w:rsidRDefault="008C1896" w:rsidP="008C1896">
      <w:pPr>
        <w:ind w:left="374" w:hanging="374"/>
        <w:rPr>
          <w:lang w:val="fr-FR"/>
        </w:rPr>
      </w:pPr>
      <w:proofErr w:type="gramStart"/>
      <w:r w:rsidRPr="008C1896">
        <w:rPr>
          <w:lang w:val="fr-FR"/>
        </w:rPr>
        <w:t>garder</w:t>
      </w:r>
      <w:proofErr w:type="gramEnd"/>
      <w:r w:rsidRPr="008C1896">
        <w:rPr>
          <w:lang w:val="fr-FR"/>
        </w:rPr>
        <w:t xml:space="preserve"> :</w:t>
      </w:r>
      <w:r>
        <w:rPr>
          <w:lang w:val="fr-FR"/>
        </w:rPr>
        <w:t xml:space="preserve"> </w:t>
      </w:r>
      <w:r w:rsidR="007B25BD">
        <w:t>beholde</w:t>
      </w:r>
    </w:p>
    <w:p w14:paraId="0AB10D82" w14:textId="7914C158" w:rsidR="008C1896" w:rsidRPr="008C1896" w:rsidRDefault="008C1896" w:rsidP="008C1896">
      <w:pPr>
        <w:ind w:left="374" w:hanging="374"/>
        <w:rPr>
          <w:lang w:val="fr-FR"/>
        </w:rPr>
      </w:pPr>
      <w:proofErr w:type="gramStart"/>
      <w:r w:rsidRPr="008C1896">
        <w:rPr>
          <w:lang w:val="fr-FR"/>
        </w:rPr>
        <w:t>découvrir</w:t>
      </w:r>
      <w:proofErr w:type="gramEnd"/>
      <w:r w:rsidRPr="008C1896">
        <w:rPr>
          <w:lang w:val="fr-FR"/>
        </w:rPr>
        <w:t xml:space="preserve"> :</w:t>
      </w:r>
      <w:r>
        <w:rPr>
          <w:lang w:val="fr-FR"/>
        </w:rPr>
        <w:t xml:space="preserve"> </w:t>
      </w:r>
      <w:r w:rsidR="007B25BD">
        <w:t>oppdage</w:t>
      </w:r>
    </w:p>
    <w:p w14:paraId="1403BD5D" w14:textId="2C4A3FE9" w:rsidR="007B25BD" w:rsidRDefault="008C1896" w:rsidP="008C1896">
      <w:pPr>
        <w:ind w:left="374" w:hanging="374"/>
      </w:pPr>
      <w:proofErr w:type="gramStart"/>
      <w:r w:rsidRPr="008C1896">
        <w:rPr>
          <w:lang w:val="fr-FR"/>
        </w:rPr>
        <w:t>seigneur</w:t>
      </w:r>
      <w:proofErr w:type="gramEnd"/>
      <w:r w:rsidRPr="008C1896">
        <w:rPr>
          <w:lang w:val="fr-FR"/>
        </w:rPr>
        <w:t xml:space="preserve"> m :</w:t>
      </w:r>
      <w:r>
        <w:rPr>
          <w:lang w:val="fr-FR"/>
        </w:rPr>
        <w:t xml:space="preserve"> </w:t>
      </w:r>
      <w:r w:rsidR="007B25BD">
        <w:t>herre</w:t>
      </w:r>
    </w:p>
    <w:p w14:paraId="6E845852" w14:textId="77777777" w:rsidR="007B25BD" w:rsidRDefault="007B25BD" w:rsidP="008C1896">
      <w:pPr>
        <w:ind w:left="374" w:hanging="374"/>
      </w:pPr>
    </w:p>
    <w:p w14:paraId="7E9A1377" w14:textId="77777777" w:rsidR="008C1896" w:rsidRPr="008C1896" w:rsidRDefault="007B25BD" w:rsidP="008C1896">
      <w:pPr>
        <w:ind w:left="374" w:hanging="374"/>
        <w:rPr>
          <w:lang w:val="fr-FR"/>
        </w:rPr>
      </w:pPr>
      <w:r>
        <w:t xml:space="preserve">--- 69 </w:t>
      </w:r>
      <w:r w:rsidR="00BC42F9">
        <w:t>til 283</w:t>
      </w:r>
    </w:p>
    <w:p w14:paraId="0FF44D7B" w14:textId="378299B3" w:rsidR="008C1896" w:rsidRPr="008C1896" w:rsidRDefault="008C1896" w:rsidP="008C1896">
      <w:pPr>
        <w:ind w:left="374" w:hanging="374"/>
        <w:rPr>
          <w:lang w:val="fr-FR"/>
        </w:rPr>
      </w:pPr>
      <w:proofErr w:type="gramStart"/>
      <w:r w:rsidRPr="008C1896">
        <w:rPr>
          <w:lang w:val="fr-FR"/>
        </w:rPr>
        <w:t>anneau</w:t>
      </w:r>
      <w:proofErr w:type="gramEnd"/>
      <w:r w:rsidRPr="008C1896">
        <w:rPr>
          <w:lang w:val="fr-FR"/>
        </w:rPr>
        <w:t xml:space="preserve"> m :</w:t>
      </w:r>
      <w:r>
        <w:rPr>
          <w:lang w:val="fr-FR"/>
        </w:rPr>
        <w:t xml:space="preserve"> </w:t>
      </w:r>
      <w:r w:rsidR="007B25BD">
        <w:t>ring</w:t>
      </w:r>
    </w:p>
    <w:p w14:paraId="1995EFFE" w14:textId="284F2984" w:rsidR="008C1896" w:rsidRPr="008C1896" w:rsidRDefault="008C1896" w:rsidP="008C1896">
      <w:pPr>
        <w:ind w:left="374" w:hanging="374"/>
        <w:rPr>
          <w:lang w:val="fr-FR"/>
        </w:rPr>
      </w:pPr>
      <w:proofErr w:type="gramStart"/>
      <w:r w:rsidRPr="008C1896">
        <w:rPr>
          <w:lang w:val="fr-FR"/>
        </w:rPr>
        <w:t>dictionnaire</w:t>
      </w:r>
      <w:proofErr w:type="gramEnd"/>
      <w:r w:rsidRPr="008C1896">
        <w:rPr>
          <w:lang w:val="fr-FR"/>
        </w:rPr>
        <w:t xml:space="preserve"> m :</w:t>
      </w:r>
      <w:r>
        <w:rPr>
          <w:lang w:val="fr-FR"/>
        </w:rPr>
        <w:t xml:space="preserve"> </w:t>
      </w:r>
      <w:r w:rsidR="007B25BD">
        <w:t>ordbok</w:t>
      </w:r>
    </w:p>
    <w:p w14:paraId="32DDFA91" w14:textId="7FF87D59" w:rsidR="008C1896" w:rsidRPr="008C1896" w:rsidRDefault="008C1896" w:rsidP="008C1896">
      <w:pPr>
        <w:ind w:left="374" w:hanging="374"/>
        <w:rPr>
          <w:lang w:val="fr-FR"/>
        </w:rPr>
      </w:pPr>
      <w:proofErr w:type="gramStart"/>
      <w:r w:rsidRPr="008C1896">
        <w:rPr>
          <w:lang w:val="fr-FR"/>
        </w:rPr>
        <w:t>tabouret</w:t>
      </w:r>
      <w:proofErr w:type="gramEnd"/>
      <w:r w:rsidRPr="008C1896">
        <w:rPr>
          <w:lang w:val="fr-FR"/>
        </w:rPr>
        <w:t xml:space="preserve"> m :</w:t>
      </w:r>
      <w:r>
        <w:rPr>
          <w:lang w:val="fr-FR"/>
        </w:rPr>
        <w:t xml:space="preserve"> </w:t>
      </w:r>
      <w:r w:rsidR="007B25BD">
        <w:t>taburett</w:t>
      </w:r>
    </w:p>
    <w:p w14:paraId="459824B8" w14:textId="7AEDBBB6" w:rsidR="008C1896" w:rsidRPr="008C1896" w:rsidRDefault="008C1896" w:rsidP="008C1896">
      <w:pPr>
        <w:ind w:left="374" w:hanging="374"/>
        <w:rPr>
          <w:lang w:val="fr-FR"/>
        </w:rPr>
      </w:pPr>
      <w:proofErr w:type="gramStart"/>
      <w:r w:rsidRPr="008C1896">
        <w:rPr>
          <w:lang w:val="fr-FR"/>
        </w:rPr>
        <w:t>oreiller</w:t>
      </w:r>
      <w:proofErr w:type="gramEnd"/>
      <w:r w:rsidRPr="008C1896">
        <w:rPr>
          <w:lang w:val="fr-FR"/>
        </w:rPr>
        <w:t xml:space="preserve"> m :</w:t>
      </w:r>
      <w:r>
        <w:rPr>
          <w:lang w:val="fr-FR"/>
        </w:rPr>
        <w:t xml:space="preserve"> </w:t>
      </w:r>
      <w:r w:rsidR="007B25BD">
        <w:t>hodepute</w:t>
      </w:r>
    </w:p>
    <w:p w14:paraId="66347AE5" w14:textId="0D47230A" w:rsidR="007B25BD" w:rsidRDefault="008C1896" w:rsidP="008C1896">
      <w:pPr>
        <w:ind w:left="374" w:hanging="374"/>
      </w:pPr>
      <w:proofErr w:type="gramStart"/>
      <w:r w:rsidRPr="008C1896">
        <w:rPr>
          <w:lang w:val="fr-FR"/>
        </w:rPr>
        <w:t>bouquin</w:t>
      </w:r>
      <w:proofErr w:type="gramEnd"/>
      <w:r w:rsidRPr="008C1896">
        <w:rPr>
          <w:lang w:val="fr-FR"/>
        </w:rPr>
        <w:t xml:space="preserve"> m :</w:t>
      </w:r>
      <w:r>
        <w:rPr>
          <w:lang w:val="fr-FR"/>
        </w:rPr>
        <w:t xml:space="preserve"> </w:t>
      </w:r>
      <w:r w:rsidR="007B25BD">
        <w:t>bok</w:t>
      </w:r>
    </w:p>
    <w:p w14:paraId="30D44794" w14:textId="1854FECC" w:rsidR="008C1896" w:rsidRPr="008C1896" w:rsidRDefault="00411513" w:rsidP="008C1896">
      <w:pPr>
        <w:ind w:left="374" w:hanging="374"/>
        <w:rPr>
          <w:lang w:val="fr-FR"/>
        </w:rPr>
      </w:pPr>
      <w:r>
        <w:t>  </w:t>
      </w:r>
      <w:r w:rsidR="007B25BD">
        <w:t>p 66</w:t>
      </w:r>
    </w:p>
    <w:p w14:paraId="5793B8A7" w14:textId="7D17FC17" w:rsidR="008C1896" w:rsidRPr="008C1896" w:rsidRDefault="008C1896" w:rsidP="008C1896">
      <w:pPr>
        <w:ind w:left="374" w:hanging="374"/>
        <w:rPr>
          <w:lang w:val="fr-FR"/>
        </w:rPr>
      </w:pPr>
      <w:proofErr w:type="gramStart"/>
      <w:r w:rsidRPr="008C1896">
        <w:rPr>
          <w:lang w:val="fr-FR"/>
        </w:rPr>
        <w:t>se</w:t>
      </w:r>
      <w:proofErr w:type="gramEnd"/>
      <w:r w:rsidRPr="008C1896">
        <w:rPr>
          <w:lang w:val="fr-FR"/>
        </w:rPr>
        <w:t xml:space="preserve"> battre :</w:t>
      </w:r>
      <w:r>
        <w:rPr>
          <w:lang w:val="fr-FR"/>
        </w:rPr>
        <w:t xml:space="preserve"> </w:t>
      </w:r>
      <w:r w:rsidR="007B25BD">
        <w:t>kjempe, sl</w:t>
      </w:r>
      <w:r w:rsidR="007B25BD">
        <w:rPr>
          <w:rFonts w:cs="Verdana"/>
        </w:rPr>
        <w:t>å</w:t>
      </w:r>
      <w:r w:rsidR="007B25BD">
        <w:t>ss</w:t>
      </w:r>
    </w:p>
    <w:p w14:paraId="1134B461" w14:textId="1C2EE6CF" w:rsidR="008C1896" w:rsidRPr="008C1896" w:rsidRDefault="008C1896" w:rsidP="008C1896">
      <w:pPr>
        <w:ind w:left="374" w:hanging="374"/>
        <w:rPr>
          <w:lang w:val="fr-FR"/>
        </w:rPr>
      </w:pPr>
      <w:proofErr w:type="gramStart"/>
      <w:r w:rsidRPr="008C1896">
        <w:rPr>
          <w:lang w:val="fr-FR"/>
        </w:rPr>
        <w:t>faible</w:t>
      </w:r>
      <w:proofErr w:type="gramEnd"/>
      <w:r w:rsidRPr="008C1896">
        <w:rPr>
          <w:lang w:val="fr-FR"/>
        </w:rPr>
        <w:t xml:space="preserve"> m/f :</w:t>
      </w:r>
      <w:r>
        <w:rPr>
          <w:lang w:val="fr-FR"/>
        </w:rPr>
        <w:t xml:space="preserve"> </w:t>
      </w:r>
      <w:r w:rsidR="007B25BD">
        <w:t>svak (person)</w:t>
      </w:r>
    </w:p>
    <w:p w14:paraId="770492FF" w14:textId="4E594EC4" w:rsidR="008C1896" w:rsidRPr="008C1896" w:rsidRDefault="008C1896" w:rsidP="008C1896">
      <w:pPr>
        <w:ind w:left="374" w:hanging="374"/>
        <w:rPr>
          <w:lang w:val="fr-FR"/>
        </w:rPr>
      </w:pPr>
      <w:proofErr w:type="gramStart"/>
      <w:r w:rsidRPr="008C1896">
        <w:rPr>
          <w:lang w:val="fr-FR"/>
        </w:rPr>
        <w:t>prostituée</w:t>
      </w:r>
      <w:proofErr w:type="gramEnd"/>
      <w:r w:rsidRPr="008C1896">
        <w:rPr>
          <w:lang w:val="fr-FR"/>
        </w:rPr>
        <w:t xml:space="preserve"> f :</w:t>
      </w:r>
      <w:r>
        <w:rPr>
          <w:lang w:val="fr-FR"/>
        </w:rPr>
        <w:t xml:space="preserve"> </w:t>
      </w:r>
      <w:r w:rsidR="007B25BD">
        <w:t>prostituert</w:t>
      </w:r>
    </w:p>
    <w:p w14:paraId="32A2E708" w14:textId="532F9E8D" w:rsidR="008C1896" w:rsidRPr="008C1896" w:rsidRDefault="008C1896" w:rsidP="008C1896">
      <w:pPr>
        <w:ind w:left="374" w:hanging="374"/>
        <w:rPr>
          <w:lang w:val="fr-FR"/>
        </w:rPr>
      </w:pPr>
      <w:proofErr w:type="gramStart"/>
      <w:r w:rsidRPr="008C1896">
        <w:rPr>
          <w:lang w:val="fr-FR"/>
        </w:rPr>
        <w:t>pauvre</w:t>
      </w:r>
      <w:proofErr w:type="gramEnd"/>
      <w:r w:rsidRPr="008C1896">
        <w:rPr>
          <w:lang w:val="fr-FR"/>
        </w:rPr>
        <w:t xml:space="preserve"> m/f :</w:t>
      </w:r>
      <w:r>
        <w:rPr>
          <w:lang w:val="fr-FR"/>
        </w:rPr>
        <w:t xml:space="preserve"> </w:t>
      </w:r>
      <w:r w:rsidR="007B25BD">
        <w:t>fattig (person)</w:t>
      </w:r>
    </w:p>
    <w:p w14:paraId="3181976B" w14:textId="64E26FE5" w:rsidR="008C1896" w:rsidRPr="008C1896" w:rsidRDefault="008C1896" w:rsidP="008C1896">
      <w:pPr>
        <w:ind w:left="374" w:hanging="374"/>
        <w:rPr>
          <w:lang w:val="fr-FR"/>
        </w:rPr>
      </w:pPr>
      <w:proofErr w:type="gramStart"/>
      <w:r w:rsidRPr="008C1896">
        <w:rPr>
          <w:lang w:val="fr-FR"/>
        </w:rPr>
        <w:t>malheureux</w:t>
      </w:r>
      <w:proofErr w:type="gramEnd"/>
      <w:r w:rsidRPr="008C1896">
        <w:rPr>
          <w:lang w:val="fr-FR"/>
        </w:rPr>
        <w:t xml:space="preserve"> m :</w:t>
      </w:r>
      <w:r>
        <w:rPr>
          <w:lang w:val="fr-FR"/>
        </w:rPr>
        <w:t xml:space="preserve"> </w:t>
      </w:r>
      <w:r w:rsidR="007B25BD">
        <w:t>ulykkelig (person)</w:t>
      </w:r>
    </w:p>
    <w:p w14:paraId="39F889C5" w14:textId="5DEB9AE0" w:rsidR="008C1896" w:rsidRPr="008C1896" w:rsidRDefault="008C1896" w:rsidP="008C1896">
      <w:pPr>
        <w:ind w:left="374" w:hanging="374"/>
        <w:rPr>
          <w:lang w:val="fr-FR"/>
        </w:rPr>
      </w:pPr>
      <w:proofErr w:type="gramStart"/>
      <w:r w:rsidRPr="008C1896">
        <w:rPr>
          <w:lang w:val="fr-FR"/>
        </w:rPr>
        <w:t>misérable</w:t>
      </w:r>
      <w:proofErr w:type="gramEnd"/>
      <w:r w:rsidRPr="008C1896">
        <w:rPr>
          <w:lang w:val="fr-FR"/>
        </w:rPr>
        <w:t xml:space="preserve"> m/f :</w:t>
      </w:r>
      <w:r>
        <w:rPr>
          <w:lang w:val="fr-FR"/>
        </w:rPr>
        <w:t xml:space="preserve"> </w:t>
      </w:r>
      <w:r w:rsidR="007B25BD">
        <w:t>stakkarslig person, lutfattig</w:t>
      </w:r>
    </w:p>
    <w:p w14:paraId="5E0E6644" w14:textId="32A178CA" w:rsidR="008C1896" w:rsidRPr="008C1896" w:rsidRDefault="008C1896" w:rsidP="008C1896">
      <w:pPr>
        <w:ind w:left="374" w:hanging="374"/>
        <w:rPr>
          <w:lang w:val="fr-FR"/>
        </w:rPr>
      </w:pPr>
      <w:proofErr w:type="gramStart"/>
      <w:r w:rsidRPr="008C1896">
        <w:rPr>
          <w:lang w:val="fr-FR"/>
        </w:rPr>
        <w:t>société</w:t>
      </w:r>
      <w:proofErr w:type="gramEnd"/>
      <w:r w:rsidRPr="008C1896">
        <w:rPr>
          <w:lang w:val="fr-FR"/>
        </w:rPr>
        <w:t xml:space="preserve"> f :</w:t>
      </w:r>
      <w:r>
        <w:rPr>
          <w:lang w:val="fr-FR"/>
        </w:rPr>
        <w:t xml:space="preserve"> </w:t>
      </w:r>
      <w:r w:rsidR="007B25BD">
        <w:t>samfunn</w:t>
      </w:r>
    </w:p>
    <w:p w14:paraId="4AEA9CCA" w14:textId="77A3A90F" w:rsidR="008C1896" w:rsidRPr="008C1896" w:rsidRDefault="008C1896" w:rsidP="008C1896">
      <w:pPr>
        <w:ind w:left="374" w:hanging="374"/>
        <w:rPr>
          <w:lang w:val="fr-FR"/>
        </w:rPr>
      </w:pPr>
      <w:proofErr w:type="gramStart"/>
      <w:r w:rsidRPr="008C1896">
        <w:rPr>
          <w:lang w:val="fr-FR"/>
        </w:rPr>
        <w:t>sonneur</w:t>
      </w:r>
      <w:proofErr w:type="gramEnd"/>
      <w:r w:rsidRPr="008C1896">
        <w:rPr>
          <w:lang w:val="fr-FR"/>
        </w:rPr>
        <w:t xml:space="preserve"> de cloche m :</w:t>
      </w:r>
      <w:r>
        <w:rPr>
          <w:lang w:val="fr-FR"/>
        </w:rPr>
        <w:t xml:space="preserve"> </w:t>
      </w:r>
      <w:proofErr w:type="spellStart"/>
      <w:r w:rsidR="007B25BD">
        <w:t>klokkeringer</w:t>
      </w:r>
      <w:proofErr w:type="spellEnd"/>
    </w:p>
    <w:p w14:paraId="03E26022" w14:textId="5C998FD2" w:rsidR="008C1896" w:rsidRPr="008C1896" w:rsidRDefault="008C1896" w:rsidP="008C1896">
      <w:pPr>
        <w:ind w:left="374" w:hanging="374"/>
        <w:rPr>
          <w:lang w:val="fr-FR"/>
        </w:rPr>
      </w:pPr>
      <w:proofErr w:type="gramStart"/>
      <w:r w:rsidRPr="008C1896">
        <w:rPr>
          <w:lang w:val="fr-FR"/>
        </w:rPr>
        <w:t>se</w:t>
      </w:r>
      <w:proofErr w:type="gramEnd"/>
      <w:r w:rsidRPr="008C1896">
        <w:rPr>
          <w:lang w:val="fr-FR"/>
        </w:rPr>
        <w:t xml:space="preserve"> dérouler :</w:t>
      </w:r>
      <w:r>
        <w:rPr>
          <w:lang w:val="fr-FR"/>
        </w:rPr>
        <w:t xml:space="preserve"> </w:t>
      </w:r>
      <w:r w:rsidR="007B25BD">
        <w:t>foreg</w:t>
      </w:r>
      <w:r w:rsidR="007B25BD">
        <w:rPr>
          <w:rFonts w:cs="Verdana"/>
        </w:rPr>
        <w:t>å</w:t>
      </w:r>
    </w:p>
    <w:p w14:paraId="61F969C6" w14:textId="0A2F505F" w:rsidR="008C1896" w:rsidRPr="008C1896" w:rsidRDefault="008C1896" w:rsidP="008C1896">
      <w:pPr>
        <w:ind w:left="374" w:hanging="374"/>
        <w:rPr>
          <w:lang w:val="fr-FR"/>
        </w:rPr>
      </w:pPr>
      <w:r w:rsidRPr="008C1896">
        <w:rPr>
          <w:lang w:val="fr-FR"/>
        </w:rPr>
        <w:t>Moyen Âge m :</w:t>
      </w:r>
      <w:r>
        <w:rPr>
          <w:lang w:val="fr-FR"/>
        </w:rPr>
        <w:t xml:space="preserve"> </w:t>
      </w:r>
      <w:r w:rsidR="007B25BD">
        <w:t>middelalder</w:t>
      </w:r>
    </w:p>
    <w:p w14:paraId="7BDDA810" w14:textId="542B0143" w:rsidR="008C1896" w:rsidRPr="008C1896" w:rsidRDefault="008C1896" w:rsidP="008C1896">
      <w:pPr>
        <w:ind w:left="374" w:hanging="374"/>
        <w:rPr>
          <w:lang w:val="fr-FR"/>
        </w:rPr>
      </w:pPr>
      <w:proofErr w:type="gramStart"/>
      <w:r w:rsidRPr="008C1896">
        <w:rPr>
          <w:lang w:val="fr-FR"/>
        </w:rPr>
        <w:t>laid</w:t>
      </w:r>
      <w:proofErr w:type="gramEnd"/>
      <w:r w:rsidRPr="008C1896">
        <w:rPr>
          <w:lang w:val="fr-FR"/>
        </w:rPr>
        <w:t xml:space="preserve"> :</w:t>
      </w:r>
      <w:r>
        <w:rPr>
          <w:lang w:val="fr-FR"/>
        </w:rPr>
        <w:t xml:space="preserve"> </w:t>
      </w:r>
      <w:r w:rsidR="007B25BD">
        <w:t>stygg</w:t>
      </w:r>
    </w:p>
    <w:p w14:paraId="358C063F" w14:textId="10DC3C63" w:rsidR="008C1896" w:rsidRPr="008C1896" w:rsidRDefault="008C1896" w:rsidP="008C1896">
      <w:pPr>
        <w:ind w:left="374" w:hanging="374"/>
        <w:rPr>
          <w:lang w:val="fr-FR"/>
        </w:rPr>
      </w:pPr>
      <w:proofErr w:type="gramStart"/>
      <w:r w:rsidRPr="008C1896">
        <w:rPr>
          <w:lang w:val="fr-FR"/>
        </w:rPr>
        <w:t>méchant</w:t>
      </w:r>
      <w:proofErr w:type="gramEnd"/>
      <w:r w:rsidRPr="008C1896">
        <w:rPr>
          <w:lang w:val="fr-FR"/>
        </w:rPr>
        <w:t xml:space="preserve"> :</w:t>
      </w:r>
      <w:r>
        <w:rPr>
          <w:lang w:val="fr-FR"/>
        </w:rPr>
        <w:t xml:space="preserve"> </w:t>
      </w:r>
      <w:r w:rsidR="007B25BD">
        <w:t>slem</w:t>
      </w:r>
    </w:p>
    <w:p w14:paraId="2B7D13C0" w14:textId="6C055BA8" w:rsidR="008C1896" w:rsidRPr="008C1896" w:rsidRDefault="008C1896" w:rsidP="008C1896">
      <w:pPr>
        <w:ind w:left="374" w:hanging="374"/>
        <w:rPr>
          <w:lang w:val="fr-FR"/>
        </w:rPr>
      </w:pPr>
      <w:proofErr w:type="gramStart"/>
      <w:r w:rsidRPr="008C1896">
        <w:rPr>
          <w:lang w:val="fr-FR"/>
        </w:rPr>
        <w:t>danseuse</w:t>
      </w:r>
      <w:proofErr w:type="gramEnd"/>
      <w:r w:rsidRPr="008C1896">
        <w:rPr>
          <w:lang w:val="fr-FR"/>
        </w:rPr>
        <w:t xml:space="preserve"> f :</w:t>
      </w:r>
      <w:r>
        <w:rPr>
          <w:lang w:val="fr-FR"/>
        </w:rPr>
        <w:t xml:space="preserve"> </w:t>
      </w:r>
      <w:r w:rsidR="007B25BD">
        <w:t>danserinne (hankjønn</w:t>
      </w:r>
      <w:r>
        <w:t>:</w:t>
      </w:r>
      <w:r w:rsidR="007B25BD">
        <w:t xml:space="preserve"> </w:t>
      </w:r>
      <w:r w:rsidR="007B25BD" w:rsidRPr="008C1896">
        <w:rPr>
          <w:lang w:val="fr-FR"/>
        </w:rPr>
        <w:t>danseur</w:t>
      </w:r>
      <w:r w:rsidR="007B25BD">
        <w:t>)</w:t>
      </w:r>
    </w:p>
    <w:p w14:paraId="4F401E1C" w14:textId="249A36FE" w:rsidR="008C1896" w:rsidRPr="008C1896" w:rsidRDefault="008C1896" w:rsidP="008C1896">
      <w:pPr>
        <w:ind w:left="374" w:hanging="374"/>
        <w:rPr>
          <w:lang w:val="fr-FR"/>
        </w:rPr>
      </w:pPr>
      <w:proofErr w:type="gramStart"/>
      <w:r w:rsidRPr="008C1896">
        <w:rPr>
          <w:lang w:val="fr-FR"/>
        </w:rPr>
        <w:t>grâce</w:t>
      </w:r>
      <w:proofErr w:type="gramEnd"/>
      <w:r w:rsidRPr="008C1896">
        <w:rPr>
          <w:lang w:val="fr-FR"/>
        </w:rPr>
        <w:t xml:space="preserve"> à :</w:t>
      </w:r>
      <w:r>
        <w:rPr>
          <w:lang w:val="fr-FR"/>
        </w:rPr>
        <w:t xml:space="preserve"> </w:t>
      </w:r>
      <w:r w:rsidR="007B25BD">
        <w:t>takket v</w:t>
      </w:r>
      <w:r w:rsidR="007B25BD">
        <w:rPr>
          <w:rFonts w:cs="Verdana"/>
        </w:rPr>
        <w:t>æ</w:t>
      </w:r>
      <w:r w:rsidR="007B25BD">
        <w:t>re</w:t>
      </w:r>
    </w:p>
    <w:p w14:paraId="40F25116" w14:textId="571C8E62" w:rsidR="007B25BD" w:rsidRDefault="008C1896" w:rsidP="008C1896">
      <w:pPr>
        <w:ind w:left="374" w:hanging="374"/>
      </w:pPr>
      <w:proofErr w:type="gramStart"/>
      <w:r w:rsidRPr="008C1896">
        <w:rPr>
          <w:lang w:val="fr-FR"/>
        </w:rPr>
        <w:t>chef</w:t>
      </w:r>
      <w:proofErr w:type="gramEnd"/>
      <w:r w:rsidRPr="008C1896">
        <w:rPr>
          <w:lang w:val="fr-FR"/>
        </w:rPr>
        <w:t>-d</w:t>
      </w:r>
      <w:r w:rsidR="006500BE">
        <w:rPr>
          <w:lang w:val="fr-FR"/>
        </w:rPr>
        <w:t>'</w:t>
      </w:r>
      <w:r w:rsidRPr="008C1896">
        <w:rPr>
          <w:lang w:val="fr-FR"/>
        </w:rPr>
        <w:t>œuvre m :</w:t>
      </w:r>
      <w:r>
        <w:rPr>
          <w:lang w:val="fr-FR"/>
        </w:rPr>
        <w:t xml:space="preserve"> </w:t>
      </w:r>
      <w:r w:rsidR="007B25BD">
        <w:t>mesterverk</w:t>
      </w:r>
    </w:p>
    <w:p w14:paraId="08B69D8D" w14:textId="46967A68" w:rsidR="008C1896" w:rsidRPr="008C1896" w:rsidRDefault="00411513" w:rsidP="008C1896">
      <w:pPr>
        <w:ind w:left="374" w:hanging="374"/>
        <w:rPr>
          <w:lang w:val="fr-FR"/>
        </w:rPr>
      </w:pPr>
      <w:r>
        <w:t>  </w:t>
      </w:r>
      <w:r w:rsidR="007B25BD">
        <w:t>p 67</w:t>
      </w:r>
    </w:p>
    <w:p w14:paraId="76945ADE" w14:textId="66EC0F81" w:rsidR="008C1896" w:rsidRPr="008C1896" w:rsidRDefault="008C1896" w:rsidP="008C1896">
      <w:pPr>
        <w:ind w:left="374" w:hanging="374"/>
        <w:rPr>
          <w:lang w:val="fr-FR"/>
        </w:rPr>
      </w:pPr>
      <w:proofErr w:type="gramStart"/>
      <w:r w:rsidRPr="008C1896">
        <w:rPr>
          <w:lang w:val="fr-FR"/>
        </w:rPr>
        <w:t>injustice</w:t>
      </w:r>
      <w:proofErr w:type="gramEnd"/>
      <w:r w:rsidRPr="008C1896">
        <w:rPr>
          <w:lang w:val="fr-FR"/>
        </w:rPr>
        <w:t xml:space="preserve"> f :</w:t>
      </w:r>
      <w:r>
        <w:rPr>
          <w:lang w:val="fr-FR"/>
        </w:rPr>
        <w:t xml:space="preserve"> </w:t>
      </w:r>
      <w:r w:rsidR="007B25BD">
        <w:t>urett(ferdighet)</w:t>
      </w:r>
    </w:p>
    <w:p w14:paraId="60CC7E1C" w14:textId="091BC479" w:rsidR="008C1896" w:rsidRPr="008C1896" w:rsidRDefault="008C1896" w:rsidP="008C1896">
      <w:pPr>
        <w:ind w:left="374" w:hanging="374"/>
        <w:rPr>
          <w:lang w:val="fr-FR"/>
        </w:rPr>
      </w:pPr>
      <w:proofErr w:type="gramStart"/>
      <w:r w:rsidRPr="008C1896">
        <w:rPr>
          <w:lang w:val="fr-FR"/>
        </w:rPr>
        <w:t>condamner</w:t>
      </w:r>
      <w:proofErr w:type="gramEnd"/>
      <w:r w:rsidRPr="008C1896">
        <w:rPr>
          <w:lang w:val="fr-FR"/>
        </w:rPr>
        <w:t xml:space="preserve"> :</w:t>
      </w:r>
      <w:r>
        <w:rPr>
          <w:lang w:val="fr-FR"/>
        </w:rPr>
        <w:t xml:space="preserve"> </w:t>
      </w:r>
      <w:r w:rsidR="007B25BD">
        <w:t>d</w:t>
      </w:r>
      <w:r w:rsidR="007B25BD">
        <w:rPr>
          <w:rFonts w:cs="Verdana"/>
        </w:rPr>
        <w:t>ø</w:t>
      </w:r>
      <w:r w:rsidR="007B25BD">
        <w:t>mme</w:t>
      </w:r>
    </w:p>
    <w:p w14:paraId="773055A7" w14:textId="094D0C0F" w:rsidR="008C1896" w:rsidRPr="008C1896" w:rsidRDefault="008C1896" w:rsidP="008C1896">
      <w:pPr>
        <w:ind w:left="374" w:hanging="374"/>
        <w:rPr>
          <w:lang w:val="fr-FR"/>
        </w:rPr>
      </w:pPr>
      <w:proofErr w:type="gramStart"/>
      <w:r w:rsidRPr="008C1896">
        <w:rPr>
          <w:lang w:val="fr-FR"/>
        </w:rPr>
        <w:t>prison</w:t>
      </w:r>
      <w:proofErr w:type="gramEnd"/>
      <w:r w:rsidRPr="008C1896">
        <w:rPr>
          <w:lang w:val="fr-FR"/>
        </w:rPr>
        <w:t xml:space="preserve"> f :</w:t>
      </w:r>
      <w:r>
        <w:rPr>
          <w:lang w:val="fr-FR"/>
        </w:rPr>
        <w:t xml:space="preserve"> </w:t>
      </w:r>
      <w:r w:rsidR="007B25BD">
        <w:t>fengsel</w:t>
      </w:r>
    </w:p>
    <w:p w14:paraId="54180062" w14:textId="6BD45478" w:rsidR="008C1896" w:rsidRPr="008C1896" w:rsidRDefault="008C1896" w:rsidP="008C1896">
      <w:pPr>
        <w:ind w:left="374" w:hanging="374"/>
        <w:rPr>
          <w:lang w:val="fr-FR"/>
        </w:rPr>
      </w:pPr>
      <w:proofErr w:type="gramStart"/>
      <w:r w:rsidRPr="008C1896">
        <w:rPr>
          <w:lang w:val="fr-FR"/>
        </w:rPr>
        <w:lastRenderedPageBreak/>
        <w:t>voler</w:t>
      </w:r>
      <w:proofErr w:type="gramEnd"/>
      <w:r w:rsidRPr="008C1896">
        <w:rPr>
          <w:lang w:val="fr-FR"/>
        </w:rPr>
        <w:t xml:space="preserve"> :</w:t>
      </w:r>
      <w:r>
        <w:rPr>
          <w:lang w:val="fr-FR"/>
        </w:rPr>
        <w:t xml:space="preserve"> </w:t>
      </w:r>
      <w:r w:rsidR="007B25BD">
        <w:t>stjele (kan ogs</w:t>
      </w:r>
      <w:r w:rsidR="007B25BD">
        <w:rPr>
          <w:rFonts w:cs="Verdana"/>
        </w:rPr>
        <w:t>å</w:t>
      </w:r>
      <w:r w:rsidR="007B25BD">
        <w:t xml:space="preserve"> bety _</w:t>
      </w:r>
      <w:r w:rsidR="007B25BD">
        <w:rPr>
          <w:rFonts w:cs="Verdana"/>
        </w:rPr>
        <w:t>å</w:t>
      </w:r>
      <w:r w:rsidR="007B25BD">
        <w:t xml:space="preserve"> fly_)</w:t>
      </w:r>
    </w:p>
    <w:p w14:paraId="4B9D4D51" w14:textId="4BB96233" w:rsidR="008C1896" w:rsidRPr="008C1896" w:rsidRDefault="008C1896" w:rsidP="008C1896">
      <w:pPr>
        <w:ind w:left="374" w:hanging="374"/>
        <w:rPr>
          <w:lang w:val="fr-FR"/>
        </w:rPr>
      </w:pPr>
      <w:proofErr w:type="gramStart"/>
      <w:r w:rsidRPr="008C1896">
        <w:rPr>
          <w:lang w:val="fr-FR"/>
        </w:rPr>
        <w:t>suspense</w:t>
      </w:r>
      <w:proofErr w:type="gramEnd"/>
      <w:r w:rsidRPr="008C1896">
        <w:rPr>
          <w:lang w:val="fr-FR"/>
        </w:rPr>
        <w:t xml:space="preserve"> f :</w:t>
      </w:r>
      <w:r>
        <w:rPr>
          <w:lang w:val="fr-FR"/>
        </w:rPr>
        <w:t xml:space="preserve"> </w:t>
      </w:r>
      <w:r w:rsidR="007B25BD">
        <w:t>spenning</w:t>
      </w:r>
    </w:p>
    <w:p w14:paraId="4484309D" w14:textId="21F919DE" w:rsidR="008C1896" w:rsidRPr="008C1896" w:rsidRDefault="008C1896" w:rsidP="008C1896">
      <w:pPr>
        <w:ind w:left="374" w:hanging="374"/>
        <w:rPr>
          <w:lang w:val="fr-FR"/>
        </w:rPr>
      </w:pPr>
      <w:proofErr w:type="gramStart"/>
      <w:r w:rsidRPr="008C1896">
        <w:rPr>
          <w:lang w:val="fr-FR"/>
        </w:rPr>
        <w:t>filmer</w:t>
      </w:r>
      <w:proofErr w:type="gramEnd"/>
      <w:r w:rsidRPr="008C1896">
        <w:rPr>
          <w:lang w:val="fr-FR"/>
        </w:rPr>
        <w:t xml:space="preserve"> :</w:t>
      </w:r>
      <w:r>
        <w:rPr>
          <w:lang w:val="fr-FR"/>
        </w:rPr>
        <w:t xml:space="preserve"> </w:t>
      </w:r>
      <w:r w:rsidR="007B25BD">
        <w:t>filme</w:t>
      </w:r>
    </w:p>
    <w:p w14:paraId="5197F820" w14:textId="6C621D3B" w:rsidR="007B25BD" w:rsidRPr="008C1896" w:rsidRDefault="008C1896" w:rsidP="008C1896">
      <w:pPr>
        <w:ind w:left="374" w:hanging="374"/>
        <w:rPr>
          <w:lang w:val="fr-FR"/>
        </w:rPr>
      </w:pPr>
      <w:proofErr w:type="gramStart"/>
      <w:r w:rsidRPr="008C1896">
        <w:rPr>
          <w:lang w:val="fr-FR"/>
        </w:rPr>
        <w:t>plus</w:t>
      </w:r>
      <w:proofErr w:type="gramEnd"/>
      <w:r w:rsidRPr="008C1896">
        <w:rPr>
          <w:lang w:val="fr-FR"/>
        </w:rPr>
        <w:t xml:space="preserve"> à mon aise :</w:t>
      </w:r>
      <w:r>
        <w:rPr>
          <w:lang w:val="fr-FR"/>
        </w:rPr>
        <w:t xml:space="preserve"> </w:t>
      </w:r>
      <w:r w:rsidR="007B25BD">
        <w:t>lettere</w:t>
      </w:r>
    </w:p>
    <w:p w14:paraId="4E16D31E" w14:textId="78D26B68" w:rsidR="007B25BD" w:rsidRDefault="007B25BD" w:rsidP="008C1896">
      <w:pPr>
        <w:ind w:left="374" w:hanging="374"/>
      </w:pPr>
      <w:proofErr w:type="gramStart"/>
      <w:r w:rsidRPr="008C1896">
        <w:rPr>
          <w:lang w:val="fr-FR"/>
        </w:rPr>
        <w:t>s</w:t>
      </w:r>
      <w:r w:rsidR="006500BE">
        <w:rPr>
          <w:lang w:val="fr-FR"/>
        </w:rPr>
        <w:t>'</w:t>
      </w:r>
      <w:r w:rsidRPr="008C1896">
        <w:rPr>
          <w:lang w:val="fr-FR"/>
        </w:rPr>
        <w:t>asseoir</w:t>
      </w:r>
      <w:proofErr w:type="gramEnd"/>
      <w:r w:rsidRPr="008C1896">
        <w:rPr>
          <w:lang w:val="fr-FR"/>
        </w:rPr>
        <w:t xml:space="preserve"> :</w:t>
      </w:r>
      <w:r w:rsidR="008C1896">
        <w:rPr>
          <w:lang w:val="fr-FR"/>
        </w:rPr>
        <w:t xml:space="preserve"> </w:t>
      </w:r>
      <w:r>
        <w:t>sette seg</w:t>
      </w:r>
    </w:p>
    <w:p w14:paraId="5CAE0A87" w14:textId="77777777" w:rsidR="007B25BD" w:rsidRDefault="007B25BD" w:rsidP="007B25BD"/>
    <w:p w14:paraId="1BD6B4B6" w14:textId="5FFB1C4B" w:rsidR="007B25BD" w:rsidRDefault="007B25BD" w:rsidP="007B25BD">
      <w:r>
        <w:t xml:space="preserve">--- 70 </w:t>
      </w:r>
      <w:r w:rsidR="00BC42F9">
        <w:t>til 283</w:t>
      </w:r>
    </w:p>
    <w:p w14:paraId="16DF7187" w14:textId="3CBCC6BE" w:rsidR="007B25BD" w:rsidRDefault="00C021BE" w:rsidP="00C021BE">
      <w:pPr>
        <w:pStyle w:val="Overskrift2"/>
      </w:pPr>
      <w:r>
        <w:t xml:space="preserve">xxx2 </w:t>
      </w:r>
      <w:proofErr w:type="gramStart"/>
      <w:r w:rsidR="007B25BD" w:rsidRPr="006F5DBE">
        <w:rPr>
          <w:lang w:val="fr-FR"/>
        </w:rPr>
        <w:t>Exercices</w:t>
      </w:r>
      <w:r w:rsidR="0059431E">
        <w:rPr>
          <w:lang w:val="fr-FR"/>
        </w:rPr>
        <w:t> </w:t>
      </w:r>
      <w:r w:rsidR="007B25BD" w:rsidRPr="006F5DBE">
        <w:rPr>
          <w:lang w:val="fr-FR"/>
        </w:rPr>
        <w:t>:</w:t>
      </w:r>
      <w:proofErr w:type="gramEnd"/>
      <w:r w:rsidR="007B25BD" w:rsidRPr="006F5DBE">
        <w:rPr>
          <w:lang w:val="fr-FR"/>
        </w:rPr>
        <w:t xml:space="preserve"> Qu</w:t>
      </w:r>
      <w:r w:rsidR="006500BE">
        <w:rPr>
          <w:lang w:val="fr-FR"/>
        </w:rPr>
        <w:t>'</w:t>
      </w:r>
      <w:r w:rsidR="007B25BD" w:rsidRPr="006F5DBE">
        <w:rPr>
          <w:lang w:val="fr-FR"/>
        </w:rPr>
        <w:t>est-ce que tu lis</w:t>
      </w:r>
      <w:r w:rsidR="000968E6" w:rsidRPr="006F5DBE">
        <w:rPr>
          <w:lang w:val="fr-FR"/>
        </w:rPr>
        <w:t> ?</w:t>
      </w:r>
    </w:p>
    <w:p w14:paraId="1512FF7E" w14:textId="77777777" w:rsidR="007B25BD" w:rsidRDefault="007B25BD" w:rsidP="007B25BD">
      <w:r>
        <w:t xml:space="preserve">Kopi: </w:t>
      </w:r>
      <w:r w:rsidRPr="006F5DBE">
        <w:rPr>
          <w:lang w:val="fr-FR"/>
        </w:rPr>
        <w:t>Ensemble 3, Bric-à-brac 3</w:t>
      </w:r>
    </w:p>
    <w:p w14:paraId="14E04823" w14:textId="6AB87FB0" w:rsidR="007B25BD" w:rsidRDefault="00C021BE" w:rsidP="00C021BE">
      <w:pPr>
        <w:pStyle w:val="Overskrift3"/>
      </w:pPr>
      <w:r>
        <w:t xml:space="preserve">xxx3 </w:t>
      </w:r>
      <w:r w:rsidR="007B25BD" w:rsidRPr="006F5DBE">
        <w:rPr>
          <w:lang w:val="fr-FR"/>
        </w:rPr>
        <w:t>Interviews / Les droits du lecteur</w:t>
      </w:r>
    </w:p>
    <w:p w14:paraId="357791AB" w14:textId="77777777" w:rsidR="00BC0563" w:rsidRDefault="00BC0563" w:rsidP="007B25BD">
      <w:r>
        <w:t xml:space="preserve">&gt;&gt;&gt; </w:t>
      </w:r>
      <w:r w:rsidR="00E956DD">
        <w:t>1</w:t>
      </w:r>
    </w:p>
    <w:p w14:paraId="38B4DA50" w14:textId="32AC53AE" w:rsidR="007B25BD" w:rsidRDefault="007B25BD" w:rsidP="007B25BD">
      <w:r>
        <w:t>Hvem sier hva? Noter nummer på setningen og navn på ungdommene (</w:t>
      </w:r>
      <w:r w:rsidRPr="00BC0563">
        <w:rPr>
          <w:lang w:val="fr-FR"/>
        </w:rPr>
        <w:t>Julien, Fatou, Maxime</w:t>
      </w:r>
      <w:r>
        <w:t>)</w:t>
      </w:r>
      <w:r w:rsidR="00BC0563">
        <w:t>:</w:t>
      </w:r>
    </w:p>
    <w:p w14:paraId="1812F721" w14:textId="77777777" w:rsidR="00BC0563" w:rsidRDefault="00BC0563" w:rsidP="007B25BD"/>
    <w:p w14:paraId="0D280E71" w14:textId="36942BE1" w:rsidR="007B25BD" w:rsidRDefault="00BC0563" w:rsidP="00BC0563">
      <w:pPr>
        <w:ind w:left="374" w:hanging="374"/>
      </w:pPr>
      <w:r>
        <w:t xml:space="preserve">1. </w:t>
      </w:r>
      <w:r w:rsidR="007B25BD">
        <w:t>leser musikkblader</w:t>
      </w:r>
    </w:p>
    <w:p w14:paraId="54BEB202" w14:textId="7A6ABA81" w:rsidR="007B25BD" w:rsidRDefault="00BC0563" w:rsidP="00BC0563">
      <w:pPr>
        <w:ind w:left="374" w:hanging="374"/>
      </w:pPr>
      <w:r>
        <w:t xml:space="preserve">2. </w:t>
      </w:r>
      <w:r w:rsidR="007B25BD">
        <w:t>leser dikt</w:t>
      </w:r>
    </w:p>
    <w:p w14:paraId="32BFCFF8" w14:textId="60AB8CC0" w:rsidR="007B25BD" w:rsidRDefault="00BC0563" w:rsidP="00BC0563">
      <w:pPr>
        <w:ind w:left="374" w:hanging="374"/>
      </w:pPr>
      <w:r>
        <w:t xml:space="preserve">3. </w:t>
      </w:r>
      <w:r w:rsidR="007B25BD">
        <w:t>leser tegneserier</w:t>
      </w:r>
    </w:p>
    <w:p w14:paraId="039A1D63" w14:textId="43F5729E" w:rsidR="007B25BD" w:rsidRDefault="00BC0563" w:rsidP="00BC0563">
      <w:pPr>
        <w:ind w:left="374" w:hanging="374"/>
      </w:pPr>
      <w:r>
        <w:t xml:space="preserve">4. </w:t>
      </w:r>
      <w:r w:rsidR="007B25BD">
        <w:t>leser på T-banen</w:t>
      </w:r>
    </w:p>
    <w:p w14:paraId="4A660C99" w14:textId="74F11D12" w:rsidR="007B25BD" w:rsidRDefault="00BC0563" w:rsidP="00BC0563">
      <w:pPr>
        <w:ind w:left="374" w:hanging="374"/>
      </w:pPr>
      <w:r>
        <w:t xml:space="preserve">5. </w:t>
      </w:r>
      <w:r w:rsidR="007B25BD">
        <w:t>har lest en bok om krig, eksil og vennskap</w:t>
      </w:r>
    </w:p>
    <w:p w14:paraId="47FE14CF" w14:textId="27A5BCEC" w:rsidR="007B25BD" w:rsidRDefault="00BC0563" w:rsidP="00BC0563">
      <w:pPr>
        <w:ind w:left="374" w:hanging="374"/>
      </w:pPr>
      <w:r>
        <w:t xml:space="preserve">6. </w:t>
      </w:r>
      <w:r w:rsidR="007B25BD">
        <w:t>leser teaterstykker</w:t>
      </w:r>
    </w:p>
    <w:p w14:paraId="7971311F" w14:textId="3EEAED87" w:rsidR="007B25BD" w:rsidRDefault="00BC0563" w:rsidP="00BC0563">
      <w:pPr>
        <w:ind w:left="374" w:hanging="374"/>
      </w:pPr>
      <w:r>
        <w:t xml:space="preserve">7. </w:t>
      </w:r>
      <w:r w:rsidR="007B25BD">
        <w:t>leser ikke mye på grunn av lekser</w:t>
      </w:r>
    </w:p>
    <w:p w14:paraId="07FA1B66" w14:textId="77777777" w:rsidR="00BC0563" w:rsidRDefault="00BC0563" w:rsidP="007B25BD"/>
    <w:p w14:paraId="06766FFF" w14:textId="740D8D11" w:rsidR="007B25BD" w:rsidRDefault="00BC0563" w:rsidP="007B25BD">
      <w:r>
        <w:t xml:space="preserve">&gt;&gt;&gt; </w:t>
      </w:r>
      <w:r w:rsidR="00E956DD">
        <w:t>2</w:t>
      </w:r>
    </w:p>
    <w:p w14:paraId="08B33553" w14:textId="54C2E073" w:rsidR="007B25BD" w:rsidRDefault="00BC0563" w:rsidP="00BC0563">
      <w:pPr>
        <w:ind w:left="374" w:hanging="374"/>
      </w:pPr>
      <w:r>
        <w:t xml:space="preserve">a) </w:t>
      </w:r>
      <w:r w:rsidR="007B25BD">
        <w:t>Sitt sammen to og to og spill intervjuene. Lag deretter et eget intervju om det dere leser.</w:t>
      </w:r>
    </w:p>
    <w:p w14:paraId="5E1160A8" w14:textId="4EFA6AEC" w:rsidR="007B25BD" w:rsidRDefault="00BC0563" w:rsidP="00BC0563">
      <w:pPr>
        <w:ind w:left="374" w:hanging="374"/>
      </w:pPr>
      <w:r>
        <w:t xml:space="preserve">b) </w:t>
      </w:r>
      <w:r w:rsidR="007B25BD">
        <w:t>Oversett spørsmålene til fransk og still dem deretter til hverandre</w:t>
      </w:r>
      <w:r>
        <w:t>:</w:t>
      </w:r>
    </w:p>
    <w:p w14:paraId="5BB5ED03" w14:textId="5D8E5330" w:rsidR="007B25BD" w:rsidRDefault="00E956DD" w:rsidP="00BC0563">
      <w:pPr>
        <w:ind w:left="748" w:hanging="374"/>
      </w:pPr>
      <w:r>
        <w:t xml:space="preserve">1. </w:t>
      </w:r>
      <w:r w:rsidR="007B25BD">
        <w:t>Hvorfor leser du?</w:t>
      </w:r>
    </w:p>
    <w:p w14:paraId="6D528014" w14:textId="2284F3AE" w:rsidR="007B25BD" w:rsidRDefault="00E956DD" w:rsidP="00BC0563">
      <w:pPr>
        <w:ind w:left="748" w:hanging="374"/>
      </w:pPr>
      <w:r>
        <w:t xml:space="preserve">2. </w:t>
      </w:r>
      <w:r w:rsidR="007B25BD">
        <w:t>Leser du mye?</w:t>
      </w:r>
    </w:p>
    <w:p w14:paraId="11086000" w14:textId="01BE0FC8" w:rsidR="007B25BD" w:rsidRDefault="00E956DD" w:rsidP="00BC0563">
      <w:pPr>
        <w:ind w:left="748" w:hanging="374"/>
      </w:pPr>
      <w:r>
        <w:t xml:space="preserve">3. </w:t>
      </w:r>
      <w:r w:rsidR="007B25BD">
        <w:t>Når leser du?</w:t>
      </w:r>
    </w:p>
    <w:p w14:paraId="0957A6A9" w14:textId="63315ADE" w:rsidR="007B25BD" w:rsidRDefault="00E956DD" w:rsidP="00BC0563">
      <w:pPr>
        <w:ind w:left="748" w:hanging="374"/>
      </w:pPr>
      <w:r>
        <w:t xml:space="preserve">4. </w:t>
      </w:r>
      <w:r w:rsidR="007B25BD">
        <w:t>Hva leser du?</w:t>
      </w:r>
    </w:p>
    <w:p w14:paraId="1DFD9614" w14:textId="77777777" w:rsidR="00BC0563" w:rsidRDefault="00BC0563" w:rsidP="007B25BD"/>
    <w:p w14:paraId="02A15FE4" w14:textId="304623A7" w:rsidR="007B25BD" w:rsidRDefault="00BC0563" w:rsidP="007B25BD">
      <w:r>
        <w:t xml:space="preserve">&gt;&gt;&gt; </w:t>
      </w:r>
      <w:r w:rsidR="00E956DD">
        <w:t>3</w:t>
      </w:r>
    </w:p>
    <w:p w14:paraId="03E84DAD" w14:textId="51D680EA" w:rsidR="007B25BD" w:rsidRDefault="00BC0563" w:rsidP="00BC0563">
      <w:pPr>
        <w:ind w:left="374" w:hanging="374"/>
      </w:pPr>
      <w:r>
        <w:t xml:space="preserve">a) </w:t>
      </w:r>
      <w:r w:rsidR="007B25BD">
        <w:t>Sett sammen ord og uttrykk som hører sammen. Skriv de franske uttrykkene med norsk oversettelse i boka di</w:t>
      </w:r>
      <w:r>
        <w:t>:</w:t>
      </w:r>
    </w:p>
    <w:p w14:paraId="2D1C769D" w14:textId="77777777" w:rsidR="00BC0563" w:rsidRDefault="00BC0563" w:rsidP="00BC0563">
      <w:pPr>
        <w:ind w:left="374" w:hanging="374"/>
      </w:pPr>
    </w:p>
    <w:p w14:paraId="01F8A0E6" w14:textId="60BF9730" w:rsidR="007B25BD" w:rsidRPr="00BC0563" w:rsidRDefault="00E956DD" w:rsidP="00BC0563">
      <w:pPr>
        <w:ind w:left="748" w:hanging="374"/>
        <w:rPr>
          <w:lang w:val="fr-FR"/>
        </w:rPr>
      </w:pPr>
      <w:r w:rsidRPr="00BC0563">
        <w:rPr>
          <w:lang w:val="fr-FR"/>
        </w:rPr>
        <w:t xml:space="preserve">1. </w:t>
      </w:r>
      <w:r w:rsidR="007B25BD" w:rsidRPr="00BC0563">
        <w:rPr>
          <w:lang w:val="fr-FR"/>
        </w:rPr>
        <w:t>sauter des pages</w:t>
      </w:r>
    </w:p>
    <w:p w14:paraId="3A4140C2" w14:textId="4AACBF00" w:rsidR="007B25BD" w:rsidRPr="00BC0563" w:rsidRDefault="00E956DD" w:rsidP="00BC0563">
      <w:pPr>
        <w:ind w:left="748" w:hanging="374"/>
        <w:rPr>
          <w:lang w:val="fr-FR"/>
        </w:rPr>
      </w:pPr>
      <w:r w:rsidRPr="00BC0563">
        <w:rPr>
          <w:lang w:val="fr-FR"/>
        </w:rPr>
        <w:t xml:space="preserve">2. </w:t>
      </w:r>
      <w:r w:rsidR="007B25BD" w:rsidRPr="00BC0563">
        <w:rPr>
          <w:lang w:val="fr-FR"/>
        </w:rPr>
        <w:t>lire à haute voix</w:t>
      </w:r>
    </w:p>
    <w:p w14:paraId="745E1950" w14:textId="396B73D2" w:rsidR="007B25BD" w:rsidRPr="00BC0563" w:rsidRDefault="00E956DD" w:rsidP="00BC0563">
      <w:pPr>
        <w:ind w:left="748" w:hanging="374"/>
        <w:rPr>
          <w:lang w:val="fr-FR"/>
        </w:rPr>
      </w:pPr>
      <w:r w:rsidRPr="00BC0563">
        <w:rPr>
          <w:lang w:val="fr-FR"/>
        </w:rPr>
        <w:t xml:space="preserve">3. </w:t>
      </w:r>
      <w:r w:rsidR="007B25BD" w:rsidRPr="00BC0563">
        <w:rPr>
          <w:lang w:val="fr-FR"/>
        </w:rPr>
        <w:t>relire</w:t>
      </w:r>
    </w:p>
    <w:p w14:paraId="58FDFCE9" w14:textId="65B93953" w:rsidR="007B25BD" w:rsidRPr="00BC0563" w:rsidRDefault="00E956DD" w:rsidP="00BC0563">
      <w:pPr>
        <w:ind w:left="748" w:hanging="374"/>
        <w:rPr>
          <w:lang w:val="fr-FR"/>
        </w:rPr>
      </w:pPr>
      <w:r w:rsidRPr="00BC0563">
        <w:rPr>
          <w:lang w:val="fr-FR"/>
        </w:rPr>
        <w:t xml:space="preserve">4. </w:t>
      </w:r>
      <w:r w:rsidR="007B25BD" w:rsidRPr="00BC0563">
        <w:rPr>
          <w:lang w:val="fr-FR"/>
        </w:rPr>
        <w:t>lire n</w:t>
      </w:r>
      <w:r w:rsidR="006500BE">
        <w:rPr>
          <w:lang w:val="fr-FR"/>
        </w:rPr>
        <w:t>'</w:t>
      </w:r>
      <w:r w:rsidR="007B25BD" w:rsidRPr="00BC0563">
        <w:rPr>
          <w:lang w:val="fr-FR"/>
        </w:rPr>
        <w:t>importe quoi</w:t>
      </w:r>
    </w:p>
    <w:p w14:paraId="22DC5163" w14:textId="7DBEBB28" w:rsidR="007B25BD" w:rsidRPr="00BC0563" w:rsidRDefault="00E956DD" w:rsidP="00BC0563">
      <w:pPr>
        <w:ind w:left="748" w:hanging="374"/>
        <w:rPr>
          <w:lang w:val="fr-FR"/>
        </w:rPr>
      </w:pPr>
      <w:r w:rsidRPr="00BC0563">
        <w:rPr>
          <w:lang w:val="fr-FR"/>
        </w:rPr>
        <w:t xml:space="preserve">5. </w:t>
      </w:r>
      <w:r w:rsidR="007B25BD" w:rsidRPr="00BC0563">
        <w:rPr>
          <w:lang w:val="fr-FR"/>
        </w:rPr>
        <w:t>se taire</w:t>
      </w:r>
    </w:p>
    <w:p w14:paraId="792AF52A" w14:textId="1A04618F" w:rsidR="007B25BD" w:rsidRPr="00BC0563" w:rsidRDefault="00E956DD" w:rsidP="00BC0563">
      <w:pPr>
        <w:ind w:left="748" w:hanging="374"/>
        <w:rPr>
          <w:lang w:val="fr-FR"/>
        </w:rPr>
      </w:pPr>
      <w:r w:rsidRPr="00BC0563">
        <w:rPr>
          <w:lang w:val="fr-FR"/>
        </w:rPr>
        <w:t xml:space="preserve">6. </w:t>
      </w:r>
      <w:r w:rsidR="007B25BD" w:rsidRPr="00BC0563">
        <w:rPr>
          <w:lang w:val="fr-FR"/>
        </w:rPr>
        <w:t>ne pas finir un livre</w:t>
      </w:r>
    </w:p>
    <w:p w14:paraId="000C40ED" w14:textId="2E91610F" w:rsidR="007B25BD" w:rsidRPr="00BC0563" w:rsidRDefault="00E956DD" w:rsidP="00BC0563">
      <w:pPr>
        <w:ind w:left="748" w:hanging="374"/>
        <w:rPr>
          <w:lang w:val="fr-FR"/>
        </w:rPr>
      </w:pPr>
      <w:r w:rsidRPr="00BC0563">
        <w:rPr>
          <w:lang w:val="fr-FR"/>
        </w:rPr>
        <w:t xml:space="preserve">7. </w:t>
      </w:r>
      <w:r w:rsidR="007B25BD" w:rsidRPr="00BC0563">
        <w:rPr>
          <w:lang w:val="fr-FR"/>
        </w:rPr>
        <w:t>ne pas lire</w:t>
      </w:r>
    </w:p>
    <w:p w14:paraId="521C9716" w14:textId="77777777" w:rsidR="00BC0563" w:rsidRDefault="00BC0563" w:rsidP="00BC0563">
      <w:pPr>
        <w:ind w:left="748" w:hanging="374"/>
      </w:pPr>
    </w:p>
    <w:p w14:paraId="71237087" w14:textId="085AF523" w:rsidR="007B25BD" w:rsidRDefault="00BC0563" w:rsidP="00BC0563">
      <w:pPr>
        <w:ind w:left="748" w:hanging="374"/>
      </w:pPr>
      <w:r>
        <w:t>a)</w:t>
      </w:r>
      <w:r w:rsidR="00E956DD">
        <w:t xml:space="preserve"> </w:t>
      </w:r>
      <w:r w:rsidR="007B25BD">
        <w:t>ikke lese ferdig en bok</w:t>
      </w:r>
    </w:p>
    <w:p w14:paraId="77A0E03B" w14:textId="68BD74DA" w:rsidR="007B25BD" w:rsidRDefault="00BC0563" w:rsidP="00BC0563">
      <w:pPr>
        <w:ind w:left="748" w:hanging="374"/>
      </w:pPr>
      <w:r>
        <w:t>b)</w:t>
      </w:r>
      <w:r w:rsidR="00E956DD">
        <w:t xml:space="preserve"> </w:t>
      </w:r>
      <w:r w:rsidR="007B25BD">
        <w:t>lese om igjen</w:t>
      </w:r>
    </w:p>
    <w:p w14:paraId="71C7225B" w14:textId="3D036667" w:rsidR="007B25BD" w:rsidRDefault="00BC0563" w:rsidP="00BC0563">
      <w:pPr>
        <w:ind w:left="748" w:hanging="374"/>
      </w:pPr>
      <w:r>
        <w:t>c)</w:t>
      </w:r>
      <w:r w:rsidR="00E956DD">
        <w:t xml:space="preserve"> </w:t>
      </w:r>
      <w:r w:rsidR="007B25BD">
        <w:t>ikke lese</w:t>
      </w:r>
    </w:p>
    <w:p w14:paraId="7F7DDEB0" w14:textId="4CC28AE8" w:rsidR="007B25BD" w:rsidRDefault="00BC0563" w:rsidP="00BC0563">
      <w:pPr>
        <w:ind w:left="748" w:hanging="374"/>
      </w:pPr>
      <w:r>
        <w:t>d)</w:t>
      </w:r>
      <w:r w:rsidR="00E956DD">
        <w:t xml:space="preserve"> </w:t>
      </w:r>
      <w:r w:rsidR="007B25BD">
        <w:t>hoppe over sider</w:t>
      </w:r>
    </w:p>
    <w:p w14:paraId="1AD4F9DB" w14:textId="21EA8142" w:rsidR="007B25BD" w:rsidRDefault="00BC0563" w:rsidP="00BC0563">
      <w:pPr>
        <w:ind w:left="748" w:hanging="374"/>
      </w:pPr>
      <w:r>
        <w:lastRenderedPageBreak/>
        <w:t>e)</w:t>
      </w:r>
      <w:r w:rsidR="00E956DD">
        <w:t xml:space="preserve"> </w:t>
      </w:r>
      <w:r w:rsidR="007B25BD">
        <w:t>lese høyt</w:t>
      </w:r>
    </w:p>
    <w:p w14:paraId="7781FA08" w14:textId="09693028" w:rsidR="007B25BD" w:rsidRDefault="00BC0563" w:rsidP="00BC0563">
      <w:pPr>
        <w:ind w:left="748" w:hanging="374"/>
      </w:pPr>
      <w:r>
        <w:t>f)</w:t>
      </w:r>
      <w:r w:rsidR="00E956DD">
        <w:t xml:space="preserve"> </w:t>
      </w:r>
      <w:r w:rsidR="007B25BD">
        <w:t>tie</w:t>
      </w:r>
    </w:p>
    <w:p w14:paraId="5061FCF1" w14:textId="72E6DFCB" w:rsidR="007B25BD" w:rsidRDefault="00BC0563" w:rsidP="00BC0563">
      <w:pPr>
        <w:ind w:left="748" w:hanging="374"/>
      </w:pPr>
      <w:r>
        <w:t>g)</w:t>
      </w:r>
      <w:r w:rsidR="00E956DD">
        <w:t xml:space="preserve"> </w:t>
      </w:r>
      <w:r w:rsidR="007B25BD">
        <w:t>lese hva som helst</w:t>
      </w:r>
    </w:p>
    <w:p w14:paraId="1E2466EF" w14:textId="77777777" w:rsidR="00BC0563" w:rsidRDefault="00BC0563" w:rsidP="00BC0563">
      <w:pPr>
        <w:ind w:left="374" w:hanging="374"/>
      </w:pPr>
    </w:p>
    <w:p w14:paraId="5A318317" w14:textId="3F626358" w:rsidR="007B25BD" w:rsidRDefault="007B25BD" w:rsidP="00BC0563">
      <w:pPr>
        <w:ind w:left="374" w:hanging="374"/>
      </w:pPr>
      <w:r>
        <w:t>b</w:t>
      </w:r>
      <w:r w:rsidR="00BC0563">
        <w:t xml:space="preserve">) </w:t>
      </w:r>
      <w:r>
        <w:t>Sitt sammen to og to og hør hverandre. Hvem får flest riktige svar?</w:t>
      </w:r>
    </w:p>
    <w:p w14:paraId="387EE585" w14:textId="77777777" w:rsidR="007B25BD" w:rsidRDefault="007B25BD" w:rsidP="007B25BD"/>
    <w:p w14:paraId="7737E2D3" w14:textId="2A2C335F" w:rsidR="007B25BD" w:rsidRDefault="007B25BD" w:rsidP="007B25BD">
      <w:r>
        <w:t xml:space="preserve">--- 71 </w:t>
      </w:r>
      <w:r w:rsidR="00BC42F9">
        <w:t>til 283</w:t>
      </w:r>
    </w:p>
    <w:p w14:paraId="655371F5" w14:textId="77777777" w:rsidR="00BC0563" w:rsidRDefault="00BC0563" w:rsidP="007B25BD">
      <w:r>
        <w:t xml:space="preserve">&gt;&gt;&gt; </w:t>
      </w:r>
      <w:r w:rsidR="00E956DD">
        <w:t xml:space="preserve">4 </w:t>
      </w:r>
      <w:r w:rsidR="007B25BD">
        <w:t>(Kopi, Lytt)</w:t>
      </w:r>
    </w:p>
    <w:p w14:paraId="3605ABBE" w14:textId="5A80FD6D" w:rsidR="007B25BD" w:rsidRDefault="007B25BD" w:rsidP="007B25BD">
      <w:r>
        <w:t>Les påstandene under før du lytter til de to ungdommene som forteller om bøkene de har lest. Skriv nummeret på påstanden og R (riktig) eller F (feil)</w:t>
      </w:r>
      <w:r w:rsidR="00BC0563">
        <w:t>:</w:t>
      </w:r>
    </w:p>
    <w:p w14:paraId="21872939" w14:textId="77777777" w:rsidR="00BC0563" w:rsidRDefault="00BC0563" w:rsidP="007B25BD"/>
    <w:p w14:paraId="129A71DE" w14:textId="121E3972" w:rsidR="007B25BD" w:rsidRDefault="00BC0563" w:rsidP="00BC0563">
      <w:pPr>
        <w:ind w:left="374" w:hanging="374"/>
      </w:pPr>
      <w:r>
        <w:t xml:space="preserve">1. </w:t>
      </w:r>
      <w:r w:rsidR="007B25BD">
        <w:t>_</w:t>
      </w:r>
      <w:r w:rsidR="007B25BD" w:rsidRPr="00BC0563">
        <w:rPr>
          <w:lang w:val="fr-FR"/>
        </w:rPr>
        <w:t>Le</w:t>
      </w:r>
      <w:r w:rsidRPr="00BC0563">
        <w:rPr>
          <w:lang w:val="fr-FR"/>
        </w:rPr>
        <w:t xml:space="preserve"> </w:t>
      </w:r>
      <w:r w:rsidR="007B25BD" w:rsidRPr="00BC0563">
        <w:rPr>
          <w:lang w:val="fr-FR"/>
        </w:rPr>
        <w:t>Petit Prince</w:t>
      </w:r>
      <w:r w:rsidR="007B25BD">
        <w:t xml:space="preserve">_ er skrevet av </w:t>
      </w:r>
      <w:r w:rsidR="007B25BD" w:rsidRPr="00BC0563">
        <w:rPr>
          <w:lang w:val="fr-FR"/>
        </w:rPr>
        <w:t>Antoine de Saint-Exupéry</w:t>
      </w:r>
      <w:r w:rsidR="007B25BD">
        <w:t>. R/F</w:t>
      </w:r>
    </w:p>
    <w:p w14:paraId="4A0EFCF5" w14:textId="3D65A05C" w:rsidR="007B25BD" w:rsidRDefault="00BC0563" w:rsidP="00BC0563">
      <w:pPr>
        <w:ind w:left="374" w:hanging="374"/>
      </w:pPr>
      <w:r>
        <w:t xml:space="preserve">2. </w:t>
      </w:r>
      <w:r w:rsidR="007B25BD">
        <w:t>Han kommer fra planet nummer B812. R/F</w:t>
      </w:r>
    </w:p>
    <w:p w14:paraId="3C0B1C65" w14:textId="288D0E66" w:rsidR="007B25BD" w:rsidRDefault="00BC0563" w:rsidP="00BC0563">
      <w:pPr>
        <w:ind w:left="374" w:hanging="374"/>
      </w:pPr>
      <w:r>
        <w:t xml:space="preserve">3. </w:t>
      </w:r>
      <w:r w:rsidR="007B25BD">
        <w:t>Forfatteren møter den lille prinsen mens han reparerer bilen sin. R/F</w:t>
      </w:r>
    </w:p>
    <w:p w14:paraId="114D1CEB" w14:textId="0846CA87" w:rsidR="007B25BD" w:rsidRDefault="00BC0563" w:rsidP="00BC0563">
      <w:pPr>
        <w:ind w:left="374" w:hanging="374"/>
      </w:pPr>
      <w:r>
        <w:t xml:space="preserve">4. </w:t>
      </w:r>
      <w:r w:rsidR="007B25BD">
        <w:t>Historien foregår i ørkenen. R/F</w:t>
      </w:r>
    </w:p>
    <w:p w14:paraId="565B2F1F" w14:textId="3208D291" w:rsidR="007B25BD" w:rsidRDefault="00BC0563" w:rsidP="00BC0563">
      <w:pPr>
        <w:ind w:left="374" w:hanging="374"/>
      </w:pPr>
      <w:r>
        <w:t xml:space="preserve">5. </w:t>
      </w:r>
      <w:r w:rsidR="007B25BD">
        <w:t>Boka er poetisk og er for både voksne og barn. R/F</w:t>
      </w:r>
    </w:p>
    <w:p w14:paraId="032BAA9B" w14:textId="3787C773" w:rsidR="007B25BD" w:rsidRDefault="00BC0563" w:rsidP="00BC0563">
      <w:pPr>
        <w:ind w:left="374" w:hanging="374"/>
      </w:pPr>
      <w:r>
        <w:t xml:space="preserve">6. </w:t>
      </w:r>
      <w:r w:rsidR="007B25BD">
        <w:t>_</w:t>
      </w:r>
      <w:r w:rsidR="007B25BD" w:rsidRPr="00BC0563">
        <w:rPr>
          <w:lang w:val="fr-FR"/>
        </w:rPr>
        <w:t>L</w:t>
      </w:r>
      <w:r w:rsidRPr="00BC0563">
        <w:rPr>
          <w:lang w:val="fr-FR"/>
        </w:rPr>
        <w:t>a</w:t>
      </w:r>
      <w:r w:rsidR="007B25BD" w:rsidRPr="00BC0563">
        <w:rPr>
          <w:lang w:val="fr-FR"/>
        </w:rPr>
        <w:t xml:space="preserve"> Gloire de mon</w:t>
      </w:r>
      <w:r w:rsidRPr="00BC0563">
        <w:rPr>
          <w:lang w:val="fr-FR"/>
        </w:rPr>
        <w:t xml:space="preserve"> </w:t>
      </w:r>
      <w:r w:rsidR="007B25BD" w:rsidRPr="00BC0563">
        <w:rPr>
          <w:lang w:val="fr-FR"/>
        </w:rPr>
        <w:t>père</w:t>
      </w:r>
      <w:r w:rsidR="007B25BD">
        <w:t>_ handler om barndommen til forfatteren. R/F</w:t>
      </w:r>
    </w:p>
    <w:p w14:paraId="3D3CB6D4" w14:textId="0C61A5EE" w:rsidR="007B25BD" w:rsidRDefault="00BC0563" w:rsidP="00BC0563">
      <w:pPr>
        <w:ind w:left="374" w:hanging="374"/>
      </w:pPr>
      <w:r>
        <w:t xml:space="preserve">7. </w:t>
      </w:r>
      <w:r w:rsidR="007B25BD">
        <w:t xml:space="preserve">Forfatteren heter </w:t>
      </w:r>
      <w:r w:rsidR="007B25BD" w:rsidRPr="00BC0563">
        <w:rPr>
          <w:lang w:val="fr-FR"/>
        </w:rPr>
        <w:t>Serge Pagnol</w:t>
      </w:r>
      <w:r w:rsidR="007B25BD">
        <w:t>. R/F</w:t>
      </w:r>
    </w:p>
    <w:p w14:paraId="5D3EB789" w14:textId="687F2ED2" w:rsidR="007B25BD" w:rsidRDefault="00BC0563" w:rsidP="00BC0563">
      <w:pPr>
        <w:ind w:left="374" w:hanging="374"/>
      </w:pPr>
      <w:r>
        <w:t xml:space="preserve">8. </w:t>
      </w:r>
      <w:r w:rsidR="007B25BD">
        <w:t>Handlingen foregår i Sør-Frankrike. R/F</w:t>
      </w:r>
    </w:p>
    <w:p w14:paraId="4A13EF6A" w14:textId="6DF152A8" w:rsidR="007B25BD" w:rsidRDefault="00BC0563" w:rsidP="00BC0563">
      <w:pPr>
        <w:ind w:left="374" w:hanging="374"/>
      </w:pPr>
      <w:r>
        <w:t xml:space="preserve">9. </w:t>
      </w:r>
      <w:r w:rsidR="007B25BD">
        <w:t>Boka er trist. R/F</w:t>
      </w:r>
    </w:p>
    <w:p w14:paraId="79D49DE1" w14:textId="0B536829" w:rsidR="007B25BD" w:rsidRDefault="00BC0563" w:rsidP="00BC0563">
      <w:pPr>
        <w:ind w:left="374" w:hanging="374"/>
      </w:pPr>
      <w:r>
        <w:t xml:space="preserve">10. </w:t>
      </w:r>
      <w:r w:rsidR="007B25BD">
        <w:t>Leseren får følelsen av å være til stede i handlingen. R/F</w:t>
      </w:r>
    </w:p>
    <w:p w14:paraId="4EFD1A87" w14:textId="77777777" w:rsidR="00BC0563" w:rsidRDefault="00BC0563" w:rsidP="007B25BD"/>
    <w:p w14:paraId="6CB9C1EA" w14:textId="4F3C5558" w:rsidR="007B25BD" w:rsidRDefault="00BC0563" w:rsidP="007B25BD">
      <w:r>
        <w:t xml:space="preserve">&gt;&gt;&gt; </w:t>
      </w:r>
      <w:r w:rsidR="00E956DD">
        <w:t>5</w:t>
      </w:r>
    </w:p>
    <w:p w14:paraId="2D510D8B" w14:textId="7CE714A4" w:rsidR="007B25BD" w:rsidRDefault="007B25BD" w:rsidP="007B25BD">
      <w:r>
        <w:t>a</w:t>
      </w:r>
      <w:r w:rsidR="00BC0563">
        <w:t xml:space="preserve">) </w:t>
      </w:r>
      <w:r>
        <w:t>Svar på spørsmålene muntlig eller skriftlig</w:t>
      </w:r>
      <w:r w:rsidR="00BC0563">
        <w:t>:</w:t>
      </w:r>
    </w:p>
    <w:p w14:paraId="198157C1" w14:textId="5190E106" w:rsidR="007B25BD" w:rsidRPr="00BC0563" w:rsidRDefault="00E956DD" w:rsidP="00BC0563">
      <w:pPr>
        <w:ind w:left="748" w:hanging="374"/>
        <w:rPr>
          <w:lang w:val="fr-FR"/>
        </w:rPr>
      </w:pPr>
      <w:r w:rsidRPr="00BC0563">
        <w:rPr>
          <w:lang w:val="fr-FR"/>
        </w:rPr>
        <w:t xml:space="preserve">1. </w:t>
      </w:r>
      <w:r w:rsidR="007B25BD" w:rsidRPr="00BC0563">
        <w:rPr>
          <w:lang w:val="fr-FR"/>
        </w:rPr>
        <w:t>Quel est ton livre préféré</w:t>
      </w:r>
      <w:r w:rsidR="000968E6" w:rsidRPr="00BC0563">
        <w:rPr>
          <w:lang w:val="fr-FR"/>
        </w:rPr>
        <w:t> ?</w:t>
      </w:r>
    </w:p>
    <w:p w14:paraId="12103AD1" w14:textId="75E50A3A" w:rsidR="007B25BD" w:rsidRPr="00BC0563" w:rsidRDefault="00E956DD" w:rsidP="00BC0563">
      <w:pPr>
        <w:ind w:left="748" w:hanging="374"/>
        <w:rPr>
          <w:lang w:val="fr-FR"/>
        </w:rPr>
      </w:pPr>
      <w:r w:rsidRPr="00BC0563">
        <w:rPr>
          <w:lang w:val="fr-FR"/>
        </w:rPr>
        <w:t xml:space="preserve">2. </w:t>
      </w:r>
      <w:r w:rsidR="007B25BD" w:rsidRPr="00BC0563">
        <w:rPr>
          <w:lang w:val="fr-FR"/>
        </w:rPr>
        <w:t>Comment s</w:t>
      </w:r>
      <w:r w:rsidR="006500BE">
        <w:rPr>
          <w:lang w:val="fr-FR"/>
        </w:rPr>
        <w:t>'</w:t>
      </w:r>
      <w:r w:rsidR="007B25BD" w:rsidRPr="00BC0563">
        <w:rPr>
          <w:lang w:val="fr-FR"/>
        </w:rPr>
        <w:t>appelle l</w:t>
      </w:r>
      <w:r w:rsidR="006500BE">
        <w:rPr>
          <w:lang w:val="fr-FR"/>
        </w:rPr>
        <w:t>'</w:t>
      </w:r>
      <w:r w:rsidR="007B25BD" w:rsidRPr="00BC0563">
        <w:rPr>
          <w:lang w:val="fr-FR"/>
        </w:rPr>
        <w:t>auteur du livre</w:t>
      </w:r>
      <w:r w:rsidR="000968E6" w:rsidRPr="00BC0563">
        <w:rPr>
          <w:lang w:val="fr-FR"/>
        </w:rPr>
        <w:t> ?</w:t>
      </w:r>
    </w:p>
    <w:p w14:paraId="13AD2424" w14:textId="47E5E814" w:rsidR="007B25BD" w:rsidRPr="00BC0563" w:rsidRDefault="00E956DD" w:rsidP="00BC0563">
      <w:pPr>
        <w:ind w:left="748" w:hanging="374"/>
        <w:rPr>
          <w:lang w:val="fr-FR"/>
        </w:rPr>
      </w:pPr>
      <w:r w:rsidRPr="00BC0563">
        <w:rPr>
          <w:lang w:val="fr-FR"/>
        </w:rPr>
        <w:t xml:space="preserve">3. </w:t>
      </w:r>
      <w:r w:rsidR="007B25BD" w:rsidRPr="00BC0563">
        <w:rPr>
          <w:lang w:val="fr-FR"/>
        </w:rPr>
        <w:t>Quelle est l</w:t>
      </w:r>
      <w:r w:rsidR="006500BE">
        <w:rPr>
          <w:lang w:val="fr-FR"/>
        </w:rPr>
        <w:t>'</w:t>
      </w:r>
      <w:r w:rsidR="007B25BD" w:rsidRPr="00BC0563">
        <w:rPr>
          <w:lang w:val="fr-FR"/>
        </w:rPr>
        <w:t>histoire du livre</w:t>
      </w:r>
      <w:r w:rsidR="000968E6" w:rsidRPr="00BC0563">
        <w:rPr>
          <w:lang w:val="fr-FR"/>
        </w:rPr>
        <w:t> ?</w:t>
      </w:r>
    </w:p>
    <w:p w14:paraId="7450461A" w14:textId="480FC7BF" w:rsidR="007B25BD" w:rsidRDefault="00E956DD" w:rsidP="00BC0563">
      <w:pPr>
        <w:ind w:left="748" w:hanging="374"/>
        <w:rPr>
          <w:lang w:val="fr-FR"/>
        </w:rPr>
      </w:pPr>
      <w:r w:rsidRPr="00BC0563">
        <w:rPr>
          <w:lang w:val="fr-FR"/>
        </w:rPr>
        <w:t xml:space="preserve">4. </w:t>
      </w:r>
      <w:r w:rsidR="007B25BD" w:rsidRPr="00BC0563">
        <w:rPr>
          <w:lang w:val="fr-FR"/>
        </w:rPr>
        <w:t>Pourquoi est-ce que tu aimes le livre</w:t>
      </w:r>
      <w:r w:rsidR="000968E6" w:rsidRPr="00BC0563">
        <w:rPr>
          <w:lang w:val="fr-FR"/>
        </w:rPr>
        <w:t> ?</w:t>
      </w:r>
    </w:p>
    <w:p w14:paraId="206EC115" w14:textId="77777777" w:rsidR="00BC0563" w:rsidRDefault="00BC0563" w:rsidP="00BC0563">
      <w:pPr>
        <w:ind w:left="748" w:hanging="374"/>
      </w:pPr>
    </w:p>
    <w:p w14:paraId="469E4928" w14:textId="74A73CB4" w:rsidR="007B25BD" w:rsidRDefault="007B25BD" w:rsidP="00BC0563">
      <w:pPr>
        <w:ind w:left="374" w:hanging="374"/>
      </w:pPr>
      <w:r>
        <w:t>b</w:t>
      </w:r>
      <w:r w:rsidR="00BC0563">
        <w:t xml:space="preserve">) </w:t>
      </w:r>
      <w:r>
        <w:t>Fortell kort om en bok du har lest.</w:t>
      </w:r>
    </w:p>
    <w:p w14:paraId="4ED0AB4B" w14:textId="77777777" w:rsidR="00BC0563" w:rsidRDefault="00BC0563" w:rsidP="007B25BD"/>
    <w:p w14:paraId="41696B28" w14:textId="102545F0" w:rsidR="007B25BD" w:rsidRDefault="00C021BE" w:rsidP="00C021BE">
      <w:pPr>
        <w:pStyle w:val="Overskrift3"/>
      </w:pPr>
      <w:r>
        <w:t xml:space="preserve">xxx3 </w:t>
      </w:r>
      <w:r w:rsidR="007B25BD" w:rsidRPr="00BC0563">
        <w:rPr>
          <w:lang w:val="fr-FR"/>
        </w:rPr>
        <w:t>La petite fille de Monsieur Linh</w:t>
      </w:r>
    </w:p>
    <w:p w14:paraId="7C8BB506" w14:textId="77777777" w:rsidR="00BC0563" w:rsidRDefault="00BC0563" w:rsidP="007B25BD">
      <w:r>
        <w:t xml:space="preserve">&gt;&gt;&gt; </w:t>
      </w:r>
      <w:r w:rsidR="00E956DD">
        <w:t>6</w:t>
      </w:r>
    </w:p>
    <w:p w14:paraId="0440BF64" w14:textId="6C9B22C4" w:rsidR="007B25BD" w:rsidRDefault="007B25BD" w:rsidP="007B25BD">
      <w:r>
        <w:t>Finn ordene i teksten. Lag deretter nye setninger med ordene</w:t>
      </w:r>
      <w:r w:rsidR="00BC0563">
        <w:t>:</w:t>
      </w:r>
    </w:p>
    <w:p w14:paraId="1691A674" w14:textId="77777777" w:rsidR="00BC0563" w:rsidRDefault="00BC0563" w:rsidP="007B25BD"/>
    <w:p w14:paraId="42FB1B59" w14:textId="3E4BDB33" w:rsidR="007B25BD" w:rsidRDefault="00E956DD" w:rsidP="00BC0563">
      <w:pPr>
        <w:ind w:left="374" w:hanging="374"/>
      </w:pPr>
      <w:r>
        <w:t xml:space="preserve">1. </w:t>
      </w:r>
      <w:r w:rsidR="007B25BD">
        <w:t>hver dag</w:t>
      </w:r>
    </w:p>
    <w:p w14:paraId="3654EBC4" w14:textId="2FF2970C" w:rsidR="007B25BD" w:rsidRDefault="00E956DD" w:rsidP="00BC0563">
      <w:pPr>
        <w:ind w:left="374" w:hanging="374"/>
      </w:pPr>
      <w:r>
        <w:t xml:space="preserve">2. </w:t>
      </w:r>
      <w:r w:rsidR="007B25BD">
        <w:t>utendørs</w:t>
      </w:r>
    </w:p>
    <w:p w14:paraId="72E58E26" w14:textId="5523DDA7" w:rsidR="007B25BD" w:rsidRDefault="00E956DD" w:rsidP="00BC0563">
      <w:pPr>
        <w:ind w:left="374" w:hanging="374"/>
      </w:pPr>
      <w:r>
        <w:t xml:space="preserve">3. </w:t>
      </w:r>
      <w:r w:rsidR="007B25BD">
        <w:t>de vender tilbake</w:t>
      </w:r>
    </w:p>
    <w:p w14:paraId="6B8B40BD" w14:textId="5EF42666" w:rsidR="007B25BD" w:rsidRDefault="00E956DD" w:rsidP="00BC0563">
      <w:pPr>
        <w:ind w:left="374" w:hanging="374"/>
      </w:pPr>
      <w:r>
        <w:t xml:space="preserve">4. </w:t>
      </w:r>
      <w:r w:rsidR="007B25BD">
        <w:t>fra nå av</w:t>
      </w:r>
    </w:p>
    <w:p w14:paraId="583F7317" w14:textId="0BACD0FC" w:rsidR="007B25BD" w:rsidRDefault="00E956DD" w:rsidP="00BC0563">
      <w:pPr>
        <w:ind w:left="374" w:hanging="374"/>
      </w:pPr>
      <w:r>
        <w:t xml:space="preserve">5. </w:t>
      </w:r>
      <w:r w:rsidR="007B25BD">
        <w:t>samme språk</w:t>
      </w:r>
    </w:p>
    <w:p w14:paraId="152F30DE" w14:textId="5FD7EC5B" w:rsidR="007B25BD" w:rsidRDefault="00E956DD" w:rsidP="00BC0563">
      <w:pPr>
        <w:ind w:left="374" w:hanging="374"/>
      </w:pPr>
      <w:r>
        <w:t xml:space="preserve">6. </w:t>
      </w:r>
      <w:r w:rsidR="007B25BD">
        <w:t>forresten</w:t>
      </w:r>
    </w:p>
    <w:p w14:paraId="4E72839F" w14:textId="6CAB5D52" w:rsidR="007B25BD" w:rsidRDefault="00E956DD" w:rsidP="00BC0563">
      <w:pPr>
        <w:ind w:left="374" w:hanging="374"/>
      </w:pPr>
      <w:r>
        <w:t xml:space="preserve">7. </w:t>
      </w:r>
      <w:r w:rsidR="007B25BD">
        <w:t>det samme ordet</w:t>
      </w:r>
    </w:p>
    <w:p w14:paraId="052800F0" w14:textId="77777777" w:rsidR="00BC0563" w:rsidRDefault="00BC0563" w:rsidP="00BC0563">
      <w:pPr>
        <w:ind w:left="374" w:hanging="374"/>
      </w:pPr>
    </w:p>
    <w:p w14:paraId="5D08C470" w14:textId="77777777" w:rsidR="00BC0563" w:rsidRDefault="00BC0563" w:rsidP="007B25BD">
      <w:r>
        <w:t xml:space="preserve">&gt;&gt;&gt; </w:t>
      </w:r>
      <w:r w:rsidR="00E956DD">
        <w:t>7</w:t>
      </w:r>
    </w:p>
    <w:p w14:paraId="1A3055D6" w14:textId="6D8474A0" w:rsidR="007B25BD" w:rsidRDefault="007B25BD" w:rsidP="007B25BD">
      <w:r>
        <w:t>Les tekstutdraget og svar på spørsmålene på norsk</w:t>
      </w:r>
      <w:r w:rsidR="00BC0563">
        <w:t>:</w:t>
      </w:r>
    </w:p>
    <w:p w14:paraId="43EBD4DB" w14:textId="77777777" w:rsidR="00BC0563" w:rsidRDefault="00BC0563" w:rsidP="007B25BD"/>
    <w:p w14:paraId="4B59BBDF" w14:textId="0D7B07ED" w:rsidR="007B25BD" w:rsidRDefault="00E956DD" w:rsidP="00BC0563">
      <w:pPr>
        <w:ind w:left="374" w:hanging="374"/>
      </w:pPr>
      <w:r>
        <w:t xml:space="preserve">1. </w:t>
      </w:r>
      <w:r w:rsidR="007B25BD">
        <w:t>Hvor ofte treffer de to mennene hverandre?</w:t>
      </w:r>
    </w:p>
    <w:p w14:paraId="4C893EA4" w14:textId="027764CB" w:rsidR="007B25BD" w:rsidRDefault="00E956DD" w:rsidP="00BC0563">
      <w:pPr>
        <w:ind w:left="374" w:hanging="374"/>
      </w:pPr>
      <w:r>
        <w:t xml:space="preserve">2. </w:t>
      </w:r>
      <w:r w:rsidR="007B25BD">
        <w:t>Hva gjør de hvis det er fint vær?</w:t>
      </w:r>
    </w:p>
    <w:p w14:paraId="4834F13E" w14:textId="4F73DAE1" w:rsidR="007B25BD" w:rsidRDefault="00E956DD" w:rsidP="00BC0563">
      <w:pPr>
        <w:ind w:left="374" w:hanging="374"/>
      </w:pPr>
      <w:r>
        <w:t xml:space="preserve">3. </w:t>
      </w:r>
      <w:r w:rsidR="007B25BD">
        <w:t>Hva gjør de hvis det regner?</w:t>
      </w:r>
    </w:p>
    <w:p w14:paraId="3217C54B" w14:textId="48D19743" w:rsidR="007B25BD" w:rsidRDefault="00E956DD" w:rsidP="00BC0563">
      <w:pPr>
        <w:ind w:left="374" w:hanging="374"/>
      </w:pPr>
      <w:r>
        <w:t xml:space="preserve">4. </w:t>
      </w:r>
      <w:r w:rsidR="007B25BD">
        <w:t xml:space="preserve">Hvordan omtaler Monsieur </w:t>
      </w:r>
      <w:proofErr w:type="spellStart"/>
      <w:r w:rsidR="007B25BD">
        <w:t>Linh</w:t>
      </w:r>
      <w:proofErr w:type="spellEnd"/>
      <w:r w:rsidR="007B25BD">
        <w:t xml:space="preserve"> den andre mannen?</w:t>
      </w:r>
    </w:p>
    <w:p w14:paraId="54F8AC0E" w14:textId="6D5A1FAC" w:rsidR="007B25BD" w:rsidRDefault="00E956DD" w:rsidP="00BC0563">
      <w:pPr>
        <w:ind w:left="374" w:hanging="374"/>
      </w:pPr>
      <w:r>
        <w:t xml:space="preserve">5. </w:t>
      </w:r>
      <w:r w:rsidR="007B25BD">
        <w:t xml:space="preserve">Hvilket ord kan Monsieur </w:t>
      </w:r>
      <w:proofErr w:type="spellStart"/>
      <w:r w:rsidR="007B25BD">
        <w:t>Linh</w:t>
      </w:r>
      <w:proofErr w:type="spellEnd"/>
      <w:r w:rsidR="007B25BD">
        <w:t xml:space="preserve"> si på det fremmede språket?</w:t>
      </w:r>
    </w:p>
    <w:p w14:paraId="3E0CA21F" w14:textId="77777777" w:rsidR="00A634A3" w:rsidRDefault="00A634A3" w:rsidP="00BC0563">
      <w:pPr>
        <w:ind w:left="374" w:hanging="374"/>
      </w:pPr>
    </w:p>
    <w:p w14:paraId="015E3E28" w14:textId="77777777" w:rsidR="00A634A3" w:rsidRDefault="00A634A3" w:rsidP="00BC0563">
      <w:pPr>
        <w:ind w:left="374" w:hanging="374"/>
      </w:pPr>
      <w:r>
        <w:t xml:space="preserve">&gt;&gt;&gt; </w:t>
      </w:r>
      <w:r w:rsidR="00E956DD">
        <w:t>8</w:t>
      </w:r>
    </w:p>
    <w:p w14:paraId="62ED7ECF" w14:textId="455FA588" w:rsidR="007B25BD" w:rsidRDefault="007B25BD" w:rsidP="00BC0563">
      <w:pPr>
        <w:ind w:left="374" w:hanging="374"/>
      </w:pPr>
      <w:r>
        <w:t>Les tekstutdraget og finn en passende overskrift.</w:t>
      </w:r>
    </w:p>
    <w:p w14:paraId="4C26B05A" w14:textId="77777777" w:rsidR="007B25BD" w:rsidRDefault="007B25BD" w:rsidP="007B25BD"/>
    <w:p w14:paraId="57673193" w14:textId="61B45562" w:rsidR="007B25BD" w:rsidRDefault="00C021BE" w:rsidP="00C021BE">
      <w:pPr>
        <w:pStyle w:val="Overskrift3"/>
      </w:pPr>
      <w:r>
        <w:t xml:space="preserve">xxx3 </w:t>
      </w:r>
      <w:r w:rsidR="007B25BD" w:rsidRPr="00BC0563">
        <w:rPr>
          <w:lang w:val="fr-FR"/>
        </w:rPr>
        <w:t>Les profs / Cédric</w:t>
      </w:r>
    </w:p>
    <w:p w14:paraId="2CE5AA7F" w14:textId="7519EC57" w:rsidR="007B25BD" w:rsidRDefault="00BC0563" w:rsidP="007B25BD">
      <w:r>
        <w:t xml:space="preserve">&gt;&gt;&gt; </w:t>
      </w:r>
      <w:r w:rsidR="00E956DD">
        <w:t>9</w:t>
      </w:r>
    </w:p>
    <w:p w14:paraId="01CA98AA" w14:textId="36BF7B04" w:rsidR="007B25BD" w:rsidRDefault="007B25BD" w:rsidP="00BC0563">
      <w:pPr>
        <w:ind w:left="374" w:hanging="374"/>
      </w:pPr>
      <w:r>
        <w:t>a</w:t>
      </w:r>
      <w:r w:rsidR="00BC0563">
        <w:t xml:space="preserve">) </w:t>
      </w:r>
      <w:r>
        <w:t>Finn den franske oversettelsen i tegneserien _</w:t>
      </w:r>
      <w:r w:rsidRPr="00BC0563">
        <w:rPr>
          <w:lang w:val="fr-FR"/>
        </w:rPr>
        <w:t>Les profs</w:t>
      </w:r>
      <w:r>
        <w:t>_</w:t>
      </w:r>
      <w:r w:rsidR="00BC0563">
        <w:t>:</w:t>
      </w:r>
    </w:p>
    <w:p w14:paraId="544F7305" w14:textId="5BB4E0F1" w:rsidR="007B25BD" w:rsidRDefault="00E956DD" w:rsidP="00BC0563">
      <w:pPr>
        <w:ind w:left="748" w:hanging="374"/>
      </w:pPr>
      <w:r>
        <w:t xml:space="preserve">1. </w:t>
      </w:r>
      <w:r w:rsidR="007B25BD">
        <w:t>Skynd dere</w:t>
      </w:r>
    </w:p>
    <w:p w14:paraId="06FC68AE" w14:textId="0E9AFE07" w:rsidR="007B25BD" w:rsidRDefault="00E956DD" w:rsidP="00BC0563">
      <w:pPr>
        <w:ind w:left="748" w:hanging="374"/>
      </w:pPr>
      <w:r>
        <w:t xml:space="preserve">2. </w:t>
      </w:r>
      <w:r w:rsidR="007B25BD">
        <w:t>jeg regner med dere</w:t>
      </w:r>
    </w:p>
    <w:p w14:paraId="1C4887DF" w14:textId="73B85F3B" w:rsidR="007B25BD" w:rsidRDefault="00E956DD" w:rsidP="00BC0563">
      <w:pPr>
        <w:ind w:left="748" w:hanging="374"/>
      </w:pPr>
      <w:r>
        <w:t xml:space="preserve">3. </w:t>
      </w:r>
      <w:r w:rsidR="007B25BD">
        <w:t>vaktholdet</w:t>
      </w:r>
    </w:p>
    <w:p w14:paraId="25913361" w14:textId="6836312D" w:rsidR="007B25BD" w:rsidRDefault="00E956DD" w:rsidP="00BC0563">
      <w:pPr>
        <w:ind w:left="748" w:hanging="374"/>
      </w:pPr>
      <w:r>
        <w:t xml:space="preserve">4. </w:t>
      </w:r>
      <w:r w:rsidR="007B25BD">
        <w:t>elevene er i ferd med</w:t>
      </w:r>
    </w:p>
    <w:p w14:paraId="4E6CE103" w14:textId="3DF905B0" w:rsidR="007B25BD" w:rsidRDefault="00E956DD" w:rsidP="00BC0563">
      <w:pPr>
        <w:ind w:left="748" w:hanging="374"/>
      </w:pPr>
      <w:r>
        <w:t xml:space="preserve">5. </w:t>
      </w:r>
      <w:r w:rsidR="007B25BD">
        <w:t>besvarelsen</w:t>
      </w:r>
    </w:p>
    <w:p w14:paraId="42010296" w14:textId="6ADF1FE4" w:rsidR="007B25BD" w:rsidRDefault="00E956DD" w:rsidP="00BC0563">
      <w:pPr>
        <w:ind w:left="748" w:hanging="374"/>
      </w:pPr>
      <w:r>
        <w:t xml:space="preserve">6. </w:t>
      </w:r>
      <w:r w:rsidR="007B25BD">
        <w:t>fuske, jukse</w:t>
      </w:r>
    </w:p>
    <w:p w14:paraId="0CD76D0F" w14:textId="77777777" w:rsidR="00BC0563" w:rsidRDefault="00BC0563" w:rsidP="00BC0563">
      <w:pPr>
        <w:ind w:left="374" w:hanging="374"/>
      </w:pPr>
    </w:p>
    <w:p w14:paraId="3BCD0DCF" w14:textId="7BEDEF5B" w:rsidR="007B25BD" w:rsidRDefault="007B25BD" w:rsidP="00BC0563">
      <w:pPr>
        <w:ind w:left="374" w:hanging="374"/>
      </w:pPr>
      <w:r>
        <w:t>b</w:t>
      </w:r>
      <w:r w:rsidR="00BC0563">
        <w:t xml:space="preserve">) </w:t>
      </w:r>
      <w:r>
        <w:t>Gjenfortell historien i tegneserien _</w:t>
      </w:r>
      <w:r w:rsidRPr="00BC0563">
        <w:rPr>
          <w:lang w:val="fr-FR"/>
        </w:rPr>
        <w:t>Cédric</w:t>
      </w:r>
      <w:r>
        <w:t>_</w:t>
      </w:r>
      <w:r w:rsidR="00BC0563">
        <w:t xml:space="preserve"> </w:t>
      </w:r>
      <w:r>
        <w:t>på norsk.</w:t>
      </w:r>
    </w:p>
    <w:p w14:paraId="44978575" w14:textId="77777777" w:rsidR="007B25BD" w:rsidRDefault="007B25BD" w:rsidP="00BC0563">
      <w:pPr>
        <w:ind w:left="374" w:hanging="374"/>
      </w:pPr>
    </w:p>
    <w:p w14:paraId="03E7A962" w14:textId="4411DD0F" w:rsidR="007B25BD" w:rsidRDefault="007B25BD" w:rsidP="007B25BD">
      <w:r>
        <w:t xml:space="preserve">--- 72 </w:t>
      </w:r>
      <w:r w:rsidR="00BC42F9">
        <w:t>til 283</w:t>
      </w:r>
    </w:p>
    <w:p w14:paraId="6959B9D7" w14:textId="4FAE68AB" w:rsidR="007B25BD" w:rsidRDefault="00C021BE" w:rsidP="00C021BE">
      <w:pPr>
        <w:pStyle w:val="Overskrift3"/>
      </w:pPr>
      <w:r>
        <w:t xml:space="preserve">xxx3 </w:t>
      </w:r>
      <w:r w:rsidR="007B25BD" w:rsidRPr="001047F1">
        <w:rPr>
          <w:lang w:val="fr-FR"/>
        </w:rPr>
        <w:t xml:space="preserve">Quel livre </w:t>
      </w:r>
      <w:proofErr w:type="gramStart"/>
      <w:r w:rsidR="007B25BD" w:rsidRPr="001047F1">
        <w:rPr>
          <w:lang w:val="fr-FR"/>
        </w:rPr>
        <w:t>choisir</w:t>
      </w:r>
      <w:r w:rsidR="000968E6" w:rsidRPr="001047F1">
        <w:rPr>
          <w:lang w:val="fr-FR"/>
        </w:rPr>
        <w:t> ?</w:t>
      </w:r>
      <w:proofErr w:type="gramEnd"/>
    </w:p>
    <w:p w14:paraId="519C4DCF" w14:textId="77777777" w:rsidR="001047F1" w:rsidRDefault="001047F1" w:rsidP="007B25BD">
      <w:r>
        <w:t xml:space="preserve">&gt;&gt;&gt; </w:t>
      </w:r>
      <w:r w:rsidR="007B25BD">
        <w:t>1</w:t>
      </w:r>
      <w:r w:rsidR="00E956DD">
        <w:t>0</w:t>
      </w:r>
    </w:p>
    <w:p w14:paraId="323B5183" w14:textId="7461D1AB" w:rsidR="007B25BD" w:rsidRDefault="007B25BD" w:rsidP="007B25BD">
      <w:r>
        <w:t>Riktig eller feil?</w:t>
      </w:r>
    </w:p>
    <w:p w14:paraId="28B2D15A" w14:textId="33409C64" w:rsidR="007B25BD" w:rsidRDefault="001047F1" w:rsidP="001047F1">
      <w:pPr>
        <w:ind w:left="374" w:hanging="374"/>
      </w:pPr>
      <w:r>
        <w:t xml:space="preserve">1. </w:t>
      </w:r>
      <w:proofErr w:type="spellStart"/>
      <w:r w:rsidR="007B25BD">
        <w:t>Zoé</w:t>
      </w:r>
      <w:proofErr w:type="spellEnd"/>
      <w:r w:rsidR="007B25BD">
        <w:t xml:space="preserve"> foretrekker tegneserier. R/F</w:t>
      </w:r>
    </w:p>
    <w:p w14:paraId="6F163D76" w14:textId="66DED641" w:rsidR="007B25BD" w:rsidRDefault="001047F1" w:rsidP="001047F1">
      <w:pPr>
        <w:ind w:left="374" w:hanging="374"/>
      </w:pPr>
      <w:r>
        <w:t xml:space="preserve">2. </w:t>
      </w:r>
      <w:proofErr w:type="spellStart"/>
      <w:r w:rsidR="007B25BD">
        <w:t>Félix</w:t>
      </w:r>
      <w:proofErr w:type="spellEnd"/>
      <w:r w:rsidR="007B25BD">
        <w:t xml:space="preserve"> ville tatt med seg ordboka fordi den kan brukes til mye. R/F</w:t>
      </w:r>
    </w:p>
    <w:p w14:paraId="4340DAEB" w14:textId="245AF095" w:rsidR="007B25BD" w:rsidRDefault="001047F1" w:rsidP="001047F1">
      <w:pPr>
        <w:ind w:left="374" w:hanging="374"/>
      </w:pPr>
      <w:r>
        <w:t xml:space="preserve">3. </w:t>
      </w:r>
      <w:r w:rsidR="007B25BD">
        <w:t>Marion leser gjerne favorittboka si om igjen. R/F</w:t>
      </w:r>
    </w:p>
    <w:p w14:paraId="2A1B3760" w14:textId="72BB3786" w:rsidR="007B25BD" w:rsidRDefault="001047F1" w:rsidP="001047F1">
      <w:pPr>
        <w:ind w:left="374" w:hanging="374"/>
      </w:pPr>
      <w:r>
        <w:t xml:space="preserve">4. </w:t>
      </w:r>
      <w:r w:rsidR="007B25BD">
        <w:t xml:space="preserve">Tom velger historiene om </w:t>
      </w:r>
      <w:proofErr w:type="spellStart"/>
      <w:r w:rsidR="007B25BD">
        <w:t>Titeuf</w:t>
      </w:r>
      <w:proofErr w:type="spellEnd"/>
      <w:r w:rsidR="007B25BD">
        <w:t>. R/F</w:t>
      </w:r>
    </w:p>
    <w:p w14:paraId="712814B8" w14:textId="325DE5E5" w:rsidR="007B25BD" w:rsidRDefault="001047F1" w:rsidP="001047F1">
      <w:pPr>
        <w:ind w:left="374" w:hanging="374"/>
      </w:pPr>
      <w:r>
        <w:t xml:space="preserve">5. </w:t>
      </w:r>
      <w:r w:rsidR="007B25BD">
        <w:t>Margot tar med en samtidsroman fra Paris. R/F</w:t>
      </w:r>
    </w:p>
    <w:p w14:paraId="29AFD58D" w14:textId="65D8ADC3" w:rsidR="007B25BD" w:rsidRDefault="001047F1" w:rsidP="001047F1">
      <w:pPr>
        <w:ind w:left="374" w:hanging="374"/>
      </w:pPr>
      <w:r>
        <w:t xml:space="preserve">6. </w:t>
      </w:r>
      <w:proofErr w:type="spellStart"/>
      <w:r w:rsidR="007B25BD">
        <w:t>Malika</w:t>
      </w:r>
      <w:proofErr w:type="spellEnd"/>
      <w:r w:rsidR="007B25BD">
        <w:t xml:space="preserve"> ville tatt med en bok av en svensk forfatter. R/F</w:t>
      </w:r>
    </w:p>
    <w:p w14:paraId="59A03BB1" w14:textId="77D3AB6C" w:rsidR="007B25BD" w:rsidRDefault="001047F1" w:rsidP="001047F1">
      <w:pPr>
        <w:ind w:left="374" w:hanging="374"/>
      </w:pPr>
      <w:r>
        <w:t xml:space="preserve">7. </w:t>
      </w:r>
      <w:proofErr w:type="spellStart"/>
      <w:r w:rsidR="007B25BD">
        <w:t>Loïcs</w:t>
      </w:r>
      <w:proofErr w:type="spellEnd"/>
      <w:r w:rsidR="007B25BD">
        <w:t xml:space="preserve"> favoritt er Robinson </w:t>
      </w:r>
      <w:proofErr w:type="spellStart"/>
      <w:r w:rsidR="007B25BD">
        <w:t>Crusoé</w:t>
      </w:r>
      <w:proofErr w:type="spellEnd"/>
      <w:r w:rsidR="007B25BD">
        <w:t>. R/F</w:t>
      </w:r>
    </w:p>
    <w:p w14:paraId="0E64545C" w14:textId="77777777" w:rsidR="001047F1" w:rsidRDefault="001047F1" w:rsidP="007B25BD"/>
    <w:p w14:paraId="7EC606E8" w14:textId="77777777" w:rsidR="001047F1" w:rsidRDefault="001047F1" w:rsidP="007B25BD">
      <w:r>
        <w:t xml:space="preserve">&gt;&gt;&gt; </w:t>
      </w:r>
      <w:r w:rsidR="007B25BD">
        <w:t>1</w:t>
      </w:r>
      <w:r w:rsidR="00E956DD">
        <w:t>1</w:t>
      </w:r>
    </w:p>
    <w:p w14:paraId="731EDB5A" w14:textId="13AC93FB" w:rsidR="007B25BD" w:rsidRDefault="007B25BD" w:rsidP="007B25BD">
      <w:r>
        <w:t>Kombiner uttrykk som passer sammen</w:t>
      </w:r>
      <w:r w:rsidR="001047F1">
        <w:t>:</w:t>
      </w:r>
    </w:p>
    <w:p w14:paraId="5EB5B350" w14:textId="77777777" w:rsidR="001047F1" w:rsidRDefault="001047F1" w:rsidP="007B25BD"/>
    <w:p w14:paraId="01D1F4AD" w14:textId="1160DFA8" w:rsidR="007B25BD" w:rsidRPr="001047F1" w:rsidRDefault="001047F1" w:rsidP="001047F1">
      <w:pPr>
        <w:ind w:left="374" w:hanging="374"/>
        <w:rPr>
          <w:lang w:val="fr-FR"/>
        </w:rPr>
      </w:pPr>
      <w:r w:rsidRPr="001047F1">
        <w:rPr>
          <w:lang w:val="fr-FR"/>
        </w:rPr>
        <w:t xml:space="preserve">1. </w:t>
      </w:r>
      <w:r w:rsidR="007B25BD" w:rsidRPr="001047F1">
        <w:rPr>
          <w:lang w:val="fr-FR"/>
        </w:rPr>
        <w:t>j</w:t>
      </w:r>
      <w:r w:rsidR="006500BE">
        <w:rPr>
          <w:lang w:val="fr-FR"/>
        </w:rPr>
        <w:t>'</w:t>
      </w:r>
      <w:r w:rsidR="007B25BD" w:rsidRPr="001047F1">
        <w:rPr>
          <w:lang w:val="fr-FR"/>
        </w:rPr>
        <w:t>ai trop adoré ce livre</w:t>
      </w:r>
    </w:p>
    <w:p w14:paraId="6EA43064" w14:textId="65651057" w:rsidR="007B25BD" w:rsidRPr="001047F1" w:rsidRDefault="001047F1" w:rsidP="001047F1">
      <w:pPr>
        <w:ind w:left="374" w:hanging="374"/>
        <w:rPr>
          <w:lang w:val="fr-FR"/>
        </w:rPr>
      </w:pPr>
      <w:r w:rsidRPr="001047F1">
        <w:rPr>
          <w:lang w:val="fr-FR"/>
        </w:rPr>
        <w:t xml:space="preserve">2. </w:t>
      </w:r>
      <w:r w:rsidR="007B25BD" w:rsidRPr="001047F1">
        <w:rPr>
          <w:lang w:val="fr-FR"/>
        </w:rPr>
        <w:t>je choisirais</w:t>
      </w:r>
    </w:p>
    <w:p w14:paraId="2BE1583B" w14:textId="2A30A138" w:rsidR="007B25BD" w:rsidRPr="001047F1" w:rsidRDefault="001047F1" w:rsidP="001047F1">
      <w:pPr>
        <w:ind w:left="374" w:hanging="374"/>
        <w:rPr>
          <w:lang w:val="fr-FR"/>
        </w:rPr>
      </w:pPr>
      <w:r w:rsidRPr="001047F1">
        <w:rPr>
          <w:lang w:val="fr-FR"/>
        </w:rPr>
        <w:t xml:space="preserve">3. </w:t>
      </w:r>
      <w:r w:rsidR="007B25BD" w:rsidRPr="001047F1">
        <w:rPr>
          <w:lang w:val="fr-FR"/>
        </w:rPr>
        <w:t>plein de fois</w:t>
      </w:r>
    </w:p>
    <w:p w14:paraId="7F028933" w14:textId="51BC3149" w:rsidR="007B25BD" w:rsidRPr="001047F1" w:rsidRDefault="001047F1" w:rsidP="001047F1">
      <w:pPr>
        <w:ind w:left="374" w:hanging="374"/>
        <w:rPr>
          <w:lang w:val="fr-FR"/>
        </w:rPr>
      </w:pPr>
      <w:r w:rsidRPr="001047F1">
        <w:rPr>
          <w:lang w:val="fr-FR"/>
        </w:rPr>
        <w:t xml:space="preserve">4. </w:t>
      </w:r>
      <w:r w:rsidR="007B25BD" w:rsidRPr="001047F1">
        <w:rPr>
          <w:lang w:val="fr-FR"/>
        </w:rPr>
        <w:t>ils sont très rigolos</w:t>
      </w:r>
    </w:p>
    <w:p w14:paraId="1F566B75" w14:textId="23787105" w:rsidR="007B25BD" w:rsidRPr="001047F1" w:rsidRDefault="001047F1" w:rsidP="001047F1">
      <w:pPr>
        <w:ind w:left="374" w:hanging="374"/>
        <w:rPr>
          <w:lang w:val="fr-FR"/>
        </w:rPr>
      </w:pPr>
      <w:r w:rsidRPr="001047F1">
        <w:rPr>
          <w:lang w:val="fr-FR"/>
        </w:rPr>
        <w:t xml:space="preserve">5. </w:t>
      </w:r>
      <w:r w:rsidR="007B25BD" w:rsidRPr="001047F1">
        <w:rPr>
          <w:lang w:val="fr-FR"/>
        </w:rPr>
        <w:t>l</w:t>
      </w:r>
      <w:r w:rsidR="006500BE">
        <w:rPr>
          <w:lang w:val="fr-FR"/>
        </w:rPr>
        <w:t>'</w:t>
      </w:r>
      <w:r w:rsidR="007B25BD" w:rsidRPr="001047F1">
        <w:rPr>
          <w:lang w:val="fr-FR"/>
        </w:rPr>
        <w:t>histoire se passe</w:t>
      </w:r>
    </w:p>
    <w:p w14:paraId="4B183F52" w14:textId="77777777" w:rsidR="001047F1" w:rsidRPr="001047F1" w:rsidRDefault="001047F1" w:rsidP="001047F1">
      <w:pPr>
        <w:ind w:left="374" w:hanging="374"/>
        <w:rPr>
          <w:lang w:val="fr-FR"/>
        </w:rPr>
      </w:pPr>
    </w:p>
    <w:p w14:paraId="516519C8" w14:textId="44855B9C" w:rsidR="007B25BD" w:rsidRDefault="001047F1" w:rsidP="001047F1">
      <w:pPr>
        <w:ind w:left="374" w:hanging="374"/>
      </w:pPr>
      <w:r>
        <w:t xml:space="preserve">a) </w:t>
      </w:r>
      <w:r w:rsidR="007B25BD">
        <w:t>de er kjempemorsomme</w:t>
      </w:r>
    </w:p>
    <w:p w14:paraId="2E9AE2ED" w14:textId="2B20A2B2" w:rsidR="007B25BD" w:rsidRDefault="001047F1" w:rsidP="001047F1">
      <w:pPr>
        <w:ind w:left="374" w:hanging="374"/>
      </w:pPr>
      <w:r>
        <w:t xml:space="preserve">b) </w:t>
      </w:r>
      <w:r w:rsidR="007B25BD">
        <w:t>mange ganger</w:t>
      </w:r>
    </w:p>
    <w:p w14:paraId="07006CB4" w14:textId="58FF5C06" w:rsidR="007B25BD" w:rsidRDefault="001047F1" w:rsidP="001047F1">
      <w:pPr>
        <w:ind w:left="374" w:hanging="374"/>
      </w:pPr>
      <w:r>
        <w:t xml:space="preserve">c) </w:t>
      </w:r>
      <w:r w:rsidR="007B25BD">
        <w:t>jeg ville velge</w:t>
      </w:r>
    </w:p>
    <w:p w14:paraId="3656D742" w14:textId="6EC30921" w:rsidR="007B25BD" w:rsidRDefault="001047F1" w:rsidP="001047F1">
      <w:pPr>
        <w:ind w:left="374" w:hanging="374"/>
      </w:pPr>
      <w:r>
        <w:t xml:space="preserve">d) </w:t>
      </w:r>
      <w:r w:rsidR="007B25BD">
        <w:t>historien foregår</w:t>
      </w:r>
    </w:p>
    <w:p w14:paraId="3C8CDCB6" w14:textId="1756980D" w:rsidR="007B25BD" w:rsidRDefault="001047F1" w:rsidP="001047F1">
      <w:pPr>
        <w:ind w:left="374" w:hanging="374"/>
      </w:pPr>
      <w:r>
        <w:lastRenderedPageBreak/>
        <w:t xml:space="preserve">e) </w:t>
      </w:r>
      <w:r w:rsidR="007B25BD">
        <w:t>jeg bare elsker den boka</w:t>
      </w:r>
    </w:p>
    <w:p w14:paraId="7013D954" w14:textId="77777777" w:rsidR="001047F1" w:rsidRDefault="001047F1" w:rsidP="007B25BD"/>
    <w:p w14:paraId="6AD115E5" w14:textId="77777777" w:rsidR="001047F1" w:rsidRDefault="001047F1" w:rsidP="007B25BD">
      <w:r>
        <w:t xml:space="preserve">&gt;&gt;&gt; </w:t>
      </w:r>
      <w:r w:rsidR="007B25BD">
        <w:t>1</w:t>
      </w:r>
      <w:r w:rsidR="00E956DD">
        <w:t>2</w:t>
      </w:r>
    </w:p>
    <w:p w14:paraId="02FC14E0" w14:textId="7241E13B" w:rsidR="007B25BD" w:rsidRDefault="007B25BD" w:rsidP="007B25BD">
      <w:r>
        <w:t>Velg én av bøkene som omtales, og finn ut mer om den på Internett.</w:t>
      </w:r>
    </w:p>
    <w:p w14:paraId="646A9C20" w14:textId="77777777" w:rsidR="001047F1" w:rsidRDefault="001047F1" w:rsidP="007B25BD"/>
    <w:p w14:paraId="1BB9984A" w14:textId="14A80403" w:rsidR="007B25BD" w:rsidRDefault="00C021BE" w:rsidP="00C021BE">
      <w:pPr>
        <w:pStyle w:val="Overskrift3"/>
      </w:pPr>
      <w:r>
        <w:t xml:space="preserve">xxx3 </w:t>
      </w:r>
      <w:r w:rsidR="007B25BD" w:rsidRPr="001047F1">
        <w:rPr>
          <w:lang w:val="fr-FR"/>
        </w:rPr>
        <w:t>Le plus grand poète français</w:t>
      </w:r>
    </w:p>
    <w:p w14:paraId="518C3DEB" w14:textId="77777777" w:rsidR="001047F1" w:rsidRDefault="001047F1" w:rsidP="007B25BD">
      <w:r>
        <w:t xml:space="preserve">&gt;&gt;&gt; </w:t>
      </w:r>
      <w:r w:rsidR="007B25BD">
        <w:t>1</w:t>
      </w:r>
      <w:r w:rsidR="00E956DD">
        <w:t>3</w:t>
      </w:r>
    </w:p>
    <w:p w14:paraId="3A140A3B" w14:textId="40E3759B" w:rsidR="007B25BD" w:rsidRDefault="007B25BD" w:rsidP="007B25BD">
      <w:r>
        <w:t>Svar på spørsmålene på fransk</w:t>
      </w:r>
      <w:r w:rsidR="001047F1">
        <w:t>:</w:t>
      </w:r>
    </w:p>
    <w:p w14:paraId="71238BC7" w14:textId="77777777" w:rsidR="001047F1" w:rsidRDefault="001047F1" w:rsidP="007B25BD"/>
    <w:p w14:paraId="2DD93E85" w14:textId="180D3539" w:rsidR="007B25BD" w:rsidRPr="001047F1" w:rsidRDefault="00E956DD" w:rsidP="001047F1">
      <w:pPr>
        <w:ind w:left="374" w:hanging="374"/>
        <w:rPr>
          <w:lang w:val="fr-FR"/>
        </w:rPr>
      </w:pPr>
      <w:r w:rsidRPr="001047F1">
        <w:rPr>
          <w:lang w:val="fr-FR"/>
        </w:rPr>
        <w:t xml:space="preserve">1. </w:t>
      </w:r>
      <w:r w:rsidR="007B25BD" w:rsidRPr="001047F1">
        <w:rPr>
          <w:lang w:val="fr-FR"/>
        </w:rPr>
        <w:t>Que fait Victor Hugo toute sa vie</w:t>
      </w:r>
      <w:r w:rsidR="000968E6" w:rsidRPr="001047F1">
        <w:rPr>
          <w:lang w:val="fr-FR"/>
        </w:rPr>
        <w:t> ?</w:t>
      </w:r>
    </w:p>
    <w:p w14:paraId="024039EE" w14:textId="03CAFABF" w:rsidR="007B25BD" w:rsidRPr="001047F1" w:rsidRDefault="00E956DD" w:rsidP="001047F1">
      <w:pPr>
        <w:ind w:left="374" w:hanging="374"/>
        <w:rPr>
          <w:lang w:val="fr-FR"/>
        </w:rPr>
      </w:pPr>
      <w:r w:rsidRPr="001047F1">
        <w:rPr>
          <w:lang w:val="fr-FR"/>
        </w:rPr>
        <w:t xml:space="preserve">2. </w:t>
      </w:r>
      <w:r w:rsidR="007B25BD" w:rsidRPr="001047F1">
        <w:rPr>
          <w:lang w:val="fr-FR"/>
        </w:rPr>
        <w:t>Quand se passe l</w:t>
      </w:r>
      <w:r w:rsidR="006500BE">
        <w:rPr>
          <w:lang w:val="fr-FR"/>
        </w:rPr>
        <w:t>'</w:t>
      </w:r>
      <w:r w:rsidR="007B25BD" w:rsidRPr="001047F1">
        <w:rPr>
          <w:lang w:val="fr-FR"/>
        </w:rPr>
        <w:t>histoire de Notre-Dame de Paris</w:t>
      </w:r>
      <w:r w:rsidR="000968E6" w:rsidRPr="001047F1">
        <w:rPr>
          <w:lang w:val="fr-FR"/>
        </w:rPr>
        <w:t> ?</w:t>
      </w:r>
    </w:p>
    <w:p w14:paraId="74FB091E" w14:textId="77A034B2" w:rsidR="007B25BD" w:rsidRPr="001047F1" w:rsidRDefault="00E956DD" w:rsidP="001047F1">
      <w:pPr>
        <w:ind w:left="374" w:hanging="374"/>
        <w:rPr>
          <w:lang w:val="fr-FR"/>
        </w:rPr>
      </w:pPr>
      <w:r w:rsidRPr="001047F1">
        <w:rPr>
          <w:lang w:val="fr-FR"/>
        </w:rPr>
        <w:t xml:space="preserve">3. </w:t>
      </w:r>
      <w:r w:rsidR="007B25BD" w:rsidRPr="001047F1">
        <w:rPr>
          <w:lang w:val="fr-FR"/>
        </w:rPr>
        <w:t>Dans quelle cathédrale connue se passe l</w:t>
      </w:r>
      <w:r w:rsidR="006500BE">
        <w:rPr>
          <w:lang w:val="fr-FR"/>
        </w:rPr>
        <w:t>'</w:t>
      </w:r>
      <w:r w:rsidR="007B25BD" w:rsidRPr="001047F1">
        <w:rPr>
          <w:lang w:val="fr-FR"/>
        </w:rPr>
        <w:t>histoire</w:t>
      </w:r>
      <w:r w:rsidR="000968E6" w:rsidRPr="001047F1">
        <w:rPr>
          <w:lang w:val="fr-FR"/>
        </w:rPr>
        <w:t> ?</w:t>
      </w:r>
    </w:p>
    <w:p w14:paraId="5D99C3CD" w14:textId="3837CDF4" w:rsidR="007B25BD" w:rsidRPr="001047F1" w:rsidRDefault="00E956DD" w:rsidP="001047F1">
      <w:pPr>
        <w:ind w:left="374" w:hanging="374"/>
        <w:rPr>
          <w:lang w:val="fr-FR"/>
        </w:rPr>
      </w:pPr>
      <w:r w:rsidRPr="001047F1">
        <w:rPr>
          <w:lang w:val="fr-FR"/>
        </w:rPr>
        <w:t xml:space="preserve">4. </w:t>
      </w:r>
      <w:r w:rsidR="007B25BD" w:rsidRPr="001047F1">
        <w:rPr>
          <w:lang w:val="fr-FR"/>
        </w:rPr>
        <w:t>Comment est Quasimodo</w:t>
      </w:r>
      <w:r w:rsidR="000968E6" w:rsidRPr="001047F1">
        <w:rPr>
          <w:lang w:val="fr-FR"/>
        </w:rPr>
        <w:t> ?</w:t>
      </w:r>
    </w:p>
    <w:p w14:paraId="6EF982A3" w14:textId="18BE90F7" w:rsidR="007B25BD" w:rsidRPr="001047F1" w:rsidRDefault="00E956DD" w:rsidP="001047F1">
      <w:pPr>
        <w:ind w:left="374" w:hanging="374"/>
        <w:rPr>
          <w:lang w:val="fr-FR"/>
        </w:rPr>
      </w:pPr>
      <w:r w:rsidRPr="001047F1">
        <w:rPr>
          <w:lang w:val="fr-FR"/>
        </w:rPr>
        <w:t xml:space="preserve">5. </w:t>
      </w:r>
      <w:r w:rsidR="007B25BD" w:rsidRPr="001047F1">
        <w:rPr>
          <w:lang w:val="fr-FR"/>
        </w:rPr>
        <w:t>Qui est Esméralda</w:t>
      </w:r>
      <w:r w:rsidR="000968E6" w:rsidRPr="001047F1">
        <w:rPr>
          <w:lang w:val="fr-FR"/>
        </w:rPr>
        <w:t> ?</w:t>
      </w:r>
    </w:p>
    <w:p w14:paraId="75158805" w14:textId="575893EB" w:rsidR="007B25BD" w:rsidRPr="001047F1" w:rsidRDefault="00E956DD" w:rsidP="001047F1">
      <w:pPr>
        <w:ind w:left="374" w:hanging="374"/>
        <w:rPr>
          <w:lang w:val="fr-FR"/>
        </w:rPr>
      </w:pPr>
      <w:r w:rsidRPr="001047F1">
        <w:rPr>
          <w:lang w:val="fr-FR"/>
        </w:rPr>
        <w:t xml:space="preserve">6. </w:t>
      </w:r>
      <w:r w:rsidR="007B25BD" w:rsidRPr="001047F1">
        <w:rPr>
          <w:lang w:val="fr-FR"/>
        </w:rPr>
        <w:t>Qu</w:t>
      </w:r>
      <w:r w:rsidR="006500BE">
        <w:rPr>
          <w:lang w:val="fr-FR"/>
        </w:rPr>
        <w:t>'</w:t>
      </w:r>
      <w:r w:rsidR="007B25BD" w:rsidRPr="001047F1">
        <w:rPr>
          <w:lang w:val="fr-FR"/>
        </w:rPr>
        <w:t>est-ce que Victor Hugo décrit dans son roman Les Misérables</w:t>
      </w:r>
      <w:r w:rsidR="000968E6" w:rsidRPr="001047F1">
        <w:rPr>
          <w:lang w:val="fr-FR"/>
        </w:rPr>
        <w:t> ?</w:t>
      </w:r>
    </w:p>
    <w:p w14:paraId="56101BBB" w14:textId="44D3227A" w:rsidR="007B25BD" w:rsidRPr="001047F1" w:rsidRDefault="00E956DD" w:rsidP="001047F1">
      <w:pPr>
        <w:ind w:left="374" w:hanging="374"/>
        <w:rPr>
          <w:lang w:val="fr-FR"/>
        </w:rPr>
      </w:pPr>
      <w:r w:rsidRPr="001047F1">
        <w:rPr>
          <w:lang w:val="fr-FR"/>
        </w:rPr>
        <w:t xml:space="preserve">7. </w:t>
      </w:r>
      <w:r w:rsidR="007B25BD" w:rsidRPr="001047F1">
        <w:rPr>
          <w:lang w:val="fr-FR"/>
        </w:rPr>
        <w:t>Qui est jean Valjean</w:t>
      </w:r>
      <w:r w:rsidR="000968E6" w:rsidRPr="001047F1">
        <w:rPr>
          <w:lang w:val="fr-FR"/>
        </w:rPr>
        <w:t> ?</w:t>
      </w:r>
    </w:p>
    <w:p w14:paraId="4304AEC6" w14:textId="5A90769C" w:rsidR="007B25BD" w:rsidRPr="001047F1" w:rsidRDefault="00E956DD" w:rsidP="001047F1">
      <w:pPr>
        <w:ind w:left="374" w:hanging="374"/>
        <w:rPr>
          <w:lang w:val="fr-FR"/>
        </w:rPr>
      </w:pPr>
      <w:r w:rsidRPr="001047F1">
        <w:rPr>
          <w:lang w:val="fr-FR"/>
        </w:rPr>
        <w:t xml:space="preserve">8. </w:t>
      </w:r>
      <w:r w:rsidR="007B25BD" w:rsidRPr="001047F1">
        <w:rPr>
          <w:lang w:val="fr-FR"/>
        </w:rPr>
        <w:t>Comment est-ce que le roman a été reçu</w:t>
      </w:r>
      <w:r w:rsidR="000968E6" w:rsidRPr="001047F1">
        <w:rPr>
          <w:lang w:val="fr-FR"/>
        </w:rPr>
        <w:t> ?</w:t>
      </w:r>
    </w:p>
    <w:p w14:paraId="25B1B39A" w14:textId="77777777" w:rsidR="007B25BD" w:rsidRPr="001047F1" w:rsidRDefault="007B25BD" w:rsidP="001047F1">
      <w:pPr>
        <w:ind w:left="374" w:hanging="374"/>
        <w:rPr>
          <w:lang w:val="fr-FR"/>
        </w:rPr>
      </w:pPr>
    </w:p>
    <w:p w14:paraId="699F2A4F" w14:textId="24C517CF" w:rsidR="007B25BD" w:rsidRDefault="00C021BE" w:rsidP="00C021BE">
      <w:pPr>
        <w:pStyle w:val="Overskrift3"/>
      </w:pPr>
      <w:r>
        <w:t xml:space="preserve">xxx3 </w:t>
      </w:r>
      <w:r w:rsidR="007B25BD" w:rsidRPr="001047F1">
        <w:rPr>
          <w:lang w:val="fr-FR"/>
        </w:rPr>
        <w:t>Poème</w:t>
      </w:r>
    </w:p>
    <w:p w14:paraId="1A26F996" w14:textId="00D67155" w:rsidR="007B25BD" w:rsidRDefault="001047F1" w:rsidP="007B25BD">
      <w:r>
        <w:t xml:space="preserve">&gt;&gt;&gt; </w:t>
      </w:r>
      <w:r w:rsidR="007B25BD">
        <w:t>1</w:t>
      </w:r>
      <w:r w:rsidR="00E956DD">
        <w:t>4</w:t>
      </w:r>
    </w:p>
    <w:p w14:paraId="64419DA5" w14:textId="16FE68D9" w:rsidR="007B25BD" w:rsidRDefault="007B25BD" w:rsidP="001047F1">
      <w:pPr>
        <w:ind w:left="374" w:hanging="374"/>
      </w:pPr>
      <w:r>
        <w:t>a</w:t>
      </w:r>
      <w:r w:rsidR="001047F1">
        <w:t xml:space="preserve">) </w:t>
      </w:r>
      <w:r>
        <w:t>Lag en passende illustrasjon til diktet.</w:t>
      </w:r>
    </w:p>
    <w:p w14:paraId="4449BEF3" w14:textId="2B472839" w:rsidR="007B25BD" w:rsidRDefault="007B25BD" w:rsidP="001047F1">
      <w:pPr>
        <w:ind w:left="374" w:hanging="374"/>
      </w:pPr>
      <w:r>
        <w:t>b</w:t>
      </w:r>
      <w:r w:rsidR="001047F1">
        <w:t xml:space="preserve">) </w:t>
      </w:r>
      <w:r>
        <w:t>Lag en gjendiktning til norsk.</w:t>
      </w:r>
    </w:p>
    <w:p w14:paraId="78B878F4" w14:textId="77777777" w:rsidR="001047F1" w:rsidRDefault="001047F1" w:rsidP="007B25BD"/>
    <w:p w14:paraId="5C2F3B5B" w14:textId="083AA8E1" w:rsidR="007B25BD" w:rsidRDefault="001047F1" w:rsidP="007B25BD">
      <w:r>
        <w:t xml:space="preserve">&gt;&gt;&gt; </w:t>
      </w:r>
      <w:r w:rsidR="007B25BD">
        <w:t>1</w:t>
      </w:r>
      <w:r w:rsidR="00E956DD">
        <w:t>5</w:t>
      </w:r>
    </w:p>
    <w:p w14:paraId="1B04EC0D" w14:textId="00362E0A" w:rsidR="007B25BD" w:rsidRDefault="007B25BD" w:rsidP="001047F1">
      <w:pPr>
        <w:ind w:left="374" w:hanging="374"/>
      </w:pPr>
      <w:r>
        <w:t>a</w:t>
      </w:r>
      <w:r w:rsidR="001047F1">
        <w:t xml:space="preserve">) </w:t>
      </w:r>
      <w:r>
        <w:t>Framfør diktet av Victor Hugo som en rapp.</w:t>
      </w:r>
    </w:p>
    <w:p w14:paraId="26E067F8" w14:textId="645DB4C2" w:rsidR="007B25BD" w:rsidRDefault="007B25BD" w:rsidP="001047F1">
      <w:pPr>
        <w:ind w:left="374" w:hanging="374"/>
      </w:pPr>
      <w:r>
        <w:t>b</w:t>
      </w:r>
      <w:r w:rsidR="001047F1">
        <w:t xml:space="preserve">) </w:t>
      </w:r>
      <w:r>
        <w:t>Velg et annet fornavn som tittel og lag ditt eget dikt.</w:t>
      </w:r>
    </w:p>
    <w:p w14:paraId="0A01663F" w14:textId="77777777" w:rsidR="007B25BD" w:rsidRDefault="007B25BD" w:rsidP="007B25BD"/>
    <w:p w14:paraId="72BC277F" w14:textId="30DB952E" w:rsidR="007B25BD" w:rsidRDefault="007B25BD" w:rsidP="007B25BD">
      <w:r>
        <w:t xml:space="preserve">--- 73 </w:t>
      </w:r>
      <w:r w:rsidR="00BC42F9">
        <w:t>til 283</w:t>
      </w:r>
    </w:p>
    <w:p w14:paraId="37441E36" w14:textId="589EF4C9" w:rsidR="007B25BD" w:rsidRDefault="00C021BE" w:rsidP="00C021BE">
      <w:pPr>
        <w:pStyle w:val="Overskrift2"/>
      </w:pPr>
      <w:r>
        <w:t xml:space="preserve">xxx2 </w:t>
      </w:r>
      <w:r w:rsidR="007B25BD" w:rsidRPr="001047F1">
        <w:rPr>
          <w:lang w:val="fr-FR"/>
        </w:rPr>
        <w:t>Grammaire</w:t>
      </w:r>
    </w:p>
    <w:p w14:paraId="1BA351E3" w14:textId="1BAA7D50" w:rsidR="007B25BD" w:rsidRDefault="00C021BE" w:rsidP="00C021BE">
      <w:pPr>
        <w:pStyle w:val="Overskrift3"/>
      </w:pPr>
      <w:r>
        <w:t xml:space="preserve">xxx3 </w:t>
      </w:r>
      <w:r w:rsidR="007B25BD">
        <w:t>Adjektiv</w:t>
      </w:r>
    </w:p>
    <w:p w14:paraId="78220C02" w14:textId="77777777" w:rsidR="001047F1" w:rsidRDefault="001047F1" w:rsidP="001047F1">
      <w:r>
        <w:t>p 220</w:t>
      </w:r>
    </w:p>
    <w:p w14:paraId="76E7C1B2" w14:textId="77777777" w:rsidR="001047F1" w:rsidRDefault="001047F1" w:rsidP="007B25BD"/>
    <w:p w14:paraId="2FCEDF73" w14:textId="77777777" w:rsidR="001047F1" w:rsidRDefault="001047F1" w:rsidP="007B25BD">
      <w:r>
        <w:t xml:space="preserve">&gt;&gt;&gt; </w:t>
      </w:r>
      <w:r w:rsidR="007B25BD">
        <w:t>1</w:t>
      </w:r>
      <w:r w:rsidR="00E956DD">
        <w:t>6</w:t>
      </w:r>
    </w:p>
    <w:p w14:paraId="63894502" w14:textId="118813D7" w:rsidR="007B25BD" w:rsidRDefault="007B25BD" w:rsidP="007B25BD">
      <w:r>
        <w:t>Plasser adjektivene riktig og skriv setningene i boka di. Oversett deretter til norsk</w:t>
      </w:r>
      <w:r w:rsidR="001047F1">
        <w:t>:</w:t>
      </w:r>
    </w:p>
    <w:p w14:paraId="24294BE0" w14:textId="77777777" w:rsidR="007B25BD" w:rsidRDefault="007B25BD" w:rsidP="007B25BD"/>
    <w:p w14:paraId="5F50844C" w14:textId="77777777" w:rsidR="007B25BD" w:rsidRDefault="007B25BD" w:rsidP="007B25BD">
      <w:r>
        <w:t>Ramme:</w:t>
      </w:r>
    </w:p>
    <w:p w14:paraId="2EF05318" w14:textId="45CAF9F0" w:rsidR="007B25BD" w:rsidRPr="001047F1" w:rsidRDefault="007B25BD" w:rsidP="007B25BD">
      <w:pPr>
        <w:rPr>
          <w:lang w:val="fr-FR"/>
        </w:rPr>
      </w:pPr>
      <w:proofErr w:type="gramStart"/>
      <w:r w:rsidRPr="001047F1">
        <w:rPr>
          <w:lang w:val="fr-FR"/>
        </w:rPr>
        <w:t>déserte</w:t>
      </w:r>
      <w:proofErr w:type="gramEnd"/>
      <w:r w:rsidR="001047F1">
        <w:rPr>
          <w:lang w:val="fr-FR"/>
        </w:rPr>
        <w:t xml:space="preserve"> </w:t>
      </w:r>
      <w:r w:rsidR="006F6DF7" w:rsidRPr="006F6DF7">
        <w:rPr>
          <w:lang w:val="fr-FR"/>
        </w:rPr>
        <w:t>–</w:t>
      </w:r>
      <w:r w:rsidRPr="001047F1">
        <w:rPr>
          <w:lang w:val="fr-FR"/>
        </w:rPr>
        <w:t xml:space="preserve"> gros, bonne</w:t>
      </w:r>
      <w:r w:rsidR="001047F1">
        <w:rPr>
          <w:lang w:val="fr-FR"/>
        </w:rPr>
        <w:t xml:space="preserve"> </w:t>
      </w:r>
      <w:r w:rsidR="006F6DF7" w:rsidRPr="006F6DF7">
        <w:rPr>
          <w:lang w:val="fr-FR"/>
        </w:rPr>
        <w:t>–</w:t>
      </w:r>
      <w:r w:rsidRPr="001047F1">
        <w:rPr>
          <w:lang w:val="fr-FR"/>
        </w:rPr>
        <w:t xml:space="preserve"> préféré</w:t>
      </w:r>
      <w:r w:rsidR="001047F1">
        <w:rPr>
          <w:lang w:val="fr-FR"/>
        </w:rPr>
        <w:t xml:space="preserve"> </w:t>
      </w:r>
      <w:r w:rsidR="006F6DF7" w:rsidRPr="006F6DF7">
        <w:rPr>
          <w:lang w:val="fr-FR"/>
        </w:rPr>
        <w:t>–</w:t>
      </w:r>
      <w:r w:rsidRPr="001047F1">
        <w:rPr>
          <w:lang w:val="fr-FR"/>
        </w:rPr>
        <w:t xml:space="preserve"> poétique</w:t>
      </w:r>
      <w:r w:rsidR="001047F1">
        <w:rPr>
          <w:lang w:val="fr-FR"/>
        </w:rPr>
        <w:t xml:space="preserve"> </w:t>
      </w:r>
      <w:r w:rsidR="006F6DF7" w:rsidRPr="006F6DF7">
        <w:rPr>
          <w:lang w:val="fr-FR"/>
        </w:rPr>
        <w:t>–</w:t>
      </w:r>
      <w:r w:rsidRPr="001047F1">
        <w:rPr>
          <w:lang w:val="fr-FR"/>
        </w:rPr>
        <w:t xml:space="preserve"> nouvelles</w:t>
      </w:r>
      <w:r w:rsidR="001047F1">
        <w:rPr>
          <w:lang w:val="fr-FR"/>
        </w:rPr>
        <w:t>.</w:t>
      </w:r>
    </w:p>
    <w:p w14:paraId="0DF1FBC2" w14:textId="77777777" w:rsidR="001047F1" w:rsidRDefault="001047F1" w:rsidP="007B25BD"/>
    <w:p w14:paraId="54B08062" w14:textId="4409A274" w:rsidR="007B25BD" w:rsidRPr="001047F1" w:rsidRDefault="00E956DD" w:rsidP="001047F1">
      <w:pPr>
        <w:ind w:left="374" w:hanging="374"/>
        <w:rPr>
          <w:lang w:val="fr-FR"/>
        </w:rPr>
      </w:pPr>
      <w:r w:rsidRPr="001047F1">
        <w:rPr>
          <w:lang w:val="fr-FR"/>
        </w:rPr>
        <w:t xml:space="preserve">1. </w:t>
      </w:r>
      <w:r w:rsidR="007B25BD" w:rsidRPr="001047F1">
        <w:rPr>
          <w:lang w:val="fr-FR"/>
        </w:rPr>
        <w:t>L</w:t>
      </w:r>
      <w:r w:rsidR="006500BE">
        <w:rPr>
          <w:lang w:val="fr-FR"/>
        </w:rPr>
        <w:t>'</w:t>
      </w:r>
      <w:r w:rsidR="007B25BD" w:rsidRPr="001047F1">
        <w:rPr>
          <w:lang w:val="fr-FR"/>
        </w:rPr>
        <w:t xml:space="preserve">histoire se passe sur une île .... </w:t>
      </w:r>
    </w:p>
    <w:p w14:paraId="123A0014" w14:textId="1D639E68" w:rsidR="007B25BD" w:rsidRPr="001047F1" w:rsidRDefault="00E956DD" w:rsidP="001047F1">
      <w:pPr>
        <w:ind w:left="374" w:hanging="374"/>
        <w:rPr>
          <w:lang w:val="fr-FR"/>
        </w:rPr>
      </w:pPr>
      <w:r w:rsidRPr="001047F1">
        <w:rPr>
          <w:lang w:val="fr-FR"/>
        </w:rPr>
        <w:t xml:space="preserve">2. </w:t>
      </w:r>
      <w:r w:rsidR="007B25BD" w:rsidRPr="001047F1">
        <w:rPr>
          <w:lang w:val="fr-FR"/>
        </w:rPr>
        <w:t xml:space="preserve">Je lis _Le chat_ pour garder la .... </w:t>
      </w:r>
      <w:proofErr w:type="gramStart"/>
      <w:r w:rsidR="007B25BD" w:rsidRPr="001047F1">
        <w:rPr>
          <w:lang w:val="fr-FR"/>
        </w:rPr>
        <w:t>humeur</w:t>
      </w:r>
      <w:proofErr w:type="gramEnd"/>
      <w:r w:rsidR="007B25BD" w:rsidRPr="001047F1">
        <w:rPr>
          <w:lang w:val="fr-FR"/>
        </w:rPr>
        <w:t>.</w:t>
      </w:r>
    </w:p>
    <w:p w14:paraId="5621B5E3" w14:textId="13FDDD0B" w:rsidR="007B25BD" w:rsidRPr="001047F1" w:rsidRDefault="00E956DD" w:rsidP="001047F1">
      <w:pPr>
        <w:ind w:left="374" w:hanging="374"/>
        <w:rPr>
          <w:lang w:val="fr-FR"/>
        </w:rPr>
      </w:pPr>
      <w:r w:rsidRPr="001047F1">
        <w:rPr>
          <w:lang w:val="fr-FR"/>
        </w:rPr>
        <w:t xml:space="preserve">3. </w:t>
      </w:r>
      <w:r w:rsidR="007B25BD" w:rsidRPr="001047F1">
        <w:rPr>
          <w:lang w:val="fr-FR"/>
        </w:rPr>
        <w:t>J</w:t>
      </w:r>
      <w:r w:rsidR="006500BE">
        <w:rPr>
          <w:lang w:val="fr-FR"/>
        </w:rPr>
        <w:t>'</w:t>
      </w:r>
      <w:r w:rsidR="007B25BD" w:rsidRPr="001047F1">
        <w:rPr>
          <w:lang w:val="fr-FR"/>
        </w:rPr>
        <w:t>ai toujours l</w:t>
      </w:r>
      <w:r w:rsidR="006500BE">
        <w:rPr>
          <w:lang w:val="fr-FR"/>
        </w:rPr>
        <w:t>'</w:t>
      </w:r>
      <w:r w:rsidR="007B25BD" w:rsidRPr="001047F1">
        <w:rPr>
          <w:lang w:val="fr-FR"/>
        </w:rPr>
        <w:t xml:space="preserve">impression de découvrir des .... </w:t>
      </w:r>
      <w:proofErr w:type="gramStart"/>
      <w:r w:rsidR="007B25BD" w:rsidRPr="001047F1">
        <w:rPr>
          <w:lang w:val="fr-FR"/>
        </w:rPr>
        <w:t>choses</w:t>
      </w:r>
      <w:proofErr w:type="gramEnd"/>
      <w:r w:rsidR="007B25BD" w:rsidRPr="001047F1">
        <w:rPr>
          <w:lang w:val="fr-FR"/>
        </w:rPr>
        <w:t xml:space="preserve"> quand je lis _Le seigneur des anneaux_</w:t>
      </w:r>
      <w:r w:rsidR="001047F1">
        <w:rPr>
          <w:lang w:val="fr-FR"/>
        </w:rPr>
        <w:t>.</w:t>
      </w:r>
    </w:p>
    <w:p w14:paraId="664BAF43" w14:textId="38D6C1AA" w:rsidR="007B25BD" w:rsidRPr="001047F1" w:rsidRDefault="00E956DD" w:rsidP="001047F1">
      <w:pPr>
        <w:ind w:left="374" w:hanging="374"/>
        <w:rPr>
          <w:lang w:val="fr-FR"/>
        </w:rPr>
      </w:pPr>
      <w:r w:rsidRPr="001047F1">
        <w:rPr>
          <w:lang w:val="fr-FR"/>
        </w:rPr>
        <w:t xml:space="preserve">4. </w:t>
      </w:r>
      <w:r w:rsidR="007B25BD" w:rsidRPr="001047F1">
        <w:rPr>
          <w:lang w:val="fr-FR"/>
        </w:rPr>
        <w:t xml:space="preserve">_Le petit prince_ est beau, .... </w:t>
      </w:r>
      <w:proofErr w:type="gramStart"/>
      <w:r w:rsidR="007B25BD" w:rsidRPr="001047F1">
        <w:rPr>
          <w:lang w:val="fr-FR"/>
        </w:rPr>
        <w:t>et</w:t>
      </w:r>
      <w:proofErr w:type="gramEnd"/>
      <w:r w:rsidR="007B25BD" w:rsidRPr="001047F1">
        <w:rPr>
          <w:lang w:val="fr-FR"/>
        </w:rPr>
        <w:t xml:space="preserve"> facile à lire</w:t>
      </w:r>
      <w:r w:rsidR="000968E6" w:rsidRPr="001047F1">
        <w:rPr>
          <w:lang w:val="fr-FR"/>
        </w:rPr>
        <w:t> !</w:t>
      </w:r>
    </w:p>
    <w:p w14:paraId="008F8977" w14:textId="010C11E9" w:rsidR="007B25BD" w:rsidRPr="001047F1" w:rsidRDefault="00E956DD" w:rsidP="001047F1">
      <w:pPr>
        <w:ind w:left="374" w:hanging="374"/>
        <w:rPr>
          <w:lang w:val="fr-FR"/>
        </w:rPr>
      </w:pPr>
      <w:r w:rsidRPr="001047F1">
        <w:rPr>
          <w:lang w:val="fr-FR"/>
        </w:rPr>
        <w:t xml:space="preserve">5. </w:t>
      </w:r>
      <w:r w:rsidR="007B25BD" w:rsidRPr="001047F1">
        <w:rPr>
          <w:lang w:val="fr-FR"/>
        </w:rPr>
        <w:t>Le dictionnaire est</w:t>
      </w:r>
      <w:proofErr w:type="gramStart"/>
      <w:r w:rsidR="007B25BD" w:rsidRPr="001047F1">
        <w:rPr>
          <w:lang w:val="fr-FR"/>
        </w:rPr>
        <w:t xml:space="preserve"> ....</w:t>
      </w:r>
      <w:proofErr w:type="gramEnd"/>
      <w:r w:rsidR="001047F1">
        <w:rPr>
          <w:lang w:val="fr-FR"/>
        </w:rPr>
        <w:t>.</w:t>
      </w:r>
      <w:r w:rsidR="007B25BD" w:rsidRPr="001047F1">
        <w:rPr>
          <w:lang w:val="fr-FR"/>
        </w:rPr>
        <w:t xml:space="preserve"> Je peux aussi m</w:t>
      </w:r>
      <w:r w:rsidR="006500BE">
        <w:rPr>
          <w:lang w:val="fr-FR"/>
        </w:rPr>
        <w:t>'</w:t>
      </w:r>
      <w:r w:rsidR="007B25BD" w:rsidRPr="001047F1">
        <w:rPr>
          <w:lang w:val="fr-FR"/>
        </w:rPr>
        <w:t>en servir de table, de tabouret ou d</w:t>
      </w:r>
      <w:r w:rsidR="006500BE">
        <w:rPr>
          <w:lang w:val="fr-FR"/>
        </w:rPr>
        <w:t>'</w:t>
      </w:r>
      <w:r w:rsidR="007B25BD" w:rsidRPr="001047F1">
        <w:rPr>
          <w:lang w:val="fr-FR"/>
        </w:rPr>
        <w:t>oreiller.</w:t>
      </w:r>
    </w:p>
    <w:p w14:paraId="1D9951D4" w14:textId="73CEA8EA" w:rsidR="007B25BD" w:rsidRDefault="00E956DD" w:rsidP="001047F1">
      <w:pPr>
        <w:ind w:left="374" w:hanging="374"/>
        <w:rPr>
          <w:lang w:val="fr-FR"/>
        </w:rPr>
      </w:pPr>
      <w:r w:rsidRPr="001047F1">
        <w:rPr>
          <w:lang w:val="fr-FR"/>
        </w:rPr>
        <w:t xml:space="preserve">6. </w:t>
      </w:r>
      <w:r w:rsidR="007B25BD" w:rsidRPr="001047F1">
        <w:rPr>
          <w:lang w:val="fr-FR"/>
        </w:rPr>
        <w:t>_Ensemble, c</w:t>
      </w:r>
      <w:r w:rsidR="006500BE">
        <w:rPr>
          <w:lang w:val="fr-FR"/>
        </w:rPr>
        <w:t>'</w:t>
      </w:r>
      <w:r w:rsidR="007B25BD" w:rsidRPr="001047F1">
        <w:rPr>
          <w:lang w:val="fr-FR"/>
        </w:rPr>
        <w:t>est tout_ est mon livre ....</w:t>
      </w:r>
    </w:p>
    <w:p w14:paraId="2E5E2687" w14:textId="77777777" w:rsidR="001047F1" w:rsidRPr="001047F1" w:rsidRDefault="001047F1" w:rsidP="001047F1">
      <w:pPr>
        <w:ind w:left="374" w:hanging="374"/>
        <w:rPr>
          <w:lang w:val="fr-FR"/>
        </w:rPr>
      </w:pPr>
    </w:p>
    <w:p w14:paraId="4FE31F10" w14:textId="77777777" w:rsidR="001047F1" w:rsidRDefault="001047F1" w:rsidP="007B25BD">
      <w:r>
        <w:t xml:space="preserve">&gt;&gt;&gt; </w:t>
      </w:r>
      <w:r w:rsidR="007B25BD">
        <w:t>1</w:t>
      </w:r>
      <w:r w:rsidR="00E956DD">
        <w:t xml:space="preserve">7 </w:t>
      </w:r>
      <w:r w:rsidR="007B25BD">
        <w:t>(ugleoppgave)</w:t>
      </w:r>
    </w:p>
    <w:p w14:paraId="1DE50351" w14:textId="572B977B" w:rsidR="007B25BD" w:rsidRDefault="007B25BD" w:rsidP="007B25BD">
      <w:r>
        <w:t>Finn alle adjektivene i Victor Hugo-teksten. Skriv dem og oversett dem til norsk. Lag deretter en setning til hvert adjektiv, eller bruk flere adjektiv i samme setning.</w:t>
      </w:r>
    </w:p>
    <w:p w14:paraId="3E5F2E63" w14:textId="77777777" w:rsidR="001047F1" w:rsidRDefault="001047F1" w:rsidP="007B25BD"/>
    <w:p w14:paraId="75BCFC79" w14:textId="7B1B6B5C" w:rsidR="007B25BD" w:rsidRDefault="00C021BE" w:rsidP="00C021BE">
      <w:pPr>
        <w:pStyle w:val="Overskrift3"/>
      </w:pPr>
      <w:r>
        <w:t xml:space="preserve">xxx3 </w:t>
      </w:r>
      <w:r w:rsidR="007B25BD">
        <w:t>Adverb</w:t>
      </w:r>
    </w:p>
    <w:p w14:paraId="6E2E9F6F" w14:textId="77777777" w:rsidR="007B25BD" w:rsidRDefault="007B25BD" w:rsidP="007B25BD">
      <w:r>
        <w:t>p 244</w:t>
      </w:r>
    </w:p>
    <w:p w14:paraId="209D593C" w14:textId="77777777" w:rsidR="001047F1" w:rsidRDefault="001047F1" w:rsidP="007B25BD"/>
    <w:p w14:paraId="10956340" w14:textId="77777777" w:rsidR="001047F1" w:rsidRDefault="001047F1" w:rsidP="007B25BD">
      <w:r>
        <w:t xml:space="preserve">&gt;&gt;&gt; </w:t>
      </w:r>
      <w:r w:rsidR="007B25BD">
        <w:t>1</w:t>
      </w:r>
      <w:r w:rsidR="00E956DD">
        <w:t>8</w:t>
      </w:r>
    </w:p>
    <w:p w14:paraId="0DA75618" w14:textId="5150D6DF" w:rsidR="007B25BD" w:rsidRDefault="007B25BD" w:rsidP="007B25BD">
      <w:r>
        <w:t>Les og oversett setningene</w:t>
      </w:r>
      <w:r w:rsidR="001047F1">
        <w:t>:</w:t>
      </w:r>
    </w:p>
    <w:p w14:paraId="679E986E" w14:textId="06391AA0" w:rsidR="007B25BD" w:rsidRPr="001047F1" w:rsidRDefault="00E956DD" w:rsidP="001047F1">
      <w:pPr>
        <w:ind w:left="374" w:hanging="374"/>
        <w:rPr>
          <w:lang w:val="fr-FR"/>
        </w:rPr>
      </w:pPr>
      <w:r w:rsidRPr="001047F1">
        <w:rPr>
          <w:lang w:val="fr-FR"/>
        </w:rPr>
        <w:t xml:space="preserve">1. </w:t>
      </w:r>
      <w:r w:rsidR="007B25BD" w:rsidRPr="001047F1">
        <w:rPr>
          <w:lang w:val="fr-FR"/>
        </w:rPr>
        <w:t>Lis tranquillement et laisse les mots te bercer comme une musique.</w:t>
      </w:r>
    </w:p>
    <w:p w14:paraId="4A4A9944" w14:textId="7477E881" w:rsidR="007B25BD" w:rsidRPr="001047F1" w:rsidRDefault="00E956DD" w:rsidP="001047F1">
      <w:pPr>
        <w:ind w:left="374" w:hanging="374"/>
        <w:rPr>
          <w:lang w:val="fr-FR"/>
        </w:rPr>
      </w:pPr>
      <w:r w:rsidRPr="001047F1">
        <w:rPr>
          <w:lang w:val="fr-FR"/>
        </w:rPr>
        <w:t xml:space="preserve">2. </w:t>
      </w:r>
      <w:r w:rsidR="007B25BD" w:rsidRPr="001047F1">
        <w:rPr>
          <w:lang w:val="fr-FR"/>
        </w:rPr>
        <w:t>J</w:t>
      </w:r>
      <w:r w:rsidR="006500BE">
        <w:rPr>
          <w:lang w:val="fr-FR"/>
        </w:rPr>
        <w:t>'</w:t>
      </w:r>
      <w:r w:rsidR="007B25BD" w:rsidRPr="001047F1">
        <w:rPr>
          <w:lang w:val="fr-FR"/>
        </w:rPr>
        <w:t>aime bien les romans de Victor Hugo.</w:t>
      </w:r>
    </w:p>
    <w:p w14:paraId="0ECFD842" w14:textId="77777777" w:rsidR="001047F1" w:rsidRDefault="001047F1" w:rsidP="001047F1">
      <w:pPr>
        <w:ind w:left="374" w:hanging="374"/>
      </w:pPr>
    </w:p>
    <w:p w14:paraId="2AE68F5C" w14:textId="77777777" w:rsidR="007B25BD" w:rsidRDefault="007B25BD" w:rsidP="001047F1">
      <w:pPr>
        <w:ind w:left="374" w:hanging="374"/>
      </w:pPr>
      <w:r>
        <w:t>-- Hvilke to adverb finner du?</w:t>
      </w:r>
    </w:p>
    <w:p w14:paraId="6A16851A" w14:textId="77777777" w:rsidR="007B25BD" w:rsidRDefault="007B25BD" w:rsidP="001047F1">
      <w:pPr>
        <w:ind w:left="374" w:hanging="374"/>
      </w:pPr>
      <w:r>
        <w:t>-- Hvordan lages sammensatte adverb?</w:t>
      </w:r>
    </w:p>
    <w:p w14:paraId="7CFD17A0" w14:textId="77777777" w:rsidR="007B25BD" w:rsidRDefault="007B25BD" w:rsidP="001047F1">
      <w:pPr>
        <w:ind w:left="374" w:hanging="374"/>
      </w:pPr>
      <w:r>
        <w:t>-- Skriv minst tre sammensatte adverb og lag setninger med dem.</w:t>
      </w:r>
    </w:p>
    <w:p w14:paraId="14804585" w14:textId="578FC1E6" w:rsidR="007B25BD" w:rsidRDefault="007B25BD" w:rsidP="001047F1">
      <w:pPr>
        <w:ind w:left="374" w:hanging="374"/>
      </w:pPr>
      <w:r>
        <w:t>-- Skriv minst tre enkle adverb og lag setninger med dem.</w:t>
      </w:r>
    </w:p>
    <w:p w14:paraId="410E6B9F" w14:textId="77777777" w:rsidR="001047F1" w:rsidRDefault="001047F1" w:rsidP="001047F1">
      <w:pPr>
        <w:ind w:left="374" w:hanging="374"/>
      </w:pPr>
    </w:p>
    <w:p w14:paraId="17F7C47A" w14:textId="27B4E576" w:rsidR="007B25BD" w:rsidRDefault="00C021BE" w:rsidP="00C021BE">
      <w:pPr>
        <w:pStyle w:val="Overskrift3"/>
      </w:pPr>
      <w:r>
        <w:t xml:space="preserve">xxx3 </w:t>
      </w:r>
      <w:r w:rsidR="007B25BD">
        <w:t>Adjektiv eller adverb?</w:t>
      </w:r>
    </w:p>
    <w:p w14:paraId="246EE94F" w14:textId="77777777" w:rsidR="00EB0D67" w:rsidRDefault="00EB0D67" w:rsidP="007B25BD">
      <w:r>
        <w:t xml:space="preserve">&gt;&gt;&gt; </w:t>
      </w:r>
      <w:r w:rsidR="007B25BD">
        <w:t>1</w:t>
      </w:r>
      <w:r w:rsidR="00E956DD">
        <w:t>9</w:t>
      </w:r>
    </w:p>
    <w:p w14:paraId="173948E6" w14:textId="65C22631" w:rsidR="007B25BD" w:rsidRDefault="007B25BD" w:rsidP="007B25BD">
      <w:r>
        <w:t>Finn adjektivene og adverbene i dialogene under. Skriv dem i arbeidsboka di</w:t>
      </w:r>
      <w:r w:rsidR="00EB0D67">
        <w:t>:</w:t>
      </w:r>
    </w:p>
    <w:p w14:paraId="0BAE6B76" w14:textId="42E0222B" w:rsidR="007B25BD" w:rsidRPr="00EB0D67" w:rsidRDefault="007B25BD" w:rsidP="00EB0D67">
      <w:pPr>
        <w:ind w:left="374" w:hanging="374"/>
        <w:rPr>
          <w:lang w:val="fr-FR"/>
        </w:rPr>
      </w:pPr>
      <w:r w:rsidRPr="00EB0D67">
        <w:rPr>
          <w:lang w:val="fr-FR"/>
        </w:rPr>
        <w:t>• C</w:t>
      </w:r>
      <w:r w:rsidR="006500BE">
        <w:rPr>
          <w:lang w:val="fr-FR"/>
        </w:rPr>
        <w:t>'</w:t>
      </w:r>
      <w:r w:rsidRPr="00EB0D67">
        <w:rPr>
          <w:lang w:val="fr-FR"/>
        </w:rPr>
        <w:t>est un bon livre, n</w:t>
      </w:r>
      <w:r w:rsidR="006500BE">
        <w:rPr>
          <w:lang w:val="fr-FR"/>
        </w:rPr>
        <w:t>'</w:t>
      </w:r>
      <w:r w:rsidRPr="00EB0D67">
        <w:rPr>
          <w:lang w:val="fr-FR"/>
        </w:rPr>
        <w:t>est-ce pas</w:t>
      </w:r>
      <w:r w:rsidR="000968E6" w:rsidRPr="00EB0D67">
        <w:rPr>
          <w:lang w:val="fr-FR"/>
        </w:rPr>
        <w:t> ?</w:t>
      </w:r>
    </w:p>
    <w:p w14:paraId="3D5D416B" w14:textId="77777777" w:rsidR="007B25BD" w:rsidRPr="00EB0D67" w:rsidRDefault="007B25BD" w:rsidP="00EB0D67">
      <w:pPr>
        <w:ind w:left="374" w:hanging="374"/>
        <w:rPr>
          <w:lang w:val="fr-FR"/>
        </w:rPr>
      </w:pPr>
      <w:r w:rsidRPr="00EB0D67">
        <w:rPr>
          <w:lang w:val="fr-FR"/>
        </w:rPr>
        <w:t>– Oui, il est vraiment très bien écrit.</w:t>
      </w:r>
    </w:p>
    <w:p w14:paraId="3DA37E83" w14:textId="12C89069" w:rsidR="007B25BD" w:rsidRPr="00EB0D67" w:rsidRDefault="007B25BD" w:rsidP="00EB0D67">
      <w:pPr>
        <w:ind w:left="374" w:hanging="374"/>
        <w:rPr>
          <w:lang w:val="fr-FR"/>
        </w:rPr>
      </w:pPr>
      <w:r w:rsidRPr="00EB0D67">
        <w:rPr>
          <w:lang w:val="fr-FR"/>
        </w:rPr>
        <w:t>• Ce film est très mauvais, tu ne trouves pas</w:t>
      </w:r>
      <w:r w:rsidR="000968E6" w:rsidRPr="00EB0D67">
        <w:rPr>
          <w:lang w:val="fr-FR"/>
        </w:rPr>
        <w:t> ?</w:t>
      </w:r>
    </w:p>
    <w:p w14:paraId="44393CDC" w14:textId="77777777" w:rsidR="007B25BD" w:rsidRPr="00EB0D67" w:rsidRDefault="007B25BD" w:rsidP="00EB0D67">
      <w:pPr>
        <w:ind w:left="374" w:hanging="374"/>
        <w:rPr>
          <w:lang w:val="fr-FR"/>
        </w:rPr>
      </w:pPr>
      <w:r w:rsidRPr="00EB0D67">
        <w:rPr>
          <w:lang w:val="fr-FR"/>
        </w:rPr>
        <w:t>– Oui, les acteurs jouent vraiment très mal.</w:t>
      </w:r>
    </w:p>
    <w:p w14:paraId="2CE33357" w14:textId="77777777" w:rsidR="00EB0D67" w:rsidRDefault="00EB0D67" w:rsidP="007B25BD"/>
    <w:p w14:paraId="7D7CC93F" w14:textId="77777777" w:rsidR="00EB0D67" w:rsidRDefault="00EB0D67" w:rsidP="007B25BD">
      <w:r>
        <w:t xml:space="preserve">&gt;&gt;&gt; </w:t>
      </w:r>
      <w:r w:rsidR="007B25BD">
        <w:t>2</w:t>
      </w:r>
      <w:r w:rsidR="00E956DD">
        <w:t>0</w:t>
      </w:r>
    </w:p>
    <w:p w14:paraId="62E09285" w14:textId="7AFC3CF8" w:rsidR="007B25BD" w:rsidRDefault="007B25BD" w:rsidP="007B25BD">
      <w:r>
        <w:t>Sett inn _</w:t>
      </w:r>
      <w:r w:rsidRPr="00EB0D67">
        <w:rPr>
          <w:lang w:val="fr-FR"/>
        </w:rPr>
        <w:t>bon</w:t>
      </w:r>
      <w:r>
        <w:t>_ eller _</w:t>
      </w:r>
      <w:r w:rsidRPr="00EB0D67">
        <w:rPr>
          <w:lang w:val="fr-FR"/>
        </w:rPr>
        <w:t>bien</w:t>
      </w:r>
      <w:r>
        <w:t>_ i setningene og skriv dem i arbeidsboka di</w:t>
      </w:r>
      <w:r w:rsidR="00EB0D67">
        <w:t>:</w:t>
      </w:r>
    </w:p>
    <w:p w14:paraId="5C61E6E9" w14:textId="29543AA6" w:rsidR="007B25BD" w:rsidRPr="00EB0D67" w:rsidRDefault="00E956DD" w:rsidP="00EB0D67">
      <w:pPr>
        <w:ind w:left="374" w:hanging="374"/>
        <w:rPr>
          <w:lang w:val="fr-FR"/>
        </w:rPr>
      </w:pPr>
      <w:r w:rsidRPr="00EB0D67">
        <w:rPr>
          <w:lang w:val="fr-FR"/>
        </w:rPr>
        <w:t xml:space="preserve">1. </w:t>
      </w:r>
      <w:r w:rsidR="007B25BD" w:rsidRPr="00EB0D67">
        <w:rPr>
          <w:lang w:val="fr-FR"/>
        </w:rPr>
        <w:t>C</w:t>
      </w:r>
      <w:r w:rsidR="006500BE">
        <w:rPr>
          <w:lang w:val="fr-FR"/>
        </w:rPr>
        <w:t>'</w:t>
      </w:r>
      <w:r w:rsidR="007B25BD" w:rsidRPr="00EB0D67">
        <w:rPr>
          <w:lang w:val="fr-FR"/>
        </w:rPr>
        <w:t xml:space="preserve">est un très .... </w:t>
      </w:r>
      <w:proofErr w:type="gramStart"/>
      <w:r w:rsidR="007B25BD" w:rsidRPr="00EB0D67">
        <w:rPr>
          <w:lang w:val="fr-FR"/>
        </w:rPr>
        <w:t>film</w:t>
      </w:r>
      <w:proofErr w:type="gramEnd"/>
      <w:r w:rsidR="007B25BD" w:rsidRPr="00EB0D67">
        <w:rPr>
          <w:lang w:val="fr-FR"/>
        </w:rPr>
        <w:t>.</w:t>
      </w:r>
    </w:p>
    <w:p w14:paraId="32E45662" w14:textId="6C797423" w:rsidR="007B25BD" w:rsidRPr="00EB0D67" w:rsidRDefault="00E956DD" w:rsidP="00EB0D67">
      <w:pPr>
        <w:ind w:left="374" w:hanging="374"/>
        <w:rPr>
          <w:lang w:val="fr-FR"/>
        </w:rPr>
      </w:pPr>
      <w:r w:rsidRPr="00EB0D67">
        <w:rPr>
          <w:lang w:val="fr-FR"/>
        </w:rPr>
        <w:t xml:space="preserve">2. </w:t>
      </w:r>
      <w:r w:rsidR="007B25BD" w:rsidRPr="00EB0D67">
        <w:rPr>
          <w:lang w:val="fr-FR"/>
        </w:rPr>
        <w:t>Les acteurs jouent très ....</w:t>
      </w:r>
    </w:p>
    <w:p w14:paraId="7CD2A9FE" w14:textId="52548815" w:rsidR="007B25BD" w:rsidRPr="00EB0D67" w:rsidRDefault="00E956DD" w:rsidP="00EB0D67">
      <w:pPr>
        <w:ind w:left="374" w:hanging="374"/>
        <w:rPr>
          <w:lang w:val="fr-FR"/>
        </w:rPr>
      </w:pPr>
      <w:r w:rsidRPr="00EB0D67">
        <w:rPr>
          <w:lang w:val="fr-FR"/>
        </w:rPr>
        <w:t xml:space="preserve">3. </w:t>
      </w:r>
      <w:r w:rsidR="007B25BD" w:rsidRPr="00EB0D67">
        <w:rPr>
          <w:lang w:val="fr-FR"/>
        </w:rPr>
        <w:t>Tu danses si .... Martine</w:t>
      </w:r>
      <w:r w:rsidR="000968E6" w:rsidRPr="00EB0D67">
        <w:rPr>
          <w:lang w:val="fr-FR"/>
        </w:rPr>
        <w:t> !</w:t>
      </w:r>
    </w:p>
    <w:p w14:paraId="38D05E8C" w14:textId="79311ACB" w:rsidR="007B25BD" w:rsidRPr="00EB0D67" w:rsidRDefault="00E956DD" w:rsidP="00EB0D67">
      <w:pPr>
        <w:ind w:left="374" w:hanging="374"/>
        <w:rPr>
          <w:lang w:val="fr-FR"/>
        </w:rPr>
      </w:pPr>
      <w:r w:rsidRPr="00EB0D67">
        <w:rPr>
          <w:lang w:val="fr-FR"/>
        </w:rPr>
        <w:t xml:space="preserve">4. </w:t>
      </w:r>
      <w:r w:rsidR="007B25BD" w:rsidRPr="00EB0D67">
        <w:rPr>
          <w:lang w:val="fr-FR"/>
        </w:rPr>
        <w:t>Ce gâteau n</w:t>
      </w:r>
      <w:r w:rsidR="006500BE">
        <w:rPr>
          <w:lang w:val="fr-FR"/>
        </w:rPr>
        <w:t>'</w:t>
      </w:r>
      <w:r w:rsidR="007B25BD" w:rsidRPr="00EB0D67">
        <w:rPr>
          <w:lang w:val="fr-FR"/>
        </w:rPr>
        <w:t>est pas très ....</w:t>
      </w:r>
    </w:p>
    <w:p w14:paraId="2CC802A4" w14:textId="360F0DB0" w:rsidR="007B25BD" w:rsidRPr="00EB0D67" w:rsidRDefault="00E956DD" w:rsidP="00EB0D67">
      <w:pPr>
        <w:ind w:left="374" w:hanging="374"/>
        <w:rPr>
          <w:lang w:val="fr-FR"/>
        </w:rPr>
      </w:pPr>
      <w:r w:rsidRPr="00EB0D67">
        <w:rPr>
          <w:lang w:val="fr-FR"/>
        </w:rPr>
        <w:t xml:space="preserve">5. </w:t>
      </w:r>
      <w:r w:rsidR="007B25BD" w:rsidRPr="00EB0D67">
        <w:rPr>
          <w:lang w:val="fr-FR"/>
        </w:rPr>
        <w:t xml:space="preserve">Vous avez .... </w:t>
      </w:r>
      <w:proofErr w:type="gramStart"/>
      <w:r w:rsidR="007B25BD" w:rsidRPr="00EB0D67">
        <w:rPr>
          <w:lang w:val="fr-FR"/>
        </w:rPr>
        <w:t>fait</w:t>
      </w:r>
      <w:proofErr w:type="gramEnd"/>
      <w:r w:rsidR="007B25BD" w:rsidRPr="00EB0D67">
        <w:rPr>
          <w:lang w:val="fr-FR"/>
        </w:rPr>
        <w:t xml:space="preserve"> votre travail aujourd</w:t>
      </w:r>
      <w:r w:rsidR="006500BE">
        <w:rPr>
          <w:lang w:val="fr-FR"/>
        </w:rPr>
        <w:t>'</w:t>
      </w:r>
      <w:r w:rsidR="007B25BD" w:rsidRPr="00EB0D67">
        <w:rPr>
          <w:lang w:val="fr-FR"/>
        </w:rPr>
        <w:t>hui</w:t>
      </w:r>
      <w:r w:rsidR="000968E6" w:rsidRPr="00EB0D67">
        <w:rPr>
          <w:lang w:val="fr-FR"/>
        </w:rPr>
        <w:t> !</w:t>
      </w:r>
    </w:p>
    <w:p w14:paraId="101A28FE" w14:textId="7A7FF7CE" w:rsidR="007B25BD" w:rsidRDefault="00E956DD" w:rsidP="00EB0D67">
      <w:pPr>
        <w:ind w:left="374" w:hanging="374"/>
        <w:rPr>
          <w:lang w:val="fr-FR"/>
        </w:rPr>
      </w:pPr>
      <w:r w:rsidRPr="00EB0D67">
        <w:rPr>
          <w:lang w:val="fr-FR"/>
        </w:rPr>
        <w:t xml:space="preserve">6. </w:t>
      </w:r>
      <w:r w:rsidR="007B25BD" w:rsidRPr="00EB0D67">
        <w:rPr>
          <w:lang w:val="fr-FR"/>
        </w:rPr>
        <w:t xml:space="preserve">Quel .... </w:t>
      </w:r>
      <w:proofErr w:type="gramStart"/>
      <w:r w:rsidR="007B25BD" w:rsidRPr="00EB0D67">
        <w:rPr>
          <w:lang w:val="fr-FR"/>
        </w:rPr>
        <w:t>roman</w:t>
      </w:r>
      <w:proofErr w:type="gramEnd"/>
      <w:r w:rsidR="000968E6" w:rsidRPr="00EB0D67">
        <w:rPr>
          <w:lang w:val="fr-FR"/>
        </w:rPr>
        <w:t> !</w:t>
      </w:r>
    </w:p>
    <w:p w14:paraId="1A529060" w14:textId="77777777" w:rsidR="00EB0D67" w:rsidRPr="00EB0D67" w:rsidRDefault="00EB0D67" w:rsidP="00EB0D67">
      <w:pPr>
        <w:ind w:left="374" w:hanging="374"/>
        <w:rPr>
          <w:lang w:val="fr-FR"/>
        </w:rPr>
      </w:pPr>
    </w:p>
    <w:p w14:paraId="4FC4F231" w14:textId="77777777" w:rsidR="00EB0D67" w:rsidRDefault="00EB0D67" w:rsidP="007B25BD">
      <w:r>
        <w:t xml:space="preserve">&gt;&gt;&gt; </w:t>
      </w:r>
      <w:r w:rsidR="007B25BD">
        <w:t>2</w:t>
      </w:r>
      <w:r w:rsidR="00E956DD">
        <w:t>1</w:t>
      </w:r>
    </w:p>
    <w:p w14:paraId="56A362D3" w14:textId="6C2E8583" w:rsidR="007B25BD" w:rsidRDefault="007B25BD" w:rsidP="007B25BD">
      <w:r>
        <w:t>Sett inn _</w:t>
      </w:r>
      <w:r w:rsidRPr="00EB0D67">
        <w:rPr>
          <w:lang w:val="fr-FR"/>
        </w:rPr>
        <w:t>mauvais</w:t>
      </w:r>
      <w:r>
        <w:t>_ eller _</w:t>
      </w:r>
      <w:r w:rsidRPr="00EB0D67">
        <w:rPr>
          <w:lang w:val="fr-FR"/>
        </w:rPr>
        <w:t>mal</w:t>
      </w:r>
      <w:r>
        <w:t>_ i stedet for _</w:t>
      </w:r>
      <w:r w:rsidRPr="00EB0D67">
        <w:rPr>
          <w:lang w:val="fr-FR"/>
        </w:rPr>
        <w:t>bon</w:t>
      </w:r>
      <w:r>
        <w:t>_ eller _</w:t>
      </w:r>
      <w:r w:rsidRPr="00EB0D67">
        <w:rPr>
          <w:lang w:val="fr-FR"/>
        </w:rPr>
        <w:t>bien</w:t>
      </w:r>
      <w:r>
        <w:t>_ i oppgaven over.</w:t>
      </w:r>
    </w:p>
    <w:p w14:paraId="55132E97" w14:textId="77777777" w:rsidR="007B25BD" w:rsidRDefault="007B25BD" w:rsidP="007B25BD"/>
    <w:p w14:paraId="5BEF2CF2" w14:textId="00D19998" w:rsidR="007B25BD" w:rsidRDefault="007B25BD" w:rsidP="007B25BD">
      <w:r>
        <w:t xml:space="preserve">--- 74 </w:t>
      </w:r>
      <w:r w:rsidR="00BC42F9">
        <w:t>til 283</w:t>
      </w:r>
    </w:p>
    <w:p w14:paraId="019C34CE" w14:textId="1143550B" w:rsidR="007B25BD" w:rsidRDefault="00C021BE" w:rsidP="00C021BE">
      <w:pPr>
        <w:pStyle w:val="Overskrift3"/>
      </w:pPr>
      <w:r>
        <w:t xml:space="preserve">xxx3 </w:t>
      </w:r>
      <w:r w:rsidR="007B25BD">
        <w:t xml:space="preserve">Uregelrette verb: </w:t>
      </w:r>
      <w:r w:rsidR="007B25BD" w:rsidRPr="00EB0D67">
        <w:rPr>
          <w:lang w:val="fr-FR"/>
        </w:rPr>
        <w:t xml:space="preserve">écrire </w:t>
      </w:r>
      <w:proofErr w:type="spellStart"/>
      <w:r w:rsidR="007B25BD" w:rsidRPr="00EB0D67">
        <w:rPr>
          <w:lang w:val="fr-FR"/>
        </w:rPr>
        <w:t>og</w:t>
      </w:r>
      <w:proofErr w:type="spellEnd"/>
      <w:r w:rsidR="007B25BD" w:rsidRPr="00EB0D67">
        <w:rPr>
          <w:lang w:val="fr-FR"/>
        </w:rPr>
        <w:t xml:space="preserve"> lire</w:t>
      </w:r>
    </w:p>
    <w:p w14:paraId="60A28419" w14:textId="77777777" w:rsidR="007B25BD" w:rsidRDefault="007B25BD" w:rsidP="007B25BD">
      <w:r>
        <w:t>p 235</w:t>
      </w:r>
    </w:p>
    <w:p w14:paraId="08FB9E02" w14:textId="77777777" w:rsidR="00EB0D67" w:rsidRDefault="00EB0D67" w:rsidP="007B25BD"/>
    <w:p w14:paraId="371C15D4" w14:textId="77777777" w:rsidR="00EB0D67" w:rsidRDefault="00EB0D67" w:rsidP="007B25BD">
      <w:r>
        <w:lastRenderedPageBreak/>
        <w:t xml:space="preserve">&gt;&gt;&gt; </w:t>
      </w:r>
      <w:r w:rsidR="007B25BD">
        <w:t>2</w:t>
      </w:r>
      <w:r w:rsidR="00E956DD">
        <w:t>2</w:t>
      </w:r>
    </w:p>
    <w:p w14:paraId="55B294F0" w14:textId="44E8EBCB" w:rsidR="007B25BD" w:rsidRDefault="007B25BD" w:rsidP="007B25BD">
      <w:r>
        <w:t>Skriv alle presensformene i boka di</w:t>
      </w:r>
      <w:r w:rsidR="00EB0D67">
        <w:t>:</w:t>
      </w:r>
    </w:p>
    <w:p w14:paraId="3F08A908" w14:textId="77777777" w:rsidR="007B25BD" w:rsidRDefault="007B25BD" w:rsidP="007B25BD"/>
    <w:p w14:paraId="4A497CAF" w14:textId="1D647E0F" w:rsidR="007B25BD" w:rsidRDefault="007B25BD" w:rsidP="007B25BD">
      <w:r>
        <w:t>Tabell</w:t>
      </w:r>
      <w:r w:rsidR="00364FC8">
        <w:t>, 3 kolonner, 7 rader</w:t>
      </w:r>
      <w:r>
        <w:t>:</w:t>
      </w:r>
    </w:p>
    <w:tbl>
      <w:tblPr>
        <w:tblStyle w:val="Tabellrutenett"/>
        <w:tblW w:w="0" w:type="auto"/>
        <w:tblLook w:val="04A0" w:firstRow="1" w:lastRow="0" w:firstColumn="1" w:lastColumn="0" w:noHBand="0" w:noVBand="1"/>
      </w:tblPr>
      <w:tblGrid>
        <w:gridCol w:w="1526"/>
        <w:gridCol w:w="3118"/>
        <w:gridCol w:w="3544"/>
      </w:tblGrid>
      <w:tr w:rsidR="00F250CE" w:rsidRPr="00F250CE" w14:paraId="53831363" w14:textId="77777777" w:rsidTr="00F250CE">
        <w:tc>
          <w:tcPr>
            <w:tcW w:w="1526" w:type="dxa"/>
          </w:tcPr>
          <w:p w14:paraId="4C095162" w14:textId="051712FA" w:rsidR="00F250CE" w:rsidRPr="00F250CE" w:rsidRDefault="00F250CE" w:rsidP="00B411AB">
            <w:r>
              <w:t>Person</w:t>
            </w:r>
          </w:p>
        </w:tc>
        <w:tc>
          <w:tcPr>
            <w:tcW w:w="3118" w:type="dxa"/>
          </w:tcPr>
          <w:p w14:paraId="1C83EDAD" w14:textId="77777777" w:rsidR="00F250CE" w:rsidRPr="00F250CE" w:rsidRDefault="00F250CE" w:rsidP="00B411AB">
            <w:pPr>
              <w:rPr>
                <w:lang w:val="fr-FR"/>
              </w:rPr>
            </w:pPr>
            <w:r w:rsidRPr="00F250CE">
              <w:rPr>
                <w:lang w:val="fr-FR"/>
              </w:rPr>
              <w:t>Écrire</w:t>
            </w:r>
          </w:p>
        </w:tc>
        <w:tc>
          <w:tcPr>
            <w:tcW w:w="3544" w:type="dxa"/>
          </w:tcPr>
          <w:p w14:paraId="0C41CDDB" w14:textId="77777777" w:rsidR="00F250CE" w:rsidRPr="00F250CE" w:rsidRDefault="00F250CE" w:rsidP="00B411AB">
            <w:pPr>
              <w:rPr>
                <w:lang w:val="fr-FR"/>
              </w:rPr>
            </w:pPr>
            <w:r w:rsidRPr="00F250CE">
              <w:rPr>
                <w:lang w:val="fr-FR"/>
              </w:rPr>
              <w:t>Lire</w:t>
            </w:r>
          </w:p>
        </w:tc>
      </w:tr>
      <w:tr w:rsidR="00F250CE" w:rsidRPr="00F250CE" w14:paraId="012B1737" w14:textId="77777777" w:rsidTr="00F250CE">
        <w:tc>
          <w:tcPr>
            <w:tcW w:w="1526" w:type="dxa"/>
          </w:tcPr>
          <w:p w14:paraId="668BAC15" w14:textId="77777777" w:rsidR="00F250CE" w:rsidRPr="00F250CE" w:rsidRDefault="00F250CE" w:rsidP="00B411AB">
            <w:pPr>
              <w:rPr>
                <w:lang w:val="fr-FR"/>
              </w:rPr>
            </w:pPr>
            <w:proofErr w:type="gramStart"/>
            <w:r w:rsidRPr="00F250CE">
              <w:rPr>
                <w:lang w:val="fr-FR"/>
              </w:rPr>
              <w:t>je</w:t>
            </w:r>
            <w:proofErr w:type="gramEnd"/>
          </w:p>
        </w:tc>
        <w:tc>
          <w:tcPr>
            <w:tcW w:w="3118" w:type="dxa"/>
          </w:tcPr>
          <w:p w14:paraId="175589C8" w14:textId="77777777" w:rsidR="00F250CE" w:rsidRPr="00F250CE" w:rsidRDefault="00F250CE" w:rsidP="00B411AB">
            <w:pPr>
              <w:rPr>
                <w:lang w:val="fr-FR"/>
              </w:rPr>
            </w:pPr>
            <w:r w:rsidRPr="00F250CE">
              <w:rPr>
                <w:lang w:val="fr-FR"/>
              </w:rPr>
              <w:t>....</w:t>
            </w:r>
          </w:p>
        </w:tc>
        <w:tc>
          <w:tcPr>
            <w:tcW w:w="3544" w:type="dxa"/>
          </w:tcPr>
          <w:p w14:paraId="47938390" w14:textId="77777777" w:rsidR="00F250CE" w:rsidRPr="00F250CE" w:rsidRDefault="00F250CE" w:rsidP="00B411AB">
            <w:pPr>
              <w:rPr>
                <w:lang w:val="fr-FR"/>
              </w:rPr>
            </w:pPr>
            <w:proofErr w:type="gramStart"/>
            <w:r w:rsidRPr="00F250CE">
              <w:rPr>
                <w:lang w:val="fr-FR"/>
              </w:rPr>
              <w:t>lis</w:t>
            </w:r>
            <w:proofErr w:type="gramEnd"/>
          </w:p>
        </w:tc>
      </w:tr>
      <w:tr w:rsidR="00F250CE" w:rsidRPr="00F250CE" w14:paraId="030BA0A1" w14:textId="77777777" w:rsidTr="00F250CE">
        <w:tc>
          <w:tcPr>
            <w:tcW w:w="1526" w:type="dxa"/>
          </w:tcPr>
          <w:p w14:paraId="6D263BAB" w14:textId="77777777" w:rsidR="00F250CE" w:rsidRPr="00F250CE" w:rsidRDefault="00F250CE" w:rsidP="00B411AB">
            <w:pPr>
              <w:rPr>
                <w:lang w:val="fr-FR"/>
              </w:rPr>
            </w:pPr>
            <w:proofErr w:type="gramStart"/>
            <w:r w:rsidRPr="00F250CE">
              <w:rPr>
                <w:lang w:val="fr-FR"/>
              </w:rPr>
              <w:t>tu</w:t>
            </w:r>
            <w:proofErr w:type="gramEnd"/>
          </w:p>
        </w:tc>
        <w:tc>
          <w:tcPr>
            <w:tcW w:w="3118" w:type="dxa"/>
          </w:tcPr>
          <w:p w14:paraId="6ECC1325" w14:textId="77777777" w:rsidR="00F250CE" w:rsidRPr="00F250CE" w:rsidRDefault="00F250CE" w:rsidP="00B411AB">
            <w:pPr>
              <w:rPr>
                <w:lang w:val="fr-FR"/>
              </w:rPr>
            </w:pPr>
            <w:proofErr w:type="gramStart"/>
            <w:r w:rsidRPr="00F250CE">
              <w:rPr>
                <w:lang w:val="fr-FR"/>
              </w:rPr>
              <w:t>écris</w:t>
            </w:r>
            <w:proofErr w:type="gramEnd"/>
          </w:p>
        </w:tc>
        <w:tc>
          <w:tcPr>
            <w:tcW w:w="3544" w:type="dxa"/>
          </w:tcPr>
          <w:p w14:paraId="260759C5" w14:textId="15594260" w:rsidR="00F250CE" w:rsidRPr="00F250CE" w:rsidRDefault="00F250CE" w:rsidP="00B411AB">
            <w:pPr>
              <w:rPr>
                <w:lang w:val="fr-FR"/>
              </w:rPr>
            </w:pPr>
            <w:r w:rsidRPr="00F250CE">
              <w:rPr>
                <w:lang w:val="fr-FR"/>
              </w:rPr>
              <w:t>....</w:t>
            </w:r>
          </w:p>
        </w:tc>
      </w:tr>
      <w:tr w:rsidR="00F250CE" w:rsidRPr="00F250CE" w14:paraId="010CCE7E" w14:textId="77777777" w:rsidTr="00F250CE">
        <w:tc>
          <w:tcPr>
            <w:tcW w:w="1526" w:type="dxa"/>
          </w:tcPr>
          <w:p w14:paraId="701DED98" w14:textId="77777777" w:rsidR="00F250CE" w:rsidRPr="00F250CE" w:rsidRDefault="00F250CE" w:rsidP="00B411AB">
            <w:pPr>
              <w:rPr>
                <w:lang w:val="fr-FR"/>
              </w:rPr>
            </w:pPr>
            <w:proofErr w:type="gramStart"/>
            <w:r w:rsidRPr="00F250CE">
              <w:rPr>
                <w:lang w:val="fr-FR"/>
              </w:rPr>
              <w:t>il</w:t>
            </w:r>
            <w:proofErr w:type="gramEnd"/>
            <w:r w:rsidRPr="00F250CE">
              <w:rPr>
                <w:lang w:val="fr-FR"/>
              </w:rPr>
              <w:t>/elle</w:t>
            </w:r>
          </w:p>
        </w:tc>
        <w:tc>
          <w:tcPr>
            <w:tcW w:w="3118" w:type="dxa"/>
          </w:tcPr>
          <w:p w14:paraId="4730C766" w14:textId="5BD51FDC" w:rsidR="00F250CE" w:rsidRPr="00F250CE" w:rsidRDefault="00F250CE" w:rsidP="00B411AB">
            <w:pPr>
              <w:rPr>
                <w:lang w:val="fr-FR"/>
              </w:rPr>
            </w:pPr>
            <w:r w:rsidRPr="00F250CE">
              <w:rPr>
                <w:lang w:val="fr-FR"/>
              </w:rPr>
              <w:t>....</w:t>
            </w:r>
          </w:p>
        </w:tc>
        <w:tc>
          <w:tcPr>
            <w:tcW w:w="3544" w:type="dxa"/>
          </w:tcPr>
          <w:p w14:paraId="355E631B" w14:textId="77777777" w:rsidR="00F250CE" w:rsidRPr="00F250CE" w:rsidRDefault="00F250CE" w:rsidP="00B411AB">
            <w:pPr>
              <w:rPr>
                <w:lang w:val="fr-FR"/>
              </w:rPr>
            </w:pPr>
            <w:r w:rsidRPr="00F250CE">
              <w:rPr>
                <w:lang w:val="fr-FR"/>
              </w:rPr>
              <w:t>....</w:t>
            </w:r>
          </w:p>
        </w:tc>
      </w:tr>
      <w:tr w:rsidR="00F250CE" w:rsidRPr="00F250CE" w14:paraId="3D5407B2" w14:textId="77777777" w:rsidTr="00F250CE">
        <w:tc>
          <w:tcPr>
            <w:tcW w:w="1526" w:type="dxa"/>
          </w:tcPr>
          <w:p w14:paraId="635A566B" w14:textId="77777777" w:rsidR="00F250CE" w:rsidRPr="00F250CE" w:rsidRDefault="00F250CE" w:rsidP="00B411AB">
            <w:pPr>
              <w:rPr>
                <w:lang w:val="fr-FR"/>
              </w:rPr>
            </w:pPr>
            <w:proofErr w:type="gramStart"/>
            <w:r w:rsidRPr="00F250CE">
              <w:rPr>
                <w:lang w:val="fr-FR"/>
              </w:rPr>
              <w:t>nous</w:t>
            </w:r>
            <w:proofErr w:type="gramEnd"/>
          </w:p>
        </w:tc>
        <w:tc>
          <w:tcPr>
            <w:tcW w:w="3118" w:type="dxa"/>
          </w:tcPr>
          <w:p w14:paraId="1BB22BE1" w14:textId="77777777" w:rsidR="00F250CE" w:rsidRPr="00F250CE" w:rsidRDefault="00F250CE" w:rsidP="00B411AB">
            <w:pPr>
              <w:rPr>
                <w:lang w:val="fr-FR"/>
              </w:rPr>
            </w:pPr>
            <w:proofErr w:type="gramStart"/>
            <w:r w:rsidRPr="00F250CE">
              <w:rPr>
                <w:lang w:val="fr-FR"/>
              </w:rPr>
              <w:t>écrivons</w:t>
            </w:r>
            <w:proofErr w:type="gramEnd"/>
          </w:p>
        </w:tc>
        <w:tc>
          <w:tcPr>
            <w:tcW w:w="3544" w:type="dxa"/>
          </w:tcPr>
          <w:p w14:paraId="1D4A0FFC" w14:textId="77777777" w:rsidR="00F250CE" w:rsidRPr="00F250CE" w:rsidRDefault="00F250CE" w:rsidP="00B411AB">
            <w:pPr>
              <w:rPr>
                <w:lang w:val="fr-FR"/>
              </w:rPr>
            </w:pPr>
            <w:r w:rsidRPr="00F250CE">
              <w:rPr>
                <w:lang w:val="fr-FR"/>
              </w:rPr>
              <w:t>....</w:t>
            </w:r>
          </w:p>
        </w:tc>
      </w:tr>
      <w:tr w:rsidR="00F250CE" w:rsidRPr="00F250CE" w14:paraId="098BEDB9" w14:textId="77777777" w:rsidTr="00F250CE">
        <w:tc>
          <w:tcPr>
            <w:tcW w:w="1526" w:type="dxa"/>
          </w:tcPr>
          <w:p w14:paraId="5BB806A3" w14:textId="77777777" w:rsidR="00F250CE" w:rsidRPr="00F250CE" w:rsidRDefault="00F250CE" w:rsidP="00B411AB">
            <w:pPr>
              <w:rPr>
                <w:lang w:val="fr-FR"/>
              </w:rPr>
            </w:pPr>
            <w:proofErr w:type="gramStart"/>
            <w:r w:rsidRPr="00F250CE">
              <w:rPr>
                <w:lang w:val="fr-FR"/>
              </w:rPr>
              <w:t>vous</w:t>
            </w:r>
            <w:proofErr w:type="gramEnd"/>
          </w:p>
        </w:tc>
        <w:tc>
          <w:tcPr>
            <w:tcW w:w="3118" w:type="dxa"/>
          </w:tcPr>
          <w:p w14:paraId="3DE3864A" w14:textId="77777777" w:rsidR="00F250CE" w:rsidRPr="00F250CE" w:rsidRDefault="00F250CE" w:rsidP="00B411AB">
            <w:pPr>
              <w:rPr>
                <w:lang w:val="fr-FR"/>
              </w:rPr>
            </w:pPr>
            <w:r w:rsidRPr="00F250CE">
              <w:rPr>
                <w:lang w:val="fr-FR"/>
              </w:rPr>
              <w:t>....</w:t>
            </w:r>
          </w:p>
        </w:tc>
        <w:tc>
          <w:tcPr>
            <w:tcW w:w="3544" w:type="dxa"/>
          </w:tcPr>
          <w:p w14:paraId="5CA38E03" w14:textId="77777777" w:rsidR="00F250CE" w:rsidRPr="00F250CE" w:rsidRDefault="00F250CE" w:rsidP="00B411AB">
            <w:pPr>
              <w:rPr>
                <w:lang w:val="fr-FR"/>
              </w:rPr>
            </w:pPr>
            <w:r w:rsidRPr="00F250CE">
              <w:rPr>
                <w:lang w:val="fr-FR"/>
              </w:rPr>
              <w:t>....</w:t>
            </w:r>
          </w:p>
        </w:tc>
      </w:tr>
      <w:tr w:rsidR="00F250CE" w:rsidRPr="00F250CE" w14:paraId="130F7A24" w14:textId="77777777" w:rsidTr="00F250CE">
        <w:tc>
          <w:tcPr>
            <w:tcW w:w="1526" w:type="dxa"/>
          </w:tcPr>
          <w:p w14:paraId="582B8382" w14:textId="77777777" w:rsidR="00F250CE" w:rsidRPr="00F250CE" w:rsidRDefault="00F250CE" w:rsidP="00B411AB">
            <w:pPr>
              <w:rPr>
                <w:lang w:val="fr-FR"/>
              </w:rPr>
            </w:pPr>
            <w:proofErr w:type="gramStart"/>
            <w:r w:rsidRPr="00F250CE">
              <w:rPr>
                <w:lang w:val="fr-FR"/>
              </w:rPr>
              <w:t>ils</w:t>
            </w:r>
            <w:proofErr w:type="gramEnd"/>
            <w:r w:rsidRPr="00F250CE">
              <w:rPr>
                <w:lang w:val="fr-FR"/>
              </w:rPr>
              <w:t>/elles</w:t>
            </w:r>
          </w:p>
        </w:tc>
        <w:tc>
          <w:tcPr>
            <w:tcW w:w="3118" w:type="dxa"/>
          </w:tcPr>
          <w:p w14:paraId="18610000" w14:textId="77777777" w:rsidR="00F250CE" w:rsidRPr="00F250CE" w:rsidRDefault="00F250CE" w:rsidP="00B411AB">
            <w:pPr>
              <w:rPr>
                <w:lang w:val="fr-FR"/>
              </w:rPr>
            </w:pPr>
            <w:proofErr w:type="gramStart"/>
            <w:r w:rsidRPr="00F250CE">
              <w:rPr>
                <w:lang w:val="fr-FR"/>
              </w:rPr>
              <w:t>écrivent</w:t>
            </w:r>
            <w:proofErr w:type="gramEnd"/>
          </w:p>
        </w:tc>
        <w:tc>
          <w:tcPr>
            <w:tcW w:w="3544" w:type="dxa"/>
          </w:tcPr>
          <w:p w14:paraId="5C49B772" w14:textId="77777777" w:rsidR="00F250CE" w:rsidRPr="00F250CE" w:rsidRDefault="00F250CE" w:rsidP="00B411AB">
            <w:pPr>
              <w:rPr>
                <w:lang w:val="fr-FR"/>
              </w:rPr>
            </w:pPr>
            <w:r w:rsidRPr="00F250CE">
              <w:rPr>
                <w:lang w:val="fr-FR"/>
              </w:rPr>
              <w:t>....</w:t>
            </w:r>
          </w:p>
        </w:tc>
      </w:tr>
    </w:tbl>
    <w:p w14:paraId="30674643" w14:textId="77777777" w:rsidR="00F250CE" w:rsidRDefault="00F250CE" w:rsidP="007B25BD"/>
    <w:p w14:paraId="79E561D1" w14:textId="77777777" w:rsidR="00E96182" w:rsidRDefault="00E96182" w:rsidP="007B25BD">
      <w:r>
        <w:t xml:space="preserve">&gt;&gt;&gt; </w:t>
      </w:r>
      <w:r w:rsidR="007B25BD">
        <w:t>2</w:t>
      </w:r>
      <w:r w:rsidR="00E956DD">
        <w:t>3</w:t>
      </w:r>
    </w:p>
    <w:p w14:paraId="28380AE1" w14:textId="2D01FF65" w:rsidR="007B25BD" w:rsidRDefault="007B25BD" w:rsidP="007B25BD">
      <w:r>
        <w:t>Skriv inn riktig presensform av _</w:t>
      </w:r>
      <w:r w:rsidRPr="00E96182">
        <w:rPr>
          <w:lang w:val="fr-FR"/>
        </w:rPr>
        <w:t>écrire</w:t>
      </w:r>
      <w:r>
        <w:t>_</w:t>
      </w:r>
      <w:r w:rsidR="00E96182">
        <w:t>:</w:t>
      </w:r>
    </w:p>
    <w:p w14:paraId="09061263" w14:textId="1D15BCAC" w:rsidR="007B25BD" w:rsidRPr="00E96182" w:rsidRDefault="00E956DD" w:rsidP="00E96182">
      <w:pPr>
        <w:ind w:left="374" w:hanging="374"/>
        <w:rPr>
          <w:lang w:val="fr-FR"/>
        </w:rPr>
      </w:pPr>
      <w:r w:rsidRPr="00E96182">
        <w:rPr>
          <w:lang w:val="fr-FR"/>
        </w:rPr>
        <w:t xml:space="preserve">1. </w:t>
      </w:r>
      <w:r w:rsidR="007B25BD" w:rsidRPr="00E96182">
        <w:rPr>
          <w:lang w:val="fr-FR"/>
        </w:rPr>
        <w:t xml:space="preserve">Elle .... </w:t>
      </w:r>
      <w:proofErr w:type="gramStart"/>
      <w:r w:rsidR="007B25BD" w:rsidRPr="00E96182">
        <w:rPr>
          <w:lang w:val="fr-FR"/>
        </w:rPr>
        <w:t>un</w:t>
      </w:r>
      <w:proofErr w:type="gramEnd"/>
      <w:r w:rsidR="007B25BD" w:rsidRPr="00E96182">
        <w:rPr>
          <w:lang w:val="fr-FR"/>
        </w:rPr>
        <w:t xml:space="preserve"> roman par an.</w:t>
      </w:r>
    </w:p>
    <w:p w14:paraId="48FC1FBB" w14:textId="3A31F95C" w:rsidR="007B25BD" w:rsidRPr="00E96182" w:rsidRDefault="00E956DD" w:rsidP="00E96182">
      <w:pPr>
        <w:ind w:left="374" w:hanging="374"/>
        <w:rPr>
          <w:lang w:val="fr-FR"/>
        </w:rPr>
      </w:pPr>
      <w:r w:rsidRPr="00E96182">
        <w:rPr>
          <w:lang w:val="fr-FR"/>
        </w:rPr>
        <w:t xml:space="preserve">2. </w:t>
      </w:r>
      <w:r w:rsidR="007B25BD" w:rsidRPr="00E96182">
        <w:rPr>
          <w:lang w:val="fr-FR"/>
        </w:rPr>
        <w:t xml:space="preserve">Nous .... </w:t>
      </w:r>
      <w:proofErr w:type="gramStart"/>
      <w:r w:rsidR="007B25BD" w:rsidRPr="00E96182">
        <w:rPr>
          <w:lang w:val="fr-FR"/>
        </w:rPr>
        <w:t>un</w:t>
      </w:r>
      <w:proofErr w:type="gramEnd"/>
      <w:r w:rsidR="007B25BD" w:rsidRPr="00E96182">
        <w:rPr>
          <w:lang w:val="fr-FR"/>
        </w:rPr>
        <w:t xml:space="preserve"> mail à notre professeur.</w:t>
      </w:r>
    </w:p>
    <w:p w14:paraId="0B5A1284" w14:textId="0B4D9959" w:rsidR="007B25BD" w:rsidRPr="00E96182" w:rsidRDefault="00E956DD" w:rsidP="00E96182">
      <w:pPr>
        <w:ind w:left="374" w:hanging="374"/>
        <w:rPr>
          <w:lang w:val="fr-FR"/>
        </w:rPr>
      </w:pPr>
      <w:r w:rsidRPr="00E96182">
        <w:rPr>
          <w:lang w:val="fr-FR"/>
        </w:rPr>
        <w:t xml:space="preserve">3. </w:t>
      </w:r>
      <w:r w:rsidR="007B25BD" w:rsidRPr="00E96182">
        <w:rPr>
          <w:lang w:val="fr-FR"/>
        </w:rPr>
        <w:t>J</w:t>
      </w:r>
      <w:r w:rsidR="006500BE">
        <w:rPr>
          <w:lang w:val="fr-FR"/>
        </w:rPr>
        <w:t>'</w:t>
      </w:r>
      <w:r w:rsidR="007B25BD" w:rsidRPr="00E96182">
        <w:rPr>
          <w:lang w:val="fr-FR"/>
        </w:rPr>
        <w:t xml:space="preserve">.... </w:t>
      </w:r>
      <w:proofErr w:type="gramStart"/>
      <w:r w:rsidR="007B25BD" w:rsidRPr="00E96182">
        <w:rPr>
          <w:lang w:val="fr-FR"/>
        </w:rPr>
        <w:t>un</w:t>
      </w:r>
      <w:proofErr w:type="gramEnd"/>
      <w:r w:rsidR="007B25BD" w:rsidRPr="00E96182">
        <w:rPr>
          <w:lang w:val="fr-FR"/>
        </w:rPr>
        <w:t xml:space="preserve"> poème en français.</w:t>
      </w:r>
    </w:p>
    <w:p w14:paraId="198513AB" w14:textId="708233FF" w:rsidR="007B25BD" w:rsidRPr="00E96182" w:rsidRDefault="00E956DD" w:rsidP="00E96182">
      <w:pPr>
        <w:ind w:left="374" w:hanging="374"/>
        <w:rPr>
          <w:lang w:val="fr-FR"/>
        </w:rPr>
      </w:pPr>
      <w:r w:rsidRPr="00E96182">
        <w:rPr>
          <w:lang w:val="fr-FR"/>
        </w:rPr>
        <w:t xml:space="preserve">4. </w:t>
      </w:r>
      <w:r w:rsidR="007B25BD" w:rsidRPr="00E96182">
        <w:rPr>
          <w:lang w:val="fr-FR"/>
        </w:rPr>
        <w:t xml:space="preserve">Tu .... </w:t>
      </w:r>
      <w:proofErr w:type="gramStart"/>
      <w:r w:rsidR="007B25BD" w:rsidRPr="00E96182">
        <w:rPr>
          <w:lang w:val="fr-FR"/>
        </w:rPr>
        <w:t>tous</w:t>
      </w:r>
      <w:proofErr w:type="gramEnd"/>
      <w:r w:rsidR="007B25BD" w:rsidRPr="00E96182">
        <w:rPr>
          <w:lang w:val="fr-FR"/>
        </w:rPr>
        <w:t xml:space="preserve"> les jours</w:t>
      </w:r>
      <w:r w:rsidR="000968E6" w:rsidRPr="00E96182">
        <w:rPr>
          <w:lang w:val="fr-FR"/>
        </w:rPr>
        <w:t> ?</w:t>
      </w:r>
    </w:p>
    <w:p w14:paraId="21504610" w14:textId="313E78BB" w:rsidR="007B25BD" w:rsidRPr="00E96182" w:rsidRDefault="00E956DD" w:rsidP="00E96182">
      <w:pPr>
        <w:ind w:left="374" w:hanging="374"/>
        <w:rPr>
          <w:lang w:val="fr-FR"/>
        </w:rPr>
      </w:pPr>
      <w:r w:rsidRPr="00E96182">
        <w:rPr>
          <w:lang w:val="fr-FR"/>
        </w:rPr>
        <w:t xml:space="preserve">5. </w:t>
      </w:r>
      <w:r w:rsidR="007B25BD" w:rsidRPr="00E96182">
        <w:rPr>
          <w:lang w:val="fr-FR"/>
        </w:rPr>
        <w:t xml:space="preserve">Ils .... </w:t>
      </w:r>
      <w:proofErr w:type="gramStart"/>
      <w:r w:rsidR="007B25BD" w:rsidRPr="00E96182">
        <w:rPr>
          <w:lang w:val="fr-FR"/>
        </w:rPr>
        <w:t>une</w:t>
      </w:r>
      <w:proofErr w:type="gramEnd"/>
      <w:r w:rsidR="007B25BD" w:rsidRPr="00E96182">
        <w:rPr>
          <w:lang w:val="fr-FR"/>
        </w:rPr>
        <w:t xml:space="preserve"> chanson.</w:t>
      </w:r>
    </w:p>
    <w:p w14:paraId="1F9C9D78" w14:textId="19C3B1D2" w:rsidR="007B25BD" w:rsidRPr="00E96182" w:rsidRDefault="00E956DD" w:rsidP="00E96182">
      <w:pPr>
        <w:ind w:left="374" w:hanging="374"/>
        <w:rPr>
          <w:lang w:val="fr-FR"/>
        </w:rPr>
      </w:pPr>
      <w:r w:rsidRPr="00E96182">
        <w:rPr>
          <w:lang w:val="fr-FR"/>
        </w:rPr>
        <w:t xml:space="preserve">6. </w:t>
      </w:r>
      <w:r w:rsidR="007B25BD" w:rsidRPr="00E96182">
        <w:rPr>
          <w:lang w:val="fr-FR"/>
        </w:rPr>
        <w:t xml:space="preserve">Vous .... </w:t>
      </w:r>
      <w:proofErr w:type="gramStart"/>
      <w:r w:rsidR="007B25BD" w:rsidRPr="00E96182">
        <w:rPr>
          <w:lang w:val="fr-FR"/>
        </w:rPr>
        <w:t>toujours</w:t>
      </w:r>
      <w:proofErr w:type="gramEnd"/>
      <w:r w:rsidR="007B25BD" w:rsidRPr="00E96182">
        <w:rPr>
          <w:lang w:val="fr-FR"/>
        </w:rPr>
        <w:t>, Monsieur Pagnol</w:t>
      </w:r>
      <w:r w:rsidR="000968E6" w:rsidRPr="00E96182">
        <w:rPr>
          <w:lang w:val="fr-FR"/>
        </w:rPr>
        <w:t> ?</w:t>
      </w:r>
    </w:p>
    <w:p w14:paraId="741F8909" w14:textId="77777777" w:rsidR="00E96182" w:rsidRDefault="00E96182" w:rsidP="007B25BD"/>
    <w:p w14:paraId="2CDE5A85" w14:textId="77777777" w:rsidR="00E96182" w:rsidRDefault="00E96182" w:rsidP="007B25BD">
      <w:r>
        <w:t xml:space="preserve">&gt;&gt;&gt; </w:t>
      </w:r>
      <w:r w:rsidR="007B25BD">
        <w:t>2</w:t>
      </w:r>
      <w:r w:rsidR="00E956DD">
        <w:t>4</w:t>
      </w:r>
    </w:p>
    <w:p w14:paraId="5651CD46" w14:textId="75DD8B13" w:rsidR="007B25BD" w:rsidRDefault="007B25BD" w:rsidP="007B25BD">
      <w:r>
        <w:t>Oversett setningene</w:t>
      </w:r>
      <w:r w:rsidR="00E96182">
        <w:t>:</w:t>
      </w:r>
    </w:p>
    <w:p w14:paraId="1B3CD79D" w14:textId="56C71FF7" w:rsidR="007B25BD" w:rsidRDefault="00E956DD" w:rsidP="00E96182">
      <w:pPr>
        <w:ind w:left="374" w:hanging="374"/>
      </w:pPr>
      <w:r>
        <w:t xml:space="preserve">1. </w:t>
      </w:r>
      <w:r w:rsidR="007B25BD">
        <w:t>Jeg leser en tegneserie i uken.</w:t>
      </w:r>
    </w:p>
    <w:p w14:paraId="08286C11" w14:textId="43C5A27F" w:rsidR="007B25BD" w:rsidRDefault="00E956DD" w:rsidP="00E96182">
      <w:pPr>
        <w:ind w:left="374" w:hanging="374"/>
      </w:pPr>
      <w:r>
        <w:t xml:space="preserve">2. </w:t>
      </w:r>
      <w:r w:rsidR="007B25BD">
        <w:t>Leser hun franske bøker?</w:t>
      </w:r>
    </w:p>
    <w:p w14:paraId="11C68D56" w14:textId="58C4FD92" w:rsidR="007B25BD" w:rsidRDefault="00E956DD" w:rsidP="00E96182">
      <w:pPr>
        <w:ind w:left="374" w:hanging="374"/>
      </w:pPr>
      <w:r>
        <w:t xml:space="preserve">3. </w:t>
      </w:r>
      <w:r w:rsidR="007B25BD">
        <w:t>Annie og Marcel leser ikke mange bøker.</w:t>
      </w:r>
    </w:p>
    <w:p w14:paraId="0928E8D3" w14:textId="3E8A4987" w:rsidR="007B25BD" w:rsidRDefault="00E956DD" w:rsidP="00E96182">
      <w:pPr>
        <w:ind w:left="374" w:hanging="374"/>
      </w:pPr>
      <w:r>
        <w:t xml:space="preserve">4. </w:t>
      </w:r>
      <w:r w:rsidR="007B25BD">
        <w:t>Han leser bare om kvelden.</w:t>
      </w:r>
    </w:p>
    <w:p w14:paraId="01788C32" w14:textId="58DBEE75" w:rsidR="007B25BD" w:rsidRDefault="00E956DD" w:rsidP="00E96182">
      <w:pPr>
        <w:ind w:left="374" w:hanging="374"/>
      </w:pPr>
      <w:r>
        <w:t xml:space="preserve">5. </w:t>
      </w:r>
      <w:r w:rsidR="007B25BD">
        <w:t>Vi leser alltid romaner i ferien.</w:t>
      </w:r>
    </w:p>
    <w:p w14:paraId="08A70DB8" w14:textId="10C16A11" w:rsidR="007B25BD" w:rsidRDefault="00E956DD" w:rsidP="00E96182">
      <w:pPr>
        <w:ind w:left="374" w:hanging="374"/>
      </w:pPr>
      <w:r>
        <w:t xml:space="preserve">6. </w:t>
      </w:r>
      <w:r w:rsidR="007B25BD">
        <w:t>Leser dere dikt på skolen?</w:t>
      </w:r>
    </w:p>
    <w:p w14:paraId="0BC5FE20" w14:textId="6EE68C9A" w:rsidR="007B25BD" w:rsidRDefault="00E956DD" w:rsidP="00E96182">
      <w:pPr>
        <w:ind w:left="374" w:hanging="374"/>
      </w:pPr>
      <w:r>
        <w:t xml:space="preserve">7. </w:t>
      </w:r>
      <w:r w:rsidR="007B25BD">
        <w:t>Leser De _De elendige_, fru Blanc?</w:t>
      </w:r>
    </w:p>
    <w:p w14:paraId="45B2CC08" w14:textId="1C32A3FC" w:rsidR="007B25BD" w:rsidRDefault="00E956DD" w:rsidP="00E96182">
      <w:pPr>
        <w:ind w:left="374" w:hanging="374"/>
      </w:pPr>
      <w:r>
        <w:t xml:space="preserve">8. </w:t>
      </w:r>
      <w:r w:rsidR="007B25BD">
        <w:t>Leser du tegneserien på fransk?</w:t>
      </w:r>
    </w:p>
    <w:p w14:paraId="774A2C27" w14:textId="77777777" w:rsidR="007B25BD" w:rsidRDefault="007B25BD" w:rsidP="007B25BD"/>
    <w:p w14:paraId="05708EC1" w14:textId="3FE4DD39" w:rsidR="007B25BD" w:rsidRDefault="00C021BE" w:rsidP="00C021BE">
      <w:pPr>
        <w:pStyle w:val="Overskrift3"/>
      </w:pPr>
      <w:r>
        <w:t xml:space="preserve">xxx3 </w:t>
      </w:r>
      <w:r w:rsidR="007B25BD">
        <w:t xml:space="preserve">Nektelsene </w:t>
      </w:r>
      <w:r w:rsidR="007B25BD" w:rsidRPr="00E96182">
        <w:rPr>
          <w:lang w:val="fr-FR"/>
        </w:rPr>
        <w:t>ne ... pas, ne ... jamais</w:t>
      </w:r>
    </w:p>
    <w:p w14:paraId="4A212BEC" w14:textId="77777777" w:rsidR="007B25BD" w:rsidRDefault="007B25BD" w:rsidP="007B25BD">
      <w:r>
        <w:t>p 246</w:t>
      </w:r>
    </w:p>
    <w:p w14:paraId="604DF09D" w14:textId="77777777" w:rsidR="00E96182" w:rsidRDefault="00E96182" w:rsidP="007B25BD"/>
    <w:p w14:paraId="1EDF4CA0" w14:textId="77777777" w:rsidR="00E96182" w:rsidRDefault="00E96182" w:rsidP="007B25BD">
      <w:r>
        <w:t xml:space="preserve">&gt;&gt;&gt; </w:t>
      </w:r>
      <w:r w:rsidR="007B25BD">
        <w:t>2</w:t>
      </w:r>
      <w:r w:rsidR="00E956DD">
        <w:t>5</w:t>
      </w:r>
    </w:p>
    <w:p w14:paraId="759EE435" w14:textId="2BA9EF42" w:rsidR="007B25BD" w:rsidRDefault="007B25BD" w:rsidP="007B25BD">
      <w:r>
        <w:t>Finn nektelsene i setningene under. Oversett også setningene til norsk</w:t>
      </w:r>
      <w:r w:rsidR="00E96182">
        <w:t>:</w:t>
      </w:r>
    </w:p>
    <w:p w14:paraId="6BA5BF89" w14:textId="2A47FBB1" w:rsidR="007B25BD" w:rsidRPr="00E96182" w:rsidRDefault="00E956DD" w:rsidP="00E96182">
      <w:pPr>
        <w:ind w:left="374" w:hanging="374"/>
        <w:rPr>
          <w:lang w:val="fr-FR"/>
        </w:rPr>
      </w:pPr>
      <w:r w:rsidRPr="00E96182">
        <w:rPr>
          <w:lang w:val="fr-FR"/>
        </w:rPr>
        <w:t xml:space="preserve">1. </w:t>
      </w:r>
      <w:r w:rsidR="007B25BD" w:rsidRPr="00E96182">
        <w:rPr>
          <w:lang w:val="fr-FR"/>
        </w:rPr>
        <w:t>Je ne lis pas beaucoup de livres.</w:t>
      </w:r>
    </w:p>
    <w:p w14:paraId="50B1D564" w14:textId="24689F63" w:rsidR="007B25BD" w:rsidRPr="00E96182" w:rsidRDefault="00E956DD" w:rsidP="00E96182">
      <w:pPr>
        <w:ind w:left="374" w:hanging="374"/>
        <w:rPr>
          <w:lang w:val="fr-FR"/>
        </w:rPr>
      </w:pPr>
      <w:r w:rsidRPr="00E96182">
        <w:rPr>
          <w:lang w:val="fr-FR"/>
        </w:rPr>
        <w:t xml:space="preserve">2. </w:t>
      </w:r>
      <w:r w:rsidR="007B25BD" w:rsidRPr="00E96182">
        <w:rPr>
          <w:lang w:val="fr-FR"/>
        </w:rPr>
        <w:t>Ce roman n</w:t>
      </w:r>
      <w:r w:rsidR="006500BE">
        <w:rPr>
          <w:lang w:val="fr-FR"/>
        </w:rPr>
        <w:t>'</w:t>
      </w:r>
      <w:r w:rsidR="007B25BD" w:rsidRPr="00E96182">
        <w:rPr>
          <w:lang w:val="fr-FR"/>
        </w:rPr>
        <w:t>est jamais ennuyeux.</w:t>
      </w:r>
    </w:p>
    <w:p w14:paraId="51544973" w14:textId="01D67BE1" w:rsidR="007B25BD" w:rsidRPr="00E96182" w:rsidRDefault="00E956DD" w:rsidP="00E96182">
      <w:pPr>
        <w:ind w:left="374" w:hanging="374"/>
        <w:rPr>
          <w:lang w:val="fr-FR"/>
        </w:rPr>
      </w:pPr>
      <w:r w:rsidRPr="00E96182">
        <w:rPr>
          <w:lang w:val="fr-FR"/>
        </w:rPr>
        <w:t xml:space="preserve">3. </w:t>
      </w:r>
      <w:r w:rsidR="007B25BD" w:rsidRPr="00E96182">
        <w:rPr>
          <w:lang w:val="fr-FR"/>
        </w:rPr>
        <w:t>Ce n</w:t>
      </w:r>
      <w:r w:rsidR="006500BE">
        <w:rPr>
          <w:lang w:val="fr-FR"/>
        </w:rPr>
        <w:t>'</w:t>
      </w:r>
      <w:r w:rsidR="007B25BD" w:rsidRPr="00E96182">
        <w:rPr>
          <w:lang w:val="fr-FR"/>
        </w:rPr>
        <w:t>est pas un livre facile.</w:t>
      </w:r>
    </w:p>
    <w:p w14:paraId="29929EBD" w14:textId="6C54954F" w:rsidR="007B25BD" w:rsidRPr="00E96182" w:rsidRDefault="00E956DD" w:rsidP="00E96182">
      <w:pPr>
        <w:ind w:left="374" w:hanging="374"/>
        <w:rPr>
          <w:lang w:val="fr-FR"/>
        </w:rPr>
      </w:pPr>
      <w:r w:rsidRPr="00E96182">
        <w:rPr>
          <w:lang w:val="fr-FR"/>
        </w:rPr>
        <w:t xml:space="preserve">4. </w:t>
      </w:r>
      <w:r w:rsidR="007B25BD" w:rsidRPr="00E96182">
        <w:rPr>
          <w:lang w:val="fr-FR"/>
        </w:rPr>
        <w:t>Elle n</w:t>
      </w:r>
      <w:r w:rsidR="006500BE">
        <w:rPr>
          <w:lang w:val="fr-FR"/>
        </w:rPr>
        <w:t>'</w:t>
      </w:r>
      <w:r w:rsidR="007B25BD" w:rsidRPr="00E96182">
        <w:rPr>
          <w:lang w:val="fr-FR"/>
        </w:rPr>
        <w:t>écrit jamais en norvégien.</w:t>
      </w:r>
    </w:p>
    <w:p w14:paraId="78E089F4" w14:textId="02341420" w:rsidR="007B25BD" w:rsidRPr="00E96182" w:rsidRDefault="00E956DD" w:rsidP="00E96182">
      <w:pPr>
        <w:ind w:left="374" w:hanging="374"/>
        <w:rPr>
          <w:lang w:val="fr-FR"/>
        </w:rPr>
      </w:pPr>
      <w:r w:rsidRPr="00E96182">
        <w:rPr>
          <w:lang w:val="fr-FR"/>
        </w:rPr>
        <w:t xml:space="preserve">5. </w:t>
      </w:r>
      <w:r w:rsidR="007B25BD" w:rsidRPr="00E96182">
        <w:rPr>
          <w:lang w:val="fr-FR"/>
        </w:rPr>
        <w:t>Le livre ne me plaît pas.</w:t>
      </w:r>
    </w:p>
    <w:p w14:paraId="591958EA" w14:textId="60E3B907" w:rsidR="007B25BD" w:rsidRDefault="00E956DD" w:rsidP="00E96182">
      <w:pPr>
        <w:ind w:left="374" w:hanging="374"/>
        <w:rPr>
          <w:lang w:val="fr-FR"/>
        </w:rPr>
      </w:pPr>
      <w:r w:rsidRPr="00E96182">
        <w:rPr>
          <w:lang w:val="fr-FR"/>
        </w:rPr>
        <w:t xml:space="preserve">6. </w:t>
      </w:r>
      <w:r w:rsidR="007B25BD" w:rsidRPr="00E96182">
        <w:rPr>
          <w:lang w:val="fr-FR"/>
        </w:rPr>
        <w:t>Je ne lis jamais dans le métro.</w:t>
      </w:r>
    </w:p>
    <w:p w14:paraId="1B3E2E91" w14:textId="77777777" w:rsidR="00E96182" w:rsidRPr="00E96182" w:rsidRDefault="00E96182" w:rsidP="00E96182">
      <w:pPr>
        <w:ind w:left="374" w:hanging="374"/>
        <w:rPr>
          <w:lang w:val="fr-FR"/>
        </w:rPr>
      </w:pPr>
    </w:p>
    <w:p w14:paraId="16D62EC8" w14:textId="77777777" w:rsidR="00E96182" w:rsidRDefault="00E96182" w:rsidP="007B25BD">
      <w:r>
        <w:lastRenderedPageBreak/>
        <w:t xml:space="preserve">&gt;&gt;&gt; </w:t>
      </w:r>
      <w:r w:rsidR="007B25BD">
        <w:t>2</w:t>
      </w:r>
      <w:r w:rsidR="00E956DD">
        <w:t>6</w:t>
      </w:r>
    </w:p>
    <w:p w14:paraId="3C74EBD7" w14:textId="372C794D" w:rsidR="007B25BD" w:rsidRDefault="007B25BD" w:rsidP="007B25BD">
      <w:r>
        <w:t>Oversett setningene til fransk</w:t>
      </w:r>
      <w:r w:rsidR="00E96182">
        <w:t>:</w:t>
      </w:r>
    </w:p>
    <w:p w14:paraId="6C8860FB" w14:textId="40365D3C" w:rsidR="007B25BD" w:rsidRDefault="00E956DD" w:rsidP="00E96182">
      <w:pPr>
        <w:ind w:left="374" w:hanging="374"/>
      </w:pPr>
      <w:r>
        <w:t xml:space="preserve">1. </w:t>
      </w:r>
      <w:r w:rsidR="007B25BD">
        <w:t>Leser du aldri på bussen?</w:t>
      </w:r>
    </w:p>
    <w:p w14:paraId="46FD8122" w14:textId="78E85982" w:rsidR="007B25BD" w:rsidRDefault="00E956DD" w:rsidP="00E96182">
      <w:pPr>
        <w:ind w:left="374" w:hanging="374"/>
      </w:pPr>
      <w:r>
        <w:t xml:space="preserve">2. </w:t>
      </w:r>
      <w:r w:rsidR="007B25BD">
        <w:t>Harry Potter er ikke en fransk bok.</w:t>
      </w:r>
    </w:p>
    <w:p w14:paraId="064FCA40" w14:textId="7CD1E6DD" w:rsidR="007B25BD" w:rsidRDefault="00E956DD" w:rsidP="00E96182">
      <w:pPr>
        <w:ind w:left="374" w:hanging="374"/>
      </w:pPr>
      <w:r>
        <w:t xml:space="preserve">3. </w:t>
      </w:r>
      <w:r w:rsidR="007B25BD">
        <w:t>Victor Hugo skriver aldri kjedelige bøker.</w:t>
      </w:r>
    </w:p>
    <w:p w14:paraId="3E0EA502" w14:textId="3FC2D442" w:rsidR="007B25BD" w:rsidRDefault="00E956DD" w:rsidP="00E96182">
      <w:pPr>
        <w:ind w:left="374" w:hanging="374"/>
      </w:pPr>
      <w:r>
        <w:t xml:space="preserve">4. </w:t>
      </w:r>
      <w:r w:rsidR="007B25BD">
        <w:t>_De elendige_ er ikke en morsom roman, men den er veldig god.</w:t>
      </w:r>
    </w:p>
    <w:p w14:paraId="52DD1A90" w14:textId="2288F2A6" w:rsidR="007B25BD" w:rsidRDefault="00E956DD" w:rsidP="00E96182">
      <w:pPr>
        <w:ind w:left="374" w:hanging="374"/>
      </w:pPr>
      <w:r>
        <w:t xml:space="preserve">5. </w:t>
      </w:r>
      <w:r w:rsidR="007B25BD">
        <w:t>Fru Blanc er ikke bibliotekar.</w:t>
      </w:r>
    </w:p>
    <w:p w14:paraId="0750E22E" w14:textId="1EB9B7CE" w:rsidR="007B25BD" w:rsidRDefault="00E956DD" w:rsidP="00E96182">
      <w:pPr>
        <w:ind w:left="374" w:hanging="374"/>
      </w:pPr>
      <w:r>
        <w:t xml:space="preserve">6. </w:t>
      </w:r>
      <w:proofErr w:type="spellStart"/>
      <w:r w:rsidR="007B25BD">
        <w:t>Chloé</w:t>
      </w:r>
      <w:proofErr w:type="spellEnd"/>
      <w:r w:rsidR="007B25BD">
        <w:t xml:space="preserve"> er ikke på skolen i dag.</w:t>
      </w:r>
    </w:p>
    <w:p w14:paraId="4501A659" w14:textId="0C8BCA51" w:rsidR="007B25BD" w:rsidRDefault="00E956DD" w:rsidP="00E96182">
      <w:pPr>
        <w:ind w:left="374" w:hanging="374"/>
      </w:pPr>
      <w:r>
        <w:t xml:space="preserve">7. </w:t>
      </w:r>
      <w:r w:rsidR="007B25BD">
        <w:t>Er dere aldri på kino?</w:t>
      </w:r>
    </w:p>
    <w:p w14:paraId="6B57818A" w14:textId="77777777" w:rsidR="007B25BD" w:rsidRDefault="007B25BD" w:rsidP="007B25BD"/>
    <w:p w14:paraId="171189D7" w14:textId="429C0922" w:rsidR="007B25BD" w:rsidRDefault="007B25BD" w:rsidP="007B25BD">
      <w:r>
        <w:t xml:space="preserve">--- 75 </w:t>
      </w:r>
      <w:r w:rsidR="00BC42F9">
        <w:t>til 283</w:t>
      </w:r>
    </w:p>
    <w:p w14:paraId="16E1B694" w14:textId="23A24525" w:rsidR="007B25BD" w:rsidRDefault="00C021BE" w:rsidP="00C021BE">
      <w:pPr>
        <w:pStyle w:val="Overskrift3"/>
      </w:pPr>
      <w:r>
        <w:t xml:space="preserve">xxx3 </w:t>
      </w:r>
      <w:r w:rsidR="007B25BD">
        <w:t>Genitiv</w:t>
      </w:r>
    </w:p>
    <w:p w14:paraId="6C260B74" w14:textId="77777777" w:rsidR="007B25BD" w:rsidRDefault="007B25BD" w:rsidP="007B25BD">
      <w:r>
        <w:t>p 220</w:t>
      </w:r>
    </w:p>
    <w:p w14:paraId="42A5F3A1" w14:textId="77777777" w:rsidR="00E96182" w:rsidRDefault="00E96182" w:rsidP="007B25BD"/>
    <w:p w14:paraId="0A924A1E" w14:textId="7A5A0BF3" w:rsidR="007B25BD" w:rsidRDefault="00E96182" w:rsidP="007B25BD">
      <w:r>
        <w:t xml:space="preserve">&gt;&gt;&gt; </w:t>
      </w:r>
      <w:r w:rsidR="007B25BD">
        <w:t>2</w:t>
      </w:r>
      <w:r w:rsidR="00E956DD">
        <w:t>7</w:t>
      </w:r>
    </w:p>
    <w:p w14:paraId="293226CF" w14:textId="569E223F" w:rsidR="007B25BD" w:rsidRDefault="00E96182" w:rsidP="00E96182">
      <w:pPr>
        <w:ind w:left="374" w:hanging="374"/>
      </w:pPr>
      <w:r>
        <w:t>a)</w:t>
      </w:r>
      <w:r w:rsidR="00E956DD">
        <w:t xml:space="preserve"> </w:t>
      </w:r>
      <w:r w:rsidR="007B25BD">
        <w:t>Les setningene og oversett dem til norsk</w:t>
      </w:r>
      <w:r>
        <w:t>:</w:t>
      </w:r>
    </w:p>
    <w:p w14:paraId="040798BD" w14:textId="1EF68D96" w:rsidR="007B25BD" w:rsidRPr="00E96182" w:rsidRDefault="00E956DD" w:rsidP="00E96182">
      <w:pPr>
        <w:ind w:left="748" w:hanging="374"/>
        <w:rPr>
          <w:lang w:val="fr-FR"/>
        </w:rPr>
      </w:pPr>
      <w:r w:rsidRPr="00E96182">
        <w:rPr>
          <w:lang w:val="fr-FR"/>
        </w:rPr>
        <w:t xml:space="preserve">1. </w:t>
      </w:r>
      <w:r w:rsidR="007B25BD" w:rsidRPr="00E96182">
        <w:rPr>
          <w:lang w:val="fr-FR"/>
        </w:rPr>
        <w:t>Pierre et Marie sont les parents du bébé.</w:t>
      </w:r>
    </w:p>
    <w:p w14:paraId="327B2D5A" w14:textId="25AB3097" w:rsidR="007B25BD" w:rsidRPr="00E96182" w:rsidRDefault="00E956DD" w:rsidP="00E96182">
      <w:pPr>
        <w:ind w:left="748" w:hanging="374"/>
        <w:rPr>
          <w:lang w:val="fr-FR"/>
        </w:rPr>
      </w:pPr>
      <w:r w:rsidRPr="00E96182">
        <w:rPr>
          <w:lang w:val="fr-FR"/>
        </w:rPr>
        <w:t xml:space="preserve">2. </w:t>
      </w:r>
      <w:r w:rsidR="007B25BD" w:rsidRPr="00E96182">
        <w:rPr>
          <w:lang w:val="fr-FR"/>
        </w:rPr>
        <w:t>Il est le grand-père de la fille.</w:t>
      </w:r>
    </w:p>
    <w:p w14:paraId="3A87B35B" w14:textId="63521BC7" w:rsidR="007B25BD" w:rsidRPr="00E96182" w:rsidRDefault="00E956DD" w:rsidP="00E96182">
      <w:pPr>
        <w:ind w:left="748" w:hanging="374"/>
        <w:rPr>
          <w:lang w:val="fr-FR"/>
        </w:rPr>
      </w:pPr>
      <w:r w:rsidRPr="00E96182">
        <w:rPr>
          <w:lang w:val="fr-FR"/>
        </w:rPr>
        <w:t xml:space="preserve">3. </w:t>
      </w:r>
      <w:r w:rsidR="007B25BD" w:rsidRPr="00E96182">
        <w:rPr>
          <w:lang w:val="fr-FR"/>
        </w:rPr>
        <w:t xml:space="preserve">Monsieur </w:t>
      </w:r>
      <w:proofErr w:type="spellStart"/>
      <w:r w:rsidR="007B25BD" w:rsidRPr="00E96182">
        <w:rPr>
          <w:lang w:val="fr-FR"/>
        </w:rPr>
        <w:t>Lefur</w:t>
      </w:r>
      <w:proofErr w:type="spellEnd"/>
      <w:r w:rsidR="007B25BD" w:rsidRPr="00E96182">
        <w:rPr>
          <w:lang w:val="fr-FR"/>
        </w:rPr>
        <w:t xml:space="preserve"> est le professeur des élèves.</w:t>
      </w:r>
    </w:p>
    <w:p w14:paraId="02F885DA" w14:textId="4DE79026" w:rsidR="007B25BD" w:rsidRPr="00E96182" w:rsidRDefault="00E956DD" w:rsidP="00E96182">
      <w:pPr>
        <w:ind w:left="748" w:hanging="374"/>
        <w:rPr>
          <w:lang w:val="fr-FR"/>
        </w:rPr>
      </w:pPr>
      <w:r w:rsidRPr="00E96182">
        <w:rPr>
          <w:lang w:val="fr-FR"/>
        </w:rPr>
        <w:t xml:space="preserve">4. </w:t>
      </w:r>
      <w:r w:rsidR="007B25BD" w:rsidRPr="00E96182">
        <w:rPr>
          <w:lang w:val="fr-FR"/>
        </w:rPr>
        <w:t>La mère de Nicolas s</w:t>
      </w:r>
      <w:r w:rsidR="006500BE">
        <w:rPr>
          <w:lang w:val="fr-FR"/>
        </w:rPr>
        <w:t>'</w:t>
      </w:r>
      <w:r w:rsidR="007B25BD" w:rsidRPr="00E96182">
        <w:rPr>
          <w:lang w:val="fr-FR"/>
        </w:rPr>
        <w:t>appelle Nathalie.</w:t>
      </w:r>
    </w:p>
    <w:p w14:paraId="13339CDE" w14:textId="45221265" w:rsidR="007B25BD" w:rsidRPr="00E96182" w:rsidRDefault="00E956DD" w:rsidP="00E96182">
      <w:pPr>
        <w:ind w:left="748" w:hanging="374"/>
        <w:rPr>
          <w:lang w:val="fr-FR"/>
        </w:rPr>
      </w:pPr>
      <w:r w:rsidRPr="00E96182">
        <w:rPr>
          <w:lang w:val="fr-FR"/>
        </w:rPr>
        <w:t xml:space="preserve">5. </w:t>
      </w:r>
      <w:r w:rsidR="007B25BD" w:rsidRPr="00E96182">
        <w:rPr>
          <w:lang w:val="fr-FR"/>
        </w:rPr>
        <w:t>J</w:t>
      </w:r>
      <w:r w:rsidR="006500BE">
        <w:rPr>
          <w:lang w:val="fr-FR"/>
        </w:rPr>
        <w:t>'</w:t>
      </w:r>
      <w:r w:rsidR="007B25BD" w:rsidRPr="00E96182">
        <w:rPr>
          <w:lang w:val="fr-FR"/>
        </w:rPr>
        <w:t>adore les poèmes de Victor Hugo.</w:t>
      </w:r>
    </w:p>
    <w:p w14:paraId="3E15AB9F" w14:textId="7653DCE1" w:rsidR="007B25BD" w:rsidRDefault="00E956DD" w:rsidP="00E96182">
      <w:pPr>
        <w:ind w:left="748" w:hanging="374"/>
      </w:pPr>
      <w:r w:rsidRPr="00E96182">
        <w:rPr>
          <w:lang w:val="fr-FR"/>
        </w:rPr>
        <w:t xml:space="preserve">6. </w:t>
      </w:r>
      <w:r w:rsidR="007B25BD" w:rsidRPr="00E96182">
        <w:rPr>
          <w:lang w:val="fr-FR"/>
        </w:rPr>
        <w:t>Les poèmes de l</w:t>
      </w:r>
      <w:r w:rsidR="006500BE">
        <w:rPr>
          <w:lang w:val="fr-FR"/>
        </w:rPr>
        <w:t>'</w:t>
      </w:r>
      <w:r w:rsidR="007B25BD" w:rsidRPr="00E96182">
        <w:rPr>
          <w:lang w:val="fr-FR"/>
        </w:rPr>
        <w:t>élève sont bons.</w:t>
      </w:r>
    </w:p>
    <w:p w14:paraId="622F71D7" w14:textId="77777777" w:rsidR="00E96182" w:rsidRDefault="00E96182" w:rsidP="007B25BD"/>
    <w:p w14:paraId="6065BB5E" w14:textId="68242395" w:rsidR="007B25BD" w:rsidRDefault="00E96182" w:rsidP="00E96182">
      <w:pPr>
        <w:ind w:left="374" w:hanging="374"/>
      </w:pPr>
      <w:r>
        <w:t>b)</w:t>
      </w:r>
      <w:r w:rsidR="00E956DD">
        <w:t xml:space="preserve"> </w:t>
      </w:r>
      <w:r w:rsidR="007B25BD">
        <w:t>Svar på spørsmålene</w:t>
      </w:r>
      <w:r>
        <w:t>:</w:t>
      </w:r>
    </w:p>
    <w:p w14:paraId="39D1DF5D" w14:textId="329BF33A" w:rsidR="007B25BD" w:rsidRDefault="00E956DD" w:rsidP="00E96182">
      <w:pPr>
        <w:ind w:left="748" w:hanging="374"/>
      </w:pPr>
      <w:r>
        <w:t xml:space="preserve">1. </w:t>
      </w:r>
      <w:r w:rsidR="007B25BD">
        <w:t>Hva heter genitivsformen i hankjønn?</w:t>
      </w:r>
    </w:p>
    <w:p w14:paraId="4372C0EF" w14:textId="382661DF" w:rsidR="007B25BD" w:rsidRDefault="00E956DD" w:rsidP="00E96182">
      <w:pPr>
        <w:ind w:left="748" w:hanging="374"/>
      </w:pPr>
      <w:r>
        <w:t xml:space="preserve">2. </w:t>
      </w:r>
      <w:r w:rsidR="007B25BD">
        <w:t>Hva heter genitivsformen i hunkjønn?</w:t>
      </w:r>
    </w:p>
    <w:p w14:paraId="24607BF9" w14:textId="112C8EBD" w:rsidR="007B25BD" w:rsidRDefault="00E956DD" w:rsidP="00E96182">
      <w:pPr>
        <w:ind w:left="748" w:hanging="374"/>
      </w:pPr>
      <w:r>
        <w:t xml:space="preserve">3. </w:t>
      </w:r>
      <w:r w:rsidR="007B25BD">
        <w:t>Hva heter genitivsformen foran vokal og stum h?</w:t>
      </w:r>
    </w:p>
    <w:p w14:paraId="2480CF8F" w14:textId="6059C566" w:rsidR="007B25BD" w:rsidRDefault="00E956DD" w:rsidP="00E96182">
      <w:pPr>
        <w:ind w:left="748" w:hanging="374"/>
      </w:pPr>
      <w:r>
        <w:t xml:space="preserve">4. </w:t>
      </w:r>
      <w:r w:rsidR="007B25BD">
        <w:t>Hva heter genitivsformen i flertall?</w:t>
      </w:r>
    </w:p>
    <w:p w14:paraId="7CA75B17" w14:textId="7DF8D593" w:rsidR="007B25BD" w:rsidRDefault="00E956DD" w:rsidP="00E96182">
      <w:pPr>
        <w:ind w:left="748" w:hanging="374"/>
      </w:pPr>
      <w:r>
        <w:t xml:space="preserve">5. </w:t>
      </w:r>
      <w:r w:rsidR="007B25BD">
        <w:t>Hva heter genitivsformen foran et egennavn?</w:t>
      </w:r>
    </w:p>
    <w:p w14:paraId="4E266921" w14:textId="77777777" w:rsidR="00E96182" w:rsidRDefault="00E96182" w:rsidP="007B25BD"/>
    <w:p w14:paraId="1146856A" w14:textId="77777777" w:rsidR="00E96182" w:rsidRDefault="00E96182" w:rsidP="007B25BD">
      <w:r>
        <w:t xml:space="preserve">&gt;&gt;&gt; </w:t>
      </w:r>
      <w:r w:rsidR="007B25BD">
        <w:t>2</w:t>
      </w:r>
      <w:r w:rsidR="00E956DD">
        <w:t>8</w:t>
      </w:r>
    </w:p>
    <w:p w14:paraId="3B5E7FC3" w14:textId="3D680D95" w:rsidR="007B25BD" w:rsidRDefault="007B25BD" w:rsidP="007B25BD">
      <w:r>
        <w:t>Skriv setningene med riktig genitivsform</w:t>
      </w:r>
      <w:r w:rsidR="00E96182">
        <w:t>:</w:t>
      </w:r>
    </w:p>
    <w:p w14:paraId="33581FCD" w14:textId="3CC51906" w:rsidR="007B25BD" w:rsidRPr="00E96182" w:rsidRDefault="00E956DD" w:rsidP="00E96182">
      <w:pPr>
        <w:ind w:left="374" w:hanging="374"/>
        <w:rPr>
          <w:lang w:val="fr-FR"/>
        </w:rPr>
      </w:pPr>
      <w:r w:rsidRPr="00E96182">
        <w:rPr>
          <w:lang w:val="fr-FR"/>
        </w:rPr>
        <w:t xml:space="preserve">1. </w:t>
      </w:r>
      <w:r w:rsidR="007B25BD" w:rsidRPr="00E96182">
        <w:rPr>
          <w:lang w:val="fr-FR"/>
        </w:rPr>
        <w:t xml:space="preserve">Le chat .... </w:t>
      </w:r>
      <w:proofErr w:type="gramStart"/>
      <w:r w:rsidR="007B25BD" w:rsidRPr="00E96182">
        <w:rPr>
          <w:lang w:val="fr-FR"/>
        </w:rPr>
        <w:t>professeur</w:t>
      </w:r>
      <w:proofErr w:type="gramEnd"/>
      <w:r w:rsidR="007B25BD" w:rsidRPr="00E96182">
        <w:rPr>
          <w:lang w:val="fr-FR"/>
        </w:rPr>
        <w:t xml:space="preserve"> est noir et blanc.</w:t>
      </w:r>
    </w:p>
    <w:p w14:paraId="56C8CBA5" w14:textId="23348909" w:rsidR="007B25BD" w:rsidRPr="00E96182" w:rsidRDefault="00E956DD" w:rsidP="00E96182">
      <w:pPr>
        <w:ind w:left="374" w:hanging="374"/>
        <w:rPr>
          <w:lang w:val="fr-FR"/>
        </w:rPr>
      </w:pPr>
      <w:r w:rsidRPr="00E96182">
        <w:rPr>
          <w:lang w:val="fr-FR"/>
        </w:rPr>
        <w:t xml:space="preserve">2. </w:t>
      </w:r>
      <w:r w:rsidR="007B25BD" w:rsidRPr="00E96182">
        <w:rPr>
          <w:lang w:val="fr-FR"/>
        </w:rPr>
        <w:t xml:space="preserve">Le prof .... </w:t>
      </w:r>
      <w:proofErr w:type="gramStart"/>
      <w:r w:rsidR="007B25BD" w:rsidRPr="00E96182">
        <w:rPr>
          <w:lang w:val="fr-FR"/>
        </w:rPr>
        <w:t>classe</w:t>
      </w:r>
      <w:proofErr w:type="gramEnd"/>
      <w:r w:rsidR="007B25BD" w:rsidRPr="00E96182">
        <w:rPr>
          <w:lang w:val="fr-FR"/>
        </w:rPr>
        <w:t xml:space="preserve"> est cool.</w:t>
      </w:r>
    </w:p>
    <w:p w14:paraId="7039606A" w14:textId="61E2A591" w:rsidR="007B25BD" w:rsidRPr="00E96182" w:rsidRDefault="00E956DD" w:rsidP="00E96182">
      <w:pPr>
        <w:ind w:left="374" w:hanging="374"/>
        <w:rPr>
          <w:lang w:val="fr-FR"/>
        </w:rPr>
      </w:pPr>
      <w:r w:rsidRPr="00E96182">
        <w:rPr>
          <w:lang w:val="fr-FR"/>
        </w:rPr>
        <w:t xml:space="preserve">3. </w:t>
      </w:r>
      <w:r w:rsidR="007B25BD" w:rsidRPr="00E96182">
        <w:rPr>
          <w:lang w:val="fr-FR"/>
        </w:rPr>
        <w:t xml:space="preserve">Les parcs .... </w:t>
      </w:r>
      <w:proofErr w:type="gramStart"/>
      <w:r w:rsidR="007B25BD" w:rsidRPr="00E96182">
        <w:rPr>
          <w:lang w:val="fr-FR"/>
        </w:rPr>
        <w:t>ville</w:t>
      </w:r>
      <w:proofErr w:type="gramEnd"/>
      <w:r w:rsidR="007B25BD" w:rsidRPr="00E96182">
        <w:rPr>
          <w:lang w:val="fr-FR"/>
        </w:rPr>
        <w:t xml:space="preserve"> sont très verts.</w:t>
      </w:r>
    </w:p>
    <w:p w14:paraId="6434BCCA" w14:textId="0D511C79" w:rsidR="007B25BD" w:rsidRPr="00E96182" w:rsidRDefault="00E956DD" w:rsidP="00E96182">
      <w:pPr>
        <w:ind w:left="374" w:hanging="374"/>
        <w:rPr>
          <w:lang w:val="fr-FR"/>
        </w:rPr>
      </w:pPr>
      <w:r w:rsidRPr="00E96182">
        <w:rPr>
          <w:lang w:val="fr-FR"/>
        </w:rPr>
        <w:t xml:space="preserve">4. </w:t>
      </w:r>
      <w:r w:rsidR="007B25BD" w:rsidRPr="00E96182">
        <w:rPr>
          <w:lang w:val="fr-FR"/>
        </w:rPr>
        <w:t>Les crêpes .... Théa sont super bonnes.</w:t>
      </w:r>
    </w:p>
    <w:p w14:paraId="563B7C01" w14:textId="06B6CC83" w:rsidR="007B25BD" w:rsidRPr="00E96182" w:rsidRDefault="00E956DD" w:rsidP="00E96182">
      <w:pPr>
        <w:ind w:left="374" w:hanging="374"/>
        <w:rPr>
          <w:lang w:val="fr-FR"/>
        </w:rPr>
      </w:pPr>
      <w:r w:rsidRPr="00E96182">
        <w:rPr>
          <w:lang w:val="fr-FR"/>
        </w:rPr>
        <w:t xml:space="preserve">5. </w:t>
      </w:r>
      <w:r w:rsidR="007B25BD" w:rsidRPr="00E96182">
        <w:rPr>
          <w:lang w:val="fr-FR"/>
        </w:rPr>
        <w:t xml:space="preserve">Le livre .... </w:t>
      </w:r>
      <w:proofErr w:type="gramStart"/>
      <w:r w:rsidR="007B25BD" w:rsidRPr="00E96182">
        <w:rPr>
          <w:lang w:val="fr-FR"/>
        </w:rPr>
        <w:t>écrivain</w:t>
      </w:r>
      <w:proofErr w:type="gramEnd"/>
      <w:r w:rsidR="007B25BD" w:rsidRPr="00E96182">
        <w:rPr>
          <w:lang w:val="fr-FR"/>
        </w:rPr>
        <w:t xml:space="preserve"> est amusant.</w:t>
      </w:r>
    </w:p>
    <w:p w14:paraId="43111E69" w14:textId="357D017B" w:rsidR="007B25BD" w:rsidRPr="00E96182" w:rsidRDefault="00E956DD" w:rsidP="00E96182">
      <w:pPr>
        <w:ind w:left="374" w:hanging="374"/>
        <w:rPr>
          <w:lang w:val="fr-FR"/>
        </w:rPr>
      </w:pPr>
      <w:r w:rsidRPr="00E96182">
        <w:rPr>
          <w:lang w:val="fr-FR"/>
        </w:rPr>
        <w:t xml:space="preserve">6. </w:t>
      </w:r>
      <w:r w:rsidR="007B25BD" w:rsidRPr="00E96182">
        <w:rPr>
          <w:lang w:val="fr-FR"/>
        </w:rPr>
        <w:t xml:space="preserve">Les cafés .... </w:t>
      </w:r>
      <w:proofErr w:type="gramStart"/>
      <w:r w:rsidR="007B25BD" w:rsidRPr="00E96182">
        <w:rPr>
          <w:lang w:val="fr-FR"/>
        </w:rPr>
        <w:t>village</w:t>
      </w:r>
      <w:proofErr w:type="gramEnd"/>
      <w:r w:rsidR="007B25BD" w:rsidRPr="00E96182">
        <w:rPr>
          <w:lang w:val="fr-FR"/>
        </w:rPr>
        <w:t xml:space="preserve"> sont agréables.</w:t>
      </w:r>
    </w:p>
    <w:p w14:paraId="02C87924" w14:textId="07C703D0" w:rsidR="007B25BD" w:rsidRPr="00E96182" w:rsidRDefault="00E956DD" w:rsidP="00E96182">
      <w:pPr>
        <w:ind w:left="374" w:hanging="374"/>
        <w:rPr>
          <w:lang w:val="fr-FR"/>
        </w:rPr>
      </w:pPr>
      <w:r w:rsidRPr="00E96182">
        <w:rPr>
          <w:lang w:val="fr-FR"/>
        </w:rPr>
        <w:t xml:space="preserve">7. </w:t>
      </w:r>
      <w:r w:rsidR="007B25BD" w:rsidRPr="00E96182">
        <w:rPr>
          <w:lang w:val="fr-FR"/>
        </w:rPr>
        <w:t>L</w:t>
      </w:r>
      <w:r w:rsidR="006500BE">
        <w:rPr>
          <w:lang w:val="fr-FR"/>
        </w:rPr>
        <w:t>'</w:t>
      </w:r>
      <w:r w:rsidR="007B25BD" w:rsidRPr="00E96182">
        <w:rPr>
          <w:lang w:val="fr-FR"/>
        </w:rPr>
        <w:t xml:space="preserve">auteur .... </w:t>
      </w:r>
      <w:proofErr w:type="gramStart"/>
      <w:r w:rsidR="007B25BD" w:rsidRPr="00E96182">
        <w:rPr>
          <w:lang w:val="fr-FR"/>
        </w:rPr>
        <w:t>roman</w:t>
      </w:r>
      <w:proofErr w:type="gramEnd"/>
      <w:r w:rsidR="007B25BD" w:rsidRPr="00E96182">
        <w:rPr>
          <w:lang w:val="fr-FR"/>
        </w:rPr>
        <w:t xml:space="preserve"> s</w:t>
      </w:r>
      <w:r w:rsidR="006500BE">
        <w:rPr>
          <w:lang w:val="fr-FR"/>
        </w:rPr>
        <w:t>'</w:t>
      </w:r>
      <w:r w:rsidR="007B25BD" w:rsidRPr="00E96182">
        <w:rPr>
          <w:lang w:val="fr-FR"/>
        </w:rPr>
        <w:t>appelle Daniel Pennac.</w:t>
      </w:r>
    </w:p>
    <w:p w14:paraId="5FDC0922" w14:textId="6B6E2434" w:rsidR="007B25BD" w:rsidRDefault="00E956DD" w:rsidP="00E96182">
      <w:pPr>
        <w:ind w:left="374" w:hanging="374"/>
        <w:rPr>
          <w:lang w:val="fr-FR"/>
        </w:rPr>
      </w:pPr>
      <w:r w:rsidRPr="00E96182">
        <w:rPr>
          <w:lang w:val="fr-FR"/>
        </w:rPr>
        <w:t xml:space="preserve">8. </w:t>
      </w:r>
      <w:r w:rsidR="007B25BD" w:rsidRPr="00E96182">
        <w:rPr>
          <w:lang w:val="fr-FR"/>
        </w:rPr>
        <w:t>Les poèmes .... Victor Hugo sont fantastiques.</w:t>
      </w:r>
    </w:p>
    <w:p w14:paraId="7B6FC6E3" w14:textId="77777777" w:rsidR="00E96182" w:rsidRPr="00E96182" w:rsidRDefault="00E96182" w:rsidP="00E96182">
      <w:pPr>
        <w:ind w:left="374" w:hanging="374"/>
        <w:rPr>
          <w:lang w:val="fr-FR"/>
        </w:rPr>
      </w:pPr>
    </w:p>
    <w:p w14:paraId="175739E5" w14:textId="55C4F302" w:rsidR="007B25BD" w:rsidRDefault="00C021BE" w:rsidP="00C021BE">
      <w:pPr>
        <w:pStyle w:val="Overskrift2"/>
      </w:pPr>
      <w:r>
        <w:t xml:space="preserve">xxx2 </w:t>
      </w:r>
      <w:r w:rsidR="007B25BD">
        <w:t>Kan jeg ...?</w:t>
      </w:r>
    </w:p>
    <w:p w14:paraId="244367DC" w14:textId="77777777" w:rsidR="007B25BD" w:rsidRDefault="007B25BD" w:rsidP="00E96182">
      <w:pPr>
        <w:ind w:left="374" w:hanging="374"/>
      </w:pPr>
      <w:r>
        <w:t>-- snakke om bøker jeg liker</w:t>
      </w:r>
    </w:p>
    <w:p w14:paraId="48F422C3" w14:textId="77777777" w:rsidR="007B25BD" w:rsidRDefault="007B25BD" w:rsidP="00E96182">
      <w:pPr>
        <w:ind w:left="374" w:hanging="374"/>
      </w:pPr>
      <w:r>
        <w:lastRenderedPageBreak/>
        <w:t>-- lese korte litteraturutdrag og tegneserier</w:t>
      </w:r>
    </w:p>
    <w:p w14:paraId="58E66363" w14:textId="77777777" w:rsidR="007B25BD" w:rsidRDefault="007B25BD" w:rsidP="00E96182">
      <w:pPr>
        <w:ind w:left="374" w:hanging="374"/>
      </w:pPr>
      <w:r>
        <w:t>-- litt om Victor Hugo og diktningen hans</w:t>
      </w:r>
    </w:p>
    <w:p w14:paraId="197FB0EC" w14:textId="77777777" w:rsidR="007B25BD" w:rsidRDefault="007B25BD" w:rsidP="00E96182">
      <w:pPr>
        <w:ind w:left="374" w:hanging="374"/>
      </w:pPr>
      <w:r>
        <w:t>-- adjektiv (rep.) og adverb</w:t>
      </w:r>
    </w:p>
    <w:p w14:paraId="52B30D0C" w14:textId="465584F8" w:rsidR="007B25BD" w:rsidRDefault="007B25BD" w:rsidP="00E96182">
      <w:pPr>
        <w:ind w:left="374" w:hanging="374"/>
      </w:pPr>
      <w:r>
        <w:t xml:space="preserve">-- uregelrette verb: </w:t>
      </w:r>
      <w:r w:rsidRPr="00E96182">
        <w:rPr>
          <w:lang w:val="fr-FR"/>
        </w:rPr>
        <w:t>lire, écrire</w:t>
      </w:r>
    </w:p>
    <w:p w14:paraId="3A0871DB" w14:textId="77777777" w:rsidR="007B25BD" w:rsidRDefault="007B25BD" w:rsidP="00E96182">
      <w:pPr>
        <w:ind w:left="374" w:hanging="374"/>
      </w:pPr>
      <w:r>
        <w:t>-- nektelsene _</w:t>
      </w:r>
      <w:r w:rsidRPr="00E96182">
        <w:rPr>
          <w:lang w:val="fr-FR"/>
        </w:rPr>
        <w:t>ne ... pas, ne ... jamais</w:t>
      </w:r>
      <w:r>
        <w:t>_</w:t>
      </w:r>
    </w:p>
    <w:p w14:paraId="7104B8FF" w14:textId="77777777" w:rsidR="007B25BD" w:rsidRDefault="007B25BD" w:rsidP="00E96182">
      <w:pPr>
        <w:ind w:left="374" w:hanging="374"/>
      </w:pPr>
      <w:r>
        <w:t>-- genitiv</w:t>
      </w:r>
    </w:p>
    <w:p w14:paraId="5D39F1B1" w14:textId="6382EF86" w:rsidR="007B25BD" w:rsidRDefault="007B25BD" w:rsidP="007B25BD"/>
    <w:p w14:paraId="74EAD4BF" w14:textId="77777777" w:rsidR="00E96182" w:rsidRPr="00E96182" w:rsidRDefault="00E96182" w:rsidP="00E96182">
      <w:r w:rsidRPr="00E96182">
        <w:t xml:space="preserve">Tegning: En ugle sier: </w:t>
      </w:r>
      <w:proofErr w:type="gramStart"/>
      <w:r w:rsidRPr="00E96182">
        <w:t>« </w:t>
      </w:r>
      <w:r w:rsidRPr="00E96182">
        <w:rPr>
          <w:lang w:val="fr-FR"/>
        </w:rPr>
        <w:t>OK</w:t>
      </w:r>
      <w:proofErr w:type="gramEnd"/>
      <w:r w:rsidRPr="00E96182">
        <w:rPr>
          <w:lang w:val="fr-FR"/>
        </w:rPr>
        <w:t xml:space="preserve"> les élèves ?</w:t>
      </w:r>
      <w:r w:rsidRPr="00E96182">
        <w:t> »</w:t>
      </w:r>
    </w:p>
    <w:p w14:paraId="312BCF4F" w14:textId="77777777" w:rsidR="00E96182" w:rsidRDefault="00E96182" w:rsidP="007B25BD"/>
    <w:p w14:paraId="12F9F23D" w14:textId="50FC02F2" w:rsidR="007B25BD" w:rsidRDefault="007B25BD" w:rsidP="007B25BD">
      <w:r>
        <w:t xml:space="preserve">--- 76 </w:t>
      </w:r>
      <w:r w:rsidR="00BC42F9">
        <w:t>til 283</w:t>
      </w:r>
    </w:p>
    <w:p w14:paraId="2CB372B5" w14:textId="7D4B4F82" w:rsidR="007B25BD" w:rsidRDefault="00C021BE" w:rsidP="00B80B50">
      <w:pPr>
        <w:pStyle w:val="Overskrift1"/>
      </w:pPr>
      <w:bookmarkStart w:id="20" w:name="_Toc43458198"/>
      <w:r>
        <w:t xml:space="preserve">xxx1 </w:t>
      </w:r>
      <w:proofErr w:type="gramStart"/>
      <w:r w:rsidR="007B25BD" w:rsidRPr="00B80B50">
        <w:rPr>
          <w:lang w:val="fr-FR"/>
        </w:rPr>
        <w:t>4</w:t>
      </w:r>
      <w:r w:rsidR="0059431E">
        <w:rPr>
          <w:lang w:val="fr-FR"/>
        </w:rPr>
        <w:t> </w:t>
      </w:r>
      <w:r w:rsidR="007B25BD" w:rsidRPr="00B80B50">
        <w:rPr>
          <w:lang w:val="fr-FR"/>
        </w:rPr>
        <w:t>:</w:t>
      </w:r>
      <w:proofErr w:type="gramEnd"/>
      <w:r w:rsidR="007B25BD" w:rsidRPr="00B80B50">
        <w:rPr>
          <w:lang w:val="fr-FR"/>
        </w:rPr>
        <w:t xml:space="preserve"> Ils parlent français</w:t>
      </w:r>
      <w:bookmarkEnd w:id="20"/>
    </w:p>
    <w:p w14:paraId="2C225B23" w14:textId="4B346B0C" w:rsidR="007B25BD" w:rsidRDefault="00B80B50" w:rsidP="007B25BD">
      <w:r w:rsidRPr="009E0ABC">
        <w:t xml:space="preserve">Tegning: En ugle sier: </w:t>
      </w:r>
      <w:proofErr w:type="gramStart"/>
      <w:r w:rsidRPr="009E0ABC">
        <w:rPr>
          <w:lang w:val="fr-FR"/>
        </w:rPr>
        <w:t>« C</w:t>
      </w:r>
      <w:r w:rsidR="006500BE">
        <w:rPr>
          <w:lang w:val="fr-FR"/>
        </w:rPr>
        <w:t>'</w:t>
      </w:r>
      <w:r w:rsidRPr="009E0ABC">
        <w:rPr>
          <w:lang w:val="fr-FR"/>
        </w:rPr>
        <w:t>est</w:t>
      </w:r>
      <w:proofErr w:type="gramEnd"/>
      <w:r w:rsidRPr="009E0ABC">
        <w:rPr>
          <w:lang w:val="fr-FR"/>
        </w:rPr>
        <w:t xml:space="preserve"> chouette </w:t>
      </w:r>
      <w:r w:rsidR="007B25BD" w:rsidRPr="00B80B50">
        <w:rPr>
          <w:lang w:val="fr-FR"/>
        </w:rPr>
        <w:t>d</w:t>
      </w:r>
      <w:r w:rsidR="006500BE">
        <w:rPr>
          <w:lang w:val="fr-FR"/>
        </w:rPr>
        <w:t>'</w:t>
      </w:r>
      <w:r w:rsidR="007B25BD" w:rsidRPr="00B80B50">
        <w:rPr>
          <w:lang w:val="fr-FR"/>
        </w:rPr>
        <w:t>être francophone</w:t>
      </w:r>
      <w:r w:rsidR="000968E6" w:rsidRPr="00B80B50">
        <w:rPr>
          <w:lang w:val="fr-FR"/>
        </w:rPr>
        <w:t> </w:t>
      </w:r>
      <w:r w:rsidRPr="009E0ABC">
        <w:rPr>
          <w:lang w:val="fr-FR"/>
        </w:rPr>
        <w:t>! »</w:t>
      </w:r>
    </w:p>
    <w:p w14:paraId="3D0F1605" w14:textId="7F3A128E" w:rsidR="007B25BD" w:rsidRDefault="007B25BD" w:rsidP="007B25BD"/>
    <w:p w14:paraId="71E6BC35" w14:textId="44B27DF3" w:rsidR="00B80B50" w:rsidRDefault="00B80B50" w:rsidP="007B25BD">
      <w:r>
        <w:t>Kapittelbilder: Samtalesituasjoner.</w:t>
      </w:r>
    </w:p>
    <w:p w14:paraId="0E96BDC1" w14:textId="77777777" w:rsidR="00B80B50" w:rsidRDefault="00B80B50" w:rsidP="007B25BD"/>
    <w:p w14:paraId="06CCA286" w14:textId="6B1C30F3" w:rsidR="007B25BD" w:rsidRDefault="007B25BD" w:rsidP="007B25BD">
      <w:r>
        <w:t xml:space="preserve">--- 77 </w:t>
      </w:r>
      <w:r w:rsidR="00BC42F9">
        <w:t>til 283</w:t>
      </w:r>
    </w:p>
    <w:p w14:paraId="7383A6F3" w14:textId="6DAB6FF3" w:rsidR="007B25BD" w:rsidRDefault="00C021BE" w:rsidP="00C021BE">
      <w:pPr>
        <w:pStyle w:val="Overskrift2"/>
      </w:pPr>
      <w:r>
        <w:t xml:space="preserve">xxx2 </w:t>
      </w:r>
      <w:r w:rsidR="007B25BD" w:rsidRPr="00B80B50">
        <w:rPr>
          <w:lang w:val="fr-FR"/>
        </w:rPr>
        <w:t>Chouette intro</w:t>
      </w:r>
    </w:p>
    <w:p w14:paraId="1CA8A1EE" w14:textId="77777777" w:rsidR="007B25BD" w:rsidRDefault="007B25BD" w:rsidP="00B80B50">
      <w:pPr>
        <w:ind w:left="374" w:hanging="374"/>
      </w:pPr>
      <w:r>
        <w:t>-- fortelle om hjemsted, språk, fritid og framtidsdrømmer</w:t>
      </w:r>
    </w:p>
    <w:p w14:paraId="0C58DF70" w14:textId="77777777" w:rsidR="007B25BD" w:rsidRDefault="007B25BD" w:rsidP="00B80B50">
      <w:pPr>
        <w:ind w:left="374" w:hanging="374"/>
      </w:pPr>
      <w:r>
        <w:t>-- litt om fransktalende land i verden</w:t>
      </w:r>
    </w:p>
    <w:p w14:paraId="48807319" w14:textId="77777777" w:rsidR="007B25BD" w:rsidRDefault="007B25BD" w:rsidP="00B80B50">
      <w:pPr>
        <w:ind w:left="374" w:hanging="374"/>
      </w:pPr>
      <w:r>
        <w:t>-- litt om ungdomskultur i Frankrike</w:t>
      </w:r>
    </w:p>
    <w:p w14:paraId="02CC74C1" w14:textId="77777777" w:rsidR="007B25BD" w:rsidRDefault="007B25BD" w:rsidP="00B80B50">
      <w:pPr>
        <w:ind w:left="374" w:hanging="374"/>
      </w:pPr>
      <w:r>
        <w:t>-- noen franske gester</w:t>
      </w:r>
    </w:p>
    <w:p w14:paraId="78A7CE73" w14:textId="77777777" w:rsidR="007B25BD" w:rsidRDefault="007B25BD" w:rsidP="00B80B50">
      <w:pPr>
        <w:ind w:left="374" w:hanging="374"/>
      </w:pPr>
      <w:r>
        <w:t>-- sang: _</w:t>
      </w:r>
      <w:r w:rsidRPr="00B80B50">
        <w:rPr>
          <w:lang w:val="fr-FR"/>
        </w:rPr>
        <w:t>Marly-Gomont</w:t>
      </w:r>
      <w:r>
        <w:t>_</w:t>
      </w:r>
    </w:p>
    <w:p w14:paraId="58A816C7" w14:textId="77777777" w:rsidR="007B25BD" w:rsidRDefault="007B25BD" w:rsidP="00B80B50">
      <w:pPr>
        <w:ind w:left="374" w:hanging="374"/>
      </w:pPr>
      <w:r>
        <w:t>-- grammatikk: subjunksjonen _</w:t>
      </w:r>
      <w:r w:rsidRPr="00B80B50">
        <w:rPr>
          <w:lang w:val="fr-FR"/>
        </w:rPr>
        <w:t>qui/que</w:t>
      </w:r>
      <w:r>
        <w:t>_, uregelrett verb: _</w:t>
      </w:r>
      <w:r w:rsidRPr="00B80B50">
        <w:rPr>
          <w:lang w:val="fr-FR"/>
        </w:rPr>
        <w:t>venir, je voudrais/aimerais</w:t>
      </w:r>
      <w:r>
        <w:t>_ + infinitiv, tallene</w:t>
      </w:r>
    </w:p>
    <w:p w14:paraId="437EAA95" w14:textId="77777777" w:rsidR="007B25BD" w:rsidRDefault="007B25BD" w:rsidP="00B80B50">
      <w:pPr>
        <w:ind w:left="374" w:hanging="374"/>
      </w:pPr>
    </w:p>
    <w:p w14:paraId="426B6206" w14:textId="09D678A4" w:rsidR="007B25BD" w:rsidRDefault="007B25BD" w:rsidP="007B25BD">
      <w:r>
        <w:t xml:space="preserve">--- 78 </w:t>
      </w:r>
      <w:r w:rsidR="00BC42F9">
        <w:t>til 283</w:t>
      </w:r>
    </w:p>
    <w:p w14:paraId="2C9C5A3F" w14:textId="4E30F6E1" w:rsidR="007B25BD" w:rsidRDefault="00C021BE" w:rsidP="00C021BE">
      <w:pPr>
        <w:pStyle w:val="Overskrift2"/>
      </w:pPr>
      <w:r>
        <w:t xml:space="preserve">xxx2 </w:t>
      </w:r>
      <w:r w:rsidR="007B25BD" w:rsidRPr="00B80B50">
        <w:rPr>
          <w:lang w:val="fr-FR"/>
        </w:rPr>
        <w:t>Chouette info</w:t>
      </w:r>
    </w:p>
    <w:p w14:paraId="49CFC05A" w14:textId="69E4FE4D" w:rsidR="007B25BD" w:rsidRDefault="007B25BD" w:rsidP="007B25BD">
      <w:r>
        <w:t>Bilde:</w:t>
      </w:r>
      <w:r w:rsidR="00B80B50">
        <w:t xml:space="preserve"> Verdens</w:t>
      </w:r>
      <w:r>
        <w:t>kart</w:t>
      </w:r>
      <w:r w:rsidR="00B80B50">
        <w:t xml:space="preserve">. </w:t>
      </w:r>
      <w:r>
        <w:t>Bildetekst: Land eller områder der fransk er morsmål, offisielt språk, undervisningsspråk eller kulturelt viktig språk</w:t>
      </w:r>
      <w:r w:rsidR="00B80B50">
        <w:t>.</w:t>
      </w:r>
    </w:p>
    <w:p w14:paraId="42132333" w14:textId="77777777" w:rsidR="007B25BD" w:rsidRDefault="007B25BD" w:rsidP="007B25BD"/>
    <w:p w14:paraId="733A2195" w14:textId="326AED98" w:rsidR="007B25BD" w:rsidRDefault="007B25BD" w:rsidP="007B25BD">
      <w:r>
        <w:t>Ifølge en rapport fra den internasjonale organisasjonen for franskspråklige land (</w:t>
      </w:r>
      <w:r w:rsidRPr="00B80B50">
        <w:rPr>
          <w:lang w:val="fr-FR"/>
        </w:rPr>
        <w:t>l</w:t>
      </w:r>
      <w:r w:rsidR="006500BE">
        <w:rPr>
          <w:lang w:val="fr-FR"/>
        </w:rPr>
        <w:t>'</w:t>
      </w:r>
      <w:r w:rsidRPr="00B80B50">
        <w:rPr>
          <w:lang w:val="fr-FR"/>
        </w:rPr>
        <w:t>Organisation Internationale de la Francophonie</w:t>
      </w:r>
      <w:r>
        <w:t>) er det ca. 200 millioner fransktalende i verden, det vil si mer enn tre ganger så mange som innbyggertallet i Frankrike (2007: 64 millioner).</w:t>
      </w:r>
    </w:p>
    <w:p w14:paraId="18274AF7" w14:textId="17B43880" w:rsidR="007B25BD" w:rsidRDefault="00B80B50" w:rsidP="007B25BD">
      <w:r>
        <w:t>  </w:t>
      </w:r>
      <w:r w:rsidR="007B25BD">
        <w:t>Det snakkes fransk over hele verden. I Europa, utenom Frankrike, snakkes det fransk i Belgia, Luxembourg, Sveits og Monaco. Fransk er et av de offisielle språkene i EU.</w:t>
      </w:r>
    </w:p>
    <w:p w14:paraId="3673A6B2" w14:textId="24BFA994" w:rsidR="007B25BD" w:rsidRDefault="00B80B50" w:rsidP="007B25BD">
      <w:r>
        <w:t>  </w:t>
      </w:r>
      <w:r w:rsidR="007B25BD">
        <w:t>I de andre verdensdelene er de gamle koloniene som oftest grunnen til at det snakkes fransk i landet i dag. I Afrika er det mange fransktalende land, for eksempel i Nord-Afrika (Algerie, Tunisia og Marokko). Likeledes snakkes det fransk i Quebec-provinsen i Canada. Og i mange asiatiske land er det fortsatt en franskspråklig minoritet, for eksempel i Kambodsja og Vietnam.</w:t>
      </w:r>
    </w:p>
    <w:p w14:paraId="0DCEC0A7" w14:textId="17F7ECB6" w:rsidR="007B25BD" w:rsidRDefault="00B80B50" w:rsidP="007B25BD">
      <w:r>
        <w:t>  </w:t>
      </w:r>
      <w:r w:rsidR="007B25BD">
        <w:t>Fransk er også et av arbeidsspråkene i FN og et av de offisielle OL-språkene.</w:t>
      </w:r>
    </w:p>
    <w:p w14:paraId="4FC16CCE" w14:textId="77777777" w:rsidR="007B25BD" w:rsidRDefault="007B25BD" w:rsidP="007B25BD"/>
    <w:p w14:paraId="48B82A60" w14:textId="234C965E" w:rsidR="007B25BD" w:rsidRDefault="007B25BD" w:rsidP="007B25BD">
      <w:r>
        <w:lastRenderedPageBreak/>
        <w:t>Bilde:</w:t>
      </w:r>
      <w:r w:rsidR="00B80B50">
        <w:t xml:space="preserve"> Skilt med teksten: </w:t>
      </w:r>
      <w:r w:rsidR="00B80B50" w:rsidRPr="00B80B50">
        <w:rPr>
          <w:lang w:val="fr-FR"/>
        </w:rPr>
        <w:t>Restaurant la baguette d'or, cuisine chinoise ...</w:t>
      </w:r>
      <w:r w:rsidR="00B80B50">
        <w:t xml:space="preserve">. </w:t>
      </w:r>
      <w:r>
        <w:t xml:space="preserve">Bildetekst: </w:t>
      </w:r>
      <w:r w:rsidRPr="00B80B50">
        <w:rPr>
          <w:lang w:val="fr-FR"/>
        </w:rPr>
        <w:t>Panneau d</w:t>
      </w:r>
      <w:r w:rsidR="006500BE">
        <w:rPr>
          <w:lang w:val="fr-FR"/>
        </w:rPr>
        <w:t>'</w:t>
      </w:r>
      <w:r w:rsidRPr="00B80B50">
        <w:rPr>
          <w:lang w:val="fr-FR"/>
        </w:rPr>
        <w:t>un restaurant au Madagascar</w:t>
      </w:r>
      <w:r w:rsidR="00B80B50">
        <w:rPr>
          <w:lang w:val="fr-FR"/>
        </w:rPr>
        <w:t>.</w:t>
      </w:r>
    </w:p>
    <w:p w14:paraId="5C3E6FA7" w14:textId="77777777" w:rsidR="007B25BD" w:rsidRDefault="007B25BD" w:rsidP="007B25BD"/>
    <w:p w14:paraId="624E3E25" w14:textId="19FFF82A" w:rsidR="007B25BD" w:rsidRDefault="007B25BD" w:rsidP="007B25BD">
      <w:r>
        <w:t xml:space="preserve">--- 79 </w:t>
      </w:r>
      <w:r w:rsidR="00BC42F9">
        <w:t>til 283</w:t>
      </w:r>
    </w:p>
    <w:p w14:paraId="6EB30188" w14:textId="7A99DBCD" w:rsidR="007B25BD" w:rsidRDefault="00C021BE" w:rsidP="00C021BE">
      <w:pPr>
        <w:pStyle w:val="Overskrift2"/>
      </w:pPr>
      <w:r>
        <w:t xml:space="preserve">xxx2 </w:t>
      </w:r>
      <w:r w:rsidR="007B25BD" w:rsidRPr="003937F9">
        <w:rPr>
          <w:lang w:val="fr-FR"/>
        </w:rPr>
        <w:t>Quatre jeunes francophones</w:t>
      </w:r>
    </w:p>
    <w:p w14:paraId="644EB46B" w14:textId="6C31EFF1" w:rsidR="007B25BD" w:rsidRPr="003937F9" w:rsidRDefault="00C021BE" w:rsidP="00C021BE">
      <w:pPr>
        <w:pStyle w:val="Overskrift3"/>
        <w:rPr>
          <w:lang w:val="fr-FR"/>
        </w:rPr>
      </w:pPr>
      <w:r>
        <w:t xml:space="preserve">xxx3 </w:t>
      </w:r>
      <w:r w:rsidR="007B25BD" w:rsidRPr="003937F9">
        <w:rPr>
          <w:lang w:val="fr-FR"/>
        </w:rPr>
        <w:t>Silje</w:t>
      </w:r>
    </w:p>
    <w:p w14:paraId="3A6C4A02" w14:textId="7291946F" w:rsidR="007B25BD" w:rsidRPr="003937F9" w:rsidRDefault="007B25BD" w:rsidP="007B25BD">
      <w:pPr>
        <w:rPr>
          <w:lang w:val="fr-FR"/>
        </w:rPr>
      </w:pPr>
      <w:r w:rsidRPr="003937F9">
        <w:rPr>
          <w:lang w:val="fr-FR"/>
        </w:rPr>
        <w:t>Je m</w:t>
      </w:r>
      <w:r w:rsidR="006500BE">
        <w:rPr>
          <w:lang w:val="fr-FR"/>
        </w:rPr>
        <w:t>'</w:t>
      </w:r>
      <w:r w:rsidRPr="003937F9">
        <w:rPr>
          <w:lang w:val="fr-FR"/>
        </w:rPr>
        <w:t>appelle Silje, j</w:t>
      </w:r>
      <w:r w:rsidR="006500BE">
        <w:rPr>
          <w:lang w:val="fr-FR"/>
        </w:rPr>
        <w:t>'</w:t>
      </w:r>
      <w:r w:rsidRPr="003937F9">
        <w:rPr>
          <w:lang w:val="fr-FR"/>
        </w:rPr>
        <w:t>ai 17 ans et je suis norvégienne. Cette année je suis élève d</w:t>
      </w:r>
      <w:r w:rsidR="006500BE">
        <w:rPr>
          <w:lang w:val="fr-FR"/>
        </w:rPr>
        <w:t>'</w:t>
      </w:r>
      <w:r w:rsidRPr="003937F9">
        <w:rPr>
          <w:lang w:val="fr-FR"/>
        </w:rPr>
        <w:t>échange dans un lycée en France. J</w:t>
      </w:r>
      <w:r w:rsidR="006500BE">
        <w:rPr>
          <w:lang w:val="fr-FR"/>
        </w:rPr>
        <w:t>'</w:t>
      </w:r>
      <w:r w:rsidRPr="003937F9">
        <w:rPr>
          <w:lang w:val="fr-FR"/>
        </w:rPr>
        <w:t>habite dans une famille française à Poitiers, une ville située à une heure et demie de Paris. Quand je suis arrivée en septembre, je ne parlais pas bien français, et c</w:t>
      </w:r>
      <w:r w:rsidR="006500BE">
        <w:rPr>
          <w:lang w:val="fr-FR"/>
        </w:rPr>
        <w:t>'</w:t>
      </w:r>
      <w:r w:rsidRPr="003937F9">
        <w:rPr>
          <w:lang w:val="fr-FR"/>
        </w:rPr>
        <w:t>était très difficile de comprendre les professeurs à l</w:t>
      </w:r>
      <w:r w:rsidR="006500BE">
        <w:rPr>
          <w:lang w:val="fr-FR"/>
        </w:rPr>
        <w:t>'</w:t>
      </w:r>
      <w:r w:rsidRPr="003937F9">
        <w:rPr>
          <w:lang w:val="fr-FR"/>
        </w:rPr>
        <w:t>école. Mais maintenant ça va beaucoup mieux. J</w:t>
      </w:r>
      <w:r w:rsidR="006500BE">
        <w:rPr>
          <w:lang w:val="fr-FR"/>
        </w:rPr>
        <w:t>'</w:t>
      </w:r>
      <w:r w:rsidRPr="003937F9">
        <w:rPr>
          <w:lang w:val="fr-FR"/>
        </w:rPr>
        <w:t>ai beaucoup d</w:t>
      </w:r>
      <w:r w:rsidR="006500BE">
        <w:rPr>
          <w:lang w:val="fr-FR"/>
        </w:rPr>
        <w:t>'</w:t>
      </w:r>
      <w:r w:rsidRPr="003937F9">
        <w:rPr>
          <w:lang w:val="fr-FR"/>
        </w:rPr>
        <w:t>amis au lycée et je comprends de plus en plus en classe. J</w:t>
      </w:r>
      <w:r w:rsidR="006500BE">
        <w:rPr>
          <w:lang w:val="fr-FR"/>
        </w:rPr>
        <w:t>'</w:t>
      </w:r>
      <w:r w:rsidRPr="003937F9">
        <w:rPr>
          <w:lang w:val="fr-FR"/>
        </w:rPr>
        <w:t>aime beaucoup le déjeuner chaud dans la cantine de l</w:t>
      </w:r>
      <w:r w:rsidR="006500BE">
        <w:rPr>
          <w:lang w:val="fr-FR"/>
        </w:rPr>
        <w:t>'</w:t>
      </w:r>
      <w:r w:rsidRPr="003937F9">
        <w:rPr>
          <w:lang w:val="fr-FR"/>
        </w:rPr>
        <w:t>école, et j</w:t>
      </w:r>
      <w:r w:rsidR="006500BE">
        <w:rPr>
          <w:lang w:val="fr-FR"/>
        </w:rPr>
        <w:t>'</w:t>
      </w:r>
      <w:r w:rsidRPr="003937F9">
        <w:rPr>
          <w:lang w:val="fr-FR"/>
        </w:rPr>
        <w:t>adore la cuisine de ma famille d</w:t>
      </w:r>
      <w:r w:rsidR="006500BE">
        <w:rPr>
          <w:lang w:val="fr-FR"/>
        </w:rPr>
        <w:t>'</w:t>
      </w:r>
      <w:r w:rsidRPr="003937F9">
        <w:rPr>
          <w:lang w:val="fr-FR"/>
        </w:rPr>
        <w:t>accueil. La France, c</w:t>
      </w:r>
      <w:r w:rsidR="006500BE">
        <w:rPr>
          <w:lang w:val="fr-FR"/>
        </w:rPr>
        <w:t>'</w:t>
      </w:r>
      <w:r w:rsidRPr="003937F9">
        <w:rPr>
          <w:lang w:val="fr-FR"/>
        </w:rPr>
        <w:t>est vraiment un pays chouette</w:t>
      </w:r>
      <w:r w:rsidR="000968E6" w:rsidRPr="003937F9">
        <w:rPr>
          <w:lang w:val="fr-FR"/>
        </w:rPr>
        <w:t> !</w:t>
      </w:r>
      <w:r w:rsidRPr="003937F9">
        <w:rPr>
          <w:lang w:val="fr-FR"/>
        </w:rPr>
        <w:t xml:space="preserve"> Après le bac je voudrais revenir ici pour étudier à l</w:t>
      </w:r>
      <w:r w:rsidR="006500BE">
        <w:rPr>
          <w:lang w:val="fr-FR"/>
        </w:rPr>
        <w:t>'</w:t>
      </w:r>
      <w:r w:rsidRPr="003937F9">
        <w:rPr>
          <w:lang w:val="fr-FR"/>
        </w:rPr>
        <w:t>université.</w:t>
      </w:r>
    </w:p>
    <w:p w14:paraId="67600019" w14:textId="77777777" w:rsidR="007B25BD" w:rsidRDefault="007B25BD" w:rsidP="007B25BD"/>
    <w:p w14:paraId="2ECE9375" w14:textId="6445387B" w:rsidR="007B25BD" w:rsidRPr="003937F9" w:rsidRDefault="00C021BE" w:rsidP="00C021BE">
      <w:pPr>
        <w:pStyle w:val="Overskrift3"/>
        <w:rPr>
          <w:lang w:val="fr-FR"/>
        </w:rPr>
      </w:pPr>
      <w:r>
        <w:t xml:space="preserve">xxx3 </w:t>
      </w:r>
      <w:r w:rsidR="007B25BD" w:rsidRPr="003937F9">
        <w:rPr>
          <w:lang w:val="fr-FR"/>
        </w:rPr>
        <w:t>Robin</w:t>
      </w:r>
    </w:p>
    <w:p w14:paraId="45FBB6B0" w14:textId="08919577" w:rsidR="007B25BD" w:rsidRPr="003937F9" w:rsidRDefault="007B25BD" w:rsidP="007B25BD">
      <w:pPr>
        <w:rPr>
          <w:lang w:val="fr-FR"/>
        </w:rPr>
      </w:pPr>
      <w:r w:rsidRPr="003937F9">
        <w:rPr>
          <w:lang w:val="fr-FR"/>
        </w:rPr>
        <w:t>Je m</w:t>
      </w:r>
      <w:r w:rsidR="006500BE">
        <w:rPr>
          <w:lang w:val="fr-FR"/>
        </w:rPr>
        <w:t>'</w:t>
      </w:r>
      <w:r w:rsidRPr="003937F9">
        <w:rPr>
          <w:lang w:val="fr-FR"/>
        </w:rPr>
        <w:t>appelle Robin. J</w:t>
      </w:r>
      <w:r w:rsidR="006500BE">
        <w:rPr>
          <w:lang w:val="fr-FR"/>
        </w:rPr>
        <w:t>'</w:t>
      </w:r>
      <w:r w:rsidRPr="003937F9">
        <w:rPr>
          <w:lang w:val="fr-FR"/>
        </w:rPr>
        <w:t>ai quinze ans et j</w:t>
      </w:r>
      <w:r w:rsidR="006500BE">
        <w:rPr>
          <w:lang w:val="fr-FR"/>
        </w:rPr>
        <w:t>'</w:t>
      </w:r>
      <w:r w:rsidRPr="003937F9">
        <w:rPr>
          <w:lang w:val="fr-FR"/>
        </w:rPr>
        <w:t>habite à Louvain en Belgique. Louvain est une ville moyenne avec plus de 90</w:t>
      </w:r>
      <w:r w:rsidR="003937F9">
        <w:rPr>
          <w:lang w:val="fr-FR"/>
        </w:rPr>
        <w:t>.</w:t>
      </w:r>
      <w:r w:rsidRPr="003937F9">
        <w:rPr>
          <w:lang w:val="fr-FR"/>
        </w:rPr>
        <w:t>000 habitants. C</w:t>
      </w:r>
      <w:r w:rsidR="006500BE">
        <w:rPr>
          <w:lang w:val="fr-FR"/>
        </w:rPr>
        <w:t>'</w:t>
      </w:r>
      <w:r w:rsidRPr="003937F9">
        <w:rPr>
          <w:lang w:val="fr-FR"/>
        </w:rPr>
        <w:t>est ici que la première université belge a été fondée. On dit aussi que Louvain est la capitale de la bière. J</w:t>
      </w:r>
      <w:r w:rsidR="006500BE">
        <w:rPr>
          <w:lang w:val="fr-FR"/>
        </w:rPr>
        <w:t>'</w:t>
      </w:r>
      <w:r w:rsidRPr="003937F9">
        <w:rPr>
          <w:lang w:val="fr-FR"/>
        </w:rPr>
        <w:t xml:space="preserve">aime ma ville </w:t>
      </w:r>
      <w:proofErr w:type="gramStart"/>
      <w:r w:rsidRPr="003937F9">
        <w:rPr>
          <w:lang w:val="fr-FR"/>
        </w:rPr>
        <w:t>qui est ni</w:t>
      </w:r>
      <w:proofErr w:type="gramEnd"/>
      <w:r w:rsidRPr="003937F9">
        <w:rPr>
          <w:lang w:val="fr-FR"/>
        </w:rPr>
        <w:t xml:space="preserve"> trop grande ni trop petite.</w:t>
      </w:r>
    </w:p>
    <w:p w14:paraId="649C46D7" w14:textId="75B5E9A5" w:rsidR="007B25BD" w:rsidRPr="003937F9" w:rsidRDefault="003937F9" w:rsidP="007B25BD">
      <w:pPr>
        <w:rPr>
          <w:lang w:val="fr-FR"/>
        </w:rPr>
      </w:pPr>
      <w:r>
        <w:rPr>
          <w:lang w:val="fr-FR"/>
        </w:rPr>
        <w:t>  </w:t>
      </w:r>
      <w:r w:rsidR="007B25BD" w:rsidRPr="003937F9">
        <w:rPr>
          <w:lang w:val="fr-FR"/>
        </w:rPr>
        <w:t>Louvain est situé en région flamande, cela veut dire que le néerlandais est la première langue parlée. Le français est la première langue étrangère étudiée à l</w:t>
      </w:r>
      <w:r w:rsidR="006500BE">
        <w:rPr>
          <w:lang w:val="fr-FR"/>
        </w:rPr>
        <w:t>'</w:t>
      </w:r>
      <w:r w:rsidR="007B25BD" w:rsidRPr="003937F9">
        <w:rPr>
          <w:lang w:val="fr-FR"/>
        </w:rPr>
        <w:t>école. Comme ma mère vient de Bruxelles, qui est une ville bilingue, je parle aussi bien le français que le flamand. Je parle flamand à la maison et à l</w:t>
      </w:r>
      <w:r w:rsidR="006500BE">
        <w:rPr>
          <w:lang w:val="fr-FR"/>
        </w:rPr>
        <w:t>'</w:t>
      </w:r>
      <w:r w:rsidR="007B25BD" w:rsidRPr="003937F9">
        <w:rPr>
          <w:lang w:val="fr-FR"/>
        </w:rPr>
        <w:t>école et français avec la famille de ma mère. Quand je chatte sur MSN, je parle aussi souvent anglais.</w:t>
      </w:r>
    </w:p>
    <w:p w14:paraId="5A569C31" w14:textId="2055BE59" w:rsidR="007B25BD" w:rsidRPr="003937F9" w:rsidRDefault="003937F9" w:rsidP="007B25BD">
      <w:pPr>
        <w:rPr>
          <w:lang w:val="fr-FR"/>
        </w:rPr>
      </w:pPr>
      <w:r>
        <w:rPr>
          <w:lang w:val="fr-FR"/>
        </w:rPr>
        <w:t>  </w:t>
      </w:r>
      <w:r w:rsidR="007B25BD" w:rsidRPr="003937F9">
        <w:rPr>
          <w:lang w:val="fr-FR"/>
        </w:rPr>
        <w:t>Plus tard, je voudrais travailler dans le secteur informatique ou la photographie.</w:t>
      </w:r>
    </w:p>
    <w:p w14:paraId="47B2E7D4" w14:textId="77777777" w:rsidR="007B25BD" w:rsidRDefault="007B25BD" w:rsidP="007B25BD"/>
    <w:p w14:paraId="4BE89D12" w14:textId="2C6AF382" w:rsidR="007B25BD" w:rsidRDefault="007B25BD" w:rsidP="007B25BD">
      <w:r>
        <w:t>Bilde:</w:t>
      </w:r>
      <w:r w:rsidR="003937F9">
        <w:t xml:space="preserve"> K</w:t>
      </w:r>
      <w:r>
        <w:t>art</w:t>
      </w:r>
      <w:r w:rsidR="003937F9">
        <w:t xml:space="preserve"> over Belgia. </w:t>
      </w:r>
      <w:r w:rsidR="00A15237">
        <w:t xml:space="preserve">Bildetekst: </w:t>
      </w:r>
      <w:r w:rsidR="00A15237" w:rsidRPr="00A15237">
        <w:rPr>
          <w:lang w:val="fr-FR"/>
        </w:rPr>
        <w:t>La Belgique</w:t>
      </w:r>
      <w:r w:rsidR="00A15237">
        <w:t xml:space="preserve">. Flamskspråklig, franskspråklig, </w:t>
      </w:r>
      <w:proofErr w:type="gramStart"/>
      <w:r w:rsidR="00A15237">
        <w:t>fransk- og flamskspråklig,</w:t>
      </w:r>
      <w:proofErr w:type="gramEnd"/>
      <w:r w:rsidR="00A15237">
        <w:t xml:space="preserve"> tyskspråklig.</w:t>
      </w:r>
    </w:p>
    <w:p w14:paraId="35DE8E69" w14:textId="61E0B76F" w:rsidR="007B25BD" w:rsidRDefault="007B25BD" w:rsidP="007B25BD"/>
    <w:p w14:paraId="360A27F0" w14:textId="2F1CD8BD" w:rsidR="007B25BD" w:rsidRDefault="007B25BD" w:rsidP="007B25BD">
      <w:r>
        <w:t xml:space="preserve">--- 80 </w:t>
      </w:r>
      <w:r w:rsidR="00BC42F9">
        <w:t>til 283</w:t>
      </w:r>
    </w:p>
    <w:p w14:paraId="3EAAFB34" w14:textId="3ADB7871" w:rsidR="007B25BD" w:rsidRPr="000F0686" w:rsidRDefault="00C021BE" w:rsidP="00C021BE">
      <w:pPr>
        <w:pStyle w:val="Overskrift3"/>
        <w:rPr>
          <w:lang w:val="fr-FR"/>
        </w:rPr>
      </w:pPr>
      <w:r>
        <w:t xml:space="preserve">xxx3 </w:t>
      </w:r>
      <w:r w:rsidR="007B25BD" w:rsidRPr="000F0686">
        <w:rPr>
          <w:lang w:val="fr-FR"/>
        </w:rPr>
        <w:t>Thomas</w:t>
      </w:r>
    </w:p>
    <w:p w14:paraId="4073CBA3" w14:textId="444FCD69" w:rsidR="007B25BD" w:rsidRPr="000F0686" w:rsidRDefault="007B25BD" w:rsidP="007B25BD">
      <w:pPr>
        <w:rPr>
          <w:lang w:val="fr-FR"/>
        </w:rPr>
      </w:pPr>
      <w:r w:rsidRPr="000F0686">
        <w:rPr>
          <w:lang w:val="fr-FR"/>
        </w:rPr>
        <w:t>Je m</w:t>
      </w:r>
      <w:r w:rsidR="006500BE">
        <w:rPr>
          <w:lang w:val="fr-FR"/>
        </w:rPr>
        <w:t>'</w:t>
      </w:r>
      <w:r w:rsidRPr="000F0686">
        <w:rPr>
          <w:lang w:val="fr-FR"/>
        </w:rPr>
        <w:t>appelle Thomas. J</w:t>
      </w:r>
      <w:r w:rsidR="006500BE">
        <w:rPr>
          <w:lang w:val="fr-FR"/>
        </w:rPr>
        <w:t>'</w:t>
      </w:r>
      <w:r w:rsidRPr="000F0686">
        <w:rPr>
          <w:lang w:val="fr-FR"/>
        </w:rPr>
        <w:t>ai quatorze ans et je viens de Montréal, deuxième ville francophone après Paris, avec 3,4 millions d</w:t>
      </w:r>
      <w:r w:rsidR="006500BE">
        <w:rPr>
          <w:lang w:val="fr-FR"/>
        </w:rPr>
        <w:t>'</w:t>
      </w:r>
      <w:r w:rsidRPr="000F0686">
        <w:rPr>
          <w:lang w:val="fr-FR"/>
        </w:rPr>
        <w:t>habitants. Je parle français et anglais. À la maison je parle uniquement français avec mes parents et mon frère, à l</w:t>
      </w:r>
      <w:r w:rsidR="006500BE">
        <w:rPr>
          <w:lang w:val="fr-FR"/>
        </w:rPr>
        <w:t>'</w:t>
      </w:r>
      <w:r w:rsidRPr="000F0686">
        <w:rPr>
          <w:lang w:val="fr-FR"/>
        </w:rPr>
        <w:t>école et avec mes amis je parle et français et anglais.</w:t>
      </w:r>
    </w:p>
    <w:p w14:paraId="35580C93" w14:textId="259DDC5B" w:rsidR="007B25BD" w:rsidRPr="000F0686" w:rsidRDefault="000F0686" w:rsidP="007B25BD">
      <w:pPr>
        <w:rPr>
          <w:lang w:val="fr-FR"/>
        </w:rPr>
      </w:pPr>
      <w:r>
        <w:rPr>
          <w:lang w:val="fr-FR"/>
        </w:rPr>
        <w:t>  </w:t>
      </w:r>
      <w:r w:rsidR="007B25BD" w:rsidRPr="000F0686">
        <w:rPr>
          <w:lang w:val="fr-FR"/>
        </w:rPr>
        <w:t>Montréal est une ville super si on aime les sports de plein air. En été on peut faire du rafting sur le fleuve Saint-Laurent, ou nager. Il y a plus de cent piscines extérieures et beaucoup de terrains de tennis si on aime jouer au tennis.</w:t>
      </w:r>
    </w:p>
    <w:p w14:paraId="0DE72D83" w14:textId="6A7F9692" w:rsidR="007B25BD" w:rsidRPr="000F0686" w:rsidRDefault="000F0686" w:rsidP="007B25BD">
      <w:pPr>
        <w:rPr>
          <w:lang w:val="fr-FR"/>
        </w:rPr>
      </w:pPr>
      <w:r>
        <w:rPr>
          <w:lang w:val="fr-FR"/>
        </w:rPr>
        <w:lastRenderedPageBreak/>
        <w:t>  </w:t>
      </w:r>
      <w:r w:rsidR="007B25BD" w:rsidRPr="000F0686">
        <w:rPr>
          <w:lang w:val="fr-FR"/>
        </w:rPr>
        <w:t>L</w:t>
      </w:r>
      <w:r w:rsidR="006500BE">
        <w:rPr>
          <w:lang w:val="fr-FR"/>
        </w:rPr>
        <w:t>'</w:t>
      </w:r>
      <w:r w:rsidR="007B25BD" w:rsidRPr="000F0686">
        <w:rPr>
          <w:lang w:val="fr-FR"/>
        </w:rPr>
        <w:t>hiver on peut faire du ski, de la raquette et du patinage. On peut également jouer au hockey sur l</w:t>
      </w:r>
      <w:r w:rsidR="006500BE">
        <w:rPr>
          <w:lang w:val="fr-FR"/>
        </w:rPr>
        <w:t>'</w:t>
      </w:r>
      <w:r w:rsidR="007B25BD" w:rsidRPr="000F0686">
        <w:rPr>
          <w:lang w:val="fr-FR"/>
        </w:rPr>
        <w:t>une des nombreuses patinoires de la ville. Pour moi, Montréal, c</w:t>
      </w:r>
      <w:r w:rsidR="006500BE">
        <w:rPr>
          <w:lang w:val="fr-FR"/>
        </w:rPr>
        <w:t>'</w:t>
      </w:r>
      <w:r w:rsidR="007B25BD" w:rsidRPr="000F0686">
        <w:rPr>
          <w:lang w:val="fr-FR"/>
        </w:rPr>
        <w:t>est génial parce que je joue au hockey. Mon rêve est d</w:t>
      </w:r>
      <w:r w:rsidR="006500BE">
        <w:rPr>
          <w:lang w:val="fr-FR"/>
        </w:rPr>
        <w:t>'</w:t>
      </w:r>
      <w:r w:rsidR="007B25BD" w:rsidRPr="000F0686">
        <w:rPr>
          <w:lang w:val="fr-FR"/>
        </w:rPr>
        <w:t>être joueur professionnel.</w:t>
      </w:r>
    </w:p>
    <w:p w14:paraId="78C9A05A" w14:textId="77777777" w:rsidR="007B25BD" w:rsidRDefault="007B25BD" w:rsidP="007B25BD"/>
    <w:p w14:paraId="6782B9EC" w14:textId="4D49AD57" w:rsidR="007B25BD" w:rsidRDefault="007B25BD" w:rsidP="007B25BD">
      <w:r>
        <w:t>Bilde</w:t>
      </w:r>
      <w:r w:rsidR="000F0686">
        <w:t xml:space="preserve">. </w:t>
      </w:r>
      <w:r>
        <w:t>Bildetekst: Montréal au Canada</w:t>
      </w:r>
      <w:r w:rsidR="000F0686">
        <w:t>.</w:t>
      </w:r>
    </w:p>
    <w:p w14:paraId="1E8BBFAB" w14:textId="7244CD86" w:rsidR="000F0686" w:rsidRDefault="000F0686" w:rsidP="007B25BD"/>
    <w:p w14:paraId="548D75AE" w14:textId="77A4A232" w:rsidR="000F0686" w:rsidRDefault="000F0686" w:rsidP="007B25BD">
      <w:r>
        <w:t xml:space="preserve">Bilde: Kart. Bildetekst: </w:t>
      </w:r>
      <w:r w:rsidRPr="000F0686">
        <w:rPr>
          <w:lang w:val="fr-FR"/>
        </w:rPr>
        <w:t xml:space="preserve">Le Canada. Nouveau </w:t>
      </w:r>
      <w:proofErr w:type="gramStart"/>
      <w:r w:rsidRPr="000F0686">
        <w:rPr>
          <w:lang w:val="fr-FR"/>
        </w:rPr>
        <w:t>Brunswick</w:t>
      </w:r>
      <w:r>
        <w:t>:</w:t>
      </w:r>
      <w:proofErr w:type="gramEnd"/>
      <w:r>
        <w:t xml:space="preserve"> Ca. 35% av innbyggerne har fransk som morsmål. </w:t>
      </w:r>
      <w:proofErr w:type="spellStart"/>
      <w:proofErr w:type="gramStart"/>
      <w:r w:rsidRPr="000F0686">
        <w:rPr>
          <w:lang w:val="fr-FR"/>
        </w:rPr>
        <w:t>Quebec</w:t>
      </w:r>
      <w:proofErr w:type="spellEnd"/>
      <w:r w:rsidRPr="000F0686">
        <w:rPr>
          <w:lang w:val="fr-FR"/>
        </w:rPr>
        <w:t>:</w:t>
      </w:r>
      <w:proofErr w:type="gramEnd"/>
      <w:r>
        <w:t xml:space="preserve"> Ca. 80% av innbyggerne har fransk som morsmål.</w:t>
      </w:r>
    </w:p>
    <w:p w14:paraId="1D2392CA" w14:textId="77777777" w:rsidR="007B25BD" w:rsidRDefault="007B25BD" w:rsidP="007B25BD"/>
    <w:p w14:paraId="78C3131D" w14:textId="02B86258" w:rsidR="007B25BD" w:rsidRDefault="007B25BD" w:rsidP="007B25BD">
      <w:r>
        <w:t xml:space="preserve">--- 81 </w:t>
      </w:r>
      <w:r w:rsidR="00BC42F9">
        <w:t>til 283</w:t>
      </w:r>
    </w:p>
    <w:p w14:paraId="6EC14787" w14:textId="25C24634" w:rsidR="007B25BD" w:rsidRPr="000F0686" w:rsidRDefault="00C021BE" w:rsidP="00C021BE">
      <w:pPr>
        <w:pStyle w:val="Overskrift3"/>
        <w:rPr>
          <w:lang w:val="fr-FR"/>
        </w:rPr>
      </w:pPr>
      <w:r>
        <w:t xml:space="preserve">xxx3 </w:t>
      </w:r>
      <w:proofErr w:type="spellStart"/>
      <w:r w:rsidR="007B25BD" w:rsidRPr="000F0686">
        <w:rPr>
          <w:lang w:val="fr-FR"/>
        </w:rPr>
        <w:t>Soumicha</w:t>
      </w:r>
      <w:proofErr w:type="spellEnd"/>
    </w:p>
    <w:p w14:paraId="07E1F9F6" w14:textId="4ACDF764" w:rsidR="007B25BD" w:rsidRPr="000F0686" w:rsidRDefault="007B25BD" w:rsidP="007B25BD">
      <w:pPr>
        <w:rPr>
          <w:lang w:val="fr-FR"/>
        </w:rPr>
      </w:pPr>
      <w:r w:rsidRPr="000F0686">
        <w:rPr>
          <w:lang w:val="fr-FR"/>
        </w:rPr>
        <w:t>Je m</w:t>
      </w:r>
      <w:r w:rsidR="006500BE">
        <w:rPr>
          <w:lang w:val="fr-FR"/>
        </w:rPr>
        <w:t>'</w:t>
      </w:r>
      <w:r w:rsidRPr="000F0686">
        <w:rPr>
          <w:lang w:val="fr-FR"/>
        </w:rPr>
        <w:t xml:space="preserve">appelle </w:t>
      </w:r>
      <w:proofErr w:type="spellStart"/>
      <w:r w:rsidRPr="000F0686">
        <w:rPr>
          <w:lang w:val="fr-FR"/>
        </w:rPr>
        <w:t>Soumicha</w:t>
      </w:r>
      <w:proofErr w:type="spellEnd"/>
      <w:r w:rsidRPr="000F0686">
        <w:rPr>
          <w:lang w:val="fr-FR"/>
        </w:rPr>
        <w:t>, j</w:t>
      </w:r>
      <w:r w:rsidR="006500BE">
        <w:rPr>
          <w:lang w:val="fr-FR"/>
        </w:rPr>
        <w:t>'</w:t>
      </w:r>
      <w:r w:rsidRPr="000F0686">
        <w:rPr>
          <w:lang w:val="fr-FR"/>
        </w:rPr>
        <w:t>ai dix-sept ans. Je parle français, arabe et anglais et un peu allemand. Je vais au lycée et je passe mon bac cette année. J</w:t>
      </w:r>
      <w:r w:rsidR="006500BE">
        <w:rPr>
          <w:lang w:val="fr-FR"/>
        </w:rPr>
        <w:t>'</w:t>
      </w:r>
      <w:r w:rsidRPr="000F0686">
        <w:rPr>
          <w:lang w:val="fr-FR"/>
        </w:rPr>
        <w:t>étudie le français, l</w:t>
      </w:r>
      <w:r w:rsidR="006500BE">
        <w:rPr>
          <w:lang w:val="fr-FR"/>
        </w:rPr>
        <w:t>'</w:t>
      </w:r>
      <w:r w:rsidRPr="000F0686">
        <w:rPr>
          <w:lang w:val="fr-FR"/>
        </w:rPr>
        <w:t>arabe, l</w:t>
      </w:r>
      <w:r w:rsidR="006500BE">
        <w:rPr>
          <w:lang w:val="fr-FR"/>
        </w:rPr>
        <w:t>'</w:t>
      </w:r>
      <w:r w:rsidRPr="000F0686">
        <w:rPr>
          <w:lang w:val="fr-FR"/>
        </w:rPr>
        <w:t>anglais et l</w:t>
      </w:r>
      <w:r w:rsidR="006500BE">
        <w:rPr>
          <w:lang w:val="fr-FR"/>
        </w:rPr>
        <w:t>'</w:t>
      </w:r>
      <w:r w:rsidRPr="000F0686">
        <w:rPr>
          <w:lang w:val="fr-FR"/>
        </w:rPr>
        <w:t>allemand en plus de la philosophie et de l</w:t>
      </w:r>
      <w:r w:rsidR="006500BE">
        <w:rPr>
          <w:lang w:val="fr-FR"/>
        </w:rPr>
        <w:t>'</w:t>
      </w:r>
      <w:r w:rsidRPr="000F0686">
        <w:rPr>
          <w:lang w:val="fr-FR"/>
        </w:rPr>
        <w:t>histoire-géographie.</w:t>
      </w:r>
    </w:p>
    <w:p w14:paraId="033F05D9" w14:textId="330E6FDB" w:rsidR="007B25BD" w:rsidRPr="000F0686" w:rsidRDefault="000F0686" w:rsidP="007B25BD">
      <w:pPr>
        <w:rPr>
          <w:lang w:val="fr-FR"/>
        </w:rPr>
      </w:pPr>
      <w:r>
        <w:rPr>
          <w:lang w:val="fr-FR"/>
        </w:rPr>
        <w:t>  </w:t>
      </w:r>
      <w:r w:rsidR="007B25BD" w:rsidRPr="000F0686">
        <w:rPr>
          <w:lang w:val="fr-FR"/>
        </w:rPr>
        <w:t>Ma plus grande passion c</w:t>
      </w:r>
      <w:r w:rsidR="006500BE">
        <w:rPr>
          <w:lang w:val="fr-FR"/>
        </w:rPr>
        <w:t>'</w:t>
      </w:r>
      <w:r w:rsidR="007B25BD" w:rsidRPr="000F0686">
        <w:rPr>
          <w:lang w:val="fr-FR"/>
        </w:rPr>
        <w:t>est la lecture, je lis toutes sortes de livres. J</w:t>
      </w:r>
      <w:r w:rsidR="006500BE">
        <w:rPr>
          <w:lang w:val="fr-FR"/>
        </w:rPr>
        <w:t>'</w:t>
      </w:r>
      <w:r w:rsidR="007B25BD" w:rsidRPr="000F0686">
        <w:rPr>
          <w:lang w:val="fr-FR"/>
        </w:rPr>
        <w:t>adore aussi écouter de la musique. J</w:t>
      </w:r>
      <w:r w:rsidR="006500BE">
        <w:rPr>
          <w:lang w:val="fr-FR"/>
        </w:rPr>
        <w:t>'</w:t>
      </w:r>
      <w:r w:rsidR="007B25BD" w:rsidRPr="000F0686">
        <w:rPr>
          <w:lang w:val="fr-FR"/>
        </w:rPr>
        <w:t>aimerais pratiquer la natation, malheureusement nous n</w:t>
      </w:r>
      <w:r w:rsidR="006500BE">
        <w:rPr>
          <w:lang w:val="fr-FR"/>
        </w:rPr>
        <w:t>'</w:t>
      </w:r>
      <w:r w:rsidR="007B25BD" w:rsidRPr="000F0686">
        <w:rPr>
          <w:lang w:val="fr-FR"/>
        </w:rPr>
        <w:t>avons pas de piscine.</w:t>
      </w:r>
    </w:p>
    <w:p w14:paraId="23D00125" w14:textId="3A46A58F" w:rsidR="007B25BD" w:rsidRPr="000F0686" w:rsidRDefault="000F0686" w:rsidP="007B25BD">
      <w:pPr>
        <w:rPr>
          <w:lang w:val="fr-FR"/>
        </w:rPr>
      </w:pPr>
      <w:r>
        <w:rPr>
          <w:lang w:val="fr-FR"/>
        </w:rPr>
        <w:t>  </w:t>
      </w:r>
      <w:r w:rsidR="007B25BD" w:rsidRPr="000F0686">
        <w:rPr>
          <w:lang w:val="fr-FR"/>
        </w:rPr>
        <w:t>J</w:t>
      </w:r>
      <w:r w:rsidR="006500BE">
        <w:rPr>
          <w:lang w:val="fr-FR"/>
        </w:rPr>
        <w:t>'</w:t>
      </w:r>
      <w:r w:rsidR="007B25BD" w:rsidRPr="000F0686">
        <w:rPr>
          <w:lang w:val="fr-FR"/>
        </w:rPr>
        <w:t>habite à Constantine, une ville qui est située au Nord-Est de l</w:t>
      </w:r>
      <w:r w:rsidR="006500BE">
        <w:rPr>
          <w:lang w:val="fr-FR"/>
        </w:rPr>
        <w:t>'</w:t>
      </w:r>
      <w:r w:rsidR="007B25BD" w:rsidRPr="000F0686">
        <w:rPr>
          <w:lang w:val="fr-FR"/>
        </w:rPr>
        <w:t>Algérie. Constantine est célèbre pour ses nombreux ponts. Le plus connu s</w:t>
      </w:r>
      <w:r w:rsidR="006500BE">
        <w:rPr>
          <w:lang w:val="fr-FR"/>
        </w:rPr>
        <w:t>'</w:t>
      </w:r>
      <w:r w:rsidR="007B25BD" w:rsidRPr="000F0686">
        <w:rPr>
          <w:lang w:val="fr-FR"/>
        </w:rPr>
        <w:t>appelle Sidi Rached. Je vis avec ma famille, papa travaille dans une agence de voyages et maman est professeur. J</w:t>
      </w:r>
      <w:r w:rsidR="006500BE">
        <w:rPr>
          <w:lang w:val="fr-FR"/>
        </w:rPr>
        <w:t>'</w:t>
      </w:r>
      <w:r w:rsidR="007B25BD" w:rsidRPr="000F0686">
        <w:rPr>
          <w:lang w:val="fr-FR"/>
        </w:rPr>
        <w:t>ai deux sœurs qui étudient à l</w:t>
      </w:r>
      <w:r w:rsidR="006500BE">
        <w:rPr>
          <w:lang w:val="fr-FR"/>
        </w:rPr>
        <w:t>'</w:t>
      </w:r>
      <w:r w:rsidR="007B25BD" w:rsidRPr="000F0686">
        <w:rPr>
          <w:lang w:val="fr-FR"/>
        </w:rPr>
        <w:t>étranger et un frère vétérinaire. Mon rêve est de faire le tour du monde et d</w:t>
      </w:r>
      <w:r w:rsidR="006500BE">
        <w:rPr>
          <w:lang w:val="fr-FR"/>
        </w:rPr>
        <w:t>'</w:t>
      </w:r>
      <w:r w:rsidR="007B25BD" w:rsidRPr="000F0686">
        <w:rPr>
          <w:lang w:val="fr-FR"/>
        </w:rPr>
        <w:t>avoir une maison avec un immense jardin pour pouvoir y vivre au milieu de la nature et des animaux. Mais ce que j</w:t>
      </w:r>
      <w:r w:rsidR="006500BE">
        <w:rPr>
          <w:lang w:val="fr-FR"/>
        </w:rPr>
        <w:t>'</w:t>
      </w:r>
      <w:r w:rsidR="007B25BD" w:rsidRPr="000F0686">
        <w:rPr>
          <w:lang w:val="fr-FR"/>
        </w:rPr>
        <w:t>espère le plus, c</w:t>
      </w:r>
      <w:r w:rsidR="006500BE">
        <w:rPr>
          <w:lang w:val="fr-FR"/>
        </w:rPr>
        <w:t>'</w:t>
      </w:r>
      <w:r w:rsidR="007B25BD" w:rsidRPr="000F0686">
        <w:rPr>
          <w:lang w:val="fr-FR"/>
        </w:rPr>
        <w:t>est que la paix revienne dans mon pays.</w:t>
      </w:r>
    </w:p>
    <w:p w14:paraId="7DC89B77" w14:textId="77777777" w:rsidR="007B25BD" w:rsidRPr="000F0686" w:rsidRDefault="007B25BD" w:rsidP="007B25BD">
      <w:pPr>
        <w:rPr>
          <w:lang w:val="fr-FR"/>
        </w:rPr>
      </w:pPr>
    </w:p>
    <w:p w14:paraId="4BED2178" w14:textId="1012042A" w:rsidR="007B25BD" w:rsidRDefault="007B25BD" w:rsidP="007B25BD">
      <w:r>
        <w:t>Bilde</w:t>
      </w:r>
      <w:r w:rsidR="000F0686">
        <w:t xml:space="preserve">. </w:t>
      </w:r>
      <w:r>
        <w:t xml:space="preserve">Bildetekst: </w:t>
      </w:r>
      <w:r w:rsidRPr="000F0686">
        <w:rPr>
          <w:lang w:val="fr-FR"/>
        </w:rPr>
        <w:t>Constantine en Algérie</w:t>
      </w:r>
      <w:r w:rsidR="000F0686">
        <w:t>.</w:t>
      </w:r>
    </w:p>
    <w:p w14:paraId="6329D7FA" w14:textId="77777777" w:rsidR="007B25BD" w:rsidRDefault="007B25BD" w:rsidP="007B25BD"/>
    <w:p w14:paraId="574F746D" w14:textId="36EB5CFA" w:rsidR="007B25BD" w:rsidRDefault="00C021BE" w:rsidP="00C021BE">
      <w:pPr>
        <w:pStyle w:val="Overskrift2"/>
      </w:pPr>
      <w:r>
        <w:t xml:space="preserve">xxx2 </w:t>
      </w:r>
      <w:r w:rsidR="007B25BD" w:rsidRPr="000F0686">
        <w:rPr>
          <w:lang w:val="fr-FR"/>
        </w:rPr>
        <w:t>Chouette info</w:t>
      </w:r>
    </w:p>
    <w:p w14:paraId="1E3254F0" w14:textId="12CA5F8A" w:rsidR="007B25BD" w:rsidRDefault="007B25BD" w:rsidP="007B25BD">
      <w:r>
        <w:t>Franskmenn er stolte av språket sitt, som ofte kalles språket til Molière (</w:t>
      </w:r>
      <w:r w:rsidRPr="000F0686">
        <w:rPr>
          <w:lang w:val="fr-FR"/>
        </w:rPr>
        <w:t>la langue de Molière</w:t>
      </w:r>
      <w:r>
        <w:t>) – etter en kjent forfatter med samme navn. For å verne om det franske språket har de en institusjon som heter Det franske akademiet (</w:t>
      </w:r>
      <w:r w:rsidRPr="000F0686">
        <w:rPr>
          <w:lang w:val="fr-FR"/>
        </w:rPr>
        <w:t>l</w:t>
      </w:r>
      <w:r w:rsidR="006500BE">
        <w:rPr>
          <w:lang w:val="fr-FR"/>
        </w:rPr>
        <w:t>'</w:t>
      </w:r>
      <w:r w:rsidRPr="000F0686">
        <w:rPr>
          <w:lang w:val="fr-FR"/>
        </w:rPr>
        <w:t>Académie française</w:t>
      </w:r>
      <w:r>
        <w:t>), grunnlagt i 1635.</w:t>
      </w:r>
    </w:p>
    <w:p w14:paraId="0BF13EC7" w14:textId="232107E0" w:rsidR="007B25BD" w:rsidRDefault="000F0686" w:rsidP="007B25BD">
      <w:r>
        <w:t>  </w:t>
      </w:r>
      <w:r w:rsidR="007B25BD">
        <w:t>Som i alle land bruker ungdommen ofte et litt annerledes språk (ungdomsspråk) når de snakker sammen. Dette språket forandrer seg mye fortere enn «normal» fransk, og det er også uttrykk derfra som kommer inn i vanlig dagligtale. Disse uttrykkene kommer ofte fra engelsk, eller det brukes forkortelser eller «omvendt-språk» (</w:t>
      </w:r>
      <w:r w:rsidR="007B25BD" w:rsidRPr="00C23CB5">
        <w:rPr>
          <w:lang w:val="fr-FR"/>
        </w:rPr>
        <w:t>le verlan</w:t>
      </w:r>
      <w:r w:rsidR="007B25BD">
        <w:t>).</w:t>
      </w:r>
    </w:p>
    <w:p w14:paraId="410205A0" w14:textId="77777777" w:rsidR="007B25BD" w:rsidRDefault="007B25BD" w:rsidP="007B25BD"/>
    <w:p w14:paraId="39573146" w14:textId="7541BFE0" w:rsidR="007B25BD" w:rsidRDefault="007B25BD" w:rsidP="007B25BD">
      <w:r>
        <w:t>Bilde</w:t>
      </w:r>
      <w:r w:rsidR="00C23CB5">
        <w:t xml:space="preserve">. </w:t>
      </w:r>
      <w:r>
        <w:t xml:space="preserve">Bildetekst: </w:t>
      </w:r>
      <w:r w:rsidRPr="00C23CB5">
        <w:rPr>
          <w:lang w:val="fr-FR"/>
        </w:rPr>
        <w:t>L</w:t>
      </w:r>
      <w:r w:rsidR="006500BE">
        <w:rPr>
          <w:lang w:val="fr-FR"/>
        </w:rPr>
        <w:t>'</w:t>
      </w:r>
      <w:r w:rsidRPr="00C23CB5">
        <w:rPr>
          <w:lang w:val="fr-FR"/>
        </w:rPr>
        <w:t>Académie française</w:t>
      </w:r>
      <w:r w:rsidR="00C23CB5">
        <w:t>.</w:t>
      </w:r>
    </w:p>
    <w:p w14:paraId="610A180E" w14:textId="77777777" w:rsidR="007B25BD" w:rsidRDefault="007B25BD" w:rsidP="007B25BD"/>
    <w:p w14:paraId="5B49B1D1" w14:textId="2E47A537" w:rsidR="007B25BD" w:rsidRDefault="007B25BD" w:rsidP="007B25BD">
      <w:r>
        <w:t xml:space="preserve">--- 82 </w:t>
      </w:r>
      <w:r w:rsidR="00BC42F9">
        <w:t>til 283</w:t>
      </w:r>
    </w:p>
    <w:p w14:paraId="35378BDF" w14:textId="7E023CDB" w:rsidR="007B25BD" w:rsidRDefault="00C021BE" w:rsidP="00C021BE">
      <w:pPr>
        <w:pStyle w:val="Overskrift2"/>
      </w:pPr>
      <w:r>
        <w:lastRenderedPageBreak/>
        <w:t xml:space="preserve">xxx2 </w:t>
      </w:r>
      <w:r w:rsidR="007B25BD" w:rsidRPr="00C23CB5">
        <w:rPr>
          <w:lang w:val="fr-FR"/>
        </w:rPr>
        <w:t>D</w:t>
      </w:r>
      <w:r w:rsidR="006500BE">
        <w:rPr>
          <w:lang w:val="fr-FR"/>
        </w:rPr>
        <w:t>'</w:t>
      </w:r>
      <w:r w:rsidR="007B25BD" w:rsidRPr="00C23CB5">
        <w:rPr>
          <w:lang w:val="fr-FR"/>
        </w:rPr>
        <w:t xml:space="preserve">où viennent les mots et les expressions de la langue des </w:t>
      </w:r>
      <w:proofErr w:type="gramStart"/>
      <w:r w:rsidR="007B25BD" w:rsidRPr="00C23CB5">
        <w:rPr>
          <w:lang w:val="fr-FR"/>
        </w:rPr>
        <w:t>jeunes</w:t>
      </w:r>
      <w:r w:rsidR="000968E6" w:rsidRPr="00C23CB5">
        <w:rPr>
          <w:lang w:val="fr-FR"/>
        </w:rPr>
        <w:t> ?</w:t>
      </w:r>
      <w:proofErr w:type="gramEnd"/>
    </w:p>
    <w:p w14:paraId="58EA8CE2" w14:textId="232F8496" w:rsidR="007B25BD" w:rsidRPr="00C051CC" w:rsidRDefault="007B25BD" w:rsidP="00C051CC">
      <w:pPr>
        <w:ind w:left="374" w:hanging="374"/>
        <w:rPr>
          <w:lang w:val="fr-FR"/>
        </w:rPr>
      </w:pPr>
      <w:r w:rsidRPr="00C051CC">
        <w:rPr>
          <w:lang w:val="fr-FR"/>
        </w:rPr>
        <w:t>-- _Les mots d</w:t>
      </w:r>
      <w:r w:rsidR="006500BE">
        <w:rPr>
          <w:lang w:val="fr-FR"/>
        </w:rPr>
        <w:t>'</w:t>
      </w:r>
      <w:r w:rsidRPr="00C051CC">
        <w:rPr>
          <w:lang w:val="fr-FR"/>
        </w:rPr>
        <w:t>origine anglaise</w:t>
      </w:r>
      <w:proofErr w:type="gramStart"/>
      <w:r w:rsidRPr="00C051CC">
        <w:rPr>
          <w:lang w:val="fr-FR"/>
        </w:rPr>
        <w:t xml:space="preserve"> :_</w:t>
      </w:r>
      <w:proofErr w:type="gramEnd"/>
    </w:p>
    <w:p w14:paraId="392B9B22" w14:textId="77777777" w:rsidR="007B25BD" w:rsidRPr="00C051CC" w:rsidRDefault="007B25BD" w:rsidP="00C051CC">
      <w:pPr>
        <w:ind w:left="374"/>
        <w:rPr>
          <w:lang w:val="fr-FR"/>
        </w:rPr>
      </w:pPr>
      <w:r w:rsidRPr="00C051CC">
        <w:rPr>
          <w:lang w:val="fr-FR"/>
        </w:rPr>
        <w:t xml:space="preserve">Exemples : c'est fun (amusant), le people (les célébrités, les stars), un black (noir), no </w:t>
      </w:r>
      <w:proofErr w:type="spellStart"/>
      <w:r w:rsidRPr="00C051CC">
        <w:rPr>
          <w:lang w:val="fr-FR"/>
        </w:rPr>
        <w:t>problem</w:t>
      </w:r>
      <w:proofErr w:type="spellEnd"/>
      <w:r w:rsidRPr="00C051CC">
        <w:rPr>
          <w:lang w:val="fr-FR"/>
        </w:rPr>
        <w:t xml:space="preserve"> (pas de problème)</w:t>
      </w:r>
    </w:p>
    <w:p w14:paraId="557B5799" w14:textId="4EAAC249" w:rsidR="007B25BD" w:rsidRPr="00C051CC" w:rsidRDefault="007B25BD" w:rsidP="00C051CC">
      <w:pPr>
        <w:ind w:left="374" w:hanging="374"/>
        <w:rPr>
          <w:lang w:val="fr-FR"/>
        </w:rPr>
      </w:pPr>
      <w:r w:rsidRPr="00C051CC">
        <w:rPr>
          <w:lang w:val="fr-FR"/>
        </w:rPr>
        <w:t>-- _Les abréviations</w:t>
      </w:r>
      <w:proofErr w:type="gramStart"/>
      <w:r w:rsidR="00C051CC">
        <w:rPr>
          <w:lang w:val="fr-FR"/>
        </w:rPr>
        <w:t xml:space="preserve"> </w:t>
      </w:r>
      <w:r w:rsidRPr="00C051CC">
        <w:rPr>
          <w:lang w:val="fr-FR"/>
        </w:rPr>
        <w:t>:_</w:t>
      </w:r>
      <w:proofErr w:type="gramEnd"/>
    </w:p>
    <w:p w14:paraId="77DC7AC5" w14:textId="105B7FAE" w:rsidR="007B25BD" w:rsidRPr="00C051CC" w:rsidRDefault="007B25BD" w:rsidP="00C051CC">
      <w:pPr>
        <w:ind w:left="374"/>
        <w:rPr>
          <w:lang w:val="fr-FR"/>
        </w:rPr>
      </w:pPr>
      <w:r w:rsidRPr="00C051CC">
        <w:rPr>
          <w:lang w:val="fr-FR"/>
        </w:rPr>
        <w:t>Exemples : on va au ciné (cinéma), l</w:t>
      </w:r>
      <w:r w:rsidR="006500BE">
        <w:rPr>
          <w:lang w:val="fr-FR"/>
        </w:rPr>
        <w:t>'</w:t>
      </w:r>
      <w:r w:rsidRPr="00C051CC">
        <w:rPr>
          <w:lang w:val="fr-FR"/>
        </w:rPr>
        <w:t>ordi (l</w:t>
      </w:r>
      <w:r w:rsidR="006500BE">
        <w:rPr>
          <w:lang w:val="fr-FR"/>
        </w:rPr>
        <w:t>'</w:t>
      </w:r>
      <w:r w:rsidRPr="00C051CC">
        <w:rPr>
          <w:lang w:val="fr-FR"/>
        </w:rPr>
        <w:t>ordinateur), d</w:t>
      </w:r>
      <w:r w:rsidR="006500BE">
        <w:rPr>
          <w:lang w:val="fr-FR"/>
        </w:rPr>
        <w:t>'</w:t>
      </w:r>
      <w:r w:rsidRPr="00C051CC">
        <w:rPr>
          <w:lang w:val="fr-FR"/>
        </w:rPr>
        <w:t>ac (d</w:t>
      </w:r>
      <w:r w:rsidR="006500BE">
        <w:rPr>
          <w:lang w:val="fr-FR"/>
        </w:rPr>
        <w:t>'</w:t>
      </w:r>
      <w:r w:rsidRPr="00C051CC">
        <w:rPr>
          <w:lang w:val="fr-FR"/>
        </w:rPr>
        <w:t>accord), c</w:t>
      </w:r>
      <w:r w:rsidR="006500BE">
        <w:rPr>
          <w:lang w:val="fr-FR"/>
        </w:rPr>
        <w:t>'</w:t>
      </w:r>
      <w:r w:rsidRPr="00C051CC">
        <w:rPr>
          <w:lang w:val="fr-FR"/>
        </w:rPr>
        <w:t>est la cata (catastrophe)</w:t>
      </w:r>
    </w:p>
    <w:p w14:paraId="307FFE36" w14:textId="57FE9CA1" w:rsidR="007B25BD" w:rsidRPr="00C051CC" w:rsidRDefault="007B25BD" w:rsidP="00C051CC">
      <w:pPr>
        <w:ind w:left="374" w:hanging="374"/>
        <w:rPr>
          <w:lang w:val="fr-FR"/>
        </w:rPr>
      </w:pPr>
      <w:r w:rsidRPr="00C051CC">
        <w:rPr>
          <w:lang w:val="fr-FR"/>
        </w:rPr>
        <w:t>-- _Le verlan</w:t>
      </w:r>
      <w:proofErr w:type="gramStart"/>
      <w:r w:rsidRPr="00C051CC">
        <w:rPr>
          <w:lang w:val="fr-FR"/>
        </w:rPr>
        <w:t xml:space="preserve"> :_</w:t>
      </w:r>
      <w:proofErr w:type="gramEnd"/>
    </w:p>
    <w:p w14:paraId="3948397B" w14:textId="77777777" w:rsidR="007B25BD" w:rsidRPr="00C051CC" w:rsidRDefault="007B25BD" w:rsidP="00C051CC">
      <w:pPr>
        <w:ind w:left="374"/>
        <w:rPr>
          <w:lang w:val="fr-FR"/>
        </w:rPr>
      </w:pPr>
      <w:r w:rsidRPr="00C051CC">
        <w:rPr>
          <w:lang w:val="fr-FR"/>
        </w:rPr>
        <w:t>Exemples : un keuf (un flic = un policier en bon français), un keum (mec = un homme en bon français), une meuf (une femme)</w:t>
      </w:r>
    </w:p>
    <w:p w14:paraId="6B31A3C8" w14:textId="5E520115" w:rsidR="007B25BD" w:rsidRPr="00C051CC" w:rsidRDefault="007B25BD" w:rsidP="00C051CC">
      <w:pPr>
        <w:ind w:left="374" w:hanging="374"/>
        <w:rPr>
          <w:lang w:val="fr-FR"/>
        </w:rPr>
      </w:pPr>
      <w:r w:rsidRPr="00C051CC">
        <w:rPr>
          <w:lang w:val="fr-FR"/>
        </w:rPr>
        <w:t>-- _La langue texto, utilisée pour communiquer par SMS sur le portable ou par MSN sur l</w:t>
      </w:r>
      <w:r w:rsidR="006500BE">
        <w:rPr>
          <w:lang w:val="fr-FR"/>
        </w:rPr>
        <w:t>'</w:t>
      </w:r>
      <w:r w:rsidRPr="00C051CC">
        <w:rPr>
          <w:lang w:val="fr-FR"/>
        </w:rPr>
        <w:t>ordinateur</w:t>
      </w:r>
      <w:proofErr w:type="gramStart"/>
      <w:r w:rsidR="00C051CC">
        <w:rPr>
          <w:lang w:val="fr-FR"/>
        </w:rPr>
        <w:t xml:space="preserve"> </w:t>
      </w:r>
      <w:r w:rsidRPr="00C051CC">
        <w:rPr>
          <w:lang w:val="fr-FR"/>
        </w:rPr>
        <w:t>:_</w:t>
      </w:r>
      <w:proofErr w:type="gramEnd"/>
    </w:p>
    <w:p w14:paraId="6A652E5C" w14:textId="7537F841" w:rsidR="007B25BD" w:rsidRPr="00C051CC" w:rsidRDefault="007B25BD" w:rsidP="00C051CC">
      <w:pPr>
        <w:ind w:left="374"/>
        <w:rPr>
          <w:lang w:val="fr-FR"/>
        </w:rPr>
      </w:pPr>
      <w:r w:rsidRPr="00C051CC">
        <w:rPr>
          <w:lang w:val="fr-FR"/>
        </w:rPr>
        <w:t xml:space="preserve">Exemples : </w:t>
      </w:r>
      <w:proofErr w:type="spellStart"/>
      <w:r w:rsidRPr="00C051CC">
        <w:rPr>
          <w:lang w:val="fr-FR"/>
        </w:rPr>
        <w:t>slt</w:t>
      </w:r>
      <w:proofErr w:type="spellEnd"/>
      <w:r w:rsidRPr="00C051CC">
        <w:rPr>
          <w:lang w:val="fr-FR"/>
        </w:rPr>
        <w:t xml:space="preserve"> cv</w:t>
      </w:r>
      <w:r w:rsidR="000968E6" w:rsidRPr="00C051CC">
        <w:rPr>
          <w:lang w:val="fr-FR"/>
        </w:rPr>
        <w:t> ?</w:t>
      </w:r>
      <w:r w:rsidRPr="00C051CC">
        <w:rPr>
          <w:lang w:val="fr-FR"/>
        </w:rPr>
        <w:t xml:space="preserve"> m </w:t>
      </w:r>
      <w:proofErr w:type="spellStart"/>
      <w:r w:rsidRPr="00C051CC">
        <w:rPr>
          <w:lang w:val="fr-FR"/>
        </w:rPr>
        <w:t>jvb</w:t>
      </w:r>
      <w:proofErr w:type="spellEnd"/>
      <w:r w:rsidRPr="00C051CC">
        <w:rPr>
          <w:lang w:val="fr-FR"/>
        </w:rPr>
        <w:t xml:space="preserve"> (= salut ça va</w:t>
      </w:r>
      <w:r w:rsidR="000968E6" w:rsidRPr="00C051CC">
        <w:rPr>
          <w:lang w:val="fr-FR"/>
        </w:rPr>
        <w:t> ?</w:t>
      </w:r>
      <w:r w:rsidRPr="00C051CC">
        <w:rPr>
          <w:lang w:val="fr-FR"/>
        </w:rPr>
        <w:t xml:space="preserve"> moi je vais bien)</w:t>
      </w:r>
    </w:p>
    <w:p w14:paraId="46B05F41" w14:textId="77777777" w:rsidR="007B25BD" w:rsidRDefault="007B25BD" w:rsidP="00C051CC">
      <w:pPr>
        <w:ind w:left="374" w:hanging="374"/>
      </w:pPr>
    </w:p>
    <w:p w14:paraId="1451F7C3" w14:textId="392DC95A" w:rsidR="007B25BD" w:rsidRPr="00C051CC" w:rsidRDefault="00C051CC" w:rsidP="00C051CC">
      <w:pPr>
        <w:ind w:left="374" w:hanging="374"/>
        <w:rPr>
          <w:lang w:val="fr-FR"/>
        </w:rPr>
      </w:pPr>
      <w:r>
        <w:rPr>
          <w:lang w:val="fr-FR"/>
        </w:rPr>
        <w:t>_</w:t>
      </w:r>
      <w:r w:rsidR="007B25BD" w:rsidRPr="00C051CC">
        <w:rPr>
          <w:lang w:val="fr-FR"/>
        </w:rPr>
        <w:t>le français standard</w:t>
      </w:r>
      <w:r>
        <w:rPr>
          <w:lang w:val="fr-FR"/>
        </w:rPr>
        <w:t xml:space="preserve"> </w:t>
      </w:r>
      <w:r>
        <w:rPr>
          <w:lang w:val="fr-FR"/>
        </w:rPr>
        <w:noBreakHyphen/>
        <w:t xml:space="preserve"> </w:t>
      </w:r>
      <w:r w:rsidR="007B25BD" w:rsidRPr="00C051CC">
        <w:rPr>
          <w:lang w:val="fr-FR"/>
        </w:rPr>
        <w:t>le français familier</w:t>
      </w:r>
      <w:r>
        <w:rPr>
          <w:lang w:val="fr-FR"/>
        </w:rPr>
        <w:t> </w:t>
      </w:r>
      <w:r>
        <w:rPr>
          <w:lang w:val="fr-FR"/>
        </w:rPr>
        <w:noBreakHyphen/>
        <w:t xml:space="preserve"> </w:t>
      </w:r>
      <w:r w:rsidR="007B25BD" w:rsidRPr="00C051CC">
        <w:rPr>
          <w:lang w:val="fr-FR"/>
        </w:rPr>
        <w:t>le verlan</w:t>
      </w:r>
      <w:r>
        <w:rPr>
          <w:lang w:val="fr-FR"/>
        </w:rPr>
        <w:t xml:space="preserve"> =_</w:t>
      </w:r>
    </w:p>
    <w:p w14:paraId="279AAA9D" w14:textId="1A3632B7" w:rsidR="007B25BD" w:rsidRPr="00C051CC" w:rsidRDefault="007B25BD" w:rsidP="00C051CC">
      <w:pPr>
        <w:ind w:left="374" w:hanging="374"/>
        <w:rPr>
          <w:lang w:val="fr-FR"/>
        </w:rPr>
      </w:pPr>
      <w:proofErr w:type="gramStart"/>
      <w:r w:rsidRPr="00C051CC">
        <w:rPr>
          <w:lang w:val="fr-FR"/>
        </w:rPr>
        <w:t>un</w:t>
      </w:r>
      <w:proofErr w:type="gramEnd"/>
      <w:r w:rsidRPr="00C051CC">
        <w:rPr>
          <w:lang w:val="fr-FR"/>
        </w:rPr>
        <w:t xml:space="preserve"> policier</w:t>
      </w:r>
      <w:r w:rsidR="00C051CC">
        <w:rPr>
          <w:lang w:val="fr-FR"/>
        </w:rPr>
        <w:t xml:space="preserve"> </w:t>
      </w:r>
      <w:r w:rsidR="006F6DF7" w:rsidRPr="006F6DF7">
        <w:rPr>
          <w:lang w:val="fr-FR"/>
        </w:rPr>
        <w:t>–</w:t>
      </w:r>
      <w:r w:rsidR="00C051CC">
        <w:rPr>
          <w:lang w:val="fr-FR"/>
        </w:rPr>
        <w:t xml:space="preserve"> </w:t>
      </w:r>
      <w:r w:rsidRPr="00C051CC">
        <w:rPr>
          <w:lang w:val="fr-FR"/>
        </w:rPr>
        <w:t>un flic</w:t>
      </w:r>
      <w:r w:rsidR="00C051CC">
        <w:rPr>
          <w:lang w:val="fr-FR"/>
        </w:rPr>
        <w:t xml:space="preserve"> </w:t>
      </w:r>
      <w:r w:rsidR="006F6DF7" w:rsidRPr="006F6DF7">
        <w:rPr>
          <w:lang w:val="fr-FR"/>
        </w:rPr>
        <w:t>–</w:t>
      </w:r>
      <w:r w:rsidR="00C051CC">
        <w:rPr>
          <w:lang w:val="fr-FR"/>
        </w:rPr>
        <w:t xml:space="preserve"> </w:t>
      </w:r>
      <w:r w:rsidRPr="00C051CC">
        <w:rPr>
          <w:lang w:val="fr-FR"/>
        </w:rPr>
        <w:t>un keuf</w:t>
      </w:r>
      <w:r w:rsidR="00C051CC">
        <w:rPr>
          <w:lang w:val="fr-FR"/>
        </w:rPr>
        <w:t xml:space="preserve"> </w:t>
      </w:r>
      <w:r w:rsidRPr="00C051CC">
        <w:rPr>
          <w:lang w:val="fr-FR"/>
        </w:rPr>
        <w:t>= que + f(li)</w:t>
      </w:r>
    </w:p>
    <w:p w14:paraId="73901A68" w14:textId="488C4AC9" w:rsidR="007B25BD" w:rsidRPr="00C051CC" w:rsidRDefault="007B25BD" w:rsidP="00C051CC">
      <w:pPr>
        <w:ind w:left="374" w:hanging="374"/>
        <w:rPr>
          <w:lang w:val="fr-FR"/>
        </w:rPr>
      </w:pPr>
      <w:proofErr w:type="gramStart"/>
      <w:r w:rsidRPr="00C051CC">
        <w:rPr>
          <w:lang w:val="fr-FR"/>
        </w:rPr>
        <w:t>une</w:t>
      </w:r>
      <w:proofErr w:type="gramEnd"/>
      <w:r w:rsidRPr="00C051CC">
        <w:rPr>
          <w:lang w:val="fr-FR"/>
        </w:rPr>
        <w:t xml:space="preserve"> femme</w:t>
      </w:r>
      <w:r w:rsidR="00C051CC">
        <w:rPr>
          <w:lang w:val="fr-FR"/>
        </w:rPr>
        <w:t xml:space="preserve"> </w:t>
      </w:r>
      <w:r w:rsidR="006F6DF7" w:rsidRPr="006F6DF7">
        <w:rPr>
          <w:lang w:val="fr-FR"/>
        </w:rPr>
        <w:t>–</w:t>
      </w:r>
      <w:r w:rsidR="00C051CC">
        <w:rPr>
          <w:lang w:val="fr-FR"/>
        </w:rPr>
        <w:t xml:space="preserve"> </w:t>
      </w:r>
      <w:r w:rsidRPr="00C051CC">
        <w:rPr>
          <w:lang w:val="fr-FR"/>
        </w:rPr>
        <w:t>une nana</w:t>
      </w:r>
      <w:r w:rsidR="00C051CC">
        <w:rPr>
          <w:lang w:val="fr-FR"/>
        </w:rPr>
        <w:t xml:space="preserve"> </w:t>
      </w:r>
      <w:r w:rsidR="006F6DF7" w:rsidRPr="006F6DF7">
        <w:rPr>
          <w:lang w:val="fr-FR"/>
        </w:rPr>
        <w:t>–</w:t>
      </w:r>
      <w:r w:rsidR="00C051CC">
        <w:rPr>
          <w:lang w:val="fr-FR"/>
        </w:rPr>
        <w:t xml:space="preserve"> </w:t>
      </w:r>
      <w:r w:rsidRPr="00C051CC">
        <w:rPr>
          <w:lang w:val="fr-FR"/>
        </w:rPr>
        <w:t>une meuf</w:t>
      </w:r>
      <w:r w:rsidR="00C051CC">
        <w:rPr>
          <w:lang w:val="fr-FR"/>
        </w:rPr>
        <w:t xml:space="preserve"> </w:t>
      </w:r>
      <w:r w:rsidRPr="00C051CC">
        <w:rPr>
          <w:lang w:val="fr-FR"/>
        </w:rPr>
        <w:t>= me + f(a)</w:t>
      </w:r>
    </w:p>
    <w:p w14:paraId="7A51EBA8" w14:textId="0BB63A6D" w:rsidR="007B25BD" w:rsidRPr="00C051CC" w:rsidRDefault="007B25BD" w:rsidP="00C051CC">
      <w:pPr>
        <w:ind w:left="374" w:hanging="374"/>
        <w:rPr>
          <w:lang w:val="fr-FR"/>
        </w:rPr>
      </w:pPr>
      <w:proofErr w:type="gramStart"/>
      <w:r w:rsidRPr="00C051CC">
        <w:rPr>
          <w:lang w:val="fr-FR"/>
        </w:rPr>
        <w:t>un</w:t>
      </w:r>
      <w:proofErr w:type="gramEnd"/>
      <w:r w:rsidRPr="00C051CC">
        <w:rPr>
          <w:lang w:val="fr-FR"/>
        </w:rPr>
        <w:t xml:space="preserve"> homme</w:t>
      </w:r>
      <w:r w:rsidR="00C051CC">
        <w:rPr>
          <w:lang w:val="fr-FR"/>
        </w:rPr>
        <w:t xml:space="preserve"> </w:t>
      </w:r>
      <w:r w:rsidR="006F6DF7" w:rsidRPr="006F6DF7">
        <w:rPr>
          <w:lang w:val="fr-FR"/>
        </w:rPr>
        <w:t>–</w:t>
      </w:r>
      <w:r w:rsidR="00C051CC">
        <w:rPr>
          <w:lang w:val="fr-FR"/>
        </w:rPr>
        <w:t xml:space="preserve"> </w:t>
      </w:r>
      <w:r w:rsidRPr="00C051CC">
        <w:rPr>
          <w:lang w:val="fr-FR"/>
        </w:rPr>
        <w:t>un mec</w:t>
      </w:r>
      <w:r w:rsidR="00C051CC">
        <w:rPr>
          <w:lang w:val="fr-FR"/>
        </w:rPr>
        <w:t xml:space="preserve"> </w:t>
      </w:r>
      <w:r w:rsidR="006F6DF7" w:rsidRPr="006F6DF7">
        <w:rPr>
          <w:lang w:val="fr-FR"/>
        </w:rPr>
        <w:t>–</w:t>
      </w:r>
      <w:r w:rsidR="00C051CC">
        <w:rPr>
          <w:lang w:val="fr-FR"/>
        </w:rPr>
        <w:t xml:space="preserve"> </w:t>
      </w:r>
      <w:r w:rsidRPr="00C051CC">
        <w:rPr>
          <w:lang w:val="fr-FR"/>
        </w:rPr>
        <w:t>un keum</w:t>
      </w:r>
      <w:r w:rsidR="00C051CC">
        <w:rPr>
          <w:lang w:val="fr-FR"/>
        </w:rPr>
        <w:t xml:space="preserve"> </w:t>
      </w:r>
      <w:r w:rsidRPr="00C051CC">
        <w:rPr>
          <w:lang w:val="fr-FR"/>
        </w:rPr>
        <w:t>= que + m(e)</w:t>
      </w:r>
    </w:p>
    <w:p w14:paraId="33CA912E" w14:textId="1CC42640" w:rsidR="007B25BD" w:rsidRPr="00C051CC" w:rsidRDefault="007B25BD" w:rsidP="00C051CC">
      <w:pPr>
        <w:ind w:left="374" w:hanging="374"/>
        <w:rPr>
          <w:lang w:val="fr-FR"/>
        </w:rPr>
      </w:pPr>
      <w:proofErr w:type="gramStart"/>
      <w:r w:rsidRPr="00C051CC">
        <w:rPr>
          <w:lang w:val="fr-FR"/>
        </w:rPr>
        <w:t>une</w:t>
      </w:r>
      <w:proofErr w:type="gramEnd"/>
      <w:r w:rsidRPr="00C051CC">
        <w:rPr>
          <w:lang w:val="fr-FR"/>
        </w:rPr>
        <w:t xml:space="preserve"> voiture</w:t>
      </w:r>
      <w:r w:rsidR="00C051CC">
        <w:rPr>
          <w:lang w:val="fr-FR"/>
        </w:rPr>
        <w:t xml:space="preserve"> </w:t>
      </w:r>
      <w:r w:rsidR="006F6DF7" w:rsidRPr="006F6DF7">
        <w:rPr>
          <w:lang w:val="fr-FR"/>
        </w:rPr>
        <w:t>–</w:t>
      </w:r>
      <w:r w:rsidR="00C051CC">
        <w:rPr>
          <w:lang w:val="fr-FR"/>
        </w:rPr>
        <w:t xml:space="preserve"> </w:t>
      </w:r>
      <w:r w:rsidRPr="00C051CC">
        <w:rPr>
          <w:lang w:val="fr-FR"/>
        </w:rPr>
        <w:t>une bagnole</w:t>
      </w:r>
      <w:r w:rsidR="00C051CC">
        <w:rPr>
          <w:lang w:val="fr-FR"/>
        </w:rPr>
        <w:t xml:space="preserve"> </w:t>
      </w:r>
      <w:r w:rsidR="006F6DF7" w:rsidRPr="006F6DF7">
        <w:rPr>
          <w:lang w:val="fr-FR"/>
        </w:rPr>
        <w:t>–</w:t>
      </w:r>
      <w:r w:rsidR="00C051CC">
        <w:rPr>
          <w:lang w:val="fr-FR"/>
        </w:rPr>
        <w:t xml:space="preserve"> </w:t>
      </w:r>
      <w:r w:rsidRPr="00C051CC">
        <w:rPr>
          <w:lang w:val="fr-FR"/>
        </w:rPr>
        <w:t xml:space="preserve">une </w:t>
      </w:r>
      <w:proofErr w:type="spellStart"/>
      <w:r w:rsidRPr="00C051CC">
        <w:rPr>
          <w:lang w:val="fr-FR"/>
        </w:rPr>
        <w:t>gnolba</w:t>
      </w:r>
      <w:proofErr w:type="spellEnd"/>
      <w:r w:rsidR="00C051CC">
        <w:rPr>
          <w:lang w:val="fr-FR"/>
        </w:rPr>
        <w:t xml:space="preserve"> </w:t>
      </w:r>
      <w:r w:rsidRPr="00C051CC">
        <w:rPr>
          <w:lang w:val="fr-FR"/>
        </w:rPr>
        <w:t xml:space="preserve">= </w:t>
      </w:r>
      <w:proofErr w:type="spellStart"/>
      <w:r w:rsidRPr="00C051CC">
        <w:rPr>
          <w:lang w:val="fr-FR"/>
        </w:rPr>
        <w:t>gnol</w:t>
      </w:r>
      <w:proofErr w:type="spellEnd"/>
      <w:r w:rsidRPr="00C051CC">
        <w:rPr>
          <w:lang w:val="fr-FR"/>
        </w:rPr>
        <w:t xml:space="preserve">(e) + </w:t>
      </w:r>
      <w:proofErr w:type="spellStart"/>
      <w:r w:rsidRPr="00C051CC">
        <w:rPr>
          <w:lang w:val="fr-FR"/>
        </w:rPr>
        <w:t>ba</w:t>
      </w:r>
      <w:proofErr w:type="spellEnd"/>
    </w:p>
    <w:p w14:paraId="7D306301" w14:textId="77777777" w:rsidR="007B25BD" w:rsidRDefault="007B25BD" w:rsidP="007B25BD"/>
    <w:p w14:paraId="445320A3" w14:textId="64A567C2" w:rsidR="007B25BD" w:rsidRDefault="007B25BD" w:rsidP="007B25BD">
      <w:r>
        <w:t xml:space="preserve">--- 83 </w:t>
      </w:r>
      <w:r w:rsidR="00BC42F9">
        <w:t>til 283</w:t>
      </w:r>
    </w:p>
    <w:p w14:paraId="6560C63D" w14:textId="64B621F0" w:rsidR="007B25BD" w:rsidRDefault="007B25BD" w:rsidP="007B25BD">
      <w:r>
        <w:t>Bilde</w:t>
      </w:r>
      <w:r w:rsidR="00D046C1">
        <w:t>. Foto med disse elementene:</w:t>
      </w:r>
    </w:p>
    <w:p w14:paraId="7BBDE97E" w14:textId="77777777" w:rsidR="00D046C1" w:rsidRDefault="00D046C1" w:rsidP="00D046C1">
      <w:proofErr w:type="gramStart"/>
      <w:r w:rsidRPr="00D046C1">
        <w:rPr>
          <w:lang w:val="fr-FR"/>
        </w:rPr>
        <w:t>le</w:t>
      </w:r>
      <w:proofErr w:type="gramEnd"/>
      <w:r w:rsidRPr="00D046C1">
        <w:rPr>
          <w:lang w:val="fr-FR"/>
        </w:rPr>
        <w:t xml:space="preserve"> portable / le mobile</w:t>
      </w:r>
      <w:r>
        <w:t xml:space="preserve"> (= mobilen)</w:t>
      </w:r>
    </w:p>
    <w:p w14:paraId="66C9657E" w14:textId="7E463562" w:rsidR="00D046C1" w:rsidRDefault="00D046C1" w:rsidP="00D046C1">
      <w:proofErr w:type="gramStart"/>
      <w:r w:rsidRPr="00D046C1">
        <w:rPr>
          <w:lang w:val="fr-FR"/>
        </w:rPr>
        <w:t>la</w:t>
      </w:r>
      <w:proofErr w:type="gramEnd"/>
      <w:r w:rsidRPr="00D046C1">
        <w:rPr>
          <w:lang w:val="fr-FR"/>
        </w:rPr>
        <w:t xml:space="preserve"> carte SIM</w:t>
      </w:r>
      <w:r>
        <w:t xml:space="preserve"> (= </w:t>
      </w:r>
      <w:proofErr w:type="spellStart"/>
      <w:r>
        <w:t>simkortet</w:t>
      </w:r>
      <w:proofErr w:type="spellEnd"/>
      <w:r>
        <w:t>)</w:t>
      </w:r>
    </w:p>
    <w:p w14:paraId="6FCFF323" w14:textId="77777777" w:rsidR="00D046C1" w:rsidRDefault="00D046C1" w:rsidP="00D046C1">
      <w:proofErr w:type="gramStart"/>
      <w:r w:rsidRPr="00D046C1">
        <w:rPr>
          <w:lang w:val="fr-FR"/>
        </w:rPr>
        <w:t>la</w:t>
      </w:r>
      <w:proofErr w:type="gramEnd"/>
      <w:r w:rsidRPr="00D046C1">
        <w:rPr>
          <w:lang w:val="fr-FR"/>
        </w:rPr>
        <w:t xml:space="preserve"> batterie</w:t>
      </w:r>
      <w:r>
        <w:t xml:space="preserve"> (= batteriet)</w:t>
      </w:r>
    </w:p>
    <w:p w14:paraId="40F6D978" w14:textId="77777777" w:rsidR="00D046C1" w:rsidRDefault="00D046C1" w:rsidP="00D046C1">
      <w:proofErr w:type="gramStart"/>
      <w:r w:rsidRPr="00D046C1">
        <w:rPr>
          <w:lang w:val="fr-FR"/>
        </w:rPr>
        <w:t>un</w:t>
      </w:r>
      <w:proofErr w:type="gramEnd"/>
      <w:r w:rsidRPr="00D046C1">
        <w:rPr>
          <w:lang w:val="fr-FR"/>
        </w:rPr>
        <w:t xml:space="preserve"> écran</w:t>
      </w:r>
      <w:r>
        <w:t xml:space="preserve"> (= et display)</w:t>
      </w:r>
    </w:p>
    <w:p w14:paraId="307B4FEB" w14:textId="77777777" w:rsidR="00D046C1" w:rsidRDefault="00D046C1" w:rsidP="00D046C1">
      <w:proofErr w:type="gramStart"/>
      <w:r w:rsidRPr="00D046C1">
        <w:rPr>
          <w:lang w:val="fr-FR"/>
        </w:rPr>
        <w:t>les</w:t>
      </w:r>
      <w:proofErr w:type="gramEnd"/>
      <w:r w:rsidRPr="00D046C1">
        <w:rPr>
          <w:lang w:val="fr-FR"/>
        </w:rPr>
        <w:t xml:space="preserve"> touches</w:t>
      </w:r>
      <w:r>
        <w:t xml:space="preserve"> (= tastene)</w:t>
      </w:r>
    </w:p>
    <w:p w14:paraId="28DC014D" w14:textId="77777777" w:rsidR="00D046C1" w:rsidRDefault="00D046C1" w:rsidP="00D046C1">
      <w:proofErr w:type="gramStart"/>
      <w:r w:rsidRPr="00D046C1">
        <w:rPr>
          <w:lang w:val="fr-FR"/>
        </w:rPr>
        <w:t>le</w:t>
      </w:r>
      <w:proofErr w:type="gramEnd"/>
      <w:r w:rsidRPr="00D046C1">
        <w:rPr>
          <w:lang w:val="fr-FR"/>
        </w:rPr>
        <w:t xml:space="preserve"> clavier</w:t>
      </w:r>
      <w:r>
        <w:t xml:space="preserve"> (= tastaturet)</w:t>
      </w:r>
    </w:p>
    <w:p w14:paraId="4559772E" w14:textId="77777777" w:rsidR="00D046C1" w:rsidRDefault="00D046C1" w:rsidP="00D046C1">
      <w:pPr>
        <w:rPr>
          <w:lang w:val="fr-FR"/>
        </w:rPr>
      </w:pPr>
    </w:p>
    <w:p w14:paraId="12FC7D0A" w14:textId="4ECA638A" w:rsidR="00D046C1" w:rsidRDefault="00D046C1" w:rsidP="00D046C1">
      <w:proofErr w:type="gramStart"/>
      <w:r w:rsidRPr="00D046C1">
        <w:rPr>
          <w:lang w:val="fr-FR"/>
        </w:rPr>
        <w:t>recevoir</w:t>
      </w:r>
      <w:proofErr w:type="gramEnd"/>
      <w:r w:rsidRPr="00D046C1">
        <w:rPr>
          <w:lang w:val="fr-FR"/>
        </w:rPr>
        <w:t xml:space="preserve"> </w:t>
      </w:r>
      <w:r>
        <w:t>(= motta)</w:t>
      </w:r>
    </w:p>
    <w:p w14:paraId="3A40E182" w14:textId="710C28E5" w:rsidR="00D046C1" w:rsidRDefault="00D046C1" w:rsidP="00D046C1">
      <w:proofErr w:type="gramStart"/>
      <w:r w:rsidRPr="00D046C1">
        <w:rPr>
          <w:lang w:val="fr-FR"/>
        </w:rPr>
        <w:t>envoyer</w:t>
      </w:r>
      <w:proofErr w:type="gramEnd"/>
      <w:r>
        <w:t xml:space="preserve"> (= sende)</w:t>
      </w:r>
    </w:p>
    <w:p w14:paraId="37DA917A" w14:textId="77777777" w:rsidR="00D046C1" w:rsidRDefault="00D046C1" w:rsidP="007B25BD"/>
    <w:p w14:paraId="21E6EB05" w14:textId="3D5D1AD1" w:rsidR="007B25BD" w:rsidRPr="005B6ABE" w:rsidRDefault="007B25BD" w:rsidP="007B25BD">
      <w:pPr>
        <w:rPr>
          <w:lang w:val="fr-FR"/>
        </w:rPr>
      </w:pPr>
      <w:r w:rsidRPr="005B6ABE">
        <w:rPr>
          <w:lang w:val="fr-FR"/>
        </w:rPr>
        <w:t>_Un petit vocabulaire sms_</w:t>
      </w:r>
    </w:p>
    <w:p w14:paraId="32D2EC5E" w14:textId="6E499463" w:rsidR="007B25BD" w:rsidRPr="005B6ABE" w:rsidRDefault="007B25BD" w:rsidP="005B6ABE">
      <w:pPr>
        <w:ind w:left="374" w:hanging="374"/>
        <w:rPr>
          <w:lang w:val="fr-FR"/>
        </w:rPr>
      </w:pPr>
      <w:r w:rsidRPr="005B6ABE">
        <w:rPr>
          <w:lang w:val="fr-FR"/>
        </w:rPr>
        <w:t>Rdv =</w:t>
      </w:r>
      <w:r w:rsidR="005B6ABE">
        <w:rPr>
          <w:lang w:val="fr-FR"/>
        </w:rPr>
        <w:t xml:space="preserve"> </w:t>
      </w:r>
      <w:r w:rsidRPr="005B6ABE">
        <w:rPr>
          <w:lang w:val="fr-FR"/>
        </w:rPr>
        <w:t>rendez-vous</w:t>
      </w:r>
    </w:p>
    <w:p w14:paraId="60C2ABE9" w14:textId="2BDEEB9D" w:rsidR="007B25BD" w:rsidRPr="005B6ABE" w:rsidRDefault="007B25BD" w:rsidP="005B6ABE">
      <w:pPr>
        <w:ind w:left="374" w:hanging="374"/>
        <w:rPr>
          <w:lang w:val="fr-FR"/>
        </w:rPr>
      </w:pPr>
      <w:r w:rsidRPr="005B6ABE">
        <w:rPr>
          <w:lang w:val="fr-FR"/>
        </w:rPr>
        <w:t>Cb1 =</w:t>
      </w:r>
      <w:r w:rsidR="005B6ABE">
        <w:rPr>
          <w:lang w:val="fr-FR"/>
        </w:rPr>
        <w:t xml:space="preserve"> </w:t>
      </w:r>
      <w:r w:rsidRPr="005B6ABE">
        <w:rPr>
          <w:lang w:val="fr-FR"/>
        </w:rPr>
        <w:t>c</w:t>
      </w:r>
      <w:r w:rsidR="006500BE">
        <w:rPr>
          <w:lang w:val="fr-FR"/>
        </w:rPr>
        <w:t>'</w:t>
      </w:r>
      <w:r w:rsidRPr="005B6ABE">
        <w:rPr>
          <w:lang w:val="fr-FR"/>
        </w:rPr>
        <w:t>est bien</w:t>
      </w:r>
    </w:p>
    <w:p w14:paraId="2749FAB7" w14:textId="6859DF44" w:rsidR="007B25BD" w:rsidRPr="005B6ABE" w:rsidRDefault="007B25BD" w:rsidP="005B6ABE">
      <w:pPr>
        <w:ind w:left="374" w:hanging="374"/>
        <w:rPr>
          <w:lang w:val="fr-FR"/>
        </w:rPr>
      </w:pPr>
      <w:r w:rsidRPr="005B6ABE">
        <w:rPr>
          <w:lang w:val="fr-FR"/>
        </w:rPr>
        <w:t>6né =</w:t>
      </w:r>
      <w:r w:rsidR="005B6ABE">
        <w:rPr>
          <w:lang w:val="fr-FR"/>
        </w:rPr>
        <w:t xml:space="preserve"> </w:t>
      </w:r>
      <w:r w:rsidRPr="005B6ABE">
        <w:rPr>
          <w:lang w:val="fr-FR"/>
        </w:rPr>
        <w:t>cinéma</w:t>
      </w:r>
    </w:p>
    <w:p w14:paraId="5C23F5A0" w14:textId="5AD732EE" w:rsidR="007B25BD" w:rsidRPr="005B6ABE" w:rsidRDefault="007B25BD" w:rsidP="005B6ABE">
      <w:pPr>
        <w:ind w:left="374" w:hanging="374"/>
        <w:rPr>
          <w:lang w:val="fr-FR"/>
        </w:rPr>
      </w:pPr>
      <w:r w:rsidRPr="005B6ABE">
        <w:rPr>
          <w:lang w:val="fr-FR"/>
        </w:rPr>
        <w:t>@2m1 =</w:t>
      </w:r>
      <w:r w:rsidR="005B6ABE">
        <w:rPr>
          <w:lang w:val="fr-FR"/>
        </w:rPr>
        <w:t xml:space="preserve"> </w:t>
      </w:r>
      <w:r w:rsidRPr="005B6ABE">
        <w:rPr>
          <w:lang w:val="fr-FR"/>
        </w:rPr>
        <w:t>à demain</w:t>
      </w:r>
    </w:p>
    <w:p w14:paraId="6A92EF56" w14:textId="0CC9BEA3" w:rsidR="007B25BD" w:rsidRPr="005B6ABE" w:rsidRDefault="007B25BD" w:rsidP="005B6ABE">
      <w:pPr>
        <w:ind w:left="374" w:hanging="374"/>
        <w:rPr>
          <w:lang w:val="fr-FR"/>
        </w:rPr>
      </w:pPr>
      <w:r w:rsidRPr="005B6ABE">
        <w:rPr>
          <w:lang w:val="fr-FR"/>
        </w:rPr>
        <w:t>A+ =</w:t>
      </w:r>
      <w:r w:rsidR="005B6ABE">
        <w:rPr>
          <w:lang w:val="fr-FR"/>
        </w:rPr>
        <w:t xml:space="preserve"> </w:t>
      </w:r>
      <w:r w:rsidRPr="005B6ABE">
        <w:rPr>
          <w:lang w:val="fr-FR"/>
        </w:rPr>
        <w:t>à plus tard</w:t>
      </w:r>
    </w:p>
    <w:p w14:paraId="21F4ABE2" w14:textId="388F6185" w:rsidR="007B25BD" w:rsidRPr="005B6ABE" w:rsidRDefault="007B25BD" w:rsidP="005B6ABE">
      <w:pPr>
        <w:ind w:left="374" w:hanging="374"/>
        <w:rPr>
          <w:lang w:val="fr-FR"/>
        </w:rPr>
      </w:pPr>
      <w:proofErr w:type="gramStart"/>
      <w:r w:rsidRPr="005B6ABE">
        <w:rPr>
          <w:lang w:val="fr-FR"/>
        </w:rPr>
        <w:t>a</w:t>
      </w:r>
      <w:proofErr w:type="gramEnd"/>
      <w:r w:rsidR="005B6ABE">
        <w:rPr>
          <w:lang w:val="fr-FR"/>
        </w:rPr>
        <w:t>1</w:t>
      </w:r>
      <w:r w:rsidRPr="005B6ABE">
        <w:rPr>
          <w:lang w:val="fr-FR"/>
        </w:rPr>
        <w:t>2c4 =</w:t>
      </w:r>
      <w:r w:rsidR="005B6ABE">
        <w:rPr>
          <w:lang w:val="fr-FR"/>
        </w:rPr>
        <w:t xml:space="preserve"> </w:t>
      </w:r>
      <w:r w:rsidRPr="005B6ABE">
        <w:rPr>
          <w:lang w:val="fr-FR"/>
        </w:rPr>
        <w:t>à un de ces quatre, c</w:t>
      </w:r>
      <w:r w:rsidR="006500BE">
        <w:rPr>
          <w:lang w:val="fr-FR"/>
        </w:rPr>
        <w:t>'</w:t>
      </w:r>
      <w:r w:rsidRPr="005B6ABE">
        <w:rPr>
          <w:lang w:val="fr-FR"/>
        </w:rPr>
        <w:t>est-à-dire: à bientôt</w:t>
      </w:r>
    </w:p>
    <w:p w14:paraId="4272B752" w14:textId="0333FD02" w:rsidR="007B25BD" w:rsidRPr="005B6ABE" w:rsidRDefault="007B25BD" w:rsidP="005B6ABE">
      <w:pPr>
        <w:ind w:left="374" w:hanging="374"/>
        <w:rPr>
          <w:lang w:val="fr-FR"/>
        </w:rPr>
      </w:pPr>
      <w:proofErr w:type="gramStart"/>
      <w:r w:rsidRPr="005B6ABE">
        <w:rPr>
          <w:lang w:val="fr-FR"/>
        </w:rPr>
        <w:t>franc</w:t>
      </w:r>
      <w:proofErr w:type="gramEnd"/>
      <w:r w:rsidRPr="005B6ABE">
        <w:rPr>
          <w:lang w:val="fr-FR"/>
        </w:rPr>
        <w:t>-c =</w:t>
      </w:r>
      <w:r w:rsidR="005B6ABE">
        <w:rPr>
          <w:lang w:val="fr-FR"/>
        </w:rPr>
        <w:t xml:space="preserve"> </w:t>
      </w:r>
      <w:r w:rsidRPr="005B6ABE">
        <w:rPr>
          <w:lang w:val="fr-FR"/>
        </w:rPr>
        <w:t>français</w:t>
      </w:r>
    </w:p>
    <w:p w14:paraId="45EFA3CC" w14:textId="7C7DD7E4" w:rsidR="007B25BD" w:rsidRPr="005B6ABE" w:rsidRDefault="007B25BD" w:rsidP="005B6ABE">
      <w:pPr>
        <w:ind w:left="374" w:hanging="374"/>
        <w:rPr>
          <w:lang w:val="fr-FR"/>
        </w:rPr>
      </w:pPr>
      <w:r w:rsidRPr="005B6ABE">
        <w:rPr>
          <w:lang w:val="fr-FR"/>
        </w:rPr>
        <w:t>Fran16 =</w:t>
      </w:r>
      <w:r w:rsidR="005B6ABE">
        <w:rPr>
          <w:lang w:val="fr-FR"/>
        </w:rPr>
        <w:t xml:space="preserve"> </w:t>
      </w:r>
      <w:r w:rsidRPr="005B6ABE">
        <w:rPr>
          <w:lang w:val="fr-FR"/>
        </w:rPr>
        <w:t>française</w:t>
      </w:r>
    </w:p>
    <w:p w14:paraId="156BAF3D" w14:textId="772BF212" w:rsidR="007B25BD" w:rsidRPr="005B6ABE" w:rsidRDefault="007B25BD" w:rsidP="005B6ABE">
      <w:pPr>
        <w:ind w:left="374" w:hanging="374"/>
        <w:rPr>
          <w:lang w:val="fr-FR"/>
        </w:rPr>
      </w:pPr>
      <w:r w:rsidRPr="005B6ABE">
        <w:rPr>
          <w:lang w:val="fr-FR"/>
        </w:rPr>
        <w:t>Je kiff 7 meuf =</w:t>
      </w:r>
      <w:r w:rsidR="005B6ABE">
        <w:rPr>
          <w:lang w:val="fr-FR"/>
        </w:rPr>
        <w:t xml:space="preserve"> </w:t>
      </w:r>
      <w:r w:rsidRPr="005B6ABE">
        <w:rPr>
          <w:lang w:val="fr-FR"/>
        </w:rPr>
        <w:t>j</w:t>
      </w:r>
      <w:r w:rsidR="006500BE">
        <w:rPr>
          <w:lang w:val="fr-FR"/>
        </w:rPr>
        <w:t>'</w:t>
      </w:r>
      <w:r w:rsidRPr="005B6ABE">
        <w:rPr>
          <w:lang w:val="fr-FR"/>
        </w:rPr>
        <w:t>aime cette fille</w:t>
      </w:r>
    </w:p>
    <w:p w14:paraId="5F2E80BD" w14:textId="0A1E94F7" w:rsidR="007B25BD" w:rsidRPr="005B6ABE" w:rsidRDefault="007B25BD" w:rsidP="005B6ABE">
      <w:pPr>
        <w:ind w:left="374" w:hanging="374"/>
        <w:rPr>
          <w:lang w:val="fr-FR"/>
        </w:rPr>
      </w:pPr>
      <w:proofErr w:type="gramStart"/>
      <w:r w:rsidRPr="005B6ABE">
        <w:rPr>
          <w:lang w:val="fr-FR"/>
        </w:rPr>
        <w:t>b</w:t>
      </w:r>
      <w:proofErr w:type="gramEnd"/>
      <w:r w:rsidRPr="005B6ABE">
        <w:rPr>
          <w:lang w:val="fr-FR"/>
        </w:rPr>
        <w:t>1 =</w:t>
      </w:r>
      <w:r w:rsidR="005B6ABE">
        <w:rPr>
          <w:lang w:val="fr-FR"/>
        </w:rPr>
        <w:t xml:space="preserve"> </w:t>
      </w:r>
      <w:r w:rsidRPr="005B6ABE">
        <w:rPr>
          <w:lang w:val="fr-FR"/>
        </w:rPr>
        <w:t>bien</w:t>
      </w:r>
    </w:p>
    <w:p w14:paraId="160DBABD" w14:textId="52458313" w:rsidR="007B25BD" w:rsidRPr="005B6ABE" w:rsidRDefault="007B25BD" w:rsidP="005B6ABE">
      <w:pPr>
        <w:ind w:left="374" w:hanging="374"/>
        <w:rPr>
          <w:lang w:val="fr-FR"/>
        </w:rPr>
      </w:pPr>
      <w:proofErr w:type="spellStart"/>
      <w:proofErr w:type="gramStart"/>
      <w:r w:rsidRPr="005B6ABE">
        <w:rPr>
          <w:lang w:val="fr-FR"/>
        </w:rPr>
        <w:t>konsR</w:t>
      </w:r>
      <w:proofErr w:type="spellEnd"/>
      <w:proofErr w:type="gramEnd"/>
      <w:r w:rsidRPr="005B6ABE">
        <w:rPr>
          <w:lang w:val="fr-FR"/>
        </w:rPr>
        <w:t xml:space="preserve"> =</w:t>
      </w:r>
      <w:r w:rsidR="005B6ABE">
        <w:rPr>
          <w:lang w:val="fr-FR"/>
        </w:rPr>
        <w:t xml:space="preserve"> </w:t>
      </w:r>
      <w:proofErr w:type="spellStart"/>
      <w:r w:rsidRPr="005B6ABE">
        <w:rPr>
          <w:lang w:val="fr-FR"/>
        </w:rPr>
        <w:t>consert</w:t>
      </w:r>
      <w:proofErr w:type="spellEnd"/>
    </w:p>
    <w:p w14:paraId="27C1A39A" w14:textId="4FC25B57" w:rsidR="007B25BD" w:rsidRPr="005B6ABE" w:rsidRDefault="007B25BD" w:rsidP="005B6ABE">
      <w:pPr>
        <w:ind w:left="374" w:hanging="374"/>
        <w:rPr>
          <w:lang w:val="fr-FR"/>
        </w:rPr>
      </w:pPr>
      <w:proofErr w:type="spellStart"/>
      <w:proofErr w:type="gramStart"/>
      <w:r w:rsidRPr="005B6ABE">
        <w:rPr>
          <w:lang w:val="fr-FR"/>
        </w:rPr>
        <w:t>ds</w:t>
      </w:r>
      <w:proofErr w:type="spellEnd"/>
      <w:proofErr w:type="gramEnd"/>
      <w:r w:rsidRPr="005B6ABE">
        <w:rPr>
          <w:lang w:val="fr-FR"/>
        </w:rPr>
        <w:t xml:space="preserve"> =</w:t>
      </w:r>
      <w:r w:rsidR="005B6ABE">
        <w:rPr>
          <w:lang w:val="fr-FR"/>
        </w:rPr>
        <w:t xml:space="preserve"> </w:t>
      </w:r>
      <w:r w:rsidRPr="005B6ABE">
        <w:rPr>
          <w:lang w:val="fr-FR"/>
        </w:rPr>
        <w:t>dans</w:t>
      </w:r>
    </w:p>
    <w:p w14:paraId="4AAE1499" w14:textId="6E36F54A" w:rsidR="007B25BD" w:rsidRPr="005B6ABE" w:rsidRDefault="007B25BD" w:rsidP="005B6ABE">
      <w:pPr>
        <w:ind w:left="374" w:hanging="374"/>
        <w:rPr>
          <w:lang w:val="fr-FR"/>
        </w:rPr>
      </w:pPr>
      <w:proofErr w:type="spellStart"/>
      <w:proofErr w:type="gramStart"/>
      <w:r w:rsidRPr="005B6ABE">
        <w:rPr>
          <w:lang w:val="fr-FR"/>
        </w:rPr>
        <w:t>danC</w:t>
      </w:r>
      <w:proofErr w:type="spellEnd"/>
      <w:proofErr w:type="gramEnd"/>
      <w:r w:rsidRPr="005B6ABE">
        <w:rPr>
          <w:lang w:val="fr-FR"/>
        </w:rPr>
        <w:t xml:space="preserve"> =</w:t>
      </w:r>
      <w:r w:rsidR="005B6ABE">
        <w:rPr>
          <w:lang w:val="fr-FR"/>
        </w:rPr>
        <w:t xml:space="preserve"> </w:t>
      </w:r>
      <w:r w:rsidRPr="005B6ABE">
        <w:rPr>
          <w:lang w:val="fr-FR"/>
        </w:rPr>
        <w:t>danser</w:t>
      </w:r>
    </w:p>
    <w:p w14:paraId="135920A1" w14:textId="4D6D0C2C" w:rsidR="007B25BD" w:rsidRPr="005B6ABE" w:rsidRDefault="007B25BD" w:rsidP="005B6ABE">
      <w:pPr>
        <w:ind w:left="374" w:hanging="374"/>
        <w:rPr>
          <w:lang w:val="fr-FR"/>
        </w:rPr>
      </w:pPr>
      <w:r w:rsidRPr="005B6ABE">
        <w:rPr>
          <w:lang w:val="fr-FR"/>
        </w:rPr>
        <w:lastRenderedPageBreak/>
        <w:t>2 =</w:t>
      </w:r>
      <w:r w:rsidR="005B6ABE">
        <w:rPr>
          <w:lang w:val="fr-FR"/>
        </w:rPr>
        <w:t xml:space="preserve"> </w:t>
      </w:r>
      <w:r w:rsidRPr="005B6ABE">
        <w:rPr>
          <w:lang w:val="fr-FR"/>
        </w:rPr>
        <w:t>de</w:t>
      </w:r>
    </w:p>
    <w:p w14:paraId="5D457B4E" w14:textId="6B78CA39" w:rsidR="007B25BD" w:rsidRPr="005B6ABE" w:rsidRDefault="007B25BD" w:rsidP="005B6ABE">
      <w:pPr>
        <w:ind w:left="374" w:hanging="374"/>
        <w:rPr>
          <w:lang w:val="fr-FR"/>
        </w:rPr>
      </w:pPr>
      <w:r w:rsidRPr="005B6ABE">
        <w:rPr>
          <w:lang w:val="fr-FR"/>
        </w:rPr>
        <w:t>L =</w:t>
      </w:r>
      <w:r w:rsidR="005B6ABE">
        <w:rPr>
          <w:lang w:val="fr-FR"/>
        </w:rPr>
        <w:t xml:space="preserve"> </w:t>
      </w:r>
      <w:r w:rsidRPr="005B6ABE">
        <w:rPr>
          <w:lang w:val="fr-FR"/>
        </w:rPr>
        <w:t>elle</w:t>
      </w:r>
    </w:p>
    <w:p w14:paraId="4D984FBA" w14:textId="13F2EF89" w:rsidR="007B25BD" w:rsidRPr="005B6ABE" w:rsidRDefault="007B25BD" w:rsidP="005B6ABE">
      <w:pPr>
        <w:ind w:left="374" w:hanging="374"/>
        <w:rPr>
          <w:lang w:val="fr-FR"/>
        </w:rPr>
      </w:pPr>
      <w:r w:rsidRPr="005B6ABE">
        <w:rPr>
          <w:lang w:val="fr-FR"/>
        </w:rPr>
        <w:t>FR =</w:t>
      </w:r>
      <w:r w:rsidR="005B6ABE">
        <w:rPr>
          <w:lang w:val="fr-FR"/>
        </w:rPr>
        <w:t xml:space="preserve"> </w:t>
      </w:r>
      <w:r w:rsidRPr="005B6ABE">
        <w:rPr>
          <w:lang w:val="fr-FR"/>
        </w:rPr>
        <w:t>France</w:t>
      </w:r>
    </w:p>
    <w:p w14:paraId="67377E17" w14:textId="69DC13F0" w:rsidR="007B25BD" w:rsidRPr="005B6ABE" w:rsidRDefault="007B25BD" w:rsidP="005B6ABE">
      <w:pPr>
        <w:ind w:left="374" w:hanging="374"/>
        <w:rPr>
          <w:lang w:val="fr-FR"/>
        </w:rPr>
      </w:pPr>
      <w:proofErr w:type="gramStart"/>
      <w:r w:rsidRPr="005B6ABE">
        <w:rPr>
          <w:lang w:val="fr-FR"/>
        </w:rPr>
        <w:t>net</w:t>
      </w:r>
      <w:proofErr w:type="gramEnd"/>
      <w:r w:rsidRPr="005B6ABE">
        <w:rPr>
          <w:lang w:val="fr-FR"/>
        </w:rPr>
        <w:t xml:space="preserve"> =</w:t>
      </w:r>
      <w:r w:rsidR="005B6ABE">
        <w:rPr>
          <w:lang w:val="fr-FR"/>
        </w:rPr>
        <w:t xml:space="preserve"> </w:t>
      </w:r>
      <w:r w:rsidRPr="005B6ABE">
        <w:rPr>
          <w:lang w:val="fr-FR"/>
        </w:rPr>
        <w:t>internet</w:t>
      </w:r>
    </w:p>
    <w:p w14:paraId="56ED2B4B" w14:textId="3AF5CEBB" w:rsidR="007B25BD" w:rsidRPr="005B6ABE" w:rsidRDefault="007B25BD" w:rsidP="005B6ABE">
      <w:pPr>
        <w:ind w:left="374" w:hanging="374"/>
        <w:rPr>
          <w:lang w:val="fr-FR"/>
        </w:rPr>
      </w:pPr>
      <w:proofErr w:type="gramStart"/>
      <w:r w:rsidRPr="005B6ABE">
        <w:rPr>
          <w:lang w:val="fr-FR"/>
        </w:rPr>
        <w:t>pk</w:t>
      </w:r>
      <w:proofErr w:type="gramEnd"/>
      <w:r w:rsidRPr="005B6ABE">
        <w:rPr>
          <w:lang w:val="fr-FR"/>
        </w:rPr>
        <w:t xml:space="preserve"> =</w:t>
      </w:r>
      <w:r w:rsidR="005B6ABE">
        <w:rPr>
          <w:lang w:val="fr-FR"/>
        </w:rPr>
        <w:t xml:space="preserve"> </w:t>
      </w:r>
      <w:r w:rsidRPr="005B6ABE">
        <w:rPr>
          <w:lang w:val="fr-FR"/>
        </w:rPr>
        <w:t>pourquoi</w:t>
      </w:r>
    </w:p>
    <w:p w14:paraId="63A2CE83" w14:textId="0308AF08" w:rsidR="007B25BD" w:rsidRPr="005B6ABE" w:rsidRDefault="007B25BD" w:rsidP="005B6ABE">
      <w:pPr>
        <w:ind w:left="374" w:hanging="374"/>
        <w:rPr>
          <w:lang w:val="fr-FR"/>
        </w:rPr>
      </w:pPr>
      <w:proofErr w:type="gramStart"/>
      <w:r w:rsidRPr="005B6ABE">
        <w:rPr>
          <w:lang w:val="fr-FR"/>
        </w:rPr>
        <w:t>pb</w:t>
      </w:r>
      <w:proofErr w:type="gramEnd"/>
      <w:r w:rsidRPr="005B6ABE">
        <w:rPr>
          <w:lang w:val="fr-FR"/>
        </w:rPr>
        <w:t xml:space="preserve"> =</w:t>
      </w:r>
      <w:r w:rsidR="005B6ABE">
        <w:rPr>
          <w:lang w:val="fr-FR"/>
        </w:rPr>
        <w:t xml:space="preserve"> </w:t>
      </w:r>
      <w:r w:rsidRPr="005B6ABE">
        <w:rPr>
          <w:lang w:val="fr-FR"/>
        </w:rPr>
        <w:t>problème</w:t>
      </w:r>
    </w:p>
    <w:p w14:paraId="77D95180" w14:textId="7F2F8A3D" w:rsidR="007B25BD" w:rsidRPr="005B6ABE" w:rsidRDefault="007B25BD" w:rsidP="005B6ABE">
      <w:pPr>
        <w:ind w:left="374" w:hanging="374"/>
        <w:rPr>
          <w:lang w:val="fr-FR"/>
        </w:rPr>
      </w:pPr>
      <w:proofErr w:type="spellStart"/>
      <w:proofErr w:type="gramStart"/>
      <w:r w:rsidRPr="005B6ABE">
        <w:rPr>
          <w:lang w:val="fr-FR"/>
        </w:rPr>
        <w:t>mR</w:t>
      </w:r>
      <w:proofErr w:type="spellEnd"/>
      <w:proofErr w:type="gramEnd"/>
      <w:r w:rsidRPr="005B6ABE">
        <w:rPr>
          <w:lang w:val="fr-FR"/>
        </w:rPr>
        <w:t xml:space="preserve"> =</w:t>
      </w:r>
      <w:r w:rsidR="005B6ABE">
        <w:rPr>
          <w:lang w:val="fr-FR"/>
        </w:rPr>
        <w:t xml:space="preserve"> </w:t>
      </w:r>
      <w:r w:rsidRPr="005B6ABE">
        <w:rPr>
          <w:lang w:val="fr-FR"/>
        </w:rPr>
        <w:t>mère</w:t>
      </w:r>
    </w:p>
    <w:p w14:paraId="67189A80" w14:textId="5DD7392D" w:rsidR="007B25BD" w:rsidRPr="005B6ABE" w:rsidRDefault="007B25BD" w:rsidP="005B6ABE">
      <w:pPr>
        <w:ind w:left="374" w:hanging="374"/>
        <w:rPr>
          <w:lang w:val="fr-FR"/>
        </w:rPr>
      </w:pPr>
      <w:proofErr w:type="spellStart"/>
      <w:proofErr w:type="gramStart"/>
      <w:r w:rsidRPr="005B6ABE">
        <w:rPr>
          <w:lang w:val="fr-FR"/>
        </w:rPr>
        <w:t>slt</w:t>
      </w:r>
      <w:proofErr w:type="spellEnd"/>
      <w:proofErr w:type="gramEnd"/>
      <w:r w:rsidRPr="005B6ABE">
        <w:rPr>
          <w:lang w:val="fr-FR"/>
        </w:rPr>
        <w:t xml:space="preserve"> =</w:t>
      </w:r>
      <w:r w:rsidR="005B6ABE">
        <w:rPr>
          <w:lang w:val="fr-FR"/>
        </w:rPr>
        <w:t xml:space="preserve"> </w:t>
      </w:r>
      <w:r w:rsidRPr="005B6ABE">
        <w:rPr>
          <w:lang w:val="fr-FR"/>
        </w:rPr>
        <w:t>salut</w:t>
      </w:r>
    </w:p>
    <w:p w14:paraId="35EC1C35" w14:textId="24B95D39" w:rsidR="007B25BD" w:rsidRPr="005B6ABE" w:rsidRDefault="007B25BD" w:rsidP="005B6ABE">
      <w:pPr>
        <w:ind w:left="374" w:hanging="374"/>
        <w:rPr>
          <w:lang w:val="fr-FR"/>
        </w:rPr>
      </w:pPr>
      <w:r w:rsidRPr="005B6ABE">
        <w:rPr>
          <w:lang w:val="fr-FR"/>
        </w:rPr>
        <w:t>WE =</w:t>
      </w:r>
      <w:r w:rsidR="005B6ABE">
        <w:rPr>
          <w:lang w:val="fr-FR"/>
        </w:rPr>
        <w:t xml:space="preserve"> </w:t>
      </w:r>
      <w:r w:rsidRPr="005B6ABE">
        <w:rPr>
          <w:lang w:val="fr-FR"/>
        </w:rPr>
        <w:t>week-end</w:t>
      </w:r>
    </w:p>
    <w:p w14:paraId="3E02F2D3" w14:textId="77777777" w:rsidR="007B25BD" w:rsidRDefault="007B25BD" w:rsidP="007B25BD"/>
    <w:p w14:paraId="6A10F382" w14:textId="52211D0D" w:rsidR="007B25BD" w:rsidRPr="005B6ABE" w:rsidRDefault="007B25BD" w:rsidP="007B25BD">
      <w:pPr>
        <w:rPr>
          <w:lang w:val="fr-FR"/>
        </w:rPr>
      </w:pPr>
      <w:r w:rsidRPr="005B6ABE">
        <w:rPr>
          <w:lang w:val="fr-FR"/>
        </w:rPr>
        <w:t>Je t</w:t>
      </w:r>
      <w:r w:rsidR="006500BE">
        <w:rPr>
          <w:lang w:val="fr-FR"/>
        </w:rPr>
        <w:t>'</w:t>
      </w:r>
      <w:r w:rsidRPr="005B6ABE">
        <w:rPr>
          <w:lang w:val="fr-FR"/>
        </w:rPr>
        <w:t>M = t</w:t>
      </w:r>
      <w:r w:rsidR="005B6ABE" w:rsidRPr="005B6ABE">
        <w:rPr>
          <w:lang w:val="fr-FR"/>
        </w:rPr>
        <w:t>'aime</w:t>
      </w:r>
    </w:p>
    <w:p w14:paraId="275ABD56" w14:textId="77777777" w:rsidR="007B25BD" w:rsidRDefault="007B25BD" w:rsidP="007B25BD"/>
    <w:p w14:paraId="5F1E506D" w14:textId="3227235A" w:rsidR="007B25BD" w:rsidRDefault="007B25BD" w:rsidP="007B25BD">
      <w:r>
        <w:t xml:space="preserve">--- 84 </w:t>
      </w:r>
      <w:r w:rsidR="00BC42F9">
        <w:t>til 283</w:t>
      </w:r>
    </w:p>
    <w:p w14:paraId="29004AAD" w14:textId="31F92F12" w:rsidR="007B25BD" w:rsidRPr="00164411" w:rsidRDefault="00C021BE" w:rsidP="00164411">
      <w:pPr>
        <w:pStyle w:val="Overskrift2"/>
        <w:ind w:left="748" w:hanging="748"/>
        <w:rPr>
          <w:lang w:val="fr-FR"/>
        </w:rPr>
      </w:pPr>
      <w:r>
        <w:t xml:space="preserve">xxx2 </w:t>
      </w:r>
      <w:proofErr w:type="gramStart"/>
      <w:r w:rsidR="007B25BD" w:rsidRPr="00164411">
        <w:rPr>
          <w:lang w:val="fr-FR"/>
        </w:rPr>
        <w:t>Chanson</w:t>
      </w:r>
      <w:r w:rsidR="00DB0D38">
        <w:rPr>
          <w:lang w:val="fr-FR"/>
        </w:rPr>
        <w:t> </w:t>
      </w:r>
      <w:r w:rsidR="007B25BD" w:rsidRPr="00164411">
        <w:rPr>
          <w:lang w:val="fr-FR"/>
        </w:rPr>
        <w:t>:</w:t>
      </w:r>
      <w:proofErr w:type="gramEnd"/>
      <w:r w:rsidR="007B25BD" w:rsidRPr="00164411">
        <w:rPr>
          <w:lang w:val="fr-FR"/>
        </w:rPr>
        <w:t xml:space="preserve"> Marly-Gomont</w:t>
      </w:r>
    </w:p>
    <w:p w14:paraId="0B3DA9F7" w14:textId="77777777" w:rsidR="007B25BD" w:rsidRPr="00164411" w:rsidRDefault="007B25BD" w:rsidP="00164411">
      <w:pPr>
        <w:ind w:left="748" w:hanging="748"/>
        <w:rPr>
          <w:lang w:val="fr-FR"/>
        </w:rPr>
      </w:pPr>
      <w:proofErr w:type="spellStart"/>
      <w:r w:rsidRPr="00164411">
        <w:rPr>
          <w:lang w:val="fr-FR"/>
        </w:rPr>
        <w:t>Kamini</w:t>
      </w:r>
      <w:proofErr w:type="spellEnd"/>
    </w:p>
    <w:p w14:paraId="57AE1769" w14:textId="77777777" w:rsidR="007B25BD" w:rsidRPr="00164411" w:rsidRDefault="007B25BD" w:rsidP="00164411">
      <w:pPr>
        <w:ind w:left="748" w:hanging="748"/>
        <w:rPr>
          <w:lang w:val="fr-FR"/>
        </w:rPr>
      </w:pPr>
    </w:p>
    <w:p w14:paraId="4CC4F734" w14:textId="3305490E" w:rsidR="007B25BD" w:rsidRPr="00164411" w:rsidRDefault="007B25BD" w:rsidP="00164411">
      <w:pPr>
        <w:ind w:left="374" w:hanging="374"/>
        <w:rPr>
          <w:lang w:val="fr-FR"/>
        </w:rPr>
      </w:pPr>
      <w:r w:rsidRPr="00164411">
        <w:rPr>
          <w:lang w:val="fr-FR"/>
        </w:rPr>
        <w:t xml:space="preserve">Dédicacé à tous ceux qui viennent des </w:t>
      </w:r>
      <w:proofErr w:type="gramStart"/>
      <w:r w:rsidRPr="00164411">
        <w:rPr>
          <w:lang w:val="fr-FR"/>
        </w:rPr>
        <w:t>p</w:t>
      </w:r>
      <w:r w:rsidR="006500BE">
        <w:rPr>
          <w:lang w:val="fr-FR"/>
        </w:rPr>
        <w:t>'</w:t>
      </w:r>
      <w:r w:rsidRPr="00164411">
        <w:rPr>
          <w:lang w:val="fr-FR"/>
        </w:rPr>
        <w:t>tits</w:t>
      </w:r>
      <w:proofErr w:type="gramEnd"/>
      <w:r w:rsidRPr="00164411">
        <w:rPr>
          <w:lang w:val="fr-FR"/>
        </w:rPr>
        <w:t xml:space="preserve"> patelins</w:t>
      </w:r>
    </w:p>
    <w:p w14:paraId="3B4C5A7C" w14:textId="77777777" w:rsidR="007B25BD" w:rsidRPr="00164411" w:rsidRDefault="007B25BD" w:rsidP="00164411">
      <w:pPr>
        <w:ind w:left="374" w:hanging="374"/>
        <w:rPr>
          <w:lang w:val="fr-FR"/>
        </w:rPr>
      </w:pPr>
      <w:r w:rsidRPr="00164411">
        <w:rPr>
          <w:lang w:val="fr-FR"/>
        </w:rPr>
        <w:t>Ces petits patelins paumés</w:t>
      </w:r>
    </w:p>
    <w:p w14:paraId="7B3823A8" w14:textId="77777777" w:rsidR="007B25BD" w:rsidRPr="00164411" w:rsidRDefault="007B25BD" w:rsidP="00164411">
      <w:pPr>
        <w:ind w:left="374" w:hanging="374"/>
        <w:rPr>
          <w:lang w:val="fr-FR"/>
        </w:rPr>
      </w:pPr>
      <w:r w:rsidRPr="00164411">
        <w:rPr>
          <w:lang w:val="fr-FR"/>
        </w:rPr>
        <w:t>Pour qui personne n'a jamais rappé</w:t>
      </w:r>
    </w:p>
    <w:p w14:paraId="33BCD15A" w14:textId="77777777" w:rsidR="007B25BD" w:rsidRPr="00164411" w:rsidRDefault="007B25BD" w:rsidP="00164411">
      <w:pPr>
        <w:ind w:left="374" w:hanging="374"/>
        <w:rPr>
          <w:lang w:val="fr-FR"/>
        </w:rPr>
      </w:pPr>
      <w:r w:rsidRPr="00164411">
        <w:rPr>
          <w:lang w:val="fr-FR"/>
        </w:rPr>
        <w:t>Même pas un flow</w:t>
      </w:r>
    </w:p>
    <w:p w14:paraId="6DB84422" w14:textId="77777777" w:rsidR="007B25BD" w:rsidRPr="00164411" w:rsidRDefault="007B25BD" w:rsidP="00164411">
      <w:pPr>
        <w:ind w:left="374" w:hanging="374"/>
        <w:rPr>
          <w:lang w:val="fr-FR"/>
        </w:rPr>
      </w:pPr>
      <w:r w:rsidRPr="00164411">
        <w:rPr>
          <w:lang w:val="fr-FR"/>
        </w:rPr>
        <w:t>Ces petits patelins paumés</w:t>
      </w:r>
    </w:p>
    <w:p w14:paraId="511AAF68" w14:textId="77777777" w:rsidR="007B25BD" w:rsidRPr="00164411" w:rsidRDefault="007B25BD" w:rsidP="00164411">
      <w:pPr>
        <w:ind w:left="374" w:hanging="374"/>
        <w:rPr>
          <w:lang w:val="fr-FR"/>
        </w:rPr>
      </w:pPr>
      <w:r w:rsidRPr="00164411">
        <w:rPr>
          <w:lang w:val="fr-FR"/>
        </w:rPr>
        <w:t>Que même la France ne sait pas qu'ils sont là chez elle</w:t>
      </w:r>
    </w:p>
    <w:p w14:paraId="07C807B8" w14:textId="77777777" w:rsidR="007B25BD" w:rsidRPr="00164411" w:rsidRDefault="007B25BD" w:rsidP="00164411">
      <w:pPr>
        <w:ind w:left="374" w:hanging="374"/>
        <w:rPr>
          <w:lang w:val="fr-FR"/>
        </w:rPr>
      </w:pPr>
      <w:r w:rsidRPr="00164411">
        <w:rPr>
          <w:lang w:val="fr-FR"/>
        </w:rPr>
        <w:t>Les petits patelins que personne ne connaît</w:t>
      </w:r>
    </w:p>
    <w:p w14:paraId="1FDCD6A4" w14:textId="77777777" w:rsidR="007B25BD" w:rsidRPr="00164411" w:rsidRDefault="007B25BD" w:rsidP="00164411">
      <w:pPr>
        <w:ind w:left="374" w:hanging="374"/>
        <w:rPr>
          <w:lang w:val="fr-FR"/>
        </w:rPr>
      </w:pPr>
      <w:r w:rsidRPr="00164411">
        <w:rPr>
          <w:lang w:val="fr-FR"/>
        </w:rPr>
        <w:t xml:space="preserve">Même pas Jean-Pierre </w:t>
      </w:r>
      <w:proofErr w:type="spellStart"/>
      <w:r w:rsidRPr="00164411">
        <w:rPr>
          <w:lang w:val="fr-FR"/>
        </w:rPr>
        <w:t>Pernaut</w:t>
      </w:r>
      <w:proofErr w:type="spellEnd"/>
    </w:p>
    <w:p w14:paraId="76231F47" w14:textId="5990BCD0" w:rsidR="007B25BD" w:rsidRPr="00164411" w:rsidRDefault="007B25BD" w:rsidP="00164411">
      <w:pPr>
        <w:ind w:left="374" w:hanging="374"/>
        <w:rPr>
          <w:lang w:val="fr-FR"/>
        </w:rPr>
      </w:pPr>
      <w:proofErr w:type="gramStart"/>
      <w:r w:rsidRPr="00164411">
        <w:rPr>
          <w:lang w:val="fr-FR"/>
        </w:rPr>
        <w:t>J</w:t>
      </w:r>
      <w:r w:rsidR="006500BE">
        <w:rPr>
          <w:lang w:val="fr-FR"/>
        </w:rPr>
        <w:t>'</w:t>
      </w:r>
      <w:r w:rsidRPr="00164411">
        <w:rPr>
          <w:lang w:val="fr-FR"/>
        </w:rPr>
        <w:t>m</w:t>
      </w:r>
      <w:r w:rsidR="006500BE">
        <w:rPr>
          <w:lang w:val="fr-FR"/>
        </w:rPr>
        <w:t>'</w:t>
      </w:r>
      <w:r w:rsidRPr="00164411">
        <w:rPr>
          <w:lang w:val="fr-FR"/>
        </w:rPr>
        <w:t>appelle</w:t>
      </w:r>
      <w:proofErr w:type="gramEnd"/>
      <w:r w:rsidRPr="00164411">
        <w:rPr>
          <w:lang w:val="fr-FR"/>
        </w:rPr>
        <w:t xml:space="preserve"> </w:t>
      </w:r>
      <w:proofErr w:type="spellStart"/>
      <w:r w:rsidRPr="00164411">
        <w:rPr>
          <w:lang w:val="fr-FR"/>
        </w:rPr>
        <w:t>Kamini</w:t>
      </w:r>
      <w:proofErr w:type="spellEnd"/>
    </w:p>
    <w:p w14:paraId="3C73CE7F" w14:textId="77777777" w:rsidR="007B25BD" w:rsidRPr="00164411" w:rsidRDefault="007B25BD" w:rsidP="00164411">
      <w:pPr>
        <w:ind w:left="374" w:hanging="374"/>
        <w:rPr>
          <w:lang w:val="fr-FR"/>
        </w:rPr>
      </w:pPr>
    </w:p>
    <w:p w14:paraId="41C5A099" w14:textId="7697D372" w:rsidR="007B25BD" w:rsidRPr="00164411" w:rsidRDefault="007B25BD" w:rsidP="00164411">
      <w:pPr>
        <w:ind w:left="374" w:hanging="374"/>
        <w:rPr>
          <w:lang w:val="fr-FR"/>
        </w:rPr>
      </w:pPr>
      <w:proofErr w:type="gramStart"/>
      <w:r w:rsidRPr="00164411">
        <w:rPr>
          <w:lang w:val="fr-FR"/>
        </w:rPr>
        <w:t>J</w:t>
      </w:r>
      <w:r w:rsidR="006500BE">
        <w:rPr>
          <w:lang w:val="fr-FR"/>
        </w:rPr>
        <w:t>'</w:t>
      </w:r>
      <w:r w:rsidRPr="00164411">
        <w:rPr>
          <w:lang w:val="fr-FR"/>
        </w:rPr>
        <w:t>viens</w:t>
      </w:r>
      <w:proofErr w:type="gramEnd"/>
      <w:r w:rsidRPr="00164411">
        <w:rPr>
          <w:lang w:val="fr-FR"/>
        </w:rPr>
        <w:t xml:space="preserve"> pas de la téci</w:t>
      </w:r>
    </w:p>
    <w:p w14:paraId="55AEEBD7" w14:textId="189BA163" w:rsidR="007B25BD" w:rsidRPr="00164411" w:rsidRDefault="007B25BD" w:rsidP="00164411">
      <w:pPr>
        <w:ind w:left="374" w:hanging="374"/>
        <w:rPr>
          <w:lang w:val="fr-FR"/>
        </w:rPr>
      </w:pPr>
      <w:proofErr w:type="gramStart"/>
      <w:r w:rsidRPr="00164411">
        <w:rPr>
          <w:lang w:val="fr-FR"/>
        </w:rPr>
        <w:t>J</w:t>
      </w:r>
      <w:r w:rsidR="006500BE">
        <w:rPr>
          <w:lang w:val="fr-FR"/>
        </w:rPr>
        <w:t>'</w:t>
      </w:r>
      <w:r w:rsidRPr="00164411">
        <w:rPr>
          <w:lang w:val="fr-FR"/>
        </w:rPr>
        <w:t>viens</w:t>
      </w:r>
      <w:proofErr w:type="gramEnd"/>
      <w:r w:rsidRPr="00164411">
        <w:rPr>
          <w:lang w:val="fr-FR"/>
        </w:rPr>
        <w:t xml:space="preserve"> d'un p</w:t>
      </w:r>
      <w:r w:rsidR="006500BE">
        <w:rPr>
          <w:lang w:val="fr-FR"/>
        </w:rPr>
        <w:t>'</w:t>
      </w:r>
      <w:r w:rsidRPr="00164411">
        <w:rPr>
          <w:lang w:val="fr-FR"/>
        </w:rPr>
        <w:t>tit village qui s</w:t>
      </w:r>
      <w:r w:rsidR="006500BE">
        <w:rPr>
          <w:lang w:val="fr-FR"/>
        </w:rPr>
        <w:t>'</w:t>
      </w:r>
      <w:r w:rsidRPr="00164411">
        <w:rPr>
          <w:lang w:val="fr-FR"/>
        </w:rPr>
        <w:t>appelle Marly-Gomont</w:t>
      </w:r>
    </w:p>
    <w:p w14:paraId="329A8447" w14:textId="77777777" w:rsidR="007B25BD" w:rsidRPr="00164411" w:rsidRDefault="007B25BD" w:rsidP="00164411">
      <w:pPr>
        <w:ind w:left="374" w:hanging="374"/>
        <w:rPr>
          <w:lang w:val="fr-FR"/>
        </w:rPr>
      </w:pPr>
      <w:r w:rsidRPr="00164411">
        <w:rPr>
          <w:lang w:val="fr-FR"/>
        </w:rPr>
        <w:t>Alors qu'on monte sur le beat 1, le beat 1 qui fait</w:t>
      </w:r>
    </w:p>
    <w:p w14:paraId="6CD16438" w14:textId="77777777" w:rsidR="007B25BD" w:rsidRPr="00164411" w:rsidRDefault="007B25BD" w:rsidP="00164411">
      <w:pPr>
        <w:ind w:left="374" w:hanging="374"/>
        <w:rPr>
          <w:lang w:val="fr-FR"/>
        </w:rPr>
      </w:pPr>
      <w:proofErr w:type="spellStart"/>
      <w:r w:rsidRPr="00164411">
        <w:rPr>
          <w:lang w:val="fr-FR"/>
        </w:rPr>
        <w:t>Tadundundun</w:t>
      </w:r>
      <w:proofErr w:type="spellEnd"/>
    </w:p>
    <w:p w14:paraId="37FE9CAC" w14:textId="77777777" w:rsidR="007B25BD" w:rsidRPr="00164411" w:rsidRDefault="007B25BD" w:rsidP="00164411">
      <w:pPr>
        <w:ind w:left="374" w:hanging="374"/>
        <w:rPr>
          <w:lang w:val="fr-FR"/>
        </w:rPr>
      </w:pPr>
    </w:p>
    <w:p w14:paraId="3DCD54B7" w14:textId="77777777" w:rsidR="007B25BD" w:rsidRPr="00164411" w:rsidRDefault="007B25BD" w:rsidP="00164411">
      <w:pPr>
        <w:ind w:left="374" w:hanging="374"/>
        <w:rPr>
          <w:lang w:val="fr-FR"/>
        </w:rPr>
      </w:pPr>
      <w:r w:rsidRPr="00164411">
        <w:rPr>
          <w:lang w:val="fr-FR"/>
        </w:rPr>
        <w:t>À Marly-Gomont y'a pas de béton</w:t>
      </w:r>
    </w:p>
    <w:p w14:paraId="0937CF58" w14:textId="6243860E" w:rsidR="007B25BD" w:rsidRPr="00164411" w:rsidRDefault="007B25BD" w:rsidP="00164411">
      <w:pPr>
        <w:ind w:left="374" w:hanging="374"/>
        <w:rPr>
          <w:lang w:val="fr-FR"/>
        </w:rPr>
      </w:pPr>
      <w:r w:rsidRPr="00164411">
        <w:rPr>
          <w:lang w:val="fr-FR"/>
        </w:rPr>
        <w:t>65 ans la moyenne d</w:t>
      </w:r>
      <w:r w:rsidR="006500BE">
        <w:rPr>
          <w:lang w:val="fr-FR"/>
        </w:rPr>
        <w:t>'</w:t>
      </w:r>
      <w:r w:rsidRPr="00164411">
        <w:rPr>
          <w:lang w:val="fr-FR"/>
        </w:rPr>
        <w:t>âge dans les environs</w:t>
      </w:r>
    </w:p>
    <w:p w14:paraId="3D1A14CC" w14:textId="77777777" w:rsidR="007B25BD" w:rsidRPr="00164411" w:rsidRDefault="007B25BD" w:rsidP="00164411">
      <w:pPr>
        <w:ind w:left="374" w:hanging="374"/>
        <w:rPr>
          <w:lang w:val="fr-FR"/>
        </w:rPr>
      </w:pPr>
      <w:r w:rsidRPr="00164411">
        <w:rPr>
          <w:lang w:val="fr-FR"/>
        </w:rPr>
        <w:t>Un terrain de tennis, un terrain de basket</w:t>
      </w:r>
    </w:p>
    <w:p w14:paraId="2C9CA7EF" w14:textId="77777777" w:rsidR="007B25BD" w:rsidRPr="00164411" w:rsidRDefault="007B25BD" w:rsidP="00164411">
      <w:pPr>
        <w:ind w:left="374" w:hanging="374"/>
        <w:rPr>
          <w:lang w:val="fr-FR"/>
        </w:rPr>
      </w:pPr>
      <w:r w:rsidRPr="00164411">
        <w:rPr>
          <w:lang w:val="fr-FR"/>
        </w:rPr>
        <w:t xml:space="preserve">3 jeunes dans le village donc pour jouer </w:t>
      </w:r>
      <w:proofErr w:type="gramStart"/>
      <w:r w:rsidRPr="00164411">
        <w:rPr>
          <w:lang w:val="fr-FR"/>
        </w:rPr>
        <w:t>c'est pas</w:t>
      </w:r>
      <w:proofErr w:type="gramEnd"/>
      <w:r w:rsidRPr="00164411">
        <w:rPr>
          <w:lang w:val="fr-FR"/>
        </w:rPr>
        <w:t xml:space="preserve"> chouette</w:t>
      </w:r>
    </w:p>
    <w:p w14:paraId="10E33CCA" w14:textId="77777777" w:rsidR="007B25BD" w:rsidRPr="00164411" w:rsidRDefault="007B25BD" w:rsidP="00164411">
      <w:pPr>
        <w:ind w:left="374" w:hanging="374"/>
        <w:rPr>
          <w:lang w:val="fr-FR"/>
        </w:rPr>
      </w:pPr>
    </w:p>
    <w:p w14:paraId="789FD75D" w14:textId="3C5D6A5A" w:rsidR="007B25BD" w:rsidRPr="00164411" w:rsidRDefault="007B25BD" w:rsidP="00164411">
      <w:pPr>
        <w:ind w:left="374" w:hanging="374"/>
        <w:rPr>
          <w:lang w:val="fr-FR"/>
        </w:rPr>
      </w:pPr>
      <w:r w:rsidRPr="00164411">
        <w:rPr>
          <w:lang w:val="fr-FR"/>
        </w:rPr>
        <w:t>Je viens d</w:t>
      </w:r>
      <w:r w:rsidR="006500BE">
        <w:rPr>
          <w:lang w:val="fr-FR"/>
        </w:rPr>
        <w:t>'</w:t>
      </w:r>
      <w:r w:rsidRPr="00164411">
        <w:rPr>
          <w:lang w:val="fr-FR"/>
        </w:rPr>
        <w:t>un village paumé dans l</w:t>
      </w:r>
      <w:r w:rsidR="006500BE">
        <w:rPr>
          <w:lang w:val="fr-FR"/>
        </w:rPr>
        <w:t>'</w:t>
      </w:r>
      <w:r w:rsidRPr="00164411">
        <w:rPr>
          <w:lang w:val="fr-FR"/>
        </w:rPr>
        <w:t>Aisne en Picardie</w:t>
      </w:r>
    </w:p>
    <w:p w14:paraId="2715FDA7" w14:textId="4BEED586" w:rsidR="007B25BD" w:rsidRPr="00164411" w:rsidRDefault="007B25BD" w:rsidP="00164411">
      <w:pPr>
        <w:ind w:left="374" w:hanging="374"/>
        <w:rPr>
          <w:lang w:val="fr-FR"/>
        </w:rPr>
      </w:pPr>
      <w:r w:rsidRPr="00164411">
        <w:rPr>
          <w:lang w:val="fr-FR"/>
        </w:rPr>
        <w:t>Facilement 95 % de vaches, 5 % d</w:t>
      </w:r>
      <w:r w:rsidR="006500BE">
        <w:rPr>
          <w:lang w:val="fr-FR"/>
        </w:rPr>
        <w:t>'</w:t>
      </w:r>
      <w:r w:rsidRPr="00164411">
        <w:rPr>
          <w:lang w:val="fr-FR"/>
        </w:rPr>
        <w:t>habitants</w:t>
      </w:r>
    </w:p>
    <w:p w14:paraId="11B0B4AE" w14:textId="77777777" w:rsidR="007B25BD" w:rsidRPr="00164411" w:rsidRDefault="007B25BD" w:rsidP="00164411">
      <w:pPr>
        <w:ind w:left="374" w:hanging="374"/>
        <w:rPr>
          <w:lang w:val="fr-FR"/>
        </w:rPr>
      </w:pPr>
      <w:r w:rsidRPr="00164411">
        <w:rPr>
          <w:lang w:val="fr-FR"/>
        </w:rPr>
        <w:t>Et parmi eux une seule famille de noirs</w:t>
      </w:r>
    </w:p>
    <w:p w14:paraId="431035DA" w14:textId="77777777" w:rsidR="007B25BD" w:rsidRPr="00164411" w:rsidRDefault="007B25BD" w:rsidP="00164411">
      <w:pPr>
        <w:ind w:left="374" w:hanging="374"/>
        <w:rPr>
          <w:lang w:val="fr-FR"/>
        </w:rPr>
      </w:pPr>
      <w:r w:rsidRPr="00164411">
        <w:rPr>
          <w:lang w:val="fr-FR"/>
        </w:rPr>
        <w:t>Fallait que ce soit la mienne</w:t>
      </w:r>
    </w:p>
    <w:p w14:paraId="5FEEC057" w14:textId="77777777" w:rsidR="007B25BD" w:rsidRPr="00164411" w:rsidRDefault="007B25BD" w:rsidP="00164411">
      <w:pPr>
        <w:ind w:left="374" w:hanging="374"/>
        <w:rPr>
          <w:lang w:val="fr-FR"/>
        </w:rPr>
      </w:pPr>
      <w:r w:rsidRPr="00164411">
        <w:rPr>
          <w:lang w:val="fr-FR"/>
        </w:rPr>
        <w:t>Putain un vrai cauchemar</w:t>
      </w:r>
    </w:p>
    <w:p w14:paraId="6555A2C5" w14:textId="77777777" w:rsidR="007B25BD" w:rsidRPr="00164411" w:rsidRDefault="007B25BD" w:rsidP="00164411">
      <w:pPr>
        <w:ind w:left="374" w:hanging="374"/>
        <w:rPr>
          <w:lang w:val="fr-FR"/>
        </w:rPr>
      </w:pPr>
    </w:p>
    <w:p w14:paraId="21523F41" w14:textId="35F515B4" w:rsidR="007B25BD" w:rsidRPr="00164411" w:rsidRDefault="007B25BD" w:rsidP="00164411">
      <w:pPr>
        <w:ind w:left="374" w:hanging="374"/>
        <w:rPr>
          <w:lang w:val="fr-FR"/>
        </w:rPr>
      </w:pPr>
      <w:r w:rsidRPr="00164411">
        <w:rPr>
          <w:lang w:val="fr-FR"/>
        </w:rPr>
        <w:t>J</w:t>
      </w:r>
      <w:r w:rsidR="006500BE">
        <w:rPr>
          <w:lang w:val="fr-FR"/>
        </w:rPr>
        <w:t>'</w:t>
      </w:r>
      <w:r w:rsidRPr="00164411">
        <w:rPr>
          <w:lang w:val="fr-FR"/>
        </w:rPr>
        <w:t xml:space="preserve">ai dit à mon </w:t>
      </w:r>
      <w:proofErr w:type="gramStart"/>
      <w:r w:rsidRPr="00164411">
        <w:rPr>
          <w:lang w:val="fr-FR"/>
        </w:rPr>
        <w:t>père:</w:t>
      </w:r>
      <w:proofErr w:type="gramEnd"/>
    </w:p>
    <w:p w14:paraId="6B51525D" w14:textId="5C351CF0" w:rsidR="007B25BD" w:rsidRPr="00164411" w:rsidRDefault="007B25BD" w:rsidP="00164411">
      <w:pPr>
        <w:ind w:left="374" w:hanging="374"/>
        <w:rPr>
          <w:lang w:val="fr-FR"/>
        </w:rPr>
      </w:pPr>
      <w:r w:rsidRPr="00164411">
        <w:rPr>
          <w:lang w:val="fr-FR"/>
        </w:rPr>
        <w:t>«</w:t>
      </w:r>
      <w:r w:rsidR="00164411">
        <w:rPr>
          <w:lang w:val="fr-FR"/>
        </w:rPr>
        <w:t> </w:t>
      </w:r>
      <w:r w:rsidRPr="00164411">
        <w:rPr>
          <w:lang w:val="fr-FR"/>
        </w:rPr>
        <w:t>On aurait pu aller s</w:t>
      </w:r>
      <w:r w:rsidR="006500BE">
        <w:rPr>
          <w:lang w:val="fr-FR"/>
        </w:rPr>
        <w:t>'</w:t>
      </w:r>
      <w:r w:rsidRPr="00164411">
        <w:rPr>
          <w:lang w:val="fr-FR"/>
        </w:rPr>
        <w:t>installer à Moscou, non</w:t>
      </w:r>
      <w:r w:rsidR="000968E6" w:rsidRPr="00164411">
        <w:rPr>
          <w:lang w:val="fr-FR"/>
        </w:rPr>
        <w:t> ?</w:t>
      </w:r>
    </w:p>
    <w:p w14:paraId="29D1AB01" w14:textId="77777777" w:rsidR="007B25BD" w:rsidRPr="00164411" w:rsidRDefault="007B25BD" w:rsidP="00164411">
      <w:pPr>
        <w:ind w:left="374" w:hanging="374"/>
        <w:rPr>
          <w:lang w:val="fr-FR"/>
        </w:rPr>
      </w:pPr>
    </w:p>
    <w:p w14:paraId="6B9A0A85" w14:textId="3D67C219" w:rsidR="007B25BD" w:rsidRPr="00164411" w:rsidRDefault="007B25BD" w:rsidP="00164411">
      <w:pPr>
        <w:ind w:left="374" w:hanging="374"/>
        <w:rPr>
          <w:lang w:val="fr-FR"/>
        </w:rPr>
      </w:pPr>
      <w:r w:rsidRPr="00164411">
        <w:rPr>
          <w:lang w:val="fr-FR"/>
        </w:rPr>
        <w:t>On n</w:t>
      </w:r>
      <w:r w:rsidR="006500BE">
        <w:rPr>
          <w:lang w:val="fr-FR"/>
        </w:rPr>
        <w:t>'</w:t>
      </w:r>
      <w:r w:rsidRPr="00164411">
        <w:rPr>
          <w:lang w:val="fr-FR"/>
        </w:rPr>
        <w:t>aurait pas trop été dépaysé par la température, ni par les gens</w:t>
      </w:r>
      <w:r w:rsidR="00164411">
        <w:rPr>
          <w:lang w:val="fr-FR"/>
        </w:rPr>
        <w:t> </w:t>
      </w:r>
      <w:r w:rsidRPr="00164411">
        <w:rPr>
          <w:lang w:val="fr-FR"/>
        </w:rPr>
        <w:t>»</w:t>
      </w:r>
    </w:p>
    <w:p w14:paraId="0F928342" w14:textId="76646ECC" w:rsidR="007B25BD" w:rsidRPr="00164411" w:rsidRDefault="007B25BD" w:rsidP="00164411">
      <w:pPr>
        <w:ind w:left="374" w:hanging="374"/>
        <w:rPr>
          <w:lang w:val="fr-FR"/>
        </w:rPr>
      </w:pPr>
      <w:r w:rsidRPr="00164411">
        <w:rPr>
          <w:lang w:val="fr-FR"/>
        </w:rPr>
        <w:t>Il m</w:t>
      </w:r>
      <w:r w:rsidR="006500BE">
        <w:rPr>
          <w:lang w:val="fr-FR"/>
        </w:rPr>
        <w:t>'</w:t>
      </w:r>
      <w:r w:rsidRPr="00164411">
        <w:rPr>
          <w:lang w:val="fr-FR"/>
        </w:rPr>
        <w:t>a répondu</w:t>
      </w:r>
    </w:p>
    <w:p w14:paraId="02C24708" w14:textId="3E6FBAA7" w:rsidR="007B25BD" w:rsidRPr="00164411" w:rsidRDefault="007B25BD" w:rsidP="00164411">
      <w:pPr>
        <w:ind w:left="374" w:hanging="374"/>
        <w:rPr>
          <w:lang w:val="fr-FR"/>
        </w:rPr>
      </w:pPr>
      <w:r w:rsidRPr="00164411">
        <w:rPr>
          <w:lang w:val="fr-FR"/>
        </w:rPr>
        <w:lastRenderedPageBreak/>
        <w:t>«</w:t>
      </w:r>
      <w:r w:rsidR="00164411">
        <w:rPr>
          <w:lang w:val="fr-FR"/>
        </w:rPr>
        <w:t> </w:t>
      </w:r>
      <w:r w:rsidRPr="00164411">
        <w:rPr>
          <w:lang w:val="fr-FR"/>
        </w:rPr>
        <w:t>Et comment ça, mais tu te moques de moi, toi, mais ça va aller</w:t>
      </w:r>
      <w:r w:rsidR="00164411">
        <w:rPr>
          <w:lang w:val="fr-FR"/>
        </w:rPr>
        <w:t> </w:t>
      </w:r>
      <w:r w:rsidRPr="00164411">
        <w:rPr>
          <w:lang w:val="fr-FR"/>
        </w:rPr>
        <w:t>»</w:t>
      </w:r>
    </w:p>
    <w:p w14:paraId="722BBF64" w14:textId="77777777" w:rsidR="007B25BD" w:rsidRPr="00164411" w:rsidRDefault="007B25BD" w:rsidP="00164411">
      <w:pPr>
        <w:ind w:left="374" w:hanging="374"/>
        <w:rPr>
          <w:lang w:val="fr-FR"/>
        </w:rPr>
      </w:pPr>
    </w:p>
    <w:p w14:paraId="135A5618" w14:textId="77777777" w:rsidR="007B25BD" w:rsidRPr="00164411" w:rsidRDefault="007B25BD" w:rsidP="00164411">
      <w:pPr>
        <w:ind w:left="374" w:hanging="374"/>
        <w:rPr>
          <w:lang w:val="fr-FR"/>
        </w:rPr>
      </w:pPr>
      <w:r w:rsidRPr="00164411">
        <w:rPr>
          <w:lang w:val="fr-FR"/>
        </w:rPr>
        <w:t>Tu parles</w:t>
      </w:r>
    </w:p>
    <w:p w14:paraId="0BA59D61" w14:textId="1EB1AAEA" w:rsidR="007B25BD" w:rsidRPr="00164411" w:rsidRDefault="007B25BD" w:rsidP="00164411">
      <w:pPr>
        <w:ind w:left="374" w:hanging="374"/>
        <w:rPr>
          <w:lang w:val="fr-FR"/>
        </w:rPr>
      </w:pPr>
      <w:r w:rsidRPr="00164411">
        <w:rPr>
          <w:lang w:val="fr-FR"/>
        </w:rPr>
        <w:t>J</w:t>
      </w:r>
      <w:r w:rsidR="006500BE">
        <w:rPr>
          <w:lang w:val="fr-FR"/>
        </w:rPr>
        <w:t>'</w:t>
      </w:r>
      <w:r w:rsidRPr="00164411">
        <w:rPr>
          <w:lang w:val="fr-FR"/>
        </w:rPr>
        <w:t>avais 6 ans</w:t>
      </w:r>
    </w:p>
    <w:p w14:paraId="6B9350BA" w14:textId="2E38A1B6" w:rsidR="007B25BD" w:rsidRPr="00164411" w:rsidRDefault="007B25BD" w:rsidP="00164411">
      <w:pPr>
        <w:ind w:left="374" w:hanging="374"/>
        <w:rPr>
          <w:lang w:val="fr-FR"/>
        </w:rPr>
      </w:pPr>
      <w:r w:rsidRPr="00164411">
        <w:rPr>
          <w:lang w:val="fr-FR"/>
        </w:rPr>
        <w:t>Premier jour d</w:t>
      </w:r>
      <w:r w:rsidR="006500BE">
        <w:rPr>
          <w:lang w:val="fr-FR"/>
        </w:rPr>
        <w:t>'</w:t>
      </w:r>
      <w:r w:rsidRPr="00164411">
        <w:rPr>
          <w:lang w:val="fr-FR"/>
        </w:rPr>
        <w:t>école</w:t>
      </w:r>
    </w:p>
    <w:p w14:paraId="0D8CDC25" w14:textId="77777777" w:rsidR="007B25BD" w:rsidRDefault="007B25BD" w:rsidP="007B25BD"/>
    <w:p w14:paraId="6FE6328F" w14:textId="3DFF9E57" w:rsidR="007B25BD" w:rsidRDefault="007B25BD" w:rsidP="007B25BD">
      <w:r>
        <w:t xml:space="preserve">--- 85 </w:t>
      </w:r>
      <w:r w:rsidR="00BC42F9">
        <w:t>til 283</w:t>
      </w:r>
    </w:p>
    <w:p w14:paraId="6D2E7DD9" w14:textId="2114C9D5" w:rsidR="007B25BD" w:rsidRPr="00164411" w:rsidRDefault="007B25BD" w:rsidP="00164411">
      <w:pPr>
        <w:ind w:left="374" w:hanging="374"/>
        <w:rPr>
          <w:lang w:val="fr-FR"/>
        </w:rPr>
      </w:pPr>
      <w:r w:rsidRPr="00164411">
        <w:rPr>
          <w:lang w:val="fr-FR"/>
        </w:rPr>
        <w:t xml:space="preserve">Et bah j'ai chialé à cause de ces </w:t>
      </w:r>
      <w:proofErr w:type="gramStart"/>
      <w:r w:rsidRPr="00164411">
        <w:rPr>
          <w:lang w:val="fr-FR"/>
        </w:rPr>
        <w:t>p</w:t>
      </w:r>
      <w:r w:rsidR="006500BE">
        <w:rPr>
          <w:lang w:val="fr-FR"/>
        </w:rPr>
        <w:t>'</w:t>
      </w:r>
      <w:r w:rsidRPr="00164411">
        <w:rPr>
          <w:lang w:val="fr-FR"/>
        </w:rPr>
        <w:t>tits</w:t>
      </w:r>
      <w:proofErr w:type="gramEnd"/>
      <w:r w:rsidRPr="00164411">
        <w:rPr>
          <w:lang w:val="fr-FR"/>
        </w:rPr>
        <w:t xml:space="preserve"> cons là-bas</w:t>
      </w:r>
    </w:p>
    <w:p w14:paraId="2B9EEF3C" w14:textId="393888C7" w:rsidR="007B25BD" w:rsidRPr="00164411" w:rsidRDefault="007B25BD" w:rsidP="00164411">
      <w:pPr>
        <w:ind w:left="374" w:hanging="374"/>
        <w:rPr>
          <w:lang w:val="fr-FR"/>
        </w:rPr>
      </w:pPr>
      <w:r w:rsidRPr="00164411">
        <w:rPr>
          <w:lang w:val="fr-FR"/>
        </w:rPr>
        <w:t>Tu sais comment ils m'ont appelé</w:t>
      </w:r>
      <w:r w:rsidR="000968E6" w:rsidRPr="00164411">
        <w:rPr>
          <w:lang w:val="fr-FR"/>
        </w:rPr>
        <w:t> ?</w:t>
      </w:r>
    </w:p>
    <w:p w14:paraId="0B4C9EF3" w14:textId="77777777" w:rsidR="007B25BD" w:rsidRPr="00164411" w:rsidRDefault="007B25BD" w:rsidP="00164411">
      <w:pPr>
        <w:ind w:left="374" w:hanging="374"/>
        <w:rPr>
          <w:lang w:val="fr-FR"/>
        </w:rPr>
      </w:pPr>
      <w:r w:rsidRPr="00164411">
        <w:rPr>
          <w:lang w:val="fr-FR"/>
        </w:rPr>
        <w:t xml:space="preserve">Et bamboula, et </w:t>
      </w:r>
      <w:proofErr w:type="spellStart"/>
      <w:r w:rsidRPr="00164411">
        <w:rPr>
          <w:lang w:val="fr-FR"/>
        </w:rPr>
        <w:t>pépito</w:t>
      </w:r>
      <w:proofErr w:type="spellEnd"/>
      <w:r w:rsidRPr="00164411">
        <w:rPr>
          <w:lang w:val="fr-FR"/>
        </w:rPr>
        <w:t>, et bamboula et noir au lait</w:t>
      </w:r>
    </w:p>
    <w:p w14:paraId="157A9510" w14:textId="77777777" w:rsidR="007B25BD" w:rsidRPr="00164411" w:rsidRDefault="007B25BD" w:rsidP="00164411">
      <w:pPr>
        <w:ind w:left="374" w:hanging="374"/>
        <w:rPr>
          <w:lang w:val="fr-FR"/>
        </w:rPr>
      </w:pPr>
    </w:p>
    <w:p w14:paraId="1AB556EA" w14:textId="77777777" w:rsidR="007B25BD" w:rsidRPr="00164411" w:rsidRDefault="007B25BD" w:rsidP="00164411">
      <w:pPr>
        <w:ind w:left="374" w:hanging="374"/>
        <w:rPr>
          <w:lang w:val="fr-FR"/>
        </w:rPr>
      </w:pPr>
      <w:r w:rsidRPr="00164411">
        <w:rPr>
          <w:lang w:val="fr-FR"/>
        </w:rPr>
        <w:t>Dans la bouche des enfants réside bien souvent la vérité des parents</w:t>
      </w:r>
    </w:p>
    <w:p w14:paraId="39D40927" w14:textId="77777777" w:rsidR="007B25BD" w:rsidRPr="00164411" w:rsidRDefault="007B25BD" w:rsidP="00164411">
      <w:pPr>
        <w:ind w:left="374" w:hanging="374"/>
        <w:rPr>
          <w:lang w:val="fr-FR"/>
        </w:rPr>
      </w:pPr>
    </w:p>
    <w:p w14:paraId="166FF536" w14:textId="6359F10C" w:rsidR="007B25BD" w:rsidRPr="00164411" w:rsidRDefault="007B25BD" w:rsidP="00164411">
      <w:pPr>
        <w:ind w:left="374" w:hanging="374"/>
        <w:rPr>
          <w:lang w:val="fr-FR"/>
        </w:rPr>
      </w:pPr>
      <w:proofErr w:type="gramStart"/>
      <w:r w:rsidRPr="00164411">
        <w:rPr>
          <w:lang w:val="fr-FR"/>
        </w:rPr>
        <w:t>J</w:t>
      </w:r>
      <w:r w:rsidR="006500BE">
        <w:rPr>
          <w:lang w:val="fr-FR"/>
        </w:rPr>
        <w:t>'</w:t>
      </w:r>
      <w:r w:rsidRPr="00164411">
        <w:rPr>
          <w:lang w:val="fr-FR"/>
        </w:rPr>
        <w:t>viens</w:t>
      </w:r>
      <w:proofErr w:type="gramEnd"/>
      <w:r w:rsidRPr="00164411">
        <w:rPr>
          <w:lang w:val="fr-FR"/>
        </w:rPr>
        <w:t xml:space="preserve"> pas de la cité, mais le beat est bon</w:t>
      </w:r>
    </w:p>
    <w:p w14:paraId="601EDC80" w14:textId="55A9C546" w:rsidR="007B25BD" w:rsidRPr="00164411" w:rsidRDefault="007B25BD" w:rsidP="00164411">
      <w:pPr>
        <w:ind w:left="374" w:hanging="374"/>
        <w:rPr>
          <w:lang w:val="fr-FR"/>
        </w:rPr>
      </w:pPr>
      <w:proofErr w:type="gramStart"/>
      <w:r w:rsidRPr="00164411">
        <w:rPr>
          <w:lang w:val="fr-FR"/>
        </w:rPr>
        <w:t>J</w:t>
      </w:r>
      <w:r w:rsidR="006500BE">
        <w:rPr>
          <w:lang w:val="fr-FR"/>
        </w:rPr>
        <w:t>'</w:t>
      </w:r>
      <w:r w:rsidRPr="00164411">
        <w:rPr>
          <w:lang w:val="fr-FR"/>
        </w:rPr>
        <w:t>viens</w:t>
      </w:r>
      <w:proofErr w:type="gramEnd"/>
      <w:r w:rsidRPr="00164411">
        <w:rPr>
          <w:lang w:val="fr-FR"/>
        </w:rPr>
        <w:t xml:space="preserve"> pas de Paname, mais de Marly-Gomont</w:t>
      </w:r>
    </w:p>
    <w:p w14:paraId="1AFE0A12" w14:textId="77777777" w:rsidR="007B25BD" w:rsidRPr="00164411" w:rsidRDefault="007B25BD" w:rsidP="00164411">
      <w:pPr>
        <w:ind w:left="374" w:hanging="374"/>
        <w:rPr>
          <w:lang w:val="fr-FR"/>
        </w:rPr>
      </w:pPr>
      <w:proofErr w:type="gramStart"/>
      <w:r w:rsidRPr="00164411">
        <w:rPr>
          <w:lang w:val="fr-FR"/>
        </w:rPr>
        <w:t>Y a pas</w:t>
      </w:r>
      <w:proofErr w:type="gramEnd"/>
      <w:r w:rsidRPr="00164411">
        <w:rPr>
          <w:lang w:val="fr-FR"/>
        </w:rPr>
        <w:t xml:space="preserve"> de bitume là-bas</w:t>
      </w:r>
    </w:p>
    <w:p w14:paraId="1ED519C6" w14:textId="7DE2091B" w:rsidR="007B25BD" w:rsidRPr="00164411" w:rsidRDefault="007B25BD" w:rsidP="00164411">
      <w:pPr>
        <w:ind w:left="374" w:hanging="374"/>
        <w:rPr>
          <w:lang w:val="fr-FR"/>
        </w:rPr>
      </w:pPr>
      <w:r w:rsidRPr="00164411">
        <w:rPr>
          <w:lang w:val="fr-FR"/>
        </w:rPr>
        <w:t>C</w:t>
      </w:r>
      <w:r w:rsidR="006500BE">
        <w:rPr>
          <w:lang w:val="fr-FR"/>
        </w:rPr>
        <w:t>'</w:t>
      </w:r>
      <w:r w:rsidRPr="00164411">
        <w:rPr>
          <w:lang w:val="fr-FR"/>
        </w:rPr>
        <w:t>est que des pâtures</w:t>
      </w:r>
    </w:p>
    <w:p w14:paraId="704A9479" w14:textId="2CEC5AAD" w:rsidR="007B25BD" w:rsidRPr="00164411" w:rsidRDefault="007B25BD" w:rsidP="00164411">
      <w:pPr>
        <w:ind w:left="374" w:hanging="374"/>
        <w:rPr>
          <w:lang w:val="fr-FR"/>
        </w:rPr>
      </w:pPr>
      <w:r w:rsidRPr="00164411">
        <w:rPr>
          <w:lang w:val="fr-FR"/>
        </w:rPr>
        <w:t>Mais cela n</w:t>
      </w:r>
      <w:r w:rsidR="006500BE">
        <w:rPr>
          <w:lang w:val="fr-FR"/>
        </w:rPr>
        <w:t>'</w:t>
      </w:r>
      <w:r w:rsidRPr="00164411">
        <w:rPr>
          <w:lang w:val="fr-FR"/>
        </w:rPr>
        <w:t>empêche que j</w:t>
      </w:r>
      <w:r w:rsidR="006500BE">
        <w:rPr>
          <w:lang w:val="fr-FR"/>
        </w:rPr>
        <w:t>'</w:t>
      </w:r>
      <w:r w:rsidRPr="00164411">
        <w:rPr>
          <w:lang w:val="fr-FR"/>
        </w:rPr>
        <w:t>ai croisé pas mal d</w:t>
      </w:r>
      <w:r w:rsidR="006500BE">
        <w:rPr>
          <w:lang w:val="fr-FR"/>
        </w:rPr>
        <w:t>'</w:t>
      </w:r>
      <w:r w:rsidRPr="00164411">
        <w:rPr>
          <w:lang w:val="fr-FR"/>
        </w:rPr>
        <w:t>ordures</w:t>
      </w:r>
    </w:p>
    <w:p w14:paraId="782ED419" w14:textId="77777777" w:rsidR="007B25BD" w:rsidRDefault="007B25BD" w:rsidP="007B25BD">
      <w:r>
        <w:t>...</w:t>
      </w:r>
    </w:p>
    <w:p w14:paraId="36DFA847" w14:textId="77777777" w:rsidR="00164411" w:rsidRDefault="00164411" w:rsidP="007B25BD"/>
    <w:p w14:paraId="52F42773" w14:textId="5A818BDE" w:rsidR="007B25BD" w:rsidRDefault="007B25BD" w:rsidP="007B25BD">
      <w:r>
        <w:t xml:space="preserve">--- 86 </w:t>
      </w:r>
      <w:r w:rsidR="00BC42F9">
        <w:t>til 283</w:t>
      </w:r>
    </w:p>
    <w:p w14:paraId="7B9A4A34" w14:textId="5AC44457" w:rsidR="007B25BD" w:rsidRPr="00B411AB" w:rsidRDefault="00C021BE" w:rsidP="00C021BE">
      <w:pPr>
        <w:pStyle w:val="Overskrift2"/>
        <w:rPr>
          <w:lang w:val="fr-FR"/>
        </w:rPr>
      </w:pPr>
      <w:r>
        <w:t xml:space="preserve">xxx2 </w:t>
      </w:r>
      <w:r w:rsidR="007B25BD" w:rsidRPr="00B411AB">
        <w:rPr>
          <w:lang w:val="fr-FR"/>
        </w:rPr>
        <w:t xml:space="preserve">Interview avec un professeur </w:t>
      </w:r>
      <w:r w:rsidR="007B25BD" w:rsidRPr="00B411AB">
        <w:t>(ugletekst)</w:t>
      </w:r>
    </w:p>
    <w:p w14:paraId="691DAE84" w14:textId="22CB5371" w:rsidR="007B25BD" w:rsidRPr="00B411AB" w:rsidRDefault="007B25BD" w:rsidP="00B411AB">
      <w:pPr>
        <w:ind w:left="374" w:hanging="374"/>
        <w:rPr>
          <w:lang w:val="fr-FR"/>
        </w:rPr>
      </w:pPr>
      <w:r w:rsidRPr="00B411AB">
        <w:rPr>
          <w:lang w:val="fr-FR"/>
        </w:rPr>
        <w:t xml:space="preserve">• Monsieur </w:t>
      </w:r>
      <w:proofErr w:type="spellStart"/>
      <w:r w:rsidRPr="00B411AB">
        <w:rPr>
          <w:lang w:val="fr-FR"/>
        </w:rPr>
        <w:t>Lefur</w:t>
      </w:r>
      <w:proofErr w:type="spellEnd"/>
      <w:r w:rsidRPr="00B411AB">
        <w:rPr>
          <w:lang w:val="fr-FR"/>
        </w:rPr>
        <w:t>, c</w:t>
      </w:r>
      <w:r w:rsidR="006500BE">
        <w:rPr>
          <w:lang w:val="fr-FR"/>
        </w:rPr>
        <w:t>'</w:t>
      </w:r>
      <w:r w:rsidRPr="00B411AB">
        <w:rPr>
          <w:lang w:val="fr-FR"/>
        </w:rPr>
        <w:t>est quoi exactement la langue des jeunes</w:t>
      </w:r>
      <w:r w:rsidR="000968E6" w:rsidRPr="00B411AB">
        <w:rPr>
          <w:lang w:val="fr-FR"/>
        </w:rPr>
        <w:t> ?</w:t>
      </w:r>
    </w:p>
    <w:p w14:paraId="32BCE116" w14:textId="2417EF5C" w:rsidR="007B25BD" w:rsidRPr="00B411AB" w:rsidRDefault="007B25BD" w:rsidP="00B411AB">
      <w:pPr>
        <w:ind w:left="374" w:hanging="374"/>
        <w:rPr>
          <w:lang w:val="fr-FR"/>
        </w:rPr>
      </w:pPr>
      <w:r w:rsidRPr="00B411AB">
        <w:rPr>
          <w:lang w:val="fr-FR"/>
        </w:rPr>
        <w:t>– La langue des jeunes est la langue que les jeunes parlent ensemble. Les jeunes utilisent des mots d</w:t>
      </w:r>
      <w:r w:rsidR="006500BE">
        <w:rPr>
          <w:lang w:val="fr-FR"/>
        </w:rPr>
        <w:t>'</w:t>
      </w:r>
      <w:r w:rsidRPr="00B411AB">
        <w:rPr>
          <w:lang w:val="fr-FR"/>
        </w:rPr>
        <w:t>origine arabe comme kiffer (= aimer) par exemple et des expressions et des mots anglais. Le français est super cool et très fun</w:t>
      </w:r>
      <w:r w:rsidR="000968E6" w:rsidRPr="00B411AB">
        <w:rPr>
          <w:lang w:val="fr-FR"/>
        </w:rPr>
        <w:t> !</w:t>
      </w:r>
      <w:r w:rsidRPr="00B411AB">
        <w:rPr>
          <w:lang w:val="fr-FR"/>
        </w:rPr>
        <w:t xml:space="preserve"> Avec cette langue les jeunes affirment leur appartenance à un groupe. C</w:t>
      </w:r>
      <w:r w:rsidR="006500BE">
        <w:rPr>
          <w:lang w:val="fr-FR"/>
        </w:rPr>
        <w:t>'</w:t>
      </w:r>
      <w:r w:rsidRPr="00B411AB">
        <w:rPr>
          <w:lang w:val="fr-FR"/>
        </w:rPr>
        <w:t>est souvent une langue inconnue par les adultes, un genre de code.</w:t>
      </w:r>
    </w:p>
    <w:p w14:paraId="1313C862" w14:textId="379063EA" w:rsidR="007B25BD" w:rsidRPr="00B411AB" w:rsidRDefault="007B25BD" w:rsidP="00B411AB">
      <w:pPr>
        <w:ind w:left="374" w:hanging="374"/>
        <w:rPr>
          <w:lang w:val="fr-FR"/>
        </w:rPr>
      </w:pPr>
      <w:r w:rsidRPr="00B411AB">
        <w:rPr>
          <w:lang w:val="fr-FR"/>
        </w:rPr>
        <w:t>• Donc, c</w:t>
      </w:r>
      <w:r w:rsidR="006500BE">
        <w:rPr>
          <w:lang w:val="fr-FR"/>
        </w:rPr>
        <w:t>'</w:t>
      </w:r>
      <w:r w:rsidRPr="00B411AB">
        <w:rPr>
          <w:lang w:val="fr-FR"/>
        </w:rPr>
        <w:t>est une langue orale</w:t>
      </w:r>
      <w:r w:rsidR="000968E6" w:rsidRPr="00B411AB">
        <w:rPr>
          <w:lang w:val="fr-FR"/>
        </w:rPr>
        <w:t> ?</w:t>
      </w:r>
    </w:p>
    <w:p w14:paraId="78FB24B3" w14:textId="2D956137" w:rsidR="007B25BD" w:rsidRPr="00B411AB" w:rsidRDefault="007B25BD" w:rsidP="00B411AB">
      <w:pPr>
        <w:ind w:left="374" w:hanging="374"/>
        <w:rPr>
          <w:lang w:val="fr-FR"/>
        </w:rPr>
      </w:pPr>
      <w:r w:rsidRPr="00B411AB">
        <w:rPr>
          <w:lang w:val="fr-FR"/>
        </w:rPr>
        <w:t xml:space="preserve">– Oui et non. Avec </w:t>
      </w:r>
      <w:proofErr w:type="gramStart"/>
      <w:r w:rsidRPr="00B411AB">
        <w:rPr>
          <w:lang w:val="fr-FR"/>
        </w:rPr>
        <w:t>les texto</w:t>
      </w:r>
      <w:proofErr w:type="gramEnd"/>
      <w:r w:rsidRPr="00B411AB">
        <w:rPr>
          <w:lang w:val="fr-FR"/>
        </w:rPr>
        <w:t xml:space="preserve"> et les discussions sur MSN, la langue des jeunes est aujourd</w:t>
      </w:r>
      <w:r w:rsidR="006500BE">
        <w:rPr>
          <w:lang w:val="fr-FR"/>
        </w:rPr>
        <w:t>'</w:t>
      </w:r>
      <w:r w:rsidRPr="00B411AB">
        <w:rPr>
          <w:lang w:val="fr-FR"/>
        </w:rPr>
        <w:t>hui devenue une langue écrite.</w:t>
      </w:r>
    </w:p>
    <w:p w14:paraId="55BBE3B5" w14:textId="69F0B4D9" w:rsidR="007B25BD" w:rsidRPr="00B411AB" w:rsidRDefault="007B25BD" w:rsidP="00B411AB">
      <w:pPr>
        <w:ind w:left="374" w:hanging="374"/>
        <w:rPr>
          <w:lang w:val="fr-FR"/>
        </w:rPr>
      </w:pPr>
      <w:r w:rsidRPr="00B411AB">
        <w:rPr>
          <w:lang w:val="fr-FR"/>
        </w:rPr>
        <w:t>• Vous pensez que la langue sms est dangereuse pour la langue française</w:t>
      </w:r>
      <w:r w:rsidR="000968E6" w:rsidRPr="00B411AB">
        <w:rPr>
          <w:lang w:val="fr-FR"/>
        </w:rPr>
        <w:t> ?</w:t>
      </w:r>
    </w:p>
    <w:p w14:paraId="241B7A30" w14:textId="018DF759" w:rsidR="007B25BD" w:rsidRPr="00B411AB" w:rsidRDefault="007B25BD" w:rsidP="00B411AB">
      <w:pPr>
        <w:ind w:left="374" w:hanging="374"/>
        <w:rPr>
          <w:lang w:val="fr-FR"/>
        </w:rPr>
      </w:pPr>
      <w:r w:rsidRPr="00B411AB">
        <w:rPr>
          <w:lang w:val="fr-FR"/>
        </w:rPr>
        <w:t>– Absolument pas. C</w:t>
      </w:r>
      <w:r w:rsidR="006500BE">
        <w:rPr>
          <w:lang w:val="fr-FR"/>
        </w:rPr>
        <w:t>'</w:t>
      </w:r>
      <w:r w:rsidRPr="00B411AB">
        <w:rPr>
          <w:lang w:val="fr-FR"/>
        </w:rPr>
        <w:t>est une langue parallèle, une langue qui vit à côté du français «</w:t>
      </w:r>
      <w:r w:rsidR="00B411AB">
        <w:rPr>
          <w:lang w:val="fr-FR"/>
        </w:rPr>
        <w:t> </w:t>
      </w:r>
      <w:r w:rsidRPr="00B411AB">
        <w:rPr>
          <w:lang w:val="fr-FR"/>
        </w:rPr>
        <w:t>normal</w:t>
      </w:r>
      <w:r w:rsidR="00B411AB">
        <w:rPr>
          <w:lang w:val="fr-FR"/>
        </w:rPr>
        <w:t> </w:t>
      </w:r>
      <w:r w:rsidRPr="00B411AB">
        <w:rPr>
          <w:lang w:val="fr-FR"/>
        </w:rPr>
        <w:t>».</w:t>
      </w:r>
    </w:p>
    <w:p w14:paraId="4D2B3856" w14:textId="69A1822D" w:rsidR="007B25BD" w:rsidRPr="00B411AB" w:rsidRDefault="007B25BD" w:rsidP="00B411AB">
      <w:pPr>
        <w:ind w:left="374" w:hanging="374"/>
        <w:rPr>
          <w:lang w:val="fr-FR"/>
        </w:rPr>
      </w:pPr>
      <w:r w:rsidRPr="00B411AB">
        <w:rPr>
          <w:lang w:val="fr-FR"/>
        </w:rPr>
        <w:t>• Vos élèves peuvent utiliser la langue sms quand ils font leurs devoirs</w:t>
      </w:r>
      <w:r w:rsidR="000968E6" w:rsidRPr="00B411AB">
        <w:rPr>
          <w:lang w:val="fr-FR"/>
        </w:rPr>
        <w:t> ?</w:t>
      </w:r>
    </w:p>
    <w:p w14:paraId="0E1D1E3A" w14:textId="32D2B844" w:rsidR="007B25BD" w:rsidRPr="00B411AB" w:rsidRDefault="007B25BD" w:rsidP="00B411AB">
      <w:pPr>
        <w:ind w:left="374" w:hanging="374"/>
        <w:rPr>
          <w:lang w:val="fr-FR"/>
        </w:rPr>
      </w:pPr>
      <w:r w:rsidRPr="00B411AB">
        <w:rPr>
          <w:lang w:val="fr-FR"/>
        </w:rPr>
        <w:t>– Non. Cette langue n</w:t>
      </w:r>
      <w:r w:rsidR="006500BE">
        <w:rPr>
          <w:lang w:val="fr-FR"/>
        </w:rPr>
        <w:t>'</w:t>
      </w:r>
      <w:r w:rsidRPr="00B411AB">
        <w:rPr>
          <w:lang w:val="fr-FR"/>
        </w:rPr>
        <w:t>est pas utilisée à l</w:t>
      </w:r>
      <w:r w:rsidR="006500BE">
        <w:rPr>
          <w:lang w:val="fr-FR"/>
        </w:rPr>
        <w:t>'</w:t>
      </w:r>
      <w:r w:rsidRPr="00B411AB">
        <w:rPr>
          <w:lang w:val="fr-FR"/>
        </w:rPr>
        <w:t>école. La langue sms est économique quand on écrit des messages et des mails à des copains. C</w:t>
      </w:r>
      <w:r w:rsidR="006500BE">
        <w:rPr>
          <w:lang w:val="fr-FR"/>
        </w:rPr>
        <w:t>'</w:t>
      </w:r>
      <w:r w:rsidRPr="00B411AB">
        <w:rPr>
          <w:lang w:val="fr-FR"/>
        </w:rPr>
        <w:t>est une langue phonétique et technique pour passer une info.</w:t>
      </w:r>
    </w:p>
    <w:p w14:paraId="0E1D4887" w14:textId="348D3F6A" w:rsidR="007B25BD" w:rsidRPr="00B411AB" w:rsidRDefault="007B25BD" w:rsidP="00B411AB">
      <w:pPr>
        <w:ind w:left="374" w:hanging="374"/>
        <w:rPr>
          <w:lang w:val="fr-FR"/>
        </w:rPr>
      </w:pPr>
      <w:r w:rsidRPr="00B411AB">
        <w:rPr>
          <w:lang w:val="fr-FR"/>
        </w:rPr>
        <w:t>• Donc, à l</w:t>
      </w:r>
      <w:r w:rsidR="006500BE">
        <w:rPr>
          <w:lang w:val="fr-FR"/>
        </w:rPr>
        <w:t>'</w:t>
      </w:r>
      <w:r w:rsidRPr="00B411AB">
        <w:rPr>
          <w:lang w:val="fr-FR"/>
        </w:rPr>
        <w:t>école c</w:t>
      </w:r>
      <w:r w:rsidR="006500BE">
        <w:rPr>
          <w:lang w:val="fr-FR"/>
        </w:rPr>
        <w:t>'</w:t>
      </w:r>
      <w:r w:rsidRPr="00B411AB">
        <w:rPr>
          <w:lang w:val="fr-FR"/>
        </w:rPr>
        <w:t>est le français standard qui est utilisé</w:t>
      </w:r>
      <w:r w:rsidR="000968E6" w:rsidRPr="00B411AB">
        <w:rPr>
          <w:lang w:val="fr-FR"/>
        </w:rPr>
        <w:t> ?</w:t>
      </w:r>
    </w:p>
    <w:p w14:paraId="14741207" w14:textId="5FB2B4D9" w:rsidR="007B25BD" w:rsidRPr="00B411AB" w:rsidRDefault="007B25BD" w:rsidP="00B411AB">
      <w:pPr>
        <w:ind w:left="374" w:hanging="374"/>
        <w:rPr>
          <w:lang w:val="fr-FR"/>
        </w:rPr>
      </w:pPr>
      <w:r w:rsidRPr="00B411AB">
        <w:rPr>
          <w:lang w:val="fr-FR"/>
        </w:rPr>
        <w:t>– Oui. La langue française est beaucoup plus riche et n</w:t>
      </w:r>
      <w:r w:rsidR="006500BE">
        <w:rPr>
          <w:lang w:val="fr-FR"/>
        </w:rPr>
        <w:t>'</w:t>
      </w:r>
      <w:r w:rsidRPr="00B411AB">
        <w:rPr>
          <w:lang w:val="fr-FR"/>
        </w:rPr>
        <w:t>a pas la même fonction que la langue sms. Et c</w:t>
      </w:r>
      <w:r w:rsidR="006500BE">
        <w:rPr>
          <w:lang w:val="fr-FR"/>
        </w:rPr>
        <w:t>'</w:t>
      </w:r>
      <w:r w:rsidRPr="00B411AB">
        <w:rPr>
          <w:lang w:val="fr-FR"/>
        </w:rPr>
        <w:t xml:space="preserve">est aussi une langue que tous les Français comprennent. Les deux langues peuvent très bien </w:t>
      </w:r>
      <w:r w:rsidRPr="00B411AB">
        <w:rPr>
          <w:lang w:val="fr-FR"/>
        </w:rPr>
        <w:lastRenderedPageBreak/>
        <w:t>coexister. D</w:t>
      </w:r>
      <w:r w:rsidR="006500BE">
        <w:rPr>
          <w:lang w:val="fr-FR"/>
        </w:rPr>
        <w:t>'</w:t>
      </w:r>
      <w:r w:rsidRPr="00B411AB">
        <w:rPr>
          <w:lang w:val="fr-FR"/>
        </w:rPr>
        <w:t>ailleurs, il n</w:t>
      </w:r>
      <w:r w:rsidR="006500BE">
        <w:rPr>
          <w:lang w:val="fr-FR"/>
        </w:rPr>
        <w:t>'</w:t>
      </w:r>
      <w:r w:rsidRPr="00B411AB">
        <w:rPr>
          <w:lang w:val="fr-FR"/>
        </w:rPr>
        <w:t>y a pas que deux «</w:t>
      </w:r>
      <w:r w:rsidR="00B411AB">
        <w:rPr>
          <w:lang w:val="fr-FR"/>
        </w:rPr>
        <w:t> </w:t>
      </w:r>
      <w:r w:rsidRPr="00B411AB">
        <w:rPr>
          <w:lang w:val="fr-FR"/>
        </w:rPr>
        <w:t>français</w:t>
      </w:r>
      <w:r w:rsidR="00B411AB">
        <w:rPr>
          <w:lang w:val="fr-FR"/>
        </w:rPr>
        <w:t> </w:t>
      </w:r>
      <w:r w:rsidRPr="00B411AB">
        <w:rPr>
          <w:lang w:val="fr-FR"/>
        </w:rPr>
        <w:t>». Il y a aussi la langue familière et le verlan.</w:t>
      </w:r>
    </w:p>
    <w:p w14:paraId="43E445BF" w14:textId="18E242F4" w:rsidR="007B25BD" w:rsidRPr="00B411AB" w:rsidRDefault="007B25BD" w:rsidP="00B411AB">
      <w:pPr>
        <w:ind w:left="374" w:hanging="374"/>
        <w:rPr>
          <w:lang w:val="fr-FR"/>
        </w:rPr>
      </w:pPr>
      <w:r w:rsidRPr="00B411AB">
        <w:rPr>
          <w:lang w:val="fr-FR"/>
        </w:rPr>
        <w:t>• Le verlan, ça veut dire les mots à l</w:t>
      </w:r>
      <w:r w:rsidR="006500BE">
        <w:rPr>
          <w:lang w:val="fr-FR"/>
        </w:rPr>
        <w:t>'</w:t>
      </w:r>
      <w:r w:rsidRPr="00B411AB">
        <w:rPr>
          <w:lang w:val="fr-FR"/>
        </w:rPr>
        <w:t>envers</w:t>
      </w:r>
      <w:r w:rsidR="000968E6" w:rsidRPr="00B411AB">
        <w:rPr>
          <w:lang w:val="fr-FR"/>
        </w:rPr>
        <w:t> ?</w:t>
      </w:r>
    </w:p>
    <w:p w14:paraId="27549ADD" w14:textId="254BE318" w:rsidR="007B25BD" w:rsidRPr="00B411AB" w:rsidRDefault="007B25BD" w:rsidP="00B411AB">
      <w:pPr>
        <w:ind w:left="374" w:hanging="374"/>
        <w:rPr>
          <w:lang w:val="fr-FR"/>
        </w:rPr>
      </w:pPr>
      <w:r w:rsidRPr="00B411AB">
        <w:rPr>
          <w:lang w:val="fr-FR"/>
        </w:rPr>
        <w:t>– Oui, ou plutôt, on dit les syllabes des mots à l</w:t>
      </w:r>
      <w:r w:rsidR="006500BE">
        <w:rPr>
          <w:lang w:val="fr-FR"/>
        </w:rPr>
        <w:t>'</w:t>
      </w:r>
      <w:r w:rsidRPr="00B411AB">
        <w:rPr>
          <w:lang w:val="fr-FR"/>
        </w:rPr>
        <w:t>envers. Le mot verlan vient de l</w:t>
      </w:r>
      <w:r w:rsidR="006500BE">
        <w:rPr>
          <w:lang w:val="fr-FR"/>
        </w:rPr>
        <w:t>'</w:t>
      </w:r>
      <w:r w:rsidRPr="00B411AB">
        <w:rPr>
          <w:lang w:val="fr-FR"/>
        </w:rPr>
        <w:t>envers.</w:t>
      </w:r>
    </w:p>
    <w:p w14:paraId="73C5C807" w14:textId="77777777" w:rsidR="007B25BD" w:rsidRPr="00B411AB" w:rsidRDefault="007B25BD" w:rsidP="007B25BD">
      <w:pPr>
        <w:rPr>
          <w:lang w:val="fr-FR"/>
        </w:rPr>
      </w:pPr>
    </w:p>
    <w:p w14:paraId="4082F3D2" w14:textId="42EB0D72" w:rsidR="007B25BD" w:rsidRDefault="007B25BD" w:rsidP="007B25BD">
      <w:r>
        <w:t xml:space="preserve">--- 87 </w:t>
      </w:r>
      <w:r w:rsidR="00BC42F9">
        <w:t>til 283</w:t>
      </w:r>
    </w:p>
    <w:p w14:paraId="7AD09A66" w14:textId="330E905F" w:rsidR="007B25BD" w:rsidRPr="00B411AB" w:rsidRDefault="00C021BE" w:rsidP="00C021BE">
      <w:pPr>
        <w:pStyle w:val="Overskrift2"/>
        <w:rPr>
          <w:lang w:val="fr-FR"/>
        </w:rPr>
      </w:pPr>
      <w:r>
        <w:t xml:space="preserve">xxx2 </w:t>
      </w:r>
      <w:r w:rsidR="007B25BD" w:rsidRPr="00B411AB">
        <w:rPr>
          <w:lang w:val="fr-FR"/>
        </w:rPr>
        <w:t>Les gestes</w:t>
      </w:r>
    </w:p>
    <w:p w14:paraId="2FC03677" w14:textId="4050A69F" w:rsidR="007B25BD" w:rsidRPr="00B411AB" w:rsidRDefault="007B25BD" w:rsidP="007B25BD">
      <w:pPr>
        <w:rPr>
          <w:lang w:val="fr-FR"/>
        </w:rPr>
      </w:pPr>
      <w:r w:rsidRPr="00B411AB">
        <w:rPr>
          <w:lang w:val="fr-FR"/>
        </w:rPr>
        <w:t>Les gestes que nous faisons quand nous parlons, font aussi partie du message. Ils peuvent aussi remplacer la parole. Ce langage non verbal peut avoir une signification différente selon le pays. Voici quelques gestes utilisés en France et leur signification</w:t>
      </w:r>
      <w:r w:rsidR="00B411AB">
        <w:rPr>
          <w:lang w:val="fr-FR"/>
        </w:rPr>
        <w:t> </w:t>
      </w:r>
      <w:r w:rsidRPr="00B411AB">
        <w:rPr>
          <w:lang w:val="fr-FR"/>
        </w:rPr>
        <w:t>:</w:t>
      </w:r>
    </w:p>
    <w:p w14:paraId="7BF62CFF" w14:textId="77777777" w:rsidR="007B25BD" w:rsidRDefault="007B25BD" w:rsidP="007B25BD"/>
    <w:p w14:paraId="10503A66" w14:textId="121AC62D" w:rsidR="007B25BD" w:rsidRPr="00B411AB" w:rsidRDefault="00B411AB" w:rsidP="007B25BD">
      <w:pPr>
        <w:rPr>
          <w:lang w:val="fr-FR"/>
        </w:rPr>
      </w:pPr>
      <w:r w:rsidRPr="00B411AB">
        <w:rPr>
          <w:lang w:val="fr-FR"/>
        </w:rPr>
        <w:noBreakHyphen/>
      </w:r>
      <w:r w:rsidR="007B25BD" w:rsidRPr="00B411AB">
        <w:rPr>
          <w:lang w:val="fr-FR"/>
        </w:rPr>
        <w:t xml:space="preserve"> La ferme</w:t>
      </w:r>
      <w:r w:rsidR="000968E6" w:rsidRPr="00B411AB">
        <w:rPr>
          <w:lang w:val="fr-FR"/>
        </w:rPr>
        <w:t> !</w:t>
      </w:r>
    </w:p>
    <w:p w14:paraId="70DD0ADB" w14:textId="77777777" w:rsidR="007B25BD" w:rsidRDefault="007B25BD" w:rsidP="007B25BD">
      <w:r>
        <w:t>Fingrene imiterer en munn som lukkes. Det betyr at en på en uhøflig måte ber noen om å holde munn. «Hold kjeft!»</w:t>
      </w:r>
    </w:p>
    <w:p w14:paraId="2C77B36B" w14:textId="77777777" w:rsidR="00B411AB" w:rsidRDefault="00B411AB" w:rsidP="007B25BD"/>
    <w:p w14:paraId="2F1E3497" w14:textId="4C933347" w:rsidR="007B25BD" w:rsidRPr="00B411AB" w:rsidRDefault="00B411AB" w:rsidP="007B25BD">
      <w:pPr>
        <w:rPr>
          <w:lang w:val="fr-FR"/>
        </w:rPr>
      </w:pPr>
      <w:r w:rsidRPr="00B411AB">
        <w:rPr>
          <w:lang w:val="fr-FR"/>
        </w:rPr>
        <w:noBreakHyphen/>
      </w:r>
      <w:r w:rsidR="007B25BD" w:rsidRPr="00B411AB">
        <w:rPr>
          <w:lang w:val="fr-FR"/>
        </w:rPr>
        <w:t xml:space="preserve"> Mon </w:t>
      </w:r>
      <w:r>
        <w:rPr>
          <w:lang w:val="fr-FR"/>
        </w:rPr>
        <w:t>œ</w:t>
      </w:r>
      <w:r w:rsidR="007B25BD" w:rsidRPr="00B411AB">
        <w:rPr>
          <w:lang w:val="fr-FR"/>
        </w:rPr>
        <w:t>il</w:t>
      </w:r>
      <w:r w:rsidR="000968E6" w:rsidRPr="00B411AB">
        <w:rPr>
          <w:lang w:val="fr-FR"/>
        </w:rPr>
        <w:t> !</w:t>
      </w:r>
      <w:r w:rsidR="007B25BD" w:rsidRPr="00B411AB">
        <w:rPr>
          <w:lang w:val="fr-FR"/>
        </w:rPr>
        <w:t xml:space="preserve"> Et ta s</w:t>
      </w:r>
      <w:r>
        <w:rPr>
          <w:lang w:val="fr-FR"/>
        </w:rPr>
        <w:t>œ</w:t>
      </w:r>
      <w:r w:rsidR="007B25BD" w:rsidRPr="00B411AB">
        <w:rPr>
          <w:lang w:val="fr-FR"/>
        </w:rPr>
        <w:t>ur</w:t>
      </w:r>
      <w:r w:rsidR="000968E6" w:rsidRPr="00B411AB">
        <w:rPr>
          <w:lang w:val="fr-FR"/>
        </w:rPr>
        <w:t> ?</w:t>
      </w:r>
    </w:p>
    <w:p w14:paraId="34D45388" w14:textId="77777777" w:rsidR="007B25BD" w:rsidRDefault="007B25BD" w:rsidP="007B25BD">
      <w:r>
        <w:t>Pekefingeren settes mot undersiden av øyet, og huden dras nedover. Det uttrykker at en ikke tror på det andre sier. «Du lurer ikke meg!»</w:t>
      </w:r>
    </w:p>
    <w:p w14:paraId="5095579B" w14:textId="77777777" w:rsidR="007B25BD" w:rsidRDefault="007B25BD" w:rsidP="007B25BD"/>
    <w:p w14:paraId="26F966BC" w14:textId="26BC1C22" w:rsidR="007B25BD" w:rsidRPr="00716F42" w:rsidRDefault="00716F42" w:rsidP="007B25BD">
      <w:pPr>
        <w:rPr>
          <w:lang w:val="fr-FR"/>
        </w:rPr>
      </w:pPr>
      <w:r w:rsidRPr="00716F42">
        <w:rPr>
          <w:lang w:val="fr-FR"/>
        </w:rPr>
        <w:noBreakHyphen/>
      </w:r>
      <w:r w:rsidR="007B25BD" w:rsidRPr="00716F42">
        <w:rPr>
          <w:lang w:val="fr-FR"/>
        </w:rPr>
        <w:t xml:space="preserve"> Je n</w:t>
      </w:r>
      <w:r w:rsidR="006500BE">
        <w:rPr>
          <w:lang w:val="fr-FR"/>
        </w:rPr>
        <w:t>'</w:t>
      </w:r>
      <w:r w:rsidR="007B25BD" w:rsidRPr="00716F42">
        <w:rPr>
          <w:lang w:val="fr-FR"/>
        </w:rPr>
        <w:t>y peux rien</w:t>
      </w:r>
      <w:r w:rsidR="000968E6" w:rsidRPr="00716F42">
        <w:rPr>
          <w:lang w:val="fr-FR"/>
        </w:rPr>
        <w:t> !</w:t>
      </w:r>
      <w:r w:rsidR="007B25BD" w:rsidRPr="00716F42">
        <w:rPr>
          <w:lang w:val="fr-FR"/>
        </w:rPr>
        <w:t xml:space="preserve"> Ce n</w:t>
      </w:r>
      <w:r w:rsidR="006500BE">
        <w:rPr>
          <w:lang w:val="fr-FR"/>
        </w:rPr>
        <w:t>'</w:t>
      </w:r>
      <w:r w:rsidR="007B25BD" w:rsidRPr="00716F42">
        <w:rPr>
          <w:lang w:val="fr-FR"/>
        </w:rPr>
        <w:t>est pas ma faute</w:t>
      </w:r>
      <w:r w:rsidR="000968E6" w:rsidRPr="00716F42">
        <w:rPr>
          <w:lang w:val="fr-FR"/>
        </w:rPr>
        <w:t> !</w:t>
      </w:r>
    </w:p>
    <w:p w14:paraId="48E7109D" w14:textId="77777777" w:rsidR="007B25BD" w:rsidRDefault="007B25BD" w:rsidP="007B25BD">
      <w:r>
        <w:t>Skuldrene dras oppover med håndflatene utover. Det betyr at en ikke kan gjøre noe med situasjonen, eller at en ikke kan noe for det. «Det er ikke min skyld!»</w:t>
      </w:r>
    </w:p>
    <w:p w14:paraId="63753A77" w14:textId="77777777" w:rsidR="007B25BD" w:rsidRDefault="007B25BD" w:rsidP="007B25BD"/>
    <w:p w14:paraId="561704CE" w14:textId="5916D803" w:rsidR="007B25BD" w:rsidRPr="00716F42" w:rsidRDefault="00716F42" w:rsidP="007B25BD">
      <w:pPr>
        <w:rPr>
          <w:lang w:val="fr-FR"/>
        </w:rPr>
      </w:pPr>
      <w:r w:rsidRPr="00716F42">
        <w:rPr>
          <w:lang w:val="fr-FR"/>
        </w:rPr>
        <w:noBreakHyphen/>
        <w:t xml:space="preserve"> </w:t>
      </w:r>
      <w:r w:rsidR="007B25BD" w:rsidRPr="00716F42">
        <w:rPr>
          <w:lang w:val="fr-FR"/>
        </w:rPr>
        <w:t>J</w:t>
      </w:r>
      <w:r w:rsidR="006500BE">
        <w:rPr>
          <w:lang w:val="fr-FR"/>
        </w:rPr>
        <w:t>'</w:t>
      </w:r>
      <w:r w:rsidR="007B25BD" w:rsidRPr="00716F42">
        <w:rPr>
          <w:lang w:val="fr-FR"/>
        </w:rPr>
        <w:t>en ai ras-le-bol</w:t>
      </w:r>
      <w:r w:rsidR="000968E6" w:rsidRPr="00716F42">
        <w:rPr>
          <w:lang w:val="fr-FR"/>
        </w:rPr>
        <w:t> !</w:t>
      </w:r>
      <w:r w:rsidR="007B25BD" w:rsidRPr="00716F42">
        <w:rPr>
          <w:lang w:val="fr-FR"/>
        </w:rPr>
        <w:t xml:space="preserve"> J</w:t>
      </w:r>
      <w:r w:rsidR="006500BE">
        <w:rPr>
          <w:lang w:val="fr-FR"/>
        </w:rPr>
        <w:t>'</w:t>
      </w:r>
      <w:r w:rsidR="007B25BD" w:rsidRPr="00716F42">
        <w:rPr>
          <w:lang w:val="fr-FR"/>
        </w:rPr>
        <w:t>en ai jus</w:t>
      </w:r>
      <w:r>
        <w:rPr>
          <w:lang w:val="fr-FR"/>
        </w:rPr>
        <w:t>q</w:t>
      </w:r>
      <w:r w:rsidR="007B25BD" w:rsidRPr="00716F42">
        <w:rPr>
          <w:lang w:val="fr-FR"/>
        </w:rPr>
        <w:t>ue</w:t>
      </w:r>
      <w:r w:rsidR="00BF4444">
        <w:rPr>
          <w:lang w:val="fr-FR"/>
        </w:rPr>
        <w:t>-</w:t>
      </w:r>
      <w:r w:rsidR="007B25BD" w:rsidRPr="00716F42">
        <w:rPr>
          <w:lang w:val="fr-FR"/>
        </w:rPr>
        <w:t>là</w:t>
      </w:r>
      <w:r w:rsidR="000968E6" w:rsidRPr="00716F42">
        <w:rPr>
          <w:lang w:val="fr-FR"/>
        </w:rPr>
        <w:t> !</w:t>
      </w:r>
    </w:p>
    <w:p w14:paraId="4C202867" w14:textId="77777777" w:rsidR="007B25BD" w:rsidRDefault="007B25BD" w:rsidP="007B25BD">
      <w:r>
        <w:t>Hånden dras langs pannen med håndflaten ned. Det betyr at en har fått nok av noe og har det «helt opp i halsen». «Nok er nok!»</w:t>
      </w:r>
    </w:p>
    <w:p w14:paraId="08BAE1E5" w14:textId="77777777" w:rsidR="007B25BD" w:rsidRDefault="007B25BD" w:rsidP="007B25BD"/>
    <w:p w14:paraId="23C57780" w14:textId="7DCDD7B0" w:rsidR="007B25BD" w:rsidRPr="00716F42" w:rsidRDefault="00716F42" w:rsidP="007B25BD">
      <w:pPr>
        <w:rPr>
          <w:lang w:val="fr-FR"/>
        </w:rPr>
      </w:pPr>
      <w:r w:rsidRPr="00716F42">
        <w:rPr>
          <w:lang w:val="fr-FR"/>
        </w:rPr>
        <w:noBreakHyphen/>
        <w:t xml:space="preserve"> </w:t>
      </w:r>
      <w:r w:rsidR="007B25BD" w:rsidRPr="00716F42">
        <w:rPr>
          <w:lang w:val="fr-FR"/>
        </w:rPr>
        <w:t>Aïe, aïe, aïe</w:t>
      </w:r>
      <w:r w:rsidR="000968E6" w:rsidRPr="00716F42">
        <w:rPr>
          <w:lang w:val="fr-FR"/>
        </w:rPr>
        <w:t> !</w:t>
      </w:r>
    </w:p>
    <w:p w14:paraId="69862C55" w14:textId="77777777" w:rsidR="007B25BD" w:rsidRDefault="007B25BD" w:rsidP="007B25BD">
      <w:r>
        <w:t xml:space="preserve">Fingrene ristes med håndleddet fram og tilbake i skulderhøyde. Det uttrykker at noe er ekkelt eller skummelt. «Fy </w:t>
      </w:r>
      <w:proofErr w:type="spellStart"/>
      <w:r>
        <w:t>filler'n</w:t>
      </w:r>
      <w:proofErr w:type="spellEnd"/>
      <w:r>
        <w:t>»</w:t>
      </w:r>
    </w:p>
    <w:p w14:paraId="5B5FB9FB" w14:textId="77777777" w:rsidR="007B25BD" w:rsidRDefault="007B25BD" w:rsidP="007B25BD"/>
    <w:p w14:paraId="319C0B46" w14:textId="70A47E6B" w:rsidR="007B25BD" w:rsidRPr="00716F42" w:rsidRDefault="00716F42" w:rsidP="007B25BD">
      <w:pPr>
        <w:rPr>
          <w:lang w:val="fr-FR"/>
        </w:rPr>
      </w:pPr>
      <w:r w:rsidRPr="00716F42">
        <w:rPr>
          <w:lang w:val="fr-FR"/>
        </w:rPr>
        <w:noBreakHyphen/>
      </w:r>
      <w:r w:rsidR="007B25BD" w:rsidRPr="00716F42">
        <w:rPr>
          <w:lang w:val="fr-FR"/>
        </w:rPr>
        <w:t xml:space="preserve"> Alors, là</w:t>
      </w:r>
      <w:r w:rsidR="000968E6" w:rsidRPr="00716F42">
        <w:rPr>
          <w:lang w:val="fr-FR"/>
        </w:rPr>
        <w:t> !</w:t>
      </w:r>
    </w:p>
    <w:p w14:paraId="4A69549F" w14:textId="77777777" w:rsidR="007B25BD" w:rsidRDefault="007B25BD" w:rsidP="007B25BD">
      <w:r>
        <w:t>Håndflatene peker utover i skulderhøyde med brystkassen fram. Det uttrykker forbauselse og at en helst ikke vil blandes inn i noe. «Ikke spør meg!»</w:t>
      </w:r>
    </w:p>
    <w:p w14:paraId="45E02995" w14:textId="77777777" w:rsidR="007B25BD" w:rsidRDefault="007B25BD" w:rsidP="007B25BD"/>
    <w:p w14:paraId="43A82075" w14:textId="2AD06BB8" w:rsidR="007B25BD" w:rsidRDefault="007B25BD" w:rsidP="007B25BD">
      <w:r>
        <w:t xml:space="preserve">--- 88 </w:t>
      </w:r>
      <w:r w:rsidR="00BC42F9">
        <w:t>til 283</w:t>
      </w:r>
    </w:p>
    <w:p w14:paraId="23F1EE7D" w14:textId="3BC42C9B" w:rsidR="007B25BD" w:rsidRDefault="00C021BE" w:rsidP="00C021BE">
      <w:pPr>
        <w:pStyle w:val="Overskrift2"/>
      </w:pPr>
      <w:r>
        <w:t xml:space="preserve">xxx2 </w:t>
      </w:r>
      <w:r w:rsidR="007B25BD" w:rsidRPr="00716F42">
        <w:rPr>
          <w:lang w:val="fr-FR"/>
        </w:rPr>
        <w:t>Chouette vocabulaire</w:t>
      </w:r>
    </w:p>
    <w:p w14:paraId="5EC3C297" w14:textId="77777777" w:rsidR="00DE4577" w:rsidRPr="00DE4577" w:rsidRDefault="007B25BD" w:rsidP="007B25BD">
      <w:pPr>
        <w:rPr>
          <w:lang w:val="fr-FR"/>
        </w:rPr>
      </w:pPr>
      <w:r>
        <w:t>p 79</w:t>
      </w:r>
    </w:p>
    <w:p w14:paraId="6652439E" w14:textId="676247EC" w:rsidR="00DE4577" w:rsidRPr="00DE4577" w:rsidRDefault="00DE4577" w:rsidP="00844CE5">
      <w:pPr>
        <w:ind w:left="374" w:hanging="374"/>
        <w:rPr>
          <w:lang w:val="fr-FR"/>
        </w:rPr>
      </w:pPr>
      <w:proofErr w:type="gramStart"/>
      <w:r w:rsidRPr="00DE4577">
        <w:rPr>
          <w:lang w:val="fr-FR"/>
        </w:rPr>
        <w:t>francophone</w:t>
      </w:r>
      <w:proofErr w:type="gramEnd"/>
      <w:r w:rsidRPr="00DE4577">
        <w:rPr>
          <w:lang w:val="fr-FR"/>
        </w:rPr>
        <w:t xml:space="preserve"> :</w:t>
      </w:r>
      <w:r>
        <w:rPr>
          <w:lang w:val="fr-FR"/>
        </w:rPr>
        <w:t xml:space="preserve"> </w:t>
      </w:r>
      <w:r w:rsidR="007B25BD">
        <w:t>franskspr</w:t>
      </w:r>
      <w:r w:rsidR="007B25BD">
        <w:rPr>
          <w:rFonts w:cs="Verdana"/>
        </w:rPr>
        <w:t>å</w:t>
      </w:r>
      <w:r w:rsidR="007B25BD">
        <w:t>klig</w:t>
      </w:r>
    </w:p>
    <w:p w14:paraId="029A50AB" w14:textId="62249F94" w:rsidR="00DE4577" w:rsidRPr="00DE4577" w:rsidRDefault="00DE4577" w:rsidP="00844CE5">
      <w:pPr>
        <w:ind w:left="374" w:hanging="374"/>
        <w:rPr>
          <w:lang w:val="fr-FR"/>
        </w:rPr>
      </w:pPr>
      <w:proofErr w:type="gramStart"/>
      <w:r w:rsidRPr="00DE4577">
        <w:rPr>
          <w:lang w:val="fr-FR"/>
        </w:rPr>
        <w:t>élève</w:t>
      </w:r>
      <w:proofErr w:type="gramEnd"/>
      <w:r w:rsidRPr="00DE4577">
        <w:rPr>
          <w:lang w:val="fr-FR"/>
        </w:rPr>
        <w:t xml:space="preserve"> d</w:t>
      </w:r>
      <w:r w:rsidR="006500BE">
        <w:rPr>
          <w:lang w:val="fr-FR"/>
        </w:rPr>
        <w:t>'</w:t>
      </w:r>
      <w:r w:rsidRPr="00DE4577">
        <w:rPr>
          <w:lang w:val="fr-FR"/>
        </w:rPr>
        <w:t>échange m/f :</w:t>
      </w:r>
      <w:r>
        <w:rPr>
          <w:lang w:val="fr-FR"/>
        </w:rPr>
        <w:t xml:space="preserve"> </w:t>
      </w:r>
      <w:r w:rsidR="007B25BD">
        <w:t>utvekslingselev</w:t>
      </w:r>
    </w:p>
    <w:p w14:paraId="40B3EFAB" w14:textId="59D55702" w:rsidR="00DE4577" w:rsidRPr="00DE4577" w:rsidRDefault="00DE4577" w:rsidP="00844CE5">
      <w:pPr>
        <w:ind w:left="374" w:hanging="374"/>
        <w:rPr>
          <w:lang w:val="fr-FR"/>
        </w:rPr>
      </w:pPr>
      <w:proofErr w:type="gramStart"/>
      <w:r w:rsidRPr="00DE4577">
        <w:rPr>
          <w:lang w:val="fr-FR"/>
        </w:rPr>
        <w:t>bac</w:t>
      </w:r>
      <w:proofErr w:type="gramEnd"/>
      <w:r w:rsidRPr="00DE4577">
        <w:rPr>
          <w:lang w:val="fr-FR"/>
        </w:rPr>
        <w:t xml:space="preserve"> m :</w:t>
      </w:r>
      <w:r>
        <w:rPr>
          <w:lang w:val="fr-FR"/>
        </w:rPr>
        <w:t xml:space="preserve"> </w:t>
      </w:r>
      <w:r w:rsidR="007B25BD">
        <w:t xml:space="preserve">avgangseksamen på </w:t>
      </w:r>
      <w:proofErr w:type="spellStart"/>
      <w:r w:rsidR="007B25BD">
        <w:t>vgs</w:t>
      </w:r>
      <w:proofErr w:type="spellEnd"/>
      <w:r w:rsidR="007B25BD">
        <w:t xml:space="preserve"> (forkortelse for _</w:t>
      </w:r>
      <w:r w:rsidR="007B25BD" w:rsidRPr="00DE4577">
        <w:rPr>
          <w:lang w:val="fr-FR"/>
        </w:rPr>
        <w:t>baccalauréat</w:t>
      </w:r>
      <w:r w:rsidR="007B25BD">
        <w:t>_)</w:t>
      </w:r>
    </w:p>
    <w:p w14:paraId="1C97ED9E" w14:textId="6877DB90" w:rsidR="00DE4577" w:rsidRPr="00DE4577" w:rsidRDefault="00DE4577" w:rsidP="00844CE5">
      <w:pPr>
        <w:ind w:left="374" w:hanging="374"/>
        <w:rPr>
          <w:lang w:val="fr-FR"/>
        </w:rPr>
      </w:pPr>
      <w:proofErr w:type="gramStart"/>
      <w:r w:rsidRPr="00DE4577">
        <w:rPr>
          <w:lang w:val="fr-FR"/>
        </w:rPr>
        <w:t>université</w:t>
      </w:r>
      <w:proofErr w:type="gramEnd"/>
      <w:r w:rsidRPr="00DE4577">
        <w:rPr>
          <w:lang w:val="fr-FR"/>
        </w:rPr>
        <w:t xml:space="preserve"> f :</w:t>
      </w:r>
      <w:r>
        <w:rPr>
          <w:lang w:val="fr-FR"/>
        </w:rPr>
        <w:t xml:space="preserve"> </w:t>
      </w:r>
      <w:r w:rsidR="007B25BD">
        <w:t>universitet</w:t>
      </w:r>
    </w:p>
    <w:p w14:paraId="3DCA2FE0" w14:textId="592F1C78" w:rsidR="00DE4577" w:rsidRPr="00DE4577" w:rsidRDefault="00DE4577" w:rsidP="00844CE5">
      <w:pPr>
        <w:ind w:left="374" w:hanging="374"/>
        <w:rPr>
          <w:lang w:val="fr-FR"/>
        </w:rPr>
      </w:pPr>
      <w:proofErr w:type="gramStart"/>
      <w:r w:rsidRPr="00DE4577">
        <w:rPr>
          <w:lang w:val="fr-FR"/>
        </w:rPr>
        <w:t>moyenne</w:t>
      </w:r>
      <w:proofErr w:type="gramEnd"/>
      <w:r w:rsidRPr="00DE4577">
        <w:rPr>
          <w:lang w:val="fr-FR"/>
        </w:rPr>
        <w:t xml:space="preserve"> :</w:t>
      </w:r>
      <w:r>
        <w:rPr>
          <w:lang w:val="fr-FR"/>
        </w:rPr>
        <w:t xml:space="preserve"> </w:t>
      </w:r>
      <w:r w:rsidR="007B25BD">
        <w:t>middels(stor) (hankj</w:t>
      </w:r>
      <w:r w:rsidR="007B25BD">
        <w:rPr>
          <w:rFonts w:cs="Verdana"/>
        </w:rPr>
        <w:t>ø</w:t>
      </w:r>
      <w:r w:rsidR="007B25BD">
        <w:t xml:space="preserve">nn: </w:t>
      </w:r>
      <w:r w:rsidR="007B25BD" w:rsidRPr="00DE4577">
        <w:rPr>
          <w:lang w:val="fr-FR"/>
        </w:rPr>
        <w:t>moyen</w:t>
      </w:r>
      <w:r w:rsidR="007B25BD">
        <w:t>)</w:t>
      </w:r>
    </w:p>
    <w:p w14:paraId="6FE5661F" w14:textId="7F641CC7" w:rsidR="00DE4577" w:rsidRPr="00DE4577" w:rsidRDefault="00DE4577" w:rsidP="00844CE5">
      <w:pPr>
        <w:ind w:left="374" w:hanging="374"/>
        <w:rPr>
          <w:lang w:val="fr-FR"/>
        </w:rPr>
      </w:pPr>
      <w:proofErr w:type="gramStart"/>
      <w:r w:rsidRPr="00DE4577">
        <w:rPr>
          <w:lang w:val="fr-FR"/>
        </w:rPr>
        <w:lastRenderedPageBreak/>
        <w:t>fonder</w:t>
      </w:r>
      <w:proofErr w:type="gramEnd"/>
      <w:r w:rsidRPr="00DE4577">
        <w:rPr>
          <w:lang w:val="fr-FR"/>
        </w:rPr>
        <w:t xml:space="preserve"> :</w:t>
      </w:r>
      <w:r>
        <w:rPr>
          <w:lang w:val="fr-FR"/>
        </w:rPr>
        <w:t xml:space="preserve"> </w:t>
      </w:r>
      <w:r w:rsidR="007B25BD">
        <w:t>grunnlegge</w:t>
      </w:r>
    </w:p>
    <w:p w14:paraId="5C3A259C" w14:textId="3EB101CB" w:rsidR="00DE4577" w:rsidRPr="00DE4577" w:rsidRDefault="00DE4577" w:rsidP="00844CE5">
      <w:pPr>
        <w:ind w:left="374" w:hanging="374"/>
        <w:rPr>
          <w:lang w:val="fr-FR"/>
        </w:rPr>
      </w:pPr>
      <w:proofErr w:type="gramStart"/>
      <w:r w:rsidRPr="00DE4577">
        <w:rPr>
          <w:lang w:val="fr-FR"/>
        </w:rPr>
        <w:t>bière</w:t>
      </w:r>
      <w:proofErr w:type="gramEnd"/>
      <w:r w:rsidRPr="00DE4577">
        <w:rPr>
          <w:lang w:val="fr-FR"/>
        </w:rPr>
        <w:t xml:space="preserve"> f :</w:t>
      </w:r>
      <w:r>
        <w:rPr>
          <w:lang w:val="fr-FR"/>
        </w:rPr>
        <w:t xml:space="preserve"> </w:t>
      </w:r>
      <w:r w:rsidR="007B25BD">
        <w:rPr>
          <w:rFonts w:cs="Verdana"/>
        </w:rPr>
        <w:t>ø</w:t>
      </w:r>
      <w:r w:rsidR="007B25BD">
        <w:t>l</w:t>
      </w:r>
    </w:p>
    <w:p w14:paraId="186D6720" w14:textId="3981EB46" w:rsidR="00DE4577" w:rsidRPr="00DE4577" w:rsidRDefault="00DE4577" w:rsidP="00844CE5">
      <w:pPr>
        <w:ind w:left="374" w:hanging="374"/>
        <w:rPr>
          <w:lang w:val="fr-FR"/>
        </w:rPr>
      </w:pPr>
      <w:proofErr w:type="gramStart"/>
      <w:r w:rsidRPr="00DE4577">
        <w:rPr>
          <w:lang w:val="fr-FR"/>
        </w:rPr>
        <w:t>flamand</w:t>
      </w:r>
      <w:proofErr w:type="gramEnd"/>
      <w:r w:rsidRPr="00DE4577">
        <w:rPr>
          <w:lang w:val="fr-FR"/>
        </w:rPr>
        <w:t xml:space="preserve"> :</w:t>
      </w:r>
      <w:r>
        <w:rPr>
          <w:lang w:val="fr-FR"/>
        </w:rPr>
        <w:t xml:space="preserve"> </w:t>
      </w:r>
      <w:r w:rsidR="007B25BD">
        <w:t>flamsk (språk som likner nederlandsk)</w:t>
      </w:r>
    </w:p>
    <w:p w14:paraId="183E58F8" w14:textId="279E9A32" w:rsidR="00DE4577" w:rsidRPr="00DE4577" w:rsidRDefault="00DE4577" w:rsidP="00844CE5">
      <w:pPr>
        <w:ind w:left="374" w:hanging="374"/>
        <w:rPr>
          <w:lang w:val="fr-FR"/>
        </w:rPr>
      </w:pPr>
      <w:proofErr w:type="gramStart"/>
      <w:r w:rsidRPr="00DE4577">
        <w:rPr>
          <w:lang w:val="fr-FR"/>
        </w:rPr>
        <w:t>néerlandais</w:t>
      </w:r>
      <w:proofErr w:type="gramEnd"/>
      <w:r w:rsidRPr="00DE4577">
        <w:rPr>
          <w:lang w:val="fr-FR"/>
        </w:rPr>
        <w:t xml:space="preserve"> :</w:t>
      </w:r>
      <w:r>
        <w:rPr>
          <w:lang w:val="fr-FR"/>
        </w:rPr>
        <w:t xml:space="preserve"> </w:t>
      </w:r>
      <w:r w:rsidR="007B25BD">
        <w:t>nederlandsk</w:t>
      </w:r>
    </w:p>
    <w:p w14:paraId="73CD453E" w14:textId="482BBC90" w:rsidR="00DE4577" w:rsidRPr="00DE4577" w:rsidRDefault="00DE4577" w:rsidP="00844CE5">
      <w:pPr>
        <w:ind w:left="374" w:hanging="374"/>
        <w:rPr>
          <w:lang w:val="fr-FR"/>
        </w:rPr>
      </w:pPr>
      <w:proofErr w:type="gramStart"/>
      <w:r w:rsidRPr="00DE4577">
        <w:rPr>
          <w:lang w:val="fr-FR"/>
        </w:rPr>
        <w:t>comme</w:t>
      </w:r>
      <w:proofErr w:type="gramEnd"/>
      <w:r w:rsidRPr="00DE4577">
        <w:rPr>
          <w:lang w:val="fr-FR"/>
        </w:rPr>
        <w:t xml:space="preserve"> :</w:t>
      </w:r>
      <w:r>
        <w:rPr>
          <w:lang w:val="fr-FR"/>
        </w:rPr>
        <w:t xml:space="preserve"> </w:t>
      </w:r>
      <w:r w:rsidR="007B25BD">
        <w:t>fordi, da, siden</w:t>
      </w:r>
    </w:p>
    <w:p w14:paraId="409BE813" w14:textId="50EDBBE0" w:rsidR="00DE4577" w:rsidRPr="00DE4577" w:rsidRDefault="00DE4577" w:rsidP="00844CE5">
      <w:pPr>
        <w:ind w:left="374" w:hanging="374"/>
        <w:rPr>
          <w:lang w:val="fr-FR"/>
        </w:rPr>
      </w:pPr>
      <w:proofErr w:type="gramStart"/>
      <w:r w:rsidRPr="00DE4577">
        <w:rPr>
          <w:lang w:val="fr-FR"/>
        </w:rPr>
        <w:t>bilingue</w:t>
      </w:r>
      <w:proofErr w:type="gramEnd"/>
      <w:r w:rsidRPr="00DE4577">
        <w:rPr>
          <w:lang w:val="fr-FR"/>
        </w:rPr>
        <w:t xml:space="preserve"> :</w:t>
      </w:r>
      <w:r>
        <w:rPr>
          <w:lang w:val="fr-FR"/>
        </w:rPr>
        <w:t xml:space="preserve"> </w:t>
      </w:r>
      <w:r w:rsidR="007B25BD">
        <w:t>tospr</w:t>
      </w:r>
      <w:r w:rsidR="007B25BD">
        <w:rPr>
          <w:rFonts w:cs="Verdana"/>
        </w:rPr>
        <w:t>å</w:t>
      </w:r>
      <w:r w:rsidR="007B25BD">
        <w:t>klig</w:t>
      </w:r>
    </w:p>
    <w:p w14:paraId="293CFE8E" w14:textId="4B4D58DD" w:rsidR="00DE4577" w:rsidRPr="00DE4577" w:rsidRDefault="00DE4577" w:rsidP="00844CE5">
      <w:pPr>
        <w:ind w:left="374" w:hanging="374"/>
        <w:rPr>
          <w:lang w:val="fr-FR"/>
        </w:rPr>
      </w:pPr>
      <w:proofErr w:type="gramStart"/>
      <w:r w:rsidRPr="00DE4577">
        <w:rPr>
          <w:lang w:val="fr-FR"/>
        </w:rPr>
        <w:t>secteur</w:t>
      </w:r>
      <w:proofErr w:type="gramEnd"/>
      <w:r w:rsidRPr="00DE4577">
        <w:rPr>
          <w:lang w:val="fr-FR"/>
        </w:rPr>
        <w:t xml:space="preserve"> informatique m :</w:t>
      </w:r>
      <w:r>
        <w:rPr>
          <w:lang w:val="fr-FR"/>
        </w:rPr>
        <w:t xml:space="preserve"> </w:t>
      </w:r>
      <w:r w:rsidR="007B25BD">
        <w:t>databransje</w:t>
      </w:r>
    </w:p>
    <w:p w14:paraId="5073A8FF" w14:textId="715703FA" w:rsidR="007B25BD" w:rsidRDefault="00DE4577" w:rsidP="00844CE5">
      <w:pPr>
        <w:ind w:left="374" w:hanging="374"/>
      </w:pPr>
      <w:proofErr w:type="gramStart"/>
      <w:r w:rsidRPr="00DE4577">
        <w:rPr>
          <w:lang w:val="fr-FR"/>
        </w:rPr>
        <w:t>photographie</w:t>
      </w:r>
      <w:proofErr w:type="gramEnd"/>
      <w:r w:rsidRPr="00DE4577">
        <w:rPr>
          <w:lang w:val="fr-FR"/>
        </w:rPr>
        <w:t xml:space="preserve"> f :</w:t>
      </w:r>
      <w:r>
        <w:rPr>
          <w:lang w:val="fr-FR"/>
        </w:rPr>
        <w:t xml:space="preserve"> </w:t>
      </w:r>
      <w:r w:rsidR="007B25BD">
        <w:t>foto</w:t>
      </w:r>
    </w:p>
    <w:p w14:paraId="6DF947E5" w14:textId="77777777" w:rsidR="00DE4577" w:rsidRPr="00DE4577" w:rsidRDefault="007B25BD" w:rsidP="00844CE5">
      <w:pPr>
        <w:ind w:left="374" w:hanging="374"/>
        <w:rPr>
          <w:lang w:val="fr-FR"/>
        </w:rPr>
      </w:pPr>
      <w:r>
        <w:t>p 80</w:t>
      </w:r>
    </w:p>
    <w:p w14:paraId="2AF298B9" w14:textId="32408B07" w:rsidR="00DE4577" w:rsidRPr="00DE4577" w:rsidRDefault="00DE4577" w:rsidP="00844CE5">
      <w:pPr>
        <w:ind w:left="374" w:hanging="374"/>
        <w:rPr>
          <w:lang w:val="fr-FR"/>
        </w:rPr>
      </w:pPr>
      <w:proofErr w:type="gramStart"/>
      <w:r w:rsidRPr="00DE4577">
        <w:rPr>
          <w:lang w:val="fr-FR"/>
        </w:rPr>
        <w:t>de</w:t>
      </w:r>
      <w:proofErr w:type="gramEnd"/>
      <w:r w:rsidRPr="00DE4577">
        <w:rPr>
          <w:lang w:val="fr-FR"/>
        </w:rPr>
        <w:t xml:space="preserve"> plein air :</w:t>
      </w:r>
      <w:r>
        <w:rPr>
          <w:lang w:val="fr-FR"/>
        </w:rPr>
        <w:t xml:space="preserve"> </w:t>
      </w:r>
      <w:r w:rsidR="007B25BD">
        <w:t>utend</w:t>
      </w:r>
      <w:r w:rsidR="007B25BD">
        <w:rPr>
          <w:rFonts w:cs="Verdana"/>
        </w:rPr>
        <w:t>ø</w:t>
      </w:r>
      <w:r w:rsidR="007B25BD">
        <w:t>rs-</w:t>
      </w:r>
    </w:p>
    <w:p w14:paraId="29058073" w14:textId="71225319" w:rsidR="00DE4577" w:rsidRPr="00DE4577" w:rsidRDefault="00DE4577" w:rsidP="00844CE5">
      <w:pPr>
        <w:ind w:left="374" w:hanging="374"/>
        <w:rPr>
          <w:lang w:val="fr-FR"/>
        </w:rPr>
      </w:pPr>
      <w:proofErr w:type="gramStart"/>
      <w:r w:rsidRPr="00DE4577">
        <w:rPr>
          <w:lang w:val="fr-FR"/>
        </w:rPr>
        <w:t>rafting</w:t>
      </w:r>
      <w:proofErr w:type="gramEnd"/>
      <w:r w:rsidRPr="00DE4577">
        <w:rPr>
          <w:lang w:val="fr-FR"/>
        </w:rPr>
        <w:t xml:space="preserve"> m :</w:t>
      </w:r>
      <w:r>
        <w:rPr>
          <w:lang w:val="fr-FR"/>
        </w:rPr>
        <w:t xml:space="preserve"> </w:t>
      </w:r>
      <w:r w:rsidR="007B25BD">
        <w:t>rafting</w:t>
      </w:r>
    </w:p>
    <w:p w14:paraId="582A7632" w14:textId="4CDAD1D4" w:rsidR="00DE4577" w:rsidRPr="00DE4577" w:rsidRDefault="00DE4577" w:rsidP="00844CE5">
      <w:pPr>
        <w:ind w:left="374" w:hanging="374"/>
        <w:rPr>
          <w:lang w:val="fr-FR"/>
        </w:rPr>
      </w:pPr>
      <w:proofErr w:type="gramStart"/>
      <w:r w:rsidRPr="00DE4577">
        <w:rPr>
          <w:lang w:val="fr-FR"/>
        </w:rPr>
        <w:t>raquette</w:t>
      </w:r>
      <w:proofErr w:type="gramEnd"/>
      <w:r w:rsidRPr="00DE4577">
        <w:rPr>
          <w:lang w:val="fr-FR"/>
        </w:rPr>
        <w:t xml:space="preserve"> f :</w:t>
      </w:r>
      <w:r>
        <w:rPr>
          <w:lang w:val="fr-FR"/>
        </w:rPr>
        <w:t xml:space="preserve"> </w:t>
      </w:r>
      <w:r w:rsidR="007B25BD">
        <w:t>truge</w:t>
      </w:r>
    </w:p>
    <w:p w14:paraId="1EDF1987" w14:textId="01B093A7" w:rsidR="00DE4577" w:rsidRPr="00DE4577" w:rsidRDefault="00DE4577" w:rsidP="00844CE5">
      <w:pPr>
        <w:ind w:left="374" w:hanging="374"/>
        <w:rPr>
          <w:lang w:val="fr-FR"/>
        </w:rPr>
      </w:pPr>
      <w:proofErr w:type="gramStart"/>
      <w:r w:rsidRPr="00DE4577">
        <w:rPr>
          <w:lang w:val="fr-FR"/>
        </w:rPr>
        <w:t>patinoire</w:t>
      </w:r>
      <w:proofErr w:type="gramEnd"/>
      <w:r w:rsidRPr="00DE4577">
        <w:rPr>
          <w:lang w:val="fr-FR"/>
        </w:rPr>
        <w:t xml:space="preserve"> f :</w:t>
      </w:r>
      <w:r>
        <w:rPr>
          <w:lang w:val="fr-FR"/>
        </w:rPr>
        <w:t xml:space="preserve"> </w:t>
      </w:r>
      <w:r w:rsidR="007B25BD">
        <w:t>sk</w:t>
      </w:r>
      <w:r w:rsidR="007B25BD">
        <w:rPr>
          <w:rFonts w:cs="Verdana"/>
        </w:rPr>
        <w:t>ø</w:t>
      </w:r>
      <w:r w:rsidR="007B25BD">
        <w:t xml:space="preserve">ytebane (gå på skøyter = </w:t>
      </w:r>
      <w:r w:rsidR="007B25BD" w:rsidRPr="00DE4577">
        <w:rPr>
          <w:lang w:val="fr-FR"/>
        </w:rPr>
        <w:t>faire du patin</w:t>
      </w:r>
      <w:r w:rsidR="007B25BD">
        <w:t>)</w:t>
      </w:r>
    </w:p>
    <w:p w14:paraId="3272BDCE" w14:textId="6E1D14C7" w:rsidR="007B25BD" w:rsidRDefault="00DE4577" w:rsidP="00844CE5">
      <w:pPr>
        <w:ind w:left="374" w:hanging="374"/>
      </w:pPr>
      <w:proofErr w:type="gramStart"/>
      <w:r w:rsidRPr="00DE4577">
        <w:rPr>
          <w:lang w:val="fr-FR"/>
        </w:rPr>
        <w:t>professionnel</w:t>
      </w:r>
      <w:proofErr w:type="gramEnd"/>
      <w:r w:rsidRPr="00DE4577">
        <w:rPr>
          <w:lang w:val="fr-FR"/>
        </w:rPr>
        <w:t xml:space="preserve"> :</w:t>
      </w:r>
      <w:r>
        <w:rPr>
          <w:lang w:val="fr-FR"/>
        </w:rPr>
        <w:t xml:space="preserve"> </w:t>
      </w:r>
      <w:r w:rsidR="007B25BD">
        <w:t>yrkes-</w:t>
      </w:r>
    </w:p>
    <w:p w14:paraId="1E94D451" w14:textId="77777777" w:rsidR="00DE4577" w:rsidRPr="00DE4577" w:rsidRDefault="007B25BD" w:rsidP="00844CE5">
      <w:pPr>
        <w:ind w:left="374" w:hanging="374"/>
        <w:rPr>
          <w:lang w:val="fr-FR"/>
        </w:rPr>
      </w:pPr>
      <w:r>
        <w:t>p 81</w:t>
      </w:r>
    </w:p>
    <w:p w14:paraId="4F30750A" w14:textId="6CB30F74" w:rsidR="00DE4577" w:rsidRPr="00DE4577" w:rsidRDefault="00DE4577" w:rsidP="00844CE5">
      <w:pPr>
        <w:ind w:left="374" w:hanging="374"/>
        <w:rPr>
          <w:lang w:val="fr-FR"/>
        </w:rPr>
      </w:pPr>
      <w:proofErr w:type="gramStart"/>
      <w:r w:rsidRPr="00DE4577">
        <w:rPr>
          <w:lang w:val="fr-FR"/>
        </w:rPr>
        <w:t>passion</w:t>
      </w:r>
      <w:proofErr w:type="gramEnd"/>
      <w:r w:rsidRPr="00DE4577">
        <w:rPr>
          <w:lang w:val="fr-FR"/>
        </w:rPr>
        <w:t xml:space="preserve"> f :</w:t>
      </w:r>
      <w:r>
        <w:rPr>
          <w:lang w:val="fr-FR"/>
        </w:rPr>
        <w:t xml:space="preserve"> </w:t>
      </w:r>
      <w:r w:rsidR="007B25BD">
        <w:t>lidenskap</w:t>
      </w:r>
    </w:p>
    <w:p w14:paraId="3A4318CA" w14:textId="2C64BAF8" w:rsidR="00DE4577" w:rsidRPr="00DE4577" w:rsidRDefault="00DE4577" w:rsidP="00844CE5">
      <w:pPr>
        <w:ind w:left="374" w:hanging="374"/>
        <w:rPr>
          <w:lang w:val="fr-FR"/>
        </w:rPr>
      </w:pPr>
      <w:proofErr w:type="gramStart"/>
      <w:r w:rsidRPr="00DE4577">
        <w:rPr>
          <w:lang w:val="fr-FR"/>
        </w:rPr>
        <w:t>natation</w:t>
      </w:r>
      <w:proofErr w:type="gramEnd"/>
      <w:r w:rsidRPr="00DE4577">
        <w:rPr>
          <w:lang w:val="fr-FR"/>
        </w:rPr>
        <w:t xml:space="preserve"> f :</w:t>
      </w:r>
      <w:r w:rsidR="007B25BD">
        <w:t>sv</w:t>
      </w:r>
      <w:r w:rsidR="007B25BD">
        <w:rPr>
          <w:rFonts w:cs="Verdana"/>
        </w:rPr>
        <w:t>ø</w:t>
      </w:r>
      <w:r w:rsidR="007B25BD">
        <w:t>mming (sv</w:t>
      </w:r>
      <w:r w:rsidR="007B25BD">
        <w:rPr>
          <w:rFonts w:cs="Verdana"/>
        </w:rPr>
        <w:t>ø</w:t>
      </w:r>
      <w:r w:rsidR="007B25BD">
        <w:t xml:space="preserve">mme = </w:t>
      </w:r>
      <w:r w:rsidR="007B25BD" w:rsidRPr="00DE4577">
        <w:rPr>
          <w:lang w:val="fr-FR"/>
        </w:rPr>
        <w:t>nager</w:t>
      </w:r>
      <w:r w:rsidR="007B25BD">
        <w:t>)</w:t>
      </w:r>
    </w:p>
    <w:p w14:paraId="6BAA3DDB" w14:textId="2F65903D" w:rsidR="00DE4577" w:rsidRPr="00DE4577" w:rsidRDefault="00DE4577" w:rsidP="00844CE5">
      <w:pPr>
        <w:ind w:left="374" w:hanging="374"/>
        <w:rPr>
          <w:lang w:val="fr-FR"/>
        </w:rPr>
      </w:pPr>
      <w:proofErr w:type="gramStart"/>
      <w:r w:rsidRPr="00DE4577">
        <w:rPr>
          <w:lang w:val="fr-FR"/>
        </w:rPr>
        <w:t>agence</w:t>
      </w:r>
      <w:proofErr w:type="gramEnd"/>
      <w:r w:rsidRPr="00DE4577">
        <w:rPr>
          <w:lang w:val="fr-FR"/>
        </w:rPr>
        <w:t xml:space="preserve"> de voyage f :</w:t>
      </w:r>
      <w:r>
        <w:rPr>
          <w:lang w:val="fr-FR"/>
        </w:rPr>
        <w:t xml:space="preserve"> </w:t>
      </w:r>
      <w:r w:rsidR="007B25BD">
        <w:t>reisebyr</w:t>
      </w:r>
      <w:r w:rsidR="007B25BD">
        <w:rPr>
          <w:rFonts w:cs="Verdana"/>
        </w:rPr>
        <w:t>å</w:t>
      </w:r>
    </w:p>
    <w:p w14:paraId="79AE22A4" w14:textId="665B4D53" w:rsidR="00DE4577" w:rsidRPr="00DE4577" w:rsidRDefault="00DE4577" w:rsidP="00844CE5">
      <w:pPr>
        <w:ind w:left="374" w:hanging="374"/>
        <w:rPr>
          <w:lang w:val="fr-FR"/>
        </w:rPr>
      </w:pPr>
      <w:proofErr w:type="gramStart"/>
      <w:r w:rsidRPr="00DE4577">
        <w:rPr>
          <w:lang w:val="fr-FR"/>
        </w:rPr>
        <w:t>immense</w:t>
      </w:r>
      <w:proofErr w:type="gramEnd"/>
      <w:r w:rsidRPr="00DE4577">
        <w:rPr>
          <w:lang w:val="fr-FR"/>
        </w:rPr>
        <w:t xml:space="preserve"> :</w:t>
      </w:r>
      <w:r>
        <w:rPr>
          <w:lang w:val="fr-FR"/>
        </w:rPr>
        <w:t xml:space="preserve"> </w:t>
      </w:r>
      <w:r w:rsidR="007B25BD">
        <w:t xml:space="preserve">kjempestor (bitte liten = </w:t>
      </w:r>
      <w:r w:rsidR="007B25BD" w:rsidRPr="00DE4577">
        <w:rPr>
          <w:lang w:val="fr-FR"/>
        </w:rPr>
        <w:t>minuscule</w:t>
      </w:r>
      <w:r w:rsidR="007B25BD">
        <w:t>)</w:t>
      </w:r>
    </w:p>
    <w:p w14:paraId="453239BB" w14:textId="57B248D6" w:rsidR="007B25BD" w:rsidRDefault="00DE4577" w:rsidP="00844CE5">
      <w:pPr>
        <w:ind w:left="374" w:hanging="374"/>
      </w:pPr>
      <w:proofErr w:type="gramStart"/>
      <w:r w:rsidRPr="00DE4577">
        <w:rPr>
          <w:lang w:val="fr-FR"/>
        </w:rPr>
        <w:t>au</w:t>
      </w:r>
      <w:proofErr w:type="gramEnd"/>
      <w:r w:rsidRPr="00DE4577">
        <w:rPr>
          <w:lang w:val="fr-FR"/>
        </w:rPr>
        <w:t xml:space="preserve"> milieu de :</w:t>
      </w:r>
      <w:r>
        <w:rPr>
          <w:lang w:val="fr-FR"/>
        </w:rPr>
        <w:t xml:space="preserve"> </w:t>
      </w:r>
      <w:r w:rsidR="007B25BD">
        <w:t>midt i, blant</w:t>
      </w:r>
    </w:p>
    <w:p w14:paraId="62FDB1B0" w14:textId="77777777" w:rsidR="00DE4577" w:rsidRPr="00DE4577" w:rsidRDefault="007B25BD" w:rsidP="00844CE5">
      <w:pPr>
        <w:ind w:left="374" w:hanging="374"/>
        <w:rPr>
          <w:lang w:val="fr-FR"/>
        </w:rPr>
      </w:pPr>
      <w:r>
        <w:t>p 82</w:t>
      </w:r>
    </w:p>
    <w:p w14:paraId="31B26FE7" w14:textId="6DA111DB" w:rsidR="00DE4577" w:rsidRPr="00DE4577" w:rsidRDefault="00DE4577" w:rsidP="00844CE5">
      <w:pPr>
        <w:ind w:left="374" w:hanging="374"/>
        <w:rPr>
          <w:lang w:val="fr-FR"/>
        </w:rPr>
      </w:pPr>
      <w:proofErr w:type="gramStart"/>
      <w:r w:rsidRPr="00DE4577">
        <w:rPr>
          <w:lang w:val="fr-FR"/>
        </w:rPr>
        <w:t>expression</w:t>
      </w:r>
      <w:proofErr w:type="gramEnd"/>
      <w:r w:rsidRPr="00DE4577">
        <w:rPr>
          <w:lang w:val="fr-FR"/>
        </w:rPr>
        <w:t xml:space="preserve"> f :</w:t>
      </w:r>
      <w:r>
        <w:rPr>
          <w:lang w:val="fr-FR"/>
        </w:rPr>
        <w:t xml:space="preserve"> </w:t>
      </w:r>
      <w:r w:rsidR="007B25BD">
        <w:t>uttrykk</w:t>
      </w:r>
    </w:p>
    <w:p w14:paraId="6A978DBF" w14:textId="5736EFC6" w:rsidR="00DE4577" w:rsidRPr="00DE4577" w:rsidRDefault="00DE4577" w:rsidP="00844CE5">
      <w:pPr>
        <w:ind w:left="374" w:hanging="374"/>
        <w:rPr>
          <w:lang w:val="fr-FR"/>
        </w:rPr>
      </w:pPr>
      <w:proofErr w:type="gramStart"/>
      <w:r w:rsidRPr="00DE4577">
        <w:rPr>
          <w:lang w:val="fr-FR"/>
        </w:rPr>
        <w:t>abréviation</w:t>
      </w:r>
      <w:proofErr w:type="gramEnd"/>
      <w:r w:rsidRPr="00DE4577">
        <w:rPr>
          <w:lang w:val="fr-FR"/>
        </w:rPr>
        <w:t xml:space="preserve"> f :</w:t>
      </w:r>
      <w:r>
        <w:rPr>
          <w:lang w:val="fr-FR"/>
        </w:rPr>
        <w:t xml:space="preserve"> </w:t>
      </w:r>
      <w:r w:rsidR="007B25BD">
        <w:t>forkortelse</w:t>
      </w:r>
    </w:p>
    <w:p w14:paraId="4ADCE350" w14:textId="71996A73" w:rsidR="00DE4577" w:rsidRPr="00DE4577" w:rsidRDefault="00DE4577" w:rsidP="00844CE5">
      <w:pPr>
        <w:ind w:left="374" w:hanging="374"/>
        <w:rPr>
          <w:lang w:val="fr-FR"/>
        </w:rPr>
      </w:pPr>
      <w:proofErr w:type="gramStart"/>
      <w:r w:rsidRPr="00DE4577">
        <w:rPr>
          <w:lang w:val="fr-FR"/>
        </w:rPr>
        <w:t>verlan</w:t>
      </w:r>
      <w:proofErr w:type="gramEnd"/>
      <w:r w:rsidRPr="00DE4577">
        <w:rPr>
          <w:lang w:val="fr-FR"/>
        </w:rPr>
        <w:t xml:space="preserve"> m :</w:t>
      </w:r>
      <w:r>
        <w:rPr>
          <w:lang w:val="fr-FR"/>
        </w:rPr>
        <w:t xml:space="preserve"> </w:t>
      </w:r>
      <w:r w:rsidR="007B25BD">
        <w:rPr>
          <w:rFonts w:cs="Verdana"/>
        </w:rPr>
        <w:t>«</w:t>
      </w:r>
      <w:r w:rsidR="007B25BD">
        <w:t>omvendtspr</w:t>
      </w:r>
      <w:r w:rsidR="007B25BD">
        <w:rPr>
          <w:rFonts w:cs="Verdana"/>
        </w:rPr>
        <w:t>å</w:t>
      </w:r>
      <w:r w:rsidR="007B25BD">
        <w:t>k</w:t>
      </w:r>
      <w:r w:rsidR="007B25BD">
        <w:rPr>
          <w:rFonts w:cs="Verdana"/>
        </w:rPr>
        <w:t>»</w:t>
      </w:r>
    </w:p>
    <w:p w14:paraId="5B9C7BD3" w14:textId="2595B0B8" w:rsidR="007B25BD" w:rsidRDefault="00DE4577" w:rsidP="00844CE5">
      <w:pPr>
        <w:ind w:left="374" w:hanging="374"/>
      </w:pPr>
      <w:proofErr w:type="gramStart"/>
      <w:r w:rsidRPr="00DE4577">
        <w:rPr>
          <w:lang w:val="fr-FR"/>
        </w:rPr>
        <w:t>familier</w:t>
      </w:r>
      <w:proofErr w:type="gramEnd"/>
      <w:r w:rsidRPr="00DE4577">
        <w:rPr>
          <w:lang w:val="fr-FR"/>
        </w:rPr>
        <w:t xml:space="preserve"> :</w:t>
      </w:r>
      <w:r>
        <w:rPr>
          <w:lang w:val="fr-FR"/>
        </w:rPr>
        <w:t xml:space="preserve"> </w:t>
      </w:r>
      <w:r w:rsidR="007B25BD">
        <w:t>muntlig, daglig-</w:t>
      </w:r>
    </w:p>
    <w:p w14:paraId="48143DD0" w14:textId="77777777" w:rsidR="00DE4577" w:rsidRPr="00DE4577" w:rsidRDefault="007B25BD" w:rsidP="00844CE5">
      <w:pPr>
        <w:ind w:left="374" w:hanging="374"/>
        <w:rPr>
          <w:lang w:val="fr-FR"/>
        </w:rPr>
      </w:pPr>
      <w:r>
        <w:t>p 83</w:t>
      </w:r>
    </w:p>
    <w:p w14:paraId="3E23E031" w14:textId="7AA94EE5" w:rsidR="00DE4577" w:rsidRPr="00DE4577" w:rsidRDefault="00DE4577" w:rsidP="00844CE5">
      <w:pPr>
        <w:ind w:left="374" w:hanging="374"/>
        <w:rPr>
          <w:lang w:val="fr-FR"/>
        </w:rPr>
      </w:pPr>
      <w:proofErr w:type="gramStart"/>
      <w:r w:rsidRPr="00DE4577">
        <w:rPr>
          <w:lang w:val="fr-FR"/>
        </w:rPr>
        <w:t>portable</w:t>
      </w:r>
      <w:proofErr w:type="gramEnd"/>
      <w:r w:rsidRPr="00DE4577">
        <w:rPr>
          <w:lang w:val="fr-FR"/>
        </w:rPr>
        <w:t>/mobile m :</w:t>
      </w:r>
      <w:r>
        <w:rPr>
          <w:lang w:val="fr-FR"/>
        </w:rPr>
        <w:t xml:space="preserve"> </w:t>
      </w:r>
      <w:r w:rsidR="007B25BD">
        <w:t>mobil</w:t>
      </w:r>
    </w:p>
    <w:p w14:paraId="0C24A8A8" w14:textId="4C448F0B" w:rsidR="00DE4577" w:rsidRPr="00DE4577" w:rsidRDefault="00DE4577" w:rsidP="00844CE5">
      <w:pPr>
        <w:ind w:left="374" w:hanging="374"/>
        <w:rPr>
          <w:lang w:val="fr-FR"/>
        </w:rPr>
      </w:pPr>
      <w:proofErr w:type="gramStart"/>
      <w:r w:rsidRPr="00DE4577">
        <w:rPr>
          <w:lang w:val="fr-FR"/>
        </w:rPr>
        <w:t>carte</w:t>
      </w:r>
      <w:proofErr w:type="gramEnd"/>
      <w:r w:rsidRPr="00DE4577">
        <w:rPr>
          <w:lang w:val="fr-FR"/>
        </w:rPr>
        <w:t xml:space="preserve"> SIM f :</w:t>
      </w:r>
      <w:r>
        <w:rPr>
          <w:lang w:val="fr-FR"/>
        </w:rPr>
        <w:t xml:space="preserve"> </w:t>
      </w:r>
      <w:proofErr w:type="spellStart"/>
      <w:r w:rsidR="007B25BD">
        <w:t>simkort</w:t>
      </w:r>
      <w:proofErr w:type="spellEnd"/>
    </w:p>
    <w:p w14:paraId="3F56A0A0" w14:textId="7D30698A" w:rsidR="00DE4577" w:rsidRPr="00DE4577" w:rsidRDefault="00DE4577" w:rsidP="00844CE5">
      <w:pPr>
        <w:ind w:left="374" w:hanging="374"/>
        <w:rPr>
          <w:lang w:val="fr-FR"/>
        </w:rPr>
      </w:pPr>
      <w:proofErr w:type="gramStart"/>
      <w:r w:rsidRPr="00DE4577">
        <w:rPr>
          <w:lang w:val="fr-FR"/>
        </w:rPr>
        <w:t>batterie</w:t>
      </w:r>
      <w:proofErr w:type="gramEnd"/>
      <w:r w:rsidRPr="00DE4577">
        <w:rPr>
          <w:lang w:val="fr-FR"/>
        </w:rPr>
        <w:t xml:space="preserve"> f :</w:t>
      </w:r>
      <w:r>
        <w:rPr>
          <w:lang w:val="fr-FR"/>
        </w:rPr>
        <w:t xml:space="preserve"> </w:t>
      </w:r>
      <w:r w:rsidR="007B25BD">
        <w:t>batteri</w:t>
      </w:r>
    </w:p>
    <w:p w14:paraId="4FE9F0A9" w14:textId="454DDD73" w:rsidR="00DE4577" w:rsidRPr="00DE4577" w:rsidRDefault="00DE4577" w:rsidP="00844CE5">
      <w:pPr>
        <w:ind w:left="374" w:hanging="374"/>
        <w:rPr>
          <w:lang w:val="fr-FR"/>
        </w:rPr>
      </w:pPr>
      <w:proofErr w:type="gramStart"/>
      <w:r w:rsidRPr="00DE4577">
        <w:rPr>
          <w:lang w:val="fr-FR"/>
        </w:rPr>
        <w:t>écran</w:t>
      </w:r>
      <w:proofErr w:type="gramEnd"/>
      <w:r w:rsidRPr="00DE4577">
        <w:rPr>
          <w:lang w:val="fr-FR"/>
        </w:rPr>
        <w:t xml:space="preserve"> m :</w:t>
      </w:r>
      <w:r>
        <w:rPr>
          <w:lang w:val="fr-FR"/>
        </w:rPr>
        <w:t xml:space="preserve"> </w:t>
      </w:r>
      <w:r w:rsidR="007B25BD">
        <w:t>display</w:t>
      </w:r>
    </w:p>
    <w:p w14:paraId="109B01CA" w14:textId="57356A9B" w:rsidR="00DE4577" w:rsidRPr="00DE4577" w:rsidRDefault="00DE4577" w:rsidP="00844CE5">
      <w:pPr>
        <w:ind w:left="374" w:hanging="374"/>
        <w:rPr>
          <w:lang w:val="fr-FR"/>
        </w:rPr>
      </w:pPr>
      <w:proofErr w:type="gramStart"/>
      <w:r w:rsidRPr="00DE4577">
        <w:rPr>
          <w:lang w:val="fr-FR"/>
        </w:rPr>
        <w:t>clavier</w:t>
      </w:r>
      <w:proofErr w:type="gramEnd"/>
      <w:r w:rsidRPr="00DE4577">
        <w:rPr>
          <w:lang w:val="fr-FR"/>
        </w:rPr>
        <w:t xml:space="preserve"> m :</w:t>
      </w:r>
      <w:r>
        <w:rPr>
          <w:lang w:val="fr-FR"/>
        </w:rPr>
        <w:t xml:space="preserve"> </w:t>
      </w:r>
      <w:r w:rsidR="007B25BD">
        <w:t>tastatur</w:t>
      </w:r>
    </w:p>
    <w:p w14:paraId="3281CEB5" w14:textId="37479061" w:rsidR="00DE4577" w:rsidRPr="00DE4577" w:rsidRDefault="00DE4577" w:rsidP="00844CE5">
      <w:pPr>
        <w:ind w:left="374" w:hanging="374"/>
        <w:rPr>
          <w:lang w:val="fr-FR"/>
        </w:rPr>
      </w:pPr>
      <w:proofErr w:type="gramStart"/>
      <w:r w:rsidRPr="00DE4577">
        <w:rPr>
          <w:lang w:val="fr-FR"/>
        </w:rPr>
        <w:t>touche</w:t>
      </w:r>
      <w:proofErr w:type="gramEnd"/>
      <w:r w:rsidRPr="00DE4577">
        <w:rPr>
          <w:lang w:val="fr-FR"/>
        </w:rPr>
        <w:t xml:space="preserve"> f :</w:t>
      </w:r>
      <w:r>
        <w:rPr>
          <w:lang w:val="fr-FR"/>
        </w:rPr>
        <w:t xml:space="preserve"> </w:t>
      </w:r>
      <w:r w:rsidR="007B25BD">
        <w:t>tast ((be)r</w:t>
      </w:r>
      <w:r w:rsidR="007B25BD">
        <w:rPr>
          <w:rFonts w:cs="Verdana"/>
        </w:rPr>
        <w:t>ø</w:t>
      </w:r>
      <w:r w:rsidR="007B25BD">
        <w:t xml:space="preserve">re = </w:t>
      </w:r>
      <w:r w:rsidR="007B25BD" w:rsidRPr="00DE4577">
        <w:rPr>
          <w:lang w:val="fr-FR"/>
        </w:rPr>
        <w:t>toucher</w:t>
      </w:r>
      <w:r w:rsidR="007B25BD">
        <w:t>)</w:t>
      </w:r>
    </w:p>
    <w:p w14:paraId="4E122E71" w14:textId="4F7AAB6F" w:rsidR="00DE4577" w:rsidRPr="00DE4577" w:rsidRDefault="00DE4577" w:rsidP="00844CE5">
      <w:pPr>
        <w:ind w:left="374" w:hanging="374"/>
        <w:rPr>
          <w:lang w:val="fr-FR"/>
        </w:rPr>
      </w:pPr>
      <w:proofErr w:type="gramStart"/>
      <w:r w:rsidRPr="00DE4577">
        <w:rPr>
          <w:lang w:val="fr-FR"/>
        </w:rPr>
        <w:t>recevoir</w:t>
      </w:r>
      <w:proofErr w:type="gramEnd"/>
      <w:r w:rsidRPr="00DE4577">
        <w:rPr>
          <w:lang w:val="fr-FR"/>
        </w:rPr>
        <w:t xml:space="preserve"> :</w:t>
      </w:r>
      <w:r>
        <w:rPr>
          <w:lang w:val="fr-FR"/>
        </w:rPr>
        <w:t xml:space="preserve"> </w:t>
      </w:r>
      <w:r w:rsidR="007B25BD">
        <w:t>motta</w:t>
      </w:r>
    </w:p>
    <w:p w14:paraId="12B352F6" w14:textId="300FA521" w:rsidR="007B25BD" w:rsidRDefault="00DE4577" w:rsidP="00844CE5">
      <w:pPr>
        <w:ind w:left="374" w:hanging="374"/>
      </w:pPr>
      <w:proofErr w:type="gramStart"/>
      <w:r w:rsidRPr="00DE4577">
        <w:rPr>
          <w:lang w:val="fr-FR"/>
        </w:rPr>
        <w:t>envoyer</w:t>
      </w:r>
      <w:proofErr w:type="gramEnd"/>
      <w:r w:rsidRPr="00DE4577">
        <w:rPr>
          <w:lang w:val="fr-FR"/>
        </w:rPr>
        <w:t xml:space="preserve"> :</w:t>
      </w:r>
      <w:r>
        <w:rPr>
          <w:lang w:val="fr-FR"/>
        </w:rPr>
        <w:t xml:space="preserve"> </w:t>
      </w:r>
      <w:r w:rsidR="007B25BD">
        <w:t>sende</w:t>
      </w:r>
    </w:p>
    <w:p w14:paraId="053D6F02" w14:textId="77777777" w:rsidR="00DE4577" w:rsidRPr="00DE4577" w:rsidRDefault="007B25BD" w:rsidP="00844CE5">
      <w:pPr>
        <w:ind w:left="374" w:hanging="374"/>
        <w:rPr>
          <w:lang w:val="fr-FR"/>
        </w:rPr>
      </w:pPr>
      <w:r>
        <w:t>p 86</w:t>
      </w:r>
    </w:p>
    <w:p w14:paraId="14EEDC5C" w14:textId="633EBABA" w:rsidR="00DE4577" w:rsidRPr="00DE4577" w:rsidRDefault="00DE4577" w:rsidP="00844CE5">
      <w:pPr>
        <w:ind w:left="374" w:hanging="374"/>
        <w:rPr>
          <w:lang w:val="fr-FR"/>
        </w:rPr>
      </w:pPr>
      <w:proofErr w:type="gramStart"/>
      <w:r w:rsidRPr="00DE4577">
        <w:rPr>
          <w:lang w:val="fr-FR"/>
        </w:rPr>
        <w:t>exactement</w:t>
      </w:r>
      <w:proofErr w:type="gramEnd"/>
      <w:r w:rsidRPr="00DE4577">
        <w:rPr>
          <w:lang w:val="fr-FR"/>
        </w:rPr>
        <w:t xml:space="preserve"> :</w:t>
      </w:r>
      <w:r>
        <w:rPr>
          <w:lang w:val="fr-FR"/>
        </w:rPr>
        <w:t xml:space="preserve"> </w:t>
      </w:r>
      <w:r w:rsidR="007B25BD">
        <w:t>egentlig</w:t>
      </w:r>
    </w:p>
    <w:p w14:paraId="1EFA956A" w14:textId="788E664E" w:rsidR="00DE4577" w:rsidRPr="00DE4577" w:rsidRDefault="00DE4577" w:rsidP="00844CE5">
      <w:pPr>
        <w:ind w:left="374" w:hanging="374"/>
        <w:rPr>
          <w:lang w:val="fr-FR"/>
        </w:rPr>
      </w:pPr>
      <w:proofErr w:type="gramStart"/>
      <w:r w:rsidRPr="00DE4577">
        <w:rPr>
          <w:lang w:val="fr-FR"/>
        </w:rPr>
        <w:t>utiliser</w:t>
      </w:r>
      <w:proofErr w:type="gramEnd"/>
      <w:r w:rsidRPr="00DE4577">
        <w:rPr>
          <w:lang w:val="fr-FR"/>
        </w:rPr>
        <w:t xml:space="preserve"> :</w:t>
      </w:r>
      <w:r>
        <w:rPr>
          <w:lang w:val="fr-FR"/>
        </w:rPr>
        <w:t xml:space="preserve"> </w:t>
      </w:r>
      <w:r w:rsidR="007B25BD">
        <w:t>bruke</w:t>
      </w:r>
    </w:p>
    <w:p w14:paraId="208460D3" w14:textId="09F7BE64" w:rsidR="00DE4577" w:rsidRPr="00DE4577" w:rsidRDefault="00DE4577" w:rsidP="00844CE5">
      <w:pPr>
        <w:ind w:left="374" w:hanging="374"/>
        <w:rPr>
          <w:lang w:val="fr-FR"/>
        </w:rPr>
      </w:pPr>
      <w:proofErr w:type="gramStart"/>
      <w:r w:rsidRPr="00DE4577">
        <w:rPr>
          <w:lang w:val="fr-FR"/>
        </w:rPr>
        <w:t>affirmer</w:t>
      </w:r>
      <w:proofErr w:type="gramEnd"/>
      <w:r w:rsidRPr="00DE4577">
        <w:rPr>
          <w:lang w:val="fr-FR"/>
        </w:rPr>
        <w:t xml:space="preserve"> :</w:t>
      </w:r>
      <w:r w:rsidR="00844CE5">
        <w:rPr>
          <w:lang w:val="fr-FR"/>
        </w:rPr>
        <w:t xml:space="preserve"> </w:t>
      </w:r>
      <w:r w:rsidR="007B25BD">
        <w:t>vise (_</w:t>
      </w:r>
      <w:r w:rsidR="007B25BD" w:rsidRPr="00844CE5">
        <w:rPr>
          <w:lang w:val="fr-FR"/>
        </w:rPr>
        <w:t>montrer</w:t>
      </w:r>
      <w:r w:rsidR="007B25BD">
        <w:t>_ betyr ogs</w:t>
      </w:r>
      <w:r w:rsidR="007B25BD">
        <w:rPr>
          <w:rFonts w:cs="Verdana"/>
        </w:rPr>
        <w:t>å</w:t>
      </w:r>
      <w:r w:rsidR="007B25BD">
        <w:t xml:space="preserve"> _vise_)</w:t>
      </w:r>
    </w:p>
    <w:p w14:paraId="25B60520" w14:textId="004FC624" w:rsidR="00DE4577" w:rsidRPr="00DE4577" w:rsidRDefault="00DE4577" w:rsidP="00844CE5">
      <w:pPr>
        <w:ind w:left="374" w:hanging="374"/>
        <w:rPr>
          <w:lang w:val="fr-FR"/>
        </w:rPr>
      </w:pPr>
      <w:proofErr w:type="gramStart"/>
      <w:r w:rsidRPr="00DE4577">
        <w:rPr>
          <w:lang w:val="fr-FR"/>
        </w:rPr>
        <w:t>appartenance</w:t>
      </w:r>
      <w:proofErr w:type="gramEnd"/>
      <w:r w:rsidRPr="00DE4577">
        <w:rPr>
          <w:lang w:val="fr-FR"/>
        </w:rPr>
        <w:t xml:space="preserve"> f :</w:t>
      </w:r>
      <w:r w:rsidR="00844CE5">
        <w:rPr>
          <w:lang w:val="fr-FR"/>
        </w:rPr>
        <w:t xml:space="preserve"> </w:t>
      </w:r>
      <w:r w:rsidR="007B25BD">
        <w:t>tilh</w:t>
      </w:r>
      <w:r w:rsidR="007B25BD">
        <w:rPr>
          <w:rFonts w:cs="Verdana"/>
        </w:rPr>
        <w:t>ø</w:t>
      </w:r>
      <w:r w:rsidR="007B25BD">
        <w:t>righet</w:t>
      </w:r>
    </w:p>
    <w:p w14:paraId="6C94AD21" w14:textId="0F711551" w:rsidR="00DE4577" w:rsidRPr="00DE4577" w:rsidRDefault="00DE4577" w:rsidP="00844CE5">
      <w:pPr>
        <w:ind w:left="374" w:hanging="374"/>
        <w:rPr>
          <w:lang w:val="fr-FR"/>
        </w:rPr>
      </w:pPr>
      <w:proofErr w:type="gramStart"/>
      <w:r w:rsidRPr="00DE4577">
        <w:rPr>
          <w:lang w:val="fr-FR"/>
        </w:rPr>
        <w:t>inconnu</w:t>
      </w:r>
      <w:proofErr w:type="gramEnd"/>
      <w:r w:rsidRPr="00DE4577">
        <w:rPr>
          <w:lang w:val="fr-FR"/>
        </w:rPr>
        <w:t xml:space="preserve"> :</w:t>
      </w:r>
      <w:r w:rsidR="00844CE5">
        <w:rPr>
          <w:lang w:val="fr-FR"/>
        </w:rPr>
        <w:t xml:space="preserve"> </w:t>
      </w:r>
      <w:r w:rsidR="007B25BD">
        <w:t>ukjent</w:t>
      </w:r>
    </w:p>
    <w:p w14:paraId="3A885430" w14:textId="004B8DC9" w:rsidR="007B25BD" w:rsidRDefault="00DE4577" w:rsidP="00844CE5">
      <w:pPr>
        <w:ind w:left="374" w:hanging="374"/>
      </w:pPr>
      <w:proofErr w:type="gramStart"/>
      <w:r w:rsidRPr="00DE4577">
        <w:rPr>
          <w:lang w:val="fr-FR"/>
        </w:rPr>
        <w:t>genre</w:t>
      </w:r>
      <w:proofErr w:type="gramEnd"/>
      <w:r w:rsidRPr="00DE4577">
        <w:rPr>
          <w:lang w:val="fr-FR"/>
        </w:rPr>
        <w:t xml:space="preserve"> m :</w:t>
      </w:r>
      <w:r w:rsidR="00844CE5">
        <w:rPr>
          <w:lang w:val="fr-FR"/>
        </w:rPr>
        <w:t xml:space="preserve"> </w:t>
      </w:r>
      <w:r w:rsidR="007B25BD">
        <w:t>slags</w:t>
      </w:r>
    </w:p>
    <w:p w14:paraId="1B1286AA" w14:textId="77777777" w:rsidR="007B25BD" w:rsidRDefault="007B25BD" w:rsidP="007B25BD"/>
    <w:p w14:paraId="2F8FCD05" w14:textId="77777777" w:rsidR="00DE4577" w:rsidRPr="00DE4577" w:rsidRDefault="007B25BD" w:rsidP="007B25BD">
      <w:pPr>
        <w:rPr>
          <w:lang w:val="fr-FR"/>
        </w:rPr>
      </w:pPr>
      <w:r>
        <w:t xml:space="preserve">--- 89 </w:t>
      </w:r>
      <w:r w:rsidR="00BC42F9">
        <w:t>til 283</w:t>
      </w:r>
    </w:p>
    <w:p w14:paraId="5B4579BB" w14:textId="6D8B1331" w:rsidR="00DE4577" w:rsidRPr="00DE4577" w:rsidRDefault="00DE4577" w:rsidP="00844CE5">
      <w:pPr>
        <w:ind w:left="374" w:hanging="374"/>
        <w:rPr>
          <w:lang w:val="fr-FR"/>
        </w:rPr>
      </w:pPr>
      <w:proofErr w:type="gramStart"/>
      <w:r w:rsidRPr="00DE4577">
        <w:rPr>
          <w:lang w:val="fr-FR"/>
        </w:rPr>
        <w:t>texto</w:t>
      </w:r>
      <w:proofErr w:type="gramEnd"/>
      <w:r w:rsidRPr="00DE4577">
        <w:rPr>
          <w:lang w:val="fr-FR"/>
        </w:rPr>
        <w:t xml:space="preserve"> m :</w:t>
      </w:r>
      <w:r w:rsidR="00844CE5">
        <w:rPr>
          <w:lang w:val="fr-FR"/>
        </w:rPr>
        <w:t xml:space="preserve"> </w:t>
      </w:r>
      <w:r w:rsidR="007B25BD">
        <w:t>tekstmelding</w:t>
      </w:r>
    </w:p>
    <w:p w14:paraId="0ACA5D04" w14:textId="0B6C3386" w:rsidR="00DE4577" w:rsidRPr="00DE4577" w:rsidRDefault="00DE4577" w:rsidP="00844CE5">
      <w:pPr>
        <w:ind w:left="374" w:hanging="374"/>
        <w:rPr>
          <w:lang w:val="fr-FR"/>
        </w:rPr>
      </w:pPr>
      <w:proofErr w:type="gramStart"/>
      <w:r w:rsidRPr="00DE4577">
        <w:rPr>
          <w:lang w:val="fr-FR"/>
        </w:rPr>
        <w:t>écrit</w:t>
      </w:r>
      <w:proofErr w:type="gramEnd"/>
      <w:r w:rsidRPr="00DE4577">
        <w:rPr>
          <w:lang w:val="fr-FR"/>
        </w:rPr>
        <w:t xml:space="preserve"> :</w:t>
      </w:r>
      <w:r w:rsidR="00844CE5">
        <w:rPr>
          <w:lang w:val="fr-FR"/>
        </w:rPr>
        <w:t xml:space="preserve"> </w:t>
      </w:r>
      <w:r w:rsidR="007B25BD">
        <w:t>skriftlig</w:t>
      </w:r>
    </w:p>
    <w:p w14:paraId="66D8AB98" w14:textId="51016555" w:rsidR="00DE4577" w:rsidRPr="00DE4577" w:rsidRDefault="00DE4577" w:rsidP="00844CE5">
      <w:pPr>
        <w:ind w:left="374" w:hanging="374"/>
        <w:rPr>
          <w:lang w:val="fr-FR"/>
        </w:rPr>
      </w:pPr>
      <w:proofErr w:type="gramStart"/>
      <w:r w:rsidRPr="00DE4577">
        <w:rPr>
          <w:lang w:val="fr-FR"/>
        </w:rPr>
        <w:t>dangereux</w:t>
      </w:r>
      <w:proofErr w:type="gramEnd"/>
      <w:r w:rsidRPr="00DE4577">
        <w:rPr>
          <w:lang w:val="fr-FR"/>
        </w:rPr>
        <w:t xml:space="preserve"> :</w:t>
      </w:r>
      <w:r w:rsidR="00844CE5">
        <w:rPr>
          <w:lang w:val="fr-FR"/>
        </w:rPr>
        <w:t xml:space="preserve"> </w:t>
      </w:r>
      <w:r w:rsidR="007B25BD">
        <w:t>farlig (hunkj</w:t>
      </w:r>
      <w:r w:rsidR="007B25BD">
        <w:rPr>
          <w:rFonts w:cs="Verdana"/>
        </w:rPr>
        <w:t>ø</w:t>
      </w:r>
      <w:r w:rsidR="007B25BD">
        <w:t xml:space="preserve">nn: </w:t>
      </w:r>
      <w:r w:rsidR="007B25BD" w:rsidRPr="00844CE5">
        <w:rPr>
          <w:lang w:val="fr-FR"/>
        </w:rPr>
        <w:t>dangereuse</w:t>
      </w:r>
      <w:r w:rsidR="007B25BD">
        <w:t>)</w:t>
      </w:r>
    </w:p>
    <w:p w14:paraId="70044674" w14:textId="3D995CEC" w:rsidR="00DE4577" w:rsidRPr="00DE4577" w:rsidRDefault="00DE4577" w:rsidP="00844CE5">
      <w:pPr>
        <w:ind w:left="374" w:hanging="374"/>
        <w:rPr>
          <w:lang w:val="fr-FR"/>
        </w:rPr>
      </w:pPr>
      <w:proofErr w:type="gramStart"/>
      <w:r w:rsidRPr="00DE4577">
        <w:rPr>
          <w:lang w:val="fr-FR"/>
        </w:rPr>
        <w:t>parallèle</w:t>
      </w:r>
      <w:proofErr w:type="gramEnd"/>
      <w:r w:rsidRPr="00DE4577">
        <w:rPr>
          <w:lang w:val="fr-FR"/>
        </w:rPr>
        <w:t xml:space="preserve"> :</w:t>
      </w:r>
      <w:r w:rsidR="00844CE5">
        <w:rPr>
          <w:lang w:val="fr-FR"/>
        </w:rPr>
        <w:t xml:space="preserve"> </w:t>
      </w:r>
      <w:r w:rsidR="007B25BD">
        <w:t>parallell</w:t>
      </w:r>
    </w:p>
    <w:p w14:paraId="52DEEF7D" w14:textId="3F8EAAEB" w:rsidR="00DE4577" w:rsidRPr="00DE4577" w:rsidRDefault="00DE4577" w:rsidP="00844CE5">
      <w:pPr>
        <w:ind w:left="374" w:hanging="374"/>
        <w:rPr>
          <w:lang w:val="fr-FR"/>
        </w:rPr>
      </w:pPr>
      <w:proofErr w:type="gramStart"/>
      <w:r w:rsidRPr="00DE4577">
        <w:rPr>
          <w:lang w:val="fr-FR"/>
        </w:rPr>
        <w:lastRenderedPageBreak/>
        <w:t>phonétique</w:t>
      </w:r>
      <w:proofErr w:type="gramEnd"/>
      <w:r w:rsidRPr="00DE4577">
        <w:rPr>
          <w:lang w:val="fr-FR"/>
        </w:rPr>
        <w:t xml:space="preserve"> :</w:t>
      </w:r>
      <w:r w:rsidR="00844CE5">
        <w:rPr>
          <w:lang w:val="fr-FR"/>
        </w:rPr>
        <w:t xml:space="preserve"> </w:t>
      </w:r>
      <w:r w:rsidR="007B25BD">
        <w:t>fonetisk</w:t>
      </w:r>
    </w:p>
    <w:p w14:paraId="4F6EAD88" w14:textId="5F3FC366" w:rsidR="00DE4577" w:rsidRPr="00DE4577" w:rsidRDefault="00DE4577" w:rsidP="00844CE5">
      <w:pPr>
        <w:ind w:left="374" w:hanging="374"/>
        <w:rPr>
          <w:lang w:val="fr-FR"/>
        </w:rPr>
      </w:pPr>
      <w:proofErr w:type="gramStart"/>
      <w:r w:rsidRPr="00DE4577">
        <w:rPr>
          <w:lang w:val="fr-FR"/>
        </w:rPr>
        <w:t>technique</w:t>
      </w:r>
      <w:proofErr w:type="gramEnd"/>
      <w:r w:rsidRPr="00DE4577">
        <w:rPr>
          <w:lang w:val="fr-FR"/>
        </w:rPr>
        <w:t xml:space="preserve"> :</w:t>
      </w:r>
      <w:r w:rsidR="00844CE5">
        <w:rPr>
          <w:lang w:val="fr-FR"/>
        </w:rPr>
        <w:t xml:space="preserve"> </w:t>
      </w:r>
      <w:r w:rsidR="007B25BD">
        <w:t>teknisk</w:t>
      </w:r>
    </w:p>
    <w:p w14:paraId="0A9645E9" w14:textId="2C380B94" w:rsidR="00DE4577" w:rsidRPr="00DE4577" w:rsidRDefault="00DE4577" w:rsidP="00844CE5">
      <w:pPr>
        <w:ind w:left="374" w:hanging="374"/>
        <w:rPr>
          <w:lang w:val="fr-FR"/>
        </w:rPr>
      </w:pPr>
      <w:proofErr w:type="gramStart"/>
      <w:r w:rsidRPr="00DE4577">
        <w:rPr>
          <w:lang w:val="fr-FR"/>
        </w:rPr>
        <w:t>info</w:t>
      </w:r>
      <w:proofErr w:type="gramEnd"/>
      <w:r w:rsidRPr="00DE4577">
        <w:rPr>
          <w:lang w:val="fr-FR"/>
        </w:rPr>
        <w:t xml:space="preserve"> f :</w:t>
      </w:r>
      <w:r w:rsidR="00844CE5">
        <w:rPr>
          <w:lang w:val="fr-FR"/>
        </w:rPr>
        <w:t xml:space="preserve"> </w:t>
      </w:r>
      <w:r w:rsidR="007B25BD">
        <w:t>informasjon (forkortelse for _</w:t>
      </w:r>
      <w:r w:rsidR="007B25BD" w:rsidRPr="00844CE5">
        <w:rPr>
          <w:lang w:val="fr-FR"/>
        </w:rPr>
        <w:t>information</w:t>
      </w:r>
      <w:r w:rsidR="007B25BD">
        <w:t>_)</w:t>
      </w:r>
    </w:p>
    <w:p w14:paraId="6FA49023" w14:textId="7D20F957" w:rsidR="00DE4577" w:rsidRPr="00DE4577" w:rsidRDefault="00DE4577" w:rsidP="00844CE5">
      <w:pPr>
        <w:ind w:left="374" w:hanging="374"/>
        <w:rPr>
          <w:lang w:val="fr-FR"/>
        </w:rPr>
      </w:pPr>
      <w:proofErr w:type="gramStart"/>
      <w:r w:rsidRPr="00DE4577">
        <w:rPr>
          <w:lang w:val="fr-FR"/>
        </w:rPr>
        <w:t>coexister</w:t>
      </w:r>
      <w:proofErr w:type="gramEnd"/>
      <w:r w:rsidRPr="00DE4577">
        <w:rPr>
          <w:lang w:val="fr-FR"/>
        </w:rPr>
        <w:t xml:space="preserve"> :</w:t>
      </w:r>
      <w:r w:rsidR="00844CE5">
        <w:rPr>
          <w:lang w:val="fr-FR"/>
        </w:rPr>
        <w:t xml:space="preserve"> </w:t>
      </w:r>
      <w:r w:rsidR="007B25BD">
        <w:t>leve sammen</w:t>
      </w:r>
    </w:p>
    <w:p w14:paraId="56449FD3" w14:textId="646A1E33" w:rsidR="007B25BD" w:rsidRDefault="00DE4577" w:rsidP="00844CE5">
      <w:pPr>
        <w:ind w:left="374" w:hanging="374"/>
      </w:pPr>
      <w:proofErr w:type="gramStart"/>
      <w:r w:rsidRPr="00DE4577">
        <w:rPr>
          <w:lang w:val="fr-FR"/>
        </w:rPr>
        <w:t>à</w:t>
      </w:r>
      <w:proofErr w:type="gramEnd"/>
      <w:r w:rsidRPr="00DE4577">
        <w:rPr>
          <w:lang w:val="fr-FR"/>
        </w:rPr>
        <w:t xml:space="preserve"> l</w:t>
      </w:r>
      <w:r w:rsidR="006500BE">
        <w:rPr>
          <w:lang w:val="fr-FR"/>
        </w:rPr>
        <w:t>'</w:t>
      </w:r>
      <w:r w:rsidRPr="00DE4577">
        <w:rPr>
          <w:lang w:val="fr-FR"/>
        </w:rPr>
        <w:t>envers :</w:t>
      </w:r>
      <w:r w:rsidR="00844CE5">
        <w:rPr>
          <w:lang w:val="fr-FR"/>
        </w:rPr>
        <w:t xml:space="preserve"> </w:t>
      </w:r>
      <w:r w:rsidR="007B25BD">
        <w:t>omvendt</w:t>
      </w:r>
    </w:p>
    <w:p w14:paraId="02509416" w14:textId="77777777" w:rsidR="00DE4577" w:rsidRPr="00DE4577" w:rsidRDefault="007B25BD" w:rsidP="00844CE5">
      <w:pPr>
        <w:ind w:left="374" w:hanging="374"/>
        <w:rPr>
          <w:lang w:val="fr-FR"/>
        </w:rPr>
      </w:pPr>
      <w:r>
        <w:t>p 87</w:t>
      </w:r>
    </w:p>
    <w:p w14:paraId="6B759DE6" w14:textId="2C98F501" w:rsidR="00DE4577" w:rsidRPr="00DE4577" w:rsidRDefault="00DE4577" w:rsidP="00844CE5">
      <w:pPr>
        <w:ind w:left="374" w:hanging="374"/>
        <w:rPr>
          <w:lang w:val="fr-FR"/>
        </w:rPr>
      </w:pPr>
      <w:proofErr w:type="gramStart"/>
      <w:r w:rsidRPr="00DE4577">
        <w:rPr>
          <w:lang w:val="fr-FR"/>
        </w:rPr>
        <w:t>message</w:t>
      </w:r>
      <w:proofErr w:type="gramEnd"/>
      <w:r w:rsidRPr="00DE4577">
        <w:rPr>
          <w:lang w:val="fr-FR"/>
        </w:rPr>
        <w:t xml:space="preserve"> m :</w:t>
      </w:r>
      <w:r w:rsidR="00844CE5">
        <w:rPr>
          <w:lang w:val="fr-FR"/>
        </w:rPr>
        <w:t xml:space="preserve"> </w:t>
      </w:r>
      <w:r w:rsidR="007B25BD">
        <w:t>budskap</w:t>
      </w:r>
    </w:p>
    <w:p w14:paraId="041A640E" w14:textId="02FBE0B0" w:rsidR="00DE4577" w:rsidRPr="00DE4577" w:rsidRDefault="00DE4577" w:rsidP="00844CE5">
      <w:pPr>
        <w:ind w:left="374" w:hanging="374"/>
        <w:rPr>
          <w:lang w:val="fr-FR"/>
        </w:rPr>
      </w:pPr>
      <w:proofErr w:type="gramStart"/>
      <w:r w:rsidRPr="00DE4577">
        <w:rPr>
          <w:lang w:val="fr-FR"/>
        </w:rPr>
        <w:t>remplacer</w:t>
      </w:r>
      <w:proofErr w:type="gramEnd"/>
      <w:r w:rsidRPr="00DE4577">
        <w:rPr>
          <w:lang w:val="fr-FR"/>
        </w:rPr>
        <w:t xml:space="preserve"> :</w:t>
      </w:r>
      <w:r w:rsidR="00844CE5">
        <w:rPr>
          <w:lang w:val="fr-FR"/>
        </w:rPr>
        <w:t xml:space="preserve"> </w:t>
      </w:r>
      <w:r w:rsidR="007B25BD">
        <w:t>erstatte</w:t>
      </w:r>
    </w:p>
    <w:p w14:paraId="3782FCC6" w14:textId="13E771B1" w:rsidR="00DE4577" w:rsidRPr="00DE4577" w:rsidRDefault="00DE4577" w:rsidP="00844CE5">
      <w:pPr>
        <w:ind w:left="374" w:hanging="374"/>
        <w:rPr>
          <w:lang w:val="fr-FR"/>
        </w:rPr>
      </w:pPr>
      <w:proofErr w:type="gramStart"/>
      <w:r w:rsidRPr="00DE4577">
        <w:rPr>
          <w:lang w:val="fr-FR"/>
        </w:rPr>
        <w:t>parole</w:t>
      </w:r>
      <w:proofErr w:type="gramEnd"/>
      <w:r w:rsidRPr="00DE4577">
        <w:rPr>
          <w:lang w:val="fr-FR"/>
        </w:rPr>
        <w:t xml:space="preserve"> f :</w:t>
      </w:r>
      <w:r w:rsidR="00844CE5">
        <w:rPr>
          <w:lang w:val="fr-FR"/>
        </w:rPr>
        <w:t xml:space="preserve"> </w:t>
      </w:r>
      <w:r w:rsidR="007B25BD">
        <w:t xml:space="preserve">ord (ord i sammenheng, enkeltord = </w:t>
      </w:r>
      <w:r w:rsidR="007B25BD" w:rsidRPr="00844CE5">
        <w:rPr>
          <w:lang w:val="fr-FR"/>
        </w:rPr>
        <w:t>un mot</w:t>
      </w:r>
      <w:r w:rsidR="007B25BD">
        <w:t>)</w:t>
      </w:r>
    </w:p>
    <w:p w14:paraId="3911AC10" w14:textId="31015E28" w:rsidR="00DE4577" w:rsidRPr="00DE4577" w:rsidRDefault="00DE4577" w:rsidP="00844CE5">
      <w:pPr>
        <w:ind w:left="374" w:hanging="374"/>
        <w:rPr>
          <w:lang w:val="fr-FR"/>
        </w:rPr>
      </w:pPr>
      <w:proofErr w:type="gramStart"/>
      <w:r w:rsidRPr="00DE4577">
        <w:rPr>
          <w:lang w:val="fr-FR"/>
        </w:rPr>
        <w:t>langage</w:t>
      </w:r>
      <w:proofErr w:type="gramEnd"/>
      <w:r w:rsidRPr="00DE4577">
        <w:rPr>
          <w:lang w:val="fr-FR"/>
        </w:rPr>
        <w:t xml:space="preserve"> m :</w:t>
      </w:r>
      <w:r w:rsidR="00844CE5">
        <w:rPr>
          <w:lang w:val="fr-FR"/>
        </w:rPr>
        <w:t xml:space="preserve"> </w:t>
      </w:r>
      <w:r w:rsidR="007B25BD">
        <w:t>spr</w:t>
      </w:r>
      <w:r w:rsidR="007B25BD">
        <w:rPr>
          <w:rFonts w:cs="Verdana"/>
        </w:rPr>
        <w:t>å</w:t>
      </w:r>
      <w:r w:rsidR="007B25BD">
        <w:t>k, talem</w:t>
      </w:r>
      <w:r w:rsidR="007B25BD">
        <w:rPr>
          <w:rFonts w:cs="Verdana"/>
        </w:rPr>
        <w:t>å</w:t>
      </w:r>
      <w:r w:rsidR="007B25BD">
        <w:t>te (spr</w:t>
      </w:r>
      <w:r w:rsidR="007B25BD">
        <w:rPr>
          <w:rFonts w:cs="Verdana"/>
        </w:rPr>
        <w:t>å</w:t>
      </w:r>
      <w:r w:rsidR="007B25BD">
        <w:t xml:space="preserve">k = </w:t>
      </w:r>
      <w:r w:rsidR="007B25BD" w:rsidRPr="00844CE5">
        <w:rPr>
          <w:lang w:val="fr-FR"/>
        </w:rPr>
        <w:t>langue</w:t>
      </w:r>
      <w:r w:rsidR="007B25BD">
        <w:t xml:space="preserve"> f)</w:t>
      </w:r>
    </w:p>
    <w:p w14:paraId="5E87F947" w14:textId="1C86009F" w:rsidR="00DE4577" w:rsidRPr="00DE4577" w:rsidRDefault="00DE4577" w:rsidP="00844CE5">
      <w:pPr>
        <w:ind w:left="374" w:hanging="374"/>
        <w:rPr>
          <w:lang w:val="fr-FR"/>
        </w:rPr>
      </w:pPr>
      <w:proofErr w:type="spellStart"/>
      <w:proofErr w:type="gramStart"/>
      <w:r w:rsidRPr="00DE4577">
        <w:rPr>
          <w:lang w:val="fr-FR"/>
        </w:rPr>
        <w:t>nonverbal</w:t>
      </w:r>
      <w:proofErr w:type="spellEnd"/>
      <w:proofErr w:type="gramEnd"/>
      <w:r w:rsidRPr="00DE4577">
        <w:rPr>
          <w:lang w:val="fr-FR"/>
        </w:rPr>
        <w:t xml:space="preserve"> :</w:t>
      </w:r>
      <w:r w:rsidR="00844CE5">
        <w:rPr>
          <w:lang w:val="fr-FR"/>
        </w:rPr>
        <w:t xml:space="preserve"> </w:t>
      </w:r>
      <w:r w:rsidR="007B25BD">
        <w:t>ikke-verbal</w:t>
      </w:r>
    </w:p>
    <w:p w14:paraId="291C901C" w14:textId="5BD2904D" w:rsidR="007B25BD" w:rsidRDefault="00DE4577" w:rsidP="00844CE5">
      <w:pPr>
        <w:ind w:left="374" w:hanging="374"/>
      </w:pPr>
      <w:proofErr w:type="gramStart"/>
      <w:r w:rsidRPr="00DE4577">
        <w:rPr>
          <w:lang w:val="fr-FR"/>
        </w:rPr>
        <w:t>signification</w:t>
      </w:r>
      <w:proofErr w:type="gramEnd"/>
      <w:r w:rsidRPr="00DE4577">
        <w:rPr>
          <w:lang w:val="fr-FR"/>
        </w:rPr>
        <w:t xml:space="preserve"> f :</w:t>
      </w:r>
      <w:r w:rsidR="00844CE5">
        <w:rPr>
          <w:lang w:val="fr-FR"/>
        </w:rPr>
        <w:t xml:space="preserve"> </w:t>
      </w:r>
      <w:r w:rsidR="007B25BD">
        <w:t>betydning</w:t>
      </w:r>
    </w:p>
    <w:p w14:paraId="47D15784" w14:textId="1424C4C9" w:rsidR="007B25BD" w:rsidRDefault="007B25BD" w:rsidP="00844CE5">
      <w:pPr>
        <w:ind w:left="374" w:hanging="374"/>
      </w:pPr>
      <w:proofErr w:type="gramStart"/>
      <w:r w:rsidRPr="00DE4577">
        <w:rPr>
          <w:lang w:val="fr-FR"/>
        </w:rPr>
        <w:t>selon</w:t>
      </w:r>
      <w:proofErr w:type="gramEnd"/>
      <w:r w:rsidR="004D24A8">
        <w:rPr>
          <w:lang w:val="fr-FR"/>
        </w:rPr>
        <w:t xml:space="preserve"> </w:t>
      </w:r>
      <w:r w:rsidRPr="00DE4577">
        <w:rPr>
          <w:lang w:val="fr-FR"/>
        </w:rPr>
        <w:t>:</w:t>
      </w:r>
      <w:r w:rsidR="00844CE5">
        <w:rPr>
          <w:lang w:val="fr-FR"/>
        </w:rPr>
        <w:t xml:space="preserve"> </w:t>
      </w:r>
      <w:r>
        <w:t>som gjelder, if</w:t>
      </w:r>
      <w:r>
        <w:rPr>
          <w:rFonts w:cs="Verdana"/>
        </w:rPr>
        <w:t>ø</w:t>
      </w:r>
      <w:r>
        <w:t>lge</w:t>
      </w:r>
    </w:p>
    <w:p w14:paraId="45173885" w14:textId="77777777" w:rsidR="007B25BD" w:rsidRDefault="007B25BD" w:rsidP="007B25BD"/>
    <w:p w14:paraId="26E030CB" w14:textId="285B29F7" w:rsidR="007B25BD" w:rsidRDefault="007B25BD" w:rsidP="007B25BD">
      <w:r>
        <w:t xml:space="preserve">--- 90 </w:t>
      </w:r>
      <w:r w:rsidR="00BC42F9">
        <w:t>til 283</w:t>
      </w:r>
    </w:p>
    <w:p w14:paraId="01BC937F" w14:textId="4D362822" w:rsidR="007B25BD" w:rsidRDefault="00C021BE" w:rsidP="00C021BE">
      <w:pPr>
        <w:pStyle w:val="Overskrift2"/>
      </w:pPr>
      <w:r>
        <w:t xml:space="preserve">xxx2 </w:t>
      </w:r>
      <w:proofErr w:type="gramStart"/>
      <w:r w:rsidR="007B25BD" w:rsidRPr="009E0DE1">
        <w:rPr>
          <w:lang w:val="fr-FR"/>
        </w:rPr>
        <w:t>Exercices</w:t>
      </w:r>
      <w:r w:rsidR="0059431E">
        <w:rPr>
          <w:lang w:val="fr-FR"/>
        </w:rPr>
        <w:t> </w:t>
      </w:r>
      <w:r w:rsidR="007B25BD" w:rsidRPr="009E0DE1">
        <w:rPr>
          <w:lang w:val="fr-FR"/>
        </w:rPr>
        <w:t>:</w:t>
      </w:r>
      <w:proofErr w:type="gramEnd"/>
      <w:r w:rsidR="007B25BD" w:rsidRPr="009E0DE1">
        <w:rPr>
          <w:lang w:val="fr-FR"/>
        </w:rPr>
        <w:t xml:space="preserve"> Ils parlent français</w:t>
      </w:r>
    </w:p>
    <w:p w14:paraId="3A732802" w14:textId="383C067A" w:rsidR="007B25BD" w:rsidRDefault="007B25BD" w:rsidP="007B25BD">
      <w:pPr>
        <w:rPr>
          <w:lang w:val="fr-FR"/>
        </w:rPr>
      </w:pPr>
      <w:r>
        <w:t xml:space="preserve">Kopi: </w:t>
      </w:r>
      <w:r w:rsidRPr="009E0DE1">
        <w:rPr>
          <w:lang w:val="fr-FR"/>
        </w:rPr>
        <w:t>Ensemble 4, Bric-à-brac 4</w:t>
      </w:r>
    </w:p>
    <w:p w14:paraId="71D147A7" w14:textId="77777777" w:rsidR="00C06345" w:rsidRDefault="00C06345" w:rsidP="007B25BD"/>
    <w:p w14:paraId="6ED2A965" w14:textId="49B9C0D8" w:rsidR="007B25BD" w:rsidRDefault="00C021BE" w:rsidP="00C021BE">
      <w:pPr>
        <w:pStyle w:val="Overskrift3"/>
      </w:pPr>
      <w:r>
        <w:t xml:space="preserve">xxx3 </w:t>
      </w:r>
      <w:r w:rsidR="007B25BD" w:rsidRPr="009E0DE1">
        <w:rPr>
          <w:lang w:val="fr-FR"/>
        </w:rPr>
        <w:t>Chouette info</w:t>
      </w:r>
    </w:p>
    <w:p w14:paraId="6FDFD0A8" w14:textId="77777777" w:rsidR="009E0DE1" w:rsidRDefault="009E0DE1" w:rsidP="007B25BD">
      <w:r>
        <w:t xml:space="preserve">&gt;&gt;&gt; </w:t>
      </w:r>
      <w:r w:rsidR="00E956DD">
        <w:t>1</w:t>
      </w:r>
    </w:p>
    <w:p w14:paraId="22B98247" w14:textId="55C6BB2F" w:rsidR="007B25BD" w:rsidRDefault="007B25BD" w:rsidP="007B25BD">
      <w:r>
        <w:t>Svar kort på spørsmålene på fransk</w:t>
      </w:r>
      <w:r w:rsidR="009E0DE1">
        <w:t>:</w:t>
      </w:r>
    </w:p>
    <w:p w14:paraId="4407CF6B" w14:textId="77777777" w:rsidR="009E0DE1" w:rsidRDefault="009E0DE1" w:rsidP="007B25BD"/>
    <w:p w14:paraId="41C79790" w14:textId="12CB815E" w:rsidR="007B25BD" w:rsidRPr="009E0DE1" w:rsidRDefault="00E956DD" w:rsidP="009E0DE1">
      <w:pPr>
        <w:ind w:left="374" w:hanging="374"/>
        <w:rPr>
          <w:lang w:val="fr-FR"/>
        </w:rPr>
      </w:pPr>
      <w:r w:rsidRPr="009E0DE1">
        <w:rPr>
          <w:lang w:val="fr-FR"/>
        </w:rPr>
        <w:t xml:space="preserve">1. </w:t>
      </w:r>
      <w:r w:rsidR="007B25BD" w:rsidRPr="009E0DE1">
        <w:rPr>
          <w:lang w:val="fr-FR"/>
        </w:rPr>
        <w:t>Il y a combien d</w:t>
      </w:r>
      <w:r w:rsidR="006500BE">
        <w:rPr>
          <w:lang w:val="fr-FR"/>
        </w:rPr>
        <w:t>'</w:t>
      </w:r>
      <w:r w:rsidR="007B25BD" w:rsidRPr="009E0DE1">
        <w:rPr>
          <w:lang w:val="fr-FR"/>
        </w:rPr>
        <w:t>habitants en France actuellement</w:t>
      </w:r>
      <w:r w:rsidR="000968E6" w:rsidRPr="009E0DE1">
        <w:rPr>
          <w:lang w:val="fr-FR"/>
        </w:rPr>
        <w:t> ?</w:t>
      </w:r>
    </w:p>
    <w:p w14:paraId="210E4AE1" w14:textId="2E0E3FD7" w:rsidR="007B25BD" w:rsidRPr="009E0DE1" w:rsidRDefault="00E956DD" w:rsidP="009E0DE1">
      <w:pPr>
        <w:ind w:left="374" w:hanging="374"/>
        <w:rPr>
          <w:lang w:val="fr-FR"/>
        </w:rPr>
      </w:pPr>
      <w:r w:rsidRPr="009E0DE1">
        <w:rPr>
          <w:lang w:val="fr-FR"/>
        </w:rPr>
        <w:t xml:space="preserve">2. </w:t>
      </w:r>
      <w:r w:rsidR="007B25BD" w:rsidRPr="009E0DE1">
        <w:rPr>
          <w:lang w:val="fr-FR"/>
        </w:rPr>
        <w:t>Il y a combien de francophones dans le monde</w:t>
      </w:r>
      <w:r w:rsidR="000968E6" w:rsidRPr="009E0DE1">
        <w:rPr>
          <w:lang w:val="fr-FR"/>
        </w:rPr>
        <w:t> ?</w:t>
      </w:r>
    </w:p>
    <w:p w14:paraId="3C5B4BDE" w14:textId="2F393D16" w:rsidR="007B25BD" w:rsidRPr="009E0DE1" w:rsidRDefault="00E956DD" w:rsidP="009E0DE1">
      <w:pPr>
        <w:ind w:left="374" w:hanging="374"/>
        <w:rPr>
          <w:lang w:val="fr-FR"/>
        </w:rPr>
      </w:pPr>
      <w:r w:rsidRPr="009E0DE1">
        <w:rPr>
          <w:lang w:val="fr-FR"/>
        </w:rPr>
        <w:t xml:space="preserve">3. </w:t>
      </w:r>
      <w:r w:rsidR="007B25BD" w:rsidRPr="009E0DE1">
        <w:rPr>
          <w:lang w:val="fr-FR"/>
        </w:rPr>
        <w:t>Où au Canada est-ce qu</w:t>
      </w:r>
      <w:r w:rsidR="006500BE">
        <w:rPr>
          <w:lang w:val="fr-FR"/>
        </w:rPr>
        <w:t>'</w:t>
      </w:r>
      <w:r w:rsidR="007B25BD" w:rsidRPr="009E0DE1">
        <w:rPr>
          <w:lang w:val="fr-FR"/>
        </w:rPr>
        <w:t>on parle français</w:t>
      </w:r>
      <w:r w:rsidR="000968E6" w:rsidRPr="009E0DE1">
        <w:rPr>
          <w:lang w:val="fr-FR"/>
        </w:rPr>
        <w:t> ?</w:t>
      </w:r>
    </w:p>
    <w:p w14:paraId="157A4AFC" w14:textId="2F5109BE" w:rsidR="007B25BD" w:rsidRPr="009E0DE1" w:rsidRDefault="00E956DD" w:rsidP="009E0DE1">
      <w:pPr>
        <w:ind w:left="374" w:hanging="374"/>
        <w:rPr>
          <w:lang w:val="fr-FR"/>
        </w:rPr>
      </w:pPr>
      <w:r w:rsidRPr="009E0DE1">
        <w:rPr>
          <w:lang w:val="fr-FR"/>
        </w:rPr>
        <w:t xml:space="preserve">4. </w:t>
      </w:r>
      <w:r w:rsidR="007B25BD" w:rsidRPr="009E0DE1">
        <w:rPr>
          <w:lang w:val="fr-FR"/>
        </w:rPr>
        <w:t>Comment sont appelés le Maroc, l</w:t>
      </w:r>
      <w:r w:rsidR="006500BE">
        <w:rPr>
          <w:lang w:val="fr-FR"/>
        </w:rPr>
        <w:t>'</w:t>
      </w:r>
      <w:r w:rsidR="007B25BD" w:rsidRPr="009E0DE1">
        <w:rPr>
          <w:lang w:val="fr-FR"/>
        </w:rPr>
        <w:t>Algérie et la Tunisie</w:t>
      </w:r>
      <w:r w:rsidR="000968E6" w:rsidRPr="009E0DE1">
        <w:rPr>
          <w:lang w:val="fr-FR"/>
        </w:rPr>
        <w:t> ?</w:t>
      </w:r>
    </w:p>
    <w:p w14:paraId="0F9B5607" w14:textId="4857BC5C" w:rsidR="007B25BD" w:rsidRDefault="00E956DD" w:rsidP="009E0DE1">
      <w:pPr>
        <w:ind w:left="374" w:hanging="374"/>
        <w:rPr>
          <w:lang w:val="fr-FR"/>
        </w:rPr>
      </w:pPr>
      <w:r w:rsidRPr="009E0DE1">
        <w:rPr>
          <w:lang w:val="fr-FR"/>
        </w:rPr>
        <w:t xml:space="preserve">5. </w:t>
      </w:r>
      <w:r w:rsidR="007B25BD" w:rsidRPr="009E0DE1">
        <w:rPr>
          <w:lang w:val="fr-FR"/>
        </w:rPr>
        <w:t>Dans quelles institutions est-ce qu</w:t>
      </w:r>
      <w:r w:rsidR="006500BE">
        <w:rPr>
          <w:lang w:val="fr-FR"/>
        </w:rPr>
        <w:t>'</w:t>
      </w:r>
      <w:r w:rsidR="007B25BD" w:rsidRPr="009E0DE1">
        <w:rPr>
          <w:lang w:val="fr-FR"/>
        </w:rPr>
        <w:t>on parle français</w:t>
      </w:r>
      <w:r w:rsidR="000968E6" w:rsidRPr="009E0DE1">
        <w:rPr>
          <w:lang w:val="fr-FR"/>
        </w:rPr>
        <w:t> ?</w:t>
      </w:r>
    </w:p>
    <w:p w14:paraId="5C82E029" w14:textId="77777777" w:rsidR="009E0DE1" w:rsidRPr="009E0DE1" w:rsidRDefault="009E0DE1" w:rsidP="009E0DE1">
      <w:pPr>
        <w:ind w:left="374" w:hanging="374"/>
        <w:rPr>
          <w:lang w:val="fr-FR"/>
        </w:rPr>
      </w:pPr>
    </w:p>
    <w:p w14:paraId="55401206" w14:textId="79677E19" w:rsidR="007B25BD" w:rsidRDefault="00C021BE" w:rsidP="00C021BE">
      <w:pPr>
        <w:pStyle w:val="Overskrift3"/>
      </w:pPr>
      <w:r>
        <w:t xml:space="preserve">xxx3 </w:t>
      </w:r>
      <w:r w:rsidR="007B25BD" w:rsidRPr="009E0DE1">
        <w:rPr>
          <w:lang w:val="fr-FR"/>
        </w:rPr>
        <w:t>Quatre jeunes francophones</w:t>
      </w:r>
    </w:p>
    <w:p w14:paraId="36EE1596" w14:textId="77777777" w:rsidR="009E0DE1" w:rsidRDefault="009E0DE1" w:rsidP="007B25BD">
      <w:r>
        <w:t xml:space="preserve">&gt;&gt;&gt; </w:t>
      </w:r>
      <w:r w:rsidR="00E956DD">
        <w:t>2</w:t>
      </w:r>
    </w:p>
    <w:p w14:paraId="160054F6" w14:textId="4DD6F7F5" w:rsidR="007B25BD" w:rsidRDefault="007B25BD" w:rsidP="007B25BD">
      <w:r>
        <w:t>Hvem sier hva? Skriv nummer på setningen og navnet på ungdommen som sier det</w:t>
      </w:r>
      <w:r w:rsidR="009E0DE1">
        <w:t>:</w:t>
      </w:r>
    </w:p>
    <w:p w14:paraId="4AF34181" w14:textId="77777777" w:rsidR="009E0DE1" w:rsidRDefault="009E0DE1" w:rsidP="007B25BD"/>
    <w:p w14:paraId="25C8209C" w14:textId="4700CA57" w:rsidR="007B25BD" w:rsidRDefault="00E956DD" w:rsidP="009E0DE1">
      <w:pPr>
        <w:ind w:left="374" w:hanging="374"/>
      </w:pPr>
      <w:r>
        <w:t xml:space="preserve">1. </w:t>
      </w:r>
      <w:r w:rsidR="007B25BD">
        <w:t>Har en far som jobber i reisebyrå.</w:t>
      </w:r>
    </w:p>
    <w:p w14:paraId="0997BFD7" w14:textId="29993854" w:rsidR="007B25BD" w:rsidRDefault="00E956DD" w:rsidP="009E0DE1">
      <w:pPr>
        <w:ind w:left="374" w:hanging="374"/>
      </w:pPr>
      <w:r>
        <w:t xml:space="preserve">2. </w:t>
      </w:r>
      <w:r w:rsidR="007B25BD">
        <w:t>Vil bli ishockeystjerne.</w:t>
      </w:r>
    </w:p>
    <w:p w14:paraId="1DA7534E" w14:textId="474BF741" w:rsidR="007B25BD" w:rsidRDefault="00E956DD" w:rsidP="009E0DE1">
      <w:pPr>
        <w:ind w:left="374" w:hanging="374"/>
      </w:pPr>
      <w:r>
        <w:t xml:space="preserve">3. </w:t>
      </w:r>
      <w:r w:rsidR="007B25BD">
        <w:t>Er utvekslingselev i Frankrike.</w:t>
      </w:r>
    </w:p>
    <w:p w14:paraId="373393A7" w14:textId="7604B85E" w:rsidR="007B25BD" w:rsidRDefault="00E956DD" w:rsidP="009E0DE1">
      <w:pPr>
        <w:ind w:left="374" w:hanging="374"/>
      </w:pPr>
      <w:r>
        <w:t xml:space="preserve">4. </w:t>
      </w:r>
      <w:r w:rsidR="007B25BD">
        <w:t>Elsker å lese.</w:t>
      </w:r>
    </w:p>
    <w:p w14:paraId="50B44FF9" w14:textId="3D83ABF5" w:rsidR="007B25BD" w:rsidRDefault="00E956DD" w:rsidP="009E0DE1">
      <w:pPr>
        <w:ind w:left="374" w:hanging="374"/>
      </w:pPr>
      <w:r>
        <w:t xml:space="preserve">5. </w:t>
      </w:r>
      <w:r w:rsidR="007B25BD">
        <w:t>Bor i ølets hovedstad.</w:t>
      </w:r>
    </w:p>
    <w:p w14:paraId="306CE949" w14:textId="22F6CD02" w:rsidR="007B25BD" w:rsidRDefault="00E956DD" w:rsidP="009E0DE1">
      <w:pPr>
        <w:ind w:left="374" w:hanging="374"/>
      </w:pPr>
      <w:r>
        <w:t xml:space="preserve">6. </w:t>
      </w:r>
      <w:r w:rsidR="007B25BD">
        <w:t>Bor i verdens nest største franskspråklige by.</w:t>
      </w:r>
    </w:p>
    <w:p w14:paraId="5D3E6996" w14:textId="3089785D" w:rsidR="007B25BD" w:rsidRDefault="00E956DD" w:rsidP="009E0DE1">
      <w:pPr>
        <w:ind w:left="374" w:hanging="374"/>
      </w:pPr>
      <w:r>
        <w:t xml:space="preserve">7. </w:t>
      </w:r>
      <w:r w:rsidR="007B25BD">
        <w:t>Vil studere i Frankrike etter videregående.</w:t>
      </w:r>
    </w:p>
    <w:p w14:paraId="3E65980D" w14:textId="6674A3BF" w:rsidR="007B25BD" w:rsidRDefault="00E956DD" w:rsidP="009E0DE1">
      <w:pPr>
        <w:ind w:left="374" w:hanging="374"/>
      </w:pPr>
      <w:r>
        <w:t xml:space="preserve">8. </w:t>
      </w:r>
      <w:r w:rsidR="007B25BD">
        <w:t>Ønsker seg fred i landet sitt.</w:t>
      </w:r>
    </w:p>
    <w:p w14:paraId="5A870E87" w14:textId="19C22BBB" w:rsidR="007B25BD" w:rsidRDefault="00E956DD" w:rsidP="009E0DE1">
      <w:pPr>
        <w:ind w:left="374" w:hanging="374"/>
      </w:pPr>
      <w:r>
        <w:t xml:space="preserve">9. </w:t>
      </w:r>
      <w:r w:rsidR="007B25BD">
        <w:t>Bor i en by med mange muligheter for utendørsaktiviteter.</w:t>
      </w:r>
    </w:p>
    <w:p w14:paraId="0A4528CA" w14:textId="21836391" w:rsidR="007B25BD" w:rsidRDefault="007B25BD" w:rsidP="009E0DE1">
      <w:pPr>
        <w:ind w:left="374" w:hanging="374"/>
      </w:pPr>
      <w:r>
        <w:t>1</w:t>
      </w:r>
      <w:r w:rsidR="00E956DD">
        <w:t xml:space="preserve">0. </w:t>
      </w:r>
      <w:r>
        <w:t>Ønsker å jobbe med data.</w:t>
      </w:r>
    </w:p>
    <w:p w14:paraId="1A3A7566" w14:textId="57A724B0" w:rsidR="007B25BD" w:rsidRDefault="007B25BD" w:rsidP="009E0DE1">
      <w:pPr>
        <w:ind w:left="374" w:hanging="374"/>
      </w:pPr>
      <w:r>
        <w:t>1</w:t>
      </w:r>
      <w:r w:rsidR="00E956DD">
        <w:t xml:space="preserve">1. </w:t>
      </w:r>
      <w:r>
        <w:t>Elsker den franske maten.</w:t>
      </w:r>
    </w:p>
    <w:p w14:paraId="2A0C7C8F" w14:textId="77777777" w:rsidR="009E0DE1" w:rsidRDefault="009E0DE1" w:rsidP="007B25BD"/>
    <w:p w14:paraId="287AAE1B" w14:textId="77777777" w:rsidR="009E0DE1" w:rsidRDefault="009E0DE1" w:rsidP="007B25BD">
      <w:r>
        <w:t xml:space="preserve">&gt;&gt;&gt; </w:t>
      </w:r>
      <w:r w:rsidR="00E956DD">
        <w:t>3</w:t>
      </w:r>
    </w:p>
    <w:p w14:paraId="4FB67D61" w14:textId="03A4E197" w:rsidR="007B25BD" w:rsidRDefault="007B25BD" w:rsidP="007B25BD">
      <w:r>
        <w:t>Oversett setningene til fransk</w:t>
      </w:r>
      <w:r w:rsidR="009E0DE1">
        <w:t>:</w:t>
      </w:r>
    </w:p>
    <w:p w14:paraId="676F0078" w14:textId="77777777" w:rsidR="009E0DE1" w:rsidRDefault="009E0DE1" w:rsidP="007B25BD"/>
    <w:p w14:paraId="26F4DC57" w14:textId="5DF7A53D" w:rsidR="007B25BD" w:rsidRDefault="00E956DD" w:rsidP="009E0DE1">
      <w:pPr>
        <w:ind w:left="374" w:hanging="374"/>
      </w:pPr>
      <w:r>
        <w:t xml:space="preserve">1. </w:t>
      </w:r>
      <w:r w:rsidR="007B25BD">
        <w:t>Faren min jobber i et reisebyrå.</w:t>
      </w:r>
    </w:p>
    <w:p w14:paraId="1AB5B0E0" w14:textId="462D844E" w:rsidR="007B25BD" w:rsidRDefault="00E956DD" w:rsidP="009E0DE1">
      <w:pPr>
        <w:ind w:left="374" w:hanging="374"/>
      </w:pPr>
      <w:r>
        <w:t xml:space="preserve">2. </w:t>
      </w:r>
      <w:r w:rsidR="007B25BD">
        <w:t>Hun er utvekslingselev i Frankrike.</w:t>
      </w:r>
    </w:p>
    <w:p w14:paraId="474F4EDA" w14:textId="74B650EF" w:rsidR="007B25BD" w:rsidRDefault="00E956DD" w:rsidP="009E0DE1">
      <w:pPr>
        <w:ind w:left="374" w:hanging="374"/>
      </w:pPr>
      <w:r>
        <w:t xml:space="preserve">3. </w:t>
      </w:r>
      <w:r w:rsidR="007B25BD">
        <w:t>Louvain er en middelsstor by.</w:t>
      </w:r>
    </w:p>
    <w:p w14:paraId="4890D3FE" w14:textId="6814F52E" w:rsidR="007B25BD" w:rsidRDefault="00E956DD" w:rsidP="009E0DE1">
      <w:pPr>
        <w:ind w:left="374" w:hanging="374"/>
      </w:pPr>
      <w:r>
        <w:t xml:space="preserve">4. </w:t>
      </w:r>
      <w:r w:rsidR="007B25BD">
        <w:t>Canada er tospråklig.</w:t>
      </w:r>
    </w:p>
    <w:p w14:paraId="77218618" w14:textId="6B5A63BA" w:rsidR="007B25BD" w:rsidRDefault="00E956DD" w:rsidP="009E0DE1">
      <w:pPr>
        <w:ind w:left="374" w:hanging="374"/>
      </w:pPr>
      <w:r>
        <w:t xml:space="preserve">5. </w:t>
      </w:r>
      <w:r w:rsidR="007B25BD">
        <w:t>Om sommeren kan en svømme og drive med rafting.</w:t>
      </w:r>
    </w:p>
    <w:p w14:paraId="5C224A37" w14:textId="7B32376F" w:rsidR="007B25BD" w:rsidRDefault="00E956DD" w:rsidP="009E0DE1">
      <w:pPr>
        <w:ind w:left="374" w:hanging="374"/>
      </w:pPr>
      <w:r>
        <w:t xml:space="preserve">6. </w:t>
      </w:r>
      <w:r w:rsidR="007B25BD">
        <w:t>Hun går på videregående og tar eksamen i år.</w:t>
      </w:r>
    </w:p>
    <w:p w14:paraId="2A8617CB" w14:textId="0C154D24" w:rsidR="007B25BD" w:rsidRDefault="00E956DD" w:rsidP="009E0DE1">
      <w:pPr>
        <w:ind w:left="374" w:hanging="374"/>
      </w:pPr>
      <w:r>
        <w:t xml:space="preserve">7. </w:t>
      </w:r>
      <w:r w:rsidR="007B25BD">
        <w:t>Hun har to søstre som studerer i utlandet.</w:t>
      </w:r>
    </w:p>
    <w:p w14:paraId="754B8B3A" w14:textId="2871F8A7" w:rsidR="007B25BD" w:rsidRDefault="00E956DD" w:rsidP="009E0DE1">
      <w:pPr>
        <w:ind w:left="374" w:hanging="374"/>
      </w:pPr>
      <w:r>
        <w:t xml:space="preserve">8. </w:t>
      </w:r>
      <w:r w:rsidR="007B25BD">
        <w:t>Hennes drøm er å dra jorda rundt.</w:t>
      </w:r>
    </w:p>
    <w:p w14:paraId="375CD837" w14:textId="77777777" w:rsidR="009E0DE1" w:rsidRDefault="009E0DE1" w:rsidP="009E0DE1">
      <w:pPr>
        <w:ind w:left="374" w:hanging="374"/>
      </w:pPr>
    </w:p>
    <w:p w14:paraId="4A79D804" w14:textId="77777777" w:rsidR="00DC0F2F" w:rsidRDefault="00DC0F2F" w:rsidP="007B25BD">
      <w:r>
        <w:t xml:space="preserve">&gt;&gt;&gt; </w:t>
      </w:r>
      <w:r w:rsidR="00E956DD">
        <w:t>4</w:t>
      </w:r>
    </w:p>
    <w:p w14:paraId="6E293105" w14:textId="585EDE0F" w:rsidR="007B25BD" w:rsidRDefault="007B25BD" w:rsidP="007B25BD">
      <w:r>
        <w:t>Sitt sammen i grupper på fire. Velg en av ungdommene hver og presenter dere for hverandre. Dere kan også stille hverandre spørsmål. Det som ikke står i teksten, kan dere finne på.</w:t>
      </w:r>
    </w:p>
    <w:p w14:paraId="3D4A7DE2" w14:textId="77777777" w:rsidR="007B25BD" w:rsidRDefault="007B25BD" w:rsidP="007B25BD"/>
    <w:p w14:paraId="6DCC24AF" w14:textId="73D84FE2" w:rsidR="007B25BD" w:rsidRDefault="007B25BD" w:rsidP="007B25BD">
      <w:r>
        <w:t xml:space="preserve">--- 91 </w:t>
      </w:r>
      <w:r w:rsidR="00BC42F9">
        <w:t>til 283</w:t>
      </w:r>
    </w:p>
    <w:p w14:paraId="5AAABAA4" w14:textId="77777777" w:rsidR="00DC0F2F" w:rsidRDefault="00DC0F2F" w:rsidP="007B25BD">
      <w:r>
        <w:t xml:space="preserve">&gt;&gt;&gt; </w:t>
      </w:r>
      <w:r w:rsidR="00E956DD">
        <w:t>5</w:t>
      </w:r>
    </w:p>
    <w:p w14:paraId="4BA848C2" w14:textId="7345DFE1" w:rsidR="007B25BD" w:rsidRDefault="007B25BD" w:rsidP="007B25BD">
      <w:r>
        <w:t>Skriv en liknende tekst om deg selv.</w:t>
      </w:r>
    </w:p>
    <w:p w14:paraId="079D7969" w14:textId="77777777" w:rsidR="00DC0F2F" w:rsidRDefault="00DC0F2F" w:rsidP="007B25BD"/>
    <w:p w14:paraId="59F7EEA3" w14:textId="77777777" w:rsidR="00DC0F2F" w:rsidRDefault="00DC0F2F" w:rsidP="007B25BD">
      <w:r>
        <w:t xml:space="preserve">&gt;&gt;&gt; </w:t>
      </w:r>
      <w:r w:rsidR="00E956DD">
        <w:t xml:space="preserve">6 </w:t>
      </w:r>
      <w:r w:rsidR="007B25BD">
        <w:t>(Kopi, Lytt)</w:t>
      </w:r>
    </w:p>
    <w:p w14:paraId="11FC05A2" w14:textId="4FA7BEEB" w:rsidR="007B25BD" w:rsidRDefault="007B25BD" w:rsidP="007B25BD">
      <w:r>
        <w:t>Lytt til teksten og svar på spørsmålene</w:t>
      </w:r>
      <w:r w:rsidR="00DC0F2F">
        <w:t>:</w:t>
      </w:r>
    </w:p>
    <w:p w14:paraId="715428F7" w14:textId="77777777" w:rsidR="00DC0F2F" w:rsidRDefault="00DC0F2F" w:rsidP="007B25BD"/>
    <w:p w14:paraId="0C70D273" w14:textId="3EC72D76" w:rsidR="007B25BD" w:rsidRPr="00DC0F2F" w:rsidRDefault="00E956DD" w:rsidP="00DC0F2F">
      <w:pPr>
        <w:ind w:left="374" w:hanging="374"/>
        <w:rPr>
          <w:lang w:val="fr-FR"/>
        </w:rPr>
      </w:pPr>
      <w:r w:rsidRPr="00DC0F2F">
        <w:rPr>
          <w:lang w:val="fr-FR"/>
        </w:rPr>
        <w:t xml:space="preserve">1. </w:t>
      </w:r>
      <w:r w:rsidR="007B25BD" w:rsidRPr="00DC0F2F">
        <w:rPr>
          <w:lang w:val="fr-FR"/>
        </w:rPr>
        <w:t>Comment s</w:t>
      </w:r>
      <w:r w:rsidR="006500BE">
        <w:rPr>
          <w:lang w:val="fr-FR"/>
        </w:rPr>
        <w:t>'</w:t>
      </w:r>
      <w:r w:rsidR="007B25BD" w:rsidRPr="00DC0F2F">
        <w:rPr>
          <w:lang w:val="fr-FR"/>
        </w:rPr>
        <w:t>appelle la jeune Canadienne</w:t>
      </w:r>
      <w:r w:rsidR="000968E6" w:rsidRPr="00DC0F2F">
        <w:rPr>
          <w:lang w:val="fr-FR"/>
        </w:rPr>
        <w:t> ?</w:t>
      </w:r>
    </w:p>
    <w:p w14:paraId="5F463AE6" w14:textId="7CB53127" w:rsidR="007B25BD" w:rsidRPr="00DC0F2F" w:rsidRDefault="00E956DD" w:rsidP="00DC0F2F">
      <w:pPr>
        <w:ind w:left="374" w:hanging="374"/>
        <w:rPr>
          <w:lang w:val="fr-FR"/>
        </w:rPr>
      </w:pPr>
      <w:r w:rsidRPr="00DC0F2F">
        <w:rPr>
          <w:lang w:val="fr-FR"/>
        </w:rPr>
        <w:t xml:space="preserve">2. </w:t>
      </w:r>
      <w:r w:rsidR="007B25BD" w:rsidRPr="00DC0F2F">
        <w:rPr>
          <w:lang w:val="fr-FR"/>
        </w:rPr>
        <w:t>Elle a quel âge</w:t>
      </w:r>
      <w:r w:rsidR="000968E6" w:rsidRPr="00DC0F2F">
        <w:rPr>
          <w:lang w:val="fr-FR"/>
        </w:rPr>
        <w:t> ?</w:t>
      </w:r>
    </w:p>
    <w:p w14:paraId="244E8171" w14:textId="78C7DE09" w:rsidR="007B25BD" w:rsidRPr="00DC0F2F" w:rsidRDefault="00E956DD" w:rsidP="00DC0F2F">
      <w:pPr>
        <w:ind w:left="374" w:hanging="374"/>
        <w:rPr>
          <w:lang w:val="fr-FR"/>
        </w:rPr>
      </w:pPr>
      <w:r w:rsidRPr="00DC0F2F">
        <w:rPr>
          <w:lang w:val="fr-FR"/>
        </w:rPr>
        <w:t xml:space="preserve">3. </w:t>
      </w:r>
      <w:r w:rsidR="007B25BD" w:rsidRPr="00DC0F2F">
        <w:rPr>
          <w:lang w:val="fr-FR"/>
        </w:rPr>
        <w:t>Elle habite où</w:t>
      </w:r>
      <w:r w:rsidR="000968E6" w:rsidRPr="00DC0F2F">
        <w:rPr>
          <w:lang w:val="fr-FR"/>
        </w:rPr>
        <w:t> ?</w:t>
      </w:r>
    </w:p>
    <w:p w14:paraId="72C89780" w14:textId="14DA8817" w:rsidR="007B25BD" w:rsidRPr="00DC0F2F" w:rsidRDefault="00E956DD" w:rsidP="00DC0F2F">
      <w:pPr>
        <w:ind w:left="374" w:hanging="374"/>
        <w:rPr>
          <w:lang w:val="fr-FR"/>
        </w:rPr>
      </w:pPr>
      <w:r w:rsidRPr="00DC0F2F">
        <w:rPr>
          <w:lang w:val="fr-FR"/>
        </w:rPr>
        <w:t xml:space="preserve">4. </w:t>
      </w:r>
      <w:r w:rsidR="007B25BD" w:rsidRPr="00DC0F2F">
        <w:rPr>
          <w:lang w:val="fr-FR"/>
        </w:rPr>
        <w:t>Elle a des frères et sœurs</w:t>
      </w:r>
      <w:r w:rsidR="000968E6" w:rsidRPr="00DC0F2F">
        <w:rPr>
          <w:lang w:val="fr-FR"/>
        </w:rPr>
        <w:t> ?</w:t>
      </w:r>
    </w:p>
    <w:p w14:paraId="14690655" w14:textId="06567598" w:rsidR="007B25BD" w:rsidRPr="00DC0F2F" w:rsidRDefault="00E956DD" w:rsidP="00DC0F2F">
      <w:pPr>
        <w:ind w:left="374" w:hanging="374"/>
        <w:rPr>
          <w:lang w:val="fr-FR"/>
        </w:rPr>
      </w:pPr>
      <w:r w:rsidRPr="00DC0F2F">
        <w:rPr>
          <w:lang w:val="fr-FR"/>
        </w:rPr>
        <w:t xml:space="preserve">5. </w:t>
      </w:r>
      <w:r w:rsidR="007B25BD" w:rsidRPr="00DC0F2F">
        <w:rPr>
          <w:lang w:val="fr-FR"/>
        </w:rPr>
        <w:t>Quels sont ses sports préférés</w:t>
      </w:r>
      <w:r w:rsidR="000968E6" w:rsidRPr="00DC0F2F">
        <w:rPr>
          <w:lang w:val="fr-FR"/>
        </w:rPr>
        <w:t> ?</w:t>
      </w:r>
    </w:p>
    <w:p w14:paraId="1C24B609" w14:textId="6990CCE8" w:rsidR="007B25BD" w:rsidRPr="00DC0F2F" w:rsidRDefault="00E956DD" w:rsidP="00DC0F2F">
      <w:pPr>
        <w:ind w:left="374" w:hanging="374"/>
        <w:rPr>
          <w:lang w:val="fr-FR"/>
        </w:rPr>
      </w:pPr>
      <w:r w:rsidRPr="00DC0F2F">
        <w:rPr>
          <w:lang w:val="fr-FR"/>
        </w:rPr>
        <w:t xml:space="preserve">6. </w:t>
      </w:r>
      <w:r w:rsidR="007B25BD" w:rsidRPr="00DC0F2F">
        <w:rPr>
          <w:lang w:val="fr-FR"/>
        </w:rPr>
        <w:t>Qu</w:t>
      </w:r>
      <w:r w:rsidR="006500BE">
        <w:rPr>
          <w:lang w:val="fr-FR"/>
        </w:rPr>
        <w:t>'</w:t>
      </w:r>
      <w:r w:rsidR="007B25BD" w:rsidRPr="00DC0F2F">
        <w:rPr>
          <w:lang w:val="fr-FR"/>
        </w:rPr>
        <w:t>est-ce qu</w:t>
      </w:r>
      <w:r w:rsidR="006500BE">
        <w:rPr>
          <w:lang w:val="fr-FR"/>
        </w:rPr>
        <w:t>'</w:t>
      </w:r>
      <w:r w:rsidR="007B25BD" w:rsidRPr="00DC0F2F">
        <w:rPr>
          <w:lang w:val="fr-FR"/>
        </w:rPr>
        <w:t>elle aime bien boire et manger</w:t>
      </w:r>
      <w:r w:rsidR="000968E6" w:rsidRPr="00DC0F2F">
        <w:rPr>
          <w:lang w:val="fr-FR"/>
        </w:rPr>
        <w:t> ?</w:t>
      </w:r>
    </w:p>
    <w:p w14:paraId="476831DD" w14:textId="4EF848B6" w:rsidR="007B25BD" w:rsidRPr="00DC0F2F" w:rsidRDefault="00E956DD" w:rsidP="00DC0F2F">
      <w:pPr>
        <w:ind w:left="374" w:hanging="374"/>
        <w:rPr>
          <w:lang w:val="fr-FR"/>
        </w:rPr>
      </w:pPr>
      <w:r w:rsidRPr="00DC0F2F">
        <w:rPr>
          <w:lang w:val="fr-FR"/>
        </w:rPr>
        <w:t xml:space="preserve">7. </w:t>
      </w:r>
      <w:r w:rsidR="007B25BD" w:rsidRPr="00DC0F2F">
        <w:rPr>
          <w:lang w:val="fr-FR"/>
        </w:rPr>
        <w:t>À quelle heure commence sa journée scolaire</w:t>
      </w:r>
      <w:r w:rsidR="000968E6" w:rsidRPr="00DC0F2F">
        <w:rPr>
          <w:lang w:val="fr-FR"/>
        </w:rPr>
        <w:t> ?</w:t>
      </w:r>
    </w:p>
    <w:p w14:paraId="034DC6C7" w14:textId="75FE1693" w:rsidR="007B25BD" w:rsidRPr="00DC0F2F" w:rsidRDefault="00E956DD" w:rsidP="00DC0F2F">
      <w:pPr>
        <w:ind w:left="374" w:hanging="374"/>
        <w:rPr>
          <w:lang w:val="fr-FR"/>
        </w:rPr>
      </w:pPr>
      <w:r w:rsidRPr="00DC0F2F">
        <w:rPr>
          <w:lang w:val="fr-FR"/>
        </w:rPr>
        <w:t xml:space="preserve">8. </w:t>
      </w:r>
      <w:r w:rsidR="007B25BD" w:rsidRPr="00DC0F2F">
        <w:rPr>
          <w:lang w:val="fr-FR"/>
        </w:rPr>
        <w:t>Quelles sont ses matières préférées</w:t>
      </w:r>
      <w:r w:rsidR="000968E6" w:rsidRPr="00DC0F2F">
        <w:rPr>
          <w:lang w:val="fr-FR"/>
        </w:rPr>
        <w:t> ?</w:t>
      </w:r>
    </w:p>
    <w:p w14:paraId="59CF6B73" w14:textId="36EEC095" w:rsidR="007B25BD" w:rsidRPr="00DC0F2F" w:rsidRDefault="00E956DD" w:rsidP="00DC0F2F">
      <w:pPr>
        <w:ind w:left="374" w:hanging="374"/>
        <w:rPr>
          <w:lang w:val="fr-FR"/>
        </w:rPr>
      </w:pPr>
      <w:r w:rsidRPr="00DC0F2F">
        <w:rPr>
          <w:lang w:val="fr-FR"/>
        </w:rPr>
        <w:t xml:space="preserve">9. </w:t>
      </w:r>
      <w:r w:rsidR="007B25BD" w:rsidRPr="00DC0F2F">
        <w:rPr>
          <w:lang w:val="fr-FR"/>
        </w:rPr>
        <w:t>Qu</w:t>
      </w:r>
      <w:r w:rsidR="006500BE">
        <w:rPr>
          <w:lang w:val="fr-FR"/>
        </w:rPr>
        <w:t>'</w:t>
      </w:r>
      <w:r w:rsidR="007B25BD" w:rsidRPr="00DC0F2F">
        <w:rPr>
          <w:lang w:val="fr-FR"/>
        </w:rPr>
        <w:t>est-ce qu</w:t>
      </w:r>
      <w:r w:rsidR="006500BE">
        <w:rPr>
          <w:lang w:val="fr-FR"/>
        </w:rPr>
        <w:t>'</w:t>
      </w:r>
      <w:r w:rsidR="007B25BD" w:rsidRPr="00DC0F2F">
        <w:rPr>
          <w:lang w:val="fr-FR"/>
        </w:rPr>
        <w:t>elle mange à l</w:t>
      </w:r>
      <w:r w:rsidR="006500BE">
        <w:rPr>
          <w:lang w:val="fr-FR"/>
        </w:rPr>
        <w:t>'</w:t>
      </w:r>
      <w:r w:rsidR="007B25BD" w:rsidRPr="00DC0F2F">
        <w:rPr>
          <w:lang w:val="fr-FR"/>
        </w:rPr>
        <w:t>école</w:t>
      </w:r>
      <w:r w:rsidR="000968E6" w:rsidRPr="00DC0F2F">
        <w:rPr>
          <w:lang w:val="fr-FR"/>
        </w:rPr>
        <w:t> ?</w:t>
      </w:r>
    </w:p>
    <w:p w14:paraId="055A0C9A" w14:textId="560CC70E" w:rsidR="007B25BD" w:rsidRPr="00DC0F2F" w:rsidRDefault="007B25BD" w:rsidP="00DC0F2F">
      <w:pPr>
        <w:ind w:left="374" w:hanging="374"/>
        <w:rPr>
          <w:lang w:val="fr-FR"/>
        </w:rPr>
      </w:pPr>
      <w:r w:rsidRPr="00DC0F2F">
        <w:rPr>
          <w:lang w:val="fr-FR"/>
        </w:rPr>
        <w:t>1</w:t>
      </w:r>
      <w:r w:rsidR="00E956DD" w:rsidRPr="00DC0F2F">
        <w:rPr>
          <w:lang w:val="fr-FR"/>
        </w:rPr>
        <w:t xml:space="preserve">0. </w:t>
      </w:r>
      <w:r w:rsidRPr="00DC0F2F">
        <w:rPr>
          <w:lang w:val="fr-FR"/>
        </w:rPr>
        <w:t>À quelle heure finit l</w:t>
      </w:r>
      <w:r w:rsidR="006500BE">
        <w:rPr>
          <w:lang w:val="fr-FR"/>
        </w:rPr>
        <w:t>'</w:t>
      </w:r>
      <w:r w:rsidRPr="00DC0F2F">
        <w:rPr>
          <w:lang w:val="fr-FR"/>
        </w:rPr>
        <w:t>école</w:t>
      </w:r>
      <w:r w:rsidR="000968E6" w:rsidRPr="00DC0F2F">
        <w:rPr>
          <w:lang w:val="fr-FR"/>
        </w:rPr>
        <w:t> ?</w:t>
      </w:r>
    </w:p>
    <w:p w14:paraId="6AA210B0" w14:textId="6E485B71" w:rsidR="007B25BD" w:rsidRPr="00DC0F2F" w:rsidRDefault="007B25BD" w:rsidP="00DC0F2F">
      <w:pPr>
        <w:ind w:left="374" w:hanging="374"/>
        <w:rPr>
          <w:lang w:val="fr-FR"/>
        </w:rPr>
      </w:pPr>
      <w:r w:rsidRPr="00DC0F2F">
        <w:rPr>
          <w:lang w:val="fr-FR"/>
        </w:rPr>
        <w:t>1</w:t>
      </w:r>
      <w:r w:rsidR="00E956DD" w:rsidRPr="00DC0F2F">
        <w:rPr>
          <w:lang w:val="fr-FR"/>
        </w:rPr>
        <w:t xml:space="preserve">1. </w:t>
      </w:r>
      <w:r w:rsidRPr="00DC0F2F">
        <w:rPr>
          <w:lang w:val="fr-FR"/>
        </w:rPr>
        <w:t>Qu</w:t>
      </w:r>
      <w:r w:rsidR="006500BE">
        <w:rPr>
          <w:lang w:val="fr-FR"/>
        </w:rPr>
        <w:t>'</w:t>
      </w:r>
      <w:r w:rsidRPr="00DC0F2F">
        <w:rPr>
          <w:lang w:val="fr-FR"/>
        </w:rPr>
        <w:t>est-ce qu</w:t>
      </w:r>
      <w:r w:rsidR="006500BE">
        <w:rPr>
          <w:lang w:val="fr-FR"/>
        </w:rPr>
        <w:t>'</w:t>
      </w:r>
      <w:r w:rsidRPr="00DC0F2F">
        <w:rPr>
          <w:lang w:val="fr-FR"/>
        </w:rPr>
        <w:t>elle fait après l</w:t>
      </w:r>
      <w:r w:rsidR="006500BE">
        <w:rPr>
          <w:lang w:val="fr-FR"/>
        </w:rPr>
        <w:t>'</w:t>
      </w:r>
      <w:r w:rsidRPr="00DC0F2F">
        <w:rPr>
          <w:lang w:val="fr-FR"/>
        </w:rPr>
        <w:t>école</w:t>
      </w:r>
      <w:r w:rsidR="000968E6" w:rsidRPr="00DC0F2F">
        <w:rPr>
          <w:lang w:val="fr-FR"/>
        </w:rPr>
        <w:t> ?</w:t>
      </w:r>
    </w:p>
    <w:p w14:paraId="6667183C" w14:textId="4DFE8EE5" w:rsidR="007B25BD" w:rsidRPr="00DC0F2F" w:rsidRDefault="007B25BD" w:rsidP="00DC0F2F">
      <w:pPr>
        <w:ind w:left="374" w:hanging="374"/>
        <w:rPr>
          <w:lang w:val="fr-FR"/>
        </w:rPr>
      </w:pPr>
      <w:r w:rsidRPr="00DC0F2F">
        <w:rPr>
          <w:lang w:val="fr-FR"/>
        </w:rPr>
        <w:t>1</w:t>
      </w:r>
      <w:r w:rsidR="00E956DD" w:rsidRPr="00DC0F2F">
        <w:rPr>
          <w:lang w:val="fr-FR"/>
        </w:rPr>
        <w:t xml:space="preserve">2. </w:t>
      </w:r>
      <w:r w:rsidRPr="00DC0F2F">
        <w:rPr>
          <w:lang w:val="fr-FR"/>
        </w:rPr>
        <w:t>Elle s</w:t>
      </w:r>
      <w:r w:rsidR="006500BE">
        <w:rPr>
          <w:lang w:val="fr-FR"/>
        </w:rPr>
        <w:t>'</w:t>
      </w:r>
      <w:r w:rsidRPr="00DC0F2F">
        <w:rPr>
          <w:lang w:val="fr-FR"/>
        </w:rPr>
        <w:t>endort vers quelle heure</w:t>
      </w:r>
      <w:r w:rsidR="000968E6" w:rsidRPr="00DC0F2F">
        <w:rPr>
          <w:lang w:val="fr-FR"/>
        </w:rPr>
        <w:t> ?</w:t>
      </w:r>
    </w:p>
    <w:p w14:paraId="1C19B002" w14:textId="77777777" w:rsidR="007B25BD" w:rsidRPr="00DC0F2F" w:rsidRDefault="007B25BD" w:rsidP="00DC0F2F">
      <w:pPr>
        <w:ind w:left="374" w:hanging="374"/>
        <w:rPr>
          <w:lang w:val="fr-FR"/>
        </w:rPr>
      </w:pPr>
    </w:p>
    <w:p w14:paraId="10967B74" w14:textId="181E0EE7" w:rsidR="007B25BD" w:rsidRDefault="00C021BE" w:rsidP="00C021BE">
      <w:pPr>
        <w:pStyle w:val="Overskrift3"/>
      </w:pPr>
      <w:r>
        <w:t xml:space="preserve">xxx3 </w:t>
      </w:r>
      <w:r w:rsidR="007B25BD" w:rsidRPr="00DC0F2F">
        <w:rPr>
          <w:lang w:val="fr-FR"/>
        </w:rPr>
        <w:t>D</w:t>
      </w:r>
      <w:r w:rsidR="006500BE">
        <w:rPr>
          <w:lang w:val="fr-FR"/>
        </w:rPr>
        <w:t>'</w:t>
      </w:r>
      <w:r w:rsidR="00DC0F2F">
        <w:rPr>
          <w:lang w:val="fr-FR"/>
        </w:rPr>
        <w:t>o</w:t>
      </w:r>
      <w:r w:rsidR="00DC0F2F" w:rsidRPr="00DC0F2F">
        <w:rPr>
          <w:lang w:val="fr-FR"/>
        </w:rPr>
        <w:t>ù</w:t>
      </w:r>
      <w:r w:rsidR="007B25BD" w:rsidRPr="00DC0F2F">
        <w:rPr>
          <w:lang w:val="fr-FR"/>
        </w:rPr>
        <w:t xml:space="preserve"> viennent les mots et les expressions de la langue des </w:t>
      </w:r>
      <w:proofErr w:type="gramStart"/>
      <w:r w:rsidR="007B25BD" w:rsidRPr="00DC0F2F">
        <w:rPr>
          <w:lang w:val="fr-FR"/>
        </w:rPr>
        <w:t>jeunes</w:t>
      </w:r>
      <w:r w:rsidR="000968E6" w:rsidRPr="00DC0F2F">
        <w:rPr>
          <w:lang w:val="fr-FR"/>
        </w:rPr>
        <w:t> ?</w:t>
      </w:r>
      <w:proofErr w:type="gramEnd"/>
    </w:p>
    <w:p w14:paraId="4B9C9803" w14:textId="77777777" w:rsidR="00DC0F2F" w:rsidRDefault="00DC0F2F" w:rsidP="007B25BD">
      <w:r>
        <w:t xml:space="preserve">&gt;&gt;&gt; </w:t>
      </w:r>
      <w:r w:rsidR="00E956DD">
        <w:t>7</w:t>
      </w:r>
    </w:p>
    <w:p w14:paraId="780ABACC" w14:textId="1CD4E1B4" w:rsidR="007B25BD" w:rsidRDefault="007B25BD" w:rsidP="007B25BD">
      <w:r>
        <w:t>Lag et liknende skjema og skriv uttrykkene under den overskriften som passer</w:t>
      </w:r>
      <w:r w:rsidR="00DC0F2F">
        <w:t>:</w:t>
      </w:r>
    </w:p>
    <w:p w14:paraId="4EAD2403" w14:textId="77777777" w:rsidR="007B25BD" w:rsidRDefault="007B25BD" w:rsidP="007B25BD"/>
    <w:p w14:paraId="634B6353" w14:textId="651E6722" w:rsidR="007B25BD" w:rsidRDefault="007B25BD" w:rsidP="007B25BD">
      <w:r>
        <w:t>Tabell</w:t>
      </w:r>
      <w:r w:rsidR="00364FC8">
        <w:t>, 3 kolonner, 7 rader</w:t>
      </w:r>
      <w:r>
        <w:t>:</w:t>
      </w:r>
    </w:p>
    <w:tbl>
      <w:tblPr>
        <w:tblStyle w:val="Tabellrutenett"/>
        <w:tblW w:w="0" w:type="auto"/>
        <w:tblLook w:val="04A0" w:firstRow="1" w:lastRow="0" w:firstColumn="1" w:lastColumn="0" w:noHBand="0" w:noVBand="1"/>
      </w:tblPr>
      <w:tblGrid>
        <w:gridCol w:w="3164"/>
        <w:gridCol w:w="3165"/>
        <w:gridCol w:w="3165"/>
      </w:tblGrid>
      <w:tr w:rsidR="00DC0F2F" w:rsidRPr="00DC0F2F" w14:paraId="62E67822" w14:textId="77777777" w:rsidTr="00DC0F2F">
        <w:tc>
          <w:tcPr>
            <w:tcW w:w="3164" w:type="dxa"/>
          </w:tcPr>
          <w:p w14:paraId="7BBD1994" w14:textId="77777777" w:rsidR="00DC0F2F" w:rsidRPr="00DC0F2F" w:rsidRDefault="00DC0F2F" w:rsidP="00AA1927">
            <w:pPr>
              <w:rPr>
                <w:lang w:val="fr-FR"/>
              </w:rPr>
            </w:pPr>
            <w:r w:rsidRPr="00DC0F2F">
              <w:rPr>
                <w:lang w:val="fr-FR"/>
              </w:rPr>
              <w:t>Le français standard</w:t>
            </w:r>
          </w:p>
        </w:tc>
        <w:tc>
          <w:tcPr>
            <w:tcW w:w="3165" w:type="dxa"/>
          </w:tcPr>
          <w:p w14:paraId="208B4D63" w14:textId="77777777" w:rsidR="00DC0F2F" w:rsidRPr="00DC0F2F" w:rsidRDefault="00DC0F2F" w:rsidP="00AA1927">
            <w:pPr>
              <w:rPr>
                <w:lang w:val="fr-FR"/>
              </w:rPr>
            </w:pPr>
            <w:r w:rsidRPr="00DC0F2F">
              <w:rPr>
                <w:lang w:val="fr-FR"/>
              </w:rPr>
              <w:t>Le français familier</w:t>
            </w:r>
          </w:p>
        </w:tc>
        <w:tc>
          <w:tcPr>
            <w:tcW w:w="3165" w:type="dxa"/>
          </w:tcPr>
          <w:p w14:paraId="1B2483F1" w14:textId="77777777" w:rsidR="00DC0F2F" w:rsidRPr="00DC0F2F" w:rsidRDefault="00DC0F2F" w:rsidP="00AA1927">
            <w:pPr>
              <w:rPr>
                <w:lang w:val="fr-FR"/>
              </w:rPr>
            </w:pPr>
            <w:r w:rsidRPr="00DC0F2F">
              <w:rPr>
                <w:lang w:val="fr-FR"/>
              </w:rPr>
              <w:t>Le verlan</w:t>
            </w:r>
          </w:p>
        </w:tc>
      </w:tr>
      <w:tr w:rsidR="00DC0F2F" w:rsidRPr="00DC0F2F" w14:paraId="4FBEEDD2" w14:textId="77777777" w:rsidTr="00DC0F2F">
        <w:tc>
          <w:tcPr>
            <w:tcW w:w="3164" w:type="dxa"/>
          </w:tcPr>
          <w:p w14:paraId="3E9BAA69" w14:textId="70F1D9DC" w:rsidR="00DC0F2F" w:rsidRPr="00DC0F2F" w:rsidRDefault="00DC0F2F" w:rsidP="00AA1927">
            <w:pPr>
              <w:rPr>
                <w:lang w:val="fr-FR"/>
              </w:rPr>
            </w:pPr>
          </w:p>
        </w:tc>
        <w:tc>
          <w:tcPr>
            <w:tcW w:w="3165" w:type="dxa"/>
          </w:tcPr>
          <w:p w14:paraId="74E553DC" w14:textId="77777777" w:rsidR="00DC0F2F" w:rsidRPr="00DC0F2F" w:rsidRDefault="00DC0F2F" w:rsidP="00AA1927">
            <w:pPr>
              <w:rPr>
                <w:lang w:val="fr-FR"/>
              </w:rPr>
            </w:pPr>
          </w:p>
        </w:tc>
        <w:tc>
          <w:tcPr>
            <w:tcW w:w="3165" w:type="dxa"/>
          </w:tcPr>
          <w:p w14:paraId="1CCF1756" w14:textId="77777777" w:rsidR="00DC0F2F" w:rsidRPr="00DC0F2F" w:rsidRDefault="00DC0F2F" w:rsidP="00AA1927">
            <w:pPr>
              <w:rPr>
                <w:lang w:val="fr-FR"/>
              </w:rPr>
            </w:pPr>
          </w:p>
        </w:tc>
      </w:tr>
      <w:tr w:rsidR="00DC0F2F" w:rsidRPr="00DC0F2F" w14:paraId="08CCEEBC" w14:textId="77777777" w:rsidTr="00DC0F2F">
        <w:tc>
          <w:tcPr>
            <w:tcW w:w="3164" w:type="dxa"/>
          </w:tcPr>
          <w:p w14:paraId="6AB6783D" w14:textId="77777777" w:rsidR="00DC0F2F" w:rsidRPr="00DC0F2F" w:rsidRDefault="00DC0F2F" w:rsidP="00AA1927">
            <w:pPr>
              <w:rPr>
                <w:lang w:val="fr-FR"/>
              </w:rPr>
            </w:pPr>
          </w:p>
        </w:tc>
        <w:tc>
          <w:tcPr>
            <w:tcW w:w="3165" w:type="dxa"/>
          </w:tcPr>
          <w:p w14:paraId="752FAC06" w14:textId="77777777" w:rsidR="00DC0F2F" w:rsidRPr="00DC0F2F" w:rsidRDefault="00DC0F2F" w:rsidP="00AA1927">
            <w:pPr>
              <w:rPr>
                <w:lang w:val="fr-FR"/>
              </w:rPr>
            </w:pPr>
          </w:p>
        </w:tc>
        <w:tc>
          <w:tcPr>
            <w:tcW w:w="3165" w:type="dxa"/>
          </w:tcPr>
          <w:p w14:paraId="40E769A6" w14:textId="77777777" w:rsidR="00DC0F2F" w:rsidRPr="00DC0F2F" w:rsidRDefault="00DC0F2F" w:rsidP="00AA1927">
            <w:pPr>
              <w:rPr>
                <w:lang w:val="fr-FR"/>
              </w:rPr>
            </w:pPr>
          </w:p>
        </w:tc>
      </w:tr>
      <w:tr w:rsidR="00DC0F2F" w:rsidRPr="00DC0F2F" w14:paraId="0F2D5BA9" w14:textId="77777777" w:rsidTr="00DC0F2F">
        <w:tc>
          <w:tcPr>
            <w:tcW w:w="3164" w:type="dxa"/>
          </w:tcPr>
          <w:p w14:paraId="38EF4537" w14:textId="77777777" w:rsidR="00DC0F2F" w:rsidRPr="00DC0F2F" w:rsidRDefault="00DC0F2F" w:rsidP="00AA1927">
            <w:pPr>
              <w:rPr>
                <w:lang w:val="fr-FR"/>
              </w:rPr>
            </w:pPr>
          </w:p>
        </w:tc>
        <w:tc>
          <w:tcPr>
            <w:tcW w:w="3165" w:type="dxa"/>
          </w:tcPr>
          <w:p w14:paraId="4E3F1B2F" w14:textId="77777777" w:rsidR="00DC0F2F" w:rsidRPr="00DC0F2F" w:rsidRDefault="00DC0F2F" w:rsidP="00AA1927">
            <w:pPr>
              <w:rPr>
                <w:lang w:val="fr-FR"/>
              </w:rPr>
            </w:pPr>
          </w:p>
        </w:tc>
        <w:tc>
          <w:tcPr>
            <w:tcW w:w="3165" w:type="dxa"/>
          </w:tcPr>
          <w:p w14:paraId="6602A97F" w14:textId="77777777" w:rsidR="00DC0F2F" w:rsidRPr="00DC0F2F" w:rsidRDefault="00DC0F2F" w:rsidP="00AA1927">
            <w:pPr>
              <w:rPr>
                <w:lang w:val="fr-FR"/>
              </w:rPr>
            </w:pPr>
          </w:p>
        </w:tc>
      </w:tr>
      <w:tr w:rsidR="00DC0F2F" w:rsidRPr="00DC0F2F" w14:paraId="2D8208A5" w14:textId="77777777" w:rsidTr="00DC0F2F">
        <w:tc>
          <w:tcPr>
            <w:tcW w:w="3164" w:type="dxa"/>
          </w:tcPr>
          <w:p w14:paraId="5A2212CC" w14:textId="77777777" w:rsidR="00DC0F2F" w:rsidRPr="00DC0F2F" w:rsidRDefault="00DC0F2F" w:rsidP="00AA1927">
            <w:pPr>
              <w:rPr>
                <w:lang w:val="fr-FR"/>
              </w:rPr>
            </w:pPr>
          </w:p>
        </w:tc>
        <w:tc>
          <w:tcPr>
            <w:tcW w:w="3165" w:type="dxa"/>
          </w:tcPr>
          <w:p w14:paraId="683802FC" w14:textId="77777777" w:rsidR="00DC0F2F" w:rsidRPr="00DC0F2F" w:rsidRDefault="00DC0F2F" w:rsidP="00AA1927">
            <w:pPr>
              <w:rPr>
                <w:lang w:val="fr-FR"/>
              </w:rPr>
            </w:pPr>
          </w:p>
        </w:tc>
        <w:tc>
          <w:tcPr>
            <w:tcW w:w="3165" w:type="dxa"/>
          </w:tcPr>
          <w:p w14:paraId="47D76672" w14:textId="77777777" w:rsidR="00DC0F2F" w:rsidRPr="00DC0F2F" w:rsidRDefault="00DC0F2F" w:rsidP="00AA1927">
            <w:pPr>
              <w:rPr>
                <w:lang w:val="fr-FR"/>
              </w:rPr>
            </w:pPr>
          </w:p>
        </w:tc>
      </w:tr>
      <w:tr w:rsidR="00DC0F2F" w:rsidRPr="00DC0F2F" w14:paraId="647BF7B8" w14:textId="77777777" w:rsidTr="00DC0F2F">
        <w:tc>
          <w:tcPr>
            <w:tcW w:w="3164" w:type="dxa"/>
          </w:tcPr>
          <w:p w14:paraId="709264A0" w14:textId="77777777" w:rsidR="00DC0F2F" w:rsidRPr="00DC0F2F" w:rsidRDefault="00DC0F2F" w:rsidP="00AA1927">
            <w:pPr>
              <w:rPr>
                <w:lang w:val="fr-FR"/>
              </w:rPr>
            </w:pPr>
          </w:p>
        </w:tc>
        <w:tc>
          <w:tcPr>
            <w:tcW w:w="3165" w:type="dxa"/>
          </w:tcPr>
          <w:p w14:paraId="3B2B414A" w14:textId="77777777" w:rsidR="00DC0F2F" w:rsidRPr="00DC0F2F" w:rsidRDefault="00DC0F2F" w:rsidP="00AA1927">
            <w:pPr>
              <w:rPr>
                <w:lang w:val="fr-FR"/>
              </w:rPr>
            </w:pPr>
          </w:p>
        </w:tc>
        <w:tc>
          <w:tcPr>
            <w:tcW w:w="3165" w:type="dxa"/>
          </w:tcPr>
          <w:p w14:paraId="057494C5" w14:textId="77777777" w:rsidR="00DC0F2F" w:rsidRPr="00DC0F2F" w:rsidRDefault="00DC0F2F" w:rsidP="00AA1927">
            <w:pPr>
              <w:rPr>
                <w:lang w:val="fr-FR"/>
              </w:rPr>
            </w:pPr>
          </w:p>
        </w:tc>
      </w:tr>
      <w:tr w:rsidR="00DC0F2F" w:rsidRPr="00DC0F2F" w14:paraId="64A1AD7B" w14:textId="77777777" w:rsidTr="00DC0F2F">
        <w:tc>
          <w:tcPr>
            <w:tcW w:w="3164" w:type="dxa"/>
          </w:tcPr>
          <w:p w14:paraId="02DB49DB" w14:textId="77777777" w:rsidR="00DC0F2F" w:rsidRPr="00DC0F2F" w:rsidRDefault="00DC0F2F" w:rsidP="00AA1927">
            <w:pPr>
              <w:rPr>
                <w:lang w:val="fr-FR"/>
              </w:rPr>
            </w:pPr>
          </w:p>
        </w:tc>
        <w:tc>
          <w:tcPr>
            <w:tcW w:w="3165" w:type="dxa"/>
          </w:tcPr>
          <w:p w14:paraId="31ACFB46" w14:textId="77777777" w:rsidR="00DC0F2F" w:rsidRPr="00DC0F2F" w:rsidRDefault="00DC0F2F" w:rsidP="00AA1927">
            <w:pPr>
              <w:rPr>
                <w:lang w:val="fr-FR"/>
              </w:rPr>
            </w:pPr>
          </w:p>
        </w:tc>
        <w:tc>
          <w:tcPr>
            <w:tcW w:w="3165" w:type="dxa"/>
          </w:tcPr>
          <w:p w14:paraId="5430866C" w14:textId="77777777" w:rsidR="00DC0F2F" w:rsidRPr="00DC0F2F" w:rsidRDefault="00DC0F2F" w:rsidP="00AA1927">
            <w:pPr>
              <w:rPr>
                <w:lang w:val="fr-FR"/>
              </w:rPr>
            </w:pPr>
          </w:p>
        </w:tc>
      </w:tr>
    </w:tbl>
    <w:p w14:paraId="6E5F0940" w14:textId="77777777" w:rsidR="00DC0F2F" w:rsidRDefault="00DC0F2F" w:rsidP="007B25BD"/>
    <w:p w14:paraId="0A965AA3" w14:textId="0F5C98CF" w:rsidR="007B25BD" w:rsidRPr="00DC0F2F" w:rsidRDefault="00E956DD" w:rsidP="00DC0F2F">
      <w:pPr>
        <w:ind w:left="374" w:hanging="374"/>
        <w:rPr>
          <w:lang w:val="fr-FR"/>
        </w:rPr>
      </w:pPr>
      <w:r w:rsidRPr="00DC0F2F">
        <w:rPr>
          <w:lang w:val="fr-FR"/>
        </w:rPr>
        <w:t xml:space="preserve">1. </w:t>
      </w:r>
      <w:r w:rsidR="007B25BD" w:rsidRPr="00DC0F2F">
        <w:rPr>
          <w:lang w:val="fr-FR"/>
        </w:rPr>
        <w:t>la langue de Molière</w:t>
      </w:r>
    </w:p>
    <w:p w14:paraId="451FD264" w14:textId="5D11FF66" w:rsidR="007B25BD" w:rsidRPr="00DC0F2F" w:rsidRDefault="00E956DD" w:rsidP="00DC0F2F">
      <w:pPr>
        <w:ind w:left="374" w:hanging="374"/>
        <w:rPr>
          <w:lang w:val="fr-FR"/>
        </w:rPr>
      </w:pPr>
      <w:r w:rsidRPr="00DC0F2F">
        <w:rPr>
          <w:lang w:val="fr-FR"/>
        </w:rPr>
        <w:t xml:space="preserve">2. </w:t>
      </w:r>
      <w:r w:rsidR="007B25BD" w:rsidRPr="00DC0F2F">
        <w:rPr>
          <w:lang w:val="fr-FR"/>
        </w:rPr>
        <w:t>le ciné</w:t>
      </w:r>
    </w:p>
    <w:p w14:paraId="70D7227D" w14:textId="4A3A7593" w:rsidR="007B25BD" w:rsidRPr="00DC0F2F" w:rsidRDefault="00E956DD" w:rsidP="00DC0F2F">
      <w:pPr>
        <w:ind w:left="374" w:hanging="374"/>
        <w:rPr>
          <w:lang w:val="fr-FR"/>
        </w:rPr>
      </w:pPr>
      <w:r w:rsidRPr="00DC0F2F">
        <w:rPr>
          <w:lang w:val="fr-FR"/>
        </w:rPr>
        <w:t xml:space="preserve">3. </w:t>
      </w:r>
      <w:r w:rsidR="007B25BD" w:rsidRPr="00DC0F2F">
        <w:rPr>
          <w:lang w:val="fr-FR"/>
        </w:rPr>
        <w:t>la voiture</w:t>
      </w:r>
    </w:p>
    <w:p w14:paraId="0852FF4A" w14:textId="138EFBE0" w:rsidR="007B25BD" w:rsidRPr="00DC0F2F" w:rsidRDefault="00E956DD" w:rsidP="00DC0F2F">
      <w:pPr>
        <w:ind w:left="374" w:hanging="374"/>
        <w:rPr>
          <w:lang w:val="fr-FR"/>
        </w:rPr>
      </w:pPr>
      <w:r w:rsidRPr="00DC0F2F">
        <w:rPr>
          <w:lang w:val="fr-FR"/>
        </w:rPr>
        <w:t xml:space="preserve">4. </w:t>
      </w:r>
      <w:r w:rsidR="007B25BD" w:rsidRPr="00DC0F2F">
        <w:rPr>
          <w:lang w:val="fr-FR"/>
        </w:rPr>
        <w:t>l</w:t>
      </w:r>
      <w:r w:rsidR="006500BE">
        <w:rPr>
          <w:lang w:val="fr-FR"/>
        </w:rPr>
        <w:t>'</w:t>
      </w:r>
      <w:r w:rsidR="007B25BD" w:rsidRPr="00DC0F2F">
        <w:rPr>
          <w:lang w:val="fr-FR"/>
        </w:rPr>
        <w:t>ordi</w:t>
      </w:r>
    </w:p>
    <w:p w14:paraId="73186051" w14:textId="30563A78" w:rsidR="007B25BD" w:rsidRPr="00DC0F2F" w:rsidRDefault="00E956DD" w:rsidP="00DC0F2F">
      <w:pPr>
        <w:ind w:left="374" w:hanging="374"/>
        <w:rPr>
          <w:lang w:val="fr-FR"/>
        </w:rPr>
      </w:pPr>
      <w:r w:rsidRPr="00DC0F2F">
        <w:rPr>
          <w:lang w:val="fr-FR"/>
        </w:rPr>
        <w:t xml:space="preserve">5. </w:t>
      </w:r>
      <w:r w:rsidR="007B25BD" w:rsidRPr="00DC0F2F">
        <w:rPr>
          <w:lang w:val="fr-FR"/>
        </w:rPr>
        <w:t>une meuf</w:t>
      </w:r>
    </w:p>
    <w:p w14:paraId="09340A9A" w14:textId="433F7482" w:rsidR="007B25BD" w:rsidRPr="00DC0F2F" w:rsidRDefault="00E956DD" w:rsidP="00DC0F2F">
      <w:pPr>
        <w:ind w:left="374" w:hanging="374"/>
        <w:rPr>
          <w:lang w:val="fr-FR"/>
        </w:rPr>
      </w:pPr>
      <w:r w:rsidRPr="00DC0F2F">
        <w:rPr>
          <w:lang w:val="fr-FR"/>
        </w:rPr>
        <w:t xml:space="preserve">6. </w:t>
      </w:r>
      <w:r w:rsidR="007B25BD" w:rsidRPr="00DC0F2F">
        <w:rPr>
          <w:lang w:val="fr-FR"/>
        </w:rPr>
        <w:t>un policier</w:t>
      </w:r>
    </w:p>
    <w:p w14:paraId="2C875D22" w14:textId="09279E0D" w:rsidR="007B25BD" w:rsidRPr="00DC0F2F" w:rsidRDefault="00E956DD" w:rsidP="00DC0F2F">
      <w:pPr>
        <w:ind w:left="374" w:hanging="374"/>
        <w:rPr>
          <w:lang w:val="fr-FR"/>
        </w:rPr>
      </w:pPr>
      <w:r w:rsidRPr="00DC0F2F">
        <w:rPr>
          <w:lang w:val="fr-FR"/>
        </w:rPr>
        <w:t xml:space="preserve">7. </w:t>
      </w:r>
      <w:r w:rsidR="007B25BD" w:rsidRPr="00DC0F2F">
        <w:rPr>
          <w:lang w:val="fr-FR"/>
        </w:rPr>
        <w:t>d</w:t>
      </w:r>
      <w:r w:rsidR="006500BE">
        <w:rPr>
          <w:lang w:val="fr-FR"/>
        </w:rPr>
        <w:t>'</w:t>
      </w:r>
      <w:r w:rsidR="007B25BD" w:rsidRPr="00DC0F2F">
        <w:rPr>
          <w:lang w:val="fr-FR"/>
        </w:rPr>
        <w:t>ac</w:t>
      </w:r>
    </w:p>
    <w:p w14:paraId="600CBB1D" w14:textId="1D1BFAD7" w:rsidR="007B25BD" w:rsidRPr="00DC0F2F" w:rsidRDefault="00E956DD" w:rsidP="00DC0F2F">
      <w:pPr>
        <w:ind w:left="374" w:hanging="374"/>
        <w:rPr>
          <w:lang w:val="fr-FR"/>
        </w:rPr>
      </w:pPr>
      <w:r w:rsidRPr="00DC0F2F">
        <w:rPr>
          <w:lang w:val="fr-FR"/>
        </w:rPr>
        <w:t xml:space="preserve">8. </w:t>
      </w:r>
      <w:r w:rsidR="007B25BD" w:rsidRPr="00DC0F2F">
        <w:rPr>
          <w:lang w:val="fr-FR"/>
        </w:rPr>
        <w:t>une femme</w:t>
      </w:r>
    </w:p>
    <w:p w14:paraId="6373389A" w14:textId="1A6D4EC3" w:rsidR="007B25BD" w:rsidRPr="00DC0F2F" w:rsidRDefault="00E956DD" w:rsidP="00DC0F2F">
      <w:pPr>
        <w:ind w:left="374" w:hanging="374"/>
        <w:rPr>
          <w:lang w:val="fr-FR"/>
        </w:rPr>
      </w:pPr>
      <w:r w:rsidRPr="00DC0F2F">
        <w:rPr>
          <w:lang w:val="fr-FR"/>
        </w:rPr>
        <w:t xml:space="preserve">9. </w:t>
      </w:r>
      <w:r w:rsidR="007B25BD" w:rsidRPr="00DC0F2F">
        <w:rPr>
          <w:lang w:val="fr-FR"/>
        </w:rPr>
        <w:t>un keum</w:t>
      </w:r>
    </w:p>
    <w:p w14:paraId="564F4974" w14:textId="77777777" w:rsidR="007B25BD" w:rsidRDefault="007B25BD" w:rsidP="007B25BD"/>
    <w:p w14:paraId="3AC1DB5B" w14:textId="096CE161" w:rsidR="007B25BD" w:rsidRDefault="007B25BD" w:rsidP="007B25BD">
      <w:r>
        <w:t xml:space="preserve">--- 92 </w:t>
      </w:r>
      <w:r w:rsidR="00BC42F9">
        <w:t>til 283</w:t>
      </w:r>
    </w:p>
    <w:p w14:paraId="3A090155" w14:textId="52D6D671" w:rsidR="007B25BD" w:rsidRDefault="00C021BE" w:rsidP="00C021BE">
      <w:pPr>
        <w:pStyle w:val="Overskrift3"/>
      </w:pPr>
      <w:r>
        <w:t xml:space="preserve">xxx3 </w:t>
      </w:r>
      <w:r w:rsidR="007B25BD" w:rsidRPr="00DC0F2F">
        <w:rPr>
          <w:lang w:val="fr-FR"/>
        </w:rPr>
        <w:t>Un petit vocabulaire sms</w:t>
      </w:r>
    </w:p>
    <w:p w14:paraId="0BB3E264" w14:textId="77777777" w:rsidR="00DC0F2F" w:rsidRDefault="00DC0F2F" w:rsidP="007B25BD">
      <w:r>
        <w:t xml:space="preserve">&gt;&gt;&gt; </w:t>
      </w:r>
      <w:r w:rsidR="00E956DD">
        <w:t>8</w:t>
      </w:r>
    </w:p>
    <w:p w14:paraId="0684FA77" w14:textId="37F42D4D" w:rsidR="007B25BD" w:rsidRDefault="007B25BD" w:rsidP="007B25BD">
      <w:r>
        <w:t>Kombiner uttrykk som betyr det samme:</w:t>
      </w:r>
    </w:p>
    <w:p w14:paraId="2D7AC55B" w14:textId="77777777" w:rsidR="00DC0F2F" w:rsidRDefault="00DC0F2F" w:rsidP="007B25BD"/>
    <w:p w14:paraId="36895FE1" w14:textId="38F80454" w:rsidR="007B25BD" w:rsidRPr="00DC0F2F" w:rsidRDefault="00DC0F2F" w:rsidP="00DC0F2F">
      <w:pPr>
        <w:ind w:left="374" w:hanging="374"/>
        <w:rPr>
          <w:lang w:val="fr-FR"/>
        </w:rPr>
      </w:pPr>
      <w:r w:rsidRPr="00DC0F2F">
        <w:rPr>
          <w:lang w:val="fr-FR"/>
        </w:rPr>
        <w:t xml:space="preserve">1. </w:t>
      </w:r>
      <w:r w:rsidR="007B25BD" w:rsidRPr="00DC0F2F">
        <w:rPr>
          <w:lang w:val="fr-FR"/>
        </w:rPr>
        <w:t>à demain</w:t>
      </w:r>
    </w:p>
    <w:p w14:paraId="4F2FFA80" w14:textId="5C9AF861" w:rsidR="007B25BD" w:rsidRPr="00DC0F2F" w:rsidRDefault="00DC0F2F" w:rsidP="00DC0F2F">
      <w:pPr>
        <w:ind w:left="374" w:hanging="374"/>
        <w:rPr>
          <w:lang w:val="fr-FR"/>
        </w:rPr>
      </w:pPr>
      <w:r w:rsidRPr="00DC0F2F">
        <w:rPr>
          <w:lang w:val="fr-FR"/>
        </w:rPr>
        <w:t xml:space="preserve">2. </w:t>
      </w:r>
      <w:r w:rsidR="007B25BD" w:rsidRPr="00DC0F2F">
        <w:rPr>
          <w:lang w:val="fr-FR"/>
        </w:rPr>
        <w:t>française</w:t>
      </w:r>
    </w:p>
    <w:p w14:paraId="7EA9F070" w14:textId="6EB1C7DA" w:rsidR="007B25BD" w:rsidRPr="00DC0F2F" w:rsidRDefault="00DC0F2F" w:rsidP="00DC0F2F">
      <w:pPr>
        <w:ind w:left="374" w:hanging="374"/>
        <w:rPr>
          <w:lang w:val="fr-FR"/>
        </w:rPr>
      </w:pPr>
      <w:r w:rsidRPr="00DC0F2F">
        <w:rPr>
          <w:lang w:val="fr-FR"/>
        </w:rPr>
        <w:t xml:space="preserve">3. </w:t>
      </w:r>
      <w:r w:rsidR="007B25BD" w:rsidRPr="00DC0F2F">
        <w:rPr>
          <w:lang w:val="fr-FR"/>
        </w:rPr>
        <w:t>j</w:t>
      </w:r>
      <w:r w:rsidR="006500BE">
        <w:rPr>
          <w:lang w:val="fr-FR"/>
        </w:rPr>
        <w:t>'</w:t>
      </w:r>
      <w:r w:rsidR="007B25BD" w:rsidRPr="00DC0F2F">
        <w:rPr>
          <w:lang w:val="fr-FR"/>
        </w:rPr>
        <w:t>aime cette fille</w:t>
      </w:r>
    </w:p>
    <w:p w14:paraId="587A0720" w14:textId="0FCCE6FC" w:rsidR="007B25BD" w:rsidRPr="00DC0F2F" w:rsidRDefault="00DC0F2F" w:rsidP="00DC0F2F">
      <w:pPr>
        <w:ind w:left="374" w:hanging="374"/>
        <w:rPr>
          <w:lang w:val="fr-FR"/>
        </w:rPr>
      </w:pPr>
      <w:r w:rsidRPr="00DC0F2F">
        <w:rPr>
          <w:lang w:val="fr-FR"/>
        </w:rPr>
        <w:t xml:space="preserve">4. </w:t>
      </w:r>
      <w:r w:rsidR="007B25BD" w:rsidRPr="00DC0F2F">
        <w:rPr>
          <w:lang w:val="fr-FR"/>
        </w:rPr>
        <w:t>rendez-vous</w:t>
      </w:r>
    </w:p>
    <w:p w14:paraId="5C703C00" w14:textId="611A60E4" w:rsidR="007B25BD" w:rsidRPr="00DC0F2F" w:rsidRDefault="00DC0F2F" w:rsidP="00DC0F2F">
      <w:pPr>
        <w:ind w:left="374" w:hanging="374"/>
        <w:rPr>
          <w:lang w:val="fr-FR"/>
        </w:rPr>
      </w:pPr>
      <w:r w:rsidRPr="00DC0F2F">
        <w:rPr>
          <w:lang w:val="fr-FR"/>
        </w:rPr>
        <w:t xml:space="preserve">5. </w:t>
      </w:r>
      <w:r w:rsidR="007B25BD" w:rsidRPr="00DC0F2F">
        <w:rPr>
          <w:lang w:val="fr-FR"/>
        </w:rPr>
        <w:t>je t</w:t>
      </w:r>
      <w:r w:rsidR="006500BE">
        <w:rPr>
          <w:lang w:val="fr-FR"/>
        </w:rPr>
        <w:t>'</w:t>
      </w:r>
      <w:r w:rsidR="007B25BD" w:rsidRPr="00DC0F2F">
        <w:rPr>
          <w:lang w:val="fr-FR"/>
        </w:rPr>
        <w:t>aime</w:t>
      </w:r>
    </w:p>
    <w:p w14:paraId="58BAC2FC" w14:textId="4F1D06A0" w:rsidR="007B25BD" w:rsidRPr="00DC0F2F" w:rsidRDefault="00DC0F2F" w:rsidP="00DC0F2F">
      <w:pPr>
        <w:ind w:left="374" w:hanging="374"/>
        <w:rPr>
          <w:lang w:val="fr-FR"/>
        </w:rPr>
      </w:pPr>
      <w:r w:rsidRPr="00DC0F2F">
        <w:rPr>
          <w:lang w:val="fr-FR"/>
        </w:rPr>
        <w:t xml:space="preserve">6. </w:t>
      </w:r>
      <w:r w:rsidR="007B25BD" w:rsidRPr="00DC0F2F">
        <w:rPr>
          <w:lang w:val="fr-FR"/>
        </w:rPr>
        <w:t>c</w:t>
      </w:r>
      <w:r w:rsidR="006500BE">
        <w:rPr>
          <w:lang w:val="fr-FR"/>
        </w:rPr>
        <w:t>'</w:t>
      </w:r>
      <w:r w:rsidR="007B25BD" w:rsidRPr="00DC0F2F">
        <w:rPr>
          <w:lang w:val="fr-FR"/>
        </w:rPr>
        <w:t>est bien</w:t>
      </w:r>
    </w:p>
    <w:p w14:paraId="0FD72879" w14:textId="6F7256B4" w:rsidR="007B25BD" w:rsidRPr="00DC0F2F" w:rsidRDefault="00DC0F2F" w:rsidP="00DC0F2F">
      <w:pPr>
        <w:ind w:left="374" w:hanging="374"/>
        <w:rPr>
          <w:lang w:val="fr-FR"/>
        </w:rPr>
      </w:pPr>
      <w:r w:rsidRPr="00DC0F2F">
        <w:rPr>
          <w:lang w:val="fr-FR"/>
        </w:rPr>
        <w:t xml:space="preserve">7. </w:t>
      </w:r>
      <w:r w:rsidR="007B25BD" w:rsidRPr="00DC0F2F">
        <w:rPr>
          <w:lang w:val="fr-FR"/>
        </w:rPr>
        <w:t>à plus tard</w:t>
      </w:r>
    </w:p>
    <w:p w14:paraId="4C386526" w14:textId="09EB0A36" w:rsidR="007B25BD" w:rsidRPr="00DC0F2F" w:rsidRDefault="00DC0F2F" w:rsidP="00DC0F2F">
      <w:pPr>
        <w:ind w:left="374" w:hanging="374"/>
        <w:rPr>
          <w:lang w:val="fr-FR"/>
        </w:rPr>
      </w:pPr>
      <w:r w:rsidRPr="00DC0F2F">
        <w:rPr>
          <w:lang w:val="fr-FR"/>
        </w:rPr>
        <w:t xml:space="preserve">8. </w:t>
      </w:r>
      <w:r w:rsidR="007B25BD" w:rsidRPr="00DC0F2F">
        <w:rPr>
          <w:lang w:val="fr-FR"/>
        </w:rPr>
        <w:t>à un de ces quatre/à bientôt</w:t>
      </w:r>
    </w:p>
    <w:p w14:paraId="2A8D4FAD" w14:textId="2874B63B" w:rsidR="007B25BD" w:rsidRPr="00DC0F2F" w:rsidRDefault="00DC0F2F" w:rsidP="00DC0F2F">
      <w:pPr>
        <w:ind w:left="374" w:hanging="374"/>
        <w:rPr>
          <w:lang w:val="fr-FR"/>
        </w:rPr>
      </w:pPr>
      <w:r w:rsidRPr="00DC0F2F">
        <w:rPr>
          <w:lang w:val="fr-FR"/>
        </w:rPr>
        <w:t xml:space="preserve">9. </w:t>
      </w:r>
      <w:r w:rsidR="007B25BD" w:rsidRPr="00DC0F2F">
        <w:rPr>
          <w:lang w:val="fr-FR"/>
        </w:rPr>
        <w:t>français</w:t>
      </w:r>
    </w:p>
    <w:p w14:paraId="623F821A" w14:textId="77777777" w:rsidR="00DC0F2F" w:rsidRPr="00DC0F2F" w:rsidRDefault="00DC0F2F" w:rsidP="00DC0F2F">
      <w:pPr>
        <w:ind w:left="374" w:hanging="374"/>
        <w:rPr>
          <w:lang w:val="fr-FR"/>
        </w:rPr>
      </w:pPr>
    </w:p>
    <w:p w14:paraId="0A3676C5" w14:textId="777A40E2" w:rsidR="007B25BD" w:rsidRPr="00DC0F2F" w:rsidRDefault="00DC0F2F" w:rsidP="00DC0F2F">
      <w:pPr>
        <w:ind w:left="374" w:hanging="374"/>
        <w:rPr>
          <w:lang w:val="fr-FR"/>
        </w:rPr>
      </w:pPr>
      <w:r w:rsidRPr="00DC0F2F">
        <w:rPr>
          <w:lang w:val="fr-FR"/>
        </w:rPr>
        <w:t xml:space="preserve">a) </w:t>
      </w:r>
      <w:r w:rsidR="007B25BD" w:rsidRPr="00DC0F2F">
        <w:rPr>
          <w:lang w:val="fr-FR"/>
        </w:rPr>
        <w:t>franc-c</w:t>
      </w:r>
    </w:p>
    <w:p w14:paraId="66770BA7" w14:textId="4547C501" w:rsidR="007B25BD" w:rsidRPr="00DC0F2F" w:rsidRDefault="00DC0F2F" w:rsidP="00DC0F2F">
      <w:pPr>
        <w:ind w:left="374" w:hanging="374"/>
        <w:rPr>
          <w:lang w:val="fr-FR"/>
        </w:rPr>
      </w:pPr>
      <w:r w:rsidRPr="00DC0F2F">
        <w:rPr>
          <w:lang w:val="fr-FR"/>
        </w:rPr>
        <w:t xml:space="preserve">b) </w:t>
      </w:r>
      <w:r w:rsidR="007B25BD" w:rsidRPr="00DC0F2F">
        <w:rPr>
          <w:lang w:val="fr-FR"/>
        </w:rPr>
        <w:t>Rdv</w:t>
      </w:r>
    </w:p>
    <w:p w14:paraId="0006E654" w14:textId="74AECBCE" w:rsidR="007B25BD" w:rsidRPr="00DC0F2F" w:rsidRDefault="00DC0F2F" w:rsidP="00DC0F2F">
      <w:pPr>
        <w:ind w:left="374" w:hanging="374"/>
        <w:rPr>
          <w:lang w:val="fr-FR"/>
        </w:rPr>
      </w:pPr>
      <w:r w:rsidRPr="00DC0F2F">
        <w:rPr>
          <w:lang w:val="fr-FR"/>
        </w:rPr>
        <w:t xml:space="preserve">c) </w:t>
      </w:r>
      <w:r w:rsidR="007B25BD" w:rsidRPr="00DC0F2F">
        <w:rPr>
          <w:lang w:val="fr-FR"/>
        </w:rPr>
        <w:t>Je t</w:t>
      </w:r>
      <w:r w:rsidR="006500BE">
        <w:rPr>
          <w:lang w:val="fr-FR"/>
        </w:rPr>
        <w:t>'</w:t>
      </w:r>
      <w:r w:rsidR="007B25BD" w:rsidRPr="00DC0F2F">
        <w:rPr>
          <w:lang w:val="fr-FR"/>
        </w:rPr>
        <w:t>M</w:t>
      </w:r>
    </w:p>
    <w:p w14:paraId="23BEE422" w14:textId="6B11976E" w:rsidR="007B25BD" w:rsidRPr="00DC0F2F" w:rsidRDefault="00DC0F2F" w:rsidP="00DC0F2F">
      <w:pPr>
        <w:ind w:left="374" w:hanging="374"/>
        <w:rPr>
          <w:lang w:val="fr-FR"/>
        </w:rPr>
      </w:pPr>
      <w:r w:rsidRPr="00DC0F2F">
        <w:rPr>
          <w:lang w:val="fr-FR"/>
        </w:rPr>
        <w:t xml:space="preserve">d) </w:t>
      </w:r>
      <w:r w:rsidR="007B25BD" w:rsidRPr="00DC0F2F">
        <w:rPr>
          <w:lang w:val="fr-FR"/>
        </w:rPr>
        <w:t>A+</w:t>
      </w:r>
    </w:p>
    <w:p w14:paraId="6D42A7FE" w14:textId="332383B9" w:rsidR="007B25BD" w:rsidRPr="00DC0F2F" w:rsidRDefault="00DC0F2F" w:rsidP="00DC0F2F">
      <w:pPr>
        <w:ind w:left="374" w:hanging="374"/>
        <w:rPr>
          <w:lang w:val="fr-FR"/>
        </w:rPr>
      </w:pPr>
      <w:r w:rsidRPr="00DC0F2F">
        <w:rPr>
          <w:lang w:val="fr-FR"/>
        </w:rPr>
        <w:t xml:space="preserve">e) </w:t>
      </w:r>
      <w:r w:rsidR="007B25BD" w:rsidRPr="00DC0F2F">
        <w:rPr>
          <w:lang w:val="fr-FR"/>
        </w:rPr>
        <w:t>a</w:t>
      </w:r>
      <w:r>
        <w:rPr>
          <w:lang w:val="fr-FR"/>
        </w:rPr>
        <w:t>1</w:t>
      </w:r>
      <w:r w:rsidR="007B25BD" w:rsidRPr="00DC0F2F">
        <w:rPr>
          <w:lang w:val="fr-FR"/>
        </w:rPr>
        <w:t>2c4</w:t>
      </w:r>
    </w:p>
    <w:p w14:paraId="3133B93B" w14:textId="7B3E69B2" w:rsidR="007B25BD" w:rsidRPr="00DC0F2F" w:rsidRDefault="00DC0F2F" w:rsidP="00DC0F2F">
      <w:pPr>
        <w:ind w:left="374" w:hanging="374"/>
        <w:rPr>
          <w:lang w:val="fr-FR"/>
        </w:rPr>
      </w:pPr>
      <w:r w:rsidRPr="00DC0F2F">
        <w:rPr>
          <w:lang w:val="fr-FR"/>
        </w:rPr>
        <w:t xml:space="preserve">f) </w:t>
      </w:r>
      <w:r w:rsidR="007B25BD" w:rsidRPr="00DC0F2F">
        <w:rPr>
          <w:lang w:val="fr-FR"/>
        </w:rPr>
        <w:t>Fran16</w:t>
      </w:r>
    </w:p>
    <w:p w14:paraId="2855CCF3" w14:textId="3AE38B1A" w:rsidR="007B25BD" w:rsidRPr="00DC0F2F" w:rsidRDefault="00DC0F2F" w:rsidP="00DC0F2F">
      <w:pPr>
        <w:ind w:left="374" w:hanging="374"/>
        <w:rPr>
          <w:lang w:val="fr-FR"/>
        </w:rPr>
      </w:pPr>
      <w:r w:rsidRPr="00DC0F2F">
        <w:rPr>
          <w:lang w:val="fr-FR"/>
        </w:rPr>
        <w:t xml:space="preserve">g) </w:t>
      </w:r>
      <w:r w:rsidR="007B25BD" w:rsidRPr="00DC0F2F">
        <w:rPr>
          <w:lang w:val="fr-FR"/>
        </w:rPr>
        <w:t>A2m1</w:t>
      </w:r>
    </w:p>
    <w:p w14:paraId="7EA448CF" w14:textId="08030A75" w:rsidR="007B25BD" w:rsidRPr="00DC0F2F" w:rsidRDefault="00DC0F2F" w:rsidP="00DC0F2F">
      <w:pPr>
        <w:ind w:left="374" w:hanging="374"/>
        <w:rPr>
          <w:lang w:val="fr-FR"/>
        </w:rPr>
      </w:pPr>
      <w:r w:rsidRPr="00DC0F2F">
        <w:rPr>
          <w:lang w:val="fr-FR"/>
        </w:rPr>
        <w:t xml:space="preserve">h) </w:t>
      </w:r>
      <w:r w:rsidR="007B25BD" w:rsidRPr="00DC0F2F">
        <w:rPr>
          <w:lang w:val="fr-FR"/>
        </w:rPr>
        <w:t>Cb1</w:t>
      </w:r>
    </w:p>
    <w:p w14:paraId="7F8A38C9" w14:textId="2F84F4C3" w:rsidR="007B25BD" w:rsidRPr="00DC0F2F" w:rsidRDefault="00DC0F2F" w:rsidP="00DC0F2F">
      <w:pPr>
        <w:ind w:left="374" w:hanging="374"/>
        <w:rPr>
          <w:lang w:val="fr-FR"/>
        </w:rPr>
      </w:pPr>
      <w:r w:rsidRPr="00DC0F2F">
        <w:rPr>
          <w:lang w:val="fr-FR"/>
        </w:rPr>
        <w:t xml:space="preserve">i) </w:t>
      </w:r>
      <w:r w:rsidR="007B25BD" w:rsidRPr="00DC0F2F">
        <w:rPr>
          <w:lang w:val="fr-FR"/>
        </w:rPr>
        <w:t>Je kiff 7 meuf</w:t>
      </w:r>
    </w:p>
    <w:p w14:paraId="1AAE9E1B" w14:textId="77777777" w:rsidR="00DC0F2F" w:rsidRDefault="00DC0F2F" w:rsidP="007B25BD"/>
    <w:p w14:paraId="74B18681" w14:textId="319907C9" w:rsidR="007B25BD" w:rsidRDefault="00C021BE" w:rsidP="00C021BE">
      <w:pPr>
        <w:pStyle w:val="Overskrift3"/>
      </w:pPr>
      <w:r>
        <w:t xml:space="preserve">xxx3 </w:t>
      </w:r>
      <w:r w:rsidR="007B25BD" w:rsidRPr="00DC0F2F">
        <w:rPr>
          <w:lang w:val="fr-FR"/>
        </w:rPr>
        <w:t>Interview avec un professeur</w:t>
      </w:r>
      <w:r w:rsidR="007B25BD">
        <w:t xml:space="preserve"> (ugletekst)</w:t>
      </w:r>
    </w:p>
    <w:p w14:paraId="08874599" w14:textId="77777777" w:rsidR="00DC0F2F" w:rsidRDefault="00DC0F2F" w:rsidP="007B25BD">
      <w:r>
        <w:t xml:space="preserve">&gt;&gt;&gt; </w:t>
      </w:r>
      <w:r w:rsidR="00E956DD">
        <w:t>9</w:t>
      </w:r>
    </w:p>
    <w:p w14:paraId="5981FD12" w14:textId="5569095A" w:rsidR="007B25BD" w:rsidRDefault="007B25BD" w:rsidP="007B25BD">
      <w:r>
        <w:t>Svar på spørsmålene</w:t>
      </w:r>
      <w:r w:rsidR="00DC0F2F">
        <w:t>:</w:t>
      </w:r>
    </w:p>
    <w:p w14:paraId="3998A786" w14:textId="77777777" w:rsidR="00DC0F2F" w:rsidRDefault="00DC0F2F" w:rsidP="007B25BD"/>
    <w:p w14:paraId="6AD67F44" w14:textId="51F55CDE" w:rsidR="007B25BD" w:rsidRDefault="007B25BD" w:rsidP="00DC0F2F">
      <w:pPr>
        <w:ind w:left="374" w:hanging="374"/>
      </w:pPr>
      <w:r>
        <w:t>a</w:t>
      </w:r>
      <w:r w:rsidR="00DC0F2F">
        <w:t xml:space="preserve">) </w:t>
      </w:r>
      <w:r>
        <w:t>Hva er typisk for fransk ungdomsspråk?</w:t>
      </w:r>
    </w:p>
    <w:p w14:paraId="41DD4AD7" w14:textId="63D84DF2" w:rsidR="007B25BD" w:rsidRDefault="007B25BD" w:rsidP="00DC0F2F">
      <w:pPr>
        <w:ind w:left="374" w:hanging="374"/>
      </w:pPr>
      <w:r>
        <w:t>b</w:t>
      </w:r>
      <w:r w:rsidR="00DC0F2F">
        <w:t xml:space="preserve">) </w:t>
      </w:r>
      <w:r>
        <w:t>Når bruker ungdommen dette språket?</w:t>
      </w:r>
    </w:p>
    <w:p w14:paraId="618CECC0" w14:textId="5BA9CB83" w:rsidR="007B25BD" w:rsidRDefault="007B25BD" w:rsidP="00DC0F2F">
      <w:pPr>
        <w:ind w:left="374" w:hanging="374"/>
      </w:pPr>
      <w:r>
        <w:t>c</w:t>
      </w:r>
      <w:r w:rsidR="00DC0F2F">
        <w:t xml:space="preserve">) </w:t>
      </w:r>
      <w:r>
        <w:t>Når brukes ikke dette språket?</w:t>
      </w:r>
    </w:p>
    <w:p w14:paraId="146ED0B1" w14:textId="77777777" w:rsidR="00DC0F2F" w:rsidRDefault="00DC0F2F" w:rsidP="007B25BD"/>
    <w:p w14:paraId="76636900" w14:textId="5DB3FEF2" w:rsidR="007B25BD" w:rsidRDefault="00DC0F2F" w:rsidP="007B25BD">
      <w:r>
        <w:t xml:space="preserve">&gt;&gt;&gt; </w:t>
      </w:r>
      <w:r w:rsidR="007B25BD">
        <w:t>1</w:t>
      </w:r>
      <w:r w:rsidR="00E956DD">
        <w:t>0</w:t>
      </w:r>
    </w:p>
    <w:p w14:paraId="5EC00A60" w14:textId="313EA157" w:rsidR="007B25BD" w:rsidRDefault="00DC0F2F" w:rsidP="00DC0F2F">
      <w:pPr>
        <w:ind w:left="374" w:hanging="374"/>
      </w:pPr>
      <w:r>
        <w:lastRenderedPageBreak/>
        <w:t xml:space="preserve">a) </w:t>
      </w:r>
      <w:r w:rsidR="007B25BD">
        <w:t>Skriv et sammendrag på norsk av intervjuet med læreren.</w:t>
      </w:r>
    </w:p>
    <w:p w14:paraId="085AFBF1" w14:textId="5EBEBE71" w:rsidR="007B25BD" w:rsidRDefault="00DC0F2F" w:rsidP="00DC0F2F">
      <w:pPr>
        <w:ind w:left="374" w:hanging="374"/>
      </w:pPr>
      <w:r>
        <w:t xml:space="preserve">b) </w:t>
      </w:r>
      <w:r w:rsidR="007B25BD">
        <w:t>Skriv et sammendrag på fransk.</w:t>
      </w:r>
    </w:p>
    <w:p w14:paraId="5CD0236D" w14:textId="77777777" w:rsidR="00DC0F2F" w:rsidRDefault="00DC0F2F" w:rsidP="007B25BD"/>
    <w:p w14:paraId="3734949B" w14:textId="77777777" w:rsidR="00DC0F2F" w:rsidRDefault="00DC0F2F" w:rsidP="007B25BD">
      <w:r>
        <w:t xml:space="preserve">&gt;&gt;&gt; </w:t>
      </w:r>
      <w:r w:rsidR="007B25BD">
        <w:t>1</w:t>
      </w:r>
      <w:r w:rsidR="00E956DD">
        <w:t>1</w:t>
      </w:r>
    </w:p>
    <w:p w14:paraId="257FF1B8" w14:textId="7735CC02" w:rsidR="007B25BD" w:rsidRDefault="007B25BD" w:rsidP="007B25BD">
      <w:r>
        <w:t>Sitt sammen to og to og spill intervjuet.</w:t>
      </w:r>
    </w:p>
    <w:p w14:paraId="65E0506D" w14:textId="77777777" w:rsidR="00DC0F2F" w:rsidRDefault="00DC0F2F" w:rsidP="007B25BD"/>
    <w:p w14:paraId="3868D6EB" w14:textId="7D61924F" w:rsidR="007B25BD" w:rsidRDefault="00C021BE" w:rsidP="00C021BE">
      <w:pPr>
        <w:pStyle w:val="Overskrift3"/>
      </w:pPr>
      <w:r>
        <w:t xml:space="preserve">xxx3 </w:t>
      </w:r>
      <w:r w:rsidR="007B25BD" w:rsidRPr="00DC0F2F">
        <w:rPr>
          <w:lang w:val="fr-FR"/>
        </w:rPr>
        <w:t>Chanson – Marly-Gomont</w:t>
      </w:r>
    </w:p>
    <w:p w14:paraId="2909BC41" w14:textId="1338C5F2" w:rsidR="007B25BD" w:rsidRDefault="00DC0F2F" w:rsidP="007B25BD">
      <w:r>
        <w:t xml:space="preserve">&gt;&gt;&gt; </w:t>
      </w:r>
      <w:r w:rsidR="007B25BD">
        <w:t>1</w:t>
      </w:r>
      <w:r w:rsidR="00E956DD">
        <w:t>2</w:t>
      </w:r>
    </w:p>
    <w:p w14:paraId="7587DD01" w14:textId="049C2902" w:rsidR="007B25BD" w:rsidRDefault="00DC0F2F" w:rsidP="00DC0F2F">
      <w:pPr>
        <w:ind w:left="374" w:hanging="374"/>
      </w:pPr>
      <w:r>
        <w:t xml:space="preserve">a) </w:t>
      </w:r>
      <w:r w:rsidR="007B25BD">
        <w:t>Svar på spørsmålene</w:t>
      </w:r>
      <w:r>
        <w:t>:</w:t>
      </w:r>
    </w:p>
    <w:p w14:paraId="75DDD5FD" w14:textId="77777777" w:rsidR="00DC0F2F" w:rsidRDefault="00DC0F2F" w:rsidP="00DC0F2F">
      <w:pPr>
        <w:ind w:left="374" w:hanging="374"/>
      </w:pPr>
    </w:p>
    <w:p w14:paraId="783675EE" w14:textId="63EC69BF" w:rsidR="007B25BD" w:rsidRDefault="00E956DD" w:rsidP="00DC0F2F">
      <w:pPr>
        <w:ind w:left="374" w:hanging="374"/>
      </w:pPr>
      <w:r>
        <w:t xml:space="preserve">1. </w:t>
      </w:r>
      <w:r w:rsidR="007B25BD">
        <w:t>Hva heter sangeren?</w:t>
      </w:r>
    </w:p>
    <w:p w14:paraId="5C57345B" w14:textId="5F91C6D3" w:rsidR="007B25BD" w:rsidRDefault="00E956DD" w:rsidP="00DC0F2F">
      <w:pPr>
        <w:ind w:left="374" w:hanging="374"/>
      </w:pPr>
      <w:r>
        <w:t xml:space="preserve">2. </w:t>
      </w:r>
      <w:r w:rsidR="007B25BD">
        <w:t>Hvor kommer han fra?</w:t>
      </w:r>
    </w:p>
    <w:p w14:paraId="18805B81" w14:textId="6273F368" w:rsidR="007B25BD" w:rsidRDefault="00E956DD" w:rsidP="00DC0F2F">
      <w:pPr>
        <w:ind w:left="374" w:hanging="374"/>
      </w:pPr>
      <w:r>
        <w:t xml:space="preserve">3. </w:t>
      </w:r>
      <w:r w:rsidR="007B25BD">
        <w:t>Hvilke sportsmuligheter finnes her?</w:t>
      </w:r>
    </w:p>
    <w:p w14:paraId="0F43328B" w14:textId="05404C85" w:rsidR="007B25BD" w:rsidRDefault="00E956DD" w:rsidP="00DC0F2F">
      <w:pPr>
        <w:ind w:left="374" w:hanging="374"/>
      </w:pPr>
      <w:r>
        <w:t xml:space="preserve">4. </w:t>
      </w:r>
      <w:r w:rsidR="007B25BD">
        <w:t>Hvor mange unge bor det i landsbyen?</w:t>
      </w:r>
    </w:p>
    <w:p w14:paraId="1FF6A756" w14:textId="6704F214" w:rsidR="007B25BD" w:rsidRDefault="00E956DD" w:rsidP="00DC0F2F">
      <w:pPr>
        <w:ind w:left="374" w:hanging="374"/>
      </w:pPr>
      <w:r>
        <w:t xml:space="preserve">5. </w:t>
      </w:r>
      <w:r w:rsidR="007B25BD">
        <w:t>Hvor gammel var han da han begynte på skolen?</w:t>
      </w:r>
    </w:p>
    <w:p w14:paraId="547E417E" w14:textId="77777777" w:rsidR="007B25BD" w:rsidRDefault="007B25BD" w:rsidP="007B25BD"/>
    <w:p w14:paraId="0AA361E8" w14:textId="254FA182" w:rsidR="007B25BD" w:rsidRDefault="007B25BD" w:rsidP="007B25BD">
      <w:r>
        <w:t xml:space="preserve">--- 93 </w:t>
      </w:r>
      <w:r w:rsidR="00BC42F9">
        <w:t>til 283</w:t>
      </w:r>
    </w:p>
    <w:p w14:paraId="38EFC0AC" w14:textId="69E92256" w:rsidR="007B25BD" w:rsidRDefault="00DC0F2F" w:rsidP="00DC0F2F">
      <w:pPr>
        <w:ind w:left="374" w:hanging="374"/>
      </w:pPr>
      <w:r>
        <w:t xml:space="preserve">b) </w:t>
      </w:r>
      <w:r w:rsidR="007B25BD">
        <w:t>Oversett utdraget fra sangen</w:t>
      </w:r>
      <w:r>
        <w:t>:</w:t>
      </w:r>
    </w:p>
    <w:p w14:paraId="60BF5395" w14:textId="77777777" w:rsidR="007B25BD" w:rsidRDefault="007B25BD" w:rsidP="00DC0F2F">
      <w:pPr>
        <w:ind w:left="374" w:hanging="374"/>
      </w:pPr>
    </w:p>
    <w:p w14:paraId="26F677D0" w14:textId="186337C5" w:rsidR="007B25BD" w:rsidRPr="00DC0F2F" w:rsidRDefault="007B25BD" w:rsidP="00DC0F2F">
      <w:pPr>
        <w:ind w:left="374" w:hanging="374"/>
        <w:rPr>
          <w:lang w:val="fr-FR"/>
        </w:rPr>
      </w:pPr>
      <w:r w:rsidRPr="00DC0F2F">
        <w:rPr>
          <w:lang w:val="fr-FR"/>
        </w:rPr>
        <w:t>À Marly-Gomont y</w:t>
      </w:r>
      <w:r w:rsidR="006500BE">
        <w:rPr>
          <w:lang w:val="fr-FR"/>
        </w:rPr>
        <w:t>'</w:t>
      </w:r>
      <w:r w:rsidRPr="00DC0F2F">
        <w:rPr>
          <w:lang w:val="fr-FR"/>
        </w:rPr>
        <w:t>a pas de béton</w:t>
      </w:r>
    </w:p>
    <w:p w14:paraId="585F23A1" w14:textId="2C175EC6" w:rsidR="007B25BD" w:rsidRPr="00DC0F2F" w:rsidRDefault="007B25BD" w:rsidP="00DC0F2F">
      <w:pPr>
        <w:ind w:left="374" w:hanging="374"/>
        <w:rPr>
          <w:lang w:val="fr-FR"/>
        </w:rPr>
      </w:pPr>
      <w:r w:rsidRPr="00DC0F2F">
        <w:rPr>
          <w:lang w:val="fr-FR"/>
        </w:rPr>
        <w:t>65 ans la moyenne d</w:t>
      </w:r>
      <w:r w:rsidR="006500BE">
        <w:rPr>
          <w:lang w:val="fr-FR"/>
        </w:rPr>
        <w:t>'</w:t>
      </w:r>
      <w:r w:rsidRPr="00DC0F2F">
        <w:rPr>
          <w:lang w:val="fr-FR"/>
        </w:rPr>
        <w:t>âge dans les environs</w:t>
      </w:r>
    </w:p>
    <w:p w14:paraId="54E6B2C0" w14:textId="3F926497" w:rsidR="007B25BD" w:rsidRPr="00DC0F2F" w:rsidRDefault="007B25BD" w:rsidP="00DC0F2F">
      <w:pPr>
        <w:ind w:left="374" w:hanging="374"/>
        <w:rPr>
          <w:lang w:val="fr-FR"/>
        </w:rPr>
      </w:pPr>
      <w:r w:rsidRPr="00DC0F2F">
        <w:rPr>
          <w:lang w:val="fr-FR"/>
        </w:rPr>
        <w:t>Un terrain de tennis, un terrain de basket</w:t>
      </w:r>
    </w:p>
    <w:p w14:paraId="316452BB" w14:textId="479B52F3" w:rsidR="007B25BD" w:rsidRPr="00DC0F2F" w:rsidRDefault="007B25BD" w:rsidP="00DC0F2F">
      <w:pPr>
        <w:ind w:left="374" w:hanging="374"/>
        <w:rPr>
          <w:lang w:val="fr-FR"/>
        </w:rPr>
      </w:pPr>
      <w:r w:rsidRPr="00DC0F2F">
        <w:rPr>
          <w:lang w:val="fr-FR"/>
        </w:rPr>
        <w:t xml:space="preserve">3 jeunes dans le village donc pour jouer </w:t>
      </w:r>
      <w:proofErr w:type="gramStart"/>
      <w:r w:rsidRPr="00DC0F2F">
        <w:rPr>
          <w:lang w:val="fr-FR"/>
        </w:rPr>
        <w:t>c</w:t>
      </w:r>
      <w:r w:rsidR="006500BE">
        <w:rPr>
          <w:lang w:val="fr-FR"/>
        </w:rPr>
        <w:t>'</w:t>
      </w:r>
      <w:r w:rsidRPr="00DC0F2F">
        <w:rPr>
          <w:lang w:val="fr-FR"/>
        </w:rPr>
        <w:t>est pas</w:t>
      </w:r>
      <w:proofErr w:type="gramEnd"/>
      <w:r w:rsidRPr="00DC0F2F">
        <w:rPr>
          <w:lang w:val="fr-FR"/>
        </w:rPr>
        <w:t xml:space="preserve"> chouette</w:t>
      </w:r>
    </w:p>
    <w:p w14:paraId="72739F07" w14:textId="77777777" w:rsidR="00DC0F2F" w:rsidRDefault="00DC0F2F" w:rsidP="00DC0F2F">
      <w:pPr>
        <w:ind w:left="374" w:hanging="374"/>
      </w:pPr>
    </w:p>
    <w:p w14:paraId="19232689" w14:textId="77777777" w:rsidR="00DC0F2F" w:rsidRDefault="00DC0F2F" w:rsidP="007B25BD">
      <w:r>
        <w:t xml:space="preserve">&gt;&gt;&gt; </w:t>
      </w:r>
      <w:r w:rsidR="007B25BD">
        <w:t>1</w:t>
      </w:r>
      <w:r w:rsidR="00E956DD">
        <w:t>3</w:t>
      </w:r>
    </w:p>
    <w:p w14:paraId="70C6A7BF" w14:textId="07606C30" w:rsidR="007B25BD" w:rsidRDefault="007B25BD" w:rsidP="007B25BD">
      <w:r>
        <w:t>Finn eksempler på ungdomsspråk i rappteksten på side 84-85. Skriv dem og «oversett» dem til standardfransk.</w:t>
      </w:r>
    </w:p>
    <w:p w14:paraId="101E4619" w14:textId="77777777" w:rsidR="007B25BD" w:rsidRDefault="007B25BD" w:rsidP="007B25BD"/>
    <w:p w14:paraId="35118AC8" w14:textId="09ACC31F" w:rsidR="007B25BD" w:rsidRDefault="00C021BE" w:rsidP="00C021BE">
      <w:pPr>
        <w:pStyle w:val="Overskrift3"/>
      </w:pPr>
      <w:r>
        <w:t xml:space="preserve">xxx3 </w:t>
      </w:r>
      <w:r w:rsidR="007B25BD" w:rsidRPr="00DC0F2F">
        <w:rPr>
          <w:lang w:val="fr-FR"/>
        </w:rPr>
        <w:t>Les gestes</w:t>
      </w:r>
    </w:p>
    <w:p w14:paraId="303F6A42" w14:textId="77777777" w:rsidR="00DC0F2F" w:rsidRDefault="00DC0F2F" w:rsidP="007B25BD">
      <w:r>
        <w:t xml:space="preserve">&gt;&gt;&gt; </w:t>
      </w:r>
      <w:r w:rsidR="007B25BD">
        <w:t>1</w:t>
      </w:r>
      <w:r w:rsidR="00E956DD">
        <w:t>4</w:t>
      </w:r>
    </w:p>
    <w:p w14:paraId="7D05E38F" w14:textId="4762E12D" w:rsidR="007B25BD" w:rsidRDefault="007B25BD" w:rsidP="007B25BD">
      <w:r>
        <w:t>Kombiner tegning med riktig tekst</w:t>
      </w:r>
      <w:r w:rsidR="00DC0F2F">
        <w:t>:</w:t>
      </w:r>
    </w:p>
    <w:p w14:paraId="37655D6E" w14:textId="77777777" w:rsidR="00DC0F2F" w:rsidRDefault="00DC0F2F" w:rsidP="007B25BD"/>
    <w:p w14:paraId="7B1F159B" w14:textId="728CD43D" w:rsidR="00AA1927" w:rsidRDefault="00AA1927" w:rsidP="00AA1927">
      <w:r w:rsidRPr="00AA1927">
        <w:t>Tegninger:</w:t>
      </w:r>
    </w:p>
    <w:p w14:paraId="1FB72EF5" w14:textId="5310F9E5" w:rsidR="00AA1927" w:rsidRDefault="007272CF" w:rsidP="007272CF">
      <w:pPr>
        <w:ind w:left="374" w:hanging="374"/>
      </w:pPr>
      <w:r>
        <w:t>a) Pekefingeren holdes mot undersiden av øyet, og huden dras nedover.</w:t>
      </w:r>
    </w:p>
    <w:p w14:paraId="4D4FACC5" w14:textId="049DC317" w:rsidR="007272CF" w:rsidRDefault="007272CF" w:rsidP="007272CF">
      <w:pPr>
        <w:ind w:left="374" w:hanging="374"/>
      </w:pPr>
      <w:r>
        <w:t>b) Fingrene ristes med håndleddet fram og tilbake i skulderhøyde.</w:t>
      </w:r>
    </w:p>
    <w:p w14:paraId="33520167" w14:textId="69AD8936" w:rsidR="007272CF" w:rsidRDefault="007272CF" w:rsidP="007272CF">
      <w:pPr>
        <w:ind w:left="374" w:hanging="374"/>
      </w:pPr>
      <w:r>
        <w:t>c) Skuldrene er dratt oppover med håndflatene utover.</w:t>
      </w:r>
    </w:p>
    <w:p w14:paraId="4175CE5C" w14:textId="60A4CE8E" w:rsidR="007272CF" w:rsidRDefault="007272CF" w:rsidP="007272CF">
      <w:pPr>
        <w:ind w:left="374" w:hanging="374"/>
      </w:pPr>
      <w:r>
        <w:t>d) Håndflatene peker utover i skulderhøyde med brystkassen fram.</w:t>
      </w:r>
    </w:p>
    <w:p w14:paraId="3B8F8C71" w14:textId="0C9BFC36" w:rsidR="007272CF" w:rsidRDefault="007272CF" w:rsidP="007272CF">
      <w:pPr>
        <w:ind w:left="374" w:hanging="374"/>
      </w:pPr>
      <w:r>
        <w:t>e) Fingrene imiterer en munn som lukkes.</w:t>
      </w:r>
    </w:p>
    <w:p w14:paraId="5727669A" w14:textId="6D744B74" w:rsidR="007272CF" w:rsidRDefault="007272CF" w:rsidP="007272CF">
      <w:pPr>
        <w:ind w:left="374" w:hanging="374"/>
      </w:pPr>
      <w:r>
        <w:t>f) Hånden dras langs pannen med håndflaten ned.</w:t>
      </w:r>
    </w:p>
    <w:p w14:paraId="217F90A3" w14:textId="77777777" w:rsidR="007272CF" w:rsidRPr="00AA1927" w:rsidRDefault="007272CF" w:rsidP="00AA1927"/>
    <w:p w14:paraId="13D97737" w14:textId="055A5F8A" w:rsidR="007B25BD" w:rsidRDefault="00DC0F2F" w:rsidP="007B25BD">
      <w:r>
        <w:t>1</w:t>
      </w:r>
      <w:r w:rsidR="00E956DD">
        <w:t xml:space="preserve">. </w:t>
      </w:r>
      <w:r w:rsidR="007B25BD">
        <w:t>Ikke spør meg!</w:t>
      </w:r>
    </w:p>
    <w:p w14:paraId="18BF336D" w14:textId="3671B57A" w:rsidR="007B25BD" w:rsidRDefault="00DC0F2F" w:rsidP="007B25BD">
      <w:r>
        <w:t>2</w:t>
      </w:r>
      <w:r w:rsidR="00E956DD">
        <w:t xml:space="preserve">. </w:t>
      </w:r>
      <w:r w:rsidR="007B25BD">
        <w:t>Det er ikke min skyld!</w:t>
      </w:r>
    </w:p>
    <w:p w14:paraId="7A24AA25" w14:textId="4ECCCACB" w:rsidR="007B25BD" w:rsidRDefault="00DC0F2F" w:rsidP="007B25BD">
      <w:r>
        <w:t>3</w:t>
      </w:r>
      <w:r w:rsidR="00E956DD">
        <w:t xml:space="preserve">. </w:t>
      </w:r>
      <w:r w:rsidR="007B25BD">
        <w:t>Hold kjeft!</w:t>
      </w:r>
    </w:p>
    <w:p w14:paraId="6BA04D91" w14:textId="2D8CE594" w:rsidR="007B25BD" w:rsidRDefault="00DC0F2F" w:rsidP="007B25BD">
      <w:r>
        <w:t>4</w:t>
      </w:r>
      <w:r w:rsidR="00E956DD">
        <w:t xml:space="preserve">. </w:t>
      </w:r>
      <w:r w:rsidR="007B25BD">
        <w:t xml:space="preserve">Fy </w:t>
      </w:r>
      <w:proofErr w:type="spellStart"/>
      <w:r w:rsidR="007B25BD">
        <w:t>filler'n</w:t>
      </w:r>
      <w:proofErr w:type="spellEnd"/>
      <w:r w:rsidR="007B25BD">
        <w:t>!</w:t>
      </w:r>
    </w:p>
    <w:p w14:paraId="7FCCA4E4" w14:textId="4A064D1B" w:rsidR="007B25BD" w:rsidRDefault="00DC0F2F" w:rsidP="007B25BD">
      <w:r>
        <w:t>5</w:t>
      </w:r>
      <w:r w:rsidR="00E956DD">
        <w:t xml:space="preserve">. </w:t>
      </w:r>
      <w:r w:rsidR="007B25BD">
        <w:t>Du lurer ikke meg!</w:t>
      </w:r>
    </w:p>
    <w:p w14:paraId="68DEAA59" w14:textId="36AD5B0D" w:rsidR="007B25BD" w:rsidRDefault="00DC0F2F" w:rsidP="007B25BD">
      <w:r>
        <w:t>6</w:t>
      </w:r>
      <w:r w:rsidR="00E956DD">
        <w:t xml:space="preserve">. </w:t>
      </w:r>
      <w:r w:rsidR="007B25BD">
        <w:t>Nok er nok!</w:t>
      </w:r>
    </w:p>
    <w:p w14:paraId="338AD3FF" w14:textId="77777777" w:rsidR="00DC0F2F" w:rsidRDefault="00DC0F2F" w:rsidP="007B25BD"/>
    <w:p w14:paraId="49B173A3" w14:textId="77777777" w:rsidR="00DC0F2F" w:rsidRDefault="00DC0F2F" w:rsidP="007B25BD">
      <w:r>
        <w:t xml:space="preserve">&gt;&gt;&gt; </w:t>
      </w:r>
      <w:r w:rsidR="007B25BD">
        <w:t>1</w:t>
      </w:r>
      <w:r w:rsidR="00E956DD">
        <w:t>5</w:t>
      </w:r>
    </w:p>
    <w:p w14:paraId="413A0B59" w14:textId="2F938711" w:rsidR="007B25BD" w:rsidRDefault="007B25BD" w:rsidP="007B25BD">
      <w:r>
        <w:t>Sitt sammen to og to og mim tre av gestene i boka. Den andre gjetter hva gesten betyr.</w:t>
      </w:r>
    </w:p>
    <w:p w14:paraId="6AD22833" w14:textId="77777777" w:rsidR="007B25BD" w:rsidRDefault="007B25BD" w:rsidP="007B25BD"/>
    <w:p w14:paraId="1B5D28B0" w14:textId="764D4DAA" w:rsidR="007B25BD" w:rsidRDefault="007B25BD" w:rsidP="007B25BD">
      <w:r>
        <w:t xml:space="preserve">--- 94 </w:t>
      </w:r>
      <w:r w:rsidR="00BC42F9">
        <w:t>til 283</w:t>
      </w:r>
    </w:p>
    <w:p w14:paraId="5FEE9AAA" w14:textId="09753219" w:rsidR="007B25BD" w:rsidRDefault="00C021BE" w:rsidP="00C021BE">
      <w:pPr>
        <w:pStyle w:val="Overskrift2"/>
      </w:pPr>
      <w:r>
        <w:t xml:space="preserve">xxx2 </w:t>
      </w:r>
      <w:r w:rsidR="007B25BD" w:rsidRPr="00B817D4">
        <w:rPr>
          <w:lang w:val="fr-FR"/>
        </w:rPr>
        <w:t>Grammaire</w:t>
      </w:r>
    </w:p>
    <w:p w14:paraId="5FB04479" w14:textId="2655C97F" w:rsidR="007B25BD" w:rsidRDefault="00C021BE" w:rsidP="00C021BE">
      <w:pPr>
        <w:pStyle w:val="Overskrift3"/>
      </w:pPr>
      <w:r>
        <w:t xml:space="preserve">xxx3 </w:t>
      </w:r>
      <w:r w:rsidR="007B25BD">
        <w:t xml:space="preserve">Subjunksjonen </w:t>
      </w:r>
      <w:r w:rsidR="007B25BD" w:rsidRPr="00B817D4">
        <w:rPr>
          <w:lang w:val="fr-FR"/>
        </w:rPr>
        <w:t xml:space="preserve">qui </w:t>
      </w:r>
      <w:r w:rsidR="007B25BD">
        <w:t xml:space="preserve">og </w:t>
      </w:r>
      <w:r w:rsidR="007B25BD" w:rsidRPr="00B817D4">
        <w:rPr>
          <w:lang w:val="fr-FR"/>
        </w:rPr>
        <w:t>que/qu'</w:t>
      </w:r>
    </w:p>
    <w:p w14:paraId="083FB233" w14:textId="77777777" w:rsidR="007B25BD" w:rsidRDefault="007B25BD" w:rsidP="007B25BD">
      <w:r>
        <w:t>p 230</w:t>
      </w:r>
    </w:p>
    <w:p w14:paraId="679B3FAD" w14:textId="77777777" w:rsidR="00B817D4" w:rsidRDefault="00B817D4" w:rsidP="007B25BD"/>
    <w:p w14:paraId="0EA3F2A5" w14:textId="3D0F2D8D" w:rsidR="007B25BD" w:rsidRDefault="00B817D4" w:rsidP="007B25BD">
      <w:r>
        <w:t xml:space="preserve">&gt;&gt;&gt; </w:t>
      </w:r>
      <w:r w:rsidR="007B25BD">
        <w:t>1</w:t>
      </w:r>
      <w:r w:rsidR="00E956DD">
        <w:t>6</w:t>
      </w:r>
    </w:p>
    <w:p w14:paraId="42A06C8C" w14:textId="4F1A73F3" w:rsidR="007B25BD" w:rsidRDefault="00B817D4" w:rsidP="007B25BD">
      <w:r>
        <w:t>a)</w:t>
      </w:r>
      <w:r w:rsidR="00E956DD">
        <w:t xml:space="preserve"> </w:t>
      </w:r>
      <w:r w:rsidR="007B25BD">
        <w:t>Les og oversett setningene til norsk</w:t>
      </w:r>
      <w:r>
        <w:t>:</w:t>
      </w:r>
    </w:p>
    <w:p w14:paraId="1F711113" w14:textId="2757DA2E" w:rsidR="007B25BD" w:rsidRPr="00B817D4" w:rsidRDefault="00E956DD" w:rsidP="00FA1C78">
      <w:pPr>
        <w:ind w:left="748" w:hanging="374"/>
        <w:rPr>
          <w:lang w:val="fr-FR"/>
        </w:rPr>
      </w:pPr>
      <w:r w:rsidRPr="00B817D4">
        <w:rPr>
          <w:lang w:val="fr-FR"/>
        </w:rPr>
        <w:t xml:space="preserve">1. </w:t>
      </w:r>
      <w:r w:rsidR="00B817D4">
        <w:rPr>
          <w:lang w:val="fr-FR"/>
        </w:rPr>
        <w:t>J</w:t>
      </w:r>
      <w:r w:rsidR="007B25BD" w:rsidRPr="00B817D4">
        <w:rPr>
          <w:lang w:val="fr-FR"/>
        </w:rPr>
        <w:t>'ai deux sœurs qui étudient à l'étranger.</w:t>
      </w:r>
    </w:p>
    <w:p w14:paraId="4FA8D40D" w14:textId="5D9AF16F" w:rsidR="007B25BD" w:rsidRPr="00B817D4" w:rsidRDefault="00E956DD" w:rsidP="00FA1C78">
      <w:pPr>
        <w:ind w:left="748" w:hanging="374"/>
        <w:rPr>
          <w:lang w:val="fr-FR"/>
        </w:rPr>
      </w:pPr>
      <w:r w:rsidRPr="00B817D4">
        <w:rPr>
          <w:lang w:val="fr-FR"/>
        </w:rPr>
        <w:t xml:space="preserve">2. </w:t>
      </w:r>
      <w:r w:rsidR="007B25BD" w:rsidRPr="00B817D4">
        <w:rPr>
          <w:lang w:val="fr-FR"/>
        </w:rPr>
        <w:t>C</w:t>
      </w:r>
      <w:r w:rsidR="006500BE">
        <w:rPr>
          <w:lang w:val="fr-FR"/>
        </w:rPr>
        <w:t>'</w:t>
      </w:r>
      <w:r w:rsidR="007B25BD" w:rsidRPr="00B817D4">
        <w:rPr>
          <w:lang w:val="fr-FR"/>
        </w:rPr>
        <w:t>est une langue que tous les Français comprennent.</w:t>
      </w:r>
    </w:p>
    <w:p w14:paraId="1ADBE1DF" w14:textId="724312CE" w:rsidR="007B25BD" w:rsidRPr="00B817D4" w:rsidRDefault="00E956DD" w:rsidP="00FA1C78">
      <w:pPr>
        <w:ind w:left="748" w:hanging="374"/>
        <w:rPr>
          <w:lang w:val="fr-FR"/>
        </w:rPr>
      </w:pPr>
      <w:r w:rsidRPr="00B817D4">
        <w:rPr>
          <w:lang w:val="fr-FR"/>
        </w:rPr>
        <w:t xml:space="preserve">3. </w:t>
      </w:r>
      <w:r w:rsidR="007B25BD" w:rsidRPr="00B817D4">
        <w:rPr>
          <w:lang w:val="fr-FR"/>
        </w:rPr>
        <w:t>La langue des jeunes est le français que les jeunes parlent ensemble.</w:t>
      </w:r>
    </w:p>
    <w:p w14:paraId="0074F81D" w14:textId="06D6A128" w:rsidR="007B25BD" w:rsidRPr="00B817D4" w:rsidRDefault="00E956DD" w:rsidP="00FA1C78">
      <w:pPr>
        <w:ind w:left="748" w:hanging="374"/>
        <w:rPr>
          <w:lang w:val="fr-FR"/>
        </w:rPr>
      </w:pPr>
      <w:r w:rsidRPr="00B817D4">
        <w:rPr>
          <w:lang w:val="fr-FR"/>
        </w:rPr>
        <w:t xml:space="preserve">4. </w:t>
      </w:r>
      <w:r w:rsidR="007B25BD" w:rsidRPr="00B817D4">
        <w:rPr>
          <w:lang w:val="fr-FR"/>
        </w:rPr>
        <w:t>C</w:t>
      </w:r>
      <w:r w:rsidR="006500BE">
        <w:rPr>
          <w:lang w:val="fr-FR"/>
        </w:rPr>
        <w:t>'</w:t>
      </w:r>
      <w:r w:rsidR="007B25BD" w:rsidRPr="00B817D4">
        <w:rPr>
          <w:lang w:val="fr-FR"/>
        </w:rPr>
        <w:t xml:space="preserve">est une ville </w:t>
      </w:r>
      <w:proofErr w:type="gramStart"/>
      <w:r w:rsidR="007B25BD" w:rsidRPr="00B817D4">
        <w:rPr>
          <w:lang w:val="fr-FR"/>
        </w:rPr>
        <w:t>qui est ni</w:t>
      </w:r>
      <w:proofErr w:type="gramEnd"/>
      <w:r w:rsidR="007B25BD" w:rsidRPr="00B817D4">
        <w:rPr>
          <w:lang w:val="fr-FR"/>
        </w:rPr>
        <w:t xml:space="preserve"> trop grande ni trop petite.</w:t>
      </w:r>
    </w:p>
    <w:p w14:paraId="225F2AAF" w14:textId="5E35DCCA" w:rsidR="007B25BD" w:rsidRPr="00B817D4" w:rsidRDefault="00E956DD" w:rsidP="00FA1C78">
      <w:pPr>
        <w:ind w:left="748" w:hanging="374"/>
        <w:rPr>
          <w:lang w:val="fr-FR"/>
        </w:rPr>
      </w:pPr>
      <w:r w:rsidRPr="00B817D4">
        <w:rPr>
          <w:lang w:val="fr-FR"/>
        </w:rPr>
        <w:t xml:space="preserve">5. </w:t>
      </w:r>
      <w:r w:rsidR="007B25BD" w:rsidRPr="00B817D4">
        <w:rPr>
          <w:lang w:val="fr-FR"/>
        </w:rPr>
        <w:t>Une personne qui parle bien français est une personne francophone.</w:t>
      </w:r>
    </w:p>
    <w:p w14:paraId="37F52D41" w14:textId="1CBF9A12" w:rsidR="007B25BD" w:rsidRPr="00B817D4" w:rsidRDefault="00E956DD" w:rsidP="00FA1C78">
      <w:pPr>
        <w:ind w:left="748" w:hanging="374"/>
        <w:rPr>
          <w:lang w:val="fr-FR"/>
        </w:rPr>
      </w:pPr>
      <w:r w:rsidRPr="00B817D4">
        <w:rPr>
          <w:lang w:val="fr-FR"/>
        </w:rPr>
        <w:t xml:space="preserve">6. </w:t>
      </w:r>
      <w:r w:rsidR="007B25BD" w:rsidRPr="00B817D4">
        <w:rPr>
          <w:lang w:val="fr-FR"/>
        </w:rPr>
        <w:t>Le français et l</w:t>
      </w:r>
      <w:r w:rsidR="006500BE">
        <w:rPr>
          <w:lang w:val="fr-FR"/>
        </w:rPr>
        <w:t>'</w:t>
      </w:r>
      <w:r w:rsidR="007B25BD" w:rsidRPr="00B817D4">
        <w:rPr>
          <w:lang w:val="fr-FR"/>
        </w:rPr>
        <w:t>anglais sont deux langues que j</w:t>
      </w:r>
      <w:r w:rsidR="006500BE">
        <w:rPr>
          <w:lang w:val="fr-FR"/>
        </w:rPr>
        <w:t>'</w:t>
      </w:r>
      <w:r w:rsidR="007B25BD" w:rsidRPr="00B817D4">
        <w:rPr>
          <w:lang w:val="fr-FR"/>
        </w:rPr>
        <w:t>aime.</w:t>
      </w:r>
    </w:p>
    <w:p w14:paraId="53D5E600" w14:textId="17604D53" w:rsidR="007B25BD" w:rsidRPr="00B817D4" w:rsidRDefault="00E956DD" w:rsidP="00FA1C78">
      <w:pPr>
        <w:ind w:left="748" w:hanging="374"/>
        <w:rPr>
          <w:lang w:val="fr-FR"/>
        </w:rPr>
      </w:pPr>
      <w:r w:rsidRPr="00B817D4">
        <w:rPr>
          <w:lang w:val="fr-FR"/>
        </w:rPr>
        <w:t xml:space="preserve">7. </w:t>
      </w:r>
      <w:r w:rsidR="007B25BD" w:rsidRPr="00B817D4">
        <w:rPr>
          <w:lang w:val="fr-FR"/>
        </w:rPr>
        <w:t>Silje est une fille qui parle bien français.</w:t>
      </w:r>
    </w:p>
    <w:p w14:paraId="04C28DF2" w14:textId="77777777" w:rsidR="00B817D4" w:rsidRDefault="00B817D4" w:rsidP="007B25BD"/>
    <w:p w14:paraId="4FE565D1" w14:textId="13B09B3F" w:rsidR="007B25BD" w:rsidRDefault="00B817D4" w:rsidP="00B817D4">
      <w:pPr>
        <w:ind w:left="374" w:hanging="374"/>
      </w:pPr>
      <w:r>
        <w:t>b)</w:t>
      </w:r>
      <w:r w:rsidR="00E956DD">
        <w:t xml:space="preserve"> </w:t>
      </w:r>
      <w:r w:rsidR="007B25BD">
        <w:t>Les setningene i a-oppgaven og svar på grammatikkspørsmålene</w:t>
      </w:r>
      <w:r>
        <w:t>:</w:t>
      </w:r>
    </w:p>
    <w:p w14:paraId="2E7FD845" w14:textId="77777777" w:rsidR="007B25BD" w:rsidRDefault="007B25BD" w:rsidP="00FA1C78">
      <w:pPr>
        <w:ind w:left="748" w:hanging="374"/>
      </w:pPr>
      <w:r>
        <w:t>-- Hva heter «som» på fransk?</w:t>
      </w:r>
    </w:p>
    <w:p w14:paraId="7998A4A2" w14:textId="77777777" w:rsidR="007B25BD" w:rsidRDefault="007B25BD" w:rsidP="00FA1C78">
      <w:pPr>
        <w:ind w:left="748" w:hanging="374"/>
      </w:pPr>
      <w:r>
        <w:t>-- Hvilken av de to formene kan du utelate på norsk?</w:t>
      </w:r>
    </w:p>
    <w:p w14:paraId="6FF0C552" w14:textId="77777777" w:rsidR="007B25BD" w:rsidRDefault="007B25BD" w:rsidP="00FA1C78">
      <w:pPr>
        <w:ind w:left="748" w:hanging="374"/>
      </w:pPr>
      <w:r>
        <w:t>-- Hvilken grammatisk funksjon i setningen har «som» når du kan utelate det på norsk?</w:t>
      </w:r>
    </w:p>
    <w:p w14:paraId="02CEDF57" w14:textId="7059CB4F" w:rsidR="007B25BD" w:rsidRDefault="007B25BD" w:rsidP="00FA1C78">
      <w:pPr>
        <w:ind w:left="748" w:hanging="374"/>
      </w:pPr>
      <w:r>
        <w:t>-- Hvilken funksjon har «som» når du ikke kan utelate det på norsk?</w:t>
      </w:r>
    </w:p>
    <w:p w14:paraId="3FD9832B" w14:textId="77777777" w:rsidR="00B817D4" w:rsidRDefault="00B817D4" w:rsidP="00B817D4">
      <w:pPr>
        <w:ind w:left="374" w:hanging="374"/>
      </w:pPr>
    </w:p>
    <w:p w14:paraId="20A6E09F" w14:textId="77777777" w:rsidR="00B817D4" w:rsidRDefault="00B817D4" w:rsidP="007B25BD">
      <w:r>
        <w:t xml:space="preserve">&gt;&gt;&gt; </w:t>
      </w:r>
      <w:r w:rsidR="007B25BD">
        <w:t>1</w:t>
      </w:r>
      <w:r w:rsidR="00E956DD">
        <w:t>7</w:t>
      </w:r>
    </w:p>
    <w:p w14:paraId="555ACC85" w14:textId="5C51A3BB" w:rsidR="007B25BD" w:rsidRDefault="007B25BD" w:rsidP="007B25BD">
      <w:r>
        <w:t>Fyll ut med riktig form av relativt pronomen «som»:</w:t>
      </w:r>
    </w:p>
    <w:p w14:paraId="1764E1D6" w14:textId="33CE0EDA" w:rsidR="007B25BD" w:rsidRPr="00B817D4" w:rsidRDefault="00E956DD" w:rsidP="00B817D4">
      <w:pPr>
        <w:ind w:left="374" w:hanging="374"/>
        <w:rPr>
          <w:lang w:val="fr-FR"/>
        </w:rPr>
      </w:pPr>
      <w:r w:rsidRPr="00B817D4">
        <w:rPr>
          <w:lang w:val="fr-FR"/>
        </w:rPr>
        <w:t xml:space="preserve">1. </w:t>
      </w:r>
      <w:r w:rsidR="007B25BD" w:rsidRPr="00B817D4">
        <w:rPr>
          <w:lang w:val="fr-FR"/>
        </w:rPr>
        <w:t>J</w:t>
      </w:r>
      <w:r w:rsidR="006500BE">
        <w:rPr>
          <w:lang w:val="fr-FR"/>
        </w:rPr>
        <w:t>'</w:t>
      </w:r>
      <w:r w:rsidR="007B25BD" w:rsidRPr="00B817D4">
        <w:rPr>
          <w:lang w:val="fr-FR"/>
        </w:rPr>
        <w:t xml:space="preserve">ai deux sœurs .... </w:t>
      </w:r>
      <w:proofErr w:type="gramStart"/>
      <w:r w:rsidR="007B25BD" w:rsidRPr="00B817D4">
        <w:rPr>
          <w:lang w:val="fr-FR"/>
        </w:rPr>
        <w:t>s</w:t>
      </w:r>
      <w:r w:rsidR="006500BE">
        <w:rPr>
          <w:lang w:val="fr-FR"/>
        </w:rPr>
        <w:t>'</w:t>
      </w:r>
      <w:r w:rsidR="007B25BD" w:rsidRPr="00B817D4">
        <w:rPr>
          <w:lang w:val="fr-FR"/>
        </w:rPr>
        <w:t>appellent</w:t>
      </w:r>
      <w:proofErr w:type="gramEnd"/>
      <w:r w:rsidR="007B25BD" w:rsidRPr="00B817D4">
        <w:rPr>
          <w:lang w:val="fr-FR"/>
        </w:rPr>
        <w:t xml:space="preserve"> Marie et Elodie.</w:t>
      </w:r>
    </w:p>
    <w:p w14:paraId="14389F38" w14:textId="779D662B" w:rsidR="007B25BD" w:rsidRPr="00B817D4" w:rsidRDefault="00E956DD" w:rsidP="00B817D4">
      <w:pPr>
        <w:ind w:left="374" w:hanging="374"/>
        <w:rPr>
          <w:lang w:val="fr-FR"/>
        </w:rPr>
      </w:pPr>
      <w:r w:rsidRPr="00B817D4">
        <w:rPr>
          <w:lang w:val="fr-FR"/>
        </w:rPr>
        <w:t xml:space="preserve">2. </w:t>
      </w:r>
      <w:r w:rsidR="007B25BD" w:rsidRPr="00B817D4">
        <w:rPr>
          <w:lang w:val="fr-FR"/>
        </w:rPr>
        <w:t xml:space="preserve">Vous habitez dans une ville .... </w:t>
      </w:r>
      <w:proofErr w:type="gramStart"/>
      <w:r w:rsidR="007B25BD" w:rsidRPr="00B817D4">
        <w:rPr>
          <w:lang w:val="fr-FR"/>
        </w:rPr>
        <w:t>s</w:t>
      </w:r>
      <w:r w:rsidR="006500BE">
        <w:rPr>
          <w:lang w:val="fr-FR"/>
        </w:rPr>
        <w:t>'</w:t>
      </w:r>
      <w:r w:rsidR="007B25BD" w:rsidRPr="00B817D4">
        <w:rPr>
          <w:lang w:val="fr-FR"/>
        </w:rPr>
        <w:t>appelle</w:t>
      </w:r>
      <w:proofErr w:type="gramEnd"/>
      <w:r w:rsidR="007B25BD" w:rsidRPr="00B817D4">
        <w:rPr>
          <w:lang w:val="fr-FR"/>
        </w:rPr>
        <w:t xml:space="preserve"> Constantine</w:t>
      </w:r>
      <w:r w:rsidR="000968E6" w:rsidRPr="00B817D4">
        <w:rPr>
          <w:lang w:val="fr-FR"/>
        </w:rPr>
        <w:t> ?</w:t>
      </w:r>
    </w:p>
    <w:p w14:paraId="5B40DDF7" w14:textId="0B533C70" w:rsidR="007B25BD" w:rsidRPr="00B817D4" w:rsidRDefault="00E956DD" w:rsidP="00B817D4">
      <w:pPr>
        <w:ind w:left="374" w:hanging="374"/>
        <w:rPr>
          <w:lang w:val="fr-FR"/>
        </w:rPr>
      </w:pPr>
      <w:r w:rsidRPr="00B817D4">
        <w:rPr>
          <w:lang w:val="fr-FR"/>
        </w:rPr>
        <w:t xml:space="preserve">3. </w:t>
      </w:r>
      <w:r w:rsidR="007B25BD" w:rsidRPr="00B817D4">
        <w:rPr>
          <w:lang w:val="fr-FR"/>
        </w:rPr>
        <w:t>J</w:t>
      </w:r>
      <w:r w:rsidR="006500BE">
        <w:rPr>
          <w:lang w:val="fr-FR"/>
        </w:rPr>
        <w:t>'</w:t>
      </w:r>
      <w:r w:rsidR="007B25BD" w:rsidRPr="00B817D4">
        <w:rPr>
          <w:lang w:val="fr-FR"/>
        </w:rPr>
        <w:t xml:space="preserve">ai acheté un livre .... </w:t>
      </w:r>
      <w:proofErr w:type="gramStart"/>
      <w:r w:rsidR="007B25BD" w:rsidRPr="00B817D4">
        <w:rPr>
          <w:lang w:val="fr-FR"/>
        </w:rPr>
        <w:t>je</w:t>
      </w:r>
      <w:proofErr w:type="gramEnd"/>
      <w:r w:rsidR="007B25BD" w:rsidRPr="00B817D4">
        <w:rPr>
          <w:lang w:val="fr-FR"/>
        </w:rPr>
        <w:t xml:space="preserve"> vais donner à mon frère.</w:t>
      </w:r>
    </w:p>
    <w:p w14:paraId="62903687" w14:textId="13DE3F01" w:rsidR="007B25BD" w:rsidRPr="00B817D4" w:rsidRDefault="00E956DD" w:rsidP="00B817D4">
      <w:pPr>
        <w:ind w:left="374" w:hanging="374"/>
        <w:rPr>
          <w:lang w:val="fr-FR"/>
        </w:rPr>
      </w:pPr>
      <w:r w:rsidRPr="00B817D4">
        <w:rPr>
          <w:lang w:val="fr-FR"/>
        </w:rPr>
        <w:t xml:space="preserve">4. </w:t>
      </w:r>
      <w:r w:rsidR="007B25BD" w:rsidRPr="00B817D4">
        <w:rPr>
          <w:lang w:val="fr-FR"/>
        </w:rPr>
        <w:t>C</w:t>
      </w:r>
      <w:r w:rsidR="006500BE">
        <w:rPr>
          <w:lang w:val="fr-FR"/>
        </w:rPr>
        <w:t>'</w:t>
      </w:r>
      <w:r w:rsidR="007B25BD" w:rsidRPr="00B817D4">
        <w:rPr>
          <w:lang w:val="fr-FR"/>
        </w:rPr>
        <w:t xml:space="preserve">est vraiment un CD .... </w:t>
      </w:r>
      <w:proofErr w:type="gramStart"/>
      <w:r w:rsidR="007B25BD" w:rsidRPr="00B817D4">
        <w:rPr>
          <w:lang w:val="fr-FR"/>
        </w:rPr>
        <w:t>j</w:t>
      </w:r>
      <w:r w:rsidR="006500BE">
        <w:rPr>
          <w:lang w:val="fr-FR"/>
        </w:rPr>
        <w:t>'</w:t>
      </w:r>
      <w:r w:rsidR="007B25BD" w:rsidRPr="00B817D4">
        <w:rPr>
          <w:lang w:val="fr-FR"/>
        </w:rPr>
        <w:t>aime</w:t>
      </w:r>
      <w:proofErr w:type="gramEnd"/>
      <w:r w:rsidR="007B25BD" w:rsidRPr="00B817D4">
        <w:rPr>
          <w:lang w:val="fr-FR"/>
        </w:rPr>
        <w:t>.</w:t>
      </w:r>
    </w:p>
    <w:p w14:paraId="5188C52A" w14:textId="44426B03" w:rsidR="007B25BD" w:rsidRPr="00B817D4" w:rsidRDefault="00E956DD" w:rsidP="00B817D4">
      <w:pPr>
        <w:ind w:left="374" w:hanging="374"/>
        <w:rPr>
          <w:lang w:val="fr-FR"/>
        </w:rPr>
      </w:pPr>
      <w:r w:rsidRPr="00B817D4">
        <w:rPr>
          <w:lang w:val="fr-FR"/>
        </w:rPr>
        <w:t xml:space="preserve">5. </w:t>
      </w:r>
      <w:r w:rsidR="007B25BD" w:rsidRPr="00B817D4">
        <w:rPr>
          <w:lang w:val="fr-FR"/>
        </w:rPr>
        <w:t xml:space="preserve">Marie-José est une fille .... </w:t>
      </w:r>
      <w:proofErr w:type="gramStart"/>
      <w:r w:rsidR="007B25BD" w:rsidRPr="00B817D4">
        <w:rPr>
          <w:lang w:val="fr-FR"/>
        </w:rPr>
        <w:t>habite</w:t>
      </w:r>
      <w:proofErr w:type="gramEnd"/>
      <w:r w:rsidR="007B25BD" w:rsidRPr="00B817D4">
        <w:rPr>
          <w:lang w:val="fr-FR"/>
        </w:rPr>
        <w:t xml:space="preserve"> en Martinique.</w:t>
      </w:r>
    </w:p>
    <w:p w14:paraId="0700BA39" w14:textId="04BBE57A" w:rsidR="007B25BD" w:rsidRPr="00B817D4" w:rsidRDefault="00E956DD" w:rsidP="00B817D4">
      <w:pPr>
        <w:ind w:left="374" w:hanging="374"/>
        <w:rPr>
          <w:lang w:val="fr-FR"/>
        </w:rPr>
      </w:pPr>
      <w:r w:rsidRPr="00B817D4">
        <w:rPr>
          <w:lang w:val="fr-FR"/>
        </w:rPr>
        <w:t xml:space="preserve">6. </w:t>
      </w:r>
      <w:r w:rsidR="007B25BD" w:rsidRPr="00B817D4">
        <w:rPr>
          <w:lang w:val="fr-FR"/>
        </w:rPr>
        <w:t xml:space="preserve">Je peux regarder le DVD .... </w:t>
      </w:r>
      <w:proofErr w:type="gramStart"/>
      <w:r w:rsidR="007B25BD" w:rsidRPr="00B817D4">
        <w:rPr>
          <w:lang w:val="fr-FR"/>
        </w:rPr>
        <w:t>tu</w:t>
      </w:r>
      <w:proofErr w:type="gramEnd"/>
      <w:r w:rsidR="007B25BD" w:rsidRPr="00B817D4">
        <w:rPr>
          <w:lang w:val="fr-FR"/>
        </w:rPr>
        <w:t xml:space="preserve"> as acheté</w:t>
      </w:r>
      <w:r w:rsidR="000968E6" w:rsidRPr="00B817D4">
        <w:rPr>
          <w:lang w:val="fr-FR"/>
        </w:rPr>
        <w:t> ?</w:t>
      </w:r>
    </w:p>
    <w:p w14:paraId="41F4C7A4" w14:textId="5C2AD137" w:rsidR="007B25BD" w:rsidRPr="00B817D4" w:rsidRDefault="00E956DD" w:rsidP="00B817D4">
      <w:pPr>
        <w:ind w:left="374" w:hanging="374"/>
        <w:rPr>
          <w:lang w:val="fr-FR"/>
        </w:rPr>
      </w:pPr>
      <w:r w:rsidRPr="00B817D4">
        <w:rPr>
          <w:lang w:val="fr-FR"/>
        </w:rPr>
        <w:t xml:space="preserve">7. </w:t>
      </w:r>
      <w:r w:rsidR="007B25BD" w:rsidRPr="00B817D4">
        <w:rPr>
          <w:lang w:val="fr-FR"/>
        </w:rPr>
        <w:t xml:space="preserve">Thomas est un Canadien .... </w:t>
      </w:r>
      <w:proofErr w:type="gramStart"/>
      <w:r w:rsidR="007B25BD" w:rsidRPr="00B817D4">
        <w:rPr>
          <w:lang w:val="fr-FR"/>
        </w:rPr>
        <w:t>joue</w:t>
      </w:r>
      <w:proofErr w:type="gramEnd"/>
      <w:r w:rsidR="007B25BD" w:rsidRPr="00B817D4">
        <w:rPr>
          <w:lang w:val="fr-FR"/>
        </w:rPr>
        <w:t xml:space="preserve"> au hockey.</w:t>
      </w:r>
    </w:p>
    <w:p w14:paraId="669BBB7D" w14:textId="093251B3" w:rsidR="007B25BD" w:rsidRPr="00B817D4" w:rsidRDefault="00E956DD" w:rsidP="00B817D4">
      <w:pPr>
        <w:ind w:left="374" w:hanging="374"/>
        <w:rPr>
          <w:lang w:val="fr-FR"/>
        </w:rPr>
      </w:pPr>
      <w:r w:rsidRPr="00B817D4">
        <w:rPr>
          <w:lang w:val="fr-FR"/>
        </w:rPr>
        <w:t xml:space="preserve">8. </w:t>
      </w:r>
      <w:r w:rsidR="007B25BD" w:rsidRPr="00B817D4">
        <w:rPr>
          <w:lang w:val="fr-FR"/>
        </w:rPr>
        <w:t>C</w:t>
      </w:r>
      <w:r w:rsidR="006500BE">
        <w:rPr>
          <w:lang w:val="fr-FR"/>
        </w:rPr>
        <w:t>'</w:t>
      </w:r>
      <w:r w:rsidR="007B25BD" w:rsidRPr="00B817D4">
        <w:rPr>
          <w:lang w:val="fr-FR"/>
        </w:rPr>
        <w:t xml:space="preserve">est un sport .... </w:t>
      </w:r>
      <w:proofErr w:type="gramStart"/>
      <w:r w:rsidR="007B25BD" w:rsidRPr="00B817D4">
        <w:rPr>
          <w:lang w:val="fr-FR"/>
        </w:rPr>
        <w:t>beaucoup</w:t>
      </w:r>
      <w:proofErr w:type="gramEnd"/>
      <w:r w:rsidR="007B25BD" w:rsidRPr="00B817D4">
        <w:rPr>
          <w:lang w:val="fr-FR"/>
        </w:rPr>
        <w:t xml:space="preserve"> de garçons aiment.</w:t>
      </w:r>
    </w:p>
    <w:p w14:paraId="7F748D3D" w14:textId="23C84C60" w:rsidR="007B25BD" w:rsidRPr="00B817D4" w:rsidRDefault="00E956DD" w:rsidP="00B817D4">
      <w:pPr>
        <w:ind w:left="374" w:hanging="374"/>
        <w:rPr>
          <w:lang w:val="fr-FR"/>
        </w:rPr>
      </w:pPr>
      <w:r w:rsidRPr="00B817D4">
        <w:rPr>
          <w:lang w:val="fr-FR"/>
        </w:rPr>
        <w:t xml:space="preserve">9. </w:t>
      </w:r>
      <w:r w:rsidR="007B25BD" w:rsidRPr="00B817D4">
        <w:rPr>
          <w:lang w:val="fr-FR"/>
        </w:rPr>
        <w:t>C</w:t>
      </w:r>
      <w:r w:rsidR="006500BE">
        <w:rPr>
          <w:lang w:val="fr-FR"/>
        </w:rPr>
        <w:t>'</w:t>
      </w:r>
      <w:r w:rsidR="007B25BD" w:rsidRPr="00B817D4">
        <w:rPr>
          <w:lang w:val="fr-FR"/>
        </w:rPr>
        <w:t xml:space="preserve">est une langue .... </w:t>
      </w:r>
      <w:proofErr w:type="gramStart"/>
      <w:r w:rsidR="007B25BD" w:rsidRPr="00B817D4">
        <w:rPr>
          <w:lang w:val="fr-FR"/>
        </w:rPr>
        <w:t>tous</w:t>
      </w:r>
      <w:proofErr w:type="gramEnd"/>
      <w:r w:rsidR="007B25BD" w:rsidRPr="00B817D4">
        <w:rPr>
          <w:lang w:val="fr-FR"/>
        </w:rPr>
        <w:t xml:space="preserve"> les Français comprennent.</w:t>
      </w:r>
    </w:p>
    <w:p w14:paraId="140AEC87" w14:textId="77777777" w:rsidR="00B817D4" w:rsidRDefault="00B817D4" w:rsidP="007B25BD"/>
    <w:p w14:paraId="0AB54628" w14:textId="14A964C2" w:rsidR="007B25BD" w:rsidRDefault="007B25BD" w:rsidP="007B25BD">
      <w:r>
        <w:t xml:space="preserve">--- 95 </w:t>
      </w:r>
      <w:r w:rsidR="00BC42F9">
        <w:t>til 283</w:t>
      </w:r>
    </w:p>
    <w:p w14:paraId="3189208B" w14:textId="764ED81A" w:rsidR="00B817D4" w:rsidRDefault="00B817D4" w:rsidP="00B817D4">
      <w:r>
        <w:t>&gt;&gt;&gt; 18</w:t>
      </w:r>
    </w:p>
    <w:p w14:paraId="675128EC" w14:textId="77777777" w:rsidR="007B25BD" w:rsidRDefault="007B25BD" w:rsidP="007B25BD">
      <w:r>
        <w:t>Velg ord fra de to rammene og skriv setninger som i eksemplet.</w:t>
      </w:r>
    </w:p>
    <w:p w14:paraId="2F9BCF03" w14:textId="01F1640F" w:rsidR="007B25BD" w:rsidRPr="00B817D4" w:rsidRDefault="00B817D4" w:rsidP="007B25BD">
      <w:pPr>
        <w:rPr>
          <w:lang w:val="fr-FR"/>
        </w:rPr>
      </w:pPr>
      <w:r>
        <w:t>  </w:t>
      </w:r>
      <w:proofErr w:type="gramStart"/>
      <w:r w:rsidR="007B25BD" w:rsidRPr="00B817D4">
        <w:rPr>
          <w:lang w:val="fr-FR"/>
        </w:rPr>
        <w:t>Exemple:</w:t>
      </w:r>
      <w:proofErr w:type="gramEnd"/>
      <w:r w:rsidR="007B25BD" w:rsidRPr="00B817D4">
        <w:rPr>
          <w:lang w:val="fr-FR"/>
        </w:rPr>
        <w:t xml:space="preserve"> Un footballeur est un homme qui joue au foot.</w:t>
      </w:r>
    </w:p>
    <w:p w14:paraId="07616170" w14:textId="77777777" w:rsidR="007B25BD" w:rsidRDefault="007B25BD" w:rsidP="007B25BD"/>
    <w:p w14:paraId="3DE3B3C5" w14:textId="021F15AE" w:rsidR="007B25BD" w:rsidRDefault="007B25BD" w:rsidP="007B25BD">
      <w:r>
        <w:t>Ramme</w:t>
      </w:r>
      <w:r w:rsidR="00B817D4">
        <w:t xml:space="preserve"> 1</w:t>
      </w:r>
      <w:r>
        <w:t>:</w:t>
      </w:r>
    </w:p>
    <w:p w14:paraId="63745B3D" w14:textId="77777777" w:rsidR="007B25BD" w:rsidRPr="00B817D4" w:rsidRDefault="007B25BD" w:rsidP="00B817D4">
      <w:pPr>
        <w:ind w:left="374" w:hanging="374"/>
        <w:rPr>
          <w:lang w:val="fr-FR"/>
        </w:rPr>
      </w:pPr>
      <w:r w:rsidRPr="00B817D4">
        <w:rPr>
          <w:lang w:val="fr-FR"/>
        </w:rPr>
        <w:t>-- un footballeur</w:t>
      </w:r>
    </w:p>
    <w:p w14:paraId="01DD28BA" w14:textId="77777777" w:rsidR="007B25BD" w:rsidRPr="00B817D4" w:rsidRDefault="007B25BD" w:rsidP="00B817D4">
      <w:pPr>
        <w:ind w:left="374" w:hanging="374"/>
        <w:rPr>
          <w:lang w:val="fr-FR"/>
        </w:rPr>
      </w:pPr>
      <w:r w:rsidRPr="00B817D4">
        <w:rPr>
          <w:lang w:val="fr-FR"/>
        </w:rPr>
        <w:t>-- un Parisien</w:t>
      </w:r>
    </w:p>
    <w:p w14:paraId="1C701AD3" w14:textId="77777777" w:rsidR="007B25BD" w:rsidRPr="00B817D4" w:rsidRDefault="007B25BD" w:rsidP="00B817D4">
      <w:pPr>
        <w:ind w:left="374" w:hanging="374"/>
        <w:rPr>
          <w:lang w:val="fr-FR"/>
        </w:rPr>
      </w:pPr>
      <w:r w:rsidRPr="00B817D4">
        <w:rPr>
          <w:lang w:val="fr-FR"/>
        </w:rPr>
        <w:t>-- un Norvégien</w:t>
      </w:r>
    </w:p>
    <w:p w14:paraId="13C1CD6D" w14:textId="77777777" w:rsidR="007B25BD" w:rsidRPr="00B817D4" w:rsidRDefault="007B25BD" w:rsidP="00B817D4">
      <w:pPr>
        <w:ind w:left="374" w:hanging="374"/>
        <w:rPr>
          <w:lang w:val="fr-FR"/>
        </w:rPr>
      </w:pPr>
      <w:r w:rsidRPr="00B817D4">
        <w:rPr>
          <w:lang w:val="fr-FR"/>
        </w:rPr>
        <w:t>-- une Marocaine</w:t>
      </w:r>
    </w:p>
    <w:p w14:paraId="0CF27EA1" w14:textId="77777777" w:rsidR="007B25BD" w:rsidRPr="00B817D4" w:rsidRDefault="007B25BD" w:rsidP="00B817D4">
      <w:pPr>
        <w:ind w:left="374" w:hanging="374"/>
        <w:rPr>
          <w:lang w:val="fr-FR"/>
        </w:rPr>
      </w:pPr>
      <w:r w:rsidRPr="00B817D4">
        <w:rPr>
          <w:lang w:val="fr-FR"/>
        </w:rPr>
        <w:t>-- un professeur de français</w:t>
      </w:r>
    </w:p>
    <w:p w14:paraId="4DF0AA86" w14:textId="77777777" w:rsidR="007B25BD" w:rsidRPr="00B817D4" w:rsidRDefault="007B25BD" w:rsidP="00B817D4">
      <w:pPr>
        <w:ind w:left="374" w:hanging="374"/>
        <w:rPr>
          <w:lang w:val="fr-FR"/>
        </w:rPr>
      </w:pPr>
      <w:r w:rsidRPr="00B817D4">
        <w:rPr>
          <w:lang w:val="fr-FR"/>
        </w:rPr>
        <w:t>-- un skieur</w:t>
      </w:r>
    </w:p>
    <w:p w14:paraId="24CAADD3" w14:textId="77777777" w:rsidR="007B25BD" w:rsidRPr="00B817D4" w:rsidRDefault="007B25BD" w:rsidP="00B817D4">
      <w:pPr>
        <w:ind w:left="374" w:hanging="374"/>
        <w:rPr>
          <w:lang w:val="fr-FR"/>
        </w:rPr>
      </w:pPr>
      <w:r w:rsidRPr="00B817D4">
        <w:rPr>
          <w:lang w:val="fr-FR"/>
        </w:rPr>
        <w:t>-- un touriste</w:t>
      </w:r>
    </w:p>
    <w:p w14:paraId="0E7B34A6" w14:textId="77777777" w:rsidR="007B25BD" w:rsidRPr="00B817D4" w:rsidRDefault="007B25BD" w:rsidP="00B817D4">
      <w:pPr>
        <w:ind w:left="374" w:hanging="374"/>
        <w:rPr>
          <w:lang w:val="fr-FR"/>
        </w:rPr>
      </w:pPr>
      <w:r w:rsidRPr="00B817D4">
        <w:rPr>
          <w:lang w:val="fr-FR"/>
        </w:rPr>
        <w:t>-- une Canadienne</w:t>
      </w:r>
    </w:p>
    <w:p w14:paraId="279F723D" w14:textId="77777777" w:rsidR="007B25BD" w:rsidRPr="00B817D4" w:rsidRDefault="007B25BD" w:rsidP="00B817D4">
      <w:pPr>
        <w:ind w:left="374" w:hanging="374"/>
        <w:rPr>
          <w:lang w:val="fr-FR"/>
        </w:rPr>
      </w:pPr>
      <w:r w:rsidRPr="00B817D4">
        <w:rPr>
          <w:lang w:val="fr-FR"/>
        </w:rPr>
        <w:t>-- un vétérinaire</w:t>
      </w:r>
    </w:p>
    <w:p w14:paraId="2AEE4EE6" w14:textId="77777777" w:rsidR="007B25BD" w:rsidRPr="00B817D4" w:rsidRDefault="007B25BD" w:rsidP="00B817D4">
      <w:pPr>
        <w:ind w:left="374" w:hanging="374"/>
        <w:rPr>
          <w:lang w:val="fr-FR"/>
        </w:rPr>
      </w:pPr>
      <w:r w:rsidRPr="00B817D4">
        <w:rPr>
          <w:lang w:val="fr-FR"/>
        </w:rPr>
        <w:t>-- un élève</w:t>
      </w:r>
    </w:p>
    <w:p w14:paraId="1355A500" w14:textId="77777777" w:rsidR="007B25BD" w:rsidRDefault="007B25BD" w:rsidP="007B25BD"/>
    <w:p w14:paraId="57A7A380" w14:textId="00D764A2" w:rsidR="007B25BD" w:rsidRDefault="007B25BD" w:rsidP="007B25BD">
      <w:r>
        <w:t>Ramme</w:t>
      </w:r>
      <w:r w:rsidR="00B817D4">
        <w:t xml:space="preserve"> 2</w:t>
      </w:r>
      <w:r>
        <w:t>:</w:t>
      </w:r>
    </w:p>
    <w:p w14:paraId="55384FAC" w14:textId="77777777" w:rsidR="007B25BD" w:rsidRPr="00B817D4" w:rsidRDefault="007B25BD" w:rsidP="00B817D4">
      <w:pPr>
        <w:ind w:left="374" w:hanging="374"/>
        <w:rPr>
          <w:lang w:val="fr-FR"/>
        </w:rPr>
      </w:pPr>
      <w:r w:rsidRPr="00B817D4">
        <w:rPr>
          <w:lang w:val="fr-FR"/>
        </w:rPr>
        <w:t>-- jouer</w:t>
      </w:r>
    </w:p>
    <w:p w14:paraId="6C556215" w14:textId="77777777" w:rsidR="007B25BD" w:rsidRPr="00B817D4" w:rsidRDefault="007B25BD" w:rsidP="00B817D4">
      <w:pPr>
        <w:ind w:left="374" w:hanging="374"/>
        <w:rPr>
          <w:lang w:val="fr-FR"/>
        </w:rPr>
      </w:pPr>
      <w:r w:rsidRPr="00B817D4">
        <w:rPr>
          <w:lang w:val="fr-FR"/>
        </w:rPr>
        <w:t>-- habiter</w:t>
      </w:r>
    </w:p>
    <w:p w14:paraId="22A0AF59" w14:textId="77777777" w:rsidR="007B25BD" w:rsidRPr="00B817D4" w:rsidRDefault="007B25BD" w:rsidP="00B817D4">
      <w:pPr>
        <w:ind w:left="374" w:hanging="374"/>
        <w:rPr>
          <w:lang w:val="fr-FR"/>
        </w:rPr>
      </w:pPr>
      <w:r w:rsidRPr="00B817D4">
        <w:rPr>
          <w:lang w:val="fr-FR"/>
        </w:rPr>
        <w:t>-- faire</w:t>
      </w:r>
    </w:p>
    <w:p w14:paraId="0973BC95" w14:textId="77777777" w:rsidR="007B25BD" w:rsidRPr="00B817D4" w:rsidRDefault="007B25BD" w:rsidP="00B817D4">
      <w:pPr>
        <w:ind w:left="374" w:hanging="374"/>
        <w:rPr>
          <w:lang w:val="fr-FR"/>
        </w:rPr>
      </w:pPr>
      <w:r w:rsidRPr="00B817D4">
        <w:rPr>
          <w:lang w:val="fr-FR"/>
        </w:rPr>
        <w:t>-- aimer</w:t>
      </w:r>
    </w:p>
    <w:p w14:paraId="38164C0A" w14:textId="77777777" w:rsidR="007B25BD" w:rsidRPr="00B817D4" w:rsidRDefault="007B25BD" w:rsidP="00B817D4">
      <w:pPr>
        <w:ind w:left="374" w:hanging="374"/>
        <w:rPr>
          <w:lang w:val="fr-FR"/>
        </w:rPr>
      </w:pPr>
      <w:r w:rsidRPr="00B817D4">
        <w:rPr>
          <w:lang w:val="fr-FR"/>
        </w:rPr>
        <w:t>-- être originaire de</w:t>
      </w:r>
    </w:p>
    <w:p w14:paraId="4A6FE00B" w14:textId="77777777" w:rsidR="007B25BD" w:rsidRPr="00B817D4" w:rsidRDefault="007B25BD" w:rsidP="00B817D4">
      <w:pPr>
        <w:ind w:left="374" w:hanging="374"/>
        <w:rPr>
          <w:lang w:val="fr-FR"/>
        </w:rPr>
      </w:pPr>
      <w:r w:rsidRPr="00B817D4">
        <w:rPr>
          <w:lang w:val="fr-FR"/>
        </w:rPr>
        <w:t>-- aller</w:t>
      </w:r>
    </w:p>
    <w:p w14:paraId="4005ADA3" w14:textId="77777777" w:rsidR="00B817D4" w:rsidRDefault="00B817D4" w:rsidP="007B25BD"/>
    <w:p w14:paraId="657FB9AC" w14:textId="77777777" w:rsidR="00B817D4" w:rsidRDefault="00B817D4" w:rsidP="007B25BD">
      <w:r>
        <w:t xml:space="preserve">&gt;&gt;&gt; </w:t>
      </w:r>
      <w:r w:rsidR="007B25BD">
        <w:t>1</w:t>
      </w:r>
      <w:r w:rsidR="00E956DD">
        <w:t xml:space="preserve">9 </w:t>
      </w:r>
      <w:r w:rsidR="007B25BD">
        <w:t>(ugleoppgave)</w:t>
      </w:r>
    </w:p>
    <w:p w14:paraId="40F2D99E" w14:textId="558B8BD1" w:rsidR="007B25BD" w:rsidRDefault="007B25BD" w:rsidP="007B25BD">
      <w:r>
        <w:t>Oversett setningene til fransk:</w:t>
      </w:r>
    </w:p>
    <w:p w14:paraId="3F935126" w14:textId="7002F923" w:rsidR="007B25BD" w:rsidRDefault="00E956DD" w:rsidP="00B817D4">
      <w:pPr>
        <w:ind w:left="374" w:hanging="374"/>
      </w:pPr>
      <w:r>
        <w:t xml:space="preserve">1. </w:t>
      </w:r>
      <w:r w:rsidR="007B25BD">
        <w:t>_Taxi_ er en film jeg ikke har sett.</w:t>
      </w:r>
    </w:p>
    <w:p w14:paraId="119CF4FA" w14:textId="1344A7AA" w:rsidR="007B25BD" w:rsidRDefault="00E956DD" w:rsidP="00B817D4">
      <w:pPr>
        <w:ind w:left="374" w:hanging="374"/>
      </w:pPr>
      <w:r>
        <w:t xml:space="preserve">2. </w:t>
      </w:r>
      <w:r w:rsidR="007B25BD">
        <w:t>Vi har en lærer som snakker fransk.</w:t>
      </w:r>
    </w:p>
    <w:p w14:paraId="4D6EC9F3" w14:textId="05EE72A9" w:rsidR="007B25BD" w:rsidRDefault="00E956DD" w:rsidP="00B817D4">
      <w:pPr>
        <w:ind w:left="374" w:hanging="374"/>
      </w:pPr>
      <w:r>
        <w:t xml:space="preserve">3. </w:t>
      </w:r>
      <w:r w:rsidR="007B25BD">
        <w:t>Fransk er et språk jeg liker godt.</w:t>
      </w:r>
    </w:p>
    <w:p w14:paraId="2E4652C9" w14:textId="0BC4C573" w:rsidR="007B25BD" w:rsidRDefault="00E956DD" w:rsidP="00B817D4">
      <w:pPr>
        <w:ind w:left="374" w:hanging="374"/>
      </w:pPr>
      <w:r>
        <w:t xml:space="preserve">4. </w:t>
      </w:r>
      <w:r w:rsidR="007B25BD">
        <w:t>Claude Monet er en maler jeg ikke liker.</w:t>
      </w:r>
    </w:p>
    <w:p w14:paraId="5AE2A4E3" w14:textId="5D5E278C" w:rsidR="007B25BD" w:rsidRDefault="00E956DD" w:rsidP="00B817D4">
      <w:pPr>
        <w:ind w:left="374" w:hanging="374"/>
      </w:pPr>
      <w:r>
        <w:t xml:space="preserve">5. </w:t>
      </w:r>
      <w:r w:rsidR="007B25BD">
        <w:t>Martinique er en øy som har et tropisk klima.</w:t>
      </w:r>
    </w:p>
    <w:p w14:paraId="43DC7753" w14:textId="3BA95C5B" w:rsidR="007B25BD" w:rsidRDefault="00E956DD" w:rsidP="00B817D4">
      <w:pPr>
        <w:ind w:left="374" w:hanging="374"/>
      </w:pPr>
      <w:r>
        <w:t xml:space="preserve">6. </w:t>
      </w:r>
      <w:r w:rsidR="007B25BD">
        <w:t>Canada er et land som vi elsker.</w:t>
      </w:r>
    </w:p>
    <w:p w14:paraId="7BDA8357" w14:textId="7CC8D6D8" w:rsidR="007B25BD" w:rsidRDefault="00E956DD" w:rsidP="00B817D4">
      <w:pPr>
        <w:ind w:left="374" w:hanging="374"/>
      </w:pPr>
      <w:r>
        <w:t xml:space="preserve">7. </w:t>
      </w:r>
      <w:r w:rsidR="007B25BD" w:rsidRPr="00B817D4">
        <w:rPr>
          <w:lang w:val="fr-FR"/>
        </w:rPr>
        <w:t>Le collège Marie Curie</w:t>
      </w:r>
      <w:r w:rsidR="007B25BD">
        <w:t xml:space="preserve"> er en skole som er franskspråklig.</w:t>
      </w:r>
    </w:p>
    <w:p w14:paraId="08ED98CB" w14:textId="48EB03FC" w:rsidR="007B25BD" w:rsidRDefault="00E956DD" w:rsidP="00B817D4">
      <w:pPr>
        <w:ind w:left="374" w:hanging="374"/>
      </w:pPr>
      <w:r>
        <w:t xml:space="preserve">8. </w:t>
      </w:r>
      <w:r w:rsidR="007B25BD">
        <w:t>Hockey er en sport som jeg liker godt.</w:t>
      </w:r>
    </w:p>
    <w:p w14:paraId="1E0B64B6" w14:textId="34BFB415" w:rsidR="007B25BD" w:rsidRDefault="00E956DD" w:rsidP="00B817D4">
      <w:pPr>
        <w:ind w:left="374" w:hanging="374"/>
      </w:pPr>
      <w:r>
        <w:t xml:space="preserve">9. </w:t>
      </w:r>
      <w:r w:rsidR="007B25BD">
        <w:t>_</w:t>
      </w:r>
      <w:r w:rsidR="007B25BD" w:rsidRPr="00B817D4">
        <w:rPr>
          <w:lang w:val="fr-FR"/>
        </w:rPr>
        <w:t>Le Monde</w:t>
      </w:r>
      <w:r w:rsidR="007B25BD">
        <w:t>_ er en avis han leser hver dag.</w:t>
      </w:r>
    </w:p>
    <w:p w14:paraId="3623601A" w14:textId="6C469256" w:rsidR="007B25BD" w:rsidRDefault="007B25BD" w:rsidP="00B817D4">
      <w:pPr>
        <w:ind w:left="374" w:hanging="374"/>
      </w:pPr>
      <w:r>
        <w:t>1</w:t>
      </w:r>
      <w:r w:rsidR="00E956DD">
        <w:t xml:space="preserve">0. </w:t>
      </w:r>
      <w:r>
        <w:t>Belgia er et land som er franskspråklig.</w:t>
      </w:r>
    </w:p>
    <w:p w14:paraId="062A91F3" w14:textId="77777777" w:rsidR="007B25BD" w:rsidRDefault="007B25BD" w:rsidP="007B25BD"/>
    <w:p w14:paraId="27308915" w14:textId="140457FE" w:rsidR="007B25BD" w:rsidRDefault="00C021BE" w:rsidP="00C021BE">
      <w:pPr>
        <w:pStyle w:val="Overskrift3"/>
      </w:pPr>
      <w:r>
        <w:t xml:space="preserve">xxx3 </w:t>
      </w:r>
      <w:r w:rsidR="007B25BD">
        <w:t xml:space="preserve">Uregelrett verb i presens: </w:t>
      </w:r>
      <w:r w:rsidR="007B25BD" w:rsidRPr="00B817D4">
        <w:rPr>
          <w:lang w:val="fr-FR"/>
        </w:rPr>
        <w:t>venir</w:t>
      </w:r>
    </w:p>
    <w:p w14:paraId="0C07C153" w14:textId="77777777" w:rsidR="007B25BD" w:rsidRDefault="007B25BD" w:rsidP="007B25BD">
      <w:r>
        <w:t>p 235</w:t>
      </w:r>
    </w:p>
    <w:p w14:paraId="104E57DC" w14:textId="77777777" w:rsidR="00B817D4" w:rsidRDefault="00B817D4" w:rsidP="007B25BD"/>
    <w:p w14:paraId="13DCEAA6" w14:textId="77777777" w:rsidR="00B817D4" w:rsidRDefault="00B817D4" w:rsidP="007B25BD">
      <w:r>
        <w:t xml:space="preserve">&gt;&gt;&gt; </w:t>
      </w:r>
      <w:r w:rsidR="007B25BD">
        <w:t>2</w:t>
      </w:r>
      <w:r w:rsidR="00E956DD">
        <w:t>0</w:t>
      </w:r>
    </w:p>
    <w:p w14:paraId="209046B3" w14:textId="18F76D6A" w:rsidR="007B25BD" w:rsidRDefault="007B25BD" w:rsidP="007B25BD">
      <w:r>
        <w:t>Skriv setningene i boka di med rett presensform av _</w:t>
      </w:r>
      <w:r w:rsidRPr="00B817D4">
        <w:rPr>
          <w:lang w:val="fr-FR"/>
        </w:rPr>
        <w:t>venir</w:t>
      </w:r>
      <w:r>
        <w:t>_</w:t>
      </w:r>
      <w:r w:rsidR="00B817D4">
        <w:t>:</w:t>
      </w:r>
    </w:p>
    <w:p w14:paraId="59F507AF" w14:textId="19B42F11" w:rsidR="007B25BD" w:rsidRPr="00B817D4" w:rsidRDefault="00E956DD" w:rsidP="00B817D4">
      <w:pPr>
        <w:ind w:left="374" w:hanging="374"/>
        <w:rPr>
          <w:lang w:val="fr-FR"/>
        </w:rPr>
      </w:pPr>
      <w:r w:rsidRPr="00B817D4">
        <w:rPr>
          <w:lang w:val="fr-FR"/>
        </w:rPr>
        <w:t xml:space="preserve">1. </w:t>
      </w:r>
      <w:r w:rsidR="007B25BD" w:rsidRPr="00B817D4">
        <w:rPr>
          <w:lang w:val="fr-FR"/>
        </w:rPr>
        <w:t xml:space="preserve">Elle .... </w:t>
      </w:r>
      <w:proofErr w:type="gramStart"/>
      <w:r w:rsidR="007B25BD" w:rsidRPr="00B817D4">
        <w:rPr>
          <w:lang w:val="fr-FR"/>
        </w:rPr>
        <w:t>de</w:t>
      </w:r>
      <w:proofErr w:type="gramEnd"/>
      <w:r w:rsidR="007B25BD" w:rsidRPr="00B817D4">
        <w:rPr>
          <w:lang w:val="fr-FR"/>
        </w:rPr>
        <w:t xml:space="preserve"> Constantine en Algérie.</w:t>
      </w:r>
    </w:p>
    <w:p w14:paraId="2834A96E" w14:textId="5AEFCCA4" w:rsidR="007B25BD" w:rsidRPr="00B817D4" w:rsidRDefault="00E956DD" w:rsidP="00B817D4">
      <w:pPr>
        <w:ind w:left="374" w:hanging="374"/>
        <w:rPr>
          <w:lang w:val="fr-FR"/>
        </w:rPr>
      </w:pPr>
      <w:r w:rsidRPr="00B817D4">
        <w:rPr>
          <w:lang w:val="fr-FR"/>
        </w:rPr>
        <w:t xml:space="preserve">2. </w:t>
      </w:r>
      <w:r w:rsidR="007B25BD" w:rsidRPr="00B817D4">
        <w:rPr>
          <w:lang w:val="fr-FR"/>
        </w:rPr>
        <w:t xml:space="preserve">Vous .... </w:t>
      </w:r>
      <w:proofErr w:type="gramStart"/>
      <w:r w:rsidR="007B25BD" w:rsidRPr="00B817D4">
        <w:rPr>
          <w:lang w:val="fr-FR"/>
        </w:rPr>
        <w:t>de</w:t>
      </w:r>
      <w:proofErr w:type="gramEnd"/>
      <w:r w:rsidR="007B25BD" w:rsidRPr="00B817D4">
        <w:rPr>
          <w:lang w:val="fr-FR"/>
        </w:rPr>
        <w:t xml:space="preserve"> Montréal</w:t>
      </w:r>
      <w:r w:rsidR="000968E6" w:rsidRPr="00B817D4">
        <w:rPr>
          <w:lang w:val="fr-FR"/>
        </w:rPr>
        <w:t> ?</w:t>
      </w:r>
    </w:p>
    <w:p w14:paraId="0754A72C" w14:textId="25B496F2" w:rsidR="007B25BD" w:rsidRPr="00B817D4" w:rsidRDefault="00E956DD" w:rsidP="00B817D4">
      <w:pPr>
        <w:ind w:left="374" w:hanging="374"/>
        <w:rPr>
          <w:lang w:val="fr-FR"/>
        </w:rPr>
      </w:pPr>
      <w:r w:rsidRPr="00B817D4">
        <w:rPr>
          <w:lang w:val="fr-FR"/>
        </w:rPr>
        <w:t xml:space="preserve">3. </w:t>
      </w:r>
      <w:r w:rsidR="007B25BD" w:rsidRPr="00B817D4">
        <w:rPr>
          <w:lang w:val="fr-FR"/>
        </w:rPr>
        <w:t xml:space="preserve">Je .... </w:t>
      </w:r>
      <w:proofErr w:type="gramStart"/>
      <w:r w:rsidR="007B25BD" w:rsidRPr="00B817D4">
        <w:rPr>
          <w:lang w:val="fr-FR"/>
        </w:rPr>
        <w:t>d</w:t>
      </w:r>
      <w:r w:rsidR="006500BE">
        <w:rPr>
          <w:lang w:val="fr-FR"/>
        </w:rPr>
        <w:t>'</w:t>
      </w:r>
      <w:r w:rsidR="007B25BD" w:rsidRPr="00B817D4">
        <w:rPr>
          <w:lang w:val="fr-FR"/>
        </w:rPr>
        <w:t>un</w:t>
      </w:r>
      <w:proofErr w:type="gramEnd"/>
      <w:r w:rsidR="007B25BD" w:rsidRPr="00B817D4">
        <w:rPr>
          <w:lang w:val="fr-FR"/>
        </w:rPr>
        <w:t xml:space="preserve"> petit village au Maroc.</w:t>
      </w:r>
    </w:p>
    <w:p w14:paraId="559DFE07" w14:textId="672BCF15" w:rsidR="007B25BD" w:rsidRPr="00B817D4" w:rsidRDefault="00E956DD" w:rsidP="00B817D4">
      <w:pPr>
        <w:ind w:left="374" w:hanging="374"/>
        <w:rPr>
          <w:lang w:val="fr-FR"/>
        </w:rPr>
      </w:pPr>
      <w:r w:rsidRPr="00B817D4">
        <w:rPr>
          <w:lang w:val="fr-FR"/>
        </w:rPr>
        <w:t xml:space="preserve">4. </w:t>
      </w:r>
      <w:r w:rsidR="007B25BD" w:rsidRPr="00B817D4">
        <w:rPr>
          <w:lang w:val="fr-FR"/>
        </w:rPr>
        <w:t xml:space="preserve">Il .... </w:t>
      </w:r>
      <w:proofErr w:type="gramStart"/>
      <w:r w:rsidR="007B25BD" w:rsidRPr="00B817D4">
        <w:rPr>
          <w:lang w:val="fr-FR"/>
        </w:rPr>
        <w:t>de</w:t>
      </w:r>
      <w:proofErr w:type="gramEnd"/>
      <w:r w:rsidR="007B25BD" w:rsidRPr="00B817D4">
        <w:rPr>
          <w:lang w:val="fr-FR"/>
        </w:rPr>
        <w:t xml:space="preserve"> Bruxelles, la capitale de la Belgique.</w:t>
      </w:r>
    </w:p>
    <w:p w14:paraId="2927317B" w14:textId="685BF3C8" w:rsidR="007B25BD" w:rsidRPr="00B817D4" w:rsidRDefault="00E956DD" w:rsidP="00B817D4">
      <w:pPr>
        <w:ind w:left="374" w:hanging="374"/>
        <w:rPr>
          <w:lang w:val="fr-FR"/>
        </w:rPr>
      </w:pPr>
      <w:r w:rsidRPr="00B817D4">
        <w:rPr>
          <w:lang w:val="fr-FR"/>
        </w:rPr>
        <w:t xml:space="preserve">5. </w:t>
      </w:r>
      <w:r w:rsidR="007B25BD" w:rsidRPr="00B817D4">
        <w:rPr>
          <w:lang w:val="fr-FR"/>
        </w:rPr>
        <w:t xml:space="preserve">Nous .... </w:t>
      </w:r>
      <w:proofErr w:type="gramStart"/>
      <w:r w:rsidR="007B25BD" w:rsidRPr="00B817D4">
        <w:rPr>
          <w:lang w:val="fr-FR"/>
        </w:rPr>
        <w:t>de</w:t>
      </w:r>
      <w:proofErr w:type="gramEnd"/>
      <w:r w:rsidR="007B25BD" w:rsidRPr="00B817D4">
        <w:rPr>
          <w:lang w:val="fr-FR"/>
        </w:rPr>
        <w:t xml:space="preserve"> Tromsø.</w:t>
      </w:r>
    </w:p>
    <w:p w14:paraId="5FA1F47A" w14:textId="1CBA7997" w:rsidR="007B25BD" w:rsidRPr="00B817D4" w:rsidRDefault="00E956DD" w:rsidP="00B817D4">
      <w:pPr>
        <w:ind w:left="374" w:hanging="374"/>
        <w:rPr>
          <w:lang w:val="fr-FR"/>
        </w:rPr>
      </w:pPr>
      <w:r w:rsidRPr="00B817D4">
        <w:rPr>
          <w:lang w:val="fr-FR"/>
        </w:rPr>
        <w:t xml:space="preserve">6. </w:t>
      </w:r>
      <w:r w:rsidR="007B25BD" w:rsidRPr="00B817D4">
        <w:rPr>
          <w:lang w:val="fr-FR"/>
        </w:rPr>
        <w:t xml:space="preserve">Tu .... </w:t>
      </w:r>
      <w:proofErr w:type="gramStart"/>
      <w:r w:rsidR="007B25BD" w:rsidRPr="00B817D4">
        <w:rPr>
          <w:lang w:val="fr-FR"/>
        </w:rPr>
        <w:t>d</w:t>
      </w:r>
      <w:r w:rsidR="006500BE">
        <w:rPr>
          <w:lang w:val="fr-FR"/>
        </w:rPr>
        <w:t>'</w:t>
      </w:r>
      <w:r w:rsidR="007B25BD" w:rsidRPr="00B817D4">
        <w:rPr>
          <w:lang w:val="fr-FR"/>
        </w:rPr>
        <w:t>où</w:t>
      </w:r>
      <w:proofErr w:type="gramEnd"/>
      <w:r w:rsidR="000968E6" w:rsidRPr="00B817D4">
        <w:rPr>
          <w:lang w:val="fr-FR"/>
        </w:rPr>
        <w:t> ?</w:t>
      </w:r>
    </w:p>
    <w:p w14:paraId="632CE062" w14:textId="20BC7ECD" w:rsidR="007B25BD" w:rsidRPr="00B817D4" w:rsidRDefault="00E956DD" w:rsidP="00B817D4">
      <w:pPr>
        <w:ind w:left="374" w:hanging="374"/>
        <w:rPr>
          <w:lang w:val="fr-FR"/>
        </w:rPr>
      </w:pPr>
      <w:r w:rsidRPr="00B817D4">
        <w:rPr>
          <w:lang w:val="fr-FR"/>
        </w:rPr>
        <w:lastRenderedPageBreak/>
        <w:t xml:space="preserve">7. </w:t>
      </w:r>
      <w:r w:rsidR="007B25BD" w:rsidRPr="00B817D4">
        <w:rPr>
          <w:lang w:val="fr-FR"/>
        </w:rPr>
        <w:t xml:space="preserve">Edith et Daniel .... </w:t>
      </w:r>
      <w:proofErr w:type="gramStart"/>
      <w:r w:rsidR="007B25BD" w:rsidRPr="00B817D4">
        <w:rPr>
          <w:lang w:val="fr-FR"/>
        </w:rPr>
        <w:t>de</w:t>
      </w:r>
      <w:proofErr w:type="gramEnd"/>
      <w:r w:rsidR="007B25BD" w:rsidRPr="00B817D4">
        <w:rPr>
          <w:lang w:val="fr-FR"/>
        </w:rPr>
        <w:t xml:space="preserve"> Belleville à Paris.</w:t>
      </w:r>
    </w:p>
    <w:p w14:paraId="4BA8F74D" w14:textId="01072EEE" w:rsidR="007B25BD" w:rsidRPr="00B817D4" w:rsidRDefault="00E956DD" w:rsidP="00B817D4">
      <w:pPr>
        <w:ind w:left="374" w:hanging="374"/>
        <w:rPr>
          <w:lang w:val="fr-FR"/>
        </w:rPr>
      </w:pPr>
      <w:r w:rsidRPr="00B817D4">
        <w:rPr>
          <w:lang w:val="fr-FR"/>
        </w:rPr>
        <w:t xml:space="preserve">8. </w:t>
      </w:r>
      <w:proofErr w:type="spellStart"/>
      <w:r w:rsidR="007B25BD" w:rsidRPr="00B817D4">
        <w:rPr>
          <w:lang w:val="fr-FR"/>
        </w:rPr>
        <w:t>Kamini</w:t>
      </w:r>
      <w:proofErr w:type="spellEnd"/>
      <w:r w:rsidR="007B25BD" w:rsidRPr="00B817D4">
        <w:rPr>
          <w:lang w:val="fr-FR"/>
        </w:rPr>
        <w:t xml:space="preserve"> .... </w:t>
      </w:r>
      <w:proofErr w:type="gramStart"/>
      <w:r w:rsidR="007B25BD" w:rsidRPr="00B817D4">
        <w:rPr>
          <w:lang w:val="fr-FR"/>
        </w:rPr>
        <w:t>de</w:t>
      </w:r>
      <w:proofErr w:type="gramEnd"/>
      <w:r w:rsidR="007B25BD" w:rsidRPr="00B817D4">
        <w:rPr>
          <w:lang w:val="fr-FR"/>
        </w:rPr>
        <w:t xml:space="preserve"> Marly-Gomont.</w:t>
      </w:r>
    </w:p>
    <w:p w14:paraId="2C242DCD" w14:textId="39BA0A4C" w:rsidR="007B25BD" w:rsidRPr="00B817D4" w:rsidRDefault="00E956DD" w:rsidP="00B817D4">
      <w:pPr>
        <w:ind w:left="374" w:hanging="374"/>
        <w:rPr>
          <w:lang w:val="fr-FR"/>
        </w:rPr>
      </w:pPr>
      <w:r w:rsidRPr="00B817D4">
        <w:rPr>
          <w:lang w:val="fr-FR"/>
        </w:rPr>
        <w:t xml:space="preserve">9. </w:t>
      </w:r>
      <w:r w:rsidR="007B25BD" w:rsidRPr="00B817D4">
        <w:rPr>
          <w:lang w:val="fr-FR"/>
        </w:rPr>
        <w:t xml:space="preserve">Beaucoup de mots en français .... </w:t>
      </w:r>
      <w:proofErr w:type="gramStart"/>
      <w:r w:rsidR="007B25BD" w:rsidRPr="00B817D4">
        <w:rPr>
          <w:lang w:val="fr-FR"/>
        </w:rPr>
        <w:t>de</w:t>
      </w:r>
      <w:proofErr w:type="gramEnd"/>
      <w:r w:rsidR="007B25BD" w:rsidRPr="00B817D4">
        <w:rPr>
          <w:lang w:val="fr-FR"/>
        </w:rPr>
        <w:t xml:space="preserve"> l</w:t>
      </w:r>
      <w:r w:rsidR="006500BE">
        <w:rPr>
          <w:lang w:val="fr-FR"/>
        </w:rPr>
        <w:t>'</w:t>
      </w:r>
      <w:r w:rsidR="007B25BD" w:rsidRPr="00B817D4">
        <w:rPr>
          <w:lang w:val="fr-FR"/>
        </w:rPr>
        <w:t>anglais.</w:t>
      </w:r>
    </w:p>
    <w:p w14:paraId="02FDC960" w14:textId="77777777" w:rsidR="007B25BD" w:rsidRPr="00B817D4" w:rsidRDefault="007B25BD" w:rsidP="00B817D4">
      <w:pPr>
        <w:ind w:left="374" w:hanging="374"/>
        <w:rPr>
          <w:lang w:val="fr-FR"/>
        </w:rPr>
      </w:pPr>
    </w:p>
    <w:p w14:paraId="5D230851" w14:textId="0F80E20D" w:rsidR="007B25BD" w:rsidRDefault="007B25BD" w:rsidP="007B25BD">
      <w:r>
        <w:t xml:space="preserve">--- 96 </w:t>
      </w:r>
      <w:r w:rsidR="00BC42F9">
        <w:t>til 283</w:t>
      </w:r>
    </w:p>
    <w:p w14:paraId="2402FE38" w14:textId="5918E9F7" w:rsidR="007B25BD" w:rsidRDefault="00C021BE" w:rsidP="00C021BE">
      <w:pPr>
        <w:pStyle w:val="Overskrift3"/>
      </w:pPr>
      <w:r>
        <w:t xml:space="preserve">xxx3 </w:t>
      </w:r>
      <w:r w:rsidR="007B25BD" w:rsidRPr="00B817D4">
        <w:rPr>
          <w:lang w:val="fr-FR"/>
        </w:rPr>
        <w:t>Je voudrais/aimerais</w:t>
      </w:r>
      <w:r w:rsidR="007B25BD">
        <w:t xml:space="preserve"> + infinitiv</w:t>
      </w:r>
    </w:p>
    <w:p w14:paraId="3CCB95DB" w14:textId="77777777" w:rsidR="00B817D4" w:rsidRDefault="00B817D4" w:rsidP="007B25BD">
      <w:r>
        <w:t xml:space="preserve">&gt;&gt;&gt; </w:t>
      </w:r>
      <w:r w:rsidR="007B25BD">
        <w:t>2</w:t>
      </w:r>
      <w:r w:rsidR="00E956DD">
        <w:t>1</w:t>
      </w:r>
    </w:p>
    <w:p w14:paraId="21DF7F51" w14:textId="6E478BBB" w:rsidR="007B25BD" w:rsidRDefault="007B25BD" w:rsidP="007B25BD">
      <w:r>
        <w:t>Les og oversett setningene til norsk</w:t>
      </w:r>
      <w:r w:rsidR="00B817D4">
        <w:t>:</w:t>
      </w:r>
    </w:p>
    <w:p w14:paraId="1623F928" w14:textId="3B0D2CA5" w:rsidR="007B25BD" w:rsidRPr="00B817D4" w:rsidRDefault="00E956DD" w:rsidP="00B817D4">
      <w:pPr>
        <w:ind w:left="374" w:hanging="374"/>
        <w:rPr>
          <w:lang w:val="fr-FR"/>
        </w:rPr>
      </w:pPr>
      <w:r w:rsidRPr="00B817D4">
        <w:rPr>
          <w:lang w:val="fr-FR"/>
        </w:rPr>
        <w:t xml:space="preserve">1. </w:t>
      </w:r>
      <w:r w:rsidR="007B25BD" w:rsidRPr="00B817D4">
        <w:rPr>
          <w:lang w:val="fr-FR"/>
        </w:rPr>
        <w:t>Je voudrais travailler comme photographe plus tard.</w:t>
      </w:r>
    </w:p>
    <w:p w14:paraId="7D1A25E1" w14:textId="5B9521C4" w:rsidR="007B25BD" w:rsidRPr="00B817D4" w:rsidRDefault="00E956DD" w:rsidP="00B817D4">
      <w:pPr>
        <w:ind w:left="374" w:hanging="374"/>
        <w:rPr>
          <w:lang w:val="fr-FR"/>
        </w:rPr>
      </w:pPr>
      <w:r w:rsidRPr="00B817D4">
        <w:rPr>
          <w:lang w:val="fr-FR"/>
        </w:rPr>
        <w:t xml:space="preserve">2. </w:t>
      </w:r>
      <w:r w:rsidR="007B25BD" w:rsidRPr="00B817D4">
        <w:rPr>
          <w:lang w:val="fr-FR"/>
        </w:rPr>
        <w:t>Il aimerait être joueur professionnel.</w:t>
      </w:r>
    </w:p>
    <w:p w14:paraId="6F2C2B56" w14:textId="1F24EC05" w:rsidR="007B25BD" w:rsidRPr="00B817D4" w:rsidRDefault="00E956DD" w:rsidP="00B817D4">
      <w:pPr>
        <w:ind w:left="374" w:hanging="374"/>
        <w:rPr>
          <w:lang w:val="fr-FR"/>
        </w:rPr>
      </w:pPr>
      <w:r w:rsidRPr="00B817D4">
        <w:rPr>
          <w:lang w:val="fr-FR"/>
        </w:rPr>
        <w:t xml:space="preserve">3. </w:t>
      </w:r>
      <w:r w:rsidR="007B25BD" w:rsidRPr="00B817D4">
        <w:rPr>
          <w:lang w:val="fr-FR"/>
        </w:rPr>
        <w:t>Tu voudrais parler quatre langues</w:t>
      </w:r>
      <w:r w:rsidR="000968E6" w:rsidRPr="00B817D4">
        <w:rPr>
          <w:lang w:val="fr-FR"/>
        </w:rPr>
        <w:t> ?</w:t>
      </w:r>
    </w:p>
    <w:p w14:paraId="0C87732A" w14:textId="2CD302F2" w:rsidR="007B25BD" w:rsidRPr="00B817D4" w:rsidRDefault="00E956DD" w:rsidP="00B817D4">
      <w:pPr>
        <w:ind w:left="374" w:hanging="374"/>
        <w:rPr>
          <w:lang w:val="fr-FR"/>
        </w:rPr>
      </w:pPr>
      <w:r w:rsidRPr="00B817D4">
        <w:rPr>
          <w:lang w:val="fr-FR"/>
        </w:rPr>
        <w:t xml:space="preserve">4. </w:t>
      </w:r>
      <w:r w:rsidR="007B25BD" w:rsidRPr="00B817D4">
        <w:rPr>
          <w:lang w:val="fr-FR"/>
        </w:rPr>
        <w:t>J</w:t>
      </w:r>
      <w:r w:rsidR="006500BE">
        <w:rPr>
          <w:lang w:val="fr-FR"/>
        </w:rPr>
        <w:t>'</w:t>
      </w:r>
      <w:r w:rsidR="007B25BD" w:rsidRPr="00B817D4">
        <w:rPr>
          <w:lang w:val="fr-FR"/>
        </w:rPr>
        <w:t>aimerais faire le tour du monde.</w:t>
      </w:r>
    </w:p>
    <w:p w14:paraId="4359BB8B" w14:textId="77025FB5" w:rsidR="007B25BD" w:rsidRPr="00B817D4" w:rsidRDefault="00E956DD" w:rsidP="00B817D4">
      <w:pPr>
        <w:ind w:left="374" w:hanging="374"/>
        <w:rPr>
          <w:lang w:val="fr-FR"/>
        </w:rPr>
      </w:pPr>
      <w:r w:rsidRPr="00B817D4">
        <w:rPr>
          <w:lang w:val="fr-FR"/>
        </w:rPr>
        <w:t xml:space="preserve">5. </w:t>
      </w:r>
      <w:r w:rsidR="007B25BD" w:rsidRPr="00B817D4">
        <w:rPr>
          <w:lang w:val="fr-FR"/>
        </w:rPr>
        <w:t>Elle voudrait étudier à Poitiers.</w:t>
      </w:r>
    </w:p>
    <w:p w14:paraId="647CA08E" w14:textId="3AA1C6C3" w:rsidR="007B25BD" w:rsidRPr="00B817D4" w:rsidRDefault="00E956DD" w:rsidP="00B817D4">
      <w:pPr>
        <w:ind w:left="374" w:hanging="374"/>
        <w:rPr>
          <w:lang w:val="fr-FR"/>
        </w:rPr>
      </w:pPr>
      <w:r w:rsidRPr="00B817D4">
        <w:rPr>
          <w:lang w:val="fr-FR"/>
        </w:rPr>
        <w:t xml:space="preserve">6. </w:t>
      </w:r>
      <w:r w:rsidR="007B25BD" w:rsidRPr="00B817D4">
        <w:rPr>
          <w:lang w:val="fr-FR"/>
        </w:rPr>
        <w:t>Tu voudrais habiter à la campagne</w:t>
      </w:r>
      <w:r w:rsidR="000968E6" w:rsidRPr="00B817D4">
        <w:rPr>
          <w:lang w:val="fr-FR"/>
        </w:rPr>
        <w:t> ?</w:t>
      </w:r>
    </w:p>
    <w:p w14:paraId="1C28585B" w14:textId="3AB8A3DA" w:rsidR="007B25BD" w:rsidRPr="00B817D4" w:rsidRDefault="00E956DD" w:rsidP="00B817D4">
      <w:pPr>
        <w:ind w:left="374" w:hanging="374"/>
        <w:rPr>
          <w:lang w:val="fr-FR"/>
        </w:rPr>
      </w:pPr>
      <w:r w:rsidRPr="00B817D4">
        <w:rPr>
          <w:lang w:val="fr-FR"/>
        </w:rPr>
        <w:t xml:space="preserve">7. </w:t>
      </w:r>
      <w:r w:rsidR="007B25BD" w:rsidRPr="00B817D4">
        <w:rPr>
          <w:lang w:val="fr-FR"/>
        </w:rPr>
        <w:t>J</w:t>
      </w:r>
      <w:r w:rsidR="006500BE">
        <w:rPr>
          <w:lang w:val="fr-FR"/>
        </w:rPr>
        <w:t>'</w:t>
      </w:r>
      <w:r w:rsidR="007B25BD" w:rsidRPr="00B817D4">
        <w:rPr>
          <w:lang w:val="fr-FR"/>
        </w:rPr>
        <w:t>aimerais aller en Algérie un jour.</w:t>
      </w:r>
    </w:p>
    <w:p w14:paraId="5B22485B" w14:textId="77777777" w:rsidR="00B817D4" w:rsidRDefault="00B817D4" w:rsidP="007B25BD"/>
    <w:p w14:paraId="44F0B310" w14:textId="77777777" w:rsidR="00B817D4" w:rsidRDefault="00B817D4" w:rsidP="007B25BD">
      <w:r>
        <w:t xml:space="preserve">&gt;&gt;&gt; </w:t>
      </w:r>
      <w:r w:rsidR="007B25BD">
        <w:t>2</w:t>
      </w:r>
      <w:r w:rsidR="00E956DD">
        <w:t>2</w:t>
      </w:r>
    </w:p>
    <w:p w14:paraId="52D25CB2" w14:textId="558E08B4" w:rsidR="007B25BD" w:rsidRDefault="007B25BD" w:rsidP="007B25BD">
      <w:r>
        <w:t>Sitt sammen to og to og spør hverandre som i eksemplet. Bruk uttrykkene i ramma.</w:t>
      </w:r>
    </w:p>
    <w:p w14:paraId="3C7F4BEF" w14:textId="77777777" w:rsidR="0047614B" w:rsidRDefault="00B817D4" w:rsidP="007B25BD">
      <w:r>
        <w:t>  </w:t>
      </w:r>
      <w:r w:rsidR="007B25BD">
        <w:t>Eksempel:</w:t>
      </w:r>
    </w:p>
    <w:p w14:paraId="6B3AF6FF" w14:textId="479BBBC5" w:rsidR="007B25BD" w:rsidRPr="0047614B" w:rsidRDefault="007B25BD" w:rsidP="007B25BD">
      <w:pPr>
        <w:rPr>
          <w:lang w:val="fr-FR"/>
        </w:rPr>
      </w:pPr>
      <w:proofErr w:type="gramStart"/>
      <w:r w:rsidRPr="0047614B">
        <w:rPr>
          <w:lang w:val="fr-FR"/>
        </w:rPr>
        <w:t>voir</w:t>
      </w:r>
      <w:proofErr w:type="gramEnd"/>
      <w:r w:rsidRPr="0047614B">
        <w:rPr>
          <w:lang w:val="fr-FR"/>
        </w:rPr>
        <w:t xml:space="preserve"> un film – ce soir – aller au café</w:t>
      </w:r>
    </w:p>
    <w:p w14:paraId="502288C6" w14:textId="4342E6D9" w:rsidR="007B25BD" w:rsidRPr="0047614B" w:rsidRDefault="007B25BD" w:rsidP="007B25BD">
      <w:pPr>
        <w:rPr>
          <w:lang w:val="fr-FR"/>
        </w:rPr>
      </w:pPr>
      <w:r w:rsidRPr="0047614B">
        <w:rPr>
          <w:lang w:val="fr-FR"/>
        </w:rPr>
        <w:t>Tu voudrais voir un film ce soir</w:t>
      </w:r>
      <w:r w:rsidR="000968E6" w:rsidRPr="0047614B">
        <w:rPr>
          <w:lang w:val="fr-FR"/>
        </w:rPr>
        <w:t> ?</w:t>
      </w:r>
      <w:r w:rsidRPr="0047614B">
        <w:rPr>
          <w:lang w:val="fr-FR"/>
        </w:rPr>
        <w:t xml:space="preserve"> Non, j</w:t>
      </w:r>
      <w:r w:rsidR="006500BE">
        <w:rPr>
          <w:lang w:val="fr-FR"/>
        </w:rPr>
        <w:t>'</w:t>
      </w:r>
      <w:r w:rsidRPr="0047614B">
        <w:rPr>
          <w:lang w:val="fr-FR"/>
        </w:rPr>
        <w:t>aimerais plutôt aller au café.</w:t>
      </w:r>
    </w:p>
    <w:p w14:paraId="57E602BF" w14:textId="77777777" w:rsidR="007B25BD" w:rsidRDefault="007B25BD" w:rsidP="007B25BD"/>
    <w:p w14:paraId="2E044C07" w14:textId="77777777" w:rsidR="007B25BD" w:rsidRDefault="007B25BD" w:rsidP="007B25BD">
      <w:r>
        <w:t>Ramme:</w:t>
      </w:r>
    </w:p>
    <w:p w14:paraId="75E57EEF" w14:textId="051266D7" w:rsidR="007B25BD" w:rsidRPr="0047614B" w:rsidRDefault="007B25BD" w:rsidP="0047614B">
      <w:pPr>
        <w:ind w:left="374" w:hanging="374"/>
        <w:rPr>
          <w:lang w:val="fr-FR"/>
        </w:rPr>
      </w:pPr>
      <w:proofErr w:type="gramStart"/>
      <w:r w:rsidRPr="0047614B">
        <w:rPr>
          <w:lang w:val="fr-FR"/>
        </w:rPr>
        <w:t>faire</w:t>
      </w:r>
      <w:proofErr w:type="gramEnd"/>
      <w:r w:rsidRPr="0047614B">
        <w:rPr>
          <w:lang w:val="fr-FR"/>
        </w:rPr>
        <w:t xml:space="preserve"> le tour du monde – l</w:t>
      </w:r>
      <w:r w:rsidR="006500BE">
        <w:rPr>
          <w:lang w:val="fr-FR"/>
        </w:rPr>
        <w:t>'</w:t>
      </w:r>
      <w:r w:rsidRPr="0047614B">
        <w:rPr>
          <w:lang w:val="fr-FR"/>
        </w:rPr>
        <w:t>année prochaine – aller au Canada</w:t>
      </w:r>
    </w:p>
    <w:p w14:paraId="0043813A" w14:textId="77777777" w:rsidR="007B25BD" w:rsidRPr="0047614B" w:rsidRDefault="007B25BD" w:rsidP="0047614B">
      <w:pPr>
        <w:ind w:left="374" w:hanging="374"/>
        <w:rPr>
          <w:lang w:val="fr-FR"/>
        </w:rPr>
      </w:pPr>
      <w:proofErr w:type="gramStart"/>
      <w:r w:rsidRPr="0047614B">
        <w:rPr>
          <w:lang w:val="fr-FR"/>
        </w:rPr>
        <w:t>chanter</w:t>
      </w:r>
      <w:proofErr w:type="gramEnd"/>
      <w:r w:rsidRPr="0047614B">
        <w:rPr>
          <w:lang w:val="fr-FR"/>
        </w:rPr>
        <w:t xml:space="preserve"> une chanson – maintenant – lire une BD</w:t>
      </w:r>
    </w:p>
    <w:p w14:paraId="38C13ED9" w14:textId="77777777" w:rsidR="007B25BD" w:rsidRPr="0047614B" w:rsidRDefault="007B25BD" w:rsidP="0047614B">
      <w:pPr>
        <w:ind w:left="374" w:hanging="374"/>
        <w:rPr>
          <w:lang w:val="fr-FR"/>
        </w:rPr>
      </w:pPr>
      <w:proofErr w:type="gramStart"/>
      <w:r w:rsidRPr="0047614B">
        <w:rPr>
          <w:lang w:val="fr-FR"/>
        </w:rPr>
        <w:t>habiter</w:t>
      </w:r>
      <w:proofErr w:type="gramEnd"/>
      <w:r w:rsidRPr="0047614B">
        <w:rPr>
          <w:lang w:val="fr-FR"/>
        </w:rPr>
        <w:t xml:space="preserve"> en France – dans dix ans – faire le tour du monde</w:t>
      </w:r>
    </w:p>
    <w:p w14:paraId="6894EE30" w14:textId="77777777" w:rsidR="007B25BD" w:rsidRPr="0047614B" w:rsidRDefault="007B25BD" w:rsidP="0047614B">
      <w:pPr>
        <w:ind w:left="374" w:hanging="374"/>
        <w:rPr>
          <w:lang w:val="fr-FR"/>
        </w:rPr>
      </w:pPr>
      <w:proofErr w:type="gramStart"/>
      <w:r w:rsidRPr="0047614B">
        <w:rPr>
          <w:lang w:val="fr-FR"/>
        </w:rPr>
        <w:t>aller</w:t>
      </w:r>
      <w:proofErr w:type="gramEnd"/>
      <w:r w:rsidRPr="0047614B">
        <w:rPr>
          <w:lang w:val="fr-FR"/>
        </w:rPr>
        <w:t xml:space="preserve"> à Paris – pendant les vacances – rester à la maison</w:t>
      </w:r>
    </w:p>
    <w:p w14:paraId="34828A1E" w14:textId="6BA49BCE" w:rsidR="007B25BD" w:rsidRPr="0047614B" w:rsidRDefault="007B25BD" w:rsidP="0047614B">
      <w:pPr>
        <w:ind w:left="374" w:hanging="374"/>
        <w:rPr>
          <w:lang w:val="fr-FR"/>
        </w:rPr>
      </w:pPr>
      <w:proofErr w:type="gramStart"/>
      <w:r w:rsidRPr="0047614B">
        <w:rPr>
          <w:lang w:val="fr-FR"/>
        </w:rPr>
        <w:t>faire</w:t>
      </w:r>
      <w:proofErr w:type="gramEnd"/>
      <w:r w:rsidRPr="0047614B">
        <w:rPr>
          <w:lang w:val="fr-FR"/>
        </w:rPr>
        <w:t xml:space="preserve"> un rap avec </w:t>
      </w:r>
      <w:proofErr w:type="spellStart"/>
      <w:r w:rsidRPr="0047614B">
        <w:rPr>
          <w:lang w:val="fr-FR"/>
        </w:rPr>
        <w:t>Diam</w:t>
      </w:r>
      <w:r w:rsidR="006500BE">
        <w:rPr>
          <w:lang w:val="fr-FR"/>
        </w:rPr>
        <w:t>'</w:t>
      </w:r>
      <w:r w:rsidRPr="0047614B">
        <w:rPr>
          <w:lang w:val="fr-FR"/>
        </w:rPr>
        <w:t>s</w:t>
      </w:r>
      <w:proofErr w:type="spellEnd"/>
      <w:r w:rsidRPr="0047614B">
        <w:rPr>
          <w:lang w:val="fr-FR"/>
        </w:rPr>
        <w:t xml:space="preserve"> – l</w:t>
      </w:r>
      <w:r w:rsidR="006500BE">
        <w:rPr>
          <w:lang w:val="fr-FR"/>
        </w:rPr>
        <w:t>'</w:t>
      </w:r>
      <w:r w:rsidRPr="0047614B">
        <w:rPr>
          <w:lang w:val="fr-FR"/>
        </w:rPr>
        <w:t>année prochaine – écrire un livre</w:t>
      </w:r>
    </w:p>
    <w:p w14:paraId="0EF98335" w14:textId="77777777" w:rsidR="007B25BD" w:rsidRPr="0047614B" w:rsidRDefault="007B25BD" w:rsidP="0047614B">
      <w:pPr>
        <w:ind w:left="374" w:hanging="374"/>
        <w:rPr>
          <w:lang w:val="fr-FR"/>
        </w:rPr>
      </w:pPr>
      <w:proofErr w:type="gramStart"/>
      <w:r w:rsidRPr="0047614B">
        <w:rPr>
          <w:lang w:val="fr-FR"/>
        </w:rPr>
        <w:t>être</w:t>
      </w:r>
      <w:proofErr w:type="gramEnd"/>
      <w:r w:rsidRPr="0047614B">
        <w:rPr>
          <w:lang w:val="fr-FR"/>
        </w:rPr>
        <w:t xml:space="preserve"> joueur de foot – dans cinq ans – travailler comme professeur de français</w:t>
      </w:r>
    </w:p>
    <w:p w14:paraId="152B47B9" w14:textId="77777777" w:rsidR="007B25BD" w:rsidRPr="0047614B" w:rsidRDefault="007B25BD" w:rsidP="0047614B">
      <w:pPr>
        <w:ind w:left="374" w:hanging="374"/>
        <w:rPr>
          <w:lang w:val="fr-FR"/>
        </w:rPr>
      </w:pPr>
      <w:proofErr w:type="gramStart"/>
      <w:r w:rsidRPr="0047614B">
        <w:rPr>
          <w:lang w:val="fr-FR"/>
        </w:rPr>
        <w:t>boire</w:t>
      </w:r>
      <w:proofErr w:type="gramEnd"/>
      <w:r w:rsidRPr="0047614B">
        <w:rPr>
          <w:lang w:val="fr-FR"/>
        </w:rPr>
        <w:t xml:space="preserve"> un coca – cet après-midi – manger une glace</w:t>
      </w:r>
    </w:p>
    <w:p w14:paraId="386B31EA" w14:textId="77777777" w:rsidR="007B25BD" w:rsidRPr="0047614B" w:rsidRDefault="007B25BD" w:rsidP="0047614B">
      <w:pPr>
        <w:ind w:left="374" w:hanging="374"/>
        <w:rPr>
          <w:lang w:val="fr-FR"/>
        </w:rPr>
      </w:pPr>
      <w:proofErr w:type="gramStart"/>
      <w:r w:rsidRPr="0047614B">
        <w:rPr>
          <w:lang w:val="fr-FR"/>
        </w:rPr>
        <w:t>avoir</w:t>
      </w:r>
      <w:proofErr w:type="gramEnd"/>
      <w:r w:rsidRPr="0047614B">
        <w:rPr>
          <w:lang w:val="fr-FR"/>
        </w:rPr>
        <w:t xml:space="preserve"> un grand appartement à Paris – dans 15 ans – habiter au Maroc</w:t>
      </w:r>
    </w:p>
    <w:p w14:paraId="0366B035" w14:textId="77777777" w:rsidR="007B25BD" w:rsidRPr="0047614B" w:rsidRDefault="007B25BD" w:rsidP="0047614B">
      <w:pPr>
        <w:ind w:left="374" w:hanging="374"/>
        <w:rPr>
          <w:lang w:val="fr-FR"/>
        </w:rPr>
      </w:pPr>
      <w:proofErr w:type="gramStart"/>
      <w:r w:rsidRPr="0047614B">
        <w:rPr>
          <w:lang w:val="fr-FR"/>
        </w:rPr>
        <w:t>étudier</w:t>
      </w:r>
      <w:proofErr w:type="gramEnd"/>
      <w:r w:rsidRPr="0047614B">
        <w:rPr>
          <w:lang w:val="fr-FR"/>
        </w:rPr>
        <w:t xml:space="preserve"> en France – après le lycée – travailler dans un café au Canada</w:t>
      </w:r>
    </w:p>
    <w:p w14:paraId="23303E24" w14:textId="77777777" w:rsidR="0047614B" w:rsidRDefault="0047614B" w:rsidP="007B25BD"/>
    <w:p w14:paraId="488E6979" w14:textId="77777777" w:rsidR="0047614B" w:rsidRDefault="0047614B" w:rsidP="007B25BD">
      <w:r>
        <w:t xml:space="preserve">&gt;&gt;&gt; </w:t>
      </w:r>
      <w:r w:rsidR="007B25BD">
        <w:t>2</w:t>
      </w:r>
      <w:r w:rsidR="00E956DD">
        <w:t>3</w:t>
      </w:r>
    </w:p>
    <w:p w14:paraId="15829EB3" w14:textId="378CA4EA" w:rsidR="007B25BD" w:rsidRDefault="007B25BD" w:rsidP="007B25BD">
      <w:r>
        <w:t>Oversett setningene til fransk</w:t>
      </w:r>
      <w:r w:rsidR="0047614B">
        <w:t>:</w:t>
      </w:r>
    </w:p>
    <w:p w14:paraId="4F0EEA68" w14:textId="750F6D7E" w:rsidR="007B25BD" w:rsidRDefault="00E956DD" w:rsidP="0047614B">
      <w:pPr>
        <w:ind w:left="374" w:hanging="374"/>
      </w:pPr>
      <w:r>
        <w:t xml:space="preserve">1. </w:t>
      </w:r>
      <w:r w:rsidR="007B25BD">
        <w:t>Jeg ville gjerne bo i Canada.</w:t>
      </w:r>
    </w:p>
    <w:p w14:paraId="0A436629" w14:textId="5C4F19C4" w:rsidR="007B25BD" w:rsidRDefault="00E956DD" w:rsidP="0047614B">
      <w:pPr>
        <w:ind w:left="374" w:hanging="374"/>
      </w:pPr>
      <w:r>
        <w:t xml:space="preserve">2. </w:t>
      </w:r>
      <w:r w:rsidR="007B25BD">
        <w:t>Han ville gjerne snakke fransk med læreren sin.</w:t>
      </w:r>
    </w:p>
    <w:p w14:paraId="56B2E638" w14:textId="6B4B9015" w:rsidR="007B25BD" w:rsidRDefault="00E956DD" w:rsidP="0047614B">
      <w:pPr>
        <w:ind w:left="374" w:hanging="374"/>
      </w:pPr>
      <w:r>
        <w:t xml:space="preserve">3. </w:t>
      </w:r>
      <w:r w:rsidR="007B25BD">
        <w:t>Ville du gjerne se en film nå?</w:t>
      </w:r>
    </w:p>
    <w:p w14:paraId="2836DC72" w14:textId="5DB280E2" w:rsidR="007B25BD" w:rsidRDefault="00E956DD" w:rsidP="0047614B">
      <w:pPr>
        <w:ind w:left="374" w:hanging="374"/>
      </w:pPr>
      <w:r>
        <w:t xml:space="preserve">4. </w:t>
      </w:r>
      <w:r w:rsidR="007B25BD">
        <w:t>Hva ville du gjerne spise i kveld?</w:t>
      </w:r>
    </w:p>
    <w:p w14:paraId="5BB3BCAE" w14:textId="7BC0CC64" w:rsidR="007B25BD" w:rsidRDefault="00E956DD" w:rsidP="0047614B">
      <w:pPr>
        <w:ind w:left="374" w:hanging="374"/>
      </w:pPr>
      <w:r>
        <w:t xml:space="preserve">5. </w:t>
      </w:r>
      <w:r w:rsidR="007B25BD">
        <w:t>Hva ville hun gjerne gjøre etter skolen?</w:t>
      </w:r>
    </w:p>
    <w:p w14:paraId="195A530E" w14:textId="6708BD55" w:rsidR="007B25BD" w:rsidRDefault="00E956DD" w:rsidP="0047614B">
      <w:pPr>
        <w:ind w:left="374" w:hanging="374"/>
      </w:pPr>
      <w:r>
        <w:t xml:space="preserve">6. </w:t>
      </w:r>
      <w:r w:rsidR="007B25BD">
        <w:t xml:space="preserve">Jeg ville gjerne synge slik som (= </w:t>
      </w:r>
      <w:r w:rsidR="007B25BD" w:rsidRPr="0047614B">
        <w:rPr>
          <w:lang w:val="fr-FR"/>
        </w:rPr>
        <w:t>comme</w:t>
      </w:r>
      <w:r w:rsidR="007B25BD">
        <w:t>) Edith Piaf.</w:t>
      </w:r>
    </w:p>
    <w:p w14:paraId="3930EC85" w14:textId="4FB2818C" w:rsidR="007B25BD" w:rsidRDefault="00E956DD" w:rsidP="0047614B">
      <w:pPr>
        <w:ind w:left="374" w:hanging="374"/>
      </w:pPr>
      <w:r>
        <w:t xml:space="preserve">7. </w:t>
      </w:r>
      <w:r w:rsidR="007B25BD">
        <w:t>Hun vil gjerne studere i Poitiers etter videregående.</w:t>
      </w:r>
    </w:p>
    <w:p w14:paraId="24EE7925" w14:textId="77777777" w:rsidR="007B25BD" w:rsidRDefault="007B25BD" w:rsidP="007B25BD"/>
    <w:p w14:paraId="48E45FEE" w14:textId="0C895C8A" w:rsidR="007B25BD" w:rsidRDefault="007B25BD" w:rsidP="007B25BD">
      <w:r>
        <w:lastRenderedPageBreak/>
        <w:t xml:space="preserve">--- 97 </w:t>
      </w:r>
      <w:r w:rsidR="00BC42F9">
        <w:t>til 283</w:t>
      </w:r>
    </w:p>
    <w:p w14:paraId="7C40F670" w14:textId="14FAB1AF" w:rsidR="007B25BD" w:rsidRDefault="00C021BE" w:rsidP="00C021BE">
      <w:pPr>
        <w:pStyle w:val="Overskrift3"/>
      </w:pPr>
      <w:r>
        <w:t xml:space="preserve">xxx3 </w:t>
      </w:r>
      <w:r w:rsidR="007B25BD">
        <w:t>Tallene</w:t>
      </w:r>
    </w:p>
    <w:p w14:paraId="633B23BE" w14:textId="77777777" w:rsidR="007B25BD" w:rsidRDefault="007B25BD" w:rsidP="007B25BD">
      <w:r>
        <w:t>p 250</w:t>
      </w:r>
    </w:p>
    <w:p w14:paraId="381B59AA" w14:textId="77777777" w:rsidR="0047614B" w:rsidRDefault="0047614B" w:rsidP="007B25BD"/>
    <w:p w14:paraId="6CA114AE" w14:textId="77777777" w:rsidR="0047614B" w:rsidRDefault="0047614B" w:rsidP="007B25BD">
      <w:r>
        <w:t xml:space="preserve">&gt;&gt;&gt; </w:t>
      </w:r>
      <w:r w:rsidR="007B25BD">
        <w:t>2</w:t>
      </w:r>
      <w:r w:rsidR="00E956DD">
        <w:t xml:space="preserve">4 </w:t>
      </w:r>
      <w:r w:rsidR="007B25BD">
        <w:t>(Kopi, Lytt)</w:t>
      </w:r>
    </w:p>
    <w:p w14:paraId="6ED71001" w14:textId="25130CFA" w:rsidR="007B25BD" w:rsidRDefault="007B25BD" w:rsidP="007B25BD">
      <w:r>
        <w:t>Lytt til teksten og noter de seks tallene du hører</w:t>
      </w:r>
      <w:r w:rsidR="0047614B">
        <w:t>:</w:t>
      </w:r>
    </w:p>
    <w:p w14:paraId="007C4B70" w14:textId="77777777" w:rsidR="0047614B" w:rsidRDefault="0047614B" w:rsidP="007B25BD"/>
    <w:p w14:paraId="4B8DEA5A" w14:textId="3B66C79A" w:rsidR="007B25BD" w:rsidRPr="0047614B" w:rsidRDefault="007B25BD" w:rsidP="007B25BD">
      <w:pPr>
        <w:rPr>
          <w:lang w:val="fr-FR"/>
        </w:rPr>
      </w:pPr>
      <w:r w:rsidRPr="0047614B">
        <w:rPr>
          <w:lang w:val="fr-FR"/>
        </w:rPr>
        <w:t>La francophonie et quelques chiffres</w:t>
      </w:r>
      <w:r w:rsidR="0047614B" w:rsidRPr="0047614B">
        <w:rPr>
          <w:lang w:val="fr-FR"/>
        </w:rPr>
        <w:t> </w:t>
      </w:r>
      <w:r w:rsidRPr="0047614B">
        <w:rPr>
          <w:lang w:val="fr-FR"/>
        </w:rPr>
        <w:t>:</w:t>
      </w:r>
    </w:p>
    <w:p w14:paraId="1E645F6E" w14:textId="3F31D2FC" w:rsidR="007B25BD" w:rsidRPr="0047614B" w:rsidRDefault="007B25BD" w:rsidP="007B25BD">
      <w:pPr>
        <w:rPr>
          <w:lang w:val="fr-FR"/>
        </w:rPr>
      </w:pPr>
      <w:r w:rsidRPr="0047614B">
        <w:rPr>
          <w:lang w:val="fr-FR"/>
        </w:rPr>
        <w:t>En Belgique, où la population actuelle est d</w:t>
      </w:r>
      <w:r w:rsidR="006500BE">
        <w:rPr>
          <w:lang w:val="fr-FR"/>
        </w:rPr>
        <w:t>'</w:t>
      </w:r>
      <w:r w:rsidRPr="0047614B">
        <w:rPr>
          <w:lang w:val="fr-FR"/>
        </w:rPr>
        <w:t xml:space="preserve">un peu plus </w:t>
      </w:r>
      <w:proofErr w:type="gramStart"/>
      <w:r w:rsidRPr="0047614B">
        <w:rPr>
          <w:lang w:val="fr-FR"/>
        </w:rPr>
        <w:t>de a</w:t>
      </w:r>
      <w:proofErr w:type="gramEnd"/>
      <w:r w:rsidR="0047614B">
        <w:rPr>
          <w:lang w:val="fr-FR"/>
        </w:rPr>
        <w:t>)</w:t>
      </w:r>
      <w:r w:rsidRPr="0047614B">
        <w:rPr>
          <w:lang w:val="fr-FR"/>
        </w:rPr>
        <w:t xml:space="preserve"> .... </w:t>
      </w:r>
      <w:proofErr w:type="gramStart"/>
      <w:r w:rsidRPr="0047614B">
        <w:rPr>
          <w:lang w:val="fr-FR"/>
        </w:rPr>
        <w:t>millions</w:t>
      </w:r>
      <w:proofErr w:type="gramEnd"/>
      <w:r w:rsidRPr="0047614B">
        <w:rPr>
          <w:lang w:val="fr-FR"/>
        </w:rPr>
        <w:t>, b</w:t>
      </w:r>
      <w:r w:rsidR="0047614B">
        <w:rPr>
          <w:lang w:val="fr-FR"/>
        </w:rPr>
        <w:t>)</w:t>
      </w:r>
      <w:r w:rsidRPr="0047614B">
        <w:rPr>
          <w:lang w:val="fr-FR"/>
        </w:rPr>
        <w:t xml:space="preserve"> .... % de la population ont le français comme langue maternelle. Au Luxembourg toute la population parle français, c</w:t>
      </w:r>
      <w:r w:rsidR="006500BE">
        <w:rPr>
          <w:lang w:val="fr-FR"/>
        </w:rPr>
        <w:t>'</w:t>
      </w:r>
      <w:r w:rsidRPr="0047614B">
        <w:rPr>
          <w:lang w:val="fr-FR"/>
        </w:rPr>
        <w:t>est-à-dire environ c</w:t>
      </w:r>
      <w:r w:rsidR="0047614B">
        <w:rPr>
          <w:lang w:val="fr-FR"/>
        </w:rPr>
        <w:t>)</w:t>
      </w:r>
      <w:r w:rsidRPr="0047614B">
        <w:rPr>
          <w:lang w:val="fr-FR"/>
        </w:rPr>
        <w:t xml:space="preserve"> .... </w:t>
      </w:r>
      <w:proofErr w:type="gramStart"/>
      <w:r w:rsidRPr="0047614B">
        <w:rPr>
          <w:lang w:val="fr-FR"/>
        </w:rPr>
        <w:t>francophones</w:t>
      </w:r>
      <w:proofErr w:type="gramEnd"/>
      <w:r w:rsidRPr="0047614B">
        <w:rPr>
          <w:lang w:val="fr-FR"/>
        </w:rPr>
        <w:t>, mais on parle aussi l</w:t>
      </w:r>
      <w:r w:rsidR="006500BE">
        <w:rPr>
          <w:lang w:val="fr-FR"/>
        </w:rPr>
        <w:t>'</w:t>
      </w:r>
      <w:r w:rsidRPr="0047614B">
        <w:rPr>
          <w:lang w:val="fr-FR"/>
        </w:rPr>
        <w:t>allemand et le luxembourgeois. Au Canada, dans la province de Québec, tout le monde est francophone, c</w:t>
      </w:r>
      <w:r w:rsidR="006500BE">
        <w:rPr>
          <w:lang w:val="fr-FR"/>
        </w:rPr>
        <w:t>'</w:t>
      </w:r>
      <w:r w:rsidRPr="0047614B">
        <w:rPr>
          <w:lang w:val="fr-FR"/>
        </w:rPr>
        <w:t>est-à-dire d</w:t>
      </w:r>
      <w:r w:rsidR="0047614B">
        <w:rPr>
          <w:lang w:val="fr-FR"/>
        </w:rPr>
        <w:t>)</w:t>
      </w:r>
      <w:r w:rsidRPr="0047614B">
        <w:rPr>
          <w:lang w:val="fr-FR"/>
        </w:rPr>
        <w:t xml:space="preserve"> .... </w:t>
      </w:r>
      <w:proofErr w:type="gramStart"/>
      <w:r w:rsidRPr="0047614B">
        <w:rPr>
          <w:lang w:val="fr-FR"/>
        </w:rPr>
        <w:t>personnes</w:t>
      </w:r>
      <w:proofErr w:type="gramEnd"/>
      <w:r w:rsidRPr="0047614B">
        <w:rPr>
          <w:lang w:val="fr-FR"/>
        </w:rPr>
        <w:t>.</w:t>
      </w:r>
    </w:p>
    <w:p w14:paraId="0BADC58C" w14:textId="138A376D" w:rsidR="007B25BD" w:rsidRPr="0047614B" w:rsidRDefault="0047614B" w:rsidP="007B25BD">
      <w:pPr>
        <w:rPr>
          <w:lang w:val="fr-FR"/>
        </w:rPr>
      </w:pPr>
      <w:r>
        <w:rPr>
          <w:lang w:val="fr-FR"/>
        </w:rPr>
        <w:t>  </w:t>
      </w:r>
      <w:r w:rsidR="007B25BD" w:rsidRPr="0047614B">
        <w:rPr>
          <w:lang w:val="fr-FR"/>
        </w:rPr>
        <w:t>En Guadeloupe, un DROM français, toute la population, c</w:t>
      </w:r>
      <w:r w:rsidR="006500BE">
        <w:rPr>
          <w:lang w:val="fr-FR"/>
        </w:rPr>
        <w:t>'</w:t>
      </w:r>
      <w:r w:rsidR="007B25BD" w:rsidRPr="0047614B">
        <w:rPr>
          <w:lang w:val="fr-FR"/>
        </w:rPr>
        <w:t xml:space="preserve">est-à-dire </w:t>
      </w:r>
      <w:proofErr w:type="gramStart"/>
      <w:r w:rsidR="007B25BD" w:rsidRPr="0047614B">
        <w:rPr>
          <w:lang w:val="fr-FR"/>
        </w:rPr>
        <w:t>e</w:t>
      </w:r>
      <w:r>
        <w:rPr>
          <w:lang w:val="fr-FR"/>
        </w:rPr>
        <w:t xml:space="preserve">) </w:t>
      </w:r>
      <w:r w:rsidR="007B25BD" w:rsidRPr="0047614B">
        <w:rPr>
          <w:lang w:val="fr-FR"/>
        </w:rPr>
        <w:t>....</w:t>
      </w:r>
      <w:proofErr w:type="gramEnd"/>
      <w:r w:rsidR="007B25BD" w:rsidRPr="0047614B">
        <w:rPr>
          <w:lang w:val="fr-FR"/>
        </w:rPr>
        <w:t>, parlent français.</w:t>
      </w:r>
    </w:p>
    <w:p w14:paraId="24804362" w14:textId="2EDE60E7" w:rsidR="007B25BD" w:rsidRDefault="0047614B" w:rsidP="007B25BD">
      <w:pPr>
        <w:rPr>
          <w:lang w:val="fr-FR"/>
        </w:rPr>
      </w:pPr>
      <w:r>
        <w:rPr>
          <w:lang w:val="fr-FR"/>
        </w:rPr>
        <w:t>  </w:t>
      </w:r>
      <w:r w:rsidR="007B25BD" w:rsidRPr="0047614B">
        <w:rPr>
          <w:lang w:val="fr-FR"/>
        </w:rPr>
        <w:t>En France il y a f</w:t>
      </w:r>
      <w:r>
        <w:rPr>
          <w:lang w:val="fr-FR"/>
        </w:rPr>
        <w:t>)</w:t>
      </w:r>
      <w:r w:rsidR="007B25BD" w:rsidRPr="0047614B">
        <w:rPr>
          <w:lang w:val="fr-FR"/>
        </w:rPr>
        <w:t xml:space="preserve"> .... </w:t>
      </w:r>
      <w:proofErr w:type="gramStart"/>
      <w:r w:rsidR="007B25BD" w:rsidRPr="0047614B">
        <w:rPr>
          <w:lang w:val="fr-FR"/>
        </w:rPr>
        <w:t>francophones</w:t>
      </w:r>
      <w:proofErr w:type="gramEnd"/>
      <w:r w:rsidR="007B25BD" w:rsidRPr="0047614B">
        <w:rPr>
          <w:lang w:val="fr-FR"/>
        </w:rPr>
        <w:t>, c</w:t>
      </w:r>
      <w:r w:rsidR="006500BE">
        <w:rPr>
          <w:lang w:val="fr-FR"/>
        </w:rPr>
        <w:t>'</w:t>
      </w:r>
      <w:r w:rsidR="007B25BD" w:rsidRPr="0047614B">
        <w:rPr>
          <w:lang w:val="fr-FR"/>
        </w:rPr>
        <w:t>est-à dire de Français.</w:t>
      </w:r>
    </w:p>
    <w:p w14:paraId="399B9E50" w14:textId="77777777" w:rsidR="0047614B" w:rsidRPr="0047614B" w:rsidRDefault="0047614B" w:rsidP="007B25BD">
      <w:pPr>
        <w:rPr>
          <w:lang w:val="fr-FR"/>
        </w:rPr>
      </w:pPr>
    </w:p>
    <w:p w14:paraId="7B78E496" w14:textId="77777777" w:rsidR="008A04E4" w:rsidRDefault="008A04E4" w:rsidP="007B25BD">
      <w:r>
        <w:t xml:space="preserve">&gt;&gt;&gt; </w:t>
      </w:r>
      <w:r w:rsidR="007B25BD">
        <w:t>2</w:t>
      </w:r>
      <w:r w:rsidR="00E956DD">
        <w:t>5</w:t>
      </w:r>
    </w:p>
    <w:p w14:paraId="67A5D0EE" w14:textId="0466EC03" w:rsidR="007B25BD" w:rsidRDefault="007B25BD" w:rsidP="007B25BD">
      <w:r>
        <w:t>Sitt sammen i smågrupper og dikter egne telefonnummer for hverandre.</w:t>
      </w:r>
    </w:p>
    <w:p w14:paraId="5F4D1B7E" w14:textId="57273155" w:rsidR="007B25BD" w:rsidRDefault="008A04E4" w:rsidP="007B25BD">
      <w:pPr>
        <w:rPr>
          <w:lang w:val="fr-FR"/>
        </w:rPr>
      </w:pPr>
      <w:r>
        <w:t>  </w:t>
      </w:r>
      <w:proofErr w:type="gramStart"/>
      <w:r w:rsidR="007B25BD" w:rsidRPr="008A04E4">
        <w:rPr>
          <w:lang w:val="fr-FR"/>
        </w:rPr>
        <w:t>Exemple:</w:t>
      </w:r>
      <w:proofErr w:type="gramEnd"/>
      <w:r w:rsidR="007B25BD" w:rsidRPr="008A04E4">
        <w:rPr>
          <w:lang w:val="fr-FR"/>
        </w:rPr>
        <w:t xml:space="preserve"> Mon numéro de téléphone est le cent vingt-trois – </w:t>
      </w:r>
      <w:r>
        <w:rPr>
          <w:lang w:val="fr-FR"/>
        </w:rPr>
        <w:t>q</w:t>
      </w:r>
      <w:r w:rsidR="007B25BD" w:rsidRPr="008A04E4">
        <w:rPr>
          <w:lang w:val="fr-FR"/>
        </w:rPr>
        <w:t>uarante</w:t>
      </w:r>
      <w:r>
        <w:rPr>
          <w:lang w:val="fr-FR"/>
        </w:rPr>
        <w:t>-</w:t>
      </w:r>
      <w:r w:rsidR="007B25BD" w:rsidRPr="008A04E4">
        <w:rPr>
          <w:lang w:val="fr-FR"/>
        </w:rPr>
        <w:t>cinq – six cent soixante-dix-huit (123 45 678)</w:t>
      </w:r>
      <w:r>
        <w:rPr>
          <w:lang w:val="fr-FR"/>
        </w:rPr>
        <w:t>.</w:t>
      </w:r>
    </w:p>
    <w:p w14:paraId="684B8FEB" w14:textId="77777777" w:rsidR="008A04E4" w:rsidRPr="008A04E4" w:rsidRDefault="008A04E4" w:rsidP="007B25BD">
      <w:pPr>
        <w:rPr>
          <w:lang w:val="fr-FR"/>
        </w:rPr>
      </w:pPr>
    </w:p>
    <w:p w14:paraId="1C0EDD53" w14:textId="77777777" w:rsidR="008A04E4" w:rsidRDefault="008A04E4" w:rsidP="007B25BD">
      <w:r>
        <w:t xml:space="preserve">&gt;&gt;&gt; </w:t>
      </w:r>
      <w:r w:rsidR="007B25BD">
        <w:t>2</w:t>
      </w:r>
      <w:r w:rsidR="00E956DD">
        <w:t>6</w:t>
      </w:r>
    </w:p>
    <w:p w14:paraId="2C24933B" w14:textId="68D3AFDF" w:rsidR="007B25BD" w:rsidRDefault="007B25BD" w:rsidP="008A04E4">
      <w:pPr>
        <w:ind w:left="374" w:hanging="374"/>
      </w:pPr>
      <w:r>
        <w:t xml:space="preserve">Hvordan kan du bli flinkere til å forstå muntlig </w:t>
      </w:r>
      <w:proofErr w:type="gramStart"/>
      <w:r>
        <w:t>fransk</w:t>
      </w:r>
      <w:r w:rsidR="000968E6">
        <w:t> ?</w:t>
      </w:r>
      <w:proofErr w:type="gramEnd"/>
    </w:p>
    <w:p w14:paraId="12310BD6" w14:textId="43EBB948" w:rsidR="007B25BD" w:rsidRDefault="007B25BD" w:rsidP="008A04E4">
      <w:pPr>
        <w:ind w:left="374" w:hanging="374"/>
      </w:pPr>
      <w:r>
        <w:t xml:space="preserve">Hvor kan du lytte til fransk, hjemme eller på </w:t>
      </w:r>
      <w:proofErr w:type="gramStart"/>
      <w:r>
        <w:t>skolen</w:t>
      </w:r>
      <w:r w:rsidR="000968E6">
        <w:t> ?</w:t>
      </w:r>
      <w:proofErr w:type="gramEnd"/>
    </w:p>
    <w:p w14:paraId="7E9FDC91" w14:textId="54F57F37" w:rsidR="007B25BD" w:rsidRDefault="007B25BD" w:rsidP="008A04E4">
      <w:pPr>
        <w:ind w:left="374" w:hanging="374"/>
      </w:pPr>
      <w:r>
        <w:t xml:space="preserve">Hva hjelper deg til å forstå muntlig </w:t>
      </w:r>
      <w:proofErr w:type="gramStart"/>
      <w:r>
        <w:t>fransk</w:t>
      </w:r>
      <w:r w:rsidR="000968E6">
        <w:t> ?</w:t>
      </w:r>
      <w:proofErr w:type="gramEnd"/>
    </w:p>
    <w:p w14:paraId="12922B0F" w14:textId="77777777" w:rsidR="008A04E4" w:rsidRDefault="008A04E4" w:rsidP="007B25BD"/>
    <w:p w14:paraId="324F6362" w14:textId="347FFEBC" w:rsidR="007B25BD" w:rsidRDefault="007B25BD" w:rsidP="007B25BD">
      <w:r>
        <w:t>Diskuter i smågrupper og ha en oppsummering i plenum til slutt.</w:t>
      </w:r>
      <w:r w:rsidR="008A04E4">
        <w:t xml:space="preserve"> </w:t>
      </w:r>
      <w:r>
        <w:t>Skriv gjerne noen gode råd på en plakat og heng den på veggen i klasserommet.</w:t>
      </w:r>
    </w:p>
    <w:p w14:paraId="2D5C53DB" w14:textId="77777777" w:rsidR="008A04E4" w:rsidRDefault="008A04E4" w:rsidP="007B25BD"/>
    <w:p w14:paraId="67A9F0A4" w14:textId="77777777" w:rsidR="008A04E4" w:rsidRDefault="008A04E4" w:rsidP="007B25BD">
      <w:r>
        <w:t xml:space="preserve">&gt;&gt;&gt; </w:t>
      </w:r>
      <w:r w:rsidR="007B25BD">
        <w:t>2</w:t>
      </w:r>
      <w:r w:rsidR="00E956DD">
        <w:t>7</w:t>
      </w:r>
    </w:p>
    <w:p w14:paraId="1303C525" w14:textId="77777777" w:rsidR="008A04E4" w:rsidRDefault="007B25BD" w:rsidP="007B25BD">
      <w:r>
        <w:t>Velg noe fra grammatikkdelen som du trenger å jobbe med.</w:t>
      </w:r>
    </w:p>
    <w:p w14:paraId="042DDD3C" w14:textId="56882642" w:rsidR="007B25BD" w:rsidRDefault="008A04E4" w:rsidP="007B25BD">
      <w:r>
        <w:t>  </w:t>
      </w:r>
      <w:r w:rsidR="007B25BD">
        <w:t>Etter at du har jobbet med emnet, prøver du å forklare det til sidemannen din.</w:t>
      </w:r>
    </w:p>
    <w:p w14:paraId="1B87CBE8" w14:textId="77777777" w:rsidR="008A04E4" w:rsidRDefault="008A04E4" w:rsidP="007B25BD"/>
    <w:p w14:paraId="6E8CFDA4" w14:textId="212CB4AD" w:rsidR="007B25BD" w:rsidRDefault="00C021BE" w:rsidP="00C021BE">
      <w:pPr>
        <w:pStyle w:val="Overskrift2"/>
      </w:pPr>
      <w:r>
        <w:t xml:space="preserve">xxx2 </w:t>
      </w:r>
      <w:r w:rsidR="007B25BD">
        <w:t>Kan jeg ...?</w:t>
      </w:r>
    </w:p>
    <w:p w14:paraId="3FE3F798" w14:textId="77777777" w:rsidR="007B25BD" w:rsidRDefault="007B25BD" w:rsidP="00BF5C74">
      <w:pPr>
        <w:ind w:left="374" w:hanging="374"/>
      </w:pPr>
      <w:r>
        <w:t>-- snakke om hjemsted, språk, fritid og framtidsdrømmer</w:t>
      </w:r>
    </w:p>
    <w:p w14:paraId="279E5FA8" w14:textId="77777777" w:rsidR="007B25BD" w:rsidRDefault="007B25BD" w:rsidP="00BF5C74">
      <w:pPr>
        <w:ind w:left="374" w:hanging="374"/>
      </w:pPr>
      <w:r>
        <w:t>-- litt om fransktalende land i verden</w:t>
      </w:r>
    </w:p>
    <w:p w14:paraId="01C876EB" w14:textId="77777777" w:rsidR="007B25BD" w:rsidRDefault="007B25BD" w:rsidP="00BF5C74">
      <w:pPr>
        <w:ind w:left="374" w:hanging="374"/>
      </w:pPr>
      <w:r>
        <w:t>-- litt om ungdomskultur i Frankrike</w:t>
      </w:r>
    </w:p>
    <w:p w14:paraId="0286C268" w14:textId="77777777" w:rsidR="007B25BD" w:rsidRDefault="007B25BD" w:rsidP="00BF5C74">
      <w:pPr>
        <w:ind w:left="374" w:hanging="374"/>
      </w:pPr>
      <w:r>
        <w:t>-- noen franske gester</w:t>
      </w:r>
    </w:p>
    <w:p w14:paraId="06DCC9A2" w14:textId="24BAB126" w:rsidR="007B25BD" w:rsidRDefault="007B25BD" w:rsidP="00BF5C74">
      <w:pPr>
        <w:ind w:left="374" w:hanging="374"/>
      </w:pPr>
      <w:r>
        <w:t xml:space="preserve">-- subjunksjonen </w:t>
      </w:r>
      <w:r w:rsidRPr="00BF5C74">
        <w:rPr>
          <w:lang w:val="fr-FR"/>
        </w:rPr>
        <w:t>qui/que</w:t>
      </w:r>
    </w:p>
    <w:p w14:paraId="5F2FF8A7" w14:textId="69BDBB05" w:rsidR="007B25BD" w:rsidRDefault="007B25BD" w:rsidP="00BF5C74">
      <w:pPr>
        <w:ind w:left="374" w:hanging="374"/>
      </w:pPr>
      <w:r>
        <w:t xml:space="preserve">-- uregelrett verb: </w:t>
      </w:r>
      <w:r w:rsidRPr="00BF5C74">
        <w:rPr>
          <w:lang w:val="fr-FR"/>
        </w:rPr>
        <w:t>venir</w:t>
      </w:r>
    </w:p>
    <w:p w14:paraId="4E6308B6" w14:textId="77777777" w:rsidR="007B25BD" w:rsidRDefault="007B25BD" w:rsidP="00BF5C74">
      <w:pPr>
        <w:ind w:left="374" w:hanging="374"/>
      </w:pPr>
      <w:r>
        <w:t xml:space="preserve">-- </w:t>
      </w:r>
      <w:r w:rsidRPr="00BF5C74">
        <w:rPr>
          <w:lang w:val="fr-FR"/>
        </w:rPr>
        <w:t>je voudrais/aimerais</w:t>
      </w:r>
      <w:r>
        <w:t xml:space="preserve"> + infinitiv</w:t>
      </w:r>
    </w:p>
    <w:p w14:paraId="485200EA" w14:textId="77777777" w:rsidR="007B25BD" w:rsidRDefault="007B25BD" w:rsidP="00BF5C74">
      <w:pPr>
        <w:ind w:left="374" w:hanging="374"/>
      </w:pPr>
      <w:r>
        <w:t>-- tallene</w:t>
      </w:r>
    </w:p>
    <w:p w14:paraId="0CF9DFD6" w14:textId="46010907" w:rsidR="007B25BD" w:rsidRDefault="007B25BD" w:rsidP="00BF5C74">
      <w:pPr>
        <w:ind w:left="374" w:hanging="374"/>
      </w:pPr>
    </w:p>
    <w:p w14:paraId="29624F96" w14:textId="77777777" w:rsidR="00BF5C74" w:rsidRPr="00BF5C74" w:rsidRDefault="00BF5C74" w:rsidP="00BF5C74">
      <w:r w:rsidRPr="00BF5C74">
        <w:t xml:space="preserve">Tegning: En ugle sier: </w:t>
      </w:r>
      <w:proofErr w:type="gramStart"/>
      <w:r w:rsidRPr="00BF5C74">
        <w:rPr>
          <w:lang w:val="fr-FR"/>
        </w:rPr>
        <w:t>« OK</w:t>
      </w:r>
      <w:proofErr w:type="gramEnd"/>
      <w:r w:rsidRPr="00BF5C74">
        <w:rPr>
          <w:lang w:val="fr-FR"/>
        </w:rPr>
        <w:t xml:space="preserve"> les élèves ? »</w:t>
      </w:r>
    </w:p>
    <w:p w14:paraId="30C43845" w14:textId="77777777" w:rsidR="00BF5C74" w:rsidRDefault="00BF5C74" w:rsidP="007B25BD"/>
    <w:p w14:paraId="690CCB83" w14:textId="50E27AA9" w:rsidR="007B25BD" w:rsidRDefault="007B25BD" w:rsidP="007B25BD">
      <w:r>
        <w:t xml:space="preserve">--- 98 </w:t>
      </w:r>
      <w:r w:rsidR="00BC42F9">
        <w:t>til 283</w:t>
      </w:r>
    </w:p>
    <w:p w14:paraId="2AE85854" w14:textId="16F4058F" w:rsidR="007B25BD" w:rsidRDefault="00C021BE" w:rsidP="00C021BE">
      <w:pPr>
        <w:pStyle w:val="Overskrift1"/>
      </w:pPr>
      <w:bookmarkStart w:id="21" w:name="_Toc43458199"/>
      <w:r>
        <w:t xml:space="preserve">xxx1 </w:t>
      </w:r>
      <w:r w:rsidR="007B25BD" w:rsidRPr="00E065F7">
        <w:rPr>
          <w:lang w:val="fr-FR"/>
        </w:rPr>
        <w:t>Inventions et découvertes</w:t>
      </w:r>
      <w:bookmarkEnd w:id="21"/>
    </w:p>
    <w:p w14:paraId="2E914C08" w14:textId="10C2A61A" w:rsidR="007B25BD" w:rsidRDefault="007B25BD" w:rsidP="007B25BD">
      <w:r>
        <w:t>På disse sidene kan du lese om fire franske menn og kvinner som alle har funnet opp eller oppdaget noe som senere ble veldig viktig for både Frankrike og resten av verden.</w:t>
      </w:r>
    </w:p>
    <w:p w14:paraId="166AFEC0" w14:textId="77777777" w:rsidR="00E065F7" w:rsidRDefault="00E065F7" w:rsidP="007B25BD"/>
    <w:p w14:paraId="171EAD9E" w14:textId="21BBD448" w:rsidR="007B25BD" w:rsidRDefault="007B25BD" w:rsidP="007B25BD">
      <w:pPr>
        <w:rPr>
          <w:lang w:val="fr-FR"/>
        </w:rPr>
      </w:pPr>
      <w:r w:rsidRPr="00E065F7">
        <w:rPr>
          <w:lang w:val="fr-FR"/>
        </w:rPr>
        <w:t>Voici quatre Français qui ont inventé ou découvert quelque chose de très utile pour la France et le reste du monde.</w:t>
      </w:r>
    </w:p>
    <w:p w14:paraId="3DCBA167" w14:textId="77777777" w:rsidR="00E065F7" w:rsidRPr="00E065F7" w:rsidRDefault="00E065F7" w:rsidP="007B25BD">
      <w:pPr>
        <w:rPr>
          <w:lang w:val="fr-FR"/>
        </w:rPr>
      </w:pPr>
    </w:p>
    <w:p w14:paraId="0EF750A8" w14:textId="0FCA1434" w:rsidR="007B25BD" w:rsidRDefault="00C021BE" w:rsidP="00C021BE">
      <w:pPr>
        <w:pStyle w:val="Overskrift2"/>
      </w:pPr>
      <w:r>
        <w:t xml:space="preserve">xxx2 </w:t>
      </w:r>
      <w:r w:rsidR="007B25BD" w:rsidRPr="00E065F7">
        <w:rPr>
          <w:lang w:val="fr-FR"/>
        </w:rPr>
        <w:t>Louis Braille</w:t>
      </w:r>
    </w:p>
    <w:p w14:paraId="40DDF0BB" w14:textId="5EF952D4" w:rsidR="007B25BD" w:rsidRPr="00E065F7" w:rsidRDefault="00C021BE" w:rsidP="00C021BE">
      <w:pPr>
        <w:pStyle w:val="Overskrift3"/>
        <w:rPr>
          <w:lang w:val="fr-FR"/>
        </w:rPr>
      </w:pPr>
      <w:r>
        <w:t xml:space="preserve">xxx3 </w:t>
      </w:r>
      <w:r w:rsidR="007B25BD" w:rsidRPr="00E065F7">
        <w:rPr>
          <w:lang w:val="fr-FR"/>
        </w:rPr>
        <w:t>Interview fictive</w:t>
      </w:r>
    </w:p>
    <w:p w14:paraId="1D691C83" w14:textId="32DCA671" w:rsidR="007B25BD" w:rsidRPr="00E065F7" w:rsidRDefault="007B25BD" w:rsidP="00572445">
      <w:pPr>
        <w:ind w:left="374" w:hanging="374"/>
        <w:rPr>
          <w:lang w:val="fr-FR"/>
        </w:rPr>
      </w:pPr>
      <w:r w:rsidRPr="00E065F7">
        <w:rPr>
          <w:lang w:val="fr-FR"/>
        </w:rPr>
        <w:t>• Vous vous appelez comment</w:t>
      </w:r>
      <w:r w:rsidR="000968E6" w:rsidRPr="00E065F7">
        <w:rPr>
          <w:lang w:val="fr-FR"/>
        </w:rPr>
        <w:t> ?</w:t>
      </w:r>
    </w:p>
    <w:p w14:paraId="64779A9D" w14:textId="20188453" w:rsidR="007B25BD" w:rsidRPr="00E065F7" w:rsidRDefault="007B25BD" w:rsidP="00572445">
      <w:pPr>
        <w:ind w:left="374" w:hanging="374"/>
        <w:rPr>
          <w:lang w:val="fr-FR"/>
        </w:rPr>
      </w:pPr>
      <w:r w:rsidRPr="00E065F7">
        <w:rPr>
          <w:lang w:val="fr-FR"/>
        </w:rPr>
        <w:t>– Je m</w:t>
      </w:r>
      <w:r w:rsidR="006500BE">
        <w:rPr>
          <w:lang w:val="fr-FR"/>
        </w:rPr>
        <w:t>'</w:t>
      </w:r>
      <w:r w:rsidRPr="00E065F7">
        <w:rPr>
          <w:lang w:val="fr-FR"/>
        </w:rPr>
        <w:t>appelle Louis Braille.</w:t>
      </w:r>
    </w:p>
    <w:p w14:paraId="5B736EBF" w14:textId="0DB13AB5" w:rsidR="007B25BD" w:rsidRPr="00E065F7" w:rsidRDefault="007B25BD" w:rsidP="00572445">
      <w:pPr>
        <w:ind w:left="374" w:hanging="374"/>
        <w:rPr>
          <w:lang w:val="fr-FR"/>
        </w:rPr>
      </w:pPr>
      <w:r w:rsidRPr="00E065F7">
        <w:rPr>
          <w:lang w:val="fr-FR"/>
        </w:rPr>
        <w:t>• Vous êtes né quand</w:t>
      </w:r>
      <w:r w:rsidR="000968E6" w:rsidRPr="00E065F7">
        <w:rPr>
          <w:lang w:val="fr-FR"/>
        </w:rPr>
        <w:t> ?</w:t>
      </w:r>
    </w:p>
    <w:p w14:paraId="766C7CEF" w14:textId="77777777" w:rsidR="007B25BD" w:rsidRPr="00E065F7" w:rsidRDefault="007B25BD" w:rsidP="00572445">
      <w:pPr>
        <w:ind w:left="374" w:hanging="374"/>
        <w:rPr>
          <w:lang w:val="fr-FR"/>
        </w:rPr>
      </w:pPr>
      <w:r w:rsidRPr="00E065F7">
        <w:rPr>
          <w:lang w:val="fr-FR"/>
        </w:rPr>
        <w:t>– Le 4 janvier 1809.</w:t>
      </w:r>
    </w:p>
    <w:p w14:paraId="3B01DE13" w14:textId="3E53CB91" w:rsidR="007B25BD" w:rsidRPr="00E065F7" w:rsidRDefault="007B25BD" w:rsidP="00572445">
      <w:pPr>
        <w:ind w:left="374" w:hanging="374"/>
        <w:rPr>
          <w:lang w:val="fr-FR"/>
        </w:rPr>
      </w:pPr>
      <w:r w:rsidRPr="00E065F7">
        <w:rPr>
          <w:lang w:val="fr-FR"/>
        </w:rPr>
        <w:t>• Vous êtes né où</w:t>
      </w:r>
      <w:r w:rsidR="000968E6" w:rsidRPr="00E065F7">
        <w:rPr>
          <w:lang w:val="fr-FR"/>
        </w:rPr>
        <w:t> ?</w:t>
      </w:r>
    </w:p>
    <w:p w14:paraId="51B1657A" w14:textId="78CFFA47" w:rsidR="007B25BD" w:rsidRPr="00E065F7" w:rsidRDefault="007B25BD" w:rsidP="00572445">
      <w:pPr>
        <w:ind w:left="374" w:hanging="374"/>
        <w:rPr>
          <w:lang w:val="fr-FR"/>
        </w:rPr>
      </w:pPr>
      <w:r w:rsidRPr="00E065F7">
        <w:rPr>
          <w:lang w:val="fr-FR"/>
        </w:rPr>
        <w:t>– À Coupvray, un petit village, en Seine et Marne à 40 kilomètres à l</w:t>
      </w:r>
      <w:r w:rsidR="006500BE">
        <w:rPr>
          <w:lang w:val="fr-FR"/>
        </w:rPr>
        <w:t>'</w:t>
      </w:r>
      <w:r w:rsidRPr="00E065F7">
        <w:rPr>
          <w:lang w:val="fr-FR"/>
        </w:rPr>
        <w:t>est de Paris.</w:t>
      </w:r>
    </w:p>
    <w:p w14:paraId="1D8EECB6" w14:textId="5DD9376C" w:rsidR="007B25BD" w:rsidRPr="00E065F7" w:rsidRDefault="007B25BD" w:rsidP="00572445">
      <w:pPr>
        <w:ind w:left="374" w:hanging="374"/>
        <w:rPr>
          <w:lang w:val="fr-FR"/>
        </w:rPr>
      </w:pPr>
      <w:r w:rsidRPr="00E065F7">
        <w:rPr>
          <w:lang w:val="fr-FR"/>
        </w:rPr>
        <w:t>• Vous avez eu un accident à l</w:t>
      </w:r>
      <w:r w:rsidR="006500BE">
        <w:rPr>
          <w:lang w:val="fr-FR"/>
        </w:rPr>
        <w:t>'</w:t>
      </w:r>
      <w:r w:rsidRPr="00E065F7">
        <w:rPr>
          <w:lang w:val="fr-FR"/>
        </w:rPr>
        <w:t>âge de trois ans avec des conséquences très graves</w:t>
      </w:r>
      <w:r w:rsidR="000968E6" w:rsidRPr="00E065F7">
        <w:rPr>
          <w:lang w:val="fr-FR"/>
        </w:rPr>
        <w:t> ?</w:t>
      </w:r>
    </w:p>
    <w:p w14:paraId="0F1BD178" w14:textId="5C77A349" w:rsidR="007B25BD" w:rsidRPr="00E065F7" w:rsidRDefault="007B25BD" w:rsidP="00572445">
      <w:pPr>
        <w:ind w:left="374" w:hanging="374"/>
        <w:rPr>
          <w:lang w:val="fr-FR"/>
        </w:rPr>
      </w:pPr>
      <w:r w:rsidRPr="00E065F7">
        <w:rPr>
          <w:lang w:val="fr-FR"/>
        </w:rPr>
        <w:t>– Oui, j</w:t>
      </w:r>
      <w:r w:rsidR="006500BE">
        <w:rPr>
          <w:lang w:val="fr-FR"/>
        </w:rPr>
        <w:t>'</w:t>
      </w:r>
      <w:r w:rsidRPr="00E065F7">
        <w:rPr>
          <w:lang w:val="fr-FR"/>
        </w:rPr>
        <w:t>ai perdu la vue à cause de cet accident.</w:t>
      </w:r>
    </w:p>
    <w:p w14:paraId="393FA9C8" w14:textId="06DE22A1" w:rsidR="007B25BD" w:rsidRPr="00E065F7" w:rsidRDefault="007B25BD" w:rsidP="00572445">
      <w:pPr>
        <w:ind w:left="374" w:hanging="374"/>
        <w:rPr>
          <w:lang w:val="fr-FR"/>
        </w:rPr>
      </w:pPr>
      <w:r w:rsidRPr="00E065F7">
        <w:rPr>
          <w:lang w:val="fr-FR"/>
        </w:rPr>
        <w:t>• L</w:t>
      </w:r>
      <w:r w:rsidR="006500BE">
        <w:rPr>
          <w:lang w:val="fr-FR"/>
        </w:rPr>
        <w:t>'</w:t>
      </w:r>
      <w:r w:rsidRPr="00E065F7">
        <w:rPr>
          <w:lang w:val="fr-FR"/>
        </w:rPr>
        <w:t>année 1819 a été une année importante pour vous</w:t>
      </w:r>
      <w:r w:rsidR="000968E6" w:rsidRPr="00E065F7">
        <w:rPr>
          <w:lang w:val="fr-FR"/>
        </w:rPr>
        <w:t> ?</w:t>
      </w:r>
    </w:p>
    <w:p w14:paraId="5A61388B" w14:textId="4445CF30" w:rsidR="007B25BD" w:rsidRPr="00E065F7" w:rsidRDefault="007B25BD" w:rsidP="00572445">
      <w:pPr>
        <w:ind w:left="374" w:hanging="374"/>
        <w:rPr>
          <w:lang w:val="fr-FR"/>
        </w:rPr>
      </w:pPr>
      <w:r w:rsidRPr="00E065F7">
        <w:rPr>
          <w:lang w:val="fr-FR"/>
        </w:rPr>
        <w:t>– Oui, en 1819 je suis rentré dans une école pour aveugles à Paris. C</w:t>
      </w:r>
      <w:r w:rsidR="006500BE">
        <w:rPr>
          <w:lang w:val="fr-FR"/>
        </w:rPr>
        <w:t>'</w:t>
      </w:r>
      <w:r w:rsidRPr="00E065F7">
        <w:rPr>
          <w:lang w:val="fr-FR"/>
        </w:rPr>
        <w:t>est ici que j</w:t>
      </w:r>
      <w:r w:rsidR="006500BE">
        <w:rPr>
          <w:lang w:val="fr-FR"/>
        </w:rPr>
        <w:t>'</w:t>
      </w:r>
      <w:r w:rsidRPr="00E065F7">
        <w:rPr>
          <w:lang w:val="fr-FR"/>
        </w:rPr>
        <w:t>ai fait connaissance avec un nouveau système d</w:t>
      </w:r>
      <w:r w:rsidR="006500BE">
        <w:rPr>
          <w:lang w:val="fr-FR"/>
        </w:rPr>
        <w:t>'</w:t>
      </w:r>
      <w:r w:rsidRPr="00E065F7">
        <w:rPr>
          <w:lang w:val="fr-FR"/>
        </w:rPr>
        <w:t>écriture qui permet de lire avec les doigts. En fait, ce système était fait pour les militaires pour pouvoir lire la nuit.</w:t>
      </w:r>
    </w:p>
    <w:p w14:paraId="5EC312FF" w14:textId="2904FFA1" w:rsidR="007B25BD" w:rsidRPr="00E065F7" w:rsidRDefault="007B25BD" w:rsidP="00572445">
      <w:pPr>
        <w:ind w:left="374" w:hanging="374"/>
        <w:rPr>
          <w:lang w:val="fr-FR"/>
        </w:rPr>
      </w:pPr>
      <w:r w:rsidRPr="00E065F7">
        <w:rPr>
          <w:lang w:val="fr-FR"/>
        </w:rPr>
        <w:t>• Mais vous avez amélioré ce système</w:t>
      </w:r>
      <w:r w:rsidR="000968E6" w:rsidRPr="00E065F7">
        <w:rPr>
          <w:lang w:val="fr-FR"/>
        </w:rPr>
        <w:t> ?</w:t>
      </w:r>
    </w:p>
    <w:p w14:paraId="7CBCAD0E" w14:textId="4A907297" w:rsidR="007B25BD" w:rsidRPr="00E065F7" w:rsidRDefault="007B25BD" w:rsidP="00572445">
      <w:pPr>
        <w:ind w:left="374" w:hanging="374"/>
        <w:rPr>
          <w:lang w:val="fr-FR"/>
        </w:rPr>
      </w:pPr>
      <w:r w:rsidRPr="00E065F7">
        <w:rPr>
          <w:lang w:val="fr-FR"/>
        </w:rPr>
        <w:t>– Oui, j</w:t>
      </w:r>
      <w:r w:rsidR="006500BE">
        <w:rPr>
          <w:lang w:val="fr-FR"/>
        </w:rPr>
        <w:t>'</w:t>
      </w:r>
      <w:r w:rsidRPr="00E065F7">
        <w:rPr>
          <w:lang w:val="fr-FR"/>
        </w:rPr>
        <w:t>ai trouvé le système difficile. J</w:t>
      </w:r>
      <w:r w:rsidR="006500BE">
        <w:rPr>
          <w:lang w:val="fr-FR"/>
        </w:rPr>
        <w:t>'</w:t>
      </w:r>
      <w:r w:rsidRPr="00E065F7">
        <w:rPr>
          <w:lang w:val="fr-FR"/>
        </w:rPr>
        <w:t>ai travaillé pendant deux ans pour développer cette écriture pour les aveugles, et j</w:t>
      </w:r>
      <w:r w:rsidR="006500BE">
        <w:rPr>
          <w:lang w:val="fr-FR"/>
        </w:rPr>
        <w:t>'</w:t>
      </w:r>
      <w:r w:rsidRPr="00E065F7">
        <w:rPr>
          <w:lang w:val="fr-FR"/>
        </w:rPr>
        <w:t>ai alors inventé un système plus facile.</w:t>
      </w:r>
    </w:p>
    <w:p w14:paraId="6D47EBEB" w14:textId="791EEDCE" w:rsidR="007B25BD" w:rsidRPr="00E065F7" w:rsidRDefault="007B25BD" w:rsidP="00572445">
      <w:pPr>
        <w:ind w:left="374" w:hanging="374"/>
        <w:rPr>
          <w:lang w:val="fr-FR"/>
        </w:rPr>
      </w:pPr>
      <w:r w:rsidRPr="00E065F7">
        <w:rPr>
          <w:lang w:val="fr-FR"/>
        </w:rPr>
        <w:t>• Qu</w:t>
      </w:r>
      <w:r w:rsidR="006500BE">
        <w:rPr>
          <w:lang w:val="fr-FR"/>
        </w:rPr>
        <w:t>'</w:t>
      </w:r>
      <w:r w:rsidRPr="00E065F7">
        <w:rPr>
          <w:lang w:val="fr-FR"/>
        </w:rPr>
        <w:t>est-ce que vous avez fait plus tard dans votre vie</w:t>
      </w:r>
      <w:r w:rsidR="000968E6" w:rsidRPr="00E065F7">
        <w:rPr>
          <w:lang w:val="fr-FR"/>
        </w:rPr>
        <w:t> ?</w:t>
      </w:r>
    </w:p>
    <w:p w14:paraId="7B327DB2" w14:textId="383EF46F" w:rsidR="007B25BD" w:rsidRPr="00E065F7" w:rsidRDefault="007B25BD" w:rsidP="00572445">
      <w:pPr>
        <w:ind w:left="374" w:hanging="374"/>
        <w:rPr>
          <w:lang w:val="fr-FR"/>
        </w:rPr>
      </w:pPr>
      <w:r w:rsidRPr="00E065F7">
        <w:rPr>
          <w:lang w:val="fr-FR"/>
        </w:rPr>
        <w:t>– J</w:t>
      </w:r>
      <w:r w:rsidR="006500BE">
        <w:rPr>
          <w:lang w:val="fr-FR"/>
        </w:rPr>
        <w:t>'</w:t>
      </w:r>
      <w:r w:rsidRPr="00E065F7">
        <w:rPr>
          <w:lang w:val="fr-FR"/>
        </w:rPr>
        <w:t>ai travaillé comme professeur à L</w:t>
      </w:r>
      <w:r w:rsidR="006500BE">
        <w:rPr>
          <w:lang w:val="fr-FR"/>
        </w:rPr>
        <w:t>'</w:t>
      </w:r>
      <w:r w:rsidRPr="00E065F7">
        <w:rPr>
          <w:lang w:val="fr-FR"/>
        </w:rPr>
        <w:t>Institut royal des aveugles. La musique a aussi été très importante pour moi. J</w:t>
      </w:r>
      <w:r w:rsidR="006500BE">
        <w:rPr>
          <w:lang w:val="fr-FR"/>
        </w:rPr>
        <w:t>'</w:t>
      </w:r>
      <w:r w:rsidRPr="00E065F7">
        <w:rPr>
          <w:lang w:val="fr-FR"/>
        </w:rPr>
        <w:t>ai appris à jouer du piano. Ceci m</w:t>
      </w:r>
      <w:r w:rsidR="006500BE">
        <w:rPr>
          <w:lang w:val="fr-FR"/>
        </w:rPr>
        <w:t>'</w:t>
      </w:r>
      <w:r w:rsidRPr="00E065F7">
        <w:rPr>
          <w:lang w:val="fr-FR"/>
        </w:rPr>
        <w:t xml:space="preserve">a </w:t>
      </w:r>
      <w:proofErr w:type="spellStart"/>
      <w:proofErr w:type="gramStart"/>
      <w:r w:rsidRPr="00E065F7">
        <w:rPr>
          <w:lang w:val="fr-FR"/>
        </w:rPr>
        <w:t>permi</w:t>
      </w:r>
      <w:r w:rsidR="00572445">
        <w:rPr>
          <w:lang w:val="fr-FR"/>
        </w:rPr>
        <w:t>t</w:t>
      </w:r>
      <w:proofErr w:type="spellEnd"/>
      <w:proofErr w:type="gramEnd"/>
      <w:r w:rsidRPr="00E065F7">
        <w:rPr>
          <w:lang w:val="fr-FR"/>
        </w:rPr>
        <w:t xml:space="preserve"> de travailler comme organiste et de donner des leçons de musique.</w:t>
      </w:r>
    </w:p>
    <w:p w14:paraId="5B0D0215" w14:textId="31D3040C" w:rsidR="007B25BD" w:rsidRPr="00E065F7" w:rsidRDefault="007B25BD" w:rsidP="00572445">
      <w:pPr>
        <w:ind w:left="374" w:hanging="374"/>
        <w:rPr>
          <w:lang w:val="fr-FR"/>
        </w:rPr>
      </w:pPr>
      <w:r w:rsidRPr="00E065F7">
        <w:rPr>
          <w:lang w:val="fr-FR"/>
        </w:rPr>
        <w:t>• Vous avez donc eu une bonne vie</w:t>
      </w:r>
      <w:r w:rsidR="000968E6" w:rsidRPr="00E065F7">
        <w:rPr>
          <w:lang w:val="fr-FR"/>
        </w:rPr>
        <w:t> ?</w:t>
      </w:r>
    </w:p>
    <w:p w14:paraId="1D15D98A" w14:textId="77777777" w:rsidR="007B25BD" w:rsidRPr="00E065F7" w:rsidRDefault="007B25BD" w:rsidP="00572445">
      <w:pPr>
        <w:ind w:left="374" w:hanging="374"/>
        <w:rPr>
          <w:lang w:val="fr-FR"/>
        </w:rPr>
      </w:pPr>
      <w:r w:rsidRPr="00E065F7">
        <w:rPr>
          <w:lang w:val="fr-FR"/>
        </w:rPr>
        <w:t>– Oui.</w:t>
      </w:r>
    </w:p>
    <w:p w14:paraId="6A474AE9" w14:textId="77777777" w:rsidR="007B25BD" w:rsidRDefault="007B25BD" w:rsidP="007B25BD"/>
    <w:p w14:paraId="4B39DA5D" w14:textId="5F4689CD" w:rsidR="007B25BD" w:rsidRDefault="007B25BD" w:rsidP="007B25BD">
      <w:r>
        <w:t xml:space="preserve">--- 99 </w:t>
      </w:r>
      <w:r w:rsidR="00BC42F9">
        <w:t>til 283</w:t>
      </w:r>
    </w:p>
    <w:p w14:paraId="057AFFC0" w14:textId="6DB78D7C" w:rsidR="007B25BD" w:rsidRDefault="00C021BE" w:rsidP="00C021BE">
      <w:pPr>
        <w:pStyle w:val="Overskrift3"/>
      </w:pPr>
      <w:r>
        <w:t xml:space="preserve">xxx3 </w:t>
      </w:r>
      <w:r w:rsidR="007B25BD" w:rsidRPr="00572445">
        <w:rPr>
          <w:lang w:val="fr-FR"/>
        </w:rPr>
        <w:t>Louis Braille et quelques années importantes</w:t>
      </w:r>
    </w:p>
    <w:p w14:paraId="5AB213AF" w14:textId="3C2D13A6" w:rsidR="007B25BD" w:rsidRPr="00572445" w:rsidRDefault="007B25BD" w:rsidP="00572445">
      <w:pPr>
        <w:ind w:left="374" w:hanging="374"/>
        <w:rPr>
          <w:lang w:val="fr-FR"/>
        </w:rPr>
      </w:pPr>
      <w:r w:rsidRPr="00572445">
        <w:rPr>
          <w:lang w:val="fr-FR"/>
        </w:rPr>
        <w:t>-- 1809 Né à Coupvray, un petit village près de Paris</w:t>
      </w:r>
    </w:p>
    <w:p w14:paraId="7CA9FD7B" w14:textId="77777777" w:rsidR="007B25BD" w:rsidRPr="00572445" w:rsidRDefault="007B25BD" w:rsidP="00572445">
      <w:pPr>
        <w:ind w:left="374" w:hanging="374"/>
        <w:rPr>
          <w:lang w:val="fr-FR"/>
        </w:rPr>
      </w:pPr>
      <w:r w:rsidRPr="00572445">
        <w:rPr>
          <w:lang w:val="fr-FR"/>
        </w:rPr>
        <w:t>-- 1813 Perd la vue après un accident</w:t>
      </w:r>
    </w:p>
    <w:p w14:paraId="206E60E1" w14:textId="46EF823F" w:rsidR="007B25BD" w:rsidRPr="00572445" w:rsidRDefault="007B25BD" w:rsidP="00572445">
      <w:pPr>
        <w:ind w:left="374" w:hanging="374"/>
        <w:rPr>
          <w:lang w:val="fr-FR"/>
        </w:rPr>
      </w:pPr>
      <w:r w:rsidRPr="00572445">
        <w:rPr>
          <w:lang w:val="fr-FR"/>
        </w:rPr>
        <w:t>-- 1819 Commence à l</w:t>
      </w:r>
      <w:r w:rsidR="006500BE">
        <w:rPr>
          <w:lang w:val="fr-FR"/>
        </w:rPr>
        <w:t>'</w:t>
      </w:r>
      <w:r w:rsidRPr="00572445">
        <w:rPr>
          <w:lang w:val="fr-FR"/>
        </w:rPr>
        <w:t>école L</w:t>
      </w:r>
      <w:r w:rsidR="006500BE">
        <w:rPr>
          <w:lang w:val="fr-FR"/>
        </w:rPr>
        <w:t>'</w:t>
      </w:r>
      <w:r w:rsidRPr="00572445">
        <w:rPr>
          <w:lang w:val="fr-FR"/>
        </w:rPr>
        <w:t>Institut des Jeunes Aveugles à Paris</w:t>
      </w:r>
    </w:p>
    <w:p w14:paraId="458761B1" w14:textId="77777777" w:rsidR="007B25BD" w:rsidRPr="00572445" w:rsidRDefault="007B25BD" w:rsidP="00572445">
      <w:pPr>
        <w:ind w:left="374" w:hanging="374"/>
        <w:rPr>
          <w:lang w:val="fr-FR"/>
        </w:rPr>
      </w:pPr>
      <w:r w:rsidRPr="00572445">
        <w:rPr>
          <w:lang w:val="fr-FR"/>
        </w:rPr>
        <w:lastRenderedPageBreak/>
        <w:t>-- 1824 Crée un alphabet de points en relief, basé sur une invention militaire</w:t>
      </w:r>
    </w:p>
    <w:p w14:paraId="75BBA7DA" w14:textId="4624AFA5" w:rsidR="007B25BD" w:rsidRPr="00572445" w:rsidRDefault="007B25BD" w:rsidP="00572445">
      <w:pPr>
        <w:ind w:left="374" w:hanging="374"/>
        <w:rPr>
          <w:lang w:val="fr-FR"/>
        </w:rPr>
      </w:pPr>
      <w:r w:rsidRPr="00572445">
        <w:rPr>
          <w:lang w:val="fr-FR"/>
        </w:rPr>
        <w:t>-- 1828 Est nommé professeur adjoint à l</w:t>
      </w:r>
      <w:r w:rsidR="006500BE">
        <w:rPr>
          <w:lang w:val="fr-FR"/>
        </w:rPr>
        <w:t>'</w:t>
      </w:r>
      <w:r w:rsidRPr="00572445">
        <w:rPr>
          <w:lang w:val="fr-FR"/>
        </w:rPr>
        <w:t>institut et adapte son système pour les notes musicales</w:t>
      </w:r>
    </w:p>
    <w:p w14:paraId="3B234D42" w14:textId="77777777" w:rsidR="007B25BD" w:rsidRPr="00572445" w:rsidRDefault="007B25BD" w:rsidP="00572445">
      <w:pPr>
        <w:ind w:left="374" w:hanging="374"/>
        <w:rPr>
          <w:lang w:val="fr-FR"/>
        </w:rPr>
      </w:pPr>
      <w:r w:rsidRPr="00572445">
        <w:rPr>
          <w:lang w:val="fr-FR"/>
        </w:rPr>
        <w:t>-- 1829 Publie son système à six points</w:t>
      </w:r>
    </w:p>
    <w:p w14:paraId="5457A894" w14:textId="77777777" w:rsidR="007B25BD" w:rsidRPr="00572445" w:rsidRDefault="007B25BD" w:rsidP="00572445">
      <w:pPr>
        <w:ind w:left="374" w:hanging="374"/>
        <w:rPr>
          <w:lang w:val="fr-FR"/>
        </w:rPr>
      </w:pPr>
      <w:r w:rsidRPr="00572445">
        <w:rPr>
          <w:lang w:val="fr-FR"/>
        </w:rPr>
        <w:t>-- 1837 Le premier livre en Braille est publié</w:t>
      </w:r>
    </w:p>
    <w:p w14:paraId="41EB1A2B" w14:textId="77777777" w:rsidR="007B25BD" w:rsidRPr="00572445" w:rsidRDefault="007B25BD" w:rsidP="00572445">
      <w:pPr>
        <w:ind w:left="374" w:hanging="374"/>
        <w:rPr>
          <w:lang w:val="fr-FR"/>
        </w:rPr>
      </w:pPr>
      <w:r w:rsidRPr="00572445">
        <w:rPr>
          <w:lang w:val="fr-FR"/>
        </w:rPr>
        <w:t>-- 1839 Travaille à une machine à imprimer le Braille</w:t>
      </w:r>
    </w:p>
    <w:p w14:paraId="7357CCBE" w14:textId="77777777" w:rsidR="007B25BD" w:rsidRPr="00572445" w:rsidRDefault="007B25BD" w:rsidP="00572445">
      <w:pPr>
        <w:ind w:left="374" w:hanging="374"/>
        <w:rPr>
          <w:lang w:val="fr-FR"/>
        </w:rPr>
      </w:pPr>
      <w:r w:rsidRPr="00572445">
        <w:rPr>
          <w:lang w:val="fr-FR"/>
        </w:rPr>
        <w:t>-- 1847 La première machine à écrire en Braille</w:t>
      </w:r>
    </w:p>
    <w:p w14:paraId="0A568F29" w14:textId="77777777" w:rsidR="007B25BD" w:rsidRPr="00572445" w:rsidRDefault="007B25BD" w:rsidP="00572445">
      <w:pPr>
        <w:ind w:left="374" w:hanging="374"/>
        <w:rPr>
          <w:lang w:val="fr-FR"/>
        </w:rPr>
      </w:pPr>
      <w:r w:rsidRPr="00572445">
        <w:rPr>
          <w:lang w:val="fr-FR"/>
        </w:rPr>
        <w:t>-- 1852 Meurt de la tuberculose</w:t>
      </w:r>
    </w:p>
    <w:p w14:paraId="35BECE5E" w14:textId="77777777" w:rsidR="007B25BD" w:rsidRPr="00572445" w:rsidRDefault="007B25BD" w:rsidP="00572445">
      <w:pPr>
        <w:ind w:left="374" w:hanging="374"/>
        <w:rPr>
          <w:lang w:val="fr-FR"/>
        </w:rPr>
      </w:pPr>
      <w:r w:rsidRPr="00572445">
        <w:rPr>
          <w:lang w:val="fr-FR"/>
        </w:rPr>
        <w:t>-- 1854 Le Braille est officiellement adopté comme écriture pour les aveugles en France</w:t>
      </w:r>
    </w:p>
    <w:p w14:paraId="73FFC802" w14:textId="77777777" w:rsidR="007B25BD" w:rsidRPr="00572445" w:rsidRDefault="007B25BD" w:rsidP="00572445">
      <w:pPr>
        <w:ind w:left="374" w:hanging="374"/>
        <w:rPr>
          <w:lang w:val="fr-FR"/>
        </w:rPr>
      </w:pPr>
      <w:r w:rsidRPr="00572445">
        <w:rPr>
          <w:lang w:val="fr-FR"/>
        </w:rPr>
        <w:t>-- 1878 Un congrès international choisit le Braille comme le meilleur système pour les aveugles dans le monde</w:t>
      </w:r>
    </w:p>
    <w:p w14:paraId="36A8E917" w14:textId="77777777" w:rsidR="007B25BD" w:rsidRPr="00572445" w:rsidRDefault="007B25BD" w:rsidP="00572445">
      <w:pPr>
        <w:ind w:left="374" w:hanging="374"/>
        <w:rPr>
          <w:lang w:val="fr-FR"/>
        </w:rPr>
      </w:pPr>
      <w:r w:rsidRPr="00572445">
        <w:rPr>
          <w:lang w:val="fr-FR"/>
        </w:rPr>
        <w:t>-- 1952 Les cendres de Louis Braille sont transférées au Panthéon</w:t>
      </w:r>
    </w:p>
    <w:p w14:paraId="0902F4A5" w14:textId="77777777" w:rsidR="007B25BD" w:rsidRDefault="007B25BD" w:rsidP="007B25BD"/>
    <w:p w14:paraId="4AED097E" w14:textId="3341FB8C" w:rsidR="007B25BD" w:rsidRDefault="007B25BD" w:rsidP="007B25BD">
      <w:r>
        <w:t>Bilde</w:t>
      </w:r>
      <w:r w:rsidR="00572445">
        <w:t xml:space="preserve">. </w:t>
      </w:r>
      <w:r>
        <w:t xml:space="preserve">Bildetekst: </w:t>
      </w:r>
      <w:r w:rsidRPr="00572445">
        <w:rPr>
          <w:lang w:val="fr-FR"/>
        </w:rPr>
        <w:t>Le Panthéon</w:t>
      </w:r>
      <w:r w:rsidR="00572445">
        <w:rPr>
          <w:lang w:val="fr-FR"/>
        </w:rPr>
        <w:t>.</w:t>
      </w:r>
    </w:p>
    <w:p w14:paraId="0291FDFE" w14:textId="77777777" w:rsidR="007B25BD" w:rsidRDefault="007B25BD" w:rsidP="007B25BD"/>
    <w:p w14:paraId="35C9BD3C" w14:textId="44EE54F7" w:rsidR="007B25BD" w:rsidRPr="00572445" w:rsidRDefault="007B25BD" w:rsidP="007B25BD">
      <w:pPr>
        <w:rPr>
          <w:lang w:val="fr-FR"/>
        </w:rPr>
      </w:pPr>
      <w:r w:rsidRPr="00572445">
        <w:rPr>
          <w:lang w:val="fr-FR"/>
        </w:rPr>
        <w:t>Depuis 1952 on peut aussi visiter sa maison natale à Coupvray. L</w:t>
      </w:r>
      <w:r w:rsidR="006500BE">
        <w:rPr>
          <w:lang w:val="fr-FR"/>
        </w:rPr>
        <w:t>'</w:t>
      </w:r>
      <w:r w:rsidRPr="00572445">
        <w:rPr>
          <w:lang w:val="fr-FR"/>
        </w:rPr>
        <w:t>adresse du musée est 13, rue Louis Braille, et il est ouvert tous les jours sauf le lundi du 1er avril au 30 septembre, et tous les jours sauf le lundi et le vendredi du 1er octobre au 31 mars.</w:t>
      </w:r>
    </w:p>
    <w:p w14:paraId="176D76FA" w14:textId="1A49C8B2" w:rsidR="007B25BD" w:rsidRPr="00572445" w:rsidRDefault="00572445" w:rsidP="007B25BD">
      <w:pPr>
        <w:rPr>
          <w:lang w:val="fr-FR"/>
        </w:rPr>
      </w:pPr>
      <w:r>
        <w:rPr>
          <w:lang w:val="fr-FR"/>
        </w:rPr>
        <w:t>  </w:t>
      </w:r>
      <w:r w:rsidR="007B25BD" w:rsidRPr="00572445">
        <w:rPr>
          <w:lang w:val="fr-FR"/>
        </w:rPr>
        <w:t>Aujourd</w:t>
      </w:r>
      <w:r w:rsidR="006500BE">
        <w:rPr>
          <w:lang w:val="fr-FR"/>
        </w:rPr>
        <w:t>'</w:t>
      </w:r>
      <w:r w:rsidR="007B25BD" w:rsidRPr="00572445">
        <w:rPr>
          <w:lang w:val="fr-FR"/>
        </w:rPr>
        <w:t>hui l</w:t>
      </w:r>
      <w:r w:rsidR="006500BE">
        <w:rPr>
          <w:lang w:val="fr-FR"/>
        </w:rPr>
        <w:t>'</w:t>
      </w:r>
      <w:r w:rsidR="007B25BD" w:rsidRPr="00572445">
        <w:rPr>
          <w:lang w:val="fr-FR"/>
        </w:rPr>
        <w:t>école de Louis Braille s</w:t>
      </w:r>
      <w:r w:rsidR="006500BE">
        <w:rPr>
          <w:lang w:val="fr-FR"/>
        </w:rPr>
        <w:t>'</w:t>
      </w:r>
      <w:r w:rsidR="007B25BD" w:rsidRPr="00572445">
        <w:rPr>
          <w:lang w:val="fr-FR"/>
        </w:rPr>
        <w:t>appelle l</w:t>
      </w:r>
      <w:r w:rsidR="006500BE">
        <w:rPr>
          <w:lang w:val="fr-FR"/>
        </w:rPr>
        <w:t>'</w:t>
      </w:r>
      <w:r w:rsidR="007B25BD" w:rsidRPr="00572445">
        <w:rPr>
          <w:lang w:val="fr-FR"/>
        </w:rPr>
        <w:t>Institut National des Jeunes Aveugles.</w:t>
      </w:r>
    </w:p>
    <w:p w14:paraId="5D7A0692" w14:textId="77777777" w:rsidR="007B25BD" w:rsidRPr="00572445" w:rsidRDefault="007B25BD" w:rsidP="007B25BD">
      <w:pPr>
        <w:rPr>
          <w:lang w:val="fr-FR"/>
        </w:rPr>
      </w:pPr>
    </w:p>
    <w:p w14:paraId="41584F42" w14:textId="27248882" w:rsidR="007B25BD" w:rsidRDefault="007B25BD" w:rsidP="007B25BD">
      <w:r>
        <w:t>Bilde</w:t>
      </w:r>
      <w:r w:rsidR="00572445">
        <w:t xml:space="preserve">. </w:t>
      </w:r>
      <w:r>
        <w:t xml:space="preserve">Bildetekst: </w:t>
      </w:r>
      <w:r w:rsidRPr="00572445">
        <w:rPr>
          <w:lang w:val="fr-FR"/>
        </w:rPr>
        <w:t>L</w:t>
      </w:r>
      <w:r w:rsidR="006500BE">
        <w:rPr>
          <w:lang w:val="fr-FR"/>
        </w:rPr>
        <w:t>'</w:t>
      </w:r>
      <w:r w:rsidRPr="00572445">
        <w:rPr>
          <w:lang w:val="fr-FR"/>
        </w:rPr>
        <w:t>Institut National des Jeunes Aveugles</w:t>
      </w:r>
      <w:r w:rsidR="00572445">
        <w:rPr>
          <w:lang w:val="fr-FR"/>
        </w:rPr>
        <w:t>.</w:t>
      </w:r>
    </w:p>
    <w:p w14:paraId="73E57083" w14:textId="77777777" w:rsidR="007B25BD" w:rsidRDefault="007B25BD" w:rsidP="007B25BD"/>
    <w:p w14:paraId="441A541D" w14:textId="0EAB955C" w:rsidR="007B25BD" w:rsidRDefault="007B25BD" w:rsidP="007B25BD">
      <w:r>
        <w:t xml:space="preserve">--- 100 </w:t>
      </w:r>
      <w:r w:rsidR="00BC42F9">
        <w:t>til 283</w:t>
      </w:r>
    </w:p>
    <w:p w14:paraId="4119C68F" w14:textId="7CC26E96" w:rsidR="007B25BD" w:rsidRDefault="00C021BE" w:rsidP="00C021BE">
      <w:pPr>
        <w:pStyle w:val="Overskrift3"/>
      </w:pPr>
      <w:r>
        <w:t xml:space="preserve">xxx3 </w:t>
      </w:r>
      <w:r w:rsidR="007B25BD" w:rsidRPr="00572445">
        <w:rPr>
          <w:lang w:val="fr-FR"/>
        </w:rPr>
        <w:t xml:space="preserve">10 questions à </w:t>
      </w:r>
      <w:proofErr w:type="spellStart"/>
      <w:r w:rsidR="007B25BD" w:rsidRPr="00572445">
        <w:rPr>
          <w:lang w:val="fr-FR"/>
        </w:rPr>
        <w:t>Daksha</w:t>
      </w:r>
      <w:proofErr w:type="spellEnd"/>
    </w:p>
    <w:p w14:paraId="14E3369E" w14:textId="008D49A0" w:rsidR="007B25BD" w:rsidRPr="00572445" w:rsidRDefault="007B25BD" w:rsidP="00572445">
      <w:pPr>
        <w:ind w:left="374" w:hanging="374"/>
        <w:rPr>
          <w:lang w:val="fr-FR"/>
        </w:rPr>
      </w:pPr>
      <w:r w:rsidRPr="00572445">
        <w:rPr>
          <w:lang w:val="fr-FR"/>
        </w:rPr>
        <w:t xml:space="preserve">• Tu as quel âge, </w:t>
      </w:r>
      <w:proofErr w:type="spellStart"/>
      <w:r w:rsidRPr="00572445">
        <w:rPr>
          <w:lang w:val="fr-FR"/>
        </w:rPr>
        <w:t>Daksha</w:t>
      </w:r>
      <w:proofErr w:type="spellEnd"/>
      <w:r w:rsidR="000968E6" w:rsidRPr="00572445">
        <w:rPr>
          <w:lang w:val="fr-FR"/>
        </w:rPr>
        <w:t> ?</w:t>
      </w:r>
    </w:p>
    <w:p w14:paraId="6BB2F6A1" w14:textId="6BB4672D" w:rsidR="007B25BD" w:rsidRPr="00572445" w:rsidRDefault="007B25BD" w:rsidP="00572445">
      <w:pPr>
        <w:ind w:left="374" w:hanging="374"/>
        <w:rPr>
          <w:lang w:val="fr-FR"/>
        </w:rPr>
      </w:pPr>
      <w:r w:rsidRPr="00572445">
        <w:rPr>
          <w:lang w:val="fr-FR"/>
        </w:rPr>
        <w:t>– J</w:t>
      </w:r>
      <w:r w:rsidR="006500BE">
        <w:rPr>
          <w:lang w:val="fr-FR"/>
        </w:rPr>
        <w:t>'</w:t>
      </w:r>
      <w:r w:rsidRPr="00572445">
        <w:rPr>
          <w:lang w:val="fr-FR"/>
        </w:rPr>
        <w:t>ai 17 ans.</w:t>
      </w:r>
    </w:p>
    <w:p w14:paraId="4BAC7746" w14:textId="1EF2245F" w:rsidR="007B25BD" w:rsidRPr="00572445" w:rsidRDefault="007B25BD" w:rsidP="00572445">
      <w:pPr>
        <w:ind w:left="374" w:hanging="374"/>
        <w:rPr>
          <w:lang w:val="fr-FR"/>
        </w:rPr>
      </w:pPr>
      <w:r w:rsidRPr="00572445">
        <w:rPr>
          <w:lang w:val="fr-FR"/>
        </w:rPr>
        <w:t>• Tu es née où</w:t>
      </w:r>
      <w:r w:rsidR="000968E6" w:rsidRPr="00572445">
        <w:rPr>
          <w:lang w:val="fr-FR"/>
        </w:rPr>
        <w:t> ?</w:t>
      </w:r>
    </w:p>
    <w:p w14:paraId="32688AC7" w14:textId="77777777" w:rsidR="007B25BD" w:rsidRPr="00572445" w:rsidRDefault="007B25BD" w:rsidP="00572445">
      <w:pPr>
        <w:ind w:left="374" w:hanging="374"/>
        <w:rPr>
          <w:lang w:val="fr-FR"/>
        </w:rPr>
      </w:pPr>
      <w:r w:rsidRPr="00572445">
        <w:rPr>
          <w:lang w:val="fr-FR"/>
        </w:rPr>
        <w:t>– Je suis née à Oslo.</w:t>
      </w:r>
    </w:p>
    <w:p w14:paraId="6FA0BFAB" w14:textId="5FD19676" w:rsidR="007B25BD" w:rsidRPr="00572445" w:rsidRDefault="007B25BD" w:rsidP="00572445">
      <w:pPr>
        <w:ind w:left="374" w:hanging="374"/>
        <w:rPr>
          <w:lang w:val="fr-FR"/>
        </w:rPr>
      </w:pPr>
      <w:r w:rsidRPr="00572445">
        <w:rPr>
          <w:lang w:val="fr-FR"/>
        </w:rPr>
        <w:t>• Quand est-ce que tu as appris à lire en Braille</w:t>
      </w:r>
      <w:r w:rsidR="000968E6" w:rsidRPr="00572445">
        <w:rPr>
          <w:lang w:val="fr-FR"/>
        </w:rPr>
        <w:t> ?</w:t>
      </w:r>
    </w:p>
    <w:p w14:paraId="04E5F8FD" w14:textId="3ECBA41A" w:rsidR="007B25BD" w:rsidRPr="00572445" w:rsidRDefault="007B25BD" w:rsidP="00572445">
      <w:pPr>
        <w:ind w:left="374" w:hanging="374"/>
        <w:rPr>
          <w:lang w:val="fr-FR"/>
        </w:rPr>
      </w:pPr>
      <w:r w:rsidRPr="00572445">
        <w:rPr>
          <w:lang w:val="fr-FR"/>
        </w:rPr>
        <w:t>– J</w:t>
      </w:r>
      <w:r w:rsidR="006500BE">
        <w:rPr>
          <w:lang w:val="fr-FR"/>
        </w:rPr>
        <w:t>'</w:t>
      </w:r>
      <w:r w:rsidRPr="00572445">
        <w:rPr>
          <w:lang w:val="fr-FR"/>
        </w:rPr>
        <w:t>ai appris à lire en Braille quand on apprend à lire normalement, quand j</w:t>
      </w:r>
      <w:r w:rsidR="006500BE">
        <w:rPr>
          <w:lang w:val="fr-FR"/>
        </w:rPr>
        <w:t>'</w:t>
      </w:r>
      <w:r w:rsidRPr="00572445">
        <w:rPr>
          <w:lang w:val="fr-FR"/>
        </w:rPr>
        <w:t>avais 6 ou 7 ans.</w:t>
      </w:r>
    </w:p>
    <w:p w14:paraId="058DAAC0" w14:textId="6E1A4DB7" w:rsidR="007B25BD" w:rsidRPr="00572445" w:rsidRDefault="007B25BD" w:rsidP="00572445">
      <w:pPr>
        <w:ind w:left="374" w:hanging="374"/>
        <w:rPr>
          <w:lang w:val="fr-FR"/>
        </w:rPr>
      </w:pPr>
      <w:r w:rsidRPr="00572445">
        <w:rPr>
          <w:lang w:val="fr-FR"/>
        </w:rPr>
        <w:t>• Quelle est l</w:t>
      </w:r>
      <w:r w:rsidR="006500BE">
        <w:rPr>
          <w:lang w:val="fr-FR"/>
        </w:rPr>
        <w:t>'</w:t>
      </w:r>
      <w:r w:rsidRPr="00572445">
        <w:rPr>
          <w:lang w:val="fr-FR"/>
        </w:rPr>
        <w:t>invention qui a été la plus importante dans ta vie</w:t>
      </w:r>
      <w:r w:rsidR="000968E6" w:rsidRPr="00572445">
        <w:rPr>
          <w:lang w:val="fr-FR"/>
        </w:rPr>
        <w:t> ?</w:t>
      </w:r>
    </w:p>
    <w:p w14:paraId="26DC3B01" w14:textId="6FD79041" w:rsidR="007B25BD" w:rsidRPr="00572445" w:rsidRDefault="007B25BD" w:rsidP="00572445">
      <w:pPr>
        <w:ind w:left="374" w:hanging="374"/>
        <w:rPr>
          <w:lang w:val="fr-FR"/>
        </w:rPr>
      </w:pPr>
      <w:r w:rsidRPr="00572445">
        <w:rPr>
          <w:lang w:val="fr-FR"/>
        </w:rPr>
        <w:t>– Je pense que l</w:t>
      </w:r>
      <w:r w:rsidR="006500BE">
        <w:rPr>
          <w:lang w:val="fr-FR"/>
        </w:rPr>
        <w:t>'</w:t>
      </w:r>
      <w:r w:rsidRPr="00572445">
        <w:rPr>
          <w:lang w:val="fr-FR"/>
        </w:rPr>
        <w:t>invention qui a été la plus importante dans ma vie, c</w:t>
      </w:r>
      <w:r w:rsidR="006500BE">
        <w:rPr>
          <w:lang w:val="fr-FR"/>
        </w:rPr>
        <w:t>'</w:t>
      </w:r>
      <w:r w:rsidRPr="00572445">
        <w:rPr>
          <w:lang w:val="fr-FR"/>
        </w:rPr>
        <w:t>est le Braille. Sans le Braille je ne peux ni lire ni écrire. Il y a beaucoup de choses qu</w:t>
      </w:r>
      <w:r w:rsidR="006500BE">
        <w:rPr>
          <w:lang w:val="fr-FR"/>
        </w:rPr>
        <w:t>'</w:t>
      </w:r>
      <w:r w:rsidRPr="00572445">
        <w:rPr>
          <w:lang w:val="fr-FR"/>
        </w:rPr>
        <w:t>on ne peut pas faire si on ne peut pas écrire, par exemple lire des livres, écrire des lettres et des mails etc.</w:t>
      </w:r>
    </w:p>
    <w:p w14:paraId="69D05221" w14:textId="13699B0A" w:rsidR="007B25BD" w:rsidRPr="00572445" w:rsidRDefault="007B25BD" w:rsidP="00572445">
      <w:pPr>
        <w:ind w:left="374" w:hanging="374"/>
        <w:rPr>
          <w:lang w:val="fr-FR"/>
        </w:rPr>
      </w:pPr>
      <w:r w:rsidRPr="00572445">
        <w:rPr>
          <w:lang w:val="fr-FR"/>
        </w:rPr>
        <w:t>• Depuis quand est-ce que tu apprends le français</w:t>
      </w:r>
      <w:r w:rsidR="000968E6" w:rsidRPr="00572445">
        <w:rPr>
          <w:lang w:val="fr-FR"/>
        </w:rPr>
        <w:t> ?</w:t>
      </w:r>
    </w:p>
    <w:p w14:paraId="77EBA1BD" w14:textId="36F32959" w:rsidR="007B25BD" w:rsidRPr="00572445" w:rsidRDefault="007B25BD" w:rsidP="00572445">
      <w:pPr>
        <w:ind w:left="374" w:hanging="374"/>
        <w:rPr>
          <w:lang w:val="fr-FR"/>
        </w:rPr>
      </w:pPr>
      <w:r w:rsidRPr="00572445">
        <w:rPr>
          <w:lang w:val="fr-FR"/>
        </w:rPr>
        <w:t>– J</w:t>
      </w:r>
      <w:r w:rsidR="006500BE">
        <w:rPr>
          <w:lang w:val="fr-FR"/>
        </w:rPr>
        <w:t>'</w:t>
      </w:r>
      <w:r w:rsidRPr="00572445">
        <w:rPr>
          <w:lang w:val="fr-FR"/>
        </w:rPr>
        <w:t>apprends le français depuis bientôt quatre ans et demi.</w:t>
      </w:r>
    </w:p>
    <w:p w14:paraId="25A8C320" w14:textId="63875077" w:rsidR="007B25BD" w:rsidRPr="00572445" w:rsidRDefault="007B25BD" w:rsidP="00572445">
      <w:pPr>
        <w:ind w:left="374" w:hanging="374"/>
        <w:rPr>
          <w:lang w:val="fr-FR"/>
        </w:rPr>
      </w:pPr>
      <w:r w:rsidRPr="00572445">
        <w:rPr>
          <w:lang w:val="fr-FR"/>
        </w:rPr>
        <w:t>• Tu as déjà visité la France</w:t>
      </w:r>
      <w:r w:rsidR="000968E6" w:rsidRPr="00572445">
        <w:rPr>
          <w:lang w:val="fr-FR"/>
        </w:rPr>
        <w:t> ?</w:t>
      </w:r>
    </w:p>
    <w:p w14:paraId="56527904" w14:textId="6A657607" w:rsidR="007B25BD" w:rsidRPr="00572445" w:rsidRDefault="007B25BD" w:rsidP="00572445">
      <w:pPr>
        <w:ind w:left="374" w:hanging="374"/>
        <w:rPr>
          <w:lang w:val="fr-FR"/>
        </w:rPr>
      </w:pPr>
      <w:r w:rsidRPr="00572445">
        <w:rPr>
          <w:lang w:val="fr-FR"/>
        </w:rPr>
        <w:t>– Oui, j</w:t>
      </w:r>
      <w:r w:rsidR="006500BE">
        <w:rPr>
          <w:lang w:val="fr-FR"/>
        </w:rPr>
        <w:t>'</w:t>
      </w:r>
      <w:r w:rsidRPr="00572445">
        <w:rPr>
          <w:lang w:val="fr-FR"/>
        </w:rPr>
        <w:t>ai visité la France une fois avant. J</w:t>
      </w:r>
      <w:r w:rsidR="006500BE">
        <w:rPr>
          <w:lang w:val="fr-FR"/>
        </w:rPr>
        <w:t>'</w:t>
      </w:r>
      <w:r w:rsidRPr="00572445">
        <w:rPr>
          <w:lang w:val="fr-FR"/>
        </w:rPr>
        <w:t>ai visité Paris.</w:t>
      </w:r>
    </w:p>
    <w:p w14:paraId="34F978DA" w14:textId="411D88F3" w:rsidR="007B25BD" w:rsidRPr="00572445" w:rsidRDefault="007B25BD" w:rsidP="00572445">
      <w:pPr>
        <w:ind w:left="374" w:hanging="374"/>
        <w:rPr>
          <w:lang w:val="fr-FR"/>
        </w:rPr>
      </w:pPr>
      <w:r w:rsidRPr="00572445">
        <w:rPr>
          <w:lang w:val="fr-FR"/>
        </w:rPr>
        <w:t>• Quelle ville ou région as-tu envie de visiter la prochaine fois</w:t>
      </w:r>
      <w:r w:rsidR="000968E6" w:rsidRPr="00572445">
        <w:rPr>
          <w:lang w:val="fr-FR"/>
        </w:rPr>
        <w:t> ?</w:t>
      </w:r>
    </w:p>
    <w:p w14:paraId="619E1A56" w14:textId="70CD6F6F" w:rsidR="007B25BD" w:rsidRPr="00572445" w:rsidRDefault="007B25BD" w:rsidP="00572445">
      <w:pPr>
        <w:ind w:left="374" w:hanging="374"/>
        <w:rPr>
          <w:lang w:val="fr-FR"/>
        </w:rPr>
      </w:pPr>
      <w:r w:rsidRPr="00572445">
        <w:rPr>
          <w:lang w:val="fr-FR"/>
        </w:rPr>
        <w:lastRenderedPageBreak/>
        <w:t>– Je pense que je voudrais visiter Paris de nouveau, parce que quand j</w:t>
      </w:r>
      <w:r w:rsidR="006500BE">
        <w:rPr>
          <w:lang w:val="fr-FR"/>
        </w:rPr>
        <w:t>'</w:t>
      </w:r>
      <w:r w:rsidRPr="00572445">
        <w:rPr>
          <w:lang w:val="fr-FR"/>
        </w:rPr>
        <w:t>étais à Paris, j</w:t>
      </w:r>
      <w:r w:rsidR="006500BE">
        <w:rPr>
          <w:lang w:val="fr-FR"/>
        </w:rPr>
        <w:t>'</w:t>
      </w:r>
      <w:r w:rsidRPr="00572445">
        <w:rPr>
          <w:lang w:val="fr-FR"/>
        </w:rPr>
        <w:t>avais seulement 5 ans, et je ne me souviens pas beaucoup des monuments que j</w:t>
      </w:r>
      <w:r w:rsidR="006500BE">
        <w:rPr>
          <w:lang w:val="fr-FR"/>
        </w:rPr>
        <w:t>'</w:t>
      </w:r>
      <w:r w:rsidRPr="00572445">
        <w:rPr>
          <w:lang w:val="fr-FR"/>
        </w:rPr>
        <w:t>ai visités. En plus je ne connaissais pas la ville comme maintenant. Je pense que c</w:t>
      </w:r>
      <w:r w:rsidR="006500BE">
        <w:rPr>
          <w:lang w:val="fr-FR"/>
        </w:rPr>
        <w:t>'</w:t>
      </w:r>
      <w:r w:rsidRPr="00572445">
        <w:rPr>
          <w:lang w:val="fr-FR"/>
        </w:rPr>
        <w:t>est plus intéressant de visiter une ville quand on connait.</w:t>
      </w:r>
    </w:p>
    <w:p w14:paraId="0965389A" w14:textId="30CC5666" w:rsidR="007B25BD" w:rsidRPr="00572445" w:rsidRDefault="007B25BD" w:rsidP="00572445">
      <w:pPr>
        <w:ind w:left="374" w:hanging="374"/>
        <w:rPr>
          <w:lang w:val="fr-FR"/>
        </w:rPr>
      </w:pPr>
      <w:r w:rsidRPr="00572445">
        <w:rPr>
          <w:lang w:val="fr-FR"/>
        </w:rPr>
        <w:t>• Comment vois-tu la France</w:t>
      </w:r>
      <w:r w:rsidR="000968E6" w:rsidRPr="00572445">
        <w:rPr>
          <w:lang w:val="fr-FR"/>
        </w:rPr>
        <w:t> ?</w:t>
      </w:r>
    </w:p>
    <w:p w14:paraId="0B3919E1" w14:textId="592A7437" w:rsidR="007B25BD" w:rsidRPr="00572445" w:rsidRDefault="007B25BD" w:rsidP="00572445">
      <w:pPr>
        <w:ind w:left="374" w:hanging="374"/>
        <w:rPr>
          <w:lang w:val="fr-FR"/>
        </w:rPr>
      </w:pPr>
      <w:r w:rsidRPr="00572445">
        <w:rPr>
          <w:lang w:val="fr-FR"/>
        </w:rPr>
        <w:t>– Quand je pense à la France, je pense à des régions différentes. Je pense aussi à des monuments à Paris, parce que j</w:t>
      </w:r>
      <w:r w:rsidR="006500BE">
        <w:rPr>
          <w:lang w:val="fr-FR"/>
        </w:rPr>
        <w:t>'</w:t>
      </w:r>
      <w:r w:rsidRPr="00572445">
        <w:rPr>
          <w:lang w:val="fr-FR"/>
        </w:rPr>
        <w:t>ai appris beaucoup sur les monuments à l</w:t>
      </w:r>
      <w:r w:rsidR="006500BE">
        <w:rPr>
          <w:lang w:val="fr-FR"/>
        </w:rPr>
        <w:t>'</w:t>
      </w:r>
      <w:r w:rsidRPr="00572445">
        <w:rPr>
          <w:lang w:val="fr-FR"/>
        </w:rPr>
        <w:t>école.</w:t>
      </w:r>
    </w:p>
    <w:p w14:paraId="28A28D7A" w14:textId="7B41018D" w:rsidR="007B25BD" w:rsidRPr="00572445" w:rsidRDefault="007B25BD" w:rsidP="00572445">
      <w:pPr>
        <w:ind w:left="374" w:hanging="374"/>
        <w:rPr>
          <w:lang w:val="fr-FR"/>
        </w:rPr>
      </w:pPr>
      <w:r w:rsidRPr="00572445">
        <w:rPr>
          <w:lang w:val="fr-FR"/>
        </w:rPr>
        <w:t>• Qu</w:t>
      </w:r>
      <w:r w:rsidR="006500BE">
        <w:rPr>
          <w:lang w:val="fr-FR"/>
        </w:rPr>
        <w:t>'</w:t>
      </w:r>
      <w:r w:rsidRPr="00572445">
        <w:rPr>
          <w:lang w:val="fr-FR"/>
        </w:rPr>
        <w:t>est-ce que tu voudrais faire après le lycée</w:t>
      </w:r>
      <w:r w:rsidR="000968E6" w:rsidRPr="00572445">
        <w:rPr>
          <w:lang w:val="fr-FR"/>
        </w:rPr>
        <w:t> ?</w:t>
      </w:r>
    </w:p>
    <w:p w14:paraId="7F1A58C2" w14:textId="77777777" w:rsidR="007B25BD" w:rsidRPr="00572445" w:rsidRDefault="007B25BD" w:rsidP="00572445">
      <w:pPr>
        <w:ind w:left="374" w:hanging="374"/>
        <w:rPr>
          <w:lang w:val="fr-FR"/>
        </w:rPr>
      </w:pPr>
      <w:r w:rsidRPr="00572445">
        <w:rPr>
          <w:lang w:val="fr-FR"/>
        </w:rPr>
        <w:t>– Après le lycée, je voudrais étudier le droit.</w:t>
      </w:r>
    </w:p>
    <w:p w14:paraId="30CC09B5" w14:textId="07922B8E" w:rsidR="007B25BD" w:rsidRPr="00572445" w:rsidRDefault="007B25BD" w:rsidP="00572445">
      <w:pPr>
        <w:ind w:left="374" w:hanging="374"/>
        <w:rPr>
          <w:lang w:val="fr-FR"/>
        </w:rPr>
      </w:pPr>
      <w:r w:rsidRPr="00572445">
        <w:rPr>
          <w:lang w:val="fr-FR"/>
        </w:rPr>
        <w:t>• Quels sont tes rêves pour l</w:t>
      </w:r>
      <w:r w:rsidR="006500BE">
        <w:rPr>
          <w:lang w:val="fr-FR"/>
        </w:rPr>
        <w:t>'</w:t>
      </w:r>
      <w:r w:rsidRPr="00572445">
        <w:rPr>
          <w:lang w:val="fr-FR"/>
        </w:rPr>
        <w:t>avenir</w:t>
      </w:r>
      <w:r w:rsidR="000968E6" w:rsidRPr="00572445">
        <w:rPr>
          <w:lang w:val="fr-FR"/>
        </w:rPr>
        <w:t> ?</w:t>
      </w:r>
    </w:p>
    <w:p w14:paraId="1E9D28B7" w14:textId="222C4CBA" w:rsidR="007B25BD" w:rsidRPr="00572445" w:rsidRDefault="007B25BD" w:rsidP="00572445">
      <w:pPr>
        <w:ind w:left="374" w:hanging="374"/>
        <w:rPr>
          <w:lang w:val="fr-FR"/>
        </w:rPr>
      </w:pPr>
      <w:r w:rsidRPr="00572445">
        <w:rPr>
          <w:lang w:val="fr-FR"/>
        </w:rPr>
        <w:t>– Je n</w:t>
      </w:r>
      <w:r w:rsidR="006500BE">
        <w:rPr>
          <w:lang w:val="fr-FR"/>
        </w:rPr>
        <w:t>'</w:t>
      </w:r>
      <w:r w:rsidRPr="00572445">
        <w:rPr>
          <w:lang w:val="fr-FR"/>
        </w:rPr>
        <w:t>ai pas beaucoup de rêves. Mais j</w:t>
      </w:r>
      <w:r w:rsidR="006500BE">
        <w:rPr>
          <w:lang w:val="fr-FR"/>
        </w:rPr>
        <w:t>'</w:t>
      </w:r>
      <w:r w:rsidRPr="00572445">
        <w:rPr>
          <w:lang w:val="fr-FR"/>
        </w:rPr>
        <w:t>ai envie d</w:t>
      </w:r>
      <w:r w:rsidR="006500BE">
        <w:rPr>
          <w:lang w:val="fr-FR"/>
        </w:rPr>
        <w:t>'</w:t>
      </w:r>
      <w:r w:rsidRPr="00572445">
        <w:rPr>
          <w:lang w:val="fr-FR"/>
        </w:rPr>
        <w:t>être avocate.</w:t>
      </w:r>
    </w:p>
    <w:p w14:paraId="0E2FC4A8" w14:textId="77777777" w:rsidR="007B25BD" w:rsidRDefault="007B25BD" w:rsidP="007B25BD"/>
    <w:p w14:paraId="59982225" w14:textId="7293BADB" w:rsidR="007B25BD" w:rsidRDefault="007B25BD" w:rsidP="007B25BD">
      <w:r>
        <w:t>Bilde:</w:t>
      </w:r>
      <w:r w:rsidR="00572445">
        <w:t xml:space="preserve"> </w:t>
      </w:r>
      <w:proofErr w:type="spellStart"/>
      <w:r w:rsidR="00572445">
        <w:t>Daksha</w:t>
      </w:r>
      <w:proofErr w:type="spellEnd"/>
      <w:r w:rsidR="00572445">
        <w:t xml:space="preserve"> leser med fingrene.</w:t>
      </w:r>
    </w:p>
    <w:p w14:paraId="274A674C" w14:textId="77777777" w:rsidR="00572445" w:rsidRDefault="00572445" w:rsidP="007B25BD"/>
    <w:p w14:paraId="3D92370B" w14:textId="0276EC0D" w:rsidR="007B25BD" w:rsidRDefault="007B25BD" w:rsidP="007B25BD">
      <w:r>
        <w:t xml:space="preserve">--- 101 </w:t>
      </w:r>
      <w:r w:rsidR="00BC42F9">
        <w:t>til 283</w:t>
      </w:r>
    </w:p>
    <w:p w14:paraId="2D5677FD" w14:textId="3BE92C60" w:rsidR="007B25BD" w:rsidRDefault="00C021BE" w:rsidP="00C021BE">
      <w:pPr>
        <w:pStyle w:val="Overskrift3"/>
      </w:pPr>
      <w:r>
        <w:t xml:space="preserve">xxx3 </w:t>
      </w:r>
      <w:r w:rsidR="007B25BD" w:rsidRPr="00572445">
        <w:rPr>
          <w:lang w:val="fr-FR"/>
        </w:rPr>
        <w:t>L</w:t>
      </w:r>
      <w:r w:rsidR="006500BE">
        <w:rPr>
          <w:lang w:val="fr-FR"/>
        </w:rPr>
        <w:t>'</w:t>
      </w:r>
      <w:r w:rsidR="007B25BD" w:rsidRPr="00572445">
        <w:rPr>
          <w:lang w:val="fr-FR"/>
        </w:rPr>
        <w:t>alphabet Braille</w:t>
      </w:r>
    </w:p>
    <w:p w14:paraId="6945FA54" w14:textId="77777777" w:rsidR="007B25BD" w:rsidRDefault="007B25BD" w:rsidP="007B25BD"/>
    <w:p w14:paraId="493AB963" w14:textId="11D0E074" w:rsidR="007B25BD" w:rsidRDefault="007B25BD" w:rsidP="007B25BD">
      <w:r>
        <w:t>Bilde:</w:t>
      </w:r>
      <w:r w:rsidR="00572445">
        <w:t xml:space="preserve"> Følgende tegn vises i punktskrift: </w:t>
      </w:r>
      <w:r>
        <w:t>a, b, c, d, e, f, g, h, i, j, k, l, m, n, o, p, q, r, s, t, u, v, w, x, y, z, ç, é, à, è, ù, â, ê, î, ô, û, ë, ï, ü, œ, w, æ, ø, å, 1, 2, 3, 4, 5, 6, 7, 8, 9, 0</w:t>
      </w:r>
      <w:r w:rsidR="00572445">
        <w:t>.</w:t>
      </w:r>
    </w:p>
    <w:p w14:paraId="6CE6E6AD" w14:textId="77777777" w:rsidR="007B25BD" w:rsidRDefault="007B25BD" w:rsidP="007B25BD"/>
    <w:p w14:paraId="712C6146" w14:textId="3D736CE0" w:rsidR="007B25BD" w:rsidRPr="00572445" w:rsidRDefault="007B25BD" w:rsidP="007B25BD">
      <w:pPr>
        <w:rPr>
          <w:lang w:val="fr-FR"/>
        </w:rPr>
      </w:pPr>
      <w:r w:rsidRPr="00572445">
        <w:rPr>
          <w:lang w:val="fr-FR"/>
        </w:rPr>
        <w:t>Tu peux lire en Braille</w:t>
      </w:r>
      <w:r w:rsidR="000968E6" w:rsidRPr="00572445">
        <w:rPr>
          <w:lang w:val="fr-FR"/>
        </w:rPr>
        <w:t> ?</w:t>
      </w:r>
    </w:p>
    <w:p w14:paraId="14B85279" w14:textId="25CB2FDD" w:rsidR="007B25BD" w:rsidRDefault="007B25BD" w:rsidP="007B25BD">
      <w:r>
        <w:t>Bilde:</w:t>
      </w:r>
      <w:r w:rsidR="00572445">
        <w:t xml:space="preserve"> Tekst i punktskrift:</w:t>
      </w:r>
      <w:r>
        <w:t xml:space="preserve"> </w:t>
      </w:r>
      <w:r w:rsidRPr="00572445">
        <w:rPr>
          <w:lang w:val="fr-FR"/>
        </w:rPr>
        <w:t>je parle français</w:t>
      </w:r>
      <w:r w:rsidR="00572445">
        <w:t>.</w:t>
      </w:r>
    </w:p>
    <w:p w14:paraId="7E40ABCB" w14:textId="77777777" w:rsidR="007B25BD" w:rsidRDefault="007B25BD" w:rsidP="007B25BD"/>
    <w:p w14:paraId="120B81A9" w14:textId="1A80632E" w:rsidR="007B25BD" w:rsidRDefault="007B25BD" w:rsidP="007B25BD">
      <w:r>
        <w:t xml:space="preserve">--- 102 </w:t>
      </w:r>
      <w:r w:rsidR="00BC42F9">
        <w:t>til 283</w:t>
      </w:r>
    </w:p>
    <w:p w14:paraId="5E79EE0F" w14:textId="7F049DF0" w:rsidR="007B25BD" w:rsidRDefault="00C021BE" w:rsidP="00C021BE">
      <w:pPr>
        <w:pStyle w:val="Overskrift2"/>
      </w:pPr>
      <w:r>
        <w:t xml:space="preserve">xxx2 </w:t>
      </w:r>
      <w:r w:rsidR="007B25BD" w:rsidRPr="00572445">
        <w:rPr>
          <w:lang w:val="fr-FR"/>
        </w:rPr>
        <w:t>Marie Curie</w:t>
      </w:r>
    </w:p>
    <w:p w14:paraId="06AEA219" w14:textId="7E7D5CE5" w:rsidR="007B25BD" w:rsidRPr="00572445" w:rsidRDefault="007B25BD" w:rsidP="007B25BD">
      <w:pPr>
        <w:rPr>
          <w:lang w:val="fr-FR"/>
        </w:rPr>
      </w:pPr>
      <w:r w:rsidRPr="00572445">
        <w:rPr>
          <w:lang w:val="fr-FR"/>
        </w:rPr>
        <w:t>En France, les écoles, les collèges et les lycées portent souvent le nom d</w:t>
      </w:r>
      <w:r w:rsidR="006500BE">
        <w:rPr>
          <w:lang w:val="fr-FR"/>
        </w:rPr>
        <w:t>'</w:t>
      </w:r>
      <w:r w:rsidRPr="00572445">
        <w:rPr>
          <w:lang w:val="fr-FR"/>
        </w:rPr>
        <w:t>une personne célèbre, par exemple des écrivains, des hommes d</w:t>
      </w:r>
      <w:r w:rsidR="006500BE">
        <w:rPr>
          <w:lang w:val="fr-FR"/>
        </w:rPr>
        <w:t>'</w:t>
      </w:r>
      <w:r w:rsidRPr="00572445">
        <w:rPr>
          <w:lang w:val="fr-FR"/>
        </w:rPr>
        <w:t>état ou des scientifiques. Beaucoup d</w:t>
      </w:r>
      <w:r w:rsidR="006500BE">
        <w:rPr>
          <w:lang w:val="fr-FR"/>
        </w:rPr>
        <w:t>'</w:t>
      </w:r>
      <w:r w:rsidRPr="00572445">
        <w:rPr>
          <w:lang w:val="fr-FR"/>
        </w:rPr>
        <w:t>écoles portent le nom Marie Curie. Voilà ce que Mathilde et Carole, deux élèves d</w:t>
      </w:r>
      <w:r w:rsidR="006500BE">
        <w:rPr>
          <w:lang w:val="fr-FR"/>
        </w:rPr>
        <w:t>'</w:t>
      </w:r>
      <w:r w:rsidRPr="00572445">
        <w:rPr>
          <w:lang w:val="fr-FR"/>
        </w:rPr>
        <w:t>une école Marie Curie ont écrit sur elle</w:t>
      </w:r>
      <w:r w:rsidR="00764679">
        <w:rPr>
          <w:lang w:val="fr-FR"/>
        </w:rPr>
        <w:t> </w:t>
      </w:r>
      <w:r w:rsidRPr="00572445">
        <w:rPr>
          <w:lang w:val="fr-FR"/>
        </w:rPr>
        <w:t>:</w:t>
      </w:r>
    </w:p>
    <w:p w14:paraId="4AFDC9AE" w14:textId="77777777" w:rsidR="00572445" w:rsidRDefault="00572445" w:rsidP="007B25BD">
      <w:pPr>
        <w:rPr>
          <w:lang w:val="fr-FR"/>
        </w:rPr>
      </w:pPr>
    </w:p>
    <w:p w14:paraId="748D5B17" w14:textId="03D96FCA" w:rsidR="007B25BD" w:rsidRPr="00572445" w:rsidRDefault="007B25BD" w:rsidP="007B25BD">
      <w:pPr>
        <w:rPr>
          <w:lang w:val="fr-FR"/>
        </w:rPr>
      </w:pPr>
      <w:r w:rsidRPr="00572445">
        <w:rPr>
          <w:lang w:val="fr-FR"/>
        </w:rPr>
        <w:t>Notre école porte le nom de quelqu</w:t>
      </w:r>
      <w:r w:rsidR="006500BE">
        <w:rPr>
          <w:lang w:val="fr-FR"/>
        </w:rPr>
        <w:t>'</w:t>
      </w:r>
      <w:r w:rsidRPr="00572445">
        <w:rPr>
          <w:lang w:val="fr-FR"/>
        </w:rPr>
        <w:t>un de très célèbre</w:t>
      </w:r>
      <w:r w:rsidR="00764679">
        <w:rPr>
          <w:lang w:val="fr-FR"/>
        </w:rPr>
        <w:t> </w:t>
      </w:r>
      <w:r w:rsidRPr="00572445">
        <w:rPr>
          <w:lang w:val="fr-FR"/>
        </w:rPr>
        <w:t>:</w:t>
      </w:r>
    </w:p>
    <w:p w14:paraId="6DEC8288" w14:textId="3698BBDD" w:rsidR="007B25BD" w:rsidRPr="00572445" w:rsidRDefault="00764679" w:rsidP="007B25BD">
      <w:pPr>
        <w:rPr>
          <w:lang w:val="fr-FR"/>
        </w:rPr>
      </w:pPr>
      <w:r>
        <w:rPr>
          <w:lang w:val="fr-FR"/>
        </w:rPr>
        <w:t>  </w:t>
      </w:r>
      <w:r w:rsidR="007B25BD" w:rsidRPr="00572445">
        <w:rPr>
          <w:lang w:val="fr-FR"/>
        </w:rPr>
        <w:t>Marie Curie est née en 1867 et morte en 1934. Elle est très célèbre parce qu</w:t>
      </w:r>
      <w:r w:rsidR="006500BE">
        <w:rPr>
          <w:lang w:val="fr-FR"/>
        </w:rPr>
        <w:t>'</w:t>
      </w:r>
      <w:r w:rsidR="007B25BD" w:rsidRPr="00572445">
        <w:rPr>
          <w:lang w:val="fr-FR"/>
        </w:rPr>
        <w:t xml:space="preserve">elle a eu des prix Nobel de science. Elle était mariée à Pierre Curie, qui était aussi un scientifique. Ils ont eu deux </w:t>
      </w:r>
      <w:proofErr w:type="gramStart"/>
      <w:r w:rsidR="007B25BD" w:rsidRPr="00572445">
        <w:rPr>
          <w:lang w:val="fr-FR"/>
        </w:rPr>
        <w:t>filles:</w:t>
      </w:r>
      <w:proofErr w:type="gramEnd"/>
      <w:r w:rsidR="007B25BD" w:rsidRPr="00572445">
        <w:rPr>
          <w:lang w:val="fr-FR"/>
        </w:rPr>
        <w:t xml:space="preserve"> Irène et Eve. Un jour Pierre Curie, alors que sa femme était dans son laboratoire, est mort renversé par une voiture.</w:t>
      </w:r>
    </w:p>
    <w:p w14:paraId="25587AF1" w14:textId="2654CEC5" w:rsidR="007B25BD" w:rsidRPr="00572445" w:rsidRDefault="00764679" w:rsidP="007B25BD">
      <w:pPr>
        <w:rPr>
          <w:lang w:val="fr-FR"/>
        </w:rPr>
      </w:pPr>
      <w:r>
        <w:rPr>
          <w:lang w:val="fr-FR"/>
        </w:rPr>
        <w:t>  </w:t>
      </w:r>
      <w:r w:rsidR="007B25BD" w:rsidRPr="00572445">
        <w:rPr>
          <w:lang w:val="fr-FR"/>
        </w:rPr>
        <w:t>Elle a étudié la radioactivité, c</w:t>
      </w:r>
      <w:r w:rsidR="006500BE">
        <w:rPr>
          <w:lang w:val="fr-FR"/>
        </w:rPr>
        <w:t>'</w:t>
      </w:r>
      <w:r w:rsidR="007B25BD" w:rsidRPr="00572445">
        <w:rPr>
          <w:lang w:val="fr-FR"/>
        </w:rPr>
        <w:t>est ce qui l</w:t>
      </w:r>
      <w:r w:rsidR="006500BE">
        <w:rPr>
          <w:lang w:val="fr-FR"/>
        </w:rPr>
        <w:t>'</w:t>
      </w:r>
      <w:r w:rsidR="007B25BD" w:rsidRPr="00572445">
        <w:rPr>
          <w:lang w:val="fr-FR"/>
        </w:rPr>
        <w:t>a rendue célèbre. Malheureusement, à cause de ses recherches sans protection contre les rayons X, elle a eu une très grave maladie et en est morte. Plus tard, Irène a repris le travail de ses parents.</w:t>
      </w:r>
    </w:p>
    <w:p w14:paraId="4E7139CE" w14:textId="15E6F40C" w:rsidR="007B25BD" w:rsidRPr="00572445" w:rsidRDefault="00764679" w:rsidP="007B25BD">
      <w:pPr>
        <w:rPr>
          <w:lang w:val="fr-FR"/>
        </w:rPr>
      </w:pPr>
      <w:r>
        <w:rPr>
          <w:lang w:val="fr-FR"/>
        </w:rPr>
        <w:t>    </w:t>
      </w:r>
      <w:r w:rsidR="007B25BD" w:rsidRPr="00572445">
        <w:rPr>
          <w:lang w:val="fr-FR"/>
        </w:rPr>
        <w:t>Carole et Mathilde CE2</w:t>
      </w:r>
    </w:p>
    <w:p w14:paraId="68C36DE6" w14:textId="77777777" w:rsidR="007B25BD" w:rsidRDefault="007B25BD" w:rsidP="007B25BD"/>
    <w:p w14:paraId="2C5BF722" w14:textId="4B2D1318" w:rsidR="007B25BD" w:rsidRDefault="007B25BD" w:rsidP="007B25BD">
      <w:r>
        <w:t>Bilde</w:t>
      </w:r>
      <w:r w:rsidR="00764679">
        <w:t>r: Marie Curie.</w:t>
      </w:r>
    </w:p>
    <w:p w14:paraId="1B7C3DE1" w14:textId="77777777" w:rsidR="00764679" w:rsidRDefault="00764679" w:rsidP="007B25BD"/>
    <w:p w14:paraId="2D7F965E" w14:textId="3926AB09" w:rsidR="007B25BD" w:rsidRDefault="007B25BD" w:rsidP="007B25BD">
      <w:r>
        <w:t xml:space="preserve">--- 103 </w:t>
      </w:r>
      <w:r w:rsidR="00BC42F9">
        <w:t>til 283</w:t>
      </w:r>
    </w:p>
    <w:p w14:paraId="12B867B2" w14:textId="475E63D6" w:rsidR="007B25BD" w:rsidRDefault="00C021BE" w:rsidP="00C021BE">
      <w:pPr>
        <w:pStyle w:val="Overskrift3"/>
      </w:pPr>
      <w:r>
        <w:t xml:space="preserve">xxx3 </w:t>
      </w:r>
      <w:r w:rsidR="007B25BD" w:rsidRPr="00764679">
        <w:rPr>
          <w:lang w:val="fr-FR"/>
        </w:rPr>
        <w:t>Marie Curie – une petite biographie</w:t>
      </w:r>
    </w:p>
    <w:p w14:paraId="476EDF72" w14:textId="572FAB00" w:rsidR="007B25BD" w:rsidRPr="00764679" w:rsidRDefault="007B25BD" w:rsidP="007B25BD">
      <w:pPr>
        <w:rPr>
          <w:lang w:val="fr-FR"/>
        </w:rPr>
      </w:pPr>
      <w:proofErr w:type="spellStart"/>
      <w:r w:rsidRPr="00764679">
        <w:rPr>
          <w:lang w:val="fr-FR"/>
        </w:rPr>
        <w:t>Marya</w:t>
      </w:r>
      <w:proofErr w:type="spellEnd"/>
      <w:r w:rsidRPr="00764679">
        <w:rPr>
          <w:lang w:val="fr-FR"/>
        </w:rPr>
        <w:t xml:space="preserve"> </w:t>
      </w:r>
      <w:proofErr w:type="spellStart"/>
      <w:r w:rsidRPr="00764679">
        <w:rPr>
          <w:lang w:val="fr-FR"/>
        </w:rPr>
        <w:t>Sklodowska</w:t>
      </w:r>
      <w:proofErr w:type="spellEnd"/>
      <w:r w:rsidRPr="00764679">
        <w:rPr>
          <w:lang w:val="fr-FR"/>
        </w:rPr>
        <w:t xml:space="preserve"> – plus tard Marie Curie – est née le 7 novembre 1867 à Varsovie en Pologne. Après l</w:t>
      </w:r>
      <w:r w:rsidR="006500BE">
        <w:rPr>
          <w:lang w:val="fr-FR"/>
        </w:rPr>
        <w:t>'</w:t>
      </w:r>
      <w:r w:rsidRPr="00764679">
        <w:rPr>
          <w:lang w:val="fr-FR"/>
        </w:rPr>
        <w:t>école, elle désire continuer ses études, mais à cette époque les filles ne sont pas admises à l</w:t>
      </w:r>
      <w:r w:rsidR="006500BE">
        <w:rPr>
          <w:lang w:val="fr-FR"/>
        </w:rPr>
        <w:t>'</w:t>
      </w:r>
      <w:r w:rsidRPr="00764679">
        <w:rPr>
          <w:lang w:val="fr-FR"/>
        </w:rPr>
        <w:t>université. À la place elle travaille comme institutrice.</w:t>
      </w:r>
    </w:p>
    <w:p w14:paraId="037EF2B5" w14:textId="32FE3B48" w:rsidR="007B25BD" w:rsidRPr="00764679" w:rsidRDefault="00764679" w:rsidP="007B25BD">
      <w:pPr>
        <w:rPr>
          <w:lang w:val="fr-FR"/>
        </w:rPr>
      </w:pPr>
      <w:r>
        <w:rPr>
          <w:lang w:val="fr-FR"/>
        </w:rPr>
        <w:t>  </w:t>
      </w:r>
      <w:r w:rsidR="007B25BD" w:rsidRPr="00764679">
        <w:rPr>
          <w:lang w:val="fr-FR"/>
        </w:rPr>
        <w:t>Une des sœurs de Marie étudie déjà à Paris, et après avoir économisé de l</w:t>
      </w:r>
      <w:r w:rsidR="006500BE">
        <w:rPr>
          <w:lang w:val="fr-FR"/>
        </w:rPr>
        <w:t>'</w:t>
      </w:r>
      <w:r w:rsidR="007B25BD" w:rsidRPr="00764679">
        <w:rPr>
          <w:lang w:val="fr-FR"/>
        </w:rPr>
        <w:t>argent pour le voyage, Marie quitte Varsovie et arrive à Paris en 1891, à l</w:t>
      </w:r>
      <w:r w:rsidR="006500BE">
        <w:rPr>
          <w:lang w:val="fr-FR"/>
        </w:rPr>
        <w:t>'</w:t>
      </w:r>
      <w:r w:rsidR="007B25BD" w:rsidRPr="00764679">
        <w:rPr>
          <w:lang w:val="fr-FR"/>
        </w:rPr>
        <w:t>âge de 24 ans. Elle s</w:t>
      </w:r>
      <w:r w:rsidR="006500BE">
        <w:rPr>
          <w:lang w:val="fr-FR"/>
        </w:rPr>
        <w:t>'</w:t>
      </w:r>
      <w:r w:rsidR="007B25BD" w:rsidRPr="00764679">
        <w:rPr>
          <w:lang w:val="fr-FR"/>
        </w:rPr>
        <w:t>inscrit à la Sorbonne sous le nom de Marie où elle étudie le français, la physique et les mathématiques.</w:t>
      </w:r>
    </w:p>
    <w:p w14:paraId="3831B883" w14:textId="318EBBB2" w:rsidR="007B25BD" w:rsidRPr="00764679" w:rsidRDefault="00764679" w:rsidP="007B25BD">
      <w:pPr>
        <w:rPr>
          <w:lang w:val="fr-FR"/>
        </w:rPr>
      </w:pPr>
      <w:r>
        <w:rPr>
          <w:lang w:val="fr-FR"/>
        </w:rPr>
        <w:t>  </w:t>
      </w:r>
      <w:r w:rsidR="007B25BD" w:rsidRPr="00764679">
        <w:rPr>
          <w:lang w:val="fr-FR"/>
        </w:rPr>
        <w:t>Deux ans après elle obtient une licence de physique, l</w:t>
      </w:r>
      <w:r w:rsidR="006500BE">
        <w:rPr>
          <w:lang w:val="fr-FR"/>
        </w:rPr>
        <w:t>'</w:t>
      </w:r>
      <w:r w:rsidR="007B25BD" w:rsidRPr="00764679">
        <w:rPr>
          <w:lang w:val="fr-FR"/>
        </w:rPr>
        <w:t>année suivante une licence de mathématiques.</w:t>
      </w:r>
    </w:p>
    <w:p w14:paraId="06573A46" w14:textId="77777777" w:rsidR="00764679" w:rsidRDefault="00764679" w:rsidP="007B25BD">
      <w:pPr>
        <w:rPr>
          <w:lang w:val="fr-FR"/>
        </w:rPr>
      </w:pPr>
    </w:p>
    <w:p w14:paraId="66803A40" w14:textId="2AEDF831" w:rsidR="007B25BD" w:rsidRPr="00764679" w:rsidRDefault="007B25BD" w:rsidP="007B25BD">
      <w:pPr>
        <w:rPr>
          <w:lang w:val="fr-FR"/>
        </w:rPr>
      </w:pPr>
      <w:r w:rsidRPr="00764679">
        <w:rPr>
          <w:lang w:val="fr-FR"/>
        </w:rPr>
        <w:t>En 1895, elle se marie avec Pierre Curie, un professeur de physique et de chimie industrielle.</w:t>
      </w:r>
    </w:p>
    <w:p w14:paraId="6047A016" w14:textId="0AEC35CE" w:rsidR="007B25BD" w:rsidRPr="00764679" w:rsidRDefault="00764679" w:rsidP="007B25BD">
      <w:pPr>
        <w:rPr>
          <w:lang w:val="fr-FR"/>
        </w:rPr>
      </w:pPr>
      <w:r>
        <w:rPr>
          <w:lang w:val="fr-FR"/>
        </w:rPr>
        <w:t>  </w:t>
      </w:r>
      <w:r w:rsidR="007B25BD" w:rsidRPr="00764679">
        <w:rPr>
          <w:lang w:val="fr-FR"/>
        </w:rPr>
        <w:t xml:space="preserve">Le couple fait des recherches ensemble et trouvent le polonium, un élément radioactif. La même année (1898) ils découvrent un autre élément encore plus </w:t>
      </w:r>
      <w:proofErr w:type="gramStart"/>
      <w:r w:rsidR="007B25BD" w:rsidRPr="00764679">
        <w:rPr>
          <w:lang w:val="fr-FR"/>
        </w:rPr>
        <w:t>radioactif:</w:t>
      </w:r>
      <w:proofErr w:type="gramEnd"/>
      <w:r w:rsidR="007B25BD" w:rsidRPr="00764679">
        <w:rPr>
          <w:lang w:val="fr-FR"/>
        </w:rPr>
        <w:t xml:space="preserve"> le radium.</w:t>
      </w:r>
    </w:p>
    <w:p w14:paraId="36D548FB" w14:textId="7382D1FB" w:rsidR="007B25BD" w:rsidRPr="00764679" w:rsidRDefault="00764679" w:rsidP="007B25BD">
      <w:pPr>
        <w:rPr>
          <w:lang w:val="fr-FR"/>
        </w:rPr>
      </w:pPr>
      <w:r>
        <w:rPr>
          <w:lang w:val="fr-FR"/>
        </w:rPr>
        <w:t>  </w:t>
      </w:r>
      <w:r w:rsidR="007B25BD" w:rsidRPr="00764679">
        <w:rPr>
          <w:lang w:val="fr-FR"/>
        </w:rPr>
        <w:t>En 1903 le couple reçoit le prix Nobel de physique avec Henri Becquerel pour leurs recherches sur les phénomènes radioactifs.</w:t>
      </w:r>
    </w:p>
    <w:p w14:paraId="3414F232" w14:textId="77777777" w:rsidR="00764679" w:rsidRDefault="00764679" w:rsidP="007B25BD">
      <w:pPr>
        <w:rPr>
          <w:lang w:val="fr-FR"/>
        </w:rPr>
      </w:pPr>
    </w:p>
    <w:p w14:paraId="2F5D889F" w14:textId="20D691B3" w:rsidR="007B25BD" w:rsidRPr="00764679" w:rsidRDefault="007B25BD" w:rsidP="007B25BD">
      <w:pPr>
        <w:rPr>
          <w:lang w:val="fr-FR"/>
        </w:rPr>
      </w:pPr>
      <w:r w:rsidRPr="00764679">
        <w:rPr>
          <w:lang w:val="fr-FR"/>
        </w:rPr>
        <w:t>Pierre Curie meurt dans un accident, et Marie est seule avec deux petites filles. Elle est la première femme professeur à la Sorbonne. En 1911 elle reçoit un deuxième prix Nobel de chimie pour l</w:t>
      </w:r>
      <w:r w:rsidR="006500BE">
        <w:rPr>
          <w:lang w:val="fr-FR"/>
        </w:rPr>
        <w:t>'</w:t>
      </w:r>
      <w:r w:rsidRPr="00764679">
        <w:rPr>
          <w:lang w:val="fr-FR"/>
        </w:rPr>
        <w:t>isolement du radium.</w:t>
      </w:r>
    </w:p>
    <w:p w14:paraId="5BCB9E01" w14:textId="77777777" w:rsidR="00764679" w:rsidRDefault="00764679" w:rsidP="007B25BD">
      <w:pPr>
        <w:rPr>
          <w:lang w:val="fr-FR"/>
        </w:rPr>
      </w:pPr>
    </w:p>
    <w:p w14:paraId="324F0185" w14:textId="229C2888" w:rsidR="007B25BD" w:rsidRPr="00764679" w:rsidRDefault="007B25BD" w:rsidP="007B25BD">
      <w:pPr>
        <w:rPr>
          <w:lang w:val="fr-FR"/>
        </w:rPr>
      </w:pPr>
      <w:r w:rsidRPr="00764679">
        <w:rPr>
          <w:lang w:val="fr-FR"/>
        </w:rPr>
        <w:t>Pendant la première guerre mondiale, Marie Curie et Irène, une de ses filles, organisent le premier service de radiologie mobile pour aider les soldats blessés. En 1995, les cendres de Marie et Pierre Curie ont été transférées au Panthéon. Marie Curie est la première femme à être enterrée au Panthéon en honneur à ses travaux.</w:t>
      </w:r>
    </w:p>
    <w:p w14:paraId="1BFA2947" w14:textId="77777777" w:rsidR="007B25BD" w:rsidRDefault="007B25BD" w:rsidP="007B25BD"/>
    <w:p w14:paraId="670E5A17" w14:textId="0B698259" w:rsidR="007B25BD" w:rsidRDefault="007B25BD" w:rsidP="007B25BD">
      <w:r>
        <w:t>Bilde</w:t>
      </w:r>
      <w:r w:rsidR="00764679">
        <w:t>r. Bildetekster:</w:t>
      </w:r>
    </w:p>
    <w:p w14:paraId="020E01A7" w14:textId="69BA3D70" w:rsidR="007B25BD" w:rsidRDefault="00764679" w:rsidP="007B25BD">
      <w:r>
        <w:t xml:space="preserve">1. </w:t>
      </w:r>
      <w:r w:rsidR="007B25BD" w:rsidRPr="00764679">
        <w:rPr>
          <w:lang w:val="fr-FR"/>
        </w:rPr>
        <w:t>Pierre et Marie Curie</w:t>
      </w:r>
      <w:r>
        <w:rPr>
          <w:lang w:val="fr-FR"/>
        </w:rPr>
        <w:t>.</w:t>
      </w:r>
    </w:p>
    <w:p w14:paraId="1CFA8DD5" w14:textId="28D3D8DE" w:rsidR="007B25BD" w:rsidRDefault="00764679" w:rsidP="007B25BD">
      <w:r>
        <w:t xml:space="preserve">2. </w:t>
      </w:r>
      <w:r w:rsidR="007B25BD" w:rsidRPr="00764679">
        <w:rPr>
          <w:lang w:val="fr-FR"/>
        </w:rPr>
        <w:t>Marie Curie et sa fille Irène</w:t>
      </w:r>
      <w:r>
        <w:rPr>
          <w:lang w:val="fr-FR"/>
        </w:rPr>
        <w:t>.</w:t>
      </w:r>
    </w:p>
    <w:p w14:paraId="531FDDC6" w14:textId="77777777" w:rsidR="007B25BD" w:rsidRDefault="007B25BD" w:rsidP="007B25BD"/>
    <w:p w14:paraId="088BD404" w14:textId="4167F348" w:rsidR="007B25BD" w:rsidRDefault="007B25BD" w:rsidP="007B25BD">
      <w:r>
        <w:t xml:space="preserve">--- 104 </w:t>
      </w:r>
      <w:r w:rsidR="00BC42F9">
        <w:t>til 283</w:t>
      </w:r>
    </w:p>
    <w:p w14:paraId="7751642F" w14:textId="38CE93B8" w:rsidR="007B25BD" w:rsidRDefault="00C021BE" w:rsidP="00C021BE">
      <w:pPr>
        <w:pStyle w:val="Overskrift3"/>
      </w:pPr>
      <w:r>
        <w:t xml:space="preserve">xxx3 </w:t>
      </w:r>
      <w:r w:rsidR="007B25BD" w:rsidRPr="00764679">
        <w:rPr>
          <w:lang w:val="fr-FR"/>
        </w:rPr>
        <w:t>Dialogue</w:t>
      </w:r>
    </w:p>
    <w:p w14:paraId="087D4AE6" w14:textId="36F02D05" w:rsidR="007B25BD" w:rsidRPr="00764679" w:rsidRDefault="007B25BD" w:rsidP="00764679">
      <w:pPr>
        <w:ind w:left="374" w:hanging="374"/>
        <w:rPr>
          <w:lang w:val="fr-FR"/>
        </w:rPr>
      </w:pPr>
      <w:r w:rsidRPr="00764679">
        <w:rPr>
          <w:lang w:val="fr-FR"/>
        </w:rPr>
        <w:t>• Pardon, Madame, nous cherchons le Panthéon, s</w:t>
      </w:r>
      <w:r w:rsidR="006500BE">
        <w:rPr>
          <w:lang w:val="fr-FR"/>
        </w:rPr>
        <w:t>'</w:t>
      </w:r>
      <w:r w:rsidRPr="00764679">
        <w:rPr>
          <w:lang w:val="fr-FR"/>
        </w:rPr>
        <w:t>il vous plaît.</w:t>
      </w:r>
    </w:p>
    <w:p w14:paraId="49AF1BB7" w14:textId="77777777" w:rsidR="007B25BD" w:rsidRPr="00764679" w:rsidRDefault="007B25BD" w:rsidP="00764679">
      <w:pPr>
        <w:ind w:left="374" w:hanging="374"/>
        <w:rPr>
          <w:lang w:val="fr-FR"/>
        </w:rPr>
      </w:pPr>
      <w:r w:rsidRPr="00764679">
        <w:rPr>
          <w:lang w:val="fr-FR"/>
        </w:rPr>
        <w:t>– Le Panthéon. Mais vous êtes tout près. Je vais vous accompagner. Je vais chercher mes enfants dans le jardin du Luxembourg, et le Panthéon est juste à côté.</w:t>
      </w:r>
    </w:p>
    <w:p w14:paraId="5DC7243B" w14:textId="780F45ED" w:rsidR="007B25BD" w:rsidRPr="00764679" w:rsidRDefault="007B25BD" w:rsidP="00764679">
      <w:pPr>
        <w:ind w:left="374" w:hanging="374"/>
        <w:rPr>
          <w:lang w:val="fr-FR"/>
        </w:rPr>
      </w:pPr>
      <w:r w:rsidRPr="00764679">
        <w:rPr>
          <w:lang w:val="fr-FR"/>
        </w:rPr>
        <w:t>• C</w:t>
      </w:r>
      <w:r w:rsidR="006500BE">
        <w:rPr>
          <w:lang w:val="fr-FR"/>
        </w:rPr>
        <w:t>'</w:t>
      </w:r>
      <w:r w:rsidRPr="00764679">
        <w:rPr>
          <w:lang w:val="fr-FR"/>
        </w:rPr>
        <w:t>est très gentil, Madame</w:t>
      </w:r>
      <w:r w:rsidR="000968E6" w:rsidRPr="00764679">
        <w:rPr>
          <w:lang w:val="fr-FR"/>
        </w:rPr>
        <w:t> !</w:t>
      </w:r>
    </w:p>
    <w:p w14:paraId="3BC5C2BA" w14:textId="4949A2D7" w:rsidR="007B25BD" w:rsidRPr="00764679" w:rsidRDefault="007B25BD" w:rsidP="00764679">
      <w:pPr>
        <w:ind w:left="374" w:hanging="374"/>
        <w:rPr>
          <w:lang w:val="fr-FR"/>
        </w:rPr>
      </w:pPr>
      <w:r w:rsidRPr="00764679">
        <w:rPr>
          <w:lang w:val="fr-FR"/>
        </w:rPr>
        <w:t>– Alors, vous êtes touristes</w:t>
      </w:r>
      <w:r w:rsidR="000968E6" w:rsidRPr="00764679">
        <w:rPr>
          <w:lang w:val="fr-FR"/>
        </w:rPr>
        <w:t> ?</w:t>
      </w:r>
    </w:p>
    <w:p w14:paraId="2CCC2480" w14:textId="77777777" w:rsidR="007B25BD" w:rsidRPr="00764679" w:rsidRDefault="007B25BD" w:rsidP="00764679">
      <w:pPr>
        <w:ind w:left="374" w:hanging="374"/>
        <w:rPr>
          <w:lang w:val="fr-FR"/>
        </w:rPr>
      </w:pPr>
      <w:r w:rsidRPr="00764679">
        <w:rPr>
          <w:lang w:val="fr-FR"/>
        </w:rPr>
        <w:t>• Oui. Nous sommes arrivées hier.</w:t>
      </w:r>
    </w:p>
    <w:p w14:paraId="2EA10E8E" w14:textId="35C56B22" w:rsidR="007B25BD" w:rsidRPr="00764679" w:rsidRDefault="007B25BD" w:rsidP="00764679">
      <w:pPr>
        <w:ind w:left="374" w:hanging="374"/>
        <w:rPr>
          <w:lang w:val="fr-FR"/>
        </w:rPr>
      </w:pPr>
      <w:r w:rsidRPr="00764679">
        <w:rPr>
          <w:lang w:val="fr-FR"/>
        </w:rPr>
        <w:t>– Et vous venez d</w:t>
      </w:r>
      <w:r w:rsidR="006500BE">
        <w:rPr>
          <w:lang w:val="fr-FR"/>
        </w:rPr>
        <w:t>'</w:t>
      </w:r>
      <w:r w:rsidRPr="00764679">
        <w:rPr>
          <w:lang w:val="fr-FR"/>
        </w:rPr>
        <w:t>où</w:t>
      </w:r>
      <w:r w:rsidR="000968E6" w:rsidRPr="00764679">
        <w:rPr>
          <w:lang w:val="fr-FR"/>
        </w:rPr>
        <w:t> ?</w:t>
      </w:r>
    </w:p>
    <w:p w14:paraId="73B81F12" w14:textId="77777777" w:rsidR="007B25BD" w:rsidRPr="00764679" w:rsidRDefault="007B25BD" w:rsidP="00764679">
      <w:pPr>
        <w:ind w:left="374" w:hanging="374"/>
        <w:rPr>
          <w:lang w:val="fr-FR"/>
        </w:rPr>
      </w:pPr>
      <w:r w:rsidRPr="00764679">
        <w:rPr>
          <w:lang w:val="fr-FR"/>
        </w:rPr>
        <w:lastRenderedPageBreak/>
        <w:t>• De Norvège.</w:t>
      </w:r>
    </w:p>
    <w:p w14:paraId="798CEC4C" w14:textId="0DCA0C9D" w:rsidR="007B25BD" w:rsidRPr="00764679" w:rsidRDefault="007B25BD" w:rsidP="00764679">
      <w:pPr>
        <w:ind w:left="374" w:hanging="374"/>
        <w:rPr>
          <w:lang w:val="fr-FR"/>
        </w:rPr>
      </w:pPr>
      <w:r w:rsidRPr="00764679">
        <w:rPr>
          <w:lang w:val="fr-FR"/>
        </w:rPr>
        <w:t>– Ah, mais je connais. Je suis allée en Norvège il y a trois ans. Votre pays est vraiment magnifique. Je suis montée jusqu</w:t>
      </w:r>
      <w:r w:rsidR="006500BE">
        <w:rPr>
          <w:lang w:val="fr-FR"/>
        </w:rPr>
        <w:t>'</w:t>
      </w:r>
      <w:r w:rsidRPr="00764679">
        <w:rPr>
          <w:lang w:val="fr-FR"/>
        </w:rPr>
        <w:t>au cap Nord. J</w:t>
      </w:r>
      <w:r w:rsidR="006500BE">
        <w:rPr>
          <w:lang w:val="fr-FR"/>
        </w:rPr>
        <w:t>'</w:t>
      </w:r>
      <w:r w:rsidRPr="00764679">
        <w:rPr>
          <w:lang w:val="fr-FR"/>
        </w:rPr>
        <w:t>ai même vu le soleil de minuit</w:t>
      </w:r>
      <w:r w:rsidR="000968E6" w:rsidRPr="00764679">
        <w:rPr>
          <w:lang w:val="fr-FR"/>
        </w:rPr>
        <w:t> !</w:t>
      </w:r>
      <w:r w:rsidRPr="00764679">
        <w:rPr>
          <w:lang w:val="fr-FR"/>
        </w:rPr>
        <w:t xml:space="preserve"> Alors, ici à gauche vous avez la rue Soufflot qui va du jardin du Luxembourg jusqu</w:t>
      </w:r>
      <w:r w:rsidR="006500BE">
        <w:rPr>
          <w:lang w:val="fr-FR"/>
        </w:rPr>
        <w:t>'</w:t>
      </w:r>
      <w:r w:rsidRPr="00764679">
        <w:rPr>
          <w:lang w:val="fr-FR"/>
        </w:rPr>
        <w:t>au Panthéon. Soufflot est le nom de l</w:t>
      </w:r>
      <w:r w:rsidR="006500BE">
        <w:rPr>
          <w:lang w:val="fr-FR"/>
        </w:rPr>
        <w:t>'</w:t>
      </w:r>
      <w:r w:rsidRPr="00764679">
        <w:rPr>
          <w:lang w:val="fr-FR"/>
        </w:rPr>
        <w:t>architecte du Panthéon.</w:t>
      </w:r>
    </w:p>
    <w:p w14:paraId="2E521C11" w14:textId="77777777" w:rsidR="007B25BD" w:rsidRPr="00764679" w:rsidRDefault="007B25BD" w:rsidP="00764679">
      <w:pPr>
        <w:ind w:left="374" w:hanging="374"/>
        <w:rPr>
          <w:lang w:val="fr-FR"/>
        </w:rPr>
      </w:pPr>
      <w:r w:rsidRPr="00764679">
        <w:rPr>
          <w:lang w:val="fr-FR"/>
        </w:rPr>
        <w:t>• Merci beaucoup, Madame.</w:t>
      </w:r>
    </w:p>
    <w:p w14:paraId="1F0B86C7" w14:textId="763B1DBC" w:rsidR="007B25BD" w:rsidRPr="00764679" w:rsidRDefault="007B25BD" w:rsidP="00764679">
      <w:pPr>
        <w:ind w:left="374" w:hanging="374"/>
        <w:rPr>
          <w:lang w:val="fr-FR"/>
        </w:rPr>
      </w:pPr>
      <w:r w:rsidRPr="00764679">
        <w:rPr>
          <w:lang w:val="fr-FR"/>
        </w:rPr>
        <w:t>– De rien. Je vous souhaite une agréable visite au Panthéon. Je pense que vous allez voir tous les grands hommes français, et il ne faut pas oublier Marie Curie. Et bon séjour à Paris</w:t>
      </w:r>
      <w:r w:rsidR="000968E6" w:rsidRPr="00764679">
        <w:rPr>
          <w:lang w:val="fr-FR"/>
        </w:rPr>
        <w:t> !</w:t>
      </w:r>
    </w:p>
    <w:p w14:paraId="183E4887" w14:textId="77777777" w:rsidR="007B25BD" w:rsidRDefault="007B25BD" w:rsidP="007B25BD"/>
    <w:p w14:paraId="7C321D9C" w14:textId="58794768" w:rsidR="007B25BD" w:rsidRDefault="007B25BD" w:rsidP="007B25BD">
      <w:r>
        <w:t xml:space="preserve">--- 105 </w:t>
      </w:r>
      <w:r w:rsidR="00BC42F9">
        <w:t>til 283</w:t>
      </w:r>
    </w:p>
    <w:p w14:paraId="7C3500BD" w14:textId="77777777" w:rsidR="00764679" w:rsidRDefault="00764679" w:rsidP="00764679">
      <w:r>
        <w:t>Bilder. Bildetekster:</w:t>
      </w:r>
    </w:p>
    <w:p w14:paraId="186A556A" w14:textId="77777777" w:rsidR="00764679" w:rsidRDefault="00764679" w:rsidP="00764679">
      <w:r>
        <w:t xml:space="preserve">1. </w:t>
      </w:r>
      <w:r w:rsidRPr="00764679">
        <w:rPr>
          <w:lang w:val="fr-FR"/>
        </w:rPr>
        <w:t>Le Panthéon</w:t>
      </w:r>
      <w:r>
        <w:t>.</w:t>
      </w:r>
    </w:p>
    <w:p w14:paraId="425B75A3" w14:textId="77777777" w:rsidR="00764679" w:rsidRDefault="00764679" w:rsidP="00764679">
      <w:r>
        <w:t xml:space="preserve">2. </w:t>
      </w:r>
      <w:r w:rsidRPr="00764679">
        <w:rPr>
          <w:lang w:val="fr-FR"/>
        </w:rPr>
        <w:t>Le jardin du Luxembourg</w:t>
      </w:r>
      <w:r>
        <w:t>.</w:t>
      </w:r>
    </w:p>
    <w:p w14:paraId="49BCB58C" w14:textId="77777777" w:rsidR="00764679" w:rsidRDefault="00764679" w:rsidP="00764679">
      <w:r>
        <w:t xml:space="preserve">3. </w:t>
      </w:r>
      <w:r w:rsidRPr="00764679">
        <w:rPr>
          <w:lang w:val="fr-FR"/>
        </w:rPr>
        <w:t>Pierre et Marie Curie</w:t>
      </w:r>
      <w:r>
        <w:t>.</w:t>
      </w:r>
    </w:p>
    <w:p w14:paraId="3D41CADF" w14:textId="77777777" w:rsidR="00764679" w:rsidRDefault="00764679" w:rsidP="007B25BD"/>
    <w:p w14:paraId="4F977AEF" w14:textId="678D92B3" w:rsidR="007B25BD" w:rsidRDefault="007B25BD" w:rsidP="007B25BD">
      <w:r>
        <w:t xml:space="preserve">--- 106 </w:t>
      </w:r>
      <w:r w:rsidR="00BC42F9">
        <w:t>til 283</w:t>
      </w:r>
    </w:p>
    <w:p w14:paraId="0153F8C5" w14:textId="04BEDD99" w:rsidR="007B25BD" w:rsidRDefault="00C021BE" w:rsidP="00C021BE">
      <w:pPr>
        <w:pStyle w:val="Overskrift2"/>
      </w:pPr>
      <w:r>
        <w:t xml:space="preserve">xxx2 </w:t>
      </w:r>
      <w:r w:rsidR="007B25BD" w:rsidRPr="00E4180E">
        <w:rPr>
          <w:lang w:val="fr-FR"/>
        </w:rPr>
        <w:t>Eugène Poubelle</w:t>
      </w:r>
    </w:p>
    <w:p w14:paraId="0D7B5E28" w14:textId="3FE4D149" w:rsidR="007B25BD" w:rsidRDefault="00C021BE" w:rsidP="00C021BE">
      <w:pPr>
        <w:pStyle w:val="Overskrift3"/>
      </w:pPr>
      <w:r>
        <w:t xml:space="preserve">xxx3 </w:t>
      </w:r>
      <w:r w:rsidR="007B25BD" w:rsidRPr="00E4180E">
        <w:rPr>
          <w:lang w:val="fr-FR"/>
        </w:rPr>
        <w:t>Interview fictive</w:t>
      </w:r>
    </w:p>
    <w:p w14:paraId="50D7EE09" w14:textId="3A5C3470" w:rsidR="007B25BD" w:rsidRPr="00E4180E" w:rsidRDefault="007B25BD" w:rsidP="00E4180E">
      <w:pPr>
        <w:ind w:left="374" w:hanging="374"/>
        <w:rPr>
          <w:lang w:val="fr-FR"/>
        </w:rPr>
      </w:pPr>
      <w:r w:rsidRPr="00E4180E">
        <w:rPr>
          <w:lang w:val="fr-FR"/>
        </w:rPr>
        <w:t>• Quel est votre nom</w:t>
      </w:r>
      <w:r w:rsidR="000968E6" w:rsidRPr="00E4180E">
        <w:rPr>
          <w:lang w:val="fr-FR"/>
        </w:rPr>
        <w:t> ?</w:t>
      </w:r>
    </w:p>
    <w:p w14:paraId="06D3BBE2" w14:textId="4B45272D" w:rsidR="007B25BD" w:rsidRPr="00E4180E" w:rsidRDefault="007B25BD" w:rsidP="00E4180E">
      <w:pPr>
        <w:ind w:left="374" w:hanging="374"/>
        <w:rPr>
          <w:lang w:val="fr-FR"/>
        </w:rPr>
      </w:pPr>
      <w:r w:rsidRPr="00E4180E">
        <w:rPr>
          <w:lang w:val="fr-FR"/>
        </w:rPr>
        <w:t>– Je m</w:t>
      </w:r>
      <w:r w:rsidR="006500BE">
        <w:rPr>
          <w:lang w:val="fr-FR"/>
        </w:rPr>
        <w:t>'</w:t>
      </w:r>
      <w:r w:rsidRPr="00E4180E">
        <w:rPr>
          <w:lang w:val="fr-FR"/>
        </w:rPr>
        <w:t>appelle Eugène Poubelle.</w:t>
      </w:r>
    </w:p>
    <w:p w14:paraId="03DB786A" w14:textId="1799F3FA" w:rsidR="007B25BD" w:rsidRPr="00E4180E" w:rsidRDefault="007B25BD" w:rsidP="00E4180E">
      <w:pPr>
        <w:ind w:left="374" w:hanging="374"/>
        <w:rPr>
          <w:lang w:val="fr-FR"/>
        </w:rPr>
      </w:pPr>
      <w:r w:rsidRPr="00E4180E">
        <w:rPr>
          <w:lang w:val="fr-FR"/>
        </w:rPr>
        <w:t>• Vous venez d</w:t>
      </w:r>
      <w:r w:rsidR="006500BE">
        <w:rPr>
          <w:lang w:val="fr-FR"/>
        </w:rPr>
        <w:t>'</w:t>
      </w:r>
      <w:r w:rsidRPr="00E4180E">
        <w:rPr>
          <w:lang w:val="fr-FR"/>
        </w:rPr>
        <w:t>où</w:t>
      </w:r>
      <w:r w:rsidR="000968E6" w:rsidRPr="00E4180E">
        <w:rPr>
          <w:lang w:val="fr-FR"/>
        </w:rPr>
        <w:t> ?</w:t>
      </w:r>
    </w:p>
    <w:p w14:paraId="15A72D89" w14:textId="6E8BE2FB" w:rsidR="007B25BD" w:rsidRPr="00E4180E" w:rsidRDefault="007B25BD" w:rsidP="00E4180E">
      <w:pPr>
        <w:ind w:left="374" w:hanging="374"/>
        <w:rPr>
          <w:lang w:val="fr-FR"/>
        </w:rPr>
      </w:pPr>
      <w:r w:rsidRPr="00E4180E">
        <w:rPr>
          <w:lang w:val="fr-FR"/>
        </w:rPr>
        <w:t>– Je suis né à Caen en Normandie, mais j</w:t>
      </w:r>
      <w:r w:rsidR="006500BE">
        <w:rPr>
          <w:lang w:val="fr-FR"/>
        </w:rPr>
        <w:t>'</w:t>
      </w:r>
      <w:r w:rsidRPr="00E4180E">
        <w:rPr>
          <w:lang w:val="fr-FR"/>
        </w:rPr>
        <w:t>ai passé ma vie adulte à Paris.</w:t>
      </w:r>
    </w:p>
    <w:p w14:paraId="498AAEFF" w14:textId="6984A304" w:rsidR="007B25BD" w:rsidRPr="00E4180E" w:rsidRDefault="007B25BD" w:rsidP="00E4180E">
      <w:pPr>
        <w:ind w:left="374" w:hanging="374"/>
        <w:rPr>
          <w:lang w:val="fr-FR"/>
        </w:rPr>
      </w:pPr>
      <w:r w:rsidRPr="00E4180E">
        <w:rPr>
          <w:lang w:val="fr-FR"/>
        </w:rPr>
        <w:t>• Quel est votre métier</w:t>
      </w:r>
      <w:r w:rsidR="000968E6" w:rsidRPr="00E4180E">
        <w:rPr>
          <w:lang w:val="fr-FR"/>
        </w:rPr>
        <w:t> ?</w:t>
      </w:r>
    </w:p>
    <w:p w14:paraId="68683863" w14:textId="77777777" w:rsidR="007B25BD" w:rsidRPr="00E4180E" w:rsidRDefault="007B25BD" w:rsidP="00E4180E">
      <w:pPr>
        <w:ind w:left="374" w:hanging="374"/>
        <w:rPr>
          <w:lang w:val="fr-FR"/>
        </w:rPr>
      </w:pPr>
      <w:r w:rsidRPr="00E4180E">
        <w:rPr>
          <w:lang w:val="fr-FR"/>
        </w:rPr>
        <w:t>– Je suis préfet.</w:t>
      </w:r>
    </w:p>
    <w:p w14:paraId="0148204F" w14:textId="2F6FA33B" w:rsidR="007B25BD" w:rsidRPr="00E4180E" w:rsidRDefault="007B25BD" w:rsidP="00E4180E">
      <w:pPr>
        <w:ind w:left="374" w:hanging="374"/>
        <w:rPr>
          <w:lang w:val="fr-FR"/>
        </w:rPr>
      </w:pPr>
      <w:r w:rsidRPr="00E4180E">
        <w:rPr>
          <w:lang w:val="fr-FR"/>
        </w:rPr>
        <w:t>• On dit que c</w:t>
      </w:r>
      <w:r w:rsidR="006500BE">
        <w:rPr>
          <w:lang w:val="fr-FR"/>
        </w:rPr>
        <w:t>'</w:t>
      </w:r>
      <w:r w:rsidRPr="00E4180E">
        <w:rPr>
          <w:lang w:val="fr-FR"/>
        </w:rPr>
        <w:t>est vous qui avez inventé la poubelle.</w:t>
      </w:r>
    </w:p>
    <w:p w14:paraId="470C3138" w14:textId="6EEF519C" w:rsidR="007B25BD" w:rsidRPr="00E4180E" w:rsidRDefault="007B25BD" w:rsidP="00E4180E">
      <w:pPr>
        <w:ind w:left="374" w:hanging="374"/>
        <w:rPr>
          <w:lang w:val="fr-FR"/>
        </w:rPr>
      </w:pPr>
      <w:r w:rsidRPr="00E4180E">
        <w:rPr>
          <w:lang w:val="fr-FR"/>
        </w:rPr>
        <w:t>– Oui. L</w:t>
      </w:r>
      <w:r w:rsidR="006500BE">
        <w:rPr>
          <w:lang w:val="fr-FR"/>
        </w:rPr>
        <w:t>'</w:t>
      </w:r>
      <w:r w:rsidRPr="00E4180E">
        <w:rPr>
          <w:lang w:val="fr-FR"/>
        </w:rPr>
        <w:t>hygiène à Paris était très mauvaise. Les Parisiens jetaient leurs ordures par la fenêtre.</w:t>
      </w:r>
    </w:p>
    <w:p w14:paraId="39C905DD" w14:textId="15673B67" w:rsidR="007B25BD" w:rsidRPr="00E4180E" w:rsidRDefault="007B25BD" w:rsidP="00E4180E">
      <w:pPr>
        <w:ind w:left="374" w:hanging="374"/>
        <w:rPr>
          <w:lang w:val="fr-FR"/>
        </w:rPr>
      </w:pPr>
      <w:r w:rsidRPr="00E4180E">
        <w:rPr>
          <w:lang w:val="fr-FR"/>
        </w:rPr>
        <w:t>• Qu</w:t>
      </w:r>
      <w:r w:rsidR="006500BE">
        <w:rPr>
          <w:lang w:val="fr-FR"/>
        </w:rPr>
        <w:t>'</w:t>
      </w:r>
      <w:r w:rsidRPr="00E4180E">
        <w:rPr>
          <w:lang w:val="fr-FR"/>
        </w:rPr>
        <w:t>est-ce que vous avez fait pour améliorer la situation</w:t>
      </w:r>
      <w:r w:rsidR="000968E6" w:rsidRPr="00E4180E">
        <w:rPr>
          <w:lang w:val="fr-FR"/>
        </w:rPr>
        <w:t> ?</w:t>
      </w:r>
    </w:p>
    <w:p w14:paraId="6FF2D064" w14:textId="36E8AC1E" w:rsidR="007B25BD" w:rsidRPr="00E4180E" w:rsidRDefault="007B25BD" w:rsidP="00E4180E">
      <w:pPr>
        <w:ind w:left="374" w:hanging="374"/>
        <w:rPr>
          <w:lang w:val="fr-FR"/>
        </w:rPr>
      </w:pPr>
      <w:r w:rsidRPr="00E4180E">
        <w:rPr>
          <w:lang w:val="fr-FR"/>
        </w:rPr>
        <w:t>– J</w:t>
      </w:r>
      <w:r w:rsidR="006500BE">
        <w:rPr>
          <w:lang w:val="fr-FR"/>
        </w:rPr>
        <w:t>'</w:t>
      </w:r>
      <w:r w:rsidRPr="00E4180E">
        <w:rPr>
          <w:lang w:val="fr-FR"/>
        </w:rPr>
        <w:t>ai obligé les propriétaires d</w:t>
      </w:r>
      <w:r w:rsidR="006500BE">
        <w:rPr>
          <w:lang w:val="fr-FR"/>
        </w:rPr>
        <w:t>'</w:t>
      </w:r>
      <w:r w:rsidRPr="00E4180E">
        <w:rPr>
          <w:lang w:val="fr-FR"/>
        </w:rPr>
        <w:t>immeubles à mettre à la disposition de leurs locataires des récipients communs pour les déchets ménagers. Les Parisiens ont ensuite appelé ces récipients des «</w:t>
      </w:r>
      <w:r w:rsidR="00E4180E">
        <w:rPr>
          <w:lang w:val="fr-FR"/>
        </w:rPr>
        <w:t> </w:t>
      </w:r>
      <w:r w:rsidRPr="00E4180E">
        <w:rPr>
          <w:lang w:val="fr-FR"/>
        </w:rPr>
        <w:t>Poubelles</w:t>
      </w:r>
      <w:r w:rsidR="00E4180E">
        <w:rPr>
          <w:lang w:val="fr-FR"/>
        </w:rPr>
        <w:t> </w:t>
      </w:r>
      <w:r w:rsidRPr="00E4180E">
        <w:rPr>
          <w:lang w:val="fr-FR"/>
        </w:rPr>
        <w:t>».</w:t>
      </w:r>
    </w:p>
    <w:p w14:paraId="513175C0" w14:textId="58A14E12" w:rsidR="007B25BD" w:rsidRPr="00E4180E" w:rsidRDefault="007B25BD" w:rsidP="00E4180E">
      <w:pPr>
        <w:ind w:left="374" w:hanging="374"/>
        <w:rPr>
          <w:lang w:val="fr-FR"/>
        </w:rPr>
      </w:pPr>
      <w:r w:rsidRPr="00E4180E">
        <w:rPr>
          <w:lang w:val="fr-FR"/>
        </w:rPr>
        <w:t>• Comment était le résultat</w:t>
      </w:r>
      <w:r w:rsidR="000968E6" w:rsidRPr="00E4180E">
        <w:rPr>
          <w:lang w:val="fr-FR"/>
        </w:rPr>
        <w:t> ?</w:t>
      </w:r>
    </w:p>
    <w:p w14:paraId="717F3677" w14:textId="375FD44E" w:rsidR="007B25BD" w:rsidRPr="00E4180E" w:rsidRDefault="007B25BD" w:rsidP="00E4180E">
      <w:pPr>
        <w:ind w:left="374" w:hanging="374"/>
        <w:rPr>
          <w:lang w:val="fr-FR"/>
        </w:rPr>
      </w:pPr>
      <w:r w:rsidRPr="00E4180E">
        <w:rPr>
          <w:lang w:val="fr-FR"/>
        </w:rPr>
        <w:t>– L</w:t>
      </w:r>
      <w:r w:rsidR="006500BE">
        <w:rPr>
          <w:lang w:val="fr-FR"/>
        </w:rPr>
        <w:t>'</w:t>
      </w:r>
      <w:r w:rsidRPr="00E4180E">
        <w:rPr>
          <w:lang w:val="fr-FR"/>
        </w:rPr>
        <w:t>hygiène a été améliorée de façon considérable. Ensuite on a organisé le ramassage régulier des poubelles.</w:t>
      </w:r>
    </w:p>
    <w:p w14:paraId="38596CC4" w14:textId="77777777" w:rsidR="007B25BD" w:rsidRDefault="007B25BD" w:rsidP="007B25BD"/>
    <w:p w14:paraId="59AE66A8" w14:textId="07E97B82" w:rsidR="007B25BD" w:rsidRDefault="007B25BD" w:rsidP="007B25BD">
      <w:r>
        <w:t>Bilde:</w:t>
      </w:r>
      <w:r w:rsidR="00E4180E">
        <w:t xml:space="preserve"> </w:t>
      </w:r>
      <w:r w:rsidR="004B12FE">
        <w:t xml:space="preserve">Gateskilt med teksten: </w:t>
      </w:r>
      <w:r w:rsidR="004B12FE" w:rsidRPr="004B12FE">
        <w:rPr>
          <w:lang w:val="fr-FR"/>
        </w:rPr>
        <w:t>Rue Eugène Poubelle ...</w:t>
      </w:r>
    </w:p>
    <w:p w14:paraId="73849A99" w14:textId="77777777" w:rsidR="004B12FE" w:rsidRDefault="004B12FE" w:rsidP="007B25BD"/>
    <w:p w14:paraId="47AA4F29" w14:textId="021ED2AB" w:rsidR="007B25BD" w:rsidRPr="004B12FE" w:rsidRDefault="007B25BD" w:rsidP="007B25BD">
      <w:pPr>
        <w:rPr>
          <w:lang w:val="fr-FR"/>
        </w:rPr>
      </w:pPr>
      <w:r w:rsidRPr="004B12FE">
        <w:rPr>
          <w:lang w:val="fr-FR"/>
        </w:rPr>
        <w:t xml:space="preserve">La poubelle est une invention révolutionnaire. Eugène Poubelle (1831–1907) est également le créateur de la mise en route du tout-à-l'égout à la suite d'une épidémie de choléra en 1892. Depuis 1907 il y a une rue à Paris qui porte son nom. La rue Eugène Poubelle est dans le XVIe arrondissement. La rue fait 28 mètres de long et 12 mètres de large et a seulement un </w:t>
      </w:r>
      <w:proofErr w:type="gramStart"/>
      <w:r w:rsidRPr="004B12FE">
        <w:rPr>
          <w:lang w:val="fr-FR"/>
        </w:rPr>
        <w:t>numéro:</w:t>
      </w:r>
      <w:proofErr w:type="gramEnd"/>
      <w:r w:rsidRPr="004B12FE">
        <w:rPr>
          <w:lang w:val="fr-FR"/>
        </w:rPr>
        <w:t xml:space="preserve"> le numéro 2.</w:t>
      </w:r>
    </w:p>
    <w:p w14:paraId="6BABA7C4" w14:textId="77777777" w:rsidR="007B25BD" w:rsidRDefault="007B25BD" w:rsidP="007B25BD"/>
    <w:p w14:paraId="334FFC2C" w14:textId="7AB5F920" w:rsidR="007B25BD" w:rsidRDefault="007B25BD" w:rsidP="007B25BD">
      <w:r>
        <w:lastRenderedPageBreak/>
        <w:t xml:space="preserve">--- 107 </w:t>
      </w:r>
      <w:r w:rsidR="00BC42F9">
        <w:t>til 283</w:t>
      </w:r>
    </w:p>
    <w:p w14:paraId="1E89E21A" w14:textId="7A6C8659" w:rsidR="007B25BD" w:rsidRDefault="00C021BE" w:rsidP="00874636">
      <w:pPr>
        <w:pStyle w:val="Overskrift3"/>
      </w:pPr>
      <w:r>
        <w:t>xxx</w:t>
      </w:r>
      <w:r w:rsidR="00874636">
        <w:t>3</w:t>
      </w:r>
      <w:r>
        <w:t xml:space="preserve"> </w:t>
      </w:r>
      <w:r w:rsidR="007B25BD" w:rsidRPr="00874636">
        <w:rPr>
          <w:lang w:val="fr-FR"/>
        </w:rPr>
        <w:t>La poubelle aujourd</w:t>
      </w:r>
      <w:r w:rsidR="006500BE">
        <w:rPr>
          <w:lang w:val="fr-FR"/>
        </w:rPr>
        <w:t>'</w:t>
      </w:r>
      <w:r w:rsidR="007B25BD" w:rsidRPr="00874636">
        <w:rPr>
          <w:lang w:val="fr-FR"/>
        </w:rPr>
        <w:t>hui</w:t>
      </w:r>
    </w:p>
    <w:p w14:paraId="2AB3C92D" w14:textId="7327B3F1" w:rsidR="007B25BD" w:rsidRPr="00874636" w:rsidRDefault="007B25BD" w:rsidP="007B25BD">
      <w:pPr>
        <w:rPr>
          <w:lang w:val="fr-FR"/>
        </w:rPr>
      </w:pPr>
      <w:r w:rsidRPr="00874636">
        <w:rPr>
          <w:lang w:val="fr-FR"/>
        </w:rPr>
        <w:t>Aujourd</w:t>
      </w:r>
      <w:r w:rsidR="006500BE">
        <w:rPr>
          <w:lang w:val="fr-FR"/>
        </w:rPr>
        <w:t>'</w:t>
      </w:r>
      <w:r w:rsidRPr="00874636">
        <w:rPr>
          <w:lang w:val="fr-FR"/>
        </w:rPr>
        <w:t>hui chaque Français produit en moyenne plus d</w:t>
      </w:r>
      <w:r w:rsidR="006500BE">
        <w:rPr>
          <w:lang w:val="fr-FR"/>
        </w:rPr>
        <w:t>'</w:t>
      </w:r>
      <w:r w:rsidRPr="00874636">
        <w:rPr>
          <w:lang w:val="fr-FR"/>
        </w:rPr>
        <w:t xml:space="preserve">un kilo de déchets par jour. Avec presque 63 millions de Français ça fait énormément de déchets. Pour protéger notre environnement il faut trier les déchets pour les recycler. Les emballages, les journaux, les magazines, les déchets biodégradables, le verre, le plastique ... presque tout ce que nous jetons </w:t>
      </w:r>
      <w:proofErr w:type="gramStart"/>
      <w:r w:rsidRPr="00874636">
        <w:rPr>
          <w:lang w:val="fr-FR"/>
        </w:rPr>
        <w:t>peut être</w:t>
      </w:r>
      <w:proofErr w:type="gramEnd"/>
      <w:r w:rsidRPr="00874636">
        <w:rPr>
          <w:lang w:val="fr-FR"/>
        </w:rPr>
        <w:t xml:space="preserve"> recyclé.</w:t>
      </w:r>
    </w:p>
    <w:p w14:paraId="47811689" w14:textId="77777777" w:rsidR="00874636" w:rsidRDefault="00874636" w:rsidP="007B25BD">
      <w:pPr>
        <w:rPr>
          <w:lang w:val="fr-FR"/>
        </w:rPr>
      </w:pPr>
    </w:p>
    <w:p w14:paraId="4E3992FF" w14:textId="2967FD9D" w:rsidR="007B25BD" w:rsidRPr="00874636" w:rsidRDefault="007B25BD" w:rsidP="007B25BD">
      <w:pPr>
        <w:rPr>
          <w:lang w:val="fr-FR"/>
        </w:rPr>
      </w:pPr>
      <w:r w:rsidRPr="00874636">
        <w:rPr>
          <w:lang w:val="fr-FR"/>
        </w:rPr>
        <w:t>Cela fait que la poubelle d</w:t>
      </w:r>
      <w:r w:rsidR="006500BE">
        <w:rPr>
          <w:lang w:val="fr-FR"/>
        </w:rPr>
        <w:t>'</w:t>
      </w:r>
      <w:r w:rsidRPr="00874636">
        <w:rPr>
          <w:lang w:val="fr-FR"/>
        </w:rPr>
        <w:t>Eugène Poubelle a beaucoup évolué. Il n</w:t>
      </w:r>
      <w:r w:rsidR="006500BE">
        <w:rPr>
          <w:lang w:val="fr-FR"/>
        </w:rPr>
        <w:t>'</w:t>
      </w:r>
      <w:r w:rsidRPr="00874636">
        <w:rPr>
          <w:lang w:val="fr-FR"/>
        </w:rPr>
        <w:t>y a pas une poubelle aujourd</w:t>
      </w:r>
      <w:r w:rsidR="006500BE">
        <w:rPr>
          <w:lang w:val="fr-FR"/>
        </w:rPr>
        <w:t>'</w:t>
      </w:r>
      <w:r w:rsidRPr="00874636">
        <w:rPr>
          <w:lang w:val="fr-FR"/>
        </w:rPr>
        <w:t>hui, mais plusieurs.</w:t>
      </w:r>
    </w:p>
    <w:p w14:paraId="11C91DB3" w14:textId="48FD35EB" w:rsidR="007B25BD" w:rsidRPr="00874636" w:rsidRDefault="00874636" w:rsidP="007B25BD">
      <w:pPr>
        <w:rPr>
          <w:lang w:val="fr-FR"/>
        </w:rPr>
      </w:pPr>
      <w:r>
        <w:rPr>
          <w:lang w:val="fr-FR"/>
        </w:rPr>
        <w:t>  </w:t>
      </w:r>
      <w:r w:rsidR="007B25BD" w:rsidRPr="00874636">
        <w:rPr>
          <w:lang w:val="fr-FR"/>
        </w:rPr>
        <w:t xml:space="preserve">Maintenant il y </w:t>
      </w:r>
      <w:proofErr w:type="gramStart"/>
      <w:r w:rsidR="007B25BD" w:rsidRPr="00874636">
        <w:rPr>
          <w:lang w:val="fr-FR"/>
        </w:rPr>
        <w:t>a:</w:t>
      </w:r>
      <w:proofErr w:type="gramEnd"/>
    </w:p>
    <w:p w14:paraId="6B85266E" w14:textId="77777777" w:rsidR="007B25BD" w:rsidRPr="00874636" w:rsidRDefault="007B25BD" w:rsidP="00874636">
      <w:pPr>
        <w:ind w:left="374" w:hanging="374"/>
        <w:rPr>
          <w:lang w:val="fr-FR"/>
        </w:rPr>
      </w:pPr>
      <w:r w:rsidRPr="00874636">
        <w:rPr>
          <w:lang w:val="fr-FR"/>
        </w:rPr>
        <w:t>-- une poubelle pour le plastique</w:t>
      </w:r>
    </w:p>
    <w:p w14:paraId="6E2031F5" w14:textId="77777777" w:rsidR="007B25BD" w:rsidRPr="00874636" w:rsidRDefault="007B25BD" w:rsidP="00874636">
      <w:pPr>
        <w:ind w:left="374" w:hanging="374"/>
        <w:rPr>
          <w:lang w:val="fr-FR"/>
        </w:rPr>
      </w:pPr>
      <w:r w:rsidRPr="00874636">
        <w:rPr>
          <w:lang w:val="fr-FR"/>
        </w:rPr>
        <w:t>-- une poubelle pour le papier et les cartons</w:t>
      </w:r>
    </w:p>
    <w:p w14:paraId="642988B3" w14:textId="77777777" w:rsidR="007B25BD" w:rsidRPr="00874636" w:rsidRDefault="007B25BD" w:rsidP="00874636">
      <w:pPr>
        <w:ind w:left="374" w:hanging="374"/>
        <w:rPr>
          <w:lang w:val="fr-FR"/>
        </w:rPr>
      </w:pPr>
      <w:r w:rsidRPr="00874636">
        <w:rPr>
          <w:lang w:val="fr-FR"/>
        </w:rPr>
        <w:t>-- une poubelle pour le verre</w:t>
      </w:r>
    </w:p>
    <w:p w14:paraId="286E2F3E" w14:textId="655C72DA" w:rsidR="007B25BD" w:rsidRPr="00874636" w:rsidRDefault="007B25BD" w:rsidP="00874636">
      <w:pPr>
        <w:ind w:left="374" w:hanging="374"/>
        <w:rPr>
          <w:lang w:val="fr-FR"/>
        </w:rPr>
      </w:pPr>
      <w:r w:rsidRPr="00874636">
        <w:rPr>
          <w:lang w:val="fr-FR"/>
        </w:rPr>
        <w:t>-- une poubelle pour l</w:t>
      </w:r>
      <w:r w:rsidR="006500BE">
        <w:rPr>
          <w:lang w:val="fr-FR"/>
        </w:rPr>
        <w:t>'</w:t>
      </w:r>
      <w:r w:rsidRPr="00874636">
        <w:rPr>
          <w:lang w:val="fr-FR"/>
        </w:rPr>
        <w:t>aluminium</w:t>
      </w:r>
    </w:p>
    <w:p w14:paraId="67571AEB" w14:textId="77777777" w:rsidR="00874636" w:rsidRDefault="00874636" w:rsidP="007B25BD">
      <w:pPr>
        <w:rPr>
          <w:lang w:val="fr-FR"/>
        </w:rPr>
      </w:pPr>
    </w:p>
    <w:p w14:paraId="26172CCD" w14:textId="350A4DCA" w:rsidR="007B25BD" w:rsidRPr="00874636" w:rsidRDefault="007B25BD" w:rsidP="007B25BD">
      <w:pPr>
        <w:rPr>
          <w:lang w:val="fr-FR"/>
        </w:rPr>
      </w:pPr>
      <w:r w:rsidRPr="00874636">
        <w:rPr>
          <w:lang w:val="fr-FR"/>
        </w:rPr>
        <w:t>Tout cela grâce à Monsieur Poubelle</w:t>
      </w:r>
      <w:r w:rsidR="000968E6" w:rsidRPr="00874636">
        <w:rPr>
          <w:lang w:val="fr-FR"/>
        </w:rPr>
        <w:t> !</w:t>
      </w:r>
    </w:p>
    <w:p w14:paraId="621E6EB1" w14:textId="77777777" w:rsidR="007B25BD" w:rsidRDefault="007B25BD" w:rsidP="007B25BD"/>
    <w:p w14:paraId="44895B4F" w14:textId="07BC2F1F" w:rsidR="007B25BD" w:rsidRDefault="007B25BD" w:rsidP="007B25BD">
      <w:r>
        <w:t>Bilde</w:t>
      </w:r>
      <w:r w:rsidR="00874636">
        <w:t>r. Bildetekster:</w:t>
      </w:r>
    </w:p>
    <w:p w14:paraId="6A9170C4" w14:textId="2A4AB972" w:rsidR="00874636" w:rsidRDefault="00874636" w:rsidP="007B25BD">
      <w:r>
        <w:t xml:space="preserve">1. </w:t>
      </w:r>
      <w:r w:rsidRPr="00874636">
        <w:rPr>
          <w:lang w:val="fr-FR"/>
        </w:rPr>
        <w:t>Point recyclage</w:t>
      </w:r>
      <w:r>
        <w:t>.</w:t>
      </w:r>
    </w:p>
    <w:p w14:paraId="6480CBD3" w14:textId="0FB924B5" w:rsidR="007B25BD" w:rsidRDefault="00874636" w:rsidP="007B25BD">
      <w:r>
        <w:t xml:space="preserve">2. </w:t>
      </w:r>
      <w:r w:rsidR="00E4180E" w:rsidRPr="00874636">
        <w:rPr>
          <w:lang w:val="fr-FR"/>
        </w:rPr>
        <w:t>Rue St. Antoine, Paris 1859</w:t>
      </w:r>
      <w:r>
        <w:t>.</w:t>
      </w:r>
    </w:p>
    <w:p w14:paraId="3C184D99" w14:textId="4CC1E282" w:rsidR="007B25BD" w:rsidRDefault="007B25BD" w:rsidP="007B25BD"/>
    <w:p w14:paraId="0B65A84C" w14:textId="0E9D29A1" w:rsidR="007B25BD" w:rsidRDefault="007B25BD" w:rsidP="007B25BD">
      <w:r>
        <w:t xml:space="preserve">--- 108 </w:t>
      </w:r>
      <w:r w:rsidR="00BC42F9">
        <w:t>til 283</w:t>
      </w:r>
    </w:p>
    <w:p w14:paraId="55F62A8C" w14:textId="47470EFC" w:rsidR="007B25BD" w:rsidRDefault="00C021BE" w:rsidP="00C021BE">
      <w:pPr>
        <w:pStyle w:val="Overskrift2"/>
      </w:pPr>
      <w:r>
        <w:t xml:space="preserve">xxx2 </w:t>
      </w:r>
      <w:r w:rsidR="007B25BD" w:rsidRPr="00874636">
        <w:rPr>
          <w:lang w:val="fr-FR"/>
        </w:rPr>
        <w:t>Marie Harel</w:t>
      </w:r>
    </w:p>
    <w:p w14:paraId="5FCB2CE0" w14:textId="4C22CF78" w:rsidR="007B25BD" w:rsidRDefault="00C021BE" w:rsidP="00C021BE">
      <w:pPr>
        <w:pStyle w:val="Overskrift3"/>
      </w:pPr>
      <w:r>
        <w:t xml:space="preserve">xxx3 </w:t>
      </w:r>
      <w:r w:rsidR="00874636" w:rsidRPr="00874636">
        <w:rPr>
          <w:lang w:val="fr-FR"/>
        </w:rPr>
        <w:t>Marie Harel e</w:t>
      </w:r>
      <w:r w:rsidR="007B25BD" w:rsidRPr="00874636">
        <w:rPr>
          <w:lang w:val="fr-FR"/>
        </w:rPr>
        <w:t xml:space="preserve">t le </w:t>
      </w:r>
      <w:proofErr w:type="gramStart"/>
      <w:r w:rsidR="007B25BD" w:rsidRPr="00874636">
        <w:rPr>
          <w:lang w:val="fr-FR"/>
        </w:rPr>
        <w:t>camembert</w:t>
      </w:r>
      <w:r w:rsidR="00874636">
        <w:rPr>
          <w:lang w:val="fr-FR"/>
        </w:rPr>
        <w:t> </w:t>
      </w:r>
      <w:r w:rsidR="007B25BD" w:rsidRPr="00874636">
        <w:rPr>
          <w:lang w:val="fr-FR"/>
        </w:rPr>
        <w:t>:</w:t>
      </w:r>
      <w:proofErr w:type="gramEnd"/>
      <w:r w:rsidR="007B25BD" w:rsidRPr="00874636">
        <w:rPr>
          <w:lang w:val="fr-FR"/>
        </w:rPr>
        <w:t xml:space="preserve"> Interview fictive</w:t>
      </w:r>
    </w:p>
    <w:p w14:paraId="10857C6C" w14:textId="1DC574EA" w:rsidR="007B25BD" w:rsidRPr="00874636" w:rsidRDefault="007B25BD" w:rsidP="00874636">
      <w:pPr>
        <w:ind w:left="374" w:hanging="374"/>
        <w:rPr>
          <w:lang w:val="fr-FR"/>
        </w:rPr>
      </w:pPr>
      <w:r w:rsidRPr="00874636">
        <w:rPr>
          <w:lang w:val="fr-FR"/>
        </w:rPr>
        <w:t>• Vous vous appelez comment</w:t>
      </w:r>
      <w:r w:rsidR="000968E6" w:rsidRPr="00874636">
        <w:rPr>
          <w:lang w:val="fr-FR"/>
        </w:rPr>
        <w:t> ?</w:t>
      </w:r>
    </w:p>
    <w:p w14:paraId="6C02F60D" w14:textId="2336F9DD" w:rsidR="007B25BD" w:rsidRPr="00874636" w:rsidRDefault="007B25BD" w:rsidP="00874636">
      <w:pPr>
        <w:ind w:left="374" w:hanging="374"/>
        <w:rPr>
          <w:lang w:val="fr-FR"/>
        </w:rPr>
      </w:pPr>
      <w:r w:rsidRPr="00874636">
        <w:rPr>
          <w:lang w:val="fr-FR"/>
        </w:rPr>
        <w:t>– Je m</w:t>
      </w:r>
      <w:r w:rsidR="006500BE">
        <w:rPr>
          <w:lang w:val="fr-FR"/>
        </w:rPr>
        <w:t>'</w:t>
      </w:r>
      <w:r w:rsidRPr="00874636">
        <w:rPr>
          <w:lang w:val="fr-FR"/>
        </w:rPr>
        <w:t>appelle Marie Harel.</w:t>
      </w:r>
    </w:p>
    <w:p w14:paraId="48A6411D" w14:textId="452C6F7F" w:rsidR="007B25BD" w:rsidRPr="00874636" w:rsidRDefault="007B25BD" w:rsidP="00874636">
      <w:pPr>
        <w:ind w:left="374" w:hanging="374"/>
        <w:rPr>
          <w:lang w:val="fr-FR"/>
        </w:rPr>
      </w:pPr>
      <w:r w:rsidRPr="00874636">
        <w:rPr>
          <w:lang w:val="fr-FR"/>
        </w:rPr>
        <w:t>• Vous êtes née quand</w:t>
      </w:r>
      <w:r w:rsidR="000968E6" w:rsidRPr="00874636">
        <w:rPr>
          <w:lang w:val="fr-FR"/>
        </w:rPr>
        <w:t> ?</w:t>
      </w:r>
    </w:p>
    <w:p w14:paraId="2D1CE10F" w14:textId="77777777" w:rsidR="007B25BD" w:rsidRPr="00874636" w:rsidRDefault="007B25BD" w:rsidP="00874636">
      <w:pPr>
        <w:ind w:left="374" w:hanging="374"/>
        <w:rPr>
          <w:lang w:val="fr-FR"/>
        </w:rPr>
      </w:pPr>
      <w:r w:rsidRPr="00874636">
        <w:rPr>
          <w:lang w:val="fr-FR"/>
        </w:rPr>
        <w:t>– Le 28 avril, en 1761.</w:t>
      </w:r>
    </w:p>
    <w:p w14:paraId="47F2C907" w14:textId="1DE6C4CF" w:rsidR="007B25BD" w:rsidRPr="00874636" w:rsidRDefault="007B25BD" w:rsidP="00874636">
      <w:pPr>
        <w:ind w:left="374" w:hanging="374"/>
        <w:rPr>
          <w:lang w:val="fr-FR"/>
        </w:rPr>
      </w:pPr>
      <w:r w:rsidRPr="00874636">
        <w:rPr>
          <w:lang w:val="fr-FR"/>
        </w:rPr>
        <w:t>• Vous êtes née où</w:t>
      </w:r>
      <w:r w:rsidR="000968E6" w:rsidRPr="00874636">
        <w:rPr>
          <w:lang w:val="fr-FR"/>
        </w:rPr>
        <w:t> ?</w:t>
      </w:r>
    </w:p>
    <w:p w14:paraId="4816DD72" w14:textId="77777777" w:rsidR="007B25BD" w:rsidRPr="00874636" w:rsidRDefault="007B25BD" w:rsidP="00874636">
      <w:pPr>
        <w:ind w:left="374" w:hanging="374"/>
        <w:rPr>
          <w:lang w:val="fr-FR"/>
        </w:rPr>
      </w:pPr>
      <w:r w:rsidRPr="00874636">
        <w:rPr>
          <w:lang w:val="fr-FR"/>
        </w:rPr>
        <w:t>– Je suis née à Camembert.</w:t>
      </w:r>
    </w:p>
    <w:p w14:paraId="303A3854" w14:textId="0D4AAE5E" w:rsidR="007B25BD" w:rsidRPr="00874636" w:rsidRDefault="007B25BD" w:rsidP="00874636">
      <w:pPr>
        <w:ind w:left="374" w:hanging="374"/>
        <w:rPr>
          <w:lang w:val="fr-FR"/>
        </w:rPr>
      </w:pPr>
      <w:r w:rsidRPr="00874636">
        <w:rPr>
          <w:lang w:val="fr-FR"/>
        </w:rPr>
        <w:t>• Vous avez inventé le fromage le camembert</w:t>
      </w:r>
      <w:r w:rsidR="000968E6" w:rsidRPr="00874636">
        <w:rPr>
          <w:lang w:val="fr-FR"/>
        </w:rPr>
        <w:t> ?</w:t>
      </w:r>
    </w:p>
    <w:p w14:paraId="448FC728" w14:textId="4AED5759" w:rsidR="007B25BD" w:rsidRPr="00874636" w:rsidRDefault="007B25BD" w:rsidP="00874636">
      <w:pPr>
        <w:ind w:left="374" w:hanging="374"/>
        <w:rPr>
          <w:lang w:val="fr-FR"/>
        </w:rPr>
      </w:pPr>
      <w:r w:rsidRPr="00874636">
        <w:rPr>
          <w:lang w:val="fr-FR"/>
        </w:rPr>
        <w:t>– Oui et non. Le camembert est plutôt une amélioration d</w:t>
      </w:r>
      <w:r w:rsidR="006500BE">
        <w:rPr>
          <w:lang w:val="fr-FR"/>
        </w:rPr>
        <w:t>'</w:t>
      </w:r>
      <w:r w:rsidRPr="00874636">
        <w:rPr>
          <w:lang w:val="fr-FR"/>
        </w:rPr>
        <w:t>un autre fromage.</w:t>
      </w:r>
    </w:p>
    <w:p w14:paraId="5AD81ECC" w14:textId="512D760A" w:rsidR="007B25BD" w:rsidRPr="00874636" w:rsidRDefault="007B25BD" w:rsidP="00874636">
      <w:pPr>
        <w:ind w:left="374" w:hanging="374"/>
        <w:rPr>
          <w:lang w:val="fr-FR"/>
        </w:rPr>
      </w:pPr>
      <w:r w:rsidRPr="00874636">
        <w:rPr>
          <w:lang w:val="fr-FR"/>
        </w:rPr>
        <w:t>• Comment avez-vous amélioré votre fromage</w:t>
      </w:r>
      <w:r w:rsidR="000968E6" w:rsidRPr="00874636">
        <w:rPr>
          <w:lang w:val="fr-FR"/>
        </w:rPr>
        <w:t> ?</w:t>
      </w:r>
    </w:p>
    <w:p w14:paraId="30226D13" w14:textId="2CC57264" w:rsidR="007B25BD" w:rsidRPr="00874636" w:rsidRDefault="007B25BD" w:rsidP="00874636">
      <w:pPr>
        <w:ind w:left="374" w:hanging="374"/>
        <w:rPr>
          <w:lang w:val="fr-FR"/>
        </w:rPr>
      </w:pPr>
      <w:r w:rsidRPr="00874636">
        <w:rPr>
          <w:lang w:val="fr-FR"/>
        </w:rPr>
        <w:t>– Un jour pendant la Révolution un abbé en route vers l</w:t>
      </w:r>
      <w:r w:rsidR="006500BE">
        <w:rPr>
          <w:lang w:val="fr-FR"/>
        </w:rPr>
        <w:t>'</w:t>
      </w:r>
      <w:r w:rsidRPr="00874636">
        <w:rPr>
          <w:lang w:val="fr-FR"/>
        </w:rPr>
        <w:t>Angleterre est venu habiter quelque temps chez mon mari et moi. Quand il a goûté à mon fromage, il m</w:t>
      </w:r>
      <w:r w:rsidR="006500BE">
        <w:rPr>
          <w:lang w:val="fr-FR"/>
        </w:rPr>
        <w:t>'</w:t>
      </w:r>
      <w:r w:rsidRPr="00874636">
        <w:rPr>
          <w:lang w:val="fr-FR"/>
        </w:rPr>
        <w:t>a donné la recette d</w:t>
      </w:r>
      <w:r w:rsidR="006500BE">
        <w:rPr>
          <w:lang w:val="fr-FR"/>
        </w:rPr>
        <w:t>'</w:t>
      </w:r>
      <w:r w:rsidRPr="00874636">
        <w:rPr>
          <w:lang w:val="fr-FR"/>
        </w:rPr>
        <w:t xml:space="preserve">un fromage de sa région appelé </w:t>
      </w:r>
      <w:proofErr w:type="gramStart"/>
      <w:r w:rsidRPr="00874636">
        <w:rPr>
          <w:lang w:val="fr-FR"/>
        </w:rPr>
        <w:t>le brie</w:t>
      </w:r>
      <w:proofErr w:type="gramEnd"/>
      <w:r w:rsidRPr="00874636">
        <w:rPr>
          <w:lang w:val="fr-FR"/>
        </w:rPr>
        <w:t>. C</w:t>
      </w:r>
      <w:r w:rsidR="006500BE">
        <w:rPr>
          <w:lang w:val="fr-FR"/>
        </w:rPr>
        <w:t>'</w:t>
      </w:r>
      <w:r w:rsidRPr="00874636">
        <w:rPr>
          <w:lang w:val="fr-FR"/>
        </w:rPr>
        <w:t>est avec cette recette que j</w:t>
      </w:r>
      <w:r w:rsidR="006500BE">
        <w:rPr>
          <w:lang w:val="fr-FR"/>
        </w:rPr>
        <w:t>'</w:t>
      </w:r>
      <w:r w:rsidRPr="00874636">
        <w:rPr>
          <w:lang w:val="fr-FR"/>
        </w:rPr>
        <w:t>ai amélioré mon fromage qui est devenu le camembert.</w:t>
      </w:r>
    </w:p>
    <w:p w14:paraId="33BF3A22" w14:textId="6760AE5E" w:rsidR="007B25BD" w:rsidRPr="00874636" w:rsidRDefault="007B25BD" w:rsidP="00874636">
      <w:pPr>
        <w:ind w:left="374" w:hanging="374"/>
        <w:rPr>
          <w:lang w:val="fr-FR"/>
        </w:rPr>
      </w:pPr>
      <w:r w:rsidRPr="00874636">
        <w:rPr>
          <w:lang w:val="fr-FR"/>
        </w:rPr>
        <w:t>• Vous avez vendu le camembert</w:t>
      </w:r>
      <w:r w:rsidR="000968E6" w:rsidRPr="00874636">
        <w:rPr>
          <w:lang w:val="fr-FR"/>
        </w:rPr>
        <w:t> ?</w:t>
      </w:r>
    </w:p>
    <w:p w14:paraId="4A260816" w14:textId="77777777" w:rsidR="007B25BD" w:rsidRPr="00874636" w:rsidRDefault="007B25BD" w:rsidP="00874636">
      <w:pPr>
        <w:ind w:left="374" w:hanging="374"/>
        <w:rPr>
          <w:lang w:val="fr-FR"/>
        </w:rPr>
      </w:pPr>
      <w:r w:rsidRPr="00874636">
        <w:rPr>
          <w:lang w:val="fr-FR"/>
        </w:rPr>
        <w:t>– Oui, je suis allée le vendre au marché. Mes clients étaient très satisfaits.</w:t>
      </w:r>
    </w:p>
    <w:p w14:paraId="301116C0" w14:textId="77777777" w:rsidR="007B25BD" w:rsidRDefault="007B25BD" w:rsidP="007B25BD"/>
    <w:p w14:paraId="26C7FC78" w14:textId="77777777" w:rsidR="00874636" w:rsidRDefault="00874636" w:rsidP="007B25BD">
      <w:r>
        <w:t>Ramme:</w:t>
      </w:r>
    </w:p>
    <w:p w14:paraId="6CB56980" w14:textId="0EC2F334" w:rsidR="007B25BD" w:rsidRPr="00874636" w:rsidRDefault="007B25BD" w:rsidP="007B25BD">
      <w:pPr>
        <w:rPr>
          <w:lang w:val="fr-FR"/>
        </w:rPr>
      </w:pPr>
      <w:r w:rsidRPr="00874636">
        <w:rPr>
          <w:lang w:val="fr-FR"/>
        </w:rPr>
        <w:lastRenderedPageBreak/>
        <w:t>Après la mort de Marie Harel Napoléon III est venu en Normandie en 1863 inaugurer le chemin de fer de Granville. Il a goûté au fromage et l</w:t>
      </w:r>
      <w:r w:rsidR="006500BE">
        <w:rPr>
          <w:lang w:val="fr-FR"/>
        </w:rPr>
        <w:t>'</w:t>
      </w:r>
      <w:r w:rsidRPr="00874636">
        <w:rPr>
          <w:lang w:val="fr-FR"/>
        </w:rPr>
        <w:t>a trouvé très bon.</w:t>
      </w:r>
    </w:p>
    <w:p w14:paraId="069D4911" w14:textId="2068CB53" w:rsidR="007B25BD" w:rsidRPr="00874636" w:rsidRDefault="00874636" w:rsidP="007B25BD">
      <w:pPr>
        <w:rPr>
          <w:lang w:val="fr-FR"/>
        </w:rPr>
      </w:pPr>
      <w:r>
        <w:rPr>
          <w:lang w:val="fr-FR"/>
        </w:rPr>
        <w:t>  </w:t>
      </w:r>
      <w:r w:rsidR="007B25BD" w:rsidRPr="00874636">
        <w:rPr>
          <w:lang w:val="fr-FR"/>
        </w:rPr>
        <w:t>Après il a demandé qu</w:t>
      </w:r>
      <w:r w:rsidR="006500BE">
        <w:rPr>
          <w:lang w:val="fr-FR"/>
        </w:rPr>
        <w:t>'</w:t>
      </w:r>
      <w:r w:rsidR="007B25BD" w:rsidRPr="00874636">
        <w:rPr>
          <w:lang w:val="fr-FR"/>
        </w:rPr>
        <w:t>on lui livre régulièrement ce fromage à Paris. C</w:t>
      </w:r>
      <w:r w:rsidR="006500BE">
        <w:rPr>
          <w:lang w:val="fr-FR"/>
        </w:rPr>
        <w:t>'</w:t>
      </w:r>
      <w:r w:rsidR="007B25BD" w:rsidRPr="00874636">
        <w:rPr>
          <w:lang w:val="fr-FR"/>
        </w:rPr>
        <w:t>est comme ça que le camembert a été connu dans toute la France et ensuite dans le monde entier.</w:t>
      </w:r>
    </w:p>
    <w:p w14:paraId="5B08C480" w14:textId="77777777" w:rsidR="007B25BD" w:rsidRDefault="007B25BD" w:rsidP="007B25BD"/>
    <w:p w14:paraId="7CBD3D2B" w14:textId="075AC439" w:rsidR="007B25BD" w:rsidRDefault="007B25BD" w:rsidP="007B25BD">
      <w:r>
        <w:t xml:space="preserve">--- 109 </w:t>
      </w:r>
      <w:r w:rsidR="00BC42F9">
        <w:t>til 283</w:t>
      </w:r>
    </w:p>
    <w:p w14:paraId="652F4C56" w14:textId="77777777" w:rsidR="00874636" w:rsidRDefault="00874636" w:rsidP="007B25BD">
      <w:r>
        <w:t>Ramme:</w:t>
      </w:r>
    </w:p>
    <w:p w14:paraId="02E08BB1" w14:textId="62907314" w:rsidR="007B25BD" w:rsidRPr="00874636" w:rsidRDefault="007B25BD" w:rsidP="007B25BD">
      <w:pPr>
        <w:rPr>
          <w:lang w:val="fr-FR"/>
        </w:rPr>
      </w:pPr>
      <w:r w:rsidRPr="00874636">
        <w:rPr>
          <w:lang w:val="fr-FR"/>
        </w:rPr>
        <w:t>_Dit sur les fromages</w:t>
      </w:r>
      <w:proofErr w:type="gramStart"/>
      <w:r w:rsidR="00874636" w:rsidRPr="00874636">
        <w:rPr>
          <w:lang w:val="fr-FR"/>
        </w:rPr>
        <w:t> </w:t>
      </w:r>
      <w:r w:rsidRPr="00874636">
        <w:rPr>
          <w:lang w:val="fr-FR"/>
        </w:rPr>
        <w:t>:_</w:t>
      </w:r>
      <w:proofErr w:type="gramEnd"/>
    </w:p>
    <w:p w14:paraId="7B5BBC85" w14:textId="6957175E" w:rsidR="007B25BD" w:rsidRPr="00874636" w:rsidRDefault="007B25BD" w:rsidP="007B25BD">
      <w:pPr>
        <w:rPr>
          <w:lang w:val="fr-FR"/>
        </w:rPr>
      </w:pPr>
      <w:r w:rsidRPr="00874636">
        <w:rPr>
          <w:lang w:val="fr-FR"/>
        </w:rPr>
        <w:t>Jean Anthelme Brillat-Savarin (gastronome) 1755–1826</w:t>
      </w:r>
      <w:r w:rsidR="00874636">
        <w:rPr>
          <w:lang w:val="fr-FR"/>
        </w:rPr>
        <w:t> </w:t>
      </w:r>
      <w:r w:rsidRPr="00874636">
        <w:rPr>
          <w:lang w:val="fr-FR"/>
        </w:rPr>
        <w:t>: Un repas sans fromage est comme une belle à qui il manque un œil.</w:t>
      </w:r>
    </w:p>
    <w:p w14:paraId="317D51BB" w14:textId="7503EE3B" w:rsidR="007B25BD" w:rsidRPr="00874636" w:rsidRDefault="00874636" w:rsidP="007B25BD">
      <w:pPr>
        <w:rPr>
          <w:lang w:val="fr-FR"/>
        </w:rPr>
      </w:pPr>
      <w:r>
        <w:rPr>
          <w:lang w:val="fr-FR"/>
        </w:rPr>
        <w:t>  </w:t>
      </w:r>
      <w:r w:rsidR="007B25BD" w:rsidRPr="00874636">
        <w:rPr>
          <w:lang w:val="fr-FR"/>
        </w:rPr>
        <w:t>Charles de Gaulle (général et premier président de la Ve république) 1890–1970</w:t>
      </w:r>
      <w:r>
        <w:rPr>
          <w:lang w:val="fr-FR"/>
        </w:rPr>
        <w:t> </w:t>
      </w:r>
      <w:r w:rsidR="007B25BD" w:rsidRPr="00874636">
        <w:rPr>
          <w:lang w:val="fr-FR"/>
        </w:rPr>
        <w:t>: Comment voulez-vous gouverner un pays où il existe 246 variétés de fromages</w:t>
      </w:r>
      <w:r w:rsidR="000968E6" w:rsidRPr="00874636">
        <w:rPr>
          <w:lang w:val="fr-FR"/>
        </w:rPr>
        <w:t> ?</w:t>
      </w:r>
    </w:p>
    <w:p w14:paraId="39F8FD6A" w14:textId="77777777" w:rsidR="00874636" w:rsidRDefault="00874636" w:rsidP="00874636"/>
    <w:p w14:paraId="54DD690D" w14:textId="2D3088B3" w:rsidR="007B25BD" w:rsidRDefault="00C021BE" w:rsidP="00C021BE">
      <w:pPr>
        <w:pStyle w:val="Overskrift3"/>
      </w:pPr>
      <w:r>
        <w:t xml:space="preserve">xxx3 </w:t>
      </w:r>
      <w:r w:rsidR="007B25BD" w:rsidRPr="00874636">
        <w:rPr>
          <w:lang w:val="fr-FR"/>
        </w:rPr>
        <w:t xml:space="preserve">Une </w:t>
      </w:r>
      <w:proofErr w:type="gramStart"/>
      <w:r w:rsidR="007B25BD" w:rsidRPr="00874636">
        <w:rPr>
          <w:lang w:val="fr-FR"/>
        </w:rPr>
        <w:t>recette :</w:t>
      </w:r>
      <w:proofErr w:type="gramEnd"/>
      <w:r w:rsidR="007B25BD" w:rsidRPr="00874636">
        <w:rPr>
          <w:lang w:val="fr-FR"/>
        </w:rPr>
        <w:t xml:space="preserve"> Pommes au camembert</w:t>
      </w:r>
    </w:p>
    <w:p w14:paraId="4D140412" w14:textId="626C31BA" w:rsidR="007B25BD" w:rsidRPr="00874636" w:rsidRDefault="007B25BD" w:rsidP="007B25BD">
      <w:pPr>
        <w:rPr>
          <w:lang w:val="fr-FR"/>
        </w:rPr>
      </w:pPr>
      <w:r w:rsidRPr="00874636">
        <w:rPr>
          <w:lang w:val="fr-FR"/>
        </w:rPr>
        <w:t>Ingrédients</w:t>
      </w:r>
      <w:r w:rsidR="00874636" w:rsidRPr="00874636">
        <w:rPr>
          <w:lang w:val="fr-FR"/>
        </w:rPr>
        <w:t> </w:t>
      </w:r>
      <w:r w:rsidRPr="00874636">
        <w:rPr>
          <w:lang w:val="fr-FR"/>
        </w:rPr>
        <w:t>:</w:t>
      </w:r>
    </w:p>
    <w:p w14:paraId="13ECF30B" w14:textId="2DE83FEC" w:rsidR="007B25BD" w:rsidRPr="00874636" w:rsidRDefault="007B25BD" w:rsidP="00874636">
      <w:pPr>
        <w:ind w:left="374" w:hanging="374"/>
        <w:rPr>
          <w:lang w:val="fr-FR"/>
        </w:rPr>
      </w:pPr>
      <w:r w:rsidRPr="00874636">
        <w:rPr>
          <w:lang w:val="fr-FR"/>
        </w:rPr>
        <w:t>-- 2 pommes jaunes</w:t>
      </w:r>
    </w:p>
    <w:p w14:paraId="0434B1EF" w14:textId="41E9097D" w:rsidR="007B25BD" w:rsidRPr="00874636" w:rsidRDefault="007B25BD" w:rsidP="00874636">
      <w:pPr>
        <w:ind w:left="374" w:hanging="374"/>
        <w:rPr>
          <w:lang w:val="fr-FR"/>
        </w:rPr>
      </w:pPr>
      <w:r w:rsidRPr="00874636">
        <w:rPr>
          <w:lang w:val="fr-FR"/>
        </w:rPr>
        <w:t>-- 4 tranches de pain de campagne</w:t>
      </w:r>
    </w:p>
    <w:p w14:paraId="749AD57E" w14:textId="241DE890" w:rsidR="007B25BD" w:rsidRPr="00874636" w:rsidRDefault="007B25BD" w:rsidP="00874636">
      <w:pPr>
        <w:ind w:left="374" w:hanging="374"/>
        <w:rPr>
          <w:lang w:val="fr-FR"/>
        </w:rPr>
      </w:pPr>
      <w:r w:rsidRPr="00874636">
        <w:rPr>
          <w:lang w:val="fr-FR"/>
        </w:rPr>
        <w:t>-- 1/2 camembert</w:t>
      </w:r>
    </w:p>
    <w:p w14:paraId="72FD4166" w14:textId="2A6FA239" w:rsidR="007B25BD" w:rsidRPr="00874636" w:rsidRDefault="007B25BD" w:rsidP="00874636">
      <w:pPr>
        <w:ind w:left="374" w:hanging="374"/>
        <w:rPr>
          <w:lang w:val="fr-FR"/>
        </w:rPr>
      </w:pPr>
      <w:r w:rsidRPr="00874636">
        <w:rPr>
          <w:lang w:val="fr-FR"/>
        </w:rPr>
        <w:t>-- 30 grammes de beurre</w:t>
      </w:r>
    </w:p>
    <w:p w14:paraId="78C2E55B" w14:textId="17AF2A3E" w:rsidR="007B25BD" w:rsidRPr="00874636" w:rsidRDefault="007B25BD" w:rsidP="00874636">
      <w:pPr>
        <w:ind w:left="374" w:hanging="374"/>
        <w:rPr>
          <w:lang w:val="fr-FR"/>
        </w:rPr>
      </w:pPr>
      <w:r w:rsidRPr="00874636">
        <w:rPr>
          <w:lang w:val="fr-FR"/>
        </w:rPr>
        <w:t>-- Du poivre moulu</w:t>
      </w:r>
    </w:p>
    <w:p w14:paraId="2BCCB613" w14:textId="77777777" w:rsidR="00874636" w:rsidRDefault="00874636" w:rsidP="007B25BD">
      <w:pPr>
        <w:rPr>
          <w:lang w:val="fr-FR"/>
        </w:rPr>
      </w:pPr>
    </w:p>
    <w:p w14:paraId="67E5C546" w14:textId="5511ED62" w:rsidR="007B25BD" w:rsidRPr="00874636" w:rsidRDefault="007B25BD" w:rsidP="007B25BD">
      <w:pPr>
        <w:rPr>
          <w:lang w:val="fr-FR"/>
        </w:rPr>
      </w:pPr>
      <w:proofErr w:type="gramStart"/>
      <w:r w:rsidRPr="00874636">
        <w:rPr>
          <w:lang w:val="fr-FR"/>
        </w:rPr>
        <w:t>Préparation:</w:t>
      </w:r>
      <w:proofErr w:type="gramEnd"/>
    </w:p>
    <w:p w14:paraId="74CDF9F3" w14:textId="6771B8D6" w:rsidR="007B25BD" w:rsidRPr="00874636" w:rsidRDefault="007B25BD" w:rsidP="007B25BD">
      <w:pPr>
        <w:rPr>
          <w:lang w:val="fr-FR"/>
        </w:rPr>
      </w:pPr>
      <w:r w:rsidRPr="00874636">
        <w:rPr>
          <w:lang w:val="fr-FR"/>
        </w:rPr>
        <w:t>Allumer le four (230 °C)</w:t>
      </w:r>
      <w:r w:rsidR="00874636">
        <w:rPr>
          <w:lang w:val="fr-FR"/>
        </w:rPr>
        <w:t>.</w:t>
      </w:r>
    </w:p>
    <w:p w14:paraId="1CFAD238" w14:textId="10CCE3F4" w:rsidR="007B25BD" w:rsidRPr="00874636" w:rsidRDefault="007B25BD" w:rsidP="007B25BD">
      <w:pPr>
        <w:rPr>
          <w:lang w:val="fr-FR"/>
        </w:rPr>
      </w:pPr>
      <w:r w:rsidRPr="00874636">
        <w:rPr>
          <w:lang w:val="fr-FR"/>
        </w:rPr>
        <w:t>Faire griller les tranches de pain</w:t>
      </w:r>
      <w:r w:rsidR="00874636">
        <w:rPr>
          <w:lang w:val="fr-FR"/>
        </w:rPr>
        <w:t>.</w:t>
      </w:r>
    </w:p>
    <w:p w14:paraId="5D5F7A65" w14:textId="1F51C4EF" w:rsidR="007B25BD" w:rsidRPr="00874636" w:rsidRDefault="007B25BD" w:rsidP="007B25BD">
      <w:pPr>
        <w:rPr>
          <w:lang w:val="fr-FR"/>
        </w:rPr>
      </w:pPr>
      <w:r w:rsidRPr="00874636">
        <w:rPr>
          <w:lang w:val="fr-FR"/>
        </w:rPr>
        <w:t>Couper les pommes en deux et les creuser</w:t>
      </w:r>
      <w:r w:rsidR="00874636">
        <w:rPr>
          <w:lang w:val="fr-FR"/>
        </w:rPr>
        <w:t>.</w:t>
      </w:r>
    </w:p>
    <w:p w14:paraId="32E75C8B" w14:textId="1EFCCEA2" w:rsidR="007B25BD" w:rsidRPr="00874636" w:rsidRDefault="007B25BD" w:rsidP="007B25BD">
      <w:pPr>
        <w:rPr>
          <w:lang w:val="fr-FR"/>
        </w:rPr>
      </w:pPr>
      <w:r w:rsidRPr="00874636">
        <w:rPr>
          <w:lang w:val="fr-FR"/>
        </w:rPr>
        <w:t xml:space="preserve">Poser les </w:t>
      </w:r>
      <w:proofErr w:type="gramStart"/>
      <w:r w:rsidRPr="00874636">
        <w:rPr>
          <w:lang w:val="fr-FR"/>
        </w:rPr>
        <w:t>demi pommes</w:t>
      </w:r>
      <w:proofErr w:type="gramEnd"/>
      <w:r w:rsidRPr="00874636">
        <w:rPr>
          <w:lang w:val="fr-FR"/>
        </w:rPr>
        <w:t xml:space="preserve"> dans un plat et ajouter une noisette de beurre dessus</w:t>
      </w:r>
      <w:r w:rsidR="00874636">
        <w:rPr>
          <w:lang w:val="fr-FR"/>
        </w:rPr>
        <w:t>.</w:t>
      </w:r>
    </w:p>
    <w:p w14:paraId="70D610E4" w14:textId="638FCD1B" w:rsidR="007B25BD" w:rsidRPr="00874636" w:rsidRDefault="007B25BD" w:rsidP="007B25BD">
      <w:pPr>
        <w:rPr>
          <w:lang w:val="fr-FR"/>
        </w:rPr>
      </w:pPr>
      <w:r w:rsidRPr="00874636">
        <w:rPr>
          <w:lang w:val="fr-FR"/>
        </w:rPr>
        <w:t>Mettre au four environ 10 minutes</w:t>
      </w:r>
      <w:r w:rsidR="00874636">
        <w:rPr>
          <w:lang w:val="fr-FR"/>
        </w:rPr>
        <w:t>.</w:t>
      </w:r>
    </w:p>
    <w:p w14:paraId="5F52F735" w14:textId="1EBC5DC0" w:rsidR="007B25BD" w:rsidRPr="00874636" w:rsidRDefault="007B25BD" w:rsidP="007B25BD">
      <w:pPr>
        <w:rPr>
          <w:lang w:val="fr-FR"/>
        </w:rPr>
      </w:pPr>
      <w:r w:rsidRPr="00874636">
        <w:rPr>
          <w:lang w:val="fr-FR"/>
        </w:rPr>
        <w:t>Retirer la croûte du camembert et le couper en quatre</w:t>
      </w:r>
      <w:r w:rsidR="00874636">
        <w:rPr>
          <w:lang w:val="fr-FR"/>
        </w:rPr>
        <w:t>.</w:t>
      </w:r>
    </w:p>
    <w:p w14:paraId="0CE29A2D" w14:textId="3B655987" w:rsidR="007B25BD" w:rsidRPr="00874636" w:rsidRDefault="007B25BD" w:rsidP="007B25BD">
      <w:pPr>
        <w:rPr>
          <w:lang w:val="fr-FR"/>
        </w:rPr>
      </w:pPr>
      <w:r w:rsidRPr="00874636">
        <w:rPr>
          <w:lang w:val="fr-FR"/>
        </w:rPr>
        <w:t>Poser les pommes sur les tranches de pain grillé et mettre le camembert dessus</w:t>
      </w:r>
      <w:r w:rsidR="00874636">
        <w:rPr>
          <w:lang w:val="fr-FR"/>
        </w:rPr>
        <w:t>.</w:t>
      </w:r>
    </w:p>
    <w:p w14:paraId="6C4175BB" w14:textId="3A287486" w:rsidR="007B25BD" w:rsidRPr="00874636" w:rsidRDefault="007B25BD" w:rsidP="007B25BD">
      <w:pPr>
        <w:rPr>
          <w:lang w:val="fr-FR"/>
        </w:rPr>
      </w:pPr>
      <w:r w:rsidRPr="00874636">
        <w:rPr>
          <w:lang w:val="fr-FR"/>
        </w:rPr>
        <w:t>Remettre au four 2 ou 3 minutes</w:t>
      </w:r>
      <w:r w:rsidR="00874636">
        <w:rPr>
          <w:lang w:val="fr-FR"/>
        </w:rPr>
        <w:t>.</w:t>
      </w:r>
    </w:p>
    <w:p w14:paraId="264E686B" w14:textId="3D0B0269" w:rsidR="007B25BD" w:rsidRPr="00874636" w:rsidRDefault="007B25BD" w:rsidP="007B25BD">
      <w:pPr>
        <w:rPr>
          <w:lang w:val="fr-FR"/>
        </w:rPr>
      </w:pPr>
      <w:r w:rsidRPr="00874636">
        <w:rPr>
          <w:lang w:val="fr-FR"/>
        </w:rPr>
        <w:t>Retirer du four et poivrer</w:t>
      </w:r>
      <w:r w:rsidR="00874636">
        <w:rPr>
          <w:lang w:val="fr-FR"/>
        </w:rPr>
        <w:t>.</w:t>
      </w:r>
    </w:p>
    <w:p w14:paraId="2908907D" w14:textId="6A6845CB" w:rsidR="007B25BD" w:rsidRPr="00874636" w:rsidRDefault="007B25BD" w:rsidP="007B25BD">
      <w:pPr>
        <w:rPr>
          <w:lang w:val="fr-FR"/>
        </w:rPr>
      </w:pPr>
      <w:r w:rsidRPr="00874636">
        <w:rPr>
          <w:lang w:val="fr-FR"/>
        </w:rPr>
        <w:t>Servir et manger</w:t>
      </w:r>
      <w:r w:rsidR="00874636">
        <w:rPr>
          <w:lang w:val="fr-FR"/>
        </w:rPr>
        <w:t>.</w:t>
      </w:r>
    </w:p>
    <w:p w14:paraId="489BC70E" w14:textId="4BE582D9" w:rsidR="007B25BD" w:rsidRPr="00874636" w:rsidRDefault="007B25BD" w:rsidP="007B25BD">
      <w:pPr>
        <w:rPr>
          <w:lang w:val="fr-FR"/>
        </w:rPr>
      </w:pPr>
      <w:r w:rsidRPr="00874636">
        <w:rPr>
          <w:lang w:val="fr-FR"/>
        </w:rPr>
        <w:t>_Bon appétit</w:t>
      </w:r>
      <w:proofErr w:type="gramStart"/>
      <w:r w:rsidR="00DC0FB9">
        <w:rPr>
          <w:lang w:val="fr-FR"/>
        </w:rPr>
        <w:t> !</w:t>
      </w:r>
      <w:r w:rsidRPr="00874636">
        <w:rPr>
          <w:lang w:val="fr-FR"/>
        </w:rPr>
        <w:t>_</w:t>
      </w:r>
      <w:proofErr w:type="gramEnd"/>
    </w:p>
    <w:p w14:paraId="1B302E0B" w14:textId="77777777" w:rsidR="007B25BD" w:rsidRDefault="007B25BD" w:rsidP="007B25BD"/>
    <w:p w14:paraId="734522C7" w14:textId="77777777" w:rsidR="00DC0FB9" w:rsidRDefault="00DC0FB9" w:rsidP="007B25BD">
      <w:r>
        <w:t>Ramme:</w:t>
      </w:r>
    </w:p>
    <w:p w14:paraId="2A8EDDF6" w14:textId="1720A575" w:rsidR="007B25BD" w:rsidRPr="00DC0FB9" w:rsidRDefault="007B25BD" w:rsidP="007B25BD">
      <w:pPr>
        <w:rPr>
          <w:lang w:val="fr-FR"/>
        </w:rPr>
      </w:pPr>
      <w:r w:rsidRPr="00DC0FB9">
        <w:rPr>
          <w:lang w:val="fr-FR"/>
        </w:rPr>
        <w:t>_Pourquoi on dit «</w:t>
      </w:r>
      <w:r w:rsidR="00DC0FB9" w:rsidRPr="00DC0FB9">
        <w:rPr>
          <w:lang w:val="fr-FR"/>
        </w:rPr>
        <w:t> </w:t>
      </w:r>
      <w:r w:rsidRPr="00DC0FB9">
        <w:rPr>
          <w:lang w:val="fr-FR"/>
        </w:rPr>
        <w:t>fromage</w:t>
      </w:r>
      <w:r w:rsidR="00DC0FB9" w:rsidRPr="00DC0FB9">
        <w:rPr>
          <w:lang w:val="fr-FR"/>
        </w:rPr>
        <w:t> </w:t>
      </w:r>
      <w:r w:rsidRPr="00DC0FB9">
        <w:rPr>
          <w:lang w:val="fr-FR"/>
        </w:rPr>
        <w:t>»</w:t>
      </w:r>
      <w:proofErr w:type="gramStart"/>
      <w:r w:rsidR="000968E6" w:rsidRPr="00DC0FB9">
        <w:rPr>
          <w:lang w:val="fr-FR"/>
        </w:rPr>
        <w:t> ?</w:t>
      </w:r>
      <w:r w:rsidRPr="00DC0FB9">
        <w:rPr>
          <w:lang w:val="fr-FR"/>
        </w:rPr>
        <w:t>_</w:t>
      </w:r>
      <w:proofErr w:type="gramEnd"/>
    </w:p>
    <w:p w14:paraId="45E5ED53" w14:textId="74A4A063" w:rsidR="007B25BD" w:rsidRPr="00DC0FB9" w:rsidRDefault="007B25BD" w:rsidP="007B25BD">
      <w:pPr>
        <w:rPr>
          <w:lang w:val="fr-FR"/>
        </w:rPr>
      </w:pPr>
      <w:r w:rsidRPr="00DC0FB9">
        <w:rPr>
          <w:lang w:val="fr-FR"/>
        </w:rPr>
        <w:t xml:space="preserve">Le mot vient du latin formage parce que le fromage était fait dans une forme. Plus tard les Français ont changé de place les deux lettres </w:t>
      </w:r>
      <w:r w:rsidR="00DC0FB9">
        <w:rPr>
          <w:lang w:val="fr-FR"/>
        </w:rPr>
        <w:t>o</w:t>
      </w:r>
      <w:r w:rsidRPr="00DC0FB9">
        <w:rPr>
          <w:lang w:val="fr-FR"/>
        </w:rPr>
        <w:t xml:space="preserve"> et </w:t>
      </w:r>
      <w:r w:rsidR="00DC0FB9">
        <w:rPr>
          <w:lang w:val="fr-FR"/>
        </w:rPr>
        <w:t>r</w:t>
      </w:r>
      <w:r w:rsidRPr="00DC0FB9">
        <w:rPr>
          <w:lang w:val="fr-FR"/>
        </w:rPr>
        <w:t>. Voilà pourquoi les Français disent f</w:t>
      </w:r>
      <w:r w:rsidR="00DC0FB9">
        <w:rPr>
          <w:lang w:val="fr-FR"/>
        </w:rPr>
        <w:t>ro</w:t>
      </w:r>
      <w:r w:rsidRPr="00DC0FB9">
        <w:rPr>
          <w:lang w:val="fr-FR"/>
        </w:rPr>
        <w:t>mage aujourd</w:t>
      </w:r>
      <w:r w:rsidR="006500BE">
        <w:rPr>
          <w:lang w:val="fr-FR"/>
        </w:rPr>
        <w:t>'</w:t>
      </w:r>
      <w:r w:rsidRPr="00DC0FB9">
        <w:rPr>
          <w:lang w:val="fr-FR"/>
        </w:rPr>
        <w:t>hui.</w:t>
      </w:r>
    </w:p>
    <w:p w14:paraId="20CE6385" w14:textId="77777777" w:rsidR="007B25BD" w:rsidRPr="00DC0FB9" w:rsidRDefault="007B25BD" w:rsidP="007B25BD">
      <w:pPr>
        <w:rPr>
          <w:lang w:val="fr-FR"/>
        </w:rPr>
      </w:pPr>
    </w:p>
    <w:p w14:paraId="28CC9B0B" w14:textId="200B0ED3" w:rsidR="007B25BD" w:rsidRDefault="007B25BD" w:rsidP="007B25BD">
      <w:r>
        <w:t xml:space="preserve">--- 110 </w:t>
      </w:r>
      <w:r w:rsidR="00BC42F9">
        <w:t>til 283</w:t>
      </w:r>
    </w:p>
    <w:p w14:paraId="4C64B18A" w14:textId="31AE8E93" w:rsidR="007B25BD" w:rsidRDefault="00C021BE" w:rsidP="00C021BE">
      <w:pPr>
        <w:pStyle w:val="Overskrift1"/>
      </w:pPr>
      <w:bookmarkStart w:id="22" w:name="_Toc43458200"/>
      <w:r>
        <w:t xml:space="preserve">xxx1 </w:t>
      </w:r>
      <w:proofErr w:type="gramStart"/>
      <w:r w:rsidR="007B25BD">
        <w:t>5</w:t>
      </w:r>
      <w:r w:rsidR="0059431E">
        <w:t> </w:t>
      </w:r>
      <w:r w:rsidR="007B25BD">
        <w:t>:</w:t>
      </w:r>
      <w:proofErr w:type="gramEnd"/>
      <w:r w:rsidR="007B25BD">
        <w:t xml:space="preserve"> </w:t>
      </w:r>
      <w:r w:rsidR="007B25BD" w:rsidRPr="0022016E">
        <w:rPr>
          <w:lang w:val="fr-FR"/>
        </w:rPr>
        <w:t>Le Maroc</w:t>
      </w:r>
      <w:bookmarkEnd w:id="22"/>
    </w:p>
    <w:p w14:paraId="75D868B3" w14:textId="1691D325" w:rsidR="007B25BD" w:rsidRDefault="0022016E" w:rsidP="007B25BD">
      <w:r w:rsidRPr="009E0ABC">
        <w:lastRenderedPageBreak/>
        <w:t xml:space="preserve">Tegning: En ugle sier: </w:t>
      </w:r>
      <w:proofErr w:type="gramStart"/>
      <w:r w:rsidRPr="009E0ABC">
        <w:rPr>
          <w:lang w:val="fr-FR"/>
        </w:rPr>
        <w:t>« C</w:t>
      </w:r>
      <w:r w:rsidR="006500BE">
        <w:rPr>
          <w:lang w:val="fr-FR"/>
        </w:rPr>
        <w:t>'</w:t>
      </w:r>
      <w:r w:rsidRPr="009E0ABC">
        <w:rPr>
          <w:lang w:val="fr-FR"/>
        </w:rPr>
        <w:t>est</w:t>
      </w:r>
      <w:proofErr w:type="gramEnd"/>
      <w:r w:rsidRPr="009E0ABC">
        <w:rPr>
          <w:lang w:val="fr-FR"/>
        </w:rPr>
        <w:t xml:space="preserve"> chouette </w:t>
      </w:r>
      <w:r w:rsidR="007B25BD" w:rsidRPr="0022016E">
        <w:rPr>
          <w:lang w:val="fr-FR"/>
        </w:rPr>
        <w:t>le Maroc</w:t>
      </w:r>
      <w:r w:rsidR="000968E6" w:rsidRPr="0022016E">
        <w:rPr>
          <w:lang w:val="fr-FR"/>
        </w:rPr>
        <w:t> </w:t>
      </w:r>
      <w:r w:rsidRPr="009E0ABC">
        <w:rPr>
          <w:lang w:val="fr-FR"/>
        </w:rPr>
        <w:t>! »</w:t>
      </w:r>
    </w:p>
    <w:p w14:paraId="0A359EC1" w14:textId="655E444C" w:rsidR="007B25BD" w:rsidRDefault="007B25BD" w:rsidP="007B25BD"/>
    <w:p w14:paraId="6C6F0647" w14:textId="6762E4E2" w:rsidR="00256DE3" w:rsidRDefault="00256DE3" w:rsidP="007B25BD">
      <w:r>
        <w:t>Kapittelbilder. Bildetekster:</w:t>
      </w:r>
    </w:p>
    <w:p w14:paraId="57F3A0C5" w14:textId="56797B63" w:rsidR="00256DE3" w:rsidRDefault="00256DE3" w:rsidP="00256DE3">
      <w:pPr>
        <w:ind w:left="374" w:hanging="374"/>
      </w:pPr>
      <w:r>
        <w:t xml:space="preserve">1. </w:t>
      </w:r>
      <w:r w:rsidRPr="00256DE3">
        <w:rPr>
          <w:lang w:val="fr-FR"/>
        </w:rPr>
        <w:t>Le muraille de Marrakech</w:t>
      </w:r>
      <w:r>
        <w:rPr>
          <w:lang w:val="fr-FR"/>
        </w:rPr>
        <w:t>.</w:t>
      </w:r>
    </w:p>
    <w:p w14:paraId="2CC16609" w14:textId="37E97926" w:rsidR="00256DE3" w:rsidRDefault="00256DE3" w:rsidP="00256DE3">
      <w:pPr>
        <w:ind w:left="374" w:hanging="374"/>
      </w:pPr>
      <w:r>
        <w:t xml:space="preserve">2. </w:t>
      </w:r>
      <w:r w:rsidRPr="00256DE3">
        <w:rPr>
          <w:lang w:val="fr-FR"/>
        </w:rPr>
        <w:t>Les c</w:t>
      </w:r>
      <w:r w:rsidR="00BF4444">
        <w:rPr>
          <w:lang w:val="fr-FR"/>
        </w:rPr>
        <w:t>é</w:t>
      </w:r>
      <w:r w:rsidRPr="00256DE3">
        <w:rPr>
          <w:lang w:val="fr-FR"/>
        </w:rPr>
        <w:t>ramiques de Marrakech</w:t>
      </w:r>
      <w:r>
        <w:rPr>
          <w:lang w:val="fr-FR"/>
        </w:rPr>
        <w:t>.</w:t>
      </w:r>
    </w:p>
    <w:p w14:paraId="06F3AACA" w14:textId="27EFF8C7" w:rsidR="00256DE3" w:rsidRDefault="00256DE3" w:rsidP="00256DE3">
      <w:pPr>
        <w:ind w:left="374" w:hanging="374"/>
      </w:pPr>
      <w:r>
        <w:t xml:space="preserve">3. </w:t>
      </w:r>
      <w:r w:rsidRPr="00256DE3">
        <w:rPr>
          <w:lang w:val="fr-FR"/>
        </w:rPr>
        <w:t>Une plage au Maroc</w:t>
      </w:r>
      <w:r>
        <w:rPr>
          <w:lang w:val="fr-FR"/>
        </w:rPr>
        <w:t>.</w:t>
      </w:r>
    </w:p>
    <w:p w14:paraId="74538AC6" w14:textId="77777777" w:rsidR="00256DE3" w:rsidRDefault="00256DE3" w:rsidP="007B25BD"/>
    <w:p w14:paraId="4618122D" w14:textId="53052407" w:rsidR="007B25BD" w:rsidRDefault="007B25BD" w:rsidP="007B25BD">
      <w:r>
        <w:t xml:space="preserve">--- 111 </w:t>
      </w:r>
      <w:r w:rsidR="00BC42F9">
        <w:t>til 283</w:t>
      </w:r>
    </w:p>
    <w:p w14:paraId="247E2DCD" w14:textId="5B578C61" w:rsidR="007B25BD" w:rsidRDefault="00C021BE" w:rsidP="00C021BE">
      <w:pPr>
        <w:pStyle w:val="Overskrift2"/>
      </w:pPr>
      <w:r>
        <w:t xml:space="preserve">xxx2 </w:t>
      </w:r>
      <w:r w:rsidR="007B25BD" w:rsidRPr="00256DE3">
        <w:rPr>
          <w:lang w:val="fr-FR"/>
        </w:rPr>
        <w:t>Chouette intro</w:t>
      </w:r>
    </w:p>
    <w:p w14:paraId="17AFE911" w14:textId="77777777" w:rsidR="007B25BD" w:rsidRDefault="007B25BD" w:rsidP="00256DE3">
      <w:pPr>
        <w:ind w:left="374" w:hanging="374"/>
      </w:pPr>
      <w:r>
        <w:t>-- fortelle om familien</w:t>
      </w:r>
    </w:p>
    <w:p w14:paraId="528CF19D" w14:textId="77777777" w:rsidR="007B25BD" w:rsidRDefault="007B25BD" w:rsidP="00256DE3">
      <w:pPr>
        <w:ind w:left="374" w:hanging="374"/>
      </w:pPr>
      <w:r>
        <w:t>-- skrive om en feriereise</w:t>
      </w:r>
    </w:p>
    <w:p w14:paraId="041DF5F8" w14:textId="77777777" w:rsidR="007B25BD" w:rsidRDefault="007B25BD" w:rsidP="00256DE3">
      <w:pPr>
        <w:ind w:left="374" w:hanging="374"/>
      </w:pPr>
      <w:r>
        <w:t>-- snakke om fortiden</w:t>
      </w:r>
    </w:p>
    <w:p w14:paraId="0C71EE15" w14:textId="77777777" w:rsidR="007B25BD" w:rsidRDefault="007B25BD" w:rsidP="00256DE3">
      <w:pPr>
        <w:ind w:left="374" w:hanging="374"/>
      </w:pPr>
      <w:r>
        <w:t>-- sang: _</w:t>
      </w:r>
      <w:r w:rsidRPr="00256DE3">
        <w:rPr>
          <w:lang w:val="fr-FR"/>
        </w:rPr>
        <w:t>Fais-moi du couscous</w:t>
      </w:r>
      <w:r>
        <w:t>_</w:t>
      </w:r>
    </w:p>
    <w:p w14:paraId="09C75DF2" w14:textId="77777777" w:rsidR="007B25BD" w:rsidRDefault="007B25BD" w:rsidP="00256DE3">
      <w:pPr>
        <w:ind w:left="374" w:hanging="374"/>
      </w:pPr>
      <w:r>
        <w:t>-- litt om Marokko</w:t>
      </w:r>
    </w:p>
    <w:p w14:paraId="406BB6E0" w14:textId="154ADA50" w:rsidR="007B25BD" w:rsidRDefault="007B25BD" w:rsidP="00256DE3">
      <w:pPr>
        <w:ind w:left="374" w:hanging="374"/>
      </w:pPr>
      <w:r>
        <w:t>-- grammatikk: uregelrette verb i presens (</w:t>
      </w:r>
      <w:r w:rsidRPr="00256DE3">
        <w:rPr>
          <w:lang w:val="fr-FR"/>
        </w:rPr>
        <w:t xml:space="preserve">être, avoir, </w:t>
      </w:r>
      <w:r w:rsidR="005F29B9">
        <w:rPr>
          <w:lang w:val="fr-FR"/>
        </w:rPr>
        <w:t>a</w:t>
      </w:r>
      <w:r w:rsidRPr="00256DE3">
        <w:rPr>
          <w:lang w:val="fr-FR"/>
        </w:rPr>
        <w:t>ller, faire, prendre</w:t>
      </w:r>
      <w:r>
        <w:t xml:space="preserve">), </w:t>
      </w:r>
      <w:r w:rsidRPr="00256DE3">
        <w:rPr>
          <w:lang w:val="fr-FR"/>
        </w:rPr>
        <w:t>le passé composé</w:t>
      </w:r>
      <w:r>
        <w:t xml:space="preserve"> av _</w:t>
      </w:r>
      <w:r w:rsidRPr="00256DE3">
        <w:rPr>
          <w:lang w:val="fr-FR"/>
        </w:rPr>
        <w:t>être, avoir, aller, faire, prendre</w:t>
      </w:r>
      <w:r>
        <w:t>_, delingsartikkelen, preposisjoner</w:t>
      </w:r>
    </w:p>
    <w:p w14:paraId="7F537E6C" w14:textId="77777777" w:rsidR="007B25BD" w:rsidRDefault="007B25BD" w:rsidP="00256DE3">
      <w:pPr>
        <w:ind w:left="374" w:hanging="374"/>
      </w:pPr>
    </w:p>
    <w:p w14:paraId="33338675" w14:textId="59A68835" w:rsidR="007B25BD" w:rsidRDefault="007B25BD" w:rsidP="007B25BD">
      <w:r>
        <w:t xml:space="preserve">--- 112 </w:t>
      </w:r>
      <w:r w:rsidR="00BC42F9">
        <w:t>til 283</w:t>
      </w:r>
    </w:p>
    <w:p w14:paraId="5ABA1224" w14:textId="56CD05E5" w:rsidR="007B25BD" w:rsidRDefault="00C021BE" w:rsidP="00C021BE">
      <w:pPr>
        <w:pStyle w:val="Overskrift2"/>
      </w:pPr>
      <w:r>
        <w:t xml:space="preserve">xxx2 </w:t>
      </w:r>
      <w:r w:rsidR="007B25BD" w:rsidRPr="00360493">
        <w:rPr>
          <w:lang w:val="fr-FR"/>
        </w:rPr>
        <w:t>Interview</w:t>
      </w:r>
    </w:p>
    <w:p w14:paraId="2F56CE8A" w14:textId="701E00A7" w:rsidR="007B25BD" w:rsidRDefault="007B25BD" w:rsidP="00360493">
      <w:pPr>
        <w:rPr>
          <w:lang w:val="fr-FR"/>
        </w:rPr>
      </w:pPr>
      <w:r w:rsidRPr="00360493">
        <w:rPr>
          <w:lang w:val="fr-FR"/>
        </w:rPr>
        <w:t xml:space="preserve">Nous avons rencontré </w:t>
      </w:r>
      <w:proofErr w:type="spellStart"/>
      <w:r w:rsidRPr="00360493">
        <w:rPr>
          <w:lang w:val="fr-FR"/>
        </w:rPr>
        <w:t>Khadia</w:t>
      </w:r>
      <w:proofErr w:type="spellEnd"/>
      <w:r w:rsidRPr="00360493">
        <w:rPr>
          <w:lang w:val="fr-FR"/>
        </w:rPr>
        <w:t xml:space="preserve"> dans un café à Oslo</w:t>
      </w:r>
      <w:r w:rsidR="00360493">
        <w:rPr>
          <w:lang w:val="fr-FR"/>
        </w:rPr>
        <w:t> :</w:t>
      </w:r>
    </w:p>
    <w:p w14:paraId="4A0BFD81" w14:textId="77777777" w:rsidR="00360493" w:rsidRPr="00360493" w:rsidRDefault="00360493" w:rsidP="00360493">
      <w:pPr>
        <w:ind w:left="374" w:hanging="374"/>
        <w:rPr>
          <w:lang w:val="fr-FR"/>
        </w:rPr>
      </w:pPr>
    </w:p>
    <w:p w14:paraId="303E4758" w14:textId="60F1679C" w:rsidR="007B25BD" w:rsidRPr="00360493" w:rsidRDefault="007B25BD" w:rsidP="00360493">
      <w:pPr>
        <w:ind w:left="374" w:hanging="374"/>
        <w:rPr>
          <w:lang w:val="fr-FR"/>
        </w:rPr>
      </w:pPr>
      <w:r w:rsidRPr="00360493">
        <w:rPr>
          <w:lang w:val="fr-FR"/>
        </w:rPr>
        <w:t xml:space="preserve">• </w:t>
      </w:r>
      <w:proofErr w:type="spellStart"/>
      <w:r w:rsidRPr="00360493">
        <w:rPr>
          <w:lang w:val="fr-FR"/>
        </w:rPr>
        <w:t>Khadia</w:t>
      </w:r>
      <w:proofErr w:type="spellEnd"/>
      <w:r w:rsidRPr="00360493">
        <w:rPr>
          <w:lang w:val="fr-FR"/>
        </w:rPr>
        <w:t>, tu es née en Norvège</w:t>
      </w:r>
      <w:r w:rsidR="000968E6" w:rsidRPr="00360493">
        <w:rPr>
          <w:lang w:val="fr-FR"/>
        </w:rPr>
        <w:t> ?</w:t>
      </w:r>
    </w:p>
    <w:p w14:paraId="6043D22F" w14:textId="765282A2" w:rsidR="007B25BD" w:rsidRPr="00360493" w:rsidRDefault="007B25BD" w:rsidP="00360493">
      <w:pPr>
        <w:ind w:left="374" w:hanging="374"/>
        <w:rPr>
          <w:lang w:val="fr-FR"/>
        </w:rPr>
      </w:pPr>
      <w:r w:rsidRPr="00360493">
        <w:rPr>
          <w:lang w:val="fr-FR"/>
        </w:rPr>
        <w:t>– Non, je suis née au Maroc dans un petit village qui s</w:t>
      </w:r>
      <w:r w:rsidR="006500BE">
        <w:rPr>
          <w:lang w:val="fr-FR"/>
        </w:rPr>
        <w:t>'</w:t>
      </w:r>
      <w:r w:rsidRPr="00360493">
        <w:rPr>
          <w:lang w:val="fr-FR"/>
        </w:rPr>
        <w:t xml:space="preserve">appelle </w:t>
      </w:r>
      <w:proofErr w:type="spellStart"/>
      <w:r w:rsidRPr="00360493">
        <w:rPr>
          <w:lang w:val="fr-FR"/>
        </w:rPr>
        <w:t>Bojafar</w:t>
      </w:r>
      <w:proofErr w:type="spellEnd"/>
      <w:r w:rsidRPr="00360493">
        <w:rPr>
          <w:lang w:val="fr-FR"/>
        </w:rPr>
        <w:t>.</w:t>
      </w:r>
    </w:p>
    <w:p w14:paraId="24E33F66" w14:textId="0A7421FE" w:rsidR="007B25BD" w:rsidRPr="00360493" w:rsidRDefault="007B25BD" w:rsidP="00360493">
      <w:pPr>
        <w:ind w:left="374" w:hanging="374"/>
        <w:rPr>
          <w:lang w:val="fr-FR"/>
        </w:rPr>
      </w:pPr>
      <w:r w:rsidRPr="00360493">
        <w:rPr>
          <w:lang w:val="fr-FR"/>
        </w:rPr>
        <w:t>• Quand est-ce que tes parents sont venus en Norvège</w:t>
      </w:r>
      <w:r w:rsidR="000968E6" w:rsidRPr="00360493">
        <w:rPr>
          <w:lang w:val="fr-FR"/>
        </w:rPr>
        <w:t> ?</w:t>
      </w:r>
    </w:p>
    <w:p w14:paraId="3D03FC3A" w14:textId="4C4AE5D6" w:rsidR="007B25BD" w:rsidRPr="00360493" w:rsidRDefault="007B25BD" w:rsidP="00360493">
      <w:pPr>
        <w:ind w:left="374" w:hanging="374"/>
        <w:rPr>
          <w:lang w:val="fr-FR"/>
        </w:rPr>
      </w:pPr>
      <w:r w:rsidRPr="00360493">
        <w:rPr>
          <w:lang w:val="fr-FR"/>
        </w:rPr>
        <w:t>– Ils sont venus quand j</w:t>
      </w:r>
      <w:r w:rsidR="006500BE">
        <w:rPr>
          <w:lang w:val="fr-FR"/>
        </w:rPr>
        <w:t>'</w:t>
      </w:r>
      <w:r w:rsidRPr="00360493">
        <w:rPr>
          <w:lang w:val="fr-FR"/>
        </w:rPr>
        <w:t>avais 2 ans.</w:t>
      </w:r>
    </w:p>
    <w:p w14:paraId="5CF0248B" w14:textId="1916D4E5" w:rsidR="007B25BD" w:rsidRPr="00360493" w:rsidRDefault="007B25BD" w:rsidP="00360493">
      <w:pPr>
        <w:ind w:left="374" w:hanging="374"/>
        <w:rPr>
          <w:lang w:val="fr-FR"/>
        </w:rPr>
      </w:pPr>
      <w:r w:rsidRPr="00360493">
        <w:rPr>
          <w:lang w:val="fr-FR"/>
        </w:rPr>
        <w:t>• Tu as des frères et sœurs</w:t>
      </w:r>
      <w:r w:rsidR="000968E6" w:rsidRPr="00360493">
        <w:rPr>
          <w:lang w:val="fr-FR"/>
        </w:rPr>
        <w:t> ?</w:t>
      </w:r>
    </w:p>
    <w:p w14:paraId="03B6E2C8" w14:textId="32BC6BB9" w:rsidR="007B25BD" w:rsidRPr="00360493" w:rsidRDefault="007B25BD" w:rsidP="00360493">
      <w:pPr>
        <w:ind w:left="374" w:hanging="374"/>
        <w:rPr>
          <w:lang w:val="fr-FR"/>
        </w:rPr>
      </w:pPr>
      <w:r w:rsidRPr="00360493">
        <w:rPr>
          <w:lang w:val="fr-FR"/>
        </w:rPr>
        <w:t>– Oui, j</w:t>
      </w:r>
      <w:r w:rsidR="006500BE">
        <w:rPr>
          <w:lang w:val="fr-FR"/>
        </w:rPr>
        <w:t>'</w:t>
      </w:r>
      <w:r w:rsidRPr="00360493">
        <w:rPr>
          <w:lang w:val="fr-FR"/>
        </w:rPr>
        <w:t>ai deux sœurs et un demi-frère.</w:t>
      </w:r>
    </w:p>
    <w:p w14:paraId="1A26D6EB" w14:textId="4436CBE9" w:rsidR="007B25BD" w:rsidRPr="00360493" w:rsidRDefault="007B25BD" w:rsidP="00360493">
      <w:pPr>
        <w:ind w:left="374" w:hanging="374"/>
        <w:rPr>
          <w:lang w:val="fr-FR"/>
        </w:rPr>
      </w:pPr>
      <w:r w:rsidRPr="00360493">
        <w:rPr>
          <w:lang w:val="fr-FR"/>
        </w:rPr>
        <w:t>• Ils s</w:t>
      </w:r>
      <w:r w:rsidR="006500BE">
        <w:rPr>
          <w:lang w:val="fr-FR"/>
        </w:rPr>
        <w:t>'</w:t>
      </w:r>
      <w:r w:rsidRPr="00360493">
        <w:rPr>
          <w:lang w:val="fr-FR"/>
        </w:rPr>
        <w:t>appellent comment</w:t>
      </w:r>
      <w:r w:rsidR="000968E6" w:rsidRPr="00360493">
        <w:rPr>
          <w:lang w:val="fr-FR"/>
        </w:rPr>
        <w:t> ?</w:t>
      </w:r>
    </w:p>
    <w:p w14:paraId="5F0FBB0E" w14:textId="4BB99006" w:rsidR="007B25BD" w:rsidRPr="00360493" w:rsidRDefault="007B25BD" w:rsidP="00360493">
      <w:pPr>
        <w:ind w:left="374" w:hanging="374"/>
        <w:rPr>
          <w:lang w:val="fr-FR"/>
        </w:rPr>
      </w:pPr>
      <w:r w:rsidRPr="00360493">
        <w:rPr>
          <w:lang w:val="fr-FR"/>
        </w:rPr>
        <w:t>– Ma grande sœur s</w:t>
      </w:r>
      <w:r w:rsidR="006500BE">
        <w:rPr>
          <w:lang w:val="fr-FR"/>
        </w:rPr>
        <w:t>'</w:t>
      </w:r>
      <w:r w:rsidRPr="00360493">
        <w:rPr>
          <w:lang w:val="fr-FR"/>
        </w:rPr>
        <w:t>appelle Salina, ma petite sœur s</w:t>
      </w:r>
      <w:r w:rsidR="006500BE">
        <w:rPr>
          <w:lang w:val="fr-FR"/>
        </w:rPr>
        <w:t>'</w:t>
      </w:r>
      <w:r w:rsidRPr="00360493">
        <w:rPr>
          <w:lang w:val="fr-FR"/>
        </w:rPr>
        <w:t xml:space="preserve">appelle </w:t>
      </w:r>
      <w:proofErr w:type="spellStart"/>
      <w:r w:rsidRPr="00360493">
        <w:rPr>
          <w:lang w:val="fr-FR"/>
        </w:rPr>
        <w:t>Yousra</w:t>
      </w:r>
      <w:proofErr w:type="spellEnd"/>
      <w:r w:rsidRPr="00360493">
        <w:rPr>
          <w:lang w:val="fr-FR"/>
        </w:rPr>
        <w:t>, et mon frère s</w:t>
      </w:r>
      <w:r w:rsidR="006500BE">
        <w:rPr>
          <w:lang w:val="fr-FR"/>
        </w:rPr>
        <w:t>'</w:t>
      </w:r>
      <w:r w:rsidRPr="00360493">
        <w:rPr>
          <w:lang w:val="fr-FR"/>
        </w:rPr>
        <w:t>appelle Ahmed.</w:t>
      </w:r>
    </w:p>
    <w:p w14:paraId="7987DF13" w14:textId="49091B00" w:rsidR="007B25BD" w:rsidRDefault="007B25BD" w:rsidP="00360493">
      <w:pPr>
        <w:ind w:left="374" w:hanging="374"/>
        <w:rPr>
          <w:lang w:val="fr-FR"/>
        </w:rPr>
      </w:pPr>
      <w:r w:rsidRPr="00360493">
        <w:rPr>
          <w:lang w:val="fr-FR"/>
        </w:rPr>
        <w:t>• Vous allez souvent au Maroc pendant les vacances</w:t>
      </w:r>
      <w:r w:rsidR="000968E6" w:rsidRPr="00360493">
        <w:rPr>
          <w:lang w:val="fr-FR"/>
        </w:rPr>
        <w:t> ?</w:t>
      </w:r>
    </w:p>
    <w:p w14:paraId="7D5DA05E" w14:textId="77777777" w:rsidR="00360493" w:rsidRPr="00360493" w:rsidRDefault="00360493" w:rsidP="00360493">
      <w:pPr>
        <w:ind w:left="374" w:hanging="374"/>
        <w:rPr>
          <w:lang w:val="fr-FR"/>
        </w:rPr>
      </w:pPr>
    </w:p>
    <w:p w14:paraId="6C85D7AE" w14:textId="68591B1C" w:rsidR="007B25BD" w:rsidRPr="00360493" w:rsidRDefault="007B25BD" w:rsidP="00360493">
      <w:pPr>
        <w:rPr>
          <w:lang w:val="fr-FR"/>
        </w:rPr>
      </w:pPr>
      <w:proofErr w:type="spellStart"/>
      <w:r w:rsidRPr="00360493">
        <w:rPr>
          <w:lang w:val="fr-FR"/>
        </w:rPr>
        <w:t>Khadia</w:t>
      </w:r>
      <w:proofErr w:type="spellEnd"/>
      <w:r w:rsidRPr="00360493">
        <w:rPr>
          <w:lang w:val="fr-FR"/>
        </w:rPr>
        <w:t xml:space="preserve"> boit un peu de thé et répond</w:t>
      </w:r>
      <w:r w:rsidR="00360493">
        <w:rPr>
          <w:lang w:val="fr-FR"/>
        </w:rPr>
        <w:t> </w:t>
      </w:r>
      <w:r w:rsidRPr="00360493">
        <w:rPr>
          <w:lang w:val="fr-FR"/>
        </w:rPr>
        <w:t>:</w:t>
      </w:r>
    </w:p>
    <w:p w14:paraId="65B0311C" w14:textId="393F058B" w:rsidR="007B25BD" w:rsidRPr="00360493" w:rsidRDefault="007B25BD" w:rsidP="00360493">
      <w:pPr>
        <w:ind w:left="374" w:hanging="374"/>
        <w:rPr>
          <w:lang w:val="fr-FR"/>
        </w:rPr>
      </w:pPr>
      <w:r w:rsidRPr="00360493">
        <w:rPr>
          <w:lang w:val="fr-FR"/>
        </w:rPr>
        <w:t>– On va au Maroc tous les étés. Une fois quand j</w:t>
      </w:r>
      <w:r w:rsidR="006500BE">
        <w:rPr>
          <w:lang w:val="fr-FR"/>
        </w:rPr>
        <w:t>'</w:t>
      </w:r>
      <w:r w:rsidRPr="00360493">
        <w:rPr>
          <w:lang w:val="fr-FR"/>
        </w:rPr>
        <w:t>avais 7 ans, j</w:t>
      </w:r>
      <w:r w:rsidR="006500BE">
        <w:rPr>
          <w:lang w:val="fr-FR"/>
        </w:rPr>
        <w:t>'</w:t>
      </w:r>
      <w:r w:rsidRPr="00360493">
        <w:rPr>
          <w:lang w:val="fr-FR"/>
        </w:rPr>
        <w:t>ai habité au Maroc pendant un an.</w:t>
      </w:r>
    </w:p>
    <w:p w14:paraId="3358E59A" w14:textId="27C67567" w:rsidR="007B25BD" w:rsidRPr="00360493" w:rsidRDefault="007B25BD" w:rsidP="00360493">
      <w:pPr>
        <w:ind w:left="374" w:hanging="374"/>
        <w:rPr>
          <w:lang w:val="fr-FR"/>
        </w:rPr>
      </w:pPr>
      <w:r w:rsidRPr="00360493">
        <w:rPr>
          <w:lang w:val="fr-FR"/>
        </w:rPr>
        <w:t>• Donc tu es allée à l</w:t>
      </w:r>
      <w:r w:rsidR="006500BE">
        <w:rPr>
          <w:lang w:val="fr-FR"/>
        </w:rPr>
        <w:t>'</w:t>
      </w:r>
      <w:r w:rsidRPr="00360493">
        <w:rPr>
          <w:lang w:val="fr-FR"/>
        </w:rPr>
        <w:t>école au Maroc</w:t>
      </w:r>
      <w:r w:rsidR="000968E6" w:rsidRPr="00360493">
        <w:rPr>
          <w:lang w:val="fr-FR"/>
        </w:rPr>
        <w:t> ?</w:t>
      </w:r>
    </w:p>
    <w:p w14:paraId="746D0408" w14:textId="77777777" w:rsidR="007B25BD" w:rsidRPr="00360493" w:rsidRDefault="007B25BD" w:rsidP="00360493">
      <w:pPr>
        <w:ind w:left="374" w:hanging="374"/>
        <w:rPr>
          <w:lang w:val="fr-FR"/>
        </w:rPr>
      </w:pPr>
      <w:r w:rsidRPr="00360493">
        <w:rPr>
          <w:lang w:val="fr-FR"/>
        </w:rPr>
        <w:t>– Oui, pendant un an.</w:t>
      </w:r>
    </w:p>
    <w:p w14:paraId="1540A4DD" w14:textId="752968F3" w:rsidR="007B25BD" w:rsidRPr="00360493" w:rsidRDefault="007B25BD" w:rsidP="00360493">
      <w:pPr>
        <w:ind w:left="374" w:hanging="374"/>
        <w:rPr>
          <w:lang w:val="fr-FR"/>
        </w:rPr>
      </w:pPr>
      <w:r w:rsidRPr="00360493">
        <w:rPr>
          <w:lang w:val="fr-FR"/>
        </w:rPr>
        <w:t>• Quelle est la plus grande différence entre l</w:t>
      </w:r>
      <w:r w:rsidR="006500BE">
        <w:rPr>
          <w:lang w:val="fr-FR"/>
        </w:rPr>
        <w:t>'</w:t>
      </w:r>
      <w:r w:rsidRPr="00360493">
        <w:rPr>
          <w:lang w:val="fr-FR"/>
        </w:rPr>
        <w:t>école en Norvège et l</w:t>
      </w:r>
      <w:r w:rsidR="006500BE">
        <w:rPr>
          <w:lang w:val="fr-FR"/>
        </w:rPr>
        <w:t>'</w:t>
      </w:r>
      <w:r w:rsidRPr="00360493">
        <w:rPr>
          <w:lang w:val="fr-FR"/>
        </w:rPr>
        <w:t>école au Maroc</w:t>
      </w:r>
      <w:r w:rsidR="000968E6" w:rsidRPr="00360493">
        <w:rPr>
          <w:lang w:val="fr-FR"/>
        </w:rPr>
        <w:t> ?</w:t>
      </w:r>
    </w:p>
    <w:p w14:paraId="6C0172CC" w14:textId="26D096A7" w:rsidR="007B25BD" w:rsidRPr="00360493" w:rsidRDefault="007B25BD" w:rsidP="00360493">
      <w:pPr>
        <w:ind w:left="374" w:hanging="374"/>
        <w:rPr>
          <w:lang w:val="fr-FR"/>
        </w:rPr>
      </w:pPr>
      <w:r w:rsidRPr="00360493">
        <w:rPr>
          <w:lang w:val="fr-FR"/>
        </w:rPr>
        <w:t>– L</w:t>
      </w:r>
      <w:r w:rsidR="006500BE">
        <w:rPr>
          <w:lang w:val="fr-FR"/>
        </w:rPr>
        <w:t>'</w:t>
      </w:r>
      <w:r w:rsidRPr="00360493">
        <w:rPr>
          <w:lang w:val="fr-FR"/>
        </w:rPr>
        <w:t>école est plus stricte au Maroc. Le professeur est le chef de la classe beaucoup plus qu</w:t>
      </w:r>
      <w:r w:rsidR="006500BE">
        <w:rPr>
          <w:lang w:val="fr-FR"/>
        </w:rPr>
        <w:t>'</w:t>
      </w:r>
      <w:r w:rsidRPr="00360493">
        <w:rPr>
          <w:lang w:val="fr-FR"/>
        </w:rPr>
        <w:t>ici. Le professeur peut aussi punir les élèves, et la journée est plus longue. Les cours commencent très tôt le matin et se terminent au coucher du soleil. Mais il y a une heure de pause l</w:t>
      </w:r>
      <w:r w:rsidR="006500BE">
        <w:rPr>
          <w:lang w:val="fr-FR"/>
        </w:rPr>
        <w:t>'</w:t>
      </w:r>
      <w:r w:rsidRPr="00360493">
        <w:rPr>
          <w:lang w:val="fr-FR"/>
        </w:rPr>
        <w:t>après-midi. À la fin de l</w:t>
      </w:r>
      <w:r w:rsidR="006500BE">
        <w:rPr>
          <w:lang w:val="fr-FR"/>
        </w:rPr>
        <w:t>'</w:t>
      </w:r>
      <w:r w:rsidRPr="00360493">
        <w:rPr>
          <w:lang w:val="fr-FR"/>
        </w:rPr>
        <w:t>année scolaire il y a un examen, et si tu ne réussis pas il faut redoubler.</w:t>
      </w:r>
    </w:p>
    <w:p w14:paraId="0E9DE503" w14:textId="77678CC3" w:rsidR="007B25BD" w:rsidRPr="00360493" w:rsidRDefault="007B25BD" w:rsidP="00360493">
      <w:pPr>
        <w:ind w:left="374" w:hanging="374"/>
        <w:rPr>
          <w:lang w:val="fr-FR"/>
        </w:rPr>
      </w:pPr>
      <w:r w:rsidRPr="00360493">
        <w:rPr>
          <w:lang w:val="fr-FR"/>
        </w:rPr>
        <w:t>• Quelle est la langue utilisée à l</w:t>
      </w:r>
      <w:r w:rsidR="006500BE">
        <w:rPr>
          <w:lang w:val="fr-FR"/>
        </w:rPr>
        <w:t>'</w:t>
      </w:r>
      <w:r w:rsidRPr="00360493">
        <w:rPr>
          <w:lang w:val="fr-FR"/>
        </w:rPr>
        <w:t>école</w:t>
      </w:r>
      <w:r w:rsidR="000968E6" w:rsidRPr="00360493">
        <w:rPr>
          <w:lang w:val="fr-FR"/>
        </w:rPr>
        <w:t> ?</w:t>
      </w:r>
    </w:p>
    <w:p w14:paraId="5A6762F4" w14:textId="617BFBA9" w:rsidR="007B25BD" w:rsidRPr="00360493" w:rsidRDefault="007B25BD" w:rsidP="00360493">
      <w:pPr>
        <w:ind w:left="374" w:hanging="374"/>
        <w:rPr>
          <w:lang w:val="fr-FR"/>
        </w:rPr>
      </w:pPr>
      <w:r w:rsidRPr="00360493">
        <w:rPr>
          <w:lang w:val="fr-FR"/>
        </w:rPr>
        <w:lastRenderedPageBreak/>
        <w:t>– L</w:t>
      </w:r>
      <w:r w:rsidR="006500BE">
        <w:rPr>
          <w:lang w:val="fr-FR"/>
        </w:rPr>
        <w:t>'</w:t>
      </w:r>
      <w:r w:rsidRPr="00360493">
        <w:rPr>
          <w:lang w:val="fr-FR"/>
        </w:rPr>
        <w:t>arabe et le français.</w:t>
      </w:r>
    </w:p>
    <w:p w14:paraId="4B4C13B1" w14:textId="7C583406" w:rsidR="007B25BD" w:rsidRPr="00360493" w:rsidRDefault="007B25BD" w:rsidP="00360493">
      <w:pPr>
        <w:ind w:left="374" w:hanging="374"/>
        <w:rPr>
          <w:lang w:val="fr-FR"/>
        </w:rPr>
      </w:pPr>
      <w:r w:rsidRPr="00360493">
        <w:rPr>
          <w:lang w:val="fr-FR"/>
        </w:rPr>
        <w:t>• Est-ce que ta famille parle français</w:t>
      </w:r>
      <w:r w:rsidR="000968E6" w:rsidRPr="00360493">
        <w:rPr>
          <w:lang w:val="fr-FR"/>
        </w:rPr>
        <w:t> ?</w:t>
      </w:r>
    </w:p>
    <w:p w14:paraId="409C3A1A" w14:textId="77777777" w:rsidR="007B25BD" w:rsidRPr="00360493" w:rsidRDefault="007B25BD" w:rsidP="00360493">
      <w:pPr>
        <w:ind w:left="374" w:hanging="374"/>
        <w:rPr>
          <w:lang w:val="fr-FR"/>
        </w:rPr>
      </w:pPr>
      <w:r w:rsidRPr="00360493">
        <w:rPr>
          <w:lang w:val="fr-FR"/>
        </w:rPr>
        <w:t>– Oui.</w:t>
      </w:r>
    </w:p>
    <w:p w14:paraId="446DD841" w14:textId="09BA7152" w:rsidR="007B25BD" w:rsidRPr="00360493" w:rsidRDefault="007B25BD" w:rsidP="00360493">
      <w:pPr>
        <w:ind w:left="374" w:hanging="374"/>
        <w:rPr>
          <w:lang w:val="fr-FR"/>
        </w:rPr>
      </w:pPr>
      <w:r w:rsidRPr="00360493">
        <w:rPr>
          <w:lang w:val="fr-FR"/>
        </w:rPr>
        <w:t>• Vous communiquez en quelle langue à la maison</w:t>
      </w:r>
      <w:r w:rsidR="000968E6" w:rsidRPr="00360493">
        <w:rPr>
          <w:lang w:val="fr-FR"/>
        </w:rPr>
        <w:t> ?</w:t>
      </w:r>
    </w:p>
    <w:p w14:paraId="450E032A" w14:textId="77777777" w:rsidR="007B25BD" w:rsidRPr="00360493" w:rsidRDefault="007B25BD" w:rsidP="00360493">
      <w:pPr>
        <w:ind w:left="374" w:hanging="374"/>
        <w:rPr>
          <w:lang w:val="fr-FR"/>
        </w:rPr>
      </w:pPr>
      <w:r w:rsidRPr="00360493">
        <w:rPr>
          <w:lang w:val="fr-FR"/>
        </w:rPr>
        <w:t>– À la maison on parle le berbère et le norvégien. Ma mère préfère parler berbère.</w:t>
      </w:r>
    </w:p>
    <w:p w14:paraId="459C3C06" w14:textId="3F385382" w:rsidR="007B25BD" w:rsidRPr="00360493" w:rsidRDefault="007B25BD" w:rsidP="00360493">
      <w:pPr>
        <w:ind w:left="374" w:hanging="374"/>
        <w:rPr>
          <w:lang w:val="fr-FR"/>
        </w:rPr>
      </w:pPr>
      <w:r w:rsidRPr="00360493">
        <w:rPr>
          <w:lang w:val="fr-FR"/>
        </w:rPr>
        <w:t>• Le Maroc signifie quoi pour toi</w:t>
      </w:r>
      <w:r w:rsidR="000968E6" w:rsidRPr="00360493">
        <w:rPr>
          <w:lang w:val="fr-FR"/>
        </w:rPr>
        <w:t> ?</w:t>
      </w:r>
    </w:p>
    <w:p w14:paraId="15B77CE3" w14:textId="7B490FF5" w:rsidR="007B25BD" w:rsidRPr="00360493" w:rsidRDefault="007B25BD" w:rsidP="00360493">
      <w:pPr>
        <w:ind w:left="374" w:hanging="374"/>
        <w:rPr>
          <w:lang w:val="fr-FR"/>
        </w:rPr>
      </w:pPr>
      <w:r w:rsidRPr="00360493">
        <w:rPr>
          <w:lang w:val="fr-FR"/>
        </w:rPr>
        <w:t>– Tout d</w:t>
      </w:r>
      <w:r w:rsidR="006500BE">
        <w:rPr>
          <w:lang w:val="fr-FR"/>
        </w:rPr>
        <w:t>'</w:t>
      </w:r>
      <w:r w:rsidRPr="00360493">
        <w:rPr>
          <w:lang w:val="fr-FR"/>
        </w:rPr>
        <w:t>abord mon village où je suis née. Oui, je pense surtout à mon village.</w:t>
      </w:r>
    </w:p>
    <w:p w14:paraId="5861006B" w14:textId="77777777" w:rsidR="00360493" w:rsidRDefault="00360493" w:rsidP="00360493">
      <w:pPr>
        <w:ind w:left="374" w:hanging="374"/>
        <w:rPr>
          <w:lang w:val="fr-FR"/>
        </w:rPr>
      </w:pPr>
    </w:p>
    <w:p w14:paraId="727C9FE2" w14:textId="4239ACA4" w:rsidR="007B25BD" w:rsidRPr="00360493" w:rsidRDefault="007B25BD" w:rsidP="00360493">
      <w:pPr>
        <w:rPr>
          <w:lang w:val="fr-FR"/>
        </w:rPr>
      </w:pPr>
      <w:proofErr w:type="spellStart"/>
      <w:r w:rsidRPr="00360493">
        <w:rPr>
          <w:lang w:val="fr-FR"/>
        </w:rPr>
        <w:t>Khadia</w:t>
      </w:r>
      <w:proofErr w:type="spellEnd"/>
      <w:r w:rsidRPr="00360493">
        <w:rPr>
          <w:lang w:val="fr-FR"/>
        </w:rPr>
        <w:t xml:space="preserve"> regarde par la fenêtre.</w:t>
      </w:r>
      <w:r w:rsidR="00360493">
        <w:rPr>
          <w:lang w:val="fr-FR"/>
        </w:rPr>
        <w:t xml:space="preserve"> </w:t>
      </w:r>
      <w:r w:rsidRPr="00360493">
        <w:rPr>
          <w:lang w:val="fr-FR"/>
        </w:rPr>
        <w:t>Elle est déjà un peu partie dans son village natal au Maroc.</w:t>
      </w:r>
    </w:p>
    <w:p w14:paraId="320E96BD" w14:textId="77777777" w:rsidR="007B25BD" w:rsidRPr="00360493" w:rsidRDefault="007B25BD" w:rsidP="00360493">
      <w:pPr>
        <w:ind w:left="374" w:hanging="374"/>
        <w:rPr>
          <w:lang w:val="fr-FR"/>
        </w:rPr>
      </w:pPr>
    </w:p>
    <w:p w14:paraId="74B9B164" w14:textId="3F5BB03F" w:rsidR="007B25BD" w:rsidRDefault="007B25BD" w:rsidP="007B25BD">
      <w:r>
        <w:t>Bilde:</w:t>
      </w:r>
      <w:r w:rsidR="00360493">
        <w:t xml:space="preserve"> </w:t>
      </w:r>
      <w:proofErr w:type="spellStart"/>
      <w:r w:rsidR="00360493" w:rsidRPr="00360493">
        <w:rPr>
          <w:lang w:val="fr-FR"/>
        </w:rPr>
        <w:t>Khadia</w:t>
      </w:r>
      <w:proofErr w:type="spellEnd"/>
      <w:r w:rsidR="00360493">
        <w:rPr>
          <w:lang w:val="fr-FR"/>
        </w:rPr>
        <w:t>.</w:t>
      </w:r>
    </w:p>
    <w:p w14:paraId="5EAD5F5C" w14:textId="77777777" w:rsidR="00360493" w:rsidRDefault="00360493" w:rsidP="007B25BD"/>
    <w:p w14:paraId="61F4227F" w14:textId="43278886" w:rsidR="007B25BD" w:rsidRDefault="007B25BD" w:rsidP="007B25BD">
      <w:r>
        <w:t xml:space="preserve">--- 113 </w:t>
      </w:r>
      <w:r w:rsidR="00BC42F9">
        <w:t>til 283</w:t>
      </w:r>
    </w:p>
    <w:p w14:paraId="6DDC3AED" w14:textId="4776AAC4" w:rsidR="007B25BD" w:rsidRDefault="00C021BE" w:rsidP="00C021BE">
      <w:pPr>
        <w:pStyle w:val="Overskrift2"/>
      </w:pPr>
      <w:r>
        <w:t xml:space="preserve">xxx2 </w:t>
      </w:r>
      <w:r w:rsidR="007B25BD" w:rsidRPr="00360493">
        <w:rPr>
          <w:lang w:val="fr-FR"/>
        </w:rPr>
        <w:t>Mes vacances d</w:t>
      </w:r>
      <w:r w:rsidR="006500BE">
        <w:rPr>
          <w:lang w:val="fr-FR"/>
        </w:rPr>
        <w:t>'</w:t>
      </w:r>
      <w:r w:rsidR="007B25BD" w:rsidRPr="00360493">
        <w:rPr>
          <w:lang w:val="fr-FR"/>
        </w:rPr>
        <w:t>hiver</w:t>
      </w:r>
    </w:p>
    <w:p w14:paraId="34CD794E" w14:textId="2BF3CC20" w:rsidR="007B25BD" w:rsidRPr="00360493" w:rsidRDefault="007B25BD" w:rsidP="007B25BD">
      <w:pPr>
        <w:rPr>
          <w:lang w:val="fr-FR"/>
        </w:rPr>
      </w:pPr>
      <w:r w:rsidRPr="00360493">
        <w:rPr>
          <w:lang w:val="fr-FR"/>
        </w:rPr>
        <w:t xml:space="preserve">Pendant mes vacances d'hiver cette année </w:t>
      </w:r>
      <w:proofErr w:type="gramStart"/>
      <w:r w:rsidRPr="00360493">
        <w:rPr>
          <w:lang w:val="fr-FR"/>
        </w:rPr>
        <w:t>j'ai été</w:t>
      </w:r>
      <w:proofErr w:type="gramEnd"/>
      <w:r w:rsidRPr="00360493">
        <w:rPr>
          <w:lang w:val="fr-FR"/>
        </w:rPr>
        <w:t xml:space="preserve"> chez ma famille au Maroc. Mes deux s</w:t>
      </w:r>
      <w:r w:rsidR="00360493">
        <w:rPr>
          <w:lang w:val="fr-FR"/>
        </w:rPr>
        <w:t>œ</w:t>
      </w:r>
      <w:r w:rsidRPr="00360493">
        <w:rPr>
          <w:lang w:val="fr-FR"/>
        </w:rPr>
        <w:t xml:space="preserve">urs et moi avons pris l'avion à Agadir, où mon oncle est venu nous chercher. Il est chauffeur de taxi et habite dans un petit village à 20 minutes d'Agadir. Mon oncle et ma tante ont trois </w:t>
      </w:r>
      <w:proofErr w:type="gramStart"/>
      <w:r w:rsidRPr="00360493">
        <w:rPr>
          <w:lang w:val="fr-FR"/>
        </w:rPr>
        <w:t>enfants;</w:t>
      </w:r>
      <w:proofErr w:type="gramEnd"/>
      <w:r w:rsidRPr="00360493">
        <w:rPr>
          <w:lang w:val="fr-FR"/>
        </w:rPr>
        <w:t xml:space="preserve"> mes deux cousines Leila et Amina ont un et quatre ans, mon cousin Ali a 8 ans.</w:t>
      </w:r>
    </w:p>
    <w:p w14:paraId="49B36BB1" w14:textId="41E79118" w:rsidR="007B25BD" w:rsidRPr="00360493" w:rsidRDefault="00360493" w:rsidP="007B25BD">
      <w:pPr>
        <w:rPr>
          <w:lang w:val="fr-FR"/>
        </w:rPr>
      </w:pPr>
      <w:r>
        <w:rPr>
          <w:lang w:val="fr-FR"/>
        </w:rPr>
        <w:t>  </w:t>
      </w:r>
      <w:r w:rsidR="007B25BD" w:rsidRPr="00360493">
        <w:rPr>
          <w:lang w:val="fr-FR"/>
        </w:rPr>
        <w:t>Un jour mon oncle nous a conduit dans la vallée d'</w:t>
      </w:r>
      <w:proofErr w:type="spellStart"/>
      <w:r w:rsidR="007B25BD" w:rsidRPr="00360493">
        <w:rPr>
          <w:lang w:val="fr-FR"/>
        </w:rPr>
        <w:t>Ourika</w:t>
      </w:r>
      <w:proofErr w:type="spellEnd"/>
      <w:r w:rsidR="007B25BD" w:rsidRPr="00360493">
        <w:rPr>
          <w:lang w:val="fr-FR"/>
        </w:rPr>
        <w:t>, située dans le haut Atlas à 40 kilomètres au sud de Marrakech. Le paysage est fantastique et il y a beaucoup de petits villages très pittoresques.</w:t>
      </w:r>
    </w:p>
    <w:p w14:paraId="033754A6" w14:textId="4495063E" w:rsidR="007B25BD" w:rsidRPr="00360493" w:rsidRDefault="00360493" w:rsidP="007B25BD">
      <w:pPr>
        <w:rPr>
          <w:lang w:val="fr-FR"/>
        </w:rPr>
      </w:pPr>
      <w:r>
        <w:rPr>
          <w:lang w:val="fr-FR"/>
        </w:rPr>
        <w:t>  </w:t>
      </w:r>
      <w:r w:rsidR="007B25BD" w:rsidRPr="00360493">
        <w:rPr>
          <w:lang w:val="fr-FR"/>
        </w:rPr>
        <w:t>Un autre jour il nous a emmenés dans son taxi à Marrakech. Marrakech est une ville située au pied des montagnes de l'Atlas. C'est une belle ville très vieille, fondée au onzième siècle.</w:t>
      </w:r>
    </w:p>
    <w:p w14:paraId="7CB714A1" w14:textId="1A87F7A0" w:rsidR="007B25BD" w:rsidRPr="00360493" w:rsidRDefault="00360493" w:rsidP="007B25BD">
      <w:pPr>
        <w:rPr>
          <w:lang w:val="fr-FR"/>
        </w:rPr>
      </w:pPr>
      <w:r>
        <w:rPr>
          <w:lang w:val="fr-FR"/>
        </w:rPr>
        <w:t>  </w:t>
      </w:r>
      <w:r w:rsidR="007B25BD" w:rsidRPr="00360493">
        <w:rPr>
          <w:lang w:val="fr-FR"/>
        </w:rPr>
        <w:t>Sur la grande place on peut acheter beaucoup de choses</w:t>
      </w:r>
      <w:r>
        <w:rPr>
          <w:lang w:val="fr-FR"/>
        </w:rPr>
        <w:t> </w:t>
      </w:r>
      <w:r w:rsidR="007B25BD" w:rsidRPr="00360493">
        <w:rPr>
          <w:lang w:val="fr-FR"/>
        </w:rPr>
        <w:t>: des fruits, des légumes et des épices. Le soir il y a des musiciens, des danseurs, des charmeurs de serpent et des cracheurs de feu. De la place on passe dans la Médina pour découvrir les différents souks de joailliers, de tapis, de cuivre, de bois, de laine et de céramique. Plus de 10</w:t>
      </w:r>
      <w:r>
        <w:rPr>
          <w:lang w:val="fr-FR"/>
        </w:rPr>
        <w:t>.</w:t>
      </w:r>
      <w:r w:rsidR="007B25BD" w:rsidRPr="00360493">
        <w:rPr>
          <w:lang w:val="fr-FR"/>
        </w:rPr>
        <w:t>000 artisans travaillent dans les souks.</w:t>
      </w:r>
    </w:p>
    <w:p w14:paraId="169F6AC4" w14:textId="6BECA353" w:rsidR="007B25BD" w:rsidRPr="00360493" w:rsidRDefault="00360493" w:rsidP="007B25BD">
      <w:pPr>
        <w:rPr>
          <w:lang w:val="fr-FR"/>
        </w:rPr>
      </w:pPr>
      <w:r>
        <w:rPr>
          <w:lang w:val="fr-FR"/>
        </w:rPr>
        <w:t>  </w:t>
      </w:r>
      <w:r w:rsidR="007B25BD" w:rsidRPr="00360493">
        <w:rPr>
          <w:lang w:val="fr-FR"/>
        </w:rPr>
        <w:t>Nous avons aussi visité Agadir, mais je n'aime pas trop cette ville avec tous les bâtiments en béton. Mais les plages sont fantastiques, et il y a énormément d'hôtels et de touristes. La plus grande partie de la population ici vit des touristes. En plus il y a la pêche.</w:t>
      </w:r>
    </w:p>
    <w:p w14:paraId="7CCF9892" w14:textId="4751E8DC" w:rsidR="007B25BD" w:rsidRPr="00360493" w:rsidRDefault="00360493" w:rsidP="007B25BD">
      <w:pPr>
        <w:rPr>
          <w:lang w:val="fr-FR"/>
        </w:rPr>
      </w:pPr>
      <w:r>
        <w:rPr>
          <w:lang w:val="fr-FR"/>
        </w:rPr>
        <w:t>  </w:t>
      </w:r>
      <w:r w:rsidR="007B25BD" w:rsidRPr="00360493">
        <w:rPr>
          <w:lang w:val="fr-FR"/>
        </w:rPr>
        <w:t>J'ai passé des vacances formidables au Maroc</w:t>
      </w:r>
      <w:r w:rsidR="000968E6" w:rsidRPr="00360493">
        <w:rPr>
          <w:lang w:val="fr-FR"/>
        </w:rPr>
        <w:t> !</w:t>
      </w:r>
    </w:p>
    <w:p w14:paraId="431D2228" w14:textId="77777777" w:rsidR="007B25BD" w:rsidRDefault="007B25BD" w:rsidP="007B25BD"/>
    <w:p w14:paraId="3D9043CD" w14:textId="3D2C2C22" w:rsidR="007B25BD" w:rsidRDefault="007B25BD" w:rsidP="007B25BD">
      <w:r>
        <w:t>Bilde</w:t>
      </w:r>
      <w:r w:rsidR="00360493">
        <w:t xml:space="preserve">: Marked. </w:t>
      </w:r>
      <w:r>
        <w:t xml:space="preserve">Bildetekst: </w:t>
      </w:r>
      <w:r w:rsidRPr="00360493">
        <w:rPr>
          <w:lang w:val="fr-FR"/>
        </w:rPr>
        <w:t>Les souks à Marrakech</w:t>
      </w:r>
      <w:r w:rsidR="00360493">
        <w:t>.</w:t>
      </w:r>
    </w:p>
    <w:p w14:paraId="6285DFF2" w14:textId="77777777" w:rsidR="007B25BD" w:rsidRDefault="007B25BD" w:rsidP="007B25BD"/>
    <w:p w14:paraId="44ED23E6" w14:textId="40CBC194" w:rsidR="007B25BD" w:rsidRDefault="007B25BD" w:rsidP="007B25BD">
      <w:r>
        <w:t xml:space="preserve">--- 114 </w:t>
      </w:r>
      <w:r w:rsidR="00BC42F9">
        <w:t>til 283</w:t>
      </w:r>
    </w:p>
    <w:p w14:paraId="5887185A" w14:textId="75931536" w:rsidR="007B25BD" w:rsidRDefault="00C021BE" w:rsidP="00C021BE">
      <w:pPr>
        <w:pStyle w:val="Overskrift2"/>
      </w:pPr>
      <w:r>
        <w:t xml:space="preserve">xxx2 </w:t>
      </w:r>
      <w:r w:rsidR="007B25BD" w:rsidRPr="00891879">
        <w:rPr>
          <w:lang w:val="fr-FR"/>
        </w:rPr>
        <w:t>Dialogue</w:t>
      </w:r>
    </w:p>
    <w:p w14:paraId="51BE20D1" w14:textId="655FE734" w:rsidR="007B25BD" w:rsidRPr="00891879" w:rsidRDefault="007B25BD" w:rsidP="00891879">
      <w:pPr>
        <w:ind w:left="374" w:hanging="374"/>
        <w:rPr>
          <w:lang w:val="fr-FR"/>
        </w:rPr>
      </w:pPr>
      <w:r w:rsidRPr="00891879">
        <w:rPr>
          <w:lang w:val="fr-FR"/>
        </w:rPr>
        <w:t>• Papa, tu avais quel âge quand tu es venu en Norvège</w:t>
      </w:r>
      <w:r w:rsidR="000968E6" w:rsidRPr="00891879">
        <w:rPr>
          <w:lang w:val="fr-FR"/>
        </w:rPr>
        <w:t> ?</w:t>
      </w:r>
    </w:p>
    <w:p w14:paraId="05FDCFE4" w14:textId="48DF6551" w:rsidR="007B25BD" w:rsidRPr="00891879" w:rsidRDefault="007B25BD" w:rsidP="00891879">
      <w:pPr>
        <w:ind w:left="374" w:hanging="374"/>
        <w:rPr>
          <w:lang w:val="fr-FR"/>
        </w:rPr>
      </w:pPr>
      <w:r w:rsidRPr="00891879">
        <w:rPr>
          <w:lang w:val="fr-FR"/>
        </w:rPr>
        <w:t>– J</w:t>
      </w:r>
      <w:r w:rsidR="006500BE">
        <w:rPr>
          <w:lang w:val="fr-FR"/>
        </w:rPr>
        <w:t>'</w:t>
      </w:r>
      <w:r w:rsidRPr="00891879">
        <w:rPr>
          <w:lang w:val="fr-FR"/>
        </w:rPr>
        <w:t>avais vingt-trois ans.</w:t>
      </w:r>
    </w:p>
    <w:p w14:paraId="751D08C2" w14:textId="42FFB1C6" w:rsidR="007B25BD" w:rsidRPr="00891879" w:rsidRDefault="007B25BD" w:rsidP="00891879">
      <w:pPr>
        <w:ind w:left="374" w:hanging="374"/>
        <w:rPr>
          <w:lang w:val="fr-FR"/>
        </w:rPr>
      </w:pPr>
      <w:r w:rsidRPr="00891879">
        <w:rPr>
          <w:lang w:val="fr-FR"/>
        </w:rPr>
        <w:lastRenderedPageBreak/>
        <w:t>• Pourquoi est-ce que tu es venu en Norvège</w:t>
      </w:r>
      <w:r w:rsidR="000968E6" w:rsidRPr="00891879">
        <w:rPr>
          <w:lang w:val="fr-FR"/>
        </w:rPr>
        <w:t> ?</w:t>
      </w:r>
    </w:p>
    <w:p w14:paraId="75E5FDBF" w14:textId="45DB815D" w:rsidR="007B25BD" w:rsidRPr="00891879" w:rsidRDefault="007B25BD" w:rsidP="00891879">
      <w:pPr>
        <w:ind w:left="374" w:hanging="374"/>
        <w:rPr>
          <w:lang w:val="fr-FR"/>
        </w:rPr>
      </w:pPr>
      <w:r w:rsidRPr="00891879">
        <w:rPr>
          <w:lang w:val="fr-FR"/>
        </w:rPr>
        <w:t>– J</w:t>
      </w:r>
      <w:r w:rsidR="006500BE">
        <w:rPr>
          <w:lang w:val="fr-FR"/>
        </w:rPr>
        <w:t>'</w:t>
      </w:r>
      <w:r w:rsidRPr="00891879">
        <w:rPr>
          <w:lang w:val="fr-FR"/>
        </w:rPr>
        <w:t>avais un copain marocain ici, et il m</w:t>
      </w:r>
      <w:r w:rsidR="006500BE">
        <w:rPr>
          <w:lang w:val="fr-FR"/>
        </w:rPr>
        <w:t>'</w:t>
      </w:r>
      <w:r w:rsidRPr="00891879">
        <w:rPr>
          <w:lang w:val="fr-FR"/>
        </w:rPr>
        <w:t>a invité à venir passer une semaine.</w:t>
      </w:r>
    </w:p>
    <w:p w14:paraId="13449195" w14:textId="120F1389" w:rsidR="007B25BD" w:rsidRPr="00891879" w:rsidRDefault="007B25BD" w:rsidP="00891879">
      <w:pPr>
        <w:ind w:left="374" w:hanging="374"/>
        <w:rPr>
          <w:lang w:val="fr-FR"/>
        </w:rPr>
      </w:pPr>
      <w:r w:rsidRPr="00891879">
        <w:rPr>
          <w:lang w:val="fr-FR"/>
        </w:rPr>
        <w:t>• C</w:t>
      </w:r>
      <w:r w:rsidR="006500BE">
        <w:rPr>
          <w:lang w:val="fr-FR"/>
        </w:rPr>
        <w:t>'</w:t>
      </w:r>
      <w:r w:rsidRPr="00891879">
        <w:rPr>
          <w:lang w:val="fr-FR"/>
        </w:rPr>
        <w:t>était en été</w:t>
      </w:r>
      <w:r w:rsidR="000968E6" w:rsidRPr="00891879">
        <w:rPr>
          <w:lang w:val="fr-FR"/>
        </w:rPr>
        <w:t> ?</w:t>
      </w:r>
    </w:p>
    <w:p w14:paraId="4891CB15" w14:textId="34BBB4C0" w:rsidR="007B25BD" w:rsidRPr="00891879" w:rsidRDefault="007B25BD" w:rsidP="00891879">
      <w:pPr>
        <w:ind w:left="374" w:hanging="374"/>
        <w:rPr>
          <w:lang w:val="fr-FR"/>
        </w:rPr>
      </w:pPr>
      <w:r w:rsidRPr="00891879">
        <w:rPr>
          <w:lang w:val="fr-FR"/>
        </w:rPr>
        <w:t>– Non, en automne, en septembre, et il faisait très froid. Pour me réchauffer je suis allé dans un café, et c</w:t>
      </w:r>
      <w:r w:rsidR="006500BE">
        <w:rPr>
          <w:lang w:val="fr-FR"/>
        </w:rPr>
        <w:t>'</w:t>
      </w:r>
      <w:r w:rsidRPr="00891879">
        <w:rPr>
          <w:lang w:val="fr-FR"/>
        </w:rPr>
        <w:t>est là où j</w:t>
      </w:r>
      <w:r w:rsidR="006500BE">
        <w:rPr>
          <w:lang w:val="fr-FR"/>
        </w:rPr>
        <w:t>'</w:t>
      </w:r>
      <w:r w:rsidRPr="00891879">
        <w:rPr>
          <w:lang w:val="fr-FR"/>
        </w:rPr>
        <w:t>ai rencontré ta mère.</w:t>
      </w:r>
    </w:p>
    <w:p w14:paraId="1C28C92F" w14:textId="2C4B872A" w:rsidR="007B25BD" w:rsidRPr="00891879" w:rsidRDefault="007B25BD" w:rsidP="00891879">
      <w:pPr>
        <w:ind w:left="374" w:hanging="374"/>
        <w:rPr>
          <w:lang w:val="fr-FR"/>
        </w:rPr>
      </w:pPr>
      <w:r w:rsidRPr="00891879">
        <w:rPr>
          <w:lang w:val="fr-FR"/>
        </w:rPr>
        <w:t>• Tu es tombé amoureux tout de suite</w:t>
      </w:r>
      <w:r w:rsidR="000968E6" w:rsidRPr="00891879">
        <w:rPr>
          <w:lang w:val="fr-FR"/>
        </w:rPr>
        <w:t> ?</w:t>
      </w:r>
    </w:p>
    <w:p w14:paraId="63BAE0C5" w14:textId="6B12ACB4" w:rsidR="007B25BD" w:rsidRPr="00891879" w:rsidRDefault="007B25BD" w:rsidP="00891879">
      <w:pPr>
        <w:ind w:left="374" w:hanging="374"/>
        <w:rPr>
          <w:lang w:val="fr-FR"/>
        </w:rPr>
      </w:pPr>
      <w:r w:rsidRPr="00891879">
        <w:rPr>
          <w:lang w:val="fr-FR"/>
        </w:rPr>
        <w:t>– Oui, je crois que je suis tombé amoureux le moment où je l</w:t>
      </w:r>
      <w:r w:rsidR="006500BE">
        <w:rPr>
          <w:lang w:val="fr-FR"/>
        </w:rPr>
        <w:t>'</w:t>
      </w:r>
      <w:r w:rsidRPr="00891879">
        <w:rPr>
          <w:lang w:val="fr-FR"/>
        </w:rPr>
        <w:t>ai vue.</w:t>
      </w:r>
    </w:p>
    <w:p w14:paraId="134DD776" w14:textId="08F15DFC" w:rsidR="007B25BD" w:rsidRPr="00891879" w:rsidRDefault="007B25BD" w:rsidP="00891879">
      <w:pPr>
        <w:ind w:left="374" w:hanging="374"/>
        <w:rPr>
          <w:lang w:val="fr-FR"/>
        </w:rPr>
      </w:pPr>
      <w:r w:rsidRPr="00891879">
        <w:rPr>
          <w:lang w:val="fr-FR"/>
        </w:rPr>
        <w:t>• Et maman</w:t>
      </w:r>
      <w:r w:rsidR="000968E6" w:rsidRPr="00891879">
        <w:rPr>
          <w:lang w:val="fr-FR"/>
        </w:rPr>
        <w:t> ?</w:t>
      </w:r>
    </w:p>
    <w:p w14:paraId="2C4F80F1" w14:textId="77777777" w:rsidR="007B25BD" w:rsidRPr="00891879" w:rsidRDefault="007B25BD" w:rsidP="00891879">
      <w:pPr>
        <w:ind w:left="374" w:hanging="374"/>
        <w:rPr>
          <w:lang w:val="fr-FR"/>
        </w:rPr>
      </w:pPr>
      <w:r w:rsidRPr="00891879">
        <w:rPr>
          <w:lang w:val="fr-FR"/>
        </w:rPr>
        <w:t>– Heureusement pour moi elle est tombée amoureuse aussi. Mais malheureusement je devais rentrer au Maroc le lendemain parce que mes vacances étaient terminées.</w:t>
      </w:r>
    </w:p>
    <w:p w14:paraId="01126470" w14:textId="15BEE644" w:rsidR="007B25BD" w:rsidRPr="00891879" w:rsidRDefault="007B25BD" w:rsidP="00891879">
      <w:pPr>
        <w:ind w:left="374" w:hanging="374"/>
        <w:rPr>
          <w:lang w:val="fr-FR"/>
        </w:rPr>
      </w:pPr>
      <w:r w:rsidRPr="00891879">
        <w:rPr>
          <w:lang w:val="fr-FR"/>
        </w:rPr>
        <w:t>• Mais tu es revenu</w:t>
      </w:r>
      <w:r w:rsidR="000968E6" w:rsidRPr="00891879">
        <w:rPr>
          <w:lang w:val="fr-FR"/>
        </w:rPr>
        <w:t> ?</w:t>
      </w:r>
    </w:p>
    <w:p w14:paraId="39A3C9B8" w14:textId="4AFF2E14" w:rsidR="007B25BD" w:rsidRPr="00891879" w:rsidRDefault="007B25BD" w:rsidP="00891879">
      <w:pPr>
        <w:ind w:left="374" w:hanging="374"/>
        <w:rPr>
          <w:lang w:val="fr-FR"/>
        </w:rPr>
      </w:pPr>
      <w:r w:rsidRPr="00891879">
        <w:rPr>
          <w:lang w:val="fr-FR"/>
        </w:rPr>
        <w:t>– Pas tout de suite. Mais maman est venue au Maroc me retrouver. L</w:t>
      </w:r>
      <w:r w:rsidR="006500BE">
        <w:rPr>
          <w:lang w:val="fr-FR"/>
        </w:rPr>
        <w:t>'</w:t>
      </w:r>
      <w:r w:rsidRPr="00891879">
        <w:rPr>
          <w:lang w:val="fr-FR"/>
        </w:rPr>
        <w:t>année d</w:t>
      </w:r>
      <w:r w:rsidR="006500BE">
        <w:rPr>
          <w:lang w:val="fr-FR"/>
        </w:rPr>
        <w:t>'</w:t>
      </w:r>
      <w:r w:rsidRPr="00891879">
        <w:rPr>
          <w:lang w:val="fr-FR"/>
        </w:rPr>
        <w:t>après on s</w:t>
      </w:r>
      <w:r w:rsidR="006500BE">
        <w:rPr>
          <w:lang w:val="fr-FR"/>
        </w:rPr>
        <w:t>'</w:t>
      </w:r>
      <w:r w:rsidRPr="00891879">
        <w:rPr>
          <w:lang w:val="fr-FR"/>
        </w:rPr>
        <w:t>est marié au Maroc, et on est allé en Norvège ensemble.</w:t>
      </w:r>
    </w:p>
    <w:p w14:paraId="5B7E780D" w14:textId="77777777" w:rsidR="007B25BD" w:rsidRDefault="007B25BD" w:rsidP="007B25BD"/>
    <w:p w14:paraId="53AFF8F5" w14:textId="7549CFD4" w:rsidR="007B25BD" w:rsidRDefault="00C021BE" w:rsidP="004B7DDA">
      <w:pPr>
        <w:pStyle w:val="Overskrift2"/>
      </w:pPr>
      <w:r>
        <w:t>xxx</w:t>
      </w:r>
      <w:r w:rsidR="004B7DDA">
        <w:t>2</w:t>
      </w:r>
      <w:r>
        <w:t xml:space="preserve"> </w:t>
      </w:r>
      <w:r w:rsidR="007B25BD" w:rsidRPr="004B7DDA">
        <w:rPr>
          <w:lang w:val="fr-FR"/>
        </w:rPr>
        <w:t>Le couscous</w:t>
      </w:r>
    </w:p>
    <w:p w14:paraId="20EEA686" w14:textId="62543C3F" w:rsidR="007B25BD" w:rsidRPr="004B7DDA" w:rsidRDefault="007B25BD" w:rsidP="007B25BD">
      <w:pPr>
        <w:rPr>
          <w:lang w:val="fr-FR"/>
        </w:rPr>
      </w:pPr>
      <w:r w:rsidRPr="004B7DDA">
        <w:rPr>
          <w:lang w:val="fr-FR"/>
        </w:rPr>
        <w:t>Le couscous est un plat traditionnel d</w:t>
      </w:r>
      <w:r w:rsidR="006500BE">
        <w:rPr>
          <w:lang w:val="fr-FR"/>
        </w:rPr>
        <w:t>'</w:t>
      </w:r>
      <w:r w:rsidRPr="004B7DDA">
        <w:rPr>
          <w:lang w:val="fr-FR"/>
        </w:rPr>
        <w:t>Afrique du Nord, mais il est aussi très populaire en France. Le mot _couscous_ désigne aussi la graine qui sert de base à ce plat. Pour faire le couscous il faut</w:t>
      </w:r>
      <w:r w:rsidR="004B7DDA">
        <w:rPr>
          <w:lang w:val="fr-FR"/>
        </w:rPr>
        <w:t> </w:t>
      </w:r>
      <w:r w:rsidRPr="004B7DDA">
        <w:rPr>
          <w:lang w:val="fr-FR"/>
        </w:rPr>
        <w:t>:</w:t>
      </w:r>
    </w:p>
    <w:p w14:paraId="5E459311" w14:textId="77777777" w:rsidR="004B7DDA" w:rsidRDefault="004B7DDA" w:rsidP="007B25BD">
      <w:pPr>
        <w:rPr>
          <w:lang w:val="fr-FR"/>
        </w:rPr>
      </w:pPr>
    </w:p>
    <w:p w14:paraId="7E771C25" w14:textId="24E77378" w:rsidR="007B25BD" w:rsidRPr="004B7DDA" w:rsidRDefault="007B25BD" w:rsidP="004B7DDA">
      <w:pPr>
        <w:ind w:left="374" w:hanging="374"/>
        <w:rPr>
          <w:lang w:val="fr-FR"/>
        </w:rPr>
      </w:pPr>
      <w:proofErr w:type="gramStart"/>
      <w:r w:rsidRPr="004B7DDA">
        <w:rPr>
          <w:lang w:val="fr-FR"/>
        </w:rPr>
        <w:t>du</w:t>
      </w:r>
      <w:proofErr w:type="gramEnd"/>
      <w:r w:rsidRPr="004B7DDA">
        <w:rPr>
          <w:lang w:val="fr-FR"/>
        </w:rPr>
        <w:t xml:space="preserve"> couscous</w:t>
      </w:r>
    </w:p>
    <w:p w14:paraId="3A7FC3DC" w14:textId="6E109CAC" w:rsidR="007B25BD" w:rsidRPr="004B7DDA" w:rsidRDefault="007B25BD" w:rsidP="004B7DDA">
      <w:pPr>
        <w:ind w:left="374" w:hanging="374"/>
        <w:rPr>
          <w:lang w:val="fr-FR"/>
        </w:rPr>
      </w:pPr>
      <w:proofErr w:type="gramStart"/>
      <w:r w:rsidRPr="004B7DDA">
        <w:rPr>
          <w:lang w:val="fr-FR"/>
        </w:rPr>
        <w:t>de</w:t>
      </w:r>
      <w:proofErr w:type="gramEnd"/>
      <w:r w:rsidRPr="004B7DDA">
        <w:rPr>
          <w:lang w:val="fr-FR"/>
        </w:rPr>
        <w:t xml:space="preserve"> l</w:t>
      </w:r>
      <w:r w:rsidR="006500BE">
        <w:rPr>
          <w:lang w:val="fr-FR"/>
        </w:rPr>
        <w:t>'</w:t>
      </w:r>
      <w:r w:rsidRPr="004B7DDA">
        <w:rPr>
          <w:lang w:val="fr-FR"/>
        </w:rPr>
        <w:t>eau</w:t>
      </w:r>
    </w:p>
    <w:p w14:paraId="528991AF" w14:textId="1F75C79F" w:rsidR="007B25BD" w:rsidRPr="004B7DDA" w:rsidRDefault="007B25BD" w:rsidP="004B7DDA">
      <w:pPr>
        <w:ind w:left="374" w:hanging="374"/>
        <w:rPr>
          <w:lang w:val="fr-FR"/>
        </w:rPr>
      </w:pPr>
      <w:proofErr w:type="gramStart"/>
      <w:r w:rsidRPr="004B7DDA">
        <w:rPr>
          <w:lang w:val="fr-FR"/>
        </w:rPr>
        <w:t>de</w:t>
      </w:r>
      <w:proofErr w:type="gramEnd"/>
      <w:r w:rsidRPr="004B7DDA">
        <w:rPr>
          <w:lang w:val="fr-FR"/>
        </w:rPr>
        <w:t xml:space="preserve"> l</w:t>
      </w:r>
      <w:r w:rsidR="006500BE">
        <w:rPr>
          <w:lang w:val="fr-FR"/>
        </w:rPr>
        <w:t>'</w:t>
      </w:r>
      <w:r w:rsidRPr="004B7DDA">
        <w:rPr>
          <w:lang w:val="fr-FR"/>
        </w:rPr>
        <w:t>huile d</w:t>
      </w:r>
      <w:r w:rsidR="006500BE">
        <w:rPr>
          <w:lang w:val="fr-FR"/>
        </w:rPr>
        <w:t>'</w:t>
      </w:r>
      <w:r w:rsidRPr="004B7DDA">
        <w:rPr>
          <w:lang w:val="fr-FR"/>
        </w:rPr>
        <w:t>olive</w:t>
      </w:r>
    </w:p>
    <w:p w14:paraId="02A6BA59" w14:textId="77777777" w:rsidR="007B25BD" w:rsidRPr="004B7DDA" w:rsidRDefault="007B25BD" w:rsidP="004B7DDA">
      <w:pPr>
        <w:ind w:left="374" w:hanging="374"/>
        <w:rPr>
          <w:lang w:val="fr-FR"/>
        </w:rPr>
      </w:pPr>
      <w:proofErr w:type="gramStart"/>
      <w:r w:rsidRPr="004B7DDA">
        <w:rPr>
          <w:lang w:val="fr-FR"/>
        </w:rPr>
        <w:t>de</w:t>
      </w:r>
      <w:proofErr w:type="gramEnd"/>
      <w:r w:rsidRPr="004B7DDA">
        <w:rPr>
          <w:lang w:val="fr-FR"/>
        </w:rPr>
        <w:t xml:space="preserve"> la viande (mouton et poulet)</w:t>
      </w:r>
    </w:p>
    <w:p w14:paraId="51479EA8" w14:textId="77777777" w:rsidR="007B25BD" w:rsidRPr="004B7DDA" w:rsidRDefault="007B25BD" w:rsidP="004B7DDA">
      <w:pPr>
        <w:ind w:left="374" w:hanging="374"/>
        <w:rPr>
          <w:lang w:val="fr-FR"/>
        </w:rPr>
      </w:pPr>
      <w:proofErr w:type="gramStart"/>
      <w:r w:rsidRPr="004B7DDA">
        <w:rPr>
          <w:lang w:val="fr-FR"/>
        </w:rPr>
        <w:t>des</w:t>
      </w:r>
      <w:proofErr w:type="gramEnd"/>
      <w:r w:rsidRPr="004B7DDA">
        <w:rPr>
          <w:lang w:val="fr-FR"/>
        </w:rPr>
        <w:t xml:space="preserve"> merguez</w:t>
      </w:r>
    </w:p>
    <w:p w14:paraId="439E60F6" w14:textId="77777777" w:rsidR="007B25BD" w:rsidRPr="004B7DDA" w:rsidRDefault="007B25BD" w:rsidP="004B7DDA">
      <w:pPr>
        <w:ind w:left="374" w:hanging="374"/>
        <w:rPr>
          <w:lang w:val="fr-FR"/>
        </w:rPr>
      </w:pPr>
      <w:proofErr w:type="gramStart"/>
      <w:r w:rsidRPr="004B7DDA">
        <w:rPr>
          <w:lang w:val="fr-FR"/>
        </w:rPr>
        <w:t>des</w:t>
      </w:r>
      <w:proofErr w:type="gramEnd"/>
      <w:r w:rsidRPr="004B7DDA">
        <w:rPr>
          <w:lang w:val="fr-FR"/>
        </w:rPr>
        <w:t xml:space="preserve"> légumes (pois chiches, courgettes, navets, carottes, tomates, oignons, ail)</w:t>
      </w:r>
    </w:p>
    <w:p w14:paraId="2DFA8440" w14:textId="055E8D9A" w:rsidR="007B25BD" w:rsidRPr="004B7DDA" w:rsidRDefault="007B25BD" w:rsidP="004B7DDA">
      <w:pPr>
        <w:ind w:left="374" w:hanging="374"/>
        <w:rPr>
          <w:lang w:val="fr-FR"/>
        </w:rPr>
      </w:pPr>
      <w:proofErr w:type="gramStart"/>
      <w:r w:rsidRPr="004B7DDA">
        <w:rPr>
          <w:lang w:val="fr-FR"/>
        </w:rPr>
        <w:t>de</w:t>
      </w:r>
      <w:proofErr w:type="gramEnd"/>
      <w:r w:rsidRPr="004B7DDA">
        <w:rPr>
          <w:lang w:val="fr-FR"/>
        </w:rPr>
        <w:t xml:space="preserve"> </w:t>
      </w:r>
      <w:proofErr w:type="spellStart"/>
      <w:r w:rsidRPr="004B7DDA">
        <w:rPr>
          <w:lang w:val="fr-FR"/>
        </w:rPr>
        <w:t>l</w:t>
      </w:r>
      <w:r w:rsidR="006500BE">
        <w:rPr>
          <w:lang w:val="fr-FR"/>
        </w:rPr>
        <w:t>'</w:t>
      </w:r>
      <w:r w:rsidRPr="004B7DDA">
        <w:rPr>
          <w:lang w:val="fr-FR"/>
        </w:rPr>
        <w:t>harissa</w:t>
      </w:r>
      <w:proofErr w:type="spellEnd"/>
    </w:p>
    <w:p w14:paraId="7EB05EA4" w14:textId="77777777" w:rsidR="007B25BD" w:rsidRPr="004B7DDA" w:rsidRDefault="007B25BD" w:rsidP="004B7DDA">
      <w:pPr>
        <w:ind w:left="374" w:hanging="374"/>
        <w:rPr>
          <w:lang w:val="fr-FR"/>
        </w:rPr>
      </w:pPr>
      <w:proofErr w:type="gramStart"/>
      <w:r w:rsidRPr="004B7DDA">
        <w:rPr>
          <w:lang w:val="fr-FR"/>
        </w:rPr>
        <w:t>du</w:t>
      </w:r>
      <w:proofErr w:type="gramEnd"/>
      <w:r w:rsidRPr="004B7DDA">
        <w:rPr>
          <w:lang w:val="fr-FR"/>
        </w:rPr>
        <w:t xml:space="preserve"> sel et du poivre</w:t>
      </w:r>
    </w:p>
    <w:p w14:paraId="4F2BC026" w14:textId="77777777" w:rsidR="007B25BD" w:rsidRPr="004B7DDA" w:rsidRDefault="007B25BD" w:rsidP="007B25BD">
      <w:pPr>
        <w:rPr>
          <w:lang w:val="fr-FR"/>
        </w:rPr>
      </w:pPr>
    </w:p>
    <w:p w14:paraId="6B2DF557" w14:textId="732BE4D6" w:rsidR="007B25BD" w:rsidRDefault="007B25BD" w:rsidP="007B25BD">
      <w:r>
        <w:t xml:space="preserve">--- 115 </w:t>
      </w:r>
      <w:r w:rsidR="00BC42F9">
        <w:t>til 283</w:t>
      </w:r>
    </w:p>
    <w:p w14:paraId="5D2A0A35" w14:textId="22BDFEC0" w:rsidR="007B25BD" w:rsidRDefault="00C021BE" w:rsidP="00C021BE">
      <w:pPr>
        <w:pStyle w:val="Overskrift2"/>
      </w:pPr>
      <w:r>
        <w:t xml:space="preserve">xxx2 </w:t>
      </w:r>
      <w:r w:rsidR="007B25BD" w:rsidRPr="0082175D">
        <w:rPr>
          <w:lang w:val="fr-FR"/>
        </w:rPr>
        <w:t>Chouette info</w:t>
      </w:r>
    </w:p>
    <w:p w14:paraId="30D679FB" w14:textId="2EB5F6E7" w:rsidR="007B25BD" w:rsidRPr="0082175D" w:rsidRDefault="007B25BD" w:rsidP="007B25BD">
      <w:pPr>
        <w:rPr>
          <w:lang w:val="fr-FR"/>
        </w:rPr>
      </w:pPr>
      <w:r w:rsidRPr="0082175D">
        <w:rPr>
          <w:lang w:val="fr-FR"/>
        </w:rPr>
        <w:t>Le Maroc est un pays d</w:t>
      </w:r>
      <w:r w:rsidR="006500BE">
        <w:rPr>
          <w:lang w:val="fr-FR"/>
        </w:rPr>
        <w:t>'</w:t>
      </w:r>
      <w:r w:rsidRPr="0082175D">
        <w:rPr>
          <w:lang w:val="fr-FR"/>
        </w:rPr>
        <w:t>Afrique du Nord. Avec la Tunisie et l</w:t>
      </w:r>
      <w:r w:rsidR="006500BE">
        <w:rPr>
          <w:lang w:val="fr-FR"/>
        </w:rPr>
        <w:t>'</w:t>
      </w:r>
      <w:r w:rsidRPr="0082175D">
        <w:rPr>
          <w:lang w:val="fr-FR"/>
        </w:rPr>
        <w:t>Algérie, il fait partie du Maghreb. Le Maroc est situé entre la mer Méditerranée, l</w:t>
      </w:r>
      <w:r w:rsidR="006500BE">
        <w:rPr>
          <w:lang w:val="fr-FR"/>
        </w:rPr>
        <w:t>'</w:t>
      </w:r>
      <w:r w:rsidRPr="0082175D">
        <w:rPr>
          <w:lang w:val="fr-FR"/>
        </w:rPr>
        <w:t>océan Atlantique, l</w:t>
      </w:r>
      <w:r w:rsidR="006500BE">
        <w:rPr>
          <w:lang w:val="fr-FR"/>
        </w:rPr>
        <w:t>'</w:t>
      </w:r>
      <w:r w:rsidRPr="0082175D">
        <w:rPr>
          <w:lang w:val="fr-FR"/>
        </w:rPr>
        <w:t>Algérie et la Mauritanie. La capitale s</w:t>
      </w:r>
      <w:r w:rsidR="006500BE">
        <w:rPr>
          <w:lang w:val="fr-FR"/>
        </w:rPr>
        <w:t>'</w:t>
      </w:r>
      <w:r w:rsidRPr="0082175D">
        <w:rPr>
          <w:lang w:val="fr-FR"/>
        </w:rPr>
        <w:t>appelle Rabat. La population marocaine est estimée à plus de 30 millions de personnes.</w:t>
      </w:r>
    </w:p>
    <w:p w14:paraId="2F126D26" w14:textId="7C34F465" w:rsidR="007B25BD" w:rsidRPr="0082175D" w:rsidRDefault="0082175D" w:rsidP="007B25BD">
      <w:pPr>
        <w:rPr>
          <w:lang w:val="fr-FR"/>
        </w:rPr>
      </w:pPr>
      <w:r>
        <w:rPr>
          <w:lang w:val="fr-FR"/>
        </w:rPr>
        <w:t>  </w:t>
      </w:r>
      <w:r w:rsidR="007B25BD" w:rsidRPr="0082175D">
        <w:rPr>
          <w:lang w:val="fr-FR"/>
        </w:rPr>
        <w:t>Le paysage du Maroc est très varié, avec la mer, la côte, les plaines, les plateaux, les montagnes et le désert du Sahara. La langue officielle du pays est l</w:t>
      </w:r>
      <w:r w:rsidR="006500BE">
        <w:rPr>
          <w:lang w:val="fr-FR"/>
        </w:rPr>
        <w:t>'</w:t>
      </w:r>
      <w:r w:rsidR="007B25BD" w:rsidRPr="0082175D">
        <w:rPr>
          <w:lang w:val="fr-FR"/>
        </w:rPr>
        <w:t>arabe, mais plus d</w:t>
      </w:r>
      <w:r w:rsidR="006500BE">
        <w:rPr>
          <w:lang w:val="fr-FR"/>
        </w:rPr>
        <w:t>'</w:t>
      </w:r>
      <w:r w:rsidR="007B25BD" w:rsidRPr="0082175D">
        <w:rPr>
          <w:lang w:val="fr-FR"/>
        </w:rPr>
        <w:t>un tiers de la population parle la langue berbère. Comme le Maroc est une ancienne colonie française, beaucoup de Marocains parlent encore français aujourd</w:t>
      </w:r>
      <w:r w:rsidR="006500BE">
        <w:rPr>
          <w:lang w:val="fr-FR"/>
        </w:rPr>
        <w:t>'</w:t>
      </w:r>
      <w:r w:rsidR="007B25BD" w:rsidRPr="0082175D">
        <w:rPr>
          <w:lang w:val="fr-FR"/>
        </w:rPr>
        <w:t>hui. Plus de 800</w:t>
      </w:r>
      <w:r>
        <w:rPr>
          <w:lang w:val="fr-FR"/>
        </w:rPr>
        <w:t>.</w:t>
      </w:r>
      <w:r w:rsidR="007B25BD" w:rsidRPr="0082175D">
        <w:rPr>
          <w:lang w:val="fr-FR"/>
        </w:rPr>
        <w:t>000 Marocains habitent en France.</w:t>
      </w:r>
    </w:p>
    <w:p w14:paraId="70F211E9" w14:textId="4D13BAF4" w:rsidR="007B25BD" w:rsidRPr="0082175D" w:rsidRDefault="0082175D" w:rsidP="007B25BD">
      <w:pPr>
        <w:rPr>
          <w:lang w:val="fr-FR"/>
        </w:rPr>
      </w:pPr>
      <w:r>
        <w:rPr>
          <w:lang w:val="fr-FR"/>
        </w:rPr>
        <w:lastRenderedPageBreak/>
        <w:t>  </w:t>
      </w:r>
      <w:r w:rsidR="007B25BD" w:rsidRPr="0082175D">
        <w:rPr>
          <w:lang w:val="fr-FR"/>
        </w:rPr>
        <w:t>À seulement trois heures d</w:t>
      </w:r>
      <w:r w:rsidR="006500BE">
        <w:rPr>
          <w:lang w:val="fr-FR"/>
        </w:rPr>
        <w:t>'</w:t>
      </w:r>
      <w:r w:rsidR="007B25BD" w:rsidRPr="0082175D">
        <w:rPr>
          <w:lang w:val="fr-FR"/>
        </w:rPr>
        <w:t>avion de Paris, le Maroc est à la fois un pays proche, un pays exotique et fascinant, et un but populaire pour de nombreux touristes.</w:t>
      </w:r>
    </w:p>
    <w:p w14:paraId="11A5FFF3" w14:textId="77777777" w:rsidR="007B25BD" w:rsidRDefault="007B25BD" w:rsidP="007B25BD"/>
    <w:p w14:paraId="59B9B739" w14:textId="3F8E9F47" w:rsidR="007B25BD" w:rsidRDefault="007B25BD" w:rsidP="007B25BD">
      <w:r>
        <w:t>Bilde:</w:t>
      </w:r>
      <w:r w:rsidR="0082175D">
        <w:t xml:space="preserve"> Borg ved havet. </w:t>
      </w:r>
      <w:r>
        <w:t xml:space="preserve">Bildetekst: </w:t>
      </w:r>
      <w:r w:rsidRPr="0082175D">
        <w:rPr>
          <w:lang w:val="fr-FR"/>
        </w:rPr>
        <w:t>Essaouira au Maroc</w:t>
      </w:r>
      <w:r w:rsidR="0082175D">
        <w:t>.</w:t>
      </w:r>
    </w:p>
    <w:p w14:paraId="44B6E59E" w14:textId="77777777" w:rsidR="007B25BD" w:rsidRDefault="007B25BD" w:rsidP="007B25BD"/>
    <w:p w14:paraId="3793A50F" w14:textId="77777777" w:rsidR="007B25BD" w:rsidRDefault="007B25BD" w:rsidP="007B25BD">
      <w:r>
        <w:t>Ramme:</w:t>
      </w:r>
    </w:p>
    <w:p w14:paraId="362FEEF1" w14:textId="3ACD7DBD" w:rsidR="007B25BD" w:rsidRPr="0082175D" w:rsidRDefault="007B25BD" w:rsidP="007B25BD">
      <w:pPr>
        <w:rPr>
          <w:lang w:val="fr-FR"/>
        </w:rPr>
      </w:pPr>
      <w:r w:rsidRPr="0082175D">
        <w:rPr>
          <w:lang w:val="fr-FR"/>
        </w:rPr>
        <w:t xml:space="preserve">_Le </w:t>
      </w:r>
      <w:r w:rsidR="00895597">
        <w:rPr>
          <w:lang w:val="fr-FR"/>
        </w:rPr>
        <w:t>M</w:t>
      </w:r>
      <w:r w:rsidRPr="0082175D">
        <w:rPr>
          <w:lang w:val="fr-FR"/>
        </w:rPr>
        <w:t>aroc en chiffres_</w:t>
      </w:r>
    </w:p>
    <w:p w14:paraId="67EE59C2" w14:textId="234FFA52" w:rsidR="007B25BD" w:rsidRPr="0082175D" w:rsidRDefault="007B25BD" w:rsidP="0082175D">
      <w:pPr>
        <w:ind w:left="374" w:hanging="374"/>
        <w:rPr>
          <w:lang w:val="fr-FR"/>
        </w:rPr>
      </w:pPr>
      <w:proofErr w:type="gramStart"/>
      <w:r w:rsidRPr="0082175D">
        <w:rPr>
          <w:lang w:val="fr-FR"/>
        </w:rPr>
        <w:t>Superficie:</w:t>
      </w:r>
      <w:proofErr w:type="gramEnd"/>
      <w:r w:rsidRPr="0082175D">
        <w:rPr>
          <w:lang w:val="fr-FR"/>
        </w:rPr>
        <w:t xml:space="preserve"> 710</w:t>
      </w:r>
      <w:r w:rsidR="0082175D">
        <w:rPr>
          <w:lang w:val="fr-FR"/>
        </w:rPr>
        <w:t>.</w:t>
      </w:r>
      <w:r w:rsidRPr="0082175D">
        <w:rPr>
          <w:lang w:val="fr-FR"/>
        </w:rPr>
        <w:t>850 km2</w:t>
      </w:r>
    </w:p>
    <w:p w14:paraId="3DF648E2" w14:textId="5DED4AF4" w:rsidR="007B25BD" w:rsidRPr="0082175D" w:rsidRDefault="007B25BD" w:rsidP="0082175D">
      <w:pPr>
        <w:ind w:left="374" w:hanging="374"/>
        <w:rPr>
          <w:lang w:val="fr-FR"/>
        </w:rPr>
      </w:pPr>
      <w:proofErr w:type="gramStart"/>
      <w:r w:rsidRPr="0082175D">
        <w:rPr>
          <w:lang w:val="fr-FR"/>
        </w:rPr>
        <w:t>Population:</w:t>
      </w:r>
      <w:proofErr w:type="gramEnd"/>
      <w:r w:rsidRPr="0082175D">
        <w:rPr>
          <w:lang w:val="fr-FR"/>
        </w:rPr>
        <w:t xml:space="preserve"> 33</w:t>
      </w:r>
      <w:r w:rsidR="0082175D">
        <w:rPr>
          <w:lang w:val="fr-FR"/>
        </w:rPr>
        <w:t>.</w:t>
      </w:r>
      <w:r w:rsidRPr="0082175D">
        <w:rPr>
          <w:lang w:val="fr-FR"/>
        </w:rPr>
        <w:t>757</w:t>
      </w:r>
      <w:r w:rsidR="0082175D">
        <w:rPr>
          <w:lang w:val="fr-FR"/>
        </w:rPr>
        <w:t>.</w:t>
      </w:r>
      <w:r w:rsidRPr="0082175D">
        <w:rPr>
          <w:lang w:val="fr-FR"/>
        </w:rPr>
        <w:t>175 habitants (2007)</w:t>
      </w:r>
    </w:p>
    <w:p w14:paraId="2C56E50A" w14:textId="1227B377" w:rsidR="007B25BD" w:rsidRPr="0082175D" w:rsidRDefault="007B25BD" w:rsidP="0082175D">
      <w:pPr>
        <w:ind w:left="374" w:hanging="374"/>
        <w:rPr>
          <w:lang w:val="fr-FR"/>
        </w:rPr>
      </w:pPr>
      <w:proofErr w:type="gramStart"/>
      <w:r w:rsidRPr="0082175D">
        <w:rPr>
          <w:lang w:val="fr-FR"/>
        </w:rPr>
        <w:t>Habitants:</w:t>
      </w:r>
      <w:proofErr w:type="gramEnd"/>
      <w:r w:rsidRPr="0082175D">
        <w:rPr>
          <w:lang w:val="fr-FR"/>
        </w:rPr>
        <w:t xml:space="preserve"> Marocains et Berbères</w:t>
      </w:r>
    </w:p>
    <w:p w14:paraId="1C9D696E" w14:textId="2C16B26F" w:rsidR="007B25BD" w:rsidRPr="0082175D" w:rsidRDefault="007B25BD" w:rsidP="0082175D">
      <w:pPr>
        <w:ind w:left="374" w:hanging="374"/>
        <w:rPr>
          <w:lang w:val="fr-FR"/>
        </w:rPr>
      </w:pPr>
      <w:proofErr w:type="gramStart"/>
      <w:r w:rsidRPr="0082175D">
        <w:rPr>
          <w:lang w:val="fr-FR"/>
        </w:rPr>
        <w:t>Langue:</w:t>
      </w:r>
      <w:proofErr w:type="gramEnd"/>
      <w:r w:rsidRPr="0082175D">
        <w:rPr>
          <w:lang w:val="fr-FR"/>
        </w:rPr>
        <w:t xml:space="preserve"> L</w:t>
      </w:r>
      <w:r w:rsidR="006500BE">
        <w:rPr>
          <w:lang w:val="fr-FR"/>
        </w:rPr>
        <w:t>'</w:t>
      </w:r>
      <w:r w:rsidRPr="0082175D">
        <w:rPr>
          <w:lang w:val="fr-FR"/>
        </w:rPr>
        <w:t>arabe, le berbère, le français</w:t>
      </w:r>
    </w:p>
    <w:p w14:paraId="5DE26EA9" w14:textId="5ED2E3E8" w:rsidR="007B25BD" w:rsidRPr="0082175D" w:rsidRDefault="007B25BD" w:rsidP="0082175D">
      <w:pPr>
        <w:ind w:left="374" w:hanging="374"/>
        <w:rPr>
          <w:lang w:val="fr-FR"/>
        </w:rPr>
      </w:pPr>
      <w:proofErr w:type="gramStart"/>
      <w:r w:rsidRPr="0082175D">
        <w:rPr>
          <w:lang w:val="fr-FR"/>
        </w:rPr>
        <w:t>Capitale:</w:t>
      </w:r>
      <w:proofErr w:type="gramEnd"/>
      <w:r w:rsidRPr="0082175D">
        <w:rPr>
          <w:lang w:val="fr-FR"/>
        </w:rPr>
        <w:t xml:space="preserve"> Rabat</w:t>
      </w:r>
    </w:p>
    <w:p w14:paraId="52BC3118" w14:textId="64384C45" w:rsidR="007B25BD" w:rsidRPr="0082175D" w:rsidRDefault="007B25BD" w:rsidP="0082175D">
      <w:pPr>
        <w:ind w:left="374" w:hanging="374"/>
        <w:rPr>
          <w:lang w:val="fr-FR"/>
        </w:rPr>
      </w:pPr>
      <w:proofErr w:type="gramStart"/>
      <w:r w:rsidRPr="0082175D">
        <w:rPr>
          <w:lang w:val="fr-FR"/>
        </w:rPr>
        <w:t>Régime:</w:t>
      </w:r>
      <w:proofErr w:type="gramEnd"/>
      <w:r w:rsidRPr="0082175D">
        <w:rPr>
          <w:lang w:val="fr-FR"/>
        </w:rPr>
        <w:t xml:space="preserve"> Monarchie</w:t>
      </w:r>
    </w:p>
    <w:p w14:paraId="18B44E8C" w14:textId="6932FD9D" w:rsidR="007B25BD" w:rsidRPr="0082175D" w:rsidRDefault="007B25BD" w:rsidP="0082175D">
      <w:pPr>
        <w:ind w:left="374" w:hanging="374"/>
        <w:rPr>
          <w:lang w:val="fr-FR"/>
        </w:rPr>
      </w:pPr>
      <w:proofErr w:type="gramStart"/>
      <w:r w:rsidRPr="0082175D">
        <w:rPr>
          <w:lang w:val="fr-FR"/>
        </w:rPr>
        <w:t>Monnaie:</w:t>
      </w:r>
      <w:proofErr w:type="gramEnd"/>
      <w:r w:rsidRPr="0082175D">
        <w:rPr>
          <w:lang w:val="fr-FR"/>
        </w:rPr>
        <w:t xml:space="preserve"> Dirhams</w:t>
      </w:r>
    </w:p>
    <w:p w14:paraId="583608C1" w14:textId="77777777" w:rsidR="007B25BD" w:rsidRDefault="007B25BD" w:rsidP="007B25BD"/>
    <w:p w14:paraId="2BFAC149" w14:textId="1F8C26EA" w:rsidR="007B25BD" w:rsidRDefault="007B25BD" w:rsidP="007B25BD">
      <w:r>
        <w:t>Bilde:</w:t>
      </w:r>
      <w:r w:rsidR="0082175D">
        <w:t xml:space="preserve"> Kameler.</w:t>
      </w:r>
    </w:p>
    <w:p w14:paraId="0300C711" w14:textId="77777777" w:rsidR="0082175D" w:rsidRDefault="0082175D" w:rsidP="007B25BD"/>
    <w:p w14:paraId="2CFE15AE" w14:textId="631A4CCA" w:rsidR="007B25BD" w:rsidRDefault="007B25BD" w:rsidP="007B25BD">
      <w:r>
        <w:t xml:space="preserve">--- 116 </w:t>
      </w:r>
      <w:r w:rsidR="00BC42F9">
        <w:t>til 283</w:t>
      </w:r>
    </w:p>
    <w:p w14:paraId="2A928C1A" w14:textId="66406E2F" w:rsidR="007B25BD" w:rsidRDefault="00C021BE" w:rsidP="00C021BE">
      <w:pPr>
        <w:pStyle w:val="Overskrift2"/>
      </w:pPr>
      <w:r>
        <w:t xml:space="preserve">xxx2 </w:t>
      </w:r>
      <w:proofErr w:type="gramStart"/>
      <w:r w:rsidR="007B25BD" w:rsidRPr="00895597">
        <w:rPr>
          <w:lang w:val="fr-FR"/>
        </w:rPr>
        <w:t>Chanson</w:t>
      </w:r>
      <w:r w:rsidR="00453D1D">
        <w:rPr>
          <w:lang w:val="fr-FR"/>
        </w:rPr>
        <w:t> </w:t>
      </w:r>
      <w:r w:rsidR="007B25BD" w:rsidRPr="00895597">
        <w:rPr>
          <w:lang w:val="fr-FR"/>
        </w:rPr>
        <w:t>:</w:t>
      </w:r>
      <w:proofErr w:type="gramEnd"/>
      <w:r w:rsidR="007B25BD" w:rsidRPr="00895597">
        <w:rPr>
          <w:lang w:val="fr-FR"/>
        </w:rPr>
        <w:t xml:space="preserve"> Fais-moi du couscous</w:t>
      </w:r>
    </w:p>
    <w:p w14:paraId="53159DC2" w14:textId="3914E2FC" w:rsidR="007B25BD" w:rsidRPr="00895597" w:rsidRDefault="007B25BD" w:rsidP="00895597">
      <w:pPr>
        <w:ind w:left="374" w:hanging="374"/>
        <w:rPr>
          <w:lang w:val="fr-FR"/>
        </w:rPr>
      </w:pPr>
      <w:r w:rsidRPr="00895597">
        <w:rPr>
          <w:lang w:val="fr-FR"/>
        </w:rPr>
        <w:t>Bob Azzam</w:t>
      </w:r>
    </w:p>
    <w:p w14:paraId="7F51ECEC" w14:textId="77777777" w:rsidR="007B25BD" w:rsidRPr="00895597" w:rsidRDefault="007B25BD" w:rsidP="00895597">
      <w:pPr>
        <w:ind w:left="374" w:hanging="374"/>
        <w:rPr>
          <w:lang w:val="fr-FR"/>
        </w:rPr>
      </w:pPr>
    </w:p>
    <w:p w14:paraId="04FB0496" w14:textId="7154A3E7" w:rsidR="007B25BD" w:rsidRPr="00895597" w:rsidRDefault="007B25BD" w:rsidP="00895597">
      <w:pPr>
        <w:ind w:left="374" w:hanging="374"/>
        <w:rPr>
          <w:lang w:val="fr-FR"/>
        </w:rPr>
      </w:pPr>
      <w:r w:rsidRPr="00895597">
        <w:rPr>
          <w:lang w:val="fr-FR"/>
        </w:rPr>
        <w:t>Refrain x 2</w:t>
      </w:r>
      <w:r w:rsidR="00895597">
        <w:rPr>
          <w:lang w:val="fr-FR"/>
        </w:rPr>
        <w:t> </w:t>
      </w:r>
      <w:r w:rsidRPr="00895597">
        <w:rPr>
          <w:lang w:val="fr-FR"/>
        </w:rPr>
        <w:t>:</w:t>
      </w:r>
    </w:p>
    <w:p w14:paraId="2CEBA2DE" w14:textId="77777777" w:rsidR="007B25BD" w:rsidRPr="00895597" w:rsidRDefault="007B25BD" w:rsidP="00895597">
      <w:pPr>
        <w:ind w:left="374" w:hanging="374"/>
        <w:rPr>
          <w:lang w:val="fr-FR"/>
        </w:rPr>
      </w:pPr>
      <w:r w:rsidRPr="00895597">
        <w:rPr>
          <w:lang w:val="fr-FR"/>
        </w:rPr>
        <w:t>Fais-moi du couscous chéri</w:t>
      </w:r>
    </w:p>
    <w:p w14:paraId="66D3F736" w14:textId="77777777" w:rsidR="007B25BD" w:rsidRPr="00895597" w:rsidRDefault="007B25BD" w:rsidP="00895597">
      <w:pPr>
        <w:ind w:left="374" w:hanging="374"/>
        <w:rPr>
          <w:lang w:val="fr-FR"/>
        </w:rPr>
      </w:pPr>
      <w:r w:rsidRPr="00895597">
        <w:rPr>
          <w:lang w:val="fr-FR"/>
        </w:rPr>
        <w:t>Fais-moi du couscous</w:t>
      </w:r>
    </w:p>
    <w:p w14:paraId="6CBFC747" w14:textId="77777777" w:rsidR="007B25BD" w:rsidRPr="00895597" w:rsidRDefault="007B25BD" w:rsidP="00895597">
      <w:pPr>
        <w:ind w:left="374" w:hanging="374"/>
        <w:rPr>
          <w:lang w:val="fr-FR"/>
        </w:rPr>
      </w:pPr>
    </w:p>
    <w:p w14:paraId="144CE7E1" w14:textId="02A3887A" w:rsidR="007B25BD" w:rsidRPr="00895597" w:rsidRDefault="007B25BD" w:rsidP="00895597">
      <w:pPr>
        <w:ind w:left="374" w:hanging="374"/>
        <w:rPr>
          <w:lang w:val="fr-FR"/>
        </w:rPr>
      </w:pPr>
      <w:r w:rsidRPr="00895597">
        <w:rPr>
          <w:lang w:val="fr-FR"/>
        </w:rPr>
        <w:t>J</w:t>
      </w:r>
      <w:r w:rsidR="006500BE">
        <w:rPr>
          <w:lang w:val="fr-FR"/>
        </w:rPr>
        <w:t>'</w:t>
      </w:r>
      <w:r w:rsidRPr="00895597">
        <w:rPr>
          <w:lang w:val="fr-FR"/>
        </w:rPr>
        <w:t>ai une jolie femme</w:t>
      </w:r>
    </w:p>
    <w:p w14:paraId="65686A98" w14:textId="77777777" w:rsidR="007B25BD" w:rsidRPr="00895597" w:rsidRDefault="007B25BD" w:rsidP="00895597">
      <w:pPr>
        <w:ind w:left="374" w:hanging="374"/>
        <w:rPr>
          <w:lang w:val="fr-FR"/>
        </w:rPr>
      </w:pPr>
      <w:r w:rsidRPr="00895597">
        <w:rPr>
          <w:lang w:val="fr-FR"/>
        </w:rPr>
        <w:t>Dont je suis épris</w:t>
      </w:r>
    </w:p>
    <w:p w14:paraId="71CE2A79" w14:textId="77777777" w:rsidR="007B25BD" w:rsidRPr="00895597" w:rsidRDefault="007B25BD" w:rsidP="00895597">
      <w:pPr>
        <w:ind w:left="374" w:hanging="374"/>
        <w:rPr>
          <w:lang w:val="fr-FR"/>
        </w:rPr>
      </w:pPr>
      <w:r w:rsidRPr="00895597">
        <w:rPr>
          <w:lang w:val="fr-FR"/>
        </w:rPr>
        <w:t>Mais voilà le drame</w:t>
      </w:r>
    </w:p>
    <w:p w14:paraId="0D405B52" w14:textId="77777777" w:rsidR="007B25BD" w:rsidRPr="00895597" w:rsidRDefault="007B25BD" w:rsidP="00895597">
      <w:pPr>
        <w:ind w:left="374" w:hanging="374"/>
        <w:rPr>
          <w:lang w:val="fr-FR"/>
        </w:rPr>
      </w:pPr>
      <w:r w:rsidRPr="00895597">
        <w:rPr>
          <w:lang w:val="fr-FR"/>
        </w:rPr>
        <w:t>Elle se lève la nuit</w:t>
      </w:r>
    </w:p>
    <w:p w14:paraId="78FC19E6" w14:textId="77777777" w:rsidR="007B25BD" w:rsidRPr="00895597" w:rsidRDefault="007B25BD" w:rsidP="00895597">
      <w:pPr>
        <w:ind w:left="374" w:hanging="374"/>
        <w:rPr>
          <w:lang w:val="fr-FR"/>
        </w:rPr>
      </w:pPr>
      <w:r w:rsidRPr="00895597">
        <w:rPr>
          <w:lang w:val="fr-FR"/>
        </w:rPr>
        <w:t>Sortant de sa chambre</w:t>
      </w:r>
    </w:p>
    <w:p w14:paraId="7A7A86D6" w14:textId="77777777" w:rsidR="007B25BD" w:rsidRPr="00895597" w:rsidRDefault="007B25BD" w:rsidP="00895597">
      <w:pPr>
        <w:ind w:left="374" w:hanging="374"/>
        <w:rPr>
          <w:lang w:val="fr-FR"/>
        </w:rPr>
      </w:pPr>
      <w:r w:rsidRPr="00895597">
        <w:rPr>
          <w:lang w:val="fr-FR"/>
        </w:rPr>
        <w:t>À peine vêtue</w:t>
      </w:r>
    </w:p>
    <w:p w14:paraId="4993AA5D" w14:textId="77777777" w:rsidR="007B25BD" w:rsidRPr="00895597" w:rsidRDefault="007B25BD" w:rsidP="00895597">
      <w:pPr>
        <w:ind w:left="374" w:hanging="374"/>
        <w:rPr>
          <w:lang w:val="fr-FR"/>
        </w:rPr>
      </w:pPr>
      <w:r w:rsidRPr="00895597">
        <w:rPr>
          <w:lang w:val="fr-FR"/>
        </w:rPr>
        <w:t>Elle se flotte le ventre</w:t>
      </w:r>
    </w:p>
    <w:p w14:paraId="40FB9DE8" w14:textId="54319E25" w:rsidR="007B25BD" w:rsidRPr="00895597" w:rsidRDefault="007B25BD" w:rsidP="00895597">
      <w:pPr>
        <w:ind w:left="374" w:hanging="374"/>
        <w:rPr>
          <w:lang w:val="fr-FR"/>
        </w:rPr>
      </w:pPr>
      <w:r w:rsidRPr="00895597">
        <w:rPr>
          <w:lang w:val="fr-FR"/>
        </w:rPr>
        <w:t>Et me dit d</w:t>
      </w:r>
      <w:r w:rsidR="006500BE">
        <w:rPr>
          <w:lang w:val="fr-FR"/>
        </w:rPr>
        <w:t>'</w:t>
      </w:r>
      <w:r w:rsidRPr="00895597">
        <w:rPr>
          <w:lang w:val="fr-FR"/>
        </w:rPr>
        <w:t>une voix menue</w:t>
      </w:r>
      <w:r w:rsidR="00895597">
        <w:rPr>
          <w:lang w:val="fr-FR"/>
        </w:rPr>
        <w:t> </w:t>
      </w:r>
      <w:r w:rsidRPr="00895597">
        <w:rPr>
          <w:lang w:val="fr-FR"/>
        </w:rPr>
        <w:t>:</w:t>
      </w:r>
    </w:p>
    <w:p w14:paraId="0FE5AB3F" w14:textId="77777777" w:rsidR="007B25BD" w:rsidRPr="00895597" w:rsidRDefault="007B25BD" w:rsidP="00895597">
      <w:pPr>
        <w:ind w:left="374" w:hanging="374"/>
        <w:rPr>
          <w:lang w:val="fr-FR"/>
        </w:rPr>
      </w:pPr>
    </w:p>
    <w:p w14:paraId="78E73AD1" w14:textId="77777777" w:rsidR="007B25BD" w:rsidRPr="00895597" w:rsidRDefault="007B25BD" w:rsidP="00895597">
      <w:pPr>
        <w:ind w:left="374" w:hanging="374"/>
        <w:rPr>
          <w:lang w:val="fr-FR"/>
        </w:rPr>
      </w:pPr>
      <w:r w:rsidRPr="00895597">
        <w:rPr>
          <w:lang w:val="fr-FR"/>
        </w:rPr>
        <w:t>Refrain</w:t>
      </w:r>
    </w:p>
    <w:p w14:paraId="59C86733" w14:textId="77777777" w:rsidR="007B25BD" w:rsidRPr="00895597" w:rsidRDefault="007B25BD" w:rsidP="00895597">
      <w:pPr>
        <w:ind w:left="374" w:hanging="374"/>
        <w:rPr>
          <w:lang w:val="fr-FR"/>
        </w:rPr>
      </w:pPr>
    </w:p>
    <w:p w14:paraId="782BF25B" w14:textId="4C8FE19C" w:rsidR="007B25BD" w:rsidRPr="00895597" w:rsidRDefault="007B25BD" w:rsidP="00895597">
      <w:pPr>
        <w:ind w:left="374" w:hanging="374"/>
        <w:rPr>
          <w:lang w:val="fr-FR"/>
        </w:rPr>
      </w:pPr>
      <w:r w:rsidRPr="00895597">
        <w:rPr>
          <w:lang w:val="fr-FR"/>
        </w:rPr>
        <w:t>Et moi qui m</w:t>
      </w:r>
      <w:r w:rsidR="006500BE">
        <w:rPr>
          <w:lang w:val="fr-FR"/>
        </w:rPr>
        <w:t>'</w:t>
      </w:r>
      <w:r w:rsidRPr="00895597">
        <w:rPr>
          <w:lang w:val="fr-FR"/>
        </w:rPr>
        <w:t>endormais</w:t>
      </w:r>
    </w:p>
    <w:p w14:paraId="48FD7D4D" w14:textId="77777777" w:rsidR="007B25BD" w:rsidRPr="00895597" w:rsidRDefault="007B25BD" w:rsidP="00895597">
      <w:pPr>
        <w:ind w:left="374" w:hanging="374"/>
        <w:rPr>
          <w:lang w:val="fr-FR"/>
        </w:rPr>
      </w:pPr>
      <w:r w:rsidRPr="00895597">
        <w:rPr>
          <w:lang w:val="fr-FR"/>
        </w:rPr>
        <w:t>Rêvant à ses baisers</w:t>
      </w:r>
    </w:p>
    <w:p w14:paraId="3FBCD0B5" w14:textId="72C35641" w:rsidR="007B25BD" w:rsidRPr="00895597" w:rsidRDefault="00895597" w:rsidP="00895597">
      <w:pPr>
        <w:ind w:left="374" w:hanging="374"/>
        <w:rPr>
          <w:lang w:val="fr-FR"/>
        </w:rPr>
      </w:pPr>
      <w:r w:rsidRPr="00895597">
        <w:rPr>
          <w:lang w:val="fr-FR"/>
        </w:rPr>
        <w:t>À</w:t>
      </w:r>
      <w:r w:rsidR="007B25BD" w:rsidRPr="00895597">
        <w:rPr>
          <w:lang w:val="fr-FR"/>
        </w:rPr>
        <w:t xml:space="preserve"> ses lèvres vermeilles</w:t>
      </w:r>
    </w:p>
    <w:p w14:paraId="499F9282" w14:textId="77777777" w:rsidR="007B25BD" w:rsidRPr="00895597" w:rsidRDefault="007B25BD" w:rsidP="00895597">
      <w:pPr>
        <w:ind w:left="374" w:hanging="374"/>
        <w:rPr>
          <w:lang w:val="fr-FR"/>
        </w:rPr>
      </w:pPr>
      <w:r w:rsidRPr="00895597">
        <w:rPr>
          <w:lang w:val="fr-FR"/>
        </w:rPr>
        <w:t>Voilà mon réveil</w:t>
      </w:r>
    </w:p>
    <w:p w14:paraId="09C46E81" w14:textId="77777777" w:rsidR="007B25BD" w:rsidRPr="00895597" w:rsidRDefault="007B25BD" w:rsidP="00895597">
      <w:pPr>
        <w:ind w:left="374" w:hanging="374"/>
        <w:rPr>
          <w:lang w:val="fr-FR"/>
        </w:rPr>
      </w:pPr>
    </w:p>
    <w:p w14:paraId="4FD00635" w14:textId="77777777" w:rsidR="007B25BD" w:rsidRPr="00895597" w:rsidRDefault="007B25BD" w:rsidP="00895597">
      <w:pPr>
        <w:ind w:left="374" w:hanging="374"/>
        <w:rPr>
          <w:lang w:val="fr-FR"/>
        </w:rPr>
      </w:pPr>
      <w:r w:rsidRPr="00895597">
        <w:rPr>
          <w:lang w:val="fr-FR"/>
        </w:rPr>
        <w:t>Refrain</w:t>
      </w:r>
    </w:p>
    <w:p w14:paraId="7A8AF3B2" w14:textId="77777777" w:rsidR="007B25BD" w:rsidRPr="00895597" w:rsidRDefault="007B25BD" w:rsidP="00895597">
      <w:pPr>
        <w:ind w:left="374" w:hanging="374"/>
        <w:rPr>
          <w:lang w:val="fr-FR"/>
        </w:rPr>
      </w:pPr>
    </w:p>
    <w:p w14:paraId="3FB3E8B4" w14:textId="0D368B8D" w:rsidR="007B25BD" w:rsidRPr="00895597" w:rsidRDefault="007B25BD" w:rsidP="00895597">
      <w:pPr>
        <w:ind w:left="374" w:hanging="374"/>
        <w:rPr>
          <w:lang w:val="fr-FR"/>
        </w:rPr>
      </w:pPr>
      <w:r w:rsidRPr="00895597">
        <w:rPr>
          <w:lang w:val="fr-FR"/>
        </w:rPr>
        <w:t>J</w:t>
      </w:r>
      <w:r w:rsidR="006500BE">
        <w:rPr>
          <w:lang w:val="fr-FR"/>
        </w:rPr>
        <w:t>'</w:t>
      </w:r>
      <w:r w:rsidRPr="00895597">
        <w:rPr>
          <w:lang w:val="fr-FR"/>
        </w:rPr>
        <w:t>ai trouvé la recette</w:t>
      </w:r>
    </w:p>
    <w:p w14:paraId="73F310BD" w14:textId="77777777" w:rsidR="007B25BD" w:rsidRPr="00895597" w:rsidRDefault="007B25BD" w:rsidP="00895597">
      <w:pPr>
        <w:ind w:left="374" w:hanging="374"/>
        <w:rPr>
          <w:lang w:val="fr-FR"/>
        </w:rPr>
      </w:pPr>
      <w:r w:rsidRPr="00895597">
        <w:rPr>
          <w:lang w:val="fr-FR"/>
        </w:rPr>
        <w:t>Pour décourager</w:t>
      </w:r>
    </w:p>
    <w:p w14:paraId="4ED60A36" w14:textId="77777777" w:rsidR="007B25BD" w:rsidRPr="00895597" w:rsidRDefault="007B25BD" w:rsidP="00895597">
      <w:pPr>
        <w:ind w:left="374" w:hanging="374"/>
        <w:rPr>
          <w:lang w:val="fr-FR"/>
        </w:rPr>
      </w:pPr>
      <w:r w:rsidRPr="00895597">
        <w:rPr>
          <w:lang w:val="fr-FR"/>
        </w:rPr>
        <w:t>Sa passion secrète</w:t>
      </w:r>
    </w:p>
    <w:p w14:paraId="045294A9" w14:textId="77777777" w:rsidR="007B25BD" w:rsidRPr="00895597" w:rsidRDefault="007B25BD" w:rsidP="00895597">
      <w:pPr>
        <w:ind w:left="374" w:hanging="374"/>
        <w:rPr>
          <w:lang w:val="fr-FR"/>
        </w:rPr>
      </w:pPr>
      <w:r w:rsidRPr="00895597">
        <w:rPr>
          <w:lang w:val="fr-FR"/>
        </w:rPr>
        <w:lastRenderedPageBreak/>
        <w:t>Qui tient éveillé</w:t>
      </w:r>
    </w:p>
    <w:p w14:paraId="6F1DBF1B" w14:textId="53D1FD6A" w:rsidR="007B25BD" w:rsidRPr="00895597" w:rsidRDefault="007B25BD" w:rsidP="00895597">
      <w:pPr>
        <w:ind w:left="374" w:hanging="374"/>
        <w:rPr>
          <w:lang w:val="fr-FR"/>
        </w:rPr>
      </w:pPr>
      <w:proofErr w:type="gramStart"/>
      <w:r w:rsidRPr="00895597">
        <w:rPr>
          <w:lang w:val="fr-FR"/>
        </w:rPr>
        <w:t>J</w:t>
      </w:r>
      <w:r w:rsidR="006500BE">
        <w:rPr>
          <w:lang w:val="fr-FR"/>
        </w:rPr>
        <w:t>'</w:t>
      </w:r>
      <w:r w:rsidRPr="00895597">
        <w:rPr>
          <w:lang w:val="fr-FR"/>
        </w:rPr>
        <w:t>remplace</w:t>
      </w:r>
      <w:proofErr w:type="gramEnd"/>
      <w:r w:rsidRPr="00895597">
        <w:rPr>
          <w:lang w:val="fr-FR"/>
        </w:rPr>
        <w:t xml:space="preserve"> les pois chiches</w:t>
      </w:r>
    </w:p>
    <w:p w14:paraId="633952FC" w14:textId="77777777" w:rsidR="007B25BD" w:rsidRPr="00895597" w:rsidRDefault="007B25BD" w:rsidP="00895597">
      <w:pPr>
        <w:ind w:left="374" w:hanging="374"/>
        <w:rPr>
          <w:lang w:val="fr-FR"/>
        </w:rPr>
      </w:pPr>
      <w:r w:rsidRPr="00895597">
        <w:rPr>
          <w:lang w:val="fr-FR"/>
        </w:rPr>
        <w:t>Par des haricots</w:t>
      </w:r>
    </w:p>
    <w:p w14:paraId="29318835" w14:textId="5728D5C8" w:rsidR="007B25BD" w:rsidRPr="00895597" w:rsidRDefault="007B25BD" w:rsidP="00895597">
      <w:pPr>
        <w:ind w:left="374" w:hanging="374"/>
        <w:rPr>
          <w:lang w:val="fr-FR"/>
        </w:rPr>
      </w:pPr>
      <w:r w:rsidRPr="00895597">
        <w:rPr>
          <w:lang w:val="fr-FR"/>
        </w:rPr>
        <w:t>Et comme je m</w:t>
      </w:r>
      <w:r w:rsidR="006500BE">
        <w:rPr>
          <w:lang w:val="fr-FR"/>
        </w:rPr>
        <w:t>'</w:t>
      </w:r>
      <w:r w:rsidRPr="00895597">
        <w:rPr>
          <w:lang w:val="fr-FR"/>
        </w:rPr>
        <w:t>en fiche</w:t>
      </w:r>
    </w:p>
    <w:p w14:paraId="6C4319FD" w14:textId="77777777" w:rsidR="007B25BD" w:rsidRPr="00895597" w:rsidRDefault="007B25BD" w:rsidP="00895597">
      <w:pPr>
        <w:ind w:left="374" w:hanging="374"/>
        <w:rPr>
          <w:lang w:val="fr-FR"/>
        </w:rPr>
      </w:pPr>
      <w:r w:rsidRPr="00895597">
        <w:rPr>
          <w:lang w:val="fr-FR"/>
        </w:rPr>
        <w:t>Je jette la semoule aux moineaux</w:t>
      </w:r>
    </w:p>
    <w:p w14:paraId="6548FCB6" w14:textId="77777777" w:rsidR="007B25BD" w:rsidRPr="00895597" w:rsidRDefault="007B25BD" w:rsidP="00895597">
      <w:pPr>
        <w:ind w:left="374" w:hanging="374"/>
        <w:rPr>
          <w:lang w:val="fr-FR"/>
        </w:rPr>
      </w:pPr>
    </w:p>
    <w:p w14:paraId="3C13D16C" w14:textId="542A60CF" w:rsidR="007B25BD" w:rsidRPr="00895597" w:rsidRDefault="007B25BD" w:rsidP="00895597">
      <w:pPr>
        <w:ind w:left="374" w:hanging="374"/>
        <w:rPr>
          <w:lang w:val="fr-FR"/>
        </w:rPr>
      </w:pPr>
      <w:r w:rsidRPr="00895597">
        <w:rPr>
          <w:lang w:val="fr-FR"/>
        </w:rPr>
        <w:t>C</w:t>
      </w:r>
      <w:r w:rsidR="006500BE">
        <w:rPr>
          <w:lang w:val="fr-FR"/>
        </w:rPr>
        <w:t>'</w:t>
      </w:r>
      <w:r w:rsidRPr="00895597">
        <w:rPr>
          <w:lang w:val="fr-FR"/>
        </w:rPr>
        <w:t>est plus du couscous, chéri</w:t>
      </w:r>
    </w:p>
    <w:p w14:paraId="5F55E703" w14:textId="7B2C7514" w:rsidR="007B25BD" w:rsidRPr="00895597" w:rsidRDefault="007B25BD" w:rsidP="00895597">
      <w:pPr>
        <w:ind w:left="374" w:hanging="374"/>
        <w:rPr>
          <w:lang w:val="fr-FR"/>
        </w:rPr>
      </w:pPr>
      <w:r w:rsidRPr="00895597">
        <w:rPr>
          <w:lang w:val="fr-FR"/>
        </w:rPr>
        <w:t>C</w:t>
      </w:r>
      <w:r w:rsidR="006500BE">
        <w:rPr>
          <w:lang w:val="fr-FR"/>
        </w:rPr>
        <w:t>'</w:t>
      </w:r>
      <w:r w:rsidRPr="00895597">
        <w:rPr>
          <w:lang w:val="fr-FR"/>
        </w:rPr>
        <w:t>est plus du couscous</w:t>
      </w:r>
    </w:p>
    <w:p w14:paraId="7D8C4291" w14:textId="20F4E5A8" w:rsidR="007B25BD" w:rsidRPr="00895597" w:rsidRDefault="007B25BD" w:rsidP="00895597">
      <w:pPr>
        <w:ind w:left="374" w:hanging="374"/>
        <w:rPr>
          <w:lang w:val="fr-FR"/>
        </w:rPr>
      </w:pPr>
      <w:r w:rsidRPr="00895597">
        <w:rPr>
          <w:lang w:val="fr-FR"/>
        </w:rPr>
        <w:t>C</w:t>
      </w:r>
      <w:r w:rsidR="006500BE">
        <w:rPr>
          <w:lang w:val="fr-FR"/>
        </w:rPr>
        <w:t>'</w:t>
      </w:r>
      <w:r w:rsidRPr="00895597">
        <w:rPr>
          <w:lang w:val="fr-FR"/>
        </w:rPr>
        <w:t>est plus du couscous, chéri</w:t>
      </w:r>
    </w:p>
    <w:p w14:paraId="08E2A4C6" w14:textId="2197E196" w:rsidR="007B25BD" w:rsidRPr="00895597" w:rsidRDefault="007B25BD" w:rsidP="00895597">
      <w:pPr>
        <w:ind w:left="374" w:hanging="374"/>
        <w:rPr>
          <w:lang w:val="fr-FR"/>
        </w:rPr>
      </w:pPr>
      <w:r w:rsidRPr="00895597">
        <w:rPr>
          <w:lang w:val="fr-FR"/>
        </w:rPr>
        <w:t>C</w:t>
      </w:r>
      <w:r w:rsidR="006500BE">
        <w:rPr>
          <w:lang w:val="fr-FR"/>
        </w:rPr>
        <w:t>'</w:t>
      </w:r>
      <w:r w:rsidRPr="00895597">
        <w:rPr>
          <w:lang w:val="fr-FR"/>
        </w:rPr>
        <w:t>est plus du couscous</w:t>
      </w:r>
    </w:p>
    <w:p w14:paraId="79D7E936" w14:textId="77777777" w:rsidR="007B25BD" w:rsidRPr="00895597" w:rsidRDefault="007B25BD" w:rsidP="00895597">
      <w:pPr>
        <w:ind w:left="374" w:hanging="374"/>
        <w:rPr>
          <w:lang w:val="fr-FR"/>
        </w:rPr>
      </w:pPr>
    </w:p>
    <w:p w14:paraId="6B1AC00A" w14:textId="77777777" w:rsidR="007B25BD" w:rsidRPr="00895597" w:rsidRDefault="007B25BD" w:rsidP="00895597">
      <w:pPr>
        <w:ind w:left="374" w:hanging="374"/>
        <w:rPr>
          <w:lang w:val="fr-FR"/>
        </w:rPr>
      </w:pPr>
      <w:r w:rsidRPr="00895597">
        <w:rPr>
          <w:lang w:val="fr-FR"/>
        </w:rPr>
        <w:t>Voilà comment un soir</w:t>
      </w:r>
    </w:p>
    <w:p w14:paraId="7C46308C" w14:textId="77777777" w:rsidR="007B25BD" w:rsidRPr="00895597" w:rsidRDefault="007B25BD" w:rsidP="00895597">
      <w:pPr>
        <w:ind w:left="374" w:hanging="374"/>
        <w:rPr>
          <w:lang w:val="fr-FR"/>
        </w:rPr>
      </w:pPr>
      <w:r w:rsidRPr="00895597">
        <w:rPr>
          <w:lang w:val="fr-FR"/>
        </w:rPr>
        <w:t>Rongé de désespoir</w:t>
      </w:r>
    </w:p>
    <w:p w14:paraId="2BC160DF" w14:textId="77777777" w:rsidR="007B25BD" w:rsidRPr="00895597" w:rsidRDefault="007B25BD" w:rsidP="00895597">
      <w:pPr>
        <w:ind w:left="374" w:hanging="374"/>
        <w:rPr>
          <w:lang w:val="fr-FR"/>
        </w:rPr>
      </w:pPr>
      <w:r w:rsidRPr="00895597">
        <w:rPr>
          <w:lang w:val="fr-FR"/>
        </w:rPr>
        <w:t>Pour une flemme affamée</w:t>
      </w:r>
    </w:p>
    <w:p w14:paraId="34AE2826" w14:textId="1498C901" w:rsidR="007B25BD" w:rsidRPr="00895597" w:rsidRDefault="007B25BD" w:rsidP="00895597">
      <w:pPr>
        <w:ind w:left="374" w:hanging="374"/>
        <w:rPr>
          <w:lang w:val="fr-FR"/>
        </w:rPr>
      </w:pPr>
      <w:r w:rsidRPr="00895597">
        <w:rPr>
          <w:lang w:val="fr-FR"/>
        </w:rPr>
        <w:t>J</w:t>
      </w:r>
      <w:r w:rsidR="006500BE">
        <w:rPr>
          <w:lang w:val="fr-FR"/>
        </w:rPr>
        <w:t>'</w:t>
      </w:r>
      <w:r w:rsidRPr="00895597">
        <w:rPr>
          <w:lang w:val="fr-FR"/>
        </w:rPr>
        <w:t>ai trouvé un nouveau met</w:t>
      </w:r>
    </w:p>
    <w:p w14:paraId="18470B2E" w14:textId="77777777" w:rsidR="007B25BD" w:rsidRPr="00895597" w:rsidRDefault="007B25BD" w:rsidP="00895597">
      <w:pPr>
        <w:ind w:left="374" w:hanging="374"/>
        <w:rPr>
          <w:lang w:val="fr-FR"/>
        </w:rPr>
      </w:pPr>
    </w:p>
    <w:p w14:paraId="7884A139" w14:textId="4754652C" w:rsidR="007B25BD" w:rsidRPr="00895597" w:rsidRDefault="007B25BD" w:rsidP="00895597">
      <w:pPr>
        <w:ind w:left="374" w:hanging="374"/>
        <w:rPr>
          <w:lang w:val="fr-FR"/>
        </w:rPr>
      </w:pPr>
      <w:r w:rsidRPr="00895597">
        <w:rPr>
          <w:lang w:val="fr-FR"/>
        </w:rPr>
        <w:t>C</w:t>
      </w:r>
      <w:r w:rsidR="006500BE">
        <w:rPr>
          <w:lang w:val="fr-FR"/>
        </w:rPr>
        <w:t>'</w:t>
      </w:r>
      <w:r w:rsidRPr="00895597">
        <w:rPr>
          <w:lang w:val="fr-FR"/>
        </w:rPr>
        <w:t>est plus du couscous, chéri</w:t>
      </w:r>
    </w:p>
    <w:p w14:paraId="132A0CC8" w14:textId="7FDF3E6C" w:rsidR="007B25BD" w:rsidRPr="00895597" w:rsidRDefault="007B25BD" w:rsidP="00895597">
      <w:pPr>
        <w:ind w:left="374" w:hanging="374"/>
        <w:rPr>
          <w:lang w:val="fr-FR"/>
        </w:rPr>
      </w:pPr>
      <w:r w:rsidRPr="00895597">
        <w:rPr>
          <w:lang w:val="fr-FR"/>
        </w:rPr>
        <w:t>C</w:t>
      </w:r>
      <w:r w:rsidR="006500BE">
        <w:rPr>
          <w:lang w:val="fr-FR"/>
        </w:rPr>
        <w:t>'</w:t>
      </w:r>
      <w:r w:rsidRPr="00895597">
        <w:rPr>
          <w:lang w:val="fr-FR"/>
        </w:rPr>
        <w:t>est plus du couscous</w:t>
      </w:r>
    </w:p>
    <w:p w14:paraId="4F391EE9" w14:textId="435A9473" w:rsidR="007B25BD" w:rsidRPr="00895597" w:rsidRDefault="007B25BD" w:rsidP="00895597">
      <w:pPr>
        <w:ind w:left="374" w:hanging="374"/>
        <w:rPr>
          <w:lang w:val="fr-FR"/>
        </w:rPr>
      </w:pPr>
      <w:r w:rsidRPr="00895597">
        <w:rPr>
          <w:lang w:val="fr-FR"/>
        </w:rPr>
        <w:t>C</w:t>
      </w:r>
      <w:r w:rsidR="006500BE">
        <w:rPr>
          <w:lang w:val="fr-FR"/>
        </w:rPr>
        <w:t>'</w:t>
      </w:r>
      <w:r w:rsidRPr="00895597">
        <w:rPr>
          <w:lang w:val="fr-FR"/>
        </w:rPr>
        <w:t>est plus du couscous, chéri</w:t>
      </w:r>
    </w:p>
    <w:p w14:paraId="5D63AAB5" w14:textId="1BB19BA1" w:rsidR="007B25BD" w:rsidRPr="00895597" w:rsidRDefault="007B25BD" w:rsidP="00895597">
      <w:pPr>
        <w:ind w:left="374" w:hanging="374"/>
        <w:rPr>
          <w:lang w:val="fr-FR"/>
        </w:rPr>
      </w:pPr>
      <w:r w:rsidRPr="00895597">
        <w:rPr>
          <w:lang w:val="fr-FR"/>
        </w:rPr>
        <w:t>C</w:t>
      </w:r>
      <w:r w:rsidR="006500BE">
        <w:rPr>
          <w:lang w:val="fr-FR"/>
        </w:rPr>
        <w:t>'</w:t>
      </w:r>
      <w:r w:rsidRPr="00895597">
        <w:rPr>
          <w:lang w:val="fr-FR"/>
        </w:rPr>
        <w:t>est plus du couscous</w:t>
      </w:r>
    </w:p>
    <w:p w14:paraId="5398C854" w14:textId="77777777" w:rsidR="007B25BD" w:rsidRPr="00895597" w:rsidRDefault="007B25BD" w:rsidP="00895597">
      <w:pPr>
        <w:ind w:left="374" w:hanging="374"/>
        <w:rPr>
          <w:lang w:val="fr-FR"/>
        </w:rPr>
      </w:pPr>
    </w:p>
    <w:p w14:paraId="274A31E8" w14:textId="77777777" w:rsidR="007B25BD" w:rsidRPr="00895597" w:rsidRDefault="007B25BD" w:rsidP="00895597">
      <w:pPr>
        <w:ind w:left="374" w:hanging="374"/>
        <w:rPr>
          <w:lang w:val="fr-FR"/>
        </w:rPr>
      </w:pPr>
      <w:r w:rsidRPr="00895597">
        <w:rPr>
          <w:lang w:val="fr-FR"/>
        </w:rPr>
        <w:t>Fini le couscous, chéri</w:t>
      </w:r>
    </w:p>
    <w:p w14:paraId="646960A1" w14:textId="77777777" w:rsidR="007B25BD" w:rsidRPr="00895597" w:rsidRDefault="007B25BD" w:rsidP="00895597">
      <w:pPr>
        <w:ind w:left="374" w:hanging="374"/>
        <w:rPr>
          <w:lang w:val="fr-FR"/>
        </w:rPr>
      </w:pPr>
      <w:r w:rsidRPr="00895597">
        <w:rPr>
          <w:lang w:val="fr-FR"/>
        </w:rPr>
        <w:t>Fini le couscous</w:t>
      </w:r>
    </w:p>
    <w:p w14:paraId="39ACE80A" w14:textId="77777777" w:rsidR="007B25BD" w:rsidRPr="00895597" w:rsidRDefault="007B25BD" w:rsidP="00895597">
      <w:pPr>
        <w:ind w:left="374" w:hanging="374"/>
        <w:rPr>
          <w:lang w:val="fr-FR"/>
        </w:rPr>
      </w:pPr>
      <w:r w:rsidRPr="00895597">
        <w:rPr>
          <w:lang w:val="fr-FR"/>
        </w:rPr>
        <w:t>Et désormais mon poulet</w:t>
      </w:r>
    </w:p>
    <w:p w14:paraId="394EA286" w14:textId="75B72202" w:rsidR="007B25BD" w:rsidRPr="00895597" w:rsidRDefault="007B25BD" w:rsidP="00895597">
      <w:pPr>
        <w:ind w:left="374" w:hanging="374"/>
        <w:rPr>
          <w:lang w:val="fr-FR"/>
        </w:rPr>
      </w:pPr>
      <w:proofErr w:type="gramStart"/>
      <w:r w:rsidRPr="00895597">
        <w:rPr>
          <w:lang w:val="fr-FR"/>
        </w:rPr>
        <w:t>J</w:t>
      </w:r>
      <w:r w:rsidR="006500BE">
        <w:rPr>
          <w:lang w:val="fr-FR"/>
        </w:rPr>
        <w:t>'</w:t>
      </w:r>
      <w:r w:rsidRPr="00895597">
        <w:rPr>
          <w:lang w:val="fr-FR"/>
        </w:rPr>
        <w:t>veux</w:t>
      </w:r>
      <w:proofErr w:type="gramEnd"/>
      <w:r w:rsidRPr="00895597">
        <w:rPr>
          <w:lang w:val="fr-FR"/>
        </w:rPr>
        <w:t xml:space="preserve"> du cassoulet</w:t>
      </w:r>
      <w:r w:rsidR="000968E6" w:rsidRPr="00895597">
        <w:rPr>
          <w:lang w:val="fr-FR"/>
        </w:rPr>
        <w:t> !</w:t>
      </w:r>
    </w:p>
    <w:p w14:paraId="18BDAED2" w14:textId="77777777" w:rsidR="007B25BD" w:rsidRDefault="007B25BD" w:rsidP="007B25BD"/>
    <w:p w14:paraId="1891F6B8" w14:textId="32487C32" w:rsidR="007B25BD" w:rsidRDefault="007B25BD" w:rsidP="007B25BD">
      <w:r>
        <w:t xml:space="preserve">--- 117 </w:t>
      </w:r>
      <w:r w:rsidR="00BC42F9">
        <w:t>til 283</w:t>
      </w:r>
    </w:p>
    <w:p w14:paraId="32B29F3A" w14:textId="137FF96E" w:rsidR="007B25BD" w:rsidRDefault="00C021BE" w:rsidP="00C021BE">
      <w:pPr>
        <w:pStyle w:val="Overskrift2"/>
      </w:pPr>
      <w:r>
        <w:t xml:space="preserve">xxx2 </w:t>
      </w:r>
      <w:r w:rsidR="007B25BD" w:rsidRPr="00895597">
        <w:rPr>
          <w:lang w:val="fr-FR"/>
        </w:rPr>
        <w:t>Un écrivain marocain</w:t>
      </w:r>
      <w:r w:rsidR="007B25BD">
        <w:t xml:space="preserve"> (ugletekst)</w:t>
      </w:r>
    </w:p>
    <w:p w14:paraId="09933842" w14:textId="05286A27" w:rsidR="007B25BD" w:rsidRDefault="007B25BD" w:rsidP="007B25BD">
      <w:pPr>
        <w:rPr>
          <w:lang w:val="fr-FR"/>
        </w:rPr>
      </w:pPr>
      <w:r w:rsidRPr="00895597">
        <w:rPr>
          <w:lang w:val="fr-FR"/>
        </w:rPr>
        <w:t>Tahar Ben Jelloun (1944) est l</w:t>
      </w:r>
      <w:r w:rsidR="006500BE">
        <w:rPr>
          <w:lang w:val="fr-FR"/>
        </w:rPr>
        <w:t>'</w:t>
      </w:r>
      <w:r w:rsidRPr="00895597">
        <w:rPr>
          <w:lang w:val="fr-FR"/>
        </w:rPr>
        <w:t>écrivain marocain le plus célèbre aussi bien au Maroc qu</w:t>
      </w:r>
      <w:r w:rsidR="006500BE">
        <w:rPr>
          <w:lang w:val="fr-FR"/>
        </w:rPr>
        <w:t>'</w:t>
      </w:r>
      <w:r w:rsidRPr="00895597">
        <w:rPr>
          <w:lang w:val="fr-FR"/>
        </w:rPr>
        <w:t>en Europe. Il écrit en français et est l</w:t>
      </w:r>
      <w:r w:rsidR="006500BE">
        <w:rPr>
          <w:lang w:val="fr-FR"/>
        </w:rPr>
        <w:t>'</w:t>
      </w:r>
      <w:r w:rsidRPr="00895597">
        <w:rPr>
          <w:lang w:val="fr-FR"/>
        </w:rPr>
        <w:t>auteur de nombreux poèmes, pièces de théâtre et de récits. En 1998, il publie le livre _Le racisme expliqué à ma fille_. C</w:t>
      </w:r>
      <w:r w:rsidR="006500BE">
        <w:rPr>
          <w:lang w:val="fr-FR"/>
        </w:rPr>
        <w:t>'</w:t>
      </w:r>
      <w:r w:rsidRPr="00895597">
        <w:rPr>
          <w:lang w:val="fr-FR"/>
        </w:rPr>
        <w:t>est un dialogue entre un père et sa fille. La fille pose des questions, le père y répond.</w:t>
      </w:r>
    </w:p>
    <w:p w14:paraId="168314C2" w14:textId="77777777" w:rsidR="00895597" w:rsidRPr="00895597" w:rsidRDefault="00895597" w:rsidP="007B25BD">
      <w:pPr>
        <w:rPr>
          <w:lang w:val="fr-FR"/>
        </w:rPr>
      </w:pPr>
    </w:p>
    <w:p w14:paraId="6FE1FAB0" w14:textId="2D4FE449" w:rsidR="007B25BD" w:rsidRPr="00895597" w:rsidRDefault="007B25BD" w:rsidP="007B25BD">
      <w:pPr>
        <w:rPr>
          <w:lang w:val="fr-FR"/>
        </w:rPr>
      </w:pPr>
      <w:r w:rsidRPr="00895597">
        <w:rPr>
          <w:lang w:val="fr-FR"/>
        </w:rPr>
        <w:t>– C</w:t>
      </w:r>
      <w:r w:rsidR="006500BE">
        <w:rPr>
          <w:lang w:val="fr-FR"/>
        </w:rPr>
        <w:t>'</w:t>
      </w:r>
      <w:r w:rsidRPr="00895597">
        <w:rPr>
          <w:lang w:val="fr-FR"/>
        </w:rPr>
        <w:t>est quoi, un raciste</w:t>
      </w:r>
      <w:r w:rsidR="000968E6" w:rsidRPr="00895597">
        <w:rPr>
          <w:lang w:val="fr-FR"/>
        </w:rPr>
        <w:t> ?</w:t>
      </w:r>
    </w:p>
    <w:p w14:paraId="4B5B336A" w14:textId="782FD91B" w:rsidR="007B25BD" w:rsidRPr="00895597" w:rsidRDefault="00895597" w:rsidP="007B25BD">
      <w:pPr>
        <w:rPr>
          <w:lang w:val="fr-FR"/>
        </w:rPr>
      </w:pPr>
      <w:r>
        <w:rPr>
          <w:lang w:val="fr-FR"/>
        </w:rPr>
        <w:t>  </w:t>
      </w:r>
      <w:r w:rsidR="007B25BD" w:rsidRPr="00895597">
        <w:rPr>
          <w:lang w:val="fr-FR"/>
        </w:rPr>
        <w:t>– Le raciste est celui qui, sous prétexte qu'il n</w:t>
      </w:r>
      <w:r w:rsidR="006500BE">
        <w:rPr>
          <w:lang w:val="fr-FR"/>
        </w:rPr>
        <w:t>'</w:t>
      </w:r>
      <w:r w:rsidR="007B25BD" w:rsidRPr="00895597">
        <w:rPr>
          <w:lang w:val="fr-FR"/>
        </w:rPr>
        <w:t>a pas la même couleur de peau, ni la même langue, ni la même façon de faire la f</w:t>
      </w:r>
      <w:r w:rsidRPr="00895597">
        <w:rPr>
          <w:lang w:val="fr-FR"/>
        </w:rPr>
        <w:t>ê</w:t>
      </w:r>
      <w:r w:rsidR="007B25BD" w:rsidRPr="00895597">
        <w:rPr>
          <w:lang w:val="fr-FR"/>
        </w:rPr>
        <w:t>te, se croit meilleur, disons supérieur, que celui qui est différent de lui. Il persiste à croire qu</w:t>
      </w:r>
      <w:r w:rsidR="006500BE">
        <w:rPr>
          <w:lang w:val="fr-FR"/>
        </w:rPr>
        <w:t>'</w:t>
      </w:r>
      <w:r w:rsidR="007B25BD" w:rsidRPr="00895597">
        <w:rPr>
          <w:lang w:val="fr-FR"/>
        </w:rPr>
        <w:t xml:space="preserve">il existe plusieurs races et se </w:t>
      </w:r>
      <w:proofErr w:type="gramStart"/>
      <w:r w:rsidR="007B25BD" w:rsidRPr="00895597">
        <w:rPr>
          <w:lang w:val="fr-FR"/>
        </w:rPr>
        <w:t>dit:</w:t>
      </w:r>
      <w:proofErr w:type="gramEnd"/>
      <w:r w:rsidR="007B25BD" w:rsidRPr="00895597">
        <w:rPr>
          <w:lang w:val="fr-FR"/>
        </w:rPr>
        <w:t xml:space="preserve"> «</w:t>
      </w:r>
      <w:r>
        <w:rPr>
          <w:lang w:val="fr-FR"/>
        </w:rPr>
        <w:t> </w:t>
      </w:r>
      <w:r w:rsidR="007B25BD" w:rsidRPr="00895597">
        <w:rPr>
          <w:lang w:val="fr-FR"/>
        </w:rPr>
        <w:t>Ma race est belle et noble; les autres sont laides et bestiales.</w:t>
      </w:r>
      <w:r>
        <w:rPr>
          <w:lang w:val="fr-FR"/>
        </w:rPr>
        <w:t> </w:t>
      </w:r>
      <w:r w:rsidR="007B25BD" w:rsidRPr="00895597">
        <w:rPr>
          <w:lang w:val="fr-FR"/>
        </w:rPr>
        <w:t>»</w:t>
      </w:r>
    </w:p>
    <w:p w14:paraId="76976010" w14:textId="77777777" w:rsidR="00895597" w:rsidRDefault="00895597" w:rsidP="007B25BD"/>
    <w:p w14:paraId="20DE41BF" w14:textId="10CFB633" w:rsidR="007B25BD" w:rsidRPr="00895597" w:rsidRDefault="007B25BD" w:rsidP="007B25BD">
      <w:pPr>
        <w:rPr>
          <w:lang w:val="fr-FR"/>
        </w:rPr>
      </w:pPr>
      <w:r w:rsidRPr="00895597">
        <w:rPr>
          <w:lang w:val="fr-FR"/>
        </w:rPr>
        <w:t>Sur le site officiel de Tahar Ben Jelloun l</w:t>
      </w:r>
      <w:r w:rsidR="006500BE">
        <w:rPr>
          <w:lang w:val="fr-FR"/>
        </w:rPr>
        <w:t>'</w:t>
      </w:r>
      <w:r w:rsidRPr="00895597">
        <w:rPr>
          <w:lang w:val="fr-FR"/>
        </w:rPr>
        <w:t xml:space="preserve">écrivain écrit entre </w:t>
      </w:r>
      <w:proofErr w:type="gramStart"/>
      <w:r w:rsidRPr="00895597">
        <w:rPr>
          <w:lang w:val="fr-FR"/>
        </w:rPr>
        <w:t>autre</w:t>
      </w:r>
      <w:r w:rsidR="00895597">
        <w:rPr>
          <w:lang w:val="fr-FR"/>
        </w:rPr>
        <w:t> </w:t>
      </w:r>
      <w:r w:rsidRPr="00895597">
        <w:rPr>
          <w:lang w:val="fr-FR"/>
        </w:rPr>
        <w:t xml:space="preserve"> </w:t>
      </w:r>
      <w:r w:rsidR="00E505FD">
        <w:rPr>
          <w:lang w:val="fr-FR"/>
        </w:rPr>
        <w:t>(</w:t>
      </w:r>
      <w:proofErr w:type="gramEnd"/>
      <w:r w:rsidRPr="00895597">
        <w:rPr>
          <w:lang w:val="fr-FR"/>
        </w:rPr>
        <w:t>http://www.taharbenjelloun.org</w:t>
      </w:r>
      <w:r w:rsidR="00E505FD">
        <w:rPr>
          <w:lang w:val="fr-FR"/>
        </w:rPr>
        <w:t>) </w:t>
      </w:r>
      <w:r w:rsidR="00895597">
        <w:rPr>
          <w:lang w:val="fr-FR"/>
        </w:rPr>
        <w:t>:</w:t>
      </w:r>
    </w:p>
    <w:p w14:paraId="098CF077" w14:textId="77777777" w:rsidR="007B25BD" w:rsidRPr="00895597" w:rsidRDefault="007B25BD" w:rsidP="007B25BD">
      <w:pPr>
        <w:rPr>
          <w:lang w:val="fr-FR"/>
        </w:rPr>
      </w:pPr>
    </w:p>
    <w:p w14:paraId="4ADC149D" w14:textId="3041CFA2" w:rsidR="007B25BD" w:rsidRPr="00895597" w:rsidRDefault="007B25BD" w:rsidP="007B25BD">
      <w:pPr>
        <w:rPr>
          <w:lang w:val="fr-FR"/>
        </w:rPr>
      </w:pPr>
      <w:r w:rsidRPr="00895597">
        <w:rPr>
          <w:lang w:val="fr-FR"/>
        </w:rPr>
        <w:t>Je suis né à Fès le 1er décembre 1944. J</w:t>
      </w:r>
      <w:r w:rsidR="006500BE">
        <w:rPr>
          <w:lang w:val="fr-FR"/>
        </w:rPr>
        <w:t>'</w:t>
      </w:r>
      <w:r w:rsidRPr="00895597">
        <w:rPr>
          <w:lang w:val="fr-FR"/>
        </w:rPr>
        <w:t>ai fréquenté d</w:t>
      </w:r>
      <w:r w:rsidR="006500BE">
        <w:rPr>
          <w:lang w:val="fr-FR"/>
        </w:rPr>
        <w:t>'</w:t>
      </w:r>
      <w:r w:rsidRPr="00895597">
        <w:rPr>
          <w:lang w:val="fr-FR"/>
        </w:rPr>
        <w:t>abord l</w:t>
      </w:r>
      <w:r w:rsidR="006500BE">
        <w:rPr>
          <w:lang w:val="fr-FR"/>
        </w:rPr>
        <w:t>'</w:t>
      </w:r>
      <w:r w:rsidRPr="00895597">
        <w:rPr>
          <w:lang w:val="fr-FR"/>
        </w:rPr>
        <w:t>école coranique du quartier, ensuite, à 6 ans je suis entré à l</w:t>
      </w:r>
      <w:r w:rsidR="006500BE">
        <w:rPr>
          <w:lang w:val="fr-FR"/>
        </w:rPr>
        <w:t>'</w:t>
      </w:r>
      <w:r w:rsidRPr="00895597">
        <w:rPr>
          <w:lang w:val="fr-FR"/>
        </w:rPr>
        <w:t>école primaire franco-marocaine bilingue. Le matin l</w:t>
      </w:r>
      <w:r w:rsidR="006500BE">
        <w:rPr>
          <w:lang w:val="fr-FR"/>
        </w:rPr>
        <w:t>'</w:t>
      </w:r>
      <w:r w:rsidRPr="00895597">
        <w:rPr>
          <w:lang w:val="fr-FR"/>
        </w:rPr>
        <w:t xml:space="preserve">enseignement était donné en </w:t>
      </w:r>
      <w:r w:rsidRPr="00895597">
        <w:rPr>
          <w:lang w:val="fr-FR"/>
        </w:rPr>
        <w:lastRenderedPageBreak/>
        <w:t>français, l</w:t>
      </w:r>
      <w:r w:rsidR="006500BE">
        <w:rPr>
          <w:lang w:val="fr-FR"/>
        </w:rPr>
        <w:t>'</w:t>
      </w:r>
      <w:r w:rsidRPr="00895597">
        <w:rPr>
          <w:lang w:val="fr-FR"/>
        </w:rPr>
        <w:t>après-midi en arabe. L</w:t>
      </w:r>
      <w:r w:rsidR="006500BE">
        <w:rPr>
          <w:lang w:val="fr-FR"/>
        </w:rPr>
        <w:t>'</w:t>
      </w:r>
      <w:r w:rsidRPr="00895597">
        <w:rPr>
          <w:lang w:val="fr-FR"/>
        </w:rPr>
        <w:t>école était dirigée par un Français. (...)</w:t>
      </w:r>
    </w:p>
    <w:p w14:paraId="780FA7F1" w14:textId="25710B47" w:rsidR="007B25BD" w:rsidRPr="00895597" w:rsidRDefault="00E505FD" w:rsidP="007B25BD">
      <w:pPr>
        <w:rPr>
          <w:lang w:val="fr-FR"/>
        </w:rPr>
      </w:pPr>
      <w:r>
        <w:rPr>
          <w:lang w:val="fr-FR"/>
        </w:rPr>
        <w:t>  </w:t>
      </w:r>
      <w:r w:rsidR="007B25BD" w:rsidRPr="00895597">
        <w:rPr>
          <w:lang w:val="fr-FR"/>
        </w:rPr>
        <w:t>J</w:t>
      </w:r>
      <w:r w:rsidR="006500BE">
        <w:rPr>
          <w:lang w:val="fr-FR"/>
        </w:rPr>
        <w:t>'</w:t>
      </w:r>
      <w:r w:rsidR="007B25BD" w:rsidRPr="00895597">
        <w:rPr>
          <w:lang w:val="fr-FR"/>
        </w:rPr>
        <w:t>arrive à Paris le 11 septembre 1971. J</w:t>
      </w:r>
      <w:r w:rsidR="006500BE">
        <w:rPr>
          <w:lang w:val="fr-FR"/>
        </w:rPr>
        <w:t>'</w:t>
      </w:r>
      <w:r w:rsidR="007B25BD" w:rsidRPr="00895597">
        <w:rPr>
          <w:lang w:val="fr-FR"/>
        </w:rPr>
        <w:t>habite à la Cité universitaire internationale au pavillon «</w:t>
      </w:r>
      <w:r>
        <w:rPr>
          <w:lang w:val="fr-FR"/>
        </w:rPr>
        <w:t> </w:t>
      </w:r>
      <w:r w:rsidR="007B25BD" w:rsidRPr="00895597">
        <w:rPr>
          <w:lang w:val="fr-FR"/>
        </w:rPr>
        <w:t>Maison de Norvège</w:t>
      </w:r>
      <w:r>
        <w:rPr>
          <w:lang w:val="fr-FR"/>
        </w:rPr>
        <w:t> </w:t>
      </w:r>
      <w:r w:rsidR="007B25BD" w:rsidRPr="00895597">
        <w:rPr>
          <w:lang w:val="fr-FR"/>
        </w:rPr>
        <w:t>». (...)</w:t>
      </w:r>
    </w:p>
    <w:p w14:paraId="0BAAD1BF" w14:textId="63BEFA9B" w:rsidR="007B25BD" w:rsidRPr="00895597" w:rsidRDefault="00E505FD" w:rsidP="007B25BD">
      <w:pPr>
        <w:rPr>
          <w:lang w:val="fr-FR"/>
        </w:rPr>
      </w:pPr>
      <w:r>
        <w:rPr>
          <w:lang w:val="fr-FR"/>
        </w:rPr>
        <w:t>  </w:t>
      </w:r>
      <w:r w:rsidR="007B25BD" w:rsidRPr="00895597">
        <w:rPr>
          <w:lang w:val="fr-FR"/>
        </w:rPr>
        <w:t>Depuis la publication du livre (</w:t>
      </w:r>
      <w:r>
        <w:rPr>
          <w:lang w:val="fr-FR"/>
        </w:rPr>
        <w:t>_</w:t>
      </w:r>
      <w:r w:rsidR="007B25BD" w:rsidRPr="00895597">
        <w:rPr>
          <w:lang w:val="fr-FR"/>
        </w:rPr>
        <w:t>Le racisme expliqué à ma fille</w:t>
      </w:r>
      <w:r>
        <w:rPr>
          <w:lang w:val="fr-FR"/>
        </w:rPr>
        <w:t>_</w:t>
      </w:r>
      <w:r w:rsidR="007B25BD" w:rsidRPr="00895597">
        <w:rPr>
          <w:lang w:val="fr-FR"/>
        </w:rPr>
        <w:t xml:space="preserve"> 1998) sur le racisme, je suis très souvent invité dans les écoles et lycées en France et dans de nombreux pays européens pour rencontrer des enfants.</w:t>
      </w:r>
    </w:p>
    <w:p w14:paraId="333D5658" w14:textId="36FE736E" w:rsidR="007B25BD" w:rsidRPr="00895597" w:rsidRDefault="00E505FD" w:rsidP="007B25BD">
      <w:pPr>
        <w:rPr>
          <w:lang w:val="fr-FR"/>
        </w:rPr>
      </w:pPr>
      <w:r>
        <w:rPr>
          <w:lang w:val="fr-FR"/>
        </w:rPr>
        <w:t>  </w:t>
      </w:r>
      <w:r w:rsidR="007B25BD" w:rsidRPr="00895597">
        <w:rPr>
          <w:lang w:val="fr-FR"/>
        </w:rPr>
        <w:t>Mes livres sont traduits dans plusieurs langues. _L</w:t>
      </w:r>
      <w:r w:rsidR="006500BE">
        <w:rPr>
          <w:lang w:val="fr-FR"/>
        </w:rPr>
        <w:t>'</w:t>
      </w:r>
      <w:r w:rsidR="007B25BD" w:rsidRPr="00895597">
        <w:rPr>
          <w:lang w:val="fr-FR"/>
        </w:rPr>
        <w:t>enfant de sable</w:t>
      </w:r>
      <w:r>
        <w:rPr>
          <w:lang w:val="fr-FR"/>
        </w:rPr>
        <w:t>_</w:t>
      </w:r>
      <w:r w:rsidR="007B25BD" w:rsidRPr="00895597">
        <w:rPr>
          <w:lang w:val="fr-FR"/>
        </w:rPr>
        <w:t xml:space="preserve"> et </w:t>
      </w:r>
      <w:r>
        <w:rPr>
          <w:lang w:val="fr-FR"/>
        </w:rPr>
        <w:t>_</w:t>
      </w:r>
      <w:r w:rsidR="007B25BD" w:rsidRPr="00895597">
        <w:rPr>
          <w:lang w:val="fr-FR"/>
        </w:rPr>
        <w:t>La nuit sacrée_ ont été traduits dans 43 langues. _Le racisme expliqué à ma fille_</w:t>
      </w:r>
      <w:r>
        <w:rPr>
          <w:lang w:val="fr-FR"/>
        </w:rPr>
        <w:t xml:space="preserve"> </w:t>
      </w:r>
      <w:r w:rsidR="007B25BD" w:rsidRPr="00895597">
        <w:rPr>
          <w:lang w:val="fr-FR"/>
        </w:rPr>
        <w:t>en 25 langues dont l</w:t>
      </w:r>
      <w:r w:rsidR="006500BE">
        <w:rPr>
          <w:lang w:val="fr-FR"/>
        </w:rPr>
        <w:t>'</w:t>
      </w:r>
      <w:r w:rsidR="007B25BD" w:rsidRPr="00895597">
        <w:rPr>
          <w:lang w:val="fr-FR"/>
        </w:rPr>
        <w:t>espéranto</w:t>
      </w:r>
      <w:r w:rsidR="000968E6" w:rsidRPr="00895597">
        <w:rPr>
          <w:lang w:val="fr-FR"/>
        </w:rPr>
        <w:t> !</w:t>
      </w:r>
    </w:p>
    <w:p w14:paraId="53262C29" w14:textId="6A563D0A" w:rsidR="007B25BD" w:rsidRPr="00895597" w:rsidRDefault="00E505FD" w:rsidP="007B25BD">
      <w:pPr>
        <w:rPr>
          <w:lang w:val="fr-FR"/>
        </w:rPr>
      </w:pPr>
      <w:r>
        <w:rPr>
          <w:lang w:val="fr-FR"/>
        </w:rPr>
        <w:t>  </w:t>
      </w:r>
      <w:r w:rsidR="007B25BD" w:rsidRPr="00895597">
        <w:rPr>
          <w:lang w:val="fr-FR"/>
        </w:rPr>
        <w:t>Les autres ouvrages sont traduits dans une quinzaine de langues.</w:t>
      </w:r>
    </w:p>
    <w:p w14:paraId="7A78F197" w14:textId="77777777" w:rsidR="007B25BD" w:rsidRDefault="007B25BD" w:rsidP="007B25BD"/>
    <w:p w14:paraId="0CD91FC0" w14:textId="3A7DD03D" w:rsidR="007B25BD" w:rsidRDefault="007B25BD" w:rsidP="007B25BD">
      <w:r>
        <w:t xml:space="preserve">--- 118 </w:t>
      </w:r>
      <w:r w:rsidR="00BC42F9">
        <w:t>til 283</w:t>
      </w:r>
    </w:p>
    <w:p w14:paraId="00A3BFD4" w14:textId="5F06400F" w:rsidR="007B25BD" w:rsidRDefault="00C021BE" w:rsidP="00C021BE">
      <w:pPr>
        <w:pStyle w:val="Overskrift2"/>
      </w:pPr>
      <w:r>
        <w:t xml:space="preserve">xxx2 </w:t>
      </w:r>
      <w:r w:rsidR="007B25BD" w:rsidRPr="0079053B">
        <w:rPr>
          <w:lang w:val="fr-FR"/>
        </w:rPr>
        <w:t>Un peintre français au Maroc</w:t>
      </w:r>
    </w:p>
    <w:p w14:paraId="2502C889" w14:textId="48A6C579" w:rsidR="007B25BD" w:rsidRPr="0079053B" w:rsidRDefault="007B25BD" w:rsidP="007B25BD">
      <w:pPr>
        <w:rPr>
          <w:lang w:val="fr-FR"/>
        </w:rPr>
      </w:pPr>
      <w:r w:rsidRPr="0079053B">
        <w:rPr>
          <w:lang w:val="fr-FR"/>
        </w:rPr>
        <w:t>En 1832, le célèbre peintre français Eugène Delacroix (1798-1863) débarque au Maroc. Il y reste six mois et peint des centaines d</w:t>
      </w:r>
      <w:r w:rsidR="006500BE">
        <w:rPr>
          <w:lang w:val="fr-FR"/>
        </w:rPr>
        <w:t>'</w:t>
      </w:r>
      <w:r w:rsidRPr="0079053B">
        <w:rPr>
          <w:lang w:val="fr-FR"/>
        </w:rPr>
        <w:t>esquisses, de dessins et d</w:t>
      </w:r>
      <w:r w:rsidR="006500BE">
        <w:rPr>
          <w:lang w:val="fr-FR"/>
        </w:rPr>
        <w:t>'</w:t>
      </w:r>
      <w:r w:rsidRPr="0079053B">
        <w:rPr>
          <w:lang w:val="fr-FR"/>
        </w:rPr>
        <w:t>aquarelles. Pendant ses longues promenades à cheval le peintre s</w:t>
      </w:r>
      <w:r w:rsidR="006500BE">
        <w:rPr>
          <w:lang w:val="fr-FR"/>
        </w:rPr>
        <w:t>'</w:t>
      </w:r>
      <w:r w:rsidRPr="0079053B">
        <w:rPr>
          <w:lang w:val="fr-FR"/>
        </w:rPr>
        <w:t>émerveille de la beauté de la nature et de la lumière dans ce pays.</w:t>
      </w:r>
    </w:p>
    <w:p w14:paraId="76D4032A" w14:textId="77777777" w:rsidR="007B25BD" w:rsidRDefault="007B25BD" w:rsidP="007B25BD"/>
    <w:p w14:paraId="3E8A4DF8" w14:textId="03A78CB3" w:rsidR="007B25BD" w:rsidRDefault="007B25BD" w:rsidP="007B25BD">
      <w:r>
        <w:t>Bilde</w:t>
      </w:r>
      <w:r w:rsidR="0079053B">
        <w:t>r. 2 malerier</w:t>
      </w:r>
      <w:r>
        <w:t>:</w:t>
      </w:r>
    </w:p>
    <w:p w14:paraId="4C2ADD65" w14:textId="44FDDAC5" w:rsidR="007B25BD" w:rsidRDefault="0079053B" w:rsidP="0079053B">
      <w:pPr>
        <w:ind w:left="374" w:hanging="374"/>
      </w:pPr>
      <w:r>
        <w:t xml:space="preserve">1. Kvinne kledd i en tradisjonell drakt. </w:t>
      </w:r>
      <w:r w:rsidR="007B25BD">
        <w:t xml:space="preserve">Bildetekst: </w:t>
      </w:r>
      <w:r w:rsidR="007B25BD" w:rsidRPr="0079053B">
        <w:rPr>
          <w:lang w:val="fr-FR"/>
        </w:rPr>
        <w:t>Eugène Delacroix: Carnet marocain, portrait de femme, 1832</w:t>
      </w:r>
      <w:r>
        <w:rPr>
          <w:lang w:val="fr-FR"/>
        </w:rPr>
        <w:t>.</w:t>
      </w:r>
    </w:p>
    <w:p w14:paraId="697A5521" w14:textId="763B677A" w:rsidR="007B25BD" w:rsidRDefault="0079053B" w:rsidP="0079053B">
      <w:pPr>
        <w:ind w:left="374" w:hanging="374"/>
      </w:pPr>
      <w:r>
        <w:t xml:space="preserve">2. Hester og menn hviler. </w:t>
      </w:r>
      <w:r w:rsidR="007B25BD">
        <w:t xml:space="preserve">Bildetekst: </w:t>
      </w:r>
      <w:r w:rsidR="007B25BD" w:rsidRPr="0079053B">
        <w:rPr>
          <w:lang w:val="fr-FR"/>
        </w:rPr>
        <w:t>Eugène Delacroix: Halte de cavaliers arabes aux environs de Tanger, 1832</w:t>
      </w:r>
      <w:r>
        <w:rPr>
          <w:lang w:val="fr-FR"/>
        </w:rPr>
        <w:t>.</w:t>
      </w:r>
    </w:p>
    <w:p w14:paraId="1520CAF4" w14:textId="77777777" w:rsidR="007B25BD" w:rsidRDefault="007B25BD" w:rsidP="007B25BD"/>
    <w:p w14:paraId="26169EB3" w14:textId="361EDBC6" w:rsidR="007B25BD" w:rsidRDefault="007B25BD" w:rsidP="007B25BD">
      <w:r>
        <w:t xml:space="preserve">--- 119 </w:t>
      </w:r>
      <w:r w:rsidR="00BC42F9">
        <w:t>til 283</w:t>
      </w:r>
    </w:p>
    <w:p w14:paraId="4CD30B60" w14:textId="29801A61" w:rsidR="007B25BD" w:rsidRDefault="00C021BE" w:rsidP="00C021BE">
      <w:pPr>
        <w:pStyle w:val="Overskrift2"/>
      </w:pPr>
      <w:r>
        <w:t xml:space="preserve">xxx2 </w:t>
      </w:r>
      <w:r w:rsidR="007B25BD" w:rsidRPr="003B3610">
        <w:rPr>
          <w:lang w:val="fr-FR"/>
        </w:rPr>
        <w:t>Chouette vocabulaire</w:t>
      </w:r>
    </w:p>
    <w:p w14:paraId="4936038A" w14:textId="77777777" w:rsidR="003E1316" w:rsidRPr="003E1316" w:rsidRDefault="007B25BD" w:rsidP="007B25BD">
      <w:pPr>
        <w:rPr>
          <w:lang w:val="fr-FR"/>
        </w:rPr>
      </w:pPr>
      <w:r>
        <w:t>p 112</w:t>
      </w:r>
    </w:p>
    <w:p w14:paraId="22C6E97D" w14:textId="34B5F6D6" w:rsidR="003E1316" w:rsidRPr="003E1316" w:rsidRDefault="003E1316" w:rsidP="003E1316">
      <w:pPr>
        <w:ind w:left="374" w:hanging="374"/>
        <w:rPr>
          <w:lang w:val="fr-FR"/>
        </w:rPr>
      </w:pPr>
      <w:proofErr w:type="gramStart"/>
      <w:r w:rsidRPr="003E1316">
        <w:rPr>
          <w:lang w:val="fr-FR"/>
        </w:rPr>
        <w:t>tous</w:t>
      </w:r>
      <w:proofErr w:type="gramEnd"/>
      <w:r w:rsidRPr="003E1316">
        <w:rPr>
          <w:lang w:val="fr-FR"/>
        </w:rPr>
        <w:t xml:space="preserve"> les étés :</w:t>
      </w:r>
      <w:r>
        <w:rPr>
          <w:lang w:val="fr-FR"/>
        </w:rPr>
        <w:t xml:space="preserve"> </w:t>
      </w:r>
      <w:r w:rsidR="007B25BD">
        <w:t xml:space="preserve">hver sommer (samme betydning som </w:t>
      </w:r>
      <w:r>
        <w:t>_</w:t>
      </w:r>
      <w:r w:rsidR="007B25BD" w:rsidRPr="003E1316">
        <w:rPr>
          <w:lang w:val="fr-FR"/>
        </w:rPr>
        <w:t>ch</w:t>
      </w:r>
      <w:r w:rsidRPr="003E1316">
        <w:rPr>
          <w:lang w:val="fr-FR"/>
        </w:rPr>
        <w:t>a</w:t>
      </w:r>
      <w:r w:rsidR="007B25BD" w:rsidRPr="003E1316">
        <w:rPr>
          <w:lang w:val="fr-FR"/>
        </w:rPr>
        <w:t>que été</w:t>
      </w:r>
      <w:r w:rsidR="007B25BD">
        <w:t>_)</w:t>
      </w:r>
    </w:p>
    <w:p w14:paraId="23F0248C" w14:textId="43CB43A9" w:rsidR="003E1316" w:rsidRPr="003E1316" w:rsidRDefault="003E1316" w:rsidP="003E1316">
      <w:pPr>
        <w:ind w:left="374" w:hanging="374"/>
        <w:rPr>
          <w:lang w:val="fr-FR"/>
        </w:rPr>
      </w:pPr>
      <w:proofErr w:type="gramStart"/>
      <w:r w:rsidRPr="003E1316">
        <w:rPr>
          <w:lang w:val="fr-FR"/>
        </w:rPr>
        <w:t>chef</w:t>
      </w:r>
      <w:proofErr w:type="gramEnd"/>
      <w:r w:rsidRPr="003E1316">
        <w:rPr>
          <w:lang w:val="fr-FR"/>
        </w:rPr>
        <w:t xml:space="preserve"> m :</w:t>
      </w:r>
      <w:r>
        <w:rPr>
          <w:lang w:val="fr-FR"/>
        </w:rPr>
        <w:t xml:space="preserve"> </w:t>
      </w:r>
      <w:r w:rsidR="007B25BD">
        <w:t>sjef</w:t>
      </w:r>
    </w:p>
    <w:p w14:paraId="067F9086" w14:textId="67EF9504" w:rsidR="003E1316" w:rsidRPr="003E1316" w:rsidRDefault="003E1316" w:rsidP="003E1316">
      <w:pPr>
        <w:ind w:left="374" w:hanging="374"/>
        <w:rPr>
          <w:lang w:val="fr-FR"/>
        </w:rPr>
      </w:pPr>
      <w:proofErr w:type="gramStart"/>
      <w:r w:rsidRPr="003E1316">
        <w:rPr>
          <w:lang w:val="fr-FR"/>
        </w:rPr>
        <w:t>punir</w:t>
      </w:r>
      <w:proofErr w:type="gramEnd"/>
      <w:r w:rsidRPr="003E1316">
        <w:rPr>
          <w:lang w:val="fr-FR"/>
        </w:rPr>
        <w:t xml:space="preserve"> :</w:t>
      </w:r>
      <w:r>
        <w:rPr>
          <w:lang w:val="fr-FR"/>
        </w:rPr>
        <w:t xml:space="preserve"> </w:t>
      </w:r>
      <w:r w:rsidR="007B25BD">
        <w:t>straffe</w:t>
      </w:r>
    </w:p>
    <w:p w14:paraId="4274C23F" w14:textId="6D34A67F" w:rsidR="003E1316" w:rsidRPr="003E1316" w:rsidRDefault="003E1316" w:rsidP="003E1316">
      <w:pPr>
        <w:ind w:left="374" w:hanging="374"/>
        <w:rPr>
          <w:lang w:val="fr-FR"/>
        </w:rPr>
      </w:pPr>
      <w:proofErr w:type="gramStart"/>
      <w:r w:rsidRPr="003E1316">
        <w:rPr>
          <w:lang w:val="fr-FR"/>
        </w:rPr>
        <w:t>coucher</w:t>
      </w:r>
      <w:proofErr w:type="gramEnd"/>
      <w:r w:rsidRPr="003E1316">
        <w:rPr>
          <w:lang w:val="fr-FR"/>
        </w:rPr>
        <w:t xml:space="preserve"> du soleil m :</w:t>
      </w:r>
      <w:r>
        <w:rPr>
          <w:lang w:val="fr-FR"/>
        </w:rPr>
        <w:t xml:space="preserve"> </w:t>
      </w:r>
      <w:r w:rsidR="007B25BD">
        <w:t>solnedgang</w:t>
      </w:r>
    </w:p>
    <w:p w14:paraId="2199B7E0" w14:textId="17E4537F" w:rsidR="003E1316" w:rsidRPr="003E1316" w:rsidRDefault="003E1316" w:rsidP="003E1316">
      <w:pPr>
        <w:ind w:left="374" w:hanging="374"/>
        <w:rPr>
          <w:lang w:val="fr-FR"/>
        </w:rPr>
      </w:pPr>
      <w:proofErr w:type="gramStart"/>
      <w:r w:rsidRPr="003E1316">
        <w:rPr>
          <w:lang w:val="fr-FR"/>
        </w:rPr>
        <w:t>redoubler</w:t>
      </w:r>
      <w:proofErr w:type="gramEnd"/>
      <w:r w:rsidRPr="003E1316">
        <w:rPr>
          <w:lang w:val="fr-FR"/>
        </w:rPr>
        <w:t xml:space="preserve"> :</w:t>
      </w:r>
      <w:r>
        <w:rPr>
          <w:lang w:val="fr-FR"/>
        </w:rPr>
        <w:t xml:space="preserve"> </w:t>
      </w:r>
      <w:r w:rsidR="007B25BD">
        <w:t>g</w:t>
      </w:r>
      <w:r w:rsidR="007B25BD">
        <w:rPr>
          <w:rFonts w:cs="Verdana"/>
        </w:rPr>
        <w:t>å</w:t>
      </w:r>
      <w:r w:rsidR="007B25BD">
        <w:t xml:space="preserve"> om igjen (p</w:t>
      </w:r>
      <w:r w:rsidR="007B25BD">
        <w:rPr>
          <w:rFonts w:cs="Verdana"/>
        </w:rPr>
        <w:t>å</w:t>
      </w:r>
      <w:r w:rsidR="007B25BD">
        <w:t xml:space="preserve"> skolen)</w:t>
      </w:r>
    </w:p>
    <w:p w14:paraId="26D371B4" w14:textId="2D63DE45" w:rsidR="007B25BD" w:rsidRDefault="003E1316" w:rsidP="003E1316">
      <w:pPr>
        <w:ind w:left="374" w:hanging="374"/>
      </w:pPr>
      <w:proofErr w:type="gramStart"/>
      <w:r w:rsidRPr="003E1316">
        <w:rPr>
          <w:lang w:val="fr-FR"/>
        </w:rPr>
        <w:t>berbère</w:t>
      </w:r>
      <w:proofErr w:type="gramEnd"/>
      <w:r w:rsidRPr="003E1316">
        <w:rPr>
          <w:lang w:val="fr-FR"/>
        </w:rPr>
        <w:t xml:space="preserve"> m :</w:t>
      </w:r>
      <w:r>
        <w:rPr>
          <w:lang w:val="fr-FR"/>
        </w:rPr>
        <w:t xml:space="preserve"> </w:t>
      </w:r>
      <w:r w:rsidR="007B25BD">
        <w:t>berbisk (spr</w:t>
      </w:r>
      <w:r w:rsidR="007B25BD">
        <w:rPr>
          <w:rFonts w:cs="Verdana"/>
        </w:rPr>
        <w:t>å</w:t>
      </w:r>
      <w:r w:rsidR="007B25BD">
        <w:t>k som snakkes i Nord-Afrika)</w:t>
      </w:r>
    </w:p>
    <w:p w14:paraId="7BBE37E0" w14:textId="3D066D15" w:rsidR="003E1316" w:rsidRPr="003E1316" w:rsidRDefault="0091108D" w:rsidP="003E1316">
      <w:pPr>
        <w:ind w:left="374" w:hanging="374"/>
        <w:rPr>
          <w:lang w:val="fr-FR"/>
        </w:rPr>
      </w:pPr>
      <w:r>
        <w:t>  </w:t>
      </w:r>
      <w:r w:rsidR="007B25BD">
        <w:t>p 113</w:t>
      </w:r>
    </w:p>
    <w:p w14:paraId="04F719FA" w14:textId="6B52BA35" w:rsidR="003E1316" w:rsidRPr="003E1316" w:rsidRDefault="003E1316" w:rsidP="003E1316">
      <w:pPr>
        <w:ind w:left="374" w:hanging="374"/>
        <w:rPr>
          <w:lang w:val="fr-FR"/>
        </w:rPr>
      </w:pPr>
      <w:proofErr w:type="gramStart"/>
      <w:r w:rsidRPr="003E1316">
        <w:rPr>
          <w:lang w:val="fr-FR"/>
        </w:rPr>
        <w:t>conduire</w:t>
      </w:r>
      <w:proofErr w:type="gramEnd"/>
      <w:r w:rsidRPr="003E1316">
        <w:rPr>
          <w:lang w:val="fr-FR"/>
        </w:rPr>
        <w:t xml:space="preserve"> :</w:t>
      </w:r>
      <w:r>
        <w:rPr>
          <w:lang w:val="fr-FR"/>
        </w:rPr>
        <w:t xml:space="preserve"> </w:t>
      </w:r>
      <w:r w:rsidR="007B25BD">
        <w:t>kj</w:t>
      </w:r>
      <w:r w:rsidR="007B25BD">
        <w:rPr>
          <w:rFonts w:cs="Verdana"/>
        </w:rPr>
        <w:t>ø</w:t>
      </w:r>
      <w:r w:rsidR="007B25BD">
        <w:t>re (kj</w:t>
      </w:r>
      <w:r w:rsidR="007B25BD">
        <w:rPr>
          <w:rFonts w:cs="Verdana"/>
        </w:rPr>
        <w:t>ø</w:t>
      </w:r>
      <w:r w:rsidR="007B25BD">
        <w:t xml:space="preserve">re = sitte på = </w:t>
      </w:r>
      <w:r w:rsidR="007B25BD" w:rsidRPr="003E1316">
        <w:rPr>
          <w:lang w:val="fr-FR"/>
        </w:rPr>
        <w:t>rouler</w:t>
      </w:r>
      <w:r w:rsidR="007B25BD">
        <w:t>)</w:t>
      </w:r>
    </w:p>
    <w:p w14:paraId="707D29A2" w14:textId="5FBE657C" w:rsidR="003E1316" w:rsidRPr="003E1316" w:rsidRDefault="003E1316" w:rsidP="003E1316">
      <w:pPr>
        <w:ind w:left="374" w:hanging="374"/>
        <w:rPr>
          <w:lang w:val="fr-FR"/>
        </w:rPr>
      </w:pPr>
      <w:proofErr w:type="gramStart"/>
      <w:r w:rsidRPr="003E1316">
        <w:rPr>
          <w:lang w:val="fr-FR"/>
        </w:rPr>
        <w:t>vallée</w:t>
      </w:r>
      <w:proofErr w:type="gramEnd"/>
      <w:r w:rsidRPr="003E1316">
        <w:rPr>
          <w:lang w:val="fr-FR"/>
        </w:rPr>
        <w:t xml:space="preserve"> f :</w:t>
      </w:r>
      <w:r>
        <w:rPr>
          <w:lang w:val="fr-FR"/>
        </w:rPr>
        <w:t xml:space="preserve"> </w:t>
      </w:r>
      <w:r w:rsidR="007B25BD">
        <w:t>dal</w:t>
      </w:r>
    </w:p>
    <w:p w14:paraId="2C0C2A5A" w14:textId="264824FC" w:rsidR="003E1316" w:rsidRPr="003E1316" w:rsidRDefault="003E1316" w:rsidP="003E1316">
      <w:pPr>
        <w:ind w:left="374" w:hanging="374"/>
        <w:rPr>
          <w:lang w:val="fr-FR"/>
        </w:rPr>
      </w:pPr>
      <w:proofErr w:type="gramStart"/>
      <w:r w:rsidRPr="003E1316">
        <w:rPr>
          <w:lang w:val="fr-FR"/>
        </w:rPr>
        <w:t>haut</w:t>
      </w:r>
      <w:proofErr w:type="gramEnd"/>
      <w:r w:rsidRPr="003E1316">
        <w:rPr>
          <w:lang w:val="fr-FR"/>
        </w:rPr>
        <w:t xml:space="preserve"> :</w:t>
      </w:r>
      <w:r>
        <w:rPr>
          <w:lang w:val="fr-FR"/>
        </w:rPr>
        <w:t xml:space="preserve"> </w:t>
      </w:r>
      <w:r w:rsidR="007B25BD">
        <w:t>øvre, høye</w:t>
      </w:r>
    </w:p>
    <w:p w14:paraId="0964ED3A" w14:textId="38BF9058" w:rsidR="003E1316" w:rsidRPr="003E1316" w:rsidRDefault="003E1316" w:rsidP="003E1316">
      <w:pPr>
        <w:ind w:left="374" w:hanging="374"/>
        <w:rPr>
          <w:lang w:val="fr-FR"/>
        </w:rPr>
      </w:pPr>
      <w:r w:rsidRPr="003E1316">
        <w:rPr>
          <w:lang w:val="fr-FR"/>
        </w:rPr>
        <w:t>Atlas m :</w:t>
      </w:r>
      <w:r>
        <w:rPr>
          <w:lang w:val="fr-FR"/>
        </w:rPr>
        <w:t xml:space="preserve"> </w:t>
      </w:r>
      <w:r w:rsidR="007B25BD">
        <w:t>fjellkjede i Nord-Afrika</w:t>
      </w:r>
    </w:p>
    <w:p w14:paraId="293B399B" w14:textId="28114DAC" w:rsidR="003E1316" w:rsidRPr="003E1316" w:rsidRDefault="003E1316" w:rsidP="003E1316">
      <w:pPr>
        <w:ind w:left="374" w:hanging="374"/>
        <w:rPr>
          <w:lang w:val="fr-FR"/>
        </w:rPr>
      </w:pPr>
      <w:proofErr w:type="gramStart"/>
      <w:r w:rsidRPr="003E1316">
        <w:rPr>
          <w:lang w:val="fr-FR"/>
        </w:rPr>
        <w:t>tajine</w:t>
      </w:r>
      <w:proofErr w:type="gramEnd"/>
      <w:r w:rsidRPr="003E1316">
        <w:rPr>
          <w:lang w:val="fr-FR"/>
        </w:rPr>
        <w:t xml:space="preserve"> m :</w:t>
      </w:r>
      <w:r>
        <w:rPr>
          <w:lang w:val="fr-FR"/>
        </w:rPr>
        <w:t xml:space="preserve"> </w:t>
      </w:r>
      <w:r w:rsidR="007B25BD">
        <w:t>nordafrikansk gryterett</w:t>
      </w:r>
    </w:p>
    <w:p w14:paraId="493C97FD" w14:textId="3ADD80D3" w:rsidR="003E1316" w:rsidRPr="003E1316" w:rsidRDefault="003E1316" w:rsidP="003E1316">
      <w:pPr>
        <w:ind w:left="374" w:hanging="374"/>
        <w:rPr>
          <w:lang w:val="fr-FR"/>
        </w:rPr>
      </w:pPr>
      <w:proofErr w:type="gramStart"/>
      <w:r w:rsidRPr="003E1316">
        <w:rPr>
          <w:lang w:val="fr-FR"/>
        </w:rPr>
        <w:t>accompagné</w:t>
      </w:r>
      <w:proofErr w:type="gramEnd"/>
      <w:r w:rsidRPr="003E1316">
        <w:rPr>
          <w:lang w:val="fr-FR"/>
        </w:rPr>
        <w:t xml:space="preserve"> de :</w:t>
      </w:r>
      <w:r>
        <w:rPr>
          <w:lang w:val="fr-FR"/>
        </w:rPr>
        <w:t xml:space="preserve"> </w:t>
      </w:r>
      <w:r w:rsidR="007B25BD">
        <w:t>sammen med</w:t>
      </w:r>
    </w:p>
    <w:p w14:paraId="2BDF4198" w14:textId="5EA3E11D" w:rsidR="003E1316" w:rsidRPr="003E1316" w:rsidRDefault="003E1316" w:rsidP="003E1316">
      <w:pPr>
        <w:ind w:left="374" w:hanging="374"/>
        <w:rPr>
          <w:lang w:val="fr-FR"/>
        </w:rPr>
      </w:pPr>
      <w:proofErr w:type="gramStart"/>
      <w:r w:rsidRPr="003E1316">
        <w:rPr>
          <w:lang w:val="fr-FR"/>
        </w:rPr>
        <w:t>menthe</w:t>
      </w:r>
      <w:proofErr w:type="gramEnd"/>
      <w:r w:rsidRPr="003E1316">
        <w:rPr>
          <w:lang w:val="fr-FR"/>
        </w:rPr>
        <w:t xml:space="preserve"> f :</w:t>
      </w:r>
      <w:r>
        <w:rPr>
          <w:lang w:val="fr-FR"/>
        </w:rPr>
        <w:t xml:space="preserve"> </w:t>
      </w:r>
      <w:r w:rsidR="007B25BD">
        <w:t>mynte (urteplante)</w:t>
      </w:r>
    </w:p>
    <w:p w14:paraId="45F16990" w14:textId="4FFFF3CB" w:rsidR="003E1316" w:rsidRPr="003E1316" w:rsidRDefault="003E1316" w:rsidP="003E1316">
      <w:pPr>
        <w:ind w:left="374" w:hanging="374"/>
        <w:rPr>
          <w:lang w:val="fr-FR"/>
        </w:rPr>
      </w:pPr>
      <w:proofErr w:type="gramStart"/>
      <w:r w:rsidRPr="003E1316">
        <w:rPr>
          <w:lang w:val="fr-FR"/>
        </w:rPr>
        <w:t>emmener</w:t>
      </w:r>
      <w:proofErr w:type="gramEnd"/>
      <w:r w:rsidRPr="003E1316">
        <w:rPr>
          <w:lang w:val="fr-FR"/>
        </w:rPr>
        <w:t xml:space="preserve"> :</w:t>
      </w:r>
      <w:r>
        <w:rPr>
          <w:lang w:val="fr-FR"/>
        </w:rPr>
        <w:t xml:space="preserve"> </w:t>
      </w:r>
      <w:r w:rsidR="007B25BD">
        <w:t>ta med</w:t>
      </w:r>
    </w:p>
    <w:p w14:paraId="3548275B" w14:textId="29389FEB" w:rsidR="003E1316" w:rsidRPr="003E1316" w:rsidRDefault="003E1316" w:rsidP="003E1316">
      <w:pPr>
        <w:ind w:left="374" w:hanging="374"/>
        <w:rPr>
          <w:lang w:val="fr-FR"/>
        </w:rPr>
      </w:pPr>
      <w:proofErr w:type="gramStart"/>
      <w:r w:rsidRPr="003E1316">
        <w:rPr>
          <w:lang w:val="fr-FR"/>
        </w:rPr>
        <w:t>au</w:t>
      </w:r>
      <w:proofErr w:type="gramEnd"/>
      <w:r w:rsidRPr="003E1316">
        <w:rPr>
          <w:lang w:val="fr-FR"/>
        </w:rPr>
        <w:t xml:space="preserve"> pied de :</w:t>
      </w:r>
      <w:r>
        <w:rPr>
          <w:lang w:val="fr-FR"/>
        </w:rPr>
        <w:t xml:space="preserve"> </w:t>
      </w:r>
      <w:r w:rsidR="007B25BD">
        <w:t>ved foten av</w:t>
      </w:r>
    </w:p>
    <w:p w14:paraId="3BD314AE" w14:textId="7C5BC6CB" w:rsidR="003E1316" w:rsidRPr="003E1316" w:rsidRDefault="003E1316" w:rsidP="003E1316">
      <w:pPr>
        <w:ind w:left="374" w:hanging="374"/>
        <w:rPr>
          <w:lang w:val="fr-FR"/>
        </w:rPr>
      </w:pPr>
      <w:proofErr w:type="gramStart"/>
      <w:r w:rsidRPr="003E1316">
        <w:rPr>
          <w:lang w:val="fr-FR"/>
        </w:rPr>
        <w:t>siècle</w:t>
      </w:r>
      <w:proofErr w:type="gramEnd"/>
      <w:r w:rsidRPr="003E1316">
        <w:rPr>
          <w:lang w:val="fr-FR"/>
        </w:rPr>
        <w:t xml:space="preserve"> m :</w:t>
      </w:r>
      <w:r>
        <w:rPr>
          <w:lang w:val="fr-FR"/>
        </w:rPr>
        <w:t xml:space="preserve"> </w:t>
      </w:r>
      <w:r w:rsidR="007B25BD">
        <w:rPr>
          <w:rFonts w:cs="Verdana"/>
        </w:rPr>
        <w:t>å</w:t>
      </w:r>
      <w:r w:rsidR="007B25BD">
        <w:t>rhundre</w:t>
      </w:r>
    </w:p>
    <w:p w14:paraId="3A29047C" w14:textId="67E66470" w:rsidR="003E1316" w:rsidRPr="003E1316" w:rsidRDefault="003E1316" w:rsidP="003E1316">
      <w:pPr>
        <w:ind w:left="374" w:hanging="374"/>
        <w:rPr>
          <w:lang w:val="fr-FR"/>
        </w:rPr>
      </w:pPr>
      <w:proofErr w:type="gramStart"/>
      <w:r w:rsidRPr="003E1316">
        <w:rPr>
          <w:lang w:val="fr-FR"/>
        </w:rPr>
        <w:lastRenderedPageBreak/>
        <w:t>site</w:t>
      </w:r>
      <w:proofErr w:type="gramEnd"/>
      <w:r w:rsidRPr="003E1316">
        <w:rPr>
          <w:lang w:val="fr-FR"/>
        </w:rPr>
        <w:t xml:space="preserve"> m :</w:t>
      </w:r>
      <w:r>
        <w:rPr>
          <w:lang w:val="fr-FR"/>
        </w:rPr>
        <w:t xml:space="preserve"> </w:t>
      </w:r>
      <w:r w:rsidR="007B25BD">
        <w:t>sted, område (kan også bety _nettsted_)</w:t>
      </w:r>
    </w:p>
    <w:p w14:paraId="5A373ACF" w14:textId="0CA7FEEC" w:rsidR="003E1316" w:rsidRPr="003E1316" w:rsidRDefault="003E1316" w:rsidP="003E1316">
      <w:pPr>
        <w:ind w:left="374" w:hanging="374"/>
        <w:rPr>
          <w:lang w:val="fr-FR"/>
        </w:rPr>
      </w:pPr>
      <w:proofErr w:type="gramStart"/>
      <w:r w:rsidRPr="003E1316">
        <w:rPr>
          <w:lang w:val="fr-FR"/>
        </w:rPr>
        <w:t>souk</w:t>
      </w:r>
      <w:proofErr w:type="gramEnd"/>
      <w:r w:rsidRPr="003E1316">
        <w:rPr>
          <w:lang w:val="fr-FR"/>
        </w:rPr>
        <w:t xml:space="preserve"> m :</w:t>
      </w:r>
      <w:r>
        <w:rPr>
          <w:lang w:val="fr-FR"/>
        </w:rPr>
        <w:t xml:space="preserve"> </w:t>
      </w:r>
      <w:r w:rsidR="007B25BD">
        <w:t xml:space="preserve">afrikansk marked (fransk marked = </w:t>
      </w:r>
      <w:r w:rsidR="007B25BD" w:rsidRPr="003E1316">
        <w:rPr>
          <w:lang w:val="fr-FR"/>
        </w:rPr>
        <w:t>marché</w:t>
      </w:r>
      <w:r w:rsidR="007B25BD">
        <w:t xml:space="preserve"> m)</w:t>
      </w:r>
    </w:p>
    <w:p w14:paraId="0AA0A9B4" w14:textId="23EB5C3B" w:rsidR="003E1316" w:rsidRPr="003E1316" w:rsidRDefault="003E1316" w:rsidP="003E1316">
      <w:pPr>
        <w:ind w:left="374" w:hanging="374"/>
        <w:rPr>
          <w:lang w:val="fr-FR"/>
        </w:rPr>
      </w:pPr>
      <w:proofErr w:type="gramStart"/>
      <w:r w:rsidRPr="003E1316">
        <w:rPr>
          <w:lang w:val="fr-FR"/>
        </w:rPr>
        <w:t>tapis</w:t>
      </w:r>
      <w:proofErr w:type="gramEnd"/>
      <w:r w:rsidRPr="003E1316">
        <w:rPr>
          <w:lang w:val="fr-FR"/>
        </w:rPr>
        <w:t xml:space="preserve"> m :</w:t>
      </w:r>
      <w:r>
        <w:rPr>
          <w:lang w:val="fr-FR"/>
        </w:rPr>
        <w:t xml:space="preserve"> </w:t>
      </w:r>
      <w:r w:rsidR="007B25BD">
        <w:t>(gulv)teppe</w:t>
      </w:r>
    </w:p>
    <w:p w14:paraId="16E79348" w14:textId="173E1BA1" w:rsidR="003E1316" w:rsidRPr="003E1316" w:rsidRDefault="003E1316" w:rsidP="003E1316">
      <w:pPr>
        <w:ind w:left="374" w:hanging="374"/>
        <w:rPr>
          <w:lang w:val="fr-FR"/>
        </w:rPr>
      </w:pPr>
      <w:proofErr w:type="gramStart"/>
      <w:r w:rsidRPr="003E1316">
        <w:rPr>
          <w:lang w:val="fr-FR"/>
        </w:rPr>
        <w:t>en</w:t>
      </w:r>
      <w:proofErr w:type="gramEnd"/>
      <w:r w:rsidRPr="003E1316">
        <w:rPr>
          <w:lang w:val="fr-FR"/>
        </w:rPr>
        <w:t xml:space="preserve"> cuir :</w:t>
      </w:r>
      <w:r>
        <w:rPr>
          <w:lang w:val="fr-FR"/>
        </w:rPr>
        <w:t xml:space="preserve"> </w:t>
      </w:r>
      <w:r w:rsidR="007B25BD">
        <w:t>i skinn</w:t>
      </w:r>
    </w:p>
    <w:p w14:paraId="604B24E7" w14:textId="44B69AF2" w:rsidR="003E1316" w:rsidRPr="003E1316" w:rsidRDefault="003E1316" w:rsidP="003E1316">
      <w:pPr>
        <w:ind w:left="374" w:hanging="374"/>
        <w:rPr>
          <w:lang w:val="fr-FR"/>
        </w:rPr>
      </w:pPr>
      <w:proofErr w:type="gramStart"/>
      <w:r w:rsidRPr="003E1316">
        <w:rPr>
          <w:lang w:val="fr-FR"/>
        </w:rPr>
        <w:t>bijou</w:t>
      </w:r>
      <w:proofErr w:type="gramEnd"/>
      <w:r w:rsidRPr="003E1316">
        <w:rPr>
          <w:lang w:val="fr-FR"/>
        </w:rPr>
        <w:t xml:space="preserve"> m :</w:t>
      </w:r>
      <w:r>
        <w:rPr>
          <w:lang w:val="fr-FR"/>
        </w:rPr>
        <w:t xml:space="preserve"> </w:t>
      </w:r>
      <w:r w:rsidR="007B25BD">
        <w:t>smykke</w:t>
      </w:r>
    </w:p>
    <w:p w14:paraId="3E3D184B" w14:textId="2C631D3E" w:rsidR="003E1316" w:rsidRPr="003E1316" w:rsidRDefault="003E1316" w:rsidP="003E1316">
      <w:pPr>
        <w:ind w:left="374" w:hanging="374"/>
        <w:rPr>
          <w:lang w:val="fr-FR"/>
        </w:rPr>
      </w:pPr>
      <w:proofErr w:type="gramStart"/>
      <w:r w:rsidRPr="003E1316">
        <w:rPr>
          <w:lang w:val="fr-FR"/>
        </w:rPr>
        <w:t>cuivre</w:t>
      </w:r>
      <w:proofErr w:type="gramEnd"/>
      <w:r w:rsidRPr="003E1316">
        <w:rPr>
          <w:lang w:val="fr-FR"/>
        </w:rPr>
        <w:t xml:space="preserve"> :</w:t>
      </w:r>
      <w:r>
        <w:rPr>
          <w:lang w:val="fr-FR"/>
        </w:rPr>
        <w:t xml:space="preserve"> </w:t>
      </w:r>
      <w:r w:rsidR="007B25BD">
        <w:t>kobber</w:t>
      </w:r>
    </w:p>
    <w:p w14:paraId="3DF3DF8D" w14:textId="71659981" w:rsidR="003E1316" w:rsidRPr="003E1316" w:rsidRDefault="003E1316" w:rsidP="003E1316">
      <w:pPr>
        <w:ind w:left="374" w:hanging="374"/>
        <w:rPr>
          <w:lang w:val="fr-FR"/>
        </w:rPr>
      </w:pPr>
      <w:proofErr w:type="gramStart"/>
      <w:r w:rsidRPr="003E1316">
        <w:rPr>
          <w:lang w:val="fr-FR"/>
        </w:rPr>
        <w:t>charmeur</w:t>
      </w:r>
      <w:proofErr w:type="gramEnd"/>
      <w:r w:rsidRPr="003E1316">
        <w:rPr>
          <w:lang w:val="fr-FR"/>
        </w:rPr>
        <w:t xml:space="preserve"> de serpent m :</w:t>
      </w:r>
      <w:r w:rsidR="006306CF">
        <w:rPr>
          <w:lang w:val="fr-FR"/>
        </w:rPr>
        <w:t xml:space="preserve"> </w:t>
      </w:r>
      <w:r w:rsidR="007B25BD">
        <w:t>slangetemmer</w:t>
      </w:r>
    </w:p>
    <w:p w14:paraId="2F148EBD" w14:textId="61BEDCBA" w:rsidR="003E1316" w:rsidRPr="003E1316" w:rsidRDefault="003E1316" w:rsidP="003E1316">
      <w:pPr>
        <w:ind w:left="374" w:hanging="374"/>
        <w:rPr>
          <w:lang w:val="fr-FR"/>
        </w:rPr>
      </w:pPr>
      <w:proofErr w:type="gramStart"/>
      <w:r w:rsidRPr="003E1316">
        <w:rPr>
          <w:lang w:val="fr-FR"/>
        </w:rPr>
        <w:t>cracheur</w:t>
      </w:r>
      <w:proofErr w:type="gramEnd"/>
      <w:r w:rsidRPr="003E1316">
        <w:rPr>
          <w:lang w:val="fr-FR"/>
        </w:rPr>
        <w:t xml:space="preserve"> de feu m :</w:t>
      </w:r>
      <w:r w:rsidR="006306CF">
        <w:rPr>
          <w:lang w:val="fr-FR"/>
        </w:rPr>
        <w:t xml:space="preserve"> </w:t>
      </w:r>
      <w:r w:rsidR="007B25BD">
        <w:t>flammesluker</w:t>
      </w:r>
    </w:p>
    <w:p w14:paraId="73D199FB" w14:textId="7226B6F1" w:rsidR="003E1316" w:rsidRPr="003E1316" w:rsidRDefault="003E1316" w:rsidP="003E1316">
      <w:pPr>
        <w:ind w:left="374" w:hanging="374"/>
        <w:rPr>
          <w:lang w:val="fr-FR"/>
        </w:rPr>
      </w:pPr>
      <w:proofErr w:type="gramStart"/>
      <w:r w:rsidRPr="003E1316">
        <w:rPr>
          <w:lang w:val="fr-FR"/>
        </w:rPr>
        <w:t>joaillier</w:t>
      </w:r>
      <w:proofErr w:type="gramEnd"/>
      <w:r w:rsidRPr="003E1316">
        <w:rPr>
          <w:lang w:val="fr-FR"/>
        </w:rPr>
        <w:t xml:space="preserve"> m :</w:t>
      </w:r>
      <w:r w:rsidR="006306CF">
        <w:rPr>
          <w:lang w:val="fr-FR"/>
        </w:rPr>
        <w:t xml:space="preserve"> </w:t>
      </w:r>
      <w:r w:rsidR="007B25BD">
        <w:t>smykkelager</w:t>
      </w:r>
    </w:p>
    <w:p w14:paraId="393701AE" w14:textId="5245208E" w:rsidR="003E1316" w:rsidRPr="003E1316" w:rsidRDefault="003E1316" w:rsidP="003E1316">
      <w:pPr>
        <w:ind w:left="374" w:hanging="374"/>
        <w:rPr>
          <w:lang w:val="fr-FR"/>
        </w:rPr>
      </w:pPr>
      <w:proofErr w:type="gramStart"/>
      <w:r w:rsidRPr="003E1316">
        <w:rPr>
          <w:lang w:val="fr-FR"/>
        </w:rPr>
        <w:t>de</w:t>
      </w:r>
      <w:proofErr w:type="gramEnd"/>
      <w:r w:rsidRPr="003E1316">
        <w:rPr>
          <w:lang w:val="fr-FR"/>
        </w:rPr>
        <w:t xml:space="preserve"> bois :</w:t>
      </w:r>
      <w:r w:rsidR="006306CF">
        <w:rPr>
          <w:lang w:val="fr-FR"/>
        </w:rPr>
        <w:t xml:space="preserve"> </w:t>
      </w:r>
      <w:r w:rsidR="007B25BD">
        <w:t>av tre</w:t>
      </w:r>
    </w:p>
    <w:p w14:paraId="061F774A" w14:textId="40FEBBBB" w:rsidR="003E1316" w:rsidRPr="003E1316" w:rsidRDefault="003E1316" w:rsidP="003E1316">
      <w:pPr>
        <w:ind w:left="374" w:hanging="374"/>
        <w:rPr>
          <w:lang w:val="fr-FR"/>
        </w:rPr>
      </w:pPr>
      <w:proofErr w:type="gramStart"/>
      <w:r w:rsidRPr="003E1316">
        <w:rPr>
          <w:lang w:val="fr-FR"/>
        </w:rPr>
        <w:t>laine</w:t>
      </w:r>
      <w:proofErr w:type="gramEnd"/>
      <w:r w:rsidRPr="003E1316">
        <w:rPr>
          <w:lang w:val="fr-FR"/>
        </w:rPr>
        <w:t xml:space="preserve"> f :</w:t>
      </w:r>
      <w:r w:rsidR="006306CF">
        <w:rPr>
          <w:lang w:val="fr-FR"/>
        </w:rPr>
        <w:t xml:space="preserve"> </w:t>
      </w:r>
      <w:r w:rsidR="007B25BD">
        <w:t>ull</w:t>
      </w:r>
    </w:p>
    <w:p w14:paraId="21591FB5" w14:textId="0774CE1A" w:rsidR="003E1316" w:rsidRPr="003E1316" w:rsidRDefault="003E1316" w:rsidP="003E1316">
      <w:pPr>
        <w:ind w:left="374" w:hanging="374"/>
        <w:rPr>
          <w:lang w:val="fr-FR"/>
        </w:rPr>
      </w:pPr>
      <w:proofErr w:type="gramStart"/>
      <w:r w:rsidRPr="003E1316">
        <w:rPr>
          <w:lang w:val="fr-FR"/>
        </w:rPr>
        <w:t>céramique</w:t>
      </w:r>
      <w:proofErr w:type="gramEnd"/>
      <w:r w:rsidRPr="003E1316">
        <w:rPr>
          <w:lang w:val="fr-FR"/>
        </w:rPr>
        <w:t xml:space="preserve"> f :</w:t>
      </w:r>
      <w:r w:rsidR="006306CF">
        <w:rPr>
          <w:lang w:val="fr-FR"/>
        </w:rPr>
        <w:t xml:space="preserve"> </w:t>
      </w:r>
      <w:r w:rsidR="007B25BD">
        <w:t>keramikk</w:t>
      </w:r>
    </w:p>
    <w:p w14:paraId="742E3092" w14:textId="271374C4" w:rsidR="003E1316" w:rsidRPr="003E1316" w:rsidRDefault="003E1316" w:rsidP="003E1316">
      <w:pPr>
        <w:ind w:left="374" w:hanging="374"/>
        <w:rPr>
          <w:lang w:val="fr-FR"/>
        </w:rPr>
      </w:pPr>
      <w:proofErr w:type="gramStart"/>
      <w:r w:rsidRPr="003E1316">
        <w:rPr>
          <w:lang w:val="fr-FR"/>
        </w:rPr>
        <w:t>artisan</w:t>
      </w:r>
      <w:proofErr w:type="gramEnd"/>
      <w:r w:rsidRPr="003E1316">
        <w:rPr>
          <w:lang w:val="fr-FR"/>
        </w:rPr>
        <w:t xml:space="preserve"> m :</w:t>
      </w:r>
      <w:r w:rsidR="006306CF">
        <w:rPr>
          <w:lang w:val="fr-FR"/>
        </w:rPr>
        <w:t xml:space="preserve"> </w:t>
      </w:r>
      <w:r w:rsidR="007B25BD">
        <w:t>h</w:t>
      </w:r>
      <w:r w:rsidR="007B25BD">
        <w:rPr>
          <w:rFonts w:cs="Verdana"/>
        </w:rPr>
        <w:t>å</w:t>
      </w:r>
      <w:r w:rsidR="007B25BD">
        <w:t>ndverker</w:t>
      </w:r>
    </w:p>
    <w:p w14:paraId="792E9078" w14:textId="30735B52" w:rsidR="003E1316" w:rsidRPr="003E1316" w:rsidRDefault="003E1316" w:rsidP="003E1316">
      <w:pPr>
        <w:ind w:left="374" w:hanging="374"/>
        <w:rPr>
          <w:lang w:val="fr-FR"/>
        </w:rPr>
      </w:pPr>
      <w:proofErr w:type="gramStart"/>
      <w:r w:rsidRPr="003E1316">
        <w:rPr>
          <w:lang w:val="fr-FR"/>
        </w:rPr>
        <w:t>bâtiment</w:t>
      </w:r>
      <w:proofErr w:type="gramEnd"/>
      <w:r w:rsidRPr="003E1316">
        <w:rPr>
          <w:lang w:val="fr-FR"/>
        </w:rPr>
        <w:t xml:space="preserve"> m :</w:t>
      </w:r>
      <w:r w:rsidR="006306CF">
        <w:rPr>
          <w:lang w:val="fr-FR"/>
        </w:rPr>
        <w:t xml:space="preserve"> </w:t>
      </w:r>
      <w:r w:rsidR="007B25BD">
        <w:t>bygning</w:t>
      </w:r>
    </w:p>
    <w:p w14:paraId="19800FA5" w14:textId="548323A4" w:rsidR="007B25BD" w:rsidRDefault="003E1316" w:rsidP="003E1316">
      <w:pPr>
        <w:ind w:left="374" w:hanging="374"/>
      </w:pPr>
      <w:proofErr w:type="gramStart"/>
      <w:r w:rsidRPr="003E1316">
        <w:rPr>
          <w:lang w:val="fr-FR"/>
        </w:rPr>
        <w:t>en</w:t>
      </w:r>
      <w:proofErr w:type="gramEnd"/>
      <w:r w:rsidRPr="003E1316">
        <w:rPr>
          <w:lang w:val="fr-FR"/>
        </w:rPr>
        <w:t xml:space="preserve"> béton : </w:t>
      </w:r>
      <w:r w:rsidR="007B25BD">
        <w:t>i betong</w:t>
      </w:r>
    </w:p>
    <w:p w14:paraId="64EA79B4" w14:textId="22174D16" w:rsidR="003E1316" w:rsidRPr="003E1316" w:rsidRDefault="0091108D" w:rsidP="003E1316">
      <w:pPr>
        <w:ind w:left="374" w:hanging="374"/>
        <w:rPr>
          <w:lang w:val="fr-FR"/>
        </w:rPr>
      </w:pPr>
      <w:r>
        <w:t>  </w:t>
      </w:r>
      <w:r w:rsidR="007B25BD">
        <w:t>p 114</w:t>
      </w:r>
    </w:p>
    <w:p w14:paraId="02532A8E" w14:textId="45FB3606" w:rsidR="003E1316" w:rsidRPr="003E1316" w:rsidRDefault="003E1316" w:rsidP="003E1316">
      <w:pPr>
        <w:ind w:left="374" w:hanging="374"/>
        <w:rPr>
          <w:lang w:val="fr-FR"/>
        </w:rPr>
      </w:pPr>
      <w:proofErr w:type="gramStart"/>
      <w:r w:rsidRPr="003E1316">
        <w:rPr>
          <w:lang w:val="fr-FR"/>
        </w:rPr>
        <w:t>pêche</w:t>
      </w:r>
      <w:proofErr w:type="gramEnd"/>
      <w:r w:rsidRPr="003E1316">
        <w:rPr>
          <w:lang w:val="fr-FR"/>
        </w:rPr>
        <w:t xml:space="preserve"> f : </w:t>
      </w:r>
      <w:r w:rsidR="007B25BD">
        <w:t>fiske (</w:t>
      </w:r>
      <w:r w:rsidR="007B25BD">
        <w:rPr>
          <w:rFonts w:cs="Verdana"/>
        </w:rPr>
        <w:t>å</w:t>
      </w:r>
      <w:r w:rsidR="007B25BD">
        <w:t xml:space="preserve"> fiske = </w:t>
      </w:r>
      <w:r w:rsidR="007B25BD" w:rsidRPr="006306CF">
        <w:rPr>
          <w:lang w:val="fr-FR"/>
        </w:rPr>
        <w:t>p</w:t>
      </w:r>
      <w:r w:rsidR="007B25BD" w:rsidRPr="006306CF">
        <w:rPr>
          <w:rFonts w:cs="Verdana"/>
          <w:lang w:val="fr-FR"/>
        </w:rPr>
        <w:t>ê</w:t>
      </w:r>
      <w:r w:rsidR="007B25BD" w:rsidRPr="006306CF">
        <w:rPr>
          <w:lang w:val="fr-FR"/>
        </w:rPr>
        <w:t>cher</w:t>
      </w:r>
      <w:r w:rsidR="007B25BD">
        <w:t>)</w:t>
      </w:r>
    </w:p>
    <w:p w14:paraId="63128969" w14:textId="51547027" w:rsidR="003E1316" w:rsidRPr="003E1316" w:rsidRDefault="003E1316" w:rsidP="003E1316">
      <w:pPr>
        <w:ind w:left="374" w:hanging="374"/>
        <w:rPr>
          <w:lang w:val="fr-FR"/>
        </w:rPr>
      </w:pPr>
      <w:proofErr w:type="gramStart"/>
      <w:r w:rsidRPr="003E1316">
        <w:rPr>
          <w:lang w:val="fr-FR"/>
        </w:rPr>
        <w:t>se</w:t>
      </w:r>
      <w:proofErr w:type="gramEnd"/>
      <w:r w:rsidRPr="003E1316">
        <w:rPr>
          <w:lang w:val="fr-FR"/>
        </w:rPr>
        <w:t xml:space="preserve"> réchauffer : </w:t>
      </w:r>
      <w:r w:rsidR="007B25BD">
        <w:t>varme seg</w:t>
      </w:r>
    </w:p>
    <w:p w14:paraId="1330C599" w14:textId="2F5F5831" w:rsidR="003E1316" w:rsidRPr="003E1316" w:rsidRDefault="003E1316" w:rsidP="003E1316">
      <w:pPr>
        <w:ind w:left="374" w:hanging="374"/>
        <w:rPr>
          <w:lang w:val="fr-FR"/>
        </w:rPr>
      </w:pPr>
      <w:proofErr w:type="gramStart"/>
      <w:r w:rsidRPr="003E1316">
        <w:rPr>
          <w:lang w:val="fr-FR"/>
        </w:rPr>
        <w:t>malheureusement</w:t>
      </w:r>
      <w:proofErr w:type="gramEnd"/>
      <w:r w:rsidRPr="003E1316">
        <w:rPr>
          <w:lang w:val="fr-FR"/>
        </w:rPr>
        <w:t xml:space="preserve"> : </w:t>
      </w:r>
      <w:r w:rsidR="007B25BD">
        <w:t>uheldigvis</w:t>
      </w:r>
    </w:p>
    <w:p w14:paraId="2C3E163E" w14:textId="77C72956" w:rsidR="003E1316" w:rsidRPr="003E1316" w:rsidRDefault="003E1316" w:rsidP="003E1316">
      <w:pPr>
        <w:ind w:left="374" w:hanging="374"/>
        <w:rPr>
          <w:lang w:val="fr-FR"/>
        </w:rPr>
      </w:pPr>
      <w:proofErr w:type="gramStart"/>
      <w:r w:rsidRPr="003E1316">
        <w:rPr>
          <w:lang w:val="fr-FR"/>
        </w:rPr>
        <w:t>le</w:t>
      </w:r>
      <w:proofErr w:type="gramEnd"/>
      <w:r w:rsidRPr="003E1316">
        <w:rPr>
          <w:lang w:val="fr-FR"/>
        </w:rPr>
        <w:t xml:space="preserve"> lendemain : </w:t>
      </w:r>
      <w:r w:rsidR="007B25BD">
        <w:t xml:space="preserve">dagen etter (dagen før = </w:t>
      </w:r>
      <w:r w:rsidR="007B25BD" w:rsidRPr="006306CF">
        <w:rPr>
          <w:lang w:val="fr-FR"/>
        </w:rPr>
        <w:t>la veille</w:t>
      </w:r>
      <w:r w:rsidR="007B25BD">
        <w:t>)</w:t>
      </w:r>
    </w:p>
    <w:p w14:paraId="74C217FF" w14:textId="2E89CAC5" w:rsidR="003E1316" w:rsidRPr="003E1316" w:rsidRDefault="003E1316" w:rsidP="003E1316">
      <w:pPr>
        <w:ind w:left="374" w:hanging="374"/>
        <w:rPr>
          <w:lang w:val="fr-FR"/>
        </w:rPr>
      </w:pPr>
      <w:proofErr w:type="gramStart"/>
      <w:r w:rsidRPr="003E1316">
        <w:rPr>
          <w:lang w:val="fr-FR"/>
        </w:rPr>
        <w:t>couscous</w:t>
      </w:r>
      <w:proofErr w:type="gramEnd"/>
      <w:r w:rsidRPr="003E1316">
        <w:rPr>
          <w:lang w:val="fr-FR"/>
        </w:rPr>
        <w:t xml:space="preserve"> m : </w:t>
      </w:r>
      <w:r w:rsidR="007B25BD">
        <w:t>nordafrikansk rett</w:t>
      </w:r>
    </w:p>
    <w:p w14:paraId="2080FFBF" w14:textId="7734AB39" w:rsidR="003E1316" w:rsidRPr="003E1316" w:rsidRDefault="003E1316" w:rsidP="003E1316">
      <w:pPr>
        <w:ind w:left="374" w:hanging="374"/>
        <w:rPr>
          <w:lang w:val="fr-FR"/>
        </w:rPr>
      </w:pPr>
      <w:proofErr w:type="gramStart"/>
      <w:r w:rsidRPr="003E1316">
        <w:rPr>
          <w:lang w:val="fr-FR"/>
        </w:rPr>
        <w:t>graine</w:t>
      </w:r>
      <w:proofErr w:type="gramEnd"/>
      <w:r w:rsidRPr="003E1316">
        <w:rPr>
          <w:lang w:val="fr-FR"/>
        </w:rPr>
        <w:t xml:space="preserve"> f : </w:t>
      </w:r>
      <w:r w:rsidR="007B25BD">
        <w:t>korn</w:t>
      </w:r>
    </w:p>
    <w:p w14:paraId="2EB68157" w14:textId="3A99AABC" w:rsidR="007B25BD" w:rsidRDefault="003E1316" w:rsidP="003E1316">
      <w:pPr>
        <w:ind w:left="374" w:hanging="374"/>
      </w:pPr>
      <w:proofErr w:type="gramStart"/>
      <w:r w:rsidRPr="003E1316">
        <w:rPr>
          <w:lang w:val="fr-FR"/>
        </w:rPr>
        <w:t>base</w:t>
      </w:r>
      <w:proofErr w:type="gramEnd"/>
      <w:r w:rsidRPr="003E1316">
        <w:rPr>
          <w:lang w:val="fr-FR"/>
        </w:rPr>
        <w:t xml:space="preserve"> f : </w:t>
      </w:r>
      <w:r w:rsidR="007B25BD">
        <w:t>basis, grunnlag</w:t>
      </w:r>
    </w:p>
    <w:p w14:paraId="2A8CBF3F" w14:textId="77777777" w:rsidR="007B25BD" w:rsidRDefault="007B25BD" w:rsidP="003E1316">
      <w:pPr>
        <w:ind w:left="374" w:hanging="374"/>
      </w:pPr>
    </w:p>
    <w:p w14:paraId="7E5DF8DB" w14:textId="77777777" w:rsidR="003E1316" w:rsidRPr="003E1316" w:rsidRDefault="007B25BD" w:rsidP="003E1316">
      <w:pPr>
        <w:ind w:left="374" w:hanging="374"/>
        <w:rPr>
          <w:lang w:val="fr-FR"/>
        </w:rPr>
      </w:pPr>
      <w:r>
        <w:t xml:space="preserve">--- 120 </w:t>
      </w:r>
      <w:r w:rsidR="00BC42F9">
        <w:t>til 283</w:t>
      </w:r>
    </w:p>
    <w:p w14:paraId="4A4482B6" w14:textId="3437C00B" w:rsidR="003E1316" w:rsidRPr="003E1316" w:rsidRDefault="003E1316" w:rsidP="003E1316">
      <w:pPr>
        <w:ind w:left="374" w:hanging="374"/>
        <w:rPr>
          <w:lang w:val="fr-FR"/>
        </w:rPr>
      </w:pPr>
      <w:proofErr w:type="gramStart"/>
      <w:r w:rsidRPr="003E1316">
        <w:rPr>
          <w:lang w:val="fr-FR"/>
        </w:rPr>
        <w:t>mouton</w:t>
      </w:r>
      <w:proofErr w:type="gramEnd"/>
      <w:r w:rsidRPr="003E1316">
        <w:rPr>
          <w:lang w:val="fr-FR"/>
        </w:rPr>
        <w:t xml:space="preserve"> m : </w:t>
      </w:r>
      <w:r w:rsidR="007B25BD">
        <w:t>sau</w:t>
      </w:r>
    </w:p>
    <w:p w14:paraId="2D721410" w14:textId="59CF465A" w:rsidR="003E1316" w:rsidRPr="003E1316" w:rsidRDefault="003E1316" w:rsidP="003E1316">
      <w:pPr>
        <w:ind w:left="374" w:hanging="374"/>
        <w:rPr>
          <w:lang w:val="fr-FR"/>
        </w:rPr>
      </w:pPr>
      <w:proofErr w:type="gramStart"/>
      <w:r w:rsidRPr="003E1316">
        <w:rPr>
          <w:lang w:val="fr-FR"/>
        </w:rPr>
        <w:t>poulet</w:t>
      </w:r>
      <w:proofErr w:type="gramEnd"/>
      <w:r w:rsidRPr="003E1316">
        <w:rPr>
          <w:lang w:val="fr-FR"/>
        </w:rPr>
        <w:t xml:space="preserve"> m : </w:t>
      </w:r>
      <w:r w:rsidR="007B25BD">
        <w:t>kylling</w:t>
      </w:r>
    </w:p>
    <w:p w14:paraId="148F133A" w14:textId="7FCADB29" w:rsidR="003E1316" w:rsidRPr="003E1316" w:rsidRDefault="003E1316" w:rsidP="003E1316">
      <w:pPr>
        <w:ind w:left="374" w:hanging="374"/>
        <w:rPr>
          <w:lang w:val="fr-FR"/>
        </w:rPr>
      </w:pPr>
      <w:proofErr w:type="gramStart"/>
      <w:r w:rsidRPr="003E1316">
        <w:rPr>
          <w:lang w:val="fr-FR"/>
        </w:rPr>
        <w:t>merguez</w:t>
      </w:r>
      <w:proofErr w:type="gramEnd"/>
      <w:r w:rsidRPr="003E1316">
        <w:rPr>
          <w:lang w:val="fr-FR"/>
        </w:rPr>
        <w:t xml:space="preserve"> m : </w:t>
      </w:r>
      <w:r w:rsidR="007B25BD">
        <w:t>nordafrikansk p</w:t>
      </w:r>
      <w:r w:rsidR="007B25BD">
        <w:rPr>
          <w:rFonts w:cs="Verdana"/>
        </w:rPr>
        <w:t>ø</w:t>
      </w:r>
      <w:r w:rsidR="007B25BD">
        <w:t>lse</w:t>
      </w:r>
    </w:p>
    <w:p w14:paraId="55E7C0FA" w14:textId="2446A663" w:rsidR="003E1316" w:rsidRPr="003E1316" w:rsidRDefault="003E1316" w:rsidP="003E1316">
      <w:pPr>
        <w:ind w:left="374" w:hanging="374"/>
        <w:rPr>
          <w:lang w:val="fr-FR"/>
        </w:rPr>
      </w:pPr>
      <w:proofErr w:type="gramStart"/>
      <w:r w:rsidRPr="003E1316">
        <w:rPr>
          <w:lang w:val="fr-FR"/>
        </w:rPr>
        <w:t>pois</w:t>
      </w:r>
      <w:proofErr w:type="gramEnd"/>
      <w:r w:rsidRPr="003E1316">
        <w:rPr>
          <w:lang w:val="fr-FR"/>
        </w:rPr>
        <w:t xml:space="preserve"> chiches m : </w:t>
      </w:r>
      <w:r w:rsidR="007B25BD">
        <w:t>kikerter</w:t>
      </w:r>
    </w:p>
    <w:p w14:paraId="76D6B74D" w14:textId="4569EC6C" w:rsidR="003E1316" w:rsidRPr="003E1316" w:rsidRDefault="003E1316" w:rsidP="003E1316">
      <w:pPr>
        <w:ind w:left="374" w:hanging="374"/>
        <w:rPr>
          <w:lang w:val="fr-FR"/>
        </w:rPr>
      </w:pPr>
      <w:proofErr w:type="gramStart"/>
      <w:r w:rsidRPr="003E1316">
        <w:rPr>
          <w:lang w:val="fr-FR"/>
        </w:rPr>
        <w:t>courgette</w:t>
      </w:r>
      <w:proofErr w:type="gramEnd"/>
      <w:r w:rsidRPr="003E1316">
        <w:rPr>
          <w:lang w:val="fr-FR"/>
        </w:rPr>
        <w:t xml:space="preserve"> f : </w:t>
      </w:r>
      <w:r w:rsidR="007B25BD">
        <w:t>squash</w:t>
      </w:r>
    </w:p>
    <w:p w14:paraId="619A8664" w14:textId="0B9FB784" w:rsidR="003E1316" w:rsidRPr="003E1316" w:rsidRDefault="003E1316" w:rsidP="003E1316">
      <w:pPr>
        <w:ind w:left="374" w:hanging="374"/>
        <w:rPr>
          <w:lang w:val="fr-FR"/>
        </w:rPr>
      </w:pPr>
      <w:proofErr w:type="gramStart"/>
      <w:r w:rsidRPr="003E1316">
        <w:rPr>
          <w:lang w:val="fr-FR"/>
        </w:rPr>
        <w:t>navet</w:t>
      </w:r>
      <w:proofErr w:type="gramEnd"/>
      <w:r w:rsidRPr="003E1316">
        <w:rPr>
          <w:lang w:val="fr-FR"/>
        </w:rPr>
        <w:t xml:space="preserve"> m : </w:t>
      </w:r>
      <w:proofErr w:type="spellStart"/>
      <w:r w:rsidR="007B25BD">
        <w:t>nepe</w:t>
      </w:r>
      <w:proofErr w:type="spellEnd"/>
      <w:r w:rsidR="007B25BD">
        <w:t xml:space="preserve"> (brukes ogs</w:t>
      </w:r>
      <w:r w:rsidR="007B25BD">
        <w:rPr>
          <w:rFonts w:cs="Verdana"/>
        </w:rPr>
        <w:t>å</w:t>
      </w:r>
      <w:r w:rsidR="007B25BD">
        <w:t xml:space="preserve"> om en d</w:t>
      </w:r>
      <w:r w:rsidR="007B25BD">
        <w:rPr>
          <w:rFonts w:cs="Verdana"/>
        </w:rPr>
        <w:t>å</w:t>
      </w:r>
      <w:r w:rsidR="007B25BD">
        <w:t>rlig film eller bok i muntlig spr</w:t>
      </w:r>
      <w:r w:rsidR="007B25BD">
        <w:rPr>
          <w:rFonts w:cs="Verdana"/>
        </w:rPr>
        <w:t>å</w:t>
      </w:r>
      <w:r w:rsidR="007B25BD">
        <w:t>k)</w:t>
      </w:r>
    </w:p>
    <w:p w14:paraId="3A75E472" w14:textId="094FF2FC" w:rsidR="003E1316" w:rsidRPr="003E1316" w:rsidRDefault="003E1316" w:rsidP="003E1316">
      <w:pPr>
        <w:ind w:left="374" w:hanging="374"/>
        <w:rPr>
          <w:lang w:val="fr-FR"/>
        </w:rPr>
      </w:pPr>
      <w:proofErr w:type="gramStart"/>
      <w:r w:rsidRPr="003E1316">
        <w:rPr>
          <w:lang w:val="fr-FR"/>
        </w:rPr>
        <w:t>harissa</w:t>
      </w:r>
      <w:proofErr w:type="gramEnd"/>
      <w:r w:rsidRPr="003E1316">
        <w:rPr>
          <w:lang w:val="fr-FR"/>
        </w:rPr>
        <w:t xml:space="preserve"> m : </w:t>
      </w:r>
      <w:r w:rsidR="007B25BD">
        <w:t>sterk r</w:t>
      </w:r>
      <w:r w:rsidR="007B25BD">
        <w:rPr>
          <w:rFonts w:cs="Verdana"/>
        </w:rPr>
        <w:t>ø</w:t>
      </w:r>
      <w:r w:rsidR="007B25BD">
        <w:t>d saus som brukes til couscous</w:t>
      </w:r>
    </w:p>
    <w:p w14:paraId="7101358B" w14:textId="621EB101" w:rsidR="003E1316" w:rsidRPr="003E1316" w:rsidRDefault="0091108D" w:rsidP="003E1316">
      <w:pPr>
        <w:ind w:left="374" w:hanging="374"/>
        <w:rPr>
          <w:lang w:val="fr-FR"/>
        </w:rPr>
      </w:pPr>
      <w:r>
        <w:rPr>
          <w:lang w:val="fr-FR"/>
        </w:rPr>
        <w:t>  </w:t>
      </w:r>
      <w:proofErr w:type="gramStart"/>
      <w:r w:rsidR="003E1316" w:rsidRPr="003E1316">
        <w:rPr>
          <w:lang w:val="fr-FR"/>
        </w:rPr>
        <w:t>p</w:t>
      </w:r>
      <w:proofErr w:type="gramEnd"/>
      <w:r w:rsidR="003E1316" w:rsidRPr="003E1316">
        <w:rPr>
          <w:lang w:val="fr-FR"/>
        </w:rPr>
        <w:t xml:space="preserve"> 115</w:t>
      </w:r>
    </w:p>
    <w:p w14:paraId="18E0C379" w14:textId="5B297195" w:rsidR="003E1316" w:rsidRPr="003E1316" w:rsidRDefault="003E1316" w:rsidP="003E1316">
      <w:pPr>
        <w:ind w:left="374" w:hanging="374"/>
        <w:rPr>
          <w:lang w:val="fr-FR"/>
        </w:rPr>
      </w:pPr>
      <w:r w:rsidRPr="003E1316">
        <w:rPr>
          <w:lang w:val="fr-FR"/>
        </w:rPr>
        <w:t xml:space="preserve">Maghreb m : </w:t>
      </w:r>
      <w:r w:rsidR="007B25BD">
        <w:t>Nord-Afrika</w:t>
      </w:r>
    </w:p>
    <w:p w14:paraId="311910E0" w14:textId="5FF73845" w:rsidR="003E1316" w:rsidRPr="003E1316" w:rsidRDefault="003E1316" w:rsidP="003E1316">
      <w:pPr>
        <w:ind w:left="374" w:hanging="374"/>
        <w:rPr>
          <w:lang w:val="fr-FR"/>
        </w:rPr>
      </w:pPr>
      <w:proofErr w:type="gramStart"/>
      <w:r w:rsidRPr="003E1316">
        <w:rPr>
          <w:lang w:val="fr-FR"/>
        </w:rPr>
        <w:t>côte</w:t>
      </w:r>
      <w:proofErr w:type="gramEnd"/>
      <w:r w:rsidRPr="003E1316">
        <w:rPr>
          <w:lang w:val="fr-FR"/>
        </w:rPr>
        <w:t xml:space="preserve"> f : </w:t>
      </w:r>
      <w:r w:rsidR="007B25BD">
        <w:t>kyst</w:t>
      </w:r>
    </w:p>
    <w:p w14:paraId="0633A472" w14:textId="2A36926C" w:rsidR="003E1316" w:rsidRPr="003E1316" w:rsidRDefault="003E1316" w:rsidP="003E1316">
      <w:pPr>
        <w:ind w:left="374" w:hanging="374"/>
        <w:rPr>
          <w:lang w:val="fr-FR"/>
        </w:rPr>
      </w:pPr>
      <w:proofErr w:type="gramStart"/>
      <w:r w:rsidRPr="003E1316">
        <w:rPr>
          <w:lang w:val="fr-FR"/>
        </w:rPr>
        <w:t>plaine</w:t>
      </w:r>
      <w:proofErr w:type="gramEnd"/>
      <w:r w:rsidRPr="003E1316">
        <w:rPr>
          <w:lang w:val="fr-FR"/>
        </w:rPr>
        <w:t xml:space="preserve"> f : </w:t>
      </w:r>
      <w:r w:rsidR="007B25BD">
        <w:t>slette</w:t>
      </w:r>
    </w:p>
    <w:p w14:paraId="7AB5215D" w14:textId="0A9C0D88" w:rsidR="003E1316" w:rsidRPr="003E1316" w:rsidRDefault="003E1316" w:rsidP="003E1316">
      <w:pPr>
        <w:ind w:left="374" w:hanging="374"/>
        <w:rPr>
          <w:lang w:val="fr-FR"/>
        </w:rPr>
      </w:pPr>
      <w:proofErr w:type="gramStart"/>
      <w:r w:rsidRPr="003E1316">
        <w:rPr>
          <w:lang w:val="fr-FR"/>
        </w:rPr>
        <w:t>plateau</w:t>
      </w:r>
      <w:proofErr w:type="gramEnd"/>
      <w:r w:rsidRPr="003E1316">
        <w:rPr>
          <w:lang w:val="fr-FR"/>
        </w:rPr>
        <w:t xml:space="preserve"> f : </w:t>
      </w:r>
      <w:r w:rsidR="007B25BD">
        <w:t>høyslette</w:t>
      </w:r>
    </w:p>
    <w:p w14:paraId="3BC08A60" w14:textId="1FBFDB26" w:rsidR="003E1316" w:rsidRPr="003E1316" w:rsidRDefault="003E1316" w:rsidP="003E1316">
      <w:pPr>
        <w:ind w:left="374" w:hanging="374"/>
        <w:rPr>
          <w:lang w:val="fr-FR"/>
        </w:rPr>
      </w:pPr>
      <w:proofErr w:type="gramStart"/>
      <w:r w:rsidRPr="003E1316">
        <w:rPr>
          <w:lang w:val="fr-FR"/>
        </w:rPr>
        <w:t>proche</w:t>
      </w:r>
      <w:proofErr w:type="gramEnd"/>
      <w:r w:rsidRPr="003E1316">
        <w:rPr>
          <w:lang w:val="fr-FR"/>
        </w:rPr>
        <w:t xml:space="preserve"> : </w:t>
      </w:r>
      <w:r w:rsidR="007B25BD">
        <w:t>n</w:t>
      </w:r>
      <w:r w:rsidR="007B25BD">
        <w:rPr>
          <w:rFonts w:cs="Verdana"/>
        </w:rPr>
        <w:t>æ</w:t>
      </w:r>
      <w:r w:rsidR="007B25BD">
        <w:t>r</w:t>
      </w:r>
    </w:p>
    <w:p w14:paraId="438DD7F5" w14:textId="1E46F1E3" w:rsidR="003E1316" w:rsidRPr="003E1316" w:rsidRDefault="003E1316" w:rsidP="003E1316">
      <w:pPr>
        <w:ind w:left="374" w:hanging="374"/>
        <w:rPr>
          <w:lang w:val="fr-FR"/>
        </w:rPr>
      </w:pPr>
      <w:proofErr w:type="gramStart"/>
      <w:r w:rsidRPr="003E1316">
        <w:rPr>
          <w:lang w:val="fr-FR"/>
        </w:rPr>
        <w:t>fascinant</w:t>
      </w:r>
      <w:proofErr w:type="gramEnd"/>
      <w:r w:rsidRPr="003E1316">
        <w:rPr>
          <w:lang w:val="fr-FR"/>
        </w:rPr>
        <w:t xml:space="preserve"> : </w:t>
      </w:r>
      <w:r w:rsidR="007B25BD">
        <w:t>fasinerende</w:t>
      </w:r>
    </w:p>
    <w:p w14:paraId="1D20F8A9" w14:textId="22BA43F8" w:rsidR="003E1316" w:rsidRPr="003E1316" w:rsidRDefault="003E1316" w:rsidP="003E1316">
      <w:pPr>
        <w:ind w:left="374" w:hanging="374"/>
        <w:rPr>
          <w:lang w:val="fr-FR"/>
        </w:rPr>
      </w:pPr>
      <w:proofErr w:type="gramStart"/>
      <w:r w:rsidRPr="003E1316">
        <w:rPr>
          <w:lang w:val="fr-FR"/>
        </w:rPr>
        <w:t>superficie</w:t>
      </w:r>
      <w:proofErr w:type="gramEnd"/>
      <w:r w:rsidRPr="003E1316">
        <w:rPr>
          <w:lang w:val="fr-FR"/>
        </w:rPr>
        <w:t xml:space="preserve"> f : </w:t>
      </w:r>
      <w:r w:rsidR="007B25BD">
        <w:t>flateinnhold</w:t>
      </w:r>
    </w:p>
    <w:p w14:paraId="13A8CD6D" w14:textId="5ECE44E7" w:rsidR="007B25BD" w:rsidRDefault="003E1316" w:rsidP="003E1316">
      <w:pPr>
        <w:ind w:left="374" w:hanging="374"/>
      </w:pPr>
      <w:proofErr w:type="gramStart"/>
      <w:r w:rsidRPr="003E1316">
        <w:rPr>
          <w:lang w:val="fr-FR"/>
        </w:rPr>
        <w:t>monnaie</w:t>
      </w:r>
      <w:proofErr w:type="gramEnd"/>
      <w:r w:rsidRPr="003E1316">
        <w:rPr>
          <w:lang w:val="fr-FR"/>
        </w:rPr>
        <w:t xml:space="preserve"> f : </w:t>
      </w:r>
      <w:r w:rsidR="007B25BD">
        <w:t>myntenhet, valuta (kan ogs</w:t>
      </w:r>
      <w:r w:rsidR="007B25BD">
        <w:rPr>
          <w:rFonts w:cs="Verdana"/>
        </w:rPr>
        <w:t>å</w:t>
      </w:r>
      <w:r w:rsidR="007B25BD">
        <w:t xml:space="preserve"> bety _sm</w:t>
      </w:r>
      <w:r w:rsidR="007B25BD">
        <w:rPr>
          <w:rFonts w:cs="Verdana"/>
        </w:rPr>
        <w:t>å</w:t>
      </w:r>
      <w:r w:rsidR="007B25BD">
        <w:t>penger, mynter_)</w:t>
      </w:r>
    </w:p>
    <w:p w14:paraId="371730F0" w14:textId="6D882AD0" w:rsidR="003E1316" w:rsidRPr="003E1316" w:rsidRDefault="0091108D" w:rsidP="003E1316">
      <w:pPr>
        <w:ind w:left="374" w:hanging="374"/>
        <w:rPr>
          <w:lang w:val="fr-FR"/>
        </w:rPr>
      </w:pPr>
      <w:r>
        <w:t>  </w:t>
      </w:r>
      <w:r w:rsidR="007B25BD">
        <w:t>p 117</w:t>
      </w:r>
    </w:p>
    <w:p w14:paraId="2D5C1349" w14:textId="2A363A85" w:rsidR="003E1316" w:rsidRPr="003E1316" w:rsidRDefault="003E1316" w:rsidP="003E1316">
      <w:pPr>
        <w:ind w:left="374" w:hanging="374"/>
        <w:rPr>
          <w:lang w:val="fr-FR"/>
        </w:rPr>
      </w:pPr>
      <w:proofErr w:type="gramStart"/>
      <w:r w:rsidRPr="003E1316">
        <w:rPr>
          <w:lang w:val="fr-FR"/>
        </w:rPr>
        <w:t>aussi</w:t>
      </w:r>
      <w:proofErr w:type="gramEnd"/>
      <w:r w:rsidRPr="003E1316">
        <w:rPr>
          <w:lang w:val="fr-FR"/>
        </w:rPr>
        <w:t xml:space="preserve"> bien ... que : </w:t>
      </w:r>
      <w:r w:rsidR="007B25BD">
        <w:t>b</w:t>
      </w:r>
      <w:r w:rsidR="007B25BD">
        <w:rPr>
          <w:rFonts w:cs="Verdana"/>
        </w:rPr>
        <w:t>å</w:t>
      </w:r>
      <w:r w:rsidR="007B25BD">
        <w:t xml:space="preserve">de </w:t>
      </w:r>
      <w:r w:rsidR="007B25BD">
        <w:rPr>
          <w:rFonts w:cs="Verdana"/>
        </w:rPr>
        <w:t>–</w:t>
      </w:r>
      <w:r w:rsidR="007B25BD">
        <w:t xml:space="preserve"> og (samme betydning som _</w:t>
      </w:r>
      <w:r w:rsidR="007B25BD" w:rsidRPr="006306CF">
        <w:rPr>
          <w:lang w:val="fr-FR"/>
        </w:rPr>
        <w:t xml:space="preserve">et </w:t>
      </w:r>
      <w:r w:rsidR="006306CF" w:rsidRPr="006306CF">
        <w:rPr>
          <w:lang w:val="fr-FR"/>
        </w:rPr>
        <w:t>.</w:t>
      </w:r>
      <w:r w:rsidR="007B25BD" w:rsidRPr="006306CF">
        <w:rPr>
          <w:lang w:val="fr-FR"/>
        </w:rPr>
        <w:t>.. et</w:t>
      </w:r>
      <w:r w:rsidR="007B25BD">
        <w:t>_)</w:t>
      </w:r>
    </w:p>
    <w:p w14:paraId="5EFA0F95" w14:textId="7D6FC9AB" w:rsidR="003E1316" w:rsidRPr="003E1316" w:rsidRDefault="003E1316" w:rsidP="003E1316">
      <w:pPr>
        <w:ind w:left="374" w:hanging="374"/>
        <w:rPr>
          <w:lang w:val="fr-FR"/>
        </w:rPr>
      </w:pPr>
      <w:proofErr w:type="gramStart"/>
      <w:r w:rsidRPr="003E1316">
        <w:rPr>
          <w:lang w:val="fr-FR"/>
        </w:rPr>
        <w:t>récit</w:t>
      </w:r>
      <w:proofErr w:type="gramEnd"/>
      <w:r w:rsidRPr="003E1316">
        <w:rPr>
          <w:lang w:val="fr-FR"/>
        </w:rPr>
        <w:t xml:space="preserve"> m : </w:t>
      </w:r>
      <w:r w:rsidR="007B25BD">
        <w:t>fortelling</w:t>
      </w:r>
    </w:p>
    <w:p w14:paraId="743950AA" w14:textId="44989EA8" w:rsidR="003E1316" w:rsidRPr="003E1316" w:rsidRDefault="003E1316" w:rsidP="003E1316">
      <w:pPr>
        <w:ind w:left="374" w:hanging="374"/>
        <w:rPr>
          <w:lang w:val="fr-FR"/>
        </w:rPr>
      </w:pPr>
      <w:proofErr w:type="gramStart"/>
      <w:r w:rsidRPr="003E1316">
        <w:rPr>
          <w:lang w:val="fr-FR"/>
        </w:rPr>
        <w:t>sous</w:t>
      </w:r>
      <w:proofErr w:type="gramEnd"/>
      <w:r w:rsidRPr="003E1316">
        <w:rPr>
          <w:lang w:val="fr-FR"/>
        </w:rPr>
        <w:t xml:space="preserve"> prétexte que : </w:t>
      </w:r>
      <w:r w:rsidR="007B25BD">
        <w:t>under p</w:t>
      </w:r>
      <w:r w:rsidR="007B25BD">
        <w:rPr>
          <w:rFonts w:cs="Verdana"/>
        </w:rPr>
        <w:t>å</w:t>
      </w:r>
      <w:r w:rsidR="007B25BD">
        <w:t>skudd av at</w:t>
      </w:r>
    </w:p>
    <w:p w14:paraId="05D6C36C" w14:textId="2E0B5E7C" w:rsidR="003E1316" w:rsidRPr="003E1316" w:rsidRDefault="003E1316" w:rsidP="003E1316">
      <w:pPr>
        <w:ind w:left="374" w:hanging="374"/>
        <w:rPr>
          <w:lang w:val="fr-FR"/>
        </w:rPr>
      </w:pPr>
      <w:proofErr w:type="gramStart"/>
      <w:r w:rsidRPr="003E1316">
        <w:rPr>
          <w:lang w:val="fr-FR"/>
        </w:rPr>
        <w:t>supérieur</w:t>
      </w:r>
      <w:proofErr w:type="gramEnd"/>
      <w:r w:rsidRPr="003E1316">
        <w:rPr>
          <w:lang w:val="fr-FR"/>
        </w:rPr>
        <w:t xml:space="preserve"> : </w:t>
      </w:r>
      <w:r w:rsidR="007B25BD">
        <w:t>bedre, viktigere</w:t>
      </w:r>
    </w:p>
    <w:p w14:paraId="2A6F1E6C" w14:textId="05349185" w:rsidR="003E1316" w:rsidRPr="003E1316" w:rsidRDefault="003E1316" w:rsidP="003E1316">
      <w:pPr>
        <w:ind w:left="374" w:hanging="374"/>
        <w:rPr>
          <w:lang w:val="fr-FR"/>
        </w:rPr>
      </w:pPr>
      <w:proofErr w:type="gramStart"/>
      <w:r w:rsidRPr="003E1316">
        <w:rPr>
          <w:lang w:val="fr-FR"/>
        </w:rPr>
        <w:lastRenderedPageBreak/>
        <w:t>persister</w:t>
      </w:r>
      <w:proofErr w:type="gramEnd"/>
      <w:r w:rsidRPr="003E1316">
        <w:rPr>
          <w:lang w:val="fr-FR"/>
        </w:rPr>
        <w:t xml:space="preserve"> : </w:t>
      </w:r>
      <w:r w:rsidR="007B25BD">
        <w:t>fortsette</w:t>
      </w:r>
    </w:p>
    <w:p w14:paraId="1DD54AE0" w14:textId="4CBF3FF5" w:rsidR="003E1316" w:rsidRPr="003E1316" w:rsidRDefault="003E1316" w:rsidP="003E1316">
      <w:pPr>
        <w:ind w:left="374" w:hanging="374"/>
        <w:rPr>
          <w:lang w:val="fr-FR"/>
        </w:rPr>
      </w:pPr>
      <w:proofErr w:type="gramStart"/>
      <w:r w:rsidRPr="003E1316">
        <w:rPr>
          <w:lang w:val="fr-FR"/>
        </w:rPr>
        <w:t>bestial</w:t>
      </w:r>
      <w:proofErr w:type="gramEnd"/>
      <w:r w:rsidRPr="003E1316">
        <w:rPr>
          <w:lang w:val="fr-FR"/>
        </w:rPr>
        <w:t xml:space="preserve"> : </w:t>
      </w:r>
      <w:r w:rsidR="007B25BD">
        <w:t>bestialsk, dyrisk</w:t>
      </w:r>
    </w:p>
    <w:p w14:paraId="659D5AD6" w14:textId="60056D06" w:rsidR="003E1316" w:rsidRPr="003E1316" w:rsidRDefault="003E1316" w:rsidP="003E1316">
      <w:pPr>
        <w:ind w:left="374" w:hanging="374"/>
        <w:rPr>
          <w:lang w:val="fr-FR"/>
        </w:rPr>
      </w:pPr>
      <w:proofErr w:type="gramStart"/>
      <w:r w:rsidRPr="003E1316">
        <w:rPr>
          <w:lang w:val="fr-FR"/>
        </w:rPr>
        <w:t>fréquenter</w:t>
      </w:r>
      <w:proofErr w:type="gramEnd"/>
      <w:r w:rsidRPr="003E1316">
        <w:rPr>
          <w:lang w:val="fr-FR"/>
        </w:rPr>
        <w:t xml:space="preserve"> : </w:t>
      </w:r>
      <w:r w:rsidR="007B25BD">
        <w:t>g</w:t>
      </w:r>
      <w:r w:rsidR="007B25BD">
        <w:rPr>
          <w:rFonts w:cs="Verdana"/>
        </w:rPr>
        <w:t>å</w:t>
      </w:r>
      <w:r w:rsidR="007B25BD">
        <w:t xml:space="preserve"> p</w:t>
      </w:r>
      <w:r w:rsidR="007B25BD">
        <w:rPr>
          <w:rFonts w:cs="Verdana"/>
        </w:rPr>
        <w:t>å</w:t>
      </w:r>
      <w:r w:rsidR="007B25BD">
        <w:t xml:space="preserve"> (skole) (_</w:t>
      </w:r>
      <w:r w:rsidR="007B25BD" w:rsidRPr="006306CF">
        <w:rPr>
          <w:lang w:val="fr-FR"/>
        </w:rPr>
        <w:t>aller</w:t>
      </w:r>
      <w:r w:rsidR="007B25BD">
        <w:t>_ kan også brukes)</w:t>
      </w:r>
    </w:p>
    <w:p w14:paraId="2080EC16" w14:textId="4B3462E9" w:rsidR="003E1316" w:rsidRPr="003E1316" w:rsidRDefault="003E1316" w:rsidP="003E1316">
      <w:pPr>
        <w:ind w:left="374" w:hanging="374"/>
        <w:rPr>
          <w:lang w:val="fr-FR"/>
        </w:rPr>
      </w:pPr>
      <w:proofErr w:type="gramStart"/>
      <w:r w:rsidRPr="003E1316">
        <w:rPr>
          <w:lang w:val="fr-FR"/>
        </w:rPr>
        <w:t>coranique</w:t>
      </w:r>
      <w:proofErr w:type="gramEnd"/>
      <w:r w:rsidRPr="003E1316">
        <w:rPr>
          <w:lang w:val="fr-FR"/>
        </w:rPr>
        <w:t xml:space="preserve"> : </w:t>
      </w:r>
      <w:r w:rsidR="007B25BD">
        <w:t>koran-</w:t>
      </w:r>
    </w:p>
    <w:p w14:paraId="4135B099" w14:textId="33C3556B" w:rsidR="003E1316" w:rsidRPr="003E1316" w:rsidRDefault="003E1316" w:rsidP="003E1316">
      <w:pPr>
        <w:ind w:left="374" w:hanging="374"/>
        <w:rPr>
          <w:lang w:val="fr-FR"/>
        </w:rPr>
      </w:pPr>
      <w:proofErr w:type="gramStart"/>
      <w:r w:rsidRPr="003E1316">
        <w:rPr>
          <w:lang w:val="fr-FR"/>
        </w:rPr>
        <w:t>franco</w:t>
      </w:r>
      <w:proofErr w:type="gramEnd"/>
      <w:r w:rsidRPr="003E1316">
        <w:rPr>
          <w:lang w:val="fr-FR"/>
        </w:rPr>
        <w:t xml:space="preserve">-marocain : </w:t>
      </w:r>
      <w:r w:rsidR="007B25BD">
        <w:t>fransk-marokkansk</w:t>
      </w:r>
    </w:p>
    <w:p w14:paraId="62D32037" w14:textId="67B0BC5D" w:rsidR="003E1316" w:rsidRPr="003E1316" w:rsidRDefault="003E1316" w:rsidP="003E1316">
      <w:pPr>
        <w:ind w:left="374" w:hanging="374"/>
        <w:rPr>
          <w:lang w:val="fr-FR"/>
        </w:rPr>
      </w:pPr>
      <w:proofErr w:type="gramStart"/>
      <w:r w:rsidRPr="003E1316">
        <w:rPr>
          <w:lang w:val="fr-FR"/>
        </w:rPr>
        <w:t>sacré</w:t>
      </w:r>
      <w:proofErr w:type="gramEnd"/>
      <w:r w:rsidRPr="003E1316">
        <w:rPr>
          <w:lang w:val="fr-FR"/>
        </w:rPr>
        <w:t xml:space="preserve"> : </w:t>
      </w:r>
      <w:r w:rsidR="007B25BD">
        <w:t>hellig</w:t>
      </w:r>
    </w:p>
    <w:p w14:paraId="40679BB6" w14:textId="02373B78" w:rsidR="007B25BD" w:rsidRDefault="003E1316" w:rsidP="003E1316">
      <w:pPr>
        <w:ind w:left="374" w:hanging="374"/>
      </w:pPr>
      <w:proofErr w:type="gramStart"/>
      <w:r w:rsidRPr="003E1316">
        <w:rPr>
          <w:lang w:val="fr-FR"/>
        </w:rPr>
        <w:t>espéranto</w:t>
      </w:r>
      <w:proofErr w:type="gramEnd"/>
      <w:r w:rsidRPr="003E1316">
        <w:rPr>
          <w:lang w:val="fr-FR"/>
        </w:rPr>
        <w:t xml:space="preserve"> m : </w:t>
      </w:r>
      <w:r w:rsidR="007B25BD">
        <w:t>esperanto (kunstig laget spr</w:t>
      </w:r>
      <w:r w:rsidR="007B25BD">
        <w:rPr>
          <w:rFonts w:cs="Verdana"/>
        </w:rPr>
        <w:t>å</w:t>
      </w:r>
      <w:r w:rsidR="007B25BD">
        <w:t>k)</w:t>
      </w:r>
    </w:p>
    <w:p w14:paraId="2698CEC4" w14:textId="6E42199E" w:rsidR="003E1316" w:rsidRPr="003E1316" w:rsidRDefault="0091108D" w:rsidP="003E1316">
      <w:pPr>
        <w:ind w:left="374" w:hanging="374"/>
        <w:rPr>
          <w:lang w:val="fr-FR"/>
        </w:rPr>
      </w:pPr>
      <w:r>
        <w:t>  </w:t>
      </w:r>
      <w:r w:rsidR="007B25BD">
        <w:t>p 118</w:t>
      </w:r>
    </w:p>
    <w:p w14:paraId="05D71937" w14:textId="1BF10B7D" w:rsidR="003E1316" w:rsidRPr="003E1316" w:rsidRDefault="003E1316" w:rsidP="003E1316">
      <w:pPr>
        <w:ind w:left="374" w:hanging="374"/>
        <w:rPr>
          <w:lang w:val="fr-FR"/>
        </w:rPr>
      </w:pPr>
      <w:proofErr w:type="gramStart"/>
      <w:r w:rsidRPr="003E1316">
        <w:rPr>
          <w:lang w:val="fr-FR"/>
        </w:rPr>
        <w:t>centaines</w:t>
      </w:r>
      <w:proofErr w:type="gramEnd"/>
      <w:r w:rsidRPr="003E1316">
        <w:rPr>
          <w:lang w:val="fr-FR"/>
        </w:rPr>
        <w:t xml:space="preserve"> f pl : </w:t>
      </w:r>
      <w:r w:rsidR="007B25BD">
        <w:t>hundretalls</w:t>
      </w:r>
    </w:p>
    <w:p w14:paraId="78DBA612" w14:textId="09528A4A" w:rsidR="003E1316" w:rsidRPr="003E1316" w:rsidRDefault="003E1316" w:rsidP="003E1316">
      <w:pPr>
        <w:ind w:left="374" w:hanging="374"/>
        <w:rPr>
          <w:lang w:val="fr-FR"/>
        </w:rPr>
      </w:pPr>
      <w:proofErr w:type="gramStart"/>
      <w:r w:rsidRPr="003E1316">
        <w:rPr>
          <w:lang w:val="fr-FR"/>
        </w:rPr>
        <w:t>esquisse</w:t>
      </w:r>
      <w:proofErr w:type="gramEnd"/>
      <w:r w:rsidRPr="003E1316">
        <w:rPr>
          <w:lang w:val="fr-FR"/>
        </w:rPr>
        <w:t xml:space="preserve"> f : </w:t>
      </w:r>
      <w:r w:rsidR="007B25BD">
        <w:t>skisse</w:t>
      </w:r>
    </w:p>
    <w:p w14:paraId="0E43907D" w14:textId="3E8FF520" w:rsidR="003E1316" w:rsidRPr="003E1316" w:rsidRDefault="003E1316" w:rsidP="003E1316">
      <w:pPr>
        <w:ind w:left="374" w:hanging="374"/>
        <w:rPr>
          <w:lang w:val="fr-FR"/>
        </w:rPr>
      </w:pPr>
      <w:proofErr w:type="gramStart"/>
      <w:r w:rsidRPr="003E1316">
        <w:rPr>
          <w:lang w:val="fr-FR"/>
        </w:rPr>
        <w:t>aquarelle</w:t>
      </w:r>
      <w:proofErr w:type="gramEnd"/>
      <w:r w:rsidRPr="003E1316">
        <w:rPr>
          <w:lang w:val="fr-FR"/>
        </w:rPr>
        <w:t xml:space="preserve"> f : </w:t>
      </w:r>
      <w:r w:rsidR="007B25BD">
        <w:t>akvarell</w:t>
      </w:r>
    </w:p>
    <w:p w14:paraId="1F941F15" w14:textId="33D102A1" w:rsidR="003E1316" w:rsidRPr="003E1316" w:rsidRDefault="003E1316" w:rsidP="003E1316">
      <w:pPr>
        <w:ind w:left="374" w:hanging="374"/>
        <w:rPr>
          <w:lang w:val="fr-FR"/>
        </w:rPr>
      </w:pPr>
      <w:proofErr w:type="gramStart"/>
      <w:r w:rsidRPr="003E1316">
        <w:rPr>
          <w:lang w:val="fr-FR"/>
        </w:rPr>
        <w:t>s</w:t>
      </w:r>
      <w:r w:rsidR="006500BE">
        <w:rPr>
          <w:lang w:val="fr-FR"/>
        </w:rPr>
        <w:t>'</w:t>
      </w:r>
      <w:r w:rsidRPr="003E1316">
        <w:rPr>
          <w:lang w:val="fr-FR"/>
        </w:rPr>
        <w:t>émerveiller</w:t>
      </w:r>
      <w:proofErr w:type="gramEnd"/>
      <w:r w:rsidRPr="003E1316">
        <w:rPr>
          <w:lang w:val="fr-FR"/>
        </w:rPr>
        <w:t xml:space="preserve"> de : </w:t>
      </w:r>
      <w:r w:rsidR="007B25BD">
        <w:t>bli betatt av</w:t>
      </w:r>
    </w:p>
    <w:p w14:paraId="3D489D5F" w14:textId="41277251" w:rsidR="007B25BD" w:rsidRPr="003E1316" w:rsidRDefault="003E1316" w:rsidP="003E1316">
      <w:pPr>
        <w:ind w:left="374" w:hanging="374"/>
        <w:rPr>
          <w:lang w:val="fr-FR"/>
        </w:rPr>
      </w:pPr>
      <w:proofErr w:type="gramStart"/>
      <w:r w:rsidRPr="003E1316">
        <w:rPr>
          <w:lang w:val="fr-FR"/>
        </w:rPr>
        <w:t>carnet</w:t>
      </w:r>
      <w:proofErr w:type="gramEnd"/>
      <w:r w:rsidRPr="003E1316">
        <w:rPr>
          <w:lang w:val="fr-FR"/>
        </w:rPr>
        <w:t xml:space="preserve"> m : </w:t>
      </w:r>
      <w:r w:rsidR="007B25BD">
        <w:t>(skrive)bok, hefte</w:t>
      </w:r>
    </w:p>
    <w:p w14:paraId="25CA08F3" w14:textId="16D89070" w:rsidR="007B25BD" w:rsidRDefault="007B25BD" w:rsidP="003E1316">
      <w:pPr>
        <w:ind w:left="374" w:hanging="374"/>
      </w:pPr>
      <w:proofErr w:type="gramStart"/>
      <w:r w:rsidRPr="003E1316">
        <w:rPr>
          <w:lang w:val="fr-FR"/>
        </w:rPr>
        <w:t>environs</w:t>
      </w:r>
      <w:proofErr w:type="gramEnd"/>
      <w:r w:rsidRPr="003E1316">
        <w:rPr>
          <w:lang w:val="fr-FR"/>
        </w:rPr>
        <w:t xml:space="preserve"> m pl :</w:t>
      </w:r>
      <w:r w:rsidR="003E1316">
        <w:rPr>
          <w:lang w:val="fr-FR"/>
        </w:rPr>
        <w:t xml:space="preserve"> </w:t>
      </w:r>
      <w:r>
        <w:t>omegn, omr</w:t>
      </w:r>
      <w:r>
        <w:rPr>
          <w:rFonts w:cs="Verdana"/>
        </w:rPr>
        <w:t>å</w:t>
      </w:r>
      <w:r>
        <w:t>dene rundt (alltid flertall; _</w:t>
      </w:r>
      <w:r w:rsidRPr="006306CF">
        <w:rPr>
          <w:lang w:val="fr-FR"/>
        </w:rPr>
        <w:t>environ</w:t>
      </w:r>
      <w:r>
        <w:t>_ (entall) = cirka, omtrent)</w:t>
      </w:r>
    </w:p>
    <w:p w14:paraId="52C61809" w14:textId="77777777" w:rsidR="007B25BD" w:rsidRDefault="007B25BD" w:rsidP="007B25BD"/>
    <w:p w14:paraId="1494EF3C" w14:textId="3F497679" w:rsidR="007B25BD" w:rsidRDefault="007B25BD" w:rsidP="007B25BD">
      <w:r>
        <w:t xml:space="preserve">--- 121 </w:t>
      </w:r>
      <w:r w:rsidR="00BC42F9">
        <w:t>til 283</w:t>
      </w:r>
    </w:p>
    <w:p w14:paraId="30AA7BBB" w14:textId="10A0584D" w:rsidR="007B25BD" w:rsidRDefault="00C021BE" w:rsidP="00C021BE">
      <w:pPr>
        <w:pStyle w:val="Overskrift2"/>
      </w:pPr>
      <w:r>
        <w:t xml:space="preserve">xxx2 </w:t>
      </w:r>
      <w:proofErr w:type="gramStart"/>
      <w:r w:rsidR="007B25BD" w:rsidRPr="000E702C">
        <w:rPr>
          <w:lang w:val="fr-FR"/>
        </w:rPr>
        <w:t>Exercices</w:t>
      </w:r>
      <w:r w:rsidR="0059431E">
        <w:rPr>
          <w:lang w:val="fr-FR"/>
        </w:rPr>
        <w:t> </w:t>
      </w:r>
      <w:r w:rsidR="007B25BD" w:rsidRPr="000E702C">
        <w:rPr>
          <w:lang w:val="fr-FR"/>
        </w:rPr>
        <w:t>:</w:t>
      </w:r>
      <w:proofErr w:type="gramEnd"/>
      <w:r w:rsidR="007B25BD" w:rsidRPr="000E702C">
        <w:rPr>
          <w:lang w:val="fr-FR"/>
        </w:rPr>
        <w:t xml:space="preserve"> Le Maroc</w:t>
      </w:r>
    </w:p>
    <w:p w14:paraId="175991D9" w14:textId="77777777" w:rsidR="007B25BD" w:rsidRDefault="007B25BD" w:rsidP="007B25BD">
      <w:r>
        <w:t xml:space="preserve">Kopi: </w:t>
      </w:r>
      <w:r w:rsidRPr="000E702C">
        <w:rPr>
          <w:lang w:val="fr-FR"/>
        </w:rPr>
        <w:t>Ensemble 5, Bric-à-brac 5</w:t>
      </w:r>
    </w:p>
    <w:p w14:paraId="623CEE4C" w14:textId="1BF7D60D" w:rsidR="007B25BD" w:rsidRDefault="00C021BE" w:rsidP="00C021BE">
      <w:pPr>
        <w:pStyle w:val="Overskrift3"/>
      </w:pPr>
      <w:r>
        <w:t xml:space="preserve">xxx3 </w:t>
      </w:r>
      <w:r w:rsidR="007B25BD" w:rsidRPr="000E702C">
        <w:rPr>
          <w:lang w:val="fr-FR"/>
        </w:rPr>
        <w:t>Interview</w:t>
      </w:r>
    </w:p>
    <w:p w14:paraId="4FCF76AC" w14:textId="77777777" w:rsidR="000E702C" w:rsidRDefault="000E702C" w:rsidP="007B25BD">
      <w:r>
        <w:t xml:space="preserve">&gt;&gt;&gt; </w:t>
      </w:r>
      <w:r w:rsidR="00E956DD">
        <w:t>1</w:t>
      </w:r>
    </w:p>
    <w:p w14:paraId="568EC9DA" w14:textId="4825D01B" w:rsidR="007B25BD" w:rsidRDefault="007B25BD" w:rsidP="007B25BD">
      <w:r>
        <w:t>Svar på spørsmålene</w:t>
      </w:r>
      <w:r w:rsidR="000E702C">
        <w:t>:</w:t>
      </w:r>
    </w:p>
    <w:p w14:paraId="6DAD7C77" w14:textId="77777777" w:rsidR="000E702C" w:rsidRDefault="000E702C" w:rsidP="007B25BD"/>
    <w:p w14:paraId="3EE28DC8" w14:textId="632DBBC3" w:rsidR="007B25BD" w:rsidRDefault="000E702C" w:rsidP="000E702C">
      <w:pPr>
        <w:ind w:left="374" w:hanging="374"/>
      </w:pPr>
      <w:r>
        <w:t xml:space="preserve">1. </w:t>
      </w:r>
      <w:r w:rsidR="007B25BD">
        <w:t xml:space="preserve">Hva sies om </w:t>
      </w:r>
      <w:proofErr w:type="spellStart"/>
      <w:r w:rsidR="007B25BD">
        <w:t>Khadias</w:t>
      </w:r>
      <w:proofErr w:type="spellEnd"/>
      <w:r w:rsidR="007B25BD">
        <w:t xml:space="preserve"> tidlige barndom?</w:t>
      </w:r>
    </w:p>
    <w:p w14:paraId="1466067A" w14:textId="1944A866" w:rsidR="007B25BD" w:rsidRDefault="000E702C" w:rsidP="000E702C">
      <w:pPr>
        <w:ind w:left="374" w:hanging="374"/>
      </w:pPr>
      <w:r>
        <w:t xml:space="preserve">2. </w:t>
      </w:r>
      <w:r w:rsidR="007B25BD">
        <w:t>Hva sies om familien hennes?</w:t>
      </w:r>
    </w:p>
    <w:p w14:paraId="2913417A" w14:textId="7B083117" w:rsidR="007B25BD" w:rsidRDefault="000E702C" w:rsidP="000E702C">
      <w:pPr>
        <w:ind w:left="374" w:hanging="374"/>
      </w:pPr>
      <w:r>
        <w:t xml:space="preserve">3. </w:t>
      </w:r>
      <w:r w:rsidR="007B25BD">
        <w:t xml:space="preserve">Hva forteller </w:t>
      </w:r>
      <w:proofErr w:type="spellStart"/>
      <w:r w:rsidR="007B25BD">
        <w:t>Khadia</w:t>
      </w:r>
      <w:proofErr w:type="spellEnd"/>
      <w:r w:rsidR="007B25BD">
        <w:t xml:space="preserve"> om skolen i Marokko?</w:t>
      </w:r>
    </w:p>
    <w:p w14:paraId="24FD8E25" w14:textId="77777777" w:rsidR="000E702C" w:rsidRDefault="000E702C" w:rsidP="007B25BD"/>
    <w:p w14:paraId="62C39FEA" w14:textId="7A48E0FC" w:rsidR="007B25BD" w:rsidRDefault="000E702C" w:rsidP="007B25BD">
      <w:r>
        <w:t xml:space="preserve">&gt;&gt;&gt; </w:t>
      </w:r>
      <w:r w:rsidR="00E956DD">
        <w:t>2</w:t>
      </w:r>
    </w:p>
    <w:p w14:paraId="05DAAF80" w14:textId="69E46889" w:rsidR="007B25BD" w:rsidRDefault="007B25BD" w:rsidP="000E702C">
      <w:pPr>
        <w:ind w:left="374" w:hanging="374"/>
      </w:pPr>
      <w:r>
        <w:t>a</w:t>
      </w:r>
      <w:r w:rsidR="000E702C">
        <w:t xml:space="preserve">) </w:t>
      </w:r>
      <w:r>
        <w:t xml:space="preserve">Hvilke familieord og </w:t>
      </w:r>
      <w:proofErr w:type="spellStart"/>
      <w:r>
        <w:t>skoleord</w:t>
      </w:r>
      <w:proofErr w:type="spellEnd"/>
      <w:r>
        <w:t xml:space="preserve"> finner du i teksten? Skriv dem ned i boka di og oversett ordene til norsk.</w:t>
      </w:r>
    </w:p>
    <w:p w14:paraId="318B6CA9" w14:textId="7A3D4110" w:rsidR="007B25BD" w:rsidRDefault="007B25BD" w:rsidP="000E702C">
      <w:pPr>
        <w:ind w:left="374" w:hanging="374"/>
      </w:pPr>
      <w:r>
        <w:t>b</w:t>
      </w:r>
      <w:r w:rsidR="000E702C">
        <w:t xml:space="preserve">) </w:t>
      </w:r>
      <w:proofErr w:type="spellStart"/>
      <w:r>
        <w:t>Khadia</w:t>
      </w:r>
      <w:proofErr w:type="spellEnd"/>
      <w:r>
        <w:t xml:space="preserve"> skriver brev til en venninne i Marokko og forteller om den norske skolen.</w:t>
      </w:r>
    </w:p>
    <w:p w14:paraId="6B17FF9C" w14:textId="77777777" w:rsidR="000E702C" w:rsidRDefault="000E702C" w:rsidP="007B25BD"/>
    <w:p w14:paraId="4CD45AD9" w14:textId="68C64449" w:rsidR="007B25BD" w:rsidRDefault="000E702C" w:rsidP="007B25BD">
      <w:r>
        <w:t xml:space="preserve">&gt;&gt;&gt; </w:t>
      </w:r>
      <w:r w:rsidR="00E956DD">
        <w:t>3</w:t>
      </w:r>
    </w:p>
    <w:p w14:paraId="09AE0D4E" w14:textId="4768D10A" w:rsidR="007B25BD" w:rsidRDefault="007B25BD" w:rsidP="000E702C">
      <w:pPr>
        <w:ind w:left="374" w:hanging="374"/>
      </w:pPr>
      <w:r>
        <w:t>a</w:t>
      </w:r>
      <w:r w:rsidR="000E702C">
        <w:t xml:space="preserve">) </w:t>
      </w:r>
      <w:r>
        <w:t xml:space="preserve">Sitt sammen to og to og spill intervjuet med </w:t>
      </w:r>
      <w:proofErr w:type="spellStart"/>
      <w:r>
        <w:t>Khadia</w:t>
      </w:r>
      <w:proofErr w:type="spellEnd"/>
      <w:r>
        <w:t>.</w:t>
      </w:r>
    </w:p>
    <w:p w14:paraId="75410DF9" w14:textId="490447A7" w:rsidR="007B25BD" w:rsidRDefault="007B25BD" w:rsidP="000E702C">
      <w:pPr>
        <w:ind w:left="374" w:hanging="374"/>
      </w:pPr>
      <w:r>
        <w:t>b</w:t>
      </w:r>
      <w:r w:rsidR="000E702C">
        <w:t xml:space="preserve">) </w:t>
      </w:r>
      <w:r>
        <w:t>Sitt sammen to og to og lag et liknende «portrettintervju» med en person fra et annet land.</w:t>
      </w:r>
    </w:p>
    <w:p w14:paraId="5BC202D7" w14:textId="77777777" w:rsidR="007B25BD" w:rsidRDefault="007B25BD" w:rsidP="007B25BD"/>
    <w:p w14:paraId="2214A22B" w14:textId="6C7E771F" w:rsidR="007B25BD" w:rsidRDefault="00C021BE" w:rsidP="00C021BE">
      <w:pPr>
        <w:pStyle w:val="Overskrift3"/>
      </w:pPr>
      <w:r>
        <w:t xml:space="preserve">xxx3 </w:t>
      </w:r>
      <w:r w:rsidR="007B25BD" w:rsidRPr="000E702C">
        <w:rPr>
          <w:lang w:val="fr-FR"/>
        </w:rPr>
        <w:t>Mes vacances d</w:t>
      </w:r>
      <w:r w:rsidR="006500BE">
        <w:rPr>
          <w:lang w:val="fr-FR"/>
        </w:rPr>
        <w:t>'</w:t>
      </w:r>
      <w:r w:rsidR="007B25BD" w:rsidRPr="000E702C">
        <w:rPr>
          <w:lang w:val="fr-FR"/>
        </w:rPr>
        <w:t>hiver</w:t>
      </w:r>
    </w:p>
    <w:p w14:paraId="0C9E19ED" w14:textId="79ADD1D3" w:rsidR="007B25BD" w:rsidRDefault="000E702C" w:rsidP="007B25BD">
      <w:r>
        <w:t xml:space="preserve">&gt;&gt;&gt; </w:t>
      </w:r>
      <w:r w:rsidR="00E956DD">
        <w:t>4</w:t>
      </w:r>
    </w:p>
    <w:p w14:paraId="28554575" w14:textId="20F3CB6A" w:rsidR="007B25BD" w:rsidRDefault="000E702C" w:rsidP="007B25BD">
      <w:r>
        <w:t>a)</w:t>
      </w:r>
      <w:r w:rsidR="00E956DD">
        <w:t xml:space="preserve"> </w:t>
      </w:r>
      <w:r w:rsidR="007B25BD">
        <w:t>Kombiner uttrykk som passer sammen, og skriv dem i boka di</w:t>
      </w:r>
      <w:r>
        <w:t>:</w:t>
      </w:r>
    </w:p>
    <w:p w14:paraId="43CF647E" w14:textId="77777777" w:rsidR="000E702C" w:rsidRDefault="000E702C" w:rsidP="007B25BD"/>
    <w:p w14:paraId="6A56615C" w14:textId="015839D2" w:rsidR="007B25BD" w:rsidRDefault="000E702C" w:rsidP="000E702C">
      <w:pPr>
        <w:ind w:left="748" w:hanging="374"/>
      </w:pPr>
      <w:r>
        <w:t xml:space="preserve">1. </w:t>
      </w:r>
      <w:r w:rsidR="007B25BD">
        <w:t>i vinterferien min</w:t>
      </w:r>
    </w:p>
    <w:p w14:paraId="0EE1E7AF" w14:textId="4796E33F" w:rsidR="007B25BD" w:rsidRDefault="000E702C" w:rsidP="000E702C">
      <w:pPr>
        <w:ind w:left="748" w:hanging="374"/>
      </w:pPr>
      <w:r>
        <w:t xml:space="preserve">2. </w:t>
      </w:r>
      <w:r w:rsidR="007B25BD">
        <w:t>mange maleriske landsbyer</w:t>
      </w:r>
    </w:p>
    <w:p w14:paraId="0B81CF36" w14:textId="06607A3D" w:rsidR="007B25BD" w:rsidRDefault="000E702C" w:rsidP="000E702C">
      <w:pPr>
        <w:ind w:left="748" w:hanging="374"/>
      </w:pPr>
      <w:r>
        <w:t xml:space="preserve">3. </w:t>
      </w:r>
      <w:r w:rsidR="007B25BD">
        <w:t>vi tok fly</w:t>
      </w:r>
    </w:p>
    <w:p w14:paraId="0DF70BA9" w14:textId="69A4C11C" w:rsidR="007B25BD" w:rsidRDefault="000E702C" w:rsidP="000E702C">
      <w:pPr>
        <w:ind w:left="748" w:hanging="374"/>
      </w:pPr>
      <w:r>
        <w:t xml:space="preserve">4. </w:t>
      </w:r>
      <w:r w:rsidR="007B25BD">
        <w:t>om kvelden</w:t>
      </w:r>
    </w:p>
    <w:p w14:paraId="5986F8FB" w14:textId="2CA25B64" w:rsidR="007B25BD" w:rsidRDefault="000E702C" w:rsidP="000E702C">
      <w:pPr>
        <w:ind w:left="748" w:hanging="374"/>
      </w:pPr>
      <w:r>
        <w:t xml:space="preserve">5. </w:t>
      </w:r>
      <w:r w:rsidR="007B25BD">
        <w:t>strendene er fantastiske</w:t>
      </w:r>
    </w:p>
    <w:p w14:paraId="2A0AA3EE" w14:textId="2BB174C7" w:rsidR="007B25BD" w:rsidRDefault="000E702C" w:rsidP="000E702C">
      <w:pPr>
        <w:ind w:left="748" w:hanging="374"/>
      </w:pPr>
      <w:r>
        <w:lastRenderedPageBreak/>
        <w:t xml:space="preserve">6. </w:t>
      </w:r>
      <w:r w:rsidR="007B25BD">
        <w:t>en vakker, veldig gammel by</w:t>
      </w:r>
    </w:p>
    <w:p w14:paraId="753FA6C4" w14:textId="73744CEC" w:rsidR="007B25BD" w:rsidRDefault="000E702C" w:rsidP="000E702C">
      <w:pPr>
        <w:ind w:left="748" w:hanging="374"/>
      </w:pPr>
      <w:r>
        <w:t xml:space="preserve">7. </w:t>
      </w:r>
      <w:r w:rsidR="007B25BD">
        <w:t>en kan kjøpe krydder</w:t>
      </w:r>
    </w:p>
    <w:p w14:paraId="4FB7DD3D" w14:textId="77777777" w:rsidR="000E702C" w:rsidRDefault="000E702C" w:rsidP="000E702C">
      <w:pPr>
        <w:ind w:left="748" w:hanging="374"/>
      </w:pPr>
    </w:p>
    <w:p w14:paraId="25EDAE15" w14:textId="49F4AA3D" w:rsidR="007B25BD" w:rsidRPr="000E702C" w:rsidRDefault="000E702C" w:rsidP="000E702C">
      <w:pPr>
        <w:ind w:left="748" w:hanging="374"/>
        <w:rPr>
          <w:lang w:val="fr-FR"/>
        </w:rPr>
      </w:pPr>
      <w:r w:rsidRPr="000E702C">
        <w:rPr>
          <w:lang w:val="fr-FR"/>
        </w:rPr>
        <w:t xml:space="preserve">a) </w:t>
      </w:r>
      <w:r w:rsidR="007B25BD" w:rsidRPr="000E702C">
        <w:rPr>
          <w:lang w:val="fr-FR"/>
        </w:rPr>
        <w:t>une be</w:t>
      </w:r>
      <w:r>
        <w:rPr>
          <w:lang w:val="fr-FR"/>
        </w:rPr>
        <w:t>l</w:t>
      </w:r>
      <w:r w:rsidR="007B25BD" w:rsidRPr="000E702C">
        <w:rPr>
          <w:lang w:val="fr-FR"/>
        </w:rPr>
        <w:t>le ville très vieille</w:t>
      </w:r>
    </w:p>
    <w:p w14:paraId="2A3C1F4A" w14:textId="5702CF5D" w:rsidR="007B25BD" w:rsidRPr="000E702C" w:rsidRDefault="000E702C" w:rsidP="000E702C">
      <w:pPr>
        <w:ind w:left="748" w:hanging="374"/>
        <w:rPr>
          <w:lang w:val="fr-FR"/>
        </w:rPr>
      </w:pPr>
      <w:r w:rsidRPr="000E702C">
        <w:rPr>
          <w:lang w:val="fr-FR"/>
        </w:rPr>
        <w:t xml:space="preserve">b) </w:t>
      </w:r>
      <w:r w:rsidR="007B25BD" w:rsidRPr="000E702C">
        <w:rPr>
          <w:lang w:val="fr-FR"/>
        </w:rPr>
        <w:t>le soir</w:t>
      </w:r>
    </w:p>
    <w:p w14:paraId="5F89348B" w14:textId="30013C9B" w:rsidR="007B25BD" w:rsidRPr="000E702C" w:rsidRDefault="000E702C" w:rsidP="000E702C">
      <w:pPr>
        <w:ind w:left="748" w:hanging="374"/>
        <w:rPr>
          <w:lang w:val="fr-FR"/>
        </w:rPr>
      </w:pPr>
      <w:r w:rsidRPr="000E702C">
        <w:rPr>
          <w:lang w:val="fr-FR"/>
        </w:rPr>
        <w:t xml:space="preserve">c) </w:t>
      </w:r>
      <w:r w:rsidR="007B25BD" w:rsidRPr="000E702C">
        <w:rPr>
          <w:lang w:val="fr-FR"/>
        </w:rPr>
        <w:t>on peut acheter des épices</w:t>
      </w:r>
    </w:p>
    <w:p w14:paraId="2DB1B075" w14:textId="63321DBD" w:rsidR="007B25BD" w:rsidRPr="000E702C" w:rsidRDefault="000E702C" w:rsidP="000E702C">
      <w:pPr>
        <w:ind w:left="748" w:hanging="374"/>
        <w:rPr>
          <w:lang w:val="fr-FR"/>
        </w:rPr>
      </w:pPr>
      <w:r w:rsidRPr="000E702C">
        <w:rPr>
          <w:lang w:val="fr-FR"/>
        </w:rPr>
        <w:t xml:space="preserve">d) </w:t>
      </w:r>
      <w:r w:rsidR="007B25BD" w:rsidRPr="000E702C">
        <w:rPr>
          <w:lang w:val="fr-FR"/>
        </w:rPr>
        <w:t>pendant mes vacances d</w:t>
      </w:r>
      <w:r w:rsidR="006500BE">
        <w:rPr>
          <w:lang w:val="fr-FR"/>
        </w:rPr>
        <w:t>'</w:t>
      </w:r>
      <w:r w:rsidR="007B25BD" w:rsidRPr="000E702C">
        <w:rPr>
          <w:lang w:val="fr-FR"/>
        </w:rPr>
        <w:t>hiver</w:t>
      </w:r>
    </w:p>
    <w:p w14:paraId="14CB4AEE" w14:textId="1A819E43" w:rsidR="007B25BD" w:rsidRPr="000E702C" w:rsidRDefault="000E702C" w:rsidP="000E702C">
      <w:pPr>
        <w:ind w:left="748" w:hanging="374"/>
        <w:rPr>
          <w:lang w:val="fr-FR"/>
        </w:rPr>
      </w:pPr>
      <w:r w:rsidRPr="000E702C">
        <w:rPr>
          <w:lang w:val="fr-FR"/>
        </w:rPr>
        <w:t xml:space="preserve">e) </w:t>
      </w:r>
      <w:r w:rsidR="007B25BD" w:rsidRPr="000E702C">
        <w:rPr>
          <w:lang w:val="fr-FR"/>
        </w:rPr>
        <w:t>beaucoup de villages pittoresques</w:t>
      </w:r>
    </w:p>
    <w:p w14:paraId="56063871" w14:textId="1ACEDC21" w:rsidR="007B25BD" w:rsidRPr="000E702C" w:rsidRDefault="000E702C" w:rsidP="000E702C">
      <w:pPr>
        <w:ind w:left="748" w:hanging="374"/>
        <w:rPr>
          <w:lang w:val="fr-FR"/>
        </w:rPr>
      </w:pPr>
      <w:r w:rsidRPr="000E702C">
        <w:rPr>
          <w:lang w:val="fr-FR"/>
        </w:rPr>
        <w:t xml:space="preserve">f) </w:t>
      </w:r>
      <w:r w:rsidR="007B25BD" w:rsidRPr="000E702C">
        <w:rPr>
          <w:lang w:val="fr-FR"/>
        </w:rPr>
        <w:t>on a pris l</w:t>
      </w:r>
      <w:r w:rsidR="006500BE">
        <w:rPr>
          <w:lang w:val="fr-FR"/>
        </w:rPr>
        <w:t>'</w:t>
      </w:r>
      <w:r w:rsidR="007B25BD" w:rsidRPr="000E702C">
        <w:rPr>
          <w:lang w:val="fr-FR"/>
        </w:rPr>
        <w:t>avion</w:t>
      </w:r>
    </w:p>
    <w:p w14:paraId="47B038CB" w14:textId="7B587008" w:rsidR="007B25BD" w:rsidRPr="000E702C" w:rsidRDefault="000E702C" w:rsidP="000E702C">
      <w:pPr>
        <w:ind w:left="748" w:hanging="374"/>
        <w:rPr>
          <w:lang w:val="fr-FR"/>
        </w:rPr>
      </w:pPr>
      <w:r w:rsidRPr="000E702C">
        <w:rPr>
          <w:lang w:val="fr-FR"/>
        </w:rPr>
        <w:t xml:space="preserve">g) </w:t>
      </w:r>
      <w:r w:rsidR="007B25BD" w:rsidRPr="000E702C">
        <w:rPr>
          <w:lang w:val="fr-FR"/>
        </w:rPr>
        <w:t>les plages sont fantastiques</w:t>
      </w:r>
    </w:p>
    <w:p w14:paraId="3F97C793" w14:textId="77777777" w:rsidR="000E702C" w:rsidRDefault="000E702C" w:rsidP="007B25BD"/>
    <w:p w14:paraId="4E7F933F" w14:textId="1A788ED3" w:rsidR="007B25BD" w:rsidRDefault="000E702C" w:rsidP="000E702C">
      <w:pPr>
        <w:ind w:left="374" w:hanging="374"/>
      </w:pPr>
      <w:r>
        <w:t xml:space="preserve">b) </w:t>
      </w:r>
      <w:r w:rsidR="007B25BD">
        <w:t>Lag setninger der du bruker alle de franske uttrykkene i a-oppgaven.</w:t>
      </w:r>
    </w:p>
    <w:p w14:paraId="0F40A704" w14:textId="77777777" w:rsidR="007B25BD" w:rsidRDefault="007B25BD" w:rsidP="000E702C">
      <w:pPr>
        <w:ind w:left="374" w:hanging="374"/>
      </w:pPr>
    </w:p>
    <w:p w14:paraId="3E53F0BC" w14:textId="04A8623A" w:rsidR="007B25BD" w:rsidRDefault="007B25BD" w:rsidP="007B25BD">
      <w:r>
        <w:t xml:space="preserve">--- 122 </w:t>
      </w:r>
      <w:r w:rsidR="00BC42F9">
        <w:t>til 283</w:t>
      </w:r>
    </w:p>
    <w:p w14:paraId="76A0C52A" w14:textId="77777777" w:rsidR="000E702C" w:rsidRDefault="000E702C" w:rsidP="007B25BD">
      <w:r>
        <w:t xml:space="preserve">&gt;&gt;&gt; </w:t>
      </w:r>
      <w:r w:rsidR="00E956DD">
        <w:t>5</w:t>
      </w:r>
    </w:p>
    <w:p w14:paraId="3547438D" w14:textId="1DDA7908" w:rsidR="007B25BD" w:rsidRDefault="007B25BD" w:rsidP="007B25BD">
      <w:r>
        <w:t>Sett inn ordene i ramma i setningene under og skriv setningene i arbeidsboka di</w:t>
      </w:r>
      <w:r w:rsidR="000E702C">
        <w:t>:</w:t>
      </w:r>
    </w:p>
    <w:p w14:paraId="09F7373E" w14:textId="77777777" w:rsidR="007B25BD" w:rsidRDefault="007B25BD" w:rsidP="007B25BD"/>
    <w:p w14:paraId="6C0EEFC8" w14:textId="77777777" w:rsidR="007B25BD" w:rsidRDefault="007B25BD" w:rsidP="007B25BD">
      <w:r>
        <w:t>Ramme:</w:t>
      </w:r>
    </w:p>
    <w:p w14:paraId="1411B695" w14:textId="77777777" w:rsidR="007B25BD" w:rsidRPr="000E702C" w:rsidRDefault="007B25BD" w:rsidP="000E702C">
      <w:pPr>
        <w:ind w:left="374" w:hanging="374"/>
        <w:rPr>
          <w:lang w:val="fr-FR"/>
        </w:rPr>
      </w:pPr>
      <w:r w:rsidRPr="000E702C">
        <w:rPr>
          <w:lang w:val="fr-FR"/>
        </w:rPr>
        <w:t>Mon oncle et ma tante</w:t>
      </w:r>
    </w:p>
    <w:p w14:paraId="06962D67" w14:textId="48E27699" w:rsidR="007B25BD" w:rsidRPr="000E702C" w:rsidRDefault="007B25BD" w:rsidP="000E702C">
      <w:pPr>
        <w:ind w:left="374" w:hanging="374"/>
        <w:rPr>
          <w:lang w:val="fr-FR"/>
        </w:rPr>
      </w:pPr>
      <w:r w:rsidRPr="000E702C">
        <w:rPr>
          <w:lang w:val="fr-FR"/>
        </w:rPr>
        <w:t>Plus de 10</w:t>
      </w:r>
      <w:r w:rsidR="000E702C">
        <w:rPr>
          <w:lang w:val="fr-FR"/>
        </w:rPr>
        <w:t>.</w:t>
      </w:r>
      <w:r w:rsidRPr="000E702C">
        <w:rPr>
          <w:lang w:val="fr-FR"/>
        </w:rPr>
        <w:t>000 artisans</w:t>
      </w:r>
    </w:p>
    <w:p w14:paraId="4A586F88" w14:textId="77777777" w:rsidR="007B25BD" w:rsidRPr="000E702C" w:rsidRDefault="007B25BD" w:rsidP="000E702C">
      <w:pPr>
        <w:ind w:left="374" w:hanging="374"/>
        <w:rPr>
          <w:lang w:val="fr-FR"/>
        </w:rPr>
      </w:pPr>
      <w:r w:rsidRPr="000E702C">
        <w:rPr>
          <w:lang w:val="fr-FR"/>
        </w:rPr>
        <w:t>Mon oncle</w:t>
      </w:r>
    </w:p>
    <w:p w14:paraId="3DBB8734" w14:textId="77777777" w:rsidR="007B25BD" w:rsidRPr="000E702C" w:rsidRDefault="007B25BD" w:rsidP="000E702C">
      <w:pPr>
        <w:ind w:left="374" w:hanging="374"/>
        <w:rPr>
          <w:lang w:val="fr-FR"/>
        </w:rPr>
      </w:pPr>
      <w:r w:rsidRPr="000E702C">
        <w:rPr>
          <w:lang w:val="fr-FR"/>
        </w:rPr>
        <w:t>Mes deux sœurs et moi</w:t>
      </w:r>
    </w:p>
    <w:p w14:paraId="5E3EA4B7" w14:textId="6161EDE3" w:rsidR="007B25BD" w:rsidRPr="000E702C" w:rsidRDefault="007B25BD" w:rsidP="000E702C">
      <w:pPr>
        <w:ind w:left="374" w:hanging="374"/>
        <w:rPr>
          <w:lang w:val="fr-FR"/>
        </w:rPr>
      </w:pPr>
      <w:r w:rsidRPr="000E702C">
        <w:rPr>
          <w:lang w:val="fr-FR"/>
        </w:rPr>
        <w:t>La plage</w:t>
      </w:r>
    </w:p>
    <w:p w14:paraId="04F01055" w14:textId="77777777" w:rsidR="000E702C" w:rsidRPr="000E702C" w:rsidRDefault="000E702C" w:rsidP="000E702C">
      <w:pPr>
        <w:ind w:left="374" w:hanging="374"/>
        <w:rPr>
          <w:lang w:val="fr-FR"/>
        </w:rPr>
      </w:pPr>
    </w:p>
    <w:p w14:paraId="2441DD9E" w14:textId="7C73FF01" w:rsidR="007B25BD" w:rsidRPr="000E702C" w:rsidRDefault="00E956DD" w:rsidP="000E702C">
      <w:pPr>
        <w:ind w:left="374" w:hanging="374"/>
        <w:rPr>
          <w:lang w:val="fr-FR"/>
        </w:rPr>
      </w:pPr>
      <w:r w:rsidRPr="000E702C">
        <w:rPr>
          <w:lang w:val="fr-FR"/>
        </w:rPr>
        <w:t xml:space="preserve">1. </w:t>
      </w:r>
      <w:r w:rsidR="007B25BD" w:rsidRPr="000E702C">
        <w:rPr>
          <w:lang w:val="fr-FR"/>
        </w:rPr>
        <w:t xml:space="preserve">.... </w:t>
      </w:r>
      <w:proofErr w:type="gramStart"/>
      <w:r w:rsidR="007B25BD" w:rsidRPr="000E702C">
        <w:rPr>
          <w:lang w:val="fr-FR"/>
        </w:rPr>
        <w:t>avons</w:t>
      </w:r>
      <w:proofErr w:type="gramEnd"/>
      <w:r w:rsidR="007B25BD" w:rsidRPr="000E702C">
        <w:rPr>
          <w:lang w:val="fr-FR"/>
        </w:rPr>
        <w:t xml:space="preserve"> pris l</w:t>
      </w:r>
      <w:r w:rsidR="006500BE">
        <w:rPr>
          <w:lang w:val="fr-FR"/>
        </w:rPr>
        <w:t>'</w:t>
      </w:r>
      <w:r w:rsidR="007B25BD" w:rsidRPr="000E702C">
        <w:rPr>
          <w:lang w:val="fr-FR"/>
        </w:rPr>
        <w:t>avion à Agadir.</w:t>
      </w:r>
    </w:p>
    <w:p w14:paraId="0DDFC7C6" w14:textId="017B2289" w:rsidR="007B25BD" w:rsidRPr="000E702C" w:rsidRDefault="00E956DD" w:rsidP="000E702C">
      <w:pPr>
        <w:ind w:left="374" w:hanging="374"/>
        <w:rPr>
          <w:lang w:val="fr-FR"/>
        </w:rPr>
      </w:pPr>
      <w:r w:rsidRPr="000E702C">
        <w:rPr>
          <w:lang w:val="fr-FR"/>
        </w:rPr>
        <w:t xml:space="preserve">2. </w:t>
      </w:r>
      <w:r w:rsidR="007B25BD" w:rsidRPr="000E702C">
        <w:rPr>
          <w:lang w:val="fr-FR"/>
        </w:rPr>
        <w:t xml:space="preserve">.... </w:t>
      </w:r>
      <w:proofErr w:type="gramStart"/>
      <w:r w:rsidR="007B25BD" w:rsidRPr="000E702C">
        <w:rPr>
          <w:lang w:val="fr-FR"/>
        </w:rPr>
        <w:t>ont</w:t>
      </w:r>
      <w:proofErr w:type="gramEnd"/>
      <w:r w:rsidR="007B25BD" w:rsidRPr="000E702C">
        <w:rPr>
          <w:lang w:val="fr-FR"/>
        </w:rPr>
        <w:t xml:space="preserve"> trois enfants.</w:t>
      </w:r>
    </w:p>
    <w:p w14:paraId="5CFFB472" w14:textId="7E312E01" w:rsidR="007B25BD" w:rsidRPr="000E702C" w:rsidRDefault="00E956DD" w:rsidP="000E702C">
      <w:pPr>
        <w:ind w:left="374" w:hanging="374"/>
        <w:rPr>
          <w:lang w:val="fr-FR"/>
        </w:rPr>
      </w:pPr>
      <w:r w:rsidRPr="000E702C">
        <w:rPr>
          <w:lang w:val="fr-FR"/>
        </w:rPr>
        <w:t xml:space="preserve">3. </w:t>
      </w:r>
      <w:r w:rsidR="007B25BD" w:rsidRPr="000E702C">
        <w:rPr>
          <w:lang w:val="fr-FR"/>
        </w:rPr>
        <w:t xml:space="preserve">.... </w:t>
      </w:r>
      <w:proofErr w:type="gramStart"/>
      <w:r w:rsidR="007B25BD" w:rsidRPr="000E702C">
        <w:rPr>
          <w:lang w:val="fr-FR"/>
        </w:rPr>
        <w:t>nous</w:t>
      </w:r>
      <w:proofErr w:type="gramEnd"/>
      <w:r w:rsidR="007B25BD" w:rsidRPr="000E702C">
        <w:rPr>
          <w:lang w:val="fr-FR"/>
        </w:rPr>
        <w:t xml:space="preserve"> a conduit dans la vallée d</w:t>
      </w:r>
      <w:r w:rsidR="006500BE">
        <w:rPr>
          <w:lang w:val="fr-FR"/>
        </w:rPr>
        <w:t>'</w:t>
      </w:r>
      <w:proofErr w:type="spellStart"/>
      <w:r w:rsidR="007B25BD" w:rsidRPr="000E702C">
        <w:rPr>
          <w:lang w:val="fr-FR"/>
        </w:rPr>
        <w:t>Ourika</w:t>
      </w:r>
      <w:proofErr w:type="spellEnd"/>
      <w:r w:rsidR="007B25BD" w:rsidRPr="000E702C">
        <w:rPr>
          <w:lang w:val="fr-FR"/>
        </w:rPr>
        <w:t>.</w:t>
      </w:r>
    </w:p>
    <w:p w14:paraId="58BA581F" w14:textId="39D577BF" w:rsidR="007B25BD" w:rsidRPr="000E702C" w:rsidRDefault="00E956DD" w:rsidP="000E702C">
      <w:pPr>
        <w:ind w:left="374" w:hanging="374"/>
        <w:rPr>
          <w:lang w:val="fr-FR"/>
        </w:rPr>
      </w:pPr>
      <w:r w:rsidRPr="000E702C">
        <w:rPr>
          <w:lang w:val="fr-FR"/>
        </w:rPr>
        <w:t xml:space="preserve">4. </w:t>
      </w:r>
      <w:r w:rsidR="007B25BD" w:rsidRPr="000E702C">
        <w:rPr>
          <w:lang w:val="fr-FR"/>
        </w:rPr>
        <w:t xml:space="preserve">.... </w:t>
      </w:r>
      <w:proofErr w:type="gramStart"/>
      <w:r w:rsidR="007B25BD" w:rsidRPr="000E702C">
        <w:rPr>
          <w:lang w:val="fr-FR"/>
        </w:rPr>
        <w:t>travaillent</w:t>
      </w:r>
      <w:proofErr w:type="gramEnd"/>
      <w:r w:rsidR="007B25BD" w:rsidRPr="000E702C">
        <w:rPr>
          <w:lang w:val="fr-FR"/>
        </w:rPr>
        <w:t xml:space="preserve"> dans les souks.</w:t>
      </w:r>
    </w:p>
    <w:p w14:paraId="7FD38DE0" w14:textId="1E9A656C" w:rsidR="007B25BD" w:rsidRPr="000E702C" w:rsidRDefault="00E956DD" w:rsidP="000E702C">
      <w:pPr>
        <w:ind w:left="374" w:hanging="374"/>
        <w:rPr>
          <w:lang w:val="fr-FR"/>
        </w:rPr>
      </w:pPr>
      <w:r w:rsidRPr="000E702C">
        <w:rPr>
          <w:lang w:val="fr-FR"/>
        </w:rPr>
        <w:t xml:space="preserve">5. </w:t>
      </w:r>
      <w:r w:rsidR="007B25BD" w:rsidRPr="000E702C">
        <w:rPr>
          <w:lang w:val="fr-FR"/>
        </w:rPr>
        <w:t xml:space="preserve">.... </w:t>
      </w:r>
      <w:proofErr w:type="gramStart"/>
      <w:r w:rsidR="007B25BD" w:rsidRPr="000E702C">
        <w:rPr>
          <w:lang w:val="fr-FR"/>
        </w:rPr>
        <w:t>est</w:t>
      </w:r>
      <w:proofErr w:type="gramEnd"/>
      <w:r w:rsidR="007B25BD" w:rsidRPr="000E702C">
        <w:rPr>
          <w:lang w:val="fr-FR"/>
        </w:rPr>
        <w:t xml:space="preserve"> fantastique.</w:t>
      </w:r>
    </w:p>
    <w:p w14:paraId="3B56949F" w14:textId="77777777" w:rsidR="000E702C" w:rsidRDefault="000E702C" w:rsidP="007B25BD"/>
    <w:p w14:paraId="71F6CACD" w14:textId="6264251E" w:rsidR="007B25BD" w:rsidRDefault="000E702C" w:rsidP="007B25BD">
      <w:r>
        <w:t xml:space="preserve">&gt;&gt;&gt; </w:t>
      </w:r>
      <w:r w:rsidR="00E956DD">
        <w:t>6</w:t>
      </w:r>
    </w:p>
    <w:p w14:paraId="23CF0134" w14:textId="375F1398" w:rsidR="007B25BD" w:rsidRDefault="000E702C" w:rsidP="000E702C">
      <w:pPr>
        <w:ind w:left="374" w:hanging="374"/>
      </w:pPr>
      <w:r>
        <w:t>a)</w:t>
      </w:r>
      <w:r w:rsidR="00E956DD">
        <w:t xml:space="preserve"> </w:t>
      </w:r>
      <w:r w:rsidR="007B25BD">
        <w:t xml:space="preserve">Sitt sammen to og to og lag en dialog med utgangspunkt i teksten. Den ene stiller spørsmål om vinterferien, den andre er </w:t>
      </w:r>
      <w:proofErr w:type="spellStart"/>
      <w:r w:rsidR="007B25BD">
        <w:t>Khadia</w:t>
      </w:r>
      <w:proofErr w:type="spellEnd"/>
      <w:r w:rsidR="007B25BD">
        <w:t xml:space="preserve"> og svarer på spørsmålene.</w:t>
      </w:r>
    </w:p>
    <w:p w14:paraId="576DDC90" w14:textId="5CE17567" w:rsidR="007B25BD" w:rsidRDefault="000E702C" w:rsidP="000E702C">
      <w:pPr>
        <w:ind w:left="374" w:hanging="374"/>
      </w:pPr>
      <w:r>
        <w:t>b)</w:t>
      </w:r>
      <w:r w:rsidR="00E956DD">
        <w:t xml:space="preserve"> </w:t>
      </w:r>
      <w:r w:rsidR="007B25BD">
        <w:t>Sitt sammen to og to og lag et intervju med Ali.</w:t>
      </w:r>
    </w:p>
    <w:p w14:paraId="5061D93E" w14:textId="77777777" w:rsidR="000E702C" w:rsidRDefault="000E702C" w:rsidP="007B25BD"/>
    <w:p w14:paraId="558537E0" w14:textId="77777777" w:rsidR="001E5F72" w:rsidRDefault="001E5F72" w:rsidP="007B25BD">
      <w:r>
        <w:t xml:space="preserve">&gt;&gt;&gt; </w:t>
      </w:r>
      <w:r w:rsidR="00E956DD">
        <w:t>7</w:t>
      </w:r>
    </w:p>
    <w:p w14:paraId="2CB374C1" w14:textId="60FFEF1E" w:rsidR="007B25BD" w:rsidRDefault="007B25BD" w:rsidP="007B25BD">
      <w:r>
        <w:t>Skriv om en vinterferie du har hatt. Du kan gjerne finne på noe.</w:t>
      </w:r>
    </w:p>
    <w:p w14:paraId="68406F8E" w14:textId="77777777" w:rsidR="001E5F72" w:rsidRDefault="001E5F72" w:rsidP="007B25BD"/>
    <w:p w14:paraId="20685BD3" w14:textId="77777777" w:rsidR="001E5F72" w:rsidRDefault="001E5F72" w:rsidP="007B25BD">
      <w:r>
        <w:t xml:space="preserve">&gt;&gt;&gt; </w:t>
      </w:r>
      <w:r w:rsidR="00E956DD">
        <w:t xml:space="preserve">8 </w:t>
      </w:r>
      <w:r w:rsidR="007B25BD">
        <w:t>(Kopi, Lytt)</w:t>
      </w:r>
    </w:p>
    <w:p w14:paraId="7B92CDED" w14:textId="722AED00" w:rsidR="007B25BD" w:rsidRDefault="007B25BD" w:rsidP="007B25BD">
      <w:r>
        <w:t xml:space="preserve">Lytt til </w:t>
      </w:r>
      <w:proofErr w:type="spellStart"/>
      <w:r>
        <w:t>Amara</w:t>
      </w:r>
      <w:proofErr w:type="spellEnd"/>
      <w:r>
        <w:t>, som forteller om familien sin og livet sitt i landet hun bor i. Svar deretter på spørsmålene</w:t>
      </w:r>
      <w:r w:rsidR="001E5F72">
        <w:t>:</w:t>
      </w:r>
    </w:p>
    <w:p w14:paraId="49F2F7AE" w14:textId="77777777" w:rsidR="007B25BD" w:rsidRDefault="007B25BD" w:rsidP="007B25BD"/>
    <w:p w14:paraId="79714187" w14:textId="6AD8409C" w:rsidR="007B25BD" w:rsidRDefault="007B25BD" w:rsidP="007B25BD">
      <w:r>
        <w:t>Ramme:</w:t>
      </w:r>
      <w:r w:rsidR="009411F2">
        <w:t xml:space="preserve"> </w:t>
      </w:r>
      <w:r>
        <w:t>Vokabular:</w:t>
      </w:r>
    </w:p>
    <w:p w14:paraId="08EBD6E6" w14:textId="77777777" w:rsidR="007B25BD" w:rsidRPr="009411F2" w:rsidRDefault="007B25BD" w:rsidP="009411F2">
      <w:pPr>
        <w:ind w:left="374" w:hanging="374"/>
      </w:pPr>
      <w:proofErr w:type="gramStart"/>
      <w:r w:rsidRPr="009411F2">
        <w:rPr>
          <w:lang w:val="fr-FR"/>
        </w:rPr>
        <w:t>un</w:t>
      </w:r>
      <w:proofErr w:type="gramEnd"/>
      <w:r w:rsidRPr="009411F2">
        <w:rPr>
          <w:lang w:val="fr-FR"/>
        </w:rPr>
        <w:t xml:space="preserve"> atelier de tapis = </w:t>
      </w:r>
      <w:r w:rsidRPr="009411F2">
        <w:t>et verksted der det lages tepper</w:t>
      </w:r>
    </w:p>
    <w:p w14:paraId="5A9FFCF6" w14:textId="77777777" w:rsidR="007B25BD" w:rsidRPr="009411F2" w:rsidRDefault="007B25BD" w:rsidP="009411F2">
      <w:pPr>
        <w:ind w:left="374" w:hanging="374"/>
      </w:pPr>
      <w:proofErr w:type="gramStart"/>
      <w:r w:rsidRPr="009411F2">
        <w:rPr>
          <w:lang w:val="fr-FR"/>
        </w:rPr>
        <w:lastRenderedPageBreak/>
        <w:t>des</w:t>
      </w:r>
      <w:proofErr w:type="gramEnd"/>
      <w:r w:rsidRPr="009411F2">
        <w:rPr>
          <w:lang w:val="fr-FR"/>
        </w:rPr>
        <w:t xml:space="preserve"> légumes et des bijoux </w:t>
      </w:r>
      <w:r w:rsidRPr="009411F2">
        <w:t>= grønnsaker og smykker</w:t>
      </w:r>
    </w:p>
    <w:p w14:paraId="46B8472D" w14:textId="77777777" w:rsidR="007B25BD" w:rsidRPr="009411F2" w:rsidRDefault="007B25BD" w:rsidP="009411F2">
      <w:pPr>
        <w:ind w:left="374" w:hanging="374"/>
      </w:pPr>
      <w:proofErr w:type="gramStart"/>
      <w:r w:rsidRPr="009411F2">
        <w:rPr>
          <w:lang w:val="fr-FR"/>
        </w:rPr>
        <w:t>le</w:t>
      </w:r>
      <w:proofErr w:type="gramEnd"/>
      <w:r w:rsidRPr="009411F2">
        <w:rPr>
          <w:lang w:val="fr-FR"/>
        </w:rPr>
        <w:t xml:space="preserve"> car = </w:t>
      </w:r>
      <w:r w:rsidRPr="009411F2">
        <w:t>rutebussen</w:t>
      </w:r>
    </w:p>
    <w:p w14:paraId="28EBE055" w14:textId="77777777" w:rsidR="009411F2" w:rsidRDefault="009411F2" w:rsidP="007B25BD"/>
    <w:p w14:paraId="268F7313" w14:textId="0533A274" w:rsidR="007B25BD" w:rsidRDefault="00E956DD" w:rsidP="009411F2">
      <w:pPr>
        <w:ind w:left="374" w:hanging="374"/>
      </w:pPr>
      <w:r>
        <w:t xml:space="preserve">1. </w:t>
      </w:r>
      <w:r w:rsidR="007B25BD">
        <w:t xml:space="preserve">I hvilket land bor </w:t>
      </w:r>
      <w:proofErr w:type="spellStart"/>
      <w:r w:rsidR="007B25BD">
        <w:t>Amara</w:t>
      </w:r>
      <w:proofErr w:type="spellEnd"/>
      <w:r w:rsidR="007B25BD">
        <w:t>?</w:t>
      </w:r>
    </w:p>
    <w:p w14:paraId="683E5EB1" w14:textId="6469B6B4" w:rsidR="007B25BD" w:rsidRDefault="00E956DD" w:rsidP="009411F2">
      <w:pPr>
        <w:ind w:left="374" w:hanging="374"/>
      </w:pPr>
      <w:r>
        <w:t xml:space="preserve">2. </w:t>
      </w:r>
      <w:r w:rsidR="007B25BD">
        <w:t>Hvor gammel er hun?</w:t>
      </w:r>
    </w:p>
    <w:p w14:paraId="3BC38E62" w14:textId="6AAFD196" w:rsidR="007B25BD" w:rsidRDefault="00E956DD" w:rsidP="009411F2">
      <w:pPr>
        <w:ind w:left="374" w:hanging="374"/>
      </w:pPr>
      <w:r>
        <w:t xml:space="preserve">3. </w:t>
      </w:r>
      <w:r w:rsidR="007B25BD">
        <w:t>Hvor mange søsken har hun?</w:t>
      </w:r>
    </w:p>
    <w:p w14:paraId="583A1686" w14:textId="6A0258B7" w:rsidR="007B25BD" w:rsidRDefault="00E956DD" w:rsidP="009411F2">
      <w:pPr>
        <w:ind w:left="374" w:hanging="374"/>
      </w:pPr>
      <w:r>
        <w:t xml:space="preserve">4. </w:t>
      </w:r>
      <w:r w:rsidR="007B25BD">
        <w:t>Hvordan er skoledagen hennes?</w:t>
      </w:r>
    </w:p>
    <w:p w14:paraId="477EF31D" w14:textId="1E021306" w:rsidR="007B25BD" w:rsidRDefault="00E956DD" w:rsidP="009411F2">
      <w:pPr>
        <w:ind w:left="374" w:hanging="374"/>
      </w:pPr>
      <w:r>
        <w:t xml:space="preserve">5. </w:t>
      </w:r>
      <w:r w:rsidR="007B25BD">
        <w:t>Hva gjør hun når hun ikke er på skolen?</w:t>
      </w:r>
    </w:p>
    <w:p w14:paraId="6C41709B" w14:textId="1BB09D65" w:rsidR="007B25BD" w:rsidRDefault="00E956DD" w:rsidP="009411F2">
      <w:pPr>
        <w:ind w:left="374" w:hanging="374"/>
      </w:pPr>
      <w:r>
        <w:t xml:space="preserve">6. </w:t>
      </w:r>
      <w:r w:rsidR="007B25BD">
        <w:t>Hva gjør søstrene hennes?</w:t>
      </w:r>
    </w:p>
    <w:p w14:paraId="2589D8AE" w14:textId="28395F5B" w:rsidR="007B25BD" w:rsidRDefault="00E956DD" w:rsidP="009411F2">
      <w:pPr>
        <w:ind w:left="374" w:hanging="374"/>
      </w:pPr>
      <w:r>
        <w:t xml:space="preserve">7. </w:t>
      </w:r>
      <w:r w:rsidR="007B25BD">
        <w:t>Hva driver hun ellers med?</w:t>
      </w:r>
    </w:p>
    <w:p w14:paraId="344A541E" w14:textId="3DE0EA09" w:rsidR="007B25BD" w:rsidRDefault="00E956DD" w:rsidP="009411F2">
      <w:pPr>
        <w:ind w:left="374" w:hanging="374"/>
      </w:pPr>
      <w:r>
        <w:t xml:space="preserve">8. </w:t>
      </w:r>
      <w:r w:rsidR="007B25BD">
        <w:t xml:space="preserve">Hvordan kommer </w:t>
      </w:r>
      <w:proofErr w:type="spellStart"/>
      <w:r w:rsidR="007B25BD">
        <w:t>Amara</w:t>
      </w:r>
      <w:proofErr w:type="spellEnd"/>
      <w:r w:rsidR="007B25BD">
        <w:t>, Gamal og faren deres fram til Tunis og tilbake?</w:t>
      </w:r>
    </w:p>
    <w:p w14:paraId="2289D2A0" w14:textId="77777777" w:rsidR="007B25BD" w:rsidRDefault="007B25BD" w:rsidP="007B25BD"/>
    <w:p w14:paraId="4BE5BB91" w14:textId="34540C28" w:rsidR="007B25BD" w:rsidRDefault="007B25BD" w:rsidP="007B25BD">
      <w:r>
        <w:t xml:space="preserve">--- 123 </w:t>
      </w:r>
      <w:r w:rsidR="00BC42F9">
        <w:t>til 283</w:t>
      </w:r>
    </w:p>
    <w:p w14:paraId="475997D2" w14:textId="5DC1C571" w:rsidR="007B25BD" w:rsidRDefault="00C021BE" w:rsidP="00C021BE">
      <w:pPr>
        <w:pStyle w:val="Overskrift3"/>
      </w:pPr>
      <w:r>
        <w:t xml:space="preserve">xxx3 </w:t>
      </w:r>
      <w:r w:rsidR="007B25BD" w:rsidRPr="009411F2">
        <w:rPr>
          <w:lang w:val="fr-FR"/>
        </w:rPr>
        <w:t>Dialogue</w:t>
      </w:r>
    </w:p>
    <w:p w14:paraId="53222D94" w14:textId="5CE197E4" w:rsidR="007B25BD" w:rsidRDefault="009411F2" w:rsidP="007B25BD">
      <w:r>
        <w:t xml:space="preserve">&gt;&gt;&gt; </w:t>
      </w:r>
      <w:r w:rsidR="00E956DD">
        <w:t>9</w:t>
      </w:r>
    </w:p>
    <w:p w14:paraId="613B5BE2" w14:textId="1333390C" w:rsidR="007B25BD" w:rsidRDefault="007B25BD" w:rsidP="007B25BD">
      <w:r>
        <w:t>a</w:t>
      </w:r>
      <w:r w:rsidR="009411F2">
        <w:t xml:space="preserve">) </w:t>
      </w:r>
      <w:r>
        <w:t>Oversett setningene til norsk</w:t>
      </w:r>
      <w:r w:rsidR="009411F2">
        <w:t>:</w:t>
      </w:r>
    </w:p>
    <w:p w14:paraId="2F204C24" w14:textId="77777777" w:rsidR="009411F2" w:rsidRDefault="009411F2" w:rsidP="007B25BD"/>
    <w:p w14:paraId="3D40D421" w14:textId="143D240D" w:rsidR="007B25BD" w:rsidRPr="009411F2" w:rsidRDefault="00E956DD" w:rsidP="009411F2">
      <w:pPr>
        <w:ind w:left="748" w:hanging="374"/>
        <w:rPr>
          <w:lang w:val="fr-FR"/>
        </w:rPr>
      </w:pPr>
      <w:r w:rsidRPr="009411F2">
        <w:rPr>
          <w:lang w:val="fr-FR"/>
        </w:rPr>
        <w:t xml:space="preserve">1. </w:t>
      </w:r>
      <w:r w:rsidR="007B25BD" w:rsidRPr="009411F2">
        <w:rPr>
          <w:lang w:val="fr-FR"/>
        </w:rPr>
        <w:t>Il faisait très froid.</w:t>
      </w:r>
    </w:p>
    <w:p w14:paraId="7B16C675" w14:textId="1333BCF2" w:rsidR="007B25BD" w:rsidRPr="009411F2" w:rsidRDefault="00E956DD" w:rsidP="009411F2">
      <w:pPr>
        <w:ind w:left="748" w:hanging="374"/>
        <w:rPr>
          <w:lang w:val="fr-FR"/>
        </w:rPr>
      </w:pPr>
      <w:r w:rsidRPr="009411F2">
        <w:rPr>
          <w:lang w:val="fr-FR"/>
        </w:rPr>
        <w:t xml:space="preserve">2. </w:t>
      </w:r>
      <w:r w:rsidR="007B25BD" w:rsidRPr="009411F2">
        <w:rPr>
          <w:lang w:val="fr-FR"/>
        </w:rPr>
        <w:t>Elle est tombée amoureuse.</w:t>
      </w:r>
    </w:p>
    <w:p w14:paraId="33C879DB" w14:textId="37A215D3" w:rsidR="007B25BD" w:rsidRPr="009411F2" w:rsidRDefault="00E956DD" w:rsidP="009411F2">
      <w:pPr>
        <w:ind w:left="748" w:hanging="374"/>
        <w:rPr>
          <w:lang w:val="fr-FR"/>
        </w:rPr>
      </w:pPr>
      <w:r w:rsidRPr="009411F2">
        <w:rPr>
          <w:lang w:val="fr-FR"/>
        </w:rPr>
        <w:t xml:space="preserve">3. </w:t>
      </w:r>
      <w:r w:rsidR="007B25BD" w:rsidRPr="009411F2">
        <w:rPr>
          <w:lang w:val="fr-FR"/>
        </w:rPr>
        <w:t>Je suis allé dans un café.</w:t>
      </w:r>
    </w:p>
    <w:p w14:paraId="2CF78A12" w14:textId="1737848D" w:rsidR="007B25BD" w:rsidRPr="009411F2" w:rsidRDefault="00E956DD" w:rsidP="009411F2">
      <w:pPr>
        <w:ind w:left="748" w:hanging="374"/>
        <w:rPr>
          <w:lang w:val="fr-FR"/>
        </w:rPr>
      </w:pPr>
      <w:r w:rsidRPr="009411F2">
        <w:rPr>
          <w:lang w:val="fr-FR"/>
        </w:rPr>
        <w:t xml:space="preserve">4. </w:t>
      </w:r>
      <w:r w:rsidR="007B25BD" w:rsidRPr="009411F2">
        <w:rPr>
          <w:lang w:val="fr-FR"/>
        </w:rPr>
        <w:t>Le lendemain je devais rentrer.</w:t>
      </w:r>
    </w:p>
    <w:p w14:paraId="2F78A144" w14:textId="39ADD09B" w:rsidR="007B25BD" w:rsidRPr="009411F2" w:rsidRDefault="00E956DD" w:rsidP="009411F2">
      <w:pPr>
        <w:ind w:left="748" w:hanging="374"/>
        <w:rPr>
          <w:lang w:val="fr-FR"/>
        </w:rPr>
      </w:pPr>
      <w:r w:rsidRPr="009411F2">
        <w:rPr>
          <w:lang w:val="fr-FR"/>
        </w:rPr>
        <w:t xml:space="preserve">5. </w:t>
      </w:r>
      <w:r w:rsidR="007B25BD" w:rsidRPr="009411F2">
        <w:rPr>
          <w:lang w:val="fr-FR"/>
        </w:rPr>
        <w:t>On est venu en Norvège ensemble.</w:t>
      </w:r>
    </w:p>
    <w:p w14:paraId="2E54AAE5" w14:textId="77777777" w:rsidR="009411F2" w:rsidRDefault="009411F2" w:rsidP="007B25BD"/>
    <w:p w14:paraId="41CF878B" w14:textId="4FC90857" w:rsidR="007B25BD" w:rsidRDefault="007B25BD" w:rsidP="007B25BD">
      <w:r>
        <w:t>b</w:t>
      </w:r>
      <w:r w:rsidR="009411F2">
        <w:t xml:space="preserve">) </w:t>
      </w:r>
      <w:r>
        <w:t>Oversett setningene til fransk</w:t>
      </w:r>
      <w:r w:rsidR="009411F2">
        <w:t>:</w:t>
      </w:r>
    </w:p>
    <w:p w14:paraId="6E51D4E2" w14:textId="77777777" w:rsidR="009411F2" w:rsidRDefault="009411F2" w:rsidP="007B25BD"/>
    <w:p w14:paraId="518FB12B" w14:textId="7F9C145D" w:rsidR="007B25BD" w:rsidRDefault="00E956DD" w:rsidP="009411F2">
      <w:pPr>
        <w:ind w:left="748" w:hanging="374"/>
      </w:pPr>
      <w:r>
        <w:t xml:space="preserve">1. </w:t>
      </w:r>
      <w:r w:rsidR="007B25BD">
        <w:t>Jeg var 23 år.</w:t>
      </w:r>
    </w:p>
    <w:p w14:paraId="108C9804" w14:textId="4CE58360" w:rsidR="007B25BD" w:rsidRDefault="00E956DD" w:rsidP="009411F2">
      <w:pPr>
        <w:ind w:left="748" w:hanging="374"/>
      </w:pPr>
      <w:r>
        <w:t xml:space="preserve">2. </w:t>
      </w:r>
      <w:r w:rsidR="007B25BD">
        <w:t>En kamerat inviterte meg.</w:t>
      </w:r>
    </w:p>
    <w:p w14:paraId="7CB07950" w14:textId="168A4C12" w:rsidR="007B25BD" w:rsidRDefault="00E956DD" w:rsidP="009411F2">
      <w:pPr>
        <w:ind w:left="748" w:hanging="374"/>
      </w:pPr>
      <w:r>
        <w:t xml:space="preserve">3. </w:t>
      </w:r>
      <w:r w:rsidR="007B25BD">
        <w:t>Jeg møtte moren din på en kafé.</w:t>
      </w:r>
    </w:p>
    <w:p w14:paraId="192AE42E" w14:textId="3138F294" w:rsidR="007B25BD" w:rsidRDefault="00E956DD" w:rsidP="009411F2">
      <w:pPr>
        <w:ind w:left="748" w:hanging="374"/>
      </w:pPr>
      <w:r>
        <w:t xml:space="preserve">4. </w:t>
      </w:r>
      <w:r w:rsidR="007B25BD">
        <w:t>Jeg ble forelsket med en gang.</w:t>
      </w:r>
    </w:p>
    <w:p w14:paraId="1D8084C4" w14:textId="1FC924FC" w:rsidR="007B25BD" w:rsidRDefault="00E956DD" w:rsidP="009411F2">
      <w:pPr>
        <w:ind w:left="748" w:hanging="374"/>
      </w:pPr>
      <w:r>
        <w:t xml:space="preserve">5. </w:t>
      </w:r>
      <w:r w:rsidR="007B25BD">
        <w:t>Året etter giftet vi oss i Marokko.</w:t>
      </w:r>
    </w:p>
    <w:p w14:paraId="21F6919B" w14:textId="77777777" w:rsidR="009411F2" w:rsidRDefault="009411F2" w:rsidP="007B25BD"/>
    <w:p w14:paraId="667214B0" w14:textId="6C4DF3C1" w:rsidR="007B25BD" w:rsidRDefault="009411F2" w:rsidP="007B25BD">
      <w:r>
        <w:t xml:space="preserve">&gt;&gt;&gt; </w:t>
      </w:r>
      <w:r w:rsidR="007B25BD">
        <w:t>1</w:t>
      </w:r>
      <w:r w:rsidR="00E956DD">
        <w:t>0</w:t>
      </w:r>
    </w:p>
    <w:p w14:paraId="41909AB3" w14:textId="66B56921" w:rsidR="007B25BD" w:rsidRDefault="007B25BD" w:rsidP="009411F2">
      <w:pPr>
        <w:ind w:left="374" w:hanging="374"/>
      </w:pPr>
      <w:r>
        <w:t>a</w:t>
      </w:r>
      <w:r w:rsidR="009411F2">
        <w:t xml:space="preserve">) </w:t>
      </w:r>
      <w:r>
        <w:t>Sitt sammen to og to og spill dialogen.</w:t>
      </w:r>
    </w:p>
    <w:p w14:paraId="638B9B0B" w14:textId="4D1E7859" w:rsidR="007B25BD" w:rsidRDefault="007B25BD" w:rsidP="009411F2">
      <w:pPr>
        <w:ind w:left="374" w:hanging="374"/>
      </w:pPr>
      <w:r>
        <w:t>b</w:t>
      </w:r>
      <w:r w:rsidR="009411F2">
        <w:t xml:space="preserve">) </w:t>
      </w:r>
      <w:r>
        <w:t>Lag en ny dialog der en sønn eller datter spør mor eller far om hvordan foreldrene møttes.</w:t>
      </w:r>
    </w:p>
    <w:p w14:paraId="7DC7E2EA" w14:textId="77777777" w:rsidR="007B25BD" w:rsidRDefault="007B25BD" w:rsidP="007B25BD"/>
    <w:p w14:paraId="575D6FF3" w14:textId="0C1C39C4" w:rsidR="007B25BD" w:rsidRDefault="00C021BE" w:rsidP="00C021BE">
      <w:pPr>
        <w:pStyle w:val="Overskrift3"/>
      </w:pPr>
      <w:r>
        <w:t xml:space="preserve">xxx3 </w:t>
      </w:r>
      <w:r w:rsidR="007B25BD" w:rsidRPr="004B3D09">
        <w:rPr>
          <w:lang w:val="fr-FR"/>
        </w:rPr>
        <w:t>Le couscous</w:t>
      </w:r>
    </w:p>
    <w:p w14:paraId="3D62FF39" w14:textId="77777777" w:rsidR="004B3D09" w:rsidRDefault="004B3D09" w:rsidP="007B25BD">
      <w:r>
        <w:t xml:space="preserve">&gt;&gt;&gt; </w:t>
      </w:r>
      <w:r w:rsidR="007B25BD">
        <w:t>1</w:t>
      </w:r>
      <w:r w:rsidR="00E956DD">
        <w:t>1</w:t>
      </w:r>
    </w:p>
    <w:p w14:paraId="369CAE58" w14:textId="076D7461" w:rsidR="007B25BD" w:rsidRDefault="007B25BD" w:rsidP="007B25BD">
      <w:r>
        <w:t>Svar på spørsmålene</w:t>
      </w:r>
      <w:r w:rsidR="004B3D09">
        <w:t>:</w:t>
      </w:r>
    </w:p>
    <w:p w14:paraId="0D166A88" w14:textId="77777777" w:rsidR="004B3D09" w:rsidRDefault="004B3D09" w:rsidP="007B25BD"/>
    <w:p w14:paraId="33D9437B" w14:textId="06849D3D" w:rsidR="007B25BD" w:rsidRPr="004B3D09" w:rsidRDefault="00E956DD" w:rsidP="004B3D09">
      <w:pPr>
        <w:ind w:left="374" w:hanging="374"/>
        <w:rPr>
          <w:lang w:val="fr-FR"/>
        </w:rPr>
      </w:pPr>
      <w:r w:rsidRPr="004B3D09">
        <w:rPr>
          <w:lang w:val="fr-FR"/>
        </w:rPr>
        <w:t xml:space="preserve">1. </w:t>
      </w:r>
      <w:r w:rsidR="007B25BD" w:rsidRPr="004B3D09">
        <w:rPr>
          <w:lang w:val="fr-FR"/>
        </w:rPr>
        <w:t>Les couscous, qu</w:t>
      </w:r>
      <w:r w:rsidR="006500BE">
        <w:rPr>
          <w:lang w:val="fr-FR"/>
        </w:rPr>
        <w:t>'</w:t>
      </w:r>
      <w:r w:rsidR="007B25BD" w:rsidRPr="004B3D09">
        <w:rPr>
          <w:lang w:val="fr-FR"/>
        </w:rPr>
        <w:t>est-ce que c</w:t>
      </w:r>
      <w:r w:rsidR="006500BE">
        <w:rPr>
          <w:lang w:val="fr-FR"/>
        </w:rPr>
        <w:t>'</w:t>
      </w:r>
      <w:r w:rsidR="007B25BD" w:rsidRPr="004B3D09">
        <w:rPr>
          <w:lang w:val="fr-FR"/>
        </w:rPr>
        <w:t>est</w:t>
      </w:r>
      <w:r w:rsidR="000968E6" w:rsidRPr="004B3D09">
        <w:rPr>
          <w:lang w:val="fr-FR"/>
        </w:rPr>
        <w:t> ?</w:t>
      </w:r>
    </w:p>
    <w:p w14:paraId="30FE9389" w14:textId="0E1DB538" w:rsidR="007B25BD" w:rsidRPr="004B3D09" w:rsidRDefault="00E956DD" w:rsidP="004B3D09">
      <w:pPr>
        <w:ind w:left="374" w:hanging="374"/>
        <w:rPr>
          <w:lang w:val="fr-FR"/>
        </w:rPr>
      </w:pPr>
      <w:r w:rsidRPr="004B3D09">
        <w:rPr>
          <w:lang w:val="fr-FR"/>
        </w:rPr>
        <w:t xml:space="preserve">2. </w:t>
      </w:r>
      <w:r w:rsidR="007B25BD" w:rsidRPr="004B3D09">
        <w:rPr>
          <w:lang w:val="fr-FR"/>
        </w:rPr>
        <w:t>Qu</w:t>
      </w:r>
      <w:r w:rsidR="006500BE">
        <w:rPr>
          <w:lang w:val="fr-FR"/>
        </w:rPr>
        <w:t>'</w:t>
      </w:r>
      <w:r w:rsidR="007B25BD" w:rsidRPr="004B3D09">
        <w:rPr>
          <w:lang w:val="fr-FR"/>
        </w:rPr>
        <w:t>est-ce qu</w:t>
      </w:r>
      <w:r w:rsidR="006500BE">
        <w:rPr>
          <w:lang w:val="fr-FR"/>
        </w:rPr>
        <w:t>'</w:t>
      </w:r>
      <w:r w:rsidR="007B25BD" w:rsidRPr="004B3D09">
        <w:rPr>
          <w:lang w:val="fr-FR"/>
        </w:rPr>
        <w:t>il faut pour faire un couscous</w:t>
      </w:r>
      <w:r w:rsidR="000968E6" w:rsidRPr="004B3D09">
        <w:rPr>
          <w:lang w:val="fr-FR"/>
        </w:rPr>
        <w:t> ?</w:t>
      </w:r>
    </w:p>
    <w:p w14:paraId="316EBE0B" w14:textId="25B7797C" w:rsidR="007B25BD" w:rsidRPr="004B3D09" w:rsidRDefault="00E956DD" w:rsidP="004B3D09">
      <w:pPr>
        <w:ind w:left="374" w:hanging="374"/>
        <w:rPr>
          <w:lang w:val="fr-FR"/>
        </w:rPr>
      </w:pPr>
      <w:r w:rsidRPr="004B3D09">
        <w:rPr>
          <w:lang w:val="fr-FR"/>
        </w:rPr>
        <w:t xml:space="preserve">3. </w:t>
      </w:r>
      <w:r w:rsidR="007B25BD" w:rsidRPr="004B3D09">
        <w:rPr>
          <w:lang w:val="fr-FR"/>
        </w:rPr>
        <w:t>Est-ce que le couscous est uniquement un plat qu</w:t>
      </w:r>
      <w:r w:rsidR="006500BE">
        <w:rPr>
          <w:lang w:val="fr-FR"/>
        </w:rPr>
        <w:t>'</w:t>
      </w:r>
      <w:r w:rsidR="007B25BD" w:rsidRPr="004B3D09">
        <w:rPr>
          <w:lang w:val="fr-FR"/>
        </w:rPr>
        <w:t>on mange au Maroc</w:t>
      </w:r>
      <w:r w:rsidR="000968E6" w:rsidRPr="004B3D09">
        <w:rPr>
          <w:lang w:val="fr-FR"/>
        </w:rPr>
        <w:t> ?</w:t>
      </w:r>
    </w:p>
    <w:p w14:paraId="4B5EC73C" w14:textId="77777777" w:rsidR="004B3D09" w:rsidRDefault="004B3D09" w:rsidP="007B25BD"/>
    <w:p w14:paraId="68241258" w14:textId="77777777" w:rsidR="004B3D09" w:rsidRDefault="004B3D09" w:rsidP="007B25BD">
      <w:r>
        <w:t xml:space="preserve">&gt;&gt;&gt; </w:t>
      </w:r>
      <w:r w:rsidR="007B25BD">
        <w:t>1</w:t>
      </w:r>
      <w:r w:rsidR="00E956DD">
        <w:t>2</w:t>
      </w:r>
    </w:p>
    <w:p w14:paraId="007D8C95" w14:textId="4AE09708" w:rsidR="007B25BD" w:rsidRDefault="007B25BD" w:rsidP="007B25BD">
      <w:r>
        <w:lastRenderedPageBreak/>
        <w:t>Du er på ferie i Marokko. Skriv et kort til en fransktalende venn.</w:t>
      </w:r>
    </w:p>
    <w:p w14:paraId="250ED850" w14:textId="77777777" w:rsidR="004B3D09" w:rsidRDefault="004B3D09" w:rsidP="007B25BD"/>
    <w:p w14:paraId="6B86E8C6" w14:textId="15930452" w:rsidR="007B25BD" w:rsidRDefault="00C021BE" w:rsidP="00C021BE">
      <w:pPr>
        <w:pStyle w:val="Overskrift3"/>
      </w:pPr>
      <w:r>
        <w:t xml:space="preserve">xxx3 </w:t>
      </w:r>
      <w:r w:rsidR="007B25BD" w:rsidRPr="004B3D09">
        <w:rPr>
          <w:lang w:val="fr-FR"/>
        </w:rPr>
        <w:t>Chouette info</w:t>
      </w:r>
    </w:p>
    <w:p w14:paraId="319CDA0F" w14:textId="03897091" w:rsidR="007B25BD" w:rsidRDefault="004B3D09" w:rsidP="007B25BD">
      <w:r>
        <w:t xml:space="preserve">&gt;&gt;&gt; </w:t>
      </w:r>
      <w:r w:rsidR="007B25BD">
        <w:t>1</w:t>
      </w:r>
      <w:r w:rsidR="00E956DD">
        <w:t>3</w:t>
      </w:r>
    </w:p>
    <w:p w14:paraId="696646A4" w14:textId="10754002" w:rsidR="007B25BD" w:rsidRDefault="007B25BD" w:rsidP="004B3D09">
      <w:pPr>
        <w:ind w:left="374" w:hanging="374"/>
      </w:pPr>
      <w:r>
        <w:t>a</w:t>
      </w:r>
      <w:r w:rsidR="004B3D09">
        <w:t xml:space="preserve">) </w:t>
      </w:r>
      <w:r>
        <w:t>Riktig eller feil? Noter nummer på setningen sammen med R eller F</w:t>
      </w:r>
      <w:r w:rsidR="004B3D09">
        <w:t>:</w:t>
      </w:r>
    </w:p>
    <w:p w14:paraId="7D2544FF" w14:textId="77777777" w:rsidR="004B3D09" w:rsidRDefault="004B3D09" w:rsidP="004B3D09">
      <w:pPr>
        <w:ind w:left="374" w:hanging="374"/>
      </w:pPr>
    </w:p>
    <w:p w14:paraId="13B0EF93" w14:textId="30C9E22C" w:rsidR="007B25BD" w:rsidRDefault="00E956DD" w:rsidP="004B3D09">
      <w:pPr>
        <w:ind w:left="748" w:hanging="374"/>
      </w:pPr>
      <w:r>
        <w:t xml:space="preserve">1. </w:t>
      </w:r>
      <w:r w:rsidR="007B25BD">
        <w:t>Hovedstaden i Marokko heter Rabat. R/F</w:t>
      </w:r>
    </w:p>
    <w:p w14:paraId="05E3A6C2" w14:textId="3961309E" w:rsidR="007B25BD" w:rsidRDefault="00E956DD" w:rsidP="004B3D09">
      <w:pPr>
        <w:ind w:left="748" w:hanging="374"/>
      </w:pPr>
      <w:r>
        <w:t xml:space="preserve">2. </w:t>
      </w:r>
      <w:r w:rsidR="007B25BD">
        <w:t>Det er mindre enn 30 millioner innbyggere. R/F</w:t>
      </w:r>
    </w:p>
    <w:p w14:paraId="0981177A" w14:textId="10B53CE6" w:rsidR="007B25BD" w:rsidRDefault="00E956DD" w:rsidP="004B3D09">
      <w:pPr>
        <w:ind w:left="748" w:hanging="374"/>
      </w:pPr>
      <w:r>
        <w:t xml:space="preserve">3. </w:t>
      </w:r>
      <w:r w:rsidR="007B25BD">
        <w:t>Offisielt språk er fransk og arabisk. R/F</w:t>
      </w:r>
    </w:p>
    <w:p w14:paraId="386E633C" w14:textId="6431480E" w:rsidR="007B25BD" w:rsidRDefault="00E956DD" w:rsidP="004B3D09">
      <w:pPr>
        <w:ind w:left="748" w:hanging="374"/>
      </w:pPr>
      <w:r>
        <w:t xml:space="preserve">4. </w:t>
      </w:r>
      <w:r w:rsidR="007B25BD">
        <w:t>Marokko var tidligere en fransk koloni. R/F</w:t>
      </w:r>
    </w:p>
    <w:p w14:paraId="7DE1CC4F" w14:textId="4E28ED56" w:rsidR="007B25BD" w:rsidRDefault="00E956DD" w:rsidP="004B3D09">
      <w:pPr>
        <w:ind w:left="748" w:hanging="374"/>
      </w:pPr>
      <w:r>
        <w:t xml:space="preserve">5. </w:t>
      </w:r>
      <w:r w:rsidR="007B25BD">
        <w:t>800 000 marokkanere snakker fransk i dag. R/F</w:t>
      </w:r>
    </w:p>
    <w:p w14:paraId="5A67F8E5" w14:textId="5B3A7E46" w:rsidR="007B25BD" w:rsidRDefault="00E956DD" w:rsidP="004B3D09">
      <w:pPr>
        <w:ind w:left="748" w:hanging="374"/>
      </w:pPr>
      <w:r>
        <w:t xml:space="preserve">6. </w:t>
      </w:r>
      <w:r w:rsidR="007B25BD">
        <w:t>Det tar fire timer med fly fra Paris til Marokko. R/F</w:t>
      </w:r>
    </w:p>
    <w:p w14:paraId="14E0D2DB" w14:textId="77777777" w:rsidR="004B3D09" w:rsidRDefault="004B3D09" w:rsidP="004B3D09">
      <w:pPr>
        <w:ind w:left="374" w:hanging="374"/>
      </w:pPr>
    </w:p>
    <w:p w14:paraId="61C44F51" w14:textId="461645F2" w:rsidR="007B25BD" w:rsidRDefault="007B25BD" w:rsidP="004B3D09">
      <w:pPr>
        <w:ind w:left="374" w:hanging="374"/>
      </w:pPr>
      <w:r>
        <w:t>b</w:t>
      </w:r>
      <w:r w:rsidR="004B3D09">
        <w:t xml:space="preserve">) </w:t>
      </w:r>
      <w:r>
        <w:t>Skriv på fransk alle setningene som var feil i a-oppgaven, slik at de blir riktige.</w:t>
      </w:r>
    </w:p>
    <w:p w14:paraId="4323C65E" w14:textId="77777777" w:rsidR="007B25BD" w:rsidRDefault="007B25BD" w:rsidP="007B25BD"/>
    <w:p w14:paraId="4E7DEC39" w14:textId="51A3CBCA" w:rsidR="007B25BD" w:rsidRDefault="007B25BD" w:rsidP="007B25BD">
      <w:r>
        <w:t xml:space="preserve">--- 124 </w:t>
      </w:r>
      <w:r w:rsidR="00BC42F9">
        <w:t>til 283</w:t>
      </w:r>
    </w:p>
    <w:p w14:paraId="4FDC2C02" w14:textId="71BC0656" w:rsidR="007B25BD" w:rsidRDefault="004B3D09" w:rsidP="007B25BD">
      <w:r>
        <w:t xml:space="preserve">&gt;&gt;&gt; </w:t>
      </w:r>
      <w:r w:rsidR="007B25BD">
        <w:t>1</w:t>
      </w:r>
      <w:r w:rsidR="00E956DD">
        <w:t>4</w:t>
      </w:r>
    </w:p>
    <w:p w14:paraId="4C9138BE" w14:textId="742C4283" w:rsidR="007B25BD" w:rsidRDefault="007B25BD" w:rsidP="004B3D09">
      <w:pPr>
        <w:ind w:left="374" w:hanging="374"/>
      </w:pPr>
      <w:r>
        <w:t>a</w:t>
      </w:r>
      <w:r w:rsidR="004B3D09">
        <w:t xml:space="preserve">) </w:t>
      </w:r>
      <w:r>
        <w:t>Svar på spørsmålene:</w:t>
      </w:r>
    </w:p>
    <w:p w14:paraId="61008C21" w14:textId="77777777" w:rsidR="004B3D09" w:rsidRDefault="004B3D09" w:rsidP="004B3D09">
      <w:pPr>
        <w:ind w:left="374" w:hanging="374"/>
      </w:pPr>
    </w:p>
    <w:p w14:paraId="7A3AC010" w14:textId="74AA972A" w:rsidR="007B25BD" w:rsidRPr="004B3D09" w:rsidRDefault="00E956DD" w:rsidP="004B3D09">
      <w:pPr>
        <w:ind w:left="748" w:hanging="374"/>
        <w:rPr>
          <w:lang w:val="fr-FR"/>
        </w:rPr>
      </w:pPr>
      <w:r w:rsidRPr="004B3D09">
        <w:rPr>
          <w:lang w:val="fr-FR"/>
        </w:rPr>
        <w:t xml:space="preserve">1. </w:t>
      </w:r>
      <w:r w:rsidR="007B25BD" w:rsidRPr="004B3D09">
        <w:rPr>
          <w:lang w:val="fr-FR"/>
        </w:rPr>
        <w:t>Comment s</w:t>
      </w:r>
      <w:r w:rsidR="006500BE">
        <w:rPr>
          <w:lang w:val="fr-FR"/>
        </w:rPr>
        <w:t>'</w:t>
      </w:r>
      <w:r w:rsidR="007B25BD" w:rsidRPr="004B3D09">
        <w:rPr>
          <w:lang w:val="fr-FR"/>
        </w:rPr>
        <w:t>appelle la capitale du Maroc</w:t>
      </w:r>
      <w:r w:rsidR="000968E6" w:rsidRPr="004B3D09">
        <w:rPr>
          <w:lang w:val="fr-FR"/>
        </w:rPr>
        <w:t> ?</w:t>
      </w:r>
    </w:p>
    <w:p w14:paraId="3AE72D5C" w14:textId="021BB524" w:rsidR="007B25BD" w:rsidRPr="004B3D09" w:rsidRDefault="00E956DD" w:rsidP="004B3D09">
      <w:pPr>
        <w:ind w:left="748" w:hanging="374"/>
        <w:rPr>
          <w:lang w:val="fr-FR"/>
        </w:rPr>
      </w:pPr>
      <w:r w:rsidRPr="004B3D09">
        <w:rPr>
          <w:lang w:val="fr-FR"/>
        </w:rPr>
        <w:t xml:space="preserve">2. </w:t>
      </w:r>
      <w:r w:rsidR="007B25BD" w:rsidRPr="004B3D09">
        <w:rPr>
          <w:lang w:val="fr-FR"/>
        </w:rPr>
        <w:t>Le Maghreb, c</w:t>
      </w:r>
      <w:r w:rsidR="006500BE">
        <w:rPr>
          <w:lang w:val="fr-FR"/>
        </w:rPr>
        <w:t>'</w:t>
      </w:r>
      <w:r w:rsidR="007B25BD" w:rsidRPr="004B3D09">
        <w:rPr>
          <w:lang w:val="fr-FR"/>
        </w:rPr>
        <w:t>est quoi</w:t>
      </w:r>
      <w:r w:rsidR="000968E6" w:rsidRPr="004B3D09">
        <w:rPr>
          <w:lang w:val="fr-FR"/>
        </w:rPr>
        <w:t> ?</w:t>
      </w:r>
    </w:p>
    <w:p w14:paraId="51C3EC86" w14:textId="2F41BFA6" w:rsidR="007B25BD" w:rsidRPr="004B3D09" w:rsidRDefault="00E956DD" w:rsidP="004B3D09">
      <w:pPr>
        <w:ind w:left="748" w:hanging="374"/>
        <w:rPr>
          <w:lang w:val="fr-FR"/>
        </w:rPr>
      </w:pPr>
      <w:r w:rsidRPr="004B3D09">
        <w:rPr>
          <w:lang w:val="fr-FR"/>
        </w:rPr>
        <w:t xml:space="preserve">3. </w:t>
      </w:r>
      <w:r w:rsidR="007B25BD" w:rsidRPr="004B3D09">
        <w:rPr>
          <w:lang w:val="fr-FR"/>
        </w:rPr>
        <w:t>Quelle est la langue officielle</w:t>
      </w:r>
      <w:r w:rsidR="000968E6" w:rsidRPr="004B3D09">
        <w:rPr>
          <w:lang w:val="fr-FR"/>
        </w:rPr>
        <w:t> ?</w:t>
      </w:r>
    </w:p>
    <w:p w14:paraId="6455C32B" w14:textId="37B71E19" w:rsidR="007B25BD" w:rsidRPr="004B3D09" w:rsidRDefault="00E956DD" w:rsidP="004B3D09">
      <w:pPr>
        <w:ind w:left="748" w:hanging="374"/>
        <w:rPr>
          <w:lang w:val="fr-FR"/>
        </w:rPr>
      </w:pPr>
      <w:r w:rsidRPr="004B3D09">
        <w:rPr>
          <w:lang w:val="fr-FR"/>
        </w:rPr>
        <w:t xml:space="preserve">4. </w:t>
      </w:r>
      <w:r w:rsidR="007B25BD" w:rsidRPr="004B3D09">
        <w:rPr>
          <w:lang w:val="fr-FR"/>
        </w:rPr>
        <w:t>Pourquoi est-ce que beaucoup de Marocains parlent français</w:t>
      </w:r>
      <w:r w:rsidR="000968E6" w:rsidRPr="004B3D09">
        <w:rPr>
          <w:lang w:val="fr-FR"/>
        </w:rPr>
        <w:t> ?</w:t>
      </w:r>
    </w:p>
    <w:p w14:paraId="492D3771" w14:textId="34D721E5" w:rsidR="007B25BD" w:rsidRPr="004B3D09" w:rsidRDefault="00E956DD" w:rsidP="004B3D09">
      <w:pPr>
        <w:ind w:left="748" w:hanging="374"/>
        <w:rPr>
          <w:lang w:val="fr-FR"/>
        </w:rPr>
      </w:pPr>
      <w:r w:rsidRPr="004B3D09">
        <w:rPr>
          <w:lang w:val="fr-FR"/>
        </w:rPr>
        <w:t xml:space="preserve">5. </w:t>
      </w:r>
      <w:r w:rsidR="007B25BD" w:rsidRPr="004B3D09">
        <w:rPr>
          <w:lang w:val="fr-FR"/>
        </w:rPr>
        <w:t>Comment est le paysage au Maroc</w:t>
      </w:r>
      <w:r w:rsidR="000968E6" w:rsidRPr="004B3D09">
        <w:rPr>
          <w:lang w:val="fr-FR"/>
        </w:rPr>
        <w:t> ?</w:t>
      </w:r>
    </w:p>
    <w:p w14:paraId="1E520ADB" w14:textId="77777777" w:rsidR="004B3D09" w:rsidRDefault="004B3D09" w:rsidP="004B3D09">
      <w:pPr>
        <w:ind w:left="374" w:hanging="374"/>
      </w:pPr>
    </w:p>
    <w:p w14:paraId="66B4B653" w14:textId="232F9C2E" w:rsidR="007B25BD" w:rsidRDefault="007B25BD" w:rsidP="004B3D09">
      <w:pPr>
        <w:ind w:left="374" w:hanging="374"/>
      </w:pPr>
      <w:r>
        <w:t>b</w:t>
      </w:r>
      <w:r w:rsidR="004B3D09">
        <w:t xml:space="preserve">) </w:t>
      </w:r>
      <w:r>
        <w:t>Skriv en liknende infotekst om et annet land du kjenner.</w:t>
      </w:r>
    </w:p>
    <w:p w14:paraId="74874B14" w14:textId="77777777" w:rsidR="004B3D09" w:rsidRDefault="004B3D09" w:rsidP="004B3D09">
      <w:pPr>
        <w:ind w:left="374" w:hanging="374"/>
      </w:pPr>
    </w:p>
    <w:p w14:paraId="3DC38AE9" w14:textId="1EE191F7" w:rsidR="007B25BD" w:rsidRDefault="00C021BE" w:rsidP="00C021BE">
      <w:pPr>
        <w:pStyle w:val="Overskrift3"/>
      </w:pPr>
      <w:r>
        <w:t xml:space="preserve">xxx3 </w:t>
      </w:r>
      <w:r w:rsidR="007B25BD" w:rsidRPr="00180B8C">
        <w:rPr>
          <w:lang w:val="fr-FR"/>
        </w:rPr>
        <w:t>Le Maroc en chiffres</w:t>
      </w:r>
    </w:p>
    <w:p w14:paraId="5DA4446E" w14:textId="77777777" w:rsidR="00180B8C" w:rsidRDefault="00180B8C" w:rsidP="007B25BD">
      <w:r>
        <w:t xml:space="preserve">&gt;&gt;&gt; </w:t>
      </w:r>
      <w:r w:rsidR="007B25BD">
        <w:t>1</w:t>
      </w:r>
      <w:r w:rsidR="00E956DD">
        <w:t>5</w:t>
      </w:r>
    </w:p>
    <w:p w14:paraId="11B4D0AF" w14:textId="45300107" w:rsidR="007B25BD" w:rsidRDefault="007B25BD" w:rsidP="007B25BD">
      <w:r>
        <w:t>Lag en liknende oversikt for Norge.</w:t>
      </w:r>
    </w:p>
    <w:p w14:paraId="5984994A" w14:textId="77777777" w:rsidR="00180B8C" w:rsidRDefault="00180B8C" w:rsidP="007B25BD"/>
    <w:p w14:paraId="2B94959F" w14:textId="77777777" w:rsidR="00180B8C" w:rsidRDefault="00180B8C" w:rsidP="007B25BD">
      <w:r>
        <w:t xml:space="preserve">&gt;&gt;&gt; </w:t>
      </w:r>
      <w:r w:rsidR="007B25BD">
        <w:t>1</w:t>
      </w:r>
      <w:r w:rsidR="00E956DD">
        <w:t xml:space="preserve">6 </w:t>
      </w:r>
      <w:r w:rsidR="007B25BD">
        <w:t>(Kopi, Lytt)</w:t>
      </w:r>
    </w:p>
    <w:p w14:paraId="60B67A5A" w14:textId="7FDA419C" w:rsidR="007B25BD" w:rsidRDefault="007B25BD" w:rsidP="007B25BD">
      <w:r>
        <w:t>Lytt til samtalen om Marokko og skriv ned de ti ordene som mangler i teksten</w:t>
      </w:r>
      <w:r w:rsidR="00180B8C">
        <w:t>:</w:t>
      </w:r>
    </w:p>
    <w:p w14:paraId="7313E84B" w14:textId="77777777" w:rsidR="00180B8C" w:rsidRDefault="00180B8C" w:rsidP="007B25BD"/>
    <w:p w14:paraId="5380B20D" w14:textId="1A705FE6" w:rsidR="007B25BD" w:rsidRPr="00180B8C" w:rsidRDefault="007B25BD" w:rsidP="007B25BD">
      <w:pPr>
        <w:rPr>
          <w:lang w:val="fr-FR"/>
        </w:rPr>
      </w:pPr>
      <w:r w:rsidRPr="00180B8C">
        <w:rPr>
          <w:lang w:val="fr-FR"/>
        </w:rPr>
        <w:t>Le Maroc est un a</w:t>
      </w:r>
      <w:r w:rsidR="00180B8C">
        <w:rPr>
          <w:lang w:val="fr-FR"/>
        </w:rPr>
        <w:t>)</w:t>
      </w:r>
      <w:r w:rsidRPr="00180B8C">
        <w:rPr>
          <w:lang w:val="fr-FR"/>
        </w:rPr>
        <w:t xml:space="preserve"> .... </w:t>
      </w:r>
      <w:proofErr w:type="gramStart"/>
      <w:r w:rsidRPr="00180B8C">
        <w:rPr>
          <w:lang w:val="fr-FR"/>
        </w:rPr>
        <w:t>situé</w:t>
      </w:r>
      <w:proofErr w:type="gramEnd"/>
      <w:r w:rsidRPr="00180B8C">
        <w:rPr>
          <w:lang w:val="fr-FR"/>
        </w:rPr>
        <w:t xml:space="preserve"> en Afrique du Nord.</w:t>
      </w:r>
    </w:p>
    <w:p w14:paraId="0B3B7105" w14:textId="6C54559A" w:rsidR="007B25BD" w:rsidRPr="00180B8C" w:rsidRDefault="007B25BD" w:rsidP="007B25BD">
      <w:pPr>
        <w:rPr>
          <w:lang w:val="fr-FR"/>
        </w:rPr>
      </w:pPr>
      <w:r w:rsidRPr="00180B8C">
        <w:rPr>
          <w:lang w:val="fr-FR"/>
        </w:rPr>
        <w:t>Au Maroc on parle arabe, berbère et b</w:t>
      </w:r>
      <w:r w:rsidR="00180B8C">
        <w:rPr>
          <w:lang w:val="fr-FR"/>
        </w:rPr>
        <w:t>)</w:t>
      </w:r>
      <w:r w:rsidRPr="00180B8C">
        <w:rPr>
          <w:lang w:val="fr-FR"/>
        </w:rPr>
        <w:t xml:space="preserve"> .... </w:t>
      </w:r>
    </w:p>
    <w:p w14:paraId="026B8D8F" w14:textId="74E3CEE8" w:rsidR="007B25BD" w:rsidRPr="00180B8C" w:rsidRDefault="007B25BD" w:rsidP="007B25BD">
      <w:pPr>
        <w:rPr>
          <w:lang w:val="fr-FR"/>
        </w:rPr>
      </w:pPr>
      <w:r w:rsidRPr="00180B8C">
        <w:rPr>
          <w:lang w:val="fr-FR"/>
        </w:rPr>
        <w:t>Beaucoup de Marocains habitent dans de petits c</w:t>
      </w:r>
      <w:r w:rsidR="00180B8C">
        <w:rPr>
          <w:lang w:val="fr-FR"/>
        </w:rPr>
        <w:t>)</w:t>
      </w:r>
      <w:r w:rsidRPr="00180B8C">
        <w:rPr>
          <w:lang w:val="fr-FR"/>
        </w:rPr>
        <w:t xml:space="preserve"> .... </w:t>
      </w:r>
      <w:proofErr w:type="gramStart"/>
      <w:r w:rsidRPr="00180B8C">
        <w:rPr>
          <w:lang w:val="fr-FR"/>
        </w:rPr>
        <w:t>dans</w:t>
      </w:r>
      <w:proofErr w:type="gramEnd"/>
      <w:r w:rsidRPr="00180B8C">
        <w:rPr>
          <w:lang w:val="fr-FR"/>
        </w:rPr>
        <w:t xml:space="preserve"> les montagnes.</w:t>
      </w:r>
    </w:p>
    <w:p w14:paraId="73225806" w14:textId="35D63C74" w:rsidR="007B25BD" w:rsidRPr="00180B8C" w:rsidRDefault="007B25BD" w:rsidP="007B25BD">
      <w:pPr>
        <w:rPr>
          <w:lang w:val="fr-FR"/>
        </w:rPr>
      </w:pPr>
      <w:r w:rsidRPr="00180B8C">
        <w:rPr>
          <w:lang w:val="fr-FR"/>
        </w:rPr>
        <w:t>Rabat est la d</w:t>
      </w:r>
      <w:r w:rsidR="00180B8C">
        <w:rPr>
          <w:lang w:val="fr-FR"/>
        </w:rPr>
        <w:t>)</w:t>
      </w:r>
      <w:r w:rsidRPr="00180B8C">
        <w:rPr>
          <w:lang w:val="fr-FR"/>
        </w:rPr>
        <w:t xml:space="preserve"> .... </w:t>
      </w:r>
    </w:p>
    <w:p w14:paraId="0797DD6A" w14:textId="5856F229" w:rsidR="007B25BD" w:rsidRPr="00180B8C" w:rsidRDefault="007B25BD" w:rsidP="007B25BD">
      <w:pPr>
        <w:rPr>
          <w:lang w:val="fr-FR"/>
        </w:rPr>
      </w:pPr>
      <w:r w:rsidRPr="00180B8C">
        <w:rPr>
          <w:lang w:val="fr-FR"/>
        </w:rPr>
        <w:t xml:space="preserve">Safi est une grande </w:t>
      </w:r>
      <w:proofErr w:type="gramStart"/>
      <w:r w:rsidRPr="00180B8C">
        <w:rPr>
          <w:lang w:val="fr-FR"/>
        </w:rPr>
        <w:t>e</w:t>
      </w:r>
      <w:r w:rsidR="00180B8C">
        <w:rPr>
          <w:lang w:val="fr-FR"/>
        </w:rPr>
        <w:t>)</w:t>
      </w:r>
      <w:r w:rsidRPr="00180B8C">
        <w:rPr>
          <w:lang w:val="fr-FR"/>
        </w:rPr>
        <w:t xml:space="preserve"> ....</w:t>
      </w:r>
      <w:proofErr w:type="gramEnd"/>
      <w:r w:rsidRPr="00180B8C">
        <w:rPr>
          <w:lang w:val="fr-FR"/>
        </w:rPr>
        <w:t>, située sur la f</w:t>
      </w:r>
      <w:r w:rsidR="00180B8C">
        <w:rPr>
          <w:lang w:val="fr-FR"/>
        </w:rPr>
        <w:t>)</w:t>
      </w:r>
      <w:r w:rsidRPr="00180B8C">
        <w:rPr>
          <w:lang w:val="fr-FR"/>
        </w:rPr>
        <w:t xml:space="preserve"> .... </w:t>
      </w:r>
      <w:proofErr w:type="gramStart"/>
      <w:r w:rsidRPr="00180B8C">
        <w:rPr>
          <w:lang w:val="fr-FR"/>
        </w:rPr>
        <w:t>atlantique</w:t>
      </w:r>
      <w:proofErr w:type="gramEnd"/>
      <w:r w:rsidRPr="00180B8C">
        <w:rPr>
          <w:lang w:val="fr-FR"/>
        </w:rPr>
        <w:t>.</w:t>
      </w:r>
    </w:p>
    <w:p w14:paraId="6815E008" w14:textId="44963191" w:rsidR="007B25BD" w:rsidRPr="00180B8C" w:rsidRDefault="007B25BD" w:rsidP="007B25BD">
      <w:pPr>
        <w:rPr>
          <w:lang w:val="fr-FR"/>
        </w:rPr>
      </w:pPr>
      <w:r w:rsidRPr="00180B8C">
        <w:rPr>
          <w:lang w:val="fr-FR"/>
        </w:rPr>
        <w:t>L</w:t>
      </w:r>
      <w:r w:rsidR="006500BE">
        <w:rPr>
          <w:lang w:val="fr-FR"/>
        </w:rPr>
        <w:t>'</w:t>
      </w:r>
      <w:r w:rsidRPr="00180B8C">
        <w:rPr>
          <w:lang w:val="fr-FR"/>
        </w:rPr>
        <w:t>Atlas est une chaîne de g</w:t>
      </w:r>
      <w:r w:rsidR="00180B8C">
        <w:rPr>
          <w:lang w:val="fr-FR"/>
        </w:rPr>
        <w:t>)</w:t>
      </w:r>
      <w:r w:rsidRPr="00180B8C">
        <w:rPr>
          <w:lang w:val="fr-FR"/>
        </w:rPr>
        <w:t xml:space="preserve"> .... </w:t>
      </w:r>
      <w:proofErr w:type="gramStart"/>
      <w:r w:rsidRPr="00180B8C">
        <w:rPr>
          <w:lang w:val="fr-FR"/>
        </w:rPr>
        <w:t>très</w:t>
      </w:r>
      <w:proofErr w:type="gramEnd"/>
      <w:r w:rsidRPr="00180B8C">
        <w:rPr>
          <w:lang w:val="fr-FR"/>
        </w:rPr>
        <w:t xml:space="preserve"> hautes.</w:t>
      </w:r>
    </w:p>
    <w:p w14:paraId="2A407969" w14:textId="054B1051" w:rsidR="007B25BD" w:rsidRPr="00180B8C" w:rsidRDefault="007B25BD" w:rsidP="007B25BD">
      <w:pPr>
        <w:rPr>
          <w:lang w:val="fr-FR"/>
        </w:rPr>
      </w:pPr>
      <w:r w:rsidRPr="00180B8C">
        <w:rPr>
          <w:lang w:val="fr-FR"/>
        </w:rPr>
        <w:t xml:space="preserve">Il y a des </w:t>
      </w:r>
      <w:r w:rsidR="00180B8C">
        <w:rPr>
          <w:lang w:val="fr-FR"/>
        </w:rPr>
        <w:t>h)</w:t>
      </w:r>
      <w:r w:rsidRPr="00180B8C">
        <w:rPr>
          <w:lang w:val="fr-FR"/>
        </w:rPr>
        <w:t xml:space="preserve"> .... </w:t>
      </w:r>
      <w:proofErr w:type="gramStart"/>
      <w:r w:rsidRPr="00180B8C">
        <w:rPr>
          <w:lang w:val="fr-FR"/>
        </w:rPr>
        <w:t>qui</w:t>
      </w:r>
      <w:proofErr w:type="gramEnd"/>
      <w:r w:rsidRPr="00180B8C">
        <w:rPr>
          <w:lang w:val="fr-FR"/>
        </w:rPr>
        <w:t xml:space="preserve"> descendent vers la i</w:t>
      </w:r>
      <w:r w:rsidR="00180B8C">
        <w:rPr>
          <w:lang w:val="fr-FR"/>
        </w:rPr>
        <w:t>)</w:t>
      </w:r>
      <w:r w:rsidRPr="00180B8C">
        <w:rPr>
          <w:lang w:val="fr-FR"/>
        </w:rPr>
        <w:t xml:space="preserve"> .... </w:t>
      </w:r>
    </w:p>
    <w:p w14:paraId="067E7735" w14:textId="76AC0630" w:rsidR="007B25BD" w:rsidRDefault="007B25BD" w:rsidP="007B25BD">
      <w:pPr>
        <w:rPr>
          <w:lang w:val="fr-FR"/>
        </w:rPr>
      </w:pPr>
      <w:r w:rsidRPr="00180B8C">
        <w:rPr>
          <w:lang w:val="fr-FR"/>
        </w:rPr>
        <w:t>Sur les j</w:t>
      </w:r>
      <w:r w:rsidR="00180B8C">
        <w:rPr>
          <w:lang w:val="fr-FR"/>
        </w:rPr>
        <w:t>)</w:t>
      </w:r>
      <w:r w:rsidRPr="00180B8C">
        <w:rPr>
          <w:lang w:val="fr-FR"/>
        </w:rPr>
        <w:t xml:space="preserve"> .... </w:t>
      </w:r>
      <w:proofErr w:type="gramStart"/>
      <w:r w:rsidRPr="00180B8C">
        <w:rPr>
          <w:lang w:val="fr-FR"/>
        </w:rPr>
        <w:t>on</w:t>
      </w:r>
      <w:proofErr w:type="gramEnd"/>
      <w:r w:rsidRPr="00180B8C">
        <w:rPr>
          <w:lang w:val="fr-FR"/>
        </w:rPr>
        <w:t xml:space="preserve"> cultive des fruits et des légumes.</w:t>
      </w:r>
    </w:p>
    <w:p w14:paraId="2DE1012F" w14:textId="77777777" w:rsidR="00180B8C" w:rsidRPr="00180B8C" w:rsidRDefault="00180B8C" w:rsidP="007B25BD">
      <w:pPr>
        <w:rPr>
          <w:lang w:val="fr-FR"/>
        </w:rPr>
      </w:pPr>
    </w:p>
    <w:p w14:paraId="3CAFD95C" w14:textId="543F4DDF" w:rsidR="007B25BD" w:rsidRDefault="00C021BE" w:rsidP="00C021BE">
      <w:pPr>
        <w:pStyle w:val="Overskrift3"/>
      </w:pPr>
      <w:r>
        <w:t xml:space="preserve">xxx3 </w:t>
      </w:r>
      <w:r w:rsidR="007B25BD" w:rsidRPr="009A3BAC">
        <w:rPr>
          <w:lang w:val="fr-FR"/>
        </w:rPr>
        <w:t>Un écrivain marocain</w:t>
      </w:r>
    </w:p>
    <w:p w14:paraId="3A969AC2" w14:textId="77777777" w:rsidR="009A3BAC" w:rsidRDefault="009A3BAC" w:rsidP="007B25BD">
      <w:r>
        <w:lastRenderedPageBreak/>
        <w:t xml:space="preserve">&gt;&gt;&gt; </w:t>
      </w:r>
      <w:r w:rsidR="007B25BD">
        <w:t>1</w:t>
      </w:r>
      <w:r w:rsidR="00E956DD">
        <w:t xml:space="preserve">7 </w:t>
      </w:r>
      <w:r w:rsidR="007B25BD">
        <w:t>(ugleoppgave)</w:t>
      </w:r>
    </w:p>
    <w:p w14:paraId="41328599" w14:textId="69C6ACEE" w:rsidR="007B25BD" w:rsidRDefault="007B25BD" w:rsidP="007B25BD">
      <w:r>
        <w:t>Svar på spørsmålene på norsk</w:t>
      </w:r>
      <w:r w:rsidR="009A3BAC">
        <w:t>:</w:t>
      </w:r>
    </w:p>
    <w:p w14:paraId="05E51FA0" w14:textId="77777777" w:rsidR="009A3BAC" w:rsidRDefault="009A3BAC" w:rsidP="007B25BD"/>
    <w:p w14:paraId="4A3C1CFE" w14:textId="218C2896" w:rsidR="007B25BD" w:rsidRDefault="00E956DD" w:rsidP="009A3BAC">
      <w:pPr>
        <w:ind w:left="374" w:hanging="374"/>
      </w:pPr>
      <w:r>
        <w:t xml:space="preserve">1. </w:t>
      </w:r>
      <w:r w:rsidR="007B25BD">
        <w:t xml:space="preserve">Hva er </w:t>
      </w:r>
      <w:proofErr w:type="spellStart"/>
      <w:r w:rsidR="007B25BD">
        <w:t>Tahar</w:t>
      </w:r>
      <w:proofErr w:type="spellEnd"/>
      <w:r w:rsidR="007B25BD">
        <w:t xml:space="preserve"> Ben </w:t>
      </w:r>
      <w:proofErr w:type="spellStart"/>
      <w:r w:rsidR="007B25BD">
        <w:t>Jellouns</w:t>
      </w:r>
      <w:proofErr w:type="spellEnd"/>
      <w:r w:rsidR="007B25BD">
        <w:t xml:space="preserve"> definisjon av rasisme?</w:t>
      </w:r>
    </w:p>
    <w:p w14:paraId="7F311104" w14:textId="5BD2535E" w:rsidR="007B25BD" w:rsidRDefault="00E956DD" w:rsidP="009A3BAC">
      <w:pPr>
        <w:ind w:left="374" w:hanging="374"/>
      </w:pPr>
      <w:r>
        <w:t xml:space="preserve">2. </w:t>
      </w:r>
      <w:r w:rsidR="007B25BD">
        <w:t>Skriv stikkord om forfatterens første år.</w:t>
      </w:r>
    </w:p>
    <w:p w14:paraId="1866B101" w14:textId="2F8717AE" w:rsidR="007B25BD" w:rsidRDefault="00E956DD" w:rsidP="009A3BAC">
      <w:pPr>
        <w:ind w:left="374" w:hanging="374"/>
      </w:pPr>
      <w:r>
        <w:t xml:space="preserve">3. </w:t>
      </w:r>
      <w:r w:rsidR="007B25BD">
        <w:t>Hva skjedde i 1971, og hvor bodde han da?</w:t>
      </w:r>
    </w:p>
    <w:p w14:paraId="36A1323B" w14:textId="6B74C3AF" w:rsidR="007B25BD" w:rsidRDefault="00E956DD" w:rsidP="009A3BAC">
      <w:pPr>
        <w:ind w:left="374" w:hanging="374"/>
      </w:pPr>
      <w:r>
        <w:t xml:space="preserve">4. </w:t>
      </w:r>
      <w:r w:rsidR="007B25BD">
        <w:t>Hva heter hans mest kjente bok?</w:t>
      </w:r>
    </w:p>
    <w:p w14:paraId="6110C41E" w14:textId="41FAE596" w:rsidR="007B25BD" w:rsidRDefault="00E956DD" w:rsidP="009A3BAC">
      <w:pPr>
        <w:ind w:left="374" w:hanging="374"/>
      </w:pPr>
      <w:r>
        <w:t xml:space="preserve">5. </w:t>
      </w:r>
      <w:r w:rsidR="007B25BD">
        <w:t>Hva forteller forfatteren om den?</w:t>
      </w:r>
    </w:p>
    <w:p w14:paraId="514688A1" w14:textId="77777777" w:rsidR="009A3BAC" w:rsidRDefault="009A3BAC" w:rsidP="009A3BAC">
      <w:pPr>
        <w:ind w:left="374" w:hanging="374"/>
      </w:pPr>
    </w:p>
    <w:p w14:paraId="5B40A610" w14:textId="305286D5" w:rsidR="007B25BD" w:rsidRDefault="00C021BE" w:rsidP="00C021BE">
      <w:pPr>
        <w:pStyle w:val="Overskrift3"/>
      </w:pPr>
      <w:r>
        <w:t xml:space="preserve">xxx3 </w:t>
      </w:r>
      <w:r w:rsidR="007B25BD" w:rsidRPr="009A3BAC">
        <w:rPr>
          <w:lang w:val="fr-FR"/>
        </w:rPr>
        <w:t>Un peintre français au Maroc</w:t>
      </w:r>
    </w:p>
    <w:p w14:paraId="5A2F949E" w14:textId="76E5072E" w:rsidR="007B25BD" w:rsidRDefault="009A3BAC" w:rsidP="007B25BD">
      <w:r>
        <w:t xml:space="preserve">&gt;&gt;&gt; </w:t>
      </w:r>
      <w:r w:rsidR="007B25BD">
        <w:t>1</w:t>
      </w:r>
      <w:r w:rsidR="00E956DD">
        <w:t>8</w:t>
      </w:r>
    </w:p>
    <w:p w14:paraId="6E65654F" w14:textId="64567AE2" w:rsidR="007B25BD" w:rsidRDefault="007B25BD" w:rsidP="009A3BAC">
      <w:pPr>
        <w:ind w:left="374" w:hanging="374"/>
      </w:pPr>
      <w:r>
        <w:t>a</w:t>
      </w:r>
      <w:r w:rsidR="009A3BAC">
        <w:t xml:space="preserve">) </w:t>
      </w:r>
      <w:r>
        <w:t>Lag en tekst til ett av bildene av Eugène Delacroix.</w:t>
      </w:r>
    </w:p>
    <w:p w14:paraId="42EC87D4" w14:textId="167FD1C1" w:rsidR="007B25BD" w:rsidRDefault="007B25BD" w:rsidP="009A3BAC">
      <w:pPr>
        <w:ind w:left="374" w:hanging="374"/>
      </w:pPr>
      <w:r>
        <w:t>b</w:t>
      </w:r>
      <w:r w:rsidR="009A3BAC">
        <w:t xml:space="preserve">) </w:t>
      </w:r>
      <w:r>
        <w:t>Bruk Internett og finn ut mer om maleren.</w:t>
      </w:r>
    </w:p>
    <w:p w14:paraId="07239ADF" w14:textId="77777777" w:rsidR="007B25BD" w:rsidRDefault="007B25BD" w:rsidP="007B25BD"/>
    <w:p w14:paraId="5103B590" w14:textId="5D4E714E" w:rsidR="007B25BD" w:rsidRDefault="007B25BD" w:rsidP="007B25BD">
      <w:r>
        <w:t xml:space="preserve">--- 125 </w:t>
      </w:r>
      <w:r w:rsidR="00BC42F9">
        <w:t>til 283</w:t>
      </w:r>
    </w:p>
    <w:p w14:paraId="16592D5B" w14:textId="03780D11" w:rsidR="007B25BD" w:rsidRDefault="00C021BE" w:rsidP="00C021BE">
      <w:pPr>
        <w:pStyle w:val="Overskrift2"/>
      </w:pPr>
      <w:r>
        <w:t xml:space="preserve">xxx2 </w:t>
      </w:r>
      <w:r w:rsidR="007B25BD" w:rsidRPr="00612C78">
        <w:rPr>
          <w:lang w:val="fr-FR"/>
        </w:rPr>
        <w:t>Grammaire</w:t>
      </w:r>
    </w:p>
    <w:p w14:paraId="762DBFF1" w14:textId="72C0F185" w:rsidR="007B25BD" w:rsidRDefault="00C021BE" w:rsidP="00C021BE">
      <w:pPr>
        <w:pStyle w:val="Overskrift3"/>
      </w:pPr>
      <w:r>
        <w:t xml:space="preserve">xxx3 </w:t>
      </w:r>
      <w:r w:rsidR="007B25BD">
        <w:t xml:space="preserve">Uregelrette verb i presens: </w:t>
      </w:r>
      <w:r w:rsidR="007B25BD" w:rsidRPr="00612C78">
        <w:rPr>
          <w:lang w:val="fr-FR"/>
        </w:rPr>
        <w:t>être, avoir, aller, faire, prendre</w:t>
      </w:r>
    </w:p>
    <w:p w14:paraId="5429701E" w14:textId="77777777" w:rsidR="007B25BD" w:rsidRDefault="007B25BD" w:rsidP="007B25BD">
      <w:r>
        <w:t>p 235</w:t>
      </w:r>
    </w:p>
    <w:p w14:paraId="4ED7A139" w14:textId="77777777" w:rsidR="00612C78" w:rsidRDefault="00612C78" w:rsidP="007B25BD"/>
    <w:p w14:paraId="1CAD68C5" w14:textId="77777777" w:rsidR="00612C78" w:rsidRDefault="00612C78" w:rsidP="007B25BD">
      <w:r>
        <w:t xml:space="preserve">&gt;&gt;&gt; </w:t>
      </w:r>
      <w:r w:rsidR="007B25BD">
        <w:t>1</w:t>
      </w:r>
      <w:r w:rsidR="00E956DD">
        <w:t>9</w:t>
      </w:r>
    </w:p>
    <w:p w14:paraId="54BF1A92" w14:textId="3B4BB38B" w:rsidR="007B25BD" w:rsidRDefault="007B25BD" w:rsidP="007B25BD">
      <w:r>
        <w:t>Skriv setningene med riktig presensform av ett av verbene over</w:t>
      </w:r>
      <w:r w:rsidR="00612C78">
        <w:t>:</w:t>
      </w:r>
    </w:p>
    <w:p w14:paraId="426B2D8D" w14:textId="590F7332" w:rsidR="007B25BD" w:rsidRPr="00612C78" w:rsidRDefault="00E956DD" w:rsidP="00612C78">
      <w:pPr>
        <w:ind w:left="374" w:hanging="374"/>
        <w:rPr>
          <w:lang w:val="fr-FR"/>
        </w:rPr>
      </w:pPr>
      <w:r w:rsidRPr="00612C78">
        <w:rPr>
          <w:lang w:val="fr-FR"/>
        </w:rPr>
        <w:t xml:space="preserve">1. </w:t>
      </w:r>
      <w:r w:rsidR="007B25BD" w:rsidRPr="00612C78">
        <w:rPr>
          <w:lang w:val="fr-FR"/>
        </w:rPr>
        <w:t xml:space="preserve">Je .... </w:t>
      </w:r>
      <w:proofErr w:type="gramStart"/>
      <w:r w:rsidR="007B25BD" w:rsidRPr="00612C78">
        <w:rPr>
          <w:lang w:val="fr-FR"/>
        </w:rPr>
        <w:t>chez</w:t>
      </w:r>
      <w:proofErr w:type="gramEnd"/>
      <w:r w:rsidR="007B25BD" w:rsidRPr="00612C78">
        <w:rPr>
          <w:lang w:val="fr-FR"/>
        </w:rPr>
        <w:t xml:space="preserve"> mon oncle et ma tante.</w:t>
      </w:r>
    </w:p>
    <w:p w14:paraId="24BF6440" w14:textId="41D10335" w:rsidR="007B25BD" w:rsidRPr="00612C78" w:rsidRDefault="00E956DD" w:rsidP="00612C78">
      <w:pPr>
        <w:ind w:left="374" w:hanging="374"/>
        <w:rPr>
          <w:lang w:val="fr-FR"/>
        </w:rPr>
      </w:pPr>
      <w:r w:rsidRPr="00612C78">
        <w:rPr>
          <w:lang w:val="fr-FR"/>
        </w:rPr>
        <w:t xml:space="preserve">2. </w:t>
      </w:r>
      <w:r w:rsidR="007B25BD" w:rsidRPr="00612C78">
        <w:rPr>
          <w:lang w:val="fr-FR"/>
        </w:rPr>
        <w:t xml:space="preserve">Ils .... </w:t>
      </w:r>
      <w:proofErr w:type="gramStart"/>
      <w:r w:rsidR="007B25BD" w:rsidRPr="00612C78">
        <w:rPr>
          <w:lang w:val="fr-FR"/>
        </w:rPr>
        <w:t>une</w:t>
      </w:r>
      <w:proofErr w:type="gramEnd"/>
      <w:r w:rsidR="007B25BD" w:rsidRPr="00612C78">
        <w:rPr>
          <w:lang w:val="fr-FR"/>
        </w:rPr>
        <w:t xml:space="preserve"> grande maison.</w:t>
      </w:r>
    </w:p>
    <w:p w14:paraId="5D759F8C" w14:textId="63435C50" w:rsidR="007B25BD" w:rsidRPr="00612C78" w:rsidRDefault="00E956DD" w:rsidP="00612C78">
      <w:pPr>
        <w:ind w:left="374" w:hanging="374"/>
        <w:rPr>
          <w:lang w:val="fr-FR"/>
        </w:rPr>
      </w:pPr>
      <w:r w:rsidRPr="00612C78">
        <w:rPr>
          <w:lang w:val="fr-FR"/>
        </w:rPr>
        <w:t xml:space="preserve">3. </w:t>
      </w:r>
      <w:r w:rsidR="007B25BD" w:rsidRPr="00612C78">
        <w:rPr>
          <w:lang w:val="fr-FR"/>
        </w:rPr>
        <w:t xml:space="preserve">Nous .... </w:t>
      </w:r>
      <w:proofErr w:type="gramStart"/>
      <w:r w:rsidR="007B25BD" w:rsidRPr="00612C78">
        <w:rPr>
          <w:lang w:val="fr-FR"/>
        </w:rPr>
        <w:t>l</w:t>
      </w:r>
      <w:r w:rsidR="006500BE">
        <w:rPr>
          <w:lang w:val="fr-FR"/>
        </w:rPr>
        <w:t>'</w:t>
      </w:r>
      <w:r w:rsidR="007B25BD" w:rsidRPr="00612C78">
        <w:rPr>
          <w:lang w:val="fr-FR"/>
        </w:rPr>
        <w:t>avion</w:t>
      </w:r>
      <w:proofErr w:type="gramEnd"/>
      <w:r w:rsidR="007B25BD" w:rsidRPr="00612C78">
        <w:rPr>
          <w:lang w:val="fr-FR"/>
        </w:rPr>
        <w:t>.</w:t>
      </w:r>
    </w:p>
    <w:p w14:paraId="0476B5D3" w14:textId="573D19CD" w:rsidR="007B25BD" w:rsidRPr="00612C78" w:rsidRDefault="00E956DD" w:rsidP="00612C78">
      <w:pPr>
        <w:ind w:left="374" w:hanging="374"/>
        <w:rPr>
          <w:lang w:val="fr-FR"/>
        </w:rPr>
      </w:pPr>
      <w:r w:rsidRPr="00612C78">
        <w:rPr>
          <w:lang w:val="fr-FR"/>
        </w:rPr>
        <w:t xml:space="preserve">4. </w:t>
      </w:r>
      <w:r w:rsidR="007B25BD" w:rsidRPr="00612C78">
        <w:rPr>
          <w:lang w:val="fr-FR"/>
        </w:rPr>
        <w:t xml:space="preserve">Il .... </w:t>
      </w:r>
      <w:proofErr w:type="gramStart"/>
      <w:r w:rsidR="007B25BD" w:rsidRPr="00612C78">
        <w:rPr>
          <w:lang w:val="fr-FR"/>
        </w:rPr>
        <w:t>très</w:t>
      </w:r>
      <w:proofErr w:type="gramEnd"/>
      <w:r w:rsidR="007B25BD" w:rsidRPr="00612C78">
        <w:rPr>
          <w:lang w:val="fr-FR"/>
        </w:rPr>
        <w:t xml:space="preserve"> chaud.</w:t>
      </w:r>
    </w:p>
    <w:p w14:paraId="592A0BB5" w14:textId="6A825075" w:rsidR="007B25BD" w:rsidRPr="00612C78" w:rsidRDefault="00E956DD" w:rsidP="00612C78">
      <w:pPr>
        <w:ind w:left="374" w:hanging="374"/>
        <w:rPr>
          <w:lang w:val="fr-FR"/>
        </w:rPr>
      </w:pPr>
      <w:r w:rsidRPr="00612C78">
        <w:rPr>
          <w:lang w:val="fr-FR"/>
        </w:rPr>
        <w:t xml:space="preserve">5. </w:t>
      </w:r>
      <w:r w:rsidR="007B25BD" w:rsidRPr="00612C78">
        <w:rPr>
          <w:lang w:val="fr-FR"/>
        </w:rPr>
        <w:t xml:space="preserve">Tu .... </w:t>
      </w:r>
      <w:proofErr w:type="gramStart"/>
      <w:r w:rsidR="007B25BD" w:rsidRPr="00612C78">
        <w:rPr>
          <w:lang w:val="fr-FR"/>
        </w:rPr>
        <w:t>au</w:t>
      </w:r>
      <w:proofErr w:type="gramEnd"/>
      <w:r w:rsidR="007B25BD" w:rsidRPr="00612C78">
        <w:rPr>
          <w:lang w:val="fr-FR"/>
        </w:rPr>
        <w:t xml:space="preserve"> Maroc cet été</w:t>
      </w:r>
      <w:r w:rsidR="000968E6" w:rsidRPr="00612C78">
        <w:rPr>
          <w:lang w:val="fr-FR"/>
        </w:rPr>
        <w:t> ?</w:t>
      </w:r>
    </w:p>
    <w:p w14:paraId="3D101777" w14:textId="7E46DDAB" w:rsidR="007B25BD" w:rsidRPr="00612C78" w:rsidRDefault="00E956DD" w:rsidP="00612C78">
      <w:pPr>
        <w:ind w:left="374" w:hanging="374"/>
        <w:rPr>
          <w:lang w:val="fr-FR"/>
        </w:rPr>
      </w:pPr>
      <w:r w:rsidRPr="00612C78">
        <w:rPr>
          <w:lang w:val="fr-FR"/>
        </w:rPr>
        <w:t xml:space="preserve">6. </w:t>
      </w:r>
      <w:r w:rsidR="007B25BD" w:rsidRPr="00612C78">
        <w:rPr>
          <w:lang w:val="fr-FR"/>
        </w:rPr>
        <w:t xml:space="preserve">Elle .... </w:t>
      </w:r>
      <w:proofErr w:type="gramStart"/>
      <w:r w:rsidR="007B25BD" w:rsidRPr="00612C78">
        <w:rPr>
          <w:lang w:val="fr-FR"/>
        </w:rPr>
        <w:t>marocaine</w:t>
      </w:r>
      <w:proofErr w:type="gramEnd"/>
      <w:r w:rsidR="000968E6" w:rsidRPr="00612C78">
        <w:rPr>
          <w:lang w:val="fr-FR"/>
        </w:rPr>
        <w:t> ?</w:t>
      </w:r>
    </w:p>
    <w:p w14:paraId="2D60FB9C" w14:textId="75E47A41" w:rsidR="007B25BD" w:rsidRPr="00612C78" w:rsidRDefault="00E956DD" w:rsidP="00612C78">
      <w:pPr>
        <w:ind w:left="374" w:hanging="374"/>
        <w:rPr>
          <w:lang w:val="fr-FR"/>
        </w:rPr>
      </w:pPr>
      <w:r w:rsidRPr="00612C78">
        <w:rPr>
          <w:lang w:val="fr-FR"/>
        </w:rPr>
        <w:t xml:space="preserve">7. </w:t>
      </w:r>
      <w:r w:rsidR="007B25BD" w:rsidRPr="00612C78">
        <w:rPr>
          <w:lang w:val="fr-FR"/>
        </w:rPr>
        <w:t xml:space="preserve">Tu .... </w:t>
      </w:r>
      <w:proofErr w:type="gramStart"/>
      <w:r w:rsidR="007B25BD" w:rsidRPr="00612C78">
        <w:rPr>
          <w:lang w:val="fr-FR"/>
        </w:rPr>
        <w:t>l</w:t>
      </w:r>
      <w:r w:rsidR="006500BE">
        <w:rPr>
          <w:lang w:val="fr-FR"/>
        </w:rPr>
        <w:t>'</w:t>
      </w:r>
      <w:r w:rsidR="007B25BD" w:rsidRPr="00612C78">
        <w:rPr>
          <w:lang w:val="fr-FR"/>
        </w:rPr>
        <w:t>avion</w:t>
      </w:r>
      <w:proofErr w:type="gramEnd"/>
      <w:r w:rsidR="000968E6" w:rsidRPr="00612C78">
        <w:rPr>
          <w:lang w:val="fr-FR"/>
        </w:rPr>
        <w:t> ?</w:t>
      </w:r>
    </w:p>
    <w:p w14:paraId="7CA15F2B" w14:textId="604F5877" w:rsidR="007B25BD" w:rsidRPr="00612C78" w:rsidRDefault="00E956DD" w:rsidP="00612C78">
      <w:pPr>
        <w:ind w:left="374" w:hanging="374"/>
        <w:rPr>
          <w:lang w:val="fr-FR"/>
        </w:rPr>
      </w:pPr>
      <w:r w:rsidRPr="00612C78">
        <w:rPr>
          <w:lang w:val="fr-FR"/>
        </w:rPr>
        <w:t xml:space="preserve">8. </w:t>
      </w:r>
      <w:r w:rsidR="007B25BD" w:rsidRPr="00612C78">
        <w:rPr>
          <w:lang w:val="fr-FR"/>
        </w:rPr>
        <w:t xml:space="preserve">Elles .... </w:t>
      </w:r>
      <w:proofErr w:type="gramStart"/>
      <w:r w:rsidR="007B25BD" w:rsidRPr="00612C78">
        <w:rPr>
          <w:lang w:val="fr-FR"/>
        </w:rPr>
        <w:t>un</w:t>
      </w:r>
      <w:proofErr w:type="gramEnd"/>
      <w:r w:rsidR="007B25BD" w:rsidRPr="00612C78">
        <w:rPr>
          <w:lang w:val="fr-FR"/>
        </w:rPr>
        <w:t xml:space="preserve"> couscous.</w:t>
      </w:r>
    </w:p>
    <w:p w14:paraId="55CCEA1C" w14:textId="6213731B" w:rsidR="007B25BD" w:rsidRPr="00612C78" w:rsidRDefault="00E956DD" w:rsidP="00612C78">
      <w:pPr>
        <w:ind w:left="374" w:hanging="374"/>
        <w:rPr>
          <w:lang w:val="fr-FR"/>
        </w:rPr>
      </w:pPr>
      <w:r w:rsidRPr="00612C78">
        <w:rPr>
          <w:lang w:val="fr-FR"/>
        </w:rPr>
        <w:t xml:space="preserve">9. </w:t>
      </w:r>
      <w:r w:rsidR="007B25BD" w:rsidRPr="00612C78">
        <w:rPr>
          <w:lang w:val="fr-FR"/>
        </w:rPr>
        <w:t xml:space="preserve">J'.... </w:t>
      </w:r>
      <w:proofErr w:type="gramStart"/>
      <w:r w:rsidR="007B25BD" w:rsidRPr="00612C78">
        <w:rPr>
          <w:lang w:val="fr-FR"/>
        </w:rPr>
        <w:t>un</w:t>
      </w:r>
      <w:proofErr w:type="gramEnd"/>
      <w:r w:rsidR="007B25BD" w:rsidRPr="00612C78">
        <w:rPr>
          <w:lang w:val="fr-FR"/>
        </w:rPr>
        <w:t xml:space="preserve"> cousin au Maroc.</w:t>
      </w:r>
    </w:p>
    <w:p w14:paraId="313E06D2" w14:textId="74DD349E" w:rsidR="007B25BD" w:rsidRDefault="007B25BD" w:rsidP="00612C78">
      <w:pPr>
        <w:ind w:left="374" w:hanging="374"/>
        <w:rPr>
          <w:lang w:val="fr-FR"/>
        </w:rPr>
      </w:pPr>
      <w:r w:rsidRPr="00612C78">
        <w:rPr>
          <w:lang w:val="fr-FR"/>
        </w:rPr>
        <w:t>1</w:t>
      </w:r>
      <w:r w:rsidR="00E956DD" w:rsidRPr="00612C78">
        <w:rPr>
          <w:lang w:val="fr-FR"/>
        </w:rPr>
        <w:t xml:space="preserve">0. </w:t>
      </w:r>
      <w:r w:rsidRPr="00612C78">
        <w:rPr>
          <w:lang w:val="fr-FR"/>
        </w:rPr>
        <w:t xml:space="preserve">Nous .... </w:t>
      </w:r>
      <w:proofErr w:type="gramStart"/>
      <w:r w:rsidRPr="00612C78">
        <w:rPr>
          <w:lang w:val="fr-FR"/>
        </w:rPr>
        <w:t>à</w:t>
      </w:r>
      <w:proofErr w:type="gramEnd"/>
      <w:r w:rsidRPr="00612C78">
        <w:rPr>
          <w:lang w:val="fr-FR"/>
        </w:rPr>
        <w:t xml:space="preserve"> Marrakech.</w:t>
      </w:r>
    </w:p>
    <w:p w14:paraId="65388E4D" w14:textId="77777777" w:rsidR="00612C78" w:rsidRPr="00612C78" w:rsidRDefault="00612C78" w:rsidP="00612C78">
      <w:pPr>
        <w:ind w:left="374" w:hanging="374"/>
        <w:rPr>
          <w:lang w:val="fr-FR"/>
        </w:rPr>
      </w:pPr>
    </w:p>
    <w:p w14:paraId="3398672E" w14:textId="318B0972" w:rsidR="007B25BD" w:rsidRDefault="00C021BE" w:rsidP="00C021BE">
      <w:pPr>
        <w:pStyle w:val="Overskrift3"/>
      </w:pPr>
      <w:r>
        <w:t xml:space="preserve">xxx3 </w:t>
      </w:r>
      <w:r w:rsidR="007B25BD" w:rsidRPr="00612C78">
        <w:rPr>
          <w:lang w:val="fr-FR"/>
        </w:rPr>
        <w:t>Le passé composé</w:t>
      </w:r>
      <w:r w:rsidR="007B25BD">
        <w:t xml:space="preserve"> av </w:t>
      </w:r>
      <w:r w:rsidR="007B25BD" w:rsidRPr="00612C78">
        <w:rPr>
          <w:lang w:val="fr-FR"/>
        </w:rPr>
        <w:t>être, avoir, faire, prendre</w:t>
      </w:r>
    </w:p>
    <w:p w14:paraId="78BB0EB9" w14:textId="77777777" w:rsidR="007B25BD" w:rsidRDefault="007B25BD" w:rsidP="007B25BD">
      <w:r>
        <w:t>p 235</w:t>
      </w:r>
    </w:p>
    <w:p w14:paraId="428C3D78" w14:textId="77777777" w:rsidR="00612C78" w:rsidRDefault="00612C78" w:rsidP="007B25BD"/>
    <w:p w14:paraId="27E5AC94" w14:textId="77777777" w:rsidR="00612C78" w:rsidRDefault="00612C78" w:rsidP="007B25BD">
      <w:r>
        <w:t xml:space="preserve">&gt;&gt;&gt; </w:t>
      </w:r>
      <w:r w:rsidR="007B25BD">
        <w:t>2</w:t>
      </w:r>
      <w:r w:rsidR="00E956DD">
        <w:t>0</w:t>
      </w:r>
    </w:p>
    <w:p w14:paraId="3B30C632" w14:textId="53000816" w:rsidR="007B25BD" w:rsidRDefault="007B25BD" w:rsidP="007B25BD">
      <w:r>
        <w:t>Skriv setningene med riktig form av verbet</w:t>
      </w:r>
      <w:r w:rsidR="00612C78">
        <w:t>:</w:t>
      </w:r>
    </w:p>
    <w:p w14:paraId="593030B9" w14:textId="150FAC67" w:rsidR="007B25BD" w:rsidRPr="00612C78" w:rsidRDefault="00E956DD" w:rsidP="00612C78">
      <w:pPr>
        <w:ind w:left="374" w:hanging="374"/>
        <w:rPr>
          <w:lang w:val="fr-FR"/>
        </w:rPr>
      </w:pPr>
      <w:r w:rsidRPr="00612C78">
        <w:rPr>
          <w:lang w:val="fr-FR"/>
        </w:rPr>
        <w:t xml:space="preserve">1. </w:t>
      </w:r>
      <w:r w:rsidR="007B25BD" w:rsidRPr="00612C78">
        <w:rPr>
          <w:lang w:val="fr-FR"/>
        </w:rPr>
        <w:t xml:space="preserve">Nous avons .... </w:t>
      </w:r>
      <w:proofErr w:type="gramStart"/>
      <w:r w:rsidR="007B25BD" w:rsidRPr="00612C78">
        <w:rPr>
          <w:lang w:val="fr-FR"/>
        </w:rPr>
        <w:t>l</w:t>
      </w:r>
      <w:r w:rsidR="006500BE">
        <w:rPr>
          <w:lang w:val="fr-FR"/>
        </w:rPr>
        <w:t>'</w:t>
      </w:r>
      <w:r w:rsidR="007B25BD" w:rsidRPr="00612C78">
        <w:rPr>
          <w:lang w:val="fr-FR"/>
        </w:rPr>
        <w:t>avion</w:t>
      </w:r>
      <w:proofErr w:type="gramEnd"/>
      <w:r w:rsidR="007B25BD" w:rsidRPr="00612C78">
        <w:rPr>
          <w:lang w:val="fr-FR"/>
        </w:rPr>
        <w:t>. (</w:t>
      </w:r>
      <w:proofErr w:type="gramStart"/>
      <w:r w:rsidR="007B25BD" w:rsidRPr="00612C78">
        <w:rPr>
          <w:lang w:val="fr-FR"/>
        </w:rPr>
        <w:t>prendre</w:t>
      </w:r>
      <w:proofErr w:type="gramEnd"/>
      <w:r w:rsidR="007B25BD" w:rsidRPr="00612C78">
        <w:rPr>
          <w:lang w:val="fr-FR"/>
        </w:rPr>
        <w:t>)</w:t>
      </w:r>
    </w:p>
    <w:p w14:paraId="28CA0AC4" w14:textId="11FC9A83" w:rsidR="007B25BD" w:rsidRPr="00612C78" w:rsidRDefault="00E956DD" w:rsidP="00612C78">
      <w:pPr>
        <w:ind w:left="374" w:hanging="374"/>
        <w:rPr>
          <w:lang w:val="fr-FR"/>
        </w:rPr>
      </w:pPr>
      <w:r w:rsidRPr="00612C78">
        <w:rPr>
          <w:lang w:val="fr-FR"/>
        </w:rPr>
        <w:t xml:space="preserve">2. </w:t>
      </w:r>
      <w:r w:rsidR="007B25BD" w:rsidRPr="00612C78">
        <w:rPr>
          <w:lang w:val="fr-FR"/>
        </w:rPr>
        <w:t>J</w:t>
      </w:r>
      <w:r w:rsidR="006500BE">
        <w:rPr>
          <w:lang w:val="fr-FR"/>
        </w:rPr>
        <w:t>'</w:t>
      </w:r>
      <w:r w:rsidR="007B25BD" w:rsidRPr="00612C78">
        <w:rPr>
          <w:lang w:val="fr-FR"/>
        </w:rPr>
        <w:t xml:space="preserve">ai .... </w:t>
      </w:r>
      <w:proofErr w:type="gramStart"/>
      <w:r w:rsidR="007B25BD" w:rsidRPr="00612C78">
        <w:rPr>
          <w:lang w:val="fr-FR"/>
        </w:rPr>
        <w:t>un</w:t>
      </w:r>
      <w:proofErr w:type="gramEnd"/>
      <w:r w:rsidR="007B25BD" w:rsidRPr="00612C78">
        <w:rPr>
          <w:lang w:val="fr-FR"/>
        </w:rPr>
        <w:t xml:space="preserve"> couscous. (</w:t>
      </w:r>
      <w:proofErr w:type="gramStart"/>
      <w:r w:rsidR="007B25BD" w:rsidRPr="00612C78">
        <w:rPr>
          <w:lang w:val="fr-FR"/>
        </w:rPr>
        <w:t>faire</w:t>
      </w:r>
      <w:proofErr w:type="gramEnd"/>
      <w:r w:rsidR="007B25BD" w:rsidRPr="00612C78">
        <w:rPr>
          <w:lang w:val="fr-FR"/>
        </w:rPr>
        <w:t>)</w:t>
      </w:r>
    </w:p>
    <w:p w14:paraId="6A0BC7B5" w14:textId="49ACF421" w:rsidR="007B25BD" w:rsidRPr="00612C78" w:rsidRDefault="00E956DD" w:rsidP="00612C78">
      <w:pPr>
        <w:ind w:left="374" w:hanging="374"/>
        <w:rPr>
          <w:lang w:val="fr-FR"/>
        </w:rPr>
      </w:pPr>
      <w:r w:rsidRPr="00612C78">
        <w:rPr>
          <w:lang w:val="fr-FR"/>
        </w:rPr>
        <w:t xml:space="preserve">3. </w:t>
      </w:r>
      <w:r w:rsidR="007B25BD" w:rsidRPr="00612C78">
        <w:rPr>
          <w:lang w:val="fr-FR"/>
        </w:rPr>
        <w:t xml:space="preserve">Vous avez .... </w:t>
      </w:r>
      <w:proofErr w:type="gramStart"/>
      <w:r w:rsidR="007B25BD" w:rsidRPr="00612C78">
        <w:rPr>
          <w:lang w:val="fr-FR"/>
        </w:rPr>
        <w:t>à</w:t>
      </w:r>
      <w:proofErr w:type="gramEnd"/>
      <w:r w:rsidR="007B25BD" w:rsidRPr="00612C78">
        <w:rPr>
          <w:lang w:val="fr-FR"/>
        </w:rPr>
        <w:t xml:space="preserve"> Agadir</w:t>
      </w:r>
      <w:r w:rsidR="000968E6" w:rsidRPr="00612C78">
        <w:rPr>
          <w:lang w:val="fr-FR"/>
        </w:rPr>
        <w:t> ?</w:t>
      </w:r>
      <w:r w:rsidR="007B25BD" w:rsidRPr="00612C78">
        <w:rPr>
          <w:lang w:val="fr-FR"/>
        </w:rPr>
        <w:t xml:space="preserve"> (</w:t>
      </w:r>
      <w:proofErr w:type="gramStart"/>
      <w:r w:rsidR="007B25BD" w:rsidRPr="00612C78">
        <w:rPr>
          <w:lang w:val="fr-FR"/>
        </w:rPr>
        <w:t>être</w:t>
      </w:r>
      <w:proofErr w:type="gramEnd"/>
      <w:r w:rsidR="007B25BD" w:rsidRPr="00612C78">
        <w:rPr>
          <w:lang w:val="fr-FR"/>
        </w:rPr>
        <w:t>)</w:t>
      </w:r>
    </w:p>
    <w:p w14:paraId="60F96808" w14:textId="361FD60B" w:rsidR="007B25BD" w:rsidRPr="00612C78" w:rsidRDefault="00E956DD" w:rsidP="00612C78">
      <w:pPr>
        <w:ind w:left="374" w:hanging="374"/>
        <w:rPr>
          <w:lang w:val="fr-FR"/>
        </w:rPr>
      </w:pPr>
      <w:r w:rsidRPr="00612C78">
        <w:rPr>
          <w:lang w:val="fr-FR"/>
        </w:rPr>
        <w:t xml:space="preserve">4. </w:t>
      </w:r>
      <w:r w:rsidR="007B25BD" w:rsidRPr="00612C78">
        <w:rPr>
          <w:lang w:val="fr-FR"/>
        </w:rPr>
        <w:t xml:space="preserve">Ma tante a .... </w:t>
      </w:r>
      <w:proofErr w:type="gramStart"/>
      <w:r w:rsidR="007B25BD" w:rsidRPr="00612C78">
        <w:rPr>
          <w:lang w:val="fr-FR"/>
        </w:rPr>
        <w:t>du</w:t>
      </w:r>
      <w:proofErr w:type="gramEnd"/>
      <w:r w:rsidR="007B25BD" w:rsidRPr="00612C78">
        <w:rPr>
          <w:lang w:val="fr-FR"/>
        </w:rPr>
        <w:t xml:space="preserve"> pain. (</w:t>
      </w:r>
      <w:proofErr w:type="gramStart"/>
      <w:r w:rsidR="007B25BD" w:rsidRPr="00612C78">
        <w:rPr>
          <w:lang w:val="fr-FR"/>
        </w:rPr>
        <w:t>faire</w:t>
      </w:r>
      <w:proofErr w:type="gramEnd"/>
      <w:r w:rsidR="007B25BD" w:rsidRPr="00612C78">
        <w:rPr>
          <w:lang w:val="fr-FR"/>
        </w:rPr>
        <w:t>)</w:t>
      </w:r>
    </w:p>
    <w:p w14:paraId="5B18EFB8" w14:textId="2BC5D1E5" w:rsidR="007B25BD" w:rsidRPr="00612C78" w:rsidRDefault="00E956DD" w:rsidP="00612C78">
      <w:pPr>
        <w:ind w:left="374" w:hanging="374"/>
        <w:rPr>
          <w:lang w:val="fr-FR"/>
        </w:rPr>
      </w:pPr>
      <w:r w:rsidRPr="00612C78">
        <w:rPr>
          <w:lang w:val="fr-FR"/>
        </w:rPr>
        <w:t xml:space="preserve">5. </w:t>
      </w:r>
      <w:r w:rsidR="007B25BD" w:rsidRPr="00612C78">
        <w:rPr>
          <w:lang w:val="fr-FR"/>
        </w:rPr>
        <w:t xml:space="preserve">Tu as .... </w:t>
      </w:r>
      <w:proofErr w:type="gramStart"/>
      <w:r w:rsidR="007B25BD" w:rsidRPr="00612C78">
        <w:rPr>
          <w:lang w:val="fr-FR"/>
        </w:rPr>
        <w:t>un</w:t>
      </w:r>
      <w:proofErr w:type="gramEnd"/>
      <w:r w:rsidR="007B25BD" w:rsidRPr="00612C78">
        <w:rPr>
          <w:lang w:val="fr-FR"/>
        </w:rPr>
        <w:t xml:space="preserve"> bijou marocain</w:t>
      </w:r>
      <w:r w:rsidR="000968E6" w:rsidRPr="00612C78">
        <w:rPr>
          <w:lang w:val="fr-FR"/>
        </w:rPr>
        <w:t> ?</w:t>
      </w:r>
      <w:r w:rsidR="007B25BD" w:rsidRPr="00612C78">
        <w:rPr>
          <w:lang w:val="fr-FR"/>
        </w:rPr>
        <w:t xml:space="preserve"> (</w:t>
      </w:r>
      <w:proofErr w:type="gramStart"/>
      <w:r w:rsidR="007B25BD" w:rsidRPr="00612C78">
        <w:rPr>
          <w:lang w:val="fr-FR"/>
        </w:rPr>
        <w:t>avoir</w:t>
      </w:r>
      <w:proofErr w:type="gramEnd"/>
      <w:r w:rsidR="007B25BD" w:rsidRPr="00612C78">
        <w:rPr>
          <w:lang w:val="fr-FR"/>
        </w:rPr>
        <w:t>)</w:t>
      </w:r>
    </w:p>
    <w:p w14:paraId="66B14680" w14:textId="5AC50250" w:rsidR="007B25BD" w:rsidRPr="00612C78" w:rsidRDefault="00E956DD" w:rsidP="00612C78">
      <w:pPr>
        <w:ind w:left="374" w:hanging="374"/>
        <w:rPr>
          <w:lang w:val="fr-FR"/>
        </w:rPr>
      </w:pPr>
      <w:r w:rsidRPr="00612C78">
        <w:rPr>
          <w:lang w:val="fr-FR"/>
        </w:rPr>
        <w:t xml:space="preserve">6. </w:t>
      </w:r>
      <w:r w:rsidR="007B25BD" w:rsidRPr="00612C78">
        <w:rPr>
          <w:lang w:val="fr-FR"/>
        </w:rPr>
        <w:t xml:space="preserve">Elle a .... </w:t>
      </w:r>
      <w:proofErr w:type="gramStart"/>
      <w:r w:rsidR="007B25BD" w:rsidRPr="00612C78">
        <w:rPr>
          <w:lang w:val="fr-FR"/>
        </w:rPr>
        <w:t>un</w:t>
      </w:r>
      <w:proofErr w:type="gramEnd"/>
      <w:r w:rsidR="007B25BD" w:rsidRPr="00612C78">
        <w:rPr>
          <w:lang w:val="fr-FR"/>
        </w:rPr>
        <w:t xml:space="preserve"> taxi. (</w:t>
      </w:r>
      <w:proofErr w:type="gramStart"/>
      <w:r w:rsidR="007B25BD" w:rsidRPr="00612C78">
        <w:rPr>
          <w:lang w:val="fr-FR"/>
        </w:rPr>
        <w:t>prendre</w:t>
      </w:r>
      <w:proofErr w:type="gramEnd"/>
      <w:r w:rsidR="007B25BD" w:rsidRPr="00612C78">
        <w:rPr>
          <w:lang w:val="fr-FR"/>
        </w:rPr>
        <w:t>)</w:t>
      </w:r>
    </w:p>
    <w:p w14:paraId="39EA827A" w14:textId="0EF0EBD4" w:rsidR="007B25BD" w:rsidRPr="00612C78" w:rsidRDefault="00E956DD" w:rsidP="00612C78">
      <w:pPr>
        <w:ind w:left="374" w:hanging="374"/>
        <w:rPr>
          <w:lang w:val="fr-FR"/>
        </w:rPr>
      </w:pPr>
      <w:r w:rsidRPr="00612C78">
        <w:rPr>
          <w:lang w:val="fr-FR"/>
        </w:rPr>
        <w:t xml:space="preserve">7. </w:t>
      </w:r>
      <w:r w:rsidR="007B25BD" w:rsidRPr="00612C78">
        <w:rPr>
          <w:lang w:val="fr-FR"/>
        </w:rPr>
        <w:t xml:space="preserve">Il a .... </w:t>
      </w:r>
      <w:proofErr w:type="gramStart"/>
      <w:r w:rsidR="007B25BD" w:rsidRPr="00612C78">
        <w:rPr>
          <w:lang w:val="fr-FR"/>
        </w:rPr>
        <w:t>chez</w:t>
      </w:r>
      <w:proofErr w:type="gramEnd"/>
      <w:r w:rsidR="007B25BD" w:rsidRPr="00612C78">
        <w:rPr>
          <w:lang w:val="fr-FR"/>
        </w:rPr>
        <w:t xml:space="preserve"> son cousin. (</w:t>
      </w:r>
      <w:proofErr w:type="gramStart"/>
      <w:r w:rsidR="007B25BD" w:rsidRPr="00612C78">
        <w:rPr>
          <w:lang w:val="fr-FR"/>
        </w:rPr>
        <w:t>être</w:t>
      </w:r>
      <w:proofErr w:type="gramEnd"/>
      <w:r w:rsidR="007B25BD" w:rsidRPr="00612C78">
        <w:rPr>
          <w:lang w:val="fr-FR"/>
        </w:rPr>
        <w:t>)</w:t>
      </w:r>
    </w:p>
    <w:p w14:paraId="749C6453" w14:textId="45D20494" w:rsidR="007B25BD" w:rsidRPr="00612C78" w:rsidRDefault="00E956DD" w:rsidP="00612C78">
      <w:pPr>
        <w:ind w:left="374" w:hanging="374"/>
        <w:rPr>
          <w:lang w:val="fr-FR"/>
        </w:rPr>
      </w:pPr>
      <w:r w:rsidRPr="00612C78">
        <w:rPr>
          <w:lang w:val="fr-FR"/>
        </w:rPr>
        <w:t xml:space="preserve">8. </w:t>
      </w:r>
      <w:r w:rsidR="007B25BD" w:rsidRPr="00612C78">
        <w:rPr>
          <w:lang w:val="fr-FR"/>
        </w:rPr>
        <w:t>J</w:t>
      </w:r>
      <w:r w:rsidR="006500BE">
        <w:rPr>
          <w:lang w:val="fr-FR"/>
        </w:rPr>
        <w:t>'</w:t>
      </w:r>
      <w:r w:rsidR="007B25BD" w:rsidRPr="00612C78">
        <w:rPr>
          <w:lang w:val="fr-FR"/>
        </w:rPr>
        <w:t xml:space="preserve">ai .... </w:t>
      </w:r>
      <w:proofErr w:type="gramStart"/>
      <w:r w:rsidR="007B25BD" w:rsidRPr="00612C78">
        <w:rPr>
          <w:lang w:val="fr-FR"/>
        </w:rPr>
        <w:t>une</w:t>
      </w:r>
      <w:proofErr w:type="gramEnd"/>
      <w:r w:rsidR="007B25BD" w:rsidRPr="00612C78">
        <w:rPr>
          <w:lang w:val="fr-FR"/>
        </w:rPr>
        <w:t xml:space="preserve"> carte de </w:t>
      </w:r>
      <w:proofErr w:type="spellStart"/>
      <w:r w:rsidR="007B25BD" w:rsidRPr="00612C78">
        <w:rPr>
          <w:lang w:val="fr-FR"/>
        </w:rPr>
        <w:t>Khadia</w:t>
      </w:r>
      <w:proofErr w:type="spellEnd"/>
      <w:r w:rsidR="007B25BD" w:rsidRPr="00612C78">
        <w:rPr>
          <w:lang w:val="fr-FR"/>
        </w:rPr>
        <w:t>. (</w:t>
      </w:r>
      <w:proofErr w:type="gramStart"/>
      <w:r w:rsidR="007B25BD" w:rsidRPr="00612C78">
        <w:rPr>
          <w:lang w:val="fr-FR"/>
        </w:rPr>
        <w:t>avoir</w:t>
      </w:r>
      <w:proofErr w:type="gramEnd"/>
      <w:r w:rsidR="007B25BD" w:rsidRPr="00612C78">
        <w:rPr>
          <w:lang w:val="fr-FR"/>
        </w:rPr>
        <w:t>)</w:t>
      </w:r>
    </w:p>
    <w:p w14:paraId="2EC1B479" w14:textId="77777777" w:rsidR="007B25BD" w:rsidRDefault="007B25BD" w:rsidP="007B25BD"/>
    <w:p w14:paraId="09802FF8" w14:textId="29BDED99" w:rsidR="007B25BD" w:rsidRDefault="00C021BE" w:rsidP="00C021BE">
      <w:pPr>
        <w:pStyle w:val="Overskrift3"/>
      </w:pPr>
      <w:r>
        <w:t xml:space="preserve">xxx3 </w:t>
      </w:r>
      <w:r w:rsidR="007B25BD">
        <w:t>Delingsartikkelen</w:t>
      </w:r>
    </w:p>
    <w:p w14:paraId="15BD0075" w14:textId="77777777" w:rsidR="007B25BD" w:rsidRDefault="007B25BD" w:rsidP="007B25BD">
      <w:r>
        <w:t>p 213</w:t>
      </w:r>
    </w:p>
    <w:p w14:paraId="316457AA" w14:textId="77777777" w:rsidR="00612C78" w:rsidRDefault="00612C78" w:rsidP="007B25BD"/>
    <w:p w14:paraId="0EC7474C" w14:textId="43E9B37C" w:rsidR="007B25BD" w:rsidRDefault="00612C78" w:rsidP="007B25BD">
      <w:r>
        <w:t xml:space="preserve">&gt;&gt;&gt; </w:t>
      </w:r>
      <w:r w:rsidR="007B25BD">
        <w:t>2</w:t>
      </w:r>
      <w:r w:rsidR="00E956DD">
        <w:t>1</w:t>
      </w:r>
    </w:p>
    <w:p w14:paraId="469F4366" w14:textId="3E3C5840" w:rsidR="00612C78" w:rsidRDefault="007B25BD" w:rsidP="00612C78">
      <w:pPr>
        <w:ind w:left="374" w:hanging="374"/>
      </w:pPr>
      <w:r>
        <w:t>a</w:t>
      </w:r>
      <w:r w:rsidR="00612C78">
        <w:t xml:space="preserve">) </w:t>
      </w:r>
      <w:r>
        <w:t>Les og oversett ordene i kursiv</w:t>
      </w:r>
      <w:r w:rsidR="00612C78">
        <w:t>:</w:t>
      </w:r>
    </w:p>
    <w:p w14:paraId="3A586970" w14:textId="77777777" w:rsidR="007B25BD" w:rsidRPr="00612C78" w:rsidRDefault="007B25BD" w:rsidP="00612C78">
      <w:pPr>
        <w:ind w:left="374"/>
        <w:rPr>
          <w:lang w:val="fr-FR"/>
        </w:rPr>
      </w:pPr>
      <w:r w:rsidRPr="00612C78">
        <w:rPr>
          <w:lang w:val="fr-FR"/>
        </w:rPr>
        <w:t>Pour faire un couscous il faut :</w:t>
      </w:r>
    </w:p>
    <w:p w14:paraId="6CD1CE1E" w14:textId="6E7EE725" w:rsidR="007B25BD" w:rsidRPr="00612C78" w:rsidRDefault="007B25BD" w:rsidP="00612C78">
      <w:pPr>
        <w:ind w:left="374"/>
        <w:rPr>
          <w:lang w:val="fr-FR"/>
        </w:rPr>
      </w:pPr>
      <w:r w:rsidRPr="00612C78">
        <w:rPr>
          <w:lang w:val="fr-FR"/>
        </w:rPr>
        <w:t>_du couscous, de l</w:t>
      </w:r>
      <w:r w:rsidR="006500BE">
        <w:rPr>
          <w:lang w:val="fr-FR"/>
        </w:rPr>
        <w:t>'</w:t>
      </w:r>
      <w:r w:rsidRPr="00612C78">
        <w:rPr>
          <w:lang w:val="fr-FR"/>
        </w:rPr>
        <w:t>eau, de l</w:t>
      </w:r>
      <w:r w:rsidR="006500BE">
        <w:rPr>
          <w:lang w:val="fr-FR"/>
        </w:rPr>
        <w:t>'</w:t>
      </w:r>
      <w:r w:rsidRPr="00612C78">
        <w:rPr>
          <w:lang w:val="fr-FR"/>
        </w:rPr>
        <w:t>huile d</w:t>
      </w:r>
      <w:r w:rsidR="006500BE">
        <w:rPr>
          <w:lang w:val="fr-FR"/>
        </w:rPr>
        <w:t>'</w:t>
      </w:r>
      <w:r w:rsidRPr="00612C78">
        <w:rPr>
          <w:lang w:val="fr-FR"/>
        </w:rPr>
        <w:t>olive, de la viande (mouton et poulet), des merguez, des légumes (des pois chiches, des courgettes, des navets, des carottes, des tomates, des oignons, de l</w:t>
      </w:r>
      <w:r w:rsidR="006500BE">
        <w:rPr>
          <w:lang w:val="fr-FR"/>
        </w:rPr>
        <w:t>'</w:t>
      </w:r>
      <w:r w:rsidRPr="00612C78">
        <w:rPr>
          <w:lang w:val="fr-FR"/>
        </w:rPr>
        <w:t xml:space="preserve">ail) de </w:t>
      </w:r>
      <w:proofErr w:type="spellStart"/>
      <w:r w:rsidRPr="00612C78">
        <w:rPr>
          <w:lang w:val="fr-FR"/>
        </w:rPr>
        <w:t>l</w:t>
      </w:r>
      <w:r w:rsidR="006500BE">
        <w:rPr>
          <w:lang w:val="fr-FR"/>
        </w:rPr>
        <w:t>'</w:t>
      </w:r>
      <w:r w:rsidRPr="00612C78">
        <w:rPr>
          <w:lang w:val="fr-FR"/>
        </w:rPr>
        <w:t>harissa</w:t>
      </w:r>
      <w:proofErr w:type="spellEnd"/>
      <w:r w:rsidRPr="00612C78">
        <w:rPr>
          <w:lang w:val="fr-FR"/>
        </w:rPr>
        <w:t>, du sel et du poivre_</w:t>
      </w:r>
      <w:r w:rsidR="00612C78">
        <w:rPr>
          <w:lang w:val="fr-FR"/>
        </w:rPr>
        <w:t>.</w:t>
      </w:r>
    </w:p>
    <w:p w14:paraId="47DD4C56" w14:textId="24FDA086" w:rsidR="007B25BD" w:rsidRDefault="007B25BD" w:rsidP="00612C78">
      <w:pPr>
        <w:ind w:left="374" w:hanging="374"/>
      </w:pPr>
      <w:r>
        <w:t>b</w:t>
      </w:r>
      <w:r w:rsidR="00612C78">
        <w:t xml:space="preserve">) </w:t>
      </w:r>
      <w:r>
        <w:t>Les i grammatikken på side 213 om delingsartikkelen og skriv de fire punktene. Foran substantiv som betegner ubestemt mengde eller antall, brukes</w:t>
      </w:r>
      <w:r w:rsidR="00612C78">
        <w:t>:</w:t>
      </w:r>
    </w:p>
    <w:p w14:paraId="0FC64767" w14:textId="186FAA87" w:rsidR="007B25BD" w:rsidRDefault="00E956DD" w:rsidP="00612C78">
      <w:pPr>
        <w:ind w:left="748" w:hanging="374"/>
      </w:pPr>
      <w:r>
        <w:t xml:space="preserve">1. </w:t>
      </w:r>
      <w:r w:rsidR="007B25BD">
        <w:t>.... i hankjønn entall</w:t>
      </w:r>
    </w:p>
    <w:p w14:paraId="44ADEAD2" w14:textId="7F95400A" w:rsidR="007B25BD" w:rsidRDefault="00E956DD" w:rsidP="00612C78">
      <w:pPr>
        <w:ind w:left="748" w:hanging="374"/>
      </w:pPr>
      <w:r>
        <w:t xml:space="preserve">2. </w:t>
      </w:r>
      <w:r w:rsidR="007B25BD">
        <w:t>.... i hunkjønn entall</w:t>
      </w:r>
    </w:p>
    <w:p w14:paraId="5F16612A" w14:textId="7DFAE2CB" w:rsidR="007B25BD" w:rsidRDefault="00E956DD" w:rsidP="00612C78">
      <w:pPr>
        <w:ind w:left="748" w:hanging="374"/>
      </w:pPr>
      <w:r>
        <w:t xml:space="preserve">3. </w:t>
      </w:r>
      <w:r w:rsidR="007B25BD">
        <w:t>.... foran substantiv som begynner med vokal(lyd)</w:t>
      </w:r>
    </w:p>
    <w:p w14:paraId="789A7127" w14:textId="3C7C7820" w:rsidR="007B25BD" w:rsidRDefault="00E956DD" w:rsidP="00612C78">
      <w:pPr>
        <w:ind w:left="748" w:hanging="374"/>
      </w:pPr>
      <w:r>
        <w:t xml:space="preserve">4. </w:t>
      </w:r>
      <w:r w:rsidR="007B25BD">
        <w:t>.... foran substantiv i flertall</w:t>
      </w:r>
    </w:p>
    <w:p w14:paraId="57F3F0C2" w14:textId="77777777" w:rsidR="007B25BD" w:rsidRDefault="007B25BD" w:rsidP="007B25BD"/>
    <w:p w14:paraId="44682B9A" w14:textId="1723757B" w:rsidR="007B25BD" w:rsidRDefault="007B25BD" w:rsidP="007B25BD">
      <w:r>
        <w:t xml:space="preserve">--- 126 </w:t>
      </w:r>
      <w:r w:rsidR="00BC42F9">
        <w:t>til 283</w:t>
      </w:r>
    </w:p>
    <w:p w14:paraId="0A708E82" w14:textId="77777777" w:rsidR="00612C78" w:rsidRDefault="00612C78" w:rsidP="007B25BD">
      <w:r>
        <w:t xml:space="preserve">&gt;&gt;&gt; </w:t>
      </w:r>
      <w:r w:rsidR="007B25BD">
        <w:t>2</w:t>
      </w:r>
      <w:r w:rsidR="00E956DD">
        <w:t>2</w:t>
      </w:r>
    </w:p>
    <w:p w14:paraId="2C2E0163" w14:textId="16C6010A" w:rsidR="00612C78" w:rsidRDefault="007B25BD" w:rsidP="007B25BD">
      <w:r>
        <w:t>Oversett oppskriftene</w:t>
      </w:r>
      <w:r w:rsidR="00612C78">
        <w:t>:</w:t>
      </w:r>
    </w:p>
    <w:p w14:paraId="7E05F72A" w14:textId="0E2FBC63" w:rsidR="007B25BD" w:rsidRDefault="007B30BE" w:rsidP="00612C78">
      <w:pPr>
        <w:ind w:left="374" w:hanging="374"/>
      </w:pPr>
      <w:r>
        <w:t>1.</w:t>
      </w:r>
      <w:r w:rsidR="00612C78">
        <w:t xml:space="preserve"> </w:t>
      </w:r>
      <w:r w:rsidR="007B25BD">
        <w:t>For å lage pannekaker trengs det mel, melk, egg, fløte, sukker og salt.</w:t>
      </w:r>
    </w:p>
    <w:p w14:paraId="45E7FA9F" w14:textId="799FAA4E" w:rsidR="007B25BD" w:rsidRDefault="007B30BE" w:rsidP="00612C78">
      <w:pPr>
        <w:ind w:left="374" w:hanging="374"/>
      </w:pPr>
      <w:r>
        <w:t>2.</w:t>
      </w:r>
      <w:r w:rsidR="00612C78">
        <w:t xml:space="preserve"> </w:t>
      </w:r>
      <w:r w:rsidR="007B25BD">
        <w:t>For å lage bagetter trengs det mel, vann, gjær, olje og salt.</w:t>
      </w:r>
    </w:p>
    <w:p w14:paraId="6F86830B" w14:textId="5F1915A2" w:rsidR="007B25BD" w:rsidRDefault="007B30BE" w:rsidP="00612C78">
      <w:pPr>
        <w:ind w:left="374" w:hanging="374"/>
      </w:pPr>
      <w:r>
        <w:t>3.</w:t>
      </w:r>
      <w:r w:rsidR="00612C78">
        <w:t xml:space="preserve"> </w:t>
      </w:r>
      <w:r w:rsidR="007B25BD">
        <w:t xml:space="preserve">For å lage </w:t>
      </w:r>
      <w:proofErr w:type="spellStart"/>
      <w:r w:rsidR="007B25BD">
        <w:t>quiche</w:t>
      </w:r>
      <w:proofErr w:type="spellEnd"/>
      <w:r w:rsidR="007B25BD">
        <w:t xml:space="preserve"> trengs det mel, smør, vann, skinke, egg, ost, melk, salt og pepper.</w:t>
      </w:r>
    </w:p>
    <w:p w14:paraId="7338CD39" w14:textId="77777777" w:rsidR="00612C78" w:rsidRDefault="00612C78" w:rsidP="007B25BD"/>
    <w:p w14:paraId="165E42AC" w14:textId="55121648" w:rsidR="007B25BD" w:rsidRDefault="00612C78" w:rsidP="007B25BD">
      <w:r>
        <w:t xml:space="preserve">&gt;&gt;&gt; </w:t>
      </w:r>
      <w:r w:rsidR="007B25BD">
        <w:t>2</w:t>
      </w:r>
      <w:r w:rsidR="00E956DD">
        <w:t>3</w:t>
      </w:r>
    </w:p>
    <w:p w14:paraId="393075C2" w14:textId="77A94951" w:rsidR="007B25BD" w:rsidRDefault="00612C78" w:rsidP="00612C78">
      <w:pPr>
        <w:ind w:left="374" w:hanging="374"/>
      </w:pPr>
      <w:r>
        <w:t xml:space="preserve">a) </w:t>
      </w:r>
      <w:r w:rsidR="007B25BD">
        <w:t>Les og oversett setningene</w:t>
      </w:r>
      <w:r>
        <w:t>:</w:t>
      </w:r>
    </w:p>
    <w:p w14:paraId="132272F0" w14:textId="22CED807" w:rsidR="007B25BD" w:rsidRDefault="007B25BD" w:rsidP="00612C78">
      <w:pPr>
        <w:ind w:left="374"/>
        <w:rPr>
          <w:lang w:val="fr-FR"/>
        </w:rPr>
      </w:pPr>
      <w:r w:rsidRPr="00612C78">
        <w:rPr>
          <w:lang w:val="fr-FR"/>
        </w:rPr>
        <w:t>Pour faire une ratatouille il faut 500 grammes d</w:t>
      </w:r>
      <w:r w:rsidR="006500BE">
        <w:rPr>
          <w:lang w:val="fr-FR"/>
        </w:rPr>
        <w:t>'</w:t>
      </w:r>
      <w:r w:rsidRPr="00612C78">
        <w:rPr>
          <w:lang w:val="fr-FR"/>
        </w:rPr>
        <w:t>aubergines, un kilo de tomates, 500 grammes de courgettes, un poivron vert, une gousse d</w:t>
      </w:r>
      <w:r w:rsidR="006500BE">
        <w:rPr>
          <w:lang w:val="fr-FR"/>
        </w:rPr>
        <w:t>'</w:t>
      </w:r>
      <w:r w:rsidRPr="00612C78">
        <w:rPr>
          <w:lang w:val="fr-FR"/>
        </w:rPr>
        <w:t>ail, un verre d</w:t>
      </w:r>
      <w:r w:rsidR="006500BE">
        <w:rPr>
          <w:lang w:val="fr-FR"/>
        </w:rPr>
        <w:t>'</w:t>
      </w:r>
      <w:r w:rsidRPr="00612C78">
        <w:rPr>
          <w:lang w:val="fr-FR"/>
        </w:rPr>
        <w:t>huile d</w:t>
      </w:r>
      <w:r w:rsidR="006500BE">
        <w:rPr>
          <w:lang w:val="fr-FR"/>
        </w:rPr>
        <w:t>'</w:t>
      </w:r>
      <w:r w:rsidRPr="00612C78">
        <w:rPr>
          <w:lang w:val="fr-FR"/>
        </w:rPr>
        <w:t>olive, un peu de sel et de poivre.</w:t>
      </w:r>
    </w:p>
    <w:p w14:paraId="2BA02466" w14:textId="34972774" w:rsidR="007B25BD" w:rsidRDefault="00612C78" w:rsidP="00612C78">
      <w:pPr>
        <w:ind w:left="374" w:hanging="374"/>
      </w:pPr>
      <w:r>
        <w:t xml:space="preserve">b) </w:t>
      </w:r>
      <w:r w:rsidR="007B25BD">
        <w:t>Skriv hele regelen i boka di</w:t>
      </w:r>
      <w:r>
        <w:t>:</w:t>
      </w:r>
    </w:p>
    <w:p w14:paraId="39A13446" w14:textId="77777777" w:rsidR="007B25BD" w:rsidRDefault="007B25BD" w:rsidP="00612C78">
      <w:pPr>
        <w:ind w:left="374"/>
      </w:pPr>
      <w:r>
        <w:t>Etter uttrykk for mål og mengde brukes bare: .... (foran vokal(lyd</w:t>
      </w:r>
      <w:proofErr w:type="gramStart"/>
      <w:r>
        <w:t>): ....</w:t>
      </w:r>
      <w:proofErr w:type="gramEnd"/>
      <w:r>
        <w:t>).</w:t>
      </w:r>
    </w:p>
    <w:p w14:paraId="6A747EDE" w14:textId="77777777" w:rsidR="00612C78" w:rsidRDefault="00612C78" w:rsidP="007B25BD"/>
    <w:p w14:paraId="13079E23" w14:textId="77777777" w:rsidR="00612C78" w:rsidRDefault="00612C78" w:rsidP="007B25BD">
      <w:r>
        <w:t xml:space="preserve">&gt;&gt;&gt; </w:t>
      </w:r>
      <w:r w:rsidR="007B25BD">
        <w:t>2</w:t>
      </w:r>
      <w:r w:rsidR="00E956DD">
        <w:t>4</w:t>
      </w:r>
    </w:p>
    <w:p w14:paraId="13D4098B" w14:textId="17A59E2A" w:rsidR="00612C78" w:rsidRDefault="007B25BD" w:rsidP="007B25BD">
      <w:r>
        <w:t>Oversett setningene</w:t>
      </w:r>
      <w:r w:rsidR="00612C78">
        <w:t>:</w:t>
      </w:r>
    </w:p>
    <w:p w14:paraId="752A3D80" w14:textId="55C3B300" w:rsidR="007B25BD" w:rsidRDefault="007B30BE" w:rsidP="00612C78">
      <w:pPr>
        <w:ind w:left="374" w:hanging="374"/>
      </w:pPr>
      <w:r>
        <w:t>1.</w:t>
      </w:r>
      <w:r w:rsidR="00612C78">
        <w:t xml:space="preserve"> </w:t>
      </w:r>
      <w:r w:rsidR="007B25BD">
        <w:t xml:space="preserve">For å lage </w:t>
      </w:r>
      <w:proofErr w:type="spellStart"/>
      <w:r w:rsidR="007B25BD">
        <w:t>quiche</w:t>
      </w:r>
      <w:proofErr w:type="spellEnd"/>
      <w:r w:rsidR="007B25BD">
        <w:t xml:space="preserve"> trengs det 200 g hvetemel, 100 g smør, 1/2 dl vann, 200 g skinke, 150 g ost, 3 egg, 2 dl melk og litt salt og pepper.</w:t>
      </w:r>
    </w:p>
    <w:p w14:paraId="70863F20" w14:textId="4E2C5557" w:rsidR="007B25BD" w:rsidRDefault="007B30BE" w:rsidP="00612C78">
      <w:pPr>
        <w:ind w:left="374" w:hanging="374"/>
      </w:pPr>
      <w:r>
        <w:t>2.</w:t>
      </w:r>
      <w:r w:rsidR="00612C78">
        <w:t xml:space="preserve"> </w:t>
      </w:r>
      <w:r w:rsidR="007B25BD">
        <w:t>For å lage bagetter trengs det 50 g gjær, 5 dl vann, 1,5 liter hvetemel, litt olje og litt salt.</w:t>
      </w:r>
    </w:p>
    <w:p w14:paraId="6930908E" w14:textId="2D846E9C" w:rsidR="007B25BD" w:rsidRDefault="007B30BE" w:rsidP="00612C78">
      <w:pPr>
        <w:ind w:left="374" w:hanging="374"/>
      </w:pPr>
      <w:r>
        <w:lastRenderedPageBreak/>
        <w:t>3.</w:t>
      </w:r>
      <w:r w:rsidR="00612C78">
        <w:t xml:space="preserve"> </w:t>
      </w:r>
      <w:r w:rsidR="007B25BD">
        <w:t>For å lage pannekaker trengs det 250 g hvetemel, 75 g sukker, litt salt, 3 egg, 1/2 liter melk og litt fløte.</w:t>
      </w:r>
    </w:p>
    <w:p w14:paraId="0BC96CC3" w14:textId="77777777" w:rsidR="00612C78" w:rsidRDefault="00612C78" w:rsidP="007B25BD"/>
    <w:p w14:paraId="07268104" w14:textId="517919F3" w:rsidR="007B25BD" w:rsidRDefault="00612C78" w:rsidP="007B25BD">
      <w:r>
        <w:t xml:space="preserve">&gt;&gt;&gt; </w:t>
      </w:r>
      <w:r w:rsidR="007B25BD">
        <w:t>2</w:t>
      </w:r>
      <w:r w:rsidR="00E956DD">
        <w:t>5</w:t>
      </w:r>
    </w:p>
    <w:p w14:paraId="6B30195E" w14:textId="676E65C1" w:rsidR="007B25BD" w:rsidRDefault="00612C78" w:rsidP="00612C78">
      <w:pPr>
        <w:ind w:left="374" w:hanging="374"/>
      </w:pPr>
      <w:r>
        <w:t xml:space="preserve">a) </w:t>
      </w:r>
      <w:r w:rsidR="007B25BD">
        <w:t xml:space="preserve">Du skal på en ørkensafari i en uke sammen med noen venner. Dere har bare lov til å ha med dere til sammen fem ting (mat og drikke). Skriv en prioritert liste over ting du mener bør være med. Bruk delingsartikkel (for eksempel: </w:t>
      </w:r>
      <w:r w:rsidR="007B25BD" w:rsidRPr="00612C78">
        <w:rPr>
          <w:lang w:val="fr-FR"/>
        </w:rPr>
        <w:t>du café, des tomates</w:t>
      </w:r>
      <w:r w:rsidR="007B25BD">
        <w:t>).</w:t>
      </w:r>
    </w:p>
    <w:p w14:paraId="2F4A1DB7" w14:textId="4C942C51" w:rsidR="007B25BD" w:rsidRDefault="00612C78" w:rsidP="00612C78">
      <w:pPr>
        <w:ind w:left="374" w:hanging="374"/>
      </w:pPr>
      <w:r>
        <w:t xml:space="preserve">b) </w:t>
      </w:r>
      <w:r w:rsidR="007B25BD">
        <w:t>Sitt sammen med tre–fire andre elever. Dere må sammen bli enige om fem ting som dere skal ha med på ørkensafarien. Argumenter for dine ting. Bruk emneordlista på side 207 _Jeg snakker, diskuterer, forklarer_</w:t>
      </w:r>
      <w:r>
        <w:t xml:space="preserve"> </w:t>
      </w:r>
      <w:r w:rsidR="007B25BD">
        <w:t>og _Tekstbinding_ på side 209.</w:t>
      </w:r>
    </w:p>
    <w:p w14:paraId="77BF5B07" w14:textId="77777777" w:rsidR="00612C78" w:rsidRDefault="00612C78" w:rsidP="00612C78">
      <w:pPr>
        <w:ind w:left="374" w:hanging="374"/>
      </w:pPr>
    </w:p>
    <w:p w14:paraId="4962C4FB" w14:textId="137FD1CB" w:rsidR="007B25BD" w:rsidRDefault="00C021BE" w:rsidP="00C021BE">
      <w:pPr>
        <w:pStyle w:val="Overskrift3"/>
      </w:pPr>
      <w:r>
        <w:t xml:space="preserve">xxx3 </w:t>
      </w:r>
      <w:r w:rsidR="007B25BD">
        <w:t>Preposisjoner</w:t>
      </w:r>
    </w:p>
    <w:p w14:paraId="6D2BA04E" w14:textId="77777777" w:rsidR="007B25BD" w:rsidRDefault="007B25BD" w:rsidP="007B25BD">
      <w:r>
        <w:t>p 241</w:t>
      </w:r>
    </w:p>
    <w:p w14:paraId="33A4B524" w14:textId="77777777" w:rsidR="00612C78" w:rsidRDefault="00612C78" w:rsidP="007B25BD"/>
    <w:p w14:paraId="03DDC2FA" w14:textId="77777777" w:rsidR="00612C78" w:rsidRDefault="00612C78" w:rsidP="007B25BD">
      <w:r>
        <w:t xml:space="preserve">&gt;&gt;&gt; </w:t>
      </w:r>
      <w:r w:rsidR="007B25BD">
        <w:t>2</w:t>
      </w:r>
      <w:r w:rsidR="00E956DD">
        <w:t>6</w:t>
      </w:r>
    </w:p>
    <w:p w14:paraId="3DB1C958" w14:textId="6AFF2AA5" w:rsidR="007B25BD" w:rsidRDefault="007B25BD" w:rsidP="007B25BD">
      <w:r>
        <w:t>Bruk alle preposisjonene i ramma og skriv setningene i boka di</w:t>
      </w:r>
      <w:r w:rsidR="00612C78">
        <w:t>:</w:t>
      </w:r>
    </w:p>
    <w:p w14:paraId="68861C4B" w14:textId="77777777" w:rsidR="007B25BD" w:rsidRDefault="007B25BD" w:rsidP="007B25BD"/>
    <w:p w14:paraId="7BF85597" w14:textId="77777777" w:rsidR="007B25BD" w:rsidRDefault="007B25BD" w:rsidP="007B25BD">
      <w:r>
        <w:t>Ramme:</w:t>
      </w:r>
    </w:p>
    <w:p w14:paraId="00F874BA" w14:textId="3D03DB65" w:rsidR="007B25BD" w:rsidRDefault="007B25BD" w:rsidP="007B25BD">
      <w:pPr>
        <w:rPr>
          <w:lang w:val="fr-FR"/>
        </w:rPr>
      </w:pPr>
      <w:proofErr w:type="gramStart"/>
      <w:r w:rsidRPr="00612C78">
        <w:rPr>
          <w:lang w:val="fr-FR"/>
        </w:rPr>
        <w:t>à</w:t>
      </w:r>
      <w:proofErr w:type="gramEnd"/>
      <w:r w:rsidRPr="00612C78">
        <w:rPr>
          <w:lang w:val="fr-FR"/>
        </w:rPr>
        <w:t xml:space="preserve"> – à – à – au – au – en – pendant – pour – sur – dans</w:t>
      </w:r>
      <w:r w:rsidR="00612C78">
        <w:rPr>
          <w:lang w:val="fr-FR"/>
        </w:rPr>
        <w:t>.</w:t>
      </w:r>
    </w:p>
    <w:p w14:paraId="58047C05" w14:textId="77777777" w:rsidR="00612C78" w:rsidRPr="00612C78" w:rsidRDefault="00612C78" w:rsidP="007B25BD">
      <w:pPr>
        <w:rPr>
          <w:lang w:val="fr-FR"/>
        </w:rPr>
      </w:pPr>
    </w:p>
    <w:p w14:paraId="56A2A237" w14:textId="2F1ABF12" w:rsidR="007B25BD" w:rsidRPr="00612C78" w:rsidRDefault="00E956DD" w:rsidP="00612C78">
      <w:pPr>
        <w:ind w:left="374" w:hanging="374"/>
        <w:rPr>
          <w:lang w:val="fr-FR"/>
        </w:rPr>
      </w:pPr>
      <w:r w:rsidRPr="00612C78">
        <w:rPr>
          <w:lang w:val="fr-FR"/>
        </w:rPr>
        <w:t xml:space="preserve">1. </w:t>
      </w:r>
      <w:r w:rsidR="007B25BD" w:rsidRPr="00612C78">
        <w:rPr>
          <w:lang w:val="fr-FR"/>
        </w:rPr>
        <w:t xml:space="preserve">Je suis née .... Maroc .... </w:t>
      </w:r>
      <w:proofErr w:type="gramStart"/>
      <w:r w:rsidR="007B25BD" w:rsidRPr="00612C78">
        <w:rPr>
          <w:lang w:val="fr-FR"/>
        </w:rPr>
        <w:t>un</w:t>
      </w:r>
      <w:proofErr w:type="gramEnd"/>
      <w:r w:rsidR="007B25BD" w:rsidRPr="00612C78">
        <w:rPr>
          <w:lang w:val="fr-FR"/>
        </w:rPr>
        <w:t xml:space="preserve"> petit village qui s</w:t>
      </w:r>
      <w:r w:rsidR="006500BE">
        <w:rPr>
          <w:lang w:val="fr-FR"/>
        </w:rPr>
        <w:t>'</w:t>
      </w:r>
      <w:r w:rsidR="007B25BD" w:rsidRPr="00612C78">
        <w:rPr>
          <w:lang w:val="fr-FR"/>
        </w:rPr>
        <w:t xml:space="preserve">appelle </w:t>
      </w:r>
      <w:proofErr w:type="spellStart"/>
      <w:r w:rsidR="007B25BD" w:rsidRPr="00612C78">
        <w:rPr>
          <w:lang w:val="fr-FR"/>
        </w:rPr>
        <w:t>Bojafar</w:t>
      </w:r>
      <w:proofErr w:type="spellEnd"/>
      <w:r w:rsidR="007B25BD" w:rsidRPr="00612C78">
        <w:rPr>
          <w:lang w:val="fr-FR"/>
        </w:rPr>
        <w:t>.</w:t>
      </w:r>
    </w:p>
    <w:p w14:paraId="3835FCFC" w14:textId="4FB8B00D" w:rsidR="007B25BD" w:rsidRPr="00612C78" w:rsidRDefault="00E956DD" w:rsidP="00612C78">
      <w:pPr>
        <w:ind w:left="374" w:hanging="374"/>
        <w:rPr>
          <w:lang w:val="fr-FR"/>
        </w:rPr>
      </w:pPr>
      <w:r w:rsidRPr="00612C78">
        <w:rPr>
          <w:lang w:val="fr-FR"/>
        </w:rPr>
        <w:t xml:space="preserve">2. </w:t>
      </w:r>
      <w:r w:rsidR="007B25BD" w:rsidRPr="00612C78">
        <w:rPr>
          <w:lang w:val="fr-FR"/>
        </w:rPr>
        <w:t xml:space="preserve">Vous allez souvent .... Maroc .... </w:t>
      </w:r>
      <w:proofErr w:type="gramStart"/>
      <w:r w:rsidR="007B25BD" w:rsidRPr="00612C78">
        <w:rPr>
          <w:lang w:val="fr-FR"/>
        </w:rPr>
        <w:t>les</w:t>
      </w:r>
      <w:proofErr w:type="gramEnd"/>
      <w:r w:rsidR="007B25BD" w:rsidRPr="00612C78">
        <w:rPr>
          <w:lang w:val="fr-FR"/>
        </w:rPr>
        <w:t xml:space="preserve"> vacances</w:t>
      </w:r>
      <w:r w:rsidR="000968E6" w:rsidRPr="00612C78">
        <w:rPr>
          <w:lang w:val="fr-FR"/>
        </w:rPr>
        <w:t> ?</w:t>
      </w:r>
    </w:p>
    <w:p w14:paraId="0A372F29" w14:textId="7927BDF2" w:rsidR="007B25BD" w:rsidRPr="00612C78" w:rsidRDefault="00E956DD" w:rsidP="00612C78">
      <w:pPr>
        <w:ind w:left="374" w:hanging="374"/>
        <w:rPr>
          <w:lang w:val="fr-FR"/>
        </w:rPr>
      </w:pPr>
      <w:r w:rsidRPr="00612C78">
        <w:rPr>
          <w:lang w:val="fr-FR"/>
        </w:rPr>
        <w:t xml:space="preserve">3. </w:t>
      </w:r>
      <w:r w:rsidR="007B25BD" w:rsidRPr="00612C78">
        <w:rPr>
          <w:lang w:val="fr-FR"/>
        </w:rPr>
        <w:t xml:space="preserve">Quelle est la langue utilisée .... </w:t>
      </w:r>
      <w:proofErr w:type="gramStart"/>
      <w:r w:rsidR="007B25BD" w:rsidRPr="00612C78">
        <w:rPr>
          <w:lang w:val="fr-FR"/>
        </w:rPr>
        <w:t>l</w:t>
      </w:r>
      <w:r w:rsidR="006500BE">
        <w:rPr>
          <w:lang w:val="fr-FR"/>
        </w:rPr>
        <w:t>'</w:t>
      </w:r>
      <w:r w:rsidR="007B25BD" w:rsidRPr="00612C78">
        <w:rPr>
          <w:lang w:val="fr-FR"/>
        </w:rPr>
        <w:t>école</w:t>
      </w:r>
      <w:proofErr w:type="gramEnd"/>
      <w:r w:rsidR="000968E6" w:rsidRPr="00612C78">
        <w:rPr>
          <w:lang w:val="fr-FR"/>
        </w:rPr>
        <w:t> ?</w:t>
      </w:r>
    </w:p>
    <w:p w14:paraId="0218E2AF" w14:textId="071505D3" w:rsidR="007B25BD" w:rsidRPr="00612C78" w:rsidRDefault="00E956DD" w:rsidP="00612C78">
      <w:pPr>
        <w:ind w:left="374" w:hanging="374"/>
        <w:rPr>
          <w:lang w:val="fr-FR"/>
        </w:rPr>
      </w:pPr>
      <w:r w:rsidRPr="00612C78">
        <w:rPr>
          <w:lang w:val="fr-FR"/>
        </w:rPr>
        <w:t xml:space="preserve">4. </w:t>
      </w:r>
      <w:r w:rsidR="007B25BD" w:rsidRPr="00612C78">
        <w:rPr>
          <w:lang w:val="fr-FR"/>
        </w:rPr>
        <w:t xml:space="preserve">.... </w:t>
      </w:r>
      <w:proofErr w:type="gramStart"/>
      <w:r w:rsidR="007B25BD" w:rsidRPr="00612C78">
        <w:rPr>
          <w:lang w:val="fr-FR"/>
        </w:rPr>
        <w:t>la</w:t>
      </w:r>
      <w:proofErr w:type="gramEnd"/>
      <w:r w:rsidR="007B25BD" w:rsidRPr="00612C78">
        <w:rPr>
          <w:lang w:val="fr-FR"/>
        </w:rPr>
        <w:t xml:space="preserve"> maison on parle le berbère et le norvégien.</w:t>
      </w:r>
    </w:p>
    <w:p w14:paraId="0FBCFC30" w14:textId="793BCF63" w:rsidR="007B25BD" w:rsidRPr="00612C78" w:rsidRDefault="00E956DD" w:rsidP="00612C78">
      <w:pPr>
        <w:ind w:left="374" w:hanging="374"/>
        <w:rPr>
          <w:lang w:val="fr-FR"/>
        </w:rPr>
      </w:pPr>
      <w:r w:rsidRPr="00612C78">
        <w:rPr>
          <w:lang w:val="fr-FR"/>
        </w:rPr>
        <w:t xml:space="preserve">5. </w:t>
      </w:r>
      <w:r w:rsidR="007B25BD" w:rsidRPr="00612C78">
        <w:rPr>
          <w:lang w:val="fr-FR"/>
        </w:rPr>
        <w:t xml:space="preserve">Le Maroc signifie quoi .... </w:t>
      </w:r>
      <w:proofErr w:type="gramStart"/>
      <w:r w:rsidR="007B25BD" w:rsidRPr="00612C78">
        <w:rPr>
          <w:lang w:val="fr-FR"/>
        </w:rPr>
        <w:t>toi</w:t>
      </w:r>
      <w:proofErr w:type="gramEnd"/>
      <w:r w:rsidR="000968E6" w:rsidRPr="00612C78">
        <w:rPr>
          <w:lang w:val="fr-FR"/>
        </w:rPr>
        <w:t> ?</w:t>
      </w:r>
    </w:p>
    <w:p w14:paraId="60238226" w14:textId="44CDA6E5" w:rsidR="007B25BD" w:rsidRPr="00612C78" w:rsidRDefault="00E956DD" w:rsidP="00612C78">
      <w:pPr>
        <w:ind w:left="374" w:hanging="374"/>
        <w:rPr>
          <w:lang w:val="fr-FR"/>
        </w:rPr>
      </w:pPr>
      <w:r w:rsidRPr="00612C78">
        <w:rPr>
          <w:lang w:val="fr-FR"/>
        </w:rPr>
        <w:t xml:space="preserve">6. </w:t>
      </w:r>
      <w:r w:rsidR="007B25BD" w:rsidRPr="00612C78">
        <w:rPr>
          <w:lang w:val="fr-FR"/>
        </w:rPr>
        <w:t xml:space="preserve">Je pense .... </w:t>
      </w:r>
      <w:proofErr w:type="gramStart"/>
      <w:r w:rsidR="007B25BD" w:rsidRPr="00612C78">
        <w:rPr>
          <w:lang w:val="fr-FR"/>
        </w:rPr>
        <w:t>mon</w:t>
      </w:r>
      <w:proofErr w:type="gramEnd"/>
      <w:r w:rsidR="007B25BD" w:rsidRPr="00612C78">
        <w:rPr>
          <w:lang w:val="fr-FR"/>
        </w:rPr>
        <w:t xml:space="preserve"> village.</w:t>
      </w:r>
    </w:p>
    <w:p w14:paraId="4D44CBF0" w14:textId="041A734A" w:rsidR="007B25BD" w:rsidRPr="00612C78" w:rsidRDefault="00E956DD" w:rsidP="00612C78">
      <w:pPr>
        <w:ind w:left="374" w:hanging="374"/>
        <w:rPr>
          <w:lang w:val="fr-FR"/>
        </w:rPr>
      </w:pPr>
      <w:r w:rsidRPr="00612C78">
        <w:rPr>
          <w:lang w:val="fr-FR"/>
        </w:rPr>
        <w:t xml:space="preserve">7. </w:t>
      </w:r>
      <w:r w:rsidR="007B25BD" w:rsidRPr="00612C78">
        <w:rPr>
          <w:lang w:val="fr-FR"/>
        </w:rPr>
        <w:t xml:space="preserve">.... </w:t>
      </w:r>
      <w:proofErr w:type="gramStart"/>
      <w:r w:rsidR="007B25BD" w:rsidRPr="00612C78">
        <w:rPr>
          <w:lang w:val="fr-FR"/>
        </w:rPr>
        <w:t>la</w:t>
      </w:r>
      <w:proofErr w:type="gramEnd"/>
      <w:r w:rsidR="007B25BD" w:rsidRPr="00612C78">
        <w:rPr>
          <w:lang w:val="fr-FR"/>
        </w:rPr>
        <w:t xml:space="preserve"> grande place on peut acheter beaucoup de choses.</w:t>
      </w:r>
    </w:p>
    <w:p w14:paraId="635091BF" w14:textId="4C33EB4D" w:rsidR="007B25BD" w:rsidRPr="00612C78" w:rsidRDefault="00E956DD" w:rsidP="00612C78">
      <w:pPr>
        <w:ind w:left="374" w:hanging="374"/>
        <w:rPr>
          <w:lang w:val="fr-FR"/>
        </w:rPr>
      </w:pPr>
      <w:r w:rsidRPr="00612C78">
        <w:rPr>
          <w:lang w:val="fr-FR"/>
        </w:rPr>
        <w:t xml:space="preserve">8. </w:t>
      </w:r>
      <w:r w:rsidR="007B25BD" w:rsidRPr="00612C78">
        <w:rPr>
          <w:lang w:val="fr-FR"/>
        </w:rPr>
        <w:t xml:space="preserve">Ils sont partis .... </w:t>
      </w:r>
      <w:proofErr w:type="gramStart"/>
      <w:r w:rsidR="007B25BD" w:rsidRPr="00612C78">
        <w:rPr>
          <w:lang w:val="fr-FR"/>
        </w:rPr>
        <w:t>vacances</w:t>
      </w:r>
      <w:proofErr w:type="gramEnd"/>
      <w:r w:rsidR="007B25BD" w:rsidRPr="00612C78">
        <w:rPr>
          <w:lang w:val="fr-FR"/>
        </w:rPr>
        <w:t xml:space="preserve"> hier.</w:t>
      </w:r>
    </w:p>
    <w:p w14:paraId="24F44B3E" w14:textId="77777777" w:rsidR="007B25BD" w:rsidRPr="00612C78" w:rsidRDefault="007B25BD" w:rsidP="00612C78">
      <w:pPr>
        <w:ind w:left="374" w:hanging="374"/>
        <w:rPr>
          <w:lang w:val="fr-FR"/>
        </w:rPr>
      </w:pPr>
    </w:p>
    <w:p w14:paraId="4AF750DB" w14:textId="3A9D0B6D" w:rsidR="007B25BD" w:rsidRDefault="007B25BD" w:rsidP="007B25BD">
      <w:r>
        <w:t xml:space="preserve">--- 127 </w:t>
      </w:r>
      <w:r w:rsidR="00BC42F9">
        <w:t>til 283</w:t>
      </w:r>
    </w:p>
    <w:p w14:paraId="5363346C" w14:textId="77777777" w:rsidR="00612C78" w:rsidRDefault="00612C78" w:rsidP="007B25BD">
      <w:r>
        <w:t xml:space="preserve">&gt;&gt;&gt; </w:t>
      </w:r>
      <w:r w:rsidR="007B25BD">
        <w:t>2</w:t>
      </w:r>
      <w:r w:rsidR="00E956DD">
        <w:t>7</w:t>
      </w:r>
    </w:p>
    <w:p w14:paraId="0CE5B867" w14:textId="67870D3F" w:rsidR="007B25BD" w:rsidRDefault="007B25BD" w:rsidP="007B25BD">
      <w:r>
        <w:t>_</w:t>
      </w:r>
      <w:r w:rsidRPr="00612C78">
        <w:rPr>
          <w:lang w:val="fr-FR"/>
        </w:rPr>
        <w:t>à</w:t>
      </w:r>
      <w:r>
        <w:t>_ eller _</w:t>
      </w:r>
      <w:r w:rsidRPr="00612C78">
        <w:rPr>
          <w:lang w:val="fr-FR"/>
        </w:rPr>
        <w:t>au</w:t>
      </w:r>
      <w:r>
        <w:t>_? Skriv setningene i boka di med riktig preposisjon</w:t>
      </w:r>
      <w:r w:rsidR="00612C78">
        <w:t>:</w:t>
      </w:r>
    </w:p>
    <w:p w14:paraId="63E00EE6" w14:textId="41D1D76D" w:rsidR="007B25BD" w:rsidRPr="00612C78" w:rsidRDefault="00E956DD" w:rsidP="00612C78">
      <w:pPr>
        <w:ind w:left="374" w:hanging="374"/>
        <w:rPr>
          <w:lang w:val="fr-FR"/>
        </w:rPr>
      </w:pPr>
      <w:r w:rsidRPr="00612C78">
        <w:rPr>
          <w:lang w:val="fr-FR"/>
        </w:rPr>
        <w:t xml:space="preserve">1. </w:t>
      </w:r>
      <w:proofErr w:type="gramStart"/>
      <w:r w:rsidR="007B25BD" w:rsidRPr="00612C78">
        <w:rPr>
          <w:lang w:val="fr-FR"/>
        </w:rPr>
        <w:t>J</w:t>
      </w:r>
      <w:r w:rsidR="006500BE">
        <w:rPr>
          <w:lang w:val="fr-FR"/>
        </w:rPr>
        <w:t>'</w:t>
      </w:r>
      <w:r w:rsidR="007B25BD" w:rsidRPr="00612C78">
        <w:rPr>
          <w:lang w:val="fr-FR"/>
        </w:rPr>
        <w:t>ai été</w:t>
      </w:r>
      <w:proofErr w:type="gramEnd"/>
      <w:r w:rsidR="007B25BD" w:rsidRPr="00612C78">
        <w:rPr>
          <w:lang w:val="fr-FR"/>
        </w:rPr>
        <w:t xml:space="preserve"> chez ma famille .... Maroc.</w:t>
      </w:r>
    </w:p>
    <w:p w14:paraId="25A87256" w14:textId="4D50CF4C" w:rsidR="007B25BD" w:rsidRPr="00612C78" w:rsidRDefault="00E956DD" w:rsidP="00612C78">
      <w:pPr>
        <w:ind w:left="374" w:hanging="374"/>
        <w:rPr>
          <w:lang w:val="fr-FR"/>
        </w:rPr>
      </w:pPr>
      <w:r w:rsidRPr="00612C78">
        <w:rPr>
          <w:lang w:val="fr-FR"/>
        </w:rPr>
        <w:t xml:space="preserve">2. </w:t>
      </w:r>
      <w:r w:rsidR="007B25BD" w:rsidRPr="00612C78">
        <w:rPr>
          <w:lang w:val="fr-FR"/>
        </w:rPr>
        <w:t>Nous avons pris l</w:t>
      </w:r>
      <w:r w:rsidR="006500BE">
        <w:rPr>
          <w:lang w:val="fr-FR"/>
        </w:rPr>
        <w:t>'</w:t>
      </w:r>
      <w:r w:rsidR="007B25BD" w:rsidRPr="00612C78">
        <w:rPr>
          <w:lang w:val="fr-FR"/>
        </w:rPr>
        <w:t>avion .... Agadir.</w:t>
      </w:r>
    </w:p>
    <w:p w14:paraId="4A370C7B" w14:textId="5B0BD444" w:rsidR="007B25BD" w:rsidRPr="00612C78" w:rsidRDefault="00E956DD" w:rsidP="00612C78">
      <w:pPr>
        <w:ind w:left="374" w:hanging="374"/>
        <w:rPr>
          <w:lang w:val="fr-FR"/>
        </w:rPr>
      </w:pPr>
      <w:r w:rsidRPr="00612C78">
        <w:rPr>
          <w:lang w:val="fr-FR"/>
        </w:rPr>
        <w:t xml:space="preserve">3. </w:t>
      </w:r>
      <w:r w:rsidR="007B25BD" w:rsidRPr="00612C78">
        <w:rPr>
          <w:lang w:val="fr-FR"/>
        </w:rPr>
        <w:t xml:space="preserve">Il va .... </w:t>
      </w:r>
      <w:proofErr w:type="gramStart"/>
      <w:r w:rsidR="007B25BD" w:rsidRPr="00612C78">
        <w:rPr>
          <w:lang w:val="fr-FR"/>
        </w:rPr>
        <w:t>l</w:t>
      </w:r>
      <w:r w:rsidR="006500BE">
        <w:rPr>
          <w:lang w:val="fr-FR"/>
        </w:rPr>
        <w:t>'</w:t>
      </w:r>
      <w:r w:rsidR="007B25BD" w:rsidRPr="00612C78">
        <w:rPr>
          <w:lang w:val="fr-FR"/>
        </w:rPr>
        <w:t>école</w:t>
      </w:r>
      <w:proofErr w:type="gramEnd"/>
      <w:r w:rsidR="007B25BD" w:rsidRPr="00612C78">
        <w:rPr>
          <w:lang w:val="fr-FR"/>
        </w:rPr>
        <w:t xml:space="preserve"> .... </w:t>
      </w:r>
      <w:proofErr w:type="gramStart"/>
      <w:r w:rsidR="007B25BD" w:rsidRPr="00612C78">
        <w:rPr>
          <w:lang w:val="fr-FR"/>
        </w:rPr>
        <w:t>pied</w:t>
      </w:r>
      <w:proofErr w:type="gramEnd"/>
      <w:r w:rsidR="007B25BD" w:rsidRPr="00612C78">
        <w:rPr>
          <w:lang w:val="fr-FR"/>
        </w:rPr>
        <w:t>.</w:t>
      </w:r>
    </w:p>
    <w:p w14:paraId="3CE6B036" w14:textId="5CBD63D7" w:rsidR="007B25BD" w:rsidRPr="00612C78" w:rsidRDefault="00E956DD" w:rsidP="00612C78">
      <w:pPr>
        <w:ind w:left="374" w:hanging="374"/>
        <w:rPr>
          <w:lang w:val="fr-FR"/>
        </w:rPr>
      </w:pPr>
      <w:r w:rsidRPr="00612C78">
        <w:rPr>
          <w:lang w:val="fr-FR"/>
        </w:rPr>
        <w:t xml:space="preserve">4. </w:t>
      </w:r>
      <w:r w:rsidR="007B25BD" w:rsidRPr="00612C78">
        <w:rPr>
          <w:lang w:val="fr-FR"/>
        </w:rPr>
        <w:t xml:space="preserve">Je suis allé .... </w:t>
      </w:r>
      <w:proofErr w:type="gramStart"/>
      <w:r w:rsidR="007B25BD" w:rsidRPr="00612C78">
        <w:rPr>
          <w:lang w:val="fr-FR"/>
        </w:rPr>
        <w:t>cinéma</w:t>
      </w:r>
      <w:proofErr w:type="gramEnd"/>
      <w:r w:rsidR="007B25BD" w:rsidRPr="00612C78">
        <w:rPr>
          <w:lang w:val="fr-FR"/>
        </w:rPr>
        <w:t xml:space="preserve"> hier.</w:t>
      </w:r>
    </w:p>
    <w:p w14:paraId="7902E62C" w14:textId="5C1626E3" w:rsidR="007B25BD" w:rsidRPr="00612C78" w:rsidRDefault="00E956DD" w:rsidP="00612C78">
      <w:pPr>
        <w:ind w:left="374" w:hanging="374"/>
        <w:rPr>
          <w:lang w:val="fr-FR"/>
        </w:rPr>
      </w:pPr>
      <w:r w:rsidRPr="00612C78">
        <w:rPr>
          <w:lang w:val="fr-FR"/>
        </w:rPr>
        <w:t xml:space="preserve">5. </w:t>
      </w:r>
      <w:r w:rsidR="007B25BD" w:rsidRPr="00612C78">
        <w:rPr>
          <w:lang w:val="fr-FR"/>
        </w:rPr>
        <w:t xml:space="preserve">Tu veux aller .... </w:t>
      </w:r>
      <w:proofErr w:type="gramStart"/>
      <w:r w:rsidR="007B25BD" w:rsidRPr="00612C78">
        <w:rPr>
          <w:lang w:val="fr-FR"/>
        </w:rPr>
        <w:t>café</w:t>
      </w:r>
      <w:proofErr w:type="gramEnd"/>
      <w:r w:rsidR="000968E6" w:rsidRPr="00612C78">
        <w:rPr>
          <w:lang w:val="fr-FR"/>
        </w:rPr>
        <w:t> ?</w:t>
      </w:r>
    </w:p>
    <w:p w14:paraId="7F452F06" w14:textId="74847B7A" w:rsidR="007B25BD" w:rsidRPr="00612C78" w:rsidRDefault="00E956DD" w:rsidP="00612C78">
      <w:pPr>
        <w:ind w:left="374" w:hanging="374"/>
        <w:rPr>
          <w:lang w:val="fr-FR"/>
        </w:rPr>
      </w:pPr>
      <w:r w:rsidRPr="00612C78">
        <w:rPr>
          <w:lang w:val="fr-FR"/>
        </w:rPr>
        <w:t xml:space="preserve">6. </w:t>
      </w:r>
      <w:r w:rsidR="007B25BD" w:rsidRPr="00612C78">
        <w:rPr>
          <w:lang w:val="fr-FR"/>
        </w:rPr>
        <w:t xml:space="preserve">Vous rentrez .... </w:t>
      </w:r>
      <w:proofErr w:type="gramStart"/>
      <w:r w:rsidR="007B25BD" w:rsidRPr="00612C78">
        <w:rPr>
          <w:lang w:val="fr-FR"/>
        </w:rPr>
        <w:t>la</w:t>
      </w:r>
      <w:proofErr w:type="gramEnd"/>
      <w:r w:rsidR="007B25BD" w:rsidRPr="00612C78">
        <w:rPr>
          <w:lang w:val="fr-FR"/>
        </w:rPr>
        <w:t xml:space="preserve"> maison .... </w:t>
      </w:r>
      <w:proofErr w:type="gramStart"/>
      <w:r w:rsidR="007B25BD" w:rsidRPr="00612C78">
        <w:rPr>
          <w:lang w:val="fr-FR"/>
        </w:rPr>
        <w:t>quelle</w:t>
      </w:r>
      <w:proofErr w:type="gramEnd"/>
      <w:r w:rsidR="007B25BD" w:rsidRPr="00612C78">
        <w:rPr>
          <w:lang w:val="fr-FR"/>
        </w:rPr>
        <w:t xml:space="preserve"> heure</w:t>
      </w:r>
      <w:r w:rsidR="000968E6" w:rsidRPr="00612C78">
        <w:rPr>
          <w:lang w:val="fr-FR"/>
        </w:rPr>
        <w:t> ?</w:t>
      </w:r>
    </w:p>
    <w:p w14:paraId="1C2A01ED" w14:textId="4101DF02" w:rsidR="007B25BD" w:rsidRPr="00612C78" w:rsidRDefault="00E956DD" w:rsidP="00612C78">
      <w:pPr>
        <w:ind w:left="374" w:hanging="374"/>
        <w:rPr>
          <w:lang w:val="fr-FR"/>
        </w:rPr>
      </w:pPr>
      <w:r w:rsidRPr="00612C78">
        <w:rPr>
          <w:lang w:val="fr-FR"/>
        </w:rPr>
        <w:t xml:space="preserve">7. </w:t>
      </w:r>
      <w:r w:rsidR="007B25BD" w:rsidRPr="00612C78">
        <w:rPr>
          <w:lang w:val="fr-FR"/>
        </w:rPr>
        <w:t xml:space="preserve">Il fait beau .... Maroc .... </w:t>
      </w:r>
      <w:proofErr w:type="gramStart"/>
      <w:r w:rsidR="007B25BD" w:rsidRPr="00612C78">
        <w:rPr>
          <w:lang w:val="fr-FR"/>
        </w:rPr>
        <w:t>printemps</w:t>
      </w:r>
      <w:proofErr w:type="gramEnd"/>
      <w:r w:rsidR="007B25BD" w:rsidRPr="00612C78">
        <w:rPr>
          <w:lang w:val="fr-FR"/>
        </w:rPr>
        <w:t>.</w:t>
      </w:r>
    </w:p>
    <w:p w14:paraId="1298A79C" w14:textId="26052F44" w:rsidR="007B25BD" w:rsidRPr="00612C78" w:rsidRDefault="00E956DD" w:rsidP="00612C78">
      <w:pPr>
        <w:ind w:left="374" w:hanging="374"/>
        <w:rPr>
          <w:lang w:val="fr-FR"/>
        </w:rPr>
      </w:pPr>
      <w:r w:rsidRPr="00612C78">
        <w:rPr>
          <w:lang w:val="fr-FR"/>
        </w:rPr>
        <w:t xml:space="preserve">8. </w:t>
      </w:r>
      <w:r w:rsidR="007B25BD" w:rsidRPr="00612C78">
        <w:rPr>
          <w:lang w:val="fr-FR"/>
        </w:rPr>
        <w:t xml:space="preserve">Vous allez .... </w:t>
      </w:r>
      <w:proofErr w:type="gramStart"/>
      <w:r w:rsidR="007B25BD" w:rsidRPr="00612C78">
        <w:rPr>
          <w:lang w:val="fr-FR"/>
        </w:rPr>
        <w:t>théâtre</w:t>
      </w:r>
      <w:proofErr w:type="gramEnd"/>
      <w:r w:rsidR="007B25BD" w:rsidRPr="00612C78">
        <w:rPr>
          <w:lang w:val="fr-FR"/>
        </w:rPr>
        <w:t xml:space="preserve"> ce soir</w:t>
      </w:r>
      <w:r w:rsidR="000968E6" w:rsidRPr="00612C78">
        <w:rPr>
          <w:lang w:val="fr-FR"/>
        </w:rPr>
        <w:t> ?</w:t>
      </w:r>
    </w:p>
    <w:p w14:paraId="779ACD07" w14:textId="77777777" w:rsidR="00612C78" w:rsidRDefault="00612C78" w:rsidP="007B25BD"/>
    <w:p w14:paraId="0562BC3B" w14:textId="705ACB33" w:rsidR="007B25BD" w:rsidRDefault="00612C78" w:rsidP="007B25BD">
      <w:r>
        <w:t xml:space="preserve">&gt;&gt;&gt; </w:t>
      </w:r>
      <w:r w:rsidR="007B25BD">
        <w:t>2</w:t>
      </w:r>
      <w:r w:rsidR="00E956DD">
        <w:t>8</w:t>
      </w:r>
    </w:p>
    <w:p w14:paraId="37DBCB85" w14:textId="34E943D1" w:rsidR="007B25BD" w:rsidRDefault="00612C78" w:rsidP="00612C78">
      <w:pPr>
        <w:ind w:left="374" w:hanging="374"/>
      </w:pPr>
      <w:r>
        <w:t>a)</w:t>
      </w:r>
      <w:r w:rsidR="00E956DD">
        <w:t xml:space="preserve"> </w:t>
      </w:r>
      <w:r w:rsidR="007B25BD">
        <w:t>Oversett setningene til norsk</w:t>
      </w:r>
      <w:r>
        <w:t>:</w:t>
      </w:r>
    </w:p>
    <w:p w14:paraId="061B8DFA" w14:textId="72F07D29" w:rsidR="007B25BD" w:rsidRPr="00612C78" w:rsidRDefault="00E956DD" w:rsidP="00612C78">
      <w:pPr>
        <w:ind w:left="748" w:hanging="374"/>
        <w:rPr>
          <w:lang w:val="fr-FR"/>
        </w:rPr>
      </w:pPr>
      <w:r w:rsidRPr="00612C78">
        <w:rPr>
          <w:lang w:val="fr-FR"/>
        </w:rPr>
        <w:t xml:space="preserve">1. </w:t>
      </w:r>
      <w:r w:rsidR="007B25BD" w:rsidRPr="00612C78">
        <w:rPr>
          <w:lang w:val="fr-FR"/>
        </w:rPr>
        <w:t>Nous allons au Maroc cet été.</w:t>
      </w:r>
    </w:p>
    <w:p w14:paraId="6A226F6F" w14:textId="43DD843E" w:rsidR="007B25BD" w:rsidRPr="00612C78" w:rsidRDefault="00E956DD" w:rsidP="00612C78">
      <w:pPr>
        <w:ind w:left="748" w:hanging="374"/>
        <w:rPr>
          <w:lang w:val="fr-FR"/>
        </w:rPr>
      </w:pPr>
      <w:r w:rsidRPr="00612C78">
        <w:rPr>
          <w:lang w:val="fr-FR"/>
        </w:rPr>
        <w:t xml:space="preserve">2. </w:t>
      </w:r>
      <w:r w:rsidR="007B25BD" w:rsidRPr="00612C78">
        <w:rPr>
          <w:lang w:val="fr-FR"/>
        </w:rPr>
        <w:t>J</w:t>
      </w:r>
      <w:r w:rsidR="006500BE">
        <w:rPr>
          <w:lang w:val="fr-FR"/>
        </w:rPr>
        <w:t>'</w:t>
      </w:r>
      <w:r w:rsidR="007B25BD" w:rsidRPr="00612C78">
        <w:rPr>
          <w:lang w:val="fr-FR"/>
        </w:rPr>
        <w:t>habite en Norvège.</w:t>
      </w:r>
    </w:p>
    <w:p w14:paraId="4619D755" w14:textId="607CCE4F" w:rsidR="007B25BD" w:rsidRPr="00612C78" w:rsidRDefault="00E956DD" w:rsidP="00612C78">
      <w:pPr>
        <w:ind w:left="748" w:hanging="374"/>
        <w:rPr>
          <w:lang w:val="fr-FR"/>
        </w:rPr>
      </w:pPr>
      <w:r w:rsidRPr="00612C78">
        <w:rPr>
          <w:lang w:val="fr-FR"/>
        </w:rPr>
        <w:t xml:space="preserve">3. </w:t>
      </w:r>
      <w:r w:rsidR="007B25BD" w:rsidRPr="00612C78">
        <w:rPr>
          <w:lang w:val="fr-FR"/>
        </w:rPr>
        <w:t>Mon cousin habite au Maroc.</w:t>
      </w:r>
    </w:p>
    <w:p w14:paraId="6866A1D5" w14:textId="17B6893D" w:rsidR="007B25BD" w:rsidRPr="00612C78" w:rsidRDefault="00E956DD" w:rsidP="00612C78">
      <w:pPr>
        <w:ind w:left="748" w:hanging="374"/>
        <w:rPr>
          <w:lang w:val="fr-FR"/>
        </w:rPr>
      </w:pPr>
      <w:r w:rsidRPr="00612C78">
        <w:rPr>
          <w:lang w:val="fr-FR"/>
        </w:rPr>
        <w:t xml:space="preserve">4. </w:t>
      </w:r>
      <w:r w:rsidR="007B25BD" w:rsidRPr="00612C78">
        <w:rPr>
          <w:lang w:val="fr-FR"/>
        </w:rPr>
        <w:t>Vous passez les vacances en Italie</w:t>
      </w:r>
      <w:r w:rsidR="000968E6" w:rsidRPr="00612C78">
        <w:rPr>
          <w:lang w:val="fr-FR"/>
        </w:rPr>
        <w:t> ?</w:t>
      </w:r>
    </w:p>
    <w:p w14:paraId="445B4CEF" w14:textId="4199797C" w:rsidR="007B25BD" w:rsidRPr="00612C78" w:rsidRDefault="00E956DD" w:rsidP="00612C78">
      <w:pPr>
        <w:ind w:left="748" w:hanging="374"/>
        <w:rPr>
          <w:lang w:val="fr-FR"/>
        </w:rPr>
      </w:pPr>
      <w:r w:rsidRPr="00612C78">
        <w:rPr>
          <w:lang w:val="fr-FR"/>
        </w:rPr>
        <w:t xml:space="preserve">5. </w:t>
      </w:r>
      <w:r w:rsidR="007B25BD" w:rsidRPr="00612C78">
        <w:rPr>
          <w:lang w:val="fr-FR"/>
        </w:rPr>
        <w:t>Elle va au Canada demain.</w:t>
      </w:r>
    </w:p>
    <w:p w14:paraId="7DA33D85" w14:textId="6F034BD0" w:rsidR="007B25BD" w:rsidRPr="00612C78" w:rsidRDefault="00E956DD" w:rsidP="00612C78">
      <w:pPr>
        <w:ind w:left="748" w:hanging="374"/>
        <w:rPr>
          <w:lang w:val="fr-FR"/>
        </w:rPr>
      </w:pPr>
      <w:r w:rsidRPr="00612C78">
        <w:rPr>
          <w:lang w:val="fr-FR"/>
        </w:rPr>
        <w:t xml:space="preserve">6. </w:t>
      </w:r>
      <w:r w:rsidR="007B25BD" w:rsidRPr="00612C78">
        <w:rPr>
          <w:lang w:val="fr-FR"/>
        </w:rPr>
        <w:t>Nous allons aux Etats-Unis cet été.</w:t>
      </w:r>
    </w:p>
    <w:p w14:paraId="7A7C0934" w14:textId="49B9BC46" w:rsidR="007B25BD" w:rsidRPr="00612C78" w:rsidRDefault="00E956DD" w:rsidP="00612C78">
      <w:pPr>
        <w:ind w:left="748" w:hanging="374"/>
        <w:rPr>
          <w:lang w:val="fr-FR"/>
        </w:rPr>
      </w:pPr>
      <w:r w:rsidRPr="00612C78">
        <w:rPr>
          <w:lang w:val="fr-FR"/>
        </w:rPr>
        <w:t xml:space="preserve">7. </w:t>
      </w:r>
      <w:r w:rsidR="007B25BD" w:rsidRPr="00612C78">
        <w:rPr>
          <w:lang w:val="fr-FR"/>
        </w:rPr>
        <w:t>Tu vas souvent au Danemark</w:t>
      </w:r>
      <w:r w:rsidR="000968E6" w:rsidRPr="00612C78">
        <w:rPr>
          <w:lang w:val="fr-FR"/>
        </w:rPr>
        <w:t> ?</w:t>
      </w:r>
    </w:p>
    <w:p w14:paraId="037A13B2" w14:textId="04F137E9" w:rsidR="007B25BD" w:rsidRPr="00612C78" w:rsidRDefault="00E956DD" w:rsidP="00612C78">
      <w:pPr>
        <w:ind w:left="748" w:hanging="374"/>
        <w:rPr>
          <w:lang w:val="fr-FR"/>
        </w:rPr>
      </w:pPr>
      <w:r w:rsidRPr="00612C78">
        <w:rPr>
          <w:lang w:val="fr-FR"/>
        </w:rPr>
        <w:t xml:space="preserve">8. </w:t>
      </w:r>
      <w:r w:rsidR="007B25BD" w:rsidRPr="00612C78">
        <w:rPr>
          <w:lang w:val="fr-FR"/>
        </w:rPr>
        <w:t>Ils ont une tante aux Pays-Bas.</w:t>
      </w:r>
    </w:p>
    <w:p w14:paraId="7D523441" w14:textId="6942954B" w:rsidR="007B25BD" w:rsidRDefault="00612C78" w:rsidP="00612C78">
      <w:pPr>
        <w:ind w:left="374" w:hanging="374"/>
      </w:pPr>
      <w:r>
        <w:t>b)</w:t>
      </w:r>
      <w:r w:rsidR="00E956DD">
        <w:t xml:space="preserve"> </w:t>
      </w:r>
      <w:r w:rsidR="007B25BD">
        <w:t>Når brukes _</w:t>
      </w:r>
      <w:r w:rsidR="007B25BD" w:rsidRPr="00612C78">
        <w:rPr>
          <w:lang w:val="fr-FR"/>
        </w:rPr>
        <w:t>en</w:t>
      </w:r>
      <w:r>
        <w:t>_</w:t>
      </w:r>
      <w:r w:rsidR="007B25BD">
        <w:t>, _</w:t>
      </w:r>
      <w:r w:rsidR="007B25BD" w:rsidRPr="00612C78">
        <w:rPr>
          <w:lang w:val="fr-FR"/>
        </w:rPr>
        <w:t>au</w:t>
      </w:r>
      <w:r w:rsidR="007B25BD">
        <w:t>_ og _</w:t>
      </w:r>
      <w:r w:rsidR="007B25BD" w:rsidRPr="00612C78">
        <w:rPr>
          <w:lang w:val="fr-FR"/>
        </w:rPr>
        <w:t>aux</w:t>
      </w:r>
      <w:r w:rsidR="007B25BD">
        <w:t>_ foran landsnavn?</w:t>
      </w:r>
    </w:p>
    <w:p w14:paraId="74099BED" w14:textId="77777777" w:rsidR="00612C78" w:rsidRDefault="00612C78" w:rsidP="007B25BD"/>
    <w:p w14:paraId="671BD03B" w14:textId="77777777" w:rsidR="00612C78" w:rsidRDefault="00612C78" w:rsidP="007B25BD">
      <w:r>
        <w:t xml:space="preserve">&gt;&gt;&gt; </w:t>
      </w:r>
      <w:r w:rsidR="007B25BD">
        <w:t>2</w:t>
      </w:r>
      <w:r w:rsidR="00E956DD">
        <w:t>9</w:t>
      </w:r>
    </w:p>
    <w:p w14:paraId="55ABA257" w14:textId="2496C179" w:rsidR="007B25BD" w:rsidRDefault="007B25BD" w:rsidP="007B25BD">
      <w:r>
        <w:t>Sett inn riktig preposisjon og skriv setningene i boka di</w:t>
      </w:r>
      <w:r w:rsidR="00612C78">
        <w:t>:</w:t>
      </w:r>
    </w:p>
    <w:p w14:paraId="347FBFD8" w14:textId="52D85248" w:rsidR="007B25BD" w:rsidRPr="00612C78" w:rsidRDefault="00E956DD" w:rsidP="00612C78">
      <w:pPr>
        <w:ind w:left="374" w:hanging="374"/>
        <w:rPr>
          <w:lang w:val="fr-FR"/>
        </w:rPr>
      </w:pPr>
      <w:r w:rsidRPr="00612C78">
        <w:rPr>
          <w:lang w:val="fr-FR"/>
        </w:rPr>
        <w:t xml:space="preserve">1. </w:t>
      </w:r>
      <w:r w:rsidR="007B25BD" w:rsidRPr="00612C78">
        <w:rPr>
          <w:lang w:val="fr-FR"/>
        </w:rPr>
        <w:t>Mes cousins habitent .... Maroc.</w:t>
      </w:r>
    </w:p>
    <w:p w14:paraId="23EF8BF3" w14:textId="3D127854" w:rsidR="007B25BD" w:rsidRPr="00612C78" w:rsidRDefault="00E956DD" w:rsidP="00612C78">
      <w:pPr>
        <w:ind w:left="374" w:hanging="374"/>
        <w:rPr>
          <w:lang w:val="fr-FR"/>
        </w:rPr>
      </w:pPr>
      <w:r w:rsidRPr="00612C78">
        <w:rPr>
          <w:lang w:val="fr-FR"/>
        </w:rPr>
        <w:t xml:space="preserve">2. </w:t>
      </w:r>
      <w:r w:rsidR="007B25BD" w:rsidRPr="00612C78">
        <w:rPr>
          <w:lang w:val="fr-FR"/>
        </w:rPr>
        <w:t>Tu habites .... Norvège.</w:t>
      </w:r>
    </w:p>
    <w:p w14:paraId="37D8B1E2" w14:textId="2F3F09B3" w:rsidR="007B25BD" w:rsidRPr="00612C78" w:rsidRDefault="00E956DD" w:rsidP="00612C78">
      <w:pPr>
        <w:ind w:left="374" w:hanging="374"/>
        <w:rPr>
          <w:lang w:val="fr-FR"/>
        </w:rPr>
      </w:pPr>
      <w:r w:rsidRPr="00612C78">
        <w:rPr>
          <w:lang w:val="fr-FR"/>
        </w:rPr>
        <w:t xml:space="preserve">3. </w:t>
      </w:r>
      <w:r w:rsidR="007B25BD" w:rsidRPr="00612C78">
        <w:rPr>
          <w:lang w:val="fr-FR"/>
        </w:rPr>
        <w:t>Il va souvent .... Portugal</w:t>
      </w:r>
      <w:r w:rsidR="000968E6" w:rsidRPr="00612C78">
        <w:rPr>
          <w:lang w:val="fr-FR"/>
        </w:rPr>
        <w:t> ?</w:t>
      </w:r>
    </w:p>
    <w:p w14:paraId="0F2D0552" w14:textId="0EE32834" w:rsidR="007B25BD" w:rsidRPr="00612C78" w:rsidRDefault="00E956DD" w:rsidP="00612C78">
      <w:pPr>
        <w:ind w:left="374" w:hanging="374"/>
        <w:rPr>
          <w:lang w:val="fr-FR"/>
        </w:rPr>
      </w:pPr>
      <w:r w:rsidRPr="00612C78">
        <w:rPr>
          <w:lang w:val="fr-FR"/>
        </w:rPr>
        <w:t xml:space="preserve">4. </w:t>
      </w:r>
      <w:r w:rsidR="007B25BD" w:rsidRPr="00612C78">
        <w:rPr>
          <w:lang w:val="fr-FR"/>
        </w:rPr>
        <w:t>Elle va .... Etats-Unis en juillet.</w:t>
      </w:r>
    </w:p>
    <w:p w14:paraId="4D31C293" w14:textId="38359C74" w:rsidR="007B25BD" w:rsidRPr="00612C78" w:rsidRDefault="00E956DD" w:rsidP="00612C78">
      <w:pPr>
        <w:ind w:left="374" w:hanging="374"/>
        <w:rPr>
          <w:lang w:val="fr-FR"/>
        </w:rPr>
      </w:pPr>
      <w:r w:rsidRPr="00612C78">
        <w:rPr>
          <w:lang w:val="fr-FR"/>
        </w:rPr>
        <w:t xml:space="preserve">5. </w:t>
      </w:r>
      <w:r w:rsidR="007B25BD" w:rsidRPr="00612C78">
        <w:rPr>
          <w:lang w:val="fr-FR"/>
        </w:rPr>
        <w:t>Doris habite .... Allemagne.</w:t>
      </w:r>
    </w:p>
    <w:p w14:paraId="09026C8E" w14:textId="31041435" w:rsidR="007B25BD" w:rsidRPr="00612C78" w:rsidRDefault="00E956DD" w:rsidP="00612C78">
      <w:pPr>
        <w:ind w:left="374" w:hanging="374"/>
        <w:rPr>
          <w:lang w:val="fr-FR"/>
        </w:rPr>
      </w:pPr>
      <w:r w:rsidRPr="00612C78">
        <w:rPr>
          <w:lang w:val="fr-FR"/>
        </w:rPr>
        <w:t xml:space="preserve">6. </w:t>
      </w:r>
      <w:r w:rsidR="007B25BD" w:rsidRPr="00612C78">
        <w:rPr>
          <w:lang w:val="fr-FR"/>
        </w:rPr>
        <w:t>Vous allez .... Espagne cet été aussi</w:t>
      </w:r>
      <w:r w:rsidR="000968E6" w:rsidRPr="00612C78">
        <w:rPr>
          <w:lang w:val="fr-FR"/>
        </w:rPr>
        <w:t> ?</w:t>
      </w:r>
    </w:p>
    <w:p w14:paraId="3D0B2D52" w14:textId="367ED8C7" w:rsidR="007B25BD" w:rsidRPr="00612C78" w:rsidRDefault="00E956DD" w:rsidP="00612C78">
      <w:pPr>
        <w:ind w:left="374" w:hanging="374"/>
        <w:rPr>
          <w:lang w:val="fr-FR"/>
        </w:rPr>
      </w:pPr>
      <w:r w:rsidRPr="00612C78">
        <w:rPr>
          <w:lang w:val="fr-FR"/>
        </w:rPr>
        <w:t xml:space="preserve">7. </w:t>
      </w:r>
      <w:r w:rsidR="007B25BD" w:rsidRPr="00612C78">
        <w:rPr>
          <w:lang w:val="fr-FR"/>
        </w:rPr>
        <w:t>Ils sont toujours .... Danemark en juin.</w:t>
      </w:r>
    </w:p>
    <w:p w14:paraId="70D6834B" w14:textId="0E9CF73F" w:rsidR="007B25BD" w:rsidRPr="00612C78" w:rsidRDefault="00E956DD" w:rsidP="00612C78">
      <w:pPr>
        <w:ind w:left="374" w:hanging="374"/>
        <w:rPr>
          <w:lang w:val="fr-FR"/>
        </w:rPr>
      </w:pPr>
      <w:r w:rsidRPr="00612C78">
        <w:rPr>
          <w:lang w:val="fr-FR"/>
        </w:rPr>
        <w:t xml:space="preserve">8. </w:t>
      </w:r>
      <w:r w:rsidR="007B25BD" w:rsidRPr="00612C78">
        <w:rPr>
          <w:lang w:val="fr-FR"/>
        </w:rPr>
        <w:t>Je vais .... Italie avec mes deux sœurs et mon frère.</w:t>
      </w:r>
    </w:p>
    <w:p w14:paraId="7077D2A6" w14:textId="77777777" w:rsidR="007B25BD" w:rsidRDefault="007B25BD" w:rsidP="007B25BD"/>
    <w:p w14:paraId="0B018ED3" w14:textId="4391118F" w:rsidR="007B25BD" w:rsidRDefault="00C021BE" w:rsidP="00C021BE">
      <w:pPr>
        <w:pStyle w:val="Overskrift2"/>
      </w:pPr>
      <w:r>
        <w:t xml:space="preserve">xxx2 </w:t>
      </w:r>
      <w:r w:rsidR="007B25BD">
        <w:t>Kan jeg ...?</w:t>
      </w:r>
    </w:p>
    <w:p w14:paraId="36CFD0BB" w14:textId="77777777" w:rsidR="007B25BD" w:rsidRDefault="007B25BD" w:rsidP="00407E96">
      <w:pPr>
        <w:ind w:left="374" w:hanging="374"/>
      </w:pPr>
      <w:r>
        <w:t>-- fortelle om familien</w:t>
      </w:r>
    </w:p>
    <w:p w14:paraId="5D8766B4" w14:textId="77777777" w:rsidR="007B25BD" w:rsidRDefault="007B25BD" w:rsidP="00407E96">
      <w:pPr>
        <w:ind w:left="374" w:hanging="374"/>
      </w:pPr>
      <w:r>
        <w:t>-- skrive om en feriereise</w:t>
      </w:r>
    </w:p>
    <w:p w14:paraId="2E7C0040" w14:textId="77777777" w:rsidR="007B25BD" w:rsidRDefault="007B25BD" w:rsidP="00407E96">
      <w:pPr>
        <w:ind w:left="374" w:hanging="374"/>
      </w:pPr>
      <w:r>
        <w:t>-- snakke om fortiden</w:t>
      </w:r>
    </w:p>
    <w:p w14:paraId="66227090" w14:textId="77777777" w:rsidR="007B25BD" w:rsidRDefault="007B25BD" w:rsidP="00407E96">
      <w:pPr>
        <w:ind w:left="374" w:hanging="374"/>
      </w:pPr>
      <w:r>
        <w:t>-- litt om Marokko</w:t>
      </w:r>
    </w:p>
    <w:p w14:paraId="524531EF" w14:textId="211935B0" w:rsidR="007B25BD" w:rsidRDefault="007B25BD" w:rsidP="00407E96">
      <w:pPr>
        <w:ind w:left="374" w:hanging="374"/>
      </w:pPr>
      <w:r>
        <w:t>-- uregelrette verb i presens (</w:t>
      </w:r>
      <w:r w:rsidRPr="00407E96">
        <w:rPr>
          <w:lang w:val="fr-FR"/>
        </w:rPr>
        <w:t>être, avoir, aller, faire, prendre</w:t>
      </w:r>
      <w:r>
        <w:t>)</w:t>
      </w:r>
    </w:p>
    <w:p w14:paraId="43996DB3" w14:textId="1FEE8185" w:rsidR="007B25BD" w:rsidRDefault="007B25BD" w:rsidP="00407E96">
      <w:pPr>
        <w:ind w:left="374" w:hanging="374"/>
      </w:pPr>
      <w:r>
        <w:t xml:space="preserve">-- </w:t>
      </w:r>
      <w:r w:rsidRPr="00407E96">
        <w:rPr>
          <w:lang w:val="fr-FR"/>
        </w:rPr>
        <w:t>le passé composé</w:t>
      </w:r>
      <w:r>
        <w:t xml:space="preserve"> av _</w:t>
      </w:r>
      <w:r w:rsidRPr="00407E96">
        <w:rPr>
          <w:lang w:val="fr-FR"/>
        </w:rPr>
        <w:t>être, avoir, aller, faire, prendre</w:t>
      </w:r>
      <w:r w:rsidR="00407E96">
        <w:t>_</w:t>
      </w:r>
    </w:p>
    <w:p w14:paraId="701237A1" w14:textId="77777777" w:rsidR="007B25BD" w:rsidRDefault="007B25BD" w:rsidP="00407E96">
      <w:pPr>
        <w:ind w:left="374" w:hanging="374"/>
      </w:pPr>
      <w:r>
        <w:t>-- delingsartikkelen</w:t>
      </w:r>
    </w:p>
    <w:p w14:paraId="05ECFFE5" w14:textId="77777777" w:rsidR="007B25BD" w:rsidRDefault="007B25BD" w:rsidP="00407E96">
      <w:pPr>
        <w:ind w:left="374" w:hanging="374"/>
      </w:pPr>
      <w:r>
        <w:t>-- preposisjoner</w:t>
      </w:r>
    </w:p>
    <w:p w14:paraId="360963E9" w14:textId="487AD313" w:rsidR="00407E96" w:rsidRDefault="00407E96" w:rsidP="007B25BD"/>
    <w:p w14:paraId="1B00716A" w14:textId="77777777" w:rsidR="00407E96" w:rsidRPr="00407E96" w:rsidRDefault="00407E96" w:rsidP="00407E96">
      <w:r w:rsidRPr="00407E96">
        <w:t xml:space="preserve">Tegning: En ugle sier: </w:t>
      </w:r>
      <w:proofErr w:type="gramStart"/>
      <w:r w:rsidRPr="00407E96">
        <w:t>« </w:t>
      </w:r>
      <w:r w:rsidRPr="00407E96">
        <w:rPr>
          <w:lang w:val="fr-FR"/>
        </w:rPr>
        <w:t>OK</w:t>
      </w:r>
      <w:proofErr w:type="gramEnd"/>
      <w:r w:rsidRPr="00407E96">
        <w:rPr>
          <w:lang w:val="fr-FR"/>
        </w:rPr>
        <w:t xml:space="preserve"> les élèves ?</w:t>
      </w:r>
      <w:r w:rsidRPr="00407E96">
        <w:t> »</w:t>
      </w:r>
    </w:p>
    <w:p w14:paraId="080E1402" w14:textId="77777777" w:rsidR="00407E96" w:rsidRDefault="00407E96"/>
    <w:p w14:paraId="58748269" w14:textId="72FC28EE" w:rsidR="007B25BD" w:rsidRDefault="007B25BD" w:rsidP="007B25BD">
      <w:r>
        <w:t xml:space="preserve">--- 128 </w:t>
      </w:r>
      <w:r w:rsidR="00BC42F9">
        <w:t>til 283</w:t>
      </w:r>
    </w:p>
    <w:p w14:paraId="08BBD2FC" w14:textId="0B8AF1B3" w:rsidR="007B25BD" w:rsidRDefault="00C021BE" w:rsidP="00C021BE">
      <w:pPr>
        <w:pStyle w:val="Overskrift1"/>
      </w:pPr>
      <w:bookmarkStart w:id="23" w:name="_Toc43458201"/>
      <w:r>
        <w:t xml:space="preserve">xxx1 </w:t>
      </w:r>
      <w:proofErr w:type="gramStart"/>
      <w:r w:rsidR="007B25BD" w:rsidRPr="0005344A">
        <w:rPr>
          <w:lang w:val="fr-FR"/>
        </w:rPr>
        <w:t>6</w:t>
      </w:r>
      <w:r w:rsidR="0059431E">
        <w:rPr>
          <w:lang w:val="fr-FR"/>
        </w:rPr>
        <w:t> </w:t>
      </w:r>
      <w:r w:rsidR="007B25BD" w:rsidRPr="0005344A">
        <w:rPr>
          <w:lang w:val="fr-FR"/>
        </w:rPr>
        <w:t>:</w:t>
      </w:r>
      <w:proofErr w:type="gramEnd"/>
      <w:r w:rsidR="007B25BD" w:rsidRPr="0005344A">
        <w:rPr>
          <w:lang w:val="fr-FR"/>
        </w:rPr>
        <w:t xml:space="preserve"> J</w:t>
      </w:r>
      <w:r w:rsidR="006500BE">
        <w:rPr>
          <w:lang w:val="fr-FR"/>
        </w:rPr>
        <w:t>'</w:t>
      </w:r>
      <w:r w:rsidR="007B25BD" w:rsidRPr="0005344A">
        <w:rPr>
          <w:lang w:val="fr-FR"/>
        </w:rPr>
        <w:t>habite à Belleville</w:t>
      </w:r>
      <w:bookmarkEnd w:id="23"/>
    </w:p>
    <w:p w14:paraId="093B05A3" w14:textId="79EF5E9B" w:rsidR="007B25BD" w:rsidRDefault="0005344A" w:rsidP="007B25BD">
      <w:r w:rsidRPr="0005344A">
        <w:t xml:space="preserve">Tegning: En ugle sier: </w:t>
      </w:r>
      <w:proofErr w:type="gramStart"/>
      <w:r w:rsidRPr="0005344A">
        <w:rPr>
          <w:lang w:val="fr-FR"/>
        </w:rPr>
        <w:t>« C</w:t>
      </w:r>
      <w:r w:rsidR="006500BE">
        <w:rPr>
          <w:lang w:val="fr-FR"/>
        </w:rPr>
        <w:t>'</w:t>
      </w:r>
      <w:r w:rsidRPr="0005344A">
        <w:rPr>
          <w:lang w:val="fr-FR"/>
        </w:rPr>
        <w:t>est</w:t>
      </w:r>
      <w:proofErr w:type="gramEnd"/>
      <w:r w:rsidRPr="0005344A">
        <w:rPr>
          <w:lang w:val="fr-FR"/>
        </w:rPr>
        <w:t xml:space="preserve"> chouette </w:t>
      </w:r>
      <w:r w:rsidR="007B25BD" w:rsidRPr="0005344A">
        <w:rPr>
          <w:lang w:val="fr-FR"/>
        </w:rPr>
        <w:t>d</w:t>
      </w:r>
      <w:r w:rsidR="006500BE">
        <w:rPr>
          <w:lang w:val="fr-FR"/>
        </w:rPr>
        <w:t>'</w:t>
      </w:r>
      <w:r w:rsidR="007B25BD" w:rsidRPr="0005344A">
        <w:rPr>
          <w:lang w:val="fr-FR"/>
        </w:rPr>
        <w:t>habiter à Belleville</w:t>
      </w:r>
      <w:r w:rsidR="000968E6" w:rsidRPr="0005344A">
        <w:rPr>
          <w:lang w:val="fr-FR"/>
        </w:rPr>
        <w:t> </w:t>
      </w:r>
      <w:r w:rsidRPr="0005344A">
        <w:rPr>
          <w:lang w:val="fr-FR"/>
        </w:rPr>
        <w:t>!</w:t>
      </w:r>
      <w:r w:rsidRPr="009E0ABC">
        <w:rPr>
          <w:lang w:val="fr-FR"/>
        </w:rPr>
        <w:t> »</w:t>
      </w:r>
    </w:p>
    <w:p w14:paraId="3853FDFB" w14:textId="570A1113" w:rsidR="007B25BD" w:rsidRDefault="007B25BD" w:rsidP="007B25BD"/>
    <w:p w14:paraId="383DF40C" w14:textId="2A3196AC" w:rsidR="0005344A" w:rsidRDefault="0005344A" w:rsidP="007B25BD">
      <w:r>
        <w:t>Kapittelbilder:</w:t>
      </w:r>
    </w:p>
    <w:p w14:paraId="4B6E0140" w14:textId="259E4FA8" w:rsidR="0005344A" w:rsidRDefault="0005344A" w:rsidP="0005344A">
      <w:pPr>
        <w:ind w:left="374" w:hanging="374"/>
      </w:pPr>
      <w:r>
        <w:t>1. Bygate med mange kinesiske butikker.</w:t>
      </w:r>
    </w:p>
    <w:p w14:paraId="33B5D724" w14:textId="5FB3DF99" w:rsidR="0005344A" w:rsidRDefault="0005344A" w:rsidP="0005344A">
      <w:pPr>
        <w:ind w:left="374" w:hanging="374"/>
      </w:pPr>
      <w:r>
        <w:t>2. Travel bygate.</w:t>
      </w:r>
    </w:p>
    <w:p w14:paraId="265F3908" w14:textId="6737CD8F" w:rsidR="0005344A" w:rsidRDefault="0005344A" w:rsidP="0005344A">
      <w:pPr>
        <w:ind w:left="374" w:hanging="374"/>
      </w:pPr>
      <w:r>
        <w:t xml:space="preserve">3. Kirkegård. Bildetekst: </w:t>
      </w:r>
      <w:r w:rsidRPr="0005344A">
        <w:rPr>
          <w:lang w:val="fr-FR"/>
        </w:rPr>
        <w:t>Le cimetière du Père-Lachaise</w:t>
      </w:r>
      <w:r>
        <w:rPr>
          <w:lang w:val="fr-FR"/>
        </w:rPr>
        <w:t>.</w:t>
      </w:r>
    </w:p>
    <w:p w14:paraId="400B9DA6" w14:textId="2E1BAF04" w:rsidR="0005344A" w:rsidRDefault="0005344A" w:rsidP="007B25BD"/>
    <w:p w14:paraId="09434FC4" w14:textId="7B1E1D55" w:rsidR="007B25BD" w:rsidRDefault="007B25BD" w:rsidP="007B25BD">
      <w:r>
        <w:t xml:space="preserve">--- 129 </w:t>
      </w:r>
      <w:r w:rsidR="00BC42F9">
        <w:t>til 283</w:t>
      </w:r>
    </w:p>
    <w:p w14:paraId="7657D3EA" w14:textId="65091F1E" w:rsidR="007B25BD" w:rsidRDefault="00C021BE" w:rsidP="00C021BE">
      <w:pPr>
        <w:pStyle w:val="Overskrift2"/>
      </w:pPr>
      <w:r>
        <w:t xml:space="preserve">xxx2 </w:t>
      </w:r>
      <w:r w:rsidR="007B25BD" w:rsidRPr="00D5552F">
        <w:rPr>
          <w:lang w:val="fr-FR"/>
        </w:rPr>
        <w:t>Chouette intro</w:t>
      </w:r>
    </w:p>
    <w:p w14:paraId="22699D50" w14:textId="77777777" w:rsidR="007B25BD" w:rsidRDefault="007B25BD" w:rsidP="00D5552F">
      <w:pPr>
        <w:ind w:left="374" w:hanging="374"/>
      </w:pPr>
      <w:r>
        <w:t>-- presentere og snakke om dagliglivet og stedet der en bor</w:t>
      </w:r>
    </w:p>
    <w:p w14:paraId="48C4CFB8" w14:textId="77777777" w:rsidR="007B25BD" w:rsidRDefault="007B25BD" w:rsidP="00D5552F">
      <w:pPr>
        <w:ind w:left="374" w:hanging="374"/>
      </w:pPr>
      <w:r>
        <w:lastRenderedPageBreak/>
        <w:t>-- litt om Belleville og aktuelle samfunnsforhold</w:t>
      </w:r>
    </w:p>
    <w:p w14:paraId="41618E86" w14:textId="2A0279C1" w:rsidR="007B25BD" w:rsidRDefault="007B25BD" w:rsidP="00D5552F">
      <w:pPr>
        <w:ind w:left="374" w:hanging="374"/>
      </w:pPr>
      <w:r>
        <w:t xml:space="preserve">-- litt om Edith Piaf og </w:t>
      </w:r>
      <w:proofErr w:type="spellStart"/>
      <w:r>
        <w:t>Calixthe</w:t>
      </w:r>
      <w:proofErr w:type="spellEnd"/>
      <w:r>
        <w:t xml:space="preserve"> </w:t>
      </w:r>
      <w:proofErr w:type="spellStart"/>
      <w:r>
        <w:t>Beyalo</w:t>
      </w:r>
      <w:proofErr w:type="spellEnd"/>
    </w:p>
    <w:p w14:paraId="56A58BDC" w14:textId="77777777" w:rsidR="007B25BD" w:rsidRDefault="007B25BD" w:rsidP="00D5552F">
      <w:pPr>
        <w:ind w:left="374" w:hanging="374"/>
      </w:pPr>
      <w:r>
        <w:t>-- lese korte litteraturutdrag: _</w:t>
      </w:r>
      <w:r w:rsidRPr="00D5552F">
        <w:rPr>
          <w:lang w:val="fr-FR"/>
        </w:rPr>
        <w:t>Le petit Prince de Belleville</w:t>
      </w:r>
      <w:r>
        <w:t>_</w:t>
      </w:r>
    </w:p>
    <w:p w14:paraId="27F36751" w14:textId="77777777" w:rsidR="007B25BD" w:rsidRDefault="007B25BD" w:rsidP="00D5552F">
      <w:pPr>
        <w:ind w:left="374" w:hanging="374"/>
      </w:pPr>
      <w:r>
        <w:t>-- sang: _</w:t>
      </w:r>
      <w:r w:rsidRPr="00D5552F">
        <w:rPr>
          <w:lang w:val="fr-FR"/>
        </w:rPr>
        <w:t>Nouveau Français</w:t>
      </w:r>
      <w:r>
        <w:t>_</w:t>
      </w:r>
    </w:p>
    <w:p w14:paraId="3FCF5396" w14:textId="77777777" w:rsidR="007B25BD" w:rsidRDefault="007B25BD" w:rsidP="00D5552F">
      <w:pPr>
        <w:ind w:left="374" w:hanging="374"/>
      </w:pPr>
      <w:r>
        <w:t xml:space="preserve">-- grammatikk: adjektivets bøying og plass (rep.), uregelrette adjektiv, stille spørsmål (rep.), genitiv (rep.), tallene (rep.), </w:t>
      </w:r>
      <w:r w:rsidRPr="00D5552F">
        <w:rPr>
          <w:lang w:val="fr-FR"/>
        </w:rPr>
        <w:t>le passé composé</w:t>
      </w:r>
      <w:r>
        <w:t xml:space="preserve"> med _</w:t>
      </w:r>
      <w:r w:rsidRPr="00D5552F">
        <w:rPr>
          <w:lang w:val="fr-FR"/>
        </w:rPr>
        <w:t>être</w:t>
      </w:r>
      <w:r>
        <w:t>_</w:t>
      </w:r>
    </w:p>
    <w:p w14:paraId="56FB3291" w14:textId="77777777" w:rsidR="0005344A" w:rsidRDefault="0005344A" w:rsidP="007B25BD"/>
    <w:p w14:paraId="0408395D" w14:textId="6164115E" w:rsidR="007B25BD" w:rsidRDefault="007B25BD" w:rsidP="007B25BD">
      <w:r>
        <w:t xml:space="preserve">--- 130 </w:t>
      </w:r>
      <w:r w:rsidR="00BC42F9">
        <w:t>til 283</w:t>
      </w:r>
    </w:p>
    <w:p w14:paraId="4A8D4D9F" w14:textId="3915FF58" w:rsidR="007B25BD" w:rsidRDefault="00C021BE" w:rsidP="00C021BE">
      <w:pPr>
        <w:pStyle w:val="Overskrift2"/>
      </w:pPr>
      <w:r>
        <w:t xml:space="preserve">xxx2 </w:t>
      </w:r>
      <w:r w:rsidR="007B25BD" w:rsidRPr="0017501A">
        <w:rPr>
          <w:lang w:val="fr-FR"/>
        </w:rPr>
        <w:t>Chouette info</w:t>
      </w:r>
    </w:p>
    <w:p w14:paraId="29E7A661" w14:textId="10EE868E" w:rsidR="007B25BD" w:rsidRPr="0017501A" w:rsidRDefault="007B25BD" w:rsidP="007B25BD">
      <w:pPr>
        <w:rPr>
          <w:lang w:val="fr-FR"/>
        </w:rPr>
      </w:pPr>
      <w:r w:rsidRPr="0017501A">
        <w:rPr>
          <w:lang w:val="fr-FR"/>
        </w:rPr>
        <w:t>Le quartier de Belleville est situé au nord-est de Paris, partagé entre le 10e, le 11e, le 19e et le 20e arrondissement. Le quartier est intégré à Paris seulement en 1860. En 1857, Belleville avait 65</w:t>
      </w:r>
      <w:r w:rsidR="0017501A">
        <w:rPr>
          <w:lang w:val="fr-FR"/>
        </w:rPr>
        <w:t>.</w:t>
      </w:r>
      <w:r w:rsidRPr="0017501A">
        <w:rPr>
          <w:lang w:val="fr-FR"/>
        </w:rPr>
        <w:t>000 habitants et était la treizième ville de France.</w:t>
      </w:r>
    </w:p>
    <w:p w14:paraId="36E69402" w14:textId="71027EE7" w:rsidR="007B25BD" w:rsidRPr="0017501A" w:rsidRDefault="0017501A" w:rsidP="007B25BD">
      <w:pPr>
        <w:rPr>
          <w:lang w:val="fr-FR"/>
        </w:rPr>
      </w:pPr>
      <w:r>
        <w:rPr>
          <w:lang w:val="fr-FR"/>
        </w:rPr>
        <w:t>  </w:t>
      </w:r>
      <w:r w:rsidR="007B25BD" w:rsidRPr="0017501A">
        <w:rPr>
          <w:lang w:val="fr-FR"/>
        </w:rPr>
        <w:t>Le nom «</w:t>
      </w:r>
      <w:r>
        <w:rPr>
          <w:lang w:val="fr-FR"/>
        </w:rPr>
        <w:t> </w:t>
      </w:r>
      <w:r w:rsidR="007B25BD" w:rsidRPr="0017501A">
        <w:rPr>
          <w:lang w:val="fr-FR"/>
        </w:rPr>
        <w:t>Belleville</w:t>
      </w:r>
      <w:r>
        <w:rPr>
          <w:lang w:val="fr-FR"/>
        </w:rPr>
        <w:t> </w:t>
      </w:r>
      <w:r w:rsidR="007B25BD" w:rsidRPr="0017501A">
        <w:rPr>
          <w:lang w:val="fr-FR"/>
        </w:rPr>
        <w:t>» est sans doute une déformation de «</w:t>
      </w:r>
      <w:r>
        <w:rPr>
          <w:lang w:val="fr-FR"/>
        </w:rPr>
        <w:t> </w:t>
      </w:r>
      <w:r w:rsidR="007B25BD" w:rsidRPr="0017501A">
        <w:rPr>
          <w:lang w:val="fr-FR"/>
        </w:rPr>
        <w:t>Bellevue</w:t>
      </w:r>
      <w:r>
        <w:rPr>
          <w:lang w:val="fr-FR"/>
        </w:rPr>
        <w:t> </w:t>
      </w:r>
      <w:r w:rsidR="007B25BD" w:rsidRPr="0017501A">
        <w:rPr>
          <w:lang w:val="fr-FR"/>
        </w:rPr>
        <w:t>», probablement à cause de la belle vue que l</w:t>
      </w:r>
      <w:r w:rsidR="006500BE">
        <w:rPr>
          <w:lang w:val="fr-FR"/>
        </w:rPr>
        <w:t>'</w:t>
      </w:r>
      <w:r w:rsidR="007B25BD" w:rsidRPr="0017501A">
        <w:rPr>
          <w:lang w:val="fr-FR"/>
        </w:rPr>
        <w:t>on a du parc des Buttes-Chaumont, un très joli parc qui se trouve au nord de Belleville.</w:t>
      </w:r>
    </w:p>
    <w:p w14:paraId="46C8D01E" w14:textId="711A196F" w:rsidR="007B25BD" w:rsidRPr="0017501A" w:rsidRDefault="0017501A" w:rsidP="007B25BD">
      <w:pPr>
        <w:rPr>
          <w:lang w:val="fr-FR"/>
        </w:rPr>
      </w:pPr>
      <w:r>
        <w:rPr>
          <w:lang w:val="fr-FR"/>
        </w:rPr>
        <w:t>  </w:t>
      </w:r>
      <w:r w:rsidR="007B25BD" w:rsidRPr="0017501A">
        <w:rPr>
          <w:lang w:val="fr-FR"/>
        </w:rPr>
        <w:t>Belleville est aussi le nom d</w:t>
      </w:r>
      <w:r w:rsidR="006500BE">
        <w:rPr>
          <w:lang w:val="fr-FR"/>
        </w:rPr>
        <w:t>'</w:t>
      </w:r>
      <w:r w:rsidR="007B25BD" w:rsidRPr="0017501A">
        <w:rPr>
          <w:lang w:val="fr-FR"/>
        </w:rPr>
        <w:t>une station de métro à Paris. La station se trouve sur la ligne numéro 2, qui aujourd</w:t>
      </w:r>
      <w:r w:rsidR="006500BE">
        <w:rPr>
          <w:lang w:val="fr-FR"/>
        </w:rPr>
        <w:t>'</w:t>
      </w:r>
      <w:r w:rsidR="007B25BD" w:rsidRPr="0017501A">
        <w:rPr>
          <w:lang w:val="fr-FR"/>
        </w:rPr>
        <w:t>hui va de la station Porte Dauphine jusqu</w:t>
      </w:r>
      <w:r w:rsidR="006500BE">
        <w:rPr>
          <w:lang w:val="fr-FR"/>
        </w:rPr>
        <w:t>'</w:t>
      </w:r>
      <w:r w:rsidR="007B25BD" w:rsidRPr="0017501A">
        <w:rPr>
          <w:lang w:val="fr-FR"/>
        </w:rPr>
        <w:t xml:space="preserve"> à la station Nation. La première partie de cette ligne a été inaugurée en 1900, mais la station Belleville date de 1903.</w:t>
      </w:r>
    </w:p>
    <w:p w14:paraId="20E4DC00" w14:textId="0F713B02" w:rsidR="007B25BD" w:rsidRPr="0017501A" w:rsidRDefault="0017501A" w:rsidP="007B25BD">
      <w:pPr>
        <w:rPr>
          <w:lang w:val="fr-FR"/>
        </w:rPr>
      </w:pPr>
      <w:r>
        <w:rPr>
          <w:lang w:val="fr-FR"/>
        </w:rPr>
        <w:t>  </w:t>
      </w:r>
      <w:r w:rsidR="007B25BD" w:rsidRPr="0017501A">
        <w:rPr>
          <w:lang w:val="fr-FR"/>
        </w:rPr>
        <w:t>Belleville est un exemple de la France cosmopolite et multiculturelle, avec des habitants de toutes nationalités. À Belleville il y a aussi beaucoup d</w:t>
      </w:r>
      <w:r w:rsidR="006500BE">
        <w:rPr>
          <w:lang w:val="fr-FR"/>
        </w:rPr>
        <w:t>'</w:t>
      </w:r>
      <w:r w:rsidR="007B25BD" w:rsidRPr="0017501A">
        <w:rPr>
          <w:lang w:val="fr-FR"/>
        </w:rPr>
        <w:t>artistes de nationalités différentes.</w:t>
      </w:r>
    </w:p>
    <w:p w14:paraId="06D8C252" w14:textId="77777777" w:rsidR="007B25BD" w:rsidRDefault="007B25BD" w:rsidP="007B25BD"/>
    <w:p w14:paraId="5506DD45" w14:textId="03638BBE" w:rsidR="00260E23" w:rsidRDefault="007B25BD" w:rsidP="007B25BD">
      <w:r>
        <w:t>Bilde</w:t>
      </w:r>
      <w:r w:rsidR="0017501A">
        <w:t>r</w:t>
      </w:r>
      <w:r>
        <w:t>:</w:t>
      </w:r>
      <w:r w:rsidR="0017501A">
        <w:t xml:space="preserve"> Kart og 2 foto </w:t>
      </w:r>
      <w:r w:rsidR="00260E23">
        <w:t>fra Belleville.</w:t>
      </w:r>
    </w:p>
    <w:p w14:paraId="6693EC2E" w14:textId="1CF4AC2D" w:rsidR="007B25BD" w:rsidRDefault="007B25BD" w:rsidP="007B25BD"/>
    <w:p w14:paraId="53D8979F" w14:textId="1B8FE05B" w:rsidR="007B25BD" w:rsidRDefault="007B25BD" w:rsidP="007B25BD">
      <w:r>
        <w:t xml:space="preserve">--- 131 </w:t>
      </w:r>
      <w:r w:rsidR="00BC42F9">
        <w:t>til 283</w:t>
      </w:r>
    </w:p>
    <w:p w14:paraId="373D92B8" w14:textId="205FDFCE" w:rsidR="007B25BD" w:rsidRDefault="00C021BE" w:rsidP="00C021BE">
      <w:pPr>
        <w:pStyle w:val="Overskrift2"/>
      </w:pPr>
      <w:r>
        <w:t xml:space="preserve">xxx2 </w:t>
      </w:r>
      <w:r w:rsidR="007B25BD" w:rsidRPr="00260E23">
        <w:rPr>
          <w:lang w:val="fr-FR"/>
        </w:rPr>
        <w:t>Une Bellevilloise</w:t>
      </w:r>
    </w:p>
    <w:p w14:paraId="50325C28" w14:textId="15EFB322" w:rsidR="007B25BD" w:rsidRPr="00260E23" w:rsidRDefault="007B25BD" w:rsidP="007B25BD">
      <w:pPr>
        <w:rPr>
          <w:lang w:val="fr-FR"/>
        </w:rPr>
      </w:pPr>
      <w:r w:rsidRPr="00260E23">
        <w:rPr>
          <w:lang w:val="fr-FR"/>
        </w:rPr>
        <w:t>Je m</w:t>
      </w:r>
      <w:r w:rsidR="006500BE">
        <w:rPr>
          <w:lang w:val="fr-FR"/>
        </w:rPr>
        <w:t>'</w:t>
      </w:r>
      <w:r w:rsidRPr="00260E23">
        <w:rPr>
          <w:lang w:val="fr-FR"/>
        </w:rPr>
        <w:t xml:space="preserve">appelle </w:t>
      </w:r>
      <w:proofErr w:type="spellStart"/>
      <w:r w:rsidRPr="00260E23">
        <w:rPr>
          <w:lang w:val="fr-FR"/>
        </w:rPr>
        <w:t>Maïmona</w:t>
      </w:r>
      <w:proofErr w:type="spellEnd"/>
      <w:r w:rsidRPr="00260E23">
        <w:rPr>
          <w:lang w:val="fr-FR"/>
        </w:rPr>
        <w:t>. J</w:t>
      </w:r>
      <w:r w:rsidR="006500BE">
        <w:rPr>
          <w:lang w:val="fr-FR"/>
        </w:rPr>
        <w:t>'</w:t>
      </w:r>
      <w:r w:rsidRPr="00260E23">
        <w:rPr>
          <w:lang w:val="fr-FR"/>
        </w:rPr>
        <w:t>ai 16 ans, et je suis en 3ème au collège Fontaine-au-Roi à Belleville. Mes matières favorites sont le français et l</w:t>
      </w:r>
      <w:r w:rsidR="006500BE">
        <w:rPr>
          <w:lang w:val="fr-FR"/>
        </w:rPr>
        <w:t>'</w:t>
      </w:r>
      <w:r w:rsidRPr="00260E23">
        <w:rPr>
          <w:lang w:val="fr-FR"/>
        </w:rPr>
        <w:t>allemand. Je m</w:t>
      </w:r>
      <w:r w:rsidR="006500BE">
        <w:rPr>
          <w:lang w:val="fr-FR"/>
        </w:rPr>
        <w:t>'</w:t>
      </w:r>
      <w:r w:rsidRPr="00260E23">
        <w:rPr>
          <w:lang w:val="fr-FR"/>
        </w:rPr>
        <w:t>y plais à mon collège, mais les professeurs sont un peu sévères et il y a beaucoup de devoirs.</w:t>
      </w:r>
    </w:p>
    <w:p w14:paraId="37065707" w14:textId="69730D66" w:rsidR="007B25BD" w:rsidRPr="00260E23" w:rsidRDefault="00260E23" w:rsidP="007B25BD">
      <w:pPr>
        <w:rPr>
          <w:lang w:val="fr-FR"/>
        </w:rPr>
      </w:pPr>
      <w:r>
        <w:rPr>
          <w:lang w:val="fr-FR"/>
        </w:rPr>
        <w:t>  </w:t>
      </w:r>
      <w:r w:rsidR="007B25BD" w:rsidRPr="00260E23">
        <w:rPr>
          <w:lang w:val="fr-FR"/>
        </w:rPr>
        <w:t>Après l</w:t>
      </w:r>
      <w:r w:rsidR="006500BE">
        <w:rPr>
          <w:lang w:val="fr-FR"/>
        </w:rPr>
        <w:t>'</w:t>
      </w:r>
      <w:r w:rsidR="007B25BD" w:rsidRPr="00260E23">
        <w:rPr>
          <w:lang w:val="fr-FR"/>
        </w:rPr>
        <w:t>école je rentre goûter. Ensuite je fais mes devoirs. Quand j</w:t>
      </w:r>
      <w:r w:rsidR="006500BE">
        <w:rPr>
          <w:lang w:val="fr-FR"/>
        </w:rPr>
        <w:t>'</w:t>
      </w:r>
      <w:r w:rsidR="007B25BD" w:rsidRPr="00260E23">
        <w:rPr>
          <w:lang w:val="fr-FR"/>
        </w:rPr>
        <w:t>ai le temps, je suis avec mes copines. On discute, rigole et se promène dans le quartier. J</w:t>
      </w:r>
      <w:r w:rsidR="006500BE">
        <w:rPr>
          <w:lang w:val="fr-FR"/>
        </w:rPr>
        <w:t>'</w:t>
      </w:r>
      <w:r w:rsidR="007B25BD" w:rsidRPr="00260E23">
        <w:rPr>
          <w:lang w:val="fr-FR"/>
        </w:rPr>
        <w:t>aime habiter à Belleville</w:t>
      </w:r>
      <w:r>
        <w:rPr>
          <w:lang w:val="fr-FR"/>
        </w:rPr>
        <w:t>.</w:t>
      </w:r>
      <w:r w:rsidR="007B25BD" w:rsidRPr="00260E23">
        <w:rPr>
          <w:lang w:val="fr-FR"/>
        </w:rPr>
        <w:t xml:space="preserve"> Ici on découvre toujours un nouvel aspect de la vie.</w:t>
      </w:r>
    </w:p>
    <w:p w14:paraId="094581FC" w14:textId="1329D68B" w:rsidR="007B25BD" w:rsidRPr="00260E23" w:rsidRDefault="00260E23" w:rsidP="007B25BD">
      <w:pPr>
        <w:rPr>
          <w:lang w:val="fr-FR"/>
        </w:rPr>
      </w:pPr>
      <w:r>
        <w:rPr>
          <w:lang w:val="fr-FR"/>
        </w:rPr>
        <w:t>  </w:t>
      </w:r>
      <w:r w:rsidR="007B25BD" w:rsidRPr="00260E23">
        <w:rPr>
          <w:lang w:val="fr-FR"/>
        </w:rPr>
        <w:t>Le quartier est génial et super agréable. C</w:t>
      </w:r>
      <w:r w:rsidR="006500BE">
        <w:rPr>
          <w:lang w:val="fr-FR"/>
        </w:rPr>
        <w:t>'</w:t>
      </w:r>
      <w:r w:rsidR="007B25BD" w:rsidRPr="00260E23">
        <w:rPr>
          <w:lang w:val="fr-FR"/>
        </w:rPr>
        <w:t>est trop bien l</w:t>
      </w:r>
      <w:r w:rsidR="006500BE">
        <w:rPr>
          <w:lang w:val="fr-FR"/>
        </w:rPr>
        <w:t>'</w:t>
      </w:r>
      <w:r w:rsidR="007B25BD" w:rsidRPr="00260E23">
        <w:rPr>
          <w:lang w:val="fr-FR"/>
        </w:rPr>
        <w:t>ambiance</w:t>
      </w:r>
      <w:r w:rsidR="000968E6" w:rsidRPr="00260E23">
        <w:rPr>
          <w:lang w:val="fr-FR"/>
        </w:rPr>
        <w:t> !</w:t>
      </w:r>
      <w:r w:rsidR="007B25BD" w:rsidRPr="00260E23">
        <w:rPr>
          <w:lang w:val="fr-FR"/>
        </w:rPr>
        <w:t xml:space="preserve"> Il n</w:t>
      </w:r>
      <w:r w:rsidR="006500BE">
        <w:rPr>
          <w:lang w:val="fr-FR"/>
        </w:rPr>
        <w:t>'</w:t>
      </w:r>
      <w:r w:rsidR="007B25BD" w:rsidRPr="00260E23">
        <w:rPr>
          <w:lang w:val="fr-FR"/>
        </w:rPr>
        <w:t>y a pas de racisme, seulement des bagarres entre les jeunes, par exemple à cause d</w:t>
      </w:r>
      <w:r w:rsidR="006500BE">
        <w:rPr>
          <w:lang w:val="fr-FR"/>
        </w:rPr>
        <w:t>'</w:t>
      </w:r>
      <w:r w:rsidR="007B25BD" w:rsidRPr="00260E23">
        <w:rPr>
          <w:lang w:val="fr-FR"/>
        </w:rPr>
        <w:t>une cigarette. Ce que je n</w:t>
      </w:r>
      <w:r w:rsidR="006500BE">
        <w:rPr>
          <w:lang w:val="fr-FR"/>
        </w:rPr>
        <w:t>'</w:t>
      </w:r>
      <w:r w:rsidR="007B25BD" w:rsidRPr="00260E23">
        <w:rPr>
          <w:lang w:val="fr-FR"/>
        </w:rPr>
        <w:t xml:space="preserve">aime pas dans ce quartier, </w:t>
      </w:r>
      <w:proofErr w:type="gramStart"/>
      <w:r w:rsidR="007B25BD" w:rsidRPr="00260E23">
        <w:rPr>
          <w:lang w:val="fr-FR"/>
        </w:rPr>
        <w:t>c</w:t>
      </w:r>
      <w:r w:rsidR="006500BE">
        <w:rPr>
          <w:lang w:val="fr-FR"/>
        </w:rPr>
        <w:t>'</w:t>
      </w:r>
      <w:r w:rsidR="007B25BD" w:rsidRPr="00260E23">
        <w:rPr>
          <w:lang w:val="fr-FR"/>
        </w:rPr>
        <w:t>est</w:t>
      </w:r>
      <w:proofErr w:type="gramEnd"/>
      <w:r w:rsidR="007B25BD" w:rsidRPr="00260E23">
        <w:rPr>
          <w:lang w:val="fr-FR"/>
        </w:rPr>
        <w:t xml:space="preserve"> les crottes de chiens et la pollution.</w:t>
      </w:r>
    </w:p>
    <w:p w14:paraId="4A985D3D" w14:textId="6D3EA6FF" w:rsidR="007B25BD" w:rsidRPr="00260E23" w:rsidRDefault="00260E23" w:rsidP="007B25BD">
      <w:pPr>
        <w:rPr>
          <w:lang w:val="fr-FR"/>
        </w:rPr>
      </w:pPr>
      <w:r>
        <w:rPr>
          <w:lang w:val="fr-FR"/>
        </w:rPr>
        <w:t>  </w:t>
      </w:r>
      <w:r w:rsidR="007B25BD" w:rsidRPr="00260E23">
        <w:rPr>
          <w:lang w:val="fr-FR"/>
        </w:rPr>
        <w:t>Je voudrais aussi avoir plus d</w:t>
      </w:r>
      <w:r w:rsidR="006500BE">
        <w:rPr>
          <w:lang w:val="fr-FR"/>
        </w:rPr>
        <w:t>'</w:t>
      </w:r>
      <w:r w:rsidR="007B25BD" w:rsidRPr="00260E23">
        <w:rPr>
          <w:lang w:val="fr-FR"/>
        </w:rPr>
        <w:t>installations pour les cours d</w:t>
      </w:r>
      <w:r w:rsidR="006500BE">
        <w:rPr>
          <w:lang w:val="fr-FR"/>
        </w:rPr>
        <w:t>'</w:t>
      </w:r>
      <w:r w:rsidR="007B25BD" w:rsidRPr="00260E23">
        <w:rPr>
          <w:lang w:val="fr-FR"/>
        </w:rPr>
        <w:t>EPS. Il n</w:t>
      </w:r>
      <w:r w:rsidR="006500BE">
        <w:rPr>
          <w:lang w:val="fr-FR"/>
        </w:rPr>
        <w:t>'</w:t>
      </w:r>
      <w:r w:rsidR="007B25BD" w:rsidRPr="00260E23">
        <w:rPr>
          <w:lang w:val="fr-FR"/>
        </w:rPr>
        <w:t>y a rien pour faire de la gym.</w:t>
      </w:r>
    </w:p>
    <w:p w14:paraId="523DCBF2" w14:textId="77777777" w:rsidR="007B25BD" w:rsidRDefault="007B25BD" w:rsidP="007B25BD"/>
    <w:p w14:paraId="27C5D423" w14:textId="405E044D" w:rsidR="007B25BD" w:rsidRDefault="007B25BD" w:rsidP="007B25BD">
      <w:r>
        <w:t>Bilde:</w:t>
      </w:r>
      <w:r w:rsidR="00260E23">
        <w:t xml:space="preserve"> </w:t>
      </w:r>
      <w:proofErr w:type="spellStart"/>
      <w:r w:rsidR="00260E23" w:rsidRPr="00260E23">
        <w:rPr>
          <w:lang w:val="fr-FR"/>
        </w:rPr>
        <w:t>Maïmona</w:t>
      </w:r>
      <w:proofErr w:type="spellEnd"/>
      <w:r w:rsidR="00260E23">
        <w:rPr>
          <w:lang w:val="fr-FR"/>
        </w:rPr>
        <w:t>.</w:t>
      </w:r>
    </w:p>
    <w:p w14:paraId="35857A56" w14:textId="77777777" w:rsidR="00260E23" w:rsidRDefault="00260E23" w:rsidP="00260E23"/>
    <w:p w14:paraId="354C4C34" w14:textId="03718845" w:rsidR="007B25BD" w:rsidRDefault="00C021BE" w:rsidP="00C021BE">
      <w:pPr>
        <w:pStyle w:val="Overskrift2"/>
      </w:pPr>
      <w:r>
        <w:lastRenderedPageBreak/>
        <w:t xml:space="preserve">xxx2 </w:t>
      </w:r>
      <w:r w:rsidR="007B25BD" w:rsidRPr="00260E23">
        <w:rPr>
          <w:lang w:val="fr-FR"/>
        </w:rPr>
        <w:t>Un Bellevillois</w:t>
      </w:r>
    </w:p>
    <w:p w14:paraId="4B142F92" w14:textId="13DC02B1" w:rsidR="007B25BD" w:rsidRPr="00260E23" w:rsidRDefault="007B25BD" w:rsidP="007B25BD">
      <w:pPr>
        <w:rPr>
          <w:lang w:val="fr-FR"/>
        </w:rPr>
      </w:pPr>
      <w:r w:rsidRPr="00260E23">
        <w:rPr>
          <w:lang w:val="fr-FR"/>
        </w:rPr>
        <w:t>Je m</w:t>
      </w:r>
      <w:r w:rsidR="006500BE">
        <w:rPr>
          <w:lang w:val="fr-FR"/>
        </w:rPr>
        <w:t>'</w:t>
      </w:r>
      <w:r w:rsidRPr="00260E23">
        <w:rPr>
          <w:lang w:val="fr-FR"/>
        </w:rPr>
        <w:t>appelle Jean-Michel Garcia. J</w:t>
      </w:r>
      <w:r w:rsidR="006500BE">
        <w:rPr>
          <w:lang w:val="fr-FR"/>
        </w:rPr>
        <w:t>'</w:t>
      </w:r>
      <w:r w:rsidRPr="00260E23">
        <w:rPr>
          <w:lang w:val="fr-FR"/>
        </w:rPr>
        <w:t>habite le quartier depuis 46 ans, c</w:t>
      </w:r>
      <w:r w:rsidR="006500BE">
        <w:rPr>
          <w:lang w:val="fr-FR"/>
        </w:rPr>
        <w:t>'</w:t>
      </w:r>
      <w:r w:rsidRPr="00260E23">
        <w:rPr>
          <w:lang w:val="fr-FR"/>
        </w:rPr>
        <w:t>est-à-dire depuis que je suis né.</w:t>
      </w:r>
    </w:p>
    <w:p w14:paraId="6071D538" w14:textId="4CAADB64" w:rsidR="007B25BD" w:rsidRPr="00260E23" w:rsidRDefault="00260E23" w:rsidP="007B25BD">
      <w:pPr>
        <w:rPr>
          <w:lang w:val="fr-FR"/>
        </w:rPr>
      </w:pPr>
      <w:r>
        <w:rPr>
          <w:lang w:val="fr-FR"/>
        </w:rPr>
        <w:t>  </w:t>
      </w:r>
      <w:r w:rsidR="007B25BD" w:rsidRPr="00260E23">
        <w:rPr>
          <w:lang w:val="fr-FR"/>
        </w:rPr>
        <w:t>Belleville a toujours été un quartier multiethnique et un quartier ouvrier où on vit bien. Ce que j</w:t>
      </w:r>
      <w:r w:rsidR="006500BE">
        <w:rPr>
          <w:lang w:val="fr-FR"/>
        </w:rPr>
        <w:t>'</w:t>
      </w:r>
      <w:r w:rsidR="007B25BD" w:rsidRPr="00260E23">
        <w:rPr>
          <w:lang w:val="fr-FR"/>
        </w:rPr>
        <w:t>aime ici, ce sont tous les restaurants et les commerces différents avec de bons produits, le bon pain, le bon fromage, les bons vins, les bons traiteurs et les horaires tardifs.</w:t>
      </w:r>
    </w:p>
    <w:p w14:paraId="0A0DB5BD" w14:textId="4E290F7A" w:rsidR="007B25BD" w:rsidRPr="00260E23" w:rsidRDefault="00260E23" w:rsidP="007B25BD">
      <w:pPr>
        <w:rPr>
          <w:lang w:val="fr-FR"/>
        </w:rPr>
      </w:pPr>
      <w:r>
        <w:rPr>
          <w:lang w:val="fr-FR"/>
        </w:rPr>
        <w:t>  </w:t>
      </w:r>
      <w:r w:rsidR="007B25BD" w:rsidRPr="00260E23">
        <w:rPr>
          <w:lang w:val="fr-FR"/>
        </w:rPr>
        <w:t>Ce que j</w:t>
      </w:r>
      <w:r w:rsidR="006500BE">
        <w:rPr>
          <w:lang w:val="fr-FR"/>
        </w:rPr>
        <w:t>'</w:t>
      </w:r>
      <w:r w:rsidR="007B25BD" w:rsidRPr="00260E23">
        <w:rPr>
          <w:lang w:val="fr-FR"/>
        </w:rPr>
        <w:t>aime moins, c</w:t>
      </w:r>
      <w:r w:rsidR="006500BE">
        <w:rPr>
          <w:lang w:val="fr-FR"/>
        </w:rPr>
        <w:t>'</w:t>
      </w:r>
      <w:r w:rsidR="007B25BD" w:rsidRPr="00260E23">
        <w:rPr>
          <w:lang w:val="fr-FR"/>
        </w:rPr>
        <w:t>est toutes les voitures et la pollution dans le quartier. Je voudrais plus d</w:t>
      </w:r>
      <w:r w:rsidR="006500BE">
        <w:rPr>
          <w:lang w:val="fr-FR"/>
        </w:rPr>
        <w:t>'</w:t>
      </w:r>
      <w:r w:rsidR="007B25BD" w:rsidRPr="00260E23">
        <w:rPr>
          <w:lang w:val="fr-FR"/>
        </w:rPr>
        <w:t>espaces verts et moins de voitures. Je trouve aussi que les poubelles devraient être ramassées plus souvent, surtout les poubelles jaunes.</w:t>
      </w:r>
    </w:p>
    <w:p w14:paraId="4B01D8D2" w14:textId="1E47FC13" w:rsidR="007B25BD" w:rsidRPr="00260E23" w:rsidRDefault="00260E23" w:rsidP="007B25BD">
      <w:pPr>
        <w:rPr>
          <w:lang w:val="fr-FR"/>
        </w:rPr>
      </w:pPr>
      <w:r>
        <w:rPr>
          <w:lang w:val="fr-FR"/>
        </w:rPr>
        <w:t>  </w:t>
      </w:r>
      <w:r w:rsidR="007B25BD" w:rsidRPr="00260E23">
        <w:rPr>
          <w:lang w:val="fr-FR"/>
        </w:rPr>
        <w:t>Depuis quelque temps le quartier change. Les bobos, c</w:t>
      </w:r>
      <w:r w:rsidR="006500BE">
        <w:rPr>
          <w:lang w:val="fr-FR"/>
        </w:rPr>
        <w:t>'</w:t>
      </w:r>
      <w:r w:rsidR="007B25BD" w:rsidRPr="00260E23">
        <w:rPr>
          <w:lang w:val="fr-FR"/>
        </w:rPr>
        <w:t>est-à-dire les bourgeois bohêmes, envahissent Belleville et changent la nature du quartier. Les prix des appartements montent, et beaucoup d</w:t>
      </w:r>
      <w:r w:rsidR="006500BE">
        <w:rPr>
          <w:lang w:val="fr-FR"/>
        </w:rPr>
        <w:t>'</w:t>
      </w:r>
      <w:r w:rsidR="007B25BD" w:rsidRPr="00260E23">
        <w:rPr>
          <w:lang w:val="fr-FR"/>
        </w:rPr>
        <w:t>anciens habitants doivent déménager. Je pense que c</w:t>
      </w:r>
      <w:r w:rsidR="006500BE">
        <w:rPr>
          <w:lang w:val="fr-FR"/>
        </w:rPr>
        <w:t>'</w:t>
      </w:r>
      <w:r w:rsidR="007B25BD" w:rsidRPr="00260E23">
        <w:rPr>
          <w:lang w:val="fr-FR"/>
        </w:rPr>
        <w:t>est dommage.</w:t>
      </w:r>
    </w:p>
    <w:p w14:paraId="20E7BCDE" w14:textId="77777777" w:rsidR="007B25BD" w:rsidRDefault="007B25BD" w:rsidP="007B25BD"/>
    <w:p w14:paraId="75455C8C" w14:textId="185D6518" w:rsidR="007B25BD" w:rsidRDefault="007B25BD" w:rsidP="007B25BD">
      <w:r>
        <w:t>Bilde:</w:t>
      </w:r>
      <w:r w:rsidR="00260E23">
        <w:t xml:space="preserve"> </w:t>
      </w:r>
      <w:r w:rsidR="00260E23" w:rsidRPr="00260E23">
        <w:rPr>
          <w:lang w:val="fr-FR"/>
        </w:rPr>
        <w:t>Jean-Michel Garcia</w:t>
      </w:r>
      <w:r w:rsidR="00260E23">
        <w:rPr>
          <w:lang w:val="fr-FR"/>
        </w:rPr>
        <w:t xml:space="preserve"> </w:t>
      </w:r>
      <w:r w:rsidR="00260E23" w:rsidRPr="00260E23">
        <w:t>på sykkel</w:t>
      </w:r>
      <w:r w:rsidR="00260E23">
        <w:rPr>
          <w:lang w:val="fr-FR"/>
        </w:rPr>
        <w:t>.</w:t>
      </w:r>
    </w:p>
    <w:p w14:paraId="4B97A009" w14:textId="77777777" w:rsidR="00260E23" w:rsidRDefault="00260E23" w:rsidP="007B25BD"/>
    <w:p w14:paraId="174EB255" w14:textId="580B7BC2" w:rsidR="007B25BD" w:rsidRDefault="007B25BD" w:rsidP="007B25BD">
      <w:r>
        <w:t xml:space="preserve">--- 132 </w:t>
      </w:r>
      <w:r w:rsidR="00BC42F9">
        <w:t>til 283</w:t>
      </w:r>
    </w:p>
    <w:p w14:paraId="411C1AA8" w14:textId="72C0D1FF" w:rsidR="007B25BD" w:rsidRDefault="00C021BE" w:rsidP="00C021BE">
      <w:pPr>
        <w:pStyle w:val="Overskrift2"/>
      </w:pPr>
      <w:r>
        <w:t xml:space="preserve">xxx2 </w:t>
      </w:r>
      <w:r w:rsidR="007B25BD" w:rsidRPr="00260E23">
        <w:rPr>
          <w:lang w:val="fr-FR"/>
        </w:rPr>
        <w:t>Interview avec un professeur</w:t>
      </w:r>
    </w:p>
    <w:p w14:paraId="6E376636" w14:textId="1B671CF9" w:rsidR="007B25BD" w:rsidRPr="00260E23" w:rsidRDefault="007B25BD" w:rsidP="00260E23">
      <w:pPr>
        <w:ind w:left="374" w:hanging="374"/>
        <w:rPr>
          <w:lang w:val="fr-FR"/>
        </w:rPr>
      </w:pPr>
      <w:r w:rsidRPr="00260E23">
        <w:rPr>
          <w:lang w:val="fr-FR"/>
        </w:rPr>
        <w:t>• Comment pouvez-vous caractériser votre collège</w:t>
      </w:r>
      <w:r w:rsidR="000968E6" w:rsidRPr="00260E23">
        <w:rPr>
          <w:lang w:val="fr-FR"/>
        </w:rPr>
        <w:t> ?</w:t>
      </w:r>
    </w:p>
    <w:p w14:paraId="5E5914E2" w14:textId="32D43C77" w:rsidR="007B25BD" w:rsidRPr="00260E23" w:rsidRDefault="007B25BD" w:rsidP="00260E23">
      <w:pPr>
        <w:ind w:left="374" w:hanging="374"/>
        <w:rPr>
          <w:lang w:val="fr-FR"/>
        </w:rPr>
      </w:pPr>
      <w:r w:rsidRPr="00260E23">
        <w:rPr>
          <w:lang w:val="fr-FR"/>
        </w:rPr>
        <w:t xml:space="preserve">– </w:t>
      </w:r>
      <w:proofErr w:type="gramStart"/>
      <w:r w:rsidRPr="00260E23">
        <w:rPr>
          <w:lang w:val="fr-FR"/>
        </w:rPr>
        <w:t>C</w:t>
      </w:r>
      <w:r w:rsidR="006500BE">
        <w:rPr>
          <w:lang w:val="fr-FR"/>
        </w:rPr>
        <w:t>'</w:t>
      </w:r>
      <w:r w:rsidRPr="00260E23">
        <w:rPr>
          <w:lang w:val="fr-FR"/>
        </w:rPr>
        <w:t>est</w:t>
      </w:r>
      <w:proofErr w:type="gramEnd"/>
      <w:r w:rsidRPr="00260E23">
        <w:rPr>
          <w:lang w:val="fr-FR"/>
        </w:rPr>
        <w:t xml:space="preserve"> les contes des mille et une nuits. Notre collège a environ 350 élèves de la 6ème à la 3ème. 96% des élèves ont une origine étrangère. Il y a des Maghrébins, des Portugais, des Juifs, des Chinois ... Actuellement il y a 37 nationalités différentes au collège.</w:t>
      </w:r>
    </w:p>
    <w:p w14:paraId="1A831844" w14:textId="5EC262DC" w:rsidR="007B25BD" w:rsidRPr="00260E23" w:rsidRDefault="007B25BD" w:rsidP="00260E23">
      <w:pPr>
        <w:ind w:left="374" w:hanging="374"/>
        <w:rPr>
          <w:lang w:val="fr-FR"/>
        </w:rPr>
      </w:pPr>
      <w:r w:rsidRPr="00260E23">
        <w:rPr>
          <w:lang w:val="fr-FR"/>
        </w:rPr>
        <w:t>• Est-ce que votre collège est différent des collèges dans d</w:t>
      </w:r>
      <w:r w:rsidR="006500BE">
        <w:rPr>
          <w:lang w:val="fr-FR"/>
        </w:rPr>
        <w:t>'</w:t>
      </w:r>
      <w:r w:rsidRPr="00260E23">
        <w:rPr>
          <w:lang w:val="fr-FR"/>
        </w:rPr>
        <w:t>autres quartiers parisiens</w:t>
      </w:r>
      <w:r w:rsidR="000968E6" w:rsidRPr="00260E23">
        <w:rPr>
          <w:lang w:val="fr-FR"/>
        </w:rPr>
        <w:t> ?</w:t>
      </w:r>
    </w:p>
    <w:p w14:paraId="3246AD57" w14:textId="6CB57CFD" w:rsidR="007B25BD" w:rsidRPr="00260E23" w:rsidRDefault="007B25BD" w:rsidP="00260E23">
      <w:pPr>
        <w:ind w:left="374" w:hanging="374"/>
        <w:rPr>
          <w:lang w:val="fr-FR"/>
        </w:rPr>
      </w:pPr>
      <w:r w:rsidRPr="00260E23">
        <w:rPr>
          <w:lang w:val="fr-FR"/>
        </w:rPr>
        <w:t>– Je pense que oui. Il m</w:t>
      </w:r>
      <w:r w:rsidR="006500BE">
        <w:rPr>
          <w:lang w:val="fr-FR"/>
        </w:rPr>
        <w:t>'</w:t>
      </w:r>
      <w:r w:rsidRPr="00260E23">
        <w:rPr>
          <w:lang w:val="fr-FR"/>
        </w:rPr>
        <w:t>arrive d</w:t>
      </w:r>
      <w:r w:rsidR="006500BE">
        <w:rPr>
          <w:lang w:val="fr-FR"/>
        </w:rPr>
        <w:t>'</w:t>
      </w:r>
      <w:r w:rsidRPr="00260E23">
        <w:rPr>
          <w:lang w:val="fr-FR"/>
        </w:rPr>
        <w:t>avoir des classes sans un seul élève français. Les Français mettent leurs enfants dans des collèges privés.</w:t>
      </w:r>
    </w:p>
    <w:p w14:paraId="5C74A4C4" w14:textId="622C182F" w:rsidR="007B25BD" w:rsidRPr="00260E23" w:rsidRDefault="007B25BD" w:rsidP="00260E23">
      <w:pPr>
        <w:ind w:left="374" w:hanging="374"/>
        <w:rPr>
          <w:lang w:val="fr-FR"/>
        </w:rPr>
      </w:pPr>
      <w:r w:rsidRPr="00260E23">
        <w:rPr>
          <w:lang w:val="fr-FR"/>
        </w:rPr>
        <w:t>• Est-ce que votre rôle comme professeur est différent du rôle d</w:t>
      </w:r>
      <w:r w:rsidR="006500BE">
        <w:rPr>
          <w:lang w:val="fr-FR"/>
        </w:rPr>
        <w:t>'</w:t>
      </w:r>
      <w:r w:rsidRPr="00260E23">
        <w:rPr>
          <w:lang w:val="fr-FR"/>
        </w:rPr>
        <w:t>un professeur dans un autre collège</w:t>
      </w:r>
      <w:r w:rsidR="000968E6" w:rsidRPr="00260E23">
        <w:rPr>
          <w:lang w:val="fr-FR"/>
        </w:rPr>
        <w:t> ?</w:t>
      </w:r>
    </w:p>
    <w:p w14:paraId="01E1DBF5" w14:textId="77777777" w:rsidR="007B25BD" w:rsidRPr="00260E23" w:rsidRDefault="007B25BD" w:rsidP="00260E23">
      <w:pPr>
        <w:ind w:left="374" w:hanging="374"/>
        <w:rPr>
          <w:lang w:val="fr-FR"/>
        </w:rPr>
      </w:pPr>
      <w:r w:rsidRPr="00260E23">
        <w:rPr>
          <w:lang w:val="fr-FR"/>
        </w:rPr>
        <w:t>– Certainement. Je ne suis pas uniquement leur professeur, mais aussi éducateur, assistant social, père, cuisinier ...</w:t>
      </w:r>
    </w:p>
    <w:p w14:paraId="50BFF6EE" w14:textId="0CB73D77" w:rsidR="007B25BD" w:rsidRPr="00260E23" w:rsidRDefault="007B25BD" w:rsidP="00260E23">
      <w:pPr>
        <w:ind w:left="374" w:hanging="374"/>
        <w:rPr>
          <w:lang w:val="fr-FR"/>
        </w:rPr>
      </w:pPr>
      <w:r w:rsidRPr="00260E23">
        <w:rPr>
          <w:lang w:val="fr-FR"/>
        </w:rPr>
        <w:t>• Pourquoi cuisinier</w:t>
      </w:r>
      <w:r w:rsidR="000968E6" w:rsidRPr="00260E23">
        <w:rPr>
          <w:lang w:val="fr-FR"/>
        </w:rPr>
        <w:t> ?</w:t>
      </w:r>
    </w:p>
    <w:p w14:paraId="6F70F9C1" w14:textId="77777777" w:rsidR="007B25BD" w:rsidRPr="00260E23" w:rsidRDefault="007B25BD" w:rsidP="00260E23">
      <w:pPr>
        <w:ind w:left="374" w:hanging="374"/>
        <w:rPr>
          <w:lang w:val="fr-FR"/>
        </w:rPr>
      </w:pPr>
      <w:r w:rsidRPr="00260E23">
        <w:rPr>
          <w:lang w:val="fr-FR"/>
        </w:rPr>
        <w:t xml:space="preserve">– </w:t>
      </w:r>
      <w:proofErr w:type="gramStart"/>
      <w:r w:rsidRPr="00260E23">
        <w:rPr>
          <w:lang w:val="fr-FR"/>
        </w:rPr>
        <w:t>Des fois</w:t>
      </w:r>
      <w:proofErr w:type="gramEnd"/>
      <w:r w:rsidRPr="00260E23">
        <w:rPr>
          <w:lang w:val="fr-FR"/>
        </w:rPr>
        <w:t xml:space="preserve"> je leur fais des crêpes en classe.</w:t>
      </w:r>
    </w:p>
    <w:p w14:paraId="5C2A442B" w14:textId="4409A1EB" w:rsidR="007B25BD" w:rsidRPr="00260E23" w:rsidRDefault="007B25BD" w:rsidP="00260E23">
      <w:pPr>
        <w:ind w:left="374" w:hanging="374"/>
        <w:rPr>
          <w:lang w:val="fr-FR"/>
        </w:rPr>
      </w:pPr>
      <w:r w:rsidRPr="00260E23">
        <w:rPr>
          <w:lang w:val="fr-FR"/>
        </w:rPr>
        <w:t>• Est-ce que Belleville est un quartier où tout le monde vit bien</w:t>
      </w:r>
      <w:r w:rsidR="000968E6" w:rsidRPr="00260E23">
        <w:rPr>
          <w:lang w:val="fr-FR"/>
        </w:rPr>
        <w:t> ?</w:t>
      </w:r>
    </w:p>
    <w:p w14:paraId="5C86048E" w14:textId="51EA9642" w:rsidR="007B25BD" w:rsidRPr="00260E23" w:rsidRDefault="007B25BD" w:rsidP="00260E23">
      <w:pPr>
        <w:ind w:left="374" w:hanging="374"/>
        <w:rPr>
          <w:lang w:val="fr-FR"/>
        </w:rPr>
      </w:pPr>
      <w:r w:rsidRPr="00260E23">
        <w:rPr>
          <w:lang w:val="fr-FR"/>
        </w:rPr>
        <w:t>– En tout cas, je pense que tout le monde vit bien dans notre collège. Il n</w:t>
      </w:r>
      <w:r w:rsidR="006500BE">
        <w:rPr>
          <w:lang w:val="fr-FR"/>
        </w:rPr>
        <w:t>'</w:t>
      </w:r>
      <w:r w:rsidRPr="00260E23">
        <w:rPr>
          <w:lang w:val="fr-FR"/>
        </w:rPr>
        <w:t>y a pas de violence à l</w:t>
      </w:r>
      <w:r w:rsidR="006500BE">
        <w:rPr>
          <w:lang w:val="fr-FR"/>
        </w:rPr>
        <w:t>'</w:t>
      </w:r>
      <w:r w:rsidRPr="00260E23">
        <w:rPr>
          <w:lang w:val="fr-FR"/>
        </w:rPr>
        <w:t>école. Mais il y a des bagarres à la sortie du collège et dans les rues. Comme il y a des bagarres entre jeunes partout ailleurs en France. Ce problème n</w:t>
      </w:r>
      <w:r w:rsidR="006500BE">
        <w:rPr>
          <w:lang w:val="fr-FR"/>
        </w:rPr>
        <w:t>'</w:t>
      </w:r>
      <w:r w:rsidRPr="00260E23">
        <w:rPr>
          <w:lang w:val="fr-FR"/>
        </w:rPr>
        <w:t>est pas un problème à Belleville seulement.</w:t>
      </w:r>
    </w:p>
    <w:p w14:paraId="1C699ABF" w14:textId="43DC8688" w:rsidR="007B25BD" w:rsidRPr="00260E23" w:rsidRDefault="007B25BD" w:rsidP="00260E23">
      <w:pPr>
        <w:ind w:left="374" w:hanging="374"/>
        <w:rPr>
          <w:lang w:val="fr-FR"/>
        </w:rPr>
      </w:pPr>
      <w:r w:rsidRPr="00260E23">
        <w:rPr>
          <w:lang w:val="fr-FR"/>
        </w:rPr>
        <w:t>• Vous gardez le contact avec vos anciens élèves</w:t>
      </w:r>
      <w:r w:rsidR="000968E6" w:rsidRPr="00260E23">
        <w:rPr>
          <w:lang w:val="fr-FR"/>
        </w:rPr>
        <w:t> ?</w:t>
      </w:r>
    </w:p>
    <w:p w14:paraId="1A625F17" w14:textId="152165CD" w:rsidR="007B25BD" w:rsidRPr="00260E23" w:rsidRDefault="007B25BD" w:rsidP="00260E23">
      <w:pPr>
        <w:ind w:left="374" w:hanging="374"/>
        <w:rPr>
          <w:lang w:val="fr-FR"/>
        </w:rPr>
      </w:pPr>
      <w:r w:rsidRPr="00260E23">
        <w:rPr>
          <w:lang w:val="fr-FR"/>
        </w:rPr>
        <w:t>– Les anciens élèves restent dans le quartier. Souvent ils reviennent nous voir au collège et aussi pour aider les élèves plus jeunes. Je suis aussi invité au mariage de mes anciens élèves, ce qui me fait très plaisir</w:t>
      </w:r>
      <w:r w:rsidR="000968E6" w:rsidRPr="00260E23">
        <w:rPr>
          <w:lang w:val="fr-FR"/>
        </w:rPr>
        <w:t> !</w:t>
      </w:r>
    </w:p>
    <w:p w14:paraId="4AE6B6B1" w14:textId="77777777" w:rsidR="007B25BD" w:rsidRDefault="007B25BD" w:rsidP="007B25BD"/>
    <w:p w14:paraId="5BED7ADB" w14:textId="3680453C" w:rsidR="007B25BD" w:rsidRDefault="007B25BD" w:rsidP="007B25BD">
      <w:r>
        <w:t xml:space="preserve">--- 133 </w:t>
      </w:r>
      <w:r w:rsidR="00BC42F9">
        <w:t>til 283</w:t>
      </w:r>
    </w:p>
    <w:p w14:paraId="408F07E3" w14:textId="3F8F963D" w:rsidR="007B25BD" w:rsidRDefault="00C021BE" w:rsidP="00C021BE">
      <w:pPr>
        <w:pStyle w:val="Overskrift2"/>
      </w:pPr>
      <w:r>
        <w:t xml:space="preserve">xxx2 </w:t>
      </w:r>
      <w:proofErr w:type="gramStart"/>
      <w:r w:rsidR="007B25BD" w:rsidRPr="00260E23">
        <w:rPr>
          <w:lang w:val="fr-FR"/>
        </w:rPr>
        <w:t>Chanson</w:t>
      </w:r>
      <w:r w:rsidR="00DB0D38">
        <w:rPr>
          <w:lang w:val="fr-FR"/>
        </w:rPr>
        <w:t> </w:t>
      </w:r>
      <w:r w:rsidR="007B25BD" w:rsidRPr="00260E23">
        <w:rPr>
          <w:lang w:val="fr-FR"/>
        </w:rPr>
        <w:t>:</w:t>
      </w:r>
      <w:proofErr w:type="gramEnd"/>
      <w:r w:rsidR="007B25BD" w:rsidRPr="00260E23">
        <w:rPr>
          <w:lang w:val="fr-FR"/>
        </w:rPr>
        <w:t xml:space="preserve"> Nouveau Français</w:t>
      </w:r>
    </w:p>
    <w:p w14:paraId="4A2E719F" w14:textId="0AF0DD74" w:rsidR="007B25BD" w:rsidRPr="00260E23" w:rsidRDefault="007B25BD" w:rsidP="00260E23">
      <w:pPr>
        <w:ind w:left="374" w:hanging="374"/>
        <w:rPr>
          <w:lang w:val="fr-FR"/>
        </w:rPr>
      </w:pPr>
      <w:r w:rsidRPr="00260E23">
        <w:rPr>
          <w:lang w:val="fr-FR"/>
        </w:rPr>
        <w:t>Amel Bent</w:t>
      </w:r>
    </w:p>
    <w:p w14:paraId="72C9B8A6" w14:textId="77777777" w:rsidR="007B25BD" w:rsidRPr="00260E23" w:rsidRDefault="007B25BD" w:rsidP="00260E23">
      <w:pPr>
        <w:ind w:left="374" w:hanging="374"/>
        <w:rPr>
          <w:lang w:val="fr-FR"/>
        </w:rPr>
      </w:pPr>
    </w:p>
    <w:p w14:paraId="3FBDBAFB" w14:textId="77777777" w:rsidR="007B25BD" w:rsidRPr="00260E23" w:rsidRDefault="007B25BD" w:rsidP="00260E23">
      <w:pPr>
        <w:ind w:left="374" w:hanging="374"/>
        <w:rPr>
          <w:lang w:val="fr-FR"/>
        </w:rPr>
      </w:pPr>
      <w:r w:rsidRPr="00260E23">
        <w:rPr>
          <w:lang w:val="fr-FR"/>
        </w:rPr>
        <w:t>Casé dans des cases</w:t>
      </w:r>
    </w:p>
    <w:p w14:paraId="6CBB00A1" w14:textId="77777777" w:rsidR="007B25BD" w:rsidRPr="00260E23" w:rsidRDefault="007B25BD" w:rsidP="00260E23">
      <w:pPr>
        <w:ind w:left="374" w:hanging="374"/>
        <w:rPr>
          <w:lang w:val="fr-FR"/>
        </w:rPr>
      </w:pPr>
      <w:r w:rsidRPr="00260E23">
        <w:rPr>
          <w:lang w:val="fr-FR"/>
        </w:rPr>
        <w:t>Fiché sur des fiches</w:t>
      </w:r>
    </w:p>
    <w:p w14:paraId="5D140B56" w14:textId="77777777" w:rsidR="007B25BD" w:rsidRPr="00260E23" w:rsidRDefault="007B25BD" w:rsidP="00260E23">
      <w:pPr>
        <w:ind w:left="374" w:hanging="374"/>
        <w:rPr>
          <w:lang w:val="fr-FR"/>
        </w:rPr>
      </w:pPr>
      <w:r w:rsidRPr="00260E23">
        <w:rPr>
          <w:lang w:val="fr-FR"/>
        </w:rPr>
        <w:t>Aux discours de bases</w:t>
      </w:r>
    </w:p>
    <w:p w14:paraId="6503BCFA" w14:textId="402AFE6C" w:rsidR="007B25BD" w:rsidRPr="00260E23" w:rsidRDefault="007B25BD" w:rsidP="00260E23">
      <w:pPr>
        <w:ind w:left="374" w:hanging="374"/>
        <w:rPr>
          <w:lang w:val="fr-FR"/>
        </w:rPr>
      </w:pPr>
      <w:r w:rsidRPr="00260E23">
        <w:rPr>
          <w:lang w:val="fr-FR"/>
        </w:rPr>
        <w:t>Et front sur l</w:t>
      </w:r>
      <w:r w:rsidR="006500BE">
        <w:rPr>
          <w:lang w:val="fr-FR"/>
        </w:rPr>
        <w:t>'</w:t>
      </w:r>
      <w:r w:rsidRPr="00260E23">
        <w:rPr>
          <w:lang w:val="fr-FR"/>
        </w:rPr>
        <w:t>affiche</w:t>
      </w:r>
    </w:p>
    <w:p w14:paraId="5B75C1BF" w14:textId="77777777" w:rsidR="007B25BD" w:rsidRPr="00260E23" w:rsidRDefault="007B25BD" w:rsidP="00260E23">
      <w:pPr>
        <w:ind w:left="374" w:hanging="374"/>
        <w:rPr>
          <w:lang w:val="fr-FR"/>
        </w:rPr>
      </w:pPr>
      <w:r w:rsidRPr="00260E23">
        <w:rPr>
          <w:lang w:val="fr-FR"/>
        </w:rPr>
        <w:t>Comme si y'en a marre</w:t>
      </w:r>
    </w:p>
    <w:p w14:paraId="4F96B10D" w14:textId="77777777" w:rsidR="007B25BD" w:rsidRPr="00260E23" w:rsidRDefault="007B25BD" w:rsidP="00260E23">
      <w:pPr>
        <w:ind w:left="374" w:hanging="374"/>
        <w:rPr>
          <w:lang w:val="fr-FR"/>
        </w:rPr>
      </w:pPr>
      <w:proofErr w:type="gramStart"/>
      <w:r w:rsidRPr="00260E23">
        <w:rPr>
          <w:lang w:val="fr-FR"/>
        </w:rPr>
        <w:t>sans</w:t>
      </w:r>
      <w:proofErr w:type="gramEnd"/>
      <w:r w:rsidRPr="00260E23">
        <w:rPr>
          <w:lang w:val="fr-FR"/>
        </w:rPr>
        <w:t xml:space="preserve"> juger personne</w:t>
      </w:r>
    </w:p>
    <w:p w14:paraId="63131271" w14:textId="5FF696E5" w:rsidR="007B25BD" w:rsidRPr="00260E23" w:rsidRDefault="007B25BD" w:rsidP="00260E23">
      <w:pPr>
        <w:ind w:left="374" w:hanging="374"/>
        <w:rPr>
          <w:lang w:val="fr-FR"/>
        </w:rPr>
      </w:pPr>
      <w:r w:rsidRPr="00260E23">
        <w:rPr>
          <w:lang w:val="fr-FR"/>
        </w:rPr>
        <w:t>Y</w:t>
      </w:r>
      <w:r w:rsidR="006500BE">
        <w:rPr>
          <w:lang w:val="fr-FR"/>
        </w:rPr>
        <w:t>'</w:t>
      </w:r>
      <w:r w:rsidRPr="00260E23">
        <w:rPr>
          <w:lang w:val="fr-FR"/>
        </w:rPr>
        <w:t>a qua seulement voir les clichés qu</w:t>
      </w:r>
      <w:r w:rsidR="006500BE">
        <w:rPr>
          <w:lang w:val="fr-FR"/>
        </w:rPr>
        <w:t>'</w:t>
      </w:r>
      <w:r w:rsidRPr="00260E23">
        <w:rPr>
          <w:lang w:val="fr-FR"/>
        </w:rPr>
        <w:t>on donne</w:t>
      </w:r>
    </w:p>
    <w:p w14:paraId="6DB76745" w14:textId="77777777" w:rsidR="007B25BD" w:rsidRPr="00260E23" w:rsidRDefault="007B25BD" w:rsidP="00260E23">
      <w:pPr>
        <w:ind w:left="374" w:hanging="374"/>
        <w:rPr>
          <w:lang w:val="fr-FR"/>
        </w:rPr>
      </w:pPr>
    </w:p>
    <w:p w14:paraId="3001A353" w14:textId="77777777" w:rsidR="007B25BD" w:rsidRPr="00260E23" w:rsidRDefault="007B25BD" w:rsidP="00260E23">
      <w:pPr>
        <w:ind w:left="374" w:hanging="374"/>
        <w:rPr>
          <w:lang w:val="fr-FR"/>
        </w:rPr>
      </w:pPr>
      <w:r w:rsidRPr="00260E23">
        <w:rPr>
          <w:lang w:val="fr-FR"/>
        </w:rPr>
        <w:t>Mais qui fait des histoires vraiment dans ce pays</w:t>
      </w:r>
    </w:p>
    <w:p w14:paraId="49E3784D" w14:textId="77777777" w:rsidR="007B25BD" w:rsidRPr="00260E23" w:rsidRDefault="007B25BD" w:rsidP="00260E23">
      <w:pPr>
        <w:ind w:left="374" w:hanging="374"/>
        <w:rPr>
          <w:lang w:val="fr-FR"/>
        </w:rPr>
      </w:pPr>
      <w:r w:rsidRPr="00260E23">
        <w:rPr>
          <w:lang w:val="fr-FR"/>
        </w:rPr>
        <w:t>Moi je viens bien de quelque part mais je suis ici</w:t>
      </w:r>
    </w:p>
    <w:p w14:paraId="368AF0F3" w14:textId="77777777" w:rsidR="007B25BD" w:rsidRPr="00260E23" w:rsidRDefault="007B25BD" w:rsidP="00260E23">
      <w:pPr>
        <w:ind w:left="374" w:hanging="374"/>
        <w:rPr>
          <w:lang w:val="fr-FR"/>
        </w:rPr>
      </w:pPr>
    </w:p>
    <w:p w14:paraId="0B4A5EFD" w14:textId="77777777" w:rsidR="007B25BD" w:rsidRPr="00260E23" w:rsidRDefault="007B25BD" w:rsidP="00260E23">
      <w:pPr>
        <w:ind w:left="374" w:hanging="374"/>
        <w:rPr>
          <w:lang w:val="fr-FR"/>
        </w:rPr>
      </w:pPr>
      <w:r w:rsidRPr="00260E23">
        <w:rPr>
          <w:lang w:val="fr-FR"/>
        </w:rPr>
        <w:t>Nouveau Français</w:t>
      </w:r>
    </w:p>
    <w:p w14:paraId="3F2AD90A" w14:textId="77777777" w:rsidR="007B25BD" w:rsidRPr="00260E23" w:rsidRDefault="007B25BD" w:rsidP="00260E23">
      <w:pPr>
        <w:ind w:left="374" w:hanging="374"/>
        <w:rPr>
          <w:lang w:val="fr-FR"/>
        </w:rPr>
      </w:pPr>
      <w:r w:rsidRPr="00260E23">
        <w:rPr>
          <w:lang w:val="fr-FR"/>
        </w:rPr>
        <w:t>Un Français nouveau</w:t>
      </w:r>
    </w:p>
    <w:p w14:paraId="69D53942" w14:textId="77777777" w:rsidR="007B25BD" w:rsidRPr="00260E23" w:rsidRDefault="007B25BD" w:rsidP="00260E23">
      <w:pPr>
        <w:ind w:left="374" w:hanging="374"/>
        <w:rPr>
          <w:lang w:val="fr-FR"/>
        </w:rPr>
      </w:pPr>
      <w:r w:rsidRPr="00260E23">
        <w:rPr>
          <w:lang w:val="fr-FR"/>
        </w:rPr>
        <w:t>Nouveau Français</w:t>
      </w:r>
    </w:p>
    <w:p w14:paraId="34029702" w14:textId="77777777" w:rsidR="007B25BD" w:rsidRPr="00260E23" w:rsidRDefault="007B25BD" w:rsidP="00260E23">
      <w:pPr>
        <w:ind w:left="374" w:hanging="374"/>
        <w:rPr>
          <w:lang w:val="fr-FR"/>
        </w:rPr>
      </w:pPr>
      <w:r w:rsidRPr="00260E23">
        <w:rPr>
          <w:lang w:val="fr-FR"/>
        </w:rPr>
        <w:t>Sous le même drapeau</w:t>
      </w:r>
    </w:p>
    <w:p w14:paraId="6267EF22" w14:textId="77777777" w:rsidR="007B25BD" w:rsidRPr="00260E23" w:rsidRDefault="007B25BD" w:rsidP="00260E23">
      <w:pPr>
        <w:ind w:left="374" w:hanging="374"/>
        <w:rPr>
          <w:lang w:val="fr-FR"/>
        </w:rPr>
      </w:pPr>
      <w:r w:rsidRPr="00260E23">
        <w:rPr>
          <w:lang w:val="fr-FR"/>
        </w:rPr>
        <w:t>Sans même un besoin de reconnaissance</w:t>
      </w:r>
    </w:p>
    <w:p w14:paraId="484DC929" w14:textId="4F86F48E" w:rsidR="007B25BD" w:rsidRPr="00260E23" w:rsidRDefault="007B25BD" w:rsidP="00260E23">
      <w:pPr>
        <w:ind w:left="374" w:hanging="374"/>
        <w:rPr>
          <w:lang w:val="fr-FR"/>
        </w:rPr>
      </w:pPr>
      <w:r w:rsidRPr="00260E23">
        <w:rPr>
          <w:lang w:val="fr-FR"/>
        </w:rPr>
        <w:t>Mais ni plus ni moins qu</w:t>
      </w:r>
      <w:r w:rsidR="006500BE">
        <w:rPr>
          <w:lang w:val="fr-FR"/>
        </w:rPr>
        <w:t>'</w:t>
      </w:r>
      <w:r w:rsidRPr="00260E23">
        <w:rPr>
          <w:lang w:val="fr-FR"/>
        </w:rPr>
        <w:t>un enfant</w:t>
      </w:r>
    </w:p>
    <w:p w14:paraId="6B2B139E" w14:textId="77777777" w:rsidR="007B25BD" w:rsidRPr="00260E23" w:rsidRDefault="007B25BD" w:rsidP="00260E23">
      <w:pPr>
        <w:ind w:left="374" w:hanging="374"/>
        <w:rPr>
          <w:lang w:val="fr-FR"/>
        </w:rPr>
      </w:pPr>
      <w:proofErr w:type="gramStart"/>
      <w:r w:rsidRPr="00260E23">
        <w:rPr>
          <w:lang w:val="fr-FR"/>
        </w:rPr>
        <w:t>de</w:t>
      </w:r>
      <w:proofErr w:type="gramEnd"/>
      <w:r w:rsidRPr="00260E23">
        <w:rPr>
          <w:lang w:val="fr-FR"/>
        </w:rPr>
        <w:t xml:space="preserve"> la France, de la France</w:t>
      </w:r>
    </w:p>
    <w:p w14:paraId="6E9C798D" w14:textId="77777777" w:rsidR="007B25BD" w:rsidRPr="00260E23" w:rsidRDefault="007B25BD" w:rsidP="00260E23">
      <w:pPr>
        <w:ind w:left="374" w:hanging="374"/>
        <w:rPr>
          <w:lang w:val="fr-FR"/>
        </w:rPr>
      </w:pPr>
    </w:p>
    <w:p w14:paraId="03EFF875" w14:textId="77777777" w:rsidR="007B25BD" w:rsidRPr="00260E23" w:rsidRDefault="007B25BD" w:rsidP="00260E23">
      <w:pPr>
        <w:ind w:left="374" w:hanging="374"/>
        <w:rPr>
          <w:lang w:val="fr-FR"/>
        </w:rPr>
      </w:pPr>
      <w:r w:rsidRPr="00260E23">
        <w:rPr>
          <w:lang w:val="fr-FR"/>
        </w:rPr>
        <w:t>Gêné par les gènes</w:t>
      </w:r>
    </w:p>
    <w:p w14:paraId="281B5914" w14:textId="77777777" w:rsidR="007B25BD" w:rsidRPr="00260E23" w:rsidRDefault="007B25BD" w:rsidP="00260E23">
      <w:pPr>
        <w:ind w:left="374" w:hanging="374"/>
        <w:rPr>
          <w:lang w:val="fr-FR"/>
        </w:rPr>
      </w:pPr>
      <w:r w:rsidRPr="00260E23">
        <w:rPr>
          <w:lang w:val="fr-FR"/>
        </w:rPr>
        <w:t>Miné par la mine</w:t>
      </w:r>
    </w:p>
    <w:p w14:paraId="3C350D10" w14:textId="26323BE4" w:rsidR="007B25BD" w:rsidRPr="00260E23" w:rsidRDefault="007B25BD" w:rsidP="00260E23">
      <w:pPr>
        <w:ind w:left="374" w:hanging="374"/>
        <w:rPr>
          <w:lang w:val="fr-FR"/>
        </w:rPr>
      </w:pPr>
      <w:r w:rsidRPr="00260E23">
        <w:rPr>
          <w:lang w:val="fr-FR"/>
        </w:rPr>
        <w:t>Les casseroles qu</w:t>
      </w:r>
      <w:r w:rsidR="006500BE">
        <w:rPr>
          <w:lang w:val="fr-FR"/>
        </w:rPr>
        <w:t>'</w:t>
      </w:r>
      <w:r w:rsidRPr="00260E23">
        <w:rPr>
          <w:lang w:val="fr-FR"/>
        </w:rPr>
        <w:t>on traine</w:t>
      </w:r>
    </w:p>
    <w:p w14:paraId="5A42EC83" w14:textId="0DCC790E" w:rsidR="007B25BD" w:rsidRPr="00260E23" w:rsidRDefault="007B25BD" w:rsidP="00260E23">
      <w:pPr>
        <w:ind w:left="374" w:hanging="374"/>
        <w:rPr>
          <w:lang w:val="fr-FR"/>
        </w:rPr>
      </w:pPr>
      <w:r w:rsidRPr="00260E23">
        <w:rPr>
          <w:lang w:val="fr-FR"/>
        </w:rPr>
        <w:t>C</w:t>
      </w:r>
      <w:r w:rsidR="006500BE">
        <w:rPr>
          <w:lang w:val="fr-FR"/>
        </w:rPr>
        <w:t>'</w:t>
      </w:r>
      <w:r w:rsidRPr="00260E23">
        <w:rPr>
          <w:lang w:val="fr-FR"/>
        </w:rPr>
        <w:t>est le chœur qui souligne</w:t>
      </w:r>
    </w:p>
    <w:p w14:paraId="5478454A" w14:textId="34D57589" w:rsidR="007B25BD" w:rsidRPr="00260E23" w:rsidRDefault="007B25BD" w:rsidP="00260E23">
      <w:pPr>
        <w:ind w:left="374" w:hanging="374"/>
        <w:rPr>
          <w:lang w:val="fr-FR"/>
        </w:rPr>
      </w:pPr>
      <w:r w:rsidRPr="00260E23">
        <w:rPr>
          <w:lang w:val="fr-FR"/>
        </w:rPr>
        <w:t>On a la chance d</w:t>
      </w:r>
      <w:r w:rsidR="006500BE">
        <w:rPr>
          <w:lang w:val="fr-FR"/>
        </w:rPr>
        <w:t>'</w:t>
      </w:r>
      <w:r w:rsidRPr="00260E23">
        <w:rPr>
          <w:lang w:val="fr-FR"/>
        </w:rPr>
        <w:t>être là</w:t>
      </w:r>
    </w:p>
    <w:p w14:paraId="250710B6" w14:textId="479BD83E" w:rsidR="007B25BD" w:rsidRPr="00260E23" w:rsidRDefault="007B25BD" w:rsidP="00260E23">
      <w:pPr>
        <w:ind w:left="374" w:hanging="374"/>
        <w:rPr>
          <w:lang w:val="fr-FR"/>
        </w:rPr>
      </w:pPr>
      <w:proofErr w:type="gramStart"/>
      <w:r w:rsidRPr="00260E23">
        <w:rPr>
          <w:lang w:val="fr-FR"/>
        </w:rPr>
        <w:t>Faut pas</w:t>
      </w:r>
      <w:proofErr w:type="gramEnd"/>
      <w:r w:rsidRPr="00260E23">
        <w:rPr>
          <w:lang w:val="fr-FR"/>
        </w:rPr>
        <w:t xml:space="preserve"> qu</w:t>
      </w:r>
      <w:r w:rsidR="006500BE">
        <w:rPr>
          <w:lang w:val="fr-FR"/>
        </w:rPr>
        <w:t>'</w:t>
      </w:r>
      <w:r w:rsidRPr="00260E23">
        <w:rPr>
          <w:lang w:val="fr-FR"/>
        </w:rPr>
        <w:t>on oublie</w:t>
      </w:r>
    </w:p>
    <w:p w14:paraId="1B18CE04" w14:textId="2A9A75BC" w:rsidR="007B25BD" w:rsidRPr="00260E23" w:rsidRDefault="007B25BD" w:rsidP="00260E23">
      <w:pPr>
        <w:ind w:left="374" w:hanging="374"/>
        <w:rPr>
          <w:lang w:val="fr-FR"/>
        </w:rPr>
      </w:pPr>
      <w:r w:rsidRPr="00260E23">
        <w:rPr>
          <w:lang w:val="fr-FR"/>
        </w:rPr>
        <w:t>Je viens bien d</w:t>
      </w:r>
      <w:r w:rsidR="006500BE">
        <w:rPr>
          <w:lang w:val="fr-FR"/>
        </w:rPr>
        <w:t>'</w:t>
      </w:r>
      <w:r w:rsidRPr="00260E23">
        <w:rPr>
          <w:lang w:val="fr-FR"/>
        </w:rPr>
        <w:t>un endroit</w:t>
      </w:r>
    </w:p>
    <w:p w14:paraId="21A43643" w14:textId="55BAE470" w:rsidR="007B25BD" w:rsidRPr="00260E23" w:rsidRDefault="007B25BD" w:rsidP="00260E23">
      <w:pPr>
        <w:ind w:left="374" w:hanging="374"/>
        <w:rPr>
          <w:lang w:val="fr-FR"/>
        </w:rPr>
      </w:pPr>
      <w:r w:rsidRPr="00260E23">
        <w:rPr>
          <w:lang w:val="fr-FR"/>
        </w:rPr>
        <w:t>Mais je suis d</w:t>
      </w:r>
      <w:r w:rsidR="006500BE">
        <w:rPr>
          <w:lang w:val="fr-FR"/>
        </w:rPr>
        <w:t>'</w:t>
      </w:r>
      <w:r w:rsidRPr="00260E23">
        <w:rPr>
          <w:lang w:val="fr-FR"/>
        </w:rPr>
        <w:t>ici</w:t>
      </w:r>
    </w:p>
    <w:p w14:paraId="33C274C5" w14:textId="77777777" w:rsidR="007B25BD" w:rsidRPr="00260E23" w:rsidRDefault="007B25BD" w:rsidP="00260E23">
      <w:pPr>
        <w:ind w:left="374" w:hanging="374"/>
        <w:rPr>
          <w:lang w:val="fr-FR"/>
        </w:rPr>
      </w:pPr>
    </w:p>
    <w:p w14:paraId="46066788" w14:textId="77777777" w:rsidR="007B25BD" w:rsidRPr="00260E23" w:rsidRDefault="007B25BD" w:rsidP="00260E23">
      <w:pPr>
        <w:ind w:left="374" w:hanging="374"/>
        <w:rPr>
          <w:lang w:val="fr-FR"/>
        </w:rPr>
      </w:pPr>
      <w:r w:rsidRPr="00260E23">
        <w:rPr>
          <w:lang w:val="fr-FR"/>
        </w:rPr>
        <w:t>Mais qui fait des histoires vraiment dans ce pays</w:t>
      </w:r>
    </w:p>
    <w:p w14:paraId="7EBEAE8F" w14:textId="77777777" w:rsidR="007B25BD" w:rsidRPr="00260E23" w:rsidRDefault="007B25BD" w:rsidP="00260E23">
      <w:pPr>
        <w:ind w:left="374" w:hanging="374"/>
        <w:rPr>
          <w:lang w:val="fr-FR"/>
        </w:rPr>
      </w:pPr>
      <w:proofErr w:type="gramStart"/>
      <w:r w:rsidRPr="00260E23">
        <w:rPr>
          <w:lang w:val="fr-FR"/>
        </w:rPr>
        <w:t>je</w:t>
      </w:r>
      <w:proofErr w:type="gramEnd"/>
      <w:r w:rsidRPr="00260E23">
        <w:rPr>
          <w:lang w:val="fr-FR"/>
        </w:rPr>
        <w:t xml:space="preserve"> viens bien de quelque part mais je suis ici</w:t>
      </w:r>
    </w:p>
    <w:p w14:paraId="743BA233" w14:textId="77777777" w:rsidR="007B25BD" w:rsidRPr="00260E23" w:rsidRDefault="007B25BD" w:rsidP="00260E23">
      <w:pPr>
        <w:ind w:left="374" w:hanging="374"/>
        <w:rPr>
          <w:lang w:val="fr-FR"/>
        </w:rPr>
      </w:pPr>
    </w:p>
    <w:p w14:paraId="2ECA8147" w14:textId="77777777" w:rsidR="007B25BD" w:rsidRPr="00260E23" w:rsidRDefault="007B25BD" w:rsidP="00260E23">
      <w:pPr>
        <w:ind w:left="374" w:hanging="374"/>
        <w:rPr>
          <w:lang w:val="fr-FR"/>
        </w:rPr>
      </w:pPr>
      <w:r w:rsidRPr="00260E23">
        <w:rPr>
          <w:lang w:val="fr-FR"/>
        </w:rPr>
        <w:t>Nouveau Français</w:t>
      </w:r>
    </w:p>
    <w:p w14:paraId="29CE5949" w14:textId="77777777" w:rsidR="007B25BD" w:rsidRPr="00260E23" w:rsidRDefault="007B25BD" w:rsidP="00260E23">
      <w:pPr>
        <w:ind w:left="374" w:hanging="374"/>
        <w:rPr>
          <w:lang w:val="fr-FR"/>
        </w:rPr>
      </w:pPr>
      <w:r w:rsidRPr="00260E23">
        <w:rPr>
          <w:lang w:val="fr-FR"/>
        </w:rPr>
        <w:t>Un Français nouveau</w:t>
      </w:r>
    </w:p>
    <w:p w14:paraId="6C440CD9" w14:textId="77777777" w:rsidR="007B25BD" w:rsidRPr="00260E23" w:rsidRDefault="007B25BD" w:rsidP="00260E23">
      <w:pPr>
        <w:ind w:left="374" w:hanging="374"/>
        <w:rPr>
          <w:lang w:val="fr-FR"/>
        </w:rPr>
      </w:pPr>
      <w:r w:rsidRPr="00260E23">
        <w:rPr>
          <w:lang w:val="fr-FR"/>
        </w:rPr>
        <w:t>Nouveau Français</w:t>
      </w:r>
    </w:p>
    <w:p w14:paraId="09ADDE0A" w14:textId="77777777" w:rsidR="007B25BD" w:rsidRPr="00260E23" w:rsidRDefault="007B25BD" w:rsidP="00260E23">
      <w:pPr>
        <w:ind w:left="374" w:hanging="374"/>
        <w:rPr>
          <w:lang w:val="fr-FR"/>
        </w:rPr>
      </w:pPr>
      <w:r w:rsidRPr="00260E23">
        <w:rPr>
          <w:lang w:val="fr-FR"/>
        </w:rPr>
        <w:t>Sous le même drapeau</w:t>
      </w:r>
    </w:p>
    <w:p w14:paraId="6E2BED30" w14:textId="77777777" w:rsidR="007B25BD" w:rsidRPr="00260E23" w:rsidRDefault="007B25BD" w:rsidP="00260E23">
      <w:pPr>
        <w:ind w:left="374" w:hanging="374"/>
        <w:rPr>
          <w:lang w:val="fr-FR"/>
        </w:rPr>
      </w:pPr>
      <w:r w:rsidRPr="00260E23">
        <w:rPr>
          <w:lang w:val="fr-FR"/>
        </w:rPr>
        <w:t>Sans même un besoin de reconnaissance</w:t>
      </w:r>
    </w:p>
    <w:p w14:paraId="26373630" w14:textId="43ED6018" w:rsidR="007B25BD" w:rsidRPr="00260E23" w:rsidRDefault="007B25BD" w:rsidP="00260E23">
      <w:pPr>
        <w:ind w:left="374" w:hanging="374"/>
        <w:rPr>
          <w:lang w:val="fr-FR"/>
        </w:rPr>
      </w:pPr>
      <w:r w:rsidRPr="00260E23">
        <w:rPr>
          <w:lang w:val="fr-FR"/>
        </w:rPr>
        <w:t>Mais ni plus ni moins qu</w:t>
      </w:r>
      <w:r w:rsidR="006500BE">
        <w:rPr>
          <w:lang w:val="fr-FR"/>
        </w:rPr>
        <w:t>'</w:t>
      </w:r>
      <w:r w:rsidRPr="00260E23">
        <w:rPr>
          <w:lang w:val="fr-FR"/>
        </w:rPr>
        <w:t>un enfant de la France</w:t>
      </w:r>
    </w:p>
    <w:p w14:paraId="2F268AB5" w14:textId="77777777" w:rsidR="007B25BD" w:rsidRPr="00260E23" w:rsidRDefault="007B25BD" w:rsidP="00260E23">
      <w:pPr>
        <w:ind w:left="374" w:hanging="374"/>
        <w:rPr>
          <w:lang w:val="fr-FR"/>
        </w:rPr>
      </w:pPr>
    </w:p>
    <w:p w14:paraId="1040515E" w14:textId="53E99C01" w:rsidR="007B25BD" w:rsidRDefault="007B25BD" w:rsidP="007B25BD">
      <w:r>
        <w:t>Bilde:</w:t>
      </w:r>
      <w:r w:rsidR="00260E23">
        <w:t xml:space="preserve"> Små barn holder en plakat med teksten: </w:t>
      </w:r>
      <w:proofErr w:type="gramStart"/>
      <w:r w:rsidR="00260E23" w:rsidRPr="009E0ABC">
        <w:rPr>
          <w:lang w:val="fr-FR"/>
        </w:rPr>
        <w:t>« </w:t>
      </w:r>
      <w:r w:rsidR="00260E23" w:rsidRPr="00260E23">
        <w:rPr>
          <w:lang w:val="fr-FR"/>
        </w:rPr>
        <w:t>France</w:t>
      </w:r>
      <w:proofErr w:type="gramEnd"/>
      <w:r w:rsidR="00260E23" w:rsidRPr="00260E23">
        <w:rPr>
          <w:lang w:val="fr-FR"/>
        </w:rPr>
        <w:t xml:space="preserve"> assumes tes couleurs</w:t>
      </w:r>
      <w:r w:rsidR="00260E23" w:rsidRPr="009E0ABC">
        <w:rPr>
          <w:lang w:val="fr-FR"/>
        </w:rPr>
        <w:t> »</w:t>
      </w:r>
      <w:r w:rsidR="00260E23">
        <w:t>.</w:t>
      </w:r>
    </w:p>
    <w:p w14:paraId="78DD1132" w14:textId="77777777" w:rsidR="00260E23" w:rsidRDefault="00260E23" w:rsidP="007B25BD"/>
    <w:p w14:paraId="0E7E37FA" w14:textId="28FBC302" w:rsidR="007B25BD" w:rsidRDefault="007B25BD" w:rsidP="007B25BD">
      <w:r>
        <w:t xml:space="preserve">--- 134 </w:t>
      </w:r>
      <w:r w:rsidR="00BC42F9">
        <w:t>til 283</w:t>
      </w:r>
    </w:p>
    <w:p w14:paraId="1B362779" w14:textId="63E2C8A7" w:rsidR="007B25BD" w:rsidRDefault="00C021BE" w:rsidP="00C021BE">
      <w:pPr>
        <w:pStyle w:val="Overskrift2"/>
      </w:pPr>
      <w:r>
        <w:lastRenderedPageBreak/>
        <w:t xml:space="preserve">xxx2 </w:t>
      </w:r>
      <w:r w:rsidR="007B25BD" w:rsidRPr="00260E23">
        <w:rPr>
          <w:lang w:val="fr-FR"/>
        </w:rPr>
        <w:t>Édith Piaf – une Bellevilloise très connue</w:t>
      </w:r>
    </w:p>
    <w:p w14:paraId="07950289" w14:textId="6AC6A9B6" w:rsidR="007B25BD" w:rsidRPr="00260E23" w:rsidRDefault="007B25BD" w:rsidP="007B25BD">
      <w:pPr>
        <w:rPr>
          <w:lang w:val="fr-FR"/>
        </w:rPr>
      </w:pPr>
      <w:r w:rsidRPr="00260E23">
        <w:rPr>
          <w:lang w:val="fr-FR"/>
        </w:rPr>
        <w:t>Édith Giovanna Gassion voit le jour le 19 décembre 1915 à Paris, dans le quartier populaire de Belleville. Sur une pancarte au-dessus de la porte du 72, rue de Belleville, on peut lire qu</w:t>
      </w:r>
      <w:r w:rsidR="006500BE">
        <w:rPr>
          <w:lang w:val="fr-FR"/>
        </w:rPr>
        <w:t>'</w:t>
      </w:r>
      <w:r w:rsidRPr="00260E23">
        <w:rPr>
          <w:lang w:val="fr-FR"/>
        </w:rPr>
        <w:t>Édith Piaf est née sur les marches de cet immeuble. Mais ce n</w:t>
      </w:r>
      <w:r w:rsidR="006500BE">
        <w:rPr>
          <w:lang w:val="fr-FR"/>
        </w:rPr>
        <w:t>'</w:t>
      </w:r>
      <w:r w:rsidRPr="00260E23">
        <w:rPr>
          <w:lang w:val="fr-FR"/>
        </w:rPr>
        <w:t>est pas vrai, car Édith Piaf est née à l</w:t>
      </w:r>
      <w:r w:rsidR="006500BE">
        <w:rPr>
          <w:lang w:val="fr-FR"/>
        </w:rPr>
        <w:t>'</w:t>
      </w:r>
      <w:r w:rsidRPr="00260E23">
        <w:rPr>
          <w:lang w:val="fr-FR"/>
        </w:rPr>
        <w:t>hôpital Tenon pas très loin de l</w:t>
      </w:r>
      <w:r w:rsidR="006500BE">
        <w:rPr>
          <w:lang w:val="fr-FR"/>
        </w:rPr>
        <w:t>'</w:t>
      </w:r>
      <w:r w:rsidRPr="00260E23">
        <w:rPr>
          <w:lang w:val="fr-FR"/>
        </w:rPr>
        <w:t>immeuble. On peut encore aujourd</w:t>
      </w:r>
      <w:r w:rsidR="006500BE">
        <w:rPr>
          <w:lang w:val="fr-FR"/>
        </w:rPr>
        <w:t>'</w:t>
      </w:r>
      <w:r w:rsidRPr="00260E23">
        <w:rPr>
          <w:lang w:val="fr-FR"/>
        </w:rPr>
        <w:t>hui entendre ses chansons dans les cafés de Belleville, par exemple dans le café «</w:t>
      </w:r>
      <w:r w:rsidR="00260E23">
        <w:rPr>
          <w:lang w:val="fr-FR"/>
        </w:rPr>
        <w:t> </w:t>
      </w:r>
      <w:r w:rsidRPr="00260E23">
        <w:rPr>
          <w:lang w:val="fr-FR"/>
        </w:rPr>
        <w:t>Au vieux Belleville</w:t>
      </w:r>
      <w:r w:rsidR="00260E23">
        <w:rPr>
          <w:lang w:val="fr-FR"/>
        </w:rPr>
        <w:t> </w:t>
      </w:r>
      <w:r w:rsidRPr="00260E23">
        <w:rPr>
          <w:lang w:val="fr-FR"/>
        </w:rPr>
        <w:t>».</w:t>
      </w:r>
    </w:p>
    <w:p w14:paraId="7A8EF05F" w14:textId="1E9573D6" w:rsidR="007B25BD" w:rsidRPr="00260E23" w:rsidRDefault="00260E23" w:rsidP="007B25BD">
      <w:pPr>
        <w:rPr>
          <w:lang w:val="fr-FR"/>
        </w:rPr>
      </w:pPr>
      <w:r>
        <w:rPr>
          <w:lang w:val="fr-FR"/>
        </w:rPr>
        <w:t>  </w:t>
      </w:r>
      <w:r w:rsidR="007B25BD" w:rsidRPr="00260E23">
        <w:rPr>
          <w:lang w:val="fr-FR"/>
        </w:rPr>
        <w:t>Edith Piaf est sans doute la chanteuse française la plus connue dans le monde, peut-être aussi la Française la plus connue. En 2007 sort le film La Môme, un magnifique portrait de sa vie.</w:t>
      </w:r>
    </w:p>
    <w:p w14:paraId="58A86BF7" w14:textId="48983234" w:rsidR="007B25BD" w:rsidRPr="00260E23" w:rsidRDefault="00260E23" w:rsidP="007B25BD">
      <w:pPr>
        <w:rPr>
          <w:lang w:val="fr-FR"/>
        </w:rPr>
      </w:pPr>
      <w:r>
        <w:rPr>
          <w:lang w:val="fr-FR"/>
        </w:rPr>
        <w:t>  </w:t>
      </w:r>
      <w:r w:rsidR="007B25BD" w:rsidRPr="00260E23">
        <w:rPr>
          <w:lang w:val="fr-FR"/>
        </w:rPr>
        <w:t>Edith Piaf est enterrée au Père-Lachaise, un grand cimetière situé au sud de Belleville.</w:t>
      </w:r>
    </w:p>
    <w:p w14:paraId="29E5CA93" w14:textId="77777777" w:rsidR="00260E23" w:rsidRDefault="00260E23" w:rsidP="007B25BD">
      <w:pPr>
        <w:rPr>
          <w:lang w:val="fr-FR"/>
        </w:rPr>
      </w:pPr>
    </w:p>
    <w:p w14:paraId="5042BB85" w14:textId="008CB024" w:rsidR="007B25BD" w:rsidRPr="00260E23" w:rsidRDefault="007B25BD" w:rsidP="007B25BD">
      <w:pPr>
        <w:rPr>
          <w:lang w:val="fr-FR"/>
        </w:rPr>
      </w:pPr>
      <w:r w:rsidRPr="00260E23">
        <w:rPr>
          <w:lang w:val="fr-FR"/>
        </w:rPr>
        <w:t>«</w:t>
      </w:r>
      <w:r w:rsidR="00260E23">
        <w:rPr>
          <w:lang w:val="fr-FR"/>
        </w:rPr>
        <w:t> </w:t>
      </w:r>
      <w:r w:rsidRPr="00260E23">
        <w:rPr>
          <w:lang w:val="fr-FR"/>
        </w:rPr>
        <w:t xml:space="preserve">Sur les marches de cette maison naquit le 19 décembre 1915 dans le plus grand dénuement </w:t>
      </w:r>
      <w:r w:rsidR="00260E23" w:rsidRPr="00260E23">
        <w:rPr>
          <w:lang w:val="fr-FR"/>
        </w:rPr>
        <w:t>Édith</w:t>
      </w:r>
      <w:r w:rsidRPr="00260E23">
        <w:rPr>
          <w:lang w:val="fr-FR"/>
        </w:rPr>
        <w:t xml:space="preserve"> </w:t>
      </w:r>
      <w:r w:rsidR="00260E23">
        <w:rPr>
          <w:lang w:val="fr-FR"/>
        </w:rPr>
        <w:t>P</w:t>
      </w:r>
      <w:r w:rsidRPr="00260E23">
        <w:rPr>
          <w:lang w:val="fr-FR"/>
        </w:rPr>
        <w:t>iaf dont la voix, plus tard, devait bouleverser le monde.</w:t>
      </w:r>
      <w:r w:rsidR="00260E23">
        <w:rPr>
          <w:lang w:val="fr-FR"/>
        </w:rPr>
        <w:t> </w:t>
      </w:r>
      <w:r w:rsidRPr="00260E23">
        <w:rPr>
          <w:lang w:val="fr-FR"/>
        </w:rPr>
        <w:t>»</w:t>
      </w:r>
    </w:p>
    <w:p w14:paraId="2B20C086" w14:textId="77777777" w:rsidR="007B25BD" w:rsidRDefault="007B25BD" w:rsidP="007B25BD"/>
    <w:p w14:paraId="22869B0A" w14:textId="456DDBF2" w:rsidR="007B25BD" w:rsidRDefault="007B25BD" w:rsidP="007B25BD">
      <w:r>
        <w:t>Bilde</w:t>
      </w:r>
      <w:r w:rsidR="008120BC">
        <w:t>r</w:t>
      </w:r>
      <w:r>
        <w:t>:</w:t>
      </w:r>
    </w:p>
    <w:p w14:paraId="229BA57D" w14:textId="3D5600D0" w:rsidR="008120BC" w:rsidRDefault="008120BC" w:rsidP="008120BC">
      <w:pPr>
        <w:ind w:left="374" w:hanging="374"/>
      </w:pPr>
      <w:r>
        <w:t xml:space="preserve">1. </w:t>
      </w:r>
      <w:r w:rsidRPr="00260E23">
        <w:rPr>
          <w:lang w:val="fr-FR"/>
        </w:rPr>
        <w:t>Édith Piaf</w:t>
      </w:r>
    </w:p>
    <w:p w14:paraId="119C647A" w14:textId="57EBC245" w:rsidR="008120BC" w:rsidRDefault="008120BC" w:rsidP="008120BC">
      <w:pPr>
        <w:ind w:left="374" w:hanging="374"/>
      </w:pPr>
      <w:r>
        <w:t xml:space="preserve">2. Gravstedet til familien </w:t>
      </w:r>
      <w:proofErr w:type="spellStart"/>
      <w:r>
        <w:t>Gassion</w:t>
      </w:r>
      <w:proofErr w:type="spellEnd"/>
      <w:r>
        <w:t>-Piaf.</w:t>
      </w:r>
    </w:p>
    <w:p w14:paraId="3E9B2F7D" w14:textId="77777777" w:rsidR="008120BC" w:rsidRDefault="008120BC" w:rsidP="007B25BD"/>
    <w:p w14:paraId="1ECEDAF3" w14:textId="602C395F" w:rsidR="007B25BD" w:rsidRDefault="007B25BD" w:rsidP="007B25BD">
      <w:r>
        <w:t xml:space="preserve">--- 135 </w:t>
      </w:r>
      <w:r w:rsidR="00BC42F9">
        <w:t>til 283</w:t>
      </w:r>
    </w:p>
    <w:p w14:paraId="00B25334" w14:textId="48D139A4" w:rsidR="007B25BD" w:rsidRDefault="00C021BE" w:rsidP="008120BC">
      <w:pPr>
        <w:pStyle w:val="Overskrift2"/>
      </w:pPr>
      <w:r>
        <w:t>xxx</w:t>
      </w:r>
      <w:r w:rsidR="008120BC">
        <w:t>2</w:t>
      </w:r>
      <w:r>
        <w:t xml:space="preserve"> </w:t>
      </w:r>
      <w:r w:rsidR="007B25BD" w:rsidRPr="008120BC">
        <w:rPr>
          <w:lang w:val="fr-FR"/>
        </w:rPr>
        <w:t>Le petit prince de Belleville</w:t>
      </w:r>
      <w:r w:rsidR="007B25BD">
        <w:t xml:space="preserve"> (ugletekst)</w:t>
      </w:r>
    </w:p>
    <w:p w14:paraId="542EAAD6" w14:textId="1127CB20" w:rsidR="007B25BD" w:rsidRPr="008120BC" w:rsidRDefault="007B25BD" w:rsidP="007B25BD">
      <w:pPr>
        <w:rPr>
          <w:lang w:val="fr-FR"/>
        </w:rPr>
      </w:pPr>
      <w:r w:rsidRPr="008120BC">
        <w:rPr>
          <w:lang w:val="fr-FR"/>
        </w:rPr>
        <w:t>Mon vrai nom, c</w:t>
      </w:r>
      <w:r w:rsidR="006500BE">
        <w:rPr>
          <w:lang w:val="fr-FR"/>
        </w:rPr>
        <w:t>'</w:t>
      </w:r>
      <w:r w:rsidRPr="008120BC">
        <w:rPr>
          <w:lang w:val="fr-FR"/>
        </w:rPr>
        <w:t>est Mamadou Traoré, mais tout le monde à Belleville m</w:t>
      </w:r>
      <w:r w:rsidR="006500BE">
        <w:rPr>
          <w:lang w:val="fr-FR"/>
        </w:rPr>
        <w:t>'</w:t>
      </w:r>
      <w:r w:rsidRPr="008120BC">
        <w:rPr>
          <w:lang w:val="fr-FR"/>
        </w:rPr>
        <w:t>appelle Loukoum. J</w:t>
      </w:r>
      <w:r w:rsidR="006500BE">
        <w:rPr>
          <w:lang w:val="fr-FR"/>
        </w:rPr>
        <w:t>'</w:t>
      </w:r>
      <w:r w:rsidRPr="008120BC">
        <w:rPr>
          <w:lang w:val="fr-FR"/>
        </w:rPr>
        <w:t>ai sept ans, dix saisons pour l'Afrique. On est nombreux dans notre petit appart</w:t>
      </w:r>
      <w:r w:rsidR="006500BE">
        <w:rPr>
          <w:lang w:val="fr-FR"/>
        </w:rPr>
        <w:t>'</w:t>
      </w:r>
      <w:r w:rsidRPr="008120BC">
        <w:rPr>
          <w:lang w:val="fr-FR"/>
        </w:rPr>
        <w:t xml:space="preserve"> de la rue Jean-Pierre-Timbaud, une sorte de tribu où l</w:t>
      </w:r>
      <w:r w:rsidR="006500BE">
        <w:rPr>
          <w:lang w:val="fr-FR"/>
        </w:rPr>
        <w:t>'</w:t>
      </w:r>
      <w:r w:rsidRPr="008120BC">
        <w:rPr>
          <w:lang w:val="fr-FR"/>
        </w:rPr>
        <w:t>on n</w:t>
      </w:r>
      <w:r w:rsidR="006500BE">
        <w:rPr>
          <w:lang w:val="fr-FR"/>
        </w:rPr>
        <w:t>'</w:t>
      </w:r>
      <w:r w:rsidRPr="008120BC">
        <w:rPr>
          <w:lang w:val="fr-FR"/>
        </w:rPr>
        <w:t>oublie jamais personne. Ici, vous savez, c</w:t>
      </w:r>
      <w:r w:rsidR="006500BE">
        <w:rPr>
          <w:lang w:val="fr-FR"/>
        </w:rPr>
        <w:t>'</w:t>
      </w:r>
      <w:r w:rsidRPr="008120BC">
        <w:rPr>
          <w:lang w:val="fr-FR"/>
        </w:rPr>
        <w:t>est Paris à la sauce africaine</w:t>
      </w:r>
      <w:r w:rsidR="000968E6" w:rsidRPr="008120BC">
        <w:rPr>
          <w:lang w:val="fr-FR"/>
        </w:rPr>
        <w:t> !</w:t>
      </w:r>
    </w:p>
    <w:p w14:paraId="1D5CAF62" w14:textId="7556A239" w:rsidR="007B25BD" w:rsidRPr="008120BC" w:rsidRDefault="008120BC" w:rsidP="007B25BD">
      <w:pPr>
        <w:rPr>
          <w:lang w:val="fr-FR"/>
        </w:rPr>
      </w:pPr>
      <w:r>
        <w:rPr>
          <w:lang w:val="fr-FR"/>
        </w:rPr>
        <w:t>  À</w:t>
      </w:r>
      <w:r w:rsidR="007B25BD" w:rsidRPr="008120BC">
        <w:rPr>
          <w:lang w:val="fr-FR"/>
        </w:rPr>
        <w:t xml:space="preserve"> l</w:t>
      </w:r>
      <w:r w:rsidR="006500BE">
        <w:rPr>
          <w:lang w:val="fr-FR"/>
        </w:rPr>
        <w:t>'</w:t>
      </w:r>
      <w:r w:rsidR="007B25BD" w:rsidRPr="008120BC">
        <w:rPr>
          <w:lang w:val="fr-FR"/>
        </w:rPr>
        <w:t>école, j</w:t>
      </w:r>
      <w:r w:rsidR="006500BE">
        <w:rPr>
          <w:lang w:val="fr-FR"/>
        </w:rPr>
        <w:t>'</w:t>
      </w:r>
      <w:r w:rsidR="007B25BD" w:rsidRPr="008120BC">
        <w:rPr>
          <w:lang w:val="fr-FR"/>
        </w:rPr>
        <w:t>ai rencontré Lolita. J</w:t>
      </w:r>
      <w:r w:rsidR="006500BE">
        <w:rPr>
          <w:lang w:val="fr-FR"/>
        </w:rPr>
        <w:t>'</w:t>
      </w:r>
      <w:r w:rsidR="007B25BD" w:rsidRPr="008120BC">
        <w:rPr>
          <w:lang w:val="fr-FR"/>
        </w:rPr>
        <w:t>ai vraiment le béguin pour elle. En même temps, je n</w:t>
      </w:r>
      <w:r w:rsidR="006500BE">
        <w:rPr>
          <w:lang w:val="fr-FR"/>
        </w:rPr>
        <w:t>'</w:t>
      </w:r>
      <w:r w:rsidR="007B25BD" w:rsidRPr="008120BC">
        <w:rPr>
          <w:lang w:val="fr-FR"/>
        </w:rPr>
        <w:t>ai jamais souffert comme ça. C</w:t>
      </w:r>
      <w:r w:rsidR="006500BE">
        <w:rPr>
          <w:lang w:val="fr-FR"/>
        </w:rPr>
        <w:t>'</w:t>
      </w:r>
      <w:r w:rsidR="007B25BD" w:rsidRPr="008120BC">
        <w:rPr>
          <w:lang w:val="fr-FR"/>
        </w:rPr>
        <w:t>est rudement compliqué l</w:t>
      </w:r>
      <w:r w:rsidR="006500BE">
        <w:rPr>
          <w:lang w:val="fr-FR"/>
        </w:rPr>
        <w:t>'</w:t>
      </w:r>
      <w:r w:rsidR="007B25BD" w:rsidRPr="008120BC">
        <w:rPr>
          <w:lang w:val="fr-FR"/>
        </w:rPr>
        <w:t>amour, surtout quand on est noir et qu</w:t>
      </w:r>
      <w:r w:rsidR="006500BE">
        <w:rPr>
          <w:lang w:val="fr-FR"/>
        </w:rPr>
        <w:t>'</w:t>
      </w:r>
      <w:r w:rsidR="007B25BD" w:rsidRPr="008120BC">
        <w:rPr>
          <w:lang w:val="fr-FR"/>
        </w:rPr>
        <w:t>on aime une blanche. (...)</w:t>
      </w:r>
    </w:p>
    <w:p w14:paraId="07C1072A" w14:textId="228BB21D" w:rsidR="007B25BD" w:rsidRPr="008120BC" w:rsidRDefault="008120BC" w:rsidP="007B25BD">
      <w:pPr>
        <w:rPr>
          <w:lang w:val="fr-FR"/>
        </w:rPr>
      </w:pPr>
      <w:r>
        <w:rPr>
          <w:lang w:val="fr-FR"/>
        </w:rPr>
        <w:t>  </w:t>
      </w:r>
      <w:r w:rsidR="007B25BD" w:rsidRPr="008120BC">
        <w:rPr>
          <w:lang w:val="fr-FR"/>
        </w:rPr>
        <w:t>Ç</w:t>
      </w:r>
      <w:r w:rsidR="006500BE">
        <w:rPr>
          <w:lang w:val="fr-FR"/>
        </w:rPr>
        <w:t>'</w:t>
      </w:r>
      <w:r w:rsidR="007B25BD" w:rsidRPr="008120BC">
        <w:rPr>
          <w:lang w:val="fr-FR"/>
        </w:rPr>
        <w:t>a pas été facile, le contrôle d</w:t>
      </w:r>
      <w:r w:rsidR="006500BE">
        <w:rPr>
          <w:lang w:val="fr-FR"/>
        </w:rPr>
        <w:t>'</w:t>
      </w:r>
      <w:r w:rsidR="007B25BD" w:rsidRPr="008120BC">
        <w:rPr>
          <w:lang w:val="fr-FR"/>
        </w:rPr>
        <w:t xml:space="preserve">orthographe. </w:t>
      </w:r>
      <w:proofErr w:type="gramStart"/>
      <w:r w:rsidR="007B25BD" w:rsidRPr="008120BC">
        <w:rPr>
          <w:lang w:val="fr-FR"/>
        </w:rPr>
        <w:t>C</w:t>
      </w:r>
      <w:r w:rsidR="006500BE">
        <w:rPr>
          <w:lang w:val="fr-FR"/>
        </w:rPr>
        <w:t>'</w:t>
      </w:r>
      <w:r w:rsidR="007B25BD" w:rsidRPr="008120BC">
        <w:rPr>
          <w:lang w:val="fr-FR"/>
        </w:rPr>
        <w:t>était pas</w:t>
      </w:r>
      <w:proofErr w:type="gramEnd"/>
      <w:r w:rsidR="007B25BD" w:rsidRPr="008120BC">
        <w:rPr>
          <w:lang w:val="fr-FR"/>
        </w:rPr>
        <w:t xml:space="preserve"> très dur non plus, sauf que le français a des mots compliqués et que j</w:t>
      </w:r>
      <w:r w:rsidR="006500BE">
        <w:rPr>
          <w:lang w:val="fr-FR"/>
        </w:rPr>
        <w:t>'</w:t>
      </w:r>
      <w:r w:rsidR="007B25BD" w:rsidRPr="008120BC">
        <w:rPr>
          <w:lang w:val="fr-FR"/>
        </w:rPr>
        <w:t>écris pas vite. Le temps de terminer Ranger qu</w:t>
      </w:r>
      <w:r w:rsidR="006500BE">
        <w:rPr>
          <w:lang w:val="fr-FR"/>
        </w:rPr>
        <w:t>'</w:t>
      </w:r>
      <w:r w:rsidR="007B25BD" w:rsidRPr="008120BC">
        <w:rPr>
          <w:lang w:val="fr-FR"/>
        </w:rPr>
        <w:t>on était déjà à Manger.</w:t>
      </w:r>
    </w:p>
    <w:p w14:paraId="133C9174" w14:textId="4927725A" w:rsidR="007B25BD" w:rsidRPr="008120BC" w:rsidRDefault="008120BC" w:rsidP="007B25BD">
      <w:pPr>
        <w:rPr>
          <w:lang w:val="fr-FR"/>
        </w:rPr>
      </w:pPr>
      <w:r>
        <w:rPr>
          <w:lang w:val="fr-FR"/>
        </w:rPr>
        <w:t>  </w:t>
      </w:r>
      <w:proofErr w:type="gramStart"/>
      <w:r w:rsidR="007B25BD" w:rsidRPr="008120BC">
        <w:rPr>
          <w:lang w:val="fr-FR"/>
        </w:rPr>
        <w:t>Ça me remontait pas</w:t>
      </w:r>
      <w:proofErr w:type="gramEnd"/>
      <w:r w:rsidR="007B25BD" w:rsidRPr="008120BC">
        <w:rPr>
          <w:lang w:val="fr-FR"/>
        </w:rPr>
        <w:t xml:space="preserve"> l</w:t>
      </w:r>
      <w:r w:rsidR="006500BE">
        <w:rPr>
          <w:lang w:val="fr-FR"/>
        </w:rPr>
        <w:t>'</w:t>
      </w:r>
      <w:r w:rsidR="007B25BD" w:rsidRPr="008120BC">
        <w:rPr>
          <w:lang w:val="fr-FR"/>
        </w:rPr>
        <w:t>enthousiasme. Enfin, j</w:t>
      </w:r>
      <w:r w:rsidR="006500BE">
        <w:rPr>
          <w:lang w:val="fr-FR"/>
        </w:rPr>
        <w:t>'</w:t>
      </w:r>
      <w:r w:rsidR="007B25BD" w:rsidRPr="008120BC">
        <w:rPr>
          <w:lang w:val="fr-FR"/>
        </w:rPr>
        <w:t>ai fait comme j</w:t>
      </w:r>
      <w:r w:rsidR="006500BE">
        <w:rPr>
          <w:lang w:val="fr-FR"/>
        </w:rPr>
        <w:t>'</w:t>
      </w:r>
      <w:r w:rsidR="007B25BD" w:rsidRPr="008120BC">
        <w:rPr>
          <w:lang w:val="fr-FR"/>
        </w:rPr>
        <w:t>ai pu. Pierre Pelletier, lui, il écrit facilement. Quand il a fini, il regarde ma copie, il m</w:t>
      </w:r>
      <w:r w:rsidR="006500BE">
        <w:rPr>
          <w:lang w:val="fr-FR"/>
        </w:rPr>
        <w:t>'</w:t>
      </w:r>
      <w:r w:rsidR="007B25BD" w:rsidRPr="008120BC">
        <w:rPr>
          <w:lang w:val="fr-FR"/>
        </w:rPr>
        <w:t>envoie des sourires d</w:t>
      </w:r>
      <w:r w:rsidR="006500BE">
        <w:rPr>
          <w:lang w:val="fr-FR"/>
        </w:rPr>
        <w:t>'</w:t>
      </w:r>
      <w:r w:rsidR="007B25BD" w:rsidRPr="008120BC">
        <w:rPr>
          <w:lang w:val="fr-FR"/>
        </w:rPr>
        <w:t>encouragement. Après l</w:t>
      </w:r>
      <w:r w:rsidR="006500BE">
        <w:rPr>
          <w:lang w:val="fr-FR"/>
        </w:rPr>
        <w:t>'</w:t>
      </w:r>
      <w:r w:rsidR="007B25BD" w:rsidRPr="008120BC">
        <w:rPr>
          <w:lang w:val="fr-FR"/>
        </w:rPr>
        <w:t>école, Mademoiselle Garnier m</w:t>
      </w:r>
      <w:r w:rsidR="006500BE">
        <w:rPr>
          <w:lang w:val="fr-FR"/>
        </w:rPr>
        <w:t>'</w:t>
      </w:r>
      <w:r w:rsidR="007B25BD" w:rsidRPr="008120BC">
        <w:rPr>
          <w:lang w:val="fr-FR"/>
        </w:rPr>
        <w:t>a appelé, elle s</w:t>
      </w:r>
      <w:r w:rsidR="006500BE">
        <w:rPr>
          <w:lang w:val="fr-FR"/>
        </w:rPr>
        <w:t>'</w:t>
      </w:r>
      <w:r w:rsidR="007B25BD" w:rsidRPr="008120BC">
        <w:rPr>
          <w:lang w:val="fr-FR"/>
        </w:rPr>
        <w:t>est penchée vers moi et elle a dit en me tendant la main</w:t>
      </w:r>
      <w:r>
        <w:rPr>
          <w:lang w:val="fr-FR"/>
        </w:rPr>
        <w:t> </w:t>
      </w:r>
      <w:r w:rsidR="007B25BD" w:rsidRPr="008120BC">
        <w:rPr>
          <w:lang w:val="fr-FR"/>
        </w:rPr>
        <w:t>:</w:t>
      </w:r>
    </w:p>
    <w:p w14:paraId="15A4D5A7" w14:textId="7845E8B3" w:rsidR="007B25BD" w:rsidRPr="008120BC" w:rsidRDefault="008120BC" w:rsidP="007B25BD">
      <w:pPr>
        <w:rPr>
          <w:lang w:val="fr-FR"/>
        </w:rPr>
      </w:pPr>
      <w:r>
        <w:rPr>
          <w:lang w:val="fr-FR"/>
        </w:rPr>
        <w:t>  </w:t>
      </w:r>
      <w:r w:rsidR="007B25BD" w:rsidRPr="008120BC">
        <w:rPr>
          <w:lang w:val="fr-FR"/>
        </w:rPr>
        <w:t>– Félicitations, Mamadou</w:t>
      </w:r>
      <w:r w:rsidR="000968E6" w:rsidRPr="008120BC">
        <w:rPr>
          <w:lang w:val="fr-FR"/>
        </w:rPr>
        <w:t> !</w:t>
      </w:r>
      <w:r w:rsidR="007B25BD" w:rsidRPr="008120BC">
        <w:rPr>
          <w:lang w:val="fr-FR"/>
        </w:rPr>
        <w:t xml:space="preserve"> </w:t>
      </w:r>
      <w:r>
        <w:rPr>
          <w:lang w:val="fr-FR"/>
        </w:rPr>
        <w:t>T</w:t>
      </w:r>
      <w:r w:rsidR="007B25BD" w:rsidRPr="008120BC">
        <w:rPr>
          <w:lang w:val="fr-FR"/>
        </w:rPr>
        <w:t>u t</w:t>
      </w:r>
      <w:r w:rsidR="006500BE">
        <w:rPr>
          <w:lang w:val="fr-FR"/>
        </w:rPr>
        <w:t>'</w:t>
      </w:r>
      <w:r w:rsidR="007B25BD" w:rsidRPr="008120BC">
        <w:rPr>
          <w:lang w:val="fr-FR"/>
        </w:rPr>
        <w:t>en es bien tiré.</w:t>
      </w:r>
    </w:p>
    <w:p w14:paraId="6FA51838" w14:textId="031C0E6E" w:rsidR="007B25BD" w:rsidRPr="008120BC" w:rsidRDefault="008120BC" w:rsidP="007B25BD">
      <w:pPr>
        <w:rPr>
          <w:lang w:val="fr-FR"/>
        </w:rPr>
      </w:pPr>
      <w:r>
        <w:rPr>
          <w:lang w:val="fr-FR"/>
        </w:rPr>
        <w:t>  </w:t>
      </w:r>
      <w:r w:rsidR="007B25BD" w:rsidRPr="008120BC">
        <w:rPr>
          <w:lang w:val="fr-FR"/>
        </w:rPr>
        <w:t>Elle a des mains merveilleuses, longues avec des ongles roses bien dessinés. C</w:t>
      </w:r>
      <w:r w:rsidR="006500BE">
        <w:rPr>
          <w:lang w:val="fr-FR"/>
        </w:rPr>
        <w:t>'</w:t>
      </w:r>
      <w:r w:rsidR="007B25BD" w:rsidRPr="008120BC">
        <w:rPr>
          <w:lang w:val="fr-FR"/>
        </w:rPr>
        <w:t>est comme un manège quand on les regarde.</w:t>
      </w:r>
    </w:p>
    <w:p w14:paraId="2B9F1129" w14:textId="7ADAE77B" w:rsidR="007B25BD" w:rsidRPr="008120BC" w:rsidRDefault="008120BC" w:rsidP="007B25BD">
      <w:pPr>
        <w:rPr>
          <w:lang w:val="fr-FR"/>
        </w:rPr>
      </w:pPr>
      <w:r>
        <w:rPr>
          <w:lang w:val="fr-FR"/>
        </w:rPr>
        <w:t>  </w:t>
      </w:r>
      <w:r w:rsidR="007B25BD" w:rsidRPr="008120BC">
        <w:rPr>
          <w:lang w:val="fr-FR"/>
        </w:rPr>
        <w:t>– Faut continuer comme ça.</w:t>
      </w:r>
    </w:p>
    <w:p w14:paraId="10620C44" w14:textId="19DA7357" w:rsidR="007B25BD" w:rsidRPr="008120BC" w:rsidRDefault="008120BC" w:rsidP="007B25BD">
      <w:pPr>
        <w:rPr>
          <w:lang w:val="fr-FR"/>
        </w:rPr>
      </w:pPr>
      <w:r>
        <w:rPr>
          <w:lang w:val="fr-FR"/>
        </w:rPr>
        <w:t>  </w:t>
      </w:r>
      <w:r w:rsidR="007B25BD" w:rsidRPr="008120BC">
        <w:rPr>
          <w:lang w:val="fr-FR"/>
        </w:rPr>
        <w:t xml:space="preserve">– </w:t>
      </w:r>
      <w:proofErr w:type="spellStart"/>
      <w:r w:rsidR="007B25BD" w:rsidRPr="008120BC">
        <w:rPr>
          <w:lang w:val="fr-FR"/>
        </w:rPr>
        <w:t>Inch</w:t>
      </w:r>
      <w:proofErr w:type="spellEnd"/>
      <w:r w:rsidR="007B25BD" w:rsidRPr="008120BC">
        <w:rPr>
          <w:lang w:val="fr-FR"/>
        </w:rPr>
        <w:t xml:space="preserve"> Allah, je dis.</w:t>
      </w:r>
    </w:p>
    <w:p w14:paraId="1C7D534A" w14:textId="3C5BE15F" w:rsidR="007B25BD" w:rsidRPr="008120BC" w:rsidRDefault="008120BC" w:rsidP="007B25BD">
      <w:pPr>
        <w:rPr>
          <w:lang w:val="fr-FR"/>
        </w:rPr>
      </w:pPr>
      <w:r>
        <w:rPr>
          <w:lang w:val="fr-FR"/>
        </w:rPr>
        <w:t>  </w:t>
      </w:r>
      <w:r w:rsidR="007B25BD" w:rsidRPr="008120BC">
        <w:rPr>
          <w:lang w:val="fr-FR"/>
        </w:rPr>
        <w:t>Elle a rigolé. Elle a tourné le dos et elle est partie.</w:t>
      </w:r>
    </w:p>
    <w:p w14:paraId="0EF0F568" w14:textId="096DAD1E" w:rsidR="007B25BD" w:rsidRPr="008120BC" w:rsidRDefault="008120BC" w:rsidP="007B25BD">
      <w:pPr>
        <w:rPr>
          <w:lang w:val="fr-FR"/>
        </w:rPr>
      </w:pPr>
      <w:r>
        <w:rPr>
          <w:lang w:val="fr-FR"/>
        </w:rPr>
        <w:lastRenderedPageBreak/>
        <w:t>  </w:t>
      </w:r>
      <w:r w:rsidR="007B25BD" w:rsidRPr="008120BC">
        <w:rPr>
          <w:lang w:val="fr-FR"/>
        </w:rPr>
        <w:t>(...)</w:t>
      </w:r>
    </w:p>
    <w:p w14:paraId="4D03611C" w14:textId="7B1B1480" w:rsidR="007B25BD" w:rsidRDefault="008120BC" w:rsidP="007B25BD">
      <w:pPr>
        <w:rPr>
          <w:lang w:val="fr-FR"/>
        </w:rPr>
      </w:pPr>
      <w:r>
        <w:rPr>
          <w:lang w:val="fr-FR"/>
        </w:rPr>
        <w:t>    </w:t>
      </w:r>
      <w:r w:rsidR="007B25BD" w:rsidRPr="008120BC">
        <w:rPr>
          <w:lang w:val="fr-FR"/>
        </w:rPr>
        <w:t xml:space="preserve">Extrait de </w:t>
      </w:r>
      <w:proofErr w:type="spellStart"/>
      <w:r w:rsidR="007B25BD" w:rsidRPr="008120BC">
        <w:rPr>
          <w:lang w:val="fr-FR"/>
        </w:rPr>
        <w:t>Calixthe</w:t>
      </w:r>
      <w:proofErr w:type="spellEnd"/>
      <w:r w:rsidR="007B25BD" w:rsidRPr="008120BC">
        <w:rPr>
          <w:lang w:val="fr-FR"/>
        </w:rPr>
        <w:t xml:space="preserve"> </w:t>
      </w:r>
      <w:proofErr w:type="spellStart"/>
      <w:r w:rsidR="007B25BD" w:rsidRPr="008120BC">
        <w:rPr>
          <w:lang w:val="fr-FR"/>
        </w:rPr>
        <w:t>Beyala</w:t>
      </w:r>
      <w:proofErr w:type="spellEnd"/>
      <w:r>
        <w:rPr>
          <w:lang w:val="fr-FR"/>
        </w:rPr>
        <w:t xml:space="preserve"> </w:t>
      </w:r>
      <w:r w:rsidR="007B25BD" w:rsidRPr="008120BC">
        <w:rPr>
          <w:lang w:val="fr-FR"/>
        </w:rPr>
        <w:t>: _Le Petit Prince de Belleville_</w:t>
      </w:r>
    </w:p>
    <w:p w14:paraId="58EE5C86" w14:textId="77777777" w:rsidR="008120BC" w:rsidRPr="008120BC" w:rsidRDefault="008120BC" w:rsidP="007B25BD">
      <w:pPr>
        <w:rPr>
          <w:lang w:val="fr-FR"/>
        </w:rPr>
      </w:pPr>
    </w:p>
    <w:p w14:paraId="10A1E293" w14:textId="59743E6E" w:rsidR="007B25BD" w:rsidRDefault="00C021BE" w:rsidP="00C021BE">
      <w:pPr>
        <w:pStyle w:val="Overskrift3"/>
      </w:pPr>
      <w:r>
        <w:t xml:space="preserve">xxx3 </w:t>
      </w:r>
      <w:proofErr w:type="spellStart"/>
      <w:r w:rsidR="007B25BD" w:rsidRPr="008120BC">
        <w:rPr>
          <w:lang w:val="fr-FR"/>
        </w:rPr>
        <w:t>Calixthe</w:t>
      </w:r>
      <w:proofErr w:type="spellEnd"/>
      <w:r w:rsidR="007B25BD" w:rsidRPr="008120BC">
        <w:rPr>
          <w:lang w:val="fr-FR"/>
        </w:rPr>
        <w:t xml:space="preserve"> </w:t>
      </w:r>
      <w:proofErr w:type="spellStart"/>
      <w:r w:rsidR="007B25BD" w:rsidRPr="008120BC">
        <w:rPr>
          <w:lang w:val="fr-FR"/>
        </w:rPr>
        <w:t>Beyala</w:t>
      </w:r>
      <w:proofErr w:type="spellEnd"/>
    </w:p>
    <w:p w14:paraId="2D7DD7CD" w14:textId="4625DA62" w:rsidR="007B25BD" w:rsidRPr="008120BC" w:rsidRDefault="007B25BD" w:rsidP="007B25BD">
      <w:pPr>
        <w:rPr>
          <w:lang w:val="fr-FR"/>
        </w:rPr>
      </w:pPr>
      <w:proofErr w:type="spellStart"/>
      <w:r w:rsidRPr="008120BC">
        <w:rPr>
          <w:lang w:val="fr-FR"/>
        </w:rPr>
        <w:t>Calixthe</w:t>
      </w:r>
      <w:proofErr w:type="spellEnd"/>
      <w:r w:rsidRPr="008120BC">
        <w:rPr>
          <w:lang w:val="fr-FR"/>
        </w:rPr>
        <w:t xml:space="preserve"> </w:t>
      </w:r>
      <w:proofErr w:type="spellStart"/>
      <w:r w:rsidRPr="008120BC">
        <w:rPr>
          <w:lang w:val="fr-FR"/>
        </w:rPr>
        <w:t>Beyala</w:t>
      </w:r>
      <w:proofErr w:type="spellEnd"/>
      <w:r w:rsidRPr="008120BC">
        <w:rPr>
          <w:lang w:val="fr-FR"/>
        </w:rPr>
        <w:t xml:space="preserve"> est née au Cameroun. À 17 ans elle est venue en France. Avant de s</w:t>
      </w:r>
      <w:r w:rsidR="006500BE">
        <w:rPr>
          <w:lang w:val="fr-FR"/>
        </w:rPr>
        <w:t>'</w:t>
      </w:r>
      <w:r w:rsidRPr="008120BC">
        <w:rPr>
          <w:lang w:val="fr-FR"/>
        </w:rPr>
        <w:t xml:space="preserve">installer à Paris où elle habite actuellement avec ses deux enfants, </w:t>
      </w:r>
      <w:proofErr w:type="spellStart"/>
      <w:r w:rsidRPr="008120BC">
        <w:rPr>
          <w:lang w:val="fr-FR"/>
        </w:rPr>
        <w:t>Calixthe</w:t>
      </w:r>
      <w:proofErr w:type="spellEnd"/>
      <w:r w:rsidRPr="008120BC">
        <w:rPr>
          <w:lang w:val="fr-FR"/>
        </w:rPr>
        <w:t xml:space="preserve"> </w:t>
      </w:r>
      <w:proofErr w:type="spellStart"/>
      <w:r w:rsidRPr="008120BC">
        <w:rPr>
          <w:lang w:val="fr-FR"/>
        </w:rPr>
        <w:t>Beyala</w:t>
      </w:r>
      <w:proofErr w:type="spellEnd"/>
      <w:r w:rsidRPr="008120BC">
        <w:rPr>
          <w:lang w:val="fr-FR"/>
        </w:rPr>
        <w:t xml:space="preserve"> a vécu à Malaga et en Corse. Elle a également beaucoup voyagé en Afrique, en Europe et un peu partout dans le reste du monde. En plus du français, elle parle Eton (une langue camerounaise) qui est sa langue maternelle, ainsi que le pidgin, l</w:t>
      </w:r>
      <w:r w:rsidR="006500BE">
        <w:rPr>
          <w:lang w:val="fr-FR"/>
        </w:rPr>
        <w:t>'</w:t>
      </w:r>
      <w:r w:rsidRPr="008120BC">
        <w:rPr>
          <w:lang w:val="fr-FR"/>
        </w:rPr>
        <w:t>espagnol et quelques langues africaines.</w:t>
      </w:r>
    </w:p>
    <w:p w14:paraId="4FCCA85E" w14:textId="12433E44" w:rsidR="007B25BD" w:rsidRPr="008120BC" w:rsidRDefault="008120BC" w:rsidP="007B25BD">
      <w:pPr>
        <w:rPr>
          <w:lang w:val="fr-FR"/>
        </w:rPr>
      </w:pPr>
      <w:r>
        <w:rPr>
          <w:lang w:val="fr-FR"/>
        </w:rPr>
        <w:t>  </w:t>
      </w:r>
      <w:proofErr w:type="spellStart"/>
      <w:r w:rsidR="007B25BD" w:rsidRPr="008120BC">
        <w:rPr>
          <w:lang w:val="fr-FR"/>
        </w:rPr>
        <w:t>Calixthe</w:t>
      </w:r>
      <w:proofErr w:type="spellEnd"/>
      <w:r w:rsidR="007B25BD" w:rsidRPr="008120BC">
        <w:rPr>
          <w:lang w:val="fr-FR"/>
        </w:rPr>
        <w:t xml:space="preserve"> </w:t>
      </w:r>
      <w:proofErr w:type="spellStart"/>
      <w:r w:rsidR="007B25BD" w:rsidRPr="008120BC">
        <w:rPr>
          <w:lang w:val="fr-FR"/>
        </w:rPr>
        <w:t>Beyala</w:t>
      </w:r>
      <w:proofErr w:type="spellEnd"/>
      <w:r w:rsidR="007B25BD" w:rsidRPr="008120BC">
        <w:rPr>
          <w:lang w:val="fr-FR"/>
        </w:rPr>
        <w:t xml:space="preserve"> a écrit son premier livre à vingt</w:t>
      </w:r>
      <w:r>
        <w:rPr>
          <w:lang w:val="fr-FR"/>
        </w:rPr>
        <w:t>-</w:t>
      </w:r>
      <w:r w:rsidR="007B25BD" w:rsidRPr="008120BC">
        <w:rPr>
          <w:lang w:val="fr-FR"/>
        </w:rPr>
        <w:t>trois ans et a reçu plusieurs prix littéraires.</w:t>
      </w:r>
    </w:p>
    <w:p w14:paraId="7963F044" w14:textId="77777777" w:rsidR="007B25BD" w:rsidRDefault="007B25BD" w:rsidP="007B25BD"/>
    <w:p w14:paraId="183A9103" w14:textId="77777777" w:rsidR="008120BC" w:rsidRDefault="008120BC" w:rsidP="008120BC">
      <w:r>
        <w:t xml:space="preserve">Bilde: </w:t>
      </w:r>
      <w:proofErr w:type="spellStart"/>
      <w:r w:rsidRPr="008120BC">
        <w:rPr>
          <w:lang w:val="fr-FR"/>
        </w:rPr>
        <w:t>Calixthe</w:t>
      </w:r>
      <w:proofErr w:type="spellEnd"/>
      <w:r w:rsidRPr="008120BC">
        <w:rPr>
          <w:lang w:val="fr-FR"/>
        </w:rPr>
        <w:t xml:space="preserve"> </w:t>
      </w:r>
      <w:proofErr w:type="spellStart"/>
      <w:r w:rsidRPr="008120BC">
        <w:rPr>
          <w:lang w:val="fr-FR"/>
        </w:rPr>
        <w:t>Beyala</w:t>
      </w:r>
      <w:proofErr w:type="spellEnd"/>
      <w:r>
        <w:rPr>
          <w:lang w:val="fr-FR"/>
        </w:rPr>
        <w:t>.</w:t>
      </w:r>
    </w:p>
    <w:p w14:paraId="3CB45687" w14:textId="38B86B01" w:rsidR="007B25BD" w:rsidRDefault="007B25BD" w:rsidP="007B25BD"/>
    <w:p w14:paraId="6D685221" w14:textId="4E4CDF2D" w:rsidR="007B25BD" w:rsidRDefault="007B25BD" w:rsidP="007B25BD">
      <w:r>
        <w:t xml:space="preserve">--- 136 </w:t>
      </w:r>
      <w:r w:rsidR="00BC42F9">
        <w:t>til 283</w:t>
      </w:r>
    </w:p>
    <w:p w14:paraId="5623BB11" w14:textId="2DCAA782" w:rsidR="007B25BD" w:rsidRDefault="00C021BE" w:rsidP="00C021BE">
      <w:pPr>
        <w:pStyle w:val="Overskrift2"/>
      </w:pPr>
      <w:r>
        <w:t xml:space="preserve">xxx2 </w:t>
      </w:r>
      <w:r w:rsidR="007B25BD" w:rsidRPr="00B827E4">
        <w:rPr>
          <w:lang w:val="fr-FR"/>
        </w:rPr>
        <w:t>Chouette vocabulaire</w:t>
      </w:r>
    </w:p>
    <w:p w14:paraId="4CAAAA04" w14:textId="77777777" w:rsidR="007B3B7F" w:rsidRPr="007B3B7F" w:rsidRDefault="007B25BD" w:rsidP="007B25BD">
      <w:pPr>
        <w:rPr>
          <w:lang w:val="fr-FR"/>
        </w:rPr>
      </w:pPr>
      <w:r>
        <w:t>p 130</w:t>
      </w:r>
    </w:p>
    <w:p w14:paraId="0F63CFFF" w14:textId="3A97AD63" w:rsidR="007B3B7F" w:rsidRPr="007B3B7F" w:rsidRDefault="007B3B7F" w:rsidP="007B3B7F">
      <w:pPr>
        <w:ind w:left="374" w:hanging="374"/>
        <w:rPr>
          <w:lang w:val="fr-FR"/>
        </w:rPr>
      </w:pPr>
      <w:proofErr w:type="gramStart"/>
      <w:r w:rsidRPr="007B3B7F">
        <w:rPr>
          <w:lang w:val="fr-FR"/>
        </w:rPr>
        <w:t>quartier</w:t>
      </w:r>
      <w:proofErr w:type="gramEnd"/>
      <w:r w:rsidRPr="007B3B7F">
        <w:rPr>
          <w:lang w:val="fr-FR"/>
        </w:rPr>
        <w:t xml:space="preserve"> m : </w:t>
      </w:r>
      <w:r w:rsidR="007B25BD">
        <w:t>str</w:t>
      </w:r>
      <w:r w:rsidR="007B25BD">
        <w:rPr>
          <w:rFonts w:cs="Verdana"/>
        </w:rPr>
        <w:t>ø</w:t>
      </w:r>
      <w:r w:rsidR="007B25BD">
        <w:t>k</w:t>
      </w:r>
    </w:p>
    <w:p w14:paraId="197D6105" w14:textId="67E3947E" w:rsidR="007B3B7F" w:rsidRPr="007B3B7F" w:rsidRDefault="007B3B7F" w:rsidP="007B3B7F">
      <w:pPr>
        <w:ind w:left="374" w:hanging="374"/>
        <w:rPr>
          <w:lang w:val="fr-FR"/>
        </w:rPr>
      </w:pPr>
      <w:proofErr w:type="gramStart"/>
      <w:r w:rsidRPr="007B3B7F">
        <w:rPr>
          <w:lang w:val="fr-FR"/>
        </w:rPr>
        <w:t>partager</w:t>
      </w:r>
      <w:proofErr w:type="gramEnd"/>
      <w:r w:rsidRPr="007B3B7F">
        <w:rPr>
          <w:lang w:val="fr-FR"/>
        </w:rPr>
        <w:t xml:space="preserve"> : </w:t>
      </w:r>
      <w:r w:rsidR="007B25BD">
        <w:t>dele</w:t>
      </w:r>
    </w:p>
    <w:p w14:paraId="1270745E" w14:textId="20C48456" w:rsidR="007B3B7F" w:rsidRPr="007B3B7F" w:rsidRDefault="007B3B7F" w:rsidP="007B3B7F">
      <w:pPr>
        <w:ind w:left="374" w:hanging="374"/>
        <w:rPr>
          <w:lang w:val="fr-FR"/>
        </w:rPr>
      </w:pPr>
      <w:proofErr w:type="gramStart"/>
      <w:r w:rsidRPr="007B3B7F">
        <w:rPr>
          <w:lang w:val="fr-FR"/>
        </w:rPr>
        <w:t>intégrer</w:t>
      </w:r>
      <w:proofErr w:type="gramEnd"/>
      <w:r w:rsidRPr="007B3B7F">
        <w:rPr>
          <w:lang w:val="fr-FR"/>
        </w:rPr>
        <w:t xml:space="preserve"> : </w:t>
      </w:r>
      <w:r w:rsidR="007B25BD">
        <w:t>integrere</w:t>
      </w:r>
    </w:p>
    <w:p w14:paraId="083F6CED" w14:textId="2E159390" w:rsidR="007B3B7F" w:rsidRPr="007B3B7F" w:rsidRDefault="007B3B7F" w:rsidP="007B3B7F">
      <w:pPr>
        <w:ind w:left="374" w:hanging="374"/>
        <w:rPr>
          <w:lang w:val="fr-FR"/>
        </w:rPr>
      </w:pPr>
      <w:proofErr w:type="gramStart"/>
      <w:r w:rsidRPr="007B3B7F">
        <w:rPr>
          <w:lang w:val="fr-FR"/>
        </w:rPr>
        <w:t>seulement</w:t>
      </w:r>
      <w:proofErr w:type="gramEnd"/>
      <w:r w:rsidRPr="007B3B7F">
        <w:rPr>
          <w:lang w:val="fr-FR"/>
        </w:rPr>
        <w:t xml:space="preserve"> : </w:t>
      </w:r>
      <w:r w:rsidR="007B25BD">
        <w:t>først (betyr også _bare_)</w:t>
      </w:r>
    </w:p>
    <w:p w14:paraId="132740B5" w14:textId="0CCAB742" w:rsidR="007B3B7F" w:rsidRPr="007B3B7F" w:rsidRDefault="007B3B7F" w:rsidP="007B3B7F">
      <w:pPr>
        <w:ind w:left="374" w:hanging="374"/>
        <w:rPr>
          <w:lang w:val="fr-FR"/>
        </w:rPr>
      </w:pPr>
      <w:proofErr w:type="gramStart"/>
      <w:r w:rsidRPr="007B3B7F">
        <w:rPr>
          <w:lang w:val="fr-FR"/>
        </w:rPr>
        <w:t>déformation</w:t>
      </w:r>
      <w:proofErr w:type="gramEnd"/>
      <w:r w:rsidRPr="007B3B7F">
        <w:rPr>
          <w:lang w:val="fr-FR"/>
        </w:rPr>
        <w:t xml:space="preserve"> f : </w:t>
      </w:r>
      <w:r w:rsidR="007B25BD">
        <w:t>forvrengning</w:t>
      </w:r>
    </w:p>
    <w:p w14:paraId="43A50C32" w14:textId="57E51E71" w:rsidR="007B3B7F" w:rsidRPr="007B3B7F" w:rsidRDefault="007B3B7F" w:rsidP="007B3B7F">
      <w:pPr>
        <w:ind w:left="374" w:hanging="374"/>
        <w:rPr>
          <w:lang w:val="fr-FR"/>
        </w:rPr>
      </w:pPr>
      <w:proofErr w:type="gramStart"/>
      <w:r w:rsidRPr="007B3B7F">
        <w:rPr>
          <w:lang w:val="fr-FR"/>
        </w:rPr>
        <w:t>vue</w:t>
      </w:r>
      <w:proofErr w:type="gramEnd"/>
      <w:r w:rsidRPr="007B3B7F">
        <w:rPr>
          <w:lang w:val="fr-FR"/>
        </w:rPr>
        <w:t xml:space="preserve"> f : </w:t>
      </w:r>
      <w:r w:rsidR="007B25BD">
        <w:t>utsikt</w:t>
      </w:r>
    </w:p>
    <w:p w14:paraId="0B8DA70E" w14:textId="0BCDA920" w:rsidR="007B3B7F" w:rsidRPr="007B3B7F" w:rsidRDefault="007B3B7F" w:rsidP="007B3B7F">
      <w:pPr>
        <w:ind w:left="374" w:hanging="374"/>
        <w:rPr>
          <w:lang w:val="fr-FR"/>
        </w:rPr>
      </w:pPr>
      <w:proofErr w:type="gramStart"/>
      <w:r w:rsidRPr="007B3B7F">
        <w:rPr>
          <w:lang w:val="fr-FR"/>
        </w:rPr>
        <w:t>inaugurer</w:t>
      </w:r>
      <w:proofErr w:type="gramEnd"/>
      <w:r w:rsidRPr="007B3B7F">
        <w:rPr>
          <w:lang w:val="fr-FR"/>
        </w:rPr>
        <w:t xml:space="preserve"> : </w:t>
      </w:r>
      <w:r w:rsidR="007B25BD">
        <w:t>innvie</w:t>
      </w:r>
    </w:p>
    <w:p w14:paraId="1A4B82A2" w14:textId="6BDDDC75" w:rsidR="007B3B7F" w:rsidRPr="007B3B7F" w:rsidRDefault="007B3B7F" w:rsidP="007B3B7F">
      <w:pPr>
        <w:ind w:left="374" w:hanging="374"/>
        <w:rPr>
          <w:lang w:val="fr-FR"/>
        </w:rPr>
      </w:pPr>
      <w:proofErr w:type="gramStart"/>
      <w:r w:rsidRPr="007B3B7F">
        <w:rPr>
          <w:lang w:val="fr-FR"/>
        </w:rPr>
        <w:t>cosmopolite</w:t>
      </w:r>
      <w:proofErr w:type="gramEnd"/>
      <w:r w:rsidRPr="007B3B7F">
        <w:rPr>
          <w:lang w:val="fr-FR"/>
        </w:rPr>
        <w:t xml:space="preserve"> : </w:t>
      </w:r>
      <w:r w:rsidR="007B25BD">
        <w:t>kosmopolitisk</w:t>
      </w:r>
    </w:p>
    <w:p w14:paraId="21AC5DB6" w14:textId="395F584F" w:rsidR="007B25BD" w:rsidRDefault="007B3B7F" w:rsidP="007B3B7F">
      <w:pPr>
        <w:ind w:left="374" w:hanging="374"/>
      </w:pPr>
      <w:proofErr w:type="gramStart"/>
      <w:r w:rsidRPr="007B3B7F">
        <w:rPr>
          <w:lang w:val="fr-FR"/>
        </w:rPr>
        <w:t>multiculturel</w:t>
      </w:r>
      <w:proofErr w:type="gramEnd"/>
      <w:r w:rsidRPr="007B3B7F">
        <w:rPr>
          <w:lang w:val="fr-FR"/>
        </w:rPr>
        <w:t xml:space="preserve"> : </w:t>
      </w:r>
      <w:r w:rsidR="007B25BD">
        <w:t>flerkulturell</w:t>
      </w:r>
    </w:p>
    <w:p w14:paraId="3E194116" w14:textId="351B0376" w:rsidR="007B3B7F" w:rsidRPr="007B3B7F" w:rsidRDefault="00372F23" w:rsidP="007B25BD">
      <w:pPr>
        <w:rPr>
          <w:lang w:val="fr-FR"/>
        </w:rPr>
      </w:pPr>
      <w:r>
        <w:t>  </w:t>
      </w:r>
      <w:r w:rsidR="007B25BD">
        <w:t>p 131</w:t>
      </w:r>
    </w:p>
    <w:p w14:paraId="49DE9152" w14:textId="19CBA671" w:rsidR="007B3B7F" w:rsidRPr="007B3B7F" w:rsidRDefault="007B3B7F" w:rsidP="00372F23">
      <w:pPr>
        <w:ind w:left="374" w:hanging="374"/>
        <w:rPr>
          <w:lang w:val="fr-FR"/>
        </w:rPr>
      </w:pPr>
      <w:r w:rsidRPr="007B3B7F">
        <w:rPr>
          <w:lang w:val="fr-FR"/>
        </w:rPr>
        <w:t xml:space="preserve">Bellevilloise f : </w:t>
      </w:r>
      <w:r w:rsidR="007B25BD">
        <w:t>kvinne fra Belleville (</w:t>
      </w:r>
      <w:proofErr w:type="gramStart"/>
      <w:r w:rsidR="007B25BD">
        <w:t>mann:</w:t>
      </w:r>
      <w:proofErr w:type="gramEnd"/>
      <w:r w:rsidR="007B25BD">
        <w:t xml:space="preserve"> </w:t>
      </w:r>
      <w:r w:rsidR="007B25BD" w:rsidRPr="00372F23">
        <w:rPr>
          <w:lang w:val="fr-FR"/>
        </w:rPr>
        <w:t>Bellevillois</w:t>
      </w:r>
      <w:r w:rsidR="007B25BD">
        <w:t>)</w:t>
      </w:r>
    </w:p>
    <w:p w14:paraId="44EEF4B7" w14:textId="34BD0B6D" w:rsidR="007B3B7F" w:rsidRPr="007B3B7F" w:rsidRDefault="007B3B7F" w:rsidP="00372F23">
      <w:pPr>
        <w:ind w:left="374" w:hanging="374"/>
        <w:rPr>
          <w:lang w:val="fr-FR"/>
        </w:rPr>
      </w:pPr>
      <w:proofErr w:type="gramStart"/>
      <w:r w:rsidRPr="007B3B7F">
        <w:rPr>
          <w:lang w:val="fr-FR"/>
        </w:rPr>
        <w:t>goûter</w:t>
      </w:r>
      <w:proofErr w:type="gramEnd"/>
      <w:r w:rsidRPr="007B3B7F">
        <w:rPr>
          <w:lang w:val="fr-FR"/>
        </w:rPr>
        <w:t xml:space="preserve"> : </w:t>
      </w:r>
      <w:r w:rsidR="007B25BD">
        <w:t>spise (lite m</w:t>
      </w:r>
      <w:r w:rsidR="007B25BD">
        <w:rPr>
          <w:rFonts w:cs="Verdana"/>
        </w:rPr>
        <w:t>å</w:t>
      </w:r>
      <w:r w:rsidR="007B25BD">
        <w:t>ltid mellom lunsj og middag)</w:t>
      </w:r>
    </w:p>
    <w:p w14:paraId="08DB5014" w14:textId="536C2E49" w:rsidR="007B3B7F" w:rsidRPr="007B3B7F" w:rsidRDefault="007B3B7F" w:rsidP="00372F23">
      <w:pPr>
        <w:ind w:left="374" w:hanging="374"/>
        <w:rPr>
          <w:lang w:val="fr-FR"/>
        </w:rPr>
      </w:pPr>
      <w:proofErr w:type="gramStart"/>
      <w:r w:rsidRPr="007B3B7F">
        <w:rPr>
          <w:lang w:val="fr-FR"/>
        </w:rPr>
        <w:t>trop</w:t>
      </w:r>
      <w:proofErr w:type="gramEnd"/>
      <w:r w:rsidRPr="007B3B7F">
        <w:rPr>
          <w:lang w:val="fr-FR"/>
        </w:rPr>
        <w:t xml:space="preserve"> bien : </w:t>
      </w:r>
      <w:r w:rsidR="007B25BD">
        <w:t>kjempebra</w:t>
      </w:r>
    </w:p>
    <w:p w14:paraId="6A6CF3E6" w14:textId="7838909D" w:rsidR="007B3B7F" w:rsidRPr="007B3B7F" w:rsidRDefault="007B3B7F" w:rsidP="00372F23">
      <w:pPr>
        <w:ind w:left="374" w:hanging="374"/>
        <w:rPr>
          <w:lang w:val="fr-FR"/>
        </w:rPr>
      </w:pPr>
      <w:proofErr w:type="gramStart"/>
      <w:r w:rsidRPr="007B3B7F">
        <w:rPr>
          <w:lang w:val="fr-FR"/>
        </w:rPr>
        <w:t>ambiance</w:t>
      </w:r>
      <w:proofErr w:type="gramEnd"/>
      <w:r w:rsidRPr="007B3B7F">
        <w:rPr>
          <w:lang w:val="fr-FR"/>
        </w:rPr>
        <w:t xml:space="preserve"> f : </w:t>
      </w:r>
      <w:r w:rsidR="007B25BD">
        <w:t>stemning</w:t>
      </w:r>
    </w:p>
    <w:p w14:paraId="02F5DDD3" w14:textId="2D10DF08" w:rsidR="007B3B7F" w:rsidRPr="007B3B7F" w:rsidRDefault="007B3B7F" w:rsidP="00372F23">
      <w:pPr>
        <w:ind w:left="374" w:hanging="374"/>
        <w:rPr>
          <w:lang w:val="fr-FR"/>
        </w:rPr>
      </w:pPr>
      <w:proofErr w:type="gramStart"/>
      <w:r w:rsidRPr="007B3B7F">
        <w:rPr>
          <w:lang w:val="fr-FR"/>
        </w:rPr>
        <w:t>crotte</w:t>
      </w:r>
      <w:proofErr w:type="gramEnd"/>
      <w:r w:rsidRPr="007B3B7F">
        <w:rPr>
          <w:lang w:val="fr-FR"/>
        </w:rPr>
        <w:t xml:space="preserve"> de chien f : </w:t>
      </w:r>
      <w:r w:rsidR="007B25BD">
        <w:t>hundelort</w:t>
      </w:r>
    </w:p>
    <w:p w14:paraId="16F73D1E" w14:textId="7B490374" w:rsidR="007B3B7F" w:rsidRPr="007B3B7F" w:rsidRDefault="007B3B7F" w:rsidP="00372F23">
      <w:pPr>
        <w:ind w:left="374" w:hanging="374"/>
        <w:rPr>
          <w:lang w:val="fr-FR"/>
        </w:rPr>
      </w:pPr>
      <w:proofErr w:type="gramStart"/>
      <w:r w:rsidRPr="007B3B7F">
        <w:rPr>
          <w:lang w:val="fr-FR"/>
        </w:rPr>
        <w:t>installation</w:t>
      </w:r>
      <w:proofErr w:type="gramEnd"/>
      <w:r w:rsidRPr="007B3B7F">
        <w:rPr>
          <w:lang w:val="fr-FR"/>
        </w:rPr>
        <w:t xml:space="preserve"> f : </w:t>
      </w:r>
      <w:r w:rsidR="007B25BD">
        <w:t>apparat</w:t>
      </w:r>
    </w:p>
    <w:p w14:paraId="3A67C57B" w14:textId="3B167945" w:rsidR="007B3B7F" w:rsidRPr="007B3B7F" w:rsidRDefault="007B3B7F" w:rsidP="00372F23">
      <w:pPr>
        <w:ind w:left="374" w:hanging="374"/>
        <w:rPr>
          <w:lang w:val="fr-FR"/>
        </w:rPr>
      </w:pPr>
      <w:proofErr w:type="gramStart"/>
      <w:r w:rsidRPr="007B3B7F">
        <w:rPr>
          <w:lang w:val="fr-FR"/>
        </w:rPr>
        <w:t>multiethnique</w:t>
      </w:r>
      <w:proofErr w:type="gramEnd"/>
      <w:r w:rsidRPr="007B3B7F">
        <w:rPr>
          <w:lang w:val="fr-FR"/>
        </w:rPr>
        <w:t xml:space="preserve"> : </w:t>
      </w:r>
      <w:r w:rsidR="007B25BD">
        <w:t>flerkulturell</w:t>
      </w:r>
    </w:p>
    <w:p w14:paraId="74997955" w14:textId="683716EB" w:rsidR="007B3B7F" w:rsidRPr="007B3B7F" w:rsidRDefault="007B3B7F" w:rsidP="00372F23">
      <w:pPr>
        <w:ind w:left="374" w:hanging="374"/>
        <w:rPr>
          <w:lang w:val="fr-FR"/>
        </w:rPr>
      </w:pPr>
      <w:proofErr w:type="gramStart"/>
      <w:r w:rsidRPr="007B3B7F">
        <w:rPr>
          <w:lang w:val="fr-FR"/>
        </w:rPr>
        <w:t>ouvrier</w:t>
      </w:r>
      <w:proofErr w:type="gramEnd"/>
      <w:r w:rsidRPr="007B3B7F">
        <w:rPr>
          <w:lang w:val="fr-FR"/>
        </w:rPr>
        <w:t xml:space="preserve"> : </w:t>
      </w:r>
      <w:r w:rsidR="007B25BD">
        <w:t>arbeider- (hunkj</w:t>
      </w:r>
      <w:r w:rsidR="007B25BD">
        <w:rPr>
          <w:rFonts w:cs="Verdana"/>
        </w:rPr>
        <w:t>ø</w:t>
      </w:r>
      <w:r w:rsidR="007B25BD">
        <w:t xml:space="preserve">nn: </w:t>
      </w:r>
      <w:r w:rsidR="007B25BD" w:rsidRPr="00372F23">
        <w:rPr>
          <w:lang w:val="fr-FR"/>
        </w:rPr>
        <w:t>ouvri</w:t>
      </w:r>
      <w:r w:rsidR="007B25BD" w:rsidRPr="00372F23">
        <w:rPr>
          <w:rFonts w:cs="Verdana"/>
          <w:lang w:val="fr-FR"/>
        </w:rPr>
        <w:t>è</w:t>
      </w:r>
      <w:r w:rsidR="007B25BD" w:rsidRPr="00372F23">
        <w:rPr>
          <w:lang w:val="fr-FR"/>
        </w:rPr>
        <w:t>re</w:t>
      </w:r>
      <w:r w:rsidR="007B25BD">
        <w:t>)</w:t>
      </w:r>
    </w:p>
    <w:p w14:paraId="1E477D82" w14:textId="247720D2" w:rsidR="007B3B7F" w:rsidRPr="007B3B7F" w:rsidRDefault="007B3B7F" w:rsidP="00372F23">
      <w:pPr>
        <w:ind w:left="374" w:hanging="374"/>
        <w:rPr>
          <w:lang w:val="fr-FR"/>
        </w:rPr>
      </w:pPr>
      <w:proofErr w:type="gramStart"/>
      <w:r w:rsidRPr="007B3B7F">
        <w:rPr>
          <w:lang w:val="fr-FR"/>
        </w:rPr>
        <w:t>commerce</w:t>
      </w:r>
      <w:proofErr w:type="gramEnd"/>
      <w:r w:rsidRPr="007B3B7F">
        <w:rPr>
          <w:lang w:val="fr-FR"/>
        </w:rPr>
        <w:t xml:space="preserve"> m : </w:t>
      </w:r>
      <w:r w:rsidR="007B25BD">
        <w:t>butikk</w:t>
      </w:r>
    </w:p>
    <w:p w14:paraId="24EA21C8" w14:textId="0932DDE7" w:rsidR="007B3B7F" w:rsidRPr="007B3B7F" w:rsidRDefault="007B3B7F" w:rsidP="00372F23">
      <w:pPr>
        <w:ind w:left="374" w:hanging="374"/>
        <w:rPr>
          <w:lang w:val="fr-FR"/>
        </w:rPr>
      </w:pPr>
      <w:proofErr w:type="gramStart"/>
      <w:r w:rsidRPr="007B3B7F">
        <w:rPr>
          <w:lang w:val="fr-FR"/>
        </w:rPr>
        <w:t>traiteur</w:t>
      </w:r>
      <w:proofErr w:type="gramEnd"/>
      <w:r w:rsidRPr="007B3B7F">
        <w:rPr>
          <w:lang w:val="fr-FR"/>
        </w:rPr>
        <w:t xml:space="preserve"> m : </w:t>
      </w:r>
      <w:r w:rsidR="007B25BD">
        <w:t>delikatessebutikk</w:t>
      </w:r>
    </w:p>
    <w:p w14:paraId="221352E3" w14:textId="7F779093" w:rsidR="007B3B7F" w:rsidRPr="007B3B7F" w:rsidRDefault="007B3B7F" w:rsidP="00372F23">
      <w:pPr>
        <w:ind w:left="374" w:hanging="374"/>
        <w:rPr>
          <w:lang w:val="fr-FR"/>
        </w:rPr>
      </w:pPr>
      <w:proofErr w:type="gramStart"/>
      <w:r w:rsidRPr="007B3B7F">
        <w:rPr>
          <w:lang w:val="fr-FR"/>
        </w:rPr>
        <w:t>horaire</w:t>
      </w:r>
      <w:proofErr w:type="gramEnd"/>
      <w:r w:rsidRPr="007B3B7F">
        <w:rPr>
          <w:lang w:val="fr-FR"/>
        </w:rPr>
        <w:t xml:space="preserve"> m : </w:t>
      </w:r>
      <w:r w:rsidR="007B25BD">
        <w:t>åpningstid</w:t>
      </w:r>
    </w:p>
    <w:p w14:paraId="7B370E1E" w14:textId="28F2574F" w:rsidR="007B3B7F" w:rsidRPr="007B3B7F" w:rsidRDefault="007B3B7F" w:rsidP="00372F23">
      <w:pPr>
        <w:ind w:left="374" w:hanging="374"/>
        <w:rPr>
          <w:lang w:val="fr-FR"/>
        </w:rPr>
      </w:pPr>
      <w:proofErr w:type="gramStart"/>
      <w:r w:rsidRPr="007B3B7F">
        <w:rPr>
          <w:lang w:val="fr-FR"/>
        </w:rPr>
        <w:t>tardif</w:t>
      </w:r>
      <w:proofErr w:type="gramEnd"/>
      <w:r w:rsidRPr="007B3B7F">
        <w:rPr>
          <w:lang w:val="fr-FR"/>
        </w:rPr>
        <w:t xml:space="preserve"> : </w:t>
      </w:r>
      <w:r w:rsidR="007B25BD">
        <w:t>sen (hunkj</w:t>
      </w:r>
      <w:r w:rsidR="007B25BD">
        <w:rPr>
          <w:rFonts w:cs="Verdana"/>
        </w:rPr>
        <w:t>ø</w:t>
      </w:r>
      <w:r w:rsidR="007B25BD">
        <w:t xml:space="preserve">nn: </w:t>
      </w:r>
      <w:r w:rsidR="007B25BD" w:rsidRPr="00372F23">
        <w:rPr>
          <w:lang w:val="fr-FR"/>
        </w:rPr>
        <w:t>tardive</w:t>
      </w:r>
      <w:r w:rsidR="007B25BD">
        <w:t>)</w:t>
      </w:r>
    </w:p>
    <w:p w14:paraId="48994CDC" w14:textId="740C2792" w:rsidR="007B3B7F" w:rsidRPr="007B3B7F" w:rsidRDefault="007B3B7F" w:rsidP="00372F23">
      <w:pPr>
        <w:ind w:left="374" w:hanging="374"/>
        <w:rPr>
          <w:lang w:val="fr-FR"/>
        </w:rPr>
      </w:pPr>
      <w:proofErr w:type="gramStart"/>
      <w:r w:rsidRPr="007B3B7F">
        <w:rPr>
          <w:lang w:val="fr-FR"/>
        </w:rPr>
        <w:t>pollution</w:t>
      </w:r>
      <w:proofErr w:type="gramEnd"/>
      <w:r w:rsidRPr="007B3B7F">
        <w:rPr>
          <w:lang w:val="fr-FR"/>
        </w:rPr>
        <w:t xml:space="preserve"> f : </w:t>
      </w:r>
      <w:r w:rsidR="007B25BD">
        <w:t>forurensning</w:t>
      </w:r>
    </w:p>
    <w:p w14:paraId="548C5245" w14:textId="1156FCE2" w:rsidR="007B3B7F" w:rsidRPr="007B3B7F" w:rsidRDefault="007B3B7F" w:rsidP="00372F23">
      <w:pPr>
        <w:ind w:left="374" w:hanging="374"/>
        <w:rPr>
          <w:lang w:val="fr-FR"/>
        </w:rPr>
      </w:pPr>
      <w:proofErr w:type="gramStart"/>
      <w:r w:rsidRPr="007B3B7F">
        <w:rPr>
          <w:lang w:val="fr-FR"/>
        </w:rPr>
        <w:t>poubelle</w:t>
      </w:r>
      <w:proofErr w:type="gramEnd"/>
      <w:r w:rsidRPr="007B3B7F">
        <w:rPr>
          <w:lang w:val="fr-FR"/>
        </w:rPr>
        <w:t xml:space="preserve"> f : </w:t>
      </w:r>
      <w:r w:rsidR="007B25BD">
        <w:t>s</w:t>
      </w:r>
      <w:r w:rsidR="007B25BD">
        <w:rPr>
          <w:rFonts w:cs="Verdana"/>
        </w:rPr>
        <w:t>ø</w:t>
      </w:r>
      <w:r w:rsidR="007B25BD">
        <w:t>ppelkasse</w:t>
      </w:r>
    </w:p>
    <w:p w14:paraId="1C238437" w14:textId="513032DB" w:rsidR="007B3B7F" w:rsidRPr="007B3B7F" w:rsidRDefault="007B3B7F" w:rsidP="00372F23">
      <w:pPr>
        <w:ind w:left="374" w:hanging="374"/>
        <w:rPr>
          <w:lang w:val="fr-FR"/>
        </w:rPr>
      </w:pPr>
      <w:proofErr w:type="gramStart"/>
      <w:r w:rsidRPr="007B3B7F">
        <w:rPr>
          <w:lang w:val="fr-FR"/>
        </w:rPr>
        <w:t>ramasser</w:t>
      </w:r>
      <w:proofErr w:type="gramEnd"/>
      <w:r w:rsidRPr="007B3B7F">
        <w:rPr>
          <w:lang w:val="fr-FR"/>
        </w:rPr>
        <w:t xml:space="preserve"> : </w:t>
      </w:r>
      <w:r w:rsidR="007B25BD">
        <w:t>hente, t</w:t>
      </w:r>
      <w:r w:rsidR="007B25BD">
        <w:rPr>
          <w:rFonts w:cs="Verdana"/>
        </w:rPr>
        <w:t>ø</w:t>
      </w:r>
      <w:r w:rsidR="007B25BD">
        <w:t>mme</w:t>
      </w:r>
    </w:p>
    <w:p w14:paraId="1E44C938" w14:textId="411BE3B6" w:rsidR="007B3B7F" w:rsidRPr="007B3B7F" w:rsidRDefault="007B3B7F" w:rsidP="00372F23">
      <w:pPr>
        <w:ind w:left="374" w:hanging="374"/>
        <w:rPr>
          <w:lang w:val="fr-FR"/>
        </w:rPr>
      </w:pPr>
      <w:proofErr w:type="gramStart"/>
      <w:r w:rsidRPr="007B3B7F">
        <w:rPr>
          <w:lang w:val="fr-FR"/>
        </w:rPr>
        <w:t>bourgeois</w:t>
      </w:r>
      <w:proofErr w:type="gramEnd"/>
      <w:r w:rsidRPr="007B3B7F">
        <w:rPr>
          <w:lang w:val="fr-FR"/>
        </w:rPr>
        <w:t xml:space="preserve"> m : </w:t>
      </w:r>
      <w:r w:rsidR="007B25BD">
        <w:t>(sm</w:t>
      </w:r>
      <w:r w:rsidR="007B25BD">
        <w:rPr>
          <w:rFonts w:cs="Verdana"/>
        </w:rPr>
        <w:t>å</w:t>
      </w:r>
      <w:r w:rsidR="007B25BD">
        <w:t>) borgerlig person</w:t>
      </w:r>
    </w:p>
    <w:p w14:paraId="4CAA5AA3" w14:textId="65FB8306" w:rsidR="007B3B7F" w:rsidRPr="007B3B7F" w:rsidRDefault="007B3B7F" w:rsidP="00372F23">
      <w:pPr>
        <w:ind w:left="374" w:hanging="374"/>
        <w:rPr>
          <w:lang w:val="fr-FR"/>
        </w:rPr>
      </w:pPr>
      <w:proofErr w:type="gramStart"/>
      <w:r w:rsidRPr="007B3B7F">
        <w:rPr>
          <w:lang w:val="fr-FR"/>
        </w:rPr>
        <w:t>bohème</w:t>
      </w:r>
      <w:proofErr w:type="gramEnd"/>
      <w:r w:rsidRPr="007B3B7F">
        <w:rPr>
          <w:lang w:val="fr-FR"/>
        </w:rPr>
        <w:t xml:space="preserve"> m/f : </w:t>
      </w:r>
      <w:r w:rsidR="007B25BD">
        <w:t>bohem</w:t>
      </w:r>
    </w:p>
    <w:p w14:paraId="39E787F5" w14:textId="7CDE6913" w:rsidR="007B3B7F" w:rsidRPr="007B3B7F" w:rsidRDefault="007B3B7F" w:rsidP="00372F23">
      <w:pPr>
        <w:ind w:left="374" w:hanging="374"/>
        <w:rPr>
          <w:lang w:val="fr-FR"/>
        </w:rPr>
      </w:pPr>
      <w:proofErr w:type="gramStart"/>
      <w:r w:rsidRPr="007B3B7F">
        <w:rPr>
          <w:lang w:val="fr-FR"/>
        </w:rPr>
        <w:t>envahir</w:t>
      </w:r>
      <w:proofErr w:type="gramEnd"/>
      <w:r w:rsidRPr="007B3B7F">
        <w:rPr>
          <w:lang w:val="fr-FR"/>
        </w:rPr>
        <w:t xml:space="preserve"> : </w:t>
      </w:r>
      <w:r w:rsidR="007B25BD">
        <w:t>invadere</w:t>
      </w:r>
    </w:p>
    <w:p w14:paraId="29A459C2" w14:textId="7B71ED51" w:rsidR="007B25BD" w:rsidRDefault="007B3B7F" w:rsidP="00372F23">
      <w:pPr>
        <w:ind w:left="374" w:hanging="374"/>
      </w:pPr>
      <w:proofErr w:type="gramStart"/>
      <w:r w:rsidRPr="007B3B7F">
        <w:rPr>
          <w:lang w:val="fr-FR"/>
        </w:rPr>
        <w:lastRenderedPageBreak/>
        <w:t>déménager</w:t>
      </w:r>
      <w:proofErr w:type="gramEnd"/>
      <w:r w:rsidRPr="007B3B7F">
        <w:rPr>
          <w:lang w:val="fr-FR"/>
        </w:rPr>
        <w:t xml:space="preserve"> : </w:t>
      </w:r>
      <w:r w:rsidR="007B25BD">
        <w:t>flytte</w:t>
      </w:r>
    </w:p>
    <w:p w14:paraId="01306E49" w14:textId="59D4DD53" w:rsidR="007B3B7F" w:rsidRPr="007B3B7F" w:rsidRDefault="00372F23" w:rsidP="007B25BD">
      <w:pPr>
        <w:rPr>
          <w:lang w:val="fr-FR"/>
        </w:rPr>
      </w:pPr>
      <w:r>
        <w:t>  </w:t>
      </w:r>
      <w:r w:rsidR="007B25BD">
        <w:t>p 132</w:t>
      </w:r>
    </w:p>
    <w:p w14:paraId="7D0EA800" w14:textId="5CAA4086" w:rsidR="007B3B7F" w:rsidRPr="007B3B7F" w:rsidRDefault="007B3B7F" w:rsidP="00372F23">
      <w:pPr>
        <w:ind w:left="374" w:hanging="374"/>
        <w:rPr>
          <w:lang w:val="fr-FR"/>
        </w:rPr>
      </w:pPr>
      <w:proofErr w:type="gramStart"/>
      <w:r w:rsidRPr="007B3B7F">
        <w:rPr>
          <w:lang w:val="fr-FR"/>
        </w:rPr>
        <w:t>conte</w:t>
      </w:r>
      <w:proofErr w:type="gramEnd"/>
      <w:r w:rsidRPr="007B3B7F">
        <w:rPr>
          <w:lang w:val="fr-FR"/>
        </w:rPr>
        <w:t xml:space="preserve"> m : </w:t>
      </w:r>
      <w:r w:rsidR="007B25BD">
        <w:t>fortelling</w:t>
      </w:r>
    </w:p>
    <w:p w14:paraId="5270ED7D" w14:textId="0A7A3784" w:rsidR="007B3B7F" w:rsidRPr="007B3B7F" w:rsidRDefault="007B3B7F" w:rsidP="00372F23">
      <w:pPr>
        <w:ind w:left="374" w:hanging="374"/>
        <w:rPr>
          <w:lang w:val="fr-FR"/>
        </w:rPr>
      </w:pPr>
      <w:proofErr w:type="gramStart"/>
      <w:r w:rsidRPr="007B3B7F">
        <w:rPr>
          <w:lang w:val="fr-FR"/>
        </w:rPr>
        <w:t>mille</w:t>
      </w:r>
      <w:proofErr w:type="gramEnd"/>
      <w:r w:rsidRPr="007B3B7F">
        <w:rPr>
          <w:lang w:val="fr-FR"/>
        </w:rPr>
        <w:t xml:space="preserve"> et une nuit : </w:t>
      </w:r>
      <w:r w:rsidR="007B25BD">
        <w:t>tusen og en natt</w:t>
      </w:r>
    </w:p>
    <w:p w14:paraId="1D33FFB4" w14:textId="0DB06679" w:rsidR="007B3B7F" w:rsidRPr="007B3B7F" w:rsidRDefault="007B3B7F" w:rsidP="00372F23">
      <w:pPr>
        <w:ind w:left="374" w:hanging="374"/>
        <w:rPr>
          <w:lang w:val="fr-FR"/>
        </w:rPr>
      </w:pPr>
      <w:proofErr w:type="gramStart"/>
      <w:r w:rsidRPr="007B3B7F">
        <w:rPr>
          <w:lang w:val="fr-FR"/>
        </w:rPr>
        <w:t>éducateur</w:t>
      </w:r>
      <w:proofErr w:type="gramEnd"/>
      <w:r w:rsidRPr="007B3B7F">
        <w:rPr>
          <w:lang w:val="fr-FR"/>
        </w:rPr>
        <w:t xml:space="preserve"> m : </w:t>
      </w:r>
      <w:r w:rsidR="007B25BD">
        <w:t>oppdrager</w:t>
      </w:r>
    </w:p>
    <w:p w14:paraId="2E813BD5" w14:textId="4357E72E" w:rsidR="007B25BD" w:rsidRDefault="007B3B7F" w:rsidP="00372F23">
      <w:pPr>
        <w:ind w:left="374" w:hanging="374"/>
      </w:pPr>
      <w:proofErr w:type="gramStart"/>
      <w:r w:rsidRPr="007B3B7F">
        <w:rPr>
          <w:lang w:val="fr-FR"/>
        </w:rPr>
        <w:t>assistant</w:t>
      </w:r>
      <w:proofErr w:type="gramEnd"/>
      <w:r w:rsidRPr="007B3B7F">
        <w:rPr>
          <w:lang w:val="fr-FR"/>
        </w:rPr>
        <w:t xml:space="preserve"> social m : </w:t>
      </w:r>
      <w:r w:rsidR="007B25BD">
        <w:t>sosialarbeider, sosionom</w:t>
      </w:r>
    </w:p>
    <w:p w14:paraId="03098CDB" w14:textId="4A03C398" w:rsidR="007B3B7F" w:rsidRPr="007B3B7F" w:rsidRDefault="00372F23" w:rsidP="007B25BD">
      <w:pPr>
        <w:rPr>
          <w:lang w:val="fr-FR"/>
        </w:rPr>
      </w:pPr>
      <w:r>
        <w:t>  </w:t>
      </w:r>
      <w:r w:rsidR="007B25BD">
        <w:t>p 134</w:t>
      </w:r>
    </w:p>
    <w:p w14:paraId="3DF91577" w14:textId="1E4CA488" w:rsidR="007B3B7F" w:rsidRPr="007B3B7F" w:rsidRDefault="007B3B7F" w:rsidP="00372F23">
      <w:pPr>
        <w:ind w:left="374" w:hanging="374"/>
        <w:rPr>
          <w:lang w:val="fr-FR"/>
        </w:rPr>
      </w:pPr>
      <w:proofErr w:type="gramStart"/>
      <w:r w:rsidRPr="007B3B7F">
        <w:rPr>
          <w:lang w:val="fr-FR"/>
        </w:rPr>
        <w:t>pancarte</w:t>
      </w:r>
      <w:proofErr w:type="gramEnd"/>
      <w:r w:rsidRPr="007B3B7F">
        <w:rPr>
          <w:lang w:val="fr-FR"/>
        </w:rPr>
        <w:t xml:space="preserve"> f : </w:t>
      </w:r>
      <w:r w:rsidR="007B25BD">
        <w:t>skilt</w:t>
      </w:r>
    </w:p>
    <w:p w14:paraId="69BFF518" w14:textId="7D50C08E" w:rsidR="007B3B7F" w:rsidRPr="007B3B7F" w:rsidRDefault="007B3B7F" w:rsidP="00372F23">
      <w:pPr>
        <w:ind w:left="374" w:hanging="374"/>
        <w:rPr>
          <w:lang w:val="fr-FR"/>
        </w:rPr>
      </w:pPr>
      <w:proofErr w:type="gramStart"/>
      <w:r w:rsidRPr="007B3B7F">
        <w:rPr>
          <w:lang w:val="fr-FR"/>
        </w:rPr>
        <w:t>enterrer</w:t>
      </w:r>
      <w:proofErr w:type="gramEnd"/>
      <w:r w:rsidRPr="007B3B7F">
        <w:rPr>
          <w:lang w:val="fr-FR"/>
        </w:rPr>
        <w:t xml:space="preserve"> : </w:t>
      </w:r>
      <w:r w:rsidR="007B25BD">
        <w:t>begrave</w:t>
      </w:r>
    </w:p>
    <w:p w14:paraId="5F2D4868" w14:textId="1DF80EE9" w:rsidR="007B3B7F" w:rsidRPr="007B3B7F" w:rsidRDefault="007B3B7F" w:rsidP="00372F23">
      <w:pPr>
        <w:ind w:left="374" w:hanging="374"/>
        <w:rPr>
          <w:lang w:val="fr-FR"/>
        </w:rPr>
      </w:pPr>
      <w:proofErr w:type="gramStart"/>
      <w:r w:rsidRPr="007B3B7F">
        <w:rPr>
          <w:lang w:val="fr-FR"/>
        </w:rPr>
        <w:t>cimetière</w:t>
      </w:r>
      <w:proofErr w:type="gramEnd"/>
      <w:r w:rsidRPr="007B3B7F">
        <w:rPr>
          <w:lang w:val="fr-FR"/>
        </w:rPr>
        <w:t xml:space="preserve"> m : </w:t>
      </w:r>
      <w:r w:rsidR="007B25BD">
        <w:t>kirkeg</w:t>
      </w:r>
      <w:r w:rsidR="007B25BD">
        <w:rPr>
          <w:rFonts w:cs="Verdana"/>
        </w:rPr>
        <w:t>å</w:t>
      </w:r>
      <w:r w:rsidR="007B25BD">
        <w:t>rd</w:t>
      </w:r>
    </w:p>
    <w:p w14:paraId="040F8280" w14:textId="5060B5EB" w:rsidR="007B3B7F" w:rsidRPr="007B3B7F" w:rsidRDefault="007B3B7F" w:rsidP="00372F23">
      <w:pPr>
        <w:ind w:left="374" w:hanging="374"/>
        <w:rPr>
          <w:lang w:val="fr-FR"/>
        </w:rPr>
      </w:pPr>
      <w:proofErr w:type="gramStart"/>
      <w:r w:rsidRPr="007B3B7F">
        <w:rPr>
          <w:lang w:val="fr-FR"/>
        </w:rPr>
        <w:t>naquit</w:t>
      </w:r>
      <w:proofErr w:type="gramEnd"/>
      <w:r w:rsidRPr="007B3B7F">
        <w:rPr>
          <w:lang w:val="fr-FR"/>
        </w:rPr>
        <w:t xml:space="preserve"> : </w:t>
      </w:r>
      <w:r w:rsidR="007B25BD">
        <w:t>ble født (av verbet _</w:t>
      </w:r>
      <w:r w:rsidR="007B25BD" w:rsidRPr="00372F23">
        <w:rPr>
          <w:lang w:val="fr-FR"/>
        </w:rPr>
        <w:t>naître</w:t>
      </w:r>
      <w:r w:rsidR="007B25BD">
        <w:t>_)</w:t>
      </w:r>
    </w:p>
    <w:p w14:paraId="40302A10" w14:textId="292FD7D5" w:rsidR="007B3B7F" w:rsidRPr="007B3B7F" w:rsidRDefault="007B3B7F" w:rsidP="00372F23">
      <w:pPr>
        <w:ind w:left="374" w:hanging="374"/>
        <w:rPr>
          <w:lang w:val="fr-FR"/>
        </w:rPr>
      </w:pPr>
      <w:proofErr w:type="gramStart"/>
      <w:r w:rsidRPr="007B3B7F">
        <w:rPr>
          <w:lang w:val="fr-FR"/>
        </w:rPr>
        <w:t>dénuement</w:t>
      </w:r>
      <w:proofErr w:type="gramEnd"/>
      <w:r w:rsidRPr="007B3B7F">
        <w:rPr>
          <w:lang w:val="fr-FR"/>
        </w:rPr>
        <w:t xml:space="preserve"> m : </w:t>
      </w:r>
      <w:r w:rsidR="007B25BD">
        <w:t>fattigdom</w:t>
      </w:r>
    </w:p>
    <w:p w14:paraId="65F16213" w14:textId="2B77C997" w:rsidR="007B25BD" w:rsidRDefault="007B3B7F" w:rsidP="00372F23">
      <w:pPr>
        <w:ind w:left="374" w:hanging="374"/>
      </w:pPr>
      <w:proofErr w:type="gramStart"/>
      <w:r w:rsidRPr="007B3B7F">
        <w:rPr>
          <w:lang w:val="fr-FR"/>
        </w:rPr>
        <w:t>bouleverser</w:t>
      </w:r>
      <w:proofErr w:type="gramEnd"/>
      <w:r w:rsidRPr="007B3B7F">
        <w:rPr>
          <w:lang w:val="fr-FR"/>
        </w:rPr>
        <w:t xml:space="preserve"> : </w:t>
      </w:r>
      <w:r w:rsidR="007B25BD">
        <w:t>snu opp ned p</w:t>
      </w:r>
      <w:r w:rsidR="007B25BD">
        <w:rPr>
          <w:rFonts w:cs="Verdana"/>
        </w:rPr>
        <w:t>å</w:t>
      </w:r>
    </w:p>
    <w:p w14:paraId="784C71AE" w14:textId="77777777" w:rsidR="007B25BD" w:rsidRDefault="007B25BD" w:rsidP="007B25BD"/>
    <w:p w14:paraId="27B206F0" w14:textId="74C63D5C" w:rsidR="007B25BD" w:rsidRDefault="007B25BD" w:rsidP="007B25BD">
      <w:r>
        <w:t xml:space="preserve">--- 137 </w:t>
      </w:r>
      <w:r w:rsidR="00BC42F9">
        <w:t>til 283</w:t>
      </w:r>
    </w:p>
    <w:p w14:paraId="494E16FD" w14:textId="77777777" w:rsidR="007B3B7F" w:rsidRPr="007B3B7F" w:rsidRDefault="007B25BD" w:rsidP="007B25BD">
      <w:pPr>
        <w:rPr>
          <w:lang w:val="fr-FR"/>
        </w:rPr>
      </w:pPr>
      <w:r>
        <w:t>p 135</w:t>
      </w:r>
    </w:p>
    <w:p w14:paraId="503D6527" w14:textId="2D7D7D13" w:rsidR="007B3B7F" w:rsidRPr="007B3B7F" w:rsidRDefault="007B3B7F" w:rsidP="00372F23">
      <w:pPr>
        <w:ind w:left="374" w:hanging="374"/>
        <w:rPr>
          <w:lang w:val="fr-FR"/>
        </w:rPr>
      </w:pPr>
      <w:proofErr w:type="gramStart"/>
      <w:r w:rsidRPr="007B3B7F">
        <w:rPr>
          <w:lang w:val="fr-FR"/>
        </w:rPr>
        <w:t>tribu</w:t>
      </w:r>
      <w:proofErr w:type="gramEnd"/>
      <w:r w:rsidRPr="007B3B7F">
        <w:rPr>
          <w:lang w:val="fr-FR"/>
        </w:rPr>
        <w:t xml:space="preserve"> f : </w:t>
      </w:r>
      <w:r w:rsidR="007B25BD">
        <w:t>stamme</w:t>
      </w:r>
    </w:p>
    <w:p w14:paraId="58CA78E2" w14:textId="423405DD" w:rsidR="007B3B7F" w:rsidRPr="007B3B7F" w:rsidRDefault="007B3B7F" w:rsidP="00372F23">
      <w:pPr>
        <w:ind w:left="374" w:hanging="374"/>
        <w:rPr>
          <w:lang w:val="fr-FR"/>
        </w:rPr>
      </w:pPr>
      <w:proofErr w:type="gramStart"/>
      <w:r w:rsidRPr="007B3B7F">
        <w:rPr>
          <w:lang w:val="fr-FR"/>
        </w:rPr>
        <w:t>avoir</w:t>
      </w:r>
      <w:proofErr w:type="gramEnd"/>
      <w:r w:rsidRPr="007B3B7F">
        <w:rPr>
          <w:lang w:val="fr-FR"/>
        </w:rPr>
        <w:t xml:space="preserve"> le béguin pour : </w:t>
      </w:r>
      <w:r w:rsidR="007B25BD">
        <w:t>v</w:t>
      </w:r>
      <w:r w:rsidR="007B25BD">
        <w:rPr>
          <w:rFonts w:cs="Verdana"/>
        </w:rPr>
        <w:t>æ</w:t>
      </w:r>
      <w:r w:rsidR="007B25BD">
        <w:t>re forelsket i (muntlig uttrykk)</w:t>
      </w:r>
    </w:p>
    <w:p w14:paraId="4D8562FD" w14:textId="60D1BF75" w:rsidR="007B3B7F" w:rsidRPr="007B3B7F" w:rsidRDefault="007B3B7F" w:rsidP="00372F23">
      <w:pPr>
        <w:ind w:left="374" w:hanging="374"/>
        <w:rPr>
          <w:lang w:val="fr-FR"/>
        </w:rPr>
      </w:pPr>
      <w:proofErr w:type="gramStart"/>
      <w:r w:rsidRPr="007B3B7F">
        <w:rPr>
          <w:lang w:val="fr-FR"/>
        </w:rPr>
        <w:t>souffrir</w:t>
      </w:r>
      <w:proofErr w:type="gramEnd"/>
      <w:r w:rsidRPr="007B3B7F">
        <w:rPr>
          <w:lang w:val="fr-FR"/>
        </w:rPr>
        <w:t xml:space="preserve"> : </w:t>
      </w:r>
      <w:r w:rsidR="007B25BD">
        <w:t>lide (uregelmessig verb)</w:t>
      </w:r>
    </w:p>
    <w:p w14:paraId="4944A532" w14:textId="69AAD2FA" w:rsidR="007B3B7F" w:rsidRPr="007B3B7F" w:rsidRDefault="007B3B7F" w:rsidP="00372F23">
      <w:pPr>
        <w:ind w:left="374" w:hanging="374"/>
        <w:rPr>
          <w:lang w:val="fr-FR"/>
        </w:rPr>
      </w:pPr>
      <w:proofErr w:type="gramStart"/>
      <w:r w:rsidRPr="007B3B7F">
        <w:rPr>
          <w:lang w:val="fr-FR"/>
        </w:rPr>
        <w:t>rudement</w:t>
      </w:r>
      <w:proofErr w:type="gramEnd"/>
      <w:r w:rsidRPr="007B3B7F">
        <w:rPr>
          <w:lang w:val="fr-FR"/>
        </w:rPr>
        <w:t xml:space="preserve"> : </w:t>
      </w:r>
      <w:r w:rsidR="007B25BD">
        <w:t>innmari (muntlig uttrykk)</w:t>
      </w:r>
    </w:p>
    <w:p w14:paraId="70A60D1C" w14:textId="596CBB1A" w:rsidR="007B3B7F" w:rsidRPr="007B3B7F" w:rsidRDefault="007B3B7F" w:rsidP="00372F23">
      <w:pPr>
        <w:ind w:left="374" w:hanging="374"/>
        <w:rPr>
          <w:lang w:val="fr-FR"/>
        </w:rPr>
      </w:pPr>
      <w:proofErr w:type="gramStart"/>
      <w:r w:rsidRPr="007B3B7F">
        <w:rPr>
          <w:lang w:val="fr-FR"/>
        </w:rPr>
        <w:t>contrôle</w:t>
      </w:r>
      <w:proofErr w:type="gramEnd"/>
      <w:r w:rsidRPr="007B3B7F">
        <w:rPr>
          <w:lang w:val="fr-FR"/>
        </w:rPr>
        <w:t xml:space="preserve"> m : </w:t>
      </w:r>
      <w:r w:rsidR="007B25BD">
        <w:t>(skole)pr</w:t>
      </w:r>
      <w:r w:rsidR="007B25BD">
        <w:rPr>
          <w:rFonts w:cs="Verdana"/>
        </w:rPr>
        <w:t>ø</w:t>
      </w:r>
      <w:r w:rsidR="007B25BD">
        <w:t>ve</w:t>
      </w:r>
    </w:p>
    <w:p w14:paraId="2D49C36D" w14:textId="3B52BF12" w:rsidR="007B3B7F" w:rsidRPr="007B3B7F" w:rsidRDefault="007B3B7F" w:rsidP="00372F23">
      <w:pPr>
        <w:ind w:left="374" w:hanging="374"/>
        <w:rPr>
          <w:lang w:val="fr-FR"/>
        </w:rPr>
      </w:pPr>
      <w:proofErr w:type="gramStart"/>
      <w:r w:rsidRPr="007B3B7F">
        <w:rPr>
          <w:lang w:val="fr-FR"/>
        </w:rPr>
        <w:t>ranger</w:t>
      </w:r>
      <w:proofErr w:type="gramEnd"/>
      <w:r w:rsidRPr="007B3B7F">
        <w:rPr>
          <w:lang w:val="fr-FR"/>
        </w:rPr>
        <w:t xml:space="preserve"> : </w:t>
      </w:r>
      <w:r w:rsidR="007B25BD">
        <w:t>rydde</w:t>
      </w:r>
    </w:p>
    <w:p w14:paraId="38F79E5B" w14:textId="7078DB38" w:rsidR="007B3B7F" w:rsidRPr="007B3B7F" w:rsidRDefault="007B3B7F" w:rsidP="00372F23">
      <w:pPr>
        <w:ind w:left="374" w:hanging="374"/>
        <w:rPr>
          <w:lang w:val="fr-FR"/>
        </w:rPr>
      </w:pPr>
      <w:proofErr w:type="gramStart"/>
      <w:r w:rsidRPr="007B3B7F">
        <w:rPr>
          <w:lang w:val="fr-FR"/>
        </w:rPr>
        <w:t>remonter</w:t>
      </w:r>
      <w:proofErr w:type="gramEnd"/>
      <w:r w:rsidRPr="007B3B7F">
        <w:rPr>
          <w:lang w:val="fr-FR"/>
        </w:rPr>
        <w:t xml:space="preserve"> : </w:t>
      </w:r>
      <w:r w:rsidR="007B25BD">
        <w:rPr>
          <w:rFonts w:cs="Verdana"/>
        </w:rPr>
        <w:t>ø</w:t>
      </w:r>
      <w:r w:rsidR="007B25BD">
        <w:t>ke</w:t>
      </w:r>
    </w:p>
    <w:p w14:paraId="05E36A6F" w14:textId="677EF0B2" w:rsidR="007B3B7F" w:rsidRPr="007B3B7F" w:rsidRDefault="007B3B7F" w:rsidP="00372F23">
      <w:pPr>
        <w:ind w:left="374" w:hanging="374"/>
        <w:rPr>
          <w:lang w:val="fr-FR"/>
        </w:rPr>
      </w:pPr>
      <w:proofErr w:type="gramStart"/>
      <w:r w:rsidRPr="007B3B7F">
        <w:rPr>
          <w:lang w:val="fr-FR"/>
        </w:rPr>
        <w:t>copie</w:t>
      </w:r>
      <w:proofErr w:type="gramEnd"/>
      <w:r w:rsidRPr="007B3B7F">
        <w:rPr>
          <w:lang w:val="fr-FR"/>
        </w:rPr>
        <w:t xml:space="preserve"> f : </w:t>
      </w:r>
      <w:r w:rsidR="007B25BD">
        <w:t>besvarelse</w:t>
      </w:r>
    </w:p>
    <w:p w14:paraId="5BBD908E" w14:textId="0BE4D886" w:rsidR="007B3B7F" w:rsidRPr="007B3B7F" w:rsidRDefault="007B3B7F" w:rsidP="00372F23">
      <w:pPr>
        <w:ind w:left="374" w:hanging="374"/>
        <w:rPr>
          <w:lang w:val="fr-FR"/>
        </w:rPr>
      </w:pPr>
      <w:proofErr w:type="gramStart"/>
      <w:r w:rsidRPr="007B3B7F">
        <w:rPr>
          <w:lang w:val="fr-FR"/>
        </w:rPr>
        <w:t>facilement</w:t>
      </w:r>
      <w:proofErr w:type="gramEnd"/>
      <w:r w:rsidRPr="007B3B7F">
        <w:rPr>
          <w:lang w:val="fr-FR"/>
        </w:rPr>
        <w:t xml:space="preserve"> : </w:t>
      </w:r>
      <w:r w:rsidR="007B25BD">
        <w:t>på en enkel måte, enkelt</w:t>
      </w:r>
    </w:p>
    <w:p w14:paraId="5CBF13BD" w14:textId="655349D2" w:rsidR="007B3B7F" w:rsidRPr="007B3B7F" w:rsidRDefault="007B3B7F" w:rsidP="00372F23">
      <w:pPr>
        <w:ind w:left="374" w:hanging="374"/>
        <w:rPr>
          <w:lang w:val="fr-FR"/>
        </w:rPr>
      </w:pPr>
      <w:proofErr w:type="gramStart"/>
      <w:r w:rsidRPr="007B3B7F">
        <w:rPr>
          <w:lang w:val="fr-FR"/>
        </w:rPr>
        <w:t>encouragement</w:t>
      </w:r>
      <w:proofErr w:type="gramEnd"/>
      <w:r w:rsidRPr="007B3B7F">
        <w:rPr>
          <w:lang w:val="fr-FR"/>
        </w:rPr>
        <w:t xml:space="preserve"> m : </w:t>
      </w:r>
      <w:r w:rsidR="007B25BD">
        <w:t>oppmuntring</w:t>
      </w:r>
    </w:p>
    <w:p w14:paraId="667F0622" w14:textId="4743DF85" w:rsidR="007B3B7F" w:rsidRPr="007B3B7F" w:rsidRDefault="007B3B7F" w:rsidP="00372F23">
      <w:pPr>
        <w:ind w:left="374" w:hanging="374"/>
        <w:rPr>
          <w:lang w:val="fr-FR"/>
        </w:rPr>
      </w:pPr>
      <w:proofErr w:type="gramStart"/>
      <w:r w:rsidRPr="007B3B7F">
        <w:rPr>
          <w:lang w:val="fr-FR"/>
        </w:rPr>
        <w:t>se</w:t>
      </w:r>
      <w:proofErr w:type="gramEnd"/>
      <w:r w:rsidRPr="007B3B7F">
        <w:rPr>
          <w:lang w:val="fr-FR"/>
        </w:rPr>
        <w:t xml:space="preserve"> pencher vers : </w:t>
      </w:r>
      <w:r w:rsidR="007B25BD">
        <w:t>b</w:t>
      </w:r>
      <w:r w:rsidR="007B25BD">
        <w:rPr>
          <w:rFonts w:cs="Verdana"/>
        </w:rPr>
        <w:t>ø</w:t>
      </w:r>
      <w:r w:rsidR="007B25BD">
        <w:t>ye seg mot</w:t>
      </w:r>
    </w:p>
    <w:p w14:paraId="1EB71492" w14:textId="11E2D02E" w:rsidR="007B3B7F" w:rsidRPr="007B3B7F" w:rsidRDefault="007B3B7F" w:rsidP="00372F23">
      <w:pPr>
        <w:ind w:left="374" w:hanging="374"/>
        <w:rPr>
          <w:lang w:val="fr-FR"/>
        </w:rPr>
      </w:pPr>
      <w:proofErr w:type="gramStart"/>
      <w:r w:rsidRPr="007B3B7F">
        <w:rPr>
          <w:lang w:val="fr-FR"/>
        </w:rPr>
        <w:t>tendre</w:t>
      </w:r>
      <w:proofErr w:type="gramEnd"/>
      <w:r w:rsidRPr="007B3B7F">
        <w:rPr>
          <w:lang w:val="fr-FR"/>
        </w:rPr>
        <w:t xml:space="preserve"> la main : </w:t>
      </w:r>
      <w:r w:rsidR="007B25BD">
        <w:t>rekke ut h</w:t>
      </w:r>
      <w:r w:rsidR="007B25BD">
        <w:rPr>
          <w:rFonts w:cs="Verdana"/>
        </w:rPr>
        <w:t>å</w:t>
      </w:r>
      <w:r w:rsidR="007B25BD">
        <w:t>nden</w:t>
      </w:r>
    </w:p>
    <w:p w14:paraId="44123475" w14:textId="4559268A" w:rsidR="007B3B7F" w:rsidRPr="007B3B7F" w:rsidRDefault="007B3B7F" w:rsidP="00372F23">
      <w:pPr>
        <w:ind w:left="374" w:hanging="374"/>
        <w:rPr>
          <w:lang w:val="fr-FR"/>
        </w:rPr>
      </w:pPr>
      <w:proofErr w:type="gramStart"/>
      <w:r w:rsidRPr="007B3B7F">
        <w:rPr>
          <w:lang w:val="fr-FR"/>
        </w:rPr>
        <w:t>félicitations</w:t>
      </w:r>
      <w:proofErr w:type="gramEnd"/>
      <w:r w:rsidRPr="007B3B7F">
        <w:rPr>
          <w:lang w:val="fr-FR"/>
        </w:rPr>
        <w:t xml:space="preserve"> : </w:t>
      </w:r>
      <w:r w:rsidR="007B25BD">
        <w:t>gratulerer</w:t>
      </w:r>
    </w:p>
    <w:p w14:paraId="6F3899C8" w14:textId="08284DF5" w:rsidR="007B3B7F" w:rsidRPr="007B3B7F" w:rsidRDefault="007B3B7F" w:rsidP="00372F23">
      <w:pPr>
        <w:ind w:left="374" w:hanging="374"/>
        <w:rPr>
          <w:lang w:val="fr-FR"/>
        </w:rPr>
      </w:pPr>
      <w:proofErr w:type="gramStart"/>
      <w:r w:rsidRPr="007B3B7F">
        <w:rPr>
          <w:lang w:val="fr-FR"/>
        </w:rPr>
        <w:t>se</w:t>
      </w:r>
      <w:proofErr w:type="gramEnd"/>
      <w:r w:rsidRPr="007B3B7F">
        <w:rPr>
          <w:lang w:val="fr-FR"/>
        </w:rPr>
        <w:t xml:space="preserve"> tirer de quelque chose : </w:t>
      </w:r>
      <w:r w:rsidR="007B25BD">
        <w:t>komme ut av det</w:t>
      </w:r>
    </w:p>
    <w:p w14:paraId="4996C83F" w14:textId="0D4370F8" w:rsidR="007B3B7F" w:rsidRPr="007B3B7F" w:rsidRDefault="007B3B7F" w:rsidP="00372F23">
      <w:pPr>
        <w:ind w:left="374" w:hanging="374"/>
        <w:rPr>
          <w:lang w:val="fr-FR"/>
        </w:rPr>
      </w:pPr>
      <w:proofErr w:type="gramStart"/>
      <w:r w:rsidRPr="007B3B7F">
        <w:rPr>
          <w:lang w:val="fr-FR"/>
        </w:rPr>
        <w:t>ongle</w:t>
      </w:r>
      <w:proofErr w:type="gramEnd"/>
      <w:r w:rsidRPr="007B3B7F">
        <w:rPr>
          <w:lang w:val="fr-FR"/>
        </w:rPr>
        <w:t xml:space="preserve"> m : </w:t>
      </w:r>
      <w:r w:rsidR="007B25BD">
        <w:t>negl</w:t>
      </w:r>
    </w:p>
    <w:p w14:paraId="0F619BBA" w14:textId="6F51A013" w:rsidR="007B3B7F" w:rsidRPr="007B3B7F" w:rsidRDefault="007B3B7F" w:rsidP="00372F23">
      <w:pPr>
        <w:ind w:left="374" w:hanging="374"/>
        <w:rPr>
          <w:lang w:val="fr-FR"/>
        </w:rPr>
      </w:pPr>
      <w:proofErr w:type="gramStart"/>
      <w:r w:rsidRPr="007B3B7F">
        <w:rPr>
          <w:lang w:val="fr-FR"/>
        </w:rPr>
        <w:t>manège</w:t>
      </w:r>
      <w:proofErr w:type="gramEnd"/>
      <w:r w:rsidRPr="007B3B7F">
        <w:rPr>
          <w:lang w:val="fr-FR"/>
        </w:rPr>
        <w:t xml:space="preserve"> m : </w:t>
      </w:r>
      <w:r w:rsidR="007B25BD">
        <w:t>manesje</w:t>
      </w:r>
    </w:p>
    <w:p w14:paraId="49EB21E2" w14:textId="2976EBC5" w:rsidR="007B3B7F" w:rsidRPr="007B3B7F" w:rsidRDefault="007B3B7F" w:rsidP="00372F23">
      <w:pPr>
        <w:ind w:left="374" w:hanging="374"/>
        <w:rPr>
          <w:lang w:val="fr-FR"/>
        </w:rPr>
      </w:pPr>
      <w:proofErr w:type="gramStart"/>
      <w:r w:rsidRPr="007B3B7F">
        <w:rPr>
          <w:lang w:val="fr-FR"/>
        </w:rPr>
        <w:t>tourner</w:t>
      </w:r>
      <w:proofErr w:type="gramEnd"/>
      <w:r w:rsidRPr="007B3B7F">
        <w:rPr>
          <w:lang w:val="fr-FR"/>
        </w:rPr>
        <w:t xml:space="preserve"> le dos : </w:t>
      </w:r>
      <w:r w:rsidR="007B25BD">
        <w:t>snu ryggen til</w:t>
      </w:r>
    </w:p>
    <w:p w14:paraId="5C7C3428" w14:textId="523FA993" w:rsidR="007B3B7F" w:rsidRPr="007B3B7F" w:rsidRDefault="007B3B7F" w:rsidP="00372F23">
      <w:pPr>
        <w:ind w:left="374" w:hanging="374"/>
        <w:rPr>
          <w:lang w:val="fr-FR"/>
        </w:rPr>
      </w:pPr>
      <w:r w:rsidRPr="007B3B7F">
        <w:rPr>
          <w:lang w:val="fr-FR"/>
        </w:rPr>
        <w:t xml:space="preserve">Cameroun m : </w:t>
      </w:r>
      <w:r w:rsidR="007B25BD">
        <w:t>Kamerun</w:t>
      </w:r>
    </w:p>
    <w:p w14:paraId="0B0CC361" w14:textId="6F595167" w:rsidR="007B3B7F" w:rsidRPr="007B3B7F" w:rsidRDefault="007B3B7F" w:rsidP="00372F23">
      <w:pPr>
        <w:ind w:left="374" w:hanging="374"/>
        <w:rPr>
          <w:lang w:val="fr-FR"/>
        </w:rPr>
      </w:pPr>
      <w:proofErr w:type="gramStart"/>
      <w:r w:rsidRPr="007B3B7F">
        <w:rPr>
          <w:lang w:val="fr-FR"/>
        </w:rPr>
        <w:t>camerounais</w:t>
      </w:r>
      <w:proofErr w:type="gramEnd"/>
      <w:r w:rsidRPr="007B3B7F">
        <w:rPr>
          <w:lang w:val="fr-FR"/>
        </w:rPr>
        <w:t xml:space="preserve"> : </w:t>
      </w:r>
      <w:r w:rsidR="007B25BD">
        <w:t>fra Kamerun</w:t>
      </w:r>
    </w:p>
    <w:p w14:paraId="1822CC7F" w14:textId="5094D6ED" w:rsidR="007B25BD" w:rsidRPr="007B3B7F" w:rsidRDefault="007B3B7F" w:rsidP="00372F23">
      <w:pPr>
        <w:ind w:left="374" w:hanging="374"/>
        <w:rPr>
          <w:lang w:val="fr-FR"/>
        </w:rPr>
      </w:pPr>
      <w:proofErr w:type="gramStart"/>
      <w:r w:rsidRPr="007B3B7F">
        <w:rPr>
          <w:lang w:val="fr-FR"/>
        </w:rPr>
        <w:t>pidgin</w:t>
      </w:r>
      <w:proofErr w:type="gramEnd"/>
      <w:r w:rsidRPr="007B3B7F">
        <w:rPr>
          <w:lang w:val="fr-FR"/>
        </w:rPr>
        <w:t xml:space="preserve"> m : </w:t>
      </w:r>
      <w:r w:rsidR="007B25BD">
        <w:t>forenklet språk som snakkes av personer som ikke har det som morsmål</w:t>
      </w:r>
    </w:p>
    <w:p w14:paraId="0A0BE76D" w14:textId="7CE750BD" w:rsidR="007B25BD" w:rsidRDefault="007B25BD" w:rsidP="00372F23">
      <w:pPr>
        <w:ind w:left="374" w:hanging="374"/>
      </w:pPr>
      <w:proofErr w:type="gramStart"/>
      <w:r w:rsidRPr="007B3B7F">
        <w:rPr>
          <w:lang w:val="fr-FR"/>
        </w:rPr>
        <w:t>reçu</w:t>
      </w:r>
      <w:proofErr w:type="gramEnd"/>
      <w:r w:rsidRPr="007B3B7F">
        <w:rPr>
          <w:lang w:val="fr-FR"/>
        </w:rPr>
        <w:t xml:space="preserve"> :</w:t>
      </w:r>
      <w:r w:rsidR="007B3B7F">
        <w:rPr>
          <w:lang w:val="fr-FR"/>
        </w:rPr>
        <w:t xml:space="preserve"> </w:t>
      </w:r>
      <w:r>
        <w:t xml:space="preserve">mottatt (infinitiv: </w:t>
      </w:r>
      <w:r w:rsidRPr="00372F23">
        <w:rPr>
          <w:lang w:val="fr-FR"/>
        </w:rPr>
        <w:t>recevoir</w:t>
      </w:r>
      <w:r>
        <w:t>)</w:t>
      </w:r>
    </w:p>
    <w:p w14:paraId="05B9F86C" w14:textId="77777777" w:rsidR="007B25BD" w:rsidRDefault="007B25BD" w:rsidP="007B25BD"/>
    <w:p w14:paraId="4A7C0713" w14:textId="779361D7" w:rsidR="007B25BD" w:rsidRDefault="007B25BD" w:rsidP="007B25BD">
      <w:r>
        <w:t xml:space="preserve">--- 138 </w:t>
      </w:r>
      <w:r w:rsidR="00BC42F9">
        <w:t>til 283</w:t>
      </w:r>
    </w:p>
    <w:p w14:paraId="13283474" w14:textId="37AB5DE0" w:rsidR="007B25BD" w:rsidRDefault="00C021BE" w:rsidP="00C021BE">
      <w:pPr>
        <w:pStyle w:val="Overskrift2"/>
      </w:pPr>
      <w:r>
        <w:t xml:space="preserve">xxx2 </w:t>
      </w:r>
      <w:proofErr w:type="gramStart"/>
      <w:r w:rsidR="007B25BD" w:rsidRPr="00372F23">
        <w:rPr>
          <w:lang w:val="fr-FR"/>
        </w:rPr>
        <w:t>Exercices</w:t>
      </w:r>
      <w:r w:rsidR="0059431E">
        <w:rPr>
          <w:lang w:val="fr-FR"/>
        </w:rPr>
        <w:t> </w:t>
      </w:r>
      <w:r w:rsidR="007B25BD" w:rsidRPr="00372F23">
        <w:rPr>
          <w:lang w:val="fr-FR"/>
        </w:rPr>
        <w:t>:</w:t>
      </w:r>
      <w:proofErr w:type="gramEnd"/>
      <w:r w:rsidR="007B25BD" w:rsidRPr="00372F23">
        <w:rPr>
          <w:lang w:val="fr-FR"/>
        </w:rPr>
        <w:t xml:space="preserve"> J</w:t>
      </w:r>
      <w:r w:rsidR="006500BE">
        <w:rPr>
          <w:lang w:val="fr-FR"/>
        </w:rPr>
        <w:t>'</w:t>
      </w:r>
      <w:r w:rsidR="007B25BD" w:rsidRPr="00372F23">
        <w:rPr>
          <w:lang w:val="fr-FR"/>
        </w:rPr>
        <w:t>habite à Belleville</w:t>
      </w:r>
    </w:p>
    <w:p w14:paraId="087103BC" w14:textId="77777777" w:rsidR="007B25BD" w:rsidRDefault="007B25BD" w:rsidP="007B25BD">
      <w:r>
        <w:t xml:space="preserve">Kopi: </w:t>
      </w:r>
      <w:r w:rsidRPr="00372F23">
        <w:rPr>
          <w:lang w:val="fr-FR"/>
        </w:rPr>
        <w:t>Ensemble 6, Bric-à-brac 6</w:t>
      </w:r>
    </w:p>
    <w:p w14:paraId="72A9029C" w14:textId="1EF4FF3A" w:rsidR="007B25BD" w:rsidRDefault="00C021BE" w:rsidP="00C021BE">
      <w:pPr>
        <w:pStyle w:val="Overskrift3"/>
      </w:pPr>
      <w:r>
        <w:t xml:space="preserve">xxx3 </w:t>
      </w:r>
      <w:r w:rsidR="007B25BD" w:rsidRPr="00372F23">
        <w:rPr>
          <w:lang w:val="fr-FR"/>
        </w:rPr>
        <w:t>Chouette info</w:t>
      </w:r>
    </w:p>
    <w:p w14:paraId="7B0E9716" w14:textId="77777777" w:rsidR="00372F23" w:rsidRDefault="00372F23" w:rsidP="007B25BD">
      <w:r>
        <w:t xml:space="preserve">&gt;&gt;&gt; </w:t>
      </w:r>
      <w:r w:rsidR="00E956DD">
        <w:t>1</w:t>
      </w:r>
    </w:p>
    <w:p w14:paraId="58D6072B" w14:textId="670108E0" w:rsidR="007B25BD" w:rsidRDefault="007B25BD" w:rsidP="007B25BD">
      <w:r>
        <w:t>Svar på spørsmålene:</w:t>
      </w:r>
    </w:p>
    <w:p w14:paraId="2DBE70E3" w14:textId="77777777" w:rsidR="00372F23" w:rsidRDefault="00372F23" w:rsidP="007B25BD"/>
    <w:p w14:paraId="25DDD710" w14:textId="7603A74C" w:rsidR="007B25BD" w:rsidRPr="00372F23" w:rsidRDefault="00E956DD" w:rsidP="00372F23">
      <w:pPr>
        <w:ind w:left="374" w:hanging="374"/>
        <w:rPr>
          <w:lang w:val="fr-FR"/>
        </w:rPr>
      </w:pPr>
      <w:r w:rsidRPr="00372F23">
        <w:rPr>
          <w:lang w:val="fr-FR"/>
        </w:rPr>
        <w:t xml:space="preserve">1. </w:t>
      </w:r>
      <w:r w:rsidR="007B25BD" w:rsidRPr="00372F23">
        <w:rPr>
          <w:lang w:val="fr-FR"/>
        </w:rPr>
        <w:t>Où est situé Belleville</w:t>
      </w:r>
      <w:r w:rsidR="000968E6" w:rsidRPr="00372F23">
        <w:rPr>
          <w:lang w:val="fr-FR"/>
        </w:rPr>
        <w:t> ?</w:t>
      </w:r>
    </w:p>
    <w:p w14:paraId="4A903D81" w14:textId="7BFA68C9" w:rsidR="007B25BD" w:rsidRPr="00372F23" w:rsidRDefault="00E956DD" w:rsidP="00372F23">
      <w:pPr>
        <w:ind w:left="374" w:hanging="374"/>
        <w:rPr>
          <w:lang w:val="fr-FR"/>
        </w:rPr>
      </w:pPr>
      <w:r w:rsidRPr="00372F23">
        <w:rPr>
          <w:lang w:val="fr-FR"/>
        </w:rPr>
        <w:lastRenderedPageBreak/>
        <w:t xml:space="preserve">2. </w:t>
      </w:r>
      <w:r w:rsidR="007B25BD" w:rsidRPr="00372F23">
        <w:rPr>
          <w:lang w:val="fr-FR"/>
        </w:rPr>
        <w:t>Qu</w:t>
      </w:r>
      <w:r w:rsidR="006500BE">
        <w:rPr>
          <w:lang w:val="fr-FR"/>
        </w:rPr>
        <w:t>'</w:t>
      </w:r>
      <w:r w:rsidR="007B25BD" w:rsidRPr="00372F23">
        <w:rPr>
          <w:lang w:val="fr-FR"/>
        </w:rPr>
        <w:t>est-ce qui se passe en 1860</w:t>
      </w:r>
      <w:r w:rsidR="000968E6" w:rsidRPr="00372F23">
        <w:rPr>
          <w:lang w:val="fr-FR"/>
        </w:rPr>
        <w:t> ?</w:t>
      </w:r>
    </w:p>
    <w:p w14:paraId="1A945CA6" w14:textId="2E8989C8" w:rsidR="007B25BD" w:rsidRPr="00372F23" w:rsidRDefault="00E956DD" w:rsidP="00372F23">
      <w:pPr>
        <w:ind w:left="374" w:hanging="374"/>
        <w:rPr>
          <w:lang w:val="fr-FR"/>
        </w:rPr>
      </w:pPr>
      <w:r w:rsidRPr="00372F23">
        <w:rPr>
          <w:lang w:val="fr-FR"/>
        </w:rPr>
        <w:t xml:space="preserve">3. </w:t>
      </w:r>
      <w:r w:rsidR="007B25BD" w:rsidRPr="00372F23">
        <w:rPr>
          <w:lang w:val="fr-FR"/>
        </w:rPr>
        <w:t>D</w:t>
      </w:r>
      <w:r w:rsidR="006500BE">
        <w:rPr>
          <w:lang w:val="fr-FR"/>
        </w:rPr>
        <w:t>'</w:t>
      </w:r>
      <w:r w:rsidR="007B25BD" w:rsidRPr="00372F23">
        <w:rPr>
          <w:lang w:val="fr-FR"/>
        </w:rPr>
        <w:t>où vient probablement le nom « Belleville »</w:t>
      </w:r>
      <w:r w:rsidR="000968E6" w:rsidRPr="00372F23">
        <w:rPr>
          <w:lang w:val="fr-FR"/>
        </w:rPr>
        <w:t> ?</w:t>
      </w:r>
    </w:p>
    <w:p w14:paraId="48B31D87" w14:textId="685AE3B2" w:rsidR="007B25BD" w:rsidRPr="00372F23" w:rsidRDefault="00E956DD" w:rsidP="00372F23">
      <w:pPr>
        <w:ind w:left="374" w:hanging="374"/>
        <w:rPr>
          <w:lang w:val="fr-FR"/>
        </w:rPr>
      </w:pPr>
      <w:r w:rsidRPr="00372F23">
        <w:rPr>
          <w:lang w:val="fr-FR"/>
        </w:rPr>
        <w:t xml:space="preserve">4. </w:t>
      </w:r>
      <w:r w:rsidR="007B25BD" w:rsidRPr="00372F23">
        <w:rPr>
          <w:lang w:val="fr-FR"/>
        </w:rPr>
        <w:t>Les Buttes-Chaumont, qu</w:t>
      </w:r>
      <w:r w:rsidR="006500BE">
        <w:rPr>
          <w:lang w:val="fr-FR"/>
        </w:rPr>
        <w:t>'</w:t>
      </w:r>
      <w:r w:rsidR="007B25BD" w:rsidRPr="00372F23">
        <w:rPr>
          <w:lang w:val="fr-FR"/>
        </w:rPr>
        <w:t>est-ce que c</w:t>
      </w:r>
      <w:r w:rsidR="006500BE">
        <w:rPr>
          <w:lang w:val="fr-FR"/>
        </w:rPr>
        <w:t>'</w:t>
      </w:r>
      <w:r w:rsidR="007B25BD" w:rsidRPr="00372F23">
        <w:rPr>
          <w:lang w:val="fr-FR"/>
        </w:rPr>
        <w:t>est</w:t>
      </w:r>
      <w:r w:rsidR="000968E6" w:rsidRPr="00372F23">
        <w:rPr>
          <w:lang w:val="fr-FR"/>
        </w:rPr>
        <w:t> ?</w:t>
      </w:r>
    </w:p>
    <w:p w14:paraId="01A84AC4" w14:textId="77777777" w:rsidR="00372F23" w:rsidRDefault="00372F23" w:rsidP="007B25BD"/>
    <w:p w14:paraId="02D81CF0" w14:textId="77777777" w:rsidR="00372F23" w:rsidRDefault="00372F23" w:rsidP="007B25BD">
      <w:r>
        <w:t xml:space="preserve">&gt;&gt;&gt; </w:t>
      </w:r>
      <w:r w:rsidR="00E956DD">
        <w:t>2</w:t>
      </w:r>
    </w:p>
    <w:p w14:paraId="1A8099FD" w14:textId="3FB7A23F" w:rsidR="007B25BD" w:rsidRDefault="007B25BD" w:rsidP="007B25BD">
      <w:r>
        <w:t>Skriv en tekst om stedet der du bor, og hva du liker og ikke liker der. Du kan bruke teksten om Belleville som modell.</w:t>
      </w:r>
    </w:p>
    <w:p w14:paraId="52A03F7F" w14:textId="77777777" w:rsidR="007B25BD" w:rsidRDefault="007B25BD" w:rsidP="007B25BD"/>
    <w:p w14:paraId="57368018" w14:textId="0E94F514" w:rsidR="007B25BD" w:rsidRDefault="00C021BE" w:rsidP="00C021BE">
      <w:pPr>
        <w:pStyle w:val="Overskrift3"/>
      </w:pPr>
      <w:r>
        <w:t xml:space="preserve">xxx3 </w:t>
      </w:r>
      <w:r w:rsidR="007B25BD" w:rsidRPr="00372F23">
        <w:rPr>
          <w:lang w:val="fr-FR"/>
        </w:rPr>
        <w:t>Une Bellevilloise / Un Bellevillois</w:t>
      </w:r>
    </w:p>
    <w:p w14:paraId="60DD0B48" w14:textId="798C1178" w:rsidR="007B25BD" w:rsidRDefault="00372F23" w:rsidP="007B25BD">
      <w:r>
        <w:t xml:space="preserve">&gt;&gt;&gt; </w:t>
      </w:r>
      <w:r w:rsidR="00E956DD">
        <w:t>3</w:t>
      </w:r>
    </w:p>
    <w:p w14:paraId="5A8271C9" w14:textId="04579016" w:rsidR="00372F23" w:rsidRDefault="00372F23" w:rsidP="00372F23">
      <w:pPr>
        <w:ind w:left="374" w:hanging="374"/>
      </w:pPr>
      <w:r>
        <w:t xml:space="preserve">a) </w:t>
      </w:r>
      <w:r w:rsidR="007B25BD">
        <w:t>Riktig eller feil?</w:t>
      </w:r>
    </w:p>
    <w:p w14:paraId="6CD81211" w14:textId="26AD5673" w:rsidR="007B25BD" w:rsidRDefault="00E956DD" w:rsidP="00372F23">
      <w:pPr>
        <w:ind w:left="748" w:hanging="374"/>
      </w:pPr>
      <w:r>
        <w:t xml:space="preserve">1. </w:t>
      </w:r>
      <w:proofErr w:type="spellStart"/>
      <w:r w:rsidR="007B25BD">
        <w:t>Maïmona</w:t>
      </w:r>
      <w:proofErr w:type="spellEnd"/>
      <w:r w:rsidR="007B25BD">
        <w:t xml:space="preserve"> liker seg godt i Belleville. R/F</w:t>
      </w:r>
    </w:p>
    <w:p w14:paraId="383A134F" w14:textId="1D84F66E" w:rsidR="007B25BD" w:rsidRDefault="00E956DD" w:rsidP="00372F23">
      <w:pPr>
        <w:ind w:left="748" w:hanging="374"/>
      </w:pPr>
      <w:r>
        <w:t xml:space="preserve">2. </w:t>
      </w:r>
      <w:r w:rsidR="007B25BD">
        <w:t>Hun synes det er fine muligheter der for å drive med sport. R/F</w:t>
      </w:r>
    </w:p>
    <w:p w14:paraId="27037E5D" w14:textId="019A741E" w:rsidR="007B25BD" w:rsidRDefault="00E956DD" w:rsidP="00372F23">
      <w:pPr>
        <w:ind w:left="748" w:hanging="374"/>
      </w:pPr>
      <w:r>
        <w:t xml:space="preserve">3. </w:t>
      </w:r>
      <w:r w:rsidR="007B25BD">
        <w:t>Herr Garcia synes det er fint med de sene åpningstidene. R/F</w:t>
      </w:r>
    </w:p>
    <w:p w14:paraId="4C138642" w14:textId="1E195E0A" w:rsidR="007B25BD" w:rsidRDefault="00E956DD" w:rsidP="00372F23">
      <w:pPr>
        <w:ind w:left="748" w:hanging="374"/>
      </w:pPr>
      <w:r>
        <w:t xml:space="preserve">4. </w:t>
      </w:r>
      <w:r w:rsidR="007B25BD">
        <w:t>Han liker at det er så få biler i denne bydelen. R/F</w:t>
      </w:r>
    </w:p>
    <w:p w14:paraId="24126EF7" w14:textId="0CF3F132" w:rsidR="007B25BD" w:rsidRDefault="00E956DD" w:rsidP="00372F23">
      <w:pPr>
        <w:ind w:left="748" w:hanging="374"/>
      </w:pPr>
      <w:r>
        <w:t xml:space="preserve">5. </w:t>
      </w:r>
      <w:r w:rsidR="007B25BD">
        <w:t>Han har bodd i Belleville fra han var 16 år. R/F</w:t>
      </w:r>
    </w:p>
    <w:p w14:paraId="7237BD2A" w14:textId="6C865B98" w:rsidR="007B25BD" w:rsidRDefault="00E956DD" w:rsidP="00372F23">
      <w:pPr>
        <w:ind w:left="748" w:hanging="374"/>
      </w:pPr>
      <w:r>
        <w:t xml:space="preserve">6. </w:t>
      </w:r>
      <w:r w:rsidR="007B25BD">
        <w:t>Begge synes det er mye forurensning her. R/F</w:t>
      </w:r>
    </w:p>
    <w:p w14:paraId="5F60E061" w14:textId="65554797" w:rsidR="007B25BD" w:rsidRDefault="00E956DD" w:rsidP="00372F23">
      <w:pPr>
        <w:ind w:left="748" w:hanging="374"/>
      </w:pPr>
      <w:r>
        <w:t xml:space="preserve">7. </w:t>
      </w:r>
      <w:r w:rsidR="007B25BD">
        <w:t>Herr Garcia synes vareutvalget er litt dårlig. R/F</w:t>
      </w:r>
    </w:p>
    <w:p w14:paraId="228CC747" w14:textId="5EF191A6" w:rsidR="007B25BD" w:rsidRDefault="00E956DD" w:rsidP="00372F23">
      <w:pPr>
        <w:ind w:left="748" w:hanging="374"/>
      </w:pPr>
      <w:r>
        <w:t xml:space="preserve">8. </w:t>
      </w:r>
      <w:proofErr w:type="spellStart"/>
      <w:r w:rsidR="007B25BD">
        <w:t>Maïmona</w:t>
      </w:r>
      <w:proofErr w:type="spellEnd"/>
      <w:r w:rsidR="007B25BD">
        <w:t xml:space="preserve"> liker best fransk og spansk på skolen. R/F</w:t>
      </w:r>
    </w:p>
    <w:p w14:paraId="0DC5A0B3" w14:textId="5954184A" w:rsidR="007B25BD" w:rsidRDefault="00E956DD" w:rsidP="00372F23">
      <w:pPr>
        <w:ind w:left="748" w:hanging="374"/>
      </w:pPr>
      <w:r>
        <w:t xml:space="preserve">9. </w:t>
      </w:r>
      <w:r w:rsidR="007B25BD">
        <w:t>Herr Garcia liker ikke at boligprisene stiger. R/F</w:t>
      </w:r>
    </w:p>
    <w:p w14:paraId="0A34BAC8" w14:textId="77777777" w:rsidR="00372F23" w:rsidRDefault="00372F23" w:rsidP="00372F23">
      <w:pPr>
        <w:ind w:left="748" w:hanging="374"/>
      </w:pPr>
    </w:p>
    <w:p w14:paraId="71B2A574" w14:textId="5C92E432" w:rsidR="007B25BD" w:rsidRDefault="00372F23" w:rsidP="00372F23">
      <w:pPr>
        <w:ind w:left="374" w:hanging="374"/>
      </w:pPr>
      <w:r>
        <w:t xml:space="preserve">b) </w:t>
      </w:r>
      <w:r w:rsidR="007B25BD">
        <w:t>Rett de setningene som ikke er riktige i a-oppgaven.</w:t>
      </w:r>
    </w:p>
    <w:p w14:paraId="0A492E8E" w14:textId="77777777" w:rsidR="00372F23" w:rsidRDefault="00372F23" w:rsidP="00372F23">
      <w:pPr>
        <w:ind w:left="374" w:hanging="374"/>
      </w:pPr>
    </w:p>
    <w:p w14:paraId="66B31090" w14:textId="77777777" w:rsidR="00372F23" w:rsidRDefault="00372F23" w:rsidP="007B25BD">
      <w:r>
        <w:t xml:space="preserve">&gt;&gt;&gt; </w:t>
      </w:r>
      <w:r w:rsidR="00E956DD">
        <w:t>4</w:t>
      </w:r>
    </w:p>
    <w:p w14:paraId="6D823658" w14:textId="70C23D35" w:rsidR="007B25BD" w:rsidRDefault="007B25BD" w:rsidP="007B25BD">
      <w:r>
        <w:t>Sitt sammen to og to og lag spørsmål til de to fra Belleville. Spill deretter intervjuene for de andre i klassen. Skriv intervjuene og heng dem opp i klasserommet.</w:t>
      </w:r>
    </w:p>
    <w:p w14:paraId="5CFBFA0A" w14:textId="77777777" w:rsidR="00372F23" w:rsidRDefault="00372F23" w:rsidP="007B25BD"/>
    <w:p w14:paraId="578CB90C" w14:textId="77777777" w:rsidR="00372F23" w:rsidRDefault="00372F23" w:rsidP="007B25BD">
      <w:r>
        <w:t xml:space="preserve">&gt;&gt;&gt; </w:t>
      </w:r>
      <w:r w:rsidR="00E956DD">
        <w:t>5</w:t>
      </w:r>
    </w:p>
    <w:p w14:paraId="376BBAB1" w14:textId="0BE47C99" w:rsidR="007B25BD" w:rsidRDefault="007B25BD" w:rsidP="007B25BD">
      <w:r>
        <w:t xml:space="preserve">Tenk deg at teksten om </w:t>
      </w:r>
      <w:proofErr w:type="spellStart"/>
      <w:r>
        <w:t>Maïmona</w:t>
      </w:r>
      <w:proofErr w:type="spellEnd"/>
      <w:r>
        <w:t xml:space="preserve"> er et brev eller en e-post hun har skrevet til deg. Svar på brevet eller e-posten. Fortell om deg selv. Du kan bruke </w:t>
      </w:r>
      <w:proofErr w:type="spellStart"/>
      <w:r>
        <w:t>Maïmonas</w:t>
      </w:r>
      <w:proofErr w:type="spellEnd"/>
      <w:r>
        <w:t xml:space="preserve"> tekst som modell. Du finner nyttige uttrykk i emneordlista «Jeg skriver e-post eller brev».</w:t>
      </w:r>
    </w:p>
    <w:p w14:paraId="3AE5E15B" w14:textId="77777777" w:rsidR="007B25BD" w:rsidRDefault="007B25BD" w:rsidP="007B25BD"/>
    <w:p w14:paraId="20033DB9" w14:textId="3F69BD9F" w:rsidR="007B25BD" w:rsidRDefault="007B25BD" w:rsidP="007B25BD">
      <w:r>
        <w:t xml:space="preserve">--- 139 </w:t>
      </w:r>
      <w:r w:rsidR="00BC42F9">
        <w:t>til 283</w:t>
      </w:r>
    </w:p>
    <w:p w14:paraId="376397A2" w14:textId="7AD0B52F" w:rsidR="007B25BD" w:rsidRDefault="00C021BE" w:rsidP="00C021BE">
      <w:pPr>
        <w:pStyle w:val="Overskrift3"/>
      </w:pPr>
      <w:r>
        <w:t xml:space="preserve">xxx3 </w:t>
      </w:r>
      <w:r w:rsidR="007B25BD" w:rsidRPr="00372F23">
        <w:rPr>
          <w:lang w:val="fr-FR"/>
        </w:rPr>
        <w:t>Interview avec un professeur</w:t>
      </w:r>
    </w:p>
    <w:p w14:paraId="02BCE8E3" w14:textId="5A2F7556" w:rsidR="007B25BD" w:rsidRDefault="00372F23" w:rsidP="007B25BD">
      <w:r>
        <w:t xml:space="preserve">&gt;&gt;&gt; </w:t>
      </w:r>
      <w:r w:rsidR="00E956DD">
        <w:t>6</w:t>
      </w:r>
    </w:p>
    <w:p w14:paraId="243F076F" w14:textId="64CEE282" w:rsidR="007B25BD" w:rsidRDefault="00372F23" w:rsidP="00372F23">
      <w:pPr>
        <w:ind w:left="374" w:hanging="374"/>
      </w:pPr>
      <w:r>
        <w:t>a)</w:t>
      </w:r>
      <w:r w:rsidR="00E956DD">
        <w:t xml:space="preserve"> </w:t>
      </w:r>
      <w:r w:rsidR="007B25BD">
        <w:t>Sitt sammen to og to og spill intervjuet.</w:t>
      </w:r>
    </w:p>
    <w:p w14:paraId="210D054B" w14:textId="525D2982" w:rsidR="007B25BD" w:rsidRDefault="00372F23" w:rsidP="00372F23">
      <w:pPr>
        <w:ind w:left="374" w:hanging="374"/>
      </w:pPr>
      <w:r>
        <w:t>b)</w:t>
      </w:r>
      <w:r w:rsidR="00E956DD">
        <w:t xml:space="preserve"> </w:t>
      </w:r>
      <w:r w:rsidR="007B25BD">
        <w:t>Lag et intervju med en av lærerne på skolen din. Det trenger ikke å være ekte!</w:t>
      </w:r>
    </w:p>
    <w:p w14:paraId="4D65FDDF" w14:textId="77777777" w:rsidR="00372F23" w:rsidRDefault="00372F23" w:rsidP="007B25BD"/>
    <w:p w14:paraId="2A7DD960" w14:textId="77777777" w:rsidR="00372F23" w:rsidRDefault="00372F23" w:rsidP="007B25BD">
      <w:r>
        <w:t xml:space="preserve">&gt;&gt;&gt; </w:t>
      </w:r>
      <w:r w:rsidR="00E956DD">
        <w:t>7</w:t>
      </w:r>
    </w:p>
    <w:p w14:paraId="0B90E22B" w14:textId="344086BD" w:rsidR="007B25BD" w:rsidRDefault="007B25BD" w:rsidP="007B25BD">
      <w:r>
        <w:t>Finn ordene og uttrykkene i intervjuet og skriv dem i boka di:</w:t>
      </w:r>
    </w:p>
    <w:p w14:paraId="06C57810" w14:textId="77777777" w:rsidR="00372F23" w:rsidRDefault="00372F23" w:rsidP="00372F23">
      <w:pPr>
        <w:ind w:left="374" w:hanging="374"/>
      </w:pPr>
    </w:p>
    <w:p w14:paraId="50414FE1" w14:textId="61EE1C6D" w:rsidR="007B25BD" w:rsidRDefault="00E956DD" w:rsidP="00372F23">
      <w:pPr>
        <w:ind w:left="374" w:hanging="374"/>
      </w:pPr>
      <w:r>
        <w:t xml:space="preserve">1. </w:t>
      </w:r>
      <w:r w:rsidR="007B25BD">
        <w:t>private ungdomsskoler</w:t>
      </w:r>
    </w:p>
    <w:p w14:paraId="74A256C8" w14:textId="690B4F06" w:rsidR="007B25BD" w:rsidRDefault="00E956DD" w:rsidP="00372F23">
      <w:pPr>
        <w:ind w:left="374" w:hanging="374"/>
      </w:pPr>
      <w:r>
        <w:t xml:space="preserve">2. </w:t>
      </w:r>
      <w:r w:rsidR="007B25BD">
        <w:t>sosialarbeider</w:t>
      </w:r>
    </w:p>
    <w:p w14:paraId="12E83404" w14:textId="54506B4E" w:rsidR="007B25BD" w:rsidRDefault="00E956DD" w:rsidP="00372F23">
      <w:pPr>
        <w:ind w:left="374" w:hanging="374"/>
      </w:pPr>
      <w:r>
        <w:t xml:space="preserve">3. </w:t>
      </w:r>
      <w:r w:rsidR="007B25BD">
        <w:t>pannekaker</w:t>
      </w:r>
    </w:p>
    <w:p w14:paraId="71202C95" w14:textId="0D58C345" w:rsidR="007B25BD" w:rsidRDefault="00E956DD" w:rsidP="00372F23">
      <w:pPr>
        <w:ind w:left="374" w:hanging="374"/>
      </w:pPr>
      <w:r>
        <w:lastRenderedPageBreak/>
        <w:t xml:space="preserve">4. </w:t>
      </w:r>
      <w:r w:rsidR="007B25BD">
        <w:t>ja, det tror jeg</w:t>
      </w:r>
    </w:p>
    <w:p w14:paraId="7A5B33A1" w14:textId="3A0BDF50" w:rsidR="007B25BD" w:rsidRDefault="00E956DD" w:rsidP="00372F23">
      <w:pPr>
        <w:ind w:left="374" w:hanging="374"/>
      </w:pPr>
      <w:r>
        <w:t xml:space="preserve">5. </w:t>
      </w:r>
      <w:r w:rsidR="007B25BD">
        <w:t>et utenlandsk opphav</w:t>
      </w:r>
    </w:p>
    <w:p w14:paraId="17D8B016" w14:textId="6F4F1226" w:rsidR="007B25BD" w:rsidRDefault="00E956DD" w:rsidP="00372F23">
      <w:pPr>
        <w:ind w:left="374" w:hanging="374"/>
      </w:pPr>
      <w:r>
        <w:t xml:space="preserve">6. </w:t>
      </w:r>
      <w:r w:rsidR="007B25BD">
        <w:t>bare</w:t>
      </w:r>
    </w:p>
    <w:p w14:paraId="6EE7F48F" w14:textId="27B60968" w:rsidR="007B25BD" w:rsidRDefault="00E956DD" w:rsidP="00372F23">
      <w:pPr>
        <w:ind w:left="374" w:hanging="374"/>
      </w:pPr>
      <w:r>
        <w:t xml:space="preserve">7. </w:t>
      </w:r>
      <w:r w:rsidR="007B25BD">
        <w:t>slåssing</w:t>
      </w:r>
    </w:p>
    <w:p w14:paraId="539E1778" w14:textId="23CA4BBD" w:rsidR="007B25BD" w:rsidRDefault="00E956DD" w:rsidP="00372F23">
      <w:pPr>
        <w:ind w:left="374" w:hanging="374"/>
      </w:pPr>
      <w:r>
        <w:t xml:space="preserve">8. </w:t>
      </w:r>
      <w:r w:rsidR="007B25BD">
        <w:t>alle andre steder</w:t>
      </w:r>
    </w:p>
    <w:p w14:paraId="72F74ACE" w14:textId="0215C924" w:rsidR="007B25BD" w:rsidRDefault="00E956DD" w:rsidP="00372F23">
      <w:pPr>
        <w:ind w:left="374" w:hanging="374"/>
      </w:pPr>
      <w:r>
        <w:t xml:space="preserve">9. </w:t>
      </w:r>
      <w:r w:rsidR="007B25BD">
        <w:t>uten en eneste fransk elev</w:t>
      </w:r>
    </w:p>
    <w:p w14:paraId="13FDB67A" w14:textId="3AA5E23A" w:rsidR="007B25BD" w:rsidRDefault="007B25BD" w:rsidP="00372F23">
      <w:pPr>
        <w:ind w:left="374" w:hanging="374"/>
      </w:pPr>
      <w:r>
        <w:t>1</w:t>
      </w:r>
      <w:r w:rsidR="00E956DD">
        <w:t xml:space="preserve">0. </w:t>
      </w:r>
      <w:r>
        <w:t>vold</w:t>
      </w:r>
    </w:p>
    <w:p w14:paraId="2C556704" w14:textId="77777777" w:rsidR="00372F23" w:rsidRDefault="00372F23" w:rsidP="007B25BD"/>
    <w:p w14:paraId="074E20B1" w14:textId="655751E8" w:rsidR="007B25BD" w:rsidRDefault="00372F23" w:rsidP="007B25BD">
      <w:r>
        <w:t xml:space="preserve">&gt;&gt;&gt; </w:t>
      </w:r>
      <w:r w:rsidR="00E956DD">
        <w:t>8</w:t>
      </w:r>
    </w:p>
    <w:p w14:paraId="5B48ECE2" w14:textId="30A7323F" w:rsidR="007B25BD" w:rsidRDefault="00372F23" w:rsidP="00372F23">
      <w:pPr>
        <w:ind w:left="374" w:hanging="374"/>
      </w:pPr>
      <w:r>
        <w:t>a)</w:t>
      </w:r>
      <w:r w:rsidR="00E956DD">
        <w:t xml:space="preserve"> </w:t>
      </w:r>
      <w:r w:rsidR="007B25BD">
        <w:t>Lag en presentasjon av skolen på norsk med utgangspunkt i intervjuet med læreren.</w:t>
      </w:r>
    </w:p>
    <w:p w14:paraId="17B477FD" w14:textId="78BC4637" w:rsidR="007B25BD" w:rsidRDefault="00372F23" w:rsidP="00372F23">
      <w:pPr>
        <w:ind w:left="374" w:hanging="374"/>
      </w:pPr>
      <w:r>
        <w:t>b)</w:t>
      </w:r>
      <w:r w:rsidR="00E956DD">
        <w:t xml:space="preserve"> </w:t>
      </w:r>
      <w:r w:rsidR="007B25BD">
        <w:t>Lag en presentasjon av skolen din på fransk med utgangspunkt i intervjuet med læreren.</w:t>
      </w:r>
    </w:p>
    <w:p w14:paraId="69DEACA1" w14:textId="77777777" w:rsidR="00372F23" w:rsidRDefault="00372F23" w:rsidP="00372F23">
      <w:pPr>
        <w:ind w:left="374" w:hanging="374"/>
      </w:pPr>
    </w:p>
    <w:p w14:paraId="16EC497A" w14:textId="77777777" w:rsidR="00372F23" w:rsidRDefault="00372F23" w:rsidP="007B25BD">
      <w:r>
        <w:t xml:space="preserve">&gt;&gt;&gt; </w:t>
      </w:r>
      <w:r w:rsidR="00E956DD">
        <w:t xml:space="preserve">9 </w:t>
      </w:r>
      <w:r w:rsidR="007B25BD">
        <w:t>(Kopi, Lytt)</w:t>
      </w:r>
    </w:p>
    <w:p w14:paraId="042A4ABF" w14:textId="0032F0B5" w:rsidR="0088131E" w:rsidRDefault="007B25BD" w:rsidP="007B25BD">
      <w:r>
        <w:t>Lytt til brevet fra Julien og gjør deretter oppgaven nedenfor. Noter tallene på setningene i boka di og V (</w:t>
      </w:r>
      <w:r w:rsidRPr="0088131E">
        <w:rPr>
          <w:lang w:val="fr-FR"/>
        </w:rPr>
        <w:t>vrai</w:t>
      </w:r>
      <w:r>
        <w:t xml:space="preserve"> = riktig) eller F (</w:t>
      </w:r>
      <w:r w:rsidRPr="0088131E">
        <w:rPr>
          <w:lang w:val="fr-FR"/>
        </w:rPr>
        <w:t>faux</w:t>
      </w:r>
      <w:r>
        <w:t xml:space="preserve"> = feil)</w:t>
      </w:r>
      <w:r w:rsidR="0088131E">
        <w:t>:</w:t>
      </w:r>
    </w:p>
    <w:p w14:paraId="50386830" w14:textId="77777777" w:rsidR="0088131E" w:rsidRDefault="0088131E" w:rsidP="007B25BD"/>
    <w:p w14:paraId="016BEF3E" w14:textId="65823BAE" w:rsidR="007B25BD" w:rsidRPr="0088131E" w:rsidRDefault="007B25BD" w:rsidP="0088131E">
      <w:pPr>
        <w:ind w:left="374" w:hanging="374"/>
        <w:rPr>
          <w:lang w:val="fr-FR"/>
        </w:rPr>
      </w:pPr>
      <w:r w:rsidRPr="0088131E">
        <w:rPr>
          <w:lang w:val="fr-FR"/>
        </w:rPr>
        <w:t>Vrai ou faux</w:t>
      </w:r>
      <w:r w:rsidR="000968E6" w:rsidRPr="0088131E">
        <w:rPr>
          <w:lang w:val="fr-FR"/>
        </w:rPr>
        <w:t> ?</w:t>
      </w:r>
      <w:r w:rsidRPr="0088131E">
        <w:rPr>
          <w:lang w:val="fr-FR"/>
        </w:rPr>
        <w:t xml:space="preserve"> </w:t>
      </w:r>
    </w:p>
    <w:p w14:paraId="24C5D832" w14:textId="2B868FA8" w:rsidR="007B25BD" w:rsidRPr="0088131E" w:rsidRDefault="00E956DD" w:rsidP="0088131E">
      <w:pPr>
        <w:ind w:left="374" w:hanging="374"/>
        <w:rPr>
          <w:lang w:val="fr-FR"/>
        </w:rPr>
      </w:pPr>
      <w:r w:rsidRPr="0088131E">
        <w:rPr>
          <w:lang w:val="fr-FR"/>
        </w:rPr>
        <w:t xml:space="preserve">1. </w:t>
      </w:r>
      <w:r w:rsidR="007B25BD" w:rsidRPr="0088131E">
        <w:rPr>
          <w:lang w:val="fr-FR"/>
        </w:rPr>
        <w:t>Julien est en quatrième. V/F</w:t>
      </w:r>
    </w:p>
    <w:p w14:paraId="5503B242" w14:textId="40246391" w:rsidR="007B25BD" w:rsidRPr="0088131E" w:rsidRDefault="00E956DD" w:rsidP="0088131E">
      <w:pPr>
        <w:ind w:left="374" w:hanging="374"/>
        <w:rPr>
          <w:lang w:val="fr-FR"/>
        </w:rPr>
      </w:pPr>
      <w:r w:rsidRPr="0088131E">
        <w:rPr>
          <w:lang w:val="fr-FR"/>
        </w:rPr>
        <w:t xml:space="preserve">2. </w:t>
      </w:r>
      <w:r w:rsidR="007B25BD" w:rsidRPr="0088131E">
        <w:rPr>
          <w:lang w:val="fr-FR"/>
        </w:rPr>
        <w:t>Il vient d</w:t>
      </w:r>
      <w:r w:rsidR="006500BE">
        <w:rPr>
          <w:lang w:val="fr-FR"/>
        </w:rPr>
        <w:t>'</w:t>
      </w:r>
      <w:r w:rsidR="007B25BD" w:rsidRPr="0088131E">
        <w:rPr>
          <w:lang w:val="fr-FR"/>
        </w:rPr>
        <w:t>Alsace. V/F</w:t>
      </w:r>
    </w:p>
    <w:p w14:paraId="09DA66E2" w14:textId="12FA3A0F" w:rsidR="007B25BD" w:rsidRPr="0088131E" w:rsidRDefault="00E956DD" w:rsidP="0088131E">
      <w:pPr>
        <w:ind w:left="374" w:hanging="374"/>
        <w:rPr>
          <w:lang w:val="fr-FR"/>
        </w:rPr>
      </w:pPr>
      <w:r w:rsidRPr="0088131E">
        <w:rPr>
          <w:lang w:val="fr-FR"/>
        </w:rPr>
        <w:t xml:space="preserve">3. </w:t>
      </w:r>
      <w:r w:rsidR="007B25BD" w:rsidRPr="0088131E">
        <w:rPr>
          <w:lang w:val="fr-FR"/>
        </w:rPr>
        <w:t>Il n</w:t>
      </w:r>
      <w:r w:rsidR="006500BE">
        <w:rPr>
          <w:lang w:val="fr-FR"/>
        </w:rPr>
        <w:t>'</w:t>
      </w:r>
      <w:r w:rsidR="007B25BD" w:rsidRPr="0088131E">
        <w:rPr>
          <w:lang w:val="fr-FR"/>
        </w:rPr>
        <w:t>aime pas l</w:t>
      </w:r>
      <w:r w:rsidR="006500BE">
        <w:rPr>
          <w:lang w:val="fr-FR"/>
        </w:rPr>
        <w:t>'</w:t>
      </w:r>
      <w:r w:rsidR="007B25BD" w:rsidRPr="0088131E">
        <w:rPr>
          <w:lang w:val="fr-FR"/>
        </w:rPr>
        <w:t>histoire-géo. V/F</w:t>
      </w:r>
    </w:p>
    <w:p w14:paraId="1AA9A041" w14:textId="5F566FA3" w:rsidR="007B25BD" w:rsidRPr="0088131E" w:rsidRDefault="00E956DD" w:rsidP="0088131E">
      <w:pPr>
        <w:ind w:left="374" w:hanging="374"/>
        <w:rPr>
          <w:lang w:val="fr-FR"/>
        </w:rPr>
      </w:pPr>
      <w:r w:rsidRPr="0088131E">
        <w:rPr>
          <w:lang w:val="fr-FR"/>
        </w:rPr>
        <w:t xml:space="preserve">4. </w:t>
      </w:r>
      <w:r w:rsidR="007B25BD" w:rsidRPr="0088131E">
        <w:rPr>
          <w:lang w:val="fr-FR"/>
        </w:rPr>
        <w:t>Son sport favori est le foot. V/F</w:t>
      </w:r>
    </w:p>
    <w:p w14:paraId="7875A145" w14:textId="5AB7A70C" w:rsidR="007B25BD" w:rsidRPr="0088131E" w:rsidRDefault="00E956DD" w:rsidP="0088131E">
      <w:pPr>
        <w:ind w:left="374" w:hanging="374"/>
        <w:rPr>
          <w:lang w:val="fr-FR"/>
        </w:rPr>
      </w:pPr>
      <w:r w:rsidRPr="0088131E">
        <w:rPr>
          <w:lang w:val="fr-FR"/>
        </w:rPr>
        <w:t xml:space="preserve">5. </w:t>
      </w:r>
      <w:r w:rsidR="007B25BD" w:rsidRPr="0088131E">
        <w:rPr>
          <w:lang w:val="fr-FR"/>
        </w:rPr>
        <w:t>Ses parents sont divorcés. V/F</w:t>
      </w:r>
    </w:p>
    <w:p w14:paraId="53B8D518" w14:textId="6AB429B2" w:rsidR="007B25BD" w:rsidRPr="0088131E" w:rsidRDefault="00E956DD" w:rsidP="0088131E">
      <w:pPr>
        <w:ind w:left="374" w:hanging="374"/>
        <w:rPr>
          <w:lang w:val="fr-FR"/>
        </w:rPr>
      </w:pPr>
      <w:r w:rsidRPr="0088131E">
        <w:rPr>
          <w:lang w:val="fr-FR"/>
        </w:rPr>
        <w:t xml:space="preserve">6. </w:t>
      </w:r>
      <w:r w:rsidR="007B25BD" w:rsidRPr="0088131E">
        <w:rPr>
          <w:lang w:val="fr-FR"/>
        </w:rPr>
        <w:t>Son père travaille à la télévision. V/F</w:t>
      </w:r>
    </w:p>
    <w:p w14:paraId="74D3CB76" w14:textId="740CA5E2" w:rsidR="007B25BD" w:rsidRPr="0088131E" w:rsidRDefault="00E956DD" w:rsidP="0088131E">
      <w:pPr>
        <w:ind w:left="374" w:hanging="374"/>
        <w:rPr>
          <w:lang w:val="fr-FR"/>
        </w:rPr>
      </w:pPr>
      <w:r w:rsidRPr="0088131E">
        <w:rPr>
          <w:lang w:val="fr-FR"/>
        </w:rPr>
        <w:t xml:space="preserve">7. </w:t>
      </w:r>
      <w:r w:rsidR="007B25BD" w:rsidRPr="0088131E">
        <w:rPr>
          <w:lang w:val="fr-FR"/>
        </w:rPr>
        <w:t>Cet été il est allé aux Etats-Unis. V/F</w:t>
      </w:r>
    </w:p>
    <w:p w14:paraId="7C317496" w14:textId="19F2ED5C" w:rsidR="007B25BD" w:rsidRPr="0088131E" w:rsidRDefault="00E956DD" w:rsidP="0088131E">
      <w:pPr>
        <w:ind w:left="374" w:hanging="374"/>
        <w:rPr>
          <w:lang w:val="fr-FR"/>
        </w:rPr>
      </w:pPr>
      <w:r w:rsidRPr="0088131E">
        <w:rPr>
          <w:lang w:val="fr-FR"/>
        </w:rPr>
        <w:t xml:space="preserve">8. </w:t>
      </w:r>
      <w:r w:rsidR="007B25BD" w:rsidRPr="0088131E">
        <w:rPr>
          <w:lang w:val="fr-FR"/>
        </w:rPr>
        <w:t>Il veut apprendre le norvégien. V/F</w:t>
      </w:r>
    </w:p>
    <w:p w14:paraId="10528F1D" w14:textId="77777777" w:rsidR="007B25BD" w:rsidRDefault="007B25BD" w:rsidP="007B25BD"/>
    <w:p w14:paraId="317ECF8C" w14:textId="78DCB8FC" w:rsidR="007B25BD" w:rsidRDefault="00C021BE" w:rsidP="00C021BE">
      <w:pPr>
        <w:pStyle w:val="Overskrift3"/>
      </w:pPr>
      <w:r>
        <w:t xml:space="preserve">xxx3 </w:t>
      </w:r>
      <w:r w:rsidR="007B25BD" w:rsidRPr="0088131E">
        <w:rPr>
          <w:lang w:val="fr-FR"/>
        </w:rPr>
        <w:t>Chanson – Nouveau Français</w:t>
      </w:r>
    </w:p>
    <w:p w14:paraId="33921A23" w14:textId="77777777" w:rsidR="0088131E" w:rsidRDefault="0088131E" w:rsidP="007B25BD">
      <w:r>
        <w:t xml:space="preserve">&gt;&gt;&gt; </w:t>
      </w:r>
      <w:r w:rsidR="007B25BD">
        <w:t>1</w:t>
      </w:r>
      <w:r w:rsidR="00E956DD">
        <w:t>0</w:t>
      </w:r>
    </w:p>
    <w:p w14:paraId="68ECF27E" w14:textId="631EE708" w:rsidR="007B25BD" w:rsidRDefault="007B25BD" w:rsidP="007B25BD">
      <w:r>
        <w:t>Lag en illustrasjon til sangteksten.</w:t>
      </w:r>
    </w:p>
    <w:p w14:paraId="651FB44C" w14:textId="77777777" w:rsidR="007B25BD" w:rsidRDefault="007B25BD" w:rsidP="007B25BD"/>
    <w:p w14:paraId="0C54B05D" w14:textId="464BA846" w:rsidR="007B25BD" w:rsidRDefault="007B25BD" w:rsidP="007B25BD">
      <w:r>
        <w:t xml:space="preserve">--- 140 </w:t>
      </w:r>
      <w:r w:rsidR="00BC42F9">
        <w:t>til 283</w:t>
      </w:r>
    </w:p>
    <w:p w14:paraId="27FE90B7" w14:textId="23ABA95D" w:rsidR="007B25BD" w:rsidRDefault="00C021BE" w:rsidP="00C021BE">
      <w:pPr>
        <w:pStyle w:val="Overskrift3"/>
      </w:pPr>
      <w:r>
        <w:t xml:space="preserve">xxx3 </w:t>
      </w:r>
      <w:r w:rsidR="007B25BD" w:rsidRPr="0088131E">
        <w:rPr>
          <w:lang w:val="fr-FR"/>
        </w:rPr>
        <w:t>Édith Piaf – une Bellevilloise très connue</w:t>
      </w:r>
    </w:p>
    <w:p w14:paraId="7F9A8B08" w14:textId="77777777" w:rsidR="0088131E" w:rsidRDefault="0088131E" w:rsidP="007B25BD">
      <w:r>
        <w:t xml:space="preserve">&gt;&gt;&gt; </w:t>
      </w:r>
      <w:r w:rsidR="007B25BD">
        <w:t>1</w:t>
      </w:r>
      <w:r w:rsidR="00E956DD">
        <w:t>1</w:t>
      </w:r>
    </w:p>
    <w:p w14:paraId="6C028768" w14:textId="66D4B088" w:rsidR="007B25BD" w:rsidRDefault="007B25BD" w:rsidP="007B25BD">
      <w:r>
        <w:t>Riktig eller feil?</w:t>
      </w:r>
    </w:p>
    <w:p w14:paraId="38119333" w14:textId="1489F14B" w:rsidR="007B25BD" w:rsidRDefault="0088131E" w:rsidP="0088131E">
      <w:pPr>
        <w:ind w:left="374" w:hanging="374"/>
      </w:pPr>
      <w:r>
        <w:t xml:space="preserve">1. </w:t>
      </w:r>
      <w:r w:rsidR="007B25BD">
        <w:t>Er født i 1915. R/F</w:t>
      </w:r>
    </w:p>
    <w:p w14:paraId="1548CD18" w14:textId="7CF3BF7E" w:rsidR="007B25BD" w:rsidRDefault="0088131E" w:rsidP="0088131E">
      <w:pPr>
        <w:ind w:left="374" w:hanging="374"/>
      </w:pPr>
      <w:r>
        <w:t xml:space="preserve">2. </w:t>
      </w:r>
      <w:r w:rsidR="007B25BD">
        <w:t>Er født i Marokko. R/F</w:t>
      </w:r>
    </w:p>
    <w:p w14:paraId="24F0C2B9" w14:textId="6F2688E3" w:rsidR="007B25BD" w:rsidRDefault="0088131E" w:rsidP="0088131E">
      <w:pPr>
        <w:ind w:left="374" w:hanging="374"/>
      </w:pPr>
      <w:r>
        <w:t xml:space="preserve">3. </w:t>
      </w:r>
      <w:r w:rsidR="007B25BD">
        <w:t>Skriver bøker. R/F</w:t>
      </w:r>
    </w:p>
    <w:p w14:paraId="436B051B" w14:textId="0C92C173" w:rsidR="007B25BD" w:rsidRDefault="0088131E" w:rsidP="0088131E">
      <w:pPr>
        <w:ind w:left="374" w:hanging="374"/>
      </w:pPr>
      <w:r>
        <w:t xml:space="preserve">4. </w:t>
      </w:r>
      <w:r w:rsidR="007B25BD">
        <w:t>Er en verdenskjent sanger. R/F</w:t>
      </w:r>
    </w:p>
    <w:p w14:paraId="7BAFA4BD" w14:textId="7CCDDC82" w:rsidR="007B25BD" w:rsidRDefault="0088131E" w:rsidP="0088131E">
      <w:pPr>
        <w:ind w:left="374" w:hanging="374"/>
      </w:pPr>
      <w:r>
        <w:t xml:space="preserve">5. </w:t>
      </w:r>
      <w:r w:rsidR="007B25BD">
        <w:t>Var først ungdomsskolelærer. R/F</w:t>
      </w:r>
    </w:p>
    <w:p w14:paraId="1C4FCEE3" w14:textId="775AB16B" w:rsidR="007B25BD" w:rsidRDefault="0088131E" w:rsidP="0088131E">
      <w:pPr>
        <w:ind w:left="374" w:hanging="374"/>
      </w:pPr>
      <w:r>
        <w:t xml:space="preserve">6. </w:t>
      </w:r>
      <w:r w:rsidR="007B25BD">
        <w:t xml:space="preserve">Er hovedperson i filmen _La </w:t>
      </w:r>
      <w:proofErr w:type="spellStart"/>
      <w:r w:rsidR="007B25BD">
        <w:t>Môme</w:t>
      </w:r>
      <w:proofErr w:type="spellEnd"/>
      <w:r w:rsidR="007B25BD">
        <w:t>_. R/F</w:t>
      </w:r>
    </w:p>
    <w:p w14:paraId="3CC0A76B" w14:textId="61330943" w:rsidR="007B25BD" w:rsidRDefault="0088131E" w:rsidP="0088131E">
      <w:pPr>
        <w:ind w:left="374" w:hanging="374"/>
      </w:pPr>
      <w:r>
        <w:t xml:space="preserve">7. </w:t>
      </w:r>
      <w:r w:rsidR="007B25BD">
        <w:t>Er født i Belleville. R/F</w:t>
      </w:r>
    </w:p>
    <w:p w14:paraId="45E37C40" w14:textId="29D7B3DC" w:rsidR="007B25BD" w:rsidRDefault="0088131E" w:rsidP="0088131E">
      <w:pPr>
        <w:ind w:left="374" w:hanging="374"/>
      </w:pPr>
      <w:r>
        <w:t xml:space="preserve">8. </w:t>
      </w:r>
      <w:r w:rsidR="007B25BD">
        <w:t>Er kanskje Frankrikes mest kjente person i hele verden. R/F</w:t>
      </w:r>
    </w:p>
    <w:p w14:paraId="6C9CD66D" w14:textId="77777777" w:rsidR="0088131E" w:rsidRDefault="0088131E" w:rsidP="0088131E">
      <w:pPr>
        <w:ind w:left="374" w:hanging="374"/>
      </w:pPr>
    </w:p>
    <w:p w14:paraId="43228EEC" w14:textId="73680BF1" w:rsidR="007B25BD" w:rsidRDefault="0088131E" w:rsidP="007B25BD">
      <w:r>
        <w:t xml:space="preserve">&gt;&gt;&gt; </w:t>
      </w:r>
      <w:r w:rsidR="007B25BD">
        <w:t>1</w:t>
      </w:r>
      <w:r w:rsidR="00E956DD">
        <w:t>2</w:t>
      </w:r>
    </w:p>
    <w:p w14:paraId="1FD1CE40" w14:textId="4D3B1EB9" w:rsidR="007B25BD" w:rsidRDefault="007B25BD" w:rsidP="0088131E">
      <w:pPr>
        <w:ind w:left="374" w:hanging="374"/>
      </w:pPr>
      <w:r>
        <w:lastRenderedPageBreak/>
        <w:t>a</w:t>
      </w:r>
      <w:r w:rsidR="0088131E">
        <w:t xml:space="preserve">) </w:t>
      </w:r>
      <w:r>
        <w:t>Skriv en tekst om en kjent person du liker. Bruk de to tekstene som modell.</w:t>
      </w:r>
    </w:p>
    <w:p w14:paraId="4EE230E9" w14:textId="2AC8CD13" w:rsidR="007B25BD" w:rsidRDefault="007B25BD" w:rsidP="0088131E">
      <w:pPr>
        <w:ind w:left="374" w:hanging="374"/>
      </w:pPr>
      <w:r>
        <w:t>b</w:t>
      </w:r>
      <w:r w:rsidR="0088131E">
        <w:t xml:space="preserve">) </w:t>
      </w:r>
      <w:r>
        <w:t>Lag et fiktivt intervju med Edith Piaf eller en annen kjent person.</w:t>
      </w:r>
    </w:p>
    <w:p w14:paraId="0E116C49" w14:textId="77777777" w:rsidR="0088131E" w:rsidRDefault="0088131E" w:rsidP="007B25BD"/>
    <w:p w14:paraId="3FAD3952" w14:textId="77777777" w:rsidR="0088131E" w:rsidRDefault="0088131E" w:rsidP="007B25BD">
      <w:r>
        <w:t xml:space="preserve">&gt;&gt;&gt; </w:t>
      </w:r>
      <w:r w:rsidR="007B25BD">
        <w:t>1</w:t>
      </w:r>
      <w:r w:rsidR="00E956DD">
        <w:t>3</w:t>
      </w:r>
    </w:p>
    <w:p w14:paraId="567B354F" w14:textId="61136241" w:rsidR="007B25BD" w:rsidRDefault="007B25BD" w:rsidP="007B25BD">
      <w:r>
        <w:t>Lag en muntlig presentasjon av Belleville eller et annet strøk i Paris. Bruk gjerne et presentasjonsprogram som hjelpemiddel. Presenter teksten for de andre elevene i franskgruppa.</w:t>
      </w:r>
    </w:p>
    <w:p w14:paraId="4FB8E94C" w14:textId="77777777" w:rsidR="007B25BD" w:rsidRDefault="007B25BD" w:rsidP="007B25BD"/>
    <w:p w14:paraId="2CA37BEC" w14:textId="3DEFD396" w:rsidR="007B25BD" w:rsidRDefault="00C021BE" w:rsidP="00C021BE">
      <w:pPr>
        <w:pStyle w:val="Overskrift3"/>
      </w:pPr>
      <w:r>
        <w:t xml:space="preserve">xxx3 </w:t>
      </w:r>
      <w:r w:rsidR="007B25BD" w:rsidRPr="0088131E">
        <w:rPr>
          <w:lang w:val="fr-FR"/>
        </w:rPr>
        <w:t>Le petit prince de Belleville</w:t>
      </w:r>
    </w:p>
    <w:p w14:paraId="13861B35" w14:textId="77777777" w:rsidR="0088131E" w:rsidRDefault="0088131E" w:rsidP="007B25BD">
      <w:r>
        <w:t xml:space="preserve">&gt;&gt;&gt; </w:t>
      </w:r>
      <w:r w:rsidR="007B25BD">
        <w:t>1</w:t>
      </w:r>
      <w:r w:rsidR="00E956DD">
        <w:t xml:space="preserve">4 </w:t>
      </w:r>
      <w:r w:rsidR="007B25BD">
        <w:t>(ugleoppgave)</w:t>
      </w:r>
    </w:p>
    <w:p w14:paraId="16D5E9CC" w14:textId="025A60EA" w:rsidR="007B25BD" w:rsidRDefault="007B25BD" w:rsidP="007B25BD">
      <w:r>
        <w:t>Svar på spørsmålene</w:t>
      </w:r>
      <w:r w:rsidR="0088131E">
        <w:t>:</w:t>
      </w:r>
    </w:p>
    <w:p w14:paraId="604492B9" w14:textId="77777777" w:rsidR="0088131E" w:rsidRDefault="0088131E" w:rsidP="007B25BD"/>
    <w:p w14:paraId="27770184" w14:textId="1EB64BFB" w:rsidR="007B25BD" w:rsidRDefault="00E956DD" w:rsidP="0088131E">
      <w:pPr>
        <w:ind w:left="374" w:hanging="374"/>
      </w:pPr>
      <w:r>
        <w:t xml:space="preserve">1. </w:t>
      </w:r>
      <w:r w:rsidR="007B25BD">
        <w:t>Hva heter gutten egentlig?</w:t>
      </w:r>
    </w:p>
    <w:p w14:paraId="1B81E698" w14:textId="3EF708B8" w:rsidR="007B25BD" w:rsidRDefault="00E956DD" w:rsidP="0088131E">
      <w:pPr>
        <w:ind w:left="374" w:hanging="374"/>
      </w:pPr>
      <w:r>
        <w:t xml:space="preserve">2. </w:t>
      </w:r>
      <w:r w:rsidR="007B25BD">
        <w:t>Hva er kallenavnet hans?</w:t>
      </w:r>
    </w:p>
    <w:p w14:paraId="61780D30" w14:textId="731F27F7" w:rsidR="007B25BD" w:rsidRDefault="00E956DD" w:rsidP="0088131E">
      <w:pPr>
        <w:ind w:left="374" w:hanging="374"/>
      </w:pPr>
      <w:r>
        <w:t xml:space="preserve">3. </w:t>
      </w:r>
      <w:r w:rsidR="007B25BD">
        <w:t xml:space="preserve">Hvem er </w:t>
      </w:r>
      <w:proofErr w:type="spellStart"/>
      <w:r w:rsidR="007B25BD">
        <w:t>Lolita</w:t>
      </w:r>
      <w:proofErr w:type="spellEnd"/>
      <w:r w:rsidR="007B25BD">
        <w:t>?</w:t>
      </w:r>
    </w:p>
    <w:p w14:paraId="559EDE93" w14:textId="42554D90" w:rsidR="007B25BD" w:rsidRDefault="00E956DD" w:rsidP="0088131E">
      <w:pPr>
        <w:ind w:left="374" w:hanging="374"/>
      </w:pPr>
      <w:r>
        <w:t xml:space="preserve">4. </w:t>
      </w:r>
      <w:r w:rsidR="007B25BD">
        <w:t>Hvorfor synes han kjærligheten er komplisert?</w:t>
      </w:r>
    </w:p>
    <w:p w14:paraId="4ACD9C12" w14:textId="05B5E122" w:rsidR="007B25BD" w:rsidRDefault="00E956DD" w:rsidP="0088131E">
      <w:pPr>
        <w:ind w:left="374" w:hanging="374"/>
      </w:pPr>
      <w:r>
        <w:t xml:space="preserve">5. </w:t>
      </w:r>
      <w:r w:rsidR="007B25BD">
        <w:t>Hva er vanskelig på skolen, synes han?</w:t>
      </w:r>
    </w:p>
    <w:p w14:paraId="4CE9433E" w14:textId="3A1E42BF" w:rsidR="007B25BD" w:rsidRDefault="00E956DD" w:rsidP="0088131E">
      <w:pPr>
        <w:ind w:left="374" w:hanging="374"/>
      </w:pPr>
      <w:r>
        <w:t xml:space="preserve">6. </w:t>
      </w:r>
      <w:r w:rsidR="007B25BD">
        <w:t>Hvem er Mademoiselle Garnier?</w:t>
      </w:r>
    </w:p>
    <w:p w14:paraId="2BC58029" w14:textId="41BDB95F" w:rsidR="007B25BD" w:rsidRDefault="00E956DD" w:rsidP="0088131E">
      <w:pPr>
        <w:ind w:left="374" w:hanging="374"/>
      </w:pPr>
      <w:r>
        <w:t xml:space="preserve">7. </w:t>
      </w:r>
      <w:r w:rsidR="007B25BD">
        <w:t>Beskriv henne.</w:t>
      </w:r>
    </w:p>
    <w:p w14:paraId="267D4D27" w14:textId="77777777" w:rsidR="0088131E" w:rsidRDefault="0088131E" w:rsidP="0088131E">
      <w:pPr>
        <w:ind w:left="374" w:hanging="374"/>
      </w:pPr>
    </w:p>
    <w:p w14:paraId="52D2682E" w14:textId="547786A9" w:rsidR="007B25BD" w:rsidRDefault="00C021BE" w:rsidP="00C021BE">
      <w:pPr>
        <w:pStyle w:val="Overskrift3"/>
      </w:pPr>
      <w:r>
        <w:t xml:space="preserve">xxx3 </w:t>
      </w:r>
      <w:proofErr w:type="spellStart"/>
      <w:r w:rsidR="007B25BD" w:rsidRPr="0088131E">
        <w:rPr>
          <w:lang w:val="fr-FR"/>
        </w:rPr>
        <w:t>Calixthe</w:t>
      </w:r>
      <w:proofErr w:type="spellEnd"/>
      <w:r w:rsidR="007B25BD" w:rsidRPr="0088131E">
        <w:rPr>
          <w:lang w:val="fr-FR"/>
        </w:rPr>
        <w:t xml:space="preserve"> </w:t>
      </w:r>
      <w:proofErr w:type="spellStart"/>
      <w:r w:rsidR="007B25BD" w:rsidRPr="0088131E">
        <w:rPr>
          <w:lang w:val="fr-FR"/>
        </w:rPr>
        <w:t>Beyala</w:t>
      </w:r>
      <w:proofErr w:type="spellEnd"/>
    </w:p>
    <w:p w14:paraId="6CF38AE5" w14:textId="7CD264F8" w:rsidR="007B25BD" w:rsidRDefault="0088131E" w:rsidP="007B25BD">
      <w:r>
        <w:t xml:space="preserve">&gt;&gt;&gt; </w:t>
      </w:r>
      <w:r w:rsidR="007B25BD">
        <w:t>1</w:t>
      </w:r>
      <w:r w:rsidR="00E956DD">
        <w:t>5</w:t>
      </w:r>
      <w:r w:rsidR="00FC4CEF">
        <w:t xml:space="preserve"> (ugleoppgave)</w:t>
      </w:r>
    </w:p>
    <w:p w14:paraId="56245964" w14:textId="6ED8C446" w:rsidR="007B25BD" w:rsidRDefault="00FC4CEF" w:rsidP="00FC4CEF">
      <w:pPr>
        <w:ind w:left="374" w:hanging="374"/>
      </w:pPr>
      <w:r>
        <w:t xml:space="preserve">a) </w:t>
      </w:r>
      <w:r w:rsidR="007B25BD">
        <w:t>Oversett teksten til norsk.</w:t>
      </w:r>
    </w:p>
    <w:p w14:paraId="4B86483D" w14:textId="68E47A08" w:rsidR="007B25BD" w:rsidRDefault="00FC4CEF" w:rsidP="00FC4CEF">
      <w:pPr>
        <w:ind w:left="374" w:hanging="374"/>
      </w:pPr>
      <w:r>
        <w:t xml:space="preserve">b) </w:t>
      </w:r>
      <w:r w:rsidR="007B25BD">
        <w:t>Skriv en liknende tekst på fransk om en forfatter du liker godt.</w:t>
      </w:r>
    </w:p>
    <w:p w14:paraId="798E301C" w14:textId="77777777" w:rsidR="007B25BD" w:rsidRDefault="007B25BD" w:rsidP="007B25BD"/>
    <w:p w14:paraId="5ED8AE36" w14:textId="4D15F54F" w:rsidR="007B25BD" w:rsidRDefault="007B25BD" w:rsidP="007B25BD">
      <w:r>
        <w:t xml:space="preserve">--- 141 </w:t>
      </w:r>
      <w:r w:rsidR="00BC42F9">
        <w:t>til 283</w:t>
      </w:r>
    </w:p>
    <w:p w14:paraId="39A03A30" w14:textId="1A838985" w:rsidR="007B25BD" w:rsidRDefault="00C021BE" w:rsidP="00C021BE">
      <w:pPr>
        <w:pStyle w:val="Overskrift2"/>
      </w:pPr>
      <w:r>
        <w:t xml:space="preserve">xxx2 </w:t>
      </w:r>
      <w:r w:rsidR="007B25BD" w:rsidRPr="009C21E5">
        <w:rPr>
          <w:lang w:val="fr-FR"/>
        </w:rPr>
        <w:t>Grammaire</w:t>
      </w:r>
    </w:p>
    <w:p w14:paraId="52E524D8" w14:textId="2C430027" w:rsidR="007B25BD" w:rsidRDefault="00C021BE" w:rsidP="00C021BE">
      <w:pPr>
        <w:pStyle w:val="Overskrift3"/>
      </w:pPr>
      <w:r>
        <w:t xml:space="preserve">xxx3 </w:t>
      </w:r>
      <w:r w:rsidR="007B25BD">
        <w:t>Adjektivets bøying og plass</w:t>
      </w:r>
    </w:p>
    <w:p w14:paraId="3BC35167" w14:textId="77777777" w:rsidR="007B25BD" w:rsidRDefault="007B25BD" w:rsidP="007B25BD">
      <w:r>
        <w:t>p 220</w:t>
      </w:r>
    </w:p>
    <w:p w14:paraId="02DC22FD" w14:textId="77777777" w:rsidR="009C21E5" w:rsidRDefault="009C21E5" w:rsidP="007B25BD"/>
    <w:p w14:paraId="1EFE51A6" w14:textId="77777777" w:rsidR="009C21E5" w:rsidRDefault="009C21E5" w:rsidP="007B25BD">
      <w:r>
        <w:t xml:space="preserve">&gt;&gt;&gt; </w:t>
      </w:r>
      <w:r w:rsidR="007B25BD">
        <w:t>1</w:t>
      </w:r>
      <w:r w:rsidR="00E956DD">
        <w:t>6</w:t>
      </w:r>
    </w:p>
    <w:p w14:paraId="4F16BB94" w14:textId="4E600A08" w:rsidR="007B25BD" w:rsidRDefault="007B25BD" w:rsidP="007B25BD">
      <w:r>
        <w:t>Sitt sammen to og to. Les og oversett setningene</w:t>
      </w:r>
      <w:r w:rsidR="009C21E5">
        <w:t>:</w:t>
      </w:r>
    </w:p>
    <w:p w14:paraId="3626EA78" w14:textId="1E42AA22" w:rsidR="007B25BD" w:rsidRPr="002F4FE7" w:rsidRDefault="00E956DD" w:rsidP="002F4FE7">
      <w:pPr>
        <w:ind w:left="374" w:hanging="374"/>
        <w:rPr>
          <w:lang w:val="fr-FR"/>
        </w:rPr>
      </w:pPr>
      <w:r w:rsidRPr="002F4FE7">
        <w:rPr>
          <w:lang w:val="fr-FR"/>
        </w:rPr>
        <w:t xml:space="preserve">1. </w:t>
      </w:r>
      <w:r w:rsidR="007B25BD" w:rsidRPr="002F4FE7">
        <w:rPr>
          <w:lang w:val="fr-FR"/>
        </w:rPr>
        <w:t>Les Buttes-Chaumont est un joli parc.</w:t>
      </w:r>
    </w:p>
    <w:p w14:paraId="0DFDBEEF" w14:textId="4353BCE2" w:rsidR="007B25BD" w:rsidRPr="002F4FE7" w:rsidRDefault="00E956DD" w:rsidP="002F4FE7">
      <w:pPr>
        <w:ind w:left="374" w:hanging="374"/>
        <w:rPr>
          <w:lang w:val="fr-FR"/>
        </w:rPr>
      </w:pPr>
      <w:r w:rsidRPr="002F4FE7">
        <w:rPr>
          <w:lang w:val="fr-FR"/>
        </w:rPr>
        <w:t xml:space="preserve">2. </w:t>
      </w:r>
      <w:r w:rsidR="007B25BD" w:rsidRPr="002F4FE7">
        <w:rPr>
          <w:lang w:val="fr-FR"/>
        </w:rPr>
        <w:t>Je vis dans une belle ville.</w:t>
      </w:r>
    </w:p>
    <w:p w14:paraId="5A929949" w14:textId="29DB36E5" w:rsidR="007B25BD" w:rsidRDefault="00E956DD" w:rsidP="002F4FE7">
      <w:pPr>
        <w:ind w:left="374" w:hanging="374"/>
        <w:rPr>
          <w:lang w:val="fr-FR"/>
        </w:rPr>
      </w:pPr>
      <w:r w:rsidRPr="002F4FE7">
        <w:rPr>
          <w:lang w:val="fr-FR"/>
        </w:rPr>
        <w:t xml:space="preserve">3. </w:t>
      </w:r>
      <w:r w:rsidR="007B25BD" w:rsidRPr="002F4FE7">
        <w:rPr>
          <w:lang w:val="fr-FR"/>
        </w:rPr>
        <w:t>Le Père-Lachaise est un grand cimetière.</w:t>
      </w:r>
    </w:p>
    <w:p w14:paraId="59D5BCF8" w14:textId="77777777" w:rsidR="002F4FE7" w:rsidRPr="002F4FE7" w:rsidRDefault="002F4FE7" w:rsidP="002F4FE7">
      <w:pPr>
        <w:ind w:left="374" w:hanging="374"/>
        <w:rPr>
          <w:lang w:val="fr-FR"/>
        </w:rPr>
      </w:pPr>
    </w:p>
    <w:p w14:paraId="450F63C8" w14:textId="77777777" w:rsidR="007B25BD" w:rsidRDefault="007B25BD" w:rsidP="002F4FE7">
      <w:pPr>
        <w:ind w:left="374" w:hanging="374"/>
      </w:pPr>
      <w:r>
        <w:t>-- Hvor står adjektivet i forhold til substantivet det beskriver?</w:t>
      </w:r>
    </w:p>
    <w:p w14:paraId="7A73B676" w14:textId="77777777" w:rsidR="007B25BD" w:rsidRDefault="007B25BD" w:rsidP="002F4FE7">
      <w:pPr>
        <w:ind w:left="374" w:hanging="374"/>
      </w:pPr>
      <w:r>
        <w:t>-- Hvilke andre adjektiv er foranstilt?</w:t>
      </w:r>
    </w:p>
    <w:p w14:paraId="442BBFA8" w14:textId="77BF49E6" w:rsidR="007B25BD" w:rsidRDefault="007B25BD" w:rsidP="002F4FE7">
      <w:pPr>
        <w:ind w:left="374" w:hanging="374"/>
      </w:pPr>
      <w:r>
        <w:t>-- Hvor plasseres de fleste franske adjektiv i forhold til substantivet de beskriver?</w:t>
      </w:r>
    </w:p>
    <w:p w14:paraId="0082EFF3" w14:textId="77777777" w:rsidR="002F4FE7" w:rsidRDefault="002F4FE7" w:rsidP="002F4FE7">
      <w:pPr>
        <w:ind w:left="374" w:hanging="374"/>
      </w:pPr>
    </w:p>
    <w:p w14:paraId="21E104E1" w14:textId="77777777" w:rsidR="002F4FE7" w:rsidRDefault="002F4FE7" w:rsidP="007B25BD">
      <w:r>
        <w:t xml:space="preserve">&gt;&gt;&gt; </w:t>
      </w:r>
      <w:r w:rsidR="007B25BD">
        <w:t>1</w:t>
      </w:r>
      <w:r w:rsidR="00E956DD">
        <w:t>7</w:t>
      </w:r>
    </w:p>
    <w:p w14:paraId="5D64745C" w14:textId="6F9231BD" w:rsidR="007B25BD" w:rsidRDefault="007B25BD" w:rsidP="007B25BD">
      <w:r>
        <w:t>Skriv setningene i boka di med adjektivet på riktig plass og i riktig form</w:t>
      </w:r>
      <w:r w:rsidR="002F4FE7">
        <w:t>:</w:t>
      </w:r>
    </w:p>
    <w:p w14:paraId="71D0CF93" w14:textId="66901950" w:rsidR="007B25BD" w:rsidRPr="002F4FE7" w:rsidRDefault="00E956DD" w:rsidP="002F4FE7">
      <w:pPr>
        <w:ind w:left="374" w:hanging="374"/>
        <w:rPr>
          <w:lang w:val="fr-FR"/>
        </w:rPr>
      </w:pPr>
      <w:r w:rsidRPr="002F4FE7">
        <w:rPr>
          <w:lang w:val="fr-FR"/>
        </w:rPr>
        <w:t xml:space="preserve">1. </w:t>
      </w:r>
      <w:r w:rsidR="007B25BD" w:rsidRPr="002F4FE7">
        <w:rPr>
          <w:lang w:val="fr-FR"/>
        </w:rPr>
        <w:t xml:space="preserve">Je trouve que Paris est une très .... </w:t>
      </w:r>
      <w:proofErr w:type="gramStart"/>
      <w:r w:rsidR="007B25BD" w:rsidRPr="002F4FE7">
        <w:rPr>
          <w:lang w:val="fr-FR"/>
        </w:rPr>
        <w:t>ville</w:t>
      </w:r>
      <w:proofErr w:type="gramEnd"/>
      <w:r w:rsidR="007B25BD" w:rsidRPr="002F4FE7">
        <w:rPr>
          <w:lang w:val="fr-FR"/>
        </w:rPr>
        <w:t xml:space="preserve"> .... (</w:t>
      </w:r>
      <w:proofErr w:type="gramStart"/>
      <w:r w:rsidR="007B25BD" w:rsidRPr="002F4FE7">
        <w:rPr>
          <w:lang w:val="fr-FR"/>
        </w:rPr>
        <w:t>joli</w:t>
      </w:r>
      <w:proofErr w:type="gramEnd"/>
      <w:r w:rsidR="007B25BD" w:rsidRPr="002F4FE7">
        <w:rPr>
          <w:lang w:val="fr-FR"/>
        </w:rPr>
        <w:t>)</w:t>
      </w:r>
    </w:p>
    <w:p w14:paraId="72B838A7" w14:textId="0F94B821" w:rsidR="007B25BD" w:rsidRPr="002F4FE7" w:rsidRDefault="00E956DD" w:rsidP="002F4FE7">
      <w:pPr>
        <w:ind w:left="374" w:hanging="374"/>
        <w:rPr>
          <w:lang w:val="fr-FR"/>
        </w:rPr>
      </w:pPr>
      <w:r w:rsidRPr="002F4FE7">
        <w:rPr>
          <w:lang w:val="fr-FR"/>
        </w:rPr>
        <w:t xml:space="preserve">2. </w:t>
      </w:r>
      <w:r w:rsidR="007B25BD" w:rsidRPr="002F4FE7">
        <w:rPr>
          <w:lang w:val="fr-FR"/>
        </w:rPr>
        <w:t>C</w:t>
      </w:r>
      <w:r w:rsidR="006500BE">
        <w:rPr>
          <w:lang w:val="fr-FR"/>
        </w:rPr>
        <w:t>'</w:t>
      </w:r>
      <w:r w:rsidR="007B25BD" w:rsidRPr="002F4FE7">
        <w:rPr>
          <w:lang w:val="fr-FR"/>
        </w:rPr>
        <w:t xml:space="preserve">est un .... </w:t>
      </w:r>
      <w:proofErr w:type="gramStart"/>
      <w:r w:rsidR="007B25BD" w:rsidRPr="002F4FE7">
        <w:rPr>
          <w:lang w:val="fr-FR"/>
        </w:rPr>
        <w:t>professeur</w:t>
      </w:r>
      <w:proofErr w:type="gramEnd"/>
      <w:r w:rsidR="007B25BD" w:rsidRPr="002F4FE7">
        <w:rPr>
          <w:lang w:val="fr-FR"/>
        </w:rPr>
        <w:t xml:space="preserve"> .... (</w:t>
      </w:r>
      <w:proofErr w:type="gramStart"/>
      <w:r w:rsidR="007B25BD" w:rsidRPr="002F4FE7">
        <w:rPr>
          <w:lang w:val="fr-FR"/>
        </w:rPr>
        <w:t>intelligent</w:t>
      </w:r>
      <w:proofErr w:type="gramEnd"/>
      <w:r w:rsidR="007B25BD" w:rsidRPr="002F4FE7">
        <w:rPr>
          <w:lang w:val="fr-FR"/>
        </w:rPr>
        <w:t>)</w:t>
      </w:r>
    </w:p>
    <w:p w14:paraId="2062616C" w14:textId="15CD5ECC" w:rsidR="007B25BD" w:rsidRPr="002F4FE7" w:rsidRDefault="00E956DD" w:rsidP="002F4FE7">
      <w:pPr>
        <w:ind w:left="374" w:hanging="374"/>
        <w:rPr>
          <w:lang w:val="fr-FR"/>
        </w:rPr>
      </w:pPr>
      <w:r w:rsidRPr="002F4FE7">
        <w:rPr>
          <w:lang w:val="fr-FR"/>
        </w:rPr>
        <w:t xml:space="preserve">3. </w:t>
      </w:r>
      <w:r w:rsidR="007B25BD" w:rsidRPr="002F4FE7">
        <w:rPr>
          <w:lang w:val="fr-FR"/>
        </w:rPr>
        <w:t xml:space="preserve">Je suis dans un .... </w:t>
      </w:r>
      <w:proofErr w:type="gramStart"/>
      <w:r w:rsidR="007B25BD" w:rsidRPr="002F4FE7">
        <w:rPr>
          <w:lang w:val="fr-FR"/>
        </w:rPr>
        <w:t>collège</w:t>
      </w:r>
      <w:proofErr w:type="gramEnd"/>
      <w:r w:rsidR="007B25BD" w:rsidRPr="002F4FE7">
        <w:rPr>
          <w:lang w:val="fr-FR"/>
        </w:rPr>
        <w:t xml:space="preserve"> .... (</w:t>
      </w:r>
      <w:proofErr w:type="gramStart"/>
      <w:r w:rsidR="007B25BD" w:rsidRPr="002F4FE7">
        <w:rPr>
          <w:lang w:val="fr-FR"/>
        </w:rPr>
        <w:t>petit</w:t>
      </w:r>
      <w:proofErr w:type="gramEnd"/>
      <w:r w:rsidR="007B25BD" w:rsidRPr="002F4FE7">
        <w:rPr>
          <w:lang w:val="fr-FR"/>
        </w:rPr>
        <w:t>)</w:t>
      </w:r>
    </w:p>
    <w:p w14:paraId="79401E5C" w14:textId="1456795F" w:rsidR="007B25BD" w:rsidRPr="002F4FE7" w:rsidRDefault="00E956DD" w:rsidP="002F4FE7">
      <w:pPr>
        <w:ind w:left="374" w:hanging="374"/>
        <w:rPr>
          <w:lang w:val="fr-FR"/>
        </w:rPr>
      </w:pPr>
      <w:r w:rsidRPr="002F4FE7">
        <w:rPr>
          <w:lang w:val="fr-FR"/>
        </w:rPr>
        <w:t xml:space="preserve">4. </w:t>
      </w:r>
      <w:r w:rsidR="007B25BD" w:rsidRPr="002F4FE7">
        <w:rPr>
          <w:lang w:val="fr-FR"/>
        </w:rPr>
        <w:t xml:space="preserve">Le professeur a beaucoup de .... </w:t>
      </w:r>
      <w:proofErr w:type="gramStart"/>
      <w:r w:rsidR="007B25BD" w:rsidRPr="002F4FE7">
        <w:rPr>
          <w:lang w:val="fr-FR"/>
        </w:rPr>
        <w:t>rôles</w:t>
      </w:r>
      <w:proofErr w:type="gramEnd"/>
      <w:r w:rsidR="007B25BD" w:rsidRPr="002F4FE7">
        <w:rPr>
          <w:lang w:val="fr-FR"/>
        </w:rPr>
        <w:t xml:space="preserve"> .... </w:t>
      </w:r>
      <w:proofErr w:type="gramStart"/>
      <w:r w:rsidR="007B25BD" w:rsidRPr="002F4FE7">
        <w:rPr>
          <w:lang w:val="fr-FR"/>
        </w:rPr>
        <w:t>au</w:t>
      </w:r>
      <w:proofErr w:type="gramEnd"/>
      <w:r w:rsidR="007B25BD" w:rsidRPr="002F4FE7">
        <w:rPr>
          <w:lang w:val="fr-FR"/>
        </w:rPr>
        <w:t xml:space="preserve"> collège, (différent)</w:t>
      </w:r>
    </w:p>
    <w:p w14:paraId="2BD99D1E" w14:textId="5E20B5B8" w:rsidR="007B25BD" w:rsidRPr="002F4FE7" w:rsidRDefault="00E956DD" w:rsidP="002F4FE7">
      <w:pPr>
        <w:ind w:left="374" w:hanging="374"/>
        <w:rPr>
          <w:lang w:val="fr-FR"/>
        </w:rPr>
      </w:pPr>
      <w:r w:rsidRPr="002F4FE7">
        <w:rPr>
          <w:lang w:val="fr-FR"/>
        </w:rPr>
        <w:t xml:space="preserve">5. </w:t>
      </w:r>
      <w:r w:rsidR="007B25BD" w:rsidRPr="002F4FE7">
        <w:rPr>
          <w:lang w:val="fr-FR"/>
        </w:rPr>
        <w:t>Beaucoup d</w:t>
      </w:r>
      <w:r w:rsidR="006500BE">
        <w:rPr>
          <w:lang w:val="fr-FR"/>
        </w:rPr>
        <w:t>'</w:t>
      </w:r>
      <w:r w:rsidR="007B25BD" w:rsidRPr="002F4FE7">
        <w:rPr>
          <w:lang w:val="fr-FR"/>
        </w:rPr>
        <w:t xml:space="preserve">élèves ont une .... </w:t>
      </w:r>
      <w:proofErr w:type="gramStart"/>
      <w:r w:rsidR="007B25BD" w:rsidRPr="002F4FE7">
        <w:rPr>
          <w:lang w:val="fr-FR"/>
        </w:rPr>
        <w:t>origine</w:t>
      </w:r>
      <w:proofErr w:type="gramEnd"/>
      <w:r w:rsidR="007B25BD" w:rsidRPr="002F4FE7">
        <w:rPr>
          <w:lang w:val="fr-FR"/>
        </w:rPr>
        <w:t xml:space="preserve"> .... (</w:t>
      </w:r>
      <w:proofErr w:type="gramStart"/>
      <w:r w:rsidR="007B25BD" w:rsidRPr="002F4FE7">
        <w:rPr>
          <w:lang w:val="fr-FR"/>
        </w:rPr>
        <w:t>étranger</w:t>
      </w:r>
      <w:proofErr w:type="gramEnd"/>
      <w:r w:rsidR="007B25BD" w:rsidRPr="002F4FE7">
        <w:rPr>
          <w:lang w:val="fr-FR"/>
        </w:rPr>
        <w:t>)</w:t>
      </w:r>
    </w:p>
    <w:p w14:paraId="566D5EBD" w14:textId="61C48543" w:rsidR="007B25BD" w:rsidRPr="002F4FE7" w:rsidRDefault="00E956DD" w:rsidP="002F4FE7">
      <w:pPr>
        <w:ind w:left="374" w:hanging="374"/>
        <w:rPr>
          <w:lang w:val="fr-FR"/>
        </w:rPr>
      </w:pPr>
      <w:r w:rsidRPr="002F4FE7">
        <w:rPr>
          <w:lang w:val="fr-FR"/>
        </w:rPr>
        <w:t xml:space="preserve">6. </w:t>
      </w:r>
      <w:r w:rsidR="007B25BD" w:rsidRPr="002F4FE7">
        <w:rPr>
          <w:lang w:val="fr-FR"/>
        </w:rPr>
        <w:t xml:space="preserve">Je discute avec ma .... </w:t>
      </w:r>
      <w:proofErr w:type="gramStart"/>
      <w:r w:rsidR="007B25BD" w:rsidRPr="002F4FE7">
        <w:rPr>
          <w:lang w:val="fr-FR"/>
        </w:rPr>
        <w:t>copine</w:t>
      </w:r>
      <w:proofErr w:type="gramEnd"/>
      <w:r w:rsidR="007B25BD" w:rsidRPr="002F4FE7">
        <w:rPr>
          <w:lang w:val="fr-FR"/>
        </w:rPr>
        <w:t xml:space="preserve"> .... (</w:t>
      </w:r>
      <w:proofErr w:type="gramStart"/>
      <w:r w:rsidR="007B25BD" w:rsidRPr="002F4FE7">
        <w:rPr>
          <w:lang w:val="fr-FR"/>
        </w:rPr>
        <w:t>français</w:t>
      </w:r>
      <w:proofErr w:type="gramEnd"/>
      <w:r w:rsidR="007B25BD" w:rsidRPr="002F4FE7">
        <w:rPr>
          <w:lang w:val="fr-FR"/>
        </w:rPr>
        <w:t>)</w:t>
      </w:r>
    </w:p>
    <w:p w14:paraId="3CD86681" w14:textId="57734BBC" w:rsidR="007B25BD" w:rsidRPr="002F4FE7" w:rsidRDefault="00E956DD" w:rsidP="002F4FE7">
      <w:pPr>
        <w:ind w:left="374" w:hanging="374"/>
        <w:rPr>
          <w:lang w:val="fr-FR"/>
        </w:rPr>
      </w:pPr>
      <w:r w:rsidRPr="002F4FE7">
        <w:rPr>
          <w:lang w:val="fr-FR"/>
        </w:rPr>
        <w:t xml:space="preserve">7. </w:t>
      </w:r>
      <w:r w:rsidR="007B25BD" w:rsidRPr="002F4FE7">
        <w:rPr>
          <w:lang w:val="fr-FR"/>
        </w:rPr>
        <w:t>Belleville est un exemple de la .... France .... (</w:t>
      </w:r>
      <w:proofErr w:type="gramStart"/>
      <w:r w:rsidR="007B25BD" w:rsidRPr="002F4FE7">
        <w:rPr>
          <w:lang w:val="fr-FR"/>
        </w:rPr>
        <w:t>multiculturel</w:t>
      </w:r>
      <w:proofErr w:type="gramEnd"/>
      <w:r w:rsidR="007B25BD" w:rsidRPr="002F4FE7">
        <w:rPr>
          <w:lang w:val="fr-FR"/>
        </w:rPr>
        <w:t>)</w:t>
      </w:r>
    </w:p>
    <w:p w14:paraId="54E147A4" w14:textId="2DC8E748" w:rsidR="007B25BD" w:rsidRDefault="00E956DD" w:rsidP="002F4FE7">
      <w:pPr>
        <w:ind w:left="374" w:hanging="374"/>
        <w:rPr>
          <w:lang w:val="fr-FR"/>
        </w:rPr>
      </w:pPr>
      <w:r w:rsidRPr="002F4FE7">
        <w:rPr>
          <w:lang w:val="fr-FR"/>
        </w:rPr>
        <w:t xml:space="preserve">8. </w:t>
      </w:r>
      <w:r w:rsidR="007B25BD" w:rsidRPr="002F4FE7">
        <w:rPr>
          <w:lang w:val="fr-FR"/>
        </w:rPr>
        <w:t xml:space="preserve">Le .... </w:t>
      </w:r>
      <w:proofErr w:type="gramStart"/>
      <w:r w:rsidR="007B25BD" w:rsidRPr="002F4FE7">
        <w:rPr>
          <w:lang w:val="fr-FR"/>
        </w:rPr>
        <w:t>prince</w:t>
      </w:r>
      <w:proofErr w:type="gramEnd"/>
      <w:r w:rsidR="007B25BD" w:rsidRPr="002F4FE7">
        <w:rPr>
          <w:lang w:val="fr-FR"/>
        </w:rPr>
        <w:t xml:space="preserve"> .... </w:t>
      </w:r>
      <w:proofErr w:type="gramStart"/>
      <w:r w:rsidR="007B25BD" w:rsidRPr="002F4FE7">
        <w:rPr>
          <w:lang w:val="fr-FR"/>
        </w:rPr>
        <w:t>de</w:t>
      </w:r>
      <w:proofErr w:type="gramEnd"/>
      <w:r w:rsidR="007B25BD" w:rsidRPr="002F4FE7">
        <w:rPr>
          <w:lang w:val="fr-FR"/>
        </w:rPr>
        <w:t xml:space="preserve"> Belleville est écrit par </w:t>
      </w:r>
      <w:proofErr w:type="spellStart"/>
      <w:r w:rsidR="007B25BD" w:rsidRPr="002F4FE7">
        <w:rPr>
          <w:lang w:val="fr-FR"/>
        </w:rPr>
        <w:t>Calixthe</w:t>
      </w:r>
      <w:proofErr w:type="spellEnd"/>
      <w:r w:rsidR="007B25BD" w:rsidRPr="002F4FE7">
        <w:rPr>
          <w:lang w:val="fr-FR"/>
        </w:rPr>
        <w:t xml:space="preserve"> </w:t>
      </w:r>
      <w:proofErr w:type="spellStart"/>
      <w:r w:rsidR="007B25BD" w:rsidRPr="002F4FE7">
        <w:rPr>
          <w:lang w:val="fr-FR"/>
        </w:rPr>
        <w:t>Beyala</w:t>
      </w:r>
      <w:proofErr w:type="spellEnd"/>
      <w:r w:rsidR="007B25BD" w:rsidRPr="002F4FE7">
        <w:rPr>
          <w:lang w:val="fr-FR"/>
        </w:rPr>
        <w:t>. (</w:t>
      </w:r>
      <w:proofErr w:type="gramStart"/>
      <w:r w:rsidR="007B25BD" w:rsidRPr="002F4FE7">
        <w:rPr>
          <w:lang w:val="fr-FR"/>
        </w:rPr>
        <w:t>petit</w:t>
      </w:r>
      <w:proofErr w:type="gramEnd"/>
      <w:r w:rsidR="007B25BD" w:rsidRPr="002F4FE7">
        <w:rPr>
          <w:lang w:val="fr-FR"/>
        </w:rPr>
        <w:t>)</w:t>
      </w:r>
    </w:p>
    <w:p w14:paraId="0F5D7E70" w14:textId="77777777" w:rsidR="002F4FE7" w:rsidRPr="002F4FE7" w:rsidRDefault="002F4FE7" w:rsidP="002F4FE7">
      <w:pPr>
        <w:ind w:left="374" w:hanging="374"/>
        <w:rPr>
          <w:lang w:val="fr-FR"/>
        </w:rPr>
      </w:pPr>
    </w:p>
    <w:p w14:paraId="6186442E" w14:textId="6B555122" w:rsidR="007B25BD" w:rsidRDefault="00C021BE" w:rsidP="00C021BE">
      <w:pPr>
        <w:pStyle w:val="Overskrift3"/>
      </w:pPr>
      <w:r>
        <w:t xml:space="preserve">xxx3 </w:t>
      </w:r>
      <w:r w:rsidR="007B25BD">
        <w:t xml:space="preserve">Uregelrette adjektiv: </w:t>
      </w:r>
      <w:r w:rsidR="007B25BD" w:rsidRPr="002F4FE7">
        <w:rPr>
          <w:lang w:val="fr-FR"/>
        </w:rPr>
        <w:t>beau, nouveau, vieux</w:t>
      </w:r>
    </w:p>
    <w:p w14:paraId="76F27E3C" w14:textId="77777777" w:rsidR="007B25BD" w:rsidRDefault="007B25BD" w:rsidP="007B25BD">
      <w:r>
        <w:t>p 223</w:t>
      </w:r>
    </w:p>
    <w:p w14:paraId="7153AC40" w14:textId="77777777" w:rsidR="002F4FE7" w:rsidRDefault="002F4FE7" w:rsidP="007B25BD"/>
    <w:p w14:paraId="4FE1C8B8" w14:textId="3C09B8A0" w:rsidR="007B25BD" w:rsidRDefault="002F4FE7" w:rsidP="007B25BD">
      <w:r>
        <w:t xml:space="preserve">&gt;&gt;&gt; </w:t>
      </w:r>
      <w:r w:rsidR="007B25BD">
        <w:t>1</w:t>
      </w:r>
      <w:r w:rsidR="00E956DD">
        <w:t>8</w:t>
      </w:r>
    </w:p>
    <w:p w14:paraId="23DE1DAD" w14:textId="77C4B503" w:rsidR="007B25BD" w:rsidRDefault="002F4FE7" w:rsidP="002F4FE7">
      <w:pPr>
        <w:ind w:left="374" w:hanging="374"/>
      </w:pPr>
      <w:r>
        <w:t>a)</w:t>
      </w:r>
      <w:r w:rsidR="00E956DD">
        <w:t xml:space="preserve"> </w:t>
      </w:r>
      <w:r w:rsidR="007B25BD">
        <w:t>Les og oversett setningene</w:t>
      </w:r>
      <w:r>
        <w:t>:</w:t>
      </w:r>
    </w:p>
    <w:p w14:paraId="1B253FBB" w14:textId="3DA7794A" w:rsidR="007B25BD" w:rsidRPr="002F4FE7" w:rsidRDefault="00E956DD" w:rsidP="002F4FE7">
      <w:pPr>
        <w:ind w:left="748" w:hanging="374"/>
        <w:rPr>
          <w:lang w:val="fr-FR"/>
        </w:rPr>
      </w:pPr>
      <w:r w:rsidRPr="002F4FE7">
        <w:rPr>
          <w:lang w:val="fr-FR"/>
        </w:rPr>
        <w:t xml:space="preserve">1. </w:t>
      </w:r>
      <w:r w:rsidR="007B25BD" w:rsidRPr="002F4FE7">
        <w:rPr>
          <w:lang w:val="fr-FR"/>
        </w:rPr>
        <w:t>Du parc des Buttes-Chaumont on a une belle vue sur Paris.</w:t>
      </w:r>
    </w:p>
    <w:p w14:paraId="7F0AA027" w14:textId="2CE9BB79" w:rsidR="007B25BD" w:rsidRPr="002F4FE7" w:rsidRDefault="00E956DD" w:rsidP="002F4FE7">
      <w:pPr>
        <w:ind w:left="748" w:hanging="374"/>
        <w:rPr>
          <w:lang w:val="fr-FR"/>
        </w:rPr>
      </w:pPr>
      <w:r w:rsidRPr="002F4FE7">
        <w:rPr>
          <w:lang w:val="fr-FR"/>
        </w:rPr>
        <w:t xml:space="preserve">2. </w:t>
      </w:r>
      <w:r w:rsidR="007B25BD" w:rsidRPr="002F4FE7">
        <w:rPr>
          <w:lang w:val="fr-FR"/>
        </w:rPr>
        <w:t>On découvre toujours un nouvel aspect de la vie.</w:t>
      </w:r>
    </w:p>
    <w:p w14:paraId="55AEF359" w14:textId="46DD72B9" w:rsidR="007B25BD" w:rsidRDefault="00E956DD" w:rsidP="002F4FE7">
      <w:pPr>
        <w:ind w:left="748" w:hanging="374"/>
      </w:pPr>
      <w:r w:rsidRPr="002F4FE7">
        <w:rPr>
          <w:lang w:val="fr-FR"/>
        </w:rPr>
        <w:t xml:space="preserve">3. </w:t>
      </w:r>
      <w:r w:rsidR="007B25BD" w:rsidRPr="002F4FE7">
        <w:rPr>
          <w:lang w:val="fr-FR"/>
        </w:rPr>
        <w:t>Il travaille dans un vieux collège.</w:t>
      </w:r>
    </w:p>
    <w:p w14:paraId="33BA8ED9" w14:textId="7AA3202E" w:rsidR="007B25BD" w:rsidRDefault="002F4FE7" w:rsidP="002F4FE7">
      <w:pPr>
        <w:ind w:left="374" w:hanging="374"/>
      </w:pPr>
      <w:r>
        <w:t>b)</w:t>
      </w:r>
      <w:r w:rsidR="00E956DD">
        <w:t xml:space="preserve"> </w:t>
      </w:r>
      <w:r w:rsidR="007B25BD">
        <w:t>Skriv av skjemaet og fyll inn formene som mangler</w:t>
      </w:r>
      <w:r>
        <w:t>:</w:t>
      </w:r>
    </w:p>
    <w:p w14:paraId="1706FBCB" w14:textId="77777777" w:rsidR="007B25BD" w:rsidRDefault="007B25BD" w:rsidP="002F4FE7">
      <w:pPr>
        <w:ind w:left="374" w:hanging="374"/>
      </w:pPr>
    </w:p>
    <w:p w14:paraId="01F64FE0" w14:textId="1BEA58F5" w:rsidR="007B25BD" w:rsidRDefault="007B25BD" w:rsidP="007B25BD">
      <w:r>
        <w:t>Tabell</w:t>
      </w:r>
      <w:r w:rsidR="002F4FE7">
        <w:t>, 5 kolonner, 4 rader</w:t>
      </w:r>
      <w:r>
        <w:t>:</w:t>
      </w:r>
    </w:p>
    <w:tbl>
      <w:tblPr>
        <w:tblStyle w:val="Tabellrutenett"/>
        <w:tblW w:w="0" w:type="auto"/>
        <w:tblLook w:val="04A0" w:firstRow="1" w:lastRow="0" w:firstColumn="1" w:lastColumn="0" w:noHBand="0" w:noVBand="1"/>
      </w:tblPr>
      <w:tblGrid>
        <w:gridCol w:w="1898"/>
        <w:gridCol w:w="1899"/>
        <w:gridCol w:w="1899"/>
        <w:gridCol w:w="1899"/>
        <w:gridCol w:w="1899"/>
      </w:tblGrid>
      <w:tr w:rsidR="002F4FE7" w:rsidRPr="002F4FE7" w14:paraId="13628442" w14:textId="77777777" w:rsidTr="002F4FE7">
        <w:tc>
          <w:tcPr>
            <w:tcW w:w="1898" w:type="dxa"/>
          </w:tcPr>
          <w:p w14:paraId="1425538D" w14:textId="77777777" w:rsidR="002F4FE7" w:rsidRPr="002F4FE7" w:rsidRDefault="002F4FE7" w:rsidP="00714293">
            <w:r w:rsidRPr="002F4FE7">
              <w:t>Hankjønn entall</w:t>
            </w:r>
          </w:p>
        </w:tc>
        <w:tc>
          <w:tcPr>
            <w:tcW w:w="1899" w:type="dxa"/>
          </w:tcPr>
          <w:p w14:paraId="7703031D" w14:textId="77777777" w:rsidR="002F4FE7" w:rsidRPr="002F4FE7" w:rsidRDefault="002F4FE7" w:rsidP="00714293">
            <w:r w:rsidRPr="002F4FE7">
              <w:t>Hankjønn entall foran vokal</w:t>
            </w:r>
          </w:p>
        </w:tc>
        <w:tc>
          <w:tcPr>
            <w:tcW w:w="1899" w:type="dxa"/>
          </w:tcPr>
          <w:p w14:paraId="499B66E5" w14:textId="77777777" w:rsidR="002F4FE7" w:rsidRPr="002F4FE7" w:rsidRDefault="002F4FE7" w:rsidP="00714293">
            <w:r w:rsidRPr="002F4FE7">
              <w:t>Hankjønn flertall</w:t>
            </w:r>
          </w:p>
        </w:tc>
        <w:tc>
          <w:tcPr>
            <w:tcW w:w="1899" w:type="dxa"/>
          </w:tcPr>
          <w:p w14:paraId="69C746AA" w14:textId="77777777" w:rsidR="002F4FE7" w:rsidRPr="002F4FE7" w:rsidRDefault="002F4FE7" w:rsidP="00714293">
            <w:r w:rsidRPr="002F4FE7">
              <w:t>Hunkjønn entall</w:t>
            </w:r>
          </w:p>
        </w:tc>
        <w:tc>
          <w:tcPr>
            <w:tcW w:w="1899" w:type="dxa"/>
          </w:tcPr>
          <w:p w14:paraId="1CEEE20B" w14:textId="77777777" w:rsidR="002F4FE7" w:rsidRPr="002F4FE7" w:rsidRDefault="002F4FE7" w:rsidP="00714293">
            <w:r w:rsidRPr="002F4FE7">
              <w:t>Hunkjønn flertall</w:t>
            </w:r>
          </w:p>
        </w:tc>
      </w:tr>
      <w:tr w:rsidR="002F4FE7" w:rsidRPr="002F4FE7" w14:paraId="2A47C1A9" w14:textId="77777777" w:rsidTr="002F4FE7">
        <w:tc>
          <w:tcPr>
            <w:tcW w:w="1898" w:type="dxa"/>
          </w:tcPr>
          <w:p w14:paraId="45789DA9" w14:textId="6AA901F4" w:rsidR="002F4FE7" w:rsidRPr="002F4FE7" w:rsidRDefault="002F4FE7" w:rsidP="00714293">
            <w:pPr>
              <w:rPr>
                <w:lang w:val="fr-FR"/>
              </w:rPr>
            </w:pPr>
            <w:r>
              <w:rPr>
                <w:lang w:val="fr-FR"/>
              </w:rPr>
              <w:t>....</w:t>
            </w:r>
          </w:p>
        </w:tc>
        <w:tc>
          <w:tcPr>
            <w:tcW w:w="1899" w:type="dxa"/>
          </w:tcPr>
          <w:p w14:paraId="3F453363" w14:textId="77777777" w:rsidR="002F4FE7" w:rsidRPr="002F4FE7" w:rsidRDefault="002F4FE7" w:rsidP="00714293">
            <w:pPr>
              <w:rPr>
                <w:lang w:val="fr-FR"/>
              </w:rPr>
            </w:pPr>
            <w:proofErr w:type="gramStart"/>
            <w:r w:rsidRPr="002F4FE7">
              <w:rPr>
                <w:lang w:val="fr-FR"/>
              </w:rPr>
              <w:t>nouvel</w:t>
            </w:r>
            <w:proofErr w:type="gramEnd"/>
          </w:p>
        </w:tc>
        <w:tc>
          <w:tcPr>
            <w:tcW w:w="1899" w:type="dxa"/>
          </w:tcPr>
          <w:p w14:paraId="5CD13262" w14:textId="7FD9BF06" w:rsidR="002F4FE7" w:rsidRPr="002F4FE7" w:rsidRDefault="002F4FE7" w:rsidP="00714293">
            <w:pPr>
              <w:rPr>
                <w:lang w:val="fr-FR"/>
              </w:rPr>
            </w:pPr>
            <w:r>
              <w:rPr>
                <w:lang w:val="fr-FR"/>
              </w:rPr>
              <w:t>....</w:t>
            </w:r>
          </w:p>
        </w:tc>
        <w:tc>
          <w:tcPr>
            <w:tcW w:w="1899" w:type="dxa"/>
          </w:tcPr>
          <w:p w14:paraId="6086B623" w14:textId="76458C52" w:rsidR="002F4FE7" w:rsidRPr="002F4FE7" w:rsidRDefault="002F4FE7" w:rsidP="00714293">
            <w:pPr>
              <w:rPr>
                <w:lang w:val="fr-FR"/>
              </w:rPr>
            </w:pPr>
            <w:r>
              <w:rPr>
                <w:lang w:val="fr-FR"/>
              </w:rPr>
              <w:t>....</w:t>
            </w:r>
          </w:p>
        </w:tc>
        <w:tc>
          <w:tcPr>
            <w:tcW w:w="1899" w:type="dxa"/>
          </w:tcPr>
          <w:p w14:paraId="2B064312" w14:textId="0B036CEF" w:rsidR="002F4FE7" w:rsidRPr="002F4FE7" w:rsidRDefault="002F4FE7" w:rsidP="00714293">
            <w:pPr>
              <w:rPr>
                <w:lang w:val="fr-FR"/>
              </w:rPr>
            </w:pPr>
            <w:r>
              <w:rPr>
                <w:lang w:val="fr-FR"/>
              </w:rPr>
              <w:t>....</w:t>
            </w:r>
          </w:p>
        </w:tc>
      </w:tr>
      <w:tr w:rsidR="002F4FE7" w:rsidRPr="002F4FE7" w14:paraId="48852715" w14:textId="77777777" w:rsidTr="002F4FE7">
        <w:tc>
          <w:tcPr>
            <w:tcW w:w="1898" w:type="dxa"/>
          </w:tcPr>
          <w:p w14:paraId="1DDD4C1C" w14:textId="3AFB7FDC" w:rsidR="002F4FE7" w:rsidRPr="002F4FE7" w:rsidRDefault="002F4FE7" w:rsidP="00714293">
            <w:pPr>
              <w:rPr>
                <w:lang w:val="fr-FR"/>
              </w:rPr>
            </w:pPr>
            <w:r>
              <w:rPr>
                <w:lang w:val="fr-FR"/>
              </w:rPr>
              <w:t>....</w:t>
            </w:r>
          </w:p>
        </w:tc>
        <w:tc>
          <w:tcPr>
            <w:tcW w:w="1899" w:type="dxa"/>
          </w:tcPr>
          <w:p w14:paraId="4DBD8E3C" w14:textId="5D268A69" w:rsidR="002F4FE7" w:rsidRPr="002F4FE7" w:rsidRDefault="002F4FE7" w:rsidP="00714293">
            <w:pPr>
              <w:rPr>
                <w:lang w:val="fr-FR"/>
              </w:rPr>
            </w:pPr>
            <w:r>
              <w:rPr>
                <w:lang w:val="fr-FR"/>
              </w:rPr>
              <w:t>....</w:t>
            </w:r>
          </w:p>
        </w:tc>
        <w:tc>
          <w:tcPr>
            <w:tcW w:w="1899" w:type="dxa"/>
          </w:tcPr>
          <w:p w14:paraId="7C06793F" w14:textId="07F5C24E" w:rsidR="002F4FE7" w:rsidRPr="002F4FE7" w:rsidRDefault="002F4FE7" w:rsidP="00714293">
            <w:pPr>
              <w:rPr>
                <w:lang w:val="fr-FR"/>
              </w:rPr>
            </w:pPr>
            <w:r>
              <w:rPr>
                <w:lang w:val="fr-FR"/>
              </w:rPr>
              <w:t>....</w:t>
            </w:r>
          </w:p>
        </w:tc>
        <w:tc>
          <w:tcPr>
            <w:tcW w:w="1899" w:type="dxa"/>
          </w:tcPr>
          <w:p w14:paraId="1F6663D8" w14:textId="77777777" w:rsidR="002F4FE7" w:rsidRPr="002F4FE7" w:rsidRDefault="002F4FE7" w:rsidP="00714293">
            <w:pPr>
              <w:rPr>
                <w:lang w:val="fr-FR"/>
              </w:rPr>
            </w:pPr>
            <w:proofErr w:type="gramStart"/>
            <w:r w:rsidRPr="002F4FE7">
              <w:rPr>
                <w:lang w:val="fr-FR"/>
              </w:rPr>
              <w:t>belle</w:t>
            </w:r>
            <w:proofErr w:type="gramEnd"/>
          </w:p>
        </w:tc>
        <w:tc>
          <w:tcPr>
            <w:tcW w:w="1899" w:type="dxa"/>
          </w:tcPr>
          <w:p w14:paraId="361115FC" w14:textId="12F59926" w:rsidR="002F4FE7" w:rsidRPr="002F4FE7" w:rsidRDefault="002F4FE7" w:rsidP="00714293">
            <w:pPr>
              <w:rPr>
                <w:lang w:val="fr-FR"/>
              </w:rPr>
            </w:pPr>
            <w:r>
              <w:rPr>
                <w:lang w:val="fr-FR"/>
              </w:rPr>
              <w:t>....</w:t>
            </w:r>
          </w:p>
        </w:tc>
      </w:tr>
      <w:tr w:rsidR="002F4FE7" w:rsidRPr="002F4FE7" w14:paraId="4AC01FE1" w14:textId="77777777" w:rsidTr="002F4FE7">
        <w:tc>
          <w:tcPr>
            <w:tcW w:w="1898" w:type="dxa"/>
          </w:tcPr>
          <w:p w14:paraId="373935DC" w14:textId="77777777" w:rsidR="002F4FE7" w:rsidRPr="002F4FE7" w:rsidRDefault="002F4FE7" w:rsidP="00714293">
            <w:pPr>
              <w:rPr>
                <w:lang w:val="fr-FR"/>
              </w:rPr>
            </w:pPr>
            <w:proofErr w:type="gramStart"/>
            <w:r w:rsidRPr="002F4FE7">
              <w:rPr>
                <w:lang w:val="fr-FR"/>
              </w:rPr>
              <w:t>vieux</w:t>
            </w:r>
            <w:proofErr w:type="gramEnd"/>
          </w:p>
        </w:tc>
        <w:tc>
          <w:tcPr>
            <w:tcW w:w="1899" w:type="dxa"/>
          </w:tcPr>
          <w:p w14:paraId="28D3FB9C" w14:textId="00610B1F" w:rsidR="002F4FE7" w:rsidRPr="002F4FE7" w:rsidRDefault="002F4FE7" w:rsidP="00714293">
            <w:pPr>
              <w:rPr>
                <w:lang w:val="fr-FR"/>
              </w:rPr>
            </w:pPr>
            <w:r>
              <w:rPr>
                <w:lang w:val="fr-FR"/>
              </w:rPr>
              <w:t>....</w:t>
            </w:r>
          </w:p>
        </w:tc>
        <w:tc>
          <w:tcPr>
            <w:tcW w:w="1899" w:type="dxa"/>
          </w:tcPr>
          <w:p w14:paraId="67685C79" w14:textId="4C98936E" w:rsidR="002F4FE7" w:rsidRPr="002F4FE7" w:rsidRDefault="002F4FE7" w:rsidP="00714293">
            <w:pPr>
              <w:rPr>
                <w:lang w:val="fr-FR"/>
              </w:rPr>
            </w:pPr>
            <w:r>
              <w:rPr>
                <w:lang w:val="fr-FR"/>
              </w:rPr>
              <w:t>....</w:t>
            </w:r>
          </w:p>
        </w:tc>
        <w:tc>
          <w:tcPr>
            <w:tcW w:w="1899" w:type="dxa"/>
          </w:tcPr>
          <w:p w14:paraId="29B06EC4" w14:textId="577DCCB2" w:rsidR="002F4FE7" w:rsidRPr="002F4FE7" w:rsidRDefault="002F4FE7" w:rsidP="00714293">
            <w:pPr>
              <w:rPr>
                <w:lang w:val="fr-FR"/>
              </w:rPr>
            </w:pPr>
            <w:r>
              <w:rPr>
                <w:lang w:val="fr-FR"/>
              </w:rPr>
              <w:t>....</w:t>
            </w:r>
          </w:p>
        </w:tc>
        <w:tc>
          <w:tcPr>
            <w:tcW w:w="1899" w:type="dxa"/>
          </w:tcPr>
          <w:p w14:paraId="709622C0" w14:textId="58A0D4B8" w:rsidR="002F4FE7" w:rsidRPr="002F4FE7" w:rsidRDefault="002F4FE7" w:rsidP="00714293">
            <w:pPr>
              <w:rPr>
                <w:lang w:val="fr-FR"/>
              </w:rPr>
            </w:pPr>
            <w:r>
              <w:rPr>
                <w:lang w:val="fr-FR"/>
              </w:rPr>
              <w:t>....</w:t>
            </w:r>
          </w:p>
        </w:tc>
      </w:tr>
    </w:tbl>
    <w:p w14:paraId="6932E9EE" w14:textId="77777777" w:rsidR="002F4FE7" w:rsidRDefault="002F4FE7" w:rsidP="007B25BD"/>
    <w:p w14:paraId="7ABDE9DF" w14:textId="77777777" w:rsidR="002F4FE7" w:rsidRDefault="002F4FE7" w:rsidP="007B25BD">
      <w:r>
        <w:t xml:space="preserve">&gt;&gt;&gt; </w:t>
      </w:r>
      <w:r w:rsidR="007B25BD">
        <w:t>1</w:t>
      </w:r>
      <w:r w:rsidR="00E956DD">
        <w:t>9</w:t>
      </w:r>
    </w:p>
    <w:p w14:paraId="2ACCF827" w14:textId="097FC717" w:rsidR="007B25BD" w:rsidRDefault="007B25BD" w:rsidP="007B25BD">
      <w:r>
        <w:t>Skriv setningene med riktig form av adjektivene _</w:t>
      </w:r>
      <w:r w:rsidRPr="00D937C0">
        <w:rPr>
          <w:lang w:val="fr-FR"/>
        </w:rPr>
        <w:t>beau, nouveau, vieux</w:t>
      </w:r>
      <w:r>
        <w:t>_</w:t>
      </w:r>
      <w:r w:rsidR="00D937C0">
        <w:t>:</w:t>
      </w:r>
    </w:p>
    <w:p w14:paraId="1458AD76" w14:textId="15E78DCE" w:rsidR="007B25BD" w:rsidRPr="00D937C0" w:rsidRDefault="00E956DD" w:rsidP="00D937C0">
      <w:pPr>
        <w:ind w:left="374" w:hanging="374"/>
        <w:rPr>
          <w:lang w:val="fr-FR"/>
        </w:rPr>
      </w:pPr>
      <w:r w:rsidRPr="00D937C0">
        <w:rPr>
          <w:lang w:val="fr-FR"/>
        </w:rPr>
        <w:t xml:space="preserve">1. </w:t>
      </w:r>
      <w:r w:rsidR="007B25BD" w:rsidRPr="00D937C0">
        <w:rPr>
          <w:lang w:val="fr-FR"/>
        </w:rPr>
        <w:t>J</w:t>
      </w:r>
      <w:r w:rsidR="006500BE">
        <w:rPr>
          <w:lang w:val="fr-FR"/>
        </w:rPr>
        <w:t>'</w:t>
      </w:r>
      <w:r w:rsidR="007B25BD" w:rsidRPr="00D937C0">
        <w:rPr>
          <w:lang w:val="fr-FR"/>
        </w:rPr>
        <w:t xml:space="preserve">habite dans une .... </w:t>
      </w:r>
      <w:proofErr w:type="gramStart"/>
      <w:r w:rsidR="007B25BD" w:rsidRPr="00D937C0">
        <w:rPr>
          <w:lang w:val="fr-FR"/>
        </w:rPr>
        <w:t>maison</w:t>
      </w:r>
      <w:proofErr w:type="gramEnd"/>
      <w:r w:rsidR="007B25BD" w:rsidRPr="00D937C0">
        <w:rPr>
          <w:lang w:val="fr-FR"/>
        </w:rPr>
        <w:t>. (</w:t>
      </w:r>
      <w:proofErr w:type="gramStart"/>
      <w:r w:rsidR="007B25BD" w:rsidRPr="00D937C0">
        <w:t>pen</w:t>
      </w:r>
      <w:proofErr w:type="gramEnd"/>
      <w:r w:rsidR="007B25BD" w:rsidRPr="00D937C0">
        <w:rPr>
          <w:lang w:val="fr-FR"/>
        </w:rPr>
        <w:t>)</w:t>
      </w:r>
    </w:p>
    <w:p w14:paraId="290351AC" w14:textId="4923BD62" w:rsidR="007B25BD" w:rsidRPr="00D937C0" w:rsidRDefault="00E956DD" w:rsidP="00D937C0">
      <w:pPr>
        <w:ind w:left="374" w:hanging="374"/>
        <w:rPr>
          <w:lang w:val="fr-FR"/>
        </w:rPr>
      </w:pPr>
      <w:r w:rsidRPr="00D937C0">
        <w:rPr>
          <w:lang w:val="fr-FR"/>
        </w:rPr>
        <w:t xml:space="preserve">2. </w:t>
      </w:r>
      <w:r w:rsidR="007B25BD" w:rsidRPr="00D937C0">
        <w:rPr>
          <w:lang w:val="fr-FR"/>
        </w:rPr>
        <w:t>C</w:t>
      </w:r>
      <w:r w:rsidR="006500BE">
        <w:rPr>
          <w:lang w:val="fr-FR"/>
        </w:rPr>
        <w:t>'</w:t>
      </w:r>
      <w:r w:rsidR="007B25BD" w:rsidRPr="00D937C0">
        <w:rPr>
          <w:lang w:val="fr-FR"/>
        </w:rPr>
        <w:t xml:space="preserve">est un .... </w:t>
      </w:r>
      <w:proofErr w:type="gramStart"/>
      <w:r w:rsidR="007B25BD" w:rsidRPr="00D937C0">
        <w:rPr>
          <w:lang w:val="fr-FR"/>
        </w:rPr>
        <w:t>quartier</w:t>
      </w:r>
      <w:proofErr w:type="gramEnd"/>
      <w:r w:rsidR="007B25BD" w:rsidRPr="00D937C0">
        <w:rPr>
          <w:lang w:val="fr-FR"/>
        </w:rPr>
        <w:t xml:space="preserve"> de Paris. (</w:t>
      </w:r>
      <w:proofErr w:type="gramStart"/>
      <w:r w:rsidR="007B25BD" w:rsidRPr="00D937C0">
        <w:t>gammel</w:t>
      </w:r>
      <w:proofErr w:type="gramEnd"/>
      <w:r w:rsidR="007B25BD" w:rsidRPr="00D937C0">
        <w:t>)</w:t>
      </w:r>
    </w:p>
    <w:p w14:paraId="7F610A19" w14:textId="2BD7D2DB" w:rsidR="007B25BD" w:rsidRPr="00D937C0" w:rsidRDefault="00E956DD" w:rsidP="00D937C0">
      <w:pPr>
        <w:ind w:left="374" w:hanging="374"/>
        <w:rPr>
          <w:lang w:val="fr-FR"/>
        </w:rPr>
      </w:pPr>
      <w:r w:rsidRPr="00D937C0">
        <w:rPr>
          <w:lang w:val="fr-FR"/>
        </w:rPr>
        <w:t xml:space="preserve">3. </w:t>
      </w:r>
      <w:r w:rsidR="007B25BD" w:rsidRPr="00D937C0">
        <w:rPr>
          <w:lang w:val="fr-FR"/>
        </w:rPr>
        <w:t xml:space="preserve">Nous avons de .... </w:t>
      </w:r>
      <w:proofErr w:type="gramStart"/>
      <w:r w:rsidR="007B25BD" w:rsidRPr="00D937C0">
        <w:rPr>
          <w:lang w:val="fr-FR"/>
        </w:rPr>
        <w:t>amis</w:t>
      </w:r>
      <w:proofErr w:type="gramEnd"/>
      <w:r w:rsidR="007B25BD" w:rsidRPr="00D937C0">
        <w:rPr>
          <w:lang w:val="fr-FR"/>
        </w:rPr>
        <w:t>. (</w:t>
      </w:r>
      <w:proofErr w:type="gramStart"/>
      <w:r w:rsidR="007B25BD" w:rsidRPr="00D937C0">
        <w:t>nye</w:t>
      </w:r>
      <w:proofErr w:type="gramEnd"/>
      <w:r w:rsidR="007B25BD" w:rsidRPr="00D937C0">
        <w:rPr>
          <w:lang w:val="fr-FR"/>
        </w:rPr>
        <w:t>)</w:t>
      </w:r>
    </w:p>
    <w:p w14:paraId="48CD6063" w14:textId="083CC045" w:rsidR="007B25BD" w:rsidRPr="00D937C0" w:rsidRDefault="00E956DD" w:rsidP="00D937C0">
      <w:pPr>
        <w:ind w:left="374" w:hanging="374"/>
        <w:rPr>
          <w:lang w:val="fr-FR"/>
        </w:rPr>
      </w:pPr>
      <w:r w:rsidRPr="00D937C0">
        <w:rPr>
          <w:lang w:val="fr-FR"/>
        </w:rPr>
        <w:t xml:space="preserve">4. </w:t>
      </w:r>
      <w:r w:rsidR="007B25BD" w:rsidRPr="00D937C0">
        <w:rPr>
          <w:lang w:val="fr-FR"/>
        </w:rPr>
        <w:t xml:space="preserve">Elle a une très .... </w:t>
      </w:r>
      <w:proofErr w:type="gramStart"/>
      <w:r w:rsidR="007B25BD" w:rsidRPr="00D937C0">
        <w:rPr>
          <w:lang w:val="fr-FR"/>
        </w:rPr>
        <w:t>robe</w:t>
      </w:r>
      <w:proofErr w:type="gramEnd"/>
      <w:r w:rsidR="007B25BD" w:rsidRPr="00D937C0">
        <w:rPr>
          <w:lang w:val="fr-FR"/>
        </w:rPr>
        <w:t>. (</w:t>
      </w:r>
      <w:proofErr w:type="gramStart"/>
      <w:r w:rsidR="007B25BD" w:rsidRPr="00D937C0">
        <w:t>pen</w:t>
      </w:r>
      <w:proofErr w:type="gramEnd"/>
      <w:r w:rsidR="007B25BD" w:rsidRPr="00D937C0">
        <w:rPr>
          <w:lang w:val="fr-FR"/>
        </w:rPr>
        <w:t>)</w:t>
      </w:r>
    </w:p>
    <w:p w14:paraId="09F780D2" w14:textId="5CFBAB7F" w:rsidR="007B25BD" w:rsidRPr="00D937C0" w:rsidRDefault="00E956DD" w:rsidP="00D937C0">
      <w:pPr>
        <w:ind w:left="374" w:hanging="374"/>
        <w:rPr>
          <w:lang w:val="fr-FR"/>
        </w:rPr>
      </w:pPr>
      <w:r w:rsidRPr="00D937C0">
        <w:rPr>
          <w:lang w:val="fr-FR"/>
        </w:rPr>
        <w:t xml:space="preserve">5. </w:t>
      </w:r>
      <w:r w:rsidR="007B25BD" w:rsidRPr="00D937C0">
        <w:rPr>
          <w:lang w:val="fr-FR"/>
        </w:rPr>
        <w:t>J</w:t>
      </w:r>
      <w:r w:rsidR="006500BE">
        <w:rPr>
          <w:lang w:val="fr-FR"/>
        </w:rPr>
        <w:t>'</w:t>
      </w:r>
      <w:r w:rsidR="007B25BD" w:rsidRPr="00D937C0">
        <w:rPr>
          <w:lang w:val="fr-FR"/>
        </w:rPr>
        <w:t xml:space="preserve">ai acheté un .... </w:t>
      </w:r>
      <w:proofErr w:type="gramStart"/>
      <w:r w:rsidR="007B25BD" w:rsidRPr="00D937C0">
        <w:rPr>
          <w:lang w:val="fr-FR"/>
        </w:rPr>
        <w:t>vélo</w:t>
      </w:r>
      <w:proofErr w:type="gramEnd"/>
      <w:r w:rsidR="007B25BD" w:rsidRPr="00D937C0">
        <w:rPr>
          <w:lang w:val="fr-FR"/>
        </w:rPr>
        <w:t>. (</w:t>
      </w:r>
      <w:proofErr w:type="gramStart"/>
      <w:r w:rsidR="007B25BD" w:rsidRPr="00D937C0">
        <w:t>ny</w:t>
      </w:r>
      <w:proofErr w:type="gramEnd"/>
      <w:r w:rsidR="007B25BD" w:rsidRPr="00D937C0">
        <w:rPr>
          <w:lang w:val="fr-FR"/>
        </w:rPr>
        <w:t>)</w:t>
      </w:r>
    </w:p>
    <w:p w14:paraId="7715BD5F" w14:textId="70B2DB8E" w:rsidR="007B25BD" w:rsidRPr="00D937C0" w:rsidRDefault="00E956DD" w:rsidP="00D937C0">
      <w:pPr>
        <w:ind w:left="374" w:hanging="374"/>
        <w:rPr>
          <w:lang w:val="fr-FR"/>
        </w:rPr>
      </w:pPr>
      <w:r w:rsidRPr="00D937C0">
        <w:rPr>
          <w:lang w:val="fr-FR"/>
        </w:rPr>
        <w:t xml:space="preserve">6. </w:t>
      </w:r>
      <w:r w:rsidR="007B25BD" w:rsidRPr="00D937C0">
        <w:rPr>
          <w:lang w:val="fr-FR"/>
        </w:rPr>
        <w:t xml:space="preserve">Vous habitez dans ce .... </w:t>
      </w:r>
      <w:proofErr w:type="gramStart"/>
      <w:r w:rsidR="007B25BD" w:rsidRPr="00D937C0">
        <w:rPr>
          <w:lang w:val="fr-FR"/>
        </w:rPr>
        <w:t>appartement</w:t>
      </w:r>
      <w:proofErr w:type="gramEnd"/>
      <w:r w:rsidR="000968E6" w:rsidRPr="00D937C0">
        <w:rPr>
          <w:lang w:val="fr-FR"/>
        </w:rPr>
        <w:t> ?</w:t>
      </w:r>
      <w:r w:rsidR="007B25BD" w:rsidRPr="00D937C0">
        <w:rPr>
          <w:lang w:val="fr-FR"/>
        </w:rPr>
        <w:t xml:space="preserve"> (</w:t>
      </w:r>
      <w:proofErr w:type="gramStart"/>
      <w:r w:rsidR="007B25BD" w:rsidRPr="00D937C0">
        <w:t>gammel</w:t>
      </w:r>
      <w:proofErr w:type="gramEnd"/>
      <w:r w:rsidR="007B25BD" w:rsidRPr="00D937C0">
        <w:rPr>
          <w:lang w:val="fr-FR"/>
        </w:rPr>
        <w:t>)</w:t>
      </w:r>
    </w:p>
    <w:p w14:paraId="180ED17C" w14:textId="4DC1F5E0" w:rsidR="007B25BD" w:rsidRPr="00D937C0" w:rsidRDefault="00E956DD" w:rsidP="00D937C0">
      <w:pPr>
        <w:ind w:left="374" w:hanging="374"/>
        <w:rPr>
          <w:lang w:val="fr-FR"/>
        </w:rPr>
      </w:pPr>
      <w:r w:rsidRPr="00D937C0">
        <w:rPr>
          <w:lang w:val="fr-FR"/>
        </w:rPr>
        <w:t xml:space="preserve">7. </w:t>
      </w:r>
      <w:r w:rsidR="007B25BD" w:rsidRPr="00D937C0">
        <w:rPr>
          <w:lang w:val="fr-FR"/>
        </w:rPr>
        <w:t xml:space="preserve">Voici mon .... </w:t>
      </w:r>
      <w:proofErr w:type="gramStart"/>
      <w:r w:rsidR="007B25BD" w:rsidRPr="00D937C0">
        <w:rPr>
          <w:lang w:val="fr-FR"/>
        </w:rPr>
        <w:t>ami</w:t>
      </w:r>
      <w:proofErr w:type="gramEnd"/>
      <w:r w:rsidR="007B25BD" w:rsidRPr="00D937C0">
        <w:rPr>
          <w:lang w:val="fr-FR"/>
        </w:rPr>
        <w:t>, Pierre. (</w:t>
      </w:r>
      <w:proofErr w:type="gramStart"/>
      <w:r w:rsidR="007B25BD" w:rsidRPr="00D937C0">
        <w:t>ny</w:t>
      </w:r>
      <w:proofErr w:type="gramEnd"/>
      <w:r w:rsidR="007B25BD" w:rsidRPr="00D937C0">
        <w:rPr>
          <w:lang w:val="fr-FR"/>
        </w:rPr>
        <w:t>)</w:t>
      </w:r>
    </w:p>
    <w:p w14:paraId="0B875226" w14:textId="76E77BED" w:rsidR="007B25BD" w:rsidRPr="00D937C0" w:rsidRDefault="00E956DD" w:rsidP="00D937C0">
      <w:pPr>
        <w:ind w:left="374" w:hanging="374"/>
        <w:rPr>
          <w:lang w:val="fr-FR"/>
        </w:rPr>
      </w:pPr>
      <w:r w:rsidRPr="00D937C0">
        <w:rPr>
          <w:lang w:val="fr-FR"/>
        </w:rPr>
        <w:t xml:space="preserve">8. </w:t>
      </w:r>
      <w:r w:rsidR="007B25BD" w:rsidRPr="00D937C0">
        <w:rPr>
          <w:lang w:val="fr-FR"/>
        </w:rPr>
        <w:t xml:space="preserve">Tu veux les .... </w:t>
      </w:r>
      <w:proofErr w:type="gramStart"/>
      <w:r w:rsidR="007B25BD" w:rsidRPr="00D937C0">
        <w:rPr>
          <w:lang w:val="fr-FR"/>
        </w:rPr>
        <w:t>livres</w:t>
      </w:r>
      <w:proofErr w:type="gramEnd"/>
      <w:r w:rsidR="000968E6" w:rsidRPr="00D937C0">
        <w:rPr>
          <w:lang w:val="fr-FR"/>
        </w:rPr>
        <w:t> ?</w:t>
      </w:r>
      <w:r w:rsidR="007B25BD" w:rsidRPr="00D937C0">
        <w:rPr>
          <w:lang w:val="fr-FR"/>
        </w:rPr>
        <w:t xml:space="preserve"> (</w:t>
      </w:r>
      <w:proofErr w:type="gramStart"/>
      <w:r w:rsidR="007B25BD" w:rsidRPr="00D937C0">
        <w:t>gammel</w:t>
      </w:r>
      <w:proofErr w:type="gramEnd"/>
      <w:r w:rsidR="007B25BD" w:rsidRPr="00D937C0">
        <w:rPr>
          <w:lang w:val="fr-FR"/>
        </w:rPr>
        <w:t>)</w:t>
      </w:r>
    </w:p>
    <w:p w14:paraId="616735F3" w14:textId="39DDBC53" w:rsidR="007B25BD" w:rsidRPr="00D937C0" w:rsidRDefault="00E956DD" w:rsidP="00D937C0">
      <w:pPr>
        <w:ind w:left="374" w:hanging="374"/>
        <w:rPr>
          <w:lang w:val="fr-FR"/>
        </w:rPr>
      </w:pPr>
      <w:r w:rsidRPr="00D937C0">
        <w:rPr>
          <w:lang w:val="fr-FR"/>
        </w:rPr>
        <w:t xml:space="preserve">9. </w:t>
      </w:r>
      <w:r w:rsidR="007B25BD" w:rsidRPr="00D937C0">
        <w:rPr>
          <w:lang w:val="fr-FR"/>
        </w:rPr>
        <w:t xml:space="preserve">Il y a beaucoup de .... </w:t>
      </w:r>
      <w:proofErr w:type="gramStart"/>
      <w:r w:rsidR="007B25BD" w:rsidRPr="00D937C0">
        <w:rPr>
          <w:lang w:val="fr-FR"/>
        </w:rPr>
        <w:t>quartiers</w:t>
      </w:r>
      <w:proofErr w:type="gramEnd"/>
      <w:r w:rsidR="007B25BD" w:rsidRPr="00D937C0">
        <w:rPr>
          <w:lang w:val="fr-FR"/>
        </w:rPr>
        <w:t xml:space="preserve"> à Paris. (</w:t>
      </w:r>
      <w:proofErr w:type="gramStart"/>
      <w:r w:rsidR="007B25BD" w:rsidRPr="00D937C0">
        <w:t>pen</w:t>
      </w:r>
      <w:proofErr w:type="gramEnd"/>
      <w:r w:rsidR="007B25BD" w:rsidRPr="00D937C0">
        <w:rPr>
          <w:lang w:val="fr-FR"/>
        </w:rPr>
        <w:t>)</w:t>
      </w:r>
    </w:p>
    <w:p w14:paraId="4F8D8351" w14:textId="77777777" w:rsidR="007B25BD" w:rsidRDefault="007B25BD" w:rsidP="007B25BD"/>
    <w:p w14:paraId="02F3A4AE" w14:textId="23FBD0F2" w:rsidR="007B25BD" w:rsidRDefault="007B25BD" w:rsidP="007B25BD">
      <w:r>
        <w:t xml:space="preserve">--- 142 </w:t>
      </w:r>
      <w:r w:rsidR="00BC42F9">
        <w:t>til 283</w:t>
      </w:r>
    </w:p>
    <w:p w14:paraId="58014A0D" w14:textId="510E95EB" w:rsidR="007B25BD" w:rsidRDefault="00C021BE" w:rsidP="00C021BE">
      <w:pPr>
        <w:pStyle w:val="Overskrift3"/>
      </w:pPr>
      <w:r>
        <w:t xml:space="preserve">xxx3 </w:t>
      </w:r>
      <w:r w:rsidR="007B25BD">
        <w:t>Genitiv</w:t>
      </w:r>
    </w:p>
    <w:p w14:paraId="4482C052" w14:textId="77777777" w:rsidR="007B25BD" w:rsidRDefault="007B25BD" w:rsidP="007B25BD">
      <w:r>
        <w:t>p 220</w:t>
      </w:r>
    </w:p>
    <w:p w14:paraId="5A1C5A93" w14:textId="77777777" w:rsidR="00D937C0" w:rsidRDefault="00D937C0" w:rsidP="007B25BD"/>
    <w:p w14:paraId="14B256AF" w14:textId="77777777" w:rsidR="00D937C0" w:rsidRDefault="00D937C0" w:rsidP="007B25BD">
      <w:r>
        <w:t xml:space="preserve">&gt;&gt;&gt; </w:t>
      </w:r>
      <w:r w:rsidR="007B25BD">
        <w:t>2</w:t>
      </w:r>
      <w:r w:rsidR="00E956DD">
        <w:t>0</w:t>
      </w:r>
    </w:p>
    <w:p w14:paraId="6718F456" w14:textId="36FC0BDA" w:rsidR="007B25BD" w:rsidRDefault="007B25BD" w:rsidP="007B25BD">
      <w:r>
        <w:lastRenderedPageBreak/>
        <w:t>Les og oversett</w:t>
      </w:r>
      <w:r w:rsidR="00D937C0">
        <w:t>:</w:t>
      </w:r>
    </w:p>
    <w:p w14:paraId="43626C52" w14:textId="733F505C" w:rsidR="007B25BD" w:rsidRPr="00D937C0" w:rsidRDefault="00E956DD" w:rsidP="00D937C0">
      <w:pPr>
        <w:ind w:left="374" w:hanging="374"/>
        <w:rPr>
          <w:lang w:val="fr-FR"/>
        </w:rPr>
      </w:pPr>
      <w:r w:rsidRPr="00D937C0">
        <w:rPr>
          <w:lang w:val="fr-FR"/>
        </w:rPr>
        <w:t xml:space="preserve">1. </w:t>
      </w:r>
      <w:r w:rsidR="007B25BD" w:rsidRPr="00D937C0">
        <w:rPr>
          <w:lang w:val="fr-FR"/>
        </w:rPr>
        <w:t>Paris est la capitale de la France.</w:t>
      </w:r>
    </w:p>
    <w:p w14:paraId="31E260E7" w14:textId="786CD248" w:rsidR="007B25BD" w:rsidRPr="00D937C0" w:rsidRDefault="00E956DD" w:rsidP="00D937C0">
      <w:pPr>
        <w:ind w:left="374" w:hanging="374"/>
        <w:rPr>
          <w:lang w:val="fr-FR"/>
        </w:rPr>
      </w:pPr>
      <w:r w:rsidRPr="00D937C0">
        <w:rPr>
          <w:lang w:val="fr-FR"/>
        </w:rPr>
        <w:t xml:space="preserve">2. </w:t>
      </w:r>
      <w:r w:rsidR="007B25BD" w:rsidRPr="00D937C0">
        <w:rPr>
          <w:lang w:val="fr-FR"/>
        </w:rPr>
        <w:t>Monsieur Garcia aime bien les restaurants du quartier.</w:t>
      </w:r>
    </w:p>
    <w:p w14:paraId="54AC52F6" w14:textId="32D818A0" w:rsidR="007B25BD" w:rsidRPr="00D937C0" w:rsidRDefault="00E956DD" w:rsidP="00D937C0">
      <w:pPr>
        <w:ind w:left="374" w:hanging="374"/>
        <w:rPr>
          <w:lang w:val="fr-FR"/>
        </w:rPr>
      </w:pPr>
      <w:r w:rsidRPr="00D937C0">
        <w:rPr>
          <w:lang w:val="fr-FR"/>
        </w:rPr>
        <w:t xml:space="preserve">3. </w:t>
      </w:r>
      <w:r w:rsidR="007B25BD" w:rsidRPr="00D937C0">
        <w:rPr>
          <w:lang w:val="fr-FR"/>
        </w:rPr>
        <w:t>Belleville est le quartier des artistes.</w:t>
      </w:r>
    </w:p>
    <w:p w14:paraId="71F7876C" w14:textId="18A89E98" w:rsidR="007B25BD" w:rsidRPr="00D937C0" w:rsidRDefault="00E956DD" w:rsidP="00D937C0">
      <w:pPr>
        <w:ind w:left="374" w:hanging="374"/>
        <w:rPr>
          <w:lang w:val="fr-FR"/>
        </w:rPr>
      </w:pPr>
      <w:r w:rsidRPr="00D937C0">
        <w:rPr>
          <w:lang w:val="fr-FR"/>
        </w:rPr>
        <w:t xml:space="preserve">4. </w:t>
      </w:r>
      <w:r w:rsidR="007B25BD" w:rsidRPr="00D937C0">
        <w:rPr>
          <w:lang w:val="fr-FR"/>
        </w:rPr>
        <w:t>Belleville est aussi le quartier de l</w:t>
      </w:r>
      <w:r w:rsidR="006500BE">
        <w:rPr>
          <w:lang w:val="fr-FR"/>
        </w:rPr>
        <w:t>'</w:t>
      </w:r>
      <w:r w:rsidR="007B25BD" w:rsidRPr="00D937C0">
        <w:rPr>
          <w:lang w:val="fr-FR"/>
        </w:rPr>
        <w:t xml:space="preserve">écrivain Daniel Pennac. </w:t>
      </w:r>
    </w:p>
    <w:p w14:paraId="1E274116" w14:textId="77777777" w:rsidR="00D937C0" w:rsidRDefault="00D937C0" w:rsidP="00D937C0">
      <w:pPr>
        <w:ind w:left="374" w:hanging="374"/>
      </w:pPr>
    </w:p>
    <w:p w14:paraId="40133531" w14:textId="77777777" w:rsidR="007B25BD" w:rsidRDefault="007B25BD" w:rsidP="00D937C0">
      <w:pPr>
        <w:ind w:left="374" w:hanging="374"/>
      </w:pPr>
      <w:r>
        <w:t>-- Hva heter genitivsformen i hankjønn?</w:t>
      </w:r>
    </w:p>
    <w:p w14:paraId="3BEC757D" w14:textId="77777777" w:rsidR="007B25BD" w:rsidRDefault="007B25BD" w:rsidP="00D937C0">
      <w:pPr>
        <w:ind w:left="374" w:hanging="374"/>
      </w:pPr>
      <w:r>
        <w:t>-- Hva heter genitivsformen i hunkjønn?</w:t>
      </w:r>
    </w:p>
    <w:p w14:paraId="79640A55" w14:textId="77777777" w:rsidR="007B25BD" w:rsidRDefault="007B25BD" w:rsidP="00D937C0">
      <w:pPr>
        <w:ind w:left="374" w:hanging="374"/>
      </w:pPr>
      <w:r>
        <w:t>-- Hva heter genitivsformen foran vokal og stum _h_?</w:t>
      </w:r>
    </w:p>
    <w:p w14:paraId="0DED5B7D" w14:textId="62F8BC29" w:rsidR="007B25BD" w:rsidRDefault="007B25BD" w:rsidP="00D937C0">
      <w:pPr>
        <w:ind w:left="374" w:hanging="374"/>
      </w:pPr>
      <w:r>
        <w:t>-- Hva heter genitivsformen i flertall?</w:t>
      </w:r>
    </w:p>
    <w:p w14:paraId="7B57628F" w14:textId="77777777" w:rsidR="00D937C0" w:rsidRDefault="00D937C0" w:rsidP="00D937C0">
      <w:pPr>
        <w:ind w:left="374" w:hanging="374"/>
      </w:pPr>
    </w:p>
    <w:p w14:paraId="1EDD5160" w14:textId="77777777" w:rsidR="00D937C0" w:rsidRDefault="00D937C0" w:rsidP="007B25BD">
      <w:r>
        <w:t xml:space="preserve">&gt;&gt;&gt; </w:t>
      </w:r>
      <w:r w:rsidR="007B25BD">
        <w:t>2</w:t>
      </w:r>
      <w:r w:rsidR="00E956DD">
        <w:t>1</w:t>
      </w:r>
    </w:p>
    <w:p w14:paraId="65DB8095" w14:textId="2B4B4575" w:rsidR="007B25BD" w:rsidRDefault="007B25BD" w:rsidP="007B25BD">
      <w:r>
        <w:t>Oversett setningene</w:t>
      </w:r>
      <w:r w:rsidR="00D937C0">
        <w:t>:</w:t>
      </w:r>
    </w:p>
    <w:p w14:paraId="30E0BA7B" w14:textId="54EE1C9E" w:rsidR="007B25BD" w:rsidRDefault="00E956DD" w:rsidP="00D937C0">
      <w:pPr>
        <w:ind w:left="374" w:hanging="374"/>
      </w:pPr>
      <w:r>
        <w:t xml:space="preserve">1. </w:t>
      </w:r>
      <w:r w:rsidR="007B25BD">
        <w:t>Det er forfatterens bok.</w:t>
      </w:r>
    </w:p>
    <w:p w14:paraId="385EDF2B" w14:textId="0A7E3E78" w:rsidR="007B25BD" w:rsidRDefault="00E956DD" w:rsidP="00D937C0">
      <w:pPr>
        <w:ind w:left="374" w:hanging="374"/>
      </w:pPr>
      <w:r>
        <w:t xml:space="preserve">2. </w:t>
      </w:r>
      <w:r w:rsidR="007B25BD">
        <w:t>Jentas katt er hvit og svart.</w:t>
      </w:r>
    </w:p>
    <w:p w14:paraId="2AA45056" w14:textId="48E33B75" w:rsidR="007B25BD" w:rsidRDefault="00E956DD" w:rsidP="00D937C0">
      <w:pPr>
        <w:ind w:left="374" w:hanging="374"/>
      </w:pPr>
      <w:r>
        <w:t xml:space="preserve">3. </w:t>
      </w:r>
      <w:r w:rsidR="007B25BD">
        <w:t>Elevenes lærer er kul.</w:t>
      </w:r>
    </w:p>
    <w:p w14:paraId="7CAAB34D" w14:textId="38BA0872" w:rsidR="007B25BD" w:rsidRDefault="00E956DD" w:rsidP="00D937C0">
      <w:pPr>
        <w:ind w:left="374" w:hanging="374"/>
      </w:pPr>
      <w:r>
        <w:t xml:space="preserve">4. </w:t>
      </w:r>
      <w:r w:rsidR="007B25BD">
        <w:t>Forfatterens inspirasjon kommer fra Belleville.</w:t>
      </w:r>
    </w:p>
    <w:p w14:paraId="3BAD9CCA" w14:textId="19408B15" w:rsidR="007B25BD" w:rsidRDefault="00E956DD" w:rsidP="00D937C0">
      <w:pPr>
        <w:ind w:left="374" w:hanging="374"/>
      </w:pPr>
      <w:r>
        <w:t xml:space="preserve">5. </w:t>
      </w:r>
      <w:r w:rsidR="007B25BD">
        <w:t>Norges hovedstad heter Oslo.</w:t>
      </w:r>
    </w:p>
    <w:p w14:paraId="0E64C921" w14:textId="1658468D" w:rsidR="007B25BD" w:rsidRDefault="00E956DD" w:rsidP="00D937C0">
      <w:pPr>
        <w:ind w:left="374" w:hanging="374"/>
      </w:pPr>
      <w:r>
        <w:t xml:space="preserve">6. </w:t>
      </w:r>
      <w:r w:rsidR="007B25BD">
        <w:t>Byens parker er grønne.</w:t>
      </w:r>
    </w:p>
    <w:p w14:paraId="4B849F00" w14:textId="6B76AF33" w:rsidR="007B25BD" w:rsidRDefault="00E956DD" w:rsidP="00D937C0">
      <w:pPr>
        <w:ind w:left="374" w:hanging="374"/>
      </w:pPr>
      <w:r>
        <w:t xml:space="preserve">7. </w:t>
      </w:r>
      <w:r w:rsidR="007B25BD">
        <w:t>Franskmennenes favorittartist heter Edith Piaf.</w:t>
      </w:r>
    </w:p>
    <w:p w14:paraId="39D49CB1" w14:textId="0930CEF3" w:rsidR="007B25BD" w:rsidRDefault="00E956DD" w:rsidP="00D937C0">
      <w:pPr>
        <w:ind w:left="374" w:hanging="374"/>
      </w:pPr>
      <w:r>
        <w:t xml:space="preserve">8. </w:t>
      </w:r>
      <w:r w:rsidR="007B25BD">
        <w:t>Lærerens pannekaker er veldig gode.</w:t>
      </w:r>
    </w:p>
    <w:p w14:paraId="2C8BF60A" w14:textId="00E25DDB" w:rsidR="007B25BD" w:rsidRDefault="00E956DD" w:rsidP="00D937C0">
      <w:pPr>
        <w:ind w:left="374" w:hanging="374"/>
      </w:pPr>
      <w:r>
        <w:t xml:space="preserve">9. </w:t>
      </w:r>
      <w:r w:rsidR="007B25BD">
        <w:t>Strøkets restauranter er veldig gode.</w:t>
      </w:r>
    </w:p>
    <w:p w14:paraId="07373EE8" w14:textId="77777777" w:rsidR="00D937C0" w:rsidRDefault="00D937C0" w:rsidP="00D937C0">
      <w:pPr>
        <w:ind w:left="374" w:hanging="374"/>
      </w:pPr>
    </w:p>
    <w:p w14:paraId="106A98E8" w14:textId="3103B91C" w:rsidR="007B25BD" w:rsidRDefault="00C021BE" w:rsidP="00C021BE">
      <w:pPr>
        <w:pStyle w:val="Overskrift3"/>
      </w:pPr>
      <w:r>
        <w:t xml:space="preserve">xxx3 </w:t>
      </w:r>
      <w:r w:rsidR="007B25BD">
        <w:t>Stille spørsmål (rep.)</w:t>
      </w:r>
    </w:p>
    <w:p w14:paraId="6478A364" w14:textId="77777777" w:rsidR="007B25BD" w:rsidRDefault="007B25BD" w:rsidP="007B25BD">
      <w:r>
        <w:t>p 245</w:t>
      </w:r>
    </w:p>
    <w:p w14:paraId="3A7727D6" w14:textId="77777777" w:rsidR="00D937C0" w:rsidRDefault="00D937C0" w:rsidP="007B25BD"/>
    <w:p w14:paraId="5CBE87F8" w14:textId="77777777" w:rsidR="00D937C0" w:rsidRDefault="00D937C0" w:rsidP="007B25BD">
      <w:r>
        <w:t xml:space="preserve">&gt;&gt;&gt; </w:t>
      </w:r>
      <w:r w:rsidR="007B25BD">
        <w:t>2</w:t>
      </w:r>
      <w:r w:rsidR="00E956DD">
        <w:t>2</w:t>
      </w:r>
    </w:p>
    <w:p w14:paraId="03212C7E" w14:textId="3DD62E64" w:rsidR="007B25BD" w:rsidRDefault="007B25BD" w:rsidP="007B25BD">
      <w:r>
        <w:t>Les intervjuet med læreren og skriv alle spørsmålene.</w:t>
      </w:r>
    </w:p>
    <w:p w14:paraId="5327E7CF" w14:textId="77777777" w:rsidR="00D937C0" w:rsidRDefault="00D937C0" w:rsidP="007B25BD">
      <w:r>
        <w:t>  </w:t>
      </w:r>
      <w:r w:rsidR="007B25BD">
        <w:t xml:space="preserve">Eksempel: </w:t>
      </w:r>
      <w:r w:rsidR="007B25BD" w:rsidRPr="00D937C0">
        <w:rPr>
          <w:lang w:val="fr-FR"/>
        </w:rPr>
        <w:t xml:space="preserve">Comment pouvez-vous caractériser votre </w:t>
      </w:r>
      <w:proofErr w:type="gramStart"/>
      <w:r w:rsidR="007B25BD" w:rsidRPr="00D937C0">
        <w:rPr>
          <w:lang w:val="fr-FR"/>
        </w:rPr>
        <w:t>collège</w:t>
      </w:r>
      <w:r w:rsidR="000968E6" w:rsidRPr="00D937C0">
        <w:rPr>
          <w:lang w:val="fr-FR"/>
        </w:rPr>
        <w:t> ?</w:t>
      </w:r>
      <w:proofErr w:type="gramEnd"/>
    </w:p>
    <w:p w14:paraId="172585BA" w14:textId="77777777" w:rsidR="00D937C0" w:rsidRDefault="00D937C0" w:rsidP="007B25BD"/>
    <w:p w14:paraId="6A8E88EF" w14:textId="3CF4D1E8" w:rsidR="007B25BD" w:rsidRDefault="007B25BD" w:rsidP="007B25BD">
      <w:r>
        <w:t>-- Hvordan stiller du spørsmål på fransk?</w:t>
      </w:r>
    </w:p>
    <w:p w14:paraId="67951D90" w14:textId="77777777" w:rsidR="00D937C0" w:rsidRDefault="00D937C0" w:rsidP="007B25BD"/>
    <w:p w14:paraId="6E97B370" w14:textId="77777777" w:rsidR="00D937C0" w:rsidRDefault="00D937C0" w:rsidP="007B25BD">
      <w:r>
        <w:t xml:space="preserve">&gt;&gt;&gt; </w:t>
      </w:r>
      <w:r w:rsidR="007B25BD">
        <w:t>2</w:t>
      </w:r>
      <w:r w:rsidR="00E956DD">
        <w:t>3</w:t>
      </w:r>
    </w:p>
    <w:p w14:paraId="79282132" w14:textId="57179279" w:rsidR="007B25BD" w:rsidRDefault="007B25BD" w:rsidP="007B25BD">
      <w:r>
        <w:t>Oversett spørsmålene til fransk</w:t>
      </w:r>
      <w:r w:rsidR="00D937C0">
        <w:t>:</w:t>
      </w:r>
    </w:p>
    <w:p w14:paraId="138E7C58" w14:textId="44FBAF2E" w:rsidR="007B25BD" w:rsidRDefault="00E956DD" w:rsidP="00D937C0">
      <w:pPr>
        <w:ind w:left="374" w:hanging="374"/>
      </w:pPr>
      <w:r>
        <w:t xml:space="preserve">1. </w:t>
      </w:r>
      <w:r w:rsidR="007B25BD">
        <w:t>Hva heter du?</w:t>
      </w:r>
    </w:p>
    <w:p w14:paraId="5C44F523" w14:textId="5F648154" w:rsidR="007B25BD" w:rsidRDefault="00E956DD" w:rsidP="00D937C0">
      <w:pPr>
        <w:ind w:left="374" w:hanging="374"/>
      </w:pPr>
      <w:r>
        <w:t xml:space="preserve">2. </w:t>
      </w:r>
      <w:r w:rsidR="007B25BD">
        <w:t>Bor du i Belleville?</w:t>
      </w:r>
    </w:p>
    <w:p w14:paraId="5C7D3041" w14:textId="6CF6FF00" w:rsidR="007B25BD" w:rsidRDefault="00E956DD" w:rsidP="00D937C0">
      <w:pPr>
        <w:ind w:left="374" w:hanging="374"/>
      </w:pPr>
      <w:r>
        <w:t xml:space="preserve">3. </w:t>
      </w:r>
      <w:r w:rsidR="007B25BD">
        <w:t>Er det en park i dette strøket?</w:t>
      </w:r>
    </w:p>
    <w:p w14:paraId="49B12712" w14:textId="41D5B9DC" w:rsidR="007B25BD" w:rsidRDefault="00E956DD" w:rsidP="00D937C0">
      <w:pPr>
        <w:ind w:left="374" w:hanging="374"/>
      </w:pPr>
      <w:r>
        <w:t xml:space="preserve">4. </w:t>
      </w:r>
      <w:r w:rsidR="007B25BD">
        <w:t>Hvordan er klassen din?</w:t>
      </w:r>
    </w:p>
    <w:p w14:paraId="2C34C83D" w14:textId="79AB1199" w:rsidR="007B25BD" w:rsidRDefault="00E956DD" w:rsidP="00D937C0">
      <w:pPr>
        <w:ind w:left="374" w:hanging="374"/>
      </w:pPr>
      <w:r>
        <w:t xml:space="preserve">5. </w:t>
      </w:r>
      <w:r w:rsidR="007B25BD">
        <w:t>Hvilke fag liker du?</w:t>
      </w:r>
    </w:p>
    <w:p w14:paraId="7FF298CF" w14:textId="70C37235" w:rsidR="007B25BD" w:rsidRDefault="00E956DD" w:rsidP="00D937C0">
      <w:pPr>
        <w:ind w:left="374" w:hanging="374"/>
      </w:pPr>
      <w:r>
        <w:t xml:space="preserve">6. </w:t>
      </w:r>
      <w:r w:rsidR="007B25BD">
        <w:t>Har du mye lekser?</w:t>
      </w:r>
    </w:p>
    <w:p w14:paraId="18DD3670" w14:textId="0EAE3D5C" w:rsidR="007B25BD" w:rsidRDefault="00E956DD" w:rsidP="00D937C0">
      <w:pPr>
        <w:ind w:left="374" w:hanging="374"/>
      </w:pPr>
      <w:r>
        <w:t xml:space="preserve">7. </w:t>
      </w:r>
      <w:r w:rsidR="007B25BD">
        <w:t>Er læreren din streng?</w:t>
      </w:r>
    </w:p>
    <w:p w14:paraId="797E1644" w14:textId="3763A889" w:rsidR="007B25BD" w:rsidRDefault="00E956DD" w:rsidP="00D937C0">
      <w:pPr>
        <w:ind w:left="374" w:hanging="374"/>
      </w:pPr>
      <w:r>
        <w:t xml:space="preserve">8. </w:t>
      </w:r>
      <w:r w:rsidR="007B25BD">
        <w:t>Hvem er kontaktlæreren din?</w:t>
      </w:r>
    </w:p>
    <w:p w14:paraId="752915A7" w14:textId="3CABF6AB" w:rsidR="007B25BD" w:rsidRDefault="00E956DD" w:rsidP="00D937C0">
      <w:pPr>
        <w:ind w:left="374" w:hanging="374"/>
      </w:pPr>
      <w:r>
        <w:t xml:space="preserve">9. </w:t>
      </w:r>
      <w:r w:rsidR="007B25BD">
        <w:t>Er du glad i sangene til Edith Piaf?</w:t>
      </w:r>
    </w:p>
    <w:p w14:paraId="443097B0" w14:textId="03B02F0F" w:rsidR="007B25BD" w:rsidRDefault="007B25BD" w:rsidP="00D937C0">
      <w:pPr>
        <w:ind w:left="374" w:hanging="374"/>
      </w:pPr>
      <w:r>
        <w:t>1</w:t>
      </w:r>
      <w:r w:rsidR="00E956DD">
        <w:t xml:space="preserve">0. </w:t>
      </w:r>
      <w:r>
        <w:t>Hvorfor lager du pannekaker på skolen?</w:t>
      </w:r>
    </w:p>
    <w:p w14:paraId="173803B2" w14:textId="6AB5FB5E" w:rsidR="007B25BD" w:rsidRDefault="007B25BD" w:rsidP="00D937C0">
      <w:pPr>
        <w:ind w:left="374" w:hanging="374"/>
      </w:pPr>
      <w:r>
        <w:lastRenderedPageBreak/>
        <w:t>1</w:t>
      </w:r>
      <w:r w:rsidR="00E956DD">
        <w:t xml:space="preserve">1. </w:t>
      </w:r>
      <w:r>
        <w:t>Hvor mange pannekaker lager du?</w:t>
      </w:r>
    </w:p>
    <w:p w14:paraId="5AF28573" w14:textId="158E0629" w:rsidR="007B25BD" w:rsidRDefault="007B25BD" w:rsidP="00D937C0">
      <w:pPr>
        <w:ind w:left="374" w:hanging="374"/>
      </w:pPr>
      <w:r>
        <w:t>1</w:t>
      </w:r>
      <w:r w:rsidR="00E956DD">
        <w:t xml:space="preserve">2. </w:t>
      </w:r>
      <w:r>
        <w:t>Når spiser du?</w:t>
      </w:r>
    </w:p>
    <w:p w14:paraId="24F6790D" w14:textId="03D12CBB" w:rsidR="007B25BD" w:rsidRDefault="007B25BD" w:rsidP="00D937C0">
      <w:pPr>
        <w:ind w:left="374" w:hanging="374"/>
      </w:pPr>
      <w:r>
        <w:t>1</w:t>
      </w:r>
      <w:r w:rsidR="00E956DD">
        <w:t xml:space="preserve">3. </w:t>
      </w:r>
      <w:r>
        <w:t>Hvor mye er klokka nå?</w:t>
      </w:r>
    </w:p>
    <w:p w14:paraId="1E8EAD42" w14:textId="77777777" w:rsidR="007B25BD" w:rsidRDefault="007B25BD" w:rsidP="007B25BD"/>
    <w:p w14:paraId="787D4842" w14:textId="1C487CCF" w:rsidR="007B25BD" w:rsidRDefault="007B25BD" w:rsidP="007B25BD">
      <w:r>
        <w:t xml:space="preserve">--- 143 </w:t>
      </w:r>
      <w:r w:rsidR="00BC42F9">
        <w:t>til 283</w:t>
      </w:r>
    </w:p>
    <w:p w14:paraId="794A13AB" w14:textId="39824D88" w:rsidR="007B25BD" w:rsidRDefault="00C021BE" w:rsidP="00C021BE">
      <w:pPr>
        <w:pStyle w:val="Overskrift3"/>
      </w:pPr>
      <w:r>
        <w:t xml:space="preserve">xxx3 </w:t>
      </w:r>
      <w:r w:rsidR="007B25BD">
        <w:t>Tallene og årstall</w:t>
      </w:r>
    </w:p>
    <w:p w14:paraId="29E18587" w14:textId="77777777" w:rsidR="007B25BD" w:rsidRDefault="007B25BD" w:rsidP="007B25BD">
      <w:r>
        <w:t>p 250</w:t>
      </w:r>
    </w:p>
    <w:p w14:paraId="588C6FD8" w14:textId="77777777" w:rsidR="00D937C0" w:rsidRDefault="00D937C0" w:rsidP="007B25BD"/>
    <w:p w14:paraId="16E80E28" w14:textId="17277A46" w:rsidR="00D937C0" w:rsidRDefault="00D937C0" w:rsidP="007B25BD">
      <w:r>
        <w:t xml:space="preserve">&gt;&gt;&gt; </w:t>
      </w:r>
      <w:r w:rsidR="007B25BD">
        <w:t>2</w:t>
      </w:r>
      <w:r w:rsidR="00E956DD">
        <w:t xml:space="preserve">4 </w:t>
      </w:r>
      <w:r w:rsidR="007B25BD">
        <w:t>(Kopi, Lytt)</w:t>
      </w:r>
    </w:p>
    <w:p w14:paraId="4BCC5001" w14:textId="61466031" w:rsidR="007B25BD" w:rsidRDefault="007B25BD" w:rsidP="007B25BD">
      <w:r>
        <w:t>Lytt til teksten og noter nummer på setningen og årstallet du hører</w:t>
      </w:r>
      <w:r w:rsidR="00D937C0">
        <w:t>:</w:t>
      </w:r>
    </w:p>
    <w:p w14:paraId="78260689" w14:textId="4F23FB1E" w:rsidR="007B25BD" w:rsidRPr="00D937C0" w:rsidRDefault="00E956DD" w:rsidP="00D937C0">
      <w:pPr>
        <w:ind w:left="374" w:hanging="374"/>
        <w:rPr>
          <w:lang w:val="fr-FR"/>
        </w:rPr>
      </w:pPr>
      <w:r w:rsidRPr="00D937C0">
        <w:rPr>
          <w:lang w:val="fr-FR"/>
        </w:rPr>
        <w:t xml:space="preserve">1. </w:t>
      </w:r>
      <w:r w:rsidR="007B25BD" w:rsidRPr="00D937C0">
        <w:rPr>
          <w:lang w:val="fr-FR"/>
        </w:rPr>
        <w:t>En .... Belleville avait 65</w:t>
      </w:r>
      <w:r w:rsidR="00D937C0">
        <w:rPr>
          <w:lang w:val="fr-FR"/>
        </w:rPr>
        <w:t>.</w:t>
      </w:r>
      <w:r w:rsidR="007B25BD" w:rsidRPr="00D937C0">
        <w:rPr>
          <w:lang w:val="fr-FR"/>
        </w:rPr>
        <w:t>000 habitants.</w:t>
      </w:r>
    </w:p>
    <w:p w14:paraId="65D59D3E" w14:textId="7EA0B46C" w:rsidR="007B25BD" w:rsidRPr="00D937C0" w:rsidRDefault="00E956DD" w:rsidP="00D937C0">
      <w:pPr>
        <w:ind w:left="374" w:hanging="374"/>
        <w:rPr>
          <w:lang w:val="fr-FR"/>
        </w:rPr>
      </w:pPr>
      <w:r w:rsidRPr="00D937C0">
        <w:rPr>
          <w:lang w:val="fr-FR"/>
        </w:rPr>
        <w:t xml:space="preserve">2. </w:t>
      </w:r>
      <w:r w:rsidR="007B25BD" w:rsidRPr="00D937C0">
        <w:rPr>
          <w:lang w:val="fr-FR"/>
        </w:rPr>
        <w:t xml:space="preserve">La station de Belleville date de .... </w:t>
      </w:r>
    </w:p>
    <w:p w14:paraId="4EFE4DE1" w14:textId="4523AE2B" w:rsidR="007B25BD" w:rsidRPr="00D937C0" w:rsidRDefault="00E956DD" w:rsidP="00D937C0">
      <w:pPr>
        <w:ind w:left="374" w:hanging="374"/>
        <w:rPr>
          <w:lang w:val="fr-FR"/>
        </w:rPr>
      </w:pPr>
      <w:r w:rsidRPr="00D937C0">
        <w:rPr>
          <w:lang w:val="fr-FR"/>
        </w:rPr>
        <w:t xml:space="preserve">3. </w:t>
      </w:r>
      <w:r w:rsidR="007B25BD" w:rsidRPr="00D937C0">
        <w:rPr>
          <w:lang w:val="fr-FR"/>
        </w:rPr>
        <w:t xml:space="preserve">Le quartier de Belleville est intégré à Paris en .... </w:t>
      </w:r>
    </w:p>
    <w:p w14:paraId="0CFEA255" w14:textId="565A294C" w:rsidR="007B25BD" w:rsidRPr="00D937C0" w:rsidRDefault="00E956DD" w:rsidP="00D937C0">
      <w:pPr>
        <w:ind w:left="374" w:hanging="374"/>
        <w:rPr>
          <w:lang w:val="fr-FR"/>
        </w:rPr>
      </w:pPr>
      <w:r w:rsidRPr="00D937C0">
        <w:rPr>
          <w:lang w:val="fr-FR"/>
        </w:rPr>
        <w:t xml:space="preserve">4. </w:t>
      </w:r>
      <w:r w:rsidR="007B25BD" w:rsidRPr="00D937C0">
        <w:rPr>
          <w:lang w:val="fr-FR"/>
        </w:rPr>
        <w:t xml:space="preserve">Napoléon III décide de créer le parc des Buttes-Chaumont en .... </w:t>
      </w:r>
    </w:p>
    <w:p w14:paraId="1FA65872" w14:textId="4CEA7249" w:rsidR="007B25BD" w:rsidRPr="00D937C0" w:rsidRDefault="00E956DD" w:rsidP="00D937C0">
      <w:pPr>
        <w:ind w:left="374" w:hanging="374"/>
        <w:rPr>
          <w:lang w:val="fr-FR"/>
        </w:rPr>
      </w:pPr>
      <w:r w:rsidRPr="00D937C0">
        <w:rPr>
          <w:lang w:val="fr-FR"/>
        </w:rPr>
        <w:t xml:space="preserve">5. </w:t>
      </w:r>
      <w:r w:rsidR="007B25BD" w:rsidRPr="00D937C0">
        <w:rPr>
          <w:lang w:val="fr-FR"/>
        </w:rPr>
        <w:t xml:space="preserve">Édith Piaf est née en .... </w:t>
      </w:r>
    </w:p>
    <w:p w14:paraId="4B9BBE6B" w14:textId="705226EC" w:rsidR="007B25BD" w:rsidRPr="00D937C0" w:rsidRDefault="00E956DD" w:rsidP="00D937C0">
      <w:pPr>
        <w:ind w:left="374" w:hanging="374"/>
        <w:rPr>
          <w:lang w:val="fr-FR"/>
        </w:rPr>
      </w:pPr>
      <w:r w:rsidRPr="00D937C0">
        <w:rPr>
          <w:lang w:val="fr-FR"/>
        </w:rPr>
        <w:t xml:space="preserve">6. </w:t>
      </w:r>
      <w:r w:rsidR="007B25BD" w:rsidRPr="00D937C0">
        <w:rPr>
          <w:lang w:val="fr-FR"/>
        </w:rPr>
        <w:t xml:space="preserve">Elle est morte en .... </w:t>
      </w:r>
    </w:p>
    <w:p w14:paraId="30E4E0C5" w14:textId="129C713C" w:rsidR="007B25BD" w:rsidRPr="00D937C0" w:rsidRDefault="00E956DD" w:rsidP="00D937C0">
      <w:pPr>
        <w:ind w:left="374" w:hanging="374"/>
        <w:rPr>
          <w:lang w:val="fr-FR"/>
        </w:rPr>
      </w:pPr>
      <w:r w:rsidRPr="00D937C0">
        <w:rPr>
          <w:lang w:val="fr-FR"/>
        </w:rPr>
        <w:t xml:space="preserve">7. </w:t>
      </w:r>
      <w:r w:rsidR="007B25BD" w:rsidRPr="00D937C0">
        <w:rPr>
          <w:lang w:val="fr-FR"/>
        </w:rPr>
        <w:t xml:space="preserve">Daniel Pennac est né en .... </w:t>
      </w:r>
    </w:p>
    <w:p w14:paraId="578FAD7F" w14:textId="5389B07D" w:rsidR="007B25BD" w:rsidRPr="00D937C0" w:rsidRDefault="00E956DD" w:rsidP="00D937C0">
      <w:pPr>
        <w:ind w:left="374" w:hanging="374"/>
        <w:rPr>
          <w:lang w:val="fr-FR"/>
        </w:rPr>
      </w:pPr>
      <w:r w:rsidRPr="00D937C0">
        <w:rPr>
          <w:lang w:val="fr-FR"/>
        </w:rPr>
        <w:t xml:space="preserve">8. </w:t>
      </w:r>
      <w:r w:rsidR="007B25BD" w:rsidRPr="00D937C0">
        <w:rPr>
          <w:lang w:val="fr-FR"/>
        </w:rPr>
        <w:t xml:space="preserve">Les collèges ZEP ont été créés en .... </w:t>
      </w:r>
    </w:p>
    <w:p w14:paraId="3DFFC95D" w14:textId="66FF2572" w:rsidR="007B25BD" w:rsidRDefault="00E956DD" w:rsidP="00D937C0">
      <w:pPr>
        <w:ind w:left="374" w:hanging="374"/>
        <w:rPr>
          <w:lang w:val="fr-FR"/>
        </w:rPr>
      </w:pPr>
      <w:r w:rsidRPr="00D937C0">
        <w:rPr>
          <w:lang w:val="fr-FR"/>
        </w:rPr>
        <w:t xml:space="preserve">9. </w:t>
      </w:r>
      <w:r w:rsidR="007B25BD" w:rsidRPr="00D937C0">
        <w:rPr>
          <w:lang w:val="fr-FR"/>
        </w:rPr>
        <w:t xml:space="preserve">En .... </w:t>
      </w:r>
      <w:proofErr w:type="gramStart"/>
      <w:r w:rsidR="007B25BD" w:rsidRPr="00D937C0">
        <w:rPr>
          <w:lang w:val="fr-FR"/>
        </w:rPr>
        <w:t>on</w:t>
      </w:r>
      <w:proofErr w:type="gramEnd"/>
      <w:r w:rsidR="007B25BD" w:rsidRPr="00D937C0">
        <w:rPr>
          <w:lang w:val="fr-FR"/>
        </w:rPr>
        <w:t xml:space="preserve"> ouvre le Parc Belleville qui offre un splendide panorama sur Paris.</w:t>
      </w:r>
    </w:p>
    <w:p w14:paraId="654C6DD0" w14:textId="77777777" w:rsidR="00D937C0" w:rsidRPr="00D937C0" w:rsidRDefault="00D937C0" w:rsidP="00D937C0">
      <w:pPr>
        <w:ind w:left="374" w:hanging="374"/>
        <w:rPr>
          <w:lang w:val="fr-FR"/>
        </w:rPr>
      </w:pPr>
    </w:p>
    <w:p w14:paraId="18DCC1AA" w14:textId="30B93614" w:rsidR="007B25BD" w:rsidRDefault="00C021BE" w:rsidP="00C021BE">
      <w:pPr>
        <w:pStyle w:val="Overskrift3"/>
      </w:pPr>
      <w:r>
        <w:t xml:space="preserve">xxx3 </w:t>
      </w:r>
      <w:r w:rsidR="007B25BD" w:rsidRPr="00D937C0">
        <w:rPr>
          <w:lang w:val="fr-FR"/>
        </w:rPr>
        <w:t>Le passé composé</w:t>
      </w:r>
      <w:r w:rsidR="007B25BD">
        <w:t xml:space="preserve"> med </w:t>
      </w:r>
      <w:r w:rsidR="007B25BD" w:rsidRPr="00D937C0">
        <w:rPr>
          <w:lang w:val="fr-FR"/>
        </w:rPr>
        <w:t>être</w:t>
      </w:r>
      <w:r w:rsidR="007B25BD">
        <w:t xml:space="preserve"> som hjelpeverb</w:t>
      </w:r>
    </w:p>
    <w:p w14:paraId="67FE582B" w14:textId="77777777" w:rsidR="007B25BD" w:rsidRDefault="007B25BD" w:rsidP="007B25BD">
      <w:r>
        <w:t>p 232</w:t>
      </w:r>
    </w:p>
    <w:p w14:paraId="7EC1508D" w14:textId="77777777" w:rsidR="00D937C0" w:rsidRDefault="00D937C0" w:rsidP="007B25BD"/>
    <w:p w14:paraId="27D48E69" w14:textId="77777777" w:rsidR="00D937C0" w:rsidRDefault="00D937C0" w:rsidP="007B25BD">
      <w:r>
        <w:t xml:space="preserve">&gt;&gt;&gt; </w:t>
      </w:r>
      <w:r w:rsidR="007B25BD">
        <w:t>2</w:t>
      </w:r>
      <w:r w:rsidR="00E956DD">
        <w:t>5</w:t>
      </w:r>
    </w:p>
    <w:p w14:paraId="2389596B" w14:textId="68F1508D" w:rsidR="007B25BD" w:rsidRDefault="007B25BD" w:rsidP="007B25BD">
      <w:r>
        <w:t>Les setningene og oversett til norsk</w:t>
      </w:r>
      <w:r w:rsidR="00D937C0">
        <w:t>:</w:t>
      </w:r>
    </w:p>
    <w:p w14:paraId="673811A5" w14:textId="4B282644" w:rsidR="007B25BD" w:rsidRPr="00D937C0" w:rsidRDefault="00E956DD" w:rsidP="00D937C0">
      <w:pPr>
        <w:ind w:left="374" w:hanging="374"/>
        <w:rPr>
          <w:lang w:val="fr-FR"/>
        </w:rPr>
      </w:pPr>
      <w:r w:rsidRPr="00D937C0">
        <w:rPr>
          <w:lang w:val="fr-FR"/>
        </w:rPr>
        <w:t xml:space="preserve">1. </w:t>
      </w:r>
      <w:proofErr w:type="spellStart"/>
      <w:r w:rsidR="007B25BD" w:rsidRPr="00D937C0">
        <w:rPr>
          <w:lang w:val="fr-FR"/>
        </w:rPr>
        <w:t>Calixthe</w:t>
      </w:r>
      <w:proofErr w:type="spellEnd"/>
      <w:r w:rsidR="007B25BD" w:rsidRPr="00D937C0">
        <w:rPr>
          <w:lang w:val="fr-FR"/>
        </w:rPr>
        <w:t xml:space="preserve"> </w:t>
      </w:r>
      <w:proofErr w:type="spellStart"/>
      <w:r w:rsidR="007B25BD" w:rsidRPr="00D937C0">
        <w:rPr>
          <w:lang w:val="fr-FR"/>
        </w:rPr>
        <w:t>Beyala</w:t>
      </w:r>
      <w:proofErr w:type="spellEnd"/>
      <w:r w:rsidR="007B25BD" w:rsidRPr="00D937C0">
        <w:rPr>
          <w:lang w:val="fr-FR"/>
        </w:rPr>
        <w:t xml:space="preserve"> est née au Cameroun.</w:t>
      </w:r>
    </w:p>
    <w:p w14:paraId="6D09D47C" w14:textId="24225FB3" w:rsidR="007B25BD" w:rsidRPr="00D937C0" w:rsidRDefault="00E956DD" w:rsidP="00D937C0">
      <w:pPr>
        <w:ind w:left="374" w:hanging="374"/>
        <w:rPr>
          <w:lang w:val="fr-FR"/>
        </w:rPr>
      </w:pPr>
      <w:r w:rsidRPr="00D937C0">
        <w:rPr>
          <w:lang w:val="fr-FR"/>
        </w:rPr>
        <w:t xml:space="preserve">2. </w:t>
      </w:r>
      <w:r w:rsidR="007B25BD" w:rsidRPr="00D937C0">
        <w:rPr>
          <w:lang w:val="fr-FR"/>
        </w:rPr>
        <w:t>À 17 ans, elle est venue en France.</w:t>
      </w:r>
    </w:p>
    <w:p w14:paraId="2D298851" w14:textId="773F122D" w:rsidR="007B25BD" w:rsidRPr="00D937C0" w:rsidRDefault="00E956DD" w:rsidP="00D937C0">
      <w:pPr>
        <w:ind w:left="374" w:hanging="374"/>
        <w:rPr>
          <w:lang w:val="fr-FR"/>
        </w:rPr>
      </w:pPr>
      <w:r w:rsidRPr="00D937C0">
        <w:rPr>
          <w:lang w:val="fr-FR"/>
        </w:rPr>
        <w:t xml:space="preserve">3. </w:t>
      </w:r>
      <w:r w:rsidR="007B25BD" w:rsidRPr="00D937C0">
        <w:rPr>
          <w:lang w:val="fr-FR"/>
        </w:rPr>
        <w:t>Elle s</w:t>
      </w:r>
      <w:r w:rsidR="006500BE">
        <w:rPr>
          <w:lang w:val="fr-FR"/>
        </w:rPr>
        <w:t>'</w:t>
      </w:r>
      <w:r w:rsidR="007B25BD" w:rsidRPr="00D937C0">
        <w:rPr>
          <w:lang w:val="fr-FR"/>
        </w:rPr>
        <w:t>est installée à Paris où elle habite actuellement.</w:t>
      </w:r>
    </w:p>
    <w:p w14:paraId="62A021FD" w14:textId="77777777" w:rsidR="00D937C0" w:rsidRPr="00D937C0" w:rsidRDefault="00D937C0" w:rsidP="00D937C0">
      <w:pPr>
        <w:ind w:left="374" w:hanging="374"/>
        <w:rPr>
          <w:lang w:val="fr-FR"/>
        </w:rPr>
      </w:pPr>
    </w:p>
    <w:p w14:paraId="2D5F5B3A" w14:textId="3444E0AB" w:rsidR="007B25BD" w:rsidRDefault="007B25BD" w:rsidP="00D937C0">
      <w:pPr>
        <w:ind w:left="374" w:hanging="374"/>
      </w:pPr>
      <w:r>
        <w:t>-- Forklar hvorfor _</w:t>
      </w:r>
      <w:r w:rsidRPr="00D937C0">
        <w:rPr>
          <w:lang w:val="fr-FR"/>
        </w:rPr>
        <w:t>être</w:t>
      </w:r>
      <w:r>
        <w:t>_ er hjelpeverb i disse tre setningene. Hva skjer med hovedverbet (perfektum partisipp)?</w:t>
      </w:r>
    </w:p>
    <w:p w14:paraId="516BE054" w14:textId="77777777" w:rsidR="00D937C0" w:rsidRDefault="00D937C0" w:rsidP="00D937C0">
      <w:pPr>
        <w:ind w:left="374" w:hanging="374"/>
      </w:pPr>
    </w:p>
    <w:p w14:paraId="17707CBE" w14:textId="77777777" w:rsidR="00D937C0" w:rsidRDefault="00D937C0" w:rsidP="007B25BD">
      <w:r>
        <w:t xml:space="preserve">&gt;&gt;&gt; </w:t>
      </w:r>
      <w:r w:rsidR="007B25BD">
        <w:t>2</w:t>
      </w:r>
      <w:r w:rsidR="00E956DD">
        <w:t>6</w:t>
      </w:r>
    </w:p>
    <w:p w14:paraId="3E3B84B4" w14:textId="4F9220AE" w:rsidR="007B25BD" w:rsidRDefault="007B25BD" w:rsidP="007B25BD">
      <w:r>
        <w:t>Skriv setningene i boka di med riktig form av hjelpeverbene _</w:t>
      </w:r>
      <w:r w:rsidRPr="00D937C0">
        <w:rPr>
          <w:lang w:val="fr-FR"/>
        </w:rPr>
        <w:t>être</w:t>
      </w:r>
      <w:r>
        <w:t>_ eller _</w:t>
      </w:r>
      <w:r w:rsidRPr="00D937C0">
        <w:rPr>
          <w:lang w:val="fr-FR"/>
        </w:rPr>
        <w:t>avoir</w:t>
      </w:r>
      <w:r>
        <w:t>_</w:t>
      </w:r>
      <w:r w:rsidR="00D937C0">
        <w:t>:</w:t>
      </w:r>
    </w:p>
    <w:p w14:paraId="0C5ED5EB" w14:textId="5DF20548" w:rsidR="007B25BD" w:rsidRPr="00D937C0" w:rsidRDefault="00E956DD" w:rsidP="00D937C0">
      <w:pPr>
        <w:ind w:left="374" w:hanging="374"/>
        <w:rPr>
          <w:lang w:val="fr-FR"/>
        </w:rPr>
      </w:pPr>
      <w:r w:rsidRPr="00D937C0">
        <w:rPr>
          <w:lang w:val="fr-FR"/>
        </w:rPr>
        <w:t xml:space="preserve">1. </w:t>
      </w:r>
      <w:r w:rsidR="007B25BD" w:rsidRPr="00D937C0">
        <w:rPr>
          <w:lang w:val="fr-FR"/>
        </w:rPr>
        <w:t xml:space="preserve">Édith Piaf .... </w:t>
      </w:r>
      <w:proofErr w:type="gramStart"/>
      <w:r w:rsidR="007B25BD" w:rsidRPr="00D937C0">
        <w:rPr>
          <w:lang w:val="fr-FR"/>
        </w:rPr>
        <w:t>habité</w:t>
      </w:r>
      <w:proofErr w:type="gramEnd"/>
      <w:r w:rsidR="007B25BD" w:rsidRPr="00D937C0">
        <w:rPr>
          <w:lang w:val="fr-FR"/>
        </w:rPr>
        <w:t xml:space="preserve"> à Belleville.</w:t>
      </w:r>
    </w:p>
    <w:p w14:paraId="2D415AC2" w14:textId="63DB693B" w:rsidR="007B25BD" w:rsidRPr="00D937C0" w:rsidRDefault="00E956DD" w:rsidP="00D937C0">
      <w:pPr>
        <w:ind w:left="374" w:hanging="374"/>
        <w:rPr>
          <w:lang w:val="fr-FR"/>
        </w:rPr>
      </w:pPr>
      <w:r w:rsidRPr="00D937C0">
        <w:rPr>
          <w:lang w:val="fr-FR"/>
        </w:rPr>
        <w:t xml:space="preserve">2. </w:t>
      </w:r>
      <w:r w:rsidR="007B25BD" w:rsidRPr="00D937C0">
        <w:rPr>
          <w:lang w:val="fr-FR"/>
        </w:rPr>
        <w:t xml:space="preserve">Vous .... </w:t>
      </w:r>
      <w:proofErr w:type="gramStart"/>
      <w:r w:rsidR="007B25BD" w:rsidRPr="00D937C0">
        <w:rPr>
          <w:lang w:val="fr-FR"/>
        </w:rPr>
        <w:t>né</w:t>
      </w:r>
      <w:proofErr w:type="gramEnd"/>
      <w:r w:rsidR="007B25BD" w:rsidRPr="00D937C0">
        <w:rPr>
          <w:lang w:val="fr-FR"/>
        </w:rPr>
        <w:t xml:space="preserve"> à Paris, Monsieur Pennac</w:t>
      </w:r>
      <w:r w:rsidR="000968E6" w:rsidRPr="00D937C0">
        <w:rPr>
          <w:lang w:val="fr-FR"/>
        </w:rPr>
        <w:t> ?</w:t>
      </w:r>
    </w:p>
    <w:p w14:paraId="3F439BC5" w14:textId="31C351BF" w:rsidR="007B25BD" w:rsidRPr="00D937C0" w:rsidRDefault="00E956DD" w:rsidP="00D937C0">
      <w:pPr>
        <w:ind w:left="374" w:hanging="374"/>
        <w:rPr>
          <w:lang w:val="fr-FR"/>
        </w:rPr>
      </w:pPr>
      <w:r w:rsidRPr="00D937C0">
        <w:rPr>
          <w:lang w:val="fr-FR"/>
        </w:rPr>
        <w:t xml:space="preserve">3. </w:t>
      </w:r>
      <w:r w:rsidR="007B25BD" w:rsidRPr="00D937C0">
        <w:rPr>
          <w:lang w:val="fr-FR"/>
        </w:rPr>
        <w:t xml:space="preserve">Édith Piaf .... </w:t>
      </w:r>
      <w:proofErr w:type="gramStart"/>
      <w:r w:rsidR="007B25BD" w:rsidRPr="00D937C0">
        <w:rPr>
          <w:lang w:val="fr-FR"/>
        </w:rPr>
        <w:t>morte</w:t>
      </w:r>
      <w:proofErr w:type="gramEnd"/>
      <w:r w:rsidR="007B25BD" w:rsidRPr="00D937C0">
        <w:rPr>
          <w:lang w:val="fr-FR"/>
        </w:rPr>
        <w:t xml:space="preserve"> en 1963.</w:t>
      </w:r>
    </w:p>
    <w:p w14:paraId="1FBB9F7F" w14:textId="6522EBF0" w:rsidR="007B25BD" w:rsidRPr="00D937C0" w:rsidRDefault="00E956DD" w:rsidP="00D937C0">
      <w:pPr>
        <w:ind w:left="374" w:hanging="374"/>
        <w:rPr>
          <w:lang w:val="fr-FR"/>
        </w:rPr>
      </w:pPr>
      <w:r w:rsidRPr="00D937C0">
        <w:rPr>
          <w:lang w:val="fr-FR"/>
        </w:rPr>
        <w:t xml:space="preserve">4. </w:t>
      </w:r>
      <w:r w:rsidR="007B25BD" w:rsidRPr="00D937C0">
        <w:rPr>
          <w:lang w:val="fr-FR"/>
        </w:rPr>
        <w:t xml:space="preserve">Tu .... </w:t>
      </w:r>
      <w:proofErr w:type="gramStart"/>
      <w:r w:rsidR="007B25BD" w:rsidRPr="00D937C0">
        <w:rPr>
          <w:lang w:val="fr-FR"/>
        </w:rPr>
        <w:t>été</w:t>
      </w:r>
      <w:proofErr w:type="gramEnd"/>
      <w:r w:rsidR="007B25BD" w:rsidRPr="00D937C0">
        <w:rPr>
          <w:lang w:val="fr-FR"/>
        </w:rPr>
        <w:t xml:space="preserve"> au Père-Lachaise</w:t>
      </w:r>
      <w:r w:rsidR="000968E6" w:rsidRPr="00D937C0">
        <w:rPr>
          <w:lang w:val="fr-FR"/>
        </w:rPr>
        <w:t> ?</w:t>
      </w:r>
    </w:p>
    <w:p w14:paraId="7BE29730" w14:textId="5312D7AF" w:rsidR="007B25BD" w:rsidRPr="00D937C0" w:rsidRDefault="00E956DD" w:rsidP="00D937C0">
      <w:pPr>
        <w:ind w:left="374" w:hanging="374"/>
        <w:rPr>
          <w:lang w:val="fr-FR"/>
        </w:rPr>
      </w:pPr>
      <w:r w:rsidRPr="00D937C0">
        <w:rPr>
          <w:lang w:val="fr-FR"/>
        </w:rPr>
        <w:t xml:space="preserve">5. </w:t>
      </w:r>
      <w:r w:rsidR="007B25BD" w:rsidRPr="00D937C0">
        <w:rPr>
          <w:lang w:val="fr-FR"/>
        </w:rPr>
        <w:t xml:space="preserve">Nous .... </w:t>
      </w:r>
      <w:proofErr w:type="gramStart"/>
      <w:r w:rsidR="007B25BD" w:rsidRPr="00D937C0">
        <w:rPr>
          <w:lang w:val="fr-FR"/>
        </w:rPr>
        <w:t>allés</w:t>
      </w:r>
      <w:proofErr w:type="gramEnd"/>
      <w:r w:rsidR="007B25BD" w:rsidRPr="00D937C0">
        <w:rPr>
          <w:lang w:val="fr-FR"/>
        </w:rPr>
        <w:t xml:space="preserve"> en Norvège en avion.</w:t>
      </w:r>
    </w:p>
    <w:p w14:paraId="3ECEF44A" w14:textId="4B1F1801" w:rsidR="007B25BD" w:rsidRPr="00D937C0" w:rsidRDefault="00E956DD" w:rsidP="00D937C0">
      <w:pPr>
        <w:ind w:left="374" w:hanging="374"/>
        <w:rPr>
          <w:lang w:val="fr-FR"/>
        </w:rPr>
      </w:pPr>
      <w:r w:rsidRPr="00D937C0">
        <w:rPr>
          <w:lang w:val="fr-FR"/>
        </w:rPr>
        <w:t xml:space="preserve">6. </w:t>
      </w:r>
      <w:r w:rsidR="007B25BD" w:rsidRPr="00D937C0">
        <w:rPr>
          <w:lang w:val="fr-FR"/>
        </w:rPr>
        <w:t xml:space="preserve">Je .... </w:t>
      </w:r>
      <w:proofErr w:type="gramStart"/>
      <w:r w:rsidR="007B25BD" w:rsidRPr="00D937C0">
        <w:rPr>
          <w:lang w:val="fr-FR"/>
        </w:rPr>
        <w:t>resté</w:t>
      </w:r>
      <w:proofErr w:type="gramEnd"/>
      <w:r w:rsidR="007B25BD" w:rsidRPr="00D937C0">
        <w:rPr>
          <w:lang w:val="fr-FR"/>
        </w:rPr>
        <w:t xml:space="preserve"> une semaine en France.</w:t>
      </w:r>
    </w:p>
    <w:p w14:paraId="247E8B6F" w14:textId="7CC725DB" w:rsidR="007B25BD" w:rsidRDefault="00E956DD" w:rsidP="00D937C0">
      <w:pPr>
        <w:ind w:left="374" w:hanging="374"/>
        <w:rPr>
          <w:lang w:val="fr-FR"/>
        </w:rPr>
      </w:pPr>
      <w:r w:rsidRPr="00D937C0">
        <w:rPr>
          <w:lang w:val="fr-FR"/>
        </w:rPr>
        <w:t xml:space="preserve">7. </w:t>
      </w:r>
      <w:r w:rsidR="007B25BD" w:rsidRPr="00D937C0">
        <w:rPr>
          <w:lang w:val="fr-FR"/>
        </w:rPr>
        <w:t xml:space="preserve">Marie .... </w:t>
      </w:r>
      <w:proofErr w:type="gramStart"/>
      <w:r w:rsidR="007B25BD" w:rsidRPr="00D937C0">
        <w:rPr>
          <w:lang w:val="fr-FR"/>
        </w:rPr>
        <w:t>eu</w:t>
      </w:r>
      <w:proofErr w:type="gramEnd"/>
      <w:r w:rsidR="007B25BD" w:rsidRPr="00D937C0">
        <w:rPr>
          <w:lang w:val="fr-FR"/>
        </w:rPr>
        <w:t xml:space="preserve"> 14 ans en avril.</w:t>
      </w:r>
    </w:p>
    <w:p w14:paraId="7F042D2E" w14:textId="77777777" w:rsidR="00D937C0" w:rsidRPr="00D937C0" w:rsidRDefault="00D937C0" w:rsidP="00D937C0">
      <w:pPr>
        <w:ind w:left="374" w:hanging="374"/>
        <w:rPr>
          <w:lang w:val="fr-FR"/>
        </w:rPr>
      </w:pPr>
    </w:p>
    <w:p w14:paraId="25B7DEEB" w14:textId="74319614" w:rsidR="007B25BD" w:rsidRDefault="00C021BE" w:rsidP="00C021BE">
      <w:pPr>
        <w:pStyle w:val="Overskrift2"/>
      </w:pPr>
      <w:r>
        <w:lastRenderedPageBreak/>
        <w:t xml:space="preserve">xxx2 </w:t>
      </w:r>
      <w:r w:rsidR="007B25BD">
        <w:t>Kan jeg ...?</w:t>
      </w:r>
    </w:p>
    <w:p w14:paraId="5A00E99F" w14:textId="77777777" w:rsidR="007B25BD" w:rsidRDefault="007B25BD" w:rsidP="00D937C0">
      <w:pPr>
        <w:ind w:left="374" w:hanging="374"/>
      </w:pPr>
      <w:r>
        <w:t>-- presentere og snakke om dagliglivet og stedet der en bor</w:t>
      </w:r>
    </w:p>
    <w:p w14:paraId="700F6076" w14:textId="77777777" w:rsidR="007B25BD" w:rsidRDefault="007B25BD" w:rsidP="00D937C0">
      <w:pPr>
        <w:ind w:left="374" w:hanging="374"/>
      </w:pPr>
      <w:r>
        <w:t>-- litt om Belleville og aktuelle samfunnsforhold</w:t>
      </w:r>
    </w:p>
    <w:p w14:paraId="18F477B2" w14:textId="77777777" w:rsidR="007B25BD" w:rsidRDefault="007B25BD" w:rsidP="00D937C0">
      <w:pPr>
        <w:ind w:left="374" w:hanging="374"/>
      </w:pPr>
      <w:r>
        <w:t>-- lese korte litteraturutdrag</w:t>
      </w:r>
    </w:p>
    <w:p w14:paraId="75A09FA2" w14:textId="77777777" w:rsidR="007B25BD" w:rsidRDefault="007B25BD" w:rsidP="00D937C0">
      <w:pPr>
        <w:ind w:left="374" w:hanging="374"/>
      </w:pPr>
      <w:r>
        <w:t xml:space="preserve">-- litt om Edith Piaf og </w:t>
      </w:r>
      <w:proofErr w:type="spellStart"/>
      <w:r>
        <w:t>Calixthe</w:t>
      </w:r>
      <w:proofErr w:type="spellEnd"/>
      <w:r>
        <w:t xml:space="preserve"> </w:t>
      </w:r>
      <w:proofErr w:type="spellStart"/>
      <w:r>
        <w:t>Beyala</w:t>
      </w:r>
      <w:proofErr w:type="spellEnd"/>
    </w:p>
    <w:p w14:paraId="2E18FDFE" w14:textId="77777777" w:rsidR="007B25BD" w:rsidRDefault="007B25BD" w:rsidP="00D937C0">
      <w:pPr>
        <w:ind w:left="374" w:hanging="374"/>
      </w:pPr>
      <w:r>
        <w:t>-- adjektivets bøying og plass (rep.)</w:t>
      </w:r>
    </w:p>
    <w:p w14:paraId="0FD4C1BB" w14:textId="77777777" w:rsidR="007B25BD" w:rsidRDefault="007B25BD" w:rsidP="00D937C0">
      <w:pPr>
        <w:ind w:left="374" w:hanging="374"/>
      </w:pPr>
      <w:r>
        <w:t xml:space="preserve">-- uregelrette adjektiv </w:t>
      </w:r>
      <w:r w:rsidRPr="00D937C0">
        <w:rPr>
          <w:lang w:val="fr-FR"/>
        </w:rPr>
        <w:t>(beau, nouveau, vieux</w:t>
      </w:r>
      <w:r>
        <w:t>)</w:t>
      </w:r>
    </w:p>
    <w:p w14:paraId="7018EF35" w14:textId="77777777" w:rsidR="007B25BD" w:rsidRDefault="007B25BD" w:rsidP="00D937C0">
      <w:pPr>
        <w:ind w:left="374" w:hanging="374"/>
      </w:pPr>
      <w:r>
        <w:t>-- genitiv (rep.)</w:t>
      </w:r>
    </w:p>
    <w:p w14:paraId="079DC103" w14:textId="77777777" w:rsidR="007B25BD" w:rsidRDefault="007B25BD" w:rsidP="00D937C0">
      <w:pPr>
        <w:ind w:left="374" w:hanging="374"/>
      </w:pPr>
      <w:r>
        <w:t>-- stille spørsmål (rep.)</w:t>
      </w:r>
    </w:p>
    <w:p w14:paraId="4A025433" w14:textId="77777777" w:rsidR="007B25BD" w:rsidRDefault="007B25BD" w:rsidP="00D937C0">
      <w:pPr>
        <w:ind w:left="374" w:hanging="374"/>
      </w:pPr>
      <w:r>
        <w:t>-- tallene (rep.)</w:t>
      </w:r>
    </w:p>
    <w:p w14:paraId="566506A3" w14:textId="77777777" w:rsidR="007B25BD" w:rsidRDefault="007B25BD" w:rsidP="00D937C0">
      <w:pPr>
        <w:ind w:left="374" w:hanging="374"/>
      </w:pPr>
      <w:r>
        <w:t xml:space="preserve">-- </w:t>
      </w:r>
      <w:r w:rsidRPr="00D937C0">
        <w:rPr>
          <w:lang w:val="fr-FR"/>
        </w:rPr>
        <w:t>le passé composé</w:t>
      </w:r>
      <w:r>
        <w:t xml:space="preserve"> med _</w:t>
      </w:r>
      <w:r w:rsidRPr="00D937C0">
        <w:rPr>
          <w:lang w:val="fr-FR"/>
        </w:rPr>
        <w:t>être</w:t>
      </w:r>
      <w:r>
        <w:t>_ som hjelpeverb</w:t>
      </w:r>
    </w:p>
    <w:p w14:paraId="7CBC7A72" w14:textId="13E8CF3B" w:rsidR="007B25BD" w:rsidRDefault="007B25BD" w:rsidP="00D937C0">
      <w:pPr>
        <w:ind w:left="374" w:hanging="374"/>
      </w:pPr>
    </w:p>
    <w:p w14:paraId="11F4C3C1" w14:textId="77777777" w:rsidR="00D937C0" w:rsidRPr="00D937C0" w:rsidRDefault="00D937C0" w:rsidP="00D937C0">
      <w:r w:rsidRPr="00D937C0">
        <w:t xml:space="preserve">Tegning: En ugle sier: </w:t>
      </w:r>
      <w:proofErr w:type="gramStart"/>
      <w:r w:rsidRPr="00D937C0">
        <w:t>« </w:t>
      </w:r>
      <w:r w:rsidRPr="00D937C0">
        <w:rPr>
          <w:lang w:val="fr-FR"/>
        </w:rPr>
        <w:t>OK</w:t>
      </w:r>
      <w:proofErr w:type="gramEnd"/>
      <w:r w:rsidRPr="00D937C0">
        <w:rPr>
          <w:lang w:val="fr-FR"/>
        </w:rPr>
        <w:t xml:space="preserve"> les élèves ?</w:t>
      </w:r>
      <w:r w:rsidRPr="00D937C0">
        <w:t> »</w:t>
      </w:r>
    </w:p>
    <w:p w14:paraId="6562C9E5" w14:textId="77777777" w:rsidR="00D937C0" w:rsidRDefault="00D937C0" w:rsidP="007B25BD"/>
    <w:p w14:paraId="65B26272" w14:textId="37154CC2" w:rsidR="007B25BD" w:rsidRDefault="007B25BD" w:rsidP="007B25BD">
      <w:r>
        <w:t xml:space="preserve">--- 144 </w:t>
      </w:r>
      <w:r w:rsidR="00BC42F9">
        <w:t>til 283</w:t>
      </w:r>
    </w:p>
    <w:p w14:paraId="07779326" w14:textId="64749C11" w:rsidR="007B25BD" w:rsidRDefault="00C021BE" w:rsidP="00C021BE">
      <w:pPr>
        <w:pStyle w:val="Overskrift1"/>
      </w:pPr>
      <w:bookmarkStart w:id="24" w:name="_Toc43458202"/>
      <w:r>
        <w:t xml:space="preserve">xxx1 </w:t>
      </w:r>
      <w:proofErr w:type="gramStart"/>
      <w:r w:rsidR="007B25BD" w:rsidRPr="00714293">
        <w:rPr>
          <w:lang w:val="fr-FR"/>
        </w:rPr>
        <w:t>7</w:t>
      </w:r>
      <w:r w:rsidR="0059431E">
        <w:rPr>
          <w:lang w:val="fr-FR"/>
        </w:rPr>
        <w:t> </w:t>
      </w:r>
      <w:r w:rsidR="007B25BD" w:rsidRPr="00714293">
        <w:rPr>
          <w:lang w:val="fr-FR"/>
        </w:rPr>
        <w:t>:</w:t>
      </w:r>
      <w:proofErr w:type="gramEnd"/>
      <w:r w:rsidR="007B25BD" w:rsidRPr="00714293">
        <w:rPr>
          <w:lang w:val="fr-FR"/>
        </w:rPr>
        <w:t xml:space="preserve"> Carnet de voyage</w:t>
      </w:r>
      <w:bookmarkEnd w:id="24"/>
    </w:p>
    <w:p w14:paraId="2FBA41D5" w14:textId="7DB02235" w:rsidR="007B25BD" w:rsidRDefault="00714293" w:rsidP="007B25BD">
      <w:r w:rsidRPr="009E0ABC">
        <w:t xml:space="preserve">Tegning: En ugle sier: </w:t>
      </w:r>
      <w:proofErr w:type="gramStart"/>
      <w:r w:rsidRPr="009E0ABC">
        <w:rPr>
          <w:lang w:val="fr-FR"/>
        </w:rPr>
        <w:t>« C</w:t>
      </w:r>
      <w:r w:rsidR="006500BE">
        <w:rPr>
          <w:lang w:val="fr-FR"/>
        </w:rPr>
        <w:t>'</w:t>
      </w:r>
      <w:r w:rsidRPr="009E0ABC">
        <w:rPr>
          <w:lang w:val="fr-FR"/>
        </w:rPr>
        <w:t>est</w:t>
      </w:r>
      <w:proofErr w:type="gramEnd"/>
      <w:r w:rsidRPr="009E0ABC">
        <w:rPr>
          <w:lang w:val="fr-FR"/>
        </w:rPr>
        <w:t xml:space="preserve"> chouette </w:t>
      </w:r>
      <w:r w:rsidR="007B25BD" w:rsidRPr="00714293">
        <w:rPr>
          <w:lang w:val="fr-FR"/>
        </w:rPr>
        <w:t>de voyager</w:t>
      </w:r>
      <w:r w:rsidR="000968E6" w:rsidRPr="00714293">
        <w:rPr>
          <w:lang w:val="fr-FR"/>
        </w:rPr>
        <w:t> !</w:t>
      </w:r>
      <w:r w:rsidRPr="00714293">
        <w:rPr>
          <w:lang w:val="fr-FR"/>
        </w:rPr>
        <w:t> </w:t>
      </w:r>
      <w:r w:rsidRPr="009E0ABC">
        <w:rPr>
          <w:lang w:val="fr-FR"/>
        </w:rPr>
        <w:t>»</w:t>
      </w:r>
    </w:p>
    <w:p w14:paraId="177C53FC" w14:textId="04D65263" w:rsidR="007B25BD" w:rsidRDefault="007B25BD" w:rsidP="007B25BD"/>
    <w:p w14:paraId="2D2344E8" w14:textId="40FAA714" w:rsidR="00714293" w:rsidRDefault="00714293" w:rsidP="007B25BD">
      <w:r>
        <w:t>Kapittelbilder:</w:t>
      </w:r>
    </w:p>
    <w:p w14:paraId="6AE88035" w14:textId="67D21740" w:rsidR="00714293" w:rsidRDefault="00714293" w:rsidP="007B25BD">
      <w:r>
        <w:t xml:space="preserve">1. </w:t>
      </w:r>
      <w:r w:rsidR="00F011B3">
        <w:t>Staselig bygg med Eiffeltårnet i bakgrunnen.</w:t>
      </w:r>
    </w:p>
    <w:p w14:paraId="7D158929" w14:textId="0012F00D" w:rsidR="00714293" w:rsidRDefault="00714293" w:rsidP="007B25BD">
      <w:r>
        <w:t xml:space="preserve">2. </w:t>
      </w:r>
      <w:r w:rsidR="00F011B3">
        <w:t xml:space="preserve">Storslått </w:t>
      </w:r>
      <w:r w:rsidR="00AB75C8">
        <w:t>speil</w:t>
      </w:r>
      <w:r w:rsidR="00F011B3">
        <w:t xml:space="preserve">sal. </w:t>
      </w:r>
      <w:r>
        <w:t>Bildetekst</w:t>
      </w:r>
      <w:r w:rsidRPr="00714293">
        <w:rPr>
          <w:lang w:val="fr-FR"/>
        </w:rPr>
        <w:t>: La Galerie des Glaces, Versailles</w:t>
      </w:r>
      <w:r w:rsidR="00F011B3">
        <w:rPr>
          <w:lang w:val="fr-FR"/>
        </w:rPr>
        <w:t>.</w:t>
      </w:r>
    </w:p>
    <w:p w14:paraId="2DCA7F1D" w14:textId="68068020" w:rsidR="00714293" w:rsidRDefault="00714293" w:rsidP="007B25BD">
      <w:r>
        <w:t xml:space="preserve">3. </w:t>
      </w:r>
      <w:r w:rsidR="00F011B3">
        <w:t xml:space="preserve">Vikingskip på havet. </w:t>
      </w:r>
      <w:r>
        <w:t xml:space="preserve">Bildetekst: </w:t>
      </w:r>
      <w:r w:rsidRPr="00714293">
        <w:rPr>
          <w:lang w:val="fr-FR"/>
        </w:rPr>
        <w:t>Un drakkar</w:t>
      </w:r>
      <w:r w:rsidR="00F011B3">
        <w:rPr>
          <w:lang w:val="fr-FR"/>
        </w:rPr>
        <w:t>.</w:t>
      </w:r>
    </w:p>
    <w:p w14:paraId="0771E15A" w14:textId="77777777" w:rsidR="00714293" w:rsidRDefault="00714293" w:rsidP="007B25BD"/>
    <w:p w14:paraId="17AEA897" w14:textId="5D02B62F" w:rsidR="007B25BD" w:rsidRDefault="007B25BD" w:rsidP="007B25BD">
      <w:r>
        <w:t xml:space="preserve">--- 145 </w:t>
      </w:r>
      <w:r w:rsidR="00BC42F9">
        <w:t>til 283</w:t>
      </w:r>
    </w:p>
    <w:p w14:paraId="22866B9E" w14:textId="0C39872D" w:rsidR="007B25BD" w:rsidRDefault="00C021BE" w:rsidP="00C021BE">
      <w:pPr>
        <w:pStyle w:val="Overskrift2"/>
      </w:pPr>
      <w:r>
        <w:t xml:space="preserve">xxx2 </w:t>
      </w:r>
      <w:r w:rsidR="007B25BD" w:rsidRPr="00F011B3">
        <w:rPr>
          <w:lang w:val="fr-FR"/>
        </w:rPr>
        <w:t>Chouette intro</w:t>
      </w:r>
    </w:p>
    <w:p w14:paraId="19DB602C" w14:textId="30129178" w:rsidR="007B25BD" w:rsidRDefault="007B25BD" w:rsidP="00F011B3">
      <w:pPr>
        <w:ind w:left="374" w:hanging="374"/>
      </w:pPr>
      <w:r>
        <w:t>-- lese og skrive reisedagbok/blogg</w:t>
      </w:r>
    </w:p>
    <w:p w14:paraId="10052E50" w14:textId="77777777" w:rsidR="007B25BD" w:rsidRDefault="007B25BD" w:rsidP="00F011B3">
      <w:pPr>
        <w:ind w:left="374" w:hanging="374"/>
      </w:pPr>
      <w:r>
        <w:t>-- snakke om 17. mai og 14. juli</w:t>
      </w:r>
    </w:p>
    <w:p w14:paraId="31CE5AA0" w14:textId="77777777" w:rsidR="007B25BD" w:rsidRDefault="007B25BD" w:rsidP="00F011B3">
      <w:pPr>
        <w:ind w:left="374" w:hanging="374"/>
      </w:pPr>
      <w:r>
        <w:t>-- litt om Paris, Versailles og Marie-Antoinette</w:t>
      </w:r>
    </w:p>
    <w:p w14:paraId="5477825E" w14:textId="24F5AD0B" w:rsidR="007B25BD" w:rsidRDefault="007B25BD" w:rsidP="00F011B3">
      <w:pPr>
        <w:ind w:left="374" w:hanging="374"/>
      </w:pPr>
      <w:r>
        <w:t xml:space="preserve">-- litt om vikingene i Frankrike og </w:t>
      </w:r>
      <w:proofErr w:type="spellStart"/>
      <w:r>
        <w:t>Léonie</w:t>
      </w:r>
      <w:proofErr w:type="spellEnd"/>
      <w:r>
        <w:t xml:space="preserve"> </w:t>
      </w:r>
      <w:proofErr w:type="spellStart"/>
      <w:r>
        <w:t>d</w:t>
      </w:r>
      <w:r w:rsidR="006500BE">
        <w:t>'</w:t>
      </w:r>
      <w:r>
        <w:t>Aunets</w:t>
      </w:r>
      <w:proofErr w:type="spellEnd"/>
      <w:r>
        <w:t xml:space="preserve"> reise til Svalbard</w:t>
      </w:r>
    </w:p>
    <w:p w14:paraId="07D12C9D" w14:textId="77777777" w:rsidR="007B25BD" w:rsidRDefault="007B25BD" w:rsidP="00F011B3">
      <w:pPr>
        <w:ind w:left="374" w:hanging="374"/>
      </w:pPr>
      <w:r>
        <w:t>-- sang: _</w:t>
      </w:r>
      <w:r w:rsidRPr="00F011B3">
        <w:rPr>
          <w:lang w:val="fr-FR"/>
        </w:rPr>
        <w:t>La Marseillaise</w:t>
      </w:r>
      <w:r>
        <w:t>_</w:t>
      </w:r>
    </w:p>
    <w:p w14:paraId="7EA93C0D" w14:textId="1AA21F0B" w:rsidR="007B25BD" w:rsidRDefault="007B25BD" w:rsidP="00F011B3">
      <w:pPr>
        <w:ind w:left="374" w:hanging="374"/>
      </w:pPr>
      <w:r>
        <w:t xml:space="preserve">-- grammatikk: </w:t>
      </w:r>
      <w:r w:rsidRPr="00F011B3">
        <w:rPr>
          <w:lang w:val="fr-FR"/>
        </w:rPr>
        <w:t>le passé composé</w:t>
      </w:r>
      <w:r>
        <w:t xml:space="preserve"> med _</w:t>
      </w:r>
      <w:r w:rsidRPr="00F011B3">
        <w:rPr>
          <w:lang w:val="fr-FR"/>
        </w:rPr>
        <w:t>être</w:t>
      </w:r>
      <w:r>
        <w:t xml:space="preserve">_ (rep.), </w:t>
      </w:r>
      <w:r w:rsidRPr="00F011B3">
        <w:rPr>
          <w:lang w:val="fr-FR"/>
        </w:rPr>
        <w:t>l</w:t>
      </w:r>
      <w:r w:rsidR="006500BE">
        <w:rPr>
          <w:lang w:val="fr-FR"/>
        </w:rPr>
        <w:t>'</w:t>
      </w:r>
      <w:r w:rsidRPr="00F011B3">
        <w:rPr>
          <w:lang w:val="fr-FR"/>
        </w:rPr>
        <w:t xml:space="preserve">imparfait, le passé composé </w:t>
      </w:r>
      <w:r>
        <w:t xml:space="preserve">eller </w:t>
      </w:r>
      <w:r w:rsidRPr="00F011B3">
        <w:rPr>
          <w:lang w:val="fr-FR"/>
        </w:rPr>
        <w:t>l</w:t>
      </w:r>
      <w:r w:rsidR="006500BE">
        <w:rPr>
          <w:lang w:val="fr-FR"/>
        </w:rPr>
        <w:t>'</w:t>
      </w:r>
      <w:r w:rsidRPr="00F011B3">
        <w:rPr>
          <w:lang w:val="fr-FR"/>
        </w:rPr>
        <w:t>imparfait</w:t>
      </w:r>
      <w:r>
        <w:t xml:space="preserve">, adjektiv, uregelrette verb: </w:t>
      </w:r>
      <w:r w:rsidRPr="00F011B3">
        <w:rPr>
          <w:lang w:val="fr-FR"/>
        </w:rPr>
        <w:t>aller, venir, comprendre, mettre</w:t>
      </w:r>
    </w:p>
    <w:p w14:paraId="3D71C7B1" w14:textId="77777777" w:rsidR="007B25BD" w:rsidRDefault="007B25BD" w:rsidP="007B25BD"/>
    <w:p w14:paraId="160411F3" w14:textId="3B8365D9" w:rsidR="007B25BD" w:rsidRDefault="007B25BD" w:rsidP="007B25BD">
      <w:r>
        <w:t xml:space="preserve">--- 146 </w:t>
      </w:r>
      <w:r w:rsidR="00BC42F9">
        <w:t>til 283</w:t>
      </w:r>
    </w:p>
    <w:p w14:paraId="353164AE" w14:textId="1DFB2649" w:rsidR="007B25BD" w:rsidRDefault="00C021BE" w:rsidP="00C021BE">
      <w:pPr>
        <w:pStyle w:val="Overskrift2"/>
      </w:pPr>
      <w:r>
        <w:t xml:space="preserve">xxx2 </w:t>
      </w:r>
      <w:r w:rsidR="007B25BD" w:rsidRPr="00F011B3">
        <w:rPr>
          <w:lang w:val="fr-FR"/>
        </w:rPr>
        <w:t>Carnet de voyage – voyagez et racontez</w:t>
      </w:r>
    </w:p>
    <w:p w14:paraId="13E2D995" w14:textId="203A73AA" w:rsidR="007B25BD" w:rsidRDefault="007B25BD" w:rsidP="007B25BD">
      <w:r>
        <w:t>Bilde:</w:t>
      </w:r>
      <w:r w:rsidR="00F011B3">
        <w:t xml:space="preserve"> Forsiden til nettstedet: http://carnet</w:t>
      </w:r>
      <w:r w:rsidR="00BC267C">
        <w:t>s</w:t>
      </w:r>
      <w:r w:rsidR="00F011B3">
        <w:t>voyages.free.fr/</w:t>
      </w:r>
    </w:p>
    <w:p w14:paraId="52C2D4F4" w14:textId="77777777" w:rsidR="00F011B3" w:rsidRDefault="00F011B3" w:rsidP="007B25BD"/>
    <w:p w14:paraId="7948534F" w14:textId="68C7C44E" w:rsidR="007B25BD" w:rsidRDefault="007B25BD" w:rsidP="007B25BD">
      <w:r>
        <w:t xml:space="preserve">--- 147 </w:t>
      </w:r>
      <w:r w:rsidR="00BC42F9">
        <w:t>til 283</w:t>
      </w:r>
    </w:p>
    <w:p w14:paraId="66B0E609" w14:textId="45B8641C" w:rsidR="007B25BD" w:rsidRDefault="00C021BE" w:rsidP="00C021BE">
      <w:pPr>
        <w:pStyle w:val="Overskrift2"/>
      </w:pPr>
      <w:r>
        <w:t xml:space="preserve">xxx2 </w:t>
      </w:r>
      <w:r w:rsidR="007B25BD" w:rsidRPr="00BC267C">
        <w:rPr>
          <w:lang w:val="fr-FR"/>
        </w:rPr>
        <w:t>Mon voyage en Norvège</w:t>
      </w:r>
    </w:p>
    <w:p w14:paraId="2B75D1E5" w14:textId="77777777" w:rsidR="007B25BD" w:rsidRPr="00BC267C" w:rsidRDefault="007B25BD" w:rsidP="007B25BD">
      <w:pPr>
        <w:rPr>
          <w:lang w:val="fr-FR"/>
        </w:rPr>
      </w:pPr>
      <w:r w:rsidRPr="00BC267C">
        <w:rPr>
          <w:lang w:val="fr-FR"/>
        </w:rPr>
        <w:t>Par Frédéric Lebon</w:t>
      </w:r>
    </w:p>
    <w:p w14:paraId="63FA78A4" w14:textId="77777777" w:rsidR="00BC267C" w:rsidRDefault="00BC267C" w:rsidP="007B25BD">
      <w:pPr>
        <w:rPr>
          <w:lang w:val="fr-FR"/>
        </w:rPr>
      </w:pPr>
    </w:p>
    <w:p w14:paraId="620203DF" w14:textId="7D73F13C" w:rsidR="007B25BD" w:rsidRPr="00BC267C" w:rsidRDefault="007B25BD" w:rsidP="007B25BD">
      <w:pPr>
        <w:rPr>
          <w:lang w:val="fr-FR"/>
        </w:rPr>
      </w:pPr>
      <w:r w:rsidRPr="00BC267C">
        <w:rPr>
          <w:lang w:val="fr-FR"/>
        </w:rPr>
        <w:t>Salut</w:t>
      </w:r>
      <w:r w:rsidR="000968E6" w:rsidRPr="00BC267C">
        <w:rPr>
          <w:lang w:val="fr-FR"/>
        </w:rPr>
        <w:t> !</w:t>
      </w:r>
    </w:p>
    <w:p w14:paraId="025B7F5F" w14:textId="79CD1866" w:rsidR="007B25BD" w:rsidRPr="00BC267C" w:rsidRDefault="00BC267C" w:rsidP="007B25BD">
      <w:pPr>
        <w:rPr>
          <w:lang w:val="fr-FR"/>
        </w:rPr>
      </w:pPr>
      <w:r>
        <w:rPr>
          <w:lang w:val="fr-FR"/>
        </w:rPr>
        <w:t>  </w:t>
      </w:r>
      <w:r w:rsidR="007B25BD" w:rsidRPr="00BC267C">
        <w:rPr>
          <w:lang w:val="fr-FR"/>
        </w:rPr>
        <w:t xml:space="preserve">Je suis allé en Norvège au mois de mai cette année. Le 17 mai est la fête nationale des Norvégiens, et j'ai eu l'occasion de célébrer le jour dans la capitale Oslo. Le matin nous sommes allés devant le palais royal pour attendre le défilé. Ici ce </w:t>
      </w:r>
      <w:proofErr w:type="gramStart"/>
      <w:r w:rsidR="007B25BD" w:rsidRPr="00BC267C">
        <w:rPr>
          <w:lang w:val="fr-FR"/>
        </w:rPr>
        <w:t>n'est</w:t>
      </w:r>
      <w:proofErr w:type="gramEnd"/>
      <w:r w:rsidR="007B25BD" w:rsidRPr="00BC267C">
        <w:rPr>
          <w:lang w:val="fr-FR"/>
        </w:rPr>
        <w:t xml:space="preserve"> pas les militaires qui défilent, </w:t>
      </w:r>
      <w:r w:rsidR="007B25BD" w:rsidRPr="00BC267C">
        <w:rPr>
          <w:lang w:val="fr-FR"/>
        </w:rPr>
        <w:lastRenderedPageBreak/>
        <w:t>mais les écoles et les enfants avec le drapeau norvégien, chaque école a son orchestre qui joue pendant le défilé. Il y avait au moins 100 écoles, donc ça a duré un bon moment. La famille royale était sur le balcon du palais pour saluer les enfants.</w:t>
      </w:r>
    </w:p>
    <w:p w14:paraId="0B320E92" w14:textId="01D7E6C3" w:rsidR="007B25BD" w:rsidRPr="00BC267C" w:rsidRDefault="00BC267C" w:rsidP="007B25BD">
      <w:pPr>
        <w:rPr>
          <w:lang w:val="fr-FR"/>
        </w:rPr>
      </w:pPr>
      <w:r>
        <w:rPr>
          <w:lang w:val="fr-FR"/>
        </w:rPr>
        <w:t>  </w:t>
      </w:r>
      <w:r w:rsidR="007B25BD" w:rsidRPr="00BC267C">
        <w:rPr>
          <w:lang w:val="fr-FR"/>
        </w:rPr>
        <w:t xml:space="preserve">Après nous avons dîné chez la famille de ma correspondante (du bon saumon norvégien), et </w:t>
      </w:r>
      <w:r>
        <w:rPr>
          <w:lang w:val="fr-FR"/>
        </w:rPr>
        <w:t>l</w:t>
      </w:r>
      <w:r w:rsidR="007B25BD" w:rsidRPr="00BC267C">
        <w:rPr>
          <w:lang w:val="fr-FR"/>
        </w:rPr>
        <w:t>'après-midi il y avait un nouveau défilé dans le quartier où elle habite.</w:t>
      </w:r>
    </w:p>
    <w:p w14:paraId="1A65AD38" w14:textId="22C75173" w:rsidR="007B25BD" w:rsidRPr="00BC267C" w:rsidRDefault="00BC267C" w:rsidP="007B25BD">
      <w:pPr>
        <w:rPr>
          <w:lang w:val="fr-FR"/>
        </w:rPr>
      </w:pPr>
      <w:r>
        <w:rPr>
          <w:lang w:val="fr-FR"/>
        </w:rPr>
        <w:t>  </w:t>
      </w:r>
      <w:r w:rsidR="007B25BD" w:rsidRPr="00BC267C">
        <w:rPr>
          <w:lang w:val="fr-FR"/>
        </w:rPr>
        <w:t>La journée s'est terminée dans la cour de son ancienne école, avec des jeux pour les petits enfants et beaucoup de glaces et de gâteaux. Donc une fête nationale très chouette</w:t>
      </w:r>
      <w:r w:rsidR="000968E6" w:rsidRPr="00BC267C">
        <w:rPr>
          <w:lang w:val="fr-FR"/>
        </w:rPr>
        <w:t> !</w:t>
      </w:r>
    </w:p>
    <w:p w14:paraId="49B2EDF6" w14:textId="6849F3BA" w:rsidR="007B25BD" w:rsidRPr="00BC267C" w:rsidRDefault="00BC267C" w:rsidP="007B25BD">
      <w:pPr>
        <w:rPr>
          <w:lang w:val="fr-FR"/>
        </w:rPr>
      </w:pPr>
      <w:r>
        <w:rPr>
          <w:lang w:val="fr-FR"/>
        </w:rPr>
        <w:t>  </w:t>
      </w:r>
      <w:r w:rsidR="007B25BD" w:rsidRPr="00BC267C">
        <w:rPr>
          <w:lang w:val="fr-FR"/>
        </w:rPr>
        <w:t>Le lendemain nous avons visité le musée des bateaux vikings où sont exposés trois drakkars trouvés enterrés près du fjord d'Oslo. Il y a aussi des objets de la vie de tous les jours et de très beaux bijoux de femme. Je pense que l'histoire des vikings est plus intéressante que le musée, mais ça vaut quand même une visite rapide. C'est sans doute l'endroit où on peut voir le plus de choses sur la période vi</w:t>
      </w:r>
      <w:r>
        <w:rPr>
          <w:lang w:val="fr-FR"/>
        </w:rPr>
        <w:t>k</w:t>
      </w:r>
      <w:r w:rsidR="007B25BD" w:rsidRPr="00BC267C">
        <w:rPr>
          <w:lang w:val="fr-FR"/>
        </w:rPr>
        <w:t>ing.</w:t>
      </w:r>
    </w:p>
    <w:p w14:paraId="705FE2E6" w14:textId="77777777" w:rsidR="007B25BD" w:rsidRDefault="007B25BD" w:rsidP="007B25BD"/>
    <w:p w14:paraId="299082B3" w14:textId="7B1E90D4" w:rsidR="007B25BD" w:rsidRDefault="007B25BD" w:rsidP="007B25BD">
      <w:r>
        <w:t>Bilde</w:t>
      </w:r>
      <w:r w:rsidR="00CB531F">
        <w:t>r</w:t>
      </w:r>
      <w:r>
        <w:t>:</w:t>
      </w:r>
    </w:p>
    <w:p w14:paraId="5EA7016F" w14:textId="6482BFA8" w:rsidR="00CB531F" w:rsidRDefault="00CB531F" w:rsidP="00CB531F">
      <w:pPr>
        <w:ind w:left="374" w:hanging="374"/>
      </w:pPr>
      <w:r>
        <w:t>1. Vikingskip</w:t>
      </w:r>
    </w:p>
    <w:p w14:paraId="06FF6D9F" w14:textId="6F94F6C7" w:rsidR="00CB531F" w:rsidRDefault="00CB531F" w:rsidP="00CB531F">
      <w:pPr>
        <w:ind w:left="374" w:hanging="374"/>
      </w:pPr>
      <w:r>
        <w:t>2. 17. mai-tog foran slottet i Oslo.</w:t>
      </w:r>
    </w:p>
    <w:p w14:paraId="0C108427" w14:textId="1063092A" w:rsidR="007B25BD" w:rsidRDefault="007B25BD" w:rsidP="007B25BD"/>
    <w:p w14:paraId="70AA8AF5" w14:textId="4C714FF8" w:rsidR="007B25BD" w:rsidRDefault="007B25BD" w:rsidP="007B25BD">
      <w:r>
        <w:t xml:space="preserve">--- 148 </w:t>
      </w:r>
      <w:r w:rsidR="00BC42F9">
        <w:t>til 283</w:t>
      </w:r>
    </w:p>
    <w:p w14:paraId="59A1BB15" w14:textId="71E9588C" w:rsidR="007B25BD" w:rsidRDefault="00C021BE" w:rsidP="00C021BE">
      <w:pPr>
        <w:pStyle w:val="Overskrift2"/>
      </w:pPr>
      <w:r>
        <w:t xml:space="preserve">xxx2 </w:t>
      </w:r>
      <w:r w:rsidR="007B25BD" w:rsidRPr="00130AE2">
        <w:rPr>
          <w:lang w:val="fr-FR"/>
        </w:rPr>
        <w:t>Chouette info</w:t>
      </w:r>
    </w:p>
    <w:p w14:paraId="2C930BFE" w14:textId="10B19479" w:rsidR="007B25BD" w:rsidRPr="00130AE2" w:rsidRDefault="007B25BD" w:rsidP="007B25BD">
      <w:pPr>
        <w:rPr>
          <w:lang w:val="fr-FR"/>
        </w:rPr>
      </w:pPr>
      <w:r w:rsidRPr="00130AE2">
        <w:rPr>
          <w:lang w:val="fr-FR"/>
        </w:rPr>
        <w:t>Pendant la Révolution Française, en 1789, le matin du 14 juillet, le peuple de Paris prend la Bastille. C</w:t>
      </w:r>
      <w:r w:rsidR="006500BE">
        <w:rPr>
          <w:lang w:val="fr-FR"/>
        </w:rPr>
        <w:t>'</w:t>
      </w:r>
      <w:r w:rsidRPr="00130AE2">
        <w:rPr>
          <w:lang w:val="fr-FR"/>
        </w:rPr>
        <w:t>est la première victoire de la Révolution. La prise de la Bastille est devenue un symbole de la Révolution. Mais c</w:t>
      </w:r>
      <w:r w:rsidR="006500BE">
        <w:rPr>
          <w:lang w:val="fr-FR"/>
        </w:rPr>
        <w:t>'</w:t>
      </w:r>
      <w:r w:rsidRPr="00130AE2">
        <w:rPr>
          <w:lang w:val="fr-FR"/>
        </w:rPr>
        <w:t xml:space="preserve">est seulement en 1880 que le 14 juillet a été voté fête nationale avec le texte </w:t>
      </w:r>
      <w:proofErr w:type="gramStart"/>
      <w:r w:rsidRPr="00130AE2">
        <w:rPr>
          <w:lang w:val="fr-FR"/>
        </w:rPr>
        <w:t>suivant:</w:t>
      </w:r>
      <w:proofErr w:type="gramEnd"/>
      <w:r w:rsidRPr="00130AE2">
        <w:rPr>
          <w:lang w:val="fr-FR"/>
        </w:rPr>
        <w:t xml:space="preserve"> «</w:t>
      </w:r>
      <w:r w:rsidR="00130AE2">
        <w:rPr>
          <w:lang w:val="fr-FR"/>
        </w:rPr>
        <w:t> </w:t>
      </w:r>
      <w:r w:rsidRPr="00130AE2">
        <w:rPr>
          <w:lang w:val="fr-FR"/>
        </w:rPr>
        <w:t>La République adopte le 14 juillet comme jour de fête nationale annuelle.</w:t>
      </w:r>
      <w:r w:rsidR="00130AE2">
        <w:rPr>
          <w:lang w:val="fr-FR"/>
        </w:rPr>
        <w:t> </w:t>
      </w:r>
      <w:r w:rsidRPr="00130AE2">
        <w:rPr>
          <w:lang w:val="fr-FR"/>
        </w:rPr>
        <w:t>»</w:t>
      </w:r>
    </w:p>
    <w:p w14:paraId="203FD050" w14:textId="76BC8FB1" w:rsidR="007B25BD" w:rsidRPr="00130AE2" w:rsidRDefault="00130AE2" w:rsidP="007B25BD">
      <w:pPr>
        <w:rPr>
          <w:lang w:val="fr-FR"/>
        </w:rPr>
      </w:pPr>
      <w:r>
        <w:rPr>
          <w:lang w:val="fr-FR"/>
        </w:rPr>
        <w:t>  </w:t>
      </w:r>
      <w:r w:rsidR="007B25BD" w:rsidRPr="00130AE2">
        <w:rPr>
          <w:lang w:val="fr-FR"/>
        </w:rPr>
        <w:t>Depuis, à Paris, il y a un grand défilé militaire sur l</w:t>
      </w:r>
      <w:r w:rsidR="006500BE">
        <w:rPr>
          <w:lang w:val="fr-FR"/>
        </w:rPr>
        <w:t>'</w:t>
      </w:r>
      <w:r w:rsidR="007B25BD" w:rsidRPr="00130AE2">
        <w:rPr>
          <w:lang w:val="fr-FR"/>
        </w:rPr>
        <w:t>avenue des Champs-Élysées au rythme de La Marseillaise, l</w:t>
      </w:r>
      <w:r w:rsidR="006500BE">
        <w:rPr>
          <w:lang w:val="fr-FR"/>
        </w:rPr>
        <w:t>'</w:t>
      </w:r>
      <w:r w:rsidR="007B25BD" w:rsidRPr="00130AE2">
        <w:rPr>
          <w:lang w:val="fr-FR"/>
        </w:rPr>
        <w:t xml:space="preserve">hymne national de Rouget de </w:t>
      </w:r>
      <w:proofErr w:type="spellStart"/>
      <w:r w:rsidR="007B25BD" w:rsidRPr="00130AE2">
        <w:rPr>
          <w:lang w:val="fr-FR"/>
        </w:rPr>
        <w:t>Lisle</w:t>
      </w:r>
      <w:proofErr w:type="spellEnd"/>
      <w:r w:rsidR="007B25BD" w:rsidRPr="00130AE2">
        <w:rPr>
          <w:lang w:val="fr-FR"/>
        </w:rPr>
        <w:t>. Le soir, il y a un feu d</w:t>
      </w:r>
      <w:r w:rsidR="006500BE">
        <w:rPr>
          <w:lang w:val="fr-FR"/>
        </w:rPr>
        <w:t>'</w:t>
      </w:r>
      <w:r w:rsidR="007B25BD" w:rsidRPr="00130AE2">
        <w:rPr>
          <w:lang w:val="fr-FR"/>
        </w:rPr>
        <w:t>artifice près de la tour Eiffel.</w:t>
      </w:r>
    </w:p>
    <w:p w14:paraId="4B275A03" w14:textId="72CC0BFA" w:rsidR="007B25BD" w:rsidRPr="00130AE2" w:rsidRDefault="00130AE2" w:rsidP="007B25BD">
      <w:pPr>
        <w:rPr>
          <w:lang w:val="fr-FR"/>
        </w:rPr>
      </w:pPr>
      <w:r>
        <w:rPr>
          <w:lang w:val="fr-FR"/>
        </w:rPr>
        <w:t>  </w:t>
      </w:r>
      <w:r w:rsidR="007B25BD" w:rsidRPr="00130AE2">
        <w:rPr>
          <w:lang w:val="fr-FR"/>
        </w:rPr>
        <w:t>Partout en France il y a des bals populaires et des feux d</w:t>
      </w:r>
      <w:r w:rsidR="006500BE">
        <w:rPr>
          <w:lang w:val="fr-FR"/>
        </w:rPr>
        <w:t>'</w:t>
      </w:r>
      <w:r w:rsidR="007B25BD" w:rsidRPr="00130AE2">
        <w:rPr>
          <w:lang w:val="fr-FR"/>
        </w:rPr>
        <w:t>artifices.</w:t>
      </w:r>
    </w:p>
    <w:p w14:paraId="3FB513D6" w14:textId="77777777" w:rsidR="007B25BD" w:rsidRDefault="007B25BD" w:rsidP="007B25BD"/>
    <w:p w14:paraId="20C6BE0E" w14:textId="62590137" w:rsidR="007B25BD" w:rsidRDefault="007B25BD" w:rsidP="007B25BD">
      <w:r>
        <w:t>Bilde:</w:t>
      </w:r>
      <w:r w:rsidR="00130AE2">
        <w:t xml:space="preserve"> Militærparade på </w:t>
      </w:r>
      <w:r w:rsidR="00130AE2" w:rsidRPr="00130AE2">
        <w:rPr>
          <w:lang w:val="fr-FR"/>
        </w:rPr>
        <w:t>Champs-Élysées</w:t>
      </w:r>
      <w:r w:rsidR="00130AE2">
        <w:rPr>
          <w:lang w:val="fr-FR"/>
        </w:rPr>
        <w:t>.</w:t>
      </w:r>
    </w:p>
    <w:p w14:paraId="5C9A2AAF" w14:textId="77777777" w:rsidR="00130AE2" w:rsidRDefault="00130AE2" w:rsidP="00130AE2"/>
    <w:p w14:paraId="53B4E8F4" w14:textId="2A5D6937" w:rsidR="007B25BD" w:rsidRDefault="00C021BE" w:rsidP="00C021BE">
      <w:pPr>
        <w:pStyle w:val="Overskrift2"/>
      </w:pPr>
      <w:r>
        <w:t xml:space="preserve">xxx2 </w:t>
      </w:r>
      <w:r w:rsidR="007B25BD" w:rsidRPr="00130AE2">
        <w:rPr>
          <w:lang w:val="fr-FR"/>
        </w:rPr>
        <w:t>Les Vikings en France</w:t>
      </w:r>
    </w:p>
    <w:p w14:paraId="5E59AA3C" w14:textId="719DA12C" w:rsidR="007B25BD" w:rsidRPr="00130AE2" w:rsidRDefault="007B25BD" w:rsidP="007B25BD">
      <w:pPr>
        <w:rPr>
          <w:lang w:val="fr-FR"/>
        </w:rPr>
      </w:pPr>
      <w:r w:rsidRPr="00130AE2">
        <w:rPr>
          <w:lang w:val="fr-FR"/>
        </w:rPr>
        <w:t>Les grands fleuves comme la Loire et la Seine rendent l</w:t>
      </w:r>
      <w:r w:rsidR="006500BE">
        <w:rPr>
          <w:lang w:val="fr-FR"/>
        </w:rPr>
        <w:t>'</w:t>
      </w:r>
      <w:r w:rsidRPr="00130AE2">
        <w:rPr>
          <w:lang w:val="fr-FR"/>
        </w:rPr>
        <w:t>accès facile pour les Vikings. Rouen, Chartres, Tours et Paris sont dès 845 assaillies et dévastées.</w:t>
      </w:r>
    </w:p>
    <w:p w14:paraId="5CD9499F" w14:textId="77777777" w:rsidR="00130AE2" w:rsidRDefault="00130AE2" w:rsidP="007B25BD">
      <w:pPr>
        <w:rPr>
          <w:lang w:val="fr-FR"/>
        </w:rPr>
      </w:pPr>
    </w:p>
    <w:p w14:paraId="30E4B895" w14:textId="384B6F16" w:rsidR="007B25BD" w:rsidRPr="00130AE2" w:rsidRDefault="007B25BD" w:rsidP="007B25BD">
      <w:pPr>
        <w:rPr>
          <w:lang w:val="fr-FR"/>
        </w:rPr>
      </w:pPr>
      <w:r w:rsidRPr="00130AE2">
        <w:rPr>
          <w:lang w:val="fr-FR"/>
        </w:rPr>
        <w:t>En 885, trente mille Vikings, probablement des Danois, attaquent Paris. À l</w:t>
      </w:r>
      <w:r w:rsidR="006500BE">
        <w:rPr>
          <w:lang w:val="fr-FR"/>
        </w:rPr>
        <w:t>'</w:t>
      </w:r>
      <w:r w:rsidRPr="00130AE2">
        <w:rPr>
          <w:lang w:val="fr-FR"/>
        </w:rPr>
        <w:t>époque la ville ne couvre que l</w:t>
      </w:r>
      <w:r w:rsidR="006500BE">
        <w:rPr>
          <w:lang w:val="fr-FR"/>
        </w:rPr>
        <w:t>'</w:t>
      </w:r>
      <w:r w:rsidRPr="00130AE2">
        <w:rPr>
          <w:lang w:val="fr-FR"/>
        </w:rPr>
        <w:t>île de la Cité. Dès le premier soir, la ville est en ruines. Les Vikings s</w:t>
      </w:r>
      <w:r w:rsidR="006500BE">
        <w:rPr>
          <w:lang w:val="fr-FR"/>
        </w:rPr>
        <w:t>'</w:t>
      </w:r>
      <w:r w:rsidRPr="00130AE2">
        <w:rPr>
          <w:lang w:val="fr-FR"/>
        </w:rPr>
        <w:t>installent sur les deux rives de la Seine et assiègent Paris pendant plus d</w:t>
      </w:r>
      <w:r w:rsidR="006500BE">
        <w:rPr>
          <w:lang w:val="fr-FR"/>
        </w:rPr>
        <w:t>'</w:t>
      </w:r>
      <w:r w:rsidRPr="00130AE2">
        <w:rPr>
          <w:lang w:val="fr-FR"/>
        </w:rPr>
        <w:t>une année. Après ils continuent sur la Seine vers la Bourgogne.</w:t>
      </w:r>
    </w:p>
    <w:p w14:paraId="5189FE79" w14:textId="77777777" w:rsidR="007B25BD" w:rsidRDefault="007B25BD" w:rsidP="007B25BD"/>
    <w:p w14:paraId="1E95D545" w14:textId="5C22BC31" w:rsidR="007B25BD" w:rsidRDefault="007B25BD" w:rsidP="007B25BD">
      <w:r>
        <w:lastRenderedPageBreak/>
        <w:t xml:space="preserve">--- 149 </w:t>
      </w:r>
      <w:r w:rsidR="00BC42F9">
        <w:t>til 283</w:t>
      </w:r>
    </w:p>
    <w:p w14:paraId="752378F4" w14:textId="50CFF164" w:rsidR="007B25BD" w:rsidRDefault="00C021BE" w:rsidP="00C021BE">
      <w:pPr>
        <w:pStyle w:val="Overskrift2"/>
      </w:pPr>
      <w:r>
        <w:t xml:space="preserve">xxx2 </w:t>
      </w:r>
      <w:proofErr w:type="gramStart"/>
      <w:r w:rsidR="007B25BD" w:rsidRPr="00130AE2">
        <w:rPr>
          <w:lang w:val="fr-FR"/>
        </w:rPr>
        <w:t>Chanson</w:t>
      </w:r>
      <w:r w:rsidR="00453D1D">
        <w:rPr>
          <w:lang w:val="fr-FR"/>
        </w:rPr>
        <w:t> </w:t>
      </w:r>
      <w:r w:rsidR="007B25BD" w:rsidRPr="00130AE2">
        <w:rPr>
          <w:lang w:val="fr-FR"/>
        </w:rPr>
        <w:t>:</w:t>
      </w:r>
      <w:proofErr w:type="gramEnd"/>
      <w:r w:rsidR="007B25BD" w:rsidRPr="00130AE2">
        <w:rPr>
          <w:lang w:val="fr-FR"/>
        </w:rPr>
        <w:t xml:space="preserve"> La Marseillaise</w:t>
      </w:r>
    </w:p>
    <w:p w14:paraId="6CE40E04" w14:textId="77777777" w:rsidR="007B25BD" w:rsidRDefault="007B25BD" w:rsidP="007B25BD"/>
    <w:p w14:paraId="03FAA685" w14:textId="77777777" w:rsidR="007B25BD" w:rsidRPr="00130AE2" w:rsidRDefault="007B25BD" w:rsidP="00130AE2">
      <w:pPr>
        <w:ind w:left="374" w:hanging="374"/>
        <w:rPr>
          <w:lang w:val="fr-FR"/>
        </w:rPr>
      </w:pPr>
      <w:r w:rsidRPr="00130AE2">
        <w:rPr>
          <w:lang w:val="fr-FR"/>
        </w:rPr>
        <w:t>Allons enfants de la Patrie</w:t>
      </w:r>
    </w:p>
    <w:p w14:paraId="41D2E18E" w14:textId="77777777" w:rsidR="007B25BD" w:rsidRPr="00130AE2" w:rsidRDefault="007B25BD" w:rsidP="00130AE2">
      <w:pPr>
        <w:ind w:left="374" w:hanging="374"/>
        <w:rPr>
          <w:lang w:val="fr-FR"/>
        </w:rPr>
      </w:pPr>
      <w:r w:rsidRPr="00130AE2">
        <w:rPr>
          <w:lang w:val="fr-FR"/>
        </w:rPr>
        <w:t>Le jour de gloire est arrivé</w:t>
      </w:r>
    </w:p>
    <w:p w14:paraId="5223E8FD" w14:textId="77777777" w:rsidR="007B25BD" w:rsidRPr="00130AE2" w:rsidRDefault="007B25BD" w:rsidP="00130AE2">
      <w:pPr>
        <w:ind w:left="374" w:hanging="374"/>
        <w:rPr>
          <w:lang w:val="fr-FR"/>
        </w:rPr>
      </w:pPr>
      <w:r w:rsidRPr="00130AE2">
        <w:rPr>
          <w:lang w:val="fr-FR"/>
        </w:rPr>
        <w:t>Contre nous de la tyrannie</w:t>
      </w:r>
    </w:p>
    <w:p w14:paraId="46AE1B09" w14:textId="0A08DCD0" w:rsidR="007B25BD" w:rsidRPr="00130AE2" w:rsidRDefault="007B25BD" w:rsidP="00130AE2">
      <w:pPr>
        <w:ind w:left="374" w:hanging="374"/>
        <w:rPr>
          <w:lang w:val="fr-FR"/>
        </w:rPr>
      </w:pPr>
      <w:r w:rsidRPr="00130AE2">
        <w:rPr>
          <w:lang w:val="fr-FR"/>
        </w:rPr>
        <w:t>L</w:t>
      </w:r>
      <w:r w:rsidR="006500BE">
        <w:rPr>
          <w:lang w:val="fr-FR"/>
        </w:rPr>
        <w:t>'</w:t>
      </w:r>
      <w:r w:rsidRPr="00130AE2">
        <w:rPr>
          <w:lang w:val="fr-FR"/>
        </w:rPr>
        <w:t>étendard sanglant est levé (bis)</w:t>
      </w:r>
    </w:p>
    <w:p w14:paraId="204FFC0B" w14:textId="77777777" w:rsidR="007B25BD" w:rsidRPr="00130AE2" w:rsidRDefault="007B25BD" w:rsidP="00130AE2">
      <w:pPr>
        <w:ind w:left="374" w:hanging="374"/>
        <w:rPr>
          <w:lang w:val="fr-FR"/>
        </w:rPr>
      </w:pPr>
      <w:r w:rsidRPr="00130AE2">
        <w:rPr>
          <w:lang w:val="fr-FR"/>
        </w:rPr>
        <w:t>Entendez-vous dans nos campagnes</w:t>
      </w:r>
    </w:p>
    <w:p w14:paraId="3784E852" w14:textId="77777777" w:rsidR="007B25BD" w:rsidRPr="00130AE2" w:rsidRDefault="007B25BD" w:rsidP="00130AE2">
      <w:pPr>
        <w:ind w:left="374" w:hanging="374"/>
        <w:rPr>
          <w:lang w:val="fr-FR"/>
        </w:rPr>
      </w:pPr>
      <w:r w:rsidRPr="00130AE2">
        <w:rPr>
          <w:lang w:val="fr-FR"/>
        </w:rPr>
        <w:t>Mugir ces féroces soldats</w:t>
      </w:r>
    </w:p>
    <w:p w14:paraId="00D15FB8" w14:textId="77777777" w:rsidR="007B25BD" w:rsidRPr="00130AE2" w:rsidRDefault="007B25BD" w:rsidP="00130AE2">
      <w:pPr>
        <w:ind w:left="374" w:hanging="374"/>
        <w:rPr>
          <w:lang w:val="fr-FR"/>
        </w:rPr>
      </w:pPr>
      <w:r w:rsidRPr="00130AE2">
        <w:rPr>
          <w:lang w:val="fr-FR"/>
        </w:rPr>
        <w:t>Ils viennent jusque dans nos bras</w:t>
      </w:r>
    </w:p>
    <w:p w14:paraId="7B51C5B8" w14:textId="77777777" w:rsidR="007B25BD" w:rsidRPr="00130AE2" w:rsidRDefault="007B25BD" w:rsidP="00130AE2">
      <w:pPr>
        <w:ind w:left="374" w:hanging="374"/>
        <w:rPr>
          <w:lang w:val="fr-FR"/>
        </w:rPr>
      </w:pPr>
      <w:r w:rsidRPr="00130AE2">
        <w:rPr>
          <w:lang w:val="fr-FR"/>
        </w:rPr>
        <w:t>Egorger nos fils et nos compagnes</w:t>
      </w:r>
    </w:p>
    <w:p w14:paraId="0B1B26AC" w14:textId="77777777" w:rsidR="007B25BD" w:rsidRPr="00130AE2" w:rsidRDefault="007B25BD" w:rsidP="00130AE2">
      <w:pPr>
        <w:ind w:left="374" w:hanging="374"/>
        <w:rPr>
          <w:lang w:val="fr-FR"/>
        </w:rPr>
      </w:pPr>
    </w:p>
    <w:p w14:paraId="2BA7590C" w14:textId="77777777" w:rsidR="007B25BD" w:rsidRPr="00130AE2" w:rsidRDefault="007B25BD" w:rsidP="00130AE2">
      <w:pPr>
        <w:ind w:left="374" w:hanging="374"/>
        <w:rPr>
          <w:lang w:val="fr-FR"/>
        </w:rPr>
      </w:pPr>
      <w:proofErr w:type="gramStart"/>
      <w:r w:rsidRPr="00130AE2">
        <w:rPr>
          <w:lang w:val="fr-FR"/>
        </w:rPr>
        <w:t>Refrain:</w:t>
      </w:r>
      <w:proofErr w:type="gramEnd"/>
    </w:p>
    <w:p w14:paraId="4E0FDC8D" w14:textId="77777777" w:rsidR="007B25BD" w:rsidRPr="00130AE2" w:rsidRDefault="007B25BD" w:rsidP="00130AE2">
      <w:pPr>
        <w:ind w:left="374" w:hanging="374"/>
        <w:rPr>
          <w:lang w:val="fr-FR"/>
        </w:rPr>
      </w:pPr>
      <w:r w:rsidRPr="00130AE2">
        <w:rPr>
          <w:lang w:val="fr-FR"/>
        </w:rPr>
        <w:t>Aux armes, citoyens</w:t>
      </w:r>
    </w:p>
    <w:p w14:paraId="518CFA18" w14:textId="77777777" w:rsidR="007B25BD" w:rsidRPr="00130AE2" w:rsidRDefault="007B25BD" w:rsidP="00130AE2">
      <w:pPr>
        <w:ind w:left="374" w:hanging="374"/>
        <w:rPr>
          <w:lang w:val="fr-FR"/>
        </w:rPr>
      </w:pPr>
      <w:r w:rsidRPr="00130AE2">
        <w:rPr>
          <w:lang w:val="fr-FR"/>
        </w:rPr>
        <w:t>Formez vos bataillons</w:t>
      </w:r>
    </w:p>
    <w:p w14:paraId="286341A3" w14:textId="735AE7AF" w:rsidR="007B25BD" w:rsidRPr="00130AE2" w:rsidRDefault="007B25BD" w:rsidP="00130AE2">
      <w:pPr>
        <w:ind w:left="374" w:hanging="374"/>
        <w:rPr>
          <w:lang w:val="fr-FR"/>
        </w:rPr>
      </w:pPr>
      <w:r w:rsidRPr="00130AE2">
        <w:rPr>
          <w:lang w:val="fr-FR"/>
        </w:rPr>
        <w:t>Marchons</w:t>
      </w:r>
      <w:r w:rsidR="000968E6" w:rsidRPr="00130AE2">
        <w:rPr>
          <w:lang w:val="fr-FR"/>
        </w:rPr>
        <w:t> !</w:t>
      </w:r>
      <w:r w:rsidRPr="00130AE2">
        <w:rPr>
          <w:lang w:val="fr-FR"/>
        </w:rPr>
        <w:t xml:space="preserve"> Marchons</w:t>
      </w:r>
      <w:r w:rsidR="000968E6" w:rsidRPr="00130AE2">
        <w:rPr>
          <w:lang w:val="fr-FR"/>
        </w:rPr>
        <w:t> !</w:t>
      </w:r>
    </w:p>
    <w:p w14:paraId="02D9D8AB" w14:textId="77777777" w:rsidR="007B25BD" w:rsidRPr="00130AE2" w:rsidRDefault="007B25BD" w:rsidP="00130AE2">
      <w:pPr>
        <w:ind w:left="374" w:hanging="374"/>
        <w:rPr>
          <w:lang w:val="fr-FR"/>
        </w:rPr>
      </w:pPr>
      <w:r w:rsidRPr="00130AE2">
        <w:rPr>
          <w:lang w:val="fr-FR"/>
        </w:rPr>
        <w:t>Qu'un sang impur</w:t>
      </w:r>
    </w:p>
    <w:p w14:paraId="7A59D269" w14:textId="77777777" w:rsidR="007B25BD" w:rsidRPr="00130AE2" w:rsidRDefault="007B25BD" w:rsidP="00130AE2">
      <w:pPr>
        <w:ind w:left="374" w:hanging="374"/>
        <w:rPr>
          <w:lang w:val="fr-FR"/>
        </w:rPr>
      </w:pPr>
      <w:r w:rsidRPr="00130AE2">
        <w:rPr>
          <w:lang w:val="fr-FR"/>
        </w:rPr>
        <w:t>Abreuve nos sillons</w:t>
      </w:r>
    </w:p>
    <w:p w14:paraId="62EA127C" w14:textId="77777777" w:rsidR="007B25BD" w:rsidRPr="00130AE2" w:rsidRDefault="007B25BD" w:rsidP="00130AE2">
      <w:pPr>
        <w:ind w:left="374" w:hanging="374"/>
        <w:rPr>
          <w:lang w:val="fr-FR"/>
        </w:rPr>
      </w:pPr>
    </w:p>
    <w:p w14:paraId="48D4180E" w14:textId="77777777" w:rsidR="007B25BD" w:rsidRDefault="007B25BD" w:rsidP="00130AE2">
      <w:pPr>
        <w:ind w:left="374" w:hanging="374"/>
      </w:pPr>
      <w:r>
        <w:t>La oss gå, barn av fedrelandet</w:t>
      </w:r>
    </w:p>
    <w:p w14:paraId="0BABB857" w14:textId="77777777" w:rsidR="007B25BD" w:rsidRDefault="007B25BD" w:rsidP="00130AE2">
      <w:pPr>
        <w:ind w:left="374" w:hanging="374"/>
      </w:pPr>
      <w:r>
        <w:t>Ærens dag har kommet</w:t>
      </w:r>
    </w:p>
    <w:p w14:paraId="55CBA09F" w14:textId="77777777" w:rsidR="007B25BD" w:rsidRDefault="007B25BD" w:rsidP="00130AE2">
      <w:pPr>
        <w:ind w:left="374" w:hanging="374"/>
      </w:pPr>
      <w:r>
        <w:t>Mot oss tyranniets</w:t>
      </w:r>
    </w:p>
    <w:p w14:paraId="7FDDC462" w14:textId="77777777" w:rsidR="007B25BD" w:rsidRDefault="007B25BD" w:rsidP="00130AE2">
      <w:pPr>
        <w:ind w:left="374" w:hanging="374"/>
      </w:pPr>
      <w:r>
        <w:t>blodige fanen er hevet</w:t>
      </w:r>
    </w:p>
    <w:p w14:paraId="79C3CE85" w14:textId="77777777" w:rsidR="007B25BD" w:rsidRDefault="007B25BD" w:rsidP="00130AE2">
      <w:pPr>
        <w:ind w:left="374" w:hanging="374"/>
      </w:pPr>
      <w:r>
        <w:t>Hører dere utover landet vårt</w:t>
      </w:r>
    </w:p>
    <w:p w14:paraId="67D6CC4F" w14:textId="77777777" w:rsidR="007B25BD" w:rsidRDefault="007B25BD" w:rsidP="00130AE2">
      <w:pPr>
        <w:ind w:left="374" w:hanging="374"/>
      </w:pPr>
      <w:r>
        <w:t>Disse rasende soldatene brøle</w:t>
      </w:r>
    </w:p>
    <w:p w14:paraId="3668E69D" w14:textId="77777777" w:rsidR="007B25BD" w:rsidRDefault="007B25BD" w:rsidP="00130AE2">
      <w:pPr>
        <w:ind w:left="374" w:hanging="374"/>
      </w:pPr>
      <w:r>
        <w:t>De kommer like opp i armene våre</w:t>
      </w:r>
    </w:p>
    <w:p w14:paraId="7163EECC" w14:textId="50CB1D97" w:rsidR="007B25BD" w:rsidRDefault="007B25BD" w:rsidP="00130AE2">
      <w:pPr>
        <w:ind w:left="374" w:hanging="374"/>
      </w:pPr>
      <w:r>
        <w:t>For å skjære st</w:t>
      </w:r>
      <w:r w:rsidR="00130AE2">
        <w:t>r</w:t>
      </w:r>
      <w:r>
        <w:t>upen over på våre sønner og kvinner</w:t>
      </w:r>
    </w:p>
    <w:p w14:paraId="21CCF92E" w14:textId="77777777" w:rsidR="007B25BD" w:rsidRDefault="007B25BD" w:rsidP="00130AE2">
      <w:pPr>
        <w:ind w:left="374" w:hanging="374"/>
      </w:pPr>
    </w:p>
    <w:p w14:paraId="4F8010EF" w14:textId="77777777" w:rsidR="007B25BD" w:rsidRDefault="007B25BD" w:rsidP="00130AE2">
      <w:pPr>
        <w:ind w:left="374" w:hanging="374"/>
      </w:pPr>
      <w:r>
        <w:t>Refreng:</w:t>
      </w:r>
    </w:p>
    <w:p w14:paraId="7F1675A4" w14:textId="77777777" w:rsidR="007B25BD" w:rsidRDefault="007B25BD" w:rsidP="00130AE2">
      <w:pPr>
        <w:ind w:left="374" w:hanging="374"/>
      </w:pPr>
      <w:r>
        <w:t>Til våpen, borgere</w:t>
      </w:r>
    </w:p>
    <w:p w14:paraId="1BAC0619" w14:textId="77777777" w:rsidR="007B25BD" w:rsidRDefault="007B25BD" w:rsidP="00130AE2">
      <w:pPr>
        <w:ind w:left="374" w:hanging="374"/>
      </w:pPr>
      <w:r>
        <w:t>Saml troppene deres</w:t>
      </w:r>
    </w:p>
    <w:p w14:paraId="3172A7C1" w14:textId="77777777" w:rsidR="007B25BD" w:rsidRDefault="007B25BD" w:rsidP="00130AE2">
      <w:pPr>
        <w:ind w:left="374" w:hanging="374"/>
      </w:pPr>
      <w:r>
        <w:t>La oss marsjere! La oss marsjere!</w:t>
      </w:r>
    </w:p>
    <w:p w14:paraId="169A5335" w14:textId="77777777" w:rsidR="007B25BD" w:rsidRDefault="007B25BD" w:rsidP="00130AE2">
      <w:pPr>
        <w:ind w:left="374" w:hanging="374"/>
      </w:pPr>
      <w:r>
        <w:t>Slik at urent blod</w:t>
      </w:r>
    </w:p>
    <w:p w14:paraId="3976E5A8" w14:textId="77777777" w:rsidR="007B25BD" w:rsidRDefault="007B25BD" w:rsidP="00130AE2">
      <w:pPr>
        <w:ind w:left="374" w:hanging="374"/>
      </w:pPr>
      <w:r>
        <w:t>Skal fylle våre plogfurer</w:t>
      </w:r>
    </w:p>
    <w:p w14:paraId="215529DC" w14:textId="77777777" w:rsidR="007B25BD" w:rsidRDefault="007B25BD" w:rsidP="007B25BD"/>
    <w:p w14:paraId="1C4452C2" w14:textId="334A0364" w:rsidR="007B25BD" w:rsidRDefault="007B25BD" w:rsidP="007B25BD">
      <w:r>
        <w:t xml:space="preserve">--- 150 </w:t>
      </w:r>
      <w:r w:rsidR="00BC42F9">
        <w:t>til 283</w:t>
      </w:r>
    </w:p>
    <w:p w14:paraId="042792F4" w14:textId="2683A16B" w:rsidR="007B25BD" w:rsidRDefault="00C021BE" w:rsidP="00C021BE">
      <w:pPr>
        <w:pStyle w:val="Overskrift2"/>
      </w:pPr>
      <w:r>
        <w:t xml:space="preserve">xxx2 </w:t>
      </w:r>
      <w:r w:rsidR="007B25BD" w:rsidRPr="0082701A">
        <w:rPr>
          <w:lang w:val="fr-FR"/>
        </w:rPr>
        <w:t>Dialogue</w:t>
      </w:r>
    </w:p>
    <w:p w14:paraId="7D3D5023" w14:textId="0EF73399" w:rsidR="007B25BD" w:rsidRPr="0082701A" w:rsidRDefault="007B25BD" w:rsidP="0082701A">
      <w:pPr>
        <w:ind w:left="374" w:hanging="374"/>
        <w:rPr>
          <w:lang w:val="fr-FR"/>
        </w:rPr>
      </w:pPr>
      <w:r w:rsidRPr="0082701A">
        <w:rPr>
          <w:lang w:val="fr-FR"/>
        </w:rPr>
        <w:t>• Salut, Elodie, comment s</w:t>
      </w:r>
      <w:r w:rsidR="006500BE">
        <w:rPr>
          <w:lang w:val="fr-FR"/>
        </w:rPr>
        <w:t>'</w:t>
      </w:r>
      <w:r w:rsidRPr="0082701A">
        <w:rPr>
          <w:lang w:val="fr-FR"/>
        </w:rPr>
        <w:t>est passé le week-end à Paris</w:t>
      </w:r>
      <w:r w:rsidR="000968E6" w:rsidRPr="0082701A">
        <w:rPr>
          <w:lang w:val="fr-FR"/>
        </w:rPr>
        <w:t> ?</w:t>
      </w:r>
    </w:p>
    <w:p w14:paraId="34384314" w14:textId="0F738FD0" w:rsidR="007B25BD" w:rsidRPr="0082701A" w:rsidRDefault="007B25BD" w:rsidP="0082701A">
      <w:pPr>
        <w:ind w:left="374" w:hanging="374"/>
        <w:rPr>
          <w:lang w:val="fr-FR"/>
        </w:rPr>
      </w:pPr>
      <w:r w:rsidRPr="0082701A">
        <w:rPr>
          <w:lang w:val="fr-FR"/>
        </w:rPr>
        <w:t>– Super bien</w:t>
      </w:r>
      <w:r w:rsidR="000968E6" w:rsidRPr="0082701A">
        <w:rPr>
          <w:lang w:val="fr-FR"/>
        </w:rPr>
        <w:t> !</w:t>
      </w:r>
      <w:r w:rsidRPr="0082701A">
        <w:rPr>
          <w:lang w:val="fr-FR"/>
        </w:rPr>
        <w:t xml:space="preserve"> J</w:t>
      </w:r>
      <w:r w:rsidR="006500BE">
        <w:rPr>
          <w:lang w:val="fr-FR"/>
        </w:rPr>
        <w:t>'</w:t>
      </w:r>
      <w:r w:rsidRPr="0082701A">
        <w:rPr>
          <w:lang w:val="fr-FR"/>
        </w:rPr>
        <w:t>adore cette ville</w:t>
      </w:r>
      <w:r w:rsidR="000968E6" w:rsidRPr="0082701A">
        <w:rPr>
          <w:lang w:val="fr-FR"/>
        </w:rPr>
        <w:t> !</w:t>
      </w:r>
    </w:p>
    <w:p w14:paraId="6D72338D" w14:textId="77F4B25C" w:rsidR="007B25BD" w:rsidRPr="0082701A" w:rsidRDefault="007B25BD" w:rsidP="0082701A">
      <w:pPr>
        <w:ind w:left="374" w:hanging="374"/>
        <w:rPr>
          <w:lang w:val="fr-FR"/>
        </w:rPr>
      </w:pPr>
      <w:r w:rsidRPr="0082701A">
        <w:rPr>
          <w:lang w:val="fr-FR"/>
        </w:rPr>
        <w:t>• Alors, vendredi vous avez visité la Tour Eiffel</w:t>
      </w:r>
      <w:r w:rsidR="000968E6" w:rsidRPr="0082701A">
        <w:rPr>
          <w:lang w:val="fr-FR"/>
        </w:rPr>
        <w:t> ?</w:t>
      </w:r>
    </w:p>
    <w:p w14:paraId="51308788" w14:textId="4AA84E3B" w:rsidR="007B25BD" w:rsidRPr="0082701A" w:rsidRDefault="007B25BD" w:rsidP="0082701A">
      <w:pPr>
        <w:ind w:left="374" w:hanging="374"/>
        <w:rPr>
          <w:lang w:val="fr-FR"/>
        </w:rPr>
      </w:pPr>
      <w:r w:rsidRPr="0082701A">
        <w:rPr>
          <w:lang w:val="fr-FR"/>
        </w:rPr>
        <w:t>– Mais pas du tout</w:t>
      </w:r>
      <w:r w:rsidR="000968E6" w:rsidRPr="0082701A">
        <w:rPr>
          <w:lang w:val="fr-FR"/>
        </w:rPr>
        <w:t> !</w:t>
      </w:r>
      <w:r w:rsidRPr="0082701A">
        <w:rPr>
          <w:lang w:val="fr-FR"/>
        </w:rPr>
        <w:t xml:space="preserve"> Vendredi nous avons visité la Conciergerie. C</w:t>
      </w:r>
      <w:r w:rsidR="006500BE">
        <w:rPr>
          <w:lang w:val="fr-FR"/>
        </w:rPr>
        <w:t>'</w:t>
      </w:r>
      <w:r w:rsidRPr="0082701A">
        <w:rPr>
          <w:lang w:val="fr-FR"/>
        </w:rPr>
        <w:t>est un musée vraiment passionnant. Notre guide était très bon, et j</w:t>
      </w:r>
      <w:r w:rsidR="006500BE">
        <w:rPr>
          <w:lang w:val="fr-FR"/>
        </w:rPr>
        <w:t>'</w:t>
      </w:r>
      <w:r w:rsidRPr="0082701A">
        <w:rPr>
          <w:lang w:val="fr-FR"/>
        </w:rPr>
        <w:t>ai appris plein de choses sur la Révolution Française. La Conciergerie était au début un palais avant d</w:t>
      </w:r>
      <w:r w:rsidR="006500BE">
        <w:rPr>
          <w:lang w:val="fr-FR"/>
        </w:rPr>
        <w:t>'</w:t>
      </w:r>
      <w:r w:rsidRPr="0082701A">
        <w:rPr>
          <w:lang w:val="fr-FR"/>
        </w:rPr>
        <w:t xml:space="preserve">être transformé en prison en 1392. La prison pouvait contenir plus de 1000 personnes. Pendant la Révolution Française il y avait beaucoup de prisonniers célèbres ici. La plus connue était sans doute Marie-Antoinette, qui a séjourné à </w:t>
      </w:r>
      <w:r w:rsidRPr="0082701A">
        <w:rPr>
          <w:lang w:val="fr-FR"/>
        </w:rPr>
        <w:lastRenderedPageBreak/>
        <w:t>la Conciergerie avec son fils Louis XVII avant d</w:t>
      </w:r>
      <w:r w:rsidR="006500BE">
        <w:rPr>
          <w:lang w:val="fr-FR"/>
        </w:rPr>
        <w:t>'</w:t>
      </w:r>
      <w:r w:rsidRPr="0082701A">
        <w:rPr>
          <w:lang w:val="fr-FR"/>
        </w:rPr>
        <w:t>être guillotinée en 1793. Elle avait seulement trente-sept ans. Nous avons vu la reconstruction du cachot de Marie-Antoinette, mais aussi où étaient les prisonniers plus « normaux ».</w:t>
      </w:r>
    </w:p>
    <w:p w14:paraId="4DCC480B" w14:textId="1A67180B" w:rsidR="007B25BD" w:rsidRPr="0082701A" w:rsidRDefault="007B25BD" w:rsidP="0082701A">
      <w:pPr>
        <w:ind w:left="374" w:hanging="374"/>
        <w:rPr>
          <w:lang w:val="fr-FR"/>
        </w:rPr>
      </w:pPr>
      <w:r w:rsidRPr="0082701A">
        <w:rPr>
          <w:lang w:val="fr-FR"/>
        </w:rPr>
        <w:t>• Mais c</w:t>
      </w:r>
      <w:r w:rsidR="006500BE">
        <w:rPr>
          <w:lang w:val="fr-FR"/>
        </w:rPr>
        <w:t>'</w:t>
      </w:r>
      <w:r w:rsidRPr="0082701A">
        <w:rPr>
          <w:lang w:val="fr-FR"/>
        </w:rPr>
        <w:t>est un cours d</w:t>
      </w:r>
      <w:r w:rsidR="006500BE">
        <w:rPr>
          <w:lang w:val="fr-FR"/>
        </w:rPr>
        <w:t>'</w:t>
      </w:r>
      <w:r w:rsidRPr="0082701A">
        <w:rPr>
          <w:lang w:val="fr-FR"/>
        </w:rPr>
        <w:t>histoire que vous avez eu à Paris</w:t>
      </w:r>
      <w:r w:rsidR="000968E6" w:rsidRPr="0082701A">
        <w:rPr>
          <w:lang w:val="fr-FR"/>
        </w:rPr>
        <w:t> !</w:t>
      </w:r>
    </w:p>
    <w:p w14:paraId="30F4AD75" w14:textId="0B3BD431" w:rsidR="007B25BD" w:rsidRPr="0082701A" w:rsidRDefault="007B25BD" w:rsidP="0082701A">
      <w:pPr>
        <w:ind w:left="374" w:hanging="374"/>
        <w:rPr>
          <w:lang w:val="fr-FR"/>
        </w:rPr>
      </w:pPr>
      <w:r w:rsidRPr="0082701A">
        <w:rPr>
          <w:lang w:val="fr-FR"/>
        </w:rPr>
        <w:t>– Arrête</w:t>
      </w:r>
      <w:r w:rsidR="000968E6" w:rsidRPr="0082701A">
        <w:rPr>
          <w:lang w:val="fr-FR"/>
        </w:rPr>
        <w:t> !</w:t>
      </w:r>
      <w:r w:rsidRPr="0082701A">
        <w:rPr>
          <w:lang w:val="fr-FR"/>
        </w:rPr>
        <w:t xml:space="preserve"> Le lendemain nous sommes allés à Versailles. La Galerie des Glaces et la chambre de Marie-Antoinette étaient impressionnantes, mais il y avait trop de touristes et peu de meubles de l</w:t>
      </w:r>
      <w:r w:rsidR="006500BE">
        <w:rPr>
          <w:lang w:val="fr-FR"/>
        </w:rPr>
        <w:t>'</w:t>
      </w:r>
      <w:r w:rsidRPr="0082701A">
        <w:rPr>
          <w:lang w:val="fr-FR"/>
        </w:rPr>
        <w:t>époque. J</w:t>
      </w:r>
      <w:r w:rsidR="006500BE">
        <w:rPr>
          <w:lang w:val="fr-FR"/>
        </w:rPr>
        <w:t>'</w:t>
      </w:r>
      <w:r w:rsidRPr="0082701A">
        <w:rPr>
          <w:lang w:val="fr-FR"/>
        </w:rPr>
        <w:t xml:space="preserve">ai franchement été un peu déçue. Après le film avec Kirsten </w:t>
      </w:r>
      <w:proofErr w:type="spellStart"/>
      <w:r w:rsidRPr="0082701A">
        <w:rPr>
          <w:lang w:val="fr-FR"/>
        </w:rPr>
        <w:t>Dunst</w:t>
      </w:r>
      <w:proofErr w:type="spellEnd"/>
      <w:r w:rsidRPr="0082701A">
        <w:rPr>
          <w:lang w:val="fr-FR"/>
        </w:rPr>
        <w:t xml:space="preserve"> dans le rôle de Marie-Antoinette je m</w:t>
      </w:r>
      <w:r w:rsidR="006500BE">
        <w:rPr>
          <w:lang w:val="fr-FR"/>
        </w:rPr>
        <w:t>'</w:t>
      </w:r>
      <w:r w:rsidRPr="0082701A">
        <w:rPr>
          <w:lang w:val="fr-FR"/>
        </w:rPr>
        <w:t>imaginais autre chose. J</w:t>
      </w:r>
      <w:r w:rsidR="006500BE">
        <w:rPr>
          <w:lang w:val="fr-FR"/>
        </w:rPr>
        <w:t>'</w:t>
      </w:r>
      <w:r w:rsidRPr="0082701A">
        <w:rPr>
          <w:lang w:val="fr-FR"/>
        </w:rPr>
        <w:t>ai adoré le film, surtout les belles robes</w:t>
      </w:r>
      <w:r w:rsidR="000968E6" w:rsidRPr="0082701A">
        <w:rPr>
          <w:lang w:val="fr-FR"/>
        </w:rPr>
        <w:t> !</w:t>
      </w:r>
    </w:p>
    <w:p w14:paraId="35AF24B7" w14:textId="77777777" w:rsidR="007B25BD" w:rsidRDefault="007B25BD" w:rsidP="007B25BD"/>
    <w:p w14:paraId="1B2057B3" w14:textId="4C14ABB2" w:rsidR="007B25BD" w:rsidRDefault="007B25BD" w:rsidP="007B25BD">
      <w:r>
        <w:t xml:space="preserve">--- 151 </w:t>
      </w:r>
      <w:r w:rsidR="00BC42F9">
        <w:t>til 283</w:t>
      </w:r>
    </w:p>
    <w:p w14:paraId="42D131FD" w14:textId="1615A62B" w:rsidR="007B25BD" w:rsidRPr="0082701A" w:rsidRDefault="007B25BD" w:rsidP="0082701A">
      <w:pPr>
        <w:ind w:left="374" w:hanging="374"/>
        <w:rPr>
          <w:lang w:val="fr-FR"/>
        </w:rPr>
      </w:pPr>
      <w:r w:rsidRPr="0082701A">
        <w:rPr>
          <w:lang w:val="fr-FR"/>
        </w:rPr>
        <w:t>• J</w:t>
      </w:r>
      <w:r w:rsidR="006500BE">
        <w:rPr>
          <w:lang w:val="fr-FR"/>
        </w:rPr>
        <w:t>'</w:t>
      </w:r>
      <w:r w:rsidRPr="0082701A">
        <w:rPr>
          <w:lang w:val="fr-FR"/>
        </w:rPr>
        <w:t>ai vu le film. À mon avis il est trop américain</w:t>
      </w:r>
      <w:r w:rsidR="000968E6" w:rsidRPr="0082701A">
        <w:rPr>
          <w:lang w:val="fr-FR"/>
        </w:rPr>
        <w:t> !</w:t>
      </w:r>
    </w:p>
    <w:p w14:paraId="6E778715" w14:textId="3610C910" w:rsidR="007B25BD" w:rsidRPr="0082701A" w:rsidRDefault="007B25BD" w:rsidP="0082701A">
      <w:pPr>
        <w:ind w:left="374" w:hanging="374"/>
        <w:rPr>
          <w:lang w:val="fr-FR"/>
        </w:rPr>
      </w:pPr>
      <w:r w:rsidRPr="0082701A">
        <w:rPr>
          <w:lang w:val="fr-FR"/>
        </w:rPr>
        <w:t>– Je ne suis vraiment pas d</w:t>
      </w:r>
      <w:r w:rsidR="006500BE">
        <w:rPr>
          <w:lang w:val="fr-FR"/>
        </w:rPr>
        <w:t>'</w:t>
      </w:r>
      <w:r w:rsidRPr="0082701A">
        <w:rPr>
          <w:lang w:val="fr-FR"/>
        </w:rPr>
        <w:t>accord avec toi</w:t>
      </w:r>
      <w:r w:rsidR="000968E6" w:rsidRPr="0082701A">
        <w:rPr>
          <w:lang w:val="fr-FR"/>
        </w:rPr>
        <w:t> !</w:t>
      </w:r>
      <w:r w:rsidRPr="0082701A">
        <w:rPr>
          <w:lang w:val="fr-FR"/>
        </w:rPr>
        <w:t xml:space="preserve"> Je trouve que c</w:t>
      </w:r>
      <w:r w:rsidR="006500BE">
        <w:rPr>
          <w:lang w:val="fr-FR"/>
        </w:rPr>
        <w:t>'</w:t>
      </w:r>
      <w:r w:rsidRPr="0082701A">
        <w:rPr>
          <w:lang w:val="fr-FR"/>
        </w:rPr>
        <w:t>est un très bon film. Le parc était quand même chouette et le hameau de Marie-Antoinette aussi. Pauvre fille</w:t>
      </w:r>
      <w:r w:rsidR="000968E6" w:rsidRPr="0082701A">
        <w:rPr>
          <w:lang w:val="fr-FR"/>
        </w:rPr>
        <w:t> !</w:t>
      </w:r>
      <w:r w:rsidRPr="0082701A">
        <w:rPr>
          <w:lang w:val="fr-FR"/>
        </w:rPr>
        <w:t xml:space="preserve"> 15 ans et déjà mariée. Toute seule sans sa famille dans cet énorme château.</w:t>
      </w:r>
    </w:p>
    <w:p w14:paraId="7A86181A" w14:textId="41775629" w:rsidR="007B25BD" w:rsidRPr="0082701A" w:rsidRDefault="007B25BD" w:rsidP="0082701A">
      <w:pPr>
        <w:ind w:left="374" w:hanging="374"/>
        <w:rPr>
          <w:lang w:val="fr-FR"/>
        </w:rPr>
      </w:pPr>
      <w:r w:rsidRPr="0082701A">
        <w:rPr>
          <w:lang w:val="fr-FR"/>
        </w:rPr>
        <w:t>• Alors là, tu te trompes</w:t>
      </w:r>
      <w:r w:rsidR="000968E6" w:rsidRPr="0082701A">
        <w:rPr>
          <w:lang w:val="fr-FR"/>
        </w:rPr>
        <w:t> !</w:t>
      </w:r>
      <w:r w:rsidRPr="0082701A">
        <w:rPr>
          <w:lang w:val="fr-FR"/>
        </w:rPr>
        <w:t xml:space="preserve"> Elle n</w:t>
      </w:r>
      <w:r w:rsidR="006500BE">
        <w:rPr>
          <w:lang w:val="fr-FR"/>
        </w:rPr>
        <w:t>'</w:t>
      </w:r>
      <w:r w:rsidRPr="0082701A">
        <w:rPr>
          <w:lang w:val="fr-FR"/>
        </w:rPr>
        <w:t>était pas toute seule. Il y avait énormément de monde à Versailles</w:t>
      </w:r>
      <w:r w:rsidR="000968E6" w:rsidRPr="0082701A">
        <w:rPr>
          <w:lang w:val="fr-FR"/>
        </w:rPr>
        <w:t> !</w:t>
      </w:r>
      <w:r w:rsidRPr="0082701A">
        <w:rPr>
          <w:lang w:val="fr-FR"/>
        </w:rPr>
        <w:t xml:space="preserve"> Mais si je comprends bien, vous n</w:t>
      </w:r>
      <w:r w:rsidR="006500BE">
        <w:rPr>
          <w:lang w:val="fr-FR"/>
        </w:rPr>
        <w:t>'</w:t>
      </w:r>
      <w:r w:rsidRPr="0082701A">
        <w:rPr>
          <w:lang w:val="fr-FR"/>
        </w:rPr>
        <w:t>avez fait que des trucs historiques</w:t>
      </w:r>
      <w:r w:rsidR="000968E6" w:rsidRPr="0082701A">
        <w:rPr>
          <w:lang w:val="fr-FR"/>
        </w:rPr>
        <w:t> !</w:t>
      </w:r>
    </w:p>
    <w:p w14:paraId="055797CF" w14:textId="55B2654D" w:rsidR="007B25BD" w:rsidRPr="0082701A" w:rsidRDefault="007B25BD" w:rsidP="0082701A">
      <w:pPr>
        <w:ind w:left="374" w:hanging="374"/>
        <w:rPr>
          <w:lang w:val="fr-FR"/>
        </w:rPr>
      </w:pPr>
      <w:r w:rsidRPr="0082701A">
        <w:rPr>
          <w:lang w:val="fr-FR"/>
        </w:rPr>
        <w:t>– Mais non</w:t>
      </w:r>
      <w:r w:rsidR="000968E6" w:rsidRPr="0082701A">
        <w:rPr>
          <w:lang w:val="fr-FR"/>
        </w:rPr>
        <w:t> !</w:t>
      </w:r>
      <w:r w:rsidRPr="0082701A">
        <w:rPr>
          <w:lang w:val="fr-FR"/>
        </w:rPr>
        <w:t xml:space="preserve"> Dimanche nous avons loué des vélos pour faire une promenade à deux roues. C</w:t>
      </w:r>
      <w:r w:rsidR="006500BE">
        <w:rPr>
          <w:lang w:val="fr-FR"/>
        </w:rPr>
        <w:t>'</w:t>
      </w:r>
      <w:r w:rsidRPr="0082701A">
        <w:rPr>
          <w:lang w:val="fr-FR"/>
        </w:rPr>
        <w:t>était super sympa de rouler tranquillement sur les Champs-Élysées, de la Place de la Concorde à l</w:t>
      </w:r>
      <w:r w:rsidR="006500BE">
        <w:rPr>
          <w:lang w:val="fr-FR"/>
        </w:rPr>
        <w:t>'</w:t>
      </w:r>
      <w:r w:rsidRPr="0082701A">
        <w:rPr>
          <w:lang w:val="fr-FR"/>
        </w:rPr>
        <w:t>Arc de Triomphe, un dimanche matin.</w:t>
      </w:r>
    </w:p>
    <w:p w14:paraId="0C678524" w14:textId="10EC6223" w:rsidR="007B25BD" w:rsidRPr="0082701A" w:rsidRDefault="007B25BD" w:rsidP="0082701A">
      <w:pPr>
        <w:ind w:left="374" w:hanging="374"/>
        <w:rPr>
          <w:lang w:val="fr-FR"/>
        </w:rPr>
      </w:pPr>
      <w:r w:rsidRPr="0082701A">
        <w:rPr>
          <w:lang w:val="fr-FR"/>
        </w:rPr>
        <w:t>• Mais la Tour Eiffel</w:t>
      </w:r>
      <w:r w:rsidR="000968E6" w:rsidRPr="0082701A">
        <w:rPr>
          <w:lang w:val="fr-FR"/>
        </w:rPr>
        <w:t> ?</w:t>
      </w:r>
    </w:p>
    <w:p w14:paraId="7A6B7E9B" w14:textId="6ABB1CF7" w:rsidR="007B25BD" w:rsidRPr="0082701A" w:rsidRDefault="007B25BD" w:rsidP="0082701A">
      <w:pPr>
        <w:ind w:left="374" w:hanging="374"/>
        <w:rPr>
          <w:lang w:val="fr-FR"/>
        </w:rPr>
      </w:pPr>
      <w:r w:rsidRPr="0082701A">
        <w:rPr>
          <w:lang w:val="fr-FR"/>
        </w:rPr>
        <w:t xml:space="preserve">– </w:t>
      </w:r>
      <w:proofErr w:type="gramStart"/>
      <w:r w:rsidRPr="0082701A">
        <w:rPr>
          <w:lang w:val="fr-FR"/>
        </w:rPr>
        <w:t>Ça va pas</w:t>
      </w:r>
      <w:proofErr w:type="gramEnd"/>
      <w:r w:rsidR="000968E6" w:rsidRPr="0082701A">
        <w:rPr>
          <w:lang w:val="fr-FR"/>
        </w:rPr>
        <w:t> !</w:t>
      </w:r>
      <w:r w:rsidRPr="0082701A">
        <w:rPr>
          <w:lang w:val="fr-FR"/>
        </w:rPr>
        <w:t xml:space="preserve"> La Tour Eiffel, c</w:t>
      </w:r>
      <w:r w:rsidR="006500BE">
        <w:rPr>
          <w:lang w:val="fr-FR"/>
        </w:rPr>
        <w:t>'</w:t>
      </w:r>
      <w:r w:rsidRPr="0082701A">
        <w:rPr>
          <w:lang w:val="fr-FR"/>
        </w:rPr>
        <w:t>est pour les touristes</w:t>
      </w:r>
      <w:r w:rsidR="000968E6" w:rsidRPr="0082701A">
        <w:rPr>
          <w:lang w:val="fr-FR"/>
        </w:rPr>
        <w:t> !</w:t>
      </w:r>
    </w:p>
    <w:p w14:paraId="08E4F9EC" w14:textId="77777777" w:rsidR="007B25BD" w:rsidRDefault="007B25BD" w:rsidP="007B25BD"/>
    <w:p w14:paraId="53547EB7" w14:textId="6A894329" w:rsidR="007B25BD" w:rsidRDefault="007B25BD" w:rsidP="007B25BD">
      <w:r>
        <w:t>Bilde</w:t>
      </w:r>
      <w:r w:rsidR="0082701A">
        <w:t>r</w:t>
      </w:r>
      <w:r>
        <w:t>:</w:t>
      </w:r>
    </w:p>
    <w:p w14:paraId="5C60B674" w14:textId="7A14502C" w:rsidR="007B25BD" w:rsidRDefault="0082701A" w:rsidP="00405602">
      <w:pPr>
        <w:ind w:left="374" w:hanging="374"/>
      </w:pPr>
      <w:r>
        <w:t xml:space="preserve">1. Staselig bygning ved elven. </w:t>
      </w:r>
      <w:r w:rsidR="007B25BD">
        <w:t xml:space="preserve">Bildetekst: </w:t>
      </w:r>
      <w:r w:rsidR="007B25BD" w:rsidRPr="0082701A">
        <w:rPr>
          <w:lang w:val="fr-FR"/>
        </w:rPr>
        <w:t>La conciergerie</w:t>
      </w:r>
      <w:r>
        <w:rPr>
          <w:lang w:val="fr-FR"/>
        </w:rPr>
        <w:t>.</w:t>
      </w:r>
    </w:p>
    <w:p w14:paraId="1E533B83" w14:textId="642CF9B3" w:rsidR="007B25BD" w:rsidRDefault="0082701A" w:rsidP="00405602">
      <w:pPr>
        <w:ind w:left="374" w:hanging="374"/>
      </w:pPr>
      <w:r>
        <w:t xml:space="preserve">2. En </w:t>
      </w:r>
      <w:r w:rsidR="00405602">
        <w:t xml:space="preserve">falløks til halshogging. </w:t>
      </w:r>
      <w:r w:rsidR="007B25BD">
        <w:t xml:space="preserve">Bildetekst: </w:t>
      </w:r>
      <w:r w:rsidR="007B25BD" w:rsidRPr="00405602">
        <w:rPr>
          <w:lang w:val="fr-FR"/>
        </w:rPr>
        <w:t>La guillotine</w:t>
      </w:r>
      <w:r w:rsidR="00405602">
        <w:t>.</w:t>
      </w:r>
    </w:p>
    <w:p w14:paraId="03EDBA98" w14:textId="1CF964CF" w:rsidR="007B25BD" w:rsidRDefault="00405602" w:rsidP="00405602">
      <w:pPr>
        <w:ind w:left="374" w:hanging="374"/>
      </w:pPr>
      <w:r>
        <w:t xml:space="preserve">3. </w:t>
      </w:r>
      <w:r w:rsidR="007B25BD">
        <w:t xml:space="preserve">Bildetekst: </w:t>
      </w:r>
      <w:r w:rsidR="007B25BD" w:rsidRPr="00405602">
        <w:rPr>
          <w:lang w:val="fr-FR"/>
        </w:rPr>
        <w:t xml:space="preserve">Kirsten </w:t>
      </w:r>
      <w:proofErr w:type="spellStart"/>
      <w:r w:rsidR="007B25BD" w:rsidRPr="00405602">
        <w:rPr>
          <w:lang w:val="fr-FR"/>
        </w:rPr>
        <w:t>Dunst</w:t>
      </w:r>
      <w:proofErr w:type="spellEnd"/>
      <w:r w:rsidR="007B25BD" w:rsidRPr="00405602">
        <w:rPr>
          <w:lang w:val="fr-FR"/>
        </w:rPr>
        <w:t xml:space="preserve"> dans le rôle de Marie-Antoinette</w:t>
      </w:r>
      <w:r w:rsidR="007B25BD">
        <w:t>.</w:t>
      </w:r>
    </w:p>
    <w:p w14:paraId="02DC2532" w14:textId="2EC5D527" w:rsidR="007B25BD" w:rsidRDefault="00405602" w:rsidP="00405602">
      <w:pPr>
        <w:ind w:left="374" w:hanging="374"/>
      </w:pPr>
      <w:r>
        <w:t xml:space="preserve">4. </w:t>
      </w:r>
      <w:r w:rsidR="007B25BD">
        <w:t xml:space="preserve">Bildetekst: </w:t>
      </w:r>
      <w:r w:rsidR="007B25BD" w:rsidRPr="00405602">
        <w:rPr>
          <w:lang w:val="fr-FR"/>
        </w:rPr>
        <w:t>La Place de la Concorde</w:t>
      </w:r>
      <w:r>
        <w:t>.</w:t>
      </w:r>
    </w:p>
    <w:p w14:paraId="768EF76E" w14:textId="77777777" w:rsidR="00405602" w:rsidRDefault="00405602" w:rsidP="007B25BD"/>
    <w:p w14:paraId="528B9E5E" w14:textId="69941AA3" w:rsidR="007B25BD" w:rsidRDefault="007B25BD" w:rsidP="007B25BD">
      <w:r>
        <w:t xml:space="preserve">--- 152 </w:t>
      </w:r>
      <w:r w:rsidR="00BC42F9">
        <w:t>til 283</w:t>
      </w:r>
    </w:p>
    <w:p w14:paraId="514766A0" w14:textId="4723C967" w:rsidR="007B25BD" w:rsidRDefault="00C021BE" w:rsidP="00C021BE">
      <w:pPr>
        <w:pStyle w:val="Overskrift2"/>
      </w:pPr>
      <w:r>
        <w:t xml:space="preserve">xxx2 </w:t>
      </w:r>
      <w:r w:rsidR="007B25BD" w:rsidRPr="00405602">
        <w:rPr>
          <w:lang w:val="fr-FR"/>
        </w:rPr>
        <w:t>Marie-Antoinette – le film</w:t>
      </w:r>
    </w:p>
    <w:p w14:paraId="3B38D6E0" w14:textId="3A2F7A5B" w:rsidR="007B25BD" w:rsidRDefault="007B25BD" w:rsidP="007B25BD">
      <w:pPr>
        <w:rPr>
          <w:lang w:val="fr-FR"/>
        </w:rPr>
      </w:pPr>
      <w:r w:rsidRPr="00405602">
        <w:rPr>
          <w:lang w:val="fr-FR"/>
        </w:rPr>
        <w:t>En 2006 la réalisatrice américaine Sofia Coppola fait le film Marie-Antoinette, avec l</w:t>
      </w:r>
      <w:r w:rsidR="006500BE">
        <w:rPr>
          <w:lang w:val="fr-FR"/>
        </w:rPr>
        <w:t>'</w:t>
      </w:r>
      <w:r w:rsidRPr="00405602">
        <w:rPr>
          <w:lang w:val="fr-FR"/>
        </w:rPr>
        <w:t xml:space="preserve">actrice Kirsten </w:t>
      </w:r>
      <w:proofErr w:type="spellStart"/>
      <w:r w:rsidRPr="00405602">
        <w:rPr>
          <w:lang w:val="fr-FR"/>
        </w:rPr>
        <w:t>Dunst</w:t>
      </w:r>
      <w:proofErr w:type="spellEnd"/>
      <w:r w:rsidRPr="00405602">
        <w:rPr>
          <w:lang w:val="fr-FR"/>
        </w:rPr>
        <w:t xml:space="preserve"> dans le rôle principal. Voici quatre critiques du film trouvées sur le net</w:t>
      </w:r>
      <w:r w:rsidR="00405602">
        <w:rPr>
          <w:lang w:val="fr-FR"/>
        </w:rPr>
        <w:t> </w:t>
      </w:r>
      <w:r w:rsidRPr="00405602">
        <w:rPr>
          <w:lang w:val="fr-FR"/>
        </w:rPr>
        <w:t>:</w:t>
      </w:r>
    </w:p>
    <w:p w14:paraId="72CA9FC2" w14:textId="77777777" w:rsidR="00405602" w:rsidRPr="00405602" w:rsidRDefault="00405602" w:rsidP="007B25BD">
      <w:pPr>
        <w:rPr>
          <w:lang w:val="fr-FR"/>
        </w:rPr>
      </w:pPr>
    </w:p>
    <w:p w14:paraId="0E98258C" w14:textId="042C3329" w:rsidR="007B25BD" w:rsidRDefault="00405602" w:rsidP="007B25BD">
      <w:pPr>
        <w:rPr>
          <w:lang w:val="fr-FR"/>
        </w:rPr>
      </w:pPr>
      <w:proofErr w:type="gramStart"/>
      <w:r>
        <w:rPr>
          <w:lang w:val="fr-FR"/>
        </w:rPr>
        <w:t>1:</w:t>
      </w:r>
      <w:proofErr w:type="gramEnd"/>
      <w:r>
        <w:rPr>
          <w:lang w:val="fr-FR"/>
        </w:rPr>
        <w:t xml:space="preserve"> </w:t>
      </w:r>
      <w:r w:rsidR="007B25BD" w:rsidRPr="00405602">
        <w:rPr>
          <w:lang w:val="fr-FR"/>
        </w:rPr>
        <w:t>Le film était bien, j'ai trouvé que les costumes étaient tr</w:t>
      </w:r>
      <w:r>
        <w:rPr>
          <w:lang w:val="fr-FR"/>
        </w:rPr>
        <w:t>è</w:t>
      </w:r>
      <w:r w:rsidR="007B25BD" w:rsidRPr="00405602">
        <w:rPr>
          <w:lang w:val="fr-FR"/>
        </w:rPr>
        <w:t>s beaux. Cela m'a fait apprendre beaucoup de choses sur Marie-Antoinette. Je ne regrette pas d'être allé le voir, c'était superbe</w:t>
      </w:r>
      <w:r w:rsidR="000968E6" w:rsidRPr="00405602">
        <w:rPr>
          <w:lang w:val="fr-FR"/>
        </w:rPr>
        <w:t> !</w:t>
      </w:r>
      <w:r w:rsidR="007B25BD" w:rsidRPr="00405602">
        <w:rPr>
          <w:lang w:val="fr-FR"/>
        </w:rPr>
        <w:t xml:space="preserve"> J'ai adoré</w:t>
      </w:r>
      <w:r>
        <w:rPr>
          <w:lang w:val="fr-FR"/>
        </w:rPr>
        <w:t>.</w:t>
      </w:r>
    </w:p>
    <w:p w14:paraId="2EB358EE" w14:textId="77777777" w:rsidR="00405602" w:rsidRPr="00405602" w:rsidRDefault="00405602" w:rsidP="007B25BD">
      <w:pPr>
        <w:rPr>
          <w:lang w:val="fr-FR"/>
        </w:rPr>
      </w:pPr>
    </w:p>
    <w:p w14:paraId="7DE51AFC" w14:textId="2930FF7A" w:rsidR="007B25BD" w:rsidRDefault="00405602" w:rsidP="007B25BD">
      <w:pPr>
        <w:rPr>
          <w:lang w:val="fr-FR"/>
        </w:rPr>
      </w:pPr>
      <w:proofErr w:type="gramStart"/>
      <w:r>
        <w:rPr>
          <w:lang w:val="fr-FR"/>
        </w:rPr>
        <w:t>2:</w:t>
      </w:r>
      <w:proofErr w:type="gramEnd"/>
      <w:r>
        <w:rPr>
          <w:lang w:val="fr-FR"/>
        </w:rPr>
        <w:t xml:space="preserve"> </w:t>
      </w:r>
      <w:r w:rsidR="007B25BD" w:rsidRPr="00405602">
        <w:rPr>
          <w:lang w:val="fr-FR"/>
        </w:rPr>
        <w:t xml:space="preserve">C'est l'histoire de Marie-Antoinette. Je crois qu'elle meurt à la fin mais je suis parti avant ... C'est le deuxième film où je quitte la salle avant la fin. Je n'ai pas aimé, non vraiment pas. Je donne 1/2 point </w:t>
      </w:r>
      <w:r w:rsidR="007B25BD" w:rsidRPr="00405602">
        <w:rPr>
          <w:lang w:val="fr-FR"/>
        </w:rPr>
        <w:lastRenderedPageBreak/>
        <w:t>pour les décors et les costumes. Je ne recommande vraiment pas ce film.</w:t>
      </w:r>
    </w:p>
    <w:p w14:paraId="57C5BF2A" w14:textId="77777777" w:rsidR="00405602" w:rsidRDefault="00405602" w:rsidP="007B25BD">
      <w:pPr>
        <w:rPr>
          <w:lang w:val="fr-FR"/>
        </w:rPr>
      </w:pPr>
    </w:p>
    <w:p w14:paraId="59493F6A" w14:textId="2726AF86" w:rsidR="007B25BD" w:rsidRPr="00405602" w:rsidRDefault="00405602" w:rsidP="007B25BD">
      <w:pPr>
        <w:rPr>
          <w:lang w:val="fr-FR"/>
        </w:rPr>
      </w:pPr>
      <w:proofErr w:type="gramStart"/>
      <w:r>
        <w:rPr>
          <w:lang w:val="fr-FR"/>
        </w:rPr>
        <w:t>3:</w:t>
      </w:r>
      <w:proofErr w:type="gramEnd"/>
      <w:r>
        <w:rPr>
          <w:lang w:val="fr-FR"/>
        </w:rPr>
        <w:t xml:space="preserve"> </w:t>
      </w:r>
      <w:r w:rsidR="007B25BD" w:rsidRPr="00405602">
        <w:rPr>
          <w:lang w:val="fr-FR"/>
        </w:rPr>
        <w:t xml:space="preserve">Ce film est génial, s'il y a bien un film qu'il faut voir </w:t>
      </w:r>
      <w:r>
        <w:rPr>
          <w:lang w:val="fr-FR"/>
        </w:rPr>
        <w:t>c</w:t>
      </w:r>
      <w:r w:rsidR="007B25BD" w:rsidRPr="00405602">
        <w:rPr>
          <w:lang w:val="fr-FR"/>
        </w:rPr>
        <w:t>'est celui-là. De plus l'actrice qui incarne ce rôle, montre vraiment la véritable Marie-Antoinette. Je vous conseille de le voir même à tout âge, on peut le regarder. Bon film</w:t>
      </w:r>
      <w:r w:rsidR="000968E6" w:rsidRPr="00405602">
        <w:rPr>
          <w:lang w:val="fr-FR"/>
        </w:rPr>
        <w:t> !</w:t>
      </w:r>
    </w:p>
    <w:p w14:paraId="33E160D0" w14:textId="77777777" w:rsidR="00405602" w:rsidRDefault="00405602" w:rsidP="007B25BD">
      <w:pPr>
        <w:rPr>
          <w:lang w:val="fr-FR"/>
        </w:rPr>
      </w:pPr>
    </w:p>
    <w:p w14:paraId="6A12A7BD" w14:textId="45268091" w:rsidR="007B25BD" w:rsidRPr="00405602" w:rsidRDefault="00405602" w:rsidP="007B25BD">
      <w:pPr>
        <w:rPr>
          <w:lang w:val="fr-FR"/>
        </w:rPr>
      </w:pPr>
      <w:proofErr w:type="gramStart"/>
      <w:r>
        <w:rPr>
          <w:lang w:val="fr-FR"/>
        </w:rPr>
        <w:t>4:</w:t>
      </w:r>
      <w:proofErr w:type="gramEnd"/>
      <w:r>
        <w:rPr>
          <w:lang w:val="fr-FR"/>
        </w:rPr>
        <w:t xml:space="preserve"> </w:t>
      </w:r>
      <w:r w:rsidR="007B25BD" w:rsidRPr="00405602">
        <w:rPr>
          <w:lang w:val="fr-FR"/>
        </w:rPr>
        <w:t>J</w:t>
      </w:r>
      <w:r w:rsidR="006500BE">
        <w:rPr>
          <w:lang w:val="fr-FR"/>
        </w:rPr>
        <w:t>'</w:t>
      </w:r>
      <w:r w:rsidR="007B25BD" w:rsidRPr="00405602">
        <w:rPr>
          <w:lang w:val="fr-FR"/>
        </w:rPr>
        <w:t>ai a-d-o-r-é ce film</w:t>
      </w:r>
      <w:r w:rsidR="000968E6" w:rsidRPr="00405602">
        <w:rPr>
          <w:lang w:val="fr-FR"/>
        </w:rPr>
        <w:t> !</w:t>
      </w:r>
      <w:r w:rsidR="007B25BD" w:rsidRPr="00405602">
        <w:rPr>
          <w:lang w:val="fr-FR"/>
        </w:rPr>
        <w:t xml:space="preserve">!! Kirsten </w:t>
      </w:r>
      <w:proofErr w:type="spellStart"/>
      <w:r w:rsidR="007B25BD" w:rsidRPr="00405602">
        <w:rPr>
          <w:lang w:val="fr-FR"/>
        </w:rPr>
        <w:t>Dunst</w:t>
      </w:r>
      <w:proofErr w:type="spellEnd"/>
      <w:r w:rsidR="007B25BD" w:rsidRPr="00405602">
        <w:rPr>
          <w:lang w:val="fr-FR"/>
        </w:rPr>
        <w:t xml:space="preserve"> est vraiment sublime, tous les acteurs le sont, dans ce chef-d</w:t>
      </w:r>
      <w:r w:rsidR="006500BE">
        <w:rPr>
          <w:lang w:val="fr-FR"/>
        </w:rPr>
        <w:t>'</w:t>
      </w:r>
      <w:r w:rsidR="007B25BD" w:rsidRPr="00405602">
        <w:rPr>
          <w:lang w:val="fr-FR"/>
        </w:rPr>
        <w:t>œuvre. Les costumes et l</w:t>
      </w:r>
      <w:r w:rsidR="006500BE">
        <w:rPr>
          <w:lang w:val="fr-FR"/>
        </w:rPr>
        <w:t>'</w:t>
      </w:r>
      <w:r w:rsidR="007B25BD" w:rsidRPr="00405602">
        <w:rPr>
          <w:lang w:val="fr-FR"/>
        </w:rPr>
        <w:t>ambiance sont très bien reconstitués. Je n</w:t>
      </w:r>
      <w:r w:rsidR="006500BE">
        <w:rPr>
          <w:lang w:val="fr-FR"/>
        </w:rPr>
        <w:t>'</w:t>
      </w:r>
      <w:r w:rsidR="007B25BD" w:rsidRPr="00405602">
        <w:rPr>
          <w:lang w:val="fr-FR"/>
        </w:rPr>
        <w:t>ai qu</w:t>
      </w:r>
      <w:r w:rsidR="006500BE">
        <w:rPr>
          <w:lang w:val="fr-FR"/>
        </w:rPr>
        <w:t>'</w:t>
      </w:r>
      <w:r w:rsidR="007B25BD" w:rsidRPr="00405602">
        <w:rPr>
          <w:lang w:val="fr-FR"/>
        </w:rPr>
        <w:t>un mot à dire</w:t>
      </w:r>
      <w:r>
        <w:rPr>
          <w:lang w:val="fr-FR"/>
        </w:rPr>
        <w:t> </w:t>
      </w:r>
      <w:r w:rsidR="007B25BD" w:rsidRPr="00405602">
        <w:rPr>
          <w:lang w:val="fr-FR"/>
        </w:rPr>
        <w:t>: BRAVO</w:t>
      </w:r>
      <w:r w:rsidR="000968E6" w:rsidRPr="00405602">
        <w:rPr>
          <w:lang w:val="fr-FR"/>
        </w:rPr>
        <w:t> !</w:t>
      </w:r>
      <w:r w:rsidR="007B25BD" w:rsidRPr="00405602">
        <w:rPr>
          <w:lang w:val="fr-FR"/>
        </w:rPr>
        <w:t>!!</w:t>
      </w:r>
    </w:p>
    <w:p w14:paraId="68B9DC84" w14:textId="77777777" w:rsidR="007B25BD" w:rsidRDefault="007B25BD" w:rsidP="007B25BD"/>
    <w:p w14:paraId="51DA1BEB" w14:textId="1BA82E1D" w:rsidR="007B25BD" w:rsidRDefault="007B25BD" w:rsidP="007B25BD">
      <w:r>
        <w:t xml:space="preserve">--- 153 </w:t>
      </w:r>
      <w:r w:rsidR="00BC42F9">
        <w:t>til 283</w:t>
      </w:r>
    </w:p>
    <w:p w14:paraId="376DF93D" w14:textId="4F2F4B76" w:rsidR="007B25BD" w:rsidRDefault="00C021BE" w:rsidP="00C021BE">
      <w:pPr>
        <w:pStyle w:val="Overskrift2"/>
      </w:pPr>
      <w:r>
        <w:t xml:space="preserve">xxx2 </w:t>
      </w:r>
      <w:r w:rsidR="007B25BD" w:rsidRPr="00896877">
        <w:rPr>
          <w:lang w:val="fr-FR"/>
        </w:rPr>
        <w:t>Voyage d</w:t>
      </w:r>
      <w:r w:rsidR="006500BE">
        <w:rPr>
          <w:lang w:val="fr-FR"/>
        </w:rPr>
        <w:t>'</w:t>
      </w:r>
      <w:r w:rsidR="007B25BD" w:rsidRPr="00896877">
        <w:rPr>
          <w:lang w:val="fr-FR"/>
        </w:rPr>
        <w:t>une femme au Spitzberg</w:t>
      </w:r>
    </w:p>
    <w:p w14:paraId="6EDB79BF" w14:textId="0BB91C5B" w:rsidR="007B25BD" w:rsidRDefault="007B25BD" w:rsidP="007B25BD">
      <w:r>
        <w:t>Bilde</w:t>
      </w:r>
      <w:r w:rsidR="00896877">
        <w:t xml:space="preserve">. </w:t>
      </w:r>
      <w:r>
        <w:t xml:space="preserve">Bildetekst: </w:t>
      </w:r>
      <w:r w:rsidRPr="00896877">
        <w:rPr>
          <w:lang w:val="fr-FR"/>
        </w:rPr>
        <w:t>Léonie d</w:t>
      </w:r>
      <w:r w:rsidR="006500BE">
        <w:rPr>
          <w:lang w:val="fr-FR"/>
        </w:rPr>
        <w:t>'</w:t>
      </w:r>
      <w:proofErr w:type="spellStart"/>
      <w:r w:rsidRPr="00896877">
        <w:rPr>
          <w:lang w:val="fr-FR"/>
        </w:rPr>
        <w:t>Aunet</w:t>
      </w:r>
      <w:proofErr w:type="spellEnd"/>
      <w:r w:rsidR="00896877">
        <w:rPr>
          <w:lang w:val="fr-FR"/>
        </w:rPr>
        <w:t>.</w:t>
      </w:r>
    </w:p>
    <w:p w14:paraId="74DA811B" w14:textId="77777777" w:rsidR="007B25BD" w:rsidRDefault="007B25BD" w:rsidP="007B25BD"/>
    <w:p w14:paraId="7D97D839" w14:textId="708184CD" w:rsidR="007B25BD" w:rsidRPr="00896877" w:rsidRDefault="007B25BD" w:rsidP="007B25BD">
      <w:pPr>
        <w:rPr>
          <w:lang w:val="fr-FR"/>
        </w:rPr>
      </w:pPr>
      <w:r w:rsidRPr="00896877">
        <w:rPr>
          <w:lang w:val="fr-FR"/>
        </w:rPr>
        <w:t>En 1839, Léonie d</w:t>
      </w:r>
      <w:r w:rsidR="006500BE">
        <w:rPr>
          <w:lang w:val="fr-FR"/>
        </w:rPr>
        <w:t>'</w:t>
      </w:r>
      <w:proofErr w:type="spellStart"/>
      <w:r w:rsidRPr="00896877">
        <w:rPr>
          <w:lang w:val="fr-FR"/>
        </w:rPr>
        <w:t>Aunet</w:t>
      </w:r>
      <w:proofErr w:type="spellEnd"/>
      <w:r w:rsidRPr="00896877">
        <w:rPr>
          <w:lang w:val="fr-FR"/>
        </w:rPr>
        <w:t>, une jeune Française de dix-neuf ans, participe à un voyage d</w:t>
      </w:r>
      <w:r w:rsidR="006500BE">
        <w:rPr>
          <w:lang w:val="fr-FR"/>
        </w:rPr>
        <w:t>'</w:t>
      </w:r>
      <w:r w:rsidRPr="00896877">
        <w:rPr>
          <w:lang w:val="fr-FR"/>
        </w:rPr>
        <w:t>exploration au Spitzberg dans l</w:t>
      </w:r>
      <w:r w:rsidR="006500BE">
        <w:rPr>
          <w:lang w:val="fr-FR"/>
        </w:rPr>
        <w:t>'</w:t>
      </w:r>
      <w:r w:rsidRPr="00896877">
        <w:rPr>
          <w:lang w:val="fr-FR"/>
        </w:rPr>
        <w:t>Arctique. Le navire s</w:t>
      </w:r>
      <w:r w:rsidR="006500BE">
        <w:rPr>
          <w:lang w:val="fr-FR"/>
        </w:rPr>
        <w:t>'</w:t>
      </w:r>
      <w:r w:rsidRPr="00896877">
        <w:rPr>
          <w:lang w:val="fr-FR"/>
        </w:rPr>
        <w:t>appelle la Recherche et à bord il y a aussi son fiancé Auguste Biard, peintre de l</w:t>
      </w:r>
      <w:r w:rsidR="006500BE">
        <w:rPr>
          <w:lang w:val="fr-FR"/>
        </w:rPr>
        <w:t>'</w:t>
      </w:r>
      <w:r w:rsidRPr="00896877">
        <w:rPr>
          <w:lang w:val="fr-FR"/>
        </w:rPr>
        <w:t>expédition. Sous forme de lettres à son frère, Léonie écrit un récit de voyage où elle décrit avec humour et précision ce qu</w:t>
      </w:r>
      <w:r w:rsidR="006500BE">
        <w:rPr>
          <w:lang w:val="fr-FR"/>
        </w:rPr>
        <w:t>'</w:t>
      </w:r>
      <w:r w:rsidRPr="00896877">
        <w:rPr>
          <w:lang w:val="fr-FR"/>
        </w:rPr>
        <w:t>elle voit pendant l</w:t>
      </w:r>
      <w:r w:rsidR="006500BE">
        <w:rPr>
          <w:lang w:val="fr-FR"/>
        </w:rPr>
        <w:t>'</w:t>
      </w:r>
      <w:r w:rsidRPr="00896877">
        <w:rPr>
          <w:lang w:val="fr-FR"/>
        </w:rPr>
        <w:t>expédition.</w:t>
      </w:r>
    </w:p>
    <w:p w14:paraId="454F06CE" w14:textId="66C26313" w:rsidR="007B25BD" w:rsidRPr="00896877" w:rsidRDefault="00896877" w:rsidP="007B25BD">
      <w:pPr>
        <w:rPr>
          <w:lang w:val="fr-FR"/>
        </w:rPr>
      </w:pPr>
      <w:r>
        <w:rPr>
          <w:lang w:val="fr-FR"/>
        </w:rPr>
        <w:t>  </w:t>
      </w:r>
      <w:r w:rsidR="007B25BD" w:rsidRPr="00896877">
        <w:rPr>
          <w:lang w:val="fr-FR"/>
        </w:rPr>
        <w:t>La publication de son livre _Voyage d'une femme au Spitzberg_ (1854) rend Léonie d</w:t>
      </w:r>
      <w:r w:rsidR="006500BE">
        <w:rPr>
          <w:lang w:val="fr-FR"/>
        </w:rPr>
        <w:t>'</w:t>
      </w:r>
      <w:proofErr w:type="spellStart"/>
      <w:r w:rsidR="007B25BD" w:rsidRPr="00896877">
        <w:rPr>
          <w:lang w:val="fr-FR"/>
        </w:rPr>
        <w:t>Aunet</w:t>
      </w:r>
      <w:proofErr w:type="spellEnd"/>
      <w:r w:rsidR="007B25BD" w:rsidRPr="00896877">
        <w:rPr>
          <w:lang w:val="fr-FR"/>
        </w:rPr>
        <w:t xml:space="preserve"> célèbre.</w:t>
      </w:r>
    </w:p>
    <w:p w14:paraId="03C4EFAC" w14:textId="4620D4FB" w:rsidR="007B25BD" w:rsidRPr="00896877" w:rsidRDefault="00896877" w:rsidP="007B25BD">
      <w:pPr>
        <w:rPr>
          <w:lang w:val="fr-FR"/>
        </w:rPr>
      </w:pPr>
      <w:r>
        <w:rPr>
          <w:lang w:val="fr-FR"/>
        </w:rPr>
        <w:t>  </w:t>
      </w:r>
      <w:r w:rsidR="007B25BD" w:rsidRPr="00896877">
        <w:rPr>
          <w:lang w:val="fr-FR"/>
        </w:rPr>
        <w:t>Plus tard, elle devient la maîtresse de Victor Hugo, qui est très épris de cette belle femme.</w:t>
      </w:r>
    </w:p>
    <w:p w14:paraId="7220C94E" w14:textId="77777777" w:rsidR="00896877" w:rsidRDefault="00896877" w:rsidP="007B25BD">
      <w:pPr>
        <w:rPr>
          <w:lang w:val="fr-FR"/>
        </w:rPr>
      </w:pPr>
    </w:p>
    <w:p w14:paraId="56D00696" w14:textId="54EB3994" w:rsidR="007B25BD" w:rsidRPr="00896877" w:rsidRDefault="007B25BD" w:rsidP="007B25BD">
      <w:pPr>
        <w:rPr>
          <w:lang w:val="fr-FR"/>
        </w:rPr>
      </w:pPr>
      <w:r w:rsidRPr="00896877">
        <w:rPr>
          <w:lang w:val="fr-FR"/>
        </w:rPr>
        <w:t>Voilà un extrait de son récit de voyage.</w:t>
      </w:r>
      <w:r w:rsidR="00896877">
        <w:rPr>
          <w:lang w:val="fr-FR"/>
        </w:rPr>
        <w:t xml:space="preserve"> </w:t>
      </w:r>
      <w:r w:rsidRPr="00896877">
        <w:rPr>
          <w:lang w:val="fr-FR"/>
        </w:rPr>
        <w:t>Dans cet extrait Léonie d</w:t>
      </w:r>
      <w:r w:rsidR="006500BE">
        <w:rPr>
          <w:lang w:val="fr-FR"/>
        </w:rPr>
        <w:t>'</w:t>
      </w:r>
      <w:proofErr w:type="spellStart"/>
      <w:r w:rsidRPr="00896877">
        <w:rPr>
          <w:lang w:val="fr-FR"/>
        </w:rPr>
        <w:t>Aunet</w:t>
      </w:r>
      <w:proofErr w:type="spellEnd"/>
      <w:r w:rsidRPr="00896877">
        <w:rPr>
          <w:lang w:val="fr-FR"/>
        </w:rPr>
        <w:t xml:space="preserve"> décrit le pain norvégien</w:t>
      </w:r>
      <w:r w:rsidR="00896877">
        <w:rPr>
          <w:lang w:val="fr-FR"/>
        </w:rPr>
        <w:t> </w:t>
      </w:r>
      <w:r w:rsidRPr="00896877">
        <w:rPr>
          <w:lang w:val="fr-FR"/>
        </w:rPr>
        <w:t>:</w:t>
      </w:r>
    </w:p>
    <w:p w14:paraId="05997D51" w14:textId="23B3F745" w:rsidR="007B25BD" w:rsidRPr="00896877" w:rsidRDefault="00896877" w:rsidP="007B25BD">
      <w:pPr>
        <w:rPr>
          <w:lang w:val="fr-FR"/>
        </w:rPr>
      </w:pPr>
      <w:r>
        <w:rPr>
          <w:lang w:val="fr-FR"/>
        </w:rPr>
        <w:t>  </w:t>
      </w:r>
      <w:r w:rsidR="007B25BD" w:rsidRPr="00896877">
        <w:rPr>
          <w:lang w:val="fr-FR"/>
        </w:rPr>
        <w:t>La question gastronomique est d</w:t>
      </w:r>
      <w:r w:rsidR="006500BE">
        <w:rPr>
          <w:lang w:val="fr-FR"/>
        </w:rPr>
        <w:t>'</w:t>
      </w:r>
      <w:r w:rsidR="007B25BD" w:rsidRPr="00896877">
        <w:rPr>
          <w:lang w:val="fr-FR"/>
        </w:rPr>
        <w:t>une assez affligeante simplicité en Norvège</w:t>
      </w:r>
      <w:r>
        <w:rPr>
          <w:lang w:val="fr-FR"/>
        </w:rPr>
        <w:t> </w:t>
      </w:r>
      <w:r w:rsidR="007B25BD" w:rsidRPr="00896877">
        <w:rPr>
          <w:lang w:val="fr-FR"/>
        </w:rPr>
        <w:t>; on y mange aussi peu et aussi mal que possible</w:t>
      </w:r>
      <w:r>
        <w:rPr>
          <w:lang w:val="fr-FR"/>
        </w:rPr>
        <w:t> </w:t>
      </w:r>
      <w:r w:rsidR="007B25BD" w:rsidRPr="00896877">
        <w:rPr>
          <w:lang w:val="fr-FR"/>
        </w:rPr>
        <w:t>; passé Christiania, on ne trouve nulle part ni pain ni vin, ces deux bases de tout repas français. Ce qu'on nomme pain, dans ces provinces, n</w:t>
      </w:r>
      <w:r w:rsidR="006500BE">
        <w:rPr>
          <w:lang w:val="fr-FR"/>
        </w:rPr>
        <w:t>'</w:t>
      </w:r>
      <w:r w:rsidR="007B25BD" w:rsidRPr="00896877">
        <w:rPr>
          <w:lang w:val="fr-FR"/>
        </w:rPr>
        <w:t>a aucune analogie avec ce que nous appelons du même nom. Le pain norvégien a la forme et la dimension d</w:t>
      </w:r>
      <w:r w:rsidR="006500BE">
        <w:rPr>
          <w:lang w:val="fr-FR"/>
        </w:rPr>
        <w:t>'</w:t>
      </w:r>
      <w:r w:rsidR="007B25BD" w:rsidRPr="00896877">
        <w:rPr>
          <w:lang w:val="fr-FR"/>
        </w:rPr>
        <w:t>une assiette de porcelaine, il en a presque la consistance</w:t>
      </w:r>
      <w:r>
        <w:rPr>
          <w:lang w:val="fr-FR"/>
        </w:rPr>
        <w:t> </w:t>
      </w:r>
      <w:r w:rsidR="007B25BD" w:rsidRPr="00896877">
        <w:rPr>
          <w:lang w:val="fr-FR"/>
        </w:rPr>
        <w:t>; il est fait de farine d</w:t>
      </w:r>
      <w:r w:rsidR="006500BE">
        <w:rPr>
          <w:lang w:val="fr-FR"/>
        </w:rPr>
        <w:t>'</w:t>
      </w:r>
      <w:r w:rsidR="007B25BD" w:rsidRPr="00896877">
        <w:rPr>
          <w:lang w:val="fr-FR"/>
        </w:rPr>
        <w:t>orge et de seigle et d</w:t>
      </w:r>
      <w:r w:rsidR="006500BE">
        <w:rPr>
          <w:lang w:val="fr-FR"/>
        </w:rPr>
        <w:t>'</w:t>
      </w:r>
      <w:r w:rsidR="007B25BD" w:rsidRPr="00896877">
        <w:rPr>
          <w:lang w:val="fr-FR"/>
        </w:rPr>
        <w:t>une bonne dose de paille.</w:t>
      </w:r>
    </w:p>
    <w:p w14:paraId="6C693137" w14:textId="491F5B1D" w:rsidR="007B25BD" w:rsidRPr="00896877" w:rsidRDefault="00896877" w:rsidP="007B25BD">
      <w:pPr>
        <w:rPr>
          <w:lang w:val="fr-FR"/>
        </w:rPr>
      </w:pPr>
      <w:r>
        <w:rPr>
          <w:lang w:val="fr-FR"/>
        </w:rPr>
        <w:t>  </w:t>
      </w:r>
      <w:r w:rsidR="007B25BD" w:rsidRPr="00896877">
        <w:rPr>
          <w:lang w:val="fr-FR"/>
        </w:rPr>
        <w:t>Ces espèces de galettes dures se cuisent à de très longs intervalles</w:t>
      </w:r>
      <w:r>
        <w:rPr>
          <w:lang w:val="fr-FR"/>
        </w:rPr>
        <w:t> </w:t>
      </w:r>
      <w:r w:rsidR="007B25BD" w:rsidRPr="00896877">
        <w:rPr>
          <w:lang w:val="fr-FR"/>
        </w:rPr>
        <w:t>; on les perce d</w:t>
      </w:r>
      <w:r w:rsidR="006500BE">
        <w:rPr>
          <w:lang w:val="fr-FR"/>
        </w:rPr>
        <w:t>'</w:t>
      </w:r>
      <w:r w:rsidR="007B25BD" w:rsidRPr="00896877">
        <w:rPr>
          <w:lang w:val="fr-FR"/>
        </w:rPr>
        <w:t>un trou au milieu et on les enfile par douzaines dans de longs bâtons suspendus au plafond</w:t>
      </w:r>
      <w:r>
        <w:rPr>
          <w:lang w:val="fr-FR"/>
        </w:rPr>
        <w:t> </w:t>
      </w:r>
      <w:r w:rsidR="007B25BD" w:rsidRPr="00896877">
        <w:rPr>
          <w:lang w:val="fr-FR"/>
        </w:rPr>
        <w:t>; dans les maisons soignées, on les recouvre d</w:t>
      </w:r>
      <w:r w:rsidR="006500BE">
        <w:rPr>
          <w:lang w:val="fr-FR"/>
        </w:rPr>
        <w:t>'</w:t>
      </w:r>
      <w:r w:rsidR="007B25BD" w:rsidRPr="00896877">
        <w:rPr>
          <w:lang w:val="fr-FR"/>
        </w:rPr>
        <w:t>un linge, mais la plupart du temps cette précaution négligée donne beau jeu à la fumée et à la poussière.</w:t>
      </w:r>
    </w:p>
    <w:p w14:paraId="1A91EBF1" w14:textId="77777777" w:rsidR="007B25BD" w:rsidRDefault="007B25BD" w:rsidP="007B25BD"/>
    <w:p w14:paraId="340EE858" w14:textId="7AC6A3AC" w:rsidR="007B25BD" w:rsidRDefault="007B25BD" w:rsidP="007B25BD">
      <w:r>
        <w:t xml:space="preserve">--- 154 </w:t>
      </w:r>
      <w:r w:rsidR="00BC42F9">
        <w:t>til 283</w:t>
      </w:r>
    </w:p>
    <w:p w14:paraId="3AF45A0D" w14:textId="60D2B011" w:rsidR="007B25BD" w:rsidRDefault="00C021BE" w:rsidP="00C021BE">
      <w:pPr>
        <w:pStyle w:val="Overskrift2"/>
      </w:pPr>
      <w:r>
        <w:t xml:space="preserve">xxx2 </w:t>
      </w:r>
      <w:r w:rsidR="007B25BD" w:rsidRPr="00800F80">
        <w:rPr>
          <w:lang w:val="fr-FR"/>
        </w:rPr>
        <w:t>Chouette vocabulaire</w:t>
      </w:r>
    </w:p>
    <w:p w14:paraId="40864F81" w14:textId="77777777" w:rsidR="00BC035D" w:rsidRPr="00BC035D" w:rsidRDefault="007B25BD" w:rsidP="007B25BD">
      <w:pPr>
        <w:rPr>
          <w:lang w:val="fr-FR"/>
        </w:rPr>
      </w:pPr>
      <w:r>
        <w:t>p 147</w:t>
      </w:r>
    </w:p>
    <w:p w14:paraId="6917F506" w14:textId="1B00CA6A" w:rsidR="00BC035D" w:rsidRPr="00BC035D" w:rsidRDefault="00BC035D" w:rsidP="00BC035D">
      <w:pPr>
        <w:ind w:left="374" w:hanging="374"/>
        <w:rPr>
          <w:lang w:val="fr-FR"/>
        </w:rPr>
      </w:pPr>
      <w:proofErr w:type="gramStart"/>
      <w:r w:rsidRPr="00BC035D">
        <w:rPr>
          <w:lang w:val="fr-FR"/>
        </w:rPr>
        <w:t>occasion</w:t>
      </w:r>
      <w:proofErr w:type="gramEnd"/>
      <w:r w:rsidRPr="00BC035D">
        <w:rPr>
          <w:lang w:val="fr-FR"/>
        </w:rPr>
        <w:t xml:space="preserve"> f : </w:t>
      </w:r>
      <w:r w:rsidR="007B25BD">
        <w:t>anledning</w:t>
      </w:r>
    </w:p>
    <w:p w14:paraId="6281C517" w14:textId="0861F31E" w:rsidR="00BC035D" w:rsidRPr="00BC035D" w:rsidRDefault="00BC035D" w:rsidP="00BC035D">
      <w:pPr>
        <w:ind w:left="374" w:hanging="374"/>
        <w:rPr>
          <w:lang w:val="fr-FR"/>
        </w:rPr>
      </w:pPr>
      <w:proofErr w:type="gramStart"/>
      <w:r w:rsidRPr="00BC035D">
        <w:rPr>
          <w:lang w:val="fr-FR"/>
        </w:rPr>
        <w:lastRenderedPageBreak/>
        <w:t>palais</w:t>
      </w:r>
      <w:proofErr w:type="gramEnd"/>
      <w:r w:rsidRPr="00BC035D">
        <w:rPr>
          <w:lang w:val="fr-FR"/>
        </w:rPr>
        <w:t xml:space="preserve"> royal m : </w:t>
      </w:r>
      <w:r w:rsidR="007B25BD">
        <w:t>kongelig slott</w:t>
      </w:r>
    </w:p>
    <w:p w14:paraId="2F6F9D84" w14:textId="30B878A0" w:rsidR="00BC035D" w:rsidRPr="00BC035D" w:rsidRDefault="00BC035D" w:rsidP="00BC035D">
      <w:pPr>
        <w:ind w:left="374" w:hanging="374"/>
        <w:rPr>
          <w:lang w:val="fr-FR"/>
        </w:rPr>
      </w:pPr>
      <w:proofErr w:type="gramStart"/>
      <w:r w:rsidRPr="00BC035D">
        <w:rPr>
          <w:lang w:val="fr-FR"/>
        </w:rPr>
        <w:t>défilé</w:t>
      </w:r>
      <w:proofErr w:type="gramEnd"/>
      <w:r w:rsidRPr="00BC035D">
        <w:rPr>
          <w:lang w:val="fr-FR"/>
        </w:rPr>
        <w:t xml:space="preserve"> m : </w:t>
      </w:r>
      <w:r w:rsidR="007B25BD">
        <w:t xml:space="preserve">tog (tog på skinner = </w:t>
      </w:r>
      <w:r w:rsidR="007B25BD" w:rsidRPr="00BC035D">
        <w:rPr>
          <w:lang w:val="fr-FR"/>
        </w:rPr>
        <w:t>le train</w:t>
      </w:r>
      <w:r w:rsidR="007B25BD">
        <w:t>)</w:t>
      </w:r>
    </w:p>
    <w:p w14:paraId="539A0974" w14:textId="2FF86AD7" w:rsidR="00BC035D" w:rsidRPr="00BC035D" w:rsidRDefault="00BC035D" w:rsidP="00BC035D">
      <w:pPr>
        <w:ind w:left="374" w:hanging="374"/>
        <w:rPr>
          <w:lang w:val="fr-FR"/>
        </w:rPr>
      </w:pPr>
      <w:proofErr w:type="gramStart"/>
      <w:r w:rsidRPr="00BC035D">
        <w:rPr>
          <w:lang w:val="fr-FR"/>
        </w:rPr>
        <w:t>un</w:t>
      </w:r>
      <w:proofErr w:type="gramEnd"/>
      <w:r w:rsidRPr="00BC035D">
        <w:rPr>
          <w:lang w:val="fr-FR"/>
        </w:rPr>
        <w:t xml:space="preserve"> bon moment : </w:t>
      </w:r>
      <w:r w:rsidR="007B25BD">
        <w:t xml:space="preserve">ganske lenge (et </w:t>
      </w:r>
      <w:r w:rsidR="007B25BD">
        <w:rPr>
          <w:rFonts w:cs="Verdana"/>
        </w:rPr>
        <w:t>ø</w:t>
      </w:r>
      <w:r w:rsidR="007B25BD">
        <w:t xml:space="preserve">yeblikk = </w:t>
      </w:r>
      <w:r w:rsidR="007B25BD" w:rsidRPr="00BC035D">
        <w:rPr>
          <w:lang w:val="fr-FR"/>
        </w:rPr>
        <w:t>un moment</w:t>
      </w:r>
      <w:r w:rsidR="007B25BD">
        <w:t>)</w:t>
      </w:r>
    </w:p>
    <w:p w14:paraId="4F843B50" w14:textId="68279657" w:rsidR="00BC035D" w:rsidRPr="00BC035D" w:rsidRDefault="00BC035D" w:rsidP="00BC035D">
      <w:pPr>
        <w:ind w:left="374" w:hanging="374"/>
        <w:rPr>
          <w:lang w:val="fr-FR"/>
        </w:rPr>
      </w:pPr>
      <w:proofErr w:type="gramStart"/>
      <w:r w:rsidRPr="00BC035D">
        <w:rPr>
          <w:lang w:val="fr-FR"/>
        </w:rPr>
        <w:t>saumon</w:t>
      </w:r>
      <w:proofErr w:type="gramEnd"/>
      <w:r w:rsidRPr="00BC035D">
        <w:rPr>
          <w:lang w:val="fr-FR"/>
        </w:rPr>
        <w:t xml:space="preserve"> m : </w:t>
      </w:r>
      <w:r w:rsidR="007B25BD">
        <w:t>laks</w:t>
      </w:r>
    </w:p>
    <w:p w14:paraId="3EE78103" w14:textId="51BF7872" w:rsidR="00BC035D" w:rsidRPr="00BC035D" w:rsidRDefault="00BC035D" w:rsidP="00BC035D">
      <w:pPr>
        <w:ind w:left="374" w:hanging="374"/>
        <w:rPr>
          <w:lang w:val="fr-FR"/>
        </w:rPr>
      </w:pPr>
      <w:proofErr w:type="gramStart"/>
      <w:r w:rsidRPr="00BC035D">
        <w:rPr>
          <w:lang w:val="fr-FR"/>
        </w:rPr>
        <w:t>voter</w:t>
      </w:r>
      <w:proofErr w:type="gramEnd"/>
      <w:r w:rsidRPr="00BC035D">
        <w:rPr>
          <w:lang w:val="fr-FR"/>
        </w:rPr>
        <w:t xml:space="preserve"> : </w:t>
      </w:r>
      <w:r w:rsidR="007B25BD">
        <w:t>stemme</w:t>
      </w:r>
    </w:p>
    <w:p w14:paraId="13A96CA1" w14:textId="397C9C62" w:rsidR="00BC035D" w:rsidRPr="00BC035D" w:rsidRDefault="00BC035D" w:rsidP="00BC035D">
      <w:pPr>
        <w:ind w:left="374" w:hanging="374"/>
        <w:rPr>
          <w:lang w:val="fr-FR"/>
        </w:rPr>
      </w:pPr>
      <w:proofErr w:type="gramStart"/>
      <w:r w:rsidRPr="00BC035D">
        <w:rPr>
          <w:lang w:val="fr-FR"/>
        </w:rPr>
        <w:t>adopter</w:t>
      </w:r>
      <w:proofErr w:type="gramEnd"/>
      <w:r w:rsidRPr="00BC035D">
        <w:rPr>
          <w:lang w:val="fr-FR"/>
        </w:rPr>
        <w:t xml:space="preserve"> : </w:t>
      </w:r>
      <w:r w:rsidR="007B25BD">
        <w:t>velge (kan også bety _å adoptere_)</w:t>
      </w:r>
    </w:p>
    <w:p w14:paraId="6050306B" w14:textId="71745E7A" w:rsidR="00BC035D" w:rsidRPr="00BC035D" w:rsidRDefault="00BC035D" w:rsidP="00BC035D">
      <w:pPr>
        <w:ind w:left="374" w:hanging="374"/>
        <w:rPr>
          <w:lang w:val="fr-FR"/>
        </w:rPr>
      </w:pPr>
      <w:proofErr w:type="gramStart"/>
      <w:r w:rsidRPr="00BC035D">
        <w:rPr>
          <w:lang w:val="fr-FR"/>
        </w:rPr>
        <w:t>feu</w:t>
      </w:r>
      <w:proofErr w:type="gramEnd"/>
      <w:r w:rsidRPr="00BC035D">
        <w:rPr>
          <w:lang w:val="fr-FR"/>
        </w:rPr>
        <w:t xml:space="preserve"> d</w:t>
      </w:r>
      <w:r w:rsidR="006500BE">
        <w:rPr>
          <w:lang w:val="fr-FR"/>
        </w:rPr>
        <w:t>'</w:t>
      </w:r>
      <w:r w:rsidRPr="00BC035D">
        <w:rPr>
          <w:lang w:val="fr-FR"/>
        </w:rPr>
        <w:t xml:space="preserve">artifice m : </w:t>
      </w:r>
      <w:r w:rsidR="007B25BD">
        <w:t>fyrverkeri</w:t>
      </w:r>
    </w:p>
    <w:p w14:paraId="4CAA3226" w14:textId="10856114" w:rsidR="00BC035D" w:rsidRPr="00BC035D" w:rsidRDefault="00BC035D" w:rsidP="00BC035D">
      <w:pPr>
        <w:ind w:left="374" w:hanging="374"/>
        <w:rPr>
          <w:lang w:val="fr-FR"/>
        </w:rPr>
      </w:pPr>
      <w:proofErr w:type="gramStart"/>
      <w:r w:rsidRPr="00BC035D">
        <w:rPr>
          <w:lang w:val="fr-FR"/>
        </w:rPr>
        <w:t>bal</w:t>
      </w:r>
      <w:proofErr w:type="gramEnd"/>
      <w:r w:rsidRPr="00BC035D">
        <w:rPr>
          <w:lang w:val="fr-FR"/>
        </w:rPr>
        <w:t xml:space="preserve"> populaire m : </w:t>
      </w:r>
      <w:r w:rsidR="007B25BD">
        <w:t>folkefest</w:t>
      </w:r>
    </w:p>
    <w:p w14:paraId="4BA108B2" w14:textId="67EA011F" w:rsidR="00BC035D" w:rsidRPr="00BC035D" w:rsidRDefault="00BC035D" w:rsidP="00BC035D">
      <w:pPr>
        <w:ind w:left="374" w:hanging="374"/>
        <w:rPr>
          <w:lang w:val="fr-FR"/>
        </w:rPr>
      </w:pPr>
      <w:proofErr w:type="gramStart"/>
      <w:r w:rsidRPr="00BC035D">
        <w:rPr>
          <w:lang w:val="fr-FR"/>
        </w:rPr>
        <w:t>le</w:t>
      </w:r>
      <w:proofErr w:type="gramEnd"/>
      <w:r w:rsidRPr="00BC035D">
        <w:rPr>
          <w:lang w:val="fr-FR"/>
        </w:rPr>
        <w:t xml:space="preserve"> lendemain : </w:t>
      </w:r>
      <w:r w:rsidR="007B25BD">
        <w:t>dagen etter (dagen f</w:t>
      </w:r>
      <w:r w:rsidR="007B25BD">
        <w:rPr>
          <w:rFonts w:cs="Verdana"/>
        </w:rPr>
        <w:t>ø</w:t>
      </w:r>
      <w:r w:rsidR="007B25BD">
        <w:t xml:space="preserve">r = </w:t>
      </w:r>
      <w:r w:rsidR="007B25BD" w:rsidRPr="00693EBA">
        <w:rPr>
          <w:lang w:val="fr-FR"/>
        </w:rPr>
        <w:t>la veille</w:t>
      </w:r>
      <w:r w:rsidR="007B25BD">
        <w:t>)</w:t>
      </w:r>
    </w:p>
    <w:p w14:paraId="6FEA1D2D" w14:textId="1739FFB2" w:rsidR="00BC035D" w:rsidRPr="00BC035D" w:rsidRDefault="00BC035D" w:rsidP="00BC035D">
      <w:pPr>
        <w:ind w:left="374" w:hanging="374"/>
        <w:rPr>
          <w:lang w:val="fr-FR"/>
        </w:rPr>
      </w:pPr>
      <w:proofErr w:type="gramStart"/>
      <w:r w:rsidRPr="00BC035D">
        <w:rPr>
          <w:lang w:val="fr-FR"/>
        </w:rPr>
        <w:t>bateau</w:t>
      </w:r>
      <w:proofErr w:type="gramEnd"/>
      <w:r w:rsidRPr="00BC035D">
        <w:rPr>
          <w:lang w:val="fr-FR"/>
        </w:rPr>
        <w:t xml:space="preserve"> viking m / drakkar m : </w:t>
      </w:r>
      <w:r w:rsidR="007B25BD">
        <w:t>vikingskip</w:t>
      </w:r>
    </w:p>
    <w:p w14:paraId="56431A26" w14:textId="271305B0" w:rsidR="00BC035D" w:rsidRPr="00BC035D" w:rsidRDefault="00BC035D" w:rsidP="00BC035D">
      <w:pPr>
        <w:ind w:left="374" w:hanging="374"/>
        <w:rPr>
          <w:lang w:val="fr-FR"/>
        </w:rPr>
      </w:pPr>
      <w:proofErr w:type="gramStart"/>
      <w:r w:rsidRPr="00BC035D">
        <w:rPr>
          <w:lang w:val="fr-FR"/>
        </w:rPr>
        <w:t>enterrer</w:t>
      </w:r>
      <w:proofErr w:type="gramEnd"/>
      <w:r w:rsidRPr="00BC035D">
        <w:rPr>
          <w:lang w:val="fr-FR"/>
        </w:rPr>
        <w:t xml:space="preserve"> : </w:t>
      </w:r>
      <w:r w:rsidR="007B25BD">
        <w:t>begrave</w:t>
      </w:r>
    </w:p>
    <w:p w14:paraId="4E315FE7" w14:textId="1FCE095B" w:rsidR="00BC035D" w:rsidRPr="00BC035D" w:rsidRDefault="00BC035D" w:rsidP="00BC035D">
      <w:pPr>
        <w:ind w:left="374" w:hanging="374"/>
        <w:rPr>
          <w:lang w:val="fr-FR"/>
        </w:rPr>
      </w:pPr>
      <w:proofErr w:type="gramStart"/>
      <w:r w:rsidRPr="00BC035D">
        <w:rPr>
          <w:lang w:val="fr-FR"/>
        </w:rPr>
        <w:t>objet</w:t>
      </w:r>
      <w:proofErr w:type="gramEnd"/>
      <w:r w:rsidRPr="00BC035D">
        <w:rPr>
          <w:lang w:val="fr-FR"/>
        </w:rPr>
        <w:t xml:space="preserve"> m : </w:t>
      </w:r>
      <w:r w:rsidR="007B25BD">
        <w:t>ting, gjenstand</w:t>
      </w:r>
    </w:p>
    <w:p w14:paraId="2186DD32" w14:textId="3E49A86C" w:rsidR="00BC035D" w:rsidRPr="00BC035D" w:rsidRDefault="00BC035D" w:rsidP="00BC035D">
      <w:pPr>
        <w:ind w:left="374" w:hanging="374"/>
        <w:rPr>
          <w:lang w:val="fr-FR"/>
        </w:rPr>
      </w:pPr>
      <w:proofErr w:type="gramStart"/>
      <w:r w:rsidRPr="00BC035D">
        <w:rPr>
          <w:lang w:val="fr-FR"/>
        </w:rPr>
        <w:t>vie</w:t>
      </w:r>
      <w:proofErr w:type="gramEnd"/>
      <w:r w:rsidRPr="00BC035D">
        <w:rPr>
          <w:lang w:val="fr-FR"/>
        </w:rPr>
        <w:t xml:space="preserve"> de tous les jours f : </w:t>
      </w:r>
      <w:r w:rsidR="007B25BD">
        <w:t>dagligliv</w:t>
      </w:r>
    </w:p>
    <w:p w14:paraId="29380D42" w14:textId="2ACF1233" w:rsidR="00BC035D" w:rsidRPr="00BC035D" w:rsidRDefault="00BC035D" w:rsidP="00BC035D">
      <w:pPr>
        <w:ind w:left="374" w:hanging="374"/>
        <w:rPr>
          <w:lang w:val="fr-FR"/>
        </w:rPr>
      </w:pPr>
      <w:proofErr w:type="gramStart"/>
      <w:r w:rsidRPr="00BC035D">
        <w:rPr>
          <w:lang w:val="fr-FR"/>
        </w:rPr>
        <w:t>ça</w:t>
      </w:r>
      <w:proofErr w:type="gramEnd"/>
      <w:r w:rsidRPr="00BC035D">
        <w:rPr>
          <w:lang w:val="fr-FR"/>
        </w:rPr>
        <w:t xml:space="preserve"> vaut : </w:t>
      </w:r>
      <w:r w:rsidR="007B25BD">
        <w:t>det</w:t>
      </w:r>
      <w:r w:rsidR="00693EBA">
        <w:t xml:space="preserve"> </w:t>
      </w:r>
      <w:r w:rsidR="007B25BD">
        <w:t>er verdt</w:t>
      </w:r>
    </w:p>
    <w:p w14:paraId="764435B5" w14:textId="64F9F5A2" w:rsidR="007B25BD" w:rsidRDefault="00BC035D" w:rsidP="00BC035D">
      <w:pPr>
        <w:ind w:left="374" w:hanging="374"/>
      </w:pPr>
      <w:proofErr w:type="gramStart"/>
      <w:r w:rsidRPr="00BC035D">
        <w:rPr>
          <w:lang w:val="fr-FR"/>
        </w:rPr>
        <w:t>endroit</w:t>
      </w:r>
      <w:proofErr w:type="gramEnd"/>
      <w:r w:rsidRPr="00BC035D">
        <w:rPr>
          <w:lang w:val="fr-FR"/>
        </w:rPr>
        <w:t xml:space="preserve"> m : </w:t>
      </w:r>
      <w:r w:rsidR="007B25BD">
        <w:t>sted (_</w:t>
      </w:r>
      <w:r w:rsidR="007B25BD" w:rsidRPr="00693EBA">
        <w:rPr>
          <w:lang w:val="fr-FR"/>
        </w:rPr>
        <w:t>une place</w:t>
      </w:r>
      <w:r w:rsidR="007B25BD">
        <w:t xml:space="preserve"> _betyr _plass_)</w:t>
      </w:r>
    </w:p>
    <w:p w14:paraId="30E9A4AF" w14:textId="4D190091" w:rsidR="00BC035D" w:rsidRPr="00BC035D" w:rsidRDefault="00693EBA" w:rsidP="007B25BD">
      <w:pPr>
        <w:rPr>
          <w:lang w:val="fr-FR"/>
        </w:rPr>
      </w:pPr>
      <w:r>
        <w:t>  </w:t>
      </w:r>
      <w:r w:rsidR="007B25BD">
        <w:t>p 148</w:t>
      </w:r>
    </w:p>
    <w:p w14:paraId="75EBE8B0" w14:textId="64513026" w:rsidR="00BC035D" w:rsidRPr="00BC035D" w:rsidRDefault="00BC035D" w:rsidP="00693EBA">
      <w:pPr>
        <w:ind w:left="374" w:hanging="374"/>
        <w:rPr>
          <w:lang w:val="fr-FR"/>
        </w:rPr>
      </w:pPr>
      <w:proofErr w:type="gramStart"/>
      <w:r w:rsidRPr="00BC035D">
        <w:rPr>
          <w:lang w:val="fr-FR"/>
        </w:rPr>
        <w:t>accès</w:t>
      </w:r>
      <w:proofErr w:type="gramEnd"/>
      <w:r w:rsidR="005F29B9">
        <w:rPr>
          <w:lang w:val="fr-FR"/>
        </w:rPr>
        <w:t xml:space="preserve"> </w:t>
      </w:r>
      <w:r w:rsidRPr="00BC035D">
        <w:rPr>
          <w:lang w:val="fr-FR"/>
        </w:rPr>
        <w:t xml:space="preserve">m : </w:t>
      </w:r>
      <w:r w:rsidR="007B25BD">
        <w:t>adgang</w:t>
      </w:r>
    </w:p>
    <w:p w14:paraId="69CC359D" w14:textId="19B11C04" w:rsidR="00BC035D" w:rsidRPr="00BC035D" w:rsidRDefault="00BC035D" w:rsidP="00693EBA">
      <w:pPr>
        <w:ind w:left="374" w:hanging="374"/>
        <w:rPr>
          <w:lang w:val="fr-FR"/>
        </w:rPr>
      </w:pPr>
      <w:proofErr w:type="gramStart"/>
      <w:r w:rsidRPr="00BC035D">
        <w:rPr>
          <w:lang w:val="fr-FR"/>
        </w:rPr>
        <w:t>assaillir</w:t>
      </w:r>
      <w:proofErr w:type="gramEnd"/>
      <w:r w:rsidRPr="00BC035D">
        <w:rPr>
          <w:lang w:val="fr-FR"/>
        </w:rPr>
        <w:t xml:space="preserve"> : </w:t>
      </w:r>
      <w:r w:rsidR="007B25BD">
        <w:t>angripe</w:t>
      </w:r>
    </w:p>
    <w:p w14:paraId="01090B65" w14:textId="3A8C82BF" w:rsidR="00BC035D" w:rsidRPr="00BC035D" w:rsidRDefault="00BC035D" w:rsidP="00693EBA">
      <w:pPr>
        <w:ind w:left="374" w:hanging="374"/>
        <w:rPr>
          <w:lang w:val="fr-FR"/>
        </w:rPr>
      </w:pPr>
      <w:proofErr w:type="gramStart"/>
      <w:r w:rsidRPr="00BC035D">
        <w:rPr>
          <w:lang w:val="fr-FR"/>
        </w:rPr>
        <w:t>dévaster</w:t>
      </w:r>
      <w:proofErr w:type="gramEnd"/>
      <w:r w:rsidRPr="00BC035D">
        <w:rPr>
          <w:lang w:val="fr-FR"/>
        </w:rPr>
        <w:t xml:space="preserve"> : </w:t>
      </w:r>
      <w:r w:rsidR="007B25BD">
        <w:t>legge øde</w:t>
      </w:r>
    </w:p>
    <w:p w14:paraId="4D7591C9" w14:textId="3B80A331" w:rsidR="00BC035D" w:rsidRPr="00BC035D" w:rsidRDefault="00BC035D" w:rsidP="00693EBA">
      <w:pPr>
        <w:ind w:left="374" w:hanging="374"/>
        <w:rPr>
          <w:lang w:val="fr-FR"/>
        </w:rPr>
      </w:pPr>
      <w:proofErr w:type="gramStart"/>
      <w:r w:rsidRPr="00BC035D">
        <w:rPr>
          <w:lang w:val="fr-FR"/>
        </w:rPr>
        <w:t>couvrir</w:t>
      </w:r>
      <w:proofErr w:type="gramEnd"/>
      <w:r w:rsidRPr="00BC035D">
        <w:rPr>
          <w:lang w:val="fr-FR"/>
        </w:rPr>
        <w:t xml:space="preserve"> : </w:t>
      </w:r>
      <w:r w:rsidR="007B25BD">
        <w:t>dekke</w:t>
      </w:r>
    </w:p>
    <w:p w14:paraId="04813500" w14:textId="38652E46" w:rsidR="00BC035D" w:rsidRPr="00BC035D" w:rsidRDefault="00BC035D" w:rsidP="00693EBA">
      <w:pPr>
        <w:ind w:left="374" w:hanging="374"/>
        <w:rPr>
          <w:lang w:val="fr-FR"/>
        </w:rPr>
      </w:pPr>
      <w:proofErr w:type="gramStart"/>
      <w:r w:rsidRPr="00BC035D">
        <w:rPr>
          <w:lang w:val="fr-FR"/>
        </w:rPr>
        <w:t>l</w:t>
      </w:r>
      <w:r w:rsidR="006500BE">
        <w:rPr>
          <w:lang w:val="fr-FR"/>
        </w:rPr>
        <w:t>'</w:t>
      </w:r>
      <w:r w:rsidRPr="00BC035D">
        <w:rPr>
          <w:lang w:val="fr-FR"/>
        </w:rPr>
        <w:t>île</w:t>
      </w:r>
      <w:proofErr w:type="gramEnd"/>
      <w:r w:rsidRPr="00BC035D">
        <w:rPr>
          <w:lang w:val="fr-FR"/>
        </w:rPr>
        <w:t xml:space="preserve"> de la Cité : </w:t>
      </w:r>
      <w:r w:rsidR="007B25BD">
        <w:t xml:space="preserve">øya i Paris der </w:t>
      </w:r>
      <w:proofErr w:type="spellStart"/>
      <w:r w:rsidR="007B25BD">
        <w:t>Notre</w:t>
      </w:r>
      <w:proofErr w:type="spellEnd"/>
      <w:r w:rsidR="007B25BD">
        <w:t xml:space="preserve"> Dame</w:t>
      </w:r>
      <w:r w:rsidR="00693EBA">
        <w:t>-</w:t>
      </w:r>
      <w:r w:rsidR="007B25BD">
        <w:t>katedralen ligger</w:t>
      </w:r>
    </w:p>
    <w:p w14:paraId="36B32F8E" w14:textId="3D9C92D0" w:rsidR="007B25BD" w:rsidRDefault="00BC035D" w:rsidP="00693EBA">
      <w:pPr>
        <w:ind w:left="374" w:hanging="374"/>
      </w:pPr>
      <w:proofErr w:type="gramStart"/>
      <w:r w:rsidRPr="00BC035D">
        <w:rPr>
          <w:lang w:val="fr-FR"/>
        </w:rPr>
        <w:t>assiéger</w:t>
      </w:r>
      <w:proofErr w:type="gramEnd"/>
      <w:r w:rsidRPr="00BC035D">
        <w:rPr>
          <w:lang w:val="fr-FR"/>
        </w:rPr>
        <w:t xml:space="preserve"> : </w:t>
      </w:r>
      <w:r w:rsidR="007B25BD">
        <w:t>beleire</w:t>
      </w:r>
    </w:p>
    <w:p w14:paraId="2663DE17" w14:textId="03761A24" w:rsidR="00BC035D" w:rsidRPr="00BC035D" w:rsidRDefault="00693EBA" w:rsidP="007B25BD">
      <w:pPr>
        <w:rPr>
          <w:lang w:val="fr-FR"/>
        </w:rPr>
      </w:pPr>
      <w:r>
        <w:t>  </w:t>
      </w:r>
      <w:r w:rsidR="007B25BD">
        <w:t>p 150</w:t>
      </w:r>
    </w:p>
    <w:p w14:paraId="1C04A9EE" w14:textId="3AB90057" w:rsidR="00BC035D" w:rsidRPr="00BC035D" w:rsidRDefault="00BC035D" w:rsidP="00693EBA">
      <w:pPr>
        <w:ind w:left="374" w:hanging="374"/>
        <w:rPr>
          <w:lang w:val="fr-FR"/>
        </w:rPr>
      </w:pPr>
      <w:proofErr w:type="gramStart"/>
      <w:r w:rsidRPr="00BC035D">
        <w:rPr>
          <w:lang w:val="fr-FR"/>
        </w:rPr>
        <w:t>contenir</w:t>
      </w:r>
      <w:proofErr w:type="gramEnd"/>
      <w:r w:rsidRPr="00BC035D">
        <w:rPr>
          <w:lang w:val="fr-FR"/>
        </w:rPr>
        <w:t xml:space="preserve"> : </w:t>
      </w:r>
      <w:r w:rsidR="007B25BD">
        <w:t>inneholde, ha plass til</w:t>
      </w:r>
    </w:p>
    <w:p w14:paraId="5CE3B792" w14:textId="664EEE15" w:rsidR="00BC035D" w:rsidRPr="00BC035D" w:rsidRDefault="00BC035D" w:rsidP="00693EBA">
      <w:pPr>
        <w:ind w:left="374" w:hanging="374"/>
        <w:rPr>
          <w:lang w:val="fr-FR"/>
        </w:rPr>
      </w:pPr>
      <w:proofErr w:type="gramStart"/>
      <w:r w:rsidRPr="00BC035D">
        <w:rPr>
          <w:lang w:val="fr-FR"/>
        </w:rPr>
        <w:t>séjourner</w:t>
      </w:r>
      <w:proofErr w:type="gramEnd"/>
      <w:r w:rsidRPr="00BC035D">
        <w:rPr>
          <w:lang w:val="fr-FR"/>
        </w:rPr>
        <w:t xml:space="preserve"> : </w:t>
      </w:r>
      <w:r w:rsidR="007B25BD">
        <w:t>oppholde seg</w:t>
      </w:r>
    </w:p>
    <w:p w14:paraId="7ADBA30E" w14:textId="7D108BB8" w:rsidR="00BC035D" w:rsidRPr="00BC035D" w:rsidRDefault="00BC035D" w:rsidP="00693EBA">
      <w:pPr>
        <w:ind w:left="374" w:hanging="374"/>
        <w:rPr>
          <w:lang w:val="fr-FR"/>
        </w:rPr>
      </w:pPr>
      <w:proofErr w:type="gramStart"/>
      <w:r w:rsidRPr="00BC035D">
        <w:rPr>
          <w:lang w:val="fr-FR"/>
        </w:rPr>
        <w:t>guillotiner</w:t>
      </w:r>
      <w:proofErr w:type="gramEnd"/>
      <w:r w:rsidRPr="00BC035D">
        <w:rPr>
          <w:lang w:val="fr-FR"/>
        </w:rPr>
        <w:t xml:space="preserve"> : </w:t>
      </w:r>
      <w:r w:rsidR="007B25BD">
        <w:t>hugge hodet av med giljotin</w:t>
      </w:r>
    </w:p>
    <w:p w14:paraId="7DDB3449" w14:textId="7ECD07DA" w:rsidR="00BC035D" w:rsidRPr="00BC035D" w:rsidRDefault="00BC035D" w:rsidP="00693EBA">
      <w:pPr>
        <w:ind w:left="374" w:hanging="374"/>
        <w:rPr>
          <w:lang w:val="fr-FR"/>
        </w:rPr>
      </w:pPr>
      <w:proofErr w:type="gramStart"/>
      <w:r w:rsidRPr="00BC035D">
        <w:rPr>
          <w:lang w:val="fr-FR"/>
        </w:rPr>
        <w:t>reconstruction</w:t>
      </w:r>
      <w:proofErr w:type="gramEnd"/>
      <w:r w:rsidRPr="00BC035D">
        <w:rPr>
          <w:lang w:val="fr-FR"/>
        </w:rPr>
        <w:t xml:space="preserve"> f : </w:t>
      </w:r>
      <w:r w:rsidR="007B25BD">
        <w:t>rekonstruksjon</w:t>
      </w:r>
    </w:p>
    <w:p w14:paraId="00DFF844" w14:textId="1AB339B2" w:rsidR="00BC035D" w:rsidRPr="00BC035D" w:rsidRDefault="00BC035D" w:rsidP="00693EBA">
      <w:pPr>
        <w:ind w:left="374" w:hanging="374"/>
        <w:rPr>
          <w:lang w:val="fr-FR"/>
        </w:rPr>
      </w:pPr>
      <w:proofErr w:type="gramStart"/>
      <w:r w:rsidRPr="00BC035D">
        <w:rPr>
          <w:lang w:val="fr-FR"/>
        </w:rPr>
        <w:t>cachot</w:t>
      </w:r>
      <w:proofErr w:type="gramEnd"/>
      <w:r w:rsidRPr="00BC035D">
        <w:rPr>
          <w:lang w:val="fr-FR"/>
        </w:rPr>
        <w:t xml:space="preserve"> m : </w:t>
      </w:r>
      <w:r w:rsidR="007B25BD">
        <w:t>fangehull</w:t>
      </w:r>
    </w:p>
    <w:p w14:paraId="772A7FD8" w14:textId="68B9331C" w:rsidR="00BC035D" w:rsidRPr="00BC035D" w:rsidRDefault="00BC035D" w:rsidP="00693EBA">
      <w:pPr>
        <w:ind w:left="374" w:hanging="374"/>
        <w:rPr>
          <w:lang w:val="fr-FR"/>
        </w:rPr>
      </w:pPr>
      <w:proofErr w:type="gramStart"/>
      <w:r w:rsidRPr="00BC035D">
        <w:rPr>
          <w:lang w:val="fr-FR"/>
        </w:rPr>
        <w:t>cours</w:t>
      </w:r>
      <w:proofErr w:type="gramEnd"/>
      <w:r w:rsidRPr="00BC035D">
        <w:rPr>
          <w:lang w:val="fr-FR"/>
        </w:rPr>
        <w:t xml:space="preserve"> m : </w:t>
      </w:r>
      <w:r w:rsidR="007B25BD">
        <w:t>(skole)time (ordet skrives med s i entall)</w:t>
      </w:r>
    </w:p>
    <w:p w14:paraId="7DF3347E" w14:textId="23EAA406" w:rsidR="00BC035D" w:rsidRPr="00BC035D" w:rsidRDefault="00BC035D" w:rsidP="00693EBA">
      <w:pPr>
        <w:ind w:left="374" w:hanging="374"/>
        <w:rPr>
          <w:lang w:val="fr-FR"/>
        </w:rPr>
      </w:pPr>
      <w:proofErr w:type="gramStart"/>
      <w:r w:rsidRPr="00BC035D">
        <w:rPr>
          <w:lang w:val="fr-FR"/>
        </w:rPr>
        <w:t>arrête</w:t>
      </w:r>
      <w:proofErr w:type="gramEnd"/>
      <w:r w:rsidRPr="00BC035D">
        <w:rPr>
          <w:lang w:val="fr-FR"/>
        </w:rPr>
        <w:t xml:space="preserve"> : </w:t>
      </w:r>
      <w:r w:rsidR="007B25BD">
        <w:t>gi deg, hold opp</w:t>
      </w:r>
    </w:p>
    <w:p w14:paraId="25F2A67B" w14:textId="7BA32E67" w:rsidR="00BC035D" w:rsidRPr="00BC035D" w:rsidRDefault="00BC035D" w:rsidP="00693EBA">
      <w:pPr>
        <w:ind w:left="374" w:hanging="374"/>
        <w:rPr>
          <w:lang w:val="fr-FR"/>
        </w:rPr>
      </w:pPr>
      <w:proofErr w:type="gramStart"/>
      <w:r w:rsidRPr="00BC035D">
        <w:rPr>
          <w:lang w:val="fr-FR"/>
        </w:rPr>
        <w:t>galerie</w:t>
      </w:r>
      <w:proofErr w:type="gramEnd"/>
      <w:r w:rsidRPr="00BC035D">
        <w:rPr>
          <w:lang w:val="fr-FR"/>
        </w:rPr>
        <w:t xml:space="preserve"> des glaces f : </w:t>
      </w:r>
      <w:r w:rsidR="007B25BD">
        <w:t>speilsalen</w:t>
      </w:r>
    </w:p>
    <w:p w14:paraId="726ADB87" w14:textId="3E381669" w:rsidR="00BC035D" w:rsidRPr="00BC035D" w:rsidRDefault="00BC035D" w:rsidP="00693EBA">
      <w:pPr>
        <w:ind w:left="374" w:hanging="374"/>
        <w:rPr>
          <w:lang w:val="fr-FR"/>
        </w:rPr>
      </w:pPr>
      <w:proofErr w:type="gramStart"/>
      <w:r w:rsidRPr="00BC035D">
        <w:rPr>
          <w:lang w:val="fr-FR"/>
        </w:rPr>
        <w:t>impressionnant</w:t>
      </w:r>
      <w:proofErr w:type="gramEnd"/>
      <w:r w:rsidRPr="00BC035D">
        <w:rPr>
          <w:lang w:val="fr-FR"/>
        </w:rPr>
        <w:t xml:space="preserve"> : </w:t>
      </w:r>
      <w:r w:rsidR="007B25BD">
        <w:t>overveldende</w:t>
      </w:r>
    </w:p>
    <w:p w14:paraId="5013652D" w14:textId="08C090B1" w:rsidR="007B25BD" w:rsidRDefault="00BC035D" w:rsidP="00693EBA">
      <w:pPr>
        <w:ind w:left="374" w:hanging="374"/>
      </w:pPr>
      <w:proofErr w:type="gramStart"/>
      <w:r w:rsidRPr="00BC035D">
        <w:rPr>
          <w:lang w:val="fr-FR"/>
        </w:rPr>
        <w:t>déçu</w:t>
      </w:r>
      <w:proofErr w:type="gramEnd"/>
      <w:r w:rsidRPr="00BC035D">
        <w:rPr>
          <w:lang w:val="fr-FR"/>
        </w:rPr>
        <w:t xml:space="preserve"> : </w:t>
      </w:r>
      <w:r w:rsidR="007B25BD">
        <w:t>skuffet</w:t>
      </w:r>
    </w:p>
    <w:p w14:paraId="4ACBB37F" w14:textId="68E9E720" w:rsidR="00BC035D" w:rsidRPr="00BC035D" w:rsidRDefault="00693EBA" w:rsidP="007B25BD">
      <w:pPr>
        <w:rPr>
          <w:lang w:val="fr-FR"/>
        </w:rPr>
      </w:pPr>
      <w:r>
        <w:t>  </w:t>
      </w:r>
      <w:r w:rsidR="007B25BD">
        <w:t>p 151</w:t>
      </w:r>
    </w:p>
    <w:p w14:paraId="64901B8A" w14:textId="25C06CDB" w:rsidR="00BC035D" w:rsidRPr="00BC035D" w:rsidRDefault="00BC035D" w:rsidP="00693EBA">
      <w:pPr>
        <w:ind w:left="374" w:hanging="374"/>
        <w:rPr>
          <w:lang w:val="fr-FR"/>
        </w:rPr>
      </w:pPr>
      <w:proofErr w:type="gramStart"/>
      <w:r w:rsidRPr="00BC035D">
        <w:rPr>
          <w:lang w:val="fr-FR"/>
        </w:rPr>
        <w:t>hameau</w:t>
      </w:r>
      <w:proofErr w:type="gramEnd"/>
      <w:r w:rsidRPr="00BC035D">
        <w:rPr>
          <w:lang w:val="fr-FR"/>
        </w:rPr>
        <w:t xml:space="preserve"> m : </w:t>
      </w:r>
      <w:r w:rsidR="007B25BD">
        <w:t>grend, liten bondegård (_</w:t>
      </w:r>
      <w:r w:rsidR="007B25BD" w:rsidRPr="00693EBA">
        <w:rPr>
          <w:lang w:val="fr-FR"/>
        </w:rPr>
        <w:t>le</w:t>
      </w:r>
      <w:r w:rsidR="007B25BD">
        <w:t>_</w:t>
      </w:r>
      <w:r w:rsidR="00F302EB">
        <w:t xml:space="preserve"> </w:t>
      </w:r>
      <w:r w:rsidR="007B25BD">
        <w:t>trekkes ikke over)</w:t>
      </w:r>
    </w:p>
    <w:p w14:paraId="6A63FDB8" w14:textId="4333968B" w:rsidR="00BC035D" w:rsidRPr="00BC035D" w:rsidRDefault="00BC035D" w:rsidP="00693EBA">
      <w:pPr>
        <w:ind w:left="374" w:hanging="374"/>
        <w:rPr>
          <w:lang w:val="fr-FR"/>
        </w:rPr>
      </w:pPr>
      <w:proofErr w:type="gramStart"/>
      <w:r w:rsidRPr="00BC035D">
        <w:rPr>
          <w:lang w:val="fr-FR"/>
        </w:rPr>
        <w:t>truc</w:t>
      </w:r>
      <w:proofErr w:type="gramEnd"/>
      <w:r w:rsidRPr="00BC035D">
        <w:rPr>
          <w:lang w:val="fr-FR"/>
        </w:rPr>
        <w:t xml:space="preserve"> m : </w:t>
      </w:r>
      <w:r w:rsidR="007B25BD">
        <w:t>greie</w:t>
      </w:r>
    </w:p>
    <w:p w14:paraId="531CCC5B" w14:textId="2D23369A" w:rsidR="007B25BD" w:rsidRDefault="00BC035D" w:rsidP="00693EBA">
      <w:pPr>
        <w:ind w:left="374" w:hanging="374"/>
      </w:pPr>
      <w:proofErr w:type="gramStart"/>
      <w:r w:rsidRPr="00BC035D">
        <w:rPr>
          <w:lang w:val="fr-FR"/>
        </w:rPr>
        <w:t>roue</w:t>
      </w:r>
      <w:proofErr w:type="gramEnd"/>
      <w:r w:rsidRPr="00BC035D">
        <w:rPr>
          <w:lang w:val="fr-FR"/>
        </w:rPr>
        <w:t xml:space="preserve"> f : </w:t>
      </w:r>
      <w:r w:rsidR="007B25BD">
        <w:t>hjul</w:t>
      </w:r>
    </w:p>
    <w:p w14:paraId="1096A95F" w14:textId="7F7F1F54" w:rsidR="00BC035D" w:rsidRPr="00BC035D" w:rsidRDefault="00693EBA" w:rsidP="007B25BD">
      <w:pPr>
        <w:rPr>
          <w:lang w:val="fr-FR"/>
        </w:rPr>
      </w:pPr>
      <w:r>
        <w:t>  </w:t>
      </w:r>
      <w:r w:rsidR="007B25BD">
        <w:t>p 152</w:t>
      </w:r>
    </w:p>
    <w:p w14:paraId="16B666C8" w14:textId="3AF27F32" w:rsidR="00BC035D" w:rsidRPr="00BC035D" w:rsidRDefault="00BC035D" w:rsidP="00693EBA">
      <w:pPr>
        <w:ind w:left="374" w:hanging="374"/>
        <w:rPr>
          <w:lang w:val="fr-FR"/>
        </w:rPr>
      </w:pPr>
      <w:proofErr w:type="gramStart"/>
      <w:r w:rsidRPr="00BC035D">
        <w:rPr>
          <w:lang w:val="fr-FR"/>
        </w:rPr>
        <w:t>réalisatrice</w:t>
      </w:r>
      <w:proofErr w:type="gramEnd"/>
      <w:r w:rsidRPr="00BC035D">
        <w:rPr>
          <w:lang w:val="fr-FR"/>
        </w:rPr>
        <w:t xml:space="preserve"> f : </w:t>
      </w:r>
      <w:r w:rsidR="007B25BD">
        <w:t>kvinnelig regissør (hankjønn</w:t>
      </w:r>
      <w:r w:rsidR="00C27707">
        <w:t>:</w:t>
      </w:r>
      <w:r w:rsidR="007B25BD">
        <w:t xml:space="preserve"> </w:t>
      </w:r>
      <w:r w:rsidR="007B25BD" w:rsidRPr="00693EBA">
        <w:rPr>
          <w:lang w:val="fr-FR"/>
        </w:rPr>
        <w:t>le réalisateur</w:t>
      </w:r>
      <w:r w:rsidR="007B25BD">
        <w:t>)</w:t>
      </w:r>
    </w:p>
    <w:p w14:paraId="2813189F" w14:textId="0406856C" w:rsidR="00BC035D" w:rsidRPr="00BC035D" w:rsidRDefault="00BC035D" w:rsidP="00693EBA">
      <w:pPr>
        <w:ind w:left="374" w:hanging="374"/>
        <w:rPr>
          <w:lang w:val="fr-FR"/>
        </w:rPr>
      </w:pPr>
      <w:proofErr w:type="gramStart"/>
      <w:r w:rsidRPr="00BC035D">
        <w:rPr>
          <w:lang w:val="fr-FR"/>
        </w:rPr>
        <w:t>costume</w:t>
      </w:r>
      <w:proofErr w:type="gramEnd"/>
      <w:r w:rsidRPr="00BC035D">
        <w:rPr>
          <w:lang w:val="fr-FR"/>
        </w:rPr>
        <w:t xml:space="preserve"> m : </w:t>
      </w:r>
      <w:r w:rsidR="007B25BD">
        <w:t>kostyme</w:t>
      </w:r>
    </w:p>
    <w:p w14:paraId="0345A9C0" w14:textId="09393510" w:rsidR="00BC035D" w:rsidRPr="00BC035D" w:rsidRDefault="00BC035D" w:rsidP="00693EBA">
      <w:pPr>
        <w:ind w:left="374" w:hanging="374"/>
        <w:rPr>
          <w:lang w:val="fr-FR"/>
        </w:rPr>
      </w:pPr>
      <w:proofErr w:type="gramStart"/>
      <w:r w:rsidRPr="00BC035D">
        <w:rPr>
          <w:lang w:val="fr-FR"/>
        </w:rPr>
        <w:t>regretter</w:t>
      </w:r>
      <w:proofErr w:type="gramEnd"/>
      <w:r w:rsidRPr="00BC035D">
        <w:rPr>
          <w:lang w:val="fr-FR"/>
        </w:rPr>
        <w:t xml:space="preserve"> : </w:t>
      </w:r>
      <w:r w:rsidR="007B25BD">
        <w:t>angre</w:t>
      </w:r>
    </w:p>
    <w:p w14:paraId="3F4A6876" w14:textId="72B55C75" w:rsidR="00BC035D" w:rsidRPr="00BC035D" w:rsidRDefault="00BC035D" w:rsidP="00693EBA">
      <w:pPr>
        <w:ind w:left="374" w:hanging="374"/>
        <w:rPr>
          <w:lang w:val="fr-FR"/>
        </w:rPr>
      </w:pPr>
      <w:proofErr w:type="gramStart"/>
      <w:r w:rsidRPr="00BC035D">
        <w:rPr>
          <w:lang w:val="fr-FR"/>
        </w:rPr>
        <w:t>reconstituer</w:t>
      </w:r>
      <w:proofErr w:type="gramEnd"/>
      <w:r w:rsidRPr="00BC035D">
        <w:rPr>
          <w:lang w:val="fr-FR"/>
        </w:rPr>
        <w:t xml:space="preserve"> : </w:t>
      </w:r>
      <w:r w:rsidR="007B25BD">
        <w:t>gjenskape</w:t>
      </w:r>
    </w:p>
    <w:p w14:paraId="46AE807F" w14:textId="32A8F6CE" w:rsidR="00BC035D" w:rsidRPr="00BC035D" w:rsidRDefault="00BC035D" w:rsidP="00693EBA">
      <w:pPr>
        <w:ind w:left="374" w:hanging="374"/>
        <w:rPr>
          <w:lang w:val="fr-FR"/>
        </w:rPr>
      </w:pPr>
      <w:proofErr w:type="gramStart"/>
      <w:r w:rsidRPr="00BC035D">
        <w:rPr>
          <w:lang w:val="fr-FR"/>
        </w:rPr>
        <w:t>incarner</w:t>
      </w:r>
      <w:proofErr w:type="gramEnd"/>
      <w:r w:rsidRPr="00BC035D">
        <w:rPr>
          <w:lang w:val="fr-FR"/>
        </w:rPr>
        <w:t xml:space="preserve"> : </w:t>
      </w:r>
      <w:r w:rsidR="007B25BD">
        <w:t>inneha</w:t>
      </w:r>
    </w:p>
    <w:p w14:paraId="233A6246" w14:textId="171111E2" w:rsidR="007B25BD" w:rsidRDefault="00BC035D" w:rsidP="00693EBA">
      <w:pPr>
        <w:ind w:left="374" w:hanging="374"/>
      </w:pPr>
      <w:proofErr w:type="gramStart"/>
      <w:r w:rsidRPr="00BC035D">
        <w:rPr>
          <w:lang w:val="fr-FR"/>
        </w:rPr>
        <w:t>conseiller</w:t>
      </w:r>
      <w:proofErr w:type="gramEnd"/>
      <w:r w:rsidRPr="00BC035D">
        <w:rPr>
          <w:lang w:val="fr-FR"/>
        </w:rPr>
        <w:t xml:space="preserve"> : </w:t>
      </w:r>
      <w:r w:rsidR="007B25BD">
        <w:t>anbefale, r</w:t>
      </w:r>
      <w:r w:rsidR="007B25BD">
        <w:rPr>
          <w:rFonts w:cs="Verdana"/>
        </w:rPr>
        <w:t>å</w:t>
      </w:r>
      <w:r w:rsidR="007B25BD">
        <w:t>de</w:t>
      </w:r>
    </w:p>
    <w:p w14:paraId="11D8EAFA" w14:textId="77777777" w:rsidR="007B25BD" w:rsidRDefault="007B25BD" w:rsidP="007B25BD"/>
    <w:p w14:paraId="17212FCD" w14:textId="77777777" w:rsidR="00BC035D" w:rsidRPr="00BC035D" w:rsidRDefault="007B25BD" w:rsidP="007B25BD">
      <w:pPr>
        <w:rPr>
          <w:lang w:val="fr-FR"/>
        </w:rPr>
      </w:pPr>
      <w:r>
        <w:t xml:space="preserve">--- 155 </w:t>
      </w:r>
      <w:r w:rsidR="00BC42F9">
        <w:t>til 283</w:t>
      </w:r>
    </w:p>
    <w:p w14:paraId="23ED0DA2" w14:textId="04E7C4CD" w:rsidR="00BC035D" w:rsidRPr="00BC035D" w:rsidRDefault="00BC035D" w:rsidP="00693EBA">
      <w:pPr>
        <w:ind w:left="374" w:hanging="374"/>
        <w:rPr>
          <w:lang w:val="fr-FR"/>
        </w:rPr>
      </w:pPr>
      <w:proofErr w:type="gramStart"/>
      <w:r w:rsidRPr="00BC035D">
        <w:rPr>
          <w:lang w:val="fr-FR"/>
        </w:rPr>
        <w:t>elle</w:t>
      </w:r>
      <w:proofErr w:type="gramEnd"/>
      <w:r w:rsidRPr="00BC035D">
        <w:rPr>
          <w:lang w:val="fr-FR"/>
        </w:rPr>
        <w:t xml:space="preserve"> meurt : </w:t>
      </w:r>
      <w:r w:rsidR="007B25BD">
        <w:t>hun dør (infinitiv</w:t>
      </w:r>
      <w:r w:rsidR="00693EBA">
        <w:t>:</w:t>
      </w:r>
      <w:r w:rsidR="007B25BD">
        <w:t xml:space="preserve"> </w:t>
      </w:r>
      <w:r w:rsidR="007B25BD" w:rsidRPr="00693EBA">
        <w:rPr>
          <w:lang w:val="fr-FR"/>
        </w:rPr>
        <w:t>mourir</w:t>
      </w:r>
      <w:r w:rsidR="00693EBA">
        <w:rPr>
          <w:lang w:val="fr-FR"/>
        </w:rPr>
        <w:t>)</w:t>
      </w:r>
    </w:p>
    <w:p w14:paraId="2EBC88EB" w14:textId="4A759AB4" w:rsidR="007B25BD" w:rsidRDefault="00BC035D" w:rsidP="00693EBA">
      <w:pPr>
        <w:ind w:left="374" w:hanging="374"/>
      </w:pPr>
      <w:proofErr w:type="gramStart"/>
      <w:r w:rsidRPr="00BC035D">
        <w:rPr>
          <w:lang w:val="fr-FR"/>
        </w:rPr>
        <w:lastRenderedPageBreak/>
        <w:t>décor</w:t>
      </w:r>
      <w:proofErr w:type="gramEnd"/>
      <w:r w:rsidRPr="00BC035D">
        <w:rPr>
          <w:lang w:val="fr-FR"/>
        </w:rPr>
        <w:t xml:space="preserve"> m : </w:t>
      </w:r>
      <w:r w:rsidR="007B25BD">
        <w:t>kulisse</w:t>
      </w:r>
    </w:p>
    <w:p w14:paraId="41AE20BC" w14:textId="219415F7" w:rsidR="00BC035D" w:rsidRPr="00BC035D" w:rsidRDefault="00693EBA" w:rsidP="007B25BD">
      <w:pPr>
        <w:rPr>
          <w:lang w:val="fr-FR"/>
        </w:rPr>
      </w:pPr>
      <w:r>
        <w:t>  </w:t>
      </w:r>
      <w:r w:rsidR="007B25BD">
        <w:t>p 153</w:t>
      </w:r>
    </w:p>
    <w:p w14:paraId="5C6B66E6" w14:textId="1CBCC801" w:rsidR="00BC035D" w:rsidRPr="00BC035D" w:rsidRDefault="00BC035D" w:rsidP="00693EBA">
      <w:pPr>
        <w:ind w:left="374" w:hanging="374"/>
        <w:rPr>
          <w:lang w:val="fr-FR"/>
        </w:rPr>
      </w:pPr>
      <w:r w:rsidRPr="00BC035D">
        <w:rPr>
          <w:lang w:val="fr-FR"/>
        </w:rPr>
        <w:t xml:space="preserve">Spitzberg m : </w:t>
      </w:r>
      <w:r w:rsidR="007B25BD">
        <w:t>Svalbard</w:t>
      </w:r>
    </w:p>
    <w:p w14:paraId="53CD7DD1" w14:textId="11519553" w:rsidR="00BC035D" w:rsidRPr="00BC035D" w:rsidRDefault="00BC035D" w:rsidP="00693EBA">
      <w:pPr>
        <w:ind w:left="374" w:hanging="374"/>
        <w:rPr>
          <w:lang w:val="fr-FR"/>
        </w:rPr>
      </w:pPr>
      <w:proofErr w:type="gramStart"/>
      <w:r w:rsidRPr="00BC035D">
        <w:rPr>
          <w:lang w:val="fr-FR"/>
        </w:rPr>
        <w:t>exploration</w:t>
      </w:r>
      <w:proofErr w:type="gramEnd"/>
      <w:r w:rsidRPr="00BC035D">
        <w:rPr>
          <w:lang w:val="fr-FR"/>
        </w:rPr>
        <w:t xml:space="preserve"> f : </w:t>
      </w:r>
      <w:r w:rsidR="007B25BD">
        <w:t>forskning</w:t>
      </w:r>
    </w:p>
    <w:p w14:paraId="4A771E6C" w14:textId="01DA4528" w:rsidR="00BC035D" w:rsidRPr="00BC035D" w:rsidRDefault="00BC035D" w:rsidP="00693EBA">
      <w:pPr>
        <w:ind w:left="374" w:hanging="374"/>
        <w:rPr>
          <w:lang w:val="fr-FR"/>
        </w:rPr>
      </w:pPr>
      <w:proofErr w:type="gramStart"/>
      <w:r w:rsidRPr="00BC035D">
        <w:rPr>
          <w:lang w:val="fr-FR"/>
        </w:rPr>
        <w:t>maîtresse</w:t>
      </w:r>
      <w:proofErr w:type="gramEnd"/>
      <w:r w:rsidRPr="00BC035D">
        <w:rPr>
          <w:lang w:val="fr-FR"/>
        </w:rPr>
        <w:t xml:space="preserve"> f : </w:t>
      </w:r>
      <w:r w:rsidR="007B25BD">
        <w:t>elskerinne</w:t>
      </w:r>
    </w:p>
    <w:p w14:paraId="0A3EF471" w14:textId="2D9BC542" w:rsidR="00BC035D" w:rsidRPr="00BC035D" w:rsidRDefault="00BC035D" w:rsidP="00693EBA">
      <w:pPr>
        <w:ind w:left="374" w:hanging="374"/>
        <w:rPr>
          <w:lang w:val="fr-FR"/>
        </w:rPr>
      </w:pPr>
      <w:proofErr w:type="gramStart"/>
      <w:r w:rsidRPr="00BC035D">
        <w:rPr>
          <w:lang w:val="fr-FR"/>
        </w:rPr>
        <w:t>épris</w:t>
      </w:r>
      <w:proofErr w:type="gramEnd"/>
      <w:r w:rsidRPr="00BC035D">
        <w:rPr>
          <w:lang w:val="fr-FR"/>
        </w:rPr>
        <w:t xml:space="preserve"> de : </w:t>
      </w:r>
      <w:r w:rsidR="007B25BD">
        <w:t>betatt av</w:t>
      </w:r>
    </w:p>
    <w:p w14:paraId="108E26F9" w14:textId="4BEB3185" w:rsidR="00BC035D" w:rsidRPr="00BC035D" w:rsidRDefault="00BC035D" w:rsidP="00693EBA">
      <w:pPr>
        <w:ind w:left="374" w:hanging="374"/>
        <w:rPr>
          <w:lang w:val="fr-FR"/>
        </w:rPr>
      </w:pPr>
      <w:proofErr w:type="gramStart"/>
      <w:r w:rsidRPr="00BC035D">
        <w:rPr>
          <w:lang w:val="fr-FR"/>
        </w:rPr>
        <w:t>gastronomique</w:t>
      </w:r>
      <w:proofErr w:type="gramEnd"/>
      <w:r w:rsidRPr="00BC035D">
        <w:rPr>
          <w:lang w:val="fr-FR"/>
        </w:rPr>
        <w:t xml:space="preserve"> : </w:t>
      </w:r>
      <w:r w:rsidR="007B25BD">
        <w:t>gastronomisk, mat-</w:t>
      </w:r>
    </w:p>
    <w:p w14:paraId="5FE6E16B" w14:textId="18D7A32B" w:rsidR="00BC035D" w:rsidRPr="00BC035D" w:rsidRDefault="00BC035D" w:rsidP="00693EBA">
      <w:pPr>
        <w:ind w:left="374" w:hanging="374"/>
        <w:rPr>
          <w:lang w:val="fr-FR"/>
        </w:rPr>
      </w:pPr>
      <w:proofErr w:type="gramStart"/>
      <w:r w:rsidRPr="00BC035D">
        <w:rPr>
          <w:lang w:val="fr-FR"/>
        </w:rPr>
        <w:t>affligeant</w:t>
      </w:r>
      <w:proofErr w:type="gramEnd"/>
      <w:r w:rsidRPr="00BC035D">
        <w:rPr>
          <w:lang w:val="fr-FR"/>
        </w:rPr>
        <w:t xml:space="preserve"> : </w:t>
      </w:r>
      <w:r w:rsidR="007B25BD">
        <w:t>nedsl</w:t>
      </w:r>
      <w:r w:rsidR="007B25BD">
        <w:rPr>
          <w:rFonts w:cs="Verdana"/>
        </w:rPr>
        <w:t>å</w:t>
      </w:r>
      <w:r w:rsidR="007B25BD">
        <w:t>ende, s</w:t>
      </w:r>
      <w:r w:rsidR="007B25BD">
        <w:rPr>
          <w:rFonts w:cs="Verdana"/>
        </w:rPr>
        <w:t>ø</w:t>
      </w:r>
      <w:r w:rsidR="007B25BD">
        <w:t>rgelig</w:t>
      </w:r>
    </w:p>
    <w:p w14:paraId="6B486CEA" w14:textId="239B7905" w:rsidR="00BC035D" w:rsidRPr="00BC035D" w:rsidRDefault="00BC035D" w:rsidP="00693EBA">
      <w:pPr>
        <w:ind w:left="374" w:hanging="374"/>
        <w:rPr>
          <w:lang w:val="fr-FR"/>
        </w:rPr>
      </w:pPr>
      <w:proofErr w:type="gramStart"/>
      <w:r w:rsidRPr="00BC035D">
        <w:rPr>
          <w:lang w:val="fr-FR"/>
        </w:rPr>
        <w:t>simplicité</w:t>
      </w:r>
      <w:proofErr w:type="gramEnd"/>
      <w:r w:rsidRPr="00BC035D">
        <w:rPr>
          <w:lang w:val="fr-FR"/>
        </w:rPr>
        <w:t xml:space="preserve"> f : </w:t>
      </w:r>
      <w:r w:rsidR="007B25BD">
        <w:t>enkelhet</w:t>
      </w:r>
    </w:p>
    <w:p w14:paraId="79C09D7E" w14:textId="1E7E8AD6" w:rsidR="00BC035D" w:rsidRPr="00BC035D" w:rsidRDefault="00BC035D" w:rsidP="00693EBA">
      <w:pPr>
        <w:ind w:left="374" w:hanging="374"/>
        <w:rPr>
          <w:lang w:val="fr-FR"/>
        </w:rPr>
      </w:pPr>
      <w:proofErr w:type="gramStart"/>
      <w:r w:rsidRPr="00BC035D">
        <w:rPr>
          <w:lang w:val="fr-FR"/>
        </w:rPr>
        <w:t>base</w:t>
      </w:r>
      <w:proofErr w:type="gramEnd"/>
      <w:r w:rsidRPr="00BC035D">
        <w:rPr>
          <w:lang w:val="fr-FR"/>
        </w:rPr>
        <w:t xml:space="preserve"> f : </w:t>
      </w:r>
      <w:r w:rsidR="007B25BD">
        <w:t>basis</w:t>
      </w:r>
    </w:p>
    <w:p w14:paraId="6B9F733A" w14:textId="77A0FB4C" w:rsidR="00BC035D" w:rsidRPr="00BC035D" w:rsidRDefault="00BC035D" w:rsidP="00693EBA">
      <w:pPr>
        <w:ind w:left="374" w:hanging="374"/>
        <w:rPr>
          <w:lang w:val="fr-FR"/>
        </w:rPr>
      </w:pPr>
      <w:proofErr w:type="gramStart"/>
      <w:r w:rsidRPr="00BC035D">
        <w:rPr>
          <w:lang w:val="fr-FR"/>
        </w:rPr>
        <w:t>analogie</w:t>
      </w:r>
      <w:proofErr w:type="gramEnd"/>
      <w:r w:rsidRPr="00BC035D">
        <w:rPr>
          <w:lang w:val="fr-FR"/>
        </w:rPr>
        <w:t xml:space="preserve"> f : </w:t>
      </w:r>
      <w:r w:rsidR="007B25BD">
        <w:t>likhet</w:t>
      </w:r>
    </w:p>
    <w:p w14:paraId="36D48CD3" w14:textId="75D57E5A" w:rsidR="00BC035D" w:rsidRPr="00BC035D" w:rsidRDefault="00BC035D" w:rsidP="00693EBA">
      <w:pPr>
        <w:ind w:left="374" w:hanging="374"/>
        <w:rPr>
          <w:lang w:val="fr-FR"/>
        </w:rPr>
      </w:pPr>
      <w:proofErr w:type="gramStart"/>
      <w:r w:rsidRPr="00BC035D">
        <w:rPr>
          <w:lang w:val="fr-FR"/>
        </w:rPr>
        <w:t>orge</w:t>
      </w:r>
      <w:proofErr w:type="gramEnd"/>
      <w:r w:rsidRPr="00BC035D">
        <w:rPr>
          <w:lang w:val="fr-FR"/>
        </w:rPr>
        <w:t xml:space="preserve"> f : </w:t>
      </w:r>
      <w:r w:rsidR="007B25BD">
        <w:t>bygg</w:t>
      </w:r>
    </w:p>
    <w:p w14:paraId="08290686" w14:textId="1A5D4AB1" w:rsidR="00BC035D" w:rsidRPr="00BC035D" w:rsidRDefault="00BC035D" w:rsidP="00693EBA">
      <w:pPr>
        <w:ind w:left="374" w:hanging="374"/>
        <w:rPr>
          <w:lang w:val="fr-FR"/>
        </w:rPr>
      </w:pPr>
      <w:proofErr w:type="gramStart"/>
      <w:r w:rsidRPr="00BC035D">
        <w:rPr>
          <w:lang w:val="fr-FR"/>
        </w:rPr>
        <w:t>seigle</w:t>
      </w:r>
      <w:proofErr w:type="gramEnd"/>
      <w:r w:rsidRPr="00BC035D">
        <w:rPr>
          <w:lang w:val="fr-FR"/>
        </w:rPr>
        <w:t xml:space="preserve"> m : </w:t>
      </w:r>
      <w:r w:rsidR="007B25BD">
        <w:t>rug</w:t>
      </w:r>
    </w:p>
    <w:p w14:paraId="5D107AFD" w14:textId="080735DB" w:rsidR="00BC035D" w:rsidRPr="00BC035D" w:rsidRDefault="00BC035D" w:rsidP="00693EBA">
      <w:pPr>
        <w:ind w:left="374" w:hanging="374"/>
        <w:rPr>
          <w:lang w:val="fr-FR"/>
        </w:rPr>
      </w:pPr>
      <w:proofErr w:type="gramStart"/>
      <w:r w:rsidRPr="00BC035D">
        <w:rPr>
          <w:lang w:val="fr-FR"/>
        </w:rPr>
        <w:t>paille</w:t>
      </w:r>
      <w:proofErr w:type="gramEnd"/>
      <w:r w:rsidRPr="00BC035D">
        <w:rPr>
          <w:lang w:val="fr-FR"/>
        </w:rPr>
        <w:t xml:space="preserve"> f : </w:t>
      </w:r>
      <w:r w:rsidR="007B25BD">
        <w:t>halm</w:t>
      </w:r>
    </w:p>
    <w:p w14:paraId="315E4744" w14:textId="17A9C5F6" w:rsidR="00BC035D" w:rsidRPr="00BC035D" w:rsidRDefault="00BC035D" w:rsidP="00693EBA">
      <w:pPr>
        <w:ind w:left="374" w:hanging="374"/>
        <w:rPr>
          <w:lang w:val="fr-FR"/>
        </w:rPr>
      </w:pPr>
      <w:proofErr w:type="gramStart"/>
      <w:r w:rsidRPr="00BC035D">
        <w:rPr>
          <w:lang w:val="fr-FR"/>
        </w:rPr>
        <w:t>espèce</w:t>
      </w:r>
      <w:proofErr w:type="gramEnd"/>
      <w:r w:rsidRPr="00BC035D">
        <w:rPr>
          <w:lang w:val="fr-FR"/>
        </w:rPr>
        <w:t xml:space="preserve"> f : </w:t>
      </w:r>
      <w:r w:rsidR="007B25BD">
        <w:t>type, slag (</w:t>
      </w:r>
      <w:r w:rsidR="007B25BD" w:rsidRPr="00693EBA">
        <w:rPr>
          <w:lang w:val="fr-FR"/>
        </w:rPr>
        <w:t>payer en espèces</w:t>
      </w:r>
      <w:r w:rsidR="007B25BD">
        <w:t xml:space="preserve"> = betale med kontanter)</w:t>
      </w:r>
    </w:p>
    <w:p w14:paraId="44C8297D" w14:textId="671C3912" w:rsidR="00BC035D" w:rsidRPr="00BC035D" w:rsidRDefault="00BC035D" w:rsidP="00693EBA">
      <w:pPr>
        <w:ind w:left="374" w:hanging="374"/>
        <w:rPr>
          <w:lang w:val="fr-FR"/>
        </w:rPr>
      </w:pPr>
      <w:proofErr w:type="gramStart"/>
      <w:r w:rsidRPr="00BC035D">
        <w:rPr>
          <w:lang w:val="fr-FR"/>
        </w:rPr>
        <w:t>se</w:t>
      </w:r>
      <w:proofErr w:type="gramEnd"/>
      <w:r w:rsidRPr="00BC035D">
        <w:rPr>
          <w:lang w:val="fr-FR"/>
        </w:rPr>
        <w:t xml:space="preserve"> cuire : </w:t>
      </w:r>
      <w:r w:rsidR="007B25BD">
        <w:t>stekes</w:t>
      </w:r>
    </w:p>
    <w:p w14:paraId="35AF0BAA" w14:textId="40C6450D" w:rsidR="00BC035D" w:rsidRPr="00BC035D" w:rsidRDefault="00BC035D" w:rsidP="00693EBA">
      <w:pPr>
        <w:ind w:left="374" w:hanging="374"/>
        <w:rPr>
          <w:lang w:val="fr-FR"/>
        </w:rPr>
      </w:pPr>
      <w:proofErr w:type="gramStart"/>
      <w:r w:rsidRPr="00BC035D">
        <w:rPr>
          <w:lang w:val="fr-FR"/>
        </w:rPr>
        <w:t>intervalle</w:t>
      </w:r>
      <w:proofErr w:type="gramEnd"/>
      <w:r w:rsidRPr="00BC035D">
        <w:rPr>
          <w:lang w:val="fr-FR"/>
        </w:rPr>
        <w:t xml:space="preserve"> m : </w:t>
      </w:r>
      <w:r w:rsidR="007B25BD">
        <w:t>intervall, periode</w:t>
      </w:r>
    </w:p>
    <w:p w14:paraId="1AE57163" w14:textId="1153D194" w:rsidR="00BC035D" w:rsidRPr="00BC035D" w:rsidRDefault="00BC035D" w:rsidP="00693EBA">
      <w:pPr>
        <w:ind w:left="374" w:hanging="374"/>
        <w:rPr>
          <w:lang w:val="fr-FR"/>
        </w:rPr>
      </w:pPr>
      <w:proofErr w:type="gramStart"/>
      <w:r w:rsidRPr="00BC035D">
        <w:rPr>
          <w:lang w:val="fr-FR"/>
        </w:rPr>
        <w:t>percer</w:t>
      </w:r>
      <w:proofErr w:type="gramEnd"/>
      <w:r w:rsidRPr="00BC035D">
        <w:rPr>
          <w:lang w:val="fr-FR"/>
        </w:rPr>
        <w:t xml:space="preserve"> : </w:t>
      </w:r>
      <w:r w:rsidR="007B25BD">
        <w:t>stikke hull i</w:t>
      </w:r>
    </w:p>
    <w:p w14:paraId="14114D61" w14:textId="579BC3AD" w:rsidR="00BC035D" w:rsidRPr="00BC035D" w:rsidRDefault="00BC035D" w:rsidP="00693EBA">
      <w:pPr>
        <w:ind w:left="374" w:hanging="374"/>
        <w:rPr>
          <w:lang w:val="fr-FR"/>
        </w:rPr>
      </w:pPr>
      <w:proofErr w:type="gramStart"/>
      <w:r w:rsidRPr="00BC035D">
        <w:rPr>
          <w:lang w:val="fr-FR"/>
        </w:rPr>
        <w:t>enfiler</w:t>
      </w:r>
      <w:proofErr w:type="gramEnd"/>
      <w:r w:rsidRPr="00BC035D">
        <w:rPr>
          <w:lang w:val="fr-FR"/>
        </w:rPr>
        <w:t xml:space="preserve"> : </w:t>
      </w:r>
      <w:r w:rsidR="007B25BD">
        <w:t>tre inn (i)</w:t>
      </w:r>
    </w:p>
    <w:p w14:paraId="5B926875" w14:textId="0DAEA46F" w:rsidR="00BC035D" w:rsidRPr="00BC035D" w:rsidRDefault="00BC035D" w:rsidP="00693EBA">
      <w:pPr>
        <w:ind w:left="374" w:hanging="374"/>
        <w:rPr>
          <w:lang w:val="fr-FR"/>
        </w:rPr>
      </w:pPr>
      <w:proofErr w:type="gramStart"/>
      <w:r w:rsidRPr="00BC035D">
        <w:rPr>
          <w:lang w:val="fr-FR"/>
        </w:rPr>
        <w:t>bâton</w:t>
      </w:r>
      <w:proofErr w:type="gramEnd"/>
      <w:r w:rsidRPr="00BC035D">
        <w:rPr>
          <w:lang w:val="fr-FR"/>
        </w:rPr>
        <w:t xml:space="preserve"> m : </w:t>
      </w:r>
      <w:r w:rsidR="007B25BD">
        <w:t>stang</w:t>
      </w:r>
    </w:p>
    <w:p w14:paraId="2590E921" w14:textId="7FE6EEF7" w:rsidR="00BC035D" w:rsidRPr="00BC035D" w:rsidRDefault="00BC035D" w:rsidP="00693EBA">
      <w:pPr>
        <w:ind w:left="374" w:hanging="374"/>
        <w:rPr>
          <w:lang w:val="fr-FR"/>
        </w:rPr>
      </w:pPr>
      <w:proofErr w:type="gramStart"/>
      <w:r w:rsidRPr="00BC035D">
        <w:rPr>
          <w:lang w:val="fr-FR"/>
        </w:rPr>
        <w:t>soigné</w:t>
      </w:r>
      <w:proofErr w:type="gramEnd"/>
      <w:r w:rsidRPr="00BC035D">
        <w:rPr>
          <w:lang w:val="fr-FR"/>
        </w:rPr>
        <w:t xml:space="preserve"> : </w:t>
      </w:r>
      <w:r w:rsidR="007B25BD">
        <w:t>velstelt</w:t>
      </w:r>
    </w:p>
    <w:p w14:paraId="39B69586" w14:textId="596A8638" w:rsidR="00BC035D" w:rsidRPr="00BC035D" w:rsidRDefault="00BC035D" w:rsidP="00693EBA">
      <w:pPr>
        <w:ind w:left="374" w:hanging="374"/>
        <w:rPr>
          <w:lang w:val="fr-FR"/>
        </w:rPr>
      </w:pPr>
      <w:proofErr w:type="gramStart"/>
      <w:r w:rsidRPr="00BC035D">
        <w:rPr>
          <w:lang w:val="fr-FR"/>
        </w:rPr>
        <w:t>linge</w:t>
      </w:r>
      <w:proofErr w:type="gramEnd"/>
      <w:r w:rsidRPr="00BC035D">
        <w:rPr>
          <w:lang w:val="fr-FR"/>
        </w:rPr>
        <w:t xml:space="preserve"> m : </w:t>
      </w:r>
      <w:r w:rsidR="007B25BD">
        <w:t>klede</w:t>
      </w:r>
    </w:p>
    <w:p w14:paraId="4CC10F24" w14:textId="66AC025C" w:rsidR="00BC035D" w:rsidRPr="00BC035D" w:rsidRDefault="00BC035D" w:rsidP="00693EBA">
      <w:pPr>
        <w:ind w:left="374" w:hanging="374"/>
        <w:rPr>
          <w:lang w:val="fr-FR"/>
        </w:rPr>
      </w:pPr>
      <w:proofErr w:type="gramStart"/>
      <w:r w:rsidRPr="00BC035D">
        <w:rPr>
          <w:lang w:val="fr-FR"/>
        </w:rPr>
        <w:t>précaution</w:t>
      </w:r>
      <w:proofErr w:type="gramEnd"/>
      <w:r w:rsidRPr="00BC035D">
        <w:rPr>
          <w:lang w:val="fr-FR"/>
        </w:rPr>
        <w:t xml:space="preserve"> f : </w:t>
      </w:r>
      <w:r w:rsidR="007B25BD">
        <w:t>forsiktighetsregel</w:t>
      </w:r>
    </w:p>
    <w:p w14:paraId="406F537F" w14:textId="6FE37277" w:rsidR="007B25BD" w:rsidRPr="00BC035D" w:rsidRDefault="00BC035D" w:rsidP="00693EBA">
      <w:pPr>
        <w:ind w:left="374" w:hanging="374"/>
        <w:rPr>
          <w:lang w:val="fr-FR"/>
        </w:rPr>
      </w:pPr>
      <w:proofErr w:type="gramStart"/>
      <w:r w:rsidRPr="00BC035D">
        <w:rPr>
          <w:lang w:val="fr-FR"/>
        </w:rPr>
        <w:t>donner</w:t>
      </w:r>
      <w:proofErr w:type="gramEnd"/>
      <w:r w:rsidRPr="00BC035D">
        <w:rPr>
          <w:lang w:val="fr-FR"/>
        </w:rPr>
        <w:t xml:space="preserve"> beau jeu à : </w:t>
      </w:r>
      <w:r w:rsidR="007B25BD">
        <w:t>gj</w:t>
      </w:r>
      <w:r w:rsidR="007B25BD">
        <w:rPr>
          <w:rFonts w:cs="Verdana"/>
        </w:rPr>
        <w:t>ø</w:t>
      </w:r>
      <w:r w:rsidR="007B25BD">
        <w:t>re mulig, tillate</w:t>
      </w:r>
    </w:p>
    <w:p w14:paraId="09E303E2" w14:textId="45536EDA" w:rsidR="007B25BD" w:rsidRDefault="007B25BD" w:rsidP="00693EBA">
      <w:pPr>
        <w:ind w:left="374" w:hanging="374"/>
      </w:pPr>
      <w:proofErr w:type="gramStart"/>
      <w:r w:rsidRPr="00BC035D">
        <w:rPr>
          <w:lang w:val="fr-FR"/>
        </w:rPr>
        <w:t>poussière</w:t>
      </w:r>
      <w:proofErr w:type="gramEnd"/>
      <w:r w:rsidRPr="00BC035D">
        <w:rPr>
          <w:lang w:val="fr-FR"/>
        </w:rPr>
        <w:t xml:space="preserve"> f :</w:t>
      </w:r>
      <w:r>
        <w:t>st</w:t>
      </w:r>
      <w:r>
        <w:rPr>
          <w:rFonts w:cs="Verdana"/>
        </w:rPr>
        <w:t>ø</w:t>
      </w:r>
      <w:r>
        <w:t>v</w:t>
      </w:r>
    </w:p>
    <w:p w14:paraId="6518B949" w14:textId="77777777" w:rsidR="007B25BD" w:rsidRDefault="007B25BD" w:rsidP="007B25BD"/>
    <w:p w14:paraId="00890A9A" w14:textId="3608FB25" w:rsidR="007B25BD" w:rsidRDefault="007B25BD" w:rsidP="007B25BD">
      <w:r>
        <w:t xml:space="preserve">--- 156 </w:t>
      </w:r>
      <w:r w:rsidR="00BC42F9">
        <w:t>til 283</w:t>
      </w:r>
    </w:p>
    <w:p w14:paraId="24686AB2" w14:textId="689426EB" w:rsidR="007B25BD" w:rsidRDefault="00C021BE" w:rsidP="00C021BE">
      <w:pPr>
        <w:pStyle w:val="Overskrift2"/>
      </w:pPr>
      <w:r>
        <w:t xml:space="preserve">xxx2 </w:t>
      </w:r>
      <w:proofErr w:type="gramStart"/>
      <w:r w:rsidR="007B25BD" w:rsidRPr="000E3C30">
        <w:rPr>
          <w:lang w:val="fr-FR"/>
        </w:rPr>
        <w:t>Exercices</w:t>
      </w:r>
      <w:r w:rsidR="0059431E">
        <w:rPr>
          <w:lang w:val="fr-FR"/>
        </w:rPr>
        <w:t> </w:t>
      </w:r>
      <w:r w:rsidR="007B25BD" w:rsidRPr="000E3C30">
        <w:rPr>
          <w:lang w:val="fr-FR"/>
        </w:rPr>
        <w:t>:</w:t>
      </w:r>
      <w:proofErr w:type="gramEnd"/>
      <w:r w:rsidR="007B25BD" w:rsidRPr="000E3C30">
        <w:rPr>
          <w:lang w:val="fr-FR"/>
        </w:rPr>
        <w:t xml:space="preserve"> Carnet de voyage</w:t>
      </w:r>
    </w:p>
    <w:p w14:paraId="54D203B5" w14:textId="50842CF4" w:rsidR="007B25BD" w:rsidRDefault="007B25BD" w:rsidP="007B25BD">
      <w:pPr>
        <w:rPr>
          <w:lang w:val="fr-FR"/>
        </w:rPr>
      </w:pPr>
      <w:r>
        <w:t xml:space="preserve">Kopi: </w:t>
      </w:r>
      <w:r w:rsidRPr="000E3C30">
        <w:rPr>
          <w:lang w:val="fr-FR"/>
        </w:rPr>
        <w:t>Ensemble 7, Bric-à-brac 7</w:t>
      </w:r>
    </w:p>
    <w:p w14:paraId="79BD5BE9" w14:textId="77777777" w:rsidR="000E3C30" w:rsidRDefault="000E3C30" w:rsidP="007B25BD"/>
    <w:p w14:paraId="17E52251" w14:textId="119FE080" w:rsidR="007B25BD" w:rsidRDefault="00C021BE" w:rsidP="00C021BE">
      <w:pPr>
        <w:pStyle w:val="Overskrift3"/>
      </w:pPr>
      <w:r>
        <w:t xml:space="preserve">xxx3 </w:t>
      </w:r>
      <w:r w:rsidR="007B25BD" w:rsidRPr="000E3C30">
        <w:rPr>
          <w:lang w:val="fr-FR"/>
        </w:rPr>
        <w:t>Mon voyage en Norvège</w:t>
      </w:r>
    </w:p>
    <w:p w14:paraId="73FC4C0C" w14:textId="77777777" w:rsidR="000E3C30" w:rsidRDefault="000E3C30" w:rsidP="007B25BD">
      <w:r>
        <w:t xml:space="preserve">&gt;&gt;&gt; </w:t>
      </w:r>
      <w:r w:rsidR="00E956DD">
        <w:t>1</w:t>
      </w:r>
    </w:p>
    <w:p w14:paraId="4C623A44" w14:textId="140C0B09" w:rsidR="007B25BD" w:rsidRDefault="007B25BD" w:rsidP="007B25BD">
      <w:r>
        <w:t>Svar på spørsmålene</w:t>
      </w:r>
      <w:r w:rsidR="000E3C30">
        <w:t>:</w:t>
      </w:r>
    </w:p>
    <w:p w14:paraId="2D100CDF" w14:textId="77777777" w:rsidR="000E3C30" w:rsidRDefault="000E3C30" w:rsidP="007B25BD"/>
    <w:p w14:paraId="6F622F6C" w14:textId="01F45D2C" w:rsidR="007B25BD" w:rsidRPr="000E3C30" w:rsidRDefault="000E3C30" w:rsidP="000E3C30">
      <w:pPr>
        <w:ind w:left="374" w:hanging="374"/>
        <w:rPr>
          <w:lang w:val="fr-FR"/>
        </w:rPr>
      </w:pPr>
      <w:r w:rsidRPr="000E3C30">
        <w:rPr>
          <w:lang w:val="fr-FR"/>
        </w:rPr>
        <w:t xml:space="preserve">1. </w:t>
      </w:r>
      <w:r w:rsidR="007B25BD" w:rsidRPr="000E3C30">
        <w:rPr>
          <w:lang w:val="fr-FR"/>
        </w:rPr>
        <w:t>Où est-ce que Frédéric a passé le 17 mai</w:t>
      </w:r>
      <w:r w:rsidR="000968E6" w:rsidRPr="000E3C30">
        <w:rPr>
          <w:lang w:val="fr-FR"/>
        </w:rPr>
        <w:t> ?</w:t>
      </w:r>
    </w:p>
    <w:p w14:paraId="24C23194" w14:textId="35DA4221" w:rsidR="007B25BD" w:rsidRPr="000E3C30" w:rsidRDefault="000E3C30" w:rsidP="000E3C30">
      <w:pPr>
        <w:ind w:left="374" w:hanging="374"/>
        <w:rPr>
          <w:lang w:val="fr-FR"/>
        </w:rPr>
      </w:pPr>
      <w:r w:rsidRPr="000E3C30">
        <w:rPr>
          <w:lang w:val="fr-FR"/>
        </w:rPr>
        <w:t xml:space="preserve">2. </w:t>
      </w:r>
      <w:r w:rsidR="007B25BD" w:rsidRPr="000E3C30">
        <w:rPr>
          <w:lang w:val="fr-FR"/>
        </w:rPr>
        <w:t>Il y avait combien d</w:t>
      </w:r>
      <w:r w:rsidR="006500BE">
        <w:rPr>
          <w:lang w:val="fr-FR"/>
        </w:rPr>
        <w:t>'</w:t>
      </w:r>
      <w:r w:rsidR="007B25BD" w:rsidRPr="000E3C30">
        <w:rPr>
          <w:lang w:val="fr-FR"/>
        </w:rPr>
        <w:t>écoles dans le défilé</w:t>
      </w:r>
      <w:r w:rsidR="000968E6" w:rsidRPr="000E3C30">
        <w:rPr>
          <w:lang w:val="fr-FR"/>
        </w:rPr>
        <w:t> ?</w:t>
      </w:r>
    </w:p>
    <w:p w14:paraId="48F4D19B" w14:textId="3003212A" w:rsidR="007B25BD" w:rsidRPr="000E3C30" w:rsidRDefault="000E3C30" w:rsidP="000E3C30">
      <w:pPr>
        <w:ind w:left="374" w:hanging="374"/>
        <w:rPr>
          <w:lang w:val="fr-FR"/>
        </w:rPr>
      </w:pPr>
      <w:r w:rsidRPr="000E3C30">
        <w:rPr>
          <w:lang w:val="fr-FR"/>
        </w:rPr>
        <w:t xml:space="preserve">3. </w:t>
      </w:r>
      <w:r w:rsidR="007B25BD" w:rsidRPr="000E3C30">
        <w:rPr>
          <w:lang w:val="fr-FR"/>
        </w:rPr>
        <w:t>Qu</w:t>
      </w:r>
      <w:r w:rsidR="006500BE">
        <w:rPr>
          <w:lang w:val="fr-FR"/>
        </w:rPr>
        <w:t>'</w:t>
      </w:r>
      <w:r w:rsidR="007B25BD" w:rsidRPr="000E3C30">
        <w:rPr>
          <w:lang w:val="fr-FR"/>
        </w:rPr>
        <w:t>est-ce qu</w:t>
      </w:r>
      <w:r w:rsidR="006500BE">
        <w:rPr>
          <w:lang w:val="fr-FR"/>
        </w:rPr>
        <w:t>'</w:t>
      </w:r>
      <w:r w:rsidR="007B25BD" w:rsidRPr="000E3C30">
        <w:rPr>
          <w:lang w:val="fr-FR"/>
        </w:rPr>
        <w:t>il a mangé après le défilé</w:t>
      </w:r>
      <w:r w:rsidR="000968E6" w:rsidRPr="000E3C30">
        <w:rPr>
          <w:lang w:val="fr-FR"/>
        </w:rPr>
        <w:t> ?</w:t>
      </w:r>
    </w:p>
    <w:p w14:paraId="731A1527" w14:textId="0B77D5CF" w:rsidR="007B25BD" w:rsidRPr="000E3C30" w:rsidRDefault="000E3C30" w:rsidP="000E3C30">
      <w:pPr>
        <w:ind w:left="374" w:hanging="374"/>
        <w:rPr>
          <w:lang w:val="fr-FR"/>
        </w:rPr>
      </w:pPr>
      <w:r w:rsidRPr="000E3C30">
        <w:rPr>
          <w:lang w:val="fr-FR"/>
        </w:rPr>
        <w:t xml:space="preserve">4. </w:t>
      </w:r>
      <w:r w:rsidR="007B25BD" w:rsidRPr="000E3C30">
        <w:rPr>
          <w:lang w:val="fr-FR"/>
        </w:rPr>
        <w:t>Qu</w:t>
      </w:r>
      <w:r w:rsidR="006500BE">
        <w:rPr>
          <w:lang w:val="fr-FR"/>
        </w:rPr>
        <w:t>'</w:t>
      </w:r>
      <w:r w:rsidR="007B25BD" w:rsidRPr="000E3C30">
        <w:rPr>
          <w:lang w:val="fr-FR"/>
        </w:rPr>
        <w:t>est-ce qu</w:t>
      </w:r>
      <w:r w:rsidR="006500BE">
        <w:rPr>
          <w:lang w:val="fr-FR"/>
        </w:rPr>
        <w:t>'</w:t>
      </w:r>
      <w:r w:rsidR="007B25BD" w:rsidRPr="000E3C30">
        <w:rPr>
          <w:lang w:val="fr-FR"/>
        </w:rPr>
        <w:t>il a fait l</w:t>
      </w:r>
      <w:r w:rsidR="006500BE">
        <w:rPr>
          <w:lang w:val="fr-FR"/>
        </w:rPr>
        <w:t>'</w:t>
      </w:r>
      <w:r w:rsidR="007B25BD" w:rsidRPr="000E3C30">
        <w:rPr>
          <w:lang w:val="fr-FR"/>
        </w:rPr>
        <w:t>après-midi</w:t>
      </w:r>
      <w:r w:rsidR="000968E6" w:rsidRPr="000E3C30">
        <w:rPr>
          <w:lang w:val="fr-FR"/>
        </w:rPr>
        <w:t> ?</w:t>
      </w:r>
    </w:p>
    <w:p w14:paraId="1709A315" w14:textId="77777777" w:rsidR="000E3C30" w:rsidRDefault="000E3C30" w:rsidP="007B25BD"/>
    <w:p w14:paraId="37B4414B" w14:textId="77777777" w:rsidR="000E3C30" w:rsidRDefault="000E3C30" w:rsidP="007B25BD">
      <w:r>
        <w:t xml:space="preserve">&gt;&gt;&gt; </w:t>
      </w:r>
      <w:r w:rsidR="00E956DD">
        <w:t>2</w:t>
      </w:r>
    </w:p>
    <w:p w14:paraId="4AAA5DF2" w14:textId="58EB4A2A" w:rsidR="007B25BD" w:rsidRDefault="007B25BD" w:rsidP="007B25BD">
      <w:r>
        <w:t>Plukk ut sju ord eller uttrykk fra denne teksten som du vil lære. Skriv setninger der du bruker alle ordene.</w:t>
      </w:r>
    </w:p>
    <w:p w14:paraId="55890479" w14:textId="77777777" w:rsidR="000E3C30" w:rsidRDefault="000E3C30" w:rsidP="007B25BD"/>
    <w:p w14:paraId="7470BD6C" w14:textId="77777777" w:rsidR="000E3C30" w:rsidRDefault="000E3C30" w:rsidP="007B25BD">
      <w:r>
        <w:t xml:space="preserve">&gt;&gt;&gt; </w:t>
      </w:r>
      <w:r w:rsidR="00E956DD">
        <w:t>3</w:t>
      </w:r>
    </w:p>
    <w:p w14:paraId="04E2F298" w14:textId="241FC45C" w:rsidR="007B25BD" w:rsidRDefault="007B25BD" w:rsidP="007B25BD">
      <w:r>
        <w:t>Skriv en liknende reiseskildring på fransk fra et annet sted i Norge, for eksempel der du bor.</w:t>
      </w:r>
    </w:p>
    <w:p w14:paraId="71BCB517" w14:textId="77777777" w:rsidR="000E3C30" w:rsidRDefault="000E3C30" w:rsidP="007B25BD"/>
    <w:p w14:paraId="28864EFE" w14:textId="77777777" w:rsidR="000E3C30" w:rsidRDefault="000E3C30" w:rsidP="007B25BD">
      <w:r>
        <w:lastRenderedPageBreak/>
        <w:t xml:space="preserve">&gt;&gt;&gt; </w:t>
      </w:r>
      <w:r w:rsidR="00E956DD">
        <w:t xml:space="preserve">4 </w:t>
      </w:r>
      <w:r w:rsidR="007B25BD">
        <w:t>(Kopi, Lytt)</w:t>
      </w:r>
    </w:p>
    <w:p w14:paraId="1181775B" w14:textId="25F4199B" w:rsidR="007B25BD" w:rsidRDefault="007B25BD" w:rsidP="007B25BD">
      <w:r>
        <w:t>Lytt til teksten og svar på spørsmålene</w:t>
      </w:r>
      <w:r w:rsidR="000E3C30">
        <w:t>:</w:t>
      </w:r>
    </w:p>
    <w:p w14:paraId="20871C0A" w14:textId="77777777" w:rsidR="000E3C30" w:rsidRDefault="000E3C30" w:rsidP="007B25BD"/>
    <w:p w14:paraId="2ECC9223" w14:textId="500DB6E3" w:rsidR="007B25BD" w:rsidRPr="000E3C30" w:rsidRDefault="000E3C30" w:rsidP="000E3C30">
      <w:pPr>
        <w:ind w:left="374" w:hanging="374"/>
        <w:rPr>
          <w:lang w:val="fr-FR"/>
        </w:rPr>
      </w:pPr>
      <w:r w:rsidRPr="000E3C30">
        <w:rPr>
          <w:lang w:val="fr-FR"/>
        </w:rPr>
        <w:t xml:space="preserve">1. </w:t>
      </w:r>
      <w:r w:rsidR="007B25BD" w:rsidRPr="000E3C30">
        <w:rPr>
          <w:lang w:val="fr-FR"/>
        </w:rPr>
        <w:t>Où est allée la personne qui raconte</w:t>
      </w:r>
      <w:r w:rsidR="000968E6" w:rsidRPr="000E3C30">
        <w:rPr>
          <w:lang w:val="fr-FR"/>
        </w:rPr>
        <w:t> ?</w:t>
      </w:r>
    </w:p>
    <w:p w14:paraId="790F0567" w14:textId="5C50CC47" w:rsidR="007B25BD" w:rsidRPr="000E3C30" w:rsidRDefault="000E3C30" w:rsidP="000E3C30">
      <w:pPr>
        <w:ind w:left="374" w:hanging="374"/>
        <w:rPr>
          <w:lang w:val="fr-FR"/>
        </w:rPr>
      </w:pPr>
      <w:r w:rsidRPr="000E3C30">
        <w:rPr>
          <w:lang w:val="fr-FR"/>
        </w:rPr>
        <w:t xml:space="preserve">2. </w:t>
      </w:r>
      <w:r w:rsidR="007B25BD" w:rsidRPr="000E3C30">
        <w:rPr>
          <w:lang w:val="fr-FR"/>
        </w:rPr>
        <w:t>D</w:t>
      </w:r>
      <w:r w:rsidR="006500BE">
        <w:rPr>
          <w:lang w:val="fr-FR"/>
        </w:rPr>
        <w:t>'</w:t>
      </w:r>
      <w:r w:rsidR="007B25BD" w:rsidRPr="000E3C30">
        <w:rPr>
          <w:lang w:val="fr-FR"/>
        </w:rPr>
        <w:t>où a-t-elle pris le ferry</w:t>
      </w:r>
      <w:r w:rsidR="000968E6" w:rsidRPr="000E3C30">
        <w:rPr>
          <w:lang w:val="fr-FR"/>
        </w:rPr>
        <w:t> ?</w:t>
      </w:r>
    </w:p>
    <w:p w14:paraId="504F4591" w14:textId="0E2D68EE" w:rsidR="007B25BD" w:rsidRPr="000E3C30" w:rsidRDefault="000E3C30" w:rsidP="000E3C30">
      <w:pPr>
        <w:ind w:left="374" w:hanging="374"/>
        <w:rPr>
          <w:lang w:val="fr-FR"/>
        </w:rPr>
      </w:pPr>
      <w:r w:rsidRPr="000E3C30">
        <w:rPr>
          <w:lang w:val="fr-FR"/>
        </w:rPr>
        <w:t xml:space="preserve">3. </w:t>
      </w:r>
      <w:r w:rsidR="007B25BD" w:rsidRPr="000E3C30">
        <w:rPr>
          <w:lang w:val="fr-FR"/>
        </w:rPr>
        <w:t>Comment s</w:t>
      </w:r>
      <w:r w:rsidR="006500BE">
        <w:rPr>
          <w:lang w:val="fr-FR"/>
        </w:rPr>
        <w:t>'</w:t>
      </w:r>
      <w:r w:rsidR="007B25BD" w:rsidRPr="000E3C30">
        <w:rPr>
          <w:lang w:val="fr-FR"/>
        </w:rPr>
        <w:t>appelait l</w:t>
      </w:r>
      <w:r w:rsidR="006500BE">
        <w:rPr>
          <w:lang w:val="fr-FR"/>
        </w:rPr>
        <w:t>'</w:t>
      </w:r>
      <w:r w:rsidR="007B25BD" w:rsidRPr="000E3C30">
        <w:rPr>
          <w:lang w:val="fr-FR"/>
        </w:rPr>
        <w:t>hôtel</w:t>
      </w:r>
      <w:r w:rsidR="000968E6" w:rsidRPr="000E3C30">
        <w:rPr>
          <w:lang w:val="fr-FR"/>
        </w:rPr>
        <w:t> ?</w:t>
      </w:r>
    </w:p>
    <w:p w14:paraId="0C2C9CFA" w14:textId="21B750C6" w:rsidR="007B25BD" w:rsidRPr="000E3C30" w:rsidRDefault="000E3C30" w:rsidP="000E3C30">
      <w:pPr>
        <w:ind w:left="374" w:hanging="374"/>
        <w:rPr>
          <w:lang w:val="fr-FR"/>
        </w:rPr>
      </w:pPr>
      <w:r w:rsidRPr="000E3C30">
        <w:rPr>
          <w:lang w:val="fr-FR"/>
        </w:rPr>
        <w:t xml:space="preserve">4. </w:t>
      </w:r>
      <w:r w:rsidR="007B25BD" w:rsidRPr="000E3C30">
        <w:rPr>
          <w:lang w:val="fr-FR"/>
        </w:rPr>
        <w:t>Qu</w:t>
      </w:r>
      <w:r w:rsidR="006500BE">
        <w:rPr>
          <w:lang w:val="fr-FR"/>
        </w:rPr>
        <w:t>'</w:t>
      </w:r>
      <w:r w:rsidR="007B25BD" w:rsidRPr="000E3C30">
        <w:rPr>
          <w:lang w:val="fr-FR"/>
        </w:rPr>
        <w:t>est-ce qu</w:t>
      </w:r>
      <w:r w:rsidR="006500BE">
        <w:rPr>
          <w:lang w:val="fr-FR"/>
        </w:rPr>
        <w:t>'</w:t>
      </w:r>
      <w:r w:rsidR="007B25BD" w:rsidRPr="000E3C30">
        <w:rPr>
          <w:lang w:val="fr-FR"/>
        </w:rPr>
        <w:t>elle a fait pendant ses vacances</w:t>
      </w:r>
      <w:r w:rsidR="000968E6" w:rsidRPr="000E3C30">
        <w:rPr>
          <w:lang w:val="fr-FR"/>
        </w:rPr>
        <w:t> ?</w:t>
      </w:r>
    </w:p>
    <w:p w14:paraId="268ED95F" w14:textId="7BA0FB52" w:rsidR="007B25BD" w:rsidRPr="000E3C30" w:rsidRDefault="000E3C30" w:rsidP="000E3C30">
      <w:pPr>
        <w:ind w:left="374" w:hanging="374"/>
        <w:rPr>
          <w:lang w:val="fr-FR"/>
        </w:rPr>
      </w:pPr>
      <w:r w:rsidRPr="000E3C30">
        <w:rPr>
          <w:lang w:val="fr-FR"/>
        </w:rPr>
        <w:t xml:space="preserve">5. </w:t>
      </w:r>
      <w:r w:rsidR="007B25BD" w:rsidRPr="000E3C30">
        <w:rPr>
          <w:lang w:val="fr-FR"/>
        </w:rPr>
        <w:t>Qu</w:t>
      </w:r>
      <w:r w:rsidR="006500BE">
        <w:rPr>
          <w:lang w:val="fr-FR"/>
        </w:rPr>
        <w:t>'</w:t>
      </w:r>
      <w:r w:rsidR="007B25BD" w:rsidRPr="000E3C30">
        <w:rPr>
          <w:lang w:val="fr-FR"/>
        </w:rPr>
        <w:t>est-ce qu</w:t>
      </w:r>
      <w:r w:rsidR="006500BE">
        <w:rPr>
          <w:lang w:val="fr-FR"/>
        </w:rPr>
        <w:t>'</w:t>
      </w:r>
      <w:r w:rsidR="007B25BD" w:rsidRPr="000E3C30">
        <w:rPr>
          <w:lang w:val="fr-FR"/>
        </w:rPr>
        <w:t>elle a fait le dernier jour</w:t>
      </w:r>
      <w:r w:rsidR="000968E6" w:rsidRPr="000E3C30">
        <w:rPr>
          <w:lang w:val="fr-FR"/>
        </w:rPr>
        <w:t> ?</w:t>
      </w:r>
    </w:p>
    <w:p w14:paraId="13A52A8D" w14:textId="77777777" w:rsidR="000E3C30" w:rsidRPr="000E3C30" w:rsidRDefault="000E3C30" w:rsidP="000E3C30">
      <w:pPr>
        <w:ind w:left="374" w:hanging="374"/>
        <w:rPr>
          <w:lang w:val="fr-FR"/>
        </w:rPr>
      </w:pPr>
    </w:p>
    <w:p w14:paraId="5135CDFA" w14:textId="74C20671" w:rsidR="007B25BD" w:rsidRDefault="000E3C30" w:rsidP="007B25BD">
      <w:r>
        <w:t xml:space="preserve">&gt;&gt;&gt; </w:t>
      </w:r>
      <w:r w:rsidR="00E956DD">
        <w:t>5</w:t>
      </w:r>
    </w:p>
    <w:p w14:paraId="182BE011" w14:textId="6AA0A26A" w:rsidR="007B25BD" w:rsidRDefault="007B25BD" w:rsidP="000E3C30">
      <w:pPr>
        <w:ind w:left="374" w:hanging="374"/>
      </w:pPr>
      <w:r>
        <w:t>a</w:t>
      </w:r>
      <w:r w:rsidR="000E3C30">
        <w:t xml:space="preserve">) </w:t>
      </w:r>
      <w:r>
        <w:t>Gå til http://c</w:t>
      </w:r>
      <w:r w:rsidR="000E3C30">
        <w:t>a</w:t>
      </w:r>
      <w:r>
        <w:t>rnetsvoy</w:t>
      </w:r>
      <w:r w:rsidR="000E3C30">
        <w:t>ag</w:t>
      </w:r>
      <w:r>
        <w:t>es.free.fr/ og les en av reiseskildringene du finner der. Du kan selv velge verdensdel og land. Noter stikkord mens du leser.</w:t>
      </w:r>
    </w:p>
    <w:p w14:paraId="663FA365" w14:textId="67D9DF19" w:rsidR="007B25BD" w:rsidRDefault="000E3C30" w:rsidP="000E3C30">
      <w:pPr>
        <w:ind w:left="374" w:hanging="374"/>
      </w:pPr>
      <w:r>
        <w:t xml:space="preserve">b) </w:t>
      </w:r>
      <w:r w:rsidR="007B25BD">
        <w:t>Sitt deretter i smågrupper og presenter for hverandre det dere har lest på fransk eller norsk. Bruk stikkordene dere noterte under presentasjonen.</w:t>
      </w:r>
    </w:p>
    <w:p w14:paraId="326C54E0" w14:textId="77777777" w:rsidR="007B25BD" w:rsidRDefault="007B25BD" w:rsidP="007B25BD"/>
    <w:p w14:paraId="4DFC836F" w14:textId="06CC9AB3" w:rsidR="007B25BD" w:rsidRDefault="00C021BE" w:rsidP="00C021BE">
      <w:pPr>
        <w:pStyle w:val="Overskrift3"/>
      </w:pPr>
      <w:r>
        <w:t xml:space="preserve">xxx3 </w:t>
      </w:r>
      <w:r w:rsidR="007B25BD" w:rsidRPr="000E3C30">
        <w:rPr>
          <w:lang w:val="fr-FR"/>
        </w:rPr>
        <w:t>Chouette info</w:t>
      </w:r>
    </w:p>
    <w:p w14:paraId="3AEA5770" w14:textId="77777777" w:rsidR="000E3C30" w:rsidRDefault="000E3C30" w:rsidP="007B25BD">
      <w:r>
        <w:t xml:space="preserve">&gt;&gt;&gt; </w:t>
      </w:r>
      <w:r w:rsidR="00E956DD">
        <w:t>6</w:t>
      </w:r>
    </w:p>
    <w:p w14:paraId="6B4B1376" w14:textId="5B8CE3FE" w:rsidR="007B25BD" w:rsidRDefault="007B25BD" w:rsidP="007B25BD">
      <w:r>
        <w:t>Svar på spørsmålene</w:t>
      </w:r>
      <w:r w:rsidR="000E3C30">
        <w:t>:</w:t>
      </w:r>
    </w:p>
    <w:p w14:paraId="47136502" w14:textId="77777777" w:rsidR="000E3C30" w:rsidRDefault="000E3C30" w:rsidP="007B25BD"/>
    <w:p w14:paraId="3A36836A" w14:textId="78BC21D5" w:rsidR="007B25BD" w:rsidRDefault="00E956DD" w:rsidP="007B30BE">
      <w:pPr>
        <w:ind w:left="374" w:hanging="374"/>
      </w:pPr>
      <w:r>
        <w:t xml:space="preserve">1. </w:t>
      </w:r>
      <w:r w:rsidR="007B25BD">
        <w:t>Hvorfor ble Bastillen et symbol på revolusjonen?</w:t>
      </w:r>
    </w:p>
    <w:p w14:paraId="585C4290" w14:textId="409583EF" w:rsidR="007B25BD" w:rsidRDefault="00E956DD" w:rsidP="007B30BE">
      <w:pPr>
        <w:ind w:left="374" w:hanging="374"/>
      </w:pPr>
      <w:r>
        <w:t xml:space="preserve">2. </w:t>
      </w:r>
      <w:r w:rsidR="007B25BD">
        <w:t>Hva skjedde i 1880?</w:t>
      </w:r>
    </w:p>
    <w:p w14:paraId="66726BF9" w14:textId="77343F52" w:rsidR="007B25BD" w:rsidRDefault="00E956DD" w:rsidP="007B30BE">
      <w:pPr>
        <w:ind w:left="374" w:hanging="374"/>
      </w:pPr>
      <w:r>
        <w:t xml:space="preserve">3. </w:t>
      </w:r>
      <w:r w:rsidR="007B25BD">
        <w:t>Hvordan feires nasjonaldagen i Paris?</w:t>
      </w:r>
    </w:p>
    <w:p w14:paraId="4EA50B3E" w14:textId="6E594255" w:rsidR="007B25BD" w:rsidRDefault="00E956DD" w:rsidP="007B30BE">
      <w:pPr>
        <w:ind w:left="374" w:hanging="374"/>
      </w:pPr>
      <w:r>
        <w:t xml:space="preserve">4. </w:t>
      </w:r>
      <w:r w:rsidR="007B25BD">
        <w:t>Hvordan feires den i resten av landet?</w:t>
      </w:r>
    </w:p>
    <w:p w14:paraId="2CAD36EC" w14:textId="77777777" w:rsidR="007B25BD" w:rsidRDefault="007B25BD" w:rsidP="007B25BD"/>
    <w:p w14:paraId="0C20B6B5" w14:textId="7FAA599E" w:rsidR="007B25BD" w:rsidRDefault="007B25BD" w:rsidP="007B25BD">
      <w:r>
        <w:t xml:space="preserve">--- 157 </w:t>
      </w:r>
      <w:r w:rsidR="00BC42F9">
        <w:t>til 283</w:t>
      </w:r>
    </w:p>
    <w:p w14:paraId="7919C00F" w14:textId="77777777" w:rsidR="000E3C30" w:rsidRDefault="000E3C30" w:rsidP="007B25BD">
      <w:r>
        <w:t xml:space="preserve">&gt;&gt;&gt; </w:t>
      </w:r>
      <w:r w:rsidR="00E956DD">
        <w:t>7</w:t>
      </w:r>
    </w:p>
    <w:p w14:paraId="5E0DEF5B" w14:textId="6BE9FBFA" w:rsidR="007B25BD" w:rsidRDefault="007B25BD" w:rsidP="007B25BD">
      <w:r>
        <w:t xml:space="preserve">Skriv en tekst om den norske nasjonaldagen. Du finner nyttige ord og uttrykk i reiseskildringen til </w:t>
      </w:r>
      <w:r w:rsidRPr="000E3C30">
        <w:rPr>
          <w:lang w:val="fr-FR"/>
        </w:rPr>
        <w:t>Frédéric Lebon</w:t>
      </w:r>
      <w:r>
        <w:t>, på side 147.</w:t>
      </w:r>
    </w:p>
    <w:p w14:paraId="0A74A1D5" w14:textId="77777777" w:rsidR="000E3C30" w:rsidRDefault="000E3C30" w:rsidP="007B25BD"/>
    <w:p w14:paraId="57A45956" w14:textId="3D03D8CD" w:rsidR="007B25BD" w:rsidRDefault="00C021BE" w:rsidP="00C021BE">
      <w:pPr>
        <w:pStyle w:val="Overskrift3"/>
      </w:pPr>
      <w:r>
        <w:t xml:space="preserve">xxx3 </w:t>
      </w:r>
      <w:r w:rsidR="007B25BD" w:rsidRPr="000E3C30">
        <w:rPr>
          <w:lang w:val="fr-FR"/>
        </w:rPr>
        <w:t>Les Vikings en France</w:t>
      </w:r>
    </w:p>
    <w:p w14:paraId="439C452B" w14:textId="77777777" w:rsidR="000E3C30" w:rsidRDefault="000E3C30" w:rsidP="007B25BD">
      <w:r>
        <w:t xml:space="preserve">&gt;&gt;&gt; </w:t>
      </w:r>
      <w:r w:rsidR="00E956DD">
        <w:t>8</w:t>
      </w:r>
    </w:p>
    <w:p w14:paraId="57042BEE" w14:textId="5D1664B3" w:rsidR="007B25BD" w:rsidRDefault="007B25BD" w:rsidP="007B25BD">
      <w:r>
        <w:t>Riktig eller feil?</w:t>
      </w:r>
    </w:p>
    <w:p w14:paraId="561634AF" w14:textId="7186AF2F" w:rsidR="007B25BD" w:rsidRDefault="00E956DD" w:rsidP="000E3C30">
      <w:pPr>
        <w:ind w:left="374" w:hanging="374"/>
      </w:pPr>
      <w:r>
        <w:t xml:space="preserve">1. </w:t>
      </w:r>
      <w:r w:rsidR="007B25BD">
        <w:t>Vikingene brukte elvene for å innta de franske byene. R/F</w:t>
      </w:r>
    </w:p>
    <w:p w14:paraId="2CEFF4A4" w14:textId="08E02BCC" w:rsidR="007B25BD" w:rsidRDefault="00E956DD" w:rsidP="000E3C30">
      <w:pPr>
        <w:ind w:left="374" w:hanging="374"/>
      </w:pPr>
      <w:r>
        <w:t xml:space="preserve">2. </w:t>
      </w:r>
      <w:r w:rsidR="007B25BD">
        <w:t>Paris ble ikke beleiret av vikingene. R/F</w:t>
      </w:r>
    </w:p>
    <w:p w14:paraId="0C8913F8" w14:textId="5D0EFD0F" w:rsidR="007B25BD" w:rsidRDefault="00E956DD" w:rsidP="000E3C30">
      <w:pPr>
        <w:ind w:left="374" w:hanging="374"/>
      </w:pPr>
      <w:r>
        <w:t xml:space="preserve">3. </w:t>
      </w:r>
      <w:r w:rsidR="007B25BD">
        <w:t>Vikingene var antakelig norske. R/F</w:t>
      </w:r>
    </w:p>
    <w:p w14:paraId="01CFC326" w14:textId="0C43BE05" w:rsidR="007B25BD" w:rsidRDefault="00E956DD" w:rsidP="000E3C30">
      <w:pPr>
        <w:ind w:left="374" w:hanging="374"/>
      </w:pPr>
      <w:r>
        <w:t xml:space="preserve">4. </w:t>
      </w:r>
      <w:r w:rsidR="007B25BD">
        <w:t>Paris var på den tiden bare en liten øy i Seinen. R/F</w:t>
      </w:r>
    </w:p>
    <w:p w14:paraId="1A7E492C" w14:textId="3161FBD2" w:rsidR="007B25BD" w:rsidRDefault="00E956DD" w:rsidP="000E3C30">
      <w:pPr>
        <w:ind w:left="374" w:hanging="374"/>
      </w:pPr>
      <w:r>
        <w:t xml:space="preserve">5. </w:t>
      </w:r>
      <w:r w:rsidR="007B25BD">
        <w:t>Vikingene ble i Paris i to uker. R/F</w:t>
      </w:r>
    </w:p>
    <w:p w14:paraId="79C9D195" w14:textId="3F221E50" w:rsidR="007B25BD" w:rsidRDefault="00E956DD" w:rsidP="000E3C30">
      <w:pPr>
        <w:ind w:left="374" w:hanging="374"/>
      </w:pPr>
      <w:r>
        <w:t xml:space="preserve">6. </w:t>
      </w:r>
      <w:r w:rsidR="007B25BD">
        <w:t>Vikingene kom helt til Bourgogne. R/F</w:t>
      </w:r>
    </w:p>
    <w:p w14:paraId="1AF1C37F" w14:textId="77777777" w:rsidR="000E3C30" w:rsidRDefault="000E3C30" w:rsidP="000E3C30">
      <w:pPr>
        <w:ind w:left="374" w:hanging="374"/>
      </w:pPr>
    </w:p>
    <w:p w14:paraId="4E7A459A" w14:textId="58FB6663" w:rsidR="007B25BD" w:rsidRDefault="00C021BE" w:rsidP="00C021BE">
      <w:pPr>
        <w:pStyle w:val="Overskrift3"/>
      </w:pPr>
      <w:r>
        <w:t xml:space="preserve">xxx3 </w:t>
      </w:r>
      <w:r w:rsidR="007B25BD" w:rsidRPr="000E3C30">
        <w:rPr>
          <w:lang w:val="fr-FR"/>
        </w:rPr>
        <w:t>Chanson – La Marseillaise</w:t>
      </w:r>
    </w:p>
    <w:p w14:paraId="450A7AA0" w14:textId="77777777" w:rsidR="000E3C30" w:rsidRDefault="000E3C30" w:rsidP="007B25BD">
      <w:r>
        <w:t xml:space="preserve">&gt;&gt;&gt; </w:t>
      </w:r>
      <w:r w:rsidR="00E956DD">
        <w:t>9</w:t>
      </w:r>
    </w:p>
    <w:p w14:paraId="43CD042E" w14:textId="5CB377E9" w:rsidR="007B25BD" w:rsidRDefault="007B25BD" w:rsidP="007B25BD">
      <w:r>
        <w:t>Kombiner ord og uttrykk som passer sammen</w:t>
      </w:r>
      <w:r w:rsidR="000E3C30">
        <w:t>:</w:t>
      </w:r>
    </w:p>
    <w:p w14:paraId="6C0C034D" w14:textId="77777777" w:rsidR="000E3C30" w:rsidRDefault="000E3C30" w:rsidP="007B25BD"/>
    <w:p w14:paraId="2B262D62" w14:textId="37BC18A4" w:rsidR="007B25BD" w:rsidRDefault="000E3C30" w:rsidP="000E3C30">
      <w:pPr>
        <w:ind w:left="374" w:hanging="374"/>
      </w:pPr>
      <w:r>
        <w:t xml:space="preserve">1. </w:t>
      </w:r>
      <w:r w:rsidR="007B25BD">
        <w:t>la oss gå</w:t>
      </w:r>
    </w:p>
    <w:p w14:paraId="72A7C5D1" w14:textId="2CD99941" w:rsidR="007B25BD" w:rsidRDefault="000E3C30" w:rsidP="000E3C30">
      <w:pPr>
        <w:ind w:left="374" w:hanging="374"/>
      </w:pPr>
      <w:r>
        <w:t xml:space="preserve">2. </w:t>
      </w:r>
      <w:r w:rsidR="007B25BD">
        <w:t>barn av fedrelandet</w:t>
      </w:r>
    </w:p>
    <w:p w14:paraId="295CCC20" w14:textId="7BD6C11B" w:rsidR="007B25BD" w:rsidRDefault="000E3C30" w:rsidP="000E3C30">
      <w:pPr>
        <w:ind w:left="374" w:hanging="374"/>
      </w:pPr>
      <w:r>
        <w:lastRenderedPageBreak/>
        <w:t xml:space="preserve">3. </w:t>
      </w:r>
      <w:r w:rsidR="007B25BD">
        <w:t>den blodige fane</w:t>
      </w:r>
    </w:p>
    <w:p w14:paraId="680FC25C" w14:textId="5ABF7357" w:rsidR="007B25BD" w:rsidRDefault="000E3C30" w:rsidP="000E3C30">
      <w:pPr>
        <w:ind w:left="374" w:hanging="374"/>
      </w:pPr>
      <w:r>
        <w:t xml:space="preserve">4. </w:t>
      </w:r>
      <w:r w:rsidR="007B25BD">
        <w:t>disse rasende soldatene</w:t>
      </w:r>
    </w:p>
    <w:p w14:paraId="3FA0425A" w14:textId="299F3355" w:rsidR="007B25BD" w:rsidRDefault="000E3C30" w:rsidP="000E3C30">
      <w:pPr>
        <w:ind w:left="374" w:hanging="374"/>
      </w:pPr>
      <w:r>
        <w:t xml:space="preserve">5. </w:t>
      </w:r>
      <w:r w:rsidR="007B25BD">
        <w:t>til våpen, borgere</w:t>
      </w:r>
    </w:p>
    <w:p w14:paraId="021E4500" w14:textId="1B3CE94E" w:rsidR="007B25BD" w:rsidRDefault="000E3C30" w:rsidP="000E3C30">
      <w:pPr>
        <w:ind w:left="374" w:hanging="374"/>
      </w:pPr>
      <w:r>
        <w:t xml:space="preserve">6. </w:t>
      </w:r>
      <w:r w:rsidR="007B25BD">
        <w:t>la oss marsjere</w:t>
      </w:r>
    </w:p>
    <w:p w14:paraId="5E49BD5B" w14:textId="05C5829B" w:rsidR="007B25BD" w:rsidRDefault="000E3C30" w:rsidP="000E3C30">
      <w:pPr>
        <w:ind w:left="374" w:hanging="374"/>
      </w:pPr>
      <w:r>
        <w:t xml:space="preserve">7. </w:t>
      </w:r>
      <w:r w:rsidR="007B25BD">
        <w:t>urent blod</w:t>
      </w:r>
    </w:p>
    <w:p w14:paraId="053023E4" w14:textId="77777777" w:rsidR="000E3C30" w:rsidRDefault="000E3C30" w:rsidP="000E3C30">
      <w:pPr>
        <w:ind w:left="374" w:hanging="374"/>
      </w:pPr>
    </w:p>
    <w:p w14:paraId="4DF23A48" w14:textId="6D237ED4" w:rsidR="007B25BD" w:rsidRPr="000E3C30" w:rsidRDefault="000E3C30" w:rsidP="000E3C30">
      <w:pPr>
        <w:ind w:left="374" w:hanging="374"/>
        <w:rPr>
          <w:lang w:val="fr-FR"/>
        </w:rPr>
      </w:pPr>
      <w:r w:rsidRPr="000E3C30">
        <w:rPr>
          <w:lang w:val="fr-FR"/>
        </w:rPr>
        <w:t xml:space="preserve">a) </w:t>
      </w:r>
      <w:r w:rsidR="007B25BD" w:rsidRPr="000E3C30">
        <w:rPr>
          <w:lang w:val="fr-FR"/>
        </w:rPr>
        <w:t>ces féroces soldats</w:t>
      </w:r>
    </w:p>
    <w:p w14:paraId="60B2AE0D" w14:textId="199AE99C" w:rsidR="007B25BD" w:rsidRPr="000E3C30" w:rsidRDefault="000E3C30" w:rsidP="000E3C30">
      <w:pPr>
        <w:ind w:left="374" w:hanging="374"/>
        <w:rPr>
          <w:lang w:val="fr-FR"/>
        </w:rPr>
      </w:pPr>
      <w:r w:rsidRPr="000E3C30">
        <w:rPr>
          <w:lang w:val="fr-FR"/>
        </w:rPr>
        <w:t xml:space="preserve">b) </w:t>
      </w:r>
      <w:r w:rsidR="007B25BD" w:rsidRPr="000E3C30">
        <w:rPr>
          <w:lang w:val="fr-FR"/>
        </w:rPr>
        <w:t>un sang impur</w:t>
      </w:r>
    </w:p>
    <w:p w14:paraId="41CC1704" w14:textId="0BE7B45A" w:rsidR="007B25BD" w:rsidRPr="000E3C30" w:rsidRDefault="000E3C30" w:rsidP="000E3C30">
      <w:pPr>
        <w:ind w:left="374" w:hanging="374"/>
        <w:rPr>
          <w:lang w:val="fr-FR"/>
        </w:rPr>
      </w:pPr>
      <w:r w:rsidRPr="000E3C30">
        <w:rPr>
          <w:lang w:val="fr-FR"/>
        </w:rPr>
        <w:t xml:space="preserve">c) </w:t>
      </w:r>
      <w:r w:rsidR="007B25BD" w:rsidRPr="000E3C30">
        <w:rPr>
          <w:lang w:val="fr-FR"/>
        </w:rPr>
        <w:t>marchons</w:t>
      </w:r>
    </w:p>
    <w:p w14:paraId="4D9BDCAE" w14:textId="053FF85A" w:rsidR="007B25BD" w:rsidRPr="000E3C30" w:rsidRDefault="000E3C30" w:rsidP="000E3C30">
      <w:pPr>
        <w:ind w:left="374" w:hanging="374"/>
        <w:rPr>
          <w:lang w:val="fr-FR"/>
        </w:rPr>
      </w:pPr>
      <w:r w:rsidRPr="000E3C30">
        <w:rPr>
          <w:lang w:val="fr-FR"/>
        </w:rPr>
        <w:t xml:space="preserve">d) </w:t>
      </w:r>
      <w:proofErr w:type="gramStart"/>
      <w:r w:rsidR="007B25BD" w:rsidRPr="000E3C30">
        <w:rPr>
          <w:lang w:val="fr-FR"/>
        </w:rPr>
        <w:t>aux armes citoyens</w:t>
      </w:r>
      <w:proofErr w:type="gramEnd"/>
    </w:p>
    <w:p w14:paraId="6F6DCC16" w14:textId="2018FB19" w:rsidR="007B25BD" w:rsidRPr="000E3C30" w:rsidRDefault="000E3C30" w:rsidP="000E3C30">
      <w:pPr>
        <w:ind w:left="374" w:hanging="374"/>
        <w:rPr>
          <w:lang w:val="fr-FR"/>
        </w:rPr>
      </w:pPr>
      <w:r w:rsidRPr="000E3C30">
        <w:rPr>
          <w:lang w:val="fr-FR"/>
        </w:rPr>
        <w:t xml:space="preserve">e) </w:t>
      </w:r>
      <w:r w:rsidR="007B25BD" w:rsidRPr="000E3C30">
        <w:rPr>
          <w:lang w:val="fr-FR"/>
        </w:rPr>
        <w:t>enfants de la patrie</w:t>
      </w:r>
    </w:p>
    <w:p w14:paraId="623B4FC4" w14:textId="7C30633E" w:rsidR="007B25BD" w:rsidRPr="000E3C30" w:rsidRDefault="000E3C30" w:rsidP="000E3C30">
      <w:pPr>
        <w:ind w:left="374" w:hanging="374"/>
        <w:rPr>
          <w:lang w:val="fr-FR"/>
        </w:rPr>
      </w:pPr>
      <w:r w:rsidRPr="000E3C30">
        <w:rPr>
          <w:lang w:val="fr-FR"/>
        </w:rPr>
        <w:t xml:space="preserve">f) </w:t>
      </w:r>
      <w:r w:rsidR="007B25BD" w:rsidRPr="000E3C30">
        <w:rPr>
          <w:lang w:val="fr-FR"/>
        </w:rPr>
        <w:t>allons</w:t>
      </w:r>
    </w:p>
    <w:p w14:paraId="18700213" w14:textId="621ACEF8" w:rsidR="007B25BD" w:rsidRPr="000E3C30" w:rsidRDefault="000E3C30" w:rsidP="000E3C30">
      <w:pPr>
        <w:ind w:left="374" w:hanging="374"/>
        <w:rPr>
          <w:lang w:val="fr-FR"/>
        </w:rPr>
      </w:pPr>
      <w:r w:rsidRPr="000E3C30">
        <w:rPr>
          <w:lang w:val="fr-FR"/>
        </w:rPr>
        <w:t xml:space="preserve">g) </w:t>
      </w:r>
      <w:r w:rsidR="005F29B9">
        <w:rPr>
          <w:lang w:val="fr-FR"/>
        </w:rPr>
        <w:t>l</w:t>
      </w:r>
      <w:r w:rsidR="006500BE">
        <w:rPr>
          <w:lang w:val="fr-FR"/>
        </w:rPr>
        <w:t>'</w:t>
      </w:r>
      <w:proofErr w:type="spellStart"/>
      <w:r w:rsidR="007B25BD" w:rsidRPr="000E3C30">
        <w:rPr>
          <w:lang w:val="fr-FR"/>
        </w:rPr>
        <w:t>étandard</w:t>
      </w:r>
      <w:proofErr w:type="spellEnd"/>
      <w:r w:rsidR="007B25BD" w:rsidRPr="000E3C30">
        <w:rPr>
          <w:lang w:val="fr-FR"/>
        </w:rPr>
        <w:t xml:space="preserve"> sanglant</w:t>
      </w:r>
    </w:p>
    <w:p w14:paraId="772843BB" w14:textId="77777777" w:rsidR="000E3C30" w:rsidRDefault="000E3C30" w:rsidP="007B25BD"/>
    <w:p w14:paraId="0C5A9E05" w14:textId="77777777" w:rsidR="006D0C16" w:rsidRDefault="000E3C30" w:rsidP="007B25BD">
      <w:r>
        <w:t xml:space="preserve">&gt;&gt;&gt; </w:t>
      </w:r>
      <w:r w:rsidR="007B25BD">
        <w:t>1</w:t>
      </w:r>
      <w:r w:rsidR="00E956DD">
        <w:t>0</w:t>
      </w:r>
    </w:p>
    <w:p w14:paraId="2C716C07" w14:textId="5A2A92F0" w:rsidR="006D0C16" w:rsidRDefault="007B25BD" w:rsidP="007B25BD">
      <w:r>
        <w:t>Velg én av oppgavene</w:t>
      </w:r>
      <w:r w:rsidR="006D0C16">
        <w:t>:</w:t>
      </w:r>
    </w:p>
    <w:p w14:paraId="1F0B9C5E" w14:textId="77777777" w:rsidR="007B25BD" w:rsidRDefault="007B25BD" w:rsidP="006D0C16">
      <w:pPr>
        <w:ind w:left="374" w:hanging="374"/>
      </w:pPr>
      <w:r>
        <w:t>-- Sitt sammen to og to og lag dialoger mellom noen av vikingene på bildet.</w:t>
      </w:r>
    </w:p>
    <w:p w14:paraId="1B7A8B6E" w14:textId="071A0295" w:rsidR="007B25BD" w:rsidRDefault="007B25BD" w:rsidP="006D0C16">
      <w:pPr>
        <w:ind w:left="374" w:hanging="374"/>
      </w:pPr>
      <w:r>
        <w:t>-- Lag en tegn</w:t>
      </w:r>
      <w:r w:rsidR="004D3DBA">
        <w:t>eserie</w:t>
      </w:r>
      <w:r>
        <w:t xml:space="preserve"> med vikingene på bildet – både tegninger og tekst.</w:t>
      </w:r>
    </w:p>
    <w:p w14:paraId="4743C72A" w14:textId="77777777" w:rsidR="007B25BD" w:rsidRDefault="007B25BD" w:rsidP="007B25BD"/>
    <w:p w14:paraId="1B1A67E8" w14:textId="6F739D76" w:rsidR="007B25BD" w:rsidRDefault="007B25BD" w:rsidP="007B25BD">
      <w:r>
        <w:t xml:space="preserve">--- 158 </w:t>
      </w:r>
      <w:r w:rsidR="00BC42F9">
        <w:t>til 283</w:t>
      </w:r>
    </w:p>
    <w:p w14:paraId="5F10F1D1" w14:textId="2429FF63" w:rsidR="007B25BD" w:rsidRDefault="00C021BE" w:rsidP="00C021BE">
      <w:pPr>
        <w:pStyle w:val="Overskrift3"/>
      </w:pPr>
      <w:r>
        <w:t xml:space="preserve">xxx3 </w:t>
      </w:r>
      <w:r w:rsidR="007B25BD" w:rsidRPr="004D3DBA">
        <w:rPr>
          <w:lang w:val="fr-FR"/>
        </w:rPr>
        <w:t>Dialogue</w:t>
      </w:r>
    </w:p>
    <w:p w14:paraId="2819C428" w14:textId="581E08C6" w:rsidR="007B25BD" w:rsidRDefault="004D3DBA" w:rsidP="007B25BD">
      <w:r>
        <w:t xml:space="preserve">&gt;&gt;&gt; </w:t>
      </w:r>
      <w:r w:rsidR="007B25BD">
        <w:t>1</w:t>
      </w:r>
      <w:r w:rsidR="00E956DD">
        <w:t>1</w:t>
      </w:r>
    </w:p>
    <w:p w14:paraId="230FF114" w14:textId="1D690C8B" w:rsidR="006D793B" w:rsidRDefault="006D793B" w:rsidP="006D793B">
      <w:pPr>
        <w:ind w:left="374" w:hanging="374"/>
      </w:pPr>
      <w:r>
        <w:t>a)</w:t>
      </w:r>
      <w:r w:rsidR="00E956DD">
        <w:t xml:space="preserve"> </w:t>
      </w:r>
      <w:r w:rsidR="007B25BD">
        <w:t>Riktig eller feil? Noter nummer på setningen og R eller F</w:t>
      </w:r>
      <w:r>
        <w:t>:</w:t>
      </w:r>
    </w:p>
    <w:p w14:paraId="777A3224" w14:textId="64A9D270" w:rsidR="007B25BD" w:rsidRPr="006D793B" w:rsidRDefault="00E956DD" w:rsidP="006D793B">
      <w:pPr>
        <w:ind w:left="748" w:hanging="374"/>
        <w:rPr>
          <w:lang w:val="fr-FR"/>
        </w:rPr>
      </w:pPr>
      <w:r w:rsidRPr="006D793B">
        <w:rPr>
          <w:lang w:val="fr-FR"/>
        </w:rPr>
        <w:t xml:space="preserve">1. </w:t>
      </w:r>
      <w:r w:rsidR="007B25BD" w:rsidRPr="006D793B">
        <w:rPr>
          <w:lang w:val="fr-FR"/>
        </w:rPr>
        <w:t>Elodie a visité la Conciergerie un samedi. R/F</w:t>
      </w:r>
    </w:p>
    <w:p w14:paraId="25E29653" w14:textId="71982EA5" w:rsidR="007B25BD" w:rsidRPr="006D793B" w:rsidRDefault="00E956DD" w:rsidP="006D793B">
      <w:pPr>
        <w:ind w:left="748" w:hanging="374"/>
        <w:rPr>
          <w:lang w:val="fr-FR"/>
        </w:rPr>
      </w:pPr>
      <w:r w:rsidRPr="006D793B">
        <w:rPr>
          <w:lang w:val="fr-FR"/>
        </w:rPr>
        <w:t xml:space="preserve">2. </w:t>
      </w:r>
      <w:r w:rsidR="007B25BD" w:rsidRPr="006D793B">
        <w:rPr>
          <w:lang w:val="fr-FR"/>
        </w:rPr>
        <w:t>La Conciergerie a toujours été une prison. R/F</w:t>
      </w:r>
    </w:p>
    <w:p w14:paraId="00ADC2C0" w14:textId="118FC5CA" w:rsidR="007B25BD" w:rsidRPr="006D793B" w:rsidRDefault="00E956DD" w:rsidP="006D793B">
      <w:pPr>
        <w:ind w:left="748" w:hanging="374"/>
        <w:rPr>
          <w:lang w:val="fr-FR"/>
        </w:rPr>
      </w:pPr>
      <w:r w:rsidRPr="006D793B">
        <w:rPr>
          <w:lang w:val="fr-FR"/>
        </w:rPr>
        <w:t xml:space="preserve">3. </w:t>
      </w:r>
      <w:r w:rsidR="007B25BD" w:rsidRPr="006D793B">
        <w:rPr>
          <w:lang w:val="fr-FR"/>
        </w:rPr>
        <w:t>Marie-Antoinette a été guillotinée en 1793. R/F</w:t>
      </w:r>
    </w:p>
    <w:p w14:paraId="2514F600" w14:textId="53974E86" w:rsidR="007B25BD" w:rsidRPr="006D793B" w:rsidRDefault="00E956DD" w:rsidP="006D793B">
      <w:pPr>
        <w:ind w:left="748" w:hanging="374"/>
        <w:rPr>
          <w:lang w:val="fr-FR"/>
        </w:rPr>
      </w:pPr>
      <w:r w:rsidRPr="006D793B">
        <w:rPr>
          <w:lang w:val="fr-FR"/>
        </w:rPr>
        <w:t xml:space="preserve">4. </w:t>
      </w:r>
      <w:r w:rsidR="007B25BD" w:rsidRPr="006D793B">
        <w:rPr>
          <w:lang w:val="fr-FR"/>
        </w:rPr>
        <w:t>On peut visiter son cachot. R/F</w:t>
      </w:r>
    </w:p>
    <w:p w14:paraId="302E24F6" w14:textId="6F39B19A" w:rsidR="007B25BD" w:rsidRPr="006D793B" w:rsidRDefault="00E956DD" w:rsidP="006D793B">
      <w:pPr>
        <w:ind w:left="748" w:hanging="374"/>
        <w:rPr>
          <w:lang w:val="fr-FR"/>
        </w:rPr>
      </w:pPr>
      <w:r w:rsidRPr="006D793B">
        <w:rPr>
          <w:lang w:val="fr-FR"/>
        </w:rPr>
        <w:t xml:space="preserve">5. </w:t>
      </w:r>
      <w:r w:rsidR="007B25BD" w:rsidRPr="006D793B">
        <w:rPr>
          <w:lang w:val="fr-FR"/>
        </w:rPr>
        <w:t>À Versailles il y a beaucoup de meubles de l</w:t>
      </w:r>
      <w:r w:rsidR="006500BE">
        <w:rPr>
          <w:lang w:val="fr-FR"/>
        </w:rPr>
        <w:t>'</w:t>
      </w:r>
      <w:r w:rsidR="007B25BD" w:rsidRPr="006D793B">
        <w:rPr>
          <w:lang w:val="fr-FR"/>
        </w:rPr>
        <w:t>époque. R/F</w:t>
      </w:r>
    </w:p>
    <w:p w14:paraId="754CB0DE" w14:textId="77B83A51" w:rsidR="007B25BD" w:rsidRPr="006D793B" w:rsidRDefault="00E956DD" w:rsidP="006D793B">
      <w:pPr>
        <w:ind w:left="748" w:hanging="374"/>
        <w:rPr>
          <w:lang w:val="fr-FR"/>
        </w:rPr>
      </w:pPr>
      <w:r w:rsidRPr="006D793B">
        <w:rPr>
          <w:lang w:val="fr-FR"/>
        </w:rPr>
        <w:t xml:space="preserve">6. </w:t>
      </w:r>
      <w:r w:rsidR="007B25BD" w:rsidRPr="006D793B">
        <w:rPr>
          <w:lang w:val="fr-FR"/>
        </w:rPr>
        <w:t>Marie-Antoinette avait 14 ans quand elle est arrivée à Versailles. R/F</w:t>
      </w:r>
    </w:p>
    <w:p w14:paraId="1A2A1F63" w14:textId="6F1CE3E5" w:rsidR="007B25BD" w:rsidRDefault="00E956DD" w:rsidP="006D793B">
      <w:pPr>
        <w:ind w:left="748" w:hanging="374"/>
      </w:pPr>
      <w:r w:rsidRPr="006D793B">
        <w:rPr>
          <w:lang w:val="fr-FR"/>
        </w:rPr>
        <w:t xml:space="preserve">7. </w:t>
      </w:r>
      <w:r w:rsidR="007B25BD" w:rsidRPr="006D793B">
        <w:rPr>
          <w:lang w:val="fr-FR"/>
        </w:rPr>
        <w:t>Elodie a aimé le hameau de Marie-Antoinette. R/F</w:t>
      </w:r>
    </w:p>
    <w:p w14:paraId="6901730C" w14:textId="77777777" w:rsidR="006D793B" w:rsidRDefault="006D793B" w:rsidP="006D793B">
      <w:pPr>
        <w:ind w:left="374" w:hanging="374"/>
      </w:pPr>
    </w:p>
    <w:p w14:paraId="5D02D608" w14:textId="77A78B51" w:rsidR="007B25BD" w:rsidRDefault="006D793B" w:rsidP="006D793B">
      <w:pPr>
        <w:ind w:left="374" w:hanging="374"/>
      </w:pPr>
      <w:r>
        <w:t>b)</w:t>
      </w:r>
      <w:r w:rsidR="00E956DD">
        <w:t xml:space="preserve"> </w:t>
      </w:r>
      <w:r w:rsidR="007B25BD">
        <w:t>Rett setningene som var feil i a-oppgaven.</w:t>
      </w:r>
    </w:p>
    <w:p w14:paraId="71989B35" w14:textId="77777777" w:rsidR="006D793B" w:rsidRDefault="006D793B" w:rsidP="006D793B">
      <w:pPr>
        <w:ind w:left="374" w:hanging="374"/>
      </w:pPr>
    </w:p>
    <w:p w14:paraId="50D9CC2B" w14:textId="7F1D420B" w:rsidR="007B25BD" w:rsidRDefault="006D793B" w:rsidP="007B25BD">
      <w:r>
        <w:t xml:space="preserve">&gt;&gt;&gt; </w:t>
      </w:r>
      <w:r w:rsidR="007B25BD">
        <w:t>1</w:t>
      </w:r>
      <w:r w:rsidR="00E956DD">
        <w:t>2</w:t>
      </w:r>
    </w:p>
    <w:p w14:paraId="4E7A709A" w14:textId="01F5AEE4" w:rsidR="007B25BD" w:rsidRDefault="006D793B" w:rsidP="006D793B">
      <w:pPr>
        <w:ind w:left="374" w:hanging="374"/>
      </w:pPr>
      <w:r>
        <w:t>a)</w:t>
      </w:r>
      <w:r w:rsidR="00E956DD">
        <w:t xml:space="preserve"> </w:t>
      </w:r>
      <w:r w:rsidR="007B25BD">
        <w:t>Sitt sammen to og to og spill dialogen.</w:t>
      </w:r>
    </w:p>
    <w:p w14:paraId="4A3E9BC3" w14:textId="640ADE47" w:rsidR="007B25BD" w:rsidRDefault="006D793B" w:rsidP="006D793B">
      <w:pPr>
        <w:ind w:left="374" w:hanging="374"/>
      </w:pPr>
      <w:r>
        <w:t>b)</w:t>
      </w:r>
      <w:r w:rsidR="00E956DD">
        <w:t xml:space="preserve"> </w:t>
      </w:r>
      <w:r w:rsidR="007B25BD">
        <w:t>Lag en ny dialog med en annen person som har besøkt Paris, en annen by eller et annet sted.</w:t>
      </w:r>
    </w:p>
    <w:p w14:paraId="2935CFA3" w14:textId="77777777" w:rsidR="006D793B" w:rsidRDefault="006D793B" w:rsidP="007B25BD"/>
    <w:p w14:paraId="55CCEF5E" w14:textId="77777777" w:rsidR="006D793B" w:rsidRDefault="006D793B" w:rsidP="007B25BD">
      <w:r>
        <w:t xml:space="preserve">&gt;&gt;&gt; </w:t>
      </w:r>
      <w:r w:rsidR="007B25BD">
        <w:t>1</w:t>
      </w:r>
      <w:r w:rsidR="00E956DD">
        <w:t>3</w:t>
      </w:r>
    </w:p>
    <w:p w14:paraId="5EEA5D2E" w14:textId="5D3F05C3" w:rsidR="007B25BD" w:rsidRDefault="007B25BD" w:rsidP="007B25BD">
      <w:r>
        <w:t xml:space="preserve">Skriv en reiseblogg med utgangspunkt i dialogen med </w:t>
      </w:r>
      <w:proofErr w:type="spellStart"/>
      <w:r>
        <w:t>Elodie</w:t>
      </w:r>
      <w:proofErr w:type="spellEnd"/>
      <w:r>
        <w:t>.</w:t>
      </w:r>
    </w:p>
    <w:p w14:paraId="6F854D6F" w14:textId="77777777" w:rsidR="006D793B" w:rsidRDefault="006D793B" w:rsidP="007B25BD"/>
    <w:p w14:paraId="108EECB0" w14:textId="77777777" w:rsidR="006D793B" w:rsidRDefault="006D793B" w:rsidP="007B25BD">
      <w:r>
        <w:t xml:space="preserve">&gt;&gt;&gt; </w:t>
      </w:r>
      <w:r w:rsidR="007B25BD">
        <w:t>1</w:t>
      </w:r>
      <w:r w:rsidR="00E956DD">
        <w:t>4</w:t>
      </w:r>
    </w:p>
    <w:p w14:paraId="6005A9A4" w14:textId="06C352FF" w:rsidR="007B25BD" w:rsidRDefault="007B25BD" w:rsidP="007B25BD">
      <w:r>
        <w:t>Oversett setningene til norsk</w:t>
      </w:r>
      <w:r w:rsidR="006D793B">
        <w:t>:</w:t>
      </w:r>
    </w:p>
    <w:p w14:paraId="0E53BBE9" w14:textId="77777777" w:rsidR="006D793B" w:rsidRDefault="006D793B" w:rsidP="007B25BD"/>
    <w:p w14:paraId="5449E30D" w14:textId="21401B3C" w:rsidR="007B25BD" w:rsidRPr="006D793B" w:rsidRDefault="00E956DD" w:rsidP="006D793B">
      <w:pPr>
        <w:ind w:left="374" w:hanging="374"/>
        <w:rPr>
          <w:lang w:val="fr-FR"/>
        </w:rPr>
      </w:pPr>
      <w:r w:rsidRPr="006D793B">
        <w:rPr>
          <w:lang w:val="fr-FR"/>
        </w:rPr>
        <w:lastRenderedPageBreak/>
        <w:t xml:space="preserve">1. </w:t>
      </w:r>
      <w:r w:rsidR="007B25BD" w:rsidRPr="006D793B">
        <w:rPr>
          <w:lang w:val="fr-FR"/>
        </w:rPr>
        <w:t>Pendant la Révolution Française il y avait beaucoup de prisonniers célèbres à la Conciergerie.</w:t>
      </w:r>
    </w:p>
    <w:p w14:paraId="319847D5" w14:textId="4983B74E" w:rsidR="007B25BD" w:rsidRPr="006D793B" w:rsidRDefault="00E956DD" w:rsidP="006D793B">
      <w:pPr>
        <w:ind w:left="374" w:hanging="374"/>
        <w:rPr>
          <w:lang w:val="fr-FR"/>
        </w:rPr>
      </w:pPr>
      <w:r w:rsidRPr="006D793B">
        <w:rPr>
          <w:lang w:val="fr-FR"/>
        </w:rPr>
        <w:t xml:space="preserve">2. </w:t>
      </w:r>
      <w:r w:rsidR="007B25BD" w:rsidRPr="006D793B">
        <w:rPr>
          <w:lang w:val="fr-FR"/>
        </w:rPr>
        <w:t>Le lendemain nous sommes allés à Versailles.</w:t>
      </w:r>
    </w:p>
    <w:p w14:paraId="3A08959D" w14:textId="4A5300D4" w:rsidR="007B25BD" w:rsidRPr="006D793B" w:rsidRDefault="00E956DD" w:rsidP="006D793B">
      <w:pPr>
        <w:ind w:left="374" w:hanging="374"/>
        <w:rPr>
          <w:lang w:val="fr-FR"/>
        </w:rPr>
      </w:pPr>
      <w:r w:rsidRPr="006D793B">
        <w:rPr>
          <w:lang w:val="fr-FR"/>
        </w:rPr>
        <w:t xml:space="preserve">3. </w:t>
      </w:r>
      <w:r w:rsidR="007B25BD" w:rsidRPr="006D793B">
        <w:rPr>
          <w:lang w:val="fr-FR"/>
        </w:rPr>
        <w:t>J</w:t>
      </w:r>
      <w:r w:rsidR="006500BE">
        <w:rPr>
          <w:lang w:val="fr-FR"/>
        </w:rPr>
        <w:t>'</w:t>
      </w:r>
      <w:r w:rsidR="007B25BD" w:rsidRPr="006D793B">
        <w:rPr>
          <w:lang w:val="fr-FR"/>
        </w:rPr>
        <w:t>ai franchement été un peu déçue.</w:t>
      </w:r>
    </w:p>
    <w:p w14:paraId="76607CB3" w14:textId="3D5C80C2" w:rsidR="007B25BD" w:rsidRDefault="00E956DD" w:rsidP="006D793B">
      <w:pPr>
        <w:ind w:left="374" w:hanging="374"/>
        <w:rPr>
          <w:lang w:val="fr-FR"/>
        </w:rPr>
      </w:pPr>
      <w:r w:rsidRPr="006D793B">
        <w:rPr>
          <w:lang w:val="fr-FR"/>
        </w:rPr>
        <w:t xml:space="preserve">4. </w:t>
      </w:r>
      <w:r w:rsidR="007B25BD" w:rsidRPr="006D793B">
        <w:rPr>
          <w:lang w:val="fr-FR"/>
        </w:rPr>
        <w:t>Dimanche nous avons loué des vélos pour faire une promenade à deux roues.</w:t>
      </w:r>
    </w:p>
    <w:p w14:paraId="20C46546" w14:textId="77777777" w:rsidR="006D793B" w:rsidRPr="006D793B" w:rsidRDefault="006D793B" w:rsidP="006D793B">
      <w:pPr>
        <w:ind w:left="374" w:hanging="374"/>
        <w:rPr>
          <w:lang w:val="fr-FR"/>
        </w:rPr>
      </w:pPr>
    </w:p>
    <w:p w14:paraId="0D46E688" w14:textId="77777777" w:rsidR="006D793B" w:rsidRDefault="006D793B" w:rsidP="007B25BD">
      <w:r>
        <w:t xml:space="preserve">&gt;&gt;&gt; </w:t>
      </w:r>
      <w:r w:rsidR="007B25BD">
        <w:t>1</w:t>
      </w:r>
      <w:r w:rsidR="00E956DD">
        <w:t>5</w:t>
      </w:r>
    </w:p>
    <w:p w14:paraId="6E9CE8F8" w14:textId="7406B16A" w:rsidR="007B25BD" w:rsidRDefault="007B25BD" w:rsidP="007B25BD">
      <w:r>
        <w:t>Skriv din egen reiseblogg fra et annet sted i Paris eller i Frankrike. Illustrer med bilder fra nettet. Bruk gjerne «PowerPoint» som presentasjonsverktøy.</w:t>
      </w:r>
    </w:p>
    <w:p w14:paraId="3FD130AF" w14:textId="77777777" w:rsidR="006D793B" w:rsidRDefault="006D793B" w:rsidP="007B25BD"/>
    <w:p w14:paraId="14A25B5F" w14:textId="335A2995" w:rsidR="007B25BD" w:rsidRDefault="00C021BE" w:rsidP="00C021BE">
      <w:pPr>
        <w:pStyle w:val="Overskrift3"/>
      </w:pPr>
      <w:r>
        <w:t xml:space="preserve">xxx3 </w:t>
      </w:r>
      <w:r w:rsidR="007B25BD" w:rsidRPr="006D793B">
        <w:rPr>
          <w:lang w:val="fr-FR"/>
        </w:rPr>
        <w:t>Marie-Antoinette – le film</w:t>
      </w:r>
    </w:p>
    <w:p w14:paraId="339806EE" w14:textId="086B6CCB" w:rsidR="007B25BD" w:rsidRDefault="006D793B" w:rsidP="007B25BD">
      <w:r>
        <w:t xml:space="preserve">&gt;&gt;&gt; </w:t>
      </w:r>
      <w:r w:rsidR="007B25BD">
        <w:t>1</w:t>
      </w:r>
      <w:r w:rsidR="00E956DD">
        <w:t>6</w:t>
      </w:r>
    </w:p>
    <w:p w14:paraId="6A4EB3DF" w14:textId="749E0955" w:rsidR="007B25BD" w:rsidRDefault="006D793B" w:rsidP="006D793B">
      <w:pPr>
        <w:ind w:left="374" w:hanging="374"/>
      </w:pPr>
      <w:r>
        <w:t xml:space="preserve">a) </w:t>
      </w:r>
      <w:r w:rsidR="007B25BD">
        <w:t>Skriv din egen «kritikk» av filmen med utgangspunkt i de positive omtalene av filmen.</w:t>
      </w:r>
    </w:p>
    <w:p w14:paraId="685762ED" w14:textId="05A7D5BF" w:rsidR="007B25BD" w:rsidRDefault="006D793B" w:rsidP="006D793B">
      <w:pPr>
        <w:ind w:left="374" w:hanging="374"/>
      </w:pPr>
      <w:r>
        <w:t xml:space="preserve">b) </w:t>
      </w:r>
      <w:r w:rsidR="007B25BD">
        <w:t>En av kritikkene er negativ. Oversett den til norsk.</w:t>
      </w:r>
    </w:p>
    <w:p w14:paraId="61FED8F4" w14:textId="77777777" w:rsidR="006D793B" w:rsidRDefault="006D793B" w:rsidP="007B25BD"/>
    <w:p w14:paraId="5B4E4CA9" w14:textId="77777777" w:rsidR="006D793B" w:rsidRDefault="006D793B" w:rsidP="007B25BD">
      <w:r>
        <w:t xml:space="preserve">&gt;&gt;&gt; </w:t>
      </w:r>
      <w:r w:rsidR="007B25BD">
        <w:t>1</w:t>
      </w:r>
      <w:r w:rsidR="00E956DD">
        <w:t>7</w:t>
      </w:r>
    </w:p>
    <w:p w14:paraId="7B7B1408" w14:textId="65DFD7C5" w:rsidR="007B25BD" w:rsidRDefault="007B25BD" w:rsidP="007B25BD">
      <w:r>
        <w:t>Skriv en omtale (positiv eller negativ) av en film du har sett.</w:t>
      </w:r>
    </w:p>
    <w:p w14:paraId="57657B61" w14:textId="77777777" w:rsidR="006D793B" w:rsidRDefault="006D793B" w:rsidP="007B25BD"/>
    <w:p w14:paraId="70A0E0D9" w14:textId="77777777" w:rsidR="006D793B" w:rsidRDefault="006D793B" w:rsidP="007B25BD">
      <w:r>
        <w:t xml:space="preserve">&gt;&gt;&gt; </w:t>
      </w:r>
      <w:r w:rsidR="007B25BD">
        <w:t>1</w:t>
      </w:r>
      <w:r w:rsidR="00E956DD">
        <w:t>8</w:t>
      </w:r>
    </w:p>
    <w:p w14:paraId="3BBC735D" w14:textId="0F16C6AE" w:rsidR="007B25BD" w:rsidRDefault="007B25BD" w:rsidP="007B25BD">
      <w:r>
        <w:t>Bruk Internett og lag en presentasjon av filmen _</w:t>
      </w:r>
      <w:r w:rsidRPr="006D793B">
        <w:rPr>
          <w:lang w:val="fr-FR"/>
        </w:rPr>
        <w:t>Marie-Antoinette</w:t>
      </w:r>
      <w:r>
        <w:t>_</w:t>
      </w:r>
      <w:r w:rsidR="006D793B">
        <w:t>.</w:t>
      </w:r>
    </w:p>
    <w:p w14:paraId="47A28563" w14:textId="77777777" w:rsidR="007B25BD" w:rsidRDefault="007B25BD" w:rsidP="007B25BD"/>
    <w:p w14:paraId="40E3EF32" w14:textId="09F81110" w:rsidR="007B25BD" w:rsidRDefault="007B25BD" w:rsidP="007B25BD">
      <w:r>
        <w:t xml:space="preserve">--- 159 </w:t>
      </w:r>
      <w:r w:rsidR="00BC42F9">
        <w:t>til 283</w:t>
      </w:r>
    </w:p>
    <w:p w14:paraId="035C2EE7" w14:textId="21EE167F" w:rsidR="007B25BD" w:rsidRDefault="006D793B" w:rsidP="007B25BD">
      <w:r>
        <w:t xml:space="preserve">&gt;&gt;&gt; </w:t>
      </w:r>
      <w:r w:rsidR="007B25BD">
        <w:t>1</w:t>
      </w:r>
      <w:r w:rsidR="00E956DD">
        <w:t>9</w:t>
      </w:r>
    </w:p>
    <w:p w14:paraId="02801050" w14:textId="4FEF31F2" w:rsidR="007B25BD" w:rsidRDefault="006D793B" w:rsidP="009B7040">
      <w:pPr>
        <w:ind w:left="374" w:hanging="374"/>
      </w:pPr>
      <w:r>
        <w:t xml:space="preserve">a) </w:t>
      </w:r>
      <w:r w:rsidR="007B25BD">
        <w:t>Skriv de franske substantivene i arbeidsboka di med norsk oversettelse</w:t>
      </w:r>
      <w:r>
        <w:t>:</w:t>
      </w:r>
    </w:p>
    <w:p w14:paraId="265BE0CA" w14:textId="77777777" w:rsidR="006D793B" w:rsidRDefault="006D793B" w:rsidP="009B7040">
      <w:pPr>
        <w:ind w:left="374" w:hanging="374"/>
      </w:pPr>
    </w:p>
    <w:p w14:paraId="05FE8FFA" w14:textId="1558D96C" w:rsidR="007B25BD" w:rsidRPr="006D793B" w:rsidRDefault="006D793B" w:rsidP="009B7040">
      <w:pPr>
        <w:ind w:left="748" w:hanging="374"/>
        <w:rPr>
          <w:lang w:val="fr-FR"/>
        </w:rPr>
      </w:pPr>
      <w:r w:rsidRPr="006D793B">
        <w:rPr>
          <w:lang w:val="fr-FR"/>
        </w:rPr>
        <w:t>a)</w:t>
      </w:r>
      <w:r w:rsidR="00E956DD" w:rsidRPr="006D793B">
        <w:rPr>
          <w:lang w:val="fr-FR"/>
        </w:rPr>
        <w:t xml:space="preserve"> </w:t>
      </w:r>
      <w:r w:rsidR="007B25BD" w:rsidRPr="006D793B">
        <w:rPr>
          <w:lang w:val="fr-FR"/>
        </w:rPr>
        <w:t>un voyage</w:t>
      </w:r>
    </w:p>
    <w:p w14:paraId="11E6252B" w14:textId="3101A83E" w:rsidR="007B25BD" w:rsidRPr="006D793B" w:rsidRDefault="006D793B" w:rsidP="009B7040">
      <w:pPr>
        <w:ind w:left="748" w:hanging="374"/>
        <w:rPr>
          <w:lang w:val="fr-FR"/>
        </w:rPr>
      </w:pPr>
      <w:r w:rsidRPr="006D793B">
        <w:rPr>
          <w:lang w:val="fr-FR"/>
        </w:rPr>
        <w:t>b)</w:t>
      </w:r>
      <w:r w:rsidR="00E956DD" w:rsidRPr="006D793B">
        <w:rPr>
          <w:lang w:val="fr-FR"/>
        </w:rPr>
        <w:t xml:space="preserve"> </w:t>
      </w:r>
      <w:r w:rsidR="007B25BD" w:rsidRPr="006D793B">
        <w:rPr>
          <w:lang w:val="fr-FR"/>
        </w:rPr>
        <w:t>un récit</w:t>
      </w:r>
    </w:p>
    <w:p w14:paraId="452CA7B2" w14:textId="74B24F96" w:rsidR="007B25BD" w:rsidRPr="006D793B" w:rsidRDefault="006D793B" w:rsidP="009B7040">
      <w:pPr>
        <w:ind w:left="748" w:hanging="374"/>
        <w:rPr>
          <w:lang w:val="fr-FR"/>
        </w:rPr>
      </w:pPr>
      <w:r w:rsidRPr="006D793B">
        <w:rPr>
          <w:lang w:val="fr-FR"/>
        </w:rPr>
        <w:t>c)</w:t>
      </w:r>
      <w:r w:rsidR="00E956DD" w:rsidRPr="006D793B">
        <w:rPr>
          <w:lang w:val="fr-FR"/>
        </w:rPr>
        <w:t xml:space="preserve"> </w:t>
      </w:r>
      <w:r w:rsidR="007B25BD" w:rsidRPr="006D793B">
        <w:rPr>
          <w:lang w:val="fr-FR"/>
        </w:rPr>
        <w:t>un peintre</w:t>
      </w:r>
    </w:p>
    <w:p w14:paraId="5D2A3463" w14:textId="1523820D" w:rsidR="007B25BD" w:rsidRPr="006D793B" w:rsidRDefault="006D793B" w:rsidP="009B7040">
      <w:pPr>
        <w:ind w:left="748" w:hanging="374"/>
        <w:rPr>
          <w:lang w:val="fr-FR"/>
        </w:rPr>
      </w:pPr>
      <w:r w:rsidRPr="006D793B">
        <w:rPr>
          <w:lang w:val="fr-FR"/>
        </w:rPr>
        <w:t>d)</w:t>
      </w:r>
      <w:r w:rsidR="00E956DD" w:rsidRPr="006D793B">
        <w:rPr>
          <w:lang w:val="fr-FR"/>
        </w:rPr>
        <w:t xml:space="preserve"> </w:t>
      </w:r>
      <w:r w:rsidR="007B25BD" w:rsidRPr="006D793B">
        <w:rPr>
          <w:lang w:val="fr-FR"/>
        </w:rPr>
        <w:t>un livre</w:t>
      </w:r>
    </w:p>
    <w:p w14:paraId="37289E85" w14:textId="60B034F2" w:rsidR="007B25BD" w:rsidRPr="006D793B" w:rsidRDefault="006D793B" w:rsidP="009B7040">
      <w:pPr>
        <w:ind w:left="748" w:hanging="374"/>
        <w:rPr>
          <w:lang w:val="fr-FR"/>
        </w:rPr>
      </w:pPr>
      <w:r w:rsidRPr="006D793B">
        <w:rPr>
          <w:lang w:val="fr-FR"/>
        </w:rPr>
        <w:t>e)</w:t>
      </w:r>
      <w:r w:rsidR="00E956DD" w:rsidRPr="006D793B">
        <w:rPr>
          <w:lang w:val="fr-FR"/>
        </w:rPr>
        <w:t xml:space="preserve"> </w:t>
      </w:r>
      <w:r w:rsidR="007B25BD" w:rsidRPr="006D793B">
        <w:rPr>
          <w:lang w:val="fr-FR"/>
        </w:rPr>
        <w:t>une femme</w:t>
      </w:r>
    </w:p>
    <w:p w14:paraId="2C562504" w14:textId="075AF287" w:rsidR="007B25BD" w:rsidRPr="006D793B" w:rsidRDefault="006D793B" w:rsidP="009B7040">
      <w:pPr>
        <w:ind w:left="748" w:hanging="374"/>
        <w:rPr>
          <w:lang w:val="fr-FR"/>
        </w:rPr>
      </w:pPr>
      <w:r w:rsidRPr="006D793B">
        <w:rPr>
          <w:lang w:val="fr-FR"/>
        </w:rPr>
        <w:t>f)</w:t>
      </w:r>
      <w:r w:rsidR="00E956DD" w:rsidRPr="006D793B">
        <w:rPr>
          <w:lang w:val="fr-FR"/>
        </w:rPr>
        <w:t xml:space="preserve"> </w:t>
      </w:r>
      <w:r w:rsidR="007B25BD" w:rsidRPr="006D793B">
        <w:rPr>
          <w:lang w:val="fr-FR"/>
        </w:rPr>
        <w:t>une lettre</w:t>
      </w:r>
    </w:p>
    <w:p w14:paraId="7FD6D5FA" w14:textId="600C81CC" w:rsidR="007B25BD" w:rsidRPr="006D793B" w:rsidRDefault="006D793B" w:rsidP="009B7040">
      <w:pPr>
        <w:ind w:left="748" w:hanging="374"/>
        <w:rPr>
          <w:lang w:val="fr-FR"/>
        </w:rPr>
      </w:pPr>
      <w:r w:rsidRPr="006D793B">
        <w:rPr>
          <w:lang w:val="fr-FR"/>
        </w:rPr>
        <w:t>g)</w:t>
      </w:r>
      <w:r w:rsidR="00E956DD" w:rsidRPr="006D793B">
        <w:rPr>
          <w:lang w:val="fr-FR"/>
        </w:rPr>
        <w:t xml:space="preserve"> </w:t>
      </w:r>
      <w:r w:rsidR="007B25BD" w:rsidRPr="006D793B">
        <w:rPr>
          <w:lang w:val="fr-FR"/>
        </w:rPr>
        <w:t>un navire</w:t>
      </w:r>
    </w:p>
    <w:p w14:paraId="6FDBDB9E" w14:textId="5721B720" w:rsidR="007B25BD" w:rsidRPr="006D793B" w:rsidRDefault="006D793B" w:rsidP="009B7040">
      <w:pPr>
        <w:ind w:left="748" w:hanging="374"/>
        <w:rPr>
          <w:lang w:val="fr-FR"/>
        </w:rPr>
      </w:pPr>
      <w:r w:rsidRPr="006D793B">
        <w:rPr>
          <w:lang w:val="fr-FR"/>
        </w:rPr>
        <w:t>h)</w:t>
      </w:r>
      <w:r w:rsidR="00E956DD" w:rsidRPr="006D793B">
        <w:rPr>
          <w:lang w:val="fr-FR"/>
        </w:rPr>
        <w:t xml:space="preserve"> </w:t>
      </w:r>
      <w:r w:rsidR="007B25BD" w:rsidRPr="006D793B">
        <w:rPr>
          <w:lang w:val="fr-FR"/>
        </w:rPr>
        <w:t>un extrait</w:t>
      </w:r>
    </w:p>
    <w:p w14:paraId="55784300" w14:textId="77777777" w:rsidR="006D793B" w:rsidRDefault="006D793B" w:rsidP="009B7040">
      <w:pPr>
        <w:ind w:left="748" w:hanging="374"/>
      </w:pPr>
    </w:p>
    <w:p w14:paraId="608529B8" w14:textId="692B5DC6" w:rsidR="007B25BD" w:rsidRDefault="006D793B" w:rsidP="009B7040">
      <w:pPr>
        <w:ind w:left="748" w:hanging="374"/>
      </w:pPr>
      <w:r>
        <w:t>1</w:t>
      </w:r>
      <w:r w:rsidR="00E956DD">
        <w:t xml:space="preserve">. </w:t>
      </w:r>
      <w:r w:rsidR="007B25BD">
        <w:t>et brev</w:t>
      </w:r>
    </w:p>
    <w:p w14:paraId="6F9E5248" w14:textId="47D27667" w:rsidR="007B25BD" w:rsidRDefault="006D793B" w:rsidP="009B7040">
      <w:pPr>
        <w:ind w:left="748" w:hanging="374"/>
      </w:pPr>
      <w:r>
        <w:t>2</w:t>
      </w:r>
      <w:r w:rsidR="00E956DD">
        <w:t xml:space="preserve">. </w:t>
      </w:r>
      <w:r w:rsidR="007B25BD">
        <w:t>et skip</w:t>
      </w:r>
    </w:p>
    <w:p w14:paraId="27C77737" w14:textId="7919836B" w:rsidR="007B25BD" w:rsidRDefault="006D793B" w:rsidP="009B7040">
      <w:pPr>
        <w:ind w:left="748" w:hanging="374"/>
      </w:pPr>
      <w:r>
        <w:t>3</w:t>
      </w:r>
      <w:r w:rsidR="00E956DD">
        <w:t xml:space="preserve">. </w:t>
      </w:r>
      <w:r w:rsidR="007B25BD">
        <w:t>en reise</w:t>
      </w:r>
    </w:p>
    <w:p w14:paraId="2A35318E" w14:textId="6A075DC9" w:rsidR="007B25BD" w:rsidRDefault="006D793B" w:rsidP="009B7040">
      <w:pPr>
        <w:ind w:left="748" w:hanging="374"/>
      </w:pPr>
      <w:r>
        <w:t>4</w:t>
      </w:r>
      <w:r w:rsidR="00E956DD">
        <w:t xml:space="preserve">. </w:t>
      </w:r>
      <w:r w:rsidR="007B25BD">
        <w:t>et utdrag</w:t>
      </w:r>
    </w:p>
    <w:p w14:paraId="55BACD61" w14:textId="732F3FDA" w:rsidR="007B25BD" w:rsidRDefault="006D793B" w:rsidP="009B7040">
      <w:pPr>
        <w:ind w:left="748" w:hanging="374"/>
      </w:pPr>
      <w:r>
        <w:t>5</w:t>
      </w:r>
      <w:r w:rsidR="00E956DD">
        <w:t xml:space="preserve">. </w:t>
      </w:r>
      <w:r w:rsidR="007B25BD">
        <w:t>en fortelling</w:t>
      </w:r>
    </w:p>
    <w:p w14:paraId="7A65F64D" w14:textId="104143D0" w:rsidR="007B25BD" w:rsidRDefault="006D793B" w:rsidP="009B7040">
      <w:pPr>
        <w:ind w:left="748" w:hanging="374"/>
      </w:pPr>
      <w:r>
        <w:t>6</w:t>
      </w:r>
      <w:r w:rsidR="00E956DD">
        <w:t xml:space="preserve">. </w:t>
      </w:r>
      <w:r w:rsidR="007B25BD">
        <w:t>en maler</w:t>
      </w:r>
    </w:p>
    <w:p w14:paraId="34A6CFAD" w14:textId="6E39D35E" w:rsidR="007B25BD" w:rsidRDefault="006D793B" w:rsidP="009B7040">
      <w:pPr>
        <w:ind w:left="748" w:hanging="374"/>
      </w:pPr>
      <w:r>
        <w:t>7</w:t>
      </w:r>
      <w:r w:rsidR="00E956DD">
        <w:t xml:space="preserve">. </w:t>
      </w:r>
      <w:r w:rsidR="007B25BD">
        <w:t>en kvinne</w:t>
      </w:r>
    </w:p>
    <w:p w14:paraId="7E79E24E" w14:textId="2126C5AC" w:rsidR="007B25BD" w:rsidRDefault="006D793B" w:rsidP="009B7040">
      <w:pPr>
        <w:ind w:left="748" w:hanging="374"/>
      </w:pPr>
      <w:r>
        <w:t>8</w:t>
      </w:r>
      <w:r w:rsidR="00E956DD">
        <w:t xml:space="preserve">. </w:t>
      </w:r>
      <w:r w:rsidR="007B25BD">
        <w:t>en bok</w:t>
      </w:r>
    </w:p>
    <w:p w14:paraId="37A128E9" w14:textId="77777777" w:rsidR="006D793B" w:rsidRDefault="006D793B" w:rsidP="007B25BD"/>
    <w:p w14:paraId="24EBCEF6" w14:textId="4BE2B943" w:rsidR="007B25BD" w:rsidRDefault="006D793B" w:rsidP="006D793B">
      <w:pPr>
        <w:ind w:left="374" w:hanging="374"/>
      </w:pPr>
      <w:r>
        <w:lastRenderedPageBreak/>
        <w:t xml:space="preserve">b) </w:t>
      </w:r>
      <w:r w:rsidR="007B25BD">
        <w:t>Bruk alle substantivene og lag et dikt (det trenger ikke rime). Du kan selv bestemme om du vil bruke bestemt (</w:t>
      </w:r>
      <w:r w:rsidR="007B25BD" w:rsidRPr="006D793B">
        <w:rPr>
          <w:lang w:val="fr-FR"/>
        </w:rPr>
        <w:t>le/la</w:t>
      </w:r>
      <w:r w:rsidR="007B25BD">
        <w:t>) eller ubestemt form (</w:t>
      </w:r>
      <w:r w:rsidR="007B25BD" w:rsidRPr="006D793B">
        <w:rPr>
          <w:lang w:val="fr-FR"/>
        </w:rPr>
        <w:t>un/une</w:t>
      </w:r>
      <w:r w:rsidR="007B25BD">
        <w:t>) av substantivene.</w:t>
      </w:r>
    </w:p>
    <w:p w14:paraId="056F7A54" w14:textId="77777777" w:rsidR="007B25BD" w:rsidRDefault="007B25BD" w:rsidP="007B25BD"/>
    <w:p w14:paraId="2502E8FB" w14:textId="3C94A2A3" w:rsidR="007B25BD" w:rsidRDefault="00C021BE" w:rsidP="00C021BE">
      <w:pPr>
        <w:pStyle w:val="Overskrift3"/>
      </w:pPr>
      <w:r>
        <w:t xml:space="preserve">xxx3 </w:t>
      </w:r>
      <w:r w:rsidR="007B25BD" w:rsidRPr="006D793B">
        <w:rPr>
          <w:lang w:val="fr-FR"/>
        </w:rPr>
        <w:t>Voyage d</w:t>
      </w:r>
      <w:r w:rsidR="006500BE">
        <w:rPr>
          <w:lang w:val="fr-FR"/>
        </w:rPr>
        <w:t>'</w:t>
      </w:r>
      <w:r w:rsidR="007B25BD" w:rsidRPr="006D793B">
        <w:rPr>
          <w:lang w:val="fr-FR"/>
        </w:rPr>
        <w:t>une femme au Spitzberg</w:t>
      </w:r>
    </w:p>
    <w:p w14:paraId="72F15A52" w14:textId="77777777" w:rsidR="006D793B" w:rsidRDefault="006D793B" w:rsidP="007B25BD">
      <w:r>
        <w:t xml:space="preserve">&gt;&gt;&gt; </w:t>
      </w:r>
      <w:r w:rsidR="007B25BD">
        <w:t>2</w:t>
      </w:r>
      <w:r w:rsidR="00E956DD">
        <w:t>0</w:t>
      </w:r>
    </w:p>
    <w:p w14:paraId="7BB0BEA5" w14:textId="43498521" w:rsidR="007B25BD" w:rsidRDefault="007B25BD" w:rsidP="007B25BD">
      <w:r>
        <w:t>Velg én av oppgavene</w:t>
      </w:r>
      <w:r w:rsidR="006D793B">
        <w:t>:</w:t>
      </w:r>
    </w:p>
    <w:p w14:paraId="468EBB80" w14:textId="27A24817" w:rsidR="007B25BD" w:rsidRDefault="007B25BD" w:rsidP="006D793B">
      <w:pPr>
        <w:ind w:left="374" w:hanging="374"/>
      </w:pPr>
      <w:r>
        <w:t>-- Sitt sammen to og to og lag et interv</w:t>
      </w:r>
      <w:r w:rsidR="006D793B">
        <w:t>j</w:t>
      </w:r>
      <w:r>
        <w:t xml:space="preserve">u med </w:t>
      </w:r>
      <w:proofErr w:type="spellStart"/>
      <w:r>
        <w:t>Léonie</w:t>
      </w:r>
      <w:proofErr w:type="spellEnd"/>
      <w:r>
        <w:t xml:space="preserve"> </w:t>
      </w:r>
      <w:proofErr w:type="spellStart"/>
      <w:r>
        <w:t>d</w:t>
      </w:r>
      <w:r w:rsidR="006500BE">
        <w:t>'</w:t>
      </w:r>
      <w:r>
        <w:t>Aunet</w:t>
      </w:r>
      <w:proofErr w:type="spellEnd"/>
      <w:r>
        <w:t xml:space="preserve"> etter at hun har vært på reisen til Svalbard.</w:t>
      </w:r>
    </w:p>
    <w:p w14:paraId="6CBBE534" w14:textId="7FF47E2E" w:rsidR="007B25BD" w:rsidRDefault="007B25BD" w:rsidP="006D793B">
      <w:pPr>
        <w:ind w:left="374" w:hanging="374"/>
      </w:pPr>
      <w:r>
        <w:t xml:space="preserve">-- </w:t>
      </w:r>
      <w:proofErr w:type="spellStart"/>
      <w:r>
        <w:t>Léonie</w:t>
      </w:r>
      <w:proofErr w:type="spellEnd"/>
      <w:r>
        <w:t xml:space="preserve"> </w:t>
      </w:r>
      <w:proofErr w:type="spellStart"/>
      <w:r>
        <w:t>d</w:t>
      </w:r>
      <w:r w:rsidR="006500BE">
        <w:t>'</w:t>
      </w:r>
      <w:r>
        <w:t>Aunet</w:t>
      </w:r>
      <w:proofErr w:type="spellEnd"/>
      <w:r>
        <w:t xml:space="preserve"> har besøkt din hjemby / ditt sted. Lag hennes beskrivelse derfra.</w:t>
      </w:r>
    </w:p>
    <w:p w14:paraId="69C158EE" w14:textId="77777777" w:rsidR="006D793B" w:rsidRDefault="006D793B" w:rsidP="006D793B">
      <w:pPr>
        <w:ind w:left="374" w:hanging="374"/>
      </w:pPr>
    </w:p>
    <w:p w14:paraId="7F54F592" w14:textId="3E964417" w:rsidR="007B25BD" w:rsidRDefault="006D793B" w:rsidP="007B25BD">
      <w:r>
        <w:t xml:space="preserve">&gt;&gt;&gt; </w:t>
      </w:r>
      <w:r w:rsidR="007B25BD">
        <w:t>2</w:t>
      </w:r>
      <w:r w:rsidR="00E956DD">
        <w:t xml:space="preserve">1 </w:t>
      </w:r>
      <w:r w:rsidR="007B25BD">
        <w:t xml:space="preserve">(ugleoppgave) </w:t>
      </w:r>
    </w:p>
    <w:p w14:paraId="795DE1A4" w14:textId="27054DD6" w:rsidR="007B25BD" w:rsidRDefault="006D793B" w:rsidP="006D793B">
      <w:pPr>
        <w:ind w:left="374" w:hanging="374"/>
      </w:pPr>
      <w:r>
        <w:t>a)</w:t>
      </w:r>
      <w:r w:rsidR="00E956DD">
        <w:t xml:space="preserve"> </w:t>
      </w:r>
      <w:r w:rsidR="007B25BD">
        <w:t>Les tekstutdraget. Hvilke typer ord hjelper deg til å forstå teksten, og hvilke hjelpemidler har du nytte av i arbeidet med å forstå en slik tekst?</w:t>
      </w:r>
    </w:p>
    <w:p w14:paraId="21A6374F" w14:textId="57B35854" w:rsidR="007B25BD" w:rsidRDefault="006D793B" w:rsidP="006D793B">
      <w:pPr>
        <w:ind w:left="374" w:hanging="374"/>
      </w:pPr>
      <w:r>
        <w:t>b)</w:t>
      </w:r>
      <w:r w:rsidR="00E956DD">
        <w:t xml:space="preserve"> </w:t>
      </w:r>
      <w:r w:rsidR="007B25BD">
        <w:t>Sitt sammen med en annen som har gjort denne oppgaven, og diskuter det dere har svart.</w:t>
      </w:r>
    </w:p>
    <w:p w14:paraId="26F3CEE5" w14:textId="77777777" w:rsidR="006D793B" w:rsidRDefault="006D793B" w:rsidP="007B25BD"/>
    <w:p w14:paraId="49B0E38D" w14:textId="77777777" w:rsidR="006D793B" w:rsidRDefault="006D793B" w:rsidP="007B25BD">
      <w:r>
        <w:t xml:space="preserve">&gt;&gt;&gt; </w:t>
      </w:r>
      <w:r w:rsidR="007B25BD">
        <w:t>2</w:t>
      </w:r>
      <w:r w:rsidR="00E956DD">
        <w:t xml:space="preserve">2 </w:t>
      </w:r>
      <w:r w:rsidR="007B25BD">
        <w:t>(ugleoppgave)</w:t>
      </w:r>
    </w:p>
    <w:p w14:paraId="00A48661" w14:textId="221668D9" w:rsidR="007B25BD" w:rsidRDefault="007B25BD" w:rsidP="007B25BD">
      <w:r>
        <w:t>Svar på spørsmålene:</w:t>
      </w:r>
    </w:p>
    <w:p w14:paraId="42C3DEF3" w14:textId="12419F99" w:rsidR="007B25BD" w:rsidRDefault="00E956DD" w:rsidP="006D793B">
      <w:pPr>
        <w:ind w:left="374" w:hanging="374"/>
      </w:pPr>
      <w:r>
        <w:t xml:space="preserve">1. </w:t>
      </w:r>
      <w:r w:rsidR="007B25BD">
        <w:t xml:space="preserve">Hva synes </w:t>
      </w:r>
      <w:proofErr w:type="spellStart"/>
      <w:r w:rsidR="007B25BD">
        <w:t>Léonie</w:t>
      </w:r>
      <w:proofErr w:type="spellEnd"/>
      <w:r w:rsidR="007B25BD">
        <w:t xml:space="preserve"> om norske matvaner generelt?</w:t>
      </w:r>
    </w:p>
    <w:p w14:paraId="6F4CF474" w14:textId="33CE425C" w:rsidR="007B25BD" w:rsidRDefault="00E956DD" w:rsidP="006D793B">
      <w:pPr>
        <w:ind w:left="374" w:hanging="374"/>
      </w:pPr>
      <w:r>
        <w:t xml:space="preserve">2. </w:t>
      </w:r>
      <w:r w:rsidR="007B25BD">
        <w:t>Hva sier hun om franske matvaner?</w:t>
      </w:r>
    </w:p>
    <w:p w14:paraId="764B0C2F" w14:textId="38F8BBCD" w:rsidR="007B25BD" w:rsidRDefault="00E956DD" w:rsidP="006D793B">
      <w:pPr>
        <w:ind w:left="374" w:hanging="374"/>
      </w:pPr>
      <w:r>
        <w:t xml:space="preserve">3. </w:t>
      </w:r>
      <w:r w:rsidR="007B25BD">
        <w:t>Hvordan beskriver hun det norske brødet?</w:t>
      </w:r>
    </w:p>
    <w:p w14:paraId="381F65A1" w14:textId="7ED6E163" w:rsidR="007B25BD" w:rsidRDefault="00E956DD" w:rsidP="006D793B">
      <w:pPr>
        <w:ind w:left="374" w:hanging="374"/>
      </w:pPr>
      <w:r>
        <w:t xml:space="preserve">4. </w:t>
      </w:r>
      <w:r w:rsidR="007B25BD">
        <w:t>Hvordan oppbevares dette brødet?</w:t>
      </w:r>
    </w:p>
    <w:p w14:paraId="19C50AE3" w14:textId="77777777" w:rsidR="006D793B" w:rsidRDefault="006D793B" w:rsidP="007B25BD"/>
    <w:p w14:paraId="1A72632E" w14:textId="77777777" w:rsidR="006D793B" w:rsidRDefault="006D793B" w:rsidP="007B25BD">
      <w:r>
        <w:t xml:space="preserve">&gt;&gt;&gt; </w:t>
      </w:r>
      <w:r w:rsidR="007B25BD">
        <w:t>2</w:t>
      </w:r>
      <w:r w:rsidR="00E956DD">
        <w:t>3</w:t>
      </w:r>
    </w:p>
    <w:p w14:paraId="278AA363" w14:textId="1798F4E6" w:rsidR="007B25BD" w:rsidRDefault="007B25BD" w:rsidP="007B25BD">
      <w:r>
        <w:t>Skriv en tekst på fransk med tittelen _</w:t>
      </w:r>
      <w:r w:rsidRPr="00F040BA">
        <w:rPr>
          <w:lang w:val="fr-FR"/>
        </w:rPr>
        <w:t>Le pain français</w:t>
      </w:r>
      <w:r>
        <w:t>_</w:t>
      </w:r>
      <w:r w:rsidR="00F040BA">
        <w:t>.</w:t>
      </w:r>
    </w:p>
    <w:p w14:paraId="0CAAD4E6" w14:textId="77777777" w:rsidR="007B25BD" w:rsidRDefault="007B25BD" w:rsidP="007B25BD"/>
    <w:p w14:paraId="1B4E8DB1" w14:textId="57B2D2FD" w:rsidR="007B25BD" w:rsidRDefault="007B25BD" w:rsidP="007B25BD">
      <w:r>
        <w:t xml:space="preserve">--- 160 </w:t>
      </w:r>
      <w:r w:rsidR="00BC42F9">
        <w:t>til 283</w:t>
      </w:r>
    </w:p>
    <w:p w14:paraId="2F9E7314" w14:textId="633E2F06" w:rsidR="007B25BD" w:rsidRDefault="00C021BE" w:rsidP="00C021BE">
      <w:pPr>
        <w:pStyle w:val="Overskrift2"/>
      </w:pPr>
      <w:r>
        <w:t xml:space="preserve">xxx2 </w:t>
      </w:r>
      <w:r w:rsidR="007B25BD" w:rsidRPr="009B7040">
        <w:rPr>
          <w:lang w:val="fr-FR"/>
        </w:rPr>
        <w:t>Grammaire</w:t>
      </w:r>
    </w:p>
    <w:p w14:paraId="6CB18D72" w14:textId="4E98642D" w:rsidR="007B25BD" w:rsidRDefault="00C021BE" w:rsidP="00C021BE">
      <w:pPr>
        <w:pStyle w:val="Overskrift3"/>
      </w:pPr>
      <w:r>
        <w:t xml:space="preserve">xxx3 </w:t>
      </w:r>
      <w:r w:rsidR="007B25BD" w:rsidRPr="009B7040">
        <w:rPr>
          <w:lang w:val="fr-FR"/>
        </w:rPr>
        <w:t>Le passé composé</w:t>
      </w:r>
      <w:r w:rsidR="007B25BD">
        <w:t xml:space="preserve"> med </w:t>
      </w:r>
      <w:r w:rsidR="007B25BD" w:rsidRPr="009B7040">
        <w:rPr>
          <w:lang w:val="fr-FR"/>
        </w:rPr>
        <w:t>être</w:t>
      </w:r>
    </w:p>
    <w:p w14:paraId="728C3DAE" w14:textId="77777777" w:rsidR="007B25BD" w:rsidRDefault="007B25BD" w:rsidP="007B25BD">
      <w:r>
        <w:t>p 232</w:t>
      </w:r>
    </w:p>
    <w:p w14:paraId="1AE4CFF1" w14:textId="77777777" w:rsidR="009B7040" w:rsidRDefault="009B7040" w:rsidP="007B25BD"/>
    <w:p w14:paraId="183A4DFC" w14:textId="77777777" w:rsidR="009B7040" w:rsidRDefault="009B7040" w:rsidP="007B25BD">
      <w:r>
        <w:t xml:space="preserve">&gt;&gt;&gt; </w:t>
      </w:r>
      <w:r w:rsidR="007B25BD">
        <w:t>2</w:t>
      </w:r>
      <w:r w:rsidR="00E956DD">
        <w:t>4</w:t>
      </w:r>
    </w:p>
    <w:p w14:paraId="09273260" w14:textId="0428B278" w:rsidR="007B25BD" w:rsidRDefault="007B25BD" w:rsidP="007B25BD">
      <w:r>
        <w:t>Les setningene</w:t>
      </w:r>
      <w:r w:rsidR="009B7040">
        <w:t>:</w:t>
      </w:r>
    </w:p>
    <w:p w14:paraId="3FC45196" w14:textId="29598A6D" w:rsidR="007B25BD" w:rsidRPr="009B7040" w:rsidRDefault="00E956DD" w:rsidP="009B7040">
      <w:pPr>
        <w:ind w:left="374" w:hanging="374"/>
        <w:rPr>
          <w:lang w:val="fr-FR"/>
        </w:rPr>
      </w:pPr>
      <w:r w:rsidRPr="009B7040">
        <w:rPr>
          <w:lang w:val="fr-FR"/>
        </w:rPr>
        <w:t xml:space="preserve">1. </w:t>
      </w:r>
      <w:r w:rsidR="007B25BD" w:rsidRPr="009B7040">
        <w:rPr>
          <w:lang w:val="fr-FR"/>
        </w:rPr>
        <w:t>Je suis allé en Norvège le 17 mai cette année.</w:t>
      </w:r>
    </w:p>
    <w:p w14:paraId="697AB09F" w14:textId="178E1CF1" w:rsidR="007B25BD" w:rsidRPr="009B7040" w:rsidRDefault="00E956DD" w:rsidP="009B7040">
      <w:pPr>
        <w:ind w:left="374" w:hanging="374"/>
        <w:rPr>
          <w:lang w:val="fr-FR"/>
        </w:rPr>
      </w:pPr>
      <w:r w:rsidRPr="009B7040">
        <w:rPr>
          <w:lang w:val="fr-FR"/>
        </w:rPr>
        <w:t xml:space="preserve">2. </w:t>
      </w:r>
      <w:r w:rsidR="007B25BD" w:rsidRPr="009B7040">
        <w:rPr>
          <w:lang w:val="fr-FR"/>
        </w:rPr>
        <w:t>Le matin nous sommes allés devant le palais royal.</w:t>
      </w:r>
    </w:p>
    <w:p w14:paraId="22D6A864" w14:textId="4F0DC0AB" w:rsidR="007B25BD" w:rsidRPr="009B7040" w:rsidRDefault="00E956DD" w:rsidP="009B7040">
      <w:pPr>
        <w:ind w:left="374" w:hanging="374"/>
        <w:rPr>
          <w:lang w:val="fr-FR"/>
        </w:rPr>
      </w:pPr>
      <w:r w:rsidRPr="009B7040">
        <w:rPr>
          <w:lang w:val="fr-FR"/>
        </w:rPr>
        <w:t xml:space="preserve">3. </w:t>
      </w:r>
      <w:r w:rsidR="007B25BD" w:rsidRPr="009B7040">
        <w:rPr>
          <w:lang w:val="fr-FR"/>
        </w:rPr>
        <w:t>La journée s</w:t>
      </w:r>
      <w:r w:rsidR="006500BE">
        <w:rPr>
          <w:lang w:val="fr-FR"/>
        </w:rPr>
        <w:t>'</w:t>
      </w:r>
      <w:r w:rsidR="007B25BD" w:rsidRPr="009B7040">
        <w:rPr>
          <w:lang w:val="fr-FR"/>
        </w:rPr>
        <w:t>est terminée dans la cour de l</w:t>
      </w:r>
      <w:r w:rsidR="006500BE">
        <w:rPr>
          <w:lang w:val="fr-FR"/>
        </w:rPr>
        <w:t>'</w:t>
      </w:r>
      <w:r w:rsidR="007B25BD" w:rsidRPr="009B7040">
        <w:rPr>
          <w:lang w:val="fr-FR"/>
        </w:rPr>
        <w:t>école.</w:t>
      </w:r>
    </w:p>
    <w:p w14:paraId="2006DBFF" w14:textId="5C3A00C0" w:rsidR="007B25BD" w:rsidRDefault="00E956DD" w:rsidP="009B7040">
      <w:pPr>
        <w:ind w:left="374" w:hanging="374"/>
        <w:rPr>
          <w:lang w:val="fr-FR"/>
        </w:rPr>
      </w:pPr>
      <w:r w:rsidRPr="009B7040">
        <w:rPr>
          <w:lang w:val="fr-FR"/>
        </w:rPr>
        <w:t xml:space="preserve">4. </w:t>
      </w:r>
      <w:r w:rsidR="007B25BD" w:rsidRPr="009B7040">
        <w:rPr>
          <w:lang w:val="fr-FR"/>
        </w:rPr>
        <w:t>Je suis parti avant la fin du film.</w:t>
      </w:r>
    </w:p>
    <w:p w14:paraId="383BB043" w14:textId="77777777" w:rsidR="009B7040" w:rsidRPr="009B7040" w:rsidRDefault="009B7040" w:rsidP="009B7040">
      <w:pPr>
        <w:ind w:left="374" w:hanging="374"/>
        <w:rPr>
          <w:lang w:val="fr-FR"/>
        </w:rPr>
      </w:pPr>
    </w:p>
    <w:p w14:paraId="42328D0B" w14:textId="77777777" w:rsidR="007B25BD" w:rsidRDefault="007B25BD" w:rsidP="009B7040">
      <w:pPr>
        <w:ind w:left="374" w:hanging="374"/>
      </w:pPr>
      <w:r>
        <w:t>-- Hvilket hjelpeverb brukes i disse setningene?</w:t>
      </w:r>
    </w:p>
    <w:p w14:paraId="2859BCCF" w14:textId="64E5C8B7" w:rsidR="007B25BD" w:rsidRDefault="007B25BD" w:rsidP="009B7040">
      <w:pPr>
        <w:ind w:left="374" w:hanging="374"/>
      </w:pPr>
      <w:r>
        <w:t>-- Forklar hvorfor.</w:t>
      </w:r>
    </w:p>
    <w:p w14:paraId="5E51EE2B" w14:textId="77777777" w:rsidR="009B7040" w:rsidRDefault="009B7040" w:rsidP="009B7040">
      <w:pPr>
        <w:ind w:left="374" w:hanging="374"/>
      </w:pPr>
    </w:p>
    <w:p w14:paraId="172F08ED" w14:textId="77777777" w:rsidR="009B7040" w:rsidRDefault="009B7040" w:rsidP="007B25BD">
      <w:r>
        <w:t xml:space="preserve">&gt;&gt;&gt; </w:t>
      </w:r>
      <w:r w:rsidR="007B25BD">
        <w:t>2</w:t>
      </w:r>
      <w:r w:rsidR="00E956DD">
        <w:t>5</w:t>
      </w:r>
    </w:p>
    <w:p w14:paraId="15AD1490" w14:textId="6E5C3DF0" w:rsidR="007B25BD" w:rsidRDefault="007B25BD" w:rsidP="007B25BD">
      <w:r>
        <w:t>Skriv setningene med riktig form av hjelpeverbet</w:t>
      </w:r>
      <w:r w:rsidR="009B7040">
        <w:t>:</w:t>
      </w:r>
    </w:p>
    <w:p w14:paraId="2BFA971B" w14:textId="75876664" w:rsidR="007B25BD" w:rsidRPr="009B7040" w:rsidRDefault="00E956DD" w:rsidP="009B7040">
      <w:pPr>
        <w:ind w:left="374" w:hanging="374"/>
        <w:rPr>
          <w:lang w:val="fr-FR"/>
        </w:rPr>
      </w:pPr>
      <w:r w:rsidRPr="009B7040">
        <w:rPr>
          <w:lang w:val="fr-FR"/>
        </w:rPr>
        <w:lastRenderedPageBreak/>
        <w:t xml:space="preserve">1. </w:t>
      </w:r>
      <w:r w:rsidR="007B25BD" w:rsidRPr="009B7040">
        <w:rPr>
          <w:lang w:val="fr-FR"/>
        </w:rPr>
        <w:t xml:space="preserve">Tu .... </w:t>
      </w:r>
      <w:proofErr w:type="gramStart"/>
      <w:r w:rsidR="007B25BD" w:rsidRPr="009B7040">
        <w:rPr>
          <w:lang w:val="fr-FR"/>
        </w:rPr>
        <w:t>allé</w:t>
      </w:r>
      <w:proofErr w:type="gramEnd"/>
      <w:r w:rsidR="007B25BD" w:rsidRPr="009B7040">
        <w:rPr>
          <w:lang w:val="fr-FR"/>
        </w:rPr>
        <w:t xml:space="preserve"> en France cet été</w:t>
      </w:r>
      <w:r w:rsidR="000968E6" w:rsidRPr="009B7040">
        <w:rPr>
          <w:lang w:val="fr-FR"/>
        </w:rPr>
        <w:t> ?</w:t>
      </w:r>
    </w:p>
    <w:p w14:paraId="4783A287" w14:textId="74144C5B" w:rsidR="007B25BD" w:rsidRPr="009B7040" w:rsidRDefault="00E956DD" w:rsidP="009B7040">
      <w:pPr>
        <w:ind w:left="374" w:hanging="374"/>
        <w:rPr>
          <w:lang w:val="fr-FR"/>
        </w:rPr>
      </w:pPr>
      <w:r w:rsidRPr="009B7040">
        <w:rPr>
          <w:lang w:val="fr-FR"/>
        </w:rPr>
        <w:t xml:space="preserve">2. </w:t>
      </w:r>
      <w:r w:rsidR="007B25BD" w:rsidRPr="009B7040">
        <w:rPr>
          <w:lang w:val="fr-FR"/>
        </w:rPr>
        <w:t xml:space="preserve">Elle .... </w:t>
      </w:r>
      <w:proofErr w:type="gramStart"/>
      <w:r w:rsidR="007B25BD" w:rsidRPr="009B7040">
        <w:rPr>
          <w:lang w:val="fr-FR"/>
        </w:rPr>
        <w:t>partie</w:t>
      </w:r>
      <w:proofErr w:type="gramEnd"/>
      <w:r w:rsidR="007B25BD" w:rsidRPr="009B7040">
        <w:rPr>
          <w:lang w:val="fr-FR"/>
        </w:rPr>
        <w:t xml:space="preserve"> à quelle heure</w:t>
      </w:r>
      <w:r w:rsidR="000968E6" w:rsidRPr="009B7040">
        <w:rPr>
          <w:lang w:val="fr-FR"/>
        </w:rPr>
        <w:t> ?</w:t>
      </w:r>
    </w:p>
    <w:p w14:paraId="1FFEE5F8" w14:textId="1A7F7776" w:rsidR="007B25BD" w:rsidRPr="009B7040" w:rsidRDefault="00E956DD" w:rsidP="009B7040">
      <w:pPr>
        <w:ind w:left="374" w:hanging="374"/>
        <w:rPr>
          <w:lang w:val="fr-FR"/>
        </w:rPr>
      </w:pPr>
      <w:r w:rsidRPr="009B7040">
        <w:rPr>
          <w:lang w:val="fr-FR"/>
        </w:rPr>
        <w:t xml:space="preserve">3. </w:t>
      </w:r>
      <w:r w:rsidR="007B25BD" w:rsidRPr="009B7040">
        <w:rPr>
          <w:lang w:val="fr-FR"/>
        </w:rPr>
        <w:t xml:space="preserve">Nous nous .... </w:t>
      </w:r>
      <w:proofErr w:type="gramStart"/>
      <w:r w:rsidR="007B25BD" w:rsidRPr="009B7040">
        <w:rPr>
          <w:lang w:val="fr-FR"/>
        </w:rPr>
        <w:t>couchés</w:t>
      </w:r>
      <w:proofErr w:type="gramEnd"/>
      <w:r w:rsidR="007B25BD" w:rsidRPr="009B7040">
        <w:rPr>
          <w:lang w:val="fr-FR"/>
        </w:rPr>
        <w:t xml:space="preserve"> à minuit hier.</w:t>
      </w:r>
    </w:p>
    <w:p w14:paraId="10C9152B" w14:textId="3B3B6816" w:rsidR="007B25BD" w:rsidRPr="009B7040" w:rsidRDefault="00E956DD" w:rsidP="009B7040">
      <w:pPr>
        <w:ind w:left="374" w:hanging="374"/>
        <w:rPr>
          <w:lang w:val="fr-FR"/>
        </w:rPr>
      </w:pPr>
      <w:r w:rsidRPr="009B7040">
        <w:rPr>
          <w:lang w:val="fr-FR"/>
        </w:rPr>
        <w:t xml:space="preserve">4. </w:t>
      </w:r>
      <w:r w:rsidR="007B25BD" w:rsidRPr="009B7040">
        <w:rPr>
          <w:lang w:val="fr-FR"/>
        </w:rPr>
        <w:t xml:space="preserve">Vous .... </w:t>
      </w:r>
      <w:proofErr w:type="gramStart"/>
      <w:r w:rsidR="007B25BD" w:rsidRPr="009B7040">
        <w:rPr>
          <w:lang w:val="fr-FR"/>
        </w:rPr>
        <w:t>partie</w:t>
      </w:r>
      <w:proofErr w:type="gramEnd"/>
      <w:r w:rsidR="007B25BD" w:rsidRPr="009B7040">
        <w:rPr>
          <w:lang w:val="fr-FR"/>
        </w:rPr>
        <w:t xml:space="preserve"> après la fin du film, Madame Blanc</w:t>
      </w:r>
      <w:r w:rsidR="000968E6" w:rsidRPr="009B7040">
        <w:rPr>
          <w:lang w:val="fr-FR"/>
        </w:rPr>
        <w:t> ?</w:t>
      </w:r>
    </w:p>
    <w:p w14:paraId="0D3DBD55" w14:textId="60B1A4A4" w:rsidR="007B25BD" w:rsidRPr="009B7040" w:rsidRDefault="00E956DD" w:rsidP="009B7040">
      <w:pPr>
        <w:ind w:left="374" w:hanging="374"/>
        <w:rPr>
          <w:lang w:val="fr-FR"/>
        </w:rPr>
      </w:pPr>
      <w:r w:rsidRPr="009B7040">
        <w:rPr>
          <w:lang w:val="fr-FR"/>
        </w:rPr>
        <w:t xml:space="preserve">5. </w:t>
      </w:r>
      <w:r w:rsidR="007B25BD" w:rsidRPr="009B7040">
        <w:rPr>
          <w:lang w:val="fr-FR"/>
        </w:rPr>
        <w:t xml:space="preserve">Je me .... </w:t>
      </w:r>
      <w:proofErr w:type="gramStart"/>
      <w:r w:rsidR="007B25BD" w:rsidRPr="009B7040">
        <w:rPr>
          <w:lang w:val="fr-FR"/>
        </w:rPr>
        <w:t>douché</w:t>
      </w:r>
      <w:proofErr w:type="gramEnd"/>
      <w:r w:rsidR="007B25BD" w:rsidRPr="009B7040">
        <w:rPr>
          <w:lang w:val="fr-FR"/>
        </w:rPr>
        <w:t xml:space="preserve"> après le match de foot.</w:t>
      </w:r>
    </w:p>
    <w:p w14:paraId="14952DE3" w14:textId="51E1A564" w:rsidR="007B25BD" w:rsidRPr="009B7040" w:rsidRDefault="00E956DD" w:rsidP="009B7040">
      <w:pPr>
        <w:ind w:left="374" w:hanging="374"/>
        <w:rPr>
          <w:lang w:val="fr-FR"/>
        </w:rPr>
      </w:pPr>
      <w:r w:rsidRPr="009B7040">
        <w:rPr>
          <w:lang w:val="fr-FR"/>
        </w:rPr>
        <w:t xml:space="preserve">6. </w:t>
      </w:r>
      <w:r w:rsidR="007B25BD" w:rsidRPr="009B7040">
        <w:rPr>
          <w:lang w:val="fr-FR"/>
        </w:rPr>
        <w:t xml:space="preserve">Ils .... </w:t>
      </w:r>
      <w:proofErr w:type="gramStart"/>
      <w:r w:rsidR="007B25BD" w:rsidRPr="009B7040">
        <w:rPr>
          <w:lang w:val="fr-FR"/>
        </w:rPr>
        <w:t>morts</w:t>
      </w:r>
      <w:proofErr w:type="gramEnd"/>
      <w:r w:rsidR="007B25BD" w:rsidRPr="009B7040">
        <w:rPr>
          <w:lang w:val="fr-FR"/>
        </w:rPr>
        <w:t xml:space="preserve"> en 1950.</w:t>
      </w:r>
    </w:p>
    <w:p w14:paraId="3A0E264C" w14:textId="72439B35" w:rsidR="007B25BD" w:rsidRPr="009B7040" w:rsidRDefault="00E956DD" w:rsidP="009B7040">
      <w:pPr>
        <w:ind w:left="374" w:hanging="374"/>
        <w:rPr>
          <w:lang w:val="fr-FR"/>
        </w:rPr>
      </w:pPr>
      <w:r w:rsidRPr="009B7040">
        <w:rPr>
          <w:lang w:val="fr-FR"/>
        </w:rPr>
        <w:t xml:space="preserve">7. </w:t>
      </w:r>
      <w:r w:rsidR="007B25BD" w:rsidRPr="009B7040">
        <w:rPr>
          <w:lang w:val="fr-FR"/>
        </w:rPr>
        <w:t>Tu t</w:t>
      </w:r>
      <w:r w:rsidR="006500BE">
        <w:rPr>
          <w:lang w:val="fr-FR"/>
        </w:rPr>
        <w:t>'</w:t>
      </w:r>
      <w:r w:rsidR="007B25BD" w:rsidRPr="009B7040">
        <w:rPr>
          <w:lang w:val="fr-FR"/>
        </w:rPr>
        <w:t xml:space="preserve">.... </w:t>
      </w:r>
      <w:proofErr w:type="gramStart"/>
      <w:r w:rsidR="007B25BD" w:rsidRPr="009B7040">
        <w:rPr>
          <w:lang w:val="fr-FR"/>
        </w:rPr>
        <w:t>trop</w:t>
      </w:r>
      <w:proofErr w:type="gramEnd"/>
      <w:r w:rsidR="007B25BD" w:rsidRPr="009B7040">
        <w:rPr>
          <w:lang w:val="fr-FR"/>
        </w:rPr>
        <w:t xml:space="preserve"> maquillée aujourd</w:t>
      </w:r>
      <w:r w:rsidR="006500BE">
        <w:rPr>
          <w:lang w:val="fr-FR"/>
        </w:rPr>
        <w:t>'</w:t>
      </w:r>
      <w:r w:rsidR="007B25BD" w:rsidRPr="009B7040">
        <w:rPr>
          <w:lang w:val="fr-FR"/>
        </w:rPr>
        <w:t>hui</w:t>
      </w:r>
      <w:r w:rsidR="000968E6" w:rsidRPr="009B7040">
        <w:rPr>
          <w:lang w:val="fr-FR"/>
        </w:rPr>
        <w:t> !</w:t>
      </w:r>
    </w:p>
    <w:p w14:paraId="4BDFFA5D" w14:textId="004261C7" w:rsidR="007B25BD" w:rsidRDefault="00E956DD" w:rsidP="009B7040">
      <w:pPr>
        <w:ind w:left="374" w:hanging="374"/>
        <w:rPr>
          <w:lang w:val="fr-FR"/>
        </w:rPr>
      </w:pPr>
      <w:r w:rsidRPr="009B7040">
        <w:rPr>
          <w:lang w:val="fr-FR"/>
        </w:rPr>
        <w:t xml:space="preserve">8. </w:t>
      </w:r>
      <w:r w:rsidR="007B25BD" w:rsidRPr="009B7040">
        <w:rPr>
          <w:lang w:val="fr-FR"/>
        </w:rPr>
        <w:t xml:space="preserve">Vous .... </w:t>
      </w:r>
      <w:proofErr w:type="gramStart"/>
      <w:r w:rsidR="007B25BD" w:rsidRPr="009B7040">
        <w:rPr>
          <w:lang w:val="fr-FR"/>
        </w:rPr>
        <w:t>né</w:t>
      </w:r>
      <w:proofErr w:type="gramEnd"/>
      <w:r w:rsidR="007B25BD" w:rsidRPr="009B7040">
        <w:rPr>
          <w:lang w:val="fr-FR"/>
        </w:rPr>
        <w:t xml:space="preserve"> en quelle année</w:t>
      </w:r>
      <w:r w:rsidR="000968E6" w:rsidRPr="009B7040">
        <w:rPr>
          <w:lang w:val="fr-FR"/>
        </w:rPr>
        <w:t> ?</w:t>
      </w:r>
    </w:p>
    <w:p w14:paraId="0DADD1FC" w14:textId="77777777" w:rsidR="009B7040" w:rsidRPr="009B7040" w:rsidRDefault="009B7040" w:rsidP="009B7040">
      <w:pPr>
        <w:ind w:left="374" w:hanging="374"/>
        <w:rPr>
          <w:lang w:val="fr-FR"/>
        </w:rPr>
      </w:pPr>
    </w:p>
    <w:p w14:paraId="6A94A9EF" w14:textId="2E8A301C" w:rsidR="007B25BD" w:rsidRDefault="00C021BE" w:rsidP="00C021BE">
      <w:pPr>
        <w:pStyle w:val="Overskrift3"/>
      </w:pPr>
      <w:r>
        <w:t xml:space="preserve">xxx3 </w:t>
      </w:r>
      <w:r w:rsidR="007B25BD">
        <w:t xml:space="preserve">Refleksive verb i </w:t>
      </w:r>
      <w:r w:rsidR="007B25BD" w:rsidRPr="009B7040">
        <w:rPr>
          <w:lang w:val="fr-FR"/>
        </w:rPr>
        <w:t>le passé composé</w:t>
      </w:r>
    </w:p>
    <w:p w14:paraId="64482218" w14:textId="77777777" w:rsidR="007B25BD" w:rsidRDefault="007B25BD" w:rsidP="007B25BD">
      <w:r>
        <w:t>p 233</w:t>
      </w:r>
    </w:p>
    <w:p w14:paraId="77DEF0B8" w14:textId="77777777" w:rsidR="009B7040" w:rsidRDefault="009B7040" w:rsidP="007B25BD"/>
    <w:p w14:paraId="497AE51C" w14:textId="77777777" w:rsidR="009B7040" w:rsidRDefault="009B7040" w:rsidP="007B25BD">
      <w:r>
        <w:t xml:space="preserve">&gt;&gt;&gt; </w:t>
      </w:r>
      <w:r w:rsidR="007B25BD">
        <w:t>2</w:t>
      </w:r>
      <w:r w:rsidR="00E956DD">
        <w:t>6</w:t>
      </w:r>
    </w:p>
    <w:p w14:paraId="538625D6" w14:textId="77777777" w:rsidR="009B7040" w:rsidRDefault="007B25BD" w:rsidP="007B25BD">
      <w:r>
        <w:t>Sitt sammen to og to. Les og oversett teksten</w:t>
      </w:r>
      <w:r w:rsidR="009B7040">
        <w:t>:</w:t>
      </w:r>
    </w:p>
    <w:p w14:paraId="3E50DE9E" w14:textId="5CEDF810" w:rsidR="007B25BD" w:rsidRDefault="009B7040" w:rsidP="007B25BD">
      <w:pPr>
        <w:rPr>
          <w:lang w:val="fr-FR"/>
        </w:rPr>
      </w:pPr>
      <w:r>
        <w:t>  </w:t>
      </w:r>
      <w:r w:rsidR="007B25BD" w:rsidRPr="009B7040">
        <w:rPr>
          <w:lang w:val="fr-FR"/>
        </w:rPr>
        <w:t>Ce matin je me suis réveillé tôt. Je me suis levé et je me suis douché. Je me suis lavé les cheveux, et après je me suis brossé les dents. Je me suis ensuite habillé, et j</w:t>
      </w:r>
      <w:r w:rsidR="006500BE">
        <w:rPr>
          <w:lang w:val="fr-FR"/>
        </w:rPr>
        <w:t>'</w:t>
      </w:r>
      <w:r w:rsidR="007B25BD" w:rsidRPr="009B7040">
        <w:rPr>
          <w:lang w:val="fr-FR"/>
        </w:rPr>
        <w:t>ai pris mon petit déjeuner. Après je me suis dépêché pour aller à l</w:t>
      </w:r>
      <w:r w:rsidR="006500BE">
        <w:rPr>
          <w:lang w:val="fr-FR"/>
        </w:rPr>
        <w:t>'</w:t>
      </w:r>
      <w:r w:rsidR="007B25BD" w:rsidRPr="009B7040">
        <w:rPr>
          <w:lang w:val="fr-FR"/>
        </w:rPr>
        <w:t>école.</w:t>
      </w:r>
    </w:p>
    <w:p w14:paraId="58C23A0A" w14:textId="77777777" w:rsidR="009B7040" w:rsidRPr="009B7040" w:rsidRDefault="009B7040" w:rsidP="007B25BD">
      <w:pPr>
        <w:rPr>
          <w:lang w:val="fr-FR"/>
        </w:rPr>
      </w:pPr>
    </w:p>
    <w:p w14:paraId="2FCCA00E" w14:textId="77777777" w:rsidR="009B7040" w:rsidRDefault="009B7040" w:rsidP="007B25BD">
      <w:r>
        <w:t xml:space="preserve">&gt;&gt;&gt; </w:t>
      </w:r>
      <w:r w:rsidR="007B25BD">
        <w:t>2</w:t>
      </w:r>
      <w:r w:rsidR="00E956DD">
        <w:t>7</w:t>
      </w:r>
    </w:p>
    <w:p w14:paraId="3F791C74" w14:textId="3033017B" w:rsidR="007B25BD" w:rsidRDefault="007B25BD" w:rsidP="007B25BD">
      <w:r>
        <w:t>Skriv hva Serge gjorde i går.</w:t>
      </w:r>
    </w:p>
    <w:p w14:paraId="24456BCE" w14:textId="1CE2F129" w:rsidR="007B25BD" w:rsidRDefault="009B7040" w:rsidP="007B25BD">
      <w:r>
        <w:t>  </w:t>
      </w:r>
      <w:r w:rsidR="007B25BD">
        <w:t>Eksempel:</w:t>
      </w:r>
    </w:p>
    <w:p w14:paraId="16457343" w14:textId="62BFCA6A" w:rsidR="007B25BD" w:rsidRPr="009B7040" w:rsidRDefault="007B25BD" w:rsidP="007B25BD">
      <w:pPr>
        <w:rPr>
          <w:lang w:val="fr-FR"/>
        </w:rPr>
      </w:pPr>
      <w:r w:rsidRPr="009B7040">
        <w:rPr>
          <w:lang w:val="fr-FR"/>
        </w:rPr>
        <w:t>Hier Serge s</w:t>
      </w:r>
      <w:r w:rsidR="006500BE">
        <w:rPr>
          <w:lang w:val="fr-FR"/>
        </w:rPr>
        <w:t>'</w:t>
      </w:r>
      <w:r w:rsidRPr="009B7040">
        <w:rPr>
          <w:lang w:val="fr-FR"/>
        </w:rPr>
        <w:t>est réveillé à sept heures.</w:t>
      </w:r>
    </w:p>
    <w:p w14:paraId="01639860" w14:textId="031906DE" w:rsidR="007B25BD" w:rsidRDefault="007B25BD" w:rsidP="007B25BD">
      <w:r w:rsidRPr="009B7040">
        <w:rPr>
          <w:lang w:val="fr-FR"/>
        </w:rPr>
        <w:t>Après / Ensuite ....</w:t>
      </w:r>
      <w:r>
        <w:t xml:space="preserve"> (fortsett historien)</w:t>
      </w:r>
    </w:p>
    <w:p w14:paraId="64D955D7" w14:textId="77777777" w:rsidR="007B25BD" w:rsidRDefault="007B25BD" w:rsidP="007B25BD"/>
    <w:p w14:paraId="00BF1771" w14:textId="553B5732" w:rsidR="007B25BD" w:rsidRDefault="009B7040" w:rsidP="007B25BD">
      <w:r>
        <w:t>Tegninger: En gutt vekkes av vekkerklokka, står opp, dusjer, kler på seg, pusser tennene, går til skolen.</w:t>
      </w:r>
    </w:p>
    <w:p w14:paraId="467AD2F3" w14:textId="77777777" w:rsidR="009B7040" w:rsidRDefault="009B7040" w:rsidP="007B25BD"/>
    <w:p w14:paraId="4B6CF1CF" w14:textId="03329495" w:rsidR="007B25BD" w:rsidRDefault="007B25BD" w:rsidP="007B25BD">
      <w:r>
        <w:t xml:space="preserve">--- 161 </w:t>
      </w:r>
      <w:r w:rsidR="00BC42F9">
        <w:t>til 283</w:t>
      </w:r>
    </w:p>
    <w:p w14:paraId="1123C63D" w14:textId="77777777" w:rsidR="009B7040" w:rsidRDefault="009B7040" w:rsidP="007B25BD">
      <w:r>
        <w:t>&gt;&gt;&gt; 28</w:t>
      </w:r>
    </w:p>
    <w:p w14:paraId="2D857435" w14:textId="48415FF3" w:rsidR="007B25BD" w:rsidRDefault="007B25BD" w:rsidP="007B25BD">
      <w:r>
        <w:t>Bruk verbene i ramma og oversett setningene</w:t>
      </w:r>
      <w:r w:rsidR="009B7040">
        <w:t>:</w:t>
      </w:r>
    </w:p>
    <w:p w14:paraId="73C7DF35" w14:textId="77777777" w:rsidR="007B25BD" w:rsidRDefault="007B25BD" w:rsidP="007B25BD"/>
    <w:p w14:paraId="55CAD8CF" w14:textId="77777777" w:rsidR="007B25BD" w:rsidRDefault="007B25BD" w:rsidP="007B25BD">
      <w:r>
        <w:t>Ramme:</w:t>
      </w:r>
    </w:p>
    <w:p w14:paraId="61EC4E0C" w14:textId="127A07DB" w:rsidR="007B25BD" w:rsidRPr="009B7040" w:rsidRDefault="007B25BD" w:rsidP="007B25BD">
      <w:pPr>
        <w:rPr>
          <w:lang w:val="fr-FR"/>
        </w:rPr>
      </w:pPr>
      <w:proofErr w:type="gramStart"/>
      <w:r w:rsidRPr="009B7040">
        <w:rPr>
          <w:lang w:val="fr-FR"/>
        </w:rPr>
        <w:t>s</w:t>
      </w:r>
      <w:r w:rsidR="006500BE">
        <w:rPr>
          <w:lang w:val="fr-FR"/>
        </w:rPr>
        <w:t>'</w:t>
      </w:r>
      <w:r w:rsidRPr="009B7040">
        <w:rPr>
          <w:lang w:val="fr-FR"/>
        </w:rPr>
        <w:t>arrêter</w:t>
      </w:r>
      <w:proofErr w:type="gramEnd"/>
      <w:r w:rsidRPr="009B7040">
        <w:rPr>
          <w:lang w:val="fr-FR"/>
        </w:rPr>
        <w:t>, se baigner, se lever, se marier, se reposer, se réveiller</w:t>
      </w:r>
      <w:r w:rsidR="009B7040">
        <w:rPr>
          <w:lang w:val="fr-FR"/>
        </w:rPr>
        <w:t>.</w:t>
      </w:r>
    </w:p>
    <w:p w14:paraId="2EA347B9" w14:textId="77777777" w:rsidR="009B7040" w:rsidRDefault="009B7040" w:rsidP="007B25BD"/>
    <w:p w14:paraId="417AFBD3" w14:textId="0F0ADBEA" w:rsidR="007B25BD" w:rsidRDefault="00E956DD" w:rsidP="009B7040">
      <w:pPr>
        <w:ind w:left="374" w:hanging="374"/>
      </w:pPr>
      <w:r>
        <w:t xml:space="preserve">1. </w:t>
      </w:r>
      <w:r w:rsidR="007B25BD">
        <w:t>Har du hvilt deg, Marianne?</w:t>
      </w:r>
    </w:p>
    <w:p w14:paraId="261BA2D9" w14:textId="1C526658" w:rsidR="007B25BD" w:rsidRDefault="00E956DD" w:rsidP="009B7040">
      <w:pPr>
        <w:ind w:left="374" w:hanging="374"/>
      </w:pPr>
      <w:r>
        <w:t xml:space="preserve">2. </w:t>
      </w:r>
      <w:r w:rsidR="007B25BD">
        <w:t>Vi badet i går.</w:t>
      </w:r>
    </w:p>
    <w:p w14:paraId="0D432678" w14:textId="2D819DE5" w:rsidR="007B25BD" w:rsidRDefault="00E956DD" w:rsidP="009B7040">
      <w:pPr>
        <w:ind w:left="374" w:hanging="374"/>
      </w:pPr>
      <w:r>
        <w:t xml:space="preserve">3. </w:t>
      </w:r>
      <w:r w:rsidR="007B25BD">
        <w:t>Toget stoppet i Poitiers.</w:t>
      </w:r>
    </w:p>
    <w:p w14:paraId="64276F95" w14:textId="0A8502F5" w:rsidR="007B25BD" w:rsidRDefault="00E956DD" w:rsidP="009B7040">
      <w:pPr>
        <w:ind w:left="374" w:hanging="374"/>
      </w:pPr>
      <w:r>
        <w:t xml:space="preserve">4. </w:t>
      </w:r>
      <w:r w:rsidR="007B25BD">
        <w:t>Hun sto opp klokka 8.</w:t>
      </w:r>
    </w:p>
    <w:p w14:paraId="57F0847D" w14:textId="734EB918" w:rsidR="007B25BD" w:rsidRDefault="00E956DD" w:rsidP="009B7040">
      <w:pPr>
        <w:ind w:left="374" w:hanging="374"/>
      </w:pPr>
      <w:r>
        <w:t xml:space="preserve">5. </w:t>
      </w:r>
      <w:r w:rsidR="007B25BD">
        <w:t>De giftet seg på lørdag.</w:t>
      </w:r>
    </w:p>
    <w:p w14:paraId="411795B0" w14:textId="1D08B467" w:rsidR="007B25BD" w:rsidRDefault="00E956DD" w:rsidP="009B7040">
      <w:pPr>
        <w:ind w:left="374" w:hanging="374"/>
      </w:pPr>
      <w:r>
        <w:t xml:space="preserve">6. </w:t>
      </w:r>
      <w:r w:rsidR="007B25BD">
        <w:t>Søstrene mine våknet tidlig.</w:t>
      </w:r>
    </w:p>
    <w:p w14:paraId="71FD8D2F" w14:textId="77777777" w:rsidR="009B7040" w:rsidRDefault="009B7040" w:rsidP="009B7040">
      <w:pPr>
        <w:ind w:left="374" w:hanging="374"/>
      </w:pPr>
    </w:p>
    <w:p w14:paraId="40D65874" w14:textId="100AA707" w:rsidR="007B25BD" w:rsidRDefault="00C021BE" w:rsidP="00C021BE">
      <w:pPr>
        <w:pStyle w:val="Overskrift3"/>
      </w:pPr>
      <w:r>
        <w:t xml:space="preserve">xxx3 </w:t>
      </w:r>
      <w:r w:rsidR="007B25BD" w:rsidRPr="009B7040">
        <w:rPr>
          <w:lang w:val="fr-FR"/>
        </w:rPr>
        <w:t>L</w:t>
      </w:r>
      <w:r w:rsidR="006500BE">
        <w:rPr>
          <w:lang w:val="fr-FR"/>
        </w:rPr>
        <w:t>'</w:t>
      </w:r>
      <w:r w:rsidR="007B25BD" w:rsidRPr="009B7040">
        <w:rPr>
          <w:lang w:val="fr-FR"/>
        </w:rPr>
        <w:t>imparfait</w:t>
      </w:r>
    </w:p>
    <w:p w14:paraId="7A0C39F8" w14:textId="77777777" w:rsidR="007B25BD" w:rsidRDefault="007B25BD" w:rsidP="007B25BD">
      <w:r>
        <w:t>p 231</w:t>
      </w:r>
    </w:p>
    <w:p w14:paraId="4F7046A4" w14:textId="77777777" w:rsidR="009B7040" w:rsidRDefault="009B7040" w:rsidP="007B25BD"/>
    <w:p w14:paraId="4218EB82" w14:textId="30EE978E" w:rsidR="007B25BD" w:rsidRDefault="009B7040" w:rsidP="007B25BD">
      <w:r>
        <w:t xml:space="preserve">&gt;&gt;&gt; </w:t>
      </w:r>
      <w:r w:rsidR="007B25BD">
        <w:t>2</w:t>
      </w:r>
      <w:r w:rsidR="00E956DD">
        <w:t>9</w:t>
      </w:r>
    </w:p>
    <w:p w14:paraId="510FC35A" w14:textId="2E3B8F7C" w:rsidR="007B25BD" w:rsidRDefault="007B25BD" w:rsidP="009B7040">
      <w:pPr>
        <w:ind w:left="374" w:hanging="374"/>
      </w:pPr>
      <w:r>
        <w:lastRenderedPageBreak/>
        <w:t>a</w:t>
      </w:r>
      <w:r w:rsidR="009B7040">
        <w:t xml:space="preserve">) </w:t>
      </w:r>
      <w:r>
        <w:t>Les teksten og skriv alle verbene</w:t>
      </w:r>
      <w:r w:rsidR="009B7040">
        <w:t>:</w:t>
      </w:r>
    </w:p>
    <w:p w14:paraId="64C62777" w14:textId="0AC3D301" w:rsidR="007B25BD" w:rsidRPr="009B7040" w:rsidRDefault="007B25BD" w:rsidP="009B7040">
      <w:pPr>
        <w:ind w:left="374"/>
        <w:rPr>
          <w:lang w:val="fr-FR"/>
        </w:rPr>
      </w:pPr>
      <w:r w:rsidRPr="009B7040">
        <w:rPr>
          <w:lang w:val="fr-FR"/>
        </w:rPr>
        <w:t>La Conciergerie était au début un palais avant d</w:t>
      </w:r>
      <w:r w:rsidR="006500BE">
        <w:rPr>
          <w:lang w:val="fr-FR"/>
        </w:rPr>
        <w:t>'</w:t>
      </w:r>
      <w:r w:rsidRPr="009B7040">
        <w:rPr>
          <w:lang w:val="fr-FR"/>
        </w:rPr>
        <w:t>être transformé en prison en 1392. La prison pouvait contenir plus de 1000 personnes. Pendant la Révolution Française il y avait beaucoup de prisonniers célèbres ici. La prisonnière la plus connue était sans doute Marie-Antoinette. Elle avait seulement 37 ans.</w:t>
      </w:r>
    </w:p>
    <w:p w14:paraId="1CE3E80B" w14:textId="77777777" w:rsidR="009B7040" w:rsidRDefault="009B7040" w:rsidP="009B7040">
      <w:pPr>
        <w:ind w:left="748" w:hanging="374"/>
      </w:pPr>
    </w:p>
    <w:p w14:paraId="20E4DCEB" w14:textId="6144F6F4" w:rsidR="007B25BD" w:rsidRDefault="007B25BD" w:rsidP="009B7040">
      <w:pPr>
        <w:ind w:left="748" w:hanging="374"/>
        <w:rPr>
          <w:lang w:val="fr-FR"/>
        </w:rPr>
      </w:pPr>
      <w:r>
        <w:t xml:space="preserve">Eksempel: </w:t>
      </w:r>
      <w:r w:rsidRPr="009B7040">
        <w:rPr>
          <w:lang w:val="fr-FR"/>
        </w:rPr>
        <w:t>était</w:t>
      </w:r>
    </w:p>
    <w:p w14:paraId="2DC2D8AA" w14:textId="77777777" w:rsidR="009B7040" w:rsidRDefault="009B7040" w:rsidP="009B7040">
      <w:pPr>
        <w:ind w:left="748" w:hanging="374"/>
      </w:pPr>
    </w:p>
    <w:p w14:paraId="06FBF14D" w14:textId="1A250771" w:rsidR="007B25BD" w:rsidRDefault="007B25BD" w:rsidP="009B7040">
      <w:pPr>
        <w:ind w:left="748" w:hanging="374"/>
      </w:pPr>
      <w:r>
        <w:t>-- Hva heter denne verbtiden?</w:t>
      </w:r>
    </w:p>
    <w:p w14:paraId="199B29B5" w14:textId="77777777" w:rsidR="00F53C70" w:rsidRDefault="00F53C70" w:rsidP="009B7040">
      <w:pPr>
        <w:ind w:left="748" w:hanging="374"/>
      </w:pPr>
    </w:p>
    <w:p w14:paraId="0A64C6DB" w14:textId="69587410" w:rsidR="007B25BD" w:rsidRDefault="007B25BD" w:rsidP="009B7040">
      <w:pPr>
        <w:ind w:left="374" w:hanging="374"/>
      </w:pPr>
      <w:r>
        <w:t>b</w:t>
      </w:r>
      <w:r w:rsidR="009B7040">
        <w:t xml:space="preserve">) </w:t>
      </w:r>
      <w:r>
        <w:t>Skriv av skjemaet og fyll inn verbformene som mangler</w:t>
      </w:r>
      <w:r w:rsidR="002719C9">
        <w:t>:</w:t>
      </w:r>
    </w:p>
    <w:p w14:paraId="572D75A8" w14:textId="77777777" w:rsidR="007B25BD" w:rsidRDefault="007B25BD" w:rsidP="007B25BD"/>
    <w:p w14:paraId="6AC8FE1C" w14:textId="4B40C77F" w:rsidR="007B25BD" w:rsidRPr="00CB6C24" w:rsidRDefault="007B25BD" w:rsidP="007B25BD">
      <w:pPr>
        <w:rPr>
          <w:lang w:val="fr-FR"/>
        </w:rPr>
      </w:pPr>
      <w:proofErr w:type="gramStart"/>
      <w:r w:rsidRPr="00CB6C24">
        <w:rPr>
          <w:lang w:val="fr-FR"/>
        </w:rPr>
        <w:t>Être</w:t>
      </w:r>
      <w:r w:rsidR="00CB6C24" w:rsidRPr="00CB6C24">
        <w:rPr>
          <w:lang w:val="fr-FR"/>
        </w:rPr>
        <w:t>:</w:t>
      </w:r>
      <w:proofErr w:type="gramEnd"/>
    </w:p>
    <w:p w14:paraId="3BC979E0" w14:textId="4D6FA8EE" w:rsidR="007B25BD" w:rsidRPr="00CB6C24" w:rsidRDefault="007B25BD" w:rsidP="007B25BD">
      <w:pPr>
        <w:rPr>
          <w:lang w:val="fr-FR"/>
        </w:rPr>
      </w:pPr>
      <w:proofErr w:type="gramStart"/>
      <w:r w:rsidRPr="00CB6C24">
        <w:rPr>
          <w:lang w:val="fr-FR"/>
        </w:rPr>
        <w:t>j</w:t>
      </w:r>
      <w:r w:rsidR="006500BE">
        <w:rPr>
          <w:lang w:val="fr-FR"/>
        </w:rPr>
        <w:t>'</w:t>
      </w:r>
      <w:r w:rsidRPr="00CB6C24">
        <w:rPr>
          <w:lang w:val="fr-FR"/>
        </w:rPr>
        <w:t>étais</w:t>
      </w:r>
      <w:proofErr w:type="gramEnd"/>
    </w:p>
    <w:p w14:paraId="3B554A09" w14:textId="2E84BF12" w:rsidR="007B25BD" w:rsidRPr="00CB6C24" w:rsidRDefault="007B25BD" w:rsidP="007B25BD">
      <w:pPr>
        <w:rPr>
          <w:lang w:val="fr-FR"/>
        </w:rPr>
      </w:pPr>
      <w:proofErr w:type="gramStart"/>
      <w:r w:rsidRPr="00CB6C24">
        <w:rPr>
          <w:lang w:val="fr-FR"/>
        </w:rPr>
        <w:t>tu</w:t>
      </w:r>
      <w:proofErr w:type="gramEnd"/>
      <w:r w:rsidRPr="00CB6C24">
        <w:rPr>
          <w:lang w:val="fr-FR"/>
        </w:rPr>
        <w:t xml:space="preserve"> ....</w:t>
      </w:r>
    </w:p>
    <w:p w14:paraId="520615EF" w14:textId="35A2EA22" w:rsidR="007B25BD" w:rsidRPr="00CB6C24" w:rsidRDefault="007B25BD" w:rsidP="007B25BD">
      <w:pPr>
        <w:rPr>
          <w:lang w:val="fr-FR"/>
        </w:rPr>
      </w:pPr>
      <w:proofErr w:type="gramStart"/>
      <w:r w:rsidRPr="00CB6C24">
        <w:rPr>
          <w:lang w:val="fr-FR"/>
        </w:rPr>
        <w:t>il</w:t>
      </w:r>
      <w:proofErr w:type="gramEnd"/>
      <w:r w:rsidRPr="00CB6C24">
        <w:rPr>
          <w:lang w:val="fr-FR"/>
        </w:rPr>
        <w:t>, elle était</w:t>
      </w:r>
    </w:p>
    <w:p w14:paraId="4E84436C" w14:textId="45A20330" w:rsidR="007B25BD" w:rsidRDefault="002719C9" w:rsidP="007B25BD">
      <w:pPr>
        <w:rPr>
          <w:lang w:val="fr-FR"/>
        </w:rPr>
      </w:pPr>
      <w:proofErr w:type="gramStart"/>
      <w:r w:rsidRPr="00CB6C24">
        <w:rPr>
          <w:lang w:val="fr-FR"/>
        </w:rPr>
        <w:t>nous</w:t>
      </w:r>
      <w:proofErr w:type="gramEnd"/>
      <w:r w:rsidRPr="00CB6C24">
        <w:rPr>
          <w:lang w:val="fr-FR"/>
        </w:rPr>
        <w:t xml:space="preserve"> ....</w:t>
      </w:r>
    </w:p>
    <w:p w14:paraId="73610FD7" w14:textId="32B8F3A4" w:rsidR="002719C9" w:rsidRDefault="002719C9" w:rsidP="007B25BD">
      <w:pPr>
        <w:rPr>
          <w:lang w:val="fr-FR"/>
        </w:rPr>
      </w:pPr>
      <w:proofErr w:type="gramStart"/>
      <w:r w:rsidRPr="00CB6C24">
        <w:rPr>
          <w:lang w:val="fr-FR"/>
        </w:rPr>
        <w:t>vous</w:t>
      </w:r>
      <w:proofErr w:type="gramEnd"/>
      <w:r w:rsidRPr="00CB6C24">
        <w:rPr>
          <w:lang w:val="fr-FR"/>
        </w:rPr>
        <w:t xml:space="preserve"> étiez</w:t>
      </w:r>
    </w:p>
    <w:p w14:paraId="7C67BB62" w14:textId="4E092E90" w:rsidR="002719C9" w:rsidRDefault="002719C9" w:rsidP="007B25BD">
      <w:pPr>
        <w:rPr>
          <w:lang w:val="fr-FR"/>
        </w:rPr>
      </w:pPr>
      <w:proofErr w:type="gramStart"/>
      <w:r w:rsidRPr="00CB6C24">
        <w:rPr>
          <w:lang w:val="fr-FR"/>
        </w:rPr>
        <w:t>ils</w:t>
      </w:r>
      <w:proofErr w:type="gramEnd"/>
      <w:r w:rsidRPr="00CB6C24">
        <w:rPr>
          <w:lang w:val="fr-FR"/>
        </w:rPr>
        <w:t>, elles ....</w:t>
      </w:r>
    </w:p>
    <w:p w14:paraId="514C3C6D" w14:textId="77777777" w:rsidR="002719C9" w:rsidRDefault="002719C9" w:rsidP="007B25BD"/>
    <w:p w14:paraId="0B24F762" w14:textId="25E49A29" w:rsidR="007B25BD" w:rsidRPr="00CB6C24" w:rsidRDefault="007B25BD" w:rsidP="007B25BD">
      <w:pPr>
        <w:rPr>
          <w:lang w:val="fr-FR"/>
        </w:rPr>
      </w:pPr>
      <w:proofErr w:type="gramStart"/>
      <w:r w:rsidRPr="00CB6C24">
        <w:rPr>
          <w:lang w:val="fr-FR"/>
        </w:rPr>
        <w:t>Avoir</w:t>
      </w:r>
      <w:r w:rsidR="00CB6C24" w:rsidRPr="00CB6C24">
        <w:rPr>
          <w:lang w:val="fr-FR"/>
        </w:rPr>
        <w:t>:</w:t>
      </w:r>
      <w:proofErr w:type="gramEnd"/>
    </w:p>
    <w:p w14:paraId="24330F9E" w14:textId="414E4B4D" w:rsidR="007B25BD" w:rsidRPr="00CB6C24" w:rsidRDefault="007B25BD" w:rsidP="007B25BD">
      <w:pPr>
        <w:rPr>
          <w:lang w:val="fr-FR"/>
        </w:rPr>
      </w:pPr>
      <w:proofErr w:type="gramStart"/>
      <w:r w:rsidRPr="00CB6C24">
        <w:rPr>
          <w:lang w:val="fr-FR"/>
        </w:rPr>
        <w:t>j</w:t>
      </w:r>
      <w:proofErr w:type="gramEnd"/>
      <w:r w:rsidR="006500BE">
        <w:rPr>
          <w:lang w:val="fr-FR"/>
        </w:rPr>
        <w:t>'</w:t>
      </w:r>
      <w:r w:rsidRPr="00CB6C24">
        <w:rPr>
          <w:lang w:val="fr-FR"/>
        </w:rPr>
        <w:t>....</w:t>
      </w:r>
    </w:p>
    <w:p w14:paraId="55EAEFE5" w14:textId="65115A01" w:rsidR="007B25BD" w:rsidRPr="00CB6C24" w:rsidRDefault="007B25BD" w:rsidP="007B25BD">
      <w:pPr>
        <w:rPr>
          <w:lang w:val="fr-FR"/>
        </w:rPr>
      </w:pPr>
      <w:proofErr w:type="gramStart"/>
      <w:r w:rsidRPr="00CB6C24">
        <w:rPr>
          <w:lang w:val="fr-FR"/>
        </w:rPr>
        <w:t>tu</w:t>
      </w:r>
      <w:proofErr w:type="gramEnd"/>
      <w:r w:rsidRPr="00CB6C24">
        <w:rPr>
          <w:lang w:val="fr-FR"/>
        </w:rPr>
        <w:t xml:space="preserve"> avais</w:t>
      </w:r>
    </w:p>
    <w:p w14:paraId="310219AE" w14:textId="77CA6B48" w:rsidR="007B25BD" w:rsidRPr="00CB6C24" w:rsidRDefault="007B25BD" w:rsidP="007B25BD">
      <w:pPr>
        <w:rPr>
          <w:lang w:val="fr-FR"/>
        </w:rPr>
      </w:pPr>
      <w:proofErr w:type="gramStart"/>
      <w:r w:rsidRPr="00CB6C24">
        <w:rPr>
          <w:lang w:val="fr-FR"/>
        </w:rPr>
        <w:t>il</w:t>
      </w:r>
      <w:proofErr w:type="gramEnd"/>
      <w:r w:rsidRPr="00CB6C24">
        <w:rPr>
          <w:lang w:val="fr-FR"/>
        </w:rPr>
        <w:t>, elle ....</w:t>
      </w:r>
    </w:p>
    <w:p w14:paraId="389FFADC" w14:textId="65B6C861" w:rsidR="007B25BD" w:rsidRDefault="002719C9" w:rsidP="007B25BD">
      <w:pPr>
        <w:rPr>
          <w:lang w:val="fr-FR"/>
        </w:rPr>
      </w:pPr>
      <w:proofErr w:type="gramStart"/>
      <w:r w:rsidRPr="00CB6C24">
        <w:rPr>
          <w:lang w:val="fr-FR"/>
        </w:rPr>
        <w:t>nous</w:t>
      </w:r>
      <w:proofErr w:type="gramEnd"/>
      <w:r w:rsidRPr="00CB6C24">
        <w:rPr>
          <w:lang w:val="fr-FR"/>
        </w:rPr>
        <w:t xml:space="preserve"> ....</w:t>
      </w:r>
    </w:p>
    <w:p w14:paraId="30322049" w14:textId="2F1012A3" w:rsidR="002719C9" w:rsidRDefault="002719C9" w:rsidP="007B25BD">
      <w:pPr>
        <w:rPr>
          <w:lang w:val="fr-FR"/>
        </w:rPr>
      </w:pPr>
      <w:proofErr w:type="gramStart"/>
      <w:r w:rsidRPr="00CB6C24">
        <w:rPr>
          <w:lang w:val="fr-FR"/>
        </w:rPr>
        <w:t>vous</w:t>
      </w:r>
      <w:proofErr w:type="gramEnd"/>
      <w:r w:rsidRPr="00CB6C24">
        <w:rPr>
          <w:lang w:val="fr-FR"/>
        </w:rPr>
        <w:t xml:space="preserve"> ....</w:t>
      </w:r>
    </w:p>
    <w:p w14:paraId="16A7BC60" w14:textId="4DF8A822" w:rsidR="002719C9" w:rsidRDefault="002719C9" w:rsidP="007B25BD">
      <w:pPr>
        <w:rPr>
          <w:lang w:val="fr-FR"/>
        </w:rPr>
      </w:pPr>
      <w:proofErr w:type="gramStart"/>
      <w:r w:rsidRPr="00CB6C24">
        <w:rPr>
          <w:lang w:val="fr-FR"/>
        </w:rPr>
        <w:t>ils</w:t>
      </w:r>
      <w:proofErr w:type="gramEnd"/>
      <w:r w:rsidRPr="00CB6C24">
        <w:rPr>
          <w:lang w:val="fr-FR"/>
        </w:rPr>
        <w:t>, elles ....</w:t>
      </w:r>
    </w:p>
    <w:p w14:paraId="5756F685" w14:textId="77777777" w:rsidR="002719C9" w:rsidRDefault="002719C9" w:rsidP="007B25BD"/>
    <w:p w14:paraId="5B450C93" w14:textId="2E6DBE58" w:rsidR="007B25BD" w:rsidRPr="00CB6C24" w:rsidRDefault="007B25BD" w:rsidP="007B25BD">
      <w:pPr>
        <w:rPr>
          <w:lang w:val="fr-FR"/>
        </w:rPr>
      </w:pPr>
      <w:proofErr w:type="gramStart"/>
      <w:r w:rsidRPr="00CB6C24">
        <w:rPr>
          <w:lang w:val="fr-FR"/>
        </w:rPr>
        <w:t>Pouvoir</w:t>
      </w:r>
      <w:r w:rsidR="00CB6C24" w:rsidRPr="00CB6C24">
        <w:rPr>
          <w:lang w:val="fr-FR"/>
        </w:rPr>
        <w:t>:</w:t>
      </w:r>
      <w:proofErr w:type="gramEnd"/>
    </w:p>
    <w:p w14:paraId="03005A78" w14:textId="57157F76" w:rsidR="007B25BD" w:rsidRPr="00CB6C24" w:rsidRDefault="007B25BD" w:rsidP="007B25BD">
      <w:pPr>
        <w:rPr>
          <w:lang w:val="fr-FR"/>
        </w:rPr>
      </w:pPr>
      <w:proofErr w:type="gramStart"/>
      <w:r w:rsidRPr="00CB6C24">
        <w:rPr>
          <w:lang w:val="fr-FR"/>
        </w:rPr>
        <w:t>je</w:t>
      </w:r>
      <w:proofErr w:type="gramEnd"/>
      <w:r w:rsidRPr="00CB6C24">
        <w:rPr>
          <w:lang w:val="fr-FR"/>
        </w:rPr>
        <w:t xml:space="preserve"> pouvais</w:t>
      </w:r>
    </w:p>
    <w:p w14:paraId="3F9B52C2" w14:textId="0F4CD016" w:rsidR="007B25BD" w:rsidRPr="00CB6C24" w:rsidRDefault="007B25BD" w:rsidP="007B25BD">
      <w:pPr>
        <w:rPr>
          <w:lang w:val="fr-FR"/>
        </w:rPr>
      </w:pPr>
      <w:proofErr w:type="gramStart"/>
      <w:r w:rsidRPr="00CB6C24">
        <w:rPr>
          <w:lang w:val="fr-FR"/>
        </w:rPr>
        <w:t>tu</w:t>
      </w:r>
      <w:proofErr w:type="gramEnd"/>
      <w:r w:rsidRPr="00CB6C24">
        <w:rPr>
          <w:lang w:val="fr-FR"/>
        </w:rPr>
        <w:t xml:space="preserve"> ....</w:t>
      </w:r>
    </w:p>
    <w:p w14:paraId="44C2B9EA" w14:textId="3F0E6F28" w:rsidR="007B25BD" w:rsidRDefault="007B25BD" w:rsidP="007B25BD">
      <w:pPr>
        <w:rPr>
          <w:lang w:val="fr-FR"/>
        </w:rPr>
      </w:pPr>
      <w:proofErr w:type="gramStart"/>
      <w:r w:rsidRPr="00CB6C24">
        <w:rPr>
          <w:lang w:val="fr-FR"/>
        </w:rPr>
        <w:t>il</w:t>
      </w:r>
      <w:proofErr w:type="gramEnd"/>
      <w:r w:rsidRPr="00CB6C24">
        <w:rPr>
          <w:lang w:val="fr-FR"/>
        </w:rPr>
        <w:t>, elle ....</w:t>
      </w:r>
    </w:p>
    <w:p w14:paraId="7F187925" w14:textId="52162273" w:rsidR="002719C9" w:rsidRDefault="002719C9" w:rsidP="007B25BD">
      <w:pPr>
        <w:rPr>
          <w:lang w:val="fr-FR"/>
        </w:rPr>
      </w:pPr>
      <w:proofErr w:type="gramStart"/>
      <w:r w:rsidRPr="00CB6C24">
        <w:rPr>
          <w:lang w:val="fr-FR"/>
        </w:rPr>
        <w:t>nous</w:t>
      </w:r>
      <w:proofErr w:type="gramEnd"/>
      <w:r w:rsidRPr="00CB6C24">
        <w:rPr>
          <w:lang w:val="fr-FR"/>
        </w:rPr>
        <w:t xml:space="preserve"> pouvions</w:t>
      </w:r>
    </w:p>
    <w:p w14:paraId="3634728A" w14:textId="36E194B3" w:rsidR="002719C9" w:rsidRDefault="002719C9" w:rsidP="007B25BD">
      <w:pPr>
        <w:rPr>
          <w:lang w:val="fr-FR"/>
        </w:rPr>
      </w:pPr>
      <w:proofErr w:type="gramStart"/>
      <w:r w:rsidRPr="00CB6C24">
        <w:rPr>
          <w:lang w:val="fr-FR"/>
        </w:rPr>
        <w:t>vous</w:t>
      </w:r>
      <w:proofErr w:type="gramEnd"/>
      <w:r w:rsidRPr="00CB6C24">
        <w:rPr>
          <w:lang w:val="fr-FR"/>
        </w:rPr>
        <w:t xml:space="preserve"> ....</w:t>
      </w:r>
    </w:p>
    <w:p w14:paraId="07126F5F" w14:textId="61384066" w:rsidR="002719C9" w:rsidRDefault="002719C9" w:rsidP="007B25BD">
      <w:pPr>
        <w:rPr>
          <w:lang w:val="fr-FR"/>
        </w:rPr>
      </w:pPr>
      <w:proofErr w:type="gramStart"/>
      <w:r w:rsidRPr="00CB6C24">
        <w:rPr>
          <w:lang w:val="fr-FR"/>
        </w:rPr>
        <w:t>ils</w:t>
      </w:r>
      <w:proofErr w:type="gramEnd"/>
      <w:r w:rsidRPr="00CB6C24">
        <w:rPr>
          <w:lang w:val="fr-FR"/>
        </w:rPr>
        <w:t>, elles ....</w:t>
      </w:r>
    </w:p>
    <w:p w14:paraId="460B6AD6" w14:textId="77777777" w:rsidR="002719C9" w:rsidRPr="00CB6C24" w:rsidRDefault="002719C9" w:rsidP="007B25BD">
      <w:pPr>
        <w:rPr>
          <w:lang w:val="fr-FR"/>
        </w:rPr>
      </w:pPr>
    </w:p>
    <w:p w14:paraId="5F64D285" w14:textId="69846317" w:rsidR="007B25BD" w:rsidRDefault="007B25BD" w:rsidP="007B25BD">
      <w:r>
        <w:t>-- Hvilke endelser har alle verb i denne tiden</w:t>
      </w:r>
      <w:r w:rsidR="000968E6">
        <w:t>?</w:t>
      </w:r>
    </w:p>
    <w:p w14:paraId="39ED1959" w14:textId="3640F914" w:rsidR="007B25BD" w:rsidRPr="002719C9" w:rsidRDefault="007B25BD" w:rsidP="007B25BD">
      <w:pPr>
        <w:rPr>
          <w:lang w:val="fr-FR"/>
        </w:rPr>
      </w:pPr>
      <w:r w:rsidRPr="002719C9">
        <w:rPr>
          <w:lang w:val="fr-FR"/>
        </w:rPr>
        <w:t>Nous avons vu la reconstruction du cachot de Marie-Antoinette, mais aussi où étaient les prisonniers plus «</w:t>
      </w:r>
      <w:r w:rsidR="002719C9">
        <w:rPr>
          <w:lang w:val="fr-FR"/>
        </w:rPr>
        <w:t> </w:t>
      </w:r>
      <w:r w:rsidRPr="002719C9">
        <w:rPr>
          <w:lang w:val="fr-FR"/>
        </w:rPr>
        <w:t>normaux</w:t>
      </w:r>
      <w:r w:rsidR="002719C9">
        <w:rPr>
          <w:lang w:val="fr-FR"/>
        </w:rPr>
        <w:t> </w:t>
      </w:r>
      <w:r w:rsidRPr="002719C9">
        <w:rPr>
          <w:lang w:val="fr-FR"/>
        </w:rPr>
        <w:t>».</w:t>
      </w:r>
    </w:p>
    <w:p w14:paraId="50618F0A" w14:textId="77777777" w:rsidR="002719C9" w:rsidRDefault="002719C9" w:rsidP="007B25BD"/>
    <w:p w14:paraId="57F24DC9" w14:textId="1C638249" w:rsidR="007B25BD" w:rsidRDefault="00C021BE" w:rsidP="00C021BE">
      <w:pPr>
        <w:pStyle w:val="Overskrift3"/>
      </w:pPr>
      <w:r>
        <w:t xml:space="preserve">xxx3 </w:t>
      </w:r>
      <w:r w:rsidR="007B25BD" w:rsidRPr="002719C9">
        <w:rPr>
          <w:lang w:val="fr-FR"/>
        </w:rPr>
        <w:t>L</w:t>
      </w:r>
      <w:r w:rsidR="006500BE">
        <w:rPr>
          <w:lang w:val="fr-FR"/>
        </w:rPr>
        <w:t>'</w:t>
      </w:r>
      <w:r w:rsidR="007B25BD" w:rsidRPr="002719C9">
        <w:rPr>
          <w:lang w:val="fr-FR"/>
        </w:rPr>
        <w:t xml:space="preserve">imparfait </w:t>
      </w:r>
      <w:r w:rsidR="007B25BD">
        <w:t xml:space="preserve">eller </w:t>
      </w:r>
      <w:r w:rsidR="007B25BD" w:rsidRPr="002719C9">
        <w:rPr>
          <w:lang w:val="fr-FR"/>
        </w:rPr>
        <w:t>le passé composé</w:t>
      </w:r>
    </w:p>
    <w:p w14:paraId="4193E9D9" w14:textId="3A89497A" w:rsidR="007B25BD" w:rsidRDefault="007B25BD" w:rsidP="007B25BD">
      <w:r>
        <w:t>p 231</w:t>
      </w:r>
      <w:r w:rsidR="002719C9">
        <w:t xml:space="preserve">, </w:t>
      </w:r>
      <w:r>
        <w:t>p 232</w:t>
      </w:r>
    </w:p>
    <w:p w14:paraId="58F0262A" w14:textId="77777777" w:rsidR="002719C9" w:rsidRDefault="002719C9" w:rsidP="007B25BD"/>
    <w:p w14:paraId="23C53F8A" w14:textId="77777777" w:rsidR="002719C9" w:rsidRDefault="002719C9" w:rsidP="007B25BD">
      <w:r>
        <w:t xml:space="preserve">&gt;&gt;&gt; </w:t>
      </w:r>
      <w:r w:rsidR="007B25BD">
        <w:t>3</w:t>
      </w:r>
      <w:r w:rsidR="00E956DD">
        <w:t>0</w:t>
      </w:r>
    </w:p>
    <w:p w14:paraId="627EFCC7" w14:textId="1F1C60EB" w:rsidR="007B25BD" w:rsidRDefault="007B25BD" w:rsidP="007B25BD">
      <w:r>
        <w:t xml:space="preserve">Les dialogen med </w:t>
      </w:r>
      <w:proofErr w:type="spellStart"/>
      <w:r>
        <w:t>Elodie</w:t>
      </w:r>
      <w:proofErr w:type="spellEnd"/>
      <w:r>
        <w:t xml:space="preserve"> fra </w:t>
      </w:r>
      <w:r w:rsidR="002719C9">
        <w:t>_</w:t>
      </w:r>
      <w:r w:rsidRPr="002719C9">
        <w:rPr>
          <w:lang w:val="fr-FR"/>
        </w:rPr>
        <w:t>Le lendemain nous sommes allés à Versailles</w:t>
      </w:r>
      <w:proofErr w:type="gramStart"/>
      <w:r w:rsidRPr="002719C9">
        <w:rPr>
          <w:lang w:val="fr-FR"/>
        </w:rPr>
        <w:t xml:space="preserve"> ...</w:t>
      </w:r>
      <w:r w:rsidR="002719C9">
        <w:t>_</w:t>
      </w:r>
      <w:proofErr w:type="gramEnd"/>
    </w:p>
    <w:p w14:paraId="1EBED27E" w14:textId="77777777" w:rsidR="002719C9" w:rsidRDefault="002719C9" w:rsidP="007B25BD"/>
    <w:p w14:paraId="3CB43B0E" w14:textId="77777777" w:rsidR="007B25BD" w:rsidRDefault="007B25BD" w:rsidP="002719C9">
      <w:pPr>
        <w:ind w:left="374" w:hanging="374"/>
      </w:pPr>
      <w:r>
        <w:t>-- Hvilke fortider er brukt i dette avsnittet?</w:t>
      </w:r>
    </w:p>
    <w:p w14:paraId="694A5CFA" w14:textId="5A593719" w:rsidR="007B25BD" w:rsidRDefault="007B25BD" w:rsidP="002719C9">
      <w:pPr>
        <w:ind w:left="374" w:hanging="374"/>
      </w:pPr>
      <w:r>
        <w:t xml:space="preserve">-- Når brukes </w:t>
      </w:r>
      <w:r w:rsidRPr="002719C9">
        <w:rPr>
          <w:lang w:val="fr-FR"/>
        </w:rPr>
        <w:t>l'imparfait</w:t>
      </w:r>
      <w:r>
        <w:t>?</w:t>
      </w:r>
    </w:p>
    <w:p w14:paraId="64DDDB4E" w14:textId="416B087F" w:rsidR="007B25BD" w:rsidRDefault="007B25BD" w:rsidP="002719C9">
      <w:pPr>
        <w:ind w:left="374" w:hanging="374"/>
      </w:pPr>
      <w:r>
        <w:t xml:space="preserve">-- Når brukes </w:t>
      </w:r>
      <w:r w:rsidRPr="002719C9">
        <w:rPr>
          <w:lang w:val="fr-FR"/>
        </w:rPr>
        <w:t>le passé composé</w:t>
      </w:r>
      <w:r>
        <w:t>?</w:t>
      </w:r>
    </w:p>
    <w:p w14:paraId="2E331C2C" w14:textId="77777777" w:rsidR="007B25BD" w:rsidRDefault="007B25BD" w:rsidP="007B25BD"/>
    <w:p w14:paraId="79CC9FD8" w14:textId="1D1855CA" w:rsidR="007B25BD" w:rsidRDefault="007B25BD" w:rsidP="007B25BD">
      <w:r>
        <w:t xml:space="preserve">--- 162 </w:t>
      </w:r>
      <w:r w:rsidR="00BC42F9">
        <w:t>til 283</w:t>
      </w:r>
    </w:p>
    <w:p w14:paraId="6E5EB11F" w14:textId="77777777" w:rsidR="002719C9" w:rsidRDefault="002719C9" w:rsidP="007B25BD">
      <w:r>
        <w:t xml:space="preserve">&gt;&gt;&gt; </w:t>
      </w:r>
      <w:r w:rsidR="007B25BD">
        <w:t>3</w:t>
      </w:r>
      <w:r w:rsidR="00E956DD">
        <w:t>1</w:t>
      </w:r>
    </w:p>
    <w:p w14:paraId="3A1D15D5" w14:textId="3774AA83" w:rsidR="007B25BD" w:rsidRDefault="007B25BD" w:rsidP="007B25BD">
      <w:r>
        <w:t>Skriv setningene med verbene i riktig tid (</w:t>
      </w:r>
      <w:r w:rsidRPr="002719C9">
        <w:rPr>
          <w:lang w:val="fr-FR"/>
        </w:rPr>
        <w:t>l</w:t>
      </w:r>
      <w:r w:rsidR="006500BE">
        <w:rPr>
          <w:lang w:val="fr-FR"/>
        </w:rPr>
        <w:t>'</w:t>
      </w:r>
      <w:r w:rsidRPr="002719C9">
        <w:rPr>
          <w:lang w:val="fr-FR"/>
        </w:rPr>
        <w:t>imparfait</w:t>
      </w:r>
      <w:r>
        <w:t xml:space="preserve"> eller </w:t>
      </w:r>
      <w:r w:rsidRPr="002719C9">
        <w:rPr>
          <w:lang w:val="fr-FR"/>
        </w:rPr>
        <w:t>le passé composé</w:t>
      </w:r>
      <w:r>
        <w:t>)</w:t>
      </w:r>
      <w:r w:rsidR="002719C9">
        <w:t>:</w:t>
      </w:r>
    </w:p>
    <w:p w14:paraId="08DB69AB" w14:textId="48E8C669" w:rsidR="007B25BD" w:rsidRPr="002719C9" w:rsidRDefault="00E956DD" w:rsidP="002719C9">
      <w:pPr>
        <w:ind w:left="374" w:hanging="374"/>
        <w:rPr>
          <w:lang w:val="fr-FR"/>
        </w:rPr>
      </w:pPr>
      <w:r w:rsidRPr="002719C9">
        <w:rPr>
          <w:lang w:val="fr-FR"/>
        </w:rPr>
        <w:t xml:space="preserve">1. </w:t>
      </w:r>
      <w:r w:rsidR="007B25BD" w:rsidRPr="002719C9">
        <w:rPr>
          <w:lang w:val="fr-FR"/>
        </w:rPr>
        <w:t>Ma grand-mère .... Nora. (</w:t>
      </w:r>
      <w:proofErr w:type="gramStart"/>
      <w:r w:rsidR="007B25BD" w:rsidRPr="002719C9">
        <w:rPr>
          <w:lang w:val="fr-FR"/>
        </w:rPr>
        <w:t>s</w:t>
      </w:r>
      <w:r w:rsidR="006500BE">
        <w:rPr>
          <w:lang w:val="fr-FR"/>
        </w:rPr>
        <w:t>'</w:t>
      </w:r>
      <w:r w:rsidR="007B25BD" w:rsidRPr="002719C9">
        <w:rPr>
          <w:lang w:val="fr-FR"/>
        </w:rPr>
        <w:t>appeler</w:t>
      </w:r>
      <w:proofErr w:type="gramEnd"/>
      <w:r w:rsidR="007B25BD" w:rsidRPr="002719C9">
        <w:rPr>
          <w:lang w:val="fr-FR"/>
        </w:rPr>
        <w:t>)</w:t>
      </w:r>
    </w:p>
    <w:p w14:paraId="64717E11" w14:textId="7814CA20" w:rsidR="007B25BD" w:rsidRPr="002719C9" w:rsidRDefault="00E956DD" w:rsidP="002719C9">
      <w:pPr>
        <w:ind w:left="374" w:hanging="374"/>
        <w:rPr>
          <w:lang w:val="fr-FR"/>
        </w:rPr>
      </w:pPr>
      <w:r w:rsidRPr="002719C9">
        <w:rPr>
          <w:lang w:val="fr-FR"/>
        </w:rPr>
        <w:t xml:space="preserve">2. </w:t>
      </w:r>
      <w:r w:rsidR="007B25BD" w:rsidRPr="002719C9">
        <w:rPr>
          <w:lang w:val="fr-FR"/>
        </w:rPr>
        <w:t xml:space="preserve">Elle .... </w:t>
      </w:r>
      <w:proofErr w:type="gramStart"/>
      <w:r w:rsidR="007B25BD" w:rsidRPr="002719C9">
        <w:rPr>
          <w:lang w:val="fr-FR"/>
        </w:rPr>
        <w:t>en</w:t>
      </w:r>
      <w:proofErr w:type="gramEnd"/>
      <w:r w:rsidR="007B25BD" w:rsidRPr="002719C9">
        <w:rPr>
          <w:lang w:val="fr-FR"/>
        </w:rPr>
        <w:t xml:space="preserve"> 1924. (</w:t>
      </w:r>
      <w:proofErr w:type="gramStart"/>
      <w:r w:rsidR="007B25BD" w:rsidRPr="002719C9">
        <w:rPr>
          <w:lang w:val="fr-FR"/>
        </w:rPr>
        <w:t>naître</w:t>
      </w:r>
      <w:proofErr w:type="gramEnd"/>
      <w:r w:rsidR="007B25BD" w:rsidRPr="002719C9">
        <w:rPr>
          <w:lang w:val="fr-FR"/>
        </w:rPr>
        <w:t>)</w:t>
      </w:r>
    </w:p>
    <w:p w14:paraId="70FE2DCF" w14:textId="0937747B" w:rsidR="007B25BD" w:rsidRPr="002719C9" w:rsidRDefault="00E956DD" w:rsidP="002719C9">
      <w:pPr>
        <w:ind w:left="374" w:hanging="374"/>
        <w:rPr>
          <w:lang w:val="fr-FR"/>
        </w:rPr>
      </w:pPr>
      <w:r w:rsidRPr="002719C9">
        <w:rPr>
          <w:lang w:val="fr-FR"/>
        </w:rPr>
        <w:t xml:space="preserve">3. </w:t>
      </w:r>
      <w:r w:rsidR="007B25BD" w:rsidRPr="002719C9">
        <w:rPr>
          <w:lang w:val="fr-FR"/>
        </w:rPr>
        <w:t xml:space="preserve">Ma grand-mère .... </w:t>
      </w:r>
      <w:proofErr w:type="gramStart"/>
      <w:r w:rsidR="007B25BD" w:rsidRPr="002719C9">
        <w:rPr>
          <w:lang w:val="fr-FR"/>
        </w:rPr>
        <w:t>très</w:t>
      </w:r>
      <w:proofErr w:type="gramEnd"/>
      <w:r w:rsidR="007B25BD" w:rsidRPr="002719C9">
        <w:rPr>
          <w:lang w:val="fr-FR"/>
        </w:rPr>
        <w:t xml:space="preserve"> gentille avec tout le monde, (être)</w:t>
      </w:r>
    </w:p>
    <w:p w14:paraId="62306405" w14:textId="062E2604" w:rsidR="007B25BD" w:rsidRPr="002719C9" w:rsidRDefault="00E956DD" w:rsidP="002719C9">
      <w:pPr>
        <w:ind w:left="374" w:hanging="374"/>
        <w:rPr>
          <w:lang w:val="fr-FR"/>
        </w:rPr>
      </w:pPr>
      <w:r w:rsidRPr="002719C9">
        <w:rPr>
          <w:lang w:val="fr-FR"/>
        </w:rPr>
        <w:t xml:space="preserve">4. </w:t>
      </w:r>
      <w:r w:rsidR="007B25BD" w:rsidRPr="002719C9">
        <w:rPr>
          <w:lang w:val="fr-FR"/>
        </w:rPr>
        <w:t>Elle n</w:t>
      </w:r>
      <w:r w:rsidR="006500BE">
        <w:rPr>
          <w:lang w:val="fr-FR"/>
        </w:rPr>
        <w:t>'</w:t>
      </w:r>
      <w:r w:rsidR="007B25BD" w:rsidRPr="002719C9">
        <w:rPr>
          <w:lang w:val="fr-FR"/>
        </w:rPr>
        <w:t xml:space="preserve">.... </w:t>
      </w:r>
      <w:proofErr w:type="gramStart"/>
      <w:r w:rsidR="007B25BD" w:rsidRPr="002719C9">
        <w:rPr>
          <w:lang w:val="fr-FR"/>
        </w:rPr>
        <w:t>pas</w:t>
      </w:r>
      <w:proofErr w:type="gramEnd"/>
      <w:r w:rsidR="007B25BD" w:rsidRPr="002719C9">
        <w:rPr>
          <w:lang w:val="fr-FR"/>
        </w:rPr>
        <w:t xml:space="preserve"> les cheveux gris même si elle .... </w:t>
      </w:r>
      <w:proofErr w:type="gramStart"/>
      <w:r w:rsidR="007B25BD" w:rsidRPr="002719C9">
        <w:rPr>
          <w:lang w:val="fr-FR"/>
        </w:rPr>
        <w:t>vieille</w:t>
      </w:r>
      <w:proofErr w:type="gramEnd"/>
      <w:r w:rsidR="007B25BD" w:rsidRPr="002719C9">
        <w:rPr>
          <w:lang w:val="fr-FR"/>
        </w:rPr>
        <w:t>, (avoir – être)</w:t>
      </w:r>
    </w:p>
    <w:p w14:paraId="7579FD8A" w14:textId="2D9FB942" w:rsidR="007B25BD" w:rsidRPr="002719C9" w:rsidRDefault="00E956DD" w:rsidP="002719C9">
      <w:pPr>
        <w:ind w:left="374" w:hanging="374"/>
        <w:rPr>
          <w:lang w:val="fr-FR"/>
        </w:rPr>
      </w:pPr>
      <w:r w:rsidRPr="002719C9">
        <w:rPr>
          <w:lang w:val="fr-FR"/>
        </w:rPr>
        <w:t xml:space="preserve">5. </w:t>
      </w:r>
      <w:r w:rsidR="007B25BD" w:rsidRPr="002719C9">
        <w:rPr>
          <w:lang w:val="fr-FR"/>
        </w:rPr>
        <w:t xml:space="preserve">Elle .... </w:t>
      </w:r>
      <w:proofErr w:type="gramStart"/>
      <w:r w:rsidR="007B25BD" w:rsidRPr="002719C9">
        <w:rPr>
          <w:lang w:val="fr-FR"/>
        </w:rPr>
        <w:t>souvent</w:t>
      </w:r>
      <w:proofErr w:type="gramEnd"/>
      <w:r w:rsidR="007B25BD" w:rsidRPr="002719C9">
        <w:rPr>
          <w:lang w:val="fr-FR"/>
        </w:rPr>
        <w:t xml:space="preserve"> une robe rouge que j</w:t>
      </w:r>
      <w:r w:rsidR="006500BE">
        <w:rPr>
          <w:lang w:val="fr-FR"/>
        </w:rPr>
        <w:t>'</w:t>
      </w:r>
      <w:r w:rsidR="007B25BD" w:rsidRPr="002719C9">
        <w:rPr>
          <w:lang w:val="fr-FR"/>
        </w:rPr>
        <w:t xml:space="preserve">.... </w:t>
      </w:r>
      <w:proofErr w:type="gramStart"/>
      <w:r w:rsidR="007B25BD" w:rsidRPr="002719C9">
        <w:rPr>
          <w:lang w:val="fr-FR"/>
        </w:rPr>
        <w:t>beaucoup</w:t>
      </w:r>
      <w:proofErr w:type="gramEnd"/>
      <w:r w:rsidR="007B25BD" w:rsidRPr="002719C9">
        <w:rPr>
          <w:lang w:val="fr-FR"/>
        </w:rPr>
        <w:t>, (porter – aimer)</w:t>
      </w:r>
    </w:p>
    <w:p w14:paraId="64007C49" w14:textId="2FCEC5EA" w:rsidR="007B25BD" w:rsidRPr="002719C9" w:rsidRDefault="00E956DD" w:rsidP="002719C9">
      <w:pPr>
        <w:ind w:left="374" w:hanging="374"/>
        <w:rPr>
          <w:lang w:val="fr-FR"/>
        </w:rPr>
      </w:pPr>
      <w:r w:rsidRPr="002719C9">
        <w:rPr>
          <w:lang w:val="fr-FR"/>
        </w:rPr>
        <w:t xml:space="preserve">6. </w:t>
      </w:r>
      <w:r w:rsidR="007B25BD" w:rsidRPr="002719C9">
        <w:rPr>
          <w:lang w:val="fr-FR"/>
        </w:rPr>
        <w:t xml:space="preserve">Pour ses 80 ans je lui .... </w:t>
      </w:r>
      <w:proofErr w:type="gramStart"/>
      <w:r w:rsidR="007B25BD" w:rsidRPr="002719C9">
        <w:rPr>
          <w:lang w:val="fr-FR"/>
        </w:rPr>
        <w:t>une</w:t>
      </w:r>
      <w:proofErr w:type="gramEnd"/>
      <w:r w:rsidR="007B25BD" w:rsidRPr="002719C9">
        <w:rPr>
          <w:lang w:val="fr-FR"/>
        </w:rPr>
        <w:t xml:space="preserve"> robe verte, (acheter)</w:t>
      </w:r>
    </w:p>
    <w:p w14:paraId="01ACDEC1" w14:textId="2417BA30" w:rsidR="007B25BD" w:rsidRPr="002719C9" w:rsidRDefault="00E956DD" w:rsidP="002719C9">
      <w:pPr>
        <w:ind w:left="374" w:hanging="374"/>
        <w:rPr>
          <w:lang w:val="fr-FR"/>
        </w:rPr>
      </w:pPr>
      <w:r w:rsidRPr="002719C9">
        <w:rPr>
          <w:lang w:val="fr-FR"/>
        </w:rPr>
        <w:t xml:space="preserve">7. </w:t>
      </w:r>
      <w:r w:rsidR="007B25BD" w:rsidRPr="002719C9">
        <w:rPr>
          <w:lang w:val="fr-FR"/>
        </w:rPr>
        <w:t xml:space="preserve">Elle .... </w:t>
      </w:r>
      <w:proofErr w:type="gramStart"/>
      <w:r w:rsidR="007B25BD" w:rsidRPr="002719C9">
        <w:rPr>
          <w:lang w:val="fr-FR"/>
        </w:rPr>
        <w:t>très</w:t>
      </w:r>
      <w:proofErr w:type="gramEnd"/>
      <w:r w:rsidR="007B25BD" w:rsidRPr="002719C9">
        <w:rPr>
          <w:lang w:val="fr-FR"/>
        </w:rPr>
        <w:t xml:space="preserve"> contente, (être)</w:t>
      </w:r>
    </w:p>
    <w:p w14:paraId="5FEA4A9C" w14:textId="6319E095" w:rsidR="007B25BD" w:rsidRPr="002719C9" w:rsidRDefault="00E956DD" w:rsidP="002719C9">
      <w:pPr>
        <w:ind w:left="374" w:hanging="374"/>
        <w:rPr>
          <w:lang w:val="fr-FR"/>
        </w:rPr>
      </w:pPr>
      <w:r w:rsidRPr="002719C9">
        <w:rPr>
          <w:lang w:val="fr-FR"/>
        </w:rPr>
        <w:t xml:space="preserve">8. </w:t>
      </w:r>
      <w:r w:rsidR="007B25BD" w:rsidRPr="002719C9">
        <w:rPr>
          <w:lang w:val="fr-FR"/>
        </w:rPr>
        <w:t xml:space="preserve">Depuis ce jour, elle la .... </w:t>
      </w:r>
      <w:proofErr w:type="gramStart"/>
      <w:r w:rsidR="007B25BD" w:rsidRPr="002719C9">
        <w:rPr>
          <w:lang w:val="fr-FR"/>
        </w:rPr>
        <w:t>tous</w:t>
      </w:r>
      <w:proofErr w:type="gramEnd"/>
      <w:r w:rsidR="007B25BD" w:rsidRPr="002719C9">
        <w:rPr>
          <w:lang w:val="fr-FR"/>
        </w:rPr>
        <w:t xml:space="preserve"> les dimanches, (porter)</w:t>
      </w:r>
    </w:p>
    <w:p w14:paraId="3A3D1ADE" w14:textId="618E1FEB" w:rsidR="007B25BD" w:rsidRPr="002719C9" w:rsidRDefault="00E956DD" w:rsidP="002719C9">
      <w:pPr>
        <w:ind w:left="374" w:hanging="374"/>
        <w:rPr>
          <w:lang w:val="fr-FR"/>
        </w:rPr>
      </w:pPr>
      <w:r w:rsidRPr="002719C9">
        <w:rPr>
          <w:lang w:val="fr-FR"/>
        </w:rPr>
        <w:t xml:space="preserve">9. </w:t>
      </w:r>
      <w:r w:rsidR="007B25BD" w:rsidRPr="002719C9">
        <w:rPr>
          <w:lang w:val="fr-FR"/>
        </w:rPr>
        <w:t xml:space="preserve">Ma grand-mère .... </w:t>
      </w:r>
      <w:proofErr w:type="gramStart"/>
      <w:r w:rsidR="007B25BD" w:rsidRPr="002719C9">
        <w:rPr>
          <w:lang w:val="fr-FR"/>
        </w:rPr>
        <w:t>en</w:t>
      </w:r>
      <w:proofErr w:type="gramEnd"/>
      <w:r w:rsidR="007B25BD" w:rsidRPr="002719C9">
        <w:rPr>
          <w:lang w:val="fr-FR"/>
        </w:rPr>
        <w:t xml:space="preserve"> 2005. (</w:t>
      </w:r>
      <w:proofErr w:type="gramStart"/>
      <w:r w:rsidR="007B25BD" w:rsidRPr="002719C9">
        <w:rPr>
          <w:lang w:val="fr-FR"/>
        </w:rPr>
        <w:t>mourir</w:t>
      </w:r>
      <w:proofErr w:type="gramEnd"/>
      <w:r w:rsidR="007B25BD" w:rsidRPr="002719C9">
        <w:rPr>
          <w:lang w:val="fr-FR"/>
        </w:rPr>
        <w:t>)</w:t>
      </w:r>
    </w:p>
    <w:p w14:paraId="553C791C" w14:textId="1307C0D0" w:rsidR="007B25BD" w:rsidRDefault="007B25BD" w:rsidP="002719C9">
      <w:pPr>
        <w:ind w:left="374" w:hanging="374"/>
        <w:rPr>
          <w:lang w:val="fr-FR"/>
        </w:rPr>
      </w:pPr>
      <w:r w:rsidRPr="002719C9">
        <w:rPr>
          <w:lang w:val="fr-FR"/>
        </w:rPr>
        <w:t>1</w:t>
      </w:r>
      <w:r w:rsidR="00E956DD" w:rsidRPr="002719C9">
        <w:rPr>
          <w:lang w:val="fr-FR"/>
        </w:rPr>
        <w:t xml:space="preserve">0. </w:t>
      </w:r>
      <w:r w:rsidRPr="002719C9">
        <w:rPr>
          <w:lang w:val="fr-FR"/>
        </w:rPr>
        <w:t>J</w:t>
      </w:r>
      <w:r w:rsidR="006500BE">
        <w:rPr>
          <w:lang w:val="fr-FR"/>
        </w:rPr>
        <w:t>'</w:t>
      </w:r>
      <w:r w:rsidRPr="002719C9">
        <w:rPr>
          <w:lang w:val="fr-FR"/>
        </w:rPr>
        <w:t xml:space="preserve">.... </w:t>
      </w:r>
      <w:proofErr w:type="gramStart"/>
      <w:r w:rsidRPr="002719C9">
        <w:rPr>
          <w:lang w:val="fr-FR"/>
        </w:rPr>
        <w:t>très</w:t>
      </w:r>
      <w:proofErr w:type="gramEnd"/>
      <w:r w:rsidRPr="002719C9">
        <w:rPr>
          <w:lang w:val="fr-FR"/>
        </w:rPr>
        <w:t xml:space="preserve"> triste, (être)</w:t>
      </w:r>
    </w:p>
    <w:p w14:paraId="32C93748" w14:textId="77777777" w:rsidR="002719C9" w:rsidRPr="002719C9" w:rsidRDefault="002719C9" w:rsidP="002719C9">
      <w:pPr>
        <w:ind w:left="374" w:hanging="374"/>
        <w:rPr>
          <w:lang w:val="fr-FR"/>
        </w:rPr>
      </w:pPr>
    </w:p>
    <w:p w14:paraId="7E5BE1BE" w14:textId="77777777" w:rsidR="00CF4EF8" w:rsidRDefault="00CF4EF8" w:rsidP="007B25BD">
      <w:r>
        <w:t xml:space="preserve">&gt;&gt;&gt; </w:t>
      </w:r>
      <w:r w:rsidR="007B25BD">
        <w:t>3</w:t>
      </w:r>
      <w:r w:rsidR="00E956DD">
        <w:t>2</w:t>
      </w:r>
    </w:p>
    <w:p w14:paraId="0BFF056F" w14:textId="69F63162" w:rsidR="007B25BD" w:rsidRDefault="007B25BD" w:rsidP="007B25BD">
      <w:r>
        <w:t xml:space="preserve">Skriv en egen tekst i fortid om en person du er glad i. Bruk både </w:t>
      </w:r>
      <w:r w:rsidRPr="00CF4EF8">
        <w:rPr>
          <w:lang w:val="fr-FR"/>
        </w:rPr>
        <w:t>le passé composé</w:t>
      </w:r>
      <w:r>
        <w:t xml:space="preserve"> og </w:t>
      </w:r>
      <w:r w:rsidRPr="00CF4EF8">
        <w:rPr>
          <w:lang w:val="fr-FR"/>
        </w:rPr>
        <w:t>l</w:t>
      </w:r>
      <w:r w:rsidR="006500BE">
        <w:rPr>
          <w:lang w:val="fr-FR"/>
        </w:rPr>
        <w:t>'</w:t>
      </w:r>
      <w:r w:rsidRPr="00CF4EF8">
        <w:rPr>
          <w:lang w:val="fr-FR"/>
        </w:rPr>
        <w:t>imparfait</w:t>
      </w:r>
      <w:r>
        <w:t>.</w:t>
      </w:r>
    </w:p>
    <w:p w14:paraId="0D656956" w14:textId="77777777" w:rsidR="00CF4EF8" w:rsidRDefault="00CF4EF8" w:rsidP="007B25BD"/>
    <w:p w14:paraId="76254FDD" w14:textId="77777777" w:rsidR="00CF4EF8" w:rsidRDefault="00CF4EF8" w:rsidP="007B25BD">
      <w:r>
        <w:t xml:space="preserve">&gt;&gt;&gt; </w:t>
      </w:r>
      <w:r w:rsidR="007B25BD">
        <w:t>3</w:t>
      </w:r>
      <w:r w:rsidR="00E956DD">
        <w:t xml:space="preserve">3 </w:t>
      </w:r>
      <w:r w:rsidR="007B25BD">
        <w:t>(Kopi, Lytt)</w:t>
      </w:r>
    </w:p>
    <w:p w14:paraId="51803A21" w14:textId="3DA6EEA1" w:rsidR="007B25BD" w:rsidRDefault="007B25BD" w:rsidP="007B25BD">
      <w:r>
        <w:t>Lytt til teksten og noter R (riktig) eller F (feil) ved siden av nummeret på setningen</w:t>
      </w:r>
      <w:r w:rsidR="00CF4EF8">
        <w:t>:</w:t>
      </w:r>
    </w:p>
    <w:p w14:paraId="3F42F6C7" w14:textId="44E6FCFC" w:rsidR="007B25BD" w:rsidRDefault="00E956DD" w:rsidP="00CF4EF8">
      <w:pPr>
        <w:ind w:left="374" w:hanging="374"/>
      </w:pPr>
      <w:r>
        <w:t xml:space="preserve">1. </w:t>
      </w:r>
      <w:r w:rsidR="007B25BD">
        <w:t>Lydie var hjemme den første uken og passet broren sin. R/F</w:t>
      </w:r>
    </w:p>
    <w:p w14:paraId="070214A0" w14:textId="5912271F" w:rsidR="007B25BD" w:rsidRDefault="00E956DD" w:rsidP="00CF4EF8">
      <w:pPr>
        <w:ind w:left="374" w:hanging="374"/>
      </w:pPr>
      <w:r>
        <w:t xml:space="preserve">2. </w:t>
      </w:r>
      <w:r w:rsidR="007B25BD">
        <w:t>Den andre uken var hun i Alpene. R/F</w:t>
      </w:r>
    </w:p>
    <w:p w14:paraId="75DDF9EA" w14:textId="4088F505" w:rsidR="007B25BD" w:rsidRDefault="00E956DD" w:rsidP="00CF4EF8">
      <w:pPr>
        <w:ind w:left="374" w:hanging="374"/>
      </w:pPr>
      <w:r>
        <w:t xml:space="preserve">3. </w:t>
      </w:r>
      <w:r w:rsidR="007B25BD">
        <w:t>Hun var på kino én gang. R/F</w:t>
      </w:r>
    </w:p>
    <w:p w14:paraId="5FC98443" w14:textId="4724F01F" w:rsidR="007B25BD" w:rsidRDefault="00E956DD" w:rsidP="00CF4EF8">
      <w:pPr>
        <w:ind w:left="374" w:hanging="374"/>
      </w:pPr>
      <w:r>
        <w:t xml:space="preserve">4. </w:t>
      </w:r>
      <w:r w:rsidR="007B25BD">
        <w:t>Filmen hun så, var kjedelig. R/F</w:t>
      </w:r>
    </w:p>
    <w:p w14:paraId="50E3DABA" w14:textId="092B2015" w:rsidR="007B25BD" w:rsidRDefault="00E956DD" w:rsidP="00CF4EF8">
      <w:pPr>
        <w:ind w:left="374" w:hanging="374"/>
      </w:pPr>
      <w:r>
        <w:t xml:space="preserve">5. </w:t>
      </w:r>
      <w:proofErr w:type="spellStart"/>
      <w:r w:rsidR="007B25BD">
        <w:t>Éric</w:t>
      </w:r>
      <w:proofErr w:type="spellEnd"/>
      <w:r w:rsidR="007B25BD">
        <w:t xml:space="preserve"> var hjemme i ferien. R/F</w:t>
      </w:r>
    </w:p>
    <w:p w14:paraId="504AE9FC" w14:textId="43772CE0" w:rsidR="007B25BD" w:rsidRDefault="00E956DD" w:rsidP="00CF4EF8">
      <w:pPr>
        <w:ind w:left="374" w:hanging="374"/>
      </w:pPr>
      <w:r>
        <w:t xml:space="preserve">6. </w:t>
      </w:r>
      <w:r w:rsidR="007B25BD">
        <w:t>Han så på tv og spilte tennis. R/F</w:t>
      </w:r>
    </w:p>
    <w:p w14:paraId="64FF4F46" w14:textId="0A147411" w:rsidR="007B25BD" w:rsidRDefault="00E956DD" w:rsidP="00CF4EF8">
      <w:pPr>
        <w:ind w:left="374" w:hanging="374"/>
      </w:pPr>
      <w:r>
        <w:t xml:space="preserve">7. </w:t>
      </w:r>
      <w:r w:rsidR="007B25BD">
        <w:t>Denne uken har han en matteprøve. R/F</w:t>
      </w:r>
    </w:p>
    <w:p w14:paraId="31910B65" w14:textId="2AECC964" w:rsidR="007B25BD" w:rsidRDefault="00E956DD" w:rsidP="00CF4EF8">
      <w:pPr>
        <w:ind w:left="374" w:hanging="374"/>
      </w:pPr>
      <w:r>
        <w:t xml:space="preserve">8. </w:t>
      </w:r>
      <w:r w:rsidR="007B25BD">
        <w:t>De avtaler å ses etter skolen. R/F</w:t>
      </w:r>
    </w:p>
    <w:p w14:paraId="58F6BF5E" w14:textId="77777777" w:rsidR="00CF4EF8" w:rsidRDefault="00CF4EF8" w:rsidP="00CF4EF8">
      <w:pPr>
        <w:ind w:left="374" w:hanging="374"/>
      </w:pPr>
    </w:p>
    <w:p w14:paraId="246EE8CD" w14:textId="2FD3B86D" w:rsidR="007B25BD" w:rsidRDefault="00C021BE" w:rsidP="00C021BE">
      <w:pPr>
        <w:pStyle w:val="Overskrift3"/>
      </w:pPr>
      <w:r>
        <w:t xml:space="preserve">xxx3 </w:t>
      </w:r>
      <w:r w:rsidR="007B25BD">
        <w:t>Adjektiv</w:t>
      </w:r>
    </w:p>
    <w:p w14:paraId="4DE5C269" w14:textId="77777777" w:rsidR="007B25BD" w:rsidRDefault="007B25BD" w:rsidP="007B25BD">
      <w:r>
        <w:t>p 220</w:t>
      </w:r>
    </w:p>
    <w:p w14:paraId="7B7EEB32" w14:textId="77777777" w:rsidR="00CF4EF8" w:rsidRDefault="00CF4EF8" w:rsidP="007B25BD"/>
    <w:p w14:paraId="026009FE" w14:textId="78E25964" w:rsidR="007B25BD" w:rsidRDefault="00CF4EF8" w:rsidP="007B25BD">
      <w:r>
        <w:t xml:space="preserve">&gt;&gt;&gt; </w:t>
      </w:r>
      <w:r w:rsidR="007B25BD">
        <w:t>3</w:t>
      </w:r>
      <w:r w:rsidR="00E956DD">
        <w:t>4</w:t>
      </w:r>
    </w:p>
    <w:p w14:paraId="396C1291" w14:textId="1034BE59" w:rsidR="007B25BD" w:rsidRDefault="007B25BD" w:rsidP="00CF4EF8">
      <w:pPr>
        <w:ind w:left="374" w:hanging="374"/>
      </w:pPr>
      <w:r>
        <w:t>a</w:t>
      </w:r>
      <w:r w:rsidR="00CF4EF8">
        <w:t xml:space="preserve">) </w:t>
      </w:r>
      <w:r>
        <w:t>Kombiner adjektiv som betyr det samme</w:t>
      </w:r>
      <w:r w:rsidR="00CF4EF8">
        <w:t>:</w:t>
      </w:r>
    </w:p>
    <w:p w14:paraId="02110E7D" w14:textId="27ACF030" w:rsidR="007B25BD" w:rsidRPr="00CF4EF8" w:rsidRDefault="00E956DD" w:rsidP="00CF4EF8">
      <w:pPr>
        <w:ind w:left="748" w:hanging="374"/>
        <w:rPr>
          <w:lang w:val="fr-FR"/>
        </w:rPr>
      </w:pPr>
      <w:r w:rsidRPr="00CF4EF8">
        <w:rPr>
          <w:lang w:val="fr-FR"/>
        </w:rPr>
        <w:t xml:space="preserve">1. </w:t>
      </w:r>
      <w:r w:rsidR="007B25BD" w:rsidRPr="00CF4EF8">
        <w:rPr>
          <w:lang w:val="fr-FR"/>
        </w:rPr>
        <w:t>ancien</w:t>
      </w:r>
    </w:p>
    <w:p w14:paraId="6365724D" w14:textId="781ADB92" w:rsidR="007B25BD" w:rsidRPr="00CF4EF8" w:rsidRDefault="00E956DD" w:rsidP="00CF4EF8">
      <w:pPr>
        <w:ind w:left="748" w:hanging="374"/>
        <w:rPr>
          <w:lang w:val="fr-FR"/>
        </w:rPr>
      </w:pPr>
      <w:r w:rsidRPr="00CF4EF8">
        <w:rPr>
          <w:lang w:val="fr-FR"/>
        </w:rPr>
        <w:t xml:space="preserve">2. </w:t>
      </w:r>
      <w:r w:rsidR="007B25BD" w:rsidRPr="00CF4EF8">
        <w:rPr>
          <w:lang w:val="fr-FR"/>
        </w:rPr>
        <w:t>beau</w:t>
      </w:r>
    </w:p>
    <w:p w14:paraId="45DEEA36" w14:textId="056FC524" w:rsidR="007B25BD" w:rsidRPr="00CF4EF8" w:rsidRDefault="00E956DD" w:rsidP="00CF4EF8">
      <w:pPr>
        <w:ind w:left="748" w:hanging="374"/>
        <w:rPr>
          <w:lang w:val="fr-FR"/>
        </w:rPr>
      </w:pPr>
      <w:r w:rsidRPr="00CF4EF8">
        <w:rPr>
          <w:lang w:val="fr-FR"/>
        </w:rPr>
        <w:lastRenderedPageBreak/>
        <w:t xml:space="preserve">3. </w:t>
      </w:r>
      <w:r w:rsidR="007B25BD" w:rsidRPr="00CF4EF8">
        <w:rPr>
          <w:lang w:val="fr-FR"/>
        </w:rPr>
        <w:t>bon</w:t>
      </w:r>
    </w:p>
    <w:p w14:paraId="13CBFC3A" w14:textId="6E38DDC7" w:rsidR="007B25BD" w:rsidRPr="00CF4EF8" w:rsidRDefault="00E956DD" w:rsidP="00CF4EF8">
      <w:pPr>
        <w:ind w:left="748" w:hanging="374"/>
        <w:rPr>
          <w:lang w:val="fr-FR"/>
        </w:rPr>
      </w:pPr>
      <w:r w:rsidRPr="00CF4EF8">
        <w:rPr>
          <w:lang w:val="fr-FR"/>
        </w:rPr>
        <w:t xml:space="preserve">4. </w:t>
      </w:r>
      <w:r w:rsidR="007B25BD" w:rsidRPr="00CF4EF8">
        <w:rPr>
          <w:lang w:val="fr-FR"/>
        </w:rPr>
        <w:t>différent</w:t>
      </w:r>
    </w:p>
    <w:p w14:paraId="1397F20C" w14:textId="31430C7A" w:rsidR="007B25BD" w:rsidRPr="00CF4EF8" w:rsidRDefault="00E956DD" w:rsidP="00CF4EF8">
      <w:pPr>
        <w:ind w:left="748" w:hanging="374"/>
        <w:rPr>
          <w:lang w:val="fr-FR"/>
        </w:rPr>
      </w:pPr>
      <w:r w:rsidRPr="00CF4EF8">
        <w:rPr>
          <w:lang w:val="fr-FR"/>
        </w:rPr>
        <w:t xml:space="preserve">5. </w:t>
      </w:r>
      <w:r w:rsidR="007B25BD" w:rsidRPr="00CF4EF8">
        <w:rPr>
          <w:lang w:val="fr-FR"/>
        </w:rPr>
        <w:t>fier</w:t>
      </w:r>
    </w:p>
    <w:p w14:paraId="472D79F2" w14:textId="27855348" w:rsidR="007B25BD" w:rsidRPr="00CF4EF8" w:rsidRDefault="00E956DD" w:rsidP="00CF4EF8">
      <w:pPr>
        <w:ind w:left="748" w:hanging="374"/>
        <w:rPr>
          <w:lang w:val="fr-FR"/>
        </w:rPr>
      </w:pPr>
      <w:r w:rsidRPr="00CF4EF8">
        <w:rPr>
          <w:lang w:val="fr-FR"/>
        </w:rPr>
        <w:t xml:space="preserve">6. </w:t>
      </w:r>
      <w:r w:rsidR="007B25BD" w:rsidRPr="00CF4EF8">
        <w:rPr>
          <w:lang w:val="fr-FR"/>
        </w:rPr>
        <w:t>génial</w:t>
      </w:r>
    </w:p>
    <w:p w14:paraId="36AC0C9C" w14:textId="42527420" w:rsidR="007B25BD" w:rsidRPr="00CF4EF8" w:rsidRDefault="00E956DD" w:rsidP="00CF4EF8">
      <w:pPr>
        <w:ind w:left="748" w:hanging="374"/>
        <w:rPr>
          <w:lang w:val="fr-FR"/>
        </w:rPr>
      </w:pPr>
      <w:r w:rsidRPr="00CF4EF8">
        <w:rPr>
          <w:lang w:val="fr-FR"/>
        </w:rPr>
        <w:t xml:space="preserve">7. </w:t>
      </w:r>
      <w:r w:rsidR="007B25BD" w:rsidRPr="00CF4EF8">
        <w:rPr>
          <w:lang w:val="fr-FR"/>
        </w:rPr>
        <w:t>grand</w:t>
      </w:r>
    </w:p>
    <w:p w14:paraId="016C9265" w14:textId="13E10729" w:rsidR="007B25BD" w:rsidRPr="00CF4EF8" w:rsidRDefault="00E956DD" w:rsidP="00CF4EF8">
      <w:pPr>
        <w:ind w:left="748" w:hanging="374"/>
        <w:rPr>
          <w:lang w:val="fr-FR"/>
        </w:rPr>
      </w:pPr>
      <w:r w:rsidRPr="00CF4EF8">
        <w:rPr>
          <w:lang w:val="fr-FR"/>
        </w:rPr>
        <w:t xml:space="preserve">8. </w:t>
      </w:r>
      <w:r w:rsidR="007B25BD" w:rsidRPr="00CF4EF8">
        <w:rPr>
          <w:lang w:val="fr-FR"/>
        </w:rPr>
        <w:t>intéressant</w:t>
      </w:r>
    </w:p>
    <w:p w14:paraId="3D38D860" w14:textId="49CE90A3" w:rsidR="007B25BD" w:rsidRPr="00CF4EF8" w:rsidRDefault="00E956DD" w:rsidP="00CF4EF8">
      <w:pPr>
        <w:ind w:left="748" w:hanging="374"/>
        <w:rPr>
          <w:lang w:val="fr-FR"/>
        </w:rPr>
      </w:pPr>
      <w:r w:rsidRPr="00CF4EF8">
        <w:rPr>
          <w:lang w:val="fr-FR"/>
        </w:rPr>
        <w:t xml:space="preserve">9. </w:t>
      </w:r>
      <w:r w:rsidR="007B25BD" w:rsidRPr="00CF4EF8">
        <w:rPr>
          <w:lang w:val="fr-FR"/>
        </w:rPr>
        <w:t>national</w:t>
      </w:r>
    </w:p>
    <w:p w14:paraId="48D1B0BE" w14:textId="4B80C46C" w:rsidR="007B25BD" w:rsidRPr="00CF4EF8" w:rsidRDefault="007B25BD" w:rsidP="00CF4EF8">
      <w:pPr>
        <w:ind w:left="748" w:hanging="374"/>
        <w:rPr>
          <w:lang w:val="fr-FR"/>
        </w:rPr>
      </w:pPr>
      <w:r w:rsidRPr="00CF4EF8">
        <w:rPr>
          <w:lang w:val="fr-FR"/>
        </w:rPr>
        <w:t>1</w:t>
      </w:r>
      <w:r w:rsidR="00E956DD" w:rsidRPr="00CF4EF8">
        <w:rPr>
          <w:lang w:val="fr-FR"/>
        </w:rPr>
        <w:t xml:space="preserve">0. </w:t>
      </w:r>
      <w:r w:rsidRPr="00CF4EF8">
        <w:rPr>
          <w:lang w:val="fr-FR"/>
        </w:rPr>
        <w:t>paisible</w:t>
      </w:r>
    </w:p>
    <w:p w14:paraId="2F765479" w14:textId="4B4B0EE2" w:rsidR="007B25BD" w:rsidRPr="00CF4EF8" w:rsidRDefault="007B25BD" w:rsidP="00CF4EF8">
      <w:pPr>
        <w:ind w:left="748" w:hanging="374"/>
        <w:rPr>
          <w:lang w:val="fr-FR"/>
        </w:rPr>
      </w:pPr>
      <w:r w:rsidRPr="00CF4EF8">
        <w:rPr>
          <w:lang w:val="fr-FR"/>
        </w:rPr>
        <w:t>1</w:t>
      </w:r>
      <w:r w:rsidR="00E956DD" w:rsidRPr="00CF4EF8">
        <w:rPr>
          <w:lang w:val="fr-FR"/>
        </w:rPr>
        <w:t xml:space="preserve">1. </w:t>
      </w:r>
      <w:r w:rsidRPr="00CF4EF8">
        <w:rPr>
          <w:lang w:val="fr-FR"/>
        </w:rPr>
        <w:t>populaire</w:t>
      </w:r>
    </w:p>
    <w:p w14:paraId="69936B90" w14:textId="2A17EA68" w:rsidR="007B25BD" w:rsidRPr="00CF4EF8" w:rsidRDefault="007B25BD" w:rsidP="00CF4EF8">
      <w:pPr>
        <w:ind w:left="748" w:hanging="374"/>
        <w:rPr>
          <w:lang w:val="fr-FR"/>
        </w:rPr>
      </w:pPr>
      <w:r w:rsidRPr="00CF4EF8">
        <w:rPr>
          <w:lang w:val="fr-FR"/>
        </w:rPr>
        <w:t>1</w:t>
      </w:r>
      <w:r w:rsidR="00E956DD" w:rsidRPr="00CF4EF8">
        <w:rPr>
          <w:lang w:val="fr-FR"/>
        </w:rPr>
        <w:t xml:space="preserve">2. </w:t>
      </w:r>
      <w:r w:rsidRPr="00CF4EF8">
        <w:rPr>
          <w:lang w:val="fr-FR"/>
        </w:rPr>
        <w:t>rapide</w:t>
      </w:r>
    </w:p>
    <w:p w14:paraId="579269B3" w14:textId="643E00D8" w:rsidR="007B25BD" w:rsidRPr="00CF4EF8" w:rsidRDefault="007B25BD" w:rsidP="00CF4EF8">
      <w:pPr>
        <w:ind w:left="748" w:hanging="374"/>
        <w:rPr>
          <w:lang w:val="fr-FR"/>
        </w:rPr>
      </w:pPr>
      <w:r w:rsidRPr="00CF4EF8">
        <w:rPr>
          <w:lang w:val="fr-FR"/>
        </w:rPr>
        <w:t>1</w:t>
      </w:r>
      <w:r w:rsidR="00E956DD" w:rsidRPr="00CF4EF8">
        <w:rPr>
          <w:lang w:val="fr-FR"/>
        </w:rPr>
        <w:t xml:space="preserve">3. </w:t>
      </w:r>
      <w:r w:rsidRPr="00CF4EF8">
        <w:rPr>
          <w:lang w:val="fr-FR"/>
        </w:rPr>
        <w:t>royal</w:t>
      </w:r>
    </w:p>
    <w:p w14:paraId="26EDD192" w14:textId="3C77F698" w:rsidR="007B25BD" w:rsidRPr="00CF4EF8" w:rsidRDefault="007B25BD" w:rsidP="00CF4EF8">
      <w:pPr>
        <w:ind w:left="748" w:hanging="374"/>
        <w:rPr>
          <w:lang w:val="fr-FR"/>
        </w:rPr>
      </w:pPr>
      <w:r w:rsidRPr="00CF4EF8">
        <w:rPr>
          <w:lang w:val="fr-FR"/>
        </w:rPr>
        <w:t>1</w:t>
      </w:r>
      <w:r w:rsidR="00E956DD" w:rsidRPr="00CF4EF8">
        <w:rPr>
          <w:lang w:val="fr-FR"/>
        </w:rPr>
        <w:t xml:space="preserve">4. </w:t>
      </w:r>
      <w:r w:rsidRPr="00CF4EF8">
        <w:rPr>
          <w:lang w:val="fr-FR"/>
        </w:rPr>
        <w:t>vieux</w:t>
      </w:r>
    </w:p>
    <w:p w14:paraId="268648AC" w14:textId="77777777" w:rsidR="00CF4EF8" w:rsidRPr="00CF4EF8" w:rsidRDefault="00CF4EF8" w:rsidP="00CF4EF8">
      <w:pPr>
        <w:ind w:left="748" w:hanging="374"/>
        <w:rPr>
          <w:lang w:val="fr-FR"/>
        </w:rPr>
      </w:pPr>
    </w:p>
    <w:p w14:paraId="0C8D83D7" w14:textId="6825E79E" w:rsidR="007B25BD" w:rsidRDefault="00CF4EF8" w:rsidP="00CF4EF8">
      <w:pPr>
        <w:ind w:left="748" w:hanging="374"/>
      </w:pPr>
      <w:r>
        <w:t>a)</w:t>
      </w:r>
      <w:r w:rsidR="00E956DD">
        <w:t xml:space="preserve"> </w:t>
      </w:r>
      <w:r w:rsidR="007B25BD">
        <w:t>fredelig</w:t>
      </w:r>
    </w:p>
    <w:p w14:paraId="2C07929E" w14:textId="34B707B4" w:rsidR="007B25BD" w:rsidRDefault="00CF4EF8" w:rsidP="00CF4EF8">
      <w:pPr>
        <w:ind w:left="748" w:hanging="374"/>
      </w:pPr>
      <w:r>
        <w:t>b)</w:t>
      </w:r>
      <w:r w:rsidR="00E956DD">
        <w:t xml:space="preserve"> </w:t>
      </w:r>
      <w:r w:rsidR="007B25BD">
        <w:t>stolt</w:t>
      </w:r>
    </w:p>
    <w:p w14:paraId="39908420" w14:textId="7BEA9EEE" w:rsidR="007B25BD" w:rsidRDefault="00CF4EF8" w:rsidP="00CF4EF8">
      <w:pPr>
        <w:ind w:left="748" w:hanging="374"/>
      </w:pPr>
      <w:r>
        <w:t>c)</w:t>
      </w:r>
      <w:r w:rsidR="00E956DD">
        <w:t xml:space="preserve"> </w:t>
      </w:r>
      <w:r w:rsidR="007B25BD">
        <w:t>gammel</w:t>
      </w:r>
    </w:p>
    <w:p w14:paraId="78299976" w14:textId="0007710E" w:rsidR="007B25BD" w:rsidRDefault="00CF4EF8" w:rsidP="00CF4EF8">
      <w:pPr>
        <w:ind w:left="748" w:hanging="374"/>
      </w:pPr>
      <w:r>
        <w:t>d)</w:t>
      </w:r>
      <w:r w:rsidR="00E956DD">
        <w:t xml:space="preserve"> </w:t>
      </w:r>
      <w:r w:rsidR="007B25BD">
        <w:t>forhenværende</w:t>
      </w:r>
    </w:p>
    <w:p w14:paraId="6EF13BE6" w14:textId="6FDF3210" w:rsidR="007B25BD" w:rsidRDefault="00CF4EF8" w:rsidP="00CF4EF8">
      <w:pPr>
        <w:ind w:left="748" w:hanging="374"/>
      </w:pPr>
      <w:r>
        <w:t>e)</w:t>
      </w:r>
      <w:r w:rsidR="00E956DD">
        <w:t xml:space="preserve"> </w:t>
      </w:r>
      <w:r w:rsidR="007B25BD">
        <w:t>pen</w:t>
      </w:r>
    </w:p>
    <w:p w14:paraId="3793E675" w14:textId="5FCE0585" w:rsidR="007B25BD" w:rsidRDefault="00CF4EF8" w:rsidP="00CF4EF8">
      <w:pPr>
        <w:ind w:left="748" w:hanging="374"/>
      </w:pPr>
      <w:r>
        <w:t>f)</w:t>
      </w:r>
      <w:r w:rsidR="00E956DD">
        <w:t xml:space="preserve"> </w:t>
      </w:r>
      <w:r w:rsidR="007B25BD">
        <w:t>kongelig</w:t>
      </w:r>
    </w:p>
    <w:p w14:paraId="3FFCF2BE" w14:textId="1351302F" w:rsidR="007B25BD" w:rsidRDefault="00CF4EF8" w:rsidP="00CF4EF8">
      <w:pPr>
        <w:ind w:left="748" w:hanging="374"/>
      </w:pPr>
      <w:r>
        <w:t>g)</w:t>
      </w:r>
      <w:r w:rsidR="00E956DD">
        <w:t xml:space="preserve"> </w:t>
      </w:r>
      <w:r w:rsidR="007B25BD">
        <w:t>populær</w:t>
      </w:r>
    </w:p>
    <w:p w14:paraId="65F92D80" w14:textId="32D64AF4" w:rsidR="007B25BD" w:rsidRDefault="00CF4EF8" w:rsidP="00CF4EF8">
      <w:pPr>
        <w:ind w:left="748" w:hanging="374"/>
      </w:pPr>
      <w:r>
        <w:t>h)</w:t>
      </w:r>
      <w:r w:rsidR="00E956DD">
        <w:t xml:space="preserve"> </w:t>
      </w:r>
      <w:r w:rsidR="007B25BD">
        <w:t>god</w:t>
      </w:r>
    </w:p>
    <w:p w14:paraId="23537679" w14:textId="2D976D30" w:rsidR="007B25BD" w:rsidRDefault="00CF4EF8" w:rsidP="00CF4EF8">
      <w:pPr>
        <w:ind w:left="748" w:hanging="374"/>
      </w:pPr>
      <w:r>
        <w:t>i)</w:t>
      </w:r>
      <w:r w:rsidR="00E956DD">
        <w:t xml:space="preserve"> </w:t>
      </w:r>
      <w:r w:rsidR="007B25BD">
        <w:t>forskjellig</w:t>
      </w:r>
    </w:p>
    <w:p w14:paraId="53F4B3CE" w14:textId="6DBD464F" w:rsidR="007B25BD" w:rsidRDefault="00CF4EF8" w:rsidP="00CF4EF8">
      <w:pPr>
        <w:ind w:left="748" w:hanging="374"/>
      </w:pPr>
      <w:r>
        <w:t>j)</w:t>
      </w:r>
      <w:r w:rsidR="00E956DD">
        <w:t xml:space="preserve"> </w:t>
      </w:r>
      <w:r w:rsidR="007B25BD">
        <w:t>rask</w:t>
      </w:r>
    </w:p>
    <w:p w14:paraId="6DA2DA59" w14:textId="6660E994" w:rsidR="007B25BD" w:rsidRDefault="00CF4EF8" w:rsidP="00CF4EF8">
      <w:pPr>
        <w:ind w:left="748" w:hanging="374"/>
      </w:pPr>
      <w:r>
        <w:t>k)</w:t>
      </w:r>
      <w:r w:rsidR="00E956DD">
        <w:t xml:space="preserve"> </w:t>
      </w:r>
      <w:r w:rsidR="007B25BD">
        <w:t>stor</w:t>
      </w:r>
    </w:p>
    <w:p w14:paraId="1B9F737B" w14:textId="10A16EE6" w:rsidR="007B25BD" w:rsidRDefault="00CF4EF8" w:rsidP="00CF4EF8">
      <w:pPr>
        <w:ind w:left="748" w:hanging="374"/>
      </w:pPr>
      <w:r>
        <w:t>l)</w:t>
      </w:r>
      <w:r w:rsidR="00E956DD">
        <w:t xml:space="preserve"> </w:t>
      </w:r>
      <w:r w:rsidR="007B25BD">
        <w:t>genial</w:t>
      </w:r>
    </w:p>
    <w:p w14:paraId="4F1E05EE" w14:textId="763EC38F" w:rsidR="007B25BD" w:rsidRDefault="00CF4EF8" w:rsidP="00CF4EF8">
      <w:pPr>
        <w:ind w:left="748" w:hanging="374"/>
      </w:pPr>
      <w:r>
        <w:t>m)</w:t>
      </w:r>
      <w:r w:rsidR="00E956DD">
        <w:t xml:space="preserve"> </w:t>
      </w:r>
      <w:r w:rsidR="007B25BD">
        <w:t>nasjonal</w:t>
      </w:r>
    </w:p>
    <w:p w14:paraId="4DD669E8" w14:textId="43012339" w:rsidR="007B25BD" w:rsidRDefault="00CF4EF8" w:rsidP="00CF4EF8">
      <w:pPr>
        <w:ind w:left="748" w:hanging="374"/>
      </w:pPr>
      <w:r>
        <w:t>n)</w:t>
      </w:r>
      <w:r w:rsidR="00E956DD">
        <w:t xml:space="preserve"> </w:t>
      </w:r>
      <w:r w:rsidR="007B25BD">
        <w:t>interessant</w:t>
      </w:r>
    </w:p>
    <w:p w14:paraId="35A9B915" w14:textId="77777777" w:rsidR="007B25BD" w:rsidRDefault="007B25BD" w:rsidP="007B25BD"/>
    <w:p w14:paraId="4B2E1F43" w14:textId="169D85C4" w:rsidR="007B25BD" w:rsidRDefault="007B25BD" w:rsidP="007B25BD">
      <w:r>
        <w:t xml:space="preserve">--- 163 </w:t>
      </w:r>
      <w:r w:rsidR="00BC42F9">
        <w:t>til 283</w:t>
      </w:r>
    </w:p>
    <w:p w14:paraId="437235DD" w14:textId="10F970CB" w:rsidR="007B25BD" w:rsidRDefault="007B25BD" w:rsidP="007B25BD">
      <w:r>
        <w:t>b</w:t>
      </w:r>
      <w:r w:rsidR="00CF4EF8">
        <w:t xml:space="preserve">) </w:t>
      </w:r>
      <w:r>
        <w:t>Skriv setningene med riktig adjektiv i riktig form</w:t>
      </w:r>
      <w:r w:rsidR="00CF4EF8">
        <w:t>:</w:t>
      </w:r>
    </w:p>
    <w:p w14:paraId="0F89480A" w14:textId="2852406D" w:rsidR="007B25BD" w:rsidRPr="00CF4EF8" w:rsidRDefault="00E956DD" w:rsidP="00CF4EF8">
      <w:pPr>
        <w:ind w:left="748" w:hanging="374"/>
        <w:rPr>
          <w:lang w:val="fr-FR"/>
        </w:rPr>
      </w:pPr>
      <w:r w:rsidRPr="00CF4EF8">
        <w:rPr>
          <w:lang w:val="fr-FR"/>
        </w:rPr>
        <w:t xml:space="preserve">1. </w:t>
      </w:r>
      <w:r w:rsidR="007B25BD" w:rsidRPr="00CF4EF8">
        <w:rPr>
          <w:lang w:val="fr-FR"/>
        </w:rPr>
        <w:t xml:space="preserve">La fête .... </w:t>
      </w:r>
      <w:proofErr w:type="gramStart"/>
      <w:r w:rsidR="007B25BD" w:rsidRPr="00CF4EF8">
        <w:rPr>
          <w:lang w:val="fr-FR"/>
        </w:rPr>
        <w:t>en</w:t>
      </w:r>
      <w:proofErr w:type="gramEnd"/>
      <w:r w:rsidR="007B25BD" w:rsidRPr="00CF4EF8">
        <w:rPr>
          <w:lang w:val="fr-FR"/>
        </w:rPr>
        <w:t xml:space="preserve"> France est le 14 juillet. (</w:t>
      </w:r>
      <w:proofErr w:type="gramStart"/>
      <w:r w:rsidR="007B25BD" w:rsidRPr="00CF4EF8">
        <w:t>nasjonal</w:t>
      </w:r>
      <w:proofErr w:type="gramEnd"/>
      <w:r w:rsidR="007B25BD" w:rsidRPr="00CF4EF8">
        <w:rPr>
          <w:lang w:val="fr-FR"/>
        </w:rPr>
        <w:t>)</w:t>
      </w:r>
    </w:p>
    <w:p w14:paraId="209D5890" w14:textId="1396BD8C" w:rsidR="007B25BD" w:rsidRPr="00CF4EF8" w:rsidRDefault="00E956DD" w:rsidP="00CF4EF8">
      <w:pPr>
        <w:ind w:left="748" w:hanging="374"/>
        <w:rPr>
          <w:lang w:val="fr-FR"/>
        </w:rPr>
      </w:pPr>
      <w:r w:rsidRPr="00CF4EF8">
        <w:rPr>
          <w:lang w:val="fr-FR"/>
        </w:rPr>
        <w:t xml:space="preserve">2. </w:t>
      </w:r>
      <w:r w:rsidR="007B25BD" w:rsidRPr="00CF4EF8">
        <w:rPr>
          <w:lang w:val="fr-FR"/>
        </w:rPr>
        <w:t>J</w:t>
      </w:r>
      <w:r w:rsidR="006500BE">
        <w:rPr>
          <w:lang w:val="fr-FR"/>
        </w:rPr>
        <w:t>'</w:t>
      </w:r>
      <w:r w:rsidR="007B25BD" w:rsidRPr="00CF4EF8">
        <w:rPr>
          <w:lang w:val="fr-FR"/>
        </w:rPr>
        <w:t>ai vu le défilé devant le palais .... (</w:t>
      </w:r>
      <w:proofErr w:type="gramStart"/>
      <w:r w:rsidR="007B25BD" w:rsidRPr="00CF4EF8">
        <w:t>kongelig</w:t>
      </w:r>
      <w:proofErr w:type="gramEnd"/>
      <w:r w:rsidR="007B25BD" w:rsidRPr="00CF4EF8">
        <w:rPr>
          <w:lang w:val="fr-FR"/>
        </w:rPr>
        <w:t>)</w:t>
      </w:r>
    </w:p>
    <w:p w14:paraId="4F5B573D" w14:textId="232D1A01" w:rsidR="007B25BD" w:rsidRPr="00CF4EF8" w:rsidRDefault="00E956DD" w:rsidP="00CF4EF8">
      <w:pPr>
        <w:ind w:left="748" w:hanging="374"/>
        <w:rPr>
          <w:lang w:val="fr-FR"/>
        </w:rPr>
      </w:pPr>
      <w:r w:rsidRPr="00CF4EF8">
        <w:rPr>
          <w:lang w:val="fr-FR"/>
        </w:rPr>
        <w:t xml:space="preserve">3. </w:t>
      </w:r>
      <w:r w:rsidR="007B25BD" w:rsidRPr="00CF4EF8">
        <w:rPr>
          <w:lang w:val="fr-FR"/>
        </w:rPr>
        <w:t>C</w:t>
      </w:r>
      <w:r w:rsidR="006500BE">
        <w:rPr>
          <w:lang w:val="fr-FR"/>
        </w:rPr>
        <w:t>'</w:t>
      </w:r>
      <w:r w:rsidR="007B25BD" w:rsidRPr="00CF4EF8">
        <w:rPr>
          <w:lang w:val="fr-FR"/>
        </w:rPr>
        <w:t xml:space="preserve">est un très .... </w:t>
      </w:r>
      <w:proofErr w:type="gramStart"/>
      <w:r w:rsidR="007B25BD" w:rsidRPr="00CF4EF8">
        <w:rPr>
          <w:lang w:val="fr-FR"/>
        </w:rPr>
        <w:t>film</w:t>
      </w:r>
      <w:proofErr w:type="gramEnd"/>
      <w:r w:rsidR="007B25BD" w:rsidRPr="00CF4EF8">
        <w:rPr>
          <w:lang w:val="fr-FR"/>
        </w:rPr>
        <w:t>. (</w:t>
      </w:r>
      <w:proofErr w:type="gramStart"/>
      <w:r w:rsidR="007B25BD" w:rsidRPr="00CF4EF8">
        <w:t>god</w:t>
      </w:r>
      <w:proofErr w:type="gramEnd"/>
      <w:r w:rsidR="007B25BD" w:rsidRPr="00CF4EF8">
        <w:rPr>
          <w:lang w:val="fr-FR"/>
        </w:rPr>
        <w:t>)</w:t>
      </w:r>
    </w:p>
    <w:p w14:paraId="7E2EB192" w14:textId="1C4ED0DE" w:rsidR="007B25BD" w:rsidRPr="00CF4EF8" w:rsidRDefault="00E956DD" w:rsidP="00CF4EF8">
      <w:pPr>
        <w:ind w:left="748" w:hanging="374"/>
        <w:rPr>
          <w:lang w:val="fr-FR"/>
        </w:rPr>
      </w:pPr>
      <w:r w:rsidRPr="00CF4EF8">
        <w:rPr>
          <w:lang w:val="fr-FR"/>
        </w:rPr>
        <w:t xml:space="preserve">4. </w:t>
      </w:r>
      <w:r w:rsidR="007B25BD" w:rsidRPr="00CF4EF8">
        <w:rPr>
          <w:lang w:val="fr-FR"/>
        </w:rPr>
        <w:t xml:space="preserve">La fête est .... </w:t>
      </w:r>
      <w:proofErr w:type="gramStart"/>
      <w:r w:rsidR="007B25BD" w:rsidRPr="00CF4EF8">
        <w:rPr>
          <w:lang w:val="fr-FR"/>
        </w:rPr>
        <w:t>en</w:t>
      </w:r>
      <w:proofErr w:type="gramEnd"/>
      <w:r w:rsidR="007B25BD" w:rsidRPr="00CF4EF8">
        <w:rPr>
          <w:lang w:val="fr-FR"/>
        </w:rPr>
        <w:t xml:space="preserve"> Norvège. (</w:t>
      </w:r>
      <w:proofErr w:type="gramStart"/>
      <w:r w:rsidR="007B25BD" w:rsidRPr="00CF4EF8">
        <w:t>forskjellig</w:t>
      </w:r>
      <w:proofErr w:type="gramEnd"/>
      <w:r w:rsidR="007B25BD" w:rsidRPr="00CF4EF8">
        <w:rPr>
          <w:lang w:val="fr-FR"/>
        </w:rPr>
        <w:t>)</w:t>
      </w:r>
    </w:p>
    <w:p w14:paraId="605F3C40" w14:textId="29C5B077" w:rsidR="007B25BD" w:rsidRPr="00CF4EF8" w:rsidRDefault="00E956DD" w:rsidP="00CF4EF8">
      <w:pPr>
        <w:ind w:left="748" w:hanging="374"/>
        <w:rPr>
          <w:lang w:val="fr-FR"/>
        </w:rPr>
      </w:pPr>
      <w:r w:rsidRPr="00CF4EF8">
        <w:rPr>
          <w:lang w:val="fr-FR"/>
        </w:rPr>
        <w:t xml:space="preserve">5. </w:t>
      </w:r>
      <w:r w:rsidR="007B25BD" w:rsidRPr="00CF4EF8">
        <w:rPr>
          <w:lang w:val="fr-FR"/>
        </w:rPr>
        <w:t>Il a écrit beaucoup d</w:t>
      </w:r>
      <w:r w:rsidR="006500BE">
        <w:rPr>
          <w:lang w:val="fr-FR"/>
        </w:rPr>
        <w:t>'</w:t>
      </w:r>
      <w:r w:rsidR="007B25BD" w:rsidRPr="00CF4EF8">
        <w:rPr>
          <w:lang w:val="fr-FR"/>
        </w:rPr>
        <w:t>histoires .... (</w:t>
      </w:r>
      <w:proofErr w:type="gramStart"/>
      <w:r w:rsidR="007B25BD" w:rsidRPr="00CF4EF8">
        <w:t>interessant</w:t>
      </w:r>
      <w:proofErr w:type="gramEnd"/>
      <w:r w:rsidR="007B25BD" w:rsidRPr="00CF4EF8">
        <w:rPr>
          <w:lang w:val="fr-FR"/>
        </w:rPr>
        <w:t>)</w:t>
      </w:r>
    </w:p>
    <w:p w14:paraId="40975A29" w14:textId="112594EC" w:rsidR="007B25BD" w:rsidRPr="00CF4EF8" w:rsidRDefault="00E956DD" w:rsidP="00CF4EF8">
      <w:pPr>
        <w:ind w:left="748" w:hanging="374"/>
        <w:rPr>
          <w:lang w:val="fr-FR"/>
        </w:rPr>
      </w:pPr>
      <w:r w:rsidRPr="00CF4EF8">
        <w:rPr>
          <w:lang w:val="fr-FR"/>
        </w:rPr>
        <w:t xml:space="preserve">6. </w:t>
      </w:r>
      <w:r w:rsidR="007B25BD" w:rsidRPr="00CF4EF8">
        <w:rPr>
          <w:lang w:val="fr-FR"/>
        </w:rPr>
        <w:t>Hier j</w:t>
      </w:r>
      <w:r w:rsidR="006500BE">
        <w:rPr>
          <w:lang w:val="fr-FR"/>
        </w:rPr>
        <w:t>'</w:t>
      </w:r>
      <w:r w:rsidR="007B25BD" w:rsidRPr="00CF4EF8">
        <w:rPr>
          <w:lang w:val="fr-FR"/>
        </w:rPr>
        <w:t xml:space="preserve">ai visité mon .... </w:t>
      </w:r>
      <w:proofErr w:type="gramStart"/>
      <w:r w:rsidR="007B25BD" w:rsidRPr="00CF4EF8">
        <w:rPr>
          <w:lang w:val="fr-FR"/>
        </w:rPr>
        <w:t>école</w:t>
      </w:r>
      <w:proofErr w:type="gramEnd"/>
      <w:r w:rsidR="007B25BD" w:rsidRPr="00CF4EF8">
        <w:rPr>
          <w:lang w:val="fr-FR"/>
        </w:rPr>
        <w:t>. (</w:t>
      </w:r>
      <w:proofErr w:type="gramStart"/>
      <w:r w:rsidR="007B25BD" w:rsidRPr="00CF4EF8">
        <w:t>forhenværende</w:t>
      </w:r>
      <w:proofErr w:type="gramEnd"/>
      <w:r w:rsidR="007B25BD" w:rsidRPr="00CF4EF8">
        <w:rPr>
          <w:lang w:val="fr-FR"/>
        </w:rPr>
        <w:t>)</w:t>
      </w:r>
    </w:p>
    <w:p w14:paraId="096ABADA" w14:textId="701A3526" w:rsidR="007B25BD" w:rsidRPr="00CF4EF8" w:rsidRDefault="00E956DD" w:rsidP="00CF4EF8">
      <w:pPr>
        <w:ind w:left="748" w:hanging="374"/>
        <w:rPr>
          <w:lang w:val="fr-FR"/>
        </w:rPr>
      </w:pPr>
      <w:r w:rsidRPr="00CF4EF8">
        <w:rPr>
          <w:lang w:val="fr-FR"/>
        </w:rPr>
        <w:t xml:space="preserve">7. </w:t>
      </w:r>
      <w:r w:rsidR="007B25BD" w:rsidRPr="00CF4EF8">
        <w:rPr>
          <w:lang w:val="fr-FR"/>
        </w:rPr>
        <w:t xml:space="preserve">Paris est une ville très .... </w:t>
      </w:r>
      <w:proofErr w:type="gramStart"/>
      <w:r w:rsidR="007B25BD" w:rsidRPr="00CF4EF8">
        <w:rPr>
          <w:lang w:val="fr-FR"/>
        </w:rPr>
        <w:t>au</w:t>
      </w:r>
      <w:proofErr w:type="gramEnd"/>
      <w:r w:rsidR="007B25BD" w:rsidRPr="00CF4EF8">
        <w:rPr>
          <w:lang w:val="fr-FR"/>
        </w:rPr>
        <w:t xml:space="preserve"> printemps. (</w:t>
      </w:r>
      <w:proofErr w:type="gramStart"/>
      <w:r w:rsidR="007B25BD" w:rsidRPr="00CF4EF8">
        <w:t>populær</w:t>
      </w:r>
      <w:proofErr w:type="gramEnd"/>
      <w:r w:rsidR="007B25BD" w:rsidRPr="00CF4EF8">
        <w:rPr>
          <w:lang w:val="fr-FR"/>
        </w:rPr>
        <w:t>)</w:t>
      </w:r>
    </w:p>
    <w:p w14:paraId="5E8EFC82" w14:textId="403436F0" w:rsidR="007B25BD" w:rsidRPr="00CF4EF8" w:rsidRDefault="00E956DD" w:rsidP="00CF4EF8">
      <w:pPr>
        <w:ind w:left="748" w:hanging="374"/>
        <w:rPr>
          <w:lang w:val="fr-FR"/>
        </w:rPr>
      </w:pPr>
      <w:r w:rsidRPr="00CF4EF8">
        <w:rPr>
          <w:lang w:val="fr-FR"/>
        </w:rPr>
        <w:t xml:space="preserve">8. </w:t>
      </w:r>
      <w:r w:rsidR="007B25BD" w:rsidRPr="00CF4EF8">
        <w:rPr>
          <w:lang w:val="fr-FR"/>
        </w:rPr>
        <w:t>Elle habite dans un village .... (</w:t>
      </w:r>
      <w:proofErr w:type="gramStart"/>
      <w:r w:rsidR="007B25BD" w:rsidRPr="00CF4EF8">
        <w:t>fredelig</w:t>
      </w:r>
      <w:proofErr w:type="gramEnd"/>
      <w:r w:rsidR="007B25BD" w:rsidRPr="00CF4EF8">
        <w:rPr>
          <w:lang w:val="fr-FR"/>
        </w:rPr>
        <w:t>)</w:t>
      </w:r>
    </w:p>
    <w:p w14:paraId="2E79F3B9" w14:textId="6BD70FE5" w:rsidR="007B25BD" w:rsidRDefault="00E956DD" w:rsidP="00CF4EF8">
      <w:pPr>
        <w:ind w:left="748" w:hanging="374"/>
        <w:rPr>
          <w:lang w:val="fr-FR"/>
        </w:rPr>
      </w:pPr>
      <w:r w:rsidRPr="00CF4EF8">
        <w:rPr>
          <w:lang w:val="fr-FR"/>
        </w:rPr>
        <w:t xml:space="preserve">9. </w:t>
      </w:r>
      <w:r w:rsidR="007B25BD" w:rsidRPr="00CF4EF8">
        <w:rPr>
          <w:lang w:val="fr-FR"/>
        </w:rPr>
        <w:t>Elles sont très .... (</w:t>
      </w:r>
      <w:proofErr w:type="gramStart"/>
      <w:r w:rsidR="007B25BD" w:rsidRPr="00CF4EF8">
        <w:t>raske</w:t>
      </w:r>
      <w:proofErr w:type="gramEnd"/>
      <w:r w:rsidR="007B25BD" w:rsidRPr="00CF4EF8">
        <w:rPr>
          <w:lang w:val="fr-FR"/>
        </w:rPr>
        <w:t>)</w:t>
      </w:r>
    </w:p>
    <w:p w14:paraId="3489AE11" w14:textId="77777777" w:rsidR="00CF4EF8" w:rsidRDefault="00CF4EF8" w:rsidP="00CF4EF8">
      <w:pPr>
        <w:ind w:left="748" w:hanging="374"/>
      </w:pPr>
    </w:p>
    <w:p w14:paraId="0E60C7A2" w14:textId="77777777" w:rsidR="00CF4EF8" w:rsidRDefault="00CF4EF8" w:rsidP="007B25BD">
      <w:r>
        <w:t xml:space="preserve">&gt;&gt;&gt; </w:t>
      </w:r>
      <w:r w:rsidR="007B25BD">
        <w:t>3</w:t>
      </w:r>
      <w:r w:rsidR="00E956DD">
        <w:t>5</w:t>
      </w:r>
    </w:p>
    <w:p w14:paraId="1787DAA6" w14:textId="7603E478" w:rsidR="007B25BD" w:rsidRDefault="007B25BD" w:rsidP="007B25BD">
      <w:r>
        <w:t>Bruk minst sju av adjektivene i forrige oppgave og skriv en historie.</w:t>
      </w:r>
    </w:p>
    <w:p w14:paraId="51DBCEFF" w14:textId="77777777" w:rsidR="007B25BD" w:rsidRDefault="007B25BD" w:rsidP="007B25BD"/>
    <w:p w14:paraId="6D9BB95D" w14:textId="3DD01244" w:rsidR="007B25BD" w:rsidRDefault="00C021BE" w:rsidP="00C021BE">
      <w:pPr>
        <w:pStyle w:val="Overskrift3"/>
      </w:pPr>
      <w:r>
        <w:t xml:space="preserve">xxx3 </w:t>
      </w:r>
      <w:r w:rsidR="007B25BD">
        <w:t xml:space="preserve">Uregelrette verb: </w:t>
      </w:r>
      <w:r w:rsidR="007B25BD" w:rsidRPr="009B0495">
        <w:rPr>
          <w:lang w:val="fr-FR"/>
        </w:rPr>
        <w:t>aller, venir, comprendre, mettre</w:t>
      </w:r>
    </w:p>
    <w:p w14:paraId="0A2314A8" w14:textId="77777777" w:rsidR="007B25BD" w:rsidRDefault="007B25BD" w:rsidP="007B25BD">
      <w:r>
        <w:t>p 235</w:t>
      </w:r>
    </w:p>
    <w:p w14:paraId="15227D39" w14:textId="77777777" w:rsidR="009B0495" w:rsidRDefault="009B0495" w:rsidP="007B25BD"/>
    <w:p w14:paraId="1E451B4C" w14:textId="77777777" w:rsidR="009B0495" w:rsidRDefault="009B0495" w:rsidP="007B25BD">
      <w:r>
        <w:lastRenderedPageBreak/>
        <w:t xml:space="preserve">&gt;&gt;&gt; </w:t>
      </w:r>
      <w:r w:rsidR="007B25BD">
        <w:t>3</w:t>
      </w:r>
      <w:r w:rsidR="00E956DD">
        <w:t>6</w:t>
      </w:r>
    </w:p>
    <w:p w14:paraId="7EDC2BD9" w14:textId="2D9E129F" w:rsidR="007B25BD" w:rsidRDefault="007B25BD" w:rsidP="007B25BD">
      <w:r>
        <w:t>Skriv setningene med rett presensform av verbene over. Hvert verb skal brukes bare to ganger</w:t>
      </w:r>
      <w:r w:rsidR="009B0495">
        <w:t>:</w:t>
      </w:r>
    </w:p>
    <w:p w14:paraId="5F8B1439" w14:textId="66BD6473" w:rsidR="007B25BD" w:rsidRPr="009B0495" w:rsidRDefault="00E956DD" w:rsidP="009B0495">
      <w:pPr>
        <w:ind w:left="374" w:hanging="374"/>
        <w:rPr>
          <w:lang w:val="fr-FR"/>
        </w:rPr>
      </w:pPr>
      <w:r w:rsidRPr="009B0495">
        <w:rPr>
          <w:lang w:val="fr-FR"/>
        </w:rPr>
        <w:t xml:space="preserve">1. </w:t>
      </w:r>
      <w:r w:rsidR="007B25BD" w:rsidRPr="009B0495">
        <w:rPr>
          <w:lang w:val="fr-FR"/>
        </w:rPr>
        <w:t xml:space="preserve">Je ne .... </w:t>
      </w:r>
      <w:proofErr w:type="gramStart"/>
      <w:r w:rsidR="007B25BD" w:rsidRPr="009B0495">
        <w:rPr>
          <w:lang w:val="fr-FR"/>
        </w:rPr>
        <w:t>pas</w:t>
      </w:r>
      <w:proofErr w:type="gramEnd"/>
      <w:r w:rsidR="007B25BD" w:rsidRPr="009B0495">
        <w:rPr>
          <w:lang w:val="fr-FR"/>
        </w:rPr>
        <w:t xml:space="preserve"> cet exercice de maths.</w:t>
      </w:r>
    </w:p>
    <w:p w14:paraId="7593BA3A" w14:textId="06A1E0BF" w:rsidR="007B25BD" w:rsidRPr="009B0495" w:rsidRDefault="00E956DD" w:rsidP="009B0495">
      <w:pPr>
        <w:ind w:left="374" w:hanging="374"/>
        <w:rPr>
          <w:lang w:val="fr-FR"/>
        </w:rPr>
      </w:pPr>
      <w:r w:rsidRPr="009B0495">
        <w:rPr>
          <w:lang w:val="fr-FR"/>
        </w:rPr>
        <w:t xml:space="preserve">2. </w:t>
      </w:r>
      <w:r w:rsidR="007B25BD" w:rsidRPr="009B0495">
        <w:rPr>
          <w:lang w:val="fr-FR"/>
        </w:rPr>
        <w:t xml:space="preserve">Elle .... </w:t>
      </w:r>
      <w:proofErr w:type="gramStart"/>
      <w:r w:rsidR="007B25BD" w:rsidRPr="009B0495">
        <w:rPr>
          <w:lang w:val="fr-FR"/>
        </w:rPr>
        <w:t>la</w:t>
      </w:r>
      <w:proofErr w:type="gramEnd"/>
      <w:r w:rsidR="007B25BD" w:rsidRPr="009B0495">
        <w:rPr>
          <w:lang w:val="fr-FR"/>
        </w:rPr>
        <w:t xml:space="preserve"> robe blanche pour aller à la fête.</w:t>
      </w:r>
    </w:p>
    <w:p w14:paraId="3F5C3603" w14:textId="73213FB7" w:rsidR="007B25BD" w:rsidRPr="009B0495" w:rsidRDefault="00E956DD" w:rsidP="009B0495">
      <w:pPr>
        <w:ind w:left="374" w:hanging="374"/>
        <w:rPr>
          <w:lang w:val="fr-FR"/>
        </w:rPr>
      </w:pPr>
      <w:r w:rsidRPr="009B0495">
        <w:rPr>
          <w:lang w:val="fr-FR"/>
        </w:rPr>
        <w:t xml:space="preserve">3. </w:t>
      </w:r>
      <w:r w:rsidR="007B25BD" w:rsidRPr="009B0495">
        <w:rPr>
          <w:lang w:val="fr-FR"/>
        </w:rPr>
        <w:t>Tu .... Frédéric</w:t>
      </w:r>
      <w:r w:rsidR="000968E6" w:rsidRPr="009B0495">
        <w:rPr>
          <w:lang w:val="fr-FR"/>
        </w:rPr>
        <w:t> ?</w:t>
      </w:r>
    </w:p>
    <w:p w14:paraId="4F90DD24" w14:textId="40FE3175" w:rsidR="007B25BD" w:rsidRPr="009B0495" w:rsidRDefault="00E956DD" w:rsidP="009B0495">
      <w:pPr>
        <w:ind w:left="374" w:hanging="374"/>
        <w:rPr>
          <w:lang w:val="fr-FR"/>
        </w:rPr>
      </w:pPr>
      <w:r w:rsidRPr="009B0495">
        <w:rPr>
          <w:lang w:val="fr-FR"/>
        </w:rPr>
        <w:t xml:space="preserve">4. </w:t>
      </w:r>
      <w:r w:rsidR="007B25BD" w:rsidRPr="009B0495">
        <w:rPr>
          <w:lang w:val="fr-FR"/>
        </w:rPr>
        <w:t xml:space="preserve">Nous .... </w:t>
      </w:r>
      <w:proofErr w:type="gramStart"/>
      <w:r w:rsidR="007B25BD" w:rsidRPr="009B0495">
        <w:rPr>
          <w:lang w:val="fr-FR"/>
        </w:rPr>
        <w:t>à</w:t>
      </w:r>
      <w:proofErr w:type="gramEnd"/>
      <w:r w:rsidR="007B25BD" w:rsidRPr="009B0495">
        <w:rPr>
          <w:lang w:val="fr-FR"/>
        </w:rPr>
        <w:t xml:space="preserve"> Paris pendant les vacances d</w:t>
      </w:r>
      <w:r w:rsidR="006500BE">
        <w:rPr>
          <w:lang w:val="fr-FR"/>
        </w:rPr>
        <w:t>'</w:t>
      </w:r>
      <w:r w:rsidR="007B25BD" w:rsidRPr="009B0495">
        <w:rPr>
          <w:lang w:val="fr-FR"/>
        </w:rPr>
        <w:t>été.</w:t>
      </w:r>
    </w:p>
    <w:p w14:paraId="038095EF" w14:textId="6B89F229" w:rsidR="007B25BD" w:rsidRPr="009B0495" w:rsidRDefault="00E956DD" w:rsidP="009B0495">
      <w:pPr>
        <w:ind w:left="374" w:hanging="374"/>
        <w:rPr>
          <w:lang w:val="fr-FR"/>
        </w:rPr>
      </w:pPr>
      <w:r w:rsidRPr="009B0495">
        <w:rPr>
          <w:lang w:val="fr-FR"/>
        </w:rPr>
        <w:t xml:space="preserve">5. </w:t>
      </w:r>
      <w:r w:rsidR="007B25BD" w:rsidRPr="009B0495">
        <w:rPr>
          <w:lang w:val="fr-FR"/>
        </w:rPr>
        <w:t xml:space="preserve">Vous .... </w:t>
      </w:r>
      <w:proofErr w:type="gramStart"/>
      <w:r w:rsidR="007B25BD" w:rsidRPr="009B0495">
        <w:rPr>
          <w:lang w:val="fr-FR"/>
        </w:rPr>
        <w:t>le</w:t>
      </w:r>
      <w:proofErr w:type="gramEnd"/>
      <w:r w:rsidR="007B25BD" w:rsidRPr="009B0495">
        <w:rPr>
          <w:lang w:val="fr-FR"/>
        </w:rPr>
        <w:t xml:space="preserve"> norvégien</w:t>
      </w:r>
      <w:r w:rsidR="000968E6" w:rsidRPr="009B0495">
        <w:rPr>
          <w:lang w:val="fr-FR"/>
        </w:rPr>
        <w:t> ?</w:t>
      </w:r>
    </w:p>
    <w:p w14:paraId="77049BDB" w14:textId="2577BE63" w:rsidR="007B25BD" w:rsidRPr="009B0495" w:rsidRDefault="00E956DD" w:rsidP="009B0495">
      <w:pPr>
        <w:ind w:left="374" w:hanging="374"/>
        <w:rPr>
          <w:lang w:val="fr-FR"/>
        </w:rPr>
      </w:pPr>
      <w:r w:rsidRPr="009B0495">
        <w:rPr>
          <w:lang w:val="fr-FR"/>
        </w:rPr>
        <w:t xml:space="preserve">6. </w:t>
      </w:r>
      <w:r w:rsidR="007B25BD" w:rsidRPr="009B0495">
        <w:rPr>
          <w:lang w:val="fr-FR"/>
        </w:rPr>
        <w:t xml:space="preserve">Ils .... </w:t>
      </w:r>
      <w:proofErr w:type="gramStart"/>
      <w:r w:rsidR="007B25BD" w:rsidRPr="009B0495">
        <w:rPr>
          <w:lang w:val="fr-FR"/>
        </w:rPr>
        <w:t>après</w:t>
      </w:r>
      <w:proofErr w:type="gramEnd"/>
      <w:r w:rsidR="007B25BD" w:rsidRPr="009B0495">
        <w:rPr>
          <w:lang w:val="fr-FR"/>
        </w:rPr>
        <w:t xml:space="preserve"> trois heures.</w:t>
      </w:r>
    </w:p>
    <w:p w14:paraId="06DC1CF2" w14:textId="20E9DA9D" w:rsidR="007B25BD" w:rsidRPr="009B0495" w:rsidRDefault="00E956DD" w:rsidP="009B0495">
      <w:pPr>
        <w:ind w:left="374" w:hanging="374"/>
        <w:rPr>
          <w:lang w:val="fr-FR"/>
        </w:rPr>
      </w:pPr>
      <w:r w:rsidRPr="009B0495">
        <w:rPr>
          <w:lang w:val="fr-FR"/>
        </w:rPr>
        <w:t xml:space="preserve">7. </w:t>
      </w:r>
      <w:r w:rsidR="007B25BD" w:rsidRPr="009B0495">
        <w:rPr>
          <w:lang w:val="fr-FR"/>
        </w:rPr>
        <w:t xml:space="preserve">Je .... </w:t>
      </w:r>
      <w:proofErr w:type="gramStart"/>
      <w:r w:rsidR="007B25BD" w:rsidRPr="009B0495">
        <w:rPr>
          <w:lang w:val="fr-FR"/>
        </w:rPr>
        <w:t>faire</w:t>
      </w:r>
      <w:proofErr w:type="gramEnd"/>
      <w:r w:rsidR="007B25BD" w:rsidRPr="009B0495">
        <w:rPr>
          <w:lang w:val="fr-FR"/>
        </w:rPr>
        <w:t xml:space="preserve"> un voyage au Spitzberg.</w:t>
      </w:r>
    </w:p>
    <w:p w14:paraId="454F111B" w14:textId="3A87BC96" w:rsidR="007B25BD" w:rsidRDefault="00E956DD" w:rsidP="009B0495">
      <w:pPr>
        <w:ind w:left="374" w:hanging="374"/>
        <w:rPr>
          <w:lang w:val="fr-FR"/>
        </w:rPr>
      </w:pPr>
      <w:r w:rsidRPr="009B0495">
        <w:rPr>
          <w:lang w:val="fr-FR"/>
        </w:rPr>
        <w:t xml:space="preserve">8. </w:t>
      </w:r>
      <w:r w:rsidR="007B25BD" w:rsidRPr="009B0495">
        <w:rPr>
          <w:lang w:val="fr-FR"/>
        </w:rPr>
        <w:t xml:space="preserve">Vous .... </w:t>
      </w:r>
      <w:proofErr w:type="gramStart"/>
      <w:r w:rsidR="007B25BD" w:rsidRPr="009B0495">
        <w:rPr>
          <w:lang w:val="fr-FR"/>
        </w:rPr>
        <w:t>combien</w:t>
      </w:r>
      <w:proofErr w:type="gramEnd"/>
      <w:r w:rsidR="007B25BD" w:rsidRPr="009B0495">
        <w:rPr>
          <w:lang w:val="fr-FR"/>
        </w:rPr>
        <w:t xml:space="preserve"> de temps pour aller d</w:t>
      </w:r>
      <w:r w:rsidR="006500BE">
        <w:rPr>
          <w:lang w:val="fr-FR"/>
        </w:rPr>
        <w:t>'</w:t>
      </w:r>
      <w:r w:rsidR="007B25BD" w:rsidRPr="009B0495">
        <w:rPr>
          <w:lang w:val="fr-FR"/>
        </w:rPr>
        <w:t>Oslo à Paris</w:t>
      </w:r>
      <w:r w:rsidR="000968E6" w:rsidRPr="009B0495">
        <w:rPr>
          <w:lang w:val="fr-FR"/>
        </w:rPr>
        <w:t> ?</w:t>
      </w:r>
    </w:p>
    <w:p w14:paraId="5C57A0F9" w14:textId="77777777" w:rsidR="009B0495" w:rsidRPr="009B0495" w:rsidRDefault="009B0495" w:rsidP="009B0495">
      <w:pPr>
        <w:ind w:left="374" w:hanging="374"/>
        <w:rPr>
          <w:lang w:val="fr-FR"/>
        </w:rPr>
      </w:pPr>
    </w:p>
    <w:p w14:paraId="0550248F" w14:textId="6070E8B5" w:rsidR="007B25BD" w:rsidRDefault="00C021BE" w:rsidP="00C021BE">
      <w:pPr>
        <w:pStyle w:val="Overskrift2"/>
      </w:pPr>
      <w:r>
        <w:t xml:space="preserve">xxx2 </w:t>
      </w:r>
      <w:r w:rsidR="007B25BD">
        <w:t>Kan jeg ...?</w:t>
      </w:r>
    </w:p>
    <w:p w14:paraId="7BE55FA4" w14:textId="77777777" w:rsidR="007B25BD" w:rsidRDefault="007B25BD" w:rsidP="008C705C">
      <w:pPr>
        <w:ind w:left="374" w:hanging="374"/>
      </w:pPr>
      <w:r>
        <w:t>-- lese/skrive reisedagbok på Internett/reiseblogg</w:t>
      </w:r>
    </w:p>
    <w:p w14:paraId="29932402" w14:textId="77777777" w:rsidR="007B25BD" w:rsidRDefault="007B25BD" w:rsidP="008C705C">
      <w:pPr>
        <w:ind w:left="374" w:hanging="374"/>
      </w:pPr>
      <w:r>
        <w:t>-- snakke om 17. mai og 14. juli</w:t>
      </w:r>
    </w:p>
    <w:p w14:paraId="0CD9218B" w14:textId="77777777" w:rsidR="007B25BD" w:rsidRDefault="007B25BD" w:rsidP="008C705C">
      <w:pPr>
        <w:ind w:left="374" w:hanging="374"/>
      </w:pPr>
      <w:r>
        <w:t xml:space="preserve">-- litt om Paris, </w:t>
      </w:r>
      <w:r w:rsidRPr="005F29B9">
        <w:rPr>
          <w:lang w:val="fr-FR"/>
        </w:rPr>
        <w:t>la Marseillaise</w:t>
      </w:r>
      <w:r>
        <w:t>, Versailles og Marie-Antoinette</w:t>
      </w:r>
    </w:p>
    <w:p w14:paraId="00E8898C" w14:textId="23D12E09" w:rsidR="007B25BD" w:rsidRDefault="007B25BD" w:rsidP="008C705C">
      <w:pPr>
        <w:ind w:left="374" w:hanging="374"/>
      </w:pPr>
      <w:r>
        <w:t xml:space="preserve">-- litt om vikingene i Frankrike og </w:t>
      </w:r>
      <w:proofErr w:type="spellStart"/>
      <w:r>
        <w:t>Léonie</w:t>
      </w:r>
      <w:proofErr w:type="spellEnd"/>
      <w:r>
        <w:t xml:space="preserve"> </w:t>
      </w:r>
      <w:proofErr w:type="spellStart"/>
      <w:r>
        <w:t>d</w:t>
      </w:r>
      <w:r w:rsidR="006500BE">
        <w:t>'</w:t>
      </w:r>
      <w:r>
        <w:t>Aunets</w:t>
      </w:r>
      <w:proofErr w:type="spellEnd"/>
      <w:r>
        <w:t xml:space="preserve"> reise til Sva</w:t>
      </w:r>
      <w:r w:rsidR="008C705C">
        <w:t>l</w:t>
      </w:r>
      <w:r>
        <w:t>bard</w:t>
      </w:r>
    </w:p>
    <w:p w14:paraId="73F16E3D" w14:textId="77777777" w:rsidR="007B25BD" w:rsidRDefault="007B25BD" w:rsidP="008C705C">
      <w:pPr>
        <w:ind w:left="374" w:hanging="374"/>
      </w:pPr>
      <w:r>
        <w:t xml:space="preserve">-- </w:t>
      </w:r>
      <w:r w:rsidRPr="008C705C">
        <w:rPr>
          <w:lang w:val="fr-FR"/>
        </w:rPr>
        <w:t>le passé composé</w:t>
      </w:r>
      <w:r>
        <w:t xml:space="preserve"> med _</w:t>
      </w:r>
      <w:r w:rsidRPr="008C705C">
        <w:rPr>
          <w:lang w:val="fr-FR"/>
        </w:rPr>
        <w:t>être</w:t>
      </w:r>
      <w:r>
        <w:t>_</w:t>
      </w:r>
    </w:p>
    <w:p w14:paraId="101F04B6" w14:textId="68750612" w:rsidR="007B25BD" w:rsidRDefault="007B25BD" w:rsidP="008C705C">
      <w:pPr>
        <w:ind w:left="374" w:hanging="374"/>
      </w:pPr>
      <w:r>
        <w:t xml:space="preserve">-- </w:t>
      </w:r>
      <w:r w:rsidRPr="008C705C">
        <w:rPr>
          <w:lang w:val="fr-FR"/>
        </w:rPr>
        <w:t>l</w:t>
      </w:r>
      <w:r w:rsidR="006500BE">
        <w:rPr>
          <w:lang w:val="fr-FR"/>
        </w:rPr>
        <w:t>'</w:t>
      </w:r>
      <w:r w:rsidRPr="008C705C">
        <w:rPr>
          <w:lang w:val="fr-FR"/>
        </w:rPr>
        <w:t>imparfait</w:t>
      </w:r>
    </w:p>
    <w:p w14:paraId="11048460" w14:textId="235FDB53" w:rsidR="007B25BD" w:rsidRDefault="007B25BD" w:rsidP="008C705C">
      <w:pPr>
        <w:ind w:left="374" w:hanging="374"/>
      </w:pPr>
      <w:r>
        <w:t xml:space="preserve">-- </w:t>
      </w:r>
      <w:r w:rsidRPr="008C705C">
        <w:rPr>
          <w:lang w:val="fr-FR"/>
        </w:rPr>
        <w:t>le passé composé</w:t>
      </w:r>
      <w:r>
        <w:t xml:space="preserve"> eller </w:t>
      </w:r>
      <w:r w:rsidRPr="008C705C">
        <w:rPr>
          <w:lang w:val="fr-FR"/>
        </w:rPr>
        <w:t>l</w:t>
      </w:r>
      <w:r w:rsidR="006500BE">
        <w:rPr>
          <w:lang w:val="fr-FR"/>
        </w:rPr>
        <w:t>'</w:t>
      </w:r>
      <w:r w:rsidRPr="008C705C">
        <w:rPr>
          <w:lang w:val="fr-FR"/>
        </w:rPr>
        <w:t>imparfait</w:t>
      </w:r>
    </w:p>
    <w:p w14:paraId="75570A93" w14:textId="77777777" w:rsidR="007B25BD" w:rsidRDefault="007B25BD" w:rsidP="008C705C">
      <w:pPr>
        <w:ind w:left="374" w:hanging="374"/>
      </w:pPr>
      <w:r>
        <w:t>-- adjektiv</w:t>
      </w:r>
    </w:p>
    <w:p w14:paraId="273D8FFB" w14:textId="2A563AA6" w:rsidR="007B25BD" w:rsidRDefault="007B25BD" w:rsidP="008C705C">
      <w:pPr>
        <w:ind w:left="374" w:hanging="374"/>
      </w:pPr>
      <w:r>
        <w:t xml:space="preserve">-- uregelrette verb i presens: </w:t>
      </w:r>
      <w:r w:rsidR="008C705C" w:rsidRPr="008C705C">
        <w:rPr>
          <w:lang w:val="fr-FR"/>
        </w:rPr>
        <w:t>a</w:t>
      </w:r>
      <w:r w:rsidRPr="008C705C">
        <w:rPr>
          <w:lang w:val="fr-FR"/>
        </w:rPr>
        <w:t>ller, venir, comprendre, mettre</w:t>
      </w:r>
    </w:p>
    <w:p w14:paraId="7FC95D48" w14:textId="352B7F10" w:rsidR="007B25BD" w:rsidRDefault="007B25BD" w:rsidP="007B25BD"/>
    <w:p w14:paraId="3E8FA168" w14:textId="77777777" w:rsidR="008C705C" w:rsidRPr="008C705C" w:rsidRDefault="008C705C" w:rsidP="008C705C">
      <w:r w:rsidRPr="008C705C">
        <w:t xml:space="preserve">Tegning: En ugle sier: </w:t>
      </w:r>
      <w:proofErr w:type="gramStart"/>
      <w:r w:rsidRPr="008C705C">
        <w:t>« </w:t>
      </w:r>
      <w:r w:rsidRPr="008C705C">
        <w:rPr>
          <w:lang w:val="fr-FR"/>
        </w:rPr>
        <w:t>OK</w:t>
      </w:r>
      <w:proofErr w:type="gramEnd"/>
      <w:r w:rsidRPr="008C705C">
        <w:rPr>
          <w:lang w:val="fr-FR"/>
        </w:rPr>
        <w:t xml:space="preserve"> les élèves ?</w:t>
      </w:r>
      <w:r w:rsidRPr="008C705C">
        <w:t> »</w:t>
      </w:r>
    </w:p>
    <w:p w14:paraId="60B646ED" w14:textId="77777777" w:rsidR="008C705C" w:rsidRDefault="008C705C" w:rsidP="007B25BD"/>
    <w:p w14:paraId="6B0C8FD6" w14:textId="021083D5" w:rsidR="007B25BD" w:rsidRDefault="007B25BD" w:rsidP="007B25BD">
      <w:r>
        <w:t xml:space="preserve">--- 164 </w:t>
      </w:r>
      <w:r w:rsidR="00BC42F9">
        <w:t>til 283</w:t>
      </w:r>
    </w:p>
    <w:p w14:paraId="5BF6E82C" w14:textId="4914BA9D" w:rsidR="007B25BD" w:rsidRDefault="00C021BE" w:rsidP="00C021BE">
      <w:pPr>
        <w:pStyle w:val="Overskrift1"/>
      </w:pPr>
      <w:bookmarkStart w:id="25" w:name="_Toc43458203"/>
      <w:r>
        <w:t xml:space="preserve">xxx1 </w:t>
      </w:r>
      <w:proofErr w:type="gramStart"/>
      <w:r w:rsidR="007B25BD" w:rsidRPr="008C705C">
        <w:rPr>
          <w:lang w:val="fr-FR"/>
        </w:rPr>
        <w:t>8</w:t>
      </w:r>
      <w:r w:rsidR="008C705C" w:rsidRPr="008C705C">
        <w:rPr>
          <w:lang w:val="fr-FR"/>
        </w:rPr>
        <w:t> </w:t>
      </w:r>
      <w:r w:rsidR="007B25BD" w:rsidRPr="008C705C">
        <w:rPr>
          <w:lang w:val="fr-FR"/>
        </w:rPr>
        <w:t>:</w:t>
      </w:r>
      <w:proofErr w:type="gramEnd"/>
      <w:r w:rsidR="007B25BD" w:rsidRPr="008C705C">
        <w:rPr>
          <w:lang w:val="fr-FR"/>
        </w:rPr>
        <w:t xml:space="preserve"> Ma planète bleue</w:t>
      </w:r>
      <w:bookmarkEnd w:id="25"/>
    </w:p>
    <w:p w14:paraId="1EE0E35C" w14:textId="43FFE87D" w:rsidR="008C705C" w:rsidRPr="008C705C" w:rsidRDefault="008C705C" w:rsidP="008C705C">
      <w:r w:rsidRPr="008C705C">
        <w:t xml:space="preserve">Tegning: En ugle sier: </w:t>
      </w:r>
      <w:proofErr w:type="gramStart"/>
      <w:r w:rsidRPr="008C705C">
        <w:rPr>
          <w:lang w:val="fr-FR"/>
        </w:rPr>
        <w:t>« C</w:t>
      </w:r>
      <w:r w:rsidR="006500BE">
        <w:rPr>
          <w:lang w:val="fr-FR"/>
        </w:rPr>
        <w:t>'</w:t>
      </w:r>
      <w:r w:rsidRPr="008C705C">
        <w:rPr>
          <w:lang w:val="fr-FR"/>
        </w:rPr>
        <w:t>est</w:t>
      </w:r>
      <w:proofErr w:type="gramEnd"/>
      <w:r w:rsidRPr="008C705C">
        <w:rPr>
          <w:lang w:val="fr-FR"/>
        </w:rPr>
        <w:t xml:space="preserve"> chouette d</w:t>
      </w:r>
      <w:r w:rsidR="006500BE">
        <w:rPr>
          <w:lang w:val="fr-FR"/>
        </w:rPr>
        <w:t>'</w:t>
      </w:r>
      <w:r w:rsidRPr="008C705C">
        <w:rPr>
          <w:lang w:val="fr-FR"/>
        </w:rPr>
        <w:t>être écolo </w:t>
      </w:r>
      <w:r w:rsidRPr="009E0ABC">
        <w:rPr>
          <w:lang w:val="fr-FR"/>
        </w:rPr>
        <w:t>! »</w:t>
      </w:r>
    </w:p>
    <w:p w14:paraId="151AA5CA" w14:textId="3A56FB78" w:rsidR="008C705C" w:rsidRDefault="008C705C" w:rsidP="007B25BD"/>
    <w:p w14:paraId="35F9F034" w14:textId="57426282" w:rsidR="008C705C" w:rsidRDefault="008C705C" w:rsidP="007B25BD">
      <w:r>
        <w:t>Kapittelbilder:</w:t>
      </w:r>
    </w:p>
    <w:p w14:paraId="28CA0BD7" w14:textId="3635F0AC" w:rsidR="008C705C" w:rsidRDefault="008C705C" w:rsidP="007B25BD">
      <w:r>
        <w:t xml:space="preserve">1. </w:t>
      </w:r>
      <w:r w:rsidR="000D1748">
        <w:t xml:space="preserve">Karavane i ørkenen. </w:t>
      </w:r>
      <w:r>
        <w:t xml:space="preserve">Bildetekst: </w:t>
      </w:r>
      <w:r w:rsidRPr="008C705C">
        <w:rPr>
          <w:lang w:val="fr-FR"/>
        </w:rPr>
        <w:t>Le Sahara</w:t>
      </w:r>
      <w:r>
        <w:rPr>
          <w:lang w:val="fr-FR"/>
        </w:rPr>
        <w:t>.</w:t>
      </w:r>
    </w:p>
    <w:p w14:paraId="53D11FD1" w14:textId="7DEBA752" w:rsidR="008C705C" w:rsidRDefault="008C705C" w:rsidP="007B25BD">
      <w:r>
        <w:t xml:space="preserve">2. </w:t>
      </w:r>
      <w:r w:rsidR="000D1748">
        <w:t xml:space="preserve">En hånd holder en blå klode. </w:t>
      </w:r>
      <w:r>
        <w:t xml:space="preserve">Bildetekst: </w:t>
      </w:r>
      <w:r w:rsidRPr="008C705C">
        <w:rPr>
          <w:lang w:val="fr-FR"/>
        </w:rPr>
        <w:t>Le Planète bleue</w:t>
      </w:r>
      <w:r>
        <w:rPr>
          <w:lang w:val="fr-FR"/>
        </w:rPr>
        <w:t>.</w:t>
      </w:r>
    </w:p>
    <w:p w14:paraId="36DCF2E4" w14:textId="00947563" w:rsidR="008C705C" w:rsidRDefault="008C705C" w:rsidP="007B25BD">
      <w:r>
        <w:t xml:space="preserve">3. </w:t>
      </w:r>
      <w:r w:rsidR="000D1748">
        <w:t xml:space="preserve">Øyrike. </w:t>
      </w:r>
      <w:r>
        <w:t xml:space="preserve">Bildetekst: </w:t>
      </w:r>
      <w:r w:rsidRPr="008C705C">
        <w:rPr>
          <w:lang w:val="fr-FR"/>
        </w:rPr>
        <w:t>Bora-Bora, La Polynésie</w:t>
      </w:r>
      <w:r>
        <w:t>.</w:t>
      </w:r>
    </w:p>
    <w:p w14:paraId="614EE649" w14:textId="77777777" w:rsidR="00B725D1" w:rsidRDefault="00B725D1" w:rsidP="007B25BD"/>
    <w:p w14:paraId="3E4E80D0" w14:textId="5A67F5D6" w:rsidR="007B25BD" w:rsidRDefault="007B25BD" w:rsidP="007B25BD">
      <w:r>
        <w:t xml:space="preserve">--- 165 </w:t>
      </w:r>
      <w:r w:rsidR="00BC42F9">
        <w:t>til 283</w:t>
      </w:r>
    </w:p>
    <w:p w14:paraId="64B07537" w14:textId="18A07B70" w:rsidR="007B25BD" w:rsidRDefault="00C021BE" w:rsidP="00C021BE">
      <w:pPr>
        <w:pStyle w:val="Overskrift2"/>
      </w:pPr>
      <w:r>
        <w:t xml:space="preserve">xxx2 </w:t>
      </w:r>
      <w:r w:rsidR="007B25BD" w:rsidRPr="00B725D1">
        <w:rPr>
          <w:lang w:val="fr-FR"/>
        </w:rPr>
        <w:t>Chouette intro</w:t>
      </w:r>
    </w:p>
    <w:p w14:paraId="608DAE06" w14:textId="77777777" w:rsidR="007B25BD" w:rsidRDefault="007B25BD" w:rsidP="00B725D1">
      <w:pPr>
        <w:ind w:left="374" w:hanging="374"/>
      </w:pPr>
      <w:r>
        <w:t>-- snakke og skrive om forurensning og miljøvern</w:t>
      </w:r>
    </w:p>
    <w:p w14:paraId="3659FD5D" w14:textId="77777777" w:rsidR="007B25BD" w:rsidRDefault="007B25BD" w:rsidP="00B725D1">
      <w:pPr>
        <w:ind w:left="374" w:hanging="374"/>
      </w:pPr>
      <w:r>
        <w:t>-- litt om truede dyrearter, miljø og ozonlag</w:t>
      </w:r>
    </w:p>
    <w:p w14:paraId="3559A2D1" w14:textId="77777777" w:rsidR="007B25BD" w:rsidRDefault="007B25BD" w:rsidP="00B725D1">
      <w:pPr>
        <w:ind w:left="374" w:hanging="374"/>
      </w:pPr>
      <w:r>
        <w:t>-- lese utdrag fra ungdomsblad</w:t>
      </w:r>
    </w:p>
    <w:p w14:paraId="4AC7F116" w14:textId="403E5C43" w:rsidR="007B25BD" w:rsidRDefault="007B25BD" w:rsidP="00B725D1">
      <w:pPr>
        <w:ind w:left="374" w:hanging="374"/>
      </w:pPr>
      <w:r>
        <w:t xml:space="preserve">-- </w:t>
      </w:r>
      <w:proofErr w:type="gramStart"/>
      <w:r>
        <w:t>sang :</w:t>
      </w:r>
      <w:proofErr w:type="gramEnd"/>
      <w:r>
        <w:t xml:space="preserve"> </w:t>
      </w:r>
      <w:r w:rsidR="00B725D1">
        <w:t>_</w:t>
      </w:r>
      <w:r w:rsidRPr="00B725D1">
        <w:rPr>
          <w:lang w:val="fr-FR"/>
        </w:rPr>
        <w:t>Laissez-nous respirer</w:t>
      </w:r>
      <w:r>
        <w:t>_</w:t>
      </w:r>
    </w:p>
    <w:p w14:paraId="7378A591" w14:textId="54792295" w:rsidR="007B25BD" w:rsidRDefault="007B25BD" w:rsidP="00B725D1">
      <w:pPr>
        <w:ind w:left="374" w:hanging="374"/>
      </w:pPr>
      <w:r>
        <w:t>-- grammatikk: preposisjoner, eiendomsord, imperativ av regelrette verb på -er, tallene, uregelrette verb (</w:t>
      </w:r>
      <w:r w:rsidRPr="00B725D1">
        <w:rPr>
          <w:lang w:val="fr-FR"/>
        </w:rPr>
        <w:t>devoir, pouvoir, vouloir</w:t>
      </w:r>
      <w:r>
        <w:t>)</w:t>
      </w:r>
    </w:p>
    <w:p w14:paraId="76749DF0" w14:textId="77777777" w:rsidR="007B25BD" w:rsidRDefault="007B25BD" w:rsidP="007B25BD"/>
    <w:p w14:paraId="44B99206" w14:textId="317C19FD" w:rsidR="007B25BD" w:rsidRDefault="007B25BD" w:rsidP="007B25BD">
      <w:r>
        <w:t xml:space="preserve">--- 166 </w:t>
      </w:r>
      <w:r w:rsidR="00BC42F9">
        <w:t>til 283</w:t>
      </w:r>
    </w:p>
    <w:p w14:paraId="1E23B81D" w14:textId="6D7EDF38" w:rsidR="007B25BD" w:rsidRDefault="00C021BE" w:rsidP="00C021BE">
      <w:pPr>
        <w:pStyle w:val="Overskrift2"/>
      </w:pPr>
      <w:r>
        <w:t xml:space="preserve">xxx2 </w:t>
      </w:r>
      <w:r w:rsidR="007B25BD" w:rsidRPr="00C31DF5">
        <w:rPr>
          <w:lang w:val="fr-FR"/>
        </w:rPr>
        <w:t>Boîte aux lettres</w:t>
      </w:r>
    </w:p>
    <w:p w14:paraId="5B5AF265" w14:textId="0DD1C9B9" w:rsidR="007B25BD" w:rsidRDefault="00C021BE" w:rsidP="00C021BE">
      <w:pPr>
        <w:pStyle w:val="Overskrift3"/>
      </w:pPr>
      <w:r>
        <w:t xml:space="preserve">xxx3 </w:t>
      </w:r>
      <w:r w:rsidR="007B25BD" w:rsidRPr="00C31DF5">
        <w:rPr>
          <w:lang w:val="fr-FR"/>
        </w:rPr>
        <w:t>J</w:t>
      </w:r>
      <w:r w:rsidR="006500BE">
        <w:rPr>
          <w:lang w:val="fr-FR"/>
        </w:rPr>
        <w:t>'</w:t>
      </w:r>
      <w:r w:rsidR="007B25BD" w:rsidRPr="00C31DF5">
        <w:rPr>
          <w:lang w:val="fr-FR"/>
        </w:rPr>
        <w:t>ai peur</w:t>
      </w:r>
    </w:p>
    <w:p w14:paraId="4B11FFEE" w14:textId="6BB1B278" w:rsidR="007B25BD" w:rsidRPr="00C31DF5" w:rsidRDefault="007B25BD" w:rsidP="007B25BD">
      <w:pPr>
        <w:rPr>
          <w:lang w:val="fr-FR"/>
        </w:rPr>
      </w:pPr>
      <w:r w:rsidRPr="00C31DF5">
        <w:rPr>
          <w:lang w:val="fr-FR"/>
        </w:rPr>
        <w:lastRenderedPageBreak/>
        <w:t>Quand j</w:t>
      </w:r>
      <w:r w:rsidR="006500BE">
        <w:rPr>
          <w:lang w:val="fr-FR"/>
        </w:rPr>
        <w:t>'</w:t>
      </w:r>
      <w:r w:rsidRPr="00C31DF5">
        <w:rPr>
          <w:lang w:val="fr-FR"/>
        </w:rPr>
        <w:t>entends parler du réchauffement de la planète, des changements climatiques, des glaciers qui fondent, de la destruction de la forêt amazonienne, des animaux en voie de disparition, j</w:t>
      </w:r>
      <w:r w:rsidR="006500BE">
        <w:rPr>
          <w:lang w:val="fr-FR"/>
        </w:rPr>
        <w:t>'</w:t>
      </w:r>
      <w:r w:rsidRPr="00C31DF5">
        <w:rPr>
          <w:lang w:val="fr-FR"/>
        </w:rPr>
        <w:t>ai peur. Et vous</w:t>
      </w:r>
      <w:r w:rsidR="000968E6" w:rsidRPr="00C31DF5">
        <w:rPr>
          <w:lang w:val="fr-FR"/>
        </w:rPr>
        <w:t> ?</w:t>
      </w:r>
    </w:p>
    <w:p w14:paraId="0C94353D" w14:textId="163B8F71" w:rsidR="007B25BD" w:rsidRPr="00C31DF5" w:rsidRDefault="00C31DF5" w:rsidP="007B25BD">
      <w:pPr>
        <w:rPr>
          <w:lang w:val="fr-FR"/>
        </w:rPr>
      </w:pPr>
      <w:r>
        <w:rPr>
          <w:lang w:val="fr-FR"/>
        </w:rPr>
        <w:t>    </w:t>
      </w:r>
      <w:r w:rsidR="007B25BD" w:rsidRPr="00C31DF5">
        <w:rPr>
          <w:lang w:val="fr-FR"/>
        </w:rPr>
        <w:t>Claire</w:t>
      </w:r>
    </w:p>
    <w:p w14:paraId="2CCB2E97" w14:textId="77777777" w:rsidR="007B25BD" w:rsidRDefault="007B25BD" w:rsidP="007B25BD"/>
    <w:p w14:paraId="09C730FF" w14:textId="718FD0BA" w:rsidR="007B25BD" w:rsidRDefault="007B25BD" w:rsidP="007B25BD">
      <w:r>
        <w:t>Bilde:</w:t>
      </w:r>
      <w:r w:rsidR="00C31DF5">
        <w:t xml:space="preserve"> Isbjørn på isflak omgitt av åpent hav.</w:t>
      </w:r>
    </w:p>
    <w:p w14:paraId="5CE93E09" w14:textId="77777777" w:rsidR="00C31DF5" w:rsidRDefault="00C31DF5" w:rsidP="00C31DF5"/>
    <w:p w14:paraId="2D037FE4" w14:textId="04055DB9" w:rsidR="007B25BD" w:rsidRDefault="00C021BE" w:rsidP="00C021BE">
      <w:pPr>
        <w:pStyle w:val="Overskrift3"/>
      </w:pPr>
      <w:r>
        <w:t xml:space="preserve">xxx3 </w:t>
      </w:r>
      <w:r w:rsidR="007B25BD" w:rsidRPr="00C31DF5">
        <w:rPr>
          <w:lang w:val="fr-FR"/>
        </w:rPr>
        <w:t>Stop au gaspillage</w:t>
      </w:r>
    </w:p>
    <w:p w14:paraId="7A4E0B7E" w14:textId="1C70F2BF" w:rsidR="007B25BD" w:rsidRPr="00C31DF5" w:rsidRDefault="007B25BD" w:rsidP="007B25BD">
      <w:pPr>
        <w:rPr>
          <w:lang w:val="fr-FR"/>
        </w:rPr>
      </w:pPr>
      <w:r w:rsidRPr="00C31DF5">
        <w:rPr>
          <w:lang w:val="fr-FR"/>
        </w:rPr>
        <w:t>Bientôt la Terre va être une vraie poubelle où l</w:t>
      </w:r>
      <w:r w:rsidR="006500BE">
        <w:rPr>
          <w:lang w:val="fr-FR"/>
        </w:rPr>
        <w:t>'</w:t>
      </w:r>
      <w:r w:rsidRPr="00C31DF5">
        <w:rPr>
          <w:lang w:val="fr-FR"/>
        </w:rPr>
        <w:t>on ne peut plus vivre. Aujourd</w:t>
      </w:r>
      <w:r w:rsidR="006500BE">
        <w:rPr>
          <w:lang w:val="fr-FR"/>
        </w:rPr>
        <w:t>'</w:t>
      </w:r>
      <w:r w:rsidRPr="00C31DF5">
        <w:rPr>
          <w:lang w:val="fr-FR"/>
        </w:rPr>
        <w:t>hui on compte 350 kilos de déchets par an par Français</w:t>
      </w:r>
      <w:r w:rsidR="000968E6" w:rsidRPr="00C31DF5">
        <w:rPr>
          <w:lang w:val="fr-FR"/>
        </w:rPr>
        <w:t> !</w:t>
      </w:r>
      <w:r w:rsidRPr="00C31DF5">
        <w:rPr>
          <w:lang w:val="fr-FR"/>
        </w:rPr>
        <w:t xml:space="preserve"> On vit dans une société de gaspillage, il faut arrêter tout ça</w:t>
      </w:r>
      <w:r w:rsidR="000968E6" w:rsidRPr="00C31DF5">
        <w:rPr>
          <w:lang w:val="fr-FR"/>
        </w:rPr>
        <w:t> !</w:t>
      </w:r>
      <w:r w:rsidRPr="00C31DF5">
        <w:rPr>
          <w:lang w:val="fr-FR"/>
        </w:rPr>
        <w:t xml:space="preserve"> La France à pied et à vélo</w:t>
      </w:r>
      <w:r w:rsidR="000968E6" w:rsidRPr="00C31DF5">
        <w:rPr>
          <w:lang w:val="fr-FR"/>
        </w:rPr>
        <w:t> !</w:t>
      </w:r>
      <w:r w:rsidRPr="00C31DF5">
        <w:rPr>
          <w:lang w:val="fr-FR"/>
        </w:rPr>
        <w:t xml:space="preserve"> Et c</w:t>
      </w:r>
      <w:r w:rsidR="006500BE">
        <w:rPr>
          <w:lang w:val="fr-FR"/>
        </w:rPr>
        <w:t>'</w:t>
      </w:r>
      <w:r w:rsidRPr="00C31DF5">
        <w:rPr>
          <w:lang w:val="fr-FR"/>
        </w:rPr>
        <w:t>est mieux pour les asthmatiques</w:t>
      </w:r>
      <w:r w:rsidR="000968E6" w:rsidRPr="00C31DF5">
        <w:rPr>
          <w:lang w:val="fr-FR"/>
        </w:rPr>
        <w:t> !</w:t>
      </w:r>
    </w:p>
    <w:p w14:paraId="1F1BCD6C" w14:textId="709D2457" w:rsidR="007B25BD" w:rsidRPr="00C31DF5" w:rsidRDefault="00C31DF5" w:rsidP="007B25BD">
      <w:pPr>
        <w:rPr>
          <w:lang w:val="fr-FR"/>
        </w:rPr>
      </w:pPr>
      <w:r>
        <w:rPr>
          <w:lang w:val="fr-FR"/>
        </w:rPr>
        <w:t>    </w:t>
      </w:r>
      <w:r w:rsidR="007B25BD" w:rsidRPr="00C31DF5">
        <w:rPr>
          <w:lang w:val="fr-FR"/>
        </w:rPr>
        <w:t>Léon</w:t>
      </w:r>
    </w:p>
    <w:p w14:paraId="08A46A66" w14:textId="77777777" w:rsidR="007B25BD" w:rsidRPr="00C31DF5" w:rsidRDefault="007B25BD" w:rsidP="007B25BD">
      <w:pPr>
        <w:rPr>
          <w:lang w:val="fr-FR"/>
        </w:rPr>
      </w:pPr>
    </w:p>
    <w:p w14:paraId="26928D71" w14:textId="35475DA4" w:rsidR="007B25BD" w:rsidRDefault="007B25BD" w:rsidP="007B25BD">
      <w:r>
        <w:t>Bilde:</w:t>
      </w:r>
      <w:r w:rsidR="00C31DF5">
        <w:t xml:space="preserve"> Søppelfylling</w:t>
      </w:r>
      <w:r w:rsidR="00AB75C8">
        <w:t>.</w:t>
      </w:r>
    </w:p>
    <w:p w14:paraId="745E6EB7" w14:textId="77777777" w:rsidR="00C31DF5" w:rsidRDefault="00C31DF5" w:rsidP="00C31DF5"/>
    <w:p w14:paraId="444E4C9B" w14:textId="27F582E8" w:rsidR="007B25BD" w:rsidRDefault="00C021BE" w:rsidP="00C021BE">
      <w:pPr>
        <w:pStyle w:val="Overskrift3"/>
      </w:pPr>
      <w:r>
        <w:t xml:space="preserve">xxx3 </w:t>
      </w:r>
      <w:r w:rsidR="007B25BD" w:rsidRPr="00C31DF5">
        <w:rPr>
          <w:lang w:val="fr-FR"/>
        </w:rPr>
        <w:t>Tout s</w:t>
      </w:r>
      <w:r w:rsidR="006500BE">
        <w:rPr>
          <w:lang w:val="fr-FR"/>
        </w:rPr>
        <w:t>'</w:t>
      </w:r>
      <w:r w:rsidR="007B25BD" w:rsidRPr="00C31DF5">
        <w:rPr>
          <w:lang w:val="fr-FR"/>
        </w:rPr>
        <w:t>accélère à cause de l</w:t>
      </w:r>
      <w:r w:rsidR="006500BE">
        <w:rPr>
          <w:lang w:val="fr-FR"/>
        </w:rPr>
        <w:t>'</w:t>
      </w:r>
      <w:r w:rsidR="007B25BD" w:rsidRPr="00C31DF5">
        <w:rPr>
          <w:lang w:val="fr-FR"/>
        </w:rPr>
        <w:t>homme</w:t>
      </w:r>
    </w:p>
    <w:p w14:paraId="0ADDBE2A" w14:textId="7233D800" w:rsidR="007B25BD" w:rsidRPr="00C31DF5" w:rsidRDefault="007B25BD" w:rsidP="007B25BD">
      <w:pPr>
        <w:rPr>
          <w:lang w:val="fr-FR"/>
        </w:rPr>
      </w:pPr>
      <w:r w:rsidRPr="00C31DF5">
        <w:rPr>
          <w:lang w:val="fr-FR"/>
        </w:rPr>
        <w:t>Depuis des millions d</w:t>
      </w:r>
      <w:r w:rsidR="006500BE">
        <w:rPr>
          <w:lang w:val="fr-FR"/>
        </w:rPr>
        <w:t>'</w:t>
      </w:r>
      <w:r w:rsidRPr="00C31DF5">
        <w:rPr>
          <w:lang w:val="fr-FR"/>
        </w:rPr>
        <w:t>années, des espèces animales apparaissent et disparaissent sur terre. Mais aujourd</w:t>
      </w:r>
      <w:r w:rsidR="006500BE">
        <w:rPr>
          <w:lang w:val="fr-FR"/>
        </w:rPr>
        <w:t>'</w:t>
      </w:r>
      <w:r w:rsidRPr="00C31DF5">
        <w:rPr>
          <w:lang w:val="fr-FR"/>
        </w:rPr>
        <w:t>hui tout s</w:t>
      </w:r>
      <w:r w:rsidR="006500BE">
        <w:rPr>
          <w:lang w:val="fr-FR"/>
        </w:rPr>
        <w:t>'</w:t>
      </w:r>
      <w:r w:rsidRPr="00C31DF5">
        <w:rPr>
          <w:lang w:val="fr-FR"/>
        </w:rPr>
        <w:t>accélère à cause de l</w:t>
      </w:r>
      <w:r w:rsidR="006500BE">
        <w:rPr>
          <w:lang w:val="fr-FR"/>
        </w:rPr>
        <w:t>'</w:t>
      </w:r>
      <w:r w:rsidRPr="00C31DF5">
        <w:rPr>
          <w:lang w:val="fr-FR"/>
        </w:rPr>
        <w:t>homme. La pollution et le réchauffement de la planète bouleversent les cycles naturels. Plus de 16</w:t>
      </w:r>
      <w:r w:rsidR="00C31DF5">
        <w:rPr>
          <w:lang w:val="fr-FR"/>
        </w:rPr>
        <w:t>.</w:t>
      </w:r>
      <w:r w:rsidRPr="00C31DF5">
        <w:rPr>
          <w:lang w:val="fr-FR"/>
        </w:rPr>
        <w:t>000 espèces animales sont en voie de disparition. Notre planète ne va pas bien</w:t>
      </w:r>
      <w:r w:rsidR="000968E6" w:rsidRPr="00C31DF5">
        <w:rPr>
          <w:lang w:val="fr-FR"/>
        </w:rPr>
        <w:t> !</w:t>
      </w:r>
    </w:p>
    <w:p w14:paraId="77D4FB4A" w14:textId="7ED6B28B" w:rsidR="007B25BD" w:rsidRPr="00C31DF5" w:rsidRDefault="00C31DF5" w:rsidP="007B25BD">
      <w:pPr>
        <w:rPr>
          <w:lang w:val="fr-FR"/>
        </w:rPr>
      </w:pPr>
      <w:r>
        <w:rPr>
          <w:lang w:val="fr-FR"/>
        </w:rPr>
        <w:t>    </w:t>
      </w:r>
      <w:r w:rsidR="007B25BD" w:rsidRPr="00C31DF5">
        <w:rPr>
          <w:lang w:val="fr-FR"/>
        </w:rPr>
        <w:t>Thomas</w:t>
      </w:r>
    </w:p>
    <w:p w14:paraId="40B94244" w14:textId="77777777" w:rsidR="007B25BD" w:rsidRDefault="007B25BD" w:rsidP="007B25BD"/>
    <w:p w14:paraId="1E2FF243" w14:textId="53A65AFF" w:rsidR="007B25BD" w:rsidRDefault="007B25BD" w:rsidP="007B25BD">
      <w:r>
        <w:t>Bilde:</w:t>
      </w:r>
      <w:r w:rsidR="00C31DF5">
        <w:t xml:space="preserve"> En oppblåsbar globus ligger i en livbøye i et svømmebasseng.</w:t>
      </w:r>
    </w:p>
    <w:p w14:paraId="08D5F3E5" w14:textId="77777777" w:rsidR="00C31DF5" w:rsidRDefault="00C31DF5" w:rsidP="007B25BD"/>
    <w:p w14:paraId="0E7E78D8" w14:textId="40A8AC68" w:rsidR="007B25BD" w:rsidRDefault="00C021BE" w:rsidP="00C021BE">
      <w:pPr>
        <w:pStyle w:val="Overskrift3"/>
      </w:pPr>
      <w:r>
        <w:t xml:space="preserve">xxx3 </w:t>
      </w:r>
      <w:r w:rsidR="007B25BD" w:rsidRPr="00C31DF5">
        <w:rPr>
          <w:lang w:val="fr-FR"/>
        </w:rPr>
        <w:t>Adhère à des associations</w:t>
      </w:r>
    </w:p>
    <w:p w14:paraId="24EEAB25" w14:textId="629307B9" w:rsidR="007B25BD" w:rsidRPr="00C31DF5" w:rsidRDefault="007B25BD" w:rsidP="007B25BD">
      <w:pPr>
        <w:rPr>
          <w:lang w:val="fr-FR"/>
        </w:rPr>
      </w:pPr>
      <w:r w:rsidRPr="00C31DF5">
        <w:rPr>
          <w:lang w:val="fr-FR"/>
        </w:rPr>
        <w:t>Comme toi, je suis terrorisée .... Mais il faut agir</w:t>
      </w:r>
      <w:r w:rsidR="000968E6" w:rsidRPr="00C31DF5">
        <w:rPr>
          <w:lang w:val="fr-FR"/>
        </w:rPr>
        <w:t> !</w:t>
      </w:r>
      <w:r w:rsidRPr="00C31DF5">
        <w:rPr>
          <w:lang w:val="fr-FR"/>
        </w:rPr>
        <w:t xml:space="preserve"> Qui, à part les jeunes, pourrait faire quelque chose</w:t>
      </w:r>
      <w:r w:rsidR="000968E6" w:rsidRPr="00C31DF5">
        <w:rPr>
          <w:lang w:val="fr-FR"/>
        </w:rPr>
        <w:t> ?</w:t>
      </w:r>
      <w:r w:rsidRPr="00C31DF5">
        <w:rPr>
          <w:lang w:val="fr-FR"/>
        </w:rPr>
        <w:t xml:space="preserve"> Informe-toi à fond pour savoir le sujet que tu veux traiter.</w:t>
      </w:r>
    </w:p>
    <w:p w14:paraId="73287884" w14:textId="33882619" w:rsidR="007B25BD" w:rsidRPr="00C31DF5" w:rsidRDefault="00C31DF5" w:rsidP="007B25BD">
      <w:pPr>
        <w:rPr>
          <w:lang w:val="fr-FR"/>
        </w:rPr>
      </w:pPr>
      <w:r>
        <w:rPr>
          <w:lang w:val="fr-FR"/>
        </w:rPr>
        <w:t>  </w:t>
      </w:r>
      <w:r w:rsidR="007B25BD" w:rsidRPr="00C31DF5">
        <w:rPr>
          <w:lang w:val="fr-FR"/>
        </w:rPr>
        <w:t>Fais des exposés, mets des affiches dans ton école pour montrer que tu es sensibilisé par ce problème. Tu peux aussi le faire en groupe. Enfin, tu peux adhérer à des associations comme Greenpeace France ou la Fédération des jeunes pour la nature.</w:t>
      </w:r>
    </w:p>
    <w:p w14:paraId="72A44421" w14:textId="371A010D" w:rsidR="007B25BD" w:rsidRPr="00C31DF5" w:rsidRDefault="00C31DF5" w:rsidP="007B25BD">
      <w:pPr>
        <w:rPr>
          <w:lang w:val="fr-FR"/>
        </w:rPr>
      </w:pPr>
      <w:r>
        <w:rPr>
          <w:lang w:val="fr-FR"/>
        </w:rPr>
        <w:t>    </w:t>
      </w:r>
      <w:r w:rsidR="007B25BD" w:rsidRPr="00C31DF5">
        <w:rPr>
          <w:lang w:val="fr-FR"/>
        </w:rPr>
        <w:t>Christelle</w:t>
      </w:r>
    </w:p>
    <w:p w14:paraId="22D6A0A6" w14:textId="77777777" w:rsidR="007B25BD" w:rsidRDefault="007B25BD" w:rsidP="007B25BD"/>
    <w:p w14:paraId="1EDDC11F" w14:textId="6F8B64CB" w:rsidR="007B25BD" w:rsidRDefault="007B25BD" w:rsidP="007B25BD">
      <w:r>
        <w:t>Bilde:</w:t>
      </w:r>
      <w:r w:rsidR="00C31DF5">
        <w:t xml:space="preserve"> En jente informerer om naturvern på en stand.</w:t>
      </w:r>
    </w:p>
    <w:p w14:paraId="2AB77493" w14:textId="77777777" w:rsidR="00C31DF5" w:rsidRDefault="00C31DF5" w:rsidP="007B25BD"/>
    <w:p w14:paraId="7DDDC298" w14:textId="608007C8" w:rsidR="007B25BD" w:rsidRDefault="007B25BD" w:rsidP="007B25BD">
      <w:r>
        <w:t xml:space="preserve">--- 167 </w:t>
      </w:r>
      <w:r w:rsidR="00BC42F9">
        <w:t>til 283</w:t>
      </w:r>
    </w:p>
    <w:p w14:paraId="3F7F4CCF" w14:textId="1E0E7083" w:rsidR="007B25BD" w:rsidRDefault="00C021BE" w:rsidP="00C021BE">
      <w:pPr>
        <w:pStyle w:val="Overskrift2"/>
      </w:pPr>
      <w:r>
        <w:t xml:space="preserve">xxx2 </w:t>
      </w:r>
      <w:r w:rsidR="007B25BD" w:rsidRPr="00C31DF5">
        <w:rPr>
          <w:lang w:val="fr-FR"/>
        </w:rPr>
        <w:t>Quelques animaux en danger</w:t>
      </w:r>
    </w:p>
    <w:p w14:paraId="097165ED" w14:textId="2694F13D" w:rsidR="007B25BD" w:rsidRDefault="007B25BD" w:rsidP="007B25BD">
      <w:r>
        <w:t>Bilde:</w:t>
      </w:r>
      <w:r w:rsidR="00C31DF5">
        <w:t xml:space="preserve"> Plansje med ulike dyr og et kart som viser hvor de lever</w:t>
      </w:r>
      <w:r w:rsidR="00070135">
        <w:t>.</w:t>
      </w:r>
    </w:p>
    <w:p w14:paraId="3AF7823C" w14:textId="35D75B87" w:rsidR="00070135" w:rsidRDefault="00070135" w:rsidP="007B25BD">
      <w:r>
        <w:t>Dyr:</w:t>
      </w:r>
    </w:p>
    <w:p w14:paraId="00F76724" w14:textId="59B5C5DB" w:rsidR="007B25BD" w:rsidRPr="00B06B43" w:rsidRDefault="007B25BD" w:rsidP="00B06B43">
      <w:pPr>
        <w:ind w:left="374" w:hanging="374"/>
        <w:rPr>
          <w:lang w:val="fr-FR"/>
        </w:rPr>
      </w:pPr>
      <w:r w:rsidRPr="00B06B43">
        <w:rPr>
          <w:lang w:val="fr-FR"/>
        </w:rPr>
        <w:t>1. Le lynx</w:t>
      </w:r>
    </w:p>
    <w:p w14:paraId="489E57D3" w14:textId="0E87EEC5" w:rsidR="007B25BD" w:rsidRPr="00B06B43" w:rsidRDefault="007B25BD" w:rsidP="00B06B43">
      <w:pPr>
        <w:ind w:left="374" w:hanging="374"/>
        <w:rPr>
          <w:lang w:val="fr-FR"/>
        </w:rPr>
      </w:pPr>
      <w:r w:rsidRPr="00B06B43">
        <w:rPr>
          <w:lang w:val="fr-FR"/>
        </w:rPr>
        <w:t>2. La cigogne</w:t>
      </w:r>
    </w:p>
    <w:p w14:paraId="79100F4F" w14:textId="17E829A4" w:rsidR="007B25BD" w:rsidRPr="00B06B43" w:rsidRDefault="007B25BD" w:rsidP="00B06B43">
      <w:pPr>
        <w:ind w:left="374" w:hanging="374"/>
        <w:rPr>
          <w:lang w:val="fr-FR"/>
        </w:rPr>
      </w:pPr>
      <w:r w:rsidRPr="00B06B43">
        <w:rPr>
          <w:lang w:val="fr-FR"/>
        </w:rPr>
        <w:t>3. Le gorille</w:t>
      </w:r>
    </w:p>
    <w:p w14:paraId="51A77F40" w14:textId="00050B24" w:rsidR="007B25BD" w:rsidRPr="00B06B43" w:rsidRDefault="007B25BD" w:rsidP="00B06B43">
      <w:pPr>
        <w:ind w:left="374" w:hanging="374"/>
        <w:rPr>
          <w:lang w:val="fr-FR"/>
        </w:rPr>
      </w:pPr>
      <w:r w:rsidRPr="00B06B43">
        <w:rPr>
          <w:lang w:val="fr-FR"/>
        </w:rPr>
        <w:t>4. Le panda</w:t>
      </w:r>
    </w:p>
    <w:p w14:paraId="428308CC" w14:textId="74340911" w:rsidR="007B25BD" w:rsidRPr="00B06B43" w:rsidRDefault="007B25BD" w:rsidP="00B06B43">
      <w:pPr>
        <w:ind w:left="374" w:hanging="374"/>
        <w:rPr>
          <w:lang w:val="fr-FR"/>
        </w:rPr>
      </w:pPr>
      <w:r w:rsidRPr="00B06B43">
        <w:rPr>
          <w:lang w:val="fr-FR"/>
        </w:rPr>
        <w:lastRenderedPageBreak/>
        <w:t>5. L</w:t>
      </w:r>
      <w:r w:rsidR="006500BE">
        <w:rPr>
          <w:lang w:val="fr-FR"/>
        </w:rPr>
        <w:t>'</w:t>
      </w:r>
      <w:r w:rsidRPr="00B06B43">
        <w:rPr>
          <w:lang w:val="fr-FR"/>
        </w:rPr>
        <w:t>albatros</w:t>
      </w:r>
    </w:p>
    <w:p w14:paraId="63C99957" w14:textId="7D864AE3" w:rsidR="007B25BD" w:rsidRPr="00B06B43" w:rsidRDefault="007B25BD" w:rsidP="00B06B43">
      <w:pPr>
        <w:ind w:left="374" w:hanging="374"/>
        <w:rPr>
          <w:lang w:val="fr-FR"/>
        </w:rPr>
      </w:pPr>
      <w:r w:rsidRPr="00B06B43">
        <w:rPr>
          <w:lang w:val="fr-FR"/>
        </w:rPr>
        <w:t>6. Le guépard</w:t>
      </w:r>
    </w:p>
    <w:p w14:paraId="53D91950" w14:textId="4C34414B" w:rsidR="007B25BD" w:rsidRPr="00B06B43" w:rsidRDefault="007B25BD" w:rsidP="00B06B43">
      <w:pPr>
        <w:ind w:left="374" w:hanging="374"/>
        <w:rPr>
          <w:lang w:val="fr-FR"/>
        </w:rPr>
      </w:pPr>
      <w:r w:rsidRPr="00B06B43">
        <w:rPr>
          <w:lang w:val="fr-FR"/>
        </w:rPr>
        <w:t>7. Le varan de Komodo</w:t>
      </w:r>
    </w:p>
    <w:p w14:paraId="60FD7157" w14:textId="5CF1F2E7" w:rsidR="007B25BD" w:rsidRPr="00B06B43" w:rsidRDefault="007B25BD" w:rsidP="00B06B43">
      <w:pPr>
        <w:ind w:left="374" w:hanging="374"/>
        <w:rPr>
          <w:lang w:val="fr-FR"/>
        </w:rPr>
      </w:pPr>
      <w:r w:rsidRPr="00B06B43">
        <w:rPr>
          <w:lang w:val="fr-FR"/>
        </w:rPr>
        <w:t>8. Le crocodile du Nil</w:t>
      </w:r>
    </w:p>
    <w:p w14:paraId="4FFBDBE1" w14:textId="3EF6D9C9" w:rsidR="007B25BD" w:rsidRPr="00B06B43" w:rsidRDefault="007B25BD" w:rsidP="00B06B43">
      <w:pPr>
        <w:ind w:left="374" w:hanging="374"/>
        <w:rPr>
          <w:lang w:val="fr-FR"/>
        </w:rPr>
      </w:pPr>
      <w:r w:rsidRPr="00B06B43">
        <w:rPr>
          <w:lang w:val="fr-FR"/>
        </w:rPr>
        <w:t>9. Le bison</w:t>
      </w:r>
    </w:p>
    <w:p w14:paraId="7A942392" w14:textId="42F9DB76" w:rsidR="007B25BD" w:rsidRPr="00B06B43" w:rsidRDefault="007B25BD" w:rsidP="00B06B43">
      <w:pPr>
        <w:ind w:left="374" w:hanging="374"/>
        <w:rPr>
          <w:lang w:val="fr-FR"/>
        </w:rPr>
      </w:pPr>
      <w:r w:rsidRPr="00B06B43">
        <w:rPr>
          <w:lang w:val="fr-FR"/>
        </w:rPr>
        <w:t>10. Le tigre</w:t>
      </w:r>
    </w:p>
    <w:p w14:paraId="1567928E" w14:textId="1B01BE12" w:rsidR="007B25BD" w:rsidRPr="00B06B43" w:rsidRDefault="007B25BD" w:rsidP="00B06B43">
      <w:pPr>
        <w:ind w:left="374" w:hanging="374"/>
        <w:rPr>
          <w:lang w:val="fr-FR"/>
        </w:rPr>
      </w:pPr>
      <w:r w:rsidRPr="00B06B43">
        <w:rPr>
          <w:lang w:val="fr-FR"/>
        </w:rPr>
        <w:t>11. Le bilby</w:t>
      </w:r>
    </w:p>
    <w:p w14:paraId="6E222B07" w14:textId="64D42C57" w:rsidR="007B25BD" w:rsidRPr="00B06B43" w:rsidRDefault="007B25BD" w:rsidP="00B06B43">
      <w:pPr>
        <w:ind w:left="374" w:hanging="374"/>
        <w:rPr>
          <w:lang w:val="fr-FR"/>
        </w:rPr>
      </w:pPr>
      <w:r w:rsidRPr="00B06B43">
        <w:rPr>
          <w:lang w:val="fr-FR"/>
        </w:rPr>
        <w:t>12. Le kakapo</w:t>
      </w:r>
    </w:p>
    <w:p w14:paraId="6566F6CF" w14:textId="38E33C71" w:rsidR="007B25BD" w:rsidRPr="00B06B43" w:rsidRDefault="007B25BD" w:rsidP="00B06B43">
      <w:pPr>
        <w:ind w:left="374" w:hanging="374"/>
        <w:rPr>
          <w:lang w:val="fr-FR"/>
        </w:rPr>
      </w:pPr>
      <w:r w:rsidRPr="00B06B43">
        <w:rPr>
          <w:lang w:val="fr-FR"/>
        </w:rPr>
        <w:t>13. La tortue géante</w:t>
      </w:r>
    </w:p>
    <w:p w14:paraId="31186CA6" w14:textId="1DDB1E79" w:rsidR="007B25BD" w:rsidRPr="00B06B43" w:rsidRDefault="007B25BD" w:rsidP="00B06B43">
      <w:pPr>
        <w:ind w:left="374" w:hanging="374"/>
        <w:rPr>
          <w:lang w:val="fr-FR"/>
        </w:rPr>
      </w:pPr>
      <w:r w:rsidRPr="00B06B43">
        <w:rPr>
          <w:lang w:val="fr-FR"/>
        </w:rPr>
        <w:t>14. L</w:t>
      </w:r>
      <w:r w:rsidR="006500BE">
        <w:rPr>
          <w:lang w:val="fr-FR"/>
        </w:rPr>
        <w:t>'</w:t>
      </w:r>
      <w:r w:rsidRPr="00B06B43">
        <w:rPr>
          <w:lang w:val="fr-FR"/>
        </w:rPr>
        <w:t>ours blanc</w:t>
      </w:r>
    </w:p>
    <w:p w14:paraId="66AB4BEF" w14:textId="77777777" w:rsidR="00B06B43" w:rsidRDefault="00B06B43" w:rsidP="007B25BD"/>
    <w:p w14:paraId="34AFE736" w14:textId="77777777" w:rsidR="00B06B43" w:rsidRDefault="00B06B43" w:rsidP="007B25BD">
      <w:r>
        <w:t>Kart:</w:t>
      </w:r>
    </w:p>
    <w:p w14:paraId="1ECEA3CF" w14:textId="075DCDE1" w:rsidR="00B06B43" w:rsidRDefault="00B06B43" w:rsidP="007B25BD">
      <w:r>
        <w:t>Europa: 1, 2 og 14</w:t>
      </w:r>
    </w:p>
    <w:p w14:paraId="17CFD2FA" w14:textId="0252FC9D" w:rsidR="00B06B43" w:rsidRDefault="00B06B43" w:rsidP="007B25BD">
      <w:r>
        <w:t>Afrika: 3, 6 og 8</w:t>
      </w:r>
    </w:p>
    <w:p w14:paraId="3B68BC7D" w14:textId="7141F679" w:rsidR="00B06B43" w:rsidRDefault="00B06B43" w:rsidP="007B25BD">
      <w:r>
        <w:t>Asia: 4, 7 og 10</w:t>
      </w:r>
    </w:p>
    <w:p w14:paraId="30EF3142" w14:textId="39448B34" w:rsidR="00B06B43" w:rsidRDefault="00B06B43" w:rsidP="007B25BD">
      <w:r>
        <w:t>Australia: 11 og 12</w:t>
      </w:r>
    </w:p>
    <w:p w14:paraId="448CD9A6" w14:textId="46C441E0" w:rsidR="00B06B43" w:rsidRDefault="00B06B43" w:rsidP="007B25BD">
      <w:r>
        <w:t>Nord-Amerika: 9</w:t>
      </w:r>
    </w:p>
    <w:p w14:paraId="2F1B86F1" w14:textId="51DF580A" w:rsidR="00B06B43" w:rsidRDefault="00B06B43" w:rsidP="007B25BD">
      <w:r>
        <w:t>Sør-Amerika: 5 og 13</w:t>
      </w:r>
    </w:p>
    <w:p w14:paraId="577321E7" w14:textId="76E879D9" w:rsidR="00B06B43" w:rsidRDefault="00B06B43" w:rsidP="007B25BD"/>
    <w:p w14:paraId="48B81985" w14:textId="5B7D70B6" w:rsidR="007B25BD" w:rsidRDefault="007B25BD" w:rsidP="007B25BD">
      <w:r>
        <w:t xml:space="preserve">--- 168 </w:t>
      </w:r>
      <w:r w:rsidR="00BC42F9">
        <w:t>til 283</w:t>
      </w:r>
    </w:p>
    <w:p w14:paraId="59B7D895" w14:textId="5A4793A9" w:rsidR="007B25BD" w:rsidRDefault="00C021BE" w:rsidP="00861824">
      <w:pPr>
        <w:pStyle w:val="Overskrift2"/>
      </w:pPr>
      <w:r>
        <w:t>xxx</w:t>
      </w:r>
      <w:r w:rsidR="00861824">
        <w:t>2</w:t>
      </w:r>
      <w:r>
        <w:t xml:space="preserve"> </w:t>
      </w:r>
      <w:r w:rsidR="007B25BD" w:rsidRPr="00070135">
        <w:rPr>
          <w:lang w:val="fr-FR"/>
        </w:rPr>
        <w:t>Les animaux en voie de disparition</w:t>
      </w:r>
    </w:p>
    <w:p w14:paraId="3E17A2D9" w14:textId="629516F5" w:rsidR="007B25BD" w:rsidRDefault="00861824" w:rsidP="00861824">
      <w:pPr>
        <w:pStyle w:val="Overskrift3"/>
      </w:pPr>
      <w:r>
        <w:t xml:space="preserve">xxx3 </w:t>
      </w:r>
      <w:r w:rsidR="007B25BD" w:rsidRPr="00861824">
        <w:rPr>
          <w:lang w:val="fr-FR"/>
        </w:rPr>
        <w:t>La baleine bleue, une vraie mère poule</w:t>
      </w:r>
    </w:p>
    <w:p w14:paraId="2BCF21BF" w14:textId="21F6F94C" w:rsidR="007B25BD" w:rsidRPr="00861824" w:rsidRDefault="007B25BD" w:rsidP="007B25BD">
      <w:pPr>
        <w:rPr>
          <w:lang w:val="fr-FR"/>
        </w:rPr>
      </w:pPr>
      <w:r w:rsidRPr="00861824">
        <w:rPr>
          <w:lang w:val="fr-FR"/>
        </w:rPr>
        <w:t>Parmi tes plus grands mammifères au monde, la baleine bleue traverse les océans sur des milliers de kilomètres pour se nourrir de plancton ou donner naissance à ses petits. Chassée depuis plus de 1000 ans pour sa chair et sa graisse, elle est aujourd</w:t>
      </w:r>
      <w:r w:rsidR="006500BE">
        <w:rPr>
          <w:lang w:val="fr-FR"/>
        </w:rPr>
        <w:t>'</w:t>
      </w:r>
      <w:r w:rsidRPr="00861824">
        <w:rPr>
          <w:lang w:val="fr-FR"/>
        </w:rPr>
        <w:t>hui en voie de disparition malgré une réglementation stricte. Les bateaux de chasseurs, de plus en plus puissants, ne lui laissent aucune chance de survie.</w:t>
      </w:r>
    </w:p>
    <w:p w14:paraId="3A3F619D" w14:textId="77777777" w:rsidR="00861824" w:rsidRDefault="00861824" w:rsidP="007B25BD"/>
    <w:p w14:paraId="444E57BB" w14:textId="245BD3B0" w:rsidR="007B25BD" w:rsidRDefault="003C51D7" w:rsidP="003C51D7">
      <w:pPr>
        <w:pStyle w:val="Overskrift3"/>
      </w:pPr>
      <w:r>
        <w:t xml:space="preserve">xxx3 </w:t>
      </w:r>
      <w:r w:rsidR="007B25BD" w:rsidRPr="003C51D7">
        <w:rPr>
          <w:lang w:val="fr-FR"/>
        </w:rPr>
        <w:t>Dauphins et requins pris au pi</w:t>
      </w:r>
      <w:r>
        <w:rPr>
          <w:lang w:val="fr-FR"/>
        </w:rPr>
        <w:t>è</w:t>
      </w:r>
      <w:r w:rsidR="007B25BD" w:rsidRPr="003C51D7">
        <w:rPr>
          <w:lang w:val="fr-FR"/>
        </w:rPr>
        <w:t>ge</w:t>
      </w:r>
    </w:p>
    <w:p w14:paraId="0C887562" w14:textId="71D4CBB8" w:rsidR="007B25BD" w:rsidRDefault="007B25BD" w:rsidP="007B25BD">
      <w:pPr>
        <w:rPr>
          <w:lang w:val="fr-FR"/>
        </w:rPr>
      </w:pPr>
      <w:r w:rsidRPr="003C51D7">
        <w:rPr>
          <w:lang w:val="fr-FR"/>
        </w:rPr>
        <w:t>La pêche industrielle, avec ses filets de plusieurs centaines de kilomètres, cause des ravages dans le milieu marin. Non seulement elle ne laisse pas aux poissons te temps de se reproduire, mais en plus les requins, les raies ou les dauphins se prennent dans ces gigantesques filets et meurent étouffés.</w:t>
      </w:r>
    </w:p>
    <w:p w14:paraId="0B98484F" w14:textId="77777777" w:rsidR="003C51D7" w:rsidRPr="003C51D7" w:rsidRDefault="003C51D7" w:rsidP="007B25BD">
      <w:pPr>
        <w:rPr>
          <w:lang w:val="fr-FR"/>
        </w:rPr>
      </w:pPr>
    </w:p>
    <w:p w14:paraId="6A0BD8E9" w14:textId="087B97A7" w:rsidR="007B25BD" w:rsidRDefault="003C51D7" w:rsidP="003C51D7">
      <w:pPr>
        <w:pStyle w:val="Overskrift3"/>
      </w:pPr>
      <w:r>
        <w:t xml:space="preserve">xxx3 </w:t>
      </w:r>
      <w:r w:rsidR="007B25BD" w:rsidRPr="003C51D7">
        <w:rPr>
          <w:lang w:val="fr-FR"/>
        </w:rPr>
        <w:t>Éléphants sans défense</w:t>
      </w:r>
    </w:p>
    <w:p w14:paraId="638D5835" w14:textId="201EE8F4" w:rsidR="007B25BD" w:rsidRPr="003C51D7" w:rsidRDefault="007B25BD" w:rsidP="007B25BD">
      <w:pPr>
        <w:rPr>
          <w:lang w:val="fr-FR"/>
        </w:rPr>
      </w:pPr>
      <w:r w:rsidRPr="003C51D7">
        <w:rPr>
          <w:lang w:val="fr-FR"/>
        </w:rPr>
        <w:t>Bien que protégés par la loi, les éléphants sont régulièrement la cible des braconniers qui les massacrent pour voler leurs défenses en ivoire, malgré l</w:t>
      </w:r>
      <w:r w:rsidR="006500BE">
        <w:rPr>
          <w:lang w:val="fr-FR"/>
        </w:rPr>
        <w:t>'</w:t>
      </w:r>
      <w:r w:rsidRPr="003C51D7">
        <w:rPr>
          <w:lang w:val="fr-FR"/>
        </w:rPr>
        <w:t>interdiction de commerce et les imitations en résine. Pour survivre, l</w:t>
      </w:r>
      <w:r w:rsidR="006500BE">
        <w:rPr>
          <w:lang w:val="fr-FR"/>
        </w:rPr>
        <w:t>'</w:t>
      </w:r>
      <w:r w:rsidRPr="003C51D7">
        <w:rPr>
          <w:lang w:val="fr-FR"/>
        </w:rPr>
        <w:t>espèce devra-t-elle perdre ses défenses</w:t>
      </w:r>
      <w:r w:rsidR="000968E6" w:rsidRPr="003C51D7">
        <w:rPr>
          <w:lang w:val="fr-FR"/>
        </w:rPr>
        <w:t> ?</w:t>
      </w:r>
    </w:p>
    <w:p w14:paraId="1F9D187F" w14:textId="77777777" w:rsidR="003C51D7" w:rsidRDefault="003C51D7" w:rsidP="007B25BD"/>
    <w:p w14:paraId="407DC2DE" w14:textId="6C2C8959" w:rsidR="007B25BD" w:rsidRDefault="003C51D7" w:rsidP="003C51D7">
      <w:pPr>
        <w:pStyle w:val="Overskrift3"/>
      </w:pPr>
      <w:r>
        <w:t xml:space="preserve">xxx3 </w:t>
      </w:r>
      <w:r w:rsidR="007B25BD" w:rsidRPr="003C51D7">
        <w:rPr>
          <w:lang w:val="fr-FR"/>
        </w:rPr>
        <w:t>Pandas en hélico</w:t>
      </w:r>
    </w:p>
    <w:p w14:paraId="33A9A1C8" w14:textId="09B95688" w:rsidR="007B25BD" w:rsidRPr="003C51D7" w:rsidRDefault="007B25BD" w:rsidP="007B25BD">
      <w:pPr>
        <w:rPr>
          <w:lang w:val="fr-FR"/>
        </w:rPr>
      </w:pPr>
      <w:r w:rsidRPr="003C51D7">
        <w:rPr>
          <w:lang w:val="fr-FR"/>
        </w:rPr>
        <w:t>Originaires de Chine, les pandas vivent dans les forêts de bambous dont ils mangent les feuilles et les pousses. Mais la forêt est de plus en plus détruite par l</w:t>
      </w:r>
      <w:r w:rsidR="006500BE">
        <w:rPr>
          <w:lang w:val="fr-FR"/>
        </w:rPr>
        <w:t>'</w:t>
      </w:r>
      <w:r w:rsidRPr="003C51D7">
        <w:rPr>
          <w:lang w:val="fr-FR"/>
        </w:rPr>
        <w:t xml:space="preserve">homme et les gros ours noir et blanc finissent par </w:t>
      </w:r>
      <w:r w:rsidRPr="003C51D7">
        <w:rPr>
          <w:lang w:val="fr-FR"/>
        </w:rPr>
        <w:lastRenderedPageBreak/>
        <w:t>mourir de faim. Conscients du risque de disparition de l</w:t>
      </w:r>
      <w:r w:rsidR="006500BE">
        <w:rPr>
          <w:lang w:val="fr-FR"/>
        </w:rPr>
        <w:t>'</w:t>
      </w:r>
      <w:r w:rsidRPr="003C51D7">
        <w:rPr>
          <w:lang w:val="fr-FR"/>
        </w:rPr>
        <w:t>espèce, les Chinois les endorment pour les déplacer vers des forêts plus importantes) parfois même en hélicoptère.</w:t>
      </w:r>
    </w:p>
    <w:p w14:paraId="0DB0350D" w14:textId="77777777" w:rsidR="007B25BD" w:rsidRDefault="007B25BD" w:rsidP="007B25BD"/>
    <w:p w14:paraId="3BEFDA76" w14:textId="2B77280F" w:rsidR="007B25BD" w:rsidRDefault="007B25BD" w:rsidP="007B25BD">
      <w:r>
        <w:t xml:space="preserve">--- 169 </w:t>
      </w:r>
      <w:r w:rsidR="00BC42F9">
        <w:t>til 283</w:t>
      </w:r>
    </w:p>
    <w:p w14:paraId="7B9CB72E" w14:textId="546C6DE2" w:rsidR="007B25BD" w:rsidRDefault="00C021BE" w:rsidP="00C021BE">
      <w:pPr>
        <w:pStyle w:val="Overskrift2"/>
      </w:pPr>
      <w:r>
        <w:t xml:space="preserve">xxx2 </w:t>
      </w:r>
      <w:proofErr w:type="gramStart"/>
      <w:r w:rsidR="007B25BD" w:rsidRPr="003C51D7">
        <w:rPr>
          <w:lang w:val="fr-FR"/>
        </w:rPr>
        <w:t>Chanson</w:t>
      </w:r>
      <w:r w:rsidR="00453D1D">
        <w:rPr>
          <w:lang w:val="fr-FR"/>
        </w:rPr>
        <w:t> </w:t>
      </w:r>
      <w:r w:rsidR="007B25BD" w:rsidRPr="003C51D7">
        <w:rPr>
          <w:lang w:val="fr-FR"/>
        </w:rPr>
        <w:t>:</w:t>
      </w:r>
      <w:proofErr w:type="gramEnd"/>
      <w:r w:rsidR="007B25BD" w:rsidRPr="003C51D7">
        <w:rPr>
          <w:lang w:val="fr-FR"/>
        </w:rPr>
        <w:t xml:space="preserve"> Laissez-nous respirer</w:t>
      </w:r>
    </w:p>
    <w:p w14:paraId="462C6981" w14:textId="60AAA9EF" w:rsidR="007B25BD" w:rsidRPr="003C51D7" w:rsidRDefault="007B25BD" w:rsidP="003C51D7">
      <w:pPr>
        <w:ind w:left="374" w:hanging="374"/>
        <w:rPr>
          <w:lang w:val="fr-FR"/>
        </w:rPr>
      </w:pPr>
      <w:r w:rsidRPr="003C51D7">
        <w:rPr>
          <w:lang w:val="fr-FR"/>
        </w:rPr>
        <w:t xml:space="preserve">Ilona </w:t>
      </w:r>
      <w:proofErr w:type="spellStart"/>
      <w:r w:rsidRPr="003C51D7">
        <w:rPr>
          <w:lang w:val="fr-FR"/>
        </w:rPr>
        <w:t>Mitrecey</w:t>
      </w:r>
      <w:proofErr w:type="spellEnd"/>
    </w:p>
    <w:p w14:paraId="30D85534" w14:textId="77777777" w:rsidR="007B25BD" w:rsidRPr="003C51D7" w:rsidRDefault="007B25BD" w:rsidP="003C51D7">
      <w:pPr>
        <w:ind w:left="374" w:hanging="374"/>
        <w:rPr>
          <w:lang w:val="fr-FR"/>
        </w:rPr>
      </w:pPr>
    </w:p>
    <w:p w14:paraId="76496F79" w14:textId="77777777" w:rsidR="007B25BD" w:rsidRPr="003C51D7" w:rsidRDefault="007B25BD" w:rsidP="003C51D7">
      <w:pPr>
        <w:ind w:left="374" w:hanging="374"/>
        <w:rPr>
          <w:lang w:val="fr-FR"/>
        </w:rPr>
      </w:pPr>
      <w:r w:rsidRPr="003C51D7">
        <w:rPr>
          <w:lang w:val="fr-FR"/>
        </w:rPr>
        <w:t>Si la Nature a tant de soucis</w:t>
      </w:r>
    </w:p>
    <w:p w14:paraId="7A466F03" w14:textId="77777777" w:rsidR="007B25BD" w:rsidRPr="003C51D7" w:rsidRDefault="007B25BD" w:rsidP="003C51D7">
      <w:pPr>
        <w:ind w:left="374" w:hanging="374"/>
        <w:rPr>
          <w:lang w:val="fr-FR"/>
        </w:rPr>
      </w:pPr>
      <w:r w:rsidRPr="003C51D7">
        <w:rPr>
          <w:lang w:val="fr-FR"/>
        </w:rPr>
        <w:t>Pour rester belle</w:t>
      </w:r>
    </w:p>
    <w:p w14:paraId="7B1DC23E" w14:textId="77777777" w:rsidR="007B25BD" w:rsidRPr="003C51D7" w:rsidRDefault="007B25BD" w:rsidP="003C51D7">
      <w:pPr>
        <w:ind w:left="374" w:hanging="374"/>
        <w:rPr>
          <w:lang w:val="fr-FR"/>
        </w:rPr>
      </w:pPr>
      <w:r w:rsidRPr="003C51D7">
        <w:rPr>
          <w:lang w:val="fr-FR"/>
        </w:rPr>
        <w:t>Ne lui causons aucun ennui</w:t>
      </w:r>
    </w:p>
    <w:p w14:paraId="3FB1C3FA" w14:textId="77777777" w:rsidR="007B25BD" w:rsidRPr="003C51D7" w:rsidRDefault="007B25BD" w:rsidP="003C51D7">
      <w:pPr>
        <w:ind w:left="374" w:hanging="374"/>
        <w:rPr>
          <w:lang w:val="fr-FR"/>
        </w:rPr>
      </w:pPr>
      <w:r w:rsidRPr="003C51D7">
        <w:rPr>
          <w:lang w:val="fr-FR"/>
        </w:rPr>
        <w:t>Veillons sur elle</w:t>
      </w:r>
    </w:p>
    <w:p w14:paraId="21B8269D" w14:textId="77777777" w:rsidR="007B25BD" w:rsidRPr="003C51D7" w:rsidRDefault="007B25BD" w:rsidP="003C51D7">
      <w:pPr>
        <w:ind w:left="374" w:hanging="374"/>
        <w:rPr>
          <w:lang w:val="fr-FR"/>
        </w:rPr>
      </w:pPr>
    </w:p>
    <w:p w14:paraId="30AE11E1" w14:textId="77777777" w:rsidR="007B25BD" w:rsidRPr="003C51D7" w:rsidRDefault="007B25BD" w:rsidP="003C51D7">
      <w:pPr>
        <w:ind w:left="374" w:hanging="374"/>
        <w:rPr>
          <w:lang w:val="fr-FR"/>
        </w:rPr>
      </w:pPr>
      <w:r w:rsidRPr="003C51D7">
        <w:rPr>
          <w:lang w:val="fr-FR"/>
        </w:rPr>
        <w:t>Nous, on va bientôt être grands</w:t>
      </w:r>
    </w:p>
    <w:p w14:paraId="20F0AB19" w14:textId="77777777" w:rsidR="007B25BD" w:rsidRPr="003C51D7" w:rsidRDefault="007B25BD" w:rsidP="003C51D7">
      <w:pPr>
        <w:ind w:left="374" w:hanging="374"/>
        <w:rPr>
          <w:lang w:val="fr-FR"/>
        </w:rPr>
      </w:pPr>
      <w:r w:rsidRPr="003C51D7">
        <w:rPr>
          <w:lang w:val="fr-FR"/>
        </w:rPr>
        <w:t>On s'intéresse</w:t>
      </w:r>
    </w:p>
    <w:p w14:paraId="4BE0A710" w14:textId="77777777" w:rsidR="007B25BD" w:rsidRPr="003C51D7" w:rsidRDefault="007B25BD" w:rsidP="003C51D7">
      <w:pPr>
        <w:ind w:left="374" w:hanging="374"/>
        <w:rPr>
          <w:lang w:val="fr-FR"/>
        </w:rPr>
      </w:pPr>
      <w:r w:rsidRPr="003C51D7">
        <w:rPr>
          <w:lang w:val="fr-FR"/>
        </w:rPr>
        <w:t>Aux vieux arbres et aux océans</w:t>
      </w:r>
    </w:p>
    <w:p w14:paraId="0475E782" w14:textId="77777777" w:rsidR="007B25BD" w:rsidRPr="003C51D7" w:rsidRDefault="007B25BD" w:rsidP="003C51D7">
      <w:pPr>
        <w:ind w:left="374" w:hanging="374"/>
        <w:rPr>
          <w:lang w:val="fr-FR"/>
        </w:rPr>
      </w:pPr>
      <w:r w:rsidRPr="003C51D7">
        <w:rPr>
          <w:lang w:val="fr-FR"/>
        </w:rPr>
        <w:t>Avec tendresse</w:t>
      </w:r>
    </w:p>
    <w:p w14:paraId="3A3F1FC6" w14:textId="77777777" w:rsidR="007B25BD" w:rsidRPr="003C51D7" w:rsidRDefault="007B25BD" w:rsidP="003C51D7">
      <w:pPr>
        <w:ind w:left="374" w:hanging="374"/>
        <w:rPr>
          <w:lang w:val="fr-FR"/>
        </w:rPr>
      </w:pPr>
    </w:p>
    <w:p w14:paraId="22B2B597" w14:textId="77777777" w:rsidR="007B25BD" w:rsidRPr="003C51D7" w:rsidRDefault="007B25BD" w:rsidP="003C51D7">
      <w:pPr>
        <w:ind w:left="374" w:hanging="374"/>
        <w:rPr>
          <w:lang w:val="fr-FR"/>
        </w:rPr>
      </w:pPr>
      <w:r w:rsidRPr="003C51D7">
        <w:rPr>
          <w:lang w:val="fr-FR"/>
        </w:rPr>
        <w:t>Laissez-nous respirer</w:t>
      </w:r>
    </w:p>
    <w:p w14:paraId="3CED2059" w14:textId="7FFBFA2A" w:rsidR="007B25BD" w:rsidRPr="003C51D7" w:rsidRDefault="007B25BD" w:rsidP="003C51D7">
      <w:pPr>
        <w:ind w:left="374" w:hanging="374"/>
        <w:rPr>
          <w:lang w:val="fr-FR"/>
        </w:rPr>
      </w:pPr>
      <w:r w:rsidRPr="003C51D7">
        <w:rPr>
          <w:lang w:val="fr-FR"/>
        </w:rPr>
        <w:t xml:space="preserve">Oui </w:t>
      </w:r>
      <w:proofErr w:type="spellStart"/>
      <w:r w:rsidR="003C51D7">
        <w:rPr>
          <w:lang w:val="fr-FR"/>
        </w:rPr>
        <w:t>l</w:t>
      </w:r>
      <w:r w:rsidRPr="003C51D7">
        <w:rPr>
          <w:lang w:val="fr-FR"/>
        </w:rPr>
        <w:t>aissez</w:t>
      </w:r>
      <w:r w:rsidR="005F29B9">
        <w:rPr>
          <w:lang w:val="fr-FR"/>
        </w:rPr>
        <w:t xml:space="preserve"> </w:t>
      </w:r>
      <w:r w:rsidRPr="003C51D7">
        <w:rPr>
          <w:lang w:val="fr-FR"/>
        </w:rPr>
        <w:t>nous</w:t>
      </w:r>
      <w:proofErr w:type="spellEnd"/>
      <w:r w:rsidRPr="003C51D7">
        <w:rPr>
          <w:lang w:val="fr-FR"/>
        </w:rPr>
        <w:t xml:space="preserve"> grandir</w:t>
      </w:r>
    </w:p>
    <w:p w14:paraId="6FFEBC8A" w14:textId="77777777" w:rsidR="007B25BD" w:rsidRPr="003C51D7" w:rsidRDefault="007B25BD" w:rsidP="003C51D7">
      <w:pPr>
        <w:ind w:left="374" w:hanging="374"/>
        <w:rPr>
          <w:lang w:val="fr-FR"/>
        </w:rPr>
      </w:pPr>
      <w:r w:rsidRPr="003C51D7">
        <w:rPr>
          <w:lang w:val="fr-FR"/>
        </w:rPr>
        <w:t>Nous, on va réfléchir</w:t>
      </w:r>
    </w:p>
    <w:p w14:paraId="1A93DB8B" w14:textId="77777777" w:rsidR="007B25BD" w:rsidRPr="003C51D7" w:rsidRDefault="007B25BD" w:rsidP="003C51D7">
      <w:pPr>
        <w:ind w:left="374" w:hanging="374"/>
        <w:rPr>
          <w:lang w:val="fr-FR"/>
        </w:rPr>
      </w:pPr>
      <w:r w:rsidRPr="003C51D7">
        <w:rPr>
          <w:lang w:val="fr-FR"/>
        </w:rPr>
        <w:t>On va trouver des idées</w:t>
      </w:r>
    </w:p>
    <w:p w14:paraId="355A1C11" w14:textId="77777777" w:rsidR="007B25BD" w:rsidRPr="003C51D7" w:rsidRDefault="007B25BD" w:rsidP="003C51D7">
      <w:pPr>
        <w:ind w:left="374" w:hanging="374"/>
        <w:rPr>
          <w:lang w:val="fr-FR"/>
        </w:rPr>
      </w:pPr>
    </w:p>
    <w:p w14:paraId="5CF39755" w14:textId="77777777" w:rsidR="007B25BD" w:rsidRPr="003C51D7" w:rsidRDefault="007B25BD" w:rsidP="003C51D7">
      <w:pPr>
        <w:ind w:left="374" w:hanging="374"/>
        <w:rPr>
          <w:lang w:val="fr-FR"/>
        </w:rPr>
      </w:pPr>
      <w:r w:rsidRPr="003C51D7">
        <w:rPr>
          <w:lang w:val="fr-FR"/>
        </w:rPr>
        <w:t>Sauvons ensemble tous les hiboux,</w:t>
      </w:r>
    </w:p>
    <w:p w14:paraId="08018BF2" w14:textId="77777777" w:rsidR="007B25BD" w:rsidRPr="003C51D7" w:rsidRDefault="007B25BD" w:rsidP="003C51D7">
      <w:pPr>
        <w:ind w:left="374" w:hanging="374"/>
        <w:rPr>
          <w:lang w:val="fr-FR"/>
        </w:rPr>
      </w:pPr>
      <w:r w:rsidRPr="003C51D7">
        <w:rPr>
          <w:lang w:val="fr-FR"/>
        </w:rPr>
        <w:t>Les aigles et les pélicans,</w:t>
      </w:r>
    </w:p>
    <w:p w14:paraId="3E628441" w14:textId="77777777" w:rsidR="007B25BD" w:rsidRPr="003C51D7" w:rsidRDefault="007B25BD" w:rsidP="003C51D7">
      <w:pPr>
        <w:ind w:left="374" w:hanging="374"/>
        <w:rPr>
          <w:lang w:val="fr-FR"/>
        </w:rPr>
      </w:pPr>
      <w:r w:rsidRPr="003C51D7">
        <w:rPr>
          <w:lang w:val="fr-FR"/>
        </w:rPr>
        <w:t>Les forêts, les kangourous, les dauphins et les harengs,</w:t>
      </w:r>
    </w:p>
    <w:p w14:paraId="64787413" w14:textId="025E008F" w:rsidR="007B25BD" w:rsidRPr="003C51D7" w:rsidRDefault="007B25BD" w:rsidP="003C51D7">
      <w:pPr>
        <w:ind w:left="374" w:hanging="374"/>
        <w:rPr>
          <w:lang w:val="fr-FR"/>
        </w:rPr>
      </w:pPr>
      <w:r w:rsidRPr="003C51D7">
        <w:rPr>
          <w:lang w:val="fr-FR"/>
        </w:rPr>
        <w:t>L</w:t>
      </w:r>
      <w:r w:rsidR="006500BE">
        <w:rPr>
          <w:lang w:val="fr-FR"/>
        </w:rPr>
        <w:t>'</w:t>
      </w:r>
      <w:r w:rsidRPr="003C51D7">
        <w:rPr>
          <w:lang w:val="fr-FR"/>
        </w:rPr>
        <w:t>Amazonie, le Grand Sud et les glaciers du pôle nord,</w:t>
      </w:r>
    </w:p>
    <w:p w14:paraId="7C09DB29" w14:textId="77777777" w:rsidR="007B25BD" w:rsidRPr="003C51D7" w:rsidRDefault="007B25BD" w:rsidP="003C51D7">
      <w:pPr>
        <w:ind w:left="374" w:hanging="374"/>
        <w:rPr>
          <w:lang w:val="fr-FR"/>
        </w:rPr>
      </w:pPr>
      <w:r w:rsidRPr="003C51D7">
        <w:rPr>
          <w:lang w:val="fr-FR"/>
        </w:rPr>
        <w:t>Les girafes, les abeilles et les dinosaures</w:t>
      </w:r>
    </w:p>
    <w:p w14:paraId="2129A111" w14:textId="77777777" w:rsidR="007B25BD" w:rsidRPr="003C51D7" w:rsidRDefault="007B25BD" w:rsidP="003C51D7">
      <w:pPr>
        <w:ind w:left="374" w:hanging="374"/>
        <w:rPr>
          <w:lang w:val="fr-FR"/>
        </w:rPr>
      </w:pPr>
    </w:p>
    <w:p w14:paraId="5514D5AD" w14:textId="77777777" w:rsidR="007B25BD" w:rsidRPr="003C51D7" w:rsidRDefault="007B25BD" w:rsidP="003C51D7">
      <w:pPr>
        <w:ind w:left="374" w:hanging="374"/>
        <w:rPr>
          <w:lang w:val="fr-FR"/>
        </w:rPr>
      </w:pPr>
      <w:r w:rsidRPr="003C51D7">
        <w:rPr>
          <w:lang w:val="fr-FR"/>
        </w:rPr>
        <w:t>Laissez-nous respirer (x 2)</w:t>
      </w:r>
    </w:p>
    <w:p w14:paraId="1B563926" w14:textId="77777777" w:rsidR="007B25BD" w:rsidRPr="003C51D7" w:rsidRDefault="007B25BD" w:rsidP="003C51D7">
      <w:pPr>
        <w:ind w:left="374" w:hanging="374"/>
        <w:rPr>
          <w:lang w:val="fr-FR"/>
        </w:rPr>
      </w:pPr>
    </w:p>
    <w:p w14:paraId="55DB1E7A" w14:textId="4973818E" w:rsidR="007B25BD" w:rsidRPr="003C51D7" w:rsidRDefault="007B25BD" w:rsidP="003C51D7">
      <w:pPr>
        <w:ind w:left="374" w:hanging="374"/>
        <w:rPr>
          <w:lang w:val="fr-FR"/>
        </w:rPr>
      </w:pPr>
      <w:r w:rsidRPr="003C51D7">
        <w:rPr>
          <w:lang w:val="fr-FR"/>
        </w:rPr>
        <w:t>Pots d</w:t>
      </w:r>
      <w:r w:rsidR="006500BE">
        <w:rPr>
          <w:lang w:val="fr-FR"/>
        </w:rPr>
        <w:t>'</w:t>
      </w:r>
      <w:r w:rsidRPr="003C51D7">
        <w:rPr>
          <w:lang w:val="fr-FR"/>
        </w:rPr>
        <w:t>échappements, pétroliers, mobylettes</w:t>
      </w:r>
    </w:p>
    <w:p w14:paraId="522D0696" w14:textId="77777777" w:rsidR="007B25BD" w:rsidRPr="003C51D7" w:rsidRDefault="007B25BD" w:rsidP="003C51D7">
      <w:pPr>
        <w:ind w:left="374" w:hanging="374"/>
        <w:rPr>
          <w:lang w:val="fr-FR"/>
        </w:rPr>
      </w:pPr>
      <w:r w:rsidRPr="003C51D7">
        <w:rPr>
          <w:lang w:val="fr-FR"/>
        </w:rPr>
        <w:t>On tousse, on pleure, on a mal à la tête</w:t>
      </w:r>
    </w:p>
    <w:p w14:paraId="24628149" w14:textId="77777777" w:rsidR="007B25BD" w:rsidRPr="003C51D7" w:rsidRDefault="007B25BD" w:rsidP="003C51D7">
      <w:pPr>
        <w:ind w:left="374" w:hanging="374"/>
        <w:rPr>
          <w:lang w:val="fr-FR"/>
        </w:rPr>
      </w:pPr>
      <w:r w:rsidRPr="003C51D7">
        <w:rPr>
          <w:lang w:val="fr-FR"/>
        </w:rPr>
        <w:t>On peut agir, on a encore le temps</w:t>
      </w:r>
    </w:p>
    <w:p w14:paraId="72068A5C" w14:textId="77777777" w:rsidR="007B25BD" w:rsidRPr="003C51D7" w:rsidRDefault="007B25BD" w:rsidP="003C51D7">
      <w:pPr>
        <w:ind w:left="374" w:hanging="374"/>
        <w:rPr>
          <w:lang w:val="fr-FR"/>
        </w:rPr>
      </w:pPr>
      <w:r w:rsidRPr="003C51D7">
        <w:rPr>
          <w:lang w:val="fr-FR"/>
        </w:rPr>
        <w:t>Réunissons les chefs et les savants</w:t>
      </w:r>
    </w:p>
    <w:p w14:paraId="7FF6D824" w14:textId="77777777" w:rsidR="007B25BD" w:rsidRPr="003C51D7" w:rsidRDefault="007B25BD" w:rsidP="003C51D7">
      <w:pPr>
        <w:ind w:left="374" w:hanging="374"/>
        <w:rPr>
          <w:lang w:val="fr-FR"/>
        </w:rPr>
      </w:pPr>
    </w:p>
    <w:p w14:paraId="3BCECC7F" w14:textId="77777777" w:rsidR="007B25BD" w:rsidRPr="003C51D7" w:rsidRDefault="007B25BD" w:rsidP="003C51D7">
      <w:pPr>
        <w:ind w:left="374" w:hanging="374"/>
        <w:rPr>
          <w:lang w:val="fr-FR"/>
        </w:rPr>
      </w:pPr>
      <w:r w:rsidRPr="003C51D7">
        <w:rPr>
          <w:lang w:val="fr-FR"/>
        </w:rPr>
        <w:t>Laissez-nous respirer</w:t>
      </w:r>
    </w:p>
    <w:p w14:paraId="078801E0" w14:textId="77777777" w:rsidR="007B25BD" w:rsidRPr="003C51D7" w:rsidRDefault="007B25BD" w:rsidP="003C51D7">
      <w:pPr>
        <w:ind w:left="374" w:hanging="374"/>
        <w:rPr>
          <w:lang w:val="fr-FR"/>
        </w:rPr>
      </w:pPr>
      <w:r w:rsidRPr="003C51D7">
        <w:rPr>
          <w:lang w:val="fr-FR"/>
        </w:rPr>
        <w:t xml:space="preserve">Oui </w:t>
      </w:r>
      <w:proofErr w:type="spellStart"/>
      <w:r w:rsidRPr="003C51D7">
        <w:rPr>
          <w:lang w:val="fr-FR"/>
        </w:rPr>
        <w:t>laissez nous</w:t>
      </w:r>
      <w:proofErr w:type="spellEnd"/>
      <w:r w:rsidRPr="003C51D7">
        <w:rPr>
          <w:lang w:val="fr-FR"/>
        </w:rPr>
        <w:t xml:space="preserve"> grandir</w:t>
      </w:r>
    </w:p>
    <w:p w14:paraId="07BCAAC5" w14:textId="77777777" w:rsidR="007B25BD" w:rsidRPr="003C51D7" w:rsidRDefault="007B25BD" w:rsidP="003C51D7">
      <w:pPr>
        <w:ind w:left="374" w:hanging="374"/>
        <w:rPr>
          <w:lang w:val="fr-FR"/>
        </w:rPr>
      </w:pPr>
      <w:r w:rsidRPr="003C51D7">
        <w:rPr>
          <w:lang w:val="fr-FR"/>
        </w:rPr>
        <w:t>Nous, on va réfléchir</w:t>
      </w:r>
    </w:p>
    <w:p w14:paraId="6BF00A7A" w14:textId="77777777" w:rsidR="007B25BD" w:rsidRPr="003C51D7" w:rsidRDefault="007B25BD" w:rsidP="003C51D7">
      <w:pPr>
        <w:ind w:left="374" w:hanging="374"/>
        <w:rPr>
          <w:lang w:val="fr-FR"/>
        </w:rPr>
      </w:pPr>
      <w:r w:rsidRPr="003C51D7">
        <w:rPr>
          <w:lang w:val="fr-FR"/>
        </w:rPr>
        <w:t>On va trouver des idées,</w:t>
      </w:r>
    </w:p>
    <w:p w14:paraId="72CECC06" w14:textId="77777777" w:rsidR="007B25BD" w:rsidRPr="003C51D7" w:rsidRDefault="007B25BD" w:rsidP="003C51D7">
      <w:pPr>
        <w:ind w:left="374" w:hanging="374"/>
        <w:rPr>
          <w:lang w:val="fr-FR"/>
        </w:rPr>
      </w:pPr>
    </w:p>
    <w:p w14:paraId="0275FCFE" w14:textId="77777777" w:rsidR="007B25BD" w:rsidRPr="003C51D7" w:rsidRDefault="007B25BD" w:rsidP="003C51D7">
      <w:pPr>
        <w:ind w:left="374" w:hanging="374"/>
        <w:rPr>
          <w:lang w:val="fr-FR"/>
        </w:rPr>
      </w:pPr>
      <w:r w:rsidRPr="003C51D7">
        <w:rPr>
          <w:lang w:val="fr-FR"/>
        </w:rPr>
        <w:t>Sauvons ensemble tous les hiboux,</w:t>
      </w:r>
    </w:p>
    <w:p w14:paraId="037744AA" w14:textId="77777777" w:rsidR="007B25BD" w:rsidRPr="003C51D7" w:rsidRDefault="007B25BD" w:rsidP="003C51D7">
      <w:pPr>
        <w:ind w:left="374" w:hanging="374"/>
        <w:rPr>
          <w:lang w:val="fr-FR"/>
        </w:rPr>
      </w:pPr>
      <w:r w:rsidRPr="003C51D7">
        <w:rPr>
          <w:lang w:val="fr-FR"/>
        </w:rPr>
        <w:t>Les aigles et les pélicans,</w:t>
      </w:r>
    </w:p>
    <w:p w14:paraId="1191DD91" w14:textId="77777777" w:rsidR="007B25BD" w:rsidRPr="003C51D7" w:rsidRDefault="007B25BD" w:rsidP="003C51D7">
      <w:pPr>
        <w:ind w:left="374" w:hanging="374"/>
        <w:rPr>
          <w:lang w:val="fr-FR"/>
        </w:rPr>
      </w:pPr>
      <w:r w:rsidRPr="003C51D7">
        <w:rPr>
          <w:lang w:val="fr-FR"/>
        </w:rPr>
        <w:t>Les forêts, les kangourous, les dauphins et les varans,</w:t>
      </w:r>
    </w:p>
    <w:p w14:paraId="23EDC9CD" w14:textId="77777777" w:rsidR="007B25BD" w:rsidRPr="003C51D7" w:rsidRDefault="007B25BD" w:rsidP="003C51D7">
      <w:pPr>
        <w:ind w:left="374" w:hanging="374"/>
        <w:rPr>
          <w:lang w:val="fr-FR"/>
        </w:rPr>
      </w:pPr>
      <w:r w:rsidRPr="003C51D7">
        <w:rPr>
          <w:lang w:val="fr-FR"/>
        </w:rPr>
        <w:t>L'Amazonie, le Grand Sud et les glaciers du pôle nord,</w:t>
      </w:r>
    </w:p>
    <w:p w14:paraId="746388A9" w14:textId="77777777" w:rsidR="007B25BD" w:rsidRPr="003C51D7" w:rsidRDefault="007B25BD" w:rsidP="003C51D7">
      <w:pPr>
        <w:ind w:left="374" w:hanging="374"/>
        <w:rPr>
          <w:lang w:val="fr-FR"/>
        </w:rPr>
      </w:pPr>
      <w:r w:rsidRPr="003C51D7">
        <w:rPr>
          <w:lang w:val="fr-FR"/>
        </w:rPr>
        <w:t>Les girafes, les abeilles et les brontosaures</w:t>
      </w:r>
    </w:p>
    <w:p w14:paraId="297EB305" w14:textId="77777777" w:rsidR="007B25BD" w:rsidRPr="003C51D7" w:rsidRDefault="007B25BD" w:rsidP="003C51D7">
      <w:pPr>
        <w:ind w:left="374" w:hanging="374"/>
        <w:rPr>
          <w:lang w:val="fr-FR"/>
        </w:rPr>
      </w:pPr>
    </w:p>
    <w:p w14:paraId="7CA68D2C" w14:textId="77777777" w:rsidR="007B25BD" w:rsidRPr="003C51D7" w:rsidRDefault="007B25BD" w:rsidP="003C51D7">
      <w:pPr>
        <w:ind w:left="374" w:hanging="374"/>
        <w:rPr>
          <w:lang w:val="fr-FR"/>
        </w:rPr>
      </w:pPr>
      <w:r w:rsidRPr="003C51D7">
        <w:rPr>
          <w:lang w:val="fr-FR"/>
        </w:rPr>
        <w:lastRenderedPageBreak/>
        <w:t>Laissez-nous respirer (x 6)</w:t>
      </w:r>
    </w:p>
    <w:p w14:paraId="1C82C055" w14:textId="77777777" w:rsidR="007B25BD" w:rsidRPr="003C51D7" w:rsidRDefault="007B25BD" w:rsidP="003C51D7">
      <w:pPr>
        <w:ind w:left="374" w:hanging="374"/>
        <w:rPr>
          <w:lang w:val="fr-FR"/>
        </w:rPr>
      </w:pPr>
    </w:p>
    <w:p w14:paraId="5F192D5B" w14:textId="77777777" w:rsidR="007B25BD" w:rsidRPr="003C51D7" w:rsidRDefault="007B25BD" w:rsidP="003C51D7">
      <w:pPr>
        <w:ind w:left="374" w:hanging="374"/>
        <w:rPr>
          <w:lang w:val="fr-FR"/>
        </w:rPr>
      </w:pPr>
      <w:r w:rsidRPr="003C51D7">
        <w:rPr>
          <w:lang w:val="fr-FR"/>
        </w:rPr>
        <w:t>Sauvons ensemble tous les hiboux,</w:t>
      </w:r>
    </w:p>
    <w:p w14:paraId="63EDE9E7" w14:textId="77777777" w:rsidR="007B25BD" w:rsidRPr="003C51D7" w:rsidRDefault="007B25BD" w:rsidP="003C51D7">
      <w:pPr>
        <w:ind w:left="374" w:hanging="374"/>
        <w:rPr>
          <w:lang w:val="fr-FR"/>
        </w:rPr>
      </w:pPr>
      <w:r w:rsidRPr="003C51D7">
        <w:rPr>
          <w:lang w:val="fr-FR"/>
        </w:rPr>
        <w:t>Les aigles et les pélicans,</w:t>
      </w:r>
    </w:p>
    <w:p w14:paraId="393327B2" w14:textId="77777777" w:rsidR="007B25BD" w:rsidRPr="003C51D7" w:rsidRDefault="007B25BD" w:rsidP="003C51D7">
      <w:pPr>
        <w:ind w:left="374" w:hanging="374"/>
        <w:rPr>
          <w:lang w:val="fr-FR"/>
        </w:rPr>
      </w:pPr>
      <w:r w:rsidRPr="003C51D7">
        <w:rPr>
          <w:lang w:val="fr-FR"/>
        </w:rPr>
        <w:t>Les forêts, les kangourous, les dauphins et les varans,</w:t>
      </w:r>
    </w:p>
    <w:p w14:paraId="7A86BD43" w14:textId="3A3F1749" w:rsidR="007B25BD" w:rsidRPr="003C51D7" w:rsidRDefault="007B25BD" w:rsidP="003C51D7">
      <w:pPr>
        <w:ind w:left="374" w:hanging="374"/>
        <w:rPr>
          <w:lang w:val="fr-FR"/>
        </w:rPr>
      </w:pPr>
      <w:r w:rsidRPr="003C51D7">
        <w:rPr>
          <w:lang w:val="fr-FR"/>
        </w:rPr>
        <w:t>L</w:t>
      </w:r>
      <w:r w:rsidR="006500BE">
        <w:rPr>
          <w:lang w:val="fr-FR"/>
        </w:rPr>
        <w:t>'</w:t>
      </w:r>
      <w:r w:rsidRPr="003C51D7">
        <w:rPr>
          <w:lang w:val="fr-FR"/>
        </w:rPr>
        <w:t>Amazonie, le Grand Sud et les glaciers du pôle nord,</w:t>
      </w:r>
    </w:p>
    <w:p w14:paraId="1E17BF3C" w14:textId="77777777" w:rsidR="007B25BD" w:rsidRPr="003C51D7" w:rsidRDefault="007B25BD" w:rsidP="003C51D7">
      <w:pPr>
        <w:ind w:left="374" w:hanging="374"/>
        <w:rPr>
          <w:lang w:val="fr-FR"/>
        </w:rPr>
      </w:pPr>
      <w:r w:rsidRPr="003C51D7">
        <w:rPr>
          <w:lang w:val="fr-FR"/>
        </w:rPr>
        <w:t>Les girafes, les abeilles et les brontosaures</w:t>
      </w:r>
    </w:p>
    <w:p w14:paraId="10101912" w14:textId="77777777" w:rsidR="007B25BD" w:rsidRPr="003C51D7" w:rsidRDefault="007B25BD" w:rsidP="003C51D7">
      <w:pPr>
        <w:ind w:left="374" w:hanging="374"/>
        <w:rPr>
          <w:lang w:val="fr-FR"/>
        </w:rPr>
      </w:pPr>
    </w:p>
    <w:p w14:paraId="549E8AD3" w14:textId="77777777" w:rsidR="007B25BD" w:rsidRPr="003C51D7" w:rsidRDefault="007B25BD" w:rsidP="003C51D7">
      <w:pPr>
        <w:ind w:left="374" w:hanging="374"/>
        <w:rPr>
          <w:lang w:val="fr-FR"/>
        </w:rPr>
      </w:pPr>
      <w:r w:rsidRPr="003C51D7">
        <w:rPr>
          <w:lang w:val="fr-FR"/>
        </w:rPr>
        <w:t>Laissez-nous respirer (x 6)</w:t>
      </w:r>
    </w:p>
    <w:p w14:paraId="61409ED6" w14:textId="77777777" w:rsidR="007B25BD" w:rsidRDefault="007B25BD" w:rsidP="007B25BD"/>
    <w:p w14:paraId="3276E948" w14:textId="1A63F378" w:rsidR="007B25BD" w:rsidRDefault="007B25BD" w:rsidP="007B25BD">
      <w:r>
        <w:t xml:space="preserve">--- 170 </w:t>
      </w:r>
      <w:r w:rsidR="00BC42F9">
        <w:t>til 283</w:t>
      </w:r>
    </w:p>
    <w:p w14:paraId="16E04DF2" w14:textId="379378A7" w:rsidR="007B25BD" w:rsidRDefault="00C021BE" w:rsidP="00C021BE">
      <w:pPr>
        <w:pStyle w:val="Overskrift2"/>
      </w:pPr>
      <w:r>
        <w:t xml:space="preserve">xxx2 </w:t>
      </w:r>
      <w:r w:rsidR="007B25BD" w:rsidRPr="003C51D7">
        <w:rPr>
          <w:lang w:val="fr-FR"/>
        </w:rPr>
        <w:t>Interviews</w:t>
      </w:r>
    </w:p>
    <w:p w14:paraId="361AE7C6" w14:textId="793F62BC" w:rsidR="007B25BD" w:rsidRDefault="00C021BE" w:rsidP="00C021BE">
      <w:pPr>
        <w:pStyle w:val="Overskrift3"/>
      </w:pPr>
      <w:r>
        <w:t xml:space="preserve">xxx3 </w:t>
      </w:r>
      <w:r w:rsidR="007B25BD" w:rsidRPr="003C51D7">
        <w:rPr>
          <w:lang w:val="fr-FR"/>
        </w:rPr>
        <w:t>Alexandre</w:t>
      </w:r>
    </w:p>
    <w:p w14:paraId="413A6CDF" w14:textId="71AC9E32" w:rsidR="007B25BD" w:rsidRPr="003C51D7" w:rsidRDefault="007B25BD" w:rsidP="003C51D7">
      <w:pPr>
        <w:ind w:left="374" w:hanging="374"/>
        <w:rPr>
          <w:lang w:val="fr-FR"/>
        </w:rPr>
      </w:pPr>
      <w:r w:rsidRPr="003C51D7">
        <w:rPr>
          <w:lang w:val="fr-FR"/>
        </w:rPr>
        <w:t>• L</w:t>
      </w:r>
      <w:r w:rsidR="006500BE">
        <w:rPr>
          <w:lang w:val="fr-FR"/>
        </w:rPr>
        <w:t>'</w:t>
      </w:r>
      <w:r w:rsidRPr="003C51D7">
        <w:rPr>
          <w:lang w:val="fr-FR"/>
        </w:rPr>
        <w:t>environnement te préoccupe, Alexandre</w:t>
      </w:r>
      <w:r w:rsidR="000968E6" w:rsidRPr="003C51D7">
        <w:rPr>
          <w:lang w:val="fr-FR"/>
        </w:rPr>
        <w:t> ?</w:t>
      </w:r>
    </w:p>
    <w:p w14:paraId="796F8DF6" w14:textId="18CA1A42" w:rsidR="007B25BD" w:rsidRPr="003C51D7" w:rsidRDefault="007B25BD" w:rsidP="003C51D7">
      <w:pPr>
        <w:ind w:left="374" w:hanging="374"/>
        <w:rPr>
          <w:lang w:val="fr-FR"/>
        </w:rPr>
      </w:pPr>
      <w:r w:rsidRPr="003C51D7">
        <w:rPr>
          <w:lang w:val="fr-FR"/>
        </w:rPr>
        <w:t>– Bien sûr. J</w:t>
      </w:r>
      <w:r w:rsidR="006500BE">
        <w:rPr>
          <w:lang w:val="fr-FR"/>
        </w:rPr>
        <w:t>'</w:t>
      </w:r>
      <w:r w:rsidRPr="003C51D7">
        <w:rPr>
          <w:lang w:val="fr-FR"/>
        </w:rPr>
        <w:t>ai commencé à m</w:t>
      </w:r>
      <w:r w:rsidR="006500BE">
        <w:rPr>
          <w:lang w:val="fr-FR"/>
        </w:rPr>
        <w:t>'</w:t>
      </w:r>
      <w:r w:rsidRPr="003C51D7">
        <w:rPr>
          <w:lang w:val="fr-FR"/>
        </w:rPr>
        <w:t>intéresser à l</w:t>
      </w:r>
      <w:r w:rsidR="006500BE">
        <w:rPr>
          <w:lang w:val="fr-FR"/>
        </w:rPr>
        <w:t>'</w:t>
      </w:r>
      <w:r w:rsidRPr="003C51D7">
        <w:rPr>
          <w:lang w:val="fr-FR"/>
        </w:rPr>
        <w:t>écologie quand j</w:t>
      </w:r>
      <w:r w:rsidR="006500BE">
        <w:rPr>
          <w:lang w:val="fr-FR"/>
        </w:rPr>
        <w:t>'</w:t>
      </w:r>
      <w:r w:rsidRPr="003C51D7">
        <w:rPr>
          <w:lang w:val="fr-FR"/>
        </w:rPr>
        <w:t>ai vu le documentaire «</w:t>
      </w:r>
      <w:r w:rsidR="003C51D7">
        <w:rPr>
          <w:lang w:val="fr-FR"/>
        </w:rPr>
        <w:t> </w:t>
      </w:r>
      <w:r w:rsidRPr="003C51D7">
        <w:rPr>
          <w:lang w:val="fr-FR"/>
        </w:rPr>
        <w:t>la Planète bleue</w:t>
      </w:r>
      <w:r w:rsidR="003C51D7">
        <w:rPr>
          <w:lang w:val="fr-FR"/>
        </w:rPr>
        <w:t> </w:t>
      </w:r>
      <w:r w:rsidRPr="003C51D7">
        <w:rPr>
          <w:lang w:val="fr-FR"/>
        </w:rPr>
        <w:t>». C</w:t>
      </w:r>
      <w:r w:rsidR="006500BE">
        <w:rPr>
          <w:lang w:val="fr-FR"/>
        </w:rPr>
        <w:t>'</w:t>
      </w:r>
      <w:r w:rsidRPr="003C51D7">
        <w:rPr>
          <w:lang w:val="fr-FR"/>
        </w:rPr>
        <w:t>est un film dans lequel il est question de l</w:t>
      </w:r>
      <w:r w:rsidR="006500BE">
        <w:rPr>
          <w:lang w:val="fr-FR"/>
        </w:rPr>
        <w:t>'</w:t>
      </w:r>
      <w:r w:rsidRPr="003C51D7">
        <w:rPr>
          <w:lang w:val="fr-FR"/>
        </w:rPr>
        <w:t>état de la Terre agressée par toutes sortes de pollutions.</w:t>
      </w:r>
    </w:p>
    <w:p w14:paraId="47A6063C" w14:textId="60806316" w:rsidR="007B25BD" w:rsidRPr="003C51D7" w:rsidRDefault="007B25BD" w:rsidP="003C51D7">
      <w:pPr>
        <w:ind w:left="374" w:hanging="374"/>
        <w:rPr>
          <w:lang w:val="fr-FR"/>
        </w:rPr>
      </w:pPr>
      <w:r w:rsidRPr="003C51D7">
        <w:rPr>
          <w:lang w:val="fr-FR"/>
        </w:rPr>
        <w:t>• Qu</w:t>
      </w:r>
      <w:r w:rsidR="006500BE">
        <w:rPr>
          <w:lang w:val="fr-FR"/>
        </w:rPr>
        <w:t>'</w:t>
      </w:r>
      <w:r w:rsidRPr="003C51D7">
        <w:rPr>
          <w:lang w:val="fr-FR"/>
        </w:rPr>
        <w:t>est-ce que tu fais personnellement pour la planète bleue</w:t>
      </w:r>
      <w:r w:rsidR="000968E6" w:rsidRPr="003C51D7">
        <w:rPr>
          <w:lang w:val="fr-FR"/>
        </w:rPr>
        <w:t> ?</w:t>
      </w:r>
    </w:p>
    <w:p w14:paraId="474A0CFB" w14:textId="4016ACEE" w:rsidR="007B25BD" w:rsidRDefault="007B25BD" w:rsidP="003C51D7">
      <w:pPr>
        <w:ind w:left="374" w:hanging="374"/>
        <w:rPr>
          <w:lang w:val="fr-FR"/>
        </w:rPr>
      </w:pPr>
      <w:r w:rsidRPr="003C51D7">
        <w:rPr>
          <w:lang w:val="fr-FR"/>
        </w:rPr>
        <w:t>– Je trie les poubelles à la maison et je prends le vélo pour aller à l</w:t>
      </w:r>
      <w:r w:rsidR="006500BE">
        <w:rPr>
          <w:lang w:val="fr-FR"/>
        </w:rPr>
        <w:t>'</w:t>
      </w:r>
      <w:r w:rsidRPr="003C51D7">
        <w:rPr>
          <w:lang w:val="fr-FR"/>
        </w:rPr>
        <w:t>école. La disparition de certains animaux me préoccupe aussi beaucoup. Dans un classeur, je répertorie les animaux en voie de disparition comme les dauphins, les panthères et les loups.</w:t>
      </w:r>
    </w:p>
    <w:p w14:paraId="62B659E9" w14:textId="77777777" w:rsidR="003C51D7" w:rsidRPr="003C51D7" w:rsidRDefault="003C51D7" w:rsidP="003C51D7">
      <w:pPr>
        <w:ind w:left="374" w:hanging="374"/>
        <w:rPr>
          <w:lang w:val="fr-FR"/>
        </w:rPr>
      </w:pPr>
    </w:p>
    <w:p w14:paraId="7EE0C336" w14:textId="30D22FBA" w:rsidR="007B25BD" w:rsidRDefault="00C021BE" w:rsidP="00C021BE">
      <w:pPr>
        <w:pStyle w:val="Overskrift3"/>
      </w:pPr>
      <w:r>
        <w:t xml:space="preserve">xxx3 </w:t>
      </w:r>
      <w:r w:rsidR="007B25BD" w:rsidRPr="003C51D7">
        <w:rPr>
          <w:lang w:val="fr-FR"/>
        </w:rPr>
        <w:t>Chloé</w:t>
      </w:r>
    </w:p>
    <w:p w14:paraId="0FADDA24" w14:textId="134FCDAE" w:rsidR="007B25BD" w:rsidRPr="003C51D7" w:rsidRDefault="007B25BD" w:rsidP="003C51D7">
      <w:pPr>
        <w:ind w:left="374" w:hanging="374"/>
        <w:rPr>
          <w:lang w:val="fr-FR"/>
        </w:rPr>
      </w:pPr>
      <w:r w:rsidRPr="003C51D7">
        <w:rPr>
          <w:lang w:val="fr-FR"/>
        </w:rPr>
        <w:t>• Chloé, que fais-tu pour l</w:t>
      </w:r>
      <w:r w:rsidR="006500BE">
        <w:rPr>
          <w:lang w:val="fr-FR"/>
        </w:rPr>
        <w:t>'</w:t>
      </w:r>
      <w:r w:rsidRPr="003C51D7">
        <w:rPr>
          <w:lang w:val="fr-FR"/>
        </w:rPr>
        <w:t>environnement</w:t>
      </w:r>
      <w:r w:rsidR="000968E6" w:rsidRPr="003C51D7">
        <w:rPr>
          <w:lang w:val="fr-FR"/>
        </w:rPr>
        <w:t> ?</w:t>
      </w:r>
    </w:p>
    <w:p w14:paraId="1B9663BB" w14:textId="42DB3B01" w:rsidR="007B25BD" w:rsidRPr="003C51D7" w:rsidRDefault="007B25BD" w:rsidP="003C51D7">
      <w:pPr>
        <w:ind w:left="374" w:hanging="374"/>
        <w:rPr>
          <w:lang w:val="fr-FR"/>
        </w:rPr>
      </w:pPr>
      <w:r w:rsidRPr="003C51D7">
        <w:rPr>
          <w:lang w:val="fr-FR"/>
        </w:rPr>
        <w:t>– Je trie les déchets à la maison et je suis membre d</w:t>
      </w:r>
      <w:r w:rsidR="006500BE">
        <w:rPr>
          <w:lang w:val="fr-FR"/>
        </w:rPr>
        <w:t>'</w:t>
      </w:r>
      <w:r w:rsidRPr="003C51D7">
        <w:rPr>
          <w:lang w:val="fr-FR"/>
        </w:rPr>
        <w:t>un club nature CPN.</w:t>
      </w:r>
    </w:p>
    <w:p w14:paraId="737CCFCD" w14:textId="6724154E" w:rsidR="007B25BD" w:rsidRPr="003C51D7" w:rsidRDefault="007B25BD" w:rsidP="003C51D7">
      <w:pPr>
        <w:ind w:left="374" w:hanging="374"/>
        <w:rPr>
          <w:lang w:val="fr-FR"/>
        </w:rPr>
      </w:pPr>
      <w:r w:rsidRPr="003C51D7">
        <w:rPr>
          <w:lang w:val="fr-FR"/>
        </w:rPr>
        <w:t>• CPN</w:t>
      </w:r>
      <w:r w:rsidR="000968E6" w:rsidRPr="003C51D7">
        <w:rPr>
          <w:lang w:val="fr-FR"/>
        </w:rPr>
        <w:t> ?</w:t>
      </w:r>
    </w:p>
    <w:p w14:paraId="163CE7A2" w14:textId="77777777" w:rsidR="007B25BD" w:rsidRPr="003C51D7" w:rsidRDefault="007B25BD" w:rsidP="003C51D7">
      <w:pPr>
        <w:ind w:left="374" w:hanging="374"/>
        <w:rPr>
          <w:lang w:val="fr-FR"/>
        </w:rPr>
      </w:pPr>
      <w:r w:rsidRPr="003C51D7">
        <w:rPr>
          <w:lang w:val="fr-FR"/>
        </w:rPr>
        <w:t>– Oui, ça veut dire Connaître et Protéger la Nature. On apprend à connaître la nature et aussi à la protéger.</w:t>
      </w:r>
    </w:p>
    <w:p w14:paraId="398EE494" w14:textId="38E00230" w:rsidR="007B25BD" w:rsidRPr="003C51D7" w:rsidRDefault="007B25BD" w:rsidP="003C51D7">
      <w:pPr>
        <w:ind w:left="374" w:hanging="374"/>
        <w:rPr>
          <w:lang w:val="fr-FR"/>
        </w:rPr>
      </w:pPr>
      <w:r w:rsidRPr="003C51D7">
        <w:rPr>
          <w:lang w:val="fr-FR"/>
        </w:rPr>
        <w:t>• Qu</w:t>
      </w:r>
      <w:r w:rsidR="006500BE">
        <w:rPr>
          <w:lang w:val="fr-FR"/>
        </w:rPr>
        <w:t>'</w:t>
      </w:r>
      <w:r w:rsidRPr="003C51D7">
        <w:rPr>
          <w:lang w:val="fr-FR"/>
        </w:rPr>
        <w:t>est-ce que vous faites exactement</w:t>
      </w:r>
      <w:r w:rsidR="000968E6" w:rsidRPr="003C51D7">
        <w:rPr>
          <w:lang w:val="fr-FR"/>
        </w:rPr>
        <w:t> ?</w:t>
      </w:r>
    </w:p>
    <w:p w14:paraId="39E3DA7B" w14:textId="6F43AA28" w:rsidR="007B25BD" w:rsidRPr="003C51D7" w:rsidRDefault="007B25BD" w:rsidP="003C51D7">
      <w:pPr>
        <w:ind w:left="374" w:hanging="374"/>
        <w:rPr>
          <w:lang w:val="fr-FR"/>
        </w:rPr>
      </w:pPr>
      <w:r w:rsidRPr="003C51D7">
        <w:rPr>
          <w:lang w:val="fr-FR"/>
        </w:rPr>
        <w:t>– Nous faisons par exemple des excursions et des rencontres avec des spécialistes de la nature. Nous réalisons des expositions et nous plantons des arbres et essayons d</w:t>
      </w:r>
      <w:r w:rsidR="006500BE">
        <w:rPr>
          <w:lang w:val="fr-FR"/>
        </w:rPr>
        <w:t>'</w:t>
      </w:r>
      <w:r w:rsidRPr="003C51D7">
        <w:rPr>
          <w:lang w:val="fr-FR"/>
        </w:rPr>
        <w:t>aider les animaux et les plantes qui nous entourent. Dans notre école nous éditons aussi un journal appelé «</w:t>
      </w:r>
      <w:r w:rsidR="003C51D7">
        <w:rPr>
          <w:lang w:val="fr-FR"/>
        </w:rPr>
        <w:t> </w:t>
      </w:r>
      <w:r w:rsidRPr="003C51D7">
        <w:rPr>
          <w:lang w:val="fr-FR"/>
        </w:rPr>
        <w:t>Le journal vert</w:t>
      </w:r>
      <w:r w:rsidR="003C51D7">
        <w:rPr>
          <w:lang w:val="fr-FR"/>
        </w:rPr>
        <w:t> </w:t>
      </w:r>
      <w:r w:rsidRPr="003C51D7">
        <w:rPr>
          <w:lang w:val="fr-FR"/>
        </w:rPr>
        <w:t>».</w:t>
      </w:r>
    </w:p>
    <w:p w14:paraId="75417CEB" w14:textId="674F1619" w:rsidR="007B25BD" w:rsidRPr="003C51D7" w:rsidRDefault="007B25BD" w:rsidP="003C51D7">
      <w:pPr>
        <w:ind w:left="374" w:hanging="374"/>
        <w:rPr>
          <w:lang w:val="fr-FR"/>
        </w:rPr>
      </w:pPr>
      <w:r w:rsidRPr="003C51D7">
        <w:rPr>
          <w:lang w:val="fr-FR"/>
        </w:rPr>
        <w:t>• Tu penses qu</w:t>
      </w:r>
      <w:r w:rsidR="006500BE">
        <w:rPr>
          <w:lang w:val="fr-FR"/>
        </w:rPr>
        <w:t>'</w:t>
      </w:r>
      <w:r w:rsidRPr="003C51D7">
        <w:rPr>
          <w:lang w:val="fr-FR"/>
        </w:rPr>
        <w:t>une personne peut faire quelque chose pour sauver notre planète</w:t>
      </w:r>
      <w:r w:rsidR="000968E6" w:rsidRPr="003C51D7">
        <w:rPr>
          <w:lang w:val="fr-FR"/>
        </w:rPr>
        <w:t> ?</w:t>
      </w:r>
    </w:p>
    <w:p w14:paraId="6C623436" w14:textId="77777777" w:rsidR="007B25BD" w:rsidRPr="003C51D7" w:rsidRDefault="007B25BD" w:rsidP="003C51D7">
      <w:pPr>
        <w:ind w:left="374" w:hanging="374"/>
        <w:rPr>
          <w:lang w:val="fr-FR"/>
        </w:rPr>
      </w:pPr>
      <w:r w:rsidRPr="003C51D7">
        <w:rPr>
          <w:lang w:val="fr-FR"/>
        </w:rPr>
        <w:t>– Une personne peut-être pas, mais ensemble nous pouvons faire beaucoup de choses pour lutter contre la destruction de la planète.</w:t>
      </w:r>
    </w:p>
    <w:p w14:paraId="0E79EABD" w14:textId="77777777" w:rsidR="007B25BD" w:rsidRDefault="007B25BD" w:rsidP="007B25BD"/>
    <w:p w14:paraId="762F1685" w14:textId="239CCD1B" w:rsidR="007B25BD" w:rsidRDefault="007B25BD" w:rsidP="007B25BD">
      <w:r>
        <w:t>Bilde:</w:t>
      </w:r>
      <w:r w:rsidR="003C51D7">
        <w:t xml:space="preserve"> Kildesortering.</w:t>
      </w:r>
    </w:p>
    <w:p w14:paraId="4EA588C7" w14:textId="77777777" w:rsidR="003C51D7" w:rsidRDefault="003C51D7" w:rsidP="007B25BD"/>
    <w:p w14:paraId="358EA2F5" w14:textId="1DEAAAC2" w:rsidR="007B25BD" w:rsidRDefault="007B25BD" w:rsidP="007B25BD">
      <w:r>
        <w:t xml:space="preserve">--- 171 </w:t>
      </w:r>
      <w:r w:rsidR="00BC42F9">
        <w:t>til 283</w:t>
      </w:r>
    </w:p>
    <w:p w14:paraId="3C0E62E7" w14:textId="14FE2201" w:rsidR="007B25BD" w:rsidRDefault="00C021BE" w:rsidP="00C021BE">
      <w:pPr>
        <w:pStyle w:val="Overskrift3"/>
      </w:pPr>
      <w:r>
        <w:t xml:space="preserve">xxx3 </w:t>
      </w:r>
      <w:r w:rsidR="007B25BD" w:rsidRPr="003C51D7">
        <w:rPr>
          <w:lang w:val="fr-FR"/>
        </w:rPr>
        <w:t>Mathilde</w:t>
      </w:r>
    </w:p>
    <w:p w14:paraId="0EF4FFDA" w14:textId="51FB0373" w:rsidR="007B25BD" w:rsidRPr="003C51D7" w:rsidRDefault="007B25BD" w:rsidP="003C51D7">
      <w:pPr>
        <w:ind w:left="374" w:hanging="374"/>
        <w:rPr>
          <w:lang w:val="fr-FR"/>
        </w:rPr>
      </w:pPr>
      <w:r w:rsidRPr="003C51D7">
        <w:rPr>
          <w:lang w:val="fr-FR"/>
        </w:rPr>
        <w:t>• Mathilde, est-ce que l</w:t>
      </w:r>
      <w:r w:rsidR="006500BE">
        <w:rPr>
          <w:lang w:val="fr-FR"/>
        </w:rPr>
        <w:t>'</w:t>
      </w:r>
      <w:r w:rsidRPr="003C51D7">
        <w:rPr>
          <w:lang w:val="fr-FR"/>
        </w:rPr>
        <w:t>écologie te préoccupe</w:t>
      </w:r>
      <w:r w:rsidR="000968E6" w:rsidRPr="003C51D7">
        <w:rPr>
          <w:lang w:val="fr-FR"/>
        </w:rPr>
        <w:t> ?</w:t>
      </w:r>
    </w:p>
    <w:p w14:paraId="6808100E" w14:textId="77777777" w:rsidR="007B25BD" w:rsidRPr="003C51D7" w:rsidRDefault="007B25BD" w:rsidP="003C51D7">
      <w:pPr>
        <w:ind w:left="374" w:hanging="374"/>
        <w:rPr>
          <w:lang w:val="fr-FR"/>
        </w:rPr>
      </w:pPr>
      <w:r w:rsidRPr="003C51D7">
        <w:rPr>
          <w:lang w:val="fr-FR"/>
        </w:rPr>
        <w:lastRenderedPageBreak/>
        <w:t>– Bien sûr. Le respect de la nature est quelque chose de très important pour moi.</w:t>
      </w:r>
    </w:p>
    <w:p w14:paraId="185CDC54" w14:textId="44CAB9C0" w:rsidR="007B25BD" w:rsidRPr="003C51D7" w:rsidRDefault="007B25BD" w:rsidP="003C51D7">
      <w:pPr>
        <w:ind w:left="374" w:hanging="374"/>
        <w:rPr>
          <w:lang w:val="fr-FR"/>
        </w:rPr>
      </w:pPr>
      <w:r w:rsidRPr="003C51D7">
        <w:rPr>
          <w:lang w:val="fr-FR"/>
        </w:rPr>
        <w:t>• Que fais-tu personnellement pour polluer moins</w:t>
      </w:r>
      <w:r w:rsidR="000968E6" w:rsidRPr="003C51D7">
        <w:rPr>
          <w:lang w:val="fr-FR"/>
        </w:rPr>
        <w:t> ?</w:t>
      </w:r>
    </w:p>
    <w:p w14:paraId="3D7D43EE" w14:textId="773D1CE3" w:rsidR="007B25BD" w:rsidRPr="003C51D7" w:rsidRDefault="007B25BD" w:rsidP="003C51D7">
      <w:pPr>
        <w:ind w:left="374" w:hanging="374"/>
        <w:rPr>
          <w:lang w:val="fr-FR"/>
        </w:rPr>
      </w:pPr>
      <w:r w:rsidRPr="003C51D7">
        <w:rPr>
          <w:lang w:val="fr-FR"/>
        </w:rPr>
        <w:t>– Tout le monde dans ma famille recycle le papier, le verre et le plastique. On essaie aussi d</w:t>
      </w:r>
      <w:r w:rsidR="006500BE">
        <w:rPr>
          <w:lang w:val="fr-FR"/>
        </w:rPr>
        <w:t>'</w:t>
      </w:r>
      <w:r w:rsidRPr="003C51D7">
        <w:rPr>
          <w:lang w:val="fr-FR"/>
        </w:rPr>
        <w:t>utiliser davantage les transports en commun, à la place de la voiture. Et finalement, j</w:t>
      </w:r>
      <w:r w:rsidR="006500BE">
        <w:rPr>
          <w:lang w:val="fr-FR"/>
        </w:rPr>
        <w:t>'</w:t>
      </w:r>
      <w:r w:rsidRPr="003C51D7">
        <w:rPr>
          <w:lang w:val="fr-FR"/>
        </w:rPr>
        <w:t>essaie de ne pas manger au Mac Do trop souvent parce que les emballages ne sont pas recyclables. Mais j</w:t>
      </w:r>
      <w:r w:rsidR="006500BE">
        <w:rPr>
          <w:lang w:val="fr-FR"/>
        </w:rPr>
        <w:t>'</w:t>
      </w:r>
      <w:r w:rsidRPr="003C51D7">
        <w:rPr>
          <w:lang w:val="fr-FR"/>
        </w:rPr>
        <w:t>aime tellement ça que je ne peux pas m</w:t>
      </w:r>
      <w:r w:rsidR="006500BE">
        <w:rPr>
          <w:lang w:val="fr-FR"/>
        </w:rPr>
        <w:t>'</w:t>
      </w:r>
      <w:r w:rsidRPr="003C51D7">
        <w:rPr>
          <w:lang w:val="fr-FR"/>
        </w:rPr>
        <w:t>empêcher d</w:t>
      </w:r>
      <w:r w:rsidR="006500BE">
        <w:rPr>
          <w:lang w:val="fr-FR"/>
        </w:rPr>
        <w:t>'</w:t>
      </w:r>
      <w:r w:rsidRPr="003C51D7">
        <w:rPr>
          <w:lang w:val="fr-FR"/>
        </w:rPr>
        <w:t>y aller de temps en temps.</w:t>
      </w:r>
    </w:p>
    <w:p w14:paraId="09A3CAE5" w14:textId="5B5499C2" w:rsidR="007B25BD" w:rsidRPr="003C51D7" w:rsidRDefault="007B25BD" w:rsidP="003C51D7">
      <w:pPr>
        <w:ind w:left="374" w:hanging="374"/>
        <w:rPr>
          <w:lang w:val="fr-FR"/>
        </w:rPr>
      </w:pPr>
      <w:r w:rsidRPr="003C51D7">
        <w:rPr>
          <w:lang w:val="fr-FR"/>
        </w:rPr>
        <w:t xml:space="preserve">• </w:t>
      </w:r>
      <w:proofErr w:type="gramStart"/>
      <w:r w:rsidRPr="003C51D7">
        <w:rPr>
          <w:lang w:val="fr-FR"/>
        </w:rPr>
        <w:t>Qu' est</w:t>
      </w:r>
      <w:proofErr w:type="gramEnd"/>
      <w:r w:rsidRPr="003C51D7">
        <w:rPr>
          <w:lang w:val="fr-FR"/>
        </w:rPr>
        <w:t>-ce qui te fait le plus peur quand on parle de la pollution de notre Terre</w:t>
      </w:r>
      <w:r w:rsidR="000968E6" w:rsidRPr="003C51D7">
        <w:rPr>
          <w:lang w:val="fr-FR"/>
        </w:rPr>
        <w:t> ?</w:t>
      </w:r>
    </w:p>
    <w:p w14:paraId="6BAB66F7" w14:textId="77777777" w:rsidR="007B25BD" w:rsidRPr="003C51D7" w:rsidRDefault="007B25BD" w:rsidP="003C51D7">
      <w:pPr>
        <w:ind w:left="374" w:hanging="374"/>
        <w:rPr>
          <w:lang w:val="fr-FR"/>
        </w:rPr>
      </w:pPr>
      <w:r w:rsidRPr="003C51D7">
        <w:rPr>
          <w:lang w:val="fr-FR"/>
        </w:rPr>
        <w:t>– Surtout les déchets nucléaires, la pollution industrielle et la pollution occasionnée par les transports. La banquise qui fond est aussi très inquiétant.</w:t>
      </w:r>
    </w:p>
    <w:p w14:paraId="2999FF47" w14:textId="079C857C" w:rsidR="007B25BD" w:rsidRPr="003C51D7" w:rsidRDefault="007B25BD" w:rsidP="003C51D7">
      <w:pPr>
        <w:ind w:left="374" w:hanging="374"/>
        <w:rPr>
          <w:lang w:val="fr-FR"/>
        </w:rPr>
      </w:pPr>
      <w:r w:rsidRPr="003C51D7">
        <w:rPr>
          <w:lang w:val="fr-FR"/>
        </w:rPr>
        <w:t>• Quelle est ta solution aux problèmes liés à la pollution</w:t>
      </w:r>
      <w:r w:rsidR="000968E6" w:rsidRPr="003C51D7">
        <w:rPr>
          <w:lang w:val="fr-FR"/>
        </w:rPr>
        <w:t> ?</w:t>
      </w:r>
    </w:p>
    <w:p w14:paraId="13E30FDA" w14:textId="1523D130" w:rsidR="007B25BD" w:rsidRPr="003C51D7" w:rsidRDefault="007B25BD" w:rsidP="003C51D7">
      <w:pPr>
        <w:ind w:left="374" w:hanging="374"/>
        <w:rPr>
          <w:lang w:val="fr-FR"/>
        </w:rPr>
      </w:pPr>
      <w:r w:rsidRPr="003C51D7">
        <w:rPr>
          <w:lang w:val="fr-FR"/>
        </w:rPr>
        <w:t>– Je crois à l</w:t>
      </w:r>
      <w:r w:rsidR="006500BE">
        <w:rPr>
          <w:lang w:val="fr-FR"/>
        </w:rPr>
        <w:t>'</w:t>
      </w:r>
      <w:r w:rsidRPr="003C51D7">
        <w:rPr>
          <w:lang w:val="fr-FR"/>
        </w:rPr>
        <w:t>information avant tout. Pour mieux informer les enfants et les jeunes des dangers liés à la pollution, on peut organiser une semaine verte chaque année dans toutes les écoles de France.</w:t>
      </w:r>
    </w:p>
    <w:p w14:paraId="08E3D57F" w14:textId="77777777" w:rsidR="007B25BD" w:rsidRPr="003C51D7" w:rsidRDefault="007B25BD" w:rsidP="003C51D7">
      <w:pPr>
        <w:ind w:left="374" w:hanging="374"/>
        <w:rPr>
          <w:lang w:val="fr-FR"/>
        </w:rPr>
      </w:pPr>
    </w:p>
    <w:p w14:paraId="093997F1" w14:textId="74F1403A" w:rsidR="007B25BD" w:rsidRDefault="007B25BD" w:rsidP="007B25BD">
      <w:r>
        <w:t>Bilde:</w:t>
      </w:r>
      <w:r w:rsidR="003C51D7">
        <w:t xml:space="preserve"> Trikk. </w:t>
      </w:r>
      <w:r>
        <w:t xml:space="preserve">Bildetekst: </w:t>
      </w:r>
      <w:r w:rsidRPr="003C51D7">
        <w:rPr>
          <w:lang w:val="fr-FR"/>
        </w:rPr>
        <w:t>Montpellier</w:t>
      </w:r>
      <w:r w:rsidR="003C51D7">
        <w:t>.</w:t>
      </w:r>
    </w:p>
    <w:p w14:paraId="0186B579" w14:textId="77777777" w:rsidR="007B25BD" w:rsidRDefault="007B25BD" w:rsidP="007B25BD"/>
    <w:p w14:paraId="27EC89EC" w14:textId="79C1B046" w:rsidR="007B25BD" w:rsidRDefault="00C021BE" w:rsidP="00C021BE">
      <w:pPr>
        <w:pStyle w:val="Overskrift2"/>
      </w:pPr>
      <w:r>
        <w:t xml:space="preserve">xxx2 </w:t>
      </w:r>
      <w:r w:rsidR="007B25BD" w:rsidRPr="00CA6842">
        <w:rPr>
          <w:lang w:val="fr-FR"/>
        </w:rPr>
        <w:t>Chou</w:t>
      </w:r>
      <w:r w:rsidR="00CA6842">
        <w:rPr>
          <w:lang w:val="fr-FR"/>
        </w:rPr>
        <w:t>e</w:t>
      </w:r>
      <w:r w:rsidR="007B25BD" w:rsidRPr="00CA6842">
        <w:rPr>
          <w:lang w:val="fr-FR"/>
        </w:rPr>
        <w:t>tte info</w:t>
      </w:r>
    </w:p>
    <w:p w14:paraId="3873E798" w14:textId="5A05CDA6" w:rsidR="007B25BD" w:rsidRPr="00CA6842" w:rsidRDefault="007B25BD" w:rsidP="007B25BD">
      <w:pPr>
        <w:rPr>
          <w:lang w:val="fr-FR"/>
        </w:rPr>
      </w:pPr>
      <w:r w:rsidRPr="00CA6842">
        <w:rPr>
          <w:lang w:val="fr-FR"/>
        </w:rPr>
        <w:t>Les jeunes sont souvent plus écolos que les adultes. À l</w:t>
      </w:r>
      <w:r w:rsidR="006500BE">
        <w:rPr>
          <w:lang w:val="fr-FR"/>
        </w:rPr>
        <w:t>'</w:t>
      </w:r>
      <w:r w:rsidRPr="00CA6842">
        <w:rPr>
          <w:lang w:val="fr-FR"/>
        </w:rPr>
        <w:t>école, les enseignants sont obligés de parler de l</w:t>
      </w:r>
      <w:r w:rsidR="006500BE">
        <w:rPr>
          <w:lang w:val="fr-FR"/>
        </w:rPr>
        <w:t>'</w:t>
      </w:r>
      <w:r w:rsidRPr="00CA6842">
        <w:rPr>
          <w:lang w:val="fr-FR"/>
        </w:rPr>
        <w:t>environnement avec les élèves. Et les élèves ont souvent des idées et des solutions aux problèmes de la pollution et du réchauffement climatique.</w:t>
      </w:r>
    </w:p>
    <w:p w14:paraId="56221E53" w14:textId="77777777" w:rsidR="00CA6842" w:rsidRDefault="00CA6842" w:rsidP="007B25BD">
      <w:pPr>
        <w:rPr>
          <w:lang w:val="fr-FR"/>
        </w:rPr>
      </w:pPr>
    </w:p>
    <w:p w14:paraId="518894C9" w14:textId="480F86AD" w:rsidR="007B25BD" w:rsidRPr="00CA6842" w:rsidRDefault="007B25BD" w:rsidP="007B25BD">
      <w:pPr>
        <w:rPr>
          <w:lang w:val="fr-FR"/>
        </w:rPr>
      </w:pPr>
      <w:r w:rsidRPr="00CA6842">
        <w:rPr>
          <w:lang w:val="fr-FR"/>
        </w:rPr>
        <w:t>La pollution est un grave problème en France comme ailleurs dans le monde. De plus en plus de Français commencent à avoir des réflexes «</w:t>
      </w:r>
      <w:r w:rsidR="00CA6842">
        <w:rPr>
          <w:lang w:val="fr-FR"/>
        </w:rPr>
        <w:t> </w:t>
      </w:r>
      <w:r w:rsidRPr="00CA6842">
        <w:rPr>
          <w:lang w:val="fr-FR"/>
        </w:rPr>
        <w:t>verts</w:t>
      </w:r>
      <w:r w:rsidR="00CA6842">
        <w:rPr>
          <w:lang w:val="fr-FR"/>
        </w:rPr>
        <w:t> </w:t>
      </w:r>
      <w:r w:rsidRPr="00CA6842">
        <w:rPr>
          <w:lang w:val="fr-FR"/>
        </w:rPr>
        <w:t>» et à penser d</w:t>
      </w:r>
      <w:r w:rsidR="006500BE">
        <w:rPr>
          <w:lang w:val="fr-FR"/>
        </w:rPr>
        <w:t>'</w:t>
      </w:r>
      <w:r w:rsidRPr="00CA6842">
        <w:rPr>
          <w:lang w:val="fr-FR"/>
        </w:rPr>
        <w:t>une façon plus écologique. Ils trient les ordures pour les mettre dans des conteneurs de recyclage pour pouvoir recycler le papier et le verre, ils utilisent moins d</w:t>
      </w:r>
      <w:r w:rsidR="006500BE">
        <w:rPr>
          <w:lang w:val="fr-FR"/>
        </w:rPr>
        <w:t>'</w:t>
      </w:r>
      <w:r w:rsidRPr="00CA6842">
        <w:rPr>
          <w:lang w:val="fr-FR"/>
        </w:rPr>
        <w:t>eau, moins d</w:t>
      </w:r>
      <w:r w:rsidR="006500BE">
        <w:rPr>
          <w:lang w:val="fr-FR"/>
        </w:rPr>
        <w:t>'</w:t>
      </w:r>
      <w:r w:rsidRPr="00CA6842">
        <w:rPr>
          <w:lang w:val="fr-FR"/>
        </w:rPr>
        <w:t>électricité, et ils prennent moins souvent la voiture.</w:t>
      </w:r>
    </w:p>
    <w:p w14:paraId="7FC0CE03" w14:textId="77777777" w:rsidR="007B25BD" w:rsidRPr="00CA6842" w:rsidRDefault="007B25BD" w:rsidP="007B25BD">
      <w:pPr>
        <w:rPr>
          <w:lang w:val="fr-FR"/>
        </w:rPr>
      </w:pPr>
    </w:p>
    <w:p w14:paraId="667381BF" w14:textId="6C88D6B9" w:rsidR="007B25BD" w:rsidRDefault="007B25BD" w:rsidP="007B25BD">
      <w:r>
        <w:t xml:space="preserve">--- 172 </w:t>
      </w:r>
      <w:r w:rsidR="00BC42F9">
        <w:t>til 283</w:t>
      </w:r>
    </w:p>
    <w:p w14:paraId="78457AA3" w14:textId="6785A7C2" w:rsidR="007B25BD" w:rsidRDefault="00C021BE" w:rsidP="00C021BE">
      <w:pPr>
        <w:pStyle w:val="Overskrift2"/>
      </w:pPr>
      <w:r>
        <w:t xml:space="preserve">xxx2 </w:t>
      </w:r>
      <w:r w:rsidR="007B25BD" w:rsidRPr="00CA6842">
        <w:rPr>
          <w:lang w:val="fr-FR"/>
        </w:rPr>
        <w:t>La pollution</w:t>
      </w:r>
      <w:r w:rsidR="007B25BD">
        <w:t xml:space="preserve"> (ugletekst)</w:t>
      </w:r>
    </w:p>
    <w:p w14:paraId="1C7EC1E4" w14:textId="3F0CC69C" w:rsidR="007B25BD" w:rsidRPr="00CA6842" w:rsidRDefault="007B25BD" w:rsidP="007B25BD">
      <w:pPr>
        <w:rPr>
          <w:lang w:val="fr-FR"/>
        </w:rPr>
      </w:pPr>
      <w:r w:rsidRPr="00CA6842">
        <w:rPr>
          <w:lang w:val="fr-FR"/>
        </w:rPr>
        <w:t>_La couche d</w:t>
      </w:r>
      <w:r w:rsidR="006500BE">
        <w:rPr>
          <w:lang w:val="fr-FR"/>
        </w:rPr>
        <w:t>'</w:t>
      </w:r>
      <w:r w:rsidRPr="00CA6842">
        <w:rPr>
          <w:lang w:val="fr-FR"/>
        </w:rPr>
        <w:t>ozone – quatre questions_</w:t>
      </w:r>
    </w:p>
    <w:p w14:paraId="67748A1C" w14:textId="77777777" w:rsidR="00CA6842" w:rsidRDefault="00CA6842" w:rsidP="007B25BD">
      <w:pPr>
        <w:rPr>
          <w:lang w:val="fr-FR"/>
        </w:rPr>
      </w:pPr>
    </w:p>
    <w:p w14:paraId="45E11946" w14:textId="05A2D4D1" w:rsidR="007B25BD" w:rsidRPr="00CA6842" w:rsidRDefault="00E956DD" w:rsidP="00CA6842">
      <w:pPr>
        <w:ind w:left="374" w:hanging="374"/>
        <w:rPr>
          <w:lang w:val="fr-FR"/>
        </w:rPr>
      </w:pPr>
      <w:r w:rsidRPr="00CA6842">
        <w:rPr>
          <w:lang w:val="fr-FR"/>
        </w:rPr>
        <w:t xml:space="preserve">1. </w:t>
      </w:r>
      <w:r w:rsidR="007B25BD" w:rsidRPr="00CA6842">
        <w:rPr>
          <w:lang w:val="fr-FR"/>
        </w:rPr>
        <w:t>La couche d</w:t>
      </w:r>
      <w:r w:rsidR="006500BE">
        <w:rPr>
          <w:lang w:val="fr-FR"/>
        </w:rPr>
        <w:t>'</w:t>
      </w:r>
      <w:r w:rsidR="007B25BD" w:rsidRPr="00CA6842">
        <w:rPr>
          <w:lang w:val="fr-FR"/>
        </w:rPr>
        <w:t>ozone – qu</w:t>
      </w:r>
      <w:r w:rsidR="006500BE">
        <w:rPr>
          <w:lang w:val="fr-FR"/>
        </w:rPr>
        <w:t>'</w:t>
      </w:r>
      <w:r w:rsidR="007B25BD" w:rsidRPr="00CA6842">
        <w:rPr>
          <w:lang w:val="fr-FR"/>
        </w:rPr>
        <w:t>est-ce que c</w:t>
      </w:r>
      <w:r w:rsidR="006500BE">
        <w:rPr>
          <w:lang w:val="fr-FR"/>
        </w:rPr>
        <w:t>'</w:t>
      </w:r>
      <w:r w:rsidR="007B25BD" w:rsidRPr="00CA6842">
        <w:rPr>
          <w:lang w:val="fr-FR"/>
        </w:rPr>
        <w:t>est</w:t>
      </w:r>
      <w:r w:rsidR="000968E6" w:rsidRPr="00CA6842">
        <w:rPr>
          <w:lang w:val="fr-FR"/>
        </w:rPr>
        <w:t> ?</w:t>
      </w:r>
    </w:p>
    <w:p w14:paraId="67937D46" w14:textId="23EA59BF" w:rsidR="007B25BD" w:rsidRDefault="007B25BD" w:rsidP="00CA6842">
      <w:pPr>
        <w:ind w:left="374"/>
        <w:rPr>
          <w:lang w:val="fr-FR"/>
        </w:rPr>
      </w:pPr>
      <w:r w:rsidRPr="00CA6842">
        <w:rPr>
          <w:lang w:val="fr-FR"/>
        </w:rPr>
        <w:t>La couche d</w:t>
      </w:r>
      <w:r w:rsidR="006500BE">
        <w:rPr>
          <w:lang w:val="fr-FR"/>
        </w:rPr>
        <w:t>'</w:t>
      </w:r>
      <w:r w:rsidRPr="00CA6842">
        <w:rPr>
          <w:lang w:val="fr-FR"/>
        </w:rPr>
        <w:t>ozone est une couche de gaz, constituée d</w:t>
      </w:r>
      <w:r w:rsidR="006500BE">
        <w:rPr>
          <w:lang w:val="fr-FR"/>
        </w:rPr>
        <w:t>'</w:t>
      </w:r>
      <w:r w:rsidRPr="00CA6842">
        <w:rPr>
          <w:lang w:val="fr-FR"/>
        </w:rPr>
        <w:t>ozone, qui entoure la Terre.</w:t>
      </w:r>
    </w:p>
    <w:p w14:paraId="162A3E2F" w14:textId="77777777" w:rsidR="00CA6842" w:rsidRPr="00CA6842" w:rsidRDefault="00CA6842" w:rsidP="00CA6842">
      <w:pPr>
        <w:ind w:left="374"/>
        <w:rPr>
          <w:lang w:val="fr-FR"/>
        </w:rPr>
      </w:pPr>
    </w:p>
    <w:p w14:paraId="2039E762" w14:textId="15D2F9E3" w:rsidR="007B25BD" w:rsidRPr="00CA6842" w:rsidRDefault="00E956DD" w:rsidP="00CA6842">
      <w:pPr>
        <w:ind w:left="374" w:hanging="374"/>
        <w:rPr>
          <w:lang w:val="fr-FR"/>
        </w:rPr>
      </w:pPr>
      <w:r w:rsidRPr="00CA6842">
        <w:rPr>
          <w:lang w:val="fr-FR"/>
        </w:rPr>
        <w:t xml:space="preserve">2. </w:t>
      </w:r>
      <w:r w:rsidR="007B25BD" w:rsidRPr="00CA6842">
        <w:rPr>
          <w:lang w:val="fr-FR"/>
        </w:rPr>
        <w:t>Où exactement est-ce qu</w:t>
      </w:r>
      <w:r w:rsidR="006500BE">
        <w:rPr>
          <w:lang w:val="fr-FR"/>
        </w:rPr>
        <w:t>'</w:t>
      </w:r>
      <w:r w:rsidR="007B25BD" w:rsidRPr="00CA6842">
        <w:rPr>
          <w:lang w:val="fr-FR"/>
        </w:rPr>
        <w:t>on trouve l</w:t>
      </w:r>
      <w:r w:rsidR="006500BE">
        <w:rPr>
          <w:lang w:val="fr-FR"/>
        </w:rPr>
        <w:t>'</w:t>
      </w:r>
      <w:r w:rsidR="007B25BD" w:rsidRPr="00CA6842">
        <w:rPr>
          <w:lang w:val="fr-FR"/>
        </w:rPr>
        <w:t>ozone</w:t>
      </w:r>
      <w:r w:rsidR="000968E6" w:rsidRPr="00CA6842">
        <w:rPr>
          <w:lang w:val="fr-FR"/>
        </w:rPr>
        <w:t> ?</w:t>
      </w:r>
    </w:p>
    <w:p w14:paraId="686E653A" w14:textId="77E15149" w:rsidR="007B25BD" w:rsidRDefault="007B25BD" w:rsidP="00CA6842">
      <w:pPr>
        <w:ind w:left="374"/>
        <w:rPr>
          <w:lang w:val="fr-FR"/>
        </w:rPr>
      </w:pPr>
      <w:r w:rsidRPr="00CA6842">
        <w:rPr>
          <w:lang w:val="fr-FR"/>
        </w:rPr>
        <w:t>En fait, il y a deux sortes d</w:t>
      </w:r>
      <w:r w:rsidR="006500BE">
        <w:rPr>
          <w:lang w:val="fr-FR"/>
        </w:rPr>
        <w:t>'</w:t>
      </w:r>
      <w:r w:rsidRPr="00CA6842">
        <w:rPr>
          <w:lang w:val="fr-FR"/>
        </w:rPr>
        <w:t>ozone, le bon ozone et le mauvais. Le bon ozone est situé entre 15 et 35 km de la surface de la terre. Cette couche naturelle d</w:t>
      </w:r>
      <w:r w:rsidR="006500BE">
        <w:rPr>
          <w:lang w:val="fr-FR"/>
        </w:rPr>
        <w:t>'</w:t>
      </w:r>
      <w:r w:rsidRPr="00CA6842">
        <w:rPr>
          <w:lang w:val="fr-FR"/>
        </w:rPr>
        <w:t xml:space="preserve">ozone représente environ 90% de la </w:t>
      </w:r>
      <w:r w:rsidRPr="00CA6842">
        <w:rPr>
          <w:lang w:val="fr-FR"/>
        </w:rPr>
        <w:lastRenderedPageBreak/>
        <w:t>quantité totale d</w:t>
      </w:r>
      <w:r w:rsidR="006500BE">
        <w:rPr>
          <w:lang w:val="fr-FR"/>
        </w:rPr>
        <w:t>'</w:t>
      </w:r>
      <w:r w:rsidRPr="00CA6842">
        <w:rPr>
          <w:lang w:val="fr-FR"/>
        </w:rPr>
        <w:t>ozone et elle nous protège des rayons dangereux du soleil.</w:t>
      </w:r>
    </w:p>
    <w:p w14:paraId="6CE96375" w14:textId="77777777" w:rsidR="00CA6842" w:rsidRPr="00CA6842" w:rsidRDefault="00CA6842" w:rsidP="00CA6842">
      <w:pPr>
        <w:ind w:left="374"/>
        <w:rPr>
          <w:lang w:val="fr-FR"/>
        </w:rPr>
      </w:pPr>
    </w:p>
    <w:p w14:paraId="6E2E5EF9" w14:textId="40C339A3" w:rsidR="007B25BD" w:rsidRPr="00CA6842" w:rsidRDefault="00E956DD" w:rsidP="00CA6842">
      <w:pPr>
        <w:ind w:left="374" w:hanging="374"/>
        <w:rPr>
          <w:lang w:val="fr-FR"/>
        </w:rPr>
      </w:pPr>
      <w:r w:rsidRPr="00CA6842">
        <w:rPr>
          <w:lang w:val="fr-FR"/>
        </w:rPr>
        <w:t xml:space="preserve">3. </w:t>
      </w:r>
      <w:r w:rsidR="00CA6842">
        <w:rPr>
          <w:lang w:val="fr-FR"/>
        </w:rPr>
        <w:t>Q</w:t>
      </w:r>
      <w:r w:rsidR="00A94EC0">
        <w:rPr>
          <w:lang w:val="fr-FR"/>
        </w:rPr>
        <w:t>u</w:t>
      </w:r>
      <w:r w:rsidR="00CA6842">
        <w:rPr>
          <w:lang w:val="fr-FR"/>
        </w:rPr>
        <w:t>'est-</w:t>
      </w:r>
      <w:r w:rsidR="007B25BD" w:rsidRPr="00CA6842">
        <w:rPr>
          <w:lang w:val="fr-FR"/>
        </w:rPr>
        <w:t>ce qui se passe si on la détruit</w:t>
      </w:r>
      <w:r w:rsidR="000968E6" w:rsidRPr="00CA6842">
        <w:rPr>
          <w:lang w:val="fr-FR"/>
        </w:rPr>
        <w:t> ?</w:t>
      </w:r>
    </w:p>
    <w:p w14:paraId="03FE6ECC" w14:textId="68C00D7C" w:rsidR="007B25BD" w:rsidRDefault="007B25BD" w:rsidP="00CA6842">
      <w:pPr>
        <w:ind w:left="374"/>
        <w:rPr>
          <w:lang w:val="fr-FR"/>
        </w:rPr>
      </w:pPr>
      <w:r w:rsidRPr="00CA6842">
        <w:rPr>
          <w:lang w:val="fr-FR"/>
        </w:rPr>
        <w:t>Si cette couche d</w:t>
      </w:r>
      <w:r w:rsidR="006500BE">
        <w:rPr>
          <w:lang w:val="fr-FR"/>
        </w:rPr>
        <w:t>'</w:t>
      </w:r>
      <w:r w:rsidRPr="00CA6842">
        <w:rPr>
          <w:lang w:val="fr-FR"/>
        </w:rPr>
        <w:t>ozone est détruite, on perd par exemple la protection contre le cancer de la peau, donc cet ozone est très utile.</w:t>
      </w:r>
    </w:p>
    <w:p w14:paraId="29FEF47A" w14:textId="77777777" w:rsidR="00CA6842" w:rsidRPr="00CA6842" w:rsidRDefault="00CA6842" w:rsidP="00CA6842">
      <w:pPr>
        <w:ind w:left="374"/>
        <w:rPr>
          <w:lang w:val="fr-FR"/>
        </w:rPr>
      </w:pPr>
    </w:p>
    <w:p w14:paraId="52ED30CB" w14:textId="3146213F" w:rsidR="007B25BD" w:rsidRPr="00CA6842" w:rsidRDefault="00E956DD" w:rsidP="00CA6842">
      <w:pPr>
        <w:ind w:left="374" w:hanging="374"/>
        <w:rPr>
          <w:lang w:val="fr-FR"/>
        </w:rPr>
      </w:pPr>
      <w:r w:rsidRPr="00CA6842">
        <w:rPr>
          <w:lang w:val="fr-FR"/>
        </w:rPr>
        <w:t xml:space="preserve">4. </w:t>
      </w:r>
      <w:r w:rsidR="007B25BD" w:rsidRPr="00CA6842">
        <w:rPr>
          <w:lang w:val="fr-FR"/>
        </w:rPr>
        <w:t>Et le mauvais ozone, il est où</w:t>
      </w:r>
      <w:r w:rsidR="000968E6" w:rsidRPr="00CA6842">
        <w:rPr>
          <w:lang w:val="fr-FR"/>
        </w:rPr>
        <w:t> ?</w:t>
      </w:r>
    </w:p>
    <w:p w14:paraId="7075CDC9" w14:textId="41E35AC3" w:rsidR="007B25BD" w:rsidRPr="00CA6842" w:rsidRDefault="007B25BD" w:rsidP="00CA6842">
      <w:pPr>
        <w:ind w:left="374"/>
        <w:rPr>
          <w:lang w:val="fr-FR"/>
        </w:rPr>
      </w:pPr>
      <w:r w:rsidRPr="00CA6842">
        <w:rPr>
          <w:lang w:val="fr-FR"/>
        </w:rPr>
        <w:t>Le mauvais ozone, c</w:t>
      </w:r>
      <w:r w:rsidR="006500BE">
        <w:rPr>
          <w:lang w:val="fr-FR"/>
        </w:rPr>
        <w:t>'</w:t>
      </w:r>
      <w:r w:rsidRPr="00CA6842">
        <w:rPr>
          <w:lang w:val="fr-FR"/>
        </w:rPr>
        <w:t>est les 10% qui restent. Cet ozone est situé près de la terre et il est causé par la pollution, comme par exemple les gaz d</w:t>
      </w:r>
      <w:r w:rsidR="006500BE">
        <w:rPr>
          <w:lang w:val="fr-FR"/>
        </w:rPr>
        <w:t>'</w:t>
      </w:r>
      <w:r w:rsidRPr="00CA6842">
        <w:rPr>
          <w:lang w:val="fr-FR"/>
        </w:rPr>
        <w:t>échappement des voitures. Cet ozone est mauvais pour la terre. Pour cela on cherche à l</w:t>
      </w:r>
      <w:r w:rsidR="006500BE">
        <w:rPr>
          <w:lang w:val="fr-FR"/>
        </w:rPr>
        <w:t>'</w:t>
      </w:r>
      <w:r w:rsidRPr="00CA6842">
        <w:rPr>
          <w:lang w:val="fr-FR"/>
        </w:rPr>
        <w:t>éliminer.</w:t>
      </w:r>
    </w:p>
    <w:p w14:paraId="72648364" w14:textId="77777777" w:rsidR="007B25BD" w:rsidRDefault="007B25BD" w:rsidP="007B25BD"/>
    <w:p w14:paraId="383C5DBF" w14:textId="6AEE72EC" w:rsidR="007B25BD" w:rsidRDefault="007B25BD" w:rsidP="007B25BD">
      <w:r>
        <w:t xml:space="preserve">--- 173 </w:t>
      </w:r>
      <w:r w:rsidR="00BC42F9">
        <w:t>til 283</w:t>
      </w:r>
    </w:p>
    <w:p w14:paraId="7EE53D5A" w14:textId="44C1149C" w:rsidR="007B25BD" w:rsidRDefault="00C021BE" w:rsidP="00C021BE">
      <w:pPr>
        <w:pStyle w:val="Overskrift2"/>
      </w:pPr>
      <w:r>
        <w:t xml:space="preserve">xxx2 </w:t>
      </w:r>
      <w:r w:rsidR="007B25BD" w:rsidRPr="00895FFB">
        <w:rPr>
          <w:lang w:val="fr-FR"/>
        </w:rPr>
        <w:t>Chouette vocabulaire</w:t>
      </w:r>
    </w:p>
    <w:p w14:paraId="49AB7F2B" w14:textId="77777777" w:rsidR="0024017E" w:rsidRPr="0024017E" w:rsidRDefault="007B25BD" w:rsidP="007B25BD">
      <w:pPr>
        <w:rPr>
          <w:lang w:val="fr-FR"/>
        </w:rPr>
      </w:pPr>
      <w:r>
        <w:t>p 166</w:t>
      </w:r>
    </w:p>
    <w:p w14:paraId="5138E60E" w14:textId="43B4FE30" w:rsidR="0024017E" w:rsidRPr="0024017E" w:rsidRDefault="0024017E" w:rsidP="0024017E">
      <w:pPr>
        <w:ind w:left="374" w:hanging="374"/>
        <w:rPr>
          <w:lang w:val="fr-FR"/>
        </w:rPr>
      </w:pPr>
      <w:proofErr w:type="gramStart"/>
      <w:r w:rsidRPr="0024017E">
        <w:rPr>
          <w:lang w:val="fr-FR"/>
        </w:rPr>
        <w:t>boîte</w:t>
      </w:r>
      <w:proofErr w:type="gramEnd"/>
      <w:r w:rsidRPr="0024017E">
        <w:rPr>
          <w:lang w:val="fr-FR"/>
        </w:rPr>
        <w:t xml:space="preserve"> aux lettre f : </w:t>
      </w:r>
      <w:r w:rsidR="007B25BD">
        <w:t>postkasse (postkassene i Frankrike er gule)</w:t>
      </w:r>
    </w:p>
    <w:p w14:paraId="23FAB978" w14:textId="11884A16" w:rsidR="0024017E" w:rsidRPr="0024017E" w:rsidRDefault="0024017E" w:rsidP="0024017E">
      <w:pPr>
        <w:ind w:left="374" w:hanging="374"/>
        <w:rPr>
          <w:lang w:val="fr-FR"/>
        </w:rPr>
      </w:pPr>
      <w:proofErr w:type="gramStart"/>
      <w:r w:rsidRPr="0024017E">
        <w:rPr>
          <w:lang w:val="fr-FR"/>
        </w:rPr>
        <w:t>réchauffement</w:t>
      </w:r>
      <w:proofErr w:type="gramEnd"/>
      <w:r w:rsidRPr="0024017E">
        <w:rPr>
          <w:lang w:val="fr-FR"/>
        </w:rPr>
        <w:t xml:space="preserve"> m : </w:t>
      </w:r>
      <w:r w:rsidR="007B25BD">
        <w:t>oppvarming</w:t>
      </w:r>
    </w:p>
    <w:p w14:paraId="70CFB227" w14:textId="348EEEE2" w:rsidR="0024017E" w:rsidRPr="0024017E" w:rsidRDefault="0024017E" w:rsidP="0024017E">
      <w:pPr>
        <w:ind w:left="374" w:hanging="374"/>
        <w:rPr>
          <w:lang w:val="fr-FR"/>
        </w:rPr>
      </w:pPr>
      <w:proofErr w:type="gramStart"/>
      <w:r w:rsidRPr="0024017E">
        <w:rPr>
          <w:lang w:val="fr-FR"/>
        </w:rPr>
        <w:t>planète</w:t>
      </w:r>
      <w:proofErr w:type="gramEnd"/>
      <w:r w:rsidRPr="0024017E">
        <w:rPr>
          <w:lang w:val="fr-FR"/>
        </w:rPr>
        <w:t xml:space="preserve"> f : </w:t>
      </w:r>
      <w:r w:rsidR="007B25BD">
        <w:t>klode</w:t>
      </w:r>
    </w:p>
    <w:p w14:paraId="00DA9B3E" w14:textId="49254D5B" w:rsidR="0024017E" w:rsidRPr="0024017E" w:rsidRDefault="0024017E" w:rsidP="0024017E">
      <w:pPr>
        <w:ind w:left="374" w:hanging="374"/>
        <w:rPr>
          <w:lang w:val="fr-FR"/>
        </w:rPr>
      </w:pPr>
      <w:proofErr w:type="gramStart"/>
      <w:r w:rsidRPr="0024017E">
        <w:rPr>
          <w:lang w:val="fr-FR"/>
        </w:rPr>
        <w:t>changement</w:t>
      </w:r>
      <w:proofErr w:type="gramEnd"/>
      <w:r w:rsidRPr="0024017E">
        <w:rPr>
          <w:lang w:val="fr-FR"/>
        </w:rPr>
        <w:t xml:space="preserve"> m : </w:t>
      </w:r>
      <w:r w:rsidR="007B25BD">
        <w:t>forandring</w:t>
      </w:r>
    </w:p>
    <w:p w14:paraId="6E8CEE34" w14:textId="37157C7E" w:rsidR="0024017E" w:rsidRPr="0024017E" w:rsidRDefault="0024017E" w:rsidP="0024017E">
      <w:pPr>
        <w:ind w:left="374" w:hanging="374"/>
        <w:rPr>
          <w:lang w:val="fr-FR"/>
        </w:rPr>
      </w:pPr>
      <w:proofErr w:type="gramStart"/>
      <w:r w:rsidRPr="0024017E">
        <w:rPr>
          <w:lang w:val="fr-FR"/>
        </w:rPr>
        <w:t>climatique</w:t>
      </w:r>
      <w:proofErr w:type="gramEnd"/>
      <w:r w:rsidRPr="0024017E">
        <w:rPr>
          <w:lang w:val="fr-FR"/>
        </w:rPr>
        <w:t xml:space="preserve"> : </w:t>
      </w:r>
      <w:r w:rsidR="007B25BD">
        <w:t>klima-</w:t>
      </w:r>
    </w:p>
    <w:p w14:paraId="1E1BFF17" w14:textId="4E55BED8" w:rsidR="0024017E" w:rsidRPr="0024017E" w:rsidRDefault="0024017E" w:rsidP="0024017E">
      <w:pPr>
        <w:ind w:left="374" w:hanging="374"/>
        <w:rPr>
          <w:lang w:val="fr-FR"/>
        </w:rPr>
      </w:pPr>
      <w:proofErr w:type="gramStart"/>
      <w:r w:rsidRPr="0024017E">
        <w:rPr>
          <w:lang w:val="fr-FR"/>
        </w:rPr>
        <w:t>glacier</w:t>
      </w:r>
      <w:proofErr w:type="gramEnd"/>
      <w:r>
        <w:rPr>
          <w:lang w:val="fr-FR"/>
        </w:rPr>
        <w:t xml:space="preserve"> </w:t>
      </w:r>
      <w:r w:rsidRPr="0024017E">
        <w:rPr>
          <w:lang w:val="fr-FR"/>
        </w:rPr>
        <w:t xml:space="preserve">m : </w:t>
      </w:r>
      <w:r w:rsidR="007B25BD">
        <w:t>isbre</w:t>
      </w:r>
    </w:p>
    <w:p w14:paraId="78CA821E" w14:textId="4A8752D6" w:rsidR="0024017E" w:rsidRPr="0024017E" w:rsidRDefault="0024017E" w:rsidP="0024017E">
      <w:pPr>
        <w:ind w:left="374" w:hanging="374"/>
        <w:rPr>
          <w:lang w:val="fr-FR"/>
        </w:rPr>
      </w:pPr>
      <w:proofErr w:type="gramStart"/>
      <w:r w:rsidRPr="0024017E">
        <w:rPr>
          <w:lang w:val="fr-FR"/>
        </w:rPr>
        <w:t>destruction</w:t>
      </w:r>
      <w:proofErr w:type="gramEnd"/>
      <w:r w:rsidRPr="0024017E">
        <w:rPr>
          <w:lang w:val="fr-FR"/>
        </w:rPr>
        <w:t xml:space="preserve"> f : </w:t>
      </w:r>
      <w:r w:rsidR="007B25BD">
        <w:rPr>
          <w:rFonts w:cs="Verdana"/>
        </w:rPr>
        <w:t>ø</w:t>
      </w:r>
      <w:r w:rsidR="007B25BD">
        <w:t>deleggelse (</w:t>
      </w:r>
      <w:r w:rsidR="007B25BD">
        <w:rPr>
          <w:rFonts w:cs="Verdana"/>
        </w:rPr>
        <w:t>ø</w:t>
      </w:r>
      <w:r w:rsidR="007B25BD">
        <w:t xml:space="preserve">delegge = </w:t>
      </w:r>
      <w:r w:rsidR="007B25BD" w:rsidRPr="0024017E">
        <w:rPr>
          <w:lang w:val="fr-FR"/>
        </w:rPr>
        <w:t>d</w:t>
      </w:r>
      <w:r w:rsidR="007B25BD" w:rsidRPr="0024017E">
        <w:rPr>
          <w:rFonts w:cs="Verdana"/>
          <w:lang w:val="fr-FR"/>
        </w:rPr>
        <w:t>é</w:t>
      </w:r>
      <w:r w:rsidR="007B25BD" w:rsidRPr="0024017E">
        <w:rPr>
          <w:lang w:val="fr-FR"/>
        </w:rPr>
        <w:t>truire</w:t>
      </w:r>
      <w:r w:rsidR="007B25BD">
        <w:t>)</w:t>
      </w:r>
    </w:p>
    <w:p w14:paraId="767D4B97" w14:textId="4481CAF0" w:rsidR="0024017E" w:rsidRPr="0024017E" w:rsidRDefault="0024017E" w:rsidP="0024017E">
      <w:pPr>
        <w:ind w:left="374" w:hanging="374"/>
        <w:rPr>
          <w:lang w:val="fr-FR"/>
        </w:rPr>
      </w:pPr>
      <w:proofErr w:type="gramStart"/>
      <w:r w:rsidRPr="0024017E">
        <w:rPr>
          <w:lang w:val="fr-FR"/>
        </w:rPr>
        <w:t>amazonienne</w:t>
      </w:r>
      <w:proofErr w:type="gramEnd"/>
      <w:r w:rsidRPr="0024017E">
        <w:rPr>
          <w:lang w:val="fr-FR"/>
        </w:rPr>
        <w:t xml:space="preserve"> : </w:t>
      </w:r>
      <w:r w:rsidR="007B25BD">
        <w:t>amasonas- (hankj</w:t>
      </w:r>
      <w:r w:rsidR="007B25BD">
        <w:rPr>
          <w:rFonts w:cs="Verdana"/>
        </w:rPr>
        <w:t>ø</w:t>
      </w:r>
      <w:r w:rsidR="007B25BD">
        <w:t xml:space="preserve">nn: </w:t>
      </w:r>
      <w:r w:rsidR="007B25BD" w:rsidRPr="0024017E">
        <w:rPr>
          <w:lang w:val="fr-FR"/>
        </w:rPr>
        <w:t>amazonien</w:t>
      </w:r>
      <w:r w:rsidR="007B25BD">
        <w:t>)</w:t>
      </w:r>
    </w:p>
    <w:p w14:paraId="052FEF1E" w14:textId="425321F1" w:rsidR="0024017E" w:rsidRPr="0024017E" w:rsidRDefault="0024017E" w:rsidP="0024017E">
      <w:pPr>
        <w:ind w:left="374" w:hanging="374"/>
        <w:rPr>
          <w:lang w:val="fr-FR"/>
        </w:rPr>
      </w:pPr>
      <w:proofErr w:type="gramStart"/>
      <w:r w:rsidRPr="0024017E">
        <w:rPr>
          <w:lang w:val="fr-FR"/>
        </w:rPr>
        <w:t>en</w:t>
      </w:r>
      <w:proofErr w:type="gramEnd"/>
      <w:r w:rsidRPr="0024017E">
        <w:rPr>
          <w:lang w:val="fr-FR"/>
        </w:rPr>
        <w:t xml:space="preserve"> voie de disparition : </w:t>
      </w:r>
      <w:r w:rsidR="007B25BD">
        <w:t>p</w:t>
      </w:r>
      <w:r w:rsidR="007B25BD">
        <w:rPr>
          <w:rFonts w:cs="Verdana"/>
        </w:rPr>
        <w:t>å</w:t>
      </w:r>
      <w:r w:rsidR="007B25BD">
        <w:t xml:space="preserve"> vei til </w:t>
      </w:r>
      <w:r w:rsidR="007B25BD">
        <w:rPr>
          <w:rFonts w:cs="Verdana"/>
        </w:rPr>
        <w:t>å</w:t>
      </w:r>
      <w:r w:rsidR="007B25BD">
        <w:t xml:space="preserve"> forsvinne</w:t>
      </w:r>
    </w:p>
    <w:p w14:paraId="3A13F5A0" w14:textId="0A4A02B4" w:rsidR="0024017E" w:rsidRPr="0024017E" w:rsidRDefault="0024017E" w:rsidP="0024017E">
      <w:pPr>
        <w:ind w:left="374" w:hanging="374"/>
        <w:rPr>
          <w:lang w:val="fr-FR"/>
        </w:rPr>
      </w:pPr>
      <w:proofErr w:type="gramStart"/>
      <w:r w:rsidRPr="0024017E">
        <w:rPr>
          <w:lang w:val="fr-FR"/>
        </w:rPr>
        <w:t>déchet</w:t>
      </w:r>
      <w:proofErr w:type="gramEnd"/>
      <w:r w:rsidRPr="0024017E">
        <w:rPr>
          <w:lang w:val="fr-FR"/>
        </w:rPr>
        <w:t xml:space="preserve"> m : </w:t>
      </w:r>
      <w:r w:rsidR="007B25BD">
        <w:t>søppel</w:t>
      </w:r>
    </w:p>
    <w:p w14:paraId="52F20F02" w14:textId="5456794C" w:rsidR="0024017E" w:rsidRPr="0024017E" w:rsidRDefault="0024017E" w:rsidP="0024017E">
      <w:pPr>
        <w:ind w:left="374" w:hanging="374"/>
        <w:rPr>
          <w:lang w:val="fr-FR"/>
        </w:rPr>
      </w:pPr>
      <w:proofErr w:type="gramStart"/>
      <w:r w:rsidRPr="0024017E">
        <w:rPr>
          <w:lang w:val="fr-FR"/>
        </w:rPr>
        <w:t>gaspillage</w:t>
      </w:r>
      <w:proofErr w:type="gramEnd"/>
      <w:r w:rsidRPr="0024017E">
        <w:rPr>
          <w:lang w:val="fr-FR"/>
        </w:rPr>
        <w:t xml:space="preserve"> m : </w:t>
      </w:r>
      <w:r w:rsidR="007B25BD">
        <w:t>sl</w:t>
      </w:r>
      <w:r w:rsidR="007B25BD">
        <w:rPr>
          <w:rFonts w:cs="Verdana"/>
        </w:rPr>
        <w:t>ø</w:t>
      </w:r>
      <w:r w:rsidR="007B25BD">
        <w:t>sing</w:t>
      </w:r>
    </w:p>
    <w:p w14:paraId="2EB02175" w14:textId="14784482" w:rsidR="0024017E" w:rsidRPr="0024017E" w:rsidRDefault="0024017E" w:rsidP="0024017E">
      <w:pPr>
        <w:ind w:left="374" w:hanging="374"/>
        <w:rPr>
          <w:lang w:val="fr-FR"/>
        </w:rPr>
      </w:pPr>
      <w:proofErr w:type="gramStart"/>
      <w:r w:rsidRPr="0024017E">
        <w:rPr>
          <w:lang w:val="fr-FR"/>
        </w:rPr>
        <w:t>asthmatique</w:t>
      </w:r>
      <w:proofErr w:type="gramEnd"/>
      <w:r w:rsidRPr="0024017E">
        <w:rPr>
          <w:lang w:val="fr-FR"/>
        </w:rPr>
        <w:t xml:space="preserve"> m/f : </w:t>
      </w:r>
      <w:r w:rsidR="007B25BD">
        <w:t>astmatiker</w:t>
      </w:r>
    </w:p>
    <w:p w14:paraId="18800948" w14:textId="64E8F848" w:rsidR="0024017E" w:rsidRPr="0024017E" w:rsidRDefault="0024017E" w:rsidP="0024017E">
      <w:pPr>
        <w:ind w:left="374" w:hanging="374"/>
        <w:rPr>
          <w:lang w:val="fr-FR"/>
        </w:rPr>
      </w:pPr>
      <w:proofErr w:type="gramStart"/>
      <w:r w:rsidRPr="0024017E">
        <w:rPr>
          <w:lang w:val="fr-FR"/>
        </w:rPr>
        <w:t>apparaître</w:t>
      </w:r>
      <w:proofErr w:type="gramEnd"/>
      <w:r w:rsidRPr="0024017E">
        <w:rPr>
          <w:lang w:val="fr-FR"/>
        </w:rPr>
        <w:t xml:space="preserve"> : </w:t>
      </w:r>
      <w:r w:rsidR="007B25BD">
        <w:t>oppst</w:t>
      </w:r>
      <w:r w:rsidR="007B25BD">
        <w:rPr>
          <w:rFonts w:cs="Verdana"/>
        </w:rPr>
        <w:t>å</w:t>
      </w:r>
    </w:p>
    <w:p w14:paraId="3D5A0676" w14:textId="5889BFD1" w:rsidR="0024017E" w:rsidRPr="0024017E" w:rsidRDefault="0024017E" w:rsidP="0024017E">
      <w:pPr>
        <w:ind w:left="374" w:hanging="374"/>
        <w:rPr>
          <w:lang w:val="fr-FR"/>
        </w:rPr>
      </w:pPr>
      <w:proofErr w:type="gramStart"/>
      <w:r w:rsidRPr="0024017E">
        <w:rPr>
          <w:lang w:val="fr-FR"/>
        </w:rPr>
        <w:t>disparaître</w:t>
      </w:r>
      <w:proofErr w:type="gramEnd"/>
      <w:r w:rsidRPr="0024017E">
        <w:rPr>
          <w:lang w:val="fr-FR"/>
        </w:rPr>
        <w:t xml:space="preserve"> : </w:t>
      </w:r>
      <w:r w:rsidR="007B25BD">
        <w:t>forsvinne</w:t>
      </w:r>
    </w:p>
    <w:p w14:paraId="36CF3330" w14:textId="735415C7" w:rsidR="0024017E" w:rsidRPr="0024017E" w:rsidRDefault="0024017E" w:rsidP="0024017E">
      <w:pPr>
        <w:ind w:left="374" w:hanging="374"/>
        <w:rPr>
          <w:lang w:val="fr-FR"/>
        </w:rPr>
      </w:pPr>
      <w:proofErr w:type="gramStart"/>
      <w:r w:rsidRPr="0024017E">
        <w:rPr>
          <w:lang w:val="fr-FR"/>
        </w:rPr>
        <w:t>s</w:t>
      </w:r>
      <w:r w:rsidR="006500BE">
        <w:rPr>
          <w:lang w:val="fr-FR"/>
        </w:rPr>
        <w:t>'</w:t>
      </w:r>
      <w:r w:rsidRPr="0024017E">
        <w:rPr>
          <w:lang w:val="fr-FR"/>
        </w:rPr>
        <w:t>accélérer</w:t>
      </w:r>
      <w:proofErr w:type="gramEnd"/>
      <w:r w:rsidRPr="0024017E">
        <w:rPr>
          <w:lang w:val="fr-FR"/>
        </w:rPr>
        <w:t xml:space="preserve"> : </w:t>
      </w:r>
      <w:r w:rsidR="007B25BD">
        <w:t>g</w:t>
      </w:r>
      <w:r w:rsidR="007B25BD">
        <w:rPr>
          <w:rFonts w:cs="Verdana"/>
        </w:rPr>
        <w:t>å</w:t>
      </w:r>
      <w:r w:rsidR="007B25BD">
        <w:t xml:space="preserve"> fortere</w:t>
      </w:r>
    </w:p>
    <w:p w14:paraId="747A3655" w14:textId="400C8383" w:rsidR="0024017E" w:rsidRPr="0024017E" w:rsidRDefault="0024017E" w:rsidP="0024017E">
      <w:pPr>
        <w:ind w:left="374" w:hanging="374"/>
        <w:rPr>
          <w:lang w:val="fr-FR"/>
        </w:rPr>
      </w:pPr>
      <w:proofErr w:type="gramStart"/>
      <w:r w:rsidRPr="0024017E">
        <w:rPr>
          <w:lang w:val="fr-FR"/>
        </w:rPr>
        <w:t>bouleverser</w:t>
      </w:r>
      <w:proofErr w:type="gramEnd"/>
      <w:r w:rsidRPr="0024017E">
        <w:rPr>
          <w:lang w:val="fr-FR"/>
        </w:rPr>
        <w:t xml:space="preserve"> : </w:t>
      </w:r>
      <w:r w:rsidR="007B25BD">
        <w:t>snu opp ned p</w:t>
      </w:r>
      <w:r w:rsidR="007B25BD">
        <w:rPr>
          <w:rFonts w:cs="Verdana"/>
        </w:rPr>
        <w:t>å</w:t>
      </w:r>
      <w:r w:rsidR="007B25BD">
        <w:t>, forstyrre</w:t>
      </w:r>
    </w:p>
    <w:p w14:paraId="6EF24688" w14:textId="3B1E19EC" w:rsidR="0024017E" w:rsidRPr="0024017E" w:rsidRDefault="0024017E" w:rsidP="0024017E">
      <w:pPr>
        <w:ind w:left="374" w:hanging="374"/>
        <w:rPr>
          <w:lang w:val="fr-FR"/>
        </w:rPr>
      </w:pPr>
      <w:proofErr w:type="gramStart"/>
      <w:r w:rsidRPr="0024017E">
        <w:rPr>
          <w:lang w:val="fr-FR"/>
        </w:rPr>
        <w:t>cycle</w:t>
      </w:r>
      <w:proofErr w:type="gramEnd"/>
      <w:r w:rsidRPr="0024017E">
        <w:rPr>
          <w:lang w:val="fr-FR"/>
        </w:rPr>
        <w:t xml:space="preserve"> m : </w:t>
      </w:r>
      <w:r w:rsidR="007B25BD">
        <w:t>syklus</w:t>
      </w:r>
    </w:p>
    <w:p w14:paraId="5C022A3F" w14:textId="0CD54AB4" w:rsidR="0024017E" w:rsidRPr="0024017E" w:rsidRDefault="0024017E" w:rsidP="0024017E">
      <w:pPr>
        <w:ind w:left="374" w:hanging="374"/>
        <w:rPr>
          <w:lang w:val="fr-FR"/>
        </w:rPr>
      </w:pPr>
      <w:proofErr w:type="gramStart"/>
      <w:r w:rsidRPr="0024017E">
        <w:rPr>
          <w:lang w:val="fr-FR"/>
        </w:rPr>
        <w:t>association</w:t>
      </w:r>
      <w:proofErr w:type="gramEnd"/>
      <w:r w:rsidRPr="0024017E">
        <w:rPr>
          <w:lang w:val="fr-FR"/>
        </w:rPr>
        <w:t xml:space="preserve"> f : </w:t>
      </w:r>
      <w:r w:rsidR="007B25BD">
        <w:t>forening, organisasjon</w:t>
      </w:r>
    </w:p>
    <w:p w14:paraId="11C8ABE1" w14:textId="6D9F984E" w:rsidR="007B25BD" w:rsidRDefault="0024017E" w:rsidP="0024017E">
      <w:pPr>
        <w:ind w:left="374" w:hanging="374"/>
      </w:pPr>
      <w:proofErr w:type="gramStart"/>
      <w:r w:rsidRPr="0024017E">
        <w:rPr>
          <w:lang w:val="fr-FR"/>
        </w:rPr>
        <w:t>fédération</w:t>
      </w:r>
      <w:proofErr w:type="gramEnd"/>
      <w:r w:rsidRPr="0024017E">
        <w:rPr>
          <w:lang w:val="fr-FR"/>
        </w:rPr>
        <w:t xml:space="preserve"> f : </w:t>
      </w:r>
      <w:r w:rsidR="007B25BD">
        <w:t>forbund, forening</w:t>
      </w:r>
    </w:p>
    <w:p w14:paraId="06BA9449" w14:textId="48A98A7B" w:rsidR="0024017E" w:rsidRPr="0024017E" w:rsidRDefault="0024017E" w:rsidP="007B25BD">
      <w:pPr>
        <w:rPr>
          <w:lang w:val="fr-FR"/>
        </w:rPr>
      </w:pPr>
      <w:r>
        <w:t>  </w:t>
      </w:r>
      <w:r w:rsidR="007B25BD">
        <w:t>p 167</w:t>
      </w:r>
    </w:p>
    <w:p w14:paraId="53E51359" w14:textId="1EA2DC07" w:rsidR="0024017E" w:rsidRPr="0024017E" w:rsidRDefault="0024017E" w:rsidP="0024017E">
      <w:pPr>
        <w:ind w:left="374" w:hanging="374"/>
        <w:rPr>
          <w:lang w:val="fr-FR"/>
        </w:rPr>
      </w:pPr>
      <w:proofErr w:type="gramStart"/>
      <w:r w:rsidRPr="0024017E">
        <w:rPr>
          <w:lang w:val="fr-FR"/>
        </w:rPr>
        <w:t>lynx</w:t>
      </w:r>
      <w:proofErr w:type="gramEnd"/>
      <w:r w:rsidRPr="0024017E">
        <w:rPr>
          <w:lang w:val="fr-FR"/>
        </w:rPr>
        <w:t xml:space="preserve"> m : </w:t>
      </w:r>
      <w:r w:rsidR="007B25BD">
        <w:t>gaupe</w:t>
      </w:r>
    </w:p>
    <w:p w14:paraId="096E94B6" w14:textId="68DFBD66" w:rsidR="0024017E" w:rsidRPr="0024017E" w:rsidRDefault="0024017E" w:rsidP="0024017E">
      <w:pPr>
        <w:ind w:left="374" w:hanging="374"/>
        <w:rPr>
          <w:lang w:val="fr-FR"/>
        </w:rPr>
      </w:pPr>
      <w:proofErr w:type="gramStart"/>
      <w:r w:rsidRPr="0024017E">
        <w:rPr>
          <w:lang w:val="fr-FR"/>
        </w:rPr>
        <w:t>cigogne</w:t>
      </w:r>
      <w:proofErr w:type="gramEnd"/>
      <w:r w:rsidRPr="0024017E">
        <w:rPr>
          <w:lang w:val="fr-FR"/>
        </w:rPr>
        <w:t xml:space="preserve"> f : </w:t>
      </w:r>
      <w:r w:rsidR="007B25BD">
        <w:t>stork</w:t>
      </w:r>
    </w:p>
    <w:p w14:paraId="2E0EEB3F" w14:textId="6A71EF7B" w:rsidR="0024017E" w:rsidRPr="0024017E" w:rsidRDefault="0024017E" w:rsidP="0024017E">
      <w:pPr>
        <w:ind w:left="374" w:hanging="374"/>
        <w:rPr>
          <w:lang w:val="fr-FR"/>
        </w:rPr>
      </w:pPr>
      <w:proofErr w:type="gramStart"/>
      <w:r w:rsidRPr="0024017E">
        <w:rPr>
          <w:lang w:val="fr-FR"/>
        </w:rPr>
        <w:t>gorille</w:t>
      </w:r>
      <w:proofErr w:type="gramEnd"/>
      <w:r w:rsidRPr="0024017E">
        <w:rPr>
          <w:lang w:val="fr-FR"/>
        </w:rPr>
        <w:t xml:space="preserve"> m : </w:t>
      </w:r>
      <w:r w:rsidR="007B25BD">
        <w:t>gorilla</w:t>
      </w:r>
    </w:p>
    <w:p w14:paraId="56E4B88C" w14:textId="2FFD446F" w:rsidR="0024017E" w:rsidRPr="0024017E" w:rsidRDefault="0024017E" w:rsidP="0024017E">
      <w:pPr>
        <w:ind w:left="374" w:hanging="374"/>
        <w:rPr>
          <w:lang w:val="fr-FR"/>
        </w:rPr>
      </w:pPr>
      <w:proofErr w:type="gramStart"/>
      <w:r w:rsidRPr="0024017E">
        <w:rPr>
          <w:lang w:val="fr-FR"/>
        </w:rPr>
        <w:t>panda</w:t>
      </w:r>
      <w:proofErr w:type="gramEnd"/>
      <w:r>
        <w:rPr>
          <w:lang w:val="fr-FR"/>
        </w:rPr>
        <w:t xml:space="preserve"> </w:t>
      </w:r>
      <w:r w:rsidRPr="0024017E">
        <w:rPr>
          <w:lang w:val="fr-FR"/>
        </w:rPr>
        <w:t xml:space="preserve">m : </w:t>
      </w:r>
      <w:r w:rsidR="007B25BD">
        <w:t>panda</w:t>
      </w:r>
    </w:p>
    <w:p w14:paraId="66340E06" w14:textId="22372EBE" w:rsidR="0024017E" w:rsidRPr="0024017E" w:rsidRDefault="0024017E" w:rsidP="0024017E">
      <w:pPr>
        <w:ind w:left="374" w:hanging="374"/>
        <w:rPr>
          <w:lang w:val="fr-FR"/>
        </w:rPr>
      </w:pPr>
      <w:proofErr w:type="gramStart"/>
      <w:r w:rsidRPr="0024017E">
        <w:rPr>
          <w:lang w:val="fr-FR"/>
        </w:rPr>
        <w:t>albatros</w:t>
      </w:r>
      <w:proofErr w:type="gramEnd"/>
      <w:r w:rsidRPr="0024017E">
        <w:rPr>
          <w:lang w:val="fr-FR"/>
        </w:rPr>
        <w:t xml:space="preserve"> m : </w:t>
      </w:r>
      <w:r w:rsidR="007B25BD">
        <w:t>albatross</w:t>
      </w:r>
    </w:p>
    <w:p w14:paraId="1B896468" w14:textId="3A08EF63" w:rsidR="0024017E" w:rsidRPr="0024017E" w:rsidRDefault="0024017E" w:rsidP="0024017E">
      <w:pPr>
        <w:ind w:left="374" w:hanging="374"/>
        <w:rPr>
          <w:lang w:val="fr-FR"/>
        </w:rPr>
      </w:pPr>
      <w:proofErr w:type="gramStart"/>
      <w:r w:rsidRPr="0024017E">
        <w:rPr>
          <w:lang w:val="fr-FR"/>
        </w:rPr>
        <w:t>guépard</w:t>
      </w:r>
      <w:proofErr w:type="gramEnd"/>
      <w:r w:rsidRPr="0024017E">
        <w:rPr>
          <w:lang w:val="fr-FR"/>
        </w:rPr>
        <w:t xml:space="preserve"> m : </w:t>
      </w:r>
      <w:r w:rsidR="007B25BD">
        <w:t>gepard</w:t>
      </w:r>
    </w:p>
    <w:p w14:paraId="5F7919EF" w14:textId="03D483EF" w:rsidR="0024017E" w:rsidRPr="0024017E" w:rsidRDefault="0024017E" w:rsidP="0024017E">
      <w:pPr>
        <w:ind w:left="374" w:hanging="374"/>
        <w:rPr>
          <w:lang w:val="fr-FR"/>
        </w:rPr>
      </w:pPr>
      <w:proofErr w:type="gramStart"/>
      <w:r w:rsidRPr="0024017E">
        <w:rPr>
          <w:lang w:val="fr-FR"/>
        </w:rPr>
        <w:t>varan</w:t>
      </w:r>
      <w:proofErr w:type="gramEnd"/>
      <w:r w:rsidRPr="0024017E">
        <w:rPr>
          <w:lang w:val="fr-FR"/>
        </w:rPr>
        <w:t xml:space="preserve"> de Komodo m : </w:t>
      </w:r>
      <w:r w:rsidR="007B25BD">
        <w:t>komodovaran</w:t>
      </w:r>
    </w:p>
    <w:p w14:paraId="60E84159" w14:textId="0AD60892" w:rsidR="0024017E" w:rsidRPr="0024017E" w:rsidRDefault="0024017E" w:rsidP="0024017E">
      <w:pPr>
        <w:ind w:left="374" w:hanging="374"/>
        <w:rPr>
          <w:lang w:val="fr-FR"/>
        </w:rPr>
      </w:pPr>
      <w:proofErr w:type="gramStart"/>
      <w:r w:rsidRPr="0024017E">
        <w:rPr>
          <w:lang w:val="fr-FR"/>
        </w:rPr>
        <w:t>crocodile</w:t>
      </w:r>
      <w:proofErr w:type="gramEnd"/>
      <w:r w:rsidRPr="0024017E">
        <w:rPr>
          <w:lang w:val="fr-FR"/>
        </w:rPr>
        <w:t xml:space="preserve"> du Nil m : </w:t>
      </w:r>
      <w:proofErr w:type="spellStart"/>
      <w:r w:rsidR="007B25BD">
        <w:t>nilkrokodille</w:t>
      </w:r>
      <w:proofErr w:type="spellEnd"/>
    </w:p>
    <w:p w14:paraId="21C14069" w14:textId="50138AFA" w:rsidR="0024017E" w:rsidRPr="0024017E" w:rsidRDefault="0024017E" w:rsidP="0024017E">
      <w:pPr>
        <w:ind w:left="374" w:hanging="374"/>
        <w:rPr>
          <w:lang w:val="fr-FR"/>
        </w:rPr>
      </w:pPr>
      <w:proofErr w:type="gramStart"/>
      <w:r w:rsidRPr="0024017E">
        <w:rPr>
          <w:lang w:val="fr-FR"/>
        </w:rPr>
        <w:t>bison</w:t>
      </w:r>
      <w:proofErr w:type="gramEnd"/>
      <w:r w:rsidRPr="0024017E">
        <w:rPr>
          <w:lang w:val="fr-FR"/>
        </w:rPr>
        <w:t xml:space="preserve"> m : </w:t>
      </w:r>
      <w:r w:rsidR="007B25BD">
        <w:t>bisonokse</w:t>
      </w:r>
    </w:p>
    <w:p w14:paraId="43B7960B" w14:textId="18C76CAB" w:rsidR="0024017E" w:rsidRPr="0024017E" w:rsidRDefault="0024017E" w:rsidP="0024017E">
      <w:pPr>
        <w:ind w:left="374" w:hanging="374"/>
        <w:rPr>
          <w:lang w:val="fr-FR"/>
        </w:rPr>
      </w:pPr>
      <w:proofErr w:type="gramStart"/>
      <w:r w:rsidRPr="0024017E">
        <w:rPr>
          <w:lang w:val="fr-FR"/>
        </w:rPr>
        <w:t>tigre</w:t>
      </w:r>
      <w:proofErr w:type="gramEnd"/>
      <w:r w:rsidRPr="0024017E">
        <w:rPr>
          <w:lang w:val="fr-FR"/>
        </w:rPr>
        <w:t xml:space="preserve"> m : </w:t>
      </w:r>
      <w:r w:rsidR="007B25BD">
        <w:t>tiger</w:t>
      </w:r>
    </w:p>
    <w:p w14:paraId="674BF6C2" w14:textId="35A0996A" w:rsidR="0024017E" w:rsidRPr="0024017E" w:rsidRDefault="0024017E" w:rsidP="0024017E">
      <w:pPr>
        <w:ind w:left="374" w:hanging="374"/>
        <w:rPr>
          <w:lang w:val="fr-FR"/>
        </w:rPr>
      </w:pPr>
      <w:proofErr w:type="gramStart"/>
      <w:r w:rsidRPr="0024017E">
        <w:rPr>
          <w:lang w:val="fr-FR"/>
        </w:rPr>
        <w:t>kakapo</w:t>
      </w:r>
      <w:proofErr w:type="gramEnd"/>
      <w:r>
        <w:rPr>
          <w:lang w:val="fr-FR"/>
        </w:rPr>
        <w:t xml:space="preserve"> </w:t>
      </w:r>
      <w:r w:rsidRPr="0024017E">
        <w:rPr>
          <w:lang w:val="fr-FR"/>
        </w:rPr>
        <w:t xml:space="preserve">m : </w:t>
      </w:r>
      <w:r w:rsidR="007B25BD">
        <w:t>uglepapegøye (</w:t>
      </w:r>
      <w:proofErr w:type="spellStart"/>
      <w:r w:rsidR="007B25BD">
        <w:t>kakapo</w:t>
      </w:r>
      <w:proofErr w:type="spellEnd"/>
      <w:r w:rsidR="007B25BD">
        <w:t>)</w:t>
      </w:r>
    </w:p>
    <w:p w14:paraId="7F11872C" w14:textId="6D2A414F" w:rsidR="0024017E" w:rsidRPr="0024017E" w:rsidRDefault="0024017E" w:rsidP="0024017E">
      <w:pPr>
        <w:ind w:left="374" w:hanging="374"/>
        <w:rPr>
          <w:lang w:val="fr-FR"/>
        </w:rPr>
      </w:pPr>
      <w:proofErr w:type="gramStart"/>
      <w:r w:rsidRPr="0024017E">
        <w:rPr>
          <w:lang w:val="fr-FR"/>
        </w:rPr>
        <w:lastRenderedPageBreak/>
        <w:t>tortue</w:t>
      </w:r>
      <w:proofErr w:type="gramEnd"/>
      <w:r w:rsidRPr="0024017E">
        <w:rPr>
          <w:lang w:val="fr-FR"/>
        </w:rPr>
        <w:t xml:space="preserve"> géante f : </w:t>
      </w:r>
      <w:r w:rsidR="007B25BD">
        <w:t>kjempeskilpadde</w:t>
      </w:r>
    </w:p>
    <w:p w14:paraId="6D05FDC8" w14:textId="091870AF" w:rsidR="0024017E" w:rsidRPr="0024017E" w:rsidRDefault="0024017E" w:rsidP="0024017E">
      <w:pPr>
        <w:ind w:left="374" w:hanging="374"/>
        <w:rPr>
          <w:lang w:val="fr-FR"/>
        </w:rPr>
      </w:pPr>
      <w:proofErr w:type="gramStart"/>
      <w:r w:rsidRPr="0024017E">
        <w:rPr>
          <w:lang w:val="fr-FR"/>
        </w:rPr>
        <w:t>ours</w:t>
      </w:r>
      <w:proofErr w:type="gramEnd"/>
      <w:r w:rsidRPr="0024017E">
        <w:rPr>
          <w:lang w:val="fr-FR"/>
        </w:rPr>
        <w:t xml:space="preserve"> blanc m : </w:t>
      </w:r>
      <w:r w:rsidR="007B25BD">
        <w:t>isbj</w:t>
      </w:r>
      <w:r w:rsidR="007B25BD">
        <w:rPr>
          <w:rFonts w:cs="Verdana"/>
        </w:rPr>
        <w:t>ø</w:t>
      </w:r>
      <w:r w:rsidR="007B25BD">
        <w:t>rn</w:t>
      </w:r>
    </w:p>
    <w:p w14:paraId="5234567C" w14:textId="09A79C28" w:rsidR="0024017E" w:rsidRPr="0024017E" w:rsidRDefault="0024017E" w:rsidP="0024017E">
      <w:pPr>
        <w:ind w:left="374" w:hanging="374"/>
        <w:rPr>
          <w:lang w:val="fr-FR"/>
        </w:rPr>
      </w:pPr>
      <w:proofErr w:type="gramStart"/>
      <w:r w:rsidRPr="0024017E">
        <w:rPr>
          <w:lang w:val="fr-FR"/>
        </w:rPr>
        <w:t>loup</w:t>
      </w:r>
      <w:proofErr w:type="gramEnd"/>
      <w:r w:rsidRPr="0024017E">
        <w:rPr>
          <w:lang w:val="fr-FR"/>
        </w:rPr>
        <w:t xml:space="preserve"> m : </w:t>
      </w:r>
      <w:r w:rsidR="007B25BD">
        <w:t>ulv</w:t>
      </w:r>
    </w:p>
    <w:p w14:paraId="2B20E74F" w14:textId="7E1E4EF1" w:rsidR="0024017E" w:rsidRPr="0024017E" w:rsidRDefault="0024017E" w:rsidP="0024017E">
      <w:pPr>
        <w:ind w:left="374" w:hanging="374"/>
        <w:rPr>
          <w:lang w:val="fr-FR"/>
        </w:rPr>
      </w:pPr>
      <w:proofErr w:type="gramStart"/>
      <w:r w:rsidRPr="0024017E">
        <w:rPr>
          <w:lang w:val="fr-FR"/>
        </w:rPr>
        <w:t>requin</w:t>
      </w:r>
      <w:proofErr w:type="gramEnd"/>
      <w:r w:rsidRPr="0024017E">
        <w:rPr>
          <w:lang w:val="fr-FR"/>
        </w:rPr>
        <w:t xml:space="preserve"> m : </w:t>
      </w:r>
      <w:r w:rsidR="007B25BD">
        <w:t>hai</w:t>
      </w:r>
    </w:p>
    <w:p w14:paraId="2192F63E" w14:textId="6BC77E64" w:rsidR="007B25BD" w:rsidRDefault="0024017E" w:rsidP="0024017E">
      <w:pPr>
        <w:ind w:left="374" w:hanging="374"/>
      </w:pPr>
      <w:proofErr w:type="gramStart"/>
      <w:r w:rsidRPr="0024017E">
        <w:rPr>
          <w:lang w:val="fr-FR"/>
        </w:rPr>
        <w:t>baleine</w:t>
      </w:r>
      <w:proofErr w:type="gramEnd"/>
      <w:r w:rsidRPr="0024017E">
        <w:rPr>
          <w:lang w:val="fr-FR"/>
        </w:rPr>
        <w:t xml:space="preserve"> f : </w:t>
      </w:r>
      <w:r w:rsidR="007B25BD">
        <w:t>hval</w:t>
      </w:r>
    </w:p>
    <w:p w14:paraId="23F0FD1B" w14:textId="2EC68E11" w:rsidR="0024017E" w:rsidRPr="0024017E" w:rsidRDefault="0024017E" w:rsidP="007B25BD">
      <w:pPr>
        <w:rPr>
          <w:lang w:val="fr-FR"/>
        </w:rPr>
      </w:pPr>
      <w:r>
        <w:t>  </w:t>
      </w:r>
      <w:r w:rsidR="007B25BD">
        <w:t>p 168</w:t>
      </w:r>
    </w:p>
    <w:p w14:paraId="617EB2C8" w14:textId="5F48B27F" w:rsidR="0024017E" w:rsidRPr="0024017E" w:rsidRDefault="0024017E" w:rsidP="0024017E">
      <w:pPr>
        <w:ind w:left="374" w:hanging="374"/>
        <w:rPr>
          <w:lang w:val="fr-FR"/>
        </w:rPr>
      </w:pPr>
      <w:proofErr w:type="gramStart"/>
      <w:r w:rsidRPr="0024017E">
        <w:rPr>
          <w:lang w:val="fr-FR"/>
        </w:rPr>
        <w:t>mammifère</w:t>
      </w:r>
      <w:proofErr w:type="gramEnd"/>
      <w:r w:rsidRPr="0024017E">
        <w:rPr>
          <w:lang w:val="fr-FR"/>
        </w:rPr>
        <w:t xml:space="preserve"> m : </w:t>
      </w:r>
      <w:r w:rsidR="007B25BD">
        <w:t>pattedyr</w:t>
      </w:r>
    </w:p>
    <w:p w14:paraId="3AA0EAAA" w14:textId="7ED835F7" w:rsidR="0024017E" w:rsidRPr="0024017E" w:rsidRDefault="0024017E" w:rsidP="0024017E">
      <w:pPr>
        <w:ind w:left="374" w:hanging="374"/>
        <w:rPr>
          <w:lang w:val="fr-FR"/>
        </w:rPr>
      </w:pPr>
      <w:proofErr w:type="gramStart"/>
      <w:r w:rsidRPr="0024017E">
        <w:rPr>
          <w:lang w:val="fr-FR"/>
        </w:rPr>
        <w:t>chassé</w:t>
      </w:r>
      <w:proofErr w:type="gramEnd"/>
      <w:r w:rsidR="00C0328C">
        <w:rPr>
          <w:lang w:val="fr-FR"/>
        </w:rPr>
        <w:t xml:space="preserve"> </w:t>
      </w:r>
      <w:r w:rsidRPr="0024017E">
        <w:rPr>
          <w:lang w:val="fr-FR"/>
        </w:rPr>
        <w:t xml:space="preserve">: </w:t>
      </w:r>
      <w:r w:rsidR="007B25BD">
        <w:t>jaktet på</w:t>
      </w:r>
    </w:p>
    <w:p w14:paraId="3A71F55A" w14:textId="5F19CAA5" w:rsidR="0024017E" w:rsidRPr="0024017E" w:rsidRDefault="0024017E" w:rsidP="0024017E">
      <w:pPr>
        <w:ind w:left="374" w:hanging="374"/>
        <w:rPr>
          <w:lang w:val="fr-FR"/>
        </w:rPr>
      </w:pPr>
      <w:proofErr w:type="gramStart"/>
      <w:r w:rsidRPr="0024017E">
        <w:rPr>
          <w:lang w:val="fr-FR"/>
        </w:rPr>
        <w:t>chair</w:t>
      </w:r>
      <w:proofErr w:type="gramEnd"/>
      <w:r w:rsidRPr="0024017E">
        <w:rPr>
          <w:lang w:val="fr-FR"/>
        </w:rPr>
        <w:t xml:space="preserve"> f : </w:t>
      </w:r>
      <w:r w:rsidR="007B25BD">
        <w:t>kj</w:t>
      </w:r>
      <w:r w:rsidR="007B25BD">
        <w:rPr>
          <w:rFonts w:cs="Verdana"/>
        </w:rPr>
        <w:t>ø</w:t>
      </w:r>
      <w:r w:rsidR="007B25BD">
        <w:t>tt</w:t>
      </w:r>
    </w:p>
    <w:p w14:paraId="7B7060AF" w14:textId="02F488D5" w:rsidR="0024017E" w:rsidRPr="0024017E" w:rsidRDefault="0024017E" w:rsidP="0024017E">
      <w:pPr>
        <w:ind w:left="374" w:hanging="374"/>
        <w:rPr>
          <w:lang w:val="fr-FR"/>
        </w:rPr>
      </w:pPr>
      <w:proofErr w:type="gramStart"/>
      <w:r w:rsidRPr="0024017E">
        <w:rPr>
          <w:lang w:val="fr-FR"/>
        </w:rPr>
        <w:t>graisse</w:t>
      </w:r>
      <w:proofErr w:type="gramEnd"/>
      <w:r w:rsidRPr="0024017E">
        <w:rPr>
          <w:lang w:val="fr-FR"/>
        </w:rPr>
        <w:t xml:space="preserve"> f : </w:t>
      </w:r>
      <w:r w:rsidR="007B25BD">
        <w:t>fett, spekk</w:t>
      </w:r>
    </w:p>
    <w:p w14:paraId="2744B798" w14:textId="24880405" w:rsidR="0024017E" w:rsidRPr="0024017E" w:rsidRDefault="0024017E" w:rsidP="0024017E">
      <w:pPr>
        <w:ind w:left="374" w:hanging="374"/>
        <w:rPr>
          <w:lang w:val="fr-FR"/>
        </w:rPr>
      </w:pPr>
      <w:proofErr w:type="gramStart"/>
      <w:r w:rsidRPr="0024017E">
        <w:rPr>
          <w:lang w:val="fr-FR"/>
        </w:rPr>
        <w:t>chasseur</w:t>
      </w:r>
      <w:proofErr w:type="gramEnd"/>
      <w:r w:rsidRPr="0024017E">
        <w:rPr>
          <w:lang w:val="fr-FR"/>
        </w:rPr>
        <w:t xml:space="preserve"> m : </w:t>
      </w:r>
      <w:r w:rsidR="007B25BD">
        <w:t>jeger, fangstmann</w:t>
      </w:r>
    </w:p>
    <w:p w14:paraId="14B7F492" w14:textId="7A320CEC" w:rsidR="0024017E" w:rsidRPr="0024017E" w:rsidRDefault="0024017E" w:rsidP="0024017E">
      <w:pPr>
        <w:ind w:left="374" w:hanging="374"/>
        <w:rPr>
          <w:lang w:val="fr-FR"/>
        </w:rPr>
      </w:pPr>
      <w:proofErr w:type="gramStart"/>
      <w:r w:rsidRPr="0024017E">
        <w:rPr>
          <w:lang w:val="fr-FR"/>
        </w:rPr>
        <w:t>pris</w:t>
      </w:r>
      <w:proofErr w:type="gramEnd"/>
      <w:r w:rsidRPr="0024017E">
        <w:rPr>
          <w:lang w:val="fr-FR"/>
        </w:rPr>
        <w:t xml:space="preserve"> au piège : </w:t>
      </w:r>
      <w:r w:rsidR="007B25BD">
        <w:t>tatt til fange, eg. tatt i fella</w:t>
      </w:r>
    </w:p>
    <w:p w14:paraId="1ECBA991" w14:textId="110EF84E" w:rsidR="007B25BD" w:rsidRDefault="0024017E" w:rsidP="0024017E">
      <w:pPr>
        <w:ind w:left="374" w:hanging="374"/>
      </w:pPr>
      <w:proofErr w:type="gramStart"/>
      <w:r w:rsidRPr="0024017E">
        <w:rPr>
          <w:lang w:val="fr-FR"/>
        </w:rPr>
        <w:t>filet</w:t>
      </w:r>
      <w:proofErr w:type="gramEnd"/>
      <w:r w:rsidRPr="0024017E">
        <w:rPr>
          <w:lang w:val="fr-FR"/>
        </w:rPr>
        <w:t xml:space="preserve"> m : </w:t>
      </w:r>
      <w:r w:rsidR="007B25BD">
        <w:t>fiskegarn</w:t>
      </w:r>
    </w:p>
    <w:p w14:paraId="0634E596" w14:textId="77777777" w:rsidR="007B25BD" w:rsidRDefault="007B25BD" w:rsidP="007B25BD"/>
    <w:p w14:paraId="3BA0F547" w14:textId="77777777" w:rsidR="0024017E" w:rsidRPr="0024017E" w:rsidRDefault="007B25BD" w:rsidP="007B25BD">
      <w:pPr>
        <w:rPr>
          <w:lang w:val="fr-FR"/>
        </w:rPr>
      </w:pPr>
      <w:r>
        <w:t xml:space="preserve">--- 174 </w:t>
      </w:r>
      <w:r w:rsidR="00BC42F9">
        <w:t>til 283</w:t>
      </w:r>
    </w:p>
    <w:p w14:paraId="323BA96B" w14:textId="06587C91" w:rsidR="0024017E" w:rsidRPr="0024017E" w:rsidRDefault="0024017E" w:rsidP="0024017E">
      <w:pPr>
        <w:ind w:left="374" w:hanging="374"/>
        <w:rPr>
          <w:lang w:val="fr-FR"/>
        </w:rPr>
      </w:pPr>
      <w:proofErr w:type="gramStart"/>
      <w:r w:rsidRPr="0024017E">
        <w:rPr>
          <w:lang w:val="fr-FR"/>
        </w:rPr>
        <w:t>ravage</w:t>
      </w:r>
      <w:proofErr w:type="gramEnd"/>
      <w:r w:rsidRPr="0024017E">
        <w:rPr>
          <w:lang w:val="fr-FR"/>
        </w:rPr>
        <w:t xml:space="preserve"> m : </w:t>
      </w:r>
      <w:r w:rsidR="007B25BD">
        <w:rPr>
          <w:rFonts w:cs="Verdana"/>
        </w:rPr>
        <w:t>ø</w:t>
      </w:r>
      <w:r w:rsidR="007B25BD">
        <w:t>deleggelse</w:t>
      </w:r>
    </w:p>
    <w:p w14:paraId="69DE64E7" w14:textId="0BAF6AF2" w:rsidR="0024017E" w:rsidRPr="0024017E" w:rsidRDefault="0024017E" w:rsidP="0024017E">
      <w:pPr>
        <w:ind w:left="374" w:hanging="374"/>
        <w:rPr>
          <w:lang w:val="fr-FR"/>
        </w:rPr>
      </w:pPr>
      <w:proofErr w:type="gramStart"/>
      <w:r w:rsidRPr="0024017E">
        <w:rPr>
          <w:lang w:val="fr-FR"/>
        </w:rPr>
        <w:t>étouffer</w:t>
      </w:r>
      <w:proofErr w:type="gramEnd"/>
      <w:r w:rsidRPr="0024017E">
        <w:rPr>
          <w:lang w:val="fr-FR"/>
        </w:rPr>
        <w:t xml:space="preserve"> : </w:t>
      </w:r>
      <w:r w:rsidR="007B25BD">
        <w:t>kvele</w:t>
      </w:r>
    </w:p>
    <w:p w14:paraId="1E39E138" w14:textId="63A67617" w:rsidR="0024017E" w:rsidRPr="0024017E" w:rsidRDefault="0024017E" w:rsidP="0024017E">
      <w:pPr>
        <w:ind w:left="374" w:hanging="374"/>
        <w:rPr>
          <w:lang w:val="fr-FR"/>
        </w:rPr>
      </w:pPr>
      <w:proofErr w:type="gramStart"/>
      <w:r w:rsidRPr="0024017E">
        <w:rPr>
          <w:lang w:val="fr-FR"/>
        </w:rPr>
        <w:t>se</w:t>
      </w:r>
      <w:proofErr w:type="gramEnd"/>
      <w:r w:rsidRPr="0024017E">
        <w:rPr>
          <w:lang w:val="fr-FR"/>
        </w:rPr>
        <w:t xml:space="preserve"> prendre : </w:t>
      </w:r>
      <w:r w:rsidR="007B25BD">
        <w:t>bli sittende fast i</w:t>
      </w:r>
    </w:p>
    <w:p w14:paraId="51356514" w14:textId="040D48B2" w:rsidR="0024017E" w:rsidRPr="0024017E" w:rsidRDefault="0024017E" w:rsidP="0024017E">
      <w:pPr>
        <w:ind w:left="374" w:hanging="374"/>
        <w:rPr>
          <w:lang w:val="fr-FR"/>
        </w:rPr>
      </w:pPr>
      <w:proofErr w:type="gramStart"/>
      <w:r w:rsidRPr="0024017E">
        <w:rPr>
          <w:lang w:val="fr-FR"/>
        </w:rPr>
        <w:t>électrifier</w:t>
      </w:r>
      <w:proofErr w:type="gramEnd"/>
      <w:r w:rsidRPr="0024017E">
        <w:rPr>
          <w:lang w:val="fr-FR"/>
        </w:rPr>
        <w:t xml:space="preserve"> : </w:t>
      </w:r>
      <w:r w:rsidR="007B25BD">
        <w:t>forsyne, drepe med strøm</w:t>
      </w:r>
    </w:p>
    <w:p w14:paraId="61EBAD8C" w14:textId="0CAA7D34" w:rsidR="0024017E" w:rsidRPr="0024017E" w:rsidRDefault="0024017E" w:rsidP="0024017E">
      <w:pPr>
        <w:ind w:left="374" w:hanging="374"/>
        <w:rPr>
          <w:lang w:val="fr-FR"/>
        </w:rPr>
      </w:pPr>
      <w:proofErr w:type="gramStart"/>
      <w:r w:rsidRPr="0024017E">
        <w:rPr>
          <w:lang w:val="fr-FR"/>
        </w:rPr>
        <w:t>un</w:t>
      </w:r>
      <w:proofErr w:type="gramEnd"/>
      <w:r w:rsidRPr="0024017E">
        <w:rPr>
          <w:lang w:val="fr-FR"/>
        </w:rPr>
        <w:t xml:space="preserve"> grand coup : </w:t>
      </w:r>
      <w:r w:rsidR="007B25BD">
        <w:t>skikkelig</w:t>
      </w:r>
    </w:p>
    <w:p w14:paraId="2189F450" w14:textId="0391F1A3" w:rsidR="0024017E" w:rsidRPr="0024017E" w:rsidRDefault="0024017E" w:rsidP="0024017E">
      <w:pPr>
        <w:ind w:left="374" w:hanging="374"/>
        <w:rPr>
          <w:lang w:val="fr-FR"/>
        </w:rPr>
      </w:pPr>
      <w:proofErr w:type="gramStart"/>
      <w:r w:rsidRPr="0024017E">
        <w:rPr>
          <w:lang w:val="fr-FR"/>
        </w:rPr>
        <w:t>récolter</w:t>
      </w:r>
      <w:proofErr w:type="gramEnd"/>
      <w:r w:rsidRPr="0024017E">
        <w:rPr>
          <w:lang w:val="fr-FR"/>
        </w:rPr>
        <w:t xml:space="preserve"> : </w:t>
      </w:r>
      <w:r w:rsidR="007B25BD">
        <w:t>høste inn</w:t>
      </w:r>
    </w:p>
    <w:p w14:paraId="3B286E6E" w14:textId="10EFA11B" w:rsidR="0024017E" w:rsidRPr="0024017E" w:rsidRDefault="0024017E" w:rsidP="0024017E">
      <w:pPr>
        <w:ind w:left="374" w:hanging="374"/>
        <w:rPr>
          <w:lang w:val="fr-FR"/>
        </w:rPr>
      </w:pPr>
      <w:proofErr w:type="gramStart"/>
      <w:r w:rsidRPr="0024017E">
        <w:rPr>
          <w:lang w:val="fr-FR"/>
        </w:rPr>
        <w:t>ouais</w:t>
      </w:r>
      <w:proofErr w:type="gramEnd"/>
      <w:r w:rsidRPr="0024017E">
        <w:rPr>
          <w:lang w:val="fr-FR"/>
        </w:rPr>
        <w:t xml:space="preserve"> f : </w:t>
      </w:r>
      <w:r w:rsidR="007B25BD">
        <w:t>ja (muntlig)</w:t>
      </w:r>
    </w:p>
    <w:p w14:paraId="043E9A52" w14:textId="540446B3" w:rsidR="0024017E" w:rsidRPr="0024017E" w:rsidRDefault="0024017E" w:rsidP="0024017E">
      <w:pPr>
        <w:ind w:left="374" w:hanging="374"/>
        <w:rPr>
          <w:lang w:val="fr-FR"/>
        </w:rPr>
      </w:pPr>
      <w:proofErr w:type="gramStart"/>
      <w:r w:rsidRPr="0024017E">
        <w:rPr>
          <w:lang w:val="fr-FR"/>
        </w:rPr>
        <w:t>congeler</w:t>
      </w:r>
      <w:proofErr w:type="gramEnd"/>
      <w:r w:rsidRPr="0024017E">
        <w:rPr>
          <w:lang w:val="fr-FR"/>
        </w:rPr>
        <w:t xml:space="preserve"> : </w:t>
      </w:r>
      <w:r w:rsidR="007B25BD">
        <w:t>fryse ned</w:t>
      </w:r>
    </w:p>
    <w:p w14:paraId="2BC959CB" w14:textId="43191C37" w:rsidR="0024017E" w:rsidRPr="0024017E" w:rsidRDefault="0024017E" w:rsidP="0024017E">
      <w:pPr>
        <w:ind w:left="374" w:hanging="374"/>
        <w:rPr>
          <w:lang w:val="fr-FR"/>
        </w:rPr>
      </w:pPr>
      <w:proofErr w:type="gramStart"/>
      <w:r w:rsidRPr="0024017E">
        <w:rPr>
          <w:lang w:val="fr-FR"/>
        </w:rPr>
        <w:t>cible</w:t>
      </w:r>
      <w:proofErr w:type="gramEnd"/>
      <w:r w:rsidRPr="0024017E">
        <w:rPr>
          <w:lang w:val="fr-FR"/>
        </w:rPr>
        <w:t xml:space="preserve"> f : </w:t>
      </w:r>
      <w:r w:rsidR="007B25BD">
        <w:t>mål, blink</w:t>
      </w:r>
    </w:p>
    <w:p w14:paraId="693F927D" w14:textId="355C45FE" w:rsidR="0024017E" w:rsidRPr="0024017E" w:rsidRDefault="0024017E" w:rsidP="0024017E">
      <w:pPr>
        <w:ind w:left="374" w:hanging="374"/>
        <w:rPr>
          <w:lang w:val="fr-FR"/>
        </w:rPr>
      </w:pPr>
      <w:proofErr w:type="gramStart"/>
      <w:r w:rsidRPr="0024017E">
        <w:rPr>
          <w:lang w:val="fr-FR"/>
        </w:rPr>
        <w:t>braconnier</w:t>
      </w:r>
      <w:proofErr w:type="gramEnd"/>
      <w:r w:rsidRPr="0024017E">
        <w:rPr>
          <w:lang w:val="fr-FR"/>
        </w:rPr>
        <w:t xml:space="preserve"> m : </w:t>
      </w:r>
      <w:r w:rsidR="007B25BD">
        <w:t>snikskytter</w:t>
      </w:r>
    </w:p>
    <w:p w14:paraId="1060A1F3" w14:textId="2FF5FD36" w:rsidR="0024017E" w:rsidRPr="0024017E" w:rsidRDefault="0024017E" w:rsidP="0024017E">
      <w:pPr>
        <w:ind w:left="374" w:hanging="374"/>
        <w:rPr>
          <w:lang w:val="fr-FR"/>
        </w:rPr>
      </w:pPr>
      <w:proofErr w:type="gramStart"/>
      <w:r w:rsidRPr="0024017E">
        <w:rPr>
          <w:lang w:val="fr-FR"/>
        </w:rPr>
        <w:t>défense</w:t>
      </w:r>
      <w:proofErr w:type="gramEnd"/>
      <w:r w:rsidRPr="0024017E">
        <w:rPr>
          <w:lang w:val="fr-FR"/>
        </w:rPr>
        <w:t xml:space="preserve"> f : </w:t>
      </w:r>
      <w:r w:rsidR="007B25BD">
        <w:t>støttann, forsvar</w:t>
      </w:r>
    </w:p>
    <w:p w14:paraId="5876398C" w14:textId="0AFFD597" w:rsidR="0024017E" w:rsidRPr="0024017E" w:rsidRDefault="0024017E" w:rsidP="0024017E">
      <w:pPr>
        <w:ind w:left="374" w:hanging="374"/>
        <w:rPr>
          <w:lang w:val="fr-FR"/>
        </w:rPr>
      </w:pPr>
      <w:proofErr w:type="gramStart"/>
      <w:r w:rsidRPr="0024017E">
        <w:rPr>
          <w:lang w:val="fr-FR"/>
        </w:rPr>
        <w:t>résine</w:t>
      </w:r>
      <w:proofErr w:type="gramEnd"/>
      <w:r w:rsidRPr="0024017E">
        <w:rPr>
          <w:lang w:val="fr-FR"/>
        </w:rPr>
        <w:t xml:space="preserve"> f : </w:t>
      </w:r>
      <w:r w:rsidR="007B25BD">
        <w:t>plastmateriale</w:t>
      </w:r>
    </w:p>
    <w:p w14:paraId="4EDEE3AF" w14:textId="13B1B496" w:rsidR="0024017E" w:rsidRPr="0024017E" w:rsidRDefault="0024017E" w:rsidP="0024017E">
      <w:pPr>
        <w:ind w:left="374" w:hanging="374"/>
        <w:rPr>
          <w:lang w:val="fr-FR"/>
        </w:rPr>
      </w:pPr>
      <w:proofErr w:type="gramStart"/>
      <w:r w:rsidRPr="0024017E">
        <w:rPr>
          <w:lang w:val="fr-FR"/>
        </w:rPr>
        <w:t>pousse</w:t>
      </w:r>
      <w:proofErr w:type="gramEnd"/>
      <w:r w:rsidRPr="0024017E">
        <w:rPr>
          <w:lang w:val="fr-FR"/>
        </w:rPr>
        <w:t xml:space="preserve"> f : </w:t>
      </w:r>
      <w:r w:rsidR="007B25BD">
        <w:t>skudd, knopp</w:t>
      </w:r>
    </w:p>
    <w:p w14:paraId="79FB983A" w14:textId="236990D9" w:rsidR="0024017E" w:rsidRPr="0024017E" w:rsidRDefault="0024017E" w:rsidP="0024017E">
      <w:pPr>
        <w:ind w:left="374" w:hanging="374"/>
        <w:rPr>
          <w:lang w:val="fr-FR"/>
        </w:rPr>
      </w:pPr>
      <w:proofErr w:type="gramStart"/>
      <w:r w:rsidRPr="0024017E">
        <w:rPr>
          <w:lang w:val="fr-FR"/>
        </w:rPr>
        <w:t>endormir</w:t>
      </w:r>
      <w:proofErr w:type="gramEnd"/>
      <w:r w:rsidRPr="0024017E">
        <w:rPr>
          <w:lang w:val="fr-FR"/>
        </w:rPr>
        <w:t xml:space="preserve"> : </w:t>
      </w:r>
      <w:r w:rsidR="007B25BD">
        <w:t>t</w:t>
      </w:r>
      <w:r w:rsidR="007B25BD">
        <w:rPr>
          <w:rFonts w:cs="Verdana"/>
        </w:rPr>
        <w:t>å</w:t>
      </w:r>
      <w:r w:rsidR="007B25BD">
        <w:t xml:space="preserve"> til </w:t>
      </w:r>
      <w:r w:rsidR="007B25BD">
        <w:rPr>
          <w:rFonts w:cs="Verdana"/>
        </w:rPr>
        <w:t>å</w:t>
      </w:r>
      <w:r w:rsidR="007B25BD">
        <w:t xml:space="preserve"> sove</w:t>
      </w:r>
    </w:p>
    <w:p w14:paraId="6C13A450" w14:textId="23E68AB5" w:rsidR="0024017E" w:rsidRPr="0024017E" w:rsidRDefault="0024017E" w:rsidP="0024017E">
      <w:pPr>
        <w:ind w:left="374" w:hanging="374"/>
        <w:rPr>
          <w:lang w:val="fr-FR"/>
        </w:rPr>
      </w:pPr>
      <w:proofErr w:type="gramStart"/>
      <w:r w:rsidRPr="0024017E">
        <w:rPr>
          <w:lang w:val="fr-FR"/>
        </w:rPr>
        <w:t>déplacer</w:t>
      </w:r>
      <w:proofErr w:type="gramEnd"/>
      <w:r w:rsidRPr="0024017E">
        <w:rPr>
          <w:lang w:val="fr-FR"/>
        </w:rPr>
        <w:t xml:space="preserve"> : </w:t>
      </w:r>
      <w:r w:rsidR="007B25BD">
        <w:t>(for)flytte</w:t>
      </w:r>
    </w:p>
    <w:p w14:paraId="6EAD73B1" w14:textId="5E640C3B" w:rsidR="0024017E" w:rsidRPr="0024017E" w:rsidRDefault="0024017E" w:rsidP="0024017E">
      <w:pPr>
        <w:ind w:left="374" w:hanging="374"/>
        <w:rPr>
          <w:lang w:val="fr-FR"/>
        </w:rPr>
      </w:pPr>
      <w:proofErr w:type="gramStart"/>
      <w:r w:rsidRPr="0024017E">
        <w:rPr>
          <w:lang w:val="fr-FR"/>
        </w:rPr>
        <w:t>coup</w:t>
      </w:r>
      <w:proofErr w:type="gramEnd"/>
      <w:r w:rsidRPr="0024017E">
        <w:rPr>
          <w:lang w:val="fr-FR"/>
        </w:rPr>
        <w:t xml:space="preserve"> de bambou m : </w:t>
      </w:r>
      <w:r w:rsidR="007B25BD">
        <w:t>solstikk</w:t>
      </w:r>
    </w:p>
    <w:p w14:paraId="1482218D" w14:textId="7A73E368" w:rsidR="0024017E" w:rsidRPr="0024017E" w:rsidRDefault="0024017E" w:rsidP="007B25BD">
      <w:pPr>
        <w:rPr>
          <w:lang w:val="fr-FR"/>
        </w:rPr>
      </w:pPr>
      <w:r>
        <w:rPr>
          <w:lang w:val="fr-FR"/>
        </w:rPr>
        <w:t>  </w:t>
      </w:r>
      <w:proofErr w:type="gramStart"/>
      <w:r w:rsidRPr="0024017E">
        <w:rPr>
          <w:lang w:val="fr-FR"/>
        </w:rPr>
        <w:t>p</w:t>
      </w:r>
      <w:proofErr w:type="gramEnd"/>
      <w:r w:rsidRPr="0024017E">
        <w:rPr>
          <w:lang w:val="fr-FR"/>
        </w:rPr>
        <w:t xml:space="preserve"> 170</w:t>
      </w:r>
    </w:p>
    <w:p w14:paraId="4410B3A2" w14:textId="3F362267" w:rsidR="0024017E" w:rsidRPr="0024017E" w:rsidRDefault="0024017E" w:rsidP="007B25BD">
      <w:pPr>
        <w:rPr>
          <w:lang w:val="fr-FR"/>
        </w:rPr>
      </w:pPr>
      <w:proofErr w:type="gramStart"/>
      <w:r w:rsidRPr="0024017E">
        <w:rPr>
          <w:lang w:val="fr-FR"/>
        </w:rPr>
        <w:t>environnement</w:t>
      </w:r>
      <w:proofErr w:type="gramEnd"/>
      <w:r w:rsidRPr="0024017E">
        <w:rPr>
          <w:lang w:val="fr-FR"/>
        </w:rPr>
        <w:t xml:space="preserve"> m : </w:t>
      </w:r>
      <w:r w:rsidR="007B25BD">
        <w:t>milj</w:t>
      </w:r>
      <w:r w:rsidR="007B25BD">
        <w:rPr>
          <w:rFonts w:cs="Verdana"/>
        </w:rPr>
        <w:t>ø</w:t>
      </w:r>
    </w:p>
    <w:p w14:paraId="672A2539" w14:textId="1AD2A3A2" w:rsidR="0024017E" w:rsidRPr="0024017E" w:rsidRDefault="0024017E" w:rsidP="007B25BD">
      <w:pPr>
        <w:rPr>
          <w:lang w:val="fr-FR"/>
        </w:rPr>
      </w:pPr>
      <w:proofErr w:type="gramStart"/>
      <w:r w:rsidRPr="0024017E">
        <w:rPr>
          <w:lang w:val="fr-FR"/>
        </w:rPr>
        <w:t>préoccuper</w:t>
      </w:r>
      <w:proofErr w:type="gramEnd"/>
      <w:r w:rsidRPr="0024017E">
        <w:rPr>
          <w:lang w:val="fr-FR"/>
        </w:rPr>
        <w:t xml:space="preserve"> : </w:t>
      </w:r>
      <w:r w:rsidR="007B25BD">
        <w:t>oppta</w:t>
      </w:r>
    </w:p>
    <w:p w14:paraId="362CC950" w14:textId="1DDC4C01" w:rsidR="0024017E" w:rsidRPr="0024017E" w:rsidRDefault="0024017E" w:rsidP="007B25BD">
      <w:pPr>
        <w:rPr>
          <w:lang w:val="fr-FR"/>
        </w:rPr>
      </w:pPr>
      <w:proofErr w:type="gramStart"/>
      <w:r w:rsidRPr="0024017E">
        <w:rPr>
          <w:lang w:val="fr-FR"/>
        </w:rPr>
        <w:t>écologie</w:t>
      </w:r>
      <w:proofErr w:type="gramEnd"/>
      <w:r w:rsidRPr="0024017E">
        <w:rPr>
          <w:lang w:val="fr-FR"/>
        </w:rPr>
        <w:t xml:space="preserve"> f : </w:t>
      </w:r>
      <w:r w:rsidR="007B25BD">
        <w:t>milj</w:t>
      </w:r>
      <w:r w:rsidR="007B25BD">
        <w:rPr>
          <w:rFonts w:cs="Verdana"/>
        </w:rPr>
        <w:t>ø</w:t>
      </w:r>
      <w:r w:rsidR="007B25BD">
        <w:t xml:space="preserve">vern, </w:t>
      </w:r>
      <w:r w:rsidR="007B25BD">
        <w:rPr>
          <w:rFonts w:cs="Verdana"/>
        </w:rPr>
        <w:t>ø</w:t>
      </w:r>
      <w:r w:rsidR="007B25BD">
        <w:t>kologi</w:t>
      </w:r>
    </w:p>
    <w:p w14:paraId="58FE6DF3" w14:textId="275C8726" w:rsidR="0024017E" w:rsidRPr="0024017E" w:rsidRDefault="0024017E" w:rsidP="007B25BD">
      <w:pPr>
        <w:rPr>
          <w:lang w:val="fr-FR"/>
        </w:rPr>
      </w:pPr>
      <w:proofErr w:type="gramStart"/>
      <w:r w:rsidRPr="0024017E">
        <w:rPr>
          <w:lang w:val="fr-FR"/>
        </w:rPr>
        <w:t>agressé</w:t>
      </w:r>
      <w:proofErr w:type="gramEnd"/>
      <w:r w:rsidRPr="0024017E">
        <w:rPr>
          <w:lang w:val="fr-FR"/>
        </w:rPr>
        <w:t xml:space="preserve"> par : </w:t>
      </w:r>
      <w:r w:rsidR="007B25BD">
        <w:rPr>
          <w:rFonts w:cs="Verdana"/>
        </w:rPr>
        <w:t>ø</w:t>
      </w:r>
      <w:r w:rsidR="007B25BD">
        <w:t>delagt av</w:t>
      </w:r>
    </w:p>
    <w:p w14:paraId="6CC002D5" w14:textId="23B98CE8" w:rsidR="0024017E" w:rsidRPr="0024017E" w:rsidRDefault="0024017E" w:rsidP="007B25BD">
      <w:pPr>
        <w:rPr>
          <w:lang w:val="fr-FR"/>
        </w:rPr>
      </w:pPr>
      <w:proofErr w:type="gramStart"/>
      <w:r w:rsidRPr="0024017E">
        <w:rPr>
          <w:lang w:val="fr-FR"/>
        </w:rPr>
        <w:t>trier</w:t>
      </w:r>
      <w:proofErr w:type="gramEnd"/>
      <w:r w:rsidRPr="0024017E">
        <w:rPr>
          <w:lang w:val="fr-FR"/>
        </w:rPr>
        <w:t xml:space="preserve"> : </w:t>
      </w:r>
      <w:r w:rsidR="007B25BD">
        <w:t>sortere (avfall)</w:t>
      </w:r>
    </w:p>
    <w:p w14:paraId="3448B468" w14:textId="205F5A6E" w:rsidR="0024017E" w:rsidRPr="0024017E" w:rsidRDefault="0024017E" w:rsidP="007B25BD">
      <w:pPr>
        <w:rPr>
          <w:lang w:val="fr-FR"/>
        </w:rPr>
      </w:pPr>
      <w:proofErr w:type="gramStart"/>
      <w:r w:rsidRPr="0024017E">
        <w:rPr>
          <w:lang w:val="fr-FR"/>
        </w:rPr>
        <w:t>disparition</w:t>
      </w:r>
      <w:proofErr w:type="gramEnd"/>
      <w:r w:rsidRPr="0024017E">
        <w:rPr>
          <w:lang w:val="fr-FR"/>
        </w:rPr>
        <w:t xml:space="preserve"> f : </w:t>
      </w:r>
      <w:r w:rsidR="007B25BD">
        <w:t>forsvinning</w:t>
      </w:r>
    </w:p>
    <w:p w14:paraId="0F04AA03" w14:textId="051CDFA4" w:rsidR="0024017E" w:rsidRPr="0024017E" w:rsidRDefault="0024017E" w:rsidP="007B25BD">
      <w:pPr>
        <w:rPr>
          <w:lang w:val="fr-FR"/>
        </w:rPr>
      </w:pPr>
      <w:proofErr w:type="gramStart"/>
      <w:r w:rsidRPr="0024017E">
        <w:rPr>
          <w:lang w:val="fr-FR"/>
        </w:rPr>
        <w:t>classeur</w:t>
      </w:r>
      <w:proofErr w:type="gramEnd"/>
      <w:r w:rsidRPr="0024017E">
        <w:rPr>
          <w:lang w:val="fr-FR"/>
        </w:rPr>
        <w:t xml:space="preserve"> m : </w:t>
      </w:r>
      <w:r w:rsidR="007B25BD">
        <w:t>perm</w:t>
      </w:r>
    </w:p>
    <w:p w14:paraId="56FDB496" w14:textId="3FBC5A77" w:rsidR="0024017E" w:rsidRPr="0024017E" w:rsidRDefault="0024017E" w:rsidP="007B25BD">
      <w:pPr>
        <w:rPr>
          <w:lang w:val="fr-FR"/>
        </w:rPr>
      </w:pPr>
      <w:proofErr w:type="gramStart"/>
      <w:r w:rsidRPr="0024017E">
        <w:rPr>
          <w:lang w:val="fr-FR"/>
        </w:rPr>
        <w:t>répertorier</w:t>
      </w:r>
      <w:proofErr w:type="gramEnd"/>
      <w:r w:rsidRPr="0024017E">
        <w:rPr>
          <w:lang w:val="fr-FR"/>
        </w:rPr>
        <w:t xml:space="preserve"> : </w:t>
      </w:r>
      <w:r w:rsidR="007B25BD">
        <w:t>skrive liste over</w:t>
      </w:r>
    </w:p>
    <w:p w14:paraId="52DC9AB4" w14:textId="37E75070" w:rsidR="0024017E" w:rsidRPr="0024017E" w:rsidRDefault="0024017E" w:rsidP="007B25BD">
      <w:pPr>
        <w:rPr>
          <w:lang w:val="fr-FR"/>
        </w:rPr>
      </w:pPr>
      <w:proofErr w:type="gramStart"/>
      <w:r w:rsidRPr="0024017E">
        <w:rPr>
          <w:lang w:val="fr-FR"/>
        </w:rPr>
        <w:t>panthère</w:t>
      </w:r>
      <w:proofErr w:type="gramEnd"/>
      <w:r w:rsidRPr="0024017E">
        <w:rPr>
          <w:lang w:val="fr-FR"/>
        </w:rPr>
        <w:t xml:space="preserve"> f : </w:t>
      </w:r>
      <w:r w:rsidR="007B25BD">
        <w:t>panter</w:t>
      </w:r>
    </w:p>
    <w:p w14:paraId="64D769C7" w14:textId="40059DEC" w:rsidR="0024017E" w:rsidRPr="0024017E" w:rsidRDefault="0024017E" w:rsidP="007B25BD">
      <w:pPr>
        <w:rPr>
          <w:lang w:val="fr-FR"/>
        </w:rPr>
      </w:pPr>
      <w:proofErr w:type="gramStart"/>
      <w:r w:rsidRPr="0024017E">
        <w:rPr>
          <w:lang w:val="fr-FR"/>
        </w:rPr>
        <w:t>rencontre</w:t>
      </w:r>
      <w:proofErr w:type="gramEnd"/>
      <w:r w:rsidRPr="0024017E">
        <w:rPr>
          <w:lang w:val="fr-FR"/>
        </w:rPr>
        <w:t xml:space="preserve"> f : </w:t>
      </w:r>
      <w:r w:rsidR="007B25BD">
        <w:t>m</w:t>
      </w:r>
      <w:r w:rsidR="007B25BD">
        <w:rPr>
          <w:rFonts w:cs="Verdana"/>
        </w:rPr>
        <w:t>ø</w:t>
      </w:r>
      <w:r w:rsidR="007B25BD">
        <w:t>te (</w:t>
      </w:r>
      <w:r w:rsidR="007B25BD">
        <w:rPr>
          <w:rFonts w:cs="Verdana"/>
        </w:rPr>
        <w:t>å</w:t>
      </w:r>
      <w:r w:rsidR="007B25BD">
        <w:t xml:space="preserve"> m</w:t>
      </w:r>
      <w:r w:rsidR="007B25BD">
        <w:rPr>
          <w:rFonts w:cs="Verdana"/>
        </w:rPr>
        <w:t>ø</w:t>
      </w:r>
      <w:r w:rsidR="007B25BD">
        <w:t xml:space="preserve">te = </w:t>
      </w:r>
      <w:r w:rsidR="007B25BD" w:rsidRPr="0024017E">
        <w:rPr>
          <w:lang w:val="fr-FR"/>
        </w:rPr>
        <w:t>rencontrer</w:t>
      </w:r>
      <w:r w:rsidR="007B25BD">
        <w:t>)</w:t>
      </w:r>
    </w:p>
    <w:p w14:paraId="657BB76C" w14:textId="32883A48" w:rsidR="0024017E" w:rsidRPr="0024017E" w:rsidRDefault="0024017E" w:rsidP="007B25BD">
      <w:pPr>
        <w:rPr>
          <w:lang w:val="fr-FR"/>
        </w:rPr>
      </w:pPr>
      <w:proofErr w:type="gramStart"/>
      <w:r w:rsidRPr="0024017E">
        <w:rPr>
          <w:lang w:val="fr-FR"/>
        </w:rPr>
        <w:t>sauver</w:t>
      </w:r>
      <w:proofErr w:type="gramEnd"/>
      <w:r w:rsidRPr="0024017E">
        <w:rPr>
          <w:lang w:val="fr-FR"/>
        </w:rPr>
        <w:t xml:space="preserve"> : </w:t>
      </w:r>
      <w:r w:rsidR="007B25BD">
        <w:t>redde</w:t>
      </w:r>
    </w:p>
    <w:p w14:paraId="189C9D18" w14:textId="2F30A3F0" w:rsidR="007B25BD" w:rsidRDefault="0024017E" w:rsidP="007B25BD">
      <w:proofErr w:type="gramStart"/>
      <w:r w:rsidRPr="0024017E">
        <w:rPr>
          <w:lang w:val="fr-FR"/>
        </w:rPr>
        <w:t>lutter</w:t>
      </w:r>
      <w:proofErr w:type="gramEnd"/>
      <w:r w:rsidRPr="0024017E">
        <w:rPr>
          <w:lang w:val="fr-FR"/>
        </w:rPr>
        <w:t xml:space="preserve"> : </w:t>
      </w:r>
      <w:r w:rsidR="007B25BD">
        <w:t>kjempe</w:t>
      </w:r>
    </w:p>
    <w:p w14:paraId="1F2AEBE1" w14:textId="3D9E3461" w:rsidR="0024017E" w:rsidRPr="0024017E" w:rsidRDefault="0024017E" w:rsidP="007B25BD">
      <w:pPr>
        <w:rPr>
          <w:lang w:val="fr-FR"/>
        </w:rPr>
      </w:pPr>
      <w:r>
        <w:t>  </w:t>
      </w:r>
      <w:r w:rsidR="007B25BD">
        <w:t>p 171</w:t>
      </w:r>
    </w:p>
    <w:p w14:paraId="2BAEEB59" w14:textId="780E0879" w:rsidR="0024017E" w:rsidRPr="0024017E" w:rsidRDefault="0024017E" w:rsidP="0024017E">
      <w:pPr>
        <w:ind w:left="374" w:hanging="374"/>
        <w:rPr>
          <w:lang w:val="fr-FR"/>
        </w:rPr>
      </w:pPr>
      <w:proofErr w:type="gramStart"/>
      <w:r w:rsidRPr="0024017E">
        <w:rPr>
          <w:lang w:val="fr-FR"/>
        </w:rPr>
        <w:t>recycler</w:t>
      </w:r>
      <w:proofErr w:type="gramEnd"/>
      <w:r w:rsidRPr="0024017E">
        <w:rPr>
          <w:lang w:val="fr-FR"/>
        </w:rPr>
        <w:t xml:space="preserve"> : </w:t>
      </w:r>
      <w:r w:rsidR="007B25BD">
        <w:t>gjenvinne</w:t>
      </w:r>
    </w:p>
    <w:p w14:paraId="2B84F96F" w14:textId="05C43553" w:rsidR="0024017E" w:rsidRPr="0024017E" w:rsidRDefault="0024017E" w:rsidP="0024017E">
      <w:pPr>
        <w:ind w:left="374" w:hanging="374"/>
        <w:rPr>
          <w:lang w:val="fr-FR"/>
        </w:rPr>
      </w:pPr>
      <w:proofErr w:type="gramStart"/>
      <w:r w:rsidRPr="0024017E">
        <w:rPr>
          <w:lang w:val="fr-FR"/>
        </w:rPr>
        <w:t>davantage</w:t>
      </w:r>
      <w:proofErr w:type="gramEnd"/>
      <w:r w:rsidRPr="0024017E">
        <w:rPr>
          <w:lang w:val="fr-FR"/>
        </w:rPr>
        <w:t xml:space="preserve"> : </w:t>
      </w:r>
      <w:r w:rsidR="007B25BD">
        <w:t>mer (_</w:t>
      </w:r>
      <w:r w:rsidR="007B25BD" w:rsidRPr="0024017E">
        <w:rPr>
          <w:lang w:val="fr-FR"/>
        </w:rPr>
        <w:t>plus</w:t>
      </w:r>
      <w:r w:rsidR="007B25BD">
        <w:t>_ betyr _det samme</w:t>
      </w:r>
      <w:r w:rsidR="00F302EB">
        <w:t>_</w:t>
      </w:r>
      <w:r w:rsidR="007B25BD">
        <w:t>)</w:t>
      </w:r>
    </w:p>
    <w:p w14:paraId="47A8E2BB" w14:textId="2AA580B7" w:rsidR="0024017E" w:rsidRPr="0024017E" w:rsidRDefault="0024017E" w:rsidP="0024017E">
      <w:pPr>
        <w:ind w:left="374" w:hanging="374"/>
        <w:rPr>
          <w:lang w:val="fr-FR"/>
        </w:rPr>
      </w:pPr>
      <w:proofErr w:type="gramStart"/>
      <w:r w:rsidRPr="0024017E">
        <w:rPr>
          <w:lang w:val="fr-FR"/>
        </w:rPr>
        <w:lastRenderedPageBreak/>
        <w:t>emballage</w:t>
      </w:r>
      <w:proofErr w:type="gramEnd"/>
      <w:r w:rsidRPr="0024017E">
        <w:rPr>
          <w:lang w:val="fr-FR"/>
        </w:rPr>
        <w:t xml:space="preserve"> m : </w:t>
      </w:r>
      <w:r w:rsidR="007B25BD">
        <w:t>emballasje</w:t>
      </w:r>
    </w:p>
    <w:p w14:paraId="3F7F1E2D" w14:textId="2A47BCF5" w:rsidR="0024017E" w:rsidRPr="0024017E" w:rsidRDefault="0024017E" w:rsidP="0024017E">
      <w:pPr>
        <w:ind w:left="374" w:hanging="374"/>
        <w:rPr>
          <w:lang w:val="fr-FR"/>
        </w:rPr>
      </w:pPr>
      <w:proofErr w:type="gramStart"/>
      <w:r w:rsidRPr="0024017E">
        <w:rPr>
          <w:lang w:val="fr-FR"/>
        </w:rPr>
        <w:t>recyclable</w:t>
      </w:r>
      <w:proofErr w:type="gramEnd"/>
      <w:r w:rsidRPr="0024017E">
        <w:rPr>
          <w:lang w:val="fr-FR"/>
        </w:rPr>
        <w:t xml:space="preserve"> : </w:t>
      </w:r>
      <w:r w:rsidR="007B25BD">
        <w:t>mulig a gjenvinne</w:t>
      </w:r>
    </w:p>
    <w:p w14:paraId="174DDBB5" w14:textId="1D28B9A1" w:rsidR="0024017E" w:rsidRPr="0024017E" w:rsidRDefault="0024017E" w:rsidP="0024017E">
      <w:pPr>
        <w:ind w:left="374" w:hanging="374"/>
        <w:rPr>
          <w:lang w:val="fr-FR"/>
        </w:rPr>
      </w:pPr>
      <w:proofErr w:type="gramStart"/>
      <w:r w:rsidRPr="0024017E">
        <w:rPr>
          <w:lang w:val="fr-FR"/>
        </w:rPr>
        <w:t>empêcher</w:t>
      </w:r>
      <w:proofErr w:type="gramEnd"/>
      <w:r w:rsidRPr="0024017E">
        <w:rPr>
          <w:lang w:val="fr-FR"/>
        </w:rPr>
        <w:t xml:space="preserve"> : </w:t>
      </w:r>
      <w:r w:rsidR="007B25BD">
        <w:t>unngå</w:t>
      </w:r>
    </w:p>
    <w:p w14:paraId="35C2BAAD" w14:textId="3E6618ED" w:rsidR="0024017E" w:rsidRPr="0024017E" w:rsidRDefault="0024017E" w:rsidP="0024017E">
      <w:pPr>
        <w:ind w:left="374" w:hanging="374"/>
        <w:rPr>
          <w:lang w:val="fr-FR"/>
        </w:rPr>
      </w:pPr>
      <w:proofErr w:type="gramStart"/>
      <w:r w:rsidRPr="0024017E">
        <w:rPr>
          <w:lang w:val="fr-FR"/>
        </w:rPr>
        <w:t>occasionné</w:t>
      </w:r>
      <w:proofErr w:type="gramEnd"/>
      <w:r w:rsidRPr="0024017E">
        <w:rPr>
          <w:lang w:val="fr-FR"/>
        </w:rPr>
        <w:t xml:space="preserve"> par : </w:t>
      </w:r>
      <w:r w:rsidR="007B25BD">
        <w:t>gjort av, for</w:t>
      </w:r>
      <w:r w:rsidR="007B25BD">
        <w:rPr>
          <w:rFonts w:cs="Verdana"/>
        </w:rPr>
        <w:t>å</w:t>
      </w:r>
      <w:r w:rsidR="007B25BD">
        <w:t>rsaket av</w:t>
      </w:r>
    </w:p>
    <w:p w14:paraId="26FAE292" w14:textId="6DD701DA" w:rsidR="0024017E" w:rsidRPr="0024017E" w:rsidRDefault="0024017E" w:rsidP="0024017E">
      <w:pPr>
        <w:ind w:left="374" w:hanging="374"/>
        <w:rPr>
          <w:lang w:val="fr-FR"/>
        </w:rPr>
      </w:pPr>
      <w:proofErr w:type="gramStart"/>
      <w:r w:rsidRPr="0024017E">
        <w:rPr>
          <w:lang w:val="fr-FR"/>
        </w:rPr>
        <w:t>banquise</w:t>
      </w:r>
      <w:proofErr w:type="gramEnd"/>
      <w:r w:rsidRPr="0024017E">
        <w:rPr>
          <w:lang w:val="fr-FR"/>
        </w:rPr>
        <w:t xml:space="preserve"> f : </w:t>
      </w:r>
      <w:r w:rsidR="007B25BD">
        <w:t>polaris</w:t>
      </w:r>
    </w:p>
    <w:p w14:paraId="4F0A1D2E" w14:textId="6C6F0C84" w:rsidR="0024017E" w:rsidRPr="0024017E" w:rsidRDefault="0024017E" w:rsidP="0024017E">
      <w:pPr>
        <w:ind w:left="374" w:hanging="374"/>
        <w:rPr>
          <w:lang w:val="fr-FR"/>
        </w:rPr>
      </w:pPr>
      <w:proofErr w:type="gramStart"/>
      <w:r w:rsidRPr="0024017E">
        <w:rPr>
          <w:lang w:val="fr-FR"/>
        </w:rPr>
        <w:t>enseignant</w:t>
      </w:r>
      <w:proofErr w:type="gramEnd"/>
      <w:r w:rsidRPr="0024017E">
        <w:rPr>
          <w:lang w:val="fr-FR"/>
        </w:rPr>
        <w:t xml:space="preserve"> m : </w:t>
      </w:r>
      <w:r w:rsidR="007B25BD">
        <w:t>l</w:t>
      </w:r>
      <w:r w:rsidR="007B25BD">
        <w:rPr>
          <w:rFonts w:cs="Verdana"/>
        </w:rPr>
        <w:t>æ</w:t>
      </w:r>
      <w:r w:rsidR="007B25BD">
        <w:t>rer (hunkj</w:t>
      </w:r>
      <w:r w:rsidR="007B25BD">
        <w:rPr>
          <w:rFonts w:cs="Verdana"/>
        </w:rPr>
        <w:t>ø</w:t>
      </w:r>
      <w:r w:rsidR="007B25BD">
        <w:t>nn</w:t>
      </w:r>
      <w:r>
        <w:t xml:space="preserve">: </w:t>
      </w:r>
      <w:r w:rsidR="007B25BD" w:rsidRPr="0024017E">
        <w:rPr>
          <w:lang w:val="fr-FR"/>
        </w:rPr>
        <w:t>une enseignante</w:t>
      </w:r>
      <w:r w:rsidR="007B25BD">
        <w:t>)</w:t>
      </w:r>
    </w:p>
    <w:p w14:paraId="341FD165" w14:textId="7B401BC3" w:rsidR="007B25BD" w:rsidRDefault="0024017E" w:rsidP="0024017E">
      <w:pPr>
        <w:ind w:left="374" w:hanging="374"/>
      </w:pPr>
      <w:proofErr w:type="gramStart"/>
      <w:r w:rsidRPr="0024017E">
        <w:rPr>
          <w:lang w:val="fr-FR"/>
        </w:rPr>
        <w:t>conteneur</w:t>
      </w:r>
      <w:proofErr w:type="gramEnd"/>
      <w:r w:rsidRPr="0024017E">
        <w:rPr>
          <w:lang w:val="fr-FR"/>
        </w:rPr>
        <w:t xml:space="preserve"> m : </w:t>
      </w:r>
      <w:proofErr w:type="spellStart"/>
      <w:r w:rsidR="007B25BD">
        <w:t>conteiner</w:t>
      </w:r>
      <w:proofErr w:type="spellEnd"/>
    </w:p>
    <w:p w14:paraId="191285E8" w14:textId="461D8E4B" w:rsidR="0024017E" w:rsidRPr="0024017E" w:rsidRDefault="0024017E" w:rsidP="007B25BD">
      <w:pPr>
        <w:rPr>
          <w:lang w:val="fr-FR"/>
        </w:rPr>
      </w:pPr>
      <w:r>
        <w:t>  </w:t>
      </w:r>
      <w:r w:rsidR="007B25BD">
        <w:t>p 172</w:t>
      </w:r>
    </w:p>
    <w:p w14:paraId="08B4A7BD" w14:textId="1CFB87F1" w:rsidR="0024017E" w:rsidRPr="0024017E" w:rsidRDefault="0024017E" w:rsidP="0024017E">
      <w:pPr>
        <w:ind w:left="374" w:hanging="374"/>
        <w:rPr>
          <w:lang w:val="fr-FR"/>
        </w:rPr>
      </w:pPr>
      <w:proofErr w:type="gramStart"/>
      <w:r w:rsidRPr="0024017E">
        <w:rPr>
          <w:lang w:val="fr-FR"/>
        </w:rPr>
        <w:t>couche</w:t>
      </w:r>
      <w:proofErr w:type="gramEnd"/>
      <w:r w:rsidRPr="0024017E">
        <w:rPr>
          <w:lang w:val="fr-FR"/>
        </w:rPr>
        <w:t xml:space="preserve"> d</w:t>
      </w:r>
      <w:r w:rsidR="006500BE">
        <w:rPr>
          <w:lang w:val="fr-FR"/>
        </w:rPr>
        <w:t>'</w:t>
      </w:r>
      <w:r w:rsidRPr="0024017E">
        <w:rPr>
          <w:lang w:val="fr-FR"/>
        </w:rPr>
        <w:t xml:space="preserve">ozone f : </w:t>
      </w:r>
      <w:r w:rsidR="007B25BD">
        <w:t>ozonlag</w:t>
      </w:r>
    </w:p>
    <w:p w14:paraId="736BD852" w14:textId="78EF0478" w:rsidR="0024017E" w:rsidRPr="0024017E" w:rsidRDefault="0024017E" w:rsidP="0024017E">
      <w:pPr>
        <w:ind w:left="374" w:hanging="374"/>
        <w:rPr>
          <w:lang w:val="fr-FR"/>
        </w:rPr>
      </w:pPr>
      <w:proofErr w:type="gramStart"/>
      <w:r w:rsidRPr="0024017E">
        <w:rPr>
          <w:lang w:val="fr-FR"/>
        </w:rPr>
        <w:t>gaz</w:t>
      </w:r>
      <w:proofErr w:type="gramEnd"/>
      <w:r w:rsidRPr="0024017E">
        <w:rPr>
          <w:lang w:val="fr-FR"/>
        </w:rPr>
        <w:t xml:space="preserve"> m : </w:t>
      </w:r>
      <w:r w:rsidR="007B25BD">
        <w:t>gass</w:t>
      </w:r>
    </w:p>
    <w:p w14:paraId="64CAD8B3" w14:textId="048B6370" w:rsidR="0024017E" w:rsidRPr="0024017E" w:rsidRDefault="0024017E" w:rsidP="0024017E">
      <w:pPr>
        <w:ind w:left="374" w:hanging="374"/>
        <w:rPr>
          <w:lang w:val="fr-FR"/>
        </w:rPr>
      </w:pPr>
      <w:proofErr w:type="gramStart"/>
      <w:r w:rsidRPr="0024017E">
        <w:rPr>
          <w:lang w:val="fr-FR"/>
        </w:rPr>
        <w:t>entourer</w:t>
      </w:r>
      <w:proofErr w:type="gramEnd"/>
      <w:r w:rsidRPr="0024017E">
        <w:rPr>
          <w:lang w:val="fr-FR"/>
        </w:rPr>
        <w:t xml:space="preserve"> : </w:t>
      </w:r>
      <w:r w:rsidR="007B25BD">
        <w:t>v</w:t>
      </w:r>
      <w:r w:rsidR="007B25BD">
        <w:rPr>
          <w:rFonts w:cs="Verdana"/>
        </w:rPr>
        <w:t>æ</w:t>
      </w:r>
      <w:r w:rsidR="007B25BD">
        <w:t>re/g</w:t>
      </w:r>
      <w:r w:rsidR="007B25BD">
        <w:rPr>
          <w:rFonts w:cs="Verdana"/>
        </w:rPr>
        <w:t>å</w:t>
      </w:r>
      <w:r w:rsidR="007B25BD">
        <w:t xml:space="preserve"> rundt</w:t>
      </w:r>
    </w:p>
    <w:p w14:paraId="416A0F58" w14:textId="72726C44" w:rsidR="0024017E" w:rsidRPr="0024017E" w:rsidRDefault="0024017E" w:rsidP="0024017E">
      <w:pPr>
        <w:ind w:left="374" w:hanging="374"/>
        <w:rPr>
          <w:lang w:val="fr-FR"/>
        </w:rPr>
      </w:pPr>
      <w:proofErr w:type="gramStart"/>
      <w:r w:rsidRPr="0024017E">
        <w:rPr>
          <w:lang w:val="fr-FR"/>
        </w:rPr>
        <w:t>surface</w:t>
      </w:r>
      <w:proofErr w:type="gramEnd"/>
      <w:r w:rsidRPr="0024017E">
        <w:rPr>
          <w:lang w:val="fr-FR"/>
        </w:rPr>
        <w:t xml:space="preserve"> f : </w:t>
      </w:r>
      <w:r w:rsidR="007B25BD">
        <w:t>overflaten</w:t>
      </w:r>
    </w:p>
    <w:p w14:paraId="3F25BC91" w14:textId="2AB06FD4" w:rsidR="0024017E" w:rsidRPr="0024017E" w:rsidRDefault="0024017E" w:rsidP="0024017E">
      <w:pPr>
        <w:ind w:left="374" w:hanging="374"/>
        <w:rPr>
          <w:lang w:val="fr-FR"/>
        </w:rPr>
      </w:pPr>
      <w:proofErr w:type="gramStart"/>
      <w:r w:rsidRPr="0024017E">
        <w:rPr>
          <w:lang w:val="fr-FR"/>
        </w:rPr>
        <w:t>cancer</w:t>
      </w:r>
      <w:proofErr w:type="gramEnd"/>
      <w:r w:rsidRPr="0024017E">
        <w:rPr>
          <w:lang w:val="fr-FR"/>
        </w:rPr>
        <w:t xml:space="preserve"> m : </w:t>
      </w:r>
      <w:r w:rsidR="007B25BD">
        <w:t>kreft</w:t>
      </w:r>
    </w:p>
    <w:p w14:paraId="7E152E0B" w14:textId="4DBEED0F" w:rsidR="0024017E" w:rsidRPr="0024017E" w:rsidRDefault="0024017E" w:rsidP="0024017E">
      <w:pPr>
        <w:ind w:left="374" w:hanging="374"/>
        <w:rPr>
          <w:lang w:val="fr-FR"/>
        </w:rPr>
      </w:pPr>
      <w:proofErr w:type="gramStart"/>
      <w:r w:rsidRPr="0024017E">
        <w:rPr>
          <w:lang w:val="fr-FR"/>
        </w:rPr>
        <w:t>peau</w:t>
      </w:r>
      <w:proofErr w:type="gramEnd"/>
      <w:r w:rsidRPr="0024017E">
        <w:rPr>
          <w:lang w:val="fr-FR"/>
        </w:rPr>
        <w:t xml:space="preserve"> f : </w:t>
      </w:r>
      <w:r w:rsidR="007B25BD">
        <w:t>hud</w:t>
      </w:r>
    </w:p>
    <w:p w14:paraId="2304C93A" w14:textId="6B7E619B" w:rsidR="007B25BD" w:rsidRPr="0024017E" w:rsidRDefault="0024017E" w:rsidP="0024017E">
      <w:pPr>
        <w:ind w:left="374" w:hanging="374"/>
        <w:rPr>
          <w:lang w:val="fr-FR"/>
        </w:rPr>
      </w:pPr>
      <w:proofErr w:type="gramStart"/>
      <w:r w:rsidRPr="0024017E">
        <w:rPr>
          <w:lang w:val="fr-FR"/>
        </w:rPr>
        <w:t>gaz</w:t>
      </w:r>
      <w:proofErr w:type="gramEnd"/>
      <w:r w:rsidRPr="0024017E">
        <w:rPr>
          <w:lang w:val="fr-FR"/>
        </w:rPr>
        <w:t xml:space="preserve"> d</w:t>
      </w:r>
      <w:r w:rsidR="006500BE">
        <w:rPr>
          <w:lang w:val="fr-FR"/>
        </w:rPr>
        <w:t>'</w:t>
      </w:r>
      <w:r w:rsidRPr="0024017E">
        <w:rPr>
          <w:lang w:val="fr-FR"/>
        </w:rPr>
        <w:t xml:space="preserve">échappement m : </w:t>
      </w:r>
      <w:r w:rsidR="007B25BD">
        <w:t>eksos</w:t>
      </w:r>
    </w:p>
    <w:p w14:paraId="09A87C0F" w14:textId="0C38F69C" w:rsidR="007B25BD" w:rsidRDefault="007B25BD" w:rsidP="0024017E">
      <w:pPr>
        <w:ind w:left="374" w:hanging="374"/>
      </w:pPr>
      <w:proofErr w:type="gramStart"/>
      <w:r w:rsidRPr="0024017E">
        <w:rPr>
          <w:lang w:val="fr-FR"/>
        </w:rPr>
        <w:t>éliminer</w:t>
      </w:r>
      <w:proofErr w:type="gramEnd"/>
      <w:r w:rsidRPr="0024017E">
        <w:rPr>
          <w:lang w:val="fr-FR"/>
        </w:rPr>
        <w:t xml:space="preserve"> :</w:t>
      </w:r>
      <w:r>
        <w:t>ta bort</w:t>
      </w:r>
    </w:p>
    <w:p w14:paraId="1FABF197" w14:textId="77777777" w:rsidR="007B25BD" w:rsidRDefault="007B25BD" w:rsidP="007B25BD"/>
    <w:p w14:paraId="225FF2CB" w14:textId="30DFFFF0" w:rsidR="007B25BD" w:rsidRDefault="007B25BD" w:rsidP="007B25BD">
      <w:r>
        <w:t xml:space="preserve">--- 175 </w:t>
      </w:r>
      <w:r w:rsidR="00BC42F9">
        <w:t>til 283</w:t>
      </w:r>
    </w:p>
    <w:p w14:paraId="55F20D6B" w14:textId="02836DB1" w:rsidR="007B25BD" w:rsidRDefault="00C021BE" w:rsidP="00C021BE">
      <w:pPr>
        <w:pStyle w:val="Overskrift2"/>
      </w:pPr>
      <w:r>
        <w:t xml:space="preserve">xxx2 </w:t>
      </w:r>
      <w:proofErr w:type="gramStart"/>
      <w:r w:rsidR="007B25BD" w:rsidRPr="00E00686">
        <w:rPr>
          <w:lang w:val="fr-FR"/>
        </w:rPr>
        <w:t>Exercices</w:t>
      </w:r>
      <w:r w:rsidR="00DB0D38">
        <w:rPr>
          <w:lang w:val="fr-FR"/>
        </w:rPr>
        <w:t> </w:t>
      </w:r>
      <w:r w:rsidR="007B25BD" w:rsidRPr="00E00686">
        <w:rPr>
          <w:lang w:val="fr-FR"/>
        </w:rPr>
        <w:t>:</w:t>
      </w:r>
      <w:proofErr w:type="gramEnd"/>
      <w:r w:rsidR="007B25BD" w:rsidRPr="00E00686">
        <w:rPr>
          <w:lang w:val="fr-FR"/>
        </w:rPr>
        <w:t xml:space="preserve"> Ma planète bleue</w:t>
      </w:r>
    </w:p>
    <w:p w14:paraId="41F99A23" w14:textId="77777777" w:rsidR="007B25BD" w:rsidRDefault="007B25BD" w:rsidP="007B25BD">
      <w:r>
        <w:t xml:space="preserve">Kopi: </w:t>
      </w:r>
      <w:r w:rsidRPr="00E00686">
        <w:rPr>
          <w:lang w:val="fr-FR"/>
        </w:rPr>
        <w:t>Ensemble 8, Bric-à-brac 8</w:t>
      </w:r>
    </w:p>
    <w:p w14:paraId="1F9B0982" w14:textId="5020ABBC" w:rsidR="007B25BD" w:rsidRDefault="00C021BE" w:rsidP="00C021BE">
      <w:pPr>
        <w:pStyle w:val="Overskrift3"/>
      </w:pPr>
      <w:r>
        <w:t xml:space="preserve">xxx3 </w:t>
      </w:r>
      <w:r w:rsidR="007B25BD" w:rsidRPr="00E00686">
        <w:rPr>
          <w:lang w:val="fr-FR"/>
        </w:rPr>
        <w:t>Boîte aux lettres</w:t>
      </w:r>
    </w:p>
    <w:p w14:paraId="19C87D12" w14:textId="7927DA19" w:rsidR="007B25BD" w:rsidRDefault="00E00686" w:rsidP="007B25BD">
      <w:r>
        <w:t xml:space="preserve">&gt;&gt;&gt; </w:t>
      </w:r>
      <w:r w:rsidR="00E956DD">
        <w:t>1</w:t>
      </w:r>
    </w:p>
    <w:p w14:paraId="3B72E1E6" w14:textId="65DE47C9" w:rsidR="007B25BD" w:rsidRDefault="00E00686" w:rsidP="00E00686">
      <w:pPr>
        <w:ind w:left="374" w:hanging="374"/>
      </w:pPr>
      <w:r>
        <w:t>a)</w:t>
      </w:r>
      <w:r w:rsidR="00E956DD">
        <w:t xml:space="preserve"> </w:t>
      </w:r>
      <w:r w:rsidR="007B25BD">
        <w:t>Hvem skriver hva? Noter nummer på setningen og navnet på personen</w:t>
      </w:r>
      <w:r>
        <w:t>:</w:t>
      </w:r>
    </w:p>
    <w:p w14:paraId="1B74D41F" w14:textId="77777777" w:rsidR="00E00686" w:rsidRDefault="00E00686" w:rsidP="00E00686">
      <w:pPr>
        <w:ind w:left="374" w:hanging="374"/>
      </w:pPr>
    </w:p>
    <w:p w14:paraId="4150FD89" w14:textId="3E12FBD7" w:rsidR="007B25BD" w:rsidRDefault="00E956DD" w:rsidP="00E00686">
      <w:pPr>
        <w:ind w:left="748" w:hanging="374"/>
      </w:pPr>
      <w:r>
        <w:t xml:space="preserve">1. </w:t>
      </w:r>
      <w:r w:rsidR="007B25BD">
        <w:t>Vi lever i et bruk-og-kast-samfunn.</w:t>
      </w:r>
    </w:p>
    <w:p w14:paraId="5B1B4776" w14:textId="4688B970" w:rsidR="007B25BD" w:rsidRDefault="00E956DD" w:rsidP="00E00686">
      <w:pPr>
        <w:ind w:left="748" w:hanging="374"/>
      </w:pPr>
      <w:r>
        <w:t xml:space="preserve">2. </w:t>
      </w:r>
      <w:r w:rsidR="007B25BD">
        <w:t>Hold foredrag!</w:t>
      </w:r>
    </w:p>
    <w:p w14:paraId="409159C7" w14:textId="566F7BE6" w:rsidR="007B25BD" w:rsidRDefault="00E956DD" w:rsidP="00E00686">
      <w:pPr>
        <w:ind w:left="748" w:hanging="374"/>
      </w:pPr>
      <w:r>
        <w:t xml:space="preserve">3. </w:t>
      </w:r>
      <w:r w:rsidR="007B25BD">
        <w:t>Bli medlem av en organisasjon!</w:t>
      </w:r>
    </w:p>
    <w:p w14:paraId="232DEDF4" w14:textId="13D97716" w:rsidR="007B25BD" w:rsidRDefault="00E956DD" w:rsidP="00E00686">
      <w:pPr>
        <w:ind w:left="748" w:hanging="374"/>
      </w:pPr>
      <w:r>
        <w:t xml:space="preserve">4. </w:t>
      </w:r>
      <w:r w:rsidR="007B25BD">
        <w:t>Det går ikke bra med planeten vår.</w:t>
      </w:r>
    </w:p>
    <w:p w14:paraId="340E6822" w14:textId="4F78ABAF" w:rsidR="007B25BD" w:rsidRDefault="00E956DD" w:rsidP="00E00686">
      <w:pPr>
        <w:ind w:left="748" w:hanging="374"/>
      </w:pPr>
      <w:r>
        <w:t xml:space="preserve">5. </w:t>
      </w:r>
      <w:r w:rsidR="007B25BD">
        <w:t>Heng opp plakater på skolen din!</w:t>
      </w:r>
    </w:p>
    <w:p w14:paraId="27BDA690" w14:textId="20C6FC51" w:rsidR="007B25BD" w:rsidRDefault="00E956DD" w:rsidP="00E00686">
      <w:pPr>
        <w:ind w:left="748" w:hanging="374"/>
      </w:pPr>
      <w:r>
        <w:t xml:space="preserve">6. </w:t>
      </w:r>
      <w:r w:rsidR="007B25BD">
        <w:t>Snart blir jordkloden en søppelkasse.</w:t>
      </w:r>
    </w:p>
    <w:p w14:paraId="31AB9D5B" w14:textId="7C4B458F" w:rsidR="007B25BD" w:rsidRDefault="00E956DD" w:rsidP="00E00686">
      <w:pPr>
        <w:ind w:left="748" w:hanging="374"/>
      </w:pPr>
      <w:r>
        <w:t xml:space="preserve">7. </w:t>
      </w:r>
      <w:r w:rsidR="007B25BD">
        <w:t>Hvem andre enn ungdommen kan gjøre noe?</w:t>
      </w:r>
    </w:p>
    <w:p w14:paraId="1FC08AFF" w14:textId="5A6B37EB" w:rsidR="007B25BD" w:rsidRDefault="00E956DD" w:rsidP="00E00686">
      <w:pPr>
        <w:ind w:left="748" w:hanging="374"/>
      </w:pPr>
      <w:r>
        <w:t xml:space="preserve">8. </w:t>
      </w:r>
      <w:r w:rsidR="007B25BD">
        <w:t>Vi må gjøre noe.</w:t>
      </w:r>
    </w:p>
    <w:p w14:paraId="38A1116F" w14:textId="6BFA6487" w:rsidR="007B25BD" w:rsidRDefault="00E956DD" w:rsidP="00E00686">
      <w:pPr>
        <w:ind w:left="748" w:hanging="374"/>
      </w:pPr>
      <w:r>
        <w:t xml:space="preserve">9. </w:t>
      </w:r>
      <w:r w:rsidR="007B25BD">
        <w:t>Dyrearter forsvinner på grunn av forurensning og oppvarming av kloden.</w:t>
      </w:r>
    </w:p>
    <w:p w14:paraId="7FEF82E1" w14:textId="77777777" w:rsidR="00E00686" w:rsidRDefault="00E00686" w:rsidP="00E00686">
      <w:pPr>
        <w:ind w:left="748" w:hanging="374"/>
      </w:pPr>
    </w:p>
    <w:p w14:paraId="16269D07" w14:textId="16DDF6F7" w:rsidR="007B25BD" w:rsidRDefault="00E00686" w:rsidP="00E00686">
      <w:pPr>
        <w:ind w:left="374" w:hanging="374"/>
      </w:pPr>
      <w:r>
        <w:t>b)</w:t>
      </w:r>
      <w:r w:rsidR="00E956DD">
        <w:t xml:space="preserve"> </w:t>
      </w:r>
      <w:r w:rsidR="007B25BD">
        <w:t>Skriv setningene i a-oppgaven på fransk.</w:t>
      </w:r>
    </w:p>
    <w:p w14:paraId="5C581D13" w14:textId="77777777" w:rsidR="00E00686" w:rsidRDefault="00E00686" w:rsidP="00E00686">
      <w:pPr>
        <w:ind w:left="374" w:hanging="374"/>
      </w:pPr>
    </w:p>
    <w:p w14:paraId="7DCCB5B4" w14:textId="77777777" w:rsidR="00E00686" w:rsidRDefault="00E00686" w:rsidP="007B25BD">
      <w:r>
        <w:t xml:space="preserve">&gt;&gt;&gt; </w:t>
      </w:r>
      <w:r w:rsidR="00E956DD">
        <w:t>2</w:t>
      </w:r>
    </w:p>
    <w:p w14:paraId="6262D6E1" w14:textId="3163B918" w:rsidR="007B25BD" w:rsidRDefault="007B25BD" w:rsidP="007B25BD">
      <w:r>
        <w:t>Skriv selv et liknende innlegg. Lag en overskrift på innlegget ditt. Lim opp alle innleggene på en veggavis som henges opp i klasserommet.</w:t>
      </w:r>
    </w:p>
    <w:p w14:paraId="59C0AD8D" w14:textId="77777777" w:rsidR="00E00686" w:rsidRDefault="00E00686" w:rsidP="007B25BD"/>
    <w:p w14:paraId="41EB00FB" w14:textId="77777777" w:rsidR="00E00686" w:rsidRDefault="00E00686" w:rsidP="007B25BD">
      <w:r>
        <w:t xml:space="preserve">&gt;&gt;&gt; </w:t>
      </w:r>
      <w:r w:rsidR="00E956DD">
        <w:t xml:space="preserve">3 </w:t>
      </w:r>
      <w:r w:rsidR="007B25BD">
        <w:t>(Kopi, Lytt)</w:t>
      </w:r>
    </w:p>
    <w:p w14:paraId="04DA5E91" w14:textId="5565AAC6" w:rsidR="007B25BD" w:rsidRDefault="007B25BD" w:rsidP="007B25BD">
      <w:r>
        <w:t>Les spørsmålene før du lytter til teksten</w:t>
      </w:r>
      <w:r w:rsidR="00E00686">
        <w:t>:</w:t>
      </w:r>
    </w:p>
    <w:p w14:paraId="38553EC7" w14:textId="77777777" w:rsidR="00E00686" w:rsidRDefault="00E00686" w:rsidP="007B25BD"/>
    <w:p w14:paraId="486A9892" w14:textId="2E3B6D62" w:rsidR="007B25BD" w:rsidRDefault="00E956DD" w:rsidP="00E00686">
      <w:pPr>
        <w:ind w:left="374" w:hanging="374"/>
      </w:pPr>
      <w:r>
        <w:t xml:space="preserve">1. </w:t>
      </w:r>
      <w:r w:rsidR="007B25BD">
        <w:t>Hva heter gutten som forteller?</w:t>
      </w:r>
    </w:p>
    <w:p w14:paraId="3C6C0636" w14:textId="3C1FE3A9" w:rsidR="007B25BD" w:rsidRDefault="00E956DD" w:rsidP="00E00686">
      <w:pPr>
        <w:ind w:left="374" w:hanging="374"/>
      </w:pPr>
      <w:r>
        <w:t xml:space="preserve">2. </w:t>
      </w:r>
      <w:r w:rsidR="007B25BD">
        <w:t>Hvordan kommer han til skolen?</w:t>
      </w:r>
    </w:p>
    <w:p w14:paraId="1737120C" w14:textId="474FA345" w:rsidR="007B25BD" w:rsidRDefault="00E956DD" w:rsidP="00E00686">
      <w:pPr>
        <w:ind w:left="374" w:hanging="374"/>
      </w:pPr>
      <w:r>
        <w:lastRenderedPageBreak/>
        <w:t xml:space="preserve">3. </w:t>
      </w:r>
      <w:r w:rsidR="007B25BD">
        <w:t>Hvilket forhold har han til fast-</w:t>
      </w:r>
      <w:proofErr w:type="spellStart"/>
      <w:r w:rsidR="007B25BD">
        <w:t>food</w:t>
      </w:r>
      <w:proofErr w:type="spellEnd"/>
      <w:r w:rsidR="007B25BD">
        <w:t>?</w:t>
      </w:r>
    </w:p>
    <w:p w14:paraId="36BC1453" w14:textId="3B1A0280" w:rsidR="007B25BD" w:rsidRDefault="00E956DD" w:rsidP="00E00686">
      <w:pPr>
        <w:ind w:left="374" w:hanging="374"/>
      </w:pPr>
      <w:r>
        <w:t xml:space="preserve">4. </w:t>
      </w:r>
      <w:r w:rsidR="007B25BD">
        <w:t>Hvem startet naturklubben på skolen hans?</w:t>
      </w:r>
    </w:p>
    <w:p w14:paraId="6864964E" w14:textId="59BB7489" w:rsidR="007B25BD" w:rsidRDefault="00E956DD" w:rsidP="00E00686">
      <w:pPr>
        <w:ind w:left="374" w:hanging="374"/>
      </w:pPr>
      <w:r>
        <w:t xml:space="preserve">5. </w:t>
      </w:r>
      <w:r w:rsidR="007B25BD">
        <w:t>Hvem er medlem?</w:t>
      </w:r>
    </w:p>
    <w:p w14:paraId="75E72C96" w14:textId="4E65E561" w:rsidR="007B25BD" w:rsidRDefault="00E956DD" w:rsidP="00E00686">
      <w:pPr>
        <w:ind w:left="374" w:hanging="374"/>
      </w:pPr>
      <w:r>
        <w:t xml:space="preserve">6. </w:t>
      </w:r>
      <w:r w:rsidR="007B25BD">
        <w:t>Når har de møter?</w:t>
      </w:r>
    </w:p>
    <w:p w14:paraId="40A6792B" w14:textId="368E315E" w:rsidR="007B25BD" w:rsidRDefault="00E956DD" w:rsidP="00E00686">
      <w:pPr>
        <w:ind w:left="374" w:hanging="374"/>
      </w:pPr>
      <w:r>
        <w:t xml:space="preserve">7. </w:t>
      </w:r>
      <w:r w:rsidR="007B25BD">
        <w:t>Hva gjør de ofte om sommeren?</w:t>
      </w:r>
    </w:p>
    <w:p w14:paraId="4D833811" w14:textId="77777777" w:rsidR="007B25BD" w:rsidRDefault="007B25BD" w:rsidP="007B25BD"/>
    <w:p w14:paraId="2ACD2FB5" w14:textId="0A3BCCCD" w:rsidR="007B25BD" w:rsidRDefault="007B25BD" w:rsidP="007B25BD">
      <w:r>
        <w:t xml:space="preserve">--- 176 </w:t>
      </w:r>
      <w:r w:rsidR="00BC42F9">
        <w:t>til 283</w:t>
      </w:r>
    </w:p>
    <w:p w14:paraId="1CAC04BA" w14:textId="2B9D4E94" w:rsidR="007B25BD" w:rsidRDefault="00C021BE" w:rsidP="00C021BE">
      <w:pPr>
        <w:pStyle w:val="Overskrift3"/>
      </w:pPr>
      <w:r>
        <w:t xml:space="preserve">xxx3 </w:t>
      </w:r>
      <w:r w:rsidR="007B25BD" w:rsidRPr="00E00686">
        <w:rPr>
          <w:lang w:val="fr-FR"/>
        </w:rPr>
        <w:t>Quelques animaux en danger</w:t>
      </w:r>
    </w:p>
    <w:p w14:paraId="0E3E2279" w14:textId="59045B53" w:rsidR="007B25BD" w:rsidRDefault="00E00686" w:rsidP="007B25BD">
      <w:r>
        <w:t xml:space="preserve">&gt;&gt;&gt; </w:t>
      </w:r>
      <w:r w:rsidR="00E956DD">
        <w:t>4</w:t>
      </w:r>
    </w:p>
    <w:p w14:paraId="00BD39B4" w14:textId="63A8358D" w:rsidR="007B25BD" w:rsidRDefault="00E00686" w:rsidP="00E00686">
      <w:pPr>
        <w:ind w:left="374" w:hanging="374"/>
      </w:pPr>
      <w:r>
        <w:t xml:space="preserve">a) </w:t>
      </w:r>
      <w:r w:rsidR="007B25BD">
        <w:t>Finn de franske dyrenavnene på plansjen og skriv dem ned med m (hankjønn) og f (hunkjønn)</w:t>
      </w:r>
      <w:r>
        <w:t>:</w:t>
      </w:r>
    </w:p>
    <w:p w14:paraId="471B3CD0" w14:textId="77777777" w:rsidR="00E00686" w:rsidRDefault="00E00686" w:rsidP="00E00686">
      <w:pPr>
        <w:ind w:left="374" w:hanging="374"/>
      </w:pPr>
    </w:p>
    <w:p w14:paraId="765B5547" w14:textId="0831AAC3" w:rsidR="007B25BD" w:rsidRDefault="00E956DD" w:rsidP="00E00686">
      <w:pPr>
        <w:ind w:left="748" w:hanging="374"/>
      </w:pPr>
      <w:r>
        <w:t xml:space="preserve">1. </w:t>
      </w:r>
      <w:r w:rsidR="007B25BD">
        <w:t>punghare</w:t>
      </w:r>
    </w:p>
    <w:p w14:paraId="28E3690D" w14:textId="3C8DA2A3" w:rsidR="007B25BD" w:rsidRDefault="00E956DD" w:rsidP="00E00686">
      <w:pPr>
        <w:ind w:left="748" w:hanging="374"/>
      </w:pPr>
      <w:r>
        <w:t xml:space="preserve">2. </w:t>
      </w:r>
      <w:r w:rsidR="007B25BD">
        <w:t>stork</w:t>
      </w:r>
    </w:p>
    <w:p w14:paraId="3741D816" w14:textId="4B9C89CE" w:rsidR="007B25BD" w:rsidRDefault="00E956DD" w:rsidP="00E00686">
      <w:pPr>
        <w:ind w:left="748" w:hanging="374"/>
      </w:pPr>
      <w:r>
        <w:t xml:space="preserve">3. </w:t>
      </w:r>
      <w:r w:rsidR="007B25BD">
        <w:t>gaupe</w:t>
      </w:r>
    </w:p>
    <w:p w14:paraId="740B9EF4" w14:textId="284A8D4F" w:rsidR="007B25BD" w:rsidRDefault="00E956DD" w:rsidP="00E00686">
      <w:pPr>
        <w:ind w:left="748" w:hanging="374"/>
      </w:pPr>
      <w:r>
        <w:t xml:space="preserve">4. </w:t>
      </w:r>
      <w:r w:rsidR="007B25BD">
        <w:t>isbjørn</w:t>
      </w:r>
    </w:p>
    <w:p w14:paraId="7CDDE41C" w14:textId="51C6E8F6" w:rsidR="007B25BD" w:rsidRDefault="00E956DD" w:rsidP="00E00686">
      <w:pPr>
        <w:ind w:left="748" w:hanging="374"/>
      </w:pPr>
      <w:r>
        <w:t xml:space="preserve">5. </w:t>
      </w:r>
      <w:r w:rsidR="007B25BD">
        <w:t>gepard</w:t>
      </w:r>
    </w:p>
    <w:p w14:paraId="6784EE8B" w14:textId="27425AE3" w:rsidR="007B25BD" w:rsidRDefault="00E956DD" w:rsidP="00E00686">
      <w:pPr>
        <w:ind w:left="748" w:hanging="374"/>
      </w:pPr>
      <w:r>
        <w:t xml:space="preserve">6. </w:t>
      </w:r>
      <w:r w:rsidR="007B25BD">
        <w:t>panda</w:t>
      </w:r>
    </w:p>
    <w:p w14:paraId="71C04BBF" w14:textId="50D71823" w:rsidR="007B25BD" w:rsidRDefault="00E956DD" w:rsidP="00E00686">
      <w:pPr>
        <w:ind w:left="748" w:hanging="374"/>
      </w:pPr>
      <w:r>
        <w:t xml:space="preserve">7. </w:t>
      </w:r>
      <w:r w:rsidR="007B25BD">
        <w:t>bisonokse</w:t>
      </w:r>
    </w:p>
    <w:p w14:paraId="7926C4E3" w14:textId="7AF8C230" w:rsidR="007B25BD" w:rsidRDefault="00E956DD" w:rsidP="00E00686">
      <w:pPr>
        <w:ind w:left="748" w:hanging="374"/>
      </w:pPr>
      <w:r>
        <w:t xml:space="preserve">8. </w:t>
      </w:r>
      <w:r w:rsidR="007B25BD">
        <w:t>tiger</w:t>
      </w:r>
    </w:p>
    <w:p w14:paraId="343EA858" w14:textId="77777777" w:rsidR="00E00686" w:rsidRDefault="00E00686" w:rsidP="00E00686">
      <w:pPr>
        <w:ind w:left="374" w:hanging="374"/>
      </w:pPr>
    </w:p>
    <w:p w14:paraId="5F5C24E2" w14:textId="1CB6B144" w:rsidR="007B25BD" w:rsidRDefault="00E00686" w:rsidP="00E00686">
      <w:pPr>
        <w:ind w:left="374" w:hanging="374"/>
      </w:pPr>
      <w:r>
        <w:t xml:space="preserve">b) </w:t>
      </w:r>
      <w:r w:rsidR="007B25BD">
        <w:t>Lag deretter en liste med fire av dyrene du liker best, og skriv en setning om hvert dyr.</w:t>
      </w:r>
    </w:p>
    <w:p w14:paraId="6CFFEC02" w14:textId="77777777" w:rsidR="007B25BD" w:rsidRDefault="007B25BD" w:rsidP="007B25BD"/>
    <w:p w14:paraId="084CAB51" w14:textId="3CAF589A" w:rsidR="007B25BD" w:rsidRDefault="00C021BE" w:rsidP="00C021BE">
      <w:pPr>
        <w:pStyle w:val="Overskrift3"/>
      </w:pPr>
      <w:r>
        <w:t xml:space="preserve">xxx3 </w:t>
      </w:r>
      <w:r w:rsidR="007B25BD" w:rsidRPr="00A94EC0">
        <w:rPr>
          <w:lang w:val="fr-FR"/>
        </w:rPr>
        <w:t>Les animaux en voie de disparition</w:t>
      </w:r>
    </w:p>
    <w:p w14:paraId="6ED85A8D" w14:textId="77777777" w:rsidR="00A94EC0" w:rsidRDefault="00A94EC0" w:rsidP="007B25BD">
      <w:r>
        <w:t xml:space="preserve">&gt;&gt;&gt; </w:t>
      </w:r>
      <w:r w:rsidR="00E956DD">
        <w:t>5</w:t>
      </w:r>
    </w:p>
    <w:p w14:paraId="0054FB3A" w14:textId="6DD4EBF4" w:rsidR="007B25BD" w:rsidRDefault="007B25BD" w:rsidP="007B25BD">
      <w:r>
        <w:t>Les tekstene om de forskjellige dyrene. Skriv nummer på setningene og R (riktig) eller F (feil). Rett til slutt setningene som er feil</w:t>
      </w:r>
      <w:r w:rsidR="00A94EC0">
        <w:t>:</w:t>
      </w:r>
    </w:p>
    <w:p w14:paraId="1C6CE295" w14:textId="77777777" w:rsidR="00A94EC0" w:rsidRDefault="00A94EC0" w:rsidP="007B25BD"/>
    <w:p w14:paraId="57368768" w14:textId="4227BE36" w:rsidR="007B25BD" w:rsidRDefault="00A94EC0" w:rsidP="00A94EC0">
      <w:pPr>
        <w:ind w:left="374" w:hanging="374"/>
      </w:pPr>
      <w:r>
        <w:t xml:space="preserve">1. </w:t>
      </w:r>
      <w:r w:rsidR="007B25BD">
        <w:t>Blåhvalen forflytter seg hundrevis av kilometer for å spise og føde unger.</w:t>
      </w:r>
    </w:p>
    <w:p w14:paraId="61F5887B" w14:textId="07892A45" w:rsidR="007B25BD" w:rsidRDefault="00A94EC0" w:rsidP="00A94EC0">
      <w:pPr>
        <w:ind w:left="374" w:hanging="374"/>
      </w:pPr>
      <w:r>
        <w:t xml:space="preserve">2. </w:t>
      </w:r>
      <w:r w:rsidR="007B25BD">
        <w:t>Det er ingen restriksjoner på hvalfangsten.</w:t>
      </w:r>
    </w:p>
    <w:p w14:paraId="2381CDE6" w14:textId="6BBA959D" w:rsidR="007B25BD" w:rsidRDefault="00A94EC0" w:rsidP="00A94EC0">
      <w:pPr>
        <w:ind w:left="374" w:hanging="374"/>
      </w:pPr>
      <w:r>
        <w:t xml:space="preserve">3. </w:t>
      </w:r>
      <w:r w:rsidR="007B25BD">
        <w:t>Fiskene får ikke tid til å reprodusere seg før de blir fanget i garnene.</w:t>
      </w:r>
    </w:p>
    <w:p w14:paraId="45C4A3A8" w14:textId="78C91F39" w:rsidR="007B25BD" w:rsidRDefault="00A94EC0" w:rsidP="00A94EC0">
      <w:pPr>
        <w:ind w:left="374" w:hanging="374"/>
      </w:pPr>
      <w:r>
        <w:t xml:space="preserve">4. </w:t>
      </w:r>
      <w:r w:rsidR="007B25BD">
        <w:t>Elefantene drepes på grunn av kjøttet.</w:t>
      </w:r>
    </w:p>
    <w:p w14:paraId="23C7393A" w14:textId="1759CE82" w:rsidR="007B25BD" w:rsidRDefault="00A94EC0" w:rsidP="00A94EC0">
      <w:pPr>
        <w:ind w:left="374" w:hanging="374"/>
      </w:pPr>
      <w:r>
        <w:t xml:space="preserve">5. </w:t>
      </w:r>
      <w:r w:rsidR="007B25BD">
        <w:t>Pandabjørnen blir fraktet i helikopter til nye skoger for at den skal overleve.</w:t>
      </w:r>
    </w:p>
    <w:p w14:paraId="151F32B5" w14:textId="77777777" w:rsidR="00A94EC0" w:rsidRDefault="00A94EC0" w:rsidP="007B25BD"/>
    <w:p w14:paraId="2CEB2DB4" w14:textId="2E178B1C" w:rsidR="007B25BD" w:rsidRDefault="00A94EC0" w:rsidP="007B25BD">
      <w:r>
        <w:t xml:space="preserve">&gt;&gt;&gt; </w:t>
      </w:r>
      <w:r w:rsidR="00E956DD">
        <w:t>6</w:t>
      </w:r>
    </w:p>
    <w:p w14:paraId="55451EBE" w14:textId="5FFA3E6F" w:rsidR="007B25BD" w:rsidRDefault="00A94EC0" w:rsidP="00A94EC0">
      <w:pPr>
        <w:ind w:left="374" w:hanging="374"/>
      </w:pPr>
      <w:r>
        <w:t xml:space="preserve">a) </w:t>
      </w:r>
      <w:r w:rsidR="007B25BD">
        <w:t>Hvilke ord/uttrykk kan du forstå i disse tekstene ved hjelp av engelsk eller andre språk? Lag en liste med norsk oversettelse.</w:t>
      </w:r>
    </w:p>
    <w:p w14:paraId="57B93C62" w14:textId="6971E37D" w:rsidR="007B25BD" w:rsidRDefault="00A94EC0" w:rsidP="00A94EC0">
      <w:pPr>
        <w:ind w:left="374" w:hanging="374"/>
      </w:pPr>
      <w:r>
        <w:t xml:space="preserve">b) </w:t>
      </w:r>
      <w:r w:rsidR="007B25BD">
        <w:t>Velg en av de fire tekstene og lag et sammendrag på norsk.</w:t>
      </w:r>
    </w:p>
    <w:p w14:paraId="784E61E0" w14:textId="77777777" w:rsidR="007B25BD" w:rsidRDefault="007B25BD" w:rsidP="007B25BD"/>
    <w:p w14:paraId="720DCC40" w14:textId="5B62C63E" w:rsidR="007B25BD" w:rsidRDefault="007B25BD" w:rsidP="007B25BD">
      <w:r>
        <w:t xml:space="preserve">--- 177 </w:t>
      </w:r>
      <w:r w:rsidR="00BC42F9">
        <w:t>til 283</w:t>
      </w:r>
    </w:p>
    <w:p w14:paraId="1661B973" w14:textId="0E0461F4" w:rsidR="007B25BD" w:rsidRDefault="00C021BE" w:rsidP="00C021BE">
      <w:pPr>
        <w:pStyle w:val="Overskrift3"/>
      </w:pPr>
      <w:r>
        <w:t xml:space="preserve">xxx3 </w:t>
      </w:r>
      <w:r w:rsidR="007B25BD" w:rsidRPr="00A94EC0">
        <w:rPr>
          <w:lang w:val="fr-FR"/>
        </w:rPr>
        <w:t>Chanson – Laissez-nous respirer</w:t>
      </w:r>
    </w:p>
    <w:p w14:paraId="6783960A" w14:textId="77777777" w:rsidR="00A94EC0" w:rsidRDefault="00A94EC0" w:rsidP="007B25BD">
      <w:r>
        <w:t xml:space="preserve">&gt;&gt;&gt; </w:t>
      </w:r>
      <w:r w:rsidR="00E956DD">
        <w:t>7</w:t>
      </w:r>
    </w:p>
    <w:p w14:paraId="3E14308B" w14:textId="27025F1F" w:rsidR="007B25BD" w:rsidRDefault="007B25BD" w:rsidP="007B25BD">
      <w:r>
        <w:t>Finn setningene nedenfor i sangen</w:t>
      </w:r>
      <w:r w:rsidR="00A94EC0">
        <w:t>:</w:t>
      </w:r>
    </w:p>
    <w:p w14:paraId="2107FD28" w14:textId="77777777" w:rsidR="00A94EC0" w:rsidRDefault="00A94EC0" w:rsidP="007B25BD"/>
    <w:p w14:paraId="27970E14" w14:textId="5B7EF592" w:rsidR="007B25BD" w:rsidRDefault="00A94EC0" w:rsidP="00A94EC0">
      <w:pPr>
        <w:ind w:left="374" w:hanging="374"/>
      </w:pPr>
      <w:r>
        <w:lastRenderedPageBreak/>
        <w:t xml:space="preserve">1. </w:t>
      </w:r>
      <w:r w:rsidR="007B25BD">
        <w:t>la oss passe på henne</w:t>
      </w:r>
    </w:p>
    <w:p w14:paraId="6903D6FA" w14:textId="0EF0C846" w:rsidR="007B25BD" w:rsidRDefault="00A94EC0" w:rsidP="00A94EC0">
      <w:pPr>
        <w:ind w:left="374" w:hanging="374"/>
      </w:pPr>
      <w:r>
        <w:t xml:space="preserve">2. </w:t>
      </w:r>
      <w:r w:rsidR="007B25BD">
        <w:t>la oss redde alle skogene</w:t>
      </w:r>
    </w:p>
    <w:p w14:paraId="535B1A1F" w14:textId="5A881A24" w:rsidR="007B25BD" w:rsidRDefault="00A94EC0" w:rsidP="00A94EC0">
      <w:pPr>
        <w:ind w:left="374" w:hanging="374"/>
      </w:pPr>
      <w:r>
        <w:t xml:space="preserve">3. </w:t>
      </w:r>
      <w:r w:rsidR="007B25BD">
        <w:t>vi hoster, vi gråter, vi har vondt i hodet</w:t>
      </w:r>
    </w:p>
    <w:p w14:paraId="69060747" w14:textId="31E2F4BE" w:rsidR="007B25BD" w:rsidRDefault="00A94EC0" w:rsidP="00A94EC0">
      <w:pPr>
        <w:ind w:left="374" w:hanging="374"/>
      </w:pPr>
      <w:r>
        <w:t xml:space="preserve">4. </w:t>
      </w:r>
      <w:r w:rsidR="007B25BD">
        <w:t>vi interesserer oss for gamle trær og hav</w:t>
      </w:r>
    </w:p>
    <w:p w14:paraId="27521DD7" w14:textId="2977C2D5" w:rsidR="007B25BD" w:rsidRDefault="00A94EC0" w:rsidP="00A94EC0">
      <w:pPr>
        <w:ind w:left="374" w:hanging="374"/>
      </w:pPr>
      <w:r>
        <w:t xml:space="preserve">5. </w:t>
      </w:r>
      <w:r w:rsidR="007B25BD">
        <w:t>la oss vokse opp</w:t>
      </w:r>
    </w:p>
    <w:p w14:paraId="144F7BED" w14:textId="2D3CD6EB" w:rsidR="007B25BD" w:rsidRDefault="00A94EC0" w:rsidP="00A94EC0">
      <w:pPr>
        <w:ind w:left="374" w:hanging="374"/>
      </w:pPr>
      <w:r>
        <w:t xml:space="preserve">6. </w:t>
      </w:r>
      <w:r w:rsidR="007B25BD">
        <w:t>la oss puste</w:t>
      </w:r>
    </w:p>
    <w:p w14:paraId="3779D4CA" w14:textId="77777777" w:rsidR="00A94EC0" w:rsidRDefault="00A94EC0" w:rsidP="007B25BD"/>
    <w:p w14:paraId="4851FD20" w14:textId="7E29FF2F" w:rsidR="007B25BD" w:rsidRDefault="00A94EC0" w:rsidP="007B25BD">
      <w:r>
        <w:t xml:space="preserve">&gt;&gt;&gt; </w:t>
      </w:r>
      <w:r w:rsidR="00E956DD">
        <w:t>8</w:t>
      </w:r>
    </w:p>
    <w:p w14:paraId="0C68A027" w14:textId="1606BB75" w:rsidR="007B25BD" w:rsidRDefault="007B25BD" w:rsidP="00A94EC0">
      <w:pPr>
        <w:ind w:left="374" w:hanging="374"/>
      </w:pPr>
      <w:r>
        <w:t>a</w:t>
      </w:r>
      <w:r w:rsidR="00A94EC0">
        <w:t xml:space="preserve">) </w:t>
      </w:r>
      <w:r>
        <w:t>Lag en liten tegneserie til teksten, gjerne med små bobletekster.</w:t>
      </w:r>
    </w:p>
    <w:p w14:paraId="24D49E62" w14:textId="01278E2D" w:rsidR="007B25BD" w:rsidRDefault="007B25BD" w:rsidP="00A94EC0">
      <w:pPr>
        <w:ind w:left="374" w:hanging="374"/>
      </w:pPr>
      <w:r>
        <w:t>b</w:t>
      </w:r>
      <w:r w:rsidR="00A94EC0">
        <w:t xml:space="preserve">) </w:t>
      </w:r>
      <w:r>
        <w:t>Lag et dikt eller en sang til jordkloden.</w:t>
      </w:r>
    </w:p>
    <w:p w14:paraId="0BCCE182" w14:textId="77777777" w:rsidR="007B25BD" w:rsidRDefault="007B25BD" w:rsidP="007B25BD"/>
    <w:p w14:paraId="24BDC652" w14:textId="52C09DD6" w:rsidR="007B25BD" w:rsidRDefault="00C021BE" w:rsidP="00C021BE">
      <w:pPr>
        <w:pStyle w:val="Overskrift3"/>
      </w:pPr>
      <w:r>
        <w:t xml:space="preserve">xxx3 </w:t>
      </w:r>
      <w:r w:rsidR="007B25BD" w:rsidRPr="00A94EC0">
        <w:rPr>
          <w:lang w:val="fr-FR"/>
        </w:rPr>
        <w:t>Interviews</w:t>
      </w:r>
    </w:p>
    <w:p w14:paraId="0619E492" w14:textId="77777777" w:rsidR="00A94EC0" w:rsidRDefault="00A94EC0" w:rsidP="007B25BD">
      <w:r>
        <w:t xml:space="preserve">&gt;&gt;&gt; </w:t>
      </w:r>
      <w:r w:rsidR="00E956DD">
        <w:t>9</w:t>
      </w:r>
    </w:p>
    <w:p w14:paraId="1F6E0019" w14:textId="6E5320B0" w:rsidR="007B25BD" w:rsidRDefault="007B25BD" w:rsidP="007B25BD">
      <w:r>
        <w:t>Les de tre intervjuene og lag en passende overskrift til hvert av dem.</w:t>
      </w:r>
    </w:p>
    <w:p w14:paraId="1BFFE540" w14:textId="77777777" w:rsidR="00A94EC0" w:rsidRDefault="00A94EC0" w:rsidP="007B25BD"/>
    <w:p w14:paraId="5A067D6C" w14:textId="4BA13022" w:rsidR="007B25BD" w:rsidRDefault="00A94EC0" w:rsidP="007B25BD">
      <w:r>
        <w:t xml:space="preserve">&gt;&gt;&gt; </w:t>
      </w:r>
      <w:r w:rsidR="007B25BD">
        <w:t>1</w:t>
      </w:r>
      <w:r w:rsidR="00E956DD">
        <w:t>0</w:t>
      </w:r>
    </w:p>
    <w:p w14:paraId="460676DE" w14:textId="628C9263" w:rsidR="007B25BD" w:rsidRDefault="00A94EC0" w:rsidP="00A94EC0">
      <w:pPr>
        <w:ind w:left="374" w:hanging="374"/>
      </w:pPr>
      <w:r>
        <w:t>a)</w:t>
      </w:r>
      <w:r w:rsidR="00E956DD">
        <w:t xml:space="preserve"> </w:t>
      </w:r>
      <w:r w:rsidR="007B25BD">
        <w:t>Lag en liste over hva de tre ungdommene gjør for miljøet.</w:t>
      </w:r>
    </w:p>
    <w:p w14:paraId="010B0C4D" w14:textId="0768B53E" w:rsidR="007B25BD" w:rsidRDefault="00A94EC0" w:rsidP="00A94EC0">
      <w:pPr>
        <w:ind w:left="374" w:hanging="374"/>
      </w:pPr>
      <w:r>
        <w:t>b)</w:t>
      </w:r>
      <w:r w:rsidR="00E956DD">
        <w:t xml:space="preserve"> </w:t>
      </w:r>
      <w:r w:rsidR="007B25BD">
        <w:t>Les gjennom alle intervjuene og finn alle ord du forbinder med miljøvern.</w:t>
      </w:r>
    </w:p>
    <w:p w14:paraId="604D2C65" w14:textId="77777777" w:rsidR="00A94EC0" w:rsidRDefault="00A94EC0" w:rsidP="007B25BD"/>
    <w:p w14:paraId="55FAB921" w14:textId="77777777" w:rsidR="00A94EC0" w:rsidRDefault="00A94EC0" w:rsidP="007B25BD">
      <w:r>
        <w:t xml:space="preserve">&gt;&gt;&gt; </w:t>
      </w:r>
      <w:r w:rsidR="007B25BD">
        <w:t>1</w:t>
      </w:r>
      <w:r w:rsidR="00E956DD">
        <w:t>1</w:t>
      </w:r>
    </w:p>
    <w:p w14:paraId="1FE39DCC" w14:textId="2A1A8205" w:rsidR="007B25BD" w:rsidRDefault="007B25BD" w:rsidP="007B25BD">
      <w:r>
        <w:t>Sitt sammen to og to og spill intervjuene et par ganger. Lag deretter et eget intervju med samme tema. Bruk ord og uttrykk fra teksten.</w:t>
      </w:r>
    </w:p>
    <w:p w14:paraId="3B01567C" w14:textId="77777777" w:rsidR="00A94EC0" w:rsidRDefault="00A94EC0" w:rsidP="007B25BD"/>
    <w:p w14:paraId="3F274369" w14:textId="77777777" w:rsidR="00A94EC0" w:rsidRDefault="00A94EC0" w:rsidP="007B25BD">
      <w:r>
        <w:t xml:space="preserve">&gt;&gt;&gt; </w:t>
      </w:r>
      <w:r w:rsidR="007B25BD">
        <w:t>1</w:t>
      </w:r>
      <w:r w:rsidR="00E956DD">
        <w:t>2</w:t>
      </w:r>
    </w:p>
    <w:p w14:paraId="7A295AF2" w14:textId="75B8B996" w:rsidR="007B25BD" w:rsidRDefault="007B25BD" w:rsidP="007B25BD">
      <w:r>
        <w:t>Svar på spørsmålene</w:t>
      </w:r>
      <w:r w:rsidR="00A94EC0">
        <w:t>:</w:t>
      </w:r>
    </w:p>
    <w:p w14:paraId="4AB4B504" w14:textId="77777777" w:rsidR="00A94EC0" w:rsidRDefault="00A94EC0" w:rsidP="007B25BD"/>
    <w:p w14:paraId="1F92F854" w14:textId="42E55434" w:rsidR="007B25BD" w:rsidRPr="00A94EC0" w:rsidRDefault="00E956DD" w:rsidP="00A94EC0">
      <w:pPr>
        <w:ind w:left="374" w:hanging="374"/>
        <w:rPr>
          <w:lang w:val="fr-FR"/>
        </w:rPr>
      </w:pPr>
      <w:r w:rsidRPr="00A94EC0">
        <w:rPr>
          <w:lang w:val="fr-FR"/>
        </w:rPr>
        <w:t xml:space="preserve">1. </w:t>
      </w:r>
      <w:r w:rsidR="007B25BD" w:rsidRPr="00A94EC0">
        <w:rPr>
          <w:lang w:val="fr-FR"/>
        </w:rPr>
        <w:t>Quand est-ce qu</w:t>
      </w:r>
      <w:r w:rsidR="006500BE">
        <w:rPr>
          <w:lang w:val="fr-FR"/>
        </w:rPr>
        <w:t>'</w:t>
      </w:r>
      <w:r w:rsidR="007B25BD" w:rsidRPr="00A94EC0">
        <w:rPr>
          <w:lang w:val="fr-FR"/>
        </w:rPr>
        <w:t>Alexandre a commencé à s</w:t>
      </w:r>
      <w:r w:rsidR="006500BE">
        <w:rPr>
          <w:lang w:val="fr-FR"/>
        </w:rPr>
        <w:t>'</w:t>
      </w:r>
      <w:r w:rsidR="007B25BD" w:rsidRPr="00A94EC0">
        <w:rPr>
          <w:lang w:val="fr-FR"/>
        </w:rPr>
        <w:t>intéresser à l</w:t>
      </w:r>
      <w:r w:rsidR="006500BE">
        <w:rPr>
          <w:lang w:val="fr-FR"/>
        </w:rPr>
        <w:t>'</w:t>
      </w:r>
      <w:r w:rsidR="007B25BD" w:rsidRPr="00A94EC0">
        <w:rPr>
          <w:lang w:val="fr-FR"/>
        </w:rPr>
        <w:t>écologie</w:t>
      </w:r>
      <w:r w:rsidR="000968E6" w:rsidRPr="00A94EC0">
        <w:rPr>
          <w:lang w:val="fr-FR"/>
        </w:rPr>
        <w:t> ?</w:t>
      </w:r>
    </w:p>
    <w:p w14:paraId="644D7ADE" w14:textId="039A7988" w:rsidR="007B25BD" w:rsidRPr="00A94EC0" w:rsidRDefault="00E956DD" w:rsidP="00A94EC0">
      <w:pPr>
        <w:ind w:left="374" w:hanging="374"/>
        <w:rPr>
          <w:lang w:val="fr-FR"/>
        </w:rPr>
      </w:pPr>
      <w:r w:rsidRPr="00A94EC0">
        <w:rPr>
          <w:lang w:val="fr-FR"/>
        </w:rPr>
        <w:t xml:space="preserve">2. </w:t>
      </w:r>
      <w:r w:rsidR="007B25BD" w:rsidRPr="00A94EC0">
        <w:rPr>
          <w:lang w:val="fr-FR"/>
        </w:rPr>
        <w:t>Où en France est-ce qu</w:t>
      </w:r>
      <w:r w:rsidR="006500BE">
        <w:rPr>
          <w:lang w:val="fr-FR"/>
        </w:rPr>
        <w:t>'</w:t>
      </w:r>
      <w:r w:rsidR="007B25BD" w:rsidRPr="00A94EC0">
        <w:rPr>
          <w:lang w:val="fr-FR"/>
        </w:rPr>
        <w:t>on trouve les clubs CPN</w:t>
      </w:r>
      <w:r w:rsidR="000968E6" w:rsidRPr="00A94EC0">
        <w:rPr>
          <w:lang w:val="fr-FR"/>
        </w:rPr>
        <w:t> ?</w:t>
      </w:r>
    </w:p>
    <w:p w14:paraId="0B6F7403" w14:textId="0572B8A8" w:rsidR="007B25BD" w:rsidRPr="00A94EC0" w:rsidRDefault="00E956DD" w:rsidP="00A94EC0">
      <w:pPr>
        <w:ind w:left="374" w:hanging="374"/>
        <w:rPr>
          <w:lang w:val="fr-FR"/>
        </w:rPr>
      </w:pPr>
      <w:r w:rsidRPr="00A94EC0">
        <w:rPr>
          <w:lang w:val="fr-FR"/>
        </w:rPr>
        <w:t xml:space="preserve">3. </w:t>
      </w:r>
      <w:r w:rsidR="007B25BD" w:rsidRPr="00A94EC0">
        <w:rPr>
          <w:lang w:val="fr-FR"/>
        </w:rPr>
        <w:t>Qu</w:t>
      </w:r>
      <w:r w:rsidR="006500BE">
        <w:rPr>
          <w:lang w:val="fr-FR"/>
        </w:rPr>
        <w:t>'</w:t>
      </w:r>
      <w:r w:rsidR="007B25BD" w:rsidRPr="00A94EC0">
        <w:rPr>
          <w:lang w:val="fr-FR"/>
        </w:rPr>
        <w:t>est</w:t>
      </w:r>
      <w:r w:rsidR="00A94EC0">
        <w:rPr>
          <w:lang w:val="fr-FR"/>
        </w:rPr>
        <w:t>-</w:t>
      </w:r>
      <w:r w:rsidR="007B25BD" w:rsidRPr="00A94EC0">
        <w:rPr>
          <w:lang w:val="fr-FR"/>
        </w:rPr>
        <w:t>ce que CPN veut dire</w:t>
      </w:r>
      <w:r w:rsidR="000968E6" w:rsidRPr="00A94EC0">
        <w:rPr>
          <w:lang w:val="fr-FR"/>
        </w:rPr>
        <w:t> ?</w:t>
      </w:r>
    </w:p>
    <w:p w14:paraId="4DC25701" w14:textId="594396EE" w:rsidR="007B25BD" w:rsidRPr="00A94EC0" w:rsidRDefault="00E956DD" w:rsidP="00A94EC0">
      <w:pPr>
        <w:ind w:left="374" w:hanging="374"/>
        <w:rPr>
          <w:lang w:val="fr-FR"/>
        </w:rPr>
      </w:pPr>
      <w:r w:rsidRPr="00A94EC0">
        <w:rPr>
          <w:lang w:val="fr-FR"/>
        </w:rPr>
        <w:t xml:space="preserve">4. </w:t>
      </w:r>
      <w:r w:rsidR="007B25BD" w:rsidRPr="00A94EC0">
        <w:rPr>
          <w:lang w:val="fr-FR"/>
        </w:rPr>
        <w:t>Est-ce que Mathilde trouve que l</w:t>
      </w:r>
      <w:r w:rsidR="006500BE">
        <w:rPr>
          <w:lang w:val="fr-FR"/>
        </w:rPr>
        <w:t>'</w:t>
      </w:r>
      <w:r w:rsidR="007B25BD" w:rsidRPr="00A94EC0">
        <w:rPr>
          <w:lang w:val="fr-FR"/>
        </w:rPr>
        <w:t>écologie est importante</w:t>
      </w:r>
      <w:r w:rsidR="000968E6" w:rsidRPr="00A94EC0">
        <w:rPr>
          <w:lang w:val="fr-FR"/>
        </w:rPr>
        <w:t> ?</w:t>
      </w:r>
    </w:p>
    <w:p w14:paraId="339098E1" w14:textId="4B807740" w:rsidR="007B25BD" w:rsidRPr="00A94EC0" w:rsidRDefault="00E956DD" w:rsidP="00A94EC0">
      <w:pPr>
        <w:ind w:left="374" w:hanging="374"/>
        <w:rPr>
          <w:lang w:val="fr-FR"/>
        </w:rPr>
      </w:pPr>
      <w:r w:rsidRPr="00A94EC0">
        <w:rPr>
          <w:lang w:val="fr-FR"/>
        </w:rPr>
        <w:t xml:space="preserve">5. </w:t>
      </w:r>
      <w:r w:rsidR="007B25BD" w:rsidRPr="00A94EC0">
        <w:rPr>
          <w:lang w:val="fr-FR"/>
        </w:rPr>
        <w:t>Qu</w:t>
      </w:r>
      <w:r w:rsidR="006500BE">
        <w:rPr>
          <w:lang w:val="fr-FR"/>
        </w:rPr>
        <w:t>'</w:t>
      </w:r>
      <w:r w:rsidR="007B25BD" w:rsidRPr="00A94EC0">
        <w:rPr>
          <w:lang w:val="fr-FR"/>
        </w:rPr>
        <w:t>est-ce qu</w:t>
      </w:r>
      <w:r w:rsidR="006500BE">
        <w:rPr>
          <w:lang w:val="fr-FR"/>
        </w:rPr>
        <w:t>'</w:t>
      </w:r>
      <w:r w:rsidR="007B25BD" w:rsidRPr="00A94EC0">
        <w:rPr>
          <w:lang w:val="fr-FR"/>
        </w:rPr>
        <w:t>elle fait pour polluer moins</w:t>
      </w:r>
      <w:r w:rsidR="000968E6" w:rsidRPr="00A94EC0">
        <w:rPr>
          <w:lang w:val="fr-FR"/>
        </w:rPr>
        <w:t> ?</w:t>
      </w:r>
    </w:p>
    <w:p w14:paraId="4D45CF92" w14:textId="0E49698F" w:rsidR="007B25BD" w:rsidRPr="00A94EC0" w:rsidRDefault="00E956DD" w:rsidP="00A94EC0">
      <w:pPr>
        <w:ind w:left="374" w:hanging="374"/>
        <w:rPr>
          <w:lang w:val="fr-FR"/>
        </w:rPr>
      </w:pPr>
      <w:r w:rsidRPr="00A94EC0">
        <w:rPr>
          <w:lang w:val="fr-FR"/>
        </w:rPr>
        <w:t xml:space="preserve">6. </w:t>
      </w:r>
      <w:r w:rsidR="007B25BD" w:rsidRPr="00A94EC0">
        <w:rPr>
          <w:lang w:val="fr-FR"/>
        </w:rPr>
        <w:t>Quelle est sa solution aux problèmes de la pollution</w:t>
      </w:r>
      <w:r w:rsidR="000968E6" w:rsidRPr="00A94EC0">
        <w:rPr>
          <w:lang w:val="fr-FR"/>
        </w:rPr>
        <w:t> ?</w:t>
      </w:r>
    </w:p>
    <w:p w14:paraId="08C4079D" w14:textId="77777777" w:rsidR="00A94EC0" w:rsidRDefault="00A94EC0" w:rsidP="007B25BD"/>
    <w:p w14:paraId="5F7CFB01" w14:textId="77777777" w:rsidR="00A94EC0" w:rsidRDefault="00A94EC0" w:rsidP="007B25BD">
      <w:r>
        <w:t xml:space="preserve">&gt;&gt;&gt; </w:t>
      </w:r>
      <w:r w:rsidR="007B25BD">
        <w:t>1</w:t>
      </w:r>
      <w:r w:rsidR="00E956DD">
        <w:t>3</w:t>
      </w:r>
    </w:p>
    <w:p w14:paraId="0A38FA18" w14:textId="4E7658AF" w:rsidR="007B25BD" w:rsidRDefault="007B25BD" w:rsidP="007B25BD">
      <w:r>
        <w:t>Oversett setningene til fransk</w:t>
      </w:r>
      <w:r w:rsidR="00A94EC0">
        <w:t>:</w:t>
      </w:r>
    </w:p>
    <w:p w14:paraId="2D352125" w14:textId="77777777" w:rsidR="00A94EC0" w:rsidRDefault="00A94EC0" w:rsidP="007B25BD"/>
    <w:p w14:paraId="46DF2D54" w14:textId="222632E7" w:rsidR="007B25BD" w:rsidRDefault="00E956DD" w:rsidP="00A94EC0">
      <w:pPr>
        <w:ind w:left="374" w:hanging="374"/>
      </w:pPr>
      <w:r>
        <w:t xml:space="preserve">1. </w:t>
      </w:r>
      <w:r w:rsidR="007B25BD">
        <w:t>Vi sorterer søppel hjemme.</w:t>
      </w:r>
    </w:p>
    <w:p w14:paraId="7ADADBB5" w14:textId="56155623" w:rsidR="007B25BD" w:rsidRDefault="00E956DD" w:rsidP="00A94EC0">
      <w:pPr>
        <w:ind w:left="374" w:hanging="374"/>
      </w:pPr>
      <w:r>
        <w:t xml:space="preserve">2. </w:t>
      </w:r>
      <w:r w:rsidR="007B25BD">
        <w:t>Jeg er medlem av Natur og Ungdom.</w:t>
      </w:r>
    </w:p>
    <w:p w14:paraId="392BBA0C" w14:textId="088234AD" w:rsidR="007B25BD" w:rsidRDefault="00E956DD" w:rsidP="00A94EC0">
      <w:pPr>
        <w:ind w:left="374" w:hanging="374"/>
      </w:pPr>
      <w:r>
        <w:t xml:space="preserve">3. </w:t>
      </w:r>
      <w:r w:rsidR="007B25BD">
        <w:t>Det er Natur og Ungdom-organisasjoner i hele Frankrike.</w:t>
      </w:r>
    </w:p>
    <w:p w14:paraId="5D8D2B9C" w14:textId="30DB6C5E" w:rsidR="007B25BD" w:rsidRDefault="00E956DD" w:rsidP="00A94EC0">
      <w:pPr>
        <w:ind w:left="374" w:hanging="374"/>
      </w:pPr>
      <w:r>
        <w:t xml:space="preserve">4. </w:t>
      </w:r>
      <w:r w:rsidR="007B25BD">
        <w:t>De unge kan gjøre mye for å redde kloden.</w:t>
      </w:r>
    </w:p>
    <w:p w14:paraId="0BCEE3EE" w14:textId="77777777" w:rsidR="007B25BD" w:rsidRDefault="007B25BD" w:rsidP="007B25BD"/>
    <w:p w14:paraId="50EC87F0" w14:textId="23DA18B5" w:rsidR="007B25BD" w:rsidRDefault="007B25BD" w:rsidP="007B25BD">
      <w:r>
        <w:t xml:space="preserve">--- 178 </w:t>
      </w:r>
      <w:r w:rsidR="00BC42F9">
        <w:t>til 283</w:t>
      </w:r>
    </w:p>
    <w:p w14:paraId="1D27DB48" w14:textId="13AFC647" w:rsidR="007B25BD" w:rsidRDefault="00C021BE" w:rsidP="00C021BE">
      <w:pPr>
        <w:pStyle w:val="Overskrift3"/>
      </w:pPr>
      <w:r>
        <w:t xml:space="preserve">xxx3 </w:t>
      </w:r>
      <w:r w:rsidR="007B25BD" w:rsidRPr="00A94EC0">
        <w:rPr>
          <w:lang w:val="fr-FR"/>
        </w:rPr>
        <w:t>Chouette info</w:t>
      </w:r>
    </w:p>
    <w:p w14:paraId="1D140B83" w14:textId="1D3C9F86" w:rsidR="007B25BD" w:rsidRDefault="00A94EC0" w:rsidP="007B25BD">
      <w:r>
        <w:t xml:space="preserve">&gt;&gt;&gt; </w:t>
      </w:r>
      <w:r w:rsidR="007B25BD">
        <w:t>1</w:t>
      </w:r>
      <w:r w:rsidR="00E956DD">
        <w:t>4</w:t>
      </w:r>
    </w:p>
    <w:p w14:paraId="250A5677" w14:textId="14AF3E0C" w:rsidR="007B25BD" w:rsidRDefault="007B25BD" w:rsidP="00A94EC0">
      <w:pPr>
        <w:ind w:left="374" w:hanging="374"/>
      </w:pPr>
      <w:r>
        <w:t>a</w:t>
      </w:r>
      <w:r w:rsidR="00A94EC0">
        <w:t xml:space="preserve">) </w:t>
      </w:r>
      <w:r>
        <w:t>Skriv de franske ordene og uttrykkene med den norske oversettelsen</w:t>
      </w:r>
      <w:r w:rsidR="00A94EC0">
        <w:t>:</w:t>
      </w:r>
    </w:p>
    <w:p w14:paraId="21EC084F" w14:textId="77777777" w:rsidR="00A94EC0" w:rsidRDefault="00A94EC0" w:rsidP="00A94EC0">
      <w:pPr>
        <w:ind w:left="374" w:hanging="374"/>
      </w:pPr>
    </w:p>
    <w:p w14:paraId="18A3DDB6" w14:textId="325661C4" w:rsidR="007B25BD" w:rsidRPr="00A94EC0" w:rsidRDefault="00A94EC0" w:rsidP="00A94EC0">
      <w:pPr>
        <w:ind w:left="748" w:hanging="374"/>
        <w:rPr>
          <w:lang w:val="fr-FR"/>
        </w:rPr>
      </w:pPr>
      <w:r w:rsidRPr="00A94EC0">
        <w:rPr>
          <w:lang w:val="fr-FR"/>
        </w:rPr>
        <w:t xml:space="preserve">1. </w:t>
      </w:r>
      <w:r w:rsidR="007B25BD" w:rsidRPr="00A94EC0">
        <w:rPr>
          <w:lang w:val="fr-FR"/>
        </w:rPr>
        <w:t>s</w:t>
      </w:r>
      <w:r w:rsidR="006500BE">
        <w:rPr>
          <w:lang w:val="fr-FR"/>
        </w:rPr>
        <w:t>'</w:t>
      </w:r>
      <w:r w:rsidR="007B25BD" w:rsidRPr="00A94EC0">
        <w:rPr>
          <w:lang w:val="fr-FR"/>
        </w:rPr>
        <w:t>inquiéter de</w:t>
      </w:r>
    </w:p>
    <w:p w14:paraId="617D57B9" w14:textId="6351DE7B" w:rsidR="007B25BD" w:rsidRPr="00A94EC0" w:rsidRDefault="00A94EC0" w:rsidP="00A94EC0">
      <w:pPr>
        <w:ind w:left="748" w:hanging="374"/>
        <w:rPr>
          <w:lang w:val="fr-FR"/>
        </w:rPr>
      </w:pPr>
      <w:r w:rsidRPr="00A94EC0">
        <w:rPr>
          <w:lang w:val="fr-FR"/>
        </w:rPr>
        <w:t xml:space="preserve">2. </w:t>
      </w:r>
      <w:r w:rsidR="007B25BD" w:rsidRPr="00A94EC0">
        <w:rPr>
          <w:lang w:val="fr-FR"/>
        </w:rPr>
        <w:t>plus écolo que</w:t>
      </w:r>
    </w:p>
    <w:p w14:paraId="209B2E6C" w14:textId="29A534A0" w:rsidR="007B25BD" w:rsidRPr="00A94EC0" w:rsidRDefault="00A94EC0" w:rsidP="00A94EC0">
      <w:pPr>
        <w:ind w:left="748" w:hanging="374"/>
        <w:rPr>
          <w:lang w:val="fr-FR"/>
        </w:rPr>
      </w:pPr>
      <w:r w:rsidRPr="00A94EC0">
        <w:rPr>
          <w:lang w:val="fr-FR"/>
        </w:rPr>
        <w:t xml:space="preserve">3. </w:t>
      </w:r>
      <w:r w:rsidR="007B25BD" w:rsidRPr="00A94EC0">
        <w:rPr>
          <w:lang w:val="fr-FR"/>
        </w:rPr>
        <w:t>les adultes</w:t>
      </w:r>
    </w:p>
    <w:p w14:paraId="7C50B362" w14:textId="41CE723F" w:rsidR="007B25BD" w:rsidRPr="00A94EC0" w:rsidRDefault="00A94EC0" w:rsidP="00A94EC0">
      <w:pPr>
        <w:ind w:left="748" w:hanging="374"/>
        <w:rPr>
          <w:lang w:val="fr-FR"/>
        </w:rPr>
      </w:pPr>
      <w:r w:rsidRPr="00A94EC0">
        <w:rPr>
          <w:lang w:val="fr-FR"/>
        </w:rPr>
        <w:t xml:space="preserve">4. </w:t>
      </w:r>
      <w:r w:rsidR="007B25BD" w:rsidRPr="00A94EC0">
        <w:rPr>
          <w:lang w:val="fr-FR"/>
        </w:rPr>
        <w:t>les problèmes de la pollution</w:t>
      </w:r>
    </w:p>
    <w:p w14:paraId="3EFEA1C0" w14:textId="75600159" w:rsidR="007B25BD" w:rsidRPr="00A94EC0" w:rsidRDefault="00A94EC0" w:rsidP="00A94EC0">
      <w:pPr>
        <w:ind w:left="748" w:hanging="374"/>
        <w:rPr>
          <w:lang w:val="fr-FR"/>
        </w:rPr>
      </w:pPr>
      <w:r w:rsidRPr="00A94EC0">
        <w:rPr>
          <w:lang w:val="fr-FR"/>
        </w:rPr>
        <w:t xml:space="preserve">5. </w:t>
      </w:r>
      <w:r w:rsidR="007B25BD" w:rsidRPr="00A94EC0">
        <w:rPr>
          <w:lang w:val="fr-FR"/>
        </w:rPr>
        <w:t>un grave problème</w:t>
      </w:r>
    </w:p>
    <w:p w14:paraId="499012FF" w14:textId="6D3D17E2" w:rsidR="007B25BD" w:rsidRPr="00A94EC0" w:rsidRDefault="00A94EC0" w:rsidP="00A94EC0">
      <w:pPr>
        <w:ind w:left="748" w:hanging="374"/>
        <w:rPr>
          <w:lang w:val="fr-FR"/>
        </w:rPr>
      </w:pPr>
      <w:r w:rsidRPr="00A94EC0">
        <w:rPr>
          <w:lang w:val="fr-FR"/>
        </w:rPr>
        <w:t xml:space="preserve">6. </w:t>
      </w:r>
      <w:r w:rsidR="007B25BD" w:rsidRPr="00A94EC0">
        <w:rPr>
          <w:lang w:val="fr-FR"/>
        </w:rPr>
        <w:t>trier les ordures</w:t>
      </w:r>
    </w:p>
    <w:p w14:paraId="3735AF15" w14:textId="25D19867" w:rsidR="007B25BD" w:rsidRPr="00A94EC0" w:rsidRDefault="00A94EC0" w:rsidP="00A94EC0">
      <w:pPr>
        <w:ind w:left="748" w:hanging="374"/>
        <w:rPr>
          <w:lang w:val="fr-FR"/>
        </w:rPr>
      </w:pPr>
      <w:r w:rsidRPr="00A94EC0">
        <w:rPr>
          <w:lang w:val="fr-FR"/>
        </w:rPr>
        <w:t xml:space="preserve">7. </w:t>
      </w:r>
      <w:r w:rsidR="007B25BD" w:rsidRPr="00A94EC0">
        <w:rPr>
          <w:lang w:val="fr-FR"/>
        </w:rPr>
        <w:t>ailleurs dans le monde</w:t>
      </w:r>
    </w:p>
    <w:p w14:paraId="218A886E" w14:textId="354CFB83" w:rsidR="007B25BD" w:rsidRPr="00A94EC0" w:rsidRDefault="00A94EC0" w:rsidP="00A94EC0">
      <w:pPr>
        <w:ind w:left="748" w:hanging="374"/>
        <w:rPr>
          <w:lang w:val="fr-FR"/>
        </w:rPr>
      </w:pPr>
      <w:r w:rsidRPr="00A94EC0">
        <w:rPr>
          <w:lang w:val="fr-FR"/>
        </w:rPr>
        <w:t xml:space="preserve">8. </w:t>
      </w:r>
      <w:r w:rsidR="007B25BD" w:rsidRPr="00A94EC0">
        <w:rPr>
          <w:lang w:val="fr-FR"/>
        </w:rPr>
        <w:t>des conteneurs de recyclage</w:t>
      </w:r>
    </w:p>
    <w:p w14:paraId="5AA0A898" w14:textId="5E6295A1" w:rsidR="007B25BD" w:rsidRPr="00A94EC0" w:rsidRDefault="00A94EC0" w:rsidP="00A94EC0">
      <w:pPr>
        <w:ind w:left="748" w:hanging="374"/>
        <w:rPr>
          <w:lang w:val="fr-FR"/>
        </w:rPr>
      </w:pPr>
      <w:r w:rsidRPr="00A94EC0">
        <w:rPr>
          <w:lang w:val="fr-FR"/>
        </w:rPr>
        <w:t xml:space="preserve">9. </w:t>
      </w:r>
      <w:r w:rsidR="007B25BD" w:rsidRPr="00A94EC0">
        <w:rPr>
          <w:lang w:val="fr-FR"/>
        </w:rPr>
        <w:t>le verre</w:t>
      </w:r>
    </w:p>
    <w:p w14:paraId="6070B7BE" w14:textId="676FDF7F" w:rsidR="007B25BD" w:rsidRPr="00A94EC0" w:rsidRDefault="00A94EC0" w:rsidP="00A94EC0">
      <w:pPr>
        <w:ind w:left="748" w:hanging="374"/>
        <w:rPr>
          <w:lang w:val="fr-FR"/>
        </w:rPr>
      </w:pPr>
      <w:r w:rsidRPr="00A94EC0">
        <w:rPr>
          <w:lang w:val="fr-FR"/>
        </w:rPr>
        <w:t xml:space="preserve">10. </w:t>
      </w:r>
      <w:r w:rsidR="007B25BD" w:rsidRPr="00A94EC0">
        <w:rPr>
          <w:lang w:val="fr-FR"/>
        </w:rPr>
        <w:t>utiliser moins d</w:t>
      </w:r>
      <w:r w:rsidR="006500BE">
        <w:rPr>
          <w:lang w:val="fr-FR"/>
        </w:rPr>
        <w:t>'</w:t>
      </w:r>
      <w:r w:rsidR="007B25BD" w:rsidRPr="00A94EC0">
        <w:rPr>
          <w:lang w:val="fr-FR"/>
        </w:rPr>
        <w:t>eau</w:t>
      </w:r>
    </w:p>
    <w:p w14:paraId="5F45DCC6" w14:textId="1309CDD8" w:rsidR="007B25BD" w:rsidRDefault="00A94EC0" w:rsidP="00A94EC0">
      <w:pPr>
        <w:ind w:left="748" w:hanging="374"/>
      </w:pPr>
      <w:r w:rsidRPr="00A94EC0">
        <w:rPr>
          <w:lang w:val="fr-FR"/>
        </w:rPr>
        <w:t xml:space="preserve">11. </w:t>
      </w:r>
      <w:r w:rsidR="007B25BD" w:rsidRPr="00A94EC0">
        <w:rPr>
          <w:lang w:val="fr-FR"/>
        </w:rPr>
        <w:t>comparer</w:t>
      </w:r>
    </w:p>
    <w:p w14:paraId="1533FC86" w14:textId="77777777" w:rsidR="00A94EC0" w:rsidRDefault="00A94EC0" w:rsidP="00A94EC0">
      <w:pPr>
        <w:ind w:left="374" w:hanging="374"/>
      </w:pPr>
    </w:p>
    <w:p w14:paraId="16336F39" w14:textId="36732CF7" w:rsidR="007B25BD" w:rsidRDefault="00A94EC0" w:rsidP="00A94EC0">
      <w:pPr>
        <w:ind w:left="748" w:hanging="374"/>
      </w:pPr>
      <w:r>
        <w:t xml:space="preserve">a) </w:t>
      </w:r>
      <w:r w:rsidR="007B25BD">
        <w:t>glasset</w:t>
      </w:r>
    </w:p>
    <w:p w14:paraId="4E3EA8A3" w14:textId="412E0724" w:rsidR="007B25BD" w:rsidRDefault="00A94EC0" w:rsidP="00A94EC0">
      <w:pPr>
        <w:ind w:left="748" w:hanging="374"/>
      </w:pPr>
      <w:r>
        <w:t xml:space="preserve">b) </w:t>
      </w:r>
      <w:r w:rsidR="007B25BD">
        <w:t>bekymre seg for</w:t>
      </w:r>
    </w:p>
    <w:p w14:paraId="54D84144" w14:textId="6DD07B66" w:rsidR="007B25BD" w:rsidRDefault="00A94EC0" w:rsidP="00A94EC0">
      <w:pPr>
        <w:ind w:left="748" w:hanging="374"/>
      </w:pPr>
      <w:r>
        <w:t xml:space="preserve">c) </w:t>
      </w:r>
      <w:r w:rsidR="007B25BD">
        <w:t>andre steder i verden</w:t>
      </w:r>
    </w:p>
    <w:p w14:paraId="074CB58F" w14:textId="5B507340" w:rsidR="007B25BD" w:rsidRDefault="00A94EC0" w:rsidP="00A94EC0">
      <w:pPr>
        <w:ind w:left="748" w:hanging="374"/>
      </w:pPr>
      <w:r>
        <w:t xml:space="preserve">d) </w:t>
      </w:r>
      <w:r w:rsidR="007B25BD">
        <w:t>sortere søppel</w:t>
      </w:r>
    </w:p>
    <w:p w14:paraId="24DDD8FC" w14:textId="30E4BF1C" w:rsidR="007B25BD" w:rsidRDefault="00A94EC0" w:rsidP="00A94EC0">
      <w:pPr>
        <w:ind w:left="748" w:hanging="374"/>
      </w:pPr>
      <w:r>
        <w:t xml:space="preserve">e) </w:t>
      </w:r>
      <w:r w:rsidR="007B25BD">
        <w:t>sammenlikne</w:t>
      </w:r>
    </w:p>
    <w:p w14:paraId="6DDA1190" w14:textId="138F5F11" w:rsidR="007B25BD" w:rsidRDefault="00A94EC0" w:rsidP="00A94EC0">
      <w:pPr>
        <w:ind w:left="748" w:hanging="374"/>
      </w:pPr>
      <w:r>
        <w:t xml:space="preserve">f) </w:t>
      </w:r>
      <w:r w:rsidR="007B25BD">
        <w:t>resirkuleringskonteinere</w:t>
      </w:r>
    </w:p>
    <w:p w14:paraId="61E0AF3B" w14:textId="0FAE8F80" w:rsidR="007B25BD" w:rsidRDefault="00A94EC0" w:rsidP="00A94EC0">
      <w:pPr>
        <w:ind w:left="748" w:hanging="374"/>
      </w:pPr>
      <w:r>
        <w:t xml:space="preserve">g) </w:t>
      </w:r>
      <w:r w:rsidR="007B25BD">
        <w:t>mer miljøbevisste enn</w:t>
      </w:r>
    </w:p>
    <w:p w14:paraId="03AF5642" w14:textId="15BD0A6C" w:rsidR="007B25BD" w:rsidRDefault="00A94EC0" w:rsidP="00A94EC0">
      <w:pPr>
        <w:ind w:left="748" w:hanging="374"/>
      </w:pPr>
      <w:r>
        <w:t xml:space="preserve">h) </w:t>
      </w:r>
      <w:r w:rsidR="007B25BD">
        <w:t>bruke mindre vann</w:t>
      </w:r>
    </w:p>
    <w:p w14:paraId="788CE40F" w14:textId="4C037975" w:rsidR="007B25BD" w:rsidRDefault="00A94EC0" w:rsidP="00A94EC0">
      <w:pPr>
        <w:ind w:left="748" w:hanging="374"/>
      </w:pPr>
      <w:r>
        <w:t xml:space="preserve">i) </w:t>
      </w:r>
      <w:r w:rsidR="007B25BD">
        <w:t>et alvorlig problem</w:t>
      </w:r>
    </w:p>
    <w:p w14:paraId="50161B98" w14:textId="655487E0" w:rsidR="007B25BD" w:rsidRDefault="00A94EC0" w:rsidP="00A94EC0">
      <w:pPr>
        <w:ind w:left="748" w:hanging="374"/>
      </w:pPr>
      <w:r>
        <w:t xml:space="preserve">j) </w:t>
      </w:r>
      <w:r w:rsidR="007B25BD">
        <w:t>de voksne</w:t>
      </w:r>
    </w:p>
    <w:p w14:paraId="7B2D71B4" w14:textId="4D3AE0A0" w:rsidR="007B25BD" w:rsidRDefault="00A94EC0" w:rsidP="00A94EC0">
      <w:pPr>
        <w:ind w:left="748" w:hanging="374"/>
      </w:pPr>
      <w:r>
        <w:t xml:space="preserve">k) </w:t>
      </w:r>
      <w:r w:rsidR="007B25BD">
        <w:t>forurensningsproblemene</w:t>
      </w:r>
    </w:p>
    <w:p w14:paraId="7831C649" w14:textId="77777777" w:rsidR="00A94EC0" w:rsidRDefault="00A94EC0" w:rsidP="00A94EC0">
      <w:pPr>
        <w:ind w:left="374" w:hanging="374"/>
      </w:pPr>
    </w:p>
    <w:p w14:paraId="196FFE47" w14:textId="66C8329D" w:rsidR="007B25BD" w:rsidRDefault="007B25BD" w:rsidP="00A94EC0">
      <w:pPr>
        <w:ind w:left="374" w:hanging="374"/>
      </w:pPr>
      <w:r>
        <w:t>b</w:t>
      </w:r>
      <w:r w:rsidR="00A94EC0">
        <w:t xml:space="preserve">) </w:t>
      </w:r>
      <w:r>
        <w:t>Lag et sammendrag av teksten på norsk.</w:t>
      </w:r>
    </w:p>
    <w:p w14:paraId="294A9EBB" w14:textId="77777777" w:rsidR="00A94EC0" w:rsidRDefault="00A94EC0" w:rsidP="00A94EC0">
      <w:pPr>
        <w:ind w:left="374" w:hanging="374"/>
      </w:pPr>
    </w:p>
    <w:p w14:paraId="787AB53E" w14:textId="41BFF7B5" w:rsidR="007B25BD" w:rsidRDefault="00A94EC0" w:rsidP="007B25BD">
      <w:r>
        <w:t xml:space="preserve">&gt;&gt;&gt; </w:t>
      </w:r>
      <w:r w:rsidR="007B25BD">
        <w:t>1</w:t>
      </w:r>
      <w:r w:rsidR="00E956DD">
        <w:t>5</w:t>
      </w:r>
    </w:p>
    <w:p w14:paraId="1688085B" w14:textId="446F029B" w:rsidR="007B25BD" w:rsidRDefault="00A94EC0" w:rsidP="00A94EC0">
      <w:pPr>
        <w:ind w:left="374" w:hanging="374"/>
      </w:pPr>
      <w:r>
        <w:t xml:space="preserve">a) </w:t>
      </w:r>
      <w:r w:rsidR="007B25BD">
        <w:t>Finn alle ord og uttrykk som du forbinder med miljøvern. Skriv dem og oversett dem til norsk. Lag deretter en tekst på fransk der du bruker ordene du noterte.</w:t>
      </w:r>
    </w:p>
    <w:p w14:paraId="7BB55635" w14:textId="130C9FBB" w:rsidR="007B25BD" w:rsidRDefault="00A94EC0" w:rsidP="00A94EC0">
      <w:pPr>
        <w:ind w:left="374" w:hanging="374"/>
      </w:pPr>
      <w:r>
        <w:t xml:space="preserve">b) </w:t>
      </w:r>
      <w:r w:rsidR="007B25BD">
        <w:t>Skriv din egen tekst om miljøvern. Noter deretter stikkord fra teksten din og bruk dem i en muntlig presentasjon for de andre i klassen.</w:t>
      </w:r>
    </w:p>
    <w:p w14:paraId="76B93692" w14:textId="77777777" w:rsidR="007B25BD" w:rsidRDefault="007B25BD" w:rsidP="007B25BD"/>
    <w:p w14:paraId="1B4B1692" w14:textId="5E2AB40C" w:rsidR="007B25BD" w:rsidRDefault="00C021BE" w:rsidP="00C021BE">
      <w:pPr>
        <w:pStyle w:val="Overskrift3"/>
      </w:pPr>
      <w:r>
        <w:t xml:space="preserve">xxx3 </w:t>
      </w:r>
      <w:r w:rsidR="007B25BD" w:rsidRPr="00A94EC0">
        <w:rPr>
          <w:lang w:val="fr-FR"/>
        </w:rPr>
        <w:t>La pollution</w:t>
      </w:r>
      <w:r w:rsidR="007B25BD">
        <w:t xml:space="preserve"> (ugletekst)</w:t>
      </w:r>
    </w:p>
    <w:p w14:paraId="122C0953" w14:textId="77777777" w:rsidR="007D0E57" w:rsidRDefault="007D0E57" w:rsidP="007B25BD">
      <w:r>
        <w:t xml:space="preserve">&gt;&gt;&gt; </w:t>
      </w:r>
      <w:r w:rsidR="007B25BD">
        <w:t>1</w:t>
      </w:r>
      <w:r w:rsidR="00E956DD">
        <w:t>6</w:t>
      </w:r>
    </w:p>
    <w:p w14:paraId="2AADA360" w14:textId="092678E6" w:rsidR="007B25BD" w:rsidRDefault="007B25BD" w:rsidP="007B25BD">
      <w:r>
        <w:t>Velg én av oppgavene:</w:t>
      </w:r>
    </w:p>
    <w:p w14:paraId="4DA71BEA" w14:textId="49730D1F" w:rsidR="007B25BD" w:rsidRDefault="007B25BD" w:rsidP="007D0E57">
      <w:pPr>
        <w:ind w:left="374" w:hanging="374"/>
      </w:pPr>
      <w:r>
        <w:t>-- Skriv de franske verbene med norsk oversettelse</w:t>
      </w:r>
      <w:r w:rsidR="007D0E57">
        <w:t>:</w:t>
      </w:r>
    </w:p>
    <w:p w14:paraId="5DCB4656" w14:textId="77777777" w:rsidR="007D0E57" w:rsidRDefault="007D0E57" w:rsidP="007D0E57">
      <w:pPr>
        <w:ind w:left="374" w:hanging="374"/>
      </w:pPr>
    </w:p>
    <w:p w14:paraId="1EE6B5CE" w14:textId="626F6A08" w:rsidR="007B25BD" w:rsidRPr="007D0E57" w:rsidRDefault="007D0E57" w:rsidP="007D0E57">
      <w:pPr>
        <w:ind w:left="748" w:hanging="374"/>
        <w:rPr>
          <w:lang w:val="fr-FR"/>
        </w:rPr>
      </w:pPr>
      <w:r w:rsidRPr="007D0E57">
        <w:rPr>
          <w:lang w:val="fr-FR"/>
        </w:rPr>
        <w:t xml:space="preserve">1. </w:t>
      </w:r>
      <w:r w:rsidR="007B25BD" w:rsidRPr="007D0E57">
        <w:rPr>
          <w:lang w:val="fr-FR"/>
        </w:rPr>
        <w:t>représenter</w:t>
      </w:r>
    </w:p>
    <w:p w14:paraId="13D9527E" w14:textId="1E2B8A5E" w:rsidR="007B25BD" w:rsidRPr="007D0E57" w:rsidRDefault="007D0E57" w:rsidP="007D0E57">
      <w:pPr>
        <w:ind w:left="748" w:hanging="374"/>
        <w:rPr>
          <w:lang w:val="fr-FR"/>
        </w:rPr>
      </w:pPr>
      <w:r w:rsidRPr="007D0E57">
        <w:rPr>
          <w:lang w:val="fr-FR"/>
        </w:rPr>
        <w:t xml:space="preserve">2. </w:t>
      </w:r>
      <w:r w:rsidR="007B25BD" w:rsidRPr="007D0E57">
        <w:rPr>
          <w:lang w:val="fr-FR"/>
        </w:rPr>
        <w:t>entourer</w:t>
      </w:r>
    </w:p>
    <w:p w14:paraId="133E5729" w14:textId="637625ED" w:rsidR="007B25BD" w:rsidRPr="007D0E57" w:rsidRDefault="007D0E57" w:rsidP="007D0E57">
      <w:pPr>
        <w:ind w:left="748" w:hanging="374"/>
        <w:rPr>
          <w:lang w:val="fr-FR"/>
        </w:rPr>
      </w:pPr>
      <w:r w:rsidRPr="007D0E57">
        <w:rPr>
          <w:lang w:val="fr-FR"/>
        </w:rPr>
        <w:t xml:space="preserve">3. </w:t>
      </w:r>
      <w:r w:rsidR="007B25BD" w:rsidRPr="007D0E57">
        <w:rPr>
          <w:lang w:val="fr-FR"/>
        </w:rPr>
        <w:t>protéger</w:t>
      </w:r>
    </w:p>
    <w:p w14:paraId="59A279E3" w14:textId="423C8E74" w:rsidR="007B25BD" w:rsidRPr="007D0E57" w:rsidRDefault="007D0E57" w:rsidP="007D0E57">
      <w:pPr>
        <w:ind w:left="748" w:hanging="374"/>
        <w:rPr>
          <w:lang w:val="fr-FR"/>
        </w:rPr>
      </w:pPr>
      <w:r w:rsidRPr="007D0E57">
        <w:rPr>
          <w:lang w:val="fr-FR"/>
        </w:rPr>
        <w:t xml:space="preserve">4. </w:t>
      </w:r>
      <w:r w:rsidR="007B25BD" w:rsidRPr="007D0E57">
        <w:rPr>
          <w:lang w:val="fr-FR"/>
        </w:rPr>
        <w:t>éliminer</w:t>
      </w:r>
    </w:p>
    <w:p w14:paraId="492AE9EF" w14:textId="3B6052CB" w:rsidR="007B25BD" w:rsidRPr="007D0E57" w:rsidRDefault="007D0E57" w:rsidP="007D0E57">
      <w:pPr>
        <w:ind w:left="748" w:hanging="374"/>
        <w:rPr>
          <w:lang w:val="fr-FR"/>
        </w:rPr>
      </w:pPr>
      <w:r w:rsidRPr="007D0E57">
        <w:rPr>
          <w:lang w:val="fr-FR"/>
        </w:rPr>
        <w:t xml:space="preserve">5. </w:t>
      </w:r>
      <w:r w:rsidR="007B25BD" w:rsidRPr="007D0E57">
        <w:rPr>
          <w:lang w:val="fr-FR"/>
        </w:rPr>
        <w:t>cherchera</w:t>
      </w:r>
    </w:p>
    <w:p w14:paraId="0E5D41F4" w14:textId="030D1921" w:rsidR="007B25BD" w:rsidRPr="007D0E57" w:rsidRDefault="007D0E57" w:rsidP="007D0E57">
      <w:pPr>
        <w:ind w:left="748" w:hanging="374"/>
        <w:rPr>
          <w:lang w:val="fr-FR"/>
        </w:rPr>
      </w:pPr>
      <w:r w:rsidRPr="007D0E57">
        <w:rPr>
          <w:lang w:val="fr-FR"/>
        </w:rPr>
        <w:t xml:space="preserve">6. </w:t>
      </w:r>
      <w:r w:rsidR="007B25BD" w:rsidRPr="007D0E57">
        <w:rPr>
          <w:lang w:val="fr-FR"/>
        </w:rPr>
        <w:t>se passer</w:t>
      </w:r>
    </w:p>
    <w:p w14:paraId="2AB7F619" w14:textId="4C0CDD29" w:rsidR="007B25BD" w:rsidRPr="007D0E57" w:rsidRDefault="007D0E57" w:rsidP="007D0E57">
      <w:pPr>
        <w:ind w:left="748" w:hanging="374"/>
        <w:rPr>
          <w:lang w:val="fr-FR"/>
        </w:rPr>
      </w:pPr>
      <w:r w:rsidRPr="007D0E57">
        <w:rPr>
          <w:lang w:val="fr-FR"/>
        </w:rPr>
        <w:t xml:space="preserve">7. </w:t>
      </w:r>
      <w:r w:rsidR="007B25BD" w:rsidRPr="007D0E57">
        <w:rPr>
          <w:lang w:val="fr-FR"/>
        </w:rPr>
        <w:t>rester</w:t>
      </w:r>
    </w:p>
    <w:p w14:paraId="6E68E95B" w14:textId="3B27EFAC" w:rsidR="007B25BD" w:rsidRPr="007D0E57" w:rsidRDefault="007D0E57" w:rsidP="007D0E57">
      <w:pPr>
        <w:ind w:left="748" w:hanging="374"/>
        <w:rPr>
          <w:lang w:val="fr-FR"/>
        </w:rPr>
      </w:pPr>
      <w:r w:rsidRPr="007D0E57">
        <w:rPr>
          <w:lang w:val="fr-FR"/>
        </w:rPr>
        <w:lastRenderedPageBreak/>
        <w:t xml:space="preserve">8. </w:t>
      </w:r>
      <w:r w:rsidR="007B25BD" w:rsidRPr="007D0E57">
        <w:rPr>
          <w:lang w:val="fr-FR"/>
        </w:rPr>
        <w:t>trouver</w:t>
      </w:r>
    </w:p>
    <w:p w14:paraId="748C335A" w14:textId="77777777" w:rsidR="007D0E57" w:rsidRDefault="007D0E57" w:rsidP="007D0E57">
      <w:pPr>
        <w:ind w:left="748" w:hanging="374"/>
      </w:pPr>
    </w:p>
    <w:p w14:paraId="49CD44D0" w14:textId="2DF1795B" w:rsidR="007B25BD" w:rsidRDefault="007D0E57" w:rsidP="007D0E57">
      <w:pPr>
        <w:ind w:left="748" w:hanging="374"/>
      </w:pPr>
      <w:r>
        <w:t xml:space="preserve">a) </w:t>
      </w:r>
      <w:r w:rsidR="007B25BD">
        <w:t>fjerne</w:t>
      </w:r>
    </w:p>
    <w:p w14:paraId="62D5CA09" w14:textId="5817F204" w:rsidR="007B25BD" w:rsidRDefault="007D0E57" w:rsidP="007D0E57">
      <w:pPr>
        <w:ind w:left="748" w:hanging="374"/>
      </w:pPr>
      <w:r>
        <w:t xml:space="preserve">b) </w:t>
      </w:r>
      <w:r w:rsidR="007B25BD">
        <w:t>beskytte</w:t>
      </w:r>
    </w:p>
    <w:p w14:paraId="3EB49961" w14:textId="5BA681EB" w:rsidR="007B25BD" w:rsidRDefault="007D0E57" w:rsidP="007D0E57">
      <w:pPr>
        <w:ind w:left="748" w:hanging="374"/>
      </w:pPr>
      <w:r>
        <w:t xml:space="preserve">c) </w:t>
      </w:r>
      <w:r w:rsidR="007B25BD">
        <w:t>bli igjen</w:t>
      </w:r>
    </w:p>
    <w:p w14:paraId="316CFD79" w14:textId="1D7691F0" w:rsidR="007B25BD" w:rsidRDefault="007D0E57" w:rsidP="007D0E57">
      <w:pPr>
        <w:ind w:left="748" w:hanging="374"/>
      </w:pPr>
      <w:r>
        <w:t xml:space="preserve">d) </w:t>
      </w:r>
      <w:r w:rsidR="007B25BD">
        <w:t>skje</w:t>
      </w:r>
    </w:p>
    <w:p w14:paraId="3D44DFA0" w14:textId="49B17EC5" w:rsidR="007B25BD" w:rsidRDefault="007D0E57" w:rsidP="007D0E57">
      <w:pPr>
        <w:ind w:left="748" w:hanging="374"/>
      </w:pPr>
      <w:r>
        <w:t xml:space="preserve">e) </w:t>
      </w:r>
      <w:r w:rsidR="007B25BD">
        <w:t>representere</w:t>
      </w:r>
    </w:p>
    <w:p w14:paraId="1643E0B5" w14:textId="43B6D635" w:rsidR="007B25BD" w:rsidRDefault="007D0E57" w:rsidP="007D0E57">
      <w:pPr>
        <w:ind w:left="748" w:hanging="374"/>
      </w:pPr>
      <w:r>
        <w:t xml:space="preserve">f) </w:t>
      </w:r>
      <w:r w:rsidR="007B25BD">
        <w:t>finne</w:t>
      </w:r>
    </w:p>
    <w:p w14:paraId="45104297" w14:textId="2CD5A02B" w:rsidR="007B25BD" w:rsidRDefault="007D0E57" w:rsidP="007D0E57">
      <w:pPr>
        <w:ind w:left="748" w:hanging="374"/>
      </w:pPr>
      <w:r>
        <w:t xml:space="preserve">g) </w:t>
      </w:r>
      <w:r w:rsidR="007B25BD">
        <w:t>prøve å</w:t>
      </w:r>
    </w:p>
    <w:p w14:paraId="1BD77599" w14:textId="2ADCA772" w:rsidR="007B25BD" w:rsidRDefault="007D0E57" w:rsidP="007D0E57">
      <w:pPr>
        <w:ind w:left="748" w:hanging="374"/>
      </w:pPr>
      <w:r>
        <w:t xml:space="preserve">h) </w:t>
      </w:r>
      <w:r w:rsidR="007B25BD">
        <w:t>være rundt / omgi</w:t>
      </w:r>
    </w:p>
    <w:p w14:paraId="6E107A08" w14:textId="77777777" w:rsidR="007D0E57" w:rsidRDefault="007D0E57" w:rsidP="007D0E57">
      <w:pPr>
        <w:ind w:left="374" w:hanging="374"/>
      </w:pPr>
    </w:p>
    <w:p w14:paraId="33C720C9" w14:textId="77777777" w:rsidR="007B25BD" w:rsidRDefault="007B25BD" w:rsidP="007D0E57">
      <w:pPr>
        <w:ind w:left="374" w:hanging="374"/>
      </w:pPr>
      <w:r>
        <w:t>-- Lag et sammendrag av teksten på norsk.</w:t>
      </w:r>
    </w:p>
    <w:p w14:paraId="79418D51" w14:textId="77777777" w:rsidR="007B25BD" w:rsidRDefault="007B25BD" w:rsidP="007D0E57">
      <w:pPr>
        <w:ind w:left="374" w:hanging="374"/>
      </w:pPr>
      <w:r>
        <w:t>-- Bruk stoff fra de forskjellige tekstene i kapitlet og lag en «reklameplakat» for jordkloden.</w:t>
      </w:r>
    </w:p>
    <w:p w14:paraId="62D75582" w14:textId="77777777" w:rsidR="007B25BD" w:rsidRDefault="007B25BD" w:rsidP="007B25BD"/>
    <w:p w14:paraId="79F84A71" w14:textId="76358CAF" w:rsidR="007B25BD" w:rsidRDefault="007B25BD" w:rsidP="007B25BD">
      <w:r>
        <w:t xml:space="preserve">--- 179 </w:t>
      </w:r>
      <w:r w:rsidR="00BC42F9">
        <w:t>til 283</w:t>
      </w:r>
    </w:p>
    <w:p w14:paraId="454CD8AC" w14:textId="0B42BFF6" w:rsidR="007B25BD" w:rsidRDefault="00C021BE" w:rsidP="00C021BE">
      <w:pPr>
        <w:pStyle w:val="Overskrift2"/>
      </w:pPr>
      <w:r>
        <w:t xml:space="preserve">xxx2 </w:t>
      </w:r>
      <w:r w:rsidR="007B25BD" w:rsidRPr="004B4E8B">
        <w:rPr>
          <w:lang w:val="fr-FR"/>
        </w:rPr>
        <w:t>Grammaire</w:t>
      </w:r>
    </w:p>
    <w:p w14:paraId="30210FA2" w14:textId="5FF746DE" w:rsidR="007B25BD" w:rsidRDefault="00C021BE" w:rsidP="00C021BE">
      <w:pPr>
        <w:pStyle w:val="Overskrift3"/>
      </w:pPr>
      <w:r>
        <w:t xml:space="preserve">xxx3 </w:t>
      </w:r>
      <w:r w:rsidR="007B25BD">
        <w:t>Preposisjoner</w:t>
      </w:r>
    </w:p>
    <w:p w14:paraId="7F6188D3" w14:textId="77777777" w:rsidR="007B25BD" w:rsidRDefault="007B25BD" w:rsidP="007B25BD">
      <w:r>
        <w:t>p 241</w:t>
      </w:r>
    </w:p>
    <w:p w14:paraId="7CA1D3B7" w14:textId="77777777" w:rsidR="004B4E8B" w:rsidRDefault="004B4E8B" w:rsidP="007B25BD"/>
    <w:p w14:paraId="68BCAC56" w14:textId="77777777" w:rsidR="004B4E8B" w:rsidRDefault="004B4E8B" w:rsidP="007B25BD">
      <w:r>
        <w:t xml:space="preserve">&gt;&gt;&gt; </w:t>
      </w:r>
      <w:r w:rsidR="007B25BD">
        <w:t>1</w:t>
      </w:r>
      <w:r w:rsidR="00E956DD">
        <w:t>7</w:t>
      </w:r>
    </w:p>
    <w:p w14:paraId="5BCAF1B9" w14:textId="52DC4E82" w:rsidR="007B25BD" w:rsidRDefault="007B25BD" w:rsidP="007B25BD">
      <w:r>
        <w:t>Oversett preposisjonene i ramma til norsk, og skriv setningene nedenfor med riktig preposisjon. Én av preposisjonene skal brukes to ganger.</w:t>
      </w:r>
    </w:p>
    <w:p w14:paraId="13A835C7" w14:textId="77777777" w:rsidR="007B25BD" w:rsidRDefault="007B25BD" w:rsidP="007B25BD"/>
    <w:p w14:paraId="3723D887" w14:textId="77777777" w:rsidR="007B25BD" w:rsidRDefault="007B25BD" w:rsidP="007B25BD">
      <w:r>
        <w:t>Ramme:</w:t>
      </w:r>
    </w:p>
    <w:p w14:paraId="75368696" w14:textId="4A962E61" w:rsidR="007B25BD" w:rsidRPr="004B4E8B" w:rsidRDefault="007B25BD" w:rsidP="007B25BD">
      <w:pPr>
        <w:rPr>
          <w:lang w:val="fr-FR"/>
        </w:rPr>
      </w:pPr>
      <w:proofErr w:type="gramStart"/>
      <w:r w:rsidRPr="004B4E8B">
        <w:rPr>
          <w:lang w:val="fr-FR"/>
        </w:rPr>
        <w:t>à</w:t>
      </w:r>
      <w:proofErr w:type="gramEnd"/>
      <w:r w:rsidRPr="004B4E8B">
        <w:rPr>
          <w:lang w:val="fr-FR"/>
        </w:rPr>
        <w:t xml:space="preserve"> – dans – sur – à cause de – avec – en – pour</w:t>
      </w:r>
      <w:r w:rsidR="004B4E8B">
        <w:rPr>
          <w:lang w:val="fr-FR"/>
        </w:rPr>
        <w:t>.</w:t>
      </w:r>
    </w:p>
    <w:p w14:paraId="259E725D" w14:textId="77777777" w:rsidR="004B4E8B" w:rsidRDefault="004B4E8B" w:rsidP="007B25BD"/>
    <w:p w14:paraId="47D616A3" w14:textId="292C5AA7" w:rsidR="007B25BD" w:rsidRPr="004B4E8B" w:rsidRDefault="00E956DD" w:rsidP="004B4E8B">
      <w:pPr>
        <w:ind w:left="374" w:hanging="374"/>
        <w:rPr>
          <w:lang w:val="fr-FR"/>
        </w:rPr>
      </w:pPr>
      <w:r w:rsidRPr="004B4E8B">
        <w:rPr>
          <w:lang w:val="fr-FR"/>
        </w:rPr>
        <w:t xml:space="preserve">1. </w:t>
      </w:r>
      <w:r w:rsidR="007B25BD" w:rsidRPr="004B4E8B">
        <w:rPr>
          <w:lang w:val="fr-FR"/>
        </w:rPr>
        <w:t>La pollution est un grave problème .... France.</w:t>
      </w:r>
    </w:p>
    <w:p w14:paraId="7B2F45A6" w14:textId="218BF6DF" w:rsidR="007B25BD" w:rsidRPr="004B4E8B" w:rsidRDefault="00E956DD" w:rsidP="004B4E8B">
      <w:pPr>
        <w:ind w:left="374" w:hanging="374"/>
        <w:rPr>
          <w:lang w:val="fr-FR"/>
        </w:rPr>
      </w:pPr>
      <w:r w:rsidRPr="004B4E8B">
        <w:rPr>
          <w:lang w:val="fr-FR"/>
        </w:rPr>
        <w:t xml:space="preserve">2. </w:t>
      </w:r>
      <w:r w:rsidR="007B25BD" w:rsidRPr="004B4E8B">
        <w:rPr>
          <w:lang w:val="fr-FR"/>
        </w:rPr>
        <w:t xml:space="preserve">La France .... </w:t>
      </w:r>
      <w:proofErr w:type="gramStart"/>
      <w:r w:rsidR="007B25BD" w:rsidRPr="004B4E8B">
        <w:rPr>
          <w:lang w:val="fr-FR"/>
        </w:rPr>
        <w:t>pied</w:t>
      </w:r>
      <w:proofErr w:type="gramEnd"/>
      <w:r w:rsidR="007B25BD" w:rsidRPr="004B4E8B">
        <w:rPr>
          <w:lang w:val="fr-FR"/>
        </w:rPr>
        <w:t xml:space="preserve"> et .... </w:t>
      </w:r>
      <w:proofErr w:type="gramStart"/>
      <w:r w:rsidR="007B25BD" w:rsidRPr="004B4E8B">
        <w:rPr>
          <w:lang w:val="fr-FR"/>
        </w:rPr>
        <w:t>vélo</w:t>
      </w:r>
      <w:proofErr w:type="gramEnd"/>
      <w:r w:rsidR="007B25BD" w:rsidRPr="004B4E8B">
        <w:rPr>
          <w:lang w:val="fr-FR"/>
        </w:rPr>
        <w:t>.</w:t>
      </w:r>
    </w:p>
    <w:p w14:paraId="5F8FFAB9" w14:textId="61865267" w:rsidR="007B25BD" w:rsidRPr="004B4E8B" w:rsidRDefault="00E956DD" w:rsidP="004B4E8B">
      <w:pPr>
        <w:ind w:left="374" w:hanging="374"/>
        <w:rPr>
          <w:lang w:val="fr-FR"/>
        </w:rPr>
      </w:pPr>
      <w:r w:rsidRPr="004B4E8B">
        <w:rPr>
          <w:lang w:val="fr-FR"/>
        </w:rPr>
        <w:t xml:space="preserve">3. </w:t>
      </w:r>
      <w:r w:rsidR="007B25BD" w:rsidRPr="004B4E8B">
        <w:rPr>
          <w:lang w:val="fr-FR"/>
        </w:rPr>
        <w:t xml:space="preserve">Que fais-tu .... </w:t>
      </w:r>
      <w:proofErr w:type="gramStart"/>
      <w:r w:rsidR="007B25BD" w:rsidRPr="004B4E8B">
        <w:rPr>
          <w:lang w:val="fr-FR"/>
        </w:rPr>
        <w:t>l</w:t>
      </w:r>
      <w:r w:rsidR="006500BE">
        <w:rPr>
          <w:lang w:val="fr-FR"/>
        </w:rPr>
        <w:t>'</w:t>
      </w:r>
      <w:r w:rsidR="007B25BD" w:rsidRPr="004B4E8B">
        <w:rPr>
          <w:lang w:val="fr-FR"/>
        </w:rPr>
        <w:t>environnement</w:t>
      </w:r>
      <w:proofErr w:type="gramEnd"/>
      <w:r w:rsidR="000968E6" w:rsidRPr="004B4E8B">
        <w:rPr>
          <w:lang w:val="fr-FR"/>
        </w:rPr>
        <w:t> ?</w:t>
      </w:r>
    </w:p>
    <w:p w14:paraId="31926A24" w14:textId="2767A6A8" w:rsidR="007B25BD" w:rsidRPr="004B4E8B" w:rsidRDefault="00E956DD" w:rsidP="004B4E8B">
      <w:pPr>
        <w:ind w:left="374" w:hanging="374"/>
        <w:rPr>
          <w:lang w:val="fr-FR"/>
        </w:rPr>
      </w:pPr>
      <w:r w:rsidRPr="004B4E8B">
        <w:rPr>
          <w:lang w:val="fr-FR"/>
        </w:rPr>
        <w:t xml:space="preserve">4. </w:t>
      </w:r>
      <w:r w:rsidR="007B25BD" w:rsidRPr="004B4E8B">
        <w:rPr>
          <w:lang w:val="fr-FR"/>
        </w:rPr>
        <w:t xml:space="preserve">Nous faisons des excursions .... </w:t>
      </w:r>
      <w:proofErr w:type="gramStart"/>
      <w:r w:rsidR="007B25BD" w:rsidRPr="004B4E8B">
        <w:rPr>
          <w:lang w:val="fr-FR"/>
        </w:rPr>
        <w:t>notre</w:t>
      </w:r>
      <w:proofErr w:type="gramEnd"/>
      <w:r w:rsidR="007B25BD" w:rsidRPr="004B4E8B">
        <w:rPr>
          <w:lang w:val="fr-FR"/>
        </w:rPr>
        <w:t xml:space="preserve"> professeur.</w:t>
      </w:r>
    </w:p>
    <w:p w14:paraId="58FEC63C" w14:textId="15B4744D" w:rsidR="007B25BD" w:rsidRPr="004B4E8B" w:rsidRDefault="00E956DD" w:rsidP="004B4E8B">
      <w:pPr>
        <w:ind w:left="374" w:hanging="374"/>
        <w:rPr>
          <w:lang w:val="fr-FR"/>
        </w:rPr>
      </w:pPr>
      <w:r w:rsidRPr="004B4E8B">
        <w:rPr>
          <w:lang w:val="fr-FR"/>
        </w:rPr>
        <w:t xml:space="preserve">5. </w:t>
      </w:r>
      <w:r w:rsidR="007B25BD" w:rsidRPr="004B4E8B">
        <w:rPr>
          <w:lang w:val="fr-FR"/>
        </w:rPr>
        <w:t>J</w:t>
      </w:r>
      <w:r w:rsidR="006500BE">
        <w:rPr>
          <w:lang w:val="fr-FR"/>
        </w:rPr>
        <w:t>'</w:t>
      </w:r>
      <w:r w:rsidR="007B25BD" w:rsidRPr="004B4E8B">
        <w:rPr>
          <w:lang w:val="fr-FR"/>
        </w:rPr>
        <w:t xml:space="preserve">habite .... </w:t>
      </w:r>
      <w:proofErr w:type="gramStart"/>
      <w:r w:rsidR="007B25BD" w:rsidRPr="004B4E8B">
        <w:rPr>
          <w:lang w:val="fr-FR"/>
        </w:rPr>
        <w:t>une</w:t>
      </w:r>
      <w:proofErr w:type="gramEnd"/>
      <w:r w:rsidR="007B25BD" w:rsidRPr="004B4E8B">
        <w:rPr>
          <w:lang w:val="fr-FR"/>
        </w:rPr>
        <w:t xml:space="preserve"> planète bleue.</w:t>
      </w:r>
    </w:p>
    <w:p w14:paraId="4107DFDC" w14:textId="18D8C493" w:rsidR="007B25BD" w:rsidRPr="004B4E8B" w:rsidRDefault="00E956DD" w:rsidP="004B4E8B">
      <w:pPr>
        <w:ind w:left="374" w:hanging="374"/>
        <w:rPr>
          <w:lang w:val="fr-FR"/>
        </w:rPr>
      </w:pPr>
      <w:r w:rsidRPr="004B4E8B">
        <w:rPr>
          <w:lang w:val="fr-FR"/>
        </w:rPr>
        <w:t xml:space="preserve">6. </w:t>
      </w:r>
      <w:r w:rsidR="007B25BD" w:rsidRPr="004B4E8B">
        <w:rPr>
          <w:lang w:val="fr-FR"/>
        </w:rPr>
        <w:t xml:space="preserve">La planète va mal .... </w:t>
      </w:r>
      <w:proofErr w:type="gramStart"/>
      <w:r w:rsidR="007B25BD" w:rsidRPr="004B4E8B">
        <w:rPr>
          <w:lang w:val="fr-FR"/>
        </w:rPr>
        <w:t>la</w:t>
      </w:r>
      <w:proofErr w:type="gramEnd"/>
      <w:r w:rsidR="007B25BD" w:rsidRPr="004B4E8B">
        <w:rPr>
          <w:lang w:val="fr-FR"/>
        </w:rPr>
        <w:t xml:space="preserve"> pollution.</w:t>
      </w:r>
    </w:p>
    <w:p w14:paraId="6623E29F" w14:textId="30A34B01" w:rsidR="007B25BD" w:rsidRPr="004B4E8B" w:rsidRDefault="00E956DD" w:rsidP="004B4E8B">
      <w:pPr>
        <w:ind w:left="374" w:hanging="374"/>
        <w:rPr>
          <w:lang w:val="fr-FR"/>
        </w:rPr>
      </w:pPr>
      <w:r w:rsidRPr="004B4E8B">
        <w:rPr>
          <w:lang w:val="fr-FR"/>
        </w:rPr>
        <w:t xml:space="preserve">7. </w:t>
      </w:r>
      <w:r w:rsidR="007B25BD" w:rsidRPr="004B4E8B">
        <w:rPr>
          <w:lang w:val="fr-FR"/>
        </w:rPr>
        <w:t xml:space="preserve">.... </w:t>
      </w:r>
      <w:proofErr w:type="gramStart"/>
      <w:r w:rsidR="007B25BD" w:rsidRPr="004B4E8B">
        <w:rPr>
          <w:lang w:val="fr-FR"/>
        </w:rPr>
        <w:t>mon</w:t>
      </w:r>
      <w:proofErr w:type="gramEnd"/>
      <w:r w:rsidR="007B25BD" w:rsidRPr="004B4E8B">
        <w:rPr>
          <w:lang w:val="fr-FR"/>
        </w:rPr>
        <w:t xml:space="preserve"> école on a organisé une semaine verte.</w:t>
      </w:r>
    </w:p>
    <w:p w14:paraId="46FF4127" w14:textId="77777777" w:rsidR="004B4E8B" w:rsidRDefault="004B4E8B" w:rsidP="007B25BD"/>
    <w:p w14:paraId="42885848" w14:textId="77777777" w:rsidR="004B4E8B" w:rsidRDefault="004B4E8B" w:rsidP="007B25BD">
      <w:r>
        <w:t xml:space="preserve">&gt;&gt;&gt; </w:t>
      </w:r>
      <w:r w:rsidR="007B25BD">
        <w:t>1</w:t>
      </w:r>
      <w:r w:rsidR="00E956DD">
        <w:t>8</w:t>
      </w:r>
    </w:p>
    <w:p w14:paraId="09B9D697" w14:textId="1962CF2E" w:rsidR="007B25BD" w:rsidRDefault="007B25BD" w:rsidP="007B25BD">
      <w:r>
        <w:t>Skriv setningene med _</w:t>
      </w:r>
      <w:r w:rsidRPr="004B4E8B">
        <w:rPr>
          <w:lang w:val="fr-FR"/>
        </w:rPr>
        <w:t>en</w:t>
      </w:r>
      <w:r w:rsidR="004B4E8B">
        <w:t>_</w:t>
      </w:r>
      <w:r>
        <w:t xml:space="preserve">, </w:t>
      </w:r>
      <w:r w:rsidR="004B4E8B">
        <w:t>_</w:t>
      </w:r>
      <w:r w:rsidRPr="004B4E8B">
        <w:rPr>
          <w:lang w:val="fr-FR"/>
        </w:rPr>
        <w:t>à</w:t>
      </w:r>
      <w:r>
        <w:t>_ eller _</w:t>
      </w:r>
      <w:r w:rsidRPr="004B4E8B">
        <w:rPr>
          <w:lang w:val="fr-FR"/>
        </w:rPr>
        <w:t>d</w:t>
      </w:r>
      <w:r w:rsidR="004B4E8B" w:rsidRPr="004B4E8B">
        <w:rPr>
          <w:lang w:val="fr-FR"/>
        </w:rPr>
        <w:t>a</w:t>
      </w:r>
      <w:r w:rsidRPr="004B4E8B">
        <w:rPr>
          <w:lang w:val="fr-FR"/>
        </w:rPr>
        <w:t>ns</w:t>
      </w:r>
      <w:r>
        <w:t>_</w:t>
      </w:r>
      <w:r w:rsidR="004B4E8B">
        <w:t>:</w:t>
      </w:r>
    </w:p>
    <w:p w14:paraId="396A16C1" w14:textId="4F2C6C52" w:rsidR="007B25BD" w:rsidRPr="004B4E8B" w:rsidRDefault="00E956DD" w:rsidP="004B4E8B">
      <w:pPr>
        <w:ind w:left="374" w:hanging="374"/>
        <w:rPr>
          <w:lang w:val="fr-FR"/>
        </w:rPr>
      </w:pPr>
      <w:r w:rsidRPr="004B4E8B">
        <w:rPr>
          <w:lang w:val="fr-FR"/>
        </w:rPr>
        <w:t xml:space="preserve">1. </w:t>
      </w:r>
      <w:r w:rsidR="007B25BD" w:rsidRPr="004B4E8B">
        <w:rPr>
          <w:lang w:val="fr-FR"/>
        </w:rPr>
        <w:t>Elle s</w:t>
      </w:r>
      <w:r w:rsidR="006500BE">
        <w:rPr>
          <w:lang w:val="fr-FR"/>
        </w:rPr>
        <w:t>'</w:t>
      </w:r>
      <w:r w:rsidR="007B25BD" w:rsidRPr="004B4E8B">
        <w:rPr>
          <w:lang w:val="fr-FR"/>
        </w:rPr>
        <w:t xml:space="preserve">intéresse .... </w:t>
      </w:r>
      <w:proofErr w:type="gramStart"/>
      <w:r w:rsidR="007B25BD" w:rsidRPr="004B4E8B">
        <w:rPr>
          <w:lang w:val="fr-FR"/>
        </w:rPr>
        <w:t>l</w:t>
      </w:r>
      <w:r w:rsidR="006500BE">
        <w:rPr>
          <w:lang w:val="fr-FR"/>
        </w:rPr>
        <w:t>'</w:t>
      </w:r>
      <w:r w:rsidR="007B25BD" w:rsidRPr="004B4E8B">
        <w:rPr>
          <w:lang w:val="fr-FR"/>
        </w:rPr>
        <w:t>écologie</w:t>
      </w:r>
      <w:proofErr w:type="gramEnd"/>
      <w:r w:rsidR="007B25BD" w:rsidRPr="004B4E8B">
        <w:rPr>
          <w:lang w:val="fr-FR"/>
        </w:rPr>
        <w:t>.</w:t>
      </w:r>
    </w:p>
    <w:p w14:paraId="35F7B0EC" w14:textId="0CAACCFC" w:rsidR="007B25BD" w:rsidRPr="004B4E8B" w:rsidRDefault="00E956DD" w:rsidP="004B4E8B">
      <w:pPr>
        <w:ind w:left="374" w:hanging="374"/>
        <w:rPr>
          <w:lang w:val="fr-FR"/>
        </w:rPr>
      </w:pPr>
      <w:r w:rsidRPr="004B4E8B">
        <w:rPr>
          <w:lang w:val="fr-FR"/>
        </w:rPr>
        <w:t xml:space="preserve">2. </w:t>
      </w:r>
      <w:r w:rsidR="007B25BD" w:rsidRPr="004B4E8B">
        <w:rPr>
          <w:lang w:val="fr-FR"/>
        </w:rPr>
        <w:t xml:space="preserve">La pollution est un grave problème .... </w:t>
      </w:r>
      <w:proofErr w:type="gramStart"/>
      <w:r w:rsidR="007B25BD" w:rsidRPr="004B4E8B">
        <w:rPr>
          <w:lang w:val="fr-FR"/>
        </w:rPr>
        <w:t>tous</w:t>
      </w:r>
      <w:proofErr w:type="gramEnd"/>
      <w:r w:rsidR="007B25BD" w:rsidRPr="004B4E8B">
        <w:rPr>
          <w:lang w:val="fr-FR"/>
        </w:rPr>
        <w:t xml:space="preserve"> les pays du monde.</w:t>
      </w:r>
    </w:p>
    <w:p w14:paraId="7A4B1A28" w14:textId="6E99015E" w:rsidR="007B25BD" w:rsidRPr="004B4E8B" w:rsidRDefault="00E956DD" w:rsidP="004B4E8B">
      <w:pPr>
        <w:ind w:left="374" w:hanging="374"/>
        <w:rPr>
          <w:lang w:val="fr-FR"/>
        </w:rPr>
      </w:pPr>
      <w:r w:rsidRPr="004B4E8B">
        <w:rPr>
          <w:lang w:val="fr-FR"/>
        </w:rPr>
        <w:t xml:space="preserve">3. </w:t>
      </w:r>
      <w:r w:rsidR="007B25BD" w:rsidRPr="004B4E8B">
        <w:rPr>
          <w:lang w:val="fr-FR"/>
        </w:rPr>
        <w:t>Tu habites .... Norvège</w:t>
      </w:r>
      <w:r w:rsidR="000968E6" w:rsidRPr="004B4E8B">
        <w:rPr>
          <w:lang w:val="fr-FR"/>
        </w:rPr>
        <w:t> ?</w:t>
      </w:r>
    </w:p>
    <w:p w14:paraId="2E377B3A" w14:textId="6CAF423C" w:rsidR="007B25BD" w:rsidRPr="004B4E8B" w:rsidRDefault="00E956DD" w:rsidP="004B4E8B">
      <w:pPr>
        <w:ind w:left="374" w:hanging="374"/>
        <w:rPr>
          <w:lang w:val="fr-FR"/>
        </w:rPr>
      </w:pPr>
      <w:r w:rsidRPr="004B4E8B">
        <w:rPr>
          <w:lang w:val="fr-FR"/>
        </w:rPr>
        <w:t xml:space="preserve">4. </w:t>
      </w:r>
      <w:r w:rsidR="007B25BD" w:rsidRPr="004B4E8B">
        <w:rPr>
          <w:lang w:val="fr-FR"/>
        </w:rPr>
        <w:t xml:space="preserve">Je trie les déchets .... </w:t>
      </w:r>
      <w:proofErr w:type="gramStart"/>
      <w:r w:rsidR="007B25BD" w:rsidRPr="004B4E8B">
        <w:rPr>
          <w:lang w:val="fr-FR"/>
        </w:rPr>
        <w:t>la</w:t>
      </w:r>
      <w:proofErr w:type="gramEnd"/>
      <w:r w:rsidR="007B25BD" w:rsidRPr="004B4E8B">
        <w:rPr>
          <w:lang w:val="fr-FR"/>
        </w:rPr>
        <w:t xml:space="preserve"> maison.</w:t>
      </w:r>
    </w:p>
    <w:p w14:paraId="217F1BF1" w14:textId="396E65A4" w:rsidR="007B25BD" w:rsidRPr="004B4E8B" w:rsidRDefault="00E956DD" w:rsidP="004B4E8B">
      <w:pPr>
        <w:ind w:left="374" w:hanging="374"/>
        <w:rPr>
          <w:lang w:val="fr-FR"/>
        </w:rPr>
      </w:pPr>
      <w:r w:rsidRPr="004B4E8B">
        <w:rPr>
          <w:lang w:val="fr-FR"/>
        </w:rPr>
        <w:t xml:space="preserve">5. </w:t>
      </w:r>
      <w:r w:rsidR="007B25BD" w:rsidRPr="004B4E8B">
        <w:rPr>
          <w:lang w:val="fr-FR"/>
        </w:rPr>
        <w:t>C</w:t>
      </w:r>
      <w:r w:rsidR="006500BE">
        <w:rPr>
          <w:lang w:val="fr-FR"/>
        </w:rPr>
        <w:t>'</w:t>
      </w:r>
      <w:r w:rsidR="007B25BD" w:rsidRPr="004B4E8B">
        <w:rPr>
          <w:lang w:val="fr-FR"/>
        </w:rPr>
        <w:t xml:space="preserve">est .... </w:t>
      </w:r>
      <w:proofErr w:type="gramStart"/>
      <w:r w:rsidR="007B25BD" w:rsidRPr="004B4E8B">
        <w:rPr>
          <w:lang w:val="fr-FR"/>
        </w:rPr>
        <w:t>les</w:t>
      </w:r>
      <w:proofErr w:type="gramEnd"/>
      <w:r w:rsidR="007B25BD" w:rsidRPr="004B4E8B">
        <w:rPr>
          <w:lang w:val="fr-FR"/>
        </w:rPr>
        <w:t xml:space="preserve"> grandes villes où la pollution est importante.</w:t>
      </w:r>
    </w:p>
    <w:p w14:paraId="245FA50C" w14:textId="79B739D1" w:rsidR="007B25BD" w:rsidRDefault="00E956DD" w:rsidP="004B4E8B">
      <w:pPr>
        <w:ind w:left="374" w:hanging="374"/>
        <w:rPr>
          <w:lang w:val="fr-FR"/>
        </w:rPr>
      </w:pPr>
      <w:r w:rsidRPr="004B4E8B">
        <w:rPr>
          <w:lang w:val="fr-FR"/>
        </w:rPr>
        <w:t xml:space="preserve">6. </w:t>
      </w:r>
      <w:r w:rsidR="007B25BD" w:rsidRPr="004B4E8B">
        <w:rPr>
          <w:lang w:val="fr-FR"/>
        </w:rPr>
        <w:t xml:space="preserve">Nous allons .... </w:t>
      </w:r>
      <w:proofErr w:type="gramStart"/>
      <w:r w:rsidR="007B25BD" w:rsidRPr="004B4E8B">
        <w:rPr>
          <w:lang w:val="fr-FR"/>
        </w:rPr>
        <w:t>l</w:t>
      </w:r>
      <w:r w:rsidR="006500BE">
        <w:rPr>
          <w:lang w:val="fr-FR"/>
        </w:rPr>
        <w:t>'</w:t>
      </w:r>
      <w:r w:rsidR="007B25BD" w:rsidRPr="004B4E8B">
        <w:rPr>
          <w:lang w:val="fr-FR"/>
        </w:rPr>
        <w:t>école</w:t>
      </w:r>
      <w:proofErr w:type="gramEnd"/>
      <w:r w:rsidR="007B25BD" w:rsidRPr="004B4E8B">
        <w:rPr>
          <w:lang w:val="fr-FR"/>
        </w:rPr>
        <w:t xml:space="preserve"> .... </w:t>
      </w:r>
      <w:proofErr w:type="gramStart"/>
      <w:r w:rsidR="007B25BD" w:rsidRPr="004B4E8B">
        <w:rPr>
          <w:lang w:val="fr-FR"/>
        </w:rPr>
        <w:t>pied</w:t>
      </w:r>
      <w:proofErr w:type="gramEnd"/>
      <w:r w:rsidR="007B25BD" w:rsidRPr="004B4E8B">
        <w:rPr>
          <w:lang w:val="fr-FR"/>
        </w:rPr>
        <w:t>.</w:t>
      </w:r>
    </w:p>
    <w:p w14:paraId="03B307CF" w14:textId="77777777" w:rsidR="004B4E8B" w:rsidRPr="004B4E8B" w:rsidRDefault="004B4E8B" w:rsidP="004B4E8B">
      <w:pPr>
        <w:ind w:left="374" w:hanging="374"/>
        <w:rPr>
          <w:lang w:val="fr-FR"/>
        </w:rPr>
      </w:pPr>
    </w:p>
    <w:p w14:paraId="044B958E" w14:textId="789241C4" w:rsidR="007B25BD" w:rsidRDefault="00C021BE" w:rsidP="00C021BE">
      <w:pPr>
        <w:pStyle w:val="Overskrift3"/>
      </w:pPr>
      <w:r>
        <w:t xml:space="preserve">xxx3 </w:t>
      </w:r>
      <w:r w:rsidR="007B25BD">
        <w:t>Eiendomsord</w:t>
      </w:r>
    </w:p>
    <w:p w14:paraId="62B5140B" w14:textId="77777777" w:rsidR="007B25BD" w:rsidRDefault="007B25BD" w:rsidP="007B25BD">
      <w:r>
        <w:lastRenderedPageBreak/>
        <w:t>p 216</w:t>
      </w:r>
    </w:p>
    <w:p w14:paraId="4528091B" w14:textId="77777777" w:rsidR="004B4E8B" w:rsidRDefault="004B4E8B" w:rsidP="007B25BD"/>
    <w:p w14:paraId="57CED152" w14:textId="2EA5ED5C" w:rsidR="007B25BD" w:rsidRDefault="004B4E8B" w:rsidP="007B25BD">
      <w:r>
        <w:t xml:space="preserve">&gt;&gt;&gt; </w:t>
      </w:r>
      <w:r w:rsidR="007B25BD">
        <w:t>1</w:t>
      </w:r>
      <w:r w:rsidR="00E956DD">
        <w:t>9</w:t>
      </w:r>
    </w:p>
    <w:p w14:paraId="34412323" w14:textId="4789F3F1" w:rsidR="007B25BD" w:rsidRDefault="004B4E8B" w:rsidP="004B4E8B">
      <w:pPr>
        <w:ind w:left="374" w:hanging="374"/>
      </w:pPr>
      <w:r>
        <w:t>a)</w:t>
      </w:r>
      <w:r w:rsidR="00E956DD">
        <w:t xml:space="preserve"> </w:t>
      </w:r>
      <w:r w:rsidR="007B25BD">
        <w:t>Les setningene og finn eiendomsordene</w:t>
      </w:r>
      <w:r>
        <w:t>:</w:t>
      </w:r>
    </w:p>
    <w:p w14:paraId="41EDC238" w14:textId="46EF58D8" w:rsidR="007B25BD" w:rsidRPr="004B4E8B" w:rsidRDefault="00E956DD" w:rsidP="004B4E8B">
      <w:pPr>
        <w:ind w:left="748" w:hanging="374"/>
        <w:rPr>
          <w:lang w:val="fr-FR"/>
        </w:rPr>
      </w:pPr>
      <w:r w:rsidRPr="004B4E8B">
        <w:rPr>
          <w:lang w:val="fr-FR"/>
        </w:rPr>
        <w:t xml:space="preserve">1. </w:t>
      </w:r>
      <w:r w:rsidR="007B25BD" w:rsidRPr="004B4E8B">
        <w:rPr>
          <w:lang w:val="fr-FR"/>
        </w:rPr>
        <w:t>Notre planète ne va pas bien.</w:t>
      </w:r>
    </w:p>
    <w:p w14:paraId="5940A347" w14:textId="02230ABD" w:rsidR="007B25BD" w:rsidRPr="004B4E8B" w:rsidRDefault="00E956DD" w:rsidP="004B4E8B">
      <w:pPr>
        <w:ind w:left="748" w:hanging="374"/>
        <w:rPr>
          <w:lang w:val="fr-FR"/>
        </w:rPr>
      </w:pPr>
      <w:r w:rsidRPr="004B4E8B">
        <w:rPr>
          <w:lang w:val="fr-FR"/>
        </w:rPr>
        <w:t xml:space="preserve">2. </w:t>
      </w:r>
      <w:r w:rsidR="007B30BE">
        <w:rPr>
          <w:lang w:val="fr-FR"/>
        </w:rPr>
        <w:t>Il</w:t>
      </w:r>
      <w:r w:rsidR="007B25BD" w:rsidRPr="004B4E8B">
        <w:rPr>
          <w:lang w:val="fr-FR"/>
        </w:rPr>
        <w:t xml:space="preserve"> y a des clubs CPN dans votre école</w:t>
      </w:r>
      <w:r w:rsidR="000968E6" w:rsidRPr="004B4E8B">
        <w:rPr>
          <w:lang w:val="fr-FR"/>
        </w:rPr>
        <w:t> ?</w:t>
      </w:r>
    </w:p>
    <w:p w14:paraId="1FC4B8D5" w14:textId="10FC753D" w:rsidR="007B25BD" w:rsidRPr="004B4E8B" w:rsidRDefault="00E956DD" w:rsidP="004B4E8B">
      <w:pPr>
        <w:ind w:left="748" w:hanging="374"/>
        <w:rPr>
          <w:lang w:val="fr-FR"/>
        </w:rPr>
      </w:pPr>
      <w:r w:rsidRPr="004B4E8B">
        <w:rPr>
          <w:lang w:val="fr-FR"/>
        </w:rPr>
        <w:t xml:space="preserve">3. </w:t>
      </w:r>
      <w:r w:rsidR="007B25BD" w:rsidRPr="004B4E8B">
        <w:rPr>
          <w:lang w:val="fr-FR"/>
        </w:rPr>
        <w:t>Dans ma famille on trie les poubelles.</w:t>
      </w:r>
    </w:p>
    <w:p w14:paraId="58F37548" w14:textId="28EB5999" w:rsidR="007B25BD" w:rsidRPr="004B4E8B" w:rsidRDefault="00E956DD" w:rsidP="004B4E8B">
      <w:pPr>
        <w:ind w:left="748" w:hanging="374"/>
        <w:rPr>
          <w:lang w:val="fr-FR"/>
        </w:rPr>
      </w:pPr>
      <w:r w:rsidRPr="004B4E8B">
        <w:rPr>
          <w:lang w:val="fr-FR"/>
        </w:rPr>
        <w:t xml:space="preserve">4. </w:t>
      </w:r>
      <w:r w:rsidR="007B25BD" w:rsidRPr="004B4E8B">
        <w:rPr>
          <w:lang w:val="fr-FR"/>
        </w:rPr>
        <w:t>Ils font une excursion avec leur prof de biologie.</w:t>
      </w:r>
    </w:p>
    <w:p w14:paraId="0EE723F3" w14:textId="67D8B64F" w:rsidR="007B25BD" w:rsidRDefault="00E956DD" w:rsidP="004B4E8B">
      <w:pPr>
        <w:ind w:left="748" w:hanging="374"/>
        <w:rPr>
          <w:lang w:val="fr-FR"/>
        </w:rPr>
      </w:pPr>
      <w:r w:rsidRPr="004B4E8B">
        <w:rPr>
          <w:lang w:val="fr-FR"/>
        </w:rPr>
        <w:t xml:space="preserve">5. </w:t>
      </w:r>
      <w:r w:rsidR="007B25BD" w:rsidRPr="004B4E8B">
        <w:rPr>
          <w:lang w:val="fr-FR"/>
        </w:rPr>
        <w:t>Elle parle de l</w:t>
      </w:r>
      <w:r w:rsidR="006500BE">
        <w:rPr>
          <w:lang w:val="fr-FR"/>
        </w:rPr>
        <w:t>'</w:t>
      </w:r>
      <w:r w:rsidR="007B25BD" w:rsidRPr="004B4E8B">
        <w:rPr>
          <w:lang w:val="fr-FR"/>
        </w:rPr>
        <w:t>environnement avec ses élèves.</w:t>
      </w:r>
    </w:p>
    <w:p w14:paraId="545ADE1E" w14:textId="333E2202" w:rsidR="007B25BD" w:rsidRPr="004B4E8B" w:rsidRDefault="004B4E8B" w:rsidP="004B4E8B">
      <w:pPr>
        <w:ind w:left="374" w:hanging="374"/>
      </w:pPr>
      <w:r w:rsidRPr="004B4E8B">
        <w:t>b)</w:t>
      </w:r>
      <w:r w:rsidR="00E956DD" w:rsidRPr="004B4E8B">
        <w:t xml:space="preserve"> </w:t>
      </w:r>
      <w:r w:rsidR="007B25BD" w:rsidRPr="004B4E8B">
        <w:t>Lag et liknende skjema i boka di og fyll ut med eiendomsordene som mangler</w:t>
      </w:r>
      <w:r>
        <w:t>:</w:t>
      </w:r>
    </w:p>
    <w:p w14:paraId="3D08119F" w14:textId="77777777" w:rsidR="007B25BD" w:rsidRDefault="007B25BD" w:rsidP="007B25BD"/>
    <w:p w14:paraId="7998C9BD" w14:textId="64DEBDD5" w:rsidR="007B25BD" w:rsidRDefault="007B25BD" w:rsidP="007B25BD">
      <w:r>
        <w:t>Tabell</w:t>
      </w:r>
      <w:r w:rsidR="00003B34">
        <w:t>, 5 kolonner, 7 rader</w:t>
      </w:r>
      <w:r>
        <w:t>:</w:t>
      </w:r>
    </w:p>
    <w:tbl>
      <w:tblPr>
        <w:tblStyle w:val="Tabellrutenett"/>
        <w:tblW w:w="0" w:type="auto"/>
        <w:tblLook w:val="04A0" w:firstRow="1" w:lastRow="0" w:firstColumn="1" w:lastColumn="0" w:noHBand="0" w:noVBand="1"/>
      </w:tblPr>
      <w:tblGrid>
        <w:gridCol w:w="1046"/>
        <w:gridCol w:w="1432"/>
        <w:gridCol w:w="1440"/>
        <w:gridCol w:w="1046"/>
        <w:gridCol w:w="3829"/>
      </w:tblGrid>
      <w:tr w:rsidR="00003B34" w:rsidRPr="00003B34" w14:paraId="2D8FE5F7" w14:textId="77777777" w:rsidTr="00003B34">
        <w:tc>
          <w:tcPr>
            <w:tcW w:w="0" w:type="auto"/>
          </w:tcPr>
          <w:p w14:paraId="611B5E60" w14:textId="03A83121" w:rsidR="00003B34" w:rsidRPr="00003B34" w:rsidRDefault="00003B34" w:rsidP="00E056CB">
            <w:r>
              <w:t>-</w:t>
            </w:r>
          </w:p>
        </w:tc>
        <w:tc>
          <w:tcPr>
            <w:tcW w:w="0" w:type="auto"/>
          </w:tcPr>
          <w:p w14:paraId="72007465" w14:textId="77777777" w:rsidR="00003B34" w:rsidRPr="00003B34" w:rsidRDefault="00003B34" w:rsidP="00E056CB">
            <w:r w:rsidRPr="00003B34">
              <w:t>hankjønn</w:t>
            </w:r>
          </w:p>
        </w:tc>
        <w:tc>
          <w:tcPr>
            <w:tcW w:w="0" w:type="auto"/>
          </w:tcPr>
          <w:p w14:paraId="167E39A2" w14:textId="77777777" w:rsidR="00003B34" w:rsidRPr="00003B34" w:rsidRDefault="00003B34" w:rsidP="00E056CB">
            <w:r w:rsidRPr="00003B34">
              <w:t>hunkjønn</w:t>
            </w:r>
          </w:p>
        </w:tc>
        <w:tc>
          <w:tcPr>
            <w:tcW w:w="0" w:type="auto"/>
          </w:tcPr>
          <w:p w14:paraId="0375C7E8" w14:textId="77777777" w:rsidR="00003B34" w:rsidRPr="00003B34" w:rsidRDefault="00003B34" w:rsidP="00E056CB">
            <w:r w:rsidRPr="00003B34">
              <w:t>flertall</w:t>
            </w:r>
          </w:p>
        </w:tc>
        <w:tc>
          <w:tcPr>
            <w:tcW w:w="0" w:type="auto"/>
          </w:tcPr>
          <w:p w14:paraId="5882D0C4" w14:textId="66717E00" w:rsidR="00003B34" w:rsidRPr="00003B34" w:rsidRDefault="00003B34" w:rsidP="00E056CB">
            <w:r>
              <w:t>-</w:t>
            </w:r>
          </w:p>
        </w:tc>
      </w:tr>
      <w:tr w:rsidR="00003B34" w:rsidRPr="00003B34" w14:paraId="3E3755F1" w14:textId="77777777" w:rsidTr="00003B34">
        <w:tc>
          <w:tcPr>
            <w:tcW w:w="0" w:type="auto"/>
          </w:tcPr>
          <w:p w14:paraId="04760AC1" w14:textId="4A9722C3" w:rsidR="00003B34" w:rsidRPr="00003B34" w:rsidRDefault="00003B34" w:rsidP="00E056CB">
            <w:r w:rsidRPr="00003B34">
              <w:t>entall</w:t>
            </w:r>
          </w:p>
        </w:tc>
        <w:tc>
          <w:tcPr>
            <w:tcW w:w="0" w:type="auto"/>
          </w:tcPr>
          <w:p w14:paraId="3F872F4F" w14:textId="77777777" w:rsidR="00003B34" w:rsidRPr="00003B34" w:rsidRDefault="00003B34" w:rsidP="00E056CB">
            <w:pPr>
              <w:rPr>
                <w:lang w:val="fr-FR"/>
              </w:rPr>
            </w:pPr>
            <w:proofErr w:type="gramStart"/>
            <w:r w:rsidRPr="00003B34">
              <w:rPr>
                <w:lang w:val="fr-FR"/>
              </w:rPr>
              <w:t>mon</w:t>
            </w:r>
            <w:proofErr w:type="gramEnd"/>
          </w:p>
        </w:tc>
        <w:tc>
          <w:tcPr>
            <w:tcW w:w="0" w:type="auto"/>
          </w:tcPr>
          <w:p w14:paraId="402EAF15" w14:textId="172231AE" w:rsidR="00003B34" w:rsidRPr="00003B34" w:rsidRDefault="00003B34" w:rsidP="00E056CB">
            <w:pPr>
              <w:rPr>
                <w:lang w:val="fr-FR"/>
              </w:rPr>
            </w:pPr>
            <w:r>
              <w:rPr>
                <w:lang w:val="fr-FR"/>
              </w:rPr>
              <w:t>....</w:t>
            </w:r>
          </w:p>
        </w:tc>
        <w:tc>
          <w:tcPr>
            <w:tcW w:w="0" w:type="auto"/>
          </w:tcPr>
          <w:p w14:paraId="59FF9A1C" w14:textId="77777777" w:rsidR="00003B34" w:rsidRPr="00003B34" w:rsidRDefault="00003B34" w:rsidP="00E056CB">
            <w:pPr>
              <w:rPr>
                <w:lang w:val="fr-FR"/>
              </w:rPr>
            </w:pPr>
            <w:proofErr w:type="gramStart"/>
            <w:r w:rsidRPr="00003B34">
              <w:rPr>
                <w:lang w:val="fr-FR"/>
              </w:rPr>
              <w:t>mes</w:t>
            </w:r>
            <w:proofErr w:type="gramEnd"/>
          </w:p>
        </w:tc>
        <w:tc>
          <w:tcPr>
            <w:tcW w:w="0" w:type="auto"/>
          </w:tcPr>
          <w:p w14:paraId="3DC80A13" w14:textId="77777777" w:rsidR="00003B34" w:rsidRPr="00003B34" w:rsidRDefault="00003B34" w:rsidP="00E056CB">
            <w:r w:rsidRPr="00003B34">
              <w:t>min, mitt, mine</w:t>
            </w:r>
          </w:p>
        </w:tc>
      </w:tr>
      <w:tr w:rsidR="00003B34" w:rsidRPr="00003B34" w14:paraId="57630179" w14:textId="77777777" w:rsidTr="00003B34">
        <w:tc>
          <w:tcPr>
            <w:tcW w:w="0" w:type="auto"/>
          </w:tcPr>
          <w:p w14:paraId="6BE8CCA0" w14:textId="23016CEC" w:rsidR="00003B34" w:rsidRPr="00003B34" w:rsidRDefault="00003B34" w:rsidP="00E056CB">
            <w:r>
              <w:t>-</w:t>
            </w:r>
          </w:p>
        </w:tc>
        <w:tc>
          <w:tcPr>
            <w:tcW w:w="0" w:type="auto"/>
          </w:tcPr>
          <w:p w14:paraId="5CFEFA4D" w14:textId="63B84BEA" w:rsidR="00003B34" w:rsidRPr="00003B34" w:rsidRDefault="00003B34" w:rsidP="00E056CB">
            <w:pPr>
              <w:rPr>
                <w:lang w:val="fr-FR"/>
              </w:rPr>
            </w:pPr>
            <w:r>
              <w:rPr>
                <w:lang w:val="fr-FR"/>
              </w:rPr>
              <w:t>....</w:t>
            </w:r>
          </w:p>
        </w:tc>
        <w:tc>
          <w:tcPr>
            <w:tcW w:w="0" w:type="auto"/>
          </w:tcPr>
          <w:p w14:paraId="3CD556A1" w14:textId="77777777" w:rsidR="00003B34" w:rsidRPr="00003B34" w:rsidRDefault="00003B34" w:rsidP="00E056CB">
            <w:pPr>
              <w:rPr>
                <w:lang w:val="fr-FR"/>
              </w:rPr>
            </w:pPr>
            <w:proofErr w:type="gramStart"/>
            <w:r w:rsidRPr="00003B34">
              <w:rPr>
                <w:lang w:val="fr-FR"/>
              </w:rPr>
              <w:t>ta</w:t>
            </w:r>
            <w:proofErr w:type="gramEnd"/>
          </w:p>
        </w:tc>
        <w:tc>
          <w:tcPr>
            <w:tcW w:w="0" w:type="auto"/>
          </w:tcPr>
          <w:p w14:paraId="5F694597" w14:textId="5EBF828C" w:rsidR="00003B34" w:rsidRPr="00003B34" w:rsidRDefault="00003B34" w:rsidP="00E056CB">
            <w:pPr>
              <w:rPr>
                <w:lang w:val="fr-FR"/>
              </w:rPr>
            </w:pPr>
            <w:r>
              <w:rPr>
                <w:lang w:val="fr-FR"/>
              </w:rPr>
              <w:t>....</w:t>
            </w:r>
          </w:p>
        </w:tc>
        <w:tc>
          <w:tcPr>
            <w:tcW w:w="0" w:type="auto"/>
          </w:tcPr>
          <w:p w14:paraId="649F894B" w14:textId="77777777" w:rsidR="00003B34" w:rsidRPr="00003B34" w:rsidRDefault="00003B34" w:rsidP="00E056CB">
            <w:r w:rsidRPr="00003B34">
              <w:t>din, ditt, dine</w:t>
            </w:r>
          </w:p>
        </w:tc>
      </w:tr>
      <w:tr w:rsidR="00003B34" w:rsidRPr="00003B34" w14:paraId="502CF378" w14:textId="77777777" w:rsidTr="00003B34">
        <w:tc>
          <w:tcPr>
            <w:tcW w:w="0" w:type="auto"/>
          </w:tcPr>
          <w:p w14:paraId="0C3C6922" w14:textId="08BC699D" w:rsidR="00003B34" w:rsidRPr="00003B34" w:rsidRDefault="00003B34" w:rsidP="00E056CB">
            <w:r>
              <w:t>-</w:t>
            </w:r>
          </w:p>
        </w:tc>
        <w:tc>
          <w:tcPr>
            <w:tcW w:w="0" w:type="auto"/>
          </w:tcPr>
          <w:p w14:paraId="0499FF98" w14:textId="2F4D977A" w:rsidR="00003B34" w:rsidRPr="00003B34" w:rsidRDefault="00003B34" w:rsidP="00E056CB">
            <w:pPr>
              <w:rPr>
                <w:lang w:val="fr-FR"/>
              </w:rPr>
            </w:pPr>
            <w:r>
              <w:rPr>
                <w:lang w:val="fr-FR"/>
              </w:rPr>
              <w:t>....</w:t>
            </w:r>
          </w:p>
        </w:tc>
        <w:tc>
          <w:tcPr>
            <w:tcW w:w="0" w:type="auto"/>
          </w:tcPr>
          <w:p w14:paraId="22EF0D36" w14:textId="77777777" w:rsidR="00003B34" w:rsidRPr="00003B34" w:rsidRDefault="00003B34" w:rsidP="00E056CB">
            <w:pPr>
              <w:rPr>
                <w:lang w:val="fr-FR"/>
              </w:rPr>
            </w:pPr>
            <w:proofErr w:type="gramStart"/>
            <w:r w:rsidRPr="00003B34">
              <w:rPr>
                <w:lang w:val="fr-FR"/>
              </w:rPr>
              <w:t>sa</w:t>
            </w:r>
            <w:proofErr w:type="gramEnd"/>
          </w:p>
        </w:tc>
        <w:tc>
          <w:tcPr>
            <w:tcW w:w="0" w:type="auto"/>
          </w:tcPr>
          <w:p w14:paraId="47DAA3CA" w14:textId="77777777" w:rsidR="00003B34" w:rsidRPr="00003B34" w:rsidRDefault="00003B34" w:rsidP="00E056CB">
            <w:pPr>
              <w:rPr>
                <w:lang w:val="fr-FR"/>
              </w:rPr>
            </w:pPr>
            <w:proofErr w:type="gramStart"/>
            <w:r w:rsidRPr="00003B34">
              <w:rPr>
                <w:lang w:val="fr-FR"/>
              </w:rPr>
              <w:t>ses</w:t>
            </w:r>
            <w:proofErr w:type="gramEnd"/>
          </w:p>
        </w:tc>
        <w:tc>
          <w:tcPr>
            <w:tcW w:w="0" w:type="auto"/>
          </w:tcPr>
          <w:p w14:paraId="29CA47B0" w14:textId="77777777" w:rsidR="00003B34" w:rsidRPr="00003B34" w:rsidRDefault="00003B34" w:rsidP="00E056CB">
            <w:r w:rsidRPr="00003B34">
              <w:t>hans, hennes, sin, sitt, sine</w:t>
            </w:r>
          </w:p>
        </w:tc>
      </w:tr>
      <w:tr w:rsidR="00003B34" w:rsidRPr="00003B34" w14:paraId="020A35E5" w14:textId="77777777" w:rsidTr="00003B34">
        <w:tc>
          <w:tcPr>
            <w:tcW w:w="0" w:type="auto"/>
          </w:tcPr>
          <w:p w14:paraId="678515D6" w14:textId="39441361" w:rsidR="00003B34" w:rsidRPr="00003B34" w:rsidRDefault="00003B34" w:rsidP="00E056CB">
            <w:r w:rsidRPr="00003B34">
              <w:t>flertall</w:t>
            </w:r>
          </w:p>
        </w:tc>
        <w:tc>
          <w:tcPr>
            <w:tcW w:w="0" w:type="auto"/>
          </w:tcPr>
          <w:p w14:paraId="77A3AB60" w14:textId="77777777" w:rsidR="00003B34" w:rsidRPr="00003B34" w:rsidRDefault="00003B34" w:rsidP="00E056CB">
            <w:pPr>
              <w:rPr>
                <w:lang w:val="fr-FR"/>
              </w:rPr>
            </w:pPr>
            <w:proofErr w:type="gramStart"/>
            <w:r w:rsidRPr="00003B34">
              <w:rPr>
                <w:lang w:val="fr-FR"/>
              </w:rPr>
              <w:t>notre</w:t>
            </w:r>
            <w:proofErr w:type="gramEnd"/>
          </w:p>
        </w:tc>
        <w:tc>
          <w:tcPr>
            <w:tcW w:w="0" w:type="auto"/>
          </w:tcPr>
          <w:p w14:paraId="5CF26CA5" w14:textId="5F61DE83" w:rsidR="00003B34" w:rsidRPr="00003B34" w:rsidRDefault="00003B34" w:rsidP="00E056CB">
            <w:pPr>
              <w:rPr>
                <w:lang w:val="fr-FR"/>
              </w:rPr>
            </w:pPr>
            <w:r>
              <w:rPr>
                <w:lang w:val="fr-FR"/>
              </w:rPr>
              <w:t>....</w:t>
            </w:r>
          </w:p>
        </w:tc>
        <w:tc>
          <w:tcPr>
            <w:tcW w:w="0" w:type="auto"/>
          </w:tcPr>
          <w:p w14:paraId="5B3EF000" w14:textId="37879551" w:rsidR="00003B34" w:rsidRPr="00003B34" w:rsidRDefault="00003B34" w:rsidP="00E056CB">
            <w:pPr>
              <w:rPr>
                <w:lang w:val="fr-FR"/>
              </w:rPr>
            </w:pPr>
            <w:r>
              <w:rPr>
                <w:lang w:val="fr-FR"/>
              </w:rPr>
              <w:t>....</w:t>
            </w:r>
          </w:p>
        </w:tc>
        <w:tc>
          <w:tcPr>
            <w:tcW w:w="0" w:type="auto"/>
          </w:tcPr>
          <w:p w14:paraId="188A05B8" w14:textId="77777777" w:rsidR="00003B34" w:rsidRPr="00003B34" w:rsidRDefault="00003B34" w:rsidP="00E056CB">
            <w:r w:rsidRPr="00003B34">
              <w:t>vår, vårt, våre</w:t>
            </w:r>
          </w:p>
        </w:tc>
      </w:tr>
      <w:tr w:rsidR="00003B34" w:rsidRPr="00003B34" w14:paraId="24F25C86" w14:textId="77777777" w:rsidTr="00003B34">
        <w:tc>
          <w:tcPr>
            <w:tcW w:w="0" w:type="auto"/>
          </w:tcPr>
          <w:p w14:paraId="5CC241B2" w14:textId="3F2C5146" w:rsidR="00003B34" w:rsidRPr="00003B34" w:rsidRDefault="00003B34" w:rsidP="00E056CB">
            <w:r>
              <w:t>-</w:t>
            </w:r>
          </w:p>
        </w:tc>
        <w:tc>
          <w:tcPr>
            <w:tcW w:w="0" w:type="auto"/>
          </w:tcPr>
          <w:p w14:paraId="235F29A7" w14:textId="648773CC" w:rsidR="00003B34" w:rsidRPr="00003B34" w:rsidRDefault="00003B34" w:rsidP="00E056CB">
            <w:pPr>
              <w:rPr>
                <w:lang w:val="fr-FR"/>
              </w:rPr>
            </w:pPr>
            <w:r>
              <w:rPr>
                <w:lang w:val="fr-FR"/>
              </w:rPr>
              <w:t>....</w:t>
            </w:r>
          </w:p>
        </w:tc>
        <w:tc>
          <w:tcPr>
            <w:tcW w:w="0" w:type="auto"/>
          </w:tcPr>
          <w:p w14:paraId="14CDA9F0" w14:textId="77777777" w:rsidR="00003B34" w:rsidRPr="00003B34" w:rsidRDefault="00003B34" w:rsidP="00E056CB">
            <w:pPr>
              <w:rPr>
                <w:lang w:val="fr-FR"/>
              </w:rPr>
            </w:pPr>
            <w:proofErr w:type="gramStart"/>
            <w:r w:rsidRPr="00003B34">
              <w:rPr>
                <w:lang w:val="fr-FR"/>
              </w:rPr>
              <w:t>votre</w:t>
            </w:r>
            <w:proofErr w:type="gramEnd"/>
          </w:p>
        </w:tc>
        <w:tc>
          <w:tcPr>
            <w:tcW w:w="0" w:type="auto"/>
          </w:tcPr>
          <w:p w14:paraId="30FD0D7E" w14:textId="08904DB2" w:rsidR="00003B34" w:rsidRPr="00003B34" w:rsidRDefault="00003B34" w:rsidP="00E056CB">
            <w:pPr>
              <w:rPr>
                <w:lang w:val="fr-FR"/>
              </w:rPr>
            </w:pPr>
            <w:r>
              <w:rPr>
                <w:lang w:val="fr-FR"/>
              </w:rPr>
              <w:t>....</w:t>
            </w:r>
          </w:p>
        </w:tc>
        <w:tc>
          <w:tcPr>
            <w:tcW w:w="0" w:type="auto"/>
          </w:tcPr>
          <w:p w14:paraId="76FB622D" w14:textId="77777777" w:rsidR="00003B34" w:rsidRPr="00003B34" w:rsidRDefault="00003B34" w:rsidP="00E056CB">
            <w:r w:rsidRPr="00003B34">
              <w:t>Deres, deres</w:t>
            </w:r>
          </w:p>
        </w:tc>
      </w:tr>
      <w:tr w:rsidR="00003B34" w:rsidRPr="00003B34" w14:paraId="70124F78" w14:textId="77777777" w:rsidTr="00003B34">
        <w:tc>
          <w:tcPr>
            <w:tcW w:w="0" w:type="auto"/>
          </w:tcPr>
          <w:p w14:paraId="00D4440B" w14:textId="2236CED6" w:rsidR="00003B34" w:rsidRPr="00003B34" w:rsidRDefault="00003B34" w:rsidP="00E056CB">
            <w:r>
              <w:t>-</w:t>
            </w:r>
          </w:p>
        </w:tc>
        <w:tc>
          <w:tcPr>
            <w:tcW w:w="0" w:type="auto"/>
          </w:tcPr>
          <w:p w14:paraId="6A4318C9" w14:textId="77777777" w:rsidR="00003B34" w:rsidRPr="00003B34" w:rsidRDefault="00003B34" w:rsidP="00E056CB">
            <w:pPr>
              <w:rPr>
                <w:lang w:val="fr-FR"/>
              </w:rPr>
            </w:pPr>
            <w:proofErr w:type="gramStart"/>
            <w:r w:rsidRPr="00003B34">
              <w:rPr>
                <w:lang w:val="fr-FR"/>
              </w:rPr>
              <w:t>leur</w:t>
            </w:r>
            <w:proofErr w:type="gramEnd"/>
          </w:p>
        </w:tc>
        <w:tc>
          <w:tcPr>
            <w:tcW w:w="0" w:type="auto"/>
          </w:tcPr>
          <w:p w14:paraId="2B1AB91A" w14:textId="7433DFB9" w:rsidR="00003B34" w:rsidRPr="00003B34" w:rsidRDefault="00003B34" w:rsidP="00E056CB">
            <w:pPr>
              <w:rPr>
                <w:lang w:val="fr-FR"/>
              </w:rPr>
            </w:pPr>
            <w:r>
              <w:rPr>
                <w:lang w:val="fr-FR"/>
              </w:rPr>
              <w:t>....</w:t>
            </w:r>
          </w:p>
        </w:tc>
        <w:tc>
          <w:tcPr>
            <w:tcW w:w="0" w:type="auto"/>
          </w:tcPr>
          <w:p w14:paraId="3B3BF6D5" w14:textId="77777777" w:rsidR="00003B34" w:rsidRPr="00003B34" w:rsidRDefault="00003B34" w:rsidP="00E056CB">
            <w:pPr>
              <w:rPr>
                <w:lang w:val="fr-FR"/>
              </w:rPr>
            </w:pPr>
            <w:proofErr w:type="gramStart"/>
            <w:r w:rsidRPr="00003B34">
              <w:rPr>
                <w:lang w:val="fr-FR"/>
              </w:rPr>
              <w:t>leurs</w:t>
            </w:r>
            <w:proofErr w:type="gramEnd"/>
          </w:p>
        </w:tc>
        <w:tc>
          <w:tcPr>
            <w:tcW w:w="0" w:type="auto"/>
          </w:tcPr>
          <w:p w14:paraId="067921CC" w14:textId="77777777" w:rsidR="00003B34" w:rsidRPr="00003B34" w:rsidRDefault="00003B34" w:rsidP="00E056CB">
            <w:r w:rsidRPr="00003B34">
              <w:t>deres, sin, sine</w:t>
            </w:r>
          </w:p>
        </w:tc>
      </w:tr>
    </w:tbl>
    <w:p w14:paraId="56F24014" w14:textId="77777777" w:rsidR="004B4E8B" w:rsidRDefault="004B4E8B" w:rsidP="007B25BD"/>
    <w:p w14:paraId="33A037FB" w14:textId="1883825B" w:rsidR="007B25BD" w:rsidRDefault="007B25BD" w:rsidP="007B25BD">
      <w:r>
        <w:t xml:space="preserve">--- 180 </w:t>
      </w:r>
      <w:r w:rsidR="00BC42F9">
        <w:t>til 283</w:t>
      </w:r>
    </w:p>
    <w:p w14:paraId="637CCCDF" w14:textId="4DDD0F28" w:rsidR="004B4E8B" w:rsidRDefault="004B4E8B" w:rsidP="004B4E8B">
      <w:r>
        <w:t>&gt;&gt;&gt; 20</w:t>
      </w:r>
    </w:p>
    <w:p w14:paraId="24907A57" w14:textId="1F0E73BE" w:rsidR="007B25BD" w:rsidRDefault="007B25BD" w:rsidP="007B25BD">
      <w:r>
        <w:t>Oversett til fransk</w:t>
      </w:r>
      <w:r w:rsidR="00327FC8">
        <w:t>:</w:t>
      </w:r>
    </w:p>
    <w:p w14:paraId="55B2337F" w14:textId="401E8856" w:rsidR="007B25BD" w:rsidRDefault="00E956DD" w:rsidP="00E056CB">
      <w:pPr>
        <w:ind w:left="374" w:hanging="374"/>
      </w:pPr>
      <w:r>
        <w:t xml:space="preserve">1. </w:t>
      </w:r>
      <w:r w:rsidR="007B25BD">
        <w:t>Familien vår respekterer naturen.</w:t>
      </w:r>
    </w:p>
    <w:p w14:paraId="306E6B73" w14:textId="46184D70" w:rsidR="007B25BD" w:rsidRDefault="00E956DD" w:rsidP="00E056CB">
      <w:pPr>
        <w:ind w:left="374" w:hanging="374"/>
      </w:pPr>
      <w:r>
        <w:t xml:space="preserve">2. </w:t>
      </w:r>
      <w:r w:rsidR="007B25BD">
        <w:t>Er lærerne dine franske?</w:t>
      </w:r>
    </w:p>
    <w:p w14:paraId="171CEC3A" w14:textId="3779CA24" w:rsidR="007B25BD" w:rsidRDefault="00E956DD" w:rsidP="00E056CB">
      <w:pPr>
        <w:ind w:left="374" w:hanging="374"/>
      </w:pPr>
      <w:r>
        <w:t xml:space="preserve">3. </w:t>
      </w:r>
      <w:r w:rsidR="007B25BD">
        <w:t>Moren deres heter Pauline.</w:t>
      </w:r>
    </w:p>
    <w:p w14:paraId="4B9F318E" w14:textId="0EA89278" w:rsidR="007B25BD" w:rsidRDefault="00E956DD" w:rsidP="00E056CB">
      <w:pPr>
        <w:ind w:left="374" w:hanging="374"/>
      </w:pPr>
      <w:r>
        <w:t xml:space="preserve">4. </w:t>
      </w:r>
      <w:r w:rsidR="007B25BD">
        <w:t>Faren hennes er ikke lærer.</w:t>
      </w:r>
    </w:p>
    <w:p w14:paraId="353CEF2D" w14:textId="32AD8C6B" w:rsidR="007B25BD" w:rsidRDefault="00E956DD" w:rsidP="00E056CB">
      <w:pPr>
        <w:ind w:left="374" w:hanging="374"/>
      </w:pPr>
      <w:r>
        <w:t xml:space="preserve">5. </w:t>
      </w:r>
      <w:r w:rsidR="007B25BD">
        <w:t>Huset hans er rødt.</w:t>
      </w:r>
    </w:p>
    <w:p w14:paraId="7DB05BF9" w14:textId="6EFAB316" w:rsidR="007B25BD" w:rsidRDefault="00E956DD" w:rsidP="00E056CB">
      <w:pPr>
        <w:ind w:left="374" w:hanging="374"/>
      </w:pPr>
      <w:r>
        <w:t xml:space="preserve">6. </w:t>
      </w:r>
      <w:r w:rsidR="007B25BD">
        <w:t>Foreldrene mine spiser ikke på McDonald</w:t>
      </w:r>
      <w:r w:rsidR="006500BE">
        <w:t>'</w:t>
      </w:r>
      <w:r w:rsidR="007B25BD">
        <w:t>s.</w:t>
      </w:r>
    </w:p>
    <w:p w14:paraId="2C0C037D" w14:textId="77777777" w:rsidR="00E056CB" w:rsidRDefault="00E056CB" w:rsidP="00E056CB">
      <w:pPr>
        <w:ind w:left="374" w:hanging="374"/>
      </w:pPr>
    </w:p>
    <w:p w14:paraId="71C55C5C" w14:textId="6395DFC1" w:rsidR="007B25BD" w:rsidRDefault="00C021BE" w:rsidP="00C021BE">
      <w:pPr>
        <w:pStyle w:val="Overskrift3"/>
      </w:pPr>
      <w:r>
        <w:t xml:space="preserve">xxx3 </w:t>
      </w:r>
      <w:r w:rsidR="007B25BD">
        <w:t>Imperativ av regelrette verb på -er</w:t>
      </w:r>
    </w:p>
    <w:p w14:paraId="3B752DD5" w14:textId="77777777" w:rsidR="007B25BD" w:rsidRDefault="007B25BD" w:rsidP="007B25BD">
      <w:r>
        <w:t>p 234</w:t>
      </w:r>
    </w:p>
    <w:p w14:paraId="55BD6BA5" w14:textId="77777777" w:rsidR="00E056CB" w:rsidRDefault="00E056CB" w:rsidP="007B25BD"/>
    <w:p w14:paraId="196C1A53" w14:textId="0CD0EFC3" w:rsidR="007B25BD" w:rsidRDefault="00E056CB" w:rsidP="007B25BD">
      <w:r>
        <w:t xml:space="preserve">&gt;&gt;&gt; </w:t>
      </w:r>
      <w:r w:rsidR="007B25BD">
        <w:t>2</w:t>
      </w:r>
      <w:r w:rsidR="00E956DD">
        <w:t>1</w:t>
      </w:r>
    </w:p>
    <w:p w14:paraId="633AA2BD" w14:textId="247CF41B" w:rsidR="007B25BD" w:rsidRDefault="00E056CB" w:rsidP="00E056CB">
      <w:pPr>
        <w:ind w:left="374" w:hanging="374"/>
      </w:pPr>
      <w:r>
        <w:t>a)</w:t>
      </w:r>
      <w:r w:rsidR="00E956DD">
        <w:t xml:space="preserve"> </w:t>
      </w:r>
      <w:r w:rsidR="007B25BD">
        <w:t>Les og oversett setningene</w:t>
      </w:r>
      <w:r>
        <w:t>:</w:t>
      </w:r>
    </w:p>
    <w:p w14:paraId="5B821C87" w14:textId="430DC06F" w:rsidR="007B25BD" w:rsidRPr="00E056CB" w:rsidRDefault="00E956DD" w:rsidP="00E056CB">
      <w:pPr>
        <w:ind w:left="748" w:hanging="374"/>
        <w:rPr>
          <w:lang w:val="fr-FR"/>
        </w:rPr>
      </w:pPr>
      <w:r w:rsidRPr="00E056CB">
        <w:rPr>
          <w:lang w:val="fr-FR"/>
        </w:rPr>
        <w:t xml:space="preserve">1. </w:t>
      </w:r>
      <w:r w:rsidR="007B25BD" w:rsidRPr="00E056CB">
        <w:rPr>
          <w:lang w:val="fr-FR"/>
        </w:rPr>
        <w:t>Informe-toi</w:t>
      </w:r>
      <w:r w:rsidR="000968E6" w:rsidRPr="00E056CB">
        <w:rPr>
          <w:lang w:val="fr-FR"/>
        </w:rPr>
        <w:t> !</w:t>
      </w:r>
    </w:p>
    <w:p w14:paraId="298D4827" w14:textId="61DF6760" w:rsidR="007B25BD" w:rsidRPr="00E056CB" w:rsidRDefault="00E956DD" w:rsidP="00E056CB">
      <w:pPr>
        <w:ind w:left="748" w:hanging="374"/>
        <w:rPr>
          <w:lang w:val="fr-FR"/>
        </w:rPr>
      </w:pPr>
      <w:r w:rsidRPr="00E056CB">
        <w:rPr>
          <w:lang w:val="fr-FR"/>
        </w:rPr>
        <w:t xml:space="preserve">2. </w:t>
      </w:r>
      <w:r w:rsidR="007B25BD" w:rsidRPr="00E056CB">
        <w:rPr>
          <w:lang w:val="fr-FR"/>
        </w:rPr>
        <w:t>Laissez-nous respirer</w:t>
      </w:r>
      <w:r w:rsidR="000968E6" w:rsidRPr="00E056CB">
        <w:rPr>
          <w:lang w:val="fr-FR"/>
        </w:rPr>
        <w:t> !</w:t>
      </w:r>
    </w:p>
    <w:p w14:paraId="2C15C33B" w14:textId="1C204C5F" w:rsidR="007B25BD" w:rsidRDefault="00E956DD" w:rsidP="00E056CB">
      <w:pPr>
        <w:ind w:left="748" w:hanging="374"/>
        <w:rPr>
          <w:lang w:val="fr-FR"/>
        </w:rPr>
      </w:pPr>
      <w:r w:rsidRPr="00E056CB">
        <w:rPr>
          <w:lang w:val="fr-FR"/>
        </w:rPr>
        <w:t xml:space="preserve">3. </w:t>
      </w:r>
      <w:r w:rsidR="007B25BD" w:rsidRPr="00E056CB">
        <w:rPr>
          <w:lang w:val="fr-FR"/>
        </w:rPr>
        <w:t>Sauvons ensemble les forêts</w:t>
      </w:r>
      <w:r w:rsidR="000968E6" w:rsidRPr="00E056CB">
        <w:rPr>
          <w:lang w:val="fr-FR"/>
        </w:rPr>
        <w:t> !</w:t>
      </w:r>
    </w:p>
    <w:p w14:paraId="59EF77B6" w14:textId="202C92D8" w:rsidR="007B25BD" w:rsidRDefault="00E056CB" w:rsidP="00E056CB">
      <w:pPr>
        <w:ind w:left="374" w:hanging="374"/>
      </w:pPr>
      <w:r>
        <w:t>b)</w:t>
      </w:r>
      <w:r w:rsidR="00E956DD">
        <w:t xml:space="preserve"> </w:t>
      </w:r>
      <w:r w:rsidR="007B25BD">
        <w:t>Fullfør reglene og skriv dem i boka di</w:t>
      </w:r>
      <w:r>
        <w:t>:</w:t>
      </w:r>
    </w:p>
    <w:p w14:paraId="52D073AF" w14:textId="19C6A6F7" w:rsidR="007B25BD" w:rsidRDefault="007B25BD" w:rsidP="00FA1C78">
      <w:pPr>
        <w:ind w:left="748" w:hanging="374"/>
      </w:pPr>
      <w:r>
        <w:t>-- Imperativ entall av regelrette -er-verb ender på ....</w:t>
      </w:r>
    </w:p>
    <w:p w14:paraId="21F2D000" w14:textId="1CDD338A" w:rsidR="007B25BD" w:rsidRDefault="007B25BD" w:rsidP="00FA1C78">
      <w:pPr>
        <w:ind w:left="748" w:hanging="374"/>
      </w:pPr>
      <w:r>
        <w:lastRenderedPageBreak/>
        <w:t>-- Imperativ flertall av regelrette -er-verb ender på ....</w:t>
      </w:r>
    </w:p>
    <w:p w14:paraId="7B225827" w14:textId="46B06420" w:rsidR="007B25BD" w:rsidRDefault="007B25BD" w:rsidP="00FA1C78">
      <w:pPr>
        <w:ind w:left="748" w:hanging="374"/>
      </w:pPr>
      <w:r>
        <w:t>-- Imperativ 1. person flertall ender på ....</w:t>
      </w:r>
    </w:p>
    <w:p w14:paraId="77FDFA6F" w14:textId="77777777" w:rsidR="00E056CB" w:rsidRDefault="00E056CB" w:rsidP="00E056CB">
      <w:pPr>
        <w:ind w:left="374" w:hanging="374"/>
      </w:pPr>
    </w:p>
    <w:p w14:paraId="2F6BF04D" w14:textId="77777777" w:rsidR="00E056CB" w:rsidRDefault="00E056CB" w:rsidP="007B25BD">
      <w:r>
        <w:t xml:space="preserve">&gt;&gt;&gt; </w:t>
      </w:r>
      <w:r w:rsidR="007B25BD">
        <w:t>2</w:t>
      </w:r>
      <w:r w:rsidR="00E956DD">
        <w:t>2</w:t>
      </w:r>
    </w:p>
    <w:p w14:paraId="6F9CCD4C" w14:textId="112A87E2" w:rsidR="007B25BD" w:rsidRDefault="007B25BD" w:rsidP="007B25BD">
      <w:r>
        <w:t>Oversett setningene og skriv dem i boka di</w:t>
      </w:r>
      <w:r w:rsidR="00E056CB">
        <w:t>:</w:t>
      </w:r>
    </w:p>
    <w:p w14:paraId="6D7CC3A2" w14:textId="7170DE33" w:rsidR="007B25BD" w:rsidRDefault="00E956DD" w:rsidP="00E056CB">
      <w:pPr>
        <w:ind w:left="374" w:hanging="374"/>
      </w:pPr>
      <w:r>
        <w:t xml:space="preserve">1. </w:t>
      </w:r>
      <w:r w:rsidR="007B25BD">
        <w:t>La oss tenke på naturen!</w:t>
      </w:r>
    </w:p>
    <w:p w14:paraId="666A14C3" w14:textId="5C4F1CFE" w:rsidR="007B25BD" w:rsidRDefault="00E956DD" w:rsidP="00E056CB">
      <w:pPr>
        <w:ind w:left="374" w:hanging="374"/>
      </w:pPr>
      <w:r>
        <w:t xml:space="preserve">2. </w:t>
      </w:r>
      <w:r w:rsidR="007B25BD">
        <w:t>Vær glad i dyrene. (flertall)</w:t>
      </w:r>
    </w:p>
    <w:p w14:paraId="0EAB60DF" w14:textId="59A82589" w:rsidR="007B25BD" w:rsidRDefault="00E956DD" w:rsidP="00E056CB">
      <w:pPr>
        <w:ind w:left="374" w:hanging="374"/>
      </w:pPr>
      <w:r>
        <w:t xml:space="preserve">3. </w:t>
      </w:r>
      <w:r w:rsidR="007B25BD">
        <w:t>Spis frukt! (entall)</w:t>
      </w:r>
    </w:p>
    <w:p w14:paraId="5FB0114B" w14:textId="6AD1B0FD" w:rsidR="007B25BD" w:rsidRDefault="00E956DD" w:rsidP="00E056CB">
      <w:pPr>
        <w:ind w:left="374" w:hanging="374"/>
      </w:pPr>
      <w:r>
        <w:t xml:space="preserve">4. </w:t>
      </w:r>
      <w:r w:rsidR="007B25BD">
        <w:t>Snakk fransk! (flertall)</w:t>
      </w:r>
    </w:p>
    <w:p w14:paraId="009452A0" w14:textId="1BAECADA" w:rsidR="007B25BD" w:rsidRDefault="00E956DD" w:rsidP="00E056CB">
      <w:pPr>
        <w:ind w:left="374" w:hanging="374"/>
      </w:pPr>
      <w:r>
        <w:t xml:space="preserve">5. </w:t>
      </w:r>
      <w:r w:rsidR="007B25BD">
        <w:t>Inviter klassen din! (entall)</w:t>
      </w:r>
    </w:p>
    <w:p w14:paraId="55327893" w14:textId="18BDA7FD" w:rsidR="007B25BD" w:rsidRDefault="00E956DD" w:rsidP="00E056CB">
      <w:pPr>
        <w:ind w:left="374" w:hanging="374"/>
      </w:pPr>
      <w:r>
        <w:t xml:space="preserve">6. </w:t>
      </w:r>
      <w:r w:rsidR="007B25BD">
        <w:t>La oss synge en sang!</w:t>
      </w:r>
    </w:p>
    <w:p w14:paraId="0C487EF1" w14:textId="0E51975D" w:rsidR="007B25BD" w:rsidRDefault="00E956DD" w:rsidP="00E056CB">
      <w:pPr>
        <w:ind w:left="374" w:hanging="374"/>
      </w:pPr>
      <w:r>
        <w:t xml:space="preserve">7. </w:t>
      </w:r>
      <w:r w:rsidR="007B25BD">
        <w:t>Organiser en grønn uke! (flertall)</w:t>
      </w:r>
    </w:p>
    <w:p w14:paraId="29973574" w14:textId="77777777" w:rsidR="00E056CB" w:rsidRDefault="00E056CB" w:rsidP="007B25BD"/>
    <w:p w14:paraId="5A8383FD" w14:textId="77777777" w:rsidR="00E056CB" w:rsidRDefault="00E056CB" w:rsidP="007B25BD">
      <w:r>
        <w:t xml:space="preserve">&gt;&gt;&gt; </w:t>
      </w:r>
      <w:r w:rsidR="007B25BD">
        <w:t>2</w:t>
      </w:r>
      <w:r w:rsidR="00E956DD">
        <w:t>3</w:t>
      </w:r>
    </w:p>
    <w:p w14:paraId="543A92D4" w14:textId="0BBFDCBA" w:rsidR="007B25BD" w:rsidRDefault="007B25BD" w:rsidP="007B25BD">
      <w:r>
        <w:t>Bruk imperativ 1. person flertall og lag en fin plakat med tiltak for å bedre miljøet. Heng den opp i klasserommet.</w:t>
      </w:r>
    </w:p>
    <w:p w14:paraId="661FC074" w14:textId="2AC478EE" w:rsidR="007B25BD" w:rsidRDefault="00E056CB" w:rsidP="007B25BD">
      <w:r>
        <w:t>  </w:t>
      </w:r>
      <w:r w:rsidR="007B25BD">
        <w:t xml:space="preserve">Eksempel: </w:t>
      </w:r>
      <w:r w:rsidR="007B25BD" w:rsidRPr="00E056CB">
        <w:rPr>
          <w:lang w:val="fr-FR"/>
        </w:rPr>
        <w:t xml:space="preserve">Organisons une semaine </w:t>
      </w:r>
      <w:proofErr w:type="gramStart"/>
      <w:r w:rsidR="007B25BD" w:rsidRPr="00E056CB">
        <w:rPr>
          <w:lang w:val="fr-FR"/>
        </w:rPr>
        <w:t>verte</w:t>
      </w:r>
      <w:r w:rsidR="000968E6" w:rsidRPr="00E056CB">
        <w:rPr>
          <w:lang w:val="fr-FR"/>
        </w:rPr>
        <w:t> !</w:t>
      </w:r>
      <w:proofErr w:type="gramEnd"/>
    </w:p>
    <w:p w14:paraId="6B27227E" w14:textId="77777777" w:rsidR="007B25BD" w:rsidRDefault="007B25BD" w:rsidP="007B25BD"/>
    <w:p w14:paraId="1E5A6F48" w14:textId="6923AE2C" w:rsidR="007B25BD" w:rsidRDefault="00C021BE" w:rsidP="00C021BE">
      <w:pPr>
        <w:pStyle w:val="Overskrift3"/>
      </w:pPr>
      <w:r>
        <w:t xml:space="preserve">xxx3 </w:t>
      </w:r>
      <w:r w:rsidR="007B25BD">
        <w:t>Tallene</w:t>
      </w:r>
    </w:p>
    <w:p w14:paraId="0E6BE65D" w14:textId="77777777" w:rsidR="007B25BD" w:rsidRDefault="007B25BD" w:rsidP="007B25BD">
      <w:r>
        <w:t>p 250</w:t>
      </w:r>
    </w:p>
    <w:p w14:paraId="52FDB2B6" w14:textId="77777777" w:rsidR="00E056CB" w:rsidRDefault="00E056CB" w:rsidP="007B25BD"/>
    <w:p w14:paraId="437F6101" w14:textId="77777777" w:rsidR="00E056CB" w:rsidRDefault="00E056CB" w:rsidP="007B25BD">
      <w:r>
        <w:t xml:space="preserve">&gt;&gt;&gt; </w:t>
      </w:r>
      <w:r w:rsidR="007B25BD">
        <w:t>2</w:t>
      </w:r>
      <w:r w:rsidR="00E956DD">
        <w:t xml:space="preserve">4 </w:t>
      </w:r>
      <w:r w:rsidR="007B25BD">
        <w:t>(Kopi, Lytt)</w:t>
      </w:r>
    </w:p>
    <w:p w14:paraId="5C714304" w14:textId="2AAA5716" w:rsidR="007B25BD" w:rsidRDefault="007B25BD" w:rsidP="007B25BD">
      <w:r>
        <w:t>Noter de sju tallene du hører</w:t>
      </w:r>
      <w:r w:rsidR="00E056CB">
        <w:t>:</w:t>
      </w:r>
    </w:p>
    <w:p w14:paraId="0024EA5E" w14:textId="2CCDE1C8" w:rsidR="007B25BD" w:rsidRPr="00E056CB" w:rsidRDefault="00FA1C78" w:rsidP="007B25BD">
      <w:pPr>
        <w:rPr>
          <w:lang w:val="fr-FR"/>
        </w:rPr>
      </w:pPr>
      <w:r>
        <w:t>  </w:t>
      </w:r>
      <w:r w:rsidR="007B25BD" w:rsidRPr="00E056CB">
        <w:rPr>
          <w:lang w:val="fr-FR"/>
        </w:rPr>
        <w:t>Chaque année il y a beaucoup d</w:t>
      </w:r>
      <w:r w:rsidR="006500BE">
        <w:rPr>
          <w:lang w:val="fr-FR"/>
        </w:rPr>
        <w:t>'</w:t>
      </w:r>
      <w:r w:rsidR="007B25BD" w:rsidRPr="00E056CB">
        <w:rPr>
          <w:lang w:val="fr-FR"/>
        </w:rPr>
        <w:t>espèces animales qui disparaissent sur la terre. En Afrique on estime qu</w:t>
      </w:r>
      <w:r w:rsidR="006500BE">
        <w:rPr>
          <w:lang w:val="fr-FR"/>
        </w:rPr>
        <w:t>'</w:t>
      </w:r>
      <w:r w:rsidR="007B25BD" w:rsidRPr="00E056CB">
        <w:rPr>
          <w:lang w:val="fr-FR"/>
        </w:rPr>
        <w:t xml:space="preserve">il reste seulement </w:t>
      </w:r>
      <w:proofErr w:type="gramStart"/>
      <w:r w:rsidR="007B25BD" w:rsidRPr="00E056CB">
        <w:rPr>
          <w:lang w:val="fr-FR"/>
        </w:rPr>
        <w:t>a</w:t>
      </w:r>
      <w:proofErr w:type="gramEnd"/>
      <w:r w:rsidR="00E056CB">
        <w:rPr>
          <w:lang w:val="fr-FR"/>
        </w:rPr>
        <w:t>)</w:t>
      </w:r>
      <w:r w:rsidR="007B25BD" w:rsidRPr="00E056CB">
        <w:rPr>
          <w:lang w:val="fr-FR"/>
        </w:rPr>
        <w:t xml:space="preserve"> .... </w:t>
      </w:r>
      <w:proofErr w:type="gramStart"/>
      <w:r w:rsidR="007B25BD" w:rsidRPr="00E056CB">
        <w:rPr>
          <w:lang w:val="fr-FR"/>
        </w:rPr>
        <w:t>éléphants</w:t>
      </w:r>
      <w:proofErr w:type="gramEnd"/>
      <w:r w:rsidR="007B25BD" w:rsidRPr="00E056CB">
        <w:rPr>
          <w:lang w:val="fr-FR"/>
        </w:rPr>
        <w:t xml:space="preserve"> sauvages. Avant il y avait des millions d</w:t>
      </w:r>
      <w:r w:rsidR="006500BE">
        <w:rPr>
          <w:lang w:val="fr-FR"/>
        </w:rPr>
        <w:t>'</w:t>
      </w:r>
      <w:r w:rsidR="007B25BD" w:rsidRPr="00E056CB">
        <w:rPr>
          <w:lang w:val="fr-FR"/>
        </w:rPr>
        <w:t>éléphants sur le continent africain. Le gorille de montagne est un autre animal africain en voie de disparition. Aujourd</w:t>
      </w:r>
      <w:r w:rsidR="006500BE">
        <w:rPr>
          <w:lang w:val="fr-FR"/>
        </w:rPr>
        <w:t>'</w:t>
      </w:r>
      <w:r w:rsidR="007B25BD" w:rsidRPr="00E056CB">
        <w:rPr>
          <w:lang w:val="fr-FR"/>
        </w:rPr>
        <w:t>hui il y a moins de b</w:t>
      </w:r>
      <w:r w:rsidR="00E056CB">
        <w:rPr>
          <w:lang w:val="fr-FR"/>
        </w:rPr>
        <w:t>)</w:t>
      </w:r>
      <w:r w:rsidR="007B25BD" w:rsidRPr="00E056CB">
        <w:rPr>
          <w:lang w:val="fr-FR"/>
        </w:rPr>
        <w:t xml:space="preserve"> .... </w:t>
      </w:r>
      <w:proofErr w:type="gramStart"/>
      <w:r w:rsidR="007B25BD" w:rsidRPr="00E056CB">
        <w:rPr>
          <w:lang w:val="fr-FR"/>
        </w:rPr>
        <w:t>gorilles</w:t>
      </w:r>
      <w:proofErr w:type="gramEnd"/>
      <w:r w:rsidR="007B25BD" w:rsidRPr="00E056CB">
        <w:rPr>
          <w:lang w:val="fr-FR"/>
        </w:rPr>
        <w:t xml:space="preserve"> sauvages. En Amérique beaucoup d</w:t>
      </w:r>
      <w:r w:rsidR="006500BE">
        <w:rPr>
          <w:lang w:val="fr-FR"/>
        </w:rPr>
        <w:t>'</w:t>
      </w:r>
      <w:r w:rsidR="007B25BD" w:rsidRPr="00E056CB">
        <w:rPr>
          <w:lang w:val="fr-FR"/>
        </w:rPr>
        <w:t>animaux sont en voie de disparition, par exemple le loup gris. En Alaska ils sont moins de c</w:t>
      </w:r>
      <w:r w:rsidR="00E056CB">
        <w:rPr>
          <w:lang w:val="fr-FR"/>
        </w:rPr>
        <w:t>)</w:t>
      </w:r>
      <w:r w:rsidR="007B25BD" w:rsidRPr="00E056CB">
        <w:rPr>
          <w:lang w:val="fr-FR"/>
        </w:rPr>
        <w:t xml:space="preserve"> .... </w:t>
      </w:r>
      <w:proofErr w:type="gramStart"/>
      <w:r w:rsidR="007B25BD" w:rsidRPr="00E056CB">
        <w:rPr>
          <w:lang w:val="fr-FR"/>
        </w:rPr>
        <w:t>loups</w:t>
      </w:r>
      <w:proofErr w:type="gramEnd"/>
      <w:r w:rsidR="007B25BD" w:rsidRPr="00E056CB">
        <w:rPr>
          <w:lang w:val="fr-FR"/>
        </w:rPr>
        <w:t xml:space="preserve"> gris, et au Canada on pense qu</w:t>
      </w:r>
      <w:r w:rsidR="006500BE">
        <w:rPr>
          <w:lang w:val="fr-FR"/>
        </w:rPr>
        <w:t>'</w:t>
      </w:r>
      <w:r w:rsidR="007B25BD" w:rsidRPr="00E056CB">
        <w:rPr>
          <w:lang w:val="fr-FR"/>
        </w:rPr>
        <w:t>il y en a environ d</w:t>
      </w:r>
      <w:r w:rsidR="00E056CB">
        <w:rPr>
          <w:lang w:val="fr-FR"/>
        </w:rPr>
        <w:t>)</w:t>
      </w:r>
      <w:r w:rsidR="007B25BD" w:rsidRPr="00E056CB">
        <w:rPr>
          <w:lang w:val="fr-FR"/>
        </w:rPr>
        <w:t xml:space="preserve"> .... Dans les océans il y a aussi beaucoup d</w:t>
      </w:r>
      <w:r w:rsidR="006500BE">
        <w:rPr>
          <w:lang w:val="fr-FR"/>
        </w:rPr>
        <w:t>'</w:t>
      </w:r>
      <w:r w:rsidR="007B25BD" w:rsidRPr="00E056CB">
        <w:rPr>
          <w:lang w:val="fr-FR"/>
        </w:rPr>
        <w:t>animaux qui disparaissent, comme la baleine grise. C</w:t>
      </w:r>
      <w:r w:rsidR="006500BE">
        <w:rPr>
          <w:lang w:val="fr-FR"/>
        </w:rPr>
        <w:t>'</w:t>
      </w:r>
      <w:r w:rsidR="007B25BD" w:rsidRPr="00E056CB">
        <w:rPr>
          <w:lang w:val="fr-FR"/>
        </w:rPr>
        <w:t>est une grande baleine qui peut mesurer jusqu</w:t>
      </w:r>
      <w:r w:rsidR="006500BE">
        <w:rPr>
          <w:lang w:val="fr-FR"/>
        </w:rPr>
        <w:t>'</w:t>
      </w:r>
      <w:r w:rsidR="007B25BD" w:rsidRPr="00E056CB">
        <w:rPr>
          <w:lang w:val="fr-FR"/>
        </w:rPr>
        <w:t xml:space="preserve">à </w:t>
      </w:r>
      <w:r w:rsidR="00E056CB">
        <w:rPr>
          <w:lang w:val="fr-FR"/>
        </w:rPr>
        <w:t>e)</w:t>
      </w:r>
      <w:r w:rsidR="007B25BD" w:rsidRPr="00E056CB">
        <w:rPr>
          <w:lang w:val="fr-FR"/>
        </w:rPr>
        <w:t xml:space="preserve"> .... </w:t>
      </w:r>
      <w:proofErr w:type="gramStart"/>
      <w:r w:rsidR="007B25BD" w:rsidRPr="00E056CB">
        <w:rPr>
          <w:lang w:val="fr-FR"/>
        </w:rPr>
        <w:t>mètres</w:t>
      </w:r>
      <w:proofErr w:type="gramEnd"/>
      <w:r w:rsidR="007B25BD" w:rsidRPr="00E056CB">
        <w:rPr>
          <w:lang w:val="fr-FR"/>
        </w:rPr>
        <w:t>. Aujourd</w:t>
      </w:r>
      <w:r w:rsidR="006500BE">
        <w:rPr>
          <w:lang w:val="fr-FR"/>
        </w:rPr>
        <w:t>'</w:t>
      </w:r>
      <w:r w:rsidR="007B25BD" w:rsidRPr="00E056CB">
        <w:rPr>
          <w:lang w:val="fr-FR"/>
        </w:rPr>
        <w:t>hui on estime qu</w:t>
      </w:r>
      <w:r w:rsidR="006500BE">
        <w:rPr>
          <w:lang w:val="fr-FR"/>
        </w:rPr>
        <w:t>'</w:t>
      </w:r>
      <w:r w:rsidR="007B25BD" w:rsidRPr="00E056CB">
        <w:rPr>
          <w:lang w:val="fr-FR"/>
        </w:rPr>
        <w:t>il reste environ f</w:t>
      </w:r>
      <w:r w:rsidR="00E056CB">
        <w:rPr>
          <w:lang w:val="fr-FR"/>
        </w:rPr>
        <w:t>)</w:t>
      </w:r>
      <w:r w:rsidR="007B25BD" w:rsidRPr="00E056CB">
        <w:rPr>
          <w:lang w:val="fr-FR"/>
        </w:rPr>
        <w:t xml:space="preserve"> .... </w:t>
      </w:r>
      <w:proofErr w:type="gramStart"/>
      <w:r w:rsidR="007B25BD" w:rsidRPr="00E056CB">
        <w:rPr>
          <w:lang w:val="fr-FR"/>
        </w:rPr>
        <w:t>baleines</w:t>
      </w:r>
      <w:proofErr w:type="gramEnd"/>
      <w:r w:rsidR="007B25BD" w:rsidRPr="00E056CB">
        <w:rPr>
          <w:lang w:val="fr-FR"/>
        </w:rPr>
        <w:t xml:space="preserve"> grises et elles sont heureusement protégées depuis g</w:t>
      </w:r>
      <w:r w:rsidR="00E056CB">
        <w:rPr>
          <w:lang w:val="fr-FR"/>
        </w:rPr>
        <w:t>)</w:t>
      </w:r>
      <w:r w:rsidR="007B25BD" w:rsidRPr="00E056CB">
        <w:rPr>
          <w:lang w:val="fr-FR"/>
        </w:rPr>
        <w:t xml:space="preserve"> ....</w:t>
      </w:r>
      <w:r w:rsidR="00E056CB">
        <w:rPr>
          <w:lang w:val="fr-FR"/>
        </w:rPr>
        <w:t>.</w:t>
      </w:r>
    </w:p>
    <w:p w14:paraId="233FB992" w14:textId="77777777" w:rsidR="007B25BD" w:rsidRDefault="007B25BD" w:rsidP="007B25BD"/>
    <w:p w14:paraId="5EBEC9F7" w14:textId="329493B7" w:rsidR="007B25BD" w:rsidRDefault="007B25BD" w:rsidP="007B25BD">
      <w:r>
        <w:t xml:space="preserve">--- 181 </w:t>
      </w:r>
      <w:r w:rsidR="00BC42F9">
        <w:t>til 283</w:t>
      </w:r>
    </w:p>
    <w:p w14:paraId="5856EC3C" w14:textId="107276A8" w:rsidR="007B25BD" w:rsidRDefault="00C021BE" w:rsidP="00C021BE">
      <w:pPr>
        <w:pStyle w:val="Overskrift3"/>
      </w:pPr>
      <w:r>
        <w:t xml:space="preserve">xxx3 </w:t>
      </w:r>
      <w:r w:rsidR="007B25BD">
        <w:t xml:space="preserve">Uregelrette verb: </w:t>
      </w:r>
      <w:r w:rsidR="007B25BD" w:rsidRPr="00E056CB">
        <w:rPr>
          <w:lang w:val="fr-FR"/>
        </w:rPr>
        <w:t>devoir, pouvoir, vouloir</w:t>
      </w:r>
    </w:p>
    <w:p w14:paraId="19B19C08" w14:textId="77777777" w:rsidR="007B25BD" w:rsidRDefault="007B25BD" w:rsidP="007B25BD">
      <w:r>
        <w:t>p 235</w:t>
      </w:r>
    </w:p>
    <w:p w14:paraId="523629FE" w14:textId="77777777" w:rsidR="00E056CB" w:rsidRDefault="00E056CB" w:rsidP="007B25BD"/>
    <w:p w14:paraId="4DBB9767" w14:textId="4DE0F0B6" w:rsidR="007B25BD" w:rsidRDefault="00E056CB" w:rsidP="007B25BD">
      <w:r>
        <w:t xml:space="preserve">&gt;&gt;&gt; </w:t>
      </w:r>
      <w:r w:rsidR="007B25BD">
        <w:t>2</w:t>
      </w:r>
      <w:r w:rsidR="00E956DD">
        <w:t>5</w:t>
      </w:r>
    </w:p>
    <w:p w14:paraId="30AC229C" w14:textId="5D6A327F" w:rsidR="007B25BD" w:rsidRDefault="00E056CB" w:rsidP="00E056CB">
      <w:pPr>
        <w:ind w:left="374" w:hanging="374"/>
      </w:pPr>
      <w:r>
        <w:t xml:space="preserve">a) </w:t>
      </w:r>
      <w:r w:rsidR="007B25BD">
        <w:t>Les setningene og oversett til norsk</w:t>
      </w:r>
      <w:r>
        <w:t>:</w:t>
      </w:r>
    </w:p>
    <w:p w14:paraId="56B88C7E" w14:textId="06431F30" w:rsidR="007B25BD" w:rsidRPr="00E056CB" w:rsidRDefault="00E956DD" w:rsidP="00E056CB">
      <w:pPr>
        <w:ind w:left="748" w:hanging="374"/>
        <w:rPr>
          <w:lang w:val="fr-FR"/>
        </w:rPr>
      </w:pPr>
      <w:r w:rsidRPr="00E056CB">
        <w:rPr>
          <w:lang w:val="fr-FR"/>
        </w:rPr>
        <w:t xml:space="preserve">1. </w:t>
      </w:r>
      <w:r w:rsidR="007B25BD" w:rsidRPr="00E056CB">
        <w:rPr>
          <w:lang w:val="fr-FR"/>
        </w:rPr>
        <w:t>Nous devons sauver la planète.</w:t>
      </w:r>
    </w:p>
    <w:p w14:paraId="00F2A51B" w14:textId="50FE293E" w:rsidR="007B25BD" w:rsidRPr="00E056CB" w:rsidRDefault="00E956DD" w:rsidP="00E056CB">
      <w:pPr>
        <w:ind w:left="748" w:hanging="374"/>
        <w:rPr>
          <w:lang w:val="fr-FR"/>
        </w:rPr>
      </w:pPr>
      <w:r w:rsidRPr="00E056CB">
        <w:rPr>
          <w:lang w:val="fr-FR"/>
        </w:rPr>
        <w:t xml:space="preserve">2. </w:t>
      </w:r>
      <w:r w:rsidR="007B25BD" w:rsidRPr="00E056CB">
        <w:rPr>
          <w:lang w:val="fr-FR"/>
        </w:rPr>
        <w:t>Je veux organiser une semaine verte dans mon école.</w:t>
      </w:r>
    </w:p>
    <w:p w14:paraId="77B49C6D" w14:textId="60D31198" w:rsidR="007B25BD" w:rsidRPr="00E056CB" w:rsidRDefault="00E956DD" w:rsidP="00E056CB">
      <w:pPr>
        <w:ind w:left="748" w:hanging="374"/>
        <w:rPr>
          <w:lang w:val="fr-FR"/>
        </w:rPr>
      </w:pPr>
      <w:r w:rsidRPr="00E056CB">
        <w:rPr>
          <w:lang w:val="fr-FR"/>
        </w:rPr>
        <w:lastRenderedPageBreak/>
        <w:t xml:space="preserve">3. </w:t>
      </w:r>
      <w:r w:rsidR="007B25BD" w:rsidRPr="00E056CB">
        <w:rPr>
          <w:lang w:val="fr-FR"/>
        </w:rPr>
        <w:t>Vous pouvez aller à l</w:t>
      </w:r>
      <w:r w:rsidR="006500BE">
        <w:rPr>
          <w:lang w:val="fr-FR"/>
        </w:rPr>
        <w:t>'</w:t>
      </w:r>
      <w:r w:rsidR="007B25BD" w:rsidRPr="00E056CB">
        <w:rPr>
          <w:lang w:val="fr-FR"/>
        </w:rPr>
        <w:t>école à vélo.</w:t>
      </w:r>
    </w:p>
    <w:p w14:paraId="66E1F476" w14:textId="4931A6DD" w:rsidR="007B25BD" w:rsidRPr="00E056CB" w:rsidRDefault="00E956DD" w:rsidP="00E056CB">
      <w:pPr>
        <w:ind w:left="748" w:hanging="374"/>
        <w:rPr>
          <w:lang w:val="fr-FR"/>
        </w:rPr>
      </w:pPr>
      <w:r w:rsidRPr="00E056CB">
        <w:rPr>
          <w:lang w:val="fr-FR"/>
        </w:rPr>
        <w:t xml:space="preserve">4. </w:t>
      </w:r>
      <w:r w:rsidR="007B25BD" w:rsidRPr="00E056CB">
        <w:rPr>
          <w:lang w:val="fr-FR"/>
        </w:rPr>
        <w:t>Tu dois penser à l</w:t>
      </w:r>
      <w:r w:rsidR="006500BE">
        <w:rPr>
          <w:lang w:val="fr-FR"/>
        </w:rPr>
        <w:t>'</w:t>
      </w:r>
      <w:r w:rsidR="007B25BD" w:rsidRPr="00E056CB">
        <w:rPr>
          <w:lang w:val="fr-FR"/>
        </w:rPr>
        <w:t>environnement.</w:t>
      </w:r>
    </w:p>
    <w:p w14:paraId="056C49C8" w14:textId="1BA5C5F3" w:rsidR="007B25BD" w:rsidRPr="00E056CB" w:rsidRDefault="00E956DD" w:rsidP="00E056CB">
      <w:pPr>
        <w:ind w:left="748" w:hanging="374"/>
        <w:rPr>
          <w:lang w:val="fr-FR"/>
        </w:rPr>
      </w:pPr>
      <w:r w:rsidRPr="00E056CB">
        <w:rPr>
          <w:lang w:val="fr-FR"/>
        </w:rPr>
        <w:t xml:space="preserve">5. </w:t>
      </w:r>
      <w:r w:rsidR="007B25BD" w:rsidRPr="00E056CB">
        <w:rPr>
          <w:lang w:val="fr-FR"/>
        </w:rPr>
        <w:t>Elles ne veulent pas manger au Mac Do.</w:t>
      </w:r>
    </w:p>
    <w:p w14:paraId="26573B40" w14:textId="0C89726A" w:rsidR="007B25BD" w:rsidRDefault="00E956DD" w:rsidP="00E056CB">
      <w:pPr>
        <w:ind w:left="748" w:hanging="374"/>
      </w:pPr>
      <w:r w:rsidRPr="00E056CB">
        <w:rPr>
          <w:lang w:val="fr-FR"/>
        </w:rPr>
        <w:t xml:space="preserve">6. </w:t>
      </w:r>
      <w:r w:rsidR="007B25BD" w:rsidRPr="00E056CB">
        <w:rPr>
          <w:lang w:val="fr-FR"/>
        </w:rPr>
        <w:t>Le réchauffement climatique peut bouleverser les cycles naturels.</w:t>
      </w:r>
    </w:p>
    <w:p w14:paraId="491011CF" w14:textId="34273BA9" w:rsidR="007B25BD" w:rsidRDefault="007B25BD" w:rsidP="00E056CB">
      <w:pPr>
        <w:ind w:left="374" w:hanging="374"/>
      </w:pPr>
      <w:r>
        <w:t>b</w:t>
      </w:r>
      <w:r w:rsidR="00E056CB">
        <w:t xml:space="preserve">) </w:t>
      </w:r>
      <w:r>
        <w:t xml:space="preserve">Hvilken form står hovedverbet </w:t>
      </w:r>
      <w:proofErr w:type="gramStart"/>
      <w:r>
        <w:t>i</w:t>
      </w:r>
      <w:r w:rsidR="000968E6">
        <w:t> ?</w:t>
      </w:r>
      <w:proofErr w:type="gramEnd"/>
      <w:r w:rsidR="00E056CB">
        <w:t xml:space="preserve"> </w:t>
      </w:r>
      <w:r>
        <w:t>Skriv av skjemaet nedenfor med alle presensformene av de modale hjelpeverbene _</w:t>
      </w:r>
      <w:r w:rsidRPr="00E056CB">
        <w:rPr>
          <w:lang w:val="fr-FR"/>
        </w:rPr>
        <w:t>devoir</w:t>
      </w:r>
      <w:r w:rsidR="00E056CB">
        <w:t>_</w:t>
      </w:r>
      <w:r>
        <w:t xml:space="preserve">, </w:t>
      </w:r>
      <w:r w:rsidR="00E056CB">
        <w:t>_</w:t>
      </w:r>
      <w:r w:rsidRPr="00E056CB">
        <w:rPr>
          <w:lang w:val="fr-FR"/>
        </w:rPr>
        <w:t>pouvoir</w:t>
      </w:r>
      <w:r>
        <w:t>_ og _</w:t>
      </w:r>
      <w:r w:rsidRPr="00E056CB">
        <w:rPr>
          <w:lang w:val="fr-FR"/>
        </w:rPr>
        <w:t>vouloir</w:t>
      </w:r>
      <w:r>
        <w:t>_</w:t>
      </w:r>
      <w:r w:rsidR="00E056CB">
        <w:t>:</w:t>
      </w:r>
    </w:p>
    <w:p w14:paraId="08880CA4" w14:textId="77777777" w:rsidR="007B25BD" w:rsidRDefault="007B25BD" w:rsidP="00E056CB">
      <w:pPr>
        <w:ind w:left="374" w:hanging="374"/>
      </w:pPr>
    </w:p>
    <w:p w14:paraId="6659AC45" w14:textId="2D3D663A" w:rsidR="007B25BD" w:rsidRDefault="007B25BD" w:rsidP="007B25BD">
      <w:r>
        <w:t>Tabell</w:t>
      </w:r>
      <w:r w:rsidR="00E056CB">
        <w:t>, 3 kolonner, 7 rader</w:t>
      </w:r>
      <w:r>
        <w:t>:</w:t>
      </w:r>
    </w:p>
    <w:tbl>
      <w:tblPr>
        <w:tblStyle w:val="Tabellrutenett"/>
        <w:tblW w:w="0" w:type="auto"/>
        <w:tblLook w:val="04A0" w:firstRow="1" w:lastRow="0" w:firstColumn="1" w:lastColumn="0" w:noHBand="0" w:noVBand="1"/>
      </w:tblPr>
      <w:tblGrid>
        <w:gridCol w:w="2192"/>
        <w:gridCol w:w="2393"/>
        <w:gridCol w:w="2326"/>
      </w:tblGrid>
      <w:tr w:rsidR="00E056CB" w:rsidRPr="00E056CB" w14:paraId="2899EF88" w14:textId="77777777" w:rsidTr="00E056CB">
        <w:tc>
          <w:tcPr>
            <w:tcW w:w="0" w:type="auto"/>
          </w:tcPr>
          <w:p w14:paraId="52DC31AE" w14:textId="77777777" w:rsidR="00E056CB" w:rsidRPr="00E056CB" w:rsidRDefault="00E056CB" w:rsidP="00E056CB">
            <w:proofErr w:type="gramStart"/>
            <w:r w:rsidRPr="00E056CB">
              <w:rPr>
                <w:lang w:val="fr-FR"/>
              </w:rPr>
              <w:t>devoir</w:t>
            </w:r>
            <w:proofErr w:type="gramEnd"/>
            <w:r w:rsidRPr="00E056CB">
              <w:t xml:space="preserve"> = måtte</w:t>
            </w:r>
          </w:p>
        </w:tc>
        <w:tc>
          <w:tcPr>
            <w:tcW w:w="0" w:type="auto"/>
          </w:tcPr>
          <w:p w14:paraId="646AD1BA" w14:textId="77777777" w:rsidR="00E056CB" w:rsidRPr="00E056CB" w:rsidRDefault="00E056CB" w:rsidP="00E056CB">
            <w:proofErr w:type="gramStart"/>
            <w:r w:rsidRPr="00E056CB">
              <w:rPr>
                <w:lang w:val="fr-FR"/>
              </w:rPr>
              <w:t>pouvoir</w:t>
            </w:r>
            <w:proofErr w:type="gramEnd"/>
            <w:r w:rsidRPr="00E056CB">
              <w:rPr>
                <w:lang w:val="fr-FR"/>
              </w:rPr>
              <w:t xml:space="preserve"> </w:t>
            </w:r>
            <w:r w:rsidRPr="00E056CB">
              <w:t>= kunne</w:t>
            </w:r>
          </w:p>
        </w:tc>
        <w:tc>
          <w:tcPr>
            <w:tcW w:w="0" w:type="auto"/>
          </w:tcPr>
          <w:p w14:paraId="70FCAD86" w14:textId="77777777" w:rsidR="00E056CB" w:rsidRPr="00E056CB" w:rsidRDefault="00E056CB" w:rsidP="00E056CB">
            <w:proofErr w:type="gramStart"/>
            <w:r w:rsidRPr="00E056CB">
              <w:rPr>
                <w:lang w:val="fr-FR"/>
              </w:rPr>
              <w:t>vouloir</w:t>
            </w:r>
            <w:proofErr w:type="gramEnd"/>
            <w:r w:rsidRPr="00E056CB">
              <w:t xml:space="preserve"> = ville</w:t>
            </w:r>
          </w:p>
        </w:tc>
      </w:tr>
      <w:tr w:rsidR="00E056CB" w:rsidRPr="00E056CB" w14:paraId="27144487" w14:textId="77777777" w:rsidTr="00E056CB">
        <w:tc>
          <w:tcPr>
            <w:tcW w:w="0" w:type="auto"/>
          </w:tcPr>
          <w:p w14:paraId="34870601" w14:textId="310C9048" w:rsidR="00E056CB" w:rsidRPr="00E056CB" w:rsidRDefault="00E056CB" w:rsidP="00E056CB">
            <w:pPr>
              <w:rPr>
                <w:lang w:val="fr-FR"/>
              </w:rPr>
            </w:pPr>
            <w:r w:rsidRPr="00E056CB">
              <w:rPr>
                <w:lang w:val="fr-FR"/>
              </w:rPr>
              <w:t>....</w:t>
            </w:r>
          </w:p>
        </w:tc>
        <w:tc>
          <w:tcPr>
            <w:tcW w:w="0" w:type="auto"/>
          </w:tcPr>
          <w:p w14:paraId="3AFE26C9" w14:textId="77777777" w:rsidR="00E056CB" w:rsidRPr="00E056CB" w:rsidRDefault="00E056CB" w:rsidP="00E056CB">
            <w:pPr>
              <w:rPr>
                <w:lang w:val="fr-FR"/>
              </w:rPr>
            </w:pPr>
            <w:proofErr w:type="gramStart"/>
            <w:r w:rsidRPr="00E056CB">
              <w:rPr>
                <w:lang w:val="fr-FR"/>
              </w:rPr>
              <w:t>je</w:t>
            </w:r>
            <w:proofErr w:type="gramEnd"/>
            <w:r w:rsidRPr="00E056CB">
              <w:rPr>
                <w:lang w:val="fr-FR"/>
              </w:rPr>
              <w:t xml:space="preserve"> peux</w:t>
            </w:r>
          </w:p>
        </w:tc>
        <w:tc>
          <w:tcPr>
            <w:tcW w:w="0" w:type="auto"/>
          </w:tcPr>
          <w:p w14:paraId="4322BF5E" w14:textId="2DD742A4" w:rsidR="00E056CB" w:rsidRPr="00E056CB" w:rsidRDefault="00E056CB" w:rsidP="00E056CB">
            <w:pPr>
              <w:rPr>
                <w:lang w:val="fr-FR"/>
              </w:rPr>
            </w:pPr>
            <w:r w:rsidRPr="00E056CB">
              <w:rPr>
                <w:lang w:val="fr-FR"/>
              </w:rPr>
              <w:t>....</w:t>
            </w:r>
          </w:p>
        </w:tc>
      </w:tr>
      <w:tr w:rsidR="00E056CB" w:rsidRPr="00E056CB" w14:paraId="4C2D7C08" w14:textId="77777777" w:rsidTr="00E056CB">
        <w:tc>
          <w:tcPr>
            <w:tcW w:w="0" w:type="auto"/>
          </w:tcPr>
          <w:p w14:paraId="4F95BE8B" w14:textId="77777777" w:rsidR="00E056CB" w:rsidRPr="00E056CB" w:rsidRDefault="00E056CB" w:rsidP="00E056CB">
            <w:pPr>
              <w:rPr>
                <w:lang w:val="fr-FR"/>
              </w:rPr>
            </w:pPr>
            <w:proofErr w:type="gramStart"/>
            <w:r w:rsidRPr="00E056CB">
              <w:rPr>
                <w:lang w:val="fr-FR"/>
              </w:rPr>
              <w:t>tu</w:t>
            </w:r>
            <w:proofErr w:type="gramEnd"/>
            <w:r w:rsidRPr="00E056CB">
              <w:rPr>
                <w:lang w:val="fr-FR"/>
              </w:rPr>
              <w:t xml:space="preserve"> dois</w:t>
            </w:r>
          </w:p>
        </w:tc>
        <w:tc>
          <w:tcPr>
            <w:tcW w:w="0" w:type="auto"/>
          </w:tcPr>
          <w:p w14:paraId="3EBBA99F" w14:textId="6F8B255B" w:rsidR="00E056CB" w:rsidRPr="00E056CB" w:rsidRDefault="00E056CB" w:rsidP="00E056CB">
            <w:pPr>
              <w:rPr>
                <w:lang w:val="fr-FR"/>
              </w:rPr>
            </w:pPr>
            <w:r w:rsidRPr="00E056CB">
              <w:rPr>
                <w:lang w:val="fr-FR"/>
              </w:rPr>
              <w:t>....</w:t>
            </w:r>
          </w:p>
        </w:tc>
        <w:tc>
          <w:tcPr>
            <w:tcW w:w="0" w:type="auto"/>
          </w:tcPr>
          <w:p w14:paraId="40670B68" w14:textId="3946A333" w:rsidR="00E056CB" w:rsidRPr="00E056CB" w:rsidRDefault="00E056CB" w:rsidP="00E056CB">
            <w:pPr>
              <w:rPr>
                <w:lang w:val="fr-FR"/>
              </w:rPr>
            </w:pPr>
            <w:r w:rsidRPr="00E056CB">
              <w:rPr>
                <w:lang w:val="fr-FR"/>
              </w:rPr>
              <w:t>....</w:t>
            </w:r>
          </w:p>
        </w:tc>
      </w:tr>
      <w:tr w:rsidR="00E056CB" w:rsidRPr="00E056CB" w14:paraId="46C42EA2" w14:textId="77777777" w:rsidTr="00E056CB">
        <w:tc>
          <w:tcPr>
            <w:tcW w:w="0" w:type="auto"/>
          </w:tcPr>
          <w:p w14:paraId="07FC244A" w14:textId="1C92E836" w:rsidR="00E056CB" w:rsidRPr="00E056CB" w:rsidRDefault="00E056CB" w:rsidP="00E056CB">
            <w:pPr>
              <w:rPr>
                <w:lang w:val="fr-FR"/>
              </w:rPr>
            </w:pPr>
            <w:r w:rsidRPr="00E056CB">
              <w:rPr>
                <w:lang w:val="fr-FR"/>
              </w:rPr>
              <w:t>....</w:t>
            </w:r>
          </w:p>
        </w:tc>
        <w:tc>
          <w:tcPr>
            <w:tcW w:w="0" w:type="auto"/>
          </w:tcPr>
          <w:p w14:paraId="6F08D524" w14:textId="3D1B6FB4" w:rsidR="00E056CB" w:rsidRPr="00E056CB" w:rsidRDefault="00E056CB" w:rsidP="00E056CB">
            <w:pPr>
              <w:rPr>
                <w:lang w:val="fr-FR"/>
              </w:rPr>
            </w:pPr>
            <w:r w:rsidRPr="00E056CB">
              <w:rPr>
                <w:lang w:val="fr-FR"/>
              </w:rPr>
              <w:t>....</w:t>
            </w:r>
          </w:p>
        </w:tc>
        <w:tc>
          <w:tcPr>
            <w:tcW w:w="0" w:type="auto"/>
          </w:tcPr>
          <w:p w14:paraId="40E5B100" w14:textId="77777777" w:rsidR="00E056CB" w:rsidRPr="00E056CB" w:rsidRDefault="00E056CB" w:rsidP="00E056CB">
            <w:pPr>
              <w:rPr>
                <w:lang w:val="fr-FR"/>
              </w:rPr>
            </w:pPr>
            <w:proofErr w:type="gramStart"/>
            <w:r w:rsidRPr="00E056CB">
              <w:rPr>
                <w:lang w:val="fr-FR"/>
              </w:rPr>
              <w:t>il</w:t>
            </w:r>
            <w:proofErr w:type="gramEnd"/>
            <w:r w:rsidRPr="00E056CB">
              <w:rPr>
                <w:lang w:val="fr-FR"/>
              </w:rPr>
              <w:t>, elle veut</w:t>
            </w:r>
          </w:p>
        </w:tc>
      </w:tr>
      <w:tr w:rsidR="00E056CB" w:rsidRPr="00E056CB" w14:paraId="71D2E378" w14:textId="77777777" w:rsidTr="00E056CB">
        <w:tc>
          <w:tcPr>
            <w:tcW w:w="0" w:type="auto"/>
          </w:tcPr>
          <w:p w14:paraId="6F3DCA53" w14:textId="77777777" w:rsidR="00E056CB" w:rsidRPr="00E056CB" w:rsidRDefault="00E056CB" w:rsidP="00E056CB">
            <w:pPr>
              <w:rPr>
                <w:lang w:val="fr-FR"/>
              </w:rPr>
            </w:pPr>
            <w:proofErr w:type="gramStart"/>
            <w:r w:rsidRPr="00E056CB">
              <w:rPr>
                <w:lang w:val="fr-FR"/>
              </w:rPr>
              <w:t>nous</w:t>
            </w:r>
            <w:proofErr w:type="gramEnd"/>
            <w:r w:rsidRPr="00E056CB">
              <w:rPr>
                <w:lang w:val="fr-FR"/>
              </w:rPr>
              <w:t xml:space="preserve"> devons</w:t>
            </w:r>
          </w:p>
        </w:tc>
        <w:tc>
          <w:tcPr>
            <w:tcW w:w="0" w:type="auto"/>
          </w:tcPr>
          <w:p w14:paraId="3087CB50" w14:textId="2A620B96" w:rsidR="00E056CB" w:rsidRPr="00E056CB" w:rsidRDefault="00E056CB" w:rsidP="00E056CB">
            <w:pPr>
              <w:rPr>
                <w:lang w:val="fr-FR"/>
              </w:rPr>
            </w:pPr>
            <w:r w:rsidRPr="00E056CB">
              <w:rPr>
                <w:lang w:val="fr-FR"/>
              </w:rPr>
              <w:t>....</w:t>
            </w:r>
          </w:p>
        </w:tc>
        <w:tc>
          <w:tcPr>
            <w:tcW w:w="0" w:type="auto"/>
          </w:tcPr>
          <w:p w14:paraId="648F8AF6" w14:textId="4AD91455" w:rsidR="00E056CB" w:rsidRPr="00E056CB" w:rsidRDefault="00E056CB" w:rsidP="00E056CB">
            <w:pPr>
              <w:rPr>
                <w:lang w:val="fr-FR"/>
              </w:rPr>
            </w:pPr>
            <w:r w:rsidRPr="00E056CB">
              <w:rPr>
                <w:lang w:val="fr-FR"/>
              </w:rPr>
              <w:t>....</w:t>
            </w:r>
          </w:p>
        </w:tc>
      </w:tr>
      <w:tr w:rsidR="00E056CB" w:rsidRPr="00E056CB" w14:paraId="1655A190" w14:textId="77777777" w:rsidTr="00E056CB">
        <w:tc>
          <w:tcPr>
            <w:tcW w:w="0" w:type="auto"/>
          </w:tcPr>
          <w:p w14:paraId="426D6635" w14:textId="42684605" w:rsidR="00E056CB" w:rsidRPr="00E056CB" w:rsidRDefault="00E056CB" w:rsidP="00E056CB">
            <w:pPr>
              <w:rPr>
                <w:lang w:val="fr-FR"/>
              </w:rPr>
            </w:pPr>
            <w:r w:rsidRPr="00E056CB">
              <w:rPr>
                <w:lang w:val="fr-FR"/>
              </w:rPr>
              <w:t>....</w:t>
            </w:r>
          </w:p>
        </w:tc>
        <w:tc>
          <w:tcPr>
            <w:tcW w:w="0" w:type="auto"/>
          </w:tcPr>
          <w:p w14:paraId="79F6E394" w14:textId="77777777" w:rsidR="00E056CB" w:rsidRPr="00E056CB" w:rsidRDefault="00E056CB" w:rsidP="00E056CB">
            <w:pPr>
              <w:rPr>
                <w:lang w:val="fr-FR"/>
              </w:rPr>
            </w:pPr>
            <w:proofErr w:type="gramStart"/>
            <w:r w:rsidRPr="00E056CB">
              <w:rPr>
                <w:lang w:val="fr-FR"/>
              </w:rPr>
              <w:t>vous</w:t>
            </w:r>
            <w:proofErr w:type="gramEnd"/>
            <w:r w:rsidRPr="00E056CB">
              <w:rPr>
                <w:lang w:val="fr-FR"/>
              </w:rPr>
              <w:t xml:space="preserve"> pouvez</w:t>
            </w:r>
          </w:p>
        </w:tc>
        <w:tc>
          <w:tcPr>
            <w:tcW w:w="0" w:type="auto"/>
          </w:tcPr>
          <w:p w14:paraId="0F85AD4A" w14:textId="569BDB2F" w:rsidR="00E056CB" w:rsidRPr="00E056CB" w:rsidRDefault="00E056CB" w:rsidP="00E056CB">
            <w:pPr>
              <w:rPr>
                <w:lang w:val="fr-FR"/>
              </w:rPr>
            </w:pPr>
            <w:r w:rsidRPr="00E056CB">
              <w:rPr>
                <w:lang w:val="fr-FR"/>
              </w:rPr>
              <w:t>....</w:t>
            </w:r>
          </w:p>
        </w:tc>
      </w:tr>
      <w:tr w:rsidR="00E056CB" w:rsidRPr="00E056CB" w14:paraId="6B675FE5" w14:textId="77777777" w:rsidTr="00E056CB">
        <w:tc>
          <w:tcPr>
            <w:tcW w:w="0" w:type="auto"/>
          </w:tcPr>
          <w:p w14:paraId="6E23D532" w14:textId="4AC3A039" w:rsidR="00E056CB" w:rsidRPr="00E056CB" w:rsidRDefault="00E056CB" w:rsidP="00E056CB">
            <w:pPr>
              <w:rPr>
                <w:lang w:val="fr-FR"/>
              </w:rPr>
            </w:pPr>
            <w:r w:rsidRPr="00E056CB">
              <w:rPr>
                <w:lang w:val="fr-FR"/>
              </w:rPr>
              <w:t>....</w:t>
            </w:r>
          </w:p>
        </w:tc>
        <w:tc>
          <w:tcPr>
            <w:tcW w:w="0" w:type="auto"/>
          </w:tcPr>
          <w:p w14:paraId="6FB6CEBB" w14:textId="6F0385D3" w:rsidR="00E056CB" w:rsidRPr="00E056CB" w:rsidRDefault="00E056CB" w:rsidP="00E056CB">
            <w:pPr>
              <w:rPr>
                <w:lang w:val="fr-FR"/>
              </w:rPr>
            </w:pPr>
            <w:r w:rsidRPr="00E056CB">
              <w:rPr>
                <w:lang w:val="fr-FR"/>
              </w:rPr>
              <w:t>....</w:t>
            </w:r>
          </w:p>
        </w:tc>
        <w:tc>
          <w:tcPr>
            <w:tcW w:w="0" w:type="auto"/>
          </w:tcPr>
          <w:p w14:paraId="5325C79B" w14:textId="77777777" w:rsidR="00E056CB" w:rsidRPr="00E056CB" w:rsidRDefault="00E056CB" w:rsidP="00E056CB">
            <w:pPr>
              <w:rPr>
                <w:lang w:val="fr-FR"/>
              </w:rPr>
            </w:pPr>
            <w:proofErr w:type="gramStart"/>
            <w:r w:rsidRPr="00E056CB">
              <w:rPr>
                <w:lang w:val="fr-FR"/>
              </w:rPr>
              <w:t>ils</w:t>
            </w:r>
            <w:proofErr w:type="gramEnd"/>
            <w:r w:rsidRPr="00E056CB">
              <w:rPr>
                <w:lang w:val="fr-FR"/>
              </w:rPr>
              <w:t>, elles veulent</w:t>
            </w:r>
          </w:p>
        </w:tc>
      </w:tr>
    </w:tbl>
    <w:p w14:paraId="22E3F0AF" w14:textId="77777777" w:rsidR="00E056CB" w:rsidRDefault="00E056CB" w:rsidP="007B25BD"/>
    <w:p w14:paraId="01A2A751" w14:textId="77777777" w:rsidR="00E056CB" w:rsidRDefault="00E056CB" w:rsidP="007B25BD">
      <w:r>
        <w:t xml:space="preserve">&gt;&gt;&gt; </w:t>
      </w:r>
      <w:r w:rsidR="007B25BD">
        <w:t>2</w:t>
      </w:r>
      <w:r w:rsidR="00E956DD">
        <w:t>6</w:t>
      </w:r>
    </w:p>
    <w:p w14:paraId="12AA3E1D" w14:textId="629C178F" w:rsidR="007B25BD" w:rsidRDefault="007B25BD" w:rsidP="007B25BD">
      <w:r>
        <w:t>Skriv minst sju tiltak du kan bidra med for å forurense mindre.</w:t>
      </w:r>
      <w:r w:rsidR="00E056CB">
        <w:t xml:space="preserve"> </w:t>
      </w:r>
      <w:r>
        <w:t>Du finner mange argumenter i tekstene i dette kapitlet.</w:t>
      </w:r>
    </w:p>
    <w:p w14:paraId="281DA651" w14:textId="17077C10" w:rsidR="007B25BD" w:rsidRDefault="00E056CB" w:rsidP="007B25BD">
      <w:r>
        <w:t>  </w:t>
      </w:r>
      <w:r w:rsidR="007B25BD">
        <w:t xml:space="preserve">Eksempel: </w:t>
      </w:r>
      <w:r w:rsidR="007B25BD" w:rsidRPr="00E056CB">
        <w:rPr>
          <w:lang w:val="fr-FR"/>
        </w:rPr>
        <w:t xml:space="preserve">Je peux trier </w:t>
      </w:r>
      <w:r>
        <w:rPr>
          <w:lang w:val="fr-FR"/>
        </w:rPr>
        <w:t>l</w:t>
      </w:r>
      <w:r w:rsidR="007B25BD" w:rsidRPr="00E056CB">
        <w:rPr>
          <w:lang w:val="fr-FR"/>
        </w:rPr>
        <w:t>es ordures</w:t>
      </w:r>
      <w:r w:rsidR="007B25BD">
        <w:t>.</w:t>
      </w:r>
    </w:p>
    <w:p w14:paraId="7A81643F" w14:textId="77777777" w:rsidR="00E056CB" w:rsidRDefault="00E056CB" w:rsidP="007B25BD"/>
    <w:p w14:paraId="050E5940" w14:textId="77777777" w:rsidR="00E056CB" w:rsidRDefault="00E056CB" w:rsidP="007B25BD">
      <w:r>
        <w:t xml:space="preserve">&gt;&gt;&gt; </w:t>
      </w:r>
      <w:r w:rsidR="007B25BD">
        <w:t>2</w:t>
      </w:r>
      <w:r w:rsidR="00E956DD">
        <w:t>7</w:t>
      </w:r>
    </w:p>
    <w:p w14:paraId="659F8099" w14:textId="75986A7F" w:rsidR="007B25BD" w:rsidRDefault="007B25BD" w:rsidP="007B25BD">
      <w:r>
        <w:t>Sitt sammen to og to. Bruk setningene fra forrige oppgave og si hva den andre bør gjøre for å forurense mindre.</w:t>
      </w:r>
      <w:r w:rsidR="005C102F">
        <w:t xml:space="preserve"> </w:t>
      </w:r>
      <w:r>
        <w:t xml:space="preserve">Eksempel: </w:t>
      </w:r>
      <w:r w:rsidRPr="00E056CB">
        <w:rPr>
          <w:lang w:val="fr-FR"/>
        </w:rPr>
        <w:t>Tu dois trier les ordures</w:t>
      </w:r>
      <w:r>
        <w:t>.</w:t>
      </w:r>
    </w:p>
    <w:p w14:paraId="3315549C" w14:textId="56D284FF" w:rsidR="007B25BD" w:rsidRDefault="005C102F" w:rsidP="007B25BD">
      <w:r>
        <w:t>  </w:t>
      </w:r>
      <w:r w:rsidR="007B25BD">
        <w:t xml:space="preserve">Den andre svarer nektende. Eksempel: </w:t>
      </w:r>
      <w:r w:rsidR="007B25BD" w:rsidRPr="00E056CB">
        <w:rPr>
          <w:lang w:val="fr-FR"/>
        </w:rPr>
        <w:t>Je ne veux pas trier les ordures</w:t>
      </w:r>
      <w:r w:rsidR="007B25BD">
        <w:t>.</w:t>
      </w:r>
    </w:p>
    <w:p w14:paraId="4C7621EA" w14:textId="77777777" w:rsidR="00E056CB" w:rsidRDefault="00E056CB" w:rsidP="007B25BD"/>
    <w:p w14:paraId="545BB525" w14:textId="74EE4EAD" w:rsidR="007B25BD" w:rsidRDefault="00C021BE" w:rsidP="00C021BE">
      <w:pPr>
        <w:pStyle w:val="Overskrift2"/>
      </w:pPr>
      <w:r>
        <w:t xml:space="preserve">xxx2 </w:t>
      </w:r>
      <w:r w:rsidR="007B25BD">
        <w:t>Kan jeg ...?</w:t>
      </w:r>
    </w:p>
    <w:p w14:paraId="2B19CBC4" w14:textId="77777777" w:rsidR="007B25BD" w:rsidRDefault="007B25BD" w:rsidP="005C102F">
      <w:pPr>
        <w:ind w:left="374" w:hanging="374"/>
      </w:pPr>
      <w:r>
        <w:t>-- snakke og skrive om forurensning og miljøvern</w:t>
      </w:r>
    </w:p>
    <w:p w14:paraId="17AAE816" w14:textId="77777777" w:rsidR="007B25BD" w:rsidRDefault="007B25BD" w:rsidP="005C102F">
      <w:pPr>
        <w:ind w:left="374" w:hanging="374"/>
      </w:pPr>
      <w:r>
        <w:t>-- litt om truede dyrearter, miljø og ozonlag</w:t>
      </w:r>
    </w:p>
    <w:p w14:paraId="12964B38" w14:textId="77777777" w:rsidR="007B25BD" w:rsidRDefault="007B25BD" w:rsidP="005C102F">
      <w:pPr>
        <w:ind w:left="374" w:hanging="374"/>
      </w:pPr>
      <w:r>
        <w:t>-- lese utdrag fra ungdomsblad</w:t>
      </w:r>
    </w:p>
    <w:p w14:paraId="2AD051CD" w14:textId="77777777" w:rsidR="007B25BD" w:rsidRDefault="007B25BD" w:rsidP="005C102F">
      <w:pPr>
        <w:ind w:left="374" w:hanging="374"/>
      </w:pPr>
      <w:r>
        <w:t>-- preposisjoner</w:t>
      </w:r>
    </w:p>
    <w:p w14:paraId="14DEF0A1" w14:textId="77777777" w:rsidR="007B25BD" w:rsidRDefault="007B25BD" w:rsidP="005C102F">
      <w:pPr>
        <w:ind w:left="374" w:hanging="374"/>
      </w:pPr>
      <w:r>
        <w:t>-- eiendomsord (rep.)</w:t>
      </w:r>
    </w:p>
    <w:p w14:paraId="47C20B15" w14:textId="13467CD7" w:rsidR="007B25BD" w:rsidRDefault="007B25BD" w:rsidP="005C102F">
      <w:pPr>
        <w:ind w:left="374" w:hanging="374"/>
      </w:pPr>
      <w:r>
        <w:t>-- imperativ av regelrette verb på -er</w:t>
      </w:r>
    </w:p>
    <w:p w14:paraId="7A30001D" w14:textId="77777777" w:rsidR="007B25BD" w:rsidRDefault="007B25BD" w:rsidP="005C102F">
      <w:pPr>
        <w:ind w:left="374" w:hanging="374"/>
      </w:pPr>
      <w:r>
        <w:t>-- tallene (rep.)</w:t>
      </w:r>
    </w:p>
    <w:p w14:paraId="1E81506C" w14:textId="57256AAF" w:rsidR="007B25BD" w:rsidRDefault="007B25BD" w:rsidP="005C102F">
      <w:pPr>
        <w:ind w:left="374" w:hanging="374"/>
      </w:pPr>
      <w:r>
        <w:t xml:space="preserve">-- uregelrette verb: </w:t>
      </w:r>
      <w:r w:rsidRPr="005C102F">
        <w:rPr>
          <w:lang w:val="fr-FR"/>
        </w:rPr>
        <w:t>devoir, pouvoir, vouloir</w:t>
      </w:r>
    </w:p>
    <w:p w14:paraId="61F70AAF" w14:textId="43CDE4C1" w:rsidR="007B25BD" w:rsidRDefault="007B25BD" w:rsidP="007B25BD"/>
    <w:p w14:paraId="77BB7659" w14:textId="77777777" w:rsidR="005C102F" w:rsidRPr="005C102F" w:rsidRDefault="005C102F" w:rsidP="005C102F">
      <w:r w:rsidRPr="005C102F">
        <w:t xml:space="preserve">Tegning: En ugle sier: </w:t>
      </w:r>
      <w:proofErr w:type="gramStart"/>
      <w:r w:rsidRPr="005C102F">
        <w:t>« </w:t>
      </w:r>
      <w:r w:rsidRPr="005C102F">
        <w:rPr>
          <w:lang w:val="fr-FR"/>
        </w:rPr>
        <w:t>OK</w:t>
      </w:r>
      <w:proofErr w:type="gramEnd"/>
      <w:r w:rsidRPr="005C102F">
        <w:rPr>
          <w:lang w:val="fr-FR"/>
        </w:rPr>
        <w:t xml:space="preserve"> les élèves ?</w:t>
      </w:r>
      <w:r w:rsidRPr="005C102F">
        <w:t> »</w:t>
      </w:r>
    </w:p>
    <w:p w14:paraId="4CCD8CFD" w14:textId="77777777" w:rsidR="005C102F" w:rsidRDefault="005C102F" w:rsidP="007B25BD"/>
    <w:p w14:paraId="5D61D867" w14:textId="06F6B858" w:rsidR="007B25BD" w:rsidRDefault="007B25BD" w:rsidP="007B25BD">
      <w:r>
        <w:t xml:space="preserve">--- 182 </w:t>
      </w:r>
      <w:r w:rsidR="00BC42F9">
        <w:t>til 283</w:t>
      </w:r>
    </w:p>
    <w:p w14:paraId="0DB7D8CA" w14:textId="2D6B203D" w:rsidR="007B25BD" w:rsidRDefault="005C102F" w:rsidP="007B25BD">
      <w:r>
        <w:t>Blank side</w:t>
      </w:r>
    </w:p>
    <w:p w14:paraId="703EF97A" w14:textId="77777777" w:rsidR="005C102F" w:rsidRDefault="005C102F" w:rsidP="007B25BD"/>
    <w:p w14:paraId="16BFF190" w14:textId="31FC481F" w:rsidR="007B25BD" w:rsidRDefault="007B25BD" w:rsidP="007B25BD">
      <w:r>
        <w:t xml:space="preserve">--- 183 </w:t>
      </w:r>
      <w:r w:rsidR="00BC42F9">
        <w:t>til 283</w:t>
      </w:r>
    </w:p>
    <w:p w14:paraId="5CA2CD72" w14:textId="4C63E47A" w:rsidR="007B25BD" w:rsidRDefault="00C021BE" w:rsidP="00C021BE">
      <w:pPr>
        <w:pStyle w:val="Overskrift1"/>
      </w:pPr>
      <w:bookmarkStart w:id="26" w:name="_Toc43458204"/>
      <w:r>
        <w:t xml:space="preserve">xxx1 </w:t>
      </w:r>
      <w:r w:rsidR="007B25BD" w:rsidRPr="0078360D">
        <w:rPr>
          <w:lang w:val="fr-FR"/>
        </w:rPr>
        <w:t>Thèmes</w:t>
      </w:r>
      <w:bookmarkEnd w:id="26"/>
    </w:p>
    <w:p w14:paraId="6CB0733A" w14:textId="713D1E4C" w:rsidR="007B25BD" w:rsidRPr="0078360D" w:rsidRDefault="007B25BD" w:rsidP="0078360D">
      <w:pPr>
        <w:ind w:left="374" w:hanging="374"/>
        <w:rPr>
          <w:lang w:val="fr-FR"/>
        </w:rPr>
      </w:pPr>
      <w:r w:rsidRPr="0078360D">
        <w:rPr>
          <w:lang w:val="fr-FR"/>
        </w:rPr>
        <w:lastRenderedPageBreak/>
        <w:t>Thème 1</w:t>
      </w:r>
      <w:r w:rsidR="0078360D">
        <w:rPr>
          <w:lang w:val="fr-FR"/>
        </w:rPr>
        <w:t> </w:t>
      </w:r>
      <w:r w:rsidRPr="0078360D">
        <w:rPr>
          <w:lang w:val="fr-FR"/>
        </w:rPr>
        <w:t>: Les Antilles françaises</w:t>
      </w:r>
    </w:p>
    <w:p w14:paraId="4841744D" w14:textId="50C04AB6" w:rsidR="007B25BD" w:rsidRPr="0078360D" w:rsidRDefault="007B25BD" w:rsidP="0078360D">
      <w:pPr>
        <w:ind w:left="374" w:hanging="374"/>
        <w:rPr>
          <w:lang w:val="fr-FR"/>
        </w:rPr>
      </w:pPr>
      <w:r w:rsidRPr="0078360D">
        <w:rPr>
          <w:lang w:val="fr-FR"/>
        </w:rPr>
        <w:t>Thème 2</w:t>
      </w:r>
      <w:r w:rsidR="0078360D">
        <w:rPr>
          <w:lang w:val="fr-FR"/>
        </w:rPr>
        <w:t> </w:t>
      </w:r>
      <w:r w:rsidRPr="0078360D">
        <w:rPr>
          <w:lang w:val="fr-FR"/>
        </w:rPr>
        <w:t>: Un Pays francophone en Afrique – le Sénégal</w:t>
      </w:r>
    </w:p>
    <w:p w14:paraId="12178E1C" w14:textId="7BFF00C1" w:rsidR="007B25BD" w:rsidRPr="0078360D" w:rsidRDefault="007B25BD" w:rsidP="0078360D">
      <w:pPr>
        <w:ind w:left="374" w:hanging="374"/>
        <w:rPr>
          <w:lang w:val="fr-FR"/>
        </w:rPr>
      </w:pPr>
      <w:r w:rsidRPr="0078360D">
        <w:rPr>
          <w:lang w:val="fr-FR"/>
        </w:rPr>
        <w:t>Thème 3</w:t>
      </w:r>
      <w:r w:rsidR="0078360D">
        <w:rPr>
          <w:lang w:val="fr-FR"/>
        </w:rPr>
        <w:t> </w:t>
      </w:r>
      <w:r w:rsidRPr="0078360D">
        <w:rPr>
          <w:lang w:val="fr-FR"/>
        </w:rPr>
        <w:t>: La guerre</w:t>
      </w:r>
    </w:p>
    <w:p w14:paraId="2CB37D5F" w14:textId="77777777" w:rsidR="007B25BD" w:rsidRDefault="007B25BD" w:rsidP="007B25BD"/>
    <w:p w14:paraId="29E262A4" w14:textId="3DFBCABA" w:rsidR="007B25BD" w:rsidRDefault="007B25BD" w:rsidP="007B25BD">
      <w:r>
        <w:t xml:space="preserve">--- 184 </w:t>
      </w:r>
      <w:r w:rsidR="00BC42F9">
        <w:t>til 283</w:t>
      </w:r>
    </w:p>
    <w:p w14:paraId="6CEEED0A" w14:textId="0713D660" w:rsidR="007B25BD" w:rsidRDefault="00C021BE" w:rsidP="00C021BE">
      <w:pPr>
        <w:pStyle w:val="Overskrift2"/>
      </w:pPr>
      <w:r>
        <w:t xml:space="preserve">xxx2 </w:t>
      </w:r>
      <w:r w:rsidR="007B25BD" w:rsidRPr="00345873">
        <w:rPr>
          <w:lang w:val="fr-FR"/>
        </w:rPr>
        <w:t xml:space="preserve">Thème </w:t>
      </w:r>
      <w:proofErr w:type="gramStart"/>
      <w:r w:rsidR="007B25BD" w:rsidRPr="00345873">
        <w:rPr>
          <w:lang w:val="fr-FR"/>
        </w:rPr>
        <w:t>1</w:t>
      </w:r>
      <w:r w:rsidR="00DB0D38">
        <w:rPr>
          <w:lang w:val="fr-FR"/>
        </w:rPr>
        <w:t> </w:t>
      </w:r>
      <w:r w:rsidR="007B25BD" w:rsidRPr="00345873">
        <w:rPr>
          <w:lang w:val="fr-FR"/>
        </w:rPr>
        <w:t>:</w:t>
      </w:r>
      <w:proofErr w:type="gramEnd"/>
      <w:r w:rsidR="007B25BD" w:rsidRPr="00345873">
        <w:rPr>
          <w:lang w:val="fr-FR"/>
        </w:rPr>
        <w:t xml:space="preserve"> Les Antilles françaises</w:t>
      </w:r>
    </w:p>
    <w:p w14:paraId="25089311" w14:textId="0BD1B665" w:rsidR="007B25BD" w:rsidRDefault="00C021BE" w:rsidP="00C021BE">
      <w:pPr>
        <w:pStyle w:val="Overskrift3"/>
      </w:pPr>
      <w:r>
        <w:t xml:space="preserve">xxx3 </w:t>
      </w:r>
      <w:r w:rsidR="007B25BD" w:rsidRPr="00345873">
        <w:rPr>
          <w:lang w:val="fr-FR"/>
        </w:rPr>
        <w:t>Interview</w:t>
      </w:r>
    </w:p>
    <w:p w14:paraId="54FEC585" w14:textId="45D09A4C" w:rsidR="007B25BD" w:rsidRPr="00345873" w:rsidRDefault="007B25BD" w:rsidP="00345873">
      <w:pPr>
        <w:ind w:left="374" w:hanging="374"/>
        <w:rPr>
          <w:lang w:val="fr-FR"/>
        </w:rPr>
      </w:pPr>
      <w:r w:rsidRPr="00345873">
        <w:rPr>
          <w:lang w:val="fr-FR"/>
        </w:rPr>
        <w:t>• Tu t</w:t>
      </w:r>
      <w:r w:rsidR="006500BE">
        <w:rPr>
          <w:lang w:val="fr-FR"/>
        </w:rPr>
        <w:t>'</w:t>
      </w:r>
      <w:r w:rsidRPr="00345873">
        <w:rPr>
          <w:lang w:val="fr-FR"/>
        </w:rPr>
        <w:t>appelles comment</w:t>
      </w:r>
      <w:r w:rsidR="000968E6" w:rsidRPr="00345873">
        <w:rPr>
          <w:lang w:val="fr-FR"/>
        </w:rPr>
        <w:t> ?</w:t>
      </w:r>
    </w:p>
    <w:p w14:paraId="4CEC710F" w14:textId="470A42B4" w:rsidR="007B25BD" w:rsidRPr="00345873" w:rsidRDefault="007B25BD" w:rsidP="00345873">
      <w:pPr>
        <w:ind w:left="374" w:hanging="374"/>
        <w:rPr>
          <w:lang w:val="fr-FR"/>
        </w:rPr>
      </w:pPr>
      <w:r w:rsidRPr="00345873">
        <w:rPr>
          <w:lang w:val="fr-FR"/>
        </w:rPr>
        <w:t>– Je m</w:t>
      </w:r>
      <w:r w:rsidR="006500BE">
        <w:rPr>
          <w:lang w:val="fr-FR"/>
        </w:rPr>
        <w:t>'</w:t>
      </w:r>
      <w:r w:rsidRPr="00345873">
        <w:rPr>
          <w:lang w:val="fr-FR"/>
        </w:rPr>
        <w:t>appelle Marie-José.</w:t>
      </w:r>
    </w:p>
    <w:p w14:paraId="25BA1BF3" w14:textId="6A17E7D7" w:rsidR="007B25BD" w:rsidRPr="00345873" w:rsidRDefault="007B25BD" w:rsidP="00345873">
      <w:pPr>
        <w:ind w:left="374" w:hanging="374"/>
        <w:rPr>
          <w:lang w:val="fr-FR"/>
        </w:rPr>
      </w:pPr>
      <w:r w:rsidRPr="00345873">
        <w:rPr>
          <w:lang w:val="fr-FR"/>
        </w:rPr>
        <w:t>• Tu as quel âge, Marie-José</w:t>
      </w:r>
      <w:r w:rsidR="000968E6" w:rsidRPr="00345873">
        <w:rPr>
          <w:lang w:val="fr-FR"/>
        </w:rPr>
        <w:t> ?</w:t>
      </w:r>
    </w:p>
    <w:p w14:paraId="6FCF0866" w14:textId="7B450F7B" w:rsidR="007B25BD" w:rsidRPr="00345873" w:rsidRDefault="007B25BD" w:rsidP="00345873">
      <w:pPr>
        <w:ind w:left="374" w:hanging="374"/>
        <w:rPr>
          <w:lang w:val="fr-FR"/>
        </w:rPr>
      </w:pPr>
      <w:r w:rsidRPr="00345873">
        <w:rPr>
          <w:lang w:val="fr-FR"/>
        </w:rPr>
        <w:t>– J</w:t>
      </w:r>
      <w:r w:rsidR="006500BE">
        <w:rPr>
          <w:lang w:val="fr-FR"/>
        </w:rPr>
        <w:t>'</w:t>
      </w:r>
      <w:r w:rsidRPr="00345873">
        <w:rPr>
          <w:lang w:val="fr-FR"/>
        </w:rPr>
        <w:t>ai quinze ans.</w:t>
      </w:r>
    </w:p>
    <w:p w14:paraId="74822A10" w14:textId="137C32C5" w:rsidR="007B25BD" w:rsidRPr="00345873" w:rsidRDefault="007B25BD" w:rsidP="00345873">
      <w:pPr>
        <w:ind w:left="374" w:hanging="374"/>
        <w:rPr>
          <w:lang w:val="fr-FR"/>
        </w:rPr>
      </w:pPr>
      <w:r w:rsidRPr="00345873">
        <w:rPr>
          <w:lang w:val="fr-FR"/>
        </w:rPr>
        <w:t>• Tu viens d</w:t>
      </w:r>
      <w:r w:rsidR="006500BE">
        <w:rPr>
          <w:lang w:val="fr-FR"/>
        </w:rPr>
        <w:t>'</w:t>
      </w:r>
      <w:r w:rsidRPr="00345873">
        <w:rPr>
          <w:lang w:val="fr-FR"/>
        </w:rPr>
        <w:t>où</w:t>
      </w:r>
      <w:r w:rsidR="000968E6" w:rsidRPr="00345873">
        <w:rPr>
          <w:lang w:val="fr-FR"/>
        </w:rPr>
        <w:t> ?</w:t>
      </w:r>
    </w:p>
    <w:p w14:paraId="40948F24" w14:textId="77777777" w:rsidR="007B25BD" w:rsidRPr="00345873" w:rsidRDefault="007B25BD" w:rsidP="00345873">
      <w:pPr>
        <w:ind w:left="374" w:hanging="374"/>
        <w:rPr>
          <w:lang w:val="fr-FR"/>
        </w:rPr>
      </w:pPr>
      <w:r w:rsidRPr="00345873">
        <w:rPr>
          <w:lang w:val="fr-FR"/>
        </w:rPr>
        <w:t>– Je suis née ici à Fort-de-France.</w:t>
      </w:r>
    </w:p>
    <w:p w14:paraId="1E441E23" w14:textId="007465E7" w:rsidR="007B25BD" w:rsidRPr="00345873" w:rsidRDefault="007B25BD" w:rsidP="00345873">
      <w:pPr>
        <w:ind w:left="374" w:hanging="374"/>
        <w:rPr>
          <w:lang w:val="fr-FR"/>
        </w:rPr>
      </w:pPr>
      <w:r w:rsidRPr="00345873">
        <w:rPr>
          <w:lang w:val="fr-FR"/>
        </w:rPr>
        <w:t>• Tu parles quelles langues</w:t>
      </w:r>
      <w:r w:rsidR="000968E6" w:rsidRPr="00345873">
        <w:rPr>
          <w:lang w:val="fr-FR"/>
        </w:rPr>
        <w:t> ?</w:t>
      </w:r>
    </w:p>
    <w:p w14:paraId="3644F830" w14:textId="77777777" w:rsidR="007B25BD" w:rsidRPr="00345873" w:rsidRDefault="007B25BD" w:rsidP="00345873">
      <w:pPr>
        <w:ind w:left="374" w:hanging="374"/>
        <w:rPr>
          <w:lang w:val="fr-FR"/>
        </w:rPr>
      </w:pPr>
      <w:r w:rsidRPr="00345873">
        <w:rPr>
          <w:lang w:val="fr-FR"/>
        </w:rPr>
        <w:t>– Je parle français, créole et anglais.</w:t>
      </w:r>
    </w:p>
    <w:p w14:paraId="0EF20A41" w14:textId="0B78F574" w:rsidR="007B25BD" w:rsidRPr="00345873" w:rsidRDefault="007B25BD" w:rsidP="00345873">
      <w:pPr>
        <w:ind w:left="374" w:hanging="374"/>
        <w:rPr>
          <w:lang w:val="fr-FR"/>
        </w:rPr>
      </w:pPr>
      <w:r w:rsidRPr="00345873">
        <w:rPr>
          <w:lang w:val="fr-FR"/>
        </w:rPr>
        <w:t>• Tu peux expliquer ce que c</w:t>
      </w:r>
      <w:r w:rsidR="006500BE">
        <w:rPr>
          <w:lang w:val="fr-FR"/>
        </w:rPr>
        <w:t>'</w:t>
      </w:r>
      <w:r w:rsidRPr="00345873">
        <w:rPr>
          <w:lang w:val="fr-FR"/>
        </w:rPr>
        <w:t>est, le créole</w:t>
      </w:r>
      <w:r w:rsidR="000968E6" w:rsidRPr="00345873">
        <w:rPr>
          <w:lang w:val="fr-FR"/>
        </w:rPr>
        <w:t> ?</w:t>
      </w:r>
    </w:p>
    <w:p w14:paraId="768017A8" w14:textId="77777777" w:rsidR="007B25BD" w:rsidRPr="00345873" w:rsidRDefault="007B25BD" w:rsidP="00345873">
      <w:pPr>
        <w:ind w:left="374" w:hanging="374"/>
        <w:rPr>
          <w:lang w:val="fr-FR"/>
        </w:rPr>
      </w:pPr>
      <w:r w:rsidRPr="00345873">
        <w:rPr>
          <w:lang w:val="fr-FR"/>
        </w:rPr>
        <w:t>– Le créole est une langue basée sur le français parlé en Martinique et les langues africaines parlées par les esclaves.</w:t>
      </w:r>
    </w:p>
    <w:p w14:paraId="2B188324" w14:textId="4818693B" w:rsidR="007B25BD" w:rsidRPr="00345873" w:rsidRDefault="007B25BD" w:rsidP="00345873">
      <w:pPr>
        <w:ind w:left="374" w:hanging="374"/>
        <w:rPr>
          <w:lang w:val="fr-FR"/>
        </w:rPr>
      </w:pPr>
      <w:r w:rsidRPr="00345873">
        <w:rPr>
          <w:lang w:val="fr-FR"/>
        </w:rPr>
        <w:t>• Pourquoi est-ce que les touristes viennent en Martinique</w:t>
      </w:r>
      <w:r w:rsidR="000968E6" w:rsidRPr="00345873">
        <w:rPr>
          <w:lang w:val="fr-FR"/>
        </w:rPr>
        <w:t> ?</w:t>
      </w:r>
    </w:p>
    <w:p w14:paraId="666BC056" w14:textId="0645DA5C" w:rsidR="007B25BD" w:rsidRPr="00345873" w:rsidRDefault="007B25BD" w:rsidP="00345873">
      <w:pPr>
        <w:ind w:left="374" w:hanging="374"/>
        <w:rPr>
          <w:lang w:val="fr-FR"/>
        </w:rPr>
      </w:pPr>
      <w:r w:rsidRPr="00345873">
        <w:rPr>
          <w:lang w:val="fr-FR"/>
        </w:rPr>
        <w:t>– La Martinique veut dire l</w:t>
      </w:r>
      <w:r w:rsidR="006500BE">
        <w:rPr>
          <w:lang w:val="fr-FR"/>
        </w:rPr>
        <w:t>'</w:t>
      </w:r>
      <w:r w:rsidRPr="00345873">
        <w:rPr>
          <w:lang w:val="fr-FR"/>
        </w:rPr>
        <w:t>île aux fleurs, et la nature ici est vraiment très belle. Une autre raison est le climat tropical maritime. La saison sèche est de décembre à mai. La saison humide et pluvieuse est de juin à novembre.</w:t>
      </w:r>
    </w:p>
    <w:p w14:paraId="4EBE8F4A" w14:textId="0576B0F3" w:rsidR="007B25BD" w:rsidRPr="00345873" w:rsidRDefault="007B25BD" w:rsidP="00345873">
      <w:pPr>
        <w:ind w:left="374" w:hanging="374"/>
        <w:rPr>
          <w:lang w:val="fr-FR"/>
        </w:rPr>
      </w:pPr>
      <w:r w:rsidRPr="00345873">
        <w:rPr>
          <w:lang w:val="fr-FR"/>
        </w:rPr>
        <w:t>• Tu travailles dans cet hôtel toute l</w:t>
      </w:r>
      <w:r w:rsidR="006500BE">
        <w:rPr>
          <w:lang w:val="fr-FR"/>
        </w:rPr>
        <w:t>'</w:t>
      </w:r>
      <w:r w:rsidRPr="00345873">
        <w:rPr>
          <w:lang w:val="fr-FR"/>
        </w:rPr>
        <w:t>année</w:t>
      </w:r>
      <w:r w:rsidR="000968E6" w:rsidRPr="00345873">
        <w:rPr>
          <w:lang w:val="fr-FR"/>
        </w:rPr>
        <w:t> ?</w:t>
      </w:r>
    </w:p>
    <w:p w14:paraId="7F8BE0DF" w14:textId="7EBD6A4F" w:rsidR="007B25BD" w:rsidRPr="00345873" w:rsidRDefault="007B25BD" w:rsidP="00345873">
      <w:pPr>
        <w:ind w:left="374" w:hanging="374"/>
        <w:rPr>
          <w:lang w:val="fr-FR"/>
        </w:rPr>
      </w:pPr>
      <w:r w:rsidRPr="00345873">
        <w:rPr>
          <w:lang w:val="fr-FR"/>
        </w:rPr>
        <w:t>– Non, seulement pendant mes vacances scolaires. Mais mes parents y travaillent toute l</w:t>
      </w:r>
      <w:r w:rsidR="006500BE">
        <w:rPr>
          <w:lang w:val="fr-FR"/>
        </w:rPr>
        <w:t>'</w:t>
      </w:r>
      <w:r w:rsidRPr="00345873">
        <w:rPr>
          <w:lang w:val="fr-FR"/>
        </w:rPr>
        <w:t>année.</w:t>
      </w:r>
    </w:p>
    <w:p w14:paraId="343EC6CB" w14:textId="77777777" w:rsidR="007B25BD" w:rsidRDefault="007B25BD" w:rsidP="007B25BD"/>
    <w:p w14:paraId="675D3648" w14:textId="1E55AF9F" w:rsidR="007B25BD" w:rsidRDefault="007B25BD" w:rsidP="007B25BD">
      <w:r>
        <w:t>Bilde</w:t>
      </w:r>
      <w:r w:rsidR="000B10CB">
        <w:t>r</w:t>
      </w:r>
      <w:r>
        <w:t>:</w:t>
      </w:r>
    </w:p>
    <w:p w14:paraId="583F3B5B" w14:textId="79A6ECB4" w:rsidR="000B10CB" w:rsidRDefault="000B10CB" w:rsidP="007B25BD">
      <w:r>
        <w:t>1. Kart over Martinique.</w:t>
      </w:r>
    </w:p>
    <w:p w14:paraId="1F3B1E99" w14:textId="2A548987" w:rsidR="000B10CB" w:rsidRDefault="000B10CB" w:rsidP="007B25BD">
      <w:r>
        <w:t xml:space="preserve">2. </w:t>
      </w:r>
      <w:r w:rsidRPr="00345873">
        <w:rPr>
          <w:lang w:val="fr-FR"/>
        </w:rPr>
        <w:t>Marie-José</w:t>
      </w:r>
      <w:r>
        <w:rPr>
          <w:lang w:val="fr-FR"/>
        </w:rPr>
        <w:t>.</w:t>
      </w:r>
    </w:p>
    <w:p w14:paraId="3E777F6E" w14:textId="3034960D" w:rsidR="000B10CB" w:rsidRDefault="000B10CB" w:rsidP="007B25BD">
      <w:r>
        <w:t>3. Naturfoto med hav, strand, palmer og en øy i bakgrunnen.</w:t>
      </w:r>
    </w:p>
    <w:p w14:paraId="6EF69E54" w14:textId="77777777" w:rsidR="000B10CB" w:rsidRDefault="000B10CB" w:rsidP="007B25BD"/>
    <w:p w14:paraId="51311630" w14:textId="3350C4CD" w:rsidR="007B25BD" w:rsidRDefault="007B25BD" w:rsidP="007B25BD">
      <w:r>
        <w:t xml:space="preserve">--- 185 </w:t>
      </w:r>
      <w:r w:rsidR="00BC42F9">
        <w:t>til 283</w:t>
      </w:r>
    </w:p>
    <w:p w14:paraId="632D0681" w14:textId="7C2EE588" w:rsidR="007B25BD" w:rsidRDefault="00C021BE" w:rsidP="00C021BE">
      <w:pPr>
        <w:pStyle w:val="Overskrift3"/>
      </w:pPr>
      <w:r>
        <w:t xml:space="preserve">xxx3 </w:t>
      </w:r>
      <w:r w:rsidR="007B25BD" w:rsidRPr="006F6336">
        <w:rPr>
          <w:lang w:val="fr-FR"/>
        </w:rPr>
        <w:t xml:space="preserve">Salut tout le </w:t>
      </w:r>
      <w:proofErr w:type="gramStart"/>
      <w:r w:rsidR="007B25BD" w:rsidRPr="006F6336">
        <w:rPr>
          <w:lang w:val="fr-FR"/>
        </w:rPr>
        <w:t>monde</w:t>
      </w:r>
      <w:r w:rsidR="000968E6" w:rsidRPr="006F6336">
        <w:rPr>
          <w:lang w:val="fr-FR"/>
        </w:rPr>
        <w:t> !</w:t>
      </w:r>
      <w:proofErr w:type="gramEnd"/>
    </w:p>
    <w:p w14:paraId="515F5F40" w14:textId="6614684E" w:rsidR="007B25BD" w:rsidRPr="006F6336" w:rsidRDefault="007B25BD" w:rsidP="007B25BD">
      <w:pPr>
        <w:rPr>
          <w:lang w:val="fr-FR"/>
        </w:rPr>
      </w:pPr>
      <w:r w:rsidRPr="006F6336">
        <w:rPr>
          <w:lang w:val="fr-FR"/>
        </w:rPr>
        <w:t>Ça y est</w:t>
      </w:r>
      <w:r w:rsidR="000968E6" w:rsidRPr="006F6336">
        <w:rPr>
          <w:lang w:val="fr-FR"/>
        </w:rPr>
        <w:t> !</w:t>
      </w:r>
      <w:r w:rsidRPr="006F6336">
        <w:rPr>
          <w:lang w:val="fr-FR"/>
        </w:rPr>
        <w:t xml:space="preserve"> Je suis enfin arrivée en Martinique, mon île de rêve depuis l</w:t>
      </w:r>
      <w:r w:rsidR="006500BE">
        <w:rPr>
          <w:lang w:val="fr-FR"/>
        </w:rPr>
        <w:t>'</w:t>
      </w:r>
      <w:r w:rsidRPr="006F6336">
        <w:rPr>
          <w:lang w:val="fr-FR"/>
        </w:rPr>
        <w:t>enfance. Nous avons pris l</w:t>
      </w:r>
      <w:r w:rsidR="006500BE">
        <w:rPr>
          <w:lang w:val="fr-FR"/>
        </w:rPr>
        <w:t>'</w:t>
      </w:r>
      <w:r w:rsidRPr="006F6336">
        <w:rPr>
          <w:lang w:val="fr-FR"/>
        </w:rPr>
        <w:t>avion jusqu</w:t>
      </w:r>
      <w:r w:rsidR="006500BE">
        <w:rPr>
          <w:lang w:val="fr-FR"/>
        </w:rPr>
        <w:t>'</w:t>
      </w:r>
      <w:r w:rsidRPr="006F6336">
        <w:rPr>
          <w:lang w:val="fr-FR"/>
        </w:rPr>
        <w:t>à Fort-de-France, où mon cousin nous attendait. Depuis 6 mois il habite à Sainte-Luce, une petite ville de pêcheurs très sympa au sud de l</w:t>
      </w:r>
      <w:r w:rsidR="006500BE">
        <w:rPr>
          <w:lang w:val="fr-FR"/>
        </w:rPr>
        <w:t>'</w:t>
      </w:r>
      <w:r w:rsidRPr="006F6336">
        <w:rPr>
          <w:lang w:val="fr-FR"/>
        </w:rPr>
        <w:t>île. Comme moi, il a toujours rêvé des Antilles.</w:t>
      </w:r>
    </w:p>
    <w:p w14:paraId="52D5F2AA" w14:textId="69387822" w:rsidR="007B25BD" w:rsidRPr="006F6336" w:rsidRDefault="00C25665" w:rsidP="007B25BD">
      <w:pPr>
        <w:rPr>
          <w:lang w:val="fr-FR"/>
        </w:rPr>
      </w:pPr>
      <w:r>
        <w:rPr>
          <w:lang w:val="fr-FR"/>
        </w:rPr>
        <w:t>  </w:t>
      </w:r>
      <w:r w:rsidR="007B25BD" w:rsidRPr="006F6336">
        <w:rPr>
          <w:lang w:val="fr-FR"/>
        </w:rPr>
        <w:t>Après avoir posé les bagages nous sommes allés directement à la plage. La température de la mer et de l</w:t>
      </w:r>
      <w:r w:rsidR="006500BE">
        <w:rPr>
          <w:lang w:val="fr-FR"/>
        </w:rPr>
        <w:t>'</w:t>
      </w:r>
      <w:r w:rsidR="007B25BD" w:rsidRPr="006F6336">
        <w:rPr>
          <w:lang w:val="fr-FR"/>
        </w:rPr>
        <w:t>air est actuellement de 28 degrés, alors les vacances commencent bien</w:t>
      </w:r>
      <w:r w:rsidR="000968E6" w:rsidRPr="006F6336">
        <w:rPr>
          <w:lang w:val="fr-FR"/>
        </w:rPr>
        <w:t> !</w:t>
      </w:r>
      <w:r w:rsidR="007B25BD" w:rsidRPr="006F6336">
        <w:rPr>
          <w:lang w:val="fr-FR"/>
        </w:rPr>
        <w:t>!!!</w:t>
      </w:r>
    </w:p>
    <w:p w14:paraId="74CB4A7B" w14:textId="754D139A" w:rsidR="007B25BD" w:rsidRPr="006F6336" w:rsidRDefault="00C25665" w:rsidP="007B25BD">
      <w:pPr>
        <w:rPr>
          <w:lang w:val="fr-FR"/>
        </w:rPr>
      </w:pPr>
      <w:r>
        <w:rPr>
          <w:lang w:val="fr-FR"/>
        </w:rPr>
        <w:t>  </w:t>
      </w:r>
      <w:r w:rsidR="007B25BD" w:rsidRPr="006F6336">
        <w:rPr>
          <w:lang w:val="fr-FR"/>
        </w:rPr>
        <w:t>La cuisine créole est excellente, et pour une végétarienne il y a tout ce qu</w:t>
      </w:r>
      <w:r w:rsidR="006500BE">
        <w:rPr>
          <w:lang w:val="fr-FR"/>
        </w:rPr>
        <w:t>'</w:t>
      </w:r>
      <w:r w:rsidR="007B25BD" w:rsidRPr="006F6336">
        <w:rPr>
          <w:lang w:val="fr-FR"/>
        </w:rPr>
        <w:t xml:space="preserve">il </w:t>
      </w:r>
      <w:proofErr w:type="gramStart"/>
      <w:r w:rsidR="007B25BD" w:rsidRPr="006F6336">
        <w:rPr>
          <w:lang w:val="fr-FR"/>
        </w:rPr>
        <w:t>faut:</w:t>
      </w:r>
      <w:proofErr w:type="gramEnd"/>
      <w:r w:rsidR="007B25BD" w:rsidRPr="006F6336">
        <w:rPr>
          <w:lang w:val="fr-FR"/>
        </w:rPr>
        <w:t xml:space="preserve"> les fruits exotiques à flots: les bananes, les mangues, les kiwis, les fruits de la passion, les melons, les noix de coco et beaucoup de bons légumes.</w:t>
      </w:r>
    </w:p>
    <w:p w14:paraId="35F55203" w14:textId="1D425477" w:rsidR="007B25BD" w:rsidRPr="006F6336" w:rsidRDefault="00C25665" w:rsidP="007B25BD">
      <w:pPr>
        <w:rPr>
          <w:lang w:val="fr-FR"/>
        </w:rPr>
      </w:pPr>
      <w:r>
        <w:rPr>
          <w:lang w:val="fr-FR"/>
        </w:rPr>
        <w:lastRenderedPageBreak/>
        <w:t>  </w:t>
      </w:r>
      <w:r w:rsidR="007B25BD" w:rsidRPr="006F6336">
        <w:rPr>
          <w:lang w:val="fr-FR"/>
        </w:rPr>
        <w:t xml:space="preserve">Cette région est vraiment magnifique, avec les palmiers, les plages de sable blanc, la mer bleu turquoise, un ciel fantastique. En plus les Martiniquais sont super </w:t>
      </w:r>
      <w:proofErr w:type="gramStart"/>
      <w:r w:rsidR="007B25BD" w:rsidRPr="006F6336">
        <w:rPr>
          <w:lang w:val="fr-FR"/>
        </w:rPr>
        <w:t>sympa</w:t>
      </w:r>
      <w:proofErr w:type="gramEnd"/>
      <w:r w:rsidR="007B25BD" w:rsidRPr="006F6336">
        <w:rPr>
          <w:lang w:val="fr-FR"/>
        </w:rPr>
        <w:t>.</w:t>
      </w:r>
    </w:p>
    <w:p w14:paraId="1F580459" w14:textId="487E4893" w:rsidR="007B25BD" w:rsidRPr="006F6336" w:rsidRDefault="00C25665" w:rsidP="007B25BD">
      <w:pPr>
        <w:rPr>
          <w:lang w:val="fr-FR"/>
        </w:rPr>
      </w:pPr>
      <w:r>
        <w:rPr>
          <w:lang w:val="fr-FR"/>
        </w:rPr>
        <w:t>  </w:t>
      </w:r>
      <w:r w:rsidR="007B25BD" w:rsidRPr="006F6336">
        <w:rPr>
          <w:lang w:val="fr-FR"/>
        </w:rPr>
        <w:t>Je vais passer mon baptême de plongée à la fin de la semaine prochaine. Mon moniteur est très cool et ce n</w:t>
      </w:r>
      <w:r w:rsidR="006500BE">
        <w:rPr>
          <w:lang w:val="fr-FR"/>
        </w:rPr>
        <w:t>'</w:t>
      </w:r>
      <w:r w:rsidR="007B25BD" w:rsidRPr="006F6336">
        <w:rPr>
          <w:lang w:val="fr-FR"/>
        </w:rPr>
        <w:t>est pas très cher ici. J</w:t>
      </w:r>
      <w:r w:rsidR="006500BE">
        <w:rPr>
          <w:lang w:val="fr-FR"/>
        </w:rPr>
        <w:t>'</w:t>
      </w:r>
      <w:r w:rsidR="007B25BD" w:rsidRPr="006F6336">
        <w:rPr>
          <w:lang w:val="fr-FR"/>
        </w:rPr>
        <w:t>ai aussi fait de la planche. Vous ne pouvez pas vous imaginer comment l</w:t>
      </w:r>
      <w:r w:rsidR="006500BE">
        <w:rPr>
          <w:lang w:val="fr-FR"/>
        </w:rPr>
        <w:t>'</w:t>
      </w:r>
      <w:r w:rsidR="007B25BD" w:rsidRPr="006F6336">
        <w:rPr>
          <w:lang w:val="fr-FR"/>
        </w:rPr>
        <w:t>eau est claire</w:t>
      </w:r>
      <w:r w:rsidR="000968E6" w:rsidRPr="006F6336">
        <w:rPr>
          <w:lang w:val="fr-FR"/>
        </w:rPr>
        <w:t> !</w:t>
      </w:r>
    </w:p>
    <w:p w14:paraId="0EAB9A35" w14:textId="771A7E4A" w:rsidR="007B25BD" w:rsidRPr="006F6336" w:rsidRDefault="00C25665" w:rsidP="007B25BD">
      <w:pPr>
        <w:rPr>
          <w:lang w:val="fr-FR"/>
        </w:rPr>
      </w:pPr>
      <w:r>
        <w:rPr>
          <w:lang w:val="fr-FR"/>
        </w:rPr>
        <w:t>  </w:t>
      </w:r>
      <w:r w:rsidR="007B25BD" w:rsidRPr="006F6336">
        <w:rPr>
          <w:lang w:val="fr-FR"/>
        </w:rPr>
        <w:t>Bref, je pourrais vous écrire des pages et des pages, mais ce qu</w:t>
      </w:r>
      <w:r w:rsidR="006500BE">
        <w:rPr>
          <w:lang w:val="fr-FR"/>
        </w:rPr>
        <w:t>'</w:t>
      </w:r>
      <w:r w:rsidR="007B25BD" w:rsidRPr="006F6336">
        <w:rPr>
          <w:lang w:val="fr-FR"/>
        </w:rPr>
        <w:t>il faut, c</w:t>
      </w:r>
      <w:r w:rsidR="006500BE">
        <w:rPr>
          <w:lang w:val="fr-FR"/>
        </w:rPr>
        <w:t>'</w:t>
      </w:r>
      <w:r w:rsidR="007B25BD" w:rsidRPr="006F6336">
        <w:rPr>
          <w:lang w:val="fr-FR"/>
        </w:rPr>
        <w:t xml:space="preserve">est de venir voir sur place. Un voyage en Martinique vaut vraiment la peine. </w:t>
      </w:r>
      <w:r>
        <w:rPr>
          <w:rFonts w:ascii="Segoe UI Emoji" w:hAnsi="Segoe UI Emoji" w:cs="Segoe UI Emoji"/>
          <w:lang w:val="fr-FR"/>
        </w:rPr>
        <w:t>:)</w:t>
      </w:r>
    </w:p>
    <w:p w14:paraId="6847AEDB" w14:textId="423F51E5" w:rsidR="007B25BD" w:rsidRPr="006F6336" w:rsidRDefault="007B25BD" w:rsidP="007B25BD">
      <w:pPr>
        <w:rPr>
          <w:lang w:val="fr-FR"/>
        </w:rPr>
      </w:pPr>
      <w:r w:rsidRPr="006F6336">
        <w:rPr>
          <w:lang w:val="fr-FR"/>
        </w:rPr>
        <w:t>À +</w:t>
      </w:r>
    </w:p>
    <w:p w14:paraId="210BEBF7" w14:textId="1D2C9C60" w:rsidR="007B25BD" w:rsidRDefault="00C25665" w:rsidP="007B25BD">
      <w:pPr>
        <w:rPr>
          <w:lang w:val="fr-FR"/>
        </w:rPr>
      </w:pPr>
      <w:r>
        <w:rPr>
          <w:lang w:val="fr-FR"/>
        </w:rPr>
        <w:t>    </w:t>
      </w:r>
      <w:r w:rsidR="007B25BD" w:rsidRPr="006F6336">
        <w:rPr>
          <w:lang w:val="fr-FR"/>
        </w:rPr>
        <w:t>Marie</w:t>
      </w:r>
    </w:p>
    <w:p w14:paraId="5377C293" w14:textId="77777777" w:rsidR="00C25665" w:rsidRPr="006F6336" w:rsidRDefault="00C25665" w:rsidP="007B25BD">
      <w:pPr>
        <w:rPr>
          <w:lang w:val="fr-FR"/>
        </w:rPr>
      </w:pPr>
    </w:p>
    <w:p w14:paraId="7373268A" w14:textId="2DA94ABA" w:rsidR="007B25BD" w:rsidRPr="006F6336" w:rsidRDefault="007B25BD" w:rsidP="007B25BD">
      <w:pPr>
        <w:rPr>
          <w:lang w:val="fr-FR"/>
        </w:rPr>
      </w:pPr>
      <w:proofErr w:type="gramStart"/>
      <w:r w:rsidRPr="006F6336">
        <w:rPr>
          <w:lang w:val="fr-FR"/>
        </w:rPr>
        <w:t>PS:</w:t>
      </w:r>
      <w:proofErr w:type="gramEnd"/>
      <w:r w:rsidRPr="006F6336">
        <w:rPr>
          <w:lang w:val="fr-FR"/>
        </w:rPr>
        <w:t xml:space="preserve"> J</w:t>
      </w:r>
      <w:r w:rsidR="006500BE">
        <w:rPr>
          <w:lang w:val="fr-FR"/>
        </w:rPr>
        <w:t>'</w:t>
      </w:r>
      <w:r w:rsidRPr="006F6336">
        <w:rPr>
          <w:lang w:val="fr-FR"/>
        </w:rPr>
        <w:t>espère qu</w:t>
      </w:r>
      <w:r w:rsidR="006500BE">
        <w:rPr>
          <w:lang w:val="fr-FR"/>
        </w:rPr>
        <w:t>'</w:t>
      </w:r>
      <w:r w:rsidRPr="006F6336">
        <w:rPr>
          <w:lang w:val="fr-FR"/>
        </w:rPr>
        <w:t>il ne fait pas trop froid en Alsace.</w:t>
      </w:r>
      <w:r w:rsidR="00C25665">
        <w:rPr>
          <w:lang w:val="fr-FR"/>
        </w:rPr>
        <w:t xml:space="preserve"> </w:t>
      </w:r>
      <w:r w:rsidRPr="006F6336">
        <w:rPr>
          <w:lang w:val="fr-FR"/>
        </w:rPr>
        <w:t>Si oui, venez me voir à Sainte-Luce.</w:t>
      </w:r>
    </w:p>
    <w:p w14:paraId="239A7F2F" w14:textId="77777777" w:rsidR="007B25BD" w:rsidRDefault="007B25BD" w:rsidP="007B25BD"/>
    <w:p w14:paraId="790DFC12" w14:textId="6253C331" w:rsidR="007B25BD" w:rsidRDefault="007B25BD" w:rsidP="007B25BD">
      <w:r>
        <w:t>Bilde</w:t>
      </w:r>
      <w:r w:rsidR="00C25665">
        <w:t>r</w:t>
      </w:r>
      <w:r>
        <w:t>:</w:t>
      </w:r>
    </w:p>
    <w:p w14:paraId="64F2FE6F" w14:textId="3234C88E" w:rsidR="007B25BD" w:rsidRDefault="00C25665" w:rsidP="007B25BD">
      <w:r>
        <w:t>1. Smilende damer i tradisjonelle klær.</w:t>
      </w:r>
    </w:p>
    <w:p w14:paraId="0CDCF9CD" w14:textId="3F45A453" w:rsidR="00C25665" w:rsidRDefault="00C25665" w:rsidP="007B25BD">
      <w:r>
        <w:t>2. Marked ved havet med mye frukt og grønnsaker.</w:t>
      </w:r>
    </w:p>
    <w:p w14:paraId="5917D56B" w14:textId="6DBDDB37" w:rsidR="007B25BD" w:rsidRDefault="007B25BD" w:rsidP="007B25BD"/>
    <w:p w14:paraId="026355B2" w14:textId="3A4C6F32" w:rsidR="007B25BD" w:rsidRDefault="007B25BD" w:rsidP="007B25BD">
      <w:r>
        <w:t xml:space="preserve">--- 186 </w:t>
      </w:r>
      <w:r w:rsidR="00BC42F9">
        <w:t>til 283</w:t>
      </w:r>
    </w:p>
    <w:p w14:paraId="37DB4FC0" w14:textId="30ECBCE2" w:rsidR="007B25BD" w:rsidRDefault="00C021BE" w:rsidP="00C021BE">
      <w:pPr>
        <w:pStyle w:val="Overskrift3"/>
      </w:pPr>
      <w:r>
        <w:t xml:space="preserve">xxx3 </w:t>
      </w:r>
      <w:r w:rsidR="007B25BD" w:rsidRPr="00512152">
        <w:rPr>
          <w:lang w:val="fr-FR"/>
        </w:rPr>
        <w:t>Chouette info</w:t>
      </w:r>
    </w:p>
    <w:p w14:paraId="738F5A88" w14:textId="24B44A2D" w:rsidR="007B25BD" w:rsidRDefault="007B25BD" w:rsidP="007B25BD">
      <w:r>
        <w:t>Frankrike er ikke bare Frankrike i Europa, ofte kalt _</w:t>
      </w:r>
      <w:r w:rsidRPr="00512152">
        <w:rPr>
          <w:lang w:val="fr-FR"/>
        </w:rPr>
        <w:t>la métropole</w:t>
      </w:r>
      <w:r w:rsidR="00512152">
        <w:t>_</w:t>
      </w:r>
      <w:r>
        <w:t>. Landet har også oversjøiske områder i andre verdensdeler. De fleste av disse var franske kolonier fram til siste verdenskrig.</w:t>
      </w:r>
    </w:p>
    <w:p w14:paraId="5D9105D2" w14:textId="41FD385B" w:rsidR="007B25BD" w:rsidRDefault="00512152" w:rsidP="007B25BD">
      <w:r>
        <w:t>  </w:t>
      </w:r>
      <w:r w:rsidR="007B25BD">
        <w:t>I dag kalles disse områdene enten for _</w:t>
      </w:r>
      <w:r w:rsidR="007B25BD" w:rsidRPr="00512152">
        <w:rPr>
          <w:lang w:val="fr-FR"/>
        </w:rPr>
        <w:t>les DROM – les départements et régions d</w:t>
      </w:r>
      <w:r w:rsidR="006500BE">
        <w:rPr>
          <w:lang w:val="fr-FR"/>
        </w:rPr>
        <w:t>'</w:t>
      </w:r>
      <w:r w:rsidR="007B25BD" w:rsidRPr="00512152">
        <w:rPr>
          <w:lang w:val="fr-FR"/>
        </w:rPr>
        <w:t>outre-mer</w:t>
      </w:r>
      <w:r w:rsidR="007B25BD">
        <w:t>_ – eller for _</w:t>
      </w:r>
      <w:r w:rsidR="007B25BD" w:rsidRPr="00512152">
        <w:rPr>
          <w:lang w:val="fr-FR"/>
        </w:rPr>
        <w:t>les COM – les collectivités d</w:t>
      </w:r>
      <w:r w:rsidR="006500BE">
        <w:rPr>
          <w:lang w:val="fr-FR"/>
        </w:rPr>
        <w:t>'</w:t>
      </w:r>
      <w:r w:rsidR="007B25BD" w:rsidRPr="00512152">
        <w:rPr>
          <w:lang w:val="fr-FR"/>
        </w:rPr>
        <w:t>outre-mer</w:t>
      </w:r>
      <w:r w:rsidR="007B25BD">
        <w:t>_</w:t>
      </w:r>
      <w:r>
        <w:t>.</w:t>
      </w:r>
    </w:p>
    <w:p w14:paraId="1F993138" w14:textId="2834C74E" w:rsidR="007B25BD" w:rsidRDefault="00512152" w:rsidP="007B25BD">
      <w:r>
        <w:t>  </w:t>
      </w:r>
      <w:r w:rsidR="007B25BD">
        <w:t xml:space="preserve">Det er til sammen fire DROM: </w:t>
      </w:r>
      <w:r w:rsidR="007B25BD" w:rsidRPr="00512152">
        <w:rPr>
          <w:lang w:val="fr-FR"/>
        </w:rPr>
        <w:t>la Guadeloupe</w:t>
      </w:r>
      <w:r w:rsidR="007B25BD">
        <w:t xml:space="preserve"> og </w:t>
      </w:r>
      <w:r w:rsidR="007B25BD" w:rsidRPr="00512152">
        <w:rPr>
          <w:lang w:val="fr-FR"/>
        </w:rPr>
        <w:t>la Martinique</w:t>
      </w:r>
      <w:r w:rsidR="007B25BD">
        <w:t xml:space="preserve"> i Antillene, </w:t>
      </w:r>
      <w:r w:rsidR="007B25BD" w:rsidRPr="00512152">
        <w:rPr>
          <w:lang w:val="fr-FR"/>
        </w:rPr>
        <w:t>la Guyane</w:t>
      </w:r>
      <w:r w:rsidR="007B25BD">
        <w:t xml:space="preserve"> i Sør-Amerika og </w:t>
      </w:r>
      <w:r w:rsidR="007B25BD" w:rsidRPr="00512152">
        <w:rPr>
          <w:lang w:val="fr-FR"/>
        </w:rPr>
        <w:t>la Réunion</w:t>
      </w:r>
      <w:r w:rsidR="007B25BD">
        <w:t>, en øy i Indiahavet utenfor kysten av Madagaskar.</w:t>
      </w:r>
    </w:p>
    <w:p w14:paraId="5301E259" w14:textId="0A2F0B39" w:rsidR="007B25BD" w:rsidRDefault="00512152" w:rsidP="007B25BD">
      <w:r>
        <w:t>  </w:t>
      </w:r>
      <w:r w:rsidR="007B25BD" w:rsidRPr="00512152">
        <w:rPr>
          <w:lang w:val="fr-FR"/>
        </w:rPr>
        <w:t>Les DROM</w:t>
      </w:r>
      <w:r w:rsidR="007B25BD">
        <w:t xml:space="preserve"> har samme tilknytning til Frankrike som de andre fylkene/regionene i europeisk Frankrike, mens </w:t>
      </w:r>
      <w:r w:rsidR="007B25BD" w:rsidRPr="00512152">
        <w:rPr>
          <w:lang w:val="fr-FR"/>
        </w:rPr>
        <w:t>les COM</w:t>
      </w:r>
      <w:r w:rsidR="007B25BD">
        <w:t xml:space="preserve"> har en noe løsere tilknytning.</w:t>
      </w:r>
    </w:p>
    <w:p w14:paraId="0A55423B" w14:textId="77777777" w:rsidR="007B25BD" w:rsidRDefault="007B25BD" w:rsidP="007B25BD"/>
    <w:p w14:paraId="03DA995E" w14:textId="368EEE84" w:rsidR="007B25BD" w:rsidRDefault="007B25BD" w:rsidP="007B25BD">
      <w:r>
        <w:t>Bilde:</w:t>
      </w:r>
      <w:r w:rsidR="00512152">
        <w:t xml:space="preserve"> Verdenskart med franske oversjøiske områder (DROM/COM) avmerket.</w:t>
      </w:r>
    </w:p>
    <w:p w14:paraId="014F9786" w14:textId="77777777" w:rsidR="00512152" w:rsidRDefault="00512152" w:rsidP="007B25BD"/>
    <w:p w14:paraId="1AA719B9" w14:textId="00CADB66" w:rsidR="007B25BD" w:rsidRDefault="007B25BD" w:rsidP="007B25BD">
      <w:r>
        <w:t xml:space="preserve">--- 187 </w:t>
      </w:r>
      <w:r w:rsidR="00BC42F9">
        <w:t>til 283</w:t>
      </w:r>
    </w:p>
    <w:p w14:paraId="17929085" w14:textId="5EC047CC" w:rsidR="007B25BD" w:rsidRDefault="00C021BE" w:rsidP="00C021BE">
      <w:pPr>
        <w:pStyle w:val="Overskrift3"/>
      </w:pPr>
      <w:r>
        <w:t xml:space="preserve">xxx3 </w:t>
      </w:r>
      <w:proofErr w:type="gramStart"/>
      <w:r w:rsidR="007B25BD" w:rsidRPr="00512152">
        <w:rPr>
          <w:lang w:val="fr-FR"/>
        </w:rPr>
        <w:t>Chanson</w:t>
      </w:r>
      <w:r w:rsidR="00453D1D">
        <w:rPr>
          <w:lang w:val="fr-FR"/>
        </w:rPr>
        <w:t> </w:t>
      </w:r>
      <w:r w:rsidR="007B25BD" w:rsidRPr="00512152">
        <w:rPr>
          <w:lang w:val="fr-FR"/>
        </w:rPr>
        <w:t>:</w:t>
      </w:r>
      <w:proofErr w:type="gramEnd"/>
      <w:r w:rsidR="007B25BD" w:rsidRPr="00512152">
        <w:rPr>
          <w:lang w:val="fr-FR"/>
        </w:rPr>
        <w:t xml:space="preserve"> La gourmandise</w:t>
      </w:r>
    </w:p>
    <w:p w14:paraId="78A178A0" w14:textId="7C75220C" w:rsidR="007B25BD" w:rsidRPr="00512152" w:rsidRDefault="007B25BD" w:rsidP="00512152">
      <w:pPr>
        <w:ind w:left="374" w:hanging="374"/>
        <w:rPr>
          <w:lang w:val="fr-FR"/>
        </w:rPr>
      </w:pPr>
      <w:r w:rsidRPr="00512152">
        <w:rPr>
          <w:lang w:val="fr-FR"/>
        </w:rPr>
        <w:t>La Compagnie Créole</w:t>
      </w:r>
    </w:p>
    <w:p w14:paraId="659D843D" w14:textId="77777777" w:rsidR="007B25BD" w:rsidRPr="00512152" w:rsidRDefault="007B25BD" w:rsidP="00512152">
      <w:pPr>
        <w:ind w:left="374" w:hanging="374"/>
        <w:rPr>
          <w:lang w:val="fr-FR"/>
        </w:rPr>
      </w:pPr>
    </w:p>
    <w:p w14:paraId="66E70A93" w14:textId="77777777" w:rsidR="007B25BD" w:rsidRPr="00512152" w:rsidRDefault="007B25BD" w:rsidP="00512152">
      <w:pPr>
        <w:ind w:left="374" w:hanging="374"/>
        <w:rPr>
          <w:lang w:val="fr-FR"/>
        </w:rPr>
      </w:pPr>
      <w:r w:rsidRPr="00512152">
        <w:rPr>
          <w:lang w:val="fr-FR"/>
        </w:rPr>
        <w:t>La gourmandise est mon péché mignon,</w:t>
      </w:r>
    </w:p>
    <w:p w14:paraId="488D9141" w14:textId="77777777" w:rsidR="007B25BD" w:rsidRPr="00512152" w:rsidRDefault="007B25BD" w:rsidP="00512152">
      <w:pPr>
        <w:ind w:left="374" w:hanging="374"/>
        <w:rPr>
          <w:lang w:val="fr-FR"/>
        </w:rPr>
      </w:pPr>
      <w:proofErr w:type="spellStart"/>
      <w:proofErr w:type="gramStart"/>
      <w:r w:rsidRPr="00512152">
        <w:rPr>
          <w:lang w:val="fr-FR"/>
        </w:rPr>
        <w:t>oua</w:t>
      </w:r>
      <w:proofErr w:type="spellEnd"/>
      <w:proofErr w:type="gramEnd"/>
      <w:r w:rsidRPr="00512152">
        <w:rPr>
          <w:lang w:val="fr-FR"/>
        </w:rPr>
        <w:t xml:space="preserve">, </w:t>
      </w:r>
      <w:proofErr w:type="spellStart"/>
      <w:r w:rsidRPr="00512152">
        <w:rPr>
          <w:lang w:val="fr-FR"/>
        </w:rPr>
        <w:t>ouoh</w:t>
      </w:r>
      <w:proofErr w:type="spellEnd"/>
    </w:p>
    <w:p w14:paraId="7A0A3B02" w14:textId="77777777" w:rsidR="007B25BD" w:rsidRPr="00512152" w:rsidRDefault="007B25BD" w:rsidP="00512152">
      <w:pPr>
        <w:ind w:left="374" w:hanging="374"/>
        <w:rPr>
          <w:lang w:val="fr-FR"/>
        </w:rPr>
      </w:pPr>
      <w:r w:rsidRPr="00512152">
        <w:rPr>
          <w:lang w:val="fr-FR"/>
        </w:rPr>
        <w:t>La gourmandise est mon péché mignon,</w:t>
      </w:r>
    </w:p>
    <w:p w14:paraId="7586B81B" w14:textId="77777777" w:rsidR="007B25BD" w:rsidRPr="00512152" w:rsidRDefault="007B25BD" w:rsidP="00512152">
      <w:pPr>
        <w:ind w:left="374" w:hanging="374"/>
        <w:rPr>
          <w:lang w:val="fr-FR"/>
        </w:rPr>
      </w:pPr>
      <w:proofErr w:type="spellStart"/>
      <w:proofErr w:type="gramStart"/>
      <w:r w:rsidRPr="00512152">
        <w:rPr>
          <w:lang w:val="fr-FR"/>
        </w:rPr>
        <w:t>oua</w:t>
      </w:r>
      <w:proofErr w:type="spellEnd"/>
      <w:proofErr w:type="gramEnd"/>
      <w:r w:rsidRPr="00512152">
        <w:rPr>
          <w:lang w:val="fr-FR"/>
        </w:rPr>
        <w:t xml:space="preserve">, </w:t>
      </w:r>
      <w:proofErr w:type="spellStart"/>
      <w:r w:rsidRPr="00512152">
        <w:rPr>
          <w:lang w:val="fr-FR"/>
        </w:rPr>
        <w:t>ouoh</w:t>
      </w:r>
      <w:proofErr w:type="spellEnd"/>
    </w:p>
    <w:p w14:paraId="4C51D1BA" w14:textId="77777777" w:rsidR="007B25BD" w:rsidRPr="00512152" w:rsidRDefault="007B25BD" w:rsidP="00512152">
      <w:pPr>
        <w:ind w:left="374" w:hanging="374"/>
        <w:rPr>
          <w:lang w:val="fr-FR"/>
        </w:rPr>
      </w:pPr>
      <w:r w:rsidRPr="00512152">
        <w:rPr>
          <w:lang w:val="fr-FR"/>
        </w:rPr>
        <w:t>Mon péché mignon</w:t>
      </w:r>
    </w:p>
    <w:p w14:paraId="79E7B864" w14:textId="6CBE28F5" w:rsidR="007B25BD" w:rsidRPr="00512152" w:rsidRDefault="007B25BD" w:rsidP="00512152">
      <w:pPr>
        <w:ind w:left="374" w:hanging="374"/>
        <w:rPr>
          <w:lang w:val="fr-FR"/>
        </w:rPr>
      </w:pPr>
      <w:r w:rsidRPr="00512152">
        <w:rPr>
          <w:lang w:val="fr-FR"/>
        </w:rPr>
        <w:lastRenderedPageBreak/>
        <w:t>J</w:t>
      </w:r>
      <w:r w:rsidR="006500BE">
        <w:rPr>
          <w:lang w:val="fr-FR"/>
        </w:rPr>
        <w:t>'</w:t>
      </w:r>
      <w:r w:rsidRPr="00512152">
        <w:rPr>
          <w:lang w:val="fr-FR"/>
        </w:rPr>
        <w:t>aime la glace</w:t>
      </w:r>
    </w:p>
    <w:p w14:paraId="4999BCC7" w14:textId="76F06AEE" w:rsidR="007B25BD" w:rsidRPr="00512152" w:rsidRDefault="007B25BD" w:rsidP="00512152">
      <w:pPr>
        <w:ind w:left="374" w:hanging="374"/>
        <w:rPr>
          <w:lang w:val="fr-FR"/>
        </w:rPr>
      </w:pPr>
      <w:r w:rsidRPr="00512152">
        <w:rPr>
          <w:lang w:val="fr-FR"/>
        </w:rPr>
        <w:t>À l</w:t>
      </w:r>
      <w:r w:rsidR="006500BE">
        <w:rPr>
          <w:lang w:val="fr-FR"/>
        </w:rPr>
        <w:t>'</w:t>
      </w:r>
      <w:r w:rsidRPr="00512152">
        <w:rPr>
          <w:lang w:val="fr-FR"/>
        </w:rPr>
        <w:t>ananas</w:t>
      </w:r>
    </w:p>
    <w:p w14:paraId="29EC003A" w14:textId="2BE469C8" w:rsidR="007B25BD" w:rsidRPr="00512152" w:rsidRDefault="007B25BD" w:rsidP="00512152">
      <w:pPr>
        <w:ind w:left="374" w:hanging="374"/>
        <w:rPr>
          <w:lang w:val="fr-FR"/>
        </w:rPr>
      </w:pPr>
      <w:r w:rsidRPr="00512152">
        <w:rPr>
          <w:lang w:val="fr-FR"/>
        </w:rPr>
        <w:t>J</w:t>
      </w:r>
      <w:r w:rsidR="006500BE">
        <w:rPr>
          <w:lang w:val="fr-FR"/>
        </w:rPr>
        <w:t>'</w:t>
      </w:r>
      <w:r w:rsidRPr="00512152">
        <w:rPr>
          <w:lang w:val="fr-FR"/>
        </w:rPr>
        <w:t>aime les fraises</w:t>
      </w:r>
    </w:p>
    <w:p w14:paraId="5DD1740E" w14:textId="77777777" w:rsidR="007B25BD" w:rsidRPr="00512152" w:rsidRDefault="007B25BD" w:rsidP="00512152">
      <w:pPr>
        <w:ind w:left="374" w:hanging="374"/>
        <w:rPr>
          <w:lang w:val="fr-FR"/>
        </w:rPr>
      </w:pPr>
      <w:r w:rsidRPr="00512152">
        <w:rPr>
          <w:lang w:val="fr-FR"/>
        </w:rPr>
        <w:t>Et la crème anglaise</w:t>
      </w:r>
    </w:p>
    <w:p w14:paraId="475E25C3" w14:textId="77777777" w:rsidR="007B25BD" w:rsidRPr="00512152" w:rsidRDefault="007B25BD" w:rsidP="00512152">
      <w:pPr>
        <w:ind w:left="374" w:hanging="374"/>
        <w:rPr>
          <w:lang w:val="fr-FR"/>
        </w:rPr>
      </w:pPr>
    </w:p>
    <w:p w14:paraId="01DB7A2B" w14:textId="77777777" w:rsidR="007B25BD" w:rsidRPr="00512152" w:rsidRDefault="007B25BD" w:rsidP="00512152">
      <w:pPr>
        <w:ind w:left="374" w:hanging="374"/>
        <w:rPr>
          <w:lang w:val="fr-FR"/>
        </w:rPr>
      </w:pPr>
      <w:r w:rsidRPr="00512152">
        <w:rPr>
          <w:lang w:val="fr-FR"/>
        </w:rPr>
        <w:t>La gourmandise est mon péché mignon,</w:t>
      </w:r>
    </w:p>
    <w:p w14:paraId="5BEA6C4E" w14:textId="77777777" w:rsidR="007B25BD" w:rsidRPr="00512152" w:rsidRDefault="007B25BD" w:rsidP="00512152">
      <w:pPr>
        <w:ind w:left="374" w:hanging="374"/>
        <w:rPr>
          <w:lang w:val="fr-FR"/>
        </w:rPr>
      </w:pPr>
      <w:proofErr w:type="spellStart"/>
      <w:proofErr w:type="gramStart"/>
      <w:r w:rsidRPr="00512152">
        <w:rPr>
          <w:lang w:val="fr-FR"/>
        </w:rPr>
        <w:t>oua</w:t>
      </w:r>
      <w:proofErr w:type="spellEnd"/>
      <w:proofErr w:type="gramEnd"/>
      <w:r w:rsidRPr="00512152">
        <w:rPr>
          <w:lang w:val="fr-FR"/>
        </w:rPr>
        <w:t xml:space="preserve">, </w:t>
      </w:r>
      <w:proofErr w:type="spellStart"/>
      <w:r w:rsidRPr="00512152">
        <w:rPr>
          <w:lang w:val="fr-FR"/>
        </w:rPr>
        <w:t>ouoh</w:t>
      </w:r>
      <w:proofErr w:type="spellEnd"/>
    </w:p>
    <w:p w14:paraId="4B49DE61" w14:textId="77777777" w:rsidR="007B25BD" w:rsidRPr="00512152" w:rsidRDefault="007B25BD" w:rsidP="00512152">
      <w:pPr>
        <w:ind w:left="374" w:hanging="374"/>
        <w:rPr>
          <w:lang w:val="fr-FR"/>
        </w:rPr>
      </w:pPr>
      <w:r w:rsidRPr="00512152">
        <w:rPr>
          <w:lang w:val="fr-FR"/>
        </w:rPr>
        <w:t>La gourmandise est mon péché mignon,</w:t>
      </w:r>
    </w:p>
    <w:p w14:paraId="6BE50B3F" w14:textId="77777777" w:rsidR="007B25BD" w:rsidRPr="00512152" w:rsidRDefault="007B25BD" w:rsidP="00512152">
      <w:pPr>
        <w:ind w:left="374" w:hanging="374"/>
        <w:rPr>
          <w:lang w:val="fr-FR"/>
        </w:rPr>
      </w:pPr>
      <w:proofErr w:type="spellStart"/>
      <w:proofErr w:type="gramStart"/>
      <w:r w:rsidRPr="00512152">
        <w:rPr>
          <w:lang w:val="fr-FR"/>
        </w:rPr>
        <w:t>oua</w:t>
      </w:r>
      <w:proofErr w:type="spellEnd"/>
      <w:proofErr w:type="gramEnd"/>
      <w:r w:rsidRPr="00512152">
        <w:rPr>
          <w:lang w:val="fr-FR"/>
        </w:rPr>
        <w:t xml:space="preserve">, </w:t>
      </w:r>
      <w:proofErr w:type="spellStart"/>
      <w:r w:rsidRPr="00512152">
        <w:rPr>
          <w:lang w:val="fr-FR"/>
        </w:rPr>
        <w:t>ouoh</w:t>
      </w:r>
      <w:proofErr w:type="spellEnd"/>
    </w:p>
    <w:p w14:paraId="4CED7230" w14:textId="77777777" w:rsidR="007B25BD" w:rsidRPr="00512152" w:rsidRDefault="007B25BD" w:rsidP="00512152">
      <w:pPr>
        <w:ind w:left="374" w:hanging="374"/>
        <w:rPr>
          <w:lang w:val="fr-FR"/>
        </w:rPr>
      </w:pPr>
      <w:r w:rsidRPr="00512152">
        <w:rPr>
          <w:lang w:val="fr-FR"/>
        </w:rPr>
        <w:t>Mon péché mignon</w:t>
      </w:r>
    </w:p>
    <w:p w14:paraId="4C42707B" w14:textId="3EFB79A4" w:rsidR="007B25BD" w:rsidRPr="00512152" w:rsidRDefault="007B25BD" w:rsidP="00512152">
      <w:pPr>
        <w:ind w:left="374" w:hanging="374"/>
        <w:rPr>
          <w:lang w:val="fr-FR"/>
        </w:rPr>
      </w:pPr>
      <w:r w:rsidRPr="00512152">
        <w:rPr>
          <w:lang w:val="fr-FR"/>
        </w:rPr>
        <w:t>J</w:t>
      </w:r>
      <w:r w:rsidR="006500BE">
        <w:rPr>
          <w:lang w:val="fr-FR"/>
        </w:rPr>
        <w:t>'</w:t>
      </w:r>
      <w:r w:rsidRPr="00512152">
        <w:rPr>
          <w:lang w:val="fr-FR"/>
        </w:rPr>
        <w:t>aime les sauces</w:t>
      </w:r>
    </w:p>
    <w:p w14:paraId="2BE1FEBE" w14:textId="77777777" w:rsidR="007B25BD" w:rsidRPr="00512152" w:rsidRDefault="007B25BD" w:rsidP="00512152">
      <w:pPr>
        <w:ind w:left="374" w:hanging="374"/>
        <w:rPr>
          <w:lang w:val="fr-FR"/>
        </w:rPr>
      </w:pPr>
      <w:r w:rsidRPr="00512152">
        <w:rPr>
          <w:lang w:val="fr-FR"/>
        </w:rPr>
        <w:t>Je suce les os</w:t>
      </w:r>
    </w:p>
    <w:p w14:paraId="17F6939F" w14:textId="692EAE97" w:rsidR="007B25BD" w:rsidRPr="00512152" w:rsidRDefault="007B25BD" w:rsidP="00512152">
      <w:pPr>
        <w:ind w:left="374" w:hanging="374"/>
        <w:rPr>
          <w:lang w:val="fr-FR"/>
        </w:rPr>
      </w:pPr>
      <w:r w:rsidRPr="00512152">
        <w:rPr>
          <w:lang w:val="fr-FR"/>
        </w:rPr>
        <w:t>J</w:t>
      </w:r>
      <w:r w:rsidR="006500BE">
        <w:rPr>
          <w:lang w:val="fr-FR"/>
        </w:rPr>
        <w:t>'</w:t>
      </w:r>
      <w:r w:rsidRPr="00512152">
        <w:rPr>
          <w:lang w:val="fr-FR"/>
        </w:rPr>
        <w:t>aime les pêches</w:t>
      </w:r>
    </w:p>
    <w:p w14:paraId="6989F102" w14:textId="77777777" w:rsidR="007B25BD" w:rsidRPr="00512152" w:rsidRDefault="007B25BD" w:rsidP="00512152">
      <w:pPr>
        <w:ind w:left="374" w:hanging="374"/>
        <w:rPr>
          <w:lang w:val="fr-FR"/>
        </w:rPr>
      </w:pPr>
      <w:r w:rsidRPr="00512152">
        <w:rPr>
          <w:lang w:val="fr-FR"/>
        </w:rPr>
        <w:t>Les framboises</w:t>
      </w:r>
    </w:p>
    <w:p w14:paraId="6BEFC70B" w14:textId="77777777" w:rsidR="007B25BD" w:rsidRPr="00512152" w:rsidRDefault="007B25BD" w:rsidP="00512152">
      <w:pPr>
        <w:ind w:left="374" w:hanging="374"/>
        <w:rPr>
          <w:lang w:val="fr-FR"/>
        </w:rPr>
      </w:pPr>
      <w:r w:rsidRPr="00512152">
        <w:rPr>
          <w:lang w:val="fr-FR"/>
        </w:rPr>
        <w:t>Et les figues sèches</w:t>
      </w:r>
    </w:p>
    <w:p w14:paraId="68B3F1B9" w14:textId="77777777" w:rsidR="007B25BD" w:rsidRPr="00512152" w:rsidRDefault="007B25BD" w:rsidP="00512152">
      <w:pPr>
        <w:ind w:left="374" w:hanging="374"/>
        <w:rPr>
          <w:lang w:val="fr-FR"/>
        </w:rPr>
      </w:pPr>
      <w:r w:rsidRPr="00512152">
        <w:rPr>
          <w:lang w:val="fr-FR"/>
        </w:rPr>
        <w:t>La gourmandise est mon péché mignon,</w:t>
      </w:r>
    </w:p>
    <w:p w14:paraId="5A4D2271" w14:textId="77777777" w:rsidR="007B25BD" w:rsidRPr="00512152" w:rsidRDefault="007B25BD" w:rsidP="00512152">
      <w:pPr>
        <w:ind w:left="374" w:hanging="374"/>
        <w:rPr>
          <w:lang w:val="fr-FR"/>
        </w:rPr>
      </w:pPr>
      <w:proofErr w:type="spellStart"/>
      <w:proofErr w:type="gramStart"/>
      <w:r w:rsidRPr="00512152">
        <w:rPr>
          <w:lang w:val="fr-FR"/>
        </w:rPr>
        <w:t>oua</w:t>
      </w:r>
      <w:proofErr w:type="spellEnd"/>
      <w:proofErr w:type="gramEnd"/>
      <w:r w:rsidRPr="00512152">
        <w:rPr>
          <w:lang w:val="fr-FR"/>
        </w:rPr>
        <w:t xml:space="preserve">, </w:t>
      </w:r>
      <w:proofErr w:type="spellStart"/>
      <w:r w:rsidRPr="00512152">
        <w:rPr>
          <w:lang w:val="fr-FR"/>
        </w:rPr>
        <w:t>ouoh</w:t>
      </w:r>
      <w:proofErr w:type="spellEnd"/>
    </w:p>
    <w:p w14:paraId="5C2F39E4" w14:textId="77777777" w:rsidR="007B25BD" w:rsidRPr="00512152" w:rsidRDefault="007B25BD" w:rsidP="00512152">
      <w:pPr>
        <w:ind w:left="374" w:hanging="374"/>
        <w:rPr>
          <w:lang w:val="fr-FR"/>
        </w:rPr>
      </w:pPr>
      <w:r w:rsidRPr="00512152">
        <w:rPr>
          <w:lang w:val="fr-FR"/>
        </w:rPr>
        <w:t>La gourmandise est mon péché mignon,</w:t>
      </w:r>
    </w:p>
    <w:p w14:paraId="1ACCCECD" w14:textId="77777777" w:rsidR="007B25BD" w:rsidRPr="00512152" w:rsidRDefault="007B25BD" w:rsidP="00512152">
      <w:pPr>
        <w:ind w:left="374" w:hanging="374"/>
        <w:rPr>
          <w:lang w:val="fr-FR"/>
        </w:rPr>
      </w:pPr>
      <w:proofErr w:type="spellStart"/>
      <w:proofErr w:type="gramStart"/>
      <w:r w:rsidRPr="00512152">
        <w:rPr>
          <w:lang w:val="fr-FR"/>
        </w:rPr>
        <w:t>oua</w:t>
      </w:r>
      <w:proofErr w:type="spellEnd"/>
      <w:proofErr w:type="gramEnd"/>
      <w:r w:rsidRPr="00512152">
        <w:rPr>
          <w:lang w:val="fr-FR"/>
        </w:rPr>
        <w:t xml:space="preserve">, </w:t>
      </w:r>
      <w:proofErr w:type="spellStart"/>
      <w:r w:rsidRPr="00512152">
        <w:rPr>
          <w:lang w:val="fr-FR"/>
        </w:rPr>
        <w:t>ouoh</w:t>
      </w:r>
      <w:proofErr w:type="spellEnd"/>
    </w:p>
    <w:p w14:paraId="3E264253" w14:textId="77777777" w:rsidR="007B25BD" w:rsidRPr="00512152" w:rsidRDefault="007B25BD" w:rsidP="00512152">
      <w:pPr>
        <w:ind w:left="374" w:hanging="374"/>
        <w:rPr>
          <w:lang w:val="fr-FR"/>
        </w:rPr>
      </w:pPr>
      <w:r w:rsidRPr="00512152">
        <w:rPr>
          <w:lang w:val="fr-FR"/>
        </w:rPr>
        <w:t>Mon péché mignon</w:t>
      </w:r>
    </w:p>
    <w:p w14:paraId="5CCB384D" w14:textId="1F482905" w:rsidR="007B25BD" w:rsidRPr="00512152" w:rsidRDefault="007B25BD" w:rsidP="00512152">
      <w:pPr>
        <w:ind w:left="374" w:hanging="374"/>
        <w:rPr>
          <w:lang w:val="fr-FR"/>
        </w:rPr>
      </w:pPr>
      <w:r w:rsidRPr="00512152">
        <w:rPr>
          <w:lang w:val="fr-FR"/>
        </w:rPr>
        <w:t>J</w:t>
      </w:r>
      <w:r w:rsidR="006500BE">
        <w:rPr>
          <w:lang w:val="fr-FR"/>
        </w:rPr>
        <w:t>'</w:t>
      </w:r>
      <w:r w:rsidRPr="00512152">
        <w:rPr>
          <w:lang w:val="fr-FR"/>
        </w:rPr>
        <w:t>aime les hommes</w:t>
      </w:r>
    </w:p>
    <w:p w14:paraId="7B3BCD1E" w14:textId="77777777" w:rsidR="007B25BD" w:rsidRPr="00512152" w:rsidRDefault="007B25BD" w:rsidP="00512152">
      <w:pPr>
        <w:ind w:left="374" w:hanging="374"/>
        <w:rPr>
          <w:lang w:val="fr-FR"/>
        </w:rPr>
      </w:pPr>
      <w:r w:rsidRPr="00512152">
        <w:rPr>
          <w:lang w:val="fr-FR"/>
        </w:rPr>
        <w:t>Et la tarte aux pommes</w:t>
      </w:r>
    </w:p>
    <w:p w14:paraId="4038EE5C" w14:textId="5D55ABC2" w:rsidR="007B25BD" w:rsidRPr="00512152" w:rsidRDefault="007B25BD" w:rsidP="00512152">
      <w:pPr>
        <w:ind w:left="374" w:hanging="374"/>
        <w:rPr>
          <w:lang w:val="fr-FR"/>
        </w:rPr>
      </w:pPr>
      <w:r w:rsidRPr="00512152">
        <w:rPr>
          <w:lang w:val="fr-FR"/>
        </w:rPr>
        <w:t>J</w:t>
      </w:r>
      <w:r w:rsidR="006500BE">
        <w:rPr>
          <w:lang w:val="fr-FR"/>
        </w:rPr>
        <w:t>'</w:t>
      </w:r>
      <w:r w:rsidRPr="00512152">
        <w:rPr>
          <w:lang w:val="fr-FR"/>
        </w:rPr>
        <w:t>aime le miel</w:t>
      </w:r>
    </w:p>
    <w:p w14:paraId="631D2001" w14:textId="77777777" w:rsidR="007B25BD" w:rsidRPr="00512152" w:rsidRDefault="007B25BD" w:rsidP="00512152">
      <w:pPr>
        <w:ind w:left="374" w:hanging="374"/>
        <w:rPr>
          <w:lang w:val="fr-FR"/>
        </w:rPr>
      </w:pPr>
      <w:r w:rsidRPr="00512152">
        <w:rPr>
          <w:lang w:val="fr-FR"/>
        </w:rPr>
        <w:t>Le nougat et le baba au rhum</w:t>
      </w:r>
    </w:p>
    <w:p w14:paraId="6F61A55F" w14:textId="77777777" w:rsidR="007B25BD" w:rsidRPr="00512152" w:rsidRDefault="007B25BD" w:rsidP="00512152">
      <w:pPr>
        <w:ind w:left="374" w:hanging="374"/>
        <w:rPr>
          <w:lang w:val="fr-FR"/>
        </w:rPr>
      </w:pPr>
    </w:p>
    <w:p w14:paraId="101213A4" w14:textId="77777777" w:rsidR="007B25BD" w:rsidRPr="00512152" w:rsidRDefault="007B25BD" w:rsidP="00512152">
      <w:pPr>
        <w:ind w:left="374" w:hanging="374"/>
        <w:rPr>
          <w:lang w:val="fr-FR"/>
        </w:rPr>
      </w:pPr>
      <w:r w:rsidRPr="00512152">
        <w:rPr>
          <w:lang w:val="fr-FR"/>
        </w:rPr>
        <w:t>La gourmandise est mon péché mignon,</w:t>
      </w:r>
    </w:p>
    <w:p w14:paraId="2088443C" w14:textId="77777777" w:rsidR="007B25BD" w:rsidRPr="00512152" w:rsidRDefault="007B25BD" w:rsidP="00512152">
      <w:pPr>
        <w:ind w:left="374" w:hanging="374"/>
        <w:rPr>
          <w:lang w:val="fr-FR"/>
        </w:rPr>
      </w:pPr>
      <w:proofErr w:type="spellStart"/>
      <w:proofErr w:type="gramStart"/>
      <w:r w:rsidRPr="00512152">
        <w:rPr>
          <w:lang w:val="fr-FR"/>
        </w:rPr>
        <w:t>oua</w:t>
      </w:r>
      <w:proofErr w:type="spellEnd"/>
      <w:proofErr w:type="gramEnd"/>
      <w:r w:rsidRPr="00512152">
        <w:rPr>
          <w:lang w:val="fr-FR"/>
        </w:rPr>
        <w:t xml:space="preserve">, </w:t>
      </w:r>
      <w:proofErr w:type="spellStart"/>
      <w:r w:rsidRPr="00512152">
        <w:rPr>
          <w:lang w:val="fr-FR"/>
        </w:rPr>
        <w:t>ouoh</w:t>
      </w:r>
      <w:proofErr w:type="spellEnd"/>
    </w:p>
    <w:p w14:paraId="26AE7A7B" w14:textId="77777777" w:rsidR="007B25BD" w:rsidRPr="00512152" w:rsidRDefault="007B25BD" w:rsidP="00512152">
      <w:pPr>
        <w:ind w:left="374" w:hanging="374"/>
        <w:rPr>
          <w:lang w:val="fr-FR"/>
        </w:rPr>
      </w:pPr>
      <w:r w:rsidRPr="00512152">
        <w:rPr>
          <w:lang w:val="fr-FR"/>
        </w:rPr>
        <w:t>La gourmandise est mon péché mignon,</w:t>
      </w:r>
    </w:p>
    <w:p w14:paraId="0E9D7B81" w14:textId="77777777" w:rsidR="007B25BD" w:rsidRPr="00512152" w:rsidRDefault="007B25BD" w:rsidP="00512152">
      <w:pPr>
        <w:ind w:left="374" w:hanging="374"/>
        <w:rPr>
          <w:lang w:val="fr-FR"/>
        </w:rPr>
      </w:pPr>
      <w:proofErr w:type="spellStart"/>
      <w:proofErr w:type="gramStart"/>
      <w:r w:rsidRPr="00512152">
        <w:rPr>
          <w:lang w:val="fr-FR"/>
        </w:rPr>
        <w:t>oua</w:t>
      </w:r>
      <w:proofErr w:type="spellEnd"/>
      <w:proofErr w:type="gramEnd"/>
      <w:r w:rsidRPr="00512152">
        <w:rPr>
          <w:lang w:val="fr-FR"/>
        </w:rPr>
        <w:t xml:space="preserve">, </w:t>
      </w:r>
      <w:proofErr w:type="spellStart"/>
      <w:r w:rsidRPr="00512152">
        <w:rPr>
          <w:lang w:val="fr-FR"/>
        </w:rPr>
        <w:t>ouoh</w:t>
      </w:r>
      <w:proofErr w:type="spellEnd"/>
    </w:p>
    <w:p w14:paraId="4A97CDE4" w14:textId="77777777" w:rsidR="007B25BD" w:rsidRPr="00512152" w:rsidRDefault="007B25BD" w:rsidP="00512152">
      <w:pPr>
        <w:ind w:left="374" w:hanging="374"/>
        <w:rPr>
          <w:lang w:val="fr-FR"/>
        </w:rPr>
      </w:pPr>
      <w:r w:rsidRPr="00512152">
        <w:rPr>
          <w:lang w:val="fr-FR"/>
        </w:rPr>
        <w:t>Mon péché mignon</w:t>
      </w:r>
    </w:p>
    <w:p w14:paraId="3CC28F5A" w14:textId="77777777" w:rsidR="007B25BD" w:rsidRPr="00512152" w:rsidRDefault="007B25BD" w:rsidP="00512152">
      <w:pPr>
        <w:ind w:left="374" w:hanging="374"/>
        <w:rPr>
          <w:lang w:val="fr-FR"/>
        </w:rPr>
      </w:pPr>
      <w:r w:rsidRPr="00512152">
        <w:rPr>
          <w:lang w:val="fr-FR"/>
        </w:rPr>
        <w:t>Mon péché mignon</w:t>
      </w:r>
    </w:p>
    <w:p w14:paraId="0F023C46" w14:textId="77777777" w:rsidR="007B25BD" w:rsidRPr="00512152" w:rsidRDefault="007B25BD" w:rsidP="00512152">
      <w:pPr>
        <w:ind w:left="374" w:hanging="374"/>
        <w:rPr>
          <w:lang w:val="fr-FR"/>
        </w:rPr>
      </w:pPr>
      <w:r w:rsidRPr="00512152">
        <w:rPr>
          <w:lang w:val="fr-FR"/>
        </w:rPr>
        <w:t>Mon péché mignon</w:t>
      </w:r>
    </w:p>
    <w:p w14:paraId="63CF1555" w14:textId="77777777" w:rsidR="007B25BD" w:rsidRPr="00512152" w:rsidRDefault="007B25BD" w:rsidP="00512152">
      <w:pPr>
        <w:ind w:left="374" w:hanging="374"/>
        <w:rPr>
          <w:lang w:val="fr-FR"/>
        </w:rPr>
      </w:pPr>
      <w:r w:rsidRPr="00512152">
        <w:rPr>
          <w:lang w:val="fr-FR"/>
        </w:rPr>
        <w:t>Mon péché mignon</w:t>
      </w:r>
    </w:p>
    <w:p w14:paraId="2EEB15F2" w14:textId="77777777" w:rsidR="00512152" w:rsidRDefault="00512152" w:rsidP="00512152">
      <w:pPr>
        <w:ind w:left="374" w:hanging="374"/>
        <w:rPr>
          <w:lang w:val="fr-FR"/>
        </w:rPr>
      </w:pPr>
    </w:p>
    <w:p w14:paraId="2AD33F63" w14:textId="515657A5" w:rsidR="007B25BD" w:rsidRPr="00512152" w:rsidRDefault="00512152" w:rsidP="00512152">
      <w:pPr>
        <w:rPr>
          <w:lang w:val="fr-FR"/>
        </w:rPr>
      </w:pPr>
      <w:r w:rsidRPr="00512152">
        <w:t>Bilde</w:t>
      </w:r>
      <w:r>
        <w:t>. Bildetekst</w:t>
      </w:r>
      <w:r w:rsidRPr="00512152">
        <w:t>:</w:t>
      </w:r>
      <w:r>
        <w:rPr>
          <w:lang w:val="fr-FR"/>
        </w:rPr>
        <w:t xml:space="preserve"> </w:t>
      </w:r>
      <w:r w:rsidR="007B25BD" w:rsidRPr="00512152">
        <w:rPr>
          <w:lang w:val="fr-FR"/>
        </w:rPr>
        <w:t>La Compagnie Créole</w:t>
      </w:r>
      <w:r>
        <w:rPr>
          <w:lang w:val="fr-FR"/>
        </w:rPr>
        <w:t xml:space="preserve">. </w:t>
      </w:r>
      <w:r w:rsidR="007B25BD" w:rsidRPr="00512152">
        <w:rPr>
          <w:lang w:val="fr-FR"/>
        </w:rPr>
        <w:t>Les membres de la Compagnie Créole viennent des Antilles et de la Guyane – un autre département d</w:t>
      </w:r>
      <w:r w:rsidR="006500BE">
        <w:rPr>
          <w:lang w:val="fr-FR"/>
        </w:rPr>
        <w:t>'</w:t>
      </w:r>
      <w:r w:rsidR="007B25BD" w:rsidRPr="00512152">
        <w:rPr>
          <w:lang w:val="fr-FR"/>
        </w:rPr>
        <w:t>outre-mer situé en Amérique du sud. Ils chantent en français et en créole.</w:t>
      </w:r>
    </w:p>
    <w:p w14:paraId="05338E3D" w14:textId="77777777" w:rsidR="007B25BD" w:rsidRPr="00512152" w:rsidRDefault="007B25BD" w:rsidP="00512152">
      <w:pPr>
        <w:ind w:left="374" w:hanging="374"/>
        <w:rPr>
          <w:lang w:val="fr-FR"/>
        </w:rPr>
      </w:pPr>
    </w:p>
    <w:p w14:paraId="1BECB95F" w14:textId="315CB563" w:rsidR="007B25BD" w:rsidRDefault="007B25BD" w:rsidP="007B25BD">
      <w:r>
        <w:t xml:space="preserve">--- 188 </w:t>
      </w:r>
      <w:r w:rsidR="00BC42F9">
        <w:t>til 283</w:t>
      </w:r>
    </w:p>
    <w:p w14:paraId="6390346C" w14:textId="5F0DE5C1" w:rsidR="007B25BD" w:rsidRDefault="00C021BE" w:rsidP="00512152">
      <w:pPr>
        <w:pStyle w:val="Overskrift3"/>
      </w:pPr>
      <w:r>
        <w:t>xxx</w:t>
      </w:r>
      <w:r w:rsidR="00512152">
        <w:t>3</w:t>
      </w:r>
      <w:r>
        <w:t xml:space="preserve"> </w:t>
      </w:r>
      <w:r w:rsidR="007B25BD">
        <w:t>La Martinique</w:t>
      </w:r>
    </w:p>
    <w:p w14:paraId="2E37F4F1" w14:textId="7FB6628F" w:rsidR="007B25BD" w:rsidRPr="00512152" w:rsidRDefault="007B25BD" w:rsidP="00512152">
      <w:pPr>
        <w:ind w:left="374" w:hanging="374"/>
        <w:rPr>
          <w:lang w:val="fr-FR"/>
        </w:rPr>
      </w:pPr>
      <w:r w:rsidRPr="00512152">
        <w:rPr>
          <w:lang w:val="fr-FR"/>
        </w:rPr>
        <w:t>Superficie</w:t>
      </w:r>
      <w:r w:rsidR="005D07CF">
        <w:rPr>
          <w:lang w:val="fr-FR"/>
        </w:rPr>
        <w:t xml:space="preserve"> </w:t>
      </w:r>
      <w:r w:rsidRPr="00512152">
        <w:rPr>
          <w:lang w:val="fr-FR"/>
        </w:rPr>
        <w:t>: 1080 km</w:t>
      </w:r>
      <w:r w:rsidR="00512152">
        <w:rPr>
          <w:lang w:val="fr-FR"/>
        </w:rPr>
        <w:t>^</w:t>
      </w:r>
      <w:r w:rsidRPr="00512152">
        <w:rPr>
          <w:lang w:val="fr-FR"/>
        </w:rPr>
        <w:t>2</w:t>
      </w:r>
    </w:p>
    <w:p w14:paraId="33BC95FF" w14:textId="12EFF7BF" w:rsidR="007B25BD" w:rsidRPr="00512152" w:rsidRDefault="007B25BD" w:rsidP="00512152">
      <w:pPr>
        <w:ind w:left="374" w:hanging="374"/>
        <w:rPr>
          <w:lang w:val="fr-FR"/>
        </w:rPr>
      </w:pPr>
      <w:r w:rsidRPr="00512152">
        <w:rPr>
          <w:lang w:val="fr-FR"/>
        </w:rPr>
        <w:t>Population</w:t>
      </w:r>
      <w:r w:rsidR="005D07CF">
        <w:rPr>
          <w:lang w:val="fr-FR"/>
        </w:rPr>
        <w:t xml:space="preserve"> </w:t>
      </w:r>
      <w:r w:rsidRPr="00512152">
        <w:rPr>
          <w:lang w:val="fr-FR"/>
        </w:rPr>
        <w:t>: 411</w:t>
      </w:r>
      <w:r w:rsidR="00512152">
        <w:rPr>
          <w:lang w:val="fr-FR"/>
        </w:rPr>
        <w:t>.</w:t>
      </w:r>
      <w:r w:rsidRPr="00512152">
        <w:rPr>
          <w:lang w:val="fr-FR"/>
        </w:rPr>
        <w:t>000 habitants</w:t>
      </w:r>
    </w:p>
    <w:p w14:paraId="64D3264F" w14:textId="1B000E2A" w:rsidR="007B25BD" w:rsidRPr="00512152" w:rsidRDefault="007B25BD" w:rsidP="00512152">
      <w:pPr>
        <w:ind w:left="374" w:hanging="374"/>
        <w:rPr>
          <w:lang w:val="fr-FR"/>
        </w:rPr>
      </w:pPr>
      <w:r w:rsidRPr="00512152">
        <w:rPr>
          <w:lang w:val="fr-FR"/>
        </w:rPr>
        <w:t>Habitants</w:t>
      </w:r>
      <w:r w:rsidR="005D07CF">
        <w:rPr>
          <w:lang w:val="fr-FR"/>
        </w:rPr>
        <w:t xml:space="preserve"> </w:t>
      </w:r>
      <w:r w:rsidRPr="00512152">
        <w:rPr>
          <w:lang w:val="fr-FR"/>
        </w:rPr>
        <w:t>: Martiniquais</w:t>
      </w:r>
    </w:p>
    <w:p w14:paraId="13719A44" w14:textId="6C2C2870" w:rsidR="007B25BD" w:rsidRPr="00512152" w:rsidRDefault="007B25BD" w:rsidP="00512152">
      <w:pPr>
        <w:ind w:left="374" w:hanging="374"/>
        <w:rPr>
          <w:lang w:val="fr-FR"/>
        </w:rPr>
      </w:pPr>
      <w:r w:rsidRPr="00512152">
        <w:rPr>
          <w:lang w:val="fr-FR"/>
        </w:rPr>
        <w:t>Langue</w:t>
      </w:r>
      <w:r w:rsidR="005D07CF">
        <w:rPr>
          <w:lang w:val="fr-FR"/>
        </w:rPr>
        <w:t xml:space="preserve"> </w:t>
      </w:r>
      <w:r w:rsidRPr="00512152">
        <w:rPr>
          <w:lang w:val="fr-FR"/>
        </w:rPr>
        <w:t>: Le français (langue officielle), le créole</w:t>
      </w:r>
    </w:p>
    <w:p w14:paraId="0837D5F5" w14:textId="75183FF4" w:rsidR="007B25BD" w:rsidRPr="00512152" w:rsidRDefault="007B25BD" w:rsidP="00512152">
      <w:pPr>
        <w:ind w:left="374" w:hanging="374"/>
        <w:rPr>
          <w:lang w:val="fr-FR"/>
        </w:rPr>
      </w:pPr>
      <w:r w:rsidRPr="00512152">
        <w:rPr>
          <w:lang w:val="fr-FR"/>
        </w:rPr>
        <w:t>Capitale</w:t>
      </w:r>
      <w:r w:rsidR="005D07CF">
        <w:rPr>
          <w:lang w:val="fr-FR"/>
        </w:rPr>
        <w:t xml:space="preserve"> </w:t>
      </w:r>
      <w:r w:rsidRPr="00512152">
        <w:rPr>
          <w:lang w:val="fr-FR"/>
        </w:rPr>
        <w:t>: Fort-de-France</w:t>
      </w:r>
    </w:p>
    <w:p w14:paraId="6117D4C5" w14:textId="11B3A8CB" w:rsidR="007B25BD" w:rsidRPr="00512152" w:rsidRDefault="007B25BD" w:rsidP="00512152">
      <w:pPr>
        <w:ind w:left="374" w:hanging="374"/>
        <w:rPr>
          <w:lang w:val="fr-FR"/>
        </w:rPr>
      </w:pPr>
      <w:r w:rsidRPr="00512152">
        <w:rPr>
          <w:lang w:val="fr-FR"/>
        </w:rPr>
        <w:t>Régime</w:t>
      </w:r>
      <w:r w:rsidR="005D07CF">
        <w:rPr>
          <w:lang w:val="fr-FR"/>
        </w:rPr>
        <w:t xml:space="preserve"> </w:t>
      </w:r>
      <w:r w:rsidRPr="00512152">
        <w:rPr>
          <w:lang w:val="fr-FR"/>
        </w:rPr>
        <w:t>: Département français d</w:t>
      </w:r>
      <w:r w:rsidR="006500BE">
        <w:rPr>
          <w:lang w:val="fr-FR"/>
        </w:rPr>
        <w:t>'</w:t>
      </w:r>
      <w:r w:rsidRPr="00512152">
        <w:rPr>
          <w:lang w:val="fr-FR"/>
        </w:rPr>
        <w:t>outre-mer</w:t>
      </w:r>
    </w:p>
    <w:p w14:paraId="6A4A6F51" w14:textId="2D99C88C" w:rsidR="007B25BD" w:rsidRPr="00512152" w:rsidRDefault="007B25BD" w:rsidP="00512152">
      <w:pPr>
        <w:ind w:left="374" w:hanging="374"/>
        <w:rPr>
          <w:lang w:val="fr-FR"/>
        </w:rPr>
      </w:pPr>
      <w:r w:rsidRPr="00512152">
        <w:rPr>
          <w:lang w:val="fr-FR"/>
        </w:rPr>
        <w:lastRenderedPageBreak/>
        <w:t>Monnaie</w:t>
      </w:r>
      <w:r w:rsidR="005D07CF">
        <w:rPr>
          <w:lang w:val="fr-FR"/>
        </w:rPr>
        <w:t xml:space="preserve"> </w:t>
      </w:r>
      <w:r w:rsidRPr="00512152">
        <w:rPr>
          <w:lang w:val="fr-FR"/>
        </w:rPr>
        <w:t>: Euro</w:t>
      </w:r>
    </w:p>
    <w:p w14:paraId="449D69E4" w14:textId="7FAF6BFC" w:rsidR="007B25BD" w:rsidRPr="00512152" w:rsidRDefault="007B25BD" w:rsidP="00512152">
      <w:pPr>
        <w:ind w:left="374" w:hanging="374"/>
        <w:rPr>
          <w:lang w:val="fr-FR"/>
        </w:rPr>
      </w:pPr>
      <w:r w:rsidRPr="00512152">
        <w:rPr>
          <w:lang w:val="fr-FR"/>
        </w:rPr>
        <w:t>Produits martiniquais</w:t>
      </w:r>
      <w:r w:rsidR="005D07CF">
        <w:rPr>
          <w:lang w:val="fr-FR"/>
        </w:rPr>
        <w:t xml:space="preserve"> </w:t>
      </w:r>
      <w:r w:rsidRPr="00512152">
        <w:rPr>
          <w:lang w:val="fr-FR"/>
        </w:rPr>
        <w:t>: Les fruits (bananes, ananas), les fleurs, la canne à sucre, le rhum</w:t>
      </w:r>
    </w:p>
    <w:p w14:paraId="65F42625" w14:textId="77777777" w:rsidR="007B25BD" w:rsidRDefault="007B25BD" w:rsidP="007B25BD"/>
    <w:p w14:paraId="74C695F5" w14:textId="6F8E4DC9" w:rsidR="007B25BD" w:rsidRDefault="00C021BE" w:rsidP="00512152">
      <w:pPr>
        <w:pStyle w:val="Overskrift3"/>
      </w:pPr>
      <w:r>
        <w:t>xxx</w:t>
      </w:r>
      <w:r w:rsidR="00512152">
        <w:t>3</w:t>
      </w:r>
      <w:r>
        <w:t xml:space="preserve"> </w:t>
      </w:r>
      <w:r w:rsidR="007B25BD" w:rsidRPr="00512152">
        <w:rPr>
          <w:lang w:val="fr-FR"/>
        </w:rPr>
        <w:t>Petit lexique créole</w:t>
      </w:r>
    </w:p>
    <w:p w14:paraId="0173D3B7" w14:textId="35F5E597" w:rsidR="007B25BD" w:rsidRPr="00512152" w:rsidRDefault="007B25BD" w:rsidP="00512152">
      <w:pPr>
        <w:ind w:left="374" w:hanging="374"/>
        <w:rPr>
          <w:lang w:val="fr-FR"/>
        </w:rPr>
      </w:pPr>
      <w:proofErr w:type="gramStart"/>
      <w:r w:rsidRPr="00512152">
        <w:rPr>
          <w:lang w:val="fr-FR"/>
        </w:rPr>
        <w:t>les</w:t>
      </w:r>
      <w:proofErr w:type="gramEnd"/>
      <w:r w:rsidR="005D07CF">
        <w:rPr>
          <w:lang w:val="fr-FR"/>
        </w:rPr>
        <w:t xml:space="preserve"> </w:t>
      </w:r>
      <w:proofErr w:type="spellStart"/>
      <w:r w:rsidRPr="00512152">
        <w:rPr>
          <w:lang w:val="fr-FR"/>
        </w:rPr>
        <w:t>zanmis</w:t>
      </w:r>
      <w:proofErr w:type="spellEnd"/>
      <w:r w:rsidRPr="00512152">
        <w:rPr>
          <w:lang w:val="fr-FR"/>
        </w:rPr>
        <w:t xml:space="preserve"> </w:t>
      </w:r>
      <w:r w:rsidR="00512152">
        <w:t xml:space="preserve">– </w:t>
      </w:r>
      <w:r w:rsidRPr="00512152">
        <w:rPr>
          <w:lang w:val="fr-FR"/>
        </w:rPr>
        <w:t>les amis</w:t>
      </w:r>
    </w:p>
    <w:p w14:paraId="538DC2C2" w14:textId="23BBA28F" w:rsidR="007B25BD" w:rsidRPr="00512152" w:rsidRDefault="007B25BD" w:rsidP="00512152">
      <w:pPr>
        <w:ind w:left="374" w:hanging="374"/>
        <w:rPr>
          <w:lang w:val="fr-FR"/>
        </w:rPr>
      </w:pPr>
      <w:proofErr w:type="spellStart"/>
      <w:proofErr w:type="gramStart"/>
      <w:r w:rsidRPr="00512152">
        <w:rPr>
          <w:lang w:val="fr-FR"/>
        </w:rPr>
        <w:t>lanmé</w:t>
      </w:r>
      <w:proofErr w:type="spellEnd"/>
      <w:proofErr w:type="gramEnd"/>
      <w:r w:rsidRPr="00512152">
        <w:rPr>
          <w:lang w:val="fr-FR"/>
        </w:rPr>
        <w:t xml:space="preserve"> </w:t>
      </w:r>
      <w:r w:rsidR="00512152">
        <w:t xml:space="preserve">– </w:t>
      </w:r>
      <w:r w:rsidR="00512152">
        <w:rPr>
          <w:lang w:val="fr-FR"/>
        </w:rPr>
        <w:t>l</w:t>
      </w:r>
      <w:r w:rsidRPr="00512152">
        <w:rPr>
          <w:lang w:val="fr-FR"/>
        </w:rPr>
        <w:t>a mer</w:t>
      </w:r>
    </w:p>
    <w:p w14:paraId="00757DEC" w14:textId="7BD0C532" w:rsidR="007B25BD" w:rsidRPr="00512152" w:rsidRDefault="007B25BD" w:rsidP="00512152">
      <w:pPr>
        <w:ind w:left="374" w:hanging="374"/>
        <w:rPr>
          <w:lang w:val="fr-FR"/>
        </w:rPr>
      </w:pPr>
      <w:proofErr w:type="gramStart"/>
      <w:r w:rsidRPr="00512152">
        <w:rPr>
          <w:lang w:val="fr-FR"/>
        </w:rPr>
        <w:t>le</w:t>
      </w:r>
      <w:proofErr w:type="gramEnd"/>
      <w:r w:rsidRPr="00512152">
        <w:rPr>
          <w:lang w:val="fr-FR"/>
        </w:rPr>
        <w:t xml:space="preserve"> morne </w:t>
      </w:r>
      <w:r w:rsidR="00512152">
        <w:t xml:space="preserve">– </w:t>
      </w:r>
      <w:r w:rsidRPr="00512152">
        <w:rPr>
          <w:lang w:val="fr-FR"/>
        </w:rPr>
        <w:t>la montagne</w:t>
      </w:r>
    </w:p>
    <w:p w14:paraId="366C85D3" w14:textId="43F46A69" w:rsidR="007B25BD" w:rsidRPr="00512152" w:rsidRDefault="007B25BD" w:rsidP="00512152">
      <w:pPr>
        <w:ind w:left="374" w:hanging="374"/>
        <w:rPr>
          <w:lang w:val="fr-FR"/>
        </w:rPr>
      </w:pPr>
      <w:proofErr w:type="gramStart"/>
      <w:r w:rsidRPr="00512152">
        <w:rPr>
          <w:lang w:val="fr-FR"/>
        </w:rPr>
        <w:t>un</w:t>
      </w:r>
      <w:proofErr w:type="gramEnd"/>
      <w:r w:rsidRPr="00512152">
        <w:rPr>
          <w:lang w:val="fr-FR"/>
        </w:rPr>
        <w:t xml:space="preserve"> </w:t>
      </w:r>
      <w:proofErr w:type="spellStart"/>
      <w:r w:rsidRPr="00512152">
        <w:rPr>
          <w:lang w:val="fr-FR"/>
        </w:rPr>
        <w:t>z</w:t>
      </w:r>
      <w:r w:rsidR="006500BE">
        <w:rPr>
          <w:lang w:val="fr-FR"/>
        </w:rPr>
        <w:t>'</w:t>
      </w:r>
      <w:r w:rsidRPr="00512152">
        <w:rPr>
          <w:lang w:val="fr-FR"/>
        </w:rPr>
        <w:t>habitant</w:t>
      </w:r>
      <w:proofErr w:type="spellEnd"/>
      <w:r w:rsidRPr="00512152">
        <w:rPr>
          <w:lang w:val="fr-FR"/>
        </w:rPr>
        <w:t xml:space="preserve"> </w:t>
      </w:r>
      <w:r w:rsidR="00512152">
        <w:t xml:space="preserve">– </w:t>
      </w:r>
      <w:r w:rsidRPr="00512152">
        <w:rPr>
          <w:lang w:val="fr-FR"/>
        </w:rPr>
        <w:t>une écrevisse</w:t>
      </w:r>
    </w:p>
    <w:p w14:paraId="7C56C73E" w14:textId="156EB523" w:rsidR="007B25BD" w:rsidRPr="00512152" w:rsidRDefault="007B25BD" w:rsidP="00512152">
      <w:pPr>
        <w:ind w:left="374" w:hanging="374"/>
        <w:rPr>
          <w:lang w:val="fr-FR"/>
        </w:rPr>
      </w:pPr>
      <w:proofErr w:type="gramStart"/>
      <w:r w:rsidRPr="00512152">
        <w:rPr>
          <w:lang w:val="fr-FR"/>
        </w:rPr>
        <w:t>un</w:t>
      </w:r>
      <w:proofErr w:type="gramEnd"/>
      <w:r w:rsidRPr="00512152">
        <w:rPr>
          <w:lang w:val="fr-FR"/>
        </w:rPr>
        <w:t xml:space="preserve"> </w:t>
      </w:r>
      <w:proofErr w:type="spellStart"/>
      <w:r w:rsidRPr="00512152">
        <w:rPr>
          <w:lang w:val="fr-FR"/>
        </w:rPr>
        <w:t>z</w:t>
      </w:r>
      <w:r w:rsidR="006500BE">
        <w:rPr>
          <w:lang w:val="fr-FR"/>
        </w:rPr>
        <w:t>'</w:t>
      </w:r>
      <w:r w:rsidRPr="00512152">
        <w:rPr>
          <w:lang w:val="fr-FR"/>
        </w:rPr>
        <w:t>oreille</w:t>
      </w:r>
      <w:proofErr w:type="spellEnd"/>
      <w:r w:rsidRPr="00512152">
        <w:rPr>
          <w:lang w:val="fr-FR"/>
        </w:rPr>
        <w:t xml:space="preserve"> </w:t>
      </w:r>
      <w:r w:rsidR="00512152">
        <w:t xml:space="preserve">– </w:t>
      </w:r>
      <w:r w:rsidRPr="00512152">
        <w:rPr>
          <w:lang w:val="fr-FR"/>
        </w:rPr>
        <w:t>un métropolitain</w:t>
      </w:r>
    </w:p>
    <w:p w14:paraId="282687CA" w14:textId="4E88674F" w:rsidR="007B25BD" w:rsidRPr="00512152" w:rsidRDefault="007B25BD" w:rsidP="00512152">
      <w:pPr>
        <w:ind w:left="374" w:hanging="374"/>
        <w:rPr>
          <w:lang w:val="fr-FR"/>
        </w:rPr>
      </w:pPr>
      <w:proofErr w:type="gramStart"/>
      <w:r w:rsidRPr="00512152">
        <w:rPr>
          <w:lang w:val="fr-FR"/>
        </w:rPr>
        <w:t>ti</w:t>
      </w:r>
      <w:proofErr w:type="gramEnd"/>
      <w:r w:rsidRPr="00512152">
        <w:rPr>
          <w:lang w:val="fr-FR"/>
        </w:rPr>
        <w:t xml:space="preserve"> boy </w:t>
      </w:r>
      <w:r w:rsidR="00512152">
        <w:t xml:space="preserve">– </w:t>
      </w:r>
      <w:r w:rsidRPr="00512152">
        <w:rPr>
          <w:lang w:val="fr-FR"/>
        </w:rPr>
        <w:t>garçon</w:t>
      </w:r>
    </w:p>
    <w:p w14:paraId="69342A5F" w14:textId="333CA1AA" w:rsidR="007B25BD" w:rsidRPr="00512152" w:rsidRDefault="007B25BD" w:rsidP="00512152">
      <w:pPr>
        <w:ind w:left="374" w:hanging="374"/>
        <w:rPr>
          <w:lang w:val="fr-FR"/>
        </w:rPr>
      </w:pPr>
      <w:proofErr w:type="gramStart"/>
      <w:r w:rsidRPr="00512152">
        <w:rPr>
          <w:lang w:val="fr-FR"/>
        </w:rPr>
        <w:t>pas</w:t>
      </w:r>
      <w:proofErr w:type="gramEnd"/>
      <w:r w:rsidRPr="00512152">
        <w:rPr>
          <w:lang w:val="fr-FR"/>
        </w:rPr>
        <w:t xml:space="preserve"> ni </w:t>
      </w:r>
      <w:proofErr w:type="spellStart"/>
      <w:r w:rsidRPr="00512152">
        <w:rPr>
          <w:lang w:val="fr-FR"/>
        </w:rPr>
        <w:t>problem</w:t>
      </w:r>
      <w:proofErr w:type="spellEnd"/>
      <w:r w:rsidRPr="00512152">
        <w:rPr>
          <w:lang w:val="fr-FR"/>
        </w:rPr>
        <w:t xml:space="preserve"> </w:t>
      </w:r>
      <w:r w:rsidR="00512152">
        <w:t xml:space="preserve">– </w:t>
      </w:r>
      <w:r w:rsidRPr="00512152">
        <w:rPr>
          <w:lang w:val="fr-FR"/>
        </w:rPr>
        <w:t>pas de problème</w:t>
      </w:r>
    </w:p>
    <w:p w14:paraId="114A5E20" w14:textId="7BD039C9" w:rsidR="007B25BD" w:rsidRPr="00512152" w:rsidRDefault="007B25BD" w:rsidP="00512152">
      <w:pPr>
        <w:ind w:left="374" w:hanging="374"/>
        <w:rPr>
          <w:lang w:val="fr-FR"/>
        </w:rPr>
      </w:pPr>
      <w:proofErr w:type="gramStart"/>
      <w:r w:rsidRPr="00512152">
        <w:rPr>
          <w:lang w:val="fr-FR"/>
        </w:rPr>
        <w:t>ou</w:t>
      </w:r>
      <w:proofErr w:type="gramEnd"/>
      <w:r w:rsidRPr="00512152">
        <w:rPr>
          <w:lang w:val="fr-FR"/>
        </w:rPr>
        <w:t xml:space="preserve"> sa ou allé</w:t>
      </w:r>
      <w:r w:rsidR="000968E6" w:rsidRPr="00512152">
        <w:rPr>
          <w:lang w:val="fr-FR"/>
        </w:rPr>
        <w:t> ?</w:t>
      </w:r>
      <w:r w:rsidRPr="00512152">
        <w:rPr>
          <w:lang w:val="fr-FR"/>
        </w:rPr>
        <w:t xml:space="preserve"> </w:t>
      </w:r>
      <w:r w:rsidR="00512152">
        <w:t xml:space="preserve">– </w:t>
      </w:r>
      <w:r w:rsidRPr="00512152">
        <w:rPr>
          <w:lang w:val="fr-FR"/>
        </w:rPr>
        <w:t>où vas</w:t>
      </w:r>
      <w:r w:rsidR="005D07CF">
        <w:rPr>
          <w:lang w:val="fr-FR"/>
        </w:rPr>
        <w:t>-</w:t>
      </w:r>
      <w:r w:rsidRPr="00512152">
        <w:rPr>
          <w:lang w:val="fr-FR"/>
        </w:rPr>
        <w:t>tu</w:t>
      </w:r>
      <w:r w:rsidR="000968E6" w:rsidRPr="00512152">
        <w:rPr>
          <w:lang w:val="fr-FR"/>
        </w:rPr>
        <w:t> ?</w:t>
      </w:r>
    </w:p>
    <w:p w14:paraId="6D099C68" w14:textId="0A00F407" w:rsidR="007B25BD" w:rsidRPr="00512152" w:rsidRDefault="007B25BD" w:rsidP="00512152">
      <w:pPr>
        <w:ind w:left="374" w:hanging="374"/>
        <w:rPr>
          <w:lang w:val="fr-FR"/>
        </w:rPr>
      </w:pPr>
      <w:proofErr w:type="spellStart"/>
      <w:proofErr w:type="gramStart"/>
      <w:r w:rsidRPr="00512152">
        <w:rPr>
          <w:lang w:val="fr-FR"/>
        </w:rPr>
        <w:t>moué</w:t>
      </w:r>
      <w:proofErr w:type="spellEnd"/>
      <w:proofErr w:type="gramEnd"/>
      <w:r w:rsidRPr="00512152">
        <w:rPr>
          <w:lang w:val="fr-FR"/>
        </w:rPr>
        <w:t xml:space="preserve"> </w:t>
      </w:r>
      <w:proofErr w:type="spellStart"/>
      <w:r w:rsidRPr="00512152">
        <w:rPr>
          <w:lang w:val="fr-FR"/>
        </w:rPr>
        <w:t>kadomi</w:t>
      </w:r>
      <w:proofErr w:type="spellEnd"/>
      <w:r w:rsidRPr="00512152">
        <w:rPr>
          <w:lang w:val="fr-FR"/>
        </w:rPr>
        <w:t xml:space="preserve"> </w:t>
      </w:r>
      <w:r w:rsidR="005D07CF">
        <w:t xml:space="preserve">– </w:t>
      </w:r>
      <w:r w:rsidRPr="00512152">
        <w:rPr>
          <w:lang w:val="fr-FR"/>
        </w:rPr>
        <w:t>je vais au lit</w:t>
      </w:r>
    </w:p>
    <w:p w14:paraId="24C2371F" w14:textId="7E69A543" w:rsidR="007B25BD" w:rsidRPr="00512152" w:rsidRDefault="007B25BD" w:rsidP="00512152">
      <w:pPr>
        <w:ind w:left="374" w:hanging="374"/>
        <w:rPr>
          <w:lang w:val="fr-FR"/>
        </w:rPr>
      </w:pPr>
      <w:proofErr w:type="gramStart"/>
      <w:r w:rsidRPr="00512152">
        <w:rPr>
          <w:lang w:val="fr-FR"/>
        </w:rPr>
        <w:t>faire</w:t>
      </w:r>
      <w:proofErr w:type="gramEnd"/>
      <w:r w:rsidRPr="00512152">
        <w:rPr>
          <w:lang w:val="fr-FR"/>
        </w:rPr>
        <w:t xml:space="preserve"> manœuvre </w:t>
      </w:r>
      <w:r w:rsidR="005D07CF">
        <w:t xml:space="preserve">– </w:t>
      </w:r>
      <w:r w:rsidRPr="00512152">
        <w:rPr>
          <w:lang w:val="fr-FR"/>
        </w:rPr>
        <w:t>se presser</w:t>
      </w:r>
    </w:p>
    <w:p w14:paraId="49C9651F" w14:textId="7E45C5AF" w:rsidR="007B25BD" w:rsidRPr="00512152" w:rsidRDefault="007B25BD" w:rsidP="00512152">
      <w:pPr>
        <w:ind w:left="374" w:hanging="374"/>
        <w:rPr>
          <w:lang w:val="fr-FR"/>
        </w:rPr>
      </w:pPr>
      <w:proofErr w:type="gramStart"/>
      <w:r w:rsidRPr="00512152">
        <w:rPr>
          <w:lang w:val="fr-FR"/>
        </w:rPr>
        <w:t>la</w:t>
      </w:r>
      <w:proofErr w:type="gramEnd"/>
      <w:r w:rsidRPr="00512152">
        <w:rPr>
          <w:lang w:val="fr-FR"/>
        </w:rPr>
        <w:t xml:space="preserve"> </w:t>
      </w:r>
      <w:proofErr w:type="spellStart"/>
      <w:r w:rsidRPr="00512152">
        <w:rPr>
          <w:lang w:val="fr-FR"/>
        </w:rPr>
        <w:t>plé</w:t>
      </w:r>
      <w:proofErr w:type="spellEnd"/>
      <w:r w:rsidR="005D07CF">
        <w:rPr>
          <w:lang w:val="fr-FR"/>
        </w:rPr>
        <w:t xml:space="preserve"> </w:t>
      </w:r>
      <w:r w:rsidRPr="00512152">
        <w:rPr>
          <w:lang w:val="fr-FR"/>
        </w:rPr>
        <w:t xml:space="preserve">ka tombé </w:t>
      </w:r>
      <w:r w:rsidR="005D07CF">
        <w:t xml:space="preserve">– </w:t>
      </w:r>
      <w:r w:rsidRPr="00512152">
        <w:rPr>
          <w:lang w:val="fr-FR"/>
        </w:rPr>
        <w:t>il pleut</w:t>
      </w:r>
    </w:p>
    <w:p w14:paraId="4E392D54" w14:textId="6B1E93A9" w:rsidR="007B25BD" w:rsidRPr="00512152" w:rsidRDefault="007B25BD" w:rsidP="00512152">
      <w:pPr>
        <w:ind w:left="374" w:hanging="374"/>
        <w:rPr>
          <w:lang w:val="fr-FR"/>
        </w:rPr>
      </w:pPr>
      <w:proofErr w:type="gramStart"/>
      <w:r w:rsidRPr="00512152">
        <w:rPr>
          <w:lang w:val="fr-FR"/>
        </w:rPr>
        <w:t>an</w:t>
      </w:r>
      <w:proofErr w:type="gramEnd"/>
      <w:r w:rsidRPr="00512152">
        <w:rPr>
          <w:lang w:val="fr-FR"/>
        </w:rPr>
        <w:t xml:space="preserve"> </w:t>
      </w:r>
      <w:proofErr w:type="spellStart"/>
      <w:r w:rsidRPr="00512152">
        <w:rPr>
          <w:lang w:val="fr-FR"/>
        </w:rPr>
        <w:t>moune</w:t>
      </w:r>
      <w:proofErr w:type="spellEnd"/>
      <w:r w:rsidRPr="00512152">
        <w:rPr>
          <w:lang w:val="fr-FR"/>
        </w:rPr>
        <w:t xml:space="preserve"> </w:t>
      </w:r>
      <w:r w:rsidR="005D07CF">
        <w:t xml:space="preserve">– </w:t>
      </w:r>
      <w:r w:rsidRPr="00512152">
        <w:rPr>
          <w:lang w:val="fr-FR"/>
        </w:rPr>
        <w:t>une personne</w:t>
      </w:r>
    </w:p>
    <w:p w14:paraId="028CCBE8" w14:textId="77777777" w:rsidR="007B25BD" w:rsidRPr="00512152" w:rsidRDefault="007B25BD" w:rsidP="00512152">
      <w:pPr>
        <w:ind w:left="374" w:hanging="374"/>
        <w:rPr>
          <w:lang w:val="fr-FR"/>
        </w:rPr>
      </w:pPr>
    </w:p>
    <w:p w14:paraId="1FF761E9" w14:textId="61422522" w:rsidR="007B25BD" w:rsidRDefault="007B25BD" w:rsidP="007B25BD">
      <w:r>
        <w:t xml:space="preserve">--- 189 </w:t>
      </w:r>
      <w:r w:rsidR="00BC42F9">
        <w:t>til 283</w:t>
      </w:r>
    </w:p>
    <w:p w14:paraId="7073F15F" w14:textId="4BE92C05" w:rsidR="007B25BD" w:rsidRDefault="00C021BE" w:rsidP="00A25D5F">
      <w:pPr>
        <w:pStyle w:val="Overskrift3"/>
      </w:pPr>
      <w:r>
        <w:t>xxx</w:t>
      </w:r>
      <w:r w:rsidR="00A25D5F">
        <w:t>3</w:t>
      </w:r>
      <w:r>
        <w:t xml:space="preserve"> </w:t>
      </w:r>
      <w:r w:rsidR="007B25BD" w:rsidRPr="005D07CF">
        <w:rPr>
          <w:lang w:val="fr-FR"/>
        </w:rPr>
        <w:t>La Guadeloupe</w:t>
      </w:r>
    </w:p>
    <w:p w14:paraId="2AFFBF87" w14:textId="07CEAD8B" w:rsidR="007B25BD" w:rsidRPr="005D07CF" w:rsidRDefault="007B25BD" w:rsidP="005D07CF">
      <w:pPr>
        <w:ind w:left="374" w:hanging="374"/>
        <w:rPr>
          <w:lang w:val="fr-FR"/>
        </w:rPr>
      </w:pPr>
      <w:r w:rsidRPr="005D07CF">
        <w:rPr>
          <w:lang w:val="fr-FR"/>
        </w:rPr>
        <w:t>Superficie : 1703 km</w:t>
      </w:r>
      <w:r w:rsidR="005D07CF">
        <w:rPr>
          <w:lang w:val="fr-FR"/>
        </w:rPr>
        <w:t>^</w:t>
      </w:r>
      <w:r w:rsidRPr="005D07CF">
        <w:rPr>
          <w:lang w:val="fr-FR"/>
        </w:rPr>
        <w:t>2</w:t>
      </w:r>
    </w:p>
    <w:p w14:paraId="306354D1" w14:textId="3A1885C0" w:rsidR="007B25BD" w:rsidRPr="005D07CF" w:rsidRDefault="007B25BD" w:rsidP="005D07CF">
      <w:pPr>
        <w:ind w:left="374" w:hanging="374"/>
        <w:rPr>
          <w:lang w:val="fr-FR"/>
        </w:rPr>
      </w:pPr>
      <w:r w:rsidRPr="005D07CF">
        <w:rPr>
          <w:lang w:val="fr-FR"/>
        </w:rPr>
        <w:t>Population : Près de 460</w:t>
      </w:r>
      <w:r w:rsidR="005D07CF">
        <w:rPr>
          <w:lang w:val="fr-FR"/>
        </w:rPr>
        <w:t>.</w:t>
      </w:r>
      <w:r w:rsidRPr="005D07CF">
        <w:rPr>
          <w:lang w:val="fr-FR"/>
        </w:rPr>
        <w:t>000 habitants</w:t>
      </w:r>
    </w:p>
    <w:p w14:paraId="6DB9A74C" w14:textId="13263C29" w:rsidR="007B25BD" w:rsidRPr="005D07CF" w:rsidRDefault="007B25BD" w:rsidP="005D07CF">
      <w:pPr>
        <w:ind w:left="374" w:hanging="374"/>
        <w:rPr>
          <w:lang w:val="fr-FR"/>
        </w:rPr>
      </w:pPr>
      <w:r w:rsidRPr="005D07CF">
        <w:rPr>
          <w:lang w:val="fr-FR"/>
        </w:rPr>
        <w:t>Habitants : Guadeloupéens</w:t>
      </w:r>
    </w:p>
    <w:p w14:paraId="0653F27E" w14:textId="3CDEB275" w:rsidR="007B25BD" w:rsidRPr="005D07CF" w:rsidRDefault="007B25BD" w:rsidP="005D07CF">
      <w:pPr>
        <w:ind w:left="374" w:hanging="374"/>
        <w:rPr>
          <w:lang w:val="fr-FR"/>
        </w:rPr>
      </w:pPr>
      <w:r w:rsidRPr="005D07CF">
        <w:rPr>
          <w:lang w:val="fr-FR"/>
        </w:rPr>
        <w:t>Langue : Le français (langue officielle), le créole</w:t>
      </w:r>
    </w:p>
    <w:p w14:paraId="5D8A8431" w14:textId="467109DF" w:rsidR="007B25BD" w:rsidRPr="005D07CF" w:rsidRDefault="007B25BD" w:rsidP="005D07CF">
      <w:pPr>
        <w:ind w:left="374" w:hanging="374"/>
        <w:rPr>
          <w:lang w:val="fr-FR"/>
        </w:rPr>
      </w:pPr>
      <w:r w:rsidRPr="005D07CF">
        <w:rPr>
          <w:lang w:val="fr-FR"/>
        </w:rPr>
        <w:t>Capitale : Basse-Terre</w:t>
      </w:r>
    </w:p>
    <w:p w14:paraId="25FE4363" w14:textId="3579ABD1" w:rsidR="007B25BD" w:rsidRPr="005D07CF" w:rsidRDefault="007B25BD" w:rsidP="005D07CF">
      <w:pPr>
        <w:ind w:left="374" w:hanging="374"/>
        <w:rPr>
          <w:lang w:val="fr-FR"/>
        </w:rPr>
      </w:pPr>
      <w:r w:rsidRPr="005D07CF">
        <w:rPr>
          <w:lang w:val="fr-FR"/>
        </w:rPr>
        <w:t>Régime : Département français d</w:t>
      </w:r>
      <w:r w:rsidR="006500BE">
        <w:rPr>
          <w:lang w:val="fr-FR"/>
        </w:rPr>
        <w:t>'</w:t>
      </w:r>
      <w:r w:rsidRPr="005D07CF">
        <w:rPr>
          <w:lang w:val="fr-FR"/>
        </w:rPr>
        <w:t>outre-mer</w:t>
      </w:r>
    </w:p>
    <w:p w14:paraId="266C02E9" w14:textId="51488F93" w:rsidR="007B25BD" w:rsidRPr="005D07CF" w:rsidRDefault="007B25BD" w:rsidP="005D07CF">
      <w:pPr>
        <w:ind w:left="374" w:hanging="374"/>
        <w:rPr>
          <w:lang w:val="fr-FR"/>
        </w:rPr>
      </w:pPr>
      <w:r w:rsidRPr="005D07CF">
        <w:rPr>
          <w:lang w:val="fr-FR"/>
        </w:rPr>
        <w:t>Monnaie : Euro</w:t>
      </w:r>
    </w:p>
    <w:p w14:paraId="18B8653C" w14:textId="1947E2CA" w:rsidR="007B25BD" w:rsidRPr="005D07CF" w:rsidRDefault="007B25BD" w:rsidP="005D07CF">
      <w:pPr>
        <w:ind w:left="374" w:hanging="374"/>
        <w:rPr>
          <w:lang w:val="fr-FR"/>
        </w:rPr>
      </w:pPr>
      <w:r w:rsidRPr="005D07CF">
        <w:rPr>
          <w:lang w:val="fr-FR"/>
        </w:rPr>
        <w:t xml:space="preserve">Produits </w:t>
      </w:r>
      <w:proofErr w:type="spellStart"/>
      <w:r w:rsidR="005D07CF">
        <w:rPr>
          <w:lang w:val="fr-FR"/>
        </w:rPr>
        <w:t>g</w:t>
      </w:r>
      <w:r w:rsidRPr="005D07CF">
        <w:rPr>
          <w:lang w:val="fr-FR"/>
        </w:rPr>
        <w:t>uadeloupais</w:t>
      </w:r>
      <w:proofErr w:type="spellEnd"/>
      <w:r w:rsidR="005D07CF" w:rsidRPr="005D07CF">
        <w:rPr>
          <w:lang w:val="fr-FR"/>
        </w:rPr>
        <w:t xml:space="preserve"> </w:t>
      </w:r>
      <w:r w:rsidRPr="005D07CF">
        <w:rPr>
          <w:lang w:val="fr-FR"/>
        </w:rPr>
        <w:t>: Les fruits (la banane, le melon), la canne à sucre, les fleurs, la vanille, le rhum</w:t>
      </w:r>
    </w:p>
    <w:p w14:paraId="7510784C" w14:textId="77777777" w:rsidR="007B25BD" w:rsidRPr="005D07CF" w:rsidRDefault="007B25BD" w:rsidP="005D07CF">
      <w:pPr>
        <w:ind w:left="374" w:hanging="374"/>
        <w:rPr>
          <w:lang w:val="fr-FR"/>
        </w:rPr>
      </w:pPr>
    </w:p>
    <w:p w14:paraId="62B60A54" w14:textId="7E023C22" w:rsidR="007B25BD" w:rsidRDefault="007B25BD" w:rsidP="007B25BD">
      <w:r>
        <w:t>Bilde:</w:t>
      </w:r>
      <w:r w:rsidR="005D07CF">
        <w:t xml:space="preserve"> Kart</w:t>
      </w:r>
      <w:r w:rsidR="005D07CF" w:rsidRPr="005D07CF">
        <w:rPr>
          <w:lang w:val="fr-FR"/>
        </w:rPr>
        <w:t>:</w:t>
      </w:r>
      <w:r w:rsidRPr="005D07CF">
        <w:rPr>
          <w:lang w:val="fr-FR"/>
        </w:rPr>
        <w:t xml:space="preserve"> La Guadeloupe</w:t>
      </w:r>
      <w:r w:rsidR="005D07CF">
        <w:rPr>
          <w:lang w:val="fr-FR"/>
        </w:rPr>
        <w:t>.</w:t>
      </w:r>
    </w:p>
    <w:p w14:paraId="7CB72E60" w14:textId="77777777" w:rsidR="007B25BD" w:rsidRDefault="007B25BD" w:rsidP="007B25BD"/>
    <w:p w14:paraId="1A7B0E5D" w14:textId="12C5F952" w:rsidR="007B25BD" w:rsidRDefault="00C021BE" w:rsidP="00C021BE">
      <w:pPr>
        <w:pStyle w:val="Overskrift3"/>
      </w:pPr>
      <w:r>
        <w:t xml:space="preserve">xxx3 </w:t>
      </w:r>
      <w:r w:rsidR="007B25BD" w:rsidRPr="00A25D5F">
        <w:rPr>
          <w:lang w:val="fr-FR"/>
        </w:rPr>
        <w:t>Chouette vocabulaire</w:t>
      </w:r>
    </w:p>
    <w:p w14:paraId="0EBF45FB" w14:textId="236F56E4" w:rsidR="00A25D5F" w:rsidRPr="00A25D5F" w:rsidRDefault="00A25D5F" w:rsidP="00A25D5F">
      <w:pPr>
        <w:rPr>
          <w:lang w:val="fr-FR"/>
        </w:rPr>
      </w:pPr>
      <w:proofErr w:type="gramStart"/>
      <w:r w:rsidRPr="00A25D5F">
        <w:rPr>
          <w:lang w:val="fr-FR"/>
        </w:rPr>
        <w:t>créole</w:t>
      </w:r>
      <w:proofErr w:type="gramEnd"/>
      <w:r w:rsidRPr="00A25D5F">
        <w:rPr>
          <w:lang w:val="fr-FR"/>
        </w:rPr>
        <w:t xml:space="preserve"> m : </w:t>
      </w:r>
      <w:r w:rsidR="007B25BD">
        <w:t>blanding av fransk og afrikanske spr</w:t>
      </w:r>
      <w:r w:rsidR="007B25BD">
        <w:rPr>
          <w:rFonts w:cs="Verdana"/>
        </w:rPr>
        <w:t>å</w:t>
      </w:r>
      <w:r w:rsidR="007B25BD">
        <w:t>k</w:t>
      </w:r>
    </w:p>
    <w:p w14:paraId="079BBBC7" w14:textId="01651B1C" w:rsidR="00A25D5F" w:rsidRPr="00A25D5F" w:rsidRDefault="00A25D5F" w:rsidP="00A25D5F">
      <w:pPr>
        <w:ind w:left="374" w:hanging="374"/>
        <w:rPr>
          <w:lang w:val="fr-FR"/>
        </w:rPr>
      </w:pPr>
      <w:proofErr w:type="gramStart"/>
      <w:r w:rsidRPr="00A25D5F">
        <w:rPr>
          <w:lang w:val="fr-FR"/>
        </w:rPr>
        <w:t>esclave</w:t>
      </w:r>
      <w:proofErr w:type="gramEnd"/>
      <w:r w:rsidRPr="00A25D5F">
        <w:rPr>
          <w:lang w:val="fr-FR"/>
        </w:rPr>
        <w:t xml:space="preserve"> m/f : </w:t>
      </w:r>
      <w:r w:rsidR="007B25BD">
        <w:t>slave</w:t>
      </w:r>
    </w:p>
    <w:p w14:paraId="2506673A" w14:textId="1ECDB014" w:rsidR="00A25D5F" w:rsidRPr="00A25D5F" w:rsidRDefault="00A25D5F" w:rsidP="00A25D5F">
      <w:pPr>
        <w:ind w:left="374" w:hanging="374"/>
        <w:rPr>
          <w:lang w:val="fr-FR"/>
        </w:rPr>
      </w:pPr>
      <w:proofErr w:type="gramStart"/>
      <w:r w:rsidRPr="00A25D5F">
        <w:rPr>
          <w:lang w:val="fr-FR"/>
        </w:rPr>
        <w:t>tropical</w:t>
      </w:r>
      <w:proofErr w:type="gramEnd"/>
      <w:r w:rsidRPr="00A25D5F">
        <w:rPr>
          <w:lang w:val="fr-FR"/>
        </w:rPr>
        <w:t xml:space="preserve"> : </w:t>
      </w:r>
      <w:r w:rsidR="007B25BD">
        <w:t>tropisk</w:t>
      </w:r>
    </w:p>
    <w:p w14:paraId="201A79B1" w14:textId="53E8BDDE" w:rsidR="00A25D5F" w:rsidRPr="00A25D5F" w:rsidRDefault="00A25D5F" w:rsidP="00A25D5F">
      <w:pPr>
        <w:ind w:left="374" w:hanging="374"/>
        <w:rPr>
          <w:lang w:val="fr-FR"/>
        </w:rPr>
      </w:pPr>
      <w:proofErr w:type="gramStart"/>
      <w:r w:rsidRPr="00A25D5F">
        <w:rPr>
          <w:lang w:val="fr-FR"/>
        </w:rPr>
        <w:t>humide</w:t>
      </w:r>
      <w:proofErr w:type="gramEnd"/>
      <w:r w:rsidRPr="00A25D5F">
        <w:rPr>
          <w:lang w:val="fr-FR"/>
        </w:rPr>
        <w:t xml:space="preserve"> : </w:t>
      </w:r>
      <w:r w:rsidR="007B25BD">
        <w:t>fuktig</w:t>
      </w:r>
    </w:p>
    <w:p w14:paraId="21FDE335" w14:textId="22C8C162" w:rsidR="00A25D5F" w:rsidRPr="00A25D5F" w:rsidRDefault="00A25D5F" w:rsidP="00A25D5F">
      <w:pPr>
        <w:ind w:left="374" w:hanging="374"/>
        <w:rPr>
          <w:lang w:val="fr-FR"/>
        </w:rPr>
      </w:pPr>
      <w:proofErr w:type="gramStart"/>
      <w:r w:rsidRPr="00A25D5F">
        <w:rPr>
          <w:lang w:val="fr-FR"/>
        </w:rPr>
        <w:t>pluvieux</w:t>
      </w:r>
      <w:proofErr w:type="gramEnd"/>
      <w:r w:rsidRPr="00A25D5F">
        <w:rPr>
          <w:lang w:val="fr-FR"/>
        </w:rPr>
        <w:t xml:space="preserve"> : </w:t>
      </w:r>
      <w:r w:rsidR="007B25BD">
        <w:t>regnfull</w:t>
      </w:r>
    </w:p>
    <w:p w14:paraId="471B6EF3" w14:textId="0AAF9297" w:rsidR="00A25D5F" w:rsidRPr="00A25D5F" w:rsidRDefault="00A25D5F" w:rsidP="00A25D5F">
      <w:pPr>
        <w:ind w:left="374" w:hanging="374"/>
        <w:rPr>
          <w:lang w:val="fr-FR"/>
        </w:rPr>
      </w:pPr>
      <w:proofErr w:type="gramStart"/>
      <w:r w:rsidRPr="00A25D5F">
        <w:rPr>
          <w:lang w:val="fr-FR"/>
        </w:rPr>
        <w:t>pêcheur</w:t>
      </w:r>
      <w:proofErr w:type="gramEnd"/>
      <w:r w:rsidRPr="00A25D5F">
        <w:rPr>
          <w:lang w:val="fr-FR"/>
        </w:rPr>
        <w:t xml:space="preserve"> m : </w:t>
      </w:r>
      <w:r w:rsidR="007B25BD">
        <w:t>fisker</w:t>
      </w:r>
    </w:p>
    <w:p w14:paraId="4FC3520A" w14:textId="0C9750FF" w:rsidR="00A25D5F" w:rsidRPr="00A25D5F" w:rsidRDefault="00A25D5F" w:rsidP="00A25D5F">
      <w:pPr>
        <w:ind w:left="374" w:hanging="374"/>
        <w:rPr>
          <w:lang w:val="fr-FR"/>
        </w:rPr>
      </w:pPr>
      <w:proofErr w:type="gramStart"/>
      <w:r w:rsidRPr="00A25D5F">
        <w:rPr>
          <w:lang w:val="fr-FR"/>
        </w:rPr>
        <w:t>créole</w:t>
      </w:r>
      <w:proofErr w:type="gramEnd"/>
      <w:r w:rsidRPr="00A25D5F">
        <w:rPr>
          <w:lang w:val="fr-FR"/>
        </w:rPr>
        <w:t xml:space="preserve"> : </w:t>
      </w:r>
      <w:r w:rsidR="007B25BD">
        <w:t>kreolsk (adj.)</w:t>
      </w:r>
    </w:p>
    <w:p w14:paraId="44B39CF3" w14:textId="240B0B93" w:rsidR="00A25D5F" w:rsidRPr="00A25D5F" w:rsidRDefault="00A25D5F" w:rsidP="00A25D5F">
      <w:pPr>
        <w:ind w:left="374" w:hanging="374"/>
        <w:rPr>
          <w:lang w:val="fr-FR"/>
        </w:rPr>
      </w:pPr>
      <w:proofErr w:type="gramStart"/>
      <w:r w:rsidRPr="00A25D5F">
        <w:rPr>
          <w:lang w:val="fr-FR"/>
        </w:rPr>
        <w:t>fruit</w:t>
      </w:r>
      <w:proofErr w:type="gramEnd"/>
      <w:r w:rsidRPr="00A25D5F">
        <w:rPr>
          <w:lang w:val="fr-FR"/>
        </w:rPr>
        <w:t xml:space="preserve"> de la passion m : </w:t>
      </w:r>
      <w:r w:rsidR="007B25BD">
        <w:t>pasjonsfrukt</w:t>
      </w:r>
    </w:p>
    <w:p w14:paraId="371D5472" w14:textId="56C7BE13" w:rsidR="00A25D5F" w:rsidRPr="00A25D5F" w:rsidRDefault="00A25D5F" w:rsidP="00A25D5F">
      <w:pPr>
        <w:ind w:left="374" w:hanging="374"/>
        <w:rPr>
          <w:lang w:val="fr-FR"/>
        </w:rPr>
      </w:pPr>
      <w:proofErr w:type="gramStart"/>
      <w:r w:rsidRPr="00A25D5F">
        <w:rPr>
          <w:lang w:val="fr-FR"/>
        </w:rPr>
        <w:t>noix</w:t>
      </w:r>
      <w:proofErr w:type="gramEnd"/>
      <w:r w:rsidRPr="00A25D5F">
        <w:rPr>
          <w:lang w:val="fr-FR"/>
        </w:rPr>
        <w:t xml:space="preserve"> de coco f : </w:t>
      </w:r>
      <w:r w:rsidR="007B25BD">
        <w:t>kokosn</w:t>
      </w:r>
      <w:r w:rsidR="007B25BD">
        <w:rPr>
          <w:rFonts w:cs="Verdana"/>
        </w:rPr>
        <w:t>ø</w:t>
      </w:r>
      <w:r w:rsidR="007B25BD">
        <w:t>tt</w:t>
      </w:r>
    </w:p>
    <w:p w14:paraId="213D1083" w14:textId="47D3B72B" w:rsidR="00A25D5F" w:rsidRPr="00A25D5F" w:rsidRDefault="00A25D5F" w:rsidP="00A25D5F">
      <w:pPr>
        <w:ind w:left="374" w:hanging="374"/>
        <w:rPr>
          <w:lang w:val="fr-FR"/>
        </w:rPr>
      </w:pPr>
      <w:proofErr w:type="gramStart"/>
      <w:r w:rsidRPr="00A25D5F">
        <w:rPr>
          <w:lang w:val="fr-FR"/>
        </w:rPr>
        <w:t>palmier</w:t>
      </w:r>
      <w:proofErr w:type="gramEnd"/>
      <w:r w:rsidRPr="00A25D5F">
        <w:rPr>
          <w:lang w:val="fr-FR"/>
        </w:rPr>
        <w:t xml:space="preserve"> m : </w:t>
      </w:r>
      <w:r w:rsidR="007B25BD">
        <w:t>palmetre</w:t>
      </w:r>
    </w:p>
    <w:p w14:paraId="64A97ED4" w14:textId="2026C56A" w:rsidR="00A25D5F" w:rsidRPr="00A25D5F" w:rsidRDefault="00A25D5F" w:rsidP="00A25D5F">
      <w:pPr>
        <w:ind w:left="374" w:hanging="374"/>
        <w:rPr>
          <w:lang w:val="fr-FR"/>
        </w:rPr>
      </w:pPr>
      <w:proofErr w:type="gramStart"/>
      <w:r w:rsidRPr="00A25D5F">
        <w:rPr>
          <w:lang w:val="fr-FR"/>
        </w:rPr>
        <w:t>turquoise</w:t>
      </w:r>
      <w:proofErr w:type="gramEnd"/>
      <w:r w:rsidRPr="00A25D5F">
        <w:rPr>
          <w:lang w:val="fr-FR"/>
        </w:rPr>
        <w:t xml:space="preserve"> : </w:t>
      </w:r>
      <w:r w:rsidR="007B25BD">
        <w:t>turkis</w:t>
      </w:r>
    </w:p>
    <w:p w14:paraId="5304B644" w14:textId="0A70305A" w:rsidR="00A25D5F" w:rsidRPr="00A25D5F" w:rsidRDefault="00A25D5F" w:rsidP="00A25D5F">
      <w:pPr>
        <w:ind w:left="374" w:hanging="374"/>
        <w:rPr>
          <w:lang w:val="fr-FR"/>
        </w:rPr>
      </w:pPr>
      <w:proofErr w:type="gramStart"/>
      <w:r w:rsidRPr="00A25D5F">
        <w:rPr>
          <w:lang w:val="fr-FR"/>
        </w:rPr>
        <w:t>baptême</w:t>
      </w:r>
      <w:proofErr w:type="gramEnd"/>
      <w:r w:rsidRPr="00A25D5F">
        <w:rPr>
          <w:lang w:val="fr-FR"/>
        </w:rPr>
        <w:t xml:space="preserve"> m : </w:t>
      </w:r>
      <w:r w:rsidR="007B25BD">
        <w:t>dåp</w:t>
      </w:r>
    </w:p>
    <w:p w14:paraId="710F685C" w14:textId="0CFBB30E" w:rsidR="00A25D5F" w:rsidRPr="00A25D5F" w:rsidRDefault="00A25D5F" w:rsidP="00A25D5F">
      <w:pPr>
        <w:ind w:left="374" w:hanging="374"/>
        <w:rPr>
          <w:lang w:val="fr-FR"/>
        </w:rPr>
      </w:pPr>
      <w:proofErr w:type="gramStart"/>
      <w:r w:rsidRPr="00A25D5F">
        <w:rPr>
          <w:lang w:val="fr-FR"/>
        </w:rPr>
        <w:t>plongée</w:t>
      </w:r>
      <w:proofErr w:type="gramEnd"/>
      <w:r w:rsidRPr="00A25D5F">
        <w:rPr>
          <w:lang w:val="fr-FR"/>
        </w:rPr>
        <w:t xml:space="preserve"> f : </w:t>
      </w:r>
      <w:r w:rsidR="007B25BD">
        <w:t>dykking</w:t>
      </w:r>
    </w:p>
    <w:p w14:paraId="0F8B2048" w14:textId="2F10E911" w:rsidR="00A25D5F" w:rsidRPr="00A25D5F" w:rsidRDefault="00A25D5F" w:rsidP="00A25D5F">
      <w:pPr>
        <w:ind w:left="374" w:hanging="374"/>
        <w:rPr>
          <w:lang w:val="fr-FR"/>
        </w:rPr>
      </w:pPr>
      <w:proofErr w:type="gramStart"/>
      <w:r w:rsidRPr="00A25D5F">
        <w:rPr>
          <w:lang w:val="fr-FR"/>
        </w:rPr>
        <w:t>moniteur</w:t>
      </w:r>
      <w:proofErr w:type="gramEnd"/>
      <w:r w:rsidRPr="00A25D5F">
        <w:rPr>
          <w:lang w:val="fr-FR"/>
        </w:rPr>
        <w:t xml:space="preserve"> m : </w:t>
      </w:r>
      <w:r w:rsidR="007B25BD">
        <w:t>instrukt</w:t>
      </w:r>
      <w:r w:rsidR="007B25BD">
        <w:rPr>
          <w:rFonts w:cs="Verdana"/>
        </w:rPr>
        <w:t>ø</w:t>
      </w:r>
      <w:r w:rsidR="007B25BD">
        <w:t>r</w:t>
      </w:r>
    </w:p>
    <w:p w14:paraId="23469901" w14:textId="6E104ADB" w:rsidR="00A25D5F" w:rsidRPr="00A25D5F" w:rsidRDefault="00A25D5F" w:rsidP="00A25D5F">
      <w:pPr>
        <w:ind w:left="374" w:hanging="374"/>
        <w:rPr>
          <w:lang w:val="fr-FR"/>
        </w:rPr>
      </w:pPr>
      <w:proofErr w:type="gramStart"/>
      <w:r w:rsidRPr="00A25D5F">
        <w:rPr>
          <w:lang w:val="fr-FR"/>
        </w:rPr>
        <w:lastRenderedPageBreak/>
        <w:t>d</w:t>
      </w:r>
      <w:r w:rsidR="006500BE">
        <w:rPr>
          <w:lang w:val="fr-FR"/>
        </w:rPr>
        <w:t>'</w:t>
      </w:r>
      <w:r w:rsidRPr="00A25D5F">
        <w:rPr>
          <w:lang w:val="fr-FR"/>
        </w:rPr>
        <w:t>outre</w:t>
      </w:r>
      <w:proofErr w:type="gramEnd"/>
      <w:r w:rsidRPr="00A25D5F">
        <w:rPr>
          <w:lang w:val="fr-FR"/>
        </w:rPr>
        <w:t xml:space="preserve">-mer : </w:t>
      </w:r>
      <w:r w:rsidR="007B25BD">
        <w:t>oversj</w:t>
      </w:r>
      <w:r w:rsidR="007B25BD">
        <w:rPr>
          <w:rFonts w:cs="Verdana"/>
        </w:rPr>
        <w:t>ø</w:t>
      </w:r>
      <w:r w:rsidR="007B25BD">
        <w:t>isk, som ligger i andre verdensdeler</w:t>
      </w:r>
    </w:p>
    <w:p w14:paraId="602A0E08" w14:textId="7F9CAF8E" w:rsidR="00A25D5F" w:rsidRPr="00A25D5F" w:rsidRDefault="00A25D5F" w:rsidP="00A25D5F">
      <w:pPr>
        <w:ind w:left="374" w:hanging="374"/>
        <w:rPr>
          <w:lang w:val="fr-FR"/>
        </w:rPr>
      </w:pPr>
      <w:proofErr w:type="gramStart"/>
      <w:r w:rsidRPr="00A25D5F">
        <w:rPr>
          <w:lang w:val="fr-FR"/>
        </w:rPr>
        <w:t>canne</w:t>
      </w:r>
      <w:proofErr w:type="gramEnd"/>
      <w:r w:rsidRPr="00A25D5F">
        <w:rPr>
          <w:lang w:val="fr-FR"/>
        </w:rPr>
        <w:t xml:space="preserve"> à sucre f : </w:t>
      </w:r>
      <w:r w:rsidR="007B25BD">
        <w:t>sukkerr</w:t>
      </w:r>
      <w:r w:rsidR="007B25BD">
        <w:rPr>
          <w:rFonts w:cs="Verdana"/>
        </w:rPr>
        <w:t>ø</w:t>
      </w:r>
      <w:r w:rsidR="007B25BD">
        <w:t>r</w:t>
      </w:r>
    </w:p>
    <w:p w14:paraId="6C348C49" w14:textId="3907C79B" w:rsidR="007B25BD" w:rsidRPr="00A25D5F" w:rsidRDefault="00A25D5F" w:rsidP="00A25D5F">
      <w:pPr>
        <w:ind w:left="374" w:hanging="374"/>
        <w:rPr>
          <w:lang w:val="fr-FR"/>
        </w:rPr>
      </w:pPr>
      <w:proofErr w:type="gramStart"/>
      <w:r w:rsidRPr="00A25D5F">
        <w:rPr>
          <w:lang w:val="fr-FR"/>
        </w:rPr>
        <w:t>rhum</w:t>
      </w:r>
      <w:proofErr w:type="gramEnd"/>
      <w:r w:rsidRPr="00A25D5F">
        <w:rPr>
          <w:lang w:val="fr-FR"/>
        </w:rPr>
        <w:t xml:space="preserve"> m : </w:t>
      </w:r>
      <w:r w:rsidR="007B25BD">
        <w:t>rom</w:t>
      </w:r>
    </w:p>
    <w:p w14:paraId="36F6BB6A" w14:textId="71C63407" w:rsidR="007B25BD" w:rsidRDefault="007B25BD" w:rsidP="00A25D5F">
      <w:pPr>
        <w:ind w:left="374" w:hanging="374"/>
      </w:pPr>
      <w:proofErr w:type="gramStart"/>
      <w:r w:rsidRPr="00A25D5F">
        <w:rPr>
          <w:lang w:val="fr-FR"/>
        </w:rPr>
        <w:t>vanille</w:t>
      </w:r>
      <w:proofErr w:type="gramEnd"/>
      <w:r w:rsidRPr="00A25D5F">
        <w:rPr>
          <w:lang w:val="fr-FR"/>
        </w:rPr>
        <w:t xml:space="preserve"> f :</w:t>
      </w:r>
      <w:r>
        <w:t>vanilje</w:t>
      </w:r>
    </w:p>
    <w:p w14:paraId="21C0ABDC" w14:textId="77777777" w:rsidR="00A25D5F" w:rsidRDefault="00A25D5F" w:rsidP="007B25BD"/>
    <w:p w14:paraId="3280A4C1" w14:textId="55CD8E93" w:rsidR="007B25BD" w:rsidRDefault="00C021BE" w:rsidP="00C021BE">
      <w:pPr>
        <w:pStyle w:val="Overskrift3"/>
      </w:pPr>
      <w:r>
        <w:t xml:space="preserve">xxx3 </w:t>
      </w:r>
      <w:r w:rsidR="007B25BD" w:rsidRPr="005B45AD">
        <w:rPr>
          <w:lang w:val="fr-FR"/>
        </w:rPr>
        <w:t>Exercices</w:t>
      </w:r>
    </w:p>
    <w:p w14:paraId="34B42BC4" w14:textId="77777777" w:rsidR="005B45AD" w:rsidRDefault="005B45AD" w:rsidP="007B25BD">
      <w:r>
        <w:t xml:space="preserve">&gt;&gt;&gt; </w:t>
      </w:r>
      <w:r w:rsidR="00E956DD">
        <w:t>1</w:t>
      </w:r>
    </w:p>
    <w:p w14:paraId="0C3D5263" w14:textId="5756B6EB" w:rsidR="007B25BD" w:rsidRDefault="007B25BD" w:rsidP="007B25BD">
      <w:r>
        <w:t>Se på illustrasjonene på side 185 og skriv ditt eget postkort eller en reiseblogg fra Antillene.</w:t>
      </w:r>
    </w:p>
    <w:p w14:paraId="34CB754E" w14:textId="77777777" w:rsidR="005B45AD" w:rsidRDefault="005B45AD" w:rsidP="007B25BD"/>
    <w:p w14:paraId="6EA64F85" w14:textId="77777777" w:rsidR="005B45AD" w:rsidRDefault="005B45AD" w:rsidP="007B25BD">
      <w:r>
        <w:t xml:space="preserve">&gt;&gt;&gt; </w:t>
      </w:r>
      <w:r w:rsidR="00E956DD">
        <w:t>2</w:t>
      </w:r>
    </w:p>
    <w:p w14:paraId="278E6460" w14:textId="2C6D0D5C" w:rsidR="007B25BD" w:rsidRDefault="007B25BD" w:rsidP="007B25BD">
      <w:r>
        <w:t>Bruk Internett til å finne ut mer om disse øyene. Lag deretter en presentasjon for de andre i klassen.</w:t>
      </w:r>
    </w:p>
    <w:p w14:paraId="72CB2310" w14:textId="77777777" w:rsidR="005B45AD" w:rsidRDefault="005B45AD" w:rsidP="007B25BD"/>
    <w:p w14:paraId="405C084F" w14:textId="77777777" w:rsidR="005B45AD" w:rsidRDefault="005B45AD" w:rsidP="007B25BD">
      <w:r>
        <w:t xml:space="preserve">&gt;&gt;&gt; </w:t>
      </w:r>
      <w:r w:rsidR="00E956DD">
        <w:t>3</w:t>
      </w:r>
    </w:p>
    <w:p w14:paraId="1CAD8A7F" w14:textId="44F607E1" w:rsidR="007B25BD" w:rsidRDefault="007B25BD" w:rsidP="007B25BD">
      <w:r>
        <w:t>Lag illustrasjoner til sangen _</w:t>
      </w:r>
      <w:r w:rsidRPr="005B45AD">
        <w:rPr>
          <w:lang w:val="fr-FR"/>
        </w:rPr>
        <w:t>L</w:t>
      </w:r>
      <w:r w:rsidR="005B45AD" w:rsidRPr="005B45AD">
        <w:rPr>
          <w:lang w:val="fr-FR"/>
        </w:rPr>
        <w:t>a</w:t>
      </w:r>
      <w:r w:rsidRPr="005B45AD">
        <w:rPr>
          <w:lang w:val="fr-FR"/>
        </w:rPr>
        <w:t xml:space="preserve"> gourmandise</w:t>
      </w:r>
      <w:r>
        <w:t>_</w:t>
      </w:r>
      <w:r w:rsidR="005B45AD">
        <w:t>.</w:t>
      </w:r>
    </w:p>
    <w:p w14:paraId="683A50CB" w14:textId="77777777" w:rsidR="005B45AD" w:rsidRDefault="005B45AD" w:rsidP="007B25BD"/>
    <w:p w14:paraId="5A989263" w14:textId="77777777" w:rsidR="005B45AD" w:rsidRDefault="005B45AD" w:rsidP="007B25BD">
      <w:r>
        <w:t xml:space="preserve">&gt;&gt;&gt; </w:t>
      </w:r>
      <w:r w:rsidR="00E956DD">
        <w:t>4</w:t>
      </w:r>
    </w:p>
    <w:p w14:paraId="48A6F8E3" w14:textId="67418711" w:rsidR="007B25BD" w:rsidRDefault="007B25BD" w:rsidP="007B25BD">
      <w:r>
        <w:t xml:space="preserve">Lag en fargerik reklameplakat for </w:t>
      </w:r>
      <w:r w:rsidRPr="005B45AD">
        <w:rPr>
          <w:lang w:val="fr-FR"/>
        </w:rPr>
        <w:t>les Antilles</w:t>
      </w:r>
      <w:r w:rsidR="005B45AD" w:rsidRPr="005B45AD">
        <w:rPr>
          <w:lang w:val="fr-FR"/>
        </w:rPr>
        <w:t xml:space="preserve"> </w:t>
      </w:r>
      <w:r w:rsidRPr="005B45AD">
        <w:rPr>
          <w:lang w:val="fr-FR"/>
        </w:rPr>
        <w:t>françaises</w:t>
      </w:r>
      <w:r>
        <w:t xml:space="preserve"> (</w:t>
      </w:r>
      <w:r w:rsidRPr="005B45AD">
        <w:rPr>
          <w:lang w:val="fr-FR"/>
        </w:rPr>
        <w:t>la Martinique</w:t>
      </w:r>
      <w:r>
        <w:t xml:space="preserve"> eller </w:t>
      </w:r>
      <w:r w:rsidRPr="005B45AD">
        <w:rPr>
          <w:lang w:val="fr-FR"/>
        </w:rPr>
        <w:t>la Guadeloupe</w:t>
      </w:r>
      <w:r>
        <w:t>).</w:t>
      </w:r>
    </w:p>
    <w:p w14:paraId="67C19746" w14:textId="77777777" w:rsidR="005B45AD" w:rsidRDefault="005B45AD" w:rsidP="007B25BD"/>
    <w:p w14:paraId="52EDD8BD" w14:textId="77777777" w:rsidR="005B45AD" w:rsidRDefault="005B45AD" w:rsidP="007B25BD">
      <w:r>
        <w:t xml:space="preserve">&gt;&gt;&gt; </w:t>
      </w:r>
      <w:r w:rsidR="00E956DD">
        <w:t>5</w:t>
      </w:r>
    </w:p>
    <w:p w14:paraId="48A6F2A2" w14:textId="5FCCE804" w:rsidR="007B25BD" w:rsidRDefault="007B25BD" w:rsidP="007B25BD">
      <w:r>
        <w:t>Velg et annet fransk fylke eller en region i Frankrike eller i de oversjøiske områdene og lag en brosjyretekst. Sett alle tekstene fra klassen inn i en perm.</w:t>
      </w:r>
    </w:p>
    <w:p w14:paraId="47B70658" w14:textId="77777777" w:rsidR="007B25BD" w:rsidRDefault="007B25BD" w:rsidP="007B25BD"/>
    <w:p w14:paraId="537B4179" w14:textId="555A1101" w:rsidR="007B25BD" w:rsidRDefault="007B25BD" w:rsidP="007B25BD">
      <w:r>
        <w:t xml:space="preserve">--- 190 </w:t>
      </w:r>
      <w:r w:rsidR="00BC42F9">
        <w:t>til 283</w:t>
      </w:r>
    </w:p>
    <w:p w14:paraId="3A8BA130" w14:textId="2E7343C6" w:rsidR="007B25BD" w:rsidRDefault="00C021BE" w:rsidP="00C021BE">
      <w:pPr>
        <w:pStyle w:val="Overskrift2"/>
      </w:pPr>
      <w:r>
        <w:t xml:space="preserve">xxx2 </w:t>
      </w:r>
      <w:r w:rsidR="007B25BD" w:rsidRPr="001C3E8F">
        <w:rPr>
          <w:lang w:val="fr-FR"/>
        </w:rPr>
        <w:t xml:space="preserve">Thème </w:t>
      </w:r>
      <w:proofErr w:type="gramStart"/>
      <w:r w:rsidR="007B25BD" w:rsidRPr="001C3E8F">
        <w:rPr>
          <w:lang w:val="fr-FR"/>
        </w:rPr>
        <w:t>2</w:t>
      </w:r>
      <w:r w:rsidR="001C3E8F" w:rsidRPr="001C3E8F">
        <w:rPr>
          <w:lang w:val="fr-FR"/>
        </w:rPr>
        <w:t> </w:t>
      </w:r>
      <w:r w:rsidR="007B25BD" w:rsidRPr="001C3E8F">
        <w:rPr>
          <w:lang w:val="fr-FR"/>
        </w:rPr>
        <w:t>:</w:t>
      </w:r>
      <w:proofErr w:type="gramEnd"/>
      <w:r w:rsidR="007B25BD" w:rsidRPr="001C3E8F">
        <w:rPr>
          <w:lang w:val="fr-FR"/>
        </w:rPr>
        <w:t xml:space="preserve"> Un Pays francophone en Afrique – le Sénégal</w:t>
      </w:r>
    </w:p>
    <w:p w14:paraId="19B38D4D" w14:textId="3551437B" w:rsidR="007B25BD" w:rsidRDefault="00C021BE" w:rsidP="00C021BE">
      <w:pPr>
        <w:pStyle w:val="Overskrift3"/>
      </w:pPr>
      <w:r>
        <w:t xml:space="preserve">xxx3 </w:t>
      </w:r>
      <w:r w:rsidR="007B25BD" w:rsidRPr="001C3E8F">
        <w:rPr>
          <w:lang w:val="fr-FR"/>
        </w:rPr>
        <w:t>Les pays francophones</w:t>
      </w:r>
    </w:p>
    <w:p w14:paraId="184074CD" w14:textId="5A78D1A0" w:rsidR="007B25BD" w:rsidRPr="001C3E8F" w:rsidRDefault="007B25BD" w:rsidP="007B25BD">
      <w:pPr>
        <w:rPr>
          <w:lang w:val="fr-FR"/>
        </w:rPr>
      </w:pPr>
      <w:r w:rsidRPr="001C3E8F">
        <w:rPr>
          <w:lang w:val="fr-FR"/>
        </w:rPr>
        <w:t>Environ 200 millions de personnes sur les cinq continents parlent français. Sur ces 200 millions, 72 millions sont des francophones partiels. Le français est avec l</w:t>
      </w:r>
      <w:r w:rsidR="006500BE">
        <w:rPr>
          <w:lang w:val="fr-FR"/>
        </w:rPr>
        <w:t>'</w:t>
      </w:r>
      <w:r w:rsidRPr="001C3E8F">
        <w:rPr>
          <w:lang w:val="fr-FR"/>
        </w:rPr>
        <w:t>anglais l</w:t>
      </w:r>
      <w:r w:rsidR="006500BE">
        <w:rPr>
          <w:lang w:val="fr-FR"/>
        </w:rPr>
        <w:t>'</w:t>
      </w:r>
      <w:r w:rsidRPr="001C3E8F">
        <w:rPr>
          <w:lang w:val="fr-FR"/>
        </w:rPr>
        <w:t>une des deux seules langues parlées sur tous les continents et la neuvième langue la plus utilisée dans le monde.</w:t>
      </w:r>
    </w:p>
    <w:p w14:paraId="7BCDAE4B" w14:textId="32765D85" w:rsidR="007B25BD" w:rsidRPr="001C3E8F" w:rsidRDefault="00AF725F" w:rsidP="007B25BD">
      <w:pPr>
        <w:rPr>
          <w:lang w:val="fr-FR"/>
        </w:rPr>
      </w:pPr>
      <w:r>
        <w:rPr>
          <w:lang w:val="fr-FR"/>
        </w:rPr>
        <w:t>  </w:t>
      </w:r>
      <w:r w:rsidR="007B25BD" w:rsidRPr="001C3E8F">
        <w:rPr>
          <w:lang w:val="fr-FR"/>
        </w:rPr>
        <w:t>Quand on parle de pays francophones, cela signifie donc que toute la population ou une partie de la population parle français. La France est par exemple un pays francophone ou toute la population parle français, la Suisse est également un pays francophone, mais il y a des endroits où la langue officielle est l</w:t>
      </w:r>
      <w:r w:rsidR="006500BE">
        <w:rPr>
          <w:lang w:val="fr-FR"/>
        </w:rPr>
        <w:t>'</w:t>
      </w:r>
      <w:r w:rsidR="007B25BD" w:rsidRPr="001C3E8F">
        <w:rPr>
          <w:lang w:val="fr-FR"/>
        </w:rPr>
        <w:t>allemand, l</w:t>
      </w:r>
      <w:r w:rsidR="006500BE">
        <w:rPr>
          <w:lang w:val="fr-FR"/>
        </w:rPr>
        <w:t>'</w:t>
      </w:r>
      <w:r w:rsidR="007B25BD" w:rsidRPr="001C3E8F">
        <w:rPr>
          <w:lang w:val="fr-FR"/>
        </w:rPr>
        <w:t xml:space="preserve">italien ou le romanche. Le Canada est un pays francophone avec deux langues </w:t>
      </w:r>
      <w:proofErr w:type="gramStart"/>
      <w:r w:rsidR="007B25BD" w:rsidRPr="001C3E8F">
        <w:rPr>
          <w:lang w:val="fr-FR"/>
        </w:rPr>
        <w:t>officielles:</w:t>
      </w:r>
      <w:proofErr w:type="gramEnd"/>
      <w:r w:rsidR="007B25BD" w:rsidRPr="001C3E8F">
        <w:rPr>
          <w:lang w:val="fr-FR"/>
        </w:rPr>
        <w:t xml:space="preserve"> l</w:t>
      </w:r>
      <w:r w:rsidR="006500BE">
        <w:rPr>
          <w:lang w:val="fr-FR"/>
        </w:rPr>
        <w:t>'</w:t>
      </w:r>
      <w:r w:rsidR="007B25BD" w:rsidRPr="001C3E8F">
        <w:rPr>
          <w:lang w:val="fr-FR"/>
        </w:rPr>
        <w:t>anglais et le français. Presque deux tiers des Canadiens ont l</w:t>
      </w:r>
      <w:r w:rsidR="006500BE">
        <w:rPr>
          <w:lang w:val="fr-FR"/>
        </w:rPr>
        <w:t>'</w:t>
      </w:r>
      <w:r w:rsidR="007B25BD" w:rsidRPr="001C3E8F">
        <w:rPr>
          <w:lang w:val="fr-FR"/>
        </w:rPr>
        <w:t>anglais comme langue maternelle, un tiers le français.</w:t>
      </w:r>
    </w:p>
    <w:p w14:paraId="1CA45A93" w14:textId="2019DDA6" w:rsidR="007B25BD" w:rsidRPr="001C3E8F" w:rsidRDefault="00AF725F" w:rsidP="007B25BD">
      <w:pPr>
        <w:rPr>
          <w:lang w:val="fr-FR"/>
        </w:rPr>
      </w:pPr>
      <w:r>
        <w:rPr>
          <w:lang w:val="fr-FR"/>
        </w:rPr>
        <w:t>  </w:t>
      </w:r>
      <w:r w:rsidR="007B25BD" w:rsidRPr="001C3E8F">
        <w:rPr>
          <w:lang w:val="fr-FR"/>
        </w:rPr>
        <w:t>En Afrique il y a beaucoup de pays francophones à cause de la colonisation française au XIXe et au XXe siècle, par exemple le Cameroun, le Gabon, le Maroc, le Mali, le Togo et le Sénégal.</w:t>
      </w:r>
    </w:p>
    <w:p w14:paraId="68337F75" w14:textId="67AA626D" w:rsidR="007B25BD" w:rsidRDefault="007B25BD" w:rsidP="007B25BD"/>
    <w:p w14:paraId="40686DE6" w14:textId="01E27D0E" w:rsidR="00AF725F" w:rsidRDefault="00AF725F" w:rsidP="00AF725F">
      <w:r>
        <w:t xml:space="preserve">Bilde: Kart: </w:t>
      </w:r>
      <w:r w:rsidRPr="00AF725F">
        <w:rPr>
          <w:lang w:val="fr-FR"/>
        </w:rPr>
        <w:t>Le Sénégal</w:t>
      </w:r>
      <w:r>
        <w:t>.</w:t>
      </w:r>
    </w:p>
    <w:p w14:paraId="0E8EDB33" w14:textId="77777777" w:rsidR="00AF725F" w:rsidRDefault="00AF725F" w:rsidP="007B25BD"/>
    <w:p w14:paraId="738F5CE6" w14:textId="10E934D9" w:rsidR="007B25BD" w:rsidRDefault="007B25BD" w:rsidP="007B25BD">
      <w:r>
        <w:t xml:space="preserve">--- 191 </w:t>
      </w:r>
      <w:r w:rsidR="00BC42F9">
        <w:t>til 283</w:t>
      </w:r>
    </w:p>
    <w:p w14:paraId="5DEBCE1A" w14:textId="738F3C8C" w:rsidR="007B25BD" w:rsidRDefault="00C021BE" w:rsidP="00C021BE">
      <w:pPr>
        <w:pStyle w:val="Overskrift3"/>
      </w:pPr>
      <w:r>
        <w:t xml:space="preserve">xxx3 </w:t>
      </w:r>
      <w:proofErr w:type="spellStart"/>
      <w:r w:rsidR="007B25BD" w:rsidRPr="00AF725F">
        <w:rPr>
          <w:lang w:val="fr-FR"/>
        </w:rPr>
        <w:t>Tiné</w:t>
      </w:r>
      <w:proofErr w:type="spellEnd"/>
      <w:r w:rsidR="007B25BD" w:rsidRPr="00AF725F">
        <w:rPr>
          <w:lang w:val="fr-FR"/>
        </w:rPr>
        <w:t>, une jeune Sénégalaise</w:t>
      </w:r>
    </w:p>
    <w:p w14:paraId="3A4EA0AD" w14:textId="28F69CF7" w:rsidR="007B25BD" w:rsidRPr="00AF725F" w:rsidRDefault="007B25BD" w:rsidP="007B25BD">
      <w:pPr>
        <w:rPr>
          <w:lang w:val="fr-FR"/>
        </w:rPr>
      </w:pPr>
      <w:r w:rsidRPr="00AF725F">
        <w:rPr>
          <w:lang w:val="fr-FR"/>
        </w:rPr>
        <w:t>Je m</w:t>
      </w:r>
      <w:r w:rsidR="006500BE">
        <w:rPr>
          <w:lang w:val="fr-FR"/>
        </w:rPr>
        <w:t>'</w:t>
      </w:r>
      <w:r w:rsidRPr="00AF725F">
        <w:rPr>
          <w:lang w:val="fr-FR"/>
        </w:rPr>
        <w:t xml:space="preserve">appelle </w:t>
      </w:r>
      <w:proofErr w:type="spellStart"/>
      <w:r w:rsidRPr="00AF725F">
        <w:rPr>
          <w:lang w:val="fr-FR"/>
        </w:rPr>
        <w:t>Tiné</w:t>
      </w:r>
      <w:proofErr w:type="spellEnd"/>
      <w:r w:rsidRPr="00AF725F">
        <w:rPr>
          <w:lang w:val="fr-FR"/>
        </w:rPr>
        <w:t xml:space="preserve"> et j</w:t>
      </w:r>
      <w:r w:rsidR="006500BE">
        <w:rPr>
          <w:lang w:val="fr-FR"/>
        </w:rPr>
        <w:t>'</w:t>
      </w:r>
      <w:r w:rsidRPr="00AF725F">
        <w:rPr>
          <w:lang w:val="fr-FR"/>
        </w:rPr>
        <w:t>ai 14 ans. J</w:t>
      </w:r>
      <w:r w:rsidR="006500BE">
        <w:rPr>
          <w:lang w:val="fr-FR"/>
        </w:rPr>
        <w:t>'</w:t>
      </w:r>
      <w:r w:rsidRPr="00AF725F">
        <w:rPr>
          <w:lang w:val="fr-FR"/>
        </w:rPr>
        <w:t>habite à Dakar avec ma mère est mon frère Abou, qui a 18 ans dans une semaine. Je suis en troisième au collège Saint-Michel. Quand je suis libre, j</w:t>
      </w:r>
      <w:r w:rsidR="006500BE">
        <w:rPr>
          <w:lang w:val="fr-FR"/>
        </w:rPr>
        <w:t>'</w:t>
      </w:r>
      <w:r w:rsidRPr="00AF725F">
        <w:rPr>
          <w:lang w:val="fr-FR"/>
        </w:rPr>
        <w:t>aime bien être avec mes amis et écouter de la musique – surtout le hip-hop. Je ne suis pas très sportive mais de temps en temps je fais du basket. Mon frère fait de la lutte sénégalaise qui est le sport national au Sénégal. Mon frère s</w:t>
      </w:r>
      <w:r w:rsidR="006500BE">
        <w:rPr>
          <w:lang w:val="fr-FR"/>
        </w:rPr>
        <w:t>'</w:t>
      </w:r>
      <w:r w:rsidRPr="00AF725F">
        <w:rPr>
          <w:lang w:val="fr-FR"/>
        </w:rPr>
        <w:t>entraîne plusieurs fois par semaine, et presque chaque dimanche il participe à un match.</w:t>
      </w:r>
    </w:p>
    <w:p w14:paraId="6A048792" w14:textId="68C08D89" w:rsidR="007B25BD" w:rsidRPr="00AF725F" w:rsidRDefault="00AF725F" w:rsidP="007B25BD">
      <w:pPr>
        <w:rPr>
          <w:lang w:val="fr-FR"/>
        </w:rPr>
      </w:pPr>
      <w:r>
        <w:rPr>
          <w:lang w:val="fr-FR"/>
        </w:rPr>
        <w:t>  </w:t>
      </w:r>
      <w:r w:rsidR="007B25BD" w:rsidRPr="00AF725F">
        <w:rPr>
          <w:lang w:val="fr-FR"/>
        </w:rPr>
        <w:t>Je parle français, wolof et anglais.</w:t>
      </w:r>
      <w:r>
        <w:rPr>
          <w:lang w:val="fr-FR"/>
        </w:rPr>
        <w:t xml:space="preserve"> </w:t>
      </w:r>
      <w:r w:rsidR="007B25BD" w:rsidRPr="00AF725F">
        <w:rPr>
          <w:lang w:val="fr-FR"/>
        </w:rPr>
        <w:t>Plus tard je voudrais voyager partout dans le monde et travailler comme journaliste à la radio ici à Dakar.</w:t>
      </w:r>
    </w:p>
    <w:p w14:paraId="4AD1CCEC" w14:textId="77777777" w:rsidR="007B25BD" w:rsidRDefault="007B25BD" w:rsidP="007B25BD"/>
    <w:p w14:paraId="4FE65705" w14:textId="0A10C425" w:rsidR="007B25BD" w:rsidRDefault="007B25BD" w:rsidP="007B25BD">
      <w:r>
        <w:t>Bilde:</w:t>
      </w:r>
      <w:r w:rsidR="00AF725F">
        <w:t xml:space="preserve"> </w:t>
      </w:r>
      <w:proofErr w:type="spellStart"/>
      <w:r w:rsidR="00AF725F" w:rsidRPr="00AF725F">
        <w:rPr>
          <w:lang w:val="fr-FR"/>
        </w:rPr>
        <w:t>Tiné</w:t>
      </w:r>
      <w:proofErr w:type="spellEnd"/>
      <w:r w:rsidR="00AF725F">
        <w:rPr>
          <w:lang w:val="fr-FR"/>
        </w:rPr>
        <w:t>.</w:t>
      </w:r>
    </w:p>
    <w:p w14:paraId="29099AF4" w14:textId="77777777" w:rsidR="00AF725F" w:rsidRDefault="00AF725F" w:rsidP="007B25BD"/>
    <w:p w14:paraId="4C647E35" w14:textId="539227B1" w:rsidR="007B25BD" w:rsidRDefault="007B25BD" w:rsidP="007B25BD">
      <w:r>
        <w:t xml:space="preserve">--- 192 </w:t>
      </w:r>
      <w:r w:rsidR="00BC42F9">
        <w:t>til 283</w:t>
      </w:r>
    </w:p>
    <w:p w14:paraId="464A8A33" w14:textId="3CB40D4B" w:rsidR="007B25BD" w:rsidRDefault="00C021BE" w:rsidP="00C021BE">
      <w:pPr>
        <w:pStyle w:val="Overskrift3"/>
      </w:pPr>
      <w:r>
        <w:t xml:space="preserve">xxx3 </w:t>
      </w:r>
      <w:r w:rsidR="007B25BD" w:rsidRPr="00AF725F">
        <w:rPr>
          <w:lang w:val="fr-FR"/>
        </w:rPr>
        <w:t>8 questions sur le Sénégal</w:t>
      </w:r>
    </w:p>
    <w:p w14:paraId="34A4A34A" w14:textId="40217198" w:rsidR="007B25BD" w:rsidRPr="00AF725F" w:rsidRDefault="007B25BD" w:rsidP="00AF725F">
      <w:pPr>
        <w:ind w:left="374" w:hanging="374"/>
        <w:rPr>
          <w:lang w:val="fr-FR"/>
        </w:rPr>
      </w:pPr>
      <w:r w:rsidRPr="00AF725F">
        <w:rPr>
          <w:lang w:val="fr-FR"/>
        </w:rPr>
        <w:t>1</w:t>
      </w:r>
      <w:r w:rsidR="00AF725F" w:rsidRPr="00AF725F">
        <w:rPr>
          <w:lang w:val="fr-FR"/>
        </w:rPr>
        <w:t xml:space="preserve">. </w:t>
      </w:r>
      <w:r w:rsidRPr="00AF725F">
        <w:rPr>
          <w:lang w:val="fr-FR"/>
        </w:rPr>
        <w:t>Pourquoi est-ce que le Sénégal s'appelle le Sénégal</w:t>
      </w:r>
      <w:r w:rsidR="000968E6" w:rsidRPr="00AF725F">
        <w:rPr>
          <w:lang w:val="fr-FR"/>
        </w:rPr>
        <w:t> ?</w:t>
      </w:r>
    </w:p>
    <w:p w14:paraId="2B1922C7" w14:textId="7CEC907B" w:rsidR="007B25BD" w:rsidRPr="00AF725F" w:rsidRDefault="007B25BD" w:rsidP="00AF725F">
      <w:pPr>
        <w:ind w:left="374"/>
        <w:rPr>
          <w:lang w:val="fr-FR"/>
        </w:rPr>
      </w:pPr>
      <w:r w:rsidRPr="00AF725F">
        <w:rPr>
          <w:lang w:val="fr-FR"/>
        </w:rPr>
        <w:t>C</w:t>
      </w:r>
      <w:r w:rsidR="006500BE">
        <w:rPr>
          <w:lang w:val="fr-FR"/>
        </w:rPr>
        <w:t>'</w:t>
      </w:r>
      <w:r w:rsidRPr="00AF725F">
        <w:rPr>
          <w:lang w:val="fr-FR"/>
        </w:rPr>
        <w:t>est le fleuve Sénégal qui a donné son nom au pays. Ce fleuve forme aussi la frontière avec la Mauritanie. Le delta du Sénégal est un paradis pour les oiseaux migrateurs européens.</w:t>
      </w:r>
    </w:p>
    <w:p w14:paraId="1C053692" w14:textId="77777777" w:rsidR="00AF725F" w:rsidRDefault="00AF725F" w:rsidP="00AF725F">
      <w:pPr>
        <w:ind w:left="374" w:hanging="374"/>
        <w:rPr>
          <w:lang w:val="fr-FR"/>
        </w:rPr>
      </w:pPr>
    </w:p>
    <w:p w14:paraId="7E57FE69" w14:textId="4CD27296" w:rsidR="007B25BD" w:rsidRPr="00AF725F" w:rsidRDefault="007B25BD" w:rsidP="00AF725F">
      <w:pPr>
        <w:ind w:left="374" w:hanging="374"/>
        <w:rPr>
          <w:lang w:val="fr-FR"/>
        </w:rPr>
      </w:pPr>
      <w:r w:rsidRPr="00AF725F">
        <w:rPr>
          <w:lang w:val="fr-FR"/>
        </w:rPr>
        <w:t>2</w:t>
      </w:r>
      <w:r w:rsidR="00AF725F">
        <w:rPr>
          <w:lang w:val="fr-FR"/>
        </w:rPr>
        <w:t xml:space="preserve">. </w:t>
      </w:r>
      <w:r w:rsidRPr="00AF725F">
        <w:rPr>
          <w:lang w:val="fr-FR"/>
        </w:rPr>
        <w:t>Quels sont les autres animaux qu</w:t>
      </w:r>
      <w:r w:rsidR="006500BE">
        <w:rPr>
          <w:lang w:val="fr-FR"/>
        </w:rPr>
        <w:t>'</w:t>
      </w:r>
      <w:r w:rsidRPr="00AF725F">
        <w:rPr>
          <w:lang w:val="fr-FR"/>
        </w:rPr>
        <w:t>on y trouve</w:t>
      </w:r>
      <w:r w:rsidR="000968E6" w:rsidRPr="00AF725F">
        <w:rPr>
          <w:lang w:val="fr-FR"/>
        </w:rPr>
        <w:t> ?</w:t>
      </w:r>
    </w:p>
    <w:p w14:paraId="10C80559" w14:textId="77777777" w:rsidR="007B25BD" w:rsidRPr="00AF725F" w:rsidRDefault="007B25BD" w:rsidP="00AF725F">
      <w:pPr>
        <w:ind w:left="374"/>
        <w:rPr>
          <w:lang w:val="fr-FR"/>
        </w:rPr>
      </w:pPr>
      <w:r w:rsidRPr="00AF725F">
        <w:rPr>
          <w:lang w:val="fr-FR"/>
        </w:rPr>
        <w:t>Le pays compte aussi de nombreuses espèces de serpents, parmi lesquelles le cobra et le boa. Il y aussi des éléphants, des lions, des guépards, des antilopes, des hippopotames et des crocodiles.</w:t>
      </w:r>
    </w:p>
    <w:p w14:paraId="536DC9FB" w14:textId="77777777" w:rsidR="00AF725F" w:rsidRDefault="00AF725F" w:rsidP="00AF725F">
      <w:pPr>
        <w:ind w:left="374" w:hanging="374"/>
        <w:rPr>
          <w:lang w:val="fr-FR"/>
        </w:rPr>
      </w:pPr>
    </w:p>
    <w:p w14:paraId="6481DCE7" w14:textId="747EA105" w:rsidR="007B25BD" w:rsidRPr="00AF725F" w:rsidRDefault="007B25BD" w:rsidP="00AF725F">
      <w:pPr>
        <w:ind w:left="374" w:hanging="374"/>
        <w:rPr>
          <w:lang w:val="fr-FR"/>
        </w:rPr>
      </w:pPr>
      <w:r w:rsidRPr="00AF725F">
        <w:rPr>
          <w:lang w:val="fr-FR"/>
        </w:rPr>
        <w:t>3</w:t>
      </w:r>
      <w:r w:rsidR="00AF725F">
        <w:rPr>
          <w:lang w:val="fr-FR"/>
        </w:rPr>
        <w:t xml:space="preserve">. </w:t>
      </w:r>
      <w:r w:rsidRPr="00AF725F">
        <w:rPr>
          <w:lang w:val="fr-FR"/>
        </w:rPr>
        <w:t>Quelle est la population du Sénégal aujourd</w:t>
      </w:r>
      <w:r w:rsidR="006500BE">
        <w:rPr>
          <w:lang w:val="fr-FR"/>
        </w:rPr>
        <w:t>'</w:t>
      </w:r>
      <w:r w:rsidRPr="00AF725F">
        <w:rPr>
          <w:lang w:val="fr-FR"/>
        </w:rPr>
        <w:t>hui</w:t>
      </w:r>
      <w:r w:rsidR="000968E6" w:rsidRPr="00AF725F">
        <w:rPr>
          <w:lang w:val="fr-FR"/>
        </w:rPr>
        <w:t> ?</w:t>
      </w:r>
    </w:p>
    <w:p w14:paraId="6504853F" w14:textId="0B7FA9E2" w:rsidR="007B25BD" w:rsidRPr="00AF725F" w:rsidRDefault="007B25BD" w:rsidP="00AF725F">
      <w:pPr>
        <w:ind w:left="374"/>
        <w:rPr>
          <w:lang w:val="fr-FR"/>
        </w:rPr>
      </w:pPr>
      <w:r w:rsidRPr="00AF725F">
        <w:rPr>
          <w:lang w:val="fr-FR"/>
        </w:rPr>
        <w:t>La population du Sénégal est estimée à un peu plus de 11,5 millions d</w:t>
      </w:r>
      <w:r w:rsidR="006500BE">
        <w:rPr>
          <w:lang w:val="fr-FR"/>
        </w:rPr>
        <w:t>'</w:t>
      </w:r>
      <w:r w:rsidRPr="00AF725F">
        <w:rPr>
          <w:lang w:val="fr-FR"/>
        </w:rPr>
        <w:t>habitants.</w:t>
      </w:r>
    </w:p>
    <w:p w14:paraId="7F043A2C" w14:textId="77777777" w:rsidR="00AF725F" w:rsidRDefault="00AF725F" w:rsidP="00AF725F">
      <w:pPr>
        <w:ind w:left="374" w:hanging="374"/>
        <w:rPr>
          <w:lang w:val="fr-FR"/>
        </w:rPr>
      </w:pPr>
    </w:p>
    <w:p w14:paraId="7978C156" w14:textId="41440C92" w:rsidR="007B25BD" w:rsidRPr="00AF725F" w:rsidRDefault="007B25BD" w:rsidP="00AF725F">
      <w:pPr>
        <w:ind w:left="374" w:hanging="374"/>
        <w:rPr>
          <w:lang w:val="fr-FR"/>
        </w:rPr>
      </w:pPr>
      <w:r w:rsidRPr="00AF725F">
        <w:rPr>
          <w:lang w:val="fr-FR"/>
        </w:rPr>
        <w:t>4</w:t>
      </w:r>
      <w:r w:rsidR="00AF725F">
        <w:rPr>
          <w:lang w:val="fr-FR"/>
        </w:rPr>
        <w:t xml:space="preserve">. </w:t>
      </w:r>
      <w:r w:rsidRPr="00AF725F">
        <w:rPr>
          <w:lang w:val="fr-FR"/>
        </w:rPr>
        <w:t>Comment s</w:t>
      </w:r>
      <w:r w:rsidR="006500BE">
        <w:rPr>
          <w:lang w:val="fr-FR"/>
        </w:rPr>
        <w:t>'</w:t>
      </w:r>
      <w:r w:rsidRPr="00AF725F">
        <w:rPr>
          <w:lang w:val="fr-FR"/>
        </w:rPr>
        <w:t>appelle la capitale</w:t>
      </w:r>
      <w:r w:rsidR="000968E6" w:rsidRPr="00AF725F">
        <w:rPr>
          <w:lang w:val="fr-FR"/>
        </w:rPr>
        <w:t> ?</w:t>
      </w:r>
    </w:p>
    <w:p w14:paraId="289DFF53" w14:textId="57FA2751" w:rsidR="007B25BD" w:rsidRPr="00AF725F" w:rsidRDefault="007B25BD" w:rsidP="00AF725F">
      <w:pPr>
        <w:ind w:left="374"/>
        <w:rPr>
          <w:lang w:val="fr-FR"/>
        </w:rPr>
      </w:pPr>
      <w:r w:rsidRPr="00AF725F">
        <w:rPr>
          <w:lang w:val="fr-FR"/>
        </w:rPr>
        <w:t>Elle s</w:t>
      </w:r>
      <w:r w:rsidR="006500BE">
        <w:rPr>
          <w:lang w:val="fr-FR"/>
        </w:rPr>
        <w:t>'</w:t>
      </w:r>
      <w:r w:rsidRPr="00AF725F">
        <w:rPr>
          <w:lang w:val="fr-FR"/>
        </w:rPr>
        <w:t>appelle Dakar, et elle compte deux millions d</w:t>
      </w:r>
      <w:r w:rsidR="006500BE">
        <w:rPr>
          <w:lang w:val="fr-FR"/>
        </w:rPr>
        <w:t>'</w:t>
      </w:r>
      <w:r w:rsidRPr="00AF725F">
        <w:rPr>
          <w:lang w:val="fr-FR"/>
        </w:rPr>
        <w:t>habitants. Dakar est située sur une presqu</w:t>
      </w:r>
      <w:r w:rsidR="006500BE">
        <w:rPr>
          <w:lang w:val="fr-FR"/>
        </w:rPr>
        <w:t>'</w:t>
      </w:r>
      <w:r w:rsidRPr="00AF725F">
        <w:rPr>
          <w:lang w:val="fr-FR"/>
        </w:rPr>
        <w:t>île qui s</w:t>
      </w:r>
      <w:r w:rsidR="006500BE">
        <w:rPr>
          <w:lang w:val="fr-FR"/>
        </w:rPr>
        <w:t>'</w:t>
      </w:r>
      <w:r w:rsidRPr="00AF725F">
        <w:rPr>
          <w:lang w:val="fr-FR"/>
        </w:rPr>
        <w:t>appelle le Cap Vert. Dakar est le principal port du pays. Il sert également de port maritime au Mali.</w:t>
      </w:r>
    </w:p>
    <w:p w14:paraId="321D652D" w14:textId="77777777" w:rsidR="00AF725F" w:rsidRDefault="00AF725F" w:rsidP="00AF725F">
      <w:pPr>
        <w:ind w:left="374" w:hanging="374"/>
        <w:rPr>
          <w:lang w:val="fr-FR"/>
        </w:rPr>
      </w:pPr>
    </w:p>
    <w:p w14:paraId="5058C906" w14:textId="4F3EE4BF" w:rsidR="007B25BD" w:rsidRPr="00AF725F" w:rsidRDefault="007B25BD" w:rsidP="00AF725F">
      <w:pPr>
        <w:ind w:left="374" w:hanging="374"/>
        <w:rPr>
          <w:lang w:val="fr-FR"/>
        </w:rPr>
      </w:pPr>
      <w:r w:rsidRPr="00AF725F">
        <w:rPr>
          <w:lang w:val="fr-FR"/>
        </w:rPr>
        <w:t>5</w:t>
      </w:r>
      <w:r w:rsidR="00AF725F">
        <w:rPr>
          <w:lang w:val="fr-FR"/>
        </w:rPr>
        <w:t xml:space="preserve">. </w:t>
      </w:r>
      <w:r w:rsidRPr="00AF725F">
        <w:rPr>
          <w:lang w:val="fr-FR"/>
        </w:rPr>
        <w:t>Le climat est comment</w:t>
      </w:r>
      <w:r w:rsidR="000968E6" w:rsidRPr="00AF725F">
        <w:rPr>
          <w:lang w:val="fr-FR"/>
        </w:rPr>
        <w:t> ?</w:t>
      </w:r>
    </w:p>
    <w:p w14:paraId="7924DC05" w14:textId="77777777" w:rsidR="007B25BD" w:rsidRPr="00AF725F" w:rsidRDefault="007B25BD" w:rsidP="00AF725F">
      <w:pPr>
        <w:ind w:left="374"/>
        <w:rPr>
          <w:lang w:val="fr-FR"/>
        </w:rPr>
      </w:pPr>
      <w:r w:rsidRPr="00AF725F">
        <w:rPr>
          <w:lang w:val="fr-FR"/>
        </w:rPr>
        <w:t>Le climat est tropical et se caractérise par une longue saison sèche de novembre à juin et une saison humide de juillet à octobre.</w:t>
      </w:r>
    </w:p>
    <w:p w14:paraId="630E0489" w14:textId="77777777" w:rsidR="00AF725F" w:rsidRDefault="00AF725F" w:rsidP="00AF725F">
      <w:pPr>
        <w:ind w:left="374" w:hanging="374"/>
        <w:rPr>
          <w:lang w:val="fr-FR"/>
        </w:rPr>
      </w:pPr>
    </w:p>
    <w:p w14:paraId="16199ACA" w14:textId="084BE9DB" w:rsidR="007B25BD" w:rsidRPr="00AF725F" w:rsidRDefault="007B25BD" w:rsidP="00AF725F">
      <w:pPr>
        <w:ind w:left="374" w:hanging="374"/>
        <w:rPr>
          <w:lang w:val="fr-FR"/>
        </w:rPr>
      </w:pPr>
      <w:r w:rsidRPr="00AF725F">
        <w:rPr>
          <w:lang w:val="fr-FR"/>
        </w:rPr>
        <w:t>6</w:t>
      </w:r>
      <w:r w:rsidR="00AF725F">
        <w:rPr>
          <w:lang w:val="fr-FR"/>
        </w:rPr>
        <w:t xml:space="preserve">. </w:t>
      </w:r>
      <w:r w:rsidRPr="00AF725F">
        <w:rPr>
          <w:lang w:val="fr-FR"/>
        </w:rPr>
        <w:t>Pourquoi est-ce que la langue officielle est le français, et est-ce qu</w:t>
      </w:r>
      <w:r w:rsidR="006500BE">
        <w:rPr>
          <w:lang w:val="fr-FR"/>
        </w:rPr>
        <w:t>'</w:t>
      </w:r>
      <w:r w:rsidRPr="00AF725F">
        <w:rPr>
          <w:lang w:val="fr-FR"/>
        </w:rPr>
        <w:t>on parle d</w:t>
      </w:r>
      <w:r w:rsidR="006500BE">
        <w:rPr>
          <w:lang w:val="fr-FR"/>
        </w:rPr>
        <w:t>'</w:t>
      </w:r>
      <w:r w:rsidRPr="00AF725F">
        <w:rPr>
          <w:lang w:val="fr-FR"/>
        </w:rPr>
        <w:t>autres langues au Sénégal</w:t>
      </w:r>
      <w:r w:rsidR="000968E6" w:rsidRPr="00AF725F">
        <w:rPr>
          <w:lang w:val="fr-FR"/>
        </w:rPr>
        <w:t> ?</w:t>
      </w:r>
    </w:p>
    <w:p w14:paraId="6F53EB4E" w14:textId="7854D5F5" w:rsidR="007B25BD" w:rsidRPr="00AF725F" w:rsidRDefault="007B25BD" w:rsidP="00AF725F">
      <w:pPr>
        <w:ind w:left="374"/>
        <w:rPr>
          <w:lang w:val="fr-FR"/>
        </w:rPr>
      </w:pPr>
      <w:r w:rsidRPr="00AF725F">
        <w:rPr>
          <w:lang w:val="fr-FR"/>
        </w:rPr>
        <w:t>En 1700, la France domine le commerce de la région côtière du Sénégal. Petit à petit l</w:t>
      </w:r>
      <w:r w:rsidR="006500BE">
        <w:rPr>
          <w:lang w:val="fr-FR"/>
        </w:rPr>
        <w:t>'</w:t>
      </w:r>
      <w:r w:rsidRPr="00AF725F">
        <w:rPr>
          <w:lang w:val="fr-FR"/>
        </w:rPr>
        <w:t>influence française s</w:t>
      </w:r>
      <w:r w:rsidR="006500BE">
        <w:rPr>
          <w:lang w:val="fr-FR"/>
        </w:rPr>
        <w:t>'</w:t>
      </w:r>
      <w:r w:rsidRPr="00AF725F">
        <w:rPr>
          <w:lang w:val="fr-FR"/>
        </w:rPr>
        <w:t xml:space="preserve">étend, et en 1895 le Sénégal devient officiellement une colonie française. La colonisation </w:t>
      </w:r>
      <w:r w:rsidRPr="00AF725F">
        <w:rPr>
          <w:lang w:val="fr-FR"/>
        </w:rPr>
        <w:lastRenderedPageBreak/>
        <w:t>dure jusqu</w:t>
      </w:r>
      <w:r w:rsidR="006500BE">
        <w:rPr>
          <w:lang w:val="fr-FR"/>
        </w:rPr>
        <w:t>'</w:t>
      </w:r>
      <w:r w:rsidRPr="00AF725F">
        <w:rPr>
          <w:lang w:val="fr-FR"/>
        </w:rPr>
        <w:t>en 1960. Depuis le français est toujours langue officielle et vit à côté des langues nationales le wolof, le peul, le sérère, le mandingue, le soninké et le diola. Le wolof est la plus importante langue nationale, et la majorité des Sénégalais parlent le wolof. On parle également le wolof en Gambie, au Mali et en Mauritanie.</w:t>
      </w:r>
    </w:p>
    <w:p w14:paraId="65880F94" w14:textId="77777777" w:rsidR="00AF725F" w:rsidRDefault="00AF725F" w:rsidP="00AF725F">
      <w:pPr>
        <w:ind w:left="374" w:hanging="374"/>
        <w:rPr>
          <w:lang w:val="fr-FR"/>
        </w:rPr>
      </w:pPr>
    </w:p>
    <w:p w14:paraId="01770AD2" w14:textId="7AE5BA65" w:rsidR="007B25BD" w:rsidRPr="00AF725F" w:rsidRDefault="007B25BD" w:rsidP="00AF725F">
      <w:pPr>
        <w:ind w:left="374" w:hanging="374"/>
        <w:rPr>
          <w:lang w:val="fr-FR"/>
        </w:rPr>
      </w:pPr>
      <w:r w:rsidRPr="00AF725F">
        <w:rPr>
          <w:lang w:val="fr-FR"/>
        </w:rPr>
        <w:t>7</w:t>
      </w:r>
      <w:r w:rsidR="00AF725F">
        <w:rPr>
          <w:lang w:val="fr-FR"/>
        </w:rPr>
        <w:t xml:space="preserve">. </w:t>
      </w:r>
      <w:r w:rsidRPr="00AF725F">
        <w:rPr>
          <w:lang w:val="fr-FR"/>
        </w:rPr>
        <w:t>Quelle est la religion la plus importante</w:t>
      </w:r>
      <w:r w:rsidR="000968E6" w:rsidRPr="00AF725F">
        <w:rPr>
          <w:lang w:val="fr-FR"/>
        </w:rPr>
        <w:t> ?</w:t>
      </w:r>
    </w:p>
    <w:p w14:paraId="4EE6DAF4" w14:textId="298BE468" w:rsidR="007B25BD" w:rsidRPr="00AF725F" w:rsidRDefault="007B25BD" w:rsidP="00AF725F">
      <w:pPr>
        <w:ind w:left="374"/>
        <w:rPr>
          <w:lang w:val="fr-FR"/>
        </w:rPr>
      </w:pPr>
      <w:r w:rsidRPr="00AF725F">
        <w:rPr>
          <w:lang w:val="fr-FR"/>
        </w:rPr>
        <w:t>La majorité des Sénégalais sont musulmans, mais il y a aussi d</w:t>
      </w:r>
      <w:r w:rsidR="006500BE">
        <w:rPr>
          <w:lang w:val="fr-FR"/>
        </w:rPr>
        <w:t>'</w:t>
      </w:r>
      <w:r w:rsidRPr="00AF725F">
        <w:rPr>
          <w:lang w:val="fr-FR"/>
        </w:rPr>
        <w:t>autres religions comme le catholicisme et l</w:t>
      </w:r>
      <w:r w:rsidR="006500BE">
        <w:rPr>
          <w:lang w:val="fr-FR"/>
        </w:rPr>
        <w:t>'</w:t>
      </w:r>
      <w:r w:rsidRPr="00AF725F">
        <w:rPr>
          <w:lang w:val="fr-FR"/>
        </w:rPr>
        <w:t>animisme. Le pays est d</w:t>
      </w:r>
      <w:r w:rsidR="006500BE">
        <w:rPr>
          <w:lang w:val="fr-FR"/>
        </w:rPr>
        <w:t>'</w:t>
      </w:r>
      <w:r w:rsidRPr="00AF725F">
        <w:rPr>
          <w:lang w:val="fr-FR"/>
        </w:rPr>
        <w:t>ailleurs connu pour son libéralisme religieux.</w:t>
      </w:r>
    </w:p>
    <w:p w14:paraId="7CD48D03" w14:textId="77777777" w:rsidR="00AF725F" w:rsidRDefault="00AF725F" w:rsidP="00AF725F">
      <w:pPr>
        <w:ind w:left="374" w:hanging="374"/>
        <w:rPr>
          <w:lang w:val="fr-FR"/>
        </w:rPr>
      </w:pPr>
    </w:p>
    <w:p w14:paraId="096A931E" w14:textId="778C3198" w:rsidR="007B25BD" w:rsidRPr="00AF725F" w:rsidRDefault="007B25BD" w:rsidP="00AF725F">
      <w:pPr>
        <w:ind w:left="374" w:hanging="374"/>
        <w:rPr>
          <w:lang w:val="fr-FR"/>
        </w:rPr>
      </w:pPr>
      <w:r w:rsidRPr="00AF725F">
        <w:rPr>
          <w:lang w:val="fr-FR"/>
        </w:rPr>
        <w:t>8</w:t>
      </w:r>
      <w:r w:rsidR="00AF725F">
        <w:rPr>
          <w:lang w:val="fr-FR"/>
        </w:rPr>
        <w:t xml:space="preserve">. </w:t>
      </w:r>
      <w:r w:rsidRPr="00AF725F">
        <w:rPr>
          <w:lang w:val="fr-FR"/>
        </w:rPr>
        <w:t>Le Sénégal est une république ou une monarchie</w:t>
      </w:r>
      <w:r w:rsidR="000968E6" w:rsidRPr="00AF725F">
        <w:rPr>
          <w:lang w:val="fr-FR"/>
        </w:rPr>
        <w:t> ?</w:t>
      </w:r>
    </w:p>
    <w:p w14:paraId="589AA7FC" w14:textId="5C9477FC" w:rsidR="007B25BD" w:rsidRPr="00AF725F" w:rsidRDefault="007B25BD" w:rsidP="00AF725F">
      <w:pPr>
        <w:ind w:left="374"/>
        <w:rPr>
          <w:lang w:val="fr-FR"/>
        </w:rPr>
      </w:pPr>
      <w:r w:rsidRPr="00AF725F">
        <w:rPr>
          <w:lang w:val="fr-FR"/>
        </w:rPr>
        <w:t>Le Sénégal est une république présidentielle. Le premier président s</w:t>
      </w:r>
      <w:r w:rsidR="006500BE">
        <w:rPr>
          <w:lang w:val="fr-FR"/>
        </w:rPr>
        <w:t>'</w:t>
      </w:r>
      <w:r w:rsidRPr="00AF725F">
        <w:rPr>
          <w:lang w:val="fr-FR"/>
        </w:rPr>
        <w:t>appelait Léopold Sédar Senghor. Il est mort en 2001. Léopold S. Senghor était également un poète connu. Il a écrit des poèmes et des essais. C</w:t>
      </w:r>
      <w:r w:rsidR="006500BE">
        <w:rPr>
          <w:lang w:val="fr-FR"/>
        </w:rPr>
        <w:t>'</w:t>
      </w:r>
      <w:r w:rsidRPr="00AF725F">
        <w:rPr>
          <w:lang w:val="fr-FR"/>
        </w:rPr>
        <w:t>est lui qui a écrit les paroles de l</w:t>
      </w:r>
      <w:r w:rsidR="006500BE">
        <w:rPr>
          <w:lang w:val="fr-FR"/>
        </w:rPr>
        <w:t>'</w:t>
      </w:r>
      <w:r w:rsidRPr="00AF725F">
        <w:rPr>
          <w:lang w:val="fr-FR"/>
        </w:rPr>
        <w:t>hymne national du Sénégal.</w:t>
      </w:r>
    </w:p>
    <w:p w14:paraId="402B5054" w14:textId="77777777" w:rsidR="007B25BD" w:rsidRDefault="007B25BD" w:rsidP="007B25BD"/>
    <w:p w14:paraId="58B581ED" w14:textId="34DB6DC1" w:rsidR="007B25BD" w:rsidRDefault="007B25BD" w:rsidP="007B25BD">
      <w:r>
        <w:t xml:space="preserve">--- 193 </w:t>
      </w:r>
      <w:r w:rsidR="00BC42F9">
        <w:t>til 283</w:t>
      </w:r>
    </w:p>
    <w:p w14:paraId="46465204" w14:textId="77777777" w:rsidR="007B25BD" w:rsidRDefault="007B25BD" w:rsidP="007B25BD"/>
    <w:p w14:paraId="10E41A4A" w14:textId="257E5416" w:rsidR="007B25BD" w:rsidRDefault="007B25BD" w:rsidP="007B25BD">
      <w:r>
        <w:t>Bilde</w:t>
      </w:r>
      <w:r w:rsidR="00AF725F">
        <w:t xml:space="preserve">: </w:t>
      </w:r>
      <w:r w:rsidR="00F62CA5">
        <w:t xml:space="preserve">Stor, hvit moské. </w:t>
      </w:r>
      <w:r>
        <w:t xml:space="preserve">Bildetekst: </w:t>
      </w:r>
      <w:r w:rsidRPr="00AF725F">
        <w:rPr>
          <w:lang w:val="fr-FR"/>
        </w:rPr>
        <w:t>Touba, Sénégal</w:t>
      </w:r>
      <w:r w:rsidR="00AF725F">
        <w:rPr>
          <w:lang w:val="fr-FR"/>
        </w:rPr>
        <w:t>.</w:t>
      </w:r>
    </w:p>
    <w:p w14:paraId="19D14461" w14:textId="77777777" w:rsidR="007B25BD" w:rsidRDefault="007B25BD" w:rsidP="007B25BD"/>
    <w:p w14:paraId="02299E4C" w14:textId="43E5405F" w:rsidR="007B25BD" w:rsidRDefault="00C021BE" w:rsidP="00F62CA5">
      <w:pPr>
        <w:pStyle w:val="Overskrift3"/>
      </w:pPr>
      <w:r>
        <w:t>xxx</w:t>
      </w:r>
      <w:r w:rsidR="00F62CA5">
        <w:t>3</w:t>
      </w:r>
      <w:r>
        <w:t xml:space="preserve"> </w:t>
      </w:r>
      <w:r w:rsidR="007B25BD" w:rsidRPr="00F62CA5">
        <w:rPr>
          <w:lang w:val="fr-FR"/>
        </w:rPr>
        <w:t>Hymne national du Sénégal</w:t>
      </w:r>
    </w:p>
    <w:p w14:paraId="11AA68A2" w14:textId="1BB2E201" w:rsidR="007B25BD" w:rsidRPr="00F62CA5" w:rsidRDefault="007B25BD" w:rsidP="00F62CA5">
      <w:pPr>
        <w:ind w:left="374" w:hanging="374"/>
        <w:rPr>
          <w:lang w:val="fr-FR"/>
        </w:rPr>
      </w:pPr>
      <w:r w:rsidRPr="00F62CA5">
        <w:rPr>
          <w:lang w:val="fr-FR"/>
        </w:rPr>
        <w:t>Refrain :</w:t>
      </w:r>
    </w:p>
    <w:p w14:paraId="517CC9F9" w14:textId="16025696" w:rsidR="007B25BD" w:rsidRPr="00F62CA5" w:rsidRDefault="007B25BD" w:rsidP="00F62CA5">
      <w:pPr>
        <w:ind w:left="374" w:hanging="374"/>
        <w:rPr>
          <w:lang w:val="fr-FR"/>
        </w:rPr>
      </w:pPr>
      <w:r w:rsidRPr="00F62CA5">
        <w:rPr>
          <w:lang w:val="fr-FR"/>
        </w:rPr>
        <w:t>Debout frères voici l</w:t>
      </w:r>
      <w:r w:rsidR="006500BE">
        <w:rPr>
          <w:lang w:val="fr-FR"/>
        </w:rPr>
        <w:t>'</w:t>
      </w:r>
      <w:r w:rsidRPr="00F62CA5">
        <w:rPr>
          <w:lang w:val="fr-FR"/>
        </w:rPr>
        <w:t>Afrique rassemblée</w:t>
      </w:r>
    </w:p>
    <w:p w14:paraId="3B5D2C00" w14:textId="46EDBEAC" w:rsidR="007B25BD" w:rsidRPr="00F62CA5" w:rsidRDefault="007B25BD" w:rsidP="00F62CA5">
      <w:pPr>
        <w:ind w:left="374" w:hanging="374"/>
        <w:rPr>
          <w:lang w:val="fr-FR"/>
        </w:rPr>
      </w:pPr>
      <w:r w:rsidRPr="00F62CA5">
        <w:rPr>
          <w:lang w:val="fr-FR"/>
        </w:rPr>
        <w:t>Fibres de mon cœur vert épaule contre épaule</w:t>
      </w:r>
    </w:p>
    <w:p w14:paraId="006DCDFA" w14:textId="29B8A460" w:rsidR="007B25BD" w:rsidRPr="00F62CA5" w:rsidRDefault="007B25BD" w:rsidP="00F62CA5">
      <w:pPr>
        <w:ind w:left="374" w:hanging="374"/>
        <w:rPr>
          <w:lang w:val="fr-FR"/>
        </w:rPr>
      </w:pPr>
      <w:r w:rsidRPr="00F62CA5">
        <w:rPr>
          <w:lang w:val="fr-FR"/>
        </w:rPr>
        <w:t>Mes plus que frères. O Sénégalais, debout</w:t>
      </w:r>
      <w:r w:rsidR="000968E6" w:rsidRPr="00F62CA5">
        <w:rPr>
          <w:lang w:val="fr-FR"/>
        </w:rPr>
        <w:t> !</w:t>
      </w:r>
    </w:p>
    <w:p w14:paraId="0F83985C" w14:textId="2B86D330" w:rsidR="007B25BD" w:rsidRPr="00F62CA5" w:rsidRDefault="007B25BD" w:rsidP="00F62CA5">
      <w:pPr>
        <w:ind w:left="374" w:hanging="374"/>
        <w:rPr>
          <w:lang w:val="fr-FR"/>
        </w:rPr>
      </w:pPr>
      <w:r w:rsidRPr="00F62CA5">
        <w:rPr>
          <w:lang w:val="fr-FR"/>
        </w:rPr>
        <w:t>Unissons la mer et les sources, unissons</w:t>
      </w:r>
    </w:p>
    <w:p w14:paraId="4678BF2A" w14:textId="6E60A9E2" w:rsidR="007B25BD" w:rsidRPr="00F62CA5" w:rsidRDefault="007B25BD" w:rsidP="00F62CA5">
      <w:pPr>
        <w:ind w:left="374" w:hanging="374"/>
        <w:rPr>
          <w:lang w:val="fr-FR"/>
        </w:rPr>
      </w:pPr>
      <w:r w:rsidRPr="00F62CA5">
        <w:rPr>
          <w:lang w:val="fr-FR"/>
        </w:rPr>
        <w:t>La steppe et la forêt. Salut Afrique mère.</w:t>
      </w:r>
    </w:p>
    <w:p w14:paraId="214A8703" w14:textId="77777777" w:rsidR="007B25BD" w:rsidRDefault="007B25BD" w:rsidP="007B25BD"/>
    <w:p w14:paraId="432A4AAB" w14:textId="7D388103" w:rsidR="007B25BD" w:rsidRDefault="007B25BD" w:rsidP="007B25BD">
      <w:r>
        <w:t xml:space="preserve">--- 194 </w:t>
      </w:r>
      <w:r w:rsidR="00BC42F9">
        <w:t>til 283</w:t>
      </w:r>
    </w:p>
    <w:p w14:paraId="487F4E06" w14:textId="0A899E05" w:rsidR="007B25BD" w:rsidRDefault="00C021BE" w:rsidP="00F62CA5">
      <w:pPr>
        <w:pStyle w:val="Overskrift3"/>
      </w:pPr>
      <w:r>
        <w:t>xxx</w:t>
      </w:r>
      <w:r w:rsidR="00F62CA5">
        <w:t>3</w:t>
      </w:r>
      <w:r>
        <w:t xml:space="preserve"> </w:t>
      </w:r>
      <w:r w:rsidR="007B25BD" w:rsidRPr="00F62CA5">
        <w:rPr>
          <w:lang w:val="fr-FR"/>
        </w:rPr>
        <w:t>Petit lexique wolof</w:t>
      </w:r>
    </w:p>
    <w:p w14:paraId="56E11618" w14:textId="2F8F061E" w:rsidR="007B25BD" w:rsidRPr="00F62CA5" w:rsidRDefault="007B25BD" w:rsidP="00F62CA5">
      <w:pPr>
        <w:ind w:left="374" w:hanging="374"/>
        <w:rPr>
          <w:lang w:val="fr-FR"/>
        </w:rPr>
      </w:pPr>
      <w:r w:rsidRPr="00F62CA5">
        <w:rPr>
          <w:lang w:val="fr-FR"/>
        </w:rPr>
        <w:t>Comment ça va</w:t>
      </w:r>
      <w:r w:rsidR="000968E6" w:rsidRPr="00F62CA5">
        <w:rPr>
          <w:lang w:val="fr-FR"/>
        </w:rPr>
        <w:t> ?</w:t>
      </w:r>
      <w:r w:rsidRPr="00F62CA5">
        <w:rPr>
          <w:lang w:val="fr-FR"/>
        </w:rPr>
        <w:t xml:space="preserve"> – </w:t>
      </w:r>
      <w:proofErr w:type="spellStart"/>
      <w:r w:rsidRPr="00F62CA5">
        <w:rPr>
          <w:lang w:val="fr-FR"/>
        </w:rPr>
        <w:t>Nanga</w:t>
      </w:r>
      <w:proofErr w:type="spellEnd"/>
      <w:r w:rsidRPr="00F62CA5">
        <w:rPr>
          <w:lang w:val="fr-FR"/>
        </w:rPr>
        <w:t xml:space="preserve"> </w:t>
      </w:r>
      <w:proofErr w:type="spellStart"/>
      <w:proofErr w:type="gramStart"/>
      <w:r w:rsidRPr="00F62CA5">
        <w:rPr>
          <w:lang w:val="fr-FR"/>
        </w:rPr>
        <w:t>def</w:t>
      </w:r>
      <w:proofErr w:type="spellEnd"/>
      <w:r w:rsidRPr="00F62CA5">
        <w:rPr>
          <w:lang w:val="fr-FR"/>
        </w:rPr>
        <w:t>?</w:t>
      </w:r>
      <w:proofErr w:type="gramEnd"/>
    </w:p>
    <w:p w14:paraId="14196F5D" w14:textId="6B6E3BEA" w:rsidR="007B25BD" w:rsidRPr="00F62CA5" w:rsidRDefault="007B25BD" w:rsidP="00F62CA5">
      <w:pPr>
        <w:ind w:left="374" w:hanging="374"/>
        <w:rPr>
          <w:lang w:val="fr-FR"/>
        </w:rPr>
      </w:pPr>
      <w:r w:rsidRPr="00F62CA5">
        <w:rPr>
          <w:lang w:val="fr-FR"/>
        </w:rPr>
        <w:t xml:space="preserve">Ça va bien – </w:t>
      </w:r>
      <w:proofErr w:type="spellStart"/>
      <w:r w:rsidRPr="00F62CA5">
        <w:rPr>
          <w:lang w:val="fr-FR"/>
        </w:rPr>
        <w:t>M</w:t>
      </w:r>
      <w:r w:rsidR="007475AC">
        <w:rPr>
          <w:lang w:val="fr-FR"/>
        </w:rPr>
        <w:t>a</w:t>
      </w:r>
      <w:r w:rsidRPr="00F62CA5">
        <w:rPr>
          <w:lang w:val="fr-FR"/>
        </w:rPr>
        <w:t>ngi</w:t>
      </w:r>
      <w:proofErr w:type="spellEnd"/>
      <w:r w:rsidRPr="00F62CA5">
        <w:rPr>
          <w:lang w:val="fr-FR"/>
        </w:rPr>
        <w:t xml:space="preserve"> fi </w:t>
      </w:r>
      <w:proofErr w:type="spellStart"/>
      <w:r w:rsidRPr="00F62CA5">
        <w:rPr>
          <w:lang w:val="fr-FR"/>
        </w:rPr>
        <w:t>rekk</w:t>
      </w:r>
      <w:proofErr w:type="spellEnd"/>
      <w:r w:rsidRPr="00F62CA5">
        <w:rPr>
          <w:lang w:val="fr-FR"/>
        </w:rPr>
        <w:t xml:space="preserve"> (litt. je suis juste là)</w:t>
      </w:r>
    </w:p>
    <w:p w14:paraId="2ED1F1B1" w14:textId="5DACBBBA" w:rsidR="007B25BD" w:rsidRPr="00F62CA5" w:rsidRDefault="007B25BD" w:rsidP="00F62CA5">
      <w:pPr>
        <w:ind w:left="374" w:hanging="374"/>
        <w:rPr>
          <w:lang w:val="fr-FR"/>
        </w:rPr>
      </w:pPr>
      <w:r w:rsidRPr="00F62CA5">
        <w:rPr>
          <w:lang w:val="fr-FR"/>
        </w:rPr>
        <w:t>Comment t</w:t>
      </w:r>
      <w:r w:rsidR="006500BE">
        <w:rPr>
          <w:lang w:val="fr-FR"/>
        </w:rPr>
        <w:t>'</w:t>
      </w:r>
      <w:r w:rsidRPr="00F62CA5">
        <w:rPr>
          <w:lang w:val="fr-FR"/>
        </w:rPr>
        <w:t>appelles-tu</w:t>
      </w:r>
      <w:r w:rsidR="000968E6" w:rsidRPr="00F62CA5">
        <w:rPr>
          <w:lang w:val="fr-FR"/>
        </w:rPr>
        <w:t> ?</w:t>
      </w:r>
      <w:r w:rsidRPr="00F62CA5">
        <w:rPr>
          <w:lang w:val="fr-FR"/>
        </w:rPr>
        <w:t xml:space="preserve"> – No </w:t>
      </w:r>
      <w:proofErr w:type="spellStart"/>
      <w:r w:rsidRPr="00F62CA5">
        <w:rPr>
          <w:lang w:val="fr-FR"/>
        </w:rPr>
        <w:t>tou</w:t>
      </w:r>
      <w:proofErr w:type="spellEnd"/>
      <w:r w:rsidRPr="00F62CA5">
        <w:rPr>
          <w:lang w:val="fr-FR"/>
        </w:rPr>
        <w:t xml:space="preserve"> </w:t>
      </w:r>
      <w:proofErr w:type="spellStart"/>
      <w:proofErr w:type="gramStart"/>
      <w:r w:rsidRPr="00F62CA5">
        <w:rPr>
          <w:lang w:val="fr-FR"/>
        </w:rPr>
        <w:t>dou</w:t>
      </w:r>
      <w:proofErr w:type="spellEnd"/>
      <w:r w:rsidRPr="00F62CA5">
        <w:rPr>
          <w:lang w:val="fr-FR"/>
        </w:rPr>
        <w:t>?</w:t>
      </w:r>
      <w:proofErr w:type="gramEnd"/>
    </w:p>
    <w:p w14:paraId="4731E1E7" w14:textId="1D4207DA" w:rsidR="007B25BD" w:rsidRPr="00F62CA5" w:rsidRDefault="007B25BD" w:rsidP="00F62CA5">
      <w:pPr>
        <w:ind w:left="374" w:hanging="374"/>
        <w:rPr>
          <w:lang w:val="fr-FR"/>
        </w:rPr>
      </w:pPr>
      <w:r w:rsidRPr="00F62CA5">
        <w:rPr>
          <w:lang w:val="fr-FR"/>
        </w:rPr>
        <w:t>Je m</w:t>
      </w:r>
      <w:r w:rsidR="006500BE">
        <w:rPr>
          <w:lang w:val="fr-FR"/>
        </w:rPr>
        <w:t>'</w:t>
      </w:r>
      <w:r w:rsidRPr="00F62CA5">
        <w:rPr>
          <w:lang w:val="fr-FR"/>
        </w:rPr>
        <w:t xml:space="preserve">appelle ... – </w:t>
      </w:r>
      <w:proofErr w:type="spellStart"/>
      <w:r w:rsidRPr="00F62CA5">
        <w:rPr>
          <w:lang w:val="fr-FR"/>
        </w:rPr>
        <w:t>Mangi</w:t>
      </w:r>
      <w:proofErr w:type="spellEnd"/>
      <w:r w:rsidRPr="00F62CA5">
        <w:rPr>
          <w:lang w:val="fr-FR"/>
        </w:rPr>
        <w:t xml:space="preserve"> </w:t>
      </w:r>
      <w:proofErr w:type="spellStart"/>
      <w:r w:rsidRPr="00F62CA5">
        <w:rPr>
          <w:lang w:val="fr-FR"/>
        </w:rPr>
        <w:t>tudd</w:t>
      </w:r>
      <w:proofErr w:type="spellEnd"/>
      <w:r w:rsidRPr="00F62CA5">
        <w:rPr>
          <w:lang w:val="fr-FR"/>
        </w:rPr>
        <w:t xml:space="preserve"> ...</w:t>
      </w:r>
    </w:p>
    <w:p w14:paraId="5FB42326" w14:textId="71FE613A" w:rsidR="007B25BD" w:rsidRPr="00F62CA5" w:rsidRDefault="007B25BD" w:rsidP="00F62CA5">
      <w:pPr>
        <w:ind w:left="374" w:hanging="374"/>
        <w:rPr>
          <w:lang w:val="fr-FR"/>
        </w:rPr>
      </w:pPr>
      <w:r w:rsidRPr="00F62CA5">
        <w:rPr>
          <w:lang w:val="fr-FR"/>
        </w:rPr>
        <w:t>Où habites-tu</w:t>
      </w:r>
      <w:r w:rsidR="000968E6" w:rsidRPr="00F62CA5">
        <w:rPr>
          <w:lang w:val="fr-FR"/>
        </w:rPr>
        <w:t> ?</w:t>
      </w:r>
      <w:r w:rsidRPr="00F62CA5">
        <w:rPr>
          <w:lang w:val="fr-FR"/>
        </w:rPr>
        <w:t xml:space="preserve"> – Foo </w:t>
      </w:r>
      <w:proofErr w:type="spellStart"/>
      <w:proofErr w:type="gramStart"/>
      <w:r w:rsidRPr="00F62CA5">
        <w:rPr>
          <w:lang w:val="fr-FR"/>
        </w:rPr>
        <w:t>dëkk</w:t>
      </w:r>
      <w:proofErr w:type="spellEnd"/>
      <w:r w:rsidRPr="00F62CA5">
        <w:rPr>
          <w:lang w:val="fr-FR"/>
        </w:rPr>
        <w:t>?</w:t>
      </w:r>
      <w:proofErr w:type="gramEnd"/>
    </w:p>
    <w:p w14:paraId="1CB5468B" w14:textId="29D1638D" w:rsidR="007B25BD" w:rsidRPr="00F62CA5" w:rsidRDefault="007B25BD" w:rsidP="00F62CA5">
      <w:pPr>
        <w:ind w:left="374" w:hanging="374"/>
        <w:rPr>
          <w:lang w:val="fr-FR"/>
        </w:rPr>
      </w:pPr>
      <w:r w:rsidRPr="00F62CA5">
        <w:rPr>
          <w:lang w:val="fr-FR"/>
        </w:rPr>
        <w:t>J</w:t>
      </w:r>
      <w:r w:rsidR="006500BE">
        <w:rPr>
          <w:lang w:val="fr-FR"/>
        </w:rPr>
        <w:t>'</w:t>
      </w:r>
      <w:r w:rsidRPr="00F62CA5">
        <w:rPr>
          <w:lang w:val="fr-FR"/>
        </w:rPr>
        <w:t xml:space="preserve">habite à Paris – </w:t>
      </w:r>
      <w:proofErr w:type="spellStart"/>
      <w:r w:rsidRPr="00F62CA5">
        <w:rPr>
          <w:lang w:val="fr-FR"/>
        </w:rPr>
        <w:t>Mangi</w:t>
      </w:r>
      <w:proofErr w:type="spellEnd"/>
      <w:r w:rsidRPr="00F62CA5">
        <w:rPr>
          <w:lang w:val="fr-FR"/>
        </w:rPr>
        <w:t xml:space="preserve"> </w:t>
      </w:r>
      <w:proofErr w:type="spellStart"/>
      <w:r w:rsidRPr="00F62CA5">
        <w:rPr>
          <w:lang w:val="fr-FR"/>
        </w:rPr>
        <w:t>dëkk</w:t>
      </w:r>
      <w:proofErr w:type="spellEnd"/>
      <w:r w:rsidRPr="00F62CA5">
        <w:rPr>
          <w:lang w:val="fr-FR"/>
        </w:rPr>
        <w:t xml:space="preserve"> Paris.</w:t>
      </w:r>
    </w:p>
    <w:p w14:paraId="5EE8F2AB" w14:textId="77777777" w:rsidR="007B25BD" w:rsidRDefault="007B25BD" w:rsidP="007B25BD"/>
    <w:p w14:paraId="29B2672F" w14:textId="4D93EBCC" w:rsidR="007B25BD" w:rsidRDefault="00C021BE" w:rsidP="00C021BE">
      <w:pPr>
        <w:pStyle w:val="Overskrift3"/>
      </w:pPr>
      <w:r>
        <w:t xml:space="preserve">xxx3 </w:t>
      </w:r>
      <w:r w:rsidR="007B25BD" w:rsidRPr="007475AC">
        <w:rPr>
          <w:lang w:val="fr-FR"/>
        </w:rPr>
        <w:t>Chouette info</w:t>
      </w:r>
    </w:p>
    <w:p w14:paraId="3C2D407B" w14:textId="7B1B29A0" w:rsidR="007B25BD" w:rsidRDefault="007B25BD" w:rsidP="007B25BD">
      <w:r>
        <w:t xml:space="preserve">På </w:t>
      </w:r>
      <w:proofErr w:type="spellStart"/>
      <w:r>
        <w:t>Gorée</w:t>
      </w:r>
      <w:proofErr w:type="spellEnd"/>
      <w:r>
        <w:t>-øya, tre kilometer fra Dakar, finner vi Slavehuset (</w:t>
      </w:r>
      <w:r w:rsidRPr="007475AC">
        <w:rPr>
          <w:lang w:val="fr-FR"/>
        </w:rPr>
        <w:t>la Maison des Esclaves</w:t>
      </w:r>
      <w:r>
        <w:t>), i dag et museum. Her led mer enn 10 millioner slaver før de ble fraktet videre til den nye verden, dvs. Amerika, mellom 1526 og 1830.</w:t>
      </w:r>
    </w:p>
    <w:p w14:paraId="2F0F7052" w14:textId="1C0C8E7A" w:rsidR="007B25BD" w:rsidRDefault="007475AC" w:rsidP="007B25BD">
      <w:r>
        <w:t>  </w:t>
      </w:r>
      <w:r w:rsidR="007B25BD">
        <w:t xml:space="preserve">De svarte ble sett på som laverestående vesener, selv om menneskerettserklæringen av 1789 slo fast at «menneskene er født frie og forblir frie med like rettigheter». Men det gjaldt ikke for </w:t>
      </w:r>
      <w:r w:rsidR="007B25BD">
        <w:lastRenderedPageBreak/>
        <w:t>menneskene i koloniene. Den franske revolusjonens motto, som fremdeles gjelder (</w:t>
      </w:r>
      <w:r w:rsidR="007B25BD" w:rsidRPr="007475AC">
        <w:rPr>
          <w:lang w:val="fr-FR"/>
        </w:rPr>
        <w:t>liberté, égalité, fraternité</w:t>
      </w:r>
      <w:r w:rsidR="007B25BD">
        <w:t xml:space="preserve"> = frihet, </w:t>
      </w:r>
      <w:proofErr w:type="gramStart"/>
      <w:r w:rsidR="007B25BD">
        <w:t>likhet,</w:t>
      </w:r>
      <w:proofErr w:type="gramEnd"/>
      <w:r w:rsidR="007B25BD">
        <w:t xml:space="preserve"> brorskap), tok for øvrig utgangspunkt i menneskerettserklæringen.</w:t>
      </w:r>
    </w:p>
    <w:p w14:paraId="7E54D81F" w14:textId="5AEDB3CF" w:rsidR="007B25BD" w:rsidRDefault="007475AC" w:rsidP="007B25BD">
      <w:r>
        <w:t>  </w:t>
      </w:r>
      <w:r w:rsidR="007B25BD">
        <w:t xml:space="preserve">Først i 1848 ble slavehandelen opphevet i de franske koloniene, takket være franskmannen Victor </w:t>
      </w:r>
      <w:proofErr w:type="spellStart"/>
      <w:r w:rsidR="007B25BD">
        <w:t>Sch</w:t>
      </w:r>
      <w:r>
        <w:t>œ</w:t>
      </w:r>
      <w:r w:rsidR="007B25BD">
        <w:t>lcher</w:t>
      </w:r>
      <w:proofErr w:type="spellEnd"/>
      <w:r w:rsidR="007B25BD">
        <w:t>. Slavehandelen hadde da tømt Afrika for mer enn 15 millioner mennesker som ble ført til Amerika under forferdelige forhold.</w:t>
      </w:r>
    </w:p>
    <w:p w14:paraId="17F41167" w14:textId="6EBAFE74" w:rsidR="007B25BD" w:rsidRDefault="007475AC" w:rsidP="007B25BD">
      <w:r>
        <w:t>  </w:t>
      </w:r>
      <w:r w:rsidR="007B25BD">
        <w:t>Det var for 160 år siden. Men slavehandelen eksisterer fortsatt i en annen form, kalt blant annet barnearbeid. Millioner av barn utnyttes fortsatt under uverdige forhold.</w:t>
      </w:r>
    </w:p>
    <w:p w14:paraId="094C64E1" w14:textId="77777777" w:rsidR="007B25BD" w:rsidRDefault="007B25BD" w:rsidP="007B25BD"/>
    <w:p w14:paraId="12D23AFA" w14:textId="0E54D93C" w:rsidR="007B25BD" w:rsidRDefault="007B25BD" w:rsidP="007B25BD">
      <w:r>
        <w:t>Bilde</w:t>
      </w:r>
      <w:r w:rsidR="007475AC">
        <w:t xml:space="preserve">. </w:t>
      </w:r>
      <w:r>
        <w:t xml:space="preserve">Bildetekst: </w:t>
      </w:r>
      <w:r w:rsidRPr="007475AC">
        <w:rPr>
          <w:lang w:val="fr-FR"/>
        </w:rPr>
        <w:t>La maison des Esclaves</w:t>
      </w:r>
      <w:r w:rsidR="007475AC">
        <w:t>.</w:t>
      </w:r>
    </w:p>
    <w:p w14:paraId="262D45D0" w14:textId="77777777" w:rsidR="007B25BD" w:rsidRDefault="007B25BD" w:rsidP="007B25BD"/>
    <w:p w14:paraId="31DC10DC" w14:textId="32CFDFCA" w:rsidR="007B25BD" w:rsidRDefault="007B25BD" w:rsidP="007B25BD">
      <w:r>
        <w:t xml:space="preserve">--- 195 </w:t>
      </w:r>
      <w:r w:rsidR="00BC42F9">
        <w:t>til 283</w:t>
      </w:r>
    </w:p>
    <w:p w14:paraId="627F88A8" w14:textId="5E957CC9" w:rsidR="007B25BD" w:rsidRDefault="00C021BE" w:rsidP="00C021BE">
      <w:pPr>
        <w:pStyle w:val="Overskrift3"/>
      </w:pPr>
      <w:r>
        <w:t xml:space="preserve">xxx3 </w:t>
      </w:r>
      <w:r w:rsidR="007B25BD" w:rsidRPr="007475AC">
        <w:rPr>
          <w:lang w:val="fr-FR"/>
        </w:rPr>
        <w:t>Le rallye Dakar</w:t>
      </w:r>
    </w:p>
    <w:p w14:paraId="51AA92D6" w14:textId="4889341B" w:rsidR="007B25BD" w:rsidRPr="007475AC" w:rsidRDefault="007B25BD" w:rsidP="007B25BD">
      <w:pPr>
        <w:rPr>
          <w:lang w:val="fr-FR"/>
        </w:rPr>
      </w:pPr>
      <w:r w:rsidRPr="007475AC">
        <w:rPr>
          <w:lang w:val="fr-FR"/>
        </w:rPr>
        <w:t>Depuis 1979 le rallye Dakar (avant appelé le rallye Paris Dakar) est organisé chaque année au mois de janvier. C</w:t>
      </w:r>
      <w:r w:rsidR="006500BE">
        <w:rPr>
          <w:lang w:val="fr-FR"/>
        </w:rPr>
        <w:t>'</w:t>
      </w:r>
      <w:r w:rsidRPr="007475AC">
        <w:rPr>
          <w:lang w:val="fr-FR"/>
        </w:rPr>
        <w:t>est le plus grand rallye-raid du monde.</w:t>
      </w:r>
    </w:p>
    <w:p w14:paraId="17CFF49C" w14:textId="652FCC9B" w:rsidR="007B25BD" w:rsidRPr="007475AC" w:rsidRDefault="007475AC" w:rsidP="007B25BD">
      <w:pPr>
        <w:rPr>
          <w:lang w:val="fr-FR"/>
        </w:rPr>
      </w:pPr>
      <w:r>
        <w:rPr>
          <w:lang w:val="fr-FR"/>
        </w:rPr>
        <w:t>  </w:t>
      </w:r>
      <w:r w:rsidR="007B25BD" w:rsidRPr="007475AC">
        <w:rPr>
          <w:lang w:val="fr-FR"/>
        </w:rPr>
        <w:t xml:space="preserve">Le pilote norvégien </w:t>
      </w:r>
      <w:r w:rsidR="007B25BD" w:rsidRPr="007475AC">
        <w:t>Pål Anders Ullevålseter</w:t>
      </w:r>
      <w:r w:rsidR="007B25BD" w:rsidRPr="007475AC">
        <w:rPr>
          <w:lang w:val="fr-FR"/>
        </w:rPr>
        <w:t xml:space="preserve"> participe au rallye Dakar depuis 2002. Il a toujours été dans le Top 10 du classement général</w:t>
      </w:r>
      <w:r>
        <w:rPr>
          <w:lang w:val="fr-FR"/>
        </w:rPr>
        <w:t> </w:t>
      </w:r>
      <w:r w:rsidR="007B25BD" w:rsidRPr="007475AC">
        <w:rPr>
          <w:lang w:val="fr-FR"/>
        </w:rPr>
        <w:t>: 9ème en 2002, 7ème en 2003, 5ème en 2004. En 2005, une mauvaise chute a stoppé la route du Norvégien, mais en 2006 il a obtenu une 6ème place. Il est considéré comme un des pilotes les plus réguliers sur le Dakar.</w:t>
      </w:r>
    </w:p>
    <w:p w14:paraId="1FE7C87C" w14:textId="267B59C6" w:rsidR="007B25BD" w:rsidRPr="007475AC" w:rsidRDefault="007475AC" w:rsidP="007B25BD">
      <w:pPr>
        <w:rPr>
          <w:lang w:val="fr-FR"/>
        </w:rPr>
      </w:pPr>
      <w:r>
        <w:rPr>
          <w:lang w:val="fr-FR"/>
        </w:rPr>
        <w:t>  </w:t>
      </w:r>
      <w:r w:rsidR="007B25BD" w:rsidRPr="007475AC">
        <w:rPr>
          <w:lang w:val="fr-FR"/>
        </w:rPr>
        <w:t>En 2008, pour la première fois de son histoire, le Dakar a été annulé pour des raisons de sécurité en Mauritanie.</w:t>
      </w:r>
    </w:p>
    <w:p w14:paraId="1A02FF49" w14:textId="77777777" w:rsidR="007B25BD" w:rsidRDefault="007B25BD" w:rsidP="007B25BD"/>
    <w:p w14:paraId="00085CE1" w14:textId="3D9BC676" w:rsidR="007B25BD" w:rsidRDefault="007B25BD" w:rsidP="007B25BD">
      <w:r>
        <w:t>Bilde:</w:t>
      </w:r>
      <w:r w:rsidR="007475AC">
        <w:t xml:space="preserve"> </w:t>
      </w:r>
      <w:r w:rsidR="007475AC" w:rsidRPr="007475AC">
        <w:t>Pål Anders Ullevålseter</w:t>
      </w:r>
      <w:r w:rsidR="007475AC">
        <w:t xml:space="preserve"> på motorsykkel i ørkenen.</w:t>
      </w:r>
    </w:p>
    <w:p w14:paraId="14E497D6" w14:textId="77777777" w:rsidR="007475AC" w:rsidRDefault="007475AC" w:rsidP="00440961"/>
    <w:p w14:paraId="09065F6E" w14:textId="563D9E09" w:rsidR="007B25BD" w:rsidRDefault="00C021BE" w:rsidP="00C021BE">
      <w:pPr>
        <w:pStyle w:val="Overskrift3"/>
      </w:pPr>
      <w:r>
        <w:t xml:space="preserve">xxx3 </w:t>
      </w:r>
      <w:r w:rsidR="007B25BD" w:rsidRPr="00440961">
        <w:rPr>
          <w:lang w:val="fr-FR"/>
        </w:rPr>
        <w:t>Chouette vocabulaire</w:t>
      </w:r>
    </w:p>
    <w:p w14:paraId="71FA2EDD" w14:textId="5BC6E594" w:rsidR="00440961" w:rsidRPr="00440961" w:rsidRDefault="007B25BD" w:rsidP="00440961">
      <w:pPr>
        <w:ind w:left="374" w:hanging="374"/>
        <w:rPr>
          <w:lang w:val="fr-FR"/>
        </w:rPr>
      </w:pPr>
      <w:r w:rsidRPr="00440961">
        <w:rPr>
          <w:lang w:val="fr-FR"/>
        </w:rPr>
        <w:t>Mauritanie f :</w:t>
      </w:r>
      <w:r w:rsidR="00440961">
        <w:rPr>
          <w:lang w:val="fr-FR"/>
        </w:rPr>
        <w:t xml:space="preserve"> </w:t>
      </w:r>
      <w:r>
        <w:t>Mauritania</w:t>
      </w:r>
    </w:p>
    <w:p w14:paraId="00EC5F73" w14:textId="7862547A" w:rsidR="00440961" w:rsidRPr="00440961" w:rsidRDefault="00440961" w:rsidP="00440961">
      <w:pPr>
        <w:ind w:left="374" w:hanging="374"/>
        <w:rPr>
          <w:lang w:val="fr-FR"/>
        </w:rPr>
      </w:pPr>
      <w:proofErr w:type="gramStart"/>
      <w:r w:rsidRPr="00440961">
        <w:rPr>
          <w:lang w:val="fr-FR"/>
        </w:rPr>
        <w:t>oiseau</w:t>
      </w:r>
      <w:proofErr w:type="gramEnd"/>
      <w:r w:rsidRPr="00440961">
        <w:rPr>
          <w:lang w:val="fr-FR"/>
        </w:rPr>
        <w:t xml:space="preserve"> migrateur m : </w:t>
      </w:r>
      <w:r w:rsidR="007B25BD">
        <w:t>trekkfugl</w:t>
      </w:r>
    </w:p>
    <w:p w14:paraId="4CF0E9EA" w14:textId="6F4FB3DE" w:rsidR="00440961" w:rsidRPr="00440961" w:rsidRDefault="00440961" w:rsidP="00440961">
      <w:pPr>
        <w:ind w:left="374" w:hanging="374"/>
        <w:rPr>
          <w:lang w:val="fr-FR"/>
        </w:rPr>
      </w:pPr>
      <w:proofErr w:type="gramStart"/>
      <w:r w:rsidRPr="00440961">
        <w:rPr>
          <w:lang w:val="fr-FR"/>
        </w:rPr>
        <w:t>hippopotame</w:t>
      </w:r>
      <w:proofErr w:type="gramEnd"/>
      <w:r w:rsidRPr="00440961">
        <w:rPr>
          <w:lang w:val="fr-FR"/>
        </w:rPr>
        <w:t xml:space="preserve"> m : </w:t>
      </w:r>
      <w:r w:rsidR="007B25BD">
        <w:t>flodhest</w:t>
      </w:r>
    </w:p>
    <w:p w14:paraId="5B1F1814" w14:textId="5FB44D0C" w:rsidR="00440961" w:rsidRPr="00440961" w:rsidRDefault="00440961" w:rsidP="00440961">
      <w:pPr>
        <w:ind w:left="374" w:hanging="374"/>
        <w:rPr>
          <w:lang w:val="fr-FR"/>
        </w:rPr>
      </w:pPr>
      <w:r w:rsidRPr="00440961">
        <w:rPr>
          <w:lang w:val="fr-FR"/>
        </w:rPr>
        <w:t xml:space="preserve">Gambie f : </w:t>
      </w:r>
      <w:r w:rsidR="007B25BD">
        <w:t>Gambia</w:t>
      </w:r>
    </w:p>
    <w:p w14:paraId="24EE2935" w14:textId="22FCB9E0" w:rsidR="00440961" w:rsidRPr="00440961" w:rsidRDefault="00440961" w:rsidP="00440961">
      <w:pPr>
        <w:ind w:left="374" w:hanging="374"/>
        <w:rPr>
          <w:lang w:val="fr-FR"/>
        </w:rPr>
      </w:pPr>
      <w:proofErr w:type="gramStart"/>
      <w:r w:rsidRPr="00440961">
        <w:rPr>
          <w:lang w:val="fr-FR"/>
        </w:rPr>
        <w:t>musulman</w:t>
      </w:r>
      <w:proofErr w:type="gramEnd"/>
      <w:r w:rsidRPr="00440961">
        <w:rPr>
          <w:lang w:val="fr-FR"/>
        </w:rPr>
        <w:t xml:space="preserve"> : </w:t>
      </w:r>
      <w:r w:rsidR="007B25BD">
        <w:t>muslim</w:t>
      </w:r>
    </w:p>
    <w:p w14:paraId="7AC0962C" w14:textId="54738B29" w:rsidR="00440961" w:rsidRPr="00440961" w:rsidRDefault="00440961" w:rsidP="00440961">
      <w:pPr>
        <w:ind w:left="374" w:hanging="374"/>
        <w:rPr>
          <w:lang w:val="fr-FR"/>
        </w:rPr>
      </w:pPr>
      <w:proofErr w:type="gramStart"/>
      <w:r w:rsidRPr="00440961">
        <w:rPr>
          <w:lang w:val="fr-FR"/>
        </w:rPr>
        <w:t>animisme</w:t>
      </w:r>
      <w:proofErr w:type="gramEnd"/>
      <w:r w:rsidRPr="00440961">
        <w:rPr>
          <w:lang w:val="fr-FR"/>
        </w:rPr>
        <w:t xml:space="preserve"> m : </w:t>
      </w:r>
      <w:r w:rsidR="007B25BD">
        <w:t>animisme, dyrking av ånder</w:t>
      </w:r>
    </w:p>
    <w:p w14:paraId="11D95971" w14:textId="6FAE73FE" w:rsidR="00440961" w:rsidRPr="00440961" w:rsidRDefault="00440961" w:rsidP="00440961">
      <w:pPr>
        <w:ind w:left="374" w:hanging="374"/>
        <w:rPr>
          <w:lang w:val="fr-FR"/>
        </w:rPr>
      </w:pPr>
      <w:proofErr w:type="gramStart"/>
      <w:r w:rsidRPr="00440961">
        <w:rPr>
          <w:lang w:val="fr-FR"/>
        </w:rPr>
        <w:t>rallye</w:t>
      </w:r>
      <w:proofErr w:type="gramEnd"/>
      <w:r w:rsidRPr="00440961">
        <w:rPr>
          <w:lang w:val="fr-FR"/>
        </w:rPr>
        <w:t xml:space="preserve"> m : </w:t>
      </w:r>
      <w:r w:rsidR="007B25BD">
        <w:t>rally</w:t>
      </w:r>
    </w:p>
    <w:p w14:paraId="56360A6C" w14:textId="12A4B7C9" w:rsidR="007B25BD" w:rsidRPr="00440961" w:rsidRDefault="00440961" w:rsidP="00440961">
      <w:pPr>
        <w:ind w:left="374" w:hanging="374"/>
        <w:rPr>
          <w:lang w:val="fr-FR"/>
        </w:rPr>
      </w:pPr>
      <w:proofErr w:type="gramStart"/>
      <w:r w:rsidRPr="00440961">
        <w:rPr>
          <w:lang w:val="fr-FR"/>
        </w:rPr>
        <w:t>classement</w:t>
      </w:r>
      <w:proofErr w:type="gramEnd"/>
      <w:r w:rsidRPr="00440961">
        <w:rPr>
          <w:lang w:val="fr-FR"/>
        </w:rPr>
        <w:t xml:space="preserve"> m : </w:t>
      </w:r>
      <w:r w:rsidR="007B25BD">
        <w:t>plassering</w:t>
      </w:r>
    </w:p>
    <w:p w14:paraId="723AAF7E" w14:textId="2B75436A" w:rsidR="007B25BD" w:rsidRDefault="007B25BD" w:rsidP="00440961">
      <w:pPr>
        <w:ind w:left="374" w:hanging="374"/>
      </w:pPr>
      <w:proofErr w:type="gramStart"/>
      <w:r w:rsidRPr="00440961">
        <w:rPr>
          <w:lang w:val="fr-FR"/>
        </w:rPr>
        <w:t>stopper</w:t>
      </w:r>
      <w:proofErr w:type="gramEnd"/>
      <w:r w:rsidRPr="00440961">
        <w:rPr>
          <w:lang w:val="fr-FR"/>
        </w:rPr>
        <w:t xml:space="preserve"> :</w:t>
      </w:r>
      <w:r w:rsidR="00440961">
        <w:rPr>
          <w:lang w:val="fr-FR"/>
        </w:rPr>
        <w:t xml:space="preserve"> </w:t>
      </w:r>
      <w:r>
        <w:t>stoppe</w:t>
      </w:r>
    </w:p>
    <w:p w14:paraId="17667809" w14:textId="77777777" w:rsidR="00440961" w:rsidRDefault="00440961" w:rsidP="00440961">
      <w:pPr>
        <w:ind w:left="374" w:hanging="374"/>
      </w:pPr>
    </w:p>
    <w:p w14:paraId="506B61F1" w14:textId="5EF9A620" w:rsidR="007B25BD" w:rsidRDefault="00C021BE" w:rsidP="00C021BE">
      <w:pPr>
        <w:pStyle w:val="Overskrift3"/>
      </w:pPr>
      <w:r>
        <w:t xml:space="preserve">xxx3 </w:t>
      </w:r>
      <w:r w:rsidR="007B25BD" w:rsidRPr="00440961">
        <w:rPr>
          <w:lang w:val="fr-FR"/>
        </w:rPr>
        <w:t>Exercices</w:t>
      </w:r>
    </w:p>
    <w:p w14:paraId="4F14A94F" w14:textId="77777777" w:rsidR="00440961" w:rsidRDefault="00440961" w:rsidP="007B25BD">
      <w:r>
        <w:t xml:space="preserve">&gt;&gt;&gt; </w:t>
      </w:r>
      <w:r w:rsidR="00E956DD">
        <w:t>1</w:t>
      </w:r>
    </w:p>
    <w:p w14:paraId="42994D6B" w14:textId="225C6ED5" w:rsidR="007B25BD" w:rsidRDefault="007B25BD" w:rsidP="007B25BD">
      <w:r>
        <w:t>Lag en brosjyretekst eller en reklameplakat for Senegal som turistland, og heng den opp i klasserommet.</w:t>
      </w:r>
    </w:p>
    <w:p w14:paraId="0E5F07FA" w14:textId="77777777" w:rsidR="00440961" w:rsidRDefault="00440961" w:rsidP="007B25BD"/>
    <w:p w14:paraId="3CC76061" w14:textId="77777777" w:rsidR="00440961" w:rsidRDefault="00440961" w:rsidP="007B25BD">
      <w:r>
        <w:t xml:space="preserve">&gt;&gt;&gt; </w:t>
      </w:r>
      <w:r w:rsidR="00E956DD">
        <w:t>2</w:t>
      </w:r>
    </w:p>
    <w:p w14:paraId="0E3BC6CF" w14:textId="38AF6BCD" w:rsidR="007B25BD" w:rsidRDefault="007B25BD" w:rsidP="007B25BD">
      <w:r>
        <w:lastRenderedPageBreak/>
        <w:t>Lat som du er på ferie i Senegal. Skriv et fransk reisebrev til franskklassen din hjemme i Norge, med utgangspunkt i tekstene i dette temakapitlet.</w:t>
      </w:r>
    </w:p>
    <w:p w14:paraId="0D9B1966" w14:textId="77777777" w:rsidR="00440961" w:rsidRDefault="00440961" w:rsidP="007B25BD"/>
    <w:p w14:paraId="166D805A" w14:textId="77777777" w:rsidR="00440961" w:rsidRDefault="00440961" w:rsidP="007B25BD">
      <w:r>
        <w:t xml:space="preserve">&gt;&gt;&gt; </w:t>
      </w:r>
      <w:r w:rsidR="00E956DD">
        <w:t>3</w:t>
      </w:r>
    </w:p>
    <w:p w14:paraId="2646AADF" w14:textId="1D9C7627" w:rsidR="007B25BD" w:rsidRDefault="007B25BD" w:rsidP="007B25BD">
      <w:r>
        <w:t xml:space="preserve">Lag et intervju med </w:t>
      </w:r>
      <w:proofErr w:type="spellStart"/>
      <w:r>
        <w:t>Tiné</w:t>
      </w:r>
      <w:proofErr w:type="spellEnd"/>
      <w:r>
        <w:t xml:space="preserve"> om </w:t>
      </w:r>
      <w:proofErr w:type="spellStart"/>
      <w:r>
        <w:t>Sénégal</w:t>
      </w:r>
      <w:proofErr w:type="spellEnd"/>
      <w:r>
        <w:t>, med utgangspunkt i tekstene i dette temakapitlet.</w:t>
      </w:r>
    </w:p>
    <w:p w14:paraId="4CA01D98" w14:textId="77777777" w:rsidR="00440961" w:rsidRDefault="00440961" w:rsidP="007B25BD"/>
    <w:p w14:paraId="19F80C50" w14:textId="77777777" w:rsidR="00440961" w:rsidRDefault="00440961" w:rsidP="007B25BD">
      <w:r>
        <w:t xml:space="preserve">&gt;&gt;&gt; </w:t>
      </w:r>
      <w:r w:rsidR="00E956DD">
        <w:t>4</w:t>
      </w:r>
    </w:p>
    <w:p w14:paraId="00160548" w14:textId="5FB410DE" w:rsidR="007B25BD" w:rsidRDefault="007B25BD" w:rsidP="007B25BD">
      <w:r>
        <w:t>Bruk Internett og lag en presentasjon av et annet fransktalende land i Afrika eller i andre verdensdeler. Lag et informasjonshefte som de andre i klassen kan lese.</w:t>
      </w:r>
    </w:p>
    <w:p w14:paraId="164CB681" w14:textId="77777777" w:rsidR="00440961" w:rsidRDefault="00440961" w:rsidP="007B25BD"/>
    <w:p w14:paraId="73BE280D" w14:textId="77777777" w:rsidR="00440961" w:rsidRDefault="00440961" w:rsidP="007B25BD">
      <w:r>
        <w:t xml:space="preserve">&gt;&gt;&gt; </w:t>
      </w:r>
      <w:r w:rsidR="00E956DD">
        <w:t>5</w:t>
      </w:r>
    </w:p>
    <w:p w14:paraId="67D54D95" w14:textId="04029FEE" w:rsidR="007B25BD" w:rsidRDefault="007B25BD" w:rsidP="007B25BD">
      <w:r>
        <w:t>Skriv en tekst med utgangspunkt i ett av bildene fra kapitlet.</w:t>
      </w:r>
    </w:p>
    <w:p w14:paraId="7D0E3055" w14:textId="77777777" w:rsidR="007B25BD" w:rsidRDefault="007B25BD" w:rsidP="007B25BD"/>
    <w:p w14:paraId="2461273D" w14:textId="1B80D56B" w:rsidR="007B25BD" w:rsidRDefault="007B25BD" w:rsidP="007B25BD">
      <w:r>
        <w:t xml:space="preserve">--- 196 </w:t>
      </w:r>
      <w:r w:rsidR="00BC42F9">
        <w:t>til 283</w:t>
      </w:r>
    </w:p>
    <w:p w14:paraId="3E2B1A77" w14:textId="1FC880BB" w:rsidR="007B25BD" w:rsidRDefault="00C021BE" w:rsidP="00C021BE">
      <w:pPr>
        <w:pStyle w:val="Overskrift2"/>
      </w:pPr>
      <w:r>
        <w:t xml:space="preserve">xxx2 </w:t>
      </w:r>
      <w:r w:rsidR="007B25BD" w:rsidRPr="00C317C3">
        <w:rPr>
          <w:lang w:val="fr-FR"/>
        </w:rPr>
        <w:t xml:space="preserve">Thème </w:t>
      </w:r>
      <w:proofErr w:type="gramStart"/>
      <w:r w:rsidR="007B25BD" w:rsidRPr="00C317C3">
        <w:rPr>
          <w:lang w:val="fr-FR"/>
        </w:rPr>
        <w:t>3</w:t>
      </w:r>
      <w:r w:rsidR="00C317C3">
        <w:rPr>
          <w:lang w:val="fr-FR"/>
        </w:rPr>
        <w:t> </w:t>
      </w:r>
      <w:r w:rsidR="007B25BD" w:rsidRPr="00C317C3">
        <w:rPr>
          <w:lang w:val="fr-FR"/>
        </w:rPr>
        <w:t>:</w:t>
      </w:r>
      <w:proofErr w:type="gramEnd"/>
      <w:r w:rsidR="007B25BD" w:rsidRPr="00C317C3">
        <w:rPr>
          <w:lang w:val="fr-FR"/>
        </w:rPr>
        <w:t xml:space="preserve"> La guerre</w:t>
      </w:r>
    </w:p>
    <w:p w14:paraId="16A30FC4" w14:textId="4E2EC484" w:rsidR="007B25BD" w:rsidRDefault="00C021BE" w:rsidP="00C021BE">
      <w:pPr>
        <w:pStyle w:val="Overskrift3"/>
      </w:pPr>
      <w:r>
        <w:t xml:space="preserve">xxx3 </w:t>
      </w:r>
      <w:r w:rsidR="007B25BD" w:rsidRPr="00C317C3">
        <w:rPr>
          <w:lang w:val="fr-FR"/>
        </w:rPr>
        <w:t>Les enfants soldats</w:t>
      </w:r>
    </w:p>
    <w:p w14:paraId="08A07F17" w14:textId="000558B8" w:rsidR="007B25BD" w:rsidRPr="00C317C3" w:rsidRDefault="007B25BD" w:rsidP="007B25BD">
      <w:pPr>
        <w:rPr>
          <w:lang w:val="fr-FR"/>
        </w:rPr>
      </w:pPr>
      <w:r w:rsidRPr="00C317C3">
        <w:rPr>
          <w:lang w:val="fr-FR"/>
        </w:rPr>
        <w:t>Selon un rapport de l</w:t>
      </w:r>
      <w:r w:rsidR="006500BE">
        <w:rPr>
          <w:lang w:val="fr-FR"/>
        </w:rPr>
        <w:t>'</w:t>
      </w:r>
      <w:r w:rsidRPr="00C317C3">
        <w:rPr>
          <w:lang w:val="fr-FR"/>
        </w:rPr>
        <w:t>Unicef on estime que plus de 250</w:t>
      </w:r>
      <w:r w:rsidR="00C317C3">
        <w:rPr>
          <w:lang w:val="fr-FR"/>
        </w:rPr>
        <w:t>.</w:t>
      </w:r>
      <w:r w:rsidRPr="00C317C3">
        <w:rPr>
          <w:lang w:val="fr-FR"/>
        </w:rPr>
        <w:t>000 garçons et filles dans le monde sont recrutés et utilisés illégalement par des groupes et des forces armées.</w:t>
      </w:r>
    </w:p>
    <w:p w14:paraId="10384144" w14:textId="7718EBDE" w:rsidR="007B25BD" w:rsidRPr="00C317C3" w:rsidRDefault="00C317C3" w:rsidP="007B25BD">
      <w:pPr>
        <w:rPr>
          <w:lang w:val="fr-FR"/>
        </w:rPr>
      </w:pPr>
      <w:r>
        <w:rPr>
          <w:lang w:val="fr-FR"/>
        </w:rPr>
        <w:t>  </w:t>
      </w:r>
      <w:r w:rsidR="007B25BD" w:rsidRPr="00C317C3">
        <w:rPr>
          <w:lang w:val="fr-FR"/>
        </w:rPr>
        <w:t>En février 2007 une conférence internationale «</w:t>
      </w:r>
      <w:r>
        <w:rPr>
          <w:lang w:val="fr-FR"/>
        </w:rPr>
        <w:t> </w:t>
      </w:r>
      <w:r w:rsidR="007B25BD" w:rsidRPr="00C317C3">
        <w:rPr>
          <w:lang w:val="fr-FR"/>
        </w:rPr>
        <w:t>Libérons les enfants de la guerre</w:t>
      </w:r>
      <w:r>
        <w:rPr>
          <w:lang w:val="fr-FR"/>
        </w:rPr>
        <w:t> </w:t>
      </w:r>
      <w:r w:rsidR="007B25BD" w:rsidRPr="00C317C3">
        <w:rPr>
          <w:lang w:val="fr-FR"/>
        </w:rPr>
        <w:t>» a été organisée à Paris pour mettre fin au drame des enfants soldats. 59 nations ont adopté les «</w:t>
      </w:r>
      <w:r>
        <w:rPr>
          <w:lang w:val="fr-FR"/>
        </w:rPr>
        <w:t> </w:t>
      </w:r>
      <w:r w:rsidR="007B25BD" w:rsidRPr="00C317C3">
        <w:rPr>
          <w:lang w:val="fr-FR"/>
        </w:rPr>
        <w:t>engagements de Paris</w:t>
      </w:r>
      <w:r>
        <w:rPr>
          <w:lang w:val="fr-FR"/>
        </w:rPr>
        <w:t> </w:t>
      </w:r>
      <w:r w:rsidR="007B25BD" w:rsidRPr="00C317C3">
        <w:rPr>
          <w:lang w:val="fr-FR"/>
        </w:rPr>
        <w:t>». Cela signifie qu</w:t>
      </w:r>
      <w:r w:rsidR="006500BE">
        <w:rPr>
          <w:lang w:val="fr-FR"/>
        </w:rPr>
        <w:t>'</w:t>
      </w:r>
      <w:r w:rsidR="007B25BD" w:rsidRPr="00C317C3">
        <w:rPr>
          <w:lang w:val="fr-FR"/>
        </w:rPr>
        <w:t>ils s</w:t>
      </w:r>
      <w:r w:rsidR="006500BE">
        <w:rPr>
          <w:lang w:val="fr-FR"/>
        </w:rPr>
        <w:t>'</w:t>
      </w:r>
      <w:r w:rsidR="007B25BD" w:rsidRPr="00C317C3">
        <w:rPr>
          <w:lang w:val="fr-FR"/>
        </w:rPr>
        <w:t>engagent à lutter contre l</w:t>
      </w:r>
      <w:r w:rsidR="006500BE">
        <w:rPr>
          <w:lang w:val="fr-FR"/>
        </w:rPr>
        <w:t>'</w:t>
      </w:r>
      <w:r w:rsidR="007B25BD" w:rsidRPr="00C317C3">
        <w:rPr>
          <w:lang w:val="fr-FR"/>
        </w:rPr>
        <w:t>utilisation d</w:t>
      </w:r>
      <w:r w:rsidR="006500BE">
        <w:rPr>
          <w:lang w:val="fr-FR"/>
        </w:rPr>
        <w:t>'</w:t>
      </w:r>
      <w:r w:rsidR="007B25BD" w:rsidRPr="00C317C3">
        <w:rPr>
          <w:lang w:val="fr-FR"/>
        </w:rPr>
        <w:t>enfants dans les conflits armés.</w:t>
      </w:r>
    </w:p>
    <w:p w14:paraId="592C921D" w14:textId="77777777" w:rsidR="007B25BD" w:rsidRDefault="007B25BD" w:rsidP="007B25BD"/>
    <w:p w14:paraId="1F4AA0E1" w14:textId="15C1F858" w:rsidR="007B25BD" w:rsidRPr="00C317C3" w:rsidRDefault="007B25BD" w:rsidP="007B25BD">
      <w:pPr>
        <w:rPr>
          <w:lang w:val="fr-FR"/>
        </w:rPr>
      </w:pPr>
      <w:r>
        <w:t>Bilde</w:t>
      </w:r>
      <w:r w:rsidR="00C317C3">
        <w:t xml:space="preserve">: </w:t>
      </w:r>
      <w:proofErr w:type="spellStart"/>
      <w:r w:rsidR="00C317C3" w:rsidRPr="00C317C3">
        <w:t>Ishmael</w:t>
      </w:r>
      <w:proofErr w:type="spellEnd"/>
      <w:r w:rsidR="00C317C3" w:rsidRPr="00C317C3">
        <w:t xml:space="preserve"> </w:t>
      </w:r>
      <w:proofErr w:type="spellStart"/>
      <w:r w:rsidR="00C317C3" w:rsidRPr="00C317C3">
        <w:t>Beah</w:t>
      </w:r>
      <w:proofErr w:type="spellEnd"/>
      <w:r w:rsidR="00C317C3" w:rsidRPr="00C317C3">
        <w:t xml:space="preserve"> taler på konferansen</w:t>
      </w:r>
      <w:r w:rsidR="00C317C3">
        <w:t>.</w:t>
      </w:r>
      <w:r w:rsidR="00C317C3">
        <w:rPr>
          <w:lang w:val="fr-FR"/>
        </w:rPr>
        <w:t xml:space="preserve"> </w:t>
      </w:r>
      <w:r>
        <w:t xml:space="preserve">Bildetekst: </w:t>
      </w:r>
      <w:r w:rsidRPr="00C317C3">
        <w:rPr>
          <w:lang w:val="fr-FR"/>
        </w:rPr>
        <w:t xml:space="preserve">De 13 à 15 ans </w:t>
      </w:r>
      <w:proofErr w:type="spellStart"/>
      <w:r w:rsidRPr="00C317C3">
        <w:rPr>
          <w:lang w:val="fr-FR"/>
        </w:rPr>
        <w:t>Ishmael</w:t>
      </w:r>
      <w:proofErr w:type="spellEnd"/>
      <w:r w:rsidRPr="00C317C3">
        <w:rPr>
          <w:lang w:val="fr-FR"/>
        </w:rPr>
        <w:t xml:space="preserve"> </w:t>
      </w:r>
      <w:proofErr w:type="spellStart"/>
      <w:r w:rsidRPr="00C317C3">
        <w:rPr>
          <w:lang w:val="fr-FR"/>
        </w:rPr>
        <w:t>Beah</w:t>
      </w:r>
      <w:proofErr w:type="spellEnd"/>
      <w:r w:rsidRPr="00C317C3">
        <w:rPr>
          <w:lang w:val="fr-FR"/>
        </w:rPr>
        <w:t xml:space="preserve"> a été soldat. Grace à l</w:t>
      </w:r>
      <w:r w:rsidR="006500BE">
        <w:rPr>
          <w:lang w:val="fr-FR"/>
        </w:rPr>
        <w:t>'</w:t>
      </w:r>
      <w:r w:rsidRPr="00C317C3">
        <w:rPr>
          <w:lang w:val="fr-FR"/>
        </w:rPr>
        <w:t>Unicef il a été sauvé de la guerre. En 2007 son autobiographie (</w:t>
      </w:r>
      <w:r w:rsidR="00C317C3" w:rsidRPr="00C317C3">
        <w:rPr>
          <w:lang w:val="en-GB"/>
        </w:rPr>
        <w:t xml:space="preserve">A long way </w:t>
      </w:r>
      <w:proofErr w:type="gramStart"/>
      <w:r w:rsidR="00C317C3" w:rsidRPr="00C317C3">
        <w:rPr>
          <w:lang w:val="en-GB"/>
        </w:rPr>
        <w:t>gone:</w:t>
      </w:r>
      <w:proofErr w:type="gramEnd"/>
      <w:r w:rsidR="00C317C3" w:rsidRPr="00C317C3">
        <w:rPr>
          <w:lang w:val="en-GB"/>
        </w:rPr>
        <w:t xml:space="preserve"> memoirs of a boy soldier</w:t>
      </w:r>
      <w:r w:rsidR="00C317C3">
        <w:rPr>
          <w:lang w:val="fr-FR"/>
        </w:rPr>
        <w:t>)</w:t>
      </w:r>
      <w:r w:rsidRPr="00C317C3">
        <w:rPr>
          <w:lang w:val="fr-FR"/>
        </w:rPr>
        <w:t xml:space="preserve"> a été publiée.</w:t>
      </w:r>
    </w:p>
    <w:p w14:paraId="0D0A909D" w14:textId="77777777" w:rsidR="007B25BD" w:rsidRDefault="007B25BD" w:rsidP="007B25BD"/>
    <w:p w14:paraId="695A8557" w14:textId="5D4CFDCA" w:rsidR="007B25BD" w:rsidRDefault="007B25BD" w:rsidP="007B25BD">
      <w:r>
        <w:t xml:space="preserve">--- 197 </w:t>
      </w:r>
      <w:r w:rsidR="00BC42F9">
        <w:t>til 283</w:t>
      </w:r>
    </w:p>
    <w:p w14:paraId="50BA3E2F" w14:textId="0858B261" w:rsidR="007B25BD" w:rsidRPr="00C317C3" w:rsidRDefault="007B25BD" w:rsidP="007B25BD">
      <w:pPr>
        <w:rPr>
          <w:lang w:val="fr-FR"/>
        </w:rPr>
      </w:pPr>
      <w:r w:rsidRPr="00C317C3">
        <w:rPr>
          <w:lang w:val="fr-FR"/>
        </w:rPr>
        <w:t>_Le journal des enfants_ a demandé à ses jeunes lecteurs ce qu</w:t>
      </w:r>
      <w:r w:rsidR="006500BE">
        <w:rPr>
          <w:lang w:val="fr-FR"/>
        </w:rPr>
        <w:t>'</w:t>
      </w:r>
      <w:r w:rsidRPr="00C317C3">
        <w:rPr>
          <w:lang w:val="fr-FR"/>
        </w:rPr>
        <w:t>ils pensent des enfants soldats et si c</w:t>
      </w:r>
      <w:r w:rsidR="006500BE">
        <w:rPr>
          <w:lang w:val="fr-FR"/>
        </w:rPr>
        <w:t>'</w:t>
      </w:r>
      <w:r w:rsidRPr="00C317C3">
        <w:rPr>
          <w:lang w:val="fr-FR"/>
        </w:rPr>
        <w:t xml:space="preserve">est normal que les enfants </w:t>
      </w:r>
      <w:proofErr w:type="gramStart"/>
      <w:r w:rsidRPr="00C317C3">
        <w:rPr>
          <w:lang w:val="fr-FR"/>
        </w:rPr>
        <w:t>font</w:t>
      </w:r>
      <w:proofErr w:type="gramEnd"/>
      <w:r w:rsidRPr="00C317C3">
        <w:rPr>
          <w:lang w:val="fr-FR"/>
        </w:rPr>
        <w:t xml:space="preserve"> la guerre. Voici quelques réactions</w:t>
      </w:r>
      <w:r w:rsidR="00C317C3">
        <w:rPr>
          <w:lang w:val="fr-FR"/>
        </w:rPr>
        <w:t> </w:t>
      </w:r>
      <w:r w:rsidRPr="00C317C3">
        <w:rPr>
          <w:lang w:val="fr-FR"/>
        </w:rPr>
        <w:t>:</w:t>
      </w:r>
    </w:p>
    <w:p w14:paraId="13F07A47" w14:textId="77777777" w:rsidR="007B25BD" w:rsidRDefault="007B25BD" w:rsidP="007B25BD"/>
    <w:p w14:paraId="33AC3462" w14:textId="4BB77DC8" w:rsidR="007B25BD" w:rsidRDefault="007B25BD" w:rsidP="007B25BD">
      <w:pPr>
        <w:rPr>
          <w:lang w:val="fr-FR"/>
        </w:rPr>
      </w:pPr>
      <w:r w:rsidRPr="00AF0B79">
        <w:rPr>
          <w:lang w:val="fr-FR"/>
        </w:rPr>
        <w:t>Moi, je trouve ça criminel pour un enfant de se faire tuer par d'autres soldats.</w:t>
      </w:r>
    </w:p>
    <w:p w14:paraId="596149A8" w14:textId="77777777" w:rsidR="00AF0B79" w:rsidRPr="00AF0B79" w:rsidRDefault="00AF0B79" w:rsidP="007B25BD">
      <w:pPr>
        <w:rPr>
          <w:lang w:val="fr-FR"/>
        </w:rPr>
      </w:pPr>
    </w:p>
    <w:p w14:paraId="70625B75" w14:textId="0453905F" w:rsidR="007B25BD" w:rsidRDefault="007B25BD" w:rsidP="007B25BD">
      <w:pPr>
        <w:rPr>
          <w:lang w:val="fr-FR"/>
        </w:rPr>
      </w:pPr>
      <w:r w:rsidRPr="00AF0B79">
        <w:rPr>
          <w:lang w:val="fr-FR"/>
        </w:rPr>
        <w:t>Je trouve que c'est imbécile.</w:t>
      </w:r>
    </w:p>
    <w:p w14:paraId="14D633ED" w14:textId="77777777" w:rsidR="00AF0B79" w:rsidRPr="00AF0B79" w:rsidRDefault="00AF0B79" w:rsidP="007B25BD">
      <w:pPr>
        <w:rPr>
          <w:lang w:val="fr-FR"/>
        </w:rPr>
      </w:pPr>
    </w:p>
    <w:p w14:paraId="085B78C4" w14:textId="26E2B2E6" w:rsidR="007B25BD" w:rsidRDefault="007B25BD" w:rsidP="007B25BD">
      <w:pPr>
        <w:rPr>
          <w:lang w:val="fr-FR"/>
        </w:rPr>
      </w:pPr>
      <w:r w:rsidRPr="00AF0B79">
        <w:rPr>
          <w:lang w:val="fr-FR"/>
        </w:rPr>
        <w:t>Je trouve ça nul er éc</w:t>
      </w:r>
      <w:r w:rsidR="00AF0B79">
        <w:rPr>
          <w:lang w:val="fr-FR"/>
        </w:rPr>
        <w:t>œ</w:t>
      </w:r>
      <w:r w:rsidRPr="00AF0B79">
        <w:rPr>
          <w:lang w:val="fr-FR"/>
        </w:rPr>
        <w:t>urant pour ces enfants. Et les droits de l'enfant</w:t>
      </w:r>
      <w:r w:rsidR="000968E6" w:rsidRPr="00AF0B79">
        <w:rPr>
          <w:lang w:val="fr-FR"/>
        </w:rPr>
        <w:t> ?</w:t>
      </w:r>
      <w:r w:rsidRPr="00AF0B79">
        <w:rPr>
          <w:lang w:val="fr-FR"/>
        </w:rPr>
        <w:t xml:space="preserve"> Ce n'est pas leur rôle de faire la guerre</w:t>
      </w:r>
      <w:r w:rsidR="000968E6" w:rsidRPr="00AF0B79">
        <w:rPr>
          <w:lang w:val="fr-FR"/>
        </w:rPr>
        <w:t> !</w:t>
      </w:r>
      <w:r w:rsidRPr="00AF0B79">
        <w:rPr>
          <w:lang w:val="fr-FR"/>
        </w:rPr>
        <w:t>!!</w:t>
      </w:r>
    </w:p>
    <w:p w14:paraId="61F5E4D7" w14:textId="77777777" w:rsidR="00AF0B79" w:rsidRPr="00AF0B79" w:rsidRDefault="00AF0B79" w:rsidP="007B25BD">
      <w:pPr>
        <w:rPr>
          <w:lang w:val="fr-FR"/>
        </w:rPr>
      </w:pPr>
    </w:p>
    <w:p w14:paraId="3834A1FD" w14:textId="3158EA4B" w:rsidR="007B25BD" w:rsidRDefault="007B25BD" w:rsidP="007B25BD">
      <w:pPr>
        <w:rPr>
          <w:lang w:val="fr-FR"/>
        </w:rPr>
      </w:pPr>
      <w:r w:rsidRPr="00AF0B79">
        <w:rPr>
          <w:lang w:val="fr-FR"/>
        </w:rPr>
        <w:t>Moi, je trouve que c'est cruel d'envoyer des enfants à la guerre.</w:t>
      </w:r>
    </w:p>
    <w:p w14:paraId="3B20FF16" w14:textId="77777777" w:rsidR="00AF0B79" w:rsidRPr="00AF0B79" w:rsidRDefault="00AF0B79" w:rsidP="007B25BD">
      <w:pPr>
        <w:rPr>
          <w:lang w:val="fr-FR"/>
        </w:rPr>
      </w:pPr>
    </w:p>
    <w:p w14:paraId="563735E2" w14:textId="7BE6BF89" w:rsidR="007B25BD" w:rsidRDefault="007B25BD" w:rsidP="007B25BD">
      <w:pPr>
        <w:rPr>
          <w:lang w:val="fr-FR"/>
        </w:rPr>
      </w:pPr>
      <w:r w:rsidRPr="00AF0B79">
        <w:rPr>
          <w:lang w:val="fr-FR"/>
        </w:rPr>
        <w:t>Je trouve que c'est bête et ridicule.</w:t>
      </w:r>
    </w:p>
    <w:p w14:paraId="5E4EF516" w14:textId="77777777" w:rsidR="00AF0B79" w:rsidRPr="00AF0B79" w:rsidRDefault="00AF0B79" w:rsidP="007B25BD">
      <w:pPr>
        <w:rPr>
          <w:lang w:val="fr-FR"/>
        </w:rPr>
      </w:pPr>
    </w:p>
    <w:p w14:paraId="1F1B0A2D" w14:textId="161D32D3" w:rsidR="007B25BD" w:rsidRDefault="007B25BD" w:rsidP="007B25BD">
      <w:pPr>
        <w:rPr>
          <w:lang w:val="fr-FR"/>
        </w:rPr>
      </w:pPr>
      <w:r w:rsidRPr="00AF0B79">
        <w:rPr>
          <w:lang w:val="fr-FR"/>
        </w:rPr>
        <w:t>Je trouve ça ridicule de faire la guerre pour un enfant. Il devrait aller à l'école et apprendre à lire et écrire</w:t>
      </w:r>
      <w:r w:rsidR="000968E6" w:rsidRPr="00AF0B79">
        <w:rPr>
          <w:lang w:val="fr-FR"/>
        </w:rPr>
        <w:t> !</w:t>
      </w:r>
      <w:r w:rsidRPr="00AF0B79">
        <w:rPr>
          <w:lang w:val="fr-FR"/>
        </w:rPr>
        <w:t>!!!!</w:t>
      </w:r>
    </w:p>
    <w:p w14:paraId="7933765B" w14:textId="77777777" w:rsidR="00AF0B79" w:rsidRPr="00AF0B79" w:rsidRDefault="00AF0B79" w:rsidP="007B25BD">
      <w:pPr>
        <w:rPr>
          <w:lang w:val="fr-FR"/>
        </w:rPr>
      </w:pPr>
    </w:p>
    <w:p w14:paraId="6B62297A" w14:textId="3713B51B" w:rsidR="007B25BD" w:rsidRDefault="007B25BD" w:rsidP="007B25BD">
      <w:pPr>
        <w:rPr>
          <w:rFonts w:ascii="Segoe UI Emoji" w:hAnsi="Segoe UI Emoji" w:cs="Segoe UI Emoji"/>
          <w:lang w:val="fr-FR"/>
        </w:rPr>
      </w:pPr>
      <w:r w:rsidRPr="00AF0B79">
        <w:rPr>
          <w:lang w:val="fr-FR"/>
        </w:rPr>
        <w:t xml:space="preserve">Moi, je trouve que </w:t>
      </w:r>
      <w:proofErr w:type="gramStart"/>
      <w:r w:rsidRPr="00AF0B79">
        <w:rPr>
          <w:rFonts w:cs="Verdana"/>
          <w:lang w:val="fr-FR"/>
        </w:rPr>
        <w:t>ç</w:t>
      </w:r>
      <w:r w:rsidRPr="00AF0B79">
        <w:rPr>
          <w:lang w:val="fr-FR"/>
        </w:rPr>
        <w:t xml:space="preserve">a sert </w:t>
      </w:r>
      <w:r w:rsidRPr="00AF0B79">
        <w:rPr>
          <w:rFonts w:cs="Verdana"/>
          <w:lang w:val="fr-FR"/>
        </w:rPr>
        <w:t>à</w:t>
      </w:r>
      <w:r w:rsidRPr="00AF0B79">
        <w:rPr>
          <w:lang w:val="fr-FR"/>
        </w:rPr>
        <w:t xml:space="preserve"> rien</w:t>
      </w:r>
      <w:proofErr w:type="gramEnd"/>
      <w:r w:rsidRPr="00AF0B79">
        <w:rPr>
          <w:lang w:val="fr-FR"/>
        </w:rPr>
        <w:t xml:space="preserve"> de mettre des enfants </w:t>
      </w:r>
      <w:r w:rsidRPr="00AF0B79">
        <w:rPr>
          <w:rFonts w:cs="Verdana"/>
          <w:lang w:val="fr-FR"/>
        </w:rPr>
        <w:t>à</w:t>
      </w:r>
      <w:r w:rsidRPr="00AF0B79">
        <w:rPr>
          <w:lang w:val="fr-FR"/>
        </w:rPr>
        <w:t xml:space="preserve"> faire la gu</w:t>
      </w:r>
      <w:r w:rsidR="00AF0B79">
        <w:rPr>
          <w:lang w:val="fr-FR"/>
        </w:rPr>
        <w:t>e</w:t>
      </w:r>
      <w:r w:rsidRPr="00AF0B79">
        <w:rPr>
          <w:lang w:val="fr-FR"/>
        </w:rPr>
        <w:t>rre et d</w:t>
      </w:r>
      <w:r w:rsidRPr="00AF0B79">
        <w:rPr>
          <w:rFonts w:cs="Verdana"/>
          <w:lang w:val="fr-FR"/>
        </w:rPr>
        <w:t>é</w:t>
      </w:r>
      <w:r w:rsidRPr="00AF0B79">
        <w:rPr>
          <w:lang w:val="fr-FR"/>
        </w:rPr>
        <w:t>j</w:t>
      </w:r>
      <w:r w:rsidRPr="00AF0B79">
        <w:rPr>
          <w:rFonts w:cs="Verdana"/>
          <w:lang w:val="fr-FR"/>
        </w:rPr>
        <w:t>à</w:t>
      </w:r>
      <w:r w:rsidRPr="00AF0B79">
        <w:rPr>
          <w:lang w:val="fr-FR"/>
        </w:rPr>
        <w:t xml:space="preserve"> </w:t>
      </w:r>
      <w:r w:rsidRPr="00AF0B79">
        <w:rPr>
          <w:rFonts w:cs="Verdana"/>
          <w:lang w:val="fr-FR"/>
        </w:rPr>
        <w:t>ç</w:t>
      </w:r>
      <w:r w:rsidRPr="00AF0B79">
        <w:rPr>
          <w:lang w:val="fr-FR"/>
        </w:rPr>
        <w:t xml:space="preserve">a sert </w:t>
      </w:r>
      <w:r w:rsidRPr="00AF0B79">
        <w:rPr>
          <w:rFonts w:cs="Verdana"/>
          <w:lang w:val="fr-FR"/>
        </w:rPr>
        <w:t>à</w:t>
      </w:r>
      <w:r w:rsidRPr="00AF0B79">
        <w:rPr>
          <w:lang w:val="fr-FR"/>
        </w:rPr>
        <w:t xml:space="preserve"> quoi la guerre</w:t>
      </w:r>
      <w:r w:rsidR="000968E6" w:rsidRPr="00AF0B79">
        <w:rPr>
          <w:lang w:val="fr-FR"/>
        </w:rPr>
        <w:t> ?</w:t>
      </w:r>
      <w:r w:rsidRPr="00AF0B79">
        <w:rPr>
          <w:lang w:val="fr-FR"/>
        </w:rPr>
        <w:t xml:space="preserve"> Pff, c'est vraiment n'importe quoi alors moi je dis qu'on a </w:t>
      </w:r>
      <w:proofErr w:type="gramStart"/>
      <w:r w:rsidRPr="00AF0B79">
        <w:rPr>
          <w:lang w:val="fr-FR"/>
        </w:rPr>
        <w:t>tous le droit</w:t>
      </w:r>
      <w:proofErr w:type="gramEnd"/>
      <w:r w:rsidRPr="00AF0B79">
        <w:rPr>
          <w:lang w:val="fr-FR"/>
        </w:rPr>
        <w:t xml:space="preserve"> à la paix dans le monde</w:t>
      </w:r>
      <w:r w:rsidR="000968E6" w:rsidRPr="00AF0B79">
        <w:rPr>
          <w:lang w:val="fr-FR"/>
        </w:rPr>
        <w:t> !</w:t>
      </w:r>
      <w:r w:rsidRPr="00AF0B79">
        <w:rPr>
          <w:lang w:val="fr-FR"/>
        </w:rPr>
        <w:t>!!</w:t>
      </w:r>
    </w:p>
    <w:p w14:paraId="65C44EE6" w14:textId="77777777" w:rsidR="00AF0B79" w:rsidRPr="00AF0B79" w:rsidRDefault="00AF0B79" w:rsidP="007B25BD">
      <w:pPr>
        <w:rPr>
          <w:lang w:val="fr-FR"/>
        </w:rPr>
      </w:pPr>
    </w:p>
    <w:p w14:paraId="2FDE11F3" w14:textId="76E9B09E" w:rsidR="007B25BD" w:rsidRDefault="007B25BD" w:rsidP="007B25BD">
      <w:pPr>
        <w:rPr>
          <w:lang w:val="fr-FR"/>
        </w:rPr>
      </w:pPr>
      <w:r w:rsidRPr="00AF0B79">
        <w:rPr>
          <w:lang w:val="fr-FR"/>
        </w:rPr>
        <w:t>Je trouve cela horrible</w:t>
      </w:r>
      <w:r w:rsidR="00AF0B79">
        <w:rPr>
          <w:lang w:val="fr-FR"/>
        </w:rPr>
        <w:t>.</w:t>
      </w:r>
      <w:r w:rsidRPr="00AF0B79">
        <w:rPr>
          <w:lang w:val="fr-FR"/>
        </w:rPr>
        <w:t xml:space="preserve"> Des enfants sont oblig</w:t>
      </w:r>
      <w:r w:rsidRPr="00AF0B79">
        <w:rPr>
          <w:rFonts w:cs="Verdana"/>
          <w:lang w:val="fr-FR"/>
        </w:rPr>
        <w:t>é</w:t>
      </w:r>
      <w:r w:rsidRPr="00AF0B79">
        <w:rPr>
          <w:lang w:val="fr-FR"/>
        </w:rPr>
        <w:t>s d'aller faire la guerre. Apr</w:t>
      </w:r>
      <w:r w:rsidRPr="00AF0B79">
        <w:rPr>
          <w:rFonts w:cs="Verdana"/>
          <w:lang w:val="fr-FR"/>
        </w:rPr>
        <w:t>è</w:t>
      </w:r>
      <w:r w:rsidRPr="00AF0B79">
        <w:rPr>
          <w:lang w:val="fr-FR"/>
        </w:rPr>
        <w:t>s ils ne connaissent que la violence</w:t>
      </w:r>
      <w:r w:rsidR="00AF0B79">
        <w:rPr>
          <w:lang w:val="fr-FR"/>
        </w:rPr>
        <w:t>.</w:t>
      </w:r>
    </w:p>
    <w:p w14:paraId="7E298805" w14:textId="77777777" w:rsidR="00AF0B79" w:rsidRPr="00AF0B79" w:rsidRDefault="00AF0B79" w:rsidP="007B25BD">
      <w:pPr>
        <w:rPr>
          <w:lang w:val="fr-FR"/>
        </w:rPr>
      </w:pPr>
    </w:p>
    <w:p w14:paraId="75636F04" w14:textId="4B975F3F" w:rsidR="007B25BD" w:rsidRPr="00AF0B79" w:rsidRDefault="007B25BD" w:rsidP="007B25BD">
      <w:pPr>
        <w:rPr>
          <w:lang w:val="fr-FR"/>
        </w:rPr>
      </w:pPr>
      <w:r w:rsidRPr="00AF0B79">
        <w:rPr>
          <w:lang w:val="fr-FR"/>
        </w:rPr>
        <w:t>Archinul</w:t>
      </w:r>
      <w:r w:rsidR="000968E6" w:rsidRPr="00AF0B79">
        <w:rPr>
          <w:lang w:val="fr-FR"/>
        </w:rPr>
        <w:t> !</w:t>
      </w:r>
      <w:r w:rsidRPr="00AF0B79">
        <w:rPr>
          <w:lang w:val="fr-FR"/>
        </w:rPr>
        <w:t>!!!!!!!!!!!!!!</w:t>
      </w:r>
    </w:p>
    <w:p w14:paraId="02A6E132" w14:textId="77777777" w:rsidR="007B25BD" w:rsidRDefault="007B25BD" w:rsidP="007B25BD"/>
    <w:p w14:paraId="5719EEA4" w14:textId="3E2A66A2" w:rsidR="007B25BD" w:rsidRDefault="007B25BD" w:rsidP="007B25BD">
      <w:r>
        <w:t xml:space="preserve">--- 198 </w:t>
      </w:r>
      <w:r w:rsidR="00BC42F9">
        <w:t>til 283</w:t>
      </w:r>
    </w:p>
    <w:p w14:paraId="18E4DB41" w14:textId="76DE35CE" w:rsidR="007B25BD" w:rsidRDefault="00C021BE" w:rsidP="00C021BE">
      <w:pPr>
        <w:pStyle w:val="Overskrift3"/>
      </w:pPr>
      <w:r>
        <w:t xml:space="preserve">xxx3 </w:t>
      </w:r>
      <w:r w:rsidR="007B25BD" w:rsidRPr="00D4315C">
        <w:rPr>
          <w:lang w:val="fr-FR"/>
        </w:rPr>
        <w:t>Une lettre – Plaidoyer pour la terre</w:t>
      </w:r>
    </w:p>
    <w:p w14:paraId="1EBC16A5" w14:textId="503573E9" w:rsidR="007B25BD" w:rsidRPr="0084013A" w:rsidRDefault="007B25BD" w:rsidP="007B25BD">
      <w:pPr>
        <w:rPr>
          <w:lang w:val="fr-FR"/>
        </w:rPr>
      </w:pPr>
      <w:r w:rsidRPr="0084013A">
        <w:rPr>
          <w:lang w:val="fr-FR"/>
        </w:rPr>
        <w:t>Je voudrais parler de la guerre. Je trouve ça vraiment bête car ça ne sert à rien, qu</w:t>
      </w:r>
      <w:r w:rsidR="006500BE">
        <w:rPr>
          <w:lang w:val="fr-FR"/>
        </w:rPr>
        <w:t>'</w:t>
      </w:r>
      <w:r w:rsidRPr="0084013A">
        <w:rPr>
          <w:lang w:val="fr-FR"/>
        </w:rPr>
        <w:t>à tuer des gens innocents. Quand je vois à la télévision des personnes massacrées et égorgées dans les tueries, j</w:t>
      </w:r>
      <w:r w:rsidR="006500BE">
        <w:rPr>
          <w:lang w:val="fr-FR"/>
        </w:rPr>
        <w:t>'</w:t>
      </w:r>
      <w:r w:rsidRPr="0084013A">
        <w:rPr>
          <w:lang w:val="fr-FR"/>
        </w:rPr>
        <w:t>en ai les larmes aux yeux. J</w:t>
      </w:r>
      <w:r w:rsidR="006500BE">
        <w:rPr>
          <w:lang w:val="fr-FR"/>
        </w:rPr>
        <w:t>'</w:t>
      </w:r>
      <w:r w:rsidRPr="0084013A">
        <w:rPr>
          <w:lang w:val="fr-FR"/>
        </w:rPr>
        <w:t>ai alors décidé d</w:t>
      </w:r>
      <w:r w:rsidR="006500BE">
        <w:rPr>
          <w:lang w:val="fr-FR"/>
        </w:rPr>
        <w:t>'</w:t>
      </w:r>
      <w:r w:rsidRPr="0084013A">
        <w:rPr>
          <w:lang w:val="fr-FR"/>
        </w:rPr>
        <w:t>écrire une poésie évoquant mes sentiments sur ce qu</w:t>
      </w:r>
      <w:r w:rsidR="006500BE">
        <w:rPr>
          <w:lang w:val="fr-FR"/>
        </w:rPr>
        <w:t>'</w:t>
      </w:r>
      <w:r w:rsidRPr="0084013A">
        <w:rPr>
          <w:lang w:val="fr-FR"/>
        </w:rPr>
        <w:t>endure la Terre. La voici</w:t>
      </w:r>
      <w:r w:rsidR="0084013A">
        <w:rPr>
          <w:lang w:val="fr-FR"/>
        </w:rPr>
        <w:t> </w:t>
      </w:r>
      <w:r w:rsidRPr="0084013A">
        <w:rPr>
          <w:lang w:val="fr-FR"/>
        </w:rPr>
        <w:t>:</w:t>
      </w:r>
    </w:p>
    <w:p w14:paraId="3B607512" w14:textId="77777777" w:rsidR="0084013A" w:rsidRDefault="0084013A" w:rsidP="007B25BD">
      <w:pPr>
        <w:rPr>
          <w:lang w:val="fr-FR"/>
        </w:rPr>
      </w:pPr>
    </w:p>
    <w:p w14:paraId="30BD7D1A" w14:textId="2E242306" w:rsidR="007B25BD" w:rsidRPr="0084013A" w:rsidRDefault="007B25BD" w:rsidP="007B25BD">
      <w:pPr>
        <w:rPr>
          <w:lang w:val="fr-FR"/>
        </w:rPr>
      </w:pPr>
      <w:r w:rsidRPr="0084013A">
        <w:rPr>
          <w:lang w:val="fr-FR"/>
        </w:rPr>
        <w:t>Guerre, mis</w:t>
      </w:r>
      <w:r w:rsidR="0084013A">
        <w:rPr>
          <w:lang w:val="fr-FR"/>
        </w:rPr>
        <w:t>è</w:t>
      </w:r>
      <w:r w:rsidRPr="0084013A">
        <w:rPr>
          <w:lang w:val="fr-FR"/>
        </w:rPr>
        <w:t>re</w:t>
      </w:r>
    </w:p>
    <w:p w14:paraId="70751B05" w14:textId="77777777" w:rsidR="007B25BD" w:rsidRPr="0084013A" w:rsidRDefault="007B25BD" w:rsidP="007B25BD">
      <w:pPr>
        <w:rPr>
          <w:lang w:val="fr-FR"/>
        </w:rPr>
      </w:pPr>
      <w:r w:rsidRPr="0084013A">
        <w:rPr>
          <w:lang w:val="fr-FR"/>
        </w:rPr>
        <w:t>La terre se meurt de ce sacrilège</w:t>
      </w:r>
    </w:p>
    <w:p w14:paraId="579A8115" w14:textId="77777777" w:rsidR="007B25BD" w:rsidRPr="0084013A" w:rsidRDefault="007B25BD" w:rsidP="007B25BD">
      <w:pPr>
        <w:rPr>
          <w:lang w:val="fr-FR"/>
        </w:rPr>
      </w:pPr>
      <w:r w:rsidRPr="0084013A">
        <w:rPr>
          <w:lang w:val="fr-FR"/>
        </w:rPr>
        <w:t>Tombant en ruine de ces conflits</w:t>
      </w:r>
    </w:p>
    <w:p w14:paraId="5D56DC9E" w14:textId="77777777" w:rsidR="007B25BD" w:rsidRPr="0084013A" w:rsidRDefault="007B25BD" w:rsidP="007B25BD">
      <w:pPr>
        <w:rPr>
          <w:lang w:val="fr-FR"/>
        </w:rPr>
      </w:pPr>
      <w:r w:rsidRPr="0084013A">
        <w:rPr>
          <w:lang w:val="fr-FR"/>
        </w:rPr>
        <w:t>Ces sacrifices</w:t>
      </w:r>
    </w:p>
    <w:p w14:paraId="685A7901" w14:textId="77777777" w:rsidR="007B25BD" w:rsidRPr="0084013A" w:rsidRDefault="007B25BD" w:rsidP="007B25BD">
      <w:pPr>
        <w:rPr>
          <w:lang w:val="fr-FR"/>
        </w:rPr>
      </w:pPr>
      <w:r w:rsidRPr="0084013A">
        <w:rPr>
          <w:lang w:val="fr-FR"/>
        </w:rPr>
        <w:t>Périr, mourir,</w:t>
      </w:r>
    </w:p>
    <w:p w14:paraId="71E112DF" w14:textId="77777777" w:rsidR="007B25BD" w:rsidRPr="0084013A" w:rsidRDefault="007B25BD" w:rsidP="007B25BD">
      <w:pPr>
        <w:rPr>
          <w:lang w:val="fr-FR"/>
        </w:rPr>
      </w:pPr>
      <w:r w:rsidRPr="0084013A">
        <w:rPr>
          <w:lang w:val="fr-FR"/>
        </w:rPr>
        <w:t>La Terre se détériore dans le noir</w:t>
      </w:r>
    </w:p>
    <w:p w14:paraId="629DEA59" w14:textId="77777777" w:rsidR="007B25BD" w:rsidRPr="0084013A" w:rsidRDefault="007B25BD" w:rsidP="007B25BD">
      <w:pPr>
        <w:rPr>
          <w:lang w:val="fr-FR"/>
        </w:rPr>
      </w:pPr>
      <w:r w:rsidRPr="0084013A">
        <w:rPr>
          <w:lang w:val="fr-FR"/>
        </w:rPr>
        <w:t>Tombant dans le total oubli</w:t>
      </w:r>
    </w:p>
    <w:p w14:paraId="5F34438E" w14:textId="77777777" w:rsidR="007B25BD" w:rsidRPr="0084013A" w:rsidRDefault="007B25BD" w:rsidP="007B25BD">
      <w:pPr>
        <w:rPr>
          <w:lang w:val="fr-FR"/>
        </w:rPr>
      </w:pPr>
      <w:r w:rsidRPr="0084013A">
        <w:rPr>
          <w:lang w:val="fr-FR"/>
        </w:rPr>
        <w:t>Et affaiblie.</w:t>
      </w:r>
    </w:p>
    <w:p w14:paraId="63E6C490" w14:textId="77777777" w:rsidR="00CE3BDF" w:rsidRDefault="00CE3BDF" w:rsidP="007B25BD">
      <w:pPr>
        <w:rPr>
          <w:lang w:val="fr-FR"/>
        </w:rPr>
      </w:pPr>
    </w:p>
    <w:p w14:paraId="731075A6" w14:textId="4DF196EB" w:rsidR="007B25BD" w:rsidRPr="0084013A" w:rsidRDefault="007B25BD" w:rsidP="007B25BD">
      <w:pPr>
        <w:rPr>
          <w:lang w:val="fr-FR"/>
        </w:rPr>
      </w:pPr>
      <w:r w:rsidRPr="0084013A">
        <w:rPr>
          <w:lang w:val="fr-FR"/>
        </w:rPr>
        <w:t>À la fin de ma poésie, j</w:t>
      </w:r>
      <w:r w:rsidR="006500BE">
        <w:rPr>
          <w:lang w:val="fr-FR"/>
        </w:rPr>
        <w:t>'</w:t>
      </w:r>
      <w:r w:rsidRPr="0084013A">
        <w:rPr>
          <w:lang w:val="fr-FR"/>
        </w:rPr>
        <w:t>ai envie</w:t>
      </w:r>
    </w:p>
    <w:p w14:paraId="597E640E" w14:textId="18132A0F" w:rsidR="007B25BD" w:rsidRPr="0084013A" w:rsidRDefault="007B25BD" w:rsidP="007B25BD">
      <w:pPr>
        <w:rPr>
          <w:lang w:val="fr-FR"/>
        </w:rPr>
      </w:pPr>
      <w:proofErr w:type="gramStart"/>
      <w:r w:rsidRPr="0084013A">
        <w:rPr>
          <w:lang w:val="fr-FR"/>
        </w:rPr>
        <w:t>d</w:t>
      </w:r>
      <w:r w:rsidR="006500BE">
        <w:rPr>
          <w:lang w:val="fr-FR"/>
        </w:rPr>
        <w:t>'</w:t>
      </w:r>
      <w:r w:rsidRPr="0084013A">
        <w:rPr>
          <w:lang w:val="fr-FR"/>
        </w:rPr>
        <w:t>évoquer</w:t>
      </w:r>
      <w:proofErr w:type="gramEnd"/>
      <w:r w:rsidRPr="0084013A">
        <w:rPr>
          <w:lang w:val="fr-FR"/>
        </w:rPr>
        <w:t xml:space="preserve"> le bonheur après la guerre,</w:t>
      </w:r>
    </w:p>
    <w:p w14:paraId="60D14593" w14:textId="270FB124" w:rsidR="007B25BD" w:rsidRPr="0084013A" w:rsidRDefault="007B25BD" w:rsidP="007B25BD">
      <w:pPr>
        <w:rPr>
          <w:lang w:val="fr-FR"/>
        </w:rPr>
      </w:pPr>
      <w:proofErr w:type="gramStart"/>
      <w:r w:rsidRPr="0084013A">
        <w:rPr>
          <w:lang w:val="fr-FR"/>
        </w:rPr>
        <w:t>voici</w:t>
      </w:r>
      <w:proofErr w:type="gramEnd"/>
      <w:r w:rsidRPr="0084013A">
        <w:rPr>
          <w:lang w:val="fr-FR"/>
        </w:rPr>
        <w:t xml:space="preserve"> mes derniers vers</w:t>
      </w:r>
      <w:r w:rsidR="00CE3BDF">
        <w:rPr>
          <w:lang w:val="fr-FR"/>
        </w:rPr>
        <w:t> </w:t>
      </w:r>
      <w:r w:rsidRPr="0084013A">
        <w:rPr>
          <w:lang w:val="fr-FR"/>
        </w:rPr>
        <w:t>:</w:t>
      </w:r>
    </w:p>
    <w:p w14:paraId="70ED62A0" w14:textId="77777777" w:rsidR="00CE3BDF" w:rsidRDefault="00CE3BDF" w:rsidP="007B25BD">
      <w:pPr>
        <w:rPr>
          <w:lang w:val="fr-FR"/>
        </w:rPr>
      </w:pPr>
    </w:p>
    <w:p w14:paraId="57670619" w14:textId="7C5DA355" w:rsidR="007B25BD" w:rsidRPr="0084013A" w:rsidRDefault="007B25BD" w:rsidP="007B25BD">
      <w:pPr>
        <w:rPr>
          <w:lang w:val="fr-FR"/>
        </w:rPr>
      </w:pPr>
      <w:r w:rsidRPr="0084013A">
        <w:rPr>
          <w:lang w:val="fr-FR"/>
        </w:rPr>
        <w:t>Joyeuse, heureuse,</w:t>
      </w:r>
    </w:p>
    <w:p w14:paraId="2661C3ED" w14:textId="72FE0BCD" w:rsidR="007B25BD" w:rsidRPr="0084013A" w:rsidRDefault="007B25BD" w:rsidP="007B25BD">
      <w:pPr>
        <w:rPr>
          <w:lang w:val="fr-FR"/>
        </w:rPr>
      </w:pPr>
      <w:r w:rsidRPr="0084013A">
        <w:rPr>
          <w:lang w:val="fr-FR"/>
        </w:rPr>
        <w:t>La Terre s</w:t>
      </w:r>
      <w:r w:rsidR="006500BE">
        <w:rPr>
          <w:lang w:val="fr-FR"/>
        </w:rPr>
        <w:t>'</w:t>
      </w:r>
      <w:r w:rsidRPr="0084013A">
        <w:rPr>
          <w:lang w:val="fr-FR"/>
        </w:rPr>
        <w:t>allume d</w:t>
      </w:r>
      <w:r w:rsidR="006500BE">
        <w:rPr>
          <w:lang w:val="fr-FR"/>
        </w:rPr>
        <w:t>'</w:t>
      </w:r>
      <w:r w:rsidRPr="0084013A">
        <w:rPr>
          <w:lang w:val="fr-FR"/>
        </w:rPr>
        <w:t>une flamme</w:t>
      </w:r>
    </w:p>
    <w:p w14:paraId="0FA62295" w14:textId="0452D526" w:rsidR="007B25BD" w:rsidRPr="0084013A" w:rsidRDefault="007B25BD" w:rsidP="007B25BD">
      <w:pPr>
        <w:rPr>
          <w:lang w:val="fr-FR"/>
        </w:rPr>
      </w:pPr>
      <w:r w:rsidRPr="0084013A">
        <w:rPr>
          <w:lang w:val="fr-FR"/>
        </w:rPr>
        <w:t>Jouant aux jeux de l</w:t>
      </w:r>
      <w:r w:rsidR="006500BE">
        <w:rPr>
          <w:lang w:val="fr-FR"/>
        </w:rPr>
        <w:t>'</w:t>
      </w:r>
      <w:r w:rsidRPr="0084013A">
        <w:rPr>
          <w:lang w:val="fr-FR"/>
        </w:rPr>
        <w:t>amour</w:t>
      </w:r>
    </w:p>
    <w:p w14:paraId="73896C8B" w14:textId="77777777" w:rsidR="007B25BD" w:rsidRPr="0084013A" w:rsidRDefault="007B25BD" w:rsidP="007B25BD">
      <w:pPr>
        <w:rPr>
          <w:lang w:val="fr-FR"/>
        </w:rPr>
      </w:pPr>
      <w:r w:rsidRPr="0084013A">
        <w:rPr>
          <w:lang w:val="fr-FR"/>
        </w:rPr>
        <w:t>Du bonheur, pour toujours.</w:t>
      </w:r>
    </w:p>
    <w:p w14:paraId="7A15F618" w14:textId="2D60024D" w:rsidR="007B25BD" w:rsidRPr="0084013A" w:rsidRDefault="00CE3BDF" w:rsidP="007B25BD">
      <w:pPr>
        <w:rPr>
          <w:lang w:val="fr-FR"/>
        </w:rPr>
      </w:pPr>
      <w:r>
        <w:rPr>
          <w:lang w:val="fr-FR"/>
        </w:rPr>
        <w:t>    </w:t>
      </w:r>
      <w:r w:rsidR="007B25BD" w:rsidRPr="0084013A">
        <w:rPr>
          <w:lang w:val="fr-FR"/>
        </w:rPr>
        <w:t>Aurélie, 15 ans</w:t>
      </w:r>
    </w:p>
    <w:p w14:paraId="378F029C" w14:textId="77777777" w:rsidR="007B25BD" w:rsidRDefault="007B25BD" w:rsidP="007B25BD"/>
    <w:p w14:paraId="02346724" w14:textId="3299FB5A" w:rsidR="007B25BD" w:rsidRDefault="007B25BD" w:rsidP="007B25BD">
      <w:r>
        <w:t xml:space="preserve">--- 199 </w:t>
      </w:r>
      <w:r w:rsidR="00BC42F9">
        <w:t>til 283</w:t>
      </w:r>
    </w:p>
    <w:p w14:paraId="2F657A44" w14:textId="58BE10E2" w:rsidR="007B25BD" w:rsidRDefault="00C021BE" w:rsidP="00CE3BDF">
      <w:pPr>
        <w:pStyle w:val="Overskrift3"/>
      </w:pPr>
      <w:r>
        <w:t>xxx</w:t>
      </w:r>
      <w:r w:rsidR="00CE3BDF">
        <w:t>3</w:t>
      </w:r>
      <w:r>
        <w:t xml:space="preserve"> </w:t>
      </w:r>
      <w:r w:rsidR="007B25BD" w:rsidRPr="00CE3BDF">
        <w:rPr>
          <w:lang w:val="fr-FR"/>
        </w:rPr>
        <w:t>Poème</w:t>
      </w:r>
      <w:r w:rsidR="00CE3BDF" w:rsidRPr="00CE3BDF">
        <w:rPr>
          <w:lang w:val="fr-FR"/>
        </w:rPr>
        <w:t>: Familiale</w:t>
      </w:r>
    </w:p>
    <w:p w14:paraId="12755C88" w14:textId="77777777" w:rsidR="007B25BD" w:rsidRPr="00CE3BDF" w:rsidRDefault="007B25BD" w:rsidP="00CE3BDF">
      <w:pPr>
        <w:ind w:left="374" w:hanging="374"/>
        <w:rPr>
          <w:lang w:val="fr-FR"/>
        </w:rPr>
      </w:pPr>
      <w:r w:rsidRPr="00CE3BDF">
        <w:rPr>
          <w:lang w:val="fr-FR"/>
        </w:rPr>
        <w:t>La mère fait du tricot</w:t>
      </w:r>
    </w:p>
    <w:p w14:paraId="3B6B824F" w14:textId="77777777" w:rsidR="007B25BD" w:rsidRPr="00CE3BDF" w:rsidRDefault="007B25BD" w:rsidP="00CE3BDF">
      <w:pPr>
        <w:ind w:left="374" w:hanging="374"/>
        <w:rPr>
          <w:lang w:val="fr-FR"/>
        </w:rPr>
      </w:pPr>
      <w:r w:rsidRPr="00CE3BDF">
        <w:rPr>
          <w:lang w:val="fr-FR"/>
        </w:rPr>
        <w:t>Le fils fait la guerre</w:t>
      </w:r>
    </w:p>
    <w:p w14:paraId="2672D8D2" w14:textId="77777777" w:rsidR="007B25BD" w:rsidRPr="00CE3BDF" w:rsidRDefault="007B25BD" w:rsidP="00CE3BDF">
      <w:pPr>
        <w:ind w:left="374" w:hanging="374"/>
        <w:rPr>
          <w:lang w:val="fr-FR"/>
        </w:rPr>
      </w:pPr>
      <w:r w:rsidRPr="00CE3BDF">
        <w:rPr>
          <w:lang w:val="fr-FR"/>
        </w:rPr>
        <w:t>Elle trouve ça tout naturel la mère</w:t>
      </w:r>
    </w:p>
    <w:p w14:paraId="1EF4B06E" w14:textId="20B5C4DC" w:rsidR="007B25BD" w:rsidRPr="00CE3BDF" w:rsidRDefault="007B25BD" w:rsidP="00CE3BDF">
      <w:pPr>
        <w:ind w:left="374" w:hanging="374"/>
        <w:rPr>
          <w:lang w:val="fr-FR"/>
        </w:rPr>
      </w:pPr>
      <w:r w:rsidRPr="00CE3BDF">
        <w:rPr>
          <w:lang w:val="fr-FR"/>
        </w:rPr>
        <w:lastRenderedPageBreak/>
        <w:t>Et le père qu</w:t>
      </w:r>
      <w:r w:rsidR="006500BE">
        <w:rPr>
          <w:lang w:val="fr-FR"/>
        </w:rPr>
        <w:t>'</w:t>
      </w:r>
      <w:r w:rsidRPr="00CE3BDF">
        <w:rPr>
          <w:lang w:val="fr-FR"/>
        </w:rPr>
        <w:t>est-ce qu'il fait le père</w:t>
      </w:r>
      <w:r w:rsidR="000968E6" w:rsidRPr="00CE3BDF">
        <w:rPr>
          <w:lang w:val="fr-FR"/>
        </w:rPr>
        <w:t> ?</w:t>
      </w:r>
    </w:p>
    <w:p w14:paraId="2C213205" w14:textId="77777777" w:rsidR="007B25BD" w:rsidRPr="00CE3BDF" w:rsidRDefault="007B25BD" w:rsidP="00CE3BDF">
      <w:pPr>
        <w:ind w:left="374" w:hanging="374"/>
        <w:rPr>
          <w:lang w:val="fr-FR"/>
        </w:rPr>
      </w:pPr>
      <w:r w:rsidRPr="00CE3BDF">
        <w:rPr>
          <w:lang w:val="fr-FR"/>
        </w:rPr>
        <w:t>Il fait des affaires</w:t>
      </w:r>
    </w:p>
    <w:p w14:paraId="1088BD4A" w14:textId="77777777" w:rsidR="007B25BD" w:rsidRPr="00CE3BDF" w:rsidRDefault="007B25BD" w:rsidP="00CE3BDF">
      <w:pPr>
        <w:ind w:left="374" w:hanging="374"/>
        <w:rPr>
          <w:lang w:val="fr-FR"/>
        </w:rPr>
      </w:pPr>
      <w:r w:rsidRPr="00CE3BDF">
        <w:rPr>
          <w:lang w:val="fr-FR"/>
        </w:rPr>
        <w:t>Sa femme fait du tricot</w:t>
      </w:r>
    </w:p>
    <w:p w14:paraId="68D280B2" w14:textId="77777777" w:rsidR="007B25BD" w:rsidRPr="00CE3BDF" w:rsidRDefault="007B25BD" w:rsidP="00CE3BDF">
      <w:pPr>
        <w:ind w:left="374" w:hanging="374"/>
        <w:rPr>
          <w:lang w:val="fr-FR"/>
        </w:rPr>
      </w:pPr>
      <w:r w:rsidRPr="00CE3BDF">
        <w:rPr>
          <w:lang w:val="fr-FR"/>
        </w:rPr>
        <w:t>Son fils la guerre</w:t>
      </w:r>
    </w:p>
    <w:p w14:paraId="6EA00B12" w14:textId="77777777" w:rsidR="007B25BD" w:rsidRPr="00CE3BDF" w:rsidRDefault="007B25BD" w:rsidP="00CE3BDF">
      <w:pPr>
        <w:ind w:left="374" w:hanging="374"/>
        <w:rPr>
          <w:lang w:val="fr-FR"/>
        </w:rPr>
      </w:pPr>
      <w:r w:rsidRPr="00CE3BDF">
        <w:rPr>
          <w:lang w:val="fr-FR"/>
        </w:rPr>
        <w:t>Lui des affaires</w:t>
      </w:r>
    </w:p>
    <w:p w14:paraId="0CD5ACA6" w14:textId="77777777" w:rsidR="007B25BD" w:rsidRPr="00CE3BDF" w:rsidRDefault="007B25BD" w:rsidP="00CE3BDF">
      <w:pPr>
        <w:ind w:left="374" w:hanging="374"/>
        <w:rPr>
          <w:lang w:val="fr-FR"/>
        </w:rPr>
      </w:pPr>
      <w:r w:rsidRPr="00CE3BDF">
        <w:rPr>
          <w:lang w:val="fr-FR"/>
        </w:rPr>
        <w:t>Il trouve ça tout naturel le père</w:t>
      </w:r>
    </w:p>
    <w:p w14:paraId="7C4D2090" w14:textId="77777777" w:rsidR="007B25BD" w:rsidRPr="00CE3BDF" w:rsidRDefault="007B25BD" w:rsidP="00CE3BDF">
      <w:pPr>
        <w:ind w:left="374" w:hanging="374"/>
        <w:rPr>
          <w:lang w:val="fr-FR"/>
        </w:rPr>
      </w:pPr>
      <w:r w:rsidRPr="00CE3BDF">
        <w:rPr>
          <w:lang w:val="fr-FR"/>
        </w:rPr>
        <w:t>Et le fils et le fils</w:t>
      </w:r>
    </w:p>
    <w:p w14:paraId="35E7205C" w14:textId="6109C07F" w:rsidR="007B25BD" w:rsidRPr="00CE3BDF" w:rsidRDefault="007B25BD" w:rsidP="00CE3BDF">
      <w:pPr>
        <w:ind w:left="374" w:hanging="374"/>
        <w:rPr>
          <w:lang w:val="fr-FR"/>
        </w:rPr>
      </w:pPr>
      <w:proofErr w:type="gramStart"/>
      <w:r w:rsidRPr="00CE3BDF">
        <w:rPr>
          <w:lang w:val="fr-FR"/>
        </w:rPr>
        <w:t>Qu' est</w:t>
      </w:r>
      <w:proofErr w:type="gramEnd"/>
      <w:r w:rsidRPr="00CE3BDF">
        <w:rPr>
          <w:lang w:val="fr-FR"/>
        </w:rPr>
        <w:t>-ce qu</w:t>
      </w:r>
      <w:r w:rsidR="006500BE">
        <w:rPr>
          <w:lang w:val="fr-FR"/>
        </w:rPr>
        <w:t>'</w:t>
      </w:r>
      <w:r w:rsidRPr="00CE3BDF">
        <w:rPr>
          <w:lang w:val="fr-FR"/>
        </w:rPr>
        <w:t>il trouve le fils</w:t>
      </w:r>
      <w:r w:rsidR="000968E6" w:rsidRPr="00CE3BDF">
        <w:rPr>
          <w:lang w:val="fr-FR"/>
        </w:rPr>
        <w:t> ?</w:t>
      </w:r>
    </w:p>
    <w:p w14:paraId="7ED1408F" w14:textId="77777777" w:rsidR="007B25BD" w:rsidRPr="00CE3BDF" w:rsidRDefault="007B25BD" w:rsidP="00CE3BDF">
      <w:pPr>
        <w:ind w:left="374" w:hanging="374"/>
        <w:rPr>
          <w:lang w:val="fr-FR"/>
        </w:rPr>
      </w:pPr>
      <w:r w:rsidRPr="00CE3BDF">
        <w:rPr>
          <w:lang w:val="fr-FR"/>
        </w:rPr>
        <w:t>Il ne trouve rien absolument rien le fils</w:t>
      </w:r>
    </w:p>
    <w:p w14:paraId="3CA6B7AB" w14:textId="77777777" w:rsidR="007B25BD" w:rsidRPr="00CE3BDF" w:rsidRDefault="007B25BD" w:rsidP="00CE3BDF">
      <w:pPr>
        <w:ind w:left="374" w:hanging="374"/>
        <w:rPr>
          <w:lang w:val="fr-FR"/>
        </w:rPr>
      </w:pPr>
      <w:r w:rsidRPr="00CE3BDF">
        <w:rPr>
          <w:lang w:val="fr-FR"/>
        </w:rPr>
        <w:t>Le fils sa mère fait du tricot son père fait des affaires lui la guerre</w:t>
      </w:r>
    </w:p>
    <w:p w14:paraId="62E0EF90" w14:textId="77777777" w:rsidR="007B25BD" w:rsidRPr="00CE3BDF" w:rsidRDefault="007B25BD" w:rsidP="00CE3BDF">
      <w:pPr>
        <w:ind w:left="374" w:hanging="374"/>
        <w:rPr>
          <w:lang w:val="fr-FR"/>
        </w:rPr>
      </w:pPr>
      <w:r w:rsidRPr="00CE3BDF">
        <w:rPr>
          <w:lang w:val="fr-FR"/>
        </w:rPr>
        <w:t>Quand il aura fini la guerre</w:t>
      </w:r>
    </w:p>
    <w:p w14:paraId="6A535C59" w14:textId="77777777" w:rsidR="007B25BD" w:rsidRPr="00CE3BDF" w:rsidRDefault="007B25BD" w:rsidP="00CE3BDF">
      <w:pPr>
        <w:ind w:left="374" w:hanging="374"/>
        <w:rPr>
          <w:lang w:val="fr-FR"/>
        </w:rPr>
      </w:pPr>
      <w:r w:rsidRPr="00CE3BDF">
        <w:rPr>
          <w:lang w:val="fr-FR"/>
        </w:rPr>
        <w:t>Il fera des affaires avec son père</w:t>
      </w:r>
    </w:p>
    <w:p w14:paraId="1B0AB7E6" w14:textId="77777777" w:rsidR="007B25BD" w:rsidRPr="00CE3BDF" w:rsidRDefault="007B25BD" w:rsidP="00CE3BDF">
      <w:pPr>
        <w:ind w:left="374" w:hanging="374"/>
        <w:rPr>
          <w:lang w:val="fr-FR"/>
        </w:rPr>
      </w:pPr>
      <w:r w:rsidRPr="00CE3BDF">
        <w:rPr>
          <w:lang w:val="fr-FR"/>
        </w:rPr>
        <w:t>La guerre continue la mère continue elle tricote</w:t>
      </w:r>
    </w:p>
    <w:p w14:paraId="053DA5CF" w14:textId="77777777" w:rsidR="007B25BD" w:rsidRPr="00CE3BDF" w:rsidRDefault="007B25BD" w:rsidP="00CE3BDF">
      <w:pPr>
        <w:ind w:left="374" w:hanging="374"/>
        <w:rPr>
          <w:lang w:val="fr-FR"/>
        </w:rPr>
      </w:pPr>
      <w:r w:rsidRPr="00CE3BDF">
        <w:rPr>
          <w:lang w:val="fr-FR"/>
        </w:rPr>
        <w:t>Le père continue il fait des affaires</w:t>
      </w:r>
    </w:p>
    <w:p w14:paraId="290EB2F8" w14:textId="77777777" w:rsidR="007B25BD" w:rsidRPr="00CE3BDF" w:rsidRDefault="007B25BD" w:rsidP="00CE3BDF">
      <w:pPr>
        <w:ind w:left="374" w:hanging="374"/>
        <w:rPr>
          <w:lang w:val="fr-FR"/>
        </w:rPr>
      </w:pPr>
      <w:r w:rsidRPr="00CE3BDF">
        <w:rPr>
          <w:lang w:val="fr-FR"/>
        </w:rPr>
        <w:t>Le fils est tué il ne continue plus</w:t>
      </w:r>
    </w:p>
    <w:p w14:paraId="33F4937C" w14:textId="77777777" w:rsidR="007B25BD" w:rsidRPr="00CE3BDF" w:rsidRDefault="007B25BD" w:rsidP="00CE3BDF">
      <w:pPr>
        <w:ind w:left="374" w:hanging="374"/>
        <w:rPr>
          <w:lang w:val="fr-FR"/>
        </w:rPr>
      </w:pPr>
      <w:r w:rsidRPr="00CE3BDF">
        <w:rPr>
          <w:lang w:val="fr-FR"/>
        </w:rPr>
        <w:t>Le père et la mère vont au cimetière</w:t>
      </w:r>
    </w:p>
    <w:p w14:paraId="48CAC926" w14:textId="77777777" w:rsidR="007B25BD" w:rsidRPr="00CE3BDF" w:rsidRDefault="007B25BD" w:rsidP="00CE3BDF">
      <w:pPr>
        <w:ind w:left="374" w:hanging="374"/>
        <w:rPr>
          <w:lang w:val="fr-FR"/>
        </w:rPr>
      </w:pPr>
      <w:r w:rsidRPr="00CE3BDF">
        <w:rPr>
          <w:lang w:val="fr-FR"/>
        </w:rPr>
        <w:t>Ils trouvent ça tout naturel le père et la mère</w:t>
      </w:r>
    </w:p>
    <w:p w14:paraId="26938D20" w14:textId="77777777" w:rsidR="007B25BD" w:rsidRPr="00CE3BDF" w:rsidRDefault="007B25BD" w:rsidP="00CE3BDF">
      <w:pPr>
        <w:ind w:left="374" w:hanging="374"/>
        <w:rPr>
          <w:lang w:val="fr-FR"/>
        </w:rPr>
      </w:pPr>
      <w:r w:rsidRPr="00CE3BDF">
        <w:rPr>
          <w:lang w:val="fr-FR"/>
        </w:rPr>
        <w:t>La vie continue la vie avec le tricot la guerre les affaires</w:t>
      </w:r>
    </w:p>
    <w:p w14:paraId="0599C1B2" w14:textId="77777777" w:rsidR="007B25BD" w:rsidRPr="00CE3BDF" w:rsidRDefault="007B25BD" w:rsidP="00CE3BDF">
      <w:pPr>
        <w:ind w:left="374" w:hanging="374"/>
        <w:rPr>
          <w:lang w:val="fr-FR"/>
        </w:rPr>
      </w:pPr>
      <w:r w:rsidRPr="00CE3BDF">
        <w:rPr>
          <w:lang w:val="fr-FR"/>
        </w:rPr>
        <w:t>Les affaires la guerre le tricot la guerre</w:t>
      </w:r>
    </w:p>
    <w:p w14:paraId="76A87E8F" w14:textId="77777777" w:rsidR="007B25BD" w:rsidRPr="00CE3BDF" w:rsidRDefault="007B25BD" w:rsidP="00CE3BDF">
      <w:pPr>
        <w:ind w:left="374" w:hanging="374"/>
        <w:rPr>
          <w:lang w:val="fr-FR"/>
        </w:rPr>
      </w:pPr>
      <w:r w:rsidRPr="00CE3BDF">
        <w:rPr>
          <w:lang w:val="fr-FR"/>
        </w:rPr>
        <w:t>Les affaires les affaires et les affaires</w:t>
      </w:r>
    </w:p>
    <w:p w14:paraId="390C3D4B" w14:textId="77777777" w:rsidR="007B25BD" w:rsidRPr="00CE3BDF" w:rsidRDefault="007B25BD" w:rsidP="00CE3BDF">
      <w:pPr>
        <w:ind w:left="374" w:hanging="374"/>
        <w:rPr>
          <w:lang w:val="fr-FR"/>
        </w:rPr>
      </w:pPr>
      <w:r w:rsidRPr="00CE3BDF">
        <w:rPr>
          <w:lang w:val="fr-FR"/>
        </w:rPr>
        <w:t>La vie avec le cimetière.</w:t>
      </w:r>
    </w:p>
    <w:p w14:paraId="25983E24" w14:textId="2E4FFE43" w:rsidR="007B25BD" w:rsidRPr="00CE3BDF" w:rsidRDefault="00CE3BDF" w:rsidP="00CE3BDF">
      <w:pPr>
        <w:ind w:left="374" w:hanging="374"/>
        <w:rPr>
          <w:lang w:val="fr-FR"/>
        </w:rPr>
      </w:pPr>
      <w:r>
        <w:rPr>
          <w:lang w:val="fr-FR"/>
        </w:rPr>
        <w:t>    </w:t>
      </w:r>
      <w:r w:rsidR="007B25BD" w:rsidRPr="00CE3BDF">
        <w:rPr>
          <w:lang w:val="fr-FR"/>
        </w:rPr>
        <w:t>Jacques Prévert</w:t>
      </w:r>
    </w:p>
    <w:p w14:paraId="5C94A106" w14:textId="77777777" w:rsidR="007B25BD" w:rsidRDefault="007B25BD" w:rsidP="007B25BD"/>
    <w:p w14:paraId="44F0A5CE" w14:textId="58AB166B" w:rsidR="007B25BD" w:rsidRDefault="007B25BD" w:rsidP="007B25BD">
      <w:r>
        <w:t>Bilde:</w:t>
      </w:r>
      <w:r w:rsidR="00CE3BDF">
        <w:t xml:space="preserve"> Gravmonument. </w:t>
      </w:r>
      <w:r>
        <w:t xml:space="preserve">Bildetekst: </w:t>
      </w:r>
      <w:r w:rsidRPr="00CE3BDF">
        <w:rPr>
          <w:lang w:val="fr-FR"/>
        </w:rPr>
        <w:t xml:space="preserve">Dans toutes les villes et les villages en </w:t>
      </w:r>
      <w:proofErr w:type="gramStart"/>
      <w:r w:rsidRPr="00CE3BDF">
        <w:rPr>
          <w:lang w:val="fr-FR"/>
        </w:rPr>
        <w:t>France il</w:t>
      </w:r>
      <w:proofErr w:type="gramEnd"/>
      <w:r w:rsidRPr="00CE3BDF">
        <w:rPr>
          <w:lang w:val="fr-FR"/>
        </w:rPr>
        <w:t xml:space="preserve"> y a au moins un monument aux morts pour commémorer et honorer les soldats tombés à la guerre. Souvent on peut lire plusieurs noms d</w:t>
      </w:r>
      <w:r w:rsidR="006500BE">
        <w:rPr>
          <w:lang w:val="fr-FR"/>
        </w:rPr>
        <w:t>'</w:t>
      </w:r>
      <w:r w:rsidRPr="00CE3BDF">
        <w:rPr>
          <w:lang w:val="fr-FR"/>
        </w:rPr>
        <w:t>une même famille, par exemple le grand-père, le père et les fils.</w:t>
      </w:r>
    </w:p>
    <w:p w14:paraId="5F15A660" w14:textId="77777777" w:rsidR="007B25BD" w:rsidRDefault="007B25BD" w:rsidP="007B25BD"/>
    <w:p w14:paraId="5C9CA935" w14:textId="07EE4A00" w:rsidR="007B25BD" w:rsidRDefault="007B25BD" w:rsidP="007B25BD">
      <w:r>
        <w:t xml:space="preserve">--- 200 </w:t>
      </w:r>
      <w:r w:rsidR="00BC42F9">
        <w:t>til 283</w:t>
      </w:r>
    </w:p>
    <w:p w14:paraId="01144B85" w14:textId="118F4F01" w:rsidR="007B25BD" w:rsidRDefault="00C021BE" w:rsidP="00C021BE">
      <w:pPr>
        <w:pStyle w:val="Overskrift3"/>
      </w:pPr>
      <w:r>
        <w:t xml:space="preserve">xxx3 </w:t>
      </w:r>
      <w:proofErr w:type="gramStart"/>
      <w:r w:rsidR="007B25BD" w:rsidRPr="00CE3BDF">
        <w:rPr>
          <w:lang w:val="fr-FR"/>
        </w:rPr>
        <w:t>Chanson</w:t>
      </w:r>
      <w:r w:rsidR="00453D1D">
        <w:rPr>
          <w:lang w:val="fr-FR"/>
        </w:rPr>
        <w:t> </w:t>
      </w:r>
      <w:r w:rsidR="007B25BD" w:rsidRPr="00CE3BDF">
        <w:rPr>
          <w:lang w:val="fr-FR"/>
        </w:rPr>
        <w:t>:</w:t>
      </w:r>
      <w:proofErr w:type="gramEnd"/>
      <w:r w:rsidR="007B25BD" w:rsidRPr="00CE3BDF">
        <w:rPr>
          <w:lang w:val="fr-FR"/>
        </w:rPr>
        <w:t xml:space="preserve"> Le déserteur</w:t>
      </w:r>
    </w:p>
    <w:p w14:paraId="18C36BB4" w14:textId="77777777" w:rsidR="007B25BD" w:rsidRPr="00CE3BDF" w:rsidRDefault="007B25BD" w:rsidP="00CE3BDF">
      <w:pPr>
        <w:ind w:left="374" w:hanging="374"/>
        <w:rPr>
          <w:lang w:val="fr-FR"/>
        </w:rPr>
      </w:pPr>
      <w:r w:rsidRPr="00CE3BDF">
        <w:rPr>
          <w:lang w:val="fr-FR"/>
        </w:rPr>
        <w:t>Monsieur le Président</w:t>
      </w:r>
    </w:p>
    <w:p w14:paraId="1C07A1C8" w14:textId="77777777" w:rsidR="007B25BD" w:rsidRPr="00CE3BDF" w:rsidRDefault="007B25BD" w:rsidP="00CE3BDF">
      <w:pPr>
        <w:ind w:left="374" w:hanging="374"/>
        <w:rPr>
          <w:lang w:val="fr-FR"/>
        </w:rPr>
      </w:pPr>
      <w:r w:rsidRPr="00CE3BDF">
        <w:rPr>
          <w:lang w:val="fr-FR"/>
        </w:rPr>
        <w:t>Je vous fais une lettre</w:t>
      </w:r>
    </w:p>
    <w:p w14:paraId="6BD6487D" w14:textId="77777777" w:rsidR="007B25BD" w:rsidRPr="00CE3BDF" w:rsidRDefault="007B25BD" w:rsidP="00CE3BDF">
      <w:pPr>
        <w:ind w:left="374" w:hanging="374"/>
        <w:rPr>
          <w:lang w:val="fr-FR"/>
        </w:rPr>
      </w:pPr>
      <w:r w:rsidRPr="00CE3BDF">
        <w:rPr>
          <w:lang w:val="fr-FR"/>
        </w:rPr>
        <w:t>Que vous lirez peut-être</w:t>
      </w:r>
    </w:p>
    <w:p w14:paraId="16A7C8E7" w14:textId="77777777" w:rsidR="007B25BD" w:rsidRPr="00CE3BDF" w:rsidRDefault="007B25BD" w:rsidP="00CE3BDF">
      <w:pPr>
        <w:ind w:left="374" w:hanging="374"/>
        <w:rPr>
          <w:lang w:val="fr-FR"/>
        </w:rPr>
      </w:pPr>
      <w:r w:rsidRPr="00CE3BDF">
        <w:rPr>
          <w:lang w:val="fr-FR"/>
        </w:rPr>
        <w:t>Si vous avez le temps</w:t>
      </w:r>
    </w:p>
    <w:p w14:paraId="3DD30DED" w14:textId="77777777" w:rsidR="007B25BD" w:rsidRPr="00CE3BDF" w:rsidRDefault="007B25BD" w:rsidP="00CE3BDF">
      <w:pPr>
        <w:ind w:left="374" w:hanging="374"/>
        <w:rPr>
          <w:lang w:val="fr-FR"/>
        </w:rPr>
      </w:pPr>
      <w:r w:rsidRPr="00CE3BDF">
        <w:rPr>
          <w:lang w:val="fr-FR"/>
        </w:rPr>
        <w:t>Je viens de recevoir</w:t>
      </w:r>
    </w:p>
    <w:p w14:paraId="64CA05ED" w14:textId="77777777" w:rsidR="007B25BD" w:rsidRPr="00CE3BDF" w:rsidRDefault="007B25BD" w:rsidP="00CE3BDF">
      <w:pPr>
        <w:ind w:left="374" w:hanging="374"/>
        <w:rPr>
          <w:lang w:val="fr-FR"/>
        </w:rPr>
      </w:pPr>
      <w:r w:rsidRPr="00CE3BDF">
        <w:rPr>
          <w:lang w:val="fr-FR"/>
        </w:rPr>
        <w:t>Mes papiers militaires</w:t>
      </w:r>
    </w:p>
    <w:p w14:paraId="35524438" w14:textId="77777777" w:rsidR="007B25BD" w:rsidRPr="00CE3BDF" w:rsidRDefault="007B25BD" w:rsidP="00CE3BDF">
      <w:pPr>
        <w:ind w:left="374" w:hanging="374"/>
        <w:rPr>
          <w:lang w:val="fr-FR"/>
        </w:rPr>
      </w:pPr>
      <w:r w:rsidRPr="00CE3BDF">
        <w:rPr>
          <w:lang w:val="fr-FR"/>
        </w:rPr>
        <w:t>Pour partir à la guerre</w:t>
      </w:r>
    </w:p>
    <w:p w14:paraId="300FDA22" w14:textId="77777777" w:rsidR="007B25BD" w:rsidRPr="00CE3BDF" w:rsidRDefault="007B25BD" w:rsidP="00CE3BDF">
      <w:pPr>
        <w:ind w:left="374" w:hanging="374"/>
        <w:rPr>
          <w:lang w:val="fr-FR"/>
        </w:rPr>
      </w:pPr>
      <w:r w:rsidRPr="00CE3BDF">
        <w:rPr>
          <w:lang w:val="fr-FR"/>
        </w:rPr>
        <w:t>Avant mercredi soir</w:t>
      </w:r>
    </w:p>
    <w:p w14:paraId="6B301042" w14:textId="77777777" w:rsidR="007B25BD" w:rsidRPr="00CE3BDF" w:rsidRDefault="007B25BD" w:rsidP="00CE3BDF">
      <w:pPr>
        <w:ind w:left="374" w:hanging="374"/>
        <w:rPr>
          <w:lang w:val="fr-FR"/>
        </w:rPr>
      </w:pPr>
      <w:r w:rsidRPr="00CE3BDF">
        <w:rPr>
          <w:lang w:val="fr-FR"/>
        </w:rPr>
        <w:t>Monsieur le Président</w:t>
      </w:r>
    </w:p>
    <w:p w14:paraId="2DEC9FE0" w14:textId="77777777" w:rsidR="007B25BD" w:rsidRPr="00CE3BDF" w:rsidRDefault="007B25BD" w:rsidP="00CE3BDF">
      <w:pPr>
        <w:ind w:left="374" w:hanging="374"/>
        <w:rPr>
          <w:lang w:val="fr-FR"/>
        </w:rPr>
      </w:pPr>
      <w:r w:rsidRPr="00CE3BDF">
        <w:rPr>
          <w:lang w:val="fr-FR"/>
        </w:rPr>
        <w:t>Je ne veux pas la faire</w:t>
      </w:r>
    </w:p>
    <w:p w14:paraId="69BE1D6E" w14:textId="77777777" w:rsidR="007B25BD" w:rsidRPr="00CE3BDF" w:rsidRDefault="007B25BD" w:rsidP="00CE3BDF">
      <w:pPr>
        <w:ind w:left="374" w:hanging="374"/>
        <w:rPr>
          <w:lang w:val="fr-FR"/>
        </w:rPr>
      </w:pPr>
      <w:r w:rsidRPr="00CE3BDF">
        <w:rPr>
          <w:lang w:val="fr-FR"/>
        </w:rPr>
        <w:t>Je ne suis pas sur terre</w:t>
      </w:r>
    </w:p>
    <w:p w14:paraId="3D7BE29F" w14:textId="77777777" w:rsidR="007B25BD" w:rsidRPr="00CE3BDF" w:rsidRDefault="007B25BD" w:rsidP="00CE3BDF">
      <w:pPr>
        <w:ind w:left="374" w:hanging="374"/>
        <w:rPr>
          <w:lang w:val="fr-FR"/>
        </w:rPr>
      </w:pPr>
      <w:r w:rsidRPr="00CE3BDF">
        <w:rPr>
          <w:lang w:val="fr-FR"/>
        </w:rPr>
        <w:t>Pour tuer des pauvres gens</w:t>
      </w:r>
    </w:p>
    <w:p w14:paraId="54B1C98C" w14:textId="151DBF4B" w:rsidR="007B25BD" w:rsidRPr="00CE3BDF" w:rsidRDefault="007B25BD" w:rsidP="00CE3BDF">
      <w:pPr>
        <w:ind w:left="374" w:hanging="374"/>
        <w:rPr>
          <w:lang w:val="fr-FR"/>
        </w:rPr>
      </w:pPr>
      <w:proofErr w:type="gramStart"/>
      <w:r w:rsidRPr="00CE3BDF">
        <w:rPr>
          <w:lang w:val="fr-FR"/>
        </w:rPr>
        <w:t>C</w:t>
      </w:r>
      <w:r w:rsidR="006500BE">
        <w:rPr>
          <w:lang w:val="fr-FR"/>
        </w:rPr>
        <w:t>'</w:t>
      </w:r>
      <w:r w:rsidRPr="00CE3BDF">
        <w:rPr>
          <w:lang w:val="fr-FR"/>
        </w:rPr>
        <w:t>est pas</w:t>
      </w:r>
      <w:proofErr w:type="gramEnd"/>
      <w:r w:rsidRPr="00CE3BDF">
        <w:rPr>
          <w:lang w:val="fr-FR"/>
        </w:rPr>
        <w:t xml:space="preserve"> pour vous fâcher</w:t>
      </w:r>
    </w:p>
    <w:p w14:paraId="438DED41" w14:textId="77777777" w:rsidR="007B25BD" w:rsidRPr="00CE3BDF" w:rsidRDefault="007B25BD" w:rsidP="00CE3BDF">
      <w:pPr>
        <w:ind w:left="374" w:hanging="374"/>
        <w:rPr>
          <w:lang w:val="fr-FR"/>
        </w:rPr>
      </w:pPr>
      <w:r w:rsidRPr="00CE3BDF">
        <w:rPr>
          <w:lang w:val="fr-FR"/>
        </w:rPr>
        <w:t>Il faut que je vous dise</w:t>
      </w:r>
    </w:p>
    <w:p w14:paraId="36D3B7F2" w14:textId="77777777" w:rsidR="007B25BD" w:rsidRPr="00CE3BDF" w:rsidRDefault="007B25BD" w:rsidP="00CE3BDF">
      <w:pPr>
        <w:ind w:left="374" w:hanging="374"/>
        <w:rPr>
          <w:lang w:val="fr-FR"/>
        </w:rPr>
      </w:pPr>
      <w:r w:rsidRPr="00CE3BDF">
        <w:rPr>
          <w:lang w:val="fr-FR"/>
        </w:rPr>
        <w:t>Ma décision est prise</w:t>
      </w:r>
    </w:p>
    <w:p w14:paraId="734496E1" w14:textId="39BEEFD8" w:rsidR="007B25BD" w:rsidRPr="00CE3BDF" w:rsidRDefault="007B25BD" w:rsidP="00CE3BDF">
      <w:pPr>
        <w:ind w:left="374" w:hanging="374"/>
        <w:rPr>
          <w:lang w:val="fr-FR"/>
        </w:rPr>
      </w:pPr>
      <w:r w:rsidRPr="00CE3BDF">
        <w:rPr>
          <w:lang w:val="fr-FR"/>
        </w:rPr>
        <w:t>Je m</w:t>
      </w:r>
      <w:r w:rsidR="00CE3BDF">
        <w:rPr>
          <w:lang w:val="fr-FR"/>
        </w:rPr>
        <w:t>'</w:t>
      </w:r>
      <w:r w:rsidRPr="00CE3BDF">
        <w:rPr>
          <w:lang w:val="fr-FR"/>
        </w:rPr>
        <w:t>en vais déserter</w:t>
      </w:r>
    </w:p>
    <w:p w14:paraId="4DDC96C3" w14:textId="77777777" w:rsidR="00CE3BDF" w:rsidRDefault="00CE3BDF" w:rsidP="00CE3BDF">
      <w:pPr>
        <w:ind w:left="374" w:hanging="374"/>
        <w:rPr>
          <w:lang w:val="fr-FR"/>
        </w:rPr>
      </w:pPr>
    </w:p>
    <w:p w14:paraId="295D1905" w14:textId="229087FD" w:rsidR="007B25BD" w:rsidRPr="00CE3BDF" w:rsidRDefault="007B25BD" w:rsidP="00CE3BDF">
      <w:pPr>
        <w:ind w:left="374" w:hanging="374"/>
        <w:rPr>
          <w:lang w:val="fr-FR"/>
        </w:rPr>
      </w:pPr>
      <w:r w:rsidRPr="00CE3BDF">
        <w:rPr>
          <w:lang w:val="fr-FR"/>
        </w:rPr>
        <w:t>Depuis que je suis né</w:t>
      </w:r>
    </w:p>
    <w:p w14:paraId="7395A237" w14:textId="0D1AA366" w:rsidR="007B25BD" w:rsidRPr="00CE3BDF" w:rsidRDefault="007B25BD" w:rsidP="00CE3BDF">
      <w:pPr>
        <w:ind w:left="374" w:hanging="374"/>
        <w:rPr>
          <w:lang w:val="fr-FR"/>
        </w:rPr>
      </w:pPr>
      <w:r w:rsidRPr="00CE3BDF">
        <w:rPr>
          <w:lang w:val="fr-FR"/>
        </w:rPr>
        <w:t>J</w:t>
      </w:r>
      <w:r w:rsidR="006500BE">
        <w:rPr>
          <w:lang w:val="fr-FR"/>
        </w:rPr>
        <w:t>'</w:t>
      </w:r>
      <w:r w:rsidRPr="00CE3BDF">
        <w:rPr>
          <w:lang w:val="fr-FR"/>
        </w:rPr>
        <w:t>ai vu mourir mon père</w:t>
      </w:r>
    </w:p>
    <w:p w14:paraId="4E7D0A2C" w14:textId="2CB57CED" w:rsidR="007B25BD" w:rsidRPr="00CE3BDF" w:rsidRDefault="007B25BD" w:rsidP="00CE3BDF">
      <w:pPr>
        <w:ind w:left="374" w:hanging="374"/>
        <w:rPr>
          <w:lang w:val="fr-FR"/>
        </w:rPr>
      </w:pPr>
      <w:r w:rsidRPr="00CE3BDF">
        <w:rPr>
          <w:lang w:val="fr-FR"/>
        </w:rPr>
        <w:t>J</w:t>
      </w:r>
      <w:r w:rsidR="006500BE">
        <w:rPr>
          <w:lang w:val="fr-FR"/>
        </w:rPr>
        <w:t>'</w:t>
      </w:r>
      <w:r w:rsidRPr="00CE3BDF">
        <w:rPr>
          <w:lang w:val="fr-FR"/>
        </w:rPr>
        <w:t>ai vu partir mes frères</w:t>
      </w:r>
    </w:p>
    <w:p w14:paraId="2DFC0CEE" w14:textId="77777777" w:rsidR="007B25BD" w:rsidRPr="00CE3BDF" w:rsidRDefault="007B25BD" w:rsidP="00CE3BDF">
      <w:pPr>
        <w:ind w:left="374" w:hanging="374"/>
        <w:rPr>
          <w:lang w:val="fr-FR"/>
        </w:rPr>
      </w:pPr>
      <w:r w:rsidRPr="00CE3BDF">
        <w:rPr>
          <w:lang w:val="fr-FR"/>
        </w:rPr>
        <w:t>Et pleurer mes enfants</w:t>
      </w:r>
    </w:p>
    <w:p w14:paraId="3988E339" w14:textId="77777777" w:rsidR="007B25BD" w:rsidRPr="00CE3BDF" w:rsidRDefault="007B25BD" w:rsidP="00CE3BDF">
      <w:pPr>
        <w:ind w:left="374" w:hanging="374"/>
        <w:rPr>
          <w:lang w:val="fr-FR"/>
        </w:rPr>
      </w:pPr>
      <w:r w:rsidRPr="00CE3BDF">
        <w:rPr>
          <w:lang w:val="fr-FR"/>
        </w:rPr>
        <w:t>Ma mère a tant souffert</w:t>
      </w:r>
    </w:p>
    <w:p w14:paraId="5381D69A" w14:textId="77777777" w:rsidR="007B25BD" w:rsidRPr="00CE3BDF" w:rsidRDefault="007B25BD" w:rsidP="00CE3BDF">
      <w:pPr>
        <w:ind w:left="374" w:hanging="374"/>
        <w:rPr>
          <w:lang w:val="fr-FR"/>
        </w:rPr>
      </w:pPr>
      <w:r w:rsidRPr="00CE3BDF">
        <w:rPr>
          <w:lang w:val="fr-FR"/>
        </w:rPr>
        <w:t>Elle est dedans sa tombe</w:t>
      </w:r>
    </w:p>
    <w:p w14:paraId="3712A411" w14:textId="77777777" w:rsidR="007B25BD" w:rsidRPr="00CE3BDF" w:rsidRDefault="007B25BD" w:rsidP="00CE3BDF">
      <w:pPr>
        <w:ind w:left="374" w:hanging="374"/>
        <w:rPr>
          <w:lang w:val="fr-FR"/>
        </w:rPr>
      </w:pPr>
      <w:r w:rsidRPr="00CE3BDF">
        <w:rPr>
          <w:lang w:val="fr-FR"/>
        </w:rPr>
        <w:t>Et se moque des bombes</w:t>
      </w:r>
    </w:p>
    <w:p w14:paraId="612CFD03" w14:textId="77777777" w:rsidR="007B25BD" w:rsidRPr="00CE3BDF" w:rsidRDefault="007B25BD" w:rsidP="00CE3BDF">
      <w:pPr>
        <w:ind w:left="374" w:hanging="374"/>
        <w:rPr>
          <w:lang w:val="fr-FR"/>
        </w:rPr>
      </w:pPr>
      <w:r w:rsidRPr="00CE3BDF">
        <w:rPr>
          <w:lang w:val="fr-FR"/>
        </w:rPr>
        <w:t>Et se moque des vers</w:t>
      </w:r>
    </w:p>
    <w:p w14:paraId="15F337F4" w14:textId="77777777" w:rsidR="007B25BD" w:rsidRPr="00CE3BDF" w:rsidRDefault="007B25BD" w:rsidP="00CE3BDF">
      <w:pPr>
        <w:ind w:left="374" w:hanging="374"/>
        <w:rPr>
          <w:lang w:val="fr-FR"/>
        </w:rPr>
      </w:pPr>
      <w:r w:rsidRPr="00CE3BDF">
        <w:rPr>
          <w:lang w:val="fr-FR"/>
        </w:rPr>
        <w:t>Quand j'étais prisonnier</w:t>
      </w:r>
    </w:p>
    <w:p w14:paraId="2EB659A4" w14:textId="40E098CC" w:rsidR="007B25BD" w:rsidRPr="00CE3BDF" w:rsidRDefault="007B25BD" w:rsidP="00CE3BDF">
      <w:pPr>
        <w:ind w:left="374" w:hanging="374"/>
        <w:rPr>
          <w:lang w:val="fr-FR"/>
        </w:rPr>
      </w:pPr>
      <w:r w:rsidRPr="00CE3BDF">
        <w:rPr>
          <w:lang w:val="fr-FR"/>
        </w:rPr>
        <w:t>On m</w:t>
      </w:r>
      <w:r w:rsidR="006500BE">
        <w:rPr>
          <w:lang w:val="fr-FR"/>
        </w:rPr>
        <w:t>'</w:t>
      </w:r>
      <w:r w:rsidRPr="00CE3BDF">
        <w:rPr>
          <w:lang w:val="fr-FR"/>
        </w:rPr>
        <w:t>a volé ma femme</w:t>
      </w:r>
    </w:p>
    <w:p w14:paraId="2499C5CA" w14:textId="1268C9F9" w:rsidR="007B25BD" w:rsidRPr="00CE3BDF" w:rsidRDefault="007B25BD" w:rsidP="00CE3BDF">
      <w:pPr>
        <w:ind w:left="374" w:hanging="374"/>
        <w:rPr>
          <w:lang w:val="fr-FR"/>
        </w:rPr>
      </w:pPr>
      <w:r w:rsidRPr="00CE3BDF">
        <w:rPr>
          <w:lang w:val="fr-FR"/>
        </w:rPr>
        <w:t>On m</w:t>
      </w:r>
      <w:r w:rsidR="006500BE">
        <w:rPr>
          <w:lang w:val="fr-FR"/>
        </w:rPr>
        <w:t>'</w:t>
      </w:r>
      <w:r w:rsidRPr="00CE3BDF">
        <w:rPr>
          <w:lang w:val="fr-FR"/>
        </w:rPr>
        <w:t>a volé mon âme</w:t>
      </w:r>
    </w:p>
    <w:p w14:paraId="3A45AEB9" w14:textId="77777777" w:rsidR="007B25BD" w:rsidRPr="00CE3BDF" w:rsidRDefault="007B25BD" w:rsidP="00CE3BDF">
      <w:pPr>
        <w:ind w:left="374" w:hanging="374"/>
        <w:rPr>
          <w:lang w:val="fr-FR"/>
        </w:rPr>
      </w:pPr>
      <w:r w:rsidRPr="00CE3BDF">
        <w:rPr>
          <w:lang w:val="fr-FR"/>
        </w:rPr>
        <w:t>Et tout mon cher passé</w:t>
      </w:r>
    </w:p>
    <w:p w14:paraId="1E4CCEF8" w14:textId="77777777" w:rsidR="007B25BD" w:rsidRPr="00CE3BDF" w:rsidRDefault="007B25BD" w:rsidP="00CE3BDF">
      <w:pPr>
        <w:ind w:left="374" w:hanging="374"/>
        <w:rPr>
          <w:lang w:val="fr-FR"/>
        </w:rPr>
      </w:pPr>
      <w:r w:rsidRPr="00CE3BDF">
        <w:rPr>
          <w:lang w:val="fr-FR"/>
        </w:rPr>
        <w:t>Demain de bon matin</w:t>
      </w:r>
    </w:p>
    <w:p w14:paraId="03ACB8D2" w14:textId="77777777" w:rsidR="007B25BD" w:rsidRPr="00CE3BDF" w:rsidRDefault="007B25BD" w:rsidP="00CE3BDF">
      <w:pPr>
        <w:ind w:left="374" w:hanging="374"/>
        <w:rPr>
          <w:lang w:val="fr-FR"/>
        </w:rPr>
      </w:pPr>
      <w:r w:rsidRPr="00CE3BDF">
        <w:rPr>
          <w:lang w:val="fr-FR"/>
        </w:rPr>
        <w:t>Je fermerai ma porte</w:t>
      </w:r>
    </w:p>
    <w:p w14:paraId="143AF0A9" w14:textId="77777777" w:rsidR="007B25BD" w:rsidRPr="00CE3BDF" w:rsidRDefault="007B25BD" w:rsidP="00CE3BDF">
      <w:pPr>
        <w:ind w:left="374" w:hanging="374"/>
        <w:rPr>
          <w:lang w:val="fr-FR"/>
        </w:rPr>
      </w:pPr>
      <w:r w:rsidRPr="00CE3BDF">
        <w:rPr>
          <w:lang w:val="fr-FR"/>
        </w:rPr>
        <w:t>Au nez des années mortes</w:t>
      </w:r>
    </w:p>
    <w:p w14:paraId="342F48DB" w14:textId="31199A42" w:rsidR="007B25BD" w:rsidRPr="00CE3BDF" w:rsidRDefault="007B25BD" w:rsidP="00CE3BDF">
      <w:pPr>
        <w:ind w:left="374" w:hanging="374"/>
        <w:rPr>
          <w:lang w:val="fr-FR"/>
        </w:rPr>
      </w:pPr>
      <w:r w:rsidRPr="00CE3BDF">
        <w:rPr>
          <w:lang w:val="fr-FR"/>
        </w:rPr>
        <w:t>J</w:t>
      </w:r>
      <w:r w:rsidR="006500BE">
        <w:rPr>
          <w:lang w:val="fr-FR"/>
        </w:rPr>
        <w:t>'</w:t>
      </w:r>
      <w:r w:rsidRPr="00CE3BDF">
        <w:rPr>
          <w:lang w:val="fr-FR"/>
        </w:rPr>
        <w:t>irai sur les chemins</w:t>
      </w:r>
    </w:p>
    <w:p w14:paraId="1410A02D" w14:textId="77777777" w:rsidR="00CE3BDF" w:rsidRDefault="00CE3BDF" w:rsidP="00CE3BDF">
      <w:pPr>
        <w:ind w:left="374" w:hanging="374"/>
        <w:rPr>
          <w:lang w:val="fr-FR"/>
        </w:rPr>
      </w:pPr>
    </w:p>
    <w:p w14:paraId="150ABBA6" w14:textId="1DBDC3E3" w:rsidR="007B25BD" w:rsidRPr="00CE3BDF" w:rsidRDefault="007B25BD" w:rsidP="00CE3BDF">
      <w:pPr>
        <w:ind w:left="374" w:hanging="374"/>
        <w:rPr>
          <w:lang w:val="fr-FR"/>
        </w:rPr>
      </w:pPr>
      <w:r w:rsidRPr="00CE3BDF">
        <w:rPr>
          <w:lang w:val="fr-FR"/>
        </w:rPr>
        <w:t>Je mendierai ma vie</w:t>
      </w:r>
    </w:p>
    <w:p w14:paraId="57CD8AB9" w14:textId="77777777" w:rsidR="007B25BD" w:rsidRPr="00CE3BDF" w:rsidRDefault="007B25BD" w:rsidP="00CE3BDF">
      <w:pPr>
        <w:ind w:left="374" w:hanging="374"/>
        <w:rPr>
          <w:lang w:val="fr-FR"/>
        </w:rPr>
      </w:pPr>
      <w:r w:rsidRPr="00CE3BDF">
        <w:rPr>
          <w:lang w:val="fr-FR"/>
        </w:rPr>
        <w:t>Sur les routes de France</w:t>
      </w:r>
    </w:p>
    <w:p w14:paraId="034FB6A0" w14:textId="77777777" w:rsidR="007B25BD" w:rsidRPr="00CE3BDF" w:rsidRDefault="007B25BD" w:rsidP="00CE3BDF">
      <w:pPr>
        <w:ind w:left="374" w:hanging="374"/>
        <w:rPr>
          <w:lang w:val="fr-FR"/>
        </w:rPr>
      </w:pPr>
      <w:r w:rsidRPr="00CE3BDF">
        <w:rPr>
          <w:lang w:val="fr-FR"/>
        </w:rPr>
        <w:t>De Bretagne en Provence</w:t>
      </w:r>
    </w:p>
    <w:p w14:paraId="241DBC51" w14:textId="3E6ED7F3" w:rsidR="007B25BD" w:rsidRPr="00CE3BDF" w:rsidRDefault="007B25BD" w:rsidP="00CE3BDF">
      <w:pPr>
        <w:ind w:left="374" w:hanging="374"/>
        <w:rPr>
          <w:lang w:val="fr-FR"/>
        </w:rPr>
      </w:pPr>
      <w:r w:rsidRPr="00CE3BDF">
        <w:rPr>
          <w:lang w:val="fr-FR"/>
        </w:rPr>
        <w:t>Et je dirai aux gens</w:t>
      </w:r>
      <w:r w:rsidR="00CE3BDF">
        <w:rPr>
          <w:lang w:val="fr-FR"/>
        </w:rPr>
        <w:t> </w:t>
      </w:r>
      <w:r w:rsidRPr="00CE3BDF">
        <w:rPr>
          <w:lang w:val="fr-FR"/>
        </w:rPr>
        <w:t>:</w:t>
      </w:r>
    </w:p>
    <w:p w14:paraId="23CE3F01" w14:textId="2AC4A80F" w:rsidR="007B25BD" w:rsidRPr="00CE3BDF" w:rsidRDefault="007B25BD" w:rsidP="00CE3BDF">
      <w:pPr>
        <w:ind w:left="374" w:hanging="374"/>
        <w:rPr>
          <w:lang w:val="fr-FR"/>
        </w:rPr>
      </w:pPr>
      <w:r w:rsidRPr="00CE3BDF">
        <w:rPr>
          <w:lang w:val="fr-FR"/>
        </w:rPr>
        <w:t>Refusez d</w:t>
      </w:r>
      <w:r w:rsidR="006500BE">
        <w:rPr>
          <w:lang w:val="fr-FR"/>
        </w:rPr>
        <w:t>'</w:t>
      </w:r>
      <w:r w:rsidRPr="00CE3BDF">
        <w:rPr>
          <w:lang w:val="fr-FR"/>
        </w:rPr>
        <w:t>obéir</w:t>
      </w:r>
    </w:p>
    <w:p w14:paraId="3A53D019" w14:textId="77777777" w:rsidR="007B25BD" w:rsidRPr="00CE3BDF" w:rsidRDefault="007B25BD" w:rsidP="00CE3BDF">
      <w:pPr>
        <w:ind w:left="374" w:hanging="374"/>
        <w:rPr>
          <w:lang w:val="fr-FR"/>
        </w:rPr>
      </w:pPr>
      <w:r w:rsidRPr="00CE3BDF">
        <w:rPr>
          <w:lang w:val="fr-FR"/>
        </w:rPr>
        <w:t>Refusez de la faire</w:t>
      </w:r>
    </w:p>
    <w:p w14:paraId="3C63148B" w14:textId="46CBA74F" w:rsidR="007B25BD" w:rsidRPr="00CE3BDF" w:rsidRDefault="007B25BD" w:rsidP="00CE3BDF">
      <w:pPr>
        <w:ind w:left="374" w:hanging="374"/>
        <w:rPr>
          <w:lang w:val="fr-FR"/>
        </w:rPr>
      </w:pPr>
      <w:r w:rsidRPr="00CE3BDF">
        <w:rPr>
          <w:lang w:val="fr-FR"/>
        </w:rPr>
        <w:t>N</w:t>
      </w:r>
      <w:r w:rsidR="006500BE">
        <w:rPr>
          <w:lang w:val="fr-FR"/>
        </w:rPr>
        <w:t>'</w:t>
      </w:r>
      <w:r w:rsidRPr="00CE3BDF">
        <w:rPr>
          <w:lang w:val="fr-FR"/>
        </w:rPr>
        <w:t>allez pas à la guerre</w:t>
      </w:r>
    </w:p>
    <w:p w14:paraId="4017DA95" w14:textId="77777777" w:rsidR="007B25BD" w:rsidRPr="00CE3BDF" w:rsidRDefault="007B25BD" w:rsidP="00CE3BDF">
      <w:pPr>
        <w:ind w:left="374" w:hanging="374"/>
        <w:rPr>
          <w:lang w:val="fr-FR"/>
        </w:rPr>
      </w:pPr>
      <w:r w:rsidRPr="00CE3BDF">
        <w:rPr>
          <w:lang w:val="fr-FR"/>
        </w:rPr>
        <w:t>Refusez de partir</w:t>
      </w:r>
    </w:p>
    <w:p w14:paraId="6E2967E8" w14:textId="268FED20" w:rsidR="007B25BD" w:rsidRPr="00CE3BDF" w:rsidRDefault="007B25BD" w:rsidP="00CE3BDF">
      <w:pPr>
        <w:ind w:left="374" w:hanging="374"/>
        <w:rPr>
          <w:lang w:val="fr-FR"/>
        </w:rPr>
      </w:pPr>
      <w:r w:rsidRPr="00CE3BDF">
        <w:rPr>
          <w:lang w:val="fr-FR"/>
        </w:rPr>
        <w:t>S</w:t>
      </w:r>
      <w:r w:rsidR="006500BE">
        <w:rPr>
          <w:lang w:val="fr-FR"/>
        </w:rPr>
        <w:t>'</w:t>
      </w:r>
      <w:r w:rsidRPr="00CE3BDF">
        <w:rPr>
          <w:lang w:val="fr-FR"/>
        </w:rPr>
        <w:t>il faut donner son sang</w:t>
      </w:r>
    </w:p>
    <w:p w14:paraId="4584310F" w14:textId="77777777" w:rsidR="007B25BD" w:rsidRPr="00CE3BDF" w:rsidRDefault="007B25BD" w:rsidP="00CE3BDF">
      <w:pPr>
        <w:ind w:left="374" w:hanging="374"/>
        <w:rPr>
          <w:lang w:val="fr-FR"/>
        </w:rPr>
      </w:pPr>
      <w:r w:rsidRPr="00CE3BDF">
        <w:rPr>
          <w:lang w:val="fr-FR"/>
        </w:rPr>
        <w:t>Allez donner le vôtre</w:t>
      </w:r>
    </w:p>
    <w:p w14:paraId="7B5AD700" w14:textId="77777777" w:rsidR="007B25BD" w:rsidRPr="00CE3BDF" w:rsidRDefault="007B25BD" w:rsidP="00CE3BDF">
      <w:pPr>
        <w:ind w:left="374" w:hanging="374"/>
        <w:rPr>
          <w:lang w:val="fr-FR"/>
        </w:rPr>
      </w:pPr>
      <w:r w:rsidRPr="00CE3BDF">
        <w:rPr>
          <w:lang w:val="fr-FR"/>
        </w:rPr>
        <w:t>Vous êtes bon apôtre</w:t>
      </w:r>
    </w:p>
    <w:p w14:paraId="66F710EF" w14:textId="77777777" w:rsidR="007B25BD" w:rsidRPr="00CE3BDF" w:rsidRDefault="007B25BD" w:rsidP="00CE3BDF">
      <w:pPr>
        <w:ind w:left="374" w:hanging="374"/>
        <w:rPr>
          <w:lang w:val="fr-FR"/>
        </w:rPr>
      </w:pPr>
      <w:r w:rsidRPr="00CE3BDF">
        <w:rPr>
          <w:lang w:val="fr-FR"/>
        </w:rPr>
        <w:t>Monsieur le Président</w:t>
      </w:r>
    </w:p>
    <w:p w14:paraId="2F519D6E" w14:textId="77777777" w:rsidR="007B25BD" w:rsidRPr="00CE3BDF" w:rsidRDefault="007B25BD" w:rsidP="00CE3BDF">
      <w:pPr>
        <w:ind w:left="374" w:hanging="374"/>
        <w:rPr>
          <w:lang w:val="fr-FR"/>
        </w:rPr>
      </w:pPr>
      <w:r w:rsidRPr="00CE3BDF">
        <w:rPr>
          <w:lang w:val="fr-FR"/>
        </w:rPr>
        <w:t>Si vous me poursuivez</w:t>
      </w:r>
    </w:p>
    <w:p w14:paraId="6911616C" w14:textId="3D5F5CF2" w:rsidR="007B25BD" w:rsidRPr="00CE3BDF" w:rsidRDefault="007B25BD" w:rsidP="00CE3BDF">
      <w:pPr>
        <w:ind w:left="374" w:hanging="374"/>
        <w:rPr>
          <w:lang w:val="fr-FR"/>
        </w:rPr>
      </w:pPr>
      <w:r w:rsidRPr="00CE3BDF">
        <w:rPr>
          <w:lang w:val="fr-FR"/>
        </w:rPr>
        <w:t>Prévenez vos gendarmes</w:t>
      </w:r>
    </w:p>
    <w:p w14:paraId="5AD34B9E" w14:textId="6E70516A" w:rsidR="007B25BD" w:rsidRPr="00CE3BDF" w:rsidRDefault="007B25BD" w:rsidP="00CE3BDF">
      <w:pPr>
        <w:ind w:left="374" w:hanging="374"/>
        <w:rPr>
          <w:lang w:val="fr-FR"/>
        </w:rPr>
      </w:pPr>
      <w:r w:rsidRPr="00CE3BDF">
        <w:rPr>
          <w:lang w:val="fr-FR"/>
        </w:rPr>
        <w:t>Que je n</w:t>
      </w:r>
      <w:r w:rsidR="006500BE">
        <w:rPr>
          <w:lang w:val="fr-FR"/>
        </w:rPr>
        <w:t>'</w:t>
      </w:r>
      <w:r w:rsidRPr="00CE3BDF">
        <w:rPr>
          <w:lang w:val="fr-FR"/>
        </w:rPr>
        <w:t>aurai pas d</w:t>
      </w:r>
      <w:r w:rsidR="006500BE">
        <w:rPr>
          <w:lang w:val="fr-FR"/>
        </w:rPr>
        <w:t>'</w:t>
      </w:r>
      <w:r w:rsidRPr="00CE3BDF">
        <w:rPr>
          <w:lang w:val="fr-FR"/>
        </w:rPr>
        <w:t>armes</w:t>
      </w:r>
    </w:p>
    <w:p w14:paraId="7708CF00" w14:textId="4D855E01" w:rsidR="007B25BD" w:rsidRDefault="007B25BD" w:rsidP="00CE3BDF">
      <w:pPr>
        <w:ind w:left="374" w:hanging="374"/>
        <w:rPr>
          <w:lang w:val="fr-FR"/>
        </w:rPr>
      </w:pPr>
      <w:r w:rsidRPr="00CE3BDF">
        <w:rPr>
          <w:lang w:val="fr-FR"/>
        </w:rPr>
        <w:t>Et qu</w:t>
      </w:r>
      <w:r w:rsidR="006500BE">
        <w:rPr>
          <w:lang w:val="fr-FR"/>
        </w:rPr>
        <w:t>'</w:t>
      </w:r>
      <w:r w:rsidRPr="00CE3BDF">
        <w:rPr>
          <w:lang w:val="fr-FR"/>
        </w:rPr>
        <w:t>ils pourront tirer</w:t>
      </w:r>
    </w:p>
    <w:p w14:paraId="7E576299" w14:textId="2EC083C7" w:rsidR="00CE3BDF" w:rsidRDefault="00CE3BDF" w:rsidP="00CE3BDF">
      <w:pPr>
        <w:ind w:left="374" w:hanging="374"/>
        <w:rPr>
          <w:lang w:val="fr-FR"/>
        </w:rPr>
      </w:pPr>
      <w:r>
        <w:rPr>
          <w:lang w:val="fr-FR"/>
        </w:rPr>
        <w:t>    Boris Vian</w:t>
      </w:r>
    </w:p>
    <w:p w14:paraId="1DE09456" w14:textId="77777777" w:rsidR="00CE3BDF" w:rsidRPr="00CE3BDF" w:rsidRDefault="00CE3BDF" w:rsidP="00CE3BDF">
      <w:pPr>
        <w:ind w:left="374" w:hanging="374"/>
        <w:rPr>
          <w:lang w:val="fr-FR"/>
        </w:rPr>
      </w:pPr>
    </w:p>
    <w:p w14:paraId="27FA34B4" w14:textId="6046348D" w:rsidR="007B25BD" w:rsidRDefault="00C021BE" w:rsidP="00C021BE">
      <w:pPr>
        <w:pStyle w:val="Overskrift4"/>
      </w:pPr>
      <w:r>
        <w:t xml:space="preserve">xxx4 </w:t>
      </w:r>
      <w:r w:rsidR="007B25BD" w:rsidRPr="00CE3BDF">
        <w:rPr>
          <w:lang w:val="fr-FR"/>
        </w:rPr>
        <w:t xml:space="preserve">Boris </w:t>
      </w:r>
      <w:r w:rsidR="00CE3BDF" w:rsidRPr="00CE3BDF">
        <w:rPr>
          <w:lang w:val="fr-FR"/>
        </w:rPr>
        <w:t>V</w:t>
      </w:r>
      <w:r w:rsidR="007B25BD" w:rsidRPr="00CE3BDF">
        <w:rPr>
          <w:lang w:val="fr-FR"/>
        </w:rPr>
        <w:t>ian</w:t>
      </w:r>
    </w:p>
    <w:p w14:paraId="44C4A10D" w14:textId="3C68DFED" w:rsidR="007B25BD" w:rsidRPr="00CE3BDF" w:rsidRDefault="007B25BD" w:rsidP="007B25BD">
      <w:pPr>
        <w:rPr>
          <w:lang w:val="fr-FR"/>
        </w:rPr>
      </w:pPr>
      <w:r w:rsidRPr="00CE3BDF">
        <w:rPr>
          <w:lang w:val="fr-FR"/>
        </w:rPr>
        <w:t>Boris Vian (1920-1959) était écrivain, poète, chanteur, traducteur, trompettiste. Le déserteur est sa chanson la plus connue. C</w:t>
      </w:r>
      <w:r w:rsidR="006500BE">
        <w:rPr>
          <w:lang w:val="fr-FR"/>
        </w:rPr>
        <w:t>'</w:t>
      </w:r>
      <w:r w:rsidRPr="00CE3BDF">
        <w:rPr>
          <w:lang w:val="fr-FR"/>
        </w:rPr>
        <w:t>est une chanson antimilitariste, écrite en 1954, c</w:t>
      </w:r>
      <w:r w:rsidR="006500BE">
        <w:rPr>
          <w:lang w:val="fr-FR"/>
        </w:rPr>
        <w:t>'</w:t>
      </w:r>
      <w:r w:rsidRPr="00CE3BDF">
        <w:rPr>
          <w:lang w:val="fr-FR"/>
        </w:rPr>
        <w:t>est-à-dire juste après la guerre d</w:t>
      </w:r>
      <w:r w:rsidR="006500BE">
        <w:rPr>
          <w:lang w:val="fr-FR"/>
        </w:rPr>
        <w:t>'</w:t>
      </w:r>
      <w:r w:rsidRPr="00CE3BDF">
        <w:rPr>
          <w:lang w:val="fr-FR"/>
        </w:rPr>
        <w:t>Indochine et juste avant la guerre d</w:t>
      </w:r>
      <w:r w:rsidR="006500BE">
        <w:rPr>
          <w:lang w:val="fr-FR"/>
        </w:rPr>
        <w:t>'</w:t>
      </w:r>
      <w:r w:rsidRPr="00CE3BDF">
        <w:rPr>
          <w:lang w:val="fr-FR"/>
        </w:rPr>
        <w:t>Algérie. La chanson a été interdite à la radio à cause de la fin de la version originale</w:t>
      </w:r>
      <w:r w:rsidR="00CE3BDF">
        <w:rPr>
          <w:lang w:val="fr-FR"/>
        </w:rPr>
        <w:t> </w:t>
      </w:r>
      <w:r w:rsidRPr="00CE3BDF">
        <w:rPr>
          <w:lang w:val="fr-FR"/>
        </w:rPr>
        <w:t>:</w:t>
      </w:r>
    </w:p>
    <w:p w14:paraId="319572F7" w14:textId="77777777" w:rsidR="00CE3BDF" w:rsidRDefault="00CE3BDF" w:rsidP="007B25BD">
      <w:pPr>
        <w:rPr>
          <w:lang w:val="fr-FR"/>
        </w:rPr>
      </w:pPr>
    </w:p>
    <w:p w14:paraId="46634A63" w14:textId="7690F1B4" w:rsidR="007B25BD" w:rsidRPr="00CE3BDF" w:rsidRDefault="007B25BD" w:rsidP="007B25BD">
      <w:pPr>
        <w:rPr>
          <w:lang w:val="fr-FR"/>
        </w:rPr>
      </w:pPr>
      <w:r w:rsidRPr="00CE3BDF">
        <w:rPr>
          <w:lang w:val="fr-FR"/>
        </w:rPr>
        <w:t>Si vous me poursuivez</w:t>
      </w:r>
    </w:p>
    <w:p w14:paraId="6A29898F" w14:textId="18284845" w:rsidR="007B25BD" w:rsidRPr="00CE3BDF" w:rsidRDefault="007B25BD" w:rsidP="007B25BD">
      <w:pPr>
        <w:rPr>
          <w:lang w:val="fr-FR"/>
        </w:rPr>
      </w:pPr>
      <w:r w:rsidRPr="00CE3BDF">
        <w:rPr>
          <w:lang w:val="fr-FR"/>
        </w:rPr>
        <w:t>Prévenez vos gendarmes</w:t>
      </w:r>
    </w:p>
    <w:p w14:paraId="568F2BBC" w14:textId="655F8ACC" w:rsidR="007B25BD" w:rsidRPr="00CE3BDF" w:rsidRDefault="007B25BD" w:rsidP="007B25BD">
      <w:pPr>
        <w:rPr>
          <w:lang w:val="fr-FR"/>
        </w:rPr>
      </w:pPr>
      <w:r w:rsidRPr="00CE3BDF">
        <w:rPr>
          <w:lang w:val="fr-FR"/>
        </w:rPr>
        <w:t>Que j</w:t>
      </w:r>
      <w:r w:rsidR="006500BE">
        <w:rPr>
          <w:lang w:val="fr-FR"/>
        </w:rPr>
        <w:t>'</w:t>
      </w:r>
      <w:r w:rsidRPr="00CE3BDF">
        <w:rPr>
          <w:lang w:val="fr-FR"/>
        </w:rPr>
        <w:t xml:space="preserve">emporte des </w:t>
      </w:r>
      <w:r w:rsidR="00CE3BDF">
        <w:rPr>
          <w:lang w:val="fr-FR"/>
        </w:rPr>
        <w:t>a</w:t>
      </w:r>
      <w:r w:rsidRPr="00CE3BDF">
        <w:rPr>
          <w:lang w:val="fr-FR"/>
        </w:rPr>
        <w:t>rmes</w:t>
      </w:r>
    </w:p>
    <w:p w14:paraId="4D8D9DA4" w14:textId="2CA256CC" w:rsidR="007B25BD" w:rsidRDefault="007B25BD" w:rsidP="007B25BD">
      <w:pPr>
        <w:rPr>
          <w:lang w:val="fr-FR"/>
        </w:rPr>
      </w:pPr>
      <w:r w:rsidRPr="00CE3BDF">
        <w:rPr>
          <w:lang w:val="fr-FR"/>
        </w:rPr>
        <w:t>Et que je sais tirer</w:t>
      </w:r>
    </w:p>
    <w:p w14:paraId="6AE88DB3" w14:textId="77777777" w:rsidR="00CE3BDF" w:rsidRPr="00CE3BDF" w:rsidRDefault="00CE3BDF" w:rsidP="007B25BD">
      <w:pPr>
        <w:rPr>
          <w:lang w:val="fr-FR"/>
        </w:rPr>
      </w:pPr>
    </w:p>
    <w:p w14:paraId="4CE58E52" w14:textId="77777777" w:rsidR="007B25BD" w:rsidRPr="00CE3BDF" w:rsidRDefault="007B25BD" w:rsidP="007B25BD">
      <w:pPr>
        <w:rPr>
          <w:lang w:val="fr-FR"/>
        </w:rPr>
      </w:pPr>
      <w:r w:rsidRPr="00CE3BDF">
        <w:rPr>
          <w:lang w:val="fr-FR"/>
        </w:rPr>
        <w:t>Ces lignes ont plus tard été remplacées par une strophe plus pacifiste.</w:t>
      </w:r>
    </w:p>
    <w:p w14:paraId="1D91AF4A" w14:textId="77777777" w:rsidR="007B25BD" w:rsidRDefault="007B25BD" w:rsidP="007B25BD"/>
    <w:p w14:paraId="6FEB6916" w14:textId="0A4993D9" w:rsidR="007B25BD" w:rsidRDefault="007B25BD" w:rsidP="007B25BD">
      <w:r>
        <w:t>Bilde:</w:t>
      </w:r>
      <w:r w:rsidR="00CE3BDF">
        <w:t xml:space="preserve"> Skulptur: Revolver med knute på tuppen. </w:t>
      </w:r>
      <w:r>
        <w:t xml:space="preserve">Bildetekst: </w:t>
      </w:r>
      <w:r w:rsidRPr="00CE3BDF">
        <w:rPr>
          <w:lang w:val="fr-FR"/>
        </w:rPr>
        <w:t xml:space="preserve">La sculpture </w:t>
      </w:r>
      <w:proofErr w:type="gramStart"/>
      <w:r w:rsidRPr="00CE3BDF">
        <w:rPr>
          <w:lang w:val="fr-FR"/>
        </w:rPr>
        <w:t>«</w:t>
      </w:r>
      <w:r w:rsidR="00CE3BDF">
        <w:rPr>
          <w:lang w:val="fr-FR"/>
        </w:rPr>
        <w:t> </w:t>
      </w:r>
      <w:r w:rsidRPr="00CE3BDF">
        <w:rPr>
          <w:lang w:val="fr-FR"/>
        </w:rPr>
        <w:t>Non</w:t>
      </w:r>
      <w:proofErr w:type="gramEnd"/>
      <w:r w:rsidRPr="00CE3BDF">
        <w:rPr>
          <w:lang w:val="fr-FR"/>
        </w:rPr>
        <w:t>-Violence</w:t>
      </w:r>
      <w:r w:rsidR="00CE3BDF">
        <w:rPr>
          <w:lang w:val="fr-FR"/>
        </w:rPr>
        <w:t> </w:t>
      </w:r>
      <w:r w:rsidRPr="00CE3BDF">
        <w:rPr>
          <w:lang w:val="fr-FR"/>
        </w:rPr>
        <w:t xml:space="preserve">» de Carl Fredrik </w:t>
      </w:r>
      <w:proofErr w:type="spellStart"/>
      <w:r w:rsidRPr="00CE3BDF">
        <w:rPr>
          <w:lang w:val="fr-FR"/>
        </w:rPr>
        <w:t>Reuterswärd</w:t>
      </w:r>
      <w:proofErr w:type="spellEnd"/>
      <w:r>
        <w:t xml:space="preserve"> (1988)</w:t>
      </w:r>
    </w:p>
    <w:p w14:paraId="352B63DC" w14:textId="77777777" w:rsidR="007B25BD" w:rsidRDefault="007B25BD" w:rsidP="007B25BD"/>
    <w:p w14:paraId="5CA2B3EE" w14:textId="2F2D6DCD" w:rsidR="007B25BD" w:rsidRDefault="007B25BD" w:rsidP="007B25BD">
      <w:r>
        <w:t xml:space="preserve">--- 201 </w:t>
      </w:r>
      <w:r w:rsidR="00BC42F9">
        <w:t>til 283</w:t>
      </w:r>
    </w:p>
    <w:p w14:paraId="68DD9676" w14:textId="25E2709A" w:rsidR="007B25BD" w:rsidRDefault="00C021BE" w:rsidP="00C021BE">
      <w:pPr>
        <w:pStyle w:val="Overskrift3"/>
      </w:pPr>
      <w:r>
        <w:t xml:space="preserve">xxx3 </w:t>
      </w:r>
      <w:r w:rsidR="007B25BD" w:rsidRPr="00CE3BDF">
        <w:rPr>
          <w:lang w:val="fr-FR"/>
        </w:rPr>
        <w:t>Le grand cahier</w:t>
      </w:r>
    </w:p>
    <w:p w14:paraId="17E22761" w14:textId="0630ED40" w:rsidR="007B25BD" w:rsidRDefault="007B25BD" w:rsidP="007B25BD">
      <w:pPr>
        <w:rPr>
          <w:lang w:val="fr-FR"/>
        </w:rPr>
      </w:pPr>
      <w:r w:rsidRPr="00CE3BDF">
        <w:rPr>
          <w:lang w:val="fr-FR"/>
        </w:rPr>
        <w:t xml:space="preserve">Dans le roman _Le grand cahier_ </w:t>
      </w:r>
      <w:proofErr w:type="spellStart"/>
      <w:r w:rsidRPr="00CE3BDF">
        <w:rPr>
          <w:lang w:val="fr-FR"/>
        </w:rPr>
        <w:t>Agota</w:t>
      </w:r>
      <w:proofErr w:type="spellEnd"/>
      <w:r w:rsidRPr="00CE3BDF">
        <w:rPr>
          <w:lang w:val="fr-FR"/>
        </w:rPr>
        <w:t xml:space="preserve"> Kristof raconte la vie de Claus et Lucas, deux garçons jumeaux de 9 ans pendant la guerre. La mère les a amenés à la campagne chez leur grand-mère qu</w:t>
      </w:r>
      <w:r w:rsidR="006500BE">
        <w:rPr>
          <w:lang w:val="fr-FR"/>
        </w:rPr>
        <w:t>'</w:t>
      </w:r>
      <w:r w:rsidRPr="00CE3BDF">
        <w:rPr>
          <w:lang w:val="fr-FR"/>
        </w:rPr>
        <w:t>ils ne connaissent pas. Dans le chapitre qui suit, les deux frères font une promenade dans la forêt.</w:t>
      </w:r>
    </w:p>
    <w:p w14:paraId="447A5BDA" w14:textId="77777777" w:rsidR="00CE3BDF" w:rsidRPr="00CE3BDF" w:rsidRDefault="00CE3BDF" w:rsidP="007B25BD">
      <w:pPr>
        <w:rPr>
          <w:lang w:val="fr-FR"/>
        </w:rPr>
      </w:pPr>
    </w:p>
    <w:p w14:paraId="5A0D670A" w14:textId="7C5E2715" w:rsidR="007B25BD" w:rsidRDefault="00C021BE" w:rsidP="00C021BE">
      <w:pPr>
        <w:pStyle w:val="Overskrift4"/>
      </w:pPr>
      <w:r>
        <w:t xml:space="preserve">xxx4 </w:t>
      </w:r>
      <w:r w:rsidR="007B25BD" w:rsidRPr="00CE3BDF">
        <w:rPr>
          <w:lang w:val="fr-FR"/>
        </w:rPr>
        <w:t>Le déserteur</w:t>
      </w:r>
    </w:p>
    <w:p w14:paraId="5FCA89B2" w14:textId="77777777" w:rsidR="00BC27D3" w:rsidRDefault="007B25BD" w:rsidP="007B25BD">
      <w:pPr>
        <w:rPr>
          <w:lang w:val="fr-FR"/>
        </w:rPr>
      </w:pPr>
      <w:r w:rsidRPr="00CE3BDF">
        <w:rPr>
          <w:lang w:val="fr-FR"/>
        </w:rPr>
        <w:t>Nous trouvons un homme dans la forêt. Un homme vivant, un homme jeune, sans uniforme. Il est couché derrière un buisson. Il nous regarde sans bouger.</w:t>
      </w:r>
    </w:p>
    <w:p w14:paraId="4F36CA51" w14:textId="4F2AB041" w:rsidR="007B25BD" w:rsidRPr="00CE3BDF" w:rsidRDefault="00BC27D3" w:rsidP="007B25BD">
      <w:pPr>
        <w:rPr>
          <w:lang w:val="fr-FR"/>
        </w:rPr>
      </w:pPr>
      <w:r>
        <w:rPr>
          <w:lang w:val="fr-FR"/>
        </w:rPr>
        <w:t>  </w:t>
      </w:r>
      <w:r w:rsidR="007B25BD" w:rsidRPr="00CE3BDF">
        <w:rPr>
          <w:lang w:val="fr-FR"/>
        </w:rPr>
        <w:t>Nous lui demandons</w:t>
      </w:r>
      <w:r>
        <w:rPr>
          <w:lang w:val="fr-FR"/>
        </w:rPr>
        <w:t> </w:t>
      </w:r>
      <w:r w:rsidR="007B25BD" w:rsidRPr="00CE3BDF">
        <w:rPr>
          <w:lang w:val="fr-FR"/>
        </w:rPr>
        <w:t>:</w:t>
      </w:r>
    </w:p>
    <w:p w14:paraId="03FC5D8C" w14:textId="7966023B" w:rsidR="007B25BD" w:rsidRPr="00CE3BDF" w:rsidRDefault="007B25BD" w:rsidP="00BC27D3">
      <w:pPr>
        <w:rPr>
          <w:lang w:val="fr-FR"/>
        </w:rPr>
      </w:pPr>
      <w:r w:rsidRPr="00CE3BDF">
        <w:rPr>
          <w:lang w:val="fr-FR"/>
        </w:rPr>
        <w:t>• Pourquoi restez-vous là, couché</w:t>
      </w:r>
      <w:r w:rsidR="000968E6" w:rsidRPr="00CE3BDF">
        <w:rPr>
          <w:lang w:val="fr-FR"/>
        </w:rPr>
        <w:t> ?</w:t>
      </w:r>
    </w:p>
    <w:p w14:paraId="039D685A" w14:textId="033554DA" w:rsidR="007B25BD" w:rsidRPr="00CE3BDF" w:rsidRDefault="00BC27D3" w:rsidP="007B25BD">
      <w:pPr>
        <w:rPr>
          <w:lang w:val="fr-FR"/>
        </w:rPr>
      </w:pPr>
      <w:r>
        <w:rPr>
          <w:lang w:val="fr-FR"/>
        </w:rPr>
        <w:t>  </w:t>
      </w:r>
      <w:r w:rsidR="007B25BD" w:rsidRPr="00CE3BDF">
        <w:rPr>
          <w:lang w:val="fr-FR"/>
        </w:rPr>
        <w:t>Il répond :</w:t>
      </w:r>
    </w:p>
    <w:p w14:paraId="48B909C7" w14:textId="3AA22EBC" w:rsidR="007B25BD" w:rsidRPr="00CE3BDF" w:rsidRDefault="007B25BD" w:rsidP="00BC27D3">
      <w:pPr>
        <w:rPr>
          <w:lang w:val="fr-FR"/>
        </w:rPr>
      </w:pPr>
      <w:r w:rsidRPr="00CE3BDF">
        <w:rPr>
          <w:lang w:val="fr-FR"/>
        </w:rPr>
        <w:t>– Je ne peux plus marcher. Je viens de l</w:t>
      </w:r>
      <w:r w:rsidR="006500BE">
        <w:rPr>
          <w:lang w:val="fr-FR"/>
        </w:rPr>
        <w:t>'</w:t>
      </w:r>
      <w:r w:rsidRPr="00CE3BDF">
        <w:rPr>
          <w:lang w:val="fr-FR"/>
        </w:rPr>
        <w:t>autre côté de la frontière. Je marche depuis deux semaines. Jour et nuit. Surtout la nuit. Je suis trop faible maintenant. J</w:t>
      </w:r>
      <w:r w:rsidR="006500BE">
        <w:rPr>
          <w:lang w:val="fr-FR"/>
        </w:rPr>
        <w:t>'</w:t>
      </w:r>
      <w:r w:rsidRPr="00CE3BDF">
        <w:rPr>
          <w:lang w:val="fr-FR"/>
        </w:rPr>
        <w:t>ai faim. Je n</w:t>
      </w:r>
      <w:r w:rsidR="006500BE">
        <w:rPr>
          <w:lang w:val="fr-FR"/>
        </w:rPr>
        <w:t>'</w:t>
      </w:r>
      <w:r w:rsidRPr="00CE3BDF">
        <w:rPr>
          <w:lang w:val="fr-FR"/>
        </w:rPr>
        <w:t>ai rien mangé depuis trois jours.</w:t>
      </w:r>
    </w:p>
    <w:p w14:paraId="7DB90343" w14:textId="3CF6FBD8" w:rsidR="007B25BD" w:rsidRPr="00CE3BDF" w:rsidRDefault="00BC27D3" w:rsidP="007B25BD">
      <w:pPr>
        <w:rPr>
          <w:lang w:val="fr-FR"/>
        </w:rPr>
      </w:pPr>
      <w:r>
        <w:rPr>
          <w:lang w:val="fr-FR"/>
        </w:rPr>
        <w:t>  </w:t>
      </w:r>
      <w:r w:rsidR="007B25BD" w:rsidRPr="00CE3BDF">
        <w:rPr>
          <w:lang w:val="fr-FR"/>
        </w:rPr>
        <w:t>Nous demandons</w:t>
      </w:r>
      <w:r>
        <w:rPr>
          <w:lang w:val="fr-FR"/>
        </w:rPr>
        <w:t> </w:t>
      </w:r>
      <w:r w:rsidR="007B25BD" w:rsidRPr="00CE3BDF">
        <w:rPr>
          <w:lang w:val="fr-FR"/>
        </w:rPr>
        <w:t>:</w:t>
      </w:r>
    </w:p>
    <w:p w14:paraId="3DBF17BA" w14:textId="363354BF" w:rsidR="007B25BD" w:rsidRPr="00CE3BDF" w:rsidRDefault="007B25BD" w:rsidP="007B25BD">
      <w:pPr>
        <w:rPr>
          <w:lang w:val="fr-FR"/>
        </w:rPr>
      </w:pPr>
      <w:r w:rsidRPr="00CE3BDF">
        <w:rPr>
          <w:lang w:val="fr-FR"/>
        </w:rPr>
        <w:t>• Pourquoi n</w:t>
      </w:r>
      <w:r w:rsidR="006500BE">
        <w:rPr>
          <w:lang w:val="fr-FR"/>
        </w:rPr>
        <w:t>'</w:t>
      </w:r>
      <w:r w:rsidRPr="00CE3BDF">
        <w:rPr>
          <w:lang w:val="fr-FR"/>
        </w:rPr>
        <w:t>avez-vous pas d</w:t>
      </w:r>
      <w:r w:rsidR="006500BE">
        <w:rPr>
          <w:lang w:val="fr-FR"/>
        </w:rPr>
        <w:t>'</w:t>
      </w:r>
      <w:r w:rsidRPr="00CE3BDF">
        <w:rPr>
          <w:lang w:val="fr-FR"/>
        </w:rPr>
        <w:t>uniforme</w:t>
      </w:r>
      <w:r w:rsidR="000968E6" w:rsidRPr="00CE3BDF">
        <w:rPr>
          <w:lang w:val="fr-FR"/>
        </w:rPr>
        <w:t> ?</w:t>
      </w:r>
      <w:r w:rsidRPr="00CE3BDF">
        <w:rPr>
          <w:lang w:val="fr-FR"/>
        </w:rPr>
        <w:t xml:space="preserve"> Tous les hommes jeunes ont un uniforme. Ils sont tous soldats.</w:t>
      </w:r>
    </w:p>
    <w:p w14:paraId="66FE141C" w14:textId="47AA5067" w:rsidR="007B25BD" w:rsidRPr="00CE3BDF" w:rsidRDefault="00BC27D3" w:rsidP="007B25BD">
      <w:pPr>
        <w:rPr>
          <w:lang w:val="fr-FR"/>
        </w:rPr>
      </w:pPr>
      <w:r>
        <w:rPr>
          <w:lang w:val="fr-FR"/>
        </w:rPr>
        <w:t>  </w:t>
      </w:r>
      <w:r w:rsidR="007B25BD" w:rsidRPr="00CE3BDF">
        <w:rPr>
          <w:lang w:val="fr-FR"/>
        </w:rPr>
        <w:t xml:space="preserve">Il </w:t>
      </w:r>
      <w:proofErr w:type="gramStart"/>
      <w:r w:rsidR="007B25BD" w:rsidRPr="00CE3BDF">
        <w:rPr>
          <w:lang w:val="fr-FR"/>
        </w:rPr>
        <w:t>dit:</w:t>
      </w:r>
      <w:proofErr w:type="gramEnd"/>
    </w:p>
    <w:p w14:paraId="3C565256" w14:textId="77777777" w:rsidR="007B25BD" w:rsidRPr="00CE3BDF" w:rsidRDefault="007B25BD" w:rsidP="007B25BD">
      <w:pPr>
        <w:rPr>
          <w:lang w:val="fr-FR"/>
        </w:rPr>
      </w:pPr>
      <w:r w:rsidRPr="00CE3BDF">
        <w:rPr>
          <w:lang w:val="fr-FR"/>
        </w:rPr>
        <w:t>– Je ne veux plus être soldat.</w:t>
      </w:r>
    </w:p>
    <w:p w14:paraId="56A170C0" w14:textId="3D1A9206" w:rsidR="007B25BD" w:rsidRPr="00CE3BDF" w:rsidRDefault="007B25BD" w:rsidP="007B25BD">
      <w:pPr>
        <w:rPr>
          <w:lang w:val="fr-FR"/>
        </w:rPr>
      </w:pPr>
      <w:r w:rsidRPr="00CE3BDF">
        <w:rPr>
          <w:lang w:val="fr-FR"/>
        </w:rPr>
        <w:t>• Vous ne voulez plus combattre l</w:t>
      </w:r>
      <w:r w:rsidR="006500BE">
        <w:rPr>
          <w:lang w:val="fr-FR"/>
        </w:rPr>
        <w:t>'</w:t>
      </w:r>
      <w:r w:rsidRPr="00CE3BDF">
        <w:rPr>
          <w:lang w:val="fr-FR"/>
        </w:rPr>
        <w:t>ennemi</w:t>
      </w:r>
      <w:r w:rsidR="000968E6" w:rsidRPr="00CE3BDF">
        <w:rPr>
          <w:lang w:val="fr-FR"/>
        </w:rPr>
        <w:t> ?</w:t>
      </w:r>
    </w:p>
    <w:p w14:paraId="0A6F68D8" w14:textId="04399F79" w:rsidR="007B25BD" w:rsidRPr="00CE3BDF" w:rsidRDefault="007B25BD" w:rsidP="007B25BD">
      <w:pPr>
        <w:rPr>
          <w:lang w:val="fr-FR"/>
        </w:rPr>
      </w:pPr>
      <w:r w:rsidRPr="00CE3BDF">
        <w:rPr>
          <w:lang w:val="fr-FR"/>
        </w:rPr>
        <w:t>– Je ne veux combattre personne. Je n</w:t>
      </w:r>
      <w:r w:rsidR="006500BE">
        <w:rPr>
          <w:lang w:val="fr-FR"/>
        </w:rPr>
        <w:t>'</w:t>
      </w:r>
      <w:r w:rsidRPr="00CE3BDF">
        <w:rPr>
          <w:lang w:val="fr-FR"/>
        </w:rPr>
        <w:t>ai pas d</w:t>
      </w:r>
      <w:r w:rsidR="006500BE">
        <w:rPr>
          <w:lang w:val="fr-FR"/>
        </w:rPr>
        <w:t>'</w:t>
      </w:r>
      <w:r w:rsidRPr="00CE3BDF">
        <w:rPr>
          <w:lang w:val="fr-FR"/>
        </w:rPr>
        <w:t>ennemis. Je veux rentrer chez moi.</w:t>
      </w:r>
    </w:p>
    <w:p w14:paraId="6F15D9F1" w14:textId="0CD6E8EF" w:rsidR="007B25BD" w:rsidRPr="00CE3BDF" w:rsidRDefault="007B25BD" w:rsidP="007B25BD">
      <w:pPr>
        <w:rPr>
          <w:lang w:val="fr-FR"/>
        </w:rPr>
      </w:pPr>
      <w:r w:rsidRPr="00CE3BDF">
        <w:rPr>
          <w:lang w:val="fr-FR"/>
        </w:rPr>
        <w:t>• Où est-ce, chez vous</w:t>
      </w:r>
      <w:r w:rsidR="000968E6" w:rsidRPr="00CE3BDF">
        <w:rPr>
          <w:lang w:val="fr-FR"/>
        </w:rPr>
        <w:t> ?</w:t>
      </w:r>
    </w:p>
    <w:p w14:paraId="3456EA96" w14:textId="03E924DA" w:rsidR="007B25BD" w:rsidRPr="00CE3BDF" w:rsidRDefault="007B25BD" w:rsidP="007B25BD">
      <w:pPr>
        <w:rPr>
          <w:lang w:val="fr-FR"/>
        </w:rPr>
      </w:pPr>
      <w:r w:rsidRPr="00CE3BDF">
        <w:rPr>
          <w:lang w:val="fr-FR"/>
        </w:rPr>
        <w:t>– C</w:t>
      </w:r>
      <w:r w:rsidR="006500BE">
        <w:rPr>
          <w:lang w:val="fr-FR"/>
        </w:rPr>
        <w:t>'</w:t>
      </w:r>
      <w:r w:rsidRPr="00CE3BDF">
        <w:rPr>
          <w:lang w:val="fr-FR"/>
        </w:rPr>
        <w:t>est encore loin. Je n</w:t>
      </w:r>
      <w:r w:rsidR="006500BE">
        <w:rPr>
          <w:lang w:val="fr-FR"/>
        </w:rPr>
        <w:t>'</w:t>
      </w:r>
      <w:r w:rsidRPr="00CE3BDF">
        <w:rPr>
          <w:lang w:val="fr-FR"/>
        </w:rPr>
        <w:t>y arriverai pas si je ne trouve rien à manger.</w:t>
      </w:r>
    </w:p>
    <w:p w14:paraId="05725609" w14:textId="56ABE54A" w:rsidR="007B25BD" w:rsidRPr="00CE3BDF" w:rsidRDefault="00BC27D3" w:rsidP="007B25BD">
      <w:pPr>
        <w:rPr>
          <w:lang w:val="fr-FR"/>
        </w:rPr>
      </w:pPr>
      <w:r>
        <w:rPr>
          <w:lang w:val="fr-FR"/>
        </w:rPr>
        <w:t>  </w:t>
      </w:r>
      <w:r w:rsidR="007B25BD" w:rsidRPr="00CE3BDF">
        <w:rPr>
          <w:lang w:val="fr-FR"/>
        </w:rPr>
        <w:t>Nous demandons :</w:t>
      </w:r>
    </w:p>
    <w:p w14:paraId="0E5B4D12" w14:textId="5CB385F5" w:rsidR="007B25BD" w:rsidRPr="00CE3BDF" w:rsidRDefault="007B25BD" w:rsidP="007B25BD">
      <w:pPr>
        <w:rPr>
          <w:lang w:val="fr-FR"/>
        </w:rPr>
      </w:pPr>
      <w:r w:rsidRPr="00CE3BDF">
        <w:rPr>
          <w:lang w:val="fr-FR"/>
        </w:rPr>
        <w:t>• Pourquoi n</w:t>
      </w:r>
      <w:r w:rsidR="006500BE">
        <w:rPr>
          <w:lang w:val="fr-FR"/>
        </w:rPr>
        <w:t>'</w:t>
      </w:r>
      <w:r w:rsidRPr="00CE3BDF">
        <w:rPr>
          <w:lang w:val="fr-FR"/>
        </w:rPr>
        <w:t xml:space="preserve">allez-vous pas acheter quelque chose à </w:t>
      </w:r>
      <w:proofErr w:type="gramStart"/>
      <w:r w:rsidRPr="00CE3BDF">
        <w:rPr>
          <w:lang w:val="fr-FR"/>
        </w:rPr>
        <w:t>manger?</w:t>
      </w:r>
      <w:proofErr w:type="gramEnd"/>
      <w:r w:rsidRPr="00CE3BDF">
        <w:rPr>
          <w:lang w:val="fr-FR"/>
        </w:rPr>
        <w:t xml:space="preserve"> Vous n</w:t>
      </w:r>
      <w:r w:rsidR="006500BE">
        <w:rPr>
          <w:lang w:val="fr-FR"/>
        </w:rPr>
        <w:t>'</w:t>
      </w:r>
      <w:r w:rsidRPr="00CE3BDF">
        <w:rPr>
          <w:lang w:val="fr-FR"/>
        </w:rPr>
        <w:t>avez pas d</w:t>
      </w:r>
      <w:r w:rsidR="006500BE">
        <w:rPr>
          <w:lang w:val="fr-FR"/>
        </w:rPr>
        <w:t>'</w:t>
      </w:r>
      <w:r w:rsidRPr="00CE3BDF">
        <w:rPr>
          <w:lang w:val="fr-FR"/>
        </w:rPr>
        <w:t>argent</w:t>
      </w:r>
      <w:r w:rsidR="000968E6" w:rsidRPr="00CE3BDF">
        <w:rPr>
          <w:lang w:val="fr-FR"/>
        </w:rPr>
        <w:t> ?</w:t>
      </w:r>
    </w:p>
    <w:p w14:paraId="5FA86F0C" w14:textId="6A0CCCA6" w:rsidR="007B25BD" w:rsidRPr="00CE3BDF" w:rsidRDefault="007B25BD" w:rsidP="007B25BD">
      <w:pPr>
        <w:rPr>
          <w:lang w:val="fr-FR"/>
        </w:rPr>
      </w:pPr>
      <w:r w:rsidRPr="00CE3BDF">
        <w:rPr>
          <w:lang w:val="fr-FR"/>
        </w:rPr>
        <w:t>– Non, je n</w:t>
      </w:r>
      <w:r w:rsidR="006500BE">
        <w:rPr>
          <w:lang w:val="fr-FR"/>
        </w:rPr>
        <w:t>'</w:t>
      </w:r>
      <w:r w:rsidRPr="00CE3BDF">
        <w:rPr>
          <w:lang w:val="fr-FR"/>
        </w:rPr>
        <w:t>ai pas d</w:t>
      </w:r>
      <w:r w:rsidR="006500BE">
        <w:rPr>
          <w:lang w:val="fr-FR"/>
        </w:rPr>
        <w:t>'</w:t>
      </w:r>
      <w:r w:rsidRPr="00CE3BDF">
        <w:rPr>
          <w:lang w:val="fr-FR"/>
        </w:rPr>
        <w:t>argent et je ne peux pas me montrer. Je dois me cacher. Il ne faut pas qu</w:t>
      </w:r>
      <w:r w:rsidR="006500BE">
        <w:rPr>
          <w:lang w:val="fr-FR"/>
        </w:rPr>
        <w:t>'</w:t>
      </w:r>
      <w:r w:rsidRPr="00CE3BDF">
        <w:rPr>
          <w:lang w:val="fr-FR"/>
        </w:rPr>
        <w:t>on me voie.</w:t>
      </w:r>
    </w:p>
    <w:p w14:paraId="5BB91273" w14:textId="36EA2EDB" w:rsidR="007B25BD" w:rsidRPr="00CE3BDF" w:rsidRDefault="007B25BD" w:rsidP="007B25BD">
      <w:pPr>
        <w:rPr>
          <w:lang w:val="fr-FR"/>
        </w:rPr>
      </w:pPr>
      <w:r w:rsidRPr="00CE3BDF">
        <w:rPr>
          <w:lang w:val="fr-FR"/>
        </w:rPr>
        <w:t>• Pourquoi</w:t>
      </w:r>
      <w:r w:rsidR="000968E6" w:rsidRPr="00CE3BDF">
        <w:rPr>
          <w:lang w:val="fr-FR"/>
        </w:rPr>
        <w:t> ?</w:t>
      </w:r>
    </w:p>
    <w:p w14:paraId="66059F9D" w14:textId="5E4D533A" w:rsidR="007B25BD" w:rsidRPr="00CE3BDF" w:rsidRDefault="007B25BD" w:rsidP="007B25BD">
      <w:pPr>
        <w:rPr>
          <w:lang w:val="fr-FR"/>
        </w:rPr>
      </w:pPr>
      <w:r w:rsidRPr="00CE3BDF">
        <w:rPr>
          <w:lang w:val="fr-FR"/>
        </w:rPr>
        <w:t>– J</w:t>
      </w:r>
      <w:r w:rsidR="006500BE">
        <w:rPr>
          <w:lang w:val="fr-FR"/>
        </w:rPr>
        <w:t>'</w:t>
      </w:r>
      <w:r w:rsidRPr="00CE3BDF">
        <w:rPr>
          <w:lang w:val="fr-FR"/>
        </w:rPr>
        <w:t>ai quitté mon régiment sans permission. J</w:t>
      </w:r>
      <w:r w:rsidR="006500BE">
        <w:rPr>
          <w:lang w:val="fr-FR"/>
        </w:rPr>
        <w:t>'</w:t>
      </w:r>
      <w:r w:rsidRPr="00CE3BDF">
        <w:rPr>
          <w:lang w:val="fr-FR"/>
        </w:rPr>
        <w:t>ai fui. Je suis un déserteur. Si on me retrouvait, je serais fusillé ou pendu.</w:t>
      </w:r>
    </w:p>
    <w:p w14:paraId="00C94213" w14:textId="77777777" w:rsidR="007B25BD" w:rsidRPr="00CE3BDF" w:rsidRDefault="007B25BD" w:rsidP="007B25BD">
      <w:pPr>
        <w:rPr>
          <w:lang w:val="fr-FR"/>
        </w:rPr>
      </w:pPr>
    </w:p>
    <w:p w14:paraId="43F885EE" w14:textId="58EA6BAA" w:rsidR="007B25BD" w:rsidRDefault="007B25BD" w:rsidP="007B25BD">
      <w:r>
        <w:t xml:space="preserve">--- 202 </w:t>
      </w:r>
      <w:r w:rsidR="00BC42F9">
        <w:t>til 283</w:t>
      </w:r>
    </w:p>
    <w:p w14:paraId="3036C9B0" w14:textId="77777777" w:rsidR="007B25BD" w:rsidRPr="00BC27D3" w:rsidRDefault="007B25BD" w:rsidP="007B25BD">
      <w:pPr>
        <w:rPr>
          <w:lang w:val="fr-FR"/>
        </w:rPr>
      </w:pPr>
      <w:r w:rsidRPr="00BC27D3">
        <w:rPr>
          <w:lang w:val="fr-FR"/>
        </w:rPr>
        <w:t>Nous demandons :</w:t>
      </w:r>
    </w:p>
    <w:p w14:paraId="40E43C28" w14:textId="154E1EB7" w:rsidR="007B25BD" w:rsidRPr="00BC27D3" w:rsidRDefault="007B25BD" w:rsidP="007B25BD">
      <w:pPr>
        <w:rPr>
          <w:lang w:val="fr-FR"/>
        </w:rPr>
      </w:pPr>
      <w:r w:rsidRPr="00BC27D3">
        <w:rPr>
          <w:lang w:val="fr-FR"/>
        </w:rPr>
        <w:t>• Comme un assassin</w:t>
      </w:r>
      <w:r w:rsidR="000968E6" w:rsidRPr="00BC27D3">
        <w:rPr>
          <w:lang w:val="fr-FR"/>
        </w:rPr>
        <w:t> ?</w:t>
      </w:r>
    </w:p>
    <w:p w14:paraId="0EE48E7F" w14:textId="77777777" w:rsidR="007B25BD" w:rsidRPr="00BC27D3" w:rsidRDefault="007B25BD" w:rsidP="007B25BD">
      <w:pPr>
        <w:rPr>
          <w:lang w:val="fr-FR"/>
        </w:rPr>
      </w:pPr>
      <w:r w:rsidRPr="00BC27D3">
        <w:rPr>
          <w:lang w:val="fr-FR"/>
        </w:rPr>
        <w:t>– Oui, exactement comme un assassin.</w:t>
      </w:r>
    </w:p>
    <w:p w14:paraId="713B47F2" w14:textId="77777777" w:rsidR="007B25BD" w:rsidRPr="00BC27D3" w:rsidRDefault="007B25BD" w:rsidP="007B25BD">
      <w:pPr>
        <w:rPr>
          <w:lang w:val="fr-FR"/>
        </w:rPr>
      </w:pPr>
      <w:r w:rsidRPr="00BC27D3">
        <w:rPr>
          <w:lang w:val="fr-FR"/>
        </w:rPr>
        <w:lastRenderedPageBreak/>
        <w:t>• Et pourtant, vous ne voulez tuer personne. Vous voulez seulement rentrer chez vous.</w:t>
      </w:r>
    </w:p>
    <w:p w14:paraId="0A43F665" w14:textId="77777777" w:rsidR="007B25BD" w:rsidRPr="00BC27D3" w:rsidRDefault="007B25BD" w:rsidP="007B25BD">
      <w:pPr>
        <w:rPr>
          <w:lang w:val="fr-FR"/>
        </w:rPr>
      </w:pPr>
      <w:r w:rsidRPr="00BC27D3">
        <w:rPr>
          <w:lang w:val="fr-FR"/>
        </w:rPr>
        <w:t>– Oui, seulement rentrer chez moi.</w:t>
      </w:r>
    </w:p>
    <w:p w14:paraId="6C502E52" w14:textId="595BBFDF" w:rsidR="007B25BD" w:rsidRPr="00BC27D3" w:rsidRDefault="00BC27D3" w:rsidP="007B25BD">
      <w:pPr>
        <w:rPr>
          <w:lang w:val="fr-FR"/>
        </w:rPr>
      </w:pPr>
      <w:r>
        <w:rPr>
          <w:lang w:val="fr-FR"/>
        </w:rPr>
        <w:t>  </w:t>
      </w:r>
      <w:r w:rsidR="007B25BD" w:rsidRPr="00BC27D3">
        <w:rPr>
          <w:lang w:val="fr-FR"/>
        </w:rPr>
        <w:t>Nous demandons</w:t>
      </w:r>
      <w:r>
        <w:rPr>
          <w:lang w:val="fr-FR"/>
        </w:rPr>
        <w:t> </w:t>
      </w:r>
      <w:r w:rsidR="007B25BD" w:rsidRPr="00BC27D3">
        <w:rPr>
          <w:lang w:val="fr-FR"/>
        </w:rPr>
        <w:t>:</w:t>
      </w:r>
    </w:p>
    <w:p w14:paraId="5B0DF161" w14:textId="34A3E7A5" w:rsidR="007B25BD" w:rsidRPr="00BC27D3" w:rsidRDefault="007B25BD" w:rsidP="007B25BD">
      <w:pPr>
        <w:rPr>
          <w:lang w:val="fr-FR"/>
        </w:rPr>
      </w:pPr>
      <w:r w:rsidRPr="00BC27D3">
        <w:rPr>
          <w:lang w:val="fr-FR"/>
        </w:rPr>
        <w:t>• Que voulez-vous que nous vous apportions à manger</w:t>
      </w:r>
      <w:r w:rsidR="000968E6" w:rsidRPr="00BC27D3">
        <w:rPr>
          <w:lang w:val="fr-FR"/>
        </w:rPr>
        <w:t> ?</w:t>
      </w:r>
    </w:p>
    <w:p w14:paraId="40F1FE2A" w14:textId="343DE50A" w:rsidR="007B25BD" w:rsidRPr="00BC27D3" w:rsidRDefault="007B25BD" w:rsidP="007B25BD">
      <w:pPr>
        <w:rPr>
          <w:lang w:val="fr-FR"/>
        </w:rPr>
      </w:pPr>
      <w:r w:rsidRPr="00BC27D3">
        <w:rPr>
          <w:lang w:val="fr-FR"/>
        </w:rPr>
        <w:t>– N</w:t>
      </w:r>
      <w:r w:rsidR="006500BE">
        <w:rPr>
          <w:lang w:val="fr-FR"/>
        </w:rPr>
        <w:t>'</w:t>
      </w:r>
      <w:r w:rsidRPr="00BC27D3">
        <w:rPr>
          <w:lang w:val="fr-FR"/>
        </w:rPr>
        <w:t>importe quoi.</w:t>
      </w:r>
    </w:p>
    <w:p w14:paraId="1EB068A0" w14:textId="3888AB3B" w:rsidR="007B25BD" w:rsidRPr="00BC27D3" w:rsidRDefault="007B25BD" w:rsidP="007B25BD">
      <w:pPr>
        <w:rPr>
          <w:lang w:val="fr-FR"/>
        </w:rPr>
      </w:pPr>
      <w:r w:rsidRPr="00BC27D3">
        <w:rPr>
          <w:lang w:val="fr-FR"/>
        </w:rPr>
        <w:t>• Du lait de chèvre, des œufs durs, du pain, des fruits</w:t>
      </w:r>
      <w:r w:rsidR="000968E6" w:rsidRPr="00BC27D3">
        <w:rPr>
          <w:lang w:val="fr-FR"/>
        </w:rPr>
        <w:t> ?</w:t>
      </w:r>
    </w:p>
    <w:p w14:paraId="70AA9405" w14:textId="22B38FF1" w:rsidR="007B25BD" w:rsidRPr="00BC27D3" w:rsidRDefault="007B25BD" w:rsidP="007B25BD">
      <w:pPr>
        <w:rPr>
          <w:lang w:val="fr-FR"/>
        </w:rPr>
      </w:pPr>
      <w:r w:rsidRPr="00BC27D3">
        <w:rPr>
          <w:lang w:val="fr-FR"/>
        </w:rPr>
        <w:t>– Oui, oui, n</w:t>
      </w:r>
      <w:r w:rsidR="006500BE">
        <w:rPr>
          <w:lang w:val="fr-FR"/>
        </w:rPr>
        <w:t>'</w:t>
      </w:r>
      <w:r w:rsidRPr="00BC27D3">
        <w:rPr>
          <w:lang w:val="fr-FR"/>
        </w:rPr>
        <w:t>importe quoi.</w:t>
      </w:r>
    </w:p>
    <w:p w14:paraId="5AFD721C" w14:textId="778C3860" w:rsidR="007B25BD" w:rsidRPr="00BC27D3" w:rsidRDefault="00BC27D3" w:rsidP="007B25BD">
      <w:pPr>
        <w:rPr>
          <w:lang w:val="fr-FR"/>
        </w:rPr>
      </w:pPr>
      <w:r>
        <w:rPr>
          <w:lang w:val="fr-FR"/>
        </w:rPr>
        <w:t>  </w:t>
      </w:r>
      <w:r w:rsidR="007B25BD" w:rsidRPr="00BC27D3">
        <w:rPr>
          <w:lang w:val="fr-FR"/>
        </w:rPr>
        <w:t>Nous demandons :</w:t>
      </w:r>
    </w:p>
    <w:p w14:paraId="480F8466" w14:textId="04F4CB56" w:rsidR="007B25BD" w:rsidRPr="00BC27D3" w:rsidRDefault="007B25BD" w:rsidP="007B25BD">
      <w:pPr>
        <w:rPr>
          <w:lang w:val="fr-FR"/>
        </w:rPr>
      </w:pPr>
      <w:r w:rsidRPr="00BC27D3">
        <w:rPr>
          <w:lang w:val="fr-FR"/>
        </w:rPr>
        <w:t>• Et une couverture</w:t>
      </w:r>
      <w:r w:rsidR="000968E6" w:rsidRPr="00BC27D3">
        <w:rPr>
          <w:lang w:val="fr-FR"/>
        </w:rPr>
        <w:t> ?</w:t>
      </w:r>
      <w:r w:rsidRPr="00BC27D3">
        <w:rPr>
          <w:lang w:val="fr-FR"/>
        </w:rPr>
        <w:t xml:space="preserve"> Les nuits sont froides et il pleut souvent.</w:t>
      </w:r>
    </w:p>
    <w:p w14:paraId="165709EF" w14:textId="41818C73" w:rsidR="007B25BD" w:rsidRPr="00BC27D3" w:rsidRDefault="00BC27D3" w:rsidP="007B25BD">
      <w:pPr>
        <w:rPr>
          <w:lang w:val="fr-FR"/>
        </w:rPr>
      </w:pPr>
      <w:r>
        <w:rPr>
          <w:lang w:val="fr-FR"/>
        </w:rPr>
        <w:t>  </w:t>
      </w:r>
      <w:r w:rsidR="007B25BD" w:rsidRPr="00BC27D3">
        <w:rPr>
          <w:lang w:val="fr-FR"/>
        </w:rPr>
        <w:t>Il dit :</w:t>
      </w:r>
    </w:p>
    <w:p w14:paraId="2424D73D" w14:textId="4B4682E8" w:rsidR="007B25BD" w:rsidRPr="00BC27D3" w:rsidRDefault="007B25BD" w:rsidP="007B25BD">
      <w:pPr>
        <w:rPr>
          <w:lang w:val="fr-FR"/>
        </w:rPr>
      </w:pPr>
      <w:r w:rsidRPr="00BC27D3">
        <w:rPr>
          <w:lang w:val="fr-FR"/>
        </w:rPr>
        <w:t>– Oui, mais il ne faut pas qu</w:t>
      </w:r>
      <w:r w:rsidR="006500BE">
        <w:rPr>
          <w:lang w:val="fr-FR"/>
        </w:rPr>
        <w:t>'</w:t>
      </w:r>
      <w:r w:rsidRPr="00BC27D3">
        <w:rPr>
          <w:lang w:val="fr-FR"/>
        </w:rPr>
        <w:t>on vous voie. Et vous ne direz rien à personne, n</w:t>
      </w:r>
      <w:r w:rsidR="006500BE">
        <w:rPr>
          <w:lang w:val="fr-FR"/>
        </w:rPr>
        <w:t>'</w:t>
      </w:r>
      <w:r w:rsidRPr="00BC27D3">
        <w:rPr>
          <w:lang w:val="fr-FR"/>
        </w:rPr>
        <w:t xml:space="preserve">est-ce </w:t>
      </w:r>
      <w:proofErr w:type="gramStart"/>
      <w:r w:rsidRPr="00BC27D3">
        <w:rPr>
          <w:lang w:val="fr-FR"/>
        </w:rPr>
        <w:t>pas?</w:t>
      </w:r>
      <w:proofErr w:type="gramEnd"/>
      <w:r w:rsidRPr="00BC27D3">
        <w:rPr>
          <w:lang w:val="fr-FR"/>
        </w:rPr>
        <w:t xml:space="preserve"> Pas même à votre mère.</w:t>
      </w:r>
    </w:p>
    <w:p w14:paraId="34620897" w14:textId="747F3DD7" w:rsidR="007B25BD" w:rsidRPr="00BC27D3" w:rsidRDefault="00BC27D3" w:rsidP="007B25BD">
      <w:pPr>
        <w:rPr>
          <w:lang w:val="fr-FR"/>
        </w:rPr>
      </w:pPr>
      <w:r>
        <w:rPr>
          <w:lang w:val="fr-FR"/>
        </w:rPr>
        <w:t>  </w:t>
      </w:r>
      <w:r w:rsidR="007B25BD" w:rsidRPr="00BC27D3">
        <w:rPr>
          <w:lang w:val="fr-FR"/>
        </w:rPr>
        <w:t>Nous répondons :</w:t>
      </w:r>
    </w:p>
    <w:p w14:paraId="7A348D26" w14:textId="351098F3" w:rsidR="00BC27D3" w:rsidRDefault="007B25BD" w:rsidP="007B25BD">
      <w:pPr>
        <w:rPr>
          <w:lang w:val="fr-FR"/>
        </w:rPr>
      </w:pPr>
      <w:r w:rsidRPr="00BC27D3">
        <w:rPr>
          <w:lang w:val="fr-FR"/>
        </w:rPr>
        <w:t>• On ne nous verra pas, nous ne disons jamais rien à personne et nous n</w:t>
      </w:r>
      <w:r w:rsidR="006500BE">
        <w:rPr>
          <w:lang w:val="fr-FR"/>
        </w:rPr>
        <w:t>'</w:t>
      </w:r>
      <w:r w:rsidRPr="00BC27D3">
        <w:rPr>
          <w:lang w:val="fr-FR"/>
        </w:rPr>
        <w:t>avons pas de mère.</w:t>
      </w:r>
    </w:p>
    <w:p w14:paraId="2FF062FF" w14:textId="2674E1F2" w:rsidR="007B25BD" w:rsidRPr="00BC27D3" w:rsidRDefault="00BC27D3" w:rsidP="007B25BD">
      <w:pPr>
        <w:rPr>
          <w:lang w:val="fr-FR"/>
        </w:rPr>
      </w:pPr>
      <w:r>
        <w:rPr>
          <w:lang w:val="fr-FR"/>
        </w:rPr>
        <w:t>  </w:t>
      </w:r>
      <w:r w:rsidR="007B25BD" w:rsidRPr="00BC27D3">
        <w:rPr>
          <w:lang w:val="fr-FR"/>
        </w:rPr>
        <w:t>Quand nous revenons avec la nourriture et la couverture, il dit :</w:t>
      </w:r>
    </w:p>
    <w:p w14:paraId="341297D2" w14:textId="77777777" w:rsidR="007B25BD" w:rsidRPr="00BC27D3" w:rsidRDefault="007B25BD" w:rsidP="007B25BD">
      <w:pPr>
        <w:rPr>
          <w:lang w:val="fr-FR"/>
        </w:rPr>
      </w:pPr>
      <w:r w:rsidRPr="00BC27D3">
        <w:rPr>
          <w:lang w:val="fr-FR"/>
        </w:rPr>
        <w:t>– Vous êtes gentils.</w:t>
      </w:r>
    </w:p>
    <w:p w14:paraId="48571C32" w14:textId="77777777" w:rsidR="007B25BD" w:rsidRDefault="007B25BD" w:rsidP="007B25BD"/>
    <w:p w14:paraId="50E179E3" w14:textId="60015726" w:rsidR="007B25BD" w:rsidRDefault="007B25BD" w:rsidP="007B25BD">
      <w:r>
        <w:t xml:space="preserve">--- 203 </w:t>
      </w:r>
      <w:r w:rsidR="00BC42F9">
        <w:t>til 283</w:t>
      </w:r>
    </w:p>
    <w:p w14:paraId="750DDD7E" w14:textId="73F59CD4" w:rsidR="007B25BD" w:rsidRPr="00BC27D3" w:rsidRDefault="007B25BD" w:rsidP="007B25BD">
      <w:pPr>
        <w:rPr>
          <w:lang w:val="fr-FR"/>
        </w:rPr>
      </w:pPr>
      <w:r w:rsidRPr="00BC27D3">
        <w:rPr>
          <w:lang w:val="fr-FR"/>
        </w:rPr>
        <w:t>Nous disons</w:t>
      </w:r>
      <w:r w:rsidR="00BC27D3">
        <w:rPr>
          <w:lang w:val="fr-FR"/>
        </w:rPr>
        <w:t> </w:t>
      </w:r>
      <w:r w:rsidRPr="00BC27D3">
        <w:rPr>
          <w:lang w:val="fr-FR"/>
        </w:rPr>
        <w:t>:</w:t>
      </w:r>
    </w:p>
    <w:p w14:paraId="2FF7176C" w14:textId="1CBBEEAE" w:rsidR="007B25BD" w:rsidRPr="00BC27D3" w:rsidRDefault="007B25BD" w:rsidP="007B25BD">
      <w:pPr>
        <w:rPr>
          <w:lang w:val="fr-FR"/>
        </w:rPr>
      </w:pPr>
      <w:r w:rsidRPr="00BC27D3">
        <w:rPr>
          <w:lang w:val="fr-FR"/>
        </w:rPr>
        <w:t>• Nous ne voulions pas être gentils. Nous vous avons apporté ces objets car vous en aviez absolument besoin. C</w:t>
      </w:r>
      <w:r w:rsidR="006500BE">
        <w:rPr>
          <w:lang w:val="fr-FR"/>
        </w:rPr>
        <w:t>'</w:t>
      </w:r>
      <w:r w:rsidRPr="00BC27D3">
        <w:rPr>
          <w:lang w:val="fr-FR"/>
        </w:rPr>
        <w:t>est tout.</w:t>
      </w:r>
    </w:p>
    <w:p w14:paraId="354A4C66" w14:textId="308E665B" w:rsidR="007B25BD" w:rsidRPr="00BC27D3" w:rsidRDefault="00BC27D3" w:rsidP="007B25BD">
      <w:pPr>
        <w:rPr>
          <w:lang w:val="fr-FR"/>
        </w:rPr>
      </w:pPr>
      <w:r>
        <w:rPr>
          <w:lang w:val="fr-FR"/>
        </w:rPr>
        <w:t>  </w:t>
      </w:r>
      <w:r w:rsidR="007B25BD" w:rsidRPr="00BC27D3">
        <w:rPr>
          <w:lang w:val="fr-FR"/>
        </w:rPr>
        <w:t>Il dit encore</w:t>
      </w:r>
      <w:r>
        <w:rPr>
          <w:lang w:val="fr-FR"/>
        </w:rPr>
        <w:t> </w:t>
      </w:r>
      <w:r w:rsidR="007B25BD" w:rsidRPr="00BC27D3">
        <w:rPr>
          <w:lang w:val="fr-FR"/>
        </w:rPr>
        <w:t>:</w:t>
      </w:r>
    </w:p>
    <w:p w14:paraId="7E61A770" w14:textId="77777777" w:rsidR="007B25BD" w:rsidRPr="00BC27D3" w:rsidRDefault="007B25BD" w:rsidP="007B25BD">
      <w:pPr>
        <w:rPr>
          <w:lang w:val="fr-FR"/>
        </w:rPr>
      </w:pPr>
      <w:r w:rsidRPr="00BC27D3">
        <w:rPr>
          <w:lang w:val="fr-FR"/>
        </w:rPr>
        <w:t>– Je ne sais comment vous remercier. Je ne vous oublierai jamais. Ses yeux se mouillent de larmes.</w:t>
      </w:r>
    </w:p>
    <w:p w14:paraId="03617159" w14:textId="61F975EA" w:rsidR="007B25BD" w:rsidRPr="00BC27D3" w:rsidRDefault="00BC27D3" w:rsidP="007B25BD">
      <w:pPr>
        <w:rPr>
          <w:lang w:val="fr-FR"/>
        </w:rPr>
      </w:pPr>
      <w:r>
        <w:rPr>
          <w:lang w:val="fr-FR"/>
        </w:rPr>
        <w:t>  </w:t>
      </w:r>
      <w:r w:rsidR="007B25BD" w:rsidRPr="00BC27D3">
        <w:rPr>
          <w:lang w:val="fr-FR"/>
        </w:rPr>
        <w:t>Nous disons</w:t>
      </w:r>
      <w:r>
        <w:rPr>
          <w:lang w:val="fr-FR"/>
        </w:rPr>
        <w:t> </w:t>
      </w:r>
      <w:r w:rsidR="007B25BD" w:rsidRPr="00BC27D3">
        <w:rPr>
          <w:lang w:val="fr-FR"/>
        </w:rPr>
        <w:t>:</w:t>
      </w:r>
    </w:p>
    <w:p w14:paraId="4C4607F9" w14:textId="77777777" w:rsidR="007B25BD" w:rsidRPr="00BC27D3" w:rsidRDefault="007B25BD" w:rsidP="007B25BD">
      <w:pPr>
        <w:rPr>
          <w:lang w:val="fr-FR"/>
        </w:rPr>
      </w:pPr>
      <w:r w:rsidRPr="00BC27D3">
        <w:rPr>
          <w:lang w:val="fr-FR"/>
        </w:rPr>
        <w:t>• Vous savez, pleurer ne sert à rien. Nous ne pleurons jamais. Pourtant nous ne sommes pas encore des hommes comme vous.</w:t>
      </w:r>
    </w:p>
    <w:p w14:paraId="35ACAE7B" w14:textId="00E49814" w:rsidR="007B25BD" w:rsidRPr="00BC27D3" w:rsidRDefault="00BC27D3" w:rsidP="007B25BD">
      <w:pPr>
        <w:rPr>
          <w:lang w:val="fr-FR"/>
        </w:rPr>
      </w:pPr>
      <w:r>
        <w:rPr>
          <w:lang w:val="fr-FR"/>
        </w:rPr>
        <w:t>  </w:t>
      </w:r>
      <w:r w:rsidR="007B25BD" w:rsidRPr="00BC27D3">
        <w:rPr>
          <w:lang w:val="fr-FR"/>
        </w:rPr>
        <w:t xml:space="preserve">Il sourit et </w:t>
      </w:r>
      <w:proofErr w:type="gramStart"/>
      <w:r w:rsidR="007B25BD" w:rsidRPr="00BC27D3">
        <w:rPr>
          <w:lang w:val="fr-FR"/>
        </w:rPr>
        <w:t>dit:</w:t>
      </w:r>
      <w:proofErr w:type="gramEnd"/>
    </w:p>
    <w:p w14:paraId="3CAE620D" w14:textId="2C944DE1" w:rsidR="007B25BD" w:rsidRPr="00BC27D3" w:rsidRDefault="007B25BD" w:rsidP="007B25BD">
      <w:pPr>
        <w:rPr>
          <w:lang w:val="fr-FR"/>
        </w:rPr>
      </w:pPr>
      <w:r w:rsidRPr="00BC27D3">
        <w:rPr>
          <w:lang w:val="fr-FR"/>
        </w:rPr>
        <w:t>– Vous avez raison. Excusez-moi, je ne le ferai plus. C</w:t>
      </w:r>
      <w:r w:rsidR="006500BE">
        <w:rPr>
          <w:lang w:val="fr-FR"/>
        </w:rPr>
        <w:t>'</w:t>
      </w:r>
      <w:r w:rsidRPr="00BC27D3">
        <w:rPr>
          <w:lang w:val="fr-FR"/>
        </w:rPr>
        <w:t>était seulement à cause de l</w:t>
      </w:r>
      <w:r w:rsidR="006500BE">
        <w:rPr>
          <w:lang w:val="fr-FR"/>
        </w:rPr>
        <w:t>'</w:t>
      </w:r>
      <w:r w:rsidRPr="00BC27D3">
        <w:rPr>
          <w:lang w:val="fr-FR"/>
        </w:rPr>
        <w:t>épuisement.</w:t>
      </w:r>
    </w:p>
    <w:p w14:paraId="08F45D80" w14:textId="77777777" w:rsidR="007B25BD" w:rsidRDefault="007B25BD" w:rsidP="007B25BD"/>
    <w:p w14:paraId="5F3A4B85" w14:textId="473C2110" w:rsidR="007B25BD" w:rsidRDefault="00C021BE" w:rsidP="00C021BE">
      <w:pPr>
        <w:pStyle w:val="Overskrift3"/>
      </w:pPr>
      <w:r>
        <w:t xml:space="preserve">xxx3 </w:t>
      </w:r>
      <w:r w:rsidR="007B25BD" w:rsidRPr="00BC27D3">
        <w:rPr>
          <w:lang w:val="fr-FR"/>
        </w:rPr>
        <w:t>Chouette info</w:t>
      </w:r>
    </w:p>
    <w:p w14:paraId="5A702786" w14:textId="22ECE27C" w:rsidR="007B25BD" w:rsidRDefault="007B25BD" w:rsidP="007B25BD">
      <w:r>
        <w:t xml:space="preserve">I Frankrike er det ikke lenger alminnelig verneplikt slik som i Norge. I 2005 ble det innført en frivillig </w:t>
      </w:r>
      <w:proofErr w:type="spellStart"/>
      <w:r w:rsidR="00BC27D3">
        <w:t>y</w:t>
      </w:r>
      <w:r>
        <w:t>rkeshær</w:t>
      </w:r>
      <w:proofErr w:type="spellEnd"/>
      <w:r>
        <w:t xml:space="preserve"> med lønn for den som blir tatt inn.</w:t>
      </w:r>
    </w:p>
    <w:p w14:paraId="089ACE1F" w14:textId="77777777" w:rsidR="00BC27D3" w:rsidRDefault="00BC27D3" w:rsidP="007B25BD"/>
    <w:p w14:paraId="1BA92356" w14:textId="4041E4AE" w:rsidR="007B25BD" w:rsidRDefault="007B25BD" w:rsidP="007B25BD">
      <w:r>
        <w:t>Fremmedlegionen (</w:t>
      </w:r>
      <w:r w:rsidRPr="00BC27D3">
        <w:rPr>
          <w:lang w:val="fr-FR"/>
        </w:rPr>
        <w:t>la Légion étrangère</w:t>
      </w:r>
      <w:r>
        <w:t>) holder også til i Frankrike, med hovedbase på øya Korsika. Alle menn kan søke, og det er svært strenge opptaksprøver. I dag er det ca. 7500 soldater fra 136 forskjellige land. Soldatene tjenestegjør i hele verden. Begynnerlønna er ca. 1050 euro per måned.</w:t>
      </w:r>
    </w:p>
    <w:p w14:paraId="42BD640C" w14:textId="77777777" w:rsidR="007B25BD" w:rsidRDefault="007B25BD" w:rsidP="007B25BD"/>
    <w:p w14:paraId="51635DD2" w14:textId="4345AAE0" w:rsidR="007B25BD" w:rsidRDefault="007B25BD" w:rsidP="007B25BD">
      <w:r>
        <w:t>Bilde:</w:t>
      </w:r>
      <w:r w:rsidR="00BC27D3">
        <w:t xml:space="preserve"> Soldater marsjerer med våpen. </w:t>
      </w:r>
      <w:r>
        <w:t xml:space="preserve">Bildetekst: </w:t>
      </w:r>
      <w:r w:rsidRPr="00BC27D3">
        <w:rPr>
          <w:lang w:val="fr-FR"/>
        </w:rPr>
        <w:t>Le défilé de la Légion étrangère le 14 juillet.</w:t>
      </w:r>
    </w:p>
    <w:p w14:paraId="6C13343A" w14:textId="77777777" w:rsidR="007B25BD" w:rsidRDefault="007B25BD" w:rsidP="007B25BD"/>
    <w:p w14:paraId="37C78756" w14:textId="78819CF9" w:rsidR="007B25BD" w:rsidRDefault="007B25BD" w:rsidP="007B25BD">
      <w:r>
        <w:lastRenderedPageBreak/>
        <w:t xml:space="preserve">--- 204 </w:t>
      </w:r>
      <w:r w:rsidR="00BC42F9">
        <w:t>til 283</w:t>
      </w:r>
    </w:p>
    <w:p w14:paraId="7C9FC83A" w14:textId="25435CD7" w:rsidR="007B25BD" w:rsidRDefault="00C021BE" w:rsidP="00C021BE">
      <w:pPr>
        <w:pStyle w:val="Overskrift3"/>
      </w:pPr>
      <w:r>
        <w:t xml:space="preserve">xxx3 </w:t>
      </w:r>
      <w:r w:rsidR="007B25BD" w:rsidRPr="00A03AB6">
        <w:rPr>
          <w:lang w:val="fr-FR"/>
        </w:rPr>
        <w:t>Chouette vocabulaire</w:t>
      </w:r>
    </w:p>
    <w:p w14:paraId="555F9918" w14:textId="26970321" w:rsidR="00A03AB6" w:rsidRPr="00A03AB6" w:rsidRDefault="00A03AB6" w:rsidP="00A03AB6">
      <w:pPr>
        <w:ind w:left="374" w:hanging="374"/>
        <w:rPr>
          <w:lang w:val="fr-FR"/>
        </w:rPr>
      </w:pPr>
      <w:proofErr w:type="gramStart"/>
      <w:r w:rsidRPr="00A03AB6">
        <w:rPr>
          <w:lang w:val="fr-FR"/>
        </w:rPr>
        <w:t>guerre</w:t>
      </w:r>
      <w:proofErr w:type="gramEnd"/>
      <w:r w:rsidRPr="00A03AB6">
        <w:rPr>
          <w:lang w:val="fr-FR"/>
        </w:rPr>
        <w:t xml:space="preserve"> f : </w:t>
      </w:r>
      <w:r w:rsidR="007B25BD">
        <w:t>krig</w:t>
      </w:r>
    </w:p>
    <w:p w14:paraId="467A8EAE" w14:textId="0A5FC5D5" w:rsidR="00A03AB6" w:rsidRPr="00A03AB6" w:rsidRDefault="00A03AB6" w:rsidP="00A03AB6">
      <w:pPr>
        <w:ind w:left="374" w:hanging="374"/>
        <w:rPr>
          <w:lang w:val="fr-FR"/>
        </w:rPr>
      </w:pPr>
      <w:proofErr w:type="gramStart"/>
      <w:r w:rsidRPr="00A03AB6">
        <w:rPr>
          <w:lang w:val="fr-FR"/>
        </w:rPr>
        <w:t>recruter</w:t>
      </w:r>
      <w:proofErr w:type="gramEnd"/>
      <w:r w:rsidRPr="00A03AB6">
        <w:rPr>
          <w:lang w:val="fr-FR"/>
        </w:rPr>
        <w:t xml:space="preserve"> : </w:t>
      </w:r>
      <w:r w:rsidR="007B25BD">
        <w:t>rekruttere</w:t>
      </w:r>
    </w:p>
    <w:p w14:paraId="76CBAEB9" w14:textId="173542BD" w:rsidR="00A03AB6" w:rsidRPr="00A03AB6" w:rsidRDefault="00A03AB6" w:rsidP="00A03AB6">
      <w:pPr>
        <w:ind w:left="374" w:hanging="374"/>
        <w:rPr>
          <w:lang w:val="fr-FR"/>
        </w:rPr>
      </w:pPr>
      <w:proofErr w:type="gramStart"/>
      <w:r w:rsidRPr="00A03AB6">
        <w:rPr>
          <w:lang w:val="fr-FR"/>
        </w:rPr>
        <w:t>illégalement</w:t>
      </w:r>
      <w:proofErr w:type="gramEnd"/>
      <w:r w:rsidRPr="00A03AB6">
        <w:rPr>
          <w:lang w:val="fr-FR"/>
        </w:rPr>
        <w:t xml:space="preserve"> : </w:t>
      </w:r>
      <w:r w:rsidR="007B25BD">
        <w:t>på ulovlig vis</w:t>
      </w:r>
    </w:p>
    <w:p w14:paraId="44475489" w14:textId="714E15A3" w:rsidR="00A03AB6" w:rsidRPr="00A03AB6" w:rsidRDefault="00A03AB6" w:rsidP="00A03AB6">
      <w:pPr>
        <w:ind w:left="374" w:hanging="374"/>
        <w:rPr>
          <w:lang w:val="fr-FR"/>
        </w:rPr>
      </w:pPr>
      <w:proofErr w:type="gramStart"/>
      <w:r w:rsidRPr="00A03AB6">
        <w:rPr>
          <w:lang w:val="fr-FR"/>
        </w:rPr>
        <w:t>force</w:t>
      </w:r>
      <w:proofErr w:type="gramEnd"/>
      <w:r w:rsidRPr="00A03AB6">
        <w:rPr>
          <w:lang w:val="fr-FR"/>
        </w:rPr>
        <w:t xml:space="preserve"> armée f : </w:t>
      </w:r>
      <w:r w:rsidR="007B25BD">
        <w:t>bev</w:t>
      </w:r>
      <w:r w:rsidR="007B25BD">
        <w:rPr>
          <w:rFonts w:cs="Verdana"/>
        </w:rPr>
        <w:t>æ</w:t>
      </w:r>
      <w:r w:rsidR="007B25BD">
        <w:t>pnet styrke</w:t>
      </w:r>
    </w:p>
    <w:p w14:paraId="3A3767EE" w14:textId="5BA10B45" w:rsidR="00A03AB6" w:rsidRPr="00A03AB6" w:rsidRDefault="00A03AB6" w:rsidP="00A03AB6">
      <w:pPr>
        <w:ind w:left="374" w:hanging="374"/>
        <w:rPr>
          <w:lang w:val="fr-FR"/>
        </w:rPr>
      </w:pPr>
      <w:proofErr w:type="gramStart"/>
      <w:r w:rsidRPr="00A03AB6">
        <w:rPr>
          <w:lang w:val="fr-FR"/>
        </w:rPr>
        <w:t>mettre</w:t>
      </w:r>
      <w:proofErr w:type="gramEnd"/>
      <w:r w:rsidRPr="00A03AB6">
        <w:rPr>
          <w:lang w:val="fr-FR"/>
        </w:rPr>
        <w:t xml:space="preserve"> fin à : </w:t>
      </w:r>
      <w:r w:rsidR="007B25BD">
        <w:t>gj</w:t>
      </w:r>
      <w:r w:rsidR="007B25BD">
        <w:rPr>
          <w:rFonts w:cs="Verdana"/>
        </w:rPr>
        <w:t>ø</w:t>
      </w:r>
      <w:r w:rsidR="007B25BD">
        <w:t>re slutt p</w:t>
      </w:r>
      <w:r w:rsidR="007B25BD">
        <w:rPr>
          <w:rFonts w:cs="Verdana"/>
        </w:rPr>
        <w:t>å</w:t>
      </w:r>
    </w:p>
    <w:p w14:paraId="58D205CE" w14:textId="4C3A360D" w:rsidR="00A03AB6" w:rsidRPr="00A03AB6" w:rsidRDefault="00A03AB6" w:rsidP="00A03AB6">
      <w:pPr>
        <w:ind w:left="374" w:hanging="374"/>
        <w:rPr>
          <w:lang w:val="fr-FR"/>
        </w:rPr>
      </w:pPr>
      <w:proofErr w:type="gramStart"/>
      <w:r w:rsidRPr="00A03AB6">
        <w:rPr>
          <w:lang w:val="fr-FR"/>
        </w:rPr>
        <w:t>engagement</w:t>
      </w:r>
      <w:proofErr w:type="gramEnd"/>
      <w:r w:rsidRPr="00A03AB6">
        <w:rPr>
          <w:lang w:val="fr-FR"/>
        </w:rPr>
        <w:t xml:space="preserve"> m : </w:t>
      </w:r>
      <w:r w:rsidR="007B25BD">
        <w:t>engasjement</w:t>
      </w:r>
    </w:p>
    <w:p w14:paraId="36F2E148" w14:textId="511D0CA2" w:rsidR="00A03AB6" w:rsidRPr="00A03AB6" w:rsidRDefault="00A03AB6" w:rsidP="00A03AB6">
      <w:pPr>
        <w:ind w:left="374" w:hanging="374"/>
        <w:rPr>
          <w:lang w:val="fr-FR"/>
        </w:rPr>
      </w:pPr>
      <w:proofErr w:type="gramStart"/>
      <w:r w:rsidRPr="00A03AB6">
        <w:rPr>
          <w:lang w:val="fr-FR"/>
        </w:rPr>
        <w:t>s</w:t>
      </w:r>
      <w:r w:rsidR="006500BE">
        <w:rPr>
          <w:lang w:val="fr-FR"/>
        </w:rPr>
        <w:t>'</w:t>
      </w:r>
      <w:r w:rsidRPr="00A03AB6">
        <w:rPr>
          <w:lang w:val="fr-FR"/>
        </w:rPr>
        <w:t>engager</w:t>
      </w:r>
      <w:proofErr w:type="gramEnd"/>
      <w:r w:rsidRPr="00A03AB6">
        <w:rPr>
          <w:lang w:val="fr-FR"/>
        </w:rPr>
        <w:t xml:space="preserve"> : </w:t>
      </w:r>
      <w:r w:rsidR="007B25BD">
        <w:t>engasjere seg</w:t>
      </w:r>
    </w:p>
    <w:p w14:paraId="09F48248" w14:textId="3D885D11" w:rsidR="00A03AB6" w:rsidRPr="00A03AB6" w:rsidRDefault="00A03AB6" w:rsidP="00A03AB6">
      <w:pPr>
        <w:ind w:left="374" w:hanging="374"/>
        <w:rPr>
          <w:lang w:val="fr-FR"/>
        </w:rPr>
      </w:pPr>
      <w:proofErr w:type="gramStart"/>
      <w:r w:rsidRPr="00A03AB6">
        <w:rPr>
          <w:lang w:val="fr-FR"/>
        </w:rPr>
        <w:t>conflit</w:t>
      </w:r>
      <w:proofErr w:type="gramEnd"/>
      <w:r w:rsidRPr="00A03AB6">
        <w:rPr>
          <w:lang w:val="fr-FR"/>
        </w:rPr>
        <w:t xml:space="preserve"> armé m : </w:t>
      </w:r>
      <w:r w:rsidR="007B25BD">
        <w:t>v</w:t>
      </w:r>
      <w:r w:rsidR="007B25BD">
        <w:rPr>
          <w:rFonts w:cs="Verdana"/>
        </w:rPr>
        <w:t>æ</w:t>
      </w:r>
      <w:r w:rsidR="007B25BD">
        <w:t>pnet konflikt</w:t>
      </w:r>
    </w:p>
    <w:p w14:paraId="61A53E72" w14:textId="33671BD6" w:rsidR="00A03AB6" w:rsidRPr="00A03AB6" w:rsidRDefault="00A03AB6" w:rsidP="00A03AB6">
      <w:pPr>
        <w:ind w:left="374" w:hanging="374"/>
        <w:rPr>
          <w:lang w:val="fr-FR"/>
        </w:rPr>
      </w:pPr>
      <w:proofErr w:type="gramStart"/>
      <w:r w:rsidRPr="00A03AB6">
        <w:rPr>
          <w:lang w:val="fr-FR"/>
        </w:rPr>
        <w:t>écœurant</w:t>
      </w:r>
      <w:proofErr w:type="gramEnd"/>
      <w:r w:rsidRPr="00A03AB6">
        <w:rPr>
          <w:lang w:val="fr-FR"/>
        </w:rPr>
        <w:t xml:space="preserve"> : </w:t>
      </w:r>
      <w:r w:rsidR="007B25BD">
        <w:t>kvalmt</w:t>
      </w:r>
    </w:p>
    <w:p w14:paraId="488326EC" w14:textId="15A39F3C" w:rsidR="00A03AB6" w:rsidRPr="00A03AB6" w:rsidRDefault="00A03AB6" w:rsidP="00A03AB6">
      <w:pPr>
        <w:ind w:left="374" w:hanging="374"/>
        <w:rPr>
          <w:lang w:val="fr-FR"/>
        </w:rPr>
      </w:pPr>
      <w:proofErr w:type="gramStart"/>
      <w:r w:rsidRPr="00A03AB6">
        <w:rPr>
          <w:lang w:val="fr-FR"/>
        </w:rPr>
        <w:t>droits</w:t>
      </w:r>
      <w:proofErr w:type="gramEnd"/>
      <w:r w:rsidRPr="00A03AB6">
        <w:rPr>
          <w:lang w:val="fr-FR"/>
        </w:rPr>
        <w:t xml:space="preserve"> m pl : </w:t>
      </w:r>
      <w:r w:rsidR="007B25BD">
        <w:t>rettigheter</w:t>
      </w:r>
    </w:p>
    <w:p w14:paraId="285E92F4" w14:textId="41208701" w:rsidR="00A03AB6" w:rsidRPr="00A03AB6" w:rsidRDefault="00A03AB6" w:rsidP="00A03AB6">
      <w:pPr>
        <w:ind w:left="374" w:hanging="374"/>
        <w:rPr>
          <w:lang w:val="fr-FR"/>
        </w:rPr>
      </w:pPr>
      <w:proofErr w:type="gramStart"/>
      <w:r w:rsidRPr="00A03AB6">
        <w:rPr>
          <w:lang w:val="fr-FR"/>
        </w:rPr>
        <w:t>violence</w:t>
      </w:r>
      <w:proofErr w:type="gramEnd"/>
      <w:r w:rsidRPr="00A03AB6">
        <w:rPr>
          <w:lang w:val="fr-FR"/>
        </w:rPr>
        <w:t xml:space="preserve"> f : </w:t>
      </w:r>
      <w:r w:rsidR="007B25BD">
        <w:t>vold</w:t>
      </w:r>
    </w:p>
    <w:p w14:paraId="45563BF6" w14:textId="0F4AECC5" w:rsidR="00A03AB6" w:rsidRPr="00A03AB6" w:rsidRDefault="00A03AB6" w:rsidP="00A03AB6">
      <w:pPr>
        <w:ind w:left="374" w:hanging="374"/>
        <w:rPr>
          <w:lang w:val="fr-FR"/>
        </w:rPr>
      </w:pPr>
      <w:proofErr w:type="gramStart"/>
      <w:r w:rsidRPr="00A03AB6">
        <w:rPr>
          <w:lang w:val="fr-FR"/>
        </w:rPr>
        <w:t>n</w:t>
      </w:r>
      <w:r w:rsidR="006500BE">
        <w:rPr>
          <w:lang w:val="fr-FR"/>
        </w:rPr>
        <w:t>'</w:t>
      </w:r>
      <w:r w:rsidRPr="00A03AB6">
        <w:rPr>
          <w:lang w:val="fr-FR"/>
        </w:rPr>
        <w:t>importe</w:t>
      </w:r>
      <w:proofErr w:type="gramEnd"/>
      <w:r w:rsidRPr="00A03AB6">
        <w:rPr>
          <w:lang w:val="fr-FR"/>
        </w:rPr>
        <w:t xml:space="preserve"> quoi : </w:t>
      </w:r>
      <w:r w:rsidR="007B25BD">
        <w:t>hva som helst, helt h</w:t>
      </w:r>
      <w:r w:rsidR="007B25BD">
        <w:rPr>
          <w:rFonts w:cs="Verdana"/>
        </w:rPr>
        <w:t>å</w:t>
      </w:r>
      <w:r w:rsidR="007B25BD">
        <w:t>pl</w:t>
      </w:r>
      <w:r w:rsidR="007B25BD">
        <w:rPr>
          <w:rFonts w:cs="Verdana"/>
        </w:rPr>
        <w:t>ø</w:t>
      </w:r>
      <w:r w:rsidR="007B25BD">
        <w:t>st</w:t>
      </w:r>
    </w:p>
    <w:p w14:paraId="78ECCA8C" w14:textId="3D24EE80" w:rsidR="00A03AB6" w:rsidRPr="00A03AB6" w:rsidRDefault="00A03AB6" w:rsidP="00A03AB6">
      <w:pPr>
        <w:ind w:left="374" w:hanging="374"/>
        <w:rPr>
          <w:lang w:val="fr-FR"/>
        </w:rPr>
      </w:pPr>
      <w:proofErr w:type="gramStart"/>
      <w:r w:rsidRPr="00A03AB6">
        <w:rPr>
          <w:lang w:val="fr-FR"/>
        </w:rPr>
        <w:t>ridicule</w:t>
      </w:r>
      <w:proofErr w:type="gramEnd"/>
      <w:r w:rsidRPr="00A03AB6">
        <w:rPr>
          <w:lang w:val="fr-FR"/>
        </w:rPr>
        <w:t xml:space="preserve"> : </w:t>
      </w:r>
      <w:r w:rsidR="007B25BD">
        <w:t>latterlig</w:t>
      </w:r>
    </w:p>
    <w:p w14:paraId="5F35BDEA" w14:textId="4CDE83A9" w:rsidR="00A03AB6" w:rsidRPr="00A03AB6" w:rsidRDefault="00A03AB6" w:rsidP="00A03AB6">
      <w:pPr>
        <w:ind w:left="374" w:hanging="374"/>
        <w:rPr>
          <w:lang w:val="fr-FR"/>
        </w:rPr>
      </w:pPr>
      <w:proofErr w:type="gramStart"/>
      <w:r w:rsidRPr="00A03AB6">
        <w:rPr>
          <w:lang w:val="fr-FR"/>
        </w:rPr>
        <w:t>imbécile</w:t>
      </w:r>
      <w:proofErr w:type="gramEnd"/>
      <w:r w:rsidRPr="00A03AB6">
        <w:rPr>
          <w:lang w:val="fr-FR"/>
        </w:rPr>
        <w:t xml:space="preserve"> : </w:t>
      </w:r>
      <w:r w:rsidR="007B25BD">
        <w:t>idiotisk</w:t>
      </w:r>
    </w:p>
    <w:p w14:paraId="5EC5DE91" w14:textId="0F6DB819" w:rsidR="00A03AB6" w:rsidRPr="00A03AB6" w:rsidRDefault="00A03AB6" w:rsidP="00A03AB6">
      <w:pPr>
        <w:ind w:left="374" w:hanging="374"/>
        <w:rPr>
          <w:lang w:val="fr-FR"/>
        </w:rPr>
      </w:pPr>
      <w:proofErr w:type="gramStart"/>
      <w:r w:rsidRPr="00A03AB6">
        <w:rPr>
          <w:lang w:val="fr-FR"/>
        </w:rPr>
        <w:t>innocent</w:t>
      </w:r>
      <w:proofErr w:type="gramEnd"/>
      <w:r w:rsidRPr="00A03AB6">
        <w:rPr>
          <w:lang w:val="fr-FR"/>
        </w:rPr>
        <w:t xml:space="preserve"> : </w:t>
      </w:r>
      <w:r w:rsidR="007B25BD">
        <w:t>uskyldig</w:t>
      </w:r>
    </w:p>
    <w:p w14:paraId="277CD8A4" w14:textId="7F3C586A" w:rsidR="00A03AB6" w:rsidRPr="00A03AB6" w:rsidRDefault="00A03AB6" w:rsidP="00A03AB6">
      <w:pPr>
        <w:ind w:left="374" w:hanging="374"/>
        <w:rPr>
          <w:lang w:val="fr-FR"/>
        </w:rPr>
      </w:pPr>
      <w:proofErr w:type="gramStart"/>
      <w:r w:rsidRPr="00A03AB6">
        <w:rPr>
          <w:lang w:val="fr-FR"/>
        </w:rPr>
        <w:t>massacrer</w:t>
      </w:r>
      <w:proofErr w:type="gramEnd"/>
      <w:r w:rsidRPr="00A03AB6">
        <w:rPr>
          <w:lang w:val="fr-FR"/>
        </w:rPr>
        <w:t xml:space="preserve"> : </w:t>
      </w:r>
      <w:r w:rsidR="007B25BD">
        <w:t>massakrere</w:t>
      </w:r>
    </w:p>
    <w:p w14:paraId="74CC7BD7" w14:textId="4918E9B2" w:rsidR="00A03AB6" w:rsidRPr="00A03AB6" w:rsidRDefault="00A03AB6" w:rsidP="00A03AB6">
      <w:pPr>
        <w:ind w:left="374" w:hanging="374"/>
        <w:rPr>
          <w:lang w:val="fr-FR"/>
        </w:rPr>
      </w:pPr>
      <w:proofErr w:type="gramStart"/>
      <w:r w:rsidRPr="00A03AB6">
        <w:rPr>
          <w:lang w:val="fr-FR"/>
        </w:rPr>
        <w:t>égorger</w:t>
      </w:r>
      <w:proofErr w:type="gramEnd"/>
      <w:r w:rsidRPr="00A03AB6">
        <w:rPr>
          <w:lang w:val="fr-FR"/>
        </w:rPr>
        <w:t xml:space="preserve"> : </w:t>
      </w:r>
      <w:r w:rsidR="007B25BD">
        <w:t>kutte strupen over p</w:t>
      </w:r>
      <w:r w:rsidR="007B25BD">
        <w:rPr>
          <w:rFonts w:cs="Verdana"/>
        </w:rPr>
        <w:t>å</w:t>
      </w:r>
    </w:p>
    <w:p w14:paraId="712B41D2" w14:textId="5BCA2FFF" w:rsidR="00A03AB6" w:rsidRPr="00A03AB6" w:rsidRDefault="00A03AB6" w:rsidP="00A03AB6">
      <w:pPr>
        <w:ind w:left="374" w:hanging="374"/>
        <w:rPr>
          <w:lang w:val="fr-FR"/>
        </w:rPr>
      </w:pPr>
      <w:proofErr w:type="gramStart"/>
      <w:r w:rsidRPr="00A03AB6">
        <w:rPr>
          <w:lang w:val="fr-FR"/>
        </w:rPr>
        <w:t>tuerie</w:t>
      </w:r>
      <w:proofErr w:type="gramEnd"/>
      <w:r w:rsidRPr="00A03AB6">
        <w:rPr>
          <w:lang w:val="fr-FR"/>
        </w:rPr>
        <w:t xml:space="preserve"> f : </w:t>
      </w:r>
      <w:r w:rsidR="007B25BD">
        <w:t>dreping</w:t>
      </w:r>
    </w:p>
    <w:p w14:paraId="6BEE52F6" w14:textId="76A03DC6" w:rsidR="00A03AB6" w:rsidRPr="00A03AB6" w:rsidRDefault="00A03AB6" w:rsidP="00A03AB6">
      <w:pPr>
        <w:ind w:left="374" w:hanging="374"/>
        <w:rPr>
          <w:lang w:val="fr-FR"/>
        </w:rPr>
      </w:pPr>
      <w:proofErr w:type="gramStart"/>
      <w:r w:rsidRPr="00A03AB6">
        <w:rPr>
          <w:lang w:val="fr-FR"/>
        </w:rPr>
        <w:t>poésie</w:t>
      </w:r>
      <w:proofErr w:type="gramEnd"/>
      <w:r w:rsidRPr="00A03AB6">
        <w:rPr>
          <w:lang w:val="fr-FR"/>
        </w:rPr>
        <w:t xml:space="preserve"> f : </w:t>
      </w:r>
      <w:r w:rsidR="007B25BD">
        <w:t>dikt, poesi</w:t>
      </w:r>
    </w:p>
    <w:p w14:paraId="1FB1DBCF" w14:textId="7C6EC398" w:rsidR="00A03AB6" w:rsidRPr="00A03AB6" w:rsidRDefault="00A03AB6" w:rsidP="00A03AB6">
      <w:pPr>
        <w:ind w:left="374" w:hanging="374"/>
        <w:rPr>
          <w:lang w:val="fr-FR"/>
        </w:rPr>
      </w:pPr>
      <w:proofErr w:type="gramStart"/>
      <w:r w:rsidRPr="00A03AB6">
        <w:rPr>
          <w:lang w:val="fr-FR"/>
        </w:rPr>
        <w:t>se</w:t>
      </w:r>
      <w:proofErr w:type="gramEnd"/>
      <w:r w:rsidRPr="00A03AB6">
        <w:rPr>
          <w:lang w:val="fr-FR"/>
        </w:rPr>
        <w:t xml:space="preserve"> meurt : </w:t>
      </w:r>
      <w:r w:rsidR="007B25BD">
        <w:t>d</w:t>
      </w:r>
      <w:r w:rsidR="007B25BD">
        <w:rPr>
          <w:rFonts w:cs="Verdana"/>
        </w:rPr>
        <w:t>ø</w:t>
      </w:r>
      <w:r w:rsidR="007B25BD">
        <w:t>r</w:t>
      </w:r>
    </w:p>
    <w:p w14:paraId="5FD1A4B3" w14:textId="4052A95C" w:rsidR="00A03AB6" w:rsidRPr="00A03AB6" w:rsidRDefault="00A03AB6" w:rsidP="00A03AB6">
      <w:pPr>
        <w:ind w:left="374" w:hanging="374"/>
        <w:rPr>
          <w:lang w:val="fr-FR"/>
        </w:rPr>
      </w:pPr>
      <w:proofErr w:type="gramStart"/>
      <w:r w:rsidRPr="00A03AB6">
        <w:rPr>
          <w:lang w:val="fr-FR"/>
        </w:rPr>
        <w:t>sacrilège</w:t>
      </w:r>
      <w:proofErr w:type="gramEnd"/>
      <w:r w:rsidRPr="00A03AB6">
        <w:rPr>
          <w:lang w:val="fr-FR"/>
        </w:rPr>
        <w:t xml:space="preserve"> m : </w:t>
      </w:r>
      <w:r w:rsidR="007B25BD">
        <w:t>helligbr</w:t>
      </w:r>
      <w:r w:rsidR="007B25BD">
        <w:rPr>
          <w:rFonts w:cs="Verdana"/>
        </w:rPr>
        <w:t>ø</w:t>
      </w:r>
      <w:r w:rsidR="007B25BD">
        <w:t>de</w:t>
      </w:r>
    </w:p>
    <w:p w14:paraId="63D21A98" w14:textId="3E38141A" w:rsidR="00A03AB6" w:rsidRPr="00A03AB6" w:rsidRDefault="00A03AB6" w:rsidP="00A03AB6">
      <w:pPr>
        <w:ind w:left="374" w:hanging="374"/>
        <w:rPr>
          <w:lang w:val="fr-FR"/>
        </w:rPr>
      </w:pPr>
      <w:proofErr w:type="gramStart"/>
      <w:r w:rsidRPr="00A03AB6">
        <w:rPr>
          <w:lang w:val="fr-FR"/>
        </w:rPr>
        <w:t>sacrifice</w:t>
      </w:r>
      <w:proofErr w:type="gramEnd"/>
      <w:r w:rsidRPr="00A03AB6">
        <w:rPr>
          <w:lang w:val="fr-FR"/>
        </w:rPr>
        <w:t xml:space="preserve"> m : </w:t>
      </w:r>
      <w:r w:rsidR="007B25BD">
        <w:t>offer</w:t>
      </w:r>
    </w:p>
    <w:p w14:paraId="4E864F16" w14:textId="0867EF95" w:rsidR="00A03AB6" w:rsidRPr="00A03AB6" w:rsidRDefault="00A03AB6" w:rsidP="00A03AB6">
      <w:pPr>
        <w:ind w:left="374" w:hanging="374"/>
        <w:rPr>
          <w:lang w:val="fr-FR"/>
        </w:rPr>
      </w:pPr>
      <w:proofErr w:type="gramStart"/>
      <w:r w:rsidRPr="00A03AB6">
        <w:rPr>
          <w:lang w:val="fr-FR"/>
        </w:rPr>
        <w:t>périr</w:t>
      </w:r>
      <w:proofErr w:type="gramEnd"/>
      <w:r w:rsidRPr="00A03AB6">
        <w:rPr>
          <w:lang w:val="fr-FR"/>
        </w:rPr>
        <w:t xml:space="preserve"> : </w:t>
      </w:r>
      <w:r w:rsidR="007B25BD">
        <w:t>g</w:t>
      </w:r>
      <w:r w:rsidR="007B25BD">
        <w:rPr>
          <w:rFonts w:cs="Verdana"/>
        </w:rPr>
        <w:t>å</w:t>
      </w:r>
      <w:r w:rsidR="007B25BD">
        <w:t xml:space="preserve"> til grunne</w:t>
      </w:r>
    </w:p>
    <w:p w14:paraId="1D3CAE7F" w14:textId="165EDB35" w:rsidR="00A03AB6" w:rsidRPr="00A03AB6" w:rsidRDefault="00A03AB6" w:rsidP="00A03AB6">
      <w:pPr>
        <w:ind w:left="374" w:hanging="374"/>
        <w:rPr>
          <w:lang w:val="fr-FR"/>
        </w:rPr>
      </w:pPr>
      <w:proofErr w:type="gramStart"/>
      <w:r w:rsidRPr="00A03AB6">
        <w:rPr>
          <w:lang w:val="fr-FR"/>
        </w:rPr>
        <w:t>se</w:t>
      </w:r>
      <w:proofErr w:type="gramEnd"/>
      <w:r w:rsidRPr="00A03AB6">
        <w:rPr>
          <w:lang w:val="fr-FR"/>
        </w:rPr>
        <w:t xml:space="preserve"> détériorer : </w:t>
      </w:r>
      <w:r w:rsidR="007B25BD">
        <w:rPr>
          <w:rFonts w:cs="Verdana"/>
        </w:rPr>
        <w:t>ø</w:t>
      </w:r>
      <w:r w:rsidR="007B25BD">
        <w:t>delegges</w:t>
      </w:r>
    </w:p>
    <w:p w14:paraId="599E6CB4" w14:textId="500C3CF2" w:rsidR="00A03AB6" w:rsidRPr="00A03AB6" w:rsidRDefault="00A03AB6" w:rsidP="00A03AB6">
      <w:pPr>
        <w:ind w:left="374" w:hanging="374"/>
        <w:rPr>
          <w:lang w:val="fr-FR"/>
        </w:rPr>
      </w:pPr>
      <w:proofErr w:type="gramStart"/>
      <w:r w:rsidRPr="00A03AB6">
        <w:rPr>
          <w:lang w:val="fr-FR"/>
        </w:rPr>
        <w:t>oubli</w:t>
      </w:r>
      <w:proofErr w:type="gramEnd"/>
      <w:r w:rsidRPr="00A03AB6">
        <w:rPr>
          <w:lang w:val="fr-FR"/>
        </w:rPr>
        <w:t xml:space="preserve"> m : </w:t>
      </w:r>
      <w:r w:rsidR="007B25BD">
        <w:t>glemsel</w:t>
      </w:r>
    </w:p>
    <w:p w14:paraId="40E42947" w14:textId="2599A545" w:rsidR="00A03AB6" w:rsidRPr="00A03AB6" w:rsidRDefault="00A03AB6" w:rsidP="00A03AB6">
      <w:pPr>
        <w:ind w:left="374" w:hanging="374"/>
        <w:rPr>
          <w:lang w:val="fr-FR"/>
        </w:rPr>
      </w:pPr>
      <w:proofErr w:type="gramStart"/>
      <w:r w:rsidRPr="00A03AB6">
        <w:rPr>
          <w:lang w:val="fr-FR"/>
        </w:rPr>
        <w:t>s</w:t>
      </w:r>
      <w:r w:rsidR="006500BE">
        <w:rPr>
          <w:lang w:val="fr-FR"/>
        </w:rPr>
        <w:t>'</w:t>
      </w:r>
      <w:r w:rsidRPr="00A03AB6">
        <w:rPr>
          <w:lang w:val="fr-FR"/>
        </w:rPr>
        <w:t>allumer</w:t>
      </w:r>
      <w:proofErr w:type="gramEnd"/>
      <w:r w:rsidRPr="00A03AB6">
        <w:rPr>
          <w:lang w:val="fr-FR"/>
        </w:rPr>
        <w:t xml:space="preserve"> : </w:t>
      </w:r>
      <w:r w:rsidR="007B25BD">
        <w:t>tennes</w:t>
      </w:r>
    </w:p>
    <w:p w14:paraId="7250DDF8" w14:textId="6CF41A3F" w:rsidR="00A03AB6" w:rsidRPr="00A03AB6" w:rsidRDefault="00A03AB6" w:rsidP="00A03AB6">
      <w:pPr>
        <w:ind w:left="374" w:hanging="374"/>
        <w:rPr>
          <w:lang w:val="fr-FR"/>
        </w:rPr>
      </w:pPr>
      <w:proofErr w:type="gramStart"/>
      <w:r w:rsidRPr="00A03AB6">
        <w:rPr>
          <w:lang w:val="fr-FR"/>
        </w:rPr>
        <w:t>jouant</w:t>
      </w:r>
      <w:proofErr w:type="gramEnd"/>
      <w:r w:rsidRPr="00A03AB6">
        <w:rPr>
          <w:lang w:val="fr-FR"/>
        </w:rPr>
        <w:t xml:space="preserve"> : </w:t>
      </w:r>
      <w:r w:rsidR="007B25BD">
        <w:t>som leker</w:t>
      </w:r>
    </w:p>
    <w:p w14:paraId="2F09552D" w14:textId="6B9FDF31" w:rsidR="00A03AB6" w:rsidRPr="00A03AB6" w:rsidRDefault="00A03AB6" w:rsidP="00A03AB6">
      <w:pPr>
        <w:ind w:left="374" w:hanging="374"/>
        <w:rPr>
          <w:lang w:val="fr-FR"/>
        </w:rPr>
      </w:pPr>
      <w:proofErr w:type="gramStart"/>
      <w:r w:rsidRPr="00A03AB6">
        <w:rPr>
          <w:lang w:val="fr-FR"/>
        </w:rPr>
        <w:t>jeu</w:t>
      </w:r>
      <w:proofErr w:type="gramEnd"/>
      <w:r w:rsidRPr="00A03AB6">
        <w:rPr>
          <w:lang w:val="fr-FR"/>
        </w:rPr>
        <w:t xml:space="preserve"> m : </w:t>
      </w:r>
      <w:r w:rsidR="007B25BD">
        <w:t>lek</w:t>
      </w:r>
    </w:p>
    <w:p w14:paraId="1E2E0FE7" w14:textId="6F424D5D" w:rsidR="00A03AB6" w:rsidRPr="00A03AB6" w:rsidRDefault="00A03AB6" w:rsidP="00A03AB6">
      <w:pPr>
        <w:ind w:left="374" w:hanging="374"/>
        <w:rPr>
          <w:lang w:val="fr-FR"/>
        </w:rPr>
      </w:pPr>
      <w:proofErr w:type="gramStart"/>
      <w:r w:rsidRPr="00A03AB6">
        <w:rPr>
          <w:lang w:val="fr-FR"/>
        </w:rPr>
        <w:t>faire</w:t>
      </w:r>
      <w:proofErr w:type="gramEnd"/>
      <w:r w:rsidRPr="00A03AB6">
        <w:rPr>
          <w:lang w:val="fr-FR"/>
        </w:rPr>
        <w:t xml:space="preserve"> du tricot : </w:t>
      </w:r>
      <w:r w:rsidR="007B25BD">
        <w:t>strikke</w:t>
      </w:r>
    </w:p>
    <w:p w14:paraId="7C230786" w14:textId="5D9EDEA5" w:rsidR="00A03AB6" w:rsidRPr="00A03AB6" w:rsidRDefault="00A03AB6" w:rsidP="00A03AB6">
      <w:pPr>
        <w:ind w:left="374" w:hanging="374"/>
        <w:rPr>
          <w:lang w:val="fr-FR"/>
        </w:rPr>
      </w:pPr>
      <w:proofErr w:type="gramStart"/>
      <w:r w:rsidRPr="00A03AB6">
        <w:rPr>
          <w:lang w:val="fr-FR"/>
        </w:rPr>
        <w:t>affaires</w:t>
      </w:r>
      <w:proofErr w:type="gramEnd"/>
      <w:r w:rsidRPr="00A03AB6">
        <w:rPr>
          <w:lang w:val="fr-FR"/>
        </w:rPr>
        <w:t xml:space="preserve"> f pl : </w:t>
      </w:r>
      <w:r w:rsidR="007B25BD">
        <w:t>forretninger</w:t>
      </w:r>
    </w:p>
    <w:p w14:paraId="17615112" w14:textId="32D05581" w:rsidR="00A03AB6" w:rsidRPr="00A03AB6" w:rsidRDefault="00A03AB6" w:rsidP="00A03AB6">
      <w:pPr>
        <w:ind w:left="374" w:hanging="374"/>
        <w:rPr>
          <w:lang w:val="fr-FR"/>
        </w:rPr>
      </w:pPr>
      <w:proofErr w:type="gramStart"/>
      <w:r w:rsidRPr="00A03AB6">
        <w:rPr>
          <w:lang w:val="fr-FR"/>
        </w:rPr>
        <w:t>il</w:t>
      </w:r>
      <w:proofErr w:type="gramEnd"/>
      <w:r w:rsidR="005F29B9">
        <w:rPr>
          <w:lang w:val="fr-FR"/>
        </w:rPr>
        <w:t xml:space="preserve"> </w:t>
      </w:r>
      <w:r w:rsidRPr="00A03AB6">
        <w:rPr>
          <w:lang w:val="fr-FR"/>
        </w:rPr>
        <w:t xml:space="preserve">aura : </w:t>
      </w:r>
      <w:r w:rsidR="007B25BD">
        <w:t>futurum av _</w:t>
      </w:r>
      <w:r w:rsidR="007B25BD" w:rsidRPr="00A03AB6">
        <w:rPr>
          <w:lang w:val="fr-FR"/>
        </w:rPr>
        <w:t>avoir</w:t>
      </w:r>
      <w:r w:rsidR="007B25BD">
        <w:t>_</w:t>
      </w:r>
    </w:p>
    <w:p w14:paraId="713CEB76" w14:textId="7D6D0F79" w:rsidR="00A03AB6" w:rsidRPr="00A03AB6" w:rsidRDefault="00A03AB6" w:rsidP="00A03AB6">
      <w:pPr>
        <w:ind w:left="374" w:hanging="374"/>
        <w:rPr>
          <w:lang w:val="fr-FR"/>
        </w:rPr>
      </w:pPr>
      <w:proofErr w:type="gramStart"/>
      <w:r w:rsidRPr="00A03AB6">
        <w:rPr>
          <w:lang w:val="fr-FR"/>
        </w:rPr>
        <w:t>il</w:t>
      </w:r>
      <w:proofErr w:type="gramEnd"/>
      <w:r w:rsidRPr="00A03AB6">
        <w:rPr>
          <w:lang w:val="fr-FR"/>
        </w:rPr>
        <w:t xml:space="preserve"> fera : </w:t>
      </w:r>
      <w:r w:rsidR="007B25BD">
        <w:t>futurum av _</w:t>
      </w:r>
      <w:r w:rsidR="007B25BD" w:rsidRPr="00A03AB6">
        <w:rPr>
          <w:lang w:val="fr-FR"/>
        </w:rPr>
        <w:t>faire</w:t>
      </w:r>
      <w:r w:rsidR="007B25BD">
        <w:t>_</w:t>
      </w:r>
    </w:p>
    <w:p w14:paraId="19CCD8FD" w14:textId="5BF79E73" w:rsidR="00A03AB6" w:rsidRPr="00A03AB6" w:rsidRDefault="00A03AB6" w:rsidP="00A03AB6">
      <w:pPr>
        <w:ind w:left="374" w:hanging="374"/>
        <w:rPr>
          <w:lang w:val="fr-FR"/>
        </w:rPr>
      </w:pPr>
      <w:proofErr w:type="gramStart"/>
      <w:r w:rsidRPr="00A03AB6">
        <w:rPr>
          <w:lang w:val="fr-FR"/>
        </w:rPr>
        <w:t>commémorer</w:t>
      </w:r>
      <w:proofErr w:type="gramEnd"/>
      <w:r w:rsidRPr="00A03AB6">
        <w:rPr>
          <w:lang w:val="fr-FR"/>
        </w:rPr>
        <w:t xml:space="preserve"> : </w:t>
      </w:r>
      <w:r w:rsidR="007B25BD">
        <w:t>hedre, huske</w:t>
      </w:r>
    </w:p>
    <w:p w14:paraId="4F00FA1D" w14:textId="4586879B" w:rsidR="00A03AB6" w:rsidRPr="00A03AB6" w:rsidRDefault="00A03AB6" w:rsidP="00A03AB6">
      <w:pPr>
        <w:ind w:left="374" w:hanging="374"/>
        <w:rPr>
          <w:lang w:val="fr-FR"/>
        </w:rPr>
      </w:pPr>
      <w:proofErr w:type="gramStart"/>
      <w:r w:rsidRPr="00A03AB6">
        <w:rPr>
          <w:lang w:val="fr-FR"/>
        </w:rPr>
        <w:t>honorer</w:t>
      </w:r>
      <w:proofErr w:type="gramEnd"/>
      <w:r w:rsidRPr="00A03AB6">
        <w:rPr>
          <w:lang w:val="fr-FR"/>
        </w:rPr>
        <w:t xml:space="preserve"> : </w:t>
      </w:r>
      <w:r w:rsidR="007B25BD">
        <w:t>gj</w:t>
      </w:r>
      <w:r w:rsidR="007B25BD">
        <w:rPr>
          <w:rFonts w:cs="Verdana"/>
        </w:rPr>
        <w:t>ø</w:t>
      </w:r>
      <w:r w:rsidR="007B25BD">
        <w:t xml:space="preserve">re </w:t>
      </w:r>
      <w:r w:rsidR="007B25BD">
        <w:rPr>
          <w:rFonts w:cs="Verdana"/>
        </w:rPr>
        <w:t>æ</w:t>
      </w:r>
      <w:r w:rsidR="007B25BD">
        <w:t>re p</w:t>
      </w:r>
      <w:r w:rsidR="007B25BD">
        <w:rPr>
          <w:rFonts w:cs="Verdana"/>
        </w:rPr>
        <w:t>å</w:t>
      </w:r>
    </w:p>
    <w:p w14:paraId="284EBF81" w14:textId="550D1961" w:rsidR="00A03AB6" w:rsidRPr="00A03AB6" w:rsidRDefault="00A03AB6" w:rsidP="00A03AB6">
      <w:pPr>
        <w:ind w:left="374" w:hanging="374"/>
        <w:rPr>
          <w:lang w:val="fr-FR"/>
        </w:rPr>
      </w:pPr>
      <w:proofErr w:type="gramStart"/>
      <w:r w:rsidRPr="00A03AB6">
        <w:rPr>
          <w:lang w:val="fr-FR"/>
        </w:rPr>
        <w:t>antimilitariste</w:t>
      </w:r>
      <w:proofErr w:type="gramEnd"/>
      <w:r w:rsidRPr="00A03AB6">
        <w:rPr>
          <w:lang w:val="fr-FR"/>
        </w:rPr>
        <w:t xml:space="preserve">/pacifiste : </w:t>
      </w:r>
      <w:r w:rsidR="007B25BD">
        <w:t>antikrigs-/fredsaktivist</w:t>
      </w:r>
    </w:p>
    <w:p w14:paraId="5000DE81" w14:textId="7293706F" w:rsidR="00A03AB6" w:rsidRPr="00A03AB6" w:rsidRDefault="00A03AB6" w:rsidP="00A03AB6">
      <w:pPr>
        <w:ind w:left="374" w:hanging="374"/>
        <w:rPr>
          <w:lang w:val="fr-FR"/>
        </w:rPr>
      </w:pPr>
      <w:r w:rsidRPr="00A03AB6">
        <w:rPr>
          <w:lang w:val="fr-FR"/>
        </w:rPr>
        <w:t xml:space="preserve">Indochine f : </w:t>
      </w:r>
      <w:r w:rsidR="007B25BD">
        <w:t>Indokina</w:t>
      </w:r>
    </w:p>
    <w:p w14:paraId="44EFC05F" w14:textId="1D4D3622" w:rsidR="00A03AB6" w:rsidRPr="00A03AB6" w:rsidRDefault="00A03AB6" w:rsidP="00A03AB6">
      <w:pPr>
        <w:ind w:left="374" w:hanging="374"/>
        <w:rPr>
          <w:lang w:val="fr-FR"/>
        </w:rPr>
      </w:pPr>
      <w:proofErr w:type="gramStart"/>
      <w:r w:rsidRPr="00A03AB6">
        <w:rPr>
          <w:lang w:val="fr-FR"/>
        </w:rPr>
        <w:t>jumeaux</w:t>
      </w:r>
      <w:proofErr w:type="gramEnd"/>
      <w:r w:rsidRPr="00A03AB6">
        <w:rPr>
          <w:lang w:val="fr-FR"/>
        </w:rPr>
        <w:t xml:space="preserve"> m</w:t>
      </w:r>
      <w:r w:rsidR="005F29B9">
        <w:rPr>
          <w:lang w:val="fr-FR"/>
        </w:rPr>
        <w:t xml:space="preserve"> </w:t>
      </w:r>
      <w:r w:rsidRPr="00A03AB6">
        <w:rPr>
          <w:lang w:val="fr-FR"/>
        </w:rPr>
        <w:t xml:space="preserve">pl : </w:t>
      </w:r>
      <w:r w:rsidR="007B25BD">
        <w:t>tvillinger</w:t>
      </w:r>
    </w:p>
    <w:p w14:paraId="318127D9" w14:textId="362267BB" w:rsidR="00A03AB6" w:rsidRPr="00A03AB6" w:rsidRDefault="00A03AB6" w:rsidP="00A03AB6">
      <w:pPr>
        <w:ind w:left="374" w:hanging="374"/>
        <w:rPr>
          <w:lang w:val="fr-FR"/>
        </w:rPr>
      </w:pPr>
      <w:proofErr w:type="gramStart"/>
      <w:r w:rsidRPr="00A03AB6">
        <w:rPr>
          <w:lang w:val="fr-FR"/>
        </w:rPr>
        <w:t>déserteur</w:t>
      </w:r>
      <w:proofErr w:type="gramEnd"/>
      <w:r w:rsidRPr="00A03AB6">
        <w:rPr>
          <w:lang w:val="fr-FR"/>
        </w:rPr>
        <w:t xml:space="preserve"> m : </w:t>
      </w:r>
      <w:r w:rsidR="007B25BD">
        <w:t>desert</w:t>
      </w:r>
      <w:r w:rsidR="007B25BD">
        <w:rPr>
          <w:rFonts w:cs="Verdana"/>
        </w:rPr>
        <w:t>ø</w:t>
      </w:r>
      <w:r w:rsidR="007B25BD">
        <w:t>r</w:t>
      </w:r>
    </w:p>
    <w:p w14:paraId="6A568627" w14:textId="60F23F4F" w:rsidR="00A03AB6" w:rsidRPr="00A03AB6" w:rsidRDefault="00A03AB6" w:rsidP="00A03AB6">
      <w:pPr>
        <w:ind w:left="374" w:hanging="374"/>
        <w:rPr>
          <w:lang w:val="fr-FR"/>
        </w:rPr>
      </w:pPr>
      <w:proofErr w:type="gramStart"/>
      <w:r w:rsidRPr="00A03AB6">
        <w:rPr>
          <w:lang w:val="fr-FR"/>
        </w:rPr>
        <w:t>combattre</w:t>
      </w:r>
      <w:proofErr w:type="gramEnd"/>
      <w:r w:rsidRPr="00A03AB6">
        <w:rPr>
          <w:lang w:val="fr-FR"/>
        </w:rPr>
        <w:t xml:space="preserve"> : </w:t>
      </w:r>
      <w:r w:rsidR="007B25BD">
        <w:t>bekjempe</w:t>
      </w:r>
    </w:p>
    <w:p w14:paraId="630F88A6" w14:textId="48739363" w:rsidR="00A03AB6" w:rsidRPr="00A03AB6" w:rsidRDefault="00A03AB6" w:rsidP="00A03AB6">
      <w:pPr>
        <w:ind w:left="374" w:hanging="374"/>
        <w:rPr>
          <w:lang w:val="fr-FR"/>
        </w:rPr>
      </w:pPr>
      <w:proofErr w:type="gramStart"/>
      <w:r w:rsidRPr="00A03AB6">
        <w:rPr>
          <w:lang w:val="fr-FR"/>
        </w:rPr>
        <w:t>régiment</w:t>
      </w:r>
      <w:proofErr w:type="gramEnd"/>
      <w:r w:rsidRPr="00A03AB6">
        <w:rPr>
          <w:lang w:val="fr-FR"/>
        </w:rPr>
        <w:t xml:space="preserve"> m : </w:t>
      </w:r>
      <w:r w:rsidR="007B25BD">
        <w:t>regiment</w:t>
      </w:r>
    </w:p>
    <w:p w14:paraId="721F7BA6" w14:textId="14EA2711" w:rsidR="00A03AB6" w:rsidRPr="00A03AB6" w:rsidRDefault="00A03AB6" w:rsidP="00A03AB6">
      <w:pPr>
        <w:ind w:left="374" w:hanging="374"/>
        <w:rPr>
          <w:lang w:val="fr-FR"/>
        </w:rPr>
      </w:pPr>
      <w:proofErr w:type="gramStart"/>
      <w:r w:rsidRPr="00A03AB6">
        <w:rPr>
          <w:lang w:val="fr-FR"/>
        </w:rPr>
        <w:t>assassin</w:t>
      </w:r>
      <w:proofErr w:type="gramEnd"/>
      <w:r w:rsidRPr="00A03AB6">
        <w:rPr>
          <w:lang w:val="fr-FR"/>
        </w:rPr>
        <w:t xml:space="preserve"> m : </w:t>
      </w:r>
      <w:r w:rsidR="007B25BD">
        <w:t>morder</w:t>
      </w:r>
    </w:p>
    <w:p w14:paraId="360304E2" w14:textId="75E97271" w:rsidR="00A03AB6" w:rsidRPr="00A03AB6" w:rsidRDefault="00A03AB6" w:rsidP="00A03AB6">
      <w:pPr>
        <w:ind w:left="374" w:hanging="374"/>
        <w:rPr>
          <w:lang w:val="fr-FR"/>
        </w:rPr>
      </w:pPr>
      <w:proofErr w:type="gramStart"/>
      <w:r w:rsidRPr="00A03AB6">
        <w:rPr>
          <w:lang w:val="fr-FR"/>
        </w:rPr>
        <w:t>se</w:t>
      </w:r>
      <w:proofErr w:type="gramEnd"/>
      <w:r w:rsidRPr="00A03AB6">
        <w:rPr>
          <w:lang w:val="fr-FR"/>
        </w:rPr>
        <w:t xml:space="preserve"> mouiller : </w:t>
      </w:r>
      <w:r w:rsidR="007B25BD">
        <w:t>bli våt</w:t>
      </w:r>
    </w:p>
    <w:p w14:paraId="6E91D66D" w14:textId="17D84CE5" w:rsidR="00A03AB6" w:rsidRPr="00A03AB6" w:rsidRDefault="00A03AB6" w:rsidP="00A03AB6">
      <w:pPr>
        <w:ind w:left="374" w:hanging="374"/>
        <w:rPr>
          <w:lang w:val="fr-FR"/>
        </w:rPr>
      </w:pPr>
      <w:proofErr w:type="gramStart"/>
      <w:r w:rsidRPr="00A03AB6">
        <w:rPr>
          <w:lang w:val="fr-FR"/>
        </w:rPr>
        <w:t>résistance</w:t>
      </w:r>
      <w:proofErr w:type="gramEnd"/>
      <w:r w:rsidRPr="00A03AB6">
        <w:rPr>
          <w:lang w:val="fr-FR"/>
        </w:rPr>
        <w:t xml:space="preserve"> f : </w:t>
      </w:r>
      <w:r w:rsidR="007B25BD">
        <w:t>motstandsbevegelse</w:t>
      </w:r>
    </w:p>
    <w:p w14:paraId="11F86FC9" w14:textId="600A99C6" w:rsidR="007B25BD" w:rsidRPr="00A03AB6" w:rsidRDefault="00A03AB6" w:rsidP="00A03AB6">
      <w:pPr>
        <w:ind w:left="374" w:hanging="374"/>
        <w:rPr>
          <w:lang w:val="fr-FR"/>
        </w:rPr>
      </w:pPr>
      <w:proofErr w:type="gramStart"/>
      <w:r w:rsidRPr="00A03AB6">
        <w:rPr>
          <w:lang w:val="fr-FR"/>
        </w:rPr>
        <w:t>bombarder</w:t>
      </w:r>
      <w:proofErr w:type="gramEnd"/>
      <w:r w:rsidRPr="00A03AB6">
        <w:rPr>
          <w:lang w:val="fr-FR"/>
        </w:rPr>
        <w:t xml:space="preserve"> : </w:t>
      </w:r>
      <w:r w:rsidR="007B25BD">
        <w:t>bombe</w:t>
      </w:r>
    </w:p>
    <w:p w14:paraId="02E53D8D" w14:textId="7A2BD3F3" w:rsidR="007B25BD" w:rsidRDefault="007B25BD" w:rsidP="00A03AB6">
      <w:pPr>
        <w:ind w:left="374" w:hanging="374"/>
      </w:pPr>
      <w:proofErr w:type="gramStart"/>
      <w:r w:rsidRPr="00A03AB6">
        <w:rPr>
          <w:lang w:val="fr-FR"/>
        </w:rPr>
        <w:t>abri</w:t>
      </w:r>
      <w:proofErr w:type="gramEnd"/>
      <w:r w:rsidRPr="00A03AB6">
        <w:rPr>
          <w:lang w:val="fr-FR"/>
        </w:rPr>
        <w:t xml:space="preserve"> m :</w:t>
      </w:r>
      <w:r w:rsidR="00A03AB6">
        <w:rPr>
          <w:lang w:val="fr-FR"/>
        </w:rPr>
        <w:t xml:space="preserve"> </w:t>
      </w:r>
      <w:r>
        <w:t>ly</w:t>
      </w:r>
    </w:p>
    <w:p w14:paraId="1B3B6A33" w14:textId="77777777" w:rsidR="00A03AB6" w:rsidRDefault="00A03AB6" w:rsidP="00A03AB6">
      <w:pPr>
        <w:ind w:left="374" w:hanging="374"/>
      </w:pPr>
    </w:p>
    <w:p w14:paraId="2F77014C" w14:textId="4A810E9F" w:rsidR="007B25BD" w:rsidRDefault="00C021BE" w:rsidP="00C021BE">
      <w:pPr>
        <w:pStyle w:val="Overskrift3"/>
      </w:pPr>
      <w:r>
        <w:t xml:space="preserve">xxx3 </w:t>
      </w:r>
      <w:r w:rsidR="007B25BD" w:rsidRPr="00A03AB6">
        <w:rPr>
          <w:lang w:val="fr-FR"/>
        </w:rPr>
        <w:t>Exercices</w:t>
      </w:r>
    </w:p>
    <w:p w14:paraId="3D71ABEC" w14:textId="77777777" w:rsidR="00A03AB6" w:rsidRDefault="00A03AB6" w:rsidP="007B25BD">
      <w:r>
        <w:t xml:space="preserve">&gt;&gt;&gt; </w:t>
      </w:r>
      <w:r w:rsidR="00E956DD">
        <w:t>1</w:t>
      </w:r>
    </w:p>
    <w:p w14:paraId="0379877F" w14:textId="7B31B820" w:rsidR="007B25BD" w:rsidRDefault="007B25BD" w:rsidP="007B25BD">
      <w:r>
        <w:t>Les først kommentarene til _</w:t>
      </w:r>
      <w:r w:rsidRPr="00A03AB6">
        <w:rPr>
          <w:lang w:val="fr-FR"/>
        </w:rPr>
        <w:t>Les enfants soldats</w:t>
      </w:r>
      <w:r>
        <w:t>_ og skriv deretter ditt eget innlegg om dette.</w:t>
      </w:r>
    </w:p>
    <w:p w14:paraId="6BC1E112" w14:textId="77777777" w:rsidR="00A03AB6" w:rsidRDefault="00A03AB6" w:rsidP="007B25BD"/>
    <w:p w14:paraId="74DD40B0" w14:textId="77777777" w:rsidR="00A03AB6" w:rsidRDefault="00A03AB6" w:rsidP="007B25BD">
      <w:r>
        <w:t xml:space="preserve">&gt;&gt;&gt; </w:t>
      </w:r>
      <w:r w:rsidR="00E956DD">
        <w:t>2</w:t>
      </w:r>
    </w:p>
    <w:p w14:paraId="684FD72B" w14:textId="4D9554A6" w:rsidR="007B25BD" w:rsidRDefault="007B25BD" w:rsidP="007B25BD">
      <w:r>
        <w:t xml:space="preserve">Bruk Internett og finn ut litt om boka til </w:t>
      </w:r>
      <w:proofErr w:type="spellStart"/>
      <w:r>
        <w:t>Ishmael</w:t>
      </w:r>
      <w:proofErr w:type="spellEnd"/>
      <w:r>
        <w:t xml:space="preserve"> </w:t>
      </w:r>
      <w:proofErr w:type="spellStart"/>
      <w:r>
        <w:t>Beah</w:t>
      </w:r>
      <w:proofErr w:type="spellEnd"/>
      <w:r>
        <w:t xml:space="preserve"> (fransk tittel og hva den handler om).</w:t>
      </w:r>
    </w:p>
    <w:p w14:paraId="2A60B935" w14:textId="77777777" w:rsidR="00A03AB6" w:rsidRDefault="00A03AB6" w:rsidP="007B25BD"/>
    <w:p w14:paraId="2DD8A8D4" w14:textId="77777777" w:rsidR="00A03AB6" w:rsidRDefault="00A03AB6" w:rsidP="007B25BD">
      <w:r>
        <w:t xml:space="preserve">&gt;&gt;&gt; </w:t>
      </w:r>
      <w:r w:rsidR="00E956DD">
        <w:t>3</w:t>
      </w:r>
    </w:p>
    <w:p w14:paraId="59FE8A20" w14:textId="37B58D27" w:rsidR="007B25BD" w:rsidRDefault="007B25BD" w:rsidP="007B25BD">
      <w:r>
        <w:t>Lag illustrasjoner til ett av diktene (_</w:t>
      </w:r>
      <w:r w:rsidRPr="00A03AB6">
        <w:rPr>
          <w:lang w:val="fr-FR"/>
        </w:rPr>
        <w:t>Plaidoyer pour la terre</w:t>
      </w:r>
      <w:r>
        <w:t>_ eller _</w:t>
      </w:r>
      <w:r w:rsidRPr="00A03AB6">
        <w:rPr>
          <w:lang w:val="fr-FR"/>
        </w:rPr>
        <w:t>Familiale</w:t>
      </w:r>
      <w:r w:rsidR="00A03AB6">
        <w:rPr>
          <w:lang w:val="fr-FR"/>
        </w:rPr>
        <w:t>_</w:t>
      </w:r>
      <w:r>
        <w:t>).</w:t>
      </w:r>
    </w:p>
    <w:p w14:paraId="4AF4EAA2" w14:textId="77777777" w:rsidR="00A03AB6" w:rsidRDefault="00A03AB6" w:rsidP="007B25BD"/>
    <w:p w14:paraId="720BAF52" w14:textId="77777777" w:rsidR="00A03AB6" w:rsidRDefault="00A03AB6" w:rsidP="007B25BD">
      <w:r>
        <w:t xml:space="preserve">&gt;&gt;&gt; </w:t>
      </w:r>
      <w:r w:rsidR="00E956DD">
        <w:t>4</w:t>
      </w:r>
    </w:p>
    <w:p w14:paraId="1505D0FC" w14:textId="703EB1F4" w:rsidR="007B25BD" w:rsidRDefault="007B25BD" w:rsidP="007B25BD">
      <w:r>
        <w:t>Skriv et dikt med tittelen _</w:t>
      </w:r>
      <w:r w:rsidRPr="00A03AB6">
        <w:rPr>
          <w:lang w:val="fr-FR"/>
        </w:rPr>
        <w:t>La guerre</w:t>
      </w:r>
      <w:r>
        <w:t>_</w:t>
      </w:r>
      <w:r w:rsidR="00A03AB6">
        <w:t>.</w:t>
      </w:r>
      <w:r>
        <w:t xml:space="preserve"> Saml alle diktene i klassen og heng dem på oppslagstavla.</w:t>
      </w:r>
    </w:p>
    <w:p w14:paraId="4C89466D" w14:textId="77777777" w:rsidR="00A03AB6" w:rsidRDefault="00A03AB6" w:rsidP="007B25BD"/>
    <w:p w14:paraId="4CD7C23F" w14:textId="77777777" w:rsidR="00A03AB6" w:rsidRDefault="00A03AB6" w:rsidP="007B25BD">
      <w:r>
        <w:t xml:space="preserve">&gt;&gt;&gt; </w:t>
      </w:r>
      <w:r w:rsidR="00E956DD">
        <w:t>5</w:t>
      </w:r>
    </w:p>
    <w:p w14:paraId="1B2F017B" w14:textId="24F4C49B" w:rsidR="007B25BD" w:rsidRDefault="007B25BD" w:rsidP="007B25BD">
      <w:r>
        <w:t>Bruk Internett og finn ut mer om sangen _</w:t>
      </w:r>
      <w:r w:rsidRPr="00A03AB6">
        <w:rPr>
          <w:lang w:val="fr-FR"/>
        </w:rPr>
        <w:t>Le déserteur</w:t>
      </w:r>
      <w:r>
        <w:t>_</w:t>
      </w:r>
      <w:r w:rsidR="00A03AB6">
        <w:t>,</w:t>
      </w:r>
      <w:r>
        <w:t xml:space="preserve"> eller lag en norsk oversettelse.</w:t>
      </w:r>
    </w:p>
    <w:p w14:paraId="5D2732A4" w14:textId="77777777" w:rsidR="00A03AB6" w:rsidRDefault="00A03AB6" w:rsidP="007B25BD"/>
    <w:p w14:paraId="78E785E7" w14:textId="77777777" w:rsidR="00A03AB6" w:rsidRDefault="00A03AB6" w:rsidP="007B25BD">
      <w:r>
        <w:t xml:space="preserve">&gt;&gt;&gt; </w:t>
      </w:r>
      <w:r w:rsidR="00E956DD">
        <w:t>6</w:t>
      </w:r>
    </w:p>
    <w:p w14:paraId="75588C6B" w14:textId="232645DF" w:rsidR="007B25BD" w:rsidRDefault="007B25BD" w:rsidP="007B25BD">
      <w:r>
        <w:t>Sitt sammen to og to og les teksten fra _</w:t>
      </w:r>
      <w:r w:rsidRPr="00A03AB6">
        <w:rPr>
          <w:lang w:val="fr-FR"/>
        </w:rPr>
        <w:t>Le grand cahier</w:t>
      </w:r>
      <w:r>
        <w:t>_</w:t>
      </w:r>
      <w:r w:rsidR="00A03AB6">
        <w:t>.</w:t>
      </w:r>
      <w:r>
        <w:t xml:space="preserve"> Lag deretter en liste over alle ordene som har med krig å gjøre.</w:t>
      </w:r>
    </w:p>
    <w:p w14:paraId="610FE2AD" w14:textId="77777777" w:rsidR="007B25BD" w:rsidRDefault="007B25BD" w:rsidP="007B25BD"/>
    <w:p w14:paraId="3977DFCA" w14:textId="24FABFA1" w:rsidR="007B25BD" w:rsidRDefault="007B25BD" w:rsidP="007B25BD">
      <w:r>
        <w:t xml:space="preserve">--- 205 </w:t>
      </w:r>
      <w:r w:rsidR="00BC42F9">
        <w:t>til 283</w:t>
      </w:r>
    </w:p>
    <w:p w14:paraId="46D11329" w14:textId="6CD995EA" w:rsidR="007B25BD" w:rsidRDefault="00C021BE" w:rsidP="00C021BE">
      <w:pPr>
        <w:pStyle w:val="Overskrift1"/>
      </w:pPr>
      <w:bookmarkStart w:id="27" w:name="_Toc43458205"/>
      <w:r>
        <w:t xml:space="preserve">xxx1 </w:t>
      </w:r>
      <w:r w:rsidR="007B25BD">
        <w:t>Emneordliste</w:t>
      </w:r>
      <w:bookmarkEnd w:id="27"/>
    </w:p>
    <w:p w14:paraId="5DD8F05F" w14:textId="7D7F49AD" w:rsidR="007B25BD" w:rsidRDefault="00C021BE" w:rsidP="00C021BE">
      <w:pPr>
        <w:pStyle w:val="Overskrift2"/>
      </w:pPr>
      <w:r>
        <w:t xml:space="preserve">xxx2 </w:t>
      </w:r>
      <w:r w:rsidR="007B25BD">
        <w:t>Jeg snakker om en reise eller en ferie</w:t>
      </w:r>
    </w:p>
    <w:p w14:paraId="1D5DF525" w14:textId="77777777" w:rsidR="00D80B28" w:rsidRPr="00D80B28" w:rsidRDefault="00D80B28" w:rsidP="00D80B28">
      <w:pPr>
        <w:ind w:left="374" w:hanging="374"/>
      </w:pPr>
      <w:r w:rsidRPr="00D80B28">
        <w:t xml:space="preserve">i </w:t>
      </w:r>
      <w:proofErr w:type="gramStart"/>
      <w:r w:rsidRPr="00D80B28">
        <w:t>ferien :</w:t>
      </w:r>
      <w:proofErr w:type="gramEnd"/>
      <w:r w:rsidRPr="00D80B28">
        <w:t xml:space="preserve"> </w:t>
      </w:r>
      <w:r w:rsidR="007B25BD" w:rsidRPr="00D80B28">
        <w:rPr>
          <w:lang w:val="fr-FR"/>
        </w:rPr>
        <w:t>pendant les vacances</w:t>
      </w:r>
    </w:p>
    <w:p w14:paraId="4D944669" w14:textId="7BCD183A" w:rsidR="00D80B28" w:rsidRPr="00D80B28" w:rsidRDefault="00D80B28" w:rsidP="00D80B28">
      <w:pPr>
        <w:ind w:left="374" w:hanging="374"/>
      </w:pPr>
      <w:r w:rsidRPr="00D80B28">
        <w:t xml:space="preserve">i sommerferien/vinterferien: </w:t>
      </w:r>
      <w:r w:rsidR="007B25BD" w:rsidRPr="00D80B28">
        <w:rPr>
          <w:lang w:val="fr-FR"/>
        </w:rPr>
        <w:t>pendant les vacances d</w:t>
      </w:r>
      <w:r w:rsidR="006500BE">
        <w:rPr>
          <w:lang w:val="fr-FR"/>
        </w:rPr>
        <w:t>'</w:t>
      </w:r>
      <w:r w:rsidR="007B25BD" w:rsidRPr="00D80B28">
        <w:rPr>
          <w:lang w:val="fr-FR"/>
        </w:rPr>
        <w:t>été / d</w:t>
      </w:r>
      <w:r w:rsidR="006500BE">
        <w:rPr>
          <w:lang w:val="fr-FR"/>
        </w:rPr>
        <w:t>'</w:t>
      </w:r>
      <w:r w:rsidR="007B25BD" w:rsidRPr="00D80B28">
        <w:rPr>
          <w:lang w:val="fr-FR"/>
        </w:rPr>
        <w:t>hiver</w:t>
      </w:r>
    </w:p>
    <w:p w14:paraId="66810131" w14:textId="63503A82" w:rsidR="00D80B28" w:rsidRPr="00D80B28" w:rsidRDefault="00D80B28" w:rsidP="00D80B28">
      <w:pPr>
        <w:ind w:left="374" w:hanging="374"/>
      </w:pPr>
      <w:r w:rsidRPr="00D80B28">
        <w:t xml:space="preserve">i påskeferien/juleferien: </w:t>
      </w:r>
      <w:r w:rsidR="007B25BD" w:rsidRPr="00D80B28">
        <w:rPr>
          <w:lang w:val="fr-FR"/>
        </w:rPr>
        <w:t>pendant les vacances de Pâques / de Noël</w:t>
      </w:r>
    </w:p>
    <w:p w14:paraId="3C1D21B4" w14:textId="2F38489C" w:rsidR="00D80B28" w:rsidRPr="00D80B28" w:rsidRDefault="00D80B28" w:rsidP="00D80B28">
      <w:pPr>
        <w:ind w:left="374" w:hanging="374"/>
      </w:pPr>
      <w:r w:rsidRPr="00D80B28">
        <w:t xml:space="preserve">jeg har vært i Frankrike: </w:t>
      </w:r>
      <w:r w:rsidR="007B25BD" w:rsidRPr="00D80B28">
        <w:rPr>
          <w:lang w:val="fr-FR"/>
        </w:rPr>
        <w:t>je suis allé(e) / j</w:t>
      </w:r>
      <w:r w:rsidR="006500BE">
        <w:rPr>
          <w:lang w:val="fr-FR"/>
        </w:rPr>
        <w:t>'</w:t>
      </w:r>
      <w:r w:rsidR="007B25BD" w:rsidRPr="00D80B28">
        <w:rPr>
          <w:lang w:val="fr-FR"/>
        </w:rPr>
        <w:t>ai été en France</w:t>
      </w:r>
    </w:p>
    <w:p w14:paraId="259E20DC" w14:textId="310FE3D2" w:rsidR="00D80B28" w:rsidRPr="00D80B28" w:rsidRDefault="00D80B28" w:rsidP="00D80B28">
      <w:pPr>
        <w:ind w:left="374" w:hanging="374"/>
      </w:pPr>
      <w:r w:rsidRPr="00D80B28">
        <w:t xml:space="preserve">jeg har vært to uker på Antillene: </w:t>
      </w:r>
      <w:r w:rsidR="007B25BD" w:rsidRPr="00D80B28">
        <w:rPr>
          <w:lang w:val="fr-FR"/>
        </w:rPr>
        <w:t>j</w:t>
      </w:r>
      <w:r w:rsidR="006500BE">
        <w:rPr>
          <w:lang w:val="fr-FR"/>
        </w:rPr>
        <w:t>'</w:t>
      </w:r>
      <w:r w:rsidR="007B25BD" w:rsidRPr="00D80B28">
        <w:rPr>
          <w:lang w:val="fr-FR"/>
        </w:rPr>
        <w:t>ai passé quinze jours / deux semaines aux Antilles</w:t>
      </w:r>
    </w:p>
    <w:p w14:paraId="139196B2" w14:textId="2C3F5EF6" w:rsidR="00D80B28" w:rsidRPr="00D80B28" w:rsidRDefault="00D80B28" w:rsidP="00D80B28">
      <w:pPr>
        <w:ind w:left="374" w:hanging="374"/>
      </w:pPr>
      <w:r w:rsidRPr="00D80B28">
        <w:t xml:space="preserve">jeg har besøkt Paris / et museum: </w:t>
      </w:r>
      <w:r w:rsidR="007B25BD" w:rsidRPr="00D80B28">
        <w:rPr>
          <w:lang w:val="fr-FR"/>
        </w:rPr>
        <w:t>j</w:t>
      </w:r>
      <w:r w:rsidR="006500BE">
        <w:rPr>
          <w:lang w:val="fr-FR"/>
        </w:rPr>
        <w:t>'</w:t>
      </w:r>
      <w:r w:rsidR="007B25BD" w:rsidRPr="00D80B28">
        <w:rPr>
          <w:lang w:val="fr-FR"/>
        </w:rPr>
        <w:t>ai visité Paris / un musée</w:t>
      </w:r>
    </w:p>
    <w:p w14:paraId="4E384C41" w14:textId="01754C9D" w:rsidR="00D80B28" w:rsidRPr="00D80B28" w:rsidRDefault="00D80B28" w:rsidP="00D80B28">
      <w:pPr>
        <w:ind w:left="374" w:hanging="374"/>
      </w:pPr>
      <w:r w:rsidRPr="00D80B28">
        <w:t xml:space="preserve">en utstilling / en severdighet: </w:t>
      </w:r>
      <w:r w:rsidR="007B25BD" w:rsidRPr="00D80B28">
        <w:rPr>
          <w:lang w:val="fr-FR"/>
        </w:rPr>
        <w:t>une exposition / un monument</w:t>
      </w:r>
    </w:p>
    <w:p w14:paraId="2B0D9C78" w14:textId="0C08D8E9" w:rsidR="00D80B28" w:rsidRPr="00D80B28" w:rsidRDefault="00D80B28" w:rsidP="00D80B28">
      <w:pPr>
        <w:ind w:left="374" w:hanging="374"/>
      </w:pPr>
      <w:r w:rsidRPr="00D80B28">
        <w:t>en kirke / en kated</w:t>
      </w:r>
      <w:r w:rsidR="00E627A1">
        <w:t>r</w:t>
      </w:r>
      <w:r w:rsidRPr="00D80B28">
        <w:t xml:space="preserve">al: </w:t>
      </w:r>
      <w:r w:rsidR="007B25BD" w:rsidRPr="00D80B28">
        <w:rPr>
          <w:lang w:val="fr-FR"/>
        </w:rPr>
        <w:t>une église / une cathédrale</w:t>
      </w:r>
    </w:p>
    <w:p w14:paraId="7DBFDAE3" w14:textId="05107075" w:rsidR="00D80B28" w:rsidRPr="00D80B28" w:rsidRDefault="00D80B28" w:rsidP="00D80B28">
      <w:pPr>
        <w:ind w:left="374" w:hanging="374"/>
      </w:pPr>
      <w:r w:rsidRPr="00D80B28">
        <w:t xml:space="preserve">jeg har besøkt bestemoren min: </w:t>
      </w:r>
      <w:r w:rsidR="007B25BD" w:rsidRPr="00D80B28">
        <w:rPr>
          <w:lang w:val="fr-FR"/>
        </w:rPr>
        <w:t>j</w:t>
      </w:r>
      <w:r w:rsidR="006500BE">
        <w:rPr>
          <w:lang w:val="fr-FR"/>
        </w:rPr>
        <w:t>'</w:t>
      </w:r>
      <w:r w:rsidR="007B25BD" w:rsidRPr="00D80B28">
        <w:rPr>
          <w:lang w:val="fr-FR"/>
        </w:rPr>
        <w:t>ai rendu visite à ma grand-mère</w:t>
      </w:r>
    </w:p>
    <w:p w14:paraId="4B572A4D" w14:textId="46888558" w:rsidR="00D80B28" w:rsidRPr="00D80B28" w:rsidRDefault="00D80B28" w:rsidP="00D80B28">
      <w:pPr>
        <w:ind w:left="374" w:hanging="374"/>
      </w:pPr>
      <w:r w:rsidRPr="00D80B28">
        <w:t xml:space="preserve">jeg bodde på hotell: </w:t>
      </w:r>
      <w:r w:rsidR="007B25BD" w:rsidRPr="00D80B28">
        <w:rPr>
          <w:lang w:val="fr-FR"/>
        </w:rPr>
        <w:t>j</w:t>
      </w:r>
      <w:r w:rsidR="006500BE">
        <w:rPr>
          <w:lang w:val="fr-FR"/>
        </w:rPr>
        <w:t>'</w:t>
      </w:r>
      <w:r w:rsidR="007B25BD" w:rsidRPr="00D80B28">
        <w:rPr>
          <w:lang w:val="fr-FR"/>
        </w:rPr>
        <w:t>ai habité à l</w:t>
      </w:r>
      <w:r w:rsidR="006500BE">
        <w:rPr>
          <w:lang w:val="fr-FR"/>
        </w:rPr>
        <w:t>'</w:t>
      </w:r>
      <w:r w:rsidR="007B25BD" w:rsidRPr="00D80B28">
        <w:rPr>
          <w:lang w:val="fr-FR"/>
        </w:rPr>
        <w:t>hôtel</w:t>
      </w:r>
    </w:p>
    <w:p w14:paraId="768279E5" w14:textId="572C06D5" w:rsidR="00D80B28" w:rsidRPr="00D80B28" w:rsidRDefault="00D80B28" w:rsidP="00D80B28">
      <w:pPr>
        <w:ind w:left="374" w:hanging="374"/>
      </w:pPr>
      <w:r w:rsidRPr="00D80B28">
        <w:t xml:space="preserve">hos venner/familie: </w:t>
      </w:r>
      <w:r w:rsidR="007B25BD" w:rsidRPr="00D80B28">
        <w:rPr>
          <w:lang w:val="fr-FR"/>
        </w:rPr>
        <w:t>chez des amis / de la famille</w:t>
      </w:r>
    </w:p>
    <w:p w14:paraId="48D57FA1" w14:textId="3A130972" w:rsidR="00D80B28" w:rsidRPr="00D80B28" w:rsidRDefault="00D80B28" w:rsidP="00D80B28">
      <w:pPr>
        <w:ind w:left="374" w:hanging="374"/>
      </w:pPr>
      <w:r w:rsidRPr="00D80B28">
        <w:t xml:space="preserve">jeg har vært på </w:t>
      </w:r>
      <w:proofErr w:type="gramStart"/>
      <w:r w:rsidRPr="00D80B28">
        <w:t>camping :</w:t>
      </w:r>
      <w:proofErr w:type="gramEnd"/>
      <w:r w:rsidRPr="00D80B28">
        <w:t xml:space="preserve"> </w:t>
      </w:r>
      <w:r w:rsidR="007B25BD" w:rsidRPr="00D80B28">
        <w:rPr>
          <w:lang w:val="fr-FR"/>
        </w:rPr>
        <w:t>j</w:t>
      </w:r>
      <w:r w:rsidR="006500BE">
        <w:rPr>
          <w:lang w:val="fr-FR"/>
        </w:rPr>
        <w:t>'</w:t>
      </w:r>
      <w:r w:rsidR="007B25BD" w:rsidRPr="00D80B28">
        <w:rPr>
          <w:lang w:val="fr-FR"/>
        </w:rPr>
        <w:t>ai fait du camping</w:t>
      </w:r>
    </w:p>
    <w:p w14:paraId="532C59D3" w14:textId="4F0EFE9B" w:rsidR="00D80B28" w:rsidRPr="00D80B28" w:rsidRDefault="00D80B28" w:rsidP="00D80B28">
      <w:pPr>
        <w:ind w:left="374" w:hanging="374"/>
      </w:pPr>
      <w:r w:rsidRPr="00D80B28">
        <w:t xml:space="preserve">jeg dro: </w:t>
      </w:r>
      <w:r w:rsidR="007B25BD" w:rsidRPr="00D80B28">
        <w:rPr>
          <w:lang w:val="fr-FR"/>
        </w:rPr>
        <w:t>je suis parti(e)</w:t>
      </w:r>
    </w:p>
    <w:p w14:paraId="46C68D48" w14:textId="0D4A695D" w:rsidR="00D80B28" w:rsidRPr="00D80B28" w:rsidRDefault="00D80B28" w:rsidP="00D80B28">
      <w:pPr>
        <w:ind w:left="374" w:hanging="374"/>
      </w:pPr>
      <w:r w:rsidRPr="00D80B28">
        <w:t xml:space="preserve">jeg kom fram: </w:t>
      </w:r>
      <w:r w:rsidR="007B25BD" w:rsidRPr="00D80B28">
        <w:rPr>
          <w:lang w:val="fr-FR"/>
        </w:rPr>
        <w:t>je suis arrivé(e)</w:t>
      </w:r>
    </w:p>
    <w:p w14:paraId="6F16F474" w14:textId="7AB8BB38" w:rsidR="00D80B28" w:rsidRPr="00D80B28" w:rsidRDefault="00D80B28" w:rsidP="00D80B28">
      <w:pPr>
        <w:ind w:left="374" w:hanging="374"/>
      </w:pPr>
      <w:r w:rsidRPr="00D80B28">
        <w:t xml:space="preserve">jeg var der: </w:t>
      </w:r>
      <w:r w:rsidR="007B25BD" w:rsidRPr="00D80B28">
        <w:rPr>
          <w:lang w:val="fr-FR"/>
        </w:rPr>
        <w:t>je suis resté(e)</w:t>
      </w:r>
    </w:p>
    <w:p w14:paraId="5D080F27" w14:textId="11496BEB" w:rsidR="00D80B28" w:rsidRPr="00D80B28" w:rsidRDefault="00D80B28" w:rsidP="00D07AFB">
      <w:pPr>
        <w:ind w:left="374" w:hanging="374"/>
      </w:pPr>
      <w:r w:rsidRPr="00D80B28">
        <w:t>i en uke / en m</w:t>
      </w:r>
      <w:r w:rsidR="00E627A1">
        <w:t>å</w:t>
      </w:r>
      <w:r w:rsidRPr="00D80B28">
        <w:t xml:space="preserve">ned / tre dager / </w:t>
      </w:r>
      <w:r w:rsidR="00D07AFB" w:rsidRPr="00D80B28">
        <w:t>en helg</w:t>
      </w:r>
      <w:r w:rsidRPr="00D80B28">
        <w:t xml:space="preserve">: </w:t>
      </w:r>
      <w:r w:rsidR="007B25BD" w:rsidRPr="00D80B28">
        <w:rPr>
          <w:lang w:val="fr-FR"/>
        </w:rPr>
        <w:t>une semaine / un mois / trois jours /</w:t>
      </w:r>
      <w:r w:rsidR="00D07AFB">
        <w:t xml:space="preserve"> </w:t>
      </w:r>
      <w:r w:rsidR="007B25BD" w:rsidRPr="00D80B28">
        <w:rPr>
          <w:lang w:val="fr-FR"/>
        </w:rPr>
        <w:t>un week-end</w:t>
      </w:r>
    </w:p>
    <w:p w14:paraId="727EDDA1" w14:textId="48BDBF48" w:rsidR="00D80B28" w:rsidRPr="00D80B28" w:rsidRDefault="00D80B28" w:rsidP="00D80B28">
      <w:pPr>
        <w:ind w:left="374" w:hanging="374"/>
      </w:pPr>
      <w:r w:rsidRPr="00D80B28">
        <w:lastRenderedPageBreak/>
        <w:t xml:space="preserve">Middelhavet: </w:t>
      </w:r>
      <w:r w:rsidR="007B25BD" w:rsidRPr="00D80B28">
        <w:rPr>
          <w:lang w:val="fr-FR"/>
        </w:rPr>
        <w:t>la Méditerranée</w:t>
      </w:r>
    </w:p>
    <w:p w14:paraId="2DA507AC" w14:textId="4360BAC9" w:rsidR="00D80B28" w:rsidRPr="00D80B28" w:rsidRDefault="00D80B28" w:rsidP="00D80B28">
      <w:pPr>
        <w:ind w:left="374" w:hanging="374"/>
      </w:pPr>
      <w:r w:rsidRPr="00D80B28">
        <w:t xml:space="preserve">Atlanterhavet: </w:t>
      </w:r>
      <w:r w:rsidR="007B25BD" w:rsidRPr="00D80B28">
        <w:rPr>
          <w:lang w:val="fr-FR"/>
        </w:rPr>
        <w:t>l</w:t>
      </w:r>
      <w:r w:rsidR="006500BE">
        <w:rPr>
          <w:lang w:val="fr-FR"/>
        </w:rPr>
        <w:t>'</w:t>
      </w:r>
      <w:r w:rsidR="007B25BD" w:rsidRPr="00D80B28">
        <w:rPr>
          <w:lang w:val="fr-FR"/>
        </w:rPr>
        <w:t>Atlantique</w:t>
      </w:r>
    </w:p>
    <w:p w14:paraId="1E5ABEE3" w14:textId="29FBEAAC" w:rsidR="00D80B28" w:rsidRPr="00D80B28" w:rsidRDefault="00D80B28" w:rsidP="00D80B28">
      <w:pPr>
        <w:ind w:left="374" w:hanging="374"/>
      </w:pPr>
      <w:r w:rsidRPr="00D80B28">
        <w:t xml:space="preserve">Alpene: </w:t>
      </w:r>
      <w:r w:rsidR="007B25BD" w:rsidRPr="00D80B28">
        <w:rPr>
          <w:lang w:val="fr-FR"/>
        </w:rPr>
        <w:t>les Alpes</w:t>
      </w:r>
    </w:p>
    <w:p w14:paraId="1981BD31" w14:textId="40668840" w:rsidR="00D80B28" w:rsidRPr="00D80B28" w:rsidRDefault="00D80B28" w:rsidP="00D80B28">
      <w:pPr>
        <w:ind w:left="374" w:hanging="374"/>
      </w:pPr>
      <w:r w:rsidRPr="00D80B28">
        <w:t xml:space="preserve">Pyreneene: </w:t>
      </w:r>
      <w:r w:rsidR="007B25BD" w:rsidRPr="00D80B28">
        <w:rPr>
          <w:lang w:val="fr-FR"/>
        </w:rPr>
        <w:t>les Pyrénées</w:t>
      </w:r>
    </w:p>
    <w:p w14:paraId="13BC51C2" w14:textId="3885C8D5" w:rsidR="00D80B28" w:rsidRPr="00D80B28" w:rsidRDefault="00D80B28" w:rsidP="00D80B28">
      <w:pPr>
        <w:ind w:left="374" w:hanging="374"/>
      </w:pPr>
      <w:r w:rsidRPr="00D80B28">
        <w:t xml:space="preserve">en koffert: </w:t>
      </w:r>
      <w:r w:rsidR="007B25BD" w:rsidRPr="00D80B28">
        <w:rPr>
          <w:lang w:val="fr-FR"/>
        </w:rPr>
        <w:t>une valise</w:t>
      </w:r>
    </w:p>
    <w:p w14:paraId="522644A3" w14:textId="7F765516" w:rsidR="00D80B28" w:rsidRPr="00D80B28" w:rsidRDefault="00D80B28" w:rsidP="00D80B28">
      <w:pPr>
        <w:ind w:left="374" w:hanging="374"/>
      </w:pPr>
      <w:r w:rsidRPr="00D80B28">
        <w:t xml:space="preserve">en reiseveske: </w:t>
      </w:r>
      <w:r w:rsidR="007B25BD" w:rsidRPr="00D80B28">
        <w:rPr>
          <w:lang w:val="fr-FR"/>
        </w:rPr>
        <w:t>un sac de voyage</w:t>
      </w:r>
    </w:p>
    <w:p w14:paraId="77FBF361" w14:textId="79AB38A8" w:rsidR="00D80B28" w:rsidRPr="00D80B28" w:rsidRDefault="00D80B28" w:rsidP="00D80B28">
      <w:pPr>
        <w:ind w:left="374" w:hanging="374"/>
      </w:pPr>
      <w:r w:rsidRPr="00D80B28">
        <w:t xml:space="preserve">en ryggsekk: </w:t>
      </w:r>
      <w:r w:rsidR="007B25BD" w:rsidRPr="00D80B28">
        <w:rPr>
          <w:lang w:val="fr-FR"/>
        </w:rPr>
        <w:t>un sac à dos</w:t>
      </w:r>
    </w:p>
    <w:p w14:paraId="7BE68EC5" w14:textId="721FDD1B" w:rsidR="00D80B28" w:rsidRPr="00D80B28" w:rsidRDefault="00D80B28" w:rsidP="00D80B28">
      <w:pPr>
        <w:ind w:left="374" w:hanging="374"/>
      </w:pPr>
      <w:r w:rsidRPr="00D80B28">
        <w:t xml:space="preserve">jeg tok: </w:t>
      </w:r>
      <w:r w:rsidR="007B25BD" w:rsidRPr="00D80B28">
        <w:rPr>
          <w:lang w:val="fr-FR"/>
        </w:rPr>
        <w:t>j</w:t>
      </w:r>
      <w:r w:rsidR="006500BE">
        <w:rPr>
          <w:lang w:val="fr-FR"/>
        </w:rPr>
        <w:t>'</w:t>
      </w:r>
      <w:r w:rsidR="007B25BD" w:rsidRPr="00D80B28">
        <w:rPr>
          <w:lang w:val="fr-FR"/>
        </w:rPr>
        <w:t>ai pris</w:t>
      </w:r>
    </w:p>
    <w:p w14:paraId="147D2ABD" w14:textId="7BFAA86B" w:rsidR="00D80B28" w:rsidRPr="00D80B28" w:rsidRDefault="00D80B28" w:rsidP="00D80B28">
      <w:pPr>
        <w:ind w:left="374" w:hanging="374"/>
      </w:pPr>
      <w:r w:rsidRPr="00D80B28">
        <w:t xml:space="preserve">flyet/båten/toget/bussen: </w:t>
      </w:r>
      <w:r w:rsidR="007B25BD" w:rsidRPr="00D80B28">
        <w:rPr>
          <w:lang w:val="fr-FR"/>
        </w:rPr>
        <w:t>l</w:t>
      </w:r>
      <w:r w:rsidR="006500BE">
        <w:rPr>
          <w:lang w:val="fr-FR"/>
        </w:rPr>
        <w:t>'</w:t>
      </w:r>
      <w:r w:rsidR="007B25BD" w:rsidRPr="00D80B28">
        <w:rPr>
          <w:lang w:val="fr-FR"/>
        </w:rPr>
        <w:t>avion / le bateau / le train / le car</w:t>
      </w:r>
    </w:p>
    <w:p w14:paraId="0DD29425" w14:textId="02A8FC7A" w:rsidR="00D80B28" w:rsidRPr="00D80B28" w:rsidRDefault="00D80B28" w:rsidP="00D80B28">
      <w:pPr>
        <w:ind w:left="374" w:hanging="374"/>
      </w:pPr>
      <w:r w:rsidRPr="00D80B28">
        <w:t xml:space="preserve">klimaet: </w:t>
      </w:r>
      <w:r w:rsidR="007B25BD" w:rsidRPr="00D80B28">
        <w:rPr>
          <w:lang w:val="fr-FR"/>
        </w:rPr>
        <w:t>le climat</w:t>
      </w:r>
    </w:p>
    <w:p w14:paraId="5F2134BB" w14:textId="039C62A6" w:rsidR="00D80B28" w:rsidRPr="00D80B28" w:rsidRDefault="00D80B28" w:rsidP="00D80B28">
      <w:pPr>
        <w:ind w:left="374" w:hanging="374"/>
      </w:pPr>
      <w:r w:rsidRPr="00D80B28">
        <w:t xml:space="preserve">jeg solte meg: </w:t>
      </w:r>
      <w:r w:rsidR="007B25BD" w:rsidRPr="00D80B28">
        <w:rPr>
          <w:lang w:val="fr-FR"/>
        </w:rPr>
        <w:t>j</w:t>
      </w:r>
      <w:r w:rsidR="006500BE">
        <w:rPr>
          <w:lang w:val="fr-FR"/>
        </w:rPr>
        <w:t>'</w:t>
      </w:r>
      <w:r w:rsidR="007B25BD" w:rsidRPr="00D80B28">
        <w:rPr>
          <w:lang w:val="fr-FR"/>
        </w:rPr>
        <w:t>ai bronzé</w:t>
      </w:r>
    </w:p>
    <w:p w14:paraId="449A263D" w14:textId="686BD12F" w:rsidR="00D80B28" w:rsidRPr="00D80B28" w:rsidRDefault="00D80B28" w:rsidP="00D80B28">
      <w:pPr>
        <w:ind w:left="374" w:hanging="374"/>
      </w:pPr>
      <w:r w:rsidRPr="00D80B28">
        <w:t xml:space="preserve">jeg badet: </w:t>
      </w:r>
      <w:r w:rsidR="007B25BD" w:rsidRPr="00D80B28">
        <w:rPr>
          <w:lang w:val="fr-FR"/>
        </w:rPr>
        <w:t>je me suis baigné(e)</w:t>
      </w:r>
    </w:p>
    <w:p w14:paraId="4EF86C00" w14:textId="0B44D823" w:rsidR="00D80B28" w:rsidRPr="00D80B28" w:rsidRDefault="00D80B28" w:rsidP="00D80B28">
      <w:pPr>
        <w:ind w:left="374" w:hanging="374"/>
      </w:pPr>
      <w:r w:rsidRPr="00D80B28">
        <w:t xml:space="preserve">gå på stranda: </w:t>
      </w:r>
      <w:r w:rsidR="007B25BD" w:rsidRPr="00D80B28">
        <w:rPr>
          <w:lang w:val="fr-FR"/>
        </w:rPr>
        <w:t>aller à la plage</w:t>
      </w:r>
    </w:p>
    <w:p w14:paraId="3CC14AF6" w14:textId="72DD4DCD" w:rsidR="00D80B28" w:rsidRPr="00D80B28" w:rsidRDefault="00D80B28" w:rsidP="00D80B28">
      <w:pPr>
        <w:ind w:left="374" w:hanging="374"/>
      </w:pPr>
      <w:r w:rsidRPr="00D80B28">
        <w:t xml:space="preserve">jeg har gått tur i fjellet: </w:t>
      </w:r>
      <w:r w:rsidR="007B25BD" w:rsidRPr="00D80B28">
        <w:rPr>
          <w:lang w:val="fr-FR"/>
        </w:rPr>
        <w:t>j</w:t>
      </w:r>
      <w:r w:rsidR="006500BE">
        <w:rPr>
          <w:lang w:val="fr-FR"/>
        </w:rPr>
        <w:t>'</w:t>
      </w:r>
      <w:r w:rsidR="007B25BD" w:rsidRPr="00D80B28">
        <w:rPr>
          <w:lang w:val="fr-FR"/>
        </w:rPr>
        <w:t>ai fait une randonnée dans les montagnes</w:t>
      </w:r>
    </w:p>
    <w:p w14:paraId="378CE43E" w14:textId="6E417486" w:rsidR="007B25BD" w:rsidRPr="00D80B28" w:rsidRDefault="00D80B28" w:rsidP="00D80B28">
      <w:pPr>
        <w:ind w:left="374" w:hanging="374"/>
        <w:rPr>
          <w:lang w:val="fr-FR"/>
        </w:rPr>
      </w:pPr>
      <w:r w:rsidRPr="00D80B28">
        <w:t xml:space="preserve">det er/var veldig varmt: </w:t>
      </w:r>
      <w:r w:rsidR="007B25BD" w:rsidRPr="00D80B28">
        <w:rPr>
          <w:lang w:val="fr-FR"/>
        </w:rPr>
        <w:t>il fait/faisait très chaud</w:t>
      </w:r>
    </w:p>
    <w:p w14:paraId="331CEFC9" w14:textId="77777777" w:rsidR="007B25BD" w:rsidRPr="00D80B28" w:rsidRDefault="007B25BD" w:rsidP="00D80B28">
      <w:pPr>
        <w:ind w:left="374" w:hanging="374"/>
        <w:rPr>
          <w:lang w:val="fr-FR"/>
        </w:rPr>
      </w:pPr>
    </w:p>
    <w:p w14:paraId="7827B84D" w14:textId="18EF8616" w:rsidR="007B25BD" w:rsidRDefault="007B25BD" w:rsidP="007B25BD">
      <w:r>
        <w:t xml:space="preserve">--- 206 </w:t>
      </w:r>
      <w:r w:rsidR="00BC42F9">
        <w:t>til 283</w:t>
      </w:r>
    </w:p>
    <w:p w14:paraId="4E33394B" w14:textId="77777777" w:rsidR="006F0CAC" w:rsidRPr="006F0CAC" w:rsidRDefault="006F0CAC" w:rsidP="007B25BD"/>
    <w:p w14:paraId="3E31ACCC" w14:textId="77777777" w:rsidR="006F0CAC" w:rsidRPr="006F0CAC" w:rsidRDefault="006F0CAC" w:rsidP="006F0CAC">
      <w:pPr>
        <w:ind w:left="374" w:hanging="374"/>
      </w:pPr>
      <w:r w:rsidRPr="006F0CAC">
        <w:t xml:space="preserve">det er/var pent vær: </w:t>
      </w:r>
      <w:r w:rsidR="007B25BD" w:rsidRPr="006F0CAC">
        <w:rPr>
          <w:lang w:val="fr-FR"/>
        </w:rPr>
        <w:t>il fait/faisait beau</w:t>
      </w:r>
    </w:p>
    <w:p w14:paraId="5C359B51" w14:textId="77777777" w:rsidR="006F0CAC" w:rsidRPr="006F0CAC" w:rsidRDefault="006F0CAC" w:rsidP="006F0CAC">
      <w:pPr>
        <w:ind w:left="374" w:hanging="374"/>
      </w:pPr>
      <w:r w:rsidRPr="006F0CAC">
        <w:t xml:space="preserve">sola skinner/skinte: </w:t>
      </w:r>
      <w:r w:rsidR="007B25BD" w:rsidRPr="006F0CAC">
        <w:rPr>
          <w:lang w:val="fr-FR"/>
        </w:rPr>
        <w:t>le soleil brille/brillait</w:t>
      </w:r>
    </w:p>
    <w:p w14:paraId="4A60B960" w14:textId="77777777" w:rsidR="006F0CAC" w:rsidRPr="006F0CAC" w:rsidRDefault="006F0CAC" w:rsidP="006F0CAC">
      <w:pPr>
        <w:ind w:left="374" w:hanging="374"/>
      </w:pPr>
      <w:r w:rsidRPr="006F0CAC">
        <w:t xml:space="preserve">det regner/regnet: </w:t>
      </w:r>
      <w:r w:rsidR="007B25BD" w:rsidRPr="006F0CAC">
        <w:rPr>
          <w:lang w:val="fr-FR"/>
        </w:rPr>
        <w:t>il pleut/pleuvait</w:t>
      </w:r>
    </w:p>
    <w:p w14:paraId="5B4FC2FF" w14:textId="77777777" w:rsidR="006F0CAC" w:rsidRPr="006F0CAC" w:rsidRDefault="006F0CAC" w:rsidP="006F0CAC">
      <w:pPr>
        <w:ind w:left="374" w:hanging="374"/>
      </w:pPr>
      <w:r w:rsidRPr="006F0CAC">
        <w:t xml:space="preserve">det snør/snødde: </w:t>
      </w:r>
      <w:r w:rsidR="007B25BD" w:rsidRPr="006F0CAC">
        <w:rPr>
          <w:lang w:val="fr-FR"/>
        </w:rPr>
        <w:t>il neige/neigeait</w:t>
      </w:r>
    </w:p>
    <w:p w14:paraId="727B594C" w14:textId="65CADAA0" w:rsidR="007B25BD" w:rsidRDefault="006F0CAC" w:rsidP="006F0CAC">
      <w:pPr>
        <w:ind w:left="374" w:hanging="374"/>
        <w:rPr>
          <w:lang w:val="fr-FR"/>
        </w:rPr>
      </w:pPr>
      <w:r w:rsidRPr="006F0CAC">
        <w:t xml:space="preserve">det er/var tåke: </w:t>
      </w:r>
      <w:r w:rsidR="007B25BD" w:rsidRPr="006F0CAC">
        <w:rPr>
          <w:lang w:val="fr-FR"/>
        </w:rPr>
        <w:t>il y a/avait du brouillard</w:t>
      </w:r>
    </w:p>
    <w:p w14:paraId="597AFB94" w14:textId="77777777" w:rsidR="006F0CAC" w:rsidRPr="006F0CAC" w:rsidRDefault="006F0CAC" w:rsidP="007B25BD">
      <w:pPr>
        <w:rPr>
          <w:lang w:val="fr-FR"/>
        </w:rPr>
      </w:pPr>
    </w:p>
    <w:p w14:paraId="011D9FF1" w14:textId="39C89C5D" w:rsidR="007B25BD" w:rsidRDefault="00C021BE" w:rsidP="00C021BE">
      <w:pPr>
        <w:pStyle w:val="Overskrift2"/>
      </w:pPr>
      <w:r>
        <w:t xml:space="preserve">xxx2 </w:t>
      </w:r>
      <w:r w:rsidR="007B25BD">
        <w:t>Jeg leser</w:t>
      </w:r>
    </w:p>
    <w:p w14:paraId="1B36D7E3" w14:textId="7A2A0014" w:rsidR="006F0CAC" w:rsidRPr="006F0CAC" w:rsidRDefault="006F0CAC" w:rsidP="006F0CAC">
      <w:pPr>
        <w:ind w:left="374" w:hanging="374"/>
      </w:pPr>
      <w:r w:rsidRPr="006F0CAC">
        <w:t xml:space="preserve">jeg leser / har lest: </w:t>
      </w:r>
      <w:r w:rsidR="007B25BD" w:rsidRPr="006F0CAC">
        <w:rPr>
          <w:lang w:val="fr-FR"/>
        </w:rPr>
        <w:t>je lis / j</w:t>
      </w:r>
      <w:r w:rsidR="006500BE">
        <w:rPr>
          <w:lang w:val="fr-FR"/>
        </w:rPr>
        <w:t>'</w:t>
      </w:r>
      <w:r w:rsidR="007B25BD" w:rsidRPr="006F0CAC">
        <w:rPr>
          <w:lang w:val="fr-FR"/>
        </w:rPr>
        <w:t>ai lu</w:t>
      </w:r>
    </w:p>
    <w:p w14:paraId="141E076A" w14:textId="77777777" w:rsidR="006F0CAC" w:rsidRPr="006F0CAC" w:rsidRDefault="006F0CAC" w:rsidP="006F0CAC">
      <w:pPr>
        <w:ind w:left="374" w:hanging="374"/>
      </w:pPr>
      <w:r w:rsidRPr="006F0CAC">
        <w:t xml:space="preserve">en bok: </w:t>
      </w:r>
      <w:r w:rsidR="007B25BD" w:rsidRPr="006F0CAC">
        <w:rPr>
          <w:lang w:val="fr-FR"/>
        </w:rPr>
        <w:t>un livre</w:t>
      </w:r>
    </w:p>
    <w:p w14:paraId="67593769" w14:textId="77777777" w:rsidR="006F0CAC" w:rsidRPr="006F0CAC" w:rsidRDefault="006F0CAC" w:rsidP="006F0CAC">
      <w:pPr>
        <w:ind w:left="374" w:hanging="374"/>
      </w:pPr>
      <w:r w:rsidRPr="006F0CAC">
        <w:t xml:space="preserve">en bok (muntlig): </w:t>
      </w:r>
      <w:r w:rsidR="007B25BD" w:rsidRPr="006F0CAC">
        <w:rPr>
          <w:lang w:val="fr-FR"/>
        </w:rPr>
        <w:t>un bouquin</w:t>
      </w:r>
    </w:p>
    <w:p w14:paraId="2E71B033" w14:textId="77777777" w:rsidR="006F0CAC" w:rsidRPr="006F0CAC" w:rsidRDefault="006F0CAC" w:rsidP="006F0CAC">
      <w:pPr>
        <w:ind w:left="374" w:hanging="374"/>
      </w:pPr>
      <w:r w:rsidRPr="006F0CAC">
        <w:t xml:space="preserve">tittelen: </w:t>
      </w:r>
      <w:r w:rsidR="007B25BD" w:rsidRPr="006F0CAC">
        <w:rPr>
          <w:lang w:val="fr-FR"/>
        </w:rPr>
        <w:t>le titre</w:t>
      </w:r>
    </w:p>
    <w:p w14:paraId="1F46FE70" w14:textId="77777777" w:rsidR="006F0CAC" w:rsidRPr="006F0CAC" w:rsidRDefault="006F0CAC" w:rsidP="006F0CAC">
      <w:pPr>
        <w:ind w:left="374" w:hanging="374"/>
      </w:pPr>
      <w:r w:rsidRPr="006F0CAC">
        <w:t xml:space="preserve">en side: </w:t>
      </w:r>
      <w:r w:rsidR="007B25BD" w:rsidRPr="006F0CAC">
        <w:rPr>
          <w:lang w:val="fr-FR"/>
        </w:rPr>
        <w:t>une page</w:t>
      </w:r>
    </w:p>
    <w:p w14:paraId="1F4D60F0" w14:textId="77777777" w:rsidR="006F0CAC" w:rsidRPr="006F0CAC" w:rsidRDefault="006F0CAC" w:rsidP="006F0CAC">
      <w:pPr>
        <w:ind w:left="374" w:hanging="374"/>
      </w:pPr>
      <w:r w:rsidRPr="006F0CAC">
        <w:t xml:space="preserve">et kapittel: </w:t>
      </w:r>
      <w:r w:rsidR="007B25BD" w:rsidRPr="006F0CAC">
        <w:rPr>
          <w:lang w:val="fr-FR"/>
        </w:rPr>
        <w:t>un chapitre</w:t>
      </w:r>
    </w:p>
    <w:p w14:paraId="5B87A6E6" w14:textId="77777777" w:rsidR="006F0CAC" w:rsidRPr="006F0CAC" w:rsidRDefault="006F0CAC" w:rsidP="006F0CAC">
      <w:pPr>
        <w:ind w:left="374" w:hanging="374"/>
      </w:pPr>
      <w:r w:rsidRPr="006F0CAC">
        <w:t xml:space="preserve">en roman: </w:t>
      </w:r>
      <w:r w:rsidR="007B25BD" w:rsidRPr="006F0CAC">
        <w:rPr>
          <w:lang w:val="fr-FR"/>
        </w:rPr>
        <w:t>un roman</w:t>
      </w:r>
    </w:p>
    <w:p w14:paraId="233C00A1" w14:textId="77777777" w:rsidR="006F0CAC" w:rsidRPr="006F0CAC" w:rsidRDefault="006F0CAC" w:rsidP="006F0CAC">
      <w:pPr>
        <w:ind w:left="374" w:hanging="374"/>
      </w:pPr>
      <w:r w:rsidRPr="006F0CAC">
        <w:t xml:space="preserve">en krim: </w:t>
      </w:r>
      <w:r w:rsidR="007B25BD" w:rsidRPr="006F0CAC">
        <w:rPr>
          <w:lang w:val="fr-FR"/>
        </w:rPr>
        <w:t>un polar / un roman policier</w:t>
      </w:r>
    </w:p>
    <w:p w14:paraId="3BA840BD" w14:textId="77777777" w:rsidR="006F0CAC" w:rsidRPr="006F0CAC" w:rsidRDefault="006F0CAC" w:rsidP="006F0CAC">
      <w:pPr>
        <w:ind w:left="374" w:hanging="374"/>
      </w:pPr>
      <w:r w:rsidRPr="006F0CAC">
        <w:t xml:space="preserve">et teaterstykke: </w:t>
      </w:r>
      <w:r w:rsidR="007B25BD" w:rsidRPr="006F0CAC">
        <w:rPr>
          <w:lang w:val="fr-FR"/>
        </w:rPr>
        <w:t>une pièce de théâtre</w:t>
      </w:r>
    </w:p>
    <w:p w14:paraId="64B27083" w14:textId="77777777" w:rsidR="006F0CAC" w:rsidRPr="006F0CAC" w:rsidRDefault="006F0CAC" w:rsidP="006F0CAC">
      <w:pPr>
        <w:ind w:left="374" w:hanging="374"/>
      </w:pPr>
      <w:r w:rsidRPr="006F0CAC">
        <w:t xml:space="preserve">en biografi: </w:t>
      </w:r>
      <w:r w:rsidR="007B25BD" w:rsidRPr="006F0CAC">
        <w:rPr>
          <w:lang w:val="fr-FR"/>
        </w:rPr>
        <w:t>une biographie</w:t>
      </w:r>
    </w:p>
    <w:p w14:paraId="0DFBA83D" w14:textId="77777777" w:rsidR="006F0CAC" w:rsidRPr="006F0CAC" w:rsidRDefault="006F0CAC" w:rsidP="006F0CAC">
      <w:pPr>
        <w:ind w:left="374" w:hanging="374"/>
      </w:pPr>
      <w:r w:rsidRPr="006F0CAC">
        <w:t xml:space="preserve">en tegneserie: </w:t>
      </w:r>
      <w:r w:rsidR="007B25BD" w:rsidRPr="006F0CAC">
        <w:rPr>
          <w:lang w:val="fr-FR"/>
        </w:rPr>
        <w:t>une bande dessinée / BD</w:t>
      </w:r>
    </w:p>
    <w:p w14:paraId="140E23E7" w14:textId="77777777" w:rsidR="006F0CAC" w:rsidRPr="006F0CAC" w:rsidRDefault="006F0CAC" w:rsidP="006F0CAC">
      <w:pPr>
        <w:ind w:left="374" w:hanging="374"/>
      </w:pPr>
      <w:r w:rsidRPr="006F0CAC">
        <w:t xml:space="preserve">et blad: </w:t>
      </w:r>
      <w:r w:rsidR="007B25BD" w:rsidRPr="006F0CAC">
        <w:rPr>
          <w:lang w:val="fr-FR"/>
        </w:rPr>
        <w:t>une revue / un magazine</w:t>
      </w:r>
    </w:p>
    <w:p w14:paraId="1DC29809" w14:textId="77777777" w:rsidR="006F0CAC" w:rsidRPr="006F0CAC" w:rsidRDefault="006F0CAC" w:rsidP="006F0CAC">
      <w:pPr>
        <w:ind w:left="374" w:hanging="374"/>
      </w:pPr>
      <w:r w:rsidRPr="006F0CAC">
        <w:t xml:space="preserve">et dikt: </w:t>
      </w:r>
      <w:r w:rsidR="007B25BD" w:rsidRPr="006F0CAC">
        <w:rPr>
          <w:lang w:val="fr-FR"/>
        </w:rPr>
        <w:t>un poème</w:t>
      </w:r>
    </w:p>
    <w:p w14:paraId="208BD144" w14:textId="77777777" w:rsidR="006F0CAC" w:rsidRPr="006F0CAC" w:rsidRDefault="006F0CAC" w:rsidP="006F0CAC">
      <w:pPr>
        <w:ind w:left="374" w:hanging="374"/>
      </w:pPr>
      <w:r w:rsidRPr="006F0CAC">
        <w:t xml:space="preserve">originalversjonen: </w:t>
      </w:r>
      <w:r w:rsidR="007B25BD" w:rsidRPr="006F0CAC">
        <w:rPr>
          <w:lang w:val="fr-FR"/>
        </w:rPr>
        <w:t>la version originale</w:t>
      </w:r>
    </w:p>
    <w:p w14:paraId="6F2EE51A" w14:textId="77777777" w:rsidR="006F0CAC" w:rsidRPr="006F0CAC" w:rsidRDefault="006F0CAC" w:rsidP="006F0CAC">
      <w:pPr>
        <w:ind w:left="374" w:hanging="374"/>
      </w:pPr>
      <w:r w:rsidRPr="006F0CAC">
        <w:t xml:space="preserve">oversettelsen: </w:t>
      </w:r>
      <w:r w:rsidR="007B25BD" w:rsidRPr="006F0CAC">
        <w:rPr>
          <w:lang w:val="fr-FR"/>
        </w:rPr>
        <w:t>la traduction</w:t>
      </w:r>
    </w:p>
    <w:p w14:paraId="341B5557" w14:textId="77777777" w:rsidR="006F0CAC" w:rsidRPr="006F0CAC" w:rsidRDefault="006F0CAC" w:rsidP="006F0CAC">
      <w:pPr>
        <w:ind w:left="374" w:hanging="374"/>
      </w:pPr>
      <w:r w:rsidRPr="006F0CAC">
        <w:t xml:space="preserve">boka er oversatt til fransk: </w:t>
      </w:r>
      <w:r w:rsidR="007B25BD" w:rsidRPr="006F0CAC">
        <w:rPr>
          <w:lang w:val="fr-FR"/>
        </w:rPr>
        <w:t>le livre est traduit en français</w:t>
      </w:r>
    </w:p>
    <w:p w14:paraId="0E8C3DC0" w14:textId="77777777" w:rsidR="006F0CAC" w:rsidRPr="006F0CAC" w:rsidRDefault="006F0CAC" w:rsidP="006F0CAC">
      <w:pPr>
        <w:ind w:left="374" w:hanging="374"/>
      </w:pPr>
      <w:r w:rsidRPr="006F0CAC">
        <w:t xml:space="preserve">en bestselger: </w:t>
      </w:r>
      <w:r w:rsidR="007B25BD" w:rsidRPr="006F0CAC">
        <w:rPr>
          <w:lang w:val="fr-FR"/>
        </w:rPr>
        <w:t>un best-seller</w:t>
      </w:r>
    </w:p>
    <w:p w14:paraId="347EDF08" w14:textId="77777777" w:rsidR="006F0CAC" w:rsidRPr="006F0CAC" w:rsidRDefault="006F0CAC" w:rsidP="006F0CAC">
      <w:pPr>
        <w:ind w:left="374" w:hanging="374"/>
      </w:pPr>
      <w:r w:rsidRPr="006F0CAC">
        <w:t xml:space="preserve">en dårlig bok (muntlig): </w:t>
      </w:r>
      <w:r w:rsidR="007B25BD" w:rsidRPr="006F0CAC">
        <w:rPr>
          <w:lang w:val="fr-FR"/>
        </w:rPr>
        <w:t>un navet</w:t>
      </w:r>
    </w:p>
    <w:p w14:paraId="5BDACD42" w14:textId="77777777" w:rsidR="006F0CAC" w:rsidRPr="006F0CAC" w:rsidRDefault="006F0CAC" w:rsidP="006F0CAC">
      <w:pPr>
        <w:ind w:left="374" w:hanging="374"/>
      </w:pPr>
      <w:r w:rsidRPr="006F0CAC">
        <w:t xml:space="preserve">en bokhandel: </w:t>
      </w:r>
      <w:r w:rsidR="007B25BD" w:rsidRPr="006F0CAC">
        <w:rPr>
          <w:lang w:val="fr-FR"/>
        </w:rPr>
        <w:t>une librairie</w:t>
      </w:r>
    </w:p>
    <w:p w14:paraId="5407E577" w14:textId="77777777" w:rsidR="006F0CAC" w:rsidRPr="006F0CAC" w:rsidRDefault="006F0CAC" w:rsidP="006F0CAC">
      <w:pPr>
        <w:ind w:left="374" w:hanging="374"/>
      </w:pPr>
      <w:r w:rsidRPr="006F0CAC">
        <w:t xml:space="preserve">et bibliotek: </w:t>
      </w:r>
      <w:r w:rsidR="007B25BD" w:rsidRPr="006F0CAC">
        <w:rPr>
          <w:lang w:val="fr-FR"/>
        </w:rPr>
        <w:t>une bibliothèque</w:t>
      </w:r>
    </w:p>
    <w:p w14:paraId="23ABB92D" w14:textId="7F40C3D2" w:rsidR="006F0CAC" w:rsidRPr="006F0CAC" w:rsidRDefault="006F0CAC" w:rsidP="006F0CAC">
      <w:pPr>
        <w:ind w:left="374" w:hanging="374"/>
      </w:pPr>
      <w:r w:rsidRPr="006F0CAC">
        <w:t xml:space="preserve">boka handler om: </w:t>
      </w:r>
      <w:r w:rsidR="007B25BD" w:rsidRPr="006F0CAC">
        <w:rPr>
          <w:lang w:val="fr-FR"/>
        </w:rPr>
        <w:t>le livre parle de / c</w:t>
      </w:r>
      <w:r w:rsidR="006500BE">
        <w:rPr>
          <w:lang w:val="fr-FR"/>
        </w:rPr>
        <w:t>'</w:t>
      </w:r>
      <w:r w:rsidR="007B25BD" w:rsidRPr="006F0CAC">
        <w:rPr>
          <w:lang w:val="fr-FR"/>
        </w:rPr>
        <w:t>est l</w:t>
      </w:r>
      <w:r w:rsidR="006500BE">
        <w:rPr>
          <w:lang w:val="fr-FR"/>
        </w:rPr>
        <w:t>'</w:t>
      </w:r>
      <w:r w:rsidR="007B25BD" w:rsidRPr="006F0CAC">
        <w:rPr>
          <w:lang w:val="fr-FR"/>
        </w:rPr>
        <w:t>histoire de</w:t>
      </w:r>
    </w:p>
    <w:p w14:paraId="3660BC49" w14:textId="47AE6B90" w:rsidR="006F0CAC" w:rsidRPr="006F0CAC" w:rsidRDefault="006F0CAC" w:rsidP="006F0CAC">
      <w:pPr>
        <w:ind w:left="374" w:hanging="374"/>
      </w:pPr>
      <w:r w:rsidRPr="006F0CAC">
        <w:t xml:space="preserve">jeg liker boka: </w:t>
      </w:r>
      <w:r w:rsidR="007B25BD" w:rsidRPr="006F0CAC">
        <w:rPr>
          <w:lang w:val="fr-FR"/>
        </w:rPr>
        <w:t>le livre me plaît / j</w:t>
      </w:r>
      <w:r w:rsidR="006500BE">
        <w:rPr>
          <w:lang w:val="fr-FR"/>
        </w:rPr>
        <w:t>'</w:t>
      </w:r>
      <w:r w:rsidR="007B25BD" w:rsidRPr="006F0CAC">
        <w:rPr>
          <w:lang w:val="fr-FR"/>
        </w:rPr>
        <w:t>aime bien le livre</w:t>
      </w:r>
    </w:p>
    <w:p w14:paraId="369E441C" w14:textId="73D12EBC" w:rsidR="006F0CAC" w:rsidRPr="006F0CAC" w:rsidRDefault="006F0CAC" w:rsidP="006F0CAC">
      <w:pPr>
        <w:ind w:left="374" w:hanging="374"/>
      </w:pPr>
      <w:r w:rsidRPr="006F0CAC">
        <w:lastRenderedPageBreak/>
        <w:t xml:space="preserve">jeg liker ikke boka: </w:t>
      </w:r>
      <w:r w:rsidR="007B25BD" w:rsidRPr="006F0CAC">
        <w:rPr>
          <w:lang w:val="fr-FR"/>
        </w:rPr>
        <w:t>le livre ne me plaît pas / je n</w:t>
      </w:r>
      <w:r w:rsidR="006500BE">
        <w:rPr>
          <w:lang w:val="fr-FR"/>
        </w:rPr>
        <w:t>'</w:t>
      </w:r>
      <w:r w:rsidR="007B25BD" w:rsidRPr="006F0CAC">
        <w:rPr>
          <w:lang w:val="fr-FR"/>
        </w:rPr>
        <w:t>aime pas le livre</w:t>
      </w:r>
    </w:p>
    <w:p w14:paraId="7054AA90" w14:textId="77777777" w:rsidR="006F0CAC" w:rsidRPr="006F0CAC" w:rsidRDefault="006F0CAC" w:rsidP="006F0CAC">
      <w:pPr>
        <w:ind w:left="374" w:hanging="374"/>
      </w:pPr>
      <w:r w:rsidRPr="006F0CAC">
        <w:t xml:space="preserve">boka er spennende: </w:t>
      </w:r>
      <w:r w:rsidR="007B25BD" w:rsidRPr="006F0CAC">
        <w:rPr>
          <w:lang w:val="fr-FR"/>
        </w:rPr>
        <w:t>le livre est captivant</w:t>
      </w:r>
    </w:p>
    <w:p w14:paraId="3231B642" w14:textId="77777777" w:rsidR="006F0CAC" w:rsidRPr="006F0CAC" w:rsidRDefault="006F0CAC" w:rsidP="006F0CAC">
      <w:pPr>
        <w:ind w:left="374" w:hanging="374"/>
      </w:pPr>
      <w:r w:rsidRPr="006F0CAC">
        <w:t xml:space="preserve">kjedelig/trist: </w:t>
      </w:r>
      <w:r w:rsidR="007B25BD" w:rsidRPr="006F0CAC">
        <w:rPr>
          <w:lang w:val="fr-FR"/>
        </w:rPr>
        <w:t>ennuyeux/triste</w:t>
      </w:r>
    </w:p>
    <w:p w14:paraId="501209B9" w14:textId="77777777" w:rsidR="006F0CAC" w:rsidRPr="006F0CAC" w:rsidRDefault="006F0CAC" w:rsidP="006F0CAC">
      <w:pPr>
        <w:ind w:left="374" w:hanging="374"/>
      </w:pPr>
      <w:r w:rsidRPr="006F0CAC">
        <w:t xml:space="preserve">morsom/romantisk: </w:t>
      </w:r>
      <w:r w:rsidR="007B25BD" w:rsidRPr="006F0CAC">
        <w:rPr>
          <w:lang w:val="fr-FR"/>
        </w:rPr>
        <w:t>amusant/romantique</w:t>
      </w:r>
    </w:p>
    <w:p w14:paraId="597B6797" w14:textId="18F0FF66" w:rsidR="007B25BD" w:rsidRPr="006F0CAC" w:rsidRDefault="006F0CAC" w:rsidP="006F0CAC">
      <w:pPr>
        <w:ind w:left="374" w:hanging="374"/>
        <w:rPr>
          <w:lang w:val="fr-FR"/>
        </w:rPr>
      </w:pPr>
      <w:r w:rsidRPr="006F0CAC">
        <w:t xml:space="preserve">interessant/poetisk: </w:t>
      </w:r>
      <w:r w:rsidR="007B25BD" w:rsidRPr="006F0CAC">
        <w:rPr>
          <w:lang w:val="fr-FR"/>
        </w:rPr>
        <w:t>int</w:t>
      </w:r>
      <w:r>
        <w:rPr>
          <w:lang w:val="fr-FR"/>
        </w:rPr>
        <w:t>é</w:t>
      </w:r>
      <w:r w:rsidR="007B25BD" w:rsidRPr="006F0CAC">
        <w:rPr>
          <w:lang w:val="fr-FR"/>
        </w:rPr>
        <w:t>ressant/poétique</w:t>
      </w:r>
    </w:p>
    <w:p w14:paraId="6E41E744" w14:textId="77777777" w:rsidR="007B25BD" w:rsidRDefault="007B25BD" w:rsidP="007B25BD"/>
    <w:p w14:paraId="71520C9E" w14:textId="33568B4F" w:rsidR="007B25BD" w:rsidRDefault="007B25BD" w:rsidP="007B25BD">
      <w:r>
        <w:t xml:space="preserve">--- 207 </w:t>
      </w:r>
      <w:r w:rsidR="00BC42F9">
        <w:t>til 283</w:t>
      </w:r>
    </w:p>
    <w:p w14:paraId="73BAFF68" w14:textId="0917E1D8" w:rsidR="007B25BD" w:rsidRDefault="00C021BE" w:rsidP="00C021BE">
      <w:pPr>
        <w:pStyle w:val="Overskrift2"/>
      </w:pPr>
      <w:r>
        <w:t xml:space="preserve">xxx2 </w:t>
      </w:r>
      <w:r w:rsidR="007B25BD">
        <w:t>Klima- og milj</w:t>
      </w:r>
      <w:r w:rsidR="00DC3121">
        <w:t>ø-</w:t>
      </w:r>
      <w:r w:rsidR="007B25BD">
        <w:t>ord</w:t>
      </w:r>
    </w:p>
    <w:p w14:paraId="02579F29" w14:textId="77777777" w:rsidR="00DC3121" w:rsidRPr="00DC3121" w:rsidRDefault="00DC3121" w:rsidP="00DC3121">
      <w:pPr>
        <w:ind w:left="374" w:hanging="374"/>
      </w:pPr>
      <w:r w:rsidRPr="00DC3121">
        <w:t xml:space="preserve">forurensningen: </w:t>
      </w:r>
      <w:r w:rsidR="007B25BD" w:rsidRPr="00DC3121">
        <w:rPr>
          <w:lang w:val="fr-FR"/>
        </w:rPr>
        <w:t>la pollution</w:t>
      </w:r>
    </w:p>
    <w:p w14:paraId="6800322C" w14:textId="77777777" w:rsidR="00DC3121" w:rsidRPr="00DC3121" w:rsidRDefault="00DC3121" w:rsidP="00DC3121">
      <w:pPr>
        <w:ind w:left="374" w:hanging="374"/>
      </w:pPr>
      <w:r w:rsidRPr="00DC3121">
        <w:t xml:space="preserve">forurense: </w:t>
      </w:r>
      <w:r w:rsidR="007B25BD" w:rsidRPr="00DC3121">
        <w:rPr>
          <w:lang w:val="fr-FR"/>
        </w:rPr>
        <w:t>polluer</w:t>
      </w:r>
    </w:p>
    <w:p w14:paraId="6A5845F0" w14:textId="451262C8" w:rsidR="00DC3121" w:rsidRPr="00DC3121" w:rsidRDefault="00DC3121" w:rsidP="00DC3121">
      <w:pPr>
        <w:ind w:left="374" w:hanging="374"/>
      </w:pPr>
      <w:r w:rsidRPr="00DC3121">
        <w:t xml:space="preserve">miljøvern: </w:t>
      </w:r>
      <w:r w:rsidR="007B25BD" w:rsidRPr="00DC3121">
        <w:rPr>
          <w:lang w:val="fr-FR"/>
        </w:rPr>
        <w:t>la protection de l</w:t>
      </w:r>
      <w:r w:rsidR="006500BE">
        <w:rPr>
          <w:lang w:val="fr-FR"/>
        </w:rPr>
        <w:t>'</w:t>
      </w:r>
      <w:r w:rsidR="007B25BD" w:rsidRPr="00DC3121">
        <w:rPr>
          <w:lang w:val="fr-FR"/>
        </w:rPr>
        <w:t>environnement</w:t>
      </w:r>
    </w:p>
    <w:p w14:paraId="7DFB34CB" w14:textId="77777777" w:rsidR="00DC3121" w:rsidRPr="00DC3121" w:rsidRDefault="00DC3121" w:rsidP="00DC3121">
      <w:pPr>
        <w:ind w:left="374" w:hanging="374"/>
      </w:pPr>
      <w:r w:rsidRPr="00DC3121">
        <w:t xml:space="preserve">miljøbevisst: </w:t>
      </w:r>
      <w:r w:rsidR="007B25BD" w:rsidRPr="00DC3121">
        <w:rPr>
          <w:lang w:val="fr-FR"/>
        </w:rPr>
        <w:t>écolo(</w:t>
      </w:r>
      <w:proofErr w:type="spellStart"/>
      <w:r w:rsidR="007B25BD" w:rsidRPr="00DC3121">
        <w:rPr>
          <w:lang w:val="fr-FR"/>
        </w:rPr>
        <w:t>giste</w:t>
      </w:r>
      <w:proofErr w:type="spellEnd"/>
      <w:r w:rsidR="007B25BD" w:rsidRPr="00DC3121">
        <w:rPr>
          <w:lang w:val="fr-FR"/>
        </w:rPr>
        <w:t>)</w:t>
      </w:r>
    </w:p>
    <w:p w14:paraId="41E507A4" w14:textId="77777777" w:rsidR="00DC3121" w:rsidRPr="00DC3121" w:rsidRDefault="00DC3121" w:rsidP="00DC3121">
      <w:pPr>
        <w:ind w:left="374" w:hanging="374"/>
      </w:pPr>
      <w:r w:rsidRPr="00DC3121">
        <w:t xml:space="preserve">en miljøbevisst person: </w:t>
      </w:r>
      <w:r w:rsidR="007B25BD" w:rsidRPr="00DC3121">
        <w:rPr>
          <w:lang w:val="fr-FR"/>
        </w:rPr>
        <w:t xml:space="preserve">un </w:t>
      </w:r>
      <w:proofErr w:type="spellStart"/>
      <w:r w:rsidR="007B25BD" w:rsidRPr="00DC3121">
        <w:rPr>
          <w:lang w:val="fr-FR"/>
        </w:rPr>
        <w:t>éco-citoyen</w:t>
      </w:r>
      <w:proofErr w:type="spellEnd"/>
    </w:p>
    <w:p w14:paraId="7FDC2395" w14:textId="053C1CEC" w:rsidR="00DC3121" w:rsidRPr="00DC3121" w:rsidRDefault="00DC3121" w:rsidP="00DC3121">
      <w:pPr>
        <w:ind w:left="374" w:hanging="374"/>
      </w:pPr>
      <w:r w:rsidRPr="00DC3121">
        <w:t xml:space="preserve">miljøet: </w:t>
      </w:r>
      <w:r w:rsidR="007B25BD" w:rsidRPr="00DC3121">
        <w:rPr>
          <w:lang w:val="fr-FR"/>
        </w:rPr>
        <w:t>l</w:t>
      </w:r>
      <w:r w:rsidR="006500BE">
        <w:rPr>
          <w:lang w:val="fr-FR"/>
        </w:rPr>
        <w:t>'</w:t>
      </w:r>
      <w:r w:rsidR="007B25BD" w:rsidRPr="00DC3121">
        <w:rPr>
          <w:lang w:val="fr-FR"/>
        </w:rPr>
        <w:t>environnement / l</w:t>
      </w:r>
      <w:r w:rsidR="006500BE">
        <w:rPr>
          <w:lang w:val="fr-FR"/>
        </w:rPr>
        <w:t>'</w:t>
      </w:r>
      <w:r w:rsidR="007B25BD" w:rsidRPr="00DC3121">
        <w:rPr>
          <w:lang w:val="fr-FR"/>
        </w:rPr>
        <w:t>écologie</w:t>
      </w:r>
    </w:p>
    <w:p w14:paraId="3E592582" w14:textId="77777777" w:rsidR="00DC3121" w:rsidRPr="00DC3121" w:rsidRDefault="00DC3121" w:rsidP="00DC3121">
      <w:pPr>
        <w:ind w:left="374" w:hanging="374"/>
      </w:pPr>
      <w:r w:rsidRPr="00DC3121">
        <w:t xml:space="preserve">resirkulering: </w:t>
      </w:r>
      <w:r w:rsidR="007B25BD" w:rsidRPr="00DC3121">
        <w:rPr>
          <w:lang w:val="fr-FR"/>
        </w:rPr>
        <w:t>le recyclage</w:t>
      </w:r>
    </w:p>
    <w:p w14:paraId="5B6C93A5" w14:textId="77777777" w:rsidR="00DC3121" w:rsidRPr="00DC3121" w:rsidRDefault="00DC3121" w:rsidP="00DC3121">
      <w:pPr>
        <w:ind w:left="374" w:hanging="374"/>
      </w:pPr>
      <w:r w:rsidRPr="00DC3121">
        <w:t xml:space="preserve">gjenvinne: </w:t>
      </w:r>
      <w:r w:rsidR="007B25BD" w:rsidRPr="00DC3121">
        <w:rPr>
          <w:lang w:val="fr-FR"/>
        </w:rPr>
        <w:t>recycler</w:t>
      </w:r>
    </w:p>
    <w:p w14:paraId="47F2D7C7" w14:textId="77777777" w:rsidR="00DC3121" w:rsidRPr="00DC3121" w:rsidRDefault="00DC3121" w:rsidP="00DC3121">
      <w:pPr>
        <w:ind w:left="374" w:hanging="374"/>
      </w:pPr>
      <w:r w:rsidRPr="00DC3121">
        <w:t xml:space="preserve">sortere: </w:t>
      </w:r>
      <w:r w:rsidR="007B25BD" w:rsidRPr="00DC3121">
        <w:rPr>
          <w:lang w:val="fr-FR"/>
        </w:rPr>
        <w:t>trier</w:t>
      </w:r>
    </w:p>
    <w:p w14:paraId="37666B6A" w14:textId="77777777" w:rsidR="00DC3121" w:rsidRPr="00DC3121" w:rsidRDefault="00DC3121" w:rsidP="00DC3121">
      <w:pPr>
        <w:ind w:left="374" w:hanging="374"/>
      </w:pPr>
      <w:r w:rsidRPr="00DC3121">
        <w:t xml:space="preserve">søppel: </w:t>
      </w:r>
      <w:r w:rsidR="007B25BD" w:rsidRPr="00DC3121">
        <w:rPr>
          <w:lang w:val="fr-FR"/>
        </w:rPr>
        <w:t>les ordures / les déchets</w:t>
      </w:r>
    </w:p>
    <w:p w14:paraId="4A833C4C" w14:textId="77777777" w:rsidR="00DC3121" w:rsidRPr="00DC3121" w:rsidRDefault="00DC3121" w:rsidP="00DC3121">
      <w:pPr>
        <w:ind w:left="374" w:hanging="374"/>
      </w:pPr>
      <w:r w:rsidRPr="00DC3121">
        <w:t xml:space="preserve">som kan gjenvinnes / resirkulerbar: </w:t>
      </w:r>
      <w:r w:rsidR="007B25BD" w:rsidRPr="00DC3121">
        <w:rPr>
          <w:lang w:val="fr-FR"/>
        </w:rPr>
        <w:t>recyclable</w:t>
      </w:r>
    </w:p>
    <w:p w14:paraId="28DBADCD" w14:textId="77777777" w:rsidR="00DC3121" w:rsidRPr="00DC3121" w:rsidRDefault="00DC3121" w:rsidP="00DC3121">
      <w:pPr>
        <w:ind w:left="374" w:hanging="374"/>
      </w:pPr>
      <w:r w:rsidRPr="00DC3121">
        <w:t xml:space="preserve">klimaoppvarming: </w:t>
      </w:r>
      <w:r w:rsidR="007B25BD" w:rsidRPr="00DC3121">
        <w:rPr>
          <w:lang w:val="fr-FR"/>
        </w:rPr>
        <w:t>le réchauffement climatique</w:t>
      </w:r>
    </w:p>
    <w:p w14:paraId="2289018A" w14:textId="77777777" w:rsidR="00DC3121" w:rsidRPr="00DC3121" w:rsidRDefault="00DC3121" w:rsidP="00DC3121">
      <w:pPr>
        <w:ind w:left="374" w:hanging="374"/>
      </w:pPr>
      <w:r w:rsidRPr="00DC3121">
        <w:t xml:space="preserve">oppvarming av jordkloden: </w:t>
      </w:r>
      <w:r w:rsidR="007B25BD" w:rsidRPr="00DC3121">
        <w:rPr>
          <w:lang w:val="fr-FR"/>
        </w:rPr>
        <w:t>le réchauffement de la planète</w:t>
      </w:r>
    </w:p>
    <w:p w14:paraId="1968F0E8" w14:textId="77777777" w:rsidR="00DC3121" w:rsidRPr="00DC3121" w:rsidRDefault="00DC3121" w:rsidP="00DC3121">
      <w:pPr>
        <w:ind w:left="374" w:hanging="374"/>
      </w:pPr>
      <w:r w:rsidRPr="00DC3121">
        <w:t xml:space="preserve">utrydningstruet: </w:t>
      </w:r>
      <w:r w:rsidR="007B25BD" w:rsidRPr="00DC3121">
        <w:rPr>
          <w:lang w:val="fr-FR"/>
        </w:rPr>
        <w:t>en voie de disparition</w:t>
      </w:r>
    </w:p>
    <w:p w14:paraId="590730D4" w14:textId="77777777" w:rsidR="00DC3121" w:rsidRPr="00DC3121" w:rsidRDefault="00DC3121" w:rsidP="00DC3121">
      <w:pPr>
        <w:ind w:left="374" w:hanging="374"/>
      </w:pPr>
      <w:r w:rsidRPr="00DC3121">
        <w:t xml:space="preserve">miljøtiltak: </w:t>
      </w:r>
      <w:r w:rsidR="007B25BD" w:rsidRPr="00DC3121">
        <w:rPr>
          <w:lang w:val="fr-FR"/>
        </w:rPr>
        <w:t>des mesures écologistes</w:t>
      </w:r>
    </w:p>
    <w:p w14:paraId="79EC0B5F" w14:textId="00C0BD58" w:rsidR="00DC3121" w:rsidRPr="00DC3121" w:rsidRDefault="00DC3121" w:rsidP="00DC3121">
      <w:pPr>
        <w:ind w:left="374" w:hanging="374"/>
      </w:pPr>
      <w:r w:rsidRPr="00DC3121">
        <w:t xml:space="preserve">ozonlaget: </w:t>
      </w:r>
      <w:r w:rsidR="007B25BD" w:rsidRPr="00DC3121">
        <w:rPr>
          <w:lang w:val="fr-FR"/>
        </w:rPr>
        <w:t>la couche d</w:t>
      </w:r>
      <w:r w:rsidR="006500BE">
        <w:rPr>
          <w:lang w:val="fr-FR"/>
        </w:rPr>
        <w:t>'</w:t>
      </w:r>
      <w:r w:rsidR="007B25BD" w:rsidRPr="00DC3121">
        <w:rPr>
          <w:lang w:val="fr-FR"/>
        </w:rPr>
        <w:t>ozone</w:t>
      </w:r>
    </w:p>
    <w:p w14:paraId="09023C56" w14:textId="2EB35E81" w:rsidR="00DC3121" w:rsidRPr="00DC3121" w:rsidRDefault="00DC3121" w:rsidP="00DC3121">
      <w:pPr>
        <w:ind w:left="374" w:hanging="374"/>
      </w:pPr>
      <w:r w:rsidRPr="00DC3121">
        <w:t xml:space="preserve">utslippene: </w:t>
      </w:r>
      <w:r w:rsidR="007B25BD" w:rsidRPr="00DC3121">
        <w:rPr>
          <w:lang w:val="fr-FR"/>
        </w:rPr>
        <w:t>les gaz d</w:t>
      </w:r>
      <w:r w:rsidR="006500BE">
        <w:rPr>
          <w:lang w:val="fr-FR"/>
        </w:rPr>
        <w:t>'</w:t>
      </w:r>
      <w:r w:rsidR="007B25BD" w:rsidRPr="00DC3121">
        <w:rPr>
          <w:lang w:val="fr-FR"/>
        </w:rPr>
        <w:t>échappement</w:t>
      </w:r>
    </w:p>
    <w:p w14:paraId="70970DD8" w14:textId="6AB5B211" w:rsidR="00DC3121" w:rsidRPr="00DC3121" w:rsidRDefault="00DC3121" w:rsidP="00DC3121">
      <w:pPr>
        <w:ind w:left="374" w:hanging="374"/>
      </w:pPr>
      <w:r w:rsidRPr="00DC3121">
        <w:t>CO</w:t>
      </w:r>
      <w:r>
        <w:t>\</w:t>
      </w:r>
      <w:r w:rsidRPr="00DC3121">
        <w:t xml:space="preserve">2: </w:t>
      </w:r>
      <w:r w:rsidR="007B25BD" w:rsidRPr="00DC3121">
        <w:rPr>
          <w:lang w:val="fr-FR"/>
        </w:rPr>
        <w:t>le gaz carbonique</w:t>
      </w:r>
    </w:p>
    <w:p w14:paraId="261DF8E5" w14:textId="500DC9C0" w:rsidR="007B25BD" w:rsidRDefault="00DC3121" w:rsidP="00DC3121">
      <w:pPr>
        <w:ind w:left="374" w:hanging="374"/>
        <w:rPr>
          <w:lang w:val="fr-FR"/>
        </w:rPr>
      </w:pPr>
      <w:r w:rsidRPr="00DC3121">
        <w:t xml:space="preserve">regnskogen: </w:t>
      </w:r>
      <w:r w:rsidR="007B25BD" w:rsidRPr="00DC3121">
        <w:rPr>
          <w:lang w:val="fr-FR"/>
        </w:rPr>
        <w:t>la forêt vierge</w:t>
      </w:r>
    </w:p>
    <w:p w14:paraId="5085597B" w14:textId="77777777" w:rsidR="00DC3121" w:rsidRPr="00DC3121" w:rsidRDefault="00DC3121" w:rsidP="007B25BD">
      <w:pPr>
        <w:rPr>
          <w:lang w:val="fr-FR"/>
        </w:rPr>
      </w:pPr>
    </w:p>
    <w:p w14:paraId="66E2370A" w14:textId="3A9C8550" w:rsidR="007B25BD" w:rsidRDefault="00C021BE" w:rsidP="00C021BE">
      <w:pPr>
        <w:pStyle w:val="Overskrift2"/>
      </w:pPr>
      <w:r>
        <w:t xml:space="preserve">xxx2 </w:t>
      </w:r>
      <w:r w:rsidR="007B25BD">
        <w:t xml:space="preserve">Jeg snakker, </w:t>
      </w:r>
      <w:proofErr w:type="gramStart"/>
      <w:r w:rsidR="007B25BD">
        <w:t>diskuterer,</w:t>
      </w:r>
      <w:proofErr w:type="gramEnd"/>
      <w:r w:rsidR="007B25BD">
        <w:t xml:space="preserve"> forklarer</w:t>
      </w:r>
    </w:p>
    <w:p w14:paraId="18693714" w14:textId="77777777" w:rsidR="00DC3121" w:rsidRPr="00DC3121" w:rsidRDefault="00DC3121" w:rsidP="00DC3121">
      <w:pPr>
        <w:ind w:left="374" w:hanging="374"/>
      </w:pPr>
      <w:r w:rsidRPr="00DC3121">
        <w:t xml:space="preserve">tusen takk: </w:t>
      </w:r>
      <w:r w:rsidR="007B25BD" w:rsidRPr="00DC3121">
        <w:rPr>
          <w:lang w:val="fr-FR"/>
        </w:rPr>
        <w:t>merci beaucoup</w:t>
      </w:r>
    </w:p>
    <w:p w14:paraId="731B1E07" w14:textId="77777777" w:rsidR="00DC3121" w:rsidRPr="00DC3121" w:rsidRDefault="00DC3121" w:rsidP="00DC3121">
      <w:pPr>
        <w:ind w:left="374" w:hanging="374"/>
      </w:pPr>
      <w:r w:rsidRPr="00DC3121">
        <w:t xml:space="preserve">unnskyld: </w:t>
      </w:r>
      <w:r w:rsidR="007B25BD" w:rsidRPr="00DC3121">
        <w:rPr>
          <w:lang w:val="fr-FR"/>
        </w:rPr>
        <w:t>pardon</w:t>
      </w:r>
    </w:p>
    <w:p w14:paraId="3BB5B9FA" w14:textId="77777777" w:rsidR="00DC3121" w:rsidRPr="00DC3121" w:rsidRDefault="00DC3121" w:rsidP="00DC3121">
      <w:pPr>
        <w:ind w:left="374" w:hanging="374"/>
      </w:pPr>
      <w:r w:rsidRPr="00DC3121">
        <w:t xml:space="preserve">ellers takk: </w:t>
      </w:r>
      <w:r w:rsidR="007B25BD" w:rsidRPr="00DC3121">
        <w:rPr>
          <w:lang w:val="fr-FR"/>
        </w:rPr>
        <w:t>(non) merci</w:t>
      </w:r>
    </w:p>
    <w:p w14:paraId="3BFC48C7" w14:textId="77777777" w:rsidR="00DC3121" w:rsidRPr="00DC3121" w:rsidRDefault="00DC3121" w:rsidP="00DC3121">
      <w:pPr>
        <w:ind w:left="374" w:hanging="374"/>
      </w:pPr>
      <w:r w:rsidRPr="00DC3121">
        <w:t xml:space="preserve">ingen årsak: </w:t>
      </w:r>
      <w:r w:rsidR="007B25BD" w:rsidRPr="00DC3121">
        <w:rPr>
          <w:lang w:val="fr-FR"/>
        </w:rPr>
        <w:t>de rien / je vous en prie</w:t>
      </w:r>
    </w:p>
    <w:p w14:paraId="31EA0D63" w14:textId="77777777" w:rsidR="00DC3121" w:rsidRPr="00DC3121" w:rsidRDefault="00DC3121" w:rsidP="00DC3121">
      <w:pPr>
        <w:ind w:left="374" w:hanging="374"/>
      </w:pPr>
      <w:r w:rsidRPr="00DC3121">
        <w:t xml:space="preserve">egentlig, faktisk: </w:t>
      </w:r>
      <w:r w:rsidR="007B25BD" w:rsidRPr="00DC3121">
        <w:rPr>
          <w:lang w:val="fr-FR"/>
        </w:rPr>
        <w:t>en effet</w:t>
      </w:r>
    </w:p>
    <w:p w14:paraId="6C797301" w14:textId="77777777" w:rsidR="00DC3121" w:rsidRPr="00DC3121" w:rsidRDefault="00DC3121" w:rsidP="00DC3121">
      <w:pPr>
        <w:ind w:left="374" w:hanging="374"/>
      </w:pPr>
      <w:r w:rsidRPr="00DC3121">
        <w:t xml:space="preserve">men i all verden: </w:t>
      </w:r>
      <w:r w:rsidR="007B25BD" w:rsidRPr="00DC3121">
        <w:rPr>
          <w:lang w:val="fr-FR"/>
        </w:rPr>
        <w:t>mais dis-donc / mais ça va pas la tête</w:t>
      </w:r>
    </w:p>
    <w:p w14:paraId="0FEE56C2" w14:textId="77777777" w:rsidR="00DC3121" w:rsidRPr="00DC3121" w:rsidRDefault="00DC3121" w:rsidP="00DC3121">
      <w:pPr>
        <w:ind w:left="374" w:hanging="374"/>
      </w:pPr>
      <w:r w:rsidRPr="00DC3121">
        <w:t xml:space="preserve">men: </w:t>
      </w:r>
      <w:r w:rsidR="007B25BD" w:rsidRPr="00DC3121">
        <w:rPr>
          <w:lang w:val="fr-FR"/>
        </w:rPr>
        <w:t>alors / mais</w:t>
      </w:r>
    </w:p>
    <w:p w14:paraId="1E1EB9DD" w14:textId="76434AEC" w:rsidR="00DC3121" w:rsidRPr="00DC3121" w:rsidRDefault="00DC3121" w:rsidP="00DC3121">
      <w:pPr>
        <w:ind w:left="374" w:hanging="374"/>
      </w:pPr>
      <w:r w:rsidRPr="00DC3121">
        <w:t xml:space="preserve">på den ene siden: </w:t>
      </w:r>
      <w:r w:rsidR="007B25BD" w:rsidRPr="00DC3121">
        <w:rPr>
          <w:lang w:val="fr-FR"/>
        </w:rPr>
        <w:t>d</w:t>
      </w:r>
      <w:r w:rsidR="006500BE">
        <w:rPr>
          <w:lang w:val="fr-FR"/>
        </w:rPr>
        <w:t>'</w:t>
      </w:r>
      <w:r w:rsidR="007B25BD" w:rsidRPr="00DC3121">
        <w:rPr>
          <w:lang w:val="fr-FR"/>
        </w:rPr>
        <w:t>un côté</w:t>
      </w:r>
    </w:p>
    <w:p w14:paraId="21098C59" w14:textId="657289AD" w:rsidR="00DC3121" w:rsidRPr="00DC3121" w:rsidRDefault="00DC3121" w:rsidP="00DC3121">
      <w:pPr>
        <w:ind w:left="374" w:hanging="374"/>
      </w:pPr>
      <w:r w:rsidRPr="00DC3121">
        <w:t xml:space="preserve">på den andre siden: </w:t>
      </w:r>
      <w:r w:rsidR="007B25BD" w:rsidRPr="00DC3121">
        <w:rPr>
          <w:lang w:val="fr-FR"/>
        </w:rPr>
        <w:t>d</w:t>
      </w:r>
      <w:r w:rsidR="006500BE">
        <w:rPr>
          <w:lang w:val="fr-FR"/>
        </w:rPr>
        <w:t>'</w:t>
      </w:r>
      <w:r w:rsidR="007B25BD" w:rsidRPr="00DC3121">
        <w:rPr>
          <w:lang w:val="fr-FR"/>
        </w:rPr>
        <w:t>un autre côté</w:t>
      </w:r>
    </w:p>
    <w:p w14:paraId="67E17BC2" w14:textId="2BBE568B" w:rsidR="00DC3121" w:rsidRPr="00DC3121" w:rsidRDefault="00DC3121" w:rsidP="00DC3121">
      <w:pPr>
        <w:ind w:left="374" w:hanging="374"/>
      </w:pPr>
      <w:r w:rsidRPr="00DC3121">
        <w:t xml:space="preserve">jeg er enig med deg: </w:t>
      </w:r>
      <w:r w:rsidR="007B25BD" w:rsidRPr="00DC3121">
        <w:rPr>
          <w:lang w:val="fr-FR"/>
        </w:rPr>
        <w:t>je suis d</w:t>
      </w:r>
      <w:r w:rsidR="006500BE">
        <w:rPr>
          <w:lang w:val="fr-FR"/>
        </w:rPr>
        <w:t>'</w:t>
      </w:r>
      <w:r w:rsidR="007B25BD" w:rsidRPr="00DC3121">
        <w:rPr>
          <w:lang w:val="fr-FR"/>
        </w:rPr>
        <w:t>accord avec toi</w:t>
      </w:r>
    </w:p>
    <w:p w14:paraId="4BD38A48" w14:textId="7CB500F2" w:rsidR="00DC3121" w:rsidRPr="00DC3121" w:rsidRDefault="00DC3121" w:rsidP="00DC3121">
      <w:pPr>
        <w:ind w:left="374" w:hanging="374"/>
      </w:pPr>
      <w:r w:rsidRPr="00DC3121">
        <w:t xml:space="preserve">jeg er ikke enig med deg: </w:t>
      </w:r>
      <w:r w:rsidR="007B25BD" w:rsidRPr="00DC3121">
        <w:rPr>
          <w:lang w:val="fr-FR"/>
        </w:rPr>
        <w:t>je ne suis pas d</w:t>
      </w:r>
      <w:r w:rsidR="006500BE">
        <w:rPr>
          <w:lang w:val="fr-FR"/>
        </w:rPr>
        <w:t>'</w:t>
      </w:r>
      <w:r w:rsidR="007B25BD" w:rsidRPr="00DC3121">
        <w:rPr>
          <w:lang w:val="fr-FR"/>
        </w:rPr>
        <w:t>accord avec toi</w:t>
      </w:r>
    </w:p>
    <w:p w14:paraId="3AF6D765" w14:textId="77777777" w:rsidR="00DC3121" w:rsidRPr="00DC3121" w:rsidRDefault="00DC3121" w:rsidP="00DC3121">
      <w:pPr>
        <w:ind w:left="374" w:hanging="374"/>
      </w:pPr>
      <w:r w:rsidRPr="00DC3121">
        <w:t xml:space="preserve">du tar feil: </w:t>
      </w:r>
      <w:r w:rsidR="007B25BD" w:rsidRPr="00DC3121">
        <w:rPr>
          <w:lang w:val="fr-FR"/>
        </w:rPr>
        <w:t>tu te trompes</w:t>
      </w:r>
    </w:p>
    <w:p w14:paraId="1B3C3C8F" w14:textId="77777777" w:rsidR="00DC3121" w:rsidRPr="00DC3121" w:rsidRDefault="00DC3121" w:rsidP="00DC3121">
      <w:pPr>
        <w:ind w:left="374" w:hanging="374"/>
      </w:pPr>
      <w:r w:rsidRPr="00DC3121">
        <w:t xml:space="preserve">du har rett: </w:t>
      </w:r>
      <w:r w:rsidR="007B25BD" w:rsidRPr="00DC3121">
        <w:rPr>
          <w:lang w:val="fr-FR"/>
        </w:rPr>
        <w:t>tu as raison</w:t>
      </w:r>
    </w:p>
    <w:p w14:paraId="3910C269" w14:textId="77777777" w:rsidR="00DC3121" w:rsidRPr="00DC3121" w:rsidRDefault="00DC3121" w:rsidP="00DC3121">
      <w:pPr>
        <w:ind w:left="374" w:hanging="374"/>
      </w:pPr>
      <w:r w:rsidRPr="00DC3121">
        <w:t xml:space="preserve">etter min mening: </w:t>
      </w:r>
      <w:r w:rsidR="007B25BD" w:rsidRPr="00DC3121">
        <w:rPr>
          <w:lang w:val="fr-FR"/>
        </w:rPr>
        <w:t>à mon avis / selon moi</w:t>
      </w:r>
    </w:p>
    <w:p w14:paraId="3141FD0F" w14:textId="77777777" w:rsidR="00DC3121" w:rsidRPr="00DC3121" w:rsidRDefault="00DC3121" w:rsidP="00DC3121">
      <w:pPr>
        <w:ind w:left="374" w:hanging="374"/>
      </w:pPr>
      <w:r w:rsidRPr="00DC3121">
        <w:t xml:space="preserve">jeg synes: </w:t>
      </w:r>
      <w:r w:rsidR="007B25BD" w:rsidRPr="00DC3121">
        <w:rPr>
          <w:lang w:val="fr-FR"/>
        </w:rPr>
        <w:t>je pense que / je trouve que</w:t>
      </w:r>
    </w:p>
    <w:p w14:paraId="316D2D59" w14:textId="77777777" w:rsidR="00DC3121" w:rsidRPr="00DC3121" w:rsidRDefault="00DC3121" w:rsidP="00DC3121">
      <w:pPr>
        <w:ind w:left="374" w:hanging="374"/>
      </w:pPr>
      <w:r w:rsidRPr="00DC3121">
        <w:t xml:space="preserve">vær så god: </w:t>
      </w:r>
      <w:r w:rsidR="007B25BD" w:rsidRPr="00DC3121">
        <w:rPr>
          <w:lang w:val="fr-FR"/>
        </w:rPr>
        <w:t>tenez / tiens</w:t>
      </w:r>
    </w:p>
    <w:p w14:paraId="46622344" w14:textId="58F23036" w:rsidR="007B25BD" w:rsidRPr="00DC3121" w:rsidRDefault="00DC3121" w:rsidP="00DC3121">
      <w:pPr>
        <w:ind w:left="374" w:hanging="374"/>
        <w:rPr>
          <w:lang w:val="fr-FR"/>
        </w:rPr>
      </w:pPr>
      <w:r w:rsidRPr="00DC3121">
        <w:t xml:space="preserve">det vil si: </w:t>
      </w:r>
      <w:r w:rsidR="007B25BD" w:rsidRPr="00DC3121">
        <w:rPr>
          <w:lang w:val="fr-FR"/>
        </w:rPr>
        <w:t>c</w:t>
      </w:r>
      <w:r w:rsidR="006500BE">
        <w:rPr>
          <w:lang w:val="fr-FR"/>
        </w:rPr>
        <w:t>'</w:t>
      </w:r>
      <w:r w:rsidR="007B25BD" w:rsidRPr="00DC3121">
        <w:rPr>
          <w:lang w:val="fr-FR"/>
        </w:rPr>
        <w:t>est-à-dire</w:t>
      </w:r>
    </w:p>
    <w:p w14:paraId="3DEFB40E" w14:textId="77777777" w:rsidR="007B25BD" w:rsidRDefault="007B25BD" w:rsidP="00DC3121">
      <w:pPr>
        <w:ind w:left="374" w:hanging="374"/>
      </w:pPr>
    </w:p>
    <w:p w14:paraId="2FDB5A73" w14:textId="06D1270A" w:rsidR="007B25BD" w:rsidRDefault="007B25BD" w:rsidP="007B25BD">
      <w:r>
        <w:lastRenderedPageBreak/>
        <w:t xml:space="preserve">--- 208 </w:t>
      </w:r>
      <w:r w:rsidR="00BC42F9">
        <w:t>til 283</w:t>
      </w:r>
    </w:p>
    <w:p w14:paraId="2F7247FA" w14:textId="77777777" w:rsidR="00DC3121" w:rsidRPr="00DC3121" w:rsidRDefault="00DC3121" w:rsidP="00DC3121">
      <w:pPr>
        <w:ind w:left="374" w:hanging="374"/>
      </w:pPr>
      <w:r w:rsidRPr="00DC3121">
        <w:t xml:space="preserve">det betyr at: </w:t>
      </w:r>
      <w:r w:rsidR="007B25BD" w:rsidRPr="00DC3121">
        <w:rPr>
          <w:lang w:val="fr-FR"/>
        </w:rPr>
        <w:t>ça veut dire que</w:t>
      </w:r>
    </w:p>
    <w:p w14:paraId="60E16480" w14:textId="77777777" w:rsidR="00DC3121" w:rsidRPr="00DC3121" w:rsidRDefault="00DC3121" w:rsidP="00DC3121">
      <w:pPr>
        <w:ind w:left="374" w:hanging="374"/>
      </w:pPr>
      <w:r w:rsidRPr="00DC3121">
        <w:t xml:space="preserve">au!: </w:t>
      </w:r>
      <w:proofErr w:type="gramStart"/>
      <w:r w:rsidR="007B25BD" w:rsidRPr="00DC3121">
        <w:rPr>
          <w:lang w:val="fr-FR"/>
        </w:rPr>
        <w:t>aïe</w:t>
      </w:r>
      <w:r w:rsidR="000968E6" w:rsidRPr="00DC3121">
        <w:rPr>
          <w:lang w:val="fr-FR"/>
        </w:rPr>
        <w:t> !</w:t>
      </w:r>
      <w:proofErr w:type="gramEnd"/>
    </w:p>
    <w:p w14:paraId="5AB6BC21" w14:textId="77777777" w:rsidR="00DC3121" w:rsidRPr="00DC3121" w:rsidRDefault="00DC3121" w:rsidP="00DC3121">
      <w:pPr>
        <w:ind w:left="374" w:hanging="374"/>
      </w:pPr>
      <w:r w:rsidRPr="00DC3121">
        <w:t xml:space="preserve">hold opp!: </w:t>
      </w:r>
      <w:proofErr w:type="gramStart"/>
      <w:r w:rsidR="007B25BD" w:rsidRPr="00DC3121">
        <w:rPr>
          <w:lang w:val="fr-FR"/>
        </w:rPr>
        <w:t>arrête</w:t>
      </w:r>
      <w:r w:rsidR="000968E6" w:rsidRPr="00DC3121">
        <w:rPr>
          <w:lang w:val="fr-FR"/>
        </w:rPr>
        <w:t> !</w:t>
      </w:r>
      <w:proofErr w:type="gramEnd"/>
    </w:p>
    <w:p w14:paraId="17F5E689" w14:textId="77777777" w:rsidR="00DC3121" w:rsidRPr="00DC3121" w:rsidRDefault="00DC3121" w:rsidP="00DC3121">
      <w:pPr>
        <w:ind w:left="374" w:hanging="374"/>
      </w:pPr>
      <w:r w:rsidRPr="00DC3121">
        <w:t xml:space="preserve">kom igjen!: </w:t>
      </w:r>
      <w:r w:rsidR="007B25BD" w:rsidRPr="00DC3121">
        <w:rPr>
          <w:lang w:val="fr-FR"/>
        </w:rPr>
        <w:t>vas-</w:t>
      </w:r>
      <w:proofErr w:type="gramStart"/>
      <w:r w:rsidR="007B25BD" w:rsidRPr="00DC3121">
        <w:rPr>
          <w:lang w:val="fr-FR"/>
        </w:rPr>
        <w:t>y</w:t>
      </w:r>
      <w:r w:rsidR="000968E6" w:rsidRPr="00DC3121">
        <w:rPr>
          <w:lang w:val="fr-FR"/>
        </w:rPr>
        <w:t> !</w:t>
      </w:r>
      <w:proofErr w:type="gramEnd"/>
    </w:p>
    <w:p w14:paraId="09F7FFDE" w14:textId="77777777" w:rsidR="00DC3121" w:rsidRPr="00DC3121" w:rsidRDefault="00DC3121" w:rsidP="00DC3121">
      <w:pPr>
        <w:ind w:left="374" w:hanging="374"/>
      </w:pPr>
      <w:r w:rsidRPr="00DC3121">
        <w:t xml:space="preserve">så, så!: </w:t>
      </w:r>
      <w:r w:rsidR="007B25BD" w:rsidRPr="00DC3121">
        <w:rPr>
          <w:lang w:val="fr-FR"/>
        </w:rPr>
        <w:t xml:space="preserve">allons, a </w:t>
      </w:r>
      <w:proofErr w:type="gramStart"/>
      <w:r w:rsidR="007B25BD" w:rsidRPr="00DC3121">
        <w:rPr>
          <w:lang w:val="fr-FR"/>
        </w:rPr>
        <w:t>lions</w:t>
      </w:r>
      <w:r w:rsidR="000968E6" w:rsidRPr="00DC3121">
        <w:rPr>
          <w:lang w:val="fr-FR"/>
        </w:rPr>
        <w:t> !</w:t>
      </w:r>
      <w:proofErr w:type="gramEnd"/>
    </w:p>
    <w:p w14:paraId="761B2364" w14:textId="77777777" w:rsidR="00DC3121" w:rsidRPr="00DC3121" w:rsidRDefault="00DC3121" w:rsidP="00DC3121">
      <w:pPr>
        <w:ind w:left="374" w:hanging="374"/>
      </w:pPr>
      <w:proofErr w:type="gramStart"/>
      <w:r w:rsidRPr="00DC3121">
        <w:t>jøss!/</w:t>
      </w:r>
      <w:proofErr w:type="gramEnd"/>
      <w:r w:rsidRPr="00DC3121">
        <w:t xml:space="preserve">jaså?: </w:t>
      </w:r>
      <w:r w:rsidR="007B25BD" w:rsidRPr="00DC3121">
        <w:rPr>
          <w:lang w:val="fr-FR"/>
        </w:rPr>
        <w:t>eh, bien</w:t>
      </w:r>
      <w:r w:rsidR="000968E6" w:rsidRPr="00DC3121">
        <w:rPr>
          <w:lang w:val="fr-FR"/>
        </w:rPr>
        <w:t> ?</w:t>
      </w:r>
    </w:p>
    <w:p w14:paraId="272593A6" w14:textId="0239EA1E" w:rsidR="00DC3121" w:rsidRPr="00DC3121" w:rsidRDefault="00DC3121" w:rsidP="00DC3121">
      <w:pPr>
        <w:ind w:left="374" w:hanging="374"/>
      </w:pPr>
      <w:r w:rsidRPr="00DC3121">
        <w:t xml:space="preserve">det vil si: </w:t>
      </w:r>
      <w:r w:rsidR="007B25BD" w:rsidRPr="00DC3121">
        <w:rPr>
          <w:lang w:val="fr-FR"/>
        </w:rPr>
        <w:t>c</w:t>
      </w:r>
      <w:r w:rsidR="006500BE">
        <w:rPr>
          <w:lang w:val="fr-FR"/>
        </w:rPr>
        <w:t>'</w:t>
      </w:r>
      <w:r w:rsidR="007B25BD" w:rsidRPr="00DC3121">
        <w:rPr>
          <w:lang w:val="fr-FR"/>
        </w:rPr>
        <w:t>est-à-dire</w:t>
      </w:r>
    </w:p>
    <w:p w14:paraId="555A5597" w14:textId="77777777" w:rsidR="00DC3121" w:rsidRPr="00DC3121" w:rsidRDefault="00DC3121" w:rsidP="00DC3121">
      <w:pPr>
        <w:ind w:left="374" w:hanging="374"/>
      </w:pPr>
      <w:r w:rsidRPr="00DC3121">
        <w:t xml:space="preserve">jeg vet ikke: </w:t>
      </w:r>
      <w:r w:rsidR="007B25BD" w:rsidRPr="00DC3121">
        <w:rPr>
          <w:lang w:val="fr-FR"/>
        </w:rPr>
        <w:t>je ne sais pas</w:t>
      </w:r>
    </w:p>
    <w:p w14:paraId="2BC04683" w14:textId="77777777" w:rsidR="00DC3121" w:rsidRPr="00DC3121" w:rsidRDefault="00DC3121" w:rsidP="00DC3121">
      <w:pPr>
        <w:ind w:left="374" w:hanging="374"/>
      </w:pPr>
      <w:r w:rsidRPr="00DC3121">
        <w:t xml:space="preserve">jeg husker ikke: </w:t>
      </w:r>
      <w:r w:rsidR="007B25BD" w:rsidRPr="00DC3121">
        <w:rPr>
          <w:lang w:val="fr-FR"/>
        </w:rPr>
        <w:t>je ne me souviens pas</w:t>
      </w:r>
    </w:p>
    <w:p w14:paraId="7C0EC624" w14:textId="4E5B4372" w:rsidR="007B25BD" w:rsidRPr="00DC3121" w:rsidRDefault="00DC3121" w:rsidP="00DC3121">
      <w:pPr>
        <w:ind w:left="374" w:hanging="374"/>
        <w:rPr>
          <w:lang w:val="fr-FR"/>
        </w:rPr>
      </w:pPr>
      <w:r w:rsidRPr="00DC3121">
        <w:t xml:space="preserve">ta det litt rolig nå: </w:t>
      </w:r>
      <w:r w:rsidR="007B25BD" w:rsidRPr="00DC3121">
        <w:rPr>
          <w:lang w:val="fr-FR"/>
        </w:rPr>
        <w:t>doucement</w:t>
      </w:r>
    </w:p>
    <w:p w14:paraId="17ECF15D" w14:textId="77777777" w:rsidR="00DC3121" w:rsidRDefault="00DC3121" w:rsidP="007B25BD"/>
    <w:p w14:paraId="5DD458D3" w14:textId="6E14DCDC" w:rsidR="007B25BD" w:rsidRDefault="00C021BE" w:rsidP="00C021BE">
      <w:pPr>
        <w:pStyle w:val="Overskrift2"/>
      </w:pPr>
      <w:r>
        <w:t xml:space="preserve">xxx2 </w:t>
      </w:r>
      <w:r w:rsidR="007B25BD">
        <w:t>Jeg skriver e-post eller brev</w:t>
      </w:r>
    </w:p>
    <w:p w14:paraId="1077F144" w14:textId="77777777" w:rsidR="00DC3121" w:rsidRPr="00DC3121" w:rsidRDefault="00DC3121" w:rsidP="00DC3121">
      <w:pPr>
        <w:ind w:left="374" w:hanging="374"/>
      </w:pPr>
      <w:r w:rsidRPr="00DC3121">
        <w:t xml:space="preserve">kjære: </w:t>
      </w:r>
      <w:r w:rsidR="007B25BD" w:rsidRPr="00DC3121">
        <w:rPr>
          <w:lang w:val="fr-FR"/>
        </w:rPr>
        <w:t>cher Thomas / chère Marie</w:t>
      </w:r>
    </w:p>
    <w:p w14:paraId="6A9F66FE" w14:textId="62467B28" w:rsidR="00DC3121" w:rsidRPr="00DC3121" w:rsidRDefault="00DC3121" w:rsidP="00DC3121">
      <w:pPr>
        <w:ind w:left="374" w:hanging="374"/>
      </w:pPr>
      <w:r w:rsidRPr="00DC3121">
        <w:t xml:space="preserve">hei: </w:t>
      </w:r>
      <w:r w:rsidR="007B25BD" w:rsidRPr="00DC3121">
        <w:rPr>
          <w:lang w:val="fr-FR"/>
        </w:rPr>
        <w:t>salut Julien / Léa</w:t>
      </w:r>
      <w:r>
        <w:rPr>
          <w:lang w:val="fr-FR"/>
        </w:rPr>
        <w:t xml:space="preserve">, </w:t>
      </w:r>
      <w:r w:rsidR="007B25BD" w:rsidRPr="00DC3121">
        <w:rPr>
          <w:lang w:val="fr-FR"/>
        </w:rPr>
        <w:t>bonjour Olivier / Lydie</w:t>
      </w:r>
    </w:p>
    <w:p w14:paraId="629C3B2E" w14:textId="44EFA3D8" w:rsidR="00DC3121" w:rsidRPr="00DC3121" w:rsidRDefault="00DC3121" w:rsidP="00DC3121">
      <w:pPr>
        <w:ind w:left="374" w:hanging="374"/>
      </w:pPr>
      <w:r w:rsidRPr="00DC3121">
        <w:t xml:space="preserve">takk for brevet ditt / e-posten din: </w:t>
      </w:r>
      <w:r w:rsidR="007B25BD" w:rsidRPr="00DC3121">
        <w:rPr>
          <w:lang w:val="fr-FR"/>
        </w:rPr>
        <w:t xml:space="preserve">merci pour ta lettre / ton </w:t>
      </w:r>
      <w:proofErr w:type="gramStart"/>
      <w:r w:rsidR="007B25BD" w:rsidRPr="00DC3121">
        <w:rPr>
          <w:lang w:val="fr-FR"/>
        </w:rPr>
        <w:t>mail</w:t>
      </w:r>
      <w:proofErr w:type="gramEnd"/>
      <w:r>
        <w:rPr>
          <w:lang w:val="fr-FR"/>
        </w:rPr>
        <w:t>,</w:t>
      </w:r>
      <w:r w:rsidR="007B25BD" w:rsidRPr="00DC3121">
        <w:rPr>
          <w:lang w:val="fr-FR"/>
        </w:rPr>
        <w:t xml:space="preserve"> je te remercie pour ...</w:t>
      </w:r>
    </w:p>
    <w:p w14:paraId="7504A75D" w14:textId="15CD2F5F" w:rsidR="00DC3121" w:rsidRPr="00DC3121" w:rsidRDefault="00DC3121" w:rsidP="00DC3121">
      <w:pPr>
        <w:ind w:left="374" w:hanging="374"/>
      </w:pPr>
      <w:r w:rsidRPr="00DC3121">
        <w:t xml:space="preserve">jeg er lei for at jeg skriver så sent: </w:t>
      </w:r>
      <w:r w:rsidR="007B25BD" w:rsidRPr="00DC3121">
        <w:rPr>
          <w:lang w:val="fr-FR"/>
        </w:rPr>
        <w:t>je suis désolé(e) d</w:t>
      </w:r>
      <w:r w:rsidR="006500BE">
        <w:rPr>
          <w:lang w:val="fr-FR"/>
        </w:rPr>
        <w:t>'</w:t>
      </w:r>
      <w:r w:rsidR="007B25BD" w:rsidRPr="00DC3121">
        <w:rPr>
          <w:lang w:val="fr-FR"/>
        </w:rPr>
        <w:t>avoir mis si longtemps à te r</w:t>
      </w:r>
      <w:r>
        <w:rPr>
          <w:lang w:val="fr-FR"/>
        </w:rPr>
        <w:t>é</w:t>
      </w:r>
      <w:r w:rsidR="007B25BD" w:rsidRPr="00DC3121">
        <w:rPr>
          <w:lang w:val="fr-FR"/>
        </w:rPr>
        <w:t>pondre</w:t>
      </w:r>
    </w:p>
    <w:p w14:paraId="3B22231A" w14:textId="1E08CA2F" w:rsidR="00DC3121" w:rsidRPr="00DC3121" w:rsidRDefault="00DC3121" w:rsidP="00DC3121">
      <w:pPr>
        <w:ind w:left="374" w:hanging="374"/>
      </w:pPr>
      <w:r w:rsidRPr="00DC3121">
        <w:t xml:space="preserve">jeg har ikke skrevet på lenge: </w:t>
      </w:r>
      <w:r w:rsidR="007B25BD" w:rsidRPr="00DC3121">
        <w:rPr>
          <w:lang w:val="fr-FR"/>
        </w:rPr>
        <w:t>ça fait bien longtemps que je ne t</w:t>
      </w:r>
      <w:r w:rsidR="006500BE">
        <w:rPr>
          <w:lang w:val="fr-FR"/>
        </w:rPr>
        <w:t>'</w:t>
      </w:r>
      <w:r w:rsidR="007B25BD" w:rsidRPr="00DC3121">
        <w:rPr>
          <w:lang w:val="fr-FR"/>
        </w:rPr>
        <w:t>ai pas écrit</w:t>
      </w:r>
    </w:p>
    <w:p w14:paraId="114CD3A7" w14:textId="77777777" w:rsidR="00DC3121" w:rsidRPr="00DC3121" w:rsidRDefault="00DC3121" w:rsidP="00DC3121">
      <w:pPr>
        <w:ind w:left="374" w:hanging="374"/>
      </w:pPr>
      <w:r w:rsidRPr="00DC3121">
        <w:t xml:space="preserve">hvordan har du det?: </w:t>
      </w:r>
      <w:r w:rsidR="007B25BD" w:rsidRPr="00DC3121">
        <w:rPr>
          <w:lang w:val="fr-FR"/>
        </w:rPr>
        <w:t xml:space="preserve">comment ça </w:t>
      </w:r>
      <w:proofErr w:type="gramStart"/>
      <w:r w:rsidR="007B25BD" w:rsidRPr="00DC3121">
        <w:rPr>
          <w:lang w:val="fr-FR"/>
        </w:rPr>
        <w:t>va</w:t>
      </w:r>
      <w:r w:rsidR="000968E6" w:rsidRPr="00DC3121">
        <w:rPr>
          <w:lang w:val="fr-FR"/>
        </w:rPr>
        <w:t> ?</w:t>
      </w:r>
      <w:proofErr w:type="gramEnd"/>
      <w:r w:rsidR="007B25BD" w:rsidRPr="00DC3121">
        <w:rPr>
          <w:lang w:val="fr-FR"/>
        </w:rPr>
        <w:t xml:space="preserve"> / ça va bien</w:t>
      </w:r>
      <w:r w:rsidR="000968E6" w:rsidRPr="00DC3121">
        <w:rPr>
          <w:lang w:val="fr-FR"/>
        </w:rPr>
        <w:t> ?</w:t>
      </w:r>
    </w:p>
    <w:p w14:paraId="515FC0B7" w14:textId="29E077FF" w:rsidR="00DC3121" w:rsidRPr="00DC3121" w:rsidRDefault="00DC3121" w:rsidP="00DC3121">
      <w:pPr>
        <w:ind w:left="374" w:hanging="374"/>
      </w:pPr>
      <w:r w:rsidRPr="00DC3121">
        <w:t xml:space="preserve">jeg håper du har det bra: </w:t>
      </w:r>
      <w:r w:rsidR="007B25BD" w:rsidRPr="00DC3121">
        <w:rPr>
          <w:lang w:val="fr-FR"/>
        </w:rPr>
        <w:t>j</w:t>
      </w:r>
      <w:r w:rsidR="006500BE">
        <w:rPr>
          <w:lang w:val="fr-FR"/>
        </w:rPr>
        <w:t>'</w:t>
      </w:r>
      <w:r w:rsidR="007B25BD" w:rsidRPr="00DC3121">
        <w:rPr>
          <w:lang w:val="fr-FR"/>
        </w:rPr>
        <w:t>espère que tu vas bien</w:t>
      </w:r>
    </w:p>
    <w:p w14:paraId="7EF35E9D" w14:textId="77777777" w:rsidR="00DC3121" w:rsidRPr="00DC3121" w:rsidRDefault="00DC3121" w:rsidP="00DC3121">
      <w:pPr>
        <w:ind w:left="374" w:hanging="374"/>
      </w:pPr>
      <w:r w:rsidRPr="00DC3121">
        <w:t xml:space="preserve">skriv snart: </w:t>
      </w:r>
      <w:r w:rsidR="007B25BD" w:rsidRPr="00DC3121">
        <w:rPr>
          <w:lang w:val="fr-FR"/>
        </w:rPr>
        <w:t>écris-moi vite</w:t>
      </w:r>
    </w:p>
    <w:p w14:paraId="494212E0" w14:textId="77777777" w:rsidR="00DC3121" w:rsidRPr="00DC3121" w:rsidRDefault="00DC3121" w:rsidP="00DC3121">
      <w:pPr>
        <w:ind w:left="374" w:hanging="374"/>
      </w:pPr>
      <w:r w:rsidRPr="00DC3121">
        <w:t xml:space="preserve">(håper) vi ses snart: </w:t>
      </w:r>
      <w:r w:rsidR="007B25BD" w:rsidRPr="00DC3121">
        <w:rPr>
          <w:lang w:val="fr-FR"/>
        </w:rPr>
        <w:t xml:space="preserve">à </w:t>
      </w:r>
      <w:proofErr w:type="gramStart"/>
      <w:r w:rsidR="007B25BD" w:rsidRPr="00DC3121">
        <w:rPr>
          <w:lang w:val="fr-FR"/>
        </w:rPr>
        <w:t>bientôt</w:t>
      </w:r>
      <w:r w:rsidR="000968E6" w:rsidRPr="00DC3121">
        <w:rPr>
          <w:lang w:val="fr-FR"/>
        </w:rPr>
        <w:t> !</w:t>
      </w:r>
      <w:proofErr w:type="gramEnd"/>
      <w:r w:rsidR="007B25BD" w:rsidRPr="00DC3121">
        <w:rPr>
          <w:lang w:val="fr-FR"/>
        </w:rPr>
        <w:t xml:space="preserve"> / à plus / à + / @ +</w:t>
      </w:r>
    </w:p>
    <w:p w14:paraId="24C3D5CC" w14:textId="77777777" w:rsidR="00DC3121" w:rsidRPr="00DC3121" w:rsidRDefault="00DC3121" w:rsidP="00DC3121">
      <w:pPr>
        <w:ind w:left="374" w:hanging="374"/>
      </w:pPr>
      <w:r w:rsidRPr="00DC3121">
        <w:t xml:space="preserve">mange klemmer fra: </w:t>
      </w:r>
      <w:r w:rsidR="007B25BD" w:rsidRPr="00DC3121">
        <w:rPr>
          <w:lang w:val="fr-FR"/>
        </w:rPr>
        <w:t>gros bisous / grosses bises</w:t>
      </w:r>
    </w:p>
    <w:p w14:paraId="14E0FD65" w14:textId="77777777" w:rsidR="00DC3121" w:rsidRPr="00DC3121" w:rsidRDefault="00DC3121" w:rsidP="00DC3121">
      <w:pPr>
        <w:ind w:left="374" w:hanging="374"/>
      </w:pPr>
      <w:r w:rsidRPr="00DC3121">
        <w:t xml:space="preserve">vennlig hilsen: </w:t>
      </w:r>
      <w:r w:rsidR="007B25BD" w:rsidRPr="00DC3121">
        <w:rPr>
          <w:lang w:val="fr-FR"/>
        </w:rPr>
        <w:t>amicalement</w:t>
      </w:r>
    </w:p>
    <w:p w14:paraId="4022A714" w14:textId="77777777" w:rsidR="00DC3121" w:rsidRPr="00DC3121" w:rsidRDefault="00DC3121" w:rsidP="00DC3121">
      <w:pPr>
        <w:ind w:left="374" w:hanging="374"/>
      </w:pPr>
      <w:r w:rsidRPr="00DC3121">
        <w:t xml:space="preserve">brev/e-post til mann/kvinne (formelt): </w:t>
      </w:r>
      <w:r w:rsidR="007B25BD" w:rsidRPr="00DC3121">
        <w:rPr>
          <w:lang w:val="fr-FR"/>
        </w:rPr>
        <w:t>Madame/Monsieur</w:t>
      </w:r>
    </w:p>
    <w:p w14:paraId="1A2C1600" w14:textId="4E9FE4C7" w:rsidR="007B25BD" w:rsidRDefault="00DC3121" w:rsidP="00DC3121">
      <w:pPr>
        <w:ind w:left="374" w:hanging="374"/>
        <w:rPr>
          <w:lang w:val="fr-FR"/>
        </w:rPr>
      </w:pPr>
      <w:r w:rsidRPr="00DC3121">
        <w:t xml:space="preserve">vennlig hilsen (formelt): </w:t>
      </w:r>
      <w:r w:rsidR="007B25BD" w:rsidRPr="00DC3121">
        <w:rPr>
          <w:lang w:val="fr-FR"/>
        </w:rPr>
        <w:t>meilleures salutations</w:t>
      </w:r>
    </w:p>
    <w:p w14:paraId="67187C62" w14:textId="77777777" w:rsidR="00DC3121" w:rsidRPr="00DC3121" w:rsidRDefault="00DC3121" w:rsidP="007B25BD">
      <w:pPr>
        <w:rPr>
          <w:lang w:val="fr-FR"/>
        </w:rPr>
      </w:pPr>
    </w:p>
    <w:p w14:paraId="2854BD2B" w14:textId="433F7561" w:rsidR="007B25BD" w:rsidRDefault="00C021BE" w:rsidP="00C021BE">
      <w:pPr>
        <w:pStyle w:val="Overskrift2"/>
      </w:pPr>
      <w:r>
        <w:t xml:space="preserve">xxx2 </w:t>
      </w:r>
      <w:r w:rsidR="007B25BD">
        <w:t>Tidsuttrykk</w:t>
      </w:r>
    </w:p>
    <w:p w14:paraId="134F2B68" w14:textId="71193087" w:rsidR="00DC3121" w:rsidRPr="00DC3121" w:rsidRDefault="00DC3121" w:rsidP="00DC3121">
      <w:pPr>
        <w:ind w:left="374" w:hanging="374"/>
      </w:pPr>
      <w:r w:rsidRPr="00DC3121">
        <w:t xml:space="preserve">i dag: </w:t>
      </w:r>
      <w:r w:rsidR="007B25BD" w:rsidRPr="00DC3121">
        <w:rPr>
          <w:lang w:val="fr-FR"/>
        </w:rPr>
        <w:t>aujourd</w:t>
      </w:r>
      <w:r w:rsidR="006500BE">
        <w:rPr>
          <w:lang w:val="fr-FR"/>
        </w:rPr>
        <w:t>'</w:t>
      </w:r>
      <w:r w:rsidR="007B25BD" w:rsidRPr="00DC3121">
        <w:rPr>
          <w:lang w:val="fr-FR"/>
        </w:rPr>
        <w:t>hui</w:t>
      </w:r>
    </w:p>
    <w:p w14:paraId="37F615F6" w14:textId="77777777" w:rsidR="00DC3121" w:rsidRPr="00DC3121" w:rsidRDefault="00DC3121" w:rsidP="00DC3121">
      <w:pPr>
        <w:ind w:left="374" w:hanging="374"/>
      </w:pPr>
      <w:r w:rsidRPr="00DC3121">
        <w:t xml:space="preserve">i morgen: </w:t>
      </w:r>
      <w:r w:rsidR="007B25BD" w:rsidRPr="00DC3121">
        <w:rPr>
          <w:lang w:val="fr-FR"/>
        </w:rPr>
        <w:t>demain</w:t>
      </w:r>
    </w:p>
    <w:p w14:paraId="399160A3" w14:textId="77777777" w:rsidR="00DC3121" w:rsidRPr="00DC3121" w:rsidRDefault="00DC3121" w:rsidP="00DC3121">
      <w:pPr>
        <w:ind w:left="374" w:hanging="374"/>
      </w:pPr>
      <w:r w:rsidRPr="00DC3121">
        <w:t xml:space="preserve">i går: </w:t>
      </w:r>
      <w:r w:rsidR="007B25BD" w:rsidRPr="00DC3121">
        <w:rPr>
          <w:lang w:val="fr-FR"/>
        </w:rPr>
        <w:t>hier</w:t>
      </w:r>
    </w:p>
    <w:p w14:paraId="3745B428" w14:textId="77777777" w:rsidR="00DC3121" w:rsidRPr="00DC3121" w:rsidRDefault="00DC3121" w:rsidP="00DC3121">
      <w:pPr>
        <w:ind w:left="374" w:hanging="374"/>
      </w:pPr>
      <w:r w:rsidRPr="00DC3121">
        <w:t xml:space="preserve">denne uken: </w:t>
      </w:r>
      <w:r w:rsidR="007B25BD" w:rsidRPr="00DC3121">
        <w:rPr>
          <w:lang w:val="fr-FR"/>
        </w:rPr>
        <w:t>cette semaine</w:t>
      </w:r>
    </w:p>
    <w:p w14:paraId="7014F533" w14:textId="77777777" w:rsidR="00DC3121" w:rsidRPr="00DC3121" w:rsidRDefault="00DC3121" w:rsidP="00DC3121">
      <w:pPr>
        <w:ind w:left="374" w:hanging="374"/>
      </w:pPr>
      <w:r w:rsidRPr="00DC3121">
        <w:t xml:space="preserve">neste uke: </w:t>
      </w:r>
      <w:r w:rsidR="007B25BD" w:rsidRPr="00DC3121">
        <w:rPr>
          <w:lang w:val="fr-FR"/>
        </w:rPr>
        <w:t>la semaine prochaine</w:t>
      </w:r>
    </w:p>
    <w:p w14:paraId="6992C34D" w14:textId="77777777" w:rsidR="00DC3121" w:rsidRPr="00DC3121" w:rsidRDefault="00DC3121" w:rsidP="00DC3121">
      <w:pPr>
        <w:ind w:left="374" w:hanging="374"/>
      </w:pPr>
      <w:r w:rsidRPr="00DC3121">
        <w:t xml:space="preserve">forrige uke: </w:t>
      </w:r>
      <w:r w:rsidR="007B25BD" w:rsidRPr="00DC3121">
        <w:rPr>
          <w:lang w:val="fr-FR"/>
        </w:rPr>
        <w:t>la semaine dernière</w:t>
      </w:r>
    </w:p>
    <w:p w14:paraId="00F4367F" w14:textId="77777777" w:rsidR="00DC3121" w:rsidRPr="00DC3121" w:rsidRDefault="00DC3121" w:rsidP="00DC3121">
      <w:pPr>
        <w:ind w:left="374" w:hanging="374"/>
      </w:pPr>
      <w:r w:rsidRPr="00DC3121">
        <w:t xml:space="preserve">en måned: </w:t>
      </w:r>
      <w:r w:rsidR="007B25BD" w:rsidRPr="00DC3121">
        <w:rPr>
          <w:lang w:val="fr-FR"/>
        </w:rPr>
        <w:t>un mois</w:t>
      </w:r>
    </w:p>
    <w:p w14:paraId="696C04DB" w14:textId="77777777" w:rsidR="00DC3121" w:rsidRPr="00DC3121" w:rsidRDefault="00DC3121" w:rsidP="00DC3121">
      <w:pPr>
        <w:ind w:left="374" w:hanging="374"/>
      </w:pPr>
      <w:r w:rsidRPr="00DC3121">
        <w:t xml:space="preserve">en dag: </w:t>
      </w:r>
      <w:r w:rsidR="007B25BD" w:rsidRPr="00DC3121">
        <w:rPr>
          <w:lang w:val="fr-FR"/>
        </w:rPr>
        <w:t>un jour / une journée</w:t>
      </w:r>
    </w:p>
    <w:p w14:paraId="5BE82129" w14:textId="77777777" w:rsidR="00DC3121" w:rsidRPr="00DC3121" w:rsidRDefault="00DC3121" w:rsidP="00DC3121">
      <w:pPr>
        <w:ind w:left="374" w:hanging="374"/>
      </w:pPr>
      <w:r w:rsidRPr="00DC3121">
        <w:t xml:space="preserve">et år: </w:t>
      </w:r>
      <w:r w:rsidR="007B25BD" w:rsidRPr="00DC3121">
        <w:rPr>
          <w:lang w:val="fr-FR"/>
        </w:rPr>
        <w:t>un an / une année</w:t>
      </w:r>
    </w:p>
    <w:p w14:paraId="459120D5" w14:textId="6B650CD6" w:rsidR="007B25BD" w:rsidRPr="00DC3121" w:rsidRDefault="00DC3121" w:rsidP="00DC3121">
      <w:pPr>
        <w:ind w:left="374" w:hanging="374"/>
        <w:rPr>
          <w:lang w:val="fr-FR"/>
        </w:rPr>
      </w:pPr>
      <w:r w:rsidRPr="00DC3121">
        <w:t xml:space="preserve">i sommer: </w:t>
      </w:r>
      <w:r w:rsidR="007B25BD" w:rsidRPr="00DC3121">
        <w:rPr>
          <w:lang w:val="fr-FR"/>
        </w:rPr>
        <w:t>cet été</w:t>
      </w:r>
    </w:p>
    <w:p w14:paraId="6BA5757A" w14:textId="77777777" w:rsidR="007B25BD" w:rsidRDefault="007B25BD" w:rsidP="007B25BD"/>
    <w:p w14:paraId="4598AAF4" w14:textId="69077BBF" w:rsidR="007B25BD" w:rsidRDefault="007B25BD" w:rsidP="007B25BD">
      <w:r>
        <w:t xml:space="preserve">--- 209 </w:t>
      </w:r>
      <w:r w:rsidR="00BC42F9">
        <w:t>til 283</w:t>
      </w:r>
    </w:p>
    <w:p w14:paraId="04CE432D" w14:textId="177B0028" w:rsidR="00DC3121" w:rsidRPr="00DC3121" w:rsidRDefault="00DC3121" w:rsidP="00DC3121">
      <w:pPr>
        <w:ind w:left="374" w:hanging="374"/>
      </w:pPr>
      <w:r w:rsidRPr="00DC3121">
        <w:t xml:space="preserve">i fjor sommer: </w:t>
      </w:r>
      <w:r w:rsidR="007B25BD" w:rsidRPr="00DC3121">
        <w:rPr>
          <w:lang w:val="fr-FR"/>
        </w:rPr>
        <w:t>l</w:t>
      </w:r>
      <w:r w:rsidR="006500BE">
        <w:rPr>
          <w:lang w:val="fr-FR"/>
        </w:rPr>
        <w:t>'</w:t>
      </w:r>
      <w:r w:rsidR="007B25BD" w:rsidRPr="00DC3121">
        <w:rPr>
          <w:lang w:val="fr-FR"/>
        </w:rPr>
        <w:t>été dernier</w:t>
      </w:r>
    </w:p>
    <w:p w14:paraId="0728C607" w14:textId="78D925BC" w:rsidR="00DC3121" w:rsidRPr="00DC3121" w:rsidRDefault="00DC3121" w:rsidP="00DC3121">
      <w:pPr>
        <w:ind w:left="374" w:hanging="374"/>
      </w:pPr>
      <w:r w:rsidRPr="00DC3121">
        <w:t xml:space="preserve">neste sommer: </w:t>
      </w:r>
      <w:r w:rsidR="007B25BD" w:rsidRPr="00DC3121">
        <w:rPr>
          <w:lang w:val="fr-FR"/>
        </w:rPr>
        <w:t>l</w:t>
      </w:r>
      <w:r w:rsidR="006500BE">
        <w:rPr>
          <w:lang w:val="fr-FR"/>
        </w:rPr>
        <w:t>'</w:t>
      </w:r>
      <w:r w:rsidR="007B25BD" w:rsidRPr="00DC3121">
        <w:rPr>
          <w:lang w:val="fr-FR"/>
        </w:rPr>
        <w:t>été prochain</w:t>
      </w:r>
    </w:p>
    <w:p w14:paraId="3CA922A9" w14:textId="64913C0E" w:rsidR="00DC3121" w:rsidRPr="00DC3121" w:rsidRDefault="00DC3121" w:rsidP="00DC3121">
      <w:pPr>
        <w:ind w:left="374" w:hanging="374"/>
      </w:pPr>
      <w:r w:rsidRPr="00DC3121">
        <w:t xml:space="preserve">om sommeren: </w:t>
      </w:r>
      <w:r w:rsidR="007B25BD" w:rsidRPr="00DC3121">
        <w:rPr>
          <w:lang w:val="fr-FR"/>
        </w:rPr>
        <w:t>l</w:t>
      </w:r>
      <w:r w:rsidR="006500BE">
        <w:rPr>
          <w:lang w:val="fr-FR"/>
        </w:rPr>
        <w:t>'</w:t>
      </w:r>
      <w:r w:rsidR="007B25BD" w:rsidRPr="00DC3121">
        <w:rPr>
          <w:lang w:val="fr-FR"/>
        </w:rPr>
        <w:t>été, en été</w:t>
      </w:r>
    </w:p>
    <w:p w14:paraId="52D5FFE8" w14:textId="1C17ADAD" w:rsidR="00DC3121" w:rsidRPr="00DC3121" w:rsidRDefault="00DC3121" w:rsidP="00DC3121">
      <w:pPr>
        <w:ind w:left="374" w:hanging="374"/>
      </w:pPr>
      <w:r w:rsidRPr="00DC3121">
        <w:t xml:space="preserve">om høsten: </w:t>
      </w:r>
      <w:r w:rsidR="007B25BD" w:rsidRPr="00DC3121">
        <w:rPr>
          <w:lang w:val="fr-FR"/>
        </w:rPr>
        <w:t>l</w:t>
      </w:r>
      <w:r w:rsidR="006500BE">
        <w:rPr>
          <w:lang w:val="fr-FR"/>
        </w:rPr>
        <w:t>'</w:t>
      </w:r>
      <w:r w:rsidR="007B25BD" w:rsidRPr="00DC3121">
        <w:rPr>
          <w:lang w:val="fr-FR"/>
        </w:rPr>
        <w:t>automne / en automne</w:t>
      </w:r>
    </w:p>
    <w:p w14:paraId="054496FE" w14:textId="51CC4454" w:rsidR="00DC3121" w:rsidRPr="00DC3121" w:rsidRDefault="00DC3121" w:rsidP="00DC3121">
      <w:pPr>
        <w:ind w:left="374" w:hanging="374"/>
      </w:pPr>
      <w:r w:rsidRPr="00DC3121">
        <w:lastRenderedPageBreak/>
        <w:t xml:space="preserve">om vinteren: </w:t>
      </w:r>
      <w:r w:rsidR="007B25BD" w:rsidRPr="00DC3121">
        <w:rPr>
          <w:lang w:val="fr-FR"/>
        </w:rPr>
        <w:t>l</w:t>
      </w:r>
      <w:r w:rsidR="006500BE">
        <w:rPr>
          <w:lang w:val="fr-FR"/>
        </w:rPr>
        <w:t>'</w:t>
      </w:r>
      <w:r w:rsidR="007B25BD" w:rsidRPr="00DC3121">
        <w:rPr>
          <w:lang w:val="fr-FR"/>
        </w:rPr>
        <w:t>hiver / en hiver</w:t>
      </w:r>
    </w:p>
    <w:p w14:paraId="5AC932AD" w14:textId="77777777" w:rsidR="00DC3121" w:rsidRPr="00DC3121" w:rsidRDefault="00DC3121" w:rsidP="00DC3121">
      <w:pPr>
        <w:ind w:left="374" w:hanging="374"/>
      </w:pPr>
      <w:r w:rsidRPr="00DC3121">
        <w:t xml:space="preserve">om våren: </w:t>
      </w:r>
      <w:r w:rsidR="007B25BD" w:rsidRPr="00DC3121">
        <w:rPr>
          <w:lang w:val="fr-FR"/>
        </w:rPr>
        <w:t>le printemps, au printemps</w:t>
      </w:r>
    </w:p>
    <w:p w14:paraId="6750808E" w14:textId="77777777" w:rsidR="00DC3121" w:rsidRPr="00DC3121" w:rsidRDefault="00DC3121" w:rsidP="00DC3121">
      <w:pPr>
        <w:ind w:left="374" w:hanging="374"/>
      </w:pPr>
      <w:r w:rsidRPr="00DC3121">
        <w:t xml:space="preserve">i ferien: </w:t>
      </w:r>
      <w:r w:rsidR="007B25BD" w:rsidRPr="00DC3121">
        <w:rPr>
          <w:lang w:val="fr-FR"/>
        </w:rPr>
        <w:t>pendant les vacances</w:t>
      </w:r>
    </w:p>
    <w:p w14:paraId="6F198312" w14:textId="77777777" w:rsidR="00DC3121" w:rsidRPr="00DC3121" w:rsidRDefault="00DC3121" w:rsidP="00DC3121">
      <w:pPr>
        <w:ind w:left="374" w:hanging="374"/>
      </w:pPr>
      <w:r w:rsidRPr="00DC3121">
        <w:t xml:space="preserve">om en måned: </w:t>
      </w:r>
      <w:r w:rsidR="007B25BD" w:rsidRPr="00DC3121">
        <w:rPr>
          <w:lang w:val="fr-FR"/>
        </w:rPr>
        <w:t>dans un mois</w:t>
      </w:r>
    </w:p>
    <w:p w14:paraId="7EB1E50E" w14:textId="77777777" w:rsidR="00DC3121" w:rsidRPr="00DC3121" w:rsidRDefault="00DC3121" w:rsidP="00DC3121">
      <w:pPr>
        <w:ind w:left="374" w:hanging="374"/>
      </w:pPr>
      <w:r w:rsidRPr="00DC3121">
        <w:t xml:space="preserve">for et år siden: </w:t>
      </w:r>
      <w:r w:rsidR="007B25BD" w:rsidRPr="00DC3121">
        <w:rPr>
          <w:lang w:val="fr-FR"/>
        </w:rPr>
        <w:t>il y a un an</w:t>
      </w:r>
    </w:p>
    <w:p w14:paraId="3782DA56" w14:textId="77777777" w:rsidR="00DC3121" w:rsidRPr="00DC3121" w:rsidRDefault="00DC3121" w:rsidP="00DC3121">
      <w:pPr>
        <w:ind w:left="374" w:hanging="374"/>
      </w:pPr>
      <w:r w:rsidRPr="00DC3121">
        <w:t xml:space="preserve">på mandag: </w:t>
      </w:r>
      <w:r w:rsidR="007B25BD" w:rsidRPr="00DC3121">
        <w:rPr>
          <w:lang w:val="fr-FR"/>
        </w:rPr>
        <w:t>lundi</w:t>
      </w:r>
    </w:p>
    <w:p w14:paraId="2062FA79" w14:textId="77777777" w:rsidR="00DC3121" w:rsidRPr="00DC3121" w:rsidRDefault="00DC3121" w:rsidP="00DC3121">
      <w:pPr>
        <w:ind w:left="374" w:hanging="374"/>
      </w:pPr>
      <w:r w:rsidRPr="00DC3121">
        <w:t xml:space="preserve">på tirsdag: </w:t>
      </w:r>
      <w:r w:rsidR="007B25BD" w:rsidRPr="00DC3121">
        <w:rPr>
          <w:lang w:val="fr-FR"/>
        </w:rPr>
        <w:t>mardi</w:t>
      </w:r>
    </w:p>
    <w:p w14:paraId="1504A825" w14:textId="77777777" w:rsidR="00DC3121" w:rsidRPr="00DC3121" w:rsidRDefault="00DC3121" w:rsidP="00DC3121">
      <w:pPr>
        <w:ind w:left="374" w:hanging="374"/>
      </w:pPr>
      <w:r w:rsidRPr="00DC3121">
        <w:t xml:space="preserve">vi ses på onsdag: </w:t>
      </w:r>
      <w:r w:rsidR="007B25BD" w:rsidRPr="00DC3121">
        <w:rPr>
          <w:lang w:val="fr-FR"/>
        </w:rPr>
        <w:t>à mercredi</w:t>
      </w:r>
    </w:p>
    <w:p w14:paraId="0C049377" w14:textId="77777777" w:rsidR="00DC3121" w:rsidRPr="00DC3121" w:rsidRDefault="00DC3121" w:rsidP="00DC3121">
      <w:pPr>
        <w:ind w:left="374" w:hanging="374"/>
      </w:pPr>
      <w:r w:rsidRPr="00DC3121">
        <w:t xml:space="preserve">vi ses senere: </w:t>
      </w:r>
      <w:r w:rsidR="007B25BD" w:rsidRPr="00DC3121">
        <w:rPr>
          <w:lang w:val="fr-FR"/>
        </w:rPr>
        <w:t>à + / à plus / à plus tard</w:t>
      </w:r>
    </w:p>
    <w:p w14:paraId="790A889F" w14:textId="77777777" w:rsidR="00DC3121" w:rsidRPr="00DC3121" w:rsidRDefault="00DC3121" w:rsidP="00DC3121">
      <w:pPr>
        <w:ind w:left="374" w:hanging="374"/>
      </w:pPr>
      <w:r w:rsidRPr="00DC3121">
        <w:t xml:space="preserve">dagen før: </w:t>
      </w:r>
      <w:r w:rsidR="007B25BD" w:rsidRPr="00DC3121">
        <w:rPr>
          <w:lang w:val="fr-FR"/>
        </w:rPr>
        <w:t>la veille</w:t>
      </w:r>
    </w:p>
    <w:p w14:paraId="7C6CA990" w14:textId="77777777" w:rsidR="00DC3121" w:rsidRPr="00DC3121" w:rsidRDefault="00DC3121" w:rsidP="00DC3121">
      <w:pPr>
        <w:ind w:left="374" w:hanging="374"/>
      </w:pPr>
      <w:r w:rsidRPr="00DC3121">
        <w:t xml:space="preserve">dagen etter: </w:t>
      </w:r>
      <w:r w:rsidR="007B25BD" w:rsidRPr="00DC3121">
        <w:rPr>
          <w:lang w:val="fr-FR"/>
        </w:rPr>
        <w:t>le lendemain</w:t>
      </w:r>
    </w:p>
    <w:p w14:paraId="3D0546D3" w14:textId="77777777" w:rsidR="00DC3121" w:rsidRPr="00DC3121" w:rsidRDefault="00DC3121" w:rsidP="00DC3121">
      <w:pPr>
        <w:ind w:left="374" w:hanging="374"/>
      </w:pPr>
      <w:r w:rsidRPr="00DC3121">
        <w:t xml:space="preserve">ofte: </w:t>
      </w:r>
      <w:r w:rsidR="007B25BD" w:rsidRPr="00DC3121">
        <w:rPr>
          <w:lang w:val="fr-FR"/>
        </w:rPr>
        <w:t>souvent</w:t>
      </w:r>
    </w:p>
    <w:p w14:paraId="270DB452" w14:textId="77777777" w:rsidR="00DC3121" w:rsidRPr="00DC3121" w:rsidRDefault="00DC3121" w:rsidP="00DC3121">
      <w:pPr>
        <w:ind w:left="374" w:hanging="374"/>
      </w:pPr>
      <w:r w:rsidRPr="00DC3121">
        <w:t xml:space="preserve">sjelden: </w:t>
      </w:r>
      <w:r w:rsidR="007B25BD" w:rsidRPr="00DC3121">
        <w:rPr>
          <w:lang w:val="fr-FR"/>
        </w:rPr>
        <w:t>rarement</w:t>
      </w:r>
    </w:p>
    <w:p w14:paraId="2F5B9882" w14:textId="77777777" w:rsidR="00DC3121" w:rsidRPr="00DC3121" w:rsidRDefault="00DC3121" w:rsidP="00DC3121">
      <w:pPr>
        <w:ind w:left="374" w:hanging="374"/>
      </w:pPr>
      <w:r w:rsidRPr="00DC3121">
        <w:t xml:space="preserve">av og til: </w:t>
      </w:r>
      <w:r w:rsidR="007B25BD" w:rsidRPr="00DC3121">
        <w:rPr>
          <w:lang w:val="fr-FR"/>
        </w:rPr>
        <w:t>de temps en temps</w:t>
      </w:r>
    </w:p>
    <w:p w14:paraId="3A7C108A" w14:textId="73DA2D08" w:rsidR="007B25BD" w:rsidRDefault="00DC3121" w:rsidP="00DC3121">
      <w:pPr>
        <w:ind w:left="374" w:hanging="374"/>
        <w:rPr>
          <w:lang w:val="fr-FR"/>
        </w:rPr>
      </w:pPr>
      <w:r w:rsidRPr="00DC3121">
        <w:t xml:space="preserve">en gang i uken: </w:t>
      </w:r>
      <w:r w:rsidR="007B25BD" w:rsidRPr="00DC3121">
        <w:rPr>
          <w:lang w:val="fr-FR"/>
        </w:rPr>
        <w:t>une fois par semaine</w:t>
      </w:r>
    </w:p>
    <w:p w14:paraId="19861B7D" w14:textId="77777777" w:rsidR="00DC3121" w:rsidRPr="00DC3121" w:rsidRDefault="00DC3121" w:rsidP="007B25BD">
      <w:pPr>
        <w:rPr>
          <w:lang w:val="fr-FR"/>
        </w:rPr>
      </w:pPr>
    </w:p>
    <w:p w14:paraId="4493611D" w14:textId="75AC47A6" w:rsidR="007B25BD" w:rsidRDefault="00C021BE" w:rsidP="00C021BE">
      <w:pPr>
        <w:pStyle w:val="Overskrift2"/>
      </w:pPr>
      <w:r>
        <w:t xml:space="preserve">xxx2 </w:t>
      </w:r>
      <w:r w:rsidR="007B25BD">
        <w:t>Tekstbinding</w:t>
      </w:r>
    </w:p>
    <w:p w14:paraId="65016D59" w14:textId="21C93CA4" w:rsidR="007B25BD" w:rsidRDefault="007B25BD" w:rsidP="007B25BD">
      <w:r>
        <w:t>Enkelte ord og uttrykk brukes for å binde sammen teksten for at den skal bli god og lesbar, og for å skape flyt og sammenheng. Noen ganger er uttrykkene vanskelige å oversette direkte til norsk.</w:t>
      </w:r>
    </w:p>
    <w:p w14:paraId="155AB6B0" w14:textId="77777777" w:rsidR="00DC3121" w:rsidRPr="00DC3121" w:rsidRDefault="00DC3121" w:rsidP="007B25BD"/>
    <w:p w14:paraId="4D8B4680" w14:textId="77777777" w:rsidR="00DC3121" w:rsidRPr="00DC3121" w:rsidRDefault="00DC3121" w:rsidP="00DC3121">
      <w:pPr>
        <w:ind w:left="374" w:hanging="374"/>
      </w:pPr>
      <w:r w:rsidRPr="00DC3121">
        <w:t xml:space="preserve">likevel: </w:t>
      </w:r>
      <w:r w:rsidR="007B25BD" w:rsidRPr="00DC3121">
        <w:rPr>
          <w:lang w:val="fr-FR"/>
        </w:rPr>
        <w:t>mais, pourtant</w:t>
      </w:r>
    </w:p>
    <w:p w14:paraId="13AFC0A3" w14:textId="77777777" w:rsidR="00DC3121" w:rsidRPr="00DC3121" w:rsidRDefault="00DC3121" w:rsidP="00DC3121">
      <w:pPr>
        <w:ind w:left="374" w:hanging="374"/>
      </w:pPr>
      <w:r w:rsidRPr="00DC3121">
        <w:t xml:space="preserve">også: </w:t>
      </w:r>
      <w:r w:rsidR="007B25BD" w:rsidRPr="00DC3121">
        <w:rPr>
          <w:lang w:val="fr-FR"/>
        </w:rPr>
        <w:t>aussi, également</w:t>
      </w:r>
    </w:p>
    <w:p w14:paraId="6A11BA49" w14:textId="77777777" w:rsidR="00DC3121" w:rsidRPr="00DC3121" w:rsidRDefault="00DC3121" w:rsidP="00DC3121">
      <w:pPr>
        <w:ind w:left="374" w:hanging="374"/>
      </w:pPr>
      <w:r w:rsidRPr="00DC3121">
        <w:t xml:space="preserve">forresten, egentlig: </w:t>
      </w:r>
      <w:r w:rsidR="007B25BD" w:rsidRPr="00DC3121">
        <w:rPr>
          <w:lang w:val="fr-FR"/>
        </w:rPr>
        <w:t>au fait, dis donc, d'ailleurs</w:t>
      </w:r>
    </w:p>
    <w:p w14:paraId="2A46F6E3" w14:textId="77777777" w:rsidR="00DC3121" w:rsidRPr="00DC3121" w:rsidRDefault="00DC3121" w:rsidP="00DC3121">
      <w:pPr>
        <w:ind w:left="374" w:hanging="374"/>
      </w:pPr>
      <w:r w:rsidRPr="00DC3121">
        <w:t xml:space="preserve">på den måten: </w:t>
      </w:r>
      <w:r w:rsidR="007B25BD" w:rsidRPr="00DC3121">
        <w:rPr>
          <w:lang w:val="fr-FR"/>
        </w:rPr>
        <w:t>de cette façon / manière</w:t>
      </w:r>
    </w:p>
    <w:p w14:paraId="123FE88F" w14:textId="01283F39" w:rsidR="00DC3121" w:rsidRPr="00DC3121" w:rsidRDefault="00DC3121" w:rsidP="00DC3121">
      <w:pPr>
        <w:ind w:left="374" w:hanging="374"/>
      </w:pPr>
      <w:r w:rsidRPr="00DC3121">
        <w:t xml:space="preserve">ikke sant: </w:t>
      </w:r>
      <w:r w:rsidR="007B25BD" w:rsidRPr="00DC3121">
        <w:rPr>
          <w:lang w:val="fr-FR"/>
        </w:rPr>
        <w:t>n</w:t>
      </w:r>
      <w:r w:rsidR="006500BE">
        <w:rPr>
          <w:lang w:val="fr-FR"/>
        </w:rPr>
        <w:t>'</w:t>
      </w:r>
      <w:r w:rsidR="007B25BD" w:rsidRPr="00DC3121">
        <w:rPr>
          <w:lang w:val="fr-FR"/>
        </w:rPr>
        <w:t>est-ce pas</w:t>
      </w:r>
    </w:p>
    <w:p w14:paraId="730A6997" w14:textId="36449A78" w:rsidR="00DC3121" w:rsidRPr="00DC3121" w:rsidRDefault="00DC3121" w:rsidP="00DC3121">
      <w:pPr>
        <w:ind w:left="374" w:hanging="374"/>
      </w:pPr>
      <w:r w:rsidRPr="00DC3121">
        <w:t xml:space="preserve">det vil si: </w:t>
      </w:r>
      <w:r w:rsidR="007B25BD" w:rsidRPr="00DC3121">
        <w:rPr>
          <w:lang w:val="fr-FR"/>
        </w:rPr>
        <w:t>c</w:t>
      </w:r>
      <w:r w:rsidR="006500BE">
        <w:rPr>
          <w:lang w:val="fr-FR"/>
        </w:rPr>
        <w:t>'</w:t>
      </w:r>
      <w:r w:rsidR="007B25BD" w:rsidRPr="00DC3121">
        <w:rPr>
          <w:lang w:val="fr-FR"/>
        </w:rPr>
        <w:t>est-à-dire</w:t>
      </w:r>
    </w:p>
    <w:p w14:paraId="64ECB2BF" w14:textId="77777777" w:rsidR="00DC3121" w:rsidRPr="00DC3121" w:rsidRDefault="00DC3121" w:rsidP="00DC3121">
      <w:pPr>
        <w:ind w:left="374" w:hanging="374"/>
      </w:pPr>
      <w:r w:rsidRPr="00DC3121">
        <w:t xml:space="preserve">fra ... til: </w:t>
      </w:r>
      <w:r w:rsidR="007B25BD" w:rsidRPr="00DC3121">
        <w:rPr>
          <w:lang w:val="fr-FR"/>
        </w:rPr>
        <w:t>de ... à</w:t>
      </w:r>
    </w:p>
    <w:p w14:paraId="070EE73E" w14:textId="77777777" w:rsidR="00DC3121" w:rsidRPr="00DC3121" w:rsidRDefault="00DC3121" w:rsidP="00DC3121">
      <w:pPr>
        <w:ind w:left="374" w:hanging="374"/>
      </w:pPr>
      <w:r w:rsidRPr="00DC3121">
        <w:t xml:space="preserve">tja: </w:t>
      </w:r>
      <w:r w:rsidR="007B25BD" w:rsidRPr="00DC3121">
        <w:rPr>
          <w:lang w:val="fr-FR"/>
        </w:rPr>
        <w:t>ben</w:t>
      </w:r>
    </w:p>
    <w:p w14:paraId="07452C7F" w14:textId="2D6B7D80" w:rsidR="00DC3121" w:rsidRPr="00DC3121" w:rsidRDefault="00DC3121" w:rsidP="00DC3121">
      <w:pPr>
        <w:ind w:left="374" w:hanging="374"/>
      </w:pPr>
      <w:r w:rsidRPr="00DC3121">
        <w:t xml:space="preserve">først: </w:t>
      </w:r>
      <w:r w:rsidR="007B25BD" w:rsidRPr="00DC3121">
        <w:rPr>
          <w:lang w:val="fr-FR"/>
        </w:rPr>
        <w:t>d</w:t>
      </w:r>
      <w:r w:rsidR="006500BE">
        <w:rPr>
          <w:lang w:val="fr-FR"/>
        </w:rPr>
        <w:t>'</w:t>
      </w:r>
      <w:r w:rsidR="007B25BD" w:rsidRPr="00DC3121">
        <w:rPr>
          <w:lang w:val="fr-FR"/>
        </w:rPr>
        <w:t>abord</w:t>
      </w:r>
    </w:p>
    <w:p w14:paraId="4E9919B5" w14:textId="77777777" w:rsidR="00DC3121" w:rsidRPr="00DC3121" w:rsidRDefault="00DC3121" w:rsidP="00DC3121">
      <w:pPr>
        <w:ind w:left="374" w:hanging="374"/>
      </w:pPr>
      <w:r w:rsidRPr="00DC3121">
        <w:t xml:space="preserve">deretter/så: </w:t>
      </w:r>
      <w:r w:rsidR="007B25BD" w:rsidRPr="00DC3121">
        <w:rPr>
          <w:lang w:val="fr-FR"/>
        </w:rPr>
        <w:t>ensuite / puis</w:t>
      </w:r>
    </w:p>
    <w:p w14:paraId="7F1BBCFD" w14:textId="77777777" w:rsidR="00DC3121" w:rsidRPr="00DC3121" w:rsidRDefault="00DC3121" w:rsidP="00DC3121">
      <w:pPr>
        <w:ind w:left="374" w:hanging="374"/>
      </w:pPr>
      <w:r w:rsidRPr="00DC3121">
        <w:t xml:space="preserve">til slutt: </w:t>
      </w:r>
      <w:r w:rsidR="007B25BD" w:rsidRPr="00DC3121">
        <w:rPr>
          <w:lang w:val="fr-FR"/>
        </w:rPr>
        <w:t>finalement / à la fin</w:t>
      </w:r>
    </w:p>
    <w:p w14:paraId="5DE4F0AA" w14:textId="77777777" w:rsidR="00DC3121" w:rsidRPr="00DC3121" w:rsidRDefault="00DC3121" w:rsidP="00DC3121">
      <w:pPr>
        <w:ind w:left="374" w:hanging="374"/>
      </w:pPr>
      <w:r w:rsidRPr="00DC3121">
        <w:t xml:space="preserve">endelig: </w:t>
      </w:r>
      <w:r w:rsidR="007B25BD" w:rsidRPr="00DC3121">
        <w:rPr>
          <w:lang w:val="fr-FR"/>
        </w:rPr>
        <w:t>enfin</w:t>
      </w:r>
    </w:p>
    <w:p w14:paraId="2EFC2617" w14:textId="77777777" w:rsidR="00DC3121" w:rsidRPr="00DC3121" w:rsidRDefault="00DC3121" w:rsidP="00DC3121">
      <w:pPr>
        <w:ind w:left="374" w:hanging="374"/>
      </w:pPr>
      <w:r w:rsidRPr="00DC3121">
        <w:t xml:space="preserve">det var det: </w:t>
      </w:r>
      <w:r w:rsidR="007B25BD" w:rsidRPr="00DC3121">
        <w:rPr>
          <w:lang w:val="fr-FR"/>
        </w:rPr>
        <w:t>ça y est</w:t>
      </w:r>
    </w:p>
    <w:p w14:paraId="59703B41" w14:textId="77777777" w:rsidR="00DC3121" w:rsidRPr="00DC3121" w:rsidRDefault="00DC3121" w:rsidP="00DC3121">
      <w:pPr>
        <w:ind w:left="374" w:hanging="374"/>
      </w:pPr>
      <w:r w:rsidRPr="00DC3121">
        <w:t xml:space="preserve">verken ... eller: </w:t>
      </w:r>
      <w:r w:rsidR="007B25BD" w:rsidRPr="00DC3121">
        <w:rPr>
          <w:lang w:val="fr-FR"/>
        </w:rPr>
        <w:t>ni ... ni</w:t>
      </w:r>
    </w:p>
    <w:p w14:paraId="48FCF29A" w14:textId="77777777" w:rsidR="00DC3121" w:rsidRPr="00DC3121" w:rsidRDefault="00DC3121" w:rsidP="00DC3121">
      <w:pPr>
        <w:ind w:left="374" w:hanging="374"/>
      </w:pPr>
      <w:r w:rsidRPr="00DC3121">
        <w:t xml:space="preserve">enten ... eller: </w:t>
      </w:r>
      <w:r w:rsidR="007B25BD" w:rsidRPr="00DC3121">
        <w:rPr>
          <w:lang w:val="fr-FR"/>
        </w:rPr>
        <w:t>soit ... soit</w:t>
      </w:r>
    </w:p>
    <w:p w14:paraId="206BD514" w14:textId="65290887" w:rsidR="007B25BD" w:rsidRPr="00DC3121" w:rsidRDefault="00DC3121" w:rsidP="00DC3121">
      <w:pPr>
        <w:ind w:left="374" w:hanging="374"/>
        <w:rPr>
          <w:lang w:val="fr-FR"/>
        </w:rPr>
      </w:pPr>
      <w:r w:rsidRPr="00DC3121">
        <w:t xml:space="preserve">både ... og: </w:t>
      </w:r>
      <w:r w:rsidR="007B25BD" w:rsidRPr="00DC3121">
        <w:rPr>
          <w:lang w:val="fr-FR"/>
        </w:rPr>
        <w:t>et ... et</w:t>
      </w:r>
    </w:p>
    <w:p w14:paraId="63DA1144" w14:textId="77777777" w:rsidR="007B25BD" w:rsidRDefault="007B25BD" w:rsidP="007B25BD"/>
    <w:p w14:paraId="3FD555F7" w14:textId="6466183F" w:rsidR="007B25BD" w:rsidRDefault="007B25BD" w:rsidP="007B25BD">
      <w:r>
        <w:t xml:space="preserve">--- 210 </w:t>
      </w:r>
      <w:r w:rsidR="00BC42F9">
        <w:t>til 283</w:t>
      </w:r>
    </w:p>
    <w:p w14:paraId="764FACA9" w14:textId="263B9BAE" w:rsidR="007B25BD" w:rsidRDefault="00C021BE" w:rsidP="00C021BE">
      <w:pPr>
        <w:pStyle w:val="Overskrift2"/>
      </w:pPr>
      <w:r>
        <w:t xml:space="preserve">xxx2 </w:t>
      </w:r>
      <w:r w:rsidR="007B25BD">
        <w:t>Forkortelser</w:t>
      </w:r>
    </w:p>
    <w:p w14:paraId="699FB79E" w14:textId="4EA88920" w:rsidR="007B25BD" w:rsidRPr="00BD561E" w:rsidRDefault="007B25BD" w:rsidP="00BD561E">
      <w:pPr>
        <w:ind w:left="374" w:hanging="374"/>
        <w:rPr>
          <w:lang w:val="fr-FR"/>
        </w:rPr>
      </w:pPr>
      <w:proofErr w:type="gramStart"/>
      <w:r w:rsidRPr="00BD561E">
        <w:rPr>
          <w:lang w:val="fr-FR"/>
        </w:rPr>
        <w:t>le</w:t>
      </w:r>
      <w:proofErr w:type="gramEnd"/>
      <w:r w:rsidRPr="00BD561E">
        <w:rPr>
          <w:lang w:val="fr-FR"/>
        </w:rPr>
        <w:t xml:space="preserve"> prof</w:t>
      </w:r>
      <w:r w:rsidR="00BD561E">
        <w:rPr>
          <w:lang w:val="fr-FR"/>
        </w:rPr>
        <w:t xml:space="preserve"> : </w:t>
      </w:r>
      <w:r w:rsidRPr="00BD561E">
        <w:rPr>
          <w:lang w:val="fr-FR"/>
        </w:rPr>
        <w:t>le professeur</w:t>
      </w:r>
    </w:p>
    <w:p w14:paraId="2F541BB7" w14:textId="10417866" w:rsidR="007B25BD" w:rsidRPr="00BD561E" w:rsidRDefault="007B25BD" w:rsidP="00BD561E">
      <w:pPr>
        <w:ind w:left="374" w:hanging="374"/>
        <w:rPr>
          <w:lang w:val="fr-FR"/>
        </w:rPr>
      </w:pPr>
      <w:proofErr w:type="gramStart"/>
      <w:r w:rsidRPr="00BD561E">
        <w:rPr>
          <w:lang w:val="fr-FR"/>
        </w:rPr>
        <w:t>le</w:t>
      </w:r>
      <w:proofErr w:type="gramEnd"/>
      <w:r w:rsidRPr="00BD561E">
        <w:rPr>
          <w:lang w:val="fr-FR"/>
        </w:rPr>
        <w:t xml:space="preserve"> dirlo :</w:t>
      </w:r>
      <w:r w:rsidR="00BD561E">
        <w:rPr>
          <w:lang w:val="fr-FR"/>
        </w:rPr>
        <w:t xml:space="preserve"> </w:t>
      </w:r>
      <w:r w:rsidRPr="00BD561E">
        <w:rPr>
          <w:lang w:val="fr-FR"/>
        </w:rPr>
        <w:t>le directeur</w:t>
      </w:r>
    </w:p>
    <w:p w14:paraId="48B803DC" w14:textId="3AB4A371" w:rsidR="007B25BD" w:rsidRPr="00BD561E" w:rsidRDefault="007B25BD" w:rsidP="00BD561E">
      <w:pPr>
        <w:ind w:left="374" w:hanging="374"/>
        <w:rPr>
          <w:lang w:val="fr-FR"/>
        </w:rPr>
      </w:pPr>
      <w:proofErr w:type="gramStart"/>
      <w:r w:rsidRPr="00BD561E">
        <w:rPr>
          <w:lang w:val="fr-FR"/>
        </w:rPr>
        <w:t>la</w:t>
      </w:r>
      <w:proofErr w:type="gramEnd"/>
      <w:r w:rsidRPr="00BD561E">
        <w:rPr>
          <w:lang w:val="fr-FR"/>
        </w:rPr>
        <w:t xml:space="preserve"> télé :</w:t>
      </w:r>
      <w:r w:rsidR="00BD561E">
        <w:rPr>
          <w:lang w:val="fr-FR"/>
        </w:rPr>
        <w:t xml:space="preserve"> </w:t>
      </w:r>
      <w:r w:rsidRPr="00BD561E">
        <w:rPr>
          <w:lang w:val="fr-FR"/>
        </w:rPr>
        <w:t>la télévision</w:t>
      </w:r>
    </w:p>
    <w:p w14:paraId="5678FA98" w14:textId="79E7D1EA" w:rsidR="007B25BD" w:rsidRPr="00BD561E" w:rsidRDefault="007B25BD" w:rsidP="00BD561E">
      <w:pPr>
        <w:ind w:left="374" w:hanging="374"/>
        <w:rPr>
          <w:lang w:val="fr-FR"/>
        </w:rPr>
      </w:pPr>
      <w:proofErr w:type="gramStart"/>
      <w:r w:rsidRPr="00BD561E">
        <w:rPr>
          <w:lang w:val="fr-FR"/>
        </w:rPr>
        <w:t>l</w:t>
      </w:r>
      <w:r w:rsidR="006500BE">
        <w:rPr>
          <w:lang w:val="fr-FR"/>
        </w:rPr>
        <w:t>'</w:t>
      </w:r>
      <w:r w:rsidRPr="00BD561E">
        <w:rPr>
          <w:lang w:val="fr-FR"/>
        </w:rPr>
        <w:t>aprèm</w:t>
      </w:r>
      <w:proofErr w:type="gramEnd"/>
      <w:r w:rsidRPr="00BD561E">
        <w:rPr>
          <w:lang w:val="fr-FR"/>
        </w:rPr>
        <w:t xml:space="preserve"> :</w:t>
      </w:r>
      <w:r w:rsidR="00BD561E">
        <w:rPr>
          <w:lang w:val="fr-FR"/>
        </w:rPr>
        <w:t xml:space="preserve"> </w:t>
      </w:r>
      <w:r w:rsidRPr="00BD561E">
        <w:rPr>
          <w:lang w:val="fr-FR"/>
        </w:rPr>
        <w:t>l</w:t>
      </w:r>
      <w:r w:rsidR="006500BE">
        <w:rPr>
          <w:lang w:val="fr-FR"/>
        </w:rPr>
        <w:t>'</w:t>
      </w:r>
      <w:r w:rsidRPr="00BD561E">
        <w:rPr>
          <w:lang w:val="fr-FR"/>
        </w:rPr>
        <w:t>après-midi</w:t>
      </w:r>
    </w:p>
    <w:p w14:paraId="7A3273BB" w14:textId="7179E3E5" w:rsidR="007B25BD" w:rsidRPr="00BD561E" w:rsidRDefault="007B25BD" w:rsidP="00BD561E">
      <w:pPr>
        <w:ind w:left="374" w:hanging="374"/>
        <w:rPr>
          <w:lang w:val="fr-FR"/>
        </w:rPr>
      </w:pPr>
      <w:proofErr w:type="gramStart"/>
      <w:r w:rsidRPr="00BD561E">
        <w:rPr>
          <w:lang w:val="fr-FR"/>
        </w:rPr>
        <w:t>le</w:t>
      </w:r>
      <w:proofErr w:type="gramEnd"/>
      <w:r w:rsidRPr="00BD561E">
        <w:rPr>
          <w:lang w:val="fr-FR"/>
        </w:rPr>
        <w:t xml:space="preserve"> frigo :</w:t>
      </w:r>
      <w:r w:rsidR="00BD561E">
        <w:rPr>
          <w:lang w:val="fr-FR"/>
        </w:rPr>
        <w:t xml:space="preserve"> </w:t>
      </w:r>
      <w:r w:rsidRPr="00BD561E">
        <w:rPr>
          <w:lang w:val="fr-FR"/>
        </w:rPr>
        <w:t>le frigidaire</w:t>
      </w:r>
    </w:p>
    <w:p w14:paraId="7C8EB6F4" w14:textId="6C28BA9B" w:rsidR="007B25BD" w:rsidRPr="00BD561E" w:rsidRDefault="007B25BD" w:rsidP="00BD561E">
      <w:pPr>
        <w:ind w:left="374" w:hanging="374"/>
        <w:rPr>
          <w:lang w:val="fr-FR"/>
        </w:rPr>
      </w:pPr>
      <w:proofErr w:type="gramStart"/>
      <w:r w:rsidRPr="00BD561E">
        <w:rPr>
          <w:lang w:val="fr-FR"/>
        </w:rPr>
        <w:t>la</w:t>
      </w:r>
      <w:proofErr w:type="gramEnd"/>
      <w:r w:rsidRPr="00BD561E">
        <w:rPr>
          <w:lang w:val="fr-FR"/>
        </w:rPr>
        <w:t xml:space="preserve"> photo :</w:t>
      </w:r>
      <w:r w:rsidR="00BD561E">
        <w:rPr>
          <w:lang w:val="fr-FR"/>
        </w:rPr>
        <w:t xml:space="preserve"> </w:t>
      </w:r>
      <w:r w:rsidRPr="00BD561E">
        <w:rPr>
          <w:lang w:val="fr-FR"/>
        </w:rPr>
        <w:t>la photographie</w:t>
      </w:r>
    </w:p>
    <w:p w14:paraId="0A0DAFBF" w14:textId="718BB43B" w:rsidR="007B25BD" w:rsidRPr="00BD561E" w:rsidRDefault="007B25BD" w:rsidP="00BD561E">
      <w:pPr>
        <w:ind w:left="374" w:hanging="374"/>
        <w:rPr>
          <w:lang w:val="fr-FR"/>
        </w:rPr>
      </w:pPr>
      <w:proofErr w:type="gramStart"/>
      <w:r w:rsidRPr="00BD561E">
        <w:rPr>
          <w:lang w:val="fr-FR"/>
        </w:rPr>
        <w:t>le</w:t>
      </w:r>
      <w:proofErr w:type="gramEnd"/>
      <w:r w:rsidRPr="00BD561E">
        <w:rPr>
          <w:lang w:val="fr-FR"/>
        </w:rPr>
        <w:t xml:space="preserve"> </w:t>
      </w:r>
      <w:proofErr w:type="spellStart"/>
      <w:r w:rsidRPr="00BD561E">
        <w:rPr>
          <w:lang w:val="fr-FR"/>
        </w:rPr>
        <w:t>scoot</w:t>
      </w:r>
      <w:proofErr w:type="spellEnd"/>
      <w:r w:rsidRPr="00BD561E">
        <w:rPr>
          <w:lang w:val="fr-FR"/>
        </w:rPr>
        <w:t xml:space="preserve"> :</w:t>
      </w:r>
      <w:r w:rsidR="00BD561E">
        <w:rPr>
          <w:lang w:val="fr-FR"/>
        </w:rPr>
        <w:t xml:space="preserve"> </w:t>
      </w:r>
      <w:r w:rsidRPr="00BD561E">
        <w:rPr>
          <w:lang w:val="fr-FR"/>
        </w:rPr>
        <w:t>le scooter</w:t>
      </w:r>
    </w:p>
    <w:p w14:paraId="4A1BE4AA" w14:textId="2448F9B3" w:rsidR="007B25BD" w:rsidRPr="00BD561E" w:rsidRDefault="007B25BD" w:rsidP="00BD561E">
      <w:pPr>
        <w:ind w:left="374" w:hanging="374"/>
        <w:rPr>
          <w:lang w:val="fr-FR"/>
        </w:rPr>
      </w:pPr>
      <w:proofErr w:type="gramStart"/>
      <w:r w:rsidRPr="00BD561E">
        <w:rPr>
          <w:lang w:val="fr-FR"/>
        </w:rPr>
        <w:lastRenderedPageBreak/>
        <w:t>l</w:t>
      </w:r>
      <w:r w:rsidR="006500BE">
        <w:rPr>
          <w:lang w:val="fr-FR"/>
        </w:rPr>
        <w:t>'</w:t>
      </w:r>
      <w:r w:rsidRPr="00BD561E">
        <w:rPr>
          <w:lang w:val="fr-FR"/>
        </w:rPr>
        <w:t>ordi</w:t>
      </w:r>
      <w:proofErr w:type="gramEnd"/>
      <w:r w:rsidRPr="00BD561E">
        <w:rPr>
          <w:lang w:val="fr-FR"/>
        </w:rPr>
        <w:t xml:space="preserve"> :</w:t>
      </w:r>
      <w:r w:rsidR="00BD561E">
        <w:rPr>
          <w:lang w:val="fr-FR"/>
        </w:rPr>
        <w:t xml:space="preserve"> </w:t>
      </w:r>
      <w:r w:rsidRPr="00BD561E">
        <w:rPr>
          <w:lang w:val="fr-FR"/>
        </w:rPr>
        <w:t>l</w:t>
      </w:r>
      <w:r w:rsidR="006500BE">
        <w:rPr>
          <w:lang w:val="fr-FR"/>
        </w:rPr>
        <w:t>'</w:t>
      </w:r>
      <w:r w:rsidRPr="00BD561E">
        <w:rPr>
          <w:lang w:val="fr-FR"/>
        </w:rPr>
        <w:t>ordinateur</w:t>
      </w:r>
    </w:p>
    <w:p w14:paraId="2B202307" w14:textId="4636B21A" w:rsidR="007B25BD" w:rsidRPr="00BD561E" w:rsidRDefault="007B25BD" w:rsidP="00BD561E">
      <w:pPr>
        <w:ind w:left="374" w:hanging="374"/>
        <w:rPr>
          <w:lang w:val="fr-FR"/>
        </w:rPr>
      </w:pPr>
      <w:proofErr w:type="gramStart"/>
      <w:r w:rsidRPr="00BD561E">
        <w:rPr>
          <w:lang w:val="fr-FR"/>
        </w:rPr>
        <w:t>le</w:t>
      </w:r>
      <w:proofErr w:type="gramEnd"/>
      <w:r w:rsidRPr="00BD561E">
        <w:rPr>
          <w:lang w:val="fr-FR"/>
        </w:rPr>
        <w:t xml:space="preserve"> ciné :</w:t>
      </w:r>
      <w:r w:rsidR="00BD561E">
        <w:rPr>
          <w:lang w:val="fr-FR"/>
        </w:rPr>
        <w:t xml:space="preserve"> </w:t>
      </w:r>
      <w:r w:rsidRPr="00BD561E">
        <w:rPr>
          <w:lang w:val="fr-FR"/>
        </w:rPr>
        <w:t>le cinéma</w:t>
      </w:r>
    </w:p>
    <w:p w14:paraId="0AEC9225" w14:textId="3B5B5A39" w:rsidR="007B25BD" w:rsidRPr="00BD561E" w:rsidRDefault="007B25BD" w:rsidP="00BD561E">
      <w:pPr>
        <w:ind w:left="374" w:hanging="374"/>
        <w:rPr>
          <w:lang w:val="fr-FR"/>
        </w:rPr>
      </w:pPr>
      <w:proofErr w:type="gramStart"/>
      <w:r w:rsidRPr="00BD561E">
        <w:rPr>
          <w:lang w:val="fr-FR"/>
        </w:rPr>
        <w:t>le</w:t>
      </w:r>
      <w:proofErr w:type="gramEnd"/>
      <w:r w:rsidRPr="00BD561E">
        <w:rPr>
          <w:lang w:val="fr-FR"/>
        </w:rPr>
        <w:t xml:space="preserve"> resto :</w:t>
      </w:r>
      <w:r w:rsidR="00BD561E">
        <w:rPr>
          <w:lang w:val="fr-FR"/>
        </w:rPr>
        <w:t xml:space="preserve"> </w:t>
      </w:r>
      <w:r w:rsidRPr="00BD561E">
        <w:rPr>
          <w:lang w:val="fr-FR"/>
        </w:rPr>
        <w:t>le restaurant</w:t>
      </w:r>
    </w:p>
    <w:p w14:paraId="30AF5DAC" w14:textId="684E5DFD" w:rsidR="007B25BD" w:rsidRPr="00BD561E" w:rsidRDefault="007B25BD" w:rsidP="00BD561E">
      <w:pPr>
        <w:ind w:left="374" w:hanging="374"/>
        <w:rPr>
          <w:lang w:val="fr-FR"/>
        </w:rPr>
      </w:pPr>
      <w:proofErr w:type="gramStart"/>
      <w:r w:rsidRPr="00BD561E">
        <w:rPr>
          <w:lang w:val="fr-FR"/>
        </w:rPr>
        <w:t>l</w:t>
      </w:r>
      <w:r w:rsidR="006500BE">
        <w:rPr>
          <w:lang w:val="fr-FR"/>
        </w:rPr>
        <w:t>'</w:t>
      </w:r>
      <w:r w:rsidRPr="00BD561E">
        <w:rPr>
          <w:lang w:val="fr-FR"/>
        </w:rPr>
        <w:t>hosto</w:t>
      </w:r>
      <w:proofErr w:type="gramEnd"/>
      <w:r w:rsidRPr="00BD561E">
        <w:rPr>
          <w:lang w:val="fr-FR"/>
        </w:rPr>
        <w:t xml:space="preserve"> :</w:t>
      </w:r>
      <w:r w:rsidR="00BD561E">
        <w:rPr>
          <w:lang w:val="fr-FR"/>
        </w:rPr>
        <w:t xml:space="preserve"> </w:t>
      </w:r>
      <w:r w:rsidRPr="00BD561E">
        <w:rPr>
          <w:lang w:val="fr-FR"/>
        </w:rPr>
        <w:t>l</w:t>
      </w:r>
      <w:r w:rsidR="006500BE">
        <w:rPr>
          <w:lang w:val="fr-FR"/>
        </w:rPr>
        <w:t>'</w:t>
      </w:r>
      <w:r w:rsidRPr="00BD561E">
        <w:rPr>
          <w:lang w:val="fr-FR"/>
        </w:rPr>
        <w:t>hôpital</w:t>
      </w:r>
    </w:p>
    <w:p w14:paraId="52A96D38" w14:textId="0EA3810D" w:rsidR="007B25BD" w:rsidRPr="00BD561E" w:rsidRDefault="007B25BD" w:rsidP="00BD561E">
      <w:pPr>
        <w:ind w:left="374" w:hanging="374"/>
        <w:rPr>
          <w:lang w:val="fr-FR"/>
        </w:rPr>
      </w:pPr>
      <w:proofErr w:type="gramStart"/>
      <w:r w:rsidRPr="00BD561E">
        <w:rPr>
          <w:lang w:val="fr-FR"/>
        </w:rPr>
        <w:t>d</w:t>
      </w:r>
      <w:r w:rsidR="006500BE">
        <w:rPr>
          <w:lang w:val="fr-FR"/>
        </w:rPr>
        <w:t>'</w:t>
      </w:r>
      <w:r w:rsidRPr="00BD561E">
        <w:rPr>
          <w:lang w:val="fr-FR"/>
        </w:rPr>
        <w:t>ac</w:t>
      </w:r>
      <w:proofErr w:type="gramEnd"/>
      <w:r w:rsidRPr="00BD561E">
        <w:rPr>
          <w:lang w:val="fr-FR"/>
        </w:rPr>
        <w:t xml:space="preserve"> :</w:t>
      </w:r>
      <w:r w:rsidR="00BD561E">
        <w:rPr>
          <w:lang w:val="fr-FR"/>
        </w:rPr>
        <w:t xml:space="preserve"> </w:t>
      </w:r>
      <w:r w:rsidRPr="00BD561E">
        <w:rPr>
          <w:lang w:val="fr-FR"/>
        </w:rPr>
        <w:t>d</w:t>
      </w:r>
      <w:r w:rsidR="006500BE">
        <w:rPr>
          <w:lang w:val="fr-FR"/>
        </w:rPr>
        <w:t>'</w:t>
      </w:r>
      <w:r w:rsidRPr="00BD561E">
        <w:rPr>
          <w:lang w:val="fr-FR"/>
        </w:rPr>
        <w:t>accord</w:t>
      </w:r>
    </w:p>
    <w:p w14:paraId="48CFE019" w14:textId="05775946" w:rsidR="007B25BD" w:rsidRDefault="007B25BD" w:rsidP="00BD561E">
      <w:pPr>
        <w:ind w:left="374" w:hanging="374"/>
        <w:rPr>
          <w:lang w:val="fr-FR"/>
        </w:rPr>
      </w:pPr>
      <w:proofErr w:type="gramStart"/>
      <w:r w:rsidRPr="00BD561E">
        <w:rPr>
          <w:lang w:val="fr-FR"/>
        </w:rPr>
        <w:t>la</w:t>
      </w:r>
      <w:proofErr w:type="gramEnd"/>
      <w:r w:rsidRPr="00BD561E">
        <w:rPr>
          <w:lang w:val="fr-FR"/>
        </w:rPr>
        <w:t xml:space="preserve"> cata :</w:t>
      </w:r>
      <w:r w:rsidR="00BD561E">
        <w:rPr>
          <w:lang w:val="fr-FR"/>
        </w:rPr>
        <w:t xml:space="preserve"> </w:t>
      </w:r>
      <w:r w:rsidRPr="00BD561E">
        <w:rPr>
          <w:lang w:val="fr-FR"/>
        </w:rPr>
        <w:t>la catastrophe</w:t>
      </w:r>
    </w:p>
    <w:p w14:paraId="7883848A" w14:textId="77777777" w:rsidR="00BD561E" w:rsidRPr="00BD561E" w:rsidRDefault="00BD561E" w:rsidP="00BD561E">
      <w:pPr>
        <w:ind w:left="374" w:hanging="374"/>
        <w:rPr>
          <w:lang w:val="fr-FR"/>
        </w:rPr>
      </w:pPr>
    </w:p>
    <w:p w14:paraId="69D5085B" w14:textId="0E94199E" w:rsidR="007B25BD" w:rsidRDefault="00C021BE" w:rsidP="00C021BE">
      <w:pPr>
        <w:pStyle w:val="Overskrift2"/>
      </w:pPr>
      <w:r>
        <w:t xml:space="preserve">xxx2 </w:t>
      </w:r>
      <w:r w:rsidR="007B25BD">
        <w:t xml:space="preserve">Oversjøiske områder – </w:t>
      </w:r>
      <w:r w:rsidR="007B25BD" w:rsidRPr="00BD561E">
        <w:rPr>
          <w:lang w:val="fr-FR"/>
        </w:rPr>
        <w:t>Les départements et régions d</w:t>
      </w:r>
      <w:r w:rsidR="006500BE">
        <w:rPr>
          <w:lang w:val="fr-FR"/>
        </w:rPr>
        <w:t>'</w:t>
      </w:r>
      <w:r w:rsidR="007B25BD" w:rsidRPr="00BD561E">
        <w:rPr>
          <w:lang w:val="fr-FR"/>
        </w:rPr>
        <w:t>outre-mer (= les DROM)</w:t>
      </w:r>
    </w:p>
    <w:p w14:paraId="71478810" w14:textId="77777777" w:rsidR="00BD561E" w:rsidRPr="00BD561E" w:rsidRDefault="00BD561E" w:rsidP="00BD561E">
      <w:pPr>
        <w:ind w:left="374" w:hanging="374"/>
      </w:pPr>
      <w:r w:rsidRPr="00BD561E">
        <w:t xml:space="preserve">Guadeloupe: </w:t>
      </w:r>
      <w:r w:rsidR="007B25BD" w:rsidRPr="00BD561E">
        <w:rPr>
          <w:lang w:val="fr-FR"/>
        </w:rPr>
        <w:t>la Guadeloupe</w:t>
      </w:r>
    </w:p>
    <w:p w14:paraId="086CC92A" w14:textId="77777777" w:rsidR="00BD561E" w:rsidRPr="00BD561E" w:rsidRDefault="00BD561E" w:rsidP="00BD561E">
      <w:pPr>
        <w:ind w:left="374" w:hanging="374"/>
      </w:pPr>
      <w:r w:rsidRPr="00BD561E">
        <w:t xml:space="preserve">Martinique: </w:t>
      </w:r>
      <w:r w:rsidR="007B25BD" w:rsidRPr="00BD561E">
        <w:rPr>
          <w:lang w:val="fr-FR"/>
        </w:rPr>
        <w:t>la Martinique</w:t>
      </w:r>
    </w:p>
    <w:p w14:paraId="593E820B" w14:textId="77777777" w:rsidR="00BD561E" w:rsidRPr="00BD561E" w:rsidRDefault="00BD561E" w:rsidP="00BD561E">
      <w:pPr>
        <w:ind w:left="374" w:hanging="374"/>
      </w:pPr>
      <w:r w:rsidRPr="00BD561E">
        <w:t xml:space="preserve">Fransk Guyana: </w:t>
      </w:r>
      <w:r w:rsidR="007B25BD" w:rsidRPr="00BD561E">
        <w:rPr>
          <w:lang w:val="fr-FR"/>
        </w:rPr>
        <w:t>la Guyane française</w:t>
      </w:r>
    </w:p>
    <w:p w14:paraId="4047C962" w14:textId="4DC635A0" w:rsidR="007B25BD" w:rsidRDefault="00BD561E" w:rsidP="00BD561E">
      <w:pPr>
        <w:ind w:left="374" w:hanging="374"/>
        <w:rPr>
          <w:lang w:val="fr-FR"/>
        </w:rPr>
      </w:pPr>
      <w:r w:rsidRPr="00BD561E">
        <w:t xml:space="preserve">Réunion: </w:t>
      </w:r>
      <w:r w:rsidR="007B25BD" w:rsidRPr="00BD561E">
        <w:rPr>
          <w:lang w:val="fr-FR"/>
        </w:rPr>
        <w:t>la Réunion</w:t>
      </w:r>
    </w:p>
    <w:p w14:paraId="78EDC153" w14:textId="77777777" w:rsidR="00BD561E" w:rsidRPr="00BD561E" w:rsidRDefault="00BD561E" w:rsidP="007B25BD">
      <w:pPr>
        <w:rPr>
          <w:lang w:val="fr-FR"/>
        </w:rPr>
      </w:pPr>
    </w:p>
    <w:p w14:paraId="1D058E38" w14:textId="716D4A23" w:rsidR="007B25BD" w:rsidRDefault="00C021BE" w:rsidP="00C021BE">
      <w:pPr>
        <w:pStyle w:val="Overskrift2"/>
      </w:pPr>
      <w:r>
        <w:t xml:space="preserve">xxx2 </w:t>
      </w:r>
      <w:r w:rsidR="007B25BD">
        <w:t>Noen fransktalende land/områder</w:t>
      </w:r>
    </w:p>
    <w:p w14:paraId="2992B9A4" w14:textId="77777777" w:rsidR="00BD561E" w:rsidRPr="00BD561E" w:rsidRDefault="00BD561E" w:rsidP="00BD561E">
      <w:pPr>
        <w:ind w:left="374" w:hanging="374"/>
      </w:pPr>
      <w:r w:rsidRPr="00BD561E">
        <w:t xml:space="preserve">i Europa: </w:t>
      </w:r>
      <w:r w:rsidR="007B25BD" w:rsidRPr="00BD561E">
        <w:rPr>
          <w:lang w:val="fr-FR"/>
        </w:rPr>
        <w:t>en Europe</w:t>
      </w:r>
    </w:p>
    <w:p w14:paraId="4D19CFFB" w14:textId="77777777" w:rsidR="00BD561E" w:rsidRPr="00BD561E" w:rsidRDefault="00BD561E" w:rsidP="00BD561E">
      <w:pPr>
        <w:ind w:left="374" w:hanging="374"/>
      </w:pPr>
      <w:r w:rsidRPr="00BD561E">
        <w:t xml:space="preserve">Frankrike: </w:t>
      </w:r>
      <w:r w:rsidR="007B25BD" w:rsidRPr="00BD561E">
        <w:rPr>
          <w:lang w:val="fr-FR"/>
        </w:rPr>
        <w:t>la France</w:t>
      </w:r>
    </w:p>
    <w:p w14:paraId="7E5218C0" w14:textId="77777777" w:rsidR="00BD561E" w:rsidRPr="00BD561E" w:rsidRDefault="00BD561E" w:rsidP="00BD561E">
      <w:pPr>
        <w:ind w:left="374" w:hanging="374"/>
      </w:pPr>
      <w:r w:rsidRPr="00BD561E">
        <w:t xml:space="preserve">Belgia: </w:t>
      </w:r>
      <w:r w:rsidR="007B25BD" w:rsidRPr="00BD561E">
        <w:rPr>
          <w:lang w:val="fr-FR"/>
        </w:rPr>
        <w:t>la Belgique</w:t>
      </w:r>
    </w:p>
    <w:p w14:paraId="02A9BBA3" w14:textId="77777777" w:rsidR="00BD561E" w:rsidRPr="00BD561E" w:rsidRDefault="00BD561E" w:rsidP="00BD561E">
      <w:pPr>
        <w:ind w:left="374" w:hanging="374"/>
      </w:pPr>
      <w:r w:rsidRPr="00BD561E">
        <w:t xml:space="preserve">Luxembourg: </w:t>
      </w:r>
      <w:r w:rsidR="007B25BD" w:rsidRPr="00BD561E">
        <w:rPr>
          <w:lang w:val="fr-FR"/>
        </w:rPr>
        <w:t>le Luxembourg</w:t>
      </w:r>
    </w:p>
    <w:p w14:paraId="3F73AE30" w14:textId="77777777" w:rsidR="00BD561E" w:rsidRPr="00BD561E" w:rsidRDefault="00BD561E" w:rsidP="00BD561E">
      <w:pPr>
        <w:ind w:left="374" w:hanging="374"/>
      </w:pPr>
      <w:r w:rsidRPr="00BD561E">
        <w:t xml:space="preserve">Sveits: </w:t>
      </w:r>
      <w:r w:rsidR="007B25BD" w:rsidRPr="00BD561E">
        <w:rPr>
          <w:lang w:val="fr-FR"/>
        </w:rPr>
        <w:t>la Suisse</w:t>
      </w:r>
    </w:p>
    <w:p w14:paraId="3543BEFA" w14:textId="77777777" w:rsidR="00BD561E" w:rsidRPr="00BD561E" w:rsidRDefault="00BD561E" w:rsidP="00BD561E">
      <w:pPr>
        <w:ind w:left="374" w:hanging="374"/>
      </w:pPr>
      <w:r w:rsidRPr="00BD561E">
        <w:t xml:space="preserve">i Afrika: </w:t>
      </w:r>
      <w:r w:rsidR="007B25BD" w:rsidRPr="00BD561E">
        <w:rPr>
          <w:lang w:val="fr-FR"/>
        </w:rPr>
        <w:t>en Afrique</w:t>
      </w:r>
    </w:p>
    <w:p w14:paraId="1932ED26" w14:textId="4F1C9021" w:rsidR="00BD561E" w:rsidRPr="00BD561E" w:rsidRDefault="00BD561E" w:rsidP="00BD561E">
      <w:pPr>
        <w:ind w:left="374" w:hanging="374"/>
      </w:pPr>
      <w:r w:rsidRPr="00BD561E">
        <w:t xml:space="preserve">Algerie: </w:t>
      </w:r>
      <w:r w:rsidR="007B25BD" w:rsidRPr="00BD561E">
        <w:rPr>
          <w:lang w:val="fr-FR"/>
        </w:rPr>
        <w:t>l</w:t>
      </w:r>
      <w:r w:rsidR="006500BE">
        <w:rPr>
          <w:lang w:val="fr-FR"/>
        </w:rPr>
        <w:t>'</w:t>
      </w:r>
      <w:r w:rsidR="007B25BD" w:rsidRPr="00BD561E">
        <w:rPr>
          <w:lang w:val="fr-FR"/>
        </w:rPr>
        <w:t>Algérie</w:t>
      </w:r>
    </w:p>
    <w:p w14:paraId="2B3BC1FF" w14:textId="77777777" w:rsidR="00BD561E" w:rsidRPr="00BD561E" w:rsidRDefault="00BD561E" w:rsidP="00BD561E">
      <w:pPr>
        <w:ind w:left="374" w:hanging="374"/>
      </w:pPr>
      <w:r w:rsidRPr="00BD561E">
        <w:t xml:space="preserve">Marokko: </w:t>
      </w:r>
      <w:r w:rsidR="007B25BD" w:rsidRPr="00BD561E">
        <w:rPr>
          <w:lang w:val="fr-FR"/>
        </w:rPr>
        <w:t>le Maroc</w:t>
      </w:r>
    </w:p>
    <w:p w14:paraId="09883A68" w14:textId="77777777" w:rsidR="00BD561E" w:rsidRPr="00BD561E" w:rsidRDefault="00BD561E" w:rsidP="00BD561E">
      <w:pPr>
        <w:ind w:left="374" w:hanging="374"/>
      </w:pPr>
      <w:r w:rsidRPr="00BD561E">
        <w:t xml:space="preserve">Tunisia: </w:t>
      </w:r>
      <w:r w:rsidR="007B25BD" w:rsidRPr="00BD561E">
        <w:rPr>
          <w:lang w:val="fr-FR"/>
        </w:rPr>
        <w:t>la Tunisie</w:t>
      </w:r>
    </w:p>
    <w:p w14:paraId="0EE8A37B" w14:textId="77777777" w:rsidR="00BD561E" w:rsidRPr="00BD561E" w:rsidRDefault="00BD561E" w:rsidP="00BD561E">
      <w:pPr>
        <w:ind w:left="374" w:hanging="374"/>
      </w:pPr>
      <w:r w:rsidRPr="00BD561E">
        <w:t xml:space="preserve">Senegal: </w:t>
      </w:r>
      <w:r w:rsidR="007B25BD" w:rsidRPr="00BD561E">
        <w:rPr>
          <w:lang w:val="fr-FR"/>
        </w:rPr>
        <w:t>le Sénégal</w:t>
      </w:r>
    </w:p>
    <w:p w14:paraId="5EC946E7" w14:textId="3B11C834" w:rsidR="00BD561E" w:rsidRPr="00BD561E" w:rsidRDefault="00BD561E" w:rsidP="00BD561E">
      <w:pPr>
        <w:ind w:left="374" w:hanging="374"/>
      </w:pPr>
      <w:r w:rsidRPr="00BD561E">
        <w:t xml:space="preserve">Elfenbeinskysten: </w:t>
      </w:r>
      <w:r w:rsidR="007B25BD" w:rsidRPr="00BD561E">
        <w:rPr>
          <w:lang w:val="fr-FR"/>
        </w:rPr>
        <w:t>la Côte d</w:t>
      </w:r>
      <w:r w:rsidR="006500BE">
        <w:rPr>
          <w:lang w:val="fr-FR"/>
        </w:rPr>
        <w:t>'</w:t>
      </w:r>
      <w:r w:rsidR="007B25BD" w:rsidRPr="00BD561E">
        <w:rPr>
          <w:lang w:val="fr-FR"/>
        </w:rPr>
        <w:t>Ivoire</w:t>
      </w:r>
    </w:p>
    <w:p w14:paraId="1E6D2D26" w14:textId="77777777" w:rsidR="00BD561E" w:rsidRPr="00BD561E" w:rsidRDefault="00BD561E" w:rsidP="00BD561E">
      <w:pPr>
        <w:ind w:left="374" w:hanging="374"/>
      </w:pPr>
      <w:r w:rsidRPr="00BD561E">
        <w:t xml:space="preserve">Kamerun: </w:t>
      </w:r>
      <w:r w:rsidR="007B25BD" w:rsidRPr="00BD561E">
        <w:rPr>
          <w:lang w:val="fr-FR"/>
        </w:rPr>
        <w:t>le Cameroun</w:t>
      </w:r>
    </w:p>
    <w:p w14:paraId="5812BEDA" w14:textId="77777777" w:rsidR="00BD561E" w:rsidRPr="00BD561E" w:rsidRDefault="00BD561E" w:rsidP="00BD561E">
      <w:pPr>
        <w:ind w:left="374" w:hanging="374"/>
      </w:pPr>
      <w:r w:rsidRPr="00BD561E">
        <w:t xml:space="preserve">i Amerika: </w:t>
      </w:r>
      <w:r w:rsidR="007B25BD" w:rsidRPr="00BD561E">
        <w:rPr>
          <w:lang w:val="fr-FR"/>
        </w:rPr>
        <w:t>en Amérique</w:t>
      </w:r>
    </w:p>
    <w:p w14:paraId="5EF36597" w14:textId="77777777" w:rsidR="00BD561E" w:rsidRPr="00BD561E" w:rsidRDefault="00BD561E" w:rsidP="00BD561E">
      <w:pPr>
        <w:ind w:left="374" w:hanging="374"/>
      </w:pPr>
      <w:r w:rsidRPr="00BD561E">
        <w:t xml:space="preserve">Canada: </w:t>
      </w:r>
      <w:r w:rsidR="007B25BD" w:rsidRPr="00BD561E">
        <w:rPr>
          <w:lang w:val="fr-FR"/>
        </w:rPr>
        <w:t>le Canada</w:t>
      </w:r>
    </w:p>
    <w:p w14:paraId="4C7F8CE6" w14:textId="77777777" w:rsidR="00BD561E" w:rsidRPr="00BD561E" w:rsidRDefault="00BD561E" w:rsidP="00BD561E">
      <w:pPr>
        <w:ind w:left="374" w:hanging="374"/>
      </w:pPr>
      <w:r w:rsidRPr="00BD561E">
        <w:t xml:space="preserve">Louisiana: </w:t>
      </w:r>
      <w:r w:rsidR="007B25BD" w:rsidRPr="00BD561E">
        <w:rPr>
          <w:lang w:val="fr-FR"/>
        </w:rPr>
        <w:t>la Louisiane</w:t>
      </w:r>
    </w:p>
    <w:p w14:paraId="06057745" w14:textId="77777777" w:rsidR="00BD561E" w:rsidRPr="00BD561E" w:rsidRDefault="00BD561E" w:rsidP="00BD561E">
      <w:pPr>
        <w:ind w:left="374" w:hanging="374"/>
      </w:pPr>
      <w:r w:rsidRPr="00BD561E">
        <w:t xml:space="preserve">i Asia: </w:t>
      </w:r>
      <w:r w:rsidR="007B25BD" w:rsidRPr="00BD561E">
        <w:rPr>
          <w:lang w:val="fr-FR"/>
        </w:rPr>
        <w:t>en Asie</w:t>
      </w:r>
    </w:p>
    <w:p w14:paraId="1EA998E6" w14:textId="6AC2AFEC" w:rsidR="007B25BD" w:rsidRPr="00BD561E" w:rsidRDefault="00BD561E" w:rsidP="00BD561E">
      <w:pPr>
        <w:ind w:left="374" w:hanging="374"/>
      </w:pPr>
      <w:r w:rsidRPr="00BD561E">
        <w:t xml:space="preserve">Vietnam: </w:t>
      </w:r>
      <w:r w:rsidR="007B25BD" w:rsidRPr="00BD561E">
        <w:rPr>
          <w:lang w:val="fr-FR"/>
        </w:rPr>
        <w:t>le Vietnam</w:t>
      </w:r>
    </w:p>
    <w:p w14:paraId="6B5B784F" w14:textId="10C7AF73" w:rsidR="007B25BD" w:rsidRPr="00BD561E" w:rsidRDefault="007B25BD" w:rsidP="00BD561E">
      <w:pPr>
        <w:ind w:left="374" w:hanging="374"/>
        <w:rPr>
          <w:lang w:val="fr-FR"/>
        </w:rPr>
      </w:pPr>
      <w:r w:rsidRPr="00BD561E">
        <w:t>Libanon:</w:t>
      </w:r>
      <w:r w:rsidR="00BD561E">
        <w:t xml:space="preserve"> </w:t>
      </w:r>
      <w:r w:rsidRPr="00BD561E">
        <w:rPr>
          <w:lang w:val="fr-FR"/>
        </w:rPr>
        <w:t>le Liban</w:t>
      </w:r>
    </w:p>
    <w:p w14:paraId="2F2356DA" w14:textId="77777777" w:rsidR="007B25BD" w:rsidRDefault="007B25BD" w:rsidP="007B25BD"/>
    <w:p w14:paraId="79C7AF40" w14:textId="60B921BA" w:rsidR="007B25BD" w:rsidRDefault="007B25BD" w:rsidP="007B25BD">
      <w:r>
        <w:t xml:space="preserve">--- 211 </w:t>
      </w:r>
      <w:r w:rsidR="00BC42F9">
        <w:t>til 283</w:t>
      </w:r>
    </w:p>
    <w:p w14:paraId="7C9B2414" w14:textId="6033529B" w:rsidR="007B25BD" w:rsidRDefault="00C021BE" w:rsidP="00C021BE">
      <w:pPr>
        <w:pStyle w:val="Overskrift1"/>
      </w:pPr>
      <w:bookmarkStart w:id="28" w:name="_Toc43458206"/>
      <w:r>
        <w:t xml:space="preserve">xxx1 </w:t>
      </w:r>
      <w:r w:rsidR="007B25BD" w:rsidRPr="00BD561E">
        <w:rPr>
          <w:lang w:val="fr-FR"/>
        </w:rPr>
        <w:t>Chouette grammaire</w:t>
      </w:r>
      <w:bookmarkEnd w:id="28"/>
    </w:p>
    <w:p w14:paraId="66C420F4" w14:textId="18CC3C43" w:rsidR="007B25BD" w:rsidRDefault="00C021BE" w:rsidP="00C021BE">
      <w:pPr>
        <w:pStyle w:val="Overskrift2"/>
      </w:pPr>
      <w:r>
        <w:t xml:space="preserve">xxx2 </w:t>
      </w:r>
      <w:r w:rsidR="007B25BD">
        <w:t>Innhold</w:t>
      </w:r>
    </w:p>
    <w:p w14:paraId="0D311D11" w14:textId="247A818B" w:rsidR="007B25BD" w:rsidRDefault="007B25BD" w:rsidP="007B25BD">
      <w:r>
        <w:t>_Determinativ_ 212</w:t>
      </w:r>
    </w:p>
    <w:p w14:paraId="3034C249" w14:textId="77777777" w:rsidR="007B25BD" w:rsidRDefault="007B25BD" w:rsidP="00BD561E">
      <w:pPr>
        <w:ind w:left="374" w:hanging="374"/>
      </w:pPr>
      <w:r>
        <w:t>-- Artikler 212</w:t>
      </w:r>
    </w:p>
    <w:p w14:paraId="730E2B54" w14:textId="77777777" w:rsidR="007B25BD" w:rsidRDefault="007B25BD" w:rsidP="00BD561E">
      <w:pPr>
        <w:ind w:left="374" w:hanging="374"/>
      </w:pPr>
      <w:r>
        <w:t>-- Ubestemte pronomen 215</w:t>
      </w:r>
    </w:p>
    <w:p w14:paraId="01A13A4B" w14:textId="77777777" w:rsidR="007B25BD" w:rsidRDefault="007B25BD" w:rsidP="00BD561E">
      <w:pPr>
        <w:ind w:left="374" w:hanging="374"/>
      </w:pPr>
      <w:r>
        <w:t>-- Eiendomsord 216</w:t>
      </w:r>
    </w:p>
    <w:p w14:paraId="2145FDA1" w14:textId="77777777" w:rsidR="007B25BD" w:rsidRDefault="007B25BD" w:rsidP="00BD561E">
      <w:pPr>
        <w:ind w:left="374" w:hanging="374"/>
      </w:pPr>
      <w:r>
        <w:t>-- Demonstrativ (pekeord) 217</w:t>
      </w:r>
    </w:p>
    <w:p w14:paraId="73E2C614" w14:textId="77777777" w:rsidR="00BD561E" w:rsidRDefault="00BD561E" w:rsidP="007B25BD"/>
    <w:p w14:paraId="151FCDAD" w14:textId="5DC848F9" w:rsidR="007B25BD" w:rsidRDefault="007B25BD" w:rsidP="007B25BD">
      <w:r>
        <w:t>_Substantiv_ 218</w:t>
      </w:r>
    </w:p>
    <w:p w14:paraId="00223011" w14:textId="77777777" w:rsidR="007B25BD" w:rsidRDefault="007B25BD" w:rsidP="00BD561E">
      <w:pPr>
        <w:ind w:left="374" w:hanging="374"/>
      </w:pPr>
      <w:r>
        <w:t>-- Kjønn og tall 218</w:t>
      </w:r>
    </w:p>
    <w:p w14:paraId="3A9ABF93" w14:textId="77777777" w:rsidR="007B25BD" w:rsidRDefault="007B25BD" w:rsidP="00BD561E">
      <w:pPr>
        <w:ind w:left="374" w:hanging="374"/>
      </w:pPr>
      <w:r>
        <w:t>-- Genitiv 220</w:t>
      </w:r>
    </w:p>
    <w:p w14:paraId="59E34421" w14:textId="77777777" w:rsidR="00BD561E" w:rsidRDefault="00BD561E" w:rsidP="007B25BD"/>
    <w:p w14:paraId="5DB43FDC" w14:textId="1D3A1FD1" w:rsidR="007B25BD" w:rsidRDefault="007B25BD" w:rsidP="007B25BD">
      <w:r>
        <w:lastRenderedPageBreak/>
        <w:t xml:space="preserve">_Adjektiv_ 220 </w:t>
      </w:r>
    </w:p>
    <w:p w14:paraId="6702B61C" w14:textId="77777777" w:rsidR="007B25BD" w:rsidRDefault="007B25BD" w:rsidP="00BD561E">
      <w:pPr>
        <w:ind w:left="374" w:hanging="374"/>
      </w:pPr>
      <w:r>
        <w:t>-- Adjektivets bøying 220</w:t>
      </w:r>
    </w:p>
    <w:p w14:paraId="6E112C2E" w14:textId="77777777" w:rsidR="007B25BD" w:rsidRDefault="007B25BD" w:rsidP="00BD561E">
      <w:pPr>
        <w:ind w:left="374" w:hanging="374"/>
      </w:pPr>
      <w:r>
        <w:t>-- Adjektivets plass 223</w:t>
      </w:r>
    </w:p>
    <w:p w14:paraId="23D8E303" w14:textId="77777777" w:rsidR="007B25BD" w:rsidRDefault="007B25BD" w:rsidP="00BD561E">
      <w:pPr>
        <w:ind w:left="374" w:hanging="374"/>
      </w:pPr>
      <w:r>
        <w:t>-- Adjektivets gradbøying 224</w:t>
      </w:r>
    </w:p>
    <w:p w14:paraId="3C2EBAD8" w14:textId="77777777" w:rsidR="00BD561E" w:rsidRDefault="00BD561E" w:rsidP="007B25BD"/>
    <w:p w14:paraId="5289BF22" w14:textId="6393E7C1" w:rsidR="007B25BD" w:rsidRDefault="007B25BD" w:rsidP="007B25BD">
      <w:r>
        <w:t xml:space="preserve">_Pronomen_ 225 </w:t>
      </w:r>
    </w:p>
    <w:p w14:paraId="09765B6A" w14:textId="77777777" w:rsidR="007B25BD" w:rsidRDefault="007B25BD" w:rsidP="00BD561E">
      <w:pPr>
        <w:ind w:left="374" w:hanging="374"/>
      </w:pPr>
      <w:r>
        <w:t>-- Personlige pronomen 225</w:t>
      </w:r>
    </w:p>
    <w:p w14:paraId="1C9D9FBE" w14:textId="77777777" w:rsidR="007B25BD" w:rsidRDefault="007B25BD" w:rsidP="00BD561E">
      <w:pPr>
        <w:ind w:left="374" w:hanging="374"/>
      </w:pPr>
      <w:r>
        <w:t>-- Refleksive pronomen 228</w:t>
      </w:r>
    </w:p>
    <w:p w14:paraId="6605F245" w14:textId="77777777" w:rsidR="007B25BD" w:rsidRDefault="007B25BD" w:rsidP="00BD561E">
      <w:pPr>
        <w:ind w:left="374" w:hanging="374"/>
      </w:pPr>
      <w:r>
        <w:t>-- Spørrepronomen 229</w:t>
      </w:r>
    </w:p>
    <w:p w14:paraId="6D1B769E" w14:textId="77777777" w:rsidR="00BD561E" w:rsidRDefault="00BD561E" w:rsidP="007B25BD"/>
    <w:p w14:paraId="0D2C2E64" w14:textId="6F13FE9B" w:rsidR="007B25BD" w:rsidRDefault="007B25BD" w:rsidP="007B25BD">
      <w:r>
        <w:t xml:space="preserve">_Subjunksjon_ 230 </w:t>
      </w:r>
    </w:p>
    <w:p w14:paraId="72FC6653" w14:textId="77777777" w:rsidR="007B25BD" w:rsidRDefault="007B25BD" w:rsidP="00BD561E">
      <w:pPr>
        <w:ind w:left="374" w:hanging="374"/>
      </w:pPr>
      <w:r>
        <w:t>-- Som 230</w:t>
      </w:r>
    </w:p>
    <w:p w14:paraId="636ECA34" w14:textId="77777777" w:rsidR="00BD561E" w:rsidRDefault="00BD561E" w:rsidP="007B25BD"/>
    <w:p w14:paraId="57EE809A" w14:textId="65009C08" w:rsidR="007B25BD" w:rsidRDefault="007B25BD" w:rsidP="007B25BD">
      <w:r>
        <w:t xml:space="preserve">_Verb_ 230 </w:t>
      </w:r>
    </w:p>
    <w:p w14:paraId="73C876EC" w14:textId="77777777" w:rsidR="007B25BD" w:rsidRDefault="007B25BD" w:rsidP="00BD561E">
      <w:pPr>
        <w:ind w:left="374" w:hanging="374"/>
      </w:pPr>
      <w:r>
        <w:t xml:space="preserve">-- Regelrette verb 230 </w:t>
      </w:r>
    </w:p>
    <w:p w14:paraId="6C8739E9" w14:textId="77777777" w:rsidR="007B25BD" w:rsidRDefault="007B25BD" w:rsidP="00BD561E">
      <w:pPr>
        <w:ind w:left="748" w:hanging="374"/>
      </w:pPr>
      <w:r>
        <w:t>-- Infinitiv 230</w:t>
      </w:r>
    </w:p>
    <w:p w14:paraId="1AC59B5B" w14:textId="77777777" w:rsidR="007B25BD" w:rsidRDefault="007B25BD" w:rsidP="00BD561E">
      <w:pPr>
        <w:ind w:left="748" w:hanging="374"/>
      </w:pPr>
      <w:r>
        <w:t>-- Presens 231</w:t>
      </w:r>
    </w:p>
    <w:p w14:paraId="29E5A157" w14:textId="77777777" w:rsidR="007B25BD" w:rsidRDefault="007B25BD" w:rsidP="00BD561E">
      <w:pPr>
        <w:ind w:left="748" w:hanging="374"/>
      </w:pPr>
      <w:r>
        <w:t>-- Preteritum 231</w:t>
      </w:r>
    </w:p>
    <w:p w14:paraId="696B51AE" w14:textId="77777777" w:rsidR="007B25BD" w:rsidRDefault="007B25BD" w:rsidP="00BD561E">
      <w:pPr>
        <w:ind w:left="748" w:hanging="374"/>
      </w:pPr>
      <w:r>
        <w:t>-- Presens perfektum 232</w:t>
      </w:r>
    </w:p>
    <w:p w14:paraId="55298090" w14:textId="77777777" w:rsidR="007B25BD" w:rsidRDefault="007B25BD" w:rsidP="00BD561E">
      <w:pPr>
        <w:ind w:left="748" w:hanging="374"/>
      </w:pPr>
      <w:r>
        <w:t>-- Presens futurum 234</w:t>
      </w:r>
    </w:p>
    <w:p w14:paraId="3435F3EC" w14:textId="77777777" w:rsidR="007B25BD" w:rsidRDefault="007B25BD" w:rsidP="00BD561E">
      <w:pPr>
        <w:ind w:left="748" w:hanging="374"/>
      </w:pPr>
      <w:r>
        <w:t>-- Imperativ 234</w:t>
      </w:r>
    </w:p>
    <w:p w14:paraId="14DB75E2" w14:textId="77777777" w:rsidR="007B25BD" w:rsidRDefault="007B25BD" w:rsidP="00585C05">
      <w:pPr>
        <w:ind w:left="374" w:hanging="374"/>
      </w:pPr>
      <w:r>
        <w:t>-- Uregelrette verb – oversikt over de viktigste uregelrette verbene 235</w:t>
      </w:r>
    </w:p>
    <w:p w14:paraId="306E2708" w14:textId="77777777" w:rsidR="00BD561E" w:rsidRDefault="00BD561E" w:rsidP="007B25BD"/>
    <w:p w14:paraId="42462E13" w14:textId="67A452AB" w:rsidR="007B25BD" w:rsidRDefault="007B25BD" w:rsidP="007B25BD">
      <w:r>
        <w:t>_Preposisjoner_ 241</w:t>
      </w:r>
    </w:p>
    <w:p w14:paraId="196279FA" w14:textId="77777777" w:rsidR="007B25BD" w:rsidRDefault="007B25BD" w:rsidP="00585C05">
      <w:pPr>
        <w:ind w:left="374" w:hanging="374"/>
      </w:pPr>
      <w:r>
        <w:t>-- Hvordan ulike preposisjoner brukes 241</w:t>
      </w:r>
    </w:p>
    <w:p w14:paraId="1CB1F7F0" w14:textId="77777777" w:rsidR="00BD561E" w:rsidRDefault="00BD561E" w:rsidP="00585C05">
      <w:pPr>
        <w:ind w:left="374" w:hanging="374"/>
      </w:pPr>
    </w:p>
    <w:p w14:paraId="71EE34F3" w14:textId="1AFDFBCF" w:rsidR="007B25BD" w:rsidRDefault="007B25BD" w:rsidP="007B25BD">
      <w:r>
        <w:t>_Adverb_ 244</w:t>
      </w:r>
    </w:p>
    <w:p w14:paraId="340406A5" w14:textId="77777777" w:rsidR="00BD561E" w:rsidRDefault="00BD561E" w:rsidP="007B25BD"/>
    <w:p w14:paraId="5A7232E8" w14:textId="26045EA3" w:rsidR="007B25BD" w:rsidRDefault="007B25BD" w:rsidP="007B25BD">
      <w:r>
        <w:t>_Leddstilling_ 245</w:t>
      </w:r>
    </w:p>
    <w:p w14:paraId="6A17C605" w14:textId="77777777" w:rsidR="007B25BD" w:rsidRDefault="007B25BD" w:rsidP="00585C05">
      <w:pPr>
        <w:ind w:left="374" w:hanging="374"/>
      </w:pPr>
      <w:r>
        <w:t>-- Å stille spørsmål 245</w:t>
      </w:r>
    </w:p>
    <w:p w14:paraId="2D14A28E" w14:textId="77777777" w:rsidR="007B25BD" w:rsidRDefault="007B25BD" w:rsidP="00585C05">
      <w:pPr>
        <w:ind w:left="374" w:hanging="374"/>
      </w:pPr>
      <w:r>
        <w:t>-- Nektelse 246</w:t>
      </w:r>
    </w:p>
    <w:p w14:paraId="0AE253FA" w14:textId="77777777" w:rsidR="00BD561E" w:rsidRDefault="00BD561E" w:rsidP="007B25BD"/>
    <w:p w14:paraId="0BACFB47" w14:textId="10AF5801" w:rsidR="007B25BD" w:rsidRDefault="007B25BD" w:rsidP="007B25BD">
      <w:r>
        <w:t>_Uttale_ 247</w:t>
      </w:r>
    </w:p>
    <w:p w14:paraId="06309688" w14:textId="77777777" w:rsidR="007B25BD" w:rsidRDefault="007B25BD" w:rsidP="00585C05">
      <w:pPr>
        <w:ind w:left="374" w:hanging="374"/>
      </w:pPr>
      <w:r>
        <w:t>-- Alfabetet 247</w:t>
      </w:r>
    </w:p>
    <w:p w14:paraId="110B9AAD" w14:textId="77777777" w:rsidR="007B25BD" w:rsidRDefault="007B25BD" w:rsidP="00585C05">
      <w:pPr>
        <w:ind w:left="374" w:hanging="374"/>
      </w:pPr>
      <w:r>
        <w:t>-- Vokaler 248</w:t>
      </w:r>
    </w:p>
    <w:p w14:paraId="0539AC54" w14:textId="77777777" w:rsidR="007B25BD" w:rsidRDefault="007B25BD" w:rsidP="00585C05">
      <w:pPr>
        <w:ind w:left="374" w:hanging="374"/>
      </w:pPr>
      <w:r>
        <w:t>-- Konsonanter 248</w:t>
      </w:r>
    </w:p>
    <w:p w14:paraId="1094BEF4" w14:textId="2FC8BB63" w:rsidR="007B25BD" w:rsidRDefault="007B25BD" w:rsidP="00585C05">
      <w:pPr>
        <w:ind w:left="374" w:hanging="374"/>
      </w:pPr>
      <w:r>
        <w:t xml:space="preserve">-- </w:t>
      </w:r>
      <w:proofErr w:type="spellStart"/>
      <w:r>
        <w:t>Overtrekkin</w:t>
      </w:r>
      <w:r w:rsidR="00585C05">
        <w:t>g</w:t>
      </w:r>
      <w:proofErr w:type="spellEnd"/>
      <w:r>
        <w:t xml:space="preserve"> 249</w:t>
      </w:r>
    </w:p>
    <w:p w14:paraId="356E3F1A" w14:textId="77777777" w:rsidR="007B25BD" w:rsidRDefault="007B25BD" w:rsidP="00585C05">
      <w:pPr>
        <w:ind w:left="374" w:hanging="374"/>
      </w:pPr>
      <w:r>
        <w:t>-- Intonasjon 249</w:t>
      </w:r>
    </w:p>
    <w:p w14:paraId="40BA4E3C" w14:textId="77777777" w:rsidR="00BD561E" w:rsidRDefault="00BD561E" w:rsidP="007B25BD"/>
    <w:p w14:paraId="6177A594" w14:textId="0C0BEE1C" w:rsidR="007B25BD" w:rsidRDefault="007B25BD" w:rsidP="007B25BD">
      <w:r>
        <w:t xml:space="preserve">_Tall_ 250 </w:t>
      </w:r>
    </w:p>
    <w:p w14:paraId="46181680" w14:textId="77777777" w:rsidR="007B25BD" w:rsidRDefault="007B25BD" w:rsidP="00585C05">
      <w:pPr>
        <w:ind w:left="374" w:hanging="374"/>
      </w:pPr>
      <w:r>
        <w:t>-- Grunntall 250</w:t>
      </w:r>
    </w:p>
    <w:p w14:paraId="25241062" w14:textId="77777777" w:rsidR="007B25BD" w:rsidRDefault="007B25BD" w:rsidP="00585C05">
      <w:pPr>
        <w:ind w:left="374" w:hanging="374"/>
      </w:pPr>
      <w:r>
        <w:t>-- Ordenstall 251</w:t>
      </w:r>
    </w:p>
    <w:p w14:paraId="7683ED6E" w14:textId="77777777" w:rsidR="00BD561E" w:rsidRDefault="00BD561E" w:rsidP="00585C05">
      <w:pPr>
        <w:ind w:left="374" w:hanging="374"/>
      </w:pPr>
    </w:p>
    <w:p w14:paraId="739537F2" w14:textId="28A2542C" w:rsidR="007B25BD" w:rsidRDefault="007B25BD" w:rsidP="007B25BD">
      <w:r>
        <w:t>_Klokka_ 252</w:t>
      </w:r>
    </w:p>
    <w:p w14:paraId="3E902F88" w14:textId="77777777" w:rsidR="007B25BD" w:rsidRDefault="007B25BD" w:rsidP="007B25BD"/>
    <w:p w14:paraId="3C7C4E8C" w14:textId="44FE2A52" w:rsidR="007B25BD" w:rsidRDefault="007B25BD" w:rsidP="007B25BD">
      <w:r>
        <w:t xml:space="preserve">--- 212 </w:t>
      </w:r>
      <w:r w:rsidR="00BC42F9">
        <w:t>til 283</w:t>
      </w:r>
    </w:p>
    <w:p w14:paraId="07DE180C" w14:textId="57888412" w:rsidR="007B25BD" w:rsidRDefault="00C021BE" w:rsidP="00C021BE">
      <w:pPr>
        <w:pStyle w:val="Overskrift2"/>
      </w:pPr>
      <w:r>
        <w:lastRenderedPageBreak/>
        <w:t xml:space="preserve">xxx2 </w:t>
      </w:r>
      <w:r w:rsidR="007B25BD">
        <w:t>Determinativ</w:t>
      </w:r>
    </w:p>
    <w:p w14:paraId="6E4D26E6" w14:textId="2394E830" w:rsidR="007B25BD" w:rsidRDefault="00C021BE" w:rsidP="00C021BE">
      <w:pPr>
        <w:pStyle w:val="Overskrift3"/>
      </w:pPr>
      <w:r>
        <w:t xml:space="preserve">xxx3 </w:t>
      </w:r>
      <w:r w:rsidR="007B25BD">
        <w:t>Artikler (</w:t>
      </w:r>
      <w:r w:rsidR="007B25BD" w:rsidRPr="0019515C">
        <w:rPr>
          <w:lang w:val="fr-FR"/>
        </w:rPr>
        <w:t>Les articles</w:t>
      </w:r>
      <w:r w:rsidR="007B25BD">
        <w:t>)</w:t>
      </w:r>
    </w:p>
    <w:p w14:paraId="20DA3BA5" w14:textId="38B8D4F9" w:rsidR="007B25BD" w:rsidRDefault="00C021BE" w:rsidP="00C021BE">
      <w:pPr>
        <w:pStyle w:val="Overskrift4"/>
      </w:pPr>
      <w:r>
        <w:t xml:space="preserve">xxx4 </w:t>
      </w:r>
      <w:r w:rsidR="007B25BD">
        <w:t>Den ubestemte artikkelen (</w:t>
      </w:r>
      <w:r w:rsidR="007B25BD" w:rsidRPr="0019515C">
        <w:rPr>
          <w:lang w:val="fr-FR"/>
        </w:rPr>
        <w:t>l</w:t>
      </w:r>
      <w:r w:rsidR="006500BE">
        <w:rPr>
          <w:lang w:val="fr-FR"/>
        </w:rPr>
        <w:t>'</w:t>
      </w:r>
      <w:r w:rsidR="007B25BD" w:rsidRPr="0019515C">
        <w:rPr>
          <w:lang w:val="fr-FR"/>
        </w:rPr>
        <w:t>article indéfini</w:t>
      </w:r>
      <w:r w:rsidR="007B25BD">
        <w:t>)</w:t>
      </w:r>
    </w:p>
    <w:p w14:paraId="7551B4F4" w14:textId="60EB6140" w:rsidR="007B25BD" w:rsidRDefault="007B25BD" w:rsidP="007B25BD">
      <w:r>
        <w:t>Tabell</w:t>
      </w:r>
      <w:r w:rsidR="0019515C">
        <w:t>, 3 kolonner, 3 rader</w:t>
      </w:r>
      <w:r>
        <w:t>:</w:t>
      </w:r>
    </w:p>
    <w:tbl>
      <w:tblPr>
        <w:tblStyle w:val="Tabellrutenett"/>
        <w:tblW w:w="0" w:type="auto"/>
        <w:tblLayout w:type="fixed"/>
        <w:tblLook w:val="04A0" w:firstRow="1" w:lastRow="0" w:firstColumn="1" w:lastColumn="0" w:noHBand="0" w:noVBand="1"/>
      </w:tblPr>
      <w:tblGrid>
        <w:gridCol w:w="675"/>
        <w:gridCol w:w="851"/>
        <w:gridCol w:w="992"/>
      </w:tblGrid>
      <w:tr w:rsidR="0019515C" w:rsidRPr="0019515C" w14:paraId="194F61A7" w14:textId="77777777" w:rsidTr="0019515C">
        <w:tc>
          <w:tcPr>
            <w:tcW w:w="675" w:type="dxa"/>
          </w:tcPr>
          <w:p w14:paraId="53E00BD9" w14:textId="0EF96D6E" w:rsidR="0019515C" w:rsidRPr="0019515C" w:rsidRDefault="0019515C" w:rsidP="00B95C2B">
            <w:pPr>
              <w:rPr>
                <w:lang w:val="fr-FR"/>
              </w:rPr>
            </w:pPr>
            <w:r>
              <w:rPr>
                <w:lang w:val="fr-FR"/>
              </w:rPr>
              <w:t>-</w:t>
            </w:r>
          </w:p>
        </w:tc>
        <w:tc>
          <w:tcPr>
            <w:tcW w:w="851" w:type="dxa"/>
          </w:tcPr>
          <w:p w14:paraId="55337319" w14:textId="77777777" w:rsidR="0019515C" w:rsidRPr="0019515C" w:rsidRDefault="0019515C" w:rsidP="00B95C2B">
            <w:pPr>
              <w:rPr>
                <w:lang w:val="fr-FR"/>
              </w:rPr>
            </w:pPr>
            <w:proofErr w:type="gramStart"/>
            <w:r w:rsidRPr="0019515C">
              <w:rPr>
                <w:lang w:val="fr-FR"/>
              </w:rPr>
              <w:t>m</w:t>
            </w:r>
            <w:proofErr w:type="gramEnd"/>
          </w:p>
        </w:tc>
        <w:tc>
          <w:tcPr>
            <w:tcW w:w="992" w:type="dxa"/>
          </w:tcPr>
          <w:p w14:paraId="31D37C2C" w14:textId="77777777" w:rsidR="0019515C" w:rsidRPr="0019515C" w:rsidRDefault="0019515C" w:rsidP="00B95C2B">
            <w:pPr>
              <w:rPr>
                <w:lang w:val="fr-FR"/>
              </w:rPr>
            </w:pPr>
            <w:proofErr w:type="gramStart"/>
            <w:r w:rsidRPr="0019515C">
              <w:rPr>
                <w:lang w:val="fr-FR"/>
              </w:rPr>
              <w:t>f</w:t>
            </w:r>
            <w:proofErr w:type="gramEnd"/>
          </w:p>
        </w:tc>
      </w:tr>
      <w:tr w:rsidR="0019515C" w:rsidRPr="0019515C" w14:paraId="757D9A37" w14:textId="77777777" w:rsidTr="0019515C">
        <w:tc>
          <w:tcPr>
            <w:tcW w:w="675" w:type="dxa"/>
          </w:tcPr>
          <w:p w14:paraId="156209F4" w14:textId="7B7CD966" w:rsidR="0019515C" w:rsidRPr="0019515C" w:rsidRDefault="0019515C" w:rsidP="00B95C2B">
            <w:pPr>
              <w:rPr>
                <w:lang w:val="fr-FR"/>
              </w:rPr>
            </w:pPr>
            <w:proofErr w:type="spellStart"/>
            <w:proofErr w:type="gramStart"/>
            <w:r w:rsidRPr="0019515C">
              <w:rPr>
                <w:lang w:val="fr-FR"/>
              </w:rPr>
              <w:t>sg</w:t>
            </w:r>
            <w:proofErr w:type="spellEnd"/>
            <w:proofErr w:type="gramEnd"/>
          </w:p>
        </w:tc>
        <w:tc>
          <w:tcPr>
            <w:tcW w:w="851" w:type="dxa"/>
          </w:tcPr>
          <w:p w14:paraId="6D2497A6" w14:textId="77777777" w:rsidR="0019515C" w:rsidRPr="0019515C" w:rsidRDefault="0019515C" w:rsidP="00B95C2B">
            <w:pPr>
              <w:rPr>
                <w:lang w:val="fr-FR"/>
              </w:rPr>
            </w:pPr>
            <w:proofErr w:type="gramStart"/>
            <w:r w:rsidRPr="0019515C">
              <w:rPr>
                <w:lang w:val="fr-FR"/>
              </w:rPr>
              <w:t>un</w:t>
            </w:r>
            <w:proofErr w:type="gramEnd"/>
          </w:p>
        </w:tc>
        <w:tc>
          <w:tcPr>
            <w:tcW w:w="992" w:type="dxa"/>
          </w:tcPr>
          <w:p w14:paraId="2FDABC7B" w14:textId="77777777" w:rsidR="0019515C" w:rsidRPr="0019515C" w:rsidRDefault="0019515C" w:rsidP="00B95C2B">
            <w:pPr>
              <w:rPr>
                <w:lang w:val="fr-FR"/>
              </w:rPr>
            </w:pPr>
            <w:proofErr w:type="gramStart"/>
            <w:r w:rsidRPr="0019515C">
              <w:rPr>
                <w:lang w:val="fr-FR"/>
              </w:rPr>
              <w:t>une</w:t>
            </w:r>
            <w:proofErr w:type="gramEnd"/>
          </w:p>
        </w:tc>
      </w:tr>
      <w:tr w:rsidR="0019515C" w:rsidRPr="0019515C" w14:paraId="4AAC1DDE" w14:textId="77777777" w:rsidTr="0019515C">
        <w:tc>
          <w:tcPr>
            <w:tcW w:w="675" w:type="dxa"/>
          </w:tcPr>
          <w:p w14:paraId="6E922085" w14:textId="7FAD12B7" w:rsidR="0019515C" w:rsidRPr="0019515C" w:rsidRDefault="0019515C" w:rsidP="00B95C2B">
            <w:pPr>
              <w:rPr>
                <w:lang w:val="fr-FR"/>
              </w:rPr>
            </w:pPr>
            <w:proofErr w:type="gramStart"/>
            <w:r w:rsidRPr="0019515C">
              <w:rPr>
                <w:lang w:val="fr-FR"/>
              </w:rPr>
              <w:t>pl</w:t>
            </w:r>
            <w:proofErr w:type="gramEnd"/>
          </w:p>
        </w:tc>
        <w:tc>
          <w:tcPr>
            <w:tcW w:w="851" w:type="dxa"/>
          </w:tcPr>
          <w:p w14:paraId="76F687EC" w14:textId="77777777" w:rsidR="0019515C" w:rsidRPr="0019515C" w:rsidRDefault="0019515C" w:rsidP="00B95C2B">
            <w:pPr>
              <w:rPr>
                <w:lang w:val="fr-FR"/>
              </w:rPr>
            </w:pPr>
            <w:proofErr w:type="gramStart"/>
            <w:r w:rsidRPr="0019515C">
              <w:rPr>
                <w:lang w:val="fr-FR"/>
              </w:rPr>
              <w:t>des</w:t>
            </w:r>
            <w:proofErr w:type="gramEnd"/>
          </w:p>
        </w:tc>
        <w:tc>
          <w:tcPr>
            <w:tcW w:w="992" w:type="dxa"/>
          </w:tcPr>
          <w:p w14:paraId="6AC96171" w14:textId="77777777" w:rsidR="0019515C" w:rsidRPr="0019515C" w:rsidRDefault="0019515C" w:rsidP="00B95C2B">
            <w:pPr>
              <w:rPr>
                <w:lang w:val="fr-FR"/>
              </w:rPr>
            </w:pPr>
            <w:proofErr w:type="gramStart"/>
            <w:r w:rsidRPr="0019515C">
              <w:rPr>
                <w:lang w:val="fr-FR"/>
              </w:rPr>
              <w:t>des</w:t>
            </w:r>
            <w:proofErr w:type="gramEnd"/>
          </w:p>
        </w:tc>
      </w:tr>
    </w:tbl>
    <w:p w14:paraId="62E6F84E" w14:textId="77777777" w:rsidR="0019515C" w:rsidRDefault="0019515C" w:rsidP="007B25BD"/>
    <w:p w14:paraId="1C892DA3" w14:textId="498DE069" w:rsidR="007B25BD" w:rsidRDefault="007B25BD" w:rsidP="0019515C">
      <w:pPr>
        <w:ind w:left="374" w:hanging="374"/>
      </w:pPr>
      <w:r w:rsidRPr="0019515C">
        <w:rPr>
          <w:lang w:val="fr-FR"/>
        </w:rPr>
        <w:t>Il a _un _garage.</w:t>
      </w:r>
      <w:r>
        <w:t xml:space="preserve"> -- Han har et verksted / en garasje.</w:t>
      </w:r>
    </w:p>
    <w:p w14:paraId="55A892B7" w14:textId="61261F2E" w:rsidR="007B25BD" w:rsidRDefault="007B25BD" w:rsidP="0019515C">
      <w:pPr>
        <w:ind w:left="374" w:hanging="374"/>
      </w:pPr>
      <w:r w:rsidRPr="0019515C">
        <w:rPr>
          <w:lang w:val="fr-FR"/>
        </w:rPr>
        <w:t>Elle a _une _galerie.</w:t>
      </w:r>
      <w:r>
        <w:t xml:space="preserve"> -- Hun har et galleri.</w:t>
      </w:r>
    </w:p>
    <w:p w14:paraId="25FF608A" w14:textId="77777777" w:rsidR="0019515C" w:rsidRPr="0019515C" w:rsidRDefault="0019515C" w:rsidP="0019515C">
      <w:pPr>
        <w:ind w:left="374" w:hanging="374"/>
      </w:pPr>
      <w:r w:rsidRPr="0019515C">
        <w:t>• Den ubestemte artikkelen heter _</w:t>
      </w:r>
      <w:r w:rsidRPr="0019515C">
        <w:rPr>
          <w:lang w:val="fr-FR"/>
        </w:rPr>
        <w:t>un</w:t>
      </w:r>
      <w:r w:rsidRPr="0019515C">
        <w:t>_ i hankjønn entall og _</w:t>
      </w:r>
      <w:r w:rsidRPr="0019515C">
        <w:rPr>
          <w:lang w:val="fr-FR"/>
        </w:rPr>
        <w:t>une</w:t>
      </w:r>
      <w:r w:rsidRPr="0019515C">
        <w:t>_ i hunkjønn entall.</w:t>
      </w:r>
    </w:p>
    <w:p w14:paraId="08C2A811" w14:textId="06A9C277" w:rsidR="0019515C" w:rsidRDefault="0019515C" w:rsidP="007B25BD"/>
    <w:p w14:paraId="24F79942" w14:textId="77777777" w:rsidR="0019515C" w:rsidRPr="0019515C" w:rsidRDefault="0019515C" w:rsidP="0019515C">
      <w:pPr>
        <w:ind w:left="374" w:hanging="374"/>
        <w:rPr>
          <w:lang w:val="fr-FR"/>
        </w:rPr>
      </w:pPr>
      <w:r w:rsidRPr="0019515C">
        <w:rPr>
          <w:lang w:val="fr-FR"/>
        </w:rPr>
        <w:t xml:space="preserve">C'est _un_ élève intelligent. -- </w:t>
      </w:r>
      <w:r w:rsidRPr="0019515C">
        <w:t>Det er en intelligent elev.</w:t>
      </w:r>
    </w:p>
    <w:p w14:paraId="49BF325F" w14:textId="77777777" w:rsidR="0019515C" w:rsidRPr="0019515C" w:rsidRDefault="0019515C" w:rsidP="0019515C">
      <w:pPr>
        <w:ind w:left="374" w:hanging="374"/>
      </w:pPr>
      <w:r w:rsidRPr="0019515C">
        <w:t>• Foran vokallyd høres n i _</w:t>
      </w:r>
      <w:r w:rsidRPr="0019515C">
        <w:rPr>
          <w:lang w:val="fr-FR"/>
        </w:rPr>
        <w:t>un</w:t>
      </w:r>
      <w:r w:rsidRPr="0019515C">
        <w:t>_.</w:t>
      </w:r>
    </w:p>
    <w:p w14:paraId="2405549E" w14:textId="77777777" w:rsidR="0019515C" w:rsidRDefault="0019515C" w:rsidP="0019515C">
      <w:pPr>
        <w:ind w:left="374" w:hanging="374"/>
        <w:rPr>
          <w:lang w:val="fr-FR"/>
        </w:rPr>
      </w:pPr>
    </w:p>
    <w:p w14:paraId="24E4EBA1" w14:textId="73B5E454" w:rsidR="0019515C" w:rsidRPr="0019515C" w:rsidRDefault="0019515C" w:rsidP="0019515C">
      <w:pPr>
        <w:ind w:left="374" w:hanging="374"/>
        <w:rPr>
          <w:lang w:val="fr-FR"/>
        </w:rPr>
      </w:pPr>
      <w:r w:rsidRPr="0019515C">
        <w:rPr>
          <w:lang w:val="fr-FR"/>
        </w:rPr>
        <w:t>Il a _des_ baguettes.</w:t>
      </w:r>
      <w:r w:rsidRPr="0019515C">
        <w:t xml:space="preserve"> -- Han har bagetter.</w:t>
      </w:r>
    </w:p>
    <w:p w14:paraId="7D304757" w14:textId="77777777" w:rsidR="0019515C" w:rsidRPr="0019515C" w:rsidRDefault="0019515C" w:rsidP="0019515C">
      <w:pPr>
        <w:ind w:left="374" w:hanging="374"/>
      </w:pPr>
      <w:r w:rsidRPr="0019515C">
        <w:rPr>
          <w:lang w:val="fr-FR"/>
        </w:rPr>
        <w:t xml:space="preserve">Elle a _des_ oranges. -- </w:t>
      </w:r>
      <w:r w:rsidRPr="0019515C">
        <w:t>Hun har appelsiner.</w:t>
      </w:r>
    </w:p>
    <w:p w14:paraId="402DDC3A" w14:textId="77777777" w:rsidR="0019515C" w:rsidRPr="0019515C" w:rsidRDefault="0019515C" w:rsidP="0019515C">
      <w:pPr>
        <w:ind w:left="374" w:hanging="374"/>
      </w:pPr>
      <w:r w:rsidRPr="0019515C">
        <w:t>• Den ubestemte artikkelen i flertall heter _</w:t>
      </w:r>
      <w:r w:rsidRPr="0019515C">
        <w:rPr>
          <w:lang w:val="fr-FR"/>
        </w:rPr>
        <w:t>des</w:t>
      </w:r>
      <w:r w:rsidRPr="0019515C">
        <w:t>_, som uttales [de], foran vokallyd [</w:t>
      </w:r>
      <w:proofErr w:type="spellStart"/>
      <w:r w:rsidRPr="0019515C">
        <w:t>dez</w:t>
      </w:r>
      <w:proofErr w:type="spellEnd"/>
      <w:r w:rsidRPr="0019515C">
        <w:t>].</w:t>
      </w:r>
    </w:p>
    <w:p w14:paraId="4E1AC2F4" w14:textId="77777777" w:rsidR="0019515C" w:rsidRDefault="0019515C" w:rsidP="007B25BD"/>
    <w:p w14:paraId="706AB6B1" w14:textId="77777777" w:rsidR="0019515C" w:rsidRPr="0019515C" w:rsidRDefault="0019515C" w:rsidP="0019515C">
      <w:pPr>
        <w:ind w:left="374" w:hanging="374"/>
        <w:rPr>
          <w:lang w:val="fr-FR"/>
        </w:rPr>
      </w:pPr>
      <w:r w:rsidRPr="0019515C">
        <w:rPr>
          <w:lang w:val="fr-FR"/>
        </w:rPr>
        <w:t xml:space="preserve">Mon père est chauffeur. -- </w:t>
      </w:r>
      <w:r w:rsidRPr="0019515C">
        <w:t>Faren min er sjåfør.</w:t>
      </w:r>
    </w:p>
    <w:p w14:paraId="48EF9D16" w14:textId="77777777" w:rsidR="0019515C" w:rsidRPr="0019515C" w:rsidRDefault="0019515C" w:rsidP="0019515C">
      <w:pPr>
        <w:ind w:left="374" w:hanging="374"/>
        <w:rPr>
          <w:lang w:val="fr-FR"/>
        </w:rPr>
      </w:pPr>
      <w:r w:rsidRPr="0019515C">
        <w:rPr>
          <w:lang w:val="fr-FR"/>
        </w:rPr>
        <w:t xml:space="preserve">Ma mère est professeur. -- </w:t>
      </w:r>
      <w:r w:rsidRPr="0019515C">
        <w:t>Moren min er lærer.</w:t>
      </w:r>
    </w:p>
    <w:p w14:paraId="2B6A2757" w14:textId="77777777" w:rsidR="0019515C" w:rsidRPr="0019515C" w:rsidRDefault="0019515C" w:rsidP="0019515C">
      <w:pPr>
        <w:ind w:left="374" w:hanging="374"/>
      </w:pPr>
      <w:r w:rsidRPr="0019515C">
        <w:t>• Som på norsk brukes ikke ubestemt artikkel når en sier hvilket yrke en person har.</w:t>
      </w:r>
    </w:p>
    <w:p w14:paraId="34D8281C" w14:textId="77777777" w:rsidR="0019515C" w:rsidRDefault="0019515C" w:rsidP="007B25BD"/>
    <w:p w14:paraId="7B92B793" w14:textId="167AFEF1" w:rsidR="007B25BD" w:rsidRDefault="00C021BE" w:rsidP="00B95C2B">
      <w:pPr>
        <w:pStyle w:val="Overskrift4"/>
      </w:pPr>
      <w:r>
        <w:t xml:space="preserve">xxx4 </w:t>
      </w:r>
      <w:r w:rsidR="007B25BD">
        <w:t>Den bestemte artikkelen (</w:t>
      </w:r>
      <w:r w:rsidR="007B25BD" w:rsidRPr="00D80E93">
        <w:rPr>
          <w:lang w:val="fr-FR"/>
        </w:rPr>
        <w:t>l</w:t>
      </w:r>
      <w:r w:rsidR="006500BE">
        <w:rPr>
          <w:lang w:val="fr-FR"/>
        </w:rPr>
        <w:t>'</w:t>
      </w:r>
      <w:r w:rsidR="007B25BD" w:rsidRPr="00D80E93">
        <w:rPr>
          <w:lang w:val="fr-FR"/>
        </w:rPr>
        <w:t>article défini</w:t>
      </w:r>
      <w:r w:rsidR="007B25BD">
        <w:t>)</w:t>
      </w:r>
    </w:p>
    <w:p w14:paraId="1D056FF4" w14:textId="77777777" w:rsidR="00D80E93" w:rsidRDefault="00D80E93" w:rsidP="00D80E93">
      <w:r>
        <w:t>Tabell, 3 kolonner, 3 rader:</w:t>
      </w:r>
    </w:p>
    <w:tbl>
      <w:tblPr>
        <w:tblW w:w="0" w:type="auto"/>
        <w:tblCellMar>
          <w:top w:w="15" w:type="dxa"/>
          <w:left w:w="15" w:type="dxa"/>
          <w:bottom w:w="15" w:type="dxa"/>
          <w:right w:w="15" w:type="dxa"/>
        </w:tblCellMar>
        <w:tblLook w:val="04A0" w:firstRow="1" w:lastRow="0" w:firstColumn="1" w:lastColumn="0" w:noHBand="0" w:noVBand="1"/>
      </w:tblPr>
      <w:tblGrid>
        <w:gridCol w:w="680"/>
        <w:gridCol w:w="851"/>
        <w:gridCol w:w="992"/>
      </w:tblGrid>
      <w:tr w:rsidR="00D80E93" w:rsidRPr="00D80E93" w14:paraId="70BABE81" w14:textId="77777777" w:rsidTr="00B95C2B">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C1F044A" w14:textId="3967DF39" w:rsidR="00D80E93" w:rsidRPr="00D80E93" w:rsidRDefault="00D80E93" w:rsidP="00D80E93">
            <w:pPr>
              <w:rPr>
                <w:lang w:val="fr-FR"/>
              </w:rPr>
            </w:pPr>
            <w:r w:rsidRPr="00D80E93">
              <w:rPr>
                <w:lang w:val="fr-FR"/>
              </w:rPr>
              <w:t>-</w:t>
            </w:r>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CF47581" w14:textId="77777777" w:rsidR="00D80E93" w:rsidRPr="00D80E93" w:rsidRDefault="00D80E93" w:rsidP="00D80E93">
            <w:pPr>
              <w:rPr>
                <w:lang w:val="fr-FR"/>
              </w:rPr>
            </w:pPr>
            <w:proofErr w:type="gramStart"/>
            <w:r w:rsidRPr="00D80E93">
              <w:rPr>
                <w:lang w:val="fr-FR"/>
              </w:rPr>
              <w:t>m</w:t>
            </w:r>
            <w:proofErr w:type="gramEnd"/>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94CC1FC" w14:textId="77777777" w:rsidR="00D80E93" w:rsidRPr="00D80E93" w:rsidRDefault="00D80E93" w:rsidP="00D80E93">
            <w:pPr>
              <w:rPr>
                <w:lang w:val="fr-FR"/>
              </w:rPr>
            </w:pPr>
            <w:proofErr w:type="gramStart"/>
            <w:r w:rsidRPr="00D80E93">
              <w:rPr>
                <w:lang w:val="fr-FR"/>
              </w:rPr>
              <w:t>f</w:t>
            </w:r>
            <w:proofErr w:type="gramEnd"/>
          </w:p>
        </w:tc>
      </w:tr>
      <w:tr w:rsidR="00D80E93" w:rsidRPr="00D80E93" w14:paraId="6A78FDB5" w14:textId="77777777" w:rsidTr="00B95C2B">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72B5286" w14:textId="77777777" w:rsidR="00D80E93" w:rsidRPr="00D80E93" w:rsidRDefault="00D80E93" w:rsidP="00D80E93">
            <w:pPr>
              <w:rPr>
                <w:lang w:val="fr-FR"/>
              </w:rPr>
            </w:pPr>
            <w:proofErr w:type="spellStart"/>
            <w:proofErr w:type="gramStart"/>
            <w:r w:rsidRPr="00D80E93">
              <w:rPr>
                <w:lang w:val="fr-FR"/>
              </w:rPr>
              <w:t>sg</w:t>
            </w:r>
            <w:proofErr w:type="spellEnd"/>
            <w:proofErr w:type="gramEnd"/>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409BBAA" w14:textId="77777777" w:rsidR="00D80E93" w:rsidRPr="00D80E93" w:rsidRDefault="00D80E93" w:rsidP="00D80E93">
            <w:pPr>
              <w:rPr>
                <w:lang w:val="fr-FR"/>
              </w:rPr>
            </w:pPr>
            <w:proofErr w:type="gramStart"/>
            <w:r w:rsidRPr="00D80E93">
              <w:rPr>
                <w:lang w:val="fr-FR"/>
              </w:rPr>
              <w:t>le</w:t>
            </w:r>
            <w:proofErr w:type="gramEnd"/>
            <w:r w:rsidRPr="00D80E93">
              <w:rPr>
                <w:lang w:val="fr-FR"/>
              </w:rPr>
              <w:t>, l'</w:t>
            </w:r>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471528E" w14:textId="77777777" w:rsidR="00D80E93" w:rsidRPr="00D80E93" w:rsidRDefault="00D80E93" w:rsidP="00D80E93">
            <w:pPr>
              <w:rPr>
                <w:lang w:val="fr-FR"/>
              </w:rPr>
            </w:pPr>
            <w:proofErr w:type="gramStart"/>
            <w:r w:rsidRPr="00D80E93">
              <w:rPr>
                <w:lang w:val="fr-FR"/>
              </w:rPr>
              <w:t>la</w:t>
            </w:r>
            <w:proofErr w:type="gramEnd"/>
            <w:r w:rsidRPr="00D80E93">
              <w:rPr>
                <w:lang w:val="fr-FR"/>
              </w:rPr>
              <w:t>, l'</w:t>
            </w:r>
          </w:p>
        </w:tc>
      </w:tr>
      <w:tr w:rsidR="00D80E93" w:rsidRPr="00D80E93" w14:paraId="6132A3B8" w14:textId="77777777" w:rsidTr="00B95C2B">
        <w:tc>
          <w:tcPr>
            <w:tcW w:w="680"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EA9E6B7" w14:textId="77777777" w:rsidR="00D80E93" w:rsidRPr="00D80E93" w:rsidRDefault="00D80E93" w:rsidP="00D80E93">
            <w:pPr>
              <w:rPr>
                <w:lang w:val="fr-FR"/>
              </w:rPr>
            </w:pPr>
            <w:proofErr w:type="gramStart"/>
            <w:r w:rsidRPr="00D80E93">
              <w:rPr>
                <w:lang w:val="fr-FR"/>
              </w:rPr>
              <w:t>pl</w:t>
            </w:r>
            <w:proofErr w:type="gramEnd"/>
          </w:p>
        </w:tc>
        <w:tc>
          <w:tcPr>
            <w:tcW w:w="85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704CBC8" w14:textId="77777777" w:rsidR="00D80E93" w:rsidRPr="00D80E93" w:rsidRDefault="00D80E93" w:rsidP="00D80E93">
            <w:pPr>
              <w:rPr>
                <w:lang w:val="fr-FR"/>
              </w:rPr>
            </w:pPr>
            <w:proofErr w:type="gramStart"/>
            <w:r w:rsidRPr="00D80E93">
              <w:rPr>
                <w:lang w:val="fr-FR"/>
              </w:rPr>
              <w:t>les</w:t>
            </w:r>
            <w:proofErr w:type="gramEnd"/>
          </w:p>
        </w:tc>
        <w:tc>
          <w:tcPr>
            <w:tcW w:w="992"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E0A6E35" w14:textId="77777777" w:rsidR="00D80E93" w:rsidRPr="00D80E93" w:rsidRDefault="00D80E93" w:rsidP="00D80E93">
            <w:pPr>
              <w:rPr>
                <w:lang w:val="fr-FR"/>
              </w:rPr>
            </w:pPr>
            <w:proofErr w:type="gramStart"/>
            <w:r w:rsidRPr="00D80E93">
              <w:rPr>
                <w:lang w:val="fr-FR"/>
              </w:rPr>
              <w:t>les</w:t>
            </w:r>
            <w:proofErr w:type="gramEnd"/>
            <w:r w:rsidRPr="00D80E93">
              <w:rPr>
                <w:lang w:val="fr-FR"/>
              </w:rPr>
              <w:t xml:space="preserve"> </w:t>
            </w:r>
          </w:p>
        </w:tc>
      </w:tr>
    </w:tbl>
    <w:p w14:paraId="1A97C712" w14:textId="77777777" w:rsidR="00D80E93" w:rsidRDefault="00D80E93" w:rsidP="007B25BD"/>
    <w:p w14:paraId="6B615C98" w14:textId="77777777" w:rsidR="00D80E93" w:rsidRPr="00D80E93" w:rsidRDefault="00D80E93" w:rsidP="00D80E93">
      <w:pPr>
        <w:ind w:left="374" w:hanging="374"/>
        <w:rPr>
          <w:lang w:val="fr-FR"/>
        </w:rPr>
      </w:pPr>
      <w:r w:rsidRPr="00D80E93">
        <w:rPr>
          <w:lang w:val="fr-FR"/>
        </w:rPr>
        <w:t xml:space="preserve">Où est _le_ taxi ? -- </w:t>
      </w:r>
      <w:r w:rsidRPr="00D80E93">
        <w:t xml:space="preserve">Hvor er </w:t>
      </w:r>
      <w:proofErr w:type="gramStart"/>
      <w:r w:rsidRPr="00D80E93">
        <w:t>drosjen?</w:t>
      </w:r>
      <w:proofErr w:type="gramEnd"/>
    </w:p>
    <w:p w14:paraId="112A1873" w14:textId="77777777" w:rsidR="00D80E93" w:rsidRPr="00D80E93" w:rsidRDefault="00D80E93" w:rsidP="00D80E93">
      <w:pPr>
        <w:ind w:left="374" w:hanging="374"/>
        <w:rPr>
          <w:lang w:val="fr-FR"/>
        </w:rPr>
      </w:pPr>
      <w:r w:rsidRPr="00D80E93">
        <w:rPr>
          <w:lang w:val="fr-FR"/>
        </w:rPr>
        <w:t xml:space="preserve">Où est _la_ banque ? -- </w:t>
      </w:r>
      <w:r w:rsidRPr="00D80E93">
        <w:t xml:space="preserve">Hvor er </w:t>
      </w:r>
      <w:proofErr w:type="gramStart"/>
      <w:r w:rsidRPr="00D80E93">
        <w:t>banken?</w:t>
      </w:r>
      <w:proofErr w:type="gramEnd"/>
    </w:p>
    <w:p w14:paraId="16F8B68B" w14:textId="77777777" w:rsidR="00D80E93" w:rsidRPr="00D80E93" w:rsidRDefault="00D80E93" w:rsidP="00D80E93">
      <w:pPr>
        <w:ind w:left="374" w:hanging="374"/>
        <w:rPr>
          <w:lang w:val="fr-FR"/>
        </w:rPr>
      </w:pPr>
      <w:r w:rsidRPr="00D80E93">
        <w:rPr>
          <w:lang w:val="fr-FR"/>
        </w:rPr>
        <w:t xml:space="preserve">Où est _l'_hôtel ? -- </w:t>
      </w:r>
      <w:r w:rsidRPr="00D80E93">
        <w:t xml:space="preserve">Hvor er </w:t>
      </w:r>
      <w:proofErr w:type="gramStart"/>
      <w:r w:rsidRPr="00D80E93">
        <w:t>hotellet?</w:t>
      </w:r>
      <w:proofErr w:type="gramEnd"/>
    </w:p>
    <w:p w14:paraId="5E7F9FE7" w14:textId="77777777" w:rsidR="00D80E93" w:rsidRPr="00D80E93" w:rsidRDefault="00D80E93" w:rsidP="00D80E93">
      <w:pPr>
        <w:ind w:left="374" w:hanging="374"/>
      </w:pPr>
      <w:r w:rsidRPr="00D80E93">
        <w:t>• Den bestemte artikkelen heter _</w:t>
      </w:r>
      <w:r w:rsidRPr="00D80E93">
        <w:rPr>
          <w:lang w:val="fr-FR"/>
        </w:rPr>
        <w:t>le</w:t>
      </w:r>
      <w:r w:rsidRPr="00D80E93">
        <w:t>_ i hankjønn entall og _</w:t>
      </w:r>
      <w:r w:rsidRPr="00D80E93">
        <w:rPr>
          <w:lang w:val="fr-FR"/>
        </w:rPr>
        <w:t>la</w:t>
      </w:r>
      <w:r w:rsidRPr="00D80E93">
        <w:t>_ i hunkjønn entall.</w:t>
      </w:r>
    </w:p>
    <w:p w14:paraId="61263D9A" w14:textId="77777777" w:rsidR="00D80E93" w:rsidRPr="00D80E93" w:rsidRDefault="00D80E93" w:rsidP="00D80E93">
      <w:pPr>
        <w:ind w:left="374" w:hanging="374"/>
      </w:pPr>
      <w:r w:rsidRPr="00D80E93">
        <w:t>• Foran stum h og vokallyd forkortes _</w:t>
      </w:r>
      <w:r w:rsidRPr="00D80E93">
        <w:rPr>
          <w:lang w:val="fr-FR"/>
        </w:rPr>
        <w:t>le</w:t>
      </w:r>
      <w:r w:rsidRPr="00D80E93">
        <w:t>_ og _</w:t>
      </w:r>
      <w:r w:rsidRPr="00D80E93">
        <w:rPr>
          <w:lang w:val="fr-FR"/>
        </w:rPr>
        <w:t>la</w:t>
      </w:r>
      <w:r w:rsidRPr="00D80E93">
        <w:t>_ til _l'_. Det kaller vi _</w:t>
      </w:r>
      <w:r w:rsidRPr="00D80E93">
        <w:rPr>
          <w:lang w:val="fr-FR"/>
        </w:rPr>
        <w:t>élision</w:t>
      </w:r>
      <w:r w:rsidRPr="00D80E93">
        <w:t>_.</w:t>
      </w:r>
    </w:p>
    <w:p w14:paraId="0D735FF7" w14:textId="77777777" w:rsidR="00D80E93" w:rsidRDefault="00D80E93" w:rsidP="007B25BD"/>
    <w:p w14:paraId="785ACE29" w14:textId="55FDF82B" w:rsidR="007B25BD" w:rsidRDefault="007B25BD" w:rsidP="007B25BD">
      <w:r>
        <w:t xml:space="preserve">--- 213 </w:t>
      </w:r>
      <w:r w:rsidR="00BC42F9">
        <w:t>til 283</w:t>
      </w:r>
    </w:p>
    <w:p w14:paraId="39D09FF2" w14:textId="77777777" w:rsidR="00E3412E" w:rsidRPr="00E3412E" w:rsidRDefault="00E3412E" w:rsidP="00E3412E">
      <w:pPr>
        <w:ind w:left="374" w:hanging="374"/>
        <w:rPr>
          <w:lang w:val="fr-FR"/>
        </w:rPr>
      </w:pPr>
      <w:r w:rsidRPr="00E3412E">
        <w:rPr>
          <w:lang w:val="fr-FR"/>
        </w:rPr>
        <w:t xml:space="preserve">_Les_ fruits sont rouges. -- </w:t>
      </w:r>
      <w:r w:rsidRPr="00E3412E">
        <w:t>Fruktene er røde.</w:t>
      </w:r>
    </w:p>
    <w:p w14:paraId="1394CB2D" w14:textId="77777777" w:rsidR="00E3412E" w:rsidRPr="00E3412E" w:rsidRDefault="00E3412E" w:rsidP="00E3412E">
      <w:pPr>
        <w:ind w:left="374" w:hanging="374"/>
        <w:rPr>
          <w:lang w:val="fr-FR"/>
        </w:rPr>
      </w:pPr>
      <w:r w:rsidRPr="00E3412E">
        <w:rPr>
          <w:lang w:val="fr-FR"/>
        </w:rPr>
        <w:t xml:space="preserve">_Les_ élèves sont intelligents. -- </w:t>
      </w:r>
      <w:r w:rsidRPr="00E3412E">
        <w:t>Elevene er intelligente.</w:t>
      </w:r>
    </w:p>
    <w:p w14:paraId="4E434308" w14:textId="77777777" w:rsidR="00E3412E" w:rsidRPr="00E3412E" w:rsidRDefault="00E3412E" w:rsidP="00E3412E">
      <w:pPr>
        <w:ind w:left="374" w:hanging="374"/>
      </w:pPr>
      <w:r w:rsidRPr="00E3412E">
        <w:t>• Den bestemte artikkelen i flertall heter _</w:t>
      </w:r>
      <w:r w:rsidRPr="00E3412E">
        <w:rPr>
          <w:lang w:val="fr-FR"/>
        </w:rPr>
        <w:t>les</w:t>
      </w:r>
      <w:r w:rsidRPr="00E3412E">
        <w:t>_. Den uttales [le], men foran vokallyd [</w:t>
      </w:r>
      <w:proofErr w:type="spellStart"/>
      <w:r w:rsidRPr="00E3412E">
        <w:t>lez</w:t>
      </w:r>
      <w:proofErr w:type="spellEnd"/>
      <w:r w:rsidRPr="00E3412E">
        <w:t>].</w:t>
      </w:r>
    </w:p>
    <w:p w14:paraId="0014BE25" w14:textId="77777777" w:rsidR="00E3412E" w:rsidRDefault="00E3412E" w:rsidP="007B25BD"/>
    <w:p w14:paraId="5D080EE7" w14:textId="77777777" w:rsidR="00881BE6" w:rsidRPr="00881BE6" w:rsidRDefault="00881BE6" w:rsidP="00881BE6">
      <w:pPr>
        <w:ind w:left="374" w:hanging="374"/>
        <w:rPr>
          <w:lang w:val="fr-FR"/>
        </w:rPr>
      </w:pPr>
      <w:r w:rsidRPr="00881BE6">
        <w:rPr>
          <w:lang w:val="fr-FR"/>
        </w:rPr>
        <w:t xml:space="preserve">J'aime _les_ bonbons. -- </w:t>
      </w:r>
      <w:r w:rsidRPr="00881BE6">
        <w:t>Jeg liker godterier.</w:t>
      </w:r>
    </w:p>
    <w:p w14:paraId="19308A8A" w14:textId="77777777" w:rsidR="00881BE6" w:rsidRPr="00881BE6" w:rsidRDefault="00881BE6" w:rsidP="00881BE6">
      <w:pPr>
        <w:ind w:left="374" w:hanging="374"/>
        <w:rPr>
          <w:lang w:val="fr-FR"/>
        </w:rPr>
      </w:pPr>
      <w:r w:rsidRPr="00881BE6">
        <w:rPr>
          <w:lang w:val="fr-FR"/>
        </w:rPr>
        <w:lastRenderedPageBreak/>
        <w:t xml:space="preserve">Tu n'aimes pas _le_ café ? -- </w:t>
      </w:r>
      <w:r w:rsidRPr="00881BE6">
        <w:t xml:space="preserve">Liker du ikke </w:t>
      </w:r>
      <w:proofErr w:type="gramStart"/>
      <w:r w:rsidRPr="00881BE6">
        <w:t>kaffe?</w:t>
      </w:r>
      <w:proofErr w:type="gramEnd"/>
    </w:p>
    <w:p w14:paraId="763F82B5" w14:textId="77777777" w:rsidR="00881BE6" w:rsidRPr="00881BE6" w:rsidRDefault="00881BE6" w:rsidP="00881BE6">
      <w:pPr>
        <w:ind w:left="374" w:hanging="374"/>
        <w:rPr>
          <w:lang w:val="fr-FR"/>
        </w:rPr>
      </w:pPr>
      <w:r w:rsidRPr="00881BE6">
        <w:rPr>
          <w:lang w:val="fr-FR"/>
        </w:rPr>
        <w:t xml:space="preserve">J'adore _la_ chimie. -- </w:t>
      </w:r>
      <w:r w:rsidRPr="00881BE6">
        <w:t>Jeg elsker kjemi.</w:t>
      </w:r>
    </w:p>
    <w:p w14:paraId="7D864AE4" w14:textId="105CB708" w:rsidR="00881BE6" w:rsidRPr="00881BE6" w:rsidRDefault="00881BE6" w:rsidP="00881BE6">
      <w:pPr>
        <w:ind w:left="374" w:hanging="374"/>
      </w:pPr>
      <w:r w:rsidRPr="00881BE6">
        <w:t xml:space="preserve">• Den bestemte artikkelen brukes etter verb med betydningen _like / ikke like_: </w:t>
      </w:r>
      <w:r w:rsidRPr="00881BE6">
        <w:rPr>
          <w:lang w:val="fr-FR"/>
        </w:rPr>
        <w:t>adorer:</w:t>
      </w:r>
      <w:r w:rsidRPr="00881BE6">
        <w:t xml:space="preserve"> elske, </w:t>
      </w:r>
      <w:proofErr w:type="gramStart"/>
      <w:r w:rsidRPr="00881BE6">
        <w:t>tilbe</w:t>
      </w:r>
      <w:r>
        <w:t>,</w:t>
      </w:r>
      <w:proofErr w:type="gramEnd"/>
      <w:r>
        <w:t xml:space="preserve"> være veldig glad i</w:t>
      </w:r>
      <w:r w:rsidRPr="00881BE6">
        <w:t xml:space="preserve"> </w:t>
      </w:r>
      <w:r w:rsidR="006A17B8" w:rsidRPr="00CE3BDF">
        <w:rPr>
          <w:lang w:val="fr-FR"/>
        </w:rPr>
        <w:t>–</w:t>
      </w:r>
      <w:r w:rsidRPr="00881BE6">
        <w:t xml:space="preserve"> </w:t>
      </w:r>
      <w:r w:rsidRPr="00881BE6">
        <w:rPr>
          <w:lang w:val="fr-FR"/>
        </w:rPr>
        <w:t>aimer:</w:t>
      </w:r>
      <w:r w:rsidRPr="00881BE6">
        <w:t xml:space="preserve"> elske, like</w:t>
      </w:r>
      <w:r>
        <w:t>, være glad i</w:t>
      </w:r>
      <w:r w:rsidRPr="00881BE6">
        <w:t xml:space="preserve"> </w:t>
      </w:r>
      <w:r w:rsidR="006A17B8" w:rsidRPr="00CE3BDF">
        <w:rPr>
          <w:lang w:val="fr-FR"/>
        </w:rPr>
        <w:t>–</w:t>
      </w:r>
      <w:r w:rsidRPr="00881BE6">
        <w:t xml:space="preserve"> </w:t>
      </w:r>
      <w:r w:rsidRPr="00881BE6">
        <w:rPr>
          <w:lang w:val="fr-FR"/>
        </w:rPr>
        <w:t>détester:</w:t>
      </w:r>
      <w:r w:rsidRPr="00881BE6">
        <w:t xml:space="preserve"> mislike, forakte, hate </w:t>
      </w:r>
      <w:r w:rsidR="006A17B8" w:rsidRPr="00CE3BDF">
        <w:rPr>
          <w:lang w:val="fr-FR"/>
        </w:rPr>
        <w:t>–</w:t>
      </w:r>
      <w:r w:rsidRPr="00881BE6">
        <w:t xml:space="preserve"> </w:t>
      </w:r>
      <w:r w:rsidRPr="00881BE6">
        <w:rPr>
          <w:lang w:val="fr-FR"/>
        </w:rPr>
        <w:t>préférer:</w:t>
      </w:r>
      <w:r w:rsidRPr="00881BE6">
        <w:t xml:space="preserve"> foretrekke</w:t>
      </w:r>
      <w:r>
        <w:t>.</w:t>
      </w:r>
    </w:p>
    <w:p w14:paraId="46C211FF" w14:textId="77777777" w:rsidR="00E3412E" w:rsidRDefault="00E3412E" w:rsidP="00881BE6">
      <w:pPr>
        <w:ind w:left="374" w:hanging="374"/>
      </w:pPr>
    </w:p>
    <w:p w14:paraId="5DD0DE26" w14:textId="77777777" w:rsidR="00881BE6" w:rsidRPr="00881BE6" w:rsidRDefault="00881BE6" w:rsidP="00881BE6">
      <w:pPr>
        <w:ind w:left="374" w:hanging="374"/>
        <w:rPr>
          <w:lang w:val="fr-FR"/>
        </w:rPr>
      </w:pPr>
      <w:r w:rsidRPr="00881BE6">
        <w:rPr>
          <w:lang w:val="fr-FR"/>
        </w:rPr>
        <w:t xml:space="preserve">_La_ France est un grand pays. -- </w:t>
      </w:r>
      <w:r w:rsidRPr="00881BE6">
        <w:t>Frankrike er et stort land.</w:t>
      </w:r>
    </w:p>
    <w:p w14:paraId="30E73697" w14:textId="77777777" w:rsidR="00881BE6" w:rsidRPr="00881BE6" w:rsidRDefault="00881BE6" w:rsidP="00881BE6">
      <w:pPr>
        <w:ind w:left="374" w:hanging="374"/>
        <w:rPr>
          <w:lang w:val="fr-FR"/>
        </w:rPr>
      </w:pPr>
      <w:r w:rsidRPr="00881BE6">
        <w:rPr>
          <w:lang w:val="fr-FR"/>
        </w:rPr>
        <w:t xml:space="preserve">_La_ Bretagne est très jolie. -- </w:t>
      </w:r>
      <w:r w:rsidRPr="00881BE6">
        <w:t>Bretagne er meget vakkert.</w:t>
      </w:r>
    </w:p>
    <w:p w14:paraId="31261014" w14:textId="77777777" w:rsidR="00881BE6" w:rsidRPr="00881BE6" w:rsidRDefault="00881BE6" w:rsidP="00881BE6">
      <w:pPr>
        <w:ind w:left="374" w:hanging="374"/>
        <w:rPr>
          <w:lang w:val="fr-FR"/>
        </w:rPr>
      </w:pPr>
      <w:r w:rsidRPr="00881BE6">
        <w:rPr>
          <w:lang w:val="fr-FR"/>
        </w:rPr>
        <w:t xml:space="preserve">_L'_Europe est un continent. -- </w:t>
      </w:r>
      <w:r w:rsidRPr="00881BE6">
        <w:t>Europa er en verdensdel.</w:t>
      </w:r>
    </w:p>
    <w:p w14:paraId="1C43A536" w14:textId="77777777" w:rsidR="00881BE6" w:rsidRPr="00881BE6" w:rsidRDefault="00881BE6" w:rsidP="00881BE6">
      <w:pPr>
        <w:ind w:left="374" w:hanging="374"/>
        <w:rPr>
          <w:lang w:val="fr-FR"/>
        </w:rPr>
      </w:pPr>
      <w:r w:rsidRPr="00881BE6">
        <w:rPr>
          <w:lang w:val="fr-FR"/>
        </w:rPr>
        <w:t xml:space="preserve">_Le_ Danemark est un petit pays. -- </w:t>
      </w:r>
      <w:r w:rsidRPr="00881BE6">
        <w:t>Danmark er et lite land.</w:t>
      </w:r>
    </w:p>
    <w:p w14:paraId="6A25C934" w14:textId="77777777" w:rsidR="00881BE6" w:rsidRPr="00881BE6" w:rsidRDefault="00881BE6" w:rsidP="00881BE6">
      <w:pPr>
        <w:ind w:left="374" w:hanging="374"/>
      </w:pPr>
      <w:r w:rsidRPr="00881BE6">
        <w:t>• Den bestemte artikkelen står foran navn på regioner, land og verdensdeler.</w:t>
      </w:r>
    </w:p>
    <w:p w14:paraId="46A4BFC2" w14:textId="77777777" w:rsidR="00881BE6" w:rsidRPr="00881BE6" w:rsidRDefault="00881BE6" w:rsidP="00881BE6">
      <w:pPr>
        <w:ind w:left="374" w:hanging="374"/>
      </w:pPr>
      <w:r w:rsidRPr="00881BE6">
        <w:t>• De fleste land som slutter på -e, er hunkjønn.</w:t>
      </w:r>
    </w:p>
    <w:p w14:paraId="3E08B96B" w14:textId="5765F96A" w:rsidR="00881BE6" w:rsidRDefault="00881BE6" w:rsidP="00881BE6">
      <w:pPr>
        <w:ind w:left="374" w:hanging="374"/>
      </w:pPr>
      <w:r w:rsidRPr="00881BE6">
        <w:t>• Land som ikke slutter på -e, er hankjønn</w:t>
      </w:r>
      <w:r w:rsidR="006A17B8">
        <w:t>.</w:t>
      </w:r>
    </w:p>
    <w:p w14:paraId="2C4D919F" w14:textId="77777777" w:rsidR="00881BE6" w:rsidRDefault="00881BE6" w:rsidP="007B25BD"/>
    <w:p w14:paraId="19679D66" w14:textId="77777777" w:rsidR="00881BE6" w:rsidRPr="00881BE6" w:rsidRDefault="00881BE6" w:rsidP="00881BE6">
      <w:pPr>
        <w:ind w:left="374" w:hanging="374"/>
        <w:rPr>
          <w:lang w:val="fr-FR"/>
        </w:rPr>
      </w:pPr>
      <w:r w:rsidRPr="00881BE6">
        <w:rPr>
          <w:lang w:val="fr-FR"/>
        </w:rPr>
        <w:t xml:space="preserve">Paul habite _en_ France. -- </w:t>
      </w:r>
      <w:r w:rsidRPr="00881BE6">
        <w:t>Paul bor i Frankrike.</w:t>
      </w:r>
    </w:p>
    <w:p w14:paraId="50E9D91C" w14:textId="02FE0E5C" w:rsidR="00881BE6" w:rsidRPr="00881BE6" w:rsidRDefault="00881BE6" w:rsidP="00881BE6">
      <w:pPr>
        <w:ind w:left="374" w:hanging="374"/>
        <w:rPr>
          <w:lang w:val="fr-FR"/>
        </w:rPr>
      </w:pPr>
      <w:r w:rsidRPr="00881BE6">
        <w:rPr>
          <w:lang w:val="fr-FR"/>
        </w:rPr>
        <w:t xml:space="preserve">La Norvège est _en_ Scandinavie. -- </w:t>
      </w:r>
      <w:r w:rsidRPr="00881BE6">
        <w:t>Norge er i Skandinavia.</w:t>
      </w:r>
    </w:p>
    <w:p w14:paraId="61A28FBD" w14:textId="67798EC6" w:rsidR="00881BE6" w:rsidRDefault="00881BE6" w:rsidP="00881BE6">
      <w:pPr>
        <w:ind w:left="374" w:hanging="374"/>
      </w:pPr>
      <w:r w:rsidRPr="00881BE6">
        <w:t>• Etter preposisjonen _en_ (i, til) faller den bestemte artikkelen bort</w:t>
      </w:r>
      <w:r>
        <w:t>.</w:t>
      </w:r>
    </w:p>
    <w:p w14:paraId="6A4694AC" w14:textId="77777777" w:rsidR="00881BE6" w:rsidRDefault="00881BE6" w:rsidP="00AC402B"/>
    <w:p w14:paraId="7002344A" w14:textId="32B8E444" w:rsidR="007B25BD" w:rsidRDefault="00C021BE" w:rsidP="00C021BE">
      <w:pPr>
        <w:pStyle w:val="Overskrift4"/>
      </w:pPr>
      <w:r>
        <w:t xml:space="preserve">xxx4 </w:t>
      </w:r>
      <w:r w:rsidR="007B25BD">
        <w:t>Delingsartikkelen (</w:t>
      </w:r>
      <w:r w:rsidR="007B25BD" w:rsidRPr="00D64353">
        <w:rPr>
          <w:lang w:val="fr-FR"/>
        </w:rPr>
        <w:t>l</w:t>
      </w:r>
      <w:r w:rsidR="006500BE">
        <w:rPr>
          <w:lang w:val="fr-FR"/>
        </w:rPr>
        <w:t>'</w:t>
      </w:r>
      <w:r w:rsidR="007B25BD" w:rsidRPr="00D64353">
        <w:rPr>
          <w:lang w:val="fr-FR"/>
        </w:rPr>
        <w:t>article partitif</w:t>
      </w:r>
      <w:r w:rsidR="007B25BD">
        <w:t>)</w:t>
      </w:r>
    </w:p>
    <w:p w14:paraId="1F9CE0A3" w14:textId="1429AD6A" w:rsidR="007B25BD" w:rsidRDefault="00C021BE" w:rsidP="00C021BE">
      <w:pPr>
        <w:pStyle w:val="Overskrift5"/>
      </w:pPr>
      <w:r>
        <w:t xml:space="preserve">xxx5 </w:t>
      </w:r>
      <w:r w:rsidR="007B25BD">
        <w:t>Ubestemt men</w:t>
      </w:r>
      <w:r w:rsidR="00D64353">
        <w:t>gd</w:t>
      </w:r>
      <w:r w:rsidR="007B25BD">
        <w:t>e</w:t>
      </w:r>
    </w:p>
    <w:p w14:paraId="716DD72E" w14:textId="77777777" w:rsidR="00D64353" w:rsidRPr="00D64353" w:rsidRDefault="00D64353" w:rsidP="00D64353">
      <w:pPr>
        <w:ind w:left="374" w:hanging="374"/>
      </w:pPr>
      <w:r w:rsidRPr="00D64353">
        <w:rPr>
          <w:lang w:val="fr-FR"/>
        </w:rPr>
        <w:t xml:space="preserve">À la cantine, il y a _du_ poisson aujourd'hui. -- </w:t>
      </w:r>
      <w:r w:rsidRPr="00D64353">
        <w:t>I kantina er det fisk i dag.</w:t>
      </w:r>
    </w:p>
    <w:p w14:paraId="1DE4F846" w14:textId="77777777" w:rsidR="00D64353" w:rsidRPr="00D64353" w:rsidRDefault="00D64353" w:rsidP="00D64353">
      <w:pPr>
        <w:ind w:left="374" w:hanging="374"/>
      </w:pPr>
      <w:r w:rsidRPr="00D64353">
        <w:rPr>
          <w:lang w:val="fr-FR"/>
        </w:rPr>
        <w:t xml:space="preserve">On mange souvent _de la_ salade. -- </w:t>
      </w:r>
      <w:r w:rsidRPr="00D64353">
        <w:t>Vi spiser ofte salat.</w:t>
      </w:r>
    </w:p>
    <w:p w14:paraId="741552F1" w14:textId="77777777" w:rsidR="00D64353" w:rsidRPr="00D64353" w:rsidRDefault="00D64353" w:rsidP="00D64353">
      <w:pPr>
        <w:ind w:left="374" w:hanging="374"/>
      </w:pPr>
      <w:r w:rsidRPr="00D64353">
        <w:rPr>
          <w:lang w:val="fr-FR"/>
        </w:rPr>
        <w:t xml:space="preserve">Tu veux _de </w:t>
      </w:r>
      <w:proofErr w:type="spellStart"/>
      <w:r w:rsidRPr="00D64353">
        <w:rPr>
          <w:lang w:val="fr-FR"/>
        </w:rPr>
        <w:t>l_'eau</w:t>
      </w:r>
      <w:proofErr w:type="spellEnd"/>
      <w:r w:rsidRPr="00D64353">
        <w:rPr>
          <w:lang w:val="fr-FR"/>
        </w:rPr>
        <w:t xml:space="preserve"> ? -- </w:t>
      </w:r>
      <w:r w:rsidRPr="00D64353">
        <w:t xml:space="preserve">Vil du ha </w:t>
      </w:r>
      <w:proofErr w:type="gramStart"/>
      <w:r w:rsidRPr="00D64353">
        <w:t>vann?</w:t>
      </w:r>
      <w:proofErr w:type="gramEnd"/>
    </w:p>
    <w:p w14:paraId="711BEC9F" w14:textId="77777777" w:rsidR="00D64353" w:rsidRPr="00D64353" w:rsidRDefault="00D64353" w:rsidP="00D64353">
      <w:pPr>
        <w:ind w:left="374" w:hanging="374"/>
      </w:pPr>
      <w:r w:rsidRPr="00D64353">
        <w:rPr>
          <w:lang w:val="fr-FR"/>
        </w:rPr>
        <w:t xml:space="preserve">Il y a encore _des_ fraises ? -- </w:t>
      </w:r>
      <w:r w:rsidRPr="00D64353">
        <w:t xml:space="preserve">Er det jordbær </w:t>
      </w:r>
      <w:proofErr w:type="gramStart"/>
      <w:r w:rsidRPr="00D64353">
        <w:t>igjen?</w:t>
      </w:r>
      <w:proofErr w:type="gramEnd"/>
    </w:p>
    <w:p w14:paraId="57518061" w14:textId="77777777" w:rsidR="00D64353" w:rsidRPr="00D64353" w:rsidRDefault="00D64353" w:rsidP="00D64353">
      <w:pPr>
        <w:ind w:left="374" w:hanging="374"/>
      </w:pPr>
      <w:r w:rsidRPr="00D64353">
        <w:t>• Delingsartikkelen dannes av _de + bestemt artikkel_.</w:t>
      </w:r>
    </w:p>
    <w:p w14:paraId="6CB6E360" w14:textId="77777777" w:rsidR="00D64353" w:rsidRPr="00D64353" w:rsidRDefault="00D64353" w:rsidP="00D64353">
      <w:pPr>
        <w:ind w:left="374" w:hanging="374"/>
      </w:pPr>
    </w:p>
    <w:p w14:paraId="69DB7E88" w14:textId="401CD57F" w:rsidR="007B25BD" w:rsidRDefault="007B25BD" w:rsidP="007B25BD">
      <w:r>
        <w:t xml:space="preserve">--- 214 </w:t>
      </w:r>
      <w:r w:rsidR="00BC42F9">
        <w:t>til 283</w:t>
      </w:r>
    </w:p>
    <w:p w14:paraId="18266086" w14:textId="77777777" w:rsidR="00AC402B" w:rsidRPr="00AC402B" w:rsidRDefault="00AC402B" w:rsidP="00AC402B">
      <w:pPr>
        <w:ind w:left="374" w:hanging="374"/>
      </w:pPr>
      <w:r w:rsidRPr="00AC402B">
        <w:t>Hankjønn entall: de + le = du</w:t>
      </w:r>
    </w:p>
    <w:p w14:paraId="1351C382" w14:textId="77777777" w:rsidR="00AC402B" w:rsidRPr="00AC402B" w:rsidRDefault="00AC402B" w:rsidP="00AC402B">
      <w:pPr>
        <w:ind w:left="374" w:hanging="374"/>
      </w:pPr>
      <w:r w:rsidRPr="00AC402B">
        <w:t>Hunkjønn entall: de + la = de la</w:t>
      </w:r>
    </w:p>
    <w:p w14:paraId="42C60900" w14:textId="77777777" w:rsidR="00AC402B" w:rsidRPr="00AC402B" w:rsidRDefault="00AC402B" w:rsidP="00AC402B">
      <w:pPr>
        <w:ind w:left="374" w:hanging="374"/>
      </w:pPr>
      <w:r w:rsidRPr="00AC402B">
        <w:t>Entallsord på vokal(lyd): de + l' = de l'</w:t>
      </w:r>
    </w:p>
    <w:p w14:paraId="4254165F" w14:textId="77777777" w:rsidR="00AC402B" w:rsidRPr="00AC402B" w:rsidRDefault="00AC402B" w:rsidP="00AC402B">
      <w:pPr>
        <w:ind w:left="374" w:hanging="374"/>
      </w:pPr>
      <w:r w:rsidRPr="00AC402B">
        <w:t>Flertall: de + les = des</w:t>
      </w:r>
    </w:p>
    <w:p w14:paraId="24AFE3BA" w14:textId="77777777" w:rsidR="00AC402B" w:rsidRDefault="00AC402B" w:rsidP="007B25BD"/>
    <w:p w14:paraId="6217C7B2" w14:textId="77777777" w:rsidR="00AC402B" w:rsidRPr="00AC402B" w:rsidRDefault="00AC402B" w:rsidP="00AC402B">
      <w:pPr>
        <w:ind w:left="374" w:hanging="374"/>
      </w:pPr>
      <w:r w:rsidRPr="00AC402B">
        <w:rPr>
          <w:lang w:val="fr-FR"/>
        </w:rPr>
        <w:t xml:space="preserve">Il faut _du_ beurre, _de la_ salade, _de </w:t>
      </w:r>
      <w:proofErr w:type="spellStart"/>
      <w:r w:rsidRPr="00AC402B">
        <w:rPr>
          <w:lang w:val="fr-FR"/>
        </w:rPr>
        <w:t>l_'huile</w:t>
      </w:r>
      <w:proofErr w:type="spellEnd"/>
      <w:r w:rsidRPr="00AC402B">
        <w:rPr>
          <w:lang w:val="fr-FR"/>
        </w:rPr>
        <w:t xml:space="preserve"> et _des_ tomates -- </w:t>
      </w:r>
      <w:r w:rsidRPr="00AC402B">
        <w:t>Det trengs smør, salat, olje og tomater.</w:t>
      </w:r>
    </w:p>
    <w:p w14:paraId="4554D673" w14:textId="77777777" w:rsidR="00AC402B" w:rsidRPr="00AC402B" w:rsidRDefault="00AC402B" w:rsidP="00AC402B">
      <w:pPr>
        <w:ind w:left="374" w:hanging="374"/>
      </w:pPr>
      <w:r w:rsidRPr="00AC402B">
        <w:t>• Delingsartikkelen brukes for å uttrykke en ubestemt mengde i entall eller et ubestemt antall i flertall. På norsk har vi ikke noe tilsvarende, men i enkelte tilfeller kan vi oversette med _noe_ eller _noen_.</w:t>
      </w:r>
    </w:p>
    <w:p w14:paraId="639F240D" w14:textId="77777777" w:rsidR="00AC402B" w:rsidRDefault="00AC402B" w:rsidP="007B25BD"/>
    <w:p w14:paraId="3AA71BAB" w14:textId="3FE0EF11" w:rsidR="007B25BD" w:rsidRDefault="00C021BE" w:rsidP="00C021BE">
      <w:pPr>
        <w:pStyle w:val="Overskrift5"/>
      </w:pPr>
      <w:r>
        <w:t xml:space="preserve">xxx5 </w:t>
      </w:r>
      <w:r w:rsidR="007B25BD">
        <w:t>Bestemt mengde</w:t>
      </w:r>
    </w:p>
    <w:p w14:paraId="4CD9862B" w14:textId="77777777" w:rsidR="00AC402B" w:rsidRPr="00AC402B" w:rsidRDefault="00AC402B" w:rsidP="00AC402B">
      <w:pPr>
        <w:ind w:left="374" w:hanging="374"/>
      </w:pPr>
      <w:r w:rsidRPr="00AC402B">
        <w:rPr>
          <w:lang w:val="fr-FR"/>
        </w:rPr>
        <w:t xml:space="preserve">Il a acheté _un kilo de_ pommes. -- </w:t>
      </w:r>
      <w:r w:rsidRPr="00AC402B">
        <w:t>Han har kjøpt en kilo epler.</w:t>
      </w:r>
    </w:p>
    <w:p w14:paraId="4FFCF21E" w14:textId="77777777" w:rsidR="00AC402B" w:rsidRPr="00AC402B" w:rsidRDefault="00AC402B" w:rsidP="00AC402B">
      <w:pPr>
        <w:ind w:left="374" w:hanging="374"/>
      </w:pPr>
      <w:r w:rsidRPr="00AC402B">
        <w:rPr>
          <w:lang w:val="fr-FR"/>
        </w:rPr>
        <w:t xml:space="preserve">Tu veux _une tasse de_ café ? -- </w:t>
      </w:r>
      <w:r w:rsidRPr="00AC402B">
        <w:t xml:space="preserve">Vil du ha en kopp </w:t>
      </w:r>
      <w:proofErr w:type="gramStart"/>
      <w:r w:rsidRPr="00AC402B">
        <w:t>kaffe?</w:t>
      </w:r>
      <w:proofErr w:type="gramEnd"/>
    </w:p>
    <w:p w14:paraId="35E14237" w14:textId="77777777" w:rsidR="00AC402B" w:rsidRPr="00AC402B" w:rsidRDefault="00AC402B" w:rsidP="00AC402B">
      <w:pPr>
        <w:ind w:left="374" w:hanging="374"/>
      </w:pPr>
      <w:r w:rsidRPr="00AC402B">
        <w:rPr>
          <w:lang w:val="fr-FR"/>
        </w:rPr>
        <w:t xml:space="preserve">Je voudrais _un verre d'eau_, s'il vous plaît. -- </w:t>
      </w:r>
      <w:r w:rsidRPr="00AC402B">
        <w:t>Jeg vil gjerne ha et glass vann.</w:t>
      </w:r>
    </w:p>
    <w:p w14:paraId="1DB5FF3D" w14:textId="77777777" w:rsidR="00AC402B" w:rsidRPr="00AC402B" w:rsidRDefault="00AC402B" w:rsidP="00AC402B">
      <w:pPr>
        <w:ind w:left="374" w:hanging="374"/>
      </w:pPr>
      <w:r w:rsidRPr="00AC402B">
        <w:rPr>
          <w:lang w:val="fr-FR"/>
        </w:rPr>
        <w:lastRenderedPageBreak/>
        <w:t xml:space="preserve">Il y a _un paquet de_ cigarettes sur la table. -- </w:t>
      </w:r>
      <w:r w:rsidRPr="00AC402B">
        <w:t>Det er en sigaretteske på bordet.</w:t>
      </w:r>
    </w:p>
    <w:p w14:paraId="6A0D9708" w14:textId="77777777" w:rsidR="00AC402B" w:rsidRPr="00AC402B" w:rsidRDefault="00AC402B" w:rsidP="00AC402B">
      <w:pPr>
        <w:ind w:left="374" w:hanging="374"/>
      </w:pPr>
      <w:r w:rsidRPr="00AC402B">
        <w:t>• Etter uttrykk for mål og mengde brukes bare _de_ (foran vokal/vokallyd: _d'_).</w:t>
      </w:r>
    </w:p>
    <w:p w14:paraId="575012DB" w14:textId="77777777" w:rsidR="00AC402B" w:rsidRDefault="00AC402B" w:rsidP="007B25BD"/>
    <w:p w14:paraId="2A4C4BBB" w14:textId="77777777" w:rsidR="00AC402B" w:rsidRPr="00AC402B" w:rsidRDefault="00AC402B" w:rsidP="00AC402B">
      <w:pPr>
        <w:ind w:left="374" w:hanging="374"/>
      </w:pPr>
      <w:r w:rsidRPr="00AC402B">
        <w:rPr>
          <w:lang w:val="fr-FR"/>
        </w:rPr>
        <w:t xml:space="preserve">J'ai _beaucoup de_ copains à l'école. -- </w:t>
      </w:r>
      <w:r w:rsidRPr="00AC402B">
        <w:t>Jeg har mange venner på skolen.</w:t>
      </w:r>
    </w:p>
    <w:p w14:paraId="4C020CB7" w14:textId="77777777" w:rsidR="00AC402B" w:rsidRPr="00AC402B" w:rsidRDefault="00AC402B" w:rsidP="00AC402B">
      <w:pPr>
        <w:ind w:left="374" w:hanging="374"/>
      </w:pPr>
      <w:r w:rsidRPr="00AC402B">
        <w:rPr>
          <w:lang w:val="fr-FR"/>
        </w:rPr>
        <w:t xml:space="preserve">Il a vraiment _trop de_ problèmes. -- </w:t>
      </w:r>
      <w:r w:rsidRPr="00AC402B">
        <w:t>Han har virkelig for mange problemer.</w:t>
      </w:r>
    </w:p>
    <w:p w14:paraId="05AEA2C6" w14:textId="77777777" w:rsidR="00AC402B" w:rsidRPr="00AC402B" w:rsidRDefault="00AC402B" w:rsidP="00AC402B">
      <w:pPr>
        <w:ind w:left="374" w:hanging="374"/>
      </w:pPr>
      <w:r w:rsidRPr="00AC402B">
        <w:rPr>
          <w:lang w:val="fr-FR"/>
        </w:rPr>
        <w:t xml:space="preserve">Vous avez _combien </w:t>
      </w:r>
      <w:proofErr w:type="spellStart"/>
      <w:r w:rsidRPr="00AC402B">
        <w:rPr>
          <w:lang w:val="fr-FR"/>
        </w:rPr>
        <w:t>d_'enfants</w:t>
      </w:r>
      <w:proofErr w:type="spellEnd"/>
      <w:r w:rsidRPr="00AC402B">
        <w:rPr>
          <w:lang w:val="fr-FR"/>
        </w:rPr>
        <w:t xml:space="preserve"> ? -- </w:t>
      </w:r>
      <w:r w:rsidRPr="00AC402B">
        <w:t>Hvor mange barn har dere/</w:t>
      </w:r>
      <w:proofErr w:type="gramStart"/>
      <w:r w:rsidRPr="00AC402B">
        <w:t>De?</w:t>
      </w:r>
      <w:proofErr w:type="gramEnd"/>
    </w:p>
    <w:p w14:paraId="17A734B0" w14:textId="77777777" w:rsidR="00AC402B" w:rsidRPr="00AC402B" w:rsidRDefault="00AC402B" w:rsidP="00AC402B">
      <w:pPr>
        <w:ind w:left="374" w:hanging="374"/>
      </w:pPr>
      <w:r w:rsidRPr="00AC402B">
        <w:rPr>
          <w:lang w:val="fr-FR"/>
        </w:rPr>
        <w:t xml:space="preserve">Tu veux encore _un peu de_ dessert ? -- </w:t>
      </w:r>
      <w:r w:rsidRPr="00AC402B">
        <w:t xml:space="preserve">Vil du ha litt mer </w:t>
      </w:r>
      <w:proofErr w:type="gramStart"/>
      <w:r w:rsidRPr="00AC402B">
        <w:t>dessert?</w:t>
      </w:r>
      <w:proofErr w:type="gramEnd"/>
    </w:p>
    <w:p w14:paraId="049D049B" w14:textId="77777777" w:rsidR="00AC402B" w:rsidRPr="00AC402B" w:rsidRDefault="00AC402B" w:rsidP="00AC402B">
      <w:pPr>
        <w:ind w:left="374" w:hanging="374"/>
      </w:pPr>
      <w:r w:rsidRPr="00AC402B">
        <w:t>• Som mengdesord regnes også ord som _</w:t>
      </w:r>
      <w:r w:rsidRPr="00AC402B">
        <w:rPr>
          <w:lang w:val="fr-FR"/>
        </w:rPr>
        <w:t>beaucoup, trop, combien, un peu</w:t>
      </w:r>
      <w:r w:rsidRPr="00AC402B">
        <w:t>_.</w:t>
      </w:r>
    </w:p>
    <w:p w14:paraId="7213CEFA" w14:textId="77777777" w:rsidR="00AC402B" w:rsidRDefault="00AC402B" w:rsidP="007B25BD"/>
    <w:p w14:paraId="58B1A2CE" w14:textId="77777777" w:rsidR="00AC402B" w:rsidRPr="00AC402B" w:rsidRDefault="00AC402B" w:rsidP="00AC402B">
      <w:pPr>
        <w:ind w:left="374" w:hanging="374"/>
      </w:pPr>
      <w:r w:rsidRPr="00AC402B">
        <w:rPr>
          <w:lang w:val="fr-FR"/>
        </w:rPr>
        <w:t>Nous _</w:t>
      </w:r>
      <w:proofErr w:type="spellStart"/>
      <w:r w:rsidRPr="00AC402B">
        <w:rPr>
          <w:lang w:val="fr-FR"/>
        </w:rPr>
        <w:t>n_'avons</w:t>
      </w:r>
      <w:proofErr w:type="spellEnd"/>
      <w:r w:rsidRPr="00AC402B">
        <w:rPr>
          <w:lang w:val="fr-FR"/>
        </w:rPr>
        <w:t xml:space="preserve"> _pas de_ télé. -- </w:t>
      </w:r>
      <w:r w:rsidRPr="00AC402B">
        <w:t>Vi har ikke tv.</w:t>
      </w:r>
    </w:p>
    <w:p w14:paraId="31BFAFD3" w14:textId="77777777" w:rsidR="00AC402B" w:rsidRPr="00AC402B" w:rsidRDefault="00AC402B" w:rsidP="00AC402B">
      <w:pPr>
        <w:ind w:left="374" w:hanging="374"/>
      </w:pPr>
      <w:r w:rsidRPr="00AC402B">
        <w:rPr>
          <w:lang w:val="fr-FR"/>
        </w:rPr>
        <w:t xml:space="preserve">Je _ne_ veux _plus de_ poisson. -- </w:t>
      </w:r>
      <w:r w:rsidRPr="00AC402B">
        <w:t>Jeg vil ikke ha mer fisk.</w:t>
      </w:r>
    </w:p>
    <w:p w14:paraId="08EC6016" w14:textId="7F2FAEC8" w:rsidR="00AC402B" w:rsidRPr="00AC402B" w:rsidRDefault="00AC402B" w:rsidP="00AC402B">
      <w:pPr>
        <w:ind w:left="374" w:hanging="374"/>
      </w:pPr>
      <w:r w:rsidRPr="00AC402B">
        <w:rPr>
          <w:lang w:val="fr-FR"/>
        </w:rPr>
        <w:t xml:space="preserve">Elle _ne_ boit _jamais de_ vin. -- </w:t>
      </w:r>
      <w:r w:rsidRPr="00AC402B">
        <w:t>Hun drikker aldri vin.</w:t>
      </w:r>
    </w:p>
    <w:p w14:paraId="359A572D" w14:textId="77777777" w:rsidR="00AC402B" w:rsidRPr="00AC402B" w:rsidRDefault="00AC402B" w:rsidP="00AC402B">
      <w:pPr>
        <w:ind w:left="374" w:hanging="374"/>
      </w:pPr>
      <w:r w:rsidRPr="00AC402B">
        <w:t>• Etter nektelser som _</w:t>
      </w:r>
      <w:r w:rsidRPr="00AC402B">
        <w:rPr>
          <w:lang w:val="fr-FR"/>
        </w:rPr>
        <w:t>ne ... pas</w:t>
      </w:r>
      <w:r w:rsidRPr="00AC402B">
        <w:t>_ (ikke), _</w:t>
      </w:r>
      <w:r w:rsidRPr="00AC402B">
        <w:rPr>
          <w:lang w:val="fr-FR"/>
        </w:rPr>
        <w:t>ne ... plus</w:t>
      </w:r>
      <w:r w:rsidRPr="00AC402B">
        <w:t>_ (ikke lenger) og _</w:t>
      </w:r>
      <w:r w:rsidRPr="00AC402B">
        <w:rPr>
          <w:lang w:val="fr-FR"/>
        </w:rPr>
        <w:t>ne ... jamais</w:t>
      </w:r>
      <w:r w:rsidRPr="00AC402B">
        <w:t>_ (aldri) brukes bare _</w:t>
      </w:r>
      <w:r w:rsidRPr="00AC402B">
        <w:rPr>
          <w:lang w:val="fr-FR"/>
        </w:rPr>
        <w:t>de</w:t>
      </w:r>
      <w:r w:rsidRPr="00AC402B">
        <w:t>_ (foran vokal/vokallyd bare _</w:t>
      </w:r>
      <w:r w:rsidRPr="00AC402B">
        <w:rPr>
          <w:lang w:val="fr-FR"/>
        </w:rPr>
        <w:t>d'</w:t>
      </w:r>
      <w:r w:rsidRPr="00AC402B">
        <w:t>_).</w:t>
      </w:r>
    </w:p>
    <w:p w14:paraId="7D0F1FDA" w14:textId="77777777" w:rsidR="00AC402B" w:rsidRPr="00AC402B" w:rsidRDefault="00AC402B" w:rsidP="00AC402B"/>
    <w:p w14:paraId="14048037" w14:textId="1D207E1B" w:rsidR="007B25BD" w:rsidRDefault="007B25BD" w:rsidP="007B25BD">
      <w:r>
        <w:t xml:space="preserve">--- 215 </w:t>
      </w:r>
      <w:r w:rsidR="00BC42F9">
        <w:t>til 283</w:t>
      </w:r>
    </w:p>
    <w:p w14:paraId="0BB786E4" w14:textId="5C8ADDA5" w:rsidR="007B25BD" w:rsidRDefault="00C021BE" w:rsidP="00C021BE">
      <w:pPr>
        <w:pStyle w:val="Overskrift3"/>
      </w:pPr>
      <w:r>
        <w:t xml:space="preserve">xxx3 </w:t>
      </w:r>
      <w:r w:rsidR="007B25BD">
        <w:t>Ubestemte pronomen (</w:t>
      </w:r>
      <w:r w:rsidR="007B25BD" w:rsidRPr="00EE3C97">
        <w:rPr>
          <w:lang w:val="fr-FR"/>
        </w:rPr>
        <w:t>Les pronoms indéfinis</w:t>
      </w:r>
      <w:r w:rsidR="007B25BD">
        <w:t>)</w:t>
      </w:r>
    </w:p>
    <w:p w14:paraId="4DE39470" w14:textId="41377AE0" w:rsidR="00EE3C97" w:rsidRDefault="00C021BE" w:rsidP="00B95C2B">
      <w:pPr>
        <w:pStyle w:val="Overskrift4"/>
      </w:pPr>
      <w:r>
        <w:t xml:space="preserve">xxx4 </w:t>
      </w:r>
      <w:r w:rsidR="007B25BD" w:rsidRPr="00EE3C97">
        <w:rPr>
          <w:lang w:val="fr-FR"/>
        </w:rPr>
        <w:t>Tout</w:t>
      </w:r>
      <w:r w:rsidR="007B25BD">
        <w:t xml:space="preserve"> = he</w:t>
      </w:r>
      <w:r w:rsidR="00B95C2B">
        <w:t>l</w:t>
      </w:r>
      <w:r w:rsidR="007B25BD">
        <w:t>e, alt, alle</w:t>
      </w:r>
    </w:p>
    <w:p w14:paraId="101674E1" w14:textId="10E21F9D" w:rsidR="007B25BD" w:rsidRDefault="007B25BD" w:rsidP="007B25BD">
      <w:r>
        <w:t>Tabell</w:t>
      </w:r>
      <w:r w:rsidR="00EE3C97">
        <w:t xml:space="preserve">, </w:t>
      </w:r>
      <w:r w:rsidR="00EE3C97" w:rsidRPr="00EE3C97">
        <w:t>3 kolonner, 3 rader</w:t>
      </w:r>
      <w:r>
        <w:t>:</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73"/>
        <w:gridCol w:w="1559"/>
        <w:gridCol w:w="1843"/>
      </w:tblGrid>
      <w:tr w:rsidR="00EE3C97" w:rsidRPr="00EE3C97" w14:paraId="36E8E9ED" w14:textId="77777777" w:rsidTr="00B95C2B">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5DCD8BD" w14:textId="77777777" w:rsidR="00EE3C97" w:rsidRPr="00EE3C97" w:rsidRDefault="00EE3C97" w:rsidP="00EE3C97">
            <w:r w:rsidRPr="00EE3C97">
              <w:t>tall</w:t>
            </w:r>
          </w:p>
        </w:tc>
        <w:tc>
          <w:tcPr>
            <w:tcW w:w="155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4736BEF" w14:textId="77777777" w:rsidR="00EE3C97" w:rsidRPr="00EE3C97" w:rsidRDefault="00EE3C97" w:rsidP="00EE3C97">
            <w:r w:rsidRPr="00EE3C97">
              <w:t>hankjønn</w:t>
            </w:r>
          </w:p>
        </w:tc>
        <w:tc>
          <w:tcPr>
            <w:tcW w:w="184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B0055D0" w14:textId="77777777" w:rsidR="00EE3C97" w:rsidRPr="00EE3C97" w:rsidRDefault="00EE3C97" w:rsidP="00EE3C97">
            <w:r w:rsidRPr="00EE3C97">
              <w:t>hunkjønn</w:t>
            </w:r>
          </w:p>
        </w:tc>
      </w:tr>
      <w:tr w:rsidR="00EE3C97" w:rsidRPr="00EE3C97" w14:paraId="09136422" w14:textId="77777777" w:rsidTr="00B95C2B">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062E904" w14:textId="77777777" w:rsidR="00EE3C97" w:rsidRPr="00EE3C97" w:rsidRDefault="00EE3C97" w:rsidP="00EE3C97">
            <w:r w:rsidRPr="00EE3C97">
              <w:t>entall</w:t>
            </w:r>
          </w:p>
        </w:tc>
        <w:tc>
          <w:tcPr>
            <w:tcW w:w="155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D91EF9C" w14:textId="77777777" w:rsidR="00EE3C97" w:rsidRPr="00EE3C97" w:rsidRDefault="00EE3C97" w:rsidP="00EE3C97">
            <w:pPr>
              <w:rPr>
                <w:lang w:val="fr-FR"/>
              </w:rPr>
            </w:pPr>
            <w:proofErr w:type="gramStart"/>
            <w:r w:rsidRPr="00EE3C97">
              <w:rPr>
                <w:lang w:val="fr-FR"/>
              </w:rPr>
              <w:t>tout</w:t>
            </w:r>
            <w:proofErr w:type="gramEnd"/>
          </w:p>
        </w:tc>
        <w:tc>
          <w:tcPr>
            <w:tcW w:w="184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2A1ED25" w14:textId="77777777" w:rsidR="00EE3C97" w:rsidRPr="00EE3C97" w:rsidRDefault="00EE3C97" w:rsidP="00EE3C97">
            <w:pPr>
              <w:rPr>
                <w:lang w:val="fr-FR"/>
              </w:rPr>
            </w:pPr>
            <w:proofErr w:type="gramStart"/>
            <w:r w:rsidRPr="00EE3C97">
              <w:rPr>
                <w:lang w:val="fr-FR"/>
              </w:rPr>
              <w:t>toute</w:t>
            </w:r>
            <w:proofErr w:type="gramEnd"/>
          </w:p>
        </w:tc>
      </w:tr>
      <w:tr w:rsidR="00EE3C97" w:rsidRPr="00EE3C97" w14:paraId="04C7C3B4" w14:textId="77777777" w:rsidTr="00B95C2B">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7F52EF6" w14:textId="77777777" w:rsidR="00EE3C97" w:rsidRPr="00EE3C97" w:rsidRDefault="00EE3C97" w:rsidP="00EE3C97">
            <w:r w:rsidRPr="00EE3C97">
              <w:t>flertall</w:t>
            </w:r>
          </w:p>
        </w:tc>
        <w:tc>
          <w:tcPr>
            <w:tcW w:w="155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4177F91" w14:textId="77777777" w:rsidR="00EE3C97" w:rsidRPr="00EE3C97" w:rsidRDefault="00EE3C97" w:rsidP="00EE3C97">
            <w:pPr>
              <w:rPr>
                <w:lang w:val="fr-FR"/>
              </w:rPr>
            </w:pPr>
            <w:proofErr w:type="gramStart"/>
            <w:r w:rsidRPr="00EE3C97">
              <w:rPr>
                <w:lang w:val="fr-FR"/>
              </w:rPr>
              <w:t>tous</w:t>
            </w:r>
            <w:proofErr w:type="gramEnd"/>
          </w:p>
        </w:tc>
        <w:tc>
          <w:tcPr>
            <w:tcW w:w="184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4859C3E" w14:textId="77777777" w:rsidR="00EE3C97" w:rsidRPr="00EE3C97" w:rsidRDefault="00EE3C97" w:rsidP="00EE3C97">
            <w:pPr>
              <w:rPr>
                <w:lang w:val="fr-FR"/>
              </w:rPr>
            </w:pPr>
            <w:proofErr w:type="gramStart"/>
            <w:r w:rsidRPr="00EE3C97">
              <w:rPr>
                <w:lang w:val="fr-FR"/>
              </w:rPr>
              <w:t>toutes</w:t>
            </w:r>
            <w:proofErr w:type="gramEnd"/>
          </w:p>
        </w:tc>
      </w:tr>
    </w:tbl>
    <w:p w14:paraId="1A2D6B9B" w14:textId="77777777" w:rsidR="00EE3C97" w:rsidRDefault="00EE3C97" w:rsidP="007B25BD"/>
    <w:p w14:paraId="46F43FA6" w14:textId="77777777" w:rsidR="00EE3C97" w:rsidRPr="00EE3C97" w:rsidRDefault="00EE3C97" w:rsidP="00EE3C97">
      <w:pPr>
        <w:ind w:left="374" w:hanging="374"/>
      </w:pPr>
      <w:r w:rsidRPr="00EE3C97">
        <w:rPr>
          <w:lang w:val="fr-FR"/>
        </w:rPr>
        <w:t xml:space="preserve">Elle chante _toute_ la journée. -- </w:t>
      </w:r>
      <w:r w:rsidRPr="00EE3C97">
        <w:t>Hun synger hele dagen.</w:t>
      </w:r>
    </w:p>
    <w:p w14:paraId="233AA457" w14:textId="77777777" w:rsidR="00EE3C97" w:rsidRPr="00EE3C97" w:rsidRDefault="00EE3C97" w:rsidP="00EE3C97">
      <w:pPr>
        <w:ind w:left="374" w:hanging="374"/>
      </w:pPr>
      <w:r w:rsidRPr="00EE3C97">
        <w:rPr>
          <w:lang w:val="fr-FR"/>
        </w:rPr>
        <w:t xml:space="preserve">_Tous_ les élèves sont malades. -- </w:t>
      </w:r>
      <w:r w:rsidRPr="00EE3C97">
        <w:t>Alle elevene er syke.</w:t>
      </w:r>
    </w:p>
    <w:p w14:paraId="1BBF59B3" w14:textId="77777777" w:rsidR="00EE3C97" w:rsidRPr="00EE3C97" w:rsidRDefault="00EE3C97" w:rsidP="00EE3C97">
      <w:pPr>
        <w:ind w:left="374" w:hanging="374"/>
      </w:pPr>
      <w:r w:rsidRPr="00EE3C97">
        <w:t>• _</w:t>
      </w:r>
      <w:r w:rsidRPr="00EE3C97">
        <w:rPr>
          <w:lang w:val="fr-FR"/>
        </w:rPr>
        <w:t>Tout, toute, tous, toutes</w:t>
      </w:r>
      <w:r w:rsidRPr="00EE3C97">
        <w:t>_ står foran den bestemte artikkelen.</w:t>
      </w:r>
    </w:p>
    <w:p w14:paraId="16E0F56E" w14:textId="77777777" w:rsidR="00EE3C97" w:rsidRPr="00EE3C97" w:rsidRDefault="00EE3C97" w:rsidP="00EE3C97">
      <w:pPr>
        <w:ind w:left="374" w:hanging="374"/>
      </w:pPr>
    </w:p>
    <w:p w14:paraId="4F3448CA" w14:textId="6C31A45F" w:rsidR="00EE3C97" w:rsidRPr="00EE3C97" w:rsidRDefault="00EE3C97" w:rsidP="00EE3C97">
      <w:pPr>
        <w:ind w:left="374" w:hanging="374"/>
      </w:pPr>
      <w:r w:rsidRPr="00EE3C97">
        <w:rPr>
          <w:lang w:val="fr-FR"/>
        </w:rPr>
        <w:t>C'est _tout_</w:t>
      </w:r>
      <w:r>
        <w:rPr>
          <w:lang w:val="fr-FR"/>
        </w:rPr>
        <w:t> </w:t>
      </w:r>
      <w:r w:rsidRPr="00EE3C97">
        <w:rPr>
          <w:lang w:val="fr-FR"/>
        </w:rPr>
        <w:t xml:space="preserve">? -- </w:t>
      </w:r>
      <w:r w:rsidRPr="00EE3C97">
        <w:t xml:space="preserve">Er det </w:t>
      </w:r>
      <w:proofErr w:type="gramStart"/>
      <w:r w:rsidRPr="00EE3C97">
        <w:t>alt?</w:t>
      </w:r>
      <w:proofErr w:type="gramEnd"/>
    </w:p>
    <w:p w14:paraId="23D94055" w14:textId="77777777" w:rsidR="00EE3C97" w:rsidRPr="00EE3C97" w:rsidRDefault="00EE3C97" w:rsidP="00EE3C97">
      <w:pPr>
        <w:ind w:left="374" w:hanging="374"/>
      </w:pPr>
      <w:r w:rsidRPr="00EE3C97">
        <w:rPr>
          <w:lang w:val="fr-FR"/>
        </w:rPr>
        <w:t xml:space="preserve">Ils sont _tous_ là. -- </w:t>
      </w:r>
      <w:r w:rsidRPr="00EE3C97">
        <w:t>Alle er der.</w:t>
      </w:r>
    </w:p>
    <w:p w14:paraId="6085B346" w14:textId="77777777" w:rsidR="00EE3C97" w:rsidRPr="00EE3C97" w:rsidRDefault="00EE3C97" w:rsidP="00EE3C97">
      <w:pPr>
        <w:ind w:left="374" w:hanging="374"/>
      </w:pPr>
      <w:r w:rsidRPr="00EE3C97">
        <w:t>• _</w:t>
      </w:r>
      <w:r w:rsidRPr="00EE3C97">
        <w:rPr>
          <w:lang w:val="fr-FR"/>
        </w:rPr>
        <w:t>Tout</w:t>
      </w:r>
      <w:r w:rsidRPr="00EE3C97">
        <w:t>_ og _</w:t>
      </w:r>
      <w:r w:rsidRPr="00EE3C97">
        <w:rPr>
          <w:lang w:val="fr-FR"/>
        </w:rPr>
        <w:t>tous</w:t>
      </w:r>
      <w:r w:rsidRPr="00EE3C97">
        <w:t>_ kan også stå alene.</w:t>
      </w:r>
    </w:p>
    <w:p w14:paraId="043B7FB1" w14:textId="77777777" w:rsidR="00EE3C97" w:rsidRPr="00EE3C97" w:rsidRDefault="00EE3C97" w:rsidP="00EE3C97">
      <w:pPr>
        <w:ind w:left="374" w:hanging="374"/>
      </w:pPr>
    </w:p>
    <w:p w14:paraId="799E550E" w14:textId="77777777" w:rsidR="00EE3C97" w:rsidRPr="00EE3C97" w:rsidRDefault="00EE3C97" w:rsidP="00EE3C97">
      <w:r w:rsidRPr="00EE3C97">
        <w:t>Uttrykk med _t</w:t>
      </w:r>
      <w:r w:rsidRPr="00EE3C97">
        <w:rPr>
          <w:lang w:val="fr-FR"/>
        </w:rPr>
        <w:t>out</w:t>
      </w:r>
      <w:r w:rsidRPr="00EE3C97">
        <w:t>_:</w:t>
      </w:r>
    </w:p>
    <w:p w14:paraId="4A31FD49" w14:textId="77777777" w:rsidR="00EE3C97" w:rsidRPr="00EE3C97" w:rsidRDefault="00EE3C97" w:rsidP="00EE3C97">
      <w:pPr>
        <w:ind w:left="374" w:hanging="374"/>
      </w:pPr>
      <w:proofErr w:type="gramStart"/>
      <w:r w:rsidRPr="00EE3C97">
        <w:rPr>
          <w:lang w:val="fr-FR"/>
        </w:rPr>
        <w:t>tout</w:t>
      </w:r>
      <w:proofErr w:type="gramEnd"/>
      <w:r w:rsidRPr="00EE3C97">
        <w:rPr>
          <w:lang w:val="fr-FR"/>
        </w:rPr>
        <w:t xml:space="preserve"> de suite -- </w:t>
      </w:r>
      <w:r w:rsidRPr="00EE3C97">
        <w:t>med en gang</w:t>
      </w:r>
    </w:p>
    <w:p w14:paraId="7ACEB574" w14:textId="77777777" w:rsidR="00EE3C97" w:rsidRPr="00EE3C97" w:rsidRDefault="00EE3C97" w:rsidP="00EE3C97">
      <w:pPr>
        <w:ind w:left="374" w:hanging="374"/>
      </w:pPr>
      <w:proofErr w:type="gramStart"/>
      <w:r w:rsidRPr="00EE3C97">
        <w:rPr>
          <w:lang w:val="fr-FR"/>
        </w:rPr>
        <w:t>tout</w:t>
      </w:r>
      <w:proofErr w:type="gramEnd"/>
      <w:r w:rsidRPr="00EE3C97">
        <w:rPr>
          <w:lang w:val="fr-FR"/>
        </w:rPr>
        <w:t xml:space="preserve"> à coup -- </w:t>
      </w:r>
      <w:r w:rsidRPr="00EE3C97">
        <w:t>plutselig</w:t>
      </w:r>
    </w:p>
    <w:p w14:paraId="67141E78" w14:textId="77777777" w:rsidR="00EE3C97" w:rsidRPr="00EE3C97" w:rsidRDefault="00EE3C97" w:rsidP="00EE3C97">
      <w:pPr>
        <w:ind w:left="374" w:hanging="374"/>
      </w:pPr>
      <w:proofErr w:type="gramStart"/>
      <w:r w:rsidRPr="00EE3C97">
        <w:rPr>
          <w:lang w:val="fr-FR"/>
        </w:rPr>
        <w:t>tous</w:t>
      </w:r>
      <w:proofErr w:type="gramEnd"/>
      <w:r w:rsidRPr="00EE3C97">
        <w:rPr>
          <w:lang w:val="fr-FR"/>
        </w:rPr>
        <w:t xml:space="preserve"> les matins -- </w:t>
      </w:r>
      <w:r w:rsidRPr="00EE3C97">
        <w:t>hver morgen</w:t>
      </w:r>
    </w:p>
    <w:p w14:paraId="09E1E133" w14:textId="77777777" w:rsidR="00EE3C97" w:rsidRPr="00EE3C97" w:rsidRDefault="00EE3C97" w:rsidP="00EE3C97">
      <w:pPr>
        <w:ind w:left="374" w:hanging="374"/>
      </w:pPr>
      <w:proofErr w:type="gramStart"/>
      <w:r w:rsidRPr="00EE3C97">
        <w:rPr>
          <w:lang w:val="fr-FR"/>
        </w:rPr>
        <w:t>toute</w:t>
      </w:r>
      <w:proofErr w:type="gramEnd"/>
      <w:r w:rsidRPr="00EE3C97">
        <w:rPr>
          <w:lang w:val="fr-FR"/>
        </w:rPr>
        <w:t xml:space="preserve"> la semaine -- </w:t>
      </w:r>
      <w:r w:rsidRPr="00EE3C97">
        <w:t>hele uka</w:t>
      </w:r>
    </w:p>
    <w:p w14:paraId="398921D1" w14:textId="77777777" w:rsidR="00EE3C97" w:rsidRPr="00EE3C97" w:rsidRDefault="00EE3C97" w:rsidP="00EE3C97">
      <w:pPr>
        <w:ind w:left="374" w:hanging="374"/>
      </w:pPr>
      <w:proofErr w:type="gramStart"/>
      <w:r w:rsidRPr="00EE3C97">
        <w:rPr>
          <w:lang w:val="fr-FR"/>
        </w:rPr>
        <w:t>tous</w:t>
      </w:r>
      <w:proofErr w:type="gramEnd"/>
      <w:r w:rsidRPr="00EE3C97">
        <w:rPr>
          <w:lang w:val="fr-FR"/>
        </w:rPr>
        <w:t xml:space="preserve"> les jours -- </w:t>
      </w:r>
      <w:r w:rsidRPr="00EE3C97">
        <w:t>hver dag</w:t>
      </w:r>
    </w:p>
    <w:p w14:paraId="5CE322EB" w14:textId="77777777" w:rsidR="00EE3C97" w:rsidRPr="00EE3C97" w:rsidRDefault="00EE3C97" w:rsidP="00EE3C97">
      <w:pPr>
        <w:ind w:left="374" w:hanging="374"/>
      </w:pPr>
      <w:proofErr w:type="gramStart"/>
      <w:r w:rsidRPr="00EE3C97">
        <w:rPr>
          <w:lang w:val="fr-FR"/>
        </w:rPr>
        <w:t>voilà</w:t>
      </w:r>
      <w:proofErr w:type="gramEnd"/>
      <w:r w:rsidRPr="00EE3C97">
        <w:rPr>
          <w:lang w:val="fr-FR"/>
        </w:rPr>
        <w:t xml:space="preserve"> tout -- </w:t>
      </w:r>
      <w:r w:rsidRPr="00EE3C97">
        <w:t>det er/var alt, det er/var det hele</w:t>
      </w:r>
    </w:p>
    <w:p w14:paraId="59B4AD50" w14:textId="752357A5" w:rsidR="00EE3C97" w:rsidRDefault="00EE3C97" w:rsidP="007B25BD"/>
    <w:p w14:paraId="4482C530" w14:textId="77777777" w:rsidR="00EE3C97" w:rsidRPr="00EE3C97" w:rsidRDefault="00EE3C97" w:rsidP="00EE3C97">
      <w:r w:rsidRPr="00EE3C97">
        <w:t>Andre ubestemte pronomen:</w:t>
      </w:r>
    </w:p>
    <w:p w14:paraId="67D3ACD6" w14:textId="77777777" w:rsidR="00EE3C97" w:rsidRPr="00EE3C97" w:rsidRDefault="00EE3C97" w:rsidP="00EE3C97">
      <w:pPr>
        <w:ind w:left="374" w:hanging="374"/>
      </w:pPr>
      <w:proofErr w:type="gramStart"/>
      <w:r w:rsidRPr="00EE3C97">
        <w:rPr>
          <w:lang w:val="fr-FR"/>
        </w:rPr>
        <w:t>quelqu'un</w:t>
      </w:r>
      <w:proofErr w:type="gramEnd"/>
      <w:r w:rsidRPr="00EE3C97">
        <w:rPr>
          <w:lang w:val="fr-FR"/>
        </w:rPr>
        <w:t xml:space="preserve"> -- </w:t>
      </w:r>
      <w:r w:rsidRPr="00EE3C97">
        <w:t>noen, en eller annen</w:t>
      </w:r>
    </w:p>
    <w:p w14:paraId="3E9A7BE3" w14:textId="77777777" w:rsidR="00EE3C97" w:rsidRPr="00EE3C97" w:rsidRDefault="00EE3C97" w:rsidP="00EE3C97">
      <w:pPr>
        <w:ind w:left="374" w:hanging="374"/>
      </w:pPr>
      <w:proofErr w:type="gramStart"/>
      <w:r w:rsidRPr="00EE3C97">
        <w:rPr>
          <w:lang w:val="fr-FR"/>
        </w:rPr>
        <w:lastRenderedPageBreak/>
        <w:t>quelque</w:t>
      </w:r>
      <w:proofErr w:type="gramEnd"/>
      <w:r w:rsidRPr="00EE3C97">
        <w:rPr>
          <w:lang w:val="fr-FR"/>
        </w:rPr>
        <w:t xml:space="preserve"> chose -- </w:t>
      </w:r>
      <w:r w:rsidRPr="00EE3C97">
        <w:t>noe</w:t>
      </w:r>
    </w:p>
    <w:p w14:paraId="30D95280" w14:textId="77777777" w:rsidR="00EE3C97" w:rsidRDefault="00EE3C97" w:rsidP="00B95C2B"/>
    <w:p w14:paraId="61A4E823" w14:textId="10E15DD4" w:rsidR="007B25BD" w:rsidRDefault="00C021BE" w:rsidP="00C021BE">
      <w:pPr>
        <w:pStyle w:val="Overskrift3"/>
      </w:pPr>
      <w:r>
        <w:t xml:space="preserve">xxx3 </w:t>
      </w:r>
      <w:r w:rsidR="007B25BD">
        <w:t>Grunntall</w:t>
      </w:r>
    </w:p>
    <w:p w14:paraId="0E6A7324" w14:textId="77777777" w:rsidR="007B25BD" w:rsidRDefault="007B25BD" w:rsidP="007B25BD">
      <w:r>
        <w:t>Oversikt over grunntallene, se side 250.</w:t>
      </w:r>
    </w:p>
    <w:p w14:paraId="24CFD930" w14:textId="77777777" w:rsidR="007B25BD" w:rsidRDefault="007B25BD" w:rsidP="007B25BD"/>
    <w:p w14:paraId="54CBC740" w14:textId="4BFE7CF2" w:rsidR="007B25BD" w:rsidRDefault="007B25BD" w:rsidP="007B25BD">
      <w:r>
        <w:t xml:space="preserve">--- 216 </w:t>
      </w:r>
      <w:r w:rsidR="00BC42F9">
        <w:t>til 283</w:t>
      </w:r>
    </w:p>
    <w:p w14:paraId="28A7C0A9" w14:textId="4D2B78E3" w:rsidR="007B25BD" w:rsidRDefault="00C021BE" w:rsidP="00C021BE">
      <w:pPr>
        <w:pStyle w:val="Overskrift3"/>
      </w:pPr>
      <w:r>
        <w:t xml:space="preserve">xxx3 </w:t>
      </w:r>
      <w:r w:rsidR="007B25BD">
        <w:t>Eiendomsord (</w:t>
      </w:r>
      <w:r w:rsidR="007B25BD" w:rsidRPr="00B95C2B">
        <w:rPr>
          <w:lang w:val="fr-FR"/>
        </w:rPr>
        <w:t>Les adjectifs possessifs</w:t>
      </w:r>
      <w:r w:rsidR="007B25BD">
        <w:t>)</w:t>
      </w:r>
    </w:p>
    <w:p w14:paraId="26547144" w14:textId="6B38BD10" w:rsidR="007B25BD" w:rsidRDefault="007B25BD" w:rsidP="007B25BD">
      <w:r>
        <w:t>Tabell</w:t>
      </w:r>
      <w:r w:rsidR="00B95C2B">
        <w:t xml:space="preserve">, </w:t>
      </w:r>
      <w:r w:rsidR="00B95C2B" w:rsidRPr="00B95C2B">
        <w:t>5 kolonner, 7 rader</w:t>
      </w:r>
      <w:r>
        <w:t>:</w:t>
      </w:r>
    </w:p>
    <w:tbl>
      <w:tblPr>
        <w:tblW w:w="0" w:type="auto"/>
        <w:tblCellMar>
          <w:top w:w="15" w:type="dxa"/>
          <w:left w:w="15" w:type="dxa"/>
          <w:bottom w:w="15" w:type="dxa"/>
          <w:right w:w="15" w:type="dxa"/>
        </w:tblCellMar>
        <w:tblLook w:val="04A0" w:firstRow="1" w:lastRow="0" w:firstColumn="1" w:lastColumn="0" w:noHBand="0" w:noVBand="1"/>
      </w:tblPr>
      <w:tblGrid>
        <w:gridCol w:w="1056"/>
        <w:gridCol w:w="1442"/>
        <w:gridCol w:w="1450"/>
        <w:gridCol w:w="1127"/>
        <w:gridCol w:w="3969"/>
      </w:tblGrid>
      <w:tr w:rsidR="00B95C2B" w:rsidRPr="00B95C2B" w14:paraId="3EB548C8" w14:textId="77777777" w:rsidTr="00B95C2B">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E85FDB4" w14:textId="77777777" w:rsidR="00B95C2B" w:rsidRPr="00B95C2B" w:rsidRDefault="00B95C2B" w:rsidP="00B95C2B">
            <w:r w:rsidRPr="00B95C2B">
              <w:t>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562A094" w14:textId="77777777" w:rsidR="00B95C2B" w:rsidRPr="00B95C2B" w:rsidRDefault="00B95C2B" w:rsidP="00B95C2B">
            <w:r w:rsidRPr="00B95C2B">
              <w:t>hankjønn</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3B744D4" w14:textId="77777777" w:rsidR="00B95C2B" w:rsidRPr="00B95C2B" w:rsidRDefault="00B95C2B" w:rsidP="00B95C2B">
            <w:r w:rsidRPr="00B95C2B">
              <w:t>hunkjønn</w:t>
            </w:r>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8D8448A" w14:textId="77777777" w:rsidR="00B95C2B" w:rsidRPr="00B95C2B" w:rsidRDefault="00B95C2B" w:rsidP="00B95C2B">
            <w:r w:rsidRPr="00B95C2B">
              <w:t>flertall</w:t>
            </w:r>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BCA65EF" w14:textId="77777777" w:rsidR="00B95C2B" w:rsidRPr="00B95C2B" w:rsidRDefault="00B95C2B" w:rsidP="00B95C2B">
            <w:r w:rsidRPr="00B95C2B">
              <w:t>norsk</w:t>
            </w:r>
          </w:p>
        </w:tc>
      </w:tr>
      <w:tr w:rsidR="00B95C2B" w:rsidRPr="00B95C2B" w14:paraId="14E7F514" w14:textId="77777777" w:rsidTr="00B95C2B">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BB5FB05" w14:textId="77777777" w:rsidR="00B95C2B" w:rsidRPr="00B95C2B" w:rsidRDefault="00B95C2B" w:rsidP="00B95C2B">
            <w:r w:rsidRPr="00B95C2B">
              <w:t>entall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F6BCAE8" w14:textId="77777777" w:rsidR="00B95C2B" w:rsidRPr="00B95C2B" w:rsidRDefault="00B95C2B" w:rsidP="00B95C2B">
            <w:pPr>
              <w:rPr>
                <w:lang w:val="fr-FR"/>
              </w:rPr>
            </w:pPr>
            <w:proofErr w:type="gramStart"/>
            <w:r w:rsidRPr="00B95C2B">
              <w:rPr>
                <w:lang w:val="fr-FR"/>
              </w:rPr>
              <w:t>mon</w:t>
            </w:r>
            <w:proofErr w:type="gramEnd"/>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553E2D4" w14:textId="77777777" w:rsidR="00B95C2B" w:rsidRPr="00B95C2B" w:rsidRDefault="00B95C2B" w:rsidP="00B95C2B">
            <w:pPr>
              <w:rPr>
                <w:lang w:val="fr-FR"/>
              </w:rPr>
            </w:pPr>
            <w:proofErr w:type="gramStart"/>
            <w:r w:rsidRPr="00B95C2B">
              <w:rPr>
                <w:lang w:val="fr-FR"/>
              </w:rPr>
              <w:t>ma</w:t>
            </w:r>
            <w:proofErr w:type="gramEnd"/>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E31897F" w14:textId="77777777" w:rsidR="00B95C2B" w:rsidRPr="00B95C2B" w:rsidRDefault="00B95C2B" w:rsidP="00B95C2B">
            <w:pPr>
              <w:rPr>
                <w:lang w:val="fr-FR"/>
              </w:rPr>
            </w:pPr>
            <w:proofErr w:type="gramStart"/>
            <w:r w:rsidRPr="00B95C2B">
              <w:rPr>
                <w:lang w:val="fr-FR"/>
              </w:rPr>
              <w:t>mes</w:t>
            </w:r>
            <w:proofErr w:type="gramEnd"/>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D74CCF7" w14:textId="77777777" w:rsidR="00B95C2B" w:rsidRPr="00B95C2B" w:rsidRDefault="00B95C2B" w:rsidP="00B95C2B">
            <w:r w:rsidRPr="00B95C2B">
              <w:t>min, mitt, mine</w:t>
            </w:r>
          </w:p>
        </w:tc>
      </w:tr>
      <w:tr w:rsidR="00B95C2B" w:rsidRPr="00B95C2B" w14:paraId="593DFE3C" w14:textId="77777777" w:rsidTr="00B95C2B">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1B1AF79" w14:textId="77777777" w:rsidR="00B95C2B" w:rsidRPr="00B95C2B" w:rsidRDefault="00B95C2B" w:rsidP="00B95C2B">
            <w:r w:rsidRPr="00B95C2B">
              <w:t>entall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8A57911" w14:textId="77777777" w:rsidR="00B95C2B" w:rsidRPr="00B95C2B" w:rsidRDefault="00B95C2B" w:rsidP="00B95C2B">
            <w:pPr>
              <w:rPr>
                <w:lang w:val="fr-FR"/>
              </w:rPr>
            </w:pPr>
            <w:proofErr w:type="gramStart"/>
            <w:r w:rsidRPr="00B95C2B">
              <w:rPr>
                <w:lang w:val="fr-FR"/>
              </w:rPr>
              <w:t>ton</w:t>
            </w:r>
            <w:proofErr w:type="gramEnd"/>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F225F49" w14:textId="77777777" w:rsidR="00B95C2B" w:rsidRPr="00B95C2B" w:rsidRDefault="00B95C2B" w:rsidP="00B95C2B">
            <w:pPr>
              <w:rPr>
                <w:lang w:val="fr-FR"/>
              </w:rPr>
            </w:pPr>
            <w:proofErr w:type="gramStart"/>
            <w:r w:rsidRPr="00B95C2B">
              <w:rPr>
                <w:lang w:val="fr-FR"/>
              </w:rPr>
              <w:t>ta</w:t>
            </w:r>
            <w:proofErr w:type="gramEnd"/>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4AE52C1" w14:textId="77777777" w:rsidR="00B95C2B" w:rsidRPr="00B95C2B" w:rsidRDefault="00B95C2B" w:rsidP="00B95C2B">
            <w:pPr>
              <w:rPr>
                <w:lang w:val="fr-FR"/>
              </w:rPr>
            </w:pPr>
            <w:proofErr w:type="gramStart"/>
            <w:r w:rsidRPr="00B95C2B">
              <w:rPr>
                <w:lang w:val="fr-FR"/>
              </w:rPr>
              <w:t>tes</w:t>
            </w:r>
            <w:proofErr w:type="gramEnd"/>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EA98AC8" w14:textId="77777777" w:rsidR="00B95C2B" w:rsidRPr="00B95C2B" w:rsidRDefault="00B95C2B" w:rsidP="00B95C2B">
            <w:r w:rsidRPr="00B95C2B">
              <w:t>din, ditt, dine</w:t>
            </w:r>
          </w:p>
        </w:tc>
      </w:tr>
      <w:tr w:rsidR="00B95C2B" w:rsidRPr="00B95C2B" w14:paraId="740BACB9" w14:textId="77777777" w:rsidTr="00B95C2B">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A4F2CFF" w14:textId="77777777" w:rsidR="00B95C2B" w:rsidRPr="00B95C2B" w:rsidRDefault="00B95C2B" w:rsidP="00B95C2B">
            <w:r w:rsidRPr="00B95C2B">
              <w:t>entall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A7E0D61" w14:textId="77777777" w:rsidR="00B95C2B" w:rsidRPr="00B95C2B" w:rsidRDefault="00B95C2B" w:rsidP="00B95C2B">
            <w:pPr>
              <w:rPr>
                <w:lang w:val="fr-FR"/>
              </w:rPr>
            </w:pPr>
            <w:proofErr w:type="gramStart"/>
            <w:r w:rsidRPr="00B95C2B">
              <w:rPr>
                <w:lang w:val="fr-FR"/>
              </w:rPr>
              <w:t>son</w:t>
            </w:r>
            <w:proofErr w:type="gramEnd"/>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0D3F471" w14:textId="77777777" w:rsidR="00B95C2B" w:rsidRPr="00B95C2B" w:rsidRDefault="00B95C2B" w:rsidP="00B95C2B">
            <w:pPr>
              <w:rPr>
                <w:lang w:val="fr-FR"/>
              </w:rPr>
            </w:pPr>
            <w:proofErr w:type="gramStart"/>
            <w:r w:rsidRPr="00B95C2B">
              <w:rPr>
                <w:lang w:val="fr-FR"/>
              </w:rPr>
              <w:t>sa</w:t>
            </w:r>
            <w:proofErr w:type="gramEnd"/>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E556159" w14:textId="77777777" w:rsidR="00B95C2B" w:rsidRPr="00B95C2B" w:rsidRDefault="00B95C2B" w:rsidP="00B95C2B">
            <w:pPr>
              <w:rPr>
                <w:lang w:val="fr-FR"/>
              </w:rPr>
            </w:pPr>
            <w:proofErr w:type="gramStart"/>
            <w:r w:rsidRPr="00B95C2B">
              <w:rPr>
                <w:lang w:val="fr-FR"/>
              </w:rPr>
              <w:t>ses</w:t>
            </w:r>
            <w:proofErr w:type="gramEnd"/>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C848C6B" w14:textId="77777777" w:rsidR="00B95C2B" w:rsidRPr="00B95C2B" w:rsidRDefault="00B95C2B" w:rsidP="00B95C2B">
            <w:r w:rsidRPr="00B95C2B">
              <w:t>hans, hennes, sin, sitt, sine</w:t>
            </w:r>
          </w:p>
        </w:tc>
      </w:tr>
      <w:tr w:rsidR="00B95C2B" w:rsidRPr="00B95C2B" w14:paraId="559461F7" w14:textId="77777777" w:rsidTr="00B95C2B">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EEE3CD3" w14:textId="77777777" w:rsidR="00B95C2B" w:rsidRPr="00B95C2B" w:rsidRDefault="00B95C2B" w:rsidP="00B95C2B">
            <w:r w:rsidRPr="00B95C2B">
              <w:t>flertall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4A0622A" w14:textId="77777777" w:rsidR="00B95C2B" w:rsidRPr="00B95C2B" w:rsidRDefault="00B95C2B" w:rsidP="00B95C2B">
            <w:pPr>
              <w:rPr>
                <w:lang w:val="fr-FR"/>
              </w:rPr>
            </w:pPr>
            <w:proofErr w:type="gramStart"/>
            <w:r w:rsidRPr="00B95C2B">
              <w:rPr>
                <w:lang w:val="fr-FR"/>
              </w:rPr>
              <w:t>notre</w:t>
            </w:r>
            <w:proofErr w:type="gramEnd"/>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7E2B44E" w14:textId="77777777" w:rsidR="00B95C2B" w:rsidRPr="00B95C2B" w:rsidRDefault="00B95C2B" w:rsidP="00B95C2B">
            <w:pPr>
              <w:rPr>
                <w:lang w:val="fr-FR"/>
              </w:rPr>
            </w:pPr>
            <w:proofErr w:type="gramStart"/>
            <w:r w:rsidRPr="00B95C2B">
              <w:rPr>
                <w:lang w:val="fr-FR"/>
              </w:rPr>
              <w:t>notre</w:t>
            </w:r>
            <w:proofErr w:type="gramEnd"/>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F2C0660" w14:textId="77777777" w:rsidR="00B95C2B" w:rsidRPr="00B95C2B" w:rsidRDefault="00B95C2B" w:rsidP="00B95C2B">
            <w:pPr>
              <w:rPr>
                <w:lang w:val="fr-FR"/>
              </w:rPr>
            </w:pPr>
            <w:proofErr w:type="gramStart"/>
            <w:r w:rsidRPr="00B95C2B">
              <w:rPr>
                <w:lang w:val="fr-FR"/>
              </w:rPr>
              <w:t>nos</w:t>
            </w:r>
            <w:proofErr w:type="gramEnd"/>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6FD7C3F" w14:textId="77777777" w:rsidR="00B95C2B" w:rsidRPr="00B95C2B" w:rsidRDefault="00B95C2B" w:rsidP="00B95C2B">
            <w:r w:rsidRPr="00B95C2B">
              <w:t>vår, vårt, våre</w:t>
            </w:r>
          </w:p>
        </w:tc>
      </w:tr>
      <w:tr w:rsidR="00B95C2B" w:rsidRPr="00B95C2B" w14:paraId="4F1E0B5C" w14:textId="77777777" w:rsidTr="00B95C2B">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87F1BD8" w14:textId="77777777" w:rsidR="00B95C2B" w:rsidRPr="00B95C2B" w:rsidRDefault="00B95C2B" w:rsidP="00B95C2B">
            <w:r w:rsidRPr="00B95C2B">
              <w:t>flertall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F5C0282" w14:textId="77777777" w:rsidR="00B95C2B" w:rsidRPr="00B95C2B" w:rsidRDefault="00B95C2B" w:rsidP="00B95C2B">
            <w:pPr>
              <w:rPr>
                <w:lang w:val="fr-FR"/>
              </w:rPr>
            </w:pPr>
            <w:proofErr w:type="gramStart"/>
            <w:r w:rsidRPr="00B95C2B">
              <w:rPr>
                <w:lang w:val="fr-FR"/>
              </w:rPr>
              <w:t>votre</w:t>
            </w:r>
            <w:proofErr w:type="gramEnd"/>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7D93BA7" w14:textId="77777777" w:rsidR="00B95C2B" w:rsidRPr="00B95C2B" w:rsidRDefault="00B95C2B" w:rsidP="00B95C2B">
            <w:pPr>
              <w:rPr>
                <w:lang w:val="fr-FR"/>
              </w:rPr>
            </w:pPr>
            <w:proofErr w:type="gramStart"/>
            <w:r w:rsidRPr="00B95C2B">
              <w:rPr>
                <w:lang w:val="fr-FR"/>
              </w:rPr>
              <w:t>votre</w:t>
            </w:r>
            <w:proofErr w:type="gramEnd"/>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3D2240D" w14:textId="77777777" w:rsidR="00B95C2B" w:rsidRPr="00B95C2B" w:rsidRDefault="00B95C2B" w:rsidP="00B95C2B">
            <w:pPr>
              <w:rPr>
                <w:lang w:val="fr-FR"/>
              </w:rPr>
            </w:pPr>
            <w:proofErr w:type="gramStart"/>
            <w:r w:rsidRPr="00B95C2B">
              <w:rPr>
                <w:lang w:val="fr-FR"/>
              </w:rPr>
              <w:t>vos</w:t>
            </w:r>
            <w:proofErr w:type="gramEnd"/>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FBDCAE9" w14:textId="77777777" w:rsidR="00B95C2B" w:rsidRPr="00B95C2B" w:rsidRDefault="00B95C2B" w:rsidP="00B95C2B">
            <w:r w:rsidRPr="00B95C2B">
              <w:t>Deres, deres</w:t>
            </w:r>
          </w:p>
        </w:tc>
      </w:tr>
      <w:tr w:rsidR="00B95C2B" w:rsidRPr="00B95C2B" w14:paraId="281DD271" w14:textId="77777777" w:rsidTr="00B95C2B">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EA6A389" w14:textId="77777777" w:rsidR="00B95C2B" w:rsidRPr="00B95C2B" w:rsidRDefault="00B95C2B" w:rsidP="00B95C2B">
            <w:r w:rsidRPr="00B95C2B">
              <w:t>flertall</w:t>
            </w:r>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9DC93D0" w14:textId="77777777" w:rsidR="00B95C2B" w:rsidRPr="00B95C2B" w:rsidRDefault="00B95C2B" w:rsidP="00B95C2B">
            <w:pPr>
              <w:rPr>
                <w:lang w:val="fr-FR"/>
              </w:rPr>
            </w:pPr>
            <w:proofErr w:type="gramStart"/>
            <w:r w:rsidRPr="00B95C2B">
              <w:rPr>
                <w:lang w:val="fr-FR"/>
              </w:rPr>
              <w:t>leur</w:t>
            </w:r>
            <w:proofErr w:type="gramEnd"/>
          </w:p>
        </w:tc>
        <w:tc>
          <w:tcPr>
            <w:tcW w:w="0" w:type="auto"/>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E1F729F" w14:textId="77777777" w:rsidR="00B95C2B" w:rsidRPr="00B95C2B" w:rsidRDefault="00B95C2B" w:rsidP="00B95C2B">
            <w:pPr>
              <w:rPr>
                <w:lang w:val="fr-FR"/>
              </w:rPr>
            </w:pPr>
            <w:proofErr w:type="gramStart"/>
            <w:r w:rsidRPr="00B95C2B">
              <w:rPr>
                <w:lang w:val="fr-FR"/>
              </w:rPr>
              <w:t>leur</w:t>
            </w:r>
            <w:proofErr w:type="gramEnd"/>
          </w:p>
        </w:tc>
        <w:tc>
          <w:tcPr>
            <w:tcW w:w="112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77D125C" w14:textId="77777777" w:rsidR="00B95C2B" w:rsidRPr="00B95C2B" w:rsidRDefault="00B95C2B" w:rsidP="00B95C2B">
            <w:pPr>
              <w:rPr>
                <w:lang w:val="fr-FR"/>
              </w:rPr>
            </w:pPr>
            <w:proofErr w:type="gramStart"/>
            <w:r w:rsidRPr="00B95C2B">
              <w:rPr>
                <w:lang w:val="fr-FR"/>
              </w:rPr>
              <w:t>leurs</w:t>
            </w:r>
            <w:proofErr w:type="gramEnd"/>
          </w:p>
        </w:tc>
        <w:tc>
          <w:tcPr>
            <w:tcW w:w="3969"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43609AD" w14:textId="77777777" w:rsidR="00B95C2B" w:rsidRPr="00B95C2B" w:rsidRDefault="00B95C2B" w:rsidP="00B95C2B">
            <w:r w:rsidRPr="00B95C2B">
              <w:t>deres, sin, sine</w:t>
            </w:r>
          </w:p>
        </w:tc>
      </w:tr>
    </w:tbl>
    <w:p w14:paraId="1540BEFF" w14:textId="4312B84C" w:rsidR="00B95C2B" w:rsidRDefault="00B95C2B" w:rsidP="007B25BD"/>
    <w:p w14:paraId="3F030167" w14:textId="77777777" w:rsidR="00B95C2B" w:rsidRPr="00B95C2B" w:rsidRDefault="00B95C2B" w:rsidP="00B95C2B">
      <w:pPr>
        <w:ind w:left="374" w:hanging="374"/>
      </w:pPr>
      <w:r w:rsidRPr="00B95C2B">
        <w:t>• Et eiendomsord sier noe om hvem som eier noe: _min_ bil, _hans_ sykkel.</w:t>
      </w:r>
    </w:p>
    <w:p w14:paraId="715996AB" w14:textId="77777777" w:rsidR="00B95C2B" w:rsidRPr="00B95C2B" w:rsidRDefault="00B95C2B" w:rsidP="00B95C2B">
      <w:pPr>
        <w:ind w:left="374" w:hanging="374"/>
      </w:pPr>
    </w:p>
    <w:p w14:paraId="14F61E8D" w14:textId="77777777" w:rsidR="00B95C2B" w:rsidRPr="00B95C2B" w:rsidRDefault="00B95C2B" w:rsidP="00B95C2B">
      <w:pPr>
        <w:ind w:left="374" w:hanging="374"/>
        <w:rPr>
          <w:lang w:val="fr-FR"/>
        </w:rPr>
      </w:pPr>
      <w:r w:rsidRPr="00B95C2B">
        <w:rPr>
          <w:lang w:val="fr-FR"/>
        </w:rPr>
        <w:t xml:space="preserve">Voici _mon_ frère Alain. -- </w:t>
      </w:r>
      <w:r w:rsidRPr="00B95C2B">
        <w:t>Her er broren min, Alain.</w:t>
      </w:r>
    </w:p>
    <w:p w14:paraId="40FEC796" w14:textId="77777777" w:rsidR="00B95C2B" w:rsidRPr="00B95C2B" w:rsidRDefault="00B95C2B" w:rsidP="00B95C2B">
      <w:pPr>
        <w:ind w:left="374" w:hanging="374"/>
        <w:rPr>
          <w:lang w:val="fr-FR"/>
        </w:rPr>
      </w:pPr>
      <w:r w:rsidRPr="00B95C2B">
        <w:rPr>
          <w:lang w:val="fr-FR"/>
        </w:rPr>
        <w:t xml:space="preserve">C'est _leur_ voiture. -- </w:t>
      </w:r>
      <w:r w:rsidRPr="00B95C2B">
        <w:t>Det er bilen deres.</w:t>
      </w:r>
    </w:p>
    <w:p w14:paraId="093BA075" w14:textId="77777777" w:rsidR="00B95C2B" w:rsidRPr="00B95C2B" w:rsidRDefault="00B95C2B" w:rsidP="00B95C2B">
      <w:pPr>
        <w:ind w:left="374" w:hanging="374"/>
        <w:rPr>
          <w:lang w:val="fr-FR"/>
        </w:rPr>
      </w:pPr>
      <w:r w:rsidRPr="00B95C2B">
        <w:rPr>
          <w:lang w:val="fr-FR"/>
        </w:rPr>
        <w:t xml:space="preserve">_Notre_ maison est ici. -- </w:t>
      </w:r>
      <w:r w:rsidRPr="00B95C2B">
        <w:t>Huset vårt ligger her.</w:t>
      </w:r>
    </w:p>
    <w:p w14:paraId="4F876F9C" w14:textId="77777777" w:rsidR="00B95C2B" w:rsidRPr="00B95C2B" w:rsidRDefault="00B95C2B" w:rsidP="00B95C2B">
      <w:pPr>
        <w:ind w:left="374" w:hanging="374"/>
        <w:rPr>
          <w:lang w:val="fr-FR"/>
        </w:rPr>
      </w:pPr>
      <w:r w:rsidRPr="00B95C2B">
        <w:rPr>
          <w:lang w:val="fr-FR"/>
        </w:rPr>
        <w:t xml:space="preserve">Où sont _vos_ parents ? -- </w:t>
      </w:r>
      <w:r w:rsidRPr="00B95C2B">
        <w:t>Hvor er foreldrene deres/</w:t>
      </w:r>
      <w:proofErr w:type="gramStart"/>
      <w:r w:rsidRPr="00B95C2B">
        <w:t>Deres?</w:t>
      </w:r>
      <w:proofErr w:type="gramEnd"/>
    </w:p>
    <w:p w14:paraId="19D19BFA" w14:textId="77777777" w:rsidR="00B95C2B" w:rsidRPr="00B95C2B" w:rsidRDefault="00B95C2B" w:rsidP="00B95C2B">
      <w:pPr>
        <w:ind w:left="374" w:hanging="374"/>
        <w:rPr>
          <w:lang w:val="fr-FR"/>
        </w:rPr>
      </w:pPr>
      <w:r w:rsidRPr="00B95C2B">
        <w:rPr>
          <w:lang w:val="fr-FR"/>
        </w:rPr>
        <w:t xml:space="preserve">_Ma_ sœur s'appelle Sylvie. -- </w:t>
      </w:r>
      <w:r w:rsidRPr="00B95C2B">
        <w:t xml:space="preserve">Søsteren min heter </w:t>
      </w:r>
      <w:r w:rsidRPr="00B95C2B">
        <w:rPr>
          <w:lang w:val="fr-FR"/>
        </w:rPr>
        <w:t>Sylvie</w:t>
      </w:r>
      <w:r w:rsidRPr="00B95C2B">
        <w:t>.</w:t>
      </w:r>
    </w:p>
    <w:p w14:paraId="1959734E" w14:textId="77777777" w:rsidR="00B95C2B" w:rsidRPr="00B95C2B" w:rsidRDefault="00B95C2B" w:rsidP="00B95C2B">
      <w:pPr>
        <w:ind w:left="374" w:hanging="374"/>
        <w:rPr>
          <w:lang w:val="fr-FR"/>
        </w:rPr>
      </w:pPr>
      <w:r w:rsidRPr="00B95C2B">
        <w:rPr>
          <w:lang w:val="fr-FR"/>
        </w:rPr>
        <w:t xml:space="preserve">_Mes_ cousins habitent à Paris. -- </w:t>
      </w:r>
      <w:r w:rsidRPr="00B95C2B">
        <w:t>Fetterne mine bor i Paris.</w:t>
      </w:r>
    </w:p>
    <w:p w14:paraId="17A934A1" w14:textId="77777777" w:rsidR="00B95C2B" w:rsidRPr="00B95C2B" w:rsidRDefault="00B95C2B" w:rsidP="00B95C2B">
      <w:pPr>
        <w:ind w:left="374" w:hanging="374"/>
      </w:pPr>
      <w:r w:rsidRPr="00B95C2B">
        <w:t>• Eiendomsordet blir bøyd i kjønn og tall etter det ordet det står til.</w:t>
      </w:r>
    </w:p>
    <w:p w14:paraId="5154CE4B" w14:textId="77777777" w:rsidR="00B95C2B" w:rsidRPr="00B95C2B" w:rsidRDefault="00B95C2B" w:rsidP="00B95C2B">
      <w:pPr>
        <w:ind w:left="374" w:hanging="374"/>
      </w:pPr>
      <w:r w:rsidRPr="00B95C2B">
        <w:t>• Eiendomsordene står alltid _foran_ substantivet.</w:t>
      </w:r>
    </w:p>
    <w:p w14:paraId="40350890" w14:textId="77777777" w:rsidR="00B95C2B" w:rsidRDefault="00B95C2B" w:rsidP="00B95C2B">
      <w:pPr>
        <w:ind w:left="374" w:hanging="374"/>
      </w:pPr>
    </w:p>
    <w:p w14:paraId="5B3E3C3C" w14:textId="77777777" w:rsidR="00B95C2B" w:rsidRPr="00B95C2B" w:rsidRDefault="00B95C2B" w:rsidP="00B95C2B">
      <w:pPr>
        <w:ind w:left="374" w:hanging="374"/>
        <w:rPr>
          <w:lang w:val="fr-FR"/>
        </w:rPr>
      </w:pPr>
      <w:r w:rsidRPr="00B95C2B">
        <w:rPr>
          <w:lang w:val="fr-FR"/>
        </w:rPr>
        <w:t>Françoise ne trouve pas _son_ livre. -- Françoise</w:t>
      </w:r>
      <w:r w:rsidRPr="00B95C2B">
        <w:t xml:space="preserve"> finner ikke boka si.</w:t>
      </w:r>
    </w:p>
    <w:p w14:paraId="7D99AD26" w14:textId="77777777" w:rsidR="00B95C2B" w:rsidRPr="00B95C2B" w:rsidRDefault="00B95C2B" w:rsidP="00B95C2B">
      <w:pPr>
        <w:ind w:left="374" w:hanging="374"/>
        <w:rPr>
          <w:lang w:val="fr-FR"/>
        </w:rPr>
      </w:pPr>
      <w:r w:rsidRPr="00B95C2B">
        <w:rPr>
          <w:lang w:val="fr-FR"/>
        </w:rPr>
        <w:t xml:space="preserve">J'aime beaucoup _sa_ tarte. -- </w:t>
      </w:r>
      <w:r w:rsidRPr="00B95C2B">
        <w:t>Jeg liker svært godt paien hennes/hans.</w:t>
      </w:r>
    </w:p>
    <w:p w14:paraId="0B948577" w14:textId="77777777" w:rsidR="00B95C2B" w:rsidRPr="00B95C2B" w:rsidRDefault="00B95C2B" w:rsidP="00B95C2B">
      <w:pPr>
        <w:ind w:left="374" w:hanging="374"/>
        <w:rPr>
          <w:lang w:val="fr-FR"/>
        </w:rPr>
      </w:pPr>
      <w:r w:rsidRPr="00B95C2B">
        <w:rPr>
          <w:lang w:val="fr-FR"/>
        </w:rPr>
        <w:t xml:space="preserve">Tu connais _ses_ parents ? -- </w:t>
      </w:r>
      <w:r w:rsidRPr="00B95C2B">
        <w:t>Kjenner du foreldrene hans/</w:t>
      </w:r>
      <w:proofErr w:type="gramStart"/>
      <w:r w:rsidRPr="00B95C2B">
        <w:t>hennes?</w:t>
      </w:r>
      <w:proofErr w:type="gramEnd"/>
    </w:p>
    <w:p w14:paraId="5BD0E70B" w14:textId="435187DE" w:rsidR="00B95C2B" w:rsidRPr="00B95C2B" w:rsidRDefault="00B95C2B" w:rsidP="00B95C2B">
      <w:pPr>
        <w:ind w:left="374" w:hanging="374"/>
      </w:pPr>
      <w:r w:rsidRPr="00B95C2B">
        <w:t>• _</w:t>
      </w:r>
      <w:r w:rsidRPr="00B95C2B">
        <w:rPr>
          <w:lang w:val="fr-FR"/>
        </w:rPr>
        <w:t xml:space="preserve">Son, </w:t>
      </w:r>
      <w:proofErr w:type="spellStart"/>
      <w:r w:rsidRPr="00B95C2B">
        <w:rPr>
          <w:lang w:val="fr-FR"/>
        </w:rPr>
        <w:t>s</w:t>
      </w:r>
      <w:r>
        <w:rPr>
          <w:lang w:val="fr-FR"/>
        </w:rPr>
        <w:t>a</w:t>
      </w:r>
      <w:proofErr w:type="spellEnd"/>
      <w:r w:rsidRPr="00B95C2B">
        <w:rPr>
          <w:lang w:val="fr-FR"/>
        </w:rPr>
        <w:t>, ses</w:t>
      </w:r>
      <w:r w:rsidRPr="00B95C2B">
        <w:t>_ betyr _hans, hennes, sin, sitt_ eller _sine_. _</w:t>
      </w:r>
      <w:r w:rsidRPr="00B95C2B">
        <w:rPr>
          <w:lang w:val="fr-FR"/>
        </w:rPr>
        <w:t>Son</w:t>
      </w:r>
      <w:r w:rsidRPr="00B95C2B">
        <w:t>_ brukes foran substantiv som er hankjønn, _</w:t>
      </w:r>
      <w:r w:rsidRPr="00B95C2B">
        <w:rPr>
          <w:lang w:val="fr-FR"/>
        </w:rPr>
        <w:t>sa</w:t>
      </w:r>
      <w:r w:rsidRPr="00B95C2B">
        <w:t>_ foran hunkjønnsord og _</w:t>
      </w:r>
      <w:r w:rsidRPr="00B95C2B">
        <w:rPr>
          <w:lang w:val="fr-FR"/>
        </w:rPr>
        <w:t>ses</w:t>
      </w:r>
      <w:r w:rsidRPr="00B95C2B">
        <w:t>_ foran substantiv i flertall.</w:t>
      </w:r>
    </w:p>
    <w:p w14:paraId="7516401B" w14:textId="0CF1804F" w:rsidR="00B95C2B" w:rsidRDefault="00B95C2B" w:rsidP="007B25BD"/>
    <w:p w14:paraId="79FC300E" w14:textId="77777777" w:rsidR="00571F8E" w:rsidRPr="00571F8E" w:rsidRDefault="00571F8E" w:rsidP="00571F8E">
      <w:pPr>
        <w:ind w:left="374" w:hanging="374"/>
        <w:rPr>
          <w:lang w:val="fr-FR"/>
        </w:rPr>
      </w:pPr>
      <w:r w:rsidRPr="00571F8E">
        <w:rPr>
          <w:lang w:val="fr-FR"/>
        </w:rPr>
        <w:t xml:space="preserve">_Mon_ école est grande. -- </w:t>
      </w:r>
      <w:r w:rsidRPr="00571F8E">
        <w:t>Skolen min er stor.</w:t>
      </w:r>
    </w:p>
    <w:p w14:paraId="5ACC8671" w14:textId="77777777" w:rsidR="00571F8E" w:rsidRPr="00571F8E" w:rsidRDefault="00571F8E" w:rsidP="00571F8E">
      <w:pPr>
        <w:ind w:left="374" w:hanging="374"/>
        <w:rPr>
          <w:lang w:val="fr-FR"/>
        </w:rPr>
      </w:pPr>
      <w:r w:rsidRPr="00571F8E">
        <w:rPr>
          <w:lang w:val="fr-FR"/>
        </w:rPr>
        <w:t xml:space="preserve">_Ton_ eau est bonne ? -- </w:t>
      </w:r>
      <w:r w:rsidRPr="00571F8E">
        <w:t xml:space="preserve">Er vannet ditt </w:t>
      </w:r>
      <w:proofErr w:type="gramStart"/>
      <w:r w:rsidRPr="00571F8E">
        <w:t>godt?</w:t>
      </w:r>
      <w:proofErr w:type="gramEnd"/>
    </w:p>
    <w:p w14:paraId="734E728B" w14:textId="77777777" w:rsidR="00571F8E" w:rsidRPr="00571F8E" w:rsidRDefault="00571F8E" w:rsidP="00571F8E">
      <w:pPr>
        <w:ind w:left="374" w:hanging="374"/>
        <w:rPr>
          <w:lang w:val="fr-FR"/>
        </w:rPr>
      </w:pPr>
      <w:r w:rsidRPr="00571F8E">
        <w:rPr>
          <w:lang w:val="fr-FR"/>
        </w:rPr>
        <w:t xml:space="preserve">_Son_ amie s'appelle Lydie ? -- </w:t>
      </w:r>
      <w:r w:rsidRPr="00571F8E">
        <w:t xml:space="preserve">Heter venninnen hans/hennes </w:t>
      </w:r>
      <w:proofErr w:type="gramStart"/>
      <w:r w:rsidRPr="00571F8E">
        <w:t>Lydie?</w:t>
      </w:r>
      <w:proofErr w:type="gramEnd"/>
    </w:p>
    <w:p w14:paraId="238D2201" w14:textId="77777777" w:rsidR="00571F8E" w:rsidRPr="00571F8E" w:rsidRDefault="00571F8E" w:rsidP="00571F8E">
      <w:pPr>
        <w:ind w:left="374" w:hanging="374"/>
      </w:pPr>
      <w:r w:rsidRPr="00571F8E">
        <w:t>• _</w:t>
      </w:r>
      <w:r w:rsidRPr="00571F8E">
        <w:rPr>
          <w:lang w:val="fr-FR"/>
        </w:rPr>
        <w:t>Mon_, _ton</w:t>
      </w:r>
      <w:r w:rsidRPr="00571F8E">
        <w:t>_ og _</w:t>
      </w:r>
      <w:r w:rsidRPr="00571F8E">
        <w:rPr>
          <w:lang w:val="fr-FR"/>
        </w:rPr>
        <w:t>son</w:t>
      </w:r>
      <w:r w:rsidRPr="00571F8E">
        <w:t>_ brukes også foran hunkjønnsord som begynner med vokallyd.</w:t>
      </w:r>
    </w:p>
    <w:p w14:paraId="27D40BFA" w14:textId="011BD3F9" w:rsidR="00571F8E" w:rsidRDefault="00571F8E" w:rsidP="007B25BD"/>
    <w:p w14:paraId="175CE78D" w14:textId="77777777" w:rsidR="00571F8E" w:rsidRDefault="00571F8E" w:rsidP="007B25BD"/>
    <w:p w14:paraId="54D89C00" w14:textId="77777777" w:rsidR="00571F8E" w:rsidRPr="005C0551" w:rsidRDefault="00571F8E" w:rsidP="00571F8E">
      <w:pPr>
        <w:pStyle w:val="Overskrift4"/>
        <w:rPr>
          <w:lang w:eastAsia="nb-NO"/>
        </w:rPr>
      </w:pPr>
      <w:r>
        <w:rPr>
          <w:lang w:eastAsia="nb-NO"/>
        </w:rPr>
        <w:t xml:space="preserve">xxx4 </w:t>
      </w:r>
      <w:r w:rsidRPr="005C0551">
        <w:rPr>
          <w:lang w:eastAsia="nb-NO"/>
        </w:rPr>
        <w:t xml:space="preserve">Forskjellen på </w:t>
      </w:r>
      <w:r w:rsidRPr="001E164F">
        <w:rPr>
          <w:lang w:val="fr-FR" w:eastAsia="nb-NO"/>
        </w:rPr>
        <w:t>ses</w:t>
      </w:r>
      <w:r w:rsidRPr="005C0551">
        <w:rPr>
          <w:lang w:eastAsia="nb-NO"/>
        </w:rPr>
        <w:t xml:space="preserve"> og </w:t>
      </w:r>
      <w:r w:rsidRPr="001E164F">
        <w:rPr>
          <w:lang w:val="fr-FR" w:eastAsia="nb-NO"/>
        </w:rPr>
        <w:t>leur/leurs</w:t>
      </w:r>
    </w:p>
    <w:p w14:paraId="14E58A6A" w14:textId="77777777" w:rsidR="00571F8E" w:rsidRPr="009B24E1" w:rsidRDefault="00571F8E" w:rsidP="00571F8E">
      <w:pPr>
        <w:ind w:left="374" w:hanging="374"/>
        <w:rPr>
          <w:lang w:val="fr-FR" w:eastAsia="nb-NO"/>
        </w:rPr>
      </w:pPr>
      <w:r w:rsidRPr="009B24E1">
        <w:rPr>
          <w:lang w:val="fr-FR" w:eastAsia="nb-NO"/>
        </w:rPr>
        <w:t>Voici _ses_ livres.</w:t>
      </w:r>
      <w:r>
        <w:rPr>
          <w:lang w:val="fr-FR" w:eastAsia="nb-NO"/>
        </w:rPr>
        <w:t xml:space="preserve"> -- </w:t>
      </w:r>
      <w:r w:rsidRPr="00022926">
        <w:rPr>
          <w:lang w:eastAsia="nb-NO"/>
        </w:rPr>
        <w:t>Her er bøkene hans/hennes.</w:t>
      </w:r>
    </w:p>
    <w:p w14:paraId="44FBBE5A" w14:textId="77777777" w:rsidR="00571F8E" w:rsidRPr="009B24E1" w:rsidRDefault="00571F8E" w:rsidP="00571F8E">
      <w:pPr>
        <w:ind w:left="374" w:hanging="374"/>
        <w:rPr>
          <w:lang w:val="fr-FR" w:eastAsia="nb-NO"/>
        </w:rPr>
      </w:pPr>
      <w:r w:rsidRPr="009B24E1">
        <w:rPr>
          <w:lang w:val="fr-FR" w:eastAsia="nb-NO"/>
        </w:rPr>
        <w:t>_Ses_ amis habitent à Nice.</w:t>
      </w:r>
      <w:r>
        <w:rPr>
          <w:lang w:val="fr-FR" w:eastAsia="nb-NO"/>
        </w:rPr>
        <w:t xml:space="preserve"> -- </w:t>
      </w:r>
      <w:r w:rsidRPr="00022926">
        <w:rPr>
          <w:lang w:eastAsia="nb-NO"/>
        </w:rPr>
        <w:t>Vennene hans/hennes bor i Nice.</w:t>
      </w:r>
    </w:p>
    <w:p w14:paraId="08C2653B" w14:textId="626421E9" w:rsidR="00571F8E" w:rsidRPr="005C0551" w:rsidRDefault="00571F8E" w:rsidP="00571F8E">
      <w:pPr>
        <w:ind w:left="374" w:hanging="374"/>
        <w:rPr>
          <w:lang w:eastAsia="nb-NO"/>
        </w:rPr>
      </w:pPr>
      <w:r w:rsidRPr="00022926">
        <w:rPr>
          <w:lang w:eastAsia="nb-NO"/>
        </w:rPr>
        <w:lastRenderedPageBreak/>
        <w:t>• Vi bruker _</w:t>
      </w:r>
      <w:r w:rsidRPr="001E164F">
        <w:rPr>
          <w:lang w:val="fr-FR" w:eastAsia="nb-NO"/>
        </w:rPr>
        <w:t>ses</w:t>
      </w:r>
      <w:r w:rsidRPr="00022926">
        <w:rPr>
          <w:lang w:eastAsia="nb-NO"/>
        </w:rPr>
        <w:t xml:space="preserve">_ når vi snakker om </w:t>
      </w:r>
      <w:r>
        <w:rPr>
          <w:lang w:eastAsia="nb-NO"/>
        </w:rPr>
        <w:t>é</w:t>
      </w:r>
      <w:r w:rsidRPr="00022926">
        <w:rPr>
          <w:lang w:eastAsia="nb-NO"/>
        </w:rPr>
        <w:t>n person som eier noe</w:t>
      </w:r>
      <w:r w:rsidRPr="005C0551">
        <w:rPr>
          <w:lang w:eastAsia="nb-NO"/>
        </w:rPr>
        <w:t xml:space="preserve"> i flertall.</w:t>
      </w:r>
    </w:p>
    <w:p w14:paraId="24B23671" w14:textId="77777777" w:rsidR="00571F8E" w:rsidRDefault="00571F8E"/>
    <w:p w14:paraId="43A06E87" w14:textId="599BD7E7" w:rsidR="007B25BD" w:rsidRDefault="007B25BD" w:rsidP="007B25BD">
      <w:r>
        <w:t xml:space="preserve">--- 217 </w:t>
      </w:r>
      <w:r w:rsidR="00BC42F9">
        <w:t>til 283</w:t>
      </w:r>
    </w:p>
    <w:p w14:paraId="051AAC3D" w14:textId="77777777" w:rsidR="00571F8E" w:rsidRPr="00571F8E" w:rsidRDefault="00571F8E" w:rsidP="00571F8E">
      <w:pPr>
        <w:ind w:left="374" w:hanging="374"/>
        <w:rPr>
          <w:lang w:val="fr-FR"/>
        </w:rPr>
      </w:pPr>
      <w:r w:rsidRPr="00571F8E">
        <w:rPr>
          <w:lang w:val="fr-FR"/>
        </w:rPr>
        <w:t xml:space="preserve">_Leur_ jardin est très beau. -- </w:t>
      </w:r>
      <w:r w:rsidRPr="00571F8E">
        <w:t>Hagen deres er svært vakker.</w:t>
      </w:r>
    </w:p>
    <w:p w14:paraId="6B4E415A" w14:textId="77777777" w:rsidR="00571F8E" w:rsidRPr="00571F8E" w:rsidRDefault="00571F8E" w:rsidP="00571F8E">
      <w:pPr>
        <w:ind w:left="374" w:hanging="374"/>
        <w:rPr>
          <w:lang w:val="fr-FR"/>
        </w:rPr>
      </w:pPr>
      <w:r w:rsidRPr="00571F8E">
        <w:rPr>
          <w:lang w:val="fr-FR"/>
        </w:rPr>
        <w:t xml:space="preserve">_Leurs_ amis ont une belle maison. -- </w:t>
      </w:r>
      <w:r w:rsidRPr="00571F8E">
        <w:t>Vennene deres har et vakkert hus.</w:t>
      </w:r>
    </w:p>
    <w:p w14:paraId="342E0571" w14:textId="405BF43F" w:rsidR="00571F8E" w:rsidRPr="00571F8E" w:rsidRDefault="00571F8E" w:rsidP="00571F8E">
      <w:pPr>
        <w:ind w:left="374" w:hanging="374"/>
      </w:pPr>
      <w:r w:rsidRPr="00571F8E">
        <w:t>• Vi bruker _</w:t>
      </w:r>
      <w:r w:rsidRPr="00571F8E">
        <w:rPr>
          <w:lang w:val="fr-FR"/>
        </w:rPr>
        <w:t>leur/leurs</w:t>
      </w:r>
      <w:r w:rsidRPr="00571F8E">
        <w:t>_ når vi snakker om flere eiere.</w:t>
      </w:r>
    </w:p>
    <w:p w14:paraId="12315E3C" w14:textId="77777777" w:rsidR="00571F8E" w:rsidRDefault="00571F8E" w:rsidP="007B25BD"/>
    <w:p w14:paraId="272E04BF" w14:textId="2A1F39BB" w:rsidR="007B25BD" w:rsidRDefault="00C021BE" w:rsidP="00C021BE">
      <w:pPr>
        <w:pStyle w:val="Overskrift3"/>
      </w:pPr>
      <w:r>
        <w:t xml:space="preserve">xxx3 </w:t>
      </w:r>
      <w:r w:rsidR="007B25BD">
        <w:t>Demonstrativ (</w:t>
      </w:r>
      <w:r w:rsidR="007B25BD" w:rsidRPr="00571F8E">
        <w:rPr>
          <w:lang w:val="fr-FR"/>
        </w:rPr>
        <w:t>Les pronoms démonstratifs</w:t>
      </w:r>
      <w:r w:rsidR="007B25BD">
        <w:t>)</w:t>
      </w:r>
    </w:p>
    <w:p w14:paraId="33694E75" w14:textId="77777777" w:rsidR="00571F8E" w:rsidRPr="00571F8E" w:rsidRDefault="00571F8E" w:rsidP="00571F8E">
      <w:pPr>
        <w:ind w:left="374" w:hanging="374"/>
      </w:pPr>
      <w:r w:rsidRPr="00571F8E">
        <w:rPr>
          <w:lang w:val="fr-FR"/>
        </w:rPr>
        <w:t xml:space="preserve">_Ce_ train vient de Lyon. -- </w:t>
      </w:r>
      <w:r w:rsidRPr="00571F8E">
        <w:t>Dette toget kommer fra Lyon.</w:t>
      </w:r>
    </w:p>
    <w:p w14:paraId="69F3AB74" w14:textId="77777777" w:rsidR="00571F8E" w:rsidRPr="00571F8E" w:rsidRDefault="00571F8E" w:rsidP="00571F8E">
      <w:pPr>
        <w:ind w:left="374" w:hanging="374"/>
      </w:pPr>
      <w:r w:rsidRPr="00571F8E">
        <w:rPr>
          <w:lang w:val="fr-FR"/>
        </w:rPr>
        <w:t xml:space="preserve">_Cet_ autobus va à la gare. -- </w:t>
      </w:r>
      <w:r w:rsidRPr="00571F8E">
        <w:t>Denne bussen går til stasjonen.</w:t>
      </w:r>
    </w:p>
    <w:p w14:paraId="44056FE2" w14:textId="77777777" w:rsidR="00571F8E" w:rsidRPr="00571F8E" w:rsidRDefault="00571F8E" w:rsidP="00571F8E">
      <w:pPr>
        <w:ind w:left="374" w:hanging="374"/>
      </w:pPr>
      <w:r w:rsidRPr="00571F8E">
        <w:rPr>
          <w:lang w:val="fr-FR"/>
        </w:rPr>
        <w:t xml:space="preserve">_Cet_ hôtel est complet. -- </w:t>
      </w:r>
      <w:r w:rsidRPr="00571F8E">
        <w:t>Dette hotellet er fullt.</w:t>
      </w:r>
    </w:p>
    <w:p w14:paraId="1FA21CC7" w14:textId="77777777" w:rsidR="00571F8E" w:rsidRPr="00571F8E" w:rsidRDefault="00571F8E" w:rsidP="00571F8E">
      <w:pPr>
        <w:ind w:left="374" w:hanging="374"/>
      </w:pPr>
      <w:r w:rsidRPr="00571F8E">
        <w:rPr>
          <w:lang w:val="fr-FR"/>
        </w:rPr>
        <w:t xml:space="preserve">_Cette_ bande dessinée s'appelle Titeuf. -- </w:t>
      </w:r>
      <w:r w:rsidRPr="00571F8E">
        <w:t xml:space="preserve">Denne tegneserien heter </w:t>
      </w:r>
      <w:r w:rsidRPr="00571F8E">
        <w:rPr>
          <w:lang w:val="fr-FR"/>
        </w:rPr>
        <w:t>Titeuf</w:t>
      </w:r>
      <w:r w:rsidRPr="00571F8E">
        <w:t>.</w:t>
      </w:r>
    </w:p>
    <w:p w14:paraId="2936B272" w14:textId="77777777" w:rsidR="00571F8E" w:rsidRPr="00571F8E" w:rsidRDefault="00571F8E" w:rsidP="00571F8E">
      <w:pPr>
        <w:ind w:left="374" w:hanging="374"/>
      </w:pPr>
      <w:r w:rsidRPr="00571F8E">
        <w:rPr>
          <w:lang w:val="fr-FR"/>
        </w:rPr>
        <w:t xml:space="preserve">_Cette_ école est française. -- </w:t>
      </w:r>
      <w:r w:rsidRPr="00571F8E">
        <w:t>Denne skolen er fransk.</w:t>
      </w:r>
    </w:p>
    <w:p w14:paraId="32688313" w14:textId="77777777" w:rsidR="00571F8E" w:rsidRPr="00571F8E" w:rsidRDefault="00571F8E" w:rsidP="00571F8E">
      <w:pPr>
        <w:ind w:left="374" w:hanging="374"/>
      </w:pPr>
      <w:r w:rsidRPr="00571F8E">
        <w:rPr>
          <w:lang w:val="fr-FR"/>
        </w:rPr>
        <w:t xml:space="preserve">_Ces_ touristes sont norvégiens. -- </w:t>
      </w:r>
      <w:r w:rsidRPr="00571F8E">
        <w:t>Disse turistene er norske.</w:t>
      </w:r>
    </w:p>
    <w:p w14:paraId="6E794A90" w14:textId="77777777" w:rsidR="00571F8E" w:rsidRPr="00571F8E" w:rsidRDefault="00571F8E" w:rsidP="00571F8E">
      <w:pPr>
        <w:ind w:left="374" w:hanging="374"/>
      </w:pPr>
      <w:r w:rsidRPr="00571F8E">
        <w:rPr>
          <w:lang w:val="fr-FR"/>
        </w:rPr>
        <w:t xml:space="preserve">_Ces_ filles sont françaises. -- </w:t>
      </w:r>
      <w:r w:rsidRPr="00571F8E">
        <w:t>Disse jentene er franske.</w:t>
      </w:r>
    </w:p>
    <w:p w14:paraId="3E2E6E46" w14:textId="77777777" w:rsidR="00571F8E" w:rsidRPr="00571F8E" w:rsidRDefault="00571F8E" w:rsidP="00571F8E">
      <w:pPr>
        <w:ind w:left="374" w:hanging="374"/>
      </w:pPr>
      <w:r w:rsidRPr="00571F8E">
        <w:t>• I hankjønn entall er det to former. _</w:t>
      </w:r>
      <w:r w:rsidRPr="00571F8E">
        <w:rPr>
          <w:lang w:val="fr-FR"/>
        </w:rPr>
        <w:t>Ce</w:t>
      </w:r>
      <w:r w:rsidRPr="00571F8E">
        <w:t>_ brukes foran substantiv som begynner på konsonant og _</w:t>
      </w:r>
      <w:r w:rsidRPr="00571F8E">
        <w:rPr>
          <w:lang w:val="fr-FR"/>
        </w:rPr>
        <w:t>cet</w:t>
      </w:r>
      <w:r w:rsidRPr="00571F8E">
        <w:t>_ foran substantiv som begynner på vokal/vokallyd.</w:t>
      </w:r>
    </w:p>
    <w:p w14:paraId="164945EE" w14:textId="77777777" w:rsidR="00571F8E" w:rsidRPr="00571F8E" w:rsidRDefault="00571F8E" w:rsidP="00571F8E">
      <w:pPr>
        <w:ind w:left="374" w:hanging="374"/>
      </w:pPr>
      <w:r w:rsidRPr="00571F8E">
        <w:t>• _</w:t>
      </w:r>
      <w:r w:rsidRPr="00571F8E">
        <w:rPr>
          <w:lang w:val="fr-FR"/>
        </w:rPr>
        <w:t>Cette</w:t>
      </w:r>
      <w:r w:rsidRPr="00571F8E">
        <w:t>_ brukes foran substantiv i hunkjønn entall.</w:t>
      </w:r>
    </w:p>
    <w:p w14:paraId="140C6E6A" w14:textId="77777777" w:rsidR="00571F8E" w:rsidRPr="00571F8E" w:rsidRDefault="00571F8E" w:rsidP="00571F8E">
      <w:pPr>
        <w:ind w:left="374" w:hanging="374"/>
      </w:pPr>
      <w:r w:rsidRPr="00571F8E">
        <w:t>• _</w:t>
      </w:r>
      <w:r w:rsidRPr="00571F8E">
        <w:rPr>
          <w:lang w:val="fr-FR"/>
        </w:rPr>
        <w:t>Ces</w:t>
      </w:r>
      <w:r w:rsidRPr="00571F8E">
        <w:t>_ brukes foran substantiv i flertall både i hankjønn og hunkjønn.</w:t>
      </w:r>
    </w:p>
    <w:p w14:paraId="7775932A" w14:textId="77777777" w:rsidR="00571F8E" w:rsidRDefault="00571F8E" w:rsidP="007B25BD"/>
    <w:p w14:paraId="7EDA5078" w14:textId="0E6E6F0F" w:rsidR="007B25BD" w:rsidRDefault="007B25BD" w:rsidP="007B25BD">
      <w:r>
        <w:t>Tabell</w:t>
      </w:r>
      <w:r w:rsidR="00571F8E">
        <w:t xml:space="preserve">, </w:t>
      </w:r>
      <w:r w:rsidR="00571F8E" w:rsidRPr="00571F8E">
        <w:t>3 kolonner, 5 rader</w:t>
      </w:r>
      <w:r>
        <w:t>:</w:t>
      </w:r>
    </w:p>
    <w:tbl>
      <w:tblPr>
        <w:tblW w:w="0" w:type="auto"/>
        <w:tblCellMar>
          <w:top w:w="15" w:type="dxa"/>
          <w:left w:w="15" w:type="dxa"/>
          <w:bottom w:w="15" w:type="dxa"/>
          <w:right w:w="15" w:type="dxa"/>
        </w:tblCellMar>
        <w:tblLook w:val="04A0" w:firstRow="1" w:lastRow="0" w:firstColumn="1" w:lastColumn="0" w:noHBand="0" w:noVBand="1"/>
      </w:tblPr>
      <w:tblGrid>
        <w:gridCol w:w="1673"/>
        <w:gridCol w:w="1701"/>
        <w:gridCol w:w="2126"/>
      </w:tblGrid>
      <w:tr w:rsidR="00571F8E" w:rsidRPr="00571F8E" w14:paraId="54829811" w14:textId="77777777" w:rsidTr="004F63DC">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043382E" w14:textId="77777777" w:rsidR="00571F8E" w:rsidRPr="00571F8E" w:rsidRDefault="00571F8E" w:rsidP="00571F8E">
            <w:r w:rsidRPr="00571F8E">
              <w:t>kjønn</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DCF03E4" w14:textId="77777777" w:rsidR="00571F8E" w:rsidRPr="00571F8E" w:rsidRDefault="00571F8E" w:rsidP="00571F8E">
            <w:r w:rsidRPr="00571F8E">
              <w:t>entall</w:t>
            </w:r>
          </w:p>
        </w:tc>
        <w:tc>
          <w:tcPr>
            <w:tcW w:w="212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9D53C9A" w14:textId="77777777" w:rsidR="00571F8E" w:rsidRPr="00571F8E" w:rsidRDefault="00571F8E" w:rsidP="00571F8E">
            <w:r w:rsidRPr="00571F8E">
              <w:t>flertall</w:t>
            </w:r>
          </w:p>
        </w:tc>
      </w:tr>
      <w:tr w:rsidR="00571F8E" w:rsidRPr="00571F8E" w14:paraId="06B346C0" w14:textId="77777777" w:rsidTr="004F63DC">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1109FE4" w14:textId="77777777" w:rsidR="00571F8E" w:rsidRPr="00571F8E" w:rsidRDefault="00571F8E" w:rsidP="00571F8E">
            <w:r w:rsidRPr="00571F8E">
              <w:t>hankjønn</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5D2ADE4" w14:textId="77777777" w:rsidR="00571F8E" w:rsidRPr="00571F8E" w:rsidRDefault="00571F8E" w:rsidP="00571F8E">
            <w:pPr>
              <w:rPr>
                <w:lang w:val="fr-FR"/>
              </w:rPr>
            </w:pPr>
            <w:proofErr w:type="gramStart"/>
            <w:r w:rsidRPr="00571F8E">
              <w:rPr>
                <w:lang w:val="fr-FR"/>
              </w:rPr>
              <w:t>ce</w:t>
            </w:r>
            <w:proofErr w:type="gramEnd"/>
            <w:r w:rsidRPr="00571F8E">
              <w:rPr>
                <w:lang w:val="fr-FR"/>
              </w:rPr>
              <w:t xml:space="preserve"> livre</w:t>
            </w:r>
          </w:p>
        </w:tc>
        <w:tc>
          <w:tcPr>
            <w:tcW w:w="212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E65E948" w14:textId="77777777" w:rsidR="00571F8E" w:rsidRPr="00571F8E" w:rsidRDefault="00571F8E" w:rsidP="00571F8E">
            <w:pPr>
              <w:rPr>
                <w:lang w:val="fr-FR"/>
              </w:rPr>
            </w:pPr>
            <w:proofErr w:type="gramStart"/>
            <w:r w:rsidRPr="00571F8E">
              <w:rPr>
                <w:lang w:val="fr-FR"/>
              </w:rPr>
              <w:t>ces</w:t>
            </w:r>
            <w:proofErr w:type="gramEnd"/>
            <w:r w:rsidRPr="00571F8E">
              <w:rPr>
                <w:lang w:val="fr-FR"/>
              </w:rPr>
              <w:t xml:space="preserve"> livres</w:t>
            </w:r>
          </w:p>
        </w:tc>
      </w:tr>
      <w:tr w:rsidR="00571F8E" w:rsidRPr="00571F8E" w14:paraId="7B9842F5" w14:textId="77777777" w:rsidTr="004F63DC">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6ADF431" w14:textId="77777777" w:rsidR="00571F8E" w:rsidRPr="00571F8E" w:rsidRDefault="00571F8E" w:rsidP="00571F8E">
            <w:r w:rsidRPr="00571F8E">
              <w:t>hankjønn</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A7DB75E" w14:textId="77777777" w:rsidR="00571F8E" w:rsidRPr="00571F8E" w:rsidRDefault="00571F8E" w:rsidP="00571F8E">
            <w:pPr>
              <w:rPr>
                <w:lang w:val="fr-FR"/>
              </w:rPr>
            </w:pPr>
            <w:proofErr w:type="gramStart"/>
            <w:r w:rsidRPr="00571F8E">
              <w:rPr>
                <w:lang w:val="fr-FR"/>
              </w:rPr>
              <w:t>cet</w:t>
            </w:r>
            <w:proofErr w:type="gramEnd"/>
            <w:r w:rsidRPr="00571F8E">
              <w:rPr>
                <w:lang w:val="fr-FR"/>
              </w:rPr>
              <w:t xml:space="preserve"> arbre</w:t>
            </w:r>
          </w:p>
        </w:tc>
        <w:tc>
          <w:tcPr>
            <w:tcW w:w="212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3F07A7F" w14:textId="77777777" w:rsidR="00571F8E" w:rsidRPr="00571F8E" w:rsidRDefault="00571F8E" w:rsidP="00571F8E">
            <w:pPr>
              <w:rPr>
                <w:lang w:val="fr-FR"/>
              </w:rPr>
            </w:pPr>
            <w:proofErr w:type="gramStart"/>
            <w:r w:rsidRPr="00571F8E">
              <w:rPr>
                <w:lang w:val="fr-FR"/>
              </w:rPr>
              <w:t>ces</w:t>
            </w:r>
            <w:proofErr w:type="gramEnd"/>
            <w:r w:rsidRPr="00571F8E">
              <w:rPr>
                <w:lang w:val="fr-FR"/>
              </w:rPr>
              <w:t xml:space="preserve"> arbres</w:t>
            </w:r>
          </w:p>
        </w:tc>
      </w:tr>
      <w:tr w:rsidR="00571F8E" w:rsidRPr="00571F8E" w14:paraId="3AF56961" w14:textId="77777777" w:rsidTr="004F63DC">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B4DB5A1" w14:textId="77777777" w:rsidR="00571F8E" w:rsidRPr="00571F8E" w:rsidRDefault="00571F8E" w:rsidP="00571F8E">
            <w:r w:rsidRPr="00571F8E">
              <w:t>hunkjønn</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F3DA873" w14:textId="77777777" w:rsidR="00571F8E" w:rsidRPr="00571F8E" w:rsidRDefault="00571F8E" w:rsidP="00571F8E">
            <w:pPr>
              <w:rPr>
                <w:lang w:val="fr-FR"/>
              </w:rPr>
            </w:pPr>
            <w:proofErr w:type="gramStart"/>
            <w:r w:rsidRPr="00571F8E">
              <w:rPr>
                <w:lang w:val="fr-FR"/>
              </w:rPr>
              <w:t>cette</w:t>
            </w:r>
            <w:proofErr w:type="gramEnd"/>
            <w:r w:rsidRPr="00571F8E">
              <w:rPr>
                <w:lang w:val="fr-FR"/>
              </w:rPr>
              <w:t xml:space="preserve"> ville</w:t>
            </w:r>
          </w:p>
        </w:tc>
        <w:tc>
          <w:tcPr>
            <w:tcW w:w="212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B73F7C7" w14:textId="77777777" w:rsidR="00571F8E" w:rsidRPr="00571F8E" w:rsidRDefault="00571F8E" w:rsidP="00571F8E">
            <w:pPr>
              <w:rPr>
                <w:lang w:val="fr-FR"/>
              </w:rPr>
            </w:pPr>
            <w:proofErr w:type="gramStart"/>
            <w:r w:rsidRPr="00571F8E">
              <w:rPr>
                <w:lang w:val="fr-FR"/>
              </w:rPr>
              <w:t>ces</w:t>
            </w:r>
            <w:proofErr w:type="gramEnd"/>
            <w:r w:rsidRPr="00571F8E">
              <w:rPr>
                <w:lang w:val="fr-FR"/>
              </w:rPr>
              <w:t xml:space="preserve"> villes</w:t>
            </w:r>
          </w:p>
        </w:tc>
      </w:tr>
      <w:tr w:rsidR="00571F8E" w:rsidRPr="00571F8E" w14:paraId="6B484C65" w14:textId="77777777" w:rsidTr="004F63DC">
        <w:tc>
          <w:tcPr>
            <w:tcW w:w="1673"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3D89124" w14:textId="77777777" w:rsidR="00571F8E" w:rsidRPr="00571F8E" w:rsidRDefault="00571F8E" w:rsidP="00571F8E">
            <w:r w:rsidRPr="00571F8E">
              <w:t>hunkjønn</w:t>
            </w:r>
          </w:p>
        </w:tc>
        <w:tc>
          <w:tcPr>
            <w:tcW w:w="1701"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645094A" w14:textId="77777777" w:rsidR="00571F8E" w:rsidRPr="00571F8E" w:rsidRDefault="00571F8E" w:rsidP="00571F8E">
            <w:pPr>
              <w:rPr>
                <w:lang w:val="fr-FR"/>
              </w:rPr>
            </w:pPr>
            <w:proofErr w:type="gramStart"/>
            <w:r w:rsidRPr="00571F8E">
              <w:rPr>
                <w:lang w:val="fr-FR"/>
              </w:rPr>
              <w:t>cette</w:t>
            </w:r>
            <w:proofErr w:type="gramEnd"/>
            <w:r w:rsidRPr="00571F8E">
              <w:rPr>
                <w:lang w:val="fr-FR"/>
              </w:rPr>
              <w:t xml:space="preserve"> idée</w:t>
            </w:r>
          </w:p>
        </w:tc>
        <w:tc>
          <w:tcPr>
            <w:tcW w:w="2126"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182356C" w14:textId="77777777" w:rsidR="00571F8E" w:rsidRPr="00571F8E" w:rsidRDefault="00571F8E" w:rsidP="00571F8E">
            <w:pPr>
              <w:rPr>
                <w:lang w:val="fr-FR"/>
              </w:rPr>
            </w:pPr>
            <w:proofErr w:type="gramStart"/>
            <w:r w:rsidRPr="00571F8E">
              <w:rPr>
                <w:lang w:val="fr-FR"/>
              </w:rPr>
              <w:t>ces</w:t>
            </w:r>
            <w:proofErr w:type="gramEnd"/>
            <w:r w:rsidRPr="00571F8E">
              <w:rPr>
                <w:lang w:val="fr-FR"/>
              </w:rPr>
              <w:t xml:space="preserve"> idées</w:t>
            </w:r>
          </w:p>
        </w:tc>
      </w:tr>
    </w:tbl>
    <w:p w14:paraId="05FB1068" w14:textId="77777777" w:rsidR="00571F8E" w:rsidRDefault="00571F8E" w:rsidP="007B25BD"/>
    <w:p w14:paraId="3A8F76A3" w14:textId="5D784BFC" w:rsidR="007B25BD" w:rsidRDefault="00C021BE" w:rsidP="00C021BE">
      <w:pPr>
        <w:pStyle w:val="Overskrift4"/>
      </w:pPr>
      <w:r>
        <w:t xml:space="preserve">xxx4 </w:t>
      </w:r>
      <w:r w:rsidR="007B25BD">
        <w:t>Demonstrativ i tidsuttrykk</w:t>
      </w:r>
    </w:p>
    <w:p w14:paraId="49C06738" w14:textId="77777777" w:rsidR="00571F8E" w:rsidRPr="00571F8E" w:rsidRDefault="00571F8E" w:rsidP="00571F8E">
      <w:pPr>
        <w:ind w:left="374" w:hanging="374"/>
      </w:pPr>
      <w:r w:rsidRPr="00571F8E">
        <w:rPr>
          <w:lang w:val="fr-FR"/>
        </w:rPr>
        <w:t xml:space="preserve">Julie travaille _ce_ soir. -- </w:t>
      </w:r>
      <w:r w:rsidRPr="00571F8E">
        <w:t>Julie arbeider i kveld.</w:t>
      </w:r>
    </w:p>
    <w:p w14:paraId="7544BADD" w14:textId="77777777" w:rsidR="00571F8E" w:rsidRPr="00571F8E" w:rsidRDefault="00571F8E" w:rsidP="00571F8E">
      <w:pPr>
        <w:ind w:left="374" w:hanging="374"/>
      </w:pPr>
      <w:r w:rsidRPr="00571F8E">
        <w:rPr>
          <w:lang w:val="fr-FR"/>
        </w:rPr>
        <w:t xml:space="preserve">Je vais en France _cet_ été. -- </w:t>
      </w:r>
      <w:r w:rsidRPr="00571F8E">
        <w:t>Jeg skal til Frankrike i sommer.</w:t>
      </w:r>
    </w:p>
    <w:p w14:paraId="68C1A339" w14:textId="77777777" w:rsidR="00571F8E" w:rsidRPr="00571F8E" w:rsidRDefault="00571F8E" w:rsidP="00571F8E">
      <w:pPr>
        <w:ind w:left="374" w:hanging="374"/>
      </w:pPr>
    </w:p>
    <w:p w14:paraId="679FB41F" w14:textId="77777777" w:rsidR="00571F8E" w:rsidRPr="00571F8E" w:rsidRDefault="00571F8E" w:rsidP="00571F8E">
      <w:pPr>
        <w:ind w:left="374" w:hanging="374"/>
      </w:pPr>
      <w:proofErr w:type="gramStart"/>
      <w:r w:rsidRPr="00571F8E">
        <w:rPr>
          <w:lang w:val="fr-FR"/>
        </w:rPr>
        <w:t>ce</w:t>
      </w:r>
      <w:proofErr w:type="gramEnd"/>
      <w:r w:rsidRPr="00571F8E">
        <w:rPr>
          <w:lang w:val="fr-FR"/>
        </w:rPr>
        <w:t xml:space="preserve"> matin -- </w:t>
      </w:r>
      <w:r w:rsidRPr="00571F8E">
        <w:t>i morges, i dag tidlig</w:t>
      </w:r>
    </w:p>
    <w:p w14:paraId="74CDF11C" w14:textId="77777777" w:rsidR="00571F8E" w:rsidRPr="00571F8E" w:rsidRDefault="00571F8E" w:rsidP="00571F8E">
      <w:pPr>
        <w:ind w:left="374" w:hanging="374"/>
      </w:pPr>
      <w:proofErr w:type="gramStart"/>
      <w:r w:rsidRPr="00571F8E">
        <w:rPr>
          <w:lang w:val="fr-FR"/>
        </w:rPr>
        <w:t>cet</w:t>
      </w:r>
      <w:proofErr w:type="gramEnd"/>
      <w:r w:rsidRPr="00571F8E">
        <w:rPr>
          <w:lang w:val="fr-FR"/>
        </w:rPr>
        <w:t xml:space="preserve"> après-midi -- </w:t>
      </w:r>
      <w:r w:rsidRPr="00571F8E">
        <w:t>i ettermiddag</w:t>
      </w:r>
    </w:p>
    <w:p w14:paraId="1BA7B5F0" w14:textId="77777777" w:rsidR="00571F8E" w:rsidRPr="00571F8E" w:rsidRDefault="00571F8E" w:rsidP="00571F8E">
      <w:pPr>
        <w:ind w:left="374" w:hanging="374"/>
      </w:pPr>
      <w:proofErr w:type="gramStart"/>
      <w:r w:rsidRPr="00571F8E">
        <w:rPr>
          <w:lang w:val="fr-FR"/>
        </w:rPr>
        <w:t>ce</w:t>
      </w:r>
      <w:proofErr w:type="gramEnd"/>
      <w:r w:rsidRPr="00571F8E">
        <w:rPr>
          <w:lang w:val="fr-FR"/>
        </w:rPr>
        <w:t xml:space="preserve"> soir -- </w:t>
      </w:r>
      <w:r w:rsidRPr="00571F8E">
        <w:t>i kveld</w:t>
      </w:r>
    </w:p>
    <w:p w14:paraId="0BFB67EC" w14:textId="77777777" w:rsidR="00571F8E" w:rsidRPr="00571F8E" w:rsidRDefault="00571F8E" w:rsidP="00571F8E">
      <w:pPr>
        <w:ind w:left="374" w:hanging="374"/>
      </w:pPr>
      <w:proofErr w:type="gramStart"/>
      <w:r w:rsidRPr="00571F8E">
        <w:rPr>
          <w:lang w:val="fr-FR"/>
        </w:rPr>
        <w:t>cette</w:t>
      </w:r>
      <w:proofErr w:type="gramEnd"/>
      <w:r w:rsidRPr="00571F8E">
        <w:rPr>
          <w:lang w:val="fr-FR"/>
        </w:rPr>
        <w:t xml:space="preserve"> nuit -- </w:t>
      </w:r>
      <w:r w:rsidRPr="00571F8E">
        <w:t>i natt</w:t>
      </w:r>
    </w:p>
    <w:p w14:paraId="46CE70E5" w14:textId="77777777" w:rsidR="00571F8E" w:rsidRPr="00571F8E" w:rsidRDefault="00571F8E" w:rsidP="00571F8E">
      <w:pPr>
        <w:ind w:left="374" w:hanging="374"/>
      </w:pPr>
      <w:proofErr w:type="gramStart"/>
      <w:r w:rsidRPr="00571F8E">
        <w:rPr>
          <w:lang w:val="fr-FR"/>
        </w:rPr>
        <w:t>cette</w:t>
      </w:r>
      <w:proofErr w:type="gramEnd"/>
      <w:r w:rsidRPr="00571F8E">
        <w:rPr>
          <w:lang w:val="fr-FR"/>
        </w:rPr>
        <w:t xml:space="preserve"> semaine -- </w:t>
      </w:r>
      <w:r w:rsidRPr="00571F8E">
        <w:t>denne uken</w:t>
      </w:r>
    </w:p>
    <w:p w14:paraId="78CDE8D0" w14:textId="77777777" w:rsidR="00571F8E" w:rsidRPr="00571F8E" w:rsidRDefault="00571F8E" w:rsidP="00571F8E">
      <w:pPr>
        <w:ind w:left="374" w:hanging="374"/>
      </w:pPr>
      <w:proofErr w:type="gramStart"/>
      <w:r w:rsidRPr="00571F8E">
        <w:rPr>
          <w:lang w:val="fr-FR"/>
        </w:rPr>
        <w:t>cet</w:t>
      </w:r>
      <w:proofErr w:type="gramEnd"/>
      <w:r w:rsidRPr="00571F8E">
        <w:rPr>
          <w:lang w:val="fr-FR"/>
        </w:rPr>
        <w:t xml:space="preserve"> été -- </w:t>
      </w:r>
      <w:r w:rsidRPr="00571F8E">
        <w:t>i sommer</w:t>
      </w:r>
    </w:p>
    <w:p w14:paraId="0E697BC9" w14:textId="77777777" w:rsidR="00571F8E" w:rsidRPr="00571F8E" w:rsidRDefault="00571F8E" w:rsidP="00571F8E">
      <w:pPr>
        <w:ind w:left="374" w:hanging="374"/>
      </w:pPr>
      <w:proofErr w:type="gramStart"/>
      <w:r w:rsidRPr="00571F8E">
        <w:rPr>
          <w:lang w:val="fr-FR"/>
        </w:rPr>
        <w:t>cette</w:t>
      </w:r>
      <w:proofErr w:type="gramEnd"/>
      <w:r w:rsidRPr="00571F8E">
        <w:rPr>
          <w:lang w:val="fr-FR"/>
        </w:rPr>
        <w:t xml:space="preserve"> année -- </w:t>
      </w:r>
      <w:r w:rsidRPr="00571F8E">
        <w:t>i år</w:t>
      </w:r>
    </w:p>
    <w:p w14:paraId="1167246D" w14:textId="77777777" w:rsidR="00571F8E" w:rsidRDefault="00571F8E" w:rsidP="007B25BD"/>
    <w:p w14:paraId="3FBD8F6E" w14:textId="5CA9C5CC" w:rsidR="007B25BD" w:rsidRDefault="007B25BD" w:rsidP="007B25BD">
      <w:r>
        <w:t xml:space="preserve">--- 218 </w:t>
      </w:r>
      <w:r w:rsidR="00BC42F9">
        <w:t>til 283</w:t>
      </w:r>
    </w:p>
    <w:p w14:paraId="6634423E" w14:textId="29B25BB7" w:rsidR="007B25BD" w:rsidRDefault="00C021BE" w:rsidP="00C021BE">
      <w:pPr>
        <w:pStyle w:val="Overskrift4"/>
      </w:pPr>
      <w:r>
        <w:t xml:space="preserve">xxx4 </w:t>
      </w:r>
      <w:r w:rsidR="007B25BD">
        <w:t>Demonstrativ – substantiviske former</w:t>
      </w:r>
    </w:p>
    <w:p w14:paraId="4F816D76" w14:textId="41A33FD6" w:rsidR="007B25BD" w:rsidRDefault="007B25BD" w:rsidP="007B25BD">
      <w:r>
        <w:t>Tabell</w:t>
      </w:r>
      <w:r w:rsidR="00571F8E">
        <w:t xml:space="preserve">, </w:t>
      </w:r>
      <w:r w:rsidR="00571F8E" w:rsidRPr="00571F8E">
        <w:t xml:space="preserve">3 kolonner, </w:t>
      </w:r>
      <w:r w:rsidR="00571F8E">
        <w:t>3</w:t>
      </w:r>
      <w:r w:rsidR="00571F8E" w:rsidRPr="00571F8E">
        <w:t xml:space="preserve"> rader</w:t>
      </w:r>
      <w:r>
        <w:t>:</w:t>
      </w:r>
    </w:p>
    <w:tbl>
      <w:tblPr>
        <w:tblStyle w:val="Tabellrutenett"/>
        <w:tblW w:w="0" w:type="auto"/>
        <w:tblLayout w:type="fixed"/>
        <w:tblLook w:val="04A0" w:firstRow="1" w:lastRow="0" w:firstColumn="1" w:lastColumn="0" w:noHBand="0" w:noVBand="1"/>
      </w:tblPr>
      <w:tblGrid>
        <w:gridCol w:w="1242"/>
        <w:gridCol w:w="1701"/>
        <w:gridCol w:w="1843"/>
      </w:tblGrid>
      <w:tr w:rsidR="00571F8E" w:rsidRPr="00571F8E" w14:paraId="1C708625" w14:textId="77777777" w:rsidTr="00A93D5A">
        <w:tc>
          <w:tcPr>
            <w:tcW w:w="1242" w:type="dxa"/>
          </w:tcPr>
          <w:p w14:paraId="4F141C1E" w14:textId="39744DF9" w:rsidR="00571F8E" w:rsidRPr="00571F8E" w:rsidRDefault="00571F8E" w:rsidP="004F63DC">
            <w:r>
              <w:t>-</w:t>
            </w:r>
          </w:p>
        </w:tc>
        <w:tc>
          <w:tcPr>
            <w:tcW w:w="1701" w:type="dxa"/>
          </w:tcPr>
          <w:p w14:paraId="51877F58" w14:textId="77777777" w:rsidR="00571F8E" w:rsidRPr="00571F8E" w:rsidRDefault="00571F8E" w:rsidP="004F63DC">
            <w:r w:rsidRPr="00571F8E">
              <w:t>hankjønn</w:t>
            </w:r>
          </w:p>
        </w:tc>
        <w:tc>
          <w:tcPr>
            <w:tcW w:w="1843" w:type="dxa"/>
          </w:tcPr>
          <w:p w14:paraId="562D21A4" w14:textId="77777777" w:rsidR="00571F8E" w:rsidRPr="00571F8E" w:rsidRDefault="00571F8E" w:rsidP="004F63DC">
            <w:r w:rsidRPr="00571F8E">
              <w:t>hunkjønn</w:t>
            </w:r>
          </w:p>
        </w:tc>
      </w:tr>
      <w:tr w:rsidR="00571F8E" w:rsidRPr="00571F8E" w14:paraId="32438395" w14:textId="77777777" w:rsidTr="00A93D5A">
        <w:tc>
          <w:tcPr>
            <w:tcW w:w="1242" w:type="dxa"/>
          </w:tcPr>
          <w:p w14:paraId="23D6ECB2" w14:textId="1D28F1CD" w:rsidR="00571F8E" w:rsidRPr="00571F8E" w:rsidRDefault="00571F8E" w:rsidP="004F63DC">
            <w:r w:rsidRPr="00571F8E">
              <w:lastRenderedPageBreak/>
              <w:t>entall</w:t>
            </w:r>
          </w:p>
        </w:tc>
        <w:tc>
          <w:tcPr>
            <w:tcW w:w="1701" w:type="dxa"/>
          </w:tcPr>
          <w:p w14:paraId="0743256F" w14:textId="744B04CF" w:rsidR="00571F8E" w:rsidRPr="00571F8E" w:rsidRDefault="00571F8E" w:rsidP="004F63DC">
            <w:pPr>
              <w:rPr>
                <w:lang w:val="fr-FR"/>
              </w:rPr>
            </w:pPr>
            <w:proofErr w:type="gramStart"/>
            <w:r w:rsidRPr="00571F8E">
              <w:rPr>
                <w:lang w:val="fr-FR"/>
              </w:rPr>
              <w:t>celui</w:t>
            </w:r>
            <w:proofErr w:type="gramEnd"/>
          </w:p>
        </w:tc>
        <w:tc>
          <w:tcPr>
            <w:tcW w:w="1843" w:type="dxa"/>
          </w:tcPr>
          <w:p w14:paraId="35FFD2B7" w14:textId="131D6473" w:rsidR="00571F8E" w:rsidRPr="00571F8E" w:rsidRDefault="00571F8E" w:rsidP="004F63DC">
            <w:pPr>
              <w:rPr>
                <w:lang w:val="fr-FR"/>
              </w:rPr>
            </w:pPr>
            <w:proofErr w:type="gramStart"/>
            <w:r w:rsidRPr="00571F8E">
              <w:rPr>
                <w:lang w:val="fr-FR"/>
              </w:rPr>
              <w:t>celle</w:t>
            </w:r>
            <w:proofErr w:type="gramEnd"/>
          </w:p>
        </w:tc>
      </w:tr>
      <w:tr w:rsidR="00571F8E" w:rsidRPr="00571F8E" w14:paraId="54FF1AEA" w14:textId="77777777" w:rsidTr="00A93D5A">
        <w:tc>
          <w:tcPr>
            <w:tcW w:w="1242" w:type="dxa"/>
          </w:tcPr>
          <w:p w14:paraId="631BC172" w14:textId="59BA7625" w:rsidR="00571F8E" w:rsidRPr="00571F8E" w:rsidRDefault="00571F8E" w:rsidP="004F63DC">
            <w:r w:rsidRPr="00571F8E">
              <w:t>flertall</w:t>
            </w:r>
          </w:p>
        </w:tc>
        <w:tc>
          <w:tcPr>
            <w:tcW w:w="1701" w:type="dxa"/>
          </w:tcPr>
          <w:p w14:paraId="3AD915D8" w14:textId="7D04708E" w:rsidR="00571F8E" w:rsidRPr="00571F8E" w:rsidRDefault="00571F8E" w:rsidP="004F63DC">
            <w:pPr>
              <w:rPr>
                <w:lang w:val="fr-FR"/>
              </w:rPr>
            </w:pPr>
            <w:proofErr w:type="gramStart"/>
            <w:r w:rsidRPr="00571F8E">
              <w:rPr>
                <w:lang w:val="fr-FR"/>
              </w:rPr>
              <w:t>ceux</w:t>
            </w:r>
            <w:proofErr w:type="gramEnd"/>
          </w:p>
        </w:tc>
        <w:tc>
          <w:tcPr>
            <w:tcW w:w="1843" w:type="dxa"/>
          </w:tcPr>
          <w:p w14:paraId="3527DABB" w14:textId="69A35156" w:rsidR="00571F8E" w:rsidRPr="00571F8E" w:rsidRDefault="00571F8E" w:rsidP="004F63DC">
            <w:pPr>
              <w:rPr>
                <w:lang w:val="fr-FR"/>
              </w:rPr>
            </w:pPr>
            <w:proofErr w:type="gramStart"/>
            <w:r w:rsidRPr="00571F8E">
              <w:rPr>
                <w:lang w:val="fr-FR"/>
              </w:rPr>
              <w:t>celles</w:t>
            </w:r>
            <w:proofErr w:type="gramEnd"/>
          </w:p>
        </w:tc>
      </w:tr>
    </w:tbl>
    <w:p w14:paraId="5D8F8548" w14:textId="77777777" w:rsidR="00571F8E" w:rsidRDefault="00571F8E" w:rsidP="007B25BD"/>
    <w:p w14:paraId="1E173581" w14:textId="48687037" w:rsidR="007B25BD" w:rsidRDefault="007B25BD" w:rsidP="006B712B">
      <w:pPr>
        <w:ind w:left="374" w:hanging="374"/>
      </w:pPr>
      <w:r>
        <w:t xml:space="preserve">• Disse formene blir brukt når </w:t>
      </w:r>
      <w:proofErr w:type="spellStart"/>
      <w:r>
        <w:t>de</w:t>
      </w:r>
      <w:r w:rsidR="0061020A">
        <w:t>m</w:t>
      </w:r>
      <w:r>
        <w:t>onstrativene</w:t>
      </w:r>
      <w:proofErr w:type="spellEnd"/>
      <w:r>
        <w:t xml:space="preserve"> (pekeordene) står i stedet for substantivet. De retter seg i kjønn og tall etter det substantivet de erstatter.</w:t>
      </w:r>
    </w:p>
    <w:p w14:paraId="0F18BE5C" w14:textId="77777777" w:rsidR="006B712B" w:rsidRDefault="006B712B" w:rsidP="006B712B">
      <w:pPr>
        <w:ind w:left="374" w:hanging="374"/>
      </w:pPr>
    </w:p>
    <w:p w14:paraId="7B6C45BD" w14:textId="6A15E81F" w:rsidR="007B25BD" w:rsidRDefault="007B25BD" w:rsidP="006B712B">
      <w:pPr>
        <w:ind w:left="374" w:hanging="374"/>
      </w:pPr>
      <w:r w:rsidRPr="006B712B">
        <w:rPr>
          <w:lang w:val="fr-FR"/>
        </w:rPr>
        <w:t>Vous prenez ce CD-ci ou ce CD-là</w:t>
      </w:r>
      <w:r w:rsidR="000968E6" w:rsidRPr="006B712B">
        <w:rPr>
          <w:lang w:val="fr-FR"/>
        </w:rPr>
        <w:t> ?</w:t>
      </w:r>
      <w:r>
        <w:t xml:space="preserve"> -- Tar De den cd-en her eller den cd-en der?</w:t>
      </w:r>
    </w:p>
    <w:p w14:paraId="03BC667D" w14:textId="6B7865DB" w:rsidR="007B25BD" w:rsidRDefault="007B25BD" w:rsidP="006B712B">
      <w:pPr>
        <w:ind w:left="374" w:hanging="374"/>
      </w:pPr>
      <w:r w:rsidRPr="006B712B">
        <w:rPr>
          <w:lang w:val="fr-FR"/>
        </w:rPr>
        <w:t>Je prends _celui-ci_</w:t>
      </w:r>
      <w:r w:rsidR="006B712B">
        <w:rPr>
          <w:lang w:val="fr-FR"/>
        </w:rPr>
        <w:t>.</w:t>
      </w:r>
      <w:r>
        <w:t xml:space="preserve"> -- Jeg tar denne (her).</w:t>
      </w:r>
    </w:p>
    <w:p w14:paraId="6DB48294" w14:textId="54ED1CE0" w:rsidR="007B25BD" w:rsidRDefault="007B25BD" w:rsidP="006B712B">
      <w:pPr>
        <w:ind w:left="374" w:hanging="374"/>
      </w:pPr>
      <w:r w:rsidRPr="006B712B">
        <w:rPr>
          <w:lang w:val="fr-FR"/>
        </w:rPr>
        <w:t>Vous préférez cette jupe-ci o</w:t>
      </w:r>
      <w:r w:rsidR="006B712B">
        <w:rPr>
          <w:lang w:val="fr-FR"/>
        </w:rPr>
        <w:t>u</w:t>
      </w:r>
      <w:r w:rsidRPr="006B712B">
        <w:rPr>
          <w:lang w:val="fr-FR"/>
        </w:rPr>
        <w:t xml:space="preserve"> cette jupe-là</w:t>
      </w:r>
      <w:r w:rsidR="000968E6" w:rsidRPr="006B712B">
        <w:rPr>
          <w:lang w:val="fr-FR"/>
        </w:rPr>
        <w:t> ?</w:t>
      </w:r>
      <w:r>
        <w:t xml:space="preserve"> -- Foretrekker De dette skjørtet her eller det der?</w:t>
      </w:r>
    </w:p>
    <w:p w14:paraId="4102584F" w14:textId="3E8EFCC5" w:rsidR="007B25BD" w:rsidRDefault="007B25BD" w:rsidP="006B712B">
      <w:pPr>
        <w:ind w:left="374" w:hanging="374"/>
      </w:pPr>
      <w:r w:rsidRPr="006B712B">
        <w:rPr>
          <w:lang w:val="fr-FR"/>
        </w:rPr>
        <w:t>Je p</w:t>
      </w:r>
      <w:r w:rsidR="006B712B">
        <w:rPr>
          <w:lang w:val="fr-FR"/>
        </w:rPr>
        <w:t>r</w:t>
      </w:r>
      <w:r w:rsidRPr="006B712B">
        <w:rPr>
          <w:lang w:val="fr-FR"/>
        </w:rPr>
        <w:t>éfère _celle-ci_</w:t>
      </w:r>
      <w:r w:rsidR="006B712B">
        <w:rPr>
          <w:lang w:val="fr-FR"/>
        </w:rPr>
        <w:t>.</w:t>
      </w:r>
      <w:r>
        <w:t xml:space="preserve"> -- Jeg foretrekker dette.</w:t>
      </w:r>
    </w:p>
    <w:p w14:paraId="1202A1F3" w14:textId="26941953" w:rsidR="007B25BD" w:rsidRDefault="007B25BD" w:rsidP="006B712B">
      <w:pPr>
        <w:ind w:left="374" w:hanging="374"/>
      </w:pPr>
      <w:r w:rsidRPr="006B712B">
        <w:rPr>
          <w:lang w:val="fr-FR"/>
        </w:rPr>
        <w:t>Vous prenez ces livres-ci</w:t>
      </w:r>
      <w:r w:rsidR="000968E6" w:rsidRPr="006B712B">
        <w:rPr>
          <w:lang w:val="fr-FR"/>
        </w:rPr>
        <w:t> ?</w:t>
      </w:r>
      <w:r>
        <w:t xml:space="preserve"> -- Tar De disse bøkene her?</w:t>
      </w:r>
    </w:p>
    <w:p w14:paraId="440056AF" w14:textId="73BA5D8F" w:rsidR="006B712B" w:rsidRDefault="007B25BD" w:rsidP="006B712B">
      <w:pPr>
        <w:ind w:left="374" w:hanging="374"/>
      </w:pPr>
      <w:r w:rsidRPr="006B712B">
        <w:rPr>
          <w:lang w:val="fr-FR"/>
        </w:rPr>
        <w:t>Non, Monsieur, je prends _ceux-là_</w:t>
      </w:r>
      <w:r w:rsidR="006B712B">
        <w:rPr>
          <w:lang w:val="fr-FR"/>
        </w:rPr>
        <w:t>.</w:t>
      </w:r>
      <w:r>
        <w:t xml:space="preserve"> -- Nei, jeg tar de der.</w:t>
      </w:r>
    </w:p>
    <w:p w14:paraId="791A5CD8" w14:textId="3E0FFF01" w:rsidR="007B25BD" w:rsidRDefault="007B25BD" w:rsidP="006B712B">
      <w:pPr>
        <w:ind w:left="374" w:hanging="374"/>
      </w:pPr>
      <w:r>
        <w:t>• De substantiviske formene følges ofte av -</w:t>
      </w:r>
      <w:r w:rsidRPr="006B712B">
        <w:rPr>
          <w:lang w:val="fr-FR"/>
        </w:rPr>
        <w:t>ci</w:t>
      </w:r>
      <w:r>
        <w:t xml:space="preserve"> eller -</w:t>
      </w:r>
      <w:r w:rsidRPr="006B712B">
        <w:rPr>
          <w:lang w:val="fr-FR"/>
        </w:rPr>
        <w:t>là</w:t>
      </w:r>
      <w:r>
        <w:t xml:space="preserve"> som understreker det som er nært og det som er lenger borte (norsk _her_ og _der_).</w:t>
      </w:r>
    </w:p>
    <w:p w14:paraId="1066DDC4" w14:textId="77777777" w:rsidR="006B712B" w:rsidRDefault="006B712B" w:rsidP="006B712B">
      <w:pPr>
        <w:ind w:left="374" w:hanging="374"/>
      </w:pPr>
    </w:p>
    <w:p w14:paraId="0368C475" w14:textId="3F800BA6" w:rsidR="007B25BD" w:rsidRDefault="00C021BE" w:rsidP="00C021BE">
      <w:pPr>
        <w:pStyle w:val="Overskrift2"/>
      </w:pPr>
      <w:r>
        <w:t xml:space="preserve">xxx2 </w:t>
      </w:r>
      <w:r w:rsidR="007B25BD">
        <w:t>Substantiv (</w:t>
      </w:r>
      <w:r w:rsidR="007B25BD" w:rsidRPr="006B712B">
        <w:rPr>
          <w:lang w:val="fr-FR"/>
        </w:rPr>
        <w:t>Les noms</w:t>
      </w:r>
      <w:r w:rsidR="007B25BD">
        <w:t>)</w:t>
      </w:r>
    </w:p>
    <w:p w14:paraId="654564E3" w14:textId="2C103725" w:rsidR="007B25BD" w:rsidRDefault="00C021BE" w:rsidP="00C021BE">
      <w:pPr>
        <w:pStyle w:val="Overskrift3"/>
      </w:pPr>
      <w:r>
        <w:t xml:space="preserve">xxx3 </w:t>
      </w:r>
      <w:r w:rsidR="007B25BD">
        <w:t>Kjønn og tall</w:t>
      </w:r>
    </w:p>
    <w:p w14:paraId="2E8F64C4" w14:textId="77777777" w:rsidR="00DB0D38" w:rsidRPr="00DB0D38" w:rsidRDefault="00DB0D38" w:rsidP="00DB0D38">
      <w:pPr>
        <w:ind w:left="374" w:hanging="374"/>
      </w:pPr>
      <w:r w:rsidRPr="00DB0D38">
        <w:rPr>
          <w:lang w:val="fr-FR"/>
        </w:rPr>
        <w:t xml:space="preserve">J'ai _un_ chien. -- </w:t>
      </w:r>
      <w:r w:rsidRPr="00DB0D38">
        <w:t>Jeg har en hund.</w:t>
      </w:r>
    </w:p>
    <w:p w14:paraId="4E1988EC" w14:textId="77777777" w:rsidR="00DB0D38" w:rsidRPr="00DB0D38" w:rsidRDefault="00DB0D38" w:rsidP="00DB0D38">
      <w:pPr>
        <w:ind w:left="374" w:hanging="374"/>
      </w:pPr>
      <w:r w:rsidRPr="00DB0D38">
        <w:rPr>
          <w:lang w:val="fr-FR"/>
        </w:rPr>
        <w:t xml:space="preserve">C'est _une_ catastrophe. -- </w:t>
      </w:r>
      <w:r w:rsidRPr="00DB0D38">
        <w:t>Det er en katastrofe.</w:t>
      </w:r>
    </w:p>
    <w:p w14:paraId="44A697C8" w14:textId="77777777" w:rsidR="00DB0D38" w:rsidRPr="00DB0D38" w:rsidRDefault="00DB0D38" w:rsidP="00DB0D38">
      <w:pPr>
        <w:ind w:left="374" w:hanging="374"/>
      </w:pPr>
      <w:r w:rsidRPr="00DB0D38">
        <w:rPr>
          <w:lang w:val="fr-FR"/>
        </w:rPr>
        <w:t xml:space="preserve">_Le_ chat est noir. -- </w:t>
      </w:r>
      <w:r w:rsidRPr="00DB0D38">
        <w:t>Katten er svart.</w:t>
      </w:r>
    </w:p>
    <w:p w14:paraId="4619A986" w14:textId="77777777" w:rsidR="00DB0D38" w:rsidRPr="00DB0D38" w:rsidRDefault="00DB0D38" w:rsidP="00DB0D38">
      <w:pPr>
        <w:ind w:left="374" w:hanging="374"/>
      </w:pPr>
      <w:r w:rsidRPr="00DB0D38">
        <w:rPr>
          <w:lang w:val="fr-FR"/>
        </w:rPr>
        <w:t xml:space="preserve">_La_ banane est jaune. -- </w:t>
      </w:r>
      <w:r w:rsidRPr="00DB0D38">
        <w:t>Bananen er gul.</w:t>
      </w:r>
    </w:p>
    <w:p w14:paraId="618959A9" w14:textId="77777777" w:rsidR="00DB0D38" w:rsidRPr="00DB0D38" w:rsidRDefault="00DB0D38" w:rsidP="00DB0D38">
      <w:pPr>
        <w:ind w:left="374" w:hanging="374"/>
      </w:pPr>
      <w:r w:rsidRPr="00DB0D38">
        <w:t>• Det franske språket har bare to kjønn: hankjønn (</w:t>
      </w:r>
      <w:r w:rsidRPr="00DB0D38">
        <w:rPr>
          <w:lang w:val="fr-FR"/>
        </w:rPr>
        <w:t>masculin</w:t>
      </w:r>
      <w:r w:rsidRPr="00DB0D38">
        <w:t>) og hunkjønn (</w:t>
      </w:r>
      <w:r w:rsidRPr="00DB0D38">
        <w:rPr>
          <w:lang w:val="fr-FR"/>
        </w:rPr>
        <w:t>féminin</w:t>
      </w:r>
      <w:r w:rsidRPr="00DB0D38">
        <w:t>). I ordbøker blir substantivet oppgitt med m for hankjønn og f for hunkjønn.</w:t>
      </w:r>
    </w:p>
    <w:p w14:paraId="6D419C62" w14:textId="7E1E3FA8" w:rsidR="00DB0D38" w:rsidRPr="00DB0D38" w:rsidRDefault="00DB0D38" w:rsidP="00DB0D38">
      <w:pPr>
        <w:ind w:left="374" w:hanging="374"/>
      </w:pPr>
      <w:r w:rsidRPr="00DB0D38">
        <w:t xml:space="preserve">• Mange substantiv som ender på </w:t>
      </w:r>
      <w:r w:rsidRPr="00DB0D38">
        <w:rPr>
          <w:lang w:val="fr-FR"/>
        </w:rPr>
        <w:t>-</w:t>
      </w:r>
      <w:r w:rsidRPr="00DB0D38">
        <w:t>e i fransk, er hunkjønn. Merk: _</w:t>
      </w:r>
      <w:r w:rsidRPr="00DB0D38">
        <w:rPr>
          <w:lang w:val="fr-FR"/>
        </w:rPr>
        <w:t>un</w:t>
      </w:r>
      <w:r w:rsidRPr="00DB0D38">
        <w:t>_ homme.</w:t>
      </w:r>
    </w:p>
    <w:p w14:paraId="59AEE7DD" w14:textId="77777777" w:rsidR="00DB0D38" w:rsidRDefault="00DB0D38" w:rsidP="007B25BD"/>
    <w:p w14:paraId="5839A1AE" w14:textId="77777777" w:rsidR="00DB0D38" w:rsidRPr="00DB0D38" w:rsidRDefault="00DB0D38" w:rsidP="00DB0D38">
      <w:pPr>
        <w:ind w:left="374" w:hanging="374"/>
      </w:pPr>
      <w:proofErr w:type="gramStart"/>
      <w:r w:rsidRPr="00DB0D38">
        <w:rPr>
          <w:lang w:val="fr-FR"/>
        </w:rPr>
        <w:t>une</w:t>
      </w:r>
      <w:proofErr w:type="gramEnd"/>
      <w:r w:rsidRPr="00DB0D38">
        <w:rPr>
          <w:lang w:val="fr-FR"/>
        </w:rPr>
        <w:t xml:space="preserve"> conclusion -- </w:t>
      </w:r>
      <w:r w:rsidRPr="00DB0D38">
        <w:t>en konklusjon</w:t>
      </w:r>
    </w:p>
    <w:p w14:paraId="35FC87A6" w14:textId="77777777" w:rsidR="00DB0D38" w:rsidRPr="00DB0D38" w:rsidRDefault="00DB0D38" w:rsidP="00DB0D38">
      <w:pPr>
        <w:ind w:left="374" w:hanging="374"/>
      </w:pPr>
      <w:proofErr w:type="gramStart"/>
      <w:r w:rsidRPr="00DB0D38">
        <w:rPr>
          <w:lang w:val="fr-FR"/>
        </w:rPr>
        <w:t>une</w:t>
      </w:r>
      <w:proofErr w:type="gramEnd"/>
      <w:r w:rsidRPr="00DB0D38">
        <w:rPr>
          <w:lang w:val="fr-FR"/>
        </w:rPr>
        <w:t xml:space="preserve"> négation -- </w:t>
      </w:r>
      <w:r w:rsidRPr="00DB0D38">
        <w:t>en nektelse</w:t>
      </w:r>
    </w:p>
    <w:p w14:paraId="33ECB350" w14:textId="77777777" w:rsidR="00DB0D38" w:rsidRPr="00DB0D38" w:rsidRDefault="00DB0D38" w:rsidP="00DB0D38">
      <w:pPr>
        <w:ind w:left="374" w:hanging="374"/>
      </w:pPr>
      <w:proofErr w:type="gramStart"/>
      <w:r w:rsidRPr="00DB0D38">
        <w:rPr>
          <w:lang w:val="fr-FR"/>
        </w:rPr>
        <w:t>une</w:t>
      </w:r>
      <w:proofErr w:type="gramEnd"/>
      <w:r w:rsidRPr="00DB0D38">
        <w:rPr>
          <w:lang w:val="fr-FR"/>
        </w:rPr>
        <w:t xml:space="preserve"> tendance -- </w:t>
      </w:r>
      <w:r w:rsidRPr="00DB0D38">
        <w:t>en tendens</w:t>
      </w:r>
    </w:p>
    <w:p w14:paraId="1AA7CCE5" w14:textId="77777777" w:rsidR="00DB0D38" w:rsidRPr="00DB0D38" w:rsidRDefault="00DB0D38" w:rsidP="00DB0D38">
      <w:pPr>
        <w:ind w:left="374" w:hanging="374"/>
      </w:pPr>
      <w:proofErr w:type="gramStart"/>
      <w:r w:rsidRPr="00DB0D38">
        <w:rPr>
          <w:lang w:val="fr-FR"/>
        </w:rPr>
        <w:t>une</w:t>
      </w:r>
      <w:proofErr w:type="gramEnd"/>
      <w:r w:rsidRPr="00DB0D38">
        <w:rPr>
          <w:lang w:val="fr-FR"/>
        </w:rPr>
        <w:t xml:space="preserve"> différence -- </w:t>
      </w:r>
      <w:r w:rsidRPr="00DB0D38">
        <w:t>en forskjell</w:t>
      </w:r>
    </w:p>
    <w:p w14:paraId="326C35F3" w14:textId="77777777" w:rsidR="00DB0D38" w:rsidRPr="00DB0D38" w:rsidRDefault="00DB0D38" w:rsidP="00DB0D38">
      <w:pPr>
        <w:ind w:left="374" w:hanging="374"/>
      </w:pPr>
      <w:proofErr w:type="gramStart"/>
      <w:r w:rsidRPr="00DB0D38">
        <w:rPr>
          <w:lang w:val="fr-FR"/>
        </w:rPr>
        <w:t>une</w:t>
      </w:r>
      <w:proofErr w:type="gramEnd"/>
      <w:r w:rsidRPr="00DB0D38">
        <w:rPr>
          <w:lang w:val="fr-FR"/>
        </w:rPr>
        <w:t xml:space="preserve"> partie -- </w:t>
      </w:r>
      <w:r w:rsidRPr="00DB0D38">
        <w:t>en del</w:t>
      </w:r>
    </w:p>
    <w:p w14:paraId="7C5E6D10" w14:textId="77777777" w:rsidR="00DB0D38" w:rsidRPr="00DB0D38" w:rsidRDefault="00DB0D38" w:rsidP="00DB0D38">
      <w:pPr>
        <w:ind w:left="374" w:hanging="374"/>
      </w:pPr>
      <w:proofErr w:type="gramStart"/>
      <w:r w:rsidRPr="00DB0D38">
        <w:rPr>
          <w:lang w:val="fr-FR"/>
        </w:rPr>
        <w:t>une</w:t>
      </w:r>
      <w:proofErr w:type="gramEnd"/>
      <w:r w:rsidRPr="00DB0D38">
        <w:rPr>
          <w:lang w:val="fr-FR"/>
        </w:rPr>
        <w:t xml:space="preserve"> année -- </w:t>
      </w:r>
      <w:r w:rsidRPr="00DB0D38">
        <w:t>et år</w:t>
      </w:r>
    </w:p>
    <w:p w14:paraId="4D8AEB15" w14:textId="77777777" w:rsidR="00DB0D38" w:rsidRPr="00DB0D38" w:rsidRDefault="00DB0D38" w:rsidP="00DB0D38">
      <w:pPr>
        <w:ind w:left="374" w:hanging="374"/>
      </w:pPr>
      <w:r w:rsidRPr="00DB0D38">
        <w:t xml:space="preserve">• Substantiv som ender på </w:t>
      </w:r>
      <w:r w:rsidRPr="0061020A">
        <w:rPr>
          <w:lang w:val="fr-FR"/>
        </w:rPr>
        <w:t>-</w:t>
      </w:r>
      <w:proofErr w:type="spellStart"/>
      <w:r w:rsidRPr="0061020A">
        <w:rPr>
          <w:lang w:val="fr-FR"/>
        </w:rPr>
        <w:t>sion</w:t>
      </w:r>
      <w:proofErr w:type="spellEnd"/>
      <w:r w:rsidRPr="0061020A">
        <w:rPr>
          <w:lang w:val="fr-FR"/>
        </w:rPr>
        <w:t>, -</w:t>
      </w:r>
      <w:proofErr w:type="spellStart"/>
      <w:r w:rsidRPr="0061020A">
        <w:rPr>
          <w:lang w:val="fr-FR"/>
        </w:rPr>
        <w:t>tion</w:t>
      </w:r>
      <w:proofErr w:type="spellEnd"/>
      <w:r w:rsidRPr="0061020A">
        <w:rPr>
          <w:lang w:val="fr-FR"/>
        </w:rPr>
        <w:t>, -</w:t>
      </w:r>
      <w:proofErr w:type="spellStart"/>
      <w:r w:rsidRPr="0061020A">
        <w:rPr>
          <w:lang w:val="fr-FR"/>
        </w:rPr>
        <w:t>ance</w:t>
      </w:r>
      <w:proofErr w:type="spellEnd"/>
      <w:r w:rsidRPr="0061020A">
        <w:rPr>
          <w:lang w:val="fr-FR"/>
        </w:rPr>
        <w:t>, -</w:t>
      </w:r>
      <w:proofErr w:type="spellStart"/>
      <w:r w:rsidRPr="0061020A">
        <w:rPr>
          <w:lang w:val="fr-FR"/>
        </w:rPr>
        <w:t>ence</w:t>
      </w:r>
      <w:proofErr w:type="spellEnd"/>
      <w:r w:rsidRPr="0061020A">
        <w:rPr>
          <w:lang w:val="fr-FR"/>
        </w:rPr>
        <w:t>, -</w:t>
      </w:r>
      <w:proofErr w:type="spellStart"/>
      <w:r w:rsidRPr="0061020A">
        <w:rPr>
          <w:lang w:val="fr-FR"/>
        </w:rPr>
        <w:t>ie</w:t>
      </w:r>
      <w:proofErr w:type="spellEnd"/>
      <w:r w:rsidRPr="0061020A">
        <w:rPr>
          <w:lang w:val="fr-FR"/>
        </w:rPr>
        <w:t xml:space="preserve"> </w:t>
      </w:r>
      <w:proofErr w:type="spellStart"/>
      <w:r w:rsidRPr="0061020A">
        <w:rPr>
          <w:lang w:val="fr-FR"/>
        </w:rPr>
        <w:t>og</w:t>
      </w:r>
      <w:proofErr w:type="spellEnd"/>
      <w:r w:rsidRPr="0061020A">
        <w:rPr>
          <w:lang w:val="fr-FR"/>
        </w:rPr>
        <w:t xml:space="preserve"> -</w:t>
      </w:r>
      <w:proofErr w:type="spellStart"/>
      <w:r w:rsidRPr="0061020A">
        <w:rPr>
          <w:lang w:val="fr-FR"/>
        </w:rPr>
        <w:t>ée</w:t>
      </w:r>
      <w:proofErr w:type="spellEnd"/>
      <w:r w:rsidRPr="00DB0D38">
        <w:t>, er hunkjønn.</w:t>
      </w:r>
    </w:p>
    <w:p w14:paraId="325D5A84" w14:textId="77777777" w:rsidR="007B25BD" w:rsidRDefault="007B25BD" w:rsidP="007B25BD"/>
    <w:p w14:paraId="42664987" w14:textId="014D68A8" w:rsidR="007B25BD" w:rsidRDefault="007B25BD" w:rsidP="007B25BD">
      <w:r>
        <w:t xml:space="preserve">--- 219 </w:t>
      </w:r>
      <w:r w:rsidR="00BC42F9">
        <w:t>til 283</w:t>
      </w:r>
    </w:p>
    <w:p w14:paraId="58B33E41" w14:textId="77777777" w:rsidR="004F63DC" w:rsidRPr="004F63DC" w:rsidRDefault="004F63DC" w:rsidP="004F63DC">
      <w:pPr>
        <w:ind w:left="374" w:hanging="374"/>
      </w:pPr>
      <w:proofErr w:type="gramStart"/>
      <w:r w:rsidRPr="004F63DC">
        <w:rPr>
          <w:lang w:val="fr-FR"/>
        </w:rPr>
        <w:t>un</w:t>
      </w:r>
      <w:proofErr w:type="gramEnd"/>
      <w:r w:rsidRPr="004F63DC">
        <w:rPr>
          <w:lang w:val="fr-FR"/>
        </w:rPr>
        <w:t xml:space="preserve"> village -- </w:t>
      </w:r>
      <w:r w:rsidRPr="004F63DC">
        <w:t>en landsby</w:t>
      </w:r>
    </w:p>
    <w:p w14:paraId="6F68308E" w14:textId="77777777" w:rsidR="004F63DC" w:rsidRPr="004F63DC" w:rsidRDefault="004F63DC" w:rsidP="004F63DC">
      <w:pPr>
        <w:ind w:left="374" w:hanging="374"/>
      </w:pPr>
      <w:proofErr w:type="gramStart"/>
      <w:r w:rsidRPr="004F63DC">
        <w:rPr>
          <w:lang w:val="fr-FR"/>
        </w:rPr>
        <w:t>un</w:t>
      </w:r>
      <w:proofErr w:type="gramEnd"/>
      <w:r w:rsidRPr="004F63DC">
        <w:rPr>
          <w:lang w:val="fr-FR"/>
        </w:rPr>
        <w:t xml:space="preserve"> appartement -- </w:t>
      </w:r>
      <w:r w:rsidRPr="004F63DC">
        <w:t>en leilighet</w:t>
      </w:r>
    </w:p>
    <w:p w14:paraId="0B1BBBD7" w14:textId="77777777" w:rsidR="004F63DC" w:rsidRPr="004F63DC" w:rsidRDefault="004F63DC" w:rsidP="004F63DC">
      <w:pPr>
        <w:ind w:left="374" w:hanging="374"/>
      </w:pPr>
      <w:proofErr w:type="gramStart"/>
      <w:r w:rsidRPr="004F63DC">
        <w:rPr>
          <w:lang w:val="fr-FR"/>
        </w:rPr>
        <w:t>un</w:t>
      </w:r>
      <w:proofErr w:type="gramEnd"/>
      <w:r w:rsidRPr="004F63DC">
        <w:rPr>
          <w:lang w:val="fr-FR"/>
        </w:rPr>
        <w:t xml:space="preserve"> optimisme -- </w:t>
      </w:r>
      <w:r w:rsidRPr="004F63DC">
        <w:t>en optimisme</w:t>
      </w:r>
    </w:p>
    <w:p w14:paraId="4201CB25" w14:textId="77777777" w:rsidR="004F63DC" w:rsidRPr="004F63DC" w:rsidRDefault="004F63DC" w:rsidP="004F63DC">
      <w:pPr>
        <w:ind w:left="374" w:hanging="374"/>
      </w:pPr>
      <w:r w:rsidRPr="004F63DC">
        <w:t xml:space="preserve">• Substantiv som ender på </w:t>
      </w:r>
      <w:r w:rsidRPr="0061020A">
        <w:rPr>
          <w:lang w:val="fr-FR"/>
        </w:rPr>
        <w:t>-</w:t>
      </w:r>
      <w:proofErr w:type="spellStart"/>
      <w:r w:rsidRPr="0061020A">
        <w:rPr>
          <w:lang w:val="fr-FR"/>
        </w:rPr>
        <w:t>age</w:t>
      </w:r>
      <w:proofErr w:type="spellEnd"/>
      <w:r w:rsidRPr="0061020A">
        <w:rPr>
          <w:lang w:val="fr-FR"/>
        </w:rPr>
        <w:t>, -ment</w:t>
      </w:r>
      <w:r w:rsidRPr="004F63DC">
        <w:t xml:space="preserve"> og </w:t>
      </w:r>
      <w:r w:rsidRPr="004F63DC">
        <w:rPr>
          <w:lang w:val="fr-FR"/>
        </w:rPr>
        <w:t>-</w:t>
      </w:r>
      <w:proofErr w:type="spellStart"/>
      <w:r w:rsidRPr="004F63DC">
        <w:rPr>
          <w:lang w:val="fr-FR"/>
        </w:rPr>
        <w:t>isme</w:t>
      </w:r>
      <w:proofErr w:type="spellEnd"/>
      <w:r w:rsidRPr="004F63DC">
        <w:t xml:space="preserve"> er som regel hankjønn.</w:t>
      </w:r>
    </w:p>
    <w:p w14:paraId="59DB3271" w14:textId="77777777" w:rsidR="004F63DC" w:rsidRPr="004F63DC" w:rsidRDefault="004F63DC" w:rsidP="004F63DC">
      <w:pPr>
        <w:ind w:left="374" w:hanging="374"/>
      </w:pPr>
    </w:p>
    <w:p w14:paraId="492AF763" w14:textId="77777777" w:rsidR="004F63DC" w:rsidRPr="004F63DC" w:rsidRDefault="004F63DC" w:rsidP="004F63DC">
      <w:pPr>
        <w:ind w:left="374" w:hanging="374"/>
      </w:pPr>
      <w:proofErr w:type="gramStart"/>
      <w:r w:rsidRPr="004F63DC">
        <w:rPr>
          <w:lang w:val="fr-FR"/>
        </w:rPr>
        <w:lastRenderedPageBreak/>
        <w:t>un</w:t>
      </w:r>
      <w:proofErr w:type="gramEnd"/>
      <w:r w:rsidRPr="004F63DC">
        <w:rPr>
          <w:lang w:val="fr-FR"/>
        </w:rPr>
        <w:t xml:space="preserve"> boulanger - une boulangère</w:t>
      </w:r>
      <w:r w:rsidRPr="004F63DC">
        <w:t xml:space="preserve"> -- en baker</w:t>
      </w:r>
    </w:p>
    <w:p w14:paraId="10615EBE" w14:textId="77777777" w:rsidR="004F63DC" w:rsidRPr="004F63DC" w:rsidRDefault="004F63DC" w:rsidP="004F63DC">
      <w:pPr>
        <w:ind w:left="374" w:hanging="374"/>
      </w:pPr>
      <w:proofErr w:type="gramStart"/>
      <w:r w:rsidRPr="004F63DC">
        <w:rPr>
          <w:lang w:val="fr-FR"/>
        </w:rPr>
        <w:t>un</w:t>
      </w:r>
      <w:proofErr w:type="gramEnd"/>
      <w:r w:rsidRPr="004F63DC">
        <w:rPr>
          <w:lang w:val="fr-FR"/>
        </w:rPr>
        <w:t xml:space="preserve"> couturier - une couturière</w:t>
      </w:r>
      <w:r w:rsidRPr="004F63DC">
        <w:t xml:space="preserve"> -- en moteskaper / en skredder</w:t>
      </w:r>
    </w:p>
    <w:p w14:paraId="027C6755" w14:textId="77777777" w:rsidR="004F63DC" w:rsidRPr="004F63DC" w:rsidRDefault="004F63DC" w:rsidP="004F63DC">
      <w:pPr>
        <w:ind w:left="374" w:hanging="374"/>
      </w:pPr>
      <w:proofErr w:type="gramStart"/>
      <w:r w:rsidRPr="004F63DC">
        <w:rPr>
          <w:lang w:val="fr-FR"/>
        </w:rPr>
        <w:t>un</w:t>
      </w:r>
      <w:proofErr w:type="gramEnd"/>
      <w:r w:rsidRPr="004F63DC">
        <w:rPr>
          <w:lang w:val="fr-FR"/>
        </w:rPr>
        <w:t xml:space="preserve"> chanteur - une chanteuse</w:t>
      </w:r>
      <w:r w:rsidRPr="004F63DC">
        <w:t xml:space="preserve"> -- en sanger</w:t>
      </w:r>
    </w:p>
    <w:p w14:paraId="7994E637" w14:textId="77777777" w:rsidR="004F63DC" w:rsidRPr="004F63DC" w:rsidRDefault="004F63DC" w:rsidP="004F63DC">
      <w:pPr>
        <w:ind w:left="374" w:hanging="374"/>
      </w:pPr>
      <w:proofErr w:type="gramStart"/>
      <w:r w:rsidRPr="004F63DC">
        <w:rPr>
          <w:lang w:val="fr-FR"/>
        </w:rPr>
        <w:t>un</w:t>
      </w:r>
      <w:proofErr w:type="gramEnd"/>
      <w:r w:rsidRPr="004F63DC">
        <w:rPr>
          <w:lang w:val="fr-FR"/>
        </w:rPr>
        <w:t xml:space="preserve"> acteur - une actrice</w:t>
      </w:r>
      <w:r w:rsidRPr="004F63DC">
        <w:t xml:space="preserve"> -- en skuespiller</w:t>
      </w:r>
    </w:p>
    <w:p w14:paraId="6050D0FB" w14:textId="51665FDC" w:rsidR="004F63DC" w:rsidRPr="004F63DC" w:rsidRDefault="004F63DC" w:rsidP="004F63DC">
      <w:pPr>
        <w:ind w:left="374" w:hanging="374"/>
      </w:pPr>
      <w:r w:rsidRPr="004F63DC">
        <w:t>• Noen yrkestitler har forskjellige former i hankjønn og hunkjønn</w:t>
      </w:r>
      <w:r w:rsidR="009F4CBB">
        <w:t>.</w:t>
      </w:r>
    </w:p>
    <w:p w14:paraId="41A12BF8" w14:textId="77777777" w:rsidR="004F63DC" w:rsidRDefault="004F63DC" w:rsidP="007B25BD"/>
    <w:p w14:paraId="1847786A" w14:textId="3D43B6EB" w:rsidR="007B25BD" w:rsidRDefault="00C021BE" w:rsidP="00C021BE">
      <w:pPr>
        <w:pStyle w:val="Overskrift4"/>
      </w:pPr>
      <w:r>
        <w:t xml:space="preserve">xxx4 </w:t>
      </w:r>
      <w:r w:rsidR="007B25BD">
        <w:t>Regelmessig flertall</w:t>
      </w:r>
    </w:p>
    <w:p w14:paraId="26A11BAF" w14:textId="77777777" w:rsidR="004F63DC" w:rsidRPr="004F63DC" w:rsidRDefault="004F63DC" w:rsidP="004F63DC">
      <w:r w:rsidRPr="004F63DC">
        <w:t>Akkurat som på norsk har fransk to tall: entall og flertall (</w:t>
      </w:r>
      <w:r w:rsidRPr="004F63DC">
        <w:rPr>
          <w:lang w:val="fr-FR"/>
        </w:rPr>
        <w:t>singulier</w:t>
      </w:r>
      <w:r w:rsidRPr="004F63DC">
        <w:t xml:space="preserve"> og </w:t>
      </w:r>
      <w:r w:rsidRPr="004F63DC">
        <w:rPr>
          <w:lang w:val="fr-FR"/>
        </w:rPr>
        <w:t>pluriel</w:t>
      </w:r>
      <w:r w:rsidRPr="004F63DC">
        <w:t>).</w:t>
      </w:r>
    </w:p>
    <w:p w14:paraId="0DAFDAE3" w14:textId="77777777" w:rsidR="004F63DC" w:rsidRPr="004F63DC" w:rsidRDefault="004F63DC" w:rsidP="004F63DC">
      <w:pPr>
        <w:ind w:left="374" w:hanging="374"/>
      </w:pPr>
    </w:p>
    <w:p w14:paraId="2E6CEB2E" w14:textId="77777777" w:rsidR="004F63DC" w:rsidRPr="004F63DC" w:rsidRDefault="004F63DC" w:rsidP="004F63DC">
      <w:pPr>
        <w:ind w:left="374" w:hanging="374"/>
        <w:rPr>
          <w:lang w:val="fr-FR"/>
        </w:rPr>
      </w:pPr>
      <w:r w:rsidRPr="004F63DC">
        <w:rPr>
          <w:lang w:val="fr-FR"/>
        </w:rPr>
        <w:t xml:space="preserve">Les _pommes_ sont rouges. -- </w:t>
      </w:r>
      <w:r w:rsidRPr="004F63DC">
        <w:t>Eplene er røde.</w:t>
      </w:r>
    </w:p>
    <w:p w14:paraId="23870217" w14:textId="77777777" w:rsidR="004F63DC" w:rsidRPr="004F63DC" w:rsidRDefault="004F63DC" w:rsidP="004F63DC">
      <w:pPr>
        <w:ind w:left="374" w:hanging="374"/>
        <w:rPr>
          <w:lang w:val="fr-FR"/>
        </w:rPr>
      </w:pPr>
      <w:r w:rsidRPr="004F63DC">
        <w:rPr>
          <w:lang w:val="fr-FR"/>
        </w:rPr>
        <w:t xml:space="preserve">Bonjour, les _élèves_ ! -- </w:t>
      </w:r>
      <w:r w:rsidRPr="004F63DC">
        <w:t xml:space="preserve">God dag, </w:t>
      </w:r>
      <w:proofErr w:type="gramStart"/>
      <w:r w:rsidRPr="004F63DC">
        <w:t>elever!</w:t>
      </w:r>
      <w:proofErr w:type="gramEnd"/>
    </w:p>
    <w:p w14:paraId="0D67FB4C" w14:textId="77777777" w:rsidR="004F63DC" w:rsidRPr="004F63DC" w:rsidRDefault="004F63DC" w:rsidP="004F63DC">
      <w:pPr>
        <w:ind w:left="374" w:hanging="374"/>
      </w:pPr>
      <w:r w:rsidRPr="004F63DC">
        <w:t>• De fleste substantivene får i flertall lagt til endelsen -s, som ikke uttales.</w:t>
      </w:r>
    </w:p>
    <w:p w14:paraId="5A0CE48D" w14:textId="1973D65D" w:rsidR="004F63DC" w:rsidRDefault="004F63DC"/>
    <w:p w14:paraId="34C49D25" w14:textId="77777777" w:rsidR="004F63DC" w:rsidRPr="004F63DC" w:rsidRDefault="004F63DC" w:rsidP="004F63DC">
      <w:pPr>
        <w:ind w:left="374" w:hanging="374"/>
        <w:rPr>
          <w:lang w:val="fr-FR"/>
        </w:rPr>
      </w:pPr>
      <w:r w:rsidRPr="004F63DC">
        <w:rPr>
          <w:lang w:val="fr-FR"/>
        </w:rPr>
        <w:t xml:space="preserve">Les _autobus_ sont grands. -- </w:t>
      </w:r>
      <w:r w:rsidRPr="004F63DC">
        <w:t>Bussene er store.</w:t>
      </w:r>
    </w:p>
    <w:p w14:paraId="75CD6210" w14:textId="77777777" w:rsidR="004F63DC" w:rsidRPr="004F63DC" w:rsidRDefault="004F63DC" w:rsidP="004F63DC">
      <w:pPr>
        <w:ind w:left="374" w:hanging="374"/>
        <w:rPr>
          <w:lang w:val="fr-FR"/>
        </w:rPr>
      </w:pPr>
      <w:r w:rsidRPr="004F63DC">
        <w:rPr>
          <w:lang w:val="fr-FR"/>
        </w:rPr>
        <w:t xml:space="preserve">Les _prix_ sont chers. -- </w:t>
      </w:r>
      <w:r w:rsidRPr="004F63DC">
        <w:t>Prisene er høye.</w:t>
      </w:r>
    </w:p>
    <w:p w14:paraId="633806E8" w14:textId="77777777" w:rsidR="004F63DC" w:rsidRPr="004F63DC" w:rsidRDefault="004F63DC" w:rsidP="004F63DC">
      <w:pPr>
        <w:ind w:left="374" w:hanging="374"/>
        <w:rPr>
          <w:lang w:val="fr-FR"/>
        </w:rPr>
      </w:pPr>
      <w:r w:rsidRPr="004F63DC">
        <w:rPr>
          <w:lang w:val="fr-FR"/>
        </w:rPr>
        <w:t xml:space="preserve">Les _nez_ sont rouges. -- </w:t>
      </w:r>
      <w:r w:rsidRPr="004F63DC">
        <w:t>Nesene er røde.</w:t>
      </w:r>
    </w:p>
    <w:p w14:paraId="776DDF4D" w14:textId="77777777" w:rsidR="004F63DC" w:rsidRPr="004F63DC" w:rsidRDefault="004F63DC" w:rsidP="004F63DC">
      <w:pPr>
        <w:ind w:left="374" w:hanging="374"/>
      </w:pPr>
      <w:r w:rsidRPr="004F63DC">
        <w:t xml:space="preserve">• Hvis substantivet ender på -s, -x eller -z i entall, legger vi ikke til en </w:t>
      </w:r>
      <w:r w:rsidRPr="004F63DC">
        <w:br/>
        <w:t>-s i flertall.</w:t>
      </w:r>
    </w:p>
    <w:p w14:paraId="0BF37485" w14:textId="77777777" w:rsidR="004F63DC" w:rsidRDefault="004F63DC"/>
    <w:p w14:paraId="6C785F73" w14:textId="7CF85A8C" w:rsidR="007B25BD" w:rsidRDefault="00C021BE" w:rsidP="00C021BE">
      <w:pPr>
        <w:pStyle w:val="Overskrift4"/>
      </w:pPr>
      <w:r>
        <w:t xml:space="preserve">xxx4 </w:t>
      </w:r>
      <w:r w:rsidR="007B25BD">
        <w:t>Uregelmessig flertall</w:t>
      </w:r>
    </w:p>
    <w:p w14:paraId="2D1B3EF7" w14:textId="486E7CC6" w:rsidR="004F63DC" w:rsidRPr="004F63DC" w:rsidRDefault="004F63DC" w:rsidP="004F63DC">
      <w:r w:rsidRPr="004F63DC">
        <w:rPr>
          <w:lang w:val="fr-FR"/>
        </w:rPr>
        <w:t>Tu vois les _bateaux_</w:t>
      </w:r>
      <w:r>
        <w:rPr>
          <w:lang w:val="fr-FR"/>
        </w:rPr>
        <w:t> </w:t>
      </w:r>
      <w:r w:rsidRPr="004F63DC">
        <w:rPr>
          <w:lang w:val="fr-FR"/>
        </w:rPr>
        <w:t xml:space="preserve">? -- </w:t>
      </w:r>
      <w:r w:rsidRPr="004F63DC">
        <w:t xml:space="preserve">Ser du </w:t>
      </w:r>
      <w:proofErr w:type="gramStart"/>
      <w:r w:rsidRPr="004F63DC">
        <w:t>båtene?</w:t>
      </w:r>
      <w:proofErr w:type="gramEnd"/>
    </w:p>
    <w:p w14:paraId="094B4F45" w14:textId="77777777" w:rsidR="004F63DC" w:rsidRPr="004F63DC" w:rsidRDefault="004F63DC" w:rsidP="004F63DC">
      <w:pPr>
        <w:ind w:left="374" w:hanging="374"/>
      </w:pPr>
      <w:r w:rsidRPr="004F63DC">
        <w:rPr>
          <w:lang w:val="fr-FR"/>
        </w:rPr>
        <w:t xml:space="preserve">Les _neveux_ de Serge sont riches. -- </w:t>
      </w:r>
      <w:r w:rsidRPr="004F63DC">
        <w:t>Nevøene til Serge er rike.</w:t>
      </w:r>
    </w:p>
    <w:p w14:paraId="292CACC3" w14:textId="77777777" w:rsidR="004F63DC" w:rsidRPr="004F63DC" w:rsidRDefault="004F63DC" w:rsidP="004F63DC">
      <w:pPr>
        <w:ind w:left="374" w:hanging="374"/>
      </w:pPr>
      <w:r w:rsidRPr="004F63DC">
        <w:rPr>
          <w:lang w:val="fr-FR"/>
        </w:rPr>
        <w:t xml:space="preserve">Il a mal aux _genoux_. -- </w:t>
      </w:r>
      <w:r w:rsidRPr="004F63DC">
        <w:t>Han har vondt i knærne.</w:t>
      </w:r>
    </w:p>
    <w:p w14:paraId="31EC6C23" w14:textId="77777777" w:rsidR="004F63DC" w:rsidRPr="004F63DC" w:rsidRDefault="004F63DC" w:rsidP="004F63DC">
      <w:pPr>
        <w:ind w:left="374" w:hanging="374"/>
      </w:pPr>
      <w:r w:rsidRPr="004F63DC">
        <w:t>• Substantiv som i entall slutter på -</w:t>
      </w:r>
      <w:r w:rsidRPr="004F63DC">
        <w:rPr>
          <w:lang w:val="fr-FR"/>
        </w:rPr>
        <w:t>eau, -eu</w:t>
      </w:r>
      <w:r w:rsidRPr="004F63DC">
        <w:t xml:space="preserve"> og -</w:t>
      </w:r>
      <w:r w:rsidRPr="004F63DC">
        <w:rPr>
          <w:lang w:val="fr-FR"/>
        </w:rPr>
        <w:t>ou</w:t>
      </w:r>
      <w:r w:rsidRPr="004F63DC">
        <w:t xml:space="preserve"> får i flertall -x, som ikke uttales.</w:t>
      </w:r>
    </w:p>
    <w:p w14:paraId="4D7E112D" w14:textId="77777777" w:rsidR="004F63DC" w:rsidRDefault="004F63DC" w:rsidP="007B25BD"/>
    <w:p w14:paraId="31D69B55" w14:textId="3189D0BD" w:rsidR="004F63DC" w:rsidRDefault="007B25BD" w:rsidP="007B25BD">
      <w:r>
        <w:t xml:space="preserve">--- 220 </w:t>
      </w:r>
      <w:r w:rsidR="00BC42F9">
        <w:t>til 283</w:t>
      </w:r>
    </w:p>
    <w:p w14:paraId="41DBE0CF" w14:textId="67DA5DC2" w:rsidR="004F63DC" w:rsidRPr="004F63DC" w:rsidRDefault="004F63DC" w:rsidP="004F63DC">
      <w:pPr>
        <w:ind w:left="374" w:hanging="374"/>
      </w:pPr>
      <w:r w:rsidRPr="004F63DC">
        <w:rPr>
          <w:lang w:val="fr-FR"/>
        </w:rPr>
        <w:t>Tu as un _animal_</w:t>
      </w:r>
      <w:r>
        <w:rPr>
          <w:lang w:val="fr-FR"/>
        </w:rPr>
        <w:t> </w:t>
      </w:r>
      <w:r w:rsidRPr="004F63DC">
        <w:rPr>
          <w:lang w:val="fr-FR"/>
        </w:rPr>
        <w:t xml:space="preserve">? -- </w:t>
      </w:r>
      <w:r w:rsidRPr="004F63DC">
        <w:t xml:space="preserve">Har du et </w:t>
      </w:r>
      <w:proofErr w:type="gramStart"/>
      <w:r w:rsidRPr="004F63DC">
        <w:t>dyr?</w:t>
      </w:r>
      <w:proofErr w:type="gramEnd"/>
    </w:p>
    <w:p w14:paraId="2B4C46AF" w14:textId="77777777" w:rsidR="004F63DC" w:rsidRPr="004F63DC" w:rsidRDefault="004F63DC" w:rsidP="004F63DC">
      <w:pPr>
        <w:ind w:left="374" w:hanging="374"/>
      </w:pPr>
      <w:r w:rsidRPr="004F63DC">
        <w:rPr>
          <w:lang w:val="fr-FR"/>
        </w:rPr>
        <w:t xml:space="preserve">Nous avons trois _animaux_. -- </w:t>
      </w:r>
      <w:r w:rsidRPr="004F63DC">
        <w:t>Vi har tre dyr.</w:t>
      </w:r>
    </w:p>
    <w:p w14:paraId="2840671D" w14:textId="59E74E86" w:rsidR="004F63DC" w:rsidRPr="004F63DC" w:rsidRDefault="004F63DC" w:rsidP="004F63DC">
      <w:pPr>
        <w:ind w:left="374" w:hanging="374"/>
      </w:pPr>
      <w:r w:rsidRPr="004F63DC">
        <w:rPr>
          <w:lang w:val="fr-FR"/>
        </w:rPr>
        <w:t>C'est ton _journal_</w:t>
      </w:r>
      <w:r>
        <w:rPr>
          <w:lang w:val="fr-FR"/>
        </w:rPr>
        <w:t> </w:t>
      </w:r>
      <w:r w:rsidRPr="004F63DC">
        <w:rPr>
          <w:lang w:val="fr-FR"/>
        </w:rPr>
        <w:t xml:space="preserve">? -- </w:t>
      </w:r>
      <w:r w:rsidRPr="004F63DC">
        <w:t xml:space="preserve">Er det din </w:t>
      </w:r>
      <w:proofErr w:type="gramStart"/>
      <w:r w:rsidRPr="004F63DC">
        <w:t>avis?</w:t>
      </w:r>
      <w:proofErr w:type="gramEnd"/>
    </w:p>
    <w:p w14:paraId="49C09E93" w14:textId="77777777" w:rsidR="004F63DC" w:rsidRPr="004F63DC" w:rsidRDefault="004F63DC" w:rsidP="004F63DC">
      <w:pPr>
        <w:ind w:left="374" w:hanging="374"/>
      </w:pPr>
      <w:r w:rsidRPr="004F63DC">
        <w:rPr>
          <w:lang w:val="fr-FR"/>
        </w:rPr>
        <w:t xml:space="preserve">Les _journaux_ sont français. -- </w:t>
      </w:r>
      <w:r w:rsidRPr="004F63DC">
        <w:t>Avisene er franske.</w:t>
      </w:r>
    </w:p>
    <w:p w14:paraId="7D903B79" w14:textId="77777777" w:rsidR="004F63DC" w:rsidRPr="004F63DC" w:rsidRDefault="004F63DC" w:rsidP="004F63DC">
      <w:pPr>
        <w:ind w:left="374" w:hanging="374"/>
      </w:pPr>
      <w:r w:rsidRPr="004F63DC">
        <w:t xml:space="preserve">• De fleste substantiv som slutter på </w:t>
      </w:r>
      <w:r w:rsidRPr="004F63DC">
        <w:rPr>
          <w:lang w:val="fr-FR"/>
        </w:rPr>
        <w:t>-al</w:t>
      </w:r>
      <w:r w:rsidRPr="004F63DC">
        <w:t xml:space="preserve"> i entall, får </w:t>
      </w:r>
      <w:r w:rsidRPr="004F63DC">
        <w:rPr>
          <w:lang w:val="fr-FR"/>
        </w:rPr>
        <w:t>-aux</w:t>
      </w:r>
      <w:r w:rsidRPr="004F63DC">
        <w:t xml:space="preserve"> i flertall.</w:t>
      </w:r>
    </w:p>
    <w:p w14:paraId="1EE95C6C" w14:textId="77777777" w:rsidR="004F63DC" w:rsidRDefault="004F63DC"/>
    <w:p w14:paraId="1692969C" w14:textId="43011F86" w:rsidR="007B25BD" w:rsidRDefault="00C021BE" w:rsidP="00C021BE">
      <w:pPr>
        <w:pStyle w:val="Overskrift3"/>
      </w:pPr>
      <w:r>
        <w:t xml:space="preserve">xxx3 </w:t>
      </w:r>
      <w:r w:rsidR="007B25BD">
        <w:t>Genitiv</w:t>
      </w:r>
    </w:p>
    <w:p w14:paraId="2F30950B" w14:textId="77777777" w:rsidR="004F63DC" w:rsidRPr="004F63DC" w:rsidRDefault="004F63DC" w:rsidP="004F63DC">
      <w:pPr>
        <w:ind w:left="374" w:hanging="374"/>
      </w:pPr>
      <w:r w:rsidRPr="004F63DC">
        <w:rPr>
          <w:lang w:val="fr-FR"/>
        </w:rPr>
        <w:t xml:space="preserve">C'est le livre _de_ Pauline. -- </w:t>
      </w:r>
      <w:r w:rsidRPr="004F63DC">
        <w:t>Det er boka til Pauline / Paulines bok.</w:t>
      </w:r>
    </w:p>
    <w:p w14:paraId="75D2845C" w14:textId="77777777" w:rsidR="004F63DC" w:rsidRPr="004F63DC" w:rsidRDefault="004F63DC" w:rsidP="004F63DC">
      <w:pPr>
        <w:ind w:left="374" w:hanging="374"/>
      </w:pPr>
      <w:r w:rsidRPr="004F63DC">
        <w:rPr>
          <w:lang w:val="fr-FR"/>
        </w:rPr>
        <w:t xml:space="preserve">C'est l'ordinateur _d'_André. -- </w:t>
      </w:r>
      <w:r w:rsidRPr="004F63DC">
        <w:t>Det er datamaskinen til André / Andrés datamaskin.</w:t>
      </w:r>
    </w:p>
    <w:p w14:paraId="282CB48F" w14:textId="77777777" w:rsidR="004F63DC" w:rsidRPr="004F63DC" w:rsidRDefault="004F63DC" w:rsidP="004F63DC">
      <w:pPr>
        <w:ind w:left="374" w:hanging="374"/>
      </w:pPr>
      <w:r w:rsidRPr="004F63DC">
        <w:t>• På fransk uttrykkes eiendomsforholdet, eller genitiv, ved hjelp av preposisjonen _</w:t>
      </w:r>
      <w:r w:rsidRPr="004F63DC">
        <w:rPr>
          <w:lang w:val="fr-FR"/>
        </w:rPr>
        <w:t>de</w:t>
      </w:r>
      <w:r w:rsidRPr="004F63DC">
        <w:t>_, men _</w:t>
      </w:r>
      <w:r w:rsidRPr="004F63DC">
        <w:rPr>
          <w:lang w:val="fr-FR"/>
        </w:rPr>
        <w:t>d'</w:t>
      </w:r>
      <w:r w:rsidRPr="004F63DC">
        <w:t>_ foran vokal og stum h.</w:t>
      </w:r>
    </w:p>
    <w:p w14:paraId="5617A498" w14:textId="77777777" w:rsidR="004F63DC" w:rsidRPr="004F63DC" w:rsidRDefault="004F63DC" w:rsidP="004F63DC">
      <w:pPr>
        <w:ind w:left="374" w:hanging="374"/>
      </w:pPr>
      <w:r w:rsidRPr="004F63DC">
        <w:t>• På norsk oversetter vi ofte _</w:t>
      </w:r>
      <w:r w:rsidRPr="004F63DC">
        <w:rPr>
          <w:lang w:val="fr-FR"/>
        </w:rPr>
        <w:t>de</w:t>
      </w:r>
      <w:r w:rsidRPr="004F63DC">
        <w:t xml:space="preserve">_ med _til_, eller vi kan uttrykke genitiv med </w:t>
      </w:r>
      <w:r w:rsidRPr="004F63DC">
        <w:rPr>
          <w:lang w:val="fr-FR"/>
        </w:rPr>
        <w:t>-</w:t>
      </w:r>
      <w:r w:rsidRPr="004F63DC">
        <w:t>s (Theas bok).</w:t>
      </w:r>
    </w:p>
    <w:p w14:paraId="4C361237" w14:textId="77777777" w:rsidR="004F63DC" w:rsidRDefault="004F63DC" w:rsidP="007B25BD"/>
    <w:p w14:paraId="1896B95D" w14:textId="21D20849" w:rsidR="007B25BD" w:rsidRDefault="00C021BE" w:rsidP="00C021BE">
      <w:pPr>
        <w:pStyle w:val="Overskrift4"/>
      </w:pPr>
      <w:r>
        <w:t xml:space="preserve">xxx4 </w:t>
      </w:r>
      <w:r w:rsidR="007B25BD">
        <w:t>De + bestemt artikkel</w:t>
      </w:r>
    </w:p>
    <w:p w14:paraId="13D8DFB5" w14:textId="77777777" w:rsidR="004F63DC" w:rsidRPr="004F63DC" w:rsidRDefault="004F63DC" w:rsidP="004F63DC">
      <w:pPr>
        <w:ind w:left="374" w:hanging="374"/>
      </w:pPr>
      <w:r w:rsidRPr="004F63DC">
        <w:rPr>
          <w:lang w:val="fr-FR"/>
        </w:rPr>
        <w:t xml:space="preserve">C'est le livre _du_ professeur. -- </w:t>
      </w:r>
      <w:r w:rsidRPr="004F63DC">
        <w:t>Det er boka til læreren / lærerens bok.</w:t>
      </w:r>
    </w:p>
    <w:p w14:paraId="020ACC7E" w14:textId="77777777" w:rsidR="004F63DC" w:rsidRPr="004F63DC" w:rsidRDefault="004F63DC" w:rsidP="004F63DC">
      <w:pPr>
        <w:ind w:left="374" w:hanging="374"/>
      </w:pPr>
      <w:r w:rsidRPr="004F63DC">
        <w:rPr>
          <w:lang w:val="fr-FR"/>
        </w:rPr>
        <w:lastRenderedPageBreak/>
        <w:t xml:space="preserve">C'est la robe _de la_ dame. -- </w:t>
      </w:r>
      <w:r w:rsidRPr="004F63DC">
        <w:t>Det er kjolen til damen / damens kjole.</w:t>
      </w:r>
    </w:p>
    <w:p w14:paraId="7353B7EA" w14:textId="7927384D" w:rsidR="004F63DC" w:rsidRPr="004F63DC" w:rsidRDefault="004F63DC" w:rsidP="004F63DC">
      <w:pPr>
        <w:ind w:left="374" w:hanging="374"/>
      </w:pPr>
      <w:r w:rsidRPr="004F63DC">
        <w:rPr>
          <w:lang w:val="fr-FR"/>
        </w:rPr>
        <w:t>Quelle est la couleur _de l'_autobus</w:t>
      </w:r>
      <w:r>
        <w:rPr>
          <w:lang w:val="fr-FR"/>
        </w:rPr>
        <w:t> </w:t>
      </w:r>
      <w:r w:rsidRPr="004F63DC">
        <w:rPr>
          <w:lang w:val="fr-FR"/>
        </w:rPr>
        <w:t xml:space="preserve">? -- </w:t>
      </w:r>
      <w:r w:rsidRPr="004F63DC">
        <w:t xml:space="preserve">Hva er fargen på bussen / bussens </w:t>
      </w:r>
      <w:proofErr w:type="gramStart"/>
      <w:r w:rsidRPr="004F63DC">
        <w:t>farge?</w:t>
      </w:r>
      <w:proofErr w:type="gramEnd"/>
    </w:p>
    <w:p w14:paraId="6DC38A69" w14:textId="77777777" w:rsidR="004F63DC" w:rsidRPr="004F63DC" w:rsidRDefault="004F63DC" w:rsidP="004F63DC">
      <w:pPr>
        <w:ind w:left="374" w:hanging="374"/>
      </w:pPr>
      <w:r w:rsidRPr="004F63DC">
        <w:rPr>
          <w:lang w:val="fr-FR"/>
        </w:rPr>
        <w:t xml:space="preserve">La porte _de </w:t>
      </w:r>
      <w:proofErr w:type="spellStart"/>
      <w:r w:rsidRPr="004F63DC">
        <w:rPr>
          <w:lang w:val="fr-FR"/>
        </w:rPr>
        <w:t>l_'hôtel</w:t>
      </w:r>
      <w:proofErr w:type="spellEnd"/>
      <w:r w:rsidRPr="004F63DC">
        <w:rPr>
          <w:lang w:val="fr-FR"/>
        </w:rPr>
        <w:t xml:space="preserve"> est ici. -- </w:t>
      </w:r>
      <w:r w:rsidRPr="004F63DC">
        <w:t>Døra til hotellet / hotellets dør er her.</w:t>
      </w:r>
    </w:p>
    <w:p w14:paraId="01A1DF66" w14:textId="74DBBBD0" w:rsidR="004F63DC" w:rsidRPr="004F63DC" w:rsidRDefault="004F63DC" w:rsidP="004F63DC">
      <w:pPr>
        <w:ind w:left="374" w:hanging="374"/>
      </w:pPr>
      <w:r w:rsidRPr="004F63DC">
        <w:rPr>
          <w:lang w:val="fr-FR"/>
        </w:rPr>
        <w:t>C'est la chambre _des_ enfants</w:t>
      </w:r>
      <w:r>
        <w:rPr>
          <w:lang w:val="fr-FR"/>
        </w:rPr>
        <w:t> </w:t>
      </w:r>
      <w:r w:rsidRPr="004F63DC">
        <w:rPr>
          <w:lang w:val="fr-FR"/>
        </w:rPr>
        <w:t xml:space="preserve">? -- </w:t>
      </w:r>
      <w:r w:rsidRPr="004F63DC">
        <w:t xml:space="preserve">Er det rommet til barna / barnas </w:t>
      </w:r>
      <w:proofErr w:type="gramStart"/>
      <w:r w:rsidRPr="004F63DC">
        <w:t>rom?</w:t>
      </w:r>
      <w:proofErr w:type="gramEnd"/>
    </w:p>
    <w:p w14:paraId="3A040C45" w14:textId="77777777" w:rsidR="004F63DC" w:rsidRPr="004F63DC" w:rsidRDefault="004F63DC" w:rsidP="004F63DC">
      <w:pPr>
        <w:ind w:left="374" w:hanging="374"/>
      </w:pPr>
      <w:r w:rsidRPr="004F63DC">
        <w:t>• Genitivformen i hankjønn heter _</w:t>
      </w:r>
      <w:r w:rsidRPr="004F63DC">
        <w:rPr>
          <w:lang w:val="fr-FR"/>
        </w:rPr>
        <w:t>du</w:t>
      </w:r>
      <w:r w:rsidRPr="004F63DC">
        <w:t>_ (</w:t>
      </w:r>
      <w:r w:rsidRPr="004F63DC">
        <w:rPr>
          <w:lang w:val="fr-FR"/>
        </w:rPr>
        <w:t>de + le = du</w:t>
      </w:r>
      <w:r w:rsidRPr="004F63DC">
        <w:t>), i hunkjønn _</w:t>
      </w:r>
      <w:r w:rsidRPr="004F63DC">
        <w:rPr>
          <w:lang w:val="fr-FR"/>
        </w:rPr>
        <w:t>de la</w:t>
      </w:r>
      <w:r w:rsidRPr="004F63DC">
        <w:t>_, foran vokal og stum h _</w:t>
      </w:r>
      <w:r w:rsidRPr="004F63DC">
        <w:rPr>
          <w:lang w:val="fr-FR"/>
        </w:rPr>
        <w:t>de l'</w:t>
      </w:r>
      <w:r w:rsidRPr="004F63DC">
        <w:t>_ og i flertall _</w:t>
      </w:r>
      <w:r w:rsidRPr="004F63DC">
        <w:rPr>
          <w:lang w:val="fr-FR"/>
        </w:rPr>
        <w:t>des</w:t>
      </w:r>
      <w:r w:rsidRPr="004F63DC">
        <w:t>_ (</w:t>
      </w:r>
      <w:r w:rsidRPr="004F63DC">
        <w:rPr>
          <w:lang w:val="fr-FR"/>
        </w:rPr>
        <w:t>de + les = des</w:t>
      </w:r>
      <w:r w:rsidRPr="004F63DC">
        <w:t>).</w:t>
      </w:r>
    </w:p>
    <w:p w14:paraId="4FFC91E0" w14:textId="77777777" w:rsidR="004F63DC" w:rsidRDefault="004F63DC" w:rsidP="007B25BD"/>
    <w:p w14:paraId="62B347A3" w14:textId="2BD67D6C" w:rsidR="007B25BD" w:rsidRDefault="00C021BE" w:rsidP="00C021BE">
      <w:pPr>
        <w:pStyle w:val="Overskrift2"/>
      </w:pPr>
      <w:r>
        <w:t xml:space="preserve">xxx2 </w:t>
      </w:r>
      <w:r w:rsidR="007B25BD">
        <w:t>Adjektiv (</w:t>
      </w:r>
      <w:r w:rsidR="007B25BD" w:rsidRPr="004F63DC">
        <w:rPr>
          <w:lang w:val="fr-FR"/>
        </w:rPr>
        <w:t>Les adjectifs</w:t>
      </w:r>
      <w:r w:rsidR="007B25BD">
        <w:t>)</w:t>
      </w:r>
    </w:p>
    <w:p w14:paraId="12D01CEC" w14:textId="6818E50A" w:rsidR="007B25BD" w:rsidRDefault="00C021BE" w:rsidP="00C021BE">
      <w:pPr>
        <w:pStyle w:val="Overskrift3"/>
      </w:pPr>
      <w:r>
        <w:t xml:space="preserve">xxx3 </w:t>
      </w:r>
      <w:r w:rsidR="007B25BD">
        <w:t>Adjektivets bøying</w:t>
      </w:r>
    </w:p>
    <w:p w14:paraId="7FE309F5" w14:textId="77777777" w:rsidR="004F63DC" w:rsidRPr="004F63DC" w:rsidRDefault="004F63DC" w:rsidP="004F63DC">
      <w:pPr>
        <w:ind w:left="374" w:hanging="374"/>
        <w:rPr>
          <w:lang w:val="fr-FR"/>
        </w:rPr>
      </w:pPr>
      <w:r w:rsidRPr="004F63DC">
        <w:rPr>
          <w:lang w:val="fr-FR"/>
        </w:rPr>
        <w:t xml:space="preserve">Elle a un petit chat. -- </w:t>
      </w:r>
      <w:r w:rsidRPr="004F63DC">
        <w:t>Hun har en liten katt.</w:t>
      </w:r>
    </w:p>
    <w:p w14:paraId="4401E7FA" w14:textId="77777777" w:rsidR="004F63DC" w:rsidRPr="004F63DC" w:rsidRDefault="004F63DC" w:rsidP="004F63DC">
      <w:pPr>
        <w:ind w:left="374" w:hanging="374"/>
        <w:rPr>
          <w:lang w:val="fr-FR"/>
        </w:rPr>
      </w:pPr>
      <w:r w:rsidRPr="004F63DC">
        <w:rPr>
          <w:lang w:val="fr-FR"/>
        </w:rPr>
        <w:t xml:space="preserve">J'ai une _petite_ tortue. -- </w:t>
      </w:r>
      <w:r w:rsidRPr="004F63DC">
        <w:t>Jeg har en liten skilpadde.</w:t>
      </w:r>
    </w:p>
    <w:p w14:paraId="182D31EC" w14:textId="77777777" w:rsidR="004F63DC" w:rsidRPr="004F63DC" w:rsidRDefault="004F63DC" w:rsidP="004F63DC">
      <w:pPr>
        <w:ind w:left="374" w:hanging="374"/>
        <w:rPr>
          <w:lang w:val="fr-FR"/>
        </w:rPr>
      </w:pPr>
      <w:r w:rsidRPr="004F63DC">
        <w:rPr>
          <w:lang w:val="fr-FR"/>
        </w:rPr>
        <w:t xml:space="preserve">Ils ont deux _grandes_ tortues. -- </w:t>
      </w:r>
      <w:r w:rsidRPr="004F63DC">
        <w:t>De har to store skilpadder.</w:t>
      </w:r>
    </w:p>
    <w:p w14:paraId="18E0E4E2" w14:textId="305EF284" w:rsidR="004F63DC" w:rsidRPr="004F63DC" w:rsidRDefault="004F63DC" w:rsidP="004F63DC">
      <w:pPr>
        <w:ind w:left="374" w:hanging="374"/>
      </w:pPr>
      <w:r w:rsidRPr="004F63DC">
        <w:t xml:space="preserve">• Adjektivet får som regel </w:t>
      </w:r>
      <w:r>
        <w:t xml:space="preserve">endelsen </w:t>
      </w:r>
      <w:r w:rsidRPr="004F63DC">
        <w:t>-e i hunkjønn entall, -s i hankjønn flertall og -es i hunkjønn flertall.</w:t>
      </w:r>
    </w:p>
    <w:p w14:paraId="42D2E9A7" w14:textId="77777777" w:rsidR="004F63DC" w:rsidRDefault="004F63DC" w:rsidP="007B25BD"/>
    <w:p w14:paraId="3F1D6BE6" w14:textId="42081184" w:rsidR="007B25BD" w:rsidRDefault="007B25BD" w:rsidP="007B25BD">
      <w:r>
        <w:t xml:space="preserve">--- 221 </w:t>
      </w:r>
      <w:r w:rsidR="00BC42F9">
        <w:t>til 283</w:t>
      </w:r>
    </w:p>
    <w:p w14:paraId="7A5468C5" w14:textId="77777777" w:rsidR="004F63DC" w:rsidRPr="004F63DC" w:rsidRDefault="004F63DC" w:rsidP="004F63DC">
      <w:pPr>
        <w:ind w:left="374" w:hanging="374"/>
        <w:rPr>
          <w:lang w:val="fr-FR"/>
        </w:rPr>
      </w:pPr>
      <w:r w:rsidRPr="004F63DC">
        <w:rPr>
          <w:lang w:val="fr-FR"/>
        </w:rPr>
        <w:t xml:space="preserve">Elle a un parapluie _rouge_. -- </w:t>
      </w:r>
      <w:r w:rsidRPr="004F63DC">
        <w:t>Hun har en rød paraply.</w:t>
      </w:r>
    </w:p>
    <w:p w14:paraId="13443725" w14:textId="77777777" w:rsidR="004F63DC" w:rsidRPr="004F63DC" w:rsidRDefault="004F63DC" w:rsidP="004F63DC">
      <w:pPr>
        <w:ind w:left="374" w:hanging="374"/>
        <w:rPr>
          <w:lang w:val="fr-FR"/>
        </w:rPr>
      </w:pPr>
      <w:r w:rsidRPr="004F63DC">
        <w:rPr>
          <w:lang w:val="fr-FR"/>
        </w:rPr>
        <w:t xml:space="preserve">J'ai une jupe _rouge_. -- </w:t>
      </w:r>
      <w:r w:rsidRPr="004F63DC">
        <w:t>Jeg har et rødt skjørt.</w:t>
      </w:r>
    </w:p>
    <w:p w14:paraId="3B04375F" w14:textId="77777777" w:rsidR="004F63DC" w:rsidRPr="004F63DC" w:rsidRDefault="004F63DC" w:rsidP="004F63DC">
      <w:pPr>
        <w:ind w:left="374" w:hanging="374"/>
        <w:rPr>
          <w:lang w:val="fr-FR"/>
        </w:rPr>
      </w:pPr>
      <w:r w:rsidRPr="004F63DC">
        <w:rPr>
          <w:lang w:val="fr-FR"/>
        </w:rPr>
        <w:t xml:space="preserve">Paul est _jeune_, et sa femme est _jeune_ aussi. -- </w:t>
      </w:r>
      <w:r w:rsidRPr="004F63DC">
        <w:t>Paul er ung, og hans kone er også ung.</w:t>
      </w:r>
    </w:p>
    <w:p w14:paraId="2BCD0271" w14:textId="77777777" w:rsidR="004F63DC" w:rsidRPr="004F63DC" w:rsidRDefault="004F63DC" w:rsidP="004F63DC">
      <w:pPr>
        <w:ind w:left="374" w:hanging="374"/>
      </w:pPr>
      <w:r w:rsidRPr="004F63DC">
        <w:t>• Adjektiv som ender på -e i hankjønn entall, forandres ikke i hunkjønn entall.</w:t>
      </w:r>
    </w:p>
    <w:p w14:paraId="72E3751A" w14:textId="77777777" w:rsidR="004F63DC" w:rsidRPr="004F63DC" w:rsidRDefault="004F63DC" w:rsidP="004F63DC">
      <w:pPr>
        <w:ind w:left="374" w:hanging="374"/>
      </w:pPr>
    </w:p>
    <w:p w14:paraId="1B104E4C" w14:textId="77777777" w:rsidR="004F63DC" w:rsidRPr="004F63DC" w:rsidRDefault="004F63DC" w:rsidP="004F63DC">
      <w:pPr>
        <w:ind w:left="374" w:hanging="374"/>
        <w:rPr>
          <w:lang w:val="fr-FR"/>
        </w:rPr>
      </w:pPr>
      <w:r w:rsidRPr="004F63DC">
        <w:rPr>
          <w:lang w:val="fr-FR"/>
        </w:rPr>
        <w:t xml:space="preserve">Henri est _heureux_, et sa sœur Caroline est _heureuse_ aussi. -- </w:t>
      </w:r>
      <w:r w:rsidRPr="004F63DC">
        <w:t>Henrik er lykkelig, og hans søster Caroline er også lykkelig.</w:t>
      </w:r>
    </w:p>
    <w:p w14:paraId="5B988A28" w14:textId="6A115497" w:rsidR="004F63DC" w:rsidRPr="004F63DC" w:rsidRDefault="004F63DC" w:rsidP="004F63DC">
      <w:pPr>
        <w:ind w:left="374" w:hanging="374"/>
      </w:pPr>
      <w:r w:rsidRPr="004F63DC">
        <w:t>• Adjektiv som ender på -</w:t>
      </w:r>
      <w:r w:rsidRPr="004F63DC">
        <w:rPr>
          <w:lang w:val="fr-FR"/>
        </w:rPr>
        <w:t>eux</w:t>
      </w:r>
      <w:r w:rsidRPr="004F63DC">
        <w:t xml:space="preserve"> i hankjønn entall, </w:t>
      </w:r>
      <w:r w:rsidR="008C47F0">
        <w:t xml:space="preserve">får endelsen </w:t>
      </w:r>
      <w:r w:rsidR="008C47F0" w:rsidRPr="008C47F0">
        <w:rPr>
          <w:lang w:val="fr-FR"/>
        </w:rPr>
        <w:t>-</w:t>
      </w:r>
      <w:proofErr w:type="spellStart"/>
      <w:r w:rsidR="008C47F0" w:rsidRPr="008C47F0">
        <w:rPr>
          <w:lang w:val="fr-FR"/>
        </w:rPr>
        <w:t>euse</w:t>
      </w:r>
      <w:proofErr w:type="spellEnd"/>
      <w:r w:rsidR="008C47F0" w:rsidRPr="004F63DC">
        <w:t xml:space="preserve"> </w:t>
      </w:r>
      <w:r w:rsidRPr="004F63DC">
        <w:t>i hunkjønn entall.</w:t>
      </w:r>
    </w:p>
    <w:p w14:paraId="31BC01B0" w14:textId="77777777" w:rsidR="004F63DC" w:rsidRDefault="004F63DC" w:rsidP="007B25BD"/>
    <w:p w14:paraId="2842E030" w14:textId="77777777" w:rsidR="00A707EC" w:rsidRPr="00A707EC" w:rsidRDefault="00A707EC" w:rsidP="00A707EC">
      <w:pPr>
        <w:ind w:left="374" w:hanging="374"/>
        <w:rPr>
          <w:lang w:val="fr-FR"/>
        </w:rPr>
      </w:pPr>
      <w:r w:rsidRPr="00A707EC">
        <w:rPr>
          <w:lang w:val="fr-FR"/>
        </w:rPr>
        <w:t xml:space="preserve">Lundi est le _premier_ jour de la semaine. -- </w:t>
      </w:r>
      <w:r w:rsidRPr="00A707EC">
        <w:t>Mandag er ukens første dag.</w:t>
      </w:r>
    </w:p>
    <w:p w14:paraId="289F6AAE" w14:textId="3DBBD620" w:rsidR="00A707EC" w:rsidRPr="00A707EC" w:rsidRDefault="00A707EC" w:rsidP="00A707EC">
      <w:pPr>
        <w:ind w:left="374" w:hanging="374"/>
      </w:pPr>
      <w:r w:rsidRPr="00A707EC">
        <w:rPr>
          <w:lang w:val="fr-FR"/>
        </w:rPr>
        <w:t>C'est la _première_ fois</w:t>
      </w:r>
      <w:r>
        <w:rPr>
          <w:lang w:val="fr-FR"/>
        </w:rPr>
        <w:t> </w:t>
      </w:r>
      <w:r w:rsidRPr="00A707EC">
        <w:rPr>
          <w:lang w:val="fr-FR"/>
        </w:rPr>
        <w:t>?</w:t>
      </w:r>
      <w:r w:rsidRPr="00A707EC">
        <w:t xml:space="preserve"> -- Er det første gangen?</w:t>
      </w:r>
    </w:p>
    <w:p w14:paraId="06CC5581" w14:textId="5BE0DC09" w:rsidR="00A707EC" w:rsidRPr="00A707EC" w:rsidRDefault="00A707EC" w:rsidP="00A707EC">
      <w:pPr>
        <w:ind w:left="374" w:hanging="374"/>
        <w:rPr>
          <w:lang w:val="fr-FR"/>
        </w:rPr>
      </w:pPr>
      <w:r w:rsidRPr="00A707EC">
        <w:rPr>
          <w:lang w:val="fr-FR"/>
        </w:rPr>
        <w:t>Le livre est _cher_</w:t>
      </w:r>
      <w:r>
        <w:rPr>
          <w:lang w:val="fr-FR"/>
        </w:rPr>
        <w:t> </w:t>
      </w:r>
      <w:r w:rsidRPr="00A707EC">
        <w:rPr>
          <w:lang w:val="fr-FR"/>
        </w:rPr>
        <w:t xml:space="preserve">? -- </w:t>
      </w:r>
      <w:r w:rsidRPr="00A707EC">
        <w:t xml:space="preserve">Er boka </w:t>
      </w:r>
      <w:proofErr w:type="gramStart"/>
      <w:r w:rsidRPr="00A707EC">
        <w:t>dyr?</w:t>
      </w:r>
      <w:proofErr w:type="gramEnd"/>
    </w:p>
    <w:p w14:paraId="67F8E37E" w14:textId="54DE25AE" w:rsidR="00A707EC" w:rsidRPr="00A707EC" w:rsidRDefault="00A707EC" w:rsidP="00A707EC">
      <w:pPr>
        <w:ind w:left="374" w:hanging="374"/>
        <w:rPr>
          <w:lang w:val="fr-FR"/>
        </w:rPr>
      </w:pPr>
      <w:r w:rsidRPr="00A707EC">
        <w:rPr>
          <w:lang w:val="fr-FR"/>
        </w:rPr>
        <w:t>La maison est _chère_</w:t>
      </w:r>
      <w:r>
        <w:rPr>
          <w:lang w:val="fr-FR"/>
        </w:rPr>
        <w:t> </w:t>
      </w:r>
      <w:r w:rsidRPr="00A707EC">
        <w:rPr>
          <w:lang w:val="fr-FR"/>
        </w:rPr>
        <w:t xml:space="preserve">? -- </w:t>
      </w:r>
      <w:r w:rsidRPr="00A707EC">
        <w:t xml:space="preserve">Er huset </w:t>
      </w:r>
      <w:proofErr w:type="gramStart"/>
      <w:r w:rsidRPr="00A707EC">
        <w:t>dyrt?</w:t>
      </w:r>
      <w:proofErr w:type="gramEnd"/>
    </w:p>
    <w:p w14:paraId="523C4A5D" w14:textId="19B60219" w:rsidR="00A707EC" w:rsidRPr="00A707EC" w:rsidRDefault="00A707EC" w:rsidP="00A707EC">
      <w:pPr>
        <w:ind w:left="374" w:hanging="374"/>
      </w:pPr>
      <w:r w:rsidRPr="00A707EC">
        <w:t xml:space="preserve">• Adjektiv som slutter på </w:t>
      </w:r>
      <w:r w:rsidR="009F4CBB">
        <w:rPr>
          <w:lang w:val="fr-FR"/>
        </w:rPr>
        <w:t>-</w:t>
      </w:r>
      <w:proofErr w:type="spellStart"/>
      <w:r w:rsidRPr="00A707EC">
        <w:rPr>
          <w:lang w:val="fr-FR"/>
        </w:rPr>
        <w:t>ier</w:t>
      </w:r>
      <w:proofErr w:type="spellEnd"/>
      <w:r w:rsidRPr="00A707EC">
        <w:t xml:space="preserve"> eller </w:t>
      </w:r>
      <w:r w:rsidR="009F4CBB">
        <w:rPr>
          <w:lang w:val="fr-FR"/>
        </w:rPr>
        <w:t>-</w:t>
      </w:r>
      <w:r w:rsidRPr="00A707EC">
        <w:rPr>
          <w:lang w:val="fr-FR"/>
        </w:rPr>
        <w:t>er</w:t>
      </w:r>
      <w:r w:rsidRPr="00A707EC">
        <w:t xml:space="preserve"> i hankjønn entall, får end</w:t>
      </w:r>
      <w:r>
        <w:t>elsen</w:t>
      </w:r>
      <w:r w:rsidRPr="00A707EC">
        <w:t xml:space="preserve"> </w:t>
      </w:r>
      <w:r w:rsidRPr="00A707EC">
        <w:br/>
      </w:r>
      <w:r w:rsidR="009F4CBB">
        <w:rPr>
          <w:lang w:val="fr-FR"/>
        </w:rPr>
        <w:t>-</w:t>
      </w:r>
      <w:proofErr w:type="spellStart"/>
      <w:r w:rsidRPr="00A707EC">
        <w:rPr>
          <w:lang w:val="fr-FR"/>
        </w:rPr>
        <w:t>ière</w:t>
      </w:r>
      <w:proofErr w:type="spellEnd"/>
      <w:r w:rsidRPr="00A707EC">
        <w:t xml:space="preserve"> eller </w:t>
      </w:r>
      <w:r w:rsidR="009F4CBB">
        <w:rPr>
          <w:lang w:val="fr-FR"/>
        </w:rPr>
        <w:t>-</w:t>
      </w:r>
      <w:r w:rsidRPr="00A707EC">
        <w:rPr>
          <w:lang w:val="fr-FR"/>
        </w:rPr>
        <w:t>ère</w:t>
      </w:r>
      <w:r w:rsidRPr="00A707EC">
        <w:t xml:space="preserve"> i hunkjønn entall.</w:t>
      </w:r>
    </w:p>
    <w:p w14:paraId="6DFDB9B5" w14:textId="77777777" w:rsidR="00A707EC" w:rsidRPr="00A707EC" w:rsidRDefault="00A707EC" w:rsidP="00A707EC">
      <w:pPr>
        <w:ind w:left="374" w:hanging="374"/>
      </w:pPr>
    </w:p>
    <w:p w14:paraId="39CA527C" w14:textId="77777777" w:rsidR="00A707EC" w:rsidRPr="00A707EC" w:rsidRDefault="00A707EC" w:rsidP="00A707EC">
      <w:pPr>
        <w:ind w:left="374" w:hanging="374"/>
        <w:rPr>
          <w:lang w:val="fr-FR"/>
        </w:rPr>
      </w:pPr>
      <w:r w:rsidRPr="00A707EC">
        <w:rPr>
          <w:lang w:val="fr-FR"/>
        </w:rPr>
        <w:t xml:space="preserve">Mon père n'est pas très _sportif_, mais ma mère est assez _sportive_. </w:t>
      </w:r>
      <w:r w:rsidRPr="00A707EC">
        <w:rPr>
          <w:lang w:val="fr-FR"/>
        </w:rPr>
        <w:br/>
        <w:t xml:space="preserve">-- </w:t>
      </w:r>
      <w:r w:rsidRPr="00A707EC">
        <w:t>Faren min er ikke særlig sporty, men moren min er ganske sporty.</w:t>
      </w:r>
    </w:p>
    <w:p w14:paraId="21CB3118" w14:textId="77777777" w:rsidR="00A707EC" w:rsidRPr="00A707EC" w:rsidRDefault="00A707EC" w:rsidP="00A707EC">
      <w:pPr>
        <w:ind w:left="374" w:hanging="374"/>
      </w:pPr>
      <w:r w:rsidRPr="00A707EC">
        <w:t>• Adjektiv som ender på -</w:t>
      </w:r>
      <w:r w:rsidRPr="00A707EC">
        <w:rPr>
          <w:lang w:val="fr-FR"/>
        </w:rPr>
        <w:t>if</w:t>
      </w:r>
      <w:r w:rsidRPr="00A707EC">
        <w:t xml:space="preserve"> i hankjønn entall, ender på -</w:t>
      </w:r>
      <w:r w:rsidRPr="00A707EC">
        <w:rPr>
          <w:lang w:val="fr-FR"/>
        </w:rPr>
        <w:t>ive</w:t>
      </w:r>
      <w:r w:rsidRPr="00A707EC">
        <w:t xml:space="preserve"> i hunkjønn entall.</w:t>
      </w:r>
    </w:p>
    <w:p w14:paraId="5E941781" w14:textId="77777777" w:rsidR="004F63DC" w:rsidRDefault="004F63DC" w:rsidP="007B25BD"/>
    <w:p w14:paraId="37767F8A" w14:textId="77777777" w:rsidR="006A1C61" w:rsidRPr="006A1C61" w:rsidRDefault="006A1C61" w:rsidP="006A1C61">
      <w:pPr>
        <w:ind w:left="374" w:hanging="374"/>
      </w:pPr>
      <w:r w:rsidRPr="006A1C61">
        <w:t>_</w:t>
      </w:r>
      <w:r w:rsidRPr="006A1C61">
        <w:rPr>
          <w:lang w:val="fr-FR"/>
        </w:rPr>
        <w:t>masculin - féminin</w:t>
      </w:r>
      <w:r w:rsidRPr="006A1C61">
        <w:t xml:space="preserve"> -- norsk_</w:t>
      </w:r>
    </w:p>
    <w:p w14:paraId="58079B03" w14:textId="77777777" w:rsidR="006A1C61" w:rsidRPr="006A1C61" w:rsidRDefault="006A1C61" w:rsidP="006A1C61">
      <w:pPr>
        <w:ind w:left="374" w:hanging="374"/>
      </w:pPr>
      <w:proofErr w:type="gramStart"/>
      <w:r w:rsidRPr="006A1C61">
        <w:rPr>
          <w:lang w:val="fr-FR"/>
        </w:rPr>
        <w:t>bon</w:t>
      </w:r>
      <w:proofErr w:type="gramEnd"/>
      <w:r w:rsidRPr="006A1C61">
        <w:rPr>
          <w:lang w:val="fr-FR"/>
        </w:rPr>
        <w:t xml:space="preserve"> - bonne</w:t>
      </w:r>
      <w:r w:rsidRPr="006A1C61">
        <w:t xml:space="preserve"> -- god</w:t>
      </w:r>
    </w:p>
    <w:p w14:paraId="36D29FAD" w14:textId="77777777" w:rsidR="006A1C61" w:rsidRPr="006A1C61" w:rsidRDefault="006A1C61" w:rsidP="006A1C61">
      <w:pPr>
        <w:ind w:left="374" w:hanging="374"/>
      </w:pPr>
      <w:proofErr w:type="gramStart"/>
      <w:r w:rsidRPr="006A1C61">
        <w:rPr>
          <w:lang w:val="fr-FR"/>
        </w:rPr>
        <w:lastRenderedPageBreak/>
        <w:t>italien</w:t>
      </w:r>
      <w:proofErr w:type="gramEnd"/>
      <w:r w:rsidRPr="006A1C61">
        <w:rPr>
          <w:lang w:val="fr-FR"/>
        </w:rPr>
        <w:t xml:space="preserve"> - italienne</w:t>
      </w:r>
      <w:r w:rsidRPr="006A1C61">
        <w:t xml:space="preserve"> -- italiensk</w:t>
      </w:r>
    </w:p>
    <w:p w14:paraId="494484AB" w14:textId="77777777" w:rsidR="006A1C61" w:rsidRPr="006A1C61" w:rsidRDefault="006A1C61" w:rsidP="006A1C61">
      <w:pPr>
        <w:ind w:left="374" w:hanging="374"/>
      </w:pPr>
      <w:proofErr w:type="gramStart"/>
      <w:r w:rsidRPr="006A1C61">
        <w:rPr>
          <w:lang w:val="fr-FR"/>
        </w:rPr>
        <w:t>norvégien</w:t>
      </w:r>
      <w:proofErr w:type="gramEnd"/>
      <w:r w:rsidRPr="006A1C61">
        <w:rPr>
          <w:lang w:val="fr-FR"/>
        </w:rPr>
        <w:t xml:space="preserve"> - norvégienne</w:t>
      </w:r>
      <w:r w:rsidRPr="006A1C61">
        <w:t xml:space="preserve"> -- norsk</w:t>
      </w:r>
    </w:p>
    <w:p w14:paraId="64A25F46" w14:textId="77777777" w:rsidR="006A1C61" w:rsidRPr="006A1C61" w:rsidRDefault="006A1C61" w:rsidP="006A1C61">
      <w:pPr>
        <w:ind w:left="374" w:hanging="374"/>
      </w:pPr>
      <w:proofErr w:type="gramStart"/>
      <w:r w:rsidRPr="006A1C61">
        <w:rPr>
          <w:lang w:val="fr-FR"/>
        </w:rPr>
        <w:t>gentil</w:t>
      </w:r>
      <w:proofErr w:type="gramEnd"/>
      <w:r w:rsidRPr="006A1C61">
        <w:rPr>
          <w:lang w:val="fr-FR"/>
        </w:rPr>
        <w:t xml:space="preserve"> - gentille</w:t>
      </w:r>
      <w:r w:rsidRPr="006A1C61">
        <w:t xml:space="preserve"> -- hyggelig, snill</w:t>
      </w:r>
    </w:p>
    <w:p w14:paraId="442DE163" w14:textId="77777777" w:rsidR="006A1C61" w:rsidRPr="006A1C61" w:rsidRDefault="006A1C61" w:rsidP="006A1C61">
      <w:pPr>
        <w:ind w:left="374" w:hanging="374"/>
      </w:pPr>
      <w:proofErr w:type="gramStart"/>
      <w:r w:rsidRPr="006A1C61">
        <w:rPr>
          <w:lang w:val="fr-FR"/>
        </w:rPr>
        <w:t>sensationnel</w:t>
      </w:r>
      <w:proofErr w:type="gramEnd"/>
      <w:r w:rsidRPr="006A1C61">
        <w:rPr>
          <w:lang w:val="fr-FR"/>
        </w:rPr>
        <w:t xml:space="preserve"> - sensationnelle</w:t>
      </w:r>
      <w:r w:rsidRPr="006A1C61">
        <w:t xml:space="preserve"> -- oppsiktsvekkende</w:t>
      </w:r>
    </w:p>
    <w:p w14:paraId="2F2C6E74" w14:textId="77777777" w:rsidR="006A1C61" w:rsidRPr="006A1C61" w:rsidRDefault="006A1C61" w:rsidP="006A1C61">
      <w:pPr>
        <w:ind w:left="374" w:hanging="374"/>
      </w:pPr>
      <w:proofErr w:type="gramStart"/>
      <w:r w:rsidRPr="006A1C61">
        <w:rPr>
          <w:lang w:val="fr-FR"/>
        </w:rPr>
        <w:t>gros</w:t>
      </w:r>
      <w:proofErr w:type="gramEnd"/>
      <w:r w:rsidRPr="006A1C61">
        <w:rPr>
          <w:lang w:val="fr-FR"/>
        </w:rPr>
        <w:t xml:space="preserve"> - grosse</w:t>
      </w:r>
      <w:r w:rsidRPr="006A1C61">
        <w:t xml:space="preserve"> -- stor, tjukk</w:t>
      </w:r>
    </w:p>
    <w:p w14:paraId="569629A9" w14:textId="3C5A9D6F" w:rsidR="006A1C61" w:rsidRPr="006A1C61" w:rsidRDefault="006A1C61" w:rsidP="006A1C61">
      <w:pPr>
        <w:ind w:left="374" w:hanging="374"/>
      </w:pPr>
      <w:r w:rsidRPr="006A1C61">
        <w:t>• Hos visse adjektiv fordobles endekonsonanten foran hunkjønnsend</w:t>
      </w:r>
      <w:r>
        <w:t>elsen</w:t>
      </w:r>
      <w:r w:rsidRPr="006A1C61">
        <w:t xml:space="preserve"> -e.</w:t>
      </w:r>
    </w:p>
    <w:p w14:paraId="7F93F18A" w14:textId="77777777" w:rsidR="004F63DC" w:rsidRDefault="004F63DC" w:rsidP="007B25BD"/>
    <w:p w14:paraId="2685AA59" w14:textId="4783ADCD" w:rsidR="007B25BD" w:rsidRDefault="007B25BD" w:rsidP="007B25BD">
      <w:r>
        <w:t xml:space="preserve">--- 222 </w:t>
      </w:r>
      <w:r w:rsidR="00BC42F9">
        <w:t>til 283</w:t>
      </w:r>
    </w:p>
    <w:p w14:paraId="516D70CF" w14:textId="77777777" w:rsidR="006A1C61" w:rsidRPr="006A1C61" w:rsidRDefault="006A1C61" w:rsidP="006A1C61">
      <w:pPr>
        <w:ind w:left="374" w:hanging="374"/>
      </w:pPr>
      <w:r w:rsidRPr="006A1C61">
        <w:t>_</w:t>
      </w:r>
      <w:r w:rsidRPr="006A1C61">
        <w:rPr>
          <w:lang w:val="fr-FR"/>
        </w:rPr>
        <w:t>masculin - féminin</w:t>
      </w:r>
      <w:r w:rsidRPr="006A1C61">
        <w:t xml:space="preserve"> -- norsk_</w:t>
      </w:r>
    </w:p>
    <w:p w14:paraId="6E8D957B" w14:textId="77777777" w:rsidR="006A1C61" w:rsidRPr="006A1C61" w:rsidRDefault="006A1C61" w:rsidP="006A1C61">
      <w:pPr>
        <w:ind w:left="374" w:hanging="374"/>
      </w:pPr>
      <w:proofErr w:type="gramStart"/>
      <w:r w:rsidRPr="006A1C61">
        <w:rPr>
          <w:lang w:val="fr-FR"/>
        </w:rPr>
        <w:t>blanc</w:t>
      </w:r>
      <w:proofErr w:type="gramEnd"/>
      <w:r w:rsidRPr="006A1C61">
        <w:rPr>
          <w:lang w:val="fr-FR"/>
        </w:rPr>
        <w:t xml:space="preserve"> - blanche </w:t>
      </w:r>
      <w:r w:rsidRPr="006A1C61">
        <w:t>-- hvit</w:t>
      </w:r>
    </w:p>
    <w:p w14:paraId="48AC792F" w14:textId="77777777" w:rsidR="006A1C61" w:rsidRPr="006A1C61" w:rsidRDefault="006A1C61" w:rsidP="006A1C61">
      <w:pPr>
        <w:ind w:left="374" w:hanging="374"/>
      </w:pPr>
      <w:proofErr w:type="gramStart"/>
      <w:r w:rsidRPr="006A1C61">
        <w:rPr>
          <w:lang w:val="fr-FR"/>
        </w:rPr>
        <w:t>frais</w:t>
      </w:r>
      <w:proofErr w:type="gramEnd"/>
      <w:r w:rsidRPr="006A1C61">
        <w:rPr>
          <w:lang w:val="fr-FR"/>
        </w:rPr>
        <w:t xml:space="preserve"> - fraîche </w:t>
      </w:r>
      <w:r w:rsidRPr="006A1C61">
        <w:t>-- fersk, frisk</w:t>
      </w:r>
    </w:p>
    <w:p w14:paraId="1BB1D053" w14:textId="77777777" w:rsidR="006A1C61" w:rsidRPr="006A1C61" w:rsidRDefault="006A1C61" w:rsidP="006A1C61">
      <w:pPr>
        <w:ind w:left="374" w:hanging="374"/>
      </w:pPr>
      <w:proofErr w:type="gramStart"/>
      <w:r w:rsidRPr="006A1C61">
        <w:rPr>
          <w:lang w:val="fr-FR"/>
        </w:rPr>
        <w:t>long</w:t>
      </w:r>
      <w:proofErr w:type="gramEnd"/>
      <w:r w:rsidRPr="006A1C61">
        <w:rPr>
          <w:lang w:val="fr-FR"/>
        </w:rPr>
        <w:t xml:space="preserve"> - longue </w:t>
      </w:r>
      <w:r w:rsidRPr="006A1C61">
        <w:t>-- lang</w:t>
      </w:r>
    </w:p>
    <w:p w14:paraId="0F91C83D" w14:textId="77777777" w:rsidR="006A1C61" w:rsidRPr="006A1C61" w:rsidRDefault="006A1C61" w:rsidP="006A1C61">
      <w:pPr>
        <w:ind w:left="374" w:hanging="374"/>
      </w:pPr>
      <w:proofErr w:type="gramStart"/>
      <w:r w:rsidRPr="006A1C61">
        <w:rPr>
          <w:lang w:val="fr-FR"/>
        </w:rPr>
        <w:t>fou</w:t>
      </w:r>
      <w:proofErr w:type="gramEnd"/>
      <w:r w:rsidRPr="006A1C61">
        <w:rPr>
          <w:lang w:val="fr-FR"/>
        </w:rPr>
        <w:t xml:space="preserve"> - folle </w:t>
      </w:r>
      <w:r w:rsidRPr="006A1C61">
        <w:t>-- gal, sprø</w:t>
      </w:r>
    </w:p>
    <w:p w14:paraId="66BB7598" w14:textId="77777777" w:rsidR="006A1C61" w:rsidRPr="006A1C61" w:rsidRDefault="006A1C61" w:rsidP="006A1C61">
      <w:pPr>
        <w:ind w:left="374" w:hanging="374"/>
      </w:pPr>
      <w:proofErr w:type="gramStart"/>
      <w:r w:rsidRPr="006A1C61">
        <w:rPr>
          <w:lang w:val="fr-FR"/>
        </w:rPr>
        <w:t>sec</w:t>
      </w:r>
      <w:proofErr w:type="gramEnd"/>
      <w:r w:rsidRPr="006A1C61">
        <w:rPr>
          <w:lang w:val="fr-FR"/>
        </w:rPr>
        <w:t xml:space="preserve"> - sèche </w:t>
      </w:r>
      <w:r w:rsidRPr="006A1C61">
        <w:t>-- tørr</w:t>
      </w:r>
    </w:p>
    <w:p w14:paraId="409B3337" w14:textId="77777777" w:rsidR="006A1C61" w:rsidRPr="006A1C61" w:rsidRDefault="006A1C61" w:rsidP="006A1C61">
      <w:pPr>
        <w:ind w:left="374" w:hanging="374"/>
      </w:pPr>
      <w:proofErr w:type="gramStart"/>
      <w:r w:rsidRPr="006A1C61">
        <w:rPr>
          <w:lang w:val="fr-FR"/>
        </w:rPr>
        <w:t>faux</w:t>
      </w:r>
      <w:proofErr w:type="gramEnd"/>
      <w:r w:rsidRPr="006A1C61">
        <w:rPr>
          <w:lang w:val="fr-FR"/>
        </w:rPr>
        <w:t xml:space="preserve"> - fausse </w:t>
      </w:r>
      <w:r w:rsidRPr="006A1C61">
        <w:t>-- falsk, gal</w:t>
      </w:r>
    </w:p>
    <w:p w14:paraId="1D08AD82" w14:textId="77777777" w:rsidR="006A1C61" w:rsidRPr="006A1C61" w:rsidRDefault="006A1C61" w:rsidP="006A1C61">
      <w:pPr>
        <w:ind w:left="374" w:hanging="374"/>
      </w:pPr>
      <w:r w:rsidRPr="006A1C61">
        <w:t>• Merk deg disse uregelmessige adjektivene.</w:t>
      </w:r>
    </w:p>
    <w:p w14:paraId="699F845B" w14:textId="77777777" w:rsidR="006A1C61" w:rsidRDefault="006A1C61" w:rsidP="007B25BD"/>
    <w:p w14:paraId="39113B63" w14:textId="77777777" w:rsidR="006A1C61" w:rsidRPr="006A1C61" w:rsidRDefault="006A1C61" w:rsidP="006A1C61">
      <w:pPr>
        <w:ind w:left="374" w:hanging="374"/>
        <w:rPr>
          <w:lang w:val="fr-FR"/>
        </w:rPr>
      </w:pPr>
      <w:r w:rsidRPr="006A1C61">
        <w:rPr>
          <w:lang w:val="fr-FR"/>
        </w:rPr>
        <w:t xml:space="preserve">Les fromages ne sont pas _français_. -- </w:t>
      </w:r>
      <w:r w:rsidRPr="006A1C61">
        <w:t>Ostene er ikke franske.</w:t>
      </w:r>
    </w:p>
    <w:p w14:paraId="65200EFE" w14:textId="77777777" w:rsidR="006A1C61" w:rsidRPr="006A1C61" w:rsidRDefault="006A1C61" w:rsidP="006A1C61">
      <w:pPr>
        <w:ind w:left="374" w:hanging="374"/>
        <w:rPr>
          <w:lang w:val="fr-FR"/>
        </w:rPr>
      </w:pPr>
      <w:r w:rsidRPr="006A1C61">
        <w:rPr>
          <w:lang w:val="fr-FR"/>
        </w:rPr>
        <w:t xml:space="preserve">Les garçons sont très _curieux_. -- </w:t>
      </w:r>
      <w:r w:rsidRPr="006A1C61">
        <w:t>Guttene er svært nysgjerrige.</w:t>
      </w:r>
    </w:p>
    <w:p w14:paraId="19EC11CC" w14:textId="77777777" w:rsidR="006A1C61" w:rsidRPr="006A1C61" w:rsidRDefault="006A1C61" w:rsidP="006A1C61">
      <w:pPr>
        <w:ind w:left="374" w:hanging="374"/>
      </w:pPr>
      <w:r w:rsidRPr="006A1C61">
        <w:t>• Adjektiv som slutter på -s eller -x i hankjønn entall, forandres ikke i hankjønn flertall.</w:t>
      </w:r>
    </w:p>
    <w:p w14:paraId="10738BB0" w14:textId="77777777" w:rsidR="006A1C61" w:rsidRPr="006A1C61" w:rsidRDefault="006A1C61" w:rsidP="006A1C61">
      <w:pPr>
        <w:ind w:left="374" w:hanging="374"/>
      </w:pPr>
    </w:p>
    <w:p w14:paraId="3BC2AAD7" w14:textId="77777777" w:rsidR="006A1C61" w:rsidRPr="006A1C61" w:rsidRDefault="006A1C61" w:rsidP="006A1C61">
      <w:pPr>
        <w:ind w:left="374" w:hanging="374"/>
        <w:rPr>
          <w:lang w:val="fr-FR"/>
        </w:rPr>
      </w:pPr>
      <w:r w:rsidRPr="006A1C61">
        <w:rPr>
          <w:lang w:val="fr-FR"/>
        </w:rPr>
        <w:t xml:space="preserve">C'est un tournoi _international_ de tennis. -- </w:t>
      </w:r>
      <w:r w:rsidRPr="006A1C61">
        <w:t>Det er en internasjonal tennisturnering.</w:t>
      </w:r>
    </w:p>
    <w:p w14:paraId="3620D405" w14:textId="77777777" w:rsidR="006A1C61" w:rsidRPr="006A1C61" w:rsidRDefault="006A1C61" w:rsidP="006A1C61">
      <w:pPr>
        <w:ind w:left="374" w:hanging="374"/>
        <w:rPr>
          <w:lang w:val="fr-FR"/>
        </w:rPr>
      </w:pPr>
      <w:r w:rsidRPr="006A1C61">
        <w:rPr>
          <w:lang w:val="fr-FR"/>
        </w:rPr>
        <w:t xml:space="preserve">Il y a plusieurs tournois _internationaux_. -- </w:t>
      </w:r>
      <w:r w:rsidRPr="006A1C61">
        <w:t>Det fins flere internasjonale turneringer.</w:t>
      </w:r>
    </w:p>
    <w:p w14:paraId="24729C75" w14:textId="77777777" w:rsidR="006A1C61" w:rsidRPr="006A1C61" w:rsidRDefault="006A1C61" w:rsidP="006A1C61">
      <w:pPr>
        <w:ind w:left="374" w:hanging="374"/>
      </w:pPr>
      <w:r w:rsidRPr="006A1C61">
        <w:t xml:space="preserve">• Adjektiv som slutter på </w:t>
      </w:r>
      <w:r w:rsidRPr="006A1C61">
        <w:rPr>
          <w:lang w:val="fr-FR"/>
        </w:rPr>
        <w:t>-al</w:t>
      </w:r>
      <w:r w:rsidRPr="006A1C61">
        <w:t xml:space="preserve"> i hankjønn entall, får </w:t>
      </w:r>
      <w:r w:rsidRPr="006A1C61">
        <w:rPr>
          <w:lang w:val="fr-FR"/>
        </w:rPr>
        <w:t>-aux</w:t>
      </w:r>
      <w:r w:rsidRPr="006A1C61">
        <w:t xml:space="preserve"> i hankjønn flertall.</w:t>
      </w:r>
    </w:p>
    <w:p w14:paraId="160984AB" w14:textId="77777777" w:rsidR="006A1C61" w:rsidRDefault="006A1C61" w:rsidP="007B25BD"/>
    <w:p w14:paraId="0CA1AB9E" w14:textId="0C7D93C9" w:rsidR="007B25BD" w:rsidRDefault="00C021BE" w:rsidP="00C021BE">
      <w:pPr>
        <w:pStyle w:val="Overskrift4"/>
      </w:pPr>
      <w:r>
        <w:t xml:space="preserve">xxx4 </w:t>
      </w:r>
      <w:r w:rsidR="007B25BD">
        <w:t>Adjektiv som ikke bøyes</w:t>
      </w:r>
    </w:p>
    <w:p w14:paraId="712CF663" w14:textId="77777777" w:rsidR="006A1C61" w:rsidRPr="006A1C61" w:rsidRDefault="006A1C61" w:rsidP="006A1C61">
      <w:pPr>
        <w:ind w:left="374" w:hanging="374"/>
      </w:pPr>
      <w:r w:rsidRPr="006A1C61">
        <w:rPr>
          <w:lang w:val="fr-FR"/>
        </w:rPr>
        <w:t xml:space="preserve">Il a un pull _marron_ et des chaussures _marron_. -- </w:t>
      </w:r>
      <w:r w:rsidRPr="006A1C61">
        <w:t>Han har en brun genser og brune sko.</w:t>
      </w:r>
    </w:p>
    <w:p w14:paraId="64F528A0" w14:textId="77777777" w:rsidR="006A1C61" w:rsidRPr="006A1C61" w:rsidRDefault="006A1C61" w:rsidP="006A1C61">
      <w:pPr>
        <w:ind w:left="374" w:hanging="374"/>
      </w:pPr>
      <w:r w:rsidRPr="006A1C61">
        <w:rPr>
          <w:lang w:val="fr-FR"/>
        </w:rPr>
        <w:t xml:space="preserve">Regarde toutes les fleurs _orange_ ! -- </w:t>
      </w:r>
      <w:r w:rsidRPr="006A1C61">
        <w:t xml:space="preserve">Se på de oransje </w:t>
      </w:r>
      <w:proofErr w:type="gramStart"/>
      <w:r w:rsidRPr="006A1C61">
        <w:t>blomstene!</w:t>
      </w:r>
      <w:proofErr w:type="gramEnd"/>
    </w:p>
    <w:p w14:paraId="2C247B49" w14:textId="77777777" w:rsidR="006A1C61" w:rsidRPr="006A1C61" w:rsidRDefault="006A1C61" w:rsidP="006A1C61">
      <w:pPr>
        <w:ind w:left="374" w:hanging="374"/>
      </w:pPr>
      <w:r w:rsidRPr="006A1C61">
        <w:t>• Adjektivene _</w:t>
      </w:r>
      <w:r w:rsidRPr="006A1C61">
        <w:rPr>
          <w:lang w:val="fr-FR"/>
        </w:rPr>
        <w:t>marron</w:t>
      </w:r>
      <w:r w:rsidRPr="006A1C61">
        <w:t>_ og _</w:t>
      </w:r>
      <w:r w:rsidRPr="006A1C61">
        <w:rPr>
          <w:lang w:val="fr-FR"/>
        </w:rPr>
        <w:t>orange</w:t>
      </w:r>
      <w:r w:rsidRPr="006A1C61">
        <w:t>_ bøyes ikke. De er egentlig substantiv (kastanje, appelsin).</w:t>
      </w:r>
    </w:p>
    <w:p w14:paraId="7BAA081B" w14:textId="77777777" w:rsidR="006A1C61" w:rsidRDefault="006A1C61" w:rsidP="007B25BD"/>
    <w:p w14:paraId="0CF38E63" w14:textId="04A37E34" w:rsidR="007B25BD" w:rsidRDefault="00C021BE" w:rsidP="00C021BE">
      <w:pPr>
        <w:pStyle w:val="Overskrift4"/>
      </w:pPr>
      <w:r>
        <w:t xml:space="preserve">xxx4 </w:t>
      </w:r>
      <w:r w:rsidR="007B25BD">
        <w:t>Adjektiv med dobbel form i hankjønn og uregelmessig form i hunkjønn</w:t>
      </w:r>
    </w:p>
    <w:p w14:paraId="446DC421" w14:textId="77777777" w:rsidR="006A1C61" w:rsidRPr="006A1C61" w:rsidRDefault="006A1C61" w:rsidP="006A1C61">
      <w:pPr>
        <w:ind w:left="374" w:hanging="374"/>
      </w:pPr>
      <w:r w:rsidRPr="006A1C61">
        <w:rPr>
          <w:lang w:val="fr-FR"/>
        </w:rPr>
        <w:t xml:space="preserve">Tu as un très _beau_ top aujourd'hui. -- </w:t>
      </w:r>
      <w:r w:rsidRPr="006A1C61">
        <w:t>Du har en veldig fin topp i dag.</w:t>
      </w:r>
    </w:p>
    <w:p w14:paraId="420A01A0" w14:textId="77777777" w:rsidR="006A1C61" w:rsidRPr="006A1C61" w:rsidRDefault="006A1C61" w:rsidP="006A1C61">
      <w:pPr>
        <w:ind w:left="374" w:hanging="374"/>
      </w:pPr>
      <w:r w:rsidRPr="006A1C61">
        <w:rPr>
          <w:lang w:val="fr-FR"/>
        </w:rPr>
        <w:t xml:space="preserve">Vous avez un _bel_ appartement. -- </w:t>
      </w:r>
      <w:r w:rsidRPr="006A1C61">
        <w:t>Dere har en veldig fin leilighet.</w:t>
      </w:r>
    </w:p>
    <w:p w14:paraId="14ED3696" w14:textId="77777777" w:rsidR="006A1C61" w:rsidRPr="006A1C61" w:rsidRDefault="006A1C61" w:rsidP="006A1C61">
      <w:pPr>
        <w:ind w:left="374" w:hanging="374"/>
      </w:pPr>
      <w:r w:rsidRPr="006A1C61">
        <w:rPr>
          <w:lang w:val="fr-FR"/>
        </w:rPr>
        <w:t xml:space="preserve">Marie a de _beaux_ vêtements et de _belles_ chaussures. -- </w:t>
      </w:r>
      <w:r w:rsidRPr="006A1C61">
        <w:t>Marie har pene klær og pene sko.</w:t>
      </w:r>
    </w:p>
    <w:p w14:paraId="6B53DBB3" w14:textId="77777777" w:rsidR="006A1C61" w:rsidRPr="006A1C61" w:rsidRDefault="006A1C61" w:rsidP="006A1C61">
      <w:pPr>
        <w:ind w:left="374" w:hanging="374"/>
      </w:pPr>
      <w:r w:rsidRPr="006A1C61">
        <w:t>• Adjektivene _</w:t>
      </w:r>
      <w:r w:rsidRPr="006A1C61">
        <w:rPr>
          <w:lang w:val="fr-FR"/>
        </w:rPr>
        <w:t>beau, nouveau</w:t>
      </w:r>
      <w:r w:rsidRPr="006A1C61">
        <w:t>_ og _</w:t>
      </w:r>
      <w:r w:rsidRPr="006A1C61">
        <w:rPr>
          <w:lang w:val="fr-FR"/>
        </w:rPr>
        <w:t>vieux</w:t>
      </w:r>
      <w:r w:rsidRPr="006A1C61">
        <w:t xml:space="preserve">_ (pen, </w:t>
      </w:r>
      <w:proofErr w:type="gramStart"/>
      <w:r w:rsidRPr="006A1C61">
        <w:t>ny,</w:t>
      </w:r>
      <w:proofErr w:type="gramEnd"/>
      <w:r w:rsidRPr="006A1C61">
        <w:t xml:space="preserve"> gammel) har i hankjønn entall egne former foran substantiv som begynner på vokal/vokallyd: _</w:t>
      </w:r>
      <w:r w:rsidRPr="006A1C61">
        <w:rPr>
          <w:lang w:val="fr-FR"/>
        </w:rPr>
        <w:t>bel, nouvel, vieil</w:t>
      </w:r>
      <w:r w:rsidRPr="006A1C61">
        <w:t>_.</w:t>
      </w:r>
    </w:p>
    <w:p w14:paraId="6E5CD7BB" w14:textId="77777777" w:rsidR="006A1C61" w:rsidRDefault="006A1C61" w:rsidP="007B25BD"/>
    <w:p w14:paraId="1729E01D" w14:textId="6124F433" w:rsidR="007B25BD" w:rsidRDefault="007B25BD" w:rsidP="007B25BD">
      <w:r>
        <w:t xml:space="preserve">--- 223 </w:t>
      </w:r>
      <w:r w:rsidR="00BC42F9">
        <w:t>til 283</w:t>
      </w:r>
    </w:p>
    <w:p w14:paraId="352FFF44" w14:textId="6BADCD90" w:rsidR="007B25BD" w:rsidRDefault="007B25BD" w:rsidP="007B25BD">
      <w:r>
        <w:t>Tabell</w:t>
      </w:r>
      <w:r w:rsidR="006A1C61">
        <w:t xml:space="preserve">, </w:t>
      </w:r>
      <w:r w:rsidR="006A1C61" w:rsidRPr="006A1C61">
        <w:t>3 kolonner, 10 rader</w:t>
      </w:r>
      <w:r>
        <w:t>:</w:t>
      </w:r>
    </w:p>
    <w:tbl>
      <w:tblPr>
        <w:tblW w:w="0" w:type="auto"/>
        <w:tblCellMar>
          <w:top w:w="15" w:type="dxa"/>
          <w:left w:w="15" w:type="dxa"/>
          <w:bottom w:w="15" w:type="dxa"/>
          <w:right w:w="15" w:type="dxa"/>
        </w:tblCellMar>
        <w:tblLook w:val="04A0" w:firstRow="1" w:lastRow="0" w:firstColumn="1" w:lastColumn="0" w:noHBand="0" w:noVBand="1"/>
      </w:tblPr>
      <w:tblGrid>
        <w:gridCol w:w="1814"/>
        <w:gridCol w:w="2977"/>
        <w:gridCol w:w="3777"/>
      </w:tblGrid>
      <w:tr w:rsidR="006A1C61" w:rsidRPr="006A1C61" w14:paraId="674FEB9F" w14:textId="77777777" w:rsidTr="00372164">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58125F8" w14:textId="77777777" w:rsidR="006A1C61" w:rsidRPr="006A1C61" w:rsidRDefault="006A1C61" w:rsidP="006A1C61">
            <w:r w:rsidRPr="006A1C61">
              <w:t>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69A40C8" w14:textId="77777777" w:rsidR="006A1C61" w:rsidRPr="006A1C61" w:rsidRDefault="006A1C61" w:rsidP="006A1C61">
            <w:r w:rsidRPr="006A1C61">
              <w:t>entall</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6B42082" w14:textId="77777777" w:rsidR="006A1C61" w:rsidRPr="006A1C61" w:rsidRDefault="006A1C61" w:rsidP="006A1C61">
            <w:r w:rsidRPr="006A1C61">
              <w:t>flertall</w:t>
            </w:r>
          </w:p>
        </w:tc>
      </w:tr>
      <w:tr w:rsidR="006A1C61" w:rsidRPr="006A1C61" w14:paraId="23AB45B9" w14:textId="77777777" w:rsidTr="00372164">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00F2F26" w14:textId="77777777" w:rsidR="006A1C61" w:rsidRPr="006A1C61" w:rsidRDefault="006A1C61" w:rsidP="006A1C61">
            <w:r w:rsidRPr="006A1C61">
              <w:t>hankjønn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19065FF" w14:textId="77777777" w:rsidR="006A1C61" w:rsidRPr="006A1C61" w:rsidRDefault="006A1C61" w:rsidP="006A1C61">
            <w:pPr>
              <w:rPr>
                <w:lang w:val="fr-FR"/>
              </w:rPr>
            </w:pPr>
            <w:proofErr w:type="gramStart"/>
            <w:r w:rsidRPr="006A1C61">
              <w:rPr>
                <w:lang w:val="fr-FR"/>
              </w:rPr>
              <w:t>un</w:t>
            </w:r>
            <w:proofErr w:type="gramEnd"/>
            <w:r w:rsidRPr="006A1C61">
              <w:rPr>
                <w:lang w:val="fr-FR"/>
              </w:rPr>
              <w:t xml:space="preserve"> beau top</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BA5D362" w14:textId="77777777" w:rsidR="006A1C61" w:rsidRPr="006A1C61" w:rsidRDefault="006A1C61" w:rsidP="006A1C61">
            <w:pPr>
              <w:rPr>
                <w:lang w:val="fr-FR"/>
              </w:rPr>
            </w:pPr>
            <w:proofErr w:type="gramStart"/>
            <w:r w:rsidRPr="006A1C61">
              <w:rPr>
                <w:lang w:val="fr-FR"/>
              </w:rPr>
              <w:t>deux</w:t>
            </w:r>
            <w:proofErr w:type="gramEnd"/>
            <w:r w:rsidRPr="006A1C61">
              <w:rPr>
                <w:lang w:val="fr-FR"/>
              </w:rPr>
              <w:t xml:space="preserve"> beaux tops</w:t>
            </w:r>
          </w:p>
        </w:tc>
      </w:tr>
      <w:tr w:rsidR="006A1C61" w:rsidRPr="006A1C61" w14:paraId="5BF54EB0" w14:textId="77777777" w:rsidTr="00372164">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C9E8C11" w14:textId="77777777" w:rsidR="006A1C61" w:rsidRPr="006A1C61" w:rsidRDefault="006A1C61" w:rsidP="006A1C61">
            <w:r w:rsidRPr="006A1C61">
              <w:t>hankjønn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9705B6A" w14:textId="77777777" w:rsidR="006A1C61" w:rsidRPr="006A1C61" w:rsidRDefault="006A1C61" w:rsidP="006A1C61">
            <w:pPr>
              <w:rPr>
                <w:lang w:val="fr-FR"/>
              </w:rPr>
            </w:pPr>
            <w:proofErr w:type="gramStart"/>
            <w:r w:rsidRPr="006A1C61">
              <w:rPr>
                <w:lang w:val="fr-FR"/>
              </w:rPr>
              <w:t>un</w:t>
            </w:r>
            <w:proofErr w:type="gramEnd"/>
            <w:r w:rsidRPr="006A1C61">
              <w:rPr>
                <w:lang w:val="fr-FR"/>
              </w:rPr>
              <w:t xml:space="preserve"> bel appartement</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66FD970" w14:textId="77777777" w:rsidR="006A1C61" w:rsidRPr="006A1C61" w:rsidRDefault="006A1C61" w:rsidP="006A1C61">
            <w:pPr>
              <w:rPr>
                <w:lang w:val="fr-FR"/>
              </w:rPr>
            </w:pPr>
            <w:proofErr w:type="gramStart"/>
            <w:r w:rsidRPr="006A1C61">
              <w:rPr>
                <w:lang w:val="fr-FR"/>
              </w:rPr>
              <w:t>deux</w:t>
            </w:r>
            <w:proofErr w:type="gramEnd"/>
            <w:r w:rsidRPr="006A1C61">
              <w:rPr>
                <w:lang w:val="fr-FR"/>
              </w:rPr>
              <w:t xml:space="preserve"> beaux appartements</w:t>
            </w:r>
          </w:p>
        </w:tc>
      </w:tr>
      <w:tr w:rsidR="006A1C61" w:rsidRPr="006A1C61" w14:paraId="36C7B4D0" w14:textId="77777777" w:rsidTr="00372164">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CD8AE32" w14:textId="77777777" w:rsidR="006A1C61" w:rsidRPr="006A1C61" w:rsidRDefault="006A1C61" w:rsidP="006A1C61">
            <w:r w:rsidRPr="006A1C61">
              <w:t>hunkjønn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4F9FA275" w14:textId="77777777" w:rsidR="006A1C61" w:rsidRPr="006A1C61" w:rsidRDefault="006A1C61" w:rsidP="006A1C61">
            <w:pPr>
              <w:rPr>
                <w:lang w:val="fr-FR"/>
              </w:rPr>
            </w:pPr>
            <w:proofErr w:type="gramStart"/>
            <w:r w:rsidRPr="006A1C61">
              <w:rPr>
                <w:lang w:val="fr-FR"/>
              </w:rPr>
              <w:t>une</w:t>
            </w:r>
            <w:proofErr w:type="gramEnd"/>
            <w:r w:rsidRPr="006A1C61">
              <w:rPr>
                <w:lang w:val="fr-FR"/>
              </w:rPr>
              <w:t xml:space="preserve"> belle jupe</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A284ABB" w14:textId="77777777" w:rsidR="006A1C61" w:rsidRPr="006A1C61" w:rsidRDefault="006A1C61" w:rsidP="006A1C61">
            <w:pPr>
              <w:rPr>
                <w:lang w:val="fr-FR"/>
              </w:rPr>
            </w:pPr>
            <w:proofErr w:type="gramStart"/>
            <w:r w:rsidRPr="006A1C61">
              <w:rPr>
                <w:lang w:val="fr-FR"/>
              </w:rPr>
              <w:t>deux</w:t>
            </w:r>
            <w:proofErr w:type="gramEnd"/>
            <w:r w:rsidRPr="006A1C61">
              <w:rPr>
                <w:lang w:val="fr-FR"/>
              </w:rPr>
              <w:t xml:space="preserve"> belles jupes</w:t>
            </w:r>
          </w:p>
        </w:tc>
      </w:tr>
      <w:tr w:rsidR="006A1C61" w:rsidRPr="006A1C61" w14:paraId="696EA082" w14:textId="77777777" w:rsidTr="00372164">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67050FA" w14:textId="77777777" w:rsidR="006A1C61" w:rsidRPr="006A1C61" w:rsidRDefault="006A1C61" w:rsidP="006A1C61">
            <w:r w:rsidRPr="006A1C61">
              <w:t>hankjønn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DDF5040" w14:textId="77777777" w:rsidR="006A1C61" w:rsidRPr="006A1C61" w:rsidRDefault="006A1C61" w:rsidP="006A1C61">
            <w:pPr>
              <w:rPr>
                <w:lang w:val="fr-FR"/>
              </w:rPr>
            </w:pPr>
            <w:proofErr w:type="gramStart"/>
            <w:r w:rsidRPr="006A1C61">
              <w:rPr>
                <w:lang w:val="fr-FR"/>
              </w:rPr>
              <w:t>un</w:t>
            </w:r>
            <w:proofErr w:type="gramEnd"/>
            <w:r w:rsidRPr="006A1C61">
              <w:rPr>
                <w:lang w:val="fr-FR"/>
              </w:rPr>
              <w:t xml:space="preserve"> nouveau livre</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B168164" w14:textId="77777777" w:rsidR="006A1C61" w:rsidRPr="006A1C61" w:rsidRDefault="006A1C61" w:rsidP="006A1C61">
            <w:pPr>
              <w:rPr>
                <w:lang w:val="fr-FR"/>
              </w:rPr>
            </w:pPr>
            <w:proofErr w:type="gramStart"/>
            <w:r w:rsidRPr="006A1C61">
              <w:rPr>
                <w:lang w:val="fr-FR"/>
              </w:rPr>
              <w:t>deux</w:t>
            </w:r>
            <w:proofErr w:type="gramEnd"/>
            <w:r w:rsidRPr="006A1C61">
              <w:rPr>
                <w:lang w:val="fr-FR"/>
              </w:rPr>
              <w:t xml:space="preserve"> nouveaux livres</w:t>
            </w:r>
          </w:p>
        </w:tc>
      </w:tr>
      <w:tr w:rsidR="006A1C61" w:rsidRPr="006A1C61" w14:paraId="4E3966EC" w14:textId="77777777" w:rsidTr="00372164">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4108A7F" w14:textId="77777777" w:rsidR="006A1C61" w:rsidRPr="006A1C61" w:rsidRDefault="006A1C61" w:rsidP="006A1C61">
            <w:r w:rsidRPr="006A1C61">
              <w:t>hankjønn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99DF9DD" w14:textId="77777777" w:rsidR="006A1C61" w:rsidRPr="006A1C61" w:rsidRDefault="006A1C61" w:rsidP="006A1C61">
            <w:pPr>
              <w:rPr>
                <w:lang w:val="fr-FR"/>
              </w:rPr>
            </w:pPr>
            <w:proofErr w:type="gramStart"/>
            <w:r w:rsidRPr="006A1C61">
              <w:rPr>
                <w:lang w:val="fr-FR"/>
              </w:rPr>
              <w:t>un</w:t>
            </w:r>
            <w:proofErr w:type="gramEnd"/>
            <w:r w:rsidRPr="006A1C61">
              <w:rPr>
                <w:lang w:val="fr-FR"/>
              </w:rPr>
              <w:t xml:space="preserve"> nouvel ami</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5C8750F3" w14:textId="77777777" w:rsidR="006A1C61" w:rsidRPr="006A1C61" w:rsidRDefault="006A1C61" w:rsidP="006A1C61">
            <w:pPr>
              <w:rPr>
                <w:lang w:val="fr-FR"/>
              </w:rPr>
            </w:pPr>
            <w:proofErr w:type="gramStart"/>
            <w:r w:rsidRPr="006A1C61">
              <w:rPr>
                <w:lang w:val="fr-FR"/>
              </w:rPr>
              <w:t>deux</w:t>
            </w:r>
            <w:proofErr w:type="gramEnd"/>
            <w:r w:rsidRPr="006A1C61">
              <w:rPr>
                <w:lang w:val="fr-FR"/>
              </w:rPr>
              <w:t xml:space="preserve"> nouveaux amis</w:t>
            </w:r>
          </w:p>
        </w:tc>
      </w:tr>
      <w:tr w:rsidR="006A1C61" w:rsidRPr="006A1C61" w14:paraId="706D36CE" w14:textId="77777777" w:rsidTr="00372164">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B2E541D" w14:textId="77777777" w:rsidR="006A1C61" w:rsidRPr="006A1C61" w:rsidRDefault="006A1C61" w:rsidP="006A1C61">
            <w:r w:rsidRPr="006A1C61">
              <w:t>hunkjønn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0B5D90FD" w14:textId="77777777" w:rsidR="006A1C61" w:rsidRPr="006A1C61" w:rsidRDefault="006A1C61" w:rsidP="006A1C61">
            <w:pPr>
              <w:rPr>
                <w:lang w:val="fr-FR"/>
              </w:rPr>
            </w:pPr>
            <w:proofErr w:type="gramStart"/>
            <w:r w:rsidRPr="006A1C61">
              <w:rPr>
                <w:lang w:val="fr-FR"/>
              </w:rPr>
              <w:t>une</w:t>
            </w:r>
            <w:proofErr w:type="gramEnd"/>
            <w:r w:rsidRPr="006A1C61">
              <w:rPr>
                <w:lang w:val="fr-FR"/>
              </w:rPr>
              <w:t xml:space="preserve"> nouvelle robe</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1F8FF315" w14:textId="77777777" w:rsidR="006A1C61" w:rsidRPr="006A1C61" w:rsidRDefault="006A1C61" w:rsidP="006A1C61">
            <w:pPr>
              <w:rPr>
                <w:lang w:val="fr-FR"/>
              </w:rPr>
            </w:pPr>
            <w:proofErr w:type="gramStart"/>
            <w:r w:rsidRPr="006A1C61">
              <w:rPr>
                <w:lang w:val="fr-FR"/>
              </w:rPr>
              <w:t>deux</w:t>
            </w:r>
            <w:proofErr w:type="gramEnd"/>
            <w:r w:rsidRPr="006A1C61">
              <w:rPr>
                <w:lang w:val="fr-FR"/>
              </w:rPr>
              <w:t xml:space="preserve"> nouvelles robes</w:t>
            </w:r>
          </w:p>
        </w:tc>
      </w:tr>
      <w:tr w:rsidR="006A1C61" w:rsidRPr="006A1C61" w14:paraId="30DBB470" w14:textId="77777777" w:rsidTr="00372164">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8DC764C" w14:textId="77777777" w:rsidR="006A1C61" w:rsidRPr="006A1C61" w:rsidRDefault="006A1C61" w:rsidP="006A1C61">
            <w:r w:rsidRPr="006A1C61">
              <w:t>hankjønn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CB30605" w14:textId="77777777" w:rsidR="006A1C61" w:rsidRPr="006A1C61" w:rsidRDefault="006A1C61" w:rsidP="006A1C61">
            <w:pPr>
              <w:rPr>
                <w:lang w:val="fr-FR"/>
              </w:rPr>
            </w:pPr>
            <w:proofErr w:type="gramStart"/>
            <w:r w:rsidRPr="006A1C61">
              <w:rPr>
                <w:lang w:val="fr-FR"/>
              </w:rPr>
              <w:t>un</w:t>
            </w:r>
            <w:proofErr w:type="gramEnd"/>
            <w:r w:rsidRPr="006A1C61">
              <w:rPr>
                <w:lang w:val="fr-FR"/>
              </w:rPr>
              <w:t xml:space="preserve"> vieux livre</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6AFAC16F" w14:textId="77777777" w:rsidR="006A1C61" w:rsidRPr="006A1C61" w:rsidRDefault="006A1C61" w:rsidP="006A1C61">
            <w:pPr>
              <w:rPr>
                <w:lang w:val="fr-FR"/>
              </w:rPr>
            </w:pPr>
            <w:proofErr w:type="gramStart"/>
            <w:r w:rsidRPr="006A1C61">
              <w:rPr>
                <w:lang w:val="fr-FR"/>
              </w:rPr>
              <w:t>deux</w:t>
            </w:r>
            <w:proofErr w:type="gramEnd"/>
            <w:r w:rsidRPr="006A1C61">
              <w:rPr>
                <w:lang w:val="fr-FR"/>
              </w:rPr>
              <w:t xml:space="preserve"> vieux livres</w:t>
            </w:r>
          </w:p>
        </w:tc>
      </w:tr>
      <w:tr w:rsidR="006A1C61" w:rsidRPr="006A1C61" w14:paraId="78808A3E" w14:textId="77777777" w:rsidTr="00372164">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7A602ED" w14:textId="77777777" w:rsidR="006A1C61" w:rsidRPr="006A1C61" w:rsidRDefault="006A1C61" w:rsidP="006A1C61">
            <w:r w:rsidRPr="006A1C61">
              <w:t>hankjønn</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6CB40EC" w14:textId="77777777" w:rsidR="006A1C61" w:rsidRPr="006A1C61" w:rsidRDefault="006A1C61" w:rsidP="006A1C61">
            <w:pPr>
              <w:rPr>
                <w:lang w:val="fr-FR"/>
              </w:rPr>
            </w:pPr>
            <w:proofErr w:type="gramStart"/>
            <w:r w:rsidRPr="006A1C61">
              <w:rPr>
                <w:lang w:val="fr-FR"/>
              </w:rPr>
              <w:t>un</w:t>
            </w:r>
            <w:proofErr w:type="gramEnd"/>
            <w:r w:rsidRPr="006A1C61">
              <w:rPr>
                <w:lang w:val="fr-FR"/>
              </w:rPr>
              <w:t xml:space="preserve"> vieil hôtel</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2E867D45" w14:textId="77777777" w:rsidR="006A1C61" w:rsidRPr="006A1C61" w:rsidRDefault="006A1C61" w:rsidP="006A1C61">
            <w:pPr>
              <w:rPr>
                <w:lang w:val="fr-FR"/>
              </w:rPr>
            </w:pPr>
            <w:proofErr w:type="gramStart"/>
            <w:r w:rsidRPr="006A1C61">
              <w:rPr>
                <w:lang w:val="fr-FR"/>
              </w:rPr>
              <w:t>deux</w:t>
            </w:r>
            <w:proofErr w:type="gramEnd"/>
            <w:r w:rsidRPr="006A1C61">
              <w:rPr>
                <w:lang w:val="fr-FR"/>
              </w:rPr>
              <w:t xml:space="preserve"> vieux hôtels</w:t>
            </w:r>
          </w:p>
        </w:tc>
      </w:tr>
      <w:tr w:rsidR="006A1C61" w:rsidRPr="006A1C61" w14:paraId="3537C2BF" w14:textId="77777777" w:rsidTr="00372164">
        <w:tc>
          <w:tcPr>
            <w:tcW w:w="1814"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764465FB" w14:textId="77777777" w:rsidR="006A1C61" w:rsidRPr="006A1C61" w:rsidRDefault="006A1C61" w:rsidP="006A1C61">
            <w:r w:rsidRPr="006A1C61">
              <w:t xml:space="preserve">hunkjønn </w:t>
            </w:r>
          </w:p>
        </w:tc>
        <w:tc>
          <w:tcPr>
            <w:tcW w:w="29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90938F5" w14:textId="77777777" w:rsidR="006A1C61" w:rsidRPr="006A1C61" w:rsidRDefault="006A1C61" w:rsidP="006A1C61">
            <w:pPr>
              <w:rPr>
                <w:lang w:val="fr-FR"/>
              </w:rPr>
            </w:pPr>
            <w:proofErr w:type="gramStart"/>
            <w:r w:rsidRPr="006A1C61">
              <w:rPr>
                <w:lang w:val="fr-FR"/>
              </w:rPr>
              <w:t>une</w:t>
            </w:r>
            <w:proofErr w:type="gramEnd"/>
            <w:r w:rsidRPr="006A1C61">
              <w:rPr>
                <w:lang w:val="fr-FR"/>
              </w:rPr>
              <w:t xml:space="preserve"> vieille amie</w:t>
            </w:r>
          </w:p>
        </w:tc>
        <w:tc>
          <w:tcPr>
            <w:tcW w:w="3777" w:type="dxa"/>
            <w:tcBorders>
              <w:top w:val="single" w:sz="8" w:space="0" w:color="787878"/>
              <w:left w:val="single" w:sz="8" w:space="0" w:color="787878"/>
              <w:bottom w:val="single" w:sz="8" w:space="0" w:color="787878"/>
              <w:right w:val="single" w:sz="8" w:space="0" w:color="787878"/>
            </w:tcBorders>
            <w:tcMar>
              <w:top w:w="15" w:type="dxa"/>
              <w:left w:w="113" w:type="dxa"/>
              <w:bottom w:w="15" w:type="dxa"/>
              <w:right w:w="113" w:type="dxa"/>
            </w:tcMar>
            <w:hideMark/>
          </w:tcPr>
          <w:p w14:paraId="31DAE2B3" w14:textId="77777777" w:rsidR="006A1C61" w:rsidRPr="006A1C61" w:rsidRDefault="006A1C61" w:rsidP="006A1C61">
            <w:pPr>
              <w:rPr>
                <w:lang w:val="fr-FR"/>
              </w:rPr>
            </w:pPr>
            <w:proofErr w:type="gramStart"/>
            <w:r w:rsidRPr="006A1C61">
              <w:rPr>
                <w:lang w:val="fr-FR"/>
              </w:rPr>
              <w:t>deux</w:t>
            </w:r>
            <w:proofErr w:type="gramEnd"/>
            <w:r w:rsidRPr="006A1C61">
              <w:rPr>
                <w:lang w:val="fr-FR"/>
              </w:rPr>
              <w:t xml:space="preserve"> vieilles amies</w:t>
            </w:r>
          </w:p>
        </w:tc>
      </w:tr>
    </w:tbl>
    <w:p w14:paraId="2EDE21FA" w14:textId="77777777" w:rsidR="006A1C61" w:rsidRDefault="006A1C61" w:rsidP="007B25BD"/>
    <w:p w14:paraId="0999F760" w14:textId="0DB9D57D" w:rsidR="007B25BD" w:rsidRDefault="00C021BE" w:rsidP="00C021BE">
      <w:pPr>
        <w:pStyle w:val="Overskrift3"/>
      </w:pPr>
      <w:r>
        <w:t xml:space="preserve">xxx3 </w:t>
      </w:r>
      <w:r w:rsidR="007B25BD">
        <w:t>Adjektivets plass</w:t>
      </w:r>
    </w:p>
    <w:p w14:paraId="582935F9" w14:textId="77777777" w:rsidR="004A2E60" w:rsidRPr="004A2E60" w:rsidRDefault="004A2E60" w:rsidP="004A2E60">
      <w:pPr>
        <w:ind w:left="374" w:hanging="374"/>
        <w:rPr>
          <w:lang w:val="fr-FR"/>
        </w:rPr>
      </w:pPr>
      <w:r w:rsidRPr="004A2E60">
        <w:rPr>
          <w:lang w:val="fr-FR"/>
        </w:rPr>
        <w:t xml:space="preserve">C'est le drapeau _français_. -- </w:t>
      </w:r>
      <w:r w:rsidRPr="004A2E60">
        <w:t>Det er det franske flagget.</w:t>
      </w:r>
    </w:p>
    <w:p w14:paraId="400867DA" w14:textId="77777777" w:rsidR="004A2E60" w:rsidRPr="004A2E60" w:rsidRDefault="004A2E60" w:rsidP="004A2E60">
      <w:pPr>
        <w:ind w:left="374" w:hanging="374"/>
        <w:rPr>
          <w:lang w:val="fr-FR"/>
        </w:rPr>
      </w:pPr>
      <w:r w:rsidRPr="004A2E60">
        <w:rPr>
          <w:lang w:val="fr-FR"/>
        </w:rPr>
        <w:t xml:space="preserve">Il a une femme _élégante_. -- </w:t>
      </w:r>
      <w:r w:rsidRPr="004A2E60">
        <w:t>Han har en elegant kone.</w:t>
      </w:r>
    </w:p>
    <w:p w14:paraId="1D84DA3C" w14:textId="77777777" w:rsidR="004A2E60" w:rsidRPr="004A2E60" w:rsidRDefault="004A2E60" w:rsidP="004A2E60">
      <w:pPr>
        <w:ind w:left="374" w:hanging="374"/>
      </w:pPr>
      <w:r w:rsidRPr="004A2E60">
        <w:t>• Adjektivets normale plass er _etter_ substantivet.</w:t>
      </w:r>
    </w:p>
    <w:p w14:paraId="0CB4E094" w14:textId="77777777" w:rsidR="004A2E60" w:rsidRPr="004A2E60" w:rsidRDefault="004A2E60" w:rsidP="004A2E60">
      <w:pPr>
        <w:ind w:left="374" w:hanging="374"/>
      </w:pPr>
    </w:p>
    <w:p w14:paraId="12184AC3" w14:textId="04036A55" w:rsidR="004A2E60" w:rsidRPr="004A2E60" w:rsidRDefault="004A2E60" w:rsidP="004A2E60">
      <w:pPr>
        <w:ind w:left="374" w:hanging="374"/>
        <w:rPr>
          <w:lang w:val="fr-FR"/>
        </w:rPr>
      </w:pPr>
      <w:r w:rsidRPr="004A2E60">
        <w:rPr>
          <w:lang w:val="fr-FR"/>
        </w:rPr>
        <w:t>Quel _beau_ tableau</w:t>
      </w:r>
      <w:r>
        <w:rPr>
          <w:lang w:val="fr-FR"/>
        </w:rPr>
        <w:t> </w:t>
      </w:r>
      <w:r w:rsidRPr="004A2E60">
        <w:rPr>
          <w:lang w:val="fr-FR"/>
        </w:rPr>
        <w:t xml:space="preserve">! -- </w:t>
      </w:r>
      <w:r w:rsidRPr="004A2E60">
        <w:t xml:space="preserve">For et vakkert </w:t>
      </w:r>
      <w:proofErr w:type="gramStart"/>
      <w:r w:rsidRPr="004A2E60">
        <w:t>bilde!</w:t>
      </w:r>
      <w:proofErr w:type="gramEnd"/>
    </w:p>
    <w:p w14:paraId="48F8C8C5" w14:textId="77777777" w:rsidR="004A2E60" w:rsidRPr="004A2E60" w:rsidRDefault="004A2E60" w:rsidP="004A2E60">
      <w:pPr>
        <w:ind w:left="374" w:hanging="374"/>
        <w:rPr>
          <w:lang w:val="fr-FR"/>
        </w:rPr>
      </w:pPr>
      <w:r w:rsidRPr="004A2E60">
        <w:rPr>
          <w:lang w:val="fr-FR"/>
        </w:rPr>
        <w:t xml:space="preserve">C'est une _jolie_ fille. -- </w:t>
      </w:r>
      <w:r w:rsidRPr="004A2E60">
        <w:t>Det er en søt pike.</w:t>
      </w:r>
    </w:p>
    <w:p w14:paraId="0B3B14AC" w14:textId="77777777" w:rsidR="004A2E60" w:rsidRPr="004A2E60" w:rsidRDefault="004A2E60" w:rsidP="004A2E60">
      <w:pPr>
        <w:ind w:left="374" w:hanging="374"/>
        <w:rPr>
          <w:lang w:val="fr-FR"/>
        </w:rPr>
      </w:pPr>
      <w:r w:rsidRPr="004A2E60">
        <w:rPr>
          <w:lang w:val="fr-FR"/>
        </w:rPr>
        <w:t xml:space="preserve">Thomas est un _jeune_ homme. -- </w:t>
      </w:r>
      <w:r w:rsidRPr="004A2E60">
        <w:t>Thomas er en ung mann.</w:t>
      </w:r>
    </w:p>
    <w:p w14:paraId="7494BB8F" w14:textId="77777777" w:rsidR="004A2E60" w:rsidRPr="004A2E60" w:rsidRDefault="004A2E60" w:rsidP="004A2E60">
      <w:pPr>
        <w:ind w:left="374" w:hanging="374"/>
      </w:pPr>
      <w:r w:rsidRPr="004A2E60">
        <w:t xml:space="preserve">• Enkelte vanlige adjektiv står _foran_ substantivet: </w:t>
      </w:r>
      <w:r w:rsidRPr="004A2E60">
        <w:rPr>
          <w:lang w:val="fr-FR"/>
        </w:rPr>
        <w:t>bon --</w:t>
      </w:r>
      <w:r w:rsidRPr="004A2E60">
        <w:t xml:space="preserve"> god; </w:t>
      </w:r>
      <w:r w:rsidRPr="004A2E60">
        <w:rPr>
          <w:lang w:val="fr-FR"/>
        </w:rPr>
        <w:t>mauvais --</w:t>
      </w:r>
      <w:r w:rsidRPr="004A2E60">
        <w:t xml:space="preserve"> dårlig; </w:t>
      </w:r>
      <w:r w:rsidRPr="004A2E60">
        <w:rPr>
          <w:lang w:val="fr-FR"/>
        </w:rPr>
        <w:t>grand --</w:t>
      </w:r>
      <w:r w:rsidRPr="004A2E60">
        <w:t xml:space="preserve"> stor</w:t>
      </w:r>
      <w:r w:rsidRPr="004A2E60">
        <w:rPr>
          <w:lang w:val="fr-FR"/>
        </w:rPr>
        <w:t>; petit --</w:t>
      </w:r>
      <w:r w:rsidRPr="004A2E60">
        <w:t xml:space="preserve"> liten; </w:t>
      </w:r>
      <w:r w:rsidRPr="004A2E60">
        <w:rPr>
          <w:lang w:val="fr-FR"/>
        </w:rPr>
        <w:t>gros --</w:t>
      </w:r>
      <w:r w:rsidRPr="004A2E60">
        <w:t xml:space="preserve"> stor, tjukk; </w:t>
      </w:r>
      <w:r w:rsidRPr="004A2E60">
        <w:br/>
      </w:r>
      <w:r w:rsidRPr="004A2E60">
        <w:rPr>
          <w:lang w:val="fr-FR"/>
        </w:rPr>
        <w:t>joli --</w:t>
      </w:r>
      <w:r w:rsidRPr="004A2E60">
        <w:t xml:space="preserve"> vakker, søt; </w:t>
      </w:r>
      <w:r w:rsidRPr="004A2E60">
        <w:rPr>
          <w:lang w:val="fr-FR"/>
        </w:rPr>
        <w:t>beau --</w:t>
      </w:r>
      <w:r w:rsidRPr="004A2E60">
        <w:t xml:space="preserve"> vakker; </w:t>
      </w:r>
      <w:r w:rsidRPr="004A2E60">
        <w:rPr>
          <w:lang w:val="fr-FR"/>
        </w:rPr>
        <w:t>long --</w:t>
      </w:r>
      <w:r w:rsidRPr="004A2E60">
        <w:t xml:space="preserve"> lang; </w:t>
      </w:r>
      <w:r w:rsidRPr="004A2E60">
        <w:rPr>
          <w:lang w:val="fr-FR"/>
        </w:rPr>
        <w:t>vieux --</w:t>
      </w:r>
      <w:r w:rsidRPr="004A2E60">
        <w:t xml:space="preserve"> gammel; </w:t>
      </w:r>
      <w:r w:rsidRPr="004A2E60">
        <w:rPr>
          <w:lang w:val="fr-FR"/>
        </w:rPr>
        <w:t>jeune --</w:t>
      </w:r>
      <w:r w:rsidRPr="004A2E60">
        <w:t xml:space="preserve"> ung; </w:t>
      </w:r>
      <w:r w:rsidRPr="004A2E60">
        <w:rPr>
          <w:lang w:val="fr-FR"/>
        </w:rPr>
        <w:t>faux --</w:t>
      </w:r>
      <w:r w:rsidRPr="004A2E60">
        <w:t xml:space="preserve"> falsk.</w:t>
      </w:r>
    </w:p>
    <w:p w14:paraId="38844EF3" w14:textId="77777777" w:rsidR="007B25BD" w:rsidRDefault="007B25BD" w:rsidP="007B25BD"/>
    <w:p w14:paraId="46D5A1E9" w14:textId="18792A07" w:rsidR="007B25BD" w:rsidRDefault="007B25BD" w:rsidP="007B25BD">
      <w:r>
        <w:t xml:space="preserve">--- 224 </w:t>
      </w:r>
      <w:r w:rsidR="00BC42F9">
        <w:t>til 283</w:t>
      </w:r>
    </w:p>
    <w:p w14:paraId="0CB13520" w14:textId="0267DC8A" w:rsidR="007B25BD" w:rsidRDefault="00C021BE" w:rsidP="00C021BE">
      <w:pPr>
        <w:pStyle w:val="Overskrift3"/>
      </w:pPr>
      <w:r>
        <w:t xml:space="preserve">xxx3 </w:t>
      </w:r>
      <w:r w:rsidR="007B25BD">
        <w:t>Adjektivets gradbøying</w:t>
      </w:r>
    </w:p>
    <w:p w14:paraId="054FB910" w14:textId="6217B694" w:rsidR="007B25BD" w:rsidRDefault="007B25BD" w:rsidP="00F8352E">
      <w:pPr>
        <w:ind w:left="374" w:hanging="374"/>
      </w:pPr>
      <w:r w:rsidRPr="00F8352E">
        <w:rPr>
          <w:lang w:val="fr-FR"/>
        </w:rPr>
        <w:t>Serge est _riche</w:t>
      </w:r>
      <w:r w:rsidR="00F8352E" w:rsidRPr="00F8352E">
        <w:rPr>
          <w:lang w:val="fr-FR"/>
        </w:rPr>
        <w:t>_</w:t>
      </w:r>
      <w:r w:rsidRPr="00F8352E">
        <w:rPr>
          <w:lang w:val="fr-FR"/>
        </w:rPr>
        <w:t xml:space="preserve">, </w:t>
      </w:r>
      <w:r w:rsidR="00F8352E" w:rsidRPr="00F8352E">
        <w:rPr>
          <w:lang w:val="fr-FR"/>
        </w:rPr>
        <w:t>J</w:t>
      </w:r>
      <w:r w:rsidRPr="00F8352E">
        <w:rPr>
          <w:lang w:val="fr-FR"/>
        </w:rPr>
        <w:t>ean est _plus riche_</w:t>
      </w:r>
      <w:r w:rsidR="00F8352E" w:rsidRPr="00F8352E">
        <w:rPr>
          <w:lang w:val="fr-FR"/>
        </w:rPr>
        <w:t xml:space="preserve"> </w:t>
      </w:r>
      <w:r w:rsidRPr="00F8352E">
        <w:rPr>
          <w:lang w:val="fr-FR"/>
        </w:rPr>
        <w:t>mais Patrick est _le plus riche_</w:t>
      </w:r>
      <w:r w:rsidR="00F8352E" w:rsidRPr="00F8352E">
        <w:rPr>
          <w:lang w:val="fr-FR"/>
        </w:rPr>
        <w:t>.</w:t>
      </w:r>
      <w:r>
        <w:t xml:space="preserve"> -- Serge er rik, </w:t>
      </w:r>
      <w:r w:rsidR="00F8352E">
        <w:t>J</w:t>
      </w:r>
      <w:r>
        <w:t>ean er rikere, men Patrick er rikest.</w:t>
      </w:r>
    </w:p>
    <w:p w14:paraId="5E7B4346" w14:textId="469E1EA1" w:rsidR="007B25BD" w:rsidRDefault="007B25BD" w:rsidP="00F8352E">
      <w:pPr>
        <w:ind w:left="374" w:hanging="374"/>
      </w:pPr>
      <w:r>
        <w:t>• Grunnformen av adjektivet heter positiv. Vi lager komparativ med _</w:t>
      </w:r>
      <w:r w:rsidRPr="00F8352E">
        <w:rPr>
          <w:lang w:val="fr-FR"/>
        </w:rPr>
        <w:t>plus</w:t>
      </w:r>
      <w:r>
        <w:t>_</w:t>
      </w:r>
      <w:r w:rsidR="00F8352E">
        <w:t xml:space="preserve"> </w:t>
      </w:r>
      <w:r>
        <w:t>og superlativ med _</w:t>
      </w:r>
      <w:r w:rsidRPr="00F8352E">
        <w:rPr>
          <w:lang w:val="fr-FR"/>
        </w:rPr>
        <w:t>le plus</w:t>
      </w:r>
      <w:r>
        <w:t>_</w:t>
      </w:r>
      <w:r w:rsidR="00F8352E">
        <w:t xml:space="preserve"> </w:t>
      </w:r>
      <w:r>
        <w:t>eller _</w:t>
      </w:r>
      <w:r w:rsidRPr="00F8352E">
        <w:rPr>
          <w:lang w:val="fr-FR"/>
        </w:rPr>
        <w:t>la plus</w:t>
      </w:r>
      <w:r>
        <w:t>_</w:t>
      </w:r>
      <w:r w:rsidR="00F8352E">
        <w:t xml:space="preserve"> </w:t>
      </w:r>
      <w:r>
        <w:t>(hunkjønn) og i flertall _</w:t>
      </w:r>
      <w:r w:rsidRPr="00F8352E">
        <w:rPr>
          <w:lang w:val="fr-FR"/>
        </w:rPr>
        <w:t>les plus</w:t>
      </w:r>
      <w:r>
        <w:t>_</w:t>
      </w:r>
      <w:r w:rsidR="00F8352E">
        <w:t xml:space="preserve">. </w:t>
      </w:r>
      <w:r>
        <w:t>Dette kaller vi adjektivets gradbøying (komparasjon).</w:t>
      </w:r>
    </w:p>
    <w:p w14:paraId="3540A87A" w14:textId="77777777" w:rsidR="00F8352E" w:rsidRDefault="00F8352E" w:rsidP="007B25BD"/>
    <w:p w14:paraId="39D0B191" w14:textId="4B19E796" w:rsidR="007B25BD" w:rsidRDefault="007B25BD" w:rsidP="00F8352E">
      <w:pPr>
        <w:ind w:left="374" w:hanging="374"/>
      </w:pPr>
      <w:r w:rsidRPr="003251CA">
        <w:rPr>
          <w:lang w:val="fr-FR"/>
        </w:rPr>
        <w:t>J</w:t>
      </w:r>
      <w:r w:rsidR="006500BE">
        <w:rPr>
          <w:lang w:val="fr-FR"/>
        </w:rPr>
        <w:t>'</w:t>
      </w:r>
      <w:r w:rsidRPr="003251CA">
        <w:rPr>
          <w:lang w:val="fr-FR"/>
        </w:rPr>
        <w:t>ai acheté _le plus gros livre_</w:t>
      </w:r>
      <w:r w:rsidR="003251CA" w:rsidRPr="003251CA">
        <w:rPr>
          <w:lang w:val="fr-FR"/>
        </w:rPr>
        <w:t>.</w:t>
      </w:r>
      <w:r>
        <w:t xml:space="preserve"> -- Jeg har kjøpt den tjukkeste boka.</w:t>
      </w:r>
    </w:p>
    <w:p w14:paraId="1638D90D" w14:textId="5FF1E479" w:rsidR="007B25BD" w:rsidRDefault="007B25BD" w:rsidP="00F8352E">
      <w:pPr>
        <w:ind w:left="374" w:hanging="374"/>
      </w:pPr>
      <w:r w:rsidRPr="003251CA">
        <w:rPr>
          <w:lang w:val="fr-FR"/>
        </w:rPr>
        <w:t>Tu as acheté _la plus belle robe_</w:t>
      </w:r>
      <w:r w:rsidR="003251CA" w:rsidRPr="003251CA">
        <w:rPr>
          <w:lang w:val="fr-FR"/>
        </w:rPr>
        <w:t>.</w:t>
      </w:r>
      <w:r>
        <w:t xml:space="preserve"> -- Du har kjøpt den peneste kjolen.</w:t>
      </w:r>
    </w:p>
    <w:p w14:paraId="1DEB853E" w14:textId="177279D1" w:rsidR="007B25BD" w:rsidRDefault="007B25BD" w:rsidP="00F8352E">
      <w:pPr>
        <w:ind w:left="374" w:hanging="374"/>
      </w:pPr>
      <w:r w:rsidRPr="003251CA">
        <w:rPr>
          <w:lang w:val="fr-FR"/>
        </w:rPr>
        <w:t>Elle a acheté _les plus belles roses_</w:t>
      </w:r>
      <w:r w:rsidR="003251CA" w:rsidRPr="003251CA">
        <w:rPr>
          <w:lang w:val="fr-FR"/>
        </w:rPr>
        <w:t>.</w:t>
      </w:r>
      <w:r>
        <w:t xml:space="preserve"> -- Hun har kjøpt de vakreste rosene.</w:t>
      </w:r>
    </w:p>
    <w:p w14:paraId="6F6353DE" w14:textId="77777777" w:rsidR="007B25BD" w:rsidRDefault="007B25BD" w:rsidP="00F8352E">
      <w:pPr>
        <w:ind w:left="374" w:hanging="374"/>
      </w:pPr>
      <w:r>
        <w:t>• Den bestemte artikkelen i superlativ retter seg i kjønn og tall etter substantivet.</w:t>
      </w:r>
    </w:p>
    <w:p w14:paraId="50955C44" w14:textId="77777777" w:rsidR="007B25BD" w:rsidRDefault="007B25BD" w:rsidP="007B25BD"/>
    <w:p w14:paraId="54E0D605" w14:textId="0D8A2095" w:rsidR="003251CA" w:rsidRDefault="003251CA" w:rsidP="007B25BD">
      <w:r>
        <w:t>_</w:t>
      </w:r>
      <w:r w:rsidRPr="003251CA">
        <w:t>positiv</w:t>
      </w:r>
      <w:r>
        <w:t> </w:t>
      </w:r>
      <w:r w:rsidR="009F4CBB" w:rsidRPr="00CE3BDF">
        <w:rPr>
          <w:lang w:val="fr-FR"/>
        </w:rPr>
        <w:t>–</w:t>
      </w:r>
      <w:r>
        <w:t> </w:t>
      </w:r>
      <w:r w:rsidRPr="003251CA">
        <w:t>komparativ</w:t>
      </w:r>
      <w:r>
        <w:t xml:space="preserve"> </w:t>
      </w:r>
      <w:r w:rsidR="009F4CBB" w:rsidRPr="00CE3BDF">
        <w:rPr>
          <w:lang w:val="fr-FR"/>
        </w:rPr>
        <w:t>–</w:t>
      </w:r>
      <w:r>
        <w:t xml:space="preserve"> </w:t>
      </w:r>
      <w:r w:rsidRPr="003251CA">
        <w:t>superlativ</w:t>
      </w:r>
      <w:r>
        <w:t>_</w:t>
      </w:r>
    </w:p>
    <w:p w14:paraId="650A9BD1" w14:textId="4EF4D69A" w:rsidR="003251CA" w:rsidRDefault="003251CA" w:rsidP="00A342A2">
      <w:pPr>
        <w:ind w:left="374" w:hanging="374"/>
      </w:pPr>
      <w:r>
        <w:t>entall:</w:t>
      </w:r>
    </w:p>
    <w:p w14:paraId="21D9B5D4" w14:textId="10DE1CD6" w:rsidR="003251CA" w:rsidRPr="00A342A2" w:rsidRDefault="00A342A2" w:rsidP="00A342A2">
      <w:pPr>
        <w:ind w:left="374" w:hanging="374"/>
        <w:rPr>
          <w:lang w:val="fr-FR"/>
        </w:rPr>
      </w:pPr>
      <w:proofErr w:type="gramStart"/>
      <w:r w:rsidRPr="00A342A2">
        <w:rPr>
          <w:lang w:val="fr-FR"/>
        </w:rPr>
        <w:t>un</w:t>
      </w:r>
      <w:proofErr w:type="gramEnd"/>
      <w:r w:rsidRPr="00A342A2">
        <w:rPr>
          <w:lang w:val="fr-FR"/>
        </w:rPr>
        <w:t xml:space="preserve"> gros livre </w:t>
      </w:r>
      <w:r w:rsidR="009F4CBB" w:rsidRPr="00CE3BDF">
        <w:rPr>
          <w:lang w:val="fr-FR"/>
        </w:rPr>
        <w:t>–</w:t>
      </w:r>
      <w:r w:rsidRPr="00A342A2">
        <w:rPr>
          <w:lang w:val="fr-FR"/>
        </w:rPr>
        <w:t xml:space="preserve"> un plus gros livre </w:t>
      </w:r>
      <w:r w:rsidR="009F4CBB" w:rsidRPr="00CE3BDF">
        <w:rPr>
          <w:lang w:val="fr-FR"/>
        </w:rPr>
        <w:t>–</w:t>
      </w:r>
      <w:r w:rsidRPr="00A342A2">
        <w:rPr>
          <w:lang w:val="fr-FR"/>
        </w:rPr>
        <w:t xml:space="preserve"> le plus gros livre</w:t>
      </w:r>
    </w:p>
    <w:p w14:paraId="45DD56AA" w14:textId="0FD4D70B" w:rsidR="00A342A2" w:rsidRPr="00A342A2" w:rsidRDefault="00A342A2" w:rsidP="00A342A2">
      <w:pPr>
        <w:ind w:left="374" w:hanging="374"/>
        <w:rPr>
          <w:lang w:val="fr-FR"/>
        </w:rPr>
      </w:pPr>
      <w:proofErr w:type="gramStart"/>
      <w:r w:rsidRPr="00A342A2">
        <w:rPr>
          <w:lang w:val="fr-FR"/>
        </w:rPr>
        <w:lastRenderedPageBreak/>
        <w:t>une</w:t>
      </w:r>
      <w:proofErr w:type="gramEnd"/>
      <w:r w:rsidRPr="00A342A2">
        <w:rPr>
          <w:lang w:val="fr-FR"/>
        </w:rPr>
        <w:t xml:space="preserve"> belle robe </w:t>
      </w:r>
      <w:r w:rsidR="009F4CBB" w:rsidRPr="00CE3BDF">
        <w:rPr>
          <w:lang w:val="fr-FR"/>
        </w:rPr>
        <w:t>–</w:t>
      </w:r>
      <w:r w:rsidRPr="00A342A2">
        <w:rPr>
          <w:lang w:val="fr-FR"/>
        </w:rPr>
        <w:t xml:space="preserve"> une plus belle robe </w:t>
      </w:r>
      <w:r w:rsidR="009F4CBB" w:rsidRPr="00CE3BDF">
        <w:rPr>
          <w:lang w:val="fr-FR"/>
        </w:rPr>
        <w:t>–</w:t>
      </w:r>
      <w:r w:rsidRPr="00A342A2">
        <w:rPr>
          <w:lang w:val="fr-FR"/>
        </w:rPr>
        <w:t xml:space="preserve"> la plus belle robe</w:t>
      </w:r>
    </w:p>
    <w:p w14:paraId="57DEA065" w14:textId="1D1AB14B" w:rsidR="00A342A2" w:rsidRDefault="00A342A2" w:rsidP="00A342A2">
      <w:pPr>
        <w:ind w:left="374" w:hanging="374"/>
      </w:pPr>
      <w:r>
        <w:t>flertall:</w:t>
      </w:r>
    </w:p>
    <w:p w14:paraId="24105B05" w14:textId="7FB942B3" w:rsidR="00A342A2" w:rsidRPr="00A342A2" w:rsidRDefault="00A342A2" w:rsidP="00A342A2">
      <w:pPr>
        <w:ind w:left="374" w:hanging="374"/>
        <w:rPr>
          <w:lang w:val="fr-FR"/>
        </w:rPr>
      </w:pPr>
      <w:proofErr w:type="gramStart"/>
      <w:r w:rsidRPr="00A342A2">
        <w:rPr>
          <w:lang w:val="fr-FR"/>
        </w:rPr>
        <w:t>deux</w:t>
      </w:r>
      <w:proofErr w:type="gramEnd"/>
      <w:r w:rsidRPr="00A342A2">
        <w:rPr>
          <w:lang w:val="fr-FR"/>
        </w:rPr>
        <w:t xml:space="preserve"> gros livres </w:t>
      </w:r>
      <w:r w:rsidR="009F4CBB" w:rsidRPr="00CE3BDF">
        <w:rPr>
          <w:lang w:val="fr-FR"/>
        </w:rPr>
        <w:t>–</w:t>
      </w:r>
      <w:r w:rsidRPr="00A342A2">
        <w:rPr>
          <w:lang w:val="fr-FR"/>
        </w:rPr>
        <w:t xml:space="preserve"> deux plus gros livres </w:t>
      </w:r>
      <w:r w:rsidR="009F4CBB" w:rsidRPr="00CE3BDF">
        <w:rPr>
          <w:lang w:val="fr-FR"/>
        </w:rPr>
        <w:t>–</w:t>
      </w:r>
      <w:r w:rsidRPr="00A342A2">
        <w:rPr>
          <w:lang w:val="fr-FR"/>
        </w:rPr>
        <w:t xml:space="preserve"> les plus gros livres</w:t>
      </w:r>
    </w:p>
    <w:p w14:paraId="594874EB" w14:textId="1A3BF058" w:rsidR="00A342A2" w:rsidRPr="00A342A2" w:rsidRDefault="00A342A2" w:rsidP="00A342A2">
      <w:pPr>
        <w:ind w:left="374" w:hanging="374"/>
        <w:rPr>
          <w:lang w:val="fr-FR"/>
        </w:rPr>
      </w:pPr>
      <w:proofErr w:type="gramStart"/>
      <w:r w:rsidRPr="00A342A2">
        <w:rPr>
          <w:lang w:val="fr-FR"/>
        </w:rPr>
        <w:t>deux</w:t>
      </w:r>
      <w:proofErr w:type="gramEnd"/>
      <w:r w:rsidRPr="00A342A2">
        <w:rPr>
          <w:lang w:val="fr-FR"/>
        </w:rPr>
        <w:t xml:space="preserve"> belles femmes </w:t>
      </w:r>
      <w:r w:rsidR="009F4CBB" w:rsidRPr="00CE3BDF">
        <w:rPr>
          <w:lang w:val="fr-FR"/>
        </w:rPr>
        <w:t>–</w:t>
      </w:r>
      <w:r w:rsidRPr="00A342A2">
        <w:rPr>
          <w:lang w:val="fr-FR"/>
        </w:rPr>
        <w:t xml:space="preserve"> deux plus belles femmes </w:t>
      </w:r>
      <w:r w:rsidR="009F4CBB" w:rsidRPr="00CE3BDF">
        <w:rPr>
          <w:lang w:val="fr-FR"/>
        </w:rPr>
        <w:t>–</w:t>
      </w:r>
      <w:r w:rsidRPr="00A342A2">
        <w:rPr>
          <w:lang w:val="fr-FR"/>
        </w:rPr>
        <w:t xml:space="preserve"> les plus belles femmes</w:t>
      </w:r>
    </w:p>
    <w:p w14:paraId="2DA7724B" w14:textId="77777777" w:rsidR="00A342A2" w:rsidRDefault="00A342A2" w:rsidP="007B25BD"/>
    <w:p w14:paraId="6B44CB3E" w14:textId="20B8DBB2" w:rsidR="007B25BD" w:rsidRDefault="007B25BD" w:rsidP="00A342A2">
      <w:pPr>
        <w:ind w:left="374" w:hanging="374"/>
      </w:pPr>
      <w:r w:rsidRPr="00A342A2">
        <w:rPr>
          <w:lang w:val="fr-FR"/>
        </w:rPr>
        <w:t>Le film est très _bon_</w:t>
      </w:r>
      <w:r w:rsidR="00A342A2" w:rsidRPr="00A342A2">
        <w:rPr>
          <w:lang w:val="fr-FR"/>
        </w:rPr>
        <w:t>.</w:t>
      </w:r>
      <w:r>
        <w:t xml:space="preserve"> -- Filmen er veldig god.</w:t>
      </w:r>
    </w:p>
    <w:p w14:paraId="4936072E" w14:textId="62B1EFE2" w:rsidR="007B25BD" w:rsidRDefault="007B25BD" w:rsidP="00A342A2">
      <w:pPr>
        <w:ind w:left="374" w:hanging="374"/>
      </w:pPr>
      <w:r w:rsidRPr="00A342A2">
        <w:rPr>
          <w:lang w:val="fr-FR"/>
        </w:rPr>
        <w:t>Mais le livre est _meilleur_</w:t>
      </w:r>
      <w:r w:rsidR="00A342A2" w:rsidRPr="00A342A2">
        <w:rPr>
          <w:lang w:val="fr-FR"/>
        </w:rPr>
        <w:t>.</w:t>
      </w:r>
      <w:r>
        <w:t xml:space="preserve"> -- Men boka er bedre.</w:t>
      </w:r>
    </w:p>
    <w:p w14:paraId="38BE3AB7" w14:textId="44D51621" w:rsidR="007B25BD" w:rsidRDefault="007B25BD" w:rsidP="00A342A2">
      <w:pPr>
        <w:ind w:left="374" w:hanging="374"/>
      </w:pPr>
      <w:r w:rsidRPr="00A342A2">
        <w:rPr>
          <w:lang w:val="fr-FR"/>
        </w:rPr>
        <w:t>Le con</w:t>
      </w:r>
      <w:r w:rsidR="008025D5">
        <w:rPr>
          <w:lang w:val="fr-FR"/>
        </w:rPr>
        <w:t>c</w:t>
      </w:r>
      <w:r w:rsidRPr="00A342A2">
        <w:rPr>
          <w:lang w:val="fr-FR"/>
        </w:rPr>
        <w:t>ert est _le meilleur_</w:t>
      </w:r>
      <w:r w:rsidR="00A342A2" w:rsidRPr="00A342A2">
        <w:rPr>
          <w:lang w:val="fr-FR"/>
        </w:rPr>
        <w:t>.</w:t>
      </w:r>
      <w:r>
        <w:t xml:space="preserve"> -- Konserten er best.</w:t>
      </w:r>
    </w:p>
    <w:p w14:paraId="74DF5180" w14:textId="18E425FA" w:rsidR="007B25BD" w:rsidRDefault="007B25BD" w:rsidP="00A342A2">
      <w:pPr>
        <w:ind w:left="374" w:hanging="374"/>
      </w:pPr>
      <w:r>
        <w:t>• Noen adjektiv som _bon_</w:t>
      </w:r>
      <w:r w:rsidR="00F302EB">
        <w:t xml:space="preserve"> </w:t>
      </w:r>
      <w:r>
        <w:t>gradbøyes uregelmessig.</w:t>
      </w:r>
    </w:p>
    <w:p w14:paraId="28D917BF" w14:textId="77777777" w:rsidR="00A342A2" w:rsidRDefault="00A342A2" w:rsidP="007B25BD"/>
    <w:p w14:paraId="36467F3B" w14:textId="2466290B" w:rsidR="007B25BD" w:rsidRDefault="007B25BD" w:rsidP="00A342A2">
      <w:pPr>
        <w:ind w:left="374" w:hanging="374"/>
      </w:pPr>
      <w:r w:rsidRPr="00A342A2">
        <w:rPr>
          <w:lang w:val="fr-FR"/>
        </w:rPr>
        <w:t>Le jean noir est _plus</w:t>
      </w:r>
      <w:r w:rsidR="00A342A2" w:rsidRPr="00A342A2">
        <w:rPr>
          <w:lang w:val="fr-FR"/>
        </w:rPr>
        <w:t xml:space="preserve"> </w:t>
      </w:r>
      <w:r w:rsidRPr="00A342A2">
        <w:rPr>
          <w:lang w:val="fr-FR"/>
        </w:rPr>
        <w:t>cher que_</w:t>
      </w:r>
      <w:r w:rsidR="00A342A2" w:rsidRPr="00A342A2">
        <w:rPr>
          <w:lang w:val="fr-FR"/>
        </w:rPr>
        <w:t xml:space="preserve"> </w:t>
      </w:r>
      <w:r w:rsidRPr="00A342A2">
        <w:rPr>
          <w:lang w:val="fr-FR"/>
        </w:rPr>
        <w:t>le jean bleu.</w:t>
      </w:r>
      <w:r>
        <w:t xml:space="preserve"> -- Den sorte jeansen er dyrere enn den blå.</w:t>
      </w:r>
    </w:p>
    <w:p w14:paraId="498BCB48" w14:textId="02CED093" w:rsidR="007B25BD" w:rsidRDefault="007B25BD" w:rsidP="00A342A2">
      <w:pPr>
        <w:ind w:left="374" w:hanging="374"/>
      </w:pPr>
      <w:r w:rsidRPr="00A342A2">
        <w:rPr>
          <w:lang w:val="fr-FR"/>
        </w:rPr>
        <w:t>Théo est _moins poli que_</w:t>
      </w:r>
      <w:r w:rsidR="00A342A2" w:rsidRPr="00A342A2">
        <w:rPr>
          <w:lang w:val="fr-FR"/>
        </w:rPr>
        <w:t xml:space="preserve"> </w:t>
      </w:r>
      <w:r w:rsidRPr="00A342A2">
        <w:rPr>
          <w:lang w:val="fr-FR"/>
        </w:rPr>
        <w:t>so</w:t>
      </w:r>
      <w:r w:rsidR="00A342A2" w:rsidRPr="00A342A2">
        <w:rPr>
          <w:lang w:val="fr-FR"/>
        </w:rPr>
        <w:t>n</w:t>
      </w:r>
      <w:r w:rsidRPr="00A342A2">
        <w:rPr>
          <w:lang w:val="fr-FR"/>
        </w:rPr>
        <w:t xml:space="preserve"> frère Maxime.</w:t>
      </w:r>
      <w:r>
        <w:t xml:space="preserve"> -- </w:t>
      </w:r>
      <w:proofErr w:type="spellStart"/>
      <w:r>
        <w:t>Théo</w:t>
      </w:r>
      <w:proofErr w:type="spellEnd"/>
      <w:r>
        <w:t xml:space="preserve"> er mindre høflig enn broren sin </w:t>
      </w:r>
      <w:proofErr w:type="spellStart"/>
      <w:r>
        <w:t>Maxime</w:t>
      </w:r>
      <w:proofErr w:type="spellEnd"/>
      <w:r>
        <w:t>.</w:t>
      </w:r>
    </w:p>
    <w:p w14:paraId="130262A0" w14:textId="41B305AF" w:rsidR="007B25BD" w:rsidRDefault="007B25BD" w:rsidP="00A342A2">
      <w:pPr>
        <w:ind w:left="374" w:hanging="374"/>
      </w:pPr>
      <w:r w:rsidRPr="00A342A2">
        <w:rPr>
          <w:lang w:val="fr-FR"/>
        </w:rPr>
        <w:t>Les robes rouges sont _aussi belles que_</w:t>
      </w:r>
      <w:r w:rsidR="00A342A2" w:rsidRPr="00A342A2">
        <w:rPr>
          <w:lang w:val="fr-FR"/>
        </w:rPr>
        <w:t xml:space="preserve"> </w:t>
      </w:r>
      <w:r w:rsidRPr="00A342A2">
        <w:rPr>
          <w:lang w:val="fr-FR"/>
        </w:rPr>
        <w:t xml:space="preserve">les robes noires. </w:t>
      </w:r>
      <w:r>
        <w:t>-- De røde kjolene er like fine som de sorte.</w:t>
      </w:r>
    </w:p>
    <w:p w14:paraId="5D8E42F4" w14:textId="77777777" w:rsidR="007B25BD" w:rsidRDefault="007B25BD" w:rsidP="00A342A2">
      <w:pPr>
        <w:ind w:left="374" w:hanging="374"/>
      </w:pPr>
      <w:r>
        <w:t>• På fransk kan sammenlikning gjøres på tre måter:</w:t>
      </w:r>
    </w:p>
    <w:p w14:paraId="35AB78A3" w14:textId="4851A7D3" w:rsidR="007B25BD" w:rsidRDefault="007B25BD" w:rsidP="00A342A2">
      <w:pPr>
        <w:ind w:left="748" w:hanging="374"/>
      </w:pPr>
      <w:r>
        <w:t>-</w:t>
      </w:r>
      <w:r w:rsidR="00A342A2">
        <w:t>-</w:t>
      </w:r>
      <w:r>
        <w:t xml:space="preserve"> positiv gradbøying med _</w:t>
      </w:r>
      <w:r w:rsidRPr="00A342A2">
        <w:rPr>
          <w:lang w:val="fr-FR"/>
        </w:rPr>
        <w:t>plus ... que</w:t>
      </w:r>
      <w:r>
        <w:t>_</w:t>
      </w:r>
    </w:p>
    <w:p w14:paraId="0E3FD192" w14:textId="77777777" w:rsidR="007B25BD" w:rsidRDefault="007B25BD" w:rsidP="00A342A2">
      <w:pPr>
        <w:ind w:left="748" w:hanging="374"/>
      </w:pPr>
      <w:r>
        <w:t>- negativ sammenlikning med _</w:t>
      </w:r>
      <w:r w:rsidRPr="00A342A2">
        <w:rPr>
          <w:lang w:val="fr-FR"/>
        </w:rPr>
        <w:t>moins ... que</w:t>
      </w:r>
      <w:r>
        <w:t>_</w:t>
      </w:r>
    </w:p>
    <w:p w14:paraId="41578509" w14:textId="77777777" w:rsidR="007B25BD" w:rsidRDefault="007B25BD" w:rsidP="00A342A2">
      <w:pPr>
        <w:ind w:left="748" w:hanging="374"/>
      </w:pPr>
      <w:r>
        <w:t>- likhetsgradbøying med _</w:t>
      </w:r>
      <w:r w:rsidRPr="00A342A2">
        <w:rPr>
          <w:lang w:val="fr-FR"/>
        </w:rPr>
        <w:t>aussi ... que</w:t>
      </w:r>
      <w:r>
        <w:t>_</w:t>
      </w:r>
    </w:p>
    <w:p w14:paraId="3F833223" w14:textId="77777777" w:rsidR="00A342A2" w:rsidRDefault="00A342A2" w:rsidP="00A342A2">
      <w:pPr>
        <w:ind w:left="374" w:hanging="374"/>
      </w:pPr>
    </w:p>
    <w:p w14:paraId="79EB4C00" w14:textId="77777777" w:rsidR="00A342A2" w:rsidRDefault="00A342A2" w:rsidP="00A342A2">
      <w:pPr>
        <w:pStyle w:val="Overskrift3"/>
      </w:pPr>
      <w:r>
        <w:t xml:space="preserve">xxx3 </w:t>
      </w:r>
      <w:r w:rsidR="007B25BD">
        <w:t>Ordenstall</w:t>
      </w:r>
    </w:p>
    <w:p w14:paraId="5597908C" w14:textId="0D6BC182" w:rsidR="007B25BD" w:rsidRDefault="007B25BD" w:rsidP="00A342A2">
      <w:r>
        <w:t>Oversikt over ordenstallene, se side 251.</w:t>
      </w:r>
    </w:p>
    <w:p w14:paraId="32912260" w14:textId="77777777" w:rsidR="007B25BD" w:rsidRDefault="007B25BD" w:rsidP="007B25BD"/>
    <w:p w14:paraId="04E09CB6" w14:textId="7BF7FCBE" w:rsidR="007B25BD" w:rsidRDefault="007B25BD" w:rsidP="007B25BD">
      <w:r>
        <w:t xml:space="preserve">--- 225 </w:t>
      </w:r>
      <w:r w:rsidR="00BC42F9">
        <w:t>til 283</w:t>
      </w:r>
    </w:p>
    <w:p w14:paraId="37E8B1CF" w14:textId="4B7DE1C4" w:rsidR="007B25BD" w:rsidRDefault="00C021BE" w:rsidP="00C021BE">
      <w:pPr>
        <w:pStyle w:val="Overskrift2"/>
      </w:pPr>
      <w:r>
        <w:t xml:space="preserve">xxx2 </w:t>
      </w:r>
      <w:r w:rsidR="007B25BD">
        <w:t>Pronomen (</w:t>
      </w:r>
      <w:r w:rsidR="007B25BD" w:rsidRPr="008025D5">
        <w:rPr>
          <w:lang w:val="fr-FR"/>
        </w:rPr>
        <w:t>Les pronoms</w:t>
      </w:r>
      <w:r w:rsidR="007B25BD">
        <w:t>)</w:t>
      </w:r>
    </w:p>
    <w:p w14:paraId="38FD3565" w14:textId="59C5925E" w:rsidR="007B25BD" w:rsidRDefault="00C021BE" w:rsidP="00C021BE">
      <w:pPr>
        <w:pStyle w:val="Overskrift3"/>
      </w:pPr>
      <w:r>
        <w:t xml:space="preserve">xxx3 </w:t>
      </w:r>
      <w:r w:rsidR="007B25BD">
        <w:t>Personlige pronomen (</w:t>
      </w:r>
      <w:r w:rsidR="007B25BD" w:rsidRPr="008025D5">
        <w:rPr>
          <w:lang w:val="fr-FR"/>
        </w:rPr>
        <w:t>Les pronoms personnels</w:t>
      </w:r>
      <w:r w:rsidR="007B25BD">
        <w:t>)</w:t>
      </w:r>
    </w:p>
    <w:p w14:paraId="3AE64A81" w14:textId="1909616B" w:rsidR="008025D5" w:rsidRDefault="008025D5" w:rsidP="00372164">
      <w:r>
        <w:t>Et personlig pronomen erstatter et substantiv: jenta – hun, bilen – den.</w:t>
      </w:r>
    </w:p>
    <w:p w14:paraId="17EB0EEE" w14:textId="77777777" w:rsidR="008025D5" w:rsidRDefault="008025D5" w:rsidP="00372164"/>
    <w:p w14:paraId="64F6489E" w14:textId="55544AF3" w:rsidR="007B25BD" w:rsidRDefault="00C021BE" w:rsidP="00C021BE">
      <w:pPr>
        <w:pStyle w:val="Overskrift4"/>
      </w:pPr>
      <w:r>
        <w:t xml:space="preserve">xxx4 </w:t>
      </w:r>
      <w:r w:rsidR="007B25BD">
        <w:t>Personlige pronomen – subjektsformer</w:t>
      </w:r>
    </w:p>
    <w:p w14:paraId="3AF9C27F" w14:textId="77777777" w:rsidR="00F2324B" w:rsidRPr="00F2324B" w:rsidRDefault="00F2324B" w:rsidP="00F2324B">
      <w:r w:rsidRPr="00F2324B">
        <w:t>Entall:</w:t>
      </w:r>
    </w:p>
    <w:p w14:paraId="1AA74307" w14:textId="001DC2E9" w:rsidR="00F2324B" w:rsidRPr="00F2324B" w:rsidRDefault="00F2324B" w:rsidP="00F2324B">
      <w:pPr>
        <w:ind w:left="374" w:hanging="374"/>
        <w:rPr>
          <w:lang w:val="fr-FR"/>
        </w:rPr>
      </w:pPr>
      <w:proofErr w:type="gramStart"/>
      <w:r w:rsidRPr="00F2324B">
        <w:rPr>
          <w:lang w:val="fr-FR"/>
        </w:rPr>
        <w:t>je</w:t>
      </w:r>
      <w:proofErr w:type="gramEnd"/>
      <w:r>
        <w:rPr>
          <w:lang w:val="fr-FR"/>
        </w:rPr>
        <w:t xml:space="preserve"> --</w:t>
      </w:r>
      <w:r w:rsidRPr="00F2324B">
        <w:rPr>
          <w:lang w:val="fr-FR"/>
        </w:rPr>
        <w:t xml:space="preserve"> </w:t>
      </w:r>
      <w:r w:rsidRPr="00F2324B">
        <w:t>jeg</w:t>
      </w:r>
    </w:p>
    <w:p w14:paraId="1DC3228F" w14:textId="66FCDC5F" w:rsidR="00F2324B" w:rsidRPr="00F2324B" w:rsidRDefault="00F2324B" w:rsidP="00F2324B">
      <w:pPr>
        <w:ind w:left="374" w:hanging="374"/>
        <w:rPr>
          <w:lang w:val="fr-FR"/>
        </w:rPr>
      </w:pPr>
      <w:proofErr w:type="gramStart"/>
      <w:r w:rsidRPr="00F2324B">
        <w:rPr>
          <w:lang w:val="fr-FR"/>
        </w:rPr>
        <w:t>tu</w:t>
      </w:r>
      <w:proofErr w:type="gramEnd"/>
      <w:r>
        <w:rPr>
          <w:lang w:val="fr-FR"/>
        </w:rPr>
        <w:t xml:space="preserve"> --</w:t>
      </w:r>
      <w:r w:rsidRPr="00F2324B">
        <w:rPr>
          <w:lang w:val="fr-FR"/>
        </w:rPr>
        <w:t xml:space="preserve"> </w:t>
      </w:r>
      <w:r w:rsidRPr="00F2324B">
        <w:t>du</w:t>
      </w:r>
    </w:p>
    <w:p w14:paraId="62119892" w14:textId="4C895360" w:rsidR="00F2324B" w:rsidRPr="00F2324B" w:rsidRDefault="00F2324B" w:rsidP="00F2324B">
      <w:pPr>
        <w:ind w:left="374" w:hanging="374"/>
        <w:rPr>
          <w:lang w:val="fr-FR"/>
        </w:rPr>
      </w:pPr>
      <w:proofErr w:type="gramStart"/>
      <w:r w:rsidRPr="00F2324B">
        <w:rPr>
          <w:lang w:val="fr-FR"/>
        </w:rPr>
        <w:t>il</w:t>
      </w:r>
      <w:proofErr w:type="gramEnd"/>
      <w:r>
        <w:rPr>
          <w:lang w:val="fr-FR"/>
        </w:rPr>
        <w:t xml:space="preserve"> --</w:t>
      </w:r>
      <w:r w:rsidRPr="00F2324B">
        <w:rPr>
          <w:lang w:val="fr-FR"/>
        </w:rPr>
        <w:t xml:space="preserve"> </w:t>
      </w:r>
      <w:r w:rsidRPr="00F2324B">
        <w:t>han, den, det</w:t>
      </w:r>
    </w:p>
    <w:p w14:paraId="581703F6" w14:textId="6AD51606" w:rsidR="00F2324B" w:rsidRPr="00F2324B" w:rsidRDefault="00F2324B" w:rsidP="00F2324B">
      <w:pPr>
        <w:ind w:left="374" w:hanging="374"/>
        <w:rPr>
          <w:lang w:val="fr-FR"/>
        </w:rPr>
      </w:pPr>
      <w:proofErr w:type="gramStart"/>
      <w:r w:rsidRPr="00F2324B">
        <w:rPr>
          <w:lang w:val="fr-FR"/>
        </w:rPr>
        <w:t>elle</w:t>
      </w:r>
      <w:proofErr w:type="gramEnd"/>
      <w:r w:rsidRPr="00F2324B">
        <w:rPr>
          <w:lang w:val="fr-FR"/>
        </w:rPr>
        <w:t xml:space="preserve"> </w:t>
      </w:r>
      <w:r>
        <w:rPr>
          <w:lang w:val="fr-FR"/>
        </w:rPr>
        <w:t xml:space="preserve">-- </w:t>
      </w:r>
      <w:r w:rsidRPr="00F2324B">
        <w:t>hun, den, det</w:t>
      </w:r>
    </w:p>
    <w:p w14:paraId="05FFD5ED" w14:textId="77777777" w:rsidR="00F2324B" w:rsidRPr="00F2324B" w:rsidRDefault="00F2324B" w:rsidP="00F2324B"/>
    <w:p w14:paraId="42BEAB9B" w14:textId="77777777" w:rsidR="00F2324B" w:rsidRPr="00F2324B" w:rsidRDefault="00F2324B" w:rsidP="00F2324B">
      <w:r w:rsidRPr="00F2324B">
        <w:t>Flertall:</w:t>
      </w:r>
    </w:p>
    <w:p w14:paraId="27CA303A" w14:textId="2D256909" w:rsidR="00F2324B" w:rsidRPr="00F2324B" w:rsidRDefault="00F2324B" w:rsidP="00F2324B">
      <w:pPr>
        <w:ind w:left="374" w:hanging="374"/>
        <w:rPr>
          <w:lang w:val="fr-FR"/>
        </w:rPr>
      </w:pPr>
      <w:proofErr w:type="gramStart"/>
      <w:r w:rsidRPr="00F2324B">
        <w:rPr>
          <w:lang w:val="fr-FR"/>
        </w:rPr>
        <w:t>nous</w:t>
      </w:r>
      <w:proofErr w:type="gramEnd"/>
      <w:r w:rsidRPr="00F2324B">
        <w:rPr>
          <w:lang w:val="fr-FR"/>
        </w:rPr>
        <w:t xml:space="preserve"> </w:t>
      </w:r>
      <w:r>
        <w:rPr>
          <w:lang w:val="fr-FR"/>
        </w:rPr>
        <w:t xml:space="preserve">-- </w:t>
      </w:r>
      <w:r w:rsidRPr="00F2324B">
        <w:t>vi</w:t>
      </w:r>
    </w:p>
    <w:p w14:paraId="12A8EF86" w14:textId="74B969DC" w:rsidR="00F2324B" w:rsidRPr="00F2324B" w:rsidRDefault="00F2324B" w:rsidP="00F2324B">
      <w:pPr>
        <w:ind w:left="374" w:hanging="374"/>
        <w:rPr>
          <w:lang w:val="fr-FR"/>
        </w:rPr>
      </w:pPr>
      <w:proofErr w:type="gramStart"/>
      <w:r w:rsidRPr="00F2324B">
        <w:rPr>
          <w:lang w:val="fr-FR"/>
        </w:rPr>
        <w:t>vous</w:t>
      </w:r>
      <w:proofErr w:type="gramEnd"/>
      <w:r w:rsidRPr="00F2324B">
        <w:rPr>
          <w:lang w:val="fr-FR"/>
        </w:rPr>
        <w:t xml:space="preserve"> </w:t>
      </w:r>
      <w:r>
        <w:rPr>
          <w:lang w:val="fr-FR"/>
        </w:rPr>
        <w:t xml:space="preserve">-- </w:t>
      </w:r>
      <w:r w:rsidRPr="00F2324B">
        <w:t>dere, De</w:t>
      </w:r>
      <w:r>
        <w:t xml:space="preserve"> (som jeg snakker til)</w:t>
      </w:r>
    </w:p>
    <w:p w14:paraId="75F9A1F9" w14:textId="24008B02" w:rsidR="00F2324B" w:rsidRPr="00F2324B" w:rsidRDefault="00F2324B" w:rsidP="00F2324B">
      <w:pPr>
        <w:ind w:left="374" w:hanging="374"/>
        <w:rPr>
          <w:lang w:val="fr-FR"/>
        </w:rPr>
      </w:pPr>
      <w:proofErr w:type="gramStart"/>
      <w:r w:rsidRPr="00F2324B">
        <w:rPr>
          <w:lang w:val="fr-FR"/>
        </w:rPr>
        <w:t>ils</w:t>
      </w:r>
      <w:proofErr w:type="gramEnd"/>
      <w:r w:rsidRPr="00F2324B">
        <w:rPr>
          <w:lang w:val="fr-FR"/>
        </w:rPr>
        <w:t xml:space="preserve"> </w:t>
      </w:r>
      <w:r>
        <w:rPr>
          <w:lang w:val="fr-FR"/>
        </w:rPr>
        <w:t xml:space="preserve">-- </w:t>
      </w:r>
      <w:r w:rsidRPr="00F2324B">
        <w:t xml:space="preserve">de </w:t>
      </w:r>
      <w:r>
        <w:t xml:space="preserve">(som jeg snakker om) </w:t>
      </w:r>
      <w:r w:rsidRPr="00F2324B">
        <w:t>hankjønn</w:t>
      </w:r>
    </w:p>
    <w:p w14:paraId="04C7B370" w14:textId="7825FBF8" w:rsidR="00F2324B" w:rsidRPr="00F2324B" w:rsidRDefault="00F2324B" w:rsidP="00F2324B">
      <w:pPr>
        <w:ind w:left="374" w:hanging="374"/>
      </w:pPr>
      <w:proofErr w:type="gramStart"/>
      <w:r w:rsidRPr="00F2324B">
        <w:rPr>
          <w:lang w:val="fr-FR"/>
        </w:rPr>
        <w:t>elles</w:t>
      </w:r>
      <w:proofErr w:type="gramEnd"/>
      <w:r w:rsidRPr="00F2324B">
        <w:rPr>
          <w:lang w:val="fr-FR"/>
        </w:rPr>
        <w:t xml:space="preserve"> </w:t>
      </w:r>
      <w:r>
        <w:rPr>
          <w:lang w:val="fr-FR"/>
        </w:rPr>
        <w:t xml:space="preserve">-- </w:t>
      </w:r>
      <w:r w:rsidRPr="00F2324B">
        <w:t xml:space="preserve">de </w:t>
      </w:r>
      <w:r>
        <w:t xml:space="preserve">(som jeg snakker om) </w:t>
      </w:r>
      <w:r w:rsidRPr="00F2324B">
        <w:t>hunkjønn</w:t>
      </w:r>
    </w:p>
    <w:p w14:paraId="65AB11DD" w14:textId="77777777" w:rsidR="00F2324B" w:rsidRDefault="00F2324B"/>
    <w:p w14:paraId="5127EFDF" w14:textId="2E25E927" w:rsidR="00F2324B" w:rsidRPr="00F2324B" w:rsidRDefault="00F2324B" w:rsidP="00F2324B">
      <w:pPr>
        <w:ind w:left="374" w:hanging="374"/>
      </w:pPr>
      <w:r w:rsidRPr="00F2324B">
        <w:t>• Legg merke til at _</w:t>
      </w:r>
      <w:r w:rsidRPr="00F2324B">
        <w:rPr>
          <w:lang w:val="fr-FR"/>
        </w:rPr>
        <w:t>je</w:t>
      </w:r>
      <w:r w:rsidRPr="00F2324B">
        <w:t xml:space="preserve">_ forkortes til _j'_ foran </w:t>
      </w:r>
      <w:r>
        <w:t>vokal/</w:t>
      </w:r>
      <w:r w:rsidRPr="00F2324B">
        <w:t>vokallyd.</w:t>
      </w:r>
    </w:p>
    <w:p w14:paraId="5CF062BB" w14:textId="77777777" w:rsidR="00F2324B" w:rsidRDefault="00F2324B"/>
    <w:p w14:paraId="36B363EB" w14:textId="0CCEBD8F" w:rsidR="00104395" w:rsidRPr="00104395" w:rsidRDefault="00104395" w:rsidP="00104395">
      <w:pPr>
        <w:ind w:left="374" w:hanging="374"/>
        <w:rPr>
          <w:lang w:val="fr-FR"/>
        </w:rPr>
      </w:pPr>
      <w:r w:rsidRPr="00104395">
        <w:rPr>
          <w:lang w:val="fr-FR"/>
        </w:rPr>
        <w:lastRenderedPageBreak/>
        <w:t>_Vous_ aimez les bonbons, Patrick et Monique</w:t>
      </w:r>
      <w:r>
        <w:rPr>
          <w:lang w:val="fr-FR"/>
        </w:rPr>
        <w:t> </w:t>
      </w:r>
      <w:r w:rsidRPr="00104395">
        <w:rPr>
          <w:lang w:val="fr-FR"/>
        </w:rPr>
        <w:t xml:space="preserve">? -- </w:t>
      </w:r>
      <w:r w:rsidRPr="00104395">
        <w:t xml:space="preserve">Liker dere godterier, Patrick og </w:t>
      </w:r>
      <w:proofErr w:type="gramStart"/>
      <w:r w:rsidRPr="00104395">
        <w:t>Monique?</w:t>
      </w:r>
      <w:proofErr w:type="gramEnd"/>
    </w:p>
    <w:p w14:paraId="40B2CDCD" w14:textId="3D49C67B" w:rsidR="00104395" w:rsidRPr="00104395" w:rsidRDefault="00104395" w:rsidP="00104395">
      <w:pPr>
        <w:ind w:left="374" w:hanging="374"/>
      </w:pPr>
      <w:r w:rsidRPr="00104395">
        <w:rPr>
          <w:lang w:val="fr-FR"/>
        </w:rPr>
        <w:t>_Vous_ parlez français</w:t>
      </w:r>
      <w:r>
        <w:rPr>
          <w:lang w:val="fr-FR"/>
        </w:rPr>
        <w:t> </w:t>
      </w:r>
      <w:r w:rsidRPr="00104395">
        <w:rPr>
          <w:lang w:val="fr-FR"/>
        </w:rPr>
        <w:t>?</w:t>
      </w:r>
      <w:r w:rsidRPr="00104395">
        <w:t xml:space="preserve"> -- Snakker De fransk?</w:t>
      </w:r>
    </w:p>
    <w:p w14:paraId="5F73A09B" w14:textId="4981EB48" w:rsidR="00104395" w:rsidRPr="00104395" w:rsidRDefault="00104395" w:rsidP="00104395">
      <w:pPr>
        <w:ind w:left="374" w:hanging="374"/>
      </w:pPr>
      <w:r w:rsidRPr="00104395">
        <w:t>• _</w:t>
      </w:r>
      <w:r w:rsidRPr="00104395">
        <w:rPr>
          <w:lang w:val="fr-FR"/>
        </w:rPr>
        <w:t>Vous</w:t>
      </w:r>
      <w:r w:rsidRPr="00104395">
        <w:t xml:space="preserve">_ brukes når vi snakker til flere personer, men også </w:t>
      </w:r>
      <w:r>
        <w:t xml:space="preserve">når vi snakker </w:t>
      </w:r>
      <w:r w:rsidRPr="00104395">
        <w:t>til en person vi ikke kjenner. _</w:t>
      </w:r>
      <w:r w:rsidRPr="00104395">
        <w:rPr>
          <w:lang w:val="fr-FR"/>
        </w:rPr>
        <w:t>Vous</w:t>
      </w:r>
      <w:r w:rsidRPr="00104395">
        <w:t>_-formen blir brukt mer i Frankrike enn _De_-formen i Norge. _Tu_ brukes innenfor familien og ungdommer imellom.</w:t>
      </w:r>
    </w:p>
    <w:p w14:paraId="32324F4A" w14:textId="485A19EA" w:rsidR="00104395" w:rsidRDefault="00104395"/>
    <w:p w14:paraId="0D08FA6C" w14:textId="66B28938" w:rsidR="00104395" w:rsidRPr="00104395" w:rsidRDefault="00104395" w:rsidP="00104395">
      <w:pPr>
        <w:ind w:left="374" w:hanging="374"/>
        <w:rPr>
          <w:lang w:val="fr-FR"/>
        </w:rPr>
      </w:pPr>
      <w:r w:rsidRPr="00104395">
        <w:rPr>
          <w:lang w:val="fr-FR"/>
        </w:rPr>
        <w:t>_On_ va au cinéma</w:t>
      </w:r>
      <w:r>
        <w:rPr>
          <w:lang w:val="fr-FR"/>
        </w:rPr>
        <w:t> </w:t>
      </w:r>
      <w:r w:rsidRPr="00104395">
        <w:rPr>
          <w:lang w:val="fr-FR"/>
        </w:rPr>
        <w:t xml:space="preserve">? -- </w:t>
      </w:r>
      <w:r w:rsidRPr="00104395">
        <w:t xml:space="preserve">Skal vi gå på </w:t>
      </w:r>
      <w:proofErr w:type="gramStart"/>
      <w:r w:rsidRPr="00104395">
        <w:t>kino?</w:t>
      </w:r>
      <w:proofErr w:type="gramEnd"/>
    </w:p>
    <w:p w14:paraId="2C7BA739" w14:textId="42B663B6" w:rsidR="00104395" w:rsidRPr="00104395" w:rsidRDefault="00104395" w:rsidP="00104395">
      <w:pPr>
        <w:ind w:left="374" w:hanging="374"/>
        <w:rPr>
          <w:lang w:val="fr-FR"/>
        </w:rPr>
      </w:pPr>
      <w:r w:rsidRPr="00104395">
        <w:rPr>
          <w:lang w:val="fr-FR"/>
        </w:rPr>
        <w:t>_On_ arrive quand</w:t>
      </w:r>
      <w:r>
        <w:rPr>
          <w:lang w:val="fr-FR"/>
        </w:rPr>
        <w:t> </w:t>
      </w:r>
      <w:r w:rsidRPr="00104395">
        <w:rPr>
          <w:lang w:val="fr-FR"/>
        </w:rPr>
        <w:t xml:space="preserve">? -- </w:t>
      </w:r>
      <w:r w:rsidRPr="00104395">
        <w:t xml:space="preserve">Når kommer vi </w:t>
      </w:r>
      <w:proofErr w:type="gramStart"/>
      <w:r w:rsidRPr="00104395">
        <w:t>fram?</w:t>
      </w:r>
      <w:proofErr w:type="gramEnd"/>
    </w:p>
    <w:p w14:paraId="1ECB1312" w14:textId="77777777" w:rsidR="00104395" w:rsidRPr="00104395" w:rsidRDefault="00104395" w:rsidP="00104395">
      <w:pPr>
        <w:ind w:left="374" w:hanging="374"/>
      </w:pPr>
      <w:r w:rsidRPr="00104395">
        <w:t>• On er mer muntlig enn _</w:t>
      </w:r>
      <w:r w:rsidRPr="00104395">
        <w:rPr>
          <w:lang w:val="fr-FR"/>
        </w:rPr>
        <w:t>nous</w:t>
      </w:r>
      <w:r w:rsidRPr="00104395">
        <w:t>_. _</w:t>
      </w:r>
      <w:r w:rsidRPr="00104395">
        <w:rPr>
          <w:lang w:val="fr-FR"/>
        </w:rPr>
        <w:t>On</w:t>
      </w:r>
      <w:r w:rsidRPr="00104395">
        <w:t>_ betyr egentlig _</w:t>
      </w:r>
      <w:proofErr w:type="spellStart"/>
      <w:r w:rsidRPr="00104395">
        <w:t>man</w:t>
      </w:r>
      <w:proofErr w:type="spellEnd"/>
      <w:r w:rsidRPr="00104395">
        <w:t>_ eller _en_. Verbet settes i tredje person entall etter _</w:t>
      </w:r>
      <w:r w:rsidRPr="00104395">
        <w:rPr>
          <w:lang w:val="fr-FR"/>
        </w:rPr>
        <w:t>on</w:t>
      </w:r>
      <w:r w:rsidRPr="00104395">
        <w:t>_.</w:t>
      </w:r>
    </w:p>
    <w:p w14:paraId="43A1029F" w14:textId="77777777" w:rsidR="00104395" w:rsidRDefault="00104395"/>
    <w:p w14:paraId="5E0D1BBF" w14:textId="6DCCD970" w:rsidR="00104395" w:rsidRPr="00104395" w:rsidRDefault="00104395" w:rsidP="00104395">
      <w:pPr>
        <w:ind w:left="374" w:hanging="374"/>
        <w:rPr>
          <w:lang w:val="fr-FR"/>
        </w:rPr>
      </w:pPr>
      <w:r w:rsidRPr="00104395">
        <w:rPr>
          <w:lang w:val="fr-FR"/>
        </w:rPr>
        <w:t>Où est Pierre</w:t>
      </w:r>
      <w:r>
        <w:rPr>
          <w:lang w:val="fr-FR"/>
        </w:rPr>
        <w:t> </w:t>
      </w:r>
      <w:r w:rsidRPr="00104395">
        <w:rPr>
          <w:lang w:val="fr-FR"/>
        </w:rPr>
        <w:t xml:space="preserve">? _Il_ est à Paris. -- </w:t>
      </w:r>
      <w:r w:rsidRPr="00104395">
        <w:t xml:space="preserve">Hvor er </w:t>
      </w:r>
      <w:proofErr w:type="gramStart"/>
      <w:r w:rsidRPr="00104395">
        <w:t>Pierre?</w:t>
      </w:r>
      <w:proofErr w:type="gramEnd"/>
      <w:r w:rsidRPr="00104395">
        <w:t xml:space="preserve"> Han er i Paris.</w:t>
      </w:r>
    </w:p>
    <w:p w14:paraId="37EE52F1" w14:textId="3996A755" w:rsidR="00104395" w:rsidRPr="00104395" w:rsidRDefault="00104395" w:rsidP="00104395">
      <w:pPr>
        <w:ind w:left="374" w:hanging="374"/>
        <w:rPr>
          <w:lang w:val="fr-FR"/>
        </w:rPr>
      </w:pPr>
      <w:r w:rsidRPr="00104395">
        <w:rPr>
          <w:lang w:val="fr-FR"/>
        </w:rPr>
        <w:t>Le sac</w:t>
      </w:r>
      <w:r>
        <w:rPr>
          <w:lang w:val="fr-FR"/>
        </w:rPr>
        <w:t> </w:t>
      </w:r>
      <w:r w:rsidRPr="00104395">
        <w:rPr>
          <w:lang w:val="fr-FR"/>
        </w:rPr>
        <w:t xml:space="preserve">? _Il_ est parterre. -- </w:t>
      </w:r>
      <w:proofErr w:type="gramStart"/>
      <w:r w:rsidRPr="00104395">
        <w:t>Veska?</w:t>
      </w:r>
      <w:proofErr w:type="gramEnd"/>
      <w:r w:rsidRPr="00104395">
        <w:t xml:space="preserve"> Den står på bakken/gulvet.</w:t>
      </w:r>
    </w:p>
    <w:p w14:paraId="4CF0B840" w14:textId="47D93233" w:rsidR="00104395" w:rsidRPr="00104395" w:rsidRDefault="00104395" w:rsidP="00104395">
      <w:pPr>
        <w:ind w:left="374" w:hanging="374"/>
        <w:rPr>
          <w:lang w:val="fr-FR"/>
        </w:rPr>
      </w:pPr>
      <w:r w:rsidRPr="00104395">
        <w:rPr>
          <w:lang w:val="fr-FR"/>
        </w:rPr>
        <w:t>Où sont les valises</w:t>
      </w:r>
      <w:r>
        <w:rPr>
          <w:lang w:val="fr-FR"/>
        </w:rPr>
        <w:t> </w:t>
      </w:r>
      <w:r w:rsidRPr="00104395">
        <w:rPr>
          <w:lang w:val="fr-FR"/>
        </w:rPr>
        <w:t xml:space="preserve">? _Elles_ sont ici. -- </w:t>
      </w:r>
      <w:r w:rsidRPr="00104395">
        <w:t xml:space="preserve">Hvor er </w:t>
      </w:r>
      <w:proofErr w:type="gramStart"/>
      <w:r w:rsidRPr="00104395">
        <w:t>koffertene?</w:t>
      </w:r>
      <w:proofErr w:type="gramEnd"/>
      <w:r w:rsidRPr="00104395">
        <w:t xml:space="preserve"> De er her.</w:t>
      </w:r>
    </w:p>
    <w:p w14:paraId="49D93AC7" w14:textId="77777777" w:rsidR="00104395" w:rsidRPr="00104395" w:rsidRDefault="00104395" w:rsidP="00104395">
      <w:pPr>
        <w:ind w:left="374" w:hanging="374"/>
      </w:pPr>
      <w:r w:rsidRPr="00104395">
        <w:t>• _</w:t>
      </w:r>
      <w:r w:rsidRPr="00104395">
        <w:rPr>
          <w:lang w:val="fr-FR"/>
        </w:rPr>
        <w:t>Il, elle, ils</w:t>
      </w:r>
      <w:r w:rsidRPr="00104395">
        <w:t>_ og _</w:t>
      </w:r>
      <w:r w:rsidRPr="00104395">
        <w:rPr>
          <w:lang w:val="fr-FR"/>
        </w:rPr>
        <w:t>elles</w:t>
      </w:r>
      <w:r w:rsidRPr="00104395">
        <w:t>_ brukes om både personer, dyr og ting.</w:t>
      </w:r>
    </w:p>
    <w:p w14:paraId="2DB0C1BB" w14:textId="77777777" w:rsidR="00104395" w:rsidRPr="00104395" w:rsidRDefault="00104395" w:rsidP="00104395">
      <w:pPr>
        <w:ind w:left="374" w:hanging="374"/>
      </w:pPr>
    </w:p>
    <w:p w14:paraId="7104E9D0" w14:textId="0CCFDA0A" w:rsidR="00104395" w:rsidRPr="00104395" w:rsidRDefault="00104395" w:rsidP="00104395">
      <w:pPr>
        <w:ind w:left="374" w:hanging="374"/>
        <w:rPr>
          <w:lang w:val="fr-FR"/>
        </w:rPr>
      </w:pPr>
      <w:r w:rsidRPr="00104395">
        <w:rPr>
          <w:lang w:val="fr-FR"/>
        </w:rPr>
        <w:t>Où sont Simon et Nathalie</w:t>
      </w:r>
      <w:r>
        <w:rPr>
          <w:lang w:val="fr-FR"/>
        </w:rPr>
        <w:t> </w:t>
      </w:r>
      <w:r w:rsidRPr="00104395">
        <w:rPr>
          <w:lang w:val="fr-FR"/>
        </w:rPr>
        <w:t xml:space="preserve">? _Ils_ sont dans la cuisine. -- </w:t>
      </w:r>
      <w:r w:rsidRPr="00104395">
        <w:t xml:space="preserve">Hvor er Simon og </w:t>
      </w:r>
      <w:proofErr w:type="gramStart"/>
      <w:r w:rsidRPr="00104395">
        <w:t>Nathalie?</w:t>
      </w:r>
      <w:proofErr w:type="gramEnd"/>
      <w:r w:rsidRPr="00104395">
        <w:t xml:space="preserve"> De er på kjøkkenet.</w:t>
      </w:r>
    </w:p>
    <w:p w14:paraId="648ACA52" w14:textId="77777777" w:rsidR="00104395" w:rsidRPr="00104395" w:rsidRDefault="00104395" w:rsidP="00104395">
      <w:pPr>
        <w:ind w:left="374" w:hanging="374"/>
      </w:pPr>
      <w:r w:rsidRPr="00104395">
        <w:t>• Hvis man snakker om både gutter og jenter, kvinner og menn, bruker man _</w:t>
      </w:r>
      <w:r w:rsidRPr="00104395">
        <w:rPr>
          <w:lang w:val="fr-FR"/>
        </w:rPr>
        <w:t>ils</w:t>
      </w:r>
      <w:r w:rsidRPr="00104395">
        <w:t>_.</w:t>
      </w:r>
    </w:p>
    <w:p w14:paraId="4D90A616" w14:textId="107D97E0" w:rsidR="00104395" w:rsidRDefault="00104395" w:rsidP="007B25BD"/>
    <w:p w14:paraId="0C19E029" w14:textId="0E61E4E4" w:rsidR="007B25BD" w:rsidRDefault="007B25BD" w:rsidP="007B25BD">
      <w:r>
        <w:t xml:space="preserve">--- 226 </w:t>
      </w:r>
      <w:r w:rsidR="00BC42F9">
        <w:t>til 283</w:t>
      </w:r>
    </w:p>
    <w:p w14:paraId="57B94B1A" w14:textId="3F1259B6" w:rsidR="007B25BD" w:rsidRDefault="00C021BE" w:rsidP="00C021BE">
      <w:pPr>
        <w:pStyle w:val="Overskrift4"/>
      </w:pPr>
      <w:r>
        <w:t xml:space="preserve">xxx4 </w:t>
      </w:r>
      <w:r w:rsidR="007B25BD">
        <w:t>Personlige pronomen – objektsformer</w:t>
      </w:r>
    </w:p>
    <w:p w14:paraId="7A8305D9" w14:textId="3F515D39" w:rsidR="007B25BD" w:rsidRDefault="00C021BE" w:rsidP="00C021BE">
      <w:pPr>
        <w:pStyle w:val="Overskrift5"/>
      </w:pPr>
      <w:r>
        <w:t xml:space="preserve">xxx5 </w:t>
      </w:r>
      <w:r w:rsidR="007B25BD">
        <w:t>Direkte objekt</w:t>
      </w:r>
    </w:p>
    <w:p w14:paraId="0E92AAE3" w14:textId="77777777" w:rsidR="00880823" w:rsidRPr="00880823" w:rsidRDefault="00880823" w:rsidP="00880823">
      <w:pPr>
        <w:ind w:left="374" w:hanging="374"/>
      </w:pPr>
      <w:r w:rsidRPr="00880823">
        <w:t>Entall:</w:t>
      </w:r>
    </w:p>
    <w:p w14:paraId="2BB274EC" w14:textId="11147D9F" w:rsidR="00880823" w:rsidRPr="00880823" w:rsidRDefault="00880823" w:rsidP="00880823">
      <w:pPr>
        <w:ind w:left="374" w:hanging="374"/>
        <w:rPr>
          <w:lang w:val="fr-FR"/>
        </w:rPr>
      </w:pPr>
      <w:proofErr w:type="gramStart"/>
      <w:r w:rsidRPr="00880823">
        <w:rPr>
          <w:lang w:val="fr-FR"/>
        </w:rPr>
        <w:t>me</w:t>
      </w:r>
      <w:proofErr w:type="gramEnd"/>
      <w:r>
        <w:rPr>
          <w:lang w:val="fr-FR"/>
        </w:rPr>
        <w:t xml:space="preserve"> </w:t>
      </w:r>
      <w:r>
        <w:t xml:space="preserve">-- </w:t>
      </w:r>
      <w:r w:rsidRPr="00880823">
        <w:t>meg</w:t>
      </w:r>
    </w:p>
    <w:p w14:paraId="783C4CE2" w14:textId="1069C02C" w:rsidR="00880823" w:rsidRPr="00880823" w:rsidRDefault="00880823" w:rsidP="00880823">
      <w:pPr>
        <w:ind w:left="374" w:hanging="374"/>
        <w:rPr>
          <w:lang w:val="fr-FR"/>
        </w:rPr>
      </w:pPr>
      <w:proofErr w:type="gramStart"/>
      <w:r w:rsidRPr="00880823">
        <w:rPr>
          <w:lang w:val="fr-FR"/>
        </w:rPr>
        <w:t>te</w:t>
      </w:r>
      <w:proofErr w:type="gramEnd"/>
      <w:r>
        <w:rPr>
          <w:lang w:val="fr-FR"/>
        </w:rPr>
        <w:t xml:space="preserve"> </w:t>
      </w:r>
      <w:r>
        <w:t xml:space="preserve">-- </w:t>
      </w:r>
      <w:r w:rsidRPr="00880823">
        <w:t>deg</w:t>
      </w:r>
    </w:p>
    <w:p w14:paraId="3C5E816C" w14:textId="36F5B171" w:rsidR="00880823" w:rsidRPr="00880823" w:rsidRDefault="00880823" w:rsidP="00880823">
      <w:pPr>
        <w:ind w:left="374" w:hanging="374"/>
        <w:rPr>
          <w:lang w:val="fr-FR"/>
        </w:rPr>
      </w:pPr>
      <w:proofErr w:type="gramStart"/>
      <w:r w:rsidRPr="00880823">
        <w:rPr>
          <w:lang w:val="fr-FR"/>
        </w:rPr>
        <w:t>le</w:t>
      </w:r>
      <w:proofErr w:type="gramEnd"/>
      <w:r>
        <w:rPr>
          <w:lang w:val="fr-FR"/>
        </w:rPr>
        <w:t xml:space="preserve"> </w:t>
      </w:r>
      <w:r>
        <w:t xml:space="preserve">-- </w:t>
      </w:r>
      <w:r w:rsidRPr="00880823">
        <w:t>han, den, det</w:t>
      </w:r>
    </w:p>
    <w:p w14:paraId="1097E7E0" w14:textId="5A6CBE5C" w:rsidR="00880823" w:rsidRPr="00880823" w:rsidRDefault="00880823" w:rsidP="00880823">
      <w:pPr>
        <w:ind w:left="374" w:hanging="374"/>
        <w:rPr>
          <w:lang w:val="fr-FR"/>
        </w:rPr>
      </w:pPr>
      <w:proofErr w:type="gramStart"/>
      <w:r w:rsidRPr="00880823">
        <w:rPr>
          <w:lang w:val="fr-FR"/>
        </w:rPr>
        <w:t>la</w:t>
      </w:r>
      <w:proofErr w:type="gramEnd"/>
      <w:r>
        <w:rPr>
          <w:lang w:val="fr-FR"/>
        </w:rPr>
        <w:t xml:space="preserve"> </w:t>
      </w:r>
      <w:r>
        <w:t xml:space="preserve">-- </w:t>
      </w:r>
      <w:r w:rsidRPr="00880823">
        <w:rPr>
          <w:lang w:val="fr-FR"/>
        </w:rPr>
        <w:t xml:space="preserve"> </w:t>
      </w:r>
      <w:r w:rsidRPr="00880823">
        <w:t>hun, den, det</w:t>
      </w:r>
    </w:p>
    <w:p w14:paraId="2EA73579" w14:textId="77777777" w:rsidR="00880823" w:rsidRPr="00880823" w:rsidRDefault="00880823" w:rsidP="00880823">
      <w:pPr>
        <w:ind w:left="374" w:hanging="374"/>
      </w:pPr>
    </w:p>
    <w:p w14:paraId="5FBB262B" w14:textId="77777777" w:rsidR="00880823" w:rsidRPr="00880823" w:rsidRDefault="00880823" w:rsidP="00880823">
      <w:pPr>
        <w:ind w:left="374" w:hanging="374"/>
      </w:pPr>
      <w:r w:rsidRPr="00880823">
        <w:t>Flertall:</w:t>
      </w:r>
    </w:p>
    <w:p w14:paraId="29B416D7" w14:textId="77DE5D95" w:rsidR="00880823" w:rsidRPr="00880823" w:rsidRDefault="00880823" w:rsidP="00880823">
      <w:pPr>
        <w:ind w:left="374" w:hanging="374"/>
        <w:rPr>
          <w:lang w:val="fr-FR"/>
        </w:rPr>
      </w:pPr>
      <w:proofErr w:type="gramStart"/>
      <w:r w:rsidRPr="00880823">
        <w:rPr>
          <w:lang w:val="fr-FR"/>
        </w:rPr>
        <w:t>nous</w:t>
      </w:r>
      <w:proofErr w:type="gramEnd"/>
      <w:r>
        <w:rPr>
          <w:lang w:val="fr-FR"/>
        </w:rPr>
        <w:t xml:space="preserve"> </w:t>
      </w:r>
      <w:r>
        <w:t xml:space="preserve">-- </w:t>
      </w:r>
      <w:r w:rsidRPr="00880823">
        <w:t>oss</w:t>
      </w:r>
    </w:p>
    <w:p w14:paraId="7CDCFA10" w14:textId="28B90581" w:rsidR="00880823" w:rsidRPr="00880823" w:rsidRDefault="00880823" w:rsidP="00880823">
      <w:pPr>
        <w:ind w:left="374" w:hanging="374"/>
        <w:rPr>
          <w:lang w:val="fr-FR"/>
        </w:rPr>
      </w:pPr>
      <w:proofErr w:type="gramStart"/>
      <w:r w:rsidRPr="00880823">
        <w:rPr>
          <w:lang w:val="fr-FR"/>
        </w:rPr>
        <w:t>vous</w:t>
      </w:r>
      <w:proofErr w:type="gramEnd"/>
      <w:r>
        <w:rPr>
          <w:lang w:val="fr-FR"/>
        </w:rPr>
        <w:t xml:space="preserve"> </w:t>
      </w:r>
      <w:r>
        <w:t xml:space="preserve">-- </w:t>
      </w:r>
      <w:r w:rsidRPr="00880823">
        <w:t>dere</w:t>
      </w:r>
    </w:p>
    <w:p w14:paraId="44722E59" w14:textId="6EE33CF4" w:rsidR="00880823" w:rsidRPr="00880823" w:rsidRDefault="00880823" w:rsidP="00880823">
      <w:pPr>
        <w:ind w:left="374" w:hanging="374"/>
        <w:rPr>
          <w:lang w:val="fr-FR"/>
        </w:rPr>
      </w:pPr>
      <w:proofErr w:type="gramStart"/>
      <w:r w:rsidRPr="00880823">
        <w:rPr>
          <w:lang w:val="fr-FR"/>
        </w:rPr>
        <w:t>les</w:t>
      </w:r>
      <w:proofErr w:type="gramEnd"/>
      <w:r>
        <w:rPr>
          <w:lang w:val="fr-FR"/>
        </w:rPr>
        <w:t xml:space="preserve"> </w:t>
      </w:r>
      <w:r>
        <w:t xml:space="preserve">-- </w:t>
      </w:r>
      <w:r w:rsidRPr="00880823">
        <w:t>dem (hankjønn)</w:t>
      </w:r>
    </w:p>
    <w:p w14:paraId="6B68F3F5" w14:textId="2EB391FD" w:rsidR="00880823" w:rsidRPr="00880823" w:rsidRDefault="00880823" w:rsidP="00880823">
      <w:pPr>
        <w:ind w:left="374" w:hanging="374"/>
      </w:pPr>
      <w:proofErr w:type="gramStart"/>
      <w:r w:rsidRPr="00880823">
        <w:rPr>
          <w:lang w:val="fr-FR"/>
        </w:rPr>
        <w:t>les</w:t>
      </w:r>
      <w:proofErr w:type="gramEnd"/>
      <w:r>
        <w:rPr>
          <w:lang w:val="fr-FR"/>
        </w:rPr>
        <w:t xml:space="preserve"> </w:t>
      </w:r>
      <w:r>
        <w:t xml:space="preserve">-- </w:t>
      </w:r>
      <w:r w:rsidRPr="00880823">
        <w:t>dem (hunkjønn)</w:t>
      </w:r>
    </w:p>
    <w:p w14:paraId="4F764E5D" w14:textId="77777777" w:rsidR="00880823" w:rsidRDefault="00880823"/>
    <w:p w14:paraId="13BEF7B3" w14:textId="77777777" w:rsidR="00880823" w:rsidRPr="00880823" w:rsidRDefault="00880823" w:rsidP="00880823">
      <w:pPr>
        <w:ind w:left="374" w:hanging="374"/>
      </w:pPr>
      <w:r w:rsidRPr="00880823">
        <w:rPr>
          <w:lang w:val="fr-FR"/>
        </w:rPr>
        <w:t xml:space="preserve">Pierre _me_ connaît. -- </w:t>
      </w:r>
      <w:r w:rsidRPr="00880823">
        <w:t>Pierre kjenner meg.</w:t>
      </w:r>
    </w:p>
    <w:p w14:paraId="20315726" w14:textId="77777777" w:rsidR="00880823" w:rsidRPr="00880823" w:rsidRDefault="00880823" w:rsidP="00880823">
      <w:pPr>
        <w:ind w:left="374" w:hanging="374"/>
      </w:pPr>
      <w:r w:rsidRPr="00880823">
        <w:rPr>
          <w:lang w:val="fr-FR"/>
        </w:rPr>
        <w:t xml:space="preserve">Elle _nous_ connaît. -- </w:t>
      </w:r>
      <w:r w:rsidRPr="00880823">
        <w:t>Hun kjenner oss.</w:t>
      </w:r>
    </w:p>
    <w:p w14:paraId="1FE92230" w14:textId="2C3D111A" w:rsidR="00880823" w:rsidRPr="00880823" w:rsidRDefault="00880823" w:rsidP="00880823">
      <w:pPr>
        <w:ind w:left="374" w:hanging="374"/>
      </w:pPr>
      <w:r w:rsidRPr="00880823">
        <w:rPr>
          <w:lang w:val="fr-FR"/>
        </w:rPr>
        <w:t>Vous _les_ connaissez</w:t>
      </w:r>
      <w:r>
        <w:rPr>
          <w:lang w:val="fr-FR"/>
        </w:rPr>
        <w:t> </w:t>
      </w:r>
      <w:r w:rsidRPr="00880823">
        <w:rPr>
          <w:lang w:val="fr-FR"/>
        </w:rPr>
        <w:t xml:space="preserve">? -- </w:t>
      </w:r>
      <w:r w:rsidRPr="00880823">
        <w:t xml:space="preserve">Kjenner dere </w:t>
      </w:r>
      <w:proofErr w:type="gramStart"/>
      <w:r w:rsidRPr="00880823">
        <w:t>dem?</w:t>
      </w:r>
      <w:proofErr w:type="gramEnd"/>
    </w:p>
    <w:p w14:paraId="4DD1514F" w14:textId="6BCD2C49" w:rsidR="00880823" w:rsidRPr="00880823" w:rsidRDefault="00880823" w:rsidP="00880823">
      <w:pPr>
        <w:ind w:left="374" w:hanging="374"/>
      </w:pPr>
      <w:r w:rsidRPr="00880823">
        <w:rPr>
          <w:lang w:val="fr-FR"/>
        </w:rPr>
        <w:t>Tu _m'_aimes</w:t>
      </w:r>
      <w:r>
        <w:rPr>
          <w:lang w:val="fr-FR"/>
        </w:rPr>
        <w:t> </w:t>
      </w:r>
      <w:r w:rsidRPr="00880823">
        <w:rPr>
          <w:lang w:val="fr-FR"/>
        </w:rPr>
        <w:t xml:space="preserve">? -- </w:t>
      </w:r>
      <w:r w:rsidRPr="00880823">
        <w:t xml:space="preserve">Elsker du </w:t>
      </w:r>
      <w:proofErr w:type="gramStart"/>
      <w:r w:rsidRPr="00880823">
        <w:t>meg?</w:t>
      </w:r>
      <w:proofErr w:type="gramEnd"/>
    </w:p>
    <w:p w14:paraId="722918ED" w14:textId="7050BAEC" w:rsidR="00880823" w:rsidRPr="00880823" w:rsidRDefault="00880823" w:rsidP="00880823">
      <w:pPr>
        <w:ind w:left="374" w:hanging="374"/>
      </w:pPr>
      <w:r w:rsidRPr="00880823">
        <w:rPr>
          <w:lang w:val="fr-FR"/>
        </w:rPr>
        <w:t>Elle _l'_aime</w:t>
      </w:r>
      <w:r>
        <w:rPr>
          <w:lang w:val="fr-FR"/>
        </w:rPr>
        <w:t> </w:t>
      </w:r>
      <w:r w:rsidRPr="00880823">
        <w:rPr>
          <w:lang w:val="fr-FR"/>
        </w:rPr>
        <w:t xml:space="preserve">? -- </w:t>
      </w:r>
      <w:r w:rsidRPr="00880823">
        <w:t xml:space="preserve">Elsker hun </w:t>
      </w:r>
      <w:proofErr w:type="gramStart"/>
      <w:r w:rsidRPr="00880823">
        <w:t>han?</w:t>
      </w:r>
      <w:proofErr w:type="gramEnd"/>
    </w:p>
    <w:p w14:paraId="2DAE40B9" w14:textId="77777777" w:rsidR="00880823" w:rsidRPr="00880823" w:rsidRDefault="00880823" w:rsidP="00880823">
      <w:pPr>
        <w:ind w:left="374" w:hanging="374"/>
      </w:pPr>
      <w:r w:rsidRPr="00880823">
        <w:t>• Objektsformen av personlig pronomen plasseres foran verbet.</w:t>
      </w:r>
    </w:p>
    <w:p w14:paraId="10F5C02B" w14:textId="77777777" w:rsidR="00880823" w:rsidRPr="00880823" w:rsidRDefault="00880823" w:rsidP="00880823">
      <w:pPr>
        <w:ind w:left="374" w:hanging="374"/>
      </w:pPr>
      <w:r w:rsidRPr="00880823">
        <w:t>• Pronomen _</w:t>
      </w:r>
      <w:r w:rsidRPr="00880823">
        <w:rPr>
          <w:lang w:val="fr-FR"/>
        </w:rPr>
        <w:t>me, te, le, la</w:t>
      </w:r>
      <w:r w:rsidRPr="00880823">
        <w:t>_ blir til _</w:t>
      </w:r>
      <w:r w:rsidRPr="00880823">
        <w:rPr>
          <w:lang w:val="fr-FR"/>
        </w:rPr>
        <w:t>m', t', l', l'</w:t>
      </w:r>
      <w:r w:rsidRPr="00880823">
        <w:t>_ foran verb som begynner med vokal/vokallyd.</w:t>
      </w:r>
    </w:p>
    <w:p w14:paraId="0F88598D" w14:textId="0415DB84" w:rsidR="00880823" w:rsidRDefault="00880823" w:rsidP="007B25BD"/>
    <w:p w14:paraId="1CC70248" w14:textId="388F5D4D" w:rsidR="00880823" w:rsidRPr="00880823" w:rsidRDefault="00880823" w:rsidP="00880823">
      <w:pPr>
        <w:ind w:left="374" w:hanging="374"/>
      </w:pPr>
      <w:r w:rsidRPr="00880823">
        <w:rPr>
          <w:lang w:val="fr-FR"/>
        </w:rPr>
        <w:lastRenderedPageBreak/>
        <w:t>Amélie</w:t>
      </w:r>
      <w:r>
        <w:rPr>
          <w:lang w:val="fr-FR"/>
        </w:rPr>
        <w:t> </w:t>
      </w:r>
      <w:r w:rsidRPr="00880823">
        <w:rPr>
          <w:lang w:val="fr-FR"/>
        </w:rPr>
        <w:t xml:space="preserve">? Non, je ne _la_ connaît pas. -- </w:t>
      </w:r>
      <w:proofErr w:type="gramStart"/>
      <w:r w:rsidRPr="00880823">
        <w:t>Amélie?</w:t>
      </w:r>
      <w:proofErr w:type="gramEnd"/>
      <w:r w:rsidRPr="00880823">
        <w:rPr>
          <w:lang w:val="fr-FR"/>
        </w:rPr>
        <w:t xml:space="preserve"> </w:t>
      </w:r>
      <w:r w:rsidRPr="00880823">
        <w:t>Nei, jeg kjenner henne ikke.</w:t>
      </w:r>
    </w:p>
    <w:p w14:paraId="19AF3C0E" w14:textId="3283354D" w:rsidR="00880823" w:rsidRPr="00880823" w:rsidRDefault="00880823" w:rsidP="00880823">
      <w:pPr>
        <w:ind w:left="374" w:hanging="374"/>
      </w:pPr>
      <w:r w:rsidRPr="00880823">
        <w:rPr>
          <w:lang w:val="fr-FR"/>
        </w:rPr>
        <w:t>Tu aimes ces jeans</w:t>
      </w:r>
      <w:r>
        <w:rPr>
          <w:lang w:val="fr-FR"/>
        </w:rPr>
        <w:t> </w:t>
      </w:r>
      <w:r w:rsidRPr="00880823">
        <w:rPr>
          <w:lang w:val="fr-FR"/>
        </w:rPr>
        <w:t xml:space="preserve">? -- </w:t>
      </w:r>
      <w:r w:rsidRPr="00880823">
        <w:t>Liker du disse jeans-</w:t>
      </w:r>
      <w:proofErr w:type="gramStart"/>
      <w:r w:rsidRPr="00880823">
        <w:t>buksene?</w:t>
      </w:r>
      <w:proofErr w:type="gramEnd"/>
    </w:p>
    <w:p w14:paraId="729FABE4" w14:textId="77777777" w:rsidR="00880823" w:rsidRPr="00880823" w:rsidRDefault="00880823" w:rsidP="00880823">
      <w:pPr>
        <w:ind w:left="374" w:hanging="374"/>
      </w:pPr>
      <w:r w:rsidRPr="00880823">
        <w:rPr>
          <w:lang w:val="fr-FR"/>
        </w:rPr>
        <w:t xml:space="preserve">Non, je ne _les_ aime pas. -- </w:t>
      </w:r>
      <w:r w:rsidRPr="00880823">
        <w:t>Nei, jeg liker dem ikke.</w:t>
      </w:r>
    </w:p>
    <w:p w14:paraId="72923C9E" w14:textId="77777777" w:rsidR="00880823" w:rsidRPr="00880823" w:rsidRDefault="00880823" w:rsidP="00880823">
      <w:pPr>
        <w:ind w:left="374" w:hanging="374"/>
      </w:pPr>
      <w:r w:rsidRPr="00880823">
        <w:t>• Nektelsen _ne_ plasseres alltid _etter_ subjektet. _</w:t>
      </w:r>
      <w:r w:rsidRPr="00880823">
        <w:rPr>
          <w:lang w:val="fr-FR"/>
        </w:rPr>
        <w:t>Le, la</w:t>
      </w:r>
      <w:r w:rsidRPr="00880823">
        <w:t>_ og _</w:t>
      </w:r>
      <w:r w:rsidRPr="00880823">
        <w:rPr>
          <w:lang w:val="fr-FR"/>
        </w:rPr>
        <w:t>les</w:t>
      </w:r>
      <w:r w:rsidRPr="00880823">
        <w:t>_ plasseres _foran_ verbet.</w:t>
      </w:r>
    </w:p>
    <w:p w14:paraId="08AA5068" w14:textId="77777777" w:rsidR="00880823" w:rsidRDefault="00880823"/>
    <w:p w14:paraId="24A96969" w14:textId="4B32FB0E" w:rsidR="007B25BD" w:rsidRDefault="00C021BE" w:rsidP="00C021BE">
      <w:pPr>
        <w:pStyle w:val="Overskrift5"/>
      </w:pPr>
      <w:r>
        <w:t xml:space="preserve">xxx5 </w:t>
      </w:r>
      <w:r w:rsidR="007B25BD">
        <w:t>Indirekte objekt</w:t>
      </w:r>
    </w:p>
    <w:p w14:paraId="123DB97D" w14:textId="70DB7D3C" w:rsidR="007B25BD" w:rsidRDefault="00880823" w:rsidP="007B25BD">
      <w:r>
        <w:t>E</w:t>
      </w:r>
      <w:r w:rsidR="007B25BD">
        <w:t>ntall</w:t>
      </w:r>
      <w:r>
        <w:t>:</w:t>
      </w:r>
    </w:p>
    <w:p w14:paraId="1FE0A23C" w14:textId="725483A4" w:rsidR="00880823" w:rsidRPr="00880823" w:rsidRDefault="00880823" w:rsidP="00880823">
      <w:pPr>
        <w:ind w:left="374" w:hanging="374"/>
        <w:rPr>
          <w:lang w:val="fr-FR"/>
        </w:rPr>
      </w:pPr>
      <w:proofErr w:type="gramStart"/>
      <w:r w:rsidRPr="00880823">
        <w:rPr>
          <w:lang w:val="fr-FR"/>
        </w:rPr>
        <w:t>m</w:t>
      </w:r>
      <w:r>
        <w:rPr>
          <w:lang w:val="fr-FR"/>
        </w:rPr>
        <w:t>e</w:t>
      </w:r>
      <w:proofErr w:type="gramEnd"/>
      <w:r>
        <w:rPr>
          <w:lang w:val="fr-FR"/>
        </w:rPr>
        <w:t xml:space="preserve"> </w:t>
      </w:r>
      <w:r>
        <w:t xml:space="preserve">-- </w:t>
      </w:r>
      <w:r w:rsidRPr="00880823">
        <w:t>meg</w:t>
      </w:r>
    </w:p>
    <w:p w14:paraId="07BCA294" w14:textId="4D9970E1" w:rsidR="00880823" w:rsidRPr="00880823" w:rsidRDefault="00880823" w:rsidP="00880823">
      <w:pPr>
        <w:ind w:left="374" w:hanging="374"/>
        <w:rPr>
          <w:lang w:val="fr-FR"/>
        </w:rPr>
      </w:pPr>
      <w:proofErr w:type="gramStart"/>
      <w:r w:rsidRPr="00880823">
        <w:rPr>
          <w:lang w:val="fr-FR"/>
        </w:rPr>
        <w:t>t</w:t>
      </w:r>
      <w:r>
        <w:rPr>
          <w:lang w:val="fr-FR"/>
        </w:rPr>
        <w:t>e</w:t>
      </w:r>
      <w:proofErr w:type="gramEnd"/>
      <w:r>
        <w:rPr>
          <w:lang w:val="fr-FR"/>
        </w:rPr>
        <w:t xml:space="preserve"> </w:t>
      </w:r>
      <w:r>
        <w:t xml:space="preserve">-- </w:t>
      </w:r>
      <w:r w:rsidRPr="00880823">
        <w:t>deg</w:t>
      </w:r>
    </w:p>
    <w:p w14:paraId="17347E78" w14:textId="4D990076" w:rsidR="007B25BD" w:rsidRDefault="007B25BD" w:rsidP="007B25BD">
      <w:proofErr w:type="gramStart"/>
      <w:r w:rsidRPr="00880823">
        <w:rPr>
          <w:lang w:val="fr-FR"/>
        </w:rPr>
        <w:t>lui</w:t>
      </w:r>
      <w:proofErr w:type="gramEnd"/>
      <w:r>
        <w:t xml:space="preserve"> -- han</w:t>
      </w:r>
    </w:p>
    <w:p w14:paraId="53E4870D" w14:textId="279A930D" w:rsidR="007B25BD" w:rsidRDefault="007B25BD" w:rsidP="007B25BD">
      <w:proofErr w:type="gramStart"/>
      <w:r w:rsidRPr="00880823">
        <w:rPr>
          <w:lang w:val="fr-FR"/>
        </w:rPr>
        <w:t>lui</w:t>
      </w:r>
      <w:proofErr w:type="gramEnd"/>
      <w:r w:rsidRPr="00880823">
        <w:rPr>
          <w:lang w:val="fr-FR"/>
        </w:rPr>
        <w:t xml:space="preserve"> </w:t>
      </w:r>
      <w:r>
        <w:t>-- henne</w:t>
      </w:r>
    </w:p>
    <w:p w14:paraId="70080F85" w14:textId="77777777" w:rsidR="00880823" w:rsidRDefault="00880823" w:rsidP="007B25BD"/>
    <w:p w14:paraId="011DE62D" w14:textId="19E7C707" w:rsidR="007B25BD" w:rsidRDefault="00880823" w:rsidP="007B25BD">
      <w:r>
        <w:t>F</w:t>
      </w:r>
      <w:r w:rsidR="007B25BD">
        <w:t>lertall</w:t>
      </w:r>
      <w:r>
        <w:t>:</w:t>
      </w:r>
    </w:p>
    <w:p w14:paraId="59587A99" w14:textId="77777777" w:rsidR="00880823" w:rsidRPr="00880823" w:rsidRDefault="00880823" w:rsidP="00880823">
      <w:pPr>
        <w:ind w:left="374" w:hanging="374"/>
        <w:rPr>
          <w:lang w:val="fr-FR"/>
        </w:rPr>
      </w:pPr>
      <w:proofErr w:type="gramStart"/>
      <w:r w:rsidRPr="00880823">
        <w:rPr>
          <w:lang w:val="fr-FR"/>
        </w:rPr>
        <w:t>nous</w:t>
      </w:r>
      <w:proofErr w:type="gramEnd"/>
      <w:r>
        <w:rPr>
          <w:lang w:val="fr-FR"/>
        </w:rPr>
        <w:t xml:space="preserve"> </w:t>
      </w:r>
      <w:r>
        <w:t xml:space="preserve">-- </w:t>
      </w:r>
      <w:r w:rsidRPr="00880823">
        <w:t>oss</w:t>
      </w:r>
    </w:p>
    <w:p w14:paraId="32642CE7" w14:textId="77777777" w:rsidR="00880823" w:rsidRPr="00880823" w:rsidRDefault="00880823" w:rsidP="00880823">
      <w:pPr>
        <w:ind w:left="374" w:hanging="374"/>
        <w:rPr>
          <w:lang w:val="fr-FR"/>
        </w:rPr>
      </w:pPr>
      <w:proofErr w:type="gramStart"/>
      <w:r w:rsidRPr="00880823">
        <w:rPr>
          <w:lang w:val="fr-FR"/>
        </w:rPr>
        <w:t>vous</w:t>
      </w:r>
      <w:proofErr w:type="gramEnd"/>
      <w:r>
        <w:rPr>
          <w:lang w:val="fr-FR"/>
        </w:rPr>
        <w:t xml:space="preserve"> </w:t>
      </w:r>
      <w:r>
        <w:t xml:space="preserve">-- </w:t>
      </w:r>
      <w:r w:rsidRPr="00880823">
        <w:t>dere</w:t>
      </w:r>
    </w:p>
    <w:p w14:paraId="1AFC147E" w14:textId="57F68A04" w:rsidR="007B25BD" w:rsidRDefault="007B25BD" w:rsidP="00880823">
      <w:pPr>
        <w:ind w:left="374" w:hanging="374"/>
      </w:pPr>
      <w:proofErr w:type="gramStart"/>
      <w:r w:rsidRPr="00880823">
        <w:rPr>
          <w:lang w:val="fr-FR"/>
        </w:rPr>
        <w:t>leur</w:t>
      </w:r>
      <w:proofErr w:type="gramEnd"/>
      <w:r>
        <w:t xml:space="preserve"> -- dem</w:t>
      </w:r>
    </w:p>
    <w:p w14:paraId="53AAF44C" w14:textId="2819A1BB" w:rsidR="007B25BD" w:rsidRDefault="007B25BD" w:rsidP="00880823">
      <w:pPr>
        <w:ind w:left="374" w:hanging="374"/>
      </w:pPr>
      <w:proofErr w:type="gramStart"/>
      <w:r w:rsidRPr="00880823">
        <w:rPr>
          <w:lang w:val="fr-FR"/>
        </w:rPr>
        <w:t>leur</w:t>
      </w:r>
      <w:proofErr w:type="gramEnd"/>
      <w:r>
        <w:t xml:space="preserve"> -- dem</w:t>
      </w:r>
    </w:p>
    <w:p w14:paraId="0657766B" w14:textId="77777777" w:rsidR="00880823" w:rsidRDefault="00880823" w:rsidP="007B25BD"/>
    <w:p w14:paraId="606AEF3C" w14:textId="2B3E0BCD" w:rsidR="007B25BD" w:rsidRDefault="007B25BD" w:rsidP="00880823">
      <w:pPr>
        <w:ind w:left="374" w:hanging="374"/>
      </w:pPr>
      <w:r w:rsidRPr="00880823">
        <w:rPr>
          <w:lang w:val="fr-FR"/>
        </w:rPr>
        <w:t>Je _lui_ donne un livre.</w:t>
      </w:r>
      <w:r>
        <w:t xml:space="preserve"> -- Jeg gir han/henne en bok.</w:t>
      </w:r>
    </w:p>
    <w:p w14:paraId="0168B2A8" w14:textId="254954AC" w:rsidR="007B25BD" w:rsidRDefault="007B25BD" w:rsidP="00880823">
      <w:pPr>
        <w:ind w:left="374" w:hanging="374"/>
      </w:pPr>
      <w:r w:rsidRPr="00880823">
        <w:rPr>
          <w:lang w:val="fr-FR"/>
        </w:rPr>
        <w:t>Tu _leur_ as téléphoné</w:t>
      </w:r>
      <w:r w:rsidR="000968E6" w:rsidRPr="00880823">
        <w:rPr>
          <w:lang w:val="fr-FR"/>
        </w:rPr>
        <w:t> ?</w:t>
      </w:r>
      <w:r>
        <w:t xml:space="preserve"> -- Har du ringt (til) dem?</w:t>
      </w:r>
    </w:p>
    <w:p w14:paraId="289A930D" w14:textId="77777777" w:rsidR="007B25BD" w:rsidRDefault="007B25BD" w:rsidP="00880823">
      <w:pPr>
        <w:ind w:left="374" w:hanging="374"/>
      </w:pPr>
      <w:r>
        <w:t>• Indirekte objekt får vi når verbet i setningen krever preposisjonen _å_ (</w:t>
      </w:r>
      <w:r w:rsidRPr="00880823">
        <w:rPr>
          <w:lang w:val="fr-FR"/>
        </w:rPr>
        <w:t>donner à, téléphoner à</w:t>
      </w:r>
      <w:r>
        <w:t>). Indirekte objekt plasseres foran verbet.</w:t>
      </w:r>
    </w:p>
    <w:p w14:paraId="4D082028" w14:textId="77777777" w:rsidR="007B25BD" w:rsidRDefault="007B25BD" w:rsidP="007B25BD"/>
    <w:p w14:paraId="4BC679FB" w14:textId="1E4894BB" w:rsidR="007B25BD" w:rsidRDefault="007B25BD" w:rsidP="007B25BD">
      <w:r>
        <w:t xml:space="preserve">--- 227 </w:t>
      </w:r>
      <w:r w:rsidR="00BC42F9">
        <w:t>til 283</w:t>
      </w:r>
    </w:p>
    <w:p w14:paraId="1BFC4738" w14:textId="712E6571" w:rsidR="00880823" w:rsidRDefault="00C021BE" w:rsidP="00880823">
      <w:pPr>
        <w:pStyle w:val="Overskrift4"/>
      </w:pPr>
      <w:r>
        <w:t xml:space="preserve">xxx4 </w:t>
      </w:r>
      <w:r w:rsidR="007B25BD">
        <w:t>Trykksterke former av personlige pronomen</w:t>
      </w:r>
    </w:p>
    <w:p w14:paraId="3E3A8842" w14:textId="77777777" w:rsidR="00880823" w:rsidRPr="00880823" w:rsidRDefault="00880823" w:rsidP="00880823">
      <w:pPr>
        <w:ind w:left="374" w:hanging="374"/>
      </w:pPr>
      <w:proofErr w:type="gramStart"/>
      <w:r w:rsidRPr="00880823">
        <w:rPr>
          <w:lang w:val="fr-FR"/>
        </w:rPr>
        <w:t>moi</w:t>
      </w:r>
      <w:proofErr w:type="gramEnd"/>
      <w:r w:rsidRPr="00880823">
        <w:rPr>
          <w:lang w:val="fr-FR"/>
        </w:rPr>
        <w:t xml:space="preserve"> -- </w:t>
      </w:r>
      <w:r w:rsidRPr="00880823">
        <w:t>jeg, meg</w:t>
      </w:r>
    </w:p>
    <w:p w14:paraId="668A1AA6" w14:textId="77777777" w:rsidR="00880823" w:rsidRPr="00880823" w:rsidRDefault="00880823" w:rsidP="00880823">
      <w:pPr>
        <w:ind w:left="374" w:hanging="374"/>
      </w:pPr>
      <w:proofErr w:type="gramStart"/>
      <w:r w:rsidRPr="00880823">
        <w:rPr>
          <w:lang w:val="fr-FR"/>
        </w:rPr>
        <w:t>toi</w:t>
      </w:r>
      <w:proofErr w:type="gramEnd"/>
      <w:r w:rsidRPr="00880823">
        <w:rPr>
          <w:lang w:val="fr-FR"/>
        </w:rPr>
        <w:t xml:space="preserve"> -- </w:t>
      </w:r>
      <w:r w:rsidRPr="00880823">
        <w:t>du, deg</w:t>
      </w:r>
    </w:p>
    <w:p w14:paraId="5B2D47DE" w14:textId="77777777" w:rsidR="00880823" w:rsidRPr="00880823" w:rsidRDefault="00880823" w:rsidP="00880823">
      <w:pPr>
        <w:ind w:left="374" w:hanging="374"/>
      </w:pPr>
      <w:proofErr w:type="gramStart"/>
      <w:r w:rsidRPr="00880823">
        <w:rPr>
          <w:lang w:val="fr-FR"/>
        </w:rPr>
        <w:t>lui</w:t>
      </w:r>
      <w:proofErr w:type="gramEnd"/>
      <w:r w:rsidRPr="00880823">
        <w:rPr>
          <w:lang w:val="fr-FR"/>
        </w:rPr>
        <w:t xml:space="preserve"> -- </w:t>
      </w:r>
      <w:r w:rsidRPr="00880823">
        <w:t>han</w:t>
      </w:r>
    </w:p>
    <w:p w14:paraId="732AE943" w14:textId="77777777" w:rsidR="00880823" w:rsidRPr="00880823" w:rsidRDefault="00880823" w:rsidP="00880823">
      <w:pPr>
        <w:ind w:left="374" w:hanging="374"/>
      </w:pPr>
      <w:proofErr w:type="gramStart"/>
      <w:r w:rsidRPr="00880823">
        <w:rPr>
          <w:lang w:val="fr-FR"/>
        </w:rPr>
        <w:t>elle</w:t>
      </w:r>
      <w:proofErr w:type="gramEnd"/>
      <w:r w:rsidRPr="00880823">
        <w:rPr>
          <w:lang w:val="fr-FR"/>
        </w:rPr>
        <w:t xml:space="preserve"> -- </w:t>
      </w:r>
      <w:r w:rsidRPr="00880823">
        <w:t>hun, henne</w:t>
      </w:r>
    </w:p>
    <w:p w14:paraId="50439278" w14:textId="77777777" w:rsidR="00880823" w:rsidRPr="00880823" w:rsidRDefault="00880823" w:rsidP="00880823">
      <w:pPr>
        <w:ind w:left="374" w:hanging="374"/>
      </w:pPr>
      <w:proofErr w:type="gramStart"/>
      <w:r w:rsidRPr="00880823">
        <w:rPr>
          <w:lang w:val="fr-FR"/>
        </w:rPr>
        <w:t>nous</w:t>
      </w:r>
      <w:proofErr w:type="gramEnd"/>
      <w:r w:rsidRPr="00880823">
        <w:rPr>
          <w:lang w:val="fr-FR"/>
        </w:rPr>
        <w:t xml:space="preserve"> -- </w:t>
      </w:r>
      <w:r w:rsidRPr="00880823">
        <w:t>vi, oss</w:t>
      </w:r>
    </w:p>
    <w:p w14:paraId="4B56EB6C" w14:textId="77777777" w:rsidR="00880823" w:rsidRPr="00880823" w:rsidRDefault="00880823" w:rsidP="00880823">
      <w:pPr>
        <w:ind w:left="374" w:hanging="374"/>
      </w:pPr>
      <w:proofErr w:type="gramStart"/>
      <w:r w:rsidRPr="00880823">
        <w:rPr>
          <w:lang w:val="fr-FR"/>
        </w:rPr>
        <w:t>vous</w:t>
      </w:r>
      <w:proofErr w:type="gramEnd"/>
      <w:r w:rsidRPr="00880823">
        <w:rPr>
          <w:lang w:val="fr-FR"/>
        </w:rPr>
        <w:t xml:space="preserve"> -- </w:t>
      </w:r>
      <w:r w:rsidRPr="00880823">
        <w:t>dere, Dem</w:t>
      </w:r>
    </w:p>
    <w:p w14:paraId="6092624D" w14:textId="77777777" w:rsidR="00880823" w:rsidRPr="00880823" w:rsidRDefault="00880823" w:rsidP="00880823">
      <w:pPr>
        <w:ind w:left="374" w:hanging="374"/>
      </w:pPr>
      <w:proofErr w:type="gramStart"/>
      <w:r w:rsidRPr="00880823">
        <w:rPr>
          <w:lang w:val="fr-FR"/>
        </w:rPr>
        <w:t>eux</w:t>
      </w:r>
      <w:proofErr w:type="gramEnd"/>
      <w:r w:rsidRPr="00880823">
        <w:rPr>
          <w:lang w:val="fr-FR"/>
        </w:rPr>
        <w:t xml:space="preserve"> -- </w:t>
      </w:r>
      <w:r w:rsidRPr="00880823">
        <w:t>de, dem (hankjønn)</w:t>
      </w:r>
    </w:p>
    <w:p w14:paraId="6AD21C88" w14:textId="77777777" w:rsidR="00880823" w:rsidRPr="00880823" w:rsidRDefault="00880823" w:rsidP="00880823">
      <w:pPr>
        <w:ind w:left="374" w:hanging="374"/>
      </w:pPr>
      <w:proofErr w:type="gramStart"/>
      <w:r w:rsidRPr="00880823">
        <w:rPr>
          <w:lang w:val="fr-FR"/>
        </w:rPr>
        <w:t>elles</w:t>
      </w:r>
      <w:proofErr w:type="gramEnd"/>
      <w:r w:rsidRPr="00880823">
        <w:rPr>
          <w:lang w:val="fr-FR"/>
        </w:rPr>
        <w:t xml:space="preserve"> -- </w:t>
      </w:r>
      <w:r w:rsidRPr="00880823">
        <w:t>de, dem (hunkjønn)</w:t>
      </w:r>
    </w:p>
    <w:p w14:paraId="199D7137" w14:textId="77777777" w:rsidR="00880823" w:rsidRPr="00880823" w:rsidRDefault="00880823" w:rsidP="00880823">
      <w:pPr>
        <w:ind w:left="374" w:hanging="374"/>
      </w:pPr>
    </w:p>
    <w:p w14:paraId="480CFC5C" w14:textId="258139E5" w:rsidR="00880823" w:rsidRPr="00880823" w:rsidRDefault="00880823" w:rsidP="00880823">
      <w:pPr>
        <w:ind w:left="374" w:hanging="374"/>
      </w:pPr>
      <w:r w:rsidRPr="00880823">
        <w:rPr>
          <w:lang w:val="fr-FR"/>
        </w:rPr>
        <w:t>C'est _toi_, Paul</w:t>
      </w:r>
      <w:r>
        <w:rPr>
          <w:lang w:val="fr-FR"/>
        </w:rPr>
        <w:t> </w:t>
      </w:r>
      <w:r w:rsidRPr="00880823">
        <w:rPr>
          <w:lang w:val="fr-FR"/>
        </w:rPr>
        <w:t xml:space="preserve">? Oui, c'est _moi_. -- </w:t>
      </w:r>
      <w:r w:rsidRPr="00880823">
        <w:t xml:space="preserve">Er det deg </w:t>
      </w:r>
      <w:proofErr w:type="gramStart"/>
      <w:r w:rsidRPr="00880823">
        <w:t>Paul?</w:t>
      </w:r>
      <w:proofErr w:type="gramEnd"/>
      <w:r w:rsidRPr="00880823">
        <w:t xml:space="preserve"> Ja, det er meg.</w:t>
      </w:r>
    </w:p>
    <w:p w14:paraId="353A23CC" w14:textId="77777777" w:rsidR="00880823" w:rsidRPr="00880823" w:rsidRDefault="00880823" w:rsidP="00880823">
      <w:pPr>
        <w:ind w:left="374" w:hanging="374"/>
      </w:pPr>
      <w:r w:rsidRPr="00880823">
        <w:rPr>
          <w:lang w:val="fr-FR"/>
        </w:rPr>
        <w:t xml:space="preserve">C'est _lui_. -- </w:t>
      </w:r>
      <w:r w:rsidRPr="00880823">
        <w:t>Det er han.</w:t>
      </w:r>
    </w:p>
    <w:p w14:paraId="127C22CD" w14:textId="77777777" w:rsidR="00880823" w:rsidRPr="00880823" w:rsidRDefault="00880823" w:rsidP="00880823">
      <w:pPr>
        <w:ind w:left="374" w:hanging="374"/>
      </w:pPr>
      <w:r w:rsidRPr="00880823">
        <w:t>• De trykksterke formene av personlig pronomen brukes etter _</w:t>
      </w:r>
      <w:r w:rsidRPr="00880823">
        <w:rPr>
          <w:lang w:val="fr-FR"/>
        </w:rPr>
        <w:t>c'est</w:t>
      </w:r>
      <w:r w:rsidRPr="00880823">
        <w:t>_.</w:t>
      </w:r>
    </w:p>
    <w:p w14:paraId="4875BC04" w14:textId="77777777" w:rsidR="00880823" w:rsidRDefault="00880823"/>
    <w:p w14:paraId="52CD463C" w14:textId="77777777" w:rsidR="00880823" w:rsidRPr="00880823" w:rsidRDefault="00880823" w:rsidP="00880823">
      <w:pPr>
        <w:ind w:left="374" w:hanging="374"/>
      </w:pPr>
      <w:r w:rsidRPr="00880823">
        <w:rPr>
          <w:lang w:val="fr-FR"/>
        </w:rPr>
        <w:t xml:space="preserve">Je suis chez _moi_. -- </w:t>
      </w:r>
      <w:r w:rsidRPr="00880823">
        <w:t>Jeg er hjemme (hos meg).</w:t>
      </w:r>
    </w:p>
    <w:p w14:paraId="280C566C" w14:textId="77777777" w:rsidR="00880823" w:rsidRPr="00880823" w:rsidRDefault="00880823" w:rsidP="00880823">
      <w:pPr>
        <w:ind w:left="374" w:hanging="374"/>
      </w:pPr>
      <w:r w:rsidRPr="00880823">
        <w:rPr>
          <w:lang w:val="fr-FR"/>
        </w:rPr>
        <w:t xml:space="preserve">Marie parle avec _eux_. -- </w:t>
      </w:r>
      <w:r w:rsidRPr="00880823">
        <w:t>Marie snakker med dem.</w:t>
      </w:r>
    </w:p>
    <w:p w14:paraId="7C5C32EA" w14:textId="77777777" w:rsidR="00880823" w:rsidRPr="00880823" w:rsidRDefault="00880823" w:rsidP="00880823">
      <w:pPr>
        <w:ind w:left="374" w:hanging="374"/>
      </w:pPr>
      <w:r w:rsidRPr="00880823">
        <w:rPr>
          <w:lang w:val="fr-FR"/>
        </w:rPr>
        <w:t xml:space="preserve">C'est pour _toi_, Serge. -- </w:t>
      </w:r>
      <w:r w:rsidRPr="00880823">
        <w:t>Det er til deg, Serge.</w:t>
      </w:r>
    </w:p>
    <w:p w14:paraId="781A385C" w14:textId="77777777" w:rsidR="00880823" w:rsidRPr="00880823" w:rsidRDefault="00880823" w:rsidP="00880823">
      <w:pPr>
        <w:ind w:left="374" w:hanging="374"/>
      </w:pPr>
      <w:r w:rsidRPr="00880823">
        <w:t>• De trykksterke formene av personlige pronomen brukes etter preposisjoner.</w:t>
      </w:r>
    </w:p>
    <w:p w14:paraId="0B8224CD" w14:textId="77777777" w:rsidR="00880823" w:rsidRDefault="00880823"/>
    <w:p w14:paraId="4EE8C67E" w14:textId="76B678ED" w:rsidR="00880823" w:rsidRPr="00880823" w:rsidRDefault="00880823" w:rsidP="00880823">
      <w:pPr>
        <w:ind w:left="374" w:hanging="374"/>
      </w:pPr>
      <w:r w:rsidRPr="00880823">
        <w:rPr>
          <w:lang w:val="fr-FR"/>
        </w:rPr>
        <w:lastRenderedPageBreak/>
        <w:t>_Moi_, j'aime les fraises</w:t>
      </w:r>
      <w:r>
        <w:rPr>
          <w:lang w:val="fr-FR"/>
        </w:rPr>
        <w:t> </w:t>
      </w:r>
      <w:r w:rsidRPr="00880823">
        <w:rPr>
          <w:lang w:val="fr-FR"/>
        </w:rPr>
        <w:t xml:space="preserve">! -- </w:t>
      </w:r>
      <w:r w:rsidRPr="00880823">
        <w:t>Jeg liker jordbær, jeg.</w:t>
      </w:r>
    </w:p>
    <w:p w14:paraId="5313B06E" w14:textId="24990309" w:rsidR="00880823" w:rsidRPr="00880823" w:rsidRDefault="00880823" w:rsidP="00880823">
      <w:pPr>
        <w:ind w:left="374" w:hanging="374"/>
      </w:pPr>
      <w:r w:rsidRPr="00880823">
        <w:rPr>
          <w:lang w:val="fr-FR"/>
        </w:rPr>
        <w:t>Et _toi_</w:t>
      </w:r>
      <w:r>
        <w:rPr>
          <w:lang w:val="fr-FR"/>
        </w:rPr>
        <w:t> </w:t>
      </w:r>
      <w:r w:rsidRPr="00880823">
        <w:rPr>
          <w:lang w:val="fr-FR"/>
        </w:rPr>
        <w:t xml:space="preserve">? -- </w:t>
      </w:r>
      <w:r w:rsidRPr="00880823">
        <w:t xml:space="preserve">Og </w:t>
      </w:r>
      <w:proofErr w:type="gramStart"/>
      <w:r w:rsidRPr="00880823">
        <w:t>du?</w:t>
      </w:r>
      <w:proofErr w:type="gramEnd"/>
    </w:p>
    <w:p w14:paraId="356451F0" w14:textId="77777777" w:rsidR="00880823" w:rsidRPr="00880823" w:rsidRDefault="00880823" w:rsidP="00880823">
      <w:pPr>
        <w:ind w:left="374" w:hanging="374"/>
      </w:pPr>
      <w:r w:rsidRPr="00880823">
        <w:rPr>
          <w:lang w:val="fr-FR"/>
        </w:rPr>
        <w:t xml:space="preserve">_Moi_, aussi. -- </w:t>
      </w:r>
      <w:r w:rsidRPr="00880823">
        <w:t>Jeg også.</w:t>
      </w:r>
    </w:p>
    <w:p w14:paraId="64A84631" w14:textId="77777777" w:rsidR="00880823" w:rsidRPr="00880823" w:rsidRDefault="00880823" w:rsidP="00880823">
      <w:pPr>
        <w:ind w:left="374" w:hanging="374"/>
      </w:pPr>
      <w:r w:rsidRPr="00880823">
        <w:rPr>
          <w:lang w:val="fr-FR"/>
        </w:rPr>
        <w:t xml:space="preserve">Olivier est plus grand que _lui_. -- </w:t>
      </w:r>
      <w:r w:rsidRPr="00880823">
        <w:t>Olivier er større enn han.</w:t>
      </w:r>
    </w:p>
    <w:p w14:paraId="2699B61F" w14:textId="77777777" w:rsidR="00880823" w:rsidRPr="00880823" w:rsidRDefault="00880823" w:rsidP="00880823">
      <w:pPr>
        <w:ind w:left="374" w:hanging="374"/>
      </w:pPr>
      <w:r w:rsidRPr="00880823">
        <w:rPr>
          <w:lang w:val="fr-FR"/>
        </w:rPr>
        <w:t xml:space="preserve">Marie et _moi_ sommes amies. -- </w:t>
      </w:r>
      <w:r w:rsidRPr="00880823">
        <w:t>Marie og jeg er venninner.</w:t>
      </w:r>
    </w:p>
    <w:p w14:paraId="71EC8173" w14:textId="77777777" w:rsidR="00880823" w:rsidRPr="00880823" w:rsidRDefault="00880823" w:rsidP="00880823">
      <w:pPr>
        <w:ind w:left="374" w:hanging="374"/>
      </w:pPr>
      <w:r w:rsidRPr="00880823">
        <w:rPr>
          <w:lang w:val="fr-FR"/>
        </w:rPr>
        <w:t xml:space="preserve">Dominique ou _toi_. -- </w:t>
      </w:r>
      <w:r w:rsidRPr="00880823">
        <w:t>Dominique eller deg.</w:t>
      </w:r>
    </w:p>
    <w:p w14:paraId="192F0FD7" w14:textId="77777777" w:rsidR="00880823" w:rsidRPr="00880823" w:rsidRDefault="00880823" w:rsidP="00880823">
      <w:pPr>
        <w:ind w:left="374" w:hanging="374"/>
      </w:pPr>
      <w:r w:rsidRPr="00880823">
        <w:t>• De trykksterke formene av personlige pronomen brukes når man vil understreke et pronomen, når det ikke er noe verb, ved sammenlikning eller etter _</w:t>
      </w:r>
      <w:r w:rsidRPr="00880823">
        <w:rPr>
          <w:lang w:val="fr-FR"/>
        </w:rPr>
        <w:t>et</w:t>
      </w:r>
      <w:r w:rsidRPr="00880823">
        <w:t>_ og _</w:t>
      </w:r>
      <w:r w:rsidRPr="00880823">
        <w:rPr>
          <w:lang w:val="fr-FR"/>
        </w:rPr>
        <w:t>ou</w:t>
      </w:r>
      <w:r w:rsidRPr="00880823">
        <w:t>_.</w:t>
      </w:r>
    </w:p>
    <w:p w14:paraId="336862F5" w14:textId="77777777" w:rsidR="00880823" w:rsidRDefault="00880823" w:rsidP="007B25BD"/>
    <w:p w14:paraId="7A22450D" w14:textId="7F95C31C" w:rsidR="007B25BD" w:rsidRDefault="00C021BE" w:rsidP="00C021BE">
      <w:pPr>
        <w:pStyle w:val="Overskrift4"/>
      </w:pPr>
      <w:r>
        <w:t xml:space="preserve">xxx4 </w:t>
      </w:r>
      <w:r w:rsidR="007B25BD">
        <w:t>Oversikt over personlige pronomen</w:t>
      </w:r>
    </w:p>
    <w:p w14:paraId="29914DE3" w14:textId="398FDF50" w:rsidR="00FA6FA2" w:rsidRPr="00FA6FA2" w:rsidRDefault="00FA6FA2" w:rsidP="00FA6FA2">
      <w:pPr>
        <w:ind w:left="374" w:hanging="374"/>
      </w:pPr>
      <w:r w:rsidRPr="00FA6FA2">
        <w:t xml:space="preserve">_person: subjekt </w:t>
      </w:r>
      <w:r w:rsidR="006F6DF7" w:rsidRPr="006F6DF7">
        <w:rPr>
          <w:lang w:val="fr-FR"/>
        </w:rPr>
        <w:t>–</w:t>
      </w:r>
      <w:r w:rsidRPr="00FA6FA2">
        <w:t xml:space="preserve"> direkte objekt </w:t>
      </w:r>
      <w:r w:rsidR="006F6DF7" w:rsidRPr="006F6DF7">
        <w:rPr>
          <w:lang w:val="fr-FR"/>
        </w:rPr>
        <w:t>–</w:t>
      </w:r>
      <w:r w:rsidRPr="00FA6FA2">
        <w:t xml:space="preserve"> </w:t>
      </w:r>
      <w:r>
        <w:t xml:space="preserve">indirekte objekt </w:t>
      </w:r>
      <w:r w:rsidR="006F6DF7" w:rsidRPr="006F6DF7">
        <w:rPr>
          <w:lang w:val="fr-FR"/>
        </w:rPr>
        <w:t>–</w:t>
      </w:r>
      <w:r>
        <w:t xml:space="preserve"> </w:t>
      </w:r>
      <w:r w:rsidRPr="00FA6FA2">
        <w:t>trykksterke former_</w:t>
      </w:r>
    </w:p>
    <w:p w14:paraId="1E4CC587" w14:textId="77777777" w:rsidR="00FA6FA2" w:rsidRPr="00FA6FA2" w:rsidRDefault="00FA6FA2" w:rsidP="00FA6FA2">
      <w:pPr>
        <w:ind w:left="374" w:hanging="374"/>
      </w:pPr>
      <w:r w:rsidRPr="00FA6FA2">
        <w:t>Entall:</w:t>
      </w:r>
    </w:p>
    <w:p w14:paraId="4665C52C" w14:textId="6BBAFAA3" w:rsidR="00FA6FA2" w:rsidRPr="00FA6FA2" w:rsidRDefault="00FA6FA2" w:rsidP="00FA6FA2">
      <w:pPr>
        <w:ind w:left="374" w:hanging="374"/>
        <w:rPr>
          <w:lang w:val="fr-FR"/>
        </w:rPr>
      </w:pPr>
      <w:r w:rsidRPr="00FA6FA2">
        <w:t>1. pers.</w:t>
      </w:r>
      <w:r w:rsidRPr="00FA6FA2">
        <w:rPr>
          <w:lang w:val="fr-FR"/>
        </w:rPr>
        <w:t xml:space="preserve">: je, j' </w:t>
      </w:r>
      <w:r w:rsidR="006F6DF7" w:rsidRPr="006F6DF7">
        <w:rPr>
          <w:lang w:val="fr-FR"/>
        </w:rPr>
        <w:t>–</w:t>
      </w:r>
      <w:r w:rsidRPr="00FA6FA2">
        <w:rPr>
          <w:lang w:val="fr-FR"/>
        </w:rPr>
        <w:t xml:space="preserve"> me, m' </w:t>
      </w:r>
      <w:r w:rsidR="006F6DF7" w:rsidRPr="006F6DF7">
        <w:rPr>
          <w:lang w:val="fr-FR"/>
        </w:rPr>
        <w:t>–</w:t>
      </w:r>
      <w:r w:rsidRPr="00FA6FA2">
        <w:rPr>
          <w:lang w:val="fr-FR"/>
        </w:rPr>
        <w:t xml:space="preserve"> me, m' </w:t>
      </w:r>
      <w:r w:rsidR="006F6DF7" w:rsidRPr="006F6DF7">
        <w:rPr>
          <w:lang w:val="fr-FR"/>
        </w:rPr>
        <w:t>–</w:t>
      </w:r>
      <w:r w:rsidRPr="00FA6FA2">
        <w:rPr>
          <w:lang w:val="fr-FR"/>
        </w:rPr>
        <w:t xml:space="preserve"> moi</w:t>
      </w:r>
    </w:p>
    <w:p w14:paraId="4949FC4E" w14:textId="1023FB36" w:rsidR="00FA6FA2" w:rsidRPr="00FA6FA2" w:rsidRDefault="00FA6FA2" w:rsidP="00FA6FA2">
      <w:pPr>
        <w:ind w:left="374" w:hanging="374"/>
        <w:rPr>
          <w:lang w:val="fr-FR"/>
        </w:rPr>
      </w:pPr>
      <w:r w:rsidRPr="00FA6FA2">
        <w:t>2. pers.</w:t>
      </w:r>
      <w:r w:rsidRPr="00FA6FA2">
        <w:rPr>
          <w:lang w:val="fr-FR"/>
        </w:rPr>
        <w:t xml:space="preserve">: tu </w:t>
      </w:r>
      <w:r w:rsidR="006F6DF7" w:rsidRPr="006F6DF7">
        <w:rPr>
          <w:lang w:val="fr-FR"/>
        </w:rPr>
        <w:t>–</w:t>
      </w:r>
      <w:r w:rsidRPr="00FA6FA2">
        <w:rPr>
          <w:lang w:val="fr-FR"/>
        </w:rPr>
        <w:t xml:space="preserve"> te, t' </w:t>
      </w:r>
      <w:r w:rsidR="006F6DF7" w:rsidRPr="006F6DF7">
        <w:rPr>
          <w:lang w:val="fr-FR"/>
        </w:rPr>
        <w:t>–</w:t>
      </w:r>
      <w:r w:rsidRPr="00FA6FA2">
        <w:rPr>
          <w:lang w:val="fr-FR"/>
        </w:rPr>
        <w:t xml:space="preserve"> te, t' </w:t>
      </w:r>
      <w:r w:rsidR="006F6DF7" w:rsidRPr="006F6DF7">
        <w:rPr>
          <w:lang w:val="fr-FR"/>
        </w:rPr>
        <w:t>–</w:t>
      </w:r>
      <w:r>
        <w:rPr>
          <w:lang w:val="fr-FR"/>
        </w:rPr>
        <w:t xml:space="preserve"> </w:t>
      </w:r>
      <w:r w:rsidRPr="00FA6FA2">
        <w:rPr>
          <w:lang w:val="fr-FR"/>
        </w:rPr>
        <w:t>toi</w:t>
      </w:r>
    </w:p>
    <w:p w14:paraId="36611594" w14:textId="4258B648" w:rsidR="00FA6FA2" w:rsidRPr="00FA6FA2" w:rsidRDefault="00FA6FA2" w:rsidP="00FA6FA2">
      <w:pPr>
        <w:ind w:left="374" w:hanging="374"/>
        <w:rPr>
          <w:lang w:val="fr-FR"/>
        </w:rPr>
      </w:pPr>
      <w:r w:rsidRPr="00FA6FA2">
        <w:t xml:space="preserve">3. pers.: </w:t>
      </w:r>
      <w:r w:rsidRPr="00FA6FA2">
        <w:rPr>
          <w:lang w:val="fr-FR"/>
        </w:rPr>
        <w:t xml:space="preserve">il, elle </w:t>
      </w:r>
      <w:r w:rsidR="006F6DF7" w:rsidRPr="006F6DF7">
        <w:rPr>
          <w:lang w:val="fr-FR"/>
        </w:rPr>
        <w:t>–</w:t>
      </w:r>
      <w:r w:rsidRPr="00FA6FA2">
        <w:rPr>
          <w:lang w:val="fr-FR"/>
        </w:rPr>
        <w:t xml:space="preserve"> le, l', la, l' </w:t>
      </w:r>
      <w:r w:rsidR="006F6DF7" w:rsidRPr="006F6DF7">
        <w:rPr>
          <w:lang w:val="fr-FR"/>
        </w:rPr>
        <w:t>–</w:t>
      </w:r>
      <w:r w:rsidRPr="00FA6FA2">
        <w:rPr>
          <w:lang w:val="fr-FR"/>
        </w:rPr>
        <w:t xml:space="preserve"> </w:t>
      </w:r>
      <w:r>
        <w:rPr>
          <w:lang w:val="fr-FR"/>
        </w:rPr>
        <w:t xml:space="preserve">lui </w:t>
      </w:r>
      <w:r w:rsidR="006F6DF7" w:rsidRPr="006F6DF7">
        <w:rPr>
          <w:lang w:val="fr-FR"/>
        </w:rPr>
        <w:t>–</w:t>
      </w:r>
      <w:r>
        <w:rPr>
          <w:lang w:val="fr-FR"/>
        </w:rPr>
        <w:t xml:space="preserve"> lui</w:t>
      </w:r>
      <w:r w:rsidRPr="00FA6FA2">
        <w:rPr>
          <w:lang w:val="fr-FR"/>
        </w:rPr>
        <w:t>, elle</w:t>
      </w:r>
    </w:p>
    <w:p w14:paraId="45858F0E" w14:textId="77777777" w:rsidR="00FA6FA2" w:rsidRPr="00FA6FA2" w:rsidRDefault="00FA6FA2" w:rsidP="00FA6FA2">
      <w:pPr>
        <w:ind w:left="374" w:hanging="374"/>
        <w:rPr>
          <w:lang w:val="fr-FR"/>
        </w:rPr>
      </w:pPr>
    </w:p>
    <w:p w14:paraId="2FCDE015" w14:textId="77777777" w:rsidR="00FA6FA2" w:rsidRPr="00FA6FA2" w:rsidRDefault="00FA6FA2" w:rsidP="00FA6FA2">
      <w:pPr>
        <w:ind w:left="374" w:hanging="374"/>
      </w:pPr>
      <w:r w:rsidRPr="00FA6FA2">
        <w:t xml:space="preserve">Flertall: </w:t>
      </w:r>
    </w:p>
    <w:p w14:paraId="081A50DC" w14:textId="3E825770" w:rsidR="00FA6FA2" w:rsidRPr="00FA6FA2" w:rsidRDefault="00FA6FA2" w:rsidP="00FA6FA2">
      <w:pPr>
        <w:ind w:left="374" w:hanging="374"/>
        <w:rPr>
          <w:lang w:val="fr-FR"/>
        </w:rPr>
      </w:pPr>
      <w:r w:rsidRPr="00FA6FA2">
        <w:t>1. pers.</w:t>
      </w:r>
      <w:r w:rsidRPr="00FA6FA2">
        <w:rPr>
          <w:lang w:val="fr-FR"/>
        </w:rPr>
        <w:t xml:space="preserve">: nous </w:t>
      </w:r>
      <w:r w:rsidR="006F6DF7" w:rsidRPr="006F6DF7">
        <w:rPr>
          <w:lang w:val="fr-FR"/>
        </w:rPr>
        <w:t>–</w:t>
      </w:r>
      <w:r w:rsidRPr="00FA6FA2">
        <w:rPr>
          <w:lang w:val="fr-FR"/>
        </w:rPr>
        <w:t xml:space="preserve"> nous </w:t>
      </w:r>
      <w:r w:rsidR="006F6DF7" w:rsidRPr="006F6DF7">
        <w:rPr>
          <w:lang w:val="fr-FR"/>
        </w:rPr>
        <w:t>–</w:t>
      </w:r>
      <w:r w:rsidRPr="00FA6FA2">
        <w:rPr>
          <w:lang w:val="fr-FR"/>
        </w:rPr>
        <w:t xml:space="preserve"> nous</w:t>
      </w:r>
      <w:r>
        <w:rPr>
          <w:lang w:val="fr-FR"/>
        </w:rPr>
        <w:t xml:space="preserve"> </w:t>
      </w:r>
      <w:r w:rsidR="006F6DF7" w:rsidRPr="006F6DF7">
        <w:rPr>
          <w:lang w:val="fr-FR"/>
        </w:rPr>
        <w:t>–</w:t>
      </w:r>
      <w:r w:rsidRPr="00FA6FA2">
        <w:rPr>
          <w:lang w:val="fr-FR"/>
        </w:rPr>
        <w:t xml:space="preserve"> nous</w:t>
      </w:r>
    </w:p>
    <w:p w14:paraId="749CC97B" w14:textId="639F0514" w:rsidR="00FA6FA2" w:rsidRPr="00FA6FA2" w:rsidRDefault="00FA6FA2" w:rsidP="00FA6FA2">
      <w:pPr>
        <w:ind w:left="374" w:hanging="374"/>
        <w:rPr>
          <w:lang w:val="fr-FR"/>
        </w:rPr>
      </w:pPr>
      <w:r w:rsidRPr="00FA6FA2">
        <w:t xml:space="preserve">2. pers.: </w:t>
      </w:r>
      <w:r w:rsidRPr="00FA6FA2">
        <w:rPr>
          <w:lang w:val="fr-FR"/>
        </w:rPr>
        <w:t xml:space="preserve">vous </w:t>
      </w:r>
      <w:r w:rsidR="006F6DF7" w:rsidRPr="006F6DF7">
        <w:rPr>
          <w:lang w:val="fr-FR"/>
        </w:rPr>
        <w:t>–</w:t>
      </w:r>
      <w:r w:rsidRPr="00FA6FA2">
        <w:rPr>
          <w:lang w:val="fr-FR"/>
        </w:rPr>
        <w:t xml:space="preserve"> vous </w:t>
      </w:r>
      <w:r w:rsidR="006F6DF7" w:rsidRPr="006F6DF7">
        <w:rPr>
          <w:lang w:val="fr-FR"/>
        </w:rPr>
        <w:t>–</w:t>
      </w:r>
      <w:r w:rsidRPr="00FA6FA2">
        <w:rPr>
          <w:lang w:val="fr-FR"/>
        </w:rPr>
        <w:t xml:space="preserve"> vous</w:t>
      </w:r>
      <w:r>
        <w:rPr>
          <w:lang w:val="fr-FR"/>
        </w:rPr>
        <w:t xml:space="preserve"> </w:t>
      </w:r>
      <w:r w:rsidR="006F6DF7" w:rsidRPr="006F6DF7">
        <w:rPr>
          <w:lang w:val="fr-FR"/>
        </w:rPr>
        <w:t>–</w:t>
      </w:r>
      <w:r w:rsidRPr="00FA6FA2">
        <w:rPr>
          <w:lang w:val="fr-FR"/>
        </w:rPr>
        <w:t xml:space="preserve"> vous</w:t>
      </w:r>
    </w:p>
    <w:p w14:paraId="3DEA716A" w14:textId="16E82208" w:rsidR="00FA6FA2" w:rsidRPr="00FA6FA2" w:rsidRDefault="00FA6FA2" w:rsidP="00FA6FA2">
      <w:pPr>
        <w:ind w:left="374" w:hanging="374"/>
        <w:rPr>
          <w:lang w:val="fr-FR"/>
        </w:rPr>
      </w:pPr>
      <w:r w:rsidRPr="00FA6FA2">
        <w:t>3. pers.</w:t>
      </w:r>
      <w:r w:rsidRPr="00FA6FA2">
        <w:rPr>
          <w:lang w:val="fr-FR"/>
        </w:rPr>
        <w:t xml:space="preserve">: ils, elles </w:t>
      </w:r>
      <w:r w:rsidR="006F6DF7" w:rsidRPr="006F6DF7">
        <w:rPr>
          <w:lang w:val="fr-FR"/>
        </w:rPr>
        <w:t>–</w:t>
      </w:r>
      <w:r w:rsidRPr="00FA6FA2">
        <w:rPr>
          <w:lang w:val="fr-FR"/>
        </w:rPr>
        <w:t xml:space="preserve"> les </w:t>
      </w:r>
      <w:r w:rsidR="006F6DF7" w:rsidRPr="006F6DF7">
        <w:rPr>
          <w:lang w:val="fr-FR"/>
        </w:rPr>
        <w:t>–</w:t>
      </w:r>
      <w:r>
        <w:rPr>
          <w:lang w:val="fr-FR"/>
        </w:rPr>
        <w:t xml:space="preserve"> leur </w:t>
      </w:r>
      <w:r w:rsidR="006F6DF7" w:rsidRPr="006F6DF7">
        <w:rPr>
          <w:lang w:val="fr-FR"/>
        </w:rPr>
        <w:t>–</w:t>
      </w:r>
      <w:r w:rsidRPr="00FA6FA2">
        <w:rPr>
          <w:lang w:val="fr-FR"/>
        </w:rPr>
        <w:t xml:space="preserve"> eux, elles</w:t>
      </w:r>
    </w:p>
    <w:p w14:paraId="1AFA4648" w14:textId="77777777" w:rsidR="007B25BD" w:rsidRDefault="007B25BD" w:rsidP="007B25BD"/>
    <w:p w14:paraId="0E66F381" w14:textId="505E0B9F" w:rsidR="007B25BD" w:rsidRDefault="007B25BD" w:rsidP="007B25BD">
      <w:r>
        <w:t xml:space="preserve">--- 228 </w:t>
      </w:r>
      <w:r w:rsidR="00BC42F9">
        <w:t>til 283</w:t>
      </w:r>
    </w:p>
    <w:p w14:paraId="1E9849F2" w14:textId="24EB627D" w:rsidR="007B25BD" w:rsidRDefault="00C021BE" w:rsidP="00C021BE">
      <w:pPr>
        <w:pStyle w:val="Overskrift3"/>
      </w:pPr>
      <w:r>
        <w:t xml:space="preserve">xxx3 </w:t>
      </w:r>
      <w:r w:rsidR="007B25BD">
        <w:t>Refleksive pronomen (</w:t>
      </w:r>
      <w:r w:rsidR="007B25BD" w:rsidRPr="00E0338E">
        <w:rPr>
          <w:lang w:val="fr-FR"/>
        </w:rPr>
        <w:t>Les pronoms réfléchis</w:t>
      </w:r>
      <w:r w:rsidR="007B25BD">
        <w:t>)</w:t>
      </w:r>
    </w:p>
    <w:p w14:paraId="57B61BB8" w14:textId="77777777" w:rsidR="00E0338E" w:rsidRPr="00E0338E" w:rsidRDefault="00E0338E" w:rsidP="00E0338E">
      <w:pPr>
        <w:ind w:left="374" w:hanging="374"/>
        <w:rPr>
          <w:lang w:val="fr-FR"/>
        </w:rPr>
      </w:pPr>
      <w:r w:rsidRPr="00E0338E">
        <w:rPr>
          <w:lang w:val="fr-FR"/>
        </w:rPr>
        <w:t xml:space="preserve">Je _me_ couche tôt. -- </w:t>
      </w:r>
      <w:r w:rsidRPr="00E0338E">
        <w:t>Jeg legger meg tidlig.</w:t>
      </w:r>
    </w:p>
    <w:p w14:paraId="005242CE" w14:textId="77777777" w:rsidR="00E0338E" w:rsidRPr="00E0338E" w:rsidRDefault="00E0338E" w:rsidP="00E0338E">
      <w:pPr>
        <w:ind w:left="374" w:hanging="374"/>
        <w:rPr>
          <w:lang w:val="fr-FR"/>
        </w:rPr>
      </w:pPr>
      <w:r w:rsidRPr="00E0338E">
        <w:rPr>
          <w:lang w:val="fr-FR"/>
        </w:rPr>
        <w:t xml:space="preserve">Mireille _se_ couche tard. -- </w:t>
      </w:r>
      <w:proofErr w:type="spellStart"/>
      <w:r w:rsidRPr="00E0338E">
        <w:t>Mireille</w:t>
      </w:r>
      <w:proofErr w:type="spellEnd"/>
      <w:r w:rsidRPr="00E0338E">
        <w:t xml:space="preserve"> legger seg sent.</w:t>
      </w:r>
    </w:p>
    <w:p w14:paraId="6ED98DF5" w14:textId="7374F4E5" w:rsidR="00E0338E" w:rsidRPr="00E0338E" w:rsidRDefault="00E0338E" w:rsidP="00E0338E">
      <w:pPr>
        <w:ind w:left="374" w:hanging="374"/>
      </w:pPr>
      <w:r w:rsidRPr="00E0338E">
        <w:t>• Et pronomen kalles refleksivt når subjekt og objekt er samme person. (</w:t>
      </w:r>
      <w:r w:rsidRPr="00E0338E">
        <w:rPr>
          <w:lang w:val="fr-FR"/>
        </w:rPr>
        <w:t>Je = me, Mireille = se</w:t>
      </w:r>
      <w:r w:rsidRPr="00E0338E">
        <w:t>)</w:t>
      </w:r>
    </w:p>
    <w:p w14:paraId="2B27E7E4" w14:textId="77777777" w:rsidR="00E0338E" w:rsidRPr="00E0338E" w:rsidRDefault="00E0338E" w:rsidP="00E0338E">
      <w:pPr>
        <w:ind w:left="374" w:hanging="374"/>
      </w:pPr>
    </w:p>
    <w:p w14:paraId="34F7EFAB" w14:textId="77777777" w:rsidR="00E0338E" w:rsidRPr="00E0338E" w:rsidRDefault="00E0338E" w:rsidP="00E0338E">
      <w:pPr>
        <w:ind w:left="374" w:hanging="374"/>
      </w:pPr>
      <w:r w:rsidRPr="00E0338E">
        <w:t>• Mange verb er refleksive (har et refleksivt pronomen som objekt) både på norsk og på fransk:</w:t>
      </w:r>
    </w:p>
    <w:p w14:paraId="26B244CB" w14:textId="77777777" w:rsidR="00E0338E" w:rsidRPr="00E0338E" w:rsidRDefault="00E0338E" w:rsidP="00E0338E">
      <w:pPr>
        <w:ind w:left="748" w:hanging="374"/>
      </w:pPr>
      <w:proofErr w:type="gramStart"/>
      <w:r w:rsidRPr="00E0338E">
        <w:rPr>
          <w:lang w:val="fr-FR"/>
        </w:rPr>
        <w:t>se</w:t>
      </w:r>
      <w:proofErr w:type="gramEnd"/>
      <w:r w:rsidRPr="00E0338E">
        <w:rPr>
          <w:lang w:val="fr-FR"/>
        </w:rPr>
        <w:t xml:space="preserve"> laver</w:t>
      </w:r>
      <w:r w:rsidRPr="00E0338E">
        <w:t xml:space="preserve"> -- vaske seg</w:t>
      </w:r>
    </w:p>
    <w:p w14:paraId="2005F923" w14:textId="77777777" w:rsidR="00E0338E" w:rsidRPr="00E0338E" w:rsidRDefault="00E0338E" w:rsidP="00E0338E">
      <w:pPr>
        <w:ind w:left="748" w:hanging="374"/>
      </w:pPr>
      <w:proofErr w:type="gramStart"/>
      <w:r w:rsidRPr="00E0338E">
        <w:rPr>
          <w:lang w:val="fr-FR"/>
        </w:rPr>
        <w:t>se</w:t>
      </w:r>
      <w:proofErr w:type="gramEnd"/>
      <w:r w:rsidRPr="00E0338E">
        <w:rPr>
          <w:lang w:val="fr-FR"/>
        </w:rPr>
        <w:t xml:space="preserve"> coucher</w:t>
      </w:r>
      <w:r w:rsidRPr="00E0338E">
        <w:t xml:space="preserve"> -- legge seg</w:t>
      </w:r>
    </w:p>
    <w:p w14:paraId="203381F1" w14:textId="77777777" w:rsidR="00E0338E" w:rsidRPr="00E0338E" w:rsidRDefault="00E0338E" w:rsidP="00E0338E">
      <w:pPr>
        <w:ind w:left="748" w:hanging="374"/>
      </w:pPr>
      <w:proofErr w:type="gramStart"/>
      <w:r w:rsidRPr="00E0338E">
        <w:rPr>
          <w:lang w:val="fr-FR"/>
        </w:rPr>
        <w:t>se</w:t>
      </w:r>
      <w:proofErr w:type="gramEnd"/>
      <w:r w:rsidRPr="00E0338E">
        <w:rPr>
          <w:lang w:val="fr-FR"/>
        </w:rPr>
        <w:t xml:space="preserve"> présenter</w:t>
      </w:r>
      <w:r w:rsidRPr="00E0338E">
        <w:t xml:space="preserve"> -- presentere seg</w:t>
      </w:r>
    </w:p>
    <w:p w14:paraId="2451C5D6" w14:textId="1767B7C9" w:rsidR="00E0338E" w:rsidRDefault="00E0338E"/>
    <w:p w14:paraId="62653D7E" w14:textId="77777777" w:rsidR="00E0338E" w:rsidRPr="00E0338E" w:rsidRDefault="00E0338E" w:rsidP="00E0338E">
      <w:pPr>
        <w:ind w:left="374" w:hanging="374"/>
      </w:pPr>
      <w:r w:rsidRPr="00E0338E">
        <w:t>_se laver_</w:t>
      </w:r>
    </w:p>
    <w:p w14:paraId="60F4FFBD" w14:textId="77777777" w:rsidR="00E0338E" w:rsidRPr="00E0338E" w:rsidRDefault="00E0338E" w:rsidP="00E0338E">
      <w:pPr>
        <w:ind w:left="374" w:hanging="374"/>
        <w:rPr>
          <w:lang w:val="fr-FR"/>
        </w:rPr>
      </w:pPr>
      <w:proofErr w:type="gramStart"/>
      <w:r w:rsidRPr="00E0338E">
        <w:rPr>
          <w:lang w:val="fr-FR"/>
        </w:rPr>
        <w:t>je</w:t>
      </w:r>
      <w:proofErr w:type="gramEnd"/>
      <w:r w:rsidRPr="00E0338E">
        <w:rPr>
          <w:lang w:val="fr-FR"/>
        </w:rPr>
        <w:t xml:space="preserve"> me lave -- </w:t>
      </w:r>
      <w:r w:rsidRPr="00E0338E">
        <w:t>jeg vasker meg</w:t>
      </w:r>
    </w:p>
    <w:p w14:paraId="3203D4E5" w14:textId="77777777" w:rsidR="00E0338E" w:rsidRPr="00E0338E" w:rsidRDefault="00E0338E" w:rsidP="00E0338E">
      <w:pPr>
        <w:ind w:left="374" w:hanging="374"/>
        <w:rPr>
          <w:lang w:val="fr-FR"/>
        </w:rPr>
      </w:pPr>
      <w:proofErr w:type="gramStart"/>
      <w:r w:rsidRPr="00E0338E">
        <w:rPr>
          <w:lang w:val="fr-FR"/>
        </w:rPr>
        <w:t>tu</w:t>
      </w:r>
      <w:proofErr w:type="gramEnd"/>
      <w:r w:rsidRPr="00E0338E">
        <w:rPr>
          <w:lang w:val="fr-FR"/>
        </w:rPr>
        <w:t xml:space="preserve"> te laves -- </w:t>
      </w:r>
      <w:r w:rsidRPr="00E0338E">
        <w:t>du vasker deg</w:t>
      </w:r>
    </w:p>
    <w:p w14:paraId="580B29DC" w14:textId="77777777" w:rsidR="00E0338E" w:rsidRPr="00E0338E" w:rsidRDefault="00E0338E" w:rsidP="00E0338E">
      <w:pPr>
        <w:ind w:left="374" w:hanging="374"/>
        <w:rPr>
          <w:lang w:val="fr-FR"/>
        </w:rPr>
      </w:pPr>
      <w:proofErr w:type="gramStart"/>
      <w:r w:rsidRPr="00E0338E">
        <w:rPr>
          <w:lang w:val="fr-FR"/>
        </w:rPr>
        <w:t>il</w:t>
      </w:r>
      <w:proofErr w:type="gramEnd"/>
      <w:r w:rsidRPr="00E0338E">
        <w:rPr>
          <w:lang w:val="fr-FR"/>
        </w:rPr>
        <w:t xml:space="preserve"> se lave -- </w:t>
      </w:r>
      <w:r w:rsidRPr="00E0338E">
        <w:t>han vasker seg</w:t>
      </w:r>
    </w:p>
    <w:p w14:paraId="3F51C080" w14:textId="77777777" w:rsidR="00E0338E" w:rsidRPr="00E0338E" w:rsidRDefault="00E0338E" w:rsidP="00E0338E">
      <w:pPr>
        <w:ind w:left="374" w:hanging="374"/>
        <w:rPr>
          <w:lang w:val="fr-FR"/>
        </w:rPr>
      </w:pPr>
      <w:proofErr w:type="gramStart"/>
      <w:r w:rsidRPr="00E0338E">
        <w:rPr>
          <w:lang w:val="fr-FR"/>
        </w:rPr>
        <w:t>elle</w:t>
      </w:r>
      <w:proofErr w:type="gramEnd"/>
      <w:r w:rsidRPr="00E0338E">
        <w:rPr>
          <w:lang w:val="fr-FR"/>
        </w:rPr>
        <w:t xml:space="preserve"> se lave -- </w:t>
      </w:r>
      <w:r w:rsidRPr="00E0338E">
        <w:t>hun vasker seg</w:t>
      </w:r>
    </w:p>
    <w:p w14:paraId="3E52D7B3" w14:textId="77777777" w:rsidR="00E0338E" w:rsidRPr="00E0338E" w:rsidRDefault="00E0338E" w:rsidP="00E0338E">
      <w:pPr>
        <w:ind w:left="374" w:hanging="374"/>
        <w:rPr>
          <w:lang w:val="fr-FR"/>
        </w:rPr>
      </w:pPr>
      <w:proofErr w:type="gramStart"/>
      <w:r w:rsidRPr="00E0338E">
        <w:rPr>
          <w:lang w:val="fr-FR"/>
        </w:rPr>
        <w:t>nous</w:t>
      </w:r>
      <w:proofErr w:type="gramEnd"/>
      <w:r w:rsidRPr="00E0338E">
        <w:rPr>
          <w:lang w:val="fr-FR"/>
        </w:rPr>
        <w:t xml:space="preserve"> nous lavons -- </w:t>
      </w:r>
      <w:r w:rsidRPr="00E0338E">
        <w:t>vi vasker oss</w:t>
      </w:r>
    </w:p>
    <w:p w14:paraId="0B29C8C5" w14:textId="77777777" w:rsidR="00E0338E" w:rsidRPr="00E0338E" w:rsidRDefault="00E0338E" w:rsidP="00E0338E">
      <w:pPr>
        <w:ind w:left="374" w:hanging="374"/>
        <w:rPr>
          <w:lang w:val="fr-FR"/>
        </w:rPr>
      </w:pPr>
      <w:proofErr w:type="gramStart"/>
      <w:r w:rsidRPr="00E0338E">
        <w:rPr>
          <w:lang w:val="fr-FR"/>
        </w:rPr>
        <w:t>vous</w:t>
      </w:r>
      <w:proofErr w:type="gramEnd"/>
      <w:r w:rsidRPr="00E0338E">
        <w:rPr>
          <w:lang w:val="fr-FR"/>
        </w:rPr>
        <w:t xml:space="preserve"> vous lavez -- </w:t>
      </w:r>
      <w:r w:rsidRPr="00E0338E">
        <w:t>De/dere vasker Dem/dere</w:t>
      </w:r>
    </w:p>
    <w:p w14:paraId="5D07DFC4" w14:textId="77777777" w:rsidR="00E0338E" w:rsidRPr="00E0338E" w:rsidRDefault="00E0338E" w:rsidP="00E0338E">
      <w:pPr>
        <w:ind w:left="374" w:hanging="374"/>
        <w:rPr>
          <w:lang w:val="fr-FR"/>
        </w:rPr>
      </w:pPr>
      <w:proofErr w:type="gramStart"/>
      <w:r w:rsidRPr="00E0338E">
        <w:rPr>
          <w:lang w:val="fr-FR"/>
        </w:rPr>
        <w:t>ils</w:t>
      </w:r>
      <w:proofErr w:type="gramEnd"/>
      <w:r w:rsidRPr="00E0338E">
        <w:rPr>
          <w:lang w:val="fr-FR"/>
        </w:rPr>
        <w:t xml:space="preserve"> se lavent -- </w:t>
      </w:r>
      <w:r w:rsidRPr="00E0338E">
        <w:t>de vasker seg (guttene)</w:t>
      </w:r>
    </w:p>
    <w:p w14:paraId="122056DF" w14:textId="77777777" w:rsidR="00E0338E" w:rsidRPr="00E0338E" w:rsidRDefault="00E0338E" w:rsidP="00E0338E">
      <w:pPr>
        <w:ind w:left="374" w:hanging="374"/>
        <w:rPr>
          <w:lang w:val="fr-FR"/>
        </w:rPr>
      </w:pPr>
      <w:proofErr w:type="gramStart"/>
      <w:r w:rsidRPr="00E0338E">
        <w:rPr>
          <w:lang w:val="fr-FR"/>
        </w:rPr>
        <w:t>elles</w:t>
      </w:r>
      <w:proofErr w:type="gramEnd"/>
      <w:r w:rsidRPr="00E0338E">
        <w:rPr>
          <w:lang w:val="fr-FR"/>
        </w:rPr>
        <w:t xml:space="preserve"> se lavent -- </w:t>
      </w:r>
      <w:r w:rsidRPr="00E0338E">
        <w:t>de vasker seg (jentene)</w:t>
      </w:r>
    </w:p>
    <w:p w14:paraId="7DB1555E" w14:textId="42D87618" w:rsidR="00E0338E" w:rsidRPr="00E0338E" w:rsidRDefault="00E0338E" w:rsidP="00E0338E">
      <w:pPr>
        <w:ind w:left="374" w:hanging="374"/>
      </w:pPr>
      <w:r w:rsidRPr="00E0338E">
        <w:t>• De refleksive pronomenene plasseres foran verbet.</w:t>
      </w:r>
    </w:p>
    <w:p w14:paraId="1724E55F" w14:textId="77777777" w:rsidR="00E0338E" w:rsidRPr="00E0338E" w:rsidRDefault="00E0338E" w:rsidP="00E0338E">
      <w:pPr>
        <w:ind w:left="374" w:hanging="374"/>
      </w:pPr>
      <w:r w:rsidRPr="00E0338E">
        <w:lastRenderedPageBreak/>
        <w:t>• Foran ord som begynner med vokal og stum h, blir _</w:t>
      </w:r>
      <w:r w:rsidRPr="00E0338E">
        <w:rPr>
          <w:lang w:val="fr-FR"/>
        </w:rPr>
        <w:t>me, te, se</w:t>
      </w:r>
      <w:r w:rsidRPr="00E0338E">
        <w:t>_ bare _m', t', s'_ (</w:t>
      </w:r>
      <w:r w:rsidRPr="00E0338E">
        <w:rPr>
          <w:lang w:val="fr-FR"/>
        </w:rPr>
        <w:t>je m'habille</w:t>
      </w:r>
      <w:r w:rsidRPr="00E0338E">
        <w:t xml:space="preserve"> = jeg kler på meg).</w:t>
      </w:r>
    </w:p>
    <w:p w14:paraId="7D80287A" w14:textId="77777777" w:rsidR="00E0338E" w:rsidRPr="00E0338E" w:rsidRDefault="00E0338E" w:rsidP="00E0338E">
      <w:pPr>
        <w:ind w:left="374" w:hanging="374"/>
      </w:pPr>
      <w:r w:rsidRPr="00E0338E">
        <w:t>• Ved en del verb er det forskjell på norsk og fransk. Fransk kan for eksempel ha refleksivt pronomen der norsk ikke har det.</w:t>
      </w:r>
    </w:p>
    <w:p w14:paraId="3272DDE8" w14:textId="77777777" w:rsidR="00E0338E" w:rsidRDefault="00E0338E" w:rsidP="007B25BD"/>
    <w:p w14:paraId="0E9480CF" w14:textId="1C584FEA" w:rsidR="00E0338E" w:rsidRPr="00E0338E" w:rsidRDefault="00E0338E" w:rsidP="00E0338E">
      <w:pPr>
        <w:ind w:left="374" w:hanging="374"/>
      </w:pPr>
      <w:r w:rsidRPr="00E0338E">
        <w:t>_Å hete_ (</w:t>
      </w:r>
      <w:r w:rsidRPr="00E0338E">
        <w:rPr>
          <w:lang w:val="fr-FR"/>
        </w:rPr>
        <w:t>s'appeler</w:t>
      </w:r>
      <w:r w:rsidRPr="00E0338E">
        <w:t xml:space="preserve">) har refleksivt pronomen på fransk </w:t>
      </w:r>
      <w:r>
        <w:t>– betyr</w:t>
      </w:r>
      <w:r w:rsidRPr="00E0338E">
        <w:t xml:space="preserve"> egentlig </w:t>
      </w:r>
      <w:r>
        <w:t>«å kalle seg»:</w:t>
      </w:r>
    </w:p>
    <w:p w14:paraId="721E2DCF" w14:textId="77777777" w:rsidR="00E0338E" w:rsidRPr="00E0338E" w:rsidRDefault="00E0338E" w:rsidP="00E0338E">
      <w:pPr>
        <w:ind w:left="374" w:hanging="374"/>
      </w:pPr>
    </w:p>
    <w:p w14:paraId="0AD04946" w14:textId="77777777" w:rsidR="00E0338E" w:rsidRPr="00E0338E" w:rsidRDefault="00E0338E" w:rsidP="00E0338E">
      <w:pPr>
        <w:ind w:left="374" w:hanging="374"/>
        <w:rPr>
          <w:lang w:val="fr-FR"/>
        </w:rPr>
      </w:pPr>
      <w:r w:rsidRPr="00E0338E">
        <w:rPr>
          <w:lang w:val="fr-FR"/>
        </w:rPr>
        <w:t>_s'appeler_</w:t>
      </w:r>
    </w:p>
    <w:p w14:paraId="7397CBA2" w14:textId="77777777" w:rsidR="00E0338E" w:rsidRPr="00E0338E" w:rsidRDefault="00E0338E" w:rsidP="00E0338E">
      <w:pPr>
        <w:ind w:left="374" w:hanging="374"/>
        <w:rPr>
          <w:lang w:val="fr-FR"/>
        </w:rPr>
      </w:pPr>
      <w:proofErr w:type="gramStart"/>
      <w:r w:rsidRPr="00E0338E">
        <w:rPr>
          <w:lang w:val="fr-FR"/>
        </w:rPr>
        <w:t>je</w:t>
      </w:r>
      <w:proofErr w:type="gramEnd"/>
      <w:r w:rsidRPr="00E0338E">
        <w:rPr>
          <w:lang w:val="fr-FR"/>
        </w:rPr>
        <w:t xml:space="preserve"> m'appelle Kari -- </w:t>
      </w:r>
      <w:r w:rsidRPr="00E0338E">
        <w:t>jeg heter Kari</w:t>
      </w:r>
    </w:p>
    <w:p w14:paraId="216BF173" w14:textId="52EB441A" w:rsidR="00E0338E" w:rsidRPr="00E0338E" w:rsidRDefault="00E0338E" w:rsidP="00E0338E">
      <w:pPr>
        <w:ind w:left="374" w:hanging="374"/>
        <w:rPr>
          <w:lang w:val="fr-FR"/>
        </w:rPr>
      </w:pPr>
      <w:proofErr w:type="gramStart"/>
      <w:r w:rsidRPr="00E0338E">
        <w:rPr>
          <w:lang w:val="fr-FR"/>
        </w:rPr>
        <w:t>tu</w:t>
      </w:r>
      <w:proofErr w:type="gramEnd"/>
      <w:r w:rsidRPr="00E0338E">
        <w:rPr>
          <w:lang w:val="fr-FR"/>
        </w:rPr>
        <w:t xml:space="preserve"> t'appelles comment</w:t>
      </w:r>
      <w:r>
        <w:rPr>
          <w:lang w:val="fr-FR"/>
        </w:rPr>
        <w:t> </w:t>
      </w:r>
      <w:r w:rsidRPr="00E0338E">
        <w:rPr>
          <w:lang w:val="fr-FR"/>
        </w:rPr>
        <w:t xml:space="preserve">? -- </w:t>
      </w:r>
      <w:r w:rsidRPr="00E0338E">
        <w:t>hva heter du?</w:t>
      </w:r>
    </w:p>
    <w:p w14:paraId="451A9C53" w14:textId="77777777" w:rsidR="00E0338E" w:rsidRPr="00E0338E" w:rsidRDefault="00E0338E" w:rsidP="00E0338E">
      <w:pPr>
        <w:ind w:left="374" w:hanging="374"/>
        <w:rPr>
          <w:lang w:val="fr-FR"/>
        </w:rPr>
      </w:pPr>
      <w:proofErr w:type="gramStart"/>
      <w:r w:rsidRPr="00E0338E">
        <w:rPr>
          <w:lang w:val="fr-FR"/>
        </w:rPr>
        <w:t>il</w:t>
      </w:r>
      <w:proofErr w:type="gramEnd"/>
      <w:r w:rsidRPr="00E0338E">
        <w:rPr>
          <w:lang w:val="fr-FR"/>
        </w:rPr>
        <w:t xml:space="preserve"> s'appelle Per -- </w:t>
      </w:r>
      <w:r w:rsidRPr="00E0338E">
        <w:t>han heter Per</w:t>
      </w:r>
    </w:p>
    <w:p w14:paraId="28EBE3EF" w14:textId="77777777" w:rsidR="00E0338E" w:rsidRPr="00E0338E" w:rsidRDefault="00E0338E" w:rsidP="00E0338E">
      <w:pPr>
        <w:ind w:left="374" w:hanging="374"/>
        <w:rPr>
          <w:lang w:val="fr-FR"/>
        </w:rPr>
      </w:pPr>
      <w:proofErr w:type="gramStart"/>
      <w:r w:rsidRPr="00E0338E">
        <w:rPr>
          <w:lang w:val="fr-FR"/>
        </w:rPr>
        <w:t>elle</w:t>
      </w:r>
      <w:proofErr w:type="gramEnd"/>
      <w:r w:rsidRPr="00E0338E">
        <w:rPr>
          <w:lang w:val="fr-FR"/>
        </w:rPr>
        <w:t xml:space="preserve"> s'appelle Marie -- </w:t>
      </w:r>
      <w:r w:rsidRPr="00E0338E">
        <w:t>hun heter Marie</w:t>
      </w:r>
    </w:p>
    <w:p w14:paraId="7C94221C" w14:textId="77777777" w:rsidR="00E0338E" w:rsidRPr="00E0338E" w:rsidRDefault="00E0338E" w:rsidP="00E0338E">
      <w:pPr>
        <w:ind w:left="374" w:hanging="374"/>
        <w:rPr>
          <w:lang w:val="fr-FR"/>
        </w:rPr>
      </w:pPr>
      <w:proofErr w:type="gramStart"/>
      <w:r w:rsidRPr="00E0338E">
        <w:rPr>
          <w:lang w:val="fr-FR"/>
        </w:rPr>
        <w:t>nous</w:t>
      </w:r>
      <w:proofErr w:type="gramEnd"/>
      <w:r w:rsidRPr="00E0338E">
        <w:rPr>
          <w:lang w:val="fr-FR"/>
        </w:rPr>
        <w:t xml:space="preserve"> nous appelons Per et Marie -- </w:t>
      </w:r>
      <w:r w:rsidRPr="00E0338E">
        <w:t>vi heter Per og Marie</w:t>
      </w:r>
    </w:p>
    <w:p w14:paraId="59ED87A7" w14:textId="77D1E264" w:rsidR="00E0338E" w:rsidRPr="00E0338E" w:rsidRDefault="00E0338E" w:rsidP="00E0338E">
      <w:pPr>
        <w:ind w:left="374" w:hanging="374"/>
      </w:pPr>
      <w:proofErr w:type="gramStart"/>
      <w:r w:rsidRPr="00E0338E">
        <w:rPr>
          <w:lang w:val="fr-FR"/>
        </w:rPr>
        <w:t>vous</w:t>
      </w:r>
      <w:proofErr w:type="gramEnd"/>
      <w:r w:rsidRPr="00E0338E">
        <w:rPr>
          <w:lang w:val="fr-FR"/>
        </w:rPr>
        <w:t xml:space="preserve"> vous appelez comment</w:t>
      </w:r>
      <w:r>
        <w:rPr>
          <w:lang w:val="fr-FR"/>
        </w:rPr>
        <w:t> </w:t>
      </w:r>
      <w:r w:rsidRPr="00E0338E">
        <w:rPr>
          <w:lang w:val="fr-FR"/>
        </w:rPr>
        <w:t xml:space="preserve">? -- </w:t>
      </w:r>
      <w:r w:rsidRPr="00E0338E">
        <w:t>hva heter De/dere?</w:t>
      </w:r>
    </w:p>
    <w:p w14:paraId="0879F8B3" w14:textId="77777777" w:rsidR="00E0338E" w:rsidRPr="00E0338E" w:rsidRDefault="00E0338E" w:rsidP="00E0338E">
      <w:pPr>
        <w:ind w:left="374" w:hanging="374"/>
        <w:rPr>
          <w:lang w:val="fr-FR"/>
        </w:rPr>
      </w:pPr>
      <w:proofErr w:type="gramStart"/>
      <w:r w:rsidRPr="00E0338E">
        <w:rPr>
          <w:lang w:val="fr-FR"/>
        </w:rPr>
        <w:t>ils</w:t>
      </w:r>
      <w:proofErr w:type="gramEnd"/>
      <w:r w:rsidRPr="00E0338E">
        <w:rPr>
          <w:lang w:val="fr-FR"/>
        </w:rPr>
        <w:t xml:space="preserve"> s'appellent Luc et Pierre -- </w:t>
      </w:r>
      <w:r w:rsidRPr="00E0338E">
        <w:t>de heter Luc og Pierre</w:t>
      </w:r>
    </w:p>
    <w:p w14:paraId="4A469523" w14:textId="77777777" w:rsidR="00E0338E" w:rsidRPr="00E0338E" w:rsidRDefault="00E0338E" w:rsidP="00E0338E">
      <w:pPr>
        <w:ind w:left="374" w:hanging="374"/>
        <w:rPr>
          <w:lang w:val="fr-FR"/>
        </w:rPr>
      </w:pPr>
      <w:proofErr w:type="gramStart"/>
      <w:r w:rsidRPr="00E0338E">
        <w:rPr>
          <w:lang w:val="fr-FR"/>
        </w:rPr>
        <w:t>elles</w:t>
      </w:r>
      <w:proofErr w:type="gramEnd"/>
      <w:r w:rsidRPr="00E0338E">
        <w:rPr>
          <w:lang w:val="fr-FR"/>
        </w:rPr>
        <w:t xml:space="preserve"> s'appellent </w:t>
      </w:r>
      <w:proofErr w:type="spellStart"/>
      <w:r w:rsidRPr="00E0338E">
        <w:rPr>
          <w:lang w:val="fr-FR"/>
        </w:rPr>
        <w:t>Siv</w:t>
      </w:r>
      <w:proofErr w:type="spellEnd"/>
      <w:r w:rsidRPr="00E0338E">
        <w:rPr>
          <w:lang w:val="fr-FR"/>
        </w:rPr>
        <w:t xml:space="preserve"> et Anne -- </w:t>
      </w:r>
      <w:r w:rsidRPr="00E0338E">
        <w:t>de heter Siv og Anne</w:t>
      </w:r>
    </w:p>
    <w:p w14:paraId="10D43CB4" w14:textId="77777777" w:rsidR="00E0338E" w:rsidRPr="00E0338E" w:rsidRDefault="00E0338E" w:rsidP="00E0338E">
      <w:pPr>
        <w:ind w:left="374" w:hanging="374"/>
      </w:pPr>
    </w:p>
    <w:p w14:paraId="392988D4" w14:textId="77777777" w:rsidR="00E0338E" w:rsidRPr="00E0338E" w:rsidRDefault="00E0338E" w:rsidP="00E0338E">
      <w:pPr>
        <w:ind w:left="374" w:hanging="374"/>
      </w:pPr>
      <w:r w:rsidRPr="00E0338E">
        <w:t>• Legg merke til _dobbelt l_ der endelsen i verbet ikke høres.</w:t>
      </w:r>
    </w:p>
    <w:p w14:paraId="1D6A4728" w14:textId="77777777" w:rsidR="00E0338E" w:rsidRDefault="00E0338E"/>
    <w:p w14:paraId="2658235D" w14:textId="26BB5A60" w:rsidR="007B25BD" w:rsidRDefault="007B25BD" w:rsidP="007B25BD">
      <w:r>
        <w:t xml:space="preserve">--- 229 </w:t>
      </w:r>
      <w:r w:rsidR="00BC42F9">
        <w:t>til 283</w:t>
      </w:r>
    </w:p>
    <w:p w14:paraId="1E5177C9" w14:textId="072823D1" w:rsidR="007B25BD" w:rsidRDefault="00C021BE" w:rsidP="00C021BE">
      <w:pPr>
        <w:pStyle w:val="Overskrift3"/>
      </w:pPr>
      <w:r>
        <w:t xml:space="preserve">xxx3 </w:t>
      </w:r>
      <w:r w:rsidR="007B25BD">
        <w:t>Spørrepronomen (</w:t>
      </w:r>
      <w:r w:rsidR="007B25BD" w:rsidRPr="005754CF">
        <w:rPr>
          <w:lang w:val="fr-FR"/>
        </w:rPr>
        <w:t>Les pronoms interrogatifs</w:t>
      </w:r>
      <w:r w:rsidR="007B25BD">
        <w:t>)</w:t>
      </w:r>
    </w:p>
    <w:p w14:paraId="366D1B0F" w14:textId="77777777" w:rsidR="007B25BD" w:rsidRDefault="007B25BD" w:rsidP="007B25BD">
      <w:r>
        <w:t>Her er de viktigste spørrepronomenene:</w:t>
      </w:r>
    </w:p>
    <w:p w14:paraId="7E58A4F5" w14:textId="1D49C7FA" w:rsidR="005754CF" w:rsidRPr="005754CF" w:rsidRDefault="005754CF" w:rsidP="005754CF">
      <w:pPr>
        <w:ind w:left="374" w:hanging="374"/>
      </w:pPr>
      <w:r w:rsidRPr="005754CF">
        <w:rPr>
          <w:lang w:val="fr-FR"/>
        </w:rPr>
        <w:t>Qui</w:t>
      </w:r>
      <w:r>
        <w:rPr>
          <w:lang w:val="fr-FR"/>
        </w:rPr>
        <w:t> </w:t>
      </w:r>
      <w:r w:rsidRPr="005754CF">
        <w:rPr>
          <w:lang w:val="fr-FR"/>
        </w:rPr>
        <w:t>?</w:t>
      </w:r>
      <w:r w:rsidRPr="005754CF">
        <w:t xml:space="preserve"> -- Hvem?</w:t>
      </w:r>
    </w:p>
    <w:p w14:paraId="29BD4F7B" w14:textId="5F1DAE01" w:rsidR="005754CF" w:rsidRPr="005754CF" w:rsidRDefault="005754CF" w:rsidP="005754CF">
      <w:pPr>
        <w:ind w:left="374" w:hanging="374"/>
      </w:pPr>
      <w:r w:rsidRPr="005754CF">
        <w:rPr>
          <w:lang w:val="fr-FR"/>
        </w:rPr>
        <w:t>Que</w:t>
      </w:r>
      <w:r>
        <w:rPr>
          <w:lang w:val="fr-FR"/>
        </w:rPr>
        <w:t> </w:t>
      </w:r>
      <w:r w:rsidRPr="005754CF">
        <w:rPr>
          <w:lang w:val="fr-FR"/>
        </w:rPr>
        <w:t>?</w:t>
      </w:r>
      <w:r w:rsidRPr="005754CF">
        <w:t xml:space="preserve"> -- Hva?</w:t>
      </w:r>
    </w:p>
    <w:p w14:paraId="5E9EDA8D" w14:textId="4737F310" w:rsidR="005754CF" w:rsidRPr="005754CF" w:rsidRDefault="005754CF" w:rsidP="005754CF">
      <w:pPr>
        <w:ind w:left="374" w:hanging="374"/>
      </w:pPr>
      <w:r w:rsidRPr="005754CF">
        <w:rPr>
          <w:lang w:val="fr-FR"/>
        </w:rPr>
        <w:t>Qu'est-ce que</w:t>
      </w:r>
      <w:r>
        <w:rPr>
          <w:lang w:val="fr-FR"/>
        </w:rPr>
        <w:t> </w:t>
      </w:r>
      <w:r w:rsidRPr="005754CF">
        <w:rPr>
          <w:lang w:val="fr-FR"/>
        </w:rPr>
        <w:t>?</w:t>
      </w:r>
      <w:r w:rsidRPr="005754CF">
        <w:t xml:space="preserve"> -- Hva?</w:t>
      </w:r>
    </w:p>
    <w:p w14:paraId="0F334E42" w14:textId="37FA1661" w:rsidR="005754CF" w:rsidRPr="005754CF" w:rsidRDefault="005754CF" w:rsidP="005754CF">
      <w:pPr>
        <w:ind w:left="374" w:hanging="374"/>
      </w:pPr>
      <w:r w:rsidRPr="005754CF">
        <w:rPr>
          <w:lang w:val="fr-FR"/>
        </w:rPr>
        <w:t>Où</w:t>
      </w:r>
      <w:r>
        <w:rPr>
          <w:lang w:val="fr-FR"/>
        </w:rPr>
        <w:t> </w:t>
      </w:r>
      <w:r w:rsidRPr="005754CF">
        <w:rPr>
          <w:lang w:val="fr-FR"/>
        </w:rPr>
        <w:t>?</w:t>
      </w:r>
      <w:r w:rsidRPr="005754CF">
        <w:t xml:space="preserve"> -- Hvor?</w:t>
      </w:r>
    </w:p>
    <w:p w14:paraId="3E4DF732" w14:textId="00547BB9" w:rsidR="005754CF" w:rsidRPr="005754CF" w:rsidRDefault="005754CF" w:rsidP="005754CF">
      <w:pPr>
        <w:ind w:left="374" w:hanging="374"/>
      </w:pPr>
      <w:r w:rsidRPr="005754CF">
        <w:rPr>
          <w:lang w:val="fr-FR"/>
        </w:rPr>
        <w:t>Quand</w:t>
      </w:r>
      <w:r>
        <w:rPr>
          <w:lang w:val="fr-FR"/>
        </w:rPr>
        <w:t> </w:t>
      </w:r>
      <w:r w:rsidRPr="005754CF">
        <w:rPr>
          <w:lang w:val="fr-FR"/>
        </w:rPr>
        <w:t xml:space="preserve">? -- </w:t>
      </w:r>
      <w:proofErr w:type="gramStart"/>
      <w:r w:rsidRPr="005754CF">
        <w:t>Når?</w:t>
      </w:r>
      <w:proofErr w:type="gramEnd"/>
    </w:p>
    <w:p w14:paraId="5010FC00" w14:textId="5F18D936" w:rsidR="005754CF" w:rsidRPr="005754CF" w:rsidRDefault="005754CF" w:rsidP="005754CF">
      <w:pPr>
        <w:ind w:left="374" w:hanging="374"/>
      </w:pPr>
      <w:r w:rsidRPr="005754CF">
        <w:rPr>
          <w:lang w:val="fr-FR"/>
        </w:rPr>
        <w:t>Combien</w:t>
      </w:r>
      <w:r>
        <w:rPr>
          <w:lang w:val="fr-FR"/>
        </w:rPr>
        <w:t> </w:t>
      </w:r>
      <w:r w:rsidRPr="005754CF">
        <w:rPr>
          <w:lang w:val="fr-FR"/>
        </w:rPr>
        <w:t>?</w:t>
      </w:r>
      <w:r w:rsidRPr="005754CF">
        <w:t xml:space="preserve"> -- Hvor mye? Hvor mange?</w:t>
      </w:r>
    </w:p>
    <w:p w14:paraId="36A066BD" w14:textId="7A1CE6CE" w:rsidR="005754CF" w:rsidRPr="005754CF" w:rsidRDefault="005754CF" w:rsidP="005754CF">
      <w:pPr>
        <w:ind w:left="374" w:hanging="374"/>
      </w:pPr>
      <w:r w:rsidRPr="005754CF">
        <w:rPr>
          <w:lang w:val="fr-FR"/>
        </w:rPr>
        <w:t>Comment</w:t>
      </w:r>
      <w:r>
        <w:rPr>
          <w:lang w:val="fr-FR"/>
        </w:rPr>
        <w:t> </w:t>
      </w:r>
      <w:r w:rsidRPr="005754CF">
        <w:rPr>
          <w:lang w:val="fr-FR"/>
        </w:rPr>
        <w:t>?</w:t>
      </w:r>
      <w:r w:rsidRPr="005754CF">
        <w:t xml:space="preserve"> -- Hvordan?</w:t>
      </w:r>
    </w:p>
    <w:p w14:paraId="4292393A" w14:textId="4F295846" w:rsidR="005754CF" w:rsidRPr="005754CF" w:rsidRDefault="005754CF" w:rsidP="005754CF">
      <w:pPr>
        <w:ind w:left="374" w:hanging="374"/>
      </w:pPr>
      <w:r w:rsidRPr="005754CF">
        <w:rPr>
          <w:lang w:val="fr-FR"/>
        </w:rPr>
        <w:t>Pourquoi</w:t>
      </w:r>
      <w:r>
        <w:rPr>
          <w:lang w:val="fr-FR"/>
        </w:rPr>
        <w:t> </w:t>
      </w:r>
      <w:r w:rsidRPr="005754CF">
        <w:rPr>
          <w:lang w:val="fr-FR"/>
        </w:rPr>
        <w:t>?</w:t>
      </w:r>
      <w:r w:rsidRPr="005754CF">
        <w:t xml:space="preserve"> -- Hvorfor?</w:t>
      </w:r>
    </w:p>
    <w:p w14:paraId="7EAA345E" w14:textId="3FAA7313" w:rsidR="005754CF" w:rsidRPr="005754CF" w:rsidRDefault="005754CF" w:rsidP="005754CF">
      <w:pPr>
        <w:ind w:left="374" w:hanging="374"/>
      </w:pPr>
      <w:r w:rsidRPr="005754CF">
        <w:rPr>
          <w:lang w:val="fr-FR"/>
        </w:rPr>
        <w:t>Quel</w:t>
      </w:r>
      <w:r>
        <w:rPr>
          <w:lang w:val="fr-FR"/>
        </w:rPr>
        <w:t> </w:t>
      </w:r>
      <w:r w:rsidRPr="005754CF">
        <w:rPr>
          <w:lang w:val="fr-FR"/>
        </w:rPr>
        <w:t>?</w:t>
      </w:r>
      <w:r w:rsidRPr="005754CF">
        <w:t xml:space="preserve"> -- Hvilken, hvilket?</w:t>
      </w:r>
    </w:p>
    <w:p w14:paraId="08029402" w14:textId="77777777" w:rsidR="005754CF" w:rsidRDefault="005754CF" w:rsidP="007B25BD"/>
    <w:p w14:paraId="4F17AD26" w14:textId="4571400D" w:rsidR="005754CF" w:rsidRPr="005754CF" w:rsidRDefault="005754CF" w:rsidP="005754CF">
      <w:pPr>
        <w:ind w:left="374" w:hanging="374"/>
        <w:rPr>
          <w:lang w:val="fr-FR"/>
        </w:rPr>
      </w:pPr>
      <w:r w:rsidRPr="005754CF">
        <w:rPr>
          <w:lang w:val="fr-FR"/>
        </w:rPr>
        <w:t>_Qui_ est-ce</w:t>
      </w:r>
      <w:r>
        <w:rPr>
          <w:lang w:val="fr-FR"/>
        </w:rPr>
        <w:t> </w:t>
      </w:r>
      <w:r w:rsidRPr="005754CF">
        <w:rPr>
          <w:lang w:val="fr-FR"/>
        </w:rPr>
        <w:t xml:space="preserve">? -- </w:t>
      </w:r>
      <w:r w:rsidRPr="005754CF">
        <w:t xml:space="preserve">Hvem er </w:t>
      </w:r>
      <w:proofErr w:type="gramStart"/>
      <w:r w:rsidRPr="005754CF">
        <w:t>det?</w:t>
      </w:r>
      <w:proofErr w:type="gramEnd"/>
    </w:p>
    <w:p w14:paraId="5A5A6E29" w14:textId="0288B26A" w:rsidR="005754CF" w:rsidRPr="005754CF" w:rsidRDefault="005754CF" w:rsidP="005754CF">
      <w:pPr>
        <w:ind w:left="374" w:hanging="374"/>
        <w:rPr>
          <w:lang w:val="fr-FR"/>
        </w:rPr>
      </w:pPr>
      <w:r w:rsidRPr="005754CF">
        <w:rPr>
          <w:lang w:val="fr-FR"/>
        </w:rPr>
        <w:t>_Qui_ aime le coca</w:t>
      </w:r>
      <w:r>
        <w:rPr>
          <w:lang w:val="fr-FR"/>
        </w:rPr>
        <w:t> </w:t>
      </w:r>
      <w:r w:rsidRPr="005754CF">
        <w:rPr>
          <w:lang w:val="fr-FR"/>
        </w:rPr>
        <w:t xml:space="preserve">? -- </w:t>
      </w:r>
      <w:r w:rsidRPr="005754CF">
        <w:t>Hvem liker Coca-</w:t>
      </w:r>
      <w:proofErr w:type="gramStart"/>
      <w:r w:rsidRPr="005754CF">
        <w:t>Cola?</w:t>
      </w:r>
      <w:proofErr w:type="gramEnd"/>
    </w:p>
    <w:p w14:paraId="5A40EF30" w14:textId="77777777" w:rsidR="005754CF" w:rsidRPr="005754CF" w:rsidRDefault="005754CF" w:rsidP="005754CF">
      <w:pPr>
        <w:ind w:left="374" w:hanging="374"/>
      </w:pPr>
      <w:r w:rsidRPr="005754CF">
        <w:t>• _</w:t>
      </w:r>
      <w:r w:rsidRPr="005754CF">
        <w:rPr>
          <w:lang w:val="fr-FR"/>
        </w:rPr>
        <w:t>Qui</w:t>
      </w:r>
      <w:r w:rsidRPr="005754CF">
        <w:t>_ betyr _hvem_.</w:t>
      </w:r>
    </w:p>
    <w:p w14:paraId="1B97D6DF" w14:textId="05B561E5" w:rsidR="005754CF" w:rsidRDefault="005754CF" w:rsidP="007B25BD"/>
    <w:p w14:paraId="37ED4FCD" w14:textId="6F5771C6" w:rsidR="005754CF" w:rsidRPr="005754CF" w:rsidRDefault="005754CF" w:rsidP="005754CF">
      <w:pPr>
        <w:ind w:left="374" w:hanging="374"/>
        <w:rPr>
          <w:lang w:val="fr-FR"/>
        </w:rPr>
      </w:pPr>
      <w:r w:rsidRPr="005754CF">
        <w:rPr>
          <w:lang w:val="fr-FR"/>
        </w:rPr>
        <w:t>_Que_ fais-tu</w:t>
      </w:r>
      <w:r>
        <w:rPr>
          <w:lang w:val="fr-FR"/>
        </w:rPr>
        <w:t> </w:t>
      </w:r>
      <w:r w:rsidRPr="005754CF">
        <w:rPr>
          <w:lang w:val="fr-FR"/>
        </w:rPr>
        <w:t xml:space="preserve">? -- </w:t>
      </w:r>
      <w:r w:rsidRPr="005754CF">
        <w:t xml:space="preserve">Hva gjør </w:t>
      </w:r>
      <w:proofErr w:type="gramStart"/>
      <w:r w:rsidRPr="005754CF">
        <w:t>du?</w:t>
      </w:r>
      <w:proofErr w:type="gramEnd"/>
    </w:p>
    <w:p w14:paraId="087DF55B" w14:textId="5E43C0FE" w:rsidR="005754CF" w:rsidRPr="005754CF" w:rsidRDefault="005754CF" w:rsidP="005754CF">
      <w:pPr>
        <w:ind w:left="374" w:hanging="374"/>
        <w:rPr>
          <w:lang w:val="fr-FR"/>
        </w:rPr>
      </w:pPr>
      <w:r w:rsidRPr="005754CF">
        <w:rPr>
          <w:lang w:val="fr-FR"/>
        </w:rPr>
        <w:t>_Qu'est-ce que_ tu fais</w:t>
      </w:r>
      <w:r>
        <w:rPr>
          <w:lang w:val="fr-FR"/>
        </w:rPr>
        <w:t> </w:t>
      </w:r>
      <w:r w:rsidRPr="005754CF">
        <w:rPr>
          <w:lang w:val="fr-FR"/>
        </w:rPr>
        <w:t xml:space="preserve">? -- </w:t>
      </w:r>
      <w:r w:rsidRPr="005754CF">
        <w:t xml:space="preserve">Hva gjør </w:t>
      </w:r>
      <w:proofErr w:type="gramStart"/>
      <w:r w:rsidRPr="005754CF">
        <w:t>du?</w:t>
      </w:r>
      <w:proofErr w:type="gramEnd"/>
      <w:r w:rsidRPr="005754CF">
        <w:rPr>
          <w:lang w:val="fr-FR"/>
        </w:rPr>
        <w:t xml:space="preserve"> </w:t>
      </w:r>
      <w:r w:rsidRPr="005754CF">
        <w:t xml:space="preserve">Ordrett betyr det: </w:t>
      </w:r>
      <w:r>
        <w:t>«Hva er det som du gjør?»</w:t>
      </w:r>
    </w:p>
    <w:p w14:paraId="633A56C9" w14:textId="7B38A1E3" w:rsidR="005754CF" w:rsidRPr="005754CF" w:rsidRDefault="005754CF" w:rsidP="005754CF">
      <w:pPr>
        <w:ind w:left="374" w:hanging="374"/>
      </w:pPr>
      <w:r w:rsidRPr="005754CF">
        <w:t>• _</w:t>
      </w:r>
      <w:r w:rsidRPr="005754CF">
        <w:rPr>
          <w:lang w:val="fr-FR"/>
        </w:rPr>
        <w:t>Que</w:t>
      </w:r>
      <w:r w:rsidRPr="005754CF">
        <w:t>_ følges av omvendt leddstilling (verbal + subjekt). Det er bindestrek mellom verbal og subjekt. _</w:t>
      </w:r>
      <w:r w:rsidRPr="005754CF">
        <w:rPr>
          <w:lang w:val="fr-FR"/>
        </w:rPr>
        <w:t>Qu'est-ce que</w:t>
      </w:r>
      <w:r w:rsidRPr="005754CF">
        <w:t>_ følges av normal leddstilling (subjekt + verbal). _</w:t>
      </w:r>
      <w:r w:rsidRPr="005754CF">
        <w:rPr>
          <w:lang w:val="fr-FR"/>
        </w:rPr>
        <w:t>Qu'est-ce que</w:t>
      </w:r>
      <w:r w:rsidRPr="005754CF">
        <w:t>_ er mer vanlig i fransk enn bare _</w:t>
      </w:r>
      <w:r w:rsidRPr="005754CF">
        <w:rPr>
          <w:lang w:val="fr-FR"/>
        </w:rPr>
        <w:t>que</w:t>
      </w:r>
      <w:r w:rsidRPr="005754CF">
        <w:t>_.</w:t>
      </w:r>
    </w:p>
    <w:p w14:paraId="502035BC" w14:textId="77777777" w:rsidR="005754CF" w:rsidRPr="005754CF" w:rsidRDefault="005754CF" w:rsidP="005754CF">
      <w:pPr>
        <w:ind w:left="374" w:hanging="374"/>
      </w:pPr>
    </w:p>
    <w:p w14:paraId="7EBA4988" w14:textId="53BB93EE" w:rsidR="005754CF" w:rsidRPr="005754CF" w:rsidRDefault="005754CF" w:rsidP="005754CF">
      <w:pPr>
        <w:ind w:left="374" w:hanging="374"/>
        <w:rPr>
          <w:lang w:val="fr-FR"/>
        </w:rPr>
      </w:pPr>
      <w:r w:rsidRPr="005754CF">
        <w:rPr>
          <w:lang w:val="fr-FR"/>
        </w:rPr>
        <w:t>_Quel_ temps fait-il</w:t>
      </w:r>
      <w:r>
        <w:rPr>
          <w:lang w:val="fr-FR"/>
        </w:rPr>
        <w:t> </w:t>
      </w:r>
      <w:r w:rsidRPr="005754CF">
        <w:rPr>
          <w:lang w:val="fr-FR"/>
        </w:rPr>
        <w:t xml:space="preserve">? -- </w:t>
      </w:r>
      <w:r w:rsidRPr="005754CF">
        <w:t xml:space="preserve">Hva slags vær er </w:t>
      </w:r>
      <w:proofErr w:type="gramStart"/>
      <w:r w:rsidRPr="005754CF">
        <w:t>det?</w:t>
      </w:r>
      <w:proofErr w:type="gramEnd"/>
    </w:p>
    <w:p w14:paraId="4BA3D73F" w14:textId="14D8E943" w:rsidR="005754CF" w:rsidRPr="005754CF" w:rsidRDefault="005754CF" w:rsidP="005754CF">
      <w:pPr>
        <w:ind w:left="374" w:hanging="374"/>
        <w:rPr>
          <w:lang w:val="fr-FR"/>
        </w:rPr>
      </w:pPr>
      <w:r w:rsidRPr="005754CF">
        <w:rPr>
          <w:lang w:val="fr-FR"/>
        </w:rPr>
        <w:t>_Quelle_ est ta saison préférée</w:t>
      </w:r>
      <w:r>
        <w:rPr>
          <w:lang w:val="fr-FR"/>
        </w:rPr>
        <w:t> </w:t>
      </w:r>
      <w:r w:rsidRPr="005754CF">
        <w:rPr>
          <w:lang w:val="fr-FR"/>
        </w:rPr>
        <w:t xml:space="preserve">? -- </w:t>
      </w:r>
      <w:r w:rsidRPr="005754CF">
        <w:t xml:space="preserve">Hvilken årstid foretrekker </w:t>
      </w:r>
      <w:proofErr w:type="gramStart"/>
      <w:r w:rsidRPr="005754CF">
        <w:t>du?</w:t>
      </w:r>
      <w:proofErr w:type="gramEnd"/>
    </w:p>
    <w:p w14:paraId="67857B01" w14:textId="2C8B9531" w:rsidR="005754CF" w:rsidRPr="005754CF" w:rsidRDefault="005754CF" w:rsidP="005754CF">
      <w:pPr>
        <w:ind w:left="374" w:hanging="374"/>
        <w:rPr>
          <w:lang w:val="fr-FR"/>
        </w:rPr>
      </w:pPr>
      <w:r w:rsidRPr="005754CF">
        <w:rPr>
          <w:lang w:val="fr-FR"/>
        </w:rPr>
        <w:lastRenderedPageBreak/>
        <w:t>_Quels_ sont les mois de l'année</w:t>
      </w:r>
      <w:r>
        <w:rPr>
          <w:lang w:val="fr-FR"/>
        </w:rPr>
        <w:t> </w:t>
      </w:r>
      <w:r w:rsidRPr="005754CF">
        <w:rPr>
          <w:lang w:val="fr-FR"/>
        </w:rPr>
        <w:t xml:space="preserve">? -- </w:t>
      </w:r>
      <w:r w:rsidRPr="005754CF">
        <w:t xml:space="preserve">Hvilke er årets </w:t>
      </w:r>
      <w:proofErr w:type="gramStart"/>
      <w:r w:rsidRPr="005754CF">
        <w:t>måneder?</w:t>
      </w:r>
      <w:proofErr w:type="gramEnd"/>
    </w:p>
    <w:p w14:paraId="06CCBD84" w14:textId="2262CEDD" w:rsidR="005754CF" w:rsidRPr="005754CF" w:rsidRDefault="005754CF" w:rsidP="005754CF">
      <w:pPr>
        <w:ind w:left="374" w:hanging="374"/>
        <w:rPr>
          <w:lang w:val="fr-FR"/>
        </w:rPr>
      </w:pPr>
      <w:r w:rsidRPr="005754CF">
        <w:rPr>
          <w:lang w:val="fr-FR"/>
        </w:rPr>
        <w:t>_Quelles_ sont tes couleurs préférées</w:t>
      </w:r>
      <w:r>
        <w:rPr>
          <w:lang w:val="fr-FR"/>
        </w:rPr>
        <w:t> </w:t>
      </w:r>
      <w:r w:rsidRPr="005754CF">
        <w:rPr>
          <w:lang w:val="fr-FR"/>
        </w:rPr>
        <w:t xml:space="preserve">? -- </w:t>
      </w:r>
      <w:r w:rsidRPr="005754CF">
        <w:t xml:space="preserve">Hvilke farger foretrekker </w:t>
      </w:r>
      <w:proofErr w:type="gramStart"/>
      <w:r w:rsidRPr="005754CF">
        <w:t>du?</w:t>
      </w:r>
      <w:proofErr w:type="gramEnd"/>
    </w:p>
    <w:p w14:paraId="778F36DC" w14:textId="77777777" w:rsidR="005754CF" w:rsidRPr="005754CF" w:rsidRDefault="005754CF" w:rsidP="005754CF">
      <w:pPr>
        <w:ind w:left="374" w:hanging="374"/>
      </w:pPr>
      <w:r w:rsidRPr="005754CF">
        <w:t>• _</w:t>
      </w:r>
      <w:r w:rsidRPr="005754CF">
        <w:rPr>
          <w:lang w:val="fr-FR"/>
        </w:rPr>
        <w:t>Quel</w:t>
      </w:r>
      <w:r w:rsidRPr="005754CF">
        <w:t>_ bøyes i kjønn og tall etter det ordet det viser til.</w:t>
      </w:r>
    </w:p>
    <w:p w14:paraId="1A793887" w14:textId="77777777" w:rsidR="005754CF" w:rsidRDefault="005754CF" w:rsidP="007B25BD"/>
    <w:p w14:paraId="42349C0A" w14:textId="5F5875F6" w:rsidR="007B25BD" w:rsidRDefault="007B25BD" w:rsidP="007B25BD">
      <w:r>
        <w:t xml:space="preserve">--- 230 </w:t>
      </w:r>
      <w:r w:rsidR="00BC42F9">
        <w:t>til 283</w:t>
      </w:r>
    </w:p>
    <w:p w14:paraId="7752FDAD" w14:textId="517D594A" w:rsidR="007B25BD" w:rsidRDefault="00C021BE" w:rsidP="00C021BE">
      <w:pPr>
        <w:pStyle w:val="Overskrift2"/>
      </w:pPr>
      <w:r>
        <w:t xml:space="preserve">xxx2 </w:t>
      </w:r>
      <w:r w:rsidR="007B25BD">
        <w:t>Subjunksjon</w:t>
      </w:r>
    </w:p>
    <w:p w14:paraId="45DAD214" w14:textId="5D91EB5A" w:rsidR="007B25BD" w:rsidRDefault="00C021BE" w:rsidP="00C021BE">
      <w:pPr>
        <w:pStyle w:val="Overskrift3"/>
      </w:pPr>
      <w:r>
        <w:t xml:space="preserve">xxx3 </w:t>
      </w:r>
      <w:r w:rsidR="007B25BD">
        <w:t>Som (</w:t>
      </w:r>
      <w:r w:rsidR="007B25BD" w:rsidRPr="003614FB">
        <w:rPr>
          <w:lang w:val="fr-FR"/>
        </w:rPr>
        <w:t>Les pronoms relatifs</w:t>
      </w:r>
      <w:r w:rsidR="007B25BD">
        <w:t>)</w:t>
      </w:r>
    </w:p>
    <w:p w14:paraId="6DBD943A" w14:textId="72D42ACF" w:rsidR="003614FB" w:rsidRPr="003614FB" w:rsidRDefault="003614FB" w:rsidP="003614FB">
      <w:pPr>
        <w:ind w:left="374" w:hanging="374"/>
      </w:pPr>
      <w:r w:rsidRPr="003614FB">
        <w:rPr>
          <w:lang w:val="fr-FR"/>
        </w:rPr>
        <w:t>C'est Marie _qui_ a fait cette robe</w:t>
      </w:r>
      <w:r>
        <w:rPr>
          <w:lang w:val="fr-FR"/>
        </w:rPr>
        <w:t> </w:t>
      </w:r>
      <w:r w:rsidRPr="003614FB">
        <w:rPr>
          <w:lang w:val="fr-FR"/>
        </w:rPr>
        <w:t xml:space="preserve">? -- </w:t>
      </w:r>
      <w:r w:rsidRPr="003614FB">
        <w:t xml:space="preserve">Er det Marie som har laget denne </w:t>
      </w:r>
      <w:proofErr w:type="gramStart"/>
      <w:r w:rsidRPr="003614FB">
        <w:t>kjolen?</w:t>
      </w:r>
      <w:proofErr w:type="gramEnd"/>
    </w:p>
    <w:p w14:paraId="1CEC7A25" w14:textId="77777777" w:rsidR="003614FB" w:rsidRPr="003614FB" w:rsidRDefault="003614FB" w:rsidP="003614FB">
      <w:pPr>
        <w:ind w:left="374" w:hanging="374"/>
      </w:pPr>
      <w:r w:rsidRPr="003614FB">
        <w:rPr>
          <w:lang w:val="fr-FR"/>
        </w:rPr>
        <w:t xml:space="preserve">Le roman _que_ j'ai lu est très bon. -- </w:t>
      </w:r>
      <w:r w:rsidRPr="003614FB">
        <w:t>Romanen (som) jeg har lest er veldig god.</w:t>
      </w:r>
    </w:p>
    <w:p w14:paraId="3716A7B2" w14:textId="77777777" w:rsidR="003614FB" w:rsidRPr="003614FB" w:rsidRDefault="003614FB" w:rsidP="003614FB">
      <w:pPr>
        <w:ind w:left="374" w:hanging="374"/>
      </w:pPr>
      <w:r w:rsidRPr="003614FB">
        <w:t xml:space="preserve">• _Som_ </w:t>
      </w:r>
      <w:r w:rsidRPr="003614FB">
        <w:rPr>
          <w:lang w:val="fr-FR"/>
        </w:rPr>
        <w:t>(pronom relatif</w:t>
      </w:r>
      <w:r w:rsidRPr="003614FB">
        <w:t>) heter _</w:t>
      </w:r>
      <w:r w:rsidRPr="003614FB">
        <w:rPr>
          <w:lang w:val="fr-FR"/>
        </w:rPr>
        <w:t>qui</w:t>
      </w:r>
      <w:r w:rsidRPr="003614FB">
        <w:t>_ når det er subjekt i relativsetningen og _</w:t>
      </w:r>
      <w:r w:rsidRPr="003614FB">
        <w:rPr>
          <w:lang w:val="fr-FR"/>
        </w:rPr>
        <w:t>que</w:t>
      </w:r>
      <w:r w:rsidRPr="003614FB">
        <w:t>_ når det er direkte objekt i relativsetningen.</w:t>
      </w:r>
    </w:p>
    <w:p w14:paraId="7B2C31B9" w14:textId="77777777" w:rsidR="003614FB" w:rsidRPr="003614FB" w:rsidRDefault="003614FB" w:rsidP="003614FB">
      <w:pPr>
        <w:ind w:left="374" w:hanging="374"/>
      </w:pPr>
      <w:r w:rsidRPr="003614FB">
        <w:t>• Hvis det går an å sløyfe _som_ på norsk, skal det være _</w:t>
      </w:r>
      <w:r w:rsidRPr="003614FB">
        <w:rPr>
          <w:lang w:val="fr-FR"/>
        </w:rPr>
        <w:t>que</w:t>
      </w:r>
      <w:r w:rsidRPr="003614FB">
        <w:t>_ i den tilsvarende setningen på fransk.</w:t>
      </w:r>
    </w:p>
    <w:p w14:paraId="697C9325" w14:textId="77777777" w:rsidR="003614FB" w:rsidRPr="003614FB" w:rsidRDefault="003614FB" w:rsidP="003614FB">
      <w:pPr>
        <w:ind w:left="374" w:hanging="374"/>
      </w:pPr>
      <w:r w:rsidRPr="003614FB">
        <w:t>• _Som_ (</w:t>
      </w:r>
      <w:r w:rsidRPr="003614FB">
        <w:rPr>
          <w:lang w:val="fr-FR"/>
        </w:rPr>
        <w:t>pronom relatif</w:t>
      </w:r>
      <w:r w:rsidRPr="003614FB">
        <w:t>) kan aldri utelates på fransk.</w:t>
      </w:r>
    </w:p>
    <w:p w14:paraId="26403434" w14:textId="77777777" w:rsidR="003614FB" w:rsidRDefault="003614FB" w:rsidP="007B25BD"/>
    <w:p w14:paraId="78F6DD8B" w14:textId="6D94DC23" w:rsidR="007B25BD" w:rsidRDefault="00C021BE" w:rsidP="00C021BE">
      <w:pPr>
        <w:pStyle w:val="Overskrift2"/>
      </w:pPr>
      <w:r>
        <w:t xml:space="preserve">xxx2 </w:t>
      </w:r>
      <w:r w:rsidR="007B25BD">
        <w:t>Verb (</w:t>
      </w:r>
      <w:r w:rsidR="007B25BD" w:rsidRPr="003614FB">
        <w:rPr>
          <w:lang w:val="fr-FR"/>
        </w:rPr>
        <w:t>Les verbes</w:t>
      </w:r>
      <w:r w:rsidR="007B25BD">
        <w:t>)</w:t>
      </w:r>
    </w:p>
    <w:p w14:paraId="60458EF0" w14:textId="25AF72A8" w:rsidR="003614FB" w:rsidRDefault="003614FB" w:rsidP="003614FB">
      <w:r w:rsidRPr="003614FB">
        <w:t>I fransk kan vi dele verbene inn i to grupper: de regelrette og de uregelrette. De fleste franske verb hører til den første gruppen. Fransk har tre regelrette bøyingsmønster (konjugasjoner):</w:t>
      </w:r>
    </w:p>
    <w:p w14:paraId="56CE6EFF" w14:textId="77777777" w:rsidR="003614FB" w:rsidRPr="003614FB" w:rsidRDefault="003614FB" w:rsidP="003614FB"/>
    <w:p w14:paraId="21BD359E" w14:textId="77777777" w:rsidR="003614FB" w:rsidRPr="003614FB" w:rsidRDefault="003614FB" w:rsidP="003614FB">
      <w:pPr>
        <w:ind w:left="374" w:hanging="374"/>
      </w:pPr>
      <w:r w:rsidRPr="003614FB">
        <w:t xml:space="preserve">1. konjugasjon: regelrette verb som i infinitiv ender på -er = </w:t>
      </w:r>
      <w:r w:rsidRPr="003614FB">
        <w:rPr>
          <w:lang w:val="fr-FR"/>
        </w:rPr>
        <w:t xml:space="preserve">danser </w:t>
      </w:r>
      <w:r w:rsidRPr="003614FB">
        <w:t>(danse)</w:t>
      </w:r>
    </w:p>
    <w:p w14:paraId="72BEA6BE" w14:textId="77777777" w:rsidR="003614FB" w:rsidRPr="003614FB" w:rsidRDefault="003614FB" w:rsidP="003614FB">
      <w:pPr>
        <w:ind w:left="374" w:hanging="374"/>
      </w:pPr>
      <w:r w:rsidRPr="003614FB">
        <w:t xml:space="preserve">2. konjugasjon: regelrette verb som i infinitiv ender på -ir = </w:t>
      </w:r>
      <w:r w:rsidRPr="003614FB">
        <w:rPr>
          <w:lang w:val="fr-FR"/>
        </w:rPr>
        <w:t xml:space="preserve">finir </w:t>
      </w:r>
      <w:r w:rsidRPr="003614FB">
        <w:t>(slutte, avslutte)</w:t>
      </w:r>
    </w:p>
    <w:p w14:paraId="170FB7A5" w14:textId="588F906A" w:rsidR="003614FB" w:rsidRPr="003614FB" w:rsidRDefault="003614FB" w:rsidP="003614FB">
      <w:pPr>
        <w:ind w:left="374" w:hanging="374"/>
      </w:pPr>
      <w:r w:rsidRPr="003614FB">
        <w:t xml:space="preserve">3. konjugasjon: regelrette verb som i infinitiv ender på -re = </w:t>
      </w:r>
      <w:r w:rsidRPr="003614FB">
        <w:rPr>
          <w:lang w:val="fr-FR"/>
        </w:rPr>
        <w:t>rendre</w:t>
      </w:r>
      <w:r w:rsidRPr="003614FB">
        <w:t xml:space="preserve"> (gi</w:t>
      </w:r>
      <w:r>
        <w:t>, levere</w:t>
      </w:r>
      <w:r w:rsidRPr="003614FB">
        <w:t xml:space="preserve"> tilbake)</w:t>
      </w:r>
    </w:p>
    <w:p w14:paraId="6A28214A" w14:textId="77777777" w:rsidR="003614FB" w:rsidRDefault="003614FB" w:rsidP="007B25BD"/>
    <w:p w14:paraId="5701A9BD" w14:textId="643F122A" w:rsidR="007B25BD" w:rsidRDefault="00C021BE" w:rsidP="00C021BE">
      <w:pPr>
        <w:pStyle w:val="Overskrift3"/>
      </w:pPr>
      <w:r>
        <w:t xml:space="preserve">xxx3 </w:t>
      </w:r>
      <w:r w:rsidR="007B25BD">
        <w:t>Regelrette verb (</w:t>
      </w:r>
      <w:r w:rsidR="007B25BD" w:rsidRPr="00713D9A">
        <w:rPr>
          <w:lang w:val="fr-FR"/>
        </w:rPr>
        <w:t>Les verbes réguliers</w:t>
      </w:r>
      <w:r w:rsidR="007B25BD">
        <w:t>)</w:t>
      </w:r>
    </w:p>
    <w:p w14:paraId="75D99A1D" w14:textId="23EF8112" w:rsidR="007B25BD" w:rsidRDefault="00C021BE" w:rsidP="00C021BE">
      <w:pPr>
        <w:pStyle w:val="Overskrift4"/>
      </w:pPr>
      <w:r>
        <w:t xml:space="preserve">xxx4 </w:t>
      </w:r>
      <w:r w:rsidR="007B25BD">
        <w:t>Infinitiv (</w:t>
      </w:r>
      <w:r w:rsidR="007B25BD" w:rsidRPr="00713D9A">
        <w:rPr>
          <w:lang w:val="fr-FR"/>
        </w:rPr>
        <w:t>l</w:t>
      </w:r>
      <w:r w:rsidR="006500BE">
        <w:rPr>
          <w:lang w:val="fr-FR"/>
        </w:rPr>
        <w:t>'</w:t>
      </w:r>
      <w:r w:rsidR="007B25BD" w:rsidRPr="00713D9A">
        <w:rPr>
          <w:lang w:val="fr-FR"/>
        </w:rPr>
        <w:t>infinitif</w:t>
      </w:r>
      <w:r w:rsidR="007B25BD">
        <w:t>)</w:t>
      </w:r>
    </w:p>
    <w:p w14:paraId="6079F2C8" w14:textId="77777777" w:rsidR="00713D9A" w:rsidRPr="00713D9A" w:rsidRDefault="00713D9A" w:rsidP="00713D9A">
      <w:pPr>
        <w:ind w:left="374" w:hanging="374"/>
        <w:rPr>
          <w:lang w:val="fr-FR"/>
        </w:rPr>
      </w:pPr>
      <w:r w:rsidRPr="00713D9A">
        <w:rPr>
          <w:lang w:val="fr-FR"/>
        </w:rPr>
        <w:t xml:space="preserve">J'aime _danser_ et _regarder_ la télé. -- </w:t>
      </w:r>
      <w:r w:rsidRPr="00713D9A">
        <w:t>Jeg liker å danse og å se på tv.</w:t>
      </w:r>
    </w:p>
    <w:p w14:paraId="4163B9DF" w14:textId="77777777" w:rsidR="00713D9A" w:rsidRPr="00713D9A" w:rsidRDefault="00713D9A" w:rsidP="00713D9A">
      <w:pPr>
        <w:ind w:left="374" w:hanging="374"/>
        <w:rPr>
          <w:lang w:val="fr-FR"/>
        </w:rPr>
      </w:pPr>
      <w:r w:rsidRPr="00713D9A">
        <w:rPr>
          <w:lang w:val="fr-FR"/>
        </w:rPr>
        <w:t xml:space="preserve">Je vais _travailler_ maintenant. -- </w:t>
      </w:r>
      <w:r w:rsidRPr="00713D9A">
        <w:t>Jeg skal arbeide nå.</w:t>
      </w:r>
    </w:p>
    <w:p w14:paraId="29DE8A56" w14:textId="0EE051C2" w:rsidR="00713D9A" w:rsidRPr="00713D9A" w:rsidRDefault="00713D9A" w:rsidP="00713D9A">
      <w:pPr>
        <w:ind w:left="374" w:hanging="374"/>
      </w:pPr>
      <w:r w:rsidRPr="00713D9A">
        <w:t xml:space="preserve">• Infinitiv er verbets grunnform. Det er den formen en finner </w:t>
      </w:r>
      <w:proofErr w:type="gramStart"/>
      <w:r w:rsidRPr="00713D9A">
        <w:t>i blant</w:t>
      </w:r>
      <w:proofErr w:type="gramEnd"/>
      <w:r w:rsidRPr="00713D9A">
        <w:t xml:space="preserve"> annet leksikon og ordlister.</w:t>
      </w:r>
    </w:p>
    <w:p w14:paraId="596DD56A" w14:textId="58EA2502" w:rsidR="00713D9A" w:rsidRPr="00713D9A" w:rsidRDefault="00713D9A" w:rsidP="00713D9A">
      <w:pPr>
        <w:ind w:left="374" w:hanging="374"/>
      </w:pPr>
      <w:r w:rsidRPr="00713D9A">
        <w:t>• På norsk kan man sette _å_ foran infinitiv.</w:t>
      </w:r>
    </w:p>
    <w:p w14:paraId="65A12AFB" w14:textId="41F8D480" w:rsidR="00713D9A" w:rsidRPr="00713D9A" w:rsidRDefault="00713D9A" w:rsidP="00713D9A">
      <w:pPr>
        <w:ind w:left="374" w:hanging="374"/>
      </w:pPr>
      <w:r w:rsidRPr="00713D9A">
        <w:t>• Infinitiv kan også brukes til å lage futurum (</w:t>
      </w:r>
      <w:r>
        <w:t>se side 234</w:t>
      </w:r>
      <w:r w:rsidRPr="00713D9A">
        <w:t>).</w:t>
      </w:r>
    </w:p>
    <w:p w14:paraId="5CBD66E0" w14:textId="77777777" w:rsidR="007B25BD" w:rsidRDefault="007B25BD" w:rsidP="007B25BD"/>
    <w:p w14:paraId="69208DF8" w14:textId="55F77A56" w:rsidR="007B25BD" w:rsidRDefault="007B25BD" w:rsidP="007B25BD">
      <w:r>
        <w:t xml:space="preserve">--- 231 </w:t>
      </w:r>
      <w:r w:rsidR="00BC42F9">
        <w:t>til 283</w:t>
      </w:r>
    </w:p>
    <w:p w14:paraId="20F340D5" w14:textId="2178389A" w:rsidR="007B25BD" w:rsidRDefault="00C021BE" w:rsidP="00C021BE">
      <w:pPr>
        <w:pStyle w:val="Overskrift4"/>
      </w:pPr>
      <w:r>
        <w:t xml:space="preserve">xxx4 </w:t>
      </w:r>
      <w:r w:rsidR="007B25BD">
        <w:t>Presens (</w:t>
      </w:r>
      <w:r w:rsidR="007B25BD" w:rsidRPr="00475CEB">
        <w:rPr>
          <w:lang w:val="fr-FR"/>
        </w:rPr>
        <w:t>le présent</w:t>
      </w:r>
      <w:r w:rsidR="007B25BD">
        <w:t>)</w:t>
      </w:r>
    </w:p>
    <w:p w14:paraId="153B2C6C" w14:textId="77777777" w:rsidR="00475CEB" w:rsidRPr="00475CEB" w:rsidRDefault="00475CEB" w:rsidP="00475CEB">
      <w:pPr>
        <w:ind w:left="374" w:hanging="374"/>
        <w:rPr>
          <w:lang w:val="fr-FR"/>
        </w:rPr>
      </w:pPr>
      <w:r w:rsidRPr="00475CEB">
        <w:rPr>
          <w:lang w:val="fr-FR"/>
        </w:rPr>
        <w:t>_danser_</w:t>
      </w:r>
    </w:p>
    <w:p w14:paraId="1A23E1EF" w14:textId="77777777" w:rsidR="00475CEB" w:rsidRPr="00475CEB" w:rsidRDefault="00475CEB" w:rsidP="00475CEB">
      <w:pPr>
        <w:ind w:left="374" w:hanging="374"/>
        <w:rPr>
          <w:lang w:val="fr-FR"/>
        </w:rPr>
      </w:pPr>
      <w:proofErr w:type="gramStart"/>
      <w:r w:rsidRPr="00475CEB">
        <w:rPr>
          <w:lang w:val="fr-FR"/>
        </w:rPr>
        <w:t>je</w:t>
      </w:r>
      <w:proofErr w:type="gramEnd"/>
      <w:r w:rsidRPr="00475CEB">
        <w:rPr>
          <w:lang w:val="fr-FR"/>
        </w:rPr>
        <w:t xml:space="preserve"> </w:t>
      </w:r>
      <w:proofErr w:type="spellStart"/>
      <w:r w:rsidRPr="00475CEB">
        <w:rPr>
          <w:lang w:val="fr-FR"/>
        </w:rPr>
        <w:t>dans-e</w:t>
      </w:r>
      <w:proofErr w:type="spellEnd"/>
    </w:p>
    <w:p w14:paraId="6D9F583A" w14:textId="77777777" w:rsidR="00475CEB" w:rsidRPr="00475CEB" w:rsidRDefault="00475CEB" w:rsidP="00475CEB">
      <w:pPr>
        <w:ind w:left="374" w:hanging="374"/>
        <w:rPr>
          <w:lang w:val="fr-FR"/>
        </w:rPr>
      </w:pPr>
      <w:proofErr w:type="gramStart"/>
      <w:r w:rsidRPr="00475CEB">
        <w:rPr>
          <w:lang w:val="fr-FR"/>
        </w:rPr>
        <w:t>tu</w:t>
      </w:r>
      <w:proofErr w:type="gramEnd"/>
      <w:r w:rsidRPr="00475CEB">
        <w:rPr>
          <w:lang w:val="fr-FR"/>
        </w:rPr>
        <w:t xml:space="preserve"> </w:t>
      </w:r>
      <w:proofErr w:type="spellStart"/>
      <w:r w:rsidRPr="00475CEB">
        <w:rPr>
          <w:lang w:val="fr-FR"/>
        </w:rPr>
        <w:t>dans-es</w:t>
      </w:r>
      <w:proofErr w:type="spellEnd"/>
    </w:p>
    <w:p w14:paraId="15089113" w14:textId="77777777" w:rsidR="00475CEB" w:rsidRPr="00475CEB" w:rsidRDefault="00475CEB" w:rsidP="00475CEB">
      <w:pPr>
        <w:ind w:left="374" w:hanging="374"/>
        <w:rPr>
          <w:lang w:val="fr-FR"/>
        </w:rPr>
      </w:pPr>
      <w:proofErr w:type="gramStart"/>
      <w:r w:rsidRPr="00475CEB">
        <w:rPr>
          <w:lang w:val="fr-FR"/>
        </w:rPr>
        <w:t>il</w:t>
      </w:r>
      <w:proofErr w:type="gramEnd"/>
      <w:r w:rsidRPr="00475CEB">
        <w:rPr>
          <w:lang w:val="fr-FR"/>
        </w:rPr>
        <w:t xml:space="preserve"> </w:t>
      </w:r>
      <w:proofErr w:type="spellStart"/>
      <w:r w:rsidRPr="00475CEB">
        <w:rPr>
          <w:lang w:val="fr-FR"/>
        </w:rPr>
        <w:t>dans-e</w:t>
      </w:r>
      <w:proofErr w:type="spellEnd"/>
    </w:p>
    <w:p w14:paraId="04B23DE1" w14:textId="77777777" w:rsidR="00475CEB" w:rsidRPr="00475CEB" w:rsidRDefault="00475CEB" w:rsidP="00475CEB">
      <w:pPr>
        <w:ind w:left="374" w:hanging="374"/>
        <w:rPr>
          <w:lang w:val="fr-FR"/>
        </w:rPr>
      </w:pPr>
      <w:proofErr w:type="gramStart"/>
      <w:r w:rsidRPr="00475CEB">
        <w:rPr>
          <w:lang w:val="fr-FR"/>
        </w:rPr>
        <w:lastRenderedPageBreak/>
        <w:t>elle</w:t>
      </w:r>
      <w:proofErr w:type="gramEnd"/>
      <w:r w:rsidRPr="00475CEB">
        <w:rPr>
          <w:lang w:val="fr-FR"/>
        </w:rPr>
        <w:t xml:space="preserve"> </w:t>
      </w:r>
      <w:proofErr w:type="spellStart"/>
      <w:r w:rsidRPr="00475CEB">
        <w:rPr>
          <w:lang w:val="fr-FR"/>
        </w:rPr>
        <w:t>dans-e</w:t>
      </w:r>
      <w:proofErr w:type="spellEnd"/>
    </w:p>
    <w:p w14:paraId="44FC8827" w14:textId="77777777" w:rsidR="00475CEB" w:rsidRPr="00475CEB" w:rsidRDefault="00475CEB" w:rsidP="00475CEB">
      <w:pPr>
        <w:ind w:left="374" w:hanging="374"/>
        <w:rPr>
          <w:lang w:val="fr-FR"/>
        </w:rPr>
      </w:pPr>
      <w:proofErr w:type="gramStart"/>
      <w:r w:rsidRPr="00475CEB">
        <w:rPr>
          <w:lang w:val="fr-FR"/>
        </w:rPr>
        <w:t>nous</w:t>
      </w:r>
      <w:proofErr w:type="gramEnd"/>
      <w:r w:rsidRPr="00475CEB">
        <w:rPr>
          <w:lang w:val="fr-FR"/>
        </w:rPr>
        <w:t xml:space="preserve"> </w:t>
      </w:r>
      <w:proofErr w:type="spellStart"/>
      <w:r w:rsidRPr="00475CEB">
        <w:rPr>
          <w:lang w:val="fr-FR"/>
        </w:rPr>
        <w:t>dans-ons</w:t>
      </w:r>
      <w:proofErr w:type="spellEnd"/>
    </w:p>
    <w:p w14:paraId="2700087A" w14:textId="77777777" w:rsidR="00475CEB" w:rsidRPr="00475CEB" w:rsidRDefault="00475CEB" w:rsidP="00475CEB">
      <w:pPr>
        <w:ind w:left="374" w:hanging="374"/>
        <w:rPr>
          <w:lang w:val="fr-FR"/>
        </w:rPr>
      </w:pPr>
      <w:proofErr w:type="gramStart"/>
      <w:r w:rsidRPr="00475CEB">
        <w:rPr>
          <w:lang w:val="fr-FR"/>
        </w:rPr>
        <w:t>vous</w:t>
      </w:r>
      <w:proofErr w:type="gramEnd"/>
      <w:r w:rsidRPr="00475CEB">
        <w:rPr>
          <w:lang w:val="fr-FR"/>
        </w:rPr>
        <w:t xml:space="preserve"> </w:t>
      </w:r>
      <w:proofErr w:type="spellStart"/>
      <w:r w:rsidRPr="00475CEB">
        <w:rPr>
          <w:lang w:val="fr-FR"/>
        </w:rPr>
        <w:t>dans-ez</w:t>
      </w:r>
      <w:proofErr w:type="spellEnd"/>
    </w:p>
    <w:p w14:paraId="4751EEA9" w14:textId="77777777" w:rsidR="00475CEB" w:rsidRPr="00475CEB" w:rsidRDefault="00475CEB" w:rsidP="00475CEB">
      <w:pPr>
        <w:ind w:left="374" w:hanging="374"/>
        <w:rPr>
          <w:lang w:val="fr-FR"/>
        </w:rPr>
      </w:pPr>
      <w:proofErr w:type="gramStart"/>
      <w:r w:rsidRPr="00475CEB">
        <w:rPr>
          <w:lang w:val="fr-FR"/>
        </w:rPr>
        <w:t>ils</w:t>
      </w:r>
      <w:proofErr w:type="gramEnd"/>
      <w:r w:rsidRPr="00475CEB">
        <w:rPr>
          <w:lang w:val="fr-FR"/>
        </w:rPr>
        <w:t xml:space="preserve"> </w:t>
      </w:r>
      <w:proofErr w:type="spellStart"/>
      <w:r w:rsidRPr="00475CEB">
        <w:rPr>
          <w:lang w:val="fr-FR"/>
        </w:rPr>
        <w:t>dans-ent</w:t>
      </w:r>
      <w:proofErr w:type="spellEnd"/>
    </w:p>
    <w:p w14:paraId="2D3DA808" w14:textId="77777777" w:rsidR="00475CEB" w:rsidRPr="00475CEB" w:rsidRDefault="00475CEB" w:rsidP="00475CEB">
      <w:pPr>
        <w:ind w:left="374" w:hanging="374"/>
        <w:rPr>
          <w:lang w:val="fr-FR"/>
        </w:rPr>
      </w:pPr>
      <w:proofErr w:type="gramStart"/>
      <w:r w:rsidRPr="00475CEB">
        <w:rPr>
          <w:lang w:val="fr-FR"/>
        </w:rPr>
        <w:t>elles</w:t>
      </w:r>
      <w:proofErr w:type="gramEnd"/>
      <w:r w:rsidRPr="00475CEB">
        <w:rPr>
          <w:lang w:val="fr-FR"/>
        </w:rPr>
        <w:t xml:space="preserve"> </w:t>
      </w:r>
      <w:proofErr w:type="spellStart"/>
      <w:r w:rsidRPr="00475CEB">
        <w:rPr>
          <w:lang w:val="fr-FR"/>
        </w:rPr>
        <w:t>dans-ent</w:t>
      </w:r>
      <w:proofErr w:type="spellEnd"/>
    </w:p>
    <w:p w14:paraId="3163FE31" w14:textId="77777777" w:rsidR="00475CEB" w:rsidRPr="00475CEB" w:rsidRDefault="00475CEB" w:rsidP="00475CEB">
      <w:pPr>
        <w:ind w:left="374" w:hanging="374"/>
        <w:rPr>
          <w:lang w:val="fr-FR"/>
        </w:rPr>
      </w:pPr>
    </w:p>
    <w:p w14:paraId="641B7BFC" w14:textId="77777777" w:rsidR="00475CEB" w:rsidRPr="00475CEB" w:rsidRDefault="00475CEB" w:rsidP="00475CEB">
      <w:pPr>
        <w:ind w:left="374" w:hanging="374"/>
        <w:rPr>
          <w:lang w:val="fr-FR"/>
        </w:rPr>
      </w:pPr>
      <w:r w:rsidRPr="00475CEB">
        <w:rPr>
          <w:lang w:val="fr-FR"/>
        </w:rPr>
        <w:t>_finir_</w:t>
      </w:r>
    </w:p>
    <w:p w14:paraId="0D7058C1" w14:textId="77777777" w:rsidR="00475CEB" w:rsidRPr="00475CEB" w:rsidRDefault="00475CEB" w:rsidP="00475CEB">
      <w:pPr>
        <w:ind w:left="374" w:hanging="374"/>
        <w:rPr>
          <w:lang w:val="fr-FR"/>
        </w:rPr>
      </w:pPr>
      <w:proofErr w:type="gramStart"/>
      <w:r w:rsidRPr="00475CEB">
        <w:rPr>
          <w:lang w:val="fr-FR"/>
        </w:rPr>
        <w:t>je</w:t>
      </w:r>
      <w:proofErr w:type="gramEnd"/>
      <w:r w:rsidRPr="00475CEB">
        <w:rPr>
          <w:lang w:val="fr-FR"/>
        </w:rPr>
        <w:t xml:space="preserve"> </w:t>
      </w:r>
      <w:proofErr w:type="spellStart"/>
      <w:r w:rsidRPr="00475CEB">
        <w:rPr>
          <w:lang w:val="fr-FR"/>
        </w:rPr>
        <w:t>fin-is</w:t>
      </w:r>
      <w:proofErr w:type="spellEnd"/>
    </w:p>
    <w:p w14:paraId="2A098E4D" w14:textId="77777777" w:rsidR="00475CEB" w:rsidRPr="00475CEB" w:rsidRDefault="00475CEB" w:rsidP="00475CEB">
      <w:pPr>
        <w:ind w:left="374" w:hanging="374"/>
        <w:rPr>
          <w:lang w:val="fr-FR"/>
        </w:rPr>
      </w:pPr>
      <w:proofErr w:type="gramStart"/>
      <w:r w:rsidRPr="00475CEB">
        <w:rPr>
          <w:lang w:val="fr-FR"/>
        </w:rPr>
        <w:t>tu</w:t>
      </w:r>
      <w:proofErr w:type="gramEnd"/>
      <w:r w:rsidRPr="00475CEB">
        <w:rPr>
          <w:lang w:val="fr-FR"/>
        </w:rPr>
        <w:t xml:space="preserve"> </w:t>
      </w:r>
      <w:proofErr w:type="spellStart"/>
      <w:r w:rsidRPr="00475CEB">
        <w:rPr>
          <w:lang w:val="fr-FR"/>
        </w:rPr>
        <w:t>fin-is</w:t>
      </w:r>
      <w:proofErr w:type="spellEnd"/>
    </w:p>
    <w:p w14:paraId="4BA4DD90" w14:textId="77777777" w:rsidR="00475CEB" w:rsidRPr="00475CEB" w:rsidRDefault="00475CEB" w:rsidP="00475CEB">
      <w:pPr>
        <w:ind w:left="374" w:hanging="374"/>
        <w:rPr>
          <w:lang w:val="fr-FR"/>
        </w:rPr>
      </w:pPr>
      <w:proofErr w:type="gramStart"/>
      <w:r w:rsidRPr="00475CEB">
        <w:rPr>
          <w:lang w:val="fr-FR"/>
        </w:rPr>
        <w:t>il</w:t>
      </w:r>
      <w:proofErr w:type="gramEnd"/>
      <w:r w:rsidRPr="00475CEB">
        <w:rPr>
          <w:lang w:val="fr-FR"/>
        </w:rPr>
        <w:t xml:space="preserve"> </w:t>
      </w:r>
      <w:proofErr w:type="spellStart"/>
      <w:r w:rsidRPr="00475CEB">
        <w:rPr>
          <w:lang w:val="fr-FR"/>
        </w:rPr>
        <w:t>fin-it</w:t>
      </w:r>
      <w:proofErr w:type="spellEnd"/>
    </w:p>
    <w:p w14:paraId="0ED4C2FE" w14:textId="77777777" w:rsidR="00475CEB" w:rsidRPr="00475CEB" w:rsidRDefault="00475CEB" w:rsidP="00475CEB">
      <w:pPr>
        <w:ind w:left="374" w:hanging="374"/>
        <w:rPr>
          <w:lang w:val="fr-FR"/>
        </w:rPr>
      </w:pPr>
      <w:proofErr w:type="gramStart"/>
      <w:r w:rsidRPr="00475CEB">
        <w:rPr>
          <w:lang w:val="fr-FR"/>
        </w:rPr>
        <w:t>elle</w:t>
      </w:r>
      <w:proofErr w:type="gramEnd"/>
      <w:r w:rsidRPr="00475CEB">
        <w:rPr>
          <w:lang w:val="fr-FR"/>
        </w:rPr>
        <w:t xml:space="preserve"> </w:t>
      </w:r>
      <w:proofErr w:type="spellStart"/>
      <w:r w:rsidRPr="00475CEB">
        <w:rPr>
          <w:lang w:val="fr-FR"/>
        </w:rPr>
        <w:t>fin-it</w:t>
      </w:r>
      <w:proofErr w:type="spellEnd"/>
    </w:p>
    <w:p w14:paraId="13495069" w14:textId="77777777" w:rsidR="00475CEB" w:rsidRPr="00475CEB" w:rsidRDefault="00475CEB" w:rsidP="00475CEB">
      <w:pPr>
        <w:ind w:left="374" w:hanging="374"/>
        <w:rPr>
          <w:lang w:val="fr-FR"/>
        </w:rPr>
      </w:pPr>
      <w:proofErr w:type="gramStart"/>
      <w:r w:rsidRPr="00475CEB">
        <w:rPr>
          <w:lang w:val="fr-FR"/>
        </w:rPr>
        <w:t>nous</w:t>
      </w:r>
      <w:proofErr w:type="gramEnd"/>
      <w:r w:rsidRPr="00475CEB">
        <w:rPr>
          <w:lang w:val="fr-FR"/>
        </w:rPr>
        <w:t xml:space="preserve"> </w:t>
      </w:r>
      <w:proofErr w:type="spellStart"/>
      <w:r w:rsidRPr="00475CEB">
        <w:rPr>
          <w:lang w:val="fr-FR"/>
        </w:rPr>
        <w:t>fin-issons</w:t>
      </w:r>
      <w:proofErr w:type="spellEnd"/>
    </w:p>
    <w:p w14:paraId="7E9E8037" w14:textId="77777777" w:rsidR="00475CEB" w:rsidRPr="00475CEB" w:rsidRDefault="00475CEB" w:rsidP="00475CEB">
      <w:pPr>
        <w:ind w:left="374" w:hanging="374"/>
        <w:rPr>
          <w:lang w:val="fr-FR"/>
        </w:rPr>
      </w:pPr>
      <w:proofErr w:type="gramStart"/>
      <w:r w:rsidRPr="00475CEB">
        <w:rPr>
          <w:lang w:val="fr-FR"/>
        </w:rPr>
        <w:t>vous</w:t>
      </w:r>
      <w:proofErr w:type="gramEnd"/>
      <w:r w:rsidRPr="00475CEB">
        <w:rPr>
          <w:lang w:val="fr-FR"/>
        </w:rPr>
        <w:t xml:space="preserve"> </w:t>
      </w:r>
      <w:proofErr w:type="spellStart"/>
      <w:r w:rsidRPr="00475CEB">
        <w:rPr>
          <w:lang w:val="fr-FR"/>
        </w:rPr>
        <w:t>fin-issez</w:t>
      </w:r>
      <w:proofErr w:type="spellEnd"/>
    </w:p>
    <w:p w14:paraId="21A9C767" w14:textId="77777777" w:rsidR="00475CEB" w:rsidRPr="00475CEB" w:rsidRDefault="00475CEB" w:rsidP="00475CEB">
      <w:pPr>
        <w:ind w:left="374" w:hanging="374"/>
        <w:rPr>
          <w:lang w:val="fr-FR"/>
        </w:rPr>
      </w:pPr>
      <w:proofErr w:type="gramStart"/>
      <w:r w:rsidRPr="00475CEB">
        <w:rPr>
          <w:lang w:val="fr-FR"/>
        </w:rPr>
        <w:t>ils</w:t>
      </w:r>
      <w:proofErr w:type="gramEnd"/>
      <w:r w:rsidRPr="00475CEB">
        <w:rPr>
          <w:lang w:val="fr-FR"/>
        </w:rPr>
        <w:t xml:space="preserve"> </w:t>
      </w:r>
      <w:proofErr w:type="spellStart"/>
      <w:r w:rsidRPr="00475CEB">
        <w:rPr>
          <w:lang w:val="fr-FR"/>
        </w:rPr>
        <w:t>fin-issent</w:t>
      </w:r>
      <w:proofErr w:type="spellEnd"/>
    </w:p>
    <w:p w14:paraId="095372FE" w14:textId="77777777" w:rsidR="00475CEB" w:rsidRPr="00475CEB" w:rsidRDefault="00475CEB" w:rsidP="00475CEB">
      <w:pPr>
        <w:ind w:left="374" w:hanging="374"/>
        <w:rPr>
          <w:lang w:val="fr-FR"/>
        </w:rPr>
      </w:pPr>
      <w:proofErr w:type="gramStart"/>
      <w:r w:rsidRPr="00475CEB">
        <w:rPr>
          <w:lang w:val="fr-FR"/>
        </w:rPr>
        <w:t>elles</w:t>
      </w:r>
      <w:proofErr w:type="gramEnd"/>
      <w:r w:rsidRPr="00475CEB">
        <w:rPr>
          <w:lang w:val="fr-FR"/>
        </w:rPr>
        <w:t xml:space="preserve"> </w:t>
      </w:r>
      <w:proofErr w:type="spellStart"/>
      <w:r w:rsidRPr="00475CEB">
        <w:rPr>
          <w:lang w:val="fr-FR"/>
        </w:rPr>
        <w:t>fin-issent</w:t>
      </w:r>
      <w:proofErr w:type="spellEnd"/>
    </w:p>
    <w:p w14:paraId="616F3311" w14:textId="77777777" w:rsidR="00475CEB" w:rsidRPr="00475CEB" w:rsidRDefault="00475CEB" w:rsidP="00475CEB">
      <w:pPr>
        <w:ind w:left="374" w:hanging="374"/>
        <w:rPr>
          <w:lang w:val="fr-FR"/>
        </w:rPr>
      </w:pPr>
    </w:p>
    <w:p w14:paraId="0207073E" w14:textId="77777777" w:rsidR="00475CEB" w:rsidRPr="00475CEB" w:rsidRDefault="00475CEB" w:rsidP="00475CEB">
      <w:pPr>
        <w:ind w:left="374" w:hanging="374"/>
        <w:rPr>
          <w:lang w:val="fr-FR"/>
        </w:rPr>
      </w:pPr>
      <w:r w:rsidRPr="00475CEB">
        <w:rPr>
          <w:lang w:val="fr-FR"/>
        </w:rPr>
        <w:t>_rendre_</w:t>
      </w:r>
    </w:p>
    <w:p w14:paraId="62AD96DC" w14:textId="77777777" w:rsidR="00475CEB" w:rsidRPr="00475CEB" w:rsidRDefault="00475CEB" w:rsidP="00475CEB">
      <w:pPr>
        <w:ind w:left="374" w:hanging="374"/>
        <w:rPr>
          <w:lang w:val="fr-FR"/>
        </w:rPr>
      </w:pPr>
      <w:proofErr w:type="gramStart"/>
      <w:r w:rsidRPr="00475CEB">
        <w:rPr>
          <w:lang w:val="fr-FR"/>
        </w:rPr>
        <w:t>je</w:t>
      </w:r>
      <w:proofErr w:type="gramEnd"/>
      <w:r w:rsidRPr="00475CEB">
        <w:rPr>
          <w:lang w:val="fr-FR"/>
        </w:rPr>
        <w:t xml:space="preserve"> </w:t>
      </w:r>
      <w:proofErr w:type="spellStart"/>
      <w:r w:rsidRPr="00475CEB">
        <w:rPr>
          <w:lang w:val="fr-FR"/>
        </w:rPr>
        <w:t>rend-s</w:t>
      </w:r>
      <w:proofErr w:type="spellEnd"/>
    </w:p>
    <w:p w14:paraId="38815EC0" w14:textId="77777777" w:rsidR="00475CEB" w:rsidRPr="00475CEB" w:rsidRDefault="00475CEB" w:rsidP="00475CEB">
      <w:pPr>
        <w:ind w:left="374" w:hanging="374"/>
        <w:rPr>
          <w:lang w:val="fr-FR"/>
        </w:rPr>
      </w:pPr>
      <w:proofErr w:type="gramStart"/>
      <w:r w:rsidRPr="00475CEB">
        <w:rPr>
          <w:lang w:val="fr-FR"/>
        </w:rPr>
        <w:t>tu</w:t>
      </w:r>
      <w:proofErr w:type="gramEnd"/>
      <w:r w:rsidRPr="00475CEB">
        <w:rPr>
          <w:lang w:val="fr-FR"/>
        </w:rPr>
        <w:t xml:space="preserve"> </w:t>
      </w:r>
      <w:proofErr w:type="spellStart"/>
      <w:r w:rsidRPr="00475CEB">
        <w:rPr>
          <w:lang w:val="fr-FR"/>
        </w:rPr>
        <w:t>rend-s</w:t>
      </w:r>
      <w:proofErr w:type="spellEnd"/>
    </w:p>
    <w:p w14:paraId="561CBAA6" w14:textId="77777777" w:rsidR="00475CEB" w:rsidRPr="00475CEB" w:rsidRDefault="00475CEB" w:rsidP="00475CEB">
      <w:pPr>
        <w:ind w:left="374" w:hanging="374"/>
        <w:rPr>
          <w:lang w:val="fr-FR"/>
        </w:rPr>
      </w:pPr>
      <w:proofErr w:type="gramStart"/>
      <w:r w:rsidRPr="00475CEB">
        <w:rPr>
          <w:lang w:val="fr-FR"/>
        </w:rPr>
        <w:t>il</w:t>
      </w:r>
      <w:proofErr w:type="gramEnd"/>
      <w:r w:rsidRPr="00475CEB">
        <w:rPr>
          <w:lang w:val="fr-FR"/>
        </w:rPr>
        <w:t xml:space="preserve"> rend</w:t>
      </w:r>
    </w:p>
    <w:p w14:paraId="27315669" w14:textId="77777777" w:rsidR="00475CEB" w:rsidRPr="00475CEB" w:rsidRDefault="00475CEB" w:rsidP="00475CEB">
      <w:pPr>
        <w:ind w:left="374" w:hanging="374"/>
        <w:rPr>
          <w:lang w:val="fr-FR"/>
        </w:rPr>
      </w:pPr>
      <w:proofErr w:type="gramStart"/>
      <w:r w:rsidRPr="00475CEB">
        <w:rPr>
          <w:lang w:val="fr-FR"/>
        </w:rPr>
        <w:t>elle</w:t>
      </w:r>
      <w:proofErr w:type="gramEnd"/>
      <w:r w:rsidRPr="00475CEB">
        <w:rPr>
          <w:lang w:val="fr-FR"/>
        </w:rPr>
        <w:t xml:space="preserve"> rend</w:t>
      </w:r>
    </w:p>
    <w:p w14:paraId="2ACCC766" w14:textId="77777777" w:rsidR="00475CEB" w:rsidRPr="00475CEB" w:rsidRDefault="00475CEB" w:rsidP="00475CEB">
      <w:pPr>
        <w:ind w:left="374" w:hanging="374"/>
        <w:rPr>
          <w:lang w:val="fr-FR"/>
        </w:rPr>
      </w:pPr>
      <w:proofErr w:type="gramStart"/>
      <w:r w:rsidRPr="00475CEB">
        <w:rPr>
          <w:lang w:val="fr-FR"/>
        </w:rPr>
        <w:t>nous</w:t>
      </w:r>
      <w:proofErr w:type="gramEnd"/>
      <w:r w:rsidRPr="00475CEB">
        <w:rPr>
          <w:lang w:val="fr-FR"/>
        </w:rPr>
        <w:t xml:space="preserve"> </w:t>
      </w:r>
      <w:proofErr w:type="spellStart"/>
      <w:r w:rsidRPr="00475CEB">
        <w:rPr>
          <w:lang w:val="fr-FR"/>
        </w:rPr>
        <w:t>rend-ons</w:t>
      </w:r>
      <w:proofErr w:type="spellEnd"/>
    </w:p>
    <w:p w14:paraId="0D0A51F3" w14:textId="77777777" w:rsidR="00475CEB" w:rsidRPr="00475CEB" w:rsidRDefault="00475CEB" w:rsidP="00475CEB">
      <w:pPr>
        <w:ind w:left="374" w:hanging="374"/>
        <w:rPr>
          <w:lang w:val="fr-FR"/>
        </w:rPr>
      </w:pPr>
      <w:proofErr w:type="gramStart"/>
      <w:r w:rsidRPr="00475CEB">
        <w:rPr>
          <w:lang w:val="fr-FR"/>
        </w:rPr>
        <w:t>vous</w:t>
      </w:r>
      <w:proofErr w:type="gramEnd"/>
      <w:r w:rsidRPr="00475CEB">
        <w:rPr>
          <w:lang w:val="fr-FR"/>
        </w:rPr>
        <w:t xml:space="preserve"> </w:t>
      </w:r>
      <w:proofErr w:type="spellStart"/>
      <w:r w:rsidRPr="00475CEB">
        <w:rPr>
          <w:lang w:val="fr-FR"/>
        </w:rPr>
        <w:t>rend-ez</w:t>
      </w:r>
      <w:proofErr w:type="spellEnd"/>
    </w:p>
    <w:p w14:paraId="5FF68C1A" w14:textId="77777777" w:rsidR="00475CEB" w:rsidRPr="00475CEB" w:rsidRDefault="00475CEB" w:rsidP="00475CEB">
      <w:pPr>
        <w:ind w:left="374" w:hanging="374"/>
        <w:rPr>
          <w:lang w:val="fr-FR"/>
        </w:rPr>
      </w:pPr>
      <w:proofErr w:type="gramStart"/>
      <w:r w:rsidRPr="00475CEB">
        <w:rPr>
          <w:lang w:val="fr-FR"/>
        </w:rPr>
        <w:t>ils</w:t>
      </w:r>
      <w:proofErr w:type="gramEnd"/>
      <w:r w:rsidRPr="00475CEB">
        <w:rPr>
          <w:lang w:val="fr-FR"/>
        </w:rPr>
        <w:t xml:space="preserve"> </w:t>
      </w:r>
      <w:proofErr w:type="spellStart"/>
      <w:r w:rsidRPr="00475CEB">
        <w:rPr>
          <w:lang w:val="fr-FR"/>
        </w:rPr>
        <w:t>rend-ent</w:t>
      </w:r>
      <w:proofErr w:type="spellEnd"/>
    </w:p>
    <w:p w14:paraId="10699D76" w14:textId="77777777" w:rsidR="00475CEB" w:rsidRPr="00475CEB" w:rsidRDefault="00475CEB" w:rsidP="00475CEB">
      <w:pPr>
        <w:ind w:left="374" w:hanging="374"/>
        <w:rPr>
          <w:lang w:val="fr-FR"/>
        </w:rPr>
      </w:pPr>
      <w:proofErr w:type="gramStart"/>
      <w:r w:rsidRPr="00475CEB">
        <w:rPr>
          <w:lang w:val="fr-FR"/>
        </w:rPr>
        <w:t>elles</w:t>
      </w:r>
      <w:proofErr w:type="gramEnd"/>
      <w:r w:rsidRPr="00475CEB">
        <w:rPr>
          <w:lang w:val="fr-FR"/>
        </w:rPr>
        <w:t xml:space="preserve"> </w:t>
      </w:r>
      <w:proofErr w:type="spellStart"/>
      <w:r w:rsidRPr="00475CEB">
        <w:rPr>
          <w:lang w:val="fr-FR"/>
        </w:rPr>
        <w:t>rend-ent</w:t>
      </w:r>
      <w:proofErr w:type="spellEnd"/>
    </w:p>
    <w:p w14:paraId="0E1BD305" w14:textId="77777777" w:rsidR="00475CEB" w:rsidRDefault="00475CEB" w:rsidP="007B25BD"/>
    <w:p w14:paraId="5C7005D6" w14:textId="77777777" w:rsidR="00475CEB" w:rsidRDefault="00475CEB" w:rsidP="007B25BD"/>
    <w:p w14:paraId="5015DA91" w14:textId="0B235446" w:rsidR="00475CEB" w:rsidRPr="00475CEB" w:rsidRDefault="00475CEB" w:rsidP="00475CEB">
      <w:pPr>
        <w:ind w:left="374" w:hanging="374"/>
      </w:pPr>
      <w:r w:rsidRPr="00475CEB">
        <w:t>• _</w:t>
      </w:r>
      <w:r w:rsidRPr="00475CEB">
        <w:rPr>
          <w:lang w:val="fr-FR"/>
        </w:rPr>
        <w:t>Je</w:t>
      </w:r>
      <w:r w:rsidRPr="00475CEB">
        <w:t>_ blir _j'_ foran vokal og stum h.</w:t>
      </w:r>
    </w:p>
    <w:p w14:paraId="18041420" w14:textId="264DC9A1" w:rsidR="00475CEB" w:rsidRPr="00475CEB" w:rsidRDefault="00475CEB" w:rsidP="00475CEB">
      <w:pPr>
        <w:ind w:left="374" w:hanging="374"/>
      </w:pPr>
      <w:r w:rsidRPr="00475CEB">
        <w:t>• På fransk får verbene ulike end</w:t>
      </w:r>
      <w:r>
        <w:t>elser</w:t>
      </w:r>
      <w:r w:rsidRPr="00475CEB">
        <w:t xml:space="preserve"> i presens avhengig av hvilken person og hvilket tall de står i + hvilken konjugasjon (bøyingsmønster) de hører til. Regelrette verb som ender på -er, bøyes som _</w:t>
      </w:r>
      <w:r w:rsidRPr="00475CEB">
        <w:rPr>
          <w:lang w:val="fr-FR"/>
        </w:rPr>
        <w:t>danser</w:t>
      </w:r>
      <w:r w:rsidRPr="00475CEB">
        <w:t>_, regelrette verb som ender på -ir, bøyes som _</w:t>
      </w:r>
      <w:r w:rsidRPr="00475CEB">
        <w:rPr>
          <w:lang w:val="fr-FR"/>
        </w:rPr>
        <w:t>finir</w:t>
      </w:r>
      <w:r w:rsidRPr="00475CEB">
        <w:t>_, og regelrette verb som ender på -re, bøyes som _</w:t>
      </w:r>
      <w:r w:rsidRPr="00475CEB">
        <w:rPr>
          <w:lang w:val="fr-FR"/>
        </w:rPr>
        <w:t>rendre</w:t>
      </w:r>
      <w:r w:rsidRPr="00475CEB">
        <w:t>_.</w:t>
      </w:r>
    </w:p>
    <w:p w14:paraId="440A0D5F" w14:textId="77777777" w:rsidR="00475CEB" w:rsidRDefault="00475CEB"/>
    <w:p w14:paraId="503E2ABD" w14:textId="062047EF" w:rsidR="007B25BD" w:rsidRDefault="00C021BE" w:rsidP="00C021BE">
      <w:pPr>
        <w:pStyle w:val="Overskrift4"/>
      </w:pPr>
      <w:r>
        <w:t xml:space="preserve">xxx4 </w:t>
      </w:r>
      <w:r w:rsidR="007B25BD">
        <w:t>Preteritum (</w:t>
      </w:r>
      <w:r w:rsidR="007B25BD" w:rsidRPr="00141AD2">
        <w:rPr>
          <w:lang w:val="fr-FR"/>
        </w:rPr>
        <w:t>l</w:t>
      </w:r>
      <w:r w:rsidR="006500BE">
        <w:rPr>
          <w:lang w:val="fr-FR"/>
        </w:rPr>
        <w:t>'</w:t>
      </w:r>
      <w:r w:rsidR="007B25BD" w:rsidRPr="00141AD2">
        <w:rPr>
          <w:lang w:val="fr-FR"/>
        </w:rPr>
        <w:t>imparfait</w:t>
      </w:r>
      <w:r w:rsidR="007B25BD">
        <w:t>)</w:t>
      </w:r>
    </w:p>
    <w:p w14:paraId="7BFA7371" w14:textId="77777777" w:rsidR="007B25BD" w:rsidRDefault="007B25BD" w:rsidP="007B25BD">
      <w:proofErr w:type="gramStart"/>
      <w:r>
        <w:t>Alle franske verb</w:t>
      </w:r>
      <w:proofErr w:type="gramEnd"/>
      <w:r>
        <w:t xml:space="preserve"> har følgende </w:t>
      </w:r>
      <w:r w:rsidRPr="00141AD2">
        <w:rPr>
          <w:lang w:val="fr-FR"/>
        </w:rPr>
        <w:t>imparfait</w:t>
      </w:r>
      <w:r>
        <w:t>-endelser:</w:t>
      </w:r>
    </w:p>
    <w:p w14:paraId="522BADA3" w14:textId="2C992127" w:rsidR="007B25BD" w:rsidRDefault="007B25BD" w:rsidP="007B25BD"/>
    <w:p w14:paraId="47A2BB2C" w14:textId="77777777" w:rsidR="00141AD2" w:rsidRPr="00141AD2" w:rsidRDefault="00141AD2" w:rsidP="00141AD2">
      <w:pPr>
        <w:ind w:left="374" w:hanging="374"/>
      </w:pPr>
      <w:r w:rsidRPr="00141AD2">
        <w:t xml:space="preserve">Entall: </w:t>
      </w:r>
    </w:p>
    <w:p w14:paraId="48F35E33" w14:textId="77777777" w:rsidR="00141AD2" w:rsidRPr="00141AD2" w:rsidRDefault="00141AD2" w:rsidP="00141AD2">
      <w:pPr>
        <w:ind w:left="374" w:hanging="374"/>
        <w:rPr>
          <w:lang w:val="fr-FR"/>
        </w:rPr>
      </w:pPr>
      <w:proofErr w:type="gramStart"/>
      <w:r w:rsidRPr="00141AD2">
        <w:rPr>
          <w:lang w:val="fr-FR"/>
        </w:rPr>
        <w:t>je</w:t>
      </w:r>
      <w:proofErr w:type="gramEnd"/>
      <w:r w:rsidRPr="00141AD2">
        <w:rPr>
          <w:lang w:val="fr-FR"/>
        </w:rPr>
        <w:t xml:space="preserve"> -ais</w:t>
      </w:r>
    </w:p>
    <w:p w14:paraId="3B71B4DA" w14:textId="77777777" w:rsidR="00141AD2" w:rsidRPr="00141AD2" w:rsidRDefault="00141AD2" w:rsidP="00141AD2">
      <w:pPr>
        <w:ind w:left="374" w:hanging="374"/>
        <w:rPr>
          <w:lang w:val="fr-FR"/>
        </w:rPr>
      </w:pPr>
      <w:proofErr w:type="gramStart"/>
      <w:r w:rsidRPr="00141AD2">
        <w:rPr>
          <w:lang w:val="fr-FR"/>
        </w:rPr>
        <w:t>tu</w:t>
      </w:r>
      <w:proofErr w:type="gramEnd"/>
      <w:r w:rsidRPr="00141AD2">
        <w:rPr>
          <w:lang w:val="fr-FR"/>
        </w:rPr>
        <w:t xml:space="preserve"> -ais</w:t>
      </w:r>
    </w:p>
    <w:p w14:paraId="1433DF5F" w14:textId="77777777" w:rsidR="00141AD2" w:rsidRPr="00141AD2" w:rsidRDefault="00141AD2" w:rsidP="00141AD2">
      <w:pPr>
        <w:ind w:left="374" w:hanging="374"/>
        <w:rPr>
          <w:lang w:val="fr-FR"/>
        </w:rPr>
      </w:pPr>
      <w:proofErr w:type="gramStart"/>
      <w:r w:rsidRPr="00141AD2">
        <w:rPr>
          <w:lang w:val="fr-FR"/>
        </w:rPr>
        <w:t>il</w:t>
      </w:r>
      <w:proofErr w:type="gramEnd"/>
      <w:r w:rsidRPr="00141AD2">
        <w:rPr>
          <w:lang w:val="fr-FR"/>
        </w:rPr>
        <w:t>, elle -ait</w:t>
      </w:r>
    </w:p>
    <w:p w14:paraId="250D00A0" w14:textId="77777777" w:rsidR="00141AD2" w:rsidRPr="00141AD2" w:rsidRDefault="00141AD2" w:rsidP="00141AD2">
      <w:pPr>
        <w:ind w:left="374" w:hanging="374"/>
      </w:pPr>
    </w:p>
    <w:p w14:paraId="7EDDCE0B" w14:textId="77777777" w:rsidR="00141AD2" w:rsidRPr="00141AD2" w:rsidRDefault="00141AD2" w:rsidP="00141AD2">
      <w:pPr>
        <w:ind w:left="374" w:hanging="374"/>
      </w:pPr>
      <w:r w:rsidRPr="00141AD2">
        <w:t>Flertall:</w:t>
      </w:r>
    </w:p>
    <w:p w14:paraId="1E36669F" w14:textId="77777777" w:rsidR="00141AD2" w:rsidRPr="00141AD2" w:rsidRDefault="00141AD2" w:rsidP="00141AD2">
      <w:pPr>
        <w:ind w:left="374" w:hanging="374"/>
        <w:rPr>
          <w:lang w:val="fr-FR"/>
        </w:rPr>
      </w:pPr>
      <w:proofErr w:type="gramStart"/>
      <w:r w:rsidRPr="00141AD2">
        <w:rPr>
          <w:lang w:val="fr-FR"/>
        </w:rPr>
        <w:t>nous</w:t>
      </w:r>
      <w:proofErr w:type="gramEnd"/>
      <w:r w:rsidRPr="00141AD2">
        <w:rPr>
          <w:lang w:val="fr-FR"/>
        </w:rPr>
        <w:t xml:space="preserve"> -ions</w:t>
      </w:r>
    </w:p>
    <w:p w14:paraId="280BA786" w14:textId="77777777" w:rsidR="00141AD2" w:rsidRPr="00141AD2" w:rsidRDefault="00141AD2" w:rsidP="00141AD2">
      <w:pPr>
        <w:ind w:left="374" w:hanging="374"/>
        <w:rPr>
          <w:lang w:val="fr-FR"/>
        </w:rPr>
      </w:pPr>
      <w:proofErr w:type="gramStart"/>
      <w:r w:rsidRPr="00141AD2">
        <w:rPr>
          <w:lang w:val="fr-FR"/>
        </w:rPr>
        <w:t>vous</w:t>
      </w:r>
      <w:proofErr w:type="gramEnd"/>
      <w:r w:rsidRPr="00141AD2">
        <w:rPr>
          <w:lang w:val="fr-FR"/>
        </w:rPr>
        <w:t xml:space="preserve"> -</w:t>
      </w:r>
      <w:proofErr w:type="spellStart"/>
      <w:r w:rsidRPr="00141AD2">
        <w:rPr>
          <w:lang w:val="fr-FR"/>
        </w:rPr>
        <w:t>iez</w:t>
      </w:r>
      <w:proofErr w:type="spellEnd"/>
    </w:p>
    <w:p w14:paraId="62267746" w14:textId="77777777" w:rsidR="00141AD2" w:rsidRPr="00141AD2" w:rsidRDefault="00141AD2" w:rsidP="00141AD2">
      <w:pPr>
        <w:ind w:left="374" w:hanging="374"/>
        <w:rPr>
          <w:lang w:val="fr-FR"/>
        </w:rPr>
      </w:pPr>
      <w:proofErr w:type="gramStart"/>
      <w:r w:rsidRPr="00141AD2">
        <w:rPr>
          <w:lang w:val="fr-FR"/>
        </w:rPr>
        <w:t>ils</w:t>
      </w:r>
      <w:proofErr w:type="gramEnd"/>
      <w:r w:rsidRPr="00141AD2">
        <w:rPr>
          <w:lang w:val="fr-FR"/>
        </w:rPr>
        <w:t>, elles -aient</w:t>
      </w:r>
    </w:p>
    <w:p w14:paraId="2DC26E17" w14:textId="77777777" w:rsidR="00141AD2" w:rsidRDefault="00141AD2" w:rsidP="00141AD2"/>
    <w:p w14:paraId="78BAB016" w14:textId="5FF66814" w:rsidR="00141AD2" w:rsidRPr="00141AD2" w:rsidRDefault="00141AD2" w:rsidP="00141AD2">
      <w:r w:rsidRPr="00141AD2">
        <w:lastRenderedPageBreak/>
        <w:t xml:space="preserve">Disse endelsene legges til en stamme som man nesten alltid får ved å sløyfe endelsen </w:t>
      </w:r>
      <w:r w:rsidRPr="00141AD2">
        <w:rPr>
          <w:lang w:val="fr-FR"/>
        </w:rPr>
        <w:t>-</w:t>
      </w:r>
      <w:proofErr w:type="spellStart"/>
      <w:r w:rsidRPr="00141AD2">
        <w:rPr>
          <w:lang w:val="fr-FR"/>
        </w:rPr>
        <w:t>ons</w:t>
      </w:r>
      <w:proofErr w:type="spellEnd"/>
      <w:r w:rsidRPr="00141AD2">
        <w:t>, altså presens første person flertall (</w:t>
      </w:r>
      <w:r w:rsidRPr="00141AD2">
        <w:rPr>
          <w:lang w:val="fr-FR"/>
        </w:rPr>
        <w:t xml:space="preserve">nous parlons </w:t>
      </w:r>
      <w:r>
        <w:rPr>
          <w:lang w:val="fr-FR"/>
        </w:rPr>
        <w:noBreakHyphen/>
      </w:r>
      <w:r w:rsidRPr="00141AD2">
        <w:rPr>
          <w:lang w:val="fr-FR"/>
        </w:rPr>
        <w:t xml:space="preserve"> nous </w:t>
      </w:r>
      <w:proofErr w:type="spellStart"/>
      <w:r w:rsidRPr="00141AD2">
        <w:rPr>
          <w:lang w:val="fr-FR"/>
        </w:rPr>
        <w:t>parl</w:t>
      </w:r>
      <w:proofErr w:type="spellEnd"/>
      <w:r w:rsidRPr="00141AD2">
        <w:rPr>
          <w:lang w:val="fr-FR"/>
        </w:rPr>
        <w:t>-</w:t>
      </w:r>
      <w:r w:rsidRPr="00141AD2">
        <w:t>).</w:t>
      </w:r>
    </w:p>
    <w:p w14:paraId="0999A515" w14:textId="77777777" w:rsidR="00141AD2" w:rsidRDefault="00141AD2" w:rsidP="007B25BD"/>
    <w:p w14:paraId="294F00FA" w14:textId="77777777" w:rsidR="00141AD2" w:rsidRPr="00141AD2" w:rsidRDefault="00141AD2" w:rsidP="00141AD2">
      <w:pPr>
        <w:ind w:left="374" w:hanging="374"/>
      </w:pPr>
      <w:r w:rsidRPr="00141AD2">
        <w:rPr>
          <w:lang w:val="fr-FR"/>
        </w:rPr>
        <w:t xml:space="preserve">Il _faisait_ beau et _j'étais_ heureux. -- </w:t>
      </w:r>
      <w:r w:rsidRPr="00141AD2">
        <w:t>Det var pent vær og jeg var lykkelig.</w:t>
      </w:r>
    </w:p>
    <w:p w14:paraId="56E541D3" w14:textId="77777777" w:rsidR="00141AD2" w:rsidRPr="00141AD2" w:rsidRDefault="00141AD2" w:rsidP="00141AD2">
      <w:pPr>
        <w:ind w:left="374" w:hanging="374"/>
      </w:pPr>
      <w:r w:rsidRPr="00141AD2">
        <w:rPr>
          <w:lang w:val="fr-FR"/>
        </w:rPr>
        <w:t xml:space="preserve">Il _avait_ une maison à la campagne. -- </w:t>
      </w:r>
      <w:r w:rsidRPr="00141AD2">
        <w:t>Han hadde et hus på landet.</w:t>
      </w:r>
    </w:p>
    <w:p w14:paraId="341B0EAD" w14:textId="77777777" w:rsidR="00141AD2" w:rsidRPr="00141AD2" w:rsidRDefault="00141AD2" w:rsidP="00141AD2">
      <w:pPr>
        <w:ind w:left="374" w:hanging="374"/>
      </w:pPr>
      <w:r w:rsidRPr="00141AD2">
        <w:rPr>
          <w:lang w:val="fr-FR"/>
        </w:rPr>
        <w:t xml:space="preserve">Elle _portait_ toujours une robe rouge. -- </w:t>
      </w:r>
      <w:r w:rsidRPr="00141AD2">
        <w:t>Hun hadde alltid på seg en rød kjole.</w:t>
      </w:r>
    </w:p>
    <w:p w14:paraId="0D0EC038" w14:textId="77777777" w:rsidR="00141AD2" w:rsidRPr="00141AD2" w:rsidRDefault="00141AD2" w:rsidP="00141AD2">
      <w:pPr>
        <w:ind w:left="374" w:hanging="374"/>
      </w:pPr>
      <w:r w:rsidRPr="00141AD2">
        <w:rPr>
          <w:lang w:val="fr-FR"/>
        </w:rPr>
        <w:t xml:space="preserve">Quand _j'étais_ petit je _jouais_ au foot chaque mardi. -- </w:t>
      </w:r>
      <w:r w:rsidRPr="00141AD2">
        <w:t>Da jeg var liten spilte jeg fotball hver tirsdag.</w:t>
      </w:r>
    </w:p>
    <w:p w14:paraId="09F0CEC2" w14:textId="77777777" w:rsidR="00141AD2" w:rsidRPr="00141AD2" w:rsidRDefault="00141AD2" w:rsidP="00141AD2">
      <w:pPr>
        <w:ind w:left="374" w:hanging="374"/>
      </w:pPr>
      <w:r w:rsidRPr="00141AD2">
        <w:t xml:space="preserve">• Den franske </w:t>
      </w:r>
      <w:r w:rsidRPr="00141AD2">
        <w:rPr>
          <w:lang w:val="fr-FR"/>
        </w:rPr>
        <w:t>imparfait</w:t>
      </w:r>
      <w:r w:rsidRPr="00141AD2">
        <w:t>-formen brukes for å beskrive hvordan noe var eller så ut, eller noe som skjedde regelmessig.</w:t>
      </w:r>
    </w:p>
    <w:p w14:paraId="7638949B" w14:textId="77777777" w:rsidR="00141AD2" w:rsidRPr="00141AD2" w:rsidRDefault="00141AD2" w:rsidP="00141AD2">
      <w:pPr>
        <w:ind w:left="374" w:hanging="374"/>
      </w:pPr>
    </w:p>
    <w:p w14:paraId="0FC5D64E" w14:textId="7F5FAFBB" w:rsidR="007B25BD" w:rsidRDefault="007B25BD" w:rsidP="007B25BD">
      <w:r>
        <w:t xml:space="preserve">--- 232 </w:t>
      </w:r>
      <w:r w:rsidR="00BC42F9">
        <w:t>til 283</w:t>
      </w:r>
    </w:p>
    <w:p w14:paraId="6AF5870E" w14:textId="77777777" w:rsidR="00141AD2" w:rsidRPr="00141AD2" w:rsidRDefault="00141AD2" w:rsidP="00141AD2">
      <w:pPr>
        <w:ind w:left="374" w:hanging="374"/>
      </w:pPr>
      <w:r w:rsidRPr="00141AD2">
        <w:rPr>
          <w:lang w:val="fr-FR"/>
        </w:rPr>
        <w:t xml:space="preserve">Je _regardais_ la télé quand il est venu. -- </w:t>
      </w:r>
      <w:r w:rsidRPr="00141AD2">
        <w:t>Jeg (satt og) så på tv da han kom.</w:t>
      </w:r>
    </w:p>
    <w:p w14:paraId="684B1BAB" w14:textId="77777777" w:rsidR="00141AD2" w:rsidRPr="00141AD2" w:rsidRDefault="00141AD2" w:rsidP="00141AD2">
      <w:pPr>
        <w:ind w:left="374" w:hanging="374"/>
      </w:pPr>
      <w:r w:rsidRPr="00141AD2">
        <w:t xml:space="preserve">• Den franske </w:t>
      </w:r>
      <w:r w:rsidRPr="00141AD2">
        <w:rPr>
          <w:lang w:val="fr-FR"/>
        </w:rPr>
        <w:t>imparfait</w:t>
      </w:r>
      <w:r w:rsidRPr="00141AD2">
        <w:t>-formen brukes for å uttrykke at en handling er i gang og ikke er avsluttet når en annen handling inntreffer. Denne andre handlingen står i _</w:t>
      </w:r>
      <w:r w:rsidRPr="00141AD2">
        <w:rPr>
          <w:lang w:val="fr-FR"/>
        </w:rPr>
        <w:t>le passé composé</w:t>
      </w:r>
      <w:r w:rsidRPr="00141AD2">
        <w:t>_.</w:t>
      </w:r>
    </w:p>
    <w:p w14:paraId="76FBF8C3" w14:textId="77777777" w:rsidR="00141AD2" w:rsidRDefault="00141AD2" w:rsidP="007B25BD"/>
    <w:p w14:paraId="48494644" w14:textId="4331D5DF" w:rsidR="007B25BD" w:rsidRDefault="00C021BE" w:rsidP="00C021BE">
      <w:pPr>
        <w:pStyle w:val="Overskrift4"/>
      </w:pPr>
      <w:r>
        <w:t xml:space="preserve">xxx4 </w:t>
      </w:r>
      <w:r w:rsidR="007B25BD">
        <w:t>Presens perfektum (</w:t>
      </w:r>
      <w:r w:rsidR="007B25BD" w:rsidRPr="00282E0F">
        <w:rPr>
          <w:lang w:val="fr-FR"/>
        </w:rPr>
        <w:t>le passé composé</w:t>
      </w:r>
      <w:r w:rsidR="007B25BD">
        <w:t>)</w:t>
      </w:r>
    </w:p>
    <w:p w14:paraId="3E197DCA" w14:textId="1C86DFC3" w:rsidR="007B25BD" w:rsidRDefault="00C021BE" w:rsidP="00C021BE">
      <w:pPr>
        <w:pStyle w:val="Overskrift5"/>
      </w:pPr>
      <w:r>
        <w:t xml:space="preserve">xxx5 </w:t>
      </w:r>
      <w:r w:rsidR="007B25BD">
        <w:t xml:space="preserve">Hjelpeverb – </w:t>
      </w:r>
      <w:r w:rsidR="007B25BD" w:rsidRPr="00282E0F">
        <w:rPr>
          <w:lang w:val="fr-FR"/>
        </w:rPr>
        <w:t>avoir</w:t>
      </w:r>
    </w:p>
    <w:p w14:paraId="2EE85B2B" w14:textId="77777777" w:rsidR="00282E0F" w:rsidRPr="00282E0F" w:rsidRDefault="00282E0F" w:rsidP="00282E0F">
      <w:pPr>
        <w:ind w:left="374" w:hanging="374"/>
        <w:rPr>
          <w:lang w:val="fr-FR"/>
        </w:rPr>
      </w:pPr>
      <w:r w:rsidRPr="00282E0F">
        <w:rPr>
          <w:lang w:val="fr-FR"/>
        </w:rPr>
        <w:t>_danser_</w:t>
      </w:r>
    </w:p>
    <w:p w14:paraId="22FE5870" w14:textId="77777777" w:rsidR="00282E0F" w:rsidRPr="00282E0F" w:rsidRDefault="00282E0F" w:rsidP="00282E0F">
      <w:pPr>
        <w:ind w:left="374" w:hanging="374"/>
        <w:rPr>
          <w:lang w:val="fr-FR"/>
        </w:rPr>
      </w:pPr>
      <w:proofErr w:type="gramStart"/>
      <w:r w:rsidRPr="00282E0F">
        <w:rPr>
          <w:lang w:val="fr-FR"/>
        </w:rPr>
        <w:t>j'ai</w:t>
      </w:r>
      <w:proofErr w:type="gramEnd"/>
      <w:r w:rsidRPr="00282E0F">
        <w:rPr>
          <w:lang w:val="fr-FR"/>
        </w:rPr>
        <w:t xml:space="preserve"> dansé</w:t>
      </w:r>
    </w:p>
    <w:p w14:paraId="12939609" w14:textId="77777777" w:rsidR="00282E0F" w:rsidRPr="00282E0F" w:rsidRDefault="00282E0F" w:rsidP="00282E0F">
      <w:pPr>
        <w:ind w:left="374" w:hanging="374"/>
        <w:rPr>
          <w:lang w:val="fr-FR"/>
        </w:rPr>
      </w:pPr>
      <w:proofErr w:type="gramStart"/>
      <w:r w:rsidRPr="00282E0F">
        <w:rPr>
          <w:lang w:val="fr-FR"/>
        </w:rPr>
        <w:t>tu</w:t>
      </w:r>
      <w:proofErr w:type="gramEnd"/>
      <w:r w:rsidRPr="00282E0F">
        <w:rPr>
          <w:lang w:val="fr-FR"/>
        </w:rPr>
        <w:t xml:space="preserve"> as dansé</w:t>
      </w:r>
    </w:p>
    <w:p w14:paraId="42EF8679" w14:textId="77777777" w:rsidR="00282E0F" w:rsidRPr="00282E0F" w:rsidRDefault="00282E0F" w:rsidP="00282E0F">
      <w:pPr>
        <w:ind w:left="374" w:hanging="374"/>
        <w:rPr>
          <w:lang w:val="fr-FR"/>
        </w:rPr>
      </w:pPr>
      <w:proofErr w:type="gramStart"/>
      <w:r w:rsidRPr="00282E0F">
        <w:rPr>
          <w:lang w:val="fr-FR"/>
        </w:rPr>
        <w:t>il</w:t>
      </w:r>
      <w:proofErr w:type="gramEnd"/>
      <w:r w:rsidRPr="00282E0F">
        <w:rPr>
          <w:lang w:val="fr-FR"/>
        </w:rPr>
        <w:t xml:space="preserve"> a dansé</w:t>
      </w:r>
    </w:p>
    <w:p w14:paraId="7A06BA6D" w14:textId="77777777" w:rsidR="00282E0F" w:rsidRPr="00282E0F" w:rsidRDefault="00282E0F" w:rsidP="00282E0F">
      <w:pPr>
        <w:ind w:left="374" w:hanging="374"/>
        <w:rPr>
          <w:lang w:val="fr-FR"/>
        </w:rPr>
      </w:pPr>
      <w:proofErr w:type="gramStart"/>
      <w:r w:rsidRPr="00282E0F">
        <w:rPr>
          <w:lang w:val="fr-FR"/>
        </w:rPr>
        <w:t>elle</w:t>
      </w:r>
      <w:proofErr w:type="gramEnd"/>
      <w:r w:rsidRPr="00282E0F">
        <w:rPr>
          <w:lang w:val="fr-FR"/>
        </w:rPr>
        <w:t xml:space="preserve"> a dansé</w:t>
      </w:r>
    </w:p>
    <w:p w14:paraId="6F2AEC11" w14:textId="77777777" w:rsidR="00282E0F" w:rsidRPr="00282E0F" w:rsidRDefault="00282E0F" w:rsidP="00282E0F">
      <w:pPr>
        <w:ind w:left="374" w:hanging="374"/>
        <w:rPr>
          <w:lang w:val="fr-FR"/>
        </w:rPr>
      </w:pPr>
      <w:proofErr w:type="gramStart"/>
      <w:r w:rsidRPr="00282E0F">
        <w:rPr>
          <w:lang w:val="fr-FR"/>
        </w:rPr>
        <w:t>nous</w:t>
      </w:r>
      <w:proofErr w:type="gramEnd"/>
      <w:r w:rsidRPr="00282E0F">
        <w:rPr>
          <w:lang w:val="fr-FR"/>
        </w:rPr>
        <w:t xml:space="preserve"> avons dansé</w:t>
      </w:r>
    </w:p>
    <w:p w14:paraId="5CAF4DC6" w14:textId="77777777" w:rsidR="00282E0F" w:rsidRPr="00282E0F" w:rsidRDefault="00282E0F" w:rsidP="00282E0F">
      <w:pPr>
        <w:ind w:left="374" w:hanging="374"/>
        <w:rPr>
          <w:lang w:val="fr-FR"/>
        </w:rPr>
      </w:pPr>
      <w:proofErr w:type="gramStart"/>
      <w:r w:rsidRPr="00282E0F">
        <w:rPr>
          <w:lang w:val="fr-FR"/>
        </w:rPr>
        <w:t>vous</w:t>
      </w:r>
      <w:proofErr w:type="gramEnd"/>
      <w:r w:rsidRPr="00282E0F">
        <w:rPr>
          <w:lang w:val="fr-FR"/>
        </w:rPr>
        <w:t xml:space="preserve"> avez dansé</w:t>
      </w:r>
    </w:p>
    <w:p w14:paraId="4C4779AC" w14:textId="77777777" w:rsidR="00282E0F" w:rsidRPr="00282E0F" w:rsidRDefault="00282E0F" w:rsidP="00282E0F">
      <w:pPr>
        <w:ind w:left="374" w:hanging="374"/>
        <w:rPr>
          <w:lang w:val="fr-FR"/>
        </w:rPr>
      </w:pPr>
      <w:proofErr w:type="gramStart"/>
      <w:r w:rsidRPr="00282E0F">
        <w:rPr>
          <w:lang w:val="fr-FR"/>
        </w:rPr>
        <w:t>ils</w:t>
      </w:r>
      <w:proofErr w:type="gramEnd"/>
      <w:r w:rsidRPr="00282E0F">
        <w:rPr>
          <w:lang w:val="fr-FR"/>
        </w:rPr>
        <w:t xml:space="preserve"> ont dansé</w:t>
      </w:r>
    </w:p>
    <w:p w14:paraId="6D13A608" w14:textId="77777777" w:rsidR="00282E0F" w:rsidRPr="00282E0F" w:rsidRDefault="00282E0F" w:rsidP="00282E0F">
      <w:pPr>
        <w:ind w:left="374" w:hanging="374"/>
        <w:rPr>
          <w:lang w:val="fr-FR"/>
        </w:rPr>
      </w:pPr>
      <w:proofErr w:type="gramStart"/>
      <w:r w:rsidRPr="00282E0F">
        <w:rPr>
          <w:lang w:val="fr-FR"/>
        </w:rPr>
        <w:t>elles</w:t>
      </w:r>
      <w:proofErr w:type="gramEnd"/>
      <w:r w:rsidRPr="00282E0F">
        <w:rPr>
          <w:lang w:val="fr-FR"/>
        </w:rPr>
        <w:t xml:space="preserve"> ont dansé</w:t>
      </w:r>
    </w:p>
    <w:p w14:paraId="25D565FD" w14:textId="77777777" w:rsidR="00282E0F" w:rsidRPr="00282E0F" w:rsidRDefault="00282E0F" w:rsidP="00282E0F">
      <w:pPr>
        <w:ind w:left="374" w:hanging="374"/>
        <w:rPr>
          <w:lang w:val="fr-FR"/>
        </w:rPr>
      </w:pPr>
    </w:p>
    <w:p w14:paraId="06B64FBD" w14:textId="77777777" w:rsidR="00282E0F" w:rsidRPr="00282E0F" w:rsidRDefault="00282E0F" w:rsidP="00282E0F">
      <w:pPr>
        <w:ind w:left="374" w:hanging="374"/>
        <w:rPr>
          <w:lang w:val="fr-FR"/>
        </w:rPr>
      </w:pPr>
      <w:r w:rsidRPr="00282E0F">
        <w:rPr>
          <w:lang w:val="fr-FR"/>
        </w:rPr>
        <w:t>_finir_</w:t>
      </w:r>
    </w:p>
    <w:p w14:paraId="1B1DBB50" w14:textId="77777777" w:rsidR="00282E0F" w:rsidRPr="00282E0F" w:rsidRDefault="00282E0F" w:rsidP="00282E0F">
      <w:pPr>
        <w:ind w:left="374" w:hanging="374"/>
        <w:rPr>
          <w:lang w:val="fr-FR"/>
        </w:rPr>
      </w:pPr>
      <w:proofErr w:type="gramStart"/>
      <w:r w:rsidRPr="00282E0F">
        <w:rPr>
          <w:lang w:val="fr-FR"/>
        </w:rPr>
        <w:t>j'ai</w:t>
      </w:r>
      <w:proofErr w:type="gramEnd"/>
      <w:r w:rsidRPr="00282E0F">
        <w:rPr>
          <w:lang w:val="fr-FR"/>
        </w:rPr>
        <w:t xml:space="preserve"> fini</w:t>
      </w:r>
    </w:p>
    <w:p w14:paraId="5EA7A1A2" w14:textId="77777777" w:rsidR="00282E0F" w:rsidRPr="00282E0F" w:rsidRDefault="00282E0F" w:rsidP="00282E0F">
      <w:pPr>
        <w:ind w:left="374" w:hanging="374"/>
        <w:rPr>
          <w:lang w:val="fr-FR"/>
        </w:rPr>
      </w:pPr>
      <w:proofErr w:type="gramStart"/>
      <w:r w:rsidRPr="00282E0F">
        <w:rPr>
          <w:lang w:val="fr-FR"/>
        </w:rPr>
        <w:t>tu</w:t>
      </w:r>
      <w:proofErr w:type="gramEnd"/>
      <w:r w:rsidRPr="00282E0F">
        <w:rPr>
          <w:lang w:val="fr-FR"/>
        </w:rPr>
        <w:t xml:space="preserve"> as fini</w:t>
      </w:r>
    </w:p>
    <w:p w14:paraId="5FF0BF2F" w14:textId="77777777" w:rsidR="00282E0F" w:rsidRPr="00282E0F" w:rsidRDefault="00282E0F" w:rsidP="00282E0F">
      <w:pPr>
        <w:ind w:left="374" w:hanging="374"/>
        <w:rPr>
          <w:lang w:val="fr-FR"/>
        </w:rPr>
      </w:pPr>
      <w:proofErr w:type="gramStart"/>
      <w:r w:rsidRPr="00282E0F">
        <w:rPr>
          <w:lang w:val="fr-FR"/>
        </w:rPr>
        <w:t>il</w:t>
      </w:r>
      <w:proofErr w:type="gramEnd"/>
      <w:r w:rsidRPr="00282E0F">
        <w:rPr>
          <w:lang w:val="fr-FR"/>
        </w:rPr>
        <w:t xml:space="preserve"> a fini</w:t>
      </w:r>
    </w:p>
    <w:p w14:paraId="31E3472A" w14:textId="77777777" w:rsidR="00282E0F" w:rsidRPr="00282E0F" w:rsidRDefault="00282E0F" w:rsidP="00282E0F">
      <w:pPr>
        <w:ind w:left="374" w:hanging="374"/>
        <w:rPr>
          <w:lang w:val="fr-FR"/>
        </w:rPr>
      </w:pPr>
      <w:proofErr w:type="gramStart"/>
      <w:r w:rsidRPr="00282E0F">
        <w:rPr>
          <w:lang w:val="fr-FR"/>
        </w:rPr>
        <w:t>elle</w:t>
      </w:r>
      <w:proofErr w:type="gramEnd"/>
      <w:r w:rsidRPr="00282E0F">
        <w:rPr>
          <w:lang w:val="fr-FR"/>
        </w:rPr>
        <w:t xml:space="preserve"> a fini</w:t>
      </w:r>
    </w:p>
    <w:p w14:paraId="772DEEF8" w14:textId="77777777" w:rsidR="00282E0F" w:rsidRPr="00282E0F" w:rsidRDefault="00282E0F" w:rsidP="00282E0F">
      <w:pPr>
        <w:ind w:left="374" w:hanging="374"/>
        <w:rPr>
          <w:lang w:val="fr-FR"/>
        </w:rPr>
      </w:pPr>
      <w:proofErr w:type="gramStart"/>
      <w:r w:rsidRPr="00282E0F">
        <w:rPr>
          <w:lang w:val="fr-FR"/>
        </w:rPr>
        <w:t>nous</w:t>
      </w:r>
      <w:proofErr w:type="gramEnd"/>
      <w:r w:rsidRPr="00282E0F">
        <w:rPr>
          <w:lang w:val="fr-FR"/>
        </w:rPr>
        <w:t xml:space="preserve"> avons fini</w:t>
      </w:r>
    </w:p>
    <w:p w14:paraId="3835A2B2" w14:textId="77777777" w:rsidR="00282E0F" w:rsidRPr="00282E0F" w:rsidRDefault="00282E0F" w:rsidP="00282E0F">
      <w:pPr>
        <w:ind w:left="374" w:hanging="374"/>
        <w:rPr>
          <w:lang w:val="fr-FR"/>
        </w:rPr>
      </w:pPr>
      <w:proofErr w:type="gramStart"/>
      <w:r w:rsidRPr="00282E0F">
        <w:rPr>
          <w:lang w:val="fr-FR"/>
        </w:rPr>
        <w:t>vous</w:t>
      </w:r>
      <w:proofErr w:type="gramEnd"/>
      <w:r w:rsidRPr="00282E0F">
        <w:rPr>
          <w:lang w:val="fr-FR"/>
        </w:rPr>
        <w:t xml:space="preserve"> avez fini</w:t>
      </w:r>
    </w:p>
    <w:p w14:paraId="7CAF5137" w14:textId="77777777" w:rsidR="00282E0F" w:rsidRPr="00282E0F" w:rsidRDefault="00282E0F" w:rsidP="00282E0F">
      <w:pPr>
        <w:ind w:left="374" w:hanging="374"/>
        <w:rPr>
          <w:lang w:val="fr-FR"/>
        </w:rPr>
      </w:pPr>
      <w:proofErr w:type="gramStart"/>
      <w:r w:rsidRPr="00282E0F">
        <w:rPr>
          <w:lang w:val="fr-FR"/>
        </w:rPr>
        <w:t>ils</w:t>
      </w:r>
      <w:proofErr w:type="gramEnd"/>
      <w:r w:rsidRPr="00282E0F">
        <w:rPr>
          <w:lang w:val="fr-FR"/>
        </w:rPr>
        <w:t xml:space="preserve"> ont fini</w:t>
      </w:r>
    </w:p>
    <w:p w14:paraId="6CCBA0EA" w14:textId="77777777" w:rsidR="00282E0F" w:rsidRPr="00282E0F" w:rsidRDefault="00282E0F" w:rsidP="00282E0F">
      <w:pPr>
        <w:ind w:left="374" w:hanging="374"/>
        <w:rPr>
          <w:lang w:val="fr-FR"/>
        </w:rPr>
      </w:pPr>
      <w:proofErr w:type="gramStart"/>
      <w:r w:rsidRPr="00282E0F">
        <w:rPr>
          <w:lang w:val="fr-FR"/>
        </w:rPr>
        <w:t>elles</w:t>
      </w:r>
      <w:proofErr w:type="gramEnd"/>
      <w:r w:rsidRPr="00282E0F">
        <w:rPr>
          <w:lang w:val="fr-FR"/>
        </w:rPr>
        <w:t xml:space="preserve"> ont fini</w:t>
      </w:r>
    </w:p>
    <w:p w14:paraId="5AE92D9D" w14:textId="77777777" w:rsidR="00282E0F" w:rsidRPr="00282E0F" w:rsidRDefault="00282E0F" w:rsidP="00282E0F">
      <w:pPr>
        <w:ind w:left="374" w:hanging="374"/>
        <w:rPr>
          <w:lang w:val="fr-FR"/>
        </w:rPr>
      </w:pPr>
    </w:p>
    <w:p w14:paraId="3E87BC92" w14:textId="77777777" w:rsidR="00282E0F" w:rsidRPr="00282E0F" w:rsidRDefault="00282E0F" w:rsidP="00282E0F">
      <w:pPr>
        <w:ind w:left="374" w:hanging="374"/>
        <w:rPr>
          <w:lang w:val="fr-FR"/>
        </w:rPr>
      </w:pPr>
      <w:r w:rsidRPr="00282E0F">
        <w:rPr>
          <w:lang w:val="fr-FR"/>
        </w:rPr>
        <w:t>_rendre_</w:t>
      </w:r>
    </w:p>
    <w:p w14:paraId="785A1363" w14:textId="77777777" w:rsidR="00282E0F" w:rsidRPr="00282E0F" w:rsidRDefault="00282E0F" w:rsidP="00282E0F">
      <w:pPr>
        <w:ind w:left="374" w:hanging="374"/>
        <w:rPr>
          <w:lang w:val="fr-FR"/>
        </w:rPr>
      </w:pPr>
      <w:proofErr w:type="gramStart"/>
      <w:r w:rsidRPr="00282E0F">
        <w:rPr>
          <w:lang w:val="fr-FR"/>
        </w:rPr>
        <w:t>j'ai</w:t>
      </w:r>
      <w:proofErr w:type="gramEnd"/>
      <w:r w:rsidRPr="00282E0F">
        <w:rPr>
          <w:lang w:val="fr-FR"/>
        </w:rPr>
        <w:t xml:space="preserve"> rendu</w:t>
      </w:r>
    </w:p>
    <w:p w14:paraId="32A6C1D0" w14:textId="77777777" w:rsidR="00282E0F" w:rsidRPr="00282E0F" w:rsidRDefault="00282E0F" w:rsidP="00282E0F">
      <w:pPr>
        <w:ind w:left="374" w:hanging="374"/>
        <w:rPr>
          <w:lang w:val="fr-FR"/>
        </w:rPr>
      </w:pPr>
      <w:proofErr w:type="gramStart"/>
      <w:r w:rsidRPr="00282E0F">
        <w:rPr>
          <w:lang w:val="fr-FR"/>
        </w:rPr>
        <w:t>tu</w:t>
      </w:r>
      <w:proofErr w:type="gramEnd"/>
      <w:r w:rsidRPr="00282E0F">
        <w:rPr>
          <w:lang w:val="fr-FR"/>
        </w:rPr>
        <w:t xml:space="preserve"> as rendu</w:t>
      </w:r>
    </w:p>
    <w:p w14:paraId="4266245A" w14:textId="77777777" w:rsidR="00282E0F" w:rsidRPr="00282E0F" w:rsidRDefault="00282E0F" w:rsidP="00282E0F">
      <w:pPr>
        <w:ind w:left="374" w:hanging="374"/>
        <w:rPr>
          <w:lang w:val="fr-FR"/>
        </w:rPr>
      </w:pPr>
      <w:proofErr w:type="gramStart"/>
      <w:r w:rsidRPr="00282E0F">
        <w:rPr>
          <w:lang w:val="fr-FR"/>
        </w:rPr>
        <w:t>il</w:t>
      </w:r>
      <w:proofErr w:type="gramEnd"/>
      <w:r w:rsidRPr="00282E0F">
        <w:rPr>
          <w:lang w:val="fr-FR"/>
        </w:rPr>
        <w:t xml:space="preserve"> a rendu</w:t>
      </w:r>
    </w:p>
    <w:p w14:paraId="638D57BA" w14:textId="77777777" w:rsidR="00282E0F" w:rsidRPr="00282E0F" w:rsidRDefault="00282E0F" w:rsidP="00282E0F">
      <w:pPr>
        <w:ind w:left="374" w:hanging="374"/>
        <w:rPr>
          <w:lang w:val="fr-FR"/>
        </w:rPr>
      </w:pPr>
      <w:proofErr w:type="gramStart"/>
      <w:r w:rsidRPr="00282E0F">
        <w:rPr>
          <w:lang w:val="fr-FR"/>
        </w:rPr>
        <w:lastRenderedPageBreak/>
        <w:t>elle</w:t>
      </w:r>
      <w:proofErr w:type="gramEnd"/>
      <w:r w:rsidRPr="00282E0F">
        <w:rPr>
          <w:lang w:val="fr-FR"/>
        </w:rPr>
        <w:t xml:space="preserve"> a rendu</w:t>
      </w:r>
    </w:p>
    <w:p w14:paraId="406B5BE7" w14:textId="77777777" w:rsidR="00282E0F" w:rsidRPr="00282E0F" w:rsidRDefault="00282E0F" w:rsidP="00282E0F">
      <w:pPr>
        <w:ind w:left="374" w:hanging="374"/>
        <w:rPr>
          <w:lang w:val="fr-FR"/>
        </w:rPr>
      </w:pPr>
      <w:proofErr w:type="gramStart"/>
      <w:r w:rsidRPr="00282E0F">
        <w:rPr>
          <w:lang w:val="fr-FR"/>
        </w:rPr>
        <w:t>nous</w:t>
      </w:r>
      <w:proofErr w:type="gramEnd"/>
      <w:r w:rsidRPr="00282E0F">
        <w:rPr>
          <w:lang w:val="fr-FR"/>
        </w:rPr>
        <w:t xml:space="preserve"> avons rendu</w:t>
      </w:r>
    </w:p>
    <w:p w14:paraId="71B184E2" w14:textId="77777777" w:rsidR="00282E0F" w:rsidRPr="00282E0F" w:rsidRDefault="00282E0F" w:rsidP="00282E0F">
      <w:pPr>
        <w:ind w:left="374" w:hanging="374"/>
        <w:rPr>
          <w:lang w:val="fr-FR"/>
        </w:rPr>
      </w:pPr>
      <w:proofErr w:type="gramStart"/>
      <w:r w:rsidRPr="00282E0F">
        <w:rPr>
          <w:lang w:val="fr-FR"/>
        </w:rPr>
        <w:t>vous</w:t>
      </w:r>
      <w:proofErr w:type="gramEnd"/>
      <w:r w:rsidRPr="00282E0F">
        <w:rPr>
          <w:lang w:val="fr-FR"/>
        </w:rPr>
        <w:t xml:space="preserve"> avez rendu</w:t>
      </w:r>
    </w:p>
    <w:p w14:paraId="4243B562" w14:textId="77777777" w:rsidR="00282E0F" w:rsidRPr="00282E0F" w:rsidRDefault="00282E0F" w:rsidP="00282E0F">
      <w:pPr>
        <w:ind w:left="374" w:hanging="374"/>
        <w:rPr>
          <w:lang w:val="fr-FR"/>
        </w:rPr>
      </w:pPr>
      <w:proofErr w:type="gramStart"/>
      <w:r w:rsidRPr="00282E0F">
        <w:rPr>
          <w:lang w:val="fr-FR"/>
        </w:rPr>
        <w:t>ils</w:t>
      </w:r>
      <w:proofErr w:type="gramEnd"/>
      <w:r w:rsidRPr="00282E0F">
        <w:rPr>
          <w:lang w:val="fr-FR"/>
        </w:rPr>
        <w:t xml:space="preserve"> ont rendu</w:t>
      </w:r>
    </w:p>
    <w:p w14:paraId="3A923E01" w14:textId="77777777" w:rsidR="00282E0F" w:rsidRPr="00282E0F" w:rsidRDefault="00282E0F" w:rsidP="00282E0F">
      <w:pPr>
        <w:ind w:left="374" w:hanging="374"/>
        <w:rPr>
          <w:lang w:val="fr-FR"/>
        </w:rPr>
      </w:pPr>
      <w:proofErr w:type="gramStart"/>
      <w:r w:rsidRPr="00282E0F">
        <w:rPr>
          <w:lang w:val="fr-FR"/>
        </w:rPr>
        <w:t>elles</w:t>
      </w:r>
      <w:proofErr w:type="gramEnd"/>
      <w:r w:rsidRPr="00282E0F">
        <w:rPr>
          <w:lang w:val="fr-FR"/>
        </w:rPr>
        <w:t xml:space="preserve"> ont rendu</w:t>
      </w:r>
    </w:p>
    <w:p w14:paraId="17617832" w14:textId="77777777" w:rsidR="00282E0F" w:rsidRPr="00282E0F" w:rsidRDefault="00282E0F" w:rsidP="00282E0F">
      <w:pPr>
        <w:rPr>
          <w:lang w:val="fr-FR"/>
        </w:rPr>
      </w:pPr>
    </w:p>
    <w:p w14:paraId="114CC2C0" w14:textId="77777777" w:rsidR="00282E0F" w:rsidRPr="00282E0F" w:rsidRDefault="00282E0F" w:rsidP="00282E0F">
      <w:pPr>
        <w:ind w:left="374" w:hanging="374"/>
      </w:pPr>
      <w:r w:rsidRPr="00282E0F">
        <w:t>• _</w:t>
      </w:r>
      <w:r w:rsidRPr="00282E0F">
        <w:rPr>
          <w:lang w:val="fr-FR"/>
        </w:rPr>
        <w:t>Passé composé</w:t>
      </w:r>
      <w:r w:rsidRPr="00282E0F">
        <w:t>_ dannes av presens av _</w:t>
      </w:r>
      <w:r w:rsidRPr="00282E0F">
        <w:rPr>
          <w:lang w:val="fr-FR"/>
        </w:rPr>
        <w:t>avoir</w:t>
      </w:r>
      <w:r w:rsidRPr="00282E0F">
        <w:t>_ og perfektum partisipp av hovedverbet.</w:t>
      </w:r>
    </w:p>
    <w:p w14:paraId="570ECB5E" w14:textId="77777777" w:rsidR="00282E0F" w:rsidRPr="00282E0F" w:rsidRDefault="00282E0F" w:rsidP="00282E0F">
      <w:pPr>
        <w:ind w:left="374" w:hanging="374"/>
      </w:pPr>
      <w:r w:rsidRPr="00282E0F">
        <w:t>• Perfektum partisipp av de regelrette</w:t>
      </w:r>
      <w:r>
        <w:t xml:space="preserve"> </w:t>
      </w:r>
      <w:r w:rsidRPr="00282E0F">
        <w:t>verbene slutter på -é, -i og -u.</w:t>
      </w:r>
    </w:p>
    <w:p w14:paraId="6D9CB581" w14:textId="454B1950" w:rsidR="00282E0F" w:rsidRPr="00282E0F" w:rsidRDefault="00282E0F" w:rsidP="00282E0F">
      <w:pPr>
        <w:ind w:left="374" w:hanging="374"/>
      </w:pPr>
      <w:r w:rsidRPr="00282E0F">
        <w:t xml:space="preserve">• </w:t>
      </w:r>
      <w:r>
        <w:t>Perfektum partisipp</w:t>
      </w:r>
      <w:r w:rsidRPr="00282E0F">
        <w:t xml:space="preserve"> bøyes vanligvis ikke.</w:t>
      </w:r>
    </w:p>
    <w:p w14:paraId="659E7F69" w14:textId="77777777" w:rsidR="00282E0F" w:rsidRDefault="00282E0F" w:rsidP="00BB409D"/>
    <w:p w14:paraId="66BE8A0D" w14:textId="77777777" w:rsidR="00BB409D" w:rsidRPr="00BB409D" w:rsidRDefault="00BB409D" w:rsidP="00BB409D">
      <w:pPr>
        <w:ind w:left="748" w:hanging="748"/>
        <w:rPr>
          <w:lang w:val="fr-FR"/>
        </w:rPr>
      </w:pPr>
      <w:r w:rsidRPr="00BB409D">
        <w:rPr>
          <w:lang w:val="fr-FR"/>
        </w:rPr>
        <w:t xml:space="preserve">Il _a_ déjà _mangé_. -- </w:t>
      </w:r>
      <w:r w:rsidRPr="00BB409D">
        <w:t>Han har alt spist.</w:t>
      </w:r>
    </w:p>
    <w:p w14:paraId="36C313F4" w14:textId="77777777" w:rsidR="00BB409D" w:rsidRPr="00BB409D" w:rsidRDefault="00BB409D" w:rsidP="00BB409D">
      <w:pPr>
        <w:ind w:left="748" w:hanging="748"/>
        <w:rPr>
          <w:lang w:val="fr-FR"/>
        </w:rPr>
      </w:pPr>
      <w:r w:rsidRPr="00BB409D">
        <w:rPr>
          <w:lang w:val="fr-FR"/>
        </w:rPr>
        <w:t xml:space="preserve">Elle _a parlé_ avec le professeur. -- </w:t>
      </w:r>
      <w:r w:rsidRPr="00BB409D">
        <w:t>Hun har snakket (hun snakket) med læreren.</w:t>
      </w:r>
    </w:p>
    <w:p w14:paraId="74E13B73" w14:textId="77777777" w:rsidR="00BB409D" w:rsidRPr="00BB409D" w:rsidRDefault="00BB409D" w:rsidP="00BB409D">
      <w:pPr>
        <w:ind w:left="748" w:hanging="748"/>
        <w:rPr>
          <w:lang w:val="fr-FR"/>
        </w:rPr>
      </w:pPr>
      <w:r w:rsidRPr="00BB409D">
        <w:rPr>
          <w:lang w:val="fr-FR"/>
        </w:rPr>
        <w:t xml:space="preserve">J'_ai regardé_ la télé hier. -- </w:t>
      </w:r>
      <w:r w:rsidRPr="00BB409D">
        <w:t>Jeg så på tv i går.</w:t>
      </w:r>
    </w:p>
    <w:p w14:paraId="7FB29360" w14:textId="77777777" w:rsidR="00BB409D" w:rsidRPr="00BB409D" w:rsidRDefault="00BB409D" w:rsidP="00BB409D">
      <w:pPr>
        <w:ind w:left="748" w:hanging="748"/>
      </w:pPr>
      <w:r w:rsidRPr="00BB409D">
        <w:rPr>
          <w:lang w:val="fr-FR"/>
        </w:rPr>
        <w:t xml:space="preserve">Nous _avons fini_ à 3 h hier. -- </w:t>
      </w:r>
      <w:r w:rsidRPr="00BB409D">
        <w:t>Vi sluttet klokka 3 i går.</w:t>
      </w:r>
    </w:p>
    <w:p w14:paraId="00CCB999" w14:textId="15FF3441" w:rsidR="00BB409D" w:rsidRPr="00BB409D" w:rsidRDefault="00BB409D" w:rsidP="00BB409D">
      <w:pPr>
        <w:ind w:left="748" w:hanging="748"/>
      </w:pPr>
      <w:r w:rsidRPr="00BB409D">
        <w:rPr>
          <w:lang w:val="fr-FR"/>
        </w:rPr>
        <w:t>Tu _as rendu_ le livre</w:t>
      </w:r>
      <w:r>
        <w:rPr>
          <w:lang w:val="fr-FR"/>
        </w:rPr>
        <w:t> </w:t>
      </w:r>
      <w:r w:rsidRPr="00BB409D">
        <w:rPr>
          <w:lang w:val="fr-FR"/>
        </w:rPr>
        <w:t xml:space="preserve">? -- </w:t>
      </w:r>
      <w:r w:rsidRPr="00BB409D">
        <w:t xml:space="preserve">Har du levert tilbake </w:t>
      </w:r>
      <w:proofErr w:type="gramStart"/>
      <w:r w:rsidRPr="00BB409D">
        <w:t>boka?</w:t>
      </w:r>
      <w:proofErr w:type="gramEnd"/>
    </w:p>
    <w:p w14:paraId="74D3144D" w14:textId="77777777" w:rsidR="00BB409D" w:rsidRPr="00BB409D" w:rsidRDefault="00BB409D" w:rsidP="00BB409D"/>
    <w:p w14:paraId="0C3BDA82" w14:textId="77777777" w:rsidR="00BB409D" w:rsidRPr="00BB409D" w:rsidRDefault="00BB409D" w:rsidP="00BB409D">
      <w:pPr>
        <w:ind w:left="748" w:hanging="748"/>
      </w:pPr>
      <w:r w:rsidRPr="00BB409D">
        <w:t>• _</w:t>
      </w:r>
      <w:r w:rsidRPr="00BB409D">
        <w:rPr>
          <w:lang w:val="fr-FR"/>
        </w:rPr>
        <w:t>Passé composé</w:t>
      </w:r>
      <w:r w:rsidRPr="00BB409D">
        <w:t>_ brukes om en enkel avsluttet handling i fortid. Denne tiden på fransk kan tilsvare både preteritum (spiste) og presens perfektum (har spist) på norsk.</w:t>
      </w:r>
    </w:p>
    <w:p w14:paraId="60BED2AB" w14:textId="77777777" w:rsidR="00BB409D" w:rsidRDefault="00BB409D"/>
    <w:p w14:paraId="0D9236DF" w14:textId="0D08FAE9" w:rsidR="007B25BD" w:rsidRDefault="00C021BE" w:rsidP="00C021BE">
      <w:pPr>
        <w:pStyle w:val="Overskrift5"/>
      </w:pPr>
      <w:r>
        <w:t xml:space="preserve">xxx5 </w:t>
      </w:r>
      <w:r w:rsidR="007B25BD">
        <w:t xml:space="preserve">Hjelpeverb – </w:t>
      </w:r>
      <w:r w:rsidR="007B25BD" w:rsidRPr="00372164">
        <w:rPr>
          <w:lang w:val="fr-FR"/>
        </w:rPr>
        <w:t>être</w:t>
      </w:r>
    </w:p>
    <w:p w14:paraId="29E024C5" w14:textId="77777777" w:rsidR="00372164" w:rsidRPr="00372164" w:rsidRDefault="00372164" w:rsidP="00372164">
      <w:pPr>
        <w:rPr>
          <w:lang w:val="fr-FR"/>
        </w:rPr>
      </w:pPr>
      <w:r w:rsidRPr="00372164">
        <w:rPr>
          <w:lang w:val="fr-FR"/>
        </w:rPr>
        <w:t>_arriver_</w:t>
      </w:r>
    </w:p>
    <w:p w14:paraId="16EF6D7D" w14:textId="77777777" w:rsidR="00372164" w:rsidRPr="00372164" w:rsidRDefault="00372164" w:rsidP="00372164">
      <w:pPr>
        <w:ind w:left="374" w:hanging="374"/>
        <w:rPr>
          <w:lang w:val="fr-FR"/>
        </w:rPr>
      </w:pPr>
      <w:proofErr w:type="gramStart"/>
      <w:r w:rsidRPr="00372164">
        <w:rPr>
          <w:lang w:val="fr-FR"/>
        </w:rPr>
        <w:t>je</w:t>
      </w:r>
      <w:proofErr w:type="gramEnd"/>
      <w:r w:rsidRPr="00372164">
        <w:rPr>
          <w:lang w:val="fr-FR"/>
        </w:rPr>
        <w:t xml:space="preserve"> suis arrivé(e) -- </w:t>
      </w:r>
      <w:r w:rsidRPr="00372164">
        <w:t>jeg har (an)kommet</w:t>
      </w:r>
    </w:p>
    <w:p w14:paraId="7A4818AB" w14:textId="77777777" w:rsidR="00372164" w:rsidRPr="00372164" w:rsidRDefault="00372164" w:rsidP="00372164">
      <w:pPr>
        <w:ind w:left="374" w:hanging="374"/>
        <w:rPr>
          <w:lang w:val="fr-FR"/>
        </w:rPr>
      </w:pPr>
      <w:proofErr w:type="gramStart"/>
      <w:r w:rsidRPr="00372164">
        <w:rPr>
          <w:lang w:val="fr-FR"/>
        </w:rPr>
        <w:t>tu</w:t>
      </w:r>
      <w:proofErr w:type="gramEnd"/>
      <w:r w:rsidRPr="00372164">
        <w:rPr>
          <w:lang w:val="fr-FR"/>
        </w:rPr>
        <w:t xml:space="preserve"> es arrivé(e) -- </w:t>
      </w:r>
      <w:r w:rsidRPr="00372164">
        <w:t>du har (an)kommet</w:t>
      </w:r>
    </w:p>
    <w:p w14:paraId="3AE7442B" w14:textId="77777777" w:rsidR="00372164" w:rsidRPr="00372164" w:rsidRDefault="00372164" w:rsidP="00372164">
      <w:pPr>
        <w:ind w:left="374" w:hanging="374"/>
        <w:rPr>
          <w:lang w:val="fr-FR"/>
        </w:rPr>
      </w:pPr>
      <w:proofErr w:type="gramStart"/>
      <w:r w:rsidRPr="00372164">
        <w:rPr>
          <w:lang w:val="fr-FR"/>
        </w:rPr>
        <w:t>il</w:t>
      </w:r>
      <w:proofErr w:type="gramEnd"/>
      <w:r w:rsidRPr="00372164">
        <w:rPr>
          <w:lang w:val="fr-FR"/>
        </w:rPr>
        <w:t xml:space="preserve"> est arrivé -- </w:t>
      </w:r>
      <w:r w:rsidRPr="00372164">
        <w:t>han har (an)kommet</w:t>
      </w:r>
    </w:p>
    <w:p w14:paraId="552EFCC3" w14:textId="77777777" w:rsidR="00372164" w:rsidRPr="00372164" w:rsidRDefault="00372164" w:rsidP="00372164">
      <w:pPr>
        <w:ind w:left="374" w:hanging="374"/>
        <w:rPr>
          <w:lang w:val="fr-FR"/>
        </w:rPr>
      </w:pPr>
      <w:proofErr w:type="gramStart"/>
      <w:r w:rsidRPr="00372164">
        <w:rPr>
          <w:lang w:val="fr-FR"/>
        </w:rPr>
        <w:t>elle</w:t>
      </w:r>
      <w:proofErr w:type="gramEnd"/>
      <w:r w:rsidRPr="00372164">
        <w:rPr>
          <w:lang w:val="fr-FR"/>
        </w:rPr>
        <w:t xml:space="preserve"> est arrivée -- </w:t>
      </w:r>
      <w:r w:rsidRPr="00372164">
        <w:t>hun har (an)kommet</w:t>
      </w:r>
    </w:p>
    <w:p w14:paraId="06A3A833" w14:textId="77777777" w:rsidR="00372164" w:rsidRPr="00372164" w:rsidRDefault="00372164" w:rsidP="00372164">
      <w:pPr>
        <w:ind w:left="374" w:hanging="374"/>
        <w:rPr>
          <w:lang w:val="fr-FR"/>
        </w:rPr>
      </w:pPr>
      <w:proofErr w:type="gramStart"/>
      <w:r w:rsidRPr="00372164">
        <w:rPr>
          <w:lang w:val="fr-FR"/>
        </w:rPr>
        <w:t>nous</w:t>
      </w:r>
      <w:proofErr w:type="gramEnd"/>
      <w:r w:rsidRPr="00372164">
        <w:rPr>
          <w:lang w:val="fr-FR"/>
        </w:rPr>
        <w:t xml:space="preserve"> sommes arrivé(e)s -- </w:t>
      </w:r>
      <w:r w:rsidRPr="00372164">
        <w:t>vi har (an)kommet</w:t>
      </w:r>
    </w:p>
    <w:p w14:paraId="4F785A75" w14:textId="77777777" w:rsidR="00372164" w:rsidRPr="00372164" w:rsidRDefault="00372164" w:rsidP="00372164">
      <w:pPr>
        <w:ind w:left="374" w:hanging="374"/>
        <w:rPr>
          <w:lang w:val="fr-FR"/>
        </w:rPr>
      </w:pPr>
      <w:proofErr w:type="gramStart"/>
      <w:r w:rsidRPr="00372164">
        <w:rPr>
          <w:lang w:val="fr-FR"/>
        </w:rPr>
        <w:t>vous</w:t>
      </w:r>
      <w:proofErr w:type="gramEnd"/>
      <w:r w:rsidRPr="00372164">
        <w:rPr>
          <w:lang w:val="fr-FR"/>
        </w:rPr>
        <w:t xml:space="preserve"> êtes arrivé(e)s -- </w:t>
      </w:r>
      <w:r w:rsidRPr="00372164">
        <w:t>De/dere har (an)kommet</w:t>
      </w:r>
    </w:p>
    <w:p w14:paraId="5733219B" w14:textId="77777777" w:rsidR="00372164" w:rsidRPr="00372164" w:rsidRDefault="00372164" w:rsidP="00372164">
      <w:pPr>
        <w:ind w:left="374" w:hanging="374"/>
        <w:rPr>
          <w:lang w:val="fr-FR"/>
        </w:rPr>
      </w:pPr>
      <w:proofErr w:type="gramStart"/>
      <w:r w:rsidRPr="00372164">
        <w:rPr>
          <w:lang w:val="fr-FR"/>
        </w:rPr>
        <w:t>ils</w:t>
      </w:r>
      <w:proofErr w:type="gramEnd"/>
      <w:r w:rsidRPr="00372164">
        <w:rPr>
          <w:lang w:val="fr-FR"/>
        </w:rPr>
        <w:t xml:space="preserve"> sont arrivés -- </w:t>
      </w:r>
      <w:r w:rsidRPr="00372164">
        <w:t>de har (an)kommet</w:t>
      </w:r>
    </w:p>
    <w:p w14:paraId="5F9D0EC0" w14:textId="77777777" w:rsidR="00372164" w:rsidRPr="00372164" w:rsidRDefault="00372164" w:rsidP="00372164">
      <w:pPr>
        <w:ind w:left="374" w:hanging="374"/>
        <w:rPr>
          <w:lang w:val="fr-FR"/>
        </w:rPr>
      </w:pPr>
      <w:proofErr w:type="gramStart"/>
      <w:r w:rsidRPr="00372164">
        <w:rPr>
          <w:lang w:val="fr-FR"/>
        </w:rPr>
        <w:t>elles</w:t>
      </w:r>
      <w:proofErr w:type="gramEnd"/>
      <w:r w:rsidRPr="00372164">
        <w:rPr>
          <w:lang w:val="fr-FR"/>
        </w:rPr>
        <w:t xml:space="preserve"> sont arrivées -- </w:t>
      </w:r>
      <w:r w:rsidRPr="00372164">
        <w:t>de har kommet</w:t>
      </w:r>
    </w:p>
    <w:p w14:paraId="7B7DE5BE" w14:textId="77777777" w:rsidR="00372164" w:rsidRDefault="00372164" w:rsidP="007B25BD"/>
    <w:p w14:paraId="664C379F" w14:textId="23488ACF" w:rsidR="00372164" w:rsidRDefault="007B25BD" w:rsidP="007B25BD">
      <w:r>
        <w:t xml:space="preserve">--- 233 </w:t>
      </w:r>
      <w:r w:rsidR="00BC42F9">
        <w:t>til 283</w:t>
      </w:r>
    </w:p>
    <w:p w14:paraId="7F406C0D" w14:textId="62F79DCD" w:rsidR="00372164" w:rsidRPr="00372164" w:rsidRDefault="00372164" w:rsidP="00372164">
      <w:pPr>
        <w:ind w:left="374" w:hanging="374"/>
      </w:pPr>
      <w:r w:rsidRPr="00372164">
        <w:t xml:space="preserve">• </w:t>
      </w:r>
      <w:proofErr w:type="gramStart"/>
      <w:r w:rsidRPr="00372164">
        <w:t>Noen verb</w:t>
      </w:r>
      <w:proofErr w:type="gramEnd"/>
      <w:r w:rsidRPr="00372164">
        <w:t xml:space="preserve"> danner _</w:t>
      </w:r>
      <w:r w:rsidRPr="00372164">
        <w:rPr>
          <w:lang w:val="fr-FR"/>
        </w:rPr>
        <w:t>passé composé</w:t>
      </w:r>
      <w:r w:rsidRPr="00372164">
        <w:t>_ med _</w:t>
      </w:r>
      <w:r w:rsidRPr="00372164">
        <w:rPr>
          <w:lang w:val="fr-FR"/>
        </w:rPr>
        <w:t>être</w:t>
      </w:r>
      <w:r w:rsidRPr="00372164">
        <w:t xml:space="preserve">_ som hjelpeverb. Legg merke til at </w:t>
      </w:r>
      <w:r>
        <w:t xml:space="preserve">partisippet da blir bøyd </w:t>
      </w:r>
      <w:r w:rsidRPr="00372164">
        <w:t>som et adjektiv og retter seg etter subjektet (-e i hunkjønn og -s i flertall).</w:t>
      </w:r>
    </w:p>
    <w:p w14:paraId="657E1E4A" w14:textId="77777777" w:rsidR="00372164" w:rsidRPr="00372164" w:rsidRDefault="00372164" w:rsidP="00372164">
      <w:pPr>
        <w:ind w:left="374" w:hanging="374"/>
      </w:pPr>
      <w:r w:rsidRPr="00372164">
        <w:t>  Noen av disse verbene finner du i lista over uregelrette verb.</w:t>
      </w:r>
    </w:p>
    <w:p w14:paraId="112B857A" w14:textId="77777777" w:rsidR="00372164" w:rsidRDefault="00372164"/>
    <w:p w14:paraId="2FE0D5F3" w14:textId="4677B045" w:rsidR="00372164" w:rsidRPr="00372164" w:rsidRDefault="00372164" w:rsidP="00372164">
      <w:r w:rsidRPr="00372164">
        <w:t>Disse verbene danner _</w:t>
      </w:r>
      <w:r w:rsidRPr="00372164">
        <w:rPr>
          <w:lang w:val="fr-FR"/>
        </w:rPr>
        <w:t>le passé composé</w:t>
      </w:r>
      <w:r w:rsidRPr="00372164">
        <w:t>_ med _</w:t>
      </w:r>
      <w:r w:rsidRPr="00372164">
        <w:rPr>
          <w:lang w:val="fr-FR"/>
        </w:rPr>
        <w:t>être</w:t>
      </w:r>
      <w:r w:rsidRPr="00372164">
        <w:t>_:</w:t>
      </w:r>
    </w:p>
    <w:p w14:paraId="5F7C8592" w14:textId="77777777" w:rsidR="00372164" w:rsidRPr="00372164" w:rsidRDefault="00372164" w:rsidP="00372164">
      <w:pPr>
        <w:ind w:left="374" w:hanging="374"/>
      </w:pPr>
      <w:proofErr w:type="gramStart"/>
      <w:r w:rsidRPr="00372164">
        <w:rPr>
          <w:lang w:val="fr-FR"/>
        </w:rPr>
        <w:t>aller</w:t>
      </w:r>
      <w:proofErr w:type="gramEnd"/>
      <w:r w:rsidRPr="00372164">
        <w:rPr>
          <w:lang w:val="fr-FR"/>
        </w:rPr>
        <w:t xml:space="preserve"> -- </w:t>
      </w:r>
      <w:r w:rsidRPr="00372164">
        <w:t>dra, reise, gå</w:t>
      </w:r>
    </w:p>
    <w:p w14:paraId="471D1804" w14:textId="77777777" w:rsidR="00372164" w:rsidRPr="00372164" w:rsidRDefault="00372164" w:rsidP="00372164">
      <w:pPr>
        <w:ind w:left="374" w:hanging="374"/>
      </w:pPr>
      <w:proofErr w:type="gramStart"/>
      <w:r w:rsidRPr="00372164">
        <w:rPr>
          <w:lang w:val="fr-FR"/>
        </w:rPr>
        <w:t>venir</w:t>
      </w:r>
      <w:proofErr w:type="gramEnd"/>
      <w:r w:rsidRPr="00372164">
        <w:rPr>
          <w:lang w:val="fr-FR"/>
        </w:rPr>
        <w:t xml:space="preserve"> -- </w:t>
      </w:r>
      <w:r w:rsidRPr="00372164">
        <w:t>komme</w:t>
      </w:r>
    </w:p>
    <w:p w14:paraId="422F3376" w14:textId="77777777" w:rsidR="00372164" w:rsidRPr="00372164" w:rsidRDefault="00372164" w:rsidP="00372164">
      <w:pPr>
        <w:ind w:left="374" w:hanging="374"/>
      </w:pPr>
      <w:proofErr w:type="gramStart"/>
      <w:r w:rsidRPr="00372164">
        <w:rPr>
          <w:lang w:val="fr-FR"/>
        </w:rPr>
        <w:t>arriver</w:t>
      </w:r>
      <w:proofErr w:type="gramEnd"/>
      <w:r w:rsidRPr="00372164">
        <w:rPr>
          <w:lang w:val="fr-FR"/>
        </w:rPr>
        <w:t xml:space="preserve"> -- </w:t>
      </w:r>
      <w:r w:rsidRPr="00372164">
        <w:t>(an)komme</w:t>
      </w:r>
    </w:p>
    <w:p w14:paraId="27D5FFD3" w14:textId="77777777" w:rsidR="00372164" w:rsidRPr="00372164" w:rsidRDefault="00372164" w:rsidP="00372164">
      <w:pPr>
        <w:ind w:left="374" w:hanging="374"/>
      </w:pPr>
      <w:proofErr w:type="gramStart"/>
      <w:r w:rsidRPr="00372164">
        <w:rPr>
          <w:lang w:val="fr-FR"/>
        </w:rPr>
        <w:t>partir</w:t>
      </w:r>
      <w:proofErr w:type="gramEnd"/>
      <w:r w:rsidRPr="00372164">
        <w:rPr>
          <w:lang w:val="fr-FR"/>
        </w:rPr>
        <w:t xml:space="preserve"> -- </w:t>
      </w:r>
      <w:r w:rsidRPr="00372164">
        <w:t>dra, reise</w:t>
      </w:r>
    </w:p>
    <w:p w14:paraId="57C3FFD7" w14:textId="77777777" w:rsidR="00372164" w:rsidRPr="00372164" w:rsidRDefault="00372164" w:rsidP="00372164">
      <w:pPr>
        <w:ind w:left="374" w:hanging="374"/>
      </w:pPr>
      <w:proofErr w:type="gramStart"/>
      <w:r w:rsidRPr="00372164">
        <w:rPr>
          <w:lang w:val="fr-FR"/>
        </w:rPr>
        <w:t>entrer</w:t>
      </w:r>
      <w:proofErr w:type="gramEnd"/>
      <w:r w:rsidRPr="00372164">
        <w:rPr>
          <w:lang w:val="fr-FR"/>
        </w:rPr>
        <w:t xml:space="preserve"> -- </w:t>
      </w:r>
      <w:r w:rsidRPr="00372164">
        <w:t>komme inn, gå inn</w:t>
      </w:r>
    </w:p>
    <w:p w14:paraId="153AD22B" w14:textId="585D9DFE" w:rsidR="00372164" w:rsidRPr="00372164" w:rsidRDefault="00372164" w:rsidP="00372164">
      <w:pPr>
        <w:ind w:left="374" w:hanging="374"/>
      </w:pPr>
      <w:proofErr w:type="gramStart"/>
      <w:r w:rsidRPr="00372164">
        <w:rPr>
          <w:lang w:val="fr-FR"/>
        </w:rPr>
        <w:t>sortir</w:t>
      </w:r>
      <w:proofErr w:type="gramEnd"/>
      <w:r w:rsidR="00B470D9">
        <w:rPr>
          <w:lang w:val="fr-FR"/>
        </w:rPr>
        <w:t xml:space="preserve"> -- </w:t>
      </w:r>
      <w:r w:rsidRPr="00372164">
        <w:t>gå ut, gå av (bussen, toget)</w:t>
      </w:r>
    </w:p>
    <w:p w14:paraId="0C9D8727" w14:textId="77777777" w:rsidR="00372164" w:rsidRPr="00372164" w:rsidRDefault="00372164" w:rsidP="00372164">
      <w:pPr>
        <w:ind w:left="374" w:hanging="374"/>
      </w:pPr>
      <w:proofErr w:type="gramStart"/>
      <w:r w:rsidRPr="00372164">
        <w:rPr>
          <w:lang w:val="fr-FR"/>
        </w:rPr>
        <w:t>rester</w:t>
      </w:r>
      <w:proofErr w:type="gramEnd"/>
      <w:r w:rsidRPr="00372164">
        <w:rPr>
          <w:lang w:val="fr-FR"/>
        </w:rPr>
        <w:t xml:space="preserve"> -- </w:t>
      </w:r>
      <w:r w:rsidRPr="00372164">
        <w:t>bli igjen</w:t>
      </w:r>
    </w:p>
    <w:p w14:paraId="12569A3E" w14:textId="77777777" w:rsidR="00372164" w:rsidRPr="00372164" w:rsidRDefault="00372164" w:rsidP="00372164">
      <w:pPr>
        <w:ind w:left="374" w:hanging="374"/>
      </w:pPr>
      <w:proofErr w:type="gramStart"/>
      <w:r w:rsidRPr="00372164">
        <w:rPr>
          <w:lang w:val="fr-FR"/>
        </w:rPr>
        <w:lastRenderedPageBreak/>
        <w:t>retourner</w:t>
      </w:r>
      <w:proofErr w:type="gramEnd"/>
      <w:r w:rsidRPr="00372164">
        <w:rPr>
          <w:lang w:val="fr-FR"/>
        </w:rPr>
        <w:t xml:space="preserve"> -- </w:t>
      </w:r>
      <w:r w:rsidRPr="00372164">
        <w:t>komme tilbake, vende tilbake</w:t>
      </w:r>
    </w:p>
    <w:p w14:paraId="1F680368" w14:textId="77777777" w:rsidR="00372164" w:rsidRPr="00372164" w:rsidRDefault="00372164" w:rsidP="00372164">
      <w:pPr>
        <w:ind w:left="374" w:hanging="374"/>
      </w:pPr>
      <w:proofErr w:type="gramStart"/>
      <w:r w:rsidRPr="00372164">
        <w:rPr>
          <w:lang w:val="fr-FR"/>
        </w:rPr>
        <w:t>monter</w:t>
      </w:r>
      <w:proofErr w:type="gramEnd"/>
      <w:r w:rsidRPr="00372164">
        <w:rPr>
          <w:lang w:val="fr-FR"/>
        </w:rPr>
        <w:t xml:space="preserve"> -- </w:t>
      </w:r>
      <w:r w:rsidRPr="00372164">
        <w:t>gå opp</w:t>
      </w:r>
    </w:p>
    <w:p w14:paraId="7457802C" w14:textId="420DE0EA" w:rsidR="00372164" w:rsidRPr="00372164" w:rsidRDefault="00372164" w:rsidP="00372164">
      <w:pPr>
        <w:ind w:left="374" w:hanging="374"/>
      </w:pPr>
      <w:proofErr w:type="gramStart"/>
      <w:r w:rsidRPr="00372164">
        <w:rPr>
          <w:lang w:val="fr-FR"/>
        </w:rPr>
        <w:t>descendre</w:t>
      </w:r>
      <w:proofErr w:type="gramEnd"/>
      <w:r w:rsidR="00B470D9">
        <w:rPr>
          <w:lang w:val="fr-FR"/>
        </w:rPr>
        <w:t xml:space="preserve"> -- </w:t>
      </w:r>
      <w:r w:rsidRPr="00372164">
        <w:t>gå ned</w:t>
      </w:r>
    </w:p>
    <w:p w14:paraId="5BDD1E8E" w14:textId="77777777" w:rsidR="00372164" w:rsidRPr="00372164" w:rsidRDefault="00372164" w:rsidP="00372164">
      <w:pPr>
        <w:ind w:left="374" w:hanging="374"/>
      </w:pPr>
      <w:proofErr w:type="gramStart"/>
      <w:r w:rsidRPr="00372164">
        <w:rPr>
          <w:lang w:val="fr-FR"/>
        </w:rPr>
        <w:t>mourir</w:t>
      </w:r>
      <w:proofErr w:type="gramEnd"/>
      <w:r w:rsidRPr="00372164">
        <w:rPr>
          <w:lang w:val="fr-FR"/>
        </w:rPr>
        <w:t xml:space="preserve"> -- </w:t>
      </w:r>
      <w:r w:rsidRPr="00372164">
        <w:t>dø</w:t>
      </w:r>
    </w:p>
    <w:p w14:paraId="4CEA101E" w14:textId="77777777" w:rsidR="00372164" w:rsidRPr="00372164" w:rsidRDefault="00372164" w:rsidP="00372164">
      <w:pPr>
        <w:ind w:left="374" w:hanging="374"/>
      </w:pPr>
      <w:proofErr w:type="gramStart"/>
      <w:r w:rsidRPr="00372164">
        <w:rPr>
          <w:lang w:val="fr-FR"/>
        </w:rPr>
        <w:t>naître</w:t>
      </w:r>
      <w:proofErr w:type="gramEnd"/>
      <w:r w:rsidRPr="00372164">
        <w:rPr>
          <w:lang w:val="fr-FR"/>
        </w:rPr>
        <w:t xml:space="preserve"> -- </w:t>
      </w:r>
      <w:r w:rsidRPr="00372164">
        <w:t>bli født</w:t>
      </w:r>
    </w:p>
    <w:p w14:paraId="4A792344" w14:textId="77777777" w:rsidR="00372164" w:rsidRPr="00372164" w:rsidRDefault="00372164" w:rsidP="00372164"/>
    <w:p w14:paraId="244AD5C6" w14:textId="581FE346" w:rsidR="00372164" w:rsidRPr="00372164" w:rsidRDefault="00372164" w:rsidP="00372164">
      <w:r w:rsidRPr="00372164">
        <w:t>Tegning med ugler og følgende tekster:</w:t>
      </w:r>
    </w:p>
    <w:p w14:paraId="65F7E03F" w14:textId="77777777" w:rsidR="00372164" w:rsidRPr="00372164" w:rsidRDefault="00372164" w:rsidP="00372164">
      <w:pPr>
        <w:rPr>
          <w:lang w:val="fr-FR"/>
        </w:rPr>
      </w:pPr>
      <w:proofErr w:type="gramStart"/>
      <w:r w:rsidRPr="00372164">
        <w:rPr>
          <w:lang w:val="fr-FR"/>
        </w:rPr>
        <w:t>elle</w:t>
      </w:r>
      <w:proofErr w:type="gramEnd"/>
      <w:r w:rsidRPr="00372164">
        <w:rPr>
          <w:lang w:val="fr-FR"/>
        </w:rPr>
        <w:t xml:space="preserve"> est restée, elle est sortie, elle est partie, elle est descendue, elle est morte, elle est tombée, elle est née, elle est allée, elle est montée, elle est arrivée/venue, elle est entrée.</w:t>
      </w:r>
    </w:p>
    <w:p w14:paraId="573AE799" w14:textId="77777777" w:rsidR="00372164" w:rsidRDefault="00372164" w:rsidP="007B25BD"/>
    <w:p w14:paraId="4479914F" w14:textId="4BD527F5" w:rsidR="007B25BD" w:rsidRDefault="007B25BD" w:rsidP="007B25BD">
      <w:r>
        <w:t>Refleksive verb danner _</w:t>
      </w:r>
      <w:r w:rsidRPr="00372164">
        <w:rPr>
          <w:lang w:val="fr-FR"/>
        </w:rPr>
        <w:t>le passé composé</w:t>
      </w:r>
      <w:r>
        <w:t>_</w:t>
      </w:r>
      <w:r w:rsidR="00372164">
        <w:t xml:space="preserve"> </w:t>
      </w:r>
      <w:r>
        <w:t>med _</w:t>
      </w:r>
      <w:r w:rsidRPr="00372164">
        <w:rPr>
          <w:lang w:val="fr-FR"/>
        </w:rPr>
        <w:t>être</w:t>
      </w:r>
      <w:r>
        <w:t>_</w:t>
      </w:r>
      <w:r w:rsidR="00372164">
        <w:t>:</w:t>
      </w:r>
    </w:p>
    <w:p w14:paraId="31381BEA" w14:textId="72636204" w:rsidR="00372164" w:rsidRDefault="00372164" w:rsidP="007B25BD"/>
    <w:p w14:paraId="6E0E274F" w14:textId="77777777" w:rsidR="00372164" w:rsidRPr="00372164" w:rsidRDefault="00372164" w:rsidP="00372164">
      <w:r w:rsidRPr="00372164">
        <w:rPr>
          <w:lang w:val="fr-FR"/>
        </w:rPr>
        <w:t>_se coucher_</w:t>
      </w:r>
    </w:p>
    <w:p w14:paraId="3006EA4D" w14:textId="77777777" w:rsidR="00372164" w:rsidRPr="00372164" w:rsidRDefault="00372164" w:rsidP="00372164">
      <w:pPr>
        <w:ind w:left="374" w:hanging="374"/>
      </w:pPr>
      <w:r w:rsidRPr="00372164">
        <w:rPr>
          <w:lang w:val="fr-FR"/>
        </w:rPr>
        <w:t xml:space="preserve">Je me suis couché(e) -- </w:t>
      </w:r>
      <w:r w:rsidRPr="00372164">
        <w:t>Jeg har lagt meg</w:t>
      </w:r>
    </w:p>
    <w:p w14:paraId="14575555" w14:textId="77777777" w:rsidR="00372164" w:rsidRPr="00372164" w:rsidRDefault="00372164" w:rsidP="00372164">
      <w:pPr>
        <w:ind w:left="374" w:hanging="374"/>
      </w:pPr>
      <w:r w:rsidRPr="00372164">
        <w:rPr>
          <w:lang w:val="fr-FR"/>
        </w:rPr>
        <w:t xml:space="preserve">Tu t'es couché(e) -- </w:t>
      </w:r>
      <w:r w:rsidRPr="00372164">
        <w:t>Du har lagt deg</w:t>
      </w:r>
    </w:p>
    <w:p w14:paraId="75714AAF" w14:textId="77777777" w:rsidR="00372164" w:rsidRPr="00372164" w:rsidRDefault="00372164" w:rsidP="00372164">
      <w:pPr>
        <w:ind w:left="374" w:hanging="374"/>
      </w:pPr>
      <w:r w:rsidRPr="00372164">
        <w:rPr>
          <w:lang w:val="fr-FR"/>
        </w:rPr>
        <w:t xml:space="preserve">Il s'est couché -- </w:t>
      </w:r>
      <w:r w:rsidRPr="00372164">
        <w:t>Han har lagt seg</w:t>
      </w:r>
    </w:p>
    <w:p w14:paraId="164B0D3E" w14:textId="77777777" w:rsidR="00372164" w:rsidRPr="00372164" w:rsidRDefault="00372164" w:rsidP="00372164">
      <w:pPr>
        <w:ind w:left="374" w:hanging="374"/>
      </w:pPr>
      <w:r w:rsidRPr="00372164">
        <w:rPr>
          <w:lang w:val="fr-FR"/>
        </w:rPr>
        <w:t xml:space="preserve">Elle s'est couchée -- </w:t>
      </w:r>
      <w:r w:rsidRPr="00372164">
        <w:t>Hun har lagt seg</w:t>
      </w:r>
    </w:p>
    <w:p w14:paraId="5847CC21" w14:textId="77777777" w:rsidR="00372164" w:rsidRPr="00372164" w:rsidRDefault="00372164" w:rsidP="00372164">
      <w:pPr>
        <w:ind w:left="374" w:hanging="374"/>
      </w:pPr>
      <w:r w:rsidRPr="00372164">
        <w:rPr>
          <w:lang w:val="fr-FR"/>
        </w:rPr>
        <w:t xml:space="preserve">Nous nous sommes </w:t>
      </w:r>
      <w:proofErr w:type="gramStart"/>
      <w:r w:rsidRPr="00372164">
        <w:rPr>
          <w:lang w:val="fr-FR"/>
        </w:rPr>
        <w:t>couché</w:t>
      </w:r>
      <w:proofErr w:type="gramEnd"/>
      <w:r w:rsidRPr="00372164">
        <w:rPr>
          <w:lang w:val="fr-FR"/>
        </w:rPr>
        <w:t xml:space="preserve">(e)s -- </w:t>
      </w:r>
      <w:r w:rsidRPr="00372164">
        <w:t>Vi har lagt oss</w:t>
      </w:r>
    </w:p>
    <w:p w14:paraId="556EE833" w14:textId="77777777" w:rsidR="00372164" w:rsidRPr="00372164" w:rsidRDefault="00372164" w:rsidP="00372164">
      <w:pPr>
        <w:ind w:left="374" w:hanging="374"/>
      </w:pPr>
      <w:r w:rsidRPr="00372164">
        <w:rPr>
          <w:lang w:val="fr-FR"/>
        </w:rPr>
        <w:t xml:space="preserve">Vous vous êtes couché(e)(s) -- </w:t>
      </w:r>
      <w:r w:rsidRPr="00372164">
        <w:t>De/Dere har lagt Dem/dere</w:t>
      </w:r>
    </w:p>
    <w:p w14:paraId="1ACEE10B" w14:textId="77777777" w:rsidR="00372164" w:rsidRPr="00372164" w:rsidRDefault="00372164" w:rsidP="00372164">
      <w:pPr>
        <w:ind w:left="374" w:hanging="374"/>
      </w:pPr>
      <w:r w:rsidRPr="00372164">
        <w:rPr>
          <w:lang w:val="fr-FR"/>
        </w:rPr>
        <w:t xml:space="preserve">Ils se sont couchés -- </w:t>
      </w:r>
      <w:r w:rsidRPr="00372164">
        <w:t>De har lagt seg</w:t>
      </w:r>
    </w:p>
    <w:p w14:paraId="0D9C27C9" w14:textId="77777777" w:rsidR="00372164" w:rsidRPr="00372164" w:rsidRDefault="00372164" w:rsidP="00372164">
      <w:pPr>
        <w:ind w:left="374" w:hanging="374"/>
      </w:pPr>
      <w:r w:rsidRPr="00372164">
        <w:rPr>
          <w:lang w:val="fr-FR"/>
        </w:rPr>
        <w:t xml:space="preserve">Elles se sont couchées -- </w:t>
      </w:r>
      <w:r w:rsidRPr="00372164">
        <w:t>De har lagt seg</w:t>
      </w:r>
    </w:p>
    <w:p w14:paraId="3AAEF3C1" w14:textId="77777777" w:rsidR="00372164" w:rsidRPr="00372164" w:rsidRDefault="00372164" w:rsidP="00372164">
      <w:pPr>
        <w:ind w:left="374" w:hanging="374"/>
      </w:pPr>
    </w:p>
    <w:p w14:paraId="2EEF5809" w14:textId="77777777" w:rsidR="007B25BD" w:rsidRDefault="007B25BD" w:rsidP="00372164">
      <w:pPr>
        <w:ind w:left="374" w:hanging="374"/>
      </w:pPr>
      <w:r>
        <w:t>• Legg merke til at hovedverbet (partisipp-formen) bøyes etter subjektet.</w:t>
      </w:r>
    </w:p>
    <w:p w14:paraId="2F111621" w14:textId="77777777" w:rsidR="007B25BD" w:rsidRDefault="007B25BD" w:rsidP="007B25BD"/>
    <w:p w14:paraId="4745353D" w14:textId="1C1BC745" w:rsidR="007B25BD" w:rsidRDefault="007B25BD" w:rsidP="007B25BD">
      <w:r>
        <w:t xml:space="preserve">--- 234 </w:t>
      </w:r>
      <w:r w:rsidR="00BC42F9">
        <w:t>til 283</w:t>
      </w:r>
    </w:p>
    <w:p w14:paraId="091EEE60" w14:textId="7B65DD11" w:rsidR="00372164" w:rsidRDefault="00C021BE" w:rsidP="00372164">
      <w:pPr>
        <w:pStyle w:val="Overskrift4"/>
      </w:pPr>
      <w:r>
        <w:t xml:space="preserve">xxx4 </w:t>
      </w:r>
      <w:r w:rsidR="007B25BD">
        <w:t>Presens futurum (</w:t>
      </w:r>
      <w:r w:rsidR="007B25BD" w:rsidRPr="00372164">
        <w:rPr>
          <w:lang w:val="fr-FR"/>
        </w:rPr>
        <w:t>le futur proche</w:t>
      </w:r>
      <w:r w:rsidR="007B25BD">
        <w:t>)</w:t>
      </w:r>
    </w:p>
    <w:p w14:paraId="14FD8B4C" w14:textId="77777777" w:rsidR="00372164" w:rsidRPr="00372164" w:rsidRDefault="00372164" w:rsidP="00372164">
      <w:pPr>
        <w:ind w:left="374" w:hanging="374"/>
      </w:pPr>
      <w:r w:rsidRPr="00372164">
        <w:rPr>
          <w:lang w:val="fr-FR"/>
        </w:rPr>
        <w:t xml:space="preserve">Il _va arriver_ demain. -- </w:t>
      </w:r>
      <w:r w:rsidRPr="00372164">
        <w:t>Han skal komme/kommer i morgen.</w:t>
      </w:r>
    </w:p>
    <w:p w14:paraId="5DD58F44" w14:textId="77777777" w:rsidR="00372164" w:rsidRPr="00372164" w:rsidRDefault="00372164" w:rsidP="00372164">
      <w:pPr>
        <w:ind w:left="374" w:hanging="374"/>
      </w:pPr>
      <w:r w:rsidRPr="00372164">
        <w:rPr>
          <w:lang w:val="fr-FR"/>
        </w:rPr>
        <w:t xml:space="preserve">Je _vais parler_ avec mon père. -- </w:t>
      </w:r>
      <w:r w:rsidRPr="00372164">
        <w:t>Jeg skal snakke med faren min.</w:t>
      </w:r>
    </w:p>
    <w:p w14:paraId="64E6076E" w14:textId="77777777" w:rsidR="00372164" w:rsidRPr="00372164" w:rsidRDefault="00372164" w:rsidP="00372164">
      <w:pPr>
        <w:ind w:left="374" w:hanging="374"/>
      </w:pPr>
      <w:r w:rsidRPr="00372164">
        <w:rPr>
          <w:lang w:val="fr-FR"/>
        </w:rPr>
        <w:t xml:space="preserve">Nous _allons finir_ le livre demain -- </w:t>
      </w:r>
      <w:r w:rsidRPr="00372164">
        <w:t>Vi kommer til å bli ferdige med boka i morgen.</w:t>
      </w:r>
    </w:p>
    <w:p w14:paraId="67B7FE18" w14:textId="39423F24" w:rsidR="00372164" w:rsidRDefault="00372164" w:rsidP="00372164">
      <w:pPr>
        <w:ind w:left="374" w:hanging="374"/>
      </w:pPr>
      <w:r w:rsidRPr="00372164">
        <w:rPr>
          <w:lang w:val="fr-FR"/>
        </w:rPr>
        <w:t>Vous _allez vendre_ la maison</w:t>
      </w:r>
      <w:r>
        <w:rPr>
          <w:lang w:val="fr-FR"/>
        </w:rPr>
        <w:t> </w:t>
      </w:r>
      <w:r w:rsidRPr="00372164">
        <w:rPr>
          <w:lang w:val="fr-FR"/>
        </w:rPr>
        <w:t xml:space="preserve">? -- </w:t>
      </w:r>
      <w:r w:rsidRPr="00372164">
        <w:t xml:space="preserve">Skal dere selge </w:t>
      </w:r>
      <w:proofErr w:type="gramStart"/>
      <w:r w:rsidRPr="00372164">
        <w:t>huset?</w:t>
      </w:r>
      <w:proofErr w:type="gramEnd"/>
    </w:p>
    <w:p w14:paraId="3D7D103C" w14:textId="77777777" w:rsidR="00CB3A01" w:rsidRPr="00372164" w:rsidRDefault="00CB3A01" w:rsidP="00372164">
      <w:pPr>
        <w:ind w:left="374" w:hanging="374"/>
      </w:pPr>
    </w:p>
    <w:p w14:paraId="39E6CD66" w14:textId="75450B83" w:rsidR="00372164" w:rsidRPr="00372164" w:rsidRDefault="00372164" w:rsidP="00372164">
      <w:pPr>
        <w:ind w:left="374" w:hanging="374"/>
      </w:pPr>
      <w:r w:rsidRPr="00372164">
        <w:t>• Presens futurum uttrykker framtid, det vil si hva som kommer til å skje.</w:t>
      </w:r>
    </w:p>
    <w:p w14:paraId="2DAA2215" w14:textId="77777777" w:rsidR="00372164" w:rsidRPr="00372164" w:rsidRDefault="00372164" w:rsidP="00372164">
      <w:pPr>
        <w:ind w:left="374"/>
      </w:pPr>
      <w:r w:rsidRPr="00372164">
        <w:t>  På fransk kan presens futurum uttrykkes med en form av _</w:t>
      </w:r>
      <w:r w:rsidRPr="00372164">
        <w:rPr>
          <w:lang w:val="fr-FR"/>
        </w:rPr>
        <w:t>aller</w:t>
      </w:r>
      <w:r w:rsidRPr="00372164">
        <w:t>_ i presens + infinitiv av verbet. Dette er den vanligste formen i muntlig dagligtale.</w:t>
      </w:r>
    </w:p>
    <w:p w14:paraId="6DCD2B57" w14:textId="77777777" w:rsidR="00372164" w:rsidRDefault="00372164"/>
    <w:p w14:paraId="7DDEDB73" w14:textId="7969A057" w:rsidR="007B25BD" w:rsidRDefault="00C021BE" w:rsidP="00C021BE">
      <w:pPr>
        <w:pStyle w:val="Overskrift4"/>
      </w:pPr>
      <w:r>
        <w:t xml:space="preserve">xxx4 </w:t>
      </w:r>
      <w:r w:rsidR="007B25BD">
        <w:t>Presens futurum (</w:t>
      </w:r>
      <w:r w:rsidR="007B25BD" w:rsidRPr="00372164">
        <w:rPr>
          <w:lang w:val="fr-FR"/>
        </w:rPr>
        <w:t>le futur simple</w:t>
      </w:r>
      <w:r w:rsidR="007B25BD">
        <w:t>)</w:t>
      </w:r>
    </w:p>
    <w:p w14:paraId="6995CA74" w14:textId="53FA5D3B" w:rsidR="007B25BD" w:rsidRDefault="007B25BD" w:rsidP="00CB3A01">
      <w:pPr>
        <w:ind w:left="374" w:hanging="374"/>
      </w:pPr>
      <w:r w:rsidRPr="00CB3A01">
        <w:rPr>
          <w:lang w:val="fr-FR"/>
        </w:rPr>
        <w:t xml:space="preserve">Je </w:t>
      </w:r>
      <w:r w:rsidR="00CB3A01" w:rsidRPr="00CB3A01">
        <w:rPr>
          <w:lang w:val="fr-FR"/>
        </w:rPr>
        <w:t>_</w:t>
      </w:r>
      <w:r w:rsidRPr="00CB3A01">
        <w:rPr>
          <w:lang w:val="fr-FR"/>
        </w:rPr>
        <w:t>parlerai_ avec le directeur demain.</w:t>
      </w:r>
      <w:r>
        <w:t xml:space="preserve"> -- Jeg skal snakke med direktøren i morgen.</w:t>
      </w:r>
    </w:p>
    <w:p w14:paraId="3284B1C3" w14:textId="51FF322C" w:rsidR="007B25BD" w:rsidRDefault="007B25BD" w:rsidP="00CB3A01">
      <w:pPr>
        <w:ind w:left="374" w:hanging="374"/>
      </w:pPr>
      <w:r w:rsidRPr="00CB3A01">
        <w:rPr>
          <w:lang w:val="fr-FR"/>
        </w:rPr>
        <w:t xml:space="preserve">Vous </w:t>
      </w:r>
      <w:r w:rsidR="00CB3A01" w:rsidRPr="00CB3A01">
        <w:rPr>
          <w:lang w:val="fr-FR"/>
        </w:rPr>
        <w:t>_</w:t>
      </w:r>
      <w:r w:rsidRPr="00CB3A01">
        <w:rPr>
          <w:lang w:val="fr-FR"/>
        </w:rPr>
        <w:t>vendrez_ la maison dans cinq mois</w:t>
      </w:r>
      <w:r w:rsidR="000968E6" w:rsidRPr="00CB3A01">
        <w:rPr>
          <w:lang w:val="fr-FR"/>
        </w:rPr>
        <w:t> ?</w:t>
      </w:r>
      <w:r>
        <w:t xml:space="preserve"> -- Skal De/dere selge huset om fem måneder?</w:t>
      </w:r>
    </w:p>
    <w:p w14:paraId="27A455B7" w14:textId="01E4A491" w:rsidR="007B25BD" w:rsidRDefault="007B25BD" w:rsidP="00CB3A01">
      <w:pPr>
        <w:ind w:left="374" w:hanging="374"/>
      </w:pPr>
      <w:r w:rsidRPr="00CB3A01">
        <w:rPr>
          <w:lang w:val="fr-FR"/>
        </w:rPr>
        <w:t xml:space="preserve">Nous </w:t>
      </w:r>
      <w:r w:rsidR="00CB3A01" w:rsidRPr="00CB3A01">
        <w:rPr>
          <w:lang w:val="fr-FR"/>
        </w:rPr>
        <w:t>_</w:t>
      </w:r>
      <w:r w:rsidRPr="00CB3A01">
        <w:rPr>
          <w:lang w:val="fr-FR"/>
        </w:rPr>
        <w:t>finirons_ le livre la semaine prochaine.</w:t>
      </w:r>
      <w:r>
        <w:t xml:space="preserve"> -- Vi kommer til å bli ferdige med boka neste uke.</w:t>
      </w:r>
    </w:p>
    <w:p w14:paraId="3B8A0F31" w14:textId="77777777" w:rsidR="00CB3A01" w:rsidRDefault="00CB3A01" w:rsidP="00CB3A01">
      <w:pPr>
        <w:ind w:left="374" w:hanging="374"/>
      </w:pPr>
    </w:p>
    <w:p w14:paraId="66791915" w14:textId="6B1EC990" w:rsidR="007B25BD" w:rsidRDefault="007B25BD" w:rsidP="00CB3A01">
      <w:pPr>
        <w:ind w:left="374" w:hanging="374"/>
      </w:pPr>
      <w:r>
        <w:t>• Presens futurum kan også lages ved å føye til endingene -</w:t>
      </w:r>
      <w:r w:rsidRPr="00CB3A01">
        <w:rPr>
          <w:lang w:val="fr-FR"/>
        </w:rPr>
        <w:t xml:space="preserve">ai, -as, -a, </w:t>
      </w:r>
      <w:r w:rsidR="00CB3A01" w:rsidRPr="00CB3A01">
        <w:rPr>
          <w:lang w:val="fr-FR"/>
        </w:rPr>
        <w:br/>
      </w:r>
      <w:r w:rsidRPr="00CB3A01">
        <w:rPr>
          <w:lang w:val="fr-FR"/>
        </w:rPr>
        <w:t>-</w:t>
      </w:r>
      <w:proofErr w:type="spellStart"/>
      <w:r w:rsidRPr="00CB3A01">
        <w:rPr>
          <w:lang w:val="fr-FR"/>
        </w:rPr>
        <w:t>ons</w:t>
      </w:r>
      <w:proofErr w:type="spellEnd"/>
      <w:r w:rsidRPr="00CB3A01">
        <w:rPr>
          <w:lang w:val="fr-FR"/>
        </w:rPr>
        <w:t>, -</w:t>
      </w:r>
      <w:proofErr w:type="spellStart"/>
      <w:r w:rsidRPr="00CB3A01">
        <w:rPr>
          <w:lang w:val="fr-FR"/>
        </w:rPr>
        <w:t>ez</w:t>
      </w:r>
      <w:proofErr w:type="spellEnd"/>
      <w:r w:rsidRPr="00CB3A01">
        <w:rPr>
          <w:lang w:val="fr-FR"/>
        </w:rPr>
        <w:t>, -ont</w:t>
      </w:r>
      <w:r>
        <w:t xml:space="preserve"> til verbets infinitivsformer. Disse endelsene sammenfaller nesten med presensformene av _</w:t>
      </w:r>
      <w:r w:rsidRPr="00CB3A01">
        <w:rPr>
          <w:lang w:val="fr-FR"/>
        </w:rPr>
        <w:t>avoir</w:t>
      </w:r>
      <w:r>
        <w:t>_</w:t>
      </w:r>
      <w:r w:rsidR="00CB3A01">
        <w:t>.</w:t>
      </w:r>
      <w:r>
        <w:t xml:space="preserve"> Når infinitiven ender på -e, faller denne bort (</w:t>
      </w:r>
      <w:r w:rsidRPr="00CB3A01">
        <w:rPr>
          <w:lang w:val="fr-FR"/>
        </w:rPr>
        <w:t>vendre – je vendrai</w:t>
      </w:r>
      <w:r>
        <w:t>)</w:t>
      </w:r>
    </w:p>
    <w:p w14:paraId="4EC41F08" w14:textId="4A0DA5EC" w:rsidR="007B25BD" w:rsidRDefault="007B25BD" w:rsidP="00CB3A01">
      <w:pPr>
        <w:ind w:left="374" w:hanging="374"/>
      </w:pPr>
      <w:r>
        <w:t>• De uregelrette verbene har også alltid samme endelse, men her kan formen eller endelsen som legges til være litt forskjellig fra infinitivsformen (</w:t>
      </w:r>
      <w:r w:rsidRPr="00CB3A01">
        <w:rPr>
          <w:lang w:val="fr-FR"/>
        </w:rPr>
        <w:t>avoir – j</w:t>
      </w:r>
      <w:r w:rsidR="006500BE">
        <w:rPr>
          <w:lang w:val="fr-FR"/>
        </w:rPr>
        <w:t>'</w:t>
      </w:r>
      <w:r w:rsidRPr="00CB3A01">
        <w:rPr>
          <w:lang w:val="fr-FR"/>
        </w:rPr>
        <w:t>aurai, faire – je ferai</w:t>
      </w:r>
      <w:r>
        <w:t>)</w:t>
      </w:r>
      <w:r w:rsidR="00CB3A01">
        <w:t>.</w:t>
      </w:r>
    </w:p>
    <w:p w14:paraId="37100B20" w14:textId="77777777" w:rsidR="00CB3A01" w:rsidRDefault="00CB3A01" w:rsidP="00CB3A01">
      <w:pPr>
        <w:ind w:left="374" w:hanging="374"/>
      </w:pPr>
    </w:p>
    <w:p w14:paraId="54E75F08" w14:textId="78358B9A" w:rsidR="007B25BD" w:rsidRDefault="00C021BE" w:rsidP="00C021BE">
      <w:pPr>
        <w:pStyle w:val="Overskrift4"/>
      </w:pPr>
      <w:r>
        <w:t xml:space="preserve">xxx4 </w:t>
      </w:r>
      <w:r w:rsidR="007B25BD">
        <w:t>Imperativ (</w:t>
      </w:r>
      <w:r w:rsidR="007B25BD" w:rsidRPr="00CB3A01">
        <w:rPr>
          <w:lang w:val="fr-FR"/>
        </w:rPr>
        <w:t>l</w:t>
      </w:r>
      <w:r w:rsidR="006500BE">
        <w:rPr>
          <w:lang w:val="fr-FR"/>
        </w:rPr>
        <w:t>'</w:t>
      </w:r>
      <w:r w:rsidR="007B25BD" w:rsidRPr="00CB3A01">
        <w:rPr>
          <w:lang w:val="fr-FR"/>
        </w:rPr>
        <w:t>impératif</w:t>
      </w:r>
      <w:r w:rsidR="007B25BD">
        <w:t>)</w:t>
      </w:r>
    </w:p>
    <w:p w14:paraId="4B3589AD" w14:textId="41EC2330" w:rsidR="007B25BD" w:rsidRDefault="00CB3A01" w:rsidP="00CB3A01">
      <w:pPr>
        <w:ind w:left="374" w:hanging="374"/>
      </w:pPr>
      <w:r>
        <w:rPr>
          <w:lang w:val="fr-FR"/>
        </w:rPr>
        <w:t>_</w:t>
      </w:r>
      <w:r w:rsidR="007B25BD" w:rsidRPr="00CB3A01">
        <w:rPr>
          <w:lang w:val="fr-FR"/>
        </w:rPr>
        <w:t>Parle_ français</w:t>
      </w:r>
      <w:r w:rsidR="000968E6" w:rsidRPr="00CB3A01">
        <w:rPr>
          <w:lang w:val="fr-FR"/>
        </w:rPr>
        <w:t> !</w:t>
      </w:r>
      <w:r w:rsidR="007B25BD">
        <w:t xml:space="preserve"> -- Snakk fransk! (Til en person man sier du til.)</w:t>
      </w:r>
    </w:p>
    <w:p w14:paraId="5FEF8E88" w14:textId="1E34C701" w:rsidR="007B25BD" w:rsidRDefault="00CB3A01" w:rsidP="00CB3A01">
      <w:pPr>
        <w:ind w:left="374" w:hanging="374"/>
      </w:pPr>
      <w:r>
        <w:rPr>
          <w:lang w:val="fr-FR"/>
        </w:rPr>
        <w:t>_</w:t>
      </w:r>
      <w:r w:rsidR="007B25BD" w:rsidRPr="00CB3A01">
        <w:rPr>
          <w:lang w:val="fr-FR"/>
        </w:rPr>
        <w:t>Parlez_ français</w:t>
      </w:r>
      <w:r w:rsidR="000968E6" w:rsidRPr="00CB3A01">
        <w:rPr>
          <w:lang w:val="fr-FR"/>
        </w:rPr>
        <w:t> !</w:t>
      </w:r>
      <w:r w:rsidR="007B25BD">
        <w:t xml:space="preserve"> -- Snakk fransk! (Til en person man sier De til, eller til flere personer.)</w:t>
      </w:r>
    </w:p>
    <w:p w14:paraId="043BEBB3" w14:textId="05925E82" w:rsidR="007B25BD" w:rsidRDefault="00CB3A01" w:rsidP="00CB3A01">
      <w:pPr>
        <w:ind w:left="374" w:hanging="374"/>
      </w:pPr>
      <w:r w:rsidRPr="00CB3A01">
        <w:rPr>
          <w:lang w:val="fr-FR"/>
        </w:rPr>
        <w:t>_</w:t>
      </w:r>
      <w:r w:rsidR="007B25BD" w:rsidRPr="00CB3A01">
        <w:rPr>
          <w:lang w:val="fr-FR"/>
        </w:rPr>
        <w:t>Parlons_ français</w:t>
      </w:r>
      <w:r w:rsidR="000968E6" w:rsidRPr="00CB3A01">
        <w:rPr>
          <w:lang w:val="fr-FR"/>
        </w:rPr>
        <w:t> !</w:t>
      </w:r>
      <w:r w:rsidR="007B25BD">
        <w:t xml:space="preserve"> -- La oss snakke fransk! (Oppfordring til andre der man også tar med seg selv.)</w:t>
      </w:r>
    </w:p>
    <w:p w14:paraId="5B4063C3" w14:textId="77777777" w:rsidR="00CB3A01" w:rsidRDefault="00CB3A01" w:rsidP="00CB3A01">
      <w:pPr>
        <w:ind w:left="374" w:hanging="374"/>
      </w:pPr>
    </w:p>
    <w:p w14:paraId="09CDE1E9" w14:textId="7B3A4E05" w:rsidR="007B25BD" w:rsidRDefault="007B25BD" w:rsidP="00CB3A01">
      <w:pPr>
        <w:ind w:left="374" w:hanging="374"/>
      </w:pPr>
      <w:r>
        <w:t>• Imperativ entall ender på -e (for regelrette verb på -er.)</w:t>
      </w:r>
    </w:p>
    <w:p w14:paraId="3A605DBE" w14:textId="198C3232" w:rsidR="007B25BD" w:rsidRDefault="007B25BD" w:rsidP="00CB3A01">
      <w:pPr>
        <w:ind w:left="374" w:hanging="374"/>
      </w:pPr>
      <w:r>
        <w:t>• Imperativ flertall og høflig tiltale ender på -</w:t>
      </w:r>
      <w:proofErr w:type="spellStart"/>
      <w:r w:rsidRPr="00CB3A01">
        <w:rPr>
          <w:lang w:val="fr-FR"/>
        </w:rPr>
        <w:t>ez</w:t>
      </w:r>
      <w:proofErr w:type="spellEnd"/>
      <w:r>
        <w:t>.</w:t>
      </w:r>
    </w:p>
    <w:p w14:paraId="1DF92169" w14:textId="3C889824" w:rsidR="007B25BD" w:rsidRDefault="007B25BD" w:rsidP="00CB3A01">
      <w:pPr>
        <w:ind w:left="374" w:hanging="374"/>
      </w:pPr>
      <w:r>
        <w:t xml:space="preserve">• </w:t>
      </w:r>
      <w:r w:rsidR="00CB3A01">
        <w:t>Imperativ</w:t>
      </w:r>
      <w:r>
        <w:t xml:space="preserve"> 1. person flertall ender på -</w:t>
      </w:r>
      <w:proofErr w:type="spellStart"/>
      <w:r w:rsidRPr="00CB3A01">
        <w:rPr>
          <w:lang w:val="fr-FR"/>
        </w:rPr>
        <w:t>ons</w:t>
      </w:r>
      <w:proofErr w:type="spellEnd"/>
      <w:r>
        <w:t>.</w:t>
      </w:r>
    </w:p>
    <w:p w14:paraId="79837562" w14:textId="77777777" w:rsidR="007B25BD" w:rsidRDefault="007B25BD" w:rsidP="007B25BD"/>
    <w:p w14:paraId="433B324D" w14:textId="6B885DBA" w:rsidR="007B25BD" w:rsidRDefault="007B25BD" w:rsidP="007B25BD">
      <w:r>
        <w:t xml:space="preserve">--- 235 </w:t>
      </w:r>
      <w:r w:rsidR="00BC42F9">
        <w:t>til 283</w:t>
      </w:r>
    </w:p>
    <w:p w14:paraId="51059DFF" w14:textId="7CF8DC40" w:rsidR="007B25BD" w:rsidRDefault="00C021BE" w:rsidP="00C021BE">
      <w:pPr>
        <w:pStyle w:val="Overskrift3"/>
      </w:pPr>
      <w:r>
        <w:t xml:space="preserve">xxx3 </w:t>
      </w:r>
      <w:r w:rsidR="007B25BD">
        <w:t>Uregelrette verb (</w:t>
      </w:r>
      <w:r w:rsidR="007B25BD" w:rsidRPr="00CB3A01">
        <w:rPr>
          <w:lang w:val="fr-FR"/>
        </w:rPr>
        <w:t>Les verbes irréguliers</w:t>
      </w:r>
      <w:r w:rsidR="007B25BD">
        <w:t>)</w:t>
      </w:r>
    </w:p>
    <w:p w14:paraId="3F65CD07" w14:textId="77777777" w:rsidR="00CB3A01" w:rsidRPr="00CB3A01" w:rsidRDefault="00CB3A01" w:rsidP="00CB3A01">
      <w:r w:rsidRPr="00CB3A01">
        <w:t>De fleste av disse verbene er uregelrette i presens og i perfektum partisipp (_</w:t>
      </w:r>
      <w:r w:rsidRPr="00CB3A01">
        <w:rPr>
          <w:lang w:val="fr-FR"/>
        </w:rPr>
        <w:t>participe passé</w:t>
      </w:r>
      <w:r w:rsidRPr="00CB3A01">
        <w:t>_). Ellers får de uregelrette verbene de samme endelsene som de regelrette.</w:t>
      </w:r>
    </w:p>
    <w:p w14:paraId="60D54CCF" w14:textId="77777777" w:rsidR="00CB3A01" w:rsidRDefault="00CB3A01"/>
    <w:p w14:paraId="767CCD91" w14:textId="2BBE1969" w:rsidR="007B25BD" w:rsidRDefault="00C021BE" w:rsidP="00C021BE">
      <w:pPr>
        <w:pStyle w:val="Overskrift4"/>
      </w:pPr>
      <w:r>
        <w:t xml:space="preserve">xxx4 </w:t>
      </w:r>
      <w:r w:rsidR="007B25BD">
        <w:t>Oversikt over de viktigste uregelrette verbene</w:t>
      </w:r>
    </w:p>
    <w:p w14:paraId="2CE72C76" w14:textId="650C43FB" w:rsidR="007B25BD" w:rsidRDefault="007B25BD" w:rsidP="007B25BD">
      <w:r>
        <w:t>_Aller -- å gå, dra, reise, skulle</w:t>
      </w:r>
      <w:r w:rsidR="00CB3A01">
        <w:t>_</w:t>
      </w:r>
    </w:p>
    <w:p w14:paraId="3BA17D37" w14:textId="77777777" w:rsidR="007B25BD" w:rsidRPr="00CB3A01" w:rsidRDefault="007B25BD" w:rsidP="00CB3A01">
      <w:pPr>
        <w:ind w:left="374" w:hanging="374"/>
        <w:rPr>
          <w:lang w:val="fr-FR"/>
        </w:rPr>
      </w:pPr>
      <w:proofErr w:type="gramStart"/>
      <w:r w:rsidRPr="00CB3A01">
        <w:rPr>
          <w:lang w:val="fr-FR"/>
        </w:rPr>
        <w:t>Présent:</w:t>
      </w:r>
      <w:proofErr w:type="gramEnd"/>
    </w:p>
    <w:p w14:paraId="3D4D725C" w14:textId="77777777" w:rsidR="007B25BD" w:rsidRPr="00CB3A01" w:rsidRDefault="007B25BD" w:rsidP="00CB3A01">
      <w:pPr>
        <w:ind w:left="374" w:hanging="374"/>
        <w:rPr>
          <w:lang w:val="fr-FR"/>
        </w:rPr>
      </w:pPr>
      <w:proofErr w:type="gramStart"/>
      <w:r w:rsidRPr="00CB3A01">
        <w:rPr>
          <w:lang w:val="fr-FR"/>
        </w:rPr>
        <w:t>je</w:t>
      </w:r>
      <w:proofErr w:type="gramEnd"/>
      <w:r w:rsidRPr="00CB3A01">
        <w:rPr>
          <w:lang w:val="fr-FR"/>
        </w:rPr>
        <w:t xml:space="preserve"> vais – tu vas – il va – elle va – nous allons – vous allez – ils vont – elles vont</w:t>
      </w:r>
    </w:p>
    <w:p w14:paraId="5DA887E2" w14:textId="77777777" w:rsidR="00CB3A01" w:rsidRDefault="00CB3A01" w:rsidP="00CB3A01">
      <w:pPr>
        <w:ind w:left="374" w:hanging="374"/>
        <w:rPr>
          <w:lang w:val="fr-FR"/>
        </w:rPr>
      </w:pPr>
    </w:p>
    <w:p w14:paraId="5F2902EB" w14:textId="2298DED0" w:rsidR="007B25BD" w:rsidRPr="00CB3A01" w:rsidRDefault="007B25BD" w:rsidP="00CB3A01">
      <w:pPr>
        <w:ind w:left="374" w:hanging="374"/>
        <w:rPr>
          <w:lang w:val="fr-FR"/>
        </w:rPr>
      </w:pPr>
      <w:r w:rsidRPr="00CB3A01">
        <w:rPr>
          <w:lang w:val="fr-FR"/>
        </w:rPr>
        <w:t xml:space="preserve">Passé </w:t>
      </w:r>
      <w:proofErr w:type="gramStart"/>
      <w:r w:rsidRPr="00CB3A01">
        <w:rPr>
          <w:lang w:val="fr-FR"/>
        </w:rPr>
        <w:t>composé:</w:t>
      </w:r>
      <w:proofErr w:type="gramEnd"/>
    </w:p>
    <w:p w14:paraId="4361E6DC" w14:textId="77777777" w:rsidR="007B25BD" w:rsidRPr="00CB3A01" w:rsidRDefault="007B25BD" w:rsidP="00CB3A01">
      <w:pPr>
        <w:ind w:left="374" w:hanging="374"/>
        <w:rPr>
          <w:lang w:val="fr-FR"/>
        </w:rPr>
      </w:pPr>
      <w:proofErr w:type="gramStart"/>
      <w:r w:rsidRPr="00CB3A01">
        <w:rPr>
          <w:lang w:val="fr-FR"/>
        </w:rPr>
        <w:t>je</w:t>
      </w:r>
      <w:proofErr w:type="gramEnd"/>
      <w:r w:rsidRPr="00CB3A01">
        <w:rPr>
          <w:lang w:val="fr-FR"/>
        </w:rPr>
        <w:t xml:space="preserve"> suis allé(e) – tu es allé(e) – il est allé – elle est allée – nous sommes allé(e)s – vous êtes allé(e)(s) – ils sont allés – elles sont allées</w:t>
      </w:r>
    </w:p>
    <w:p w14:paraId="1C471B93" w14:textId="77777777" w:rsidR="00CB3A01" w:rsidRDefault="00CB3A01" w:rsidP="00CB3A01">
      <w:pPr>
        <w:ind w:left="374" w:hanging="374"/>
        <w:rPr>
          <w:lang w:val="fr-FR"/>
        </w:rPr>
      </w:pPr>
    </w:p>
    <w:p w14:paraId="1DE25892" w14:textId="2571DD64" w:rsidR="007B25BD" w:rsidRPr="00CB3A01" w:rsidRDefault="007B25BD" w:rsidP="00CB3A01">
      <w:pPr>
        <w:ind w:left="374" w:hanging="374"/>
        <w:rPr>
          <w:lang w:val="fr-FR"/>
        </w:rPr>
      </w:pPr>
      <w:proofErr w:type="gramStart"/>
      <w:r w:rsidRPr="00CB3A01">
        <w:rPr>
          <w:lang w:val="fr-FR"/>
        </w:rPr>
        <w:t>Impératif:</w:t>
      </w:r>
      <w:proofErr w:type="gramEnd"/>
    </w:p>
    <w:p w14:paraId="0F6C99EE" w14:textId="6EF98C7F" w:rsidR="007B25BD" w:rsidRDefault="007B25BD" w:rsidP="00CB3A01">
      <w:pPr>
        <w:ind w:left="374" w:hanging="374"/>
        <w:rPr>
          <w:lang w:val="fr-FR"/>
        </w:rPr>
      </w:pPr>
      <w:proofErr w:type="gramStart"/>
      <w:r w:rsidRPr="00CB3A01">
        <w:rPr>
          <w:lang w:val="fr-FR"/>
        </w:rPr>
        <w:t>va</w:t>
      </w:r>
      <w:proofErr w:type="gramEnd"/>
      <w:r w:rsidR="000968E6" w:rsidRPr="00CB3A01">
        <w:rPr>
          <w:lang w:val="fr-FR"/>
        </w:rPr>
        <w:t> !</w:t>
      </w:r>
      <w:r w:rsidRPr="00CB3A01">
        <w:rPr>
          <w:lang w:val="fr-FR"/>
        </w:rPr>
        <w:t xml:space="preserve"> – allons</w:t>
      </w:r>
      <w:r w:rsidR="000968E6" w:rsidRPr="00CB3A01">
        <w:rPr>
          <w:lang w:val="fr-FR"/>
        </w:rPr>
        <w:t> !</w:t>
      </w:r>
      <w:r w:rsidRPr="00CB3A01">
        <w:rPr>
          <w:lang w:val="fr-FR"/>
        </w:rPr>
        <w:t xml:space="preserve"> – allez</w:t>
      </w:r>
      <w:r w:rsidR="000968E6" w:rsidRPr="00CB3A01">
        <w:rPr>
          <w:lang w:val="fr-FR"/>
        </w:rPr>
        <w:t> !</w:t>
      </w:r>
    </w:p>
    <w:p w14:paraId="768FE9E1" w14:textId="77777777" w:rsidR="00CB3A01" w:rsidRPr="00CB3A01" w:rsidRDefault="00CB3A01" w:rsidP="00CB3A01">
      <w:pPr>
        <w:ind w:left="374" w:hanging="374"/>
        <w:rPr>
          <w:lang w:val="fr-FR"/>
        </w:rPr>
      </w:pPr>
    </w:p>
    <w:p w14:paraId="5459FE7A" w14:textId="3B6E2211" w:rsidR="007B25BD" w:rsidRDefault="007B25BD" w:rsidP="00CB3A01">
      <w:pPr>
        <w:ind w:left="374" w:hanging="374"/>
        <w:rPr>
          <w:lang w:val="fr-FR"/>
        </w:rPr>
      </w:pPr>
      <w:r w:rsidRPr="00CB3A01">
        <w:rPr>
          <w:lang w:val="fr-FR"/>
        </w:rPr>
        <w:t xml:space="preserve">_Apprendre -- </w:t>
      </w:r>
      <w:r w:rsidRPr="00CB3A01">
        <w:t>å lære (bøyes som</w:t>
      </w:r>
      <w:r w:rsidRPr="00CB3A01">
        <w:rPr>
          <w:lang w:val="fr-FR"/>
        </w:rPr>
        <w:t xml:space="preserve"> _prendre</w:t>
      </w:r>
      <w:proofErr w:type="gramStart"/>
      <w:r w:rsidRPr="00CB3A01">
        <w:rPr>
          <w:lang w:val="fr-FR"/>
        </w:rPr>
        <w:t>_)</w:t>
      </w:r>
      <w:r w:rsidR="00CB3A01">
        <w:rPr>
          <w:lang w:val="fr-FR"/>
        </w:rPr>
        <w:t>_</w:t>
      </w:r>
      <w:proofErr w:type="gramEnd"/>
    </w:p>
    <w:p w14:paraId="0B1DB621" w14:textId="77777777" w:rsidR="00CB3A01" w:rsidRPr="00CB3A01" w:rsidRDefault="00CB3A01" w:rsidP="00CB3A01">
      <w:pPr>
        <w:ind w:left="374" w:hanging="374"/>
        <w:rPr>
          <w:lang w:val="fr-FR"/>
        </w:rPr>
      </w:pPr>
    </w:p>
    <w:p w14:paraId="1B845EF2" w14:textId="01A0AA73" w:rsidR="007B25BD" w:rsidRPr="00CB3A01" w:rsidRDefault="007B25BD" w:rsidP="00CB3A01">
      <w:pPr>
        <w:ind w:left="374" w:hanging="374"/>
        <w:rPr>
          <w:lang w:val="fr-FR"/>
        </w:rPr>
      </w:pPr>
      <w:r w:rsidRPr="00CB3A01">
        <w:rPr>
          <w:lang w:val="fr-FR"/>
        </w:rPr>
        <w:t xml:space="preserve">_Avoir </w:t>
      </w:r>
      <w:r w:rsidRPr="00CB3A01">
        <w:t>-- å ha, få</w:t>
      </w:r>
      <w:r w:rsidR="00CB3A01">
        <w:rPr>
          <w:lang w:val="fr-FR"/>
        </w:rPr>
        <w:t>_</w:t>
      </w:r>
    </w:p>
    <w:p w14:paraId="403B2E79" w14:textId="77777777" w:rsidR="007B25BD" w:rsidRPr="00CB3A01" w:rsidRDefault="007B25BD" w:rsidP="00CB3A01">
      <w:pPr>
        <w:ind w:left="374" w:hanging="374"/>
        <w:rPr>
          <w:lang w:val="fr-FR"/>
        </w:rPr>
      </w:pPr>
      <w:proofErr w:type="gramStart"/>
      <w:r w:rsidRPr="00CB3A01">
        <w:rPr>
          <w:lang w:val="fr-FR"/>
        </w:rPr>
        <w:t>Présent:</w:t>
      </w:r>
      <w:proofErr w:type="gramEnd"/>
    </w:p>
    <w:p w14:paraId="3972B984" w14:textId="71B4E034" w:rsidR="007B25BD" w:rsidRPr="00CB3A01" w:rsidRDefault="007B25BD" w:rsidP="00CB3A01">
      <w:pPr>
        <w:ind w:left="374" w:hanging="374"/>
        <w:rPr>
          <w:lang w:val="fr-FR"/>
        </w:rPr>
      </w:pPr>
      <w:proofErr w:type="gramStart"/>
      <w:r w:rsidRPr="00CB3A01">
        <w:rPr>
          <w:lang w:val="fr-FR"/>
        </w:rPr>
        <w:t>j</w:t>
      </w:r>
      <w:r w:rsidR="006500BE">
        <w:rPr>
          <w:lang w:val="fr-FR"/>
        </w:rPr>
        <w:t>'</w:t>
      </w:r>
      <w:r w:rsidRPr="00CB3A01">
        <w:rPr>
          <w:lang w:val="fr-FR"/>
        </w:rPr>
        <w:t>ai</w:t>
      </w:r>
      <w:proofErr w:type="gramEnd"/>
      <w:r w:rsidRPr="00CB3A01">
        <w:rPr>
          <w:lang w:val="fr-FR"/>
        </w:rPr>
        <w:t xml:space="preserve"> – tu as – il a – elle a – nous avons – vous avez – ils ont – elles ont</w:t>
      </w:r>
    </w:p>
    <w:p w14:paraId="2370A142" w14:textId="77777777" w:rsidR="00CB3A01" w:rsidRDefault="00CB3A01" w:rsidP="00CB3A01">
      <w:pPr>
        <w:ind w:left="374" w:hanging="374"/>
        <w:rPr>
          <w:lang w:val="fr-FR"/>
        </w:rPr>
      </w:pPr>
    </w:p>
    <w:p w14:paraId="0143C377" w14:textId="0BB7C0EB" w:rsidR="007B25BD" w:rsidRPr="00CB3A01" w:rsidRDefault="007B25BD" w:rsidP="00CB3A01">
      <w:pPr>
        <w:ind w:left="374" w:hanging="374"/>
        <w:rPr>
          <w:lang w:val="fr-FR"/>
        </w:rPr>
      </w:pPr>
      <w:r w:rsidRPr="00CB3A01">
        <w:rPr>
          <w:lang w:val="fr-FR"/>
        </w:rPr>
        <w:t xml:space="preserve">Passé </w:t>
      </w:r>
      <w:proofErr w:type="gramStart"/>
      <w:r w:rsidRPr="00CB3A01">
        <w:rPr>
          <w:lang w:val="fr-FR"/>
        </w:rPr>
        <w:t>composé:</w:t>
      </w:r>
      <w:proofErr w:type="gramEnd"/>
    </w:p>
    <w:p w14:paraId="1FAE5CC9" w14:textId="75B4459A" w:rsidR="007B25BD" w:rsidRDefault="007B25BD" w:rsidP="00CB3A01">
      <w:pPr>
        <w:ind w:left="374" w:hanging="374"/>
        <w:rPr>
          <w:lang w:val="fr-FR"/>
        </w:rPr>
      </w:pPr>
      <w:proofErr w:type="gramStart"/>
      <w:r w:rsidRPr="00CB3A01">
        <w:rPr>
          <w:lang w:val="fr-FR"/>
        </w:rPr>
        <w:lastRenderedPageBreak/>
        <w:t>j</w:t>
      </w:r>
      <w:r w:rsidR="006500BE">
        <w:rPr>
          <w:lang w:val="fr-FR"/>
        </w:rPr>
        <w:t>'</w:t>
      </w:r>
      <w:r w:rsidRPr="00CB3A01">
        <w:rPr>
          <w:lang w:val="fr-FR"/>
        </w:rPr>
        <w:t>ai</w:t>
      </w:r>
      <w:proofErr w:type="gramEnd"/>
      <w:r w:rsidRPr="00CB3A01">
        <w:rPr>
          <w:lang w:val="fr-FR"/>
        </w:rPr>
        <w:t xml:space="preserve"> eu – tu as eu – il a eu – elle a eu – nous avons eu – vous avez eu – ils ont eu – elles ont eu</w:t>
      </w:r>
    </w:p>
    <w:p w14:paraId="6AD83065" w14:textId="77777777" w:rsidR="00CB3A01" w:rsidRPr="00CB3A01" w:rsidRDefault="00CB3A01" w:rsidP="00CB3A01">
      <w:pPr>
        <w:ind w:left="374" w:hanging="374"/>
        <w:rPr>
          <w:lang w:val="fr-FR"/>
        </w:rPr>
      </w:pPr>
    </w:p>
    <w:p w14:paraId="7F2A5978" w14:textId="77777777" w:rsidR="007B25BD" w:rsidRPr="00CB3A01" w:rsidRDefault="007B25BD" w:rsidP="00CB3A01">
      <w:pPr>
        <w:ind w:left="374" w:hanging="374"/>
        <w:rPr>
          <w:lang w:val="fr-FR"/>
        </w:rPr>
      </w:pPr>
      <w:proofErr w:type="gramStart"/>
      <w:r w:rsidRPr="00CB3A01">
        <w:rPr>
          <w:lang w:val="fr-FR"/>
        </w:rPr>
        <w:t>Impératif:</w:t>
      </w:r>
      <w:proofErr w:type="gramEnd"/>
    </w:p>
    <w:p w14:paraId="16B73CC1" w14:textId="02C57E1B" w:rsidR="007B25BD" w:rsidRDefault="007B25BD" w:rsidP="00CB3A01">
      <w:pPr>
        <w:ind w:left="374" w:hanging="374"/>
        <w:rPr>
          <w:lang w:val="fr-FR"/>
        </w:rPr>
      </w:pPr>
      <w:proofErr w:type="gramStart"/>
      <w:r w:rsidRPr="00CB3A01">
        <w:rPr>
          <w:lang w:val="fr-FR"/>
        </w:rPr>
        <w:t>aie</w:t>
      </w:r>
      <w:proofErr w:type="gramEnd"/>
      <w:r w:rsidR="000968E6" w:rsidRPr="00CB3A01">
        <w:rPr>
          <w:lang w:val="fr-FR"/>
        </w:rPr>
        <w:t> !</w:t>
      </w:r>
      <w:r w:rsidRPr="00CB3A01">
        <w:rPr>
          <w:lang w:val="fr-FR"/>
        </w:rPr>
        <w:t xml:space="preserve"> – ayons</w:t>
      </w:r>
      <w:r w:rsidR="000968E6" w:rsidRPr="00CB3A01">
        <w:rPr>
          <w:lang w:val="fr-FR"/>
        </w:rPr>
        <w:t> !</w:t>
      </w:r>
      <w:r w:rsidRPr="00CB3A01">
        <w:rPr>
          <w:lang w:val="fr-FR"/>
        </w:rPr>
        <w:t xml:space="preserve"> – ayez</w:t>
      </w:r>
      <w:r w:rsidR="000968E6" w:rsidRPr="00CB3A01">
        <w:rPr>
          <w:lang w:val="fr-FR"/>
        </w:rPr>
        <w:t> !</w:t>
      </w:r>
    </w:p>
    <w:p w14:paraId="6D8380C9" w14:textId="77777777" w:rsidR="00CB3A01" w:rsidRPr="00CB3A01" w:rsidRDefault="00CB3A01" w:rsidP="00CB3A01">
      <w:pPr>
        <w:ind w:left="374" w:hanging="374"/>
        <w:rPr>
          <w:lang w:val="fr-FR"/>
        </w:rPr>
      </w:pPr>
    </w:p>
    <w:p w14:paraId="0EA2866B" w14:textId="71755DD3" w:rsidR="007B25BD" w:rsidRPr="00CB3A01" w:rsidRDefault="007B25BD" w:rsidP="00CB3A01">
      <w:pPr>
        <w:ind w:left="374" w:hanging="374"/>
        <w:rPr>
          <w:lang w:val="fr-FR"/>
        </w:rPr>
      </w:pPr>
      <w:r w:rsidRPr="00CB3A01">
        <w:rPr>
          <w:lang w:val="fr-FR"/>
        </w:rPr>
        <w:t xml:space="preserve">_Boire </w:t>
      </w:r>
      <w:r w:rsidRPr="00CB3A01">
        <w:t>-- å drikke</w:t>
      </w:r>
      <w:r w:rsidR="00CB3A01">
        <w:rPr>
          <w:lang w:val="fr-FR"/>
        </w:rPr>
        <w:t>_</w:t>
      </w:r>
    </w:p>
    <w:p w14:paraId="0C0B633B" w14:textId="77777777" w:rsidR="007B25BD" w:rsidRPr="00CB3A01" w:rsidRDefault="007B25BD" w:rsidP="00CB3A01">
      <w:pPr>
        <w:ind w:left="374" w:hanging="374"/>
        <w:rPr>
          <w:lang w:val="fr-FR"/>
        </w:rPr>
      </w:pPr>
      <w:proofErr w:type="gramStart"/>
      <w:r w:rsidRPr="00CB3A01">
        <w:rPr>
          <w:lang w:val="fr-FR"/>
        </w:rPr>
        <w:t>Présent:</w:t>
      </w:r>
      <w:proofErr w:type="gramEnd"/>
    </w:p>
    <w:p w14:paraId="2BEA964B" w14:textId="3E9D6A07" w:rsidR="007B25BD" w:rsidRDefault="007B25BD" w:rsidP="00CB3A01">
      <w:pPr>
        <w:ind w:left="374" w:hanging="374"/>
        <w:rPr>
          <w:lang w:val="fr-FR"/>
        </w:rPr>
      </w:pPr>
      <w:proofErr w:type="gramStart"/>
      <w:r w:rsidRPr="00CB3A01">
        <w:rPr>
          <w:lang w:val="fr-FR"/>
        </w:rPr>
        <w:t>je</w:t>
      </w:r>
      <w:proofErr w:type="gramEnd"/>
      <w:r w:rsidRPr="00CB3A01">
        <w:rPr>
          <w:lang w:val="fr-FR"/>
        </w:rPr>
        <w:t xml:space="preserve"> bois – tu bois – il boit – elle boit – nous buvons – vous buvez – ils boivent -- elles boivent</w:t>
      </w:r>
    </w:p>
    <w:p w14:paraId="37F96A7B" w14:textId="77777777" w:rsidR="00CB3A01" w:rsidRPr="00CB3A01" w:rsidRDefault="00CB3A01" w:rsidP="00CB3A01">
      <w:pPr>
        <w:ind w:left="374" w:hanging="374"/>
        <w:rPr>
          <w:lang w:val="fr-FR"/>
        </w:rPr>
      </w:pPr>
    </w:p>
    <w:p w14:paraId="61947623" w14:textId="77777777" w:rsidR="007B25BD" w:rsidRPr="00CB3A01" w:rsidRDefault="007B25BD" w:rsidP="00CB3A01">
      <w:pPr>
        <w:ind w:left="374" w:hanging="374"/>
        <w:rPr>
          <w:lang w:val="fr-FR"/>
        </w:rPr>
      </w:pPr>
      <w:r w:rsidRPr="00CB3A01">
        <w:rPr>
          <w:lang w:val="fr-FR"/>
        </w:rPr>
        <w:t xml:space="preserve">Passé </w:t>
      </w:r>
      <w:proofErr w:type="gramStart"/>
      <w:r w:rsidRPr="00CB3A01">
        <w:rPr>
          <w:lang w:val="fr-FR"/>
        </w:rPr>
        <w:t>composé:</w:t>
      </w:r>
      <w:proofErr w:type="gramEnd"/>
    </w:p>
    <w:p w14:paraId="17851414" w14:textId="4CAFAB00" w:rsidR="007B25BD" w:rsidRDefault="007B25BD" w:rsidP="00CB3A01">
      <w:pPr>
        <w:ind w:left="374" w:hanging="374"/>
        <w:rPr>
          <w:lang w:val="fr-FR"/>
        </w:rPr>
      </w:pPr>
      <w:proofErr w:type="gramStart"/>
      <w:r w:rsidRPr="00CB3A01">
        <w:rPr>
          <w:lang w:val="fr-FR"/>
        </w:rPr>
        <w:t>j</w:t>
      </w:r>
      <w:r w:rsidR="006500BE">
        <w:rPr>
          <w:lang w:val="fr-FR"/>
        </w:rPr>
        <w:t>'</w:t>
      </w:r>
      <w:r w:rsidRPr="00CB3A01">
        <w:rPr>
          <w:lang w:val="fr-FR"/>
        </w:rPr>
        <w:t>ai</w:t>
      </w:r>
      <w:proofErr w:type="gramEnd"/>
      <w:r w:rsidRPr="00CB3A01">
        <w:rPr>
          <w:lang w:val="fr-FR"/>
        </w:rPr>
        <w:t xml:space="preserve"> bu – tu as bu – il a bu – el</w:t>
      </w:r>
      <w:r w:rsidR="00CB3A01">
        <w:rPr>
          <w:lang w:val="fr-FR"/>
        </w:rPr>
        <w:t>le</w:t>
      </w:r>
      <w:r w:rsidRPr="00CB3A01">
        <w:rPr>
          <w:lang w:val="fr-FR"/>
        </w:rPr>
        <w:t xml:space="preserve"> a bu – nous avons bu – vous avez bu – ils ont bu – elles ont bu</w:t>
      </w:r>
    </w:p>
    <w:p w14:paraId="2CE18A21" w14:textId="77777777" w:rsidR="00CB3A01" w:rsidRPr="00CB3A01" w:rsidRDefault="00CB3A01" w:rsidP="00CB3A01">
      <w:pPr>
        <w:ind w:left="374" w:hanging="374"/>
        <w:rPr>
          <w:lang w:val="fr-FR"/>
        </w:rPr>
      </w:pPr>
    </w:p>
    <w:p w14:paraId="6760044D" w14:textId="77777777" w:rsidR="007B25BD" w:rsidRPr="00CB3A01" w:rsidRDefault="007B25BD" w:rsidP="00CB3A01">
      <w:pPr>
        <w:ind w:left="374" w:hanging="374"/>
        <w:rPr>
          <w:lang w:val="fr-FR"/>
        </w:rPr>
      </w:pPr>
      <w:proofErr w:type="gramStart"/>
      <w:r w:rsidRPr="00CB3A01">
        <w:rPr>
          <w:lang w:val="fr-FR"/>
        </w:rPr>
        <w:t>Impératif:</w:t>
      </w:r>
      <w:proofErr w:type="gramEnd"/>
    </w:p>
    <w:p w14:paraId="6991F149" w14:textId="637CDA32" w:rsidR="007B25BD" w:rsidRDefault="007B25BD" w:rsidP="00CB3A01">
      <w:pPr>
        <w:ind w:left="374" w:hanging="374"/>
        <w:rPr>
          <w:lang w:val="fr-FR"/>
        </w:rPr>
      </w:pPr>
      <w:proofErr w:type="gramStart"/>
      <w:r w:rsidRPr="00CB3A01">
        <w:rPr>
          <w:lang w:val="fr-FR"/>
        </w:rPr>
        <w:t>bois</w:t>
      </w:r>
      <w:proofErr w:type="gramEnd"/>
      <w:r w:rsidR="000968E6" w:rsidRPr="00CB3A01">
        <w:rPr>
          <w:lang w:val="fr-FR"/>
        </w:rPr>
        <w:t> !</w:t>
      </w:r>
      <w:r w:rsidRPr="00CB3A01">
        <w:rPr>
          <w:lang w:val="fr-FR"/>
        </w:rPr>
        <w:t xml:space="preserve"> – buvons</w:t>
      </w:r>
      <w:r w:rsidR="000968E6" w:rsidRPr="00CB3A01">
        <w:rPr>
          <w:lang w:val="fr-FR"/>
        </w:rPr>
        <w:t> !</w:t>
      </w:r>
      <w:r w:rsidRPr="00CB3A01">
        <w:rPr>
          <w:lang w:val="fr-FR"/>
        </w:rPr>
        <w:t xml:space="preserve"> – buvez</w:t>
      </w:r>
      <w:r w:rsidR="000968E6" w:rsidRPr="00CB3A01">
        <w:rPr>
          <w:lang w:val="fr-FR"/>
        </w:rPr>
        <w:t> !</w:t>
      </w:r>
    </w:p>
    <w:p w14:paraId="47CB9192" w14:textId="77777777" w:rsidR="00CB3A01" w:rsidRPr="00CB3A01" w:rsidRDefault="00CB3A01" w:rsidP="00CB3A01">
      <w:pPr>
        <w:ind w:left="374" w:hanging="374"/>
        <w:rPr>
          <w:lang w:val="fr-FR"/>
        </w:rPr>
      </w:pPr>
    </w:p>
    <w:p w14:paraId="1EE26C44" w14:textId="770D6B9D" w:rsidR="007B25BD" w:rsidRPr="00CB3A01" w:rsidRDefault="007B25BD" w:rsidP="00CB3A01">
      <w:pPr>
        <w:ind w:left="374" w:hanging="374"/>
        <w:rPr>
          <w:lang w:val="fr-FR"/>
        </w:rPr>
      </w:pPr>
      <w:r w:rsidRPr="00CB3A01">
        <w:rPr>
          <w:lang w:val="fr-FR"/>
        </w:rPr>
        <w:t xml:space="preserve">_Comprendre </w:t>
      </w:r>
      <w:r w:rsidRPr="00CB3A01">
        <w:t>-- å forstå, skjønne (bøyes som</w:t>
      </w:r>
      <w:r w:rsidRPr="00CB3A01">
        <w:rPr>
          <w:lang w:val="fr-FR"/>
        </w:rPr>
        <w:t xml:space="preserve"> _prendre</w:t>
      </w:r>
      <w:proofErr w:type="gramStart"/>
      <w:r w:rsidRPr="00CB3A01">
        <w:rPr>
          <w:lang w:val="fr-FR"/>
        </w:rPr>
        <w:t>_)</w:t>
      </w:r>
      <w:r w:rsidR="00CB3A01">
        <w:rPr>
          <w:lang w:val="fr-FR"/>
        </w:rPr>
        <w:t>_</w:t>
      </w:r>
      <w:proofErr w:type="gramEnd"/>
    </w:p>
    <w:p w14:paraId="6F603202" w14:textId="77777777" w:rsidR="007B25BD" w:rsidRDefault="007B25BD" w:rsidP="007B25BD"/>
    <w:p w14:paraId="586B779A" w14:textId="02F23E11" w:rsidR="007B25BD" w:rsidRDefault="007B25BD" w:rsidP="007B25BD">
      <w:r>
        <w:t xml:space="preserve">--- 236 </w:t>
      </w:r>
      <w:r w:rsidR="00BC42F9">
        <w:t>til 283</w:t>
      </w:r>
    </w:p>
    <w:p w14:paraId="2DD838F8" w14:textId="5637C187" w:rsidR="007B25BD" w:rsidRPr="00D91E71" w:rsidRDefault="007B25BD" w:rsidP="00D91E71">
      <w:pPr>
        <w:ind w:left="374" w:hanging="374"/>
        <w:rPr>
          <w:lang w:val="fr-FR"/>
        </w:rPr>
      </w:pPr>
      <w:r w:rsidRPr="00D91E71">
        <w:rPr>
          <w:lang w:val="fr-FR"/>
        </w:rPr>
        <w:t xml:space="preserve">_Connaître </w:t>
      </w:r>
      <w:r w:rsidRPr="00D91E71">
        <w:t>-- å kjenne</w:t>
      </w:r>
      <w:r w:rsidR="00D91E71">
        <w:rPr>
          <w:lang w:val="fr-FR"/>
        </w:rPr>
        <w:t>_</w:t>
      </w:r>
    </w:p>
    <w:p w14:paraId="5B0E5CC1" w14:textId="77777777" w:rsidR="007B25BD" w:rsidRPr="00D91E71" w:rsidRDefault="007B25BD" w:rsidP="00D91E71">
      <w:pPr>
        <w:ind w:left="374" w:hanging="374"/>
        <w:rPr>
          <w:lang w:val="fr-FR"/>
        </w:rPr>
      </w:pPr>
      <w:proofErr w:type="gramStart"/>
      <w:r w:rsidRPr="00D91E71">
        <w:rPr>
          <w:lang w:val="fr-FR"/>
        </w:rPr>
        <w:t>Présent:</w:t>
      </w:r>
      <w:proofErr w:type="gramEnd"/>
    </w:p>
    <w:p w14:paraId="51095013" w14:textId="3A48F2F2" w:rsidR="007B25BD" w:rsidRPr="00D91E71" w:rsidRDefault="007B25BD" w:rsidP="00D91E71">
      <w:pPr>
        <w:ind w:left="374" w:hanging="374"/>
        <w:rPr>
          <w:lang w:val="fr-FR"/>
        </w:rPr>
      </w:pPr>
      <w:proofErr w:type="gramStart"/>
      <w:r w:rsidRPr="00D91E71">
        <w:rPr>
          <w:lang w:val="fr-FR"/>
        </w:rPr>
        <w:t>je</w:t>
      </w:r>
      <w:proofErr w:type="gramEnd"/>
      <w:r w:rsidRPr="00D91E71">
        <w:rPr>
          <w:lang w:val="fr-FR"/>
        </w:rPr>
        <w:t xml:space="preserve"> connais – tu connais – il connaît – e</w:t>
      </w:r>
      <w:r w:rsidR="00D91E71">
        <w:rPr>
          <w:lang w:val="fr-FR"/>
        </w:rPr>
        <w:t>l</w:t>
      </w:r>
      <w:r w:rsidRPr="00D91E71">
        <w:rPr>
          <w:lang w:val="fr-FR"/>
        </w:rPr>
        <w:t>le connaît – nous connaissons – vous connaissez – ils connaissent – elles connaissent</w:t>
      </w:r>
    </w:p>
    <w:p w14:paraId="7FEEC2FD" w14:textId="77777777" w:rsidR="0016558B" w:rsidRDefault="0016558B" w:rsidP="00D91E71">
      <w:pPr>
        <w:ind w:left="374" w:hanging="374"/>
        <w:rPr>
          <w:lang w:val="fr-FR"/>
        </w:rPr>
      </w:pPr>
    </w:p>
    <w:p w14:paraId="6D51BB52" w14:textId="75BD72EC" w:rsidR="007B25BD" w:rsidRPr="00D91E71" w:rsidRDefault="007B25BD" w:rsidP="00D91E71">
      <w:pPr>
        <w:ind w:left="374" w:hanging="374"/>
        <w:rPr>
          <w:lang w:val="fr-FR"/>
        </w:rPr>
      </w:pPr>
      <w:r w:rsidRPr="00D91E71">
        <w:rPr>
          <w:lang w:val="fr-FR"/>
        </w:rPr>
        <w:t xml:space="preserve">Passé </w:t>
      </w:r>
      <w:proofErr w:type="gramStart"/>
      <w:r w:rsidRPr="00D91E71">
        <w:rPr>
          <w:lang w:val="fr-FR"/>
        </w:rPr>
        <w:t>composé:</w:t>
      </w:r>
      <w:proofErr w:type="gramEnd"/>
    </w:p>
    <w:p w14:paraId="738C317F" w14:textId="52DB460B" w:rsidR="007B25BD" w:rsidRPr="00D91E71" w:rsidRDefault="007B25BD" w:rsidP="00D91E71">
      <w:pPr>
        <w:ind w:left="374" w:hanging="374"/>
        <w:rPr>
          <w:lang w:val="fr-FR"/>
        </w:rPr>
      </w:pPr>
      <w:proofErr w:type="gramStart"/>
      <w:r w:rsidRPr="00D91E71">
        <w:rPr>
          <w:lang w:val="fr-FR"/>
        </w:rPr>
        <w:t>j</w:t>
      </w:r>
      <w:r w:rsidR="006500BE">
        <w:rPr>
          <w:lang w:val="fr-FR"/>
        </w:rPr>
        <w:t>'</w:t>
      </w:r>
      <w:r w:rsidRPr="00D91E71">
        <w:rPr>
          <w:lang w:val="fr-FR"/>
        </w:rPr>
        <w:t>ai</w:t>
      </w:r>
      <w:proofErr w:type="gramEnd"/>
      <w:r w:rsidRPr="00D91E71">
        <w:rPr>
          <w:lang w:val="fr-FR"/>
        </w:rPr>
        <w:t xml:space="preserve"> connu – tu as connu – il a connu – elle a connu – nous avons connu – vous avez connu – ils ont connu – elles ont connu</w:t>
      </w:r>
    </w:p>
    <w:p w14:paraId="7FD74B78" w14:textId="77777777" w:rsidR="0016558B" w:rsidRDefault="0016558B" w:rsidP="00D91E71">
      <w:pPr>
        <w:ind w:left="374" w:hanging="374"/>
        <w:rPr>
          <w:lang w:val="fr-FR"/>
        </w:rPr>
      </w:pPr>
    </w:p>
    <w:p w14:paraId="6453C6F3" w14:textId="05BB5C79" w:rsidR="007B25BD" w:rsidRPr="00D91E71" w:rsidRDefault="007B25BD" w:rsidP="00D91E71">
      <w:pPr>
        <w:ind w:left="374" w:hanging="374"/>
        <w:rPr>
          <w:lang w:val="fr-FR"/>
        </w:rPr>
      </w:pPr>
      <w:proofErr w:type="gramStart"/>
      <w:r w:rsidRPr="00D91E71">
        <w:rPr>
          <w:lang w:val="fr-FR"/>
        </w:rPr>
        <w:t>Impératif:</w:t>
      </w:r>
      <w:proofErr w:type="gramEnd"/>
    </w:p>
    <w:p w14:paraId="7D04552E" w14:textId="304EB385" w:rsidR="007B25BD" w:rsidRPr="00D91E71" w:rsidRDefault="007B25BD" w:rsidP="00D91E71">
      <w:pPr>
        <w:ind w:left="374" w:hanging="374"/>
        <w:rPr>
          <w:lang w:val="fr-FR"/>
        </w:rPr>
      </w:pPr>
      <w:proofErr w:type="gramStart"/>
      <w:r w:rsidRPr="00D91E71">
        <w:rPr>
          <w:lang w:val="fr-FR"/>
        </w:rPr>
        <w:t>connais</w:t>
      </w:r>
      <w:proofErr w:type="gramEnd"/>
      <w:r w:rsidR="000968E6" w:rsidRPr="00D91E71">
        <w:rPr>
          <w:lang w:val="fr-FR"/>
        </w:rPr>
        <w:t> !</w:t>
      </w:r>
      <w:r w:rsidRPr="00D91E71">
        <w:rPr>
          <w:lang w:val="fr-FR"/>
        </w:rPr>
        <w:t xml:space="preserve"> – connaissons</w:t>
      </w:r>
      <w:r w:rsidR="000968E6" w:rsidRPr="00D91E71">
        <w:rPr>
          <w:lang w:val="fr-FR"/>
        </w:rPr>
        <w:t> !</w:t>
      </w:r>
      <w:r w:rsidRPr="00D91E71">
        <w:rPr>
          <w:lang w:val="fr-FR"/>
        </w:rPr>
        <w:t xml:space="preserve"> – connaissez</w:t>
      </w:r>
      <w:r w:rsidR="000968E6" w:rsidRPr="00D91E71">
        <w:rPr>
          <w:lang w:val="fr-FR"/>
        </w:rPr>
        <w:t> !</w:t>
      </w:r>
    </w:p>
    <w:p w14:paraId="56D24D60" w14:textId="77777777" w:rsidR="0016558B" w:rsidRDefault="0016558B" w:rsidP="00D91E71">
      <w:pPr>
        <w:ind w:left="374" w:hanging="374"/>
        <w:rPr>
          <w:lang w:val="fr-FR"/>
        </w:rPr>
      </w:pPr>
    </w:p>
    <w:p w14:paraId="2A44BE0C" w14:textId="5FF52A3A" w:rsidR="007B25BD" w:rsidRPr="00D91E71" w:rsidRDefault="007B25BD" w:rsidP="00D91E71">
      <w:pPr>
        <w:ind w:left="374" w:hanging="374"/>
        <w:rPr>
          <w:lang w:val="fr-FR"/>
        </w:rPr>
      </w:pPr>
      <w:r w:rsidRPr="00D91E71">
        <w:rPr>
          <w:lang w:val="fr-FR"/>
        </w:rPr>
        <w:t xml:space="preserve">_Croire </w:t>
      </w:r>
      <w:r w:rsidRPr="0016558B">
        <w:t>-- å tro</w:t>
      </w:r>
      <w:r w:rsidR="0016558B">
        <w:rPr>
          <w:lang w:val="fr-FR"/>
        </w:rPr>
        <w:t>_</w:t>
      </w:r>
    </w:p>
    <w:p w14:paraId="2A3BA169" w14:textId="77777777" w:rsidR="007B25BD" w:rsidRPr="00D91E71" w:rsidRDefault="007B25BD" w:rsidP="00D91E71">
      <w:pPr>
        <w:ind w:left="374" w:hanging="374"/>
        <w:rPr>
          <w:lang w:val="fr-FR"/>
        </w:rPr>
      </w:pPr>
      <w:proofErr w:type="gramStart"/>
      <w:r w:rsidRPr="00D91E71">
        <w:rPr>
          <w:lang w:val="fr-FR"/>
        </w:rPr>
        <w:t>Présent:</w:t>
      </w:r>
      <w:proofErr w:type="gramEnd"/>
    </w:p>
    <w:p w14:paraId="4CAC04D2" w14:textId="77777777" w:rsidR="007B25BD" w:rsidRPr="00D91E71" w:rsidRDefault="007B25BD" w:rsidP="00D91E71">
      <w:pPr>
        <w:ind w:left="374" w:hanging="374"/>
        <w:rPr>
          <w:lang w:val="fr-FR"/>
        </w:rPr>
      </w:pPr>
      <w:proofErr w:type="gramStart"/>
      <w:r w:rsidRPr="00D91E71">
        <w:rPr>
          <w:lang w:val="fr-FR"/>
        </w:rPr>
        <w:t>je</w:t>
      </w:r>
      <w:proofErr w:type="gramEnd"/>
      <w:r w:rsidRPr="00D91E71">
        <w:rPr>
          <w:lang w:val="fr-FR"/>
        </w:rPr>
        <w:t xml:space="preserve"> crois – tu crois – il croit – elle croit – nous croyons – vous croyez – ils croient – elles croient</w:t>
      </w:r>
    </w:p>
    <w:p w14:paraId="549F7A0E" w14:textId="77777777" w:rsidR="0016558B" w:rsidRDefault="0016558B" w:rsidP="00D91E71">
      <w:pPr>
        <w:ind w:left="374" w:hanging="374"/>
        <w:rPr>
          <w:lang w:val="fr-FR"/>
        </w:rPr>
      </w:pPr>
    </w:p>
    <w:p w14:paraId="7E41D7A8" w14:textId="5B61DE71" w:rsidR="007B25BD" w:rsidRPr="00D91E71" w:rsidRDefault="007B25BD" w:rsidP="00D91E71">
      <w:pPr>
        <w:ind w:left="374" w:hanging="374"/>
        <w:rPr>
          <w:lang w:val="fr-FR"/>
        </w:rPr>
      </w:pPr>
      <w:r w:rsidRPr="00D91E71">
        <w:rPr>
          <w:lang w:val="fr-FR"/>
        </w:rPr>
        <w:t xml:space="preserve">Passé </w:t>
      </w:r>
      <w:proofErr w:type="gramStart"/>
      <w:r w:rsidRPr="00D91E71">
        <w:rPr>
          <w:lang w:val="fr-FR"/>
        </w:rPr>
        <w:t>composé:</w:t>
      </w:r>
      <w:proofErr w:type="gramEnd"/>
    </w:p>
    <w:p w14:paraId="3EFB5366" w14:textId="4433B91C" w:rsidR="007B25BD" w:rsidRPr="00D91E71" w:rsidRDefault="007B25BD" w:rsidP="00D91E71">
      <w:pPr>
        <w:ind w:left="374" w:hanging="374"/>
        <w:rPr>
          <w:lang w:val="fr-FR"/>
        </w:rPr>
      </w:pPr>
      <w:proofErr w:type="gramStart"/>
      <w:r w:rsidRPr="00D91E71">
        <w:rPr>
          <w:lang w:val="fr-FR"/>
        </w:rPr>
        <w:t>j</w:t>
      </w:r>
      <w:r w:rsidR="006500BE">
        <w:rPr>
          <w:lang w:val="fr-FR"/>
        </w:rPr>
        <w:t>'</w:t>
      </w:r>
      <w:r w:rsidRPr="00D91E71">
        <w:rPr>
          <w:lang w:val="fr-FR"/>
        </w:rPr>
        <w:t>ai</w:t>
      </w:r>
      <w:proofErr w:type="gramEnd"/>
      <w:r w:rsidRPr="00D91E71">
        <w:rPr>
          <w:lang w:val="fr-FR"/>
        </w:rPr>
        <w:t xml:space="preserve"> cru – tu as cru – il a cru – elle a cru – nous avons cru – vous avez cru – ils ont cru – elles ont cru</w:t>
      </w:r>
    </w:p>
    <w:p w14:paraId="5AF89399" w14:textId="77777777" w:rsidR="0016558B" w:rsidRDefault="0016558B" w:rsidP="00D91E71">
      <w:pPr>
        <w:ind w:left="374" w:hanging="374"/>
        <w:rPr>
          <w:lang w:val="fr-FR"/>
        </w:rPr>
      </w:pPr>
    </w:p>
    <w:p w14:paraId="4ABB4433" w14:textId="051A3F3C" w:rsidR="007B25BD" w:rsidRPr="00D91E71" w:rsidRDefault="007B25BD" w:rsidP="00D91E71">
      <w:pPr>
        <w:ind w:left="374" w:hanging="374"/>
        <w:rPr>
          <w:lang w:val="fr-FR"/>
        </w:rPr>
      </w:pPr>
      <w:proofErr w:type="gramStart"/>
      <w:r w:rsidRPr="00D91E71">
        <w:rPr>
          <w:lang w:val="fr-FR"/>
        </w:rPr>
        <w:t>Impératif:</w:t>
      </w:r>
      <w:proofErr w:type="gramEnd"/>
    </w:p>
    <w:p w14:paraId="0D3431B2" w14:textId="1DC7B440" w:rsidR="007B25BD" w:rsidRPr="00D91E71" w:rsidRDefault="007B25BD" w:rsidP="00D91E71">
      <w:pPr>
        <w:ind w:left="374" w:hanging="374"/>
        <w:rPr>
          <w:lang w:val="fr-FR"/>
        </w:rPr>
      </w:pPr>
      <w:proofErr w:type="gramStart"/>
      <w:r w:rsidRPr="00D91E71">
        <w:rPr>
          <w:lang w:val="fr-FR"/>
        </w:rPr>
        <w:t>crois</w:t>
      </w:r>
      <w:proofErr w:type="gramEnd"/>
      <w:r w:rsidR="000968E6" w:rsidRPr="00D91E71">
        <w:rPr>
          <w:lang w:val="fr-FR"/>
        </w:rPr>
        <w:t> !</w:t>
      </w:r>
      <w:r w:rsidRPr="00D91E71">
        <w:rPr>
          <w:lang w:val="fr-FR"/>
        </w:rPr>
        <w:t xml:space="preserve"> – croyons</w:t>
      </w:r>
      <w:r w:rsidR="000968E6" w:rsidRPr="00D91E71">
        <w:rPr>
          <w:lang w:val="fr-FR"/>
        </w:rPr>
        <w:t> !</w:t>
      </w:r>
      <w:r w:rsidRPr="00D91E71">
        <w:rPr>
          <w:lang w:val="fr-FR"/>
        </w:rPr>
        <w:t xml:space="preserve"> – croyez</w:t>
      </w:r>
      <w:r w:rsidR="000968E6" w:rsidRPr="00D91E71">
        <w:rPr>
          <w:lang w:val="fr-FR"/>
        </w:rPr>
        <w:t> !</w:t>
      </w:r>
    </w:p>
    <w:p w14:paraId="6638ECD1" w14:textId="77777777" w:rsidR="0016558B" w:rsidRDefault="0016558B" w:rsidP="00D91E71">
      <w:pPr>
        <w:ind w:left="374" w:hanging="374"/>
        <w:rPr>
          <w:lang w:val="fr-FR"/>
        </w:rPr>
      </w:pPr>
    </w:p>
    <w:p w14:paraId="266332FC" w14:textId="6905F386" w:rsidR="007B25BD" w:rsidRPr="00D91E71" w:rsidRDefault="007B25BD" w:rsidP="00D91E71">
      <w:pPr>
        <w:ind w:left="374" w:hanging="374"/>
        <w:rPr>
          <w:lang w:val="fr-FR"/>
        </w:rPr>
      </w:pPr>
      <w:r w:rsidRPr="00D91E71">
        <w:rPr>
          <w:lang w:val="fr-FR"/>
        </w:rPr>
        <w:t xml:space="preserve">_Devenir </w:t>
      </w:r>
      <w:r w:rsidRPr="0016558B">
        <w:t>-- å bli (bøyes som</w:t>
      </w:r>
      <w:r w:rsidRPr="00D91E71">
        <w:rPr>
          <w:lang w:val="fr-FR"/>
        </w:rPr>
        <w:t xml:space="preserve"> _venir</w:t>
      </w:r>
      <w:proofErr w:type="gramStart"/>
      <w:r w:rsidRPr="00D91E71">
        <w:rPr>
          <w:lang w:val="fr-FR"/>
        </w:rPr>
        <w:t>_)</w:t>
      </w:r>
      <w:r w:rsidR="0016558B">
        <w:rPr>
          <w:lang w:val="fr-FR"/>
        </w:rPr>
        <w:t>_</w:t>
      </w:r>
      <w:proofErr w:type="gramEnd"/>
    </w:p>
    <w:p w14:paraId="0335A1B2" w14:textId="77777777" w:rsidR="0016558B" w:rsidRDefault="0016558B" w:rsidP="00D91E71">
      <w:pPr>
        <w:ind w:left="374" w:hanging="374"/>
        <w:rPr>
          <w:lang w:val="fr-FR"/>
        </w:rPr>
      </w:pPr>
    </w:p>
    <w:p w14:paraId="46A7C5AA" w14:textId="0C8D0046" w:rsidR="007B25BD" w:rsidRPr="00D91E71" w:rsidRDefault="007B25BD" w:rsidP="00D91E71">
      <w:pPr>
        <w:ind w:left="374" w:hanging="374"/>
        <w:rPr>
          <w:lang w:val="fr-FR"/>
        </w:rPr>
      </w:pPr>
      <w:r w:rsidRPr="00D91E71">
        <w:rPr>
          <w:lang w:val="fr-FR"/>
        </w:rPr>
        <w:lastRenderedPageBreak/>
        <w:t xml:space="preserve">_Devoir </w:t>
      </w:r>
      <w:r w:rsidRPr="0016558B">
        <w:t>-- å måtte</w:t>
      </w:r>
      <w:r w:rsidR="0016558B">
        <w:rPr>
          <w:lang w:val="fr-FR"/>
        </w:rPr>
        <w:t>_</w:t>
      </w:r>
    </w:p>
    <w:p w14:paraId="2D56D59D" w14:textId="77777777" w:rsidR="007B25BD" w:rsidRPr="00D91E71" w:rsidRDefault="007B25BD" w:rsidP="00D91E71">
      <w:pPr>
        <w:ind w:left="374" w:hanging="374"/>
        <w:rPr>
          <w:lang w:val="fr-FR"/>
        </w:rPr>
      </w:pPr>
      <w:proofErr w:type="gramStart"/>
      <w:r w:rsidRPr="00D91E71">
        <w:rPr>
          <w:lang w:val="fr-FR"/>
        </w:rPr>
        <w:t>Présent:</w:t>
      </w:r>
      <w:proofErr w:type="gramEnd"/>
    </w:p>
    <w:p w14:paraId="774DAD1E" w14:textId="77777777" w:rsidR="007B25BD" w:rsidRPr="00D91E71" w:rsidRDefault="007B25BD" w:rsidP="00D91E71">
      <w:pPr>
        <w:ind w:left="374" w:hanging="374"/>
        <w:rPr>
          <w:lang w:val="fr-FR"/>
        </w:rPr>
      </w:pPr>
      <w:proofErr w:type="gramStart"/>
      <w:r w:rsidRPr="00D91E71">
        <w:rPr>
          <w:lang w:val="fr-FR"/>
        </w:rPr>
        <w:t>je</w:t>
      </w:r>
      <w:proofErr w:type="gramEnd"/>
      <w:r w:rsidRPr="00D91E71">
        <w:rPr>
          <w:lang w:val="fr-FR"/>
        </w:rPr>
        <w:t xml:space="preserve"> dois – tu dois – il doit – elle doit – nous devons – vous devez – ils doivent – elles doivent</w:t>
      </w:r>
    </w:p>
    <w:p w14:paraId="578AE4CA" w14:textId="77777777" w:rsidR="0016558B" w:rsidRDefault="0016558B" w:rsidP="00D91E71">
      <w:pPr>
        <w:ind w:left="374" w:hanging="374"/>
        <w:rPr>
          <w:lang w:val="fr-FR"/>
        </w:rPr>
      </w:pPr>
    </w:p>
    <w:p w14:paraId="79F743DE" w14:textId="18503195" w:rsidR="007B25BD" w:rsidRPr="00D91E71" w:rsidRDefault="007B25BD" w:rsidP="00D91E71">
      <w:pPr>
        <w:ind w:left="374" w:hanging="374"/>
        <w:rPr>
          <w:lang w:val="fr-FR"/>
        </w:rPr>
      </w:pPr>
      <w:r w:rsidRPr="00D91E71">
        <w:rPr>
          <w:lang w:val="fr-FR"/>
        </w:rPr>
        <w:t xml:space="preserve">Passé </w:t>
      </w:r>
      <w:proofErr w:type="gramStart"/>
      <w:r w:rsidRPr="00D91E71">
        <w:rPr>
          <w:lang w:val="fr-FR"/>
        </w:rPr>
        <w:t>composé:</w:t>
      </w:r>
      <w:proofErr w:type="gramEnd"/>
    </w:p>
    <w:p w14:paraId="1DF3921D" w14:textId="39469823" w:rsidR="007B25BD" w:rsidRPr="00D91E71" w:rsidRDefault="007B25BD" w:rsidP="00D91E71">
      <w:pPr>
        <w:ind w:left="374" w:hanging="374"/>
        <w:rPr>
          <w:lang w:val="fr-FR"/>
        </w:rPr>
      </w:pPr>
      <w:proofErr w:type="gramStart"/>
      <w:r w:rsidRPr="00D91E71">
        <w:rPr>
          <w:lang w:val="fr-FR"/>
        </w:rPr>
        <w:t>j</w:t>
      </w:r>
      <w:r w:rsidR="006500BE">
        <w:rPr>
          <w:lang w:val="fr-FR"/>
        </w:rPr>
        <w:t>'</w:t>
      </w:r>
      <w:r w:rsidRPr="00D91E71">
        <w:rPr>
          <w:lang w:val="fr-FR"/>
        </w:rPr>
        <w:t>ai</w:t>
      </w:r>
      <w:proofErr w:type="gramEnd"/>
      <w:r w:rsidRPr="00D91E71">
        <w:rPr>
          <w:lang w:val="fr-FR"/>
        </w:rPr>
        <w:t xml:space="preserve"> dû – tu as dû – il a dû – elle a dû – nous avons dû – vous avez dû – ils ont dû – elles ont dû</w:t>
      </w:r>
    </w:p>
    <w:p w14:paraId="42DA41F5" w14:textId="77777777" w:rsidR="0016558B" w:rsidRDefault="0016558B" w:rsidP="00D91E71">
      <w:pPr>
        <w:ind w:left="374" w:hanging="374"/>
        <w:rPr>
          <w:lang w:val="fr-FR"/>
        </w:rPr>
      </w:pPr>
    </w:p>
    <w:p w14:paraId="24391CC2" w14:textId="74CBF5F1" w:rsidR="007B25BD" w:rsidRPr="00D91E71" w:rsidRDefault="007B25BD" w:rsidP="00D91E71">
      <w:pPr>
        <w:ind w:left="374" w:hanging="374"/>
        <w:rPr>
          <w:lang w:val="fr-FR"/>
        </w:rPr>
      </w:pPr>
      <w:r w:rsidRPr="00D91E71">
        <w:rPr>
          <w:lang w:val="fr-FR"/>
        </w:rPr>
        <w:t xml:space="preserve">_Dire </w:t>
      </w:r>
      <w:r w:rsidRPr="0016558B">
        <w:t>-- å si</w:t>
      </w:r>
      <w:r w:rsidR="0016558B">
        <w:rPr>
          <w:lang w:val="fr-FR"/>
        </w:rPr>
        <w:t>_</w:t>
      </w:r>
    </w:p>
    <w:p w14:paraId="3E10F71F" w14:textId="77777777" w:rsidR="007B25BD" w:rsidRPr="00D91E71" w:rsidRDefault="007B25BD" w:rsidP="00D91E71">
      <w:pPr>
        <w:ind w:left="374" w:hanging="374"/>
        <w:rPr>
          <w:lang w:val="fr-FR"/>
        </w:rPr>
      </w:pPr>
      <w:proofErr w:type="gramStart"/>
      <w:r w:rsidRPr="00D91E71">
        <w:rPr>
          <w:lang w:val="fr-FR"/>
        </w:rPr>
        <w:t>Présent:</w:t>
      </w:r>
      <w:proofErr w:type="gramEnd"/>
    </w:p>
    <w:p w14:paraId="2BE54664" w14:textId="77777777" w:rsidR="007B25BD" w:rsidRPr="00D91E71" w:rsidRDefault="007B25BD" w:rsidP="00D91E71">
      <w:pPr>
        <w:ind w:left="374" w:hanging="374"/>
        <w:rPr>
          <w:lang w:val="fr-FR"/>
        </w:rPr>
      </w:pPr>
      <w:proofErr w:type="gramStart"/>
      <w:r w:rsidRPr="00D91E71">
        <w:rPr>
          <w:lang w:val="fr-FR"/>
        </w:rPr>
        <w:t>je</w:t>
      </w:r>
      <w:proofErr w:type="gramEnd"/>
      <w:r w:rsidRPr="00D91E71">
        <w:rPr>
          <w:lang w:val="fr-FR"/>
        </w:rPr>
        <w:t xml:space="preserve"> dis – tu dis – il dit – elle dit – nous disons – vous dites – ils disent – elles disent</w:t>
      </w:r>
    </w:p>
    <w:p w14:paraId="5728DCE5" w14:textId="77777777" w:rsidR="0016558B" w:rsidRDefault="0016558B" w:rsidP="00D91E71">
      <w:pPr>
        <w:ind w:left="374" w:hanging="374"/>
        <w:rPr>
          <w:lang w:val="fr-FR"/>
        </w:rPr>
      </w:pPr>
    </w:p>
    <w:p w14:paraId="15CA33E9" w14:textId="4FA7104B" w:rsidR="007B25BD" w:rsidRPr="00D91E71" w:rsidRDefault="007B25BD" w:rsidP="00D91E71">
      <w:pPr>
        <w:ind w:left="374" w:hanging="374"/>
        <w:rPr>
          <w:lang w:val="fr-FR"/>
        </w:rPr>
      </w:pPr>
      <w:r w:rsidRPr="00D91E71">
        <w:rPr>
          <w:lang w:val="fr-FR"/>
        </w:rPr>
        <w:t xml:space="preserve">Passé </w:t>
      </w:r>
      <w:proofErr w:type="gramStart"/>
      <w:r w:rsidRPr="00D91E71">
        <w:rPr>
          <w:lang w:val="fr-FR"/>
        </w:rPr>
        <w:t>composé:</w:t>
      </w:r>
      <w:proofErr w:type="gramEnd"/>
    </w:p>
    <w:p w14:paraId="0936335C" w14:textId="1C74A595" w:rsidR="007B25BD" w:rsidRPr="00D91E71" w:rsidRDefault="007B25BD" w:rsidP="00D91E71">
      <w:pPr>
        <w:ind w:left="374" w:hanging="374"/>
        <w:rPr>
          <w:lang w:val="fr-FR"/>
        </w:rPr>
      </w:pPr>
      <w:proofErr w:type="gramStart"/>
      <w:r w:rsidRPr="00D91E71">
        <w:rPr>
          <w:lang w:val="fr-FR"/>
        </w:rPr>
        <w:t>j</w:t>
      </w:r>
      <w:r w:rsidR="006500BE">
        <w:rPr>
          <w:lang w:val="fr-FR"/>
        </w:rPr>
        <w:t>'</w:t>
      </w:r>
      <w:r w:rsidRPr="00D91E71">
        <w:rPr>
          <w:lang w:val="fr-FR"/>
        </w:rPr>
        <w:t>ai</w:t>
      </w:r>
      <w:proofErr w:type="gramEnd"/>
      <w:r w:rsidRPr="00D91E71">
        <w:rPr>
          <w:lang w:val="fr-FR"/>
        </w:rPr>
        <w:t xml:space="preserve"> dit – tu as dit – il a dit – elle a dit – nous avons dit – vous avez dit – ils ont dit – elles ont dit</w:t>
      </w:r>
    </w:p>
    <w:p w14:paraId="398EFA05" w14:textId="77777777" w:rsidR="0016558B" w:rsidRDefault="0016558B" w:rsidP="00D91E71">
      <w:pPr>
        <w:ind w:left="374" w:hanging="374"/>
        <w:rPr>
          <w:lang w:val="fr-FR"/>
        </w:rPr>
      </w:pPr>
    </w:p>
    <w:p w14:paraId="7F5D0F5C" w14:textId="55AF1A40" w:rsidR="007B25BD" w:rsidRPr="00D91E71" w:rsidRDefault="007B25BD" w:rsidP="00D91E71">
      <w:pPr>
        <w:ind w:left="374" w:hanging="374"/>
        <w:rPr>
          <w:lang w:val="fr-FR"/>
        </w:rPr>
      </w:pPr>
      <w:proofErr w:type="gramStart"/>
      <w:r w:rsidRPr="00D91E71">
        <w:rPr>
          <w:lang w:val="fr-FR"/>
        </w:rPr>
        <w:t>Impératif:</w:t>
      </w:r>
      <w:proofErr w:type="gramEnd"/>
    </w:p>
    <w:p w14:paraId="30232C71" w14:textId="277980C9" w:rsidR="007B25BD" w:rsidRPr="00D91E71" w:rsidRDefault="007B25BD" w:rsidP="00D91E71">
      <w:pPr>
        <w:ind w:left="374" w:hanging="374"/>
        <w:rPr>
          <w:lang w:val="fr-FR"/>
        </w:rPr>
      </w:pPr>
      <w:proofErr w:type="gramStart"/>
      <w:r w:rsidRPr="00D91E71">
        <w:rPr>
          <w:lang w:val="fr-FR"/>
        </w:rPr>
        <w:t>dis</w:t>
      </w:r>
      <w:proofErr w:type="gramEnd"/>
      <w:r w:rsidR="000968E6" w:rsidRPr="00D91E71">
        <w:rPr>
          <w:lang w:val="fr-FR"/>
        </w:rPr>
        <w:t> !</w:t>
      </w:r>
      <w:r w:rsidRPr="00D91E71">
        <w:rPr>
          <w:lang w:val="fr-FR"/>
        </w:rPr>
        <w:t xml:space="preserve"> – disons</w:t>
      </w:r>
      <w:r w:rsidR="000968E6" w:rsidRPr="00D91E71">
        <w:rPr>
          <w:lang w:val="fr-FR"/>
        </w:rPr>
        <w:t> !</w:t>
      </w:r>
      <w:r w:rsidRPr="00D91E71">
        <w:rPr>
          <w:lang w:val="fr-FR"/>
        </w:rPr>
        <w:t xml:space="preserve"> – dites</w:t>
      </w:r>
      <w:r w:rsidR="000968E6" w:rsidRPr="00D91E71">
        <w:rPr>
          <w:lang w:val="fr-FR"/>
        </w:rPr>
        <w:t> !</w:t>
      </w:r>
    </w:p>
    <w:p w14:paraId="506CB3CE" w14:textId="77777777" w:rsidR="007B25BD" w:rsidRDefault="007B25BD" w:rsidP="007B25BD"/>
    <w:p w14:paraId="753ACDFC" w14:textId="1D0B08F5" w:rsidR="007B25BD" w:rsidRDefault="007B25BD" w:rsidP="007B25BD">
      <w:r>
        <w:t xml:space="preserve">--- 237 </w:t>
      </w:r>
      <w:r w:rsidR="00BC42F9">
        <w:t>til 283</w:t>
      </w:r>
    </w:p>
    <w:p w14:paraId="6BFD28D1" w14:textId="42D10128" w:rsidR="007B25BD" w:rsidRPr="008D1DFB" w:rsidRDefault="007B25BD" w:rsidP="008D1DFB">
      <w:pPr>
        <w:ind w:left="374" w:hanging="374"/>
        <w:rPr>
          <w:lang w:val="fr-FR"/>
        </w:rPr>
      </w:pPr>
      <w:r w:rsidRPr="008D1DFB">
        <w:rPr>
          <w:lang w:val="fr-FR"/>
        </w:rPr>
        <w:t xml:space="preserve">_Écrire </w:t>
      </w:r>
      <w:r w:rsidRPr="008D1DFB">
        <w:t>-- å skrive</w:t>
      </w:r>
      <w:r w:rsidR="008D1DFB">
        <w:rPr>
          <w:lang w:val="fr-FR"/>
        </w:rPr>
        <w:t>_</w:t>
      </w:r>
    </w:p>
    <w:p w14:paraId="6A13C5E5" w14:textId="77777777" w:rsidR="007B25BD" w:rsidRPr="008D1DFB" w:rsidRDefault="007B25BD" w:rsidP="008D1DFB">
      <w:pPr>
        <w:ind w:left="374" w:hanging="374"/>
        <w:rPr>
          <w:lang w:val="fr-FR"/>
        </w:rPr>
      </w:pPr>
      <w:proofErr w:type="gramStart"/>
      <w:r w:rsidRPr="008D1DFB">
        <w:rPr>
          <w:lang w:val="fr-FR"/>
        </w:rPr>
        <w:t>Présent:</w:t>
      </w:r>
      <w:proofErr w:type="gramEnd"/>
    </w:p>
    <w:p w14:paraId="139BD8A8" w14:textId="3D4221F8" w:rsidR="007B25BD" w:rsidRPr="008D1DFB" w:rsidRDefault="007B25BD" w:rsidP="008D1DFB">
      <w:pPr>
        <w:ind w:left="374" w:hanging="374"/>
        <w:rPr>
          <w:lang w:val="fr-FR"/>
        </w:rPr>
      </w:pPr>
      <w:proofErr w:type="gramStart"/>
      <w:r w:rsidRPr="008D1DFB">
        <w:rPr>
          <w:lang w:val="fr-FR"/>
        </w:rPr>
        <w:t>j</w:t>
      </w:r>
      <w:r w:rsidR="006500BE">
        <w:rPr>
          <w:lang w:val="fr-FR"/>
        </w:rPr>
        <w:t>'</w:t>
      </w:r>
      <w:r w:rsidRPr="008D1DFB">
        <w:rPr>
          <w:lang w:val="fr-FR"/>
        </w:rPr>
        <w:t>écris</w:t>
      </w:r>
      <w:proofErr w:type="gramEnd"/>
      <w:r w:rsidRPr="008D1DFB">
        <w:rPr>
          <w:lang w:val="fr-FR"/>
        </w:rPr>
        <w:t xml:space="preserve"> – tu écris – il écrit – elle écrit – nous écrivons – vous écrivez – ils écrivent – elles écrivent</w:t>
      </w:r>
    </w:p>
    <w:p w14:paraId="3CE65132" w14:textId="77777777" w:rsidR="008D1DFB" w:rsidRDefault="008D1DFB" w:rsidP="008D1DFB">
      <w:pPr>
        <w:ind w:left="374" w:hanging="374"/>
        <w:rPr>
          <w:lang w:val="fr-FR"/>
        </w:rPr>
      </w:pPr>
    </w:p>
    <w:p w14:paraId="5CD35F2D" w14:textId="672621A9" w:rsidR="007B25BD" w:rsidRPr="008D1DFB" w:rsidRDefault="007B25BD" w:rsidP="008D1DFB">
      <w:pPr>
        <w:ind w:left="374" w:hanging="374"/>
        <w:rPr>
          <w:lang w:val="fr-FR"/>
        </w:rPr>
      </w:pPr>
      <w:r w:rsidRPr="008D1DFB">
        <w:rPr>
          <w:lang w:val="fr-FR"/>
        </w:rPr>
        <w:t xml:space="preserve">Passé </w:t>
      </w:r>
      <w:proofErr w:type="gramStart"/>
      <w:r w:rsidRPr="008D1DFB">
        <w:rPr>
          <w:lang w:val="fr-FR"/>
        </w:rPr>
        <w:t>composé:</w:t>
      </w:r>
      <w:proofErr w:type="gramEnd"/>
    </w:p>
    <w:p w14:paraId="33F71964" w14:textId="719293F4" w:rsidR="007B25BD" w:rsidRPr="008D1DFB" w:rsidRDefault="007B25BD" w:rsidP="008D1DFB">
      <w:pPr>
        <w:ind w:left="374" w:hanging="374"/>
        <w:rPr>
          <w:lang w:val="fr-FR"/>
        </w:rPr>
      </w:pPr>
      <w:proofErr w:type="gramStart"/>
      <w:r w:rsidRPr="008D1DFB">
        <w:rPr>
          <w:lang w:val="fr-FR"/>
        </w:rPr>
        <w:t>j</w:t>
      </w:r>
      <w:r w:rsidR="006500BE">
        <w:rPr>
          <w:lang w:val="fr-FR"/>
        </w:rPr>
        <w:t>'</w:t>
      </w:r>
      <w:r w:rsidRPr="008D1DFB">
        <w:rPr>
          <w:lang w:val="fr-FR"/>
        </w:rPr>
        <w:t>ai</w:t>
      </w:r>
      <w:proofErr w:type="gramEnd"/>
      <w:r w:rsidRPr="008D1DFB">
        <w:rPr>
          <w:lang w:val="fr-FR"/>
        </w:rPr>
        <w:t xml:space="preserve"> écrit – tu as écrit – il a écrit – elle a écrit – nous avons écrit – vous avez écrit – ils ont écrit – elles ont écrit</w:t>
      </w:r>
    </w:p>
    <w:p w14:paraId="41851921" w14:textId="77777777" w:rsidR="008D1DFB" w:rsidRDefault="008D1DFB" w:rsidP="008D1DFB">
      <w:pPr>
        <w:ind w:left="374" w:hanging="374"/>
        <w:rPr>
          <w:lang w:val="fr-FR"/>
        </w:rPr>
      </w:pPr>
    </w:p>
    <w:p w14:paraId="2995D537" w14:textId="6AC5CE38" w:rsidR="007B25BD" w:rsidRPr="008D1DFB" w:rsidRDefault="007B25BD" w:rsidP="008D1DFB">
      <w:pPr>
        <w:ind w:left="374" w:hanging="374"/>
        <w:rPr>
          <w:lang w:val="fr-FR"/>
        </w:rPr>
      </w:pPr>
      <w:proofErr w:type="gramStart"/>
      <w:r w:rsidRPr="008D1DFB">
        <w:rPr>
          <w:lang w:val="fr-FR"/>
        </w:rPr>
        <w:t>Impératif:</w:t>
      </w:r>
      <w:proofErr w:type="gramEnd"/>
    </w:p>
    <w:p w14:paraId="7421682F" w14:textId="67DF81A1" w:rsidR="007B25BD" w:rsidRPr="008D1DFB" w:rsidRDefault="007B25BD" w:rsidP="008D1DFB">
      <w:pPr>
        <w:ind w:left="374" w:hanging="374"/>
        <w:rPr>
          <w:lang w:val="fr-FR"/>
        </w:rPr>
      </w:pPr>
      <w:proofErr w:type="gramStart"/>
      <w:r w:rsidRPr="008D1DFB">
        <w:rPr>
          <w:lang w:val="fr-FR"/>
        </w:rPr>
        <w:t>écris</w:t>
      </w:r>
      <w:proofErr w:type="gramEnd"/>
      <w:r w:rsidR="000968E6" w:rsidRPr="008D1DFB">
        <w:rPr>
          <w:lang w:val="fr-FR"/>
        </w:rPr>
        <w:t> !</w:t>
      </w:r>
      <w:r w:rsidRPr="008D1DFB">
        <w:rPr>
          <w:lang w:val="fr-FR"/>
        </w:rPr>
        <w:t xml:space="preserve"> – écrivons</w:t>
      </w:r>
      <w:r w:rsidR="000968E6" w:rsidRPr="008D1DFB">
        <w:rPr>
          <w:lang w:val="fr-FR"/>
        </w:rPr>
        <w:t> !</w:t>
      </w:r>
      <w:r w:rsidRPr="008D1DFB">
        <w:rPr>
          <w:lang w:val="fr-FR"/>
        </w:rPr>
        <w:t xml:space="preserve"> – écrivez</w:t>
      </w:r>
      <w:r w:rsidR="000968E6" w:rsidRPr="008D1DFB">
        <w:rPr>
          <w:lang w:val="fr-FR"/>
        </w:rPr>
        <w:t> !</w:t>
      </w:r>
    </w:p>
    <w:p w14:paraId="6F73456E" w14:textId="77777777" w:rsidR="008D1DFB" w:rsidRDefault="008D1DFB" w:rsidP="008D1DFB">
      <w:pPr>
        <w:ind w:left="374" w:hanging="374"/>
        <w:rPr>
          <w:lang w:val="fr-FR"/>
        </w:rPr>
      </w:pPr>
    </w:p>
    <w:p w14:paraId="40A6BEAC" w14:textId="673C88B3" w:rsidR="007B25BD" w:rsidRPr="008D1DFB" w:rsidRDefault="007B25BD" w:rsidP="008D1DFB">
      <w:pPr>
        <w:ind w:left="374" w:hanging="374"/>
        <w:rPr>
          <w:lang w:val="fr-FR"/>
        </w:rPr>
      </w:pPr>
      <w:r w:rsidRPr="008D1DFB">
        <w:rPr>
          <w:lang w:val="fr-FR"/>
        </w:rPr>
        <w:t xml:space="preserve">_Être </w:t>
      </w:r>
      <w:r w:rsidRPr="008D1DFB">
        <w:t>-- å være</w:t>
      </w:r>
      <w:r w:rsidR="008D1DFB">
        <w:rPr>
          <w:lang w:val="fr-FR"/>
        </w:rPr>
        <w:t>_</w:t>
      </w:r>
    </w:p>
    <w:p w14:paraId="57EDA007" w14:textId="77777777" w:rsidR="007B25BD" w:rsidRPr="008D1DFB" w:rsidRDefault="007B25BD" w:rsidP="008D1DFB">
      <w:pPr>
        <w:ind w:left="374" w:hanging="374"/>
        <w:rPr>
          <w:lang w:val="fr-FR"/>
        </w:rPr>
      </w:pPr>
      <w:proofErr w:type="gramStart"/>
      <w:r w:rsidRPr="008D1DFB">
        <w:rPr>
          <w:lang w:val="fr-FR"/>
        </w:rPr>
        <w:t>Présent:</w:t>
      </w:r>
      <w:proofErr w:type="gramEnd"/>
    </w:p>
    <w:p w14:paraId="52211AB0" w14:textId="77777777" w:rsidR="007B25BD" w:rsidRPr="008D1DFB" w:rsidRDefault="007B25BD" w:rsidP="008D1DFB">
      <w:pPr>
        <w:ind w:left="374" w:hanging="374"/>
        <w:rPr>
          <w:lang w:val="fr-FR"/>
        </w:rPr>
      </w:pPr>
      <w:proofErr w:type="gramStart"/>
      <w:r w:rsidRPr="008D1DFB">
        <w:rPr>
          <w:lang w:val="fr-FR"/>
        </w:rPr>
        <w:t>je</w:t>
      </w:r>
      <w:proofErr w:type="gramEnd"/>
      <w:r w:rsidRPr="008D1DFB">
        <w:rPr>
          <w:lang w:val="fr-FR"/>
        </w:rPr>
        <w:t xml:space="preserve"> suis – tu es – il est – elle est – nous sommes – vous êtes – ils sont – elles sont</w:t>
      </w:r>
    </w:p>
    <w:p w14:paraId="14A967D4" w14:textId="77777777" w:rsidR="008D1DFB" w:rsidRDefault="008D1DFB" w:rsidP="008D1DFB">
      <w:pPr>
        <w:ind w:left="374" w:hanging="374"/>
        <w:rPr>
          <w:lang w:val="fr-FR"/>
        </w:rPr>
      </w:pPr>
    </w:p>
    <w:p w14:paraId="5B09AC3A" w14:textId="18551F95" w:rsidR="007B25BD" w:rsidRPr="008D1DFB" w:rsidRDefault="007B25BD" w:rsidP="008D1DFB">
      <w:pPr>
        <w:ind w:left="374" w:hanging="374"/>
        <w:rPr>
          <w:lang w:val="fr-FR"/>
        </w:rPr>
      </w:pPr>
      <w:r w:rsidRPr="008D1DFB">
        <w:rPr>
          <w:lang w:val="fr-FR"/>
        </w:rPr>
        <w:t xml:space="preserve">Passé </w:t>
      </w:r>
      <w:proofErr w:type="gramStart"/>
      <w:r w:rsidRPr="008D1DFB">
        <w:rPr>
          <w:lang w:val="fr-FR"/>
        </w:rPr>
        <w:t>composé:</w:t>
      </w:r>
      <w:proofErr w:type="gramEnd"/>
    </w:p>
    <w:p w14:paraId="1D210231" w14:textId="643CAD0B" w:rsidR="007B25BD" w:rsidRPr="008D1DFB" w:rsidRDefault="007B25BD" w:rsidP="008D1DFB">
      <w:pPr>
        <w:ind w:left="374" w:hanging="374"/>
        <w:rPr>
          <w:lang w:val="fr-FR"/>
        </w:rPr>
      </w:pPr>
      <w:proofErr w:type="gramStart"/>
      <w:r w:rsidRPr="008D1DFB">
        <w:rPr>
          <w:lang w:val="fr-FR"/>
        </w:rPr>
        <w:t>j</w:t>
      </w:r>
      <w:r w:rsidR="006500BE">
        <w:rPr>
          <w:lang w:val="fr-FR"/>
        </w:rPr>
        <w:t>'</w:t>
      </w:r>
      <w:r w:rsidRPr="008D1DFB">
        <w:rPr>
          <w:lang w:val="fr-FR"/>
        </w:rPr>
        <w:t>ai</w:t>
      </w:r>
      <w:proofErr w:type="gramEnd"/>
      <w:r w:rsidRPr="008D1DFB">
        <w:rPr>
          <w:lang w:val="fr-FR"/>
        </w:rPr>
        <w:t xml:space="preserve"> été – tu as été – il a été – elle a été – nous avons été – vous avez été – ils ont été – elles ont été</w:t>
      </w:r>
    </w:p>
    <w:p w14:paraId="3ABEE0EF" w14:textId="77777777" w:rsidR="008D1DFB" w:rsidRDefault="008D1DFB" w:rsidP="008D1DFB">
      <w:pPr>
        <w:ind w:left="374" w:hanging="374"/>
        <w:rPr>
          <w:lang w:val="fr-FR"/>
        </w:rPr>
      </w:pPr>
    </w:p>
    <w:p w14:paraId="165DD277" w14:textId="4200FB8B" w:rsidR="007B25BD" w:rsidRPr="008D1DFB" w:rsidRDefault="007B25BD" w:rsidP="008D1DFB">
      <w:pPr>
        <w:ind w:left="374" w:hanging="374"/>
        <w:rPr>
          <w:lang w:val="fr-FR"/>
        </w:rPr>
      </w:pPr>
      <w:proofErr w:type="gramStart"/>
      <w:r w:rsidRPr="008D1DFB">
        <w:rPr>
          <w:lang w:val="fr-FR"/>
        </w:rPr>
        <w:t>Impératif:</w:t>
      </w:r>
      <w:proofErr w:type="gramEnd"/>
    </w:p>
    <w:p w14:paraId="285FEFB5" w14:textId="57944885" w:rsidR="007B25BD" w:rsidRPr="008D1DFB" w:rsidRDefault="007B25BD" w:rsidP="008D1DFB">
      <w:pPr>
        <w:ind w:left="374" w:hanging="374"/>
        <w:rPr>
          <w:lang w:val="fr-FR"/>
        </w:rPr>
      </w:pPr>
      <w:proofErr w:type="gramStart"/>
      <w:r w:rsidRPr="008D1DFB">
        <w:rPr>
          <w:lang w:val="fr-FR"/>
        </w:rPr>
        <w:t>sois</w:t>
      </w:r>
      <w:proofErr w:type="gramEnd"/>
      <w:r w:rsidR="000968E6" w:rsidRPr="008D1DFB">
        <w:rPr>
          <w:lang w:val="fr-FR"/>
        </w:rPr>
        <w:t> !</w:t>
      </w:r>
      <w:r w:rsidRPr="008D1DFB">
        <w:rPr>
          <w:lang w:val="fr-FR"/>
        </w:rPr>
        <w:t xml:space="preserve"> – soyons</w:t>
      </w:r>
      <w:r w:rsidR="000968E6" w:rsidRPr="008D1DFB">
        <w:rPr>
          <w:lang w:val="fr-FR"/>
        </w:rPr>
        <w:t> !</w:t>
      </w:r>
      <w:r w:rsidRPr="008D1DFB">
        <w:rPr>
          <w:lang w:val="fr-FR"/>
        </w:rPr>
        <w:t xml:space="preserve"> – soyez</w:t>
      </w:r>
      <w:r w:rsidR="000968E6" w:rsidRPr="008D1DFB">
        <w:rPr>
          <w:lang w:val="fr-FR"/>
        </w:rPr>
        <w:t> !</w:t>
      </w:r>
    </w:p>
    <w:p w14:paraId="5D76AE26" w14:textId="77777777" w:rsidR="008D1DFB" w:rsidRDefault="008D1DFB" w:rsidP="008D1DFB">
      <w:pPr>
        <w:ind w:left="374" w:hanging="374"/>
        <w:rPr>
          <w:lang w:val="fr-FR"/>
        </w:rPr>
      </w:pPr>
    </w:p>
    <w:p w14:paraId="037BA961" w14:textId="051CFDA0" w:rsidR="007B25BD" w:rsidRPr="008D1DFB" w:rsidRDefault="007B25BD" w:rsidP="008D1DFB">
      <w:pPr>
        <w:ind w:left="374" w:hanging="374"/>
        <w:rPr>
          <w:lang w:val="fr-FR"/>
        </w:rPr>
      </w:pPr>
      <w:r w:rsidRPr="008D1DFB">
        <w:rPr>
          <w:lang w:val="fr-FR"/>
        </w:rPr>
        <w:t xml:space="preserve">_Faire </w:t>
      </w:r>
      <w:r w:rsidRPr="008D1DFB">
        <w:t>-- å gjøre</w:t>
      </w:r>
      <w:r w:rsidR="008D1DFB">
        <w:rPr>
          <w:lang w:val="fr-FR"/>
        </w:rPr>
        <w:t>_</w:t>
      </w:r>
    </w:p>
    <w:p w14:paraId="3A1DB1AD" w14:textId="77777777" w:rsidR="007B25BD" w:rsidRPr="008D1DFB" w:rsidRDefault="007B25BD" w:rsidP="008D1DFB">
      <w:pPr>
        <w:ind w:left="374" w:hanging="374"/>
        <w:rPr>
          <w:lang w:val="fr-FR"/>
        </w:rPr>
      </w:pPr>
      <w:proofErr w:type="gramStart"/>
      <w:r w:rsidRPr="008D1DFB">
        <w:rPr>
          <w:lang w:val="fr-FR"/>
        </w:rPr>
        <w:lastRenderedPageBreak/>
        <w:t>Présent:</w:t>
      </w:r>
      <w:proofErr w:type="gramEnd"/>
    </w:p>
    <w:p w14:paraId="2035FF9C" w14:textId="77777777" w:rsidR="007B25BD" w:rsidRPr="008D1DFB" w:rsidRDefault="007B25BD" w:rsidP="008D1DFB">
      <w:pPr>
        <w:ind w:left="374" w:hanging="374"/>
        <w:rPr>
          <w:lang w:val="fr-FR"/>
        </w:rPr>
      </w:pPr>
      <w:proofErr w:type="gramStart"/>
      <w:r w:rsidRPr="008D1DFB">
        <w:rPr>
          <w:lang w:val="fr-FR"/>
        </w:rPr>
        <w:t>je</w:t>
      </w:r>
      <w:proofErr w:type="gramEnd"/>
      <w:r w:rsidRPr="008D1DFB">
        <w:rPr>
          <w:lang w:val="fr-FR"/>
        </w:rPr>
        <w:t xml:space="preserve"> fais – tu fais – il fait – elle fait – nous faisons – vous faites – ils font – elles font</w:t>
      </w:r>
    </w:p>
    <w:p w14:paraId="15DE8D10" w14:textId="77777777" w:rsidR="008D1DFB" w:rsidRDefault="008D1DFB" w:rsidP="008D1DFB">
      <w:pPr>
        <w:ind w:left="374" w:hanging="374"/>
        <w:rPr>
          <w:lang w:val="fr-FR"/>
        </w:rPr>
      </w:pPr>
    </w:p>
    <w:p w14:paraId="529BBB45" w14:textId="443A9122" w:rsidR="007B25BD" w:rsidRPr="008D1DFB" w:rsidRDefault="007B25BD" w:rsidP="008D1DFB">
      <w:pPr>
        <w:ind w:left="374" w:hanging="374"/>
        <w:rPr>
          <w:lang w:val="fr-FR"/>
        </w:rPr>
      </w:pPr>
      <w:r w:rsidRPr="008D1DFB">
        <w:rPr>
          <w:lang w:val="fr-FR"/>
        </w:rPr>
        <w:t xml:space="preserve">Passé </w:t>
      </w:r>
      <w:proofErr w:type="gramStart"/>
      <w:r w:rsidRPr="008D1DFB">
        <w:rPr>
          <w:lang w:val="fr-FR"/>
        </w:rPr>
        <w:t>composé:</w:t>
      </w:r>
      <w:proofErr w:type="gramEnd"/>
    </w:p>
    <w:p w14:paraId="3B6C175D" w14:textId="2AE3E1AE" w:rsidR="007B25BD" w:rsidRPr="008D1DFB" w:rsidRDefault="007B25BD" w:rsidP="008D1DFB">
      <w:pPr>
        <w:ind w:left="374" w:hanging="374"/>
        <w:rPr>
          <w:lang w:val="fr-FR"/>
        </w:rPr>
      </w:pPr>
      <w:proofErr w:type="gramStart"/>
      <w:r w:rsidRPr="008D1DFB">
        <w:rPr>
          <w:lang w:val="fr-FR"/>
        </w:rPr>
        <w:t>j</w:t>
      </w:r>
      <w:r w:rsidR="006500BE">
        <w:rPr>
          <w:lang w:val="fr-FR"/>
        </w:rPr>
        <w:t>'</w:t>
      </w:r>
      <w:r w:rsidRPr="008D1DFB">
        <w:rPr>
          <w:lang w:val="fr-FR"/>
        </w:rPr>
        <w:t>ai</w:t>
      </w:r>
      <w:proofErr w:type="gramEnd"/>
      <w:r w:rsidRPr="008D1DFB">
        <w:rPr>
          <w:lang w:val="fr-FR"/>
        </w:rPr>
        <w:t xml:space="preserve"> fait – tu as fait – il a fait – elle a fait – nous avons fait – vous avez fait – ils ont fait – elles ont fait</w:t>
      </w:r>
    </w:p>
    <w:p w14:paraId="59259DCE" w14:textId="77777777" w:rsidR="008D1DFB" w:rsidRDefault="008D1DFB" w:rsidP="008D1DFB">
      <w:pPr>
        <w:ind w:left="374" w:hanging="374"/>
        <w:rPr>
          <w:lang w:val="fr-FR"/>
        </w:rPr>
      </w:pPr>
    </w:p>
    <w:p w14:paraId="3CC927B2" w14:textId="15D64BC6" w:rsidR="007B25BD" w:rsidRPr="008D1DFB" w:rsidRDefault="007B25BD" w:rsidP="008D1DFB">
      <w:pPr>
        <w:ind w:left="374" w:hanging="374"/>
        <w:rPr>
          <w:lang w:val="fr-FR"/>
        </w:rPr>
      </w:pPr>
      <w:proofErr w:type="gramStart"/>
      <w:r w:rsidRPr="008D1DFB">
        <w:rPr>
          <w:lang w:val="fr-FR"/>
        </w:rPr>
        <w:t>Impératif:</w:t>
      </w:r>
      <w:proofErr w:type="gramEnd"/>
    </w:p>
    <w:p w14:paraId="0C04BA7F" w14:textId="7C2026DC" w:rsidR="007B25BD" w:rsidRPr="008D1DFB" w:rsidRDefault="007B25BD" w:rsidP="008D1DFB">
      <w:pPr>
        <w:ind w:left="374" w:hanging="374"/>
        <w:rPr>
          <w:lang w:val="fr-FR"/>
        </w:rPr>
      </w:pPr>
      <w:proofErr w:type="gramStart"/>
      <w:r w:rsidRPr="008D1DFB">
        <w:rPr>
          <w:lang w:val="fr-FR"/>
        </w:rPr>
        <w:t>fais</w:t>
      </w:r>
      <w:proofErr w:type="gramEnd"/>
      <w:r w:rsidR="000968E6" w:rsidRPr="008D1DFB">
        <w:rPr>
          <w:lang w:val="fr-FR"/>
        </w:rPr>
        <w:t> !</w:t>
      </w:r>
      <w:r w:rsidRPr="008D1DFB">
        <w:rPr>
          <w:lang w:val="fr-FR"/>
        </w:rPr>
        <w:t xml:space="preserve"> – faisons</w:t>
      </w:r>
      <w:r w:rsidR="000968E6" w:rsidRPr="008D1DFB">
        <w:rPr>
          <w:lang w:val="fr-FR"/>
        </w:rPr>
        <w:t> !</w:t>
      </w:r>
      <w:r w:rsidRPr="008D1DFB">
        <w:rPr>
          <w:lang w:val="fr-FR"/>
        </w:rPr>
        <w:t xml:space="preserve"> – faites</w:t>
      </w:r>
      <w:r w:rsidR="000968E6" w:rsidRPr="008D1DFB">
        <w:rPr>
          <w:lang w:val="fr-FR"/>
        </w:rPr>
        <w:t> !</w:t>
      </w:r>
    </w:p>
    <w:p w14:paraId="5FB56567" w14:textId="77777777" w:rsidR="008D1DFB" w:rsidRDefault="008D1DFB" w:rsidP="008D1DFB">
      <w:pPr>
        <w:ind w:left="374" w:hanging="374"/>
        <w:rPr>
          <w:lang w:val="fr-FR"/>
        </w:rPr>
      </w:pPr>
    </w:p>
    <w:p w14:paraId="2C736404" w14:textId="312409A8" w:rsidR="007B25BD" w:rsidRPr="008D1DFB" w:rsidRDefault="007B25BD" w:rsidP="008D1DFB">
      <w:pPr>
        <w:ind w:left="374" w:hanging="374"/>
        <w:rPr>
          <w:lang w:val="fr-FR"/>
        </w:rPr>
      </w:pPr>
      <w:r w:rsidRPr="008D1DFB">
        <w:rPr>
          <w:lang w:val="fr-FR"/>
        </w:rPr>
        <w:t xml:space="preserve">_Lire </w:t>
      </w:r>
      <w:r w:rsidRPr="008D1DFB">
        <w:t>-- å lese</w:t>
      </w:r>
      <w:r w:rsidR="008D1DFB">
        <w:rPr>
          <w:lang w:val="fr-FR"/>
        </w:rPr>
        <w:t>_</w:t>
      </w:r>
    </w:p>
    <w:p w14:paraId="61D0CB09" w14:textId="77777777" w:rsidR="007B25BD" w:rsidRPr="008D1DFB" w:rsidRDefault="007B25BD" w:rsidP="008D1DFB">
      <w:pPr>
        <w:ind w:left="374" w:hanging="374"/>
        <w:rPr>
          <w:lang w:val="fr-FR"/>
        </w:rPr>
      </w:pPr>
      <w:proofErr w:type="gramStart"/>
      <w:r w:rsidRPr="008D1DFB">
        <w:rPr>
          <w:lang w:val="fr-FR"/>
        </w:rPr>
        <w:t>Présent:</w:t>
      </w:r>
      <w:proofErr w:type="gramEnd"/>
    </w:p>
    <w:p w14:paraId="220A1374" w14:textId="77777777" w:rsidR="007B25BD" w:rsidRPr="008D1DFB" w:rsidRDefault="007B25BD" w:rsidP="008D1DFB">
      <w:pPr>
        <w:ind w:left="374" w:hanging="374"/>
        <w:rPr>
          <w:lang w:val="fr-FR"/>
        </w:rPr>
      </w:pPr>
      <w:proofErr w:type="gramStart"/>
      <w:r w:rsidRPr="008D1DFB">
        <w:rPr>
          <w:lang w:val="fr-FR"/>
        </w:rPr>
        <w:t>je</w:t>
      </w:r>
      <w:proofErr w:type="gramEnd"/>
      <w:r w:rsidRPr="008D1DFB">
        <w:rPr>
          <w:lang w:val="fr-FR"/>
        </w:rPr>
        <w:t xml:space="preserve"> lis – tu lis – il lit – elle lit – nous lisons – vous lisez – ils lisent – elles lisent</w:t>
      </w:r>
    </w:p>
    <w:p w14:paraId="002965D9" w14:textId="77777777" w:rsidR="008D1DFB" w:rsidRDefault="008D1DFB" w:rsidP="008D1DFB">
      <w:pPr>
        <w:ind w:left="374" w:hanging="374"/>
        <w:rPr>
          <w:lang w:val="fr-FR"/>
        </w:rPr>
      </w:pPr>
    </w:p>
    <w:p w14:paraId="7799144A" w14:textId="4E933371" w:rsidR="007B25BD" w:rsidRPr="008D1DFB" w:rsidRDefault="007B25BD" w:rsidP="008D1DFB">
      <w:pPr>
        <w:ind w:left="374" w:hanging="374"/>
        <w:rPr>
          <w:lang w:val="fr-FR"/>
        </w:rPr>
      </w:pPr>
      <w:r w:rsidRPr="008D1DFB">
        <w:rPr>
          <w:lang w:val="fr-FR"/>
        </w:rPr>
        <w:t xml:space="preserve">Passé </w:t>
      </w:r>
      <w:proofErr w:type="gramStart"/>
      <w:r w:rsidRPr="008D1DFB">
        <w:rPr>
          <w:lang w:val="fr-FR"/>
        </w:rPr>
        <w:t>composé:</w:t>
      </w:r>
      <w:proofErr w:type="gramEnd"/>
    </w:p>
    <w:p w14:paraId="46AC6234" w14:textId="062D8022" w:rsidR="007B25BD" w:rsidRPr="008D1DFB" w:rsidRDefault="007B25BD" w:rsidP="008D1DFB">
      <w:pPr>
        <w:ind w:left="374" w:hanging="374"/>
        <w:rPr>
          <w:lang w:val="fr-FR"/>
        </w:rPr>
      </w:pPr>
      <w:proofErr w:type="gramStart"/>
      <w:r w:rsidRPr="008D1DFB">
        <w:rPr>
          <w:lang w:val="fr-FR"/>
        </w:rPr>
        <w:t>j</w:t>
      </w:r>
      <w:r w:rsidR="006500BE">
        <w:rPr>
          <w:lang w:val="fr-FR"/>
        </w:rPr>
        <w:t>'</w:t>
      </w:r>
      <w:r w:rsidRPr="008D1DFB">
        <w:rPr>
          <w:lang w:val="fr-FR"/>
        </w:rPr>
        <w:t>ai</w:t>
      </w:r>
      <w:proofErr w:type="gramEnd"/>
      <w:r w:rsidRPr="008D1DFB">
        <w:rPr>
          <w:lang w:val="fr-FR"/>
        </w:rPr>
        <w:t xml:space="preserve"> lu – tu as lu – il a lu – elle a lu – nous avons lu – vous avez lu – ils ont lu – elles ont lu</w:t>
      </w:r>
    </w:p>
    <w:p w14:paraId="3BF2CCDB" w14:textId="77777777" w:rsidR="008D1DFB" w:rsidRDefault="008D1DFB" w:rsidP="008D1DFB">
      <w:pPr>
        <w:ind w:left="374" w:hanging="374"/>
        <w:rPr>
          <w:lang w:val="fr-FR"/>
        </w:rPr>
      </w:pPr>
    </w:p>
    <w:p w14:paraId="5E404087" w14:textId="4F34E99B" w:rsidR="007B25BD" w:rsidRPr="008D1DFB" w:rsidRDefault="007B25BD" w:rsidP="008D1DFB">
      <w:pPr>
        <w:ind w:left="374" w:hanging="374"/>
        <w:rPr>
          <w:lang w:val="fr-FR"/>
        </w:rPr>
      </w:pPr>
      <w:proofErr w:type="gramStart"/>
      <w:r w:rsidRPr="008D1DFB">
        <w:rPr>
          <w:lang w:val="fr-FR"/>
        </w:rPr>
        <w:t>Impératif:</w:t>
      </w:r>
      <w:proofErr w:type="gramEnd"/>
    </w:p>
    <w:p w14:paraId="61F85A80" w14:textId="33298D59" w:rsidR="007B25BD" w:rsidRPr="008D1DFB" w:rsidRDefault="007B25BD" w:rsidP="008D1DFB">
      <w:pPr>
        <w:ind w:left="374" w:hanging="374"/>
        <w:rPr>
          <w:lang w:val="fr-FR"/>
        </w:rPr>
      </w:pPr>
      <w:proofErr w:type="gramStart"/>
      <w:r w:rsidRPr="008D1DFB">
        <w:rPr>
          <w:lang w:val="fr-FR"/>
        </w:rPr>
        <w:t>lis</w:t>
      </w:r>
      <w:proofErr w:type="gramEnd"/>
      <w:r w:rsidR="000968E6" w:rsidRPr="008D1DFB">
        <w:rPr>
          <w:lang w:val="fr-FR"/>
        </w:rPr>
        <w:t> !</w:t>
      </w:r>
      <w:r w:rsidRPr="008D1DFB">
        <w:rPr>
          <w:lang w:val="fr-FR"/>
        </w:rPr>
        <w:t xml:space="preserve"> – lisons</w:t>
      </w:r>
      <w:r w:rsidR="000968E6" w:rsidRPr="008D1DFB">
        <w:rPr>
          <w:lang w:val="fr-FR"/>
        </w:rPr>
        <w:t> !</w:t>
      </w:r>
      <w:r w:rsidRPr="008D1DFB">
        <w:rPr>
          <w:lang w:val="fr-FR"/>
        </w:rPr>
        <w:t xml:space="preserve"> – lisez</w:t>
      </w:r>
      <w:r w:rsidR="000968E6" w:rsidRPr="008D1DFB">
        <w:rPr>
          <w:lang w:val="fr-FR"/>
        </w:rPr>
        <w:t> !</w:t>
      </w:r>
    </w:p>
    <w:p w14:paraId="47F1AA20" w14:textId="77777777" w:rsidR="008D1DFB" w:rsidRDefault="008D1DFB" w:rsidP="008D1DFB">
      <w:pPr>
        <w:ind w:left="374" w:hanging="374"/>
        <w:rPr>
          <w:lang w:val="fr-FR"/>
        </w:rPr>
      </w:pPr>
    </w:p>
    <w:p w14:paraId="0FB4CA14" w14:textId="4A3529B3" w:rsidR="007B25BD" w:rsidRPr="008D1DFB" w:rsidRDefault="007B25BD" w:rsidP="008D1DFB">
      <w:pPr>
        <w:ind w:left="374" w:hanging="374"/>
        <w:rPr>
          <w:lang w:val="fr-FR"/>
        </w:rPr>
      </w:pPr>
      <w:r w:rsidRPr="008D1DFB">
        <w:rPr>
          <w:lang w:val="fr-FR"/>
        </w:rPr>
        <w:t xml:space="preserve">_Mettre </w:t>
      </w:r>
      <w:r w:rsidRPr="008D1DFB">
        <w:t>-- å sette, legge, putte, ta</w:t>
      </w:r>
      <w:r w:rsidR="008D1DFB">
        <w:rPr>
          <w:lang w:val="fr-FR"/>
        </w:rPr>
        <w:t>_</w:t>
      </w:r>
    </w:p>
    <w:p w14:paraId="25B9121F" w14:textId="77777777" w:rsidR="007B25BD" w:rsidRPr="008D1DFB" w:rsidRDefault="007B25BD" w:rsidP="008D1DFB">
      <w:pPr>
        <w:ind w:left="374" w:hanging="374"/>
        <w:rPr>
          <w:lang w:val="fr-FR"/>
        </w:rPr>
      </w:pPr>
      <w:proofErr w:type="gramStart"/>
      <w:r w:rsidRPr="008D1DFB">
        <w:rPr>
          <w:lang w:val="fr-FR"/>
        </w:rPr>
        <w:t>Présent:</w:t>
      </w:r>
      <w:proofErr w:type="gramEnd"/>
    </w:p>
    <w:p w14:paraId="47F8F339" w14:textId="77777777" w:rsidR="007B25BD" w:rsidRPr="008D1DFB" w:rsidRDefault="007B25BD" w:rsidP="008D1DFB">
      <w:pPr>
        <w:ind w:left="374" w:hanging="374"/>
        <w:rPr>
          <w:lang w:val="fr-FR"/>
        </w:rPr>
      </w:pPr>
      <w:proofErr w:type="gramStart"/>
      <w:r w:rsidRPr="008D1DFB">
        <w:rPr>
          <w:lang w:val="fr-FR"/>
        </w:rPr>
        <w:t>je</w:t>
      </w:r>
      <w:proofErr w:type="gramEnd"/>
      <w:r w:rsidRPr="008D1DFB">
        <w:rPr>
          <w:lang w:val="fr-FR"/>
        </w:rPr>
        <w:t xml:space="preserve"> mets – tu mets – il met – elle met – nous mettons – vous mettez – ils mettent – elles mettent</w:t>
      </w:r>
    </w:p>
    <w:p w14:paraId="74B7939D" w14:textId="77777777" w:rsidR="008D1DFB" w:rsidRDefault="008D1DFB" w:rsidP="008D1DFB">
      <w:pPr>
        <w:ind w:left="374" w:hanging="374"/>
        <w:rPr>
          <w:lang w:val="fr-FR"/>
        </w:rPr>
      </w:pPr>
    </w:p>
    <w:p w14:paraId="3497A1E2" w14:textId="748D886C" w:rsidR="007B25BD" w:rsidRPr="008D1DFB" w:rsidRDefault="007B25BD" w:rsidP="008D1DFB">
      <w:pPr>
        <w:ind w:left="374" w:hanging="374"/>
        <w:rPr>
          <w:lang w:val="fr-FR"/>
        </w:rPr>
      </w:pPr>
      <w:r w:rsidRPr="008D1DFB">
        <w:rPr>
          <w:lang w:val="fr-FR"/>
        </w:rPr>
        <w:t xml:space="preserve">Passé </w:t>
      </w:r>
      <w:proofErr w:type="gramStart"/>
      <w:r w:rsidRPr="008D1DFB">
        <w:rPr>
          <w:lang w:val="fr-FR"/>
        </w:rPr>
        <w:t>composé:</w:t>
      </w:r>
      <w:proofErr w:type="gramEnd"/>
    </w:p>
    <w:p w14:paraId="382A1C37" w14:textId="08185D82" w:rsidR="007B25BD" w:rsidRPr="008D1DFB" w:rsidRDefault="007B25BD" w:rsidP="008D1DFB">
      <w:pPr>
        <w:ind w:left="374" w:hanging="374"/>
        <w:rPr>
          <w:lang w:val="fr-FR"/>
        </w:rPr>
      </w:pPr>
      <w:proofErr w:type="gramStart"/>
      <w:r w:rsidRPr="008D1DFB">
        <w:rPr>
          <w:lang w:val="fr-FR"/>
        </w:rPr>
        <w:t>j</w:t>
      </w:r>
      <w:r w:rsidR="006500BE">
        <w:rPr>
          <w:lang w:val="fr-FR"/>
        </w:rPr>
        <w:t>'</w:t>
      </w:r>
      <w:r w:rsidRPr="008D1DFB">
        <w:rPr>
          <w:lang w:val="fr-FR"/>
        </w:rPr>
        <w:t>ai</w:t>
      </w:r>
      <w:proofErr w:type="gramEnd"/>
      <w:r w:rsidRPr="008D1DFB">
        <w:rPr>
          <w:lang w:val="fr-FR"/>
        </w:rPr>
        <w:t xml:space="preserve"> mis – tu as mis – il a mis – elle a mis – nous avons mis – vous avez mis – ils ont mis – elles ont mis</w:t>
      </w:r>
    </w:p>
    <w:p w14:paraId="39510B77" w14:textId="77777777" w:rsidR="008D1DFB" w:rsidRDefault="008D1DFB" w:rsidP="008D1DFB">
      <w:pPr>
        <w:ind w:left="374" w:hanging="374"/>
        <w:rPr>
          <w:lang w:val="fr-FR"/>
        </w:rPr>
      </w:pPr>
    </w:p>
    <w:p w14:paraId="42893DE6" w14:textId="41A6DBF5" w:rsidR="007B25BD" w:rsidRPr="008D1DFB" w:rsidRDefault="007B25BD" w:rsidP="008D1DFB">
      <w:pPr>
        <w:ind w:left="374" w:hanging="374"/>
        <w:rPr>
          <w:lang w:val="fr-FR"/>
        </w:rPr>
      </w:pPr>
      <w:proofErr w:type="gramStart"/>
      <w:r w:rsidRPr="008D1DFB">
        <w:rPr>
          <w:lang w:val="fr-FR"/>
        </w:rPr>
        <w:t>Impératif:</w:t>
      </w:r>
      <w:proofErr w:type="gramEnd"/>
    </w:p>
    <w:p w14:paraId="26188B2E" w14:textId="63BDA29D" w:rsidR="007B25BD" w:rsidRPr="008D1DFB" w:rsidRDefault="007B25BD" w:rsidP="008D1DFB">
      <w:pPr>
        <w:ind w:left="374" w:hanging="374"/>
        <w:rPr>
          <w:lang w:val="fr-FR"/>
        </w:rPr>
      </w:pPr>
      <w:proofErr w:type="gramStart"/>
      <w:r w:rsidRPr="008D1DFB">
        <w:rPr>
          <w:lang w:val="fr-FR"/>
        </w:rPr>
        <w:t>mets</w:t>
      </w:r>
      <w:proofErr w:type="gramEnd"/>
      <w:r w:rsidR="000968E6" w:rsidRPr="008D1DFB">
        <w:rPr>
          <w:lang w:val="fr-FR"/>
        </w:rPr>
        <w:t> !</w:t>
      </w:r>
      <w:r w:rsidRPr="008D1DFB">
        <w:rPr>
          <w:lang w:val="fr-FR"/>
        </w:rPr>
        <w:t xml:space="preserve"> – mettons</w:t>
      </w:r>
      <w:r w:rsidR="000968E6" w:rsidRPr="008D1DFB">
        <w:rPr>
          <w:lang w:val="fr-FR"/>
        </w:rPr>
        <w:t> !</w:t>
      </w:r>
      <w:r w:rsidRPr="008D1DFB">
        <w:rPr>
          <w:lang w:val="fr-FR"/>
        </w:rPr>
        <w:t xml:space="preserve"> mettez</w:t>
      </w:r>
      <w:r w:rsidR="000968E6" w:rsidRPr="008D1DFB">
        <w:rPr>
          <w:lang w:val="fr-FR"/>
        </w:rPr>
        <w:t> !</w:t>
      </w:r>
    </w:p>
    <w:p w14:paraId="16A02966" w14:textId="77777777" w:rsidR="007B25BD" w:rsidRDefault="007B25BD" w:rsidP="007B25BD"/>
    <w:p w14:paraId="1960DEB0" w14:textId="3DE6F8C4" w:rsidR="007B25BD" w:rsidRDefault="007B25BD" w:rsidP="007B25BD">
      <w:r>
        <w:t xml:space="preserve">--- 238 </w:t>
      </w:r>
      <w:r w:rsidR="00BC42F9">
        <w:t>til 283</w:t>
      </w:r>
    </w:p>
    <w:p w14:paraId="344BB4FE" w14:textId="6F8292AA" w:rsidR="007B25BD" w:rsidRPr="00952B7C" w:rsidRDefault="007B25BD" w:rsidP="00952B7C">
      <w:pPr>
        <w:ind w:left="374" w:hanging="374"/>
        <w:rPr>
          <w:lang w:val="fr-FR"/>
        </w:rPr>
      </w:pPr>
      <w:r w:rsidRPr="00952B7C">
        <w:rPr>
          <w:lang w:val="fr-FR"/>
        </w:rPr>
        <w:t xml:space="preserve">_Mourir </w:t>
      </w:r>
      <w:r w:rsidRPr="00952B7C">
        <w:t>-- å dø</w:t>
      </w:r>
      <w:r w:rsidR="00952B7C">
        <w:rPr>
          <w:lang w:val="fr-FR"/>
        </w:rPr>
        <w:t>_</w:t>
      </w:r>
    </w:p>
    <w:p w14:paraId="576B50CF" w14:textId="77777777" w:rsidR="007B25BD" w:rsidRPr="00952B7C" w:rsidRDefault="007B25BD" w:rsidP="00952B7C">
      <w:pPr>
        <w:ind w:left="374" w:hanging="374"/>
        <w:rPr>
          <w:lang w:val="fr-FR"/>
        </w:rPr>
      </w:pPr>
      <w:proofErr w:type="gramStart"/>
      <w:r w:rsidRPr="00952B7C">
        <w:rPr>
          <w:lang w:val="fr-FR"/>
        </w:rPr>
        <w:t>Présent:</w:t>
      </w:r>
      <w:proofErr w:type="gramEnd"/>
    </w:p>
    <w:p w14:paraId="4B07FB8D" w14:textId="77777777" w:rsidR="007B25BD" w:rsidRPr="00952B7C" w:rsidRDefault="007B25BD" w:rsidP="00952B7C">
      <w:pPr>
        <w:ind w:left="374" w:hanging="374"/>
        <w:rPr>
          <w:lang w:val="fr-FR"/>
        </w:rPr>
      </w:pPr>
      <w:proofErr w:type="gramStart"/>
      <w:r w:rsidRPr="00952B7C">
        <w:rPr>
          <w:lang w:val="fr-FR"/>
        </w:rPr>
        <w:t>il</w:t>
      </w:r>
      <w:proofErr w:type="gramEnd"/>
      <w:r w:rsidRPr="00952B7C">
        <w:rPr>
          <w:lang w:val="fr-FR"/>
        </w:rPr>
        <w:t xml:space="preserve"> meurt – elle meurt – ils meurent – elles meurent</w:t>
      </w:r>
    </w:p>
    <w:p w14:paraId="0D371FB9" w14:textId="77777777" w:rsidR="00952B7C" w:rsidRDefault="00952B7C" w:rsidP="00952B7C">
      <w:pPr>
        <w:ind w:left="374" w:hanging="374"/>
        <w:rPr>
          <w:lang w:val="fr-FR"/>
        </w:rPr>
      </w:pPr>
    </w:p>
    <w:p w14:paraId="0C4A2EB6" w14:textId="7F41751F" w:rsidR="007B25BD" w:rsidRPr="00952B7C" w:rsidRDefault="007B25BD" w:rsidP="00952B7C">
      <w:pPr>
        <w:ind w:left="374" w:hanging="374"/>
        <w:rPr>
          <w:lang w:val="fr-FR"/>
        </w:rPr>
      </w:pPr>
      <w:r w:rsidRPr="00952B7C">
        <w:rPr>
          <w:lang w:val="fr-FR"/>
        </w:rPr>
        <w:t xml:space="preserve">Passé </w:t>
      </w:r>
      <w:proofErr w:type="gramStart"/>
      <w:r w:rsidRPr="00952B7C">
        <w:rPr>
          <w:lang w:val="fr-FR"/>
        </w:rPr>
        <w:t>composé:</w:t>
      </w:r>
      <w:proofErr w:type="gramEnd"/>
    </w:p>
    <w:p w14:paraId="14EEB178" w14:textId="77777777" w:rsidR="007B25BD" w:rsidRPr="00952B7C" w:rsidRDefault="007B25BD" w:rsidP="00952B7C">
      <w:pPr>
        <w:ind w:left="374" w:hanging="374"/>
        <w:rPr>
          <w:lang w:val="fr-FR"/>
        </w:rPr>
      </w:pPr>
      <w:proofErr w:type="gramStart"/>
      <w:r w:rsidRPr="00952B7C">
        <w:rPr>
          <w:lang w:val="fr-FR"/>
        </w:rPr>
        <w:t>il</w:t>
      </w:r>
      <w:proofErr w:type="gramEnd"/>
      <w:r w:rsidRPr="00952B7C">
        <w:rPr>
          <w:lang w:val="fr-FR"/>
        </w:rPr>
        <w:t xml:space="preserve"> est mort – elle est morte – ils sont morts – elles sont mortes</w:t>
      </w:r>
    </w:p>
    <w:p w14:paraId="2E924105" w14:textId="77777777" w:rsidR="00952B7C" w:rsidRDefault="00952B7C" w:rsidP="00952B7C">
      <w:pPr>
        <w:ind w:left="374" w:hanging="374"/>
        <w:rPr>
          <w:lang w:val="fr-FR"/>
        </w:rPr>
      </w:pPr>
    </w:p>
    <w:p w14:paraId="241B08A9" w14:textId="7BF52FD7" w:rsidR="007B25BD" w:rsidRPr="00952B7C" w:rsidRDefault="007B25BD" w:rsidP="00952B7C">
      <w:pPr>
        <w:ind w:left="374" w:hanging="374"/>
        <w:rPr>
          <w:lang w:val="fr-FR"/>
        </w:rPr>
      </w:pPr>
      <w:r w:rsidRPr="00952B7C">
        <w:rPr>
          <w:lang w:val="fr-FR"/>
        </w:rPr>
        <w:t xml:space="preserve">_Naître </w:t>
      </w:r>
      <w:r w:rsidRPr="00952B7C">
        <w:t>-- å bli født</w:t>
      </w:r>
      <w:r w:rsidR="00952B7C">
        <w:rPr>
          <w:lang w:val="fr-FR"/>
        </w:rPr>
        <w:t>_</w:t>
      </w:r>
    </w:p>
    <w:p w14:paraId="3C27FA7C" w14:textId="77777777" w:rsidR="007B25BD" w:rsidRPr="00952B7C" w:rsidRDefault="007B25BD" w:rsidP="00952B7C">
      <w:pPr>
        <w:ind w:left="374" w:hanging="374"/>
        <w:rPr>
          <w:lang w:val="fr-FR"/>
        </w:rPr>
      </w:pPr>
      <w:proofErr w:type="gramStart"/>
      <w:r w:rsidRPr="00952B7C">
        <w:rPr>
          <w:lang w:val="fr-FR"/>
        </w:rPr>
        <w:t>Présent:</w:t>
      </w:r>
      <w:proofErr w:type="gramEnd"/>
    </w:p>
    <w:p w14:paraId="64C13EA3" w14:textId="77777777" w:rsidR="007B25BD" w:rsidRPr="00952B7C" w:rsidRDefault="007B25BD" w:rsidP="00952B7C">
      <w:pPr>
        <w:ind w:left="374" w:hanging="374"/>
        <w:rPr>
          <w:lang w:val="fr-FR"/>
        </w:rPr>
      </w:pPr>
      <w:proofErr w:type="gramStart"/>
      <w:r w:rsidRPr="00952B7C">
        <w:rPr>
          <w:lang w:val="fr-FR"/>
        </w:rPr>
        <w:t>je</w:t>
      </w:r>
      <w:proofErr w:type="gramEnd"/>
      <w:r w:rsidRPr="00952B7C">
        <w:rPr>
          <w:lang w:val="fr-FR"/>
        </w:rPr>
        <w:t xml:space="preserve"> nais – tu nais – il naît – elle naît – nous naissons – vous naissez – ils naissent – elles naissent</w:t>
      </w:r>
    </w:p>
    <w:p w14:paraId="18642EF3" w14:textId="77777777" w:rsidR="00952B7C" w:rsidRDefault="00952B7C" w:rsidP="00952B7C">
      <w:pPr>
        <w:ind w:left="374" w:hanging="374"/>
        <w:rPr>
          <w:lang w:val="fr-FR"/>
        </w:rPr>
      </w:pPr>
    </w:p>
    <w:p w14:paraId="648CDA04" w14:textId="083946F7" w:rsidR="007B25BD" w:rsidRPr="00952B7C" w:rsidRDefault="007B25BD" w:rsidP="00952B7C">
      <w:pPr>
        <w:ind w:left="374" w:hanging="374"/>
        <w:rPr>
          <w:lang w:val="fr-FR"/>
        </w:rPr>
      </w:pPr>
      <w:r w:rsidRPr="00952B7C">
        <w:rPr>
          <w:lang w:val="fr-FR"/>
        </w:rPr>
        <w:t xml:space="preserve">Passé </w:t>
      </w:r>
      <w:proofErr w:type="gramStart"/>
      <w:r w:rsidRPr="00952B7C">
        <w:rPr>
          <w:lang w:val="fr-FR"/>
        </w:rPr>
        <w:t>composé:</w:t>
      </w:r>
      <w:proofErr w:type="gramEnd"/>
    </w:p>
    <w:p w14:paraId="0A94AD63" w14:textId="77777777" w:rsidR="007B25BD" w:rsidRPr="00952B7C" w:rsidRDefault="007B25BD" w:rsidP="00952B7C">
      <w:pPr>
        <w:ind w:left="374" w:hanging="374"/>
        <w:rPr>
          <w:lang w:val="fr-FR"/>
        </w:rPr>
      </w:pPr>
      <w:proofErr w:type="gramStart"/>
      <w:r w:rsidRPr="00952B7C">
        <w:rPr>
          <w:lang w:val="fr-FR"/>
        </w:rPr>
        <w:t>je</w:t>
      </w:r>
      <w:proofErr w:type="gramEnd"/>
      <w:r w:rsidRPr="00952B7C">
        <w:rPr>
          <w:lang w:val="fr-FR"/>
        </w:rPr>
        <w:t xml:space="preserve"> suis né(e) – tu es né(e) – il est né – elle est née – nous sommes né(e)s – vous êtes né(e)(s) – ils sont nés – elles sont nées</w:t>
      </w:r>
    </w:p>
    <w:p w14:paraId="373AAA46" w14:textId="77777777" w:rsidR="00952B7C" w:rsidRDefault="00952B7C" w:rsidP="00952B7C">
      <w:pPr>
        <w:ind w:left="374" w:hanging="374"/>
        <w:rPr>
          <w:lang w:val="fr-FR"/>
        </w:rPr>
      </w:pPr>
    </w:p>
    <w:p w14:paraId="04CC71F4" w14:textId="6BDC5FEF" w:rsidR="007B25BD" w:rsidRPr="00952B7C" w:rsidRDefault="007B25BD" w:rsidP="00952B7C">
      <w:pPr>
        <w:ind w:left="374" w:hanging="374"/>
        <w:rPr>
          <w:lang w:val="fr-FR"/>
        </w:rPr>
      </w:pPr>
      <w:r w:rsidRPr="00952B7C">
        <w:rPr>
          <w:lang w:val="fr-FR"/>
        </w:rPr>
        <w:t xml:space="preserve">_Ouvrir </w:t>
      </w:r>
      <w:r w:rsidRPr="00952B7C">
        <w:t>-- å åpne</w:t>
      </w:r>
      <w:r w:rsidR="00952B7C">
        <w:rPr>
          <w:lang w:val="fr-FR"/>
        </w:rPr>
        <w:t>_</w:t>
      </w:r>
    </w:p>
    <w:p w14:paraId="323C5FF4" w14:textId="77777777" w:rsidR="007B25BD" w:rsidRPr="00952B7C" w:rsidRDefault="007B25BD" w:rsidP="00952B7C">
      <w:pPr>
        <w:ind w:left="374" w:hanging="374"/>
        <w:rPr>
          <w:lang w:val="fr-FR"/>
        </w:rPr>
      </w:pPr>
      <w:proofErr w:type="gramStart"/>
      <w:r w:rsidRPr="00952B7C">
        <w:rPr>
          <w:lang w:val="fr-FR"/>
        </w:rPr>
        <w:t>Présent:</w:t>
      </w:r>
      <w:proofErr w:type="gramEnd"/>
    </w:p>
    <w:p w14:paraId="5139E3F7" w14:textId="76E3ECA8" w:rsidR="007B25BD" w:rsidRPr="00952B7C" w:rsidRDefault="007B25BD" w:rsidP="00952B7C">
      <w:pPr>
        <w:ind w:left="374" w:hanging="374"/>
        <w:rPr>
          <w:lang w:val="fr-FR"/>
        </w:rPr>
      </w:pPr>
      <w:proofErr w:type="gramStart"/>
      <w:r w:rsidRPr="00952B7C">
        <w:rPr>
          <w:lang w:val="fr-FR"/>
        </w:rPr>
        <w:t>j</w:t>
      </w:r>
      <w:r w:rsidR="006500BE">
        <w:rPr>
          <w:lang w:val="fr-FR"/>
        </w:rPr>
        <w:t>'</w:t>
      </w:r>
      <w:r w:rsidRPr="00952B7C">
        <w:rPr>
          <w:lang w:val="fr-FR"/>
        </w:rPr>
        <w:t>ouvre</w:t>
      </w:r>
      <w:proofErr w:type="gramEnd"/>
      <w:r w:rsidRPr="00952B7C">
        <w:rPr>
          <w:lang w:val="fr-FR"/>
        </w:rPr>
        <w:t xml:space="preserve"> – tu ouvres – il ouvre – elle ouvre – nous ouvrons – vous ouvrez – ils ouvrent – elles ouvrent</w:t>
      </w:r>
    </w:p>
    <w:p w14:paraId="7CE84E7F" w14:textId="77777777" w:rsidR="00952B7C" w:rsidRDefault="00952B7C" w:rsidP="00952B7C">
      <w:pPr>
        <w:ind w:left="374" w:hanging="374"/>
        <w:rPr>
          <w:lang w:val="fr-FR"/>
        </w:rPr>
      </w:pPr>
    </w:p>
    <w:p w14:paraId="34EB49C8" w14:textId="00594CEA" w:rsidR="007B25BD" w:rsidRPr="00952B7C" w:rsidRDefault="007B25BD" w:rsidP="00952B7C">
      <w:pPr>
        <w:ind w:left="374" w:hanging="374"/>
        <w:rPr>
          <w:lang w:val="fr-FR"/>
        </w:rPr>
      </w:pPr>
      <w:r w:rsidRPr="00952B7C">
        <w:rPr>
          <w:lang w:val="fr-FR"/>
        </w:rPr>
        <w:t xml:space="preserve">Passé </w:t>
      </w:r>
      <w:proofErr w:type="gramStart"/>
      <w:r w:rsidRPr="00952B7C">
        <w:rPr>
          <w:lang w:val="fr-FR"/>
        </w:rPr>
        <w:t>composé:</w:t>
      </w:r>
      <w:proofErr w:type="gramEnd"/>
    </w:p>
    <w:p w14:paraId="417A4956" w14:textId="51C1B7EC" w:rsidR="007B25BD" w:rsidRPr="00952B7C" w:rsidRDefault="007B25BD" w:rsidP="00952B7C">
      <w:pPr>
        <w:ind w:left="374" w:hanging="374"/>
        <w:rPr>
          <w:lang w:val="fr-FR"/>
        </w:rPr>
      </w:pPr>
      <w:proofErr w:type="gramStart"/>
      <w:r w:rsidRPr="00952B7C">
        <w:rPr>
          <w:lang w:val="fr-FR"/>
        </w:rPr>
        <w:t>j</w:t>
      </w:r>
      <w:r w:rsidR="006500BE">
        <w:rPr>
          <w:lang w:val="fr-FR"/>
        </w:rPr>
        <w:t>'</w:t>
      </w:r>
      <w:r w:rsidRPr="00952B7C">
        <w:rPr>
          <w:lang w:val="fr-FR"/>
        </w:rPr>
        <w:t>ai</w:t>
      </w:r>
      <w:proofErr w:type="gramEnd"/>
      <w:r w:rsidRPr="00952B7C">
        <w:rPr>
          <w:lang w:val="fr-FR"/>
        </w:rPr>
        <w:t xml:space="preserve"> ouvert – tu as ouvert – il a ouvert – elle a ouvert – nous avons ouvert – vous avez ouvert – ils ont ouvert – elles ont ouvert</w:t>
      </w:r>
    </w:p>
    <w:p w14:paraId="7E04A2DB" w14:textId="77777777" w:rsidR="00952B7C" w:rsidRDefault="00952B7C" w:rsidP="00952B7C">
      <w:pPr>
        <w:ind w:left="374" w:hanging="374"/>
        <w:rPr>
          <w:lang w:val="fr-FR"/>
        </w:rPr>
      </w:pPr>
    </w:p>
    <w:p w14:paraId="0B5C2D41" w14:textId="771865C1" w:rsidR="007B25BD" w:rsidRPr="00952B7C" w:rsidRDefault="007B25BD" w:rsidP="00952B7C">
      <w:pPr>
        <w:ind w:left="374" w:hanging="374"/>
        <w:rPr>
          <w:lang w:val="fr-FR"/>
        </w:rPr>
      </w:pPr>
      <w:proofErr w:type="gramStart"/>
      <w:r w:rsidRPr="00952B7C">
        <w:rPr>
          <w:lang w:val="fr-FR"/>
        </w:rPr>
        <w:t>Impératif:</w:t>
      </w:r>
      <w:proofErr w:type="gramEnd"/>
    </w:p>
    <w:p w14:paraId="6A40D540" w14:textId="737377EE" w:rsidR="007B25BD" w:rsidRPr="00952B7C" w:rsidRDefault="007B25BD" w:rsidP="00952B7C">
      <w:pPr>
        <w:ind w:left="374" w:hanging="374"/>
        <w:rPr>
          <w:lang w:val="fr-FR"/>
        </w:rPr>
      </w:pPr>
      <w:proofErr w:type="gramStart"/>
      <w:r w:rsidRPr="00952B7C">
        <w:rPr>
          <w:lang w:val="fr-FR"/>
        </w:rPr>
        <w:t>ouvre</w:t>
      </w:r>
      <w:proofErr w:type="gramEnd"/>
      <w:r w:rsidR="000968E6" w:rsidRPr="00952B7C">
        <w:rPr>
          <w:lang w:val="fr-FR"/>
        </w:rPr>
        <w:t> !</w:t>
      </w:r>
      <w:r w:rsidRPr="00952B7C">
        <w:rPr>
          <w:lang w:val="fr-FR"/>
        </w:rPr>
        <w:t xml:space="preserve"> – ouvrons</w:t>
      </w:r>
      <w:r w:rsidR="000968E6" w:rsidRPr="00952B7C">
        <w:rPr>
          <w:lang w:val="fr-FR"/>
        </w:rPr>
        <w:t> !</w:t>
      </w:r>
      <w:r w:rsidRPr="00952B7C">
        <w:rPr>
          <w:lang w:val="fr-FR"/>
        </w:rPr>
        <w:t xml:space="preserve"> – ouvrez </w:t>
      </w:r>
      <w:r w:rsidR="000968E6" w:rsidRPr="00952B7C">
        <w:rPr>
          <w:lang w:val="fr-FR"/>
        </w:rPr>
        <w:t> !</w:t>
      </w:r>
    </w:p>
    <w:p w14:paraId="04655A55" w14:textId="77777777" w:rsidR="00952B7C" w:rsidRDefault="00952B7C" w:rsidP="00952B7C">
      <w:pPr>
        <w:ind w:left="374" w:hanging="374"/>
        <w:rPr>
          <w:lang w:val="fr-FR"/>
        </w:rPr>
      </w:pPr>
    </w:p>
    <w:p w14:paraId="5441F2C2" w14:textId="2415503A" w:rsidR="007B25BD" w:rsidRPr="00952B7C" w:rsidRDefault="007B25BD" w:rsidP="00952B7C">
      <w:pPr>
        <w:ind w:left="374" w:hanging="374"/>
        <w:rPr>
          <w:lang w:val="fr-FR"/>
        </w:rPr>
      </w:pPr>
      <w:r w:rsidRPr="00952B7C">
        <w:rPr>
          <w:lang w:val="fr-FR"/>
        </w:rPr>
        <w:t xml:space="preserve">_Partir </w:t>
      </w:r>
      <w:r w:rsidRPr="00952B7C">
        <w:t>-- å reise</w:t>
      </w:r>
      <w:r w:rsidR="00952B7C">
        <w:rPr>
          <w:lang w:val="fr-FR"/>
        </w:rPr>
        <w:t>_</w:t>
      </w:r>
    </w:p>
    <w:p w14:paraId="010AD5A5" w14:textId="77777777" w:rsidR="007B25BD" w:rsidRPr="00952B7C" w:rsidRDefault="007B25BD" w:rsidP="00952B7C">
      <w:pPr>
        <w:ind w:left="374" w:hanging="374"/>
        <w:rPr>
          <w:lang w:val="fr-FR"/>
        </w:rPr>
      </w:pPr>
      <w:proofErr w:type="gramStart"/>
      <w:r w:rsidRPr="00952B7C">
        <w:rPr>
          <w:lang w:val="fr-FR"/>
        </w:rPr>
        <w:t>Présent:</w:t>
      </w:r>
      <w:proofErr w:type="gramEnd"/>
    </w:p>
    <w:p w14:paraId="17B2D444" w14:textId="77777777" w:rsidR="007B25BD" w:rsidRPr="00952B7C" w:rsidRDefault="007B25BD" w:rsidP="00952B7C">
      <w:pPr>
        <w:ind w:left="374" w:hanging="374"/>
        <w:rPr>
          <w:lang w:val="fr-FR"/>
        </w:rPr>
      </w:pPr>
      <w:proofErr w:type="gramStart"/>
      <w:r w:rsidRPr="00952B7C">
        <w:rPr>
          <w:lang w:val="fr-FR"/>
        </w:rPr>
        <w:t>je</w:t>
      </w:r>
      <w:proofErr w:type="gramEnd"/>
      <w:r w:rsidRPr="00952B7C">
        <w:rPr>
          <w:lang w:val="fr-FR"/>
        </w:rPr>
        <w:t xml:space="preserve"> pars – tu pars – il part – elle part – nous partons – vous partez – ils partent – elles partent</w:t>
      </w:r>
    </w:p>
    <w:p w14:paraId="6433DADC" w14:textId="77777777" w:rsidR="00952B7C" w:rsidRDefault="00952B7C" w:rsidP="00952B7C">
      <w:pPr>
        <w:ind w:left="374" w:hanging="374"/>
        <w:rPr>
          <w:lang w:val="fr-FR"/>
        </w:rPr>
      </w:pPr>
    </w:p>
    <w:p w14:paraId="4285E675" w14:textId="60B393A4" w:rsidR="007B25BD" w:rsidRPr="00952B7C" w:rsidRDefault="007B25BD" w:rsidP="00952B7C">
      <w:pPr>
        <w:ind w:left="374" w:hanging="374"/>
        <w:rPr>
          <w:lang w:val="fr-FR"/>
        </w:rPr>
      </w:pPr>
      <w:r w:rsidRPr="00952B7C">
        <w:rPr>
          <w:lang w:val="fr-FR"/>
        </w:rPr>
        <w:t xml:space="preserve">Passé </w:t>
      </w:r>
      <w:proofErr w:type="gramStart"/>
      <w:r w:rsidRPr="00952B7C">
        <w:rPr>
          <w:lang w:val="fr-FR"/>
        </w:rPr>
        <w:t>composé:</w:t>
      </w:r>
      <w:proofErr w:type="gramEnd"/>
    </w:p>
    <w:p w14:paraId="25E6ECDC" w14:textId="77777777" w:rsidR="007B25BD" w:rsidRPr="00952B7C" w:rsidRDefault="007B25BD" w:rsidP="00952B7C">
      <w:pPr>
        <w:ind w:left="374" w:hanging="374"/>
        <w:rPr>
          <w:lang w:val="fr-FR"/>
        </w:rPr>
      </w:pPr>
      <w:proofErr w:type="gramStart"/>
      <w:r w:rsidRPr="00952B7C">
        <w:rPr>
          <w:lang w:val="fr-FR"/>
        </w:rPr>
        <w:t>je</w:t>
      </w:r>
      <w:proofErr w:type="gramEnd"/>
      <w:r w:rsidRPr="00952B7C">
        <w:rPr>
          <w:lang w:val="fr-FR"/>
        </w:rPr>
        <w:t xml:space="preserve"> suis parti(e) – tu es parti(e) – il est parti – elle est partie – nous sommes parti(e)s – vous êtes parti(e)(s) – ils sont partis – elles sont parties</w:t>
      </w:r>
    </w:p>
    <w:p w14:paraId="64D5E67B" w14:textId="77777777" w:rsidR="00952B7C" w:rsidRDefault="00952B7C" w:rsidP="00952B7C">
      <w:pPr>
        <w:ind w:left="374" w:hanging="374"/>
        <w:rPr>
          <w:lang w:val="fr-FR"/>
        </w:rPr>
      </w:pPr>
    </w:p>
    <w:p w14:paraId="271987B2" w14:textId="3460136C" w:rsidR="007B25BD" w:rsidRPr="00952B7C" w:rsidRDefault="007B25BD" w:rsidP="00952B7C">
      <w:pPr>
        <w:ind w:left="374" w:hanging="374"/>
        <w:rPr>
          <w:lang w:val="fr-FR"/>
        </w:rPr>
      </w:pPr>
      <w:proofErr w:type="gramStart"/>
      <w:r w:rsidRPr="00952B7C">
        <w:rPr>
          <w:lang w:val="fr-FR"/>
        </w:rPr>
        <w:t>Impératif:</w:t>
      </w:r>
      <w:proofErr w:type="gramEnd"/>
    </w:p>
    <w:p w14:paraId="19776DFD" w14:textId="50189CD0" w:rsidR="007B25BD" w:rsidRPr="00952B7C" w:rsidRDefault="007B25BD" w:rsidP="00952B7C">
      <w:pPr>
        <w:ind w:left="374" w:hanging="374"/>
        <w:rPr>
          <w:lang w:val="fr-FR"/>
        </w:rPr>
      </w:pPr>
      <w:proofErr w:type="gramStart"/>
      <w:r w:rsidRPr="00952B7C">
        <w:rPr>
          <w:lang w:val="fr-FR"/>
        </w:rPr>
        <w:t>pars</w:t>
      </w:r>
      <w:proofErr w:type="gramEnd"/>
      <w:r w:rsidR="000968E6" w:rsidRPr="00952B7C">
        <w:rPr>
          <w:lang w:val="fr-FR"/>
        </w:rPr>
        <w:t> !</w:t>
      </w:r>
      <w:r w:rsidRPr="00952B7C">
        <w:rPr>
          <w:lang w:val="fr-FR"/>
        </w:rPr>
        <w:t xml:space="preserve"> – partons</w:t>
      </w:r>
      <w:r w:rsidR="000968E6" w:rsidRPr="00952B7C">
        <w:rPr>
          <w:lang w:val="fr-FR"/>
        </w:rPr>
        <w:t> !</w:t>
      </w:r>
      <w:r w:rsidRPr="00952B7C">
        <w:rPr>
          <w:lang w:val="fr-FR"/>
        </w:rPr>
        <w:t xml:space="preserve"> – partez</w:t>
      </w:r>
      <w:r w:rsidR="000968E6" w:rsidRPr="00952B7C">
        <w:rPr>
          <w:lang w:val="fr-FR"/>
        </w:rPr>
        <w:t> !</w:t>
      </w:r>
    </w:p>
    <w:p w14:paraId="4E0420C9" w14:textId="77777777" w:rsidR="00952B7C" w:rsidRDefault="00952B7C" w:rsidP="00952B7C">
      <w:pPr>
        <w:ind w:left="374" w:hanging="374"/>
        <w:rPr>
          <w:lang w:val="fr-FR"/>
        </w:rPr>
      </w:pPr>
    </w:p>
    <w:p w14:paraId="15C350D7" w14:textId="0A0C23DA" w:rsidR="007B25BD" w:rsidRPr="00952B7C" w:rsidRDefault="007B25BD" w:rsidP="00952B7C">
      <w:pPr>
        <w:ind w:left="374" w:hanging="374"/>
        <w:rPr>
          <w:lang w:val="fr-FR"/>
        </w:rPr>
      </w:pPr>
      <w:r w:rsidRPr="00952B7C">
        <w:rPr>
          <w:lang w:val="fr-FR"/>
        </w:rPr>
        <w:t xml:space="preserve">_Peindre </w:t>
      </w:r>
      <w:r w:rsidRPr="00952B7C">
        <w:t>-- å male</w:t>
      </w:r>
      <w:r w:rsidR="00952B7C">
        <w:rPr>
          <w:lang w:val="fr-FR"/>
        </w:rPr>
        <w:t>_</w:t>
      </w:r>
    </w:p>
    <w:p w14:paraId="0100F7FD" w14:textId="77777777" w:rsidR="007B25BD" w:rsidRPr="00952B7C" w:rsidRDefault="007B25BD" w:rsidP="00952B7C">
      <w:pPr>
        <w:ind w:left="374" w:hanging="374"/>
        <w:rPr>
          <w:lang w:val="fr-FR"/>
        </w:rPr>
      </w:pPr>
      <w:proofErr w:type="gramStart"/>
      <w:r w:rsidRPr="00952B7C">
        <w:rPr>
          <w:lang w:val="fr-FR"/>
        </w:rPr>
        <w:t>Présent:</w:t>
      </w:r>
      <w:proofErr w:type="gramEnd"/>
    </w:p>
    <w:p w14:paraId="1D365B03" w14:textId="77777777" w:rsidR="007B25BD" w:rsidRPr="00952B7C" w:rsidRDefault="007B25BD" w:rsidP="00952B7C">
      <w:pPr>
        <w:ind w:left="374" w:hanging="374"/>
        <w:rPr>
          <w:lang w:val="fr-FR"/>
        </w:rPr>
      </w:pPr>
      <w:proofErr w:type="gramStart"/>
      <w:r w:rsidRPr="00952B7C">
        <w:rPr>
          <w:lang w:val="fr-FR"/>
        </w:rPr>
        <w:t>je</w:t>
      </w:r>
      <w:proofErr w:type="gramEnd"/>
      <w:r w:rsidRPr="00952B7C">
        <w:rPr>
          <w:lang w:val="fr-FR"/>
        </w:rPr>
        <w:t xml:space="preserve"> peins – tu peins – il peint – elle peint – nous peignons – vous peignez – ils peignent – elles peignent</w:t>
      </w:r>
    </w:p>
    <w:p w14:paraId="2E922689" w14:textId="77777777" w:rsidR="00952B7C" w:rsidRDefault="00952B7C" w:rsidP="00952B7C">
      <w:pPr>
        <w:ind w:left="374" w:hanging="374"/>
        <w:rPr>
          <w:lang w:val="fr-FR"/>
        </w:rPr>
      </w:pPr>
    </w:p>
    <w:p w14:paraId="494E3B1C" w14:textId="0EC82077" w:rsidR="007B25BD" w:rsidRPr="00952B7C" w:rsidRDefault="007B25BD" w:rsidP="00952B7C">
      <w:pPr>
        <w:ind w:left="374" w:hanging="374"/>
        <w:rPr>
          <w:lang w:val="fr-FR"/>
        </w:rPr>
      </w:pPr>
      <w:r w:rsidRPr="00952B7C">
        <w:rPr>
          <w:lang w:val="fr-FR"/>
        </w:rPr>
        <w:t xml:space="preserve">Passé </w:t>
      </w:r>
      <w:proofErr w:type="gramStart"/>
      <w:r w:rsidRPr="00952B7C">
        <w:rPr>
          <w:lang w:val="fr-FR"/>
        </w:rPr>
        <w:t>composé:</w:t>
      </w:r>
      <w:proofErr w:type="gramEnd"/>
    </w:p>
    <w:p w14:paraId="593E8F47" w14:textId="65E9F632" w:rsidR="007B25BD" w:rsidRPr="00952B7C" w:rsidRDefault="007B25BD" w:rsidP="00952B7C">
      <w:pPr>
        <w:ind w:left="374" w:hanging="374"/>
        <w:rPr>
          <w:lang w:val="fr-FR"/>
        </w:rPr>
      </w:pPr>
      <w:proofErr w:type="gramStart"/>
      <w:r w:rsidRPr="00952B7C">
        <w:rPr>
          <w:lang w:val="fr-FR"/>
        </w:rPr>
        <w:t>j</w:t>
      </w:r>
      <w:r w:rsidR="006500BE">
        <w:rPr>
          <w:lang w:val="fr-FR"/>
        </w:rPr>
        <w:t>'</w:t>
      </w:r>
      <w:r w:rsidRPr="00952B7C">
        <w:rPr>
          <w:lang w:val="fr-FR"/>
        </w:rPr>
        <w:t>ai</w:t>
      </w:r>
      <w:proofErr w:type="gramEnd"/>
      <w:r w:rsidRPr="00952B7C">
        <w:rPr>
          <w:lang w:val="fr-FR"/>
        </w:rPr>
        <w:t xml:space="preserve"> peint – tu as peint – il a peint – elle a peint – nous avons peint – vous avez peint – ils ont peint – elles ont peint</w:t>
      </w:r>
    </w:p>
    <w:p w14:paraId="38B52529" w14:textId="77777777" w:rsidR="00952B7C" w:rsidRDefault="00952B7C" w:rsidP="00952B7C">
      <w:pPr>
        <w:ind w:left="374" w:hanging="374"/>
        <w:rPr>
          <w:lang w:val="fr-FR"/>
        </w:rPr>
      </w:pPr>
    </w:p>
    <w:p w14:paraId="500B80BE" w14:textId="37DD1D2D" w:rsidR="007B25BD" w:rsidRPr="00952B7C" w:rsidRDefault="007B25BD" w:rsidP="00952B7C">
      <w:pPr>
        <w:ind w:left="374" w:hanging="374"/>
        <w:rPr>
          <w:lang w:val="fr-FR"/>
        </w:rPr>
      </w:pPr>
      <w:proofErr w:type="gramStart"/>
      <w:r w:rsidRPr="00952B7C">
        <w:rPr>
          <w:lang w:val="fr-FR"/>
        </w:rPr>
        <w:t>Impératif:</w:t>
      </w:r>
      <w:proofErr w:type="gramEnd"/>
    </w:p>
    <w:p w14:paraId="6456CCB7" w14:textId="61CE2FFA" w:rsidR="007B25BD" w:rsidRPr="00952B7C" w:rsidRDefault="007B25BD" w:rsidP="00952B7C">
      <w:pPr>
        <w:ind w:left="374" w:hanging="374"/>
        <w:rPr>
          <w:lang w:val="fr-FR"/>
        </w:rPr>
      </w:pPr>
      <w:proofErr w:type="gramStart"/>
      <w:r w:rsidRPr="00952B7C">
        <w:rPr>
          <w:lang w:val="fr-FR"/>
        </w:rPr>
        <w:t>peins</w:t>
      </w:r>
      <w:proofErr w:type="gramEnd"/>
      <w:r w:rsidR="000968E6" w:rsidRPr="00952B7C">
        <w:rPr>
          <w:lang w:val="fr-FR"/>
        </w:rPr>
        <w:t> !</w:t>
      </w:r>
      <w:r w:rsidRPr="00952B7C">
        <w:rPr>
          <w:lang w:val="fr-FR"/>
        </w:rPr>
        <w:t xml:space="preserve"> – peignons</w:t>
      </w:r>
      <w:r w:rsidR="000968E6" w:rsidRPr="00952B7C">
        <w:rPr>
          <w:lang w:val="fr-FR"/>
        </w:rPr>
        <w:t> !</w:t>
      </w:r>
      <w:r w:rsidRPr="00952B7C">
        <w:rPr>
          <w:lang w:val="fr-FR"/>
        </w:rPr>
        <w:t xml:space="preserve"> – peignez</w:t>
      </w:r>
      <w:r w:rsidR="000968E6" w:rsidRPr="00952B7C">
        <w:rPr>
          <w:lang w:val="fr-FR"/>
        </w:rPr>
        <w:t> !</w:t>
      </w:r>
    </w:p>
    <w:p w14:paraId="70F8848F" w14:textId="77777777" w:rsidR="007B25BD" w:rsidRDefault="007B25BD" w:rsidP="007B25BD"/>
    <w:p w14:paraId="09025A5D" w14:textId="67798B94" w:rsidR="007B25BD" w:rsidRDefault="007B25BD" w:rsidP="007B25BD">
      <w:r>
        <w:t xml:space="preserve">--- 239 </w:t>
      </w:r>
      <w:r w:rsidR="00BC42F9">
        <w:t>til 283</w:t>
      </w:r>
    </w:p>
    <w:p w14:paraId="3A51515E" w14:textId="1CEFF7C5" w:rsidR="007B25BD" w:rsidRPr="00952B7C" w:rsidRDefault="007B25BD" w:rsidP="00952B7C">
      <w:pPr>
        <w:ind w:left="374" w:hanging="374"/>
        <w:rPr>
          <w:lang w:val="fr-FR"/>
        </w:rPr>
      </w:pPr>
      <w:r w:rsidRPr="00952B7C">
        <w:rPr>
          <w:lang w:val="fr-FR"/>
        </w:rPr>
        <w:t xml:space="preserve">_Pleuvoir </w:t>
      </w:r>
      <w:r w:rsidRPr="00952B7C">
        <w:t>-- å regne</w:t>
      </w:r>
      <w:r w:rsidR="00952B7C">
        <w:rPr>
          <w:lang w:val="fr-FR"/>
        </w:rPr>
        <w:t>_</w:t>
      </w:r>
    </w:p>
    <w:p w14:paraId="5CAB43BC" w14:textId="77777777" w:rsidR="007B25BD" w:rsidRPr="00952B7C" w:rsidRDefault="007B25BD" w:rsidP="00952B7C">
      <w:pPr>
        <w:ind w:left="374" w:hanging="374"/>
        <w:rPr>
          <w:lang w:val="fr-FR"/>
        </w:rPr>
      </w:pPr>
      <w:proofErr w:type="gramStart"/>
      <w:r w:rsidRPr="00952B7C">
        <w:rPr>
          <w:lang w:val="fr-FR"/>
        </w:rPr>
        <w:t>Présent:</w:t>
      </w:r>
      <w:proofErr w:type="gramEnd"/>
    </w:p>
    <w:p w14:paraId="3152732B" w14:textId="77777777" w:rsidR="007B25BD" w:rsidRPr="00952B7C" w:rsidRDefault="007B25BD" w:rsidP="00952B7C">
      <w:pPr>
        <w:ind w:left="374" w:hanging="374"/>
        <w:rPr>
          <w:lang w:val="fr-FR"/>
        </w:rPr>
      </w:pPr>
      <w:r w:rsidRPr="00952B7C">
        <w:rPr>
          <w:lang w:val="fr-FR"/>
        </w:rPr>
        <w:t>Il pleut</w:t>
      </w:r>
    </w:p>
    <w:p w14:paraId="69DB4D71" w14:textId="77777777" w:rsidR="00952B7C" w:rsidRDefault="00952B7C" w:rsidP="00952B7C">
      <w:pPr>
        <w:ind w:left="374" w:hanging="374"/>
        <w:rPr>
          <w:lang w:val="fr-FR"/>
        </w:rPr>
      </w:pPr>
    </w:p>
    <w:p w14:paraId="4318F35D" w14:textId="3D00FC49" w:rsidR="007B25BD" w:rsidRPr="00952B7C" w:rsidRDefault="007B25BD" w:rsidP="00952B7C">
      <w:pPr>
        <w:ind w:left="374" w:hanging="374"/>
        <w:rPr>
          <w:lang w:val="fr-FR"/>
        </w:rPr>
      </w:pPr>
      <w:r w:rsidRPr="00952B7C">
        <w:rPr>
          <w:lang w:val="fr-FR"/>
        </w:rPr>
        <w:lastRenderedPageBreak/>
        <w:t xml:space="preserve">Passé </w:t>
      </w:r>
      <w:proofErr w:type="gramStart"/>
      <w:r w:rsidRPr="00952B7C">
        <w:rPr>
          <w:lang w:val="fr-FR"/>
        </w:rPr>
        <w:t>composé:</w:t>
      </w:r>
      <w:proofErr w:type="gramEnd"/>
    </w:p>
    <w:p w14:paraId="2F3D2036" w14:textId="77777777" w:rsidR="007B25BD" w:rsidRPr="00952B7C" w:rsidRDefault="007B25BD" w:rsidP="00952B7C">
      <w:pPr>
        <w:ind w:left="374" w:hanging="374"/>
        <w:rPr>
          <w:lang w:val="fr-FR"/>
        </w:rPr>
      </w:pPr>
      <w:proofErr w:type="gramStart"/>
      <w:r w:rsidRPr="00952B7C">
        <w:rPr>
          <w:lang w:val="fr-FR"/>
        </w:rPr>
        <w:t>il</w:t>
      </w:r>
      <w:proofErr w:type="gramEnd"/>
      <w:r w:rsidRPr="00952B7C">
        <w:rPr>
          <w:lang w:val="fr-FR"/>
        </w:rPr>
        <w:t xml:space="preserve"> a plu</w:t>
      </w:r>
    </w:p>
    <w:p w14:paraId="59B60E1E" w14:textId="77777777" w:rsidR="00952B7C" w:rsidRDefault="00952B7C" w:rsidP="00952B7C">
      <w:pPr>
        <w:ind w:left="374" w:hanging="374"/>
        <w:rPr>
          <w:lang w:val="fr-FR"/>
        </w:rPr>
      </w:pPr>
    </w:p>
    <w:p w14:paraId="570980E5" w14:textId="50E0B6E5" w:rsidR="007B25BD" w:rsidRPr="00952B7C" w:rsidRDefault="007B25BD" w:rsidP="00952B7C">
      <w:pPr>
        <w:ind w:left="374" w:hanging="374"/>
        <w:rPr>
          <w:lang w:val="fr-FR"/>
        </w:rPr>
      </w:pPr>
      <w:r w:rsidRPr="00952B7C">
        <w:rPr>
          <w:lang w:val="fr-FR"/>
        </w:rPr>
        <w:t xml:space="preserve">_Pouvoir </w:t>
      </w:r>
      <w:r w:rsidRPr="00952B7C">
        <w:t>-- å kunne</w:t>
      </w:r>
      <w:r w:rsidR="00952B7C">
        <w:rPr>
          <w:lang w:val="fr-FR"/>
        </w:rPr>
        <w:t>_</w:t>
      </w:r>
    </w:p>
    <w:p w14:paraId="22A2C3C2" w14:textId="77777777" w:rsidR="007B25BD" w:rsidRPr="00952B7C" w:rsidRDefault="007B25BD" w:rsidP="00952B7C">
      <w:pPr>
        <w:ind w:left="374" w:hanging="374"/>
        <w:rPr>
          <w:lang w:val="fr-FR"/>
        </w:rPr>
      </w:pPr>
      <w:proofErr w:type="gramStart"/>
      <w:r w:rsidRPr="00952B7C">
        <w:rPr>
          <w:lang w:val="fr-FR"/>
        </w:rPr>
        <w:t>Présent:</w:t>
      </w:r>
      <w:proofErr w:type="gramEnd"/>
    </w:p>
    <w:p w14:paraId="593CB8E6" w14:textId="77777777" w:rsidR="007B25BD" w:rsidRPr="00952B7C" w:rsidRDefault="007B25BD" w:rsidP="00952B7C">
      <w:pPr>
        <w:ind w:left="374" w:hanging="374"/>
        <w:rPr>
          <w:lang w:val="fr-FR"/>
        </w:rPr>
      </w:pPr>
      <w:proofErr w:type="gramStart"/>
      <w:r w:rsidRPr="00952B7C">
        <w:rPr>
          <w:lang w:val="fr-FR"/>
        </w:rPr>
        <w:t>je</w:t>
      </w:r>
      <w:proofErr w:type="gramEnd"/>
      <w:r w:rsidRPr="00952B7C">
        <w:rPr>
          <w:lang w:val="fr-FR"/>
        </w:rPr>
        <w:t xml:space="preserve"> peux – tu peux – il peut – elle peut – nous pouvons – vous pouvez – ils peuvent – elles peuvent</w:t>
      </w:r>
    </w:p>
    <w:p w14:paraId="2F8FE4DA" w14:textId="77777777" w:rsidR="00952B7C" w:rsidRDefault="00952B7C" w:rsidP="00952B7C">
      <w:pPr>
        <w:ind w:left="374" w:hanging="374"/>
        <w:rPr>
          <w:lang w:val="fr-FR"/>
        </w:rPr>
      </w:pPr>
    </w:p>
    <w:p w14:paraId="098E3E14" w14:textId="57D55E4F" w:rsidR="007B25BD" w:rsidRPr="00952B7C" w:rsidRDefault="007B25BD" w:rsidP="00952B7C">
      <w:pPr>
        <w:ind w:left="374" w:hanging="374"/>
        <w:rPr>
          <w:lang w:val="fr-FR"/>
        </w:rPr>
      </w:pPr>
      <w:r w:rsidRPr="00952B7C">
        <w:rPr>
          <w:lang w:val="fr-FR"/>
        </w:rPr>
        <w:t xml:space="preserve">Passé </w:t>
      </w:r>
      <w:proofErr w:type="gramStart"/>
      <w:r w:rsidRPr="00952B7C">
        <w:rPr>
          <w:lang w:val="fr-FR"/>
        </w:rPr>
        <w:t>composé:</w:t>
      </w:r>
      <w:proofErr w:type="gramEnd"/>
    </w:p>
    <w:p w14:paraId="30F035AC" w14:textId="050694C9" w:rsidR="007B25BD" w:rsidRPr="00952B7C" w:rsidRDefault="007B25BD" w:rsidP="00952B7C">
      <w:pPr>
        <w:ind w:left="374" w:hanging="374"/>
        <w:rPr>
          <w:lang w:val="fr-FR"/>
        </w:rPr>
      </w:pPr>
      <w:proofErr w:type="gramStart"/>
      <w:r w:rsidRPr="00952B7C">
        <w:rPr>
          <w:lang w:val="fr-FR"/>
        </w:rPr>
        <w:t>j</w:t>
      </w:r>
      <w:r w:rsidR="006500BE">
        <w:rPr>
          <w:lang w:val="fr-FR"/>
        </w:rPr>
        <w:t>'</w:t>
      </w:r>
      <w:r w:rsidRPr="00952B7C">
        <w:rPr>
          <w:lang w:val="fr-FR"/>
        </w:rPr>
        <w:t>ai</w:t>
      </w:r>
      <w:proofErr w:type="gramEnd"/>
      <w:r w:rsidRPr="00952B7C">
        <w:rPr>
          <w:lang w:val="fr-FR"/>
        </w:rPr>
        <w:t xml:space="preserve"> pu – tu as pu – il a pu – elle a pu – nous avons pu – vous avez pu – ils ont pu – elles ont pu</w:t>
      </w:r>
    </w:p>
    <w:p w14:paraId="68A6E257" w14:textId="77777777" w:rsidR="00952B7C" w:rsidRDefault="00952B7C" w:rsidP="00952B7C">
      <w:pPr>
        <w:ind w:left="374" w:hanging="374"/>
        <w:rPr>
          <w:lang w:val="fr-FR"/>
        </w:rPr>
      </w:pPr>
    </w:p>
    <w:p w14:paraId="0A47C800" w14:textId="4C54AAD7" w:rsidR="007B25BD" w:rsidRPr="00952B7C" w:rsidRDefault="007B25BD" w:rsidP="00952B7C">
      <w:pPr>
        <w:ind w:left="374" w:hanging="374"/>
        <w:rPr>
          <w:lang w:val="fr-FR"/>
        </w:rPr>
      </w:pPr>
      <w:r w:rsidRPr="00952B7C">
        <w:rPr>
          <w:lang w:val="fr-FR"/>
        </w:rPr>
        <w:t xml:space="preserve">_Prendre </w:t>
      </w:r>
      <w:r w:rsidRPr="00952B7C">
        <w:t>-- å ta</w:t>
      </w:r>
      <w:r w:rsidR="00952B7C">
        <w:rPr>
          <w:lang w:val="fr-FR"/>
        </w:rPr>
        <w:t>_</w:t>
      </w:r>
    </w:p>
    <w:p w14:paraId="7ED06A88" w14:textId="77777777" w:rsidR="007B25BD" w:rsidRPr="00952B7C" w:rsidRDefault="007B25BD" w:rsidP="00952B7C">
      <w:pPr>
        <w:ind w:left="374" w:hanging="374"/>
        <w:rPr>
          <w:lang w:val="fr-FR"/>
        </w:rPr>
      </w:pPr>
      <w:proofErr w:type="gramStart"/>
      <w:r w:rsidRPr="00952B7C">
        <w:rPr>
          <w:lang w:val="fr-FR"/>
        </w:rPr>
        <w:t>Présent:</w:t>
      </w:r>
      <w:proofErr w:type="gramEnd"/>
    </w:p>
    <w:p w14:paraId="1C93EF00" w14:textId="77777777" w:rsidR="007B25BD" w:rsidRPr="00952B7C" w:rsidRDefault="007B25BD" w:rsidP="00952B7C">
      <w:pPr>
        <w:ind w:left="374" w:hanging="374"/>
        <w:rPr>
          <w:lang w:val="fr-FR"/>
        </w:rPr>
      </w:pPr>
      <w:proofErr w:type="gramStart"/>
      <w:r w:rsidRPr="00952B7C">
        <w:rPr>
          <w:lang w:val="fr-FR"/>
        </w:rPr>
        <w:t>je</w:t>
      </w:r>
      <w:proofErr w:type="gramEnd"/>
      <w:r w:rsidRPr="00952B7C">
        <w:rPr>
          <w:lang w:val="fr-FR"/>
        </w:rPr>
        <w:t xml:space="preserve"> prends – tu prends – il prend – elle prend – nous prenons – vous prenez – ils prennent – elles prennent</w:t>
      </w:r>
    </w:p>
    <w:p w14:paraId="715C7939" w14:textId="77777777" w:rsidR="00952B7C" w:rsidRDefault="00952B7C" w:rsidP="00952B7C">
      <w:pPr>
        <w:ind w:left="374" w:hanging="374"/>
        <w:rPr>
          <w:lang w:val="fr-FR"/>
        </w:rPr>
      </w:pPr>
    </w:p>
    <w:p w14:paraId="724495C2" w14:textId="672AD5E4" w:rsidR="007B25BD" w:rsidRPr="00952B7C" w:rsidRDefault="007B25BD" w:rsidP="00952B7C">
      <w:pPr>
        <w:ind w:left="374" w:hanging="374"/>
        <w:rPr>
          <w:lang w:val="fr-FR"/>
        </w:rPr>
      </w:pPr>
      <w:r w:rsidRPr="00952B7C">
        <w:rPr>
          <w:lang w:val="fr-FR"/>
        </w:rPr>
        <w:t xml:space="preserve">Passé </w:t>
      </w:r>
      <w:proofErr w:type="gramStart"/>
      <w:r w:rsidRPr="00952B7C">
        <w:rPr>
          <w:lang w:val="fr-FR"/>
        </w:rPr>
        <w:t>composé:</w:t>
      </w:r>
      <w:proofErr w:type="gramEnd"/>
    </w:p>
    <w:p w14:paraId="4C322D9C" w14:textId="0E50F76D" w:rsidR="007B25BD" w:rsidRPr="00952B7C" w:rsidRDefault="007B25BD" w:rsidP="00952B7C">
      <w:pPr>
        <w:ind w:left="374" w:hanging="374"/>
        <w:rPr>
          <w:lang w:val="fr-FR"/>
        </w:rPr>
      </w:pPr>
      <w:proofErr w:type="gramStart"/>
      <w:r w:rsidRPr="00952B7C">
        <w:rPr>
          <w:lang w:val="fr-FR"/>
        </w:rPr>
        <w:t>j</w:t>
      </w:r>
      <w:r w:rsidR="006500BE">
        <w:rPr>
          <w:lang w:val="fr-FR"/>
        </w:rPr>
        <w:t>'</w:t>
      </w:r>
      <w:r w:rsidRPr="00952B7C">
        <w:rPr>
          <w:lang w:val="fr-FR"/>
        </w:rPr>
        <w:t>ai</w:t>
      </w:r>
      <w:proofErr w:type="gramEnd"/>
      <w:r w:rsidRPr="00952B7C">
        <w:rPr>
          <w:lang w:val="fr-FR"/>
        </w:rPr>
        <w:t xml:space="preserve"> pris – tu as pris – il a pris – elle a pris – nous avons pris – vous avez pris – ils ont pris – elles ont pris</w:t>
      </w:r>
    </w:p>
    <w:p w14:paraId="2DCE94AD" w14:textId="77777777" w:rsidR="00952B7C" w:rsidRDefault="00952B7C" w:rsidP="00952B7C">
      <w:pPr>
        <w:ind w:left="374" w:hanging="374"/>
        <w:rPr>
          <w:lang w:val="fr-FR"/>
        </w:rPr>
      </w:pPr>
    </w:p>
    <w:p w14:paraId="3C0C9682" w14:textId="03A3610B" w:rsidR="007B25BD" w:rsidRPr="00952B7C" w:rsidRDefault="007B25BD" w:rsidP="00952B7C">
      <w:pPr>
        <w:ind w:left="374" w:hanging="374"/>
        <w:rPr>
          <w:lang w:val="fr-FR"/>
        </w:rPr>
      </w:pPr>
      <w:proofErr w:type="gramStart"/>
      <w:r w:rsidRPr="00952B7C">
        <w:rPr>
          <w:lang w:val="fr-FR"/>
        </w:rPr>
        <w:t>Impératif:</w:t>
      </w:r>
      <w:proofErr w:type="gramEnd"/>
    </w:p>
    <w:p w14:paraId="49F6D517" w14:textId="412188A9" w:rsidR="007B25BD" w:rsidRPr="00952B7C" w:rsidRDefault="007B25BD" w:rsidP="00952B7C">
      <w:pPr>
        <w:ind w:left="374" w:hanging="374"/>
        <w:rPr>
          <w:lang w:val="fr-FR"/>
        </w:rPr>
      </w:pPr>
      <w:proofErr w:type="gramStart"/>
      <w:r w:rsidRPr="00952B7C">
        <w:rPr>
          <w:lang w:val="fr-FR"/>
        </w:rPr>
        <w:t>prends</w:t>
      </w:r>
      <w:proofErr w:type="gramEnd"/>
      <w:r w:rsidR="000968E6" w:rsidRPr="00952B7C">
        <w:rPr>
          <w:lang w:val="fr-FR"/>
        </w:rPr>
        <w:t> !</w:t>
      </w:r>
      <w:r w:rsidRPr="00952B7C">
        <w:rPr>
          <w:lang w:val="fr-FR"/>
        </w:rPr>
        <w:t xml:space="preserve"> – prenons</w:t>
      </w:r>
      <w:r w:rsidR="000968E6" w:rsidRPr="00952B7C">
        <w:rPr>
          <w:lang w:val="fr-FR"/>
        </w:rPr>
        <w:t> !</w:t>
      </w:r>
      <w:r w:rsidRPr="00952B7C">
        <w:rPr>
          <w:lang w:val="fr-FR"/>
        </w:rPr>
        <w:t xml:space="preserve"> – prenez</w:t>
      </w:r>
      <w:r w:rsidR="000968E6" w:rsidRPr="00952B7C">
        <w:rPr>
          <w:lang w:val="fr-FR"/>
        </w:rPr>
        <w:t> !</w:t>
      </w:r>
    </w:p>
    <w:p w14:paraId="1CCD1981" w14:textId="77777777" w:rsidR="00952B7C" w:rsidRDefault="00952B7C" w:rsidP="00952B7C">
      <w:pPr>
        <w:ind w:left="374" w:hanging="374"/>
        <w:rPr>
          <w:lang w:val="fr-FR"/>
        </w:rPr>
      </w:pPr>
    </w:p>
    <w:p w14:paraId="1D59A15C" w14:textId="6913A5A0" w:rsidR="007B25BD" w:rsidRPr="00952B7C" w:rsidRDefault="007B25BD" w:rsidP="00952B7C">
      <w:pPr>
        <w:ind w:left="374" w:hanging="374"/>
        <w:rPr>
          <w:lang w:val="fr-FR"/>
        </w:rPr>
      </w:pPr>
      <w:r w:rsidRPr="00952B7C">
        <w:rPr>
          <w:lang w:val="fr-FR"/>
        </w:rPr>
        <w:t>_Rire -- å le</w:t>
      </w:r>
      <w:r w:rsidR="00952B7C">
        <w:rPr>
          <w:lang w:val="fr-FR"/>
        </w:rPr>
        <w:t>_</w:t>
      </w:r>
    </w:p>
    <w:p w14:paraId="128FFD46" w14:textId="77777777" w:rsidR="007B25BD" w:rsidRPr="00952B7C" w:rsidRDefault="007B25BD" w:rsidP="00952B7C">
      <w:pPr>
        <w:ind w:left="374" w:hanging="374"/>
        <w:rPr>
          <w:lang w:val="fr-FR"/>
        </w:rPr>
      </w:pPr>
      <w:proofErr w:type="gramStart"/>
      <w:r w:rsidRPr="00952B7C">
        <w:rPr>
          <w:lang w:val="fr-FR"/>
        </w:rPr>
        <w:t>Présent:</w:t>
      </w:r>
      <w:proofErr w:type="gramEnd"/>
    </w:p>
    <w:p w14:paraId="38F41868" w14:textId="77777777" w:rsidR="007B25BD" w:rsidRPr="00952B7C" w:rsidRDefault="007B25BD" w:rsidP="00952B7C">
      <w:pPr>
        <w:ind w:left="374" w:hanging="374"/>
        <w:rPr>
          <w:lang w:val="fr-FR"/>
        </w:rPr>
      </w:pPr>
      <w:proofErr w:type="gramStart"/>
      <w:r w:rsidRPr="00952B7C">
        <w:rPr>
          <w:lang w:val="fr-FR"/>
        </w:rPr>
        <w:t>je</w:t>
      </w:r>
      <w:proofErr w:type="gramEnd"/>
      <w:r w:rsidRPr="00952B7C">
        <w:rPr>
          <w:lang w:val="fr-FR"/>
        </w:rPr>
        <w:t xml:space="preserve"> ris – tu ris – il rit – elle rit – nous rions – vous riez – ils rient – elles rient</w:t>
      </w:r>
    </w:p>
    <w:p w14:paraId="0E2D065C" w14:textId="77777777" w:rsidR="00952B7C" w:rsidRDefault="00952B7C" w:rsidP="00952B7C">
      <w:pPr>
        <w:ind w:left="374" w:hanging="374"/>
        <w:rPr>
          <w:lang w:val="fr-FR"/>
        </w:rPr>
      </w:pPr>
    </w:p>
    <w:p w14:paraId="07592D8B" w14:textId="31C5D945" w:rsidR="007B25BD" w:rsidRPr="00952B7C" w:rsidRDefault="007B25BD" w:rsidP="00952B7C">
      <w:pPr>
        <w:ind w:left="374" w:hanging="374"/>
        <w:rPr>
          <w:lang w:val="fr-FR"/>
        </w:rPr>
      </w:pPr>
      <w:r w:rsidRPr="00952B7C">
        <w:rPr>
          <w:lang w:val="fr-FR"/>
        </w:rPr>
        <w:t xml:space="preserve">Passé </w:t>
      </w:r>
      <w:proofErr w:type="gramStart"/>
      <w:r w:rsidRPr="00952B7C">
        <w:rPr>
          <w:lang w:val="fr-FR"/>
        </w:rPr>
        <w:t>composé:</w:t>
      </w:r>
      <w:proofErr w:type="gramEnd"/>
    </w:p>
    <w:p w14:paraId="0334E639" w14:textId="0EF354B1" w:rsidR="007B25BD" w:rsidRPr="00952B7C" w:rsidRDefault="007B25BD" w:rsidP="00952B7C">
      <w:pPr>
        <w:ind w:left="374" w:hanging="374"/>
        <w:rPr>
          <w:lang w:val="fr-FR"/>
        </w:rPr>
      </w:pPr>
      <w:proofErr w:type="gramStart"/>
      <w:r w:rsidRPr="00952B7C">
        <w:rPr>
          <w:lang w:val="fr-FR"/>
        </w:rPr>
        <w:t>j</w:t>
      </w:r>
      <w:r w:rsidR="006500BE">
        <w:rPr>
          <w:lang w:val="fr-FR"/>
        </w:rPr>
        <w:t>'</w:t>
      </w:r>
      <w:r w:rsidRPr="00952B7C">
        <w:rPr>
          <w:lang w:val="fr-FR"/>
        </w:rPr>
        <w:t>ai</w:t>
      </w:r>
      <w:proofErr w:type="gramEnd"/>
      <w:r w:rsidRPr="00952B7C">
        <w:rPr>
          <w:lang w:val="fr-FR"/>
        </w:rPr>
        <w:t xml:space="preserve"> ri – tu as ri – il a ri – elle a ri – nous avons ri – vous avez ri – ils ont ri – elles ont ri</w:t>
      </w:r>
    </w:p>
    <w:p w14:paraId="3A48F360" w14:textId="77777777" w:rsidR="00952B7C" w:rsidRDefault="00952B7C" w:rsidP="00952B7C">
      <w:pPr>
        <w:ind w:left="374" w:hanging="374"/>
        <w:rPr>
          <w:lang w:val="fr-FR"/>
        </w:rPr>
      </w:pPr>
    </w:p>
    <w:p w14:paraId="1F70B914" w14:textId="7059A62D" w:rsidR="007B25BD" w:rsidRPr="00952B7C" w:rsidRDefault="007B25BD" w:rsidP="00952B7C">
      <w:pPr>
        <w:ind w:left="374" w:hanging="374"/>
        <w:rPr>
          <w:lang w:val="fr-FR"/>
        </w:rPr>
      </w:pPr>
      <w:proofErr w:type="gramStart"/>
      <w:r w:rsidRPr="00952B7C">
        <w:rPr>
          <w:lang w:val="fr-FR"/>
        </w:rPr>
        <w:t>Impératif:</w:t>
      </w:r>
      <w:proofErr w:type="gramEnd"/>
    </w:p>
    <w:p w14:paraId="4278F9BA" w14:textId="535633A9" w:rsidR="007B25BD" w:rsidRPr="00952B7C" w:rsidRDefault="007B25BD" w:rsidP="00952B7C">
      <w:pPr>
        <w:ind w:left="374" w:hanging="374"/>
        <w:rPr>
          <w:lang w:val="fr-FR"/>
        </w:rPr>
      </w:pPr>
      <w:proofErr w:type="gramStart"/>
      <w:r w:rsidRPr="00952B7C">
        <w:rPr>
          <w:lang w:val="fr-FR"/>
        </w:rPr>
        <w:t>ris</w:t>
      </w:r>
      <w:proofErr w:type="gramEnd"/>
      <w:r w:rsidR="000968E6" w:rsidRPr="00952B7C">
        <w:rPr>
          <w:lang w:val="fr-FR"/>
        </w:rPr>
        <w:t> !</w:t>
      </w:r>
      <w:r w:rsidRPr="00952B7C">
        <w:rPr>
          <w:lang w:val="fr-FR"/>
        </w:rPr>
        <w:t xml:space="preserve"> – rions</w:t>
      </w:r>
      <w:r w:rsidR="000968E6" w:rsidRPr="00952B7C">
        <w:rPr>
          <w:lang w:val="fr-FR"/>
        </w:rPr>
        <w:t> !</w:t>
      </w:r>
      <w:r w:rsidRPr="00952B7C">
        <w:rPr>
          <w:lang w:val="fr-FR"/>
        </w:rPr>
        <w:t xml:space="preserve"> – riez</w:t>
      </w:r>
      <w:r w:rsidR="000968E6" w:rsidRPr="00952B7C">
        <w:rPr>
          <w:lang w:val="fr-FR"/>
        </w:rPr>
        <w:t> !</w:t>
      </w:r>
    </w:p>
    <w:p w14:paraId="693E6530" w14:textId="77777777" w:rsidR="00952B7C" w:rsidRDefault="00952B7C" w:rsidP="00952B7C">
      <w:pPr>
        <w:ind w:left="374" w:hanging="374"/>
        <w:rPr>
          <w:lang w:val="fr-FR"/>
        </w:rPr>
      </w:pPr>
    </w:p>
    <w:p w14:paraId="36112DA9" w14:textId="7A55ED07" w:rsidR="007B25BD" w:rsidRPr="00952B7C" w:rsidRDefault="007B25BD" w:rsidP="00952B7C">
      <w:pPr>
        <w:ind w:left="374" w:hanging="374"/>
        <w:rPr>
          <w:lang w:val="fr-FR"/>
        </w:rPr>
      </w:pPr>
      <w:r w:rsidRPr="00952B7C">
        <w:rPr>
          <w:lang w:val="fr-FR"/>
        </w:rPr>
        <w:t xml:space="preserve">_Savoir </w:t>
      </w:r>
      <w:r w:rsidRPr="00952B7C">
        <w:t>-- å vite, kunne</w:t>
      </w:r>
      <w:r w:rsidR="00952B7C">
        <w:rPr>
          <w:lang w:val="fr-FR"/>
        </w:rPr>
        <w:t>_</w:t>
      </w:r>
    </w:p>
    <w:p w14:paraId="4C11851C" w14:textId="77777777" w:rsidR="007B25BD" w:rsidRPr="00952B7C" w:rsidRDefault="007B25BD" w:rsidP="00952B7C">
      <w:pPr>
        <w:ind w:left="374" w:hanging="374"/>
        <w:rPr>
          <w:lang w:val="fr-FR"/>
        </w:rPr>
      </w:pPr>
      <w:proofErr w:type="gramStart"/>
      <w:r w:rsidRPr="00952B7C">
        <w:rPr>
          <w:lang w:val="fr-FR"/>
        </w:rPr>
        <w:t>Présent:</w:t>
      </w:r>
      <w:proofErr w:type="gramEnd"/>
    </w:p>
    <w:p w14:paraId="572C5F68" w14:textId="77777777" w:rsidR="007B25BD" w:rsidRPr="00952B7C" w:rsidRDefault="007B25BD" w:rsidP="00952B7C">
      <w:pPr>
        <w:ind w:left="374" w:hanging="374"/>
        <w:rPr>
          <w:lang w:val="fr-FR"/>
        </w:rPr>
      </w:pPr>
      <w:proofErr w:type="gramStart"/>
      <w:r w:rsidRPr="00952B7C">
        <w:rPr>
          <w:lang w:val="fr-FR"/>
        </w:rPr>
        <w:t>je</w:t>
      </w:r>
      <w:proofErr w:type="gramEnd"/>
      <w:r w:rsidRPr="00952B7C">
        <w:rPr>
          <w:lang w:val="fr-FR"/>
        </w:rPr>
        <w:t xml:space="preserve"> sais – tu sais – il sait – elle sait – nous savons – vous savez – ils savent – elles savent</w:t>
      </w:r>
    </w:p>
    <w:p w14:paraId="5592E119" w14:textId="77777777" w:rsidR="00952B7C" w:rsidRDefault="00952B7C" w:rsidP="00952B7C">
      <w:pPr>
        <w:ind w:left="374" w:hanging="374"/>
        <w:rPr>
          <w:lang w:val="fr-FR"/>
        </w:rPr>
      </w:pPr>
    </w:p>
    <w:p w14:paraId="5C55099F" w14:textId="4D732658" w:rsidR="007B25BD" w:rsidRPr="00952B7C" w:rsidRDefault="007B25BD" w:rsidP="00952B7C">
      <w:pPr>
        <w:ind w:left="374" w:hanging="374"/>
        <w:rPr>
          <w:lang w:val="fr-FR"/>
        </w:rPr>
      </w:pPr>
      <w:r w:rsidRPr="00952B7C">
        <w:rPr>
          <w:lang w:val="fr-FR"/>
        </w:rPr>
        <w:t xml:space="preserve">Passé </w:t>
      </w:r>
      <w:proofErr w:type="gramStart"/>
      <w:r w:rsidRPr="00952B7C">
        <w:rPr>
          <w:lang w:val="fr-FR"/>
        </w:rPr>
        <w:t>composé:</w:t>
      </w:r>
      <w:proofErr w:type="gramEnd"/>
    </w:p>
    <w:p w14:paraId="455F07BB" w14:textId="5AFF554C" w:rsidR="007B25BD" w:rsidRPr="00952B7C" w:rsidRDefault="007B25BD" w:rsidP="00952B7C">
      <w:pPr>
        <w:ind w:left="374" w:hanging="374"/>
        <w:rPr>
          <w:lang w:val="fr-FR"/>
        </w:rPr>
      </w:pPr>
      <w:proofErr w:type="gramStart"/>
      <w:r w:rsidRPr="00952B7C">
        <w:rPr>
          <w:lang w:val="fr-FR"/>
        </w:rPr>
        <w:t>j</w:t>
      </w:r>
      <w:r w:rsidR="006500BE">
        <w:rPr>
          <w:lang w:val="fr-FR"/>
        </w:rPr>
        <w:t>'</w:t>
      </w:r>
      <w:r w:rsidRPr="00952B7C">
        <w:rPr>
          <w:lang w:val="fr-FR"/>
        </w:rPr>
        <w:t>ai</w:t>
      </w:r>
      <w:proofErr w:type="gramEnd"/>
      <w:r w:rsidRPr="00952B7C">
        <w:rPr>
          <w:lang w:val="fr-FR"/>
        </w:rPr>
        <w:t xml:space="preserve"> su – tu as su – il a su – elle a su – nous avons su – vous avez su – ils ont su – elles ont su</w:t>
      </w:r>
    </w:p>
    <w:p w14:paraId="68001BD7" w14:textId="77777777" w:rsidR="00952B7C" w:rsidRDefault="00952B7C" w:rsidP="00952B7C">
      <w:pPr>
        <w:ind w:left="374" w:hanging="374"/>
        <w:rPr>
          <w:lang w:val="fr-FR"/>
        </w:rPr>
      </w:pPr>
    </w:p>
    <w:p w14:paraId="69B86B25" w14:textId="7ED261D5" w:rsidR="007B25BD" w:rsidRPr="00952B7C" w:rsidRDefault="007B25BD" w:rsidP="00952B7C">
      <w:pPr>
        <w:ind w:left="374" w:hanging="374"/>
        <w:rPr>
          <w:lang w:val="fr-FR"/>
        </w:rPr>
      </w:pPr>
      <w:proofErr w:type="gramStart"/>
      <w:r w:rsidRPr="00952B7C">
        <w:rPr>
          <w:lang w:val="fr-FR"/>
        </w:rPr>
        <w:t>Impératif:</w:t>
      </w:r>
      <w:proofErr w:type="gramEnd"/>
    </w:p>
    <w:p w14:paraId="62F35EF4" w14:textId="4BF3CC05" w:rsidR="007B25BD" w:rsidRPr="00952B7C" w:rsidRDefault="007B25BD" w:rsidP="00952B7C">
      <w:pPr>
        <w:ind w:left="374" w:hanging="374"/>
        <w:rPr>
          <w:lang w:val="fr-FR"/>
        </w:rPr>
      </w:pPr>
      <w:proofErr w:type="gramStart"/>
      <w:r w:rsidRPr="00952B7C">
        <w:rPr>
          <w:lang w:val="fr-FR"/>
        </w:rPr>
        <w:t>sache</w:t>
      </w:r>
      <w:proofErr w:type="gramEnd"/>
      <w:r w:rsidR="000968E6" w:rsidRPr="00952B7C">
        <w:rPr>
          <w:lang w:val="fr-FR"/>
        </w:rPr>
        <w:t> !</w:t>
      </w:r>
      <w:r w:rsidRPr="00952B7C">
        <w:rPr>
          <w:lang w:val="fr-FR"/>
        </w:rPr>
        <w:t xml:space="preserve"> – sachons</w:t>
      </w:r>
      <w:r w:rsidR="000968E6" w:rsidRPr="00952B7C">
        <w:rPr>
          <w:lang w:val="fr-FR"/>
        </w:rPr>
        <w:t> !</w:t>
      </w:r>
      <w:r w:rsidRPr="00952B7C">
        <w:rPr>
          <w:lang w:val="fr-FR"/>
        </w:rPr>
        <w:t xml:space="preserve"> – sachez</w:t>
      </w:r>
      <w:r w:rsidR="000968E6" w:rsidRPr="00952B7C">
        <w:rPr>
          <w:lang w:val="fr-FR"/>
        </w:rPr>
        <w:t> !</w:t>
      </w:r>
    </w:p>
    <w:p w14:paraId="2D8EA1CA" w14:textId="77777777" w:rsidR="007B25BD" w:rsidRDefault="007B25BD" w:rsidP="007B25BD"/>
    <w:p w14:paraId="53E1927B" w14:textId="59CF3027" w:rsidR="007B25BD" w:rsidRDefault="007B25BD" w:rsidP="007B25BD">
      <w:r>
        <w:t xml:space="preserve">--- 240 </w:t>
      </w:r>
      <w:r w:rsidR="00BC42F9">
        <w:t>til 283</w:t>
      </w:r>
    </w:p>
    <w:p w14:paraId="0FBD5932" w14:textId="4672E408" w:rsidR="007B25BD" w:rsidRPr="004A0A66" w:rsidRDefault="007B25BD" w:rsidP="004A0A66">
      <w:pPr>
        <w:ind w:left="374" w:hanging="374"/>
        <w:rPr>
          <w:lang w:val="fr-FR"/>
        </w:rPr>
      </w:pPr>
      <w:r w:rsidRPr="004A0A66">
        <w:rPr>
          <w:lang w:val="fr-FR"/>
        </w:rPr>
        <w:t xml:space="preserve">_Sortir </w:t>
      </w:r>
      <w:r w:rsidRPr="004A0A66">
        <w:t xml:space="preserve">-- å gå </w:t>
      </w:r>
      <w:proofErr w:type="spellStart"/>
      <w:r w:rsidRPr="004A0A66">
        <w:t>ս</w:t>
      </w:r>
      <w:r w:rsidR="00473F12">
        <w:t>t</w:t>
      </w:r>
      <w:proofErr w:type="spellEnd"/>
      <w:r w:rsidR="004A0A66">
        <w:rPr>
          <w:lang w:val="fr-FR"/>
        </w:rPr>
        <w:t>_</w:t>
      </w:r>
    </w:p>
    <w:p w14:paraId="6E1384D7" w14:textId="77777777" w:rsidR="007B25BD" w:rsidRPr="004A0A66" w:rsidRDefault="007B25BD" w:rsidP="004A0A66">
      <w:pPr>
        <w:ind w:left="374" w:hanging="374"/>
        <w:rPr>
          <w:lang w:val="fr-FR"/>
        </w:rPr>
      </w:pPr>
      <w:proofErr w:type="gramStart"/>
      <w:r w:rsidRPr="004A0A66">
        <w:rPr>
          <w:lang w:val="fr-FR"/>
        </w:rPr>
        <w:t>Présent:</w:t>
      </w:r>
      <w:proofErr w:type="gramEnd"/>
    </w:p>
    <w:p w14:paraId="7DDC165A" w14:textId="77777777" w:rsidR="007B25BD" w:rsidRPr="004A0A66" w:rsidRDefault="007B25BD" w:rsidP="004A0A66">
      <w:pPr>
        <w:ind w:left="374" w:hanging="374"/>
        <w:rPr>
          <w:lang w:val="fr-FR"/>
        </w:rPr>
      </w:pPr>
      <w:proofErr w:type="gramStart"/>
      <w:r w:rsidRPr="004A0A66">
        <w:rPr>
          <w:lang w:val="fr-FR"/>
        </w:rPr>
        <w:t>je</w:t>
      </w:r>
      <w:proofErr w:type="gramEnd"/>
      <w:r w:rsidRPr="004A0A66">
        <w:rPr>
          <w:lang w:val="fr-FR"/>
        </w:rPr>
        <w:t xml:space="preserve"> sors – tu sors – il sort – elle sort – nous sortons – vous sortez – ils sortent – elles sortent</w:t>
      </w:r>
    </w:p>
    <w:p w14:paraId="32D65646" w14:textId="77777777" w:rsidR="004A0A66" w:rsidRDefault="004A0A66" w:rsidP="004A0A66">
      <w:pPr>
        <w:ind w:left="374" w:hanging="374"/>
        <w:rPr>
          <w:lang w:val="fr-FR"/>
        </w:rPr>
      </w:pPr>
    </w:p>
    <w:p w14:paraId="7F526A69" w14:textId="377C33A7" w:rsidR="007B25BD" w:rsidRPr="004A0A66" w:rsidRDefault="007B25BD" w:rsidP="004A0A66">
      <w:pPr>
        <w:ind w:left="374" w:hanging="374"/>
        <w:rPr>
          <w:lang w:val="fr-FR"/>
        </w:rPr>
      </w:pPr>
      <w:r w:rsidRPr="004A0A66">
        <w:rPr>
          <w:lang w:val="fr-FR"/>
        </w:rPr>
        <w:t xml:space="preserve">Passé </w:t>
      </w:r>
      <w:proofErr w:type="gramStart"/>
      <w:r w:rsidRPr="004A0A66">
        <w:rPr>
          <w:lang w:val="fr-FR"/>
        </w:rPr>
        <w:t>composé:</w:t>
      </w:r>
      <w:proofErr w:type="gramEnd"/>
    </w:p>
    <w:p w14:paraId="17C937C2" w14:textId="77777777" w:rsidR="007B25BD" w:rsidRPr="004A0A66" w:rsidRDefault="007B25BD" w:rsidP="004A0A66">
      <w:pPr>
        <w:ind w:left="374" w:hanging="374"/>
        <w:rPr>
          <w:lang w:val="fr-FR"/>
        </w:rPr>
      </w:pPr>
      <w:proofErr w:type="gramStart"/>
      <w:r w:rsidRPr="004A0A66">
        <w:rPr>
          <w:lang w:val="fr-FR"/>
        </w:rPr>
        <w:t>je</w:t>
      </w:r>
      <w:proofErr w:type="gramEnd"/>
      <w:r w:rsidRPr="004A0A66">
        <w:rPr>
          <w:lang w:val="fr-FR"/>
        </w:rPr>
        <w:t xml:space="preserve"> suis sorti(e) – tu es sorti(e) – il est sorti – elle est sortie – nous sommes sorti(e)s – vous êtes sorti(e)(s) – ils sont sortis – elles sont sorties</w:t>
      </w:r>
    </w:p>
    <w:p w14:paraId="3B51A918" w14:textId="77777777" w:rsidR="004A0A66" w:rsidRDefault="004A0A66" w:rsidP="004A0A66">
      <w:pPr>
        <w:ind w:left="374" w:hanging="374"/>
        <w:rPr>
          <w:lang w:val="fr-FR"/>
        </w:rPr>
      </w:pPr>
    </w:p>
    <w:p w14:paraId="1D6CB976" w14:textId="63B895A4" w:rsidR="007B25BD" w:rsidRPr="004A0A66" w:rsidRDefault="007B25BD" w:rsidP="004A0A66">
      <w:pPr>
        <w:ind w:left="374" w:hanging="374"/>
        <w:rPr>
          <w:lang w:val="fr-FR"/>
        </w:rPr>
      </w:pPr>
      <w:proofErr w:type="gramStart"/>
      <w:r w:rsidRPr="004A0A66">
        <w:rPr>
          <w:lang w:val="fr-FR"/>
        </w:rPr>
        <w:t>Impératif:</w:t>
      </w:r>
      <w:proofErr w:type="gramEnd"/>
    </w:p>
    <w:p w14:paraId="6F13AF3E" w14:textId="675CF619" w:rsidR="007B25BD" w:rsidRPr="004A0A66" w:rsidRDefault="007B25BD" w:rsidP="004A0A66">
      <w:pPr>
        <w:ind w:left="374" w:hanging="374"/>
        <w:rPr>
          <w:lang w:val="fr-FR"/>
        </w:rPr>
      </w:pPr>
      <w:proofErr w:type="gramStart"/>
      <w:r w:rsidRPr="004A0A66">
        <w:rPr>
          <w:lang w:val="fr-FR"/>
        </w:rPr>
        <w:t>sors</w:t>
      </w:r>
      <w:proofErr w:type="gramEnd"/>
      <w:r w:rsidR="000968E6" w:rsidRPr="004A0A66">
        <w:rPr>
          <w:lang w:val="fr-FR"/>
        </w:rPr>
        <w:t> !</w:t>
      </w:r>
      <w:r w:rsidRPr="004A0A66">
        <w:rPr>
          <w:lang w:val="fr-FR"/>
        </w:rPr>
        <w:t xml:space="preserve"> – sortons</w:t>
      </w:r>
      <w:r w:rsidR="000968E6" w:rsidRPr="004A0A66">
        <w:rPr>
          <w:lang w:val="fr-FR"/>
        </w:rPr>
        <w:t> !</w:t>
      </w:r>
      <w:r w:rsidRPr="004A0A66">
        <w:rPr>
          <w:lang w:val="fr-FR"/>
        </w:rPr>
        <w:t xml:space="preserve"> – sortez</w:t>
      </w:r>
      <w:r w:rsidR="000968E6" w:rsidRPr="004A0A66">
        <w:rPr>
          <w:lang w:val="fr-FR"/>
        </w:rPr>
        <w:t> !</w:t>
      </w:r>
    </w:p>
    <w:p w14:paraId="51C29EF6" w14:textId="77777777" w:rsidR="004A0A66" w:rsidRDefault="004A0A66" w:rsidP="004A0A66">
      <w:pPr>
        <w:ind w:left="374" w:hanging="374"/>
        <w:rPr>
          <w:lang w:val="fr-FR"/>
        </w:rPr>
      </w:pPr>
    </w:p>
    <w:p w14:paraId="6136D362" w14:textId="20C2206B" w:rsidR="007B25BD" w:rsidRPr="004A0A66" w:rsidRDefault="007B25BD" w:rsidP="004A0A66">
      <w:pPr>
        <w:ind w:left="374" w:hanging="374"/>
        <w:rPr>
          <w:lang w:val="fr-FR"/>
        </w:rPr>
      </w:pPr>
      <w:r w:rsidRPr="004A0A66">
        <w:rPr>
          <w:lang w:val="fr-FR"/>
        </w:rPr>
        <w:t xml:space="preserve">_Venir </w:t>
      </w:r>
      <w:r w:rsidRPr="004A0A66">
        <w:t>-- å komme</w:t>
      </w:r>
      <w:r w:rsidR="004A0A66">
        <w:rPr>
          <w:lang w:val="fr-FR"/>
        </w:rPr>
        <w:t>_</w:t>
      </w:r>
    </w:p>
    <w:p w14:paraId="0F584C2B" w14:textId="77777777" w:rsidR="007B25BD" w:rsidRPr="004A0A66" w:rsidRDefault="007B25BD" w:rsidP="004A0A66">
      <w:pPr>
        <w:ind w:left="374" w:hanging="374"/>
        <w:rPr>
          <w:lang w:val="fr-FR"/>
        </w:rPr>
      </w:pPr>
      <w:proofErr w:type="gramStart"/>
      <w:r w:rsidRPr="004A0A66">
        <w:rPr>
          <w:lang w:val="fr-FR"/>
        </w:rPr>
        <w:t>Présent:</w:t>
      </w:r>
      <w:proofErr w:type="gramEnd"/>
    </w:p>
    <w:p w14:paraId="496EC0DF" w14:textId="77777777" w:rsidR="007B25BD" w:rsidRPr="004A0A66" w:rsidRDefault="007B25BD" w:rsidP="004A0A66">
      <w:pPr>
        <w:ind w:left="374" w:hanging="374"/>
        <w:rPr>
          <w:lang w:val="fr-FR"/>
        </w:rPr>
      </w:pPr>
      <w:proofErr w:type="gramStart"/>
      <w:r w:rsidRPr="004A0A66">
        <w:rPr>
          <w:lang w:val="fr-FR"/>
        </w:rPr>
        <w:t>je</w:t>
      </w:r>
      <w:proofErr w:type="gramEnd"/>
      <w:r w:rsidRPr="004A0A66">
        <w:rPr>
          <w:lang w:val="fr-FR"/>
        </w:rPr>
        <w:t xml:space="preserve"> viens – tu viens – il vient – elle vient – nous venons – vous venez – ils viennent – elles viennent</w:t>
      </w:r>
    </w:p>
    <w:p w14:paraId="24F317AF" w14:textId="77777777" w:rsidR="004A0A66" w:rsidRDefault="004A0A66" w:rsidP="004A0A66">
      <w:pPr>
        <w:ind w:left="374" w:hanging="374"/>
        <w:rPr>
          <w:lang w:val="fr-FR"/>
        </w:rPr>
      </w:pPr>
    </w:p>
    <w:p w14:paraId="38EA0E25" w14:textId="52626CC1" w:rsidR="007B25BD" w:rsidRPr="004A0A66" w:rsidRDefault="007B25BD" w:rsidP="004A0A66">
      <w:pPr>
        <w:ind w:left="374" w:hanging="374"/>
        <w:rPr>
          <w:lang w:val="fr-FR"/>
        </w:rPr>
      </w:pPr>
      <w:r w:rsidRPr="004A0A66">
        <w:rPr>
          <w:lang w:val="fr-FR"/>
        </w:rPr>
        <w:t xml:space="preserve">Passé </w:t>
      </w:r>
      <w:proofErr w:type="gramStart"/>
      <w:r w:rsidRPr="004A0A66">
        <w:rPr>
          <w:lang w:val="fr-FR"/>
        </w:rPr>
        <w:t>composé:</w:t>
      </w:r>
      <w:proofErr w:type="gramEnd"/>
    </w:p>
    <w:p w14:paraId="062D60D6" w14:textId="77777777" w:rsidR="007B25BD" w:rsidRPr="004A0A66" w:rsidRDefault="007B25BD" w:rsidP="004A0A66">
      <w:pPr>
        <w:ind w:left="374" w:hanging="374"/>
        <w:rPr>
          <w:lang w:val="fr-FR"/>
        </w:rPr>
      </w:pPr>
      <w:proofErr w:type="gramStart"/>
      <w:r w:rsidRPr="004A0A66">
        <w:rPr>
          <w:lang w:val="fr-FR"/>
        </w:rPr>
        <w:t>je</w:t>
      </w:r>
      <w:proofErr w:type="gramEnd"/>
      <w:r w:rsidRPr="004A0A66">
        <w:rPr>
          <w:lang w:val="fr-FR"/>
        </w:rPr>
        <w:t xml:space="preserve"> suis venu(e) – tu es venu(e) – il est venu – elle est venue – nous sommes venu(e)s – vous êtes venu(e)(s) – ils sont venus – elles sont venues</w:t>
      </w:r>
    </w:p>
    <w:p w14:paraId="65E22DBE" w14:textId="77777777" w:rsidR="004A0A66" w:rsidRDefault="004A0A66" w:rsidP="004A0A66">
      <w:pPr>
        <w:ind w:left="374" w:hanging="374"/>
        <w:rPr>
          <w:lang w:val="fr-FR"/>
        </w:rPr>
      </w:pPr>
    </w:p>
    <w:p w14:paraId="15E8987C" w14:textId="1CE059CF" w:rsidR="007B25BD" w:rsidRPr="004A0A66" w:rsidRDefault="007B25BD" w:rsidP="004A0A66">
      <w:pPr>
        <w:ind w:left="374" w:hanging="374"/>
        <w:rPr>
          <w:lang w:val="fr-FR"/>
        </w:rPr>
      </w:pPr>
      <w:proofErr w:type="gramStart"/>
      <w:r w:rsidRPr="004A0A66">
        <w:rPr>
          <w:lang w:val="fr-FR"/>
        </w:rPr>
        <w:t>Impératif:</w:t>
      </w:r>
      <w:proofErr w:type="gramEnd"/>
    </w:p>
    <w:p w14:paraId="172E7D01" w14:textId="5299DDC2" w:rsidR="007B25BD" w:rsidRPr="004A0A66" w:rsidRDefault="007B25BD" w:rsidP="004A0A66">
      <w:pPr>
        <w:ind w:left="374" w:hanging="374"/>
        <w:rPr>
          <w:lang w:val="fr-FR"/>
        </w:rPr>
      </w:pPr>
      <w:proofErr w:type="gramStart"/>
      <w:r w:rsidRPr="004A0A66">
        <w:rPr>
          <w:lang w:val="fr-FR"/>
        </w:rPr>
        <w:t>viens</w:t>
      </w:r>
      <w:proofErr w:type="gramEnd"/>
      <w:r w:rsidR="000968E6" w:rsidRPr="004A0A66">
        <w:rPr>
          <w:lang w:val="fr-FR"/>
        </w:rPr>
        <w:t> !</w:t>
      </w:r>
      <w:r w:rsidRPr="004A0A66">
        <w:rPr>
          <w:lang w:val="fr-FR"/>
        </w:rPr>
        <w:t xml:space="preserve"> – venons</w:t>
      </w:r>
      <w:r w:rsidR="000968E6" w:rsidRPr="004A0A66">
        <w:rPr>
          <w:lang w:val="fr-FR"/>
        </w:rPr>
        <w:t> !</w:t>
      </w:r>
      <w:r w:rsidRPr="004A0A66">
        <w:rPr>
          <w:lang w:val="fr-FR"/>
        </w:rPr>
        <w:t xml:space="preserve"> – venez</w:t>
      </w:r>
      <w:r w:rsidR="000968E6" w:rsidRPr="004A0A66">
        <w:rPr>
          <w:lang w:val="fr-FR"/>
        </w:rPr>
        <w:t> !</w:t>
      </w:r>
    </w:p>
    <w:p w14:paraId="2B360BE9" w14:textId="77777777" w:rsidR="004A0A66" w:rsidRDefault="004A0A66" w:rsidP="004A0A66">
      <w:pPr>
        <w:ind w:left="374" w:hanging="374"/>
        <w:rPr>
          <w:lang w:val="fr-FR"/>
        </w:rPr>
      </w:pPr>
    </w:p>
    <w:p w14:paraId="6D7E4C6D" w14:textId="1A6A25DE" w:rsidR="007B25BD" w:rsidRPr="004A0A66" w:rsidRDefault="007B25BD" w:rsidP="004A0A66">
      <w:pPr>
        <w:ind w:left="374" w:hanging="374"/>
        <w:rPr>
          <w:lang w:val="fr-FR"/>
        </w:rPr>
      </w:pPr>
      <w:r w:rsidRPr="004A0A66">
        <w:rPr>
          <w:lang w:val="fr-FR"/>
        </w:rPr>
        <w:t xml:space="preserve">_Voir </w:t>
      </w:r>
      <w:r w:rsidRPr="006275EB">
        <w:t>-- å se</w:t>
      </w:r>
      <w:r w:rsidR="004A0A66">
        <w:rPr>
          <w:lang w:val="fr-FR"/>
        </w:rPr>
        <w:t>_</w:t>
      </w:r>
    </w:p>
    <w:p w14:paraId="2146F33A" w14:textId="77777777" w:rsidR="007B25BD" w:rsidRPr="004A0A66" w:rsidRDefault="007B25BD" w:rsidP="004A0A66">
      <w:pPr>
        <w:ind w:left="374" w:hanging="374"/>
        <w:rPr>
          <w:lang w:val="fr-FR"/>
        </w:rPr>
      </w:pPr>
      <w:proofErr w:type="gramStart"/>
      <w:r w:rsidRPr="004A0A66">
        <w:rPr>
          <w:lang w:val="fr-FR"/>
        </w:rPr>
        <w:t>Présent:</w:t>
      </w:r>
      <w:proofErr w:type="gramEnd"/>
    </w:p>
    <w:p w14:paraId="39EDB4D6" w14:textId="20012582" w:rsidR="007B25BD" w:rsidRPr="004A0A66" w:rsidRDefault="007B25BD" w:rsidP="004A0A66">
      <w:pPr>
        <w:ind w:left="374" w:hanging="374"/>
        <w:rPr>
          <w:lang w:val="fr-FR"/>
        </w:rPr>
      </w:pPr>
      <w:proofErr w:type="gramStart"/>
      <w:r w:rsidRPr="004A0A66">
        <w:rPr>
          <w:lang w:val="fr-FR"/>
        </w:rPr>
        <w:t>je</w:t>
      </w:r>
      <w:proofErr w:type="gramEnd"/>
      <w:r w:rsidRPr="004A0A66">
        <w:rPr>
          <w:lang w:val="fr-FR"/>
        </w:rPr>
        <w:t xml:space="preserve"> vois – tu vois – il voit </w:t>
      </w:r>
      <w:r w:rsidR="00682C37" w:rsidRPr="004A0A66">
        <w:rPr>
          <w:lang w:val="fr-FR"/>
        </w:rPr>
        <w:t xml:space="preserve">– </w:t>
      </w:r>
      <w:r w:rsidRPr="004A0A66">
        <w:rPr>
          <w:lang w:val="fr-FR"/>
        </w:rPr>
        <w:t xml:space="preserve">elle voit </w:t>
      </w:r>
      <w:r w:rsidR="00682C37" w:rsidRPr="004A0A66">
        <w:rPr>
          <w:lang w:val="fr-FR"/>
        </w:rPr>
        <w:t xml:space="preserve">– </w:t>
      </w:r>
      <w:r w:rsidRPr="004A0A66">
        <w:rPr>
          <w:lang w:val="fr-FR"/>
        </w:rPr>
        <w:t>nous voyons – vous voyez – ils voient – elles voient</w:t>
      </w:r>
    </w:p>
    <w:p w14:paraId="51C983B7" w14:textId="77777777" w:rsidR="00682C37" w:rsidRDefault="00682C37" w:rsidP="004A0A66">
      <w:pPr>
        <w:ind w:left="374" w:hanging="374"/>
        <w:rPr>
          <w:lang w:val="fr-FR"/>
        </w:rPr>
      </w:pPr>
    </w:p>
    <w:p w14:paraId="6F3F5B7E" w14:textId="6708A5B2" w:rsidR="007B25BD" w:rsidRPr="004A0A66" w:rsidRDefault="007B25BD" w:rsidP="004A0A66">
      <w:pPr>
        <w:ind w:left="374" w:hanging="374"/>
        <w:rPr>
          <w:lang w:val="fr-FR"/>
        </w:rPr>
      </w:pPr>
      <w:r w:rsidRPr="004A0A66">
        <w:rPr>
          <w:lang w:val="fr-FR"/>
        </w:rPr>
        <w:t xml:space="preserve">Passé </w:t>
      </w:r>
      <w:proofErr w:type="gramStart"/>
      <w:r w:rsidRPr="004A0A66">
        <w:rPr>
          <w:lang w:val="fr-FR"/>
        </w:rPr>
        <w:t>composé:</w:t>
      </w:r>
      <w:proofErr w:type="gramEnd"/>
    </w:p>
    <w:p w14:paraId="6CA5E43C" w14:textId="6D1ABD97" w:rsidR="007B25BD" w:rsidRPr="004A0A66" w:rsidRDefault="007B25BD" w:rsidP="004A0A66">
      <w:pPr>
        <w:ind w:left="374" w:hanging="374"/>
        <w:rPr>
          <w:lang w:val="fr-FR"/>
        </w:rPr>
      </w:pPr>
      <w:proofErr w:type="gramStart"/>
      <w:r w:rsidRPr="004A0A66">
        <w:rPr>
          <w:lang w:val="fr-FR"/>
        </w:rPr>
        <w:t>j</w:t>
      </w:r>
      <w:r w:rsidR="006500BE">
        <w:rPr>
          <w:lang w:val="fr-FR"/>
        </w:rPr>
        <w:t>'</w:t>
      </w:r>
      <w:r w:rsidRPr="004A0A66">
        <w:rPr>
          <w:lang w:val="fr-FR"/>
        </w:rPr>
        <w:t>ai</w:t>
      </w:r>
      <w:proofErr w:type="gramEnd"/>
      <w:r w:rsidRPr="004A0A66">
        <w:rPr>
          <w:lang w:val="fr-FR"/>
        </w:rPr>
        <w:t xml:space="preserve"> vu – tu as vu – il a vu – elle a vu – nous avons vu – vous avez vu – ils ont vu – elles ont vu</w:t>
      </w:r>
    </w:p>
    <w:p w14:paraId="19D99CD7" w14:textId="77777777" w:rsidR="006275EB" w:rsidRDefault="006275EB" w:rsidP="004A0A66">
      <w:pPr>
        <w:ind w:left="374" w:hanging="374"/>
        <w:rPr>
          <w:lang w:val="fr-FR"/>
        </w:rPr>
      </w:pPr>
    </w:p>
    <w:p w14:paraId="3331CE8E" w14:textId="1C6CED55" w:rsidR="007B25BD" w:rsidRPr="004A0A66" w:rsidRDefault="007B25BD" w:rsidP="004A0A66">
      <w:pPr>
        <w:ind w:left="374" w:hanging="374"/>
        <w:rPr>
          <w:lang w:val="fr-FR"/>
        </w:rPr>
      </w:pPr>
      <w:proofErr w:type="gramStart"/>
      <w:r w:rsidRPr="004A0A66">
        <w:rPr>
          <w:lang w:val="fr-FR"/>
        </w:rPr>
        <w:t>Impératif:</w:t>
      </w:r>
      <w:proofErr w:type="gramEnd"/>
    </w:p>
    <w:p w14:paraId="18CDE1B3" w14:textId="72FBF4DD" w:rsidR="007B25BD" w:rsidRPr="004A0A66" w:rsidRDefault="007B25BD" w:rsidP="004A0A66">
      <w:pPr>
        <w:ind w:left="374" w:hanging="374"/>
        <w:rPr>
          <w:lang w:val="fr-FR"/>
        </w:rPr>
      </w:pPr>
      <w:proofErr w:type="gramStart"/>
      <w:r w:rsidRPr="004A0A66">
        <w:rPr>
          <w:lang w:val="fr-FR"/>
        </w:rPr>
        <w:t>vois</w:t>
      </w:r>
      <w:proofErr w:type="gramEnd"/>
      <w:r w:rsidR="000968E6" w:rsidRPr="004A0A66">
        <w:rPr>
          <w:lang w:val="fr-FR"/>
        </w:rPr>
        <w:t> !</w:t>
      </w:r>
      <w:r w:rsidRPr="004A0A66">
        <w:rPr>
          <w:lang w:val="fr-FR"/>
        </w:rPr>
        <w:t xml:space="preserve"> – voyons</w:t>
      </w:r>
      <w:r w:rsidR="000968E6" w:rsidRPr="004A0A66">
        <w:rPr>
          <w:lang w:val="fr-FR"/>
        </w:rPr>
        <w:t> !</w:t>
      </w:r>
      <w:r w:rsidRPr="004A0A66">
        <w:rPr>
          <w:lang w:val="fr-FR"/>
        </w:rPr>
        <w:t xml:space="preserve"> – voyez</w:t>
      </w:r>
      <w:r w:rsidR="000968E6" w:rsidRPr="004A0A66">
        <w:rPr>
          <w:lang w:val="fr-FR"/>
        </w:rPr>
        <w:t> !</w:t>
      </w:r>
    </w:p>
    <w:p w14:paraId="7D721FE4" w14:textId="77777777" w:rsidR="006275EB" w:rsidRDefault="006275EB" w:rsidP="004A0A66">
      <w:pPr>
        <w:ind w:left="374" w:hanging="374"/>
        <w:rPr>
          <w:lang w:val="fr-FR"/>
        </w:rPr>
      </w:pPr>
    </w:p>
    <w:p w14:paraId="2D5847C7" w14:textId="5D6BCAEE" w:rsidR="007B25BD" w:rsidRPr="004A0A66" w:rsidRDefault="007B25BD" w:rsidP="004A0A66">
      <w:pPr>
        <w:ind w:left="374" w:hanging="374"/>
        <w:rPr>
          <w:lang w:val="fr-FR"/>
        </w:rPr>
      </w:pPr>
      <w:r w:rsidRPr="004A0A66">
        <w:rPr>
          <w:lang w:val="fr-FR"/>
        </w:rPr>
        <w:t xml:space="preserve">_Vouloir </w:t>
      </w:r>
      <w:r w:rsidRPr="006275EB">
        <w:t>-- å ville</w:t>
      </w:r>
      <w:r w:rsidR="006275EB">
        <w:rPr>
          <w:lang w:val="fr-FR"/>
        </w:rPr>
        <w:t>_</w:t>
      </w:r>
    </w:p>
    <w:p w14:paraId="2EC6562A" w14:textId="77777777" w:rsidR="007B25BD" w:rsidRPr="004A0A66" w:rsidRDefault="007B25BD" w:rsidP="004A0A66">
      <w:pPr>
        <w:ind w:left="374" w:hanging="374"/>
        <w:rPr>
          <w:lang w:val="fr-FR"/>
        </w:rPr>
      </w:pPr>
      <w:proofErr w:type="gramStart"/>
      <w:r w:rsidRPr="004A0A66">
        <w:rPr>
          <w:lang w:val="fr-FR"/>
        </w:rPr>
        <w:t>Présent:</w:t>
      </w:r>
      <w:proofErr w:type="gramEnd"/>
    </w:p>
    <w:p w14:paraId="09E45DEE" w14:textId="77777777" w:rsidR="007B25BD" w:rsidRPr="004A0A66" w:rsidRDefault="007B25BD" w:rsidP="004A0A66">
      <w:pPr>
        <w:ind w:left="374" w:hanging="374"/>
        <w:rPr>
          <w:lang w:val="fr-FR"/>
        </w:rPr>
      </w:pPr>
      <w:proofErr w:type="gramStart"/>
      <w:r w:rsidRPr="004A0A66">
        <w:rPr>
          <w:lang w:val="fr-FR"/>
        </w:rPr>
        <w:t>je</w:t>
      </w:r>
      <w:proofErr w:type="gramEnd"/>
      <w:r w:rsidRPr="004A0A66">
        <w:rPr>
          <w:lang w:val="fr-FR"/>
        </w:rPr>
        <w:t xml:space="preserve"> veux – tu veux – il veut – elle veut – nous voulons – vous voulez – ils veulent – elles veulent</w:t>
      </w:r>
    </w:p>
    <w:p w14:paraId="53058A4A" w14:textId="77777777" w:rsidR="006275EB" w:rsidRDefault="006275EB" w:rsidP="004A0A66">
      <w:pPr>
        <w:ind w:left="374" w:hanging="374"/>
        <w:rPr>
          <w:lang w:val="fr-FR"/>
        </w:rPr>
      </w:pPr>
    </w:p>
    <w:p w14:paraId="18F430AE" w14:textId="0B54E5EE" w:rsidR="007B25BD" w:rsidRPr="004A0A66" w:rsidRDefault="007B25BD" w:rsidP="004A0A66">
      <w:pPr>
        <w:ind w:left="374" w:hanging="374"/>
        <w:rPr>
          <w:lang w:val="fr-FR"/>
        </w:rPr>
      </w:pPr>
      <w:r w:rsidRPr="004A0A66">
        <w:rPr>
          <w:lang w:val="fr-FR"/>
        </w:rPr>
        <w:t xml:space="preserve">Passé </w:t>
      </w:r>
      <w:proofErr w:type="gramStart"/>
      <w:r w:rsidRPr="004A0A66">
        <w:rPr>
          <w:lang w:val="fr-FR"/>
        </w:rPr>
        <w:t>composé:</w:t>
      </w:r>
      <w:proofErr w:type="gramEnd"/>
    </w:p>
    <w:p w14:paraId="6AFC460B" w14:textId="2A799E44" w:rsidR="007B25BD" w:rsidRPr="004A0A66" w:rsidRDefault="007B25BD" w:rsidP="004A0A66">
      <w:pPr>
        <w:ind w:left="374" w:hanging="374"/>
        <w:rPr>
          <w:lang w:val="fr-FR"/>
        </w:rPr>
      </w:pPr>
      <w:proofErr w:type="gramStart"/>
      <w:r w:rsidRPr="004A0A66">
        <w:rPr>
          <w:lang w:val="fr-FR"/>
        </w:rPr>
        <w:lastRenderedPageBreak/>
        <w:t>j</w:t>
      </w:r>
      <w:r w:rsidR="006500BE">
        <w:rPr>
          <w:lang w:val="fr-FR"/>
        </w:rPr>
        <w:t>'</w:t>
      </w:r>
      <w:r w:rsidRPr="004A0A66">
        <w:rPr>
          <w:lang w:val="fr-FR"/>
        </w:rPr>
        <w:t>ai</w:t>
      </w:r>
      <w:proofErr w:type="gramEnd"/>
      <w:r w:rsidRPr="004A0A66">
        <w:rPr>
          <w:lang w:val="fr-FR"/>
        </w:rPr>
        <w:t xml:space="preserve"> voulu – tu as voulu – il a voulu – elle a voulu – nous avons voulu – vous avez voulu – ils ont voulu – elles ont voulu</w:t>
      </w:r>
    </w:p>
    <w:p w14:paraId="6B181518" w14:textId="77777777" w:rsidR="007B25BD" w:rsidRPr="004A0A66" w:rsidRDefault="007B25BD" w:rsidP="004A0A66">
      <w:pPr>
        <w:ind w:left="374" w:hanging="374"/>
        <w:rPr>
          <w:lang w:val="fr-FR"/>
        </w:rPr>
      </w:pPr>
    </w:p>
    <w:p w14:paraId="15EE38BA" w14:textId="005DC40B" w:rsidR="007B25BD" w:rsidRDefault="007B25BD" w:rsidP="007B25BD">
      <w:r>
        <w:t xml:space="preserve">--- 241 </w:t>
      </w:r>
      <w:r w:rsidR="00BC42F9">
        <w:t>til 283</w:t>
      </w:r>
    </w:p>
    <w:p w14:paraId="6F02E68C" w14:textId="35BC7FE2" w:rsidR="007B25BD" w:rsidRDefault="00C021BE" w:rsidP="00C021BE">
      <w:pPr>
        <w:pStyle w:val="Overskrift2"/>
      </w:pPr>
      <w:r>
        <w:t xml:space="preserve">xxx2 </w:t>
      </w:r>
      <w:r w:rsidR="007B25BD">
        <w:t>Preposisjoner (</w:t>
      </w:r>
      <w:r w:rsidR="007B25BD" w:rsidRPr="0054473E">
        <w:rPr>
          <w:lang w:val="fr-FR"/>
        </w:rPr>
        <w:t>Les prépositions</w:t>
      </w:r>
      <w:r w:rsidR="007B25BD">
        <w:t>)</w:t>
      </w:r>
    </w:p>
    <w:p w14:paraId="5D5384CA" w14:textId="77777777" w:rsidR="007B25BD" w:rsidRDefault="007B25BD" w:rsidP="007B25BD">
      <w:r>
        <w:t>Preposisjoner er små ubøyelige ord som oftest forteller om hvor en person elle gjenstand befinner seg.</w:t>
      </w:r>
    </w:p>
    <w:p w14:paraId="653E142C" w14:textId="77777777" w:rsidR="00485F6B" w:rsidRDefault="00485F6B" w:rsidP="007B25BD"/>
    <w:p w14:paraId="681A2401" w14:textId="424067EB" w:rsidR="007B25BD" w:rsidRDefault="007B25BD" w:rsidP="007B25BD">
      <w:r>
        <w:t>Noen vanlige franske preposisjoner:</w:t>
      </w:r>
    </w:p>
    <w:p w14:paraId="4F9264C4" w14:textId="77777777" w:rsidR="00485F6B" w:rsidRPr="00485F6B" w:rsidRDefault="00485F6B" w:rsidP="00485F6B">
      <w:pPr>
        <w:ind w:left="374" w:hanging="374"/>
      </w:pPr>
      <w:proofErr w:type="gramStart"/>
      <w:r w:rsidRPr="00485F6B">
        <w:rPr>
          <w:lang w:val="fr-FR"/>
        </w:rPr>
        <w:t>à</w:t>
      </w:r>
      <w:proofErr w:type="gramEnd"/>
      <w:r w:rsidRPr="00485F6B">
        <w:rPr>
          <w:lang w:val="fr-FR"/>
        </w:rPr>
        <w:t xml:space="preserve"> </w:t>
      </w:r>
      <w:r w:rsidRPr="00485F6B">
        <w:t>-- i, til, på</w:t>
      </w:r>
    </w:p>
    <w:p w14:paraId="3E308B52" w14:textId="77777777" w:rsidR="00485F6B" w:rsidRPr="00485F6B" w:rsidRDefault="00485F6B" w:rsidP="00485F6B">
      <w:pPr>
        <w:ind w:left="374" w:hanging="374"/>
      </w:pPr>
      <w:proofErr w:type="gramStart"/>
      <w:r w:rsidRPr="00485F6B">
        <w:rPr>
          <w:lang w:val="fr-FR"/>
        </w:rPr>
        <w:t>devant</w:t>
      </w:r>
      <w:proofErr w:type="gramEnd"/>
      <w:r w:rsidRPr="00485F6B">
        <w:t xml:space="preserve"> -- foran</w:t>
      </w:r>
    </w:p>
    <w:p w14:paraId="675D93A4" w14:textId="77777777" w:rsidR="00485F6B" w:rsidRPr="00485F6B" w:rsidRDefault="00485F6B" w:rsidP="00485F6B">
      <w:pPr>
        <w:ind w:left="374" w:hanging="374"/>
      </w:pPr>
      <w:proofErr w:type="gramStart"/>
      <w:r w:rsidRPr="00485F6B">
        <w:rPr>
          <w:lang w:val="fr-FR"/>
        </w:rPr>
        <w:t>en</w:t>
      </w:r>
      <w:proofErr w:type="gramEnd"/>
      <w:r w:rsidRPr="00485F6B">
        <w:t xml:space="preserve"> -- i, til, på</w:t>
      </w:r>
    </w:p>
    <w:p w14:paraId="0BF5E607" w14:textId="77777777" w:rsidR="00485F6B" w:rsidRPr="00485F6B" w:rsidRDefault="00485F6B" w:rsidP="00485F6B">
      <w:pPr>
        <w:ind w:left="374" w:hanging="374"/>
      </w:pPr>
      <w:proofErr w:type="gramStart"/>
      <w:r w:rsidRPr="00485F6B">
        <w:rPr>
          <w:lang w:val="fr-FR"/>
        </w:rPr>
        <w:t>entre</w:t>
      </w:r>
      <w:proofErr w:type="gramEnd"/>
      <w:r w:rsidRPr="00485F6B">
        <w:t xml:space="preserve"> -- mellom</w:t>
      </w:r>
    </w:p>
    <w:p w14:paraId="73866026" w14:textId="77777777" w:rsidR="00485F6B" w:rsidRPr="00485F6B" w:rsidRDefault="00485F6B" w:rsidP="00485F6B">
      <w:pPr>
        <w:ind w:left="374" w:hanging="374"/>
      </w:pPr>
      <w:proofErr w:type="gramStart"/>
      <w:r w:rsidRPr="00485F6B">
        <w:rPr>
          <w:lang w:val="fr-FR"/>
        </w:rPr>
        <w:t>dans</w:t>
      </w:r>
      <w:proofErr w:type="gramEnd"/>
      <w:r w:rsidRPr="00485F6B">
        <w:rPr>
          <w:lang w:val="fr-FR"/>
        </w:rPr>
        <w:t xml:space="preserve"> </w:t>
      </w:r>
      <w:r w:rsidRPr="00485F6B">
        <w:t>-- i, inne i, om</w:t>
      </w:r>
    </w:p>
    <w:p w14:paraId="05238832" w14:textId="77777777" w:rsidR="00485F6B" w:rsidRPr="00485F6B" w:rsidRDefault="00485F6B" w:rsidP="00485F6B">
      <w:pPr>
        <w:ind w:left="374" w:hanging="374"/>
      </w:pPr>
      <w:proofErr w:type="gramStart"/>
      <w:r w:rsidRPr="00485F6B">
        <w:rPr>
          <w:lang w:val="fr-FR"/>
        </w:rPr>
        <w:t>parmi</w:t>
      </w:r>
      <w:proofErr w:type="gramEnd"/>
      <w:r w:rsidRPr="00485F6B">
        <w:rPr>
          <w:lang w:val="fr-FR"/>
        </w:rPr>
        <w:t xml:space="preserve"> </w:t>
      </w:r>
      <w:r w:rsidRPr="00485F6B">
        <w:t>-- blant</w:t>
      </w:r>
    </w:p>
    <w:p w14:paraId="3F2C9957" w14:textId="77777777" w:rsidR="00485F6B" w:rsidRPr="00485F6B" w:rsidRDefault="00485F6B" w:rsidP="00485F6B">
      <w:pPr>
        <w:ind w:left="374" w:hanging="374"/>
      </w:pPr>
      <w:proofErr w:type="gramStart"/>
      <w:r w:rsidRPr="00485F6B">
        <w:rPr>
          <w:lang w:val="fr-FR"/>
        </w:rPr>
        <w:t>avec</w:t>
      </w:r>
      <w:proofErr w:type="gramEnd"/>
      <w:r w:rsidRPr="00485F6B">
        <w:rPr>
          <w:lang w:val="fr-FR"/>
        </w:rPr>
        <w:t xml:space="preserve"> </w:t>
      </w:r>
      <w:r w:rsidRPr="00485F6B">
        <w:t>-- (sammen) med</w:t>
      </w:r>
    </w:p>
    <w:p w14:paraId="2D037AC5" w14:textId="77777777" w:rsidR="00485F6B" w:rsidRPr="00485F6B" w:rsidRDefault="00485F6B" w:rsidP="00485F6B">
      <w:pPr>
        <w:ind w:left="374" w:hanging="374"/>
      </w:pPr>
      <w:proofErr w:type="gramStart"/>
      <w:r w:rsidRPr="00485F6B">
        <w:rPr>
          <w:lang w:val="fr-FR"/>
        </w:rPr>
        <w:t>chez</w:t>
      </w:r>
      <w:proofErr w:type="gramEnd"/>
      <w:r w:rsidRPr="00485F6B">
        <w:t xml:space="preserve"> -- hos, til</w:t>
      </w:r>
    </w:p>
    <w:p w14:paraId="79899B13" w14:textId="77777777" w:rsidR="00485F6B" w:rsidRPr="00485F6B" w:rsidRDefault="00485F6B" w:rsidP="00485F6B">
      <w:pPr>
        <w:ind w:left="374" w:hanging="374"/>
      </w:pPr>
      <w:proofErr w:type="gramStart"/>
      <w:r w:rsidRPr="00485F6B">
        <w:rPr>
          <w:lang w:val="fr-FR"/>
        </w:rPr>
        <w:t>derrière</w:t>
      </w:r>
      <w:proofErr w:type="gramEnd"/>
      <w:r w:rsidRPr="00485F6B">
        <w:t xml:space="preserve"> -- bak</w:t>
      </w:r>
    </w:p>
    <w:p w14:paraId="2F0F1AFE" w14:textId="77777777" w:rsidR="00485F6B" w:rsidRPr="00485F6B" w:rsidRDefault="00485F6B" w:rsidP="00485F6B">
      <w:pPr>
        <w:ind w:left="374" w:hanging="374"/>
      </w:pPr>
      <w:proofErr w:type="gramStart"/>
      <w:r w:rsidRPr="00485F6B">
        <w:rPr>
          <w:lang w:val="fr-FR"/>
        </w:rPr>
        <w:t>pour</w:t>
      </w:r>
      <w:proofErr w:type="gramEnd"/>
      <w:r w:rsidRPr="00485F6B">
        <w:t xml:space="preserve"> -- for, til</w:t>
      </w:r>
    </w:p>
    <w:p w14:paraId="718B5C1C" w14:textId="77777777" w:rsidR="00485F6B" w:rsidRPr="00485F6B" w:rsidRDefault="00485F6B" w:rsidP="00485F6B">
      <w:pPr>
        <w:ind w:left="374" w:hanging="374"/>
      </w:pPr>
      <w:proofErr w:type="gramStart"/>
      <w:r w:rsidRPr="00485F6B">
        <w:rPr>
          <w:lang w:val="fr-FR"/>
        </w:rPr>
        <w:t>sous</w:t>
      </w:r>
      <w:proofErr w:type="gramEnd"/>
      <w:r w:rsidRPr="00485F6B">
        <w:t xml:space="preserve"> -- under</w:t>
      </w:r>
    </w:p>
    <w:p w14:paraId="0A599636" w14:textId="77777777" w:rsidR="00485F6B" w:rsidRPr="00485F6B" w:rsidRDefault="00485F6B" w:rsidP="00485F6B">
      <w:pPr>
        <w:ind w:left="374" w:hanging="374"/>
      </w:pPr>
      <w:proofErr w:type="gramStart"/>
      <w:r w:rsidRPr="00485F6B">
        <w:rPr>
          <w:lang w:val="fr-FR"/>
        </w:rPr>
        <w:t>pendant</w:t>
      </w:r>
      <w:proofErr w:type="gramEnd"/>
      <w:r w:rsidRPr="00485F6B">
        <w:t xml:space="preserve"> -- i løpet av</w:t>
      </w:r>
    </w:p>
    <w:p w14:paraId="29E448CB" w14:textId="77777777" w:rsidR="00485F6B" w:rsidRPr="00485F6B" w:rsidRDefault="00485F6B" w:rsidP="00485F6B">
      <w:pPr>
        <w:ind w:left="374" w:hanging="374"/>
      </w:pPr>
      <w:proofErr w:type="gramStart"/>
      <w:r w:rsidRPr="00485F6B">
        <w:rPr>
          <w:lang w:val="fr-FR"/>
        </w:rPr>
        <w:t>de</w:t>
      </w:r>
      <w:proofErr w:type="gramEnd"/>
      <w:r w:rsidRPr="00485F6B">
        <w:t xml:space="preserve"> -- fra, av</w:t>
      </w:r>
    </w:p>
    <w:p w14:paraId="35C96FE9" w14:textId="77777777" w:rsidR="00485F6B" w:rsidRPr="00485F6B" w:rsidRDefault="00485F6B" w:rsidP="00485F6B">
      <w:pPr>
        <w:ind w:left="374" w:hanging="374"/>
      </w:pPr>
      <w:proofErr w:type="gramStart"/>
      <w:r w:rsidRPr="00485F6B">
        <w:rPr>
          <w:lang w:val="fr-FR"/>
        </w:rPr>
        <w:t>sur</w:t>
      </w:r>
      <w:proofErr w:type="gramEnd"/>
      <w:r w:rsidRPr="00485F6B">
        <w:t xml:space="preserve"> -- på, ved</w:t>
      </w:r>
    </w:p>
    <w:p w14:paraId="0BD70129" w14:textId="77777777" w:rsidR="00485F6B" w:rsidRPr="00485F6B" w:rsidRDefault="00485F6B" w:rsidP="00485F6B">
      <w:pPr>
        <w:ind w:left="374" w:hanging="374"/>
      </w:pPr>
      <w:proofErr w:type="gramStart"/>
      <w:r w:rsidRPr="00485F6B">
        <w:rPr>
          <w:lang w:val="fr-FR"/>
        </w:rPr>
        <w:t>vers</w:t>
      </w:r>
      <w:proofErr w:type="gramEnd"/>
      <w:r w:rsidRPr="00485F6B">
        <w:t xml:space="preserve"> -- mot</w:t>
      </w:r>
    </w:p>
    <w:p w14:paraId="52542842" w14:textId="77777777" w:rsidR="00485F6B" w:rsidRPr="00485F6B" w:rsidRDefault="00485F6B" w:rsidP="00485F6B">
      <w:pPr>
        <w:ind w:left="374" w:hanging="374"/>
      </w:pPr>
      <w:proofErr w:type="gramStart"/>
      <w:r w:rsidRPr="00485F6B">
        <w:rPr>
          <w:lang w:val="fr-FR"/>
        </w:rPr>
        <w:t>depuis</w:t>
      </w:r>
      <w:proofErr w:type="gramEnd"/>
      <w:r w:rsidRPr="00485F6B">
        <w:t xml:space="preserve"> -- i, siden</w:t>
      </w:r>
    </w:p>
    <w:p w14:paraId="6DB8A7F2" w14:textId="77777777" w:rsidR="00485F6B" w:rsidRDefault="00485F6B" w:rsidP="007B25BD"/>
    <w:p w14:paraId="5ACD453D" w14:textId="49295AEC" w:rsidR="007B25BD" w:rsidRDefault="00C021BE" w:rsidP="00C021BE">
      <w:pPr>
        <w:pStyle w:val="Overskrift3"/>
      </w:pPr>
      <w:r>
        <w:t xml:space="preserve">xxx3 </w:t>
      </w:r>
      <w:r w:rsidR="007B25BD">
        <w:t>Hvordan ulike preposisjoner brukes</w:t>
      </w:r>
    </w:p>
    <w:p w14:paraId="3B589EE3" w14:textId="08A60B87" w:rsidR="007B25BD" w:rsidRDefault="00C021BE" w:rsidP="00C021BE">
      <w:pPr>
        <w:pStyle w:val="Overskrift4"/>
      </w:pPr>
      <w:r>
        <w:t xml:space="preserve">xxx4 </w:t>
      </w:r>
      <w:r w:rsidR="007B25BD" w:rsidRPr="008002B0">
        <w:rPr>
          <w:lang w:val="fr-FR"/>
        </w:rPr>
        <w:t>À</w:t>
      </w:r>
    </w:p>
    <w:p w14:paraId="38634029" w14:textId="77777777" w:rsidR="00485F6B" w:rsidRPr="00485F6B" w:rsidRDefault="00485F6B" w:rsidP="00485F6B">
      <w:pPr>
        <w:ind w:left="374" w:hanging="374"/>
      </w:pPr>
      <w:r w:rsidRPr="00485F6B">
        <w:t>à + le = au</w:t>
      </w:r>
    </w:p>
    <w:p w14:paraId="52A12AE0" w14:textId="77777777" w:rsidR="00485F6B" w:rsidRPr="00485F6B" w:rsidRDefault="00485F6B" w:rsidP="00485F6B">
      <w:pPr>
        <w:ind w:left="374" w:hanging="374"/>
      </w:pPr>
      <w:r w:rsidRPr="00485F6B">
        <w:t>à + la = à la</w:t>
      </w:r>
    </w:p>
    <w:p w14:paraId="0BF6C63E" w14:textId="77777777" w:rsidR="00485F6B" w:rsidRPr="00485F6B" w:rsidRDefault="00485F6B" w:rsidP="00485F6B">
      <w:pPr>
        <w:ind w:left="374" w:hanging="374"/>
      </w:pPr>
      <w:r w:rsidRPr="00485F6B">
        <w:t>à + l'= à l'</w:t>
      </w:r>
    </w:p>
    <w:p w14:paraId="151FFD76" w14:textId="77777777" w:rsidR="00485F6B" w:rsidRPr="00485F6B" w:rsidRDefault="00485F6B" w:rsidP="00485F6B">
      <w:pPr>
        <w:ind w:left="374" w:hanging="374"/>
      </w:pPr>
      <w:r w:rsidRPr="00485F6B">
        <w:t>à + les = aux</w:t>
      </w:r>
    </w:p>
    <w:p w14:paraId="440BF668" w14:textId="77777777" w:rsidR="00485F6B" w:rsidRDefault="00485F6B" w:rsidP="00485F6B">
      <w:pPr>
        <w:ind w:left="374" w:hanging="374"/>
      </w:pPr>
    </w:p>
    <w:p w14:paraId="34A1D6D9" w14:textId="395319A7" w:rsidR="00485F6B" w:rsidRPr="00485F6B" w:rsidRDefault="00485F6B" w:rsidP="00485F6B">
      <w:pPr>
        <w:ind w:left="374" w:hanging="374"/>
        <w:rPr>
          <w:lang w:val="fr-FR"/>
        </w:rPr>
      </w:pPr>
      <w:r w:rsidRPr="00485F6B">
        <w:rPr>
          <w:lang w:val="fr-FR"/>
        </w:rPr>
        <w:t xml:space="preserve">Paul est _à_ Nice. -- </w:t>
      </w:r>
      <w:r w:rsidRPr="00485F6B">
        <w:t>Paul er i Nice.</w:t>
      </w:r>
    </w:p>
    <w:p w14:paraId="3FBBFFC0" w14:textId="77777777" w:rsidR="00485F6B" w:rsidRPr="00485F6B" w:rsidRDefault="00485F6B" w:rsidP="00485F6B">
      <w:pPr>
        <w:ind w:left="374" w:hanging="374"/>
        <w:rPr>
          <w:lang w:val="fr-FR"/>
        </w:rPr>
      </w:pPr>
      <w:r w:rsidRPr="00485F6B">
        <w:rPr>
          <w:lang w:val="fr-FR"/>
        </w:rPr>
        <w:t xml:space="preserve">Nous allons _à_ Paris. -- </w:t>
      </w:r>
      <w:r w:rsidRPr="00485F6B">
        <w:t>Vi drar til Paris.</w:t>
      </w:r>
    </w:p>
    <w:p w14:paraId="2A4F3614" w14:textId="77777777" w:rsidR="00485F6B" w:rsidRPr="00485F6B" w:rsidRDefault="00485F6B" w:rsidP="00485F6B">
      <w:pPr>
        <w:ind w:left="374" w:hanging="374"/>
        <w:rPr>
          <w:lang w:val="fr-FR"/>
        </w:rPr>
      </w:pPr>
      <w:r w:rsidRPr="00485F6B">
        <w:rPr>
          <w:lang w:val="fr-FR"/>
        </w:rPr>
        <w:t xml:space="preserve">Marie est _au_ cinéma. -- </w:t>
      </w:r>
      <w:r w:rsidRPr="00485F6B">
        <w:t>Marie er på kino.</w:t>
      </w:r>
    </w:p>
    <w:p w14:paraId="3BDA6220" w14:textId="77777777" w:rsidR="00485F6B" w:rsidRPr="00485F6B" w:rsidRDefault="00485F6B" w:rsidP="00485F6B">
      <w:pPr>
        <w:ind w:left="374" w:hanging="374"/>
        <w:rPr>
          <w:lang w:val="fr-FR"/>
        </w:rPr>
      </w:pPr>
      <w:r w:rsidRPr="00485F6B">
        <w:rPr>
          <w:lang w:val="fr-FR"/>
        </w:rPr>
        <w:t xml:space="preserve">Il va _à l'_école. -- </w:t>
      </w:r>
      <w:r w:rsidRPr="00485F6B">
        <w:t>Han går på skolen.</w:t>
      </w:r>
    </w:p>
    <w:p w14:paraId="43F33CB1" w14:textId="77777777" w:rsidR="00485F6B" w:rsidRPr="00485F6B" w:rsidRDefault="00485F6B" w:rsidP="00485F6B">
      <w:pPr>
        <w:ind w:left="374" w:hanging="374"/>
      </w:pPr>
    </w:p>
    <w:p w14:paraId="656C2EAF" w14:textId="77777777" w:rsidR="00485F6B" w:rsidRPr="00485F6B" w:rsidRDefault="00485F6B" w:rsidP="00485F6B">
      <w:pPr>
        <w:ind w:left="374" w:hanging="374"/>
      </w:pPr>
      <w:r w:rsidRPr="00485F6B">
        <w:t>• Preposisjonen à brukes i betydningen _i, på og til_ foran navn på steder, plasser o.l. og dras sammen med de bestemte artiklene _la_, _le_, _l'_ og _les_ til _à la_, _au_, _à l'_ og _aux_.</w:t>
      </w:r>
    </w:p>
    <w:p w14:paraId="305382FD" w14:textId="77777777" w:rsidR="00485F6B" w:rsidRDefault="00485F6B" w:rsidP="007B25BD"/>
    <w:p w14:paraId="4BF0BD5F" w14:textId="77777777" w:rsidR="00485F6B" w:rsidRPr="00485F6B" w:rsidRDefault="00485F6B" w:rsidP="00485F6B">
      <w:pPr>
        <w:ind w:left="374" w:hanging="374"/>
        <w:rPr>
          <w:lang w:val="fr-FR"/>
        </w:rPr>
      </w:pPr>
      <w:r w:rsidRPr="00485F6B">
        <w:rPr>
          <w:lang w:val="fr-FR"/>
        </w:rPr>
        <w:t xml:space="preserve">Il habite _au_ Danemark. -- </w:t>
      </w:r>
      <w:r w:rsidRPr="00485F6B">
        <w:t>Han bor i Danmark.</w:t>
      </w:r>
    </w:p>
    <w:p w14:paraId="6D9DCEEF" w14:textId="77777777" w:rsidR="00485F6B" w:rsidRPr="00485F6B" w:rsidRDefault="00485F6B" w:rsidP="00485F6B">
      <w:pPr>
        <w:ind w:left="374" w:hanging="374"/>
        <w:rPr>
          <w:lang w:val="fr-FR"/>
        </w:rPr>
      </w:pPr>
      <w:r w:rsidRPr="00485F6B">
        <w:rPr>
          <w:lang w:val="fr-FR"/>
        </w:rPr>
        <w:t xml:space="preserve">Pierre va _au_ Canada demain. -- </w:t>
      </w:r>
      <w:r w:rsidRPr="00485F6B">
        <w:t>Pierre drar til Canada i morgen.</w:t>
      </w:r>
    </w:p>
    <w:p w14:paraId="5A189677" w14:textId="77777777" w:rsidR="00485F6B" w:rsidRPr="00485F6B" w:rsidRDefault="00485F6B" w:rsidP="00485F6B">
      <w:pPr>
        <w:ind w:left="374" w:hanging="374"/>
        <w:rPr>
          <w:lang w:val="fr-FR"/>
        </w:rPr>
      </w:pPr>
      <w:r w:rsidRPr="00485F6B">
        <w:rPr>
          <w:lang w:val="fr-FR"/>
        </w:rPr>
        <w:t xml:space="preserve">Marie va _aux_ États-Unis. -- </w:t>
      </w:r>
      <w:r w:rsidRPr="00485F6B">
        <w:t>Marie drar til USA.</w:t>
      </w:r>
    </w:p>
    <w:p w14:paraId="7C5145F1" w14:textId="77777777" w:rsidR="00485F6B" w:rsidRPr="00485F6B" w:rsidRDefault="00485F6B" w:rsidP="00485F6B">
      <w:pPr>
        <w:ind w:left="374" w:hanging="374"/>
      </w:pPr>
      <w:r w:rsidRPr="00485F6B">
        <w:t>• _I_ og _til_ foran land som er hankjønn, blir til _au_ (à + le = au) og _aux_ (à + les = aux).</w:t>
      </w:r>
    </w:p>
    <w:p w14:paraId="54F53246" w14:textId="77777777" w:rsidR="00485F6B" w:rsidRPr="00485F6B" w:rsidRDefault="00485F6B" w:rsidP="00485F6B">
      <w:pPr>
        <w:ind w:left="374" w:hanging="374"/>
      </w:pPr>
    </w:p>
    <w:p w14:paraId="5D968DDB" w14:textId="77777777" w:rsidR="00485F6B" w:rsidRPr="00485F6B" w:rsidRDefault="00485F6B" w:rsidP="00485F6B">
      <w:pPr>
        <w:ind w:left="374" w:hanging="374"/>
        <w:rPr>
          <w:lang w:val="fr-FR"/>
        </w:rPr>
      </w:pPr>
      <w:r w:rsidRPr="00485F6B">
        <w:rPr>
          <w:lang w:val="fr-FR"/>
        </w:rPr>
        <w:t xml:space="preserve">Elle arrive _à_ deux heures. -- </w:t>
      </w:r>
      <w:r w:rsidRPr="00485F6B">
        <w:t>Hun kommer klokka 2.</w:t>
      </w:r>
    </w:p>
    <w:p w14:paraId="73CCF002" w14:textId="77777777" w:rsidR="00485F6B" w:rsidRPr="00485F6B" w:rsidRDefault="00485F6B" w:rsidP="00485F6B">
      <w:pPr>
        <w:ind w:left="374" w:hanging="374"/>
        <w:rPr>
          <w:lang w:val="fr-FR"/>
        </w:rPr>
      </w:pPr>
      <w:r w:rsidRPr="00485F6B">
        <w:rPr>
          <w:lang w:val="fr-FR"/>
        </w:rPr>
        <w:t xml:space="preserve">Paul joue _au_ rugby. -- </w:t>
      </w:r>
      <w:r w:rsidRPr="00485F6B">
        <w:t>Paul spiller rugby.</w:t>
      </w:r>
    </w:p>
    <w:p w14:paraId="18207AAF" w14:textId="77777777" w:rsidR="00485F6B" w:rsidRPr="00485F6B" w:rsidRDefault="00485F6B" w:rsidP="00485F6B">
      <w:pPr>
        <w:ind w:left="374" w:hanging="374"/>
      </w:pPr>
      <w:r w:rsidRPr="00485F6B">
        <w:t>• I tidsuttrykk som svar på spørsmålet _når_, brukes _à_.</w:t>
      </w:r>
    </w:p>
    <w:p w14:paraId="310F4C17" w14:textId="77777777" w:rsidR="00485F6B" w:rsidRPr="00485F6B" w:rsidRDefault="00485F6B" w:rsidP="00485F6B">
      <w:pPr>
        <w:ind w:left="374" w:hanging="374"/>
      </w:pPr>
      <w:r w:rsidRPr="00485F6B">
        <w:t>• _</w:t>
      </w:r>
      <w:r w:rsidRPr="00485F6B">
        <w:rPr>
          <w:lang w:val="fr-FR"/>
        </w:rPr>
        <w:t>À</w:t>
      </w:r>
      <w:r w:rsidRPr="00485F6B">
        <w:t>_ brukes sammen med verbet _</w:t>
      </w:r>
      <w:r w:rsidRPr="00485F6B">
        <w:rPr>
          <w:lang w:val="fr-FR"/>
        </w:rPr>
        <w:t>jouer</w:t>
      </w:r>
      <w:r w:rsidRPr="00485F6B">
        <w:t>_ i visse sportsgreiner.</w:t>
      </w:r>
    </w:p>
    <w:p w14:paraId="5190A89F" w14:textId="77777777" w:rsidR="007B25BD" w:rsidRDefault="007B25BD" w:rsidP="007B25BD"/>
    <w:p w14:paraId="35A1BF44" w14:textId="4DE44364" w:rsidR="007B25BD" w:rsidRDefault="007B25BD" w:rsidP="007B25BD">
      <w:r>
        <w:t xml:space="preserve">--- 242 </w:t>
      </w:r>
      <w:r w:rsidR="00BC42F9">
        <w:t>til 283</w:t>
      </w:r>
    </w:p>
    <w:p w14:paraId="193375F0" w14:textId="6E1142AF" w:rsidR="007B25BD" w:rsidRDefault="00C021BE" w:rsidP="00C021BE">
      <w:pPr>
        <w:pStyle w:val="Overskrift4"/>
      </w:pPr>
      <w:r>
        <w:t xml:space="preserve">xxx4 </w:t>
      </w:r>
      <w:r w:rsidR="007B25BD" w:rsidRPr="008002B0">
        <w:rPr>
          <w:lang w:val="fr-FR"/>
        </w:rPr>
        <w:t>En</w:t>
      </w:r>
    </w:p>
    <w:p w14:paraId="3E33B4D0" w14:textId="77777777" w:rsidR="00485F6B" w:rsidRPr="00485F6B" w:rsidRDefault="00485F6B" w:rsidP="00485F6B">
      <w:pPr>
        <w:ind w:left="374" w:hanging="374"/>
        <w:rPr>
          <w:lang w:val="fr-FR"/>
        </w:rPr>
      </w:pPr>
      <w:r w:rsidRPr="00485F6B">
        <w:rPr>
          <w:lang w:val="fr-FR"/>
        </w:rPr>
        <w:t xml:space="preserve">J'habite _en_ Suisse. -- </w:t>
      </w:r>
      <w:r w:rsidRPr="00485F6B">
        <w:t>Jeg bor i Sveits.</w:t>
      </w:r>
    </w:p>
    <w:p w14:paraId="60AC59F7" w14:textId="77777777" w:rsidR="00485F6B" w:rsidRPr="00485F6B" w:rsidRDefault="00485F6B" w:rsidP="00485F6B">
      <w:pPr>
        <w:ind w:left="374" w:hanging="374"/>
        <w:rPr>
          <w:lang w:val="fr-FR"/>
        </w:rPr>
      </w:pPr>
      <w:r w:rsidRPr="00485F6B">
        <w:rPr>
          <w:lang w:val="fr-FR"/>
        </w:rPr>
        <w:t xml:space="preserve">Nous allons _en_ Italie. -- </w:t>
      </w:r>
      <w:r w:rsidRPr="00485F6B">
        <w:t>Vi drar til Italia.</w:t>
      </w:r>
    </w:p>
    <w:p w14:paraId="4F0440BB" w14:textId="77777777" w:rsidR="00485F6B" w:rsidRPr="00485F6B" w:rsidRDefault="00485F6B" w:rsidP="00485F6B">
      <w:pPr>
        <w:ind w:left="374" w:hanging="374"/>
        <w:rPr>
          <w:lang w:val="fr-FR"/>
        </w:rPr>
      </w:pPr>
      <w:r w:rsidRPr="00485F6B">
        <w:rPr>
          <w:lang w:val="fr-FR"/>
        </w:rPr>
        <w:t xml:space="preserve">Mon père va _en_ Normandie demain. -- </w:t>
      </w:r>
      <w:r w:rsidRPr="00485F6B">
        <w:t>Faren min drar til Normandie i morgen.</w:t>
      </w:r>
    </w:p>
    <w:p w14:paraId="71342444" w14:textId="77777777" w:rsidR="00485F6B" w:rsidRPr="00485F6B" w:rsidRDefault="00485F6B" w:rsidP="00485F6B">
      <w:pPr>
        <w:ind w:left="374" w:hanging="374"/>
      </w:pPr>
      <w:r w:rsidRPr="00485F6B">
        <w:t>• _</w:t>
      </w:r>
      <w:r w:rsidRPr="00485F6B">
        <w:rPr>
          <w:lang w:val="fr-FR"/>
        </w:rPr>
        <w:t>En</w:t>
      </w:r>
      <w:r w:rsidRPr="00485F6B">
        <w:t>_ brukes i betydningen _i eller til_ foran land og geografiske steder som er hunkjønn.</w:t>
      </w:r>
    </w:p>
    <w:p w14:paraId="786038D7" w14:textId="77777777" w:rsidR="00485F6B" w:rsidRPr="00485F6B" w:rsidRDefault="00485F6B" w:rsidP="00485F6B">
      <w:pPr>
        <w:ind w:left="374" w:hanging="374"/>
      </w:pPr>
    </w:p>
    <w:p w14:paraId="1E717EED" w14:textId="77777777" w:rsidR="00485F6B" w:rsidRPr="00485F6B" w:rsidRDefault="00485F6B" w:rsidP="00485F6B">
      <w:pPr>
        <w:ind w:left="374" w:hanging="374"/>
        <w:rPr>
          <w:lang w:val="fr-FR"/>
        </w:rPr>
      </w:pPr>
      <w:r w:rsidRPr="00485F6B">
        <w:rPr>
          <w:lang w:val="fr-FR"/>
        </w:rPr>
        <w:t xml:space="preserve">Je suis né(e) _en_ octobre. -- </w:t>
      </w:r>
      <w:r w:rsidRPr="00485F6B">
        <w:t>Jeg er født i oktober.</w:t>
      </w:r>
    </w:p>
    <w:p w14:paraId="031F1674" w14:textId="77777777" w:rsidR="00485F6B" w:rsidRPr="00485F6B" w:rsidRDefault="00485F6B" w:rsidP="00485F6B">
      <w:pPr>
        <w:ind w:left="374" w:hanging="374"/>
        <w:rPr>
          <w:lang w:val="fr-FR"/>
        </w:rPr>
      </w:pPr>
      <w:r w:rsidRPr="00485F6B">
        <w:rPr>
          <w:lang w:val="fr-FR"/>
        </w:rPr>
        <w:t xml:space="preserve">Yves fait du ski _en_ hiver. -- </w:t>
      </w:r>
      <w:r w:rsidRPr="00485F6B">
        <w:t>Yves går (står) på ski om vinteren.</w:t>
      </w:r>
    </w:p>
    <w:p w14:paraId="5E7E9963" w14:textId="23BCC065" w:rsidR="00485F6B" w:rsidRDefault="00485F6B" w:rsidP="00485F6B">
      <w:pPr>
        <w:ind w:left="374" w:hanging="374"/>
      </w:pPr>
      <w:r w:rsidRPr="00485F6B">
        <w:t>• _</w:t>
      </w:r>
      <w:r w:rsidRPr="00485F6B">
        <w:rPr>
          <w:lang w:val="fr-FR"/>
        </w:rPr>
        <w:t>En</w:t>
      </w:r>
      <w:r w:rsidRPr="00485F6B">
        <w:t>_ brukes i betydningen _i og om_ foran måneder og årstider. Et unntak er _</w:t>
      </w:r>
      <w:r w:rsidRPr="00485F6B">
        <w:rPr>
          <w:lang w:val="fr-FR"/>
        </w:rPr>
        <w:t>au printemps</w:t>
      </w:r>
      <w:r w:rsidRPr="00485F6B">
        <w:t>_ = om våren.</w:t>
      </w:r>
    </w:p>
    <w:p w14:paraId="610AD36F" w14:textId="77777777" w:rsidR="00485F6B" w:rsidRDefault="00485F6B" w:rsidP="007B25BD"/>
    <w:p w14:paraId="3EC77A33" w14:textId="32694824" w:rsidR="007B25BD" w:rsidRDefault="00C021BE" w:rsidP="00C021BE">
      <w:pPr>
        <w:pStyle w:val="Overskrift4"/>
      </w:pPr>
      <w:r>
        <w:t xml:space="preserve">xxx4 </w:t>
      </w:r>
      <w:r w:rsidR="007B25BD" w:rsidRPr="008002B0">
        <w:rPr>
          <w:lang w:val="fr-FR"/>
        </w:rPr>
        <w:t>Dans</w:t>
      </w:r>
    </w:p>
    <w:p w14:paraId="012C4DA3" w14:textId="77777777" w:rsidR="00485F6B" w:rsidRPr="00485F6B" w:rsidRDefault="00485F6B" w:rsidP="004C0D24">
      <w:pPr>
        <w:ind w:left="374" w:hanging="374"/>
        <w:rPr>
          <w:lang w:val="fr-FR"/>
        </w:rPr>
      </w:pPr>
      <w:r w:rsidRPr="00485F6B">
        <w:rPr>
          <w:lang w:val="fr-FR"/>
        </w:rPr>
        <w:t xml:space="preserve">Il y a des tomates _dans_ le frigo. -- </w:t>
      </w:r>
      <w:r w:rsidRPr="00485F6B">
        <w:t>Det er tomater i kjøleskapet.</w:t>
      </w:r>
    </w:p>
    <w:p w14:paraId="1BAB0649" w14:textId="77777777" w:rsidR="00485F6B" w:rsidRPr="00485F6B" w:rsidRDefault="00485F6B" w:rsidP="004C0D24">
      <w:pPr>
        <w:ind w:left="374" w:hanging="374"/>
        <w:rPr>
          <w:lang w:val="fr-FR"/>
        </w:rPr>
      </w:pPr>
      <w:r w:rsidRPr="00485F6B">
        <w:rPr>
          <w:lang w:val="fr-FR"/>
        </w:rPr>
        <w:t xml:space="preserve">Ma grand-mère arrive _dans_ dix minutes. -- </w:t>
      </w:r>
      <w:r w:rsidRPr="00485F6B">
        <w:t>Bestemoren min kommer om ti minutter.</w:t>
      </w:r>
    </w:p>
    <w:p w14:paraId="0B1CEE79" w14:textId="77777777" w:rsidR="00485F6B" w:rsidRPr="00485F6B" w:rsidRDefault="00485F6B" w:rsidP="004C0D24">
      <w:pPr>
        <w:ind w:left="374" w:hanging="374"/>
      </w:pPr>
      <w:r w:rsidRPr="00485F6B">
        <w:t>• _</w:t>
      </w:r>
      <w:r w:rsidRPr="00485F6B">
        <w:rPr>
          <w:lang w:val="fr-FR"/>
        </w:rPr>
        <w:t>Dans</w:t>
      </w:r>
      <w:r w:rsidRPr="00485F6B">
        <w:t>_ betyr for det meste _i_.</w:t>
      </w:r>
    </w:p>
    <w:p w14:paraId="6FF54FAA" w14:textId="77777777" w:rsidR="00485F6B" w:rsidRPr="00485F6B" w:rsidRDefault="00485F6B" w:rsidP="004C0D24">
      <w:pPr>
        <w:ind w:left="374" w:hanging="374"/>
      </w:pPr>
      <w:r w:rsidRPr="00485F6B">
        <w:t>• _</w:t>
      </w:r>
      <w:r w:rsidRPr="00485F6B">
        <w:rPr>
          <w:lang w:val="fr-FR"/>
        </w:rPr>
        <w:t>Dans</w:t>
      </w:r>
      <w:r w:rsidRPr="00485F6B">
        <w:t>_ betyr _om_ når det er snakk om tidsuttrykk.</w:t>
      </w:r>
    </w:p>
    <w:p w14:paraId="49E84E66" w14:textId="77777777" w:rsidR="00485F6B" w:rsidRDefault="00485F6B" w:rsidP="007B25BD"/>
    <w:p w14:paraId="42B992C4" w14:textId="2C26BEEF" w:rsidR="007B25BD" w:rsidRDefault="00C021BE" w:rsidP="00C021BE">
      <w:pPr>
        <w:pStyle w:val="Overskrift4"/>
      </w:pPr>
      <w:r>
        <w:t xml:space="preserve">xxx4 </w:t>
      </w:r>
      <w:r w:rsidR="007B25BD" w:rsidRPr="008002B0">
        <w:rPr>
          <w:lang w:val="fr-FR"/>
        </w:rPr>
        <w:t>Pendant</w:t>
      </w:r>
    </w:p>
    <w:p w14:paraId="70004251" w14:textId="77777777" w:rsidR="004C0D24" w:rsidRPr="004C0D24" w:rsidRDefault="004C0D24" w:rsidP="004C0D24">
      <w:pPr>
        <w:ind w:left="374" w:hanging="374"/>
        <w:rPr>
          <w:lang w:val="fr-FR"/>
        </w:rPr>
      </w:pPr>
      <w:r w:rsidRPr="004C0D24">
        <w:rPr>
          <w:lang w:val="fr-FR"/>
        </w:rPr>
        <w:t xml:space="preserve">Il travaille _pendant_ les vacances. -- </w:t>
      </w:r>
      <w:r w:rsidRPr="004C0D24">
        <w:t>Han arbeider i (løpet av) ferien.</w:t>
      </w:r>
    </w:p>
    <w:p w14:paraId="54FD0D4B" w14:textId="77777777" w:rsidR="004C0D24" w:rsidRPr="004C0D24" w:rsidRDefault="004C0D24" w:rsidP="004C0D24">
      <w:pPr>
        <w:ind w:left="374" w:hanging="374"/>
        <w:rPr>
          <w:lang w:val="fr-FR"/>
        </w:rPr>
      </w:pPr>
      <w:r w:rsidRPr="004C0D24">
        <w:rPr>
          <w:lang w:val="fr-FR"/>
        </w:rPr>
        <w:t xml:space="preserve">Elle habite en Algérie _pendant_ l'hiver. -- </w:t>
      </w:r>
      <w:r w:rsidRPr="004C0D24">
        <w:t>Hun bor i Algerie om vinteren.</w:t>
      </w:r>
    </w:p>
    <w:p w14:paraId="0AF3D76F" w14:textId="77777777" w:rsidR="004C0D24" w:rsidRPr="004C0D24" w:rsidRDefault="004C0D24" w:rsidP="004C0D24">
      <w:pPr>
        <w:ind w:left="374" w:hanging="374"/>
      </w:pPr>
      <w:r w:rsidRPr="004C0D24">
        <w:t>• _</w:t>
      </w:r>
      <w:r w:rsidRPr="004C0D24">
        <w:rPr>
          <w:lang w:val="fr-FR"/>
        </w:rPr>
        <w:t>Pendant</w:t>
      </w:r>
      <w:r w:rsidRPr="004C0D24">
        <w:t>_ brukes i betydningen _i eller i løpet av_.</w:t>
      </w:r>
    </w:p>
    <w:p w14:paraId="479C60FD" w14:textId="77777777" w:rsidR="004C0D24" w:rsidRPr="004C0D24" w:rsidRDefault="004C0D24" w:rsidP="004C0D24">
      <w:pPr>
        <w:ind w:left="374" w:hanging="374"/>
      </w:pPr>
      <w:r w:rsidRPr="004C0D24">
        <w:t>• _</w:t>
      </w:r>
      <w:r w:rsidRPr="004C0D24">
        <w:rPr>
          <w:lang w:val="fr-FR"/>
        </w:rPr>
        <w:t>Pendant</w:t>
      </w:r>
      <w:r w:rsidRPr="004C0D24">
        <w:t>_ brukes også i betydningen _om_.</w:t>
      </w:r>
    </w:p>
    <w:p w14:paraId="06FBBE40" w14:textId="00B2AD17" w:rsidR="004C0D24" w:rsidRDefault="004C0D24" w:rsidP="004C0D24">
      <w:pPr>
        <w:ind w:left="374" w:hanging="374"/>
      </w:pPr>
      <w:r w:rsidRPr="004C0D24">
        <w:t>• _Pendant_ brukes i tidsuttrykk som er avsluttet.</w:t>
      </w:r>
    </w:p>
    <w:p w14:paraId="5AAFFB4B" w14:textId="77777777" w:rsidR="004C0D24" w:rsidRDefault="004C0D24" w:rsidP="007B25BD"/>
    <w:p w14:paraId="6F55B165" w14:textId="391DB9D2" w:rsidR="007B25BD" w:rsidRDefault="00C021BE" w:rsidP="00C021BE">
      <w:pPr>
        <w:pStyle w:val="Overskrift4"/>
      </w:pPr>
      <w:r>
        <w:t xml:space="preserve">xxx4 </w:t>
      </w:r>
      <w:r w:rsidR="007B25BD" w:rsidRPr="008002B0">
        <w:rPr>
          <w:lang w:val="fr-FR"/>
        </w:rPr>
        <w:t>Depuis</w:t>
      </w:r>
    </w:p>
    <w:p w14:paraId="707F5FC0" w14:textId="77777777" w:rsidR="008002B0" w:rsidRPr="008002B0" w:rsidRDefault="008002B0" w:rsidP="008002B0">
      <w:pPr>
        <w:ind w:left="374" w:hanging="374"/>
      </w:pPr>
      <w:r w:rsidRPr="008002B0">
        <w:rPr>
          <w:lang w:val="fr-FR"/>
        </w:rPr>
        <w:t xml:space="preserve">Il habite à Lyon _depuis_ un an. -- </w:t>
      </w:r>
      <w:r w:rsidRPr="008002B0">
        <w:t>Han har bodd i Lyon i et år (og bor der fortsatt).</w:t>
      </w:r>
    </w:p>
    <w:p w14:paraId="61894C3F" w14:textId="7FA7A1BE" w:rsidR="008002B0" w:rsidRPr="008002B0" w:rsidRDefault="008002B0" w:rsidP="008002B0">
      <w:pPr>
        <w:ind w:left="374" w:hanging="374"/>
      </w:pPr>
      <w:r w:rsidRPr="008002B0">
        <w:rPr>
          <w:lang w:val="fr-FR"/>
        </w:rPr>
        <w:t xml:space="preserve">Je joue au foot _depuis_ cinq ans. -- </w:t>
      </w:r>
      <w:r w:rsidRPr="008002B0">
        <w:t>Jeg har spilt fotball i fem år (og spiller fortsatt).</w:t>
      </w:r>
    </w:p>
    <w:p w14:paraId="6B3F04B2" w14:textId="77777777" w:rsidR="008002B0" w:rsidRPr="008002B0" w:rsidRDefault="008002B0" w:rsidP="008002B0">
      <w:pPr>
        <w:ind w:left="374" w:hanging="374"/>
      </w:pPr>
      <w:r w:rsidRPr="008002B0">
        <w:t>• _</w:t>
      </w:r>
      <w:r w:rsidRPr="008002B0">
        <w:rPr>
          <w:lang w:val="fr-FR"/>
        </w:rPr>
        <w:t>Depuis</w:t>
      </w:r>
      <w:r w:rsidRPr="008002B0">
        <w:t>_ brukes i tidsuttrykk om noe som fortsatt varer. Legg merke til at vi på norsk oversetter med perfektum (har bodd, har spilt) mens vi på fransk bruker presens.</w:t>
      </w:r>
    </w:p>
    <w:p w14:paraId="11D9CCEC" w14:textId="77777777" w:rsidR="007B25BD" w:rsidRDefault="007B25BD" w:rsidP="007B25BD"/>
    <w:p w14:paraId="6B9732FA" w14:textId="42304A72" w:rsidR="007B25BD" w:rsidRDefault="007B25BD" w:rsidP="007B25BD">
      <w:r>
        <w:t xml:space="preserve">--- 243 </w:t>
      </w:r>
      <w:r w:rsidR="00BC42F9">
        <w:t>til 283</w:t>
      </w:r>
    </w:p>
    <w:p w14:paraId="228B9855" w14:textId="6098DF45" w:rsidR="007B25BD" w:rsidRDefault="00C021BE" w:rsidP="00C021BE">
      <w:pPr>
        <w:pStyle w:val="Overskrift4"/>
      </w:pPr>
      <w:r>
        <w:t xml:space="preserve">xxx4 </w:t>
      </w:r>
      <w:r w:rsidR="007B25BD" w:rsidRPr="008002B0">
        <w:rPr>
          <w:lang w:val="fr-FR"/>
        </w:rPr>
        <w:t>De</w:t>
      </w:r>
    </w:p>
    <w:p w14:paraId="08BA838C" w14:textId="77777777" w:rsidR="008002B0" w:rsidRPr="008002B0" w:rsidRDefault="008002B0" w:rsidP="008002B0">
      <w:pPr>
        <w:ind w:left="374" w:hanging="374"/>
        <w:rPr>
          <w:lang w:val="fr-FR"/>
        </w:rPr>
      </w:pPr>
      <w:r w:rsidRPr="008002B0">
        <w:rPr>
          <w:lang w:val="fr-FR"/>
        </w:rPr>
        <w:t xml:space="preserve">Ma mère vient _de_ </w:t>
      </w:r>
      <w:proofErr w:type="gramStart"/>
      <w:r w:rsidRPr="008002B0">
        <w:rPr>
          <w:lang w:val="fr-FR"/>
        </w:rPr>
        <w:t>Strasbourg.--</w:t>
      </w:r>
      <w:proofErr w:type="gramEnd"/>
      <w:r w:rsidRPr="008002B0">
        <w:rPr>
          <w:lang w:val="fr-FR"/>
        </w:rPr>
        <w:t xml:space="preserve"> </w:t>
      </w:r>
      <w:r w:rsidRPr="008002B0">
        <w:t>Moren min kommer fra Strasbourg.</w:t>
      </w:r>
    </w:p>
    <w:p w14:paraId="76553BF7" w14:textId="77777777" w:rsidR="008002B0" w:rsidRPr="008002B0" w:rsidRDefault="008002B0" w:rsidP="008002B0">
      <w:pPr>
        <w:ind w:left="374" w:hanging="374"/>
        <w:rPr>
          <w:lang w:val="fr-FR"/>
        </w:rPr>
      </w:pPr>
      <w:r w:rsidRPr="008002B0">
        <w:rPr>
          <w:lang w:val="fr-FR"/>
        </w:rPr>
        <w:lastRenderedPageBreak/>
        <w:t xml:space="preserve">Il joue _de_ la guitare. -- </w:t>
      </w:r>
      <w:r w:rsidRPr="008002B0">
        <w:t>Han spiller gitar.</w:t>
      </w:r>
    </w:p>
    <w:p w14:paraId="3EEA7615" w14:textId="4B0CF78F" w:rsidR="008002B0" w:rsidRPr="008002B0" w:rsidRDefault="008002B0" w:rsidP="008002B0">
      <w:pPr>
        <w:ind w:left="374" w:hanging="374"/>
        <w:rPr>
          <w:lang w:val="fr-FR"/>
        </w:rPr>
      </w:pPr>
      <w:r w:rsidRPr="008002B0">
        <w:rPr>
          <w:lang w:val="fr-FR"/>
        </w:rPr>
        <w:t>Tu joues _du_ piano</w:t>
      </w:r>
      <w:r>
        <w:rPr>
          <w:lang w:val="fr-FR"/>
        </w:rPr>
        <w:t> </w:t>
      </w:r>
      <w:r w:rsidRPr="008002B0">
        <w:rPr>
          <w:lang w:val="fr-FR"/>
        </w:rPr>
        <w:t xml:space="preserve">? -- </w:t>
      </w:r>
      <w:r w:rsidRPr="008002B0">
        <w:t xml:space="preserve">Spiller du </w:t>
      </w:r>
      <w:proofErr w:type="gramStart"/>
      <w:r w:rsidRPr="008002B0">
        <w:t>piano?</w:t>
      </w:r>
      <w:proofErr w:type="gramEnd"/>
    </w:p>
    <w:p w14:paraId="43C0C724" w14:textId="77777777" w:rsidR="008002B0" w:rsidRPr="008002B0" w:rsidRDefault="008002B0" w:rsidP="008002B0">
      <w:pPr>
        <w:ind w:left="374" w:hanging="374"/>
      </w:pPr>
      <w:r w:rsidRPr="008002B0">
        <w:t>• _</w:t>
      </w:r>
      <w:r w:rsidRPr="008002B0">
        <w:rPr>
          <w:lang w:val="fr-FR"/>
        </w:rPr>
        <w:t>De</w:t>
      </w:r>
      <w:r w:rsidRPr="008002B0">
        <w:t>_ brukes i betydningen _fra_.</w:t>
      </w:r>
    </w:p>
    <w:p w14:paraId="55A47CCE" w14:textId="77777777" w:rsidR="008002B0" w:rsidRPr="008002B0" w:rsidRDefault="008002B0" w:rsidP="008002B0">
      <w:pPr>
        <w:ind w:left="374" w:hanging="374"/>
      </w:pPr>
      <w:r w:rsidRPr="008002B0">
        <w:t>• _</w:t>
      </w:r>
      <w:r w:rsidRPr="008002B0">
        <w:rPr>
          <w:lang w:val="fr-FR"/>
        </w:rPr>
        <w:t>De</w:t>
      </w:r>
      <w:r w:rsidRPr="008002B0">
        <w:t>_ brukes sammen med verbet _</w:t>
      </w:r>
      <w:r w:rsidRPr="008002B0">
        <w:rPr>
          <w:lang w:val="fr-FR"/>
        </w:rPr>
        <w:t>jouer</w:t>
      </w:r>
      <w:r w:rsidRPr="008002B0">
        <w:t>_ om musikkinstrumenter.</w:t>
      </w:r>
    </w:p>
    <w:p w14:paraId="5C4C4665" w14:textId="5DC6C48E" w:rsidR="008002B0" w:rsidRDefault="008002B0" w:rsidP="008002B0">
      <w:pPr>
        <w:ind w:left="374" w:hanging="374"/>
      </w:pPr>
      <w:r w:rsidRPr="008002B0">
        <w:t>• _</w:t>
      </w:r>
      <w:r w:rsidRPr="008002B0">
        <w:rPr>
          <w:lang w:val="fr-FR"/>
        </w:rPr>
        <w:t>De</w:t>
      </w:r>
      <w:r w:rsidRPr="008002B0">
        <w:t>_ + le blir til _</w:t>
      </w:r>
      <w:r w:rsidRPr="008002B0">
        <w:rPr>
          <w:lang w:val="fr-FR"/>
        </w:rPr>
        <w:t>du</w:t>
      </w:r>
      <w:r w:rsidRPr="008002B0">
        <w:t>_.</w:t>
      </w:r>
    </w:p>
    <w:p w14:paraId="1EF101D0" w14:textId="77777777" w:rsidR="008002B0" w:rsidRDefault="008002B0" w:rsidP="007B25BD"/>
    <w:p w14:paraId="370FA1F9" w14:textId="7A93EF5F" w:rsidR="007B25BD" w:rsidRDefault="00C021BE" w:rsidP="00C021BE">
      <w:pPr>
        <w:pStyle w:val="Overskrift4"/>
      </w:pPr>
      <w:r>
        <w:t xml:space="preserve">xxx4 </w:t>
      </w:r>
      <w:r w:rsidR="007B25BD" w:rsidRPr="008002B0">
        <w:rPr>
          <w:lang w:val="fr-FR"/>
        </w:rPr>
        <w:t>Sur</w:t>
      </w:r>
    </w:p>
    <w:p w14:paraId="73B1BA9F" w14:textId="77777777" w:rsidR="008002B0" w:rsidRPr="008002B0" w:rsidRDefault="008002B0" w:rsidP="008002B0">
      <w:pPr>
        <w:ind w:left="374" w:hanging="374"/>
        <w:rPr>
          <w:lang w:val="fr-FR"/>
        </w:rPr>
      </w:pPr>
      <w:r w:rsidRPr="008002B0">
        <w:rPr>
          <w:lang w:val="fr-FR"/>
        </w:rPr>
        <w:t xml:space="preserve">Le livre est _sur_ la table. -- </w:t>
      </w:r>
      <w:r w:rsidRPr="008002B0">
        <w:t>Boka er på bordet.</w:t>
      </w:r>
    </w:p>
    <w:p w14:paraId="04515CD4" w14:textId="77777777" w:rsidR="008002B0" w:rsidRPr="008002B0" w:rsidRDefault="008002B0" w:rsidP="008002B0">
      <w:pPr>
        <w:ind w:left="374" w:hanging="374"/>
        <w:rPr>
          <w:lang w:val="fr-FR"/>
        </w:rPr>
      </w:pPr>
      <w:r w:rsidRPr="008002B0">
        <w:rPr>
          <w:lang w:val="fr-FR"/>
        </w:rPr>
        <w:t xml:space="preserve">Elle travaille _sur_ l'ordinateur. -- </w:t>
      </w:r>
      <w:r w:rsidRPr="008002B0">
        <w:t>Hun arbeider ved datamaskinen.</w:t>
      </w:r>
    </w:p>
    <w:p w14:paraId="4062D641" w14:textId="77777777" w:rsidR="008002B0" w:rsidRPr="008002B0" w:rsidRDefault="008002B0" w:rsidP="008002B0">
      <w:pPr>
        <w:ind w:left="374" w:hanging="374"/>
      </w:pPr>
      <w:r w:rsidRPr="008002B0">
        <w:t>• _</w:t>
      </w:r>
      <w:r w:rsidRPr="008002B0">
        <w:rPr>
          <w:lang w:val="fr-FR"/>
        </w:rPr>
        <w:t>Sur</w:t>
      </w:r>
      <w:r w:rsidRPr="008002B0">
        <w:t>_ betyr som regel _på, oppå_.</w:t>
      </w:r>
    </w:p>
    <w:p w14:paraId="2AC26005" w14:textId="77777777" w:rsidR="008002B0" w:rsidRPr="008002B0" w:rsidRDefault="008002B0" w:rsidP="008002B0">
      <w:pPr>
        <w:ind w:left="374" w:hanging="374"/>
      </w:pPr>
      <w:r w:rsidRPr="008002B0">
        <w:t>• _</w:t>
      </w:r>
      <w:r w:rsidRPr="008002B0">
        <w:rPr>
          <w:lang w:val="fr-FR"/>
        </w:rPr>
        <w:t>Sur</w:t>
      </w:r>
      <w:r w:rsidRPr="008002B0">
        <w:t>_ kan også bety _ved_.</w:t>
      </w:r>
    </w:p>
    <w:p w14:paraId="0602BE4A" w14:textId="77777777" w:rsidR="008002B0" w:rsidRDefault="008002B0" w:rsidP="007B25BD"/>
    <w:p w14:paraId="62AEF5A0" w14:textId="43E26492" w:rsidR="007B25BD" w:rsidRDefault="00C021BE" w:rsidP="00C021BE">
      <w:pPr>
        <w:pStyle w:val="Overskrift4"/>
      </w:pPr>
      <w:r>
        <w:t xml:space="preserve">xxx4 </w:t>
      </w:r>
      <w:r w:rsidR="007B25BD" w:rsidRPr="008002B0">
        <w:rPr>
          <w:lang w:val="fr-FR"/>
        </w:rPr>
        <w:t>Chez</w:t>
      </w:r>
    </w:p>
    <w:p w14:paraId="02819251" w14:textId="77777777" w:rsidR="008002B0" w:rsidRPr="008002B0" w:rsidRDefault="008002B0" w:rsidP="008002B0">
      <w:pPr>
        <w:ind w:left="374" w:hanging="374"/>
        <w:rPr>
          <w:lang w:val="fr-FR"/>
        </w:rPr>
      </w:pPr>
      <w:r w:rsidRPr="008002B0">
        <w:rPr>
          <w:lang w:val="fr-FR"/>
        </w:rPr>
        <w:t xml:space="preserve">Il est _chez_ Paul. -- </w:t>
      </w:r>
      <w:r w:rsidRPr="008002B0">
        <w:t>Han er hos Paul.</w:t>
      </w:r>
    </w:p>
    <w:p w14:paraId="3FD6ECE4" w14:textId="77777777" w:rsidR="008002B0" w:rsidRPr="008002B0" w:rsidRDefault="008002B0" w:rsidP="008002B0">
      <w:pPr>
        <w:ind w:left="374" w:hanging="374"/>
        <w:rPr>
          <w:lang w:val="fr-FR"/>
        </w:rPr>
      </w:pPr>
      <w:r w:rsidRPr="008002B0">
        <w:rPr>
          <w:lang w:val="fr-FR"/>
        </w:rPr>
        <w:t xml:space="preserve">Je vais _chez_ Nadine. -- </w:t>
      </w:r>
      <w:r w:rsidRPr="008002B0">
        <w:t>Jeg drar hjem til Nadine.</w:t>
      </w:r>
    </w:p>
    <w:p w14:paraId="334ABAE7" w14:textId="77777777" w:rsidR="008002B0" w:rsidRPr="008002B0" w:rsidRDefault="008002B0" w:rsidP="008002B0">
      <w:pPr>
        <w:ind w:left="374" w:hanging="374"/>
      </w:pPr>
      <w:r w:rsidRPr="008002B0">
        <w:t>• _</w:t>
      </w:r>
      <w:r w:rsidRPr="008002B0">
        <w:rPr>
          <w:lang w:val="fr-FR"/>
        </w:rPr>
        <w:t>Chez</w:t>
      </w:r>
      <w:r w:rsidRPr="008002B0">
        <w:t>_ betyr (hjemme) _hos_ og (hjem) _til_.</w:t>
      </w:r>
    </w:p>
    <w:p w14:paraId="5B2AC87A" w14:textId="77777777" w:rsidR="008002B0" w:rsidRDefault="008002B0" w:rsidP="007B25BD"/>
    <w:p w14:paraId="01F43B8B" w14:textId="2D0AA7BF" w:rsidR="007B25BD" w:rsidRDefault="00C021BE" w:rsidP="00C021BE">
      <w:pPr>
        <w:pStyle w:val="Overskrift4"/>
      </w:pPr>
      <w:r>
        <w:t xml:space="preserve">xxx4 </w:t>
      </w:r>
      <w:r w:rsidR="007B25BD" w:rsidRPr="008002B0">
        <w:rPr>
          <w:lang w:val="fr-FR"/>
        </w:rPr>
        <w:t>Pour</w:t>
      </w:r>
    </w:p>
    <w:p w14:paraId="501B2441" w14:textId="77777777" w:rsidR="008002B0" w:rsidRPr="008002B0" w:rsidRDefault="008002B0" w:rsidP="008002B0">
      <w:pPr>
        <w:ind w:left="374" w:hanging="374"/>
        <w:rPr>
          <w:lang w:val="fr-FR"/>
        </w:rPr>
      </w:pPr>
      <w:r w:rsidRPr="008002B0">
        <w:rPr>
          <w:lang w:val="fr-FR"/>
        </w:rPr>
        <w:t xml:space="preserve">Le CD est _pour_ toi. -- </w:t>
      </w:r>
      <w:r w:rsidRPr="008002B0">
        <w:t>CD-en er til deg.</w:t>
      </w:r>
    </w:p>
    <w:p w14:paraId="3C4AA6F5" w14:textId="77777777" w:rsidR="008002B0" w:rsidRPr="008002B0" w:rsidRDefault="008002B0" w:rsidP="008002B0">
      <w:pPr>
        <w:ind w:left="374" w:hanging="374"/>
        <w:rPr>
          <w:lang w:val="fr-FR"/>
        </w:rPr>
      </w:pPr>
      <w:r w:rsidRPr="008002B0">
        <w:rPr>
          <w:lang w:val="fr-FR"/>
        </w:rPr>
        <w:t xml:space="preserve">_Pour_ faire la salade, il faut des tomates. -- </w:t>
      </w:r>
      <w:r w:rsidRPr="008002B0">
        <w:t>For å lage salaten trengs det tomater.</w:t>
      </w:r>
    </w:p>
    <w:p w14:paraId="16F3DA93" w14:textId="77777777" w:rsidR="008002B0" w:rsidRPr="008002B0" w:rsidRDefault="008002B0" w:rsidP="008002B0">
      <w:pPr>
        <w:ind w:left="374" w:hanging="374"/>
      </w:pPr>
      <w:r w:rsidRPr="008002B0">
        <w:t>• _</w:t>
      </w:r>
      <w:r w:rsidRPr="008002B0">
        <w:rPr>
          <w:lang w:val="fr-FR"/>
        </w:rPr>
        <w:t>Pour</w:t>
      </w:r>
      <w:r w:rsidRPr="008002B0">
        <w:t>_ betyr _til_ og _for å_.</w:t>
      </w:r>
    </w:p>
    <w:p w14:paraId="74BBFCF3" w14:textId="77777777" w:rsidR="007B25BD" w:rsidRDefault="007B25BD" w:rsidP="007B25BD"/>
    <w:p w14:paraId="6AE3FF3E" w14:textId="3BEDF16C" w:rsidR="007B25BD" w:rsidRDefault="007B25BD" w:rsidP="007B25BD">
      <w:r>
        <w:t xml:space="preserve">--- 244 </w:t>
      </w:r>
      <w:r w:rsidR="00BC42F9">
        <w:t>til 283</w:t>
      </w:r>
    </w:p>
    <w:p w14:paraId="47C3EF39" w14:textId="0613585C" w:rsidR="007B25BD" w:rsidRDefault="00C021BE" w:rsidP="00C021BE">
      <w:pPr>
        <w:pStyle w:val="Overskrift2"/>
      </w:pPr>
      <w:r>
        <w:t xml:space="preserve">xxx2 </w:t>
      </w:r>
      <w:r w:rsidR="007B25BD">
        <w:t>Adverb (</w:t>
      </w:r>
      <w:r w:rsidR="007B25BD" w:rsidRPr="00826F2B">
        <w:rPr>
          <w:lang w:val="fr-FR"/>
        </w:rPr>
        <w:t>Les adverbes</w:t>
      </w:r>
      <w:r w:rsidR="007B25BD">
        <w:t>)</w:t>
      </w:r>
    </w:p>
    <w:p w14:paraId="7275AB98" w14:textId="145924E4" w:rsidR="007B25BD" w:rsidRDefault="007B25BD" w:rsidP="007B25BD">
      <w:r>
        <w:t>Et adverb sier noe om et verb, et adjektiv eller et annet adverb.</w:t>
      </w:r>
      <w:r w:rsidR="00826F2B">
        <w:t xml:space="preserve"> </w:t>
      </w:r>
      <w:r>
        <w:t>På fransk finnes det både _sammensatte_ og _enkle_ adverb.</w:t>
      </w:r>
    </w:p>
    <w:p w14:paraId="2744DE2E" w14:textId="72EFF04A" w:rsidR="007B25BD" w:rsidRDefault="00826F2B" w:rsidP="007B25BD">
      <w:r>
        <w:t>  </w:t>
      </w:r>
      <w:r w:rsidR="007B25BD">
        <w:t>Adverbet står som regel etter verbet. Adverbet bøyes ikke i kjønn og tall.</w:t>
      </w:r>
    </w:p>
    <w:p w14:paraId="79E231A7" w14:textId="5CF4BE97" w:rsidR="00826F2B" w:rsidRDefault="00826F2B" w:rsidP="007B25BD"/>
    <w:p w14:paraId="2DC5F16A" w14:textId="77777777" w:rsidR="00826F2B" w:rsidRPr="00826F2B" w:rsidRDefault="00826F2B" w:rsidP="00826F2B">
      <w:pPr>
        <w:ind w:left="374" w:hanging="374"/>
      </w:pPr>
      <w:r w:rsidRPr="00826F2B">
        <w:rPr>
          <w:lang w:val="fr-FR"/>
        </w:rPr>
        <w:t xml:space="preserve">Elle parle _bien_ français. -- </w:t>
      </w:r>
      <w:r w:rsidRPr="00826F2B">
        <w:t>Hun snakker bra fransk.</w:t>
      </w:r>
    </w:p>
    <w:p w14:paraId="1DCB309F" w14:textId="77777777" w:rsidR="00826F2B" w:rsidRPr="00826F2B" w:rsidRDefault="00826F2B" w:rsidP="00826F2B">
      <w:pPr>
        <w:ind w:left="374" w:hanging="374"/>
      </w:pPr>
      <w:r w:rsidRPr="00826F2B">
        <w:rPr>
          <w:lang w:val="fr-FR"/>
        </w:rPr>
        <w:t xml:space="preserve">Il danse _très mal_. -- </w:t>
      </w:r>
      <w:r w:rsidRPr="00826F2B">
        <w:t>Han danser veldig dårlig.</w:t>
      </w:r>
    </w:p>
    <w:p w14:paraId="171517AF" w14:textId="77777777" w:rsidR="00826F2B" w:rsidRPr="00826F2B" w:rsidRDefault="00826F2B" w:rsidP="00826F2B">
      <w:pPr>
        <w:ind w:left="374" w:hanging="374"/>
      </w:pPr>
      <w:r w:rsidRPr="00826F2B">
        <w:rPr>
          <w:lang w:val="fr-FR"/>
        </w:rPr>
        <w:t xml:space="preserve">Le train va _directement_ à Colmar. -- </w:t>
      </w:r>
      <w:r w:rsidRPr="00826F2B">
        <w:t xml:space="preserve">Toget går direkte til </w:t>
      </w:r>
      <w:proofErr w:type="spellStart"/>
      <w:r w:rsidRPr="00826F2B">
        <w:t>Colmar</w:t>
      </w:r>
      <w:proofErr w:type="spellEnd"/>
      <w:r w:rsidRPr="00826F2B">
        <w:t>.</w:t>
      </w:r>
    </w:p>
    <w:p w14:paraId="1F3A58D6" w14:textId="77777777" w:rsidR="00826F2B" w:rsidRPr="00826F2B" w:rsidRDefault="00826F2B" w:rsidP="00826F2B">
      <w:pPr>
        <w:ind w:left="374" w:hanging="374"/>
      </w:pPr>
      <w:r w:rsidRPr="00826F2B">
        <w:rPr>
          <w:lang w:val="fr-FR"/>
        </w:rPr>
        <w:t xml:space="preserve">Ils sont _certainement_ malades. -- </w:t>
      </w:r>
      <w:r w:rsidRPr="00826F2B">
        <w:t>De er sikkert syke.</w:t>
      </w:r>
    </w:p>
    <w:p w14:paraId="344097B3" w14:textId="77777777" w:rsidR="00826F2B" w:rsidRDefault="00826F2B" w:rsidP="007B25BD"/>
    <w:p w14:paraId="4574AECD" w14:textId="0C12CF8C" w:rsidR="007B25BD" w:rsidRDefault="00826F2B" w:rsidP="00826F2B">
      <w:pPr>
        <w:pStyle w:val="Overskrift3"/>
      </w:pPr>
      <w:r>
        <w:t xml:space="preserve">xxx3 </w:t>
      </w:r>
      <w:r w:rsidR="007B25BD">
        <w:t>Sammensatte adverb</w:t>
      </w:r>
    </w:p>
    <w:p w14:paraId="2862BA74" w14:textId="326A5C9B" w:rsidR="007B25BD" w:rsidRDefault="007B25BD" w:rsidP="007B25BD">
      <w:r>
        <w:t>Sammensatte adverb lages som regel av hunkjønnsformen av et adjektiv + -ment:</w:t>
      </w:r>
    </w:p>
    <w:p w14:paraId="23C84DAD" w14:textId="77777777" w:rsidR="00826F2B" w:rsidRDefault="00826F2B" w:rsidP="007B25BD"/>
    <w:p w14:paraId="76D8ED8A" w14:textId="77777777" w:rsidR="00826F2B" w:rsidRPr="00826F2B" w:rsidRDefault="00826F2B" w:rsidP="00826F2B">
      <w:pPr>
        <w:ind w:left="374" w:hanging="374"/>
      </w:pPr>
      <w:proofErr w:type="gramStart"/>
      <w:r w:rsidRPr="00826F2B">
        <w:rPr>
          <w:lang w:val="fr-FR"/>
        </w:rPr>
        <w:t>égal</w:t>
      </w:r>
      <w:proofErr w:type="gramEnd"/>
      <w:r w:rsidRPr="00826F2B">
        <w:rPr>
          <w:lang w:val="fr-FR"/>
        </w:rPr>
        <w:t xml:space="preserve"> - également -- </w:t>
      </w:r>
      <w:r w:rsidRPr="00826F2B">
        <w:t>likeledes, også</w:t>
      </w:r>
    </w:p>
    <w:p w14:paraId="7B1DBA12" w14:textId="77777777" w:rsidR="00826F2B" w:rsidRPr="00826F2B" w:rsidRDefault="00826F2B" w:rsidP="00826F2B">
      <w:pPr>
        <w:ind w:left="374" w:hanging="374"/>
      </w:pPr>
      <w:proofErr w:type="gramStart"/>
      <w:r w:rsidRPr="00826F2B">
        <w:rPr>
          <w:lang w:val="fr-FR"/>
        </w:rPr>
        <w:t>heureux</w:t>
      </w:r>
      <w:proofErr w:type="gramEnd"/>
      <w:r w:rsidRPr="00826F2B">
        <w:rPr>
          <w:lang w:val="fr-FR"/>
        </w:rPr>
        <w:t xml:space="preserve"> - heureusement -- </w:t>
      </w:r>
      <w:r w:rsidRPr="00826F2B">
        <w:t>heldigvis</w:t>
      </w:r>
    </w:p>
    <w:p w14:paraId="3E7836F4" w14:textId="77777777" w:rsidR="00826F2B" w:rsidRPr="00826F2B" w:rsidRDefault="00826F2B" w:rsidP="00826F2B">
      <w:pPr>
        <w:ind w:left="374" w:hanging="374"/>
      </w:pPr>
      <w:proofErr w:type="gramStart"/>
      <w:r w:rsidRPr="00826F2B">
        <w:rPr>
          <w:lang w:val="fr-FR"/>
        </w:rPr>
        <w:t>sérieux</w:t>
      </w:r>
      <w:proofErr w:type="gramEnd"/>
      <w:r w:rsidRPr="00826F2B">
        <w:rPr>
          <w:lang w:val="fr-FR"/>
        </w:rPr>
        <w:t xml:space="preserve"> - sérieusement -- </w:t>
      </w:r>
      <w:r w:rsidRPr="00826F2B">
        <w:t>alvorlig</w:t>
      </w:r>
    </w:p>
    <w:p w14:paraId="24E11691" w14:textId="77777777" w:rsidR="00826F2B" w:rsidRPr="00826F2B" w:rsidRDefault="00826F2B" w:rsidP="00826F2B">
      <w:pPr>
        <w:ind w:left="374" w:hanging="374"/>
      </w:pPr>
      <w:proofErr w:type="gramStart"/>
      <w:r w:rsidRPr="00826F2B">
        <w:rPr>
          <w:lang w:val="fr-FR"/>
        </w:rPr>
        <w:t>certain</w:t>
      </w:r>
      <w:proofErr w:type="gramEnd"/>
      <w:r w:rsidRPr="00826F2B">
        <w:rPr>
          <w:lang w:val="fr-FR"/>
        </w:rPr>
        <w:t xml:space="preserve"> - certainement -- </w:t>
      </w:r>
      <w:r w:rsidRPr="00826F2B">
        <w:t>sikkert</w:t>
      </w:r>
    </w:p>
    <w:p w14:paraId="6A2B900A" w14:textId="77777777" w:rsidR="00826F2B" w:rsidRPr="00826F2B" w:rsidRDefault="00826F2B" w:rsidP="00826F2B">
      <w:pPr>
        <w:ind w:left="374" w:hanging="374"/>
      </w:pPr>
      <w:proofErr w:type="gramStart"/>
      <w:r w:rsidRPr="00826F2B">
        <w:rPr>
          <w:lang w:val="fr-FR"/>
        </w:rPr>
        <w:t>probable</w:t>
      </w:r>
      <w:proofErr w:type="gramEnd"/>
      <w:r w:rsidRPr="00826F2B">
        <w:rPr>
          <w:lang w:val="fr-FR"/>
        </w:rPr>
        <w:t xml:space="preserve"> - probablement -- </w:t>
      </w:r>
      <w:r w:rsidRPr="00826F2B">
        <w:t>antakelig</w:t>
      </w:r>
    </w:p>
    <w:p w14:paraId="2441C7E5" w14:textId="77777777" w:rsidR="00826F2B" w:rsidRPr="00826F2B" w:rsidRDefault="00826F2B" w:rsidP="00826F2B">
      <w:pPr>
        <w:ind w:left="374" w:hanging="374"/>
      </w:pPr>
      <w:proofErr w:type="gramStart"/>
      <w:r w:rsidRPr="00826F2B">
        <w:rPr>
          <w:lang w:val="fr-FR"/>
        </w:rPr>
        <w:t>normal</w:t>
      </w:r>
      <w:proofErr w:type="gramEnd"/>
      <w:r w:rsidRPr="00826F2B">
        <w:rPr>
          <w:lang w:val="fr-FR"/>
        </w:rPr>
        <w:t xml:space="preserve"> - normalement -- </w:t>
      </w:r>
      <w:r w:rsidRPr="00826F2B">
        <w:t>vanligvis</w:t>
      </w:r>
    </w:p>
    <w:p w14:paraId="0A9E6420" w14:textId="77777777" w:rsidR="00826F2B" w:rsidRPr="00826F2B" w:rsidRDefault="00826F2B" w:rsidP="00826F2B">
      <w:pPr>
        <w:ind w:left="374" w:hanging="374"/>
      </w:pPr>
      <w:proofErr w:type="gramStart"/>
      <w:r w:rsidRPr="00826F2B">
        <w:rPr>
          <w:lang w:val="fr-FR"/>
        </w:rPr>
        <w:t>rapide</w:t>
      </w:r>
      <w:proofErr w:type="gramEnd"/>
      <w:r w:rsidRPr="00826F2B">
        <w:rPr>
          <w:lang w:val="fr-FR"/>
        </w:rPr>
        <w:t xml:space="preserve"> - rapidement -- </w:t>
      </w:r>
      <w:r w:rsidRPr="00826F2B">
        <w:t>fort</w:t>
      </w:r>
    </w:p>
    <w:p w14:paraId="2C10E329" w14:textId="2313B0E5" w:rsidR="00826F2B" w:rsidRDefault="00826F2B"/>
    <w:p w14:paraId="74BD9899" w14:textId="77777777" w:rsidR="00F1545D" w:rsidRDefault="00F1545D" w:rsidP="00F1545D">
      <w:pPr>
        <w:pStyle w:val="Overskrift3"/>
      </w:pPr>
      <w:r>
        <w:lastRenderedPageBreak/>
        <w:t>xxx3 Enkle adverb</w:t>
      </w:r>
    </w:p>
    <w:p w14:paraId="289411A1" w14:textId="77777777" w:rsidR="00F1545D" w:rsidRPr="00F1545D" w:rsidRDefault="00F1545D" w:rsidP="00F1545D">
      <w:pPr>
        <w:ind w:left="374" w:hanging="374"/>
      </w:pPr>
      <w:proofErr w:type="gramStart"/>
      <w:r w:rsidRPr="00F1545D">
        <w:rPr>
          <w:lang w:val="fr-FR"/>
        </w:rPr>
        <w:t>aussi</w:t>
      </w:r>
      <w:proofErr w:type="gramEnd"/>
      <w:r w:rsidRPr="00F1545D">
        <w:rPr>
          <w:lang w:val="fr-FR"/>
        </w:rPr>
        <w:t xml:space="preserve"> -- </w:t>
      </w:r>
      <w:r w:rsidRPr="00F1545D">
        <w:t>også</w:t>
      </w:r>
    </w:p>
    <w:p w14:paraId="537524A1" w14:textId="77777777" w:rsidR="00F1545D" w:rsidRPr="00F1545D" w:rsidRDefault="00F1545D" w:rsidP="00F1545D">
      <w:pPr>
        <w:ind w:left="374" w:hanging="374"/>
      </w:pPr>
      <w:proofErr w:type="gramStart"/>
      <w:r w:rsidRPr="00F1545D">
        <w:rPr>
          <w:lang w:val="fr-FR"/>
        </w:rPr>
        <w:t>bien</w:t>
      </w:r>
      <w:proofErr w:type="gramEnd"/>
      <w:r w:rsidRPr="00F1545D">
        <w:rPr>
          <w:lang w:val="fr-FR"/>
        </w:rPr>
        <w:t xml:space="preserve"> -- </w:t>
      </w:r>
      <w:r w:rsidRPr="00F1545D">
        <w:t>bra</w:t>
      </w:r>
    </w:p>
    <w:p w14:paraId="500B17D8" w14:textId="77777777" w:rsidR="00F1545D" w:rsidRPr="00F1545D" w:rsidRDefault="00F1545D" w:rsidP="00F1545D">
      <w:pPr>
        <w:ind w:left="374" w:hanging="374"/>
      </w:pPr>
      <w:proofErr w:type="gramStart"/>
      <w:r w:rsidRPr="00F1545D">
        <w:rPr>
          <w:lang w:val="fr-FR"/>
        </w:rPr>
        <w:t>mal</w:t>
      </w:r>
      <w:proofErr w:type="gramEnd"/>
      <w:r w:rsidRPr="00F1545D">
        <w:rPr>
          <w:lang w:val="fr-FR"/>
        </w:rPr>
        <w:t xml:space="preserve"> -- </w:t>
      </w:r>
      <w:r w:rsidRPr="00F1545D">
        <w:t>dårlig</w:t>
      </w:r>
    </w:p>
    <w:p w14:paraId="549E8DC3" w14:textId="77777777" w:rsidR="00F1545D" w:rsidRPr="00F1545D" w:rsidRDefault="00F1545D" w:rsidP="00F1545D">
      <w:pPr>
        <w:ind w:left="374" w:hanging="374"/>
      </w:pPr>
      <w:proofErr w:type="gramStart"/>
      <w:r w:rsidRPr="00F1545D">
        <w:rPr>
          <w:lang w:val="fr-FR"/>
        </w:rPr>
        <w:t>déjà</w:t>
      </w:r>
      <w:proofErr w:type="gramEnd"/>
      <w:r w:rsidRPr="00F1545D">
        <w:rPr>
          <w:lang w:val="fr-FR"/>
        </w:rPr>
        <w:t xml:space="preserve"> -- </w:t>
      </w:r>
      <w:r w:rsidRPr="00F1545D">
        <w:t>allerede</w:t>
      </w:r>
    </w:p>
    <w:p w14:paraId="61B158F0" w14:textId="77777777" w:rsidR="00F1545D" w:rsidRPr="00F1545D" w:rsidRDefault="00F1545D" w:rsidP="00F1545D">
      <w:pPr>
        <w:ind w:left="374" w:hanging="374"/>
      </w:pPr>
      <w:proofErr w:type="gramStart"/>
      <w:r w:rsidRPr="00F1545D">
        <w:rPr>
          <w:lang w:val="fr-FR"/>
        </w:rPr>
        <w:t>vite</w:t>
      </w:r>
      <w:proofErr w:type="gramEnd"/>
      <w:r w:rsidRPr="00F1545D">
        <w:rPr>
          <w:lang w:val="fr-FR"/>
        </w:rPr>
        <w:t xml:space="preserve"> -- </w:t>
      </w:r>
      <w:r w:rsidRPr="00F1545D">
        <w:t>fort</w:t>
      </w:r>
    </w:p>
    <w:p w14:paraId="6BADECFD" w14:textId="77777777" w:rsidR="00F1545D" w:rsidRDefault="00F1545D" w:rsidP="00F1545D"/>
    <w:p w14:paraId="65DC2E23" w14:textId="754EBCBE" w:rsidR="007B25BD" w:rsidRDefault="00826F2B" w:rsidP="00826F2B">
      <w:pPr>
        <w:pStyle w:val="Overskrift3"/>
      </w:pPr>
      <w:r>
        <w:t xml:space="preserve">xxx3 </w:t>
      </w:r>
      <w:r w:rsidR="007B25BD">
        <w:t>Noen tidsadverb</w:t>
      </w:r>
    </w:p>
    <w:p w14:paraId="05033067" w14:textId="77777777" w:rsidR="00826F2B" w:rsidRPr="00826F2B" w:rsidRDefault="00826F2B" w:rsidP="00826F2B">
      <w:pPr>
        <w:ind w:left="374" w:hanging="374"/>
      </w:pPr>
      <w:proofErr w:type="gramStart"/>
      <w:r w:rsidRPr="00826F2B">
        <w:rPr>
          <w:lang w:val="fr-FR"/>
        </w:rPr>
        <w:t>tard</w:t>
      </w:r>
      <w:proofErr w:type="gramEnd"/>
      <w:r w:rsidRPr="00826F2B">
        <w:rPr>
          <w:lang w:val="fr-FR"/>
        </w:rPr>
        <w:t xml:space="preserve"> -- </w:t>
      </w:r>
      <w:r w:rsidRPr="00826F2B">
        <w:t>sent</w:t>
      </w:r>
    </w:p>
    <w:p w14:paraId="66649AC2" w14:textId="77777777" w:rsidR="00826F2B" w:rsidRPr="00826F2B" w:rsidRDefault="00826F2B" w:rsidP="00826F2B">
      <w:pPr>
        <w:ind w:left="374" w:hanging="374"/>
      </w:pPr>
      <w:proofErr w:type="gramStart"/>
      <w:r w:rsidRPr="00826F2B">
        <w:rPr>
          <w:lang w:val="fr-FR"/>
        </w:rPr>
        <w:t>souvent</w:t>
      </w:r>
      <w:proofErr w:type="gramEnd"/>
      <w:r w:rsidRPr="00826F2B">
        <w:rPr>
          <w:lang w:val="fr-FR"/>
        </w:rPr>
        <w:t xml:space="preserve"> -- </w:t>
      </w:r>
      <w:r w:rsidRPr="00826F2B">
        <w:t>ofte</w:t>
      </w:r>
    </w:p>
    <w:p w14:paraId="3C91FF49" w14:textId="77777777" w:rsidR="00826F2B" w:rsidRPr="00826F2B" w:rsidRDefault="00826F2B" w:rsidP="00826F2B">
      <w:pPr>
        <w:ind w:left="374" w:hanging="374"/>
      </w:pPr>
      <w:proofErr w:type="gramStart"/>
      <w:r w:rsidRPr="00826F2B">
        <w:rPr>
          <w:lang w:val="fr-FR"/>
        </w:rPr>
        <w:t>toujours</w:t>
      </w:r>
      <w:proofErr w:type="gramEnd"/>
      <w:r w:rsidRPr="00826F2B">
        <w:rPr>
          <w:lang w:val="fr-FR"/>
        </w:rPr>
        <w:t xml:space="preserve"> -- </w:t>
      </w:r>
      <w:r w:rsidRPr="00826F2B">
        <w:t>alltid, fremdeles</w:t>
      </w:r>
    </w:p>
    <w:p w14:paraId="47FB6232" w14:textId="77777777" w:rsidR="00826F2B" w:rsidRPr="00826F2B" w:rsidRDefault="00826F2B" w:rsidP="00826F2B">
      <w:pPr>
        <w:ind w:left="374" w:hanging="374"/>
      </w:pPr>
      <w:proofErr w:type="gramStart"/>
      <w:r w:rsidRPr="00826F2B">
        <w:rPr>
          <w:lang w:val="fr-FR"/>
        </w:rPr>
        <w:t>hier</w:t>
      </w:r>
      <w:proofErr w:type="gramEnd"/>
      <w:r w:rsidRPr="00826F2B">
        <w:rPr>
          <w:lang w:val="fr-FR"/>
        </w:rPr>
        <w:t xml:space="preserve"> -- </w:t>
      </w:r>
      <w:r w:rsidRPr="00826F2B">
        <w:t>i går</w:t>
      </w:r>
    </w:p>
    <w:p w14:paraId="11F2E75E" w14:textId="77777777" w:rsidR="00826F2B" w:rsidRPr="00826F2B" w:rsidRDefault="00826F2B" w:rsidP="00826F2B">
      <w:pPr>
        <w:ind w:left="374" w:hanging="374"/>
      </w:pPr>
      <w:proofErr w:type="gramStart"/>
      <w:r w:rsidRPr="00826F2B">
        <w:rPr>
          <w:lang w:val="fr-FR"/>
        </w:rPr>
        <w:t>aujourd'hui</w:t>
      </w:r>
      <w:proofErr w:type="gramEnd"/>
      <w:r w:rsidRPr="00826F2B">
        <w:rPr>
          <w:lang w:val="fr-FR"/>
        </w:rPr>
        <w:t xml:space="preserve"> -- </w:t>
      </w:r>
      <w:r w:rsidRPr="00826F2B">
        <w:t>i dag</w:t>
      </w:r>
    </w:p>
    <w:p w14:paraId="2EA2B467" w14:textId="77777777" w:rsidR="00826F2B" w:rsidRPr="00826F2B" w:rsidRDefault="00826F2B" w:rsidP="00826F2B">
      <w:pPr>
        <w:ind w:left="374" w:hanging="374"/>
      </w:pPr>
      <w:proofErr w:type="gramStart"/>
      <w:r w:rsidRPr="00826F2B">
        <w:rPr>
          <w:lang w:val="fr-FR"/>
        </w:rPr>
        <w:t>demain</w:t>
      </w:r>
      <w:proofErr w:type="gramEnd"/>
      <w:r w:rsidRPr="00826F2B">
        <w:rPr>
          <w:lang w:val="fr-FR"/>
        </w:rPr>
        <w:t xml:space="preserve"> -- </w:t>
      </w:r>
      <w:r w:rsidRPr="00826F2B">
        <w:t>i morgen</w:t>
      </w:r>
    </w:p>
    <w:p w14:paraId="32EF9030" w14:textId="77777777" w:rsidR="00826F2B" w:rsidRPr="00826F2B" w:rsidRDefault="00826F2B" w:rsidP="00826F2B">
      <w:pPr>
        <w:ind w:left="374" w:hanging="374"/>
      </w:pPr>
      <w:proofErr w:type="gramStart"/>
      <w:r w:rsidRPr="00826F2B">
        <w:rPr>
          <w:lang w:val="fr-FR"/>
        </w:rPr>
        <w:t>jamais</w:t>
      </w:r>
      <w:proofErr w:type="gramEnd"/>
      <w:r w:rsidRPr="00826F2B">
        <w:rPr>
          <w:lang w:val="fr-FR"/>
        </w:rPr>
        <w:t xml:space="preserve"> -- </w:t>
      </w:r>
      <w:r w:rsidRPr="00826F2B">
        <w:t>aldri</w:t>
      </w:r>
    </w:p>
    <w:p w14:paraId="2B7B40D4" w14:textId="77777777" w:rsidR="00826F2B" w:rsidRPr="00826F2B" w:rsidRDefault="00826F2B" w:rsidP="00826F2B">
      <w:pPr>
        <w:ind w:left="374" w:hanging="374"/>
      </w:pPr>
      <w:proofErr w:type="gramStart"/>
      <w:r w:rsidRPr="00826F2B">
        <w:rPr>
          <w:lang w:val="fr-FR"/>
        </w:rPr>
        <w:t>parfois</w:t>
      </w:r>
      <w:proofErr w:type="gramEnd"/>
      <w:r w:rsidRPr="00826F2B">
        <w:rPr>
          <w:lang w:val="fr-FR"/>
        </w:rPr>
        <w:t xml:space="preserve"> -- </w:t>
      </w:r>
      <w:r w:rsidRPr="00826F2B">
        <w:t>av og til</w:t>
      </w:r>
    </w:p>
    <w:p w14:paraId="3272D21E" w14:textId="77777777" w:rsidR="00826F2B" w:rsidRPr="00826F2B" w:rsidRDefault="00826F2B" w:rsidP="00826F2B">
      <w:pPr>
        <w:ind w:left="374" w:hanging="374"/>
      </w:pPr>
      <w:proofErr w:type="gramStart"/>
      <w:r w:rsidRPr="00826F2B">
        <w:rPr>
          <w:lang w:val="fr-FR"/>
        </w:rPr>
        <w:t>quelquefois</w:t>
      </w:r>
      <w:proofErr w:type="gramEnd"/>
      <w:r w:rsidRPr="00826F2B">
        <w:rPr>
          <w:lang w:val="fr-FR"/>
        </w:rPr>
        <w:t xml:space="preserve"> -- </w:t>
      </w:r>
      <w:r w:rsidRPr="00826F2B">
        <w:t>av og til</w:t>
      </w:r>
    </w:p>
    <w:p w14:paraId="79F39F36" w14:textId="77777777" w:rsidR="00826F2B" w:rsidRPr="00826F2B" w:rsidRDefault="00826F2B" w:rsidP="00826F2B">
      <w:pPr>
        <w:ind w:left="374" w:hanging="374"/>
      </w:pPr>
      <w:proofErr w:type="gramStart"/>
      <w:r w:rsidRPr="00826F2B">
        <w:rPr>
          <w:lang w:val="fr-FR"/>
        </w:rPr>
        <w:t>bientôt</w:t>
      </w:r>
      <w:proofErr w:type="gramEnd"/>
      <w:r w:rsidRPr="00826F2B">
        <w:rPr>
          <w:lang w:val="fr-FR"/>
        </w:rPr>
        <w:t xml:space="preserve"> -- </w:t>
      </w:r>
      <w:r w:rsidRPr="00826F2B">
        <w:t>snart</w:t>
      </w:r>
    </w:p>
    <w:p w14:paraId="5C754B72" w14:textId="77777777" w:rsidR="00826F2B" w:rsidRDefault="00826F2B"/>
    <w:p w14:paraId="3C2F9221" w14:textId="0AE51241" w:rsidR="007B25BD" w:rsidRDefault="00F1545D" w:rsidP="00F1545D">
      <w:pPr>
        <w:pStyle w:val="Overskrift3"/>
      </w:pPr>
      <w:r>
        <w:t xml:space="preserve">xxx3 </w:t>
      </w:r>
      <w:r w:rsidR="007B25BD">
        <w:t>Noen stedsadverb</w:t>
      </w:r>
    </w:p>
    <w:p w14:paraId="71EC61F6" w14:textId="77777777" w:rsidR="00F1545D" w:rsidRPr="00F1545D" w:rsidRDefault="00F1545D" w:rsidP="00F1545D">
      <w:pPr>
        <w:ind w:left="374" w:hanging="374"/>
      </w:pPr>
      <w:proofErr w:type="gramStart"/>
      <w:r w:rsidRPr="00F1545D">
        <w:rPr>
          <w:lang w:val="fr-FR"/>
        </w:rPr>
        <w:t>là</w:t>
      </w:r>
      <w:proofErr w:type="gramEnd"/>
      <w:r w:rsidRPr="00F1545D">
        <w:rPr>
          <w:lang w:val="fr-FR"/>
        </w:rPr>
        <w:t xml:space="preserve"> -- </w:t>
      </w:r>
      <w:r w:rsidRPr="00F1545D">
        <w:t>her/der</w:t>
      </w:r>
    </w:p>
    <w:p w14:paraId="14770C43" w14:textId="77777777" w:rsidR="00F1545D" w:rsidRPr="00F1545D" w:rsidRDefault="00F1545D" w:rsidP="00F1545D">
      <w:pPr>
        <w:ind w:left="374" w:hanging="374"/>
      </w:pPr>
      <w:proofErr w:type="gramStart"/>
      <w:r w:rsidRPr="00F1545D">
        <w:rPr>
          <w:lang w:val="fr-FR"/>
        </w:rPr>
        <w:t>ici</w:t>
      </w:r>
      <w:proofErr w:type="gramEnd"/>
      <w:r w:rsidRPr="00F1545D">
        <w:rPr>
          <w:lang w:val="fr-FR"/>
        </w:rPr>
        <w:t xml:space="preserve"> -- </w:t>
      </w:r>
      <w:r w:rsidRPr="00F1545D">
        <w:t>her</w:t>
      </w:r>
    </w:p>
    <w:p w14:paraId="361E1D6A" w14:textId="77777777" w:rsidR="00F1545D" w:rsidRPr="00F1545D" w:rsidRDefault="00F1545D" w:rsidP="00F1545D">
      <w:pPr>
        <w:ind w:left="374" w:hanging="374"/>
      </w:pPr>
      <w:proofErr w:type="gramStart"/>
      <w:r w:rsidRPr="00F1545D">
        <w:rPr>
          <w:lang w:val="fr-FR"/>
        </w:rPr>
        <w:t>là</w:t>
      </w:r>
      <w:proofErr w:type="gramEnd"/>
      <w:r w:rsidRPr="00F1545D">
        <w:rPr>
          <w:lang w:val="fr-FR"/>
        </w:rPr>
        <w:t xml:space="preserve">-bas -- </w:t>
      </w:r>
      <w:r w:rsidRPr="00F1545D">
        <w:t>der nede / der borte</w:t>
      </w:r>
    </w:p>
    <w:p w14:paraId="17F9BD66" w14:textId="77777777" w:rsidR="00F1545D" w:rsidRDefault="00F1545D" w:rsidP="007B25BD"/>
    <w:p w14:paraId="791DC4AF" w14:textId="4911EACC" w:rsidR="007B25BD" w:rsidRDefault="00C021BE" w:rsidP="00C021BE">
      <w:pPr>
        <w:pStyle w:val="Overskrift3"/>
      </w:pPr>
      <w:r>
        <w:t xml:space="preserve">xxx3 </w:t>
      </w:r>
      <w:r w:rsidR="007B25BD">
        <w:t xml:space="preserve">Pronominaladverbene </w:t>
      </w:r>
      <w:r w:rsidR="00735B92" w:rsidRPr="00735B92">
        <w:rPr>
          <w:lang w:val="fr-FR"/>
        </w:rPr>
        <w:t>y</w:t>
      </w:r>
      <w:r w:rsidR="00735B92">
        <w:t xml:space="preserve"> </w:t>
      </w:r>
      <w:r w:rsidR="007B25BD">
        <w:t xml:space="preserve">og </w:t>
      </w:r>
      <w:r w:rsidR="00735B92" w:rsidRPr="00735B92">
        <w:rPr>
          <w:lang w:val="fr-FR"/>
        </w:rPr>
        <w:t>en</w:t>
      </w:r>
      <w:r w:rsidR="007B25BD">
        <w:t xml:space="preserve"> (</w:t>
      </w:r>
      <w:r w:rsidR="007B25BD" w:rsidRPr="00735B92">
        <w:rPr>
          <w:lang w:val="fr-FR"/>
        </w:rPr>
        <w:t>les adverbes pronominaux</w:t>
      </w:r>
      <w:r w:rsidR="007B25BD">
        <w:t>)</w:t>
      </w:r>
    </w:p>
    <w:p w14:paraId="060F5967" w14:textId="5067FA8D" w:rsidR="007B25BD" w:rsidRDefault="007B25BD" w:rsidP="00735B92">
      <w:pPr>
        <w:ind w:left="374" w:hanging="374"/>
      </w:pPr>
      <w:r w:rsidRPr="00735B92">
        <w:rPr>
          <w:lang w:val="fr-FR"/>
        </w:rPr>
        <w:t>Tu vas souvent au cinéma</w:t>
      </w:r>
      <w:r w:rsidR="000968E6" w:rsidRPr="00735B92">
        <w:rPr>
          <w:lang w:val="fr-FR"/>
        </w:rPr>
        <w:t> ?</w:t>
      </w:r>
      <w:r>
        <w:t xml:space="preserve"> -- Går du ofte på kino?</w:t>
      </w:r>
    </w:p>
    <w:p w14:paraId="15E56BC2" w14:textId="60259870" w:rsidR="007B25BD" w:rsidRDefault="007B25BD" w:rsidP="00735B92">
      <w:pPr>
        <w:ind w:left="374" w:hanging="374"/>
      </w:pPr>
      <w:r w:rsidRPr="00735B92">
        <w:rPr>
          <w:lang w:val="fr-FR"/>
        </w:rPr>
        <w:t>Oui, j</w:t>
      </w:r>
      <w:r w:rsidR="006500BE">
        <w:rPr>
          <w:lang w:val="fr-FR"/>
        </w:rPr>
        <w:t>'</w:t>
      </w:r>
      <w:r w:rsidR="00735B92">
        <w:rPr>
          <w:lang w:val="fr-FR"/>
        </w:rPr>
        <w:t>_</w:t>
      </w:r>
      <w:r w:rsidRPr="00735B92">
        <w:rPr>
          <w:lang w:val="fr-FR"/>
        </w:rPr>
        <w:t>y_ vais souvent.</w:t>
      </w:r>
      <w:r>
        <w:t xml:space="preserve"> -- Ja, jeg går dit ofte.</w:t>
      </w:r>
    </w:p>
    <w:p w14:paraId="1D63B2D1" w14:textId="6F657362" w:rsidR="007B25BD" w:rsidRDefault="007B25BD" w:rsidP="00735B92">
      <w:pPr>
        <w:ind w:left="374" w:hanging="374"/>
      </w:pPr>
      <w:r w:rsidRPr="00735B92">
        <w:rPr>
          <w:lang w:val="fr-FR"/>
        </w:rPr>
        <w:t>Tu vas à Paris</w:t>
      </w:r>
      <w:r w:rsidR="000968E6" w:rsidRPr="00735B92">
        <w:rPr>
          <w:lang w:val="fr-FR"/>
        </w:rPr>
        <w:t> ?</w:t>
      </w:r>
      <w:r>
        <w:t xml:space="preserve"> -- Drar du til Paris?</w:t>
      </w:r>
    </w:p>
    <w:p w14:paraId="14CFBE64" w14:textId="044B0096" w:rsidR="007B25BD" w:rsidRDefault="007B25BD" w:rsidP="00735B92">
      <w:pPr>
        <w:ind w:left="374" w:hanging="374"/>
      </w:pPr>
      <w:r w:rsidRPr="00735B92">
        <w:rPr>
          <w:lang w:val="fr-FR"/>
        </w:rPr>
        <w:t>Oui, j</w:t>
      </w:r>
      <w:r w:rsidR="006500BE">
        <w:rPr>
          <w:lang w:val="fr-FR"/>
        </w:rPr>
        <w:t>'</w:t>
      </w:r>
      <w:r w:rsidR="00735B92">
        <w:rPr>
          <w:lang w:val="fr-FR"/>
        </w:rPr>
        <w:t>_</w:t>
      </w:r>
      <w:r w:rsidRPr="00735B92">
        <w:rPr>
          <w:lang w:val="fr-FR"/>
        </w:rPr>
        <w:t>y_ vais demain.</w:t>
      </w:r>
      <w:r>
        <w:t xml:space="preserve"> -- Ja, jeg drar dit i morgen.</w:t>
      </w:r>
    </w:p>
    <w:p w14:paraId="00C7BA3B" w14:textId="38B73AB0" w:rsidR="007B25BD" w:rsidRDefault="007B25BD" w:rsidP="00735B92">
      <w:pPr>
        <w:ind w:left="374" w:hanging="374"/>
      </w:pPr>
      <w:r w:rsidRPr="00735B92">
        <w:rPr>
          <w:lang w:val="fr-FR"/>
        </w:rPr>
        <w:t>Marie est née à Bourges</w:t>
      </w:r>
      <w:r w:rsidR="000968E6" w:rsidRPr="00735B92">
        <w:rPr>
          <w:lang w:val="fr-FR"/>
        </w:rPr>
        <w:t> ?</w:t>
      </w:r>
      <w:r>
        <w:t xml:space="preserve"> -- Er Marie født i </w:t>
      </w:r>
      <w:proofErr w:type="spellStart"/>
      <w:r>
        <w:t>Bourges</w:t>
      </w:r>
      <w:proofErr w:type="spellEnd"/>
      <w:r>
        <w:t>?</w:t>
      </w:r>
    </w:p>
    <w:p w14:paraId="094009E2" w14:textId="342A4C93" w:rsidR="007B25BD" w:rsidRDefault="007B25BD" w:rsidP="00735B92">
      <w:pPr>
        <w:ind w:left="374" w:hanging="374"/>
      </w:pPr>
      <w:r w:rsidRPr="00735B92">
        <w:rPr>
          <w:lang w:val="fr-FR"/>
        </w:rPr>
        <w:t>Oui, elle _y_</w:t>
      </w:r>
      <w:r w:rsidR="00735B92">
        <w:rPr>
          <w:lang w:val="fr-FR"/>
        </w:rPr>
        <w:t xml:space="preserve"> </w:t>
      </w:r>
      <w:r w:rsidRPr="00735B92">
        <w:rPr>
          <w:lang w:val="fr-FR"/>
        </w:rPr>
        <w:t xml:space="preserve">est née. </w:t>
      </w:r>
      <w:r>
        <w:t>-- Ja, hun er født der.</w:t>
      </w:r>
    </w:p>
    <w:p w14:paraId="55C87D04" w14:textId="77777777" w:rsidR="00735B92" w:rsidRDefault="00735B92" w:rsidP="00735B92">
      <w:pPr>
        <w:ind w:left="374" w:hanging="374"/>
      </w:pPr>
    </w:p>
    <w:p w14:paraId="78C7C92A" w14:textId="77777777" w:rsidR="007B25BD" w:rsidRDefault="007B25BD" w:rsidP="00735B92">
      <w:pPr>
        <w:ind w:left="374" w:hanging="374"/>
      </w:pPr>
      <w:r>
        <w:t>• _Y_ har grunnbetydningen _dit, der_ og erstatter ofte uttrykk som begynner med à.</w:t>
      </w:r>
    </w:p>
    <w:p w14:paraId="7A2162D5" w14:textId="77777777" w:rsidR="00735B92" w:rsidRDefault="00735B92" w:rsidP="007B25BD"/>
    <w:p w14:paraId="17107CE9" w14:textId="4B7D6AE7" w:rsidR="007B25BD" w:rsidRDefault="007B25BD" w:rsidP="007B25BD">
      <w:r>
        <w:t xml:space="preserve">--- 245 </w:t>
      </w:r>
      <w:r w:rsidR="00BC42F9">
        <w:t>til 283</w:t>
      </w:r>
    </w:p>
    <w:p w14:paraId="6E94C637" w14:textId="5AC62E8C" w:rsidR="007B25BD" w:rsidRDefault="007B25BD" w:rsidP="00735B92">
      <w:pPr>
        <w:ind w:left="374" w:hanging="374"/>
      </w:pPr>
      <w:r w:rsidRPr="00735B92">
        <w:rPr>
          <w:lang w:val="fr-FR"/>
        </w:rPr>
        <w:t>Combien de pommes voulez-vous</w:t>
      </w:r>
      <w:r w:rsidR="000968E6" w:rsidRPr="00735B92">
        <w:rPr>
          <w:lang w:val="fr-FR"/>
        </w:rPr>
        <w:t> ?</w:t>
      </w:r>
      <w:r>
        <w:t xml:space="preserve"> -- Hvor mange epler vil De ha?</w:t>
      </w:r>
    </w:p>
    <w:p w14:paraId="5C85286F" w14:textId="6D4DF77B" w:rsidR="007B25BD" w:rsidRDefault="007B25BD" w:rsidP="00735B92">
      <w:pPr>
        <w:ind w:left="374" w:hanging="374"/>
      </w:pPr>
      <w:r w:rsidRPr="00735B92">
        <w:rPr>
          <w:lang w:val="fr-FR"/>
        </w:rPr>
        <w:t>J</w:t>
      </w:r>
      <w:r w:rsidR="006500BE">
        <w:rPr>
          <w:lang w:val="fr-FR"/>
        </w:rPr>
        <w:t>'</w:t>
      </w:r>
      <w:r w:rsidRPr="00735B92">
        <w:rPr>
          <w:lang w:val="fr-FR"/>
        </w:rPr>
        <w:t>_en_</w:t>
      </w:r>
      <w:r w:rsidR="00735B92">
        <w:rPr>
          <w:lang w:val="fr-FR"/>
        </w:rPr>
        <w:t xml:space="preserve"> </w:t>
      </w:r>
      <w:r w:rsidRPr="00735B92">
        <w:rPr>
          <w:lang w:val="fr-FR"/>
        </w:rPr>
        <w:t xml:space="preserve">prends un kilo. </w:t>
      </w:r>
      <w:r>
        <w:t>-- Jeg tar en kilo.</w:t>
      </w:r>
    </w:p>
    <w:p w14:paraId="7B6D1F49" w14:textId="64909A27" w:rsidR="007B25BD" w:rsidRDefault="007B25BD" w:rsidP="00735B92">
      <w:pPr>
        <w:ind w:left="374" w:hanging="374"/>
      </w:pPr>
      <w:r w:rsidRPr="00735B92">
        <w:rPr>
          <w:lang w:val="fr-FR"/>
        </w:rPr>
        <w:t>Il y a du chocolat dans le sac à dos</w:t>
      </w:r>
      <w:r w:rsidR="000968E6" w:rsidRPr="00735B92">
        <w:rPr>
          <w:lang w:val="fr-FR"/>
        </w:rPr>
        <w:t> ?</w:t>
      </w:r>
      <w:r>
        <w:t xml:space="preserve"> -- Er det sjokolade i ryggsekken?</w:t>
      </w:r>
    </w:p>
    <w:p w14:paraId="2456221E" w14:textId="46274D30" w:rsidR="007B25BD" w:rsidRDefault="007B25BD" w:rsidP="00735B92">
      <w:pPr>
        <w:ind w:left="374" w:hanging="374"/>
      </w:pPr>
      <w:r w:rsidRPr="00735B92">
        <w:rPr>
          <w:lang w:val="fr-FR"/>
        </w:rPr>
        <w:t>Non, il n</w:t>
      </w:r>
      <w:r w:rsidR="006500BE">
        <w:rPr>
          <w:lang w:val="fr-FR"/>
        </w:rPr>
        <w:t>'</w:t>
      </w:r>
      <w:r w:rsidRPr="00735B92">
        <w:rPr>
          <w:lang w:val="fr-FR"/>
        </w:rPr>
        <w:t xml:space="preserve">y _en_ a plus. </w:t>
      </w:r>
      <w:r>
        <w:t>-- Nei, det er ikke mer (der).</w:t>
      </w:r>
    </w:p>
    <w:p w14:paraId="17679046" w14:textId="57C60CA2" w:rsidR="007B25BD" w:rsidRDefault="007B25BD" w:rsidP="00735B92">
      <w:pPr>
        <w:ind w:left="374" w:hanging="374"/>
      </w:pPr>
      <w:r w:rsidRPr="00735B92">
        <w:rPr>
          <w:lang w:val="fr-FR"/>
        </w:rPr>
        <w:t>Vous avez des abricots</w:t>
      </w:r>
      <w:r w:rsidR="000968E6" w:rsidRPr="00735B92">
        <w:rPr>
          <w:lang w:val="fr-FR"/>
        </w:rPr>
        <w:t> ?</w:t>
      </w:r>
      <w:r>
        <w:t xml:space="preserve"> -- Har De aprikoser?</w:t>
      </w:r>
    </w:p>
    <w:p w14:paraId="7B1689D2" w14:textId="742F268F" w:rsidR="007B25BD" w:rsidRDefault="007B25BD" w:rsidP="00735B92">
      <w:pPr>
        <w:ind w:left="374" w:hanging="374"/>
      </w:pPr>
      <w:r w:rsidRPr="00735B92">
        <w:rPr>
          <w:lang w:val="fr-FR"/>
        </w:rPr>
        <w:t>Oui, j</w:t>
      </w:r>
      <w:r w:rsidR="006500BE">
        <w:rPr>
          <w:lang w:val="fr-FR"/>
        </w:rPr>
        <w:t>'</w:t>
      </w:r>
      <w:r w:rsidRPr="00735B92">
        <w:rPr>
          <w:lang w:val="fr-FR"/>
        </w:rPr>
        <w:t>_en_ ai.</w:t>
      </w:r>
      <w:r>
        <w:t xml:space="preserve"> -- Ja, det har jeg.</w:t>
      </w:r>
    </w:p>
    <w:p w14:paraId="11246AE2" w14:textId="77777777" w:rsidR="00735B92" w:rsidRDefault="00735B92" w:rsidP="00735B92">
      <w:pPr>
        <w:ind w:left="374" w:hanging="374"/>
      </w:pPr>
    </w:p>
    <w:p w14:paraId="2AB22691" w14:textId="3C7B994F" w:rsidR="007B25BD" w:rsidRDefault="007B25BD" w:rsidP="00735B92">
      <w:pPr>
        <w:ind w:left="374" w:hanging="374"/>
      </w:pPr>
      <w:r>
        <w:t>•</w:t>
      </w:r>
      <w:r w:rsidR="00735B92">
        <w:t xml:space="preserve"> _</w:t>
      </w:r>
      <w:r>
        <w:t>En_</w:t>
      </w:r>
      <w:r w:rsidR="00735B92">
        <w:t xml:space="preserve"> </w:t>
      </w:r>
      <w:r>
        <w:t>har grunnbetydningen _derfra, av det_ og erstatter uttrykk som begynner med _de_</w:t>
      </w:r>
      <w:r w:rsidR="00735B92">
        <w:t>.</w:t>
      </w:r>
    </w:p>
    <w:p w14:paraId="4FD4DCE0" w14:textId="61DA50D0" w:rsidR="00735B92" w:rsidRDefault="007B25BD" w:rsidP="00735B92">
      <w:pPr>
        <w:ind w:left="374" w:hanging="374"/>
      </w:pPr>
      <w:r>
        <w:t>• _En_</w:t>
      </w:r>
      <w:r w:rsidR="00735B92">
        <w:t xml:space="preserve"> </w:t>
      </w:r>
      <w:r>
        <w:t>brukes også som erstatningsord foran substantiv med delingsartikkel.</w:t>
      </w:r>
    </w:p>
    <w:p w14:paraId="7A072821" w14:textId="4BF7B14D" w:rsidR="007B25BD" w:rsidRDefault="007B25BD" w:rsidP="00735B92">
      <w:pPr>
        <w:ind w:left="374" w:hanging="374"/>
      </w:pPr>
      <w:r>
        <w:lastRenderedPageBreak/>
        <w:t>• Både _y_</w:t>
      </w:r>
      <w:r w:rsidR="00735B92">
        <w:t xml:space="preserve"> </w:t>
      </w:r>
      <w:r>
        <w:t>og _en_</w:t>
      </w:r>
      <w:r w:rsidR="00735B92">
        <w:t xml:space="preserve"> </w:t>
      </w:r>
      <w:r>
        <w:t>plasseres foran verbalet.</w:t>
      </w:r>
    </w:p>
    <w:p w14:paraId="6001A28E" w14:textId="77777777" w:rsidR="00735B92" w:rsidRDefault="00735B92" w:rsidP="00735B92">
      <w:pPr>
        <w:ind w:left="374" w:hanging="374"/>
      </w:pPr>
    </w:p>
    <w:p w14:paraId="7F9B6AE7" w14:textId="168F768A" w:rsidR="007B25BD" w:rsidRDefault="00C021BE" w:rsidP="00C021BE">
      <w:pPr>
        <w:pStyle w:val="Overskrift2"/>
      </w:pPr>
      <w:r>
        <w:t xml:space="preserve">xxx2 </w:t>
      </w:r>
      <w:r w:rsidR="007B25BD">
        <w:t>Leddstilling</w:t>
      </w:r>
    </w:p>
    <w:p w14:paraId="52112F1D" w14:textId="77777777" w:rsidR="00F528ED" w:rsidRPr="00F528ED" w:rsidRDefault="00F528ED" w:rsidP="00F528ED">
      <w:pPr>
        <w:ind w:left="374" w:hanging="374"/>
        <w:rPr>
          <w:lang w:val="fr-FR"/>
        </w:rPr>
      </w:pPr>
      <w:r w:rsidRPr="00F528ED">
        <w:rPr>
          <w:lang w:val="fr-FR"/>
        </w:rPr>
        <w:t xml:space="preserve">Souvent, _Nathalie fait_ la cuisine. -- </w:t>
      </w:r>
      <w:r w:rsidRPr="00F528ED">
        <w:t>Ofte _lager Nathalie_ mat.</w:t>
      </w:r>
    </w:p>
    <w:p w14:paraId="784943DF" w14:textId="77777777" w:rsidR="00F528ED" w:rsidRPr="00F528ED" w:rsidRDefault="00F528ED" w:rsidP="00F528ED">
      <w:pPr>
        <w:ind w:left="374" w:hanging="374"/>
        <w:rPr>
          <w:lang w:val="fr-FR"/>
        </w:rPr>
      </w:pPr>
      <w:r w:rsidRPr="00F528ED">
        <w:rPr>
          <w:lang w:val="fr-FR"/>
        </w:rPr>
        <w:t xml:space="preserve">Demain _nous allons_ en Normandie. -- </w:t>
      </w:r>
      <w:r w:rsidRPr="00F528ED">
        <w:t>I morgen _skal vi_ til Normandie.</w:t>
      </w:r>
    </w:p>
    <w:p w14:paraId="2DBDC823" w14:textId="77777777" w:rsidR="00F528ED" w:rsidRPr="00F528ED" w:rsidRDefault="00F528ED" w:rsidP="00F528ED">
      <w:pPr>
        <w:ind w:left="374" w:hanging="374"/>
      </w:pPr>
      <w:r w:rsidRPr="00F528ED">
        <w:t>• På fransk kommer subjektet vanligvis _foran_ verbalet, også i tilfeller der verbalet kommer foran subjektet på norsk.</w:t>
      </w:r>
    </w:p>
    <w:p w14:paraId="5F17B4D4" w14:textId="77777777" w:rsidR="00F528ED" w:rsidRDefault="00F528ED" w:rsidP="007B25BD"/>
    <w:p w14:paraId="7C73E284" w14:textId="18C99692" w:rsidR="007B25BD" w:rsidRDefault="00C021BE" w:rsidP="00C021BE">
      <w:pPr>
        <w:pStyle w:val="Overskrift3"/>
      </w:pPr>
      <w:r>
        <w:t xml:space="preserve">xxx3 </w:t>
      </w:r>
      <w:r w:rsidR="007B25BD">
        <w:t>Å stille spørsmål</w:t>
      </w:r>
    </w:p>
    <w:p w14:paraId="04C5E708" w14:textId="70EAA319" w:rsidR="007B25BD" w:rsidRDefault="00C021BE" w:rsidP="00C021BE">
      <w:pPr>
        <w:pStyle w:val="Overskrift4"/>
      </w:pPr>
      <w:r>
        <w:t xml:space="preserve">xxx4 </w:t>
      </w:r>
      <w:r w:rsidR="007B25BD">
        <w:t>Ja / nei-spørsmål</w:t>
      </w:r>
    </w:p>
    <w:p w14:paraId="63E8625E" w14:textId="35CAAF9A" w:rsidR="00CA35D1" w:rsidRPr="00CA35D1" w:rsidRDefault="00CA35D1" w:rsidP="00CA35D1">
      <w:pPr>
        <w:ind w:left="374" w:hanging="374"/>
        <w:rPr>
          <w:lang w:val="fr-FR"/>
        </w:rPr>
      </w:pPr>
      <w:r w:rsidRPr="00CA35D1">
        <w:rPr>
          <w:lang w:val="fr-FR"/>
        </w:rPr>
        <w:t>_Vous travaillez_ ici</w:t>
      </w:r>
      <w:r>
        <w:rPr>
          <w:lang w:val="fr-FR"/>
        </w:rPr>
        <w:t> </w:t>
      </w:r>
      <w:r w:rsidRPr="00CA35D1">
        <w:rPr>
          <w:lang w:val="fr-FR"/>
        </w:rPr>
        <w:t xml:space="preserve">? -- </w:t>
      </w:r>
      <w:r w:rsidRPr="00CA35D1">
        <w:t xml:space="preserve">Arbeider De </w:t>
      </w:r>
      <w:proofErr w:type="gramStart"/>
      <w:r w:rsidRPr="00CA35D1">
        <w:t>her?</w:t>
      </w:r>
      <w:proofErr w:type="gramEnd"/>
    </w:p>
    <w:p w14:paraId="6512AE1A" w14:textId="3AB1483B" w:rsidR="00CA35D1" w:rsidRPr="00CA35D1" w:rsidRDefault="00CA35D1" w:rsidP="00CA35D1">
      <w:pPr>
        <w:ind w:left="374" w:hanging="374"/>
        <w:rPr>
          <w:lang w:val="fr-FR"/>
        </w:rPr>
      </w:pPr>
      <w:r w:rsidRPr="00CA35D1">
        <w:rPr>
          <w:lang w:val="fr-FR"/>
        </w:rPr>
        <w:t>_Il parle_ français</w:t>
      </w:r>
      <w:r>
        <w:rPr>
          <w:lang w:val="fr-FR"/>
        </w:rPr>
        <w:t> </w:t>
      </w:r>
      <w:r w:rsidRPr="00CA35D1">
        <w:rPr>
          <w:lang w:val="fr-FR"/>
        </w:rPr>
        <w:t xml:space="preserve">? -- </w:t>
      </w:r>
      <w:r w:rsidRPr="00CA35D1">
        <w:t xml:space="preserve">Snakker han </w:t>
      </w:r>
      <w:proofErr w:type="gramStart"/>
      <w:r w:rsidRPr="00CA35D1">
        <w:t>fransk?</w:t>
      </w:r>
      <w:proofErr w:type="gramEnd"/>
    </w:p>
    <w:p w14:paraId="18AE0240" w14:textId="77777777" w:rsidR="00CA35D1" w:rsidRPr="00CA35D1" w:rsidRDefault="00CA35D1" w:rsidP="00CA35D1">
      <w:pPr>
        <w:ind w:left="374" w:hanging="374"/>
      </w:pPr>
      <w:r w:rsidRPr="00CA35D1">
        <w:t>• Dette er spørresetninger der vi bare venter svaret ja/nei. Det er vanlig leddstilling, men setningsmelodien er _stigende_ på slutten for å markere at det er et spørsmål.</w:t>
      </w:r>
    </w:p>
    <w:p w14:paraId="66990CD1" w14:textId="77777777" w:rsidR="00CA35D1" w:rsidRPr="00CA35D1" w:rsidRDefault="00CA35D1" w:rsidP="00CA35D1">
      <w:pPr>
        <w:ind w:left="374" w:hanging="374"/>
      </w:pPr>
    </w:p>
    <w:p w14:paraId="188D9747" w14:textId="7137304B" w:rsidR="00CA35D1" w:rsidRPr="00CA35D1" w:rsidRDefault="00CA35D1" w:rsidP="00CA35D1">
      <w:pPr>
        <w:ind w:left="374" w:hanging="374"/>
        <w:rPr>
          <w:lang w:val="fr-FR"/>
        </w:rPr>
      </w:pPr>
      <w:r w:rsidRPr="00CA35D1">
        <w:rPr>
          <w:lang w:val="fr-FR"/>
        </w:rPr>
        <w:t>_Est-ce que_ Paul habite ici</w:t>
      </w:r>
      <w:r>
        <w:rPr>
          <w:lang w:val="fr-FR"/>
        </w:rPr>
        <w:t> </w:t>
      </w:r>
      <w:r w:rsidRPr="00CA35D1">
        <w:rPr>
          <w:lang w:val="fr-FR"/>
        </w:rPr>
        <w:t xml:space="preserve">? -- </w:t>
      </w:r>
      <w:r w:rsidRPr="00CA35D1">
        <w:t xml:space="preserve">Bor Paul </w:t>
      </w:r>
      <w:proofErr w:type="gramStart"/>
      <w:r w:rsidRPr="00CA35D1">
        <w:t>her?</w:t>
      </w:r>
      <w:proofErr w:type="gramEnd"/>
    </w:p>
    <w:p w14:paraId="0AF1411C" w14:textId="7CE77BBB" w:rsidR="00CA35D1" w:rsidRPr="00CA35D1" w:rsidRDefault="00CA35D1" w:rsidP="00CA35D1">
      <w:pPr>
        <w:ind w:left="374" w:hanging="374"/>
        <w:rPr>
          <w:lang w:val="fr-FR"/>
        </w:rPr>
      </w:pPr>
      <w:r w:rsidRPr="00CA35D1">
        <w:rPr>
          <w:lang w:val="fr-FR"/>
        </w:rPr>
        <w:t>_Est-ce que_ tu parles français</w:t>
      </w:r>
      <w:r>
        <w:rPr>
          <w:lang w:val="fr-FR"/>
        </w:rPr>
        <w:t> </w:t>
      </w:r>
      <w:r w:rsidRPr="00CA35D1">
        <w:rPr>
          <w:lang w:val="fr-FR"/>
        </w:rPr>
        <w:t xml:space="preserve">? -- </w:t>
      </w:r>
      <w:r w:rsidRPr="00CA35D1">
        <w:t xml:space="preserve">Snakker du </w:t>
      </w:r>
      <w:proofErr w:type="gramStart"/>
      <w:r w:rsidRPr="00CA35D1">
        <w:t>fransk?</w:t>
      </w:r>
      <w:proofErr w:type="gramEnd"/>
    </w:p>
    <w:p w14:paraId="645B7921" w14:textId="77777777" w:rsidR="00CA35D1" w:rsidRPr="00CA35D1" w:rsidRDefault="00CA35D1" w:rsidP="00CA35D1">
      <w:pPr>
        <w:ind w:left="374" w:hanging="374"/>
      </w:pPr>
      <w:r w:rsidRPr="00CA35D1">
        <w:t>• Spørsmål med _</w:t>
      </w:r>
      <w:r w:rsidRPr="00CA35D1">
        <w:rPr>
          <w:lang w:val="fr-FR"/>
        </w:rPr>
        <w:t>est-ce que</w:t>
      </w:r>
      <w:r w:rsidRPr="00CA35D1">
        <w:t>_ er svært vanlig. Merk vanlig leddstilling og _synkende_ setningsmelodi på slutten av setningen.</w:t>
      </w:r>
    </w:p>
    <w:p w14:paraId="388CC5AE" w14:textId="77777777" w:rsidR="00CA35D1" w:rsidRDefault="00CA35D1" w:rsidP="007B25BD"/>
    <w:p w14:paraId="728C77FA" w14:textId="3CE74DFE" w:rsidR="00965A85" w:rsidRPr="00965A85" w:rsidRDefault="00965A85" w:rsidP="00965A85">
      <w:pPr>
        <w:ind w:left="374" w:hanging="374"/>
        <w:rPr>
          <w:lang w:val="fr-FR"/>
        </w:rPr>
      </w:pPr>
      <w:r w:rsidRPr="00965A85">
        <w:rPr>
          <w:lang w:val="fr-FR"/>
        </w:rPr>
        <w:t>_Pensez-vous_ à moi</w:t>
      </w:r>
      <w:r>
        <w:rPr>
          <w:lang w:val="fr-FR"/>
        </w:rPr>
        <w:t> </w:t>
      </w:r>
      <w:r w:rsidRPr="00965A85">
        <w:rPr>
          <w:lang w:val="fr-FR"/>
        </w:rPr>
        <w:t xml:space="preserve">? -- </w:t>
      </w:r>
      <w:r w:rsidRPr="00965A85">
        <w:t xml:space="preserve">Tenker De på </w:t>
      </w:r>
      <w:proofErr w:type="gramStart"/>
      <w:r w:rsidRPr="00965A85">
        <w:t>meg?</w:t>
      </w:r>
      <w:proofErr w:type="gramEnd"/>
    </w:p>
    <w:p w14:paraId="11E3B4A6" w14:textId="10FAA127" w:rsidR="00965A85" w:rsidRPr="00965A85" w:rsidRDefault="00965A85" w:rsidP="00965A85">
      <w:pPr>
        <w:ind w:left="374" w:hanging="374"/>
      </w:pPr>
      <w:r w:rsidRPr="00965A85">
        <w:rPr>
          <w:lang w:val="fr-FR"/>
        </w:rPr>
        <w:t>_Travailles-tu_ demain</w:t>
      </w:r>
      <w:r>
        <w:rPr>
          <w:lang w:val="fr-FR"/>
        </w:rPr>
        <w:t> </w:t>
      </w:r>
      <w:r w:rsidRPr="00965A85">
        <w:rPr>
          <w:lang w:val="fr-FR"/>
        </w:rPr>
        <w:t xml:space="preserve">? -- </w:t>
      </w:r>
      <w:r w:rsidRPr="00965A85">
        <w:t xml:space="preserve">Arbeider du i </w:t>
      </w:r>
      <w:proofErr w:type="gramStart"/>
      <w:r w:rsidRPr="00965A85">
        <w:t>morgen?</w:t>
      </w:r>
      <w:proofErr w:type="gramEnd"/>
    </w:p>
    <w:p w14:paraId="65A23098" w14:textId="77777777" w:rsidR="00965A85" w:rsidRDefault="00965A85"/>
    <w:p w14:paraId="01E37604" w14:textId="79595E51" w:rsidR="007B25BD" w:rsidRDefault="007B25BD" w:rsidP="007B25BD">
      <w:r>
        <w:t xml:space="preserve">--- 246 </w:t>
      </w:r>
      <w:r w:rsidR="00BC42F9">
        <w:t>til 283</w:t>
      </w:r>
    </w:p>
    <w:p w14:paraId="5F780BCB" w14:textId="1A4AB5CE" w:rsidR="00E46C00" w:rsidRPr="00E46C00" w:rsidRDefault="00E46C00" w:rsidP="00E46C00">
      <w:pPr>
        <w:ind w:left="374" w:hanging="374"/>
      </w:pPr>
      <w:r w:rsidRPr="00E46C00">
        <w:rPr>
          <w:lang w:val="fr-FR"/>
        </w:rPr>
        <w:t>_Va-t-il_ en France cet été</w:t>
      </w:r>
      <w:r>
        <w:rPr>
          <w:lang w:val="fr-FR"/>
        </w:rPr>
        <w:t> </w:t>
      </w:r>
      <w:r w:rsidRPr="00E46C00">
        <w:rPr>
          <w:lang w:val="fr-FR"/>
        </w:rPr>
        <w:t xml:space="preserve">? -- </w:t>
      </w:r>
      <w:r w:rsidRPr="00E46C00">
        <w:t xml:space="preserve">Skal han til Frankrike i </w:t>
      </w:r>
      <w:proofErr w:type="gramStart"/>
      <w:r w:rsidRPr="00E46C00">
        <w:t>sommer?</w:t>
      </w:r>
      <w:proofErr w:type="gramEnd"/>
    </w:p>
    <w:p w14:paraId="1B696495" w14:textId="48803A22" w:rsidR="00E46C00" w:rsidRPr="00E46C00" w:rsidRDefault="00E46C00" w:rsidP="00E46C00">
      <w:pPr>
        <w:ind w:left="374" w:hanging="374"/>
        <w:rPr>
          <w:lang w:val="fr-FR"/>
        </w:rPr>
      </w:pPr>
      <w:r w:rsidRPr="00E46C00">
        <w:rPr>
          <w:lang w:val="fr-FR"/>
        </w:rPr>
        <w:t>_Travaille-t-elle_ encore</w:t>
      </w:r>
      <w:r>
        <w:rPr>
          <w:lang w:val="fr-FR"/>
        </w:rPr>
        <w:t> </w:t>
      </w:r>
      <w:r w:rsidRPr="00E46C00">
        <w:rPr>
          <w:lang w:val="fr-FR"/>
        </w:rPr>
        <w:t xml:space="preserve">? -- </w:t>
      </w:r>
      <w:r w:rsidRPr="00E46C00">
        <w:t xml:space="preserve">Jobber hun </w:t>
      </w:r>
      <w:proofErr w:type="gramStart"/>
      <w:r w:rsidRPr="00E46C00">
        <w:t>enda?</w:t>
      </w:r>
      <w:proofErr w:type="gramEnd"/>
    </w:p>
    <w:p w14:paraId="354468F1" w14:textId="77777777" w:rsidR="00E46C00" w:rsidRPr="00E46C00" w:rsidRDefault="00E46C00" w:rsidP="00E46C00">
      <w:pPr>
        <w:ind w:left="374" w:hanging="374"/>
      </w:pPr>
      <w:r w:rsidRPr="00E46C00">
        <w:t>• _Omvendt_ leddstilling kan brukes når subjektet er et personlig pronomen. Omvendt leddstilling blir brukt mye mindre i muntlig språk og hører mer hjemme i skriftlig eller høytidelig språk.</w:t>
      </w:r>
    </w:p>
    <w:p w14:paraId="1C7AC3F7" w14:textId="77777777" w:rsidR="00E46C00" w:rsidRPr="00E46C00" w:rsidRDefault="00E46C00" w:rsidP="00E46C00">
      <w:pPr>
        <w:ind w:left="374" w:hanging="374"/>
      </w:pPr>
      <w:r w:rsidRPr="00E46C00">
        <w:t>• Legg merke til bindestrek når verbet står foran substantivet.</w:t>
      </w:r>
    </w:p>
    <w:p w14:paraId="2CBC891D" w14:textId="01F08BB1" w:rsidR="00E46C00" w:rsidRPr="00E46C00" w:rsidRDefault="00E46C00" w:rsidP="00E46C00">
      <w:pPr>
        <w:ind w:left="374" w:hanging="374"/>
      </w:pPr>
      <w:r w:rsidRPr="00E46C00">
        <w:t xml:space="preserve">• Mellom to vokaler settes det inn en </w:t>
      </w:r>
      <w:r w:rsidRPr="00E46C00">
        <w:rPr>
          <w:lang w:val="fr-FR"/>
        </w:rPr>
        <w:t>-</w:t>
      </w:r>
      <w:r w:rsidRPr="00E46C00">
        <w:t xml:space="preserve">t, også kalt </w:t>
      </w:r>
      <w:r>
        <w:t>«vellyds»-t</w:t>
      </w:r>
      <w:r w:rsidRPr="00E46C00">
        <w:t>.</w:t>
      </w:r>
    </w:p>
    <w:p w14:paraId="12C79CAD" w14:textId="77777777" w:rsidR="00965A85" w:rsidRDefault="00965A85" w:rsidP="007B25BD"/>
    <w:p w14:paraId="37CA4FAA" w14:textId="6B23CB55" w:rsidR="007B25BD" w:rsidRDefault="00C021BE" w:rsidP="00C021BE">
      <w:pPr>
        <w:pStyle w:val="Overskrift4"/>
      </w:pPr>
      <w:r>
        <w:t xml:space="preserve">xxx4 </w:t>
      </w:r>
      <w:r w:rsidR="007B25BD">
        <w:t>Spørresetninger med spørreord</w:t>
      </w:r>
    </w:p>
    <w:p w14:paraId="4132628A" w14:textId="5A2C8F33" w:rsidR="00E65C8D" w:rsidRPr="00E65C8D" w:rsidRDefault="00E65C8D" w:rsidP="00E65C8D">
      <w:pPr>
        <w:ind w:left="374" w:hanging="374"/>
        <w:rPr>
          <w:lang w:val="fr-FR"/>
        </w:rPr>
      </w:pPr>
      <w:r w:rsidRPr="00E65C8D">
        <w:rPr>
          <w:lang w:val="fr-FR"/>
        </w:rPr>
        <w:t>_Où_ est Papa</w:t>
      </w:r>
      <w:r>
        <w:rPr>
          <w:lang w:val="fr-FR"/>
        </w:rPr>
        <w:t> </w:t>
      </w:r>
      <w:r w:rsidRPr="00E65C8D">
        <w:rPr>
          <w:lang w:val="fr-FR"/>
        </w:rPr>
        <w:t xml:space="preserve">? -- </w:t>
      </w:r>
      <w:r w:rsidRPr="00E65C8D">
        <w:t xml:space="preserve">Hvor er </w:t>
      </w:r>
      <w:proofErr w:type="gramStart"/>
      <w:r w:rsidRPr="00E65C8D">
        <w:t>pappa?</w:t>
      </w:r>
      <w:proofErr w:type="gramEnd"/>
    </w:p>
    <w:p w14:paraId="44FB299D" w14:textId="63454CFC" w:rsidR="00E65C8D" w:rsidRPr="00E65C8D" w:rsidRDefault="00E65C8D" w:rsidP="00E65C8D">
      <w:pPr>
        <w:ind w:left="374" w:hanging="374"/>
        <w:rPr>
          <w:lang w:val="fr-FR"/>
        </w:rPr>
      </w:pPr>
      <w:r w:rsidRPr="00E65C8D">
        <w:rPr>
          <w:lang w:val="fr-FR"/>
        </w:rPr>
        <w:t>_Quand_ arrive le train de Paris</w:t>
      </w:r>
      <w:r>
        <w:rPr>
          <w:lang w:val="fr-FR"/>
        </w:rPr>
        <w:t> </w:t>
      </w:r>
      <w:r w:rsidRPr="00E65C8D">
        <w:rPr>
          <w:lang w:val="fr-FR"/>
        </w:rPr>
        <w:t xml:space="preserve">? -- </w:t>
      </w:r>
      <w:r w:rsidRPr="00E65C8D">
        <w:t xml:space="preserve">Når kommer toget fra </w:t>
      </w:r>
      <w:proofErr w:type="gramStart"/>
      <w:r w:rsidRPr="00E65C8D">
        <w:t>Paris?</w:t>
      </w:r>
      <w:proofErr w:type="gramEnd"/>
    </w:p>
    <w:p w14:paraId="727851EF" w14:textId="538720A1" w:rsidR="00E65C8D" w:rsidRPr="00E65C8D" w:rsidRDefault="00E65C8D" w:rsidP="00E65C8D">
      <w:pPr>
        <w:ind w:left="374" w:hanging="374"/>
        <w:rPr>
          <w:lang w:val="fr-FR"/>
        </w:rPr>
      </w:pPr>
      <w:r w:rsidRPr="00E65C8D">
        <w:rPr>
          <w:lang w:val="fr-FR"/>
        </w:rPr>
        <w:t>_Comment_ est le film</w:t>
      </w:r>
      <w:r>
        <w:rPr>
          <w:lang w:val="fr-FR"/>
        </w:rPr>
        <w:t> </w:t>
      </w:r>
      <w:r w:rsidRPr="00E65C8D">
        <w:rPr>
          <w:lang w:val="fr-FR"/>
        </w:rPr>
        <w:t xml:space="preserve">? -- </w:t>
      </w:r>
      <w:r w:rsidRPr="00E65C8D">
        <w:t xml:space="preserve">Hvordan er </w:t>
      </w:r>
      <w:proofErr w:type="gramStart"/>
      <w:r w:rsidRPr="00E65C8D">
        <w:t>filmen?</w:t>
      </w:r>
      <w:proofErr w:type="gramEnd"/>
    </w:p>
    <w:p w14:paraId="0CEC3F3B" w14:textId="2D36D05C" w:rsidR="00E65C8D" w:rsidRPr="00E65C8D" w:rsidRDefault="00E65C8D" w:rsidP="00E65C8D">
      <w:pPr>
        <w:ind w:left="374" w:hanging="374"/>
        <w:rPr>
          <w:lang w:val="fr-FR"/>
        </w:rPr>
      </w:pPr>
      <w:r w:rsidRPr="00E65C8D">
        <w:rPr>
          <w:lang w:val="fr-FR"/>
        </w:rPr>
        <w:t>_Qui_ êtes-vous</w:t>
      </w:r>
      <w:r>
        <w:rPr>
          <w:lang w:val="fr-FR"/>
        </w:rPr>
        <w:t> </w:t>
      </w:r>
      <w:r w:rsidRPr="00E65C8D">
        <w:rPr>
          <w:lang w:val="fr-FR"/>
        </w:rPr>
        <w:t xml:space="preserve">? -- </w:t>
      </w:r>
      <w:r w:rsidRPr="00E65C8D">
        <w:t xml:space="preserve">Hvem er </w:t>
      </w:r>
      <w:proofErr w:type="gramStart"/>
      <w:r w:rsidRPr="00E65C8D">
        <w:t>De?</w:t>
      </w:r>
      <w:proofErr w:type="gramEnd"/>
    </w:p>
    <w:p w14:paraId="5E426238" w14:textId="77777777" w:rsidR="00E65C8D" w:rsidRPr="00E65C8D" w:rsidRDefault="00E65C8D" w:rsidP="00E65C8D">
      <w:pPr>
        <w:ind w:left="374" w:hanging="374"/>
      </w:pPr>
    </w:p>
    <w:p w14:paraId="33BEE97E" w14:textId="77777777" w:rsidR="00E65C8D" w:rsidRPr="00E65C8D" w:rsidRDefault="00E65C8D" w:rsidP="00E65C8D">
      <w:r w:rsidRPr="00E65C8D">
        <w:t>Merk omvendt leddstilling og _fallende_ setningsmelodi i slutten av setningen.</w:t>
      </w:r>
    </w:p>
    <w:p w14:paraId="3E1056DF" w14:textId="77777777" w:rsidR="00E65C8D" w:rsidRPr="00E65C8D" w:rsidRDefault="00E65C8D" w:rsidP="00E65C8D"/>
    <w:p w14:paraId="13E18986" w14:textId="5D59B33E" w:rsidR="00E65C8D" w:rsidRPr="00E65C8D" w:rsidRDefault="00E65C8D" w:rsidP="00E65C8D">
      <w:pPr>
        <w:ind w:left="374" w:hanging="374"/>
        <w:rPr>
          <w:lang w:val="fr-FR"/>
        </w:rPr>
      </w:pPr>
      <w:r w:rsidRPr="00E65C8D">
        <w:rPr>
          <w:lang w:val="fr-FR"/>
        </w:rPr>
        <w:t>Papa est _où_</w:t>
      </w:r>
      <w:r>
        <w:rPr>
          <w:lang w:val="fr-FR"/>
        </w:rPr>
        <w:t> </w:t>
      </w:r>
      <w:r w:rsidRPr="00E65C8D">
        <w:rPr>
          <w:lang w:val="fr-FR"/>
        </w:rPr>
        <w:t xml:space="preserve">? -- </w:t>
      </w:r>
      <w:r w:rsidRPr="00E65C8D">
        <w:t xml:space="preserve">Hvor er </w:t>
      </w:r>
      <w:proofErr w:type="gramStart"/>
      <w:r w:rsidRPr="00E65C8D">
        <w:t>pappa?</w:t>
      </w:r>
      <w:proofErr w:type="gramEnd"/>
    </w:p>
    <w:p w14:paraId="4E658B5B" w14:textId="4EB04DD5" w:rsidR="00E65C8D" w:rsidRPr="00E65C8D" w:rsidRDefault="00E65C8D" w:rsidP="00E65C8D">
      <w:pPr>
        <w:ind w:left="374" w:hanging="374"/>
        <w:rPr>
          <w:lang w:val="fr-FR"/>
        </w:rPr>
      </w:pPr>
      <w:r w:rsidRPr="00E65C8D">
        <w:rPr>
          <w:lang w:val="fr-FR"/>
        </w:rPr>
        <w:t>Le film est _comment_</w:t>
      </w:r>
      <w:r>
        <w:rPr>
          <w:lang w:val="fr-FR"/>
        </w:rPr>
        <w:t> </w:t>
      </w:r>
      <w:r w:rsidRPr="00E65C8D">
        <w:rPr>
          <w:lang w:val="fr-FR"/>
        </w:rPr>
        <w:t xml:space="preserve">? -- </w:t>
      </w:r>
      <w:r w:rsidRPr="00E65C8D">
        <w:t xml:space="preserve">Hvordan er </w:t>
      </w:r>
      <w:proofErr w:type="gramStart"/>
      <w:r w:rsidRPr="00E65C8D">
        <w:t>filmen?</w:t>
      </w:r>
      <w:proofErr w:type="gramEnd"/>
    </w:p>
    <w:p w14:paraId="28A00C4F" w14:textId="77777777" w:rsidR="00E65C8D" w:rsidRPr="00E65C8D" w:rsidRDefault="00E65C8D" w:rsidP="00E65C8D">
      <w:pPr>
        <w:ind w:left="374" w:hanging="374"/>
      </w:pPr>
      <w:r w:rsidRPr="00E65C8D">
        <w:t>• Spørreord kan også settes helt sist i setningen. Merk _stigende_ setningsmelodi i slutten av setningen.</w:t>
      </w:r>
    </w:p>
    <w:p w14:paraId="0449FB05" w14:textId="77777777" w:rsidR="00E65C8D" w:rsidRDefault="00E65C8D" w:rsidP="007B25BD"/>
    <w:p w14:paraId="0F380938" w14:textId="7C7056B7" w:rsidR="00E65C8D" w:rsidRPr="00E65C8D" w:rsidRDefault="00E65C8D" w:rsidP="00E65C8D">
      <w:pPr>
        <w:ind w:left="374" w:hanging="374"/>
      </w:pPr>
      <w:r w:rsidRPr="00E65C8D">
        <w:rPr>
          <w:lang w:val="fr-FR"/>
        </w:rPr>
        <w:t>Où est-ce _que tu_ vas</w:t>
      </w:r>
      <w:r>
        <w:rPr>
          <w:lang w:val="fr-FR"/>
        </w:rPr>
        <w:t> </w:t>
      </w:r>
      <w:r w:rsidRPr="00E65C8D">
        <w:rPr>
          <w:lang w:val="fr-FR"/>
        </w:rPr>
        <w:t xml:space="preserve">? -- </w:t>
      </w:r>
      <w:r w:rsidRPr="00E65C8D">
        <w:t xml:space="preserve">Hvor går/skal </w:t>
      </w:r>
      <w:proofErr w:type="gramStart"/>
      <w:r w:rsidRPr="00E65C8D">
        <w:t>du?</w:t>
      </w:r>
      <w:proofErr w:type="gramEnd"/>
    </w:p>
    <w:p w14:paraId="73C66B5A" w14:textId="45875938" w:rsidR="00E65C8D" w:rsidRPr="00E65C8D" w:rsidRDefault="00E65C8D" w:rsidP="00E65C8D">
      <w:pPr>
        <w:ind w:left="374" w:hanging="374"/>
      </w:pPr>
      <w:r w:rsidRPr="00E65C8D">
        <w:rPr>
          <w:lang w:val="fr-FR"/>
        </w:rPr>
        <w:t>Quand _est-ce qu'il_ arrive</w:t>
      </w:r>
      <w:r>
        <w:rPr>
          <w:lang w:val="fr-FR"/>
        </w:rPr>
        <w:t> </w:t>
      </w:r>
      <w:r w:rsidRPr="00E65C8D">
        <w:rPr>
          <w:lang w:val="fr-FR"/>
        </w:rPr>
        <w:t xml:space="preserve">? -- </w:t>
      </w:r>
      <w:r w:rsidRPr="00E65C8D">
        <w:t xml:space="preserve">Når kommer </w:t>
      </w:r>
      <w:proofErr w:type="gramStart"/>
      <w:r w:rsidRPr="00E65C8D">
        <w:t>han?</w:t>
      </w:r>
      <w:proofErr w:type="gramEnd"/>
    </w:p>
    <w:p w14:paraId="1E115CE0" w14:textId="77777777" w:rsidR="00E65C8D" w:rsidRPr="00E65C8D" w:rsidRDefault="00E65C8D" w:rsidP="00E65C8D">
      <w:pPr>
        <w:ind w:left="374" w:hanging="374"/>
      </w:pPr>
      <w:r w:rsidRPr="00E65C8D">
        <w:t>• Spørreord med _</w:t>
      </w:r>
      <w:r w:rsidRPr="00E65C8D">
        <w:rPr>
          <w:lang w:val="fr-FR"/>
        </w:rPr>
        <w:t>est-ce que</w:t>
      </w:r>
      <w:r w:rsidRPr="00E65C8D">
        <w:t>_ er svært vanlig. Merk _fallende_ setningsmelodi i slutten av setningen.</w:t>
      </w:r>
    </w:p>
    <w:p w14:paraId="1AB1DF2F" w14:textId="77777777" w:rsidR="00E65C8D" w:rsidRDefault="00E65C8D" w:rsidP="007B25BD"/>
    <w:p w14:paraId="6A7685EA" w14:textId="4F8D0284" w:rsidR="007B25BD" w:rsidRDefault="00C021BE" w:rsidP="00C021BE">
      <w:pPr>
        <w:pStyle w:val="Overskrift3"/>
      </w:pPr>
      <w:r>
        <w:t xml:space="preserve">xxx3 </w:t>
      </w:r>
      <w:r w:rsidR="007B25BD">
        <w:t>Nektelse (</w:t>
      </w:r>
      <w:r w:rsidR="007B25BD" w:rsidRPr="00E65C8D">
        <w:rPr>
          <w:lang w:val="fr-FR"/>
        </w:rPr>
        <w:t>La négation</w:t>
      </w:r>
      <w:r w:rsidR="007B25BD">
        <w:t>)</w:t>
      </w:r>
    </w:p>
    <w:p w14:paraId="586DD3CC" w14:textId="77777777" w:rsidR="00E65C8D" w:rsidRPr="00E65C8D" w:rsidRDefault="00E65C8D" w:rsidP="00E65C8D">
      <w:pPr>
        <w:ind w:left="374" w:hanging="374"/>
        <w:rPr>
          <w:lang w:val="fr-FR"/>
        </w:rPr>
      </w:pPr>
      <w:r w:rsidRPr="00E65C8D">
        <w:rPr>
          <w:lang w:val="fr-FR"/>
        </w:rPr>
        <w:t xml:space="preserve">La radio _ne_ marche _pas_. -- </w:t>
      </w:r>
      <w:r w:rsidRPr="00E65C8D">
        <w:t>Radioen fungerer ikke.</w:t>
      </w:r>
    </w:p>
    <w:p w14:paraId="08632B14" w14:textId="77777777" w:rsidR="00E65C8D" w:rsidRPr="00E65C8D" w:rsidRDefault="00E65C8D" w:rsidP="00E65C8D">
      <w:pPr>
        <w:ind w:left="374" w:hanging="374"/>
      </w:pPr>
      <w:r w:rsidRPr="00E65C8D">
        <w:rPr>
          <w:lang w:val="fr-FR"/>
        </w:rPr>
        <w:t>Elle _n'_aime _pas_ les bananes</w:t>
      </w:r>
      <w:r w:rsidRPr="00E65C8D">
        <w:t>. -- Hun liker ikke bananer.</w:t>
      </w:r>
    </w:p>
    <w:p w14:paraId="5F785C4E" w14:textId="77777777" w:rsidR="00E65C8D" w:rsidRPr="00E65C8D" w:rsidRDefault="00E65C8D" w:rsidP="00E65C8D">
      <w:pPr>
        <w:ind w:left="374" w:hanging="374"/>
        <w:rPr>
          <w:lang w:val="fr-FR"/>
        </w:rPr>
      </w:pPr>
      <w:r w:rsidRPr="00E65C8D">
        <w:rPr>
          <w:lang w:val="fr-FR"/>
        </w:rPr>
        <w:t xml:space="preserve">Il _n'_est _jamais_ triste. -- </w:t>
      </w:r>
      <w:r w:rsidRPr="00E65C8D">
        <w:t>Han er aldri trist.</w:t>
      </w:r>
    </w:p>
    <w:p w14:paraId="277A0576" w14:textId="77777777" w:rsidR="00E65C8D" w:rsidRPr="00E65C8D" w:rsidRDefault="00E65C8D" w:rsidP="00E65C8D">
      <w:pPr>
        <w:ind w:left="374" w:hanging="374"/>
        <w:rPr>
          <w:lang w:val="fr-FR"/>
        </w:rPr>
      </w:pPr>
      <w:r w:rsidRPr="00E65C8D">
        <w:rPr>
          <w:lang w:val="fr-FR"/>
        </w:rPr>
        <w:t xml:space="preserve">Je _ne_ comprends _rien_. -- </w:t>
      </w:r>
      <w:r w:rsidRPr="00E65C8D">
        <w:t>Jeg skjønner ingenting.</w:t>
      </w:r>
    </w:p>
    <w:p w14:paraId="0F3053A4" w14:textId="77777777" w:rsidR="00E65C8D" w:rsidRPr="00E65C8D" w:rsidRDefault="00E65C8D" w:rsidP="00E65C8D">
      <w:pPr>
        <w:ind w:left="374" w:hanging="374"/>
        <w:rPr>
          <w:lang w:val="fr-FR"/>
        </w:rPr>
      </w:pPr>
      <w:r w:rsidRPr="00E65C8D">
        <w:rPr>
          <w:lang w:val="fr-FR"/>
        </w:rPr>
        <w:t xml:space="preserve">M. Duval _n'_habite _plus_ à Nice. -- </w:t>
      </w:r>
      <w:r w:rsidRPr="00E65C8D">
        <w:t xml:space="preserve">Herr </w:t>
      </w:r>
      <w:proofErr w:type="spellStart"/>
      <w:r w:rsidRPr="00E65C8D">
        <w:t>Duval</w:t>
      </w:r>
      <w:proofErr w:type="spellEnd"/>
      <w:r w:rsidRPr="00E65C8D">
        <w:t xml:space="preserve"> bor ikke lenger i Nice.</w:t>
      </w:r>
    </w:p>
    <w:p w14:paraId="4C0570E7" w14:textId="77777777" w:rsidR="00E65C8D" w:rsidRPr="00E65C8D" w:rsidRDefault="00E65C8D" w:rsidP="00E65C8D">
      <w:pPr>
        <w:ind w:left="374" w:hanging="374"/>
      </w:pPr>
      <w:r w:rsidRPr="00E65C8D">
        <w:t>• Første del av nektelsen plasseres etter subjektet. Andre del av nektelsen plasseres etter verbalet.</w:t>
      </w:r>
    </w:p>
    <w:p w14:paraId="07C91BD9" w14:textId="77777777" w:rsidR="00E65C8D" w:rsidRPr="00E65C8D" w:rsidRDefault="00E65C8D" w:rsidP="00E65C8D">
      <w:pPr>
        <w:ind w:left="374" w:hanging="374"/>
      </w:pPr>
      <w:r w:rsidRPr="00E65C8D">
        <w:t>• Foran vokallyd endres _ne_ til _n'_.</w:t>
      </w:r>
    </w:p>
    <w:p w14:paraId="27B7F04E" w14:textId="77777777" w:rsidR="00E65C8D" w:rsidRDefault="00E65C8D" w:rsidP="007B25BD"/>
    <w:p w14:paraId="7C6F2A1F" w14:textId="13AD245B" w:rsidR="007B25BD" w:rsidRDefault="007B25BD" w:rsidP="007B25BD">
      <w:r>
        <w:t xml:space="preserve">--- 247 </w:t>
      </w:r>
      <w:r w:rsidR="00BC42F9">
        <w:t>til 283</w:t>
      </w:r>
    </w:p>
    <w:p w14:paraId="157808A0" w14:textId="7B5A6F27" w:rsidR="002C76C4" w:rsidRDefault="007B25BD" w:rsidP="007B25BD">
      <w:r>
        <w:t>Første del</w:t>
      </w:r>
      <w:r w:rsidR="002C76C4">
        <w:t xml:space="preserve">: S: </w:t>
      </w:r>
      <w:r w:rsidR="002C76C4" w:rsidRPr="002C76C4">
        <w:rPr>
          <w:lang w:val="fr-FR"/>
        </w:rPr>
        <w:t>ne</w:t>
      </w:r>
    </w:p>
    <w:p w14:paraId="6F25EC10" w14:textId="47B73CA7" w:rsidR="007B25BD" w:rsidRDefault="007B25BD" w:rsidP="007B25BD">
      <w:r>
        <w:t>Andre del</w:t>
      </w:r>
      <w:r w:rsidR="002C76C4">
        <w:t>: V:</w:t>
      </w:r>
      <w:r>
        <w:t xml:space="preserve"> </w:t>
      </w:r>
      <w:r w:rsidRPr="002C76C4">
        <w:rPr>
          <w:lang w:val="fr-FR"/>
        </w:rPr>
        <w:t>pas</w:t>
      </w:r>
      <w:r w:rsidR="002C76C4" w:rsidRPr="002C76C4">
        <w:rPr>
          <w:lang w:val="fr-FR"/>
        </w:rPr>
        <w:t xml:space="preserve">, </w:t>
      </w:r>
      <w:r w:rsidRPr="002C76C4">
        <w:rPr>
          <w:lang w:val="fr-FR"/>
        </w:rPr>
        <w:t>jamais</w:t>
      </w:r>
      <w:r w:rsidR="002C76C4" w:rsidRPr="002C76C4">
        <w:rPr>
          <w:lang w:val="fr-FR"/>
        </w:rPr>
        <w:t xml:space="preserve">, </w:t>
      </w:r>
      <w:r w:rsidRPr="002C76C4">
        <w:rPr>
          <w:lang w:val="fr-FR"/>
        </w:rPr>
        <w:t>rien</w:t>
      </w:r>
      <w:r w:rsidR="002C76C4" w:rsidRPr="002C76C4">
        <w:rPr>
          <w:lang w:val="fr-FR"/>
        </w:rPr>
        <w:t xml:space="preserve">, </w:t>
      </w:r>
      <w:r w:rsidRPr="002C76C4">
        <w:rPr>
          <w:lang w:val="fr-FR"/>
        </w:rPr>
        <w:t>plus</w:t>
      </w:r>
    </w:p>
    <w:p w14:paraId="6EB1E6E6" w14:textId="3A83AD4F" w:rsidR="002C76C4" w:rsidRDefault="002C76C4" w:rsidP="007B25BD"/>
    <w:p w14:paraId="2289BA64" w14:textId="77777777" w:rsidR="002C76C4" w:rsidRPr="002C76C4" w:rsidRDefault="002C76C4" w:rsidP="002C76C4">
      <w:pPr>
        <w:ind w:left="374" w:hanging="374"/>
        <w:rPr>
          <w:lang w:val="fr-FR"/>
        </w:rPr>
      </w:pPr>
      <w:proofErr w:type="gramStart"/>
      <w:r w:rsidRPr="002C76C4">
        <w:rPr>
          <w:lang w:val="fr-FR"/>
        </w:rPr>
        <w:t>ne</w:t>
      </w:r>
      <w:proofErr w:type="gramEnd"/>
      <w:r w:rsidRPr="002C76C4">
        <w:rPr>
          <w:lang w:val="fr-FR"/>
        </w:rPr>
        <w:t xml:space="preserve"> ... pas -- </w:t>
      </w:r>
      <w:r w:rsidRPr="002C76C4">
        <w:t>ikke</w:t>
      </w:r>
    </w:p>
    <w:p w14:paraId="18C05DE8" w14:textId="77777777" w:rsidR="002C76C4" w:rsidRPr="002C76C4" w:rsidRDefault="002C76C4" w:rsidP="002C76C4">
      <w:pPr>
        <w:ind w:left="374" w:hanging="374"/>
        <w:rPr>
          <w:lang w:val="fr-FR"/>
        </w:rPr>
      </w:pPr>
      <w:proofErr w:type="gramStart"/>
      <w:r w:rsidRPr="002C76C4">
        <w:rPr>
          <w:lang w:val="fr-FR"/>
        </w:rPr>
        <w:t>ne</w:t>
      </w:r>
      <w:proofErr w:type="gramEnd"/>
      <w:r w:rsidRPr="002C76C4">
        <w:rPr>
          <w:lang w:val="fr-FR"/>
        </w:rPr>
        <w:t xml:space="preserve"> ... jamais -- </w:t>
      </w:r>
      <w:r w:rsidRPr="002C76C4">
        <w:t>aldri</w:t>
      </w:r>
    </w:p>
    <w:p w14:paraId="26DF3D03" w14:textId="77777777" w:rsidR="002C76C4" w:rsidRPr="002C76C4" w:rsidRDefault="002C76C4" w:rsidP="002C76C4">
      <w:pPr>
        <w:ind w:left="374" w:hanging="374"/>
        <w:rPr>
          <w:lang w:val="fr-FR"/>
        </w:rPr>
      </w:pPr>
      <w:proofErr w:type="gramStart"/>
      <w:r w:rsidRPr="002C76C4">
        <w:rPr>
          <w:lang w:val="fr-FR"/>
        </w:rPr>
        <w:t>ne</w:t>
      </w:r>
      <w:proofErr w:type="gramEnd"/>
      <w:r w:rsidRPr="002C76C4">
        <w:rPr>
          <w:lang w:val="fr-FR"/>
        </w:rPr>
        <w:t xml:space="preserve"> ... rien -- </w:t>
      </w:r>
      <w:r w:rsidRPr="002C76C4">
        <w:t>ingenting</w:t>
      </w:r>
    </w:p>
    <w:p w14:paraId="5D346A9D" w14:textId="77777777" w:rsidR="002C76C4" w:rsidRPr="002C76C4" w:rsidRDefault="002C76C4" w:rsidP="002C76C4">
      <w:pPr>
        <w:ind w:left="374" w:hanging="374"/>
        <w:rPr>
          <w:lang w:val="fr-FR"/>
        </w:rPr>
      </w:pPr>
      <w:proofErr w:type="gramStart"/>
      <w:r w:rsidRPr="002C76C4">
        <w:rPr>
          <w:lang w:val="fr-FR"/>
        </w:rPr>
        <w:t>ne</w:t>
      </w:r>
      <w:proofErr w:type="gramEnd"/>
      <w:r w:rsidRPr="002C76C4">
        <w:rPr>
          <w:lang w:val="fr-FR"/>
        </w:rPr>
        <w:t xml:space="preserve"> ... plus -- </w:t>
      </w:r>
      <w:r w:rsidRPr="002C76C4">
        <w:t>ikke lenger, ikke mer</w:t>
      </w:r>
    </w:p>
    <w:p w14:paraId="689C9347" w14:textId="77777777" w:rsidR="002C76C4" w:rsidRDefault="002C76C4" w:rsidP="007B25BD"/>
    <w:p w14:paraId="03BFF381" w14:textId="77777777" w:rsidR="002C76C4" w:rsidRPr="002C76C4" w:rsidRDefault="002C76C4" w:rsidP="002C76C4">
      <w:pPr>
        <w:ind w:left="374" w:hanging="374"/>
        <w:rPr>
          <w:lang w:val="fr-FR"/>
        </w:rPr>
      </w:pPr>
      <w:r w:rsidRPr="002C76C4">
        <w:rPr>
          <w:lang w:val="fr-FR"/>
        </w:rPr>
        <w:t xml:space="preserve">Je _n'_ai _pas_ acheté la guitare. -- </w:t>
      </w:r>
      <w:r w:rsidRPr="002C76C4">
        <w:t>Jeg har ikke kjøpt gitaren.</w:t>
      </w:r>
    </w:p>
    <w:p w14:paraId="75ED5A93" w14:textId="77777777" w:rsidR="002C76C4" w:rsidRPr="002C76C4" w:rsidRDefault="002C76C4" w:rsidP="002C76C4">
      <w:pPr>
        <w:ind w:left="374" w:hanging="374"/>
        <w:rPr>
          <w:lang w:val="fr-FR"/>
        </w:rPr>
      </w:pPr>
      <w:r w:rsidRPr="002C76C4">
        <w:rPr>
          <w:lang w:val="fr-FR"/>
        </w:rPr>
        <w:t xml:space="preserve">Elle _ne_ va _pas_ travailler demain. -- </w:t>
      </w:r>
      <w:r w:rsidRPr="002C76C4">
        <w:t>Hun skal ikke arbeide i morgen.</w:t>
      </w:r>
    </w:p>
    <w:p w14:paraId="2DB8BAE1" w14:textId="77777777" w:rsidR="002C76C4" w:rsidRPr="002C76C4" w:rsidRDefault="002C76C4" w:rsidP="002C76C4">
      <w:pPr>
        <w:ind w:left="374" w:hanging="374"/>
      </w:pPr>
      <w:r w:rsidRPr="002C76C4">
        <w:t>• Ved _</w:t>
      </w:r>
      <w:r w:rsidRPr="002C76C4">
        <w:rPr>
          <w:lang w:val="fr-FR"/>
        </w:rPr>
        <w:t>passé composé</w:t>
      </w:r>
      <w:r w:rsidRPr="002C76C4">
        <w:t>_ og _</w:t>
      </w:r>
      <w:r w:rsidRPr="002C76C4">
        <w:rPr>
          <w:lang w:val="fr-FR"/>
        </w:rPr>
        <w:t>futur proche</w:t>
      </w:r>
      <w:r w:rsidRPr="002C76C4">
        <w:t>_ plasseres andre del av nektelsen etter hjelpeverbet.</w:t>
      </w:r>
    </w:p>
    <w:p w14:paraId="22E61EC9" w14:textId="77777777" w:rsidR="002C76C4" w:rsidRPr="002C76C4" w:rsidRDefault="002C76C4" w:rsidP="002C76C4">
      <w:pPr>
        <w:ind w:left="374" w:hanging="374"/>
      </w:pPr>
    </w:p>
    <w:p w14:paraId="7137BEB6" w14:textId="77777777" w:rsidR="002C76C4" w:rsidRPr="002C76C4" w:rsidRDefault="002C76C4" w:rsidP="002C76C4">
      <w:pPr>
        <w:ind w:left="374" w:hanging="374"/>
      </w:pPr>
      <w:r w:rsidRPr="002C76C4">
        <w:rPr>
          <w:lang w:val="fr-FR"/>
        </w:rPr>
        <w:t xml:space="preserve">Il veut _pas_ travailler. -- </w:t>
      </w:r>
      <w:r w:rsidRPr="002C76C4">
        <w:t>Han vil ikke jobbe.</w:t>
      </w:r>
    </w:p>
    <w:p w14:paraId="029C4714" w14:textId="77777777" w:rsidR="002C76C4" w:rsidRPr="002C76C4" w:rsidRDefault="002C76C4" w:rsidP="002C76C4">
      <w:pPr>
        <w:ind w:left="374" w:hanging="374"/>
      </w:pPr>
      <w:r w:rsidRPr="002C76C4">
        <w:rPr>
          <w:lang w:val="fr-FR"/>
        </w:rPr>
        <w:t xml:space="preserve">J'aime _pas_ chanter. -- </w:t>
      </w:r>
      <w:r w:rsidRPr="002C76C4">
        <w:t>Jeg liker ikke å synge.</w:t>
      </w:r>
    </w:p>
    <w:p w14:paraId="405F8097" w14:textId="77777777" w:rsidR="002C76C4" w:rsidRPr="002C76C4" w:rsidRDefault="002C76C4" w:rsidP="002C76C4">
      <w:pPr>
        <w:ind w:left="374" w:hanging="374"/>
      </w:pPr>
      <w:r w:rsidRPr="002C76C4">
        <w:t>• I muntlig språk faller ofte _ne_ bort.</w:t>
      </w:r>
    </w:p>
    <w:p w14:paraId="01C3F512" w14:textId="77777777" w:rsidR="002C76C4" w:rsidRDefault="002C76C4" w:rsidP="007B25BD"/>
    <w:p w14:paraId="0B616E4B" w14:textId="1993A57F" w:rsidR="007B25BD" w:rsidRDefault="00C021BE" w:rsidP="00C021BE">
      <w:pPr>
        <w:pStyle w:val="Overskrift2"/>
      </w:pPr>
      <w:r>
        <w:t xml:space="preserve">xxx2 </w:t>
      </w:r>
      <w:r w:rsidR="007B25BD">
        <w:t>Uttale (</w:t>
      </w:r>
      <w:r w:rsidR="007B25BD" w:rsidRPr="00820213">
        <w:rPr>
          <w:lang w:val="fr-FR"/>
        </w:rPr>
        <w:t>La prononciation</w:t>
      </w:r>
      <w:r w:rsidR="007B25BD">
        <w:t>)</w:t>
      </w:r>
    </w:p>
    <w:p w14:paraId="33D0E47A" w14:textId="5EEAEC16" w:rsidR="007B25BD" w:rsidRDefault="00C021BE" w:rsidP="00C021BE">
      <w:pPr>
        <w:pStyle w:val="Overskrift3"/>
      </w:pPr>
      <w:r>
        <w:t xml:space="preserve">xxx3 </w:t>
      </w:r>
      <w:r w:rsidR="007B25BD">
        <w:t>Alfabetet</w:t>
      </w:r>
    </w:p>
    <w:p w14:paraId="118F9A9D" w14:textId="2C58C6E5" w:rsidR="00570148" w:rsidRDefault="00570148" w:rsidP="00570148">
      <w:pPr>
        <w:rPr>
          <w:lang w:val="fr-FR"/>
        </w:rPr>
      </w:pPr>
      <w:proofErr w:type="spellStart"/>
      <w:r w:rsidRPr="00570148">
        <w:rPr>
          <w:lang w:val="fr-FR"/>
        </w:rPr>
        <w:t>a</w:t>
      </w:r>
      <w:proofErr w:type="spellEnd"/>
      <w:r w:rsidRPr="00570148">
        <w:rPr>
          <w:lang w:val="fr-FR"/>
        </w:rPr>
        <w:t xml:space="preserve"> [a]</w:t>
      </w:r>
      <w:r>
        <w:rPr>
          <w:lang w:val="fr-FR"/>
        </w:rPr>
        <w:t xml:space="preserve">, </w:t>
      </w:r>
      <w:r w:rsidRPr="00570148">
        <w:rPr>
          <w:lang w:val="fr-FR"/>
        </w:rPr>
        <w:t>b [</w:t>
      </w:r>
      <w:proofErr w:type="spellStart"/>
      <w:r w:rsidRPr="00570148">
        <w:rPr>
          <w:lang w:val="fr-FR"/>
        </w:rPr>
        <w:t>be</w:t>
      </w:r>
      <w:proofErr w:type="spellEnd"/>
      <w:r w:rsidRPr="00570148">
        <w:rPr>
          <w:lang w:val="fr-FR"/>
        </w:rPr>
        <w:t>]</w:t>
      </w:r>
      <w:r>
        <w:rPr>
          <w:lang w:val="fr-FR"/>
        </w:rPr>
        <w:t xml:space="preserve">, </w:t>
      </w:r>
      <w:r w:rsidRPr="00570148">
        <w:rPr>
          <w:lang w:val="fr-FR"/>
        </w:rPr>
        <w:t>c [se]</w:t>
      </w:r>
      <w:r>
        <w:rPr>
          <w:lang w:val="fr-FR"/>
        </w:rPr>
        <w:t xml:space="preserve">, </w:t>
      </w:r>
      <w:r w:rsidRPr="00570148">
        <w:rPr>
          <w:lang w:val="fr-FR"/>
        </w:rPr>
        <w:t>d [de]</w:t>
      </w:r>
      <w:r>
        <w:rPr>
          <w:lang w:val="fr-FR"/>
        </w:rPr>
        <w:t xml:space="preserve">, </w:t>
      </w:r>
      <w:r w:rsidRPr="00570148">
        <w:rPr>
          <w:lang w:val="fr-FR"/>
        </w:rPr>
        <w:t>e [ə]</w:t>
      </w:r>
      <w:r>
        <w:rPr>
          <w:lang w:val="fr-FR"/>
        </w:rPr>
        <w:t xml:space="preserve">, </w:t>
      </w:r>
      <w:r w:rsidRPr="00570148">
        <w:rPr>
          <w:lang w:val="fr-FR"/>
        </w:rPr>
        <w:t>f [</w:t>
      </w:r>
      <w:proofErr w:type="spellStart"/>
      <w:r w:rsidRPr="00570148">
        <w:rPr>
          <w:lang w:val="fr-FR"/>
        </w:rPr>
        <w:t>εf</w:t>
      </w:r>
      <w:proofErr w:type="spellEnd"/>
      <w:r w:rsidRPr="00570148">
        <w:rPr>
          <w:lang w:val="fr-FR"/>
        </w:rPr>
        <w:t>]</w:t>
      </w:r>
      <w:r>
        <w:rPr>
          <w:lang w:val="fr-FR"/>
        </w:rPr>
        <w:t xml:space="preserve">, </w:t>
      </w:r>
      <w:r w:rsidRPr="00570148">
        <w:rPr>
          <w:lang w:val="fr-FR"/>
        </w:rPr>
        <w:t>g [</w:t>
      </w:r>
      <w:proofErr w:type="spellStart"/>
      <w:r w:rsidRPr="00570148">
        <w:rPr>
          <w:rFonts w:ascii="Arial" w:hAnsi="Arial" w:cs="Arial"/>
          <w:lang w:val="fr-FR"/>
        </w:rPr>
        <w:t>ʒ</w:t>
      </w:r>
      <w:r w:rsidRPr="00570148">
        <w:rPr>
          <w:lang w:val="fr-FR"/>
        </w:rPr>
        <w:t>e</w:t>
      </w:r>
      <w:proofErr w:type="spellEnd"/>
      <w:r w:rsidRPr="00570148">
        <w:rPr>
          <w:lang w:val="fr-FR"/>
        </w:rPr>
        <w:t>]</w:t>
      </w:r>
      <w:r>
        <w:rPr>
          <w:lang w:val="fr-FR"/>
        </w:rPr>
        <w:t xml:space="preserve">, </w:t>
      </w:r>
      <w:r w:rsidRPr="00570148">
        <w:rPr>
          <w:lang w:val="fr-FR"/>
        </w:rPr>
        <w:t>h [</w:t>
      </w:r>
      <w:proofErr w:type="spellStart"/>
      <w:r w:rsidRPr="00570148">
        <w:rPr>
          <w:lang w:val="fr-FR"/>
        </w:rPr>
        <w:t>a</w:t>
      </w:r>
      <w:r w:rsidRPr="00570148">
        <w:rPr>
          <w:rFonts w:ascii="Arial" w:hAnsi="Arial" w:cs="Arial"/>
          <w:lang w:val="fr-FR"/>
        </w:rPr>
        <w:t>ʃ</w:t>
      </w:r>
      <w:proofErr w:type="spellEnd"/>
      <w:r w:rsidRPr="00570148">
        <w:rPr>
          <w:lang w:val="fr-FR"/>
        </w:rPr>
        <w:t>]</w:t>
      </w:r>
      <w:r>
        <w:rPr>
          <w:lang w:val="fr-FR"/>
        </w:rPr>
        <w:t xml:space="preserve">, </w:t>
      </w:r>
      <w:r w:rsidRPr="00570148">
        <w:rPr>
          <w:lang w:val="fr-FR"/>
        </w:rPr>
        <w:t>i [i]</w:t>
      </w:r>
      <w:r>
        <w:rPr>
          <w:lang w:val="fr-FR"/>
        </w:rPr>
        <w:t xml:space="preserve">, </w:t>
      </w:r>
      <w:r w:rsidRPr="00570148">
        <w:rPr>
          <w:lang w:val="fr-FR"/>
        </w:rPr>
        <w:t>j [</w:t>
      </w:r>
      <w:proofErr w:type="spellStart"/>
      <w:r w:rsidRPr="00570148">
        <w:rPr>
          <w:rFonts w:ascii="Arial" w:hAnsi="Arial" w:cs="Arial"/>
          <w:lang w:val="fr-FR"/>
        </w:rPr>
        <w:t>ʒ</w:t>
      </w:r>
      <w:r w:rsidRPr="00570148">
        <w:rPr>
          <w:lang w:val="fr-FR"/>
        </w:rPr>
        <w:t>i</w:t>
      </w:r>
      <w:proofErr w:type="spellEnd"/>
      <w:r w:rsidRPr="00570148">
        <w:rPr>
          <w:lang w:val="fr-FR"/>
        </w:rPr>
        <w:t>]</w:t>
      </w:r>
      <w:r>
        <w:rPr>
          <w:lang w:val="fr-FR"/>
        </w:rPr>
        <w:t xml:space="preserve">, </w:t>
      </w:r>
      <w:r w:rsidRPr="00570148">
        <w:rPr>
          <w:lang w:val="fr-FR"/>
        </w:rPr>
        <w:t>k [ka]</w:t>
      </w:r>
      <w:r>
        <w:rPr>
          <w:lang w:val="fr-FR"/>
        </w:rPr>
        <w:t xml:space="preserve">, </w:t>
      </w:r>
      <w:r w:rsidRPr="00570148">
        <w:rPr>
          <w:lang w:val="fr-FR"/>
        </w:rPr>
        <w:t>l [</w:t>
      </w:r>
      <w:proofErr w:type="spellStart"/>
      <w:r w:rsidRPr="00570148">
        <w:rPr>
          <w:lang w:val="fr-FR"/>
        </w:rPr>
        <w:t>εl</w:t>
      </w:r>
      <w:proofErr w:type="spellEnd"/>
      <w:r w:rsidRPr="00570148">
        <w:rPr>
          <w:lang w:val="fr-FR"/>
        </w:rPr>
        <w:t>]</w:t>
      </w:r>
      <w:r>
        <w:rPr>
          <w:lang w:val="fr-FR"/>
        </w:rPr>
        <w:t xml:space="preserve">, </w:t>
      </w:r>
      <w:r w:rsidRPr="00570148">
        <w:rPr>
          <w:lang w:val="fr-FR"/>
        </w:rPr>
        <w:t>m [</w:t>
      </w:r>
      <w:proofErr w:type="spellStart"/>
      <w:r w:rsidRPr="00570148">
        <w:rPr>
          <w:lang w:val="fr-FR"/>
        </w:rPr>
        <w:t>εm</w:t>
      </w:r>
      <w:proofErr w:type="spellEnd"/>
      <w:r w:rsidRPr="00570148">
        <w:rPr>
          <w:lang w:val="fr-FR"/>
        </w:rPr>
        <w:t>]</w:t>
      </w:r>
      <w:r>
        <w:rPr>
          <w:lang w:val="fr-FR"/>
        </w:rPr>
        <w:t xml:space="preserve">, </w:t>
      </w:r>
      <w:r w:rsidRPr="00570148">
        <w:rPr>
          <w:lang w:val="fr-FR"/>
        </w:rPr>
        <w:t>n [</w:t>
      </w:r>
      <w:proofErr w:type="spellStart"/>
      <w:r w:rsidRPr="00570148">
        <w:rPr>
          <w:lang w:val="fr-FR"/>
        </w:rPr>
        <w:t>εn</w:t>
      </w:r>
      <w:proofErr w:type="spellEnd"/>
      <w:r w:rsidRPr="00570148">
        <w:rPr>
          <w:lang w:val="fr-FR"/>
        </w:rPr>
        <w:t>]</w:t>
      </w:r>
      <w:r>
        <w:rPr>
          <w:lang w:val="fr-FR"/>
        </w:rPr>
        <w:t xml:space="preserve">, </w:t>
      </w:r>
      <w:r w:rsidRPr="00570148">
        <w:rPr>
          <w:lang w:val="fr-FR"/>
        </w:rPr>
        <w:t>o [</w:t>
      </w:r>
      <w:r w:rsidRPr="00570148">
        <w:rPr>
          <w:rFonts w:ascii="Arial" w:hAnsi="Arial" w:cs="Arial"/>
          <w:lang w:val="fr-FR"/>
        </w:rPr>
        <w:t>ɔ</w:t>
      </w:r>
      <w:r w:rsidRPr="00570148">
        <w:rPr>
          <w:lang w:val="fr-FR"/>
        </w:rPr>
        <w:t>]</w:t>
      </w:r>
      <w:r>
        <w:rPr>
          <w:lang w:val="fr-FR"/>
        </w:rPr>
        <w:t xml:space="preserve">, </w:t>
      </w:r>
      <w:r w:rsidRPr="00570148">
        <w:rPr>
          <w:lang w:val="fr-FR"/>
        </w:rPr>
        <w:t>p [</w:t>
      </w:r>
      <w:proofErr w:type="spellStart"/>
      <w:r w:rsidRPr="00570148">
        <w:rPr>
          <w:lang w:val="fr-FR"/>
        </w:rPr>
        <w:t>pe</w:t>
      </w:r>
      <w:proofErr w:type="spellEnd"/>
      <w:r w:rsidRPr="00570148">
        <w:rPr>
          <w:lang w:val="fr-FR"/>
        </w:rPr>
        <w:t>]</w:t>
      </w:r>
      <w:r>
        <w:rPr>
          <w:lang w:val="fr-FR"/>
        </w:rPr>
        <w:t xml:space="preserve">, </w:t>
      </w:r>
      <w:r w:rsidRPr="00570148">
        <w:rPr>
          <w:lang w:val="fr-FR"/>
        </w:rPr>
        <w:t>q [</w:t>
      </w:r>
      <w:proofErr w:type="spellStart"/>
      <w:r w:rsidRPr="00570148">
        <w:rPr>
          <w:lang w:val="fr-FR"/>
        </w:rPr>
        <w:t>ky</w:t>
      </w:r>
      <w:proofErr w:type="spellEnd"/>
      <w:r>
        <w:rPr>
          <w:lang w:val="fr-FR"/>
        </w:rPr>
        <w:t xml:space="preserve">, </w:t>
      </w:r>
      <w:r w:rsidRPr="00570148">
        <w:rPr>
          <w:lang w:val="fr-FR"/>
        </w:rPr>
        <w:t>r [</w:t>
      </w:r>
      <w:proofErr w:type="spellStart"/>
      <w:r w:rsidRPr="00570148">
        <w:rPr>
          <w:rFonts w:ascii="Arial" w:hAnsi="Arial" w:cs="Arial"/>
          <w:lang w:val="fr-FR"/>
        </w:rPr>
        <w:t>ɛ</w:t>
      </w:r>
      <w:r w:rsidRPr="00570148">
        <w:rPr>
          <w:lang w:val="fr-FR"/>
        </w:rPr>
        <w:t>:</w:t>
      </w:r>
      <w:r w:rsidRPr="00570148">
        <w:rPr>
          <w:rFonts w:ascii="Arial" w:hAnsi="Arial" w:cs="Arial"/>
          <w:lang w:val="fr-FR"/>
        </w:rPr>
        <w:t>ʀ</w:t>
      </w:r>
      <w:proofErr w:type="spellEnd"/>
      <w:r w:rsidRPr="00570148">
        <w:rPr>
          <w:lang w:val="fr-FR"/>
        </w:rPr>
        <w:t>]</w:t>
      </w:r>
      <w:r>
        <w:rPr>
          <w:lang w:val="fr-FR"/>
        </w:rPr>
        <w:t xml:space="preserve">, </w:t>
      </w:r>
      <w:r w:rsidRPr="00570148">
        <w:rPr>
          <w:lang w:val="fr-FR"/>
        </w:rPr>
        <w:t>s [</w:t>
      </w:r>
      <w:proofErr w:type="spellStart"/>
      <w:r w:rsidRPr="00570148">
        <w:rPr>
          <w:lang w:val="fr-FR"/>
        </w:rPr>
        <w:t>εs</w:t>
      </w:r>
      <w:proofErr w:type="spellEnd"/>
      <w:r w:rsidRPr="00570148">
        <w:rPr>
          <w:lang w:val="fr-FR"/>
        </w:rPr>
        <w:t>]</w:t>
      </w:r>
      <w:r>
        <w:rPr>
          <w:lang w:val="fr-FR"/>
        </w:rPr>
        <w:t xml:space="preserve">, </w:t>
      </w:r>
      <w:r w:rsidRPr="00570148">
        <w:rPr>
          <w:lang w:val="fr-FR"/>
        </w:rPr>
        <w:t>t [te]</w:t>
      </w:r>
      <w:r>
        <w:rPr>
          <w:lang w:val="fr-FR"/>
        </w:rPr>
        <w:t xml:space="preserve">, </w:t>
      </w:r>
      <w:r w:rsidRPr="00570148">
        <w:rPr>
          <w:lang w:val="fr-FR"/>
        </w:rPr>
        <w:t>u [y]</w:t>
      </w:r>
      <w:r>
        <w:rPr>
          <w:lang w:val="fr-FR"/>
        </w:rPr>
        <w:t xml:space="preserve">, </w:t>
      </w:r>
      <w:r w:rsidRPr="00570148">
        <w:rPr>
          <w:lang w:val="fr-FR"/>
        </w:rPr>
        <w:t>v [</w:t>
      </w:r>
      <w:proofErr w:type="spellStart"/>
      <w:r w:rsidRPr="00570148">
        <w:rPr>
          <w:lang w:val="fr-FR"/>
        </w:rPr>
        <w:t>ve</w:t>
      </w:r>
      <w:proofErr w:type="spellEnd"/>
      <w:r w:rsidRPr="00570148">
        <w:rPr>
          <w:lang w:val="fr-FR"/>
        </w:rPr>
        <w:t>]</w:t>
      </w:r>
      <w:r>
        <w:rPr>
          <w:lang w:val="fr-FR"/>
        </w:rPr>
        <w:t xml:space="preserve">, </w:t>
      </w:r>
      <w:r w:rsidRPr="00570148">
        <w:rPr>
          <w:lang w:val="fr-FR"/>
        </w:rPr>
        <w:t>w [</w:t>
      </w:r>
      <w:proofErr w:type="spellStart"/>
      <w:r w:rsidRPr="00570148">
        <w:rPr>
          <w:lang w:val="fr-FR"/>
        </w:rPr>
        <w:t>dubləve</w:t>
      </w:r>
      <w:proofErr w:type="spellEnd"/>
      <w:r w:rsidRPr="00570148">
        <w:rPr>
          <w:lang w:val="fr-FR"/>
        </w:rPr>
        <w:t>]</w:t>
      </w:r>
      <w:r>
        <w:rPr>
          <w:lang w:val="fr-FR"/>
        </w:rPr>
        <w:t xml:space="preserve">, </w:t>
      </w:r>
      <w:r w:rsidRPr="00570148">
        <w:rPr>
          <w:lang w:val="fr-FR"/>
        </w:rPr>
        <w:t>x [</w:t>
      </w:r>
      <w:proofErr w:type="spellStart"/>
      <w:r w:rsidRPr="00570148">
        <w:rPr>
          <w:lang w:val="fr-FR"/>
        </w:rPr>
        <w:t>iks</w:t>
      </w:r>
      <w:proofErr w:type="spellEnd"/>
      <w:r w:rsidRPr="00570148">
        <w:rPr>
          <w:lang w:val="fr-FR"/>
        </w:rPr>
        <w:t>]</w:t>
      </w:r>
      <w:r>
        <w:rPr>
          <w:lang w:val="fr-FR"/>
        </w:rPr>
        <w:t xml:space="preserve">, </w:t>
      </w:r>
      <w:r w:rsidRPr="00570148">
        <w:rPr>
          <w:lang w:val="fr-FR"/>
        </w:rPr>
        <w:t>y [</w:t>
      </w:r>
      <w:proofErr w:type="spellStart"/>
      <w:r w:rsidRPr="00570148">
        <w:rPr>
          <w:lang w:val="fr-FR"/>
        </w:rPr>
        <w:t>i</w:t>
      </w:r>
      <w:r w:rsidRPr="00570148">
        <w:rPr>
          <w:rFonts w:ascii="Arial" w:hAnsi="Arial" w:cs="Arial"/>
          <w:lang w:val="fr-FR"/>
        </w:rPr>
        <w:t>ɡʀɛ</w:t>
      </w:r>
      <w:r w:rsidRPr="00570148">
        <w:rPr>
          <w:lang w:val="fr-FR"/>
        </w:rPr>
        <w:t>k</w:t>
      </w:r>
      <w:proofErr w:type="spellEnd"/>
      <w:r w:rsidRPr="00570148">
        <w:rPr>
          <w:lang w:val="fr-FR"/>
        </w:rPr>
        <w:t>]</w:t>
      </w:r>
      <w:r>
        <w:rPr>
          <w:lang w:val="fr-FR"/>
        </w:rPr>
        <w:t xml:space="preserve">, </w:t>
      </w:r>
      <w:r w:rsidRPr="00570148">
        <w:rPr>
          <w:lang w:val="fr-FR"/>
        </w:rPr>
        <w:t>z [</w:t>
      </w:r>
      <w:proofErr w:type="spellStart"/>
      <w:r w:rsidRPr="00570148">
        <w:rPr>
          <w:lang w:val="fr-FR"/>
        </w:rPr>
        <w:t>z</w:t>
      </w:r>
      <w:r w:rsidRPr="00570148">
        <w:rPr>
          <w:rFonts w:ascii="Arial" w:hAnsi="Arial" w:cs="Arial"/>
          <w:lang w:val="fr-FR"/>
        </w:rPr>
        <w:t>ɛ</w:t>
      </w:r>
      <w:r w:rsidRPr="00570148">
        <w:rPr>
          <w:lang w:val="fr-FR"/>
        </w:rPr>
        <w:t>d</w:t>
      </w:r>
      <w:proofErr w:type="spellEnd"/>
      <w:r w:rsidRPr="00570148">
        <w:rPr>
          <w:lang w:val="fr-FR"/>
        </w:rPr>
        <w:t>]</w:t>
      </w:r>
      <w:r>
        <w:rPr>
          <w:lang w:val="fr-FR"/>
        </w:rPr>
        <w:t>.</w:t>
      </w:r>
    </w:p>
    <w:p w14:paraId="291FA0E4" w14:textId="77777777" w:rsidR="00570148" w:rsidRPr="00570148" w:rsidRDefault="00570148" w:rsidP="00570148">
      <w:pPr>
        <w:rPr>
          <w:lang w:val="fr-FR"/>
        </w:rPr>
      </w:pPr>
    </w:p>
    <w:p w14:paraId="14997640" w14:textId="04C5D36C" w:rsidR="007B25BD" w:rsidRDefault="007B25BD" w:rsidP="007B25BD">
      <w:r>
        <w:t xml:space="preserve">--- 248 </w:t>
      </w:r>
      <w:r w:rsidR="00BC42F9">
        <w:t>til 283</w:t>
      </w:r>
    </w:p>
    <w:p w14:paraId="5E5A2F78" w14:textId="60FAF141" w:rsidR="007B25BD" w:rsidRDefault="00C021BE" w:rsidP="00C021BE">
      <w:pPr>
        <w:pStyle w:val="Overskrift3"/>
      </w:pPr>
      <w:r>
        <w:t xml:space="preserve">xxx3 </w:t>
      </w:r>
      <w:r w:rsidR="007B25BD">
        <w:t>Vokaler</w:t>
      </w:r>
    </w:p>
    <w:p w14:paraId="21CC2A86" w14:textId="1A22C08D" w:rsidR="00570148" w:rsidRDefault="00C021BE" w:rsidP="00570148">
      <w:pPr>
        <w:pStyle w:val="Overskrift4"/>
      </w:pPr>
      <w:r>
        <w:t xml:space="preserve">xxx4 </w:t>
      </w:r>
      <w:r w:rsidR="007B25BD">
        <w:t>Enkle</w:t>
      </w:r>
    </w:p>
    <w:p w14:paraId="02066E1A" w14:textId="77777777" w:rsidR="00570148" w:rsidRPr="00570148" w:rsidRDefault="00570148" w:rsidP="00570148">
      <w:pPr>
        <w:ind w:left="374" w:hanging="374"/>
        <w:rPr>
          <w:lang w:val="fr-FR"/>
        </w:rPr>
      </w:pPr>
      <w:proofErr w:type="spellStart"/>
      <w:proofErr w:type="gramStart"/>
      <w:r w:rsidRPr="00570148">
        <w:rPr>
          <w:lang w:val="fr-FR"/>
        </w:rPr>
        <w:t>a</w:t>
      </w:r>
      <w:proofErr w:type="spellEnd"/>
      <w:proofErr w:type="gramEnd"/>
      <w:r w:rsidRPr="00570148">
        <w:rPr>
          <w:lang w:val="fr-FR"/>
        </w:rPr>
        <w:t xml:space="preserve"> [a]: madame</w:t>
      </w:r>
    </w:p>
    <w:p w14:paraId="4BBA828F" w14:textId="77777777" w:rsidR="00570148" w:rsidRPr="00570148" w:rsidRDefault="00570148" w:rsidP="00570148">
      <w:pPr>
        <w:ind w:left="374" w:hanging="374"/>
        <w:rPr>
          <w:lang w:val="fr-FR"/>
        </w:rPr>
      </w:pPr>
      <w:proofErr w:type="gramStart"/>
      <w:r w:rsidRPr="00570148">
        <w:rPr>
          <w:lang w:val="fr-FR"/>
        </w:rPr>
        <w:t>e</w:t>
      </w:r>
      <w:proofErr w:type="gramEnd"/>
      <w:r w:rsidRPr="00570148">
        <w:rPr>
          <w:lang w:val="fr-FR"/>
        </w:rPr>
        <w:t xml:space="preserve"> [ə]: le, devant</w:t>
      </w:r>
    </w:p>
    <w:p w14:paraId="4D2F7ABF" w14:textId="77777777" w:rsidR="00570148" w:rsidRPr="00570148" w:rsidRDefault="00570148" w:rsidP="00570148">
      <w:pPr>
        <w:ind w:left="374" w:hanging="374"/>
        <w:rPr>
          <w:lang w:val="fr-FR"/>
        </w:rPr>
      </w:pPr>
      <w:proofErr w:type="gramStart"/>
      <w:r w:rsidRPr="00570148">
        <w:rPr>
          <w:lang w:val="fr-FR"/>
        </w:rPr>
        <w:lastRenderedPageBreak/>
        <w:t>e</w:t>
      </w:r>
      <w:proofErr w:type="gramEnd"/>
      <w:r w:rsidRPr="00570148">
        <w:rPr>
          <w:lang w:val="fr-FR"/>
        </w:rPr>
        <w:t xml:space="preserve"> [</w:t>
      </w:r>
      <w:r w:rsidRPr="00570148">
        <w:rPr>
          <w:rFonts w:ascii="Arial" w:hAnsi="Arial" w:cs="Arial"/>
          <w:lang w:val="fr-FR"/>
        </w:rPr>
        <w:t>ɛ</w:t>
      </w:r>
      <w:r w:rsidRPr="00570148">
        <w:rPr>
          <w:lang w:val="fr-FR"/>
        </w:rPr>
        <w:t>]: elle, merci, Michel</w:t>
      </w:r>
    </w:p>
    <w:p w14:paraId="3184D737" w14:textId="77777777" w:rsidR="00570148" w:rsidRPr="00570148" w:rsidRDefault="00570148" w:rsidP="00570148">
      <w:pPr>
        <w:ind w:left="374" w:hanging="374"/>
        <w:rPr>
          <w:lang w:val="fr-FR"/>
        </w:rPr>
      </w:pPr>
      <w:proofErr w:type="gramStart"/>
      <w:r w:rsidRPr="00570148">
        <w:rPr>
          <w:lang w:val="fr-FR"/>
        </w:rPr>
        <w:t>e</w:t>
      </w:r>
      <w:proofErr w:type="gramEnd"/>
      <w:r w:rsidRPr="00570148">
        <w:rPr>
          <w:lang w:val="fr-FR"/>
        </w:rPr>
        <w:t xml:space="preserve"> [e]: chez, mes, regarder</w:t>
      </w:r>
    </w:p>
    <w:p w14:paraId="50412D0D" w14:textId="77777777" w:rsidR="00570148" w:rsidRPr="00570148" w:rsidRDefault="00570148" w:rsidP="00570148">
      <w:pPr>
        <w:ind w:left="374" w:hanging="374"/>
        <w:rPr>
          <w:lang w:val="fr-FR"/>
        </w:rPr>
      </w:pPr>
      <w:proofErr w:type="gramStart"/>
      <w:r w:rsidRPr="00570148">
        <w:rPr>
          <w:lang w:val="fr-FR"/>
        </w:rPr>
        <w:t>e</w:t>
      </w:r>
      <w:proofErr w:type="gramEnd"/>
      <w:r w:rsidRPr="00570148">
        <w:rPr>
          <w:lang w:val="fr-FR"/>
        </w:rPr>
        <w:t xml:space="preserve"> [-]: </w:t>
      </w:r>
      <w:r w:rsidRPr="00570148">
        <w:t>uttales ikke i slutten av ord:</w:t>
      </w:r>
      <w:r w:rsidRPr="00570148">
        <w:rPr>
          <w:lang w:val="fr-FR"/>
        </w:rPr>
        <w:t xml:space="preserve"> tomate, sale</w:t>
      </w:r>
    </w:p>
    <w:p w14:paraId="6F6A1DEB" w14:textId="77777777" w:rsidR="00570148" w:rsidRPr="00570148" w:rsidRDefault="00570148" w:rsidP="00570148">
      <w:pPr>
        <w:ind w:left="374" w:hanging="374"/>
        <w:rPr>
          <w:lang w:val="fr-FR"/>
        </w:rPr>
      </w:pPr>
      <w:proofErr w:type="gramStart"/>
      <w:r w:rsidRPr="00570148">
        <w:rPr>
          <w:lang w:val="fr-FR"/>
        </w:rPr>
        <w:t>i</w:t>
      </w:r>
      <w:proofErr w:type="gramEnd"/>
      <w:r w:rsidRPr="00570148">
        <w:rPr>
          <w:lang w:val="fr-FR"/>
        </w:rPr>
        <w:t xml:space="preserve"> [i]: il, ami</w:t>
      </w:r>
    </w:p>
    <w:p w14:paraId="550AA42D" w14:textId="77777777" w:rsidR="00570148" w:rsidRPr="00570148" w:rsidRDefault="00570148" w:rsidP="00570148">
      <w:pPr>
        <w:ind w:left="374" w:hanging="374"/>
        <w:rPr>
          <w:lang w:val="fr-FR"/>
        </w:rPr>
      </w:pPr>
      <w:proofErr w:type="gramStart"/>
      <w:r w:rsidRPr="00570148">
        <w:rPr>
          <w:lang w:val="fr-FR"/>
        </w:rPr>
        <w:t>o</w:t>
      </w:r>
      <w:proofErr w:type="gramEnd"/>
      <w:r w:rsidRPr="00570148">
        <w:rPr>
          <w:lang w:val="fr-FR"/>
        </w:rPr>
        <w:t xml:space="preserve"> [o]: numéro</w:t>
      </w:r>
    </w:p>
    <w:p w14:paraId="14492A17" w14:textId="77777777" w:rsidR="00570148" w:rsidRPr="00570148" w:rsidRDefault="00570148" w:rsidP="00570148">
      <w:pPr>
        <w:ind w:left="374" w:hanging="374"/>
        <w:rPr>
          <w:lang w:val="fr-FR"/>
        </w:rPr>
      </w:pPr>
      <w:proofErr w:type="gramStart"/>
      <w:r w:rsidRPr="00570148">
        <w:rPr>
          <w:lang w:val="fr-FR"/>
        </w:rPr>
        <w:t>o</w:t>
      </w:r>
      <w:proofErr w:type="gramEnd"/>
      <w:r w:rsidRPr="00570148">
        <w:rPr>
          <w:lang w:val="fr-FR"/>
        </w:rPr>
        <w:t xml:space="preserve"> [</w:t>
      </w:r>
      <w:r w:rsidRPr="00570148">
        <w:rPr>
          <w:rFonts w:ascii="Arial" w:hAnsi="Arial" w:cs="Arial"/>
          <w:lang w:val="fr-FR"/>
        </w:rPr>
        <w:t>ɔ</w:t>
      </w:r>
      <w:r w:rsidRPr="00570148">
        <w:rPr>
          <w:lang w:val="fr-FR"/>
        </w:rPr>
        <w:t>]: porte, photo</w:t>
      </w:r>
    </w:p>
    <w:p w14:paraId="55E082BB" w14:textId="77777777" w:rsidR="00570148" w:rsidRPr="00570148" w:rsidRDefault="00570148" w:rsidP="00570148">
      <w:pPr>
        <w:ind w:left="374" w:hanging="374"/>
        <w:rPr>
          <w:lang w:val="fr-FR"/>
        </w:rPr>
      </w:pPr>
      <w:proofErr w:type="gramStart"/>
      <w:r w:rsidRPr="00570148">
        <w:rPr>
          <w:lang w:val="fr-FR"/>
        </w:rPr>
        <w:t>u</w:t>
      </w:r>
      <w:proofErr w:type="gramEnd"/>
      <w:r w:rsidRPr="00570148">
        <w:rPr>
          <w:lang w:val="fr-FR"/>
        </w:rPr>
        <w:t xml:space="preserve"> [y]: salut, sur</w:t>
      </w:r>
    </w:p>
    <w:p w14:paraId="210419A0" w14:textId="77777777" w:rsidR="00570148" w:rsidRPr="00570148" w:rsidRDefault="00570148" w:rsidP="00570148">
      <w:pPr>
        <w:ind w:left="374" w:hanging="374"/>
        <w:rPr>
          <w:lang w:val="fr-FR"/>
        </w:rPr>
      </w:pPr>
      <w:proofErr w:type="gramStart"/>
      <w:r w:rsidRPr="00570148">
        <w:rPr>
          <w:lang w:val="fr-FR"/>
        </w:rPr>
        <w:t>y</w:t>
      </w:r>
      <w:proofErr w:type="gramEnd"/>
      <w:r w:rsidRPr="00570148">
        <w:rPr>
          <w:lang w:val="fr-FR"/>
        </w:rPr>
        <w:t xml:space="preserve"> [i]: Sylvie</w:t>
      </w:r>
    </w:p>
    <w:p w14:paraId="6DE95CD0" w14:textId="77777777" w:rsidR="00570148" w:rsidRDefault="00570148"/>
    <w:p w14:paraId="692F337C" w14:textId="142EC460" w:rsidR="007B25BD" w:rsidRDefault="00C021BE" w:rsidP="00C021BE">
      <w:pPr>
        <w:pStyle w:val="Overskrift4"/>
      </w:pPr>
      <w:r>
        <w:t xml:space="preserve">xxx4 </w:t>
      </w:r>
      <w:r w:rsidR="007B25BD">
        <w:t>Vokalkombinasjoner</w:t>
      </w:r>
    </w:p>
    <w:p w14:paraId="1E42C112" w14:textId="77777777" w:rsidR="00570148" w:rsidRPr="00570148" w:rsidRDefault="00570148" w:rsidP="00570148">
      <w:pPr>
        <w:ind w:left="374" w:hanging="374"/>
        <w:rPr>
          <w:lang w:val="fr-FR"/>
        </w:rPr>
      </w:pPr>
      <w:proofErr w:type="gramStart"/>
      <w:r w:rsidRPr="00570148">
        <w:rPr>
          <w:lang w:val="fr-FR"/>
        </w:rPr>
        <w:t>ai</w:t>
      </w:r>
      <w:proofErr w:type="gramEnd"/>
      <w:r w:rsidRPr="00570148">
        <w:rPr>
          <w:lang w:val="fr-FR"/>
        </w:rPr>
        <w:t xml:space="preserve"> [</w:t>
      </w:r>
      <w:r w:rsidRPr="00570148">
        <w:rPr>
          <w:rFonts w:ascii="Arial" w:hAnsi="Arial" w:cs="Arial"/>
          <w:lang w:val="fr-FR"/>
        </w:rPr>
        <w:t>ɛ</w:t>
      </w:r>
      <w:r w:rsidRPr="00570148">
        <w:rPr>
          <w:lang w:val="fr-FR"/>
        </w:rPr>
        <w:t>]: aimer, mais</w:t>
      </w:r>
    </w:p>
    <w:p w14:paraId="01F58D6F" w14:textId="77777777" w:rsidR="00570148" w:rsidRPr="00570148" w:rsidRDefault="00570148" w:rsidP="00570148">
      <w:pPr>
        <w:ind w:left="374" w:hanging="374"/>
        <w:rPr>
          <w:lang w:val="fr-FR"/>
        </w:rPr>
      </w:pPr>
      <w:proofErr w:type="gramStart"/>
      <w:r w:rsidRPr="00570148">
        <w:rPr>
          <w:lang w:val="fr-FR"/>
        </w:rPr>
        <w:t>au</w:t>
      </w:r>
      <w:proofErr w:type="gramEnd"/>
      <w:r w:rsidRPr="00570148">
        <w:rPr>
          <w:lang w:val="fr-FR"/>
        </w:rPr>
        <w:t xml:space="preserve"> [o]: aussi, autre</w:t>
      </w:r>
    </w:p>
    <w:p w14:paraId="443F9026" w14:textId="77777777" w:rsidR="00570148" w:rsidRPr="00570148" w:rsidRDefault="00570148" w:rsidP="00570148">
      <w:pPr>
        <w:ind w:left="374" w:hanging="374"/>
        <w:rPr>
          <w:lang w:val="fr-FR"/>
        </w:rPr>
      </w:pPr>
      <w:proofErr w:type="gramStart"/>
      <w:r w:rsidRPr="00570148">
        <w:rPr>
          <w:lang w:val="fr-FR"/>
        </w:rPr>
        <w:t>eau</w:t>
      </w:r>
      <w:proofErr w:type="gramEnd"/>
      <w:r w:rsidRPr="00570148">
        <w:rPr>
          <w:lang w:val="fr-FR"/>
        </w:rPr>
        <w:t xml:space="preserve"> [o]: tableau, rideau</w:t>
      </w:r>
    </w:p>
    <w:p w14:paraId="5589DDD1" w14:textId="77777777" w:rsidR="00570148" w:rsidRPr="00570148" w:rsidRDefault="00570148" w:rsidP="00570148">
      <w:pPr>
        <w:ind w:left="374" w:hanging="374"/>
        <w:rPr>
          <w:lang w:val="fr-FR"/>
        </w:rPr>
      </w:pPr>
      <w:proofErr w:type="spellStart"/>
      <w:proofErr w:type="gramStart"/>
      <w:r w:rsidRPr="00570148">
        <w:rPr>
          <w:lang w:val="fr-FR"/>
        </w:rPr>
        <w:t>ei</w:t>
      </w:r>
      <w:proofErr w:type="spellEnd"/>
      <w:proofErr w:type="gramEnd"/>
      <w:r w:rsidRPr="00570148">
        <w:rPr>
          <w:lang w:val="fr-FR"/>
        </w:rPr>
        <w:t xml:space="preserve"> [</w:t>
      </w:r>
      <w:r w:rsidRPr="00570148">
        <w:rPr>
          <w:rFonts w:ascii="Arial" w:hAnsi="Arial" w:cs="Arial"/>
          <w:lang w:val="fr-FR"/>
        </w:rPr>
        <w:t>ɛ</w:t>
      </w:r>
      <w:r w:rsidRPr="00570148">
        <w:rPr>
          <w:lang w:val="fr-FR"/>
        </w:rPr>
        <w:t>]: Seine, neige</w:t>
      </w:r>
    </w:p>
    <w:p w14:paraId="250F8DDE" w14:textId="77777777" w:rsidR="00570148" w:rsidRPr="00570148" w:rsidRDefault="00570148" w:rsidP="00570148">
      <w:pPr>
        <w:ind w:left="374" w:hanging="374"/>
        <w:rPr>
          <w:lang w:val="fr-FR"/>
        </w:rPr>
      </w:pPr>
      <w:proofErr w:type="gramStart"/>
      <w:r w:rsidRPr="00570148">
        <w:rPr>
          <w:lang w:val="fr-FR"/>
        </w:rPr>
        <w:t>eu</w:t>
      </w:r>
      <w:proofErr w:type="gramEnd"/>
      <w:r w:rsidRPr="00570148">
        <w:rPr>
          <w:lang w:val="fr-FR"/>
        </w:rPr>
        <w:t xml:space="preserve"> [ø]: deux, jeudi</w:t>
      </w:r>
    </w:p>
    <w:p w14:paraId="60C2498D" w14:textId="77777777" w:rsidR="00570148" w:rsidRPr="00570148" w:rsidRDefault="00570148" w:rsidP="00570148">
      <w:pPr>
        <w:ind w:left="374" w:hanging="374"/>
        <w:rPr>
          <w:lang w:val="fr-FR"/>
        </w:rPr>
      </w:pPr>
      <w:proofErr w:type="gramStart"/>
      <w:r w:rsidRPr="00570148">
        <w:rPr>
          <w:lang w:val="fr-FR"/>
        </w:rPr>
        <w:t>eu</w:t>
      </w:r>
      <w:proofErr w:type="gramEnd"/>
      <w:r w:rsidRPr="00570148">
        <w:rPr>
          <w:lang w:val="fr-FR"/>
        </w:rPr>
        <w:t xml:space="preserve"> [œ]: fleur, docteur</w:t>
      </w:r>
    </w:p>
    <w:p w14:paraId="188C8024" w14:textId="77777777" w:rsidR="00570148" w:rsidRPr="00570148" w:rsidRDefault="00570148" w:rsidP="00570148">
      <w:pPr>
        <w:ind w:left="374" w:hanging="374"/>
        <w:rPr>
          <w:lang w:val="fr-FR"/>
        </w:rPr>
      </w:pPr>
      <w:proofErr w:type="spellStart"/>
      <w:proofErr w:type="gramStart"/>
      <w:r w:rsidRPr="00570148">
        <w:rPr>
          <w:lang w:val="fr-FR"/>
        </w:rPr>
        <w:t>oi</w:t>
      </w:r>
      <w:proofErr w:type="spellEnd"/>
      <w:proofErr w:type="gramEnd"/>
      <w:r w:rsidRPr="00570148">
        <w:rPr>
          <w:lang w:val="fr-FR"/>
        </w:rPr>
        <w:t xml:space="preserve"> [</w:t>
      </w:r>
      <w:proofErr w:type="spellStart"/>
      <w:r w:rsidRPr="00570148">
        <w:rPr>
          <w:lang w:val="fr-FR"/>
        </w:rPr>
        <w:t>wa</w:t>
      </w:r>
      <w:proofErr w:type="spellEnd"/>
      <w:r w:rsidRPr="00570148">
        <w:rPr>
          <w:lang w:val="fr-FR"/>
        </w:rPr>
        <w:t>]: moi, soir</w:t>
      </w:r>
    </w:p>
    <w:p w14:paraId="611C975A" w14:textId="77777777" w:rsidR="00570148" w:rsidRPr="00570148" w:rsidRDefault="00570148" w:rsidP="00570148">
      <w:pPr>
        <w:ind w:left="374" w:hanging="374"/>
        <w:rPr>
          <w:lang w:val="fr-FR"/>
        </w:rPr>
      </w:pPr>
      <w:proofErr w:type="gramStart"/>
      <w:r w:rsidRPr="00570148">
        <w:rPr>
          <w:lang w:val="fr-FR"/>
        </w:rPr>
        <w:t>ou</w:t>
      </w:r>
      <w:proofErr w:type="gramEnd"/>
      <w:r w:rsidRPr="00570148">
        <w:rPr>
          <w:lang w:val="fr-FR"/>
        </w:rPr>
        <w:t xml:space="preserve"> [u]: vous, soupe</w:t>
      </w:r>
    </w:p>
    <w:p w14:paraId="20E75354" w14:textId="77777777" w:rsidR="00570148" w:rsidRPr="00570148" w:rsidRDefault="00570148" w:rsidP="00570148">
      <w:pPr>
        <w:ind w:left="374" w:hanging="374"/>
        <w:rPr>
          <w:lang w:val="fr-FR"/>
        </w:rPr>
      </w:pPr>
      <w:proofErr w:type="spellStart"/>
      <w:proofErr w:type="gramStart"/>
      <w:r w:rsidRPr="00570148">
        <w:rPr>
          <w:lang w:val="fr-FR"/>
        </w:rPr>
        <w:t>ui</w:t>
      </w:r>
      <w:proofErr w:type="spellEnd"/>
      <w:proofErr w:type="gramEnd"/>
      <w:r w:rsidRPr="00570148">
        <w:rPr>
          <w:lang w:val="fr-FR"/>
        </w:rPr>
        <w:t xml:space="preserve"> [</w:t>
      </w:r>
      <w:proofErr w:type="spellStart"/>
      <w:r w:rsidRPr="00570148">
        <w:rPr>
          <w:rFonts w:ascii="Arial" w:hAnsi="Arial" w:cs="Arial"/>
          <w:lang w:val="fr-FR"/>
        </w:rPr>
        <w:t>ɥ</w:t>
      </w:r>
      <w:r w:rsidRPr="00570148">
        <w:rPr>
          <w:lang w:val="fr-FR"/>
        </w:rPr>
        <w:t>i</w:t>
      </w:r>
      <w:proofErr w:type="spellEnd"/>
      <w:r w:rsidRPr="00570148">
        <w:rPr>
          <w:lang w:val="fr-FR"/>
        </w:rPr>
        <w:t>]: huit</w:t>
      </w:r>
    </w:p>
    <w:p w14:paraId="159F7109" w14:textId="77777777" w:rsidR="00570148" w:rsidRDefault="00570148" w:rsidP="007B25BD"/>
    <w:p w14:paraId="3094C4FE" w14:textId="26DD4C95" w:rsidR="00570148" w:rsidRDefault="00C021BE" w:rsidP="00570148">
      <w:pPr>
        <w:pStyle w:val="Overskrift4"/>
      </w:pPr>
      <w:r>
        <w:t xml:space="preserve">xxx4 </w:t>
      </w:r>
      <w:r w:rsidR="007B25BD">
        <w:t>Aksenter</w:t>
      </w:r>
    </w:p>
    <w:p w14:paraId="7199CF3D" w14:textId="77777777" w:rsidR="00570148" w:rsidRPr="00570148" w:rsidRDefault="00570148" w:rsidP="00570148">
      <w:pPr>
        <w:ind w:left="374" w:hanging="374"/>
        <w:rPr>
          <w:lang w:val="fr-FR"/>
        </w:rPr>
      </w:pPr>
      <w:proofErr w:type="gramStart"/>
      <w:r w:rsidRPr="00570148">
        <w:rPr>
          <w:lang w:val="fr-FR"/>
        </w:rPr>
        <w:t>é</w:t>
      </w:r>
      <w:proofErr w:type="gramEnd"/>
      <w:r w:rsidRPr="00570148">
        <w:rPr>
          <w:lang w:val="fr-FR"/>
        </w:rPr>
        <w:t xml:space="preserve"> [e]: téléphone, idée - accent aigu</w:t>
      </w:r>
    </w:p>
    <w:p w14:paraId="34B03D10" w14:textId="77777777" w:rsidR="00570148" w:rsidRPr="00570148" w:rsidRDefault="00570148" w:rsidP="00570148">
      <w:pPr>
        <w:ind w:left="374" w:hanging="374"/>
        <w:rPr>
          <w:lang w:val="fr-FR"/>
        </w:rPr>
      </w:pPr>
      <w:proofErr w:type="gramStart"/>
      <w:r w:rsidRPr="00570148">
        <w:rPr>
          <w:lang w:val="fr-FR"/>
        </w:rPr>
        <w:t>è</w:t>
      </w:r>
      <w:proofErr w:type="gramEnd"/>
      <w:r w:rsidRPr="00570148">
        <w:rPr>
          <w:lang w:val="fr-FR"/>
        </w:rPr>
        <w:t xml:space="preserve"> [</w:t>
      </w:r>
      <w:r w:rsidRPr="00570148">
        <w:rPr>
          <w:rFonts w:ascii="Arial" w:hAnsi="Arial" w:cs="Arial"/>
          <w:lang w:val="fr-FR"/>
        </w:rPr>
        <w:t>ɛ</w:t>
      </w:r>
      <w:r w:rsidRPr="00570148">
        <w:rPr>
          <w:lang w:val="fr-FR"/>
        </w:rPr>
        <w:t>]: très, Norvège - accent grave</w:t>
      </w:r>
    </w:p>
    <w:p w14:paraId="682369D9" w14:textId="77777777" w:rsidR="00570148" w:rsidRPr="00570148" w:rsidRDefault="00570148" w:rsidP="00570148">
      <w:pPr>
        <w:ind w:left="374" w:hanging="374"/>
        <w:rPr>
          <w:lang w:val="fr-FR"/>
        </w:rPr>
      </w:pPr>
      <w:proofErr w:type="gramStart"/>
      <w:r w:rsidRPr="00570148">
        <w:rPr>
          <w:lang w:val="fr-FR"/>
        </w:rPr>
        <w:t>ê</w:t>
      </w:r>
      <w:proofErr w:type="gramEnd"/>
      <w:r w:rsidRPr="00570148">
        <w:rPr>
          <w:lang w:val="fr-FR"/>
        </w:rPr>
        <w:t xml:space="preserve"> [</w:t>
      </w:r>
      <w:r w:rsidRPr="00570148">
        <w:rPr>
          <w:rFonts w:ascii="Arial" w:hAnsi="Arial" w:cs="Arial"/>
          <w:lang w:val="fr-FR"/>
        </w:rPr>
        <w:t>ɛ</w:t>
      </w:r>
      <w:r w:rsidRPr="00570148">
        <w:rPr>
          <w:lang w:val="fr-FR"/>
        </w:rPr>
        <w:t>]: fenêtre, pêche - accent circonflexe</w:t>
      </w:r>
    </w:p>
    <w:p w14:paraId="31A09E46" w14:textId="77777777" w:rsidR="00570148" w:rsidRPr="00570148" w:rsidRDefault="00570148" w:rsidP="00570148">
      <w:pPr>
        <w:ind w:left="374" w:hanging="374"/>
      </w:pPr>
    </w:p>
    <w:p w14:paraId="3F41620E" w14:textId="1B89DA46" w:rsidR="00570148" w:rsidRDefault="00570148" w:rsidP="007B25BD">
      <w:r w:rsidRPr="00570148">
        <w:t>NB! Aksenter over andre vokaler enn e påvirker ikke uttalen av dem.</w:t>
      </w:r>
    </w:p>
    <w:p w14:paraId="1287636F" w14:textId="77777777" w:rsidR="00570148" w:rsidRDefault="00570148" w:rsidP="007B25BD"/>
    <w:p w14:paraId="1B8731CD" w14:textId="34385F39" w:rsidR="00570148" w:rsidRDefault="00C021BE" w:rsidP="00570148">
      <w:pPr>
        <w:pStyle w:val="Overskrift4"/>
      </w:pPr>
      <w:r>
        <w:t xml:space="preserve">xxx4 </w:t>
      </w:r>
      <w:r w:rsidR="007B25BD">
        <w:t>Andre skrivetegn</w:t>
      </w:r>
    </w:p>
    <w:p w14:paraId="27535F91" w14:textId="77777777" w:rsidR="00570148" w:rsidRPr="00570148" w:rsidRDefault="00570148" w:rsidP="00570148">
      <w:pPr>
        <w:ind w:left="374" w:hanging="374"/>
        <w:rPr>
          <w:lang w:val="fr-FR"/>
        </w:rPr>
      </w:pPr>
      <w:proofErr w:type="gramStart"/>
      <w:r w:rsidRPr="00570148">
        <w:rPr>
          <w:lang w:val="fr-FR"/>
        </w:rPr>
        <w:t>ë</w:t>
      </w:r>
      <w:proofErr w:type="gramEnd"/>
      <w:r w:rsidRPr="00570148">
        <w:rPr>
          <w:lang w:val="fr-FR"/>
        </w:rPr>
        <w:t xml:space="preserve"> [ε]: Citroën - tréma</w:t>
      </w:r>
    </w:p>
    <w:p w14:paraId="44860515" w14:textId="77777777" w:rsidR="00570148" w:rsidRPr="00570148" w:rsidRDefault="00570148" w:rsidP="00570148">
      <w:pPr>
        <w:ind w:left="374" w:hanging="374"/>
        <w:rPr>
          <w:lang w:val="fr-FR"/>
        </w:rPr>
      </w:pPr>
      <w:proofErr w:type="gramStart"/>
      <w:r w:rsidRPr="00570148">
        <w:rPr>
          <w:lang w:val="fr-FR"/>
        </w:rPr>
        <w:t>œ</w:t>
      </w:r>
      <w:proofErr w:type="gramEnd"/>
      <w:r w:rsidRPr="00570148">
        <w:rPr>
          <w:lang w:val="fr-FR"/>
        </w:rPr>
        <w:t xml:space="preserve"> [œ]: sœur</w:t>
      </w:r>
    </w:p>
    <w:p w14:paraId="6AB50B36" w14:textId="77777777" w:rsidR="00570148" w:rsidRDefault="00570148" w:rsidP="007B25BD"/>
    <w:p w14:paraId="0A5FF8EC" w14:textId="5FAC6B38" w:rsidR="007B25BD" w:rsidRDefault="00C021BE" w:rsidP="00C021BE">
      <w:pPr>
        <w:pStyle w:val="Overskrift4"/>
      </w:pPr>
      <w:r>
        <w:t xml:space="preserve">xxx4 </w:t>
      </w:r>
      <w:r w:rsidR="007B25BD">
        <w:t>Nasaler</w:t>
      </w:r>
    </w:p>
    <w:p w14:paraId="556DF40A" w14:textId="77777777" w:rsidR="00570148" w:rsidRPr="00570148" w:rsidRDefault="00570148" w:rsidP="00570148">
      <w:pPr>
        <w:ind w:left="374" w:hanging="374"/>
        <w:rPr>
          <w:lang w:val="fr-FR"/>
        </w:rPr>
      </w:pPr>
      <w:proofErr w:type="spellStart"/>
      <w:proofErr w:type="gramStart"/>
      <w:r w:rsidRPr="00570148">
        <w:rPr>
          <w:lang w:val="fr-FR"/>
        </w:rPr>
        <w:t>am</w:t>
      </w:r>
      <w:proofErr w:type="spellEnd"/>
      <w:proofErr w:type="gramEnd"/>
      <w:r w:rsidRPr="00570148">
        <w:rPr>
          <w:lang w:val="fr-FR"/>
        </w:rPr>
        <w:t xml:space="preserve"> [</w:t>
      </w:r>
      <w:r w:rsidRPr="00570148">
        <w:rPr>
          <w:rFonts w:ascii="Arial" w:hAnsi="Arial" w:cs="Arial"/>
          <w:lang w:val="fr-FR"/>
        </w:rPr>
        <w:t>ɑ</w:t>
      </w:r>
      <w:r w:rsidRPr="00570148">
        <w:rPr>
          <w:lang w:val="fr-FR"/>
        </w:rPr>
        <w:t>̃]: chambre</w:t>
      </w:r>
    </w:p>
    <w:p w14:paraId="76380D5B" w14:textId="77777777" w:rsidR="00570148" w:rsidRPr="00570148" w:rsidRDefault="00570148" w:rsidP="00570148">
      <w:pPr>
        <w:ind w:left="374" w:hanging="374"/>
        <w:rPr>
          <w:lang w:val="fr-FR"/>
        </w:rPr>
      </w:pPr>
      <w:proofErr w:type="gramStart"/>
      <w:r w:rsidRPr="00570148">
        <w:rPr>
          <w:lang w:val="fr-FR"/>
        </w:rPr>
        <w:t>an</w:t>
      </w:r>
      <w:proofErr w:type="gramEnd"/>
      <w:r w:rsidRPr="00570148">
        <w:rPr>
          <w:lang w:val="fr-FR"/>
        </w:rPr>
        <w:t xml:space="preserve"> [</w:t>
      </w:r>
      <w:r w:rsidRPr="00570148">
        <w:rPr>
          <w:rFonts w:ascii="Arial" w:hAnsi="Arial" w:cs="Arial"/>
          <w:lang w:val="fr-FR"/>
        </w:rPr>
        <w:t>ɑ</w:t>
      </w:r>
      <w:r w:rsidRPr="00570148">
        <w:rPr>
          <w:lang w:val="fr-FR"/>
        </w:rPr>
        <w:t>̃]: chanter</w:t>
      </w:r>
    </w:p>
    <w:p w14:paraId="5F654136" w14:textId="77777777" w:rsidR="00570148" w:rsidRPr="00570148" w:rsidRDefault="00570148" w:rsidP="00570148">
      <w:pPr>
        <w:ind w:left="374" w:hanging="374"/>
        <w:rPr>
          <w:lang w:val="fr-FR"/>
        </w:rPr>
      </w:pPr>
      <w:proofErr w:type="spellStart"/>
      <w:proofErr w:type="gramStart"/>
      <w:r w:rsidRPr="00570148">
        <w:rPr>
          <w:lang w:val="fr-FR"/>
        </w:rPr>
        <w:t>em</w:t>
      </w:r>
      <w:proofErr w:type="spellEnd"/>
      <w:proofErr w:type="gramEnd"/>
      <w:r w:rsidRPr="00570148">
        <w:rPr>
          <w:lang w:val="fr-FR"/>
        </w:rPr>
        <w:t xml:space="preserve"> [</w:t>
      </w:r>
      <w:r w:rsidRPr="00570148">
        <w:rPr>
          <w:rFonts w:ascii="Arial" w:hAnsi="Arial" w:cs="Arial"/>
          <w:lang w:val="fr-FR"/>
        </w:rPr>
        <w:t>ɑ</w:t>
      </w:r>
      <w:r w:rsidRPr="00570148">
        <w:rPr>
          <w:lang w:val="fr-FR"/>
        </w:rPr>
        <w:t>̃]: novembre</w:t>
      </w:r>
    </w:p>
    <w:p w14:paraId="4A8396D9" w14:textId="77777777" w:rsidR="00570148" w:rsidRPr="00570148" w:rsidRDefault="00570148" w:rsidP="00570148">
      <w:pPr>
        <w:ind w:left="374" w:hanging="374"/>
        <w:rPr>
          <w:lang w:val="fr-FR"/>
        </w:rPr>
      </w:pPr>
      <w:proofErr w:type="gramStart"/>
      <w:r w:rsidRPr="00570148">
        <w:rPr>
          <w:lang w:val="fr-FR"/>
        </w:rPr>
        <w:t>en</w:t>
      </w:r>
      <w:proofErr w:type="gramEnd"/>
      <w:r w:rsidRPr="00570148">
        <w:rPr>
          <w:lang w:val="fr-FR"/>
        </w:rPr>
        <w:t xml:space="preserve"> [</w:t>
      </w:r>
      <w:r w:rsidRPr="00570148">
        <w:rPr>
          <w:rFonts w:ascii="Arial" w:hAnsi="Arial" w:cs="Arial"/>
          <w:lang w:val="fr-FR"/>
        </w:rPr>
        <w:t>ɑ</w:t>
      </w:r>
      <w:r w:rsidRPr="00570148">
        <w:rPr>
          <w:lang w:val="fr-FR"/>
        </w:rPr>
        <w:t>̃]: gentil</w:t>
      </w:r>
    </w:p>
    <w:p w14:paraId="353EE1B1" w14:textId="77777777" w:rsidR="00570148" w:rsidRPr="00570148" w:rsidRDefault="00570148" w:rsidP="00570148">
      <w:pPr>
        <w:ind w:left="374" w:hanging="374"/>
        <w:rPr>
          <w:lang w:val="fr-FR"/>
        </w:rPr>
      </w:pPr>
      <w:proofErr w:type="spellStart"/>
      <w:proofErr w:type="gramStart"/>
      <w:r w:rsidRPr="00570148">
        <w:rPr>
          <w:lang w:val="fr-FR"/>
        </w:rPr>
        <w:t>im</w:t>
      </w:r>
      <w:proofErr w:type="spellEnd"/>
      <w:proofErr w:type="gramEnd"/>
      <w:r w:rsidRPr="00570148">
        <w:rPr>
          <w:lang w:val="fr-FR"/>
        </w:rPr>
        <w:t xml:space="preserve"> [</w:t>
      </w:r>
      <w:r w:rsidRPr="00570148">
        <w:rPr>
          <w:rFonts w:ascii="Arial" w:hAnsi="Arial" w:cs="Arial"/>
          <w:lang w:val="fr-FR"/>
        </w:rPr>
        <w:t>ɛ</w:t>
      </w:r>
      <w:r w:rsidRPr="00570148">
        <w:rPr>
          <w:lang w:val="fr-FR"/>
        </w:rPr>
        <w:t>̃]: impossible</w:t>
      </w:r>
    </w:p>
    <w:p w14:paraId="48651B7E" w14:textId="77777777" w:rsidR="00570148" w:rsidRPr="00570148" w:rsidRDefault="00570148" w:rsidP="00570148">
      <w:pPr>
        <w:ind w:left="374" w:hanging="374"/>
        <w:rPr>
          <w:lang w:val="fr-FR"/>
        </w:rPr>
      </w:pPr>
      <w:proofErr w:type="gramStart"/>
      <w:r w:rsidRPr="00570148">
        <w:rPr>
          <w:lang w:val="fr-FR"/>
        </w:rPr>
        <w:t>in</w:t>
      </w:r>
      <w:proofErr w:type="gramEnd"/>
      <w:r w:rsidRPr="00570148">
        <w:rPr>
          <w:lang w:val="fr-FR"/>
        </w:rPr>
        <w:t xml:space="preserve"> [</w:t>
      </w:r>
      <w:r w:rsidRPr="00570148">
        <w:rPr>
          <w:rFonts w:ascii="Arial" w:hAnsi="Arial" w:cs="Arial"/>
          <w:lang w:val="fr-FR"/>
        </w:rPr>
        <w:t>ɛ</w:t>
      </w:r>
      <w:r w:rsidRPr="00570148">
        <w:rPr>
          <w:lang w:val="fr-FR"/>
        </w:rPr>
        <w:t>̃]: vin</w:t>
      </w:r>
    </w:p>
    <w:p w14:paraId="69DC8298" w14:textId="77777777" w:rsidR="00570148" w:rsidRPr="00570148" w:rsidRDefault="00570148" w:rsidP="00570148">
      <w:pPr>
        <w:ind w:left="374" w:hanging="374"/>
        <w:rPr>
          <w:lang w:val="fr-FR"/>
        </w:rPr>
      </w:pPr>
      <w:proofErr w:type="spellStart"/>
      <w:proofErr w:type="gramStart"/>
      <w:r w:rsidRPr="00570148">
        <w:rPr>
          <w:lang w:val="fr-FR"/>
        </w:rPr>
        <w:t>ain</w:t>
      </w:r>
      <w:proofErr w:type="spellEnd"/>
      <w:proofErr w:type="gramEnd"/>
      <w:r w:rsidRPr="00570148">
        <w:rPr>
          <w:lang w:val="fr-FR"/>
        </w:rPr>
        <w:t xml:space="preserve"> [</w:t>
      </w:r>
      <w:r w:rsidRPr="00570148">
        <w:rPr>
          <w:rFonts w:ascii="Arial" w:hAnsi="Arial" w:cs="Arial"/>
          <w:lang w:val="fr-FR"/>
        </w:rPr>
        <w:t>ɛ</w:t>
      </w:r>
      <w:r w:rsidRPr="00570148">
        <w:rPr>
          <w:lang w:val="fr-FR"/>
        </w:rPr>
        <w:t>̃]: demain</w:t>
      </w:r>
    </w:p>
    <w:p w14:paraId="4B8AE88B" w14:textId="77777777" w:rsidR="00570148" w:rsidRPr="00570148" w:rsidRDefault="00570148" w:rsidP="00570148">
      <w:pPr>
        <w:ind w:left="374" w:hanging="374"/>
        <w:rPr>
          <w:lang w:val="fr-FR"/>
        </w:rPr>
      </w:pPr>
      <w:proofErr w:type="spellStart"/>
      <w:proofErr w:type="gramStart"/>
      <w:r w:rsidRPr="00570148">
        <w:rPr>
          <w:lang w:val="fr-FR"/>
        </w:rPr>
        <w:t>ein</w:t>
      </w:r>
      <w:proofErr w:type="spellEnd"/>
      <w:proofErr w:type="gramEnd"/>
      <w:r w:rsidRPr="00570148">
        <w:rPr>
          <w:lang w:val="fr-FR"/>
        </w:rPr>
        <w:t xml:space="preserve"> [</w:t>
      </w:r>
      <w:r w:rsidRPr="00570148">
        <w:rPr>
          <w:rFonts w:ascii="Arial" w:hAnsi="Arial" w:cs="Arial"/>
          <w:lang w:val="fr-FR"/>
        </w:rPr>
        <w:t>ɛ</w:t>
      </w:r>
      <w:r w:rsidRPr="00570148">
        <w:rPr>
          <w:lang w:val="fr-FR"/>
        </w:rPr>
        <w:t>̃]: plein</w:t>
      </w:r>
    </w:p>
    <w:p w14:paraId="2B0808D8" w14:textId="77777777" w:rsidR="00570148" w:rsidRPr="00570148" w:rsidRDefault="00570148" w:rsidP="00570148">
      <w:pPr>
        <w:ind w:left="374" w:hanging="374"/>
        <w:rPr>
          <w:lang w:val="fr-FR"/>
        </w:rPr>
      </w:pPr>
      <w:proofErr w:type="spellStart"/>
      <w:proofErr w:type="gramStart"/>
      <w:r w:rsidRPr="00570148">
        <w:rPr>
          <w:lang w:val="fr-FR"/>
        </w:rPr>
        <w:t>ien</w:t>
      </w:r>
      <w:proofErr w:type="spellEnd"/>
      <w:proofErr w:type="gramEnd"/>
      <w:r w:rsidRPr="00570148">
        <w:rPr>
          <w:lang w:val="fr-FR"/>
        </w:rPr>
        <w:t xml:space="preserve"> [</w:t>
      </w:r>
      <w:r w:rsidRPr="00570148">
        <w:rPr>
          <w:rFonts w:ascii="Arial" w:hAnsi="Arial" w:cs="Arial"/>
          <w:lang w:val="fr-FR"/>
        </w:rPr>
        <w:t>ɛ</w:t>
      </w:r>
      <w:r w:rsidRPr="00570148">
        <w:rPr>
          <w:lang w:val="fr-FR"/>
        </w:rPr>
        <w:t>̃]: bien</w:t>
      </w:r>
    </w:p>
    <w:p w14:paraId="6E4812F8" w14:textId="77777777" w:rsidR="00570148" w:rsidRPr="00570148" w:rsidRDefault="00570148" w:rsidP="00570148">
      <w:pPr>
        <w:ind w:left="374" w:hanging="374"/>
        <w:rPr>
          <w:lang w:val="fr-FR"/>
        </w:rPr>
      </w:pPr>
      <w:proofErr w:type="gramStart"/>
      <w:r w:rsidRPr="00570148">
        <w:rPr>
          <w:lang w:val="fr-FR"/>
        </w:rPr>
        <w:t>om</w:t>
      </w:r>
      <w:proofErr w:type="gramEnd"/>
      <w:r w:rsidRPr="00570148">
        <w:rPr>
          <w:lang w:val="fr-FR"/>
        </w:rPr>
        <w:t xml:space="preserve"> [</w:t>
      </w:r>
      <w:r w:rsidRPr="00570148">
        <w:rPr>
          <w:rFonts w:ascii="Arial" w:hAnsi="Arial" w:cs="Arial"/>
          <w:lang w:val="fr-FR"/>
        </w:rPr>
        <w:t>ɔ</w:t>
      </w:r>
      <w:r w:rsidRPr="00570148">
        <w:rPr>
          <w:lang w:val="fr-FR"/>
        </w:rPr>
        <w:t>̃]: tomber</w:t>
      </w:r>
    </w:p>
    <w:p w14:paraId="5E0C9F64" w14:textId="77777777" w:rsidR="00570148" w:rsidRPr="00570148" w:rsidRDefault="00570148" w:rsidP="00570148">
      <w:pPr>
        <w:ind w:left="374" w:hanging="374"/>
        <w:rPr>
          <w:lang w:val="fr-FR"/>
        </w:rPr>
      </w:pPr>
      <w:proofErr w:type="gramStart"/>
      <w:r w:rsidRPr="00570148">
        <w:rPr>
          <w:lang w:val="fr-FR"/>
        </w:rPr>
        <w:t>on</w:t>
      </w:r>
      <w:proofErr w:type="gramEnd"/>
      <w:r w:rsidRPr="00570148">
        <w:rPr>
          <w:lang w:val="fr-FR"/>
        </w:rPr>
        <w:t xml:space="preserve"> [</w:t>
      </w:r>
      <w:r w:rsidRPr="00570148">
        <w:rPr>
          <w:rFonts w:ascii="Arial" w:hAnsi="Arial" w:cs="Arial"/>
          <w:lang w:val="fr-FR"/>
        </w:rPr>
        <w:t>ɔ</w:t>
      </w:r>
      <w:r w:rsidRPr="00570148">
        <w:rPr>
          <w:lang w:val="fr-FR"/>
        </w:rPr>
        <w:t>̃]: bon</w:t>
      </w:r>
    </w:p>
    <w:p w14:paraId="254B9D5D" w14:textId="77777777" w:rsidR="00570148" w:rsidRPr="00570148" w:rsidRDefault="00570148" w:rsidP="00570148">
      <w:pPr>
        <w:ind w:left="374" w:hanging="374"/>
        <w:rPr>
          <w:lang w:val="fr-FR"/>
        </w:rPr>
      </w:pPr>
      <w:proofErr w:type="gramStart"/>
      <w:r w:rsidRPr="00570148">
        <w:rPr>
          <w:lang w:val="fr-FR"/>
        </w:rPr>
        <w:t>un</w:t>
      </w:r>
      <w:proofErr w:type="gramEnd"/>
      <w:r w:rsidRPr="00570148">
        <w:rPr>
          <w:lang w:val="fr-FR"/>
        </w:rPr>
        <w:t xml:space="preserve"> [œ̃] </w:t>
      </w:r>
      <w:r w:rsidRPr="00570148">
        <w:t>eller</w:t>
      </w:r>
      <w:r w:rsidRPr="00570148">
        <w:rPr>
          <w:lang w:val="fr-FR"/>
        </w:rPr>
        <w:t xml:space="preserve"> [</w:t>
      </w:r>
      <w:r w:rsidRPr="00570148">
        <w:rPr>
          <w:rFonts w:ascii="Arial" w:hAnsi="Arial" w:cs="Arial"/>
          <w:lang w:val="fr-FR"/>
        </w:rPr>
        <w:t>ɛ</w:t>
      </w:r>
      <w:r w:rsidRPr="00570148">
        <w:rPr>
          <w:lang w:val="fr-FR"/>
        </w:rPr>
        <w:t>̃]: lundi</w:t>
      </w:r>
    </w:p>
    <w:p w14:paraId="60E0D10D" w14:textId="77777777" w:rsidR="00570148" w:rsidRPr="00570148" w:rsidRDefault="00570148" w:rsidP="00570148">
      <w:pPr>
        <w:ind w:left="374" w:hanging="374"/>
        <w:rPr>
          <w:lang w:val="fr-FR"/>
        </w:rPr>
      </w:pPr>
      <w:proofErr w:type="spellStart"/>
      <w:proofErr w:type="gramStart"/>
      <w:r w:rsidRPr="00570148">
        <w:rPr>
          <w:lang w:val="fr-FR"/>
        </w:rPr>
        <w:t>um</w:t>
      </w:r>
      <w:proofErr w:type="spellEnd"/>
      <w:proofErr w:type="gramEnd"/>
      <w:r w:rsidRPr="00570148">
        <w:rPr>
          <w:lang w:val="fr-FR"/>
        </w:rPr>
        <w:t xml:space="preserve"> [œ̃] </w:t>
      </w:r>
      <w:r w:rsidRPr="00570148">
        <w:t>eller</w:t>
      </w:r>
      <w:r w:rsidRPr="00570148">
        <w:rPr>
          <w:lang w:val="fr-FR"/>
        </w:rPr>
        <w:t xml:space="preserve"> [</w:t>
      </w:r>
      <w:r w:rsidRPr="00570148">
        <w:rPr>
          <w:rFonts w:ascii="Arial" w:hAnsi="Arial" w:cs="Arial"/>
          <w:lang w:val="fr-FR"/>
        </w:rPr>
        <w:t>ɛ</w:t>
      </w:r>
      <w:r w:rsidRPr="00570148">
        <w:rPr>
          <w:lang w:val="fr-FR"/>
        </w:rPr>
        <w:t>̃]: parfum</w:t>
      </w:r>
    </w:p>
    <w:p w14:paraId="463BA525" w14:textId="77777777" w:rsidR="00570148" w:rsidRDefault="00570148"/>
    <w:p w14:paraId="4A01003D" w14:textId="08A51A4B" w:rsidR="007B25BD" w:rsidRDefault="00C021BE" w:rsidP="00C021BE">
      <w:pPr>
        <w:pStyle w:val="Overskrift3"/>
      </w:pPr>
      <w:r>
        <w:t xml:space="preserve">xxx3 </w:t>
      </w:r>
      <w:r w:rsidR="007B25BD">
        <w:t>Konsonanter</w:t>
      </w:r>
    </w:p>
    <w:p w14:paraId="170926CB" w14:textId="77777777" w:rsidR="007C0C38" w:rsidRPr="007C0C38" w:rsidRDefault="007C0C38" w:rsidP="007C0C38">
      <w:pPr>
        <w:ind w:left="374" w:hanging="374"/>
        <w:rPr>
          <w:lang w:val="fr-FR"/>
        </w:rPr>
      </w:pPr>
      <w:proofErr w:type="gramStart"/>
      <w:r w:rsidRPr="007C0C38">
        <w:rPr>
          <w:lang w:val="fr-FR"/>
        </w:rPr>
        <w:lastRenderedPageBreak/>
        <w:t>b</w:t>
      </w:r>
      <w:proofErr w:type="gramEnd"/>
      <w:r w:rsidRPr="007C0C38">
        <w:rPr>
          <w:lang w:val="fr-FR"/>
        </w:rPr>
        <w:t xml:space="preserve"> [b]: bonbons</w:t>
      </w:r>
    </w:p>
    <w:p w14:paraId="5521FE9B" w14:textId="77777777" w:rsidR="007C0C38" w:rsidRPr="007C0C38" w:rsidRDefault="007C0C38" w:rsidP="007C0C38">
      <w:pPr>
        <w:ind w:left="374" w:hanging="374"/>
        <w:rPr>
          <w:lang w:val="fr-FR"/>
        </w:rPr>
      </w:pPr>
      <w:proofErr w:type="gramStart"/>
      <w:r w:rsidRPr="007C0C38">
        <w:rPr>
          <w:lang w:val="fr-FR"/>
        </w:rPr>
        <w:t>c</w:t>
      </w:r>
      <w:proofErr w:type="gramEnd"/>
      <w:r w:rsidRPr="007C0C38">
        <w:rPr>
          <w:lang w:val="fr-FR"/>
        </w:rPr>
        <w:t xml:space="preserve"> [k]: carte, copain, cravate</w:t>
      </w:r>
    </w:p>
    <w:p w14:paraId="14315761" w14:textId="77777777" w:rsidR="007C0C38" w:rsidRPr="007C0C38" w:rsidRDefault="007C0C38" w:rsidP="007C0C38">
      <w:pPr>
        <w:ind w:left="374" w:hanging="374"/>
        <w:rPr>
          <w:lang w:val="fr-FR"/>
        </w:rPr>
      </w:pPr>
      <w:proofErr w:type="gramStart"/>
      <w:r w:rsidRPr="007C0C38">
        <w:rPr>
          <w:lang w:val="fr-FR"/>
        </w:rPr>
        <w:t>c</w:t>
      </w:r>
      <w:proofErr w:type="gramEnd"/>
      <w:r w:rsidRPr="007C0C38">
        <w:rPr>
          <w:lang w:val="fr-FR"/>
        </w:rPr>
        <w:t xml:space="preserve"> [s]: cerise, cinéma</w:t>
      </w:r>
    </w:p>
    <w:p w14:paraId="43F1DA43" w14:textId="77777777" w:rsidR="007C0C38" w:rsidRPr="007C0C38" w:rsidRDefault="007C0C38" w:rsidP="007C0C38">
      <w:pPr>
        <w:ind w:left="374" w:hanging="374"/>
        <w:rPr>
          <w:lang w:val="fr-FR"/>
        </w:rPr>
      </w:pPr>
      <w:proofErr w:type="gramStart"/>
      <w:r w:rsidRPr="007C0C38">
        <w:rPr>
          <w:lang w:val="fr-FR"/>
        </w:rPr>
        <w:t>ç</w:t>
      </w:r>
      <w:proofErr w:type="gramEnd"/>
      <w:r w:rsidRPr="007C0C38">
        <w:rPr>
          <w:lang w:val="fr-FR"/>
        </w:rPr>
        <w:t xml:space="preserve"> [s]: (cédille) Français, ça</w:t>
      </w:r>
    </w:p>
    <w:p w14:paraId="304F14C2" w14:textId="77777777" w:rsidR="007C0C38" w:rsidRPr="007C0C38" w:rsidRDefault="007C0C38" w:rsidP="007C0C38">
      <w:pPr>
        <w:ind w:left="374" w:hanging="374"/>
        <w:rPr>
          <w:lang w:val="fr-FR"/>
        </w:rPr>
      </w:pPr>
      <w:proofErr w:type="gramStart"/>
      <w:r w:rsidRPr="007C0C38">
        <w:rPr>
          <w:lang w:val="fr-FR"/>
        </w:rPr>
        <w:t>d</w:t>
      </w:r>
      <w:proofErr w:type="gramEnd"/>
      <w:r w:rsidRPr="007C0C38">
        <w:rPr>
          <w:lang w:val="fr-FR"/>
        </w:rPr>
        <w:t xml:space="preserve"> [d]: détective</w:t>
      </w:r>
    </w:p>
    <w:p w14:paraId="64DC16D7" w14:textId="77777777" w:rsidR="007C0C38" w:rsidRPr="007C0C38" w:rsidRDefault="007C0C38" w:rsidP="007C0C38">
      <w:pPr>
        <w:ind w:left="374" w:hanging="374"/>
        <w:rPr>
          <w:lang w:val="fr-FR"/>
        </w:rPr>
      </w:pPr>
      <w:proofErr w:type="gramStart"/>
      <w:r w:rsidRPr="007C0C38">
        <w:rPr>
          <w:lang w:val="fr-FR"/>
        </w:rPr>
        <w:t>f</w:t>
      </w:r>
      <w:proofErr w:type="gramEnd"/>
      <w:r w:rsidRPr="007C0C38">
        <w:rPr>
          <w:lang w:val="fr-FR"/>
        </w:rPr>
        <w:t xml:space="preserve"> [f]: fraise</w:t>
      </w:r>
    </w:p>
    <w:p w14:paraId="6A651111" w14:textId="77777777" w:rsidR="007C0C38" w:rsidRPr="007C0C38" w:rsidRDefault="007C0C38" w:rsidP="007C0C38">
      <w:pPr>
        <w:ind w:left="374" w:hanging="374"/>
        <w:rPr>
          <w:lang w:val="fr-FR"/>
        </w:rPr>
      </w:pPr>
      <w:proofErr w:type="gramStart"/>
      <w:r w:rsidRPr="007C0C38">
        <w:rPr>
          <w:lang w:val="fr-FR"/>
        </w:rPr>
        <w:t>g</w:t>
      </w:r>
      <w:proofErr w:type="gramEnd"/>
      <w:r w:rsidRPr="007C0C38">
        <w:rPr>
          <w:lang w:val="fr-FR"/>
        </w:rPr>
        <w:t xml:space="preserve"> [g]: glace, gare, guitare</w:t>
      </w:r>
    </w:p>
    <w:p w14:paraId="424CA6A5" w14:textId="77777777" w:rsidR="007C0C38" w:rsidRPr="007C0C38" w:rsidRDefault="007C0C38" w:rsidP="007C0C38">
      <w:pPr>
        <w:ind w:left="374" w:hanging="374"/>
        <w:rPr>
          <w:lang w:val="fr-FR"/>
        </w:rPr>
      </w:pPr>
      <w:proofErr w:type="gramStart"/>
      <w:r w:rsidRPr="007C0C38">
        <w:rPr>
          <w:lang w:val="fr-FR"/>
        </w:rPr>
        <w:t>g</w:t>
      </w:r>
      <w:proofErr w:type="gramEnd"/>
      <w:r w:rsidRPr="007C0C38">
        <w:rPr>
          <w:lang w:val="fr-FR"/>
        </w:rPr>
        <w:t xml:space="preserve"> [</w:t>
      </w:r>
      <w:r w:rsidRPr="007C0C38">
        <w:rPr>
          <w:rFonts w:ascii="Arial" w:hAnsi="Arial" w:cs="Arial"/>
          <w:lang w:val="fr-FR"/>
        </w:rPr>
        <w:t>ʒ</w:t>
      </w:r>
      <w:r w:rsidRPr="007C0C38">
        <w:rPr>
          <w:lang w:val="fr-FR"/>
        </w:rPr>
        <w:t>]: girafe, généreux</w:t>
      </w:r>
    </w:p>
    <w:p w14:paraId="11A1F03F" w14:textId="77777777" w:rsidR="007C0C38" w:rsidRPr="007C0C38" w:rsidRDefault="007C0C38" w:rsidP="007C0C38">
      <w:pPr>
        <w:ind w:left="374" w:hanging="374"/>
        <w:rPr>
          <w:lang w:val="fr-FR"/>
        </w:rPr>
      </w:pPr>
      <w:proofErr w:type="spellStart"/>
      <w:proofErr w:type="gramStart"/>
      <w:r w:rsidRPr="007C0C38">
        <w:rPr>
          <w:lang w:val="fr-FR"/>
        </w:rPr>
        <w:t>gn</w:t>
      </w:r>
      <w:proofErr w:type="spellEnd"/>
      <w:proofErr w:type="gramEnd"/>
      <w:r w:rsidRPr="007C0C38">
        <w:rPr>
          <w:lang w:val="fr-FR"/>
        </w:rPr>
        <w:t xml:space="preserve"> [</w:t>
      </w:r>
      <w:r w:rsidRPr="007C0C38">
        <w:rPr>
          <w:rFonts w:ascii="Arial" w:hAnsi="Arial" w:cs="Arial"/>
          <w:lang w:val="fr-FR"/>
        </w:rPr>
        <w:t>ɲ</w:t>
      </w:r>
      <w:r w:rsidRPr="007C0C38">
        <w:rPr>
          <w:lang w:val="fr-FR"/>
        </w:rPr>
        <w:t>]: ligne</w:t>
      </w:r>
    </w:p>
    <w:p w14:paraId="0C8A4E5F" w14:textId="77777777" w:rsidR="007C0C38" w:rsidRPr="007C0C38" w:rsidRDefault="007C0C38" w:rsidP="007C0C38">
      <w:pPr>
        <w:ind w:left="374" w:hanging="374"/>
        <w:rPr>
          <w:lang w:val="fr-FR"/>
        </w:rPr>
      </w:pPr>
      <w:proofErr w:type="gramStart"/>
      <w:r w:rsidRPr="007C0C38">
        <w:rPr>
          <w:lang w:val="fr-FR"/>
        </w:rPr>
        <w:t>j</w:t>
      </w:r>
      <w:proofErr w:type="gramEnd"/>
      <w:r w:rsidRPr="007C0C38">
        <w:rPr>
          <w:lang w:val="fr-FR"/>
        </w:rPr>
        <w:t xml:space="preserve"> [</w:t>
      </w:r>
      <w:r w:rsidRPr="007C0C38">
        <w:rPr>
          <w:rFonts w:ascii="Arial" w:hAnsi="Arial" w:cs="Arial"/>
          <w:lang w:val="fr-FR"/>
        </w:rPr>
        <w:t>ʒ</w:t>
      </w:r>
      <w:r w:rsidRPr="007C0C38">
        <w:rPr>
          <w:lang w:val="fr-FR"/>
        </w:rPr>
        <w:t>]: journaliste</w:t>
      </w:r>
    </w:p>
    <w:p w14:paraId="30ED4FCE" w14:textId="77777777" w:rsidR="007C0C38" w:rsidRPr="007C0C38" w:rsidRDefault="007C0C38" w:rsidP="007C0C38">
      <w:pPr>
        <w:ind w:left="374" w:hanging="374"/>
        <w:rPr>
          <w:lang w:val="fr-FR"/>
        </w:rPr>
      </w:pPr>
      <w:proofErr w:type="gramStart"/>
      <w:r w:rsidRPr="007C0C38">
        <w:rPr>
          <w:lang w:val="fr-FR"/>
        </w:rPr>
        <w:t>k</w:t>
      </w:r>
      <w:proofErr w:type="gramEnd"/>
      <w:r w:rsidRPr="007C0C38">
        <w:rPr>
          <w:lang w:val="fr-FR"/>
        </w:rPr>
        <w:t xml:space="preserve"> [k]: kilo</w:t>
      </w:r>
    </w:p>
    <w:p w14:paraId="1B1B5BA5" w14:textId="77777777" w:rsidR="007C0C38" w:rsidRPr="007C0C38" w:rsidRDefault="007C0C38" w:rsidP="007C0C38">
      <w:pPr>
        <w:ind w:left="374" w:hanging="374"/>
        <w:rPr>
          <w:lang w:val="fr-FR"/>
        </w:rPr>
      </w:pPr>
      <w:proofErr w:type="gramStart"/>
      <w:r w:rsidRPr="007C0C38">
        <w:rPr>
          <w:lang w:val="fr-FR"/>
        </w:rPr>
        <w:t>l</w:t>
      </w:r>
      <w:proofErr w:type="gramEnd"/>
      <w:r w:rsidRPr="007C0C38">
        <w:rPr>
          <w:lang w:val="fr-FR"/>
        </w:rPr>
        <w:t xml:space="preserve"> [l]: lampe</w:t>
      </w:r>
    </w:p>
    <w:p w14:paraId="03977933" w14:textId="77777777" w:rsidR="007C0C38" w:rsidRPr="007C0C38" w:rsidRDefault="007C0C38" w:rsidP="007C0C38">
      <w:pPr>
        <w:ind w:left="374" w:hanging="374"/>
        <w:rPr>
          <w:lang w:val="fr-FR"/>
        </w:rPr>
      </w:pPr>
      <w:proofErr w:type="gramStart"/>
      <w:r w:rsidRPr="007C0C38">
        <w:rPr>
          <w:lang w:val="fr-FR"/>
        </w:rPr>
        <w:t>m</w:t>
      </w:r>
      <w:proofErr w:type="gramEnd"/>
      <w:r w:rsidRPr="007C0C38">
        <w:rPr>
          <w:lang w:val="fr-FR"/>
        </w:rPr>
        <w:t xml:space="preserve"> [m]: maman</w:t>
      </w:r>
    </w:p>
    <w:p w14:paraId="65114C1A" w14:textId="77777777" w:rsidR="007C0C38" w:rsidRPr="007C0C38" w:rsidRDefault="007C0C38" w:rsidP="007C0C38">
      <w:pPr>
        <w:ind w:left="374" w:hanging="374"/>
        <w:rPr>
          <w:lang w:val="fr-FR"/>
        </w:rPr>
      </w:pPr>
      <w:proofErr w:type="gramStart"/>
      <w:r w:rsidRPr="007C0C38">
        <w:rPr>
          <w:lang w:val="fr-FR"/>
        </w:rPr>
        <w:t>n</w:t>
      </w:r>
      <w:proofErr w:type="gramEnd"/>
      <w:r w:rsidRPr="007C0C38">
        <w:rPr>
          <w:lang w:val="fr-FR"/>
        </w:rPr>
        <w:t xml:space="preserve"> [n]: nous</w:t>
      </w:r>
    </w:p>
    <w:p w14:paraId="63A17296" w14:textId="77777777" w:rsidR="007C0C38" w:rsidRPr="007C0C38" w:rsidRDefault="007C0C38" w:rsidP="007C0C38">
      <w:pPr>
        <w:ind w:left="374" w:hanging="374"/>
        <w:rPr>
          <w:lang w:val="fr-FR"/>
        </w:rPr>
      </w:pPr>
      <w:proofErr w:type="gramStart"/>
      <w:r w:rsidRPr="007C0C38">
        <w:rPr>
          <w:lang w:val="fr-FR"/>
        </w:rPr>
        <w:t>p</w:t>
      </w:r>
      <w:proofErr w:type="gramEnd"/>
      <w:r w:rsidRPr="007C0C38">
        <w:rPr>
          <w:lang w:val="fr-FR"/>
        </w:rPr>
        <w:t xml:space="preserve"> [p]: police</w:t>
      </w:r>
    </w:p>
    <w:p w14:paraId="43B5C8F9" w14:textId="77777777" w:rsidR="007C0C38" w:rsidRPr="007C0C38" w:rsidRDefault="007C0C38" w:rsidP="007C0C38">
      <w:pPr>
        <w:ind w:left="374" w:hanging="374"/>
        <w:rPr>
          <w:lang w:val="fr-FR"/>
        </w:rPr>
      </w:pPr>
      <w:proofErr w:type="gramStart"/>
      <w:r w:rsidRPr="007C0C38">
        <w:rPr>
          <w:lang w:val="fr-FR"/>
        </w:rPr>
        <w:t>q</w:t>
      </w:r>
      <w:proofErr w:type="gramEnd"/>
      <w:r w:rsidRPr="007C0C38">
        <w:rPr>
          <w:lang w:val="fr-FR"/>
        </w:rPr>
        <w:t xml:space="preserve">, </w:t>
      </w:r>
      <w:proofErr w:type="spellStart"/>
      <w:r w:rsidRPr="007C0C38">
        <w:rPr>
          <w:lang w:val="fr-FR"/>
        </w:rPr>
        <w:t>qu</w:t>
      </w:r>
      <w:proofErr w:type="spellEnd"/>
      <w:r w:rsidRPr="007C0C38">
        <w:rPr>
          <w:lang w:val="fr-FR"/>
        </w:rPr>
        <w:t xml:space="preserve"> [k]: cinq, qualité</w:t>
      </w:r>
    </w:p>
    <w:p w14:paraId="2FEBC230" w14:textId="77777777" w:rsidR="007C0C38" w:rsidRPr="007C0C38" w:rsidRDefault="007C0C38" w:rsidP="007C0C38">
      <w:pPr>
        <w:ind w:left="374" w:hanging="374"/>
        <w:rPr>
          <w:lang w:val="fr-FR"/>
        </w:rPr>
      </w:pPr>
      <w:proofErr w:type="gramStart"/>
      <w:r w:rsidRPr="007C0C38">
        <w:rPr>
          <w:lang w:val="fr-FR"/>
        </w:rPr>
        <w:t>r</w:t>
      </w:r>
      <w:proofErr w:type="gramEnd"/>
      <w:r w:rsidRPr="007C0C38">
        <w:rPr>
          <w:lang w:val="fr-FR"/>
        </w:rPr>
        <w:t xml:space="preserve"> [</w:t>
      </w:r>
      <w:r w:rsidRPr="007C0C38">
        <w:rPr>
          <w:rFonts w:ascii="Arial" w:hAnsi="Arial" w:cs="Arial"/>
          <w:lang w:val="fr-FR"/>
        </w:rPr>
        <w:t>ʀ</w:t>
      </w:r>
      <w:r w:rsidRPr="007C0C38">
        <w:rPr>
          <w:lang w:val="fr-FR"/>
        </w:rPr>
        <w:t>]: trois</w:t>
      </w:r>
    </w:p>
    <w:p w14:paraId="02857B17" w14:textId="77777777" w:rsidR="007C0C38" w:rsidRPr="007C0C38" w:rsidRDefault="007C0C38" w:rsidP="007C0C38">
      <w:pPr>
        <w:ind w:left="374" w:hanging="374"/>
        <w:rPr>
          <w:lang w:val="fr-FR"/>
        </w:rPr>
      </w:pPr>
      <w:proofErr w:type="gramStart"/>
      <w:r w:rsidRPr="007C0C38">
        <w:rPr>
          <w:lang w:val="fr-FR"/>
        </w:rPr>
        <w:t>s</w:t>
      </w:r>
      <w:proofErr w:type="gramEnd"/>
      <w:r w:rsidRPr="007C0C38">
        <w:rPr>
          <w:lang w:val="fr-FR"/>
        </w:rPr>
        <w:t xml:space="preserve"> [s]: salut, poste, aussi</w:t>
      </w:r>
    </w:p>
    <w:p w14:paraId="55CFD80D" w14:textId="77777777" w:rsidR="007C0C38" w:rsidRPr="007C0C38" w:rsidRDefault="007C0C38" w:rsidP="007C0C38">
      <w:pPr>
        <w:ind w:left="374" w:hanging="374"/>
        <w:rPr>
          <w:lang w:val="fr-FR"/>
        </w:rPr>
      </w:pPr>
      <w:proofErr w:type="gramStart"/>
      <w:r w:rsidRPr="007C0C38">
        <w:rPr>
          <w:lang w:val="fr-FR"/>
        </w:rPr>
        <w:t>s</w:t>
      </w:r>
      <w:proofErr w:type="gramEnd"/>
      <w:r w:rsidRPr="007C0C38">
        <w:rPr>
          <w:lang w:val="fr-FR"/>
        </w:rPr>
        <w:t xml:space="preserve"> [z]: cerise, rose, ils ont</w:t>
      </w:r>
    </w:p>
    <w:p w14:paraId="21A05B7F" w14:textId="77777777" w:rsidR="007C0C38" w:rsidRPr="007C0C38" w:rsidRDefault="007C0C38" w:rsidP="007C0C38">
      <w:pPr>
        <w:ind w:left="374" w:hanging="374"/>
        <w:rPr>
          <w:lang w:val="fr-FR"/>
        </w:rPr>
      </w:pPr>
      <w:proofErr w:type="gramStart"/>
      <w:r w:rsidRPr="007C0C38">
        <w:rPr>
          <w:lang w:val="fr-FR"/>
        </w:rPr>
        <w:t>t</w:t>
      </w:r>
      <w:proofErr w:type="gramEnd"/>
      <w:r w:rsidRPr="007C0C38">
        <w:rPr>
          <w:lang w:val="fr-FR"/>
        </w:rPr>
        <w:t xml:space="preserve"> [t]: toi</w:t>
      </w:r>
    </w:p>
    <w:p w14:paraId="1FE2C96A" w14:textId="77777777" w:rsidR="007C0C38" w:rsidRPr="007C0C38" w:rsidRDefault="007C0C38" w:rsidP="007C0C38">
      <w:pPr>
        <w:ind w:left="374" w:hanging="374"/>
        <w:rPr>
          <w:lang w:val="fr-FR"/>
        </w:rPr>
      </w:pPr>
      <w:proofErr w:type="gramStart"/>
      <w:r w:rsidRPr="007C0C38">
        <w:rPr>
          <w:lang w:val="fr-FR"/>
        </w:rPr>
        <w:t>ti</w:t>
      </w:r>
      <w:proofErr w:type="gramEnd"/>
      <w:r w:rsidRPr="007C0C38">
        <w:rPr>
          <w:lang w:val="fr-FR"/>
        </w:rPr>
        <w:t xml:space="preserve"> [</w:t>
      </w:r>
      <w:proofErr w:type="spellStart"/>
      <w:r w:rsidRPr="007C0C38">
        <w:rPr>
          <w:lang w:val="fr-FR"/>
        </w:rPr>
        <w:t>sj</w:t>
      </w:r>
      <w:proofErr w:type="spellEnd"/>
      <w:r w:rsidRPr="007C0C38">
        <w:rPr>
          <w:lang w:val="fr-FR"/>
        </w:rPr>
        <w:t>]: nation</w:t>
      </w:r>
    </w:p>
    <w:p w14:paraId="5A55BCC6" w14:textId="77777777" w:rsidR="007C0C38" w:rsidRPr="007C0C38" w:rsidRDefault="007C0C38" w:rsidP="007C0C38">
      <w:pPr>
        <w:ind w:left="374" w:hanging="374"/>
        <w:rPr>
          <w:lang w:val="fr-FR"/>
        </w:rPr>
      </w:pPr>
      <w:proofErr w:type="gramStart"/>
      <w:r w:rsidRPr="007C0C38">
        <w:rPr>
          <w:lang w:val="fr-FR"/>
        </w:rPr>
        <w:t>v</w:t>
      </w:r>
      <w:proofErr w:type="gramEnd"/>
      <w:r w:rsidRPr="007C0C38">
        <w:rPr>
          <w:lang w:val="fr-FR"/>
        </w:rPr>
        <w:t xml:space="preserve"> [v]: vous</w:t>
      </w:r>
    </w:p>
    <w:p w14:paraId="2637ECE5" w14:textId="77777777" w:rsidR="007C0C38" w:rsidRPr="007C0C38" w:rsidRDefault="007C0C38" w:rsidP="007C0C38">
      <w:pPr>
        <w:ind w:left="374" w:hanging="374"/>
        <w:rPr>
          <w:lang w:val="fr-FR"/>
        </w:rPr>
      </w:pPr>
      <w:proofErr w:type="gramStart"/>
      <w:r w:rsidRPr="007C0C38">
        <w:rPr>
          <w:lang w:val="fr-FR"/>
        </w:rPr>
        <w:t>x</w:t>
      </w:r>
      <w:proofErr w:type="gramEnd"/>
      <w:r w:rsidRPr="007C0C38">
        <w:rPr>
          <w:lang w:val="fr-FR"/>
        </w:rPr>
        <w:t xml:space="preserve"> [</w:t>
      </w:r>
      <w:proofErr w:type="spellStart"/>
      <w:r w:rsidRPr="007C0C38">
        <w:rPr>
          <w:lang w:val="fr-FR"/>
        </w:rPr>
        <w:t>ks</w:t>
      </w:r>
      <w:proofErr w:type="spellEnd"/>
      <w:r w:rsidRPr="007C0C38">
        <w:rPr>
          <w:lang w:val="fr-FR"/>
        </w:rPr>
        <w:t>]: taxi</w:t>
      </w:r>
    </w:p>
    <w:p w14:paraId="4A87D56C" w14:textId="77777777" w:rsidR="007C0C38" w:rsidRPr="007C0C38" w:rsidRDefault="007C0C38" w:rsidP="007C0C38">
      <w:pPr>
        <w:ind w:left="374" w:hanging="374"/>
        <w:rPr>
          <w:lang w:val="fr-FR"/>
        </w:rPr>
      </w:pPr>
      <w:proofErr w:type="gramStart"/>
      <w:r w:rsidRPr="007C0C38">
        <w:rPr>
          <w:lang w:val="fr-FR"/>
        </w:rPr>
        <w:t>x</w:t>
      </w:r>
      <w:proofErr w:type="gramEnd"/>
      <w:r w:rsidRPr="007C0C38">
        <w:rPr>
          <w:lang w:val="fr-FR"/>
        </w:rPr>
        <w:t xml:space="preserve"> [</w:t>
      </w:r>
      <w:proofErr w:type="spellStart"/>
      <w:r w:rsidRPr="007C0C38">
        <w:rPr>
          <w:lang w:val="fr-FR"/>
        </w:rPr>
        <w:t>gz</w:t>
      </w:r>
      <w:proofErr w:type="spellEnd"/>
      <w:r w:rsidRPr="007C0C38">
        <w:rPr>
          <w:lang w:val="fr-FR"/>
        </w:rPr>
        <w:t>]: exemple</w:t>
      </w:r>
    </w:p>
    <w:p w14:paraId="58136DF8" w14:textId="77777777" w:rsidR="007C0C38" w:rsidRPr="007C0C38" w:rsidRDefault="007C0C38" w:rsidP="007C0C38">
      <w:pPr>
        <w:ind w:left="374" w:hanging="374"/>
        <w:rPr>
          <w:lang w:val="fr-FR"/>
        </w:rPr>
      </w:pPr>
      <w:proofErr w:type="gramStart"/>
      <w:r w:rsidRPr="007C0C38">
        <w:rPr>
          <w:lang w:val="fr-FR"/>
        </w:rPr>
        <w:t>z</w:t>
      </w:r>
      <w:proofErr w:type="gramEnd"/>
      <w:r w:rsidRPr="007C0C38">
        <w:rPr>
          <w:lang w:val="fr-FR"/>
        </w:rPr>
        <w:t xml:space="preserve"> [z]: zéro</w:t>
      </w:r>
    </w:p>
    <w:p w14:paraId="35385BB8" w14:textId="77777777" w:rsidR="007C0C38" w:rsidRDefault="007C0C38" w:rsidP="007B25BD"/>
    <w:p w14:paraId="2B6CCC91" w14:textId="2293AAF9" w:rsidR="007B25BD" w:rsidRDefault="007B25BD" w:rsidP="007B25BD">
      <w:r>
        <w:t xml:space="preserve">--- 249 </w:t>
      </w:r>
      <w:r w:rsidR="00BC42F9">
        <w:t>til 283</w:t>
      </w:r>
    </w:p>
    <w:p w14:paraId="0705C901" w14:textId="57FC7EA2" w:rsidR="007B25BD" w:rsidRDefault="00C021BE" w:rsidP="00C021BE">
      <w:pPr>
        <w:pStyle w:val="Overskrift4"/>
      </w:pPr>
      <w:r>
        <w:t xml:space="preserve">xxx4 </w:t>
      </w:r>
      <w:r w:rsidR="007B25BD">
        <w:t>Stumme konsonanter</w:t>
      </w:r>
    </w:p>
    <w:p w14:paraId="6D0C08AF" w14:textId="77777777" w:rsidR="007C0C38" w:rsidRPr="007C0C38" w:rsidRDefault="007C0C38" w:rsidP="007C0C38">
      <w:r w:rsidRPr="007C0C38">
        <w:t>I begynnelsen av ord:</w:t>
      </w:r>
    </w:p>
    <w:p w14:paraId="01B615A4" w14:textId="77777777" w:rsidR="007C0C38" w:rsidRPr="007C0C38" w:rsidRDefault="007C0C38" w:rsidP="007C0C38">
      <w:pPr>
        <w:rPr>
          <w:lang w:val="fr-FR"/>
        </w:rPr>
      </w:pPr>
      <w:proofErr w:type="gramStart"/>
      <w:r w:rsidRPr="007C0C38">
        <w:rPr>
          <w:lang w:val="fr-FR"/>
        </w:rPr>
        <w:t>h:</w:t>
      </w:r>
      <w:proofErr w:type="gramEnd"/>
      <w:r w:rsidRPr="007C0C38">
        <w:rPr>
          <w:lang w:val="fr-FR"/>
        </w:rPr>
        <w:t xml:space="preserve"> Hélène, heure</w:t>
      </w:r>
    </w:p>
    <w:p w14:paraId="4168F5FE" w14:textId="77777777" w:rsidR="007C0C38" w:rsidRPr="007C0C38" w:rsidRDefault="007C0C38" w:rsidP="007C0C38">
      <w:pPr>
        <w:rPr>
          <w:lang w:val="fr-FR"/>
        </w:rPr>
      </w:pPr>
    </w:p>
    <w:p w14:paraId="72B1DAB4" w14:textId="77777777" w:rsidR="007C0C38" w:rsidRPr="007C0C38" w:rsidRDefault="007C0C38" w:rsidP="007C0C38">
      <w:r w:rsidRPr="007C0C38">
        <w:t>I slutten av ord:</w:t>
      </w:r>
    </w:p>
    <w:p w14:paraId="2C201C89" w14:textId="77777777" w:rsidR="007C0C38" w:rsidRPr="007C0C38" w:rsidRDefault="007C0C38" w:rsidP="007C0C38">
      <w:pPr>
        <w:rPr>
          <w:lang w:val="fr-FR"/>
        </w:rPr>
      </w:pPr>
      <w:proofErr w:type="gramStart"/>
      <w:r w:rsidRPr="007C0C38">
        <w:rPr>
          <w:lang w:val="fr-FR"/>
        </w:rPr>
        <w:t>d:</w:t>
      </w:r>
      <w:proofErr w:type="gramEnd"/>
      <w:r w:rsidRPr="007C0C38">
        <w:rPr>
          <w:lang w:val="fr-FR"/>
        </w:rPr>
        <w:t xml:space="preserve"> grand</w:t>
      </w:r>
    </w:p>
    <w:p w14:paraId="66F37208" w14:textId="77777777" w:rsidR="007C0C38" w:rsidRPr="007C0C38" w:rsidRDefault="007C0C38" w:rsidP="007C0C38">
      <w:pPr>
        <w:rPr>
          <w:lang w:val="fr-FR"/>
        </w:rPr>
      </w:pPr>
      <w:proofErr w:type="gramStart"/>
      <w:r w:rsidRPr="007C0C38">
        <w:rPr>
          <w:lang w:val="fr-FR"/>
        </w:rPr>
        <w:t>t:</w:t>
      </w:r>
      <w:proofErr w:type="gramEnd"/>
      <w:r w:rsidRPr="007C0C38">
        <w:rPr>
          <w:lang w:val="fr-FR"/>
        </w:rPr>
        <w:t xml:space="preserve"> petit</w:t>
      </w:r>
    </w:p>
    <w:p w14:paraId="246A9AF0" w14:textId="77777777" w:rsidR="007C0C38" w:rsidRPr="007C0C38" w:rsidRDefault="007C0C38" w:rsidP="007C0C38">
      <w:pPr>
        <w:rPr>
          <w:lang w:val="fr-FR"/>
        </w:rPr>
      </w:pPr>
      <w:proofErr w:type="gramStart"/>
      <w:r w:rsidRPr="007C0C38">
        <w:rPr>
          <w:lang w:val="fr-FR"/>
        </w:rPr>
        <w:t>p:</w:t>
      </w:r>
      <w:proofErr w:type="gramEnd"/>
      <w:r w:rsidRPr="007C0C38">
        <w:rPr>
          <w:lang w:val="fr-FR"/>
        </w:rPr>
        <w:t xml:space="preserve"> trop</w:t>
      </w:r>
    </w:p>
    <w:p w14:paraId="28C6B099" w14:textId="77777777" w:rsidR="007C0C38" w:rsidRPr="007C0C38" w:rsidRDefault="007C0C38" w:rsidP="007C0C38">
      <w:pPr>
        <w:rPr>
          <w:lang w:val="fr-FR"/>
        </w:rPr>
      </w:pPr>
      <w:proofErr w:type="gramStart"/>
      <w:r w:rsidRPr="007C0C38">
        <w:rPr>
          <w:lang w:val="fr-FR"/>
        </w:rPr>
        <w:t>s:</w:t>
      </w:r>
      <w:proofErr w:type="gramEnd"/>
      <w:r w:rsidRPr="007C0C38">
        <w:rPr>
          <w:lang w:val="fr-FR"/>
        </w:rPr>
        <w:t xml:space="preserve"> citrons</w:t>
      </w:r>
    </w:p>
    <w:p w14:paraId="69719507" w14:textId="77777777" w:rsidR="007C0C38" w:rsidRPr="007C0C38" w:rsidRDefault="007C0C38" w:rsidP="007C0C38">
      <w:pPr>
        <w:rPr>
          <w:lang w:val="fr-FR"/>
        </w:rPr>
      </w:pPr>
      <w:proofErr w:type="gramStart"/>
      <w:r w:rsidRPr="007C0C38">
        <w:rPr>
          <w:lang w:val="fr-FR"/>
        </w:rPr>
        <w:t>x:</w:t>
      </w:r>
      <w:proofErr w:type="gramEnd"/>
      <w:r w:rsidRPr="007C0C38">
        <w:rPr>
          <w:lang w:val="fr-FR"/>
        </w:rPr>
        <w:t xml:space="preserve"> rideaux</w:t>
      </w:r>
    </w:p>
    <w:p w14:paraId="456F1744" w14:textId="77777777" w:rsidR="007C0C38" w:rsidRPr="007C0C38" w:rsidRDefault="007C0C38" w:rsidP="007C0C38">
      <w:pPr>
        <w:rPr>
          <w:lang w:val="fr-FR"/>
        </w:rPr>
      </w:pPr>
      <w:proofErr w:type="gramStart"/>
      <w:r w:rsidRPr="007C0C38">
        <w:rPr>
          <w:lang w:val="fr-FR"/>
        </w:rPr>
        <w:t>z:</w:t>
      </w:r>
      <w:proofErr w:type="gramEnd"/>
      <w:r w:rsidRPr="007C0C38">
        <w:rPr>
          <w:lang w:val="fr-FR"/>
        </w:rPr>
        <w:t xml:space="preserve"> regardez</w:t>
      </w:r>
    </w:p>
    <w:p w14:paraId="774690EF" w14:textId="77777777" w:rsidR="007C0C38" w:rsidRDefault="007C0C38" w:rsidP="007B25BD"/>
    <w:p w14:paraId="487DA1DF" w14:textId="1550D93E" w:rsidR="007B25BD" w:rsidRDefault="00C021BE" w:rsidP="00C021BE">
      <w:pPr>
        <w:pStyle w:val="Overskrift3"/>
      </w:pPr>
      <w:r>
        <w:t xml:space="preserve">xxx3 </w:t>
      </w:r>
      <w:proofErr w:type="spellStart"/>
      <w:r w:rsidR="007B25BD">
        <w:t>Overtrekking</w:t>
      </w:r>
      <w:proofErr w:type="spellEnd"/>
    </w:p>
    <w:p w14:paraId="5625DE95" w14:textId="77777777" w:rsidR="00511F96" w:rsidRPr="00511F96" w:rsidRDefault="00511F96" w:rsidP="00511F96">
      <w:r w:rsidRPr="00511F96">
        <w:t xml:space="preserve">Med </w:t>
      </w:r>
      <w:proofErr w:type="spellStart"/>
      <w:r w:rsidRPr="00511F96">
        <w:t>overtrekking</w:t>
      </w:r>
      <w:proofErr w:type="spellEnd"/>
      <w:r w:rsidRPr="00511F96">
        <w:t xml:space="preserve"> (_</w:t>
      </w:r>
      <w:r w:rsidRPr="00511F96">
        <w:rPr>
          <w:lang w:val="fr-FR"/>
        </w:rPr>
        <w:t>la liaison</w:t>
      </w:r>
      <w:r w:rsidRPr="00511F96">
        <w:t>_) mener vi at en konsonant som står som siste bokstav i ordet, og som normalt er stum, uttales foran et annet ord som begynner på vokal eller vokallyd.</w:t>
      </w:r>
    </w:p>
    <w:p w14:paraId="05D8EE92" w14:textId="77777777" w:rsidR="00511F96" w:rsidRPr="00511F96" w:rsidRDefault="00511F96" w:rsidP="00511F96"/>
    <w:p w14:paraId="6E4514DA" w14:textId="77777777" w:rsidR="00511F96" w:rsidRPr="00511F96" w:rsidRDefault="00511F96" w:rsidP="00511F96">
      <w:r w:rsidRPr="00511F96">
        <w:t>Sammenlikn:</w:t>
      </w:r>
    </w:p>
    <w:p w14:paraId="6B3DE9C7" w14:textId="77777777" w:rsidR="00511F96" w:rsidRPr="00511F96" w:rsidRDefault="00511F96" w:rsidP="00511F96">
      <w:pPr>
        <w:ind w:left="374" w:hanging="374"/>
        <w:rPr>
          <w:lang w:val="fr-FR"/>
        </w:rPr>
      </w:pPr>
      <w:proofErr w:type="gramStart"/>
      <w:r w:rsidRPr="00511F96">
        <w:rPr>
          <w:lang w:val="fr-FR"/>
        </w:rPr>
        <w:t>les</w:t>
      </w:r>
      <w:proofErr w:type="gramEnd"/>
      <w:r w:rsidRPr="00511F96">
        <w:rPr>
          <w:lang w:val="fr-FR"/>
        </w:rPr>
        <w:t xml:space="preserve"> pommes [</w:t>
      </w:r>
      <w:proofErr w:type="spellStart"/>
      <w:r w:rsidRPr="00511F96">
        <w:rPr>
          <w:lang w:val="fr-FR"/>
        </w:rPr>
        <w:t>lep</w:t>
      </w:r>
      <w:r w:rsidRPr="00511F96">
        <w:rPr>
          <w:rFonts w:ascii="Arial" w:hAnsi="Arial" w:cs="Arial"/>
          <w:lang w:val="fr-FR"/>
        </w:rPr>
        <w:t>ɔ</w:t>
      </w:r>
      <w:r w:rsidRPr="00511F96">
        <w:rPr>
          <w:lang w:val="fr-FR"/>
        </w:rPr>
        <w:t>m</w:t>
      </w:r>
      <w:proofErr w:type="spellEnd"/>
      <w:r w:rsidRPr="00511F96">
        <w:rPr>
          <w:lang w:val="fr-FR"/>
        </w:rPr>
        <w:t>] - les abricots [</w:t>
      </w:r>
      <w:proofErr w:type="spellStart"/>
      <w:r w:rsidRPr="00511F96">
        <w:rPr>
          <w:lang w:val="fr-FR"/>
        </w:rPr>
        <w:t>lezab</w:t>
      </w:r>
      <w:r w:rsidRPr="00511F96">
        <w:rPr>
          <w:rFonts w:ascii="Arial" w:hAnsi="Arial" w:cs="Arial"/>
          <w:lang w:val="fr-FR"/>
        </w:rPr>
        <w:t>ʀ</w:t>
      </w:r>
      <w:r w:rsidRPr="00511F96">
        <w:rPr>
          <w:lang w:val="fr-FR"/>
        </w:rPr>
        <w:t>iko</w:t>
      </w:r>
      <w:proofErr w:type="spellEnd"/>
      <w:r w:rsidRPr="00511F96">
        <w:rPr>
          <w:lang w:val="fr-FR"/>
        </w:rPr>
        <w:t>]</w:t>
      </w:r>
    </w:p>
    <w:p w14:paraId="413E576D" w14:textId="77777777" w:rsidR="00511F96" w:rsidRPr="00511F96" w:rsidRDefault="00511F96" w:rsidP="00511F96">
      <w:pPr>
        <w:ind w:left="374" w:hanging="374"/>
        <w:rPr>
          <w:lang w:val="fr-FR"/>
        </w:rPr>
      </w:pPr>
      <w:proofErr w:type="gramStart"/>
      <w:r w:rsidRPr="00511F96">
        <w:rPr>
          <w:lang w:val="fr-FR"/>
        </w:rPr>
        <w:t>des</w:t>
      </w:r>
      <w:proofErr w:type="gramEnd"/>
      <w:r w:rsidRPr="00511F96">
        <w:rPr>
          <w:lang w:val="fr-FR"/>
        </w:rPr>
        <w:t xml:space="preserve"> garçons [</w:t>
      </w:r>
      <w:proofErr w:type="spellStart"/>
      <w:r w:rsidRPr="00511F96">
        <w:rPr>
          <w:lang w:val="fr-FR"/>
        </w:rPr>
        <w:t>dega</w:t>
      </w:r>
      <w:r w:rsidRPr="00511F96">
        <w:rPr>
          <w:rFonts w:ascii="Arial" w:hAnsi="Arial" w:cs="Arial"/>
          <w:lang w:val="fr-FR"/>
        </w:rPr>
        <w:t>ʀ</w:t>
      </w:r>
      <w:r w:rsidRPr="00511F96">
        <w:rPr>
          <w:lang w:val="fr-FR"/>
        </w:rPr>
        <w:t>s</w:t>
      </w:r>
      <w:r w:rsidRPr="00511F96">
        <w:rPr>
          <w:rFonts w:ascii="Arial" w:hAnsi="Arial" w:cs="Arial"/>
          <w:lang w:val="fr-FR"/>
        </w:rPr>
        <w:t>ɔ</w:t>
      </w:r>
      <w:proofErr w:type="spellEnd"/>
      <w:r w:rsidRPr="00511F96">
        <w:rPr>
          <w:lang w:val="fr-FR"/>
        </w:rPr>
        <w:t>̃] - des enfants [</w:t>
      </w:r>
      <w:proofErr w:type="spellStart"/>
      <w:r w:rsidRPr="00511F96">
        <w:rPr>
          <w:lang w:val="fr-FR"/>
        </w:rPr>
        <w:t>dez</w:t>
      </w:r>
      <w:r w:rsidRPr="00511F96">
        <w:rPr>
          <w:rFonts w:ascii="Arial" w:hAnsi="Arial" w:cs="Arial"/>
          <w:lang w:val="fr-FR"/>
        </w:rPr>
        <w:t>ɑ</w:t>
      </w:r>
      <w:r w:rsidRPr="00511F96">
        <w:rPr>
          <w:lang w:val="fr-FR"/>
        </w:rPr>
        <w:t>̃f</w:t>
      </w:r>
      <w:r w:rsidRPr="00511F96">
        <w:rPr>
          <w:rFonts w:ascii="Arial" w:hAnsi="Arial" w:cs="Arial"/>
          <w:lang w:val="fr-FR"/>
        </w:rPr>
        <w:t>ɑ</w:t>
      </w:r>
      <w:proofErr w:type="spellEnd"/>
      <w:r w:rsidRPr="00511F96">
        <w:rPr>
          <w:lang w:val="fr-FR"/>
        </w:rPr>
        <w:t>̃]</w:t>
      </w:r>
    </w:p>
    <w:p w14:paraId="0FACCC3D" w14:textId="77777777" w:rsidR="00511F96" w:rsidRPr="00511F96" w:rsidRDefault="00511F96" w:rsidP="00511F96">
      <w:pPr>
        <w:ind w:left="374" w:hanging="374"/>
        <w:rPr>
          <w:lang w:val="fr-FR"/>
        </w:rPr>
      </w:pPr>
      <w:proofErr w:type="gramStart"/>
      <w:r w:rsidRPr="00511F96">
        <w:rPr>
          <w:lang w:val="fr-FR"/>
        </w:rPr>
        <w:lastRenderedPageBreak/>
        <w:t>un</w:t>
      </w:r>
      <w:proofErr w:type="gramEnd"/>
      <w:r w:rsidRPr="00511F96">
        <w:rPr>
          <w:lang w:val="fr-FR"/>
        </w:rPr>
        <w:t xml:space="preserve"> citron [</w:t>
      </w:r>
      <w:proofErr w:type="spellStart"/>
      <w:r w:rsidRPr="00511F96">
        <w:rPr>
          <w:lang w:val="fr-FR"/>
        </w:rPr>
        <w:t>œ̃sit</w:t>
      </w:r>
      <w:r w:rsidRPr="00511F96">
        <w:rPr>
          <w:rFonts w:ascii="Arial" w:hAnsi="Arial" w:cs="Arial"/>
          <w:lang w:val="fr-FR"/>
        </w:rPr>
        <w:t>ʀɔ</w:t>
      </w:r>
      <w:proofErr w:type="spellEnd"/>
      <w:r w:rsidRPr="00511F96">
        <w:rPr>
          <w:lang w:val="fr-FR"/>
        </w:rPr>
        <w:t>̃] - un abricot [</w:t>
      </w:r>
      <w:proofErr w:type="spellStart"/>
      <w:r w:rsidRPr="00511F96">
        <w:rPr>
          <w:lang w:val="fr-FR"/>
        </w:rPr>
        <w:t>œ̃nab</w:t>
      </w:r>
      <w:r w:rsidRPr="00511F96">
        <w:rPr>
          <w:rFonts w:ascii="Arial" w:hAnsi="Arial" w:cs="Arial"/>
          <w:lang w:val="fr-FR"/>
        </w:rPr>
        <w:t>ʀ</w:t>
      </w:r>
      <w:r w:rsidRPr="00511F96">
        <w:rPr>
          <w:lang w:val="fr-FR"/>
        </w:rPr>
        <w:t>iko</w:t>
      </w:r>
      <w:proofErr w:type="spellEnd"/>
      <w:r w:rsidRPr="00511F96">
        <w:rPr>
          <w:lang w:val="fr-FR"/>
        </w:rPr>
        <w:t>]</w:t>
      </w:r>
    </w:p>
    <w:p w14:paraId="7323F941" w14:textId="77777777" w:rsidR="00511F96" w:rsidRPr="00511F96" w:rsidRDefault="00511F96" w:rsidP="00511F96">
      <w:pPr>
        <w:ind w:left="374" w:hanging="374"/>
        <w:rPr>
          <w:lang w:val="fr-FR"/>
        </w:rPr>
      </w:pPr>
      <w:proofErr w:type="gramStart"/>
      <w:r w:rsidRPr="00511F96">
        <w:rPr>
          <w:lang w:val="fr-FR"/>
        </w:rPr>
        <w:t>vous</w:t>
      </w:r>
      <w:proofErr w:type="gramEnd"/>
      <w:r w:rsidRPr="00511F96">
        <w:rPr>
          <w:lang w:val="fr-FR"/>
        </w:rPr>
        <w:t xml:space="preserve"> travaillez [</w:t>
      </w:r>
      <w:proofErr w:type="spellStart"/>
      <w:r w:rsidRPr="00511F96">
        <w:rPr>
          <w:lang w:val="fr-FR"/>
        </w:rPr>
        <w:t>vut</w:t>
      </w:r>
      <w:r w:rsidRPr="00511F96">
        <w:rPr>
          <w:rFonts w:ascii="Arial" w:hAnsi="Arial" w:cs="Arial"/>
          <w:lang w:val="fr-FR"/>
        </w:rPr>
        <w:t>ʀ</w:t>
      </w:r>
      <w:r w:rsidRPr="00511F96">
        <w:rPr>
          <w:lang w:val="fr-FR"/>
        </w:rPr>
        <w:t>avaje</w:t>
      </w:r>
      <w:proofErr w:type="spellEnd"/>
      <w:r w:rsidRPr="00511F96">
        <w:rPr>
          <w:lang w:val="fr-FR"/>
        </w:rPr>
        <w:t>] - vous aimez [</w:t>
      </w:r>
      <w:proofErr w:type="spellStart"/>
      <w:r w:rsidRPr="00511F96">
        <w:rPr>
          <w:lang w:val="fr-FR"/>
        </w:rPr>
        <w:t>vuzεme</w:t>
      </w:r>
      <w:proofErr w:type="spellEnd"/>
      <w:r w:rsidRPr="00511F96">
        <w:rPr>
          <w:lang w:val="fr-FR"/>
        </w:rPr>
        <w:t>]</w:t>
      </w:r>
    </w:p>
    <w:p w14:paraId="461E1C30" w14:textId="77777777" w:rsidR="00511F96" w:rsidRPr="00511F96" w:rsidRDefault="00511F96" w:rsidP="00511F96">
      <w:pPr>
        <w:ind w:left="374" w:hanging="374"/>
        <w:rPr>
          <w:lang w:val="fr-FR"/>
        </w:rPr>
      </w:pPr>
      <w:proofErr w:type="gramStart"/>
      <w:r w:rsidRPr="00511F96">
        <w:rPr>
          <w:lang w:val="fr-FR"/>
        </w:rPr>
        <w:t>c'est</w:t>
      </w:r>
      <w:proofErr w:type="gramEnd"/>
      <w:r w:rsidRPr="00511F96">
        <w:rPr>
          <w:lang w:val="fr-FR"/>
        </w:rPr>
        <w:t xml:space="preserve"> Thomas [</w:t>
      </w:r>
      <w:proofErr w:type="spellStart"/>
      <w:r w:rsidRPr="00511F96">
        <w:rPr>
          <w:lang w:val="fr-FR"/>
        </w:rPr>
        <w:t>sεt</w:t>
      </w:r>
      <w:r w:rsidRPr="00511F96">
        <w:rPr>
          <w:rFonts w:ascii="Arial" w:hAnsi="Arial" w:cs="Arial"/>
          <w:lang w:val="fr-FR"/>
        </w:rPr>
        <w:t>ɔ</w:t>
      </w:r>
      <w:r w:rsidRPr="00511F96">
        <w:rPr>
          <w:lang w:val="fr-FR"/>
        </w:rPr>
        <w:t>m</w:t>
      </w:r>
      <w:r w:rsidRPr="00511F96">
        <w:rPr>
          <w:rFonts w:ascii="Arial" w:hAnsi="Arial" w:cs="Arial"/>
          <w:lang w:val="fr-FR"/>
        </w:rPr>
        <w:t>ɑ</w:t>
      </w:r>
      <w:proofErr w:type="spellEnd"/>
      <w:r w:rsidRPr="00511F96">
        <w:rPr>
          <w:lang w:val="fr-FR"/>
        </w:rPr>
        <w:t>] - c'est un garçon [</w:t>
      </w:r>
      <w:proofErr w:type="spellStart"/>
      <w:r w:rsidRPr="00511F96">
        <w:rPr>
          <w:lang w:val="fr-FR"/>
        </w:rPr>
        <w:t>sεtœ̃ga</w:t>
      </w:r>
      <w:r w:rsidRPr="00511F96">
        <w:rPr>
          <w:rFonts w:ascii="Arial" w:hAnsi="Arial" w:cs="Arial"/>
          <w:lang w:val="fr-FR"/>
        </w:rPr>
        <w:t>ʀ</w:t>
      </w:r>
      <w:r w:rsidRPr="00511F96">
        <w:rPr>
          <w:lang w:val="fr-FR"/>
        </w:rPr>
        <w:t>s</w:t>
      </w:r>
      <w:r w:rsidRPr="00511F96">
        <w:rPr>
          <w:rFonts w:ascii="Arial" w:hAnsi="Arial" w:cs="Arial"/>
          <w:lang w:val="fr-FR"/>
        </w:rPr>
        <w:t>ɔ</w:t>
      </w:r>
      <w:proofErr w:type="spellEnd"/>
      <w:r w:rsidRPr="00511F96">
        <w:rPr>
          <w:lang w:val="fr-FR"/>
        </w:rPr>
        <w:t>̃]</w:t>
      </w:r>
    </w:p>
    <w:p w14:paraId="0C2C34BC" w14:textId="77777777" w:rsidR="00511F96" w:rsidRPr="00511F96" w:rsidRDefault="00511F96" w:rsidP="00511F96">
      <w:pPr>
        <w:rPr>
          <w:lang w:val="fr-FR"/>
        </w:rPr>
      </w:pPr>
    </w:p>
    <w:p w14:paraId="63D5C19D" w14:textId="1868509D" w:rsidR="00511F96" w:rsidRPr="00511F96" w:rsidRDefault="00511F96" w:rsidP="007B25BD">
      <w:pPr>
        <w:rPr>
          <w:lang w:val="fr-FR"/>
        </w:rPr>
      </w:pPr>
      <w:proofErr w:type="gramStart"/>
      <w:r w:rsidRPr="00511F96">
        <w:rPr>
          <w:lang w:val="fr-FR"/>
        </w:rPr>
        <w:t>OBS!</w:t>
      </w:r>
      <w:proofErr w:type="gramEnd"/>
      <w:r w:rsidRPr="00511F96">
        <w:rPr>
          <w:lang w:val="fr-FR"/>
        </w:rPr>
        <w:t xml:space="preserve"> neuf pommes [</w:t>
      </w:r>
      <w:proofErr w:type="spellStart"/>
      <w:r w:rsidRPr="00511F96">
        <w:rPr>
          <w:lang w:val="fr-FR"/>
        </w:rPr>
        <w:t>nœfp</w:t>
      </w:r>
      <w:r w:rsidRPr="00511F96">
        <w:rPr>
          <w:rFonts w:ascii="Arial" w:hAnsi="Arial" w:cs="Arial"/>
          <w:lang w:val="fr-FR"/>
        </w:rPr>
        <w:t>ɔ</w:t>
      </w:r>
      <w:r w:rsidRPr="00511F96">
        <w:rPr>
          <w:lang w:val="fr-FR"/>
        </w:rPr>
        <w:t>m</w:t>
      </w:r>
      <w:proofErr w:type="spellEnd"/>
      <w:r w:rsidRPr="00511F96">
        <w:rPr>
          <w:lang w:val="fr-FR"/>
        </w:rPr>
        <w:t>] - neuf ans [</w:t>
      </w:r>
      <w:proofErr w:type="spellStart"/>
      <w:r w:rsidRPr="00511F96">
        <w:rPr>
          <w:lang w:val="fr-FR"/>
        </w:rPr>
        <w:t>nœv</w:t>
      </w:r>
      <w:r w:rsidRPr="00511F96">
        <w:rPr>
          <w:rFonts w:ascii="Arial" w:hAnsi="Arial" w:cs="Arial"/>
          <w:lang w:val="fr-FR"/>
        </w:rPr>
        <w:t>ɑ</w:t>
      </w:r>
      <w:proofErr w:type="spellEnd"/>
      <w:r w:rsidRPr="00511F96">
        <w:rPr>
          <w:lang w:val="fr-FR"/>
        </w:rPr>
        <w:t>̃]</w:t>
      </w:r>
    </w:p>
    <w:p w14:paraId="12410628" w14:textId="77777777" w:rsidR="00511F96" w:rsidRDefault="00511F96" w:rsidP="007B25BD"/>
    <w:p w14:paraId="7A36B1C9" w14:textId="7B21A08A" w:rsidR="007B25BD" w:rsidRDefault="00C021BE" w:rsidP="00C021BE">
      <w:pPr>
        <w:pStyle w:val="Overskrift4"/>
      </w:pPr>
      <w:r>
        <w:t xml:space="preserve">xxx4 </w:t>
      </w:r>
      <w:r w:rsidR="007B25BD">
        <w:t xml:space="preserve">Noen vanlige </w:t>
      </w:r>
      <w:proofErr w:type="spellStart"/>
      <w:r w:rsidR="007B25BD">
        <w:t>overtrekkinger</w:t>
      </w:r>
      <w:proofErr w:type="spellEnd"/>
    </w:p>
    <w:p w14:paraId="1F4F5F1D" w14:textId="7268CF16" w:rsidR="007B25BD" w:rsidRDefault="007B25BD" w:rsidP="00B921ED">
      <w:r>
        <w:t>Pronomen + verb</w:t>
      </w:r>
      <w:r w:rsidR="00B921ED">
        <w:t>:</w:t>
      </w:r>
    </w:p>
    <w:p w14:paraId="43008F03" w14:textId="447AC6B6" w:rsidR="007B25BD" w:rsidRDefault="007B25BD" w:rsidP="00B921ED">
      <w:pPr>
        <w:ind w:left="374" w:hanging="374"/>
      </w:pPr>
      <w:r w:rsidRPr="00B921ED">
        <w:rPr>
          <w:lang w:val="fr-FR"/>
        </w:rPr>
        <w:t>Ell</w:t>
      </w:r>
      <w:r w:rsidR="00473F12">
        <w:rPr>
          <w:lang w:val="fr-FR"/>
        </w:rPr>
        <w:t>e</w:t>
      </w:r>
      <w:r w:rsidRPr="00B921ED">
        <w:rPr>
          <w:lang w:val="fr-FR"/>
        </w:rPr>
        <w:t xml:space="preserve"> aime</w:t>
      </w:r>
      <w:r>
        <w:t xml:space="preserve"> -- Hun liker</w:t>
      </w:r>
    </w:p>
    <w:p w14:paraId="077B37C4" w14:textId="77777777" w:rsidR="007B25BD" w:rsidRDefault="007B25BD" w:rsidP="00B921ED">
      <w:pPr>
        <w:ind w:left="374" w:hanging="374"/>
      </w:pPr>
      <w:r w:rsidRPr="00B921ED">
        <w:rPr>
          <w:lang w:val="fr-FR"/>
        </w:rPr>
        <w:t>Nous arrivons</w:t>
      </w:r>
      <w:r>
        <w:t xml:space="preserve"> -- Vi kommer</w:t>
      </w:r>
    </w:p>
    <w:p w14:paraId="005FDE9C" w14:textId="77777777" w:rsidR="00B921ED" w:rsidRDefault="00B921ED" w:rsidP="00B921ED"/>
    <w:p w14:paraId="1D170D3B" w14:textId="5C5209A3" w:rsidR="007B25BD" w:rsidRDefault="007B25BD" w:rsidP="00B921ED">
      <w:r>
        <w:t>Verb + pronomen</w:t>
      </w:r>
      <w:r w:rsidR="00B921ED">
        <w:t>:</w:t>
      </w:r>
    </w:p>
    <w:p w14:paraId="18635EA9" w14:textId="3D9A49C7" w:rsidR="007B25BD" w:rsidRDefault="007B25BD" w:rsidP="00B921ED">
      <w:pPr>
        <w:ind w:left="374" w:hanging="374"/>
      </w:pPr>
      <w:r w:rsidRPr="00B921ED">
        <w:rPr>
          <w:lang w:val="fr-FR"/>
        </w:rPr>
        <w:t>Que fait-il</w:t>
      </w:r>
      <w:r w:rsidR="000968E6" w:rsidRPr="00B921ED">
        <w:rPr>
          <w:lang w:val="fr-FR"/>
        </w:rPr>
        <w:t> ?</w:t>
      </w:r>
      <w:r>
        <w:t xml:space="preserve"> -- Hva gjør han?</w:t>
      </w:r>
    </w:p>
    <w:p w14:paraId="37334526" w14:textId="5248A17C" w:rsidR="007B25BD" w:rsidRDefault="007B25BD" w:rsidP="00B921ED">
      <w:pPr>
        <w:ind w:left="374" w:hanging="374"/>
      </w:pPr>
      <w:r w:rsidRPr="00B921ED">
        <w:rPr>
          <w:lang w:val="fr-FR"/>
        </w:rPr>
        <w:t>Ont-ils mangé</w:t>
      </w:r>
      <w:r w:rsidR="000968E6" w:rsidRPr="00B921ED">
        <w:rPr>
          <w:lang w:val="fr-FR"/>
        </w:rPr>
        <w:t> ?</w:t>
      </w:r>
      <w:r>
        <w:t xml:space="preserve"> -- </w:t>
      </w:r>
      <w:proofErr w:type="spellStart"/>
      <w:r>
        <w:t>Har de</w:t>
      </w:r>
      <w:proofErr w:type="spellEnd"/>
      <w:r>
        <w:t xml:space="preserve"> spist?</w:t>
      </w:r>
    </w:p>
    <w:p w14:paraId="4767E1C5" w14:textId="77777777" w:rsidR="00B921ED" w:rsidRDefault="00B921ED" w:rsidP="00B921ED">
      <w:pPr>
        <w:ind w:left="374" w:hanging="374"/>
      </w:pPr>
    </w:p>
    <w:p w14:paraId="44F08EC8" w14:textId="6FB59591" w:rsidR="007B25BD" w:rsidRDefault="007B25BD" w:rsidP="00B921ED">
      <w:r>
        <w:t>Artikkel + substantiv</w:t>
      </w:r>
    </w:p>
    <w:p w14:paraId="5BA26F8A" w14:textId="77777777" w:rsidR="007B25BD" w:rsidRDefault="007B25BD" w:rsidP="00B921ED">
      <w:pPr>
        <w:ind w:left="374" w:hanging="374"/>
      </w:pPr>
      <w:r w:rsidRPr="00B921ED">
        <w:rPr>
          <w:lang w:val="fr-FR"/>
        </w:rPr>
        <w:t xml:space="preserve">Les </w:t>
      </w:r>
      <w:proofErr w:type="spellStart"/>
      <w:r w:rsidRPr="00B921ED">
        <w:rPr>
          <w:lang w:val="fr-FR"/>
        </w:rPr>
        <w:t>éléves</w:t>
      </w:r>
      <w:proofErr w:type="spellEnd"/>
      <w:r>
        <w:t xml:space="preserve"> -- Elevene</w:t>
      </w:r>
    </w:p>
    <w:p w14:paraId="019DD5A8" w14:textId="2437CD0B" w:rsidR="007B25BD" w:rsidRDefault="007B25BD" w:rsidP="00B921ED">
      <w:pPr>
        <w:ind w:left="374" w:hanging="374"/>
      </w:pPr>
      <w:r w:rsidRPr="00B921ED">
        <w:rPr>
          <w:lang w:val="fr-FR"/>
        </w:rPr>
        <w:t>Des oranges</w:t>
      </w:r>
      <w:r>
        <w:t xml:space="preserve"> -- Appelsiner</w:t>
      </w:r>
    </w:p>
    <w:p w14:paraId="0BC1F218" w14:textId="77777777" w:rsidR="00B921ED" w:rsidRDefault="00B921ED" w:rsidP="00B921ED">
      <w:pPr>
        <w:ind w:left="374" w:hanging="374"/>
      </w:pPr>
    </w:p>
    <w:p w14:paraId="1F1A3D50" w14:textId="362CF58B" w:rsidR="007B25BD" w:rsidRDefault="007B25BD" w:rsidP="00B921ED">
      <w:r>
        <w:t>Eiendomsord + adjektiv</w:t>
      </w:r>
    </w:p>
    <w:p w14:paraId="4CAEF124" w14:textId="77777777" w:rsidR="007B25BD" w:rsidRDefault="007B25BD" w:rsidP="00B921ED">
      <w:pPr>
        <w:ind w:left="374" w:hanging="374"/>
      </w:pPr>
      <w:r w:rsidRPr="00B921ED">
        <w:rPr>
          <w:lang w:val="fr-FR"/>
        </w:rPr>
        <w:t>Mon école</w:t>
      </w:r>
      <w:r>
        <w:t xml:space="preserve"> -- Min skole</w:t>
      </w:r>
    </w:p>
    <w:p w14:paraId="6E65D791" w14:textId="77777777" w:rsidR="007B25BD" w:rsidRDefault="007B25BD" w:rsidP="00B921ED">
      <w:pPr>
        <w:ind w:left="374" w:hanging="374"/>
      </w:pPr>
      <w:r w:rsidRPr="00B921ED">
        <w:rPr>
          <w:lang w:val="fr-FR"/>
        </w:rPr>
        <w:t>Mes amies</w:t>
      </w:r>
      <w:r>
        <w:t xml:space="preserve"> -- Mine venninner</w:t>
      </w:r>
    </w:p>
    <w:p w14:paraId="540BC3F8" w14:textId="77777777" w:rsidR="007B25BD" w:rsidRDefault="007B25BD" w:rsidP="007B25BD"/>
    <w:p w14:paraId="6269E951" w14:textId="6AE100BE" w:rsidR="007B25BD" w:rsidRDefault="007B25BD" w:rsidP="007B25BD">
      <w:r>
        <w:t xml:space="preserve">--- 250 </w:t>
      </w:r>
      <w:r w:rsidR="00BC42F9">
        <w:t>til 283</w:t>
      </w:r>
    </w:p>
    <w:p w14:paraId="1428BBAB" w14:textId="0B44E377" w:rsidR="007B25BD" w:rsidRDefault="00C021BE" w:rsidP="00C021BE">
      <w:pPr>
        <w:pStyle w:val="Overskrift3"/>
      </w:pPr>
      <w:r>
        <w:t xml:space="preserve">xxx3 </w:t>
      </w:r>
      <w:r w:rsidR="007B25BD">
        <w:t>Intonasjon</w:t>
      </w:r>
    </w:p>
    <w:p w14:paraId="79B45088" w14:textId="06AF69D1" w:rsidR="007B25BD" w:rsidRDefault="007B25BD" w:rsidP="007B25BD">
      <w:r>
        <w:t>Med intonasjon mener vi hvordan tonefallet går opp eller ned når man snakker.</w:t>
      </w:r>
    </w:p>
    <w:p w14:paraId="3873BBA9" w14:textId="4AF30DFF" w:rsidR="008E60DA" w:rsidRDefault="008E60DA" w:rsidP="007B25BD"/>
    <w:p w14:paraId="474034FF" w14:textId="77777777" w:rsidR="008E60DA" w:rsidRPr="008E60DA" w:rsidRDefault="008E60DA" w:rsidP="008E60DA">
      <w:pPr>
        <w:rPr>
          <w:lang w:val="fr-FR"/>
        </w:rPr>
      </w:pPr>
      <w:r w:rsidRPr="008E60DA">
        <w:rPr>
          <w:lang w:val="fr-FR"/>
        </w:rPr>
        <w:t>Merci, Monsieur.</w:t>
      </w:r>
    </w:p>
    <w:p w14:paraId="053DE63E" w14:textId="77777777" w:rsidR="008E60DA" w:rsidRPr="008E60DA" w:rsidRDefault="008E60DA" w:rsidP="008E60DA">
      <w:pPr>
        <w:rPr>
          <w:lang w:val="fr-FR"/>
        </w:rPr>
      </w:pPr>
      <w:r w:rsidRPr="008E60DA">
        <w:rPr>
          <w:lang w:val="fr-FR"/>
        </w:rPr>
        <w:t>Il s'appelle Tobias.</w:t>
      </w:r>
    </w:p>
    <w:p w14:paraId="32B69691" w14:textId="77777777" w:rsidR="008E60DA" w:rsidRPr="008E60DA" w:rsidRDefault="008E60DA" w:rsidP="008E60DA">
      <w:pPr>
        <w:rPr>
          <w:lang w:val="fr-FR"/>
        </w:rPr>
      </w:pPr>
      <w:r w:rsidRPr="008E60DA">
        <w:rPr>
          <w:lang w:val="fr-FR"/>
        </w:rPr>
        <w:t>C'est ma mère.</w:t>
      </w:r>
    </w:p>
    <w:p w14:paraId="21BAFB70" w14:textId="77777777" w:rsidR="008E60DA" w:rsidRPr="008E60DA" w:rsidRDefault="008E60DA" w:rsidP="008E60DA">
      <w:pPr>
        <w:rPr>
          <w:lang w:val="fr-FR"/>
        </w:rPr>
      </w:pPr>
      <w:r w:rsidRPr="008E60DA">
        <w:rPr>
          <w:lang w:val="fr-FR"/>
        </w:rPr>
        <w:t>J'habite à Poitiers.</w:t>
      </w:r>
    </w:p>
    <w:p w14:paraId="1D4CCB76" w14:textId="77777777" w:rsidR="008E60DA" w:rsidRPr="008E60DA" w:rsidRDefault="008E60DA" w:rsidP="008E60DA">
      <w:r w:rsidRPr="008E60DA">
        <w:t>• I slutten av korte setninger går tonefallet ned.</w:t>
      </w:r>
    </w:p>
    <w:p w14:paraId="26262431" w14:textId="77777777" w:rsidR="008E60DA" w:rsidRPr="008E60DA" w:rsidRDefault="008E60DA" w:rsidP="008E60DA"/>
    <w:p w14:paraId="204739BA" w14:textId="77777777" w:rsidR="008E60DA" w:rsidRPr="008E60DA" w:rsidRDefault="008E60DA" w:rsidP="008E60DA">
      <w:pPr>
        <w:rPr>
          <w:lang w:val="fr-FR"/>
        </w:rPr>
      </w:pPr>
      <w:r w:rsidRPr="008E60DA">
        <w:rPr>
          <w:lang w:val="fr-FR"/>
        </w:rPr>
        <w:t>Au supermarché, il y a des fruits.</w:t>
      </w:r>
    </w:p>
    <w:p w14:paraId="677E6AD0" w14:textId="77777777" w:rsidR="008E60DA" w:rsidRPr="008E60DA" w:rsidRDefault="008E60DA" w:rsidP="008E60DA">
      <w:pPr>
        <w:rPr>
          <w:lang w:val="fr-FR"/>
        </w:rPr>
      </w:pPr>
      <w:r w:rsidRPr="008E60DA">
        <w:rPr>
          <w:lang w:val="fr-FR"/>
        </w:rPr>
        <w:t>Les parents de Pauline et Lydie travaillent à Paris.</w:t>
      </w:r>
    </w:p>
    <w:p w14:paraId="77D48A05" w14:textId="77777777" w:rsidR="008E60DA" w:rsidRPr="008E60DA" w:rsidRDefault="008E60DA" w:rsidP="008E60DA">
      <w:r w:rsidRPr="008E60DA">
        <w:t>• I lengre setninger stiger tonefallet i slutten av hver ordgruppe og synker så i slutten av setningen.</w:t>
      </w:r>
    </w:p>
    <w:p w14:paraId="2FBFE791" w14:textId="77777777" w:rsidR="008E60DA" w:rsidRPr="008E60DA" w:rsidRDefault="008E60DA" w:rsidP="008E60DA"/>
    <w:p w14:paraId="702361FE" w14:textId="7DBEF4BB" w:rsidR="008E60DA" w:rsidRPr="008E60DA" w:rsidRDefault="008E60DA" w:rsidP="008E60DA">
      <w:pPr>
        <w:rPr>
          <w:lang w:val="fr-FR"/>
        </w:rPr>
      </w:pPr>
      <w:r w:rsidRPr="008E60DA">
        <w:rPr>
          <w:lang w:val="fr-FR"/>
        </w:rPr>
        <w:t>Tu habites ici</w:t>
      </w:r>
      <w:r>
        <w:rPr>
          <w:lang w:val="fr-FR"/>
        </w:rPr>
        <w:t> </w:t>
      </w:r>
      <w:r w:rsidRPr="008E60DA">
        <w:rPr>
          <w:lang w:val="fr-FR"/>
        </w:rPr>
        <w:t>?</w:t>
      </w:r>
    </w:p>
    <w:p w14:paraId="18732F95" w14:textId="51C388E4" w:rsidR="008E60DA" w:rsidRPr="008E60DA" w:rsidRDefault="008E60DA" w:rsidP="008E60DA">
      <w:pPr>
        <w:rPr>
          <w:lang w:val="fr-FR"/>
        </w:rPr>
      </w:pPr>
      <w:r w:rsidRPr="008E60DA">
        <w:rPr>
          <w:lang w:val="fr-FR"/>
        </w:rPr>
        <w:t>Il est français</w:t>
      </w:r>
      <w:r>
        <w:rPr>
          <w:lang w:val="fr-FR"/>
        </w:rPr>
        <w:t> </w:t>
      </w:r>
      <w:r w:rsidRPr="008E60DA">
        <w:rPr>
          <w:lang w:val="fr-FR"/>
        </w:rPr>
        <w:t>?</w:t>
      </w:r>
    </w:p>
    <w:p w14:paraId="15F52699" w14:textId="77777777" w:rsidR="008E60DA" w:rsidRPr="008E60DA" w:rsidRDefault="008E60DA" w:rsidP="008E60DA">
      <w:r w:rsidRPr="008E60DA">
        <w:t>• Ja- og nei-spørsmål har stigende tonefall.</w:t>
      </w:r>
    </w:p>
    <w:p w14:paraId="78D66949" w14:textId="77777777" w:rsidR="008E60DA" w:rsidRPr="008E60DA" w:rsidRDefault="008E60DA" w:rsidP="008E60DA"/>
    <w:p w14:paraId="54920E14" w14:textId="7D057F2D" w:rsidR="008E60DA" w:rsidRPr="008E60DA" w:rsidRDefault="008E60DA" w:rsidP="008E60DA">
      <w:pPr>
        <w:rPr>
          <w:lang w:val="fr-FR"/>
        </w:rPr>
      </w:pPr>
      <w:r w:rsidRPr="008E60DA">
        <w:rPr>
          <w:lang w:val="fr-FR"/>
        </w:rPr>
        <w:t>Qui est-ce</w:t>
      </w:r>
      <w:r>
        <w:rPr>
          <w:lang w:val="fr-FR"/>
        </w:rPr>
        <w:t> </w:t>
      </w:r>
      <w:r w:rsidRPr="008E60DA">
        <w:rPr>
          <w:lang w:val="fr-FR"/>
        </w:rPr>
        <w:t>?</w:t>
      </w:r>
    </w:p>
    <w:p w14:paraId="0232F926" w14:textId="57B85A00" w:rsidR="008E60DA" w:rsidRPr="008E60DA" w:rsidRDefault="008E60DA" w:rsidP="008E60DA">
      <w:pPr>
        <w:rPr>
          <w:lang w:val="fr-FR"/>
        </w:rPr>
      </w:pPr>
      <w:r w:rsidRPr="008E60DA">
        <w:rPr>
          <w:lang w:val="fr-FR"/>
        </w:rPr>
        <w:t>Où est maman</w:t>
      </w:r>
      <w:r>
        <w:rPr>
          <w:lang w:val="fr-FR"/>
        </w:rPr>
        <w:t> </w:t>
      </w:r>
      <w:r w:rsidRPr="008E60DA">
        <w:rPr>
          <w:lang w:val="fr-FR"/>
        </w:rPr>
        <w:t>?</w:t>
      </w:r>
    </w:p>
    <w:p w14:paraId="788CDF26" w14:textId="7AD37F85" w:rsidR="008E60DA" w:rsidRPr="008E60DA" w:rsidRDefault="008E60DA" w:rsidP="008E60DA">
      <w:pPr>
        <w:rPr>
          <w:lang w:val="fr-FR"/>
        </w:rPr>
      </w:pPr>
      <w:r w:rsidRPr="008E60DA">
        <w:rPr>
          <w:lang w:val="fr-FR"/>
        </w:rPr>
        <w:t>Qu'est-ce que tu fais ici</w:t>
      </w:r>
      <w:r>
        <w:rPr>
          <w:lang w:val="fr-FR"/>
        </w:rPr>
        <w:t> </w:t>
      </w:r>
      <w:r w:rsidRPr="008E60DA">
        <w:rPr>
          <w:lang w:val="fr-FR"/>
        </w:rPr>
        <w:t>?</w:t>
      </w:r>
    </w:p>
    <w:p w14:paraId="4F59A56C" w14:textId="77777777" w:rsidR="008E60DA" w:rsidRPr="008E60DA" w:rsidRDefault="008E60DA" w:rsidP="008E60DA">
      <w:r w:rsidRPr="008E60DA">
        <w:t>• Spørsmål med spørreord har synkende tonefall.</w:t>
      </w:r>
    </w:p>
    <w:p w14:paraId="1495D191" w14:textId="77777777" w:rsidR="008E60DA" w:rsidRDefault="008E60DA"/>
    <w:p w14:paraId="21AEDDBD" w14:textId="5D8F44AB" w:rsidR="007B25BD" w:rsidRDefault="00C021BE" w:rsidP="00C021BE">
      <w:pPr>
        <w:pStyle w:val="Overskrift2"/>
      </w:pPr>
      <w:r>
        <w:t xml:space="preserve">xxx2 </w:t>
      </w:r>
      <w:r w:rsidR="007B25BD">
        <w:t>Tall (</w:t>
      </w:r>
      <w:r w:rsidR="007B25BD" w:rsidRPr="00AE683E">
        <w:rPr>
          <w:lang w:val="fr-FR"/>
        </w:rPr>
        <w:t>Les nombres</w:t>
      </w:r>
      <w:r w:rsidR="007B25BD">
        <w:t>)</w:t>
      </w:r>
    </w:p>
    <w:p w14:paraId="4C7D5C3F" w14:textId="113EBBDB" w:rsidR="007B25BD" w:rsidRDefault="00C021BE" w:rsidP="00C021BE">
      <w:pPr>
        <w:pStyle w:val="Overskrift3"/>
      </w:pPr>
      <w:r>
        <w:t xml:space="preserve">xxx3 </w:t>
      </w:r>
      <w:r w:rsidR="007B25BD">
        <w:t>Grunntall (</w:t>
      </w:r>
      <w:r w:rsidR="007B25BD" w:rsidRPr="00AE683E">
        <w:rPr>
          <w:lang w:val="fr-FR"/>
        </w:rPr>
        <w:t>Les nombres cardinaux</w:t>
      </w:r>
      <w:r w:rsidR="007B25BD">
        <w:t>)</w:t>
      </w:r>
    </w:p>
    <w:p w14:paraId="2B94FF86" w14:textId="77777777" w:rsidR="00AE683E" w:rsidRPr="00AE683E" w:rsidRDefault="00AE683E" w:rsidP="00AE683E">
      <w:pPr>
        <w:ind w:left="374" w:hanging="374"/>
        <w:rPr>
          <w:lang w:val="fr-FR"/>
        </w:rPr>
      </w:pPr>
      <w:proofErr w:type="gramStart"/>
      <w:r w:rsidRPr="00AE683E">
        <w:rPr>
          <w:lang w:val="fr-FR"/>
        </w:rPr>
        <w:t>0:</w:t>
      </w:r>
      <w:proofErr w:type="gramEnd"/>
      <w:r w:rsidRPr="00AE683E">
        <w:rPr>
          <w:lang w:val="fr-FR"/>
        </w:rPr>
        <w:t xml:space="preserve"> zéro</w:t>
      </w:r>
    </w:p>
    <w:p w14:paraId="0E1B8994" w14:textId="77777777" w:rsidR="00AE683E" w:rsidRPr="00AE683E" w:rsidRDefault="00AE683E" w:rsidP="00AE683E">
      <w:pPr>
        <w:ind w:left="374" w:hanging="374"/>
        <w:rPr>
          <w:lang w:val="fr-FR"/>
        </w:rPr>
      </w:pPr>
      <w:proofErr w:type="gramStart"/>
      <w:r w:rsidRPr="00AE683E">
        <w:rPr>
          <w:lang w:val="fr-FR"/>
        </w:rPr>
        <w:t>1:</w:t>
      </w:r>
      <w:proofErr w:type="gramEnd"/>
      <w:r w:rsidRPr="00AE683E">
        <w:rPr>
          <w:lang w:val="fr-FR"/>
        </w:rPr>
        <w:t xml:space="preserve"> un, une</w:t>
      </w:r>
    </w:p>
    <w:p w14:paraId="5179BAB2" w14:textId="77777777" w:rsidR="00AE683E" w:rsidRPr="00AE683E" w:rsidRDefault="00AE683E" w:rsidP="00AE683E">
      <w:pPr>
        <w:ind w:left="374" w:hanging="374"/>
        <w:rPr>
          <w:lang w:val="fr-FR"/>
        </w:rPr>
      </w:pPr>
      <w:proofErr w:type="gramStart"/>
      <w:r w:rsidRPr="00AE683E">
        <w:rPr>
          <w:lang w:val="fr-FR"/>
        </w:rPr>
        <w:t>2:</w:t>
      </w:r>
      <w:proofErr w:type="gramEnd"/>
      <w:r w:rsidRPr="00AE683E">
        <w:rPr>
          <w:lang w:val="fr-FR"/>
        </w:rPr>
        <w:t xml:space="preserve"> deux</w:t>
      </w:r>
    </w:p>
    <w:p w14:paraId="45FC26E4" w14:textId="77777777" w:rsidR="00AE683E" w:rsidRPr="00AE683E" w:rsidRDefault="00AE683E" w:rsidP="00AE683E">
      <w:pPr>
        <w:ind w:left="374" w:hanging="374"/>
        <w:rPr>
          <w:lang w:val="fr-FR"/>
        </w:rPr>
      </w:pPr>
      <w:proofErr w:type="gramStart"/>
      <w:r w:rsidRPr="00AE683E">
        <w:rPr>
          <w:lang w:val="fr-FR"/>
        </w:rPr>
        <w:t>3:</w:t>
      </w:r>
      <w:proofErr w:type="gramEnd"/>
      <w:r w:rsidRPr="00AE683E">
        <w:rPr>
          <w:lang w:val="fr-FR"/>
        </w:rPr>
        <w:t xml:space="preserve"> trois</w:t>
      </w:r>
    </w:p>
    <w:p w14:paraId="756CC5B4" w14:textId="77777777" w:rsidR="00AE683E" w:rsidRPr="00AE683E" w:rsidRDefault="00AE683E" w:rsidP="00AE683E">
      <w:pPr>
        <w:ind w:left="374" w:hanging="374"/>
        <w:rPr>
          <w:lang w:val="fr-FR"/>
        </w:rPr>
      </w:pPr>
      <w:proofErr w:type="gramStart"/>
      <w:r w:rsidRPr="00AE683E">
        <w:rPr>
          <w:lang w:val="fr-FR"/>
        </w:rPr>
        <w:t>4:</w:t>
      </w:r>
      <w:proofErr w:type="gramEnd"/>
      <w:r w:rsidRPr="00AE683E">
        <w:rPr>
          <w:lang w:val="fr-FR"/>
        </w:rPr>
        <w:t xml:space="preserve"> quatre</w:t>
      </w:r>
    </w:p>
    <w:p w14:paraId="68E9722A" w14:textId="77777777" w:rsidR="00AE683E" w:rsidRPr="00AE683E" w:rsidRDefault="00AE683E" w:rsidP="00AE683E">
      <w:pPr>
        <w:ind w:left="374" w:hanging="374"/>
        <w:rPr>
          <w:lang w:val="fr-FR"/>
        </w:rPr>
      </w:pPr>
      <w:proofErr w:type="gramStart"/>
      <w:r w:rsidRPr="00AE683E">
        <w:rPr>
          <w:lang w:val="fr-FR"/>
        </w:rPr>
        <w:t>5:</w:t>
      </w:r>
      <w:proofErr w:type="gramEnd"/>
      <w:r w:rsidRPr="00AE683E">
        <w:rPr>
          <w:lang w:val="fr-FR"/>
        </w:rPr>
        <w:t xml:space="preserve"> cinq</w:t>
      </w:r>
    </w:p>
    <w:p w14:paraId="5ECDA520" w14:textId="77777777" w:rsidR="00AE683E" w:rsidRPr="00AE683E" w:rsidRDefault="00AE683E" w:rsidP="00AE683E">
      <w:pPr>
        <w:ind w:left="374" w:hanging="374"/>
        <w:rPr>
          <w:lang w:val="fr-FR"/>
        </w:rPr>
      </w:pPr>
      <w:proofErr w:type="gramStart"/>
      <w:r w:rsidRPr="00AE683E">
        <w:rPr>
          <w:lang w:val="fr-FR"/>
        </w:rPr>
        <w:t>6:</w:t>
      </w:r>
      <w:proofErr w:type="gramEnd"/>
      <w:r w:rsidRPr="00AE683E">
        <w:rPr>
          <w:lang w:val="fr-FR"/>
        </w:rPr>
        <w:t xml:space="preserve"> six</w:t>
      </w:r>
    </w:p>
    <w:p w14:paraId="12449DBC" w14:textId="77777777" w:rsidR="00AE683E" w:rsidRPr="00AE683E" w:rsidRDefault="00AE683E" w:rsidP="00AE683E">
      <w:pPr>
        <w:ind w:left="374" w:hanging="374"/>
        <w:rPr>
          <w:lang w:val="fr-FR"/>
        </w:rPr>
      </w:pPr>
      <w:proofErr w:type="gramStart"/>
      <w:r w:rsidRPr="00AE683E">
        <w:rPr>
          <w:lang w:val="fr-FR"/>
        </w:rPr>
        <w:t>7:</w:t>
      </w:r>
      <w:proofErr w:type="gramEnd"/>
      <w:r w:rsidRPr="00AE683E">
        <w:rPr>
          <w:lang w:val="fr-FR"/>
        </w:rPr>
        <w:t xml:space="preserve"> sept</w:t>
      </w:r>
    </w:p>
    <w:p w14:paraId="6D63F85B" w14:textId="77777777" w:rsidR="00AE683E" w:rsidRPr="00AE683E" w:rsidRDefault="00AE683E" w:rsidP="00AE683E">
      <w:pPr>
        <w:ind w:left="374" w:hanging="374"/>
        <w:rPr>
          <w:lang w:val="fr-FR"/>
        </w:rPr>
      </w:pPr>
      <w:proofErr w:type="gramStart"/>
      <w:r w:rsidRPr="00AE683E">
        <w:rPr>
          <w:lang w:val="fr-FR"/>
        </w:rPr>
        <w:t>8:</w:t>
      </w:r>
      <w:proofErr w:type="gramEnd"/>
      <w:r w:rsidRPr="00AE683E">
        <w:rPr>
          <w:lang w:val="fr-FR"/>
        </w:rPr>
        <w:t xml:space="preserve"> huit</w:t>
      </w:r>
    </w:p>
    <w:p w14:paraId="2F3BAAB4" w14:textId="77777777" w:rsidR="00AE683E" w:rsidRPr="00AE683E" w:rsidRDefault="00AE683E" w:rsidP="00AE683E">
      <w:pPr>
        <w:ind w:left="374" w:hanging="374"/>
        <w:rPr>
          <w:lang w:val="fr-FR"/>
        </w:rPr>
      </w:pPr>
      <w:proofErr w:type="gramStart"/>
      <w:r w:rsidRPr="00AE683E">
        <w:rPr>
          <w:lang w:val="fr-FR"/>
        </w:rPr>
        <w:t>9:</w:t>
      </w:r>
      <w:proofErr w:type="gramEnd"/>
      <w:r w:rsidRPr="00AE683E">
        <w:rPr>
          <w:lang w:val="fr-FR"/>
        </w:rPr>
        <w:t xml:space="preserve"> neuf</w:t>
      </w:r>
    </w:p>
    <w:p w14:paraId="1F1087BF" w14:textId="77777777" w:rsidR="00AE683E" w:rsidRPr="00AE683E" w:rsidRDefault="00AE683E" w:rsidP="00AE683E">
      <w:pPr>
        <w:ind w:left="374" w:hanging="374"/>
        <w:rPr>
          <w:lang w:val="fr-FR"/>
        </w:rPr>
      </w:pPr>
      <w:proofErr w:type="gramStart"/>
      <w:r w:rsidRPr="00AE683E">
        <w:rPr>
          <w:lang w:val="fr-FR"/>
        </w:rPr>
        <w:t>10:</w:t>
      </w:r>
      <w:proofErr w:type="gramEnd"/>
      <w:r w:rsidRPr="00AE683E">
        <w:rPr>
          <w:lang w:val="fr-FR"/>
        </w:rPr>
        <w:t xml:space="preserve"> dix</w:t>
      </w:r>
    </w:p>
    <w:p w14:paraId="58346162" w14:textId="77777777" w:rsidR="00AE683E" w:rsidRPr="00AE683E" w:rsidRDefault="00AE683E" w:rsidP="00AE683E">
      <w:pPr>
        <w:ind w:left="374" w:hanging="374"/>
        <w:rPr>
          <w:lang w:val="fr-FR"/>
        </w:rPr>
      </w:pPr>
      <w:proofErr w:type="gramStart"/>
      <w:r w:rsidRPr="00AE683E">
        <w:rPr>
          <w:lang w:val="fr-FR"/>
        </w:rPr>
        <w:t>11:</w:t>
      </w:r>
      <w:proofErr w:type="gramEnd"/>
      <w:r w:rsidRPr="00AE683E">
        <w:rPr>
          <w:lang w:val="fr-FR"/>
        </w:rPr>
        <w:t xml:space="preserve"> onze</w:t>
      </w:r>
    </w:p>
    <w:p w14:paraId="6C88D2E0" w14:textId="77777777" w:rsidR="00AE683E" w:rsidRPr="00AE683E" w:rsidRDefault="00AE683E" w:rsidP="00AE683E">
      <w:pPr>
        <w:ind w:left="374" w:hanging="374"/>
        <w:rPr>
          <w:lang w:val="fr-FR"/>
        </w:rPr>
      </w:pPr>
      <w:proofErr w:type="gramStart"/>
      <w:r w:rsidRPr="00AE683E">
        <w:rPr>
          <w:lang w:val="fr-FR"/>
        </w:rPr>
        <w:t>12:</w:t>
      </w:r>
      <w:proofErr w:type="gramEnd"/>
      <w:r w:rsidRPr="00AE683E">
        <w:rPr>
          <w:lang w:val="fr-FR"/>
        </w:rPr>
        <w:t xml:space="preserve"> douze</w:t>
      </w:r>
    </w:p>
    <w:p w14:paraId="580ED941" w14:textId="77777777" w:rsidR="00AE683E" w:rsidRPr="00AE683E" w:rsidRDefault="00AE683E" w:rsidP="00AE683E">
      <w:pPr>
        <w:ind w:left="374" w:hanging="374"/>
        <w:rPr>
          <w:lang w:val="fr-FR"/>
        </w:rPr>
      </w:pPr>
      <w:proofErr w:type="gramStart"/>
      <w:r w:rsidRPr="00AE683E">
        <w:rPr>
          <w:lang w:val="fr-FR"/>
        </w:rPr>
        <w:t>13:</w:t>
      </w:r>
      <w:proofErr w:type="gramEnd"/>
      <w:r w:rsidRPr="00AE683E">
        <w:rPr>
          <w:lang w:val="fr-FR"/>
        </w:rPr>
        <w:t xml:space="preserve"> treize</w:t>
      </w:r>
    </w:p>
    <w:p w14:paraId="4CB17272" w14:textId="77777777" w:rsidR="00AE683E" w:rsidRPr="00AE683E" w:rsidRDefault="00AE683E" w:rsidP="00AE683E">
      <w:pPr>
        <w:ind w:left="374" w:hanging="374"/>
        <w:rPr>
          <w:lang w:val="fr-FR"/>
        </w:rPr>
      </w:pPr>
      <w:proofErr w:type="gramStart"/>
      <w:r w:rsidRPr="00AE683E">
        <w:rPr>
          <w:lang w:val="fr-FR"/>
        </w:rPr>
        <w:t>14:</w:t>
      </w:r>
      <w:proofErr w:type="gramEnd"/>
      <w:r w:rsidRPr="00AE683E">
        <w:rPr>
          <w:lang w:val="fr-FR"/>
        </w:rPr>
        <w:t xml:space="preserve"> quatorze</w:t>
      </w:r>
    </w:p>
    <w:p w14:paraId="4E806577" w14:textId="77777777" w:rsidR="00AE683E" w:rsidRPr="00AE683E" w:rsidRDefault="00AE683E" w:rsidP="00AE683E">
      <w:pPr>
        <w:ind w:left="374" w:hanging="374"/>
        <w:rPr>
          <w:lang w:val="fr-FR"/>
        </w:rPr>
      </w:pPr>
      <w:proofErr w:type="gramStart"/>
      <w:r w:rsidRPr="00AE683E">
        <w:rPr>
          <w:lang w:val="fr-FR"/>
        </w:rPr>
        <w:t>15:</w:t>
      </w:r>
      <w:proofErr w:type="gramEnd"/>
      <w:r w:rsidRPr="00AE683E">
        <w:rPr>
          <w:lang w:val="fr-FR"/>
        </w:rPr>
        <w:t xml:space="preserve"> quinze</w:t>
      </w:r>
    </w:p>
    <w:p w14:paraId="2EC16F35" w14:textId="77777777" w:rsidR="00AE683E" w:rsidRPr="00AE683E" w:rsidRDefault="00AE683E" w:rsidP="00AE683E">
      <w:pPr>
        <w:ind w:left="374" w:hanging="374"/>
        <w:rPr>
          <w:lang w:val="fr-FR"/>
        </w:rPr>
      </w:pPr>
      <w:proofErr w:type="gramStart"/>
      <w:r w:rsidRPr="00AE683E">
        <w:rPr>
          <w:lang w:val="fr-FR"/>
        </w:rPr>
        <w:t>16:</w:t>
      </w:r>
      <w:proofErr w:type="gramEnd"/>
      <w:r w:rsidRPr="00AE683E">
        <w:rPr>
          <w:lang w:val="fr-FR"/>
        </w:rPr>
        <w:t xml:space="preserve"> seize</w:t>
      </w:r>
    </w:p>
    <w:p w14:paraId="4DD40A16" w14:textId="77777777" w:rsidR="00AE683E" w:rsidRPr="00AE683E" w:rsidRDefault="00AE683E" w:rsidP="00AE683E">
      <w:pPr>
        <w:ind w:left="374" w:hanging="374"/>
        <w:rPr>
          <w:lang w:val="fr-FR"/>
        </w:rPr>
      </w:pPr>
      <w:proofErr w:type="gramStart"/>
      <w:r w:rsidRPr="00AE683E">
        <w:rPr>
          <w:lang w:val="fr-FR"/>
        </w:rPr>
        <w:t>17:</w:t>
      </w:r>
      <w:proofErr w:type="gramEnd"/>
      <w:r w:rsidRPr="00AE683E">
        <w:rPr>
          <w:lang w:val="fr-FR"/>
        </w:rPr>
        <w:t xml:space="preserve"> dix-sept</w:t>
      </w:r>
    </w:p>
    <w:p w14:paraId="2FCB721C" w14:textId="77777777" w:rsidR="00AE683E" w:rsidRDefault="00AE683E"/>
    <w:p w14:paraId="7062A424" w14:textId="25643ED2" w:rsidR="007B25BD" w:rsidRDefault="007B25BD" w:rsidP="007B25BD">
      <w:r>
        <w:t xml:space="preserve">--- 251 </w:t>
      </w:r>
      <w:r w:rsidR="00BC42F9">
        <w:t>til 283</w:t>
      </w:r>
    </w:p>
    <w:p w14:paraId="46D5D31C" w14:textId="77777777" w:rsidR="00AE683E" w:rsidRPr="00AE683E" w:rsidRDefault="00AE683E" w:rsidP="00AE683E">
      <w:pPr>
        <w:ind w:left="374" w:hanging="374"/>
        <w:rPr>
          <w:lang w:val="fr-FR"/>
        </w:rPr>
      </w:pPr>
      <w:proofErr w:type="gramStart"/>
      <w:r w:rsidRPr="00AE683E">
        <w:rPr>
          <w:lang w:val="fr-FR"/>
        </w:rPr>
        <w:t>18:</w:t>
      </w:r>
      <w:proofErr w:type="gramEnd"/>
      <w:r w:rsidRPr="00AE683E">
        <w:rPr>
          <w:lang w:val="fr-FR"/>
        </w:rPr>
        <w:t xml:space="preserve"> dix-huit</w:t>
      </w:r>
    </w:p>
    <w:p w14:paraId="1410B257" w14:textId="77777777" w:rsidR="00AE683E" w:rsidRPr="00AE683E" w:rsidRDefault="00AE683E" w:rsidP="00AE683E">
      <w:pPr>
        <w:ind w:left="374" w:hanging="374"/>
        <w:rPr>
          <w:lang w:val="fr-FR"/>
        </w:rPr>
      </w:pPr>
      <w:proofErr w:type="gramStart"/>
      <w:r w:rsidRPr="00AE683E">
        <w:rPr>
          <w:lang w:val="fr-FR"/>
        </w:rPr>
        <w:t>19:</w:t>
      </w:r>
      <w:proofErr w:type="gramEnd"/>
      <w:r w:rsidRPr="00AE683E">
        <w:rPr>
          <w:lang w:val="fr-FR"/>
        </w:rPr>
        <w:t xml:space="preserve"> dix-neuf</w:t>
      </w:r>
    </w:p>
    <w:p w14:paraId="5F966CED" w14:textId="77777777" w:rsidR="00AE683E" w:rsidRPr="00AE683E" w:rsidRDefault="00AE683E" w:rsidP="00AE683E">
      <w:pPr>
        <w:ind w:left="374" w:hanging="374"/>
        <w:rPr>
          <w:lang w:val="fr-FR"/>
        </w:rPr>
      </w:pPr>
      <w:proofErr w:type="gramStart"/>
      <w:r w:rsidRPr="00AE683E">
        <w:rPr>
          <w:lang w:val="fr-FR"/>
        </w:rPr>
        <w:t>20:</w:t>
      </w:r>
      <w:proofErr w:type="gramEnd"/>
      <w:r w:rsidRPr="00AE683E">
        <w:rPr>
          <w:lang w:val="fr-FR"/>
        </w:rPr>
        <w:t xml:space="preserve"> vingt</w:t>
      </w:r>
    </w:p>
    <w:p w14:paraId="28DD9837" w14:textId="77777777" w:rsidR="00AE683E" w:rsidRPr="00AE683E" w:rsidRDefault="00AE683E" w:rsidP="00AE683E">
      <w:pPr>
        <w:ind w:left="374" w:hanging="374"/>
        <w:rPr>
          <w:lang w:val="fr-FR"/>
        </w:rPr>
      </w:pPr>
      <w:proofErr w:type="gramStart"/>
      <w:r w:rsidRPr="00AE683E">
        <w:rPr>
          <w:lang w:val="fr-FR"/>
        </w:rPr>
        <w:t>21:</w:t>
      </w:r>
      <w:proofErr w:type="gramEnd"/>
      <w:r w:rsidRPr="00AE683E">
        <w:rPr>
          <w:lang w:val="fr-FR"/>
        </w:rPr>
        <w:t xml:space="preserve"> vingt et un</w:t>
      </w:r>
    </w:p>
    <w:p w14:paraId="582540D5" w14:textId="77777777" w:rsidR="00AE683E" w:rsidRPr="00AE683E" w:rsidRDefault="00AE683E" w:rsidP="00AE683E">
      <w:pPr>
        <w:ind w:left="374" w:hanging="374"/>
        <w:rPr>
          <w:lang w:val="fr-FR"/>
        </w:rPr>
      </w:pPr>
      <w:proofErr w:type="gramStart"/>
      <w:r w:rsidRPr="00AE683E">
        <w:rPr>
          <w:lang w:val="fr-FR"/>
        </w:rPr>
        <w:t>22:</w:t>
      </w:r>
      <w:proofErr w:type="gramEnd"/>
      <w:r w:rsidRPr="00AE683E">
        <w:rPr>
          <w:lang w:val="fr-FR"/>
        </w:rPr>
        <w:t xml:space="preserve"> vingt-deux</w:t>
      </w:r>
    </w:p>
    <w:p w14:paraId="283516D4" w14:textId="77777777" w:rsidR="00AE683E" w:rsidRPr="00AE683E" w:rsidRDefault="00AE683E" w:rsidP="00AE683E">
      <w:pPr>
        <w:ind w:left="374" w:hanging="374"/>
        <w:rPr>
          <w:lang w:val="fr-FR"/>
        </w:rPr>
      </w:pPr>
      <w:proofErr w:type="gramStart"/>
      <w:r w:rsidRPr="00AE683E">
        <w:rPr>
          <w:lang w:val="fr-FR"/>
        </w:rPr>
        <w:t>23:</w:t>
      </w:r>
      <w:proofErr w:type="gramEnd"/>
      <w:r w:rsidRPr="00AE683E">
        <w:rPr>
          <w:lang w:val="fr-FR"/>
        </w:rPr>
        <w:t xml:space="preserve"> vingt-trois</w:t>
      </w:r>
    </w:p>
    <w:p w14:paraId="17B988A0" w14:textId="77777777" w:rsidR="00AE683E" w:rsidRPr="00AE683E" w:rsidRDefault="00AE683E" w:rsidP="00AE683E">
      <w:pPr>
        <w:ind w:left="374" w:hanging="374"/>
        <w:rPr>
          <w:lang w:val="fr-FR"/>
        </w:rPr>
      </w:pPr>
      <w:proofErr w:type="gramStart"/>
      <w:r w:rsidRPr="00AE683E">
        <w:rPr>
          <w:lang w:val="fr-FR"/>
        </w:rPr>
        <w:t>24:</w:t>
      </w:r>
      <w:proofErr w:type="gramEnd"/>
      <w:r w:rsidRPr="00AE683E">
        <w:rPr>
          <w:lang w:val="fr-FR"/>
        </w:rPr>
        <w:t xml:space="preserve"> vingt-quatre</w:t>
      </w:r>
    </w:p>
    <w:p w14:paraId="43BB3226" w14:textId="77777777" w:rsidR="00AE683E" w:rsidRPr="00AE683E" w:rsidRDefault="00AE683E" w:rsidP="00AE683E">
      <w:pPr>
        <w:ind w:left="374" w:hanging="374"/>
        <w:rPr>
          <w:lang w:val="fr-FR"/>
        </w:rPr>
      </w:pPr>
      <w:proofErr w:type="gramStart"/>
      <w:r w:rsidRPr="00AE683E">
        <w:rPr>
          <w:lang w:val="fr-FR"/>
        </w:rPr>
        <w:t>25:</w:t>
      </w:r>
      <w:proofErr w:type="gramEnd"/>
      <w:r w:rsidRPr="00AE683E">
        <w:rPr>
          <w:lang w:val="fr-FR"/>
        </w:rPr>
        <w:t xml:space="preserve"> vingt-cinq</w:t>
      </w:r>
    </w:p>
    <w:p w14:paraId="7F7FB557" w14:textId="77777777" w:rsidR="00AE683E" w:rsidRPr="00AE683E" w:rsidRDefault="00AE683E" w:rsidP="00AE683E">
      <w:pPr>
        <w:ind w:left="374" w:hanging="374"/>
        <w:rPr>
          <w:lang w:val="fr-FR"/>
        </w:rPr>
      </w:pPr>
      <w:proofErr w:type="gramStart"/>
      <w:r w:rsidRPr="00AE683E">
        <w:rPr>
          <w:lang w:val="fr-FR"/>
        </w:rPr>
        <w:t>26:</w:t>
      </w:r>
      <w:proofErr w:type="gramEnd"/>
      <w:r w:rsidRPr="00AE683E">
        <w:rPr>
          <w:lang w:val="fr-FR"/>
        </w:rPr>
        <w:t xml:space="preserve"> vingt-six</w:t>
      </w:r>
    </w:p>
    <w:p w14:paraId="615CCD21" w14:textId="77777777" w:rsidR="00AE683E" w:rsidRPr="00AE683E" w:rsidRDefault="00AE683E" w:rsidP="00AE683E">
      <w:pPr>
        <w:ind w:left="374" w:hanging="374"/>
        <w:rPr>
          <w:lang w:val="fr-FR"/>
        </w:rPr>
      </w:pPr>
      <w:proofErr w:type="gramStart"/>
      <w:r w:rsidRPr="00AE683E">
        <w:rPr>
          <w:lang w:val="fr-FR"/>
        </w:rPr>
        <w:t>27:</w:t>
      </w:r>
      <w:proofErr w:type="gramEnd"/>
      <w:r w:rsidRPr="00AE683E">
        <w:rPr>
          <w:lang w:val="fr-FR"/>
        </w:rPr>
        <w:t xml:space="preserve"> vingt-sept</w:t>
      </w:r>
    </w:p>
    <w:p w14:paraId="40365503" w14:textId="77777777" w:rsidR="00AE683E" w:rsidRPr="00AE683E" w:rsidRDefault="00AE683E" w:rsidP="00AE683E">
      <w:pPr>
        <w:ind w:left="374" w:hanging="374"/>
        <w:rPr>
          <w:lang w:val="fr-FR"/>
        </w:rPr>
      </w:pPr>
      <w:proofErr w:type="gramStart"/>
      <w:r w:rsidRPr="00AE683E">
        <w:rPr>
          <w:lang w:val="fr-FR"/>
        </w:rPr>
        <w:t>28:</w:t>
      </w:r>
      <w:proofErr w:type="gramEnd"/>
      <w:r w:rsidRPr="00AE683E">
        <w:rPr>
          <w:lang w:val="fr-FR"/>
        </w:rPr>
        <w:t xml:space="preserve"> vingt-huit</w:t>
      </w:r>
    </w:p>
    <w:p w14:paraId="7F682EC0" w14:textId="77777777" w:rsidR="00AE683E" w:rsidRPr="00AE683E" w:rsidRDefault="00AE683E" w:rsidP="00AE683E">
      <w:pPr>
        <w:ind w:left="374" w:hanging="374"/>
        <w:rPr>
          <w:lang w:val="fr-FR"/>
        </w:rPr>
      </w:pPr>
      <w:proofErr w:type="gramStart"/>
      <w:r w:rsidRPr="00AE683E">
        <w:rPr>
          <w:lang w:val="fr-FR"/>
        </w:rPr>
        <w:t>29:</w:t>
      </w:r>
      <w:proofErr w:type="gramEnd"/>
      <w:r w:rsidRPr="00AE683E">
        <w:rPr>
          <w:lang w:val="fr-FR"/>
        </w:rPr>
        <w:t xml:space="preserve"> vingt-neuf</w:t>
      </w:r>
    </w:p>
    <w:p w14:paraId="5AD673B5" w14:textId="77777777" w:rsidR="00AE683E" w:rsidRPr="00AE683E" w:rsidRDefault="00AE683E" w:rsidP="00AE683E">
      <w:pPr>
        <w:ind w:left="374" w:hanging="374"/>
        <w:rPr>
          <w:lang w:val="fr-FR"/>
        </w:rPr>
      </w:pPr>
      <w:proofErr w:type="gramStart"/>
      <w:r w:rsidRPr="00AE683E">
        <w:rPr>
          <w:lang w:val="fr-FR"/>
        </w:rPr>
        <w:t>30:</w:t>
      </w:r>
      <w:proofErr w:type="gramEnd"/>
      <w:r w:rsidRPr="00AE683E">
        <w:rPr>
          <w:lang w:val="fr-FR"/>
        </w:rPr>
        <w:t xml:space="preserve"> trente</w:t>
      </w:r>
    </w:p>
    <w:p w14:paraId="7021DF9C" w14:textId="77777777" w:rsidR="00AE683E" w:rsidRPr="00AE683E" w:rsidRDefault="00AE683E" w:rsidP="00AE683E">
      <w:pPr>
        <w:ind w:left="374" w:hanging="374"/>
        <w:rPr>
          <w:lang w:val="fr-FR"/>
        </w:rPr>
      </w:pPr>
      <w:proofErr w:type="gramStart"/>
      <w:r w:rsidRPr="00AE683E">
        <w:rPr>
          <w:lang w:val="fr-FR"/>
        </w:rPr>
        <w:t>31:</w:t>
      </w:r>
      <w:proofErr w:type="gramEnd"/>
      <w:r w:rsidRPr="00AE683E">
        <w:rPr>
          <w:lang w:val="fr-FR"/>
        </w:rPr>
        <w:t xml:space="preserve"> trente et un</w:t>
      </w:r>
    </w:p>
    <w:p w14:paraId="5E8C6359" w14:textId="77777777" w:rsidR="00AE683E" w:rsidRPr="00AE683E" w:rsidRDefault="00AE683E" w:rsidP="00AE683E">
      <w:pPr>
        <w:ind w:left="374" w:hanging="374"/>
        <w:rPr>
          <w:lang w:val="fr-FR"/>
        </w:rPr>
      </w:pPr>
      <w:proofErr w:type="gramStart"/>
      <w:r w:rsidRPr="00AE683E">
        <w:rPr>
          <w:lang w:val="fr-FR"/>
        </w:rPr>
        <w:t>32:</w:t>
      </w:r>
      <w:proofErr w:type="gramEnd"/>
      <w:r w:rsidRPr="00AE683E">
        <w:rPr>
          <w:lang w:val="fr-FR"/>
        </w:rPr>
        <w:t xml:space="preserve"> trente-deux</w:t>
      </w:r>
    </w:p>
    <w:p w14:paraId="4ACC3AF4" w14:textId="77777777" w:rsidR="00AE683E" w:rsidRPr="00AE683E" w:rsidRDefault="00AE683E" w:rsidP="00AE683E">
      <w:pPr>
        <w:ind w:left="374" w:hanging="374"/>
        <w:rPr>
          <w:lang w:val="fr-FR"/>
        </w:rPr>
      </w:pPr>
      <w:proofErr w:type="gramStart"/>
      <w:r w:rsidRPr="00AE683E">
        <w:rPr>
          <w:lang w:val="fr-FR"/>
        </w:rPr>
        <w:t>33:</w:t>
      </w:r>
      <w:proofErr w:type="gramEnd"/>
      <w:r w:rsidRPr="00AE683E">
        <w:rPr>
          <w:lang w:val="fr-FR"/>
        </w:rPr>
        <w:t xml:space="preserve"> trente-trois</w:t>
      </w:r>
    </w:p>
    <w:p w14:paraId="3F09AF25" w14:textId="77777777" w:rsidR="00AE683E" w:rsidRDefault="00AE683E" w:rsidP="00AE683E">
      <w:pPr>
        <w:ind w:left="374" w:hanging="374"/>
        <w:rPr>
          <w:lang w:val="fr-FR"/>
        </w:rPr>
      </w:pPr>
    </w:p>
    <w:p w14:paraId="17FE7284" w14:textId="4326B565" w:rsidR="00AE683E" w:rsidRPr="00AE683E" w:rsidRDefault="00AE683E" w:rsidP="00AE683E">
      <w:pPr>
        <w:ind w:left="374" w:hanging="374"/>
        <w:rPr>
          <w:lang w:val="fr-FR"/>
        </w:rPr>
      </w:pPr>
      <w:proofErr w:type="gramStart"/>
      <w:r w:rsidRPr="00AE683E">
        <w:rPr>
          <w:lang w:val="fr-FR"/>
        </w:rPr>
        <w:t>40:</w:t>
      </w:r>
      <w:proofErr w:type="gramEnd"/>
      <w:r w:rsidRPr="00AE683E">
        <w:rPr>
          <w:lang w:val="fr-FR"/>
        </w:rPr>
        <w:t xml:space="preserve"> quarante</w:t>
      </w:r>
    </w:p>
    <w:p w14:paraId="177BFD8F" w14:textId="77777777" w:rsidR="00AE683E" w:rsidRPr="00AE683E" w:rsidRDefault="00AE683E" w:rsidP="00AE683E">
      <w:pPr>
        <w:ind w:left="374" w:hanging="374"/>
        <w:rPr>
          <w:lang w:val="fr-FR"/>
        </w:rPr>
      </w:pPr>
      <w:proofErr w:type="gramStart"/>
      <w:r w:rsidRPr="00AE683E">
        <w:rPr>
          <w:lang w:val="fr-FR"/>
        </w:rPr>
        <w:t>41:</w:t>
      </w:r>
      <w:proofErr w:type="gramEnd"/>
      <w:r w:rsidRPr="00AE683E">
        <w:rPr>
          <w:lang w:val="fr-FR"/>
        </w:rPr>
        <w:t xml:space="preserve"> quarante et un</w:t>
      </w:r>
    </w:p>
    <w:p w14:paraId="0ABB14FE" w14:textId="77777777" w:rsidR="00AE683E" w:rsidRPr="00AE683E" w:rsidRDefault="00AE683E" w:rsidP="00AE683E">
      <w:pPr>
        <w:ind w:left="374" w:hanging="374"/>
        <w:rPr>
          <w:lang w:val="fr-FR"/>
        </w:rPr>
      </w:pPr>
      <w:proofErr w:type="gramStart"/>
      <w:r w:rsidRPr="00AE683E">
        <w:rPr>
          <w:lang w:val="fr-FR"/>
        </w:rPr>
        <w:t>42:</w:t>
      </w:r>
      <w:proofErr w:type="gramEnd"/>
      <w:r w:rsidRPr="00AE683E">
        <w:rPr>
          <w:lang w:val="fr-FR"/>
        </w:rPr>
        <w:t xml:space="preserve"> quarante-deux</w:t>
      </w:r>
    </w:p>
    <w:p w14:paraId="611059A5" w14:textId="77777777" w:rsidR="00AE683E" w:rsidRDefault="00AE683E" w:rsidP="00AE683E">
      <w:pPr>
        <w:ind w:left="374" w:hanging="374"/>
        <w:rPr>
          <w:lang w:val="fr-FR"/>
        </w:rPr>
      </w:pPr>
    </w:p>
    <w:p w14:paraId="46211709" w14:textId="7190F4E8" w:rsidR="00AE683E" w:rsidRPr="00AE683E" w:rsidRDefault="00AE683E" w:rsidP="00AE683E">
      <w:pPr>
        <w:ind w:left="374" w:hanging="374"/>
        <w:rPr>
          <w:lang w:val="fr-FR"/>
        </w:rPr>
      </w:pPr>
      <w:proofErr w:type="gramStart"/>
      <w:r w:rsidRPr="00AE683E">
        <w:rPr>
          <w:lang w:val="fr-FR"/>
        </w:rPr>
        <w:t>50:</w:t>
      </w:r>
      <w:proofErr w:type="gramEnd"/>
      <w:r w:rsidRPr="00AE683E">
        <w:rPr>
          <w:lang w:val="fr-FR"/>
        </w:rPr>
        <w:t xml:space="preserve"> cinquante</w:t>
      </w:r>
    </w:p>
    <w:p w14:paraId="7E7D8809" w14:textId="77777777" w:rsidR="00AE683E" w:rsidRPr="00AE683E" w:rsidRDefault="00AE683E" w:rsidP="00AE683E">
      <w:pPr>
        <w:ind w:left="374" w:hanging="374"/>
        <w:rPr>
          <w:lang w:val="fr-FR"/>
        </w:rPr>
      </w:pPr>
      <w:proofErr w:type="gramStart"/>
      <w:r w:rsidRPr="00AE683E">
        <w:rPr>
          <w:lang w:val="fr-FR"/>
        </w:rPr>
        <w:t>51:</w:t>
      </w:r>
      <w:proofErr w:type="gramEnd"/>
      <w:r w:rsidRPr="00AE683E">
        <w:rPr>
          <w:lang w:val="fr-FR"/>
        </w:rPr>
        <w:t xml:space="preserve"> cinquante et un</w:t>
      </w:r>
    </w:p>
    <w:p w14:paraId="3EEB1BC1" w14:textId="77777777" w:rsidR="00AE683E" w:rsidRDefault="00AE683E" w:rsidP="00AE683E">
      <w:pPr>
        <w:ind w:left="374" w:hanging="374"/>
        <w:rPr>
          <w:lang w:val="fr-FR"/>
        </w:rPr>
      </w:pPr>
    </w:p>
    <w:p w14:paraId="30D8C452" w14:textId="4B4C0866" w:rsidR="00AE683E" w:rsidRPr="00AE683E" w:rsidRDefault="00AE683E" w:rsidP="00AE683E">
      <w:pPr>
        <w:ind w:left="374" w:hanging="374"/>
        <w:rPr>
          <w:lang w:val="fr-FR"/>
        </w:rPr>
      </w:pPr>
      <w:proofErr w:type="gramStart"/>
      <w:r w:rsidRPr="00AE683E">
        <w:rPr>
          <w:lang w:val="fr-FR"/>
        </w:rPr>
        <w:lastRenderedPageBreak/>
        <w:t>60:</w:t>
      </w:r>
      <w:proofErr w:type="gramEnd"/>
      <w:r w:rsidRPr="00AE683E">
        <w:rPr>
          <w:lang w:val="fr-FR"/>
        </w:rPr>
        <w:t xml:space="preserve"> soixante</w:t>
      </w:r>
    </w:p>
    <w:p w14:paraId="06F04BCB" w14:textId="77777777" w:rsidR="00AE683E" w:rsidRPr="00AE683E" w:rsidRDefault="00AE683E" w:rsidP="00AE683E">
      <w:pPr>
        <w:ind w:left="374" w:hanging="374"/>
        <w:rPr>
          <w:lang w:val="fr-FR"/>
        </w:rPr>
      </w:pPr>
      <w:proofErr w:type="gramStart"/>
      <w:r w:rsidRPr="00AE683E">
        <w:rPr>
          <w:lang w:val="fr-FR"/>
        </w:rPr>
        <w:t>61:</w:t>
      </w:r>
      <w:proofErr w:type="gramEnd"/>
      <w:r w:rsidRPr="00AE683E">
        <w:rPr>
          <w:lang w:val="fr-FR"/>
        </w:rPr>
        <w:t xml:space="preserve"> soixante et un</w:t>
      </w:r>
    </w:p>
    <w:p w14:paraId="49293D13" w14:textId="77777777" w:rsidR="00AE683E" w:rsidRDefault="00AE683E" w:rsidP="00AE683E">
      <w:pPr>
        <w:ind w:left="374" w:hanging="374"/>
        <w:rPr>
          <w:lang w:val="fr-FR"/>
        </w:rPr>
      </w:pPr>
    </w:p>
    <w:p w14:paraId="4B986198" w14:textId="5C9487C3" w:rsidR="00AE683E" w:rsidRPr="00AE683E" w:rsidRDefault="00AE683E" w:rsidP="00AE683E">
      <w:pPr>
        <w:ind w:left="374" w:hanging="374"/>
        <w:rPr>
          <w:lang w:val="fr-FR"/>
        </w:rPr>
      </w:pPr>
      <w:proofErr w:type="gramStart"/>
      <w:r w:rsidRPr="00AE683E">
        <w:rPr>
          <w:lang w:val="fr-FR"/>
        </w:rPr>
        <w:t>70:</w:t>
      </w:r>
      <w:proofErr w:type="gramEnd"/>
      <w:r w:rsidRPr="00AE683E">
        <w:rPr>
          <w:lang w:val="fr-FR"/>
        </w:rPr>
        <w:t xml:space="preserve"> soixante-dix</w:t>
      </w:r>
    </w:p>
    <w:p w14:paraId="2FE4DC8F" w14:textId="77777777" w:rsidR="00AE683E" w:rsidRPr="00AE683E" w:rsidRDefault="00AE683E" w:rsidP="00AE683E">
      <w:pPr>
        <w:ind w:left="374" w:hanging="374"/>
        <w:rPr>
          <w:lang w:val="fr-FR"/>
        </w:rPr>
      </w:pPr>
      <w:proofErr w:type="gramStart"/>
      <w:r w:rsidRPr="00AE683E">
        <w:rPr>
          <w:lang w:val="fr-FR"/>
        </w:rPr>
        <w:t>71:</w:t>
      </w:r>
      <w:proofErr w:type="gramEnd"/>
      <w:r w:rsidRPr="00AE683E">
        <w:rPr>
          <w:lang w:val="fr-FR"/>
        </w:rPr>
        <w:t xml:space="preserve"> soixante et onze</w:t>
      </w:r>
    </w:p>
    <w:p w14:paraId="79EE39B4" w14:textId="77777777" w:rsidR="00AE683E" w:rsidRPr="00AE683E" w:rsidRDefault="00AE683E" w:rsidP="00AE683E">
      <w:pPr>
        <w:ind w:left="374" w:hanging="374"/>
        <w:rPr>
          <w:lang w:val="fr-FR"/>
        </w:rPr>
      </w:pPr>
      <w:proofErr w:type="gramStart"/>
      <w:r w:rsidRPr="00AE683E">
        <w:rPr>
          <w:lang w:val="fr-FR"/>
        </w:rPr>
        <w:t>72:</w:t>
      </w:r>
      <w:proofErr w:type="gramEnd"/>
      <w:r w:rsidRPr="00AE683E">
        <w:rPr>
          <w:lang w:val="fr-FR"/>
        </w:rPr>
        <w:t xml:space="preserve"> soixante-douze</w:t>
      </w:r>
    </w:p>
    <w:p w14:paraId="4328B3D7" w14:textId="77777777" w:rsidR="00AE683E" w:rsidRPr="00AE683E" w:rsidRDefault="00AE683E" w:rsidP="00AE683E">
      <w:pPr>
        <w:ind w:left="374" w:hanging="374"/>
        <w:rPr>
          <w:lang w:val="fr-FR"/>
        </w:rPr>
      </w:pPr>
      <w:proofErr w:type="gramStart"/>
      <w:r w:rsidRPr="00AE683E">
        <w:rPr>
          <w:lang w:val="fr-FR"/>
        </w:rPr>
        <w:t>73:</w:t>
      </w:r>
      <w:proofErr w:type="gramEnd"/>
      <w:r w:rsidRPr="00AE683E">
        <w:rPr>
          <w:lang w:val="fr-FR"/>
        </w:rPr>
        <w:t xml:space="preserve"> soixante-treize</w:t>
      </w:r>
    </w:p>
    <w:p w14:paraId="0B8805EB" w14:textId="77777777" w:rsidR="00AE683E" w:rsidRPr="00AE683E" w:rsidRDefault="00AE683E" w:rsidP="00AE683E">
      <w:pPr>
        <w:ind w:left="374" w:hanging="374"/>
        <w:rPr>
          <w:lang w:val="fr-FR"/>
        </w:rPr>
      </w:pPr>
      <w:proofErr w:type="gramStart"/>
      <w:r w:rsidRPr="00AE683E">
        <w:rPr>
          <w:lang w:val="fr-FR"/>
        </w:rPr>
        <w:t>74:</w:t>
      </w:r>
      <w:proofErr w:type="gramEnd"/>
      <w:r w:rsidRPr="00AE683E">
        <w:rPr>
          <w:lang w:val="fr-FR"/>
        </w:rPr>
        <w:t xml:space="preserve"> soixante-quatorze</w:t>
      </w:r>
    </w:p>
    <w:p w14:paraId="7C57AE6E" w14:textId="77777777" w:rsidR="00AE683E" w:rsidRPr="00AE683E" w:rsidRDefault="00AE683E" w:rsidP="00AE683E">
      <w:pPr>
        <w:ind w:left="374" w:hanging="374"/>
        <w:rPr>
          <w:lang w:val="fr-FR"/>
        </w:rPr>
      </w:pPr>
      <w:proofErr w:type="gramStart"/>
      <w:r w:rsidRPr="00AE683E">
        <w:rPr>
          <w:lang w:val="fr-FR"/>
        </w:rPr>
        <w:t>75:</w:t>
      </w:r>
      <w:proofErr w:type="gramEnd"/>
      <w:r w:rsidRPr="00AE683E">
        <w:rPr>
          <w:lang w:val="fr-FR"/>
        </w:rPr>
        <w:t xml:space="preserve"> soixante-quinze</w:t>
      </w:r>
    </w:p>
    <w:p w14:paraId="4ACBBCA7" w14:textId="77777777" w:rsidR="00AE683E" w:rsidRPr="00AE683E" w:rsidRDefault="00AE683E" w:rsidP="00AE683E">
      <w:pPr>
        <w:ind w:left="374" w:hanging="374"/>
        <w:rPr>
          <w:lang w:val="fr-FR"/>
        </w:rPr>
      </w:pPr>
      <w:proofErr w:type="gramStart"/>
      <w:r w:rsidRPr="00AE683E">
        <w:rPr>
          <w:lang w:val="fr-FR"/>
        </w:rPr>
        <w:t>76:</w:t>
      </w:r>
      <w:proofErr w:type="gramEnd"/>
      <w:r w:rsidRPr="00AE683E">
        <w:rPr>
          <w:lang w:val="fr-FR"/>
        </w:rPr>
        <w:t xml:space="preserve"> soixante-seize</w:t>
      </w:r>
    </w:p>
    <w:p w14:paraId="051134E7" w14:textId="77777777" w:rsidR="00AE683E" w:rsidRPr="00AE683E" w:rsidRDefault="00AE683E" w:rsidP="00AE683E">
      <w:pPr>
        <w:ind w:left="374" w:hanging="374"/>
        <w:rPr>
          <w:lang w:val="fr-FR"/>
        </w:rPr>
      </w:pPr>
      <w:proofErr w:type="gramStart"/>
      <w:r w:rsidRPr="00AE683E">
        <w:rPr>
          <w:lang w:val="fr-FR"/>
        </w:rPr>
        <w:t>77:</w:t>
      </w:r>
      <w:proofErr w:type="gramEnd"/>
      <w:r w:rsidRPr="00AE683E">
        <w:rPr>
          <w:lang w:val="fr-FR"/>
        </w:rPr>
        <w:t xml:space="preserve"> soixante-dix-sept</w:t>
      </w:r>
    </w:p>
    <w:p w14:paraId="00273A6B" w14:textId="77777777" w:rsidR="00AE683E" w:rsidRPr="00AE683E" w:rsidRDefault="00AE683E" w:rsidP="00AE683E">
      <w:pPr>
        <w:ind w:left="374" w:hanging="374"/>
        <w:rPr>
          <w:lang w:val="fr-FR"/>
        </w:rPr>
      </w:pPr>
      <w:proofErr w:type="gramStart"/>
      <w:r w:rsidRPr="00AE683E">
        <w:rPr>
          <w:lang w:val="fr-FR"/>
        </w:rPr>
        <w:t>78:</w:t>
      </w:r>
      <w:proofErr w:type="gramEnd"/>
      <w:r w:rsidRPr="00AE683E">
        <w:rPr>
          <w:lang w:val="fr-FR"/>
        </w:rPr>
        <w:t xml:space="preserve"> soixante-dix-huit</w:t>
      </w:r>
    </w:p>
    <w:p w14:paraId="7BF8CCB2" w14:textId="77777777" w:rsidR="00AE683E" w:rsidRPr="00AE683E" w:rsidRDefault="00AE683E" w:rsidP="00AE683E">
      <w:pPr>
        <w:ind w:left="374" w:hanging="374"/>
        <w:rPr>
          <w:lang w:val="fr-FR"/>
        </w:rPr>
      </w:pPr>
      <w:proofErr w:type="gramStart"/>
      <w:r w:rsidRPr="00AE683E">
        <w:rPr>
          <w:lang w:val="fr-FR"/>
        </w:rPr>
        <w:t>79:</w:t>
      </w:r>
      <w:proofErr w:type="gramEnd"/>
      <w:r w:rsidRPr="00AE683E">
        <w:rPr>
          <w:lang w:val="fr-FR"/>
        </w:rPr>
        <w:t xml:space="preserve"> soixante-dix-neuf</w:t>
      </w:r>
    </w:p>
    <w:p w14:paraId="12D1C0DB" w14:textId="77777777" w:rsidR="00AE683E" w:rsidRPr="00AE683E" w:rsidRDefault="00AE683E" w:rsidP="00AE683E">
      <w:pPr>
        <w:ind w:left="374" w:hanging="374"/>
        <w:rPr>
          <w:lang w:val="fr-FR"/>
        </w:rPr>
      </w:pPr>
      <w:proofErr w:type="gramStart"/>
      <w:r w:rsidRPr="00AE683E">
        <w:rPr>
          <w:lang w:val="fr-FR"/>
        </w:rPr>
        <w:t>80:</w:t>
      </w:r>
      <w:proofErr w:type="gramEnd"/>
      <w:r w:rsidRPr="00AE683E">
        <w:rPr>
          <w:lang w:val="fr-FR"/>
        </w:rPr>
        <w:t xml:space="preserve"> quatre-vingts</w:t>
      </w:r>
    </w:p>
    <w:p w14:paraId="13E03A8C" w14:textId="77777777" w:rsidR="00AE683E" w:rsidRPr="00AE683E" w:rsidRDefault="00AE683E" w:rsidP="00AE683E">
      <w:pPr>
        <w:ind w:left="374" w:hanging="374"/>
        <w:rPr>
          <w:lang w:val="fr-FR"/>
        </w:rPr>
      </w:pPr>
      <w:proofErr w:type="gramStart"/>
      <w:r w:rsidRPr="00AE683E">
        <w:rPr>
          <w:lang w:val="fr-FR"/>
        </w:rPr>
        <w:t>81:</w:t>
      </w:r>
      <w:proofErr w:type="gramEnd"/>
      <w:r w:rsidRPr="00AE683E">
        <w:rPr>
          <w:lang w:val="fr-FR"/>
        </w:rPr>
        <w:t xml:space="preserve"> quatre-vingt-un</w:t>
      </w:r>
    </w:p>
    <w:p w14:paraId="1C32CE0D" w14:textId="77777777" w:rsidR="00AE683E" w:rsidRPr="00AE683E" w:rsidRDefault="00AE683E" w:rsidP="00AE683E">
      <w:pPr>
        <w:ind w:left="374" w:hanging="374"/>
        <w:rPr>
          <w:lang w:val="fr-FR"/>
        </w:rPr>
      </w:pPr>
      <w:proofErr w:type="gramStart"/>
      <w:r w:rsidRPr="00AE683E">
        <w:rPr>
          <w:lang w:val="fr-FR"/>
        </w:rPr>
        <w:t>82:</w:t>
      </w:r>
      <w:proofErr w:type="gramEnd"/>
      <w:r w:rsidRPr="00AE683E">
        <w:rPr>
          <w:lang w:val="fr-FR"/>
        </w:rPr>
        <w:t xml:space="preserve"> quatre-vingt-deux</w:t>
      </w:r>
    </w:p>
    <w:p w14:paraId="2A17A0AE" w14:textId="77777777" w:rsidR="00AE683E" w:rsidRDefault="00AE683E" w:rsidP="00AE683E">
      <w:pPr>
        <w:ind w:left="374" w:hanging="374"/>
        <w:rPr>
          <w:lang w:val="fr-FR"/>
        </w:rPr>
      </w:pPr>
    </w:p>
    <w:p w14:paraId="64177D3F" w14:textId="4E18D7B2" w:rsidR="00AE683E" w:rsidRPr="00AE683E" w:rsidRDefault="00AE683E" w:rsidP="00AE683E">
      <w:pPr>
        <w:ind w:left="374" w:hanging="374"/>
        <w:rPr>
          <w:lang w:val="fr-FR"/>
        </w:rPr>
      </w:pPr>
      <w:proofErr w:type="gramStart"/>
      <w:r w:rsidRPr="00AE683E">
        <w:rPr>
          <w:lang w:val="fr-FR"/>
        </w:rPr>
        <w:t>90:</w:t>
      </w:r>
      <w:proofErr w:type="gramEnd"/>
      <w:r w:rsidRPr="00AE683E">
        <w:rPr>
          <w:lang w:val="fr-FR"/>
        </w:rPr>
        <w:t xml:space="preserve"> quatre-vingt-dix</w:t>
      </w:r>
    </w:p>
    <w:p w14:paraId="742CC063" w14:textId="77777777" w:rsidR="00AE683E" w:rsidRPr="00AE683E" w:rsidRDefault="00AE683E" w:rsidP="00AE683E">
      <w:pPr>
        <w:ind w:left="374" w:hanging="374"/>
        <w:rPr>
          <w:lang w:val="fr-FR"/>
        </w:rPr>
      </w:pPr>
      <w:proofErr w:type="gramStart"/>
      <w:r w:rsidRPr="00AE683E">
        <w:rPr>
          <w:lang w:val="fr-FR"/>
        </w:rPr>
        <w:t>91:</w:t>
      </w:r>
      <w:proofErr w:type="gramEnd"/>
      <w:r w:rsidRPr="00AE683E">
        <w:rPr>
          <w:lang w:val="fr-FR"/>
        </w:rPr>
        <w:t xml:space="preserve"> quatre-vingt-onze</w:t>
      </w:r>
    </w:p>
    <w:p w14:paraId="73DD8262" w14:textId="77777777" w:rsidR="00AE683E" w:rsidRPr="00AE683E" w:rsidRDefault="00AE683E" w:rsidP="00AE683E">
      <w:pPr>
        <w:ind w:left="374" w:hanging="374"/>
        <w:rPr>
          <w:lang w:val="fr-FR"/>
        </w:rPr>
      </w:pPr>
      <w:proofErr w:type="gramStart"/>
      <w:r w:rsidRPr="00AE683E">
        <w:rPr>
          <w:lang w:val="fr-FR"/>
        </w:rPr>
        <w:t>92:</w:t>
      </w:r>
      <w:proofErr w:type="gramEnd"/>
      <w:r w:rsidRPr="00AE683E">
        <w:rPr>
          <w:lang w:val="fr-FR"/>
        </w:rPr>
        <w:t xml:space="preserve"> quatre-vingt-douze</w:t>
      </w:r>
    </w:p>
    <w:p w14:paraId="13DFE383" w14:textId="77777777" w:rsidR="00AE683E" w:rsidRPr="00AE683E" w:rsidRDefault="00AE683E" w:rsidP="00AE683E">
      <w:pPr>
        <w:ind w:left="374" w:hanging="374"/>
        <w:rPr>
          <w:lang w:val="fr-FR"/>
        </w:rPr>
      </w:pPr>
      <w:proofErr w:type="gramStart"/>
      <w:r w:rsidRPr="00AE683E">
        <w:rPr>
          <w:lang w:val="fr-FR"/>
        </w:rPr>
        <w:t>93:</w:t>
      </w:r>
      <w:proofErr w:type="gramEnd"/>
      <w:r w:rsidRPr="00AE683E">
        <w:rPr>
          <w:lang w:val="fr-FR"/>
        </w:rPr>
        <w:t xml:space="preserve"> quatre-vingt-treize</w:t>
      </w:r>
    </w:p>
    <w:p w14:paraId="0F27E073" w14:textId="77777777" w:rsidR="00AE683E" w:rsidRPr="00AE683E" w:rsidRDefault="00AE683E" w:rsidP="00AE683E">
      <w:pPr>
        <w:ind w:left="374" w:hanging="374"/>
        <w:rPr>
          <w:lang w:val="fr-FR"/>
        </w:rPr>
      </w:pPr>
      <w:proofErr w:type="gramStart"/>
      <w:r w:rsidRPr="00AE683E">
        <w:rPr>
          <w:lang w:val="fr-FR"/>
        </w:rPr>
        <w:t>94:</w:t>
      </w:r>
      <w:proofErr w:type="gramEnd"/>
      <w:r w:rsidRPr="00AE683E">
        <w:rPr>
          <w:lang w:val="fr-FR"/>
        </w:rPr>
        <w:t xml:space="preserve"> quatre-vingt-quatorze</w:t>
      </w:r>
    </w:p>
    <w:p w14:paraId="07DA56AD" w14:textId="77777777" w:rsidR="00AE683E" w:rsidRPr="00AE683E" w:rsidRDefault="00AE683E" w:rsidP="00AE683E">
      <w:pPr>
        <w:ind w:left="374" w:hanging="374"/>
        <w:rPr>
          <w:lang w:val="fr-FR"/>
        </w:rPr>
      </w:pPr>
      <w:proofErr w:type="gramStart"/>
      <w:r w:rsidRPr="00AE683E">
        <w:rPr>
          <w:lang w:val="fr-FR"/>
        </w:rPr>
        <w:t>95:</w:t>
      </w:r>
      <w:proofErr w:type="gramEnd"/>
      <w:r w:rsidRPr="00AE683E">
        <w:rPr>
          <w:lang w:val="fr-FR"/>
        </w:rPr>
        <w:t xml:space="preserve"> quatre-vingt-quinze</w:t>
      </w:r>
    </w:p>
    <w:p w14:paraId="5E3BD57B" w14:textId="77777777" w:rsidR="00AE683E" w:rsidRPr="00AE683E" w:rsidRDefault="00AE683E" w:rsidP="00AE683E">
      <w:pPr>
        <w:ind w:left="374" w:hanging="374"/>
        <w:rPr>
          <w:lang w:val="fr-FR"/>
        </w:rPr>
      </w:pPr>
      <w:proofErr w:type="gramStart"/>
      <w:r w:rsidRPr="00AE683E">
        <w:rPr>
          <w:lang w:val="fr-FR"/>
        </w:rPr>
        <w:t>96:</w:t>
      </w:r>
      <w:proofErr w:type="gramEnd"/>
      <w:r w:rsidRPr="00AE683E">
        <w:rPr>
          <w:lang w:val="fr-FR"/>
        </w:rPr>
        <w:t xml:space="preserve"> quatre-vingt-seize</w:t>
      </w:r>
    </w:p>
    <w:p w14:paraId="3879B716" w14:textId="77777777" w:rsidR="00AE683E" w:rsidRPr="00AE683E" w:rsidRDefault="00AE683E" w:rsidP="00AE683E">
      <w:pPr>
        <w:ind w:left="374" w:hanging="374"/>
        <w:rPr>
          <w:lang w:val="fr-FR"/>
        </w:rPr>
      </w:pPr>
      <w:proofErr w:type="gramStart"/>
      <w:r w:rsidRPr="00AE683E">
        <w:rPr>
          <w:lang w:val="fr-FR"/>
        </w:rPr>
        <w:t>97:</w:t>
      </w:r>
      <w:proofErr w:type="gramEnd"/>
      <w:r w:rsidRPr="00AE683E">
        <w:rPr>
          <w:lang w:val="fr-FR"/>
        </w:rPr>
        <w:t xml:space="preserve"> quatre-vingt-dix-sept</w:t>
      </w:r>
    </w:p>
    <w:p w14:paraId="307193F2" w14:textId="77777777" w:rsidR="00AE683E" w:rsidRPr="00AE683E" w:rsidRDefault="00AE683E" w:rsidP="00AE683E">
      <w:pPr>
        <w:ind w:left="374" w:hanging="374"/>
        <w:rPr>
          <w:lang w:val="fr-FR"/>
        </w:rPr>
      </w:pPr>
      <w:proofErr w:type="gramStart"/>
      <w:r w:rsidRPr="00AE683E">
        <w:rPr>
          <w:lang w:val="fr-FR"/>
        </w:rPr>
        <w:t>98:</w:t>
      </w:r>
      <w:proofErr w:type="gramEnd"/>
      <w:r w:rsidRPr="00AE683E">
        <w:rPr>
          <w:lang w:val="fr-FR"/>
        </w:rPr>
        <w:t xml:space="preserve"> quatre-vingt-dix-huit</w:t>
      </w:r>
    </w:p>
    <w:p w14:paraId="1045734C" w14:textId="77777777" w:rsidR="00AE683E" w:rsidRPr="00AE683E" w:rsidRDefault="00AE683E" w:rsidP="00AE683E">
      <w:pPr>
        <w:ind w:left="374" w:hanging="374"/>
        <w:rPr>
          <w:lang w:val="fr-FR"/>
        </w:rPr>
      </w:pPr>
      <w:proofErr w:type="gramStart"/>
      <w:r w:rsidRPr="00AE683E">
        <w:rPr>
          <w:lang w:val="fr-FR"/>
        </w:rPr>
        <w:t>99:</w:t>
      </w:r>
      <w:proofErr w:type="gramEnd"/>
      <w:r w:rsidRPr="00AE683E">
        <w:rPr>
          <w:lang w:val="fr-FR"/>
        </w:rPr>
        <w:t xml:space="preserve"> quatre-vingt-dix-neuf</w:t>
      </w:r>
    </w:p>
    <w:p w14:paraId="1BD70B5D" w14:textId="77777777" w:rsidR="00AE683E" w:rsidRDefault="00AE683E" w:rsidP="00AE683E">
      <w:pPr>
        <w:ind w:left="374" w:hanging="374"/>
        <w:rPr>
          <w:lang w:val="fr-FR"/>
        </w:rPr>
      </w:pPr>
    </w:p>
    <w:p w14:paraId="5364EFEB" w14:textId="677C04F5" w:rsidR="00AE683E" w:rsidRPr="00AE683E" w:rsidRDefault="00AE683E" w:rsidP="00AE683E">
      <w:pPr>
        <w:ind w:left="374" w:hanging="374"/>
        <w:rPr>
          <w:lang w:val="fr-FR"/>
        </w:rPr>
      </w:pPr>
      <w:proofErr w:type="gramStart"/>
      <w:r w:rsidRPr="00AE683E">
        <w:rPr>
          <w:lang w:val="fr-FR"/>
        </w:rPr>
        <w:t>100:</w:t>
      </w:r>
      <w:proofErr w:type="gramEnd"/>
      <w:r w:rsidRPr="00AE683E">
        <w:rPr>
          <w:lang w:val="fr-FR"/>
        </w:rPr>
        <w:t xml:space="preserve"> cent</w:t>
      </w:r>
    </w:p>
    <w:p w14:paraId="6254E4E2" w14:textId="77777777" w:rsidR="00AE683E" w:rsidRPr="00AE683E" w:rsidRDefault="00AE683E" w:rsidP="00AE683E">
      <w:pPr>
        <w:ind w:left="374" w:hanging="374"/>
        <w:rPr>
          <w:lang w:val="fr-FR"/>
        </w:rPr>
      </w:pPr>
      <w:proofErr w:type="gramStart"/>
      <w:r w:rsidRPr="00AE683E">
        <w:rPr>
          <w:lang w:val="fr-FR"/>
        </w:rPr>
        <w:t>101:</w:t>
      </w:r>
      <w:proofErr w:type="gramEnd"/>
      <w:r w:rsidRPr="00AE683E">
        <w:rPr>
          <w:lang w:val="fr-FR"/>
        </w:rPr>
        <w:t xml:space="preserve"> cent un</w:t>
      </w:r>
    </w:p>
    <w:p w14:paraId="3F50CEF5" w14:textId="1625F889" w:rsidR="00AE683E" w:rsidRDefault="00AE683E" w:rsidP="002111F2">
      <w:pPr>
        <w:ind w:left="374" w:hanging="374"/>
        <w:rPr>
          <w:lang w:val="fr-FR"/>
        </w:rPr>
      </w:pPr>
      <w:proofErr w:type="gramStart"/>
      <w:r w:rsidRPr="00AE683E">
        <w:rPr>
          <w:lang w:val="fr-FR"/>
        </w:rPr>
        <w:t>102:</w:t>
      </w:r>
      <w:proofErr w:type="gramEnd"/>
      <w:r w:rsidRPr="00AE683E">
        <w:rPr>
          <w:lang w:val="fr-FR"/>
        </w:rPr>
        <w:t xml:space="preserve"> cent deux</w:t>
      </w:r>
    </w:p>
    <w:p w14:paraId="69BB5249" w14:textId="23DBB8E4" w:rsidR="00AE683E" w:rsidRPr="00AE683E" w:rsidRDefault="00AE683E" w:rsidP="00AE683E">
      <w:pPr>
        <w:ind w:left="374" w:hanging="374"/>
        <w:rPr>
          <w:lang w:val="fr-FR"/>
        </w:rPr>
      </w:pPr>
      <w:proofErr w:type="gramStart"/>
      <w:r w:rsidRPr="00AE683E">
        <w:rPr>
          <w:lang w:val="fr-FR"/>
        </w:rPr>
        <w:t>200:</w:t>
      </w:r>
      <w:proofErr w:type="gramEnd"/>
      <w:r w:rsidRPr="00AE683E">
        <w:rPr>
          <w:lang w:val="fr-FR"/>
        </w:rPr>
        <w:t xml:space="preserve"> deux cents</w:t>
      </w:r>
    </w:p>
    <w:p w14:paraId="5250B2A1" w14:textId="77777777" w:rsidR="00AE683E" w:rsidRPr="00AE683E" w:rsidRDefault="00AE683E" w:rsidP="00AE683E">
      <w:pPr>
        <w:ind w:left="374" w:hanging="374"/>
        <w:rPr>
          <w:lang w:val="fr-FR"/>
        </w:rPr>
      </w:pPr>
      <w:proofErr w:type="gramStart"/>
      <w:r w:rsidRPr="00AE683E">
        <w:rPr>
          <w:lang w:val="fr-FR"/>
        </w:rPr>
        <w:t>205:</w:t>
      </w:r>
      <w:proofErr w:type="gramEnd"/>
      <w:r w:rsidRPr="00AE683E">
        <w:rPr>
          <w:lang w:val="fr-FR"/>
        </w:rPr>
        <w:t xml:space="preserve"> deux cent cinq</w:t>
      </w:r>
    </w:p>
    <w:p w14:paraId="7CE1AAD8" w14:textId="77777777" w:rsidR="00AE683E" w:rsidRPr="00AE683E" w:rsidRDefault="00AE683E" w:rsidP="00AE683E">
      <w:pPr>
        <w:ind w:left="374" w:hanging="374"/>
        <w:rPr>
          <w:lang w:val="fr-FR"/>
        </w:rPr>
      </w:pPr>
      <w:proofErr w:type="gramStart"/>
      <w:r w:rsidRPr="00AE683E">
        <w:rPr>
          <w:lang w:val="fr-FR"/>
        </w:rPr>
        <w:t>500:</w:t>
      </w:r>
      <w:proofErr w:type="gramEnd"/>
      <w:r w:rsidRPr="00AE683E">
        <w:rPr>
          <w:lang w:val="fr-FR"/>
        </w:rPr>
        <w:t xml:space="preserve"> cinq cents</w:t>
      </w:r>
    </w:p>
    <w:p w14:paraId="657B5C24" w14:textId="77777777" w:rsidR="00AE683E" w:rsidRDefault="00AE683E" w:rsidP="00AE683E">
      <w:pPr>
        <w:ind w:left="374" w:hanging="374"/>
        <w:rPr>
          <w:lang w:val="fr-FR"/>
        </w:rPr>
      </w:pPr>
    </w:p>
    <w:p w14:paraId="786410EF" w14:textId="1A205576" w:rsidR="00AE683E" w:rsidRPr="00AE683E" w:rsidRDefault="00AE683E" w:rsidP="00AE683E">
      <w:pPr>
        <w:ind w:left="374" w:hanging="374"/>
        <w:rPr>
          <w:lang w:val="fr-FR"/>
        </w:rPr>
      </w:pPr>
      <w:r w:rsidRPr="00AE683E">
        <w:rPr>
          <w:lang w:val="fr-FR"/>
        </w:rPr>
        <w:t>1.000: mille</w:t>
      </w:r>
    </w:p>
    <w:p w14:paraId="31EA9364" w14:textId="77777777" w:rsidR="00AE683E" w:rsidRPr="00AE683E" w:rsidRDefault="00AE683E" w:rsidP="00AE683E">
      <w:pPr>
        <w:ind w:left="374" w:hanging="374"/>
        <w:rPr>
          <w:lang w:val="fr-FR"/>
        </w:rPr>
      </w:pPr>
      <w:r w:rsidRPr="00AE683E">
        <w:rPr>
          <w:lang w:val="fr-FR"/>
        </w:rPr>
        <w:t>1.001: mille un</w:t>
      </w:r>
    </w:p>
    <w:p w14:paraId="0F2532D5" w14:textId="77777777" w:rsidR="00AE683E" w:rsidRPr="00AE683E" w:rsidRDefault="00AE683E" w:rsidP="00AE683E">
      <w:pPr>
        <w:ind w:left="374" w:hanging="374"/>
        <w:rPr>
          <w:lang w:val="fr-FR"/>
        </w:rPr>
      </w:pPr>
      <w:r w:rsidRPr="00AE683E">
        <w:rPr>
          <w:lang w:val="fr-FR"/>
        </w:rPr>
        <w:t>1.900: mille neuf cents, dix-neuf cents</w:t>
      </w:r>
    </w:p>
    <w:p w14:paraId="211BBE24" w14:textId="77777777" w:rsidR="00AE683E" w:rsidRPr="00AE683E" w:rsidRDefault="00AE683E" w:rsidP="00AE683E">
      <w:pPr>
        <w:ind w:left="374" w:hanging="374"/>
        <w:rPr>
          <w:lang w:val="fr-FR"/>
        </w:rPr>
      </w:pPr>
      <w:r w:rsidRPr="00AE683E">
        <w:rPr>
          <w:lang w:val="fr-FR"/>
        </w:rPr>
        <w:t>10.000: dix mille</w:t>
      </w:r>
    </w:p>
    <w:p w14:paraId="405A3DB9" w14:textId="77777777" w:rsidR="00AE683E" w:rsidRPr="00AE683E" w:rsidRDefault="00AE683E" w:rsidP="00AE683E">
      <w:pPr>
        <w:ind w:left="374" w:hanging="374"/>
        <w:rPr>
          <w:lang w:val="fr-FR"/>
        </w:rPr>
      </w:pPr>
      <w:r w:rsidRPr="00AE683E">
        <w:rPr>
          <w:lang w:val="fr-FR"/>
        </w:rPr>
        <w:t>100.000: cent mille</w:t>
      </w:r>
    </w:p>
    <w:p w14:paraId="60FEC975" w14:textId="77777777" w:rsidR="00AE683E" w:rsidRPr="00AE683E" w:rsidRDefault="00AE683E" w:rsidP="00AE683E">
      <w:pPr>
        <w:ind w:left="374" w:hanging="374"/>
        <w:rPr>
          <w:lang w:val="fr-FR"/>
        </w:rPr>
      </w:pPr>
      <w:r w:rsidRPr="00AE683E">
        <w:rPr>
          <w:lang w:val="fr-FR"/>
        </w:rPr>
        <w:t>1.000.000: un million</w:t>
      </w:r>
    </w:p>
    <w:p w14:paraId="298372E2" w14:textId="77777777" w:rsidR="00AE683E" w:rsidRPr="00AE683E" w:rsidRDefault="00AE683E" w:rsidP="00AE683E">
      <w:pPr>
        <w:ind w:left="374" w:hanging="374"/>
        <w:rPr>
          <w:lang w:val="fr-FR"/>
        </w:rPr>
      </w:pPr>
      <w:r w:rsidRPr="00AE683E">
        <w:rPr>
          <w:lang w:val="fr-FR"/>
        </w:rPr>
        <w:t>2.000.000: deux millions</w:t>
      </w:r>
    </w:p>
    <w:p w14:paraId="32DB18BA" w14:textId="77777777" w:rsidR="00AE683E" w:rsidRPr="00AE683E" w:rsidRDefault="00AE683E" w:rsidP="00AE683E">
      <w:pPr>
        <w:ind w:left="374" w:hanging="374"/>
        <w:rPr>
          <w:lang w:val="fr-FR"/>
        </w:rPr>
      </w:pPr>
      <w:r w:rsidRPr="00AE683E">
        <w:rPr>
          <w:lang w:val="fr-FR"/>
        </w:rPr>
        <w:t>1.000.000.000: un milliard</w:t>
      </w:r>
    </w:p>
    <w:p w14:paraId="60FDD22F" w14:textId="25FA83B7" w:rsidR="00AE683E" w:rsidRDefault="00AE683E" w:rsidP="007B25BD"/>
    <w:p w14:paraId="617AC22F" w14:textId="77777777" w:rsidR="002111F2" w:rsidRPr="002111F2" w:rsidRDefault="002111F2" w:rsidP="002111F2">
      <w:pPr>
        <w:pStyle w:val="Overskrift3"/>
      </w:pPr>
      <w:r w:rsidRPr="002111F2">
        <w:t>xxx3 Ordenstall (</w:t>
      </w:r>
      <w:r w:rsidRPr="002111F2">
        <w:rPr>
          <w:lang w:val="fr-FR"/>
        </w:rPr>
        <w:t>Les nombres ordinaux</w:t>
      </w:r>
      <w:r w:rsidRPr="002111F2">
        <w:t>)</w:t>
      </w:r>
    </w:p>
    <w:p w14:paraId="3D785DA4" w14:textId="77777777" w:rsidR="002111F2" w:rsidRPr="002111F2" w:rsidRDefault="002111F2" w:rsidP="002111F2">
      <w:pPr>
        <w:ind w:left="374" w:hanging="374"/>
        <w:rPr>
          <w:lang w:val="fr-FR"/>
        </w:rPr>
      </w:pPr>
      <w:r w:rsidRPr="002111F2">
        <w:t>1</w:t>
      </w:r>
      <w:r w:rsidRPr="002111F2">
        <w:rPr>
          <w:lang w:val="fr-FR"/>
        </w:rPr>
        <w:t xml:space="preserve">er/ère - le premier / la première -- </w:t>
      </w:r>
      <w:r w:rsidRPr="002111F2">
        <w:t>den første</w:t>
      </w:r>
    </w:p>
    <w:p w14:paraId="4DAD2AE1" w14:textId="77777777" w:rsidR="002111F2" w:rsidRPr="002111F2" w:rsidRDefault="002111F2" w:rsidP="002111F2">
      <w:pPr>
        <w:ind w:left="374" w:hanging="374"/>
        <w:rPr>
          <w:lang w:val="fr-FR"/>
        </w:rPr>
      </w:pPr>
      <w:r w:rsidRPr="002111F2">
        <w:rPr>
          <w:lang w:val="fr-FR"/>
        </w:rPr>
        <w:t xml:space="preserve">2ème - le deuxième / la deuxième -- </w:t>
      </w:r>
      <w:r w:rsidRPr="002111F2">
        <w:t>den andre</w:t>
      </w:r>
    </w:p>
    <w:p w14:paraId="0752CC77" w14:textId="77777777" w:rsidR="002111F2" w:rsidRPr="002111F2" w:rsidRDefault="002111F2" w:rsidP="002111F2">
      <w:pPr>
        <w:ind w:left="374" w:hanging="374"/>
        <w:rPr>
          <w:lang w:val="fr-FR"/>
        </w:rPr>
      </w:pPr>
      <w:r w:rsidRPr="002111F2">
        <w:rPr>
          <w:lang w:val="fr-FR"/>
        </w:rPr>
        <w:lastRenderedPageBreak/>
        <w:t xml:space="preserve">3ème - le troisième -- </w:t>
      </w:r>
      <w:r w:rsidRPr="002111F2">
        <w:t>den tredje</w:t>
      </w:r>
    </w:p>
    <w:p w14:paraId="0E7A92BA" w14:textId="77777777" w:rsidR="002111F2" w:rsidRPr="002111F2" w:rsidRDefault="002111F2" w:rsidP="002111F2">
      <w:pPr>
        <w:ind w:left="374" w:hanging="374"/>
        <w:rPr>
          <w:lang w:val="fr-FR"/>
        </w:rPr>
      </w:pPr>
      <w:r w:rsidRPr="002111F2">
        <w:rPr>
          <w:lang w:val="fr-FR"/>
        </w:rPr>
        <w:t xml:space="preserve">4ème - le quatrième -- </w:t>
      </w:r>
      <w:r w:rsidRPr="002111F2">
        <w:t>den fjerde</w:t>
      </w:r>
    </w:p>
    <w:p w14:paraId="0F5BA478" w14:textId="77777777" w:rsidR="002111F2" w:rsidRPr="002111F2" w:rsidRDefault="002111F2" w:rsidP="002111F2">
      <w:pPr>
        <w:ind w:left="374" w:hanging="374"/>
        <w:rPr>
          <w:lang w:val="fr-FR"/>
        </w:rPr>
      </w:pPr>
      <w:r w:rsidRPr="002111F2">
        <w:rPr>
          <w:lang w:val="fr-FR"/>
        </w:rPr>
        <w:t>5ème - le cinquième --</w:t>
      </w:r>
      <w:r w:rsidRPr="002111F2">
        <w:t xml:space="preserve"> den femte</w:t>
      </w:r>
    </w:p>
    <w:p w14:paraId="49C13A3A" w14:textId="77777777" w:rsidR="002111F2" w:rsidRPr="002111F2" w:rsidRDefault="002111F2" w:rsidP="002111F2">
      <w:pPr>
        <w:ind w:left="374" w:hanging="374"/>
        <w:rPr>
          <w:lang w:val="fr-FR"/>
        </w:rPr>
      </w:pPr>
      <w:r w:rsidRPr="002111F2">
        <w:rPr>
          <w:lang w:val="fr-FR"/>
        </w:rPr>
        <w:t xml:space="preserve">6ème - le sixième -- </w:t>
      </w:r>
      <w:r w:rsidRPr="002111F2">
        <w:t>den sjette</w:t>
      </w:r>
    </w:p>
    <w:p w14:paraId="14E3AA79" w14:textId="77777777" w:rsidR="002111F2" w:rsidRPr="002111F2" w:rsidRDefault="002111F2" w:rsidP="002111F2">
      <w:pPr>
        <w:ind w:left="374" w:hanging="374"/>
      </w:pPr>
      <w:r w:rsidRPr="002111F2">
        <w:rPr>
          <w:lang w:val="fr-FR"/>
        </w:rPr>
        <w:t xml:space="preserve">7ème - le septième -- </w:t>
      </w:r>
      <w:r w:rsidRPr="002111F2">
        <w:t>den sjuende</w:t>
      </w:r>
    </w:p>
    <w:p w14:paraId="7D0FB0E8" w14:textId="77777777" w:rsidR="002111F2" w:rsidRPr="002111F2" w:rsidRDefault="002111F2" w:rsidP="002111F2">
      <w:pPr>
        <w:ind w:left="374" w:hanging="374"/>
        <w:rPr>
          <w:lang w:val="fr-FR"/>
        </w:rPr>
      </w:pPr>
      <w:r w:rsidRPr="002111F2">
        <w:rPr>
          <w:lang w:val="fr-FR"/>
        </w:rPr>
        <w:t xml:space="preserve">8ème - le huitième -- </w:t>
      </w:r>
      <w:r w:rsidRPr="002111F2">
        <w:t>den åttende</w:t>
      </w:r>
    </w:p>
    <w:p w14:paraId="5E02A306" w14:textId="77777777" w:rsidR="002111F2" w:rsidRPr="002111F2" w:rsidRDefault="002111F2" w:rsidP="002111F2">
      <w:pPr>
        <w:ind w:left="374" w:hanging="374"/>
        <w:rPr>
          <w:lang w:val="fr-FR"/>
        </w:rPr>
      </w:pPr>
      <w:r w:rsidRPr="002111F2">
        <w:rPr>
          <w:lang w:val="fr-FR"/>
        </w:rPr>
        <w:t xml:space="preserve">9ème - le neuvième -- </w:t>
      </w:r>
      <w:r w:rsidRPr="002111F2">
        <w:t>den niende</w:t>
      </w:r>
    </w:p>
    <w:p w14:paraId="26350901" w14:textId="77777777" w:rsidR="002111F2" w:rsidRPr="002111F2" w:rsidRDefault="002111F2" w:rsidP="002111F2">
      <w:pPr>
        <w:ind w:left="374" w:hanging="374"/>
      </w:pPr>
      <w:r w:rsidRPr="002111F2">
        <w:rPr>
          <w:lang w:val="fr-FR"/>
        </w:rPr>
        <w:t xml:space="preserve">10ème - le dixième -- </w:t>
      </w:r>
      <w:r w:rsidRPr="002111F2">
        <w:t>den tiende</w:t>
      </w:r>
    </w:p>
    <w:p w14:paraId="169BC1AC" w14:textId="77777777" w:rsidR="002111F2" w:rsidRDefault="002111F2" w:rsidP="007B25BD"/>
    <w:p w14:paraId="0D05B74E" w14:textId="2C03707C" w:rsidR="007B25BD" w:rsidRDefault="007B25BD" w:rsidP="007B25BD">
      <w:r>
        <w:t xml:space="preserve">--- 252 </w:t>
      </w:r>
      <w:r w:rsidR="00BC42F9">
        <w:t>til 283</w:t>
      </w:r>
    </w:p>
    <w:p w14:paraId="0BD8133E" w14:textId="77777777" w:rsidR="002111F2" w:rsidRPr="002111F2" w:rsidRDefault="002111F2" w:rsidP="002111F2">
      <w:pPr>
        <w:ind w:left="374" w:hanging="374"/>
        <w:rPr>
          <w:lang w:val="fr-FR"/>
        </w:rPr>
      </w:pPr>
      <w:r w:rsidRPr="002111F2">
        <w:rPr>
          <w:lang w:val="fr-FR"/>
        </w:rPr>
        <w:t xml:space="preserve">C'est la _deuxième_ fois. -- </w:t>
      </w:r>
      <w:r w:rsidRPr="002111F2">
        <w:t>Det er den andre gangen.</w:t>
      </w:r>
    </w:p>
    <w:p w14:paraId="7B66F6D4" w14:textId="77777777" w:rsidR="002111F2" w:rsidRPr="002111F2" w:rsidRDefault="002111F2" w:rsidP="002111F2">
      <w:pPr>
        <w:ind w:left="374" w:hanging="374"/>
        <w:rPr>
          <w:lang w:val="fr-FR"/>
        </w:rPr>
      </w:pPr>
      <w:r w:rsidRPr="002111F2">
        <w:rPr>
          <w:lang w:val="fr-FR"/>
        </w:rPr>
        <w:t xml:space="preserve">À la _dixième_ place. -- </w:t>
      </w:r>
      <w:r w:rsidRPr="002111F2">
        <w:t>På tiende plass.</w:t>
      </w:r>
    </w:p>
    <w:p w14:paraId="381823E5" w14:textId="77777777" w:rsidR="002111F2" w:rsidRPr="002111F2" w:rsidRDefault="002111F2" w:rsidP="002111F2">
      <w:pPr>
        <w:ind w:left="374" w:hanging="374"/>
      </w:pPr>
      <w:r w:rsidRPr="002111F2">
        <w:t xml:space="preserve">• Ordenstallene dannes ved at man legger </w:t>
      </w:r>
      <w:r w:rsidRPr="002111F2">
        <w:rPr>
          <w:lang w:val="fr-FR"/>
        </w:rPr>
        <w:t>-</w:t>
      </w:r>
      <w:proofErr w:type="spellStart"/>
      <w:r w:rsidRPr="002111F2">
        <w:rPr>
          <w:lang w:val="fr-FR"/>
        </w:rPr>
        <w:t>ième</w:t>
      </w:r>
      <w:proofErr w:type="spellEnd"/>
      <w:r w:rsidRPr="002111F2">
        <w:t xml:space="preserve"> til grunntallet. Tallene kan også skrives slik: 2^e, 3^e osv.</w:t>
      </w:r>
    </w:p>
    <w:p w14:paraId="1125CBDB" w14:textId="77777777" w:rsidR="002111F2" w:rsidRPr="002111F2" w:rsidRDefault="002111F2" w:rsidP="002111F2">
      <w:pPr>
        <w:ind w:left="374" w:hanging="374"/>
      </w:pPr>
    </w:p>
    <w:p w14:paraId="720A44DB" w14:textId="77777777" w:rsidR="002111F2" w:rsidRPr="002111F2" w:rsidRDefault="002111F2" w:rsidP="002111F2">
      <w:pPr>
        <w:ind w:left="374" w:hanging="374"/>
        <w:rPr>
          <w:lang w:val="fr-FR"/>
        </w:rPr>
      </w:pPr>
      <w:r w:rsidRPr="002111F2">
        <w:rPr>
          <w:lang w:val="fr-FR"/>
        </w:rPr>
        <w:t xml:space="preserve">C'est la _quatrième_ rue à gauche. -- </w:t>
      </w:r>
      <w:r w:rsidRPr="002111F2">
        <w:t>Det er den fjerde gaten til venstre.</w:t>
      </w:r>
    </w:p>
    <w:p w14:paraId="0F007D86" w14:textId="77777777" w:rsidR="002111F2" w:rsidRPr="002111F2" w:rsidRDefault="002111F2" w:rsidP="002111F2">
      <w:pPr>
        <w:ind w:left="374" w:hanging="374"/>
        <w:rPr>
          <w:lang w:val="fr-FR"/>
        </w:rPr>
      </w:pPr>
      <w:r w:rsidRPr="002111F2">
        <w:rPr>
          <w:lang w:val="fr-FR"/>
        </w:rPr>
        <w:t xml:space="preserve">C'est la _cinquième_ ou la _neuvième_ fois. -- </w:t>
      </w:r>
      <w:r w:rsidRPr="002111F2">
        <w:t>Det er den femte eller niende gangen.</w:t>
      </w:r>
    </w:p>
    <w:p w14:paraId="20DC29D1" w14:textId="77777777" w:rsidR="002111F2" w:rsidRPr="002111F2" w:rsidRDefault="002111F2" w:rsidP="002111F2">
      <w:pPr>
        <w:ind w:left="374" w:hanging="374"/>
      </w:pPr>
      <w:r w:rsidRPr="002111F2">
        <w:t>• _Stum e_ faller bort foran -</w:t>
      </w:r>
      <w:proofErr w:type="spellStart"/>
      <w:r w:rsidRPr="002111F2">
        <w:rPr>
          <w:lang w:val="fr-FR"/>
        </w:rPr>
        <w:t>ième</w:t>
      </w:r>
      <w:proofErr w:type="spellEnd"/>
      <w:r w:rsidRPr="002111F2">
        <w:t>.</w:t>
      </w:r>
    </w:p>
    <w:p w14:paraId="393CE9E1" w14:textId="77777777" w:rsidR="002111F2" w:rsidRPr="002111F2" w:rsidRDefault="002111F2" w:rsidP="002111F2">
      <w:pPr>
        <w:ind w:left="374" w:hanging="374"/>
      </w:pPr>
      <w:r w:rsidRPr="002111F2">
        <w:t>• Legg merke til skrivemåten til _</w:t>
      </w:r>
      <w:proofErr w:type="spellStart"/>
      <w:r w:rsidRPr="002111F2">
        <w:rPr>
          <w:lang w:val="fr-FR"/>
        </w:rPr>
        <w:t>cinquièm</w:t>
      </w:r>
      <w:proofErr w:type="spellEnd"/>
      <w:r w:rsidRPr="002111F2">
        <w:t>e_ og _</w:t>
      </w:r>
      <w:r w:rsidRPr="002111F2">
        <w:rPr>
          <w:lang w:val="fr-FR"/>
        </w:rPr>
        <w:t>neuvième</w:t>
      </w:r>
      <w:r w:rsidRPr="002111F2">
        <w:t>_.</w:t>
      </w:r>
    </w:p>
    <w:p w14:paraId="70E523FE" w14:textId="77777777" w:rsidR="002111F2" w:rsidRPr="002111F2" w:rsidRDefault="002111F2" w:rsidP="002111F2">
      <w:pPr>
        <w:ind w:left="374" w:hanging="374"/>
      </w:pPr>
    </w:p>
    <w:p w14:paraId="21A2BD83" w14:textId="77777777" w:rsidR="002111F2" w:rsidRPr="002111F2" w:rsidRDefault="002111F2" w:rsidP="002111F2">
      <w:pPr>
        <w:ind w:left="374" w:hanging="374"/>
        <w:rPr>
          <w:lang w:val="fr-FR"/>
        </w:rPr>
      </w:pPr>
      <w:r w:rsidRPr="002111F2">
        <w:rPr>
          <w:lang w:val="fr-FR"/>
        </w:rPr>
        <w:t xml:space="preserve">C'est le _trente_ octobre. -- </w:t>
      </w:r>
      <w:r w:rsidRPr="002111F2">
        <w:t>Det er den trettiende oktober.</w:t>
      </w:r>
    </w:p>
    <w:p w14:paraId="7B4D1657" w14:textId="77777777" w:rsidR="002111F2" w:rsidRPr="002111F2" w:rsidRDefault="002111F2" w:rsidP="002111F2">
      <w:pPr>
        <w:ind w:left="374" w:hanging="374"/>
        <w:rPr>
          <w:lang w:val="fr-FR"/>
        </w:rPr>
      </w:pPr>
      <w:r w:rsidRPr="002111F2">
        <w:rPr>
          <w:lang w:val="fr-FR"/>
        </w:rPr>
        <w:t xml:space="preserve">C'est le _premier_ mai. -- </w:t>
      </w:r>
      <w:r w:rsidRPr="002111F2">
        <w:t>Det er den første mai.</w:t>
      </w:r>
    </w:p>
    <w:p w14:paraId="575EF9F2" w14:textId="77777777" w:rsidR="002111F2" w:rsidRPr="002111F2" w:rsidRDefault="002111F2" w:rsidP="002111F2">
      <w:pPr>
        <w:ind w:left="374" w:hanging="374"/>
      </w:pPr>
      <w:r w:rsidRPr="002111F2">
        <w:t>• Grunntall med bestemt artikkel brukes for å angi dato, unntatt når det gjelder _</w:t>
      </w:r>
      <w:r w:rsidRPr="002111F2">
        <w:rPr>
          <w:lang w:val="fr-FR"/>
        </w:rPr>
        <w:t>le premier</w:t>
      </w:r>
      <w:r w:rsidRPr="002111F2">
        <w:t>_.</w:t>
      </w:r>
    </w:p>
    <w:p w14:paraId="71A799F2" w14:textId="77777777" w:rsidR="002111F2" w:rsidRPr="002111F2" w:rsidRDefault="002111F2" w:rsidP="002111F2"/>
    <w:p w14:paraId="45C9BB5F" w14:textId="77777777" w:rsidR="002111F2" w:rsidRPr="002111F2" w:rsidRDefault="002111F2" w:rsidP="002111F2">
      <w:r w:rsidRPr="002111F2">
        <w:t>Grunntallene hører egentlig med til ordklassen _Determinativ_ og ordenstallene til ordklassen _Adjektiv_. For oversiktens skyld har vi valgt å plassere disse sammen her.</w:t>
      </w:r>
    </w:p>
    <w:p w14:paraId="6E089E8E" w14:textId="77777777" w:rsidR="002111F2" w:rsidRDefault="002111F2" w:rsidP="007B25BD"/>
    <w:p w14:paraId="545A0714" w14:textId="28A91BD0" w:rsidR="007B25BD" w:rsidRDefault="00C021BE" w:rsidP="00C021BE">
      <w:pPr>
        <w:pStyle w:val="Overskrift2"/>
      </w:pPr>
      <w:r>
        <w:t xml:space="preserve">xxx2 </w:t>
      </w:r>
      <w:r w:rsidR="007B25BD">
        <w:t>Klokka</w:t>
      </w:r>
    </w:p>
    <w:p w14:paraId="763EBDDF" w14:textId="77777777" w:rsidR="00460315" w:rsidRPr="00460315" w:rsidRDefault="00460315" w:rsidP="00460315">
      <w:pPr>
        <w:ind w:left="374" w:hanging="374"/>
        <w:rPr>
          <w:lang w:val="fr-FR"/>
        </w:rPr>
      </w:pPr>
      <w:r w:rsidRPr="00460315">
        <w:rPr>
          <w:lang w:val="fr-FR"/>
        </w:rPr>
        <w:t xml:space="preserve">Quelle heure est-il ? / Il est quelle heure ? -- </w:t>
      </w:r>
      <w:r w:rsidRPr="00460315">
        <w:t xml:space="preserve">Hvor mye er </w:t>
      </w:r>
      <w:proofErr w:type="gramStart"/>
      <w:r w:rsidRPr="00460315">
        <w:t>klokka?</w:t>
      </w:r>
      <w:proofErr w:type="gramEnd"/>
    </w:p>
    <w:p w14:paraId="60070D65" w14:textId="77777777" w:rsidR="00460315" w:rsidRPr="00460315" w:rsidRDefault="00460315" w:rsidP="00460315">
      <w:pPr>
        <w:ind w:left="374" w:hanging="374"/>
      </w:pPr>
      <w:r w:rsidRPr="00460315">
        <w:rPr>
          <w:lang w:val="fr-FR"/>
        </w:rPr>
        <w:t xml:space="preserve">Il est une heure. -- </w:t>
      </w:r>
      <w:r w:rsidRPr="00460315">
        <w:t>Klokka er ett.</w:t>
      </w:r>
    </w:p>
    <w:p w14:paraId="0999BF6D" w14:textId="77777777" w:rsidR="00460315" w:rsidRPr="00460315" w:rsidRDefault="00460315" w:rsidP="00460315">
      <w:pPr>
        <w:ind w:left="374" w:hanging="374"/>
      </w:pPr>
      <w:r w:rsidRPr="00460315">
        <w:rPr>
          <w:lang w:val="fr-FR"/>
        </w:rPr>
        <w:t xml:space="preserve">Il est trois heures. -- </w:t>
      </w:r>
      <w:r w:rsidRPr="00460315">
        <w:t>Klokka er tre.</w:t>
      </w:r>
    </w:p>
    <w:p w14:paraId="6A516301" w14:textId="77777777" w:rsidR="00460315" w:rsidRPr="00460315" w:rsidRDefault="00460315" w:rsidP="00460315">
      <w:pPr>
        <w:ind w:left="374" w:hanging="374"/>
      </w:pPr>
      <w:r w:rsidRPr="00460315">
        <w:rPr>
          <w:lang w:val="fr-FR"/>
        </w:rPr>
        <w:t xml:space="preserve">Il est midi. -- </w:t>
      </w:r>
      <w:r w:rsidRPr="00460315">
        <w:t>Klokka er tolv (12).</w:t>
      </w:r>
    </w:p>
    <w:p w14:paraId="4F501639" w14:textId="77777777" w:rsidR="00460315" w:rsidRPr="00460315" w:rsidRDefault="00460315" w:rsidP="00460315">
      <w:pPr>
        <w:ind w:left="374" w:hanging="374"/>
      </w:pPr>
      <w:r w:rsidRPr="00460315">
        <w:rPr>
          <w:lang w:val="fr-FR"/>
        </w:rPr>
        <w:t xml:space="preserve">Il est minuit. -- </w:t>
      </w:r>
      <w:r w:rsidRPr="00460315">
        <w:t>Klokka er tolv (24).</w:t>
      </w:r>
    </w:p>
    <w:p w14:paraId="4E716205" w14:textId="77777777" w:rsidR="00460315" w:rsidRPr="00460315" w:rsidRDefault="00460315" w:rsidP="00460315">
      <w:pPr>
        <w:ind w:left="374" w:hanging="374"/>
      </w:pPr>
      <w:r w:rsidRPr="00460315">
        <w:rPr>
          <w:lang w:val="fr-FR"/>
        </w:rPr>
        <w:t xml:space="preserve">Il est sept heures vingt-cinq. -- </w:t>
      </w:r>
      <w:r w:rsidRPr="00460315">
        <w:t>Klokka er fem på halv åtte.</w:t>
      </w:r>
    </w:p>
    <w:p w14:paraId="6ECA476F" w14:textId="77777777" w:rsidR="00460315" w:rsidRPr="00460315" w:rsidRDefault="00460315" w:rsidP="00460315">
      <w:pPr>
        <w:ind w:left="374" w:hanging="374"/>
      </w:pPr>
      <w:r w:rsidRPr="00460315">
        <w:rPr>
          <w:lang w:val="fr-FR"/>
        </w:rPr>
        <w:t xml:space="preserve">Il est quatre heures moins dix. -- </w:t>
      </w:r>
      <w:r w:rsidRPr="00460315">
        <w:t>Klokka er ti på fire.</w:t>
      </w:r>
    </w:p>
    <w:p w14:paraId="6123638F" w14:textId="77777777" w:rsidR="00460315" w:rsidRPr="00460315" w:rsidRDefault="00460315" w:rsidP="00611B2E">
      <w:pPr>
        <w:ind w:left="374" w:hanging="374"/>
      </w:pPr>
      <w:r w:rsidRPr="00460315">
        <w:rPr>
          <w:lang w:val="fr-FR"/>
        </w:rPr>
        <w:t xml:space="preserve">Il est midi vingt. -- </w:t>
      </w:r>
      <w:r w:rsidRPr="00460315">
        <w:t>Klokka er ti på halv ett.</w:t>
      </w:r>
    </w:p>
    <w:p w14:paraId="25AF5711" w14:textId="77777777" w:rsidR="00460315" w:rsidRPr="00460315" w:rsidRDefault="00460315" w:rsidP="00460315">
      <w:pPr>
        <w:ind w:left="374" w:hanging="374"/>
      </w:pPr>
      <w:r w:rsidRPr="00460315">
        <w:rPr>
          <w:lang w:val="fr-FR"/>
        </w:rPr>
        <w:t xml:space="preserve">Il est huit heures et demie. -- </w:t>
      </w:r>
      <w:r w:rsidRPr="00460315">
        <w:t>Klokka er halv ni.</w:t>
      </w:r>
    </w:p>
    <w:p w14:paraId="52ABF327" w14:textId="77777777" w:rsidR="00460315" w:rsidRPr="00460315" w:rsidRDefault="00460315" w:rsidP="00460315">
      <w:pPr>
        <w:ind w:left="374" w:hanging="374"/>
      </w:pPr>
      <w:r w:rsidRPr="00460315">
        <w:rPr>
          <w:lang w:val="fr-FR"/>
        </w:rPr>
        <w:t xml:space="preserve">Il est deux heures moins le quart. -- </w:t>
      </w:r>
      <w:r w:rsidRPr="00460315">
        <w:t>Klokka er kvart på to.</w:t>
      </w:r>
    </w:p>
    <w:p w14:paraId="299C000D" w14:textId="77777777" w:rsidR="00460315" w:rsidRPr="00460315" w:rsidRDefault="00460315" w:rsidP="00460315">
      <w:pPr>
        <w:ind w:left="374" w:hanging="374"/>
      </w:pPr>
      <w:r w:rsidRPr="00460315">
        <w:rPr>
          <w:lang w:val="fr-FR"/>
        </w:rPr>
        <w:t xml:space="preserve">Il est six heures et quart. -- </w:t>
      </w:r>
      <w:r w:rsidRPr="00460315">
        <w:t>Klokka er kvart over seks.</w:t>
      </w:r>
    </w:p>
    <w:p w14:paraId="373CA166" w14:textId="77777777" w:rsidR="00460315" w:rsidRDefault="00460315" w:rsidP="007B25BD"/>
    <w:p w14:paraId="1A96C9D4" w14:textId="4431CB99" w:rsidR="007B25BD" w:rsidRDefault="007B25BD" w:rsidP="007B25BD">
      <w:r>
        <w:t xml:space="preserve">--- 253 </w:t>
      </w:r>
      <w:r w:rsidR="00BC42F9">
        <w:t>til 283</w:t>
      </w:r>
    </w:p>
    <w:p w14:paraId="25C999AB" w14:textId="3D11CCDA" w:rsidR="007B25BD" w:rsidRDefault="00C021BE" w:rsidP="00C021BE">
      <w:pPr>
        <w:pStyle w:val="Overskrift1"/>
      </w:pPr>
      <w:bookmarkStart w:id="29" w:name="_Toc43458207"/>
      <w:r>
        <w:t xml:space="preserve">xxx1 </w:t>
      </w:r>
      <w:r w:rsidR="007B25BD">
        <w:t>Fransk-</w:t>
      </w:r>
      <w:r w:rsidR="00A63C8E">
        <w:t>n</w:t>
      </w:r>
      <w:r w:rsidR="007B25BD">
        <w:t>orsk ordliste</w:t>
      </w:r>
      <w:bookmarkEnd w:id="29"/>
    </w:p>
    <w:p w14:paraId="4218EBD2" w14:textId="718CFAE0" w:rsidR="007B25BD" w:rsidRDefault="007B25BD" w:rsidP="007B25BD">
      <w:r>
        <w:lastRenderedPageBreak/>
        <w:t>I denne ordlista finner du de franske ordene som er brukt i boka, bortsett fra glosene til sangene. Ordene og uttrykkene er stort sett oppgitt bare med den betydningen de har i teksten. Når det gjelder pronomen, eiendomsord og tall, se en mer fullstendig oversikt i _</w:t>
      </w:r>
      <w:r w:rsidRPr="00563C73">
        <w:rPr>
          <w:lang w:val="fr-FR"/>
        </w:rPr>
        <w:t>Chouette grammaire</w:t>
      </w:r>
      <w:r>
        <w:t>_. Ordene har henvisning til det kapitlet der ordet forekommer første gang. De ordene som ikke har et tall bak seg, er fra _</w:t>
      </w:r>
      <w:r w:rsidRPr="00563C73">
        <w:rPr>
          <w:lang w:val="fr-FR"/>
        </w:rPr>
        <w:t>C</w:t>
      </w:r>
      <w:r w:rsidR="006500BE">
        <w:rPr>
          <w:lang w:val="fr-FR"/>
        </w:rPr>
        <w:t>'</w:t>
      </w:r>
      <w:r w:rsidRPr="00563C73">
        <w:rPr>
          <w:lang w:val="fr-FR"/>
        </w:rPr>
        <w:t>est Chouette 1</w:t>
      </w:r>
      <w:r>
        <w:t>_og _</w:t>
      </w:r>
      <w:r w:rsidRPr="00563C73">
        <w:rPr>
          <w:lang w:val="fr-FR"/>
        </w:rPr>
        <w:t>C</w:t>
      </w:r>
      <w:r w:rsidR="006500BE">
        <w:rPr>
          <w:lang w:val="fr-FR"/>
        </w:rPr>
        <w:t>'</w:t>
      </w:r>
      <w:r w:rsidRPr="00563C73">
        <w:rPr>
          <w:lang w:val="fr-FR"/>
        </w:rPr>
        <w:t>est Chouette 2</w:t>
      </w:r>
      <w:proofErr w:type="gramStart"/>
      <w:r>
        <w:t xml:space="preserve">_ </w:t>
      </w:r>
      <w:r w:rsidR="00563C73">
        <w:t>.</w:t>
      </w:r>
      <w:proofErr w:type="gramEnd"/>
      <w:r>
        <w:t>(Temakapitlene er markert med T1, T2, T3.)</w:t>
      </w:r>
    </w:p>
    <w:p w14:paraId="0F4C6FB8" w14:textId="77777777" w:rsidR="00563C73" w:rsidRDefault="00563C73" w:rsidP="007B25BD"/>
    <w:p w14:paraId="511BA1B1" w14:textId="7D5E0883" w:rsidR="007B25BD" w:rsidRDefault="007B25BD" w:rsidP="007B25BD">
      <w:r>
        <w:t>Forkortelser</w:t>
      </w:r>
      <w:r w:rsidR="00563C73">
        <w:t>:</w:t>
      </w:r>
    </w:p>
    <w:p w14:paraId="2C16EB4E" w14:textId="627B4FA2" w:rsidR="007B25BD" w:rsidRDefault="007B25BD" w:rsidP="007B25BD">
      <w:r>
        <w:t xml:space="preserve">m = </w:t>
      </w:r>
      <w:r w:rsidRPr="00563C73">
        <w:rPr>
          <w:lang w:val="fr-FR"/>
        </w:rPr>
        <w:t>masculin</w:t>
      </w:r>
      <w:r>
        <w:t xml:space="preserve"> (hankjønn)</w:t>
      </w:r>
    </w:p>
    <w:p w14:paraId="064DC750" w14:textId="2FAAEA9F" w:rsidR="007B25BD" w:rsidRDefault="007B25BD" w:rsidP="007B25BD">
      <w:r>
        <w:t xml:space="preserve">f = </w:t>
      </w:r>
      <w:r w:rsidRPr="00563C73">
        <w:rPr>
          <w:lang w:val="fr-FR"/>
        </w:rPr>
        <w:t>féminin</w:t>
      </w:r>
      <w:r>
        <w:t xml:space="preserve"> (hunkjønn)</w:t>
      </w:r>
    </w:p>
    <w:p w14:paraId="70E3EF79" w14:textId="17780264" w:rsidR="007B25BD" w:rsidRDefault="007B25BD" w:rsidP="007B25BD">
      <w:proofErr w:type="spellStart"/>
      <w:r>
        <w:t>pl</w:t>
      </w:r>
      <w:proofErr w:type="spellEnd"/>
      <w:r>
        <w:t xml:space="preserve"> = </w:t>
      </w:r>
      <w:r w:rsidRPr="00563C73">
        <w:rPr>
          <w:lang w:val="fr-FR"/>
        </w:rPr>
        <w:t xml:space="preserve">pluriel </w:t>
      </w:r>
      <w:r>
        <w:t>(flertall)</w:t>
      </w:r>
    </w:p>
    <w:p w14:paraId="7200841A" w14:textId="77777777" w:rsidR="00563C73" w:rsidRDefault="00563C73" w:rsidP="007B25BD"/>
    <w:p w14:paraId="62C40F62" w14:textId="06F8E2E1" w:rsidR="00563C73" w:rsidRPr="00AC1E2A" w:rsidRDefault="00C021BE" w:rsidP="00AC1E2A">
      <w:pPr>
        <w:pStyle w:val="Overskrift2"/>
      </w:pPr>
      <w:r>
        <w:t xml:space="preserve">xxx2 </w:t>
      </w:r>
      <w:r w:rsidR="007B25BD">
        <w:t>A</w:t>
      </w:r>
    </w:p>
    <w:p w14:paraId="2E7DD5A7" w14:textId="40823BF9" w:rsidR="00563C73" w:rsidRPr="00563C73" w:rsidRDefault="00563C73" w:rsidP="00AC1E2A">
      <w:pPr>
        <w:ind w:left="374" w:hanging="374"/>
        <w:rPr>
          <w:lang w:val="fr-FR"/>
        </w:rPr>
      </w:pPr>
      <w:proofErr w:type="gramStart"/>
      <w:r w:rsidRPr="00563C73">
        <w:rPr>
          <w:lang w:val="fr-FR"/>
        </w:rPr>
        <w:t>à</w:t>
      </w:r>
      <w:proofErr w:type="gramEnd"/>
      <w:r w:rsidRPr="00563C73">
        <w:rPr>
          <w:lang w:val="fr-FR"/>
        </w:rPr>
        <w:t xml:space="preserve"> : </w:t>
      </w:r>
      <w:r w:rsidR="007B25BD">
        <w:t>til, i</w:t>
      </w:r>
    </w:p>
    <w:p w14:paraId="6FA22105" w14:textId="5F43A3B6"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bientôt : </w:t>
      </w:r>
      <w:r w:rsidR="007B25BD">
        <w:t>p</w:t>
      </w:r>
      <w:r w:rsidR="007B25BD">
        <w:rPr>
          <w:rFonts w:cs="Verdana"/>
        </w:rPr>
        <w:t>å</w:t>
      </w:r>
      <w:r w:rsidR="007B25BD">
        <w:t xml:space="preserve"> snarlig gjensyn, vi snakkes</w:t>
      </w:r>
    </w:p>
    <w:p w14:paraId="043020E1" w14:textId="40EC584E"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cause de : </w:t>
      </w:r>
      <w:r w:rsidR="007B25BD">
        <w:t>på grunn av 3</w:t>
      </w:r>
    </w:p>
    <w:p w14:paraId="2AB22AF5" w14:textId="46048459"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cette époque : </w:t>
      </w:r>
      <w:r w:rsidR="007B25BD">
        <w:t>p</w:t>
      </w:r>
      <w:r w:rsidR="007B25BD">
        <w:rPr>
          <w:rFonts w:cs="Verdana"/>
        </w:rPr>
        <w:t>å</w:t>
      </w:r>
      <w:r w:rsidR="007B25BD">
        <w:t xml:space="preserve"> den tiden</w:t>
      </w:r>
    </w:p>
    <w:p w14:paraId="60125569" w14:textId="36562645"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cheval : </w:t>
      </w:r>
      <w:r w:rsidR="007B25BD">
        <w:t>med hest 1</w:t>
      </w:r>
    </w:p>
    <w:p w14:paraId="18C29DC1" w14:textId="2206FA0A"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côté de : </w:t>
      </w:r>
      <w:r w:rsidR="007B25BD">
        <w:t>ved siden av</w:t>
      </w:r>
    </w:p>
    <w:p w14:paraId="1C4C8CDA" w14:textId="00B3045D"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droite : </w:t>
      </w:r>
      <w:r w:rsidR="007B25BD">
        <w:t>til høyre</w:t>
      </w:r>
    </w:p>
    <w:p w14:paraId="355180F2" w14:textId="6EBB1622"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four chaud : </w:t>
      </w:r>
      <w:r w:rsidR="007B25BD">
        <w:t>i varm ovn</w:t>
      </w:r>
    </w:p>
    <w:p w14:paraId="45E909C2" w14:textId="3A769AC0"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gauche : </w:t>
      </w:r>
      <w:r w:rsidR="007B25BD">
        <w:t>til venstre</w:t>
      </w:r>
    </w:p>
    <w:p w14:paraId="0D544B47" w14:textId="731B799C"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haute voix : </w:t>
      </w:r>
      <w:r w:rsidR="007B25BD">
        <w:t>høyt 3</w:t>
      </w:r>
    </w:p>
    <w:p w14:paraId="05D74792" w14:textId="001548EA"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jour : </w:t>
      </w:r>
      <w:r w:rsidR="007B25BD">
        <w:t>oppdatert</w:t>
      </w:r>
    </w:p>
    <w:p w14:paraId="4113E9F7" w14:textId="277F8EF5"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l</w:t>
      </w:r>
      <w:r w:rsidR="006500BE">
        <w:rPr>
          <w:lang w:val="fr-FR"/>
        </w:rPr>
        <w:t>'</w:t>
      </w:r>
      <w:r w:rsidRPr="00563C73">
        <w:rPr>
          <w:lang w:val="fr-FR"/>
        </w:rPr>
        <w:t xml:space="preserve">envers : </w:t>
      </w:r>
      <w:r w:rsidR="007B25BD">
        <w:t>omvendt 4</w:t>
      </w:r>
    </w:p>
    <w:p w14:paraId="16DB388B" w14:textId="789F1D3B"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l</w:t>
      </w:r>
      <w:r w:rsidR="006500BE">
        <w:rPr>
          <w:lang w:val="fr-FR"/>
        </w:rPr>
        <w:t>'</w:t>
      </w:r>
      <w:r w:rsidRPr="00563C73">
        <w:rPr>
          <w:lang w:val="fr-FR"/>
        </w:rPr>
        <w:t xml:space="preserve">huile : </w:t>
      </w:r>
      <w:r w:rsidR="007B25BD">
        <w:t>i olje</w:t>
      </w:r>
    </w:p>
    <w:p w14:paraId="58B7347C" w14:textId="6B499750"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la campagne : </w:t>
      </w:r>
      <w:r w:rsidR="007B25BD">
        <w:t>p</w:t>
      </w:r>
      <w:r w:rsidR="007B25BD">
        <w:rPr>
          <w:rFonts w:cs="Verdana"/>
        </w:rPr>
        <w:t>å</w:t>
      </w:r>
      <w:r w:rsidR="007B25BD">
        <w:t xml:space="preserve"> landet</w:t>
      </w:r>
    </w:p>
    <w:p w14:paraId="7FA91B51" w14:textId="013EC89C"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la maison : </w:t>
      </w:r>
      <w:r w:rsidR="007B25BD">
        <w:t>hjem</w:t>
      </w:r>
    </w:p>
    <w:p w14:paraId="6B5D5051" w14:textId="60A2B58D"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la même heure : </w:t>
      </w:r>
      <w:r w:rsidR="007B25BD">
        <w:t>p</w:t>
      </w:r>
      <w:r w:rsidR="007B25BD">
        <w:rPr>
          <w:rFonts w:cs="Verdana"/>
        </w:rPr>
        <w:t>å</w:t>
      </w:r>
      <w:r w:rsidR="007B25BD">
        <w:t xml:space="preserve"> samme tid</w:t>
      </w:r>
    </w:p>
    <w:p w14:paraId="357A8302" w14:textId="5D1BDADB"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la mode : </w:t>
      </w:r>
      <w:r w:rsidR="007B25BD">
        <w:t>moderne</w:t>
      </w:r>
    </w:p>
    <w:p w14:paraId="2D57FD8D" w14:textId="10A7F9CC"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la place : </w:t>
      </w:r>
      <w:r w:rsidR="007B25BD">
        <w:t>i stedet</w:t>
      </w:r>
    </w:p>
    <w:p w14:paraId="6AD262E8" w14:textId="1726D2B7"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midi : </w:t>
      </w:r>
      <w:r w:rsidR="007B25BD">
        <w:t>klokka tolv</w:t>
      </w:r>
    </w:p>
    <w:p w14:paraId="530FA2FE" w14:textId="476E7485"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minuit : </w:t>
      </w:r>
      <w:r w:rsidR="007B25BD">
        <w:t>ved midnatt</w:t>
      </w:r>
    </w:p>
    <w:p w14:paraId="6D517ECE" w14:textId="7378FB70"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partir de : </w:t>
      </w:r>
      <w:r w:rsidR="007B25BD">
        <w:t>fra</w:t>
      </w:r>
    </w:p>
    <w:p w14:paraId="7B3F5792" w14:textId="0352F1D3"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pied : </w:t>
      </w:r>
      <w:r w:rsidR="007B25BD">
        <w:t>til fots 1</w:t>
      </w:r>
    </w:p>
    <w:p w14:paraId="53C7AF49" w14:textId="2013E221"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qui : </w:t>
      </w:r>
      <w:r w:rsidR="007B25BD">
        <w:t>på hvilken</w:t>
      </w:r>
    </w:p>
    <w:p w14:paraId="6E2D84E2" w14:textId="35D6C17E"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sept heures : </w:t>
      </w:r>
      <w:r w:rsidR="007B25BD">
        <w:t>klokka sju</w:t>
      </w:r>
    </w:p>
    <w:p w14:paraId="3ABD71F6" w14:textId="0AC9BD6B"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ta place : </w:t>
      </w:r>
      <w:r w:rsidR="007B25BD">
        <w:t>for deg 2</w:t>
      </w:r>
    </w:p>
    <w:p w14:paraId="13EA4187" w14:textId="78745FA6"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trois lits : </w:t>
      </w:r>
      <w:r w:rsidR="007B25BD">
        <w:t>med tre senger</w:t>
      </w:r>
    </w:p>
    <w:p w14:paraId="1546A52C" w14:textId="238662D6" w:rsidR="00563C73" w:rsidRPr="00563C73" w:rsidRDefault="00563C73" w:rsidP="00AC1E2A">
      <w:pPr>
        <w:ind w:left="748" w:hanging="374"/>
        <w:rPr>
          <w:lang w:val="fr-FR"/>
        </w:rPr>
      </w:pPr>
      <w:proofErr w:type="gramStart"/>
      <w:r w:rsidRPr="00563C73">
        <w:rPr>
          <w:lang w:val="fr-FR"/>
        </w:rPr>
        <w:t>à</w:t>
      </w:r>
      <w:proofErr w:type="gramEnd"/>
      <w:r w:rsidRPr="00563C73">
        <w:rPr>
          <w:lang w:val="fr-FR"/>
        </w:rPr>
        <w:t xml:space="preserve"> vélo : </w:t>
      </w:r>
      <w:r w:rsidR="007B25BD">
        <w:t>på sykkel 1</w:t>
      </w:r>
    </w:p>
    <w:p w14:paraId="019FDC82" w14:textId="758A6536" w:rsidR="00563C73" w:rsidRPr="00563C73" w:rsidRDefault="00563C73" w:rsidP="00AC1E2A">
      <w:pPr>
        <w:ind w:left="374" w:hanging="374"/>
        <w:rPr>
          <w:lang w:val="fr-FR"/>
        </w:rPr>
      </w:pPr>
      <w:proofErr w:type="gramStart"/>
      <w:r w:rsidRPr="00563C73">
        <w:rPr>
          <w:lang w:val="fr-FR"/>
        </w:rPr>
        <w:t>abandonné</w:t>
      </w:r>
      <w:proofErr w:type="gramEnd"/>
      <w:r w:rsidRPr="00563C73">
        <w:rPr>
          <w:lang w:val="fr-FR"/>
        </w:rPr>
        <w:t xml:space="preserve"> : </w:t>
      </w:r>
      <w:r w:rsidR="007B25BD">
        <w:t xml:space="preserve">forlatt 3 </w:t>
      </w:r>
    </w:p>
    <w:p w14:paraId="0D1BC2BD" w14:textId="5959AEAB" w:rsidR="00563C73" w:rsidRPr="00563C73" w:rsidRDefault="00563C73" w:rsidP="00AC1E2A">
      <w:pPr>
        <w:ind w:left="374" w:hanging="374"/>
        <w:rPr>
          <w:lang w:val="fr-FR"/>
        </w:rPr>
      </w:pPr>
      <w:proofErr w:type="gramStart"/>
      <w:r w:rsidRPr="00563C73">
        <w:rPr>
          <w:lang w:val="fr-FR"/>
        </w:rPr>
        <w:t>abbé</w:t>
      </w:r>
      <w:proofErr w:type="gramEnd"/>
      <w:r w:rsidRPr="00563C73">
        <w:rPr>
          <w:lang w:val="fr-FR"/>
        </w:rPr>
        <w:t xml:space="preserve"> m : </w:t>
      </w:r>
      <w:r w:rsidR="007B25BD">
        <w:t>abbed, prest</w:t>
      </w:r>
    </w:p>
    <w:p w14:paraId="5D9255E7" w14:textId="608EBF3E" w:rsidR="00563C73" w:rsidRPr="00563C73" w:rsidRDefault="00563C73" w:rsidP="00AC1E2A">
      <w:pPr>
        <w:ind w:left="374" w:hanging="374"/>
        <w:rPr>
          <w:lang w:val="fr-FR"/>
        </w:rPr>
      </w:pPr>
      <w:proofErr w:type="gramStart"/>
      <w:r w:rsidRPr="00563C73">
        <w:rPr>
          <w:lang w:val="fr-FR"/>
        </w:rPr>
        <w:t>abréviation</w:t>
      </w:r>
      <w:proofErr w:type="gramEnd"/>
      <w:r w:rsidRPr="00563C73">
        <w:rPr>
          <w:lang w:val="fr-FR"/>
        </w:rPr>
        <w:t xml:space="preserve"> f : </w:t>
      </w:r>
      <w:r w:rsidR="007B25BD">
        <w:t>forkortelser 4</w:t>
      </w:r>
    </w:p>
    <w:p w14:paraId="0A227DF2" w14:textId="5F4BA7A8" w:rsidR="00563C73" w:rsidRPr="00563C73" w:rsidRDefault="00563C73" w:rsidP="00AC1E2A">
      <w:pPr>
        <w:ind w:left="374" w:hanging="374"/>
        <w:rPr>
          <w:lang w:val="fr-FR"/>
        </w:rPr>
      </w:pPr>
      <w:proofErr w:type="gramStart"/>
      <w:r w:rsidRPr="00563C73">
        <w:rPr>
          <w:lang w:val="fr-FR"/>
        </w:rPr>
        <w:t>abricot</w:t>
      </w:r>
      <w:proofErr w:type="gramEnd"/>
      <w:r w:rsidRPr="00563C73">
        <w:rPr>
          <w:lang w:val="fr-FR"/>
        </w:rPr>
        <w:t xml:space="preserve"> m : </w:t>
      </w:r>
      <w:r w:rsidR="007B25BD">
        <w:t>aprikos</w:t>
      </w:r>
    </w:p>
    <w:p w14:paraId="0294C068" w14:textId="746BB4B7" w:rsidR="00563C73" w:rsidRPr="00563C73" w:rsidRDefault="00563C73" w:rsidP="00AC1E2A">
      <w:pPr>
        <w:ind w:left="374" w:hanging="374"/>
        <w:rPr>
          <w:lang w:val="fr-FR"/>
        </w:rPr>
      </w:pPr>
      <w:proofErr w:type="gramStart"/>
      <w:r w:rsidRPr="00563C73">
        <w:rPr>
          <w:lang w:val="fr-FR"/>
        </w:rPr>
        <w:t>absence</w:t>
      </w:r>
      <w:proofErr w:type="gramEnd"/>
      <w:r w:rsidRPr="00563C73">
        <w:rPr>
          <w:lang w:val="fr-FR"/>
        </w:rPr>
        <w:t xml:space="preserve"> f : </w:t>
      </w:r>
      <w:r w:rsidR="007B25BD">
        <w:t>fravær</w:t>
      </w:r>
    </w:p>
    <w:p w14:paraId="4E0792D2" w14:textId="6300C4C4" w:rsidR="00563C73" w:rsidRPr="00563C73" w:rsidRDefault="00563C73" w:rsidP="00AC1E2A">
      <w:pPr>
        <w:ind w:left="374" w:hanging="374"/>
        <w:rPr>
          <w:lang w:val="fr-FR"/>
        </w:rPr>
      </w:pPr>
      <w:proofErr w:type="gramStart"/>
      <w:r w:rsidRPr="00563C73">
        <w:rPr>
          <w:lang w:val="fr-FR"/>
        </w:rPr>
        <w:lastRenderedPageBreak/>
        <w:t>académie</w:t>
      </w:r>
      <w:proofErr w:type="gramEnd"/>
      <w:r w:rsidRPr="00563C73">
        <w:rPr>
          <w:lang w:val="fr-FR"/>
        </w:rPr>
        <w:t xml:space="preserve"> f : </w:t>
      </w:r>
      <w:r w:rsidR="007B25BD">
        <w:t>skole, akademi</w:t>
      </w:r>
    </w:p>
    <w:p w14:paraId="53EE1A71" w14:textId="2F898FCF" w:rsidR="00563C73" w:rsidRPr="00563C73" w:rsidRDefault="00563C73" w:rsidP="00AC1E2A">
      <w:pPr>
        <w:ind w:left="374" w:hanging="374"/>
        <w:rPr>
          <w:lang w:val="fr-FR"/>
        </w:rPr>
      </w:pPr>
      <w:proofErr w:type="gramStart"/>
      <w:r w:rsidRPr="00563C73">
        <w:rPr>
          <w:lang w:val="fr-FR"/>
        </w:rPr>
        <w:t>accent</w:t>
      </w:r>
      <w:proofErr w:type="gramEnd"/>
      <w:r w:rsidRPr="00563C73">
        <w:rPr>
          <w:lang w:val="fr-FR"/>
        </w:rPr>
        <w:t xml:space="preserve"> m : </w:t>
      </w:r>
      <w:r w:rsidR="007B25BD">
        <w:t>aksent, dialekt 1</w:t>
      </w:r>
    </w:p>
    <w:p w14:paraId="2782459C" w14:textId="4B5ED4A9" w:rsidR="00563C73" w:rsidRPr="00563C73" w:rsidRDefault="00563C73" w:rsidP="00AC1E2A">
      <w:pPr>
        <w:ind w:left="374" w:hanging="374"/>
        <w:rPr>
          <w:lang w:val="fr-FR"/>
        </w:rPr>
      </w:pPr>
      <w:proofErr w:type="gramStart"/>
      <w:r w:rsidRPr="00563C73">
        <w:rPr>
          <w:lang w:val="fr-FR"/>
        </w:rPr>
        <w:t>accès</w:t>
      </w:r>
      <w:proofErr w:type="gramEnd"/>
      <w:r w:rsidRPr="00563C73">
        <w:rPr>
          <w:lang w:val="fr-FR"/>
        </w:rPr>
        <w:t xml:space="preserve"> m : </w:t>
      </w:r>
      <w:r w:rsidR="007B25BD">
        <w:t>adgang 7</w:t>
      </w:r>
    </w:p>
    <w:p w14:paraId="57729C2D" w14:textId="101136C8" w:rsidR="00563C73" w:rsidRPr="00563C73" w:rsidRDefault="00563C73" w:rsidP="00AC1E2A">
      <w:pPr>
        <w:ind w:left="374" w:hanging="374"/>
        <w:rPr>
          <w:lang w:val="fr-FR"/>
        </w:rPr>
      </w:pPr>
      <w:proofErr w:type="gramStart"/>
      <w:r w:rsidRPr="00563C73">
        <w:rPr>
          <w:lang w:val="fr-FR"/>
        </w:rPr>
        <w:t>accident</w:t>
      </w:r>
      <w:proofErr w:type="gramEnd"/>
      <w:r w:rsidRPr="00563C73">
        <w:rPr>
          <w:lang w:val="fr-FR"/>
        </w:rPr>
        <w:t xml:space="preserve"> m : </w:t>
      </w:r>
      <w:r w:rsidR="007B25BD">
        <w:t>ulykke</w:t>
      </w:r>
    </w:p>
    <w:p w14:paraId="52B0AFF8" w14:textId="7F6F52E5" w:rsidR="00563C73" w:rsidRPr="00563C73" w:rsidRDefault="00563C73" w:rsidP="00AC1E2A">
      <w:pPr>
        <w:ind w:left="374" w:hanging="374"/>
        <w:rPr>
          <w:lang w:val="fr-FR"/>
        </w:rPr>
      </w:pPr>
      <w:proofErr w:type="gramStart"/>
      <w:r w:rsidRPr="00563C73">
        <w:rPr>
          <w:lang w:val="fr-FR"/>
        </w:rPr>
        <w:t>accompagné</w:t>
      </w:r>
      <w:proofErr w:type="gramEnd"/>
      <w:r w:rsidRPr="00563C73">
        <w:rPr>
          <w:lang w:val="fr-FR"/>
        </w:rPr>
        <w:t xml:space="preserve"> de : </w:t>
      </w:r>
      <w:r w:rsidR="007B25BD">
        <w:t>sammen med 5</w:t>
      </w:r>
    </w:p>
    <w:p w14:paraId="18767EFB" w14:textId="6CCC1CE4" w:rsidR="00563C73" w:rsidRPr="00563C73" w:rsidRDefault="00563C73" w:rsidP="00AC1E2A">
      <w:pPr>
        <w:ind w:left="374" w:hanging="374"/>
        <w:rPr>
          <w:lang w:val="fr-FR"/>
        </w:rPr>
      </w:pPr>
      <w:proofErr w:type="gramStart"/>
      <w:r w:rsidRPr="00563C73">
        <w:rPr>
          <w:lang w:val="fr-FR"/>
        </w:rPr>
        <w:t>accompagner</w:t>
      </w:r>
      <w:proofErr w:type="gramEnd"/>
      <w:r w:rsidRPr="00563C73">
        <w:rPr>
          <w:lang w:val="fr-FR"/>
        </w:rPr>
        <w:t xml:space="preserve"> : </w:t>
      </w:r>
      <w:r w:rsidR="007B25BD">
        <w:t>f</w:t>
      </w:r>
      <w:r w:rsidR="007B25BD">
        <w:rPr>
          <w:rFonts w:cs="Verdana"/>
        </w:rPr>
        <w:t>ø</w:t>
      </w:r>
      <w:r w:rsidR="007B25BD">
        <w:t>lge</w:t>
      </w:r>
    </w:p>
    <w:p w14:paraId="7FE3062A" w14:textId="3B8AAEAD" w:rsidR="00563C73" w:rsidRPr="00563C73" w:rsidRDefault="00563C73" w:rsidP="00AC1E2A">
      <w:pPr>
        <w:ind w:left="374" w:hanging="374"/>
        <w:rPr>
          <w:lang w:val="fr-FR"/>
        </w:rPr>
      </w:pPr>
      <w:proofErr w:type="gramStart"/>
      <w:r w:rsidRPr="00563C73">
        <w:rPr>
          <w:lang w:val="fr-FR"/>
        </w:rPr>
        <w:t>acier</w:t>
      </w:r>
      <w:proofErr w:type="gramEnd"/>
      <w:r w:rsidRPr="00563C73">
        <w:rPr>
          <w:lang w:val="fr-FR"/>
        </w:rPr>
        <w:t xml:space="preserve"> m : </w:t>
      </w:r>
      <w:r w:rsidR="007B25BD">
        <w:t>stål</w:t>
      </w:r>
    </w:p>
    <w:p w14:paraId="1CC09C9F" w14:textId="525C0275" w:rsidR="00563C73" w:rsidRPr="00563C73" w:rsidRDefault="00563C73" w:rsidP="00AC1E2A">
      <w:pPr>
        <w:ind w:left="374" w:hanging="374"/>
        <w:rPr>
          <w:lang w:val="fr-FR"/>
        </w:rPr>
      </w:pPr>
      <w:proofErr w:type="gramStart"/>
      <w:r w:rsidRPr="00563C73">
        <w:rPr>
          <w:lang w:val="fr-FR"/>
        </w:rPr>
        <w:t>activité</w:t>
      </w:r>
      <w:proofErr w:type="gramEnd"/>
      <w:r w:rsidRPr="00563C73">
        <w:rPr>
          <w:lang w:val="fr-FR"/>
        </w:rPr>
        <w:t xml:space="preserve"> f : </w:t>
      </w:r>
      <w:r w:rsidR="007B25BD">
        <w:t>aktivitet</w:t>
      </w:r>
    </w:p>
    <w:p w14:paraId="395D8B74" w14:textId="2ED713A7" w:rsidR="00563C73" w:rsidRPr="00563C73" w:rsidRDefault="00563C73" w:rsidP="00AC1E2A">
      <w:pPr>
        <w:ind w:left="374" w:hanging="374"/>
        <w:rPr>
          <w:lang w:val="fr-FR"/>
        </w:rPr>
      </w:pPr>
      <w:proofErr w:type="gramStart"/>
      <w:r w:rsidRPr="00563C73">
        <w:rPr>
          <w:lang w:val="fr-FR"/>
        </w:rPr>
        <w:t>actuellement</w:t>
      </w:r>
      <w:proofErr w:type="gramEnd"/>
      <w:r w:rsidRPr="00563C73">
        <w:rPr>
          <w:lang w:val="fr-FR"/>
        </w:rPr>
        <w:t xml:space="preserve"> : </w:t>
      </w:r>
      <w:r w:rsidR="007B25BD">
        <w:t xml:space="preserve">for </w:t>
      </w:r>
      <w:r w:rsidR="007B25BD">
        <w:rPr>
          <w:rFonts w:cs="Verdana"/>
        </w:rPr>
        <w:t>ø</w:t>
      </w:r>
      <w:r w:rsidR="007B25BD">
        <w:t>yeblikket, n</w:t>
      </w:r>
      <w:r w:rsidR="007B25BD">
        <w:rPr>
          <w:rFonts w:cs="Verdana"/>
        </w:rPr>
        <w:t>å</w:t>
      </w:r>
    </w:p>
    <w:p w14:paraId="49567B14" w14:textId="0C19BCA5" w:rsidR="00563C73" w:rsidRPr="00563C73" w:rsidRDefault="00563C73" w:rsidP="00AC1E2A">
      <w:pPr>
        <w:ind w:left="374" w:hanging="374"/>
        <w:rPr>
          <w:lang w:val="fr-FR"/>
        </w:rPr>
      </w:pPr>
      <w:proofErr w:type="gramStart"/>
      <w:r w:rsidRPr="00563C73">
        <w:rPr>
          <w:lang w:val="fr-FR"/>
        </w:rPr>
        <w:t>adjoint</w:t>
      </w:r>
      <w:proofErr w:type="gramEnd"/>
      <w:r w:rsidRPr="00563C73">
        <w:rPr>
          <w:lang w:val="fr-FR"/>
        </w:rPr>
        <w:t xml:space="preserve"> : </w:t>
      </w:r>
      <w:r w:rsidR="007B25BD">
        <w:t>vise-</w:t>
      </w:r>
    </w:p>
    <w:p w14:paraId="7C8C0450" w14:textId="5266CAA6" w:rsidR="00563C73" w:rsidRPr="00563C73" w:rsidRDefault="00563C73" w:rsidP="00AC1E2A">
      <w:pPr>
        <w:ind w:left="374" w:hanging="374"/>
        <w:rPr>
          <w:lang w:val="fr-FR"/>
        </w:rPr>
      </w:pPr>
      <w:proofErr w:type="gramStart"/>
      <w:r w:rsidRPr="00563C73">
        <w:rPr>
          <w:lang w:val="fr-FR"/>
        </w:rPr>
        <w:t>admettre</w:t>
      </w:r>
      <w:proofErr w:type="gramEnd"/>
      <w:r w:rsidRPr="00563C73">
        <w:rPr>
          <w:lang w:val="fr-FR"/>
        </w:rPr>
        <w:t xml:space="preserve"> : </w:t>
      </w:r>
      <w:r w:rsidR="007B25BD">
        <w:t>tillate</w:t>
      </w:r>
    </w:p>
    <w:p w14:paraId="653FD2AF" w14:textId="4C7931CC" w:rsidR="00563C73" w:rsidRPr="00563C73" w:rsidRDefault="00563C73" w:rsidP="00AC1E2A">
      <w:pPr>
        <w:ind w:left="374" w:hanging="374"/>
        <w:rPr>
          <w:lang w:val="fr-FR"/>
        </w:rPr>
      </w:pPr>
      <w:proofErr w:type="gramStart"/>
      <w:r w:rsidRPr="00563C73">
        <w:rPr>
          <w:lang w:val="fr-FR"/>
        </w:rPr>
        <w:t>administration</w:t>
      </w:r>
      <w:proofErr w:type="gramEnd"/>
      <w:r w:rsidRPr="00563C73">
        <w:rPr>
          <w:lang w:val="fr-FR"/>
        </w:rPr>
        <w:t xml:space="preserve"> f : </w:t>
      </w:r>
      <w:r w:rsidR="007B25BD">
        <w:t>styre, administrasjon</w:t>
      </w:r>
    </w:p>
    <w:p w14:paraId="4A5DEB22" w14:textId="607843BD" w:rsidR="00563C73" w:rsidRPr="00563C73" w:rsidRDefault="00563C73" w:rsidP="00AC1E2A">
      <w:pPr>
        <w:ind w:left="374" w:hanging="374"/>
        <w:rPr>
          <w:lang w:val="fr-FR"/>
        </w:rPr>
      </w:pPr>
      <w:proofErr w:type="gramStart"/>
      <w:r w:rsidRPr="00563C73">
        <w:rPr>
          <w:lang w:val="fr-FR"/>
        </w:rPr>
        <w:t>admirer</w:t>
      </w:r>
      <w:proofErr w:type="gramEnd"/>
      <w:r w:rsidRPr="00563C73">
        <w:rPr>
          <w:lang w:val="fr-FR"/>
        </w:rPr>
        <w:t xml:space="preserve"> : </w:t>
      </w:r>
      <w:r w:rsidR="007B25BD">
        <w:t>beundre</w:t>
      </w:r>
    </w:p>
    <w:p w14:paraId="6ADE44D8" w14:textId="00CB8155" w:rsidR="00563C73" w:rsidRPr="00563C73" w:rsidRDefault="00563C73" w:rsidP="00AC1E2A">
      <w:pPr>
        <w:ind w:left="374" w:hanging="374"/>
        <w:rPr>
          <w:lang w:val="fr-FR"/>
        </w:rPr>
      </w:pPr>
      <w:proofErr w:type="gramStart"/>
      <w:r w:rsidRPr="00563C73">
        <w:rPr>
          <w:lang w:val="fr-FR"/>
        </w:rPr>
        <w:t>adolescent</w:t>
      </w:r>
      <w:proofErr w:type="gramEnd"/>
      <w:r w:rsidRPr="00563C73">
        <w:rPr>
          <w:lang w:val="fr-FR"/>
        </w:rPr>
        <w:t xml:space="preserve"> m : </w:t>
      </w:r>
      <w:r w:rsidR="007B25BD">
        <w:t>ungdom 2</w:t>
      </w:r>
    </w:p>
    <w:p w14:paraId="58562B1F" w14:textId="1A2D3AED" w:rsidR="00563C73" w:rsidRPr="00563C73" w:rsidRDefault="00563C73" w:rsidP="00AC1E2A">
      <w:pPr>
        <w:ind w:left="374" w:hanging="374"/>
        <w:rPr>
          <w:lang w:val="fr-FR"/>
        </w:rPr>
      </w:pPr>
      <w:proofErr w:type="gramStart"/>
      <w:r w:rsidRPr="00563C73">
        <w:rPr>
          <w:lang w:val="fr-FR"/>
        </w:rPr>
        <w:t>adopter</w:t>
      </w:r>
      <w:proofErr w:type="gramEnd"/>
      <w:r w:rsidRPr="00563C73">
        <w:rPr>
          <w:lang w:val="fr-FR"/>
        </w:rPr>
        <w:t xml:space="preserve"> : </w:t>
      </w:r>
      <w:r w:rsidR="007B25BD">
        <w:t>velge 7</w:t>
      </w:r>
    </w:p>
    <w:p w14:paraId="511B6B7F" w14:textId="543A4D8B" w:rsidR="00563C73" w:rsidRPr="00563C73" w:rsidRDefault="00563C73" w:rsidP="00AC1E2A">
      <w:pPr>
        <w:ind w:left="374" w:hanging="374"/>
        <w:rPr>
          <w:lang w:val="fr-FR"/>
        </w:rPr>
      </w:pPr>
      <w:proofErr w:type="gramStart"/>
      <w:r w:rsidRPr="00563C73">
        <w:rPr>
          <w:lang w:val="fr-FR"/>
        </w:rPr>
        <w:t>adorable</w:t>
      </w:r>
      <w:proofErr w:type="gramEnd"/>
      <w:r w:rsidRPr="00563C73">
        <w:rPr>
          <w:lang w:val="fr-FR"/>
        </w:rPr>
        <w:t xml:space="preserve"> : </w:t>
      </w:r>
      <w:r w:rsidR="007B25BD">
        <w:t>s</w:t>
      </w:r>
      <w:r w:rsidR="007B25BD">
        <w:rPr>
          <w:rFonts w:cs="Verdana"/>
        </w:rPr>
        <w:t>ø</w:t>
      </w:r>
      <w:r w:rsidR="007B25BD">
        <w:t>t, nydelig</w:t>
      </w:r>
    </w:p>
    <w:p w14:paraId="2E2A4CEA" w14:textId="5BBDC2B8" w:rsidR="00563C73" w:rsidRPr="00563C73" w:rsidRDefault="00563C73" w:rsidP="00AC1E2A">
      <w:pPr>
        <w:ind w:left="374" w:hanging="374"/>
        <w:rPr>
          <w:lang w:val="fr-FR"/>
        </w:rPr>
      </w:pPr>
      <w:proofErr w:type="gramStart"/>
      <w:r w:rsidRPr="00563C73">
        <w:rPr>
          <w:lang w:val="fr-FR"/>
        </w:rPr>
        <w:t>adorer</w:t>
      </w:r>
      <w:proofErr w:type="gramEnd"/>
      <w:r w:rsidRPr="00563C73">
        <w:rPr>
          <w:lang w:val="fr-FR"/>
        </w:rPr>
        <w:t xml:space="preserve"> : </w:t>
      </w:r>
      <w:r w:rsidR="007B25BD">
        <w:t>elske, v</w:t>
      </w:r>
      <w:r w:rsidR="007B25BD">
        <w:rPr>
          <w:rFonts w:cs="Verdana"/>
        </w:rPr>
        <w:t>æ</w:t>
      </w:r>
      <w:r w:rsidR="007B25BD">
        <w:t>re veldig glad i</w:t>
      </w:r>
    </w:p>
    <w:p w14:paraId="4C8F3764" w14:textId="19E400AF" w:rsidR="00563C73" w:rsidRPr="00563C73" w:rsidRDefault="00563C73" w:rsidP="00AC1E2A">
      <w:pPr>
        <w:ind w:left="374" w:hanging="374"/>
        <w:rPr>
          <w:lang w:val="fr-FR"/>
        </w:rPr>
      </w:pPr>
      <w:proofErr w:type="gramStart"/>
      <w:r w:rsidRPr="00563C73">
        <w:rPr>
          <w:lang w:val="fr-FR"/>
        </w:rPr>
        <w:t>adresse</w:t>
      </w:r>
      <w:proofErr w:type="gramEnd"/>
      <w:r w:rsidRPr="00563C73">
        <w:rPr>
          <w:lang w:val="fr-FR"/>
        </w:rPr>
        <w:t xml:space="preserve"> f : </w:t>
      </w:r>
      <w:r w:rsidR="007B25BD">
        <w:t>adresse</w:t>
      </w:r>
    </w:p>
    <w:p w14:paraId="67A7DE28" w14:textId="5AFB0C5E" w:rsidR="00563C73" w:rsidRPr="00563C73" w:rsidRDefault="00563C73" w:rsidP="00AC1E2A">
      <w:pPr>
        <w:ind w:left="374" w:hanging="374"/>
        <w:rPr>
          <w:lang w:val="fr-FR"/>
        </w:rPr>
      </w:pPr>
      <w:proofErr w:type="gramStart"/>
      <w:r w:rsidRPr="00563C73">
        <w:rPr>
          <w:lang w:val="fr-FR"/>
        </w:rPr>
        <w:t>adulte</w:t>
      </w:r>
      <w:proofErr w:type="gramEnd"/>
      <w:r w:rsidRPr="00563C73">
        <w:rPr>
          <w:lang w:val="fr-FR"/>
        </w:rPr>
        <w:t xml:space="preserve"> m/f : </w:t>
      </w:r>
      <w:r w:rsidR="007B25BD">
        <w:t>voksen</w:t>
      </w:r>
    </w:p>
    <w:p w14:paraId="79AE7C77" w14:textId="6C166755" w:rsidR="00563C73" w:rsidRPr="00563C73" w:rsidRDefault="00563C73" w:rsidP="00AC1E2A">
      <w:pPr>
        <w:ind w:left="374" w:hanging="374"/>
        <w:rPr>
          <w:lang w:val="fr-FR"/>
        </w:rPr>
      </w:pPr>
      <w:proofErr w:type="gramStart"/>
      <w:r w:rsidRPr="00563C73">
        <w:rPr>
          <w:lang w:val="fr-FR"/>
        </w:rPr>
        <w:t>affaires</w:t>
      </w:r>
      <w:proofErr w:type="gramEnd"/>
      <w:r w:rsidRPr="00563C73">
        <w:rPr>
          <w:lang w:val="fr-FR"/>
        </w:rPr>
        <w:t xml:space="preserve"> f pl : </w:t>
      </w:r>
      <w:r w:rsidR="007B25BD">
        <w:t>forretninger T3</w:t>
      </w:r>
    </w:p>
    <w:p w14:paraId="1F4F7406" w14:textId="32872B61" w:rsidR="00563C73" w:rsidRPr="00563C73" w:rsidRDefault="00563C73" w:rsidP="00AC1E2A">
      <w:pPr>
        <w:ind w:left="374" w:hanging="374"/>
        <w:rPr>
          <w:lang w:val="fr-FR"/>
        </w:rPr>
      </w:pPr>
      <w:proofErr w:type="gramStart"/>
      <w:r w:rsidRPr="00563C73">
        <w:rPr>
          <w:lang w:val="fr-FR"/>
        </w:rPr>
        <w:t>affirmer</w:t>
      </w:r>
      <w:proofErr w:type="gramEnd"/>
      <w:r w:rsidRPr="00563C73">
        <w:rPr>
          <w:lang w:val="fr-FR"/>
        </w:rPr>
        <w:t xml:space="preserve"> : </w:t>
      </w:r>
      <w:r w:rsidR="007B25BD">
        <w:t>vise 4</w:t>
      </w:r>
    </w:p>
    <w:p w14:paraId="432A8418" w14:textId="0697F9B0" w:rsidR="00563C73" w:rsidRPr="00563C73" w:rsidRDefault="00563C73" w:rsidP="00AC1E2A">
      <w:pPr>
        <w:ind w:left="374" w:hanging="374"/>
        <w:rPr>
          <w:lang w:val="fr-FR"/>
        </w:rPr>
      </w:pPr>
      <w:proofErr w:type="gramStart"/>
      <w:r w:rsidRPr="00563C73">
        <w:rPr>
          <w:lang w:val="fr-FR"/>
        </w:rPr>
        <w:t>affligeant</w:t>
      </w:r>
      <w:proofErr w:type="gramEnd"/>
      <w:r w:rsidRPr="00563C73">
        <w:rPr>
          <w:lang w:val="fr-FR"/>
        </w:rPr>
        <w:t xml:space="preserve"> : </w:t>
      </w:r>
      <w:r w:rsidR="007B25BD">
        <w:t>nedsl</w:t>
      </w:r>
      <w:r w:rsidR="007B25BD">
        <w:rPr>
          <w:rFonts w:cs="Verdana"/>
        </w:rPr>
        <w:t>å</w:t>
      </w:r>
      <w:r w:rsidR="007B25BD">
        <w:t>ende, s</w:t>
      </w:r>
      <w:r w:rsidR="007B25BD">
        <w:rPr>
          <w:rFonts w:cs="Verdana"/>
        </w:rPr>
        <w:t>ø</w:t>
      </w:r>
      <w:r w:rsidR="007B25BD">
        <w:t>rgelig 7</w:t>
      </w:r>
    </w:p>
    <w:p w14:paraId="5161580F" w14:textId="3C5BF088" w:rsidR="00563C73" w:rsidRPr="00563C73" w:rsidRDefault="00563C73" w:rsidP="00AC1E2A">
      <w:pPr>
        <w:ind w:left="374" w:hanging="374"/>
        <w:rPr>
          <w:lang w:val="fr-FR"/>
        </w:rPr>
      </w:pPr>
      <w:proofErr w:type="gramStart"/>
      <w:r w:rsidRPr="00563C73">
        <w:rPr>
          <w:lang w:val="fr-FR"/>
        </w:rPr>
        <w:t>âge</w:t>
      </w:r>
      <w:proofErr w:type="gramEnd"/>
      <w:r w:rsidRPr="00563C73">
        <w:rPr>
          <w:lang w:val="fr-FR"/>
        </w:rPr>
        <w:t xml:space="preserve"> m : </w:t>
      </w:r>
      <w:r w:rsidR="007B25BD">
        <w:t>a</w:t>
      </w:r>
      <w:r w:rsidR="00295996">
        <w:t>l</w:t>
      </w:r>
      <w:r w:rsidR="007B25BD">
        <w:t>der</w:t>
      </w:r>
    </w:p>
    <w:p w14:paraId="5F8D5686" w14:textId="6ED49ED2" w:rsidR="00563C73" w:rsidRPr="00563C73" w:rsidRDefault="00563C73" w:rsidP="00AC1E2A">
      <w:pPr>
        <w:ind w:left="374" w:hanging="374"/>
        <w:rPr>
          <w:lang w:val="fr-FR"/>
        </w:rPr>
      </w:pPr>
      <w:proofErr w:type="gramStart"/>
      <w:r w:rsidRPr="00563C73">
        <w:rPr>
          <w:lang w:val="fr-FR"/>
        </w:rPr>
        <w:t>agence</w:t>
      </w:r>
      <w:proofErr w:type="gramEnd"/>
      <w:r w:rsidRPr="00563C73">
        <w:rPr>
          <w:lang w:val="fr-FR"/>
        </w:rPr>
        <w:t xml:space="preserve"> de voyage f : </w:t>
      </w:r>
      <w:r w:rsidR="007B25BD">
        <w:t>reisebyr</w:t>
      </w:r>
      <w:r w:rsidR="007B25BD">
        <w:rPr>
          <w:rFonts w:cs="Verdana"/>
        </w:rPr>
        <w:t>å</w:t>
      </w:r>
      <w:r w:rsidR="007B25BD">
        <w:t xml:space="preserve"> 4</w:t>
      </w:r>
    </w:p>
    <w:p w14:paraId="3E1DB099" w14:textId="6DDDCF47" w:rsidR="00563C73" w:rsidRPr="00563C73" w:rsidRDefault="00563C73" w:rsidP="00AC1E2A">
      <w:pPr>
        <w:ind w:left="374" w:hanging="374"/>
        <w:rPr>
          <w:lang w:val="fr-FR"/>
        </w:rPr>
      </w:pPr>
      <w:proofErr w:type="gramStart"/>
      <w:r w:rsidRPr="00563C73">
        <w:rPr>
          <w:lang w:val="fr-FR"/>
        </w:rPr>
        <w:t>agréable</w:t>
      </w:r>
      <w:proofErr w:type="gramEnd"/>
      <w:r w:rsidRPr="00563C73">
        <w:rPr>
          <w:lang w:val="fr-FR"/>
        </w:rPr>
        <w:t xml:space="preserve"> : </w:t>
      </w:r>
      <w:r w:rsidR="007B25BD">
        <w:t>hyggelig, -behagelig</w:t>
      </w:r>
    </w:p>
    <w:p w14:paraId="2C7D7052" w14:textId="7165D3B2" w:rsidR="00563C73" w:rsidRPr="00563C73" w:rsidRDefault="00563C73" w:rsidP="00AC1E2A">
      <w:pPr>
        <w:ind w:left="374" w:hanging="374"/>
        <w:rPr>
          <w:lang w:val="fr-FR"/>
        </w:rPr>
      </w:pPr>
      <w:proofErr w:type="gramStart"/>
      <w:r w:rsidRPr="00563C73">
        <w:rPr>
          <w:lang w:val="fr-FR"/>
        </w:rPr>
        <w:t>agressé</w:t>
      </w:r>
      <w:proofErr w:type="gramEnd"/>
      <w:r w:rsidRPr="00563C73">
        <w:rPr>
          <w:lang w:val="fr-FR"/>
        </w:rPr>
        <w:t xml:space="preserve"> par : </w:t>
      </w:r>
      <w:r w:rsidR="007B25BD">
        <w:rPr>
          <w:rFonts w:cs="Verdana"/>
        </w:rPr>
        <w:t>ø</w:t>
      </w:r>
      <w:r w:rsidR="007B25BD">
        <w:t>delagt av 8</w:t>
      </w:r>
    </w:p>
    <w:p w14:paraId="53ED6CC6" w14:textId="6A774C12" w:rsidR="00563C73" w:rsidRPr="00563C73" w:rsidRDefault="00563C73" w:rsidP="00AC1E2A">
      <w:pPr>
        <w:ind w:left="374" w:hanging="374"/>
        <w:rPr>
          <w:lang w:val="fr-FR"/>
        </w:rPr>
      </w:pPr>
      <w:proofErr w:type="gramStart"/>
      <w:r w:rsidRPr="00563C73">
        <w:rPr>
          <w:lang w:val="fr-FR"/>
        </w:rPr>
        <w:t>aider</w:t>
      </w:r>
      <w:proofErr w:type="gramEnd"/>
      <w:r w:rsidRPr="00563C73">
        <w:rPr>
          <w:lang w:val="fr-FR"/>
        </w:rPr>
        <w:t xml:space="preserve"> : </w:t>
      </w:r>
      <w:r w:rsidR="007B25BD">
        <w:t>hjelpe 2</w:t>
      </w:r>
    </w:p>
    <w:p w14:paraId="375E8B0A" w14:textId="7DAE4AD7" w:rsidR="00563C73" w:rsidRPr="00563C73" w:rsidRDefault="00563C73" w:rsidP="00AC1E2A">
      <w:pPr>
        <w:ind w:left="374" w:hanging="374"/>
        <w:rPr>
          <w:lang w:val="fr-FR"/>
        </w:rPr>
      </w:pPr>
      <w:proofErr w:type="gramStart"/>
      <w:r w:rsidRPr="00563C73">
        <w:rPr>
          <w:lang w:val="fr-FR"/>
        </w:rPr>
        <w:t>ail</w:t>
      </w:r>
      <w:proofErr w:type="gramEnd"/>
      <w:r w:rsidRPr="00563C73">
        <w:rPr>
          <w:lang w:val="fr-FR"/>
        </w:rPr>
        <w:t xml:space="preserve"> m : </w:t>
      </w:r>
      <w:r w:rsidR="007B25BD">
        <w:t>hvitløk</w:t>
      </w:r>
    </w:p>
    <w:p w14:paraId="6B9C755F" w14:textId="227A276C" w:rsidR="00563C73" w:rsidRPr="00563C73" w:rsidRDefault="00563C73" w:rsidP="00AC1E2A">
      <w:pPr>
        <w:ind w:left="374" w:hanging="374"/>
        <w:rPr>
          <w:lang w:val="fr-FR"/>
        </w:rPr>
      </w:pPr>
      <w:proofErr w:type="gramStart"/>
      <w:r w:rsidRPr="00563C73">
        <w:rPr>
          <w:lang w:val="fr-FR"/>
        </w:rPr>
        <w:t>aimable</w:t>
      </w:r>
      <w:proofErr w:type="gramEnd"/>
      <w:r w:rsidRPr="00563C73">
        <w:rPr>
          <w:lang w:val="fr-FR"/>
        </w:rPr>
        <w:t xml:space="preserve"> : </w:t>
      </w:r>
      <w:r w:rsidR="007B25BD">
        <w:t>vennlig</w:t>
      </w:r>
    </w:p>
    <w:p w14:paraId="78494965" w14:textId="434723E4" w:rsidR="00563C73" w:rsidRPr="00563C73" w:rsidRDefault="00563C73" w:rsidP="00AC1E2A">
      <w:pPr>
        <w:ind w:left="374" w:hanging="374"/>
        <w:rPr>
          <w:lang w:val="fr-FR"/>
        </w:rPr>
      </w:pPr>
      <w:proofErr w:type="gramStart"/>
      <w:r w:rsidRPr="00563C73">
        <w:rPr>
          <w:lang w:val="fr-FR"/>
        </w:rPr>
        <w:t>aimer</w:t>
      </w:r>
      <w:proofErr w:type="gramEnd"/>
      <w:r w:rsidRPr="00563C73">
        <w:rPr>
          <w:lang w:val="fr-FR"/>
        </w:rPr>
        <w:t xml:space="preserve"> : </w:t>
      </w:r>
      <w:r w:rsidR="007B25BD">
        <w:t>like, elske</w:t>
      </w:r>
    </w:p>
    <w:p w14:paraId="1934B36E" w14:textId="1B38AA83" w:rsidR="00563C73" w:rsidRPr="00563C73" w:rsidRDefault="00563C73" w:rsidP="00AC1E2A">
      <w:pPr>
        <w:ind w:left="374" w:hanging="374"/>
        <w:rPr>
          <w:lang w:val="fr-FR"/>
        </w:rPr>
      </w:pPr>
      <w:proofErr w:type="gramStart"/>
      <w:r w:rsidRPr="00563C73">
        <w:rPr>
          <w:lang w:val="fr-FR"/>
        </w:rPr>
        <w:t>ajouter</w:t>
      </w:r>
      <w:proofErr w:type="gramEnd"/>
      <w:r w:rsidRPr="00563C73">
        <w:rPr>
          <w:lang w:val="fr-FR"/>
        </w:rPr>
        <w:t xml:space="preserve"> : </w:t>
      </w:r>
      <w:r w:rsidR="007B25BD">
        <w:t>ha i</w:t>
      </w:r>
    </w:p>
    <w:p w14:paraId="3A6E6F72" w14:textId="67F21E68" w:rsidR="00563C73" w:rsidRPr="00563C73" w:rsidRDefault="00563C73" w:rsidP="00AC1E2A">
      <w:pPr>
        <w:ind w:left="374" w:hanging="374"/>
        <w:rPr>
          <w:lang w:val="fr-FR"/>
        </w:rPr>
      </w:pPr>
      <w:r w:rsidRPr="00563C73">
        <w:rPr>
          <w:lang w:val="fr-FR"/>
        </w:rPr>
        <w:t xml:space="preserve">Albanie f : </w:t>
      </w:r>
      <w:r w:rsidR="007B25BD">
        <w:t>Albania</w:t>
      </w:r>
    </w:p>
    <w:p w14:paraId="765E403F" w14:textId="4E856C2C" w:rsidR="00563C73" w:rsidRPr="00563C73" w:rsidRDefault="00563C73" w:rsidP="00AC1E2A">
      <w:pPr>
        <w:ind w:left="374" w:hanging="374"/>
        <w:rPr>
          <w:lang w:val="fr-FR"/>
        </w:rPr>
      </w:pPr>
      <w:proofErr w:type="gramStart"/>
      <w:r w:rsidRPr="00563C73">
        <w:rPr>
          <w:lang w:val="fr-FR"/>
        </w:rPr>
        <w:t>albatros</w:t>
      </w:r>
      <w:proofErr w:type="gramEnd"/>
      <w:r w:rsidRPr="00563C73">
        <w:rPr>
          <w:lang w:val="fr-FR"/>
        </w:rPr>
        <w:t xml:space="preserve"> m : </w:t>
      </w:r>
      <w:r w:rsidR="007B25BD">
        <w:t>albatross 8</w:t>
      </w:r>
    </w:p>
    <w:p w14:paraId="47CEF944" w14:textId="6F93BF81" w:rsidR="00563C73" w:rsidRPr="00563C73" w:rsidRDefault="00563C73" w:rsidP="00AC1E2A">
      <w:pPr>
        <w:ind w:left="374" w:hanging="374"/>
        <w:rPr>
          <w:lang w:val="fr-FR"/>
        </w:rPr>
      </w:pPr>
      <w:proofErr w:type="gramStart"/>
      <w:r w:rsidRPr="00563C73">
        <w:rPr>
          <w:lang w:val="fr-FR"/>
        </w:rPr>
        <w:t>album</w:t>
      </w:r>
      <w:proofErr w:type="gramEnd"/>
      <w:r w:rsidRPr="00563C73">
        <w:rPr>
          <w:lang w:val="fr-FR"/>
        </w:rPr>
        <w:t xml:space="preserve"> m : </w:t>
      </w:r>
      <w:r w:rsidR="007B25BD">
        <w:t>album, plate</w:t>
      </w:r>
    </w:p>
    <w:p w14:paraId="41CA0E91" w14:textId="49A262F7" w:rsidR="00563C73" w:rsidRPr="00563C73" w:rsidRDefault="00563C73" w:rsidP="00AC1E2A">
      <w:pPr>
        <w:ind w:left="374" w:hanging="374"/>
        <w:rPr>
          <w:lang w:val="fr-FR"/>
        </w:rPr>
      </w:pPr>
      <w:r w:rsidRPr="00563C73">
        <w:rPr>
          <w:lang w:val="fr-FR"/>
        </w:rPr>
        <w:t>Alexandre</w:t>
      </w:r>
    </w:p>
    <w:p w14:paraId="765E633C" w14:textId="75BB7ED6" w:rsidR="007B25BD" w:rsidRDefault="00563C73" w:rsidP="00AC1E2A">
      <w:pPr>
        <w:ind w:left="374" w:hanging="374"/>
      </w:pPr>
      <w:r w:rsidRPr="00563C73">
        <w:rPr>
          <w:lang w:val="fr-FR"/>
        </w:rPr>
        <w:t xml:space="preserve">Algérie f : </w:t>
      </w:r>
      <w:r w:rsidR="007B25BD">
        <w:t>Algerie</w:t>
      </w:r>
    </w:p>
    <w:p w14:paraId="23E811C3" w14:textId="34FDC12B" w:rsidR="00563C73" w:rsidRPr="00563C73" w:rsidRDefault="007B25BD" w:rsidP="00AC1E2A">
      <w:pPr>
        <w:ind w:left="374" w:hanging="374"/>
        <w:rPr>
          <w:lang w:val="fr-FR"/>
        </w:rPr>
      </w:pPr>
      <w:proofErr w:type="gramStart"/>
      <w:r w:rsidRPr="00563C73">
        <w:rPr>
          <w:lang w:val="fr-FR"/>
        </w:rPr>
        <w:t>algérien</w:t>
      </w:r>
      <w:proofErr w:type="gramEnd"/>
      <w:r w:rsidRPr="00563C73">
        <w:rPr>
          <w:lang w:val="fr-FR"/>
        </w:rPr>
        <w:t xml:space="preserve">, algérienne </w:t>
      </w:r>
      <w:r w:rsidR="00563C73">
        <w:t>:</w:t>
      </w:r>
      <w:r>
        <w:t xml:space="preserve"> algerisk</w:t>
      </w:r>
    </w:p>
    <w:p w14:paraId="2F365219" w14:textId="05E857FB" w:rsidR="007B25BD" w:rsidRDefault="00563C73" w:rsidP="00AC1E2A">
      <w:pPr>
        <w:ind w:left="374" w:hanging="374"/>
      </w:pPr>
      <w:r w:rsidRPr="00563C73">
        <w:rPr>
          <w:lang w:val="fr-FR"/>
        </w:rPr>
        <w:t xml:space="preserve">Allemagne f : </w:t>
      </w:r>
      <w:r w:rsidR="007B25BD">
        <w:t>Tyskland</w:t>
      </w:r>
    </w:p>
    <w:p w14:paraId="713CF0A5" w14:textId="3D83E4FE" w:rsidR="00563C73" w:rsidRPr="00563C73" w:rsidRDefault="007B25BD" w:rsidP="00AC1E2A">
      <w:pPr>
        <w:ind w:left="374" w:hanging="374"/>
        <w:rPr>
          <w:lang w:val="fr-FR"/>
        </w:rPr>
      </w:pPr>
      <w:proofErr w:type="gramStart"/>
      <w:r w:rsidRPr="00563C73">
        <w:rPr>
          <w:lang w:val="fr-FR"/>
        </w:rPr>
        <w:t>allemand</w:t>
      </w:r>
      <w:proofErr w:type="gramEnd"/>
      <w:r w:rsidRPr="00563C73">
        <w:rPr>
          <w:lang w:val="fr-FR"/>
        </w:rPr>
        <w:t xml:space="preserve">, -e </w:t>
      </w:r>
      <w:r w:rsidR="00563C73" w:rsidRPr="00563C73">
        <w:rPr>
          <w:lang w:val="fr-FR"/>
        </w:rPr>
        <w:t>:</w:t>
      </w:r>
      <w:r w:rsidR="00563C73">
        <w:t xml:space="preserve"> </w:t>
      </w:r>
      <w:r>
        <w:t>tysk</w:t>
      </w:r>
    </w:p>
    <w:p w14:paraId="1946A299" w14:textId="07F4AF95" w:rsidR="00563C73" w:rsidRPr="00563C73" w:rsidRDefault="00563C73" w:rsidP="00AC1E2A">
      <w:pPr>
        <w:ind w:left="374" w:hanging="374"/>
        <w:rPr>
          <w:lang w:val="fr-FR"/>
        </w:rPr>
      </w:pPr>
      <w:proofErr w:type="gramStart"/>
      <w:r w:rsidRPr="00563C73">
        <w:rPr>
          <w:lang w:val="fr-FR"/>
        </w:rPr>
        <w:t>aller</w:t>
      </w:r>
      <w:proofErr w:type="gramEnd"/>
      <w:r w:rsidRPr="00563C73">
        <w:rPr>
          <w:lang w:val="fr-FR"/>
        </w:rPr>
        <w:t xml:space="preserve"> : </w:t>
      </w:r>
      <w:r w:rsidR="007B25BD">
        <w:t>skulle, reise, gå, dra</w:t>
      </w:r>
    </w:p>
    <w:p w14:paraId="6F4C9ACA" w14:textId="5100894C" w:rsidR="00563C73" w:rsidRPr="00563C73" w:rsidRDefault="00563C73" w:rsidP="00AC1E2A">
      <w:pPr>
        <w:ind w:left="748" w:hanging="374"/>
        <w:rPr>
          <w:lang w:val="fr-FR"/>
        </w:rPr>
      </w:pPr>
      <w:proofErr w:type="gramStart"/>
      <w:r w:rsidRPr="00563C73">
        <w:rPr>
          <w:lang w:val="fr-FR"/>
        </w:rPr>
        <w:t>aller</w:t>
      </w:r>
      <w:proofErr w:type="gramEnd"/>
      <w:r w:rsidRPr="00563C73">
        <w:rPr>
          <w:lang w:val="fr-FR"/>
        </w:rPr>
        <w:t xml:space="preserve"> à la discothèque : </w:t>
      </w:r>
      <w:r w:rsidR="007B25BD">
        <w:t>g</w:t>
      </w:r>
      <w:r w:rsidR="007B25BD">
        <w:rPr>
          <w:rFonts w:cs="Verdana"/>
        </w:rPr>
        <w:t>å</w:t>
      </w:r>
      <w:r w:rsidR="007B25BD">
        <w:t xml:space="preserve"> p</w:t>
      </w:r>
      <w:r w:rsidR="007B25BD">
        <w:rPr>
          <w:rFonts w:cs="Verdana"/>
        </w:rPr>
        <w:t>å</w:t>
      </w:r>
      <w:r w:rsidR="007B25BD">
        <w:t xml:space="preserve"> diskotek</w:t>
      </w:r>
    </w:p>
    <w:p w14:paraId="6AC3B3DE" w14:textId="0AB4FCF2" w:rsidR="00563C73" w:rsidRPr="00563C73" w:rsidRDefault="00563C73" w:rsidP="00AC1E2A">
      <w:pPr>
        <w:ind w:left="748" w:hanging="374"/>
        <w:rPr>
          <w:lang w:val="fr-FR"/>
        </w:rPr>
      </w:pPr>
      <w:proofErr w:type="gramStart"/>
      <w:r w:rsidRPr="00563C73">
        <w:rPr>
          <w:lang w:val="fr-FR"/>
        </w:rPr>
        <w:t>aller</w:t>
      </w:r>
      <w:proofErr w:type="gramEnd"/>
      <w:r w:rsidRPr="00563C73">
        <w:rPr>
          <w:lang w:val="fr-FR"/>
        </w:rPr>
        <w:t xml:space="preserve"> à la pêche : </w:t>
      </w:r>
      <w:r w:rsidR="007B25BD">
        <w:t>dra på fisketur</w:t>
      </w:r>
    </w:p>
    <w:p w14:paraId="672B3D6C" w14:textId="5C589140" w:rsidR="00563C73" w:rsidRPr="00563C73" w:rsidRDefault="00563C73" w:rsidP="00AC1E2A">
      <w:pPr>
        <w:ind w:left="748" w:hanging="374"/>
        <w:rPr>
          <w:lang w:val="fr-FR"/>
        </w:rPr>
      </w:pPr>
      <w:proofErr w:type="gramStart"/>
      <w:r w:rsidRPr="00563C73">
        <w:rPr>
          <w:lang w:val="fr-FR"/>
        </w:rPr>
        <w:t>aller</w:t>
      </w:r>
      <w:proofErr w:type="gramEnd"/>
      <w:r w:rsidRPr="00563C73">
        <w:rPr>
          <w:lang w:val="fr-FR"/>
        </w:rPr>
        <w:t xml:space="preserve"> à pied : </w:t>
      </w:r>
      <w:r w:rsidR="007B25BD">
        <w:t>gå til fots</w:t>
      </w:r>
    </w:p>
    <w:p w14:paraId="00691BBB" w14:textId="4CC92D13" w:rsidR="00563C73" w:rsidRPr="00563C73" w:rsidRDefault="00563C73" w:rsidP="00AC1E2A">
      <w:pPr>
        <w:ind w:left="748" w:hanging="374"/>
        <w:rPr>
          <w:lang w:val="fr-FR"/>
        </w:rPr>
      </w:pPr>
      <w:proofErr w:type="gramStart"/>
      <w:r w:rsidRPr="00563C73">
        <w:rPr>
          <w:lang w:val="fr-FR"/>
        </w:rPr>
        <w:t>aller</w:t>
      </w:r>
      <w:proofErr w:type="gramEnd"/>
      <w:r w:rsidRPr="00563C73">
        <w:rPr>
          <w:lang w:val="fr-FR"/>
        </w:rPr>
        <w:t xml:space="preserve"> au cinéma : </w:t>
      </w:r>
      <w:r w:rsidR="007B25BD">
        <w:t>gå på kino</w:t>
      </w:r>
    </w:p>
    <w:p w14:paraId="13023A84" w14:textId="5CD31029" w:rsidR="00563C73" w:rsidRPr="00563C73" w:rsidRDefault="00563C73" w:rsidP="00AC1E2A">
      <w:pPr>
        <w:ind w:left="374" w:hanging="374"/>
        <w:rPr>
          <w:lang w:val="fr-FR"/>
        </w:rPr>
      </w:pPr>
      <w:proofErr w:type="gramStart"/>
      <w:r w:rsidRPr="00563C73">
        <w:rPr>
          <w:lang w:val="fr-FR"/>
        </w:rPr>
        <w:t>allergique</w:t>
      </w:r>
      <w:proofErr w:type="gramEnd"/>
      <w:r w:rsidRPr="00563C73">
        <w:rPr>
          <w:lang w:val="fr-FR"/>
        </w:rPr>
        <w:t xml:space="preserve"> : </w:t>
      </w:r>
      <w:r w:rsidR="007B25BD">
        <w:t>allergisk</w:t>
      </w:r>
    </w:p>
    <w:p w14:paraId="5EDFBEEA" w14:textId="281FE211" w:rsidR="00563C73" w:rsidRPr="00563C73" w:rsidRDefault="00563C73" w:rsidP="00AC1E2A">
      <w:pPr>
        <w:ind w:left="374" w:hanging="374"/>
        <w:rPr>
          <w:lang w:val="fr-FR"/>
        </w:rPr>
      </w:pPr>
      <w:proofErr w:type="gramStart"/>
      <w:r w:rsidRPr="00563C73">
        <w:rPr>
          <w:lang w:val="fr-FR"/>
        </w:rPr>
        <w:t>alors</w:t>
      </w:r>
      <w:proofErr w:type="gramEnd"/>
      <w:r w:rsidRPr="00563C73">
        <w:rPr>
          <w:lang w:val="fr-FR"/>
        </w:rPr>
        <w:t xml:space="preserve"> : </w:t>
      </w:r>
      <w:r w:rsidR="007B25BD">
        <w:t>greit, OK, n</w:t>
      </w:r>
      <w:r w:rsidR="007B25BD">
        <w:rPr>
          <w:rFonts w:cs="Verdana"/>
        </w:rPr>
        <w:t>å</w:t>
      </w:r>
      <w:r w:rsidR="007B25BD">
        <w:t>, hvordan g</w:t>
      </w:r>
      <w:r w:rsidR="007B25BD">
        <w:rPr>
          <w:rFonts w:cs="Verdana"/>
        </w:rPr>
        <w:t>å</w:t>
      </w:r>
      <w:r w:rsidR="007B25BD">
        <w:t>r det?</w:t>
      </w:r>
    </w:p>
    <w:p w14:paraId="36539BC9" w14:textId="6A30729A" w:rsidR="00563C73" w:rsidRPr="00563C73" w:rsidRDefault="00563C73" w:rsidP="00AC1E2A">
      <w:pPr>
        <w:ind w:left="374" w:hanging="374"/>
        <w:rPr>
          <w:lang w:val="fr-FR"/>
        </w:rPr>
      </w:pPr>
      <w:r w:rsidRPr="00563C73">
        <w:rPr>
          <w:lang w:val="fr-FR"/>
        </w:rPr>
        <w:t xml:space="preserve">Alpes f pl : </w:t>
      </w:r>
      <w:r w:rsidR="007B25BD">
        <w:t>Alper</w:t>
      </w:r>
    </w:p>
    <w:p w14:paraId="41A14C41" w14:textId="5FA96246" w:rsidR="007B25BD" w:rsidRDefault="00563C73" w:rsidP="00AC1E2A">
      <w:pPr>
        <w:ind w:left="374" w:hanging="374"/>
      </w:pPr>
      <w:r w:rsidRPr="00563C73">
        <w:rPr>
          <w:lang w:val="fr-FR"/>
        </w:rPr>
        <w:lastRenderedPageBreak/>
        <w:t xml:space="preserve">Alsacien m, Alsacienne f : </w:t>
      </w:r>
      <w:r w:rsidR="007B25BD">
        <w:t>mann fra Alsace, kvinne fra Alsace</w:t>
      </w:r>
    </w:p>
    <w:p w14:paraId="096AD822" w14:textId="002BF997" w:rsidR="00563C73" w:rsidRPr="00563C73" w:rsidRDefault="007B25BD" w:rsidP="00AC1E2A">
      <w:pPr>
        <w:ind w:left="374" w:hanging="374"/>
        <w:rPr>
          <w:lang w:val="fr-FR"/>
        </w:rPr>
      </w:pPr>
      <w:proofErr w:type="gramStart"/>
      <w:r w:rsidRPr="00563C73">
        <w:rPr>
          <w:lang w:val="fr-FR"/>
        </w:rPr>
        <w:t>alsacien</w:t>
      </w:r>
      <w:proofErr w:type="gramEnd"/>
      <w:r w:rsidRPr="00563C73">
        <w:rPr>
          <w:lang w:val="fr-FR"/>
        </w:rPr>
        <w:t xml:space="preserve">, -ne </w:t>
      </w:r>
      <w:r w:rsidR="00563C73" w:rsidRPr="00563C73">
        <w:rPr>
          <w:lang w:val="fr-FR"/>
        </w:rPr>
        <w:t>:</w:t>
      </w:r>
      <w:r>
        <w:t xml:space="preserve"> fra Alsace</w:t>
      </w:r>
    </w:p>
    <w:p w14:paraId="35CCC267" w14:textId="3212C762" w:rsidR="00563C73" w:rsidRPr="00563C73" w:rsidRDefault="00563C73" w:rsidP="00AC1E2A">
      <w:pPr>
        <w:ind w:left="374" w:hanging="374"/>
        <w:rPr>
          <w:lang w:val="fr-FR"/>
        </w:rPr>
      </w:pPr>
      <w:proofErr w:type="gramStart"/>
      <w:r w:rsidRPr="00563C73">
        <w:rPr>
          <w:lang w:val="fr-FR"/>
        </w:rPr>
        <w:t>amant</w:t>
      </w:r>
      <w:proofErr w:type="gramEnd"/>
      <w:r w:rsidRPr="00563C73">
        <w:rPr>
          <w:lang w:val="fr-FR"/>
        </w:rPr>
        <w:t xml:space="preserve"> m : </w:t>
      </w:r>
      <w:r w:rsidR="007B25BD">
        <w:t>elsker 2</w:t>
      </w:r>
    </w:p>
    <w:p w14:paraId="5D116563" w14:textId="1577D6EB" w:rsidR="00563C73" w:rsidRPr="00563C73" w:rsidRDefault="00563C73" w:rsidP="00AC1E2A">
      <w:pPr>
        <w:ind w:left="374" w:hanging="374"/>
        <w:rPr>
          <w:lang w:val="fr-FR"/>
        </w:rPr>
      </w:pPr>
      <w:proofErr w:type="gramStart"/>
      <w:r w:rsidRPr="00563C73">
        <w:rPr>
          <w:lang w:val="fr-FR"/>
        </w:rPr>
        <w:t>amazonienne</w:t>
      </w:r>
      <w:proofErr w:type="gramEnd"/>
      <w:r w:rsidRPr="00563C73">
        <w:rPr>
          <w:lang w:val="fr-FR"/>
        </w:rPr>
        <w:t xml:space="preserve"> : </w:t>
      </w:r>
      <w:r w:rsidR="007B25BD">
        <w:t>amasonas- 8</w:t>
      </w:r>
    </w:p>
    <w:p w14:paraId="72163502" w14:textId="317CAED8" w:rsidR="00563C73" w:rsidRPr="00563C73" w:rsidRDefault="00563C73" w:rsidP="00AC1E2A">
      <w:pPr>
        <w:ind w:left="374" w:hanging="374"/>
        <w:rPr>
          <w:lang w:val="fr-FR"/>
        </w:rPr>
      </w:pPr>
      <w:proofErr w:type="gramStart"/>
      <w:r w:rsidRPr="00563C73">
        <w:rPr>
          <w:lang w:val="fr-FR"/>
        </w:rPr>
        <w:t>ambiance</w:t>
      </w:r>
      <w:proofErr w:type="gramEnd"/>
      <w:r w:rsidRPr="00563C73">
        <w:rPr>
          <w:lang w:val="fr-FR"/>
        </w:rPr>
        <w:t xml:space="preserve"> f : </w:t>
      </w:r>
      <w:r w:rsidR="007B25BD">
        <w:t>stemning 6</w:t>
      </w:r>
    </w:p>
    <w:p w14:paraId="1BA7D47B" w14:textId="174C5429" w:rsidR="00563C73" w:rsidRPr="00563C73" w:rsidRDefault="00563C73" w:rsidP="00AC1E2A">
      <w:pPr>
        <w:ind w:left="374" w:hanging="374"/>
        <w:rPr>
          <w:lang w:val="fr-FR"/>
        </w:rPr>
      </w:pPr>
      <w:proofErr w:type="gramStart"/>
      <w:r w:rsidRPr="00563C73">
        <w:rPr>
          <w:lang w:val="fr-FR"/>
        </w:rPr>
        <w:t>améliorer</w:t>
      </w:r>
      <w:proofErr w:type="gramEnd"/>
      <w:r w:rsidRPr="00563C73">
        <w:rPr>
          <w:lang w:val="fr-FR"/>
        </w:rPr>
        <w:t xml:space="preserve"> : </w:t>
      </w:r>
      <w:r w:rsidR="007B25BD">
        <w:t>forbedre</w:t>
      </w:r>
    </w:p>
    <w:p w14:paraId="06EF105F" w14:textId="66456B81" w:rsidR="00563C73" w:rsidRPr="00563C73" w:rsidRDefault="00563C73" w:rsidP="00AC1E2A">
      <w:pPr>
        <w:ind w:left="374" w:hanging="374"/>
        <w:rPr>
          <w:lang w:val="fr-FR"/>
        </w:rPr>
      </w:pPr>
      <w:proofErr w:type="gramStart"/>
      <w:r w:rsidRPr="00563C73">
        <w:rPr>
          <w:lang w:val="fr-FR"/>
        </w:rPr>
        <w:t>aménagé</w:t>
      </w:r>
      <w:proofErr w:type="gramEnd"/>
      <w:r w:rsidRPr="00563C73">
        <w:rPr>
          <w:lang w:val="fr-FR"/>
        </w:rPr>
        <w:t xml:space="preserve">, -e : </w:t>
      </w:r>
      <w:r w:rsidR="007B25BD">
        <w:t>tilrettelagt</w:t>
      </w:r>
    </w:p>
    <w:p w14:paraId="7C8638DE" w14:textId="103A2010" w:rsidR="00563C73" w:rsidRPr="00563C73" w:rsidRDefault="00563C73" w:rsidP="00AC1E2A">
      <w:pPr>
        <w:ind w:left="374" w:hanging="374"/>
        <w:rPr>
          <w:lang w:val="fr-FR"/>
        </w:rPr>
      </w:pPr>
      <w:proofErr w:type="gramStart"/>
      <w:r w:rsidRPr="00563C73">
        <w:rPr>
          <w:lang w:val="fr-FR"/>
        </w:rPr>
        <w:t>ami</w:t>
      </w:r>
      <w:proofErr w:type="gramEnd"/>
      <w:r w:rsidRPr="00563C73">
        <w:rPr>
          <w:lang w:val="fr-FR"/>
        </w:rPr>
        <w:t xml:space="preserve"> m : </w:t>
      </w:r>
      <w:r w:rsidR="007B25BD">
        <w:t>venn</w:t>
      </w:r>
    </w:p>
    <w:p w14:paraId="181FB339" w14:textId="20ECC461" w:rsidR="00563C73" w:rsidRPr="00563C73" w:rsidRDefault="00563C73" w:rsidP="00AC1E2A">
      <w:pPr>
        <w:ind w:left="374" w:hanging="374"/>
        <w:rPr>
          <w:lang w:val="fr-FR"/>
        </w:rPr>
      </w:pPr>
      <w:proofErr w:type="gramStart"/>
      <w:r w:rsidRPr="00563C73">
        <w:rPr>
          <w:lang w:val="fr-FR"/>
        </w:rPr>
        <w:t>amie</w:t>
      </w:r>
      <w:proofErr w:type="gramEnd"/>
      <w:r w:rsidRPr="00563C73">
        <w:rPr>
          <w:lang w:val="fr-FR"/>
        </w:rPr>
        <w:t xml:space="preserve"> f : </w:t>
      </w:r>
      <w:r w:rsidR="007B25BD">
        <w:t>venninne</w:t>
      </w:r>
    </w:p>
    <w:p w14:paraId="14A29FC1" w14:textId="36368A6A" w:rsidR="00563C73" w:rsidRPr="00563C73" w:rsidRDefault="00563C73" w:rsidP="00AC1E2A">
      <w:pPr>
        <w:ind w:left="374" w:hanging="374"/>
        <w:rPr>
          <w:lang w:val="fr-FR"/>
        </w:rPr>
      </w:pPr>
      <w:proofErr w:type="gramStart"/>
      <w:r w:rsidRPr="00563C73">
        <w:rPr>
          <w:lang w:val="fr-FR"/>
        </w:rPr>
        <w:t>amitié</w:t>
      </w:r>
      <w:proofErr w:type="gramEnd"/>
      <w:r w:rsidRPr="00563C73">
        <w:rPr>
          <w:lang w:val="fr-FR"/>
        </w:rPr>
        <w:t xml:space="preserve"> f : </w:t>
      </w:r>
      <w:r w:rsidR="007B25BD">
        <w:t>vennskap 3</w:t>
      </w:r>
    </w:p>
    <w:p w14:paraId="42E46F7F" w14:textId="6568E1CB" w:rsidR="007B25BD" w:rsidRDefault="00563C73" w:rsidP="00AC1E2A">
      <w:pPr>
        <w:ind w:left="374" w:hanging="374"/>
      </w:pPr>
      <w:proofErr w:type="gramStart"/>
      <w:r w:rsidRPr="00563C73">
        <w:rPr>
          <w:lang w:val="fr-FR"/>
        </w:rPr>
        <w:t>amour</w:t>
      </w:r>
      <w:proofErr w:type="gramEnd"/>
      <w:r w:rsidRPr="00563C73">
        <w:rPr>
          <w:lang w:val="fr-FR"/>
        </w:rPr>
        <w:t xml:space="preserve"> m : </w:t>
      </w:r>
      <w:r w:rsidR="007B25BD">
        <w:t>kj</w:t>
      </w:r>
      <w:r w:rsidR="007B25BD">
        <w:rPr>
          <w:rFonts w:cs="Verdana"/>
        </w:rPr>
        <w:t>æ</w:t>
      </w:r>
      <w:r w:rsidR="007B25BD">
        <w:t>rlighet 2</w:t>
      </w:r>
    </w:p>
    <w:p w14:paraId="04FD7B89" w14:textId="03AB080F" w:rsidR="00563C73" w:rsidRPr="00563C73" w:rsidRDefault="007B25BD" w:rsidP="00AC1E2A">
      <w:pPr>
        <w:ind w:left="374" w:hanging="374"/>
        <w:rPr>
          <w:lang w:val="fr-FR"/>
        </w:rPr>
      </w:pPr>
      <w:proofErr w:type="gramStart"/>
      <w:r w:rsidRPr="00563C73">
        <w:rPr>
          <w:lang w:val="fr-FR"/>
        </w:rPr>
        <w:t>amoureux</w:t>
      </w:r>
      <w:proofErr w:type="gramEnd"/>
      <w:r w:rsidRPr="00563C73">
        <w:rPr>
          <w:lang w:val="fr-FR"/>
        </w:rPr>
        <w:t xml:space="preserve">, amoureuse </w:t>
      </w:r>
      <w:r w:rsidR="00563C73">
        <w:rPr>
          <w:lang w:val="fr-FR"/>
        </w:rPr>
        <w:t>:</w:t>
      </w:r>
      <w:r>
        <w:t xml:space="preserve"> kj</w:t>
      </w:r>
      <w:r>
        <w:rPr>
          <w:rFonts w:cs="Verdana"/>
        </w:rPr>
        <w:t>æ</w:t>
      </w:r>
      <w:r>
        <w:t>reste</w:t>
      </w:r>
    </w:p>
    <w:p w14:paraId="3C03644B" w14:textId="5360DCB9" w:rsidR="00563C73" w:rsidRPr="00563C73" w:rsidRDefault="00563C73" w:rsidP="00AC1E2A">
      <w:pPr>
        <w:ind w:left="374" w:hanging="374"/>
        <w:rPr>
          <w:lang w:val="fr-FR"/>
        </w:rPr>
      </w:pPr>
      <w:proofErr w:type="gramStart"/>
      <w:r w:rsidRPr="00563C73">
        <w:rPr>
          <w:lang w:val="fr-FR"/>
        </w:rPr>
        <w:t>amphithéâtre</w:t>
      </w:r>
      <w:proofErr w:type="gramEnd"/>
      <w:r w:rsidRPr="00563C73">
        <w:rPr>
          <w:lang w:val="fr-FR"/>
        </w:rPr>
        <w:t xml:space="preserve"> m : </w:t>
      </w:r>
      <w:r w:rsidR="007B25BD">
        <w:t>amfiteater</w:t>
      </w:r>
    </w:p>
    <w:p w14:paraId="37882CF8" w14:textId="460084AA" w:rsidR="00563C73" w:rsidRPr="00563C73" w:rsidRDefault="00563C73" w:rsidP="00AC1E2A">
      <w:pPr>
        <w:ind w:left="374" w:hanging="374"/>
        <w:rPr>
          <w:lang w:val="fr-FR"/>
        </w:rPr>
      </w:pPr>
      <w:proofErr w:type="gramStart"/>
      <w:r w:rsidRPr="00563C73">
        <w:rPr>
          <w:lang w:val="fr-FR"/>
        </w:rPr>
        <w:t>amusant</w:t>
      </w:r>
      <w:proofErr w:type="gramEnd"/>
      <w:r w:rsidRPr="00563C73">
        <w:rPr>
          <w:lang w:val="fr-FR"/>
        </w:rPr>
        <w:t xml:space="preserve">(e)/drôle : </w:t>
      </w:r>
      <w:r w:rsidR="007B25BD">
        <w:t>morsom 2</w:t>
      </w:r>
    </w:p>
    <w:p w14:paraId="17682B8B" w14:textId="1CEE5756" w:rsidR="00563C73" w:rsidRPr="00563C73" w:rsidRDefault="00563C73" w:rsidP="00AC1E2A">
      <w:pPr>
        <w:ind w:left="374" w:hanging="374"/>
        <w:rPr>
          <w:lang w:val="fr-FR"/>
        </w:rPr>
      </w:pPr>
      <w:proofErr w:type="gramStart"/>
      <w:r w:rsidRPr="00563C73">
        <w:rPr>
          <w:lang w:val="fr-FR"/>
        </w:rPr>
        <w:t>an</w:t>
      </w:r>
      <w:proofErr w:type="gramEnd"/>
      <w:r w:rsidRPr="00563C73">
        <w:rPr>
          <w:lang w:val="fr-FR"/>
        </w:rPr>
        <w:t xml:space="preserve"> m : </w:t>
      </w:r>
      <w:r w:rsidR="007B25BD">
        <w:t>år</w:t>
      </w:r>
    </w:p>
    <w:p w14:paraId="48538ABF" w14:textId="7E992F18" w:rsidR="007B25BD" w:rsidRDefault="00563C73" w:rsidP="00AC1E2A">
      <w:pPr>
        <w:ind w:left="374" w:hanging="374"/>
      </w:pPr>
      <w:proofErr w:type="gramStart"/>
      <w:r w:rsidRPr="00563C73">
        <w:rPr>
          <w:lang w:val="fr-FR"/>
        </w:rPr>
        <w:t>analogie</w:t>
      </w:r>
      <w:proofErr w:type="gramEnd"/>
      <w:r w:rsidRPr="00563C73">
        <w:rPr>
          <w:lang w:val="fr-FR"/>
        </w:rPr>
        <w:t xml:space="preserve"> f : </w:t>
      </w:r>
      <w:r w:rsidR="007B25BD">
        <w:t>likhet 7</w:t>
      </w:r>
    </w:p>
    <w:p w14:paraId="11A09D8E" w14:textId="55B0960A" w:rsidR="00563C73" w:rsidRPr="00563C73" w:rsidRDefault="007B25BD" w:rsidP="00AC1E2A">
      <w:pPr>
        <w:ind w:left="374" w:hanging="374"/>
        <w:rPr>
          <w:lang w:val="fr-FR"/>
        </w:rPr>
      </w:pPr>
      <w:proofErr w:type="gramStart"/>
      <w:r w:rsidRPr="00563C73">
        <w:rPr>
          <w:lang w:val="fr-FR"/>
        </w:rPr>
        <w:t>ancien</w:t>
      </w:r>
      <w:proofErr w:type="gramEnd"/>
      <w:r w:rsidRPr="00563C73">
        <w:rPr>
          <w:lang w:val="fr-FR"/>
        </w:rPr>
        <w:t xml:space="preserve">, ancienne </w:t>
      </w:r>
      <w:r w:rsidR="00563C73" w:rsidRPr="00563C73">
        <w:rPr>
          <w:lang w:val="fr-FR"/>
        </w:rPr>
        <w:t>:</w:t>
      </w:r>
      <w:r>
        <w:t xml:space="preserve"> forhenv</w:t>
      </w:r>
      <w:r>
        <w:rPr>
          <w:rFonts w:cs="Verdana"/>
        </w:rPr>
        <w:t>æ</w:t>
      </w:r>
      <w:r>
        <w:t>rende</w:t>
      </w:r>
    </w:p>
    <w:p w14:paraId="0EE062DF" w14:textId="7278F43E" w:rsidR="007B25BD" w:rsidRDefault="00563C73" w:rsidP="00AC1E2A">
      <w:pPr>
        <w:ind w:left="374" w:hanging="374"/>
      </w:pPr>
      <w:r w:rsidRPr="00563C73">
        <w:rPr>
          <w:lang w:val="fr-FR"/>
        </w:rPr>
        <w:t xml:space="preserve">Andorre f : </w:t>
      </w:r>
      <w:r w:rsidR="007B25BD">
        <w:t>Andorra</w:t>
      </w:r>
    </w:p>
    <w:p w14:paraId="4190779B" w14:textId="253EDCF8" w:rsidR="00563C73" w:rsidRPr="00563C73" w:rsidRDefault="007B25BD" w:rsidP="00AC1E2A">
      <w:pPr>
        <w:ind w:left="374" w:hanging="374"/>
        <w:rPr>
          <w:lang w:val="fr-FR"/>
        </w:rPr>
      </w:pPr>
      <w:proofErr w:type="gramStart"/>
      <w:r w:rsidRPr="00563C73">
        <w:rPr>
          <w:lang w:val="fr-FR"/>
        </w:rPr>
        <w:t>anglais</w:t>
      </w:r>
      <w:proofErr w:type="gramEnd"/>
      <w:r w:rsidRPr="00563C73">
        <w:rPr>
          <w:lang w:val="fr-FR"/>
        </w:rPr>
        <w:t xml:space="preserve">, -e </w:t>
      </w:r>
      <w:r w:rsidR="00563C73" w:rsidRPr="00563C73">
        <w:rPr>
          <w:lang w:val="fr-FR"/>
        </w:rPr>
        <w:t>:</w:t>
      </w:r>
      <w:r w:rsidR="00563C73">
        <w:t xml:space="preserve"> </w:t>
      </w:r>
      <w:r>
        <w:t>engelsk</w:t>
      </w:r>
    </w:p>
    <w:p w14:paraId="4B819B0D" w14:textId="77AFE60A" w:rsidR="007B25BD" w:rsidRDefault="00563C73" w:rsidP="00AC1E2A">
      <w:pPr>
        <w:ind w:left="374" w:hanging="374"/>
      </w:pPr>
      <w:r w:rsidRPr="00563C73">
        <w:rPr>
          <w:lang w:val="fr-FR"/>
        </w:rPr>
        <w:t xml:space="preserve">Angleterre f : </w:t>
      </w:r>
      <w:r w:rsidR="007B25BD">
        <w:t>England</w:t>
      </w:r>
    </w:p>
    <w:p w14:paraId="46261E7C" w14:textId="32190691" w:rsidR="007B25BD" w:rsidRDefault="007B25BD" w:rsidP="00AC1E2A">
      <w:pPr>
        <w:ind w:left="374" w:hanging="374"/>
      </w:pPr>
      <w:proofErr w:type="gramStart"/>
      <w:r w:rsidRPr="00563C73">
        <w:rPr>
          <w:lang w:val="fr-FR"/>
        </w:rPr>
        <w:t>angoissant</w:t>
      </w:r>
      <w:proofErr w:type="gramEnd"/>
      <w:r w:rsidRPr="00563C73">
        <w:rPr>
          <w:lang w:val="fr-FR"/>
        </w:rPr>
        <w:t xml:space="preserve">, -e </w:t>
      </w:r>
      <w:r w:rsidR="00563C73" w:rsidRPr="00563C73">
        <w:rPr>
          <w:lang w:val="fr-FR"/>
        </w:rPr>
        <w:t>:</w:t>
      </w:r>
      <w:r w:rsidR="00563C73">
        <w:t xml:space="preserve"> </w:t>
      </w:r>
      <w:r>
        <w:t>traumatisk, fryktelig</w:t>
      </w:r>
    </w:p>
    <w:p w14:paraId="0BD3DD1A" w14:textId="051DC91D" w:rsidR="00563C73" w:rsidRPr="00563C73" w:rsidRDefault="007B25BD" w:rsidP="00AC1E2A">
      <w:pPr>
        <w:ind w:left="374" w:hanging="374"/>
        <w:rPr>
          <w:lang w:val="fr-FR"/>
        </w:rPr>
      </w:pPr>
      <w:proofErr w:type="gramStart"/>
      <w:r w:rsidRPr="00563C73">
        <w:rPr>
          <w:lang w:val="fr-FR"/>
        </w:rPr>
        <w:t>animal</w:t>
      </w:r>
      <w:proofErr w:type="gramEnd"/>
      <w:r w:rsidRPr="00563C73">
        <w:rPr>
          <w:lang w:val="fr-FR"/>
        </w:rPr>
        <w:t xml:space="preserve">, -aux m </w:t>
      </w:r>
      <w:r w:rsidR="00563C73" w:rsidRPr="00563C73">
        <w:rPr>
          <w:lang w:val="fr-FR"/>
        </w:rPr>
        <w:t>:</w:t>
      </w:r>
      <w:r w:rsidR="00563C73">
        <w:t xml:space="preserve"> </w:t>
      </w:r>
      <w:r>
        <w:t>dyr</w:t>
      </w:r>
    </w:p>
    <w:p w14:paraId="20C5ABEE" w14:textId="6F7E20E4" w:rsidR="00563C73" w:rsidRPr="00563C73" w:rsidRDefault="00563C73" w:rsidP="00AC1E2A">
      <w:pPr>
        <w:ind w:left="748" w:hanging="374"/>
        <w:rPr>
          <w:lang w:val="fr-FR"/>
        </w:rPr>
      </w:pPr>
      <w:proofErr w:type="gramStart"/>
      <w:r w:rsidRPr="00563C73">
        <w:rPr>
          <w:lang w:val="fr-FR"/>
        </w:rPr>
        <w:t>animal</w:t>
      </w:r>
      <w:proofErr w:type="gramEnd"/>
      <w:r w:rsidRPr="00563C73">
        <w:rPr>
          <w:lang w:val="fr-FR"/>
        </w:rPr>
        <w:t xml:space="preserve"> de compagnie m</w:t>
      </w:r>
      <w:r w:rsidR="000C0591">
        <w:rPr>
          <w:lang w:val="fr-FR"/>
        </w:rPr>
        <w:t xml:space="preserve"> </w:t>
      </w:r>
      <w:r w:rsidRPr="00563C73">
        <w:rPr>
          <w:lang w:val="fr-FR"/>
        </w:rPr>
        <w:t xml:space="preserve">: </w:t>
      </w:r>
      <w:r w:rsidR="007B25BD">
        <w:t>kj</w:t>
      </w:r>
      <w:r w:rsidR="007B25BD">
        <w:rPr>
          <w:rFonts w:cs="Verdana"/>
        </w:rPr>
        <w:t>æ</w:t>
      </w:r>
      <w:r w:rsidR="007B25BD">
        <w:t>ledyr</w:t>
      </w:r>
    </w:p>
    <w:p w14:paraId="451B1FF1" w14:textId="54C0BA05" w:rsidR="00563C73" w:rsidRPr="00563C73" w:rsidRDefault="00563C73" w:rsidP="00AC1E2A">
      <w:pPr>
        <w:ind w:left="748" w:hanging="374"/>
        <w:rPr>
          <w:lang w:val="fr-FR"/>
        </w:rPr>
      </w:pPr>
      <w:proofErr w:type="gramStart"/>
      <w:r w:rsidRPr="00563C73">
        <w:rPr>
          <w:lang w:val="fr-FR"/>
        </w:rPr>
        <w:t>animal</w:t>
      </w:r>
      <w:proofErr w:type="gramEnd"/>
      <w:r w:rsidRPr="00563C73">
        <w:rPr>
          <w:lang w:val="fr-FR"/>
        </w:rPr>
        <w:t xml:space="preserve"> domestique m : </w:t>
      </w:r>
      <w:r w:rsidR="007B25BD">
        <w:t>kj</w:t>
      </w:r>
      <w:r w:rsidR="007B25BD">
        <w:rPr>
          <w:rFonts w:cs="Verdana"/>
        </w:rPr>
        <w:t>æ</w:t>
      </w:r>
      <w:r w:rsidR="007B25BD">
        <w:t>ledyr</w:t>
      </w:r>
    </w:p>
    <w:p w14:paraId="6B4FD30F" w14:textId="00AD40F0" w:rsidR="00563C73" w:rsidRPr="00563C73" w:rsidRDefault="00563C73" w:rsidP="00AC1E2A">
      <w:pPr>
        <w:ind w:left="748" w:hanging="374"/>
        <w:rPr>
          <w:lang w:val="fr-FR"/>
        </w:rPr>
      </w:pPr>
      <w:proofErr w:type="gramStart"/>
      <w:r w:rsidRPr="00563C73">
        <w:rPr>
          <w:lang w:val="fr-FR"/>
        </w:rPr>
        <w:t>animal</w:t>
      </w:r>
      <w:proofErr w:type="gramEnd"/>
      <w:r w:rsidRPr="00563C73">
        <w:rPr>
          <w:lang w:val="fr-FR"/>
        </w:rPr>
        <w:t xml:space="preserve"> favori m : </w:t>
      </w:r>
      <w:r w:rsidR="007B25BD">
        <w:t>yndlingsdyr</w:t>
      </w:r>
    </w:p>
    <w:p w14:paraId="0FA7CCC7" w14:textId="11A0F8FA" w:rsidR="00563C73" w:rsidRPr="00563C73" w:rsidRDefault="00563C73" w:rsidP="00AC1E2A">
      <w:pPr>
        <w:ind w:left="374" w:hanging="374"/>
        <w:rPr>
          <w:lang w:val="fr-FR"/>
        </w:rPr>
      </w:pPr>
      <w:proofErr w:type="gramStart"/>
      <w:r w:rsidRPr="00563C73">
        <w:rPr>
          <w:lang w:val="fr-FR"/>
        </w:rPr>
        <w:t>animisme</w:t>
      </w:r>
      <w:proofErr w:type="gramEnd"/>
      <w:r w:rsidRPr="00563C73">
        <w:rPr>
          <w:lang w:val="fr-FR"/>
        </w:rPr>
        <w:t xml:space="preserve"> m : </w:t>
      </w:r>
      <w:r w:rsidR="007B25BD">
        <w:t>animisme, dyrking av ånder T2</w:t>
      </w:r>
    </w:p>
    <w:p w14:paraId="2F7E21BE" w14:textId="677C54BA" w:rsidR="00563C73" w:rsidRPr="00563C73" w:rsidRDefault="00563C73" w:rsidP="00AC1E2A">
      <w:pPr>
        <w:ind w:left="374" w:hanging="374"/>
        <w:rPr>
          <w:lang w:val="fr-FR"/>
        </w:rPr>
      </w:pPr>
      <w:proofErr w:type="gramStart"/>
      <w:r w:rsidRPr="00563C73">
        <w:rPr>
          <w:lang w:val="fr-FR"/>
        </w:rPr>
        <w:t>anneau</w:t>
      </w:r>
      <w:proofErr w:type="gramEnd"/>
      <w:r w:rsidRPr="00563C73">
        <w:rPr>
          <w:lang w:val="fr-FR"/>
        </w:rPr>
        <w:t xml:space="preserve"> m : </w:t>
      </w:r>
      <w:r w:rsidR="007B25BD">
        <w:t>ring 3</w:t>
      </w:r>
    </w:p>
    <w:p w14:paraId="3DA4D660" w14:textId="27CB5AF8" w:rsidR="00563C73" w:rsidRPr="00563C73" w:rsidRDefault="00563C73" w:rsidP="00AC1E2A">
      <w:pPr>
        <w:ind w:left="374" w:hanging="374"/>
        <w:rPr>
          <w:lang w:val="fr-FR"/>
        </w:rPr>
      </w:pPr>
      <w:proofErr w:type="gramStart"/>
      <w:r w:rsidRPr="00563C73">
        <w:rPr>
          <w:lang w:val="fr-FR"/>
        </w:rPr>
        <w:t>année</w:t>
      </w:r>
      <w:proofErr w:type="gramEnd"/>
      <w:r w:rsidRPr="00563C73">
        <w:rPr>
          <w:lang w:val="fr-FR"/>
        </w:rPr>
        <w:t xml:space="preserve"> f : </w:t>
      </w:r>
      <w:r w:rsidR="007B25BD">
        <w:t>år</w:t>
      </w:r>
    </w:p>
    <w:p w14:paraId="4D1810A3" w14:textId="3F6DB3C3" w:rsidR="00563C73" w:rsidRPr="00563C73" w:rsidRDefault="00563C73" w:rsidP="00AC1E2A">
      <w:pPr>
        <w:ind w:left="374" w:hanging="374"/>
        <w:rPr>
          <w:lang w:val="fr-FR"/>
        </w:rPr>
      </w:pPr>
      <w:proofErr w:type="gramStart"/>
      <w:r w:rsidRPr="00563C73">
        <w:rPr>
          <w:lang w:val="fr-FR"/>
        </w:rPr>
        <w:t>cette</w:t>
      </w:r>
      <w:proofErr w:type="gramEnd"/>
      <w:r w:rsidRPr="00563C73">
        <w:rPr>
          <w:lang w:val="fr-FR"/>
        </w:rPr>
        <w:t xml:space="preserve"> année : </w:t>
      </w:r>
      <w:r w:rsidR="007B25BD">
        <w:t>i år 1</w:t>
      </w:r>
    </w:p>
    <w:p w14:paraId="01516F7A" w14:textId="6E96073E" w:rsidR="007B25BD" w:rsidRDefault="00563C73" w:rsidP="00AC1E2A">
      <w:pPr>
        <w:ind w:left="374" w:hanging="374"/>
      </w:pPr>
      <w:proofErr w:type="gramStart"/>
      <w:r w:rsidRPr="00563C73">
        <w:rPr>
          <w:lang w:val="fr-FR"/>
        </w:rPr>
        <w:t>anniversaire</w:t>
      </w:r>
      <w:proofErr w:type="gramEnd"/>
      <w:r w:rsidRPr="00563C73">
        <w:rPr>
          <w:lang w:val="fr-FR"/>
        </w:rPr>
        <w:t xml:space="preserve"> m : </w:t>
      </w:r>
      <w:r w:rsidR="007B25BD">
        <w:t>f</w:t>
      </w:r>
      <w:r w:rsidR="007B25BD">
        <w:rPr>
          <w:rFonts w:cs="Verdana"/>
        </w:rPr>
        <w:t>ø</w:t>
      </w:r>
      <w:r w:rsidR="007B25BD">
        <w:t>dselsdag</w:t>
      </w:r>
    </w:p>
    <w:p w14:paraId="2C2E40C9" w14:textId="77777777" w:rsidR="007B25BD" w:rsidRDefault="007B25BD" w:rsidP="007B25BD"/>
    <w:p w14:paraId="1ECE9909" w14:textId="77777777" w:rsidR="00563C73" w:rsidRPr="00563C73" w:rsidRDefault="007B25BD" w:rsidP="007B25BD">
      <w:pPr>
        <w:rPr>
          <w:lang w:val="fr-FR"/>
        </w:rPr>
      </w:pPr>
      <w:r>
        <w:t xml:space="preserve">--- 254 </w:t>
      </w:r>
      <w:r w:rsidR="00BC42F9">
        <w:t>til 283</w:t>
      </w:r>
    </w:p>
    <w:p w14:paraId="2AF3A6C0" w14:textId="0CA0D9B3" w:rsidR="00563C73" w:rsidRPr="00563C73" w:rsidRDefault="00563C73" w:rsidP="00AC1E2A">
      <w:pPr>
        <w:ind w:left="374" w:hanging="374"/>
        <w:rPr>
          <w:lang w:val="fr-FR"/>
        </w:rPr>
      </w:pPr>
      <w:proofErr w:type="gramStart"/>
      <w:r w:rsidRPr="00563C73">
        <w:rPr>
          <w:lang w:val="fr-FR"/>
        </w:rPr>
        <w:t>annonce</w:t>
      </w:r>
      <w:proofErr w:type="gramEnd"/>
      <w:r w:rsidRPr="00563C73">
        <w:rPr>
          <w:lang w:val="fr-FR"/>
        </w:rPr>
        <w:t xml:space="preserve"> f : </w:t>
      </w:r>
      <w:r w:rsidR="007B25BD">
        <w:t>annonse</w:t>
      </w:r>
    </w:p>
    <w:p w14:paraId="764E2F8D" w14:textId="11CC6B64" w:rsidR="00563C73" w:rsidRPr="00563C73" w:rsidRDefault="00563C73" w:rsidP="00AC1E2A">
      <w:pPr>
        <w:ind w:left="374" w:hanging="374"/>
        <w:rPr>
          <w:lang w:val="fr-FR"/>
        </w:rPr>
      </w:pPr>
      <w:proofErr w:type="gramStart"/>
      <w:r w:rsidRPr="00563C73">
        <w:rPr>
          <w:lang w:val="fr-FR"/>
        </w:rPr>
        <w:t>antimilitariste</w:t>
      </w:r>
      <w:proofErr w:type="gramEnd"/>
      <w:r w:rsidRPr="00563C73">
        <w:rPr>
          <w:lang w:val="fr-FR"/>
        </w:rPr>
        <w:t xml:space="preserve">/pacifiste : </w:t>
      </w:r>
      <w:r w:rsidR="007B25BD">
        <w:t>antikrigs-/fredsaktivist T3</w:t>
      </w:r>
    </w:p>
    <w:p w14:paraId="2F832AD1" w14:textId="6A409A1E" w:rsidR="00563C73" w:rsidRPr="00563C73" w:rsidRDefault="00563C73" w:rsidP="00AC1E2A">
      <w:pPr>
        <w:ind w:left="374" w:hanging="374"/>
        <w:rPr>
          <w:lang w:val="fr-FR"/>
        </w:rPr>
      </w:pPr>
      <w:proofErr w:type="gramStart"/>
      <w:r w:rsidRPr="00563C73">
        <w:rPr>
          <w:lang w:val="fr-FR"/>
        </w:rPr>
        <w:t>antiquité</w:t>
      </w:r>
      <w:proofErr w:type="gramEnd"/>
      <w:r w:rsidRPr="00563C73">
        <w:rPr>
          <w:lang w:val="fr-FR"/>
        </w:rPr>
        <w:t xml:space="preserve"> f : </w:t>
      </w:r>
      <w:r w:rsidR="007B25BD">
        <w:t>antikvitet</w:t>
      </w:r>
    </w:p>
    <w:p w14:paraId="53E7A91A" w14:textId="4B6552FB" w:rsidR="00563C73" w:rsidRPr="00563C73" w:rsidRDefault="00563C73" w:rsidP="00AC1E2A">
      <w:pPr>
        <w:ind w:left="374" w:hanging="374"/>
        <w:rPr>
          <w:lang w:val="fr-FR"/>
        </w:rPr>
      </w:pPr>
      <w:proofErr w:type="gramStart"/>
      <w:r w:rsidRPr="00563C73">
        <w:rPr>
          <w:lang w:val="fr-FR"/>
        </w:rPr>
        <w:t>août</w:t>
      </w:r>
      <w:proofErr w:type="gramEnd"/>
      <w:r w:rsidRPr="00563C73">
        <w:rPr>
          <w:lang w:val="fr-FR"/>
        </w:rPr>
        <w:t xml:space="preserve"> : </w:t>
      </w:r>
      <w:r w:rsidR="007B25BD">
        <w:t>august</w:t>
      </w:r>
    </w:p>
    <w:p w14:paraId="1858F0FF" w14:textId="092D381C" w:rsidR="00563C73" w:rsidRPr="00563C73" w:rsidRDefault="00563C73" w:rsidP="00AC1E2A">
      <w:pPr>
        <w:ind w:left="374" w:hanging="374"/>
        <w:rPr>
          <w:lang w:val="fr-FR"/>
        </w:rPr>
      </w:pPr>
      <w:proofErr w:type="gramStart"/>
      <w:r w:rsidRPr="00563C73">
        <w:rPr>
          <w:lang w:val="fr-FR"/>
        </w:rPr>
        <w:t>apparaître</w:t>
      </w:r>
      <w:proofErr w:type="gramEnd"/>
      <w:r w:rsidRPr="00563C73">
        <w:rPr>
          <w:lang w:val="fr-FR"/>
        </w:rPr>
        <w:t xml:space="preserve"> : </w:t>
      </w:r>
      <w:r w:rsidR="007B25BD">
        <w:t>oppst</w:t>
      </w:r>
      <w:r w:rsidR="007B25BD">
        <w:rPr>
          <w:rFonts w:cs="Verdana"/>
        </w:rPr>
        <w:t>å</w:t>
      </w:r>
      <w:r w:rsidR="007B25BD">
        <w:t xml:space="preserve"> 8</w:t>
      </w:r>
    </w:p>
    <w:p w14:paraId="528960C6" w14:textId="26CE443E" w:rsidR="00563C73" w:rsidRPr="00563C73" w:rsidRDefault="00563C73" w:rsidP="00AC1E2A">
      <w:pPr>
        <w:ind w:left="374" w:hanging="374"/>
        <w:rPr>
          <w:lang w:val="fr-FR"/>
        </w:rPr>
      </w:pPr>
      <w:proofErr w:type="gramStart"/>
      <w:r w:rsidRPr="00563C73">
        <w:rPr>
          <w:lang w:val="fr-FR"/>
        </w:rPr>
        <w:t>appartenance</w:t>
      </w:r>
      <w:proofErr w:type="gramEnd"/>
      <w:r w:rsidRPr="00563C73">
        <w:rPr>
          <w:lang w:val="fr-FR"/>
        </w:rPr>
        <w:t xml:space="preserve"> f : </w:t>
      </w:r>
      <w:r w:rsidR="007B25BD">
        <w:t>tilh</w:t>
      </w:r>
      <w:r w:rsidR="007B25BD">
        <w:rPr>
          <w:rFonts w:cs="Verdana"/>
        </w:rPr>
        <w:t>ø</w:t>
      </w:r>
      <w:r w:rsidR="007B25BD">
        <w:t>righet 4</w:t>
      </w:r>
    </w:p>
    <w:p w14:paraId="36E26544" w14:textId="521CCF98" w:rsidR="00563C73" w:rsidRPr="00563C73" w:rsidRDefault="00563C73" w:rsidP="00AC1E2A">
      <w:pPr>
        <w:ind w:left="374" w:hanging="374"/>
        <w:rPr>
          <w:lang w:val="fr-FR"/>
        </w:rPr>
      </w:pPr>
      <w:proofErr w:type="gramStart"/>
      <w:r w:rsidRPr="00563C73">
        <w:rPr>
          <w:lang w:val="fr-FR"/>
        </w:rPr>
        <w:t>appeler</w:t>
      </w:r>
      <w:proofErr w:type="gramEnd"/>
      <w:r w:rsidRPr="00563C73">
        <w:rPr>
          <w:lang w:val="fr-FR"/>
        </w:rPr>
        <w:t xml:space="preserve"> : </w:t>
      </w:r>
      <w:r w:rsidR="007B25BD">
        <w:t>kalle, ringe til</w:t>
      </w:r>
    </w:p>
    <w:p w14:paraId="2468A362" w14:textId="3654E897" w:rsidR="00563C73" w:rsidRPr="00563C73" w:rsidRDefault="00563C73" w:rsidP="00AC1E2A">
      <w:pPr>
        <w:ind w:left="374" w:hanging="374"/>
        <w:rPr>
          <w:lang w:val="fr-FR"/>
        </w:rPr>
      </w:pPr>
      <w:proofErr w:type="gramStart"/>
      <w:r w:rsidRPr="00563C73">
        <w:rPr>
          <w:lang w:val="fr-FR"/>
        </w:rPr>
        <w:t>appétit</w:t>
      </w:r>
      <w:proofErr w:type="gramEnd"/>
      <w:r w:rsidRPr="00563C73">
        <w:rPr>
          <w:lang w:val="fr-FR"/>
        </w:rPr>
        <w:t xml:space="preserve"> m : </w:t>
      </w:r>
      <w:r w:rsidR="007B25BD">
        <w:t>appetitt, matlyst</w:t>
      </w:r>
    </w:p>
    <w:p w14:paraId="77CA6D2B" w14:textId="726BB1AF" w:rsidR="00563C73" w:rsidRPr="00563C73" w:rsidRDefault="00563C73" w:rsidP="00AC1E2A">
      <w:pPr>
        <w:ind w:left="374" w:hanging="374"/>
        <w:rPr>
          <w:lang w:val="fr-FR"/>
        </w:rPr>
      </w:pPr>
      <w:proofErr w:type="gramStart"/>
      <w:r w:rsidRPr="00563C73">
        <w:rPr>
          <w:lang w:val="fr-FR"/>
        </w:rPr>
        <w:t>apprendre</w:t>
      </w:r>
      <w:proofErr w:type="gramEnd"/>
      <w:r w:rsidRPr="00563C73">
        <w:rPr>
          <w:lang w:val="fr-FR"/>
        </w:rPr>
        <w:t xml:space="preserve"> : </w:t>
      </w:r>
      <w:r w:rsidR="007B25BD">
        <w:t>l</w:t>
      </w:r>
      <w:r w:rsidR="007B25BD">
        <w:rPr>
          <w:rFonts w:cs="Verdana"/>
        </w:rPr>
        <w:t>æ</w:t>
      </w:r>
      <w:r w:rsidR="007B25BD">
        <w:t>re</w:t>
      </w:r>
    </w:p>
    <w:p w14:paraId="40EE8279" w14:textId="288C75B2" w:rsidR="00563C73" w:rsidRPr="00563C73" w:rsidRDefault="00563C73" w:rsidP="00AC1E2A">
      <w:pPr>
        <w:ind w:left="374" w:hanging="374"/>
        <w:rPr>
          <w:lang w:val="fr-FR"/>
        </w:rPr>
      </w:pPr>
      <w:proofErr w:type="gramStart"/>
      <w:r w:rsidRPr="00563C73">
        <w:rPr>
          <w:lang w:val="fr-FR"/>
        </w:rPr>
        <w:t>apprivoiser</w:t>
      </w:r>
      <w:proofErr w:type="gramEnd"/>
      <w:r w:rsidRPr="00563C73">
        <w:rPr>
          <w:lang w:val="fr-FR"/>
        </w:rPr>
        <w:t xml:space="preserve"> : </w:t>
      </w:r>
      <w:r w:rsidR="007B25BD">
        <w:t>temme, gj</w:t>
      </w:r>
      <w:r w:rsidR="007B25BD">
        <w:rPr>
          <w:rFonts w:cs="Verdana"/>
        </w:rPr>
        <w:t>ø</w:t>
      </w:r>
      <w:r w:rsidR="007B25BD">
        <w:t>re tam</w:t>
      </w:r>
    </w:p>
    <w:p w14:paraId="468CB9B9" w14:textId="2F8BEF87" w:rsidR="00563C73" w:rsidRPr="00563C73" w:rsidRDefault="00563C73" w:rsidP="00AC1E2A">
      <w:pPr>
        <w:ind w:left="374" w:hanging="374"/>
        <w:rPr>
          <w:lang w:val="fr-FR"/>
        </w:rPr>
      </w:pPr>
      <w:proofErr w:type="gramStart"/>
      <w:r w:rsidRPr="00563C73">
        <w:rPr>
          <w:lang w:val="fr-FR"/>
        </w:rPr>
        <w:t>après</w:t>
      </w:r>
      <w:proofErr w:type="gramEnd"/>
      <w:r w:rsidRPr="00563C73">
        <w:rPr>
          <w:lang w:val="fr-FR"/>
        </w:rPr>
        <w:t xml:space="preserve"> : </w:t>
      </w:r>
      <w:r w:rsidR="007B25BD">
        <w:t>etter</w:t>
      </w:r>
    </w:p>
    <w:p w14:paraId="3AC89761" w14:textId="2670DAEC" w:rsidR="00563C73" w:rsidRPr="00563C73" w:rsidRDefault="00563C73" w:rsidP="00AC1E2A">
      <w:pPr>
        <w:ind w:left="374"/>
        <w:rPr>
          <w:lang w:val="fr-FR"/>
        </w:rPr>
      </w:pPr>
      <w:proofErr w:type="gramStart"/>
      <w:r w:rsidRPr="00563C73">
        <w:rPr>
          <w:lang w:val="fr-FR"/>
        </w:rPr>
        <w:t>après</w:t>
      </w:r>
      <w:proofErr w:type="gramEnd"/>
      <w:r w:rsidRPr="00563C73">
        <w:rPr>
          <w:lang w:val="fr-FR"/>
        </w:rPr>
        <w:t xml:space="preserve"> tout : </w:t>
      </w:r>
      <w:r w:rsidR="007B25BD">
        <w:t>når alt kommer til alt, forresten</w:t>
      </w:r>
    </w:p>
    <w:p w14:paraId="4EE63426" w14:textId="528B5125" w:rsidR="00563C73" w:rsidRPr="00563C73" w:rsidRDefault="00563C73" w:rsidP="00AC1E2A">
      <w:pPr>
        <w:ind w:left="374" w:hanging="374"/>
        <w:rPr>
          <w:lang w:val="fr-FR"/>
        </w:rPr>
      </w:pPr>
      <w:proofErr w:type="gramStart"/>
      <w:r w:rsidRPr="00563C73">
        <w:rPr>
          <w:lang w:val="fr-FR"/>
        </w:rPr>
        <w:t>après</w:t>
      </w:r>
      <w:proofErr w:type="gramEnd"/>
      <w:r w:rsidRPr="00563C73">
        <w:rPr>
          <w:lang w:val="fr-FR"/>
        </w:rPr>
        <w:t xml:space="preserve">-midi m : </w:t>
      </w:r>
      <w:r w:rsidR="007B25BD">
        <w:t>ettermiddag</w:t>
      </w:r>
    </w:p>
    <w:p w14:paraId="42E88B36" w14:textId="45B4E83C" w:rsidR="00563C73" w:rsidRPr="00563C73" w:rsidRDefault="00563C73" w:rsidP="00AC1E2A">
      <w:pPr>
        <w:ind w:left="374" w:hanging="374"/>
        <w:rPr>
          <w:lang w:val="fr-FR"/>
        </w:rPr>
      </w:pPr>
      <w:proofErr w:type="gramStart"/>
      <w:r w:rsidRPr="00563C73">
        <w:rPr>
          <w:lang w:val="fr-FR"/>
        </w:rPr>
        <w:t>aquarelle</w:t>
      </w:r>
      <w:proofErr w:type="gramEnd"/>
      <w:r w:rsidRPr="00563C73">
        <w:rPr>
          <w:lang w:val="fr-FR"/>
        </w:rPr>
        <w:t xml:space="preserve"> f : </w:t>
      </w:r>
      <w:r w:rsidR="007B25BD">
        <w:t>akvarell 5</w:t>
      </w:r>
    </w:p>
    <w:p w14:paraId="63579CF2" w14:textId="483E1FEF" w:rsidR="00563C73" w:rsidRPr="00563C73" w:rsidRDefault="00563C73" w:rsidP="00AC1E2A">
      <w:pPr>
        <w:ind w:left="374" w:hanging="374"/>
        <w:rPr>
          <w:lang w:val="fr-FR"/>
        </w:rPr>
      </w:pPr>
      <w:proofErr w:type="gramStart"/>
      <w:r w:rsidRPr="00563C73">
        <w:rPr>
          <w:lang w:val="fr-FR"/>
        </w:rPr>
        <w:t>aquarium</w:t>
      </w:r>
      <w:proofErr w:type="gramEnd"/>
      <w:r w:rsidRPr="00563C73">
        <w:rPr>
          <w:lang w:val="fr-FR"/>
        </w:rPr>
        <w:t xml:space="preserve"> m : </w:t>
      </w:r>
      <w:r w:rsidR="007B25BD">
        <w:t>akvarium</w:t>
      </w:r>
    </w:p>
    <w:p w14:paraId="68429954" w14:textId="125C015F" w:rsidR="00563C73" w:rsidRPr="00563C73" w:rsidRDefault="00563C73" w:rsidP="00AC1E2A">
      <w:pPr>
        <w:ind w:left="374" w:hanging="374"/>
        <w:rPr>
          <w:lang w:val="fr-FR"/>
        </w:rPr>
      </w:pPr>
      <w:proofErr w:type="gramStart"/>
      <w:r w:rsidRPr="00563C73">
        <w:rPr>
          <w:lang w:val="fr-FR"/>
        </w:rPr>
        <w:lastRenderedPageBreak/>
        <w:t>arabe</w:t>
      </w:r>
      <w:proofErr w:type="gramEnd"/>
      <w:r w:rsidRPr="00563C73">
        <w:rPr>
          <w:lang w:val="fr-FR"/>
        </w:rPr>
        <w:t xml:space="preserve"> : </w:t>
      </w:r>
      <w:r w:rsidR="007B25BD">
        <w:t>arabisk</w:t>
      </w:r>
    </w:p>
    <w:p w14:paraId="28E5E961" w14:textId="6EAD626A" w:rsidR="00563C73" w:rsidRPr="00563C73" w:rsidRDefault="00563C73" w:rsidP="00AC1E2A">
      <w:pPr>
        <w:ind w:left="374" w:hanging="374"/>
        <w:rPr>
          <w:lang w:val="fr-FR"/>
        </w:rPr>
      </w:pPr>
      <w:proofErr w:type="gramStart"/>
      <w:r w:rsidRPr="00563C73">
        <w:rPr>
          <w:lang w:val="fr-FR"/>
        </w:rPr>
        <w:t>arbre</w:t>
      </w:r>
      <w:proofErr w:type="gramEnd"/>
      <w:r w:rsidRPr="00563C73">
        <w:rPr>
          <w:lang w:val="fr-FR"/>
        </w:rPr>
        <w:t xml:space="preserve"> m : </w:t>
      </w:r>
      <w:r w:rsidR="007B25BD">
        <w:t>tre 1</w:t>
      </w:r>
    </w:p>
    <w:p w14:paraId="4826E6BD" w14:textId="0CA57299" w:rsidR="00563C73" w:rsidRPr="00563C73" w:rsidRDefault="00563C73" w:rsidP="00AC1E2A">
      <w:pPr>
        <w:ind w:left="374"/>
        <w:rPr>
          <w:lang w:val="fr-FR"/>
        </w:rPr>
      </w:pPr>
      <w:proofErr w:type="gramStart"/>
      <w:r w:rsidRPr="00563C73">
        <w:rPr>
          <w:lang w:val="fr-FR"/>
        </w:rPr>
        <w:t>arbre</w:t>
      </w:r>
      <w:proofErr w:type="gramEnd"/>
      <w:r w:rsidRPr="00563C73">
        <w:rPr>
          <w:lang w:val="fr-FR"/>
        </w:rPr>
        <w:t xml:space="preserve"> de Noël m : </w:t>
      </w:r>
      <w:r w:rsidR="007B25BD">
        <w:t>juletre</w:t>
      </w:r>
    </w:p>
    <w:p w14:paraId="681EB288" w14:textId="422A1540" w:rsidR="00563C73" w:rsidRPr="00563C73" w:rsidRDefault="00563C73" w:rsidP="00AC1E2A">
      <w:pPr>
        <w:ind w:left="374" w:hanging="374"/>
        <w:rPr>
          <w:lang w:val="fr-FR"/>
        </w:rPr>
      </w:pPr>
      <w:r w:rsidRPr="00563C73">
        <w:rPr>
          <w:lang w:val="fr-FR"/>
        </w:rPr>
        <w:t xml:space="preserve">Arc de Triomphe m : </w:t>
      </w:r>
      <w:r w:rsidR="007B25BD">
        <w:t>Triumfbuen</w:t>
      </w:r>
    </w:p>
    <w:p w14:paraId="17B0D4C2" w14:textId="637DFE88" w:rsidR="00563C73" w:rsidRPr="00563C73" w:rsidRDefault="00563C73" w:rsidP="00AC1E2A">
      <w:pPr>
        <w:ind w:left="374" w:hanging="374"/>
        <w:rPr>
          <w:lang w:val="fr-FR"/>
        </w:rPr>
      </w:pPr>
      <w:proofErr w:type="gramStart"/>
      <w:r w:rsidRPr="00563C73">
        <w:rPr>
          <w:lang w:val="fr-FR"/>
        </w:rPr>
        <w:t>architecture</w:t>
      </w:r>
      <w:proofErr w:type="gramEnd"/>
      <w:r w:rsidRPr="00563C73">
        <w:rPr>
          <w:lang w:val="fr-FR"/>
        </w:rPr>
        <w:t xml:space="preserve"> f : </w:t>
      </w:r>
      <w:r w:rsidR="007B25BD">
        <w:t>arkitektur</w:t>
      </w:r>
    </w:p>
    <w:p w14:paraId="78045D1F" w14:textId="739A8FC7" w:rsidR="00563C73" w:rsidRPr="00563C73" w:rsidRDefault="00563C73" w:rsidP="00AC1E2A">
      <w:pPr>
        <w:ind w:left="374" w:hanging="374"/>
        <w:rPr>
          <w:lang w:val="fr-FR"/>
        </w:rPr>
      </w:pPr>
      <w:proofErr w:type="gramStart"/>
      <w:r w:rsidRPr="00563C73">
        <w:rPr>
          <w:lang w:val="fr-FR"/>
        </w:rPr>
        <w:t>argent</w:t>
      </w:r>
      <w:proofErr w:type="gramEnd"/>
      <w:r w:rsidRPr="00563C73">
        <w:rPr>
          <w:lang w:val="fr-FR"/>
        </w:rPr>
        <w:t xml:space="preserve"> m : </w:t>
      </w:r>
      <w:r w:rsidR="007B25BD">
        <w:t>penger</w:t>
      </w:r>
    </w:p>
    <w:p w14:paraId="5CF2BA89" w14:textId="0B8AC679" w:rsidR="00563C73" w:rsidRPr="00563C73" w:rsidRDefault="00563C73" w:rsidP="00AC1E2A">
      <w:pPr>
        <w:ind w:left="374" w:hanging="374"/>
        <w:rPr>
          <w:lang w:val="fr-FR"/>
        </w:rPr>
      </w:pPr>
      <w:proofErr w:type="gramStart"/>
      <w:r w:rsidRPr="00563C73">
        <w:rPr>
          <w:lang w:val="fr-FR"/>
        </w:rPr>
        <w:t>armistice</w:t>
      </w:r>
      <w:proofErr w:type="gramEnd"/>
      <w:r w:rsidRPr="00563C73">
        <w:rPr>
          <w:lang w:val="fr-FR"/>
        </w:rPr>
        <w:t xml:space="preserve"> m : </w:t>
      </w:r>
      <w:r w:rsidR="007B25BD">
        <w:t>v</w:t>
      </w:r>
      <w:r w:rsidR="007B25BD">
        <w:rPr>
          <w:rFonts w:cs="Verdana"/>
        </w:rPr>
        <w:t>å</w:t>
      </w:r>
      <w:r w:rsidR="007B25BD">
        <w:t>penhvile, v</w:t>
      </w:r>
      <w:r w:rsidR="007B25BD">
        <w:rPr>
          <w:rFonts w:cs="Verdana"/>
        </w:rPr>
        <w:t>å</w:t>
      </w:r>
      <w:r w:rsidR="007B25BD">
        <w:t>penstillstand</w:t>
      </w:r>
    </w:p>
    <w:p w14:paraId="4CA0F8E3" w14:textId="65ECC920" w:rsidR="00563C73" w:rsidRPr="00563C73" w:rsidRDefault="00563C73" w:rsidP="00AC1E2A">
      <w:pPr>
        <w:ind w:left="374" w:hanging="374"/>
        <w:rPr>
          <w:lang w:val="fr-FR"/>
        </w:rPr>
      </w:pPr>
      <w:proofErr w:type="gramStart"/>
      <w:r w:rsidRPr="00563C73">
        <w:rPr>
          <w:lang w:val="fr-FR"/>
        </w:rPr>
        <w:t>armoire</w:t>
      </w:r>
      <w:proofErr w:type="gramEnd"/>
      <w:r w:rsidRPr="00563C73">
        <w:rPr>
          <w:lang w:val="fr-FR"/>
        </w:rPr>
        <w:t xml:space="preserve"> f : </w:t>
      </w:r>
      <w:r w:rsidR="007B25BD">
        <w:t>skap</w:t>
      </w:r>
    </w:p>
    <w:p w14:paraId="68620B99" w14:textId="47ECC12B" w:rsidR="00563C73" w:rsidRPr="00563C73" w:rsidRDefault="00563C73" w:rsidP="00AC1E2A">
      <w:pPr>
        <w:ind w:left="374" w:hanging="374"/>
        <w:rPr>
          <w:lang w:val="fr-FR"/>
        </w:rPr>
      </w:pPr>
      <w:proofErr w:type="gramStart"/>
      <w:r w:rsidRPr="00563C73">
        <w:rPr>
          <w:lang w:val="fr-FR"/>
        </w:rPr>
        <w:t>arrêt</w:t>
      </w:r>
      <w:proofErr w:type="gramEnd"/>
      <w:r w:rsidRPr="00563C73">
        <w:rPr>
          <w:lang w:val="fr-FR"/>
        </w:rPr>
        <w:t xml:space="preserve"> de bus m : </w:t>
      </w:r>
      <w:r w:rsidR="007B25BD">
        <w:t>bussholdeplass</w:t>
      </w:r>
    </w:p>
    <w:p w14:paraId="67E30DF3" w14:textId="60BB61B7" w:rsidR="00563C73" w:rsidRPr="00563C73" w:rsidRDefault="00563C73" w:rsidP="00AC1E2A">
      <w:pPr>
        <w:ind w:left="374" w:hanging="374"/>
        <w:rPr>
          <w:lang w:val="fr-FR"/>
        </w:rPr>
      </w:pPr>
      <w:proofErr w:type="gramStart"/>
      <w:r w:rsidRPr="00563C73">
        <w:rPr>
          <w:lang w:val="fr-FR"/>
        </w:rPr>
        <w:t>arrête</w:t>
      </w:r>
      <w:proofErr w:type="gramEnd"/>
      <w:r w:rsidRPr="00563C73">
        <w:rPr>
          <w:lang w:val="fr-FR"/>
        </w:rPr>
        <w:t xml:space="preserve"> : </w:t>
      </w:r>
      <w:r w:rsidR="007B25BD">
        <w:t>gi deg, hold opp 7</w:t>
      </w:r>
    </w:p>
    <w:p w14:paraId="5EC8C7A0" w14:textId="0FA0942E" w:rsidR="00563C73" w:rsidRPr="00563C73" w:rsidRDefault="00563C73" w:rsidP="00AC1E2A">
      <w:pPr>
        <w:ind w:left="374" w:hanging="374"/>
        <w:rPr>
          <w:lang w:val="fr-FR"/>
        </w:rPr>
      </w:pPr>
      <w:proofErr w:type="gramStart"/>
      <w:r w:rsidRPr="00563C73">
        <w:rPr>
          <w:lang w:val="fr-FR"/>
        </w:rPr>
        <w:t>arrière</w:t>
      </w:r>
      <w:proofErr w:type="gramEnd"/>
      <w:r w:rsidRPr="00563C73">
        <w:rPr>
          <w:lang w:val="fr-FR"/>
        </w:rPr>
        <w:t xml:space="preserve">-grand-mère f : </w:t>
      </w:r>
      <w:r w:rsidR="007B25BD">
        <w:t>oldemor</w:t>
      </w:r>
    </w:p>
    <w:p w14:paraId="68C7145B" w14:textId="1E61755D" w:rsidR="00563C73" w:rsidRPr="00563C73" w:rsidRDefault="00563C73" w:rsidP="00AC1E2A">
      <w:pPr>
        <w:ind w:left="374" w:hanging="374"/>
        <w:rPr>
          <w:lang w:val="fr-FR"/>
        </w:rPr>
      </w:pPr>
      <w:proofErr w:type="gramStart"/>
      <w:r w:rsidRPr="00563C73">
        <w:rPr>
          <w:lang w:val="fr-FR"/>
        </w:rPr>
        <w:t>arrière</w:t>
      </w:r>
      <w:proofErr w:type="gramEnd"/>
      <w:r w:rsidRPr="00563C73">
        <w:rPr>
          <w:lang w:val="fr-FR"/>
        </w:rPr>
        <w:t xml:space="preserve">-grand-père m : </w:t>
      </w:r>
      <w:r w:rsidR="007B25BD">
        <w:t>oldefar</w:t>
      </w:r>
    </w:p>
    <w:p w14:paraId="5AD0CBB8" w14:textId="1BE043A9" w:rsidR="00563C73" w:rsidRPr="00563C73" w:rsidRDefault="00563C73" w:rsidP="00AC1E2A">
      <w:pPr>
        <w:ind w:left="374" w:hanging="374"/>
        <w:rPr>
          <w:lang w:val="fr-FR"/>
        </w:rPr>
      </w:pPr>
      <w:proofErr w:type="gramStart"/>
      <w:r w:rsidRPr="00563C73">
        <w:rPr>
          <w:lang w:val="fr-FR"/>
        </w:rPr>
        <w:t>arrivée</w:t>
      </w:r>
      <w:proofErr w:type="gramEnd"/>
      <w:r w:rsidRPr="00563C73">
        <w:rPr>
          <w:lang w:val="fr-FR"/>
        </w:rPr>
        <w:t xml:space="preserve"> f : </w:t>
      </w:r>
      <w:r w:rsidR="007B25BD">
        <w:t>ankomst</w:t>
      </w:r>
    </w:p>
    <w:p w14:paraId="43F5E77A" w14:textId="059059D4" w:rsidR="00563C73" w:rsidRPr="00563C73" w:rsidRDefault="00563C73" w:rsidP="00AC1E2A">
      <w:pPr>
        <w:ind w:left="374" w:hanging="374"/>
        <w:rPr>
          <w:lang w:val="fr-FR"/>
        </w:rPr>
      </w:pPr>
      <w:proofErr w:type="gramStart"/>
      <w:r w:rsidRPr="00563C73">
        <w:rPr>
          <w:lang w:val="fr-FR"/>
        </w:rPr>
        <w:t>arriver</w:t>
      </w:r>
      <w:proofErr w:type="gramEnd"/>
      <w:r w:rsidRPr="00563C73">
        <w:rPr>
          <w:lang w:val="fr-FR"/>
        </w:rPr>
        <w:t xml:space="preserve"> : </w:t>
      </w:r>
      <w:r w:rsidR="007B25BD">
        <w:t>komme</w:t>
      </w:r>
    </w:p>
    <w:p w14:paraId="16E507BA" w14:textId="0DD2CCAC" w:rsidR="00563C73" w:rsidRPr="00563C73" w:rsidRDefault="00563C73" w:rsidP="00AC1E2A">
      <w:pPr>
        <w:ind w:left="374" w:hanging="374"/>
        <w:rPr>
          <w:lang w:val="fr-FR"/>
        </w:rPr>
      </w:pPr>
      <w:proofErr w:type="gramStart"/>
      <w:r w:rsidRPr="00563C73">
        <w:rPr>
          <w:lang w:val="fr-FR"/>
        </w:rPr>
        <w:t>arrondissement</w:t>
      </w:r>
      <w:proofErr w:type="gramEnd"/>
      <w:r w:rsidRPr="00563C73">
        <w:rPr>
          <w:lang w:val="fr-FR"/>
        </w:rPr>
        <w:t xml:space="preserve"> m : </w:t>
      </w:r>
      <w:r w:rsidR="007B25BD">
        <w:t>bydel</w:t>
      </w:r>
    </w:p>
    <w:p w14:paraId="50A0C062" w14:textId="6B028DDE" w:rsidR="00563C73" w:rsidRPr="00563C73" w:rsidRDefault="00563C73" w:rsidP="00AC1E2A">
      <w:pPr>
        <w:ind w:left="374" w:hanging="374"/>
        <w:rPr>
          <w:lang w:val="fr-FR"/>
        </w:rPr>
      </w:pPr>
      <w:proofErr w:type="gramStart"/>
      <w:r w:rsidRPr="00563C73">
        <w:rPr>
          <w:lang w:val="fr-FR"/>
        </w:rPr>
        <w:t>arroser</w:t>
      </w:r>
      <w:proofErr w:type="gramEnd"/>
      <w:r w:rsidRPr="00563C73">
        <w:rPr>
          <w:lang w:val="fr-FR"/>
        </w:rPr>
        <w:t xml:space="preserve"> : </w:t>
      </w:r>
      <w:r w:rsidR="007B25BD">
        <w:t>helle over</w:t>
      </w:r>
    </w:p>
    <w:p w14:paraId="1CBD574F" w14:textId="5C095E01" w:rsidR="00563C73" w:rsidRPr="00563C73" w:rsidRDefault="00563C73" w:rsidP="00AC1E2A">
      <w:pPr>
        <w:ind w:left="374" w:hanging="374"/>
        <w:rPr>
          <w:lang w:val="fr-FR"/>
        </w:rPr>
      </w:pPr>
      <w:proofErr w:type="gramStart"/>
      <w:r w:rsidRPr="00563C73">
        <w:rPr>
          <w:lang w:val="fr-FR"/>
        </w:rPr>
        <w:t>art</w:t>
      </w:r>
      <w:proofErr w:type="gramEnd"/>
      <w:r w:rsidRPr="00563C73">
        <w:rPr>
          <w:lang w:val="fr-FR"/>
        </w:rPr>
        <w:t xml:space="preserve"> m : </w:t>
      </w:r>
      <w:r w:rsidR="007B25BD">
        <w:t>kunst</w:t>
      </w:r>
    </w:p>
    <w:p w14:paraId="670D2050" w14:textId="394D016E" w:rsidR="00563C73" w:rsidRPr="00563C73" w:rsidRDefault="00563C73" w:rsidP="00AC1E2A">
      <w:pPr>
        <w:ind w:left="374"/>
        <w:rPr>
          <w:lang w:val="fr-FR"/>
        </w:rPr>
      </w:pPr>
      <w:proofErr w:type="gramStart"/>
      <w:r w:rsidRPr="00563C73">
        <w:rPr>
          <w:lang w:val="fr-FR"/>
        </w:rPr>
        <w:t>arts</w:t>
      </w:r>
      <w:proofErr w:type="gramEnd"/>
      <w:r w:rsidRPr="00563C73">
        <w:rPr>
          <w:lang w:val="fr-FR"/>
        </w:rPr>
        <w:t xml:space="preserve"> plastiques m </w:t>
      </w:r>
      <w:r w:rsidR="00295996">
        <w:rPr>
          <w:lang w:val="fr-FR"/>
        </w:rPr>
        <w:t>p</w:t>
      </w:r>
      <w:r w:rsidRPr="00563C73">
        <w:rPr>
          <w:lang w:val="fr-FR"/>
        </w:rPr>
        <w:t xml:space="preserve">l : </w:t>
      </w:r>
      <w:r w:rsidR="007B25BD">
        <w:t>skulptur og billedkunst, kunstfag</w:t>
      </w:r>
    </w:p>
    <w:p w14:paraId="2F49DFBF" w14:textId="2FF84340" w:rsidR="00563C73" w:rsidRPr="00563C73" w:rsidRDefault="00563C73" w:rsidP="00AC1E2A">
      <w:pPr>
        <w:ind w:left="374" w:hanging="374"/>
        <w:rPr>
          <w:lang w:val="fr-FR"/>
        </w:rPr>
      </w:pPr>
      <w:proofErr w:type="gramStart"/>
      <w:r w:rsidRPr="00563C73">
        <w:rPr>
          <w:lang w:val="fr-FR"/>
        </w:rPr>
        <w:t>artisan</w:t>
      </w:r>
      <w:proofErr w:type="gramEnd"/>
      <w:r w:rsidRPr="00563C73">
        <w:rPr>
          <w:lang w:val="fr-FR"/>
        </w:rPr>
        <w:t xml:space="preserve"> m : </w:t>
      </w:r>
      <w:r w:rsidR="007B25BD">
        <w:t>h</w:t>
      </w:r>
      <w:r w:rsidR="007B25BD">
        <w:rPr>
          <w:rFonts w:cs="Verdana"/>
        </w:rPr>
        <w:t>å</w:t>
      </w:r>
      <w:r w:rsidR="007B25BD">
        <w:t>ndverker 5</w:t>
      </w:r>
    </w:p>
    <w:p w14:paraId="51B862FB" w14:textId="6238AE9D" w:rsidR="00563C73" w:rsidRPr="00563C73" w:rsidRDefault="00563C73" w:rsidP="00AC1E2A">
      <w:pPr>
        <w:ind w:left="374" w:hanging="374"/>
        <w:rPr>
          <w:lang w:val="fr-FR"/>
        </w:rPr>
      </w:pPr>
      <w:proofErr w:type="gramStart"/>
      <w:r w:rsidRPr="00563C73">
        <w:rPr>
          <w:lang w:val="fr-FR"/>
        </w:rPr>
        <w:t>artiste</w:t>
      </w:r>
      <w:proofErr w:type="gramEnd"/>
      <w:r w:rsidRPr="00563C73">
        <w:rPr>
          <w:lang w:val="fr-FR"/>
        </w:rPr>
        <w:t xml:space="preserve"> f/m : </w:t>
      </w:r>
      <w:r w:rsidR="007B25BD">
        <w:t>kunstner</w:t>
      </w:r>
    </w:p>
    <w:p w14:paraId="6351A40C" w14:textId="338F9800" w:rsidR="00563C73" w:rsidRPr="00563C73" w:rsidRDefault="00563C73" w:rsidP="00AC1E2A">
      <w:pPr>
        <w:ind w:left="374" w:hanging="374"/>
        <w:rPr>
          <w:lang w:val="fr-FR"/>
        </w:rPr>
      </w:pPr>
      <w:proofErr w:type="gramStart"/>
      <w:r w:rsidRPr="00563C73">
        <w:rPr>
          <w:lang w:val="fr-FR"/>
        </w:rPr>
        <w:t>ascenseur</w:t>
      </w:r>
      <w:proofErr w:type="gramEnd"/>
      <w:r w:rsidRPr="00563C73">
        <w:rPr>
          <w:lang w:val="fr-FR"/>
        </w:rPr>
        <w:t xml:space="preserve"> m : </w:t>
      </w:r>
      <w:r w:rsidR="007B25BD">
        <w:t>heis</w:t>
      </w:r>
    </w:p>
    <w:p w14:paraId="6E9456DF" w14:textId="26C6FF1C" w:rsidR="00563C73" w:rsidRPr="00563C73" w:rsidRDefault="00563C73" w:rsidP="00AC1E2A">
      <w:pPr>
        <w:ind w:left="374" w:hanging="374"/>
        <w:rPr>
          <w:lang w:val="fr-FR"/>
        </w:rPr>
      </w:pPr>
      <w:r w:rsidRPr="00563C73">
        <w:rPr>
          <w:lang w:val="fr-FR"/>
        </w:rPr>
        <w:t xml:space="preserve">Ascension f : </w:t>
      </w:r>
      <w:r w:rsidR="007B25BD">
        <w:t>Kristi himmelfartsdag</w:t>
      </w:r>
    </w:p>
    <w:p w14:paraId="7E5DE30D" w14:textId="3B35971C" w:rsidR="00563C73" w:rsidRPr="00563C73" w:rsidRDefault="00563C73" w:rsidP="00AC1E2A">
      <w:pPr>
        <w:ind w:left="374" w:hanging="374"/>
        <w:rPr>
          <w:lang w:val="fr-FR"/>
        </w:rPr>
      </w:pPr>
      <w:proofErr w:type="gramStart"/>
      <w:r w:rsidRPr="00563C73">
        <w:rPr>
          <w:lang w:val="fr-FR"/>
        </w:rPr>
        <w:t>aspirateur</w:t>
      </w:r>
      <w:proofErr w:type="gramEnd"/>
      <w:r w:rsidRPr="00563C73">
        <w:rPr>
          <w:lang w:val="fr-FR"/>
        </w:rPr>
        <w:t xml:space="preserve"> m : </w:t>
      </w:r>
      <w:r w:rsidR="007B25BD">
        <w:t>st</w:t>
      </w:r>
      <w:r w:rsidR="007B25BD">
        <w:rPr>
          <w:rFonts w:cs="Verdana"/>
        </w:rPr>
        <w:t>ø</w:t>
      </w:r>
      <w:r w:rsidR="007B25BD">
        <w:t>vsuger</w:t>
      </w:r>
    </w:p>
    <w:p w14:paraId="286461CF" w14:textId="11F2E105" w:rsidR="00563C73" w:rsidRPr="00563C73" w:rsidRDefault="00563C73" w:rsidP="00AC1E2A">
      <w:pPr>
        <w:ind w:left="374" w:hanging="374"/>
        <w:rPr>
          <w:lang w:val="fr-FR"/>
        </w:rPr>
      </w:pPr>
      <w:proofErr w:type="gramStart"/>
      <w:r w:rsidRPr="00563C73">
        <w:rPr>
          <w:lang w:val="fr-FR"/>
        </w:rPr>
        <w:t>assaillir</w:t>
      </w:r>
      <w:proofErr w:type="gramEnd"/>
      <w:r w:rsidRPr="00563C73">
        <w:rPr>
          <w:lang w:val="fr-FR"/>
        </w:rPr>
        <w:t xml:space="preserve"> : </w:t>
      </w:r>
      <w:r w:rsidR="007B25BD">
        <w:t>angripe 7</w:t>
      </w:r>
    </w:p>
    <w:p w14:paraId="1E3EA757" w14:textId="2DAF3A1C" w:rsidR="00563C73" w:rsidRPr="00563C73" w:rsidRDefault="00563C73" w:rsidP="00AC1E2A">
      <w:pPr>
        <w:ind w:left="374" w:hanging="374"/>
        <w:rPr>
          <w:lang w:val="fr-FR"/>
        </w:rPr>
      </w:pPr>
      <w:proofErr w:type="gramStart"/>
      <w:r w:rsidRPr="00563C73">
        <w:rPr>
          <w:lang w:val="fr-FR"/>
        </w:rPr>
        <w:t>assassin</w:t>
      </w:r>
      <w:proofErr w:type="gramEnd"/>
      <w:r w:rsidRPr="00563C73">
        <w:rPr>
          <w:lang w:val="fr-FR"/>
        </w:rPr>
        <w:t xml:space="preserve"> m : </w:t>
      </w:r>
      <w:r w:rsidR="007B25BD">
        <w:t>morder T3</w:t>
      </w:r>
    </w:p>
    <w:p w14:paraId="3CBFEFD7" w14:textId="36550DFA" w:rsidR="00563C73" w:rsidRPr="00563C73" w:rsidRDefault="00563C73" w:rsidP="00AC1E2A">
      <w:pPr>
        <w:ind w:left="374" w:hanging="374"/>
        <w:rPr>
          <w:lang w:val="fr-FR"/>
        </w:rPr>
      </w:pPr>
      <w:r w:rsidRPr="00563C73">
        <w:rPr>
          <w:lang w:val="fr-FR"/>
        </w:rPr>
        <w:t xml:space="preserve">Assemblée Nationale f : </w:t>
      </w:r>
      <w:r w:rsidR="007B25BD">
        <w:t>nasjonalforsamling</w:t>
      </w:r>
    </w:p>
    <w:p w14:paraId="16CAB850" w14:textId="7806066F" w:rsidR="00563C73" w:rsidRPr="00563C73" w:rsidRDefault="00563C73" w:rsidP="00AC1E2A">
      <w:pPr>
        <w:ind w:left="374" w:hanging="374"/>
        <w:rPr>
          <w:lang w:val="fr-FR"/>
        </w:rPr>
      </w:pPr>
      <w:proofErr w:type="gramStart"/>
      <w:r w:rsidRPr="00563C73">
        <w:rPr>
          <w:lang w:val="fr-FR"/>
        </w:rPr>
        <w:t>assez</w:t>
      </w:r>
      <w:proofErr w:type="gramEnd"/>
      <w:r w:rsidRPr="00563C73">
        <w:rPr>
          <w:lang w:val="fr-FR"/>
        </w:rPr>
        <w:t xml:space="preserve"> : </w:t>
      </w:r>
      <w:r w:rsidR="007B25BD">
        <w:t>nok</w:t>
      </w:r>
    </w:p>
    <w:p w14:paraId="4E78DB3F" w14:textId="1A31CFA1" w:rsidR="00563C73" w:rsidRPr="00563C73" w:rsidRDefault="00563C73" w:rsidP="00AC1E2A">
      <w:pPr>
        <w:ind w:left="374" w:hanging="374"/>
        <w:rPr>
          <w:lang w:val="fr-FR"/>
        </w:rPr>
      </w:pPr>
      <w:proofErr w:type="gramStart"/>
      <w:r w:rsidRPr="00563C73">
        <w:rPr>
          <w:lang w:val="fr-FR"/>
        </w:rPr>
        <w:t>assiéger</w:t>
      </w:r>
      <w:proofErr w:type="gramEnd"/>
      <w:r w:rsidRPr="00563C73">
        <w:rPr>
          <w:lang w:val="fr-FR"/>
        </w:rPr>
        <w:t xml:space="preserve"> : </w:t>
      </w:r>
      <w:r w:rsidR="007B25BD">
        <w:t>beleire 7</w:t>
      </w:r>
    </w:p>
    <w:p w14:paraId="1B485D5B" w14:textId="03F71E58" w:rsidR="00563C73" w:rsidRPr="00563C73" w:rsidRDefault="00563C73" w:rsidP="00AC1E2A">
      <w:pPr>
        <w:ind w:left="374" w:hanging="374"/>
        <w:rPr>
          <w:lang w:val="fr-FR"/>
        </w:rPr>
      </w:pPr>
      <w:proofErr w:type="gramStart"/>
      <w:r w:rsidRPr="00563C73">
        <w:rPr>
          <w:lang w:val="fr-FR"/>
        </w:rPr>
        <w:t>assistant</w:t>
      </w:r>
      <w:proofErr w:type="gramEnd"/>
      <w:r w:rsidRPr="00563C73">
        <w:rPr>
          <w:lang w:val="fr-FR"/>
        </w:rPr>
        <w:t xml:space="preserve"> social m : </w:t>
      </w:r>
      <w:r w:rsidR="007B25BD">
        <w:t>sosialarbeider, sosionom 6</w:t>
      </w:r>
    </w:p>
    <w:p w14:paraId="17C4B0B1" w14:textId="3A53DB0E" w:rsidR="00563C73" w:rsidRPr="00563C73" w:rsidRDefault="00563C73" w:rsidP="00AC1E2A">
      <w:pPr>
        <w:ind w:left="374" w:hanging="374"/>
        <w:rPr>
          <w:lang w:val="fr-FR"/>
        </w:rPr>
      </w:pPr>
      <w:proofErr w:type="gramStart"/>
      <w:r w:rsidRPr="00563C73">
        <w:rPr>
          <w:lang w:val="fr-FR"/>
        </w:rPr>
        <w:t>association</w:t>
      </w:r>
      <w:proofErr w:type="gramEnd"/>
      <w:r w:rsidRPr="00563C73">
        <w:rPr>
          <w:lang w:val="fr-FR"/>
        </w:rPr>
        <w:t xml:space="preserve"> f : </w:t>
      </w:r>
      <w:r w:rsidR="007B25BD">
        <w:t>forening, organisasjon 8</w:t>
      </w:r>
    </w:p>
    <w:p w14:paraId="6B123AB6" w14:textId="3E076DB2" w:rsidR="00563C73" w:rsidRPr="00563C73" w:rsidRDefault="00563C73" w:rsidP="00AC1E2A">
      <w:pPr>
        <w:ind w:left="374" w:hanging="374"/>
        <w:rPr>
          <w:lang w:val="fr-FR"/>
        </w:rPr>
      </w:pPr>
      <w:r w:rsidRPr="00563C73">
        <w:rPr>
          <w:lang w:val="fr-FR"/>
        </w:rPr>
        <w:t xml:space="preserve">Assomption f : </w:t>
      </w:r>
      <w:r w:rsidR="007B25BD">
        <w:t>Marias himmelfart</w:t>
      </w:r>
    </w:p>
    <w:p w14:paraId="210886F2" w14:textId="3E0815B0" w:rsidR="00563C73" w:rsidRPr="00563C73" w:rsidRDefault="00563C73" w:rsidP="00AC1E2A">
      <w:pPr>
        <w:ind w:left="374" w:hanging="374"/>
        <w:rPr>
          <w:lang w:val="fr-FR"/>
        </w:rPr>
      </w:pPr>
      <w:proofErr w:type="gramStart"/>
      <w:r w:rsidRPr="00563C73">
        <w:rPr>
          <w:lang w:val="fr-FR"/>
        </w:rPr>
        <w:t>asthmatique</w:t>
      </w:r>
      <w:proofErr w:type="gramEnd"/>
      <w:r w:rsidRPr="00563C73">
        <w:rPr>
          <w:lang w:val="fr-FR"/>
        </w:rPr>
        <w:t xml:space="preserve"> m/f : </w:t>
      </w:r>
      <w:r w:rsidR="007B25BD">
        <w:t>astmatiker 8</w:t>
      </w:r>
    </w:p>
    <w:p w14:paraId="74C26825" w14:textId="5734DA7A" w:rsidR="00563C73" w:rsidRPr="00563C73" w:rsidRDefault="00563C73" w:rsidP="00AC1E2A">
      <w:pPr>
        <w:ind w:left="374" w:hanging="374"/>
        <w:rPr>
          <w:lang w:val="fr-FR"/>
        </w:rPr>
      </w:pPr>
      <w:proofErr w:type="gramStart"/>
      <w:r w:rsidRPr="00563C73">
        <w:rPr>
          <w:lang w:val="fr-FR"/>
        </w:rPr>
        <w:t>atelier</w:t>
      </w:r>
      <w:proofErr w:type="gramEnd"/>
      <w:r w:rsidRPr="00563C73">
        <w:rPr>
          <w:lang w:val="fr-FR"/>
        </w:rPr>
        <w:t xml:space="preserve"> m : </w:t>
      </w:r>
      <w:r w:rsidR="007B25BD">
        <w:t>atelier</w:t>
      </w:r>
    </w:p>
    <w:p w14:paraId="06304BE9" w14:textId="21AE567C" w:rsidR="00563C73" w:rsidRPr="00563C73" w:rsidRDefault="00563C73" w:rsidP="00AC1E2A">
      <w:pPr>
        <w:ind w:left="374" w:hanging="374"/>
        <w:rPr>
          <w:lang w:val="fr-FR"/>
        </w:rPr>
      </w:pPr>
      <w:r w:rsidRPr="00563C73">
        <w:rPr>
          <w:lang w:val="fr-FR"/>
        </w:rPr>
        <w:t xml:space="preserve">Atlas m : </w:t>
      </w:r>
      <w:r w:rsidR="007B25BD">
        <w:t>fjellkjede i Nord-Afrika 5</w:t>
      </w:r>
    </w:p>
    <w:p w14:paraId="23A4B475" w14:textId="3838968F" w:rsidR="00563C73" w:rsidRPr="00563C73" w:rsidRDefault="00563C73" w:rsidP="00AC1E2A">
      <w:pPr>
        <w:ind w:left="374" w:hanging="374"/>
        <w:rPr>
          <w:lang w:val="fr-FR"/>
        </w:rPr>
      </w:pPr>
      <w:proofErr w:type="gramStart"/>
      <w:r w:rsidRPr="00563C73">
        <w:rPr>
          <w:lang w:val="fr-FR"/>
        </w:rPr>
        <w:t>attacher</w:t>
      </w:r>
      <w:proofErr w:type="gramEnd"/>
      <w:r w:rsidRPr="00563C73">
        <w:rPr>
          <w:lang w:val="fr-FR"/>
        </w:rPr>
        <w:t xml:space="preserve"> : </w:t>
      </w:r>
      <w:r w:rsidR="007B25BD">
        <w:t>binde 1</w:t>
      </w:r>
    </w:p>
    <w:p w14:paraId="1BE9C67C" w14:textId="6DF4B8AC" w:rsidR="00563C73" w:rsidRPr="00563C73" w:rsidRDefault="00563C73" w:rsidP="00AC1E2A">
      <w:pPr>
        <w:ind w:left="374" w:hanging="374"/>
        <w:rPr>
          <w:lang w:val="fr-FR"/>
        </w:rPr>
      </w:pPr>
      <w:proofErr w:type="gramStart"/>
      <w:r w:rsidRPr="00563C73">
        <w:rPr>
          <w:lang w:val="fr-FR"/>
        </w:rPr>
        <w:t>attiré</w:t>
      </w:r>
      <w:proofErr w:type="gramEnd"/>
      <w:r w:rsidRPr="00563C73">
        <w:rPr>
          <w:lang w:val="fr-FR"/>
        </w:rPr>
        <w:t xml:space="preserve"> par : </w:t>
      </w:r>
      <w:r w:rsidR="007B25BD">
        <w:t>tiltrukket av 2</w:t>
      </w:r>
    </w:p>
    <w:p w14:paraId="4A878E15" w14:textId="605D9EAF" w:rsidR="00563C73" w:rsidRPr="00563C73" w:rsidRDefault="00563C73" w:rsidP="00AC1E2A">
      <w:pPr>
        <w:ind w:left="374" w:hanging="374"/>
        <w:rPr>
          <w:lang w:val="fr-FR"/>
        </w:rPr>
      </w:pPr>
      <w:proofErr w:type="gramStart"/>
      <w:r w:rsidRPr="00563C73">
        <w:rPr>
          <w:lang w:val="fr-FR"/>
        </w:rPr>
        <w:t>attraction</w:t>
      </w:r>
      <w:proofErr w:type="gramEnd"/>
      <w:r w:rsidRPr="00563C73">
        <w:rPr>
          <w:lang w:val="fr-FR"/>
        </w:rPr>
        <w:t xml:space="preserve"> f : </w:t>
      </w:r>
      <w:r w:rsidR="007B25BD">
        <w:t>trekkplaster</w:t>
      </w:r>
    </w:p>
    <w:p w14:paraId="2A38D39F" w14:textId="029D97B0" w:rsidR="00563C73" w:rsidRPr="00563C73" w:rsidRDefault="00563C73" w:rsidP="00AC1E2A">
      <w:pPr>
        <w:ind w:left="374" w:hanging="374"/>
        <w:rPr>
          <w:lang w:val="fr-FR"/>
        </w:rPr>
      </w:pPr>
      <w:proofErr w:type="gramStart"/>
      <w:r w:rsidRPr="00563C73">
        <w:rPr>
          <w:lang w:val="fr-FR"/>
        </w:rPr>
        <w:t>attrait</w:t>
      </w:r>
      <w:proofErr w:type="gramEnd"/>
      <w:r w:rsidRPr="00563C73">
        <w:rPr>
          <w:lang w:val="fr-FR"/>
        </w:rPr>
        <w:t xml:space="preserve"> m : </w:t>
      </w:r>
      <w:r w:rsidR="007B25BD">
        <w:t>pynt, tiltrekning</w:t>
      </w:r>
    </w:p>
    <w:p w14:paraId="5B840B67" w14:textId="72D0F4EE" w:rsidR="00563C73" w:rsidRPr="00563C73" w:rsidRDefault="00563C73" w:rsidP="00AC1E2A">
      <w:pPr>
        <w:ind w:left="374" w:hanging="374"/>
        <w:rPr>
          <w:lang w:val="fr-FR"/>
        </w:rPr>
      </w:pPr>
      <w:proofErr w:type="gramStart"/>
      <w:r w:rsidRPr="00563C73">
        <w:rPr>
          <w:lang w:val="fr-FR"/>
        </w:rPr>
        <w:t>attraper</w:t>
      </w:r>
      <w:proofErr w:type="gramEnd"/>
      <w:r w:rsidRPr="00563C73">
        <w:rPr>
          <w:lang w:val="fr-FR"/>
        </w:rPr>
        <w:t xml:space="preserve"> : </w:t>
      </w:r>
      <w:r w:rsidR="007B25BD">
        <w:t>fange</w:t>
      </w:r>
    </w:p>
    <w:p w14:paraId="2D3E0D6E" w14:textId="0B2DB82F" w:rsidR="00563C73" w:rsidRPr="00563C73" w:rsidRDefault="00563C73" w:rsidP="00AC1E2A">
      <w:pPr>
        <w:ind w:left="374" w:hanging="374"/>
        <w:rPr>
          <w:lang w:val="fr-FR"/>
        </w:rPr>
      </w:pPr>
      <w:proofErr w:type="gramStart"/>
      <w:r w:rsidRPr="00563C73">
        <w:rPr>
          <w:lang w:val="fr-FR"/>
        </w:rPr>
        <w:t>au</w:t>
      </w:r>
      <w:proofErr w:type="gramEnd"/>
      <w:r w:rsidRPr="00563C73">
        <w:rPr>
          <w:lang w:val="fr-FR"/>
        </w:rPr>
        <w:t xml:space="preserve"> bord de : </w:t>
      </w:r>
      <w:r w:rsidR="007B25BD">
        <w:t>ved</w:t>
      </w:r>
    </w:p>
    <w:p w14:paraId="18B96B91" w14:textId="73FF9AD1" w:rsidR="00563C73" w:rsidRPr="00563C73" w:rsidRDefault="00563C73" w:rsidP="00AC1E2A">
      <w:pPr>
        <w:ind w:left="374" w:hanging="374"/>
        <w:rPr>
          <w:lang w:val="fr-FR"/>
        </w:rPr>
      </w:pPr>
      <w:proofErr w:type="gramStart"/>
      <w:r w:rsidRPr="00563C73">
        <w:rPr>
          <w:lang w:val="fr-FR"/>
        </w:rPr>
        <w:t>au</w:t>
      </w:r>
      <w:proofErr w:type="gramEnd"/>
      <w:r w:rsidRPr="00563C73">
        <w:rPr>
          <w:lang w:val="fr-FR"/>
        </w:rPr>
        <w:t xml:space="preserve"> centre : </w:t>
      </w:r>
      <w:r w:rsidR="007B25BD">
        <w:t>i midten</w:t>
      </w:r>
    </w:p>
    <w:p w14:paraId="70EB4AAF" w14:textId="2FE34986" w:rsidR="00563C73" w:rsidRPr="00563C73" w:rsidRDefault="00563C73" w:rsidP="00AC1E2A">
      <w:pPr>
        <w:ind w:left="374" w:hanging="374"/>
        <w:rPr>
          <w:lang w:val="fr-FR"/>
        </w:rPr>
      </w:pPr>
      <w:proofErr w:type="gramStart"/>
      <w:r w:rsidRPr="00563C73">
        <w:rPr>
          <w:lang w:val="fr-FR"/>
        </w:rPr>
        <w:t>au</w:t>
      </w:r>
      <w:proofErr w:type="gramEnd"/>
      <w:r w:rsidRPr="00563C73">
        <w:rPr>
          <w:lang w:val="fr-FR"/>
        </w:rPr>
        <w:t xml:space="preserve"> chômage : </w:t>
      </w:r>
      <w:r w:rsidR="007B25BD">
        <w:t>arbeidsl</w:t>
      </w:r>
      <w:r w:rsidR="007B25BD">
        <w:rPr>
          <w:rFonts w:cs="Verdana"/>
        </w:rPr>
        <w:t>ø</w:t>
      </w:r>
      <w:r w:rsidR="007B25BD">
        <w:t>s</w:t>
      </w:r>
    </w:p>
    <w:p w14:paraId="76C4B2E3" w14:textId="3D886E6D" w:rsidR="00563C73" w:rsidRPr="00563C73" w:rsidRDefault="00563C73" w:rsidP="00AC1E2A">
      <w:pPr>
        <w:ind w:left="374" w:hanging="374"/>
        <w:rPr>
          <w:lang w:val="fr-FR"/>
        </w:rPr>
      </w:pPr>
      <w:proofErr w:type="gramStart"/>
      <w:r w:rsidRPr="00563C73">
        <w:rPr>
          <w:lang w:val="fr-FR"/>
        </w:rPr>
        <w:t>au</w:t>
      </w:r>
      <w:proofErr w:type="gramEnd"/>
      <w:r w:rsidRPr="00563C73">
        <w:rPr>
          <w:lang w:val="fr-FR"/>
        </w:rPr>
        <w:t xml:space="preserve"> fond : </w:t>
      </w:r>
      <w:r w:rsidR="007B25BD">
        <w:t>i bakgrunnen, bak</w:t>
      </w:r>
    </w:p>
    <w:p w14:paraId="4C6AC591" w14:textId="36010FC9" w:rsidR="00563C73" w:rsidRPr="00563C73" w:rsidRDefault="00563C73" w:rsidP="00AC1E2A">
      <w:pPr>
        <w:ind w:left="374" w:hanging="374"/>
        <w:rPr>
          <w:lang w:val="fr-FR"/>
        </w:rPr>
      </w:pPr>
      <w:proofErr w:type="gramStart"/>
      <w:r w:rsidRPr="00563C73">
        <w:rPr>
          <w:lang w:val="fr-FR"/>
        </w:rPr>
        <w:t>au</w:t>
      </w:r>
      <w:proofErr w:type="gramEnd"/>
      <w:r w:rsidRPr="00563C73">
        <w:rPr>
          <w:lang w:val="fr-FR"/>
        </w:rPr>
        <w:t xml:space="preserve"> foyer : </w:t>
      </w:r>
      <w:r w:rsidR="007B25BD">
        <w:t>hjemme 2</w:t>
      </w:r>
    </w:p>
    <w:p w14:paraId="6FCE63A1" w14:textId="61C750BC" w:rsidR="00563C73" w:rsidRPr="00563C73" w:rsidRDefault="00563C73" w:rsidP="00AC1E2A">
      <w:pPr>
        <w:ind w:left="374" w:hanging="374"/>
        <w:rPr>
          <w:lang w:val="fr-FR"/>
        </w:rPr>
      </w:pPr>
      <w:proofErr w:type="gramStart"/>
      <w:r w:rsidRPr="00563C73">
        <w:rPr>
          <w:lang w:val="fr-FR"/>
        </w:rPr>
        <w:t>au</w:t>
      </w:r>
      <w:proofErr w:type="gramEnd"/>
      <w:r w:rsidRPr="00563C73">
        <w:rPr>
          <w:lang w:val="fr-FR"/>
        </w:rPr>
        <w:t xml:space="preserve"> fromage : </w:t>
      </w:r>
      <w:r w:rsidR="007B25BD">
        <w:t>med ost</w:t>
      </w:r>
    </w:p>
    <w:p w14:paraId="02AEA4B1" w14:textId="36711769" w:rsidR="007B25BD" w:rsidRDefault="00563C73" w:rsidP="00AC1E2A">
      <w:pPr>
        <w:ind w:left="374" w:hanging="374"/>
      </w:pPr>
      <w:proofErr w:type="gramStart"/>
      <w:r w:rsidRPr="00563C73">
        <w:rPr>
          <w:lang w:val="fr-FR"/>
        </w:rPr>
        <w:t>au</w:t>
      </w:r>
      <w:proofErr w:type="gramEnd"/>
      <w:r w:rsidRPr="00563C73">
        <w:rPr>
          <w:lang w:val="fr-FR"/>
        </w:rPr>
        <w:t xml:space="preserve"> milieu de : </w:t>
      </w:r>
      <w:r w:rsidR="007B25BD">
        <w:t>midt i, blant 4</w:t>
      </w:r>
    </w:p>
    <w:p w14:paraId="308CC00A" w14:textId="2B9BEC31" w:rsidR="00563C73" w:rsidRPr="00563C73" w:rsidRDefault="007B25BD" w:rsidP="00AC1E2A">
      <w:pPr>
        <w:ind w:left="374" w:hanging="374"/>
        <w:rPr>
          <w:lang w:val="fr-FR"/>
        </w:rPr>
      </w:pPr>
      <w:proofErr w:type="gramStart"/>
      <w:r w:rsidRPr="00563C73">
        <w:rPr>
          <w:lang w:val="fr-FR"/>
        </w:rPr>
        <w:t>au</w:t>
      </w:r>
      <w:proofErr w:type="gramEnd"/>
      <w:r w:rsidRPr="00563C73">
        <w:rPr>
          <w:lang w:val="fr-FR"/>
        </w:rPr>
        <w:t xml:space="preserve"> moins </w:t>
      </w:r>
      <w:r w:rsidR="00563C73" w:rsidRPr="00563C73">
        <w:rPr>
          <w:lang w:val="fr-FR"/>
        </w:rPr>
        <w:t>:</w:t>
      </w:r>
      <w:r>
        <w:t xml:space="preserve"> minst 2</w:t>
      </w:r>
    </w:p>
    <w:p w14:paraId="03ED5C13" w14:textId="17C0CD80" w:rsidR="00563C73" w:rsidRPr="00563C73" w:rsidRDefault="00563C73" w:rsidP="00AC1E2A">
      <w:pPr>
        <w:ind w:left="374" w:hanging="374"/>
        <w:rPr>
          <w:lang w:val="fr-FR"/>
        </w:rPr>
      </w:pPr>
      <w:proofErr w:type="gramStart"/>
      <w:r w:rsidRPr="00563C73">
        <w:rPr>
          <w:lang w:val="fr-FR"/>
        </w:rPr>
        <w:lastRenderedPageBreak/>
        <w:t>au</w:t>
      </w:r>
      <w:proofErr w:type="gramEnd"/>
      <w:r w:rsidRPr="00563C73">
        <w:rPr>
          <w:lang w:val="fr-FR"/>
        </w:rPr>
        <w:t xml:space="preserve"> pied de : </w:t>
      </w:r>
      <w:r w:rsidR="007B25BD">
        <w:t>ved foten av 5</w:t>
      </w:r>
    </w:p>
    <w:p w14:paraId="021F44DE" w14:textId="5A9855BB" w:rsidR="00563C73" w:rsidRPr="00563C73" w:rsidRDefault="00563C73" w:rsidP="00AC1E2A">
      <w:pPr>
        <w:ind w:left="374" w:hanging="374"/>
        <w:rPr>
          <w:lang w:val="fr-FR"/>
        </w:rPr>
      </w:pPr>
      <w:proofErr w:type="gramStart"/>
      <w:r w:rsidRPr="00563C73">
        <w:rPr>
          <w:lang w:val="fr-FR"/>
        </w:rPr>
        <w:t>au</w:t>
      </w:r>
      <w:proofErr w:type="gramEnd"/>
      <w:r w:rsidRPr="00563C73">
        <w:rPr>
          <w:lang w:val="fr-FR"/>
        </w:rPr>
        <w:t xml:space="preserve"> premier plan : </w:t>
      </w:r>
      <w:r w:rsidR="007B25BD">
        <w:t>foran</w:t>
      </w:r>
    </w:p>
    <w:p w14:paraId="072D6033" w14:textId="211DC38C" w:rsidR="00563C73" w:rsidRPr="00563C73" w:rsidRDefault="00563C73" w:rsidP="00AC1E2A">
      <w:pPr>
        <w:ind w:left="374" w:hanging="374"/>
        <w:rPr>
          <w:lang w:val="fr-FR"/>
        </w:rPr>
      </w:pPr>
      <w:proofErr w:type="gramStart"/>
      <w:r w:rsidRPr="00563C73">
        <w:rPr>
          <w:lang w:val="fr-FR"/>
        </w:rPr>
        <w:t>au</w:t>
      </w:r>
      <w:proofErr w:type="gramEnd"/>
      <w:r w:rsidRPr="00563C73">
        <w:rPr>
          <w:lang w:val="fr-FR"/>
        </w:rPr>
        <w:t xml:space="preserve"> rouleau : </w:t>
      </w:r>
      <w:r w:rsidR="007B25BD">
        <w:t>med kjevle</w:t>
      </w:r>
    </w:p>
    <w:p w14:paraId="3AE4991D" w14:textId="0DE398D2" w:rsidR="00563C73" w:rsidRPr="00563C73" w:rsidRDefault="00563C73" w:rsidP="00AC1E2A">
      <w:pPr>
        <w:ind w:left="374" w:hanging="374"/>
        <w:rPr>
          <w:lang w:val="fr-FR"/>
        </w:rPr>
      </w:pPr>
      <w:proofErr w:type="gramStart"/>
      <w:r w:rsidRPr="00563C73">
        <w:rPr>
          <w:lang w:val="fr-FR"/>
        </w:rPr>
        <w:t>au</w:t>
      </w:r>
      <w:proofErr w:type="gramEnd"/>
      <w:r w:rsidRPr="00563C73">
        <w:rPr>
          <w:lang w:val="fr-FR"/>
        </w:rPr>
        <w:t xml:space="preserve"> sud de : </w:t>
      </w:r>
      <w:r w:rsidR="007B25BD">
        <w:t>syd for</w:t>
      </w:r>
    </w:p>
    <w:p w14:paraId="53A73E4F" w14:textId="6F6A6449" w:rsidR="00563C73" w:rsidRPr="00563C73" w:rsidRDefault="00563C73" w:rsidP="00AC1E2A">
      <w:pPr>
        <w:ind w:left="374" w:hanging="374"/>
        <w:rPr>
          <w:lang w:val="fr-FR"/>
        </w:rPr>
      </w:pPr>
      <w:proofErr w:type="gramStart"/>
      <w:r w:rsidRPr="00563C73">
        <w:rPr>
          <w:lang w:val="fr-FR"/>
        </w:rPr>
        <w:t>au</w:t>
      </w:r>
      <w:proofErr w:type="gramEnd"/>
      <w:r w:rsidRPr="00563C73">
        <w:rPr>
          <w:lang w:val="fr-FR"/>
        </w:rPr>
        <w:t xml:space="preserve"> tofu : </w:t>
      </w:r>
      <w:r w:rsidR="007B25BD">
        <w:t xml:space="preserve">med </w:t>
      </w:r>
      <w:proofErr w:type="spellStart"/>
      <w:r w:rsidR="007B25BD">
        <w:t>tofu</w:t>
      </w:r>
      <w:proofErr w:type="spellEnd"/>
    </w:p>
    <w:p w14:paraId="03E964D6" w14:textId="5F9646F8" w:rsidR="00563C73" w:rsidRPr="00563C73" w:rsidRDefault="00563C73" w:rsidP="00AC1E2A">
      <w:pPr>
        <w:ind w:left="374" w:hanging="374"/>
        <w:rPr>
          <w:lang w:val="fr-FR"/>
        </w:rPr>
      </w:pPr>
      <w:proofErr w:type="gramStart"/>
      <w:r w:rsidRPr="00563C73">
        <w:rPr>
          <w:lang w:val="fr-FR"/>
        </w:rPr>
        <w:t>aubergine</w:t>
      </w:r>
      <w:proofErr w:type="gramEnd"/>
      <w:r w:rsidRPr="00563C73">
        <w:rPr>
          <w:lang w:val="fr-FR"/>
        </w:rPr>
        <w:t xml:space="preserve"> f : </w:t>
      </w:r>
      <w:r w:rsidR="007B25BD">
        <w:t>aubergine</w:t>
      </w:r>
    </w:p>
    <w:p w14:paraId="1AAF4E41" w14:textId="232D7B13" w:rsidR="007B25BD" w:rsidRDefault="00563C73" w:rsidP="00AC1E2A">
      <w:pPr>
        <w:ind w:left="374" w:hanging="374"/>
      </w:pPr>
      <w:proofErr w:type="gramStart"/>
      <w:r w:rsidRPr="00563C73">
        <w:rPr>
          <w:lang w:val="fr-FR"/>
        </w:rPr>
        <w:t>aussi</w:t>
      </w:r>
      <w:proofErr w:type="gramEnd"/>
      <w:r w:rsidRPr="00563C73">
        <w:rPr>
          <w:lang w:val="fr-FR"/>
        </w:rPr>
        <w:t xml:space="preserve"> : </w:t>
      </w:r>
      <w:r w:rsidR="007B25BD">
        <w:t>også</w:t>
      </w:r>
    </w:p>
    <w:p w14:paraId="6CAA93CD" w14:textId="22D75FB8" w:rsidR="00563C73" w:rsidRPr="00563C73" w:rsidRDefault="007B25BD" w:rsidP="00AC1E2A">
      <w:pPr>
        <w:ind w:left="374"/>
        <w:rPr>
          <w:lang w:val="fr-FR"/>
        </w:rPr>
      </w:pPr>
      <w:proofErr w:type="gramStart"/>
      <w:r w:rsidRPr="00563C73">
        <w:rPr>
          <w:lang w:val="fr-FR"/>
        </w:rPr>
        <w:t>aussi</w:t>
      </w:r>
      <w:proofErr w:type="gramEnd"/>
      <w:r w:rsidRPr="00563C73">
        <w:rPr>
          <w:lang w:val="fr-FR"/>
        </w:rPr>
        <w:t xml:space="preserve"> bien ... que </w:t>
      </w:r>
      <w:r w:rsidR="00563C73" w:rsidRPr="00563C73">
        <w:rPr>
          <w:lang w:val="fr-FR"/>
        </w:rPr>
        <w:t>:</w:t>
      </w:r>
      <w:r>
        <w:t xml:space="preserve"> b</w:t>
      </w:r>
      <w:r>
        <w:rPr>
          <w:rFonts w:cs="Verdana"/>
        </w:rPr>
        <w:t>å</w:t>
      </w:r>
      <w:r>
        <w:t xml:space="preserve">de </w:t>
      </w:r>
      <w:r>
        <w:rPr>
          <w:rFonts w:cs="Verdana"/>
        </w:rPr>
        <w:t>–</w:t>
      </w:r>
      <w:r>
        <w:t xml:space="preserve"> og 5</w:t>
      </w:r>
    </w:p>
    <w:p w14:paraId="7EE2C42B" w14:textId="3B7FEB30" w:rsidR="00563C73" w:rsidRPr="00563C73" w:rsidRDefault="00563C73" w:rsidP="00AC1E2A">
      <w:pPr>
        <w:ind w:left="374" w:hanging="374"/>
        <w:rPr>
          <w:lang w:val="fr-FR"/>
        </w:rPr>
      </w:pPr>
      <w:proofErr w:type="gramStart"/>
      <w:r w:rsidRPr="00563C73">
        <w:rPr>
          <w:lang w:val="fr-FR"/>
        </w:rPr>
        <w:t>auteur</w:t>
      </w:r>
      <w:proofErr w:type="gramEnd"/>
      <w:r w:rsidRPr="00563C73">
        <w:rPr>
          <w:lang w:val="fr-FR"/>
        </w:rPr>
        <w:t xml:space="preserve"> m/f : </w:t>
      </w:r>
      <w:r w:rsidR="007B25BD">
        <w:t>forfatter 3</w:t>
      </w:r>
    </w:p>
    <w:p w14:paraId="6E734099" w14:textId="356E6602" w:rsidR="00563C73" w:rsidRPr="00563C73" w:rsidRDefault="00563C73" w:rsidP="00AC1E2A">
      <w:pPr>
        <w:ind w:left="374" w:hanging="374"/>
        <w:rPr>
          <w:lang w:val="fr-FR"/>
        </w:rPr>
      </w:pPr>
      <w:proofErr w:type="gramStart"/>
      <w:r w:rsidRPr="00563C73">
        <w:rPr>
          <w:lang w:val="fr-FR"/>
        </w:rPr>
        <w:t>autobus</w:t>
      </w:r>
      <w:proofErr w:type="gramEnd"/>
      <w:r w:rsidRPr="00563C73">
        <w:rPr>
          <w:lang w:val="fr-FR"/>
        </w:rPr>
        <w:t xml:space="preserve"> m : </w:t>
      </w:r>
      <w:r w:rsidR="007B25BD">
        <w:t>buss</w:t>
      </w:r>
    </w:p>
    <w:p w14:paraId="62646547" w14:textId="674C1ED6" w:rsidR="00563C73" w:rsidRPr="00563C73" w:rsidRDefault="00563C73" w:rsidP="00AC1E2A">
      <w:pPr>
        <w:ind w:left="374" w:hanging="374"/>
        <w:rPr>
          <w:lang w:val="fr-FR"/>
        </w:rPr>
      </w:pPr>
      <w:proofErr w:type="gramStart"/>
      <w:r w:rsidRPr="00563C73">
        <w:rPr>
          <w:lang w:val="fr-FR"/>
        </w:rPr>
        <w:t>automne</w:t>
      </w:r>
      <w:proofErr w:type="gramEnd"/>
      <w:r w:rsidRPr="00563C73">
        <w:rPr>
          <w:lang w:val="fr-FR"/>
        </w:rPr>
        <w:t xml:space="preserve"> m : </w:t>
      </w:r>
      <w:r w:rsidR="007B25BD">
        <w:t>h</w:t>
      </w:r>
      <w:r w:rsidR="007B25BD">
        <w:rPr>
          <w:rFonts w:cs="Verdana"/>
        </w:rPr>
        <w:t>ø</w:t>
      </w:r>
      <w:r w:rsidR="007B25BD">
        <w:t>st</w:t>
      </w:r>
    </w:p>
    <w:p w14:paraId="34D77DBD" w14:textId="6E47D5DA" w:rsidR="00563C73" w:rsidRPr="00563C73" w:rsidRDefault="00563C73" w:rsidP="00AC1E2A">
      <w:pPr>
        <w:ind w:left="374" w:hanging="374"/>
        <w:rPr>
          <w:lang w:val="fr-FR"/>
        </w:rPr>
      </w:pPr>
      <w:proofErr w:type="gramStart"/>
      <w:r w:rsidRPr="00563C73">
        <w:rPr>
          <w:lang w:val="fr-FR"/>
        </w:rPr>
        <w:t>autorisation</w:t>
      </w:r>
      <w:proofErr w:type="gramEnd"/>
      <w:r w:rsidRPr="00563C73">
        <w:rPr>
          <w:lang w:val="fr-FR"/>
        </w:rPr>
        <w:t xml:space="preserve"> f : </w:t>
      </w:r>
      <w:r w:rsidR="007B25BD">
        <w:t>tillatelse</w:t>
      </w:r>
    </w:p>
    <w:p w14:paraId="00B97C58" w14:textId="54E3EB6E" w:rsidR="00563C73" w:rsidRPr="00563C73" w:rsidRDefault="00563C73" w:rsidP="00AC1E2A">
      <w:pPr>
        <w:ind w:left="374" w:hanging="374"/>
        <w:rPr>
          <w:lang w:val="fr-FR"/>
        </w:rPr>
      </w:pPr>
      <w:proofErr w:type="gramStart"/>
      <w:r w:rsidRPr="00563C73">
        <w:rPr>
          <w:lang w:val="fr-FR"/>
        </w:rPr>
        <w:t>autour</w:t>
      </w:r>
      <w:proofErr w:type="gramEnd"/>
      <w:r w:rsidRPr="00563C73">
        <w:rPr>
          <w:lang w:val="fr-FR"/>
        </w:rPr>
        <w:t xml:space="preserve"> de : </w:t>
      </w:r>
      <w:r w:rsidR="007B25BD">
        <w:t>rundt</w:t>
      </w:r>
    </w:p>
    <w:p w14:paraId="46DA1860" w14:textId="46CBAFB4" w:rsidR="00563C73" w:rsidRPr="00563C73" w:rsidRDefault="00563C73" w:rsidP="00AC1E2A">
      <w:pPr>
        <w:ind w:left="374" w:hanging="374"/>
        <w:rPr>
          <w:lang w:val="fr-FR"/>
        </w:rPr>
      </w:pPr>
      <w:proofErr w:type="gramStart"/>
      <w:r w:rsidRPr="00563C73">
        <w:rPr>
          <w:lang w:val="fr-FR"/>
        </w:rPr>
        <w:t>autre</w:t>
      </w:r>
      <w:proofErr w:type="gramEnd"/>
      <w:r w:rsidRPr="00563C73">
        <w:rPr>
          <w:lang w:val="fr-FR"/>
        </w:rPr>
        <w:t xml:space="preserve"> : </w:t>
      </w:r>
      <w:r w:rsidR="007B25BD">
        <w:t>annen</w:t>
      </w:r>
    </w:p>
    <w:p w14:paraId="6F9B6054" w14:textId="0A4C671A" w:rsidR="00563C73" w:rsidRPr="00563C73" w:rsidRDefault="00563C73" w:rsidP="00AC1E2A">
      <w:pPr>
        <w:ind w:left="374" w:hanging="374"/>
        <w:rPr>
          <w:lang w:val="fr-FR"/>
        </w:rPr>
      </w:pPr>
      <w:r w:rsidRPr="00563C73">
        <w:rPr>
          <w:lang w:val="fr-FR"/>
        </w:rPr>
        <w:t xml:space="preserve">Autriche f : </w:t>
      </w:r>
      <w:r w:rsidR="007B25BD">
        <w:rPr>
          <w:rFonts w:cs="Verdana"/>
        </w:rPr>
        <w:t>Ø</w:t>
      </w:r>
      <w:r w:rsidR="007B25BD">
        <w:t>sterrike</w:t>
      </w:r>
    </w:p>
    <w:p w14:paraId="13A08493" w14:textId="301C0472" w:rsidR="00563C73" w:rsidRPr="00563C73" w:rsidRDefault="00563C73" w:rsidP="00AC1E2A">
      <w:pPr>
        <w:ind w:left="374" w:hanging="374"/>
        <w:rPr>
          <w:lang w:val="fr-FR"/>
        </w:rPr>
      </w:pPr>
      <w:proofErr w:type="gramStart"/>
      <w:r w:rsidRPr="00563C73">
        <w:rPr>
          <w:lang w:val="fr-FR"/>
        </w:rPr>
        <w:t>aux</w:t>
      </w:r>
      <w:proofErr w:type="gramEnd"/>
      <w:r w:rsidRPr="00563C73">
        <w:rPr>
          <w:lang w:val="fr-FR"/>
        </w:rPr>
        <w:t xml:space="preserve"> feux : </w:t>
      </w:r>
      <w:r w:rsidR="007B25BD">
        <w:t>ved trafikklysene</w:t>
      </w:r>
    </w:p>
    <w:p w14:paraId="339A99B8" w14:textId="3DE36580" w:rsidR="00563C73" w:rsidRPr="00563C73" w:rsidRDefault="00563C73" w:rsidP="00AC1E2A">
      <w:pPr>
        <w:ind w:left="374" w:hanging="374"/>
        <w:rPr>
          <w:lang w:val="fr-FR"/>
        </w:rPr>
      </w:pPr>
      <w:proofErr w:type="gramStart"/>
      <w:r w:rsidRPr="00563C73">
        <w:rPr>
          <w:lang w:val="fr-FR"/>
        </w:rPr>
        <w:t>avec</w:t>
      </w:r>
      <w:proofErr w:type="gramEnd"/>
      <w:r w:rsidRPr="00563C73">
        <w:rPr>
          <w:lang w:val="fr-FR"/>
        </w:rPr>
        <w:t xml:space="preserve"> : </w:t>
      </w:r>
      <w:r w:rsidR="007B25BD">
        <w:t>(sammen) med</w:t>
      </w:r>
    </w:p>
    <w:p w14:paraId="36ED09D4" w14:textId="57B9C267" w:rsidR="00563C73" w:rsidRPr="00563C73" w:rsidRDefault="00563C73" w:rsidP="00AC1E2A">
      <w:pPr>
        <w:ind w:left="374" w:hanging="374"/>
        <w:rPr>
          <w:lang w:val="fr-FR"/>
        </w:rPr>
      </w:pPr>
      <w:proofErr w:type="gramStart"/>
      <w:r w:rsidRPr="00563C73">
        <w:rPr>
          <w:lang w:val="fr-FR"/>
        </w:rPr>
        <w:t>avenir</w:t>
      </w:r>
      <w:proofErr w:type="gramEnd"/>
      <w:r w:rsidRPr="00563C73">
        <w:rPr>
          <w:lang w:val="fr-FR"/>
        </w:rPr>
        <w:t xml:space="preserve"> m : </w:t>
      </w:r>
      <w:r w:rsidR="007B25BD">
        <w:t>framtid</w:t>
      </w:r>
    </w:p>
    <w:p w14:paraId="4117C50D" w14:textId="0C63E0A2" w:rsidR="00563C73" w:rsidRPr="00563C73" w:rsidRDefault="00563C73" w:rsidP="00AC1E2A">
      <w:pPr>
        <w:ind w:left="374" w:hanging="374"/>
        <w:rPr>
          <w:lang w:val="fr-FR"/>
        </w:rPr>
      </w:pPr>
      <w:proofErr w:type="gramStart"/>
      <w:r w:rsidRPr="00563C73">
        <w:rPr>
          <w:lang w:val="fr-FR"/>
        </w:rPr>
        <w:t>avenue</w:t>
      </w:r>
      <w:proofErr w:type="gramEnd"/>
      <w:r w:rsidRPr="00563C73">
        <w:rPr>
          <w:lang w:val="fr-FR"/>
        </w:rPr>
        <w:t xml:space="preserve"> f : </w:t>
      </w:r>
      <w:r w:rsidR="007B25BD">
        <w:t>bred gate</w:t>
      </w:r>
    </w:p>
    <w:p w14:paraId="1DD077A8" w14:textId="6EAD59F3" w:rsidR="00563C73" w:rsidRPr="00563C73" w:rsidRDefault="00563C73" w:rsidP="00AC1E2A">
      <w:pPr>
        <w:ind w:left="374" w:hanging="374"/>
        <w:rPr>
          <w:lang w:val="fr-FR"/>
        </w:rPr>
      </w:pPr>
      <w:proofErr w:type="gramStart"/>
      <w:r w:rsidRPr="00563C73">
        <w:rPr>
          <w:lang w:val="fr-FR"/>
        </w:rPr>
        <w:t>aveugle</w:t>
      </w:r>
      <w:proofErr w:type="gramEnd"/>
      <w:r w:rsidRPr="00563C73">
        <w:rPr>
          <w:lang w:val="fr-FR"/>
        </w:rPr>
        <w:t xml:space="preserve"> m/f : </w:t>
      </w:r>
      <w:r w:rsidR="007B25BD">
        <w:t>blind (person)</w:t>
      </w:r>
    </w:p>
    <w:p w14:paraId="037C0F67" w14:textId="0B60BAD6" w:rsidR="00563C73" w:rsidRPr="00563C73" w:rsidRDefault="00563C73" w:rsidP="00AC1E2A">
      <w:pPr>
        <w:ind w:left="374" w:hanging="374"/>
        <w:rPr>
          <w:lang w:val="fr-FR"/>
        </w:rPr>
      </w:pPr>
      <w:proofErr w:type="gramStart"/>
      <w:r w:rsidRPr="00563C73">
        <w:rPr>
          <w:lang w:val="fr-FR"/>
        </w:rPr>
        <w:t>aveugle</w:t>
      </w:r>
      <w:proofErr w:type="gramEnd"/>
      <w:r w:rsidRPr="00563C73">
        <w:rPr>
          <w:lang w:val="fr-FR"/>
        </w:rPr>
        <w:t xml:space="preserve"> : </w:t>
      </w:r>
      <w:r w:rsidR="007B25BD">
        <w:t>blind (adjektiv)</w:t>
      </w:r>
    </w:p>
    <w:p w14:paraId="4EF34BB2" w14:textId="18EC6B74" w:rsidR="00563C73" w:rsidRPr="00563C73" w:rsidRDefault="00563C73" w:rsidP="00AC1E2A">
      <w:pPr>
        <w:ind w:left="374" w:hanging="374"/>
        <w:rPr>
          <w:lang w:val="fr-FR"/>
        </w:rPr>
      </w:pPr>
      <w:proofErr w:type="gramStart"/>
      <w:r w:rsidRPr="00563C73">
        <w:rPr>
          <w:lang w:val="fr-FR"/>
        </w:rPr>
        <w:t>aviateur</w:t>
      </w:r>
      <w:proofErr w:type="gramEnd"/>
      <w:r w:rsidRPr="00563C73">
        <w:rPr>
          <w:lang w:val="fr-FR"/>
        </w:rPr>
        <w:t xml:space="preserve"> m : </w:t>
      </w:r>
      <w:r w:rsidR="007B25BD">
        <w:t>pilot</w:t>
      </w:r>
    </w:p>
    <w:p w14:paraId="2B080136" w14:textId="40E2EE19" w:rsidR="00563C73" w:rsidRPr="00563C73" w:rsidRDefault="00563C73" w:rsidP="00AC1E2A">
      <w:pPr>
        <w:ind w:left="374" w:hanging="374"/>
        <w:rPr>
          <w:lang w:val="fr-FR"/>
        </w:rPr>
      </w:pPr>
      <w:proofErr w:type="gramStart"/>
      <w:r w:rsidRPr="00563C73">
        <w:rPr>
          <w:lang w:val="fr-FR"/>
        </w:rPr>
        <w:t>avion</w:t>
      </w:r>
      <w:proofErr w:type="gramEnd"/>
      <w:r w:rsidRPr="00563C73">
        <w:rPr>
          <w:lang w:val="fr-FR"/>
        </w:rPr>
        <w:t xml:space="preserve"> m : </w:t>
      </w:r>
      <w:r w:rsidR="007B25BD">
        <w:t>fly</w:t>
      </w:r>
    </w:p>
    <w:p w14:paraId="113F047B" w14:textId="5CD50E52" w:rsidR="00563C73" w:rsidRPr="00563C73" w:rsidRDefault="00563C73" w:rsidP="00AC1E2A">
      <w:pPr>
        <w:ind w:left="374" w:hanging="374"/>
        <w:rPr>
          <w:lang w:val="fr-FR"/>
        </w:rPr>
      </w:pPr>
      <w:proofErr w:type="gramStart"/>
      <w:r w:rsidRPr="00563C73">
        <w:rPr>
          <w:lang w:val="fr-FR"/>
        </w:rPr>
        <w:t>avocat</w:t>
      </w:r>
      <w:proofErr w:type="gramEnd"/>
      <w:r w:rsidRPr="00563C73">
        <w:rPr>
          <w:lang w:val="fr-FR"/>
        </w:rPr>
        <w:t xml:space="preserve"> m / avocate f : </w:t>
      </w:r>
      <w:r w:rsidR="007B25BD">
        <w:t>advokat</w:t>
      </w:r>
    </w:p>
    <w:p w14:paraId="74F86DA7" w14:textId="74934670" w:rsidR="00563C73" w:rsidRPr="00563C73" w:rsidRDefault="00563C73" w:rsidP="00AC1E2A">
      <w:pPr>
        <w:ind w:left="374" w:hanging="374"/>
        <w:rPr>
          <w:lang w:val="fr-FR"/>
        </w:rPr>
      </w:pPr>
      <w:proofErr w:type="gramStart"/>
      <w:r w:rsidRPr="00563C73">
        <w:rPr>
          <w:lang w:val="fr-FR"/>
        </w:rPr>
        <w:t>avoir</w:t>
      </w:r>
      <w:proofErr w:type="gramEnd"/>
      <w:r w:rsidRPr="00563C73">
        <w:rPr>
          <w:lang w:val="fr-FR"/>
        </w:rPr>
        <w:t xml:space="preserve"> : </w:t>
      </w:r>
      <w:r w:rsidR="007B25BD">
        <w:t>v</w:t>
      </w:r>
      <w:r w:rsidR="007B25BD">
        <w:rPr>
          <w:rFonts w:cs="Verdana"/>
        </w:rPr>
        <w:t>æ</w:t>
      </w:r>
      <w:r w:rsidR="007B25BD">
        <w:t>re</w:t>
      </w:r>
    </w:p>
    <w:p w14:paraId="37FABE2E" w14:textId="01B0EF3E" w:rsidR="00563C73" w:rsidRPr="00563C73" w:rsidRDefault="00563C73" w:rsidP="00AC1E2A">
      <w:pPr>
        <w:ind w:left="748" w:hanging="374"/>
        <w:rPr>
          <w:lang w:val="fr-FR"/>
        </w:rPr>
      </w:pPr>
      <w:proofErr w:type="gramStart"/>
      <w:r w:rsidRPr="00563C73">
        <w:rPr>
          <w:lang w:val="fr-FR"/>
        </w:rPr>
        <w:t>avoir</w:t>
      </w:r>
      <w:proofErr w:type="gramEnd"/>
      <w:r w:rsidRPr="00563C73">
        <w:rPr>
          <w:lang w:val="fr-FR"/>
        </w:rPr>
        <w:t xml:space="preserve"> de l</w:t>
      </w:r>
      <w:r w:rsidR="006500BE">
        <w:rPr>
          <w:lang w:val="fr-FR"/>
        </w:rPr>
        <w:t>'</w:t>
      </w:r>
      <w:r w:rsidRPr="00563C73">
        <w:rPr>
          <w:lang w:val="fr-FR"/>
        </w:rPr>
        <w:t xml:space="preserve">importance </w:t>
      </w:r>
      <w:r w:rsidR="000C0591">
        <w:rPr>
          <w:lang w:val="fr-FR"/>
        </w:rPr>
        <w:t xml:space="preserve">: </w:t>
      </w:r>
      <w:r w:rsidR="007B25BD">
        <w:t>v</w:t>
      </w:r>
      <w:r w:rsidR="007B25BD">
        <w:rPr>
          <w:rFonts w:cs="Verdana"/>
        </w:rPr>
        <w:t>æ</w:t>
      </w:r>
      <w:r w:rsidR="007B25BD">
        <w:t>re viktig 2</w:t>
      </w:r>
    </w:p>
    <w:p w14:paraId="6CA8BD5A" w14:textId="28381206" w:rsidR="00563C73" w:rsidRPr="00563C73" w:rsidRDefault="00563C73" w:rsidP="00AC1E2A">
      <w:pPr>
        <w:ind w:left="748" w:hanging="374"/>
        <w:rPr>
          <w:lang w:val="fr-FR"/>
        </w:rPr>
      </w:pPr>
      <w:proofErr w:type="gramStart"/>
      <w:r w:rsidRPr="00563C73">
        <w:rPr>
          <w:lang w:val="fr-FR"/>
        </w:rPr>
        <w:t>avoir</w:t>
      </w:r>
      <w:proofErr w:type="gramEnd"/>
      <w:r w:rsidRPr="00563C73">
        <w:rPr>
          <w:lang w:val="fr-FR"/>
        </w:rPr>
        <w:t xml:space="preserve"> de la chance </w:t>
      </w:r>
      <w:r w:rsidR="000C0591">
        <w:t xml:space="preserve">: </w:t>
      </w:r>
      <w:r w:rsidR="007B25BD">
        <w:t>v</w:t>
      </w:r>
      <w:r w:rsidR="007B25BD">
        <w:rPr>
          <w:rFonts w:cs="Verdana"/>
        </w:rPr>
        <w:t>æ</w:t>
      </w:r>
      <w:r w:rsidR="007B25BD">
        <w:t>re heldig</w:t>
      </w:r>
    </w:p>
    <w:p w14:paraId="0582D575" w14:textId="05B13D3B" w:rsidR="00563C73" w:rsidRPr="00563C73" w:rsidRDefault="00563C73" w:rsidP="00AC1E2A">
      <w:pPr>
        <w:ind w:left="748" w:hanging="374"/>
        <w:rPr>
          <w:lang w:val="fr-FR"/>
        </w:rPr>
      </w:pPr>
      <w:proofErr w:type="gramStart"/>
      <w:r w:rsidRPr="00563C73">
        <w:rPr>
          <w:lang w:val="fr-FR"/>
        </w:rPr>
        <w:t>avoir</w:t>
      </w:r>
      <w:proofErr w:type="gramEnd"/>
      <w:r w:rsidRPr="00563C73">
        <w:rPr>
          <w:lang w:val="fr-FR"/>
        </w:rPr>
        <w:t xml:space="preserve"> envie de : </w:t>
      </w:r>
      <w:r w:rsidR="007B25BD">
        <w:t>ha lyst til</w:t>
      </w:r>
    </w:p>
    <w:p w14:paraId="7525F553" w14:textId="5D6FA43C" w:rsidR="00563C73" w:rsidRPr="00563C73" w:rsidRDefault="00563C73" w:rsidP="00AC1E2A">
      <w:pPr>
        <w:ind w:left="748" w:hanging="374"/>
        <w:rPr>
          <w:lang w:val="fr-FR"/>
        </w:rPr>
      </w:pPr>
      <w:proofErr w:type="gramStart"/>
      <w:r w:rsidRPr="00563C73">
        <w:rPr>
          <w:lang w:val="fr-FR"/>
        </w:rPr>
        <w:t>avoir</w:t>
      </w:r>
      <w:proofErr w:type="gramEnd"/>
      <w:r w:rsidRPr="00563C73">
        <w:rPr>
          <w:lang w:val="fr-FR"/>
        </w:rPr>
        <w:t xml:space="preserve"> faim : </w:t>
      </w:r>
      <w:r w:rsidR="007B25BD">
        <w:t>v</w:t>
      </w:r>
      <w:r w:rsidR="007B25BD">
        <w:rPr>
          <w:rFonts w:cs="Verdana"/>
        </w:rPr>
        <w:t>æ</w:t>
      </w:r>
      <w:r w:rsidR="007B25BD">
        <w:t>re sulten</w:t>
      </w:r>
    </w:p>
    <w:p w14:paraId="5958E058" w14:textId="7B0E5F51" w:rsidR="00563C73" w:rsidRPr="00563C73" w:rsidRDefault="00563C73" w:rsidP="00AC1E2A">
      <w:pPr>
        <w:ind w:left="748" w:hanging="374"/>
        <w:rPr>
          <w:lang w:val="fr-FR"/>
        </w:rPr>
      </w:pPr>
      <w:proofErr w:type="gramStart"/>
      <w:r w:rsidRPr="00563C73">
        <w:rPr>
          <w:lang w:val="fr-FR"/>
        </w:rPr>
        <w:t>avoir</w:t>
      </w:r>
      <w:proofErr w:type="gramEnd"/>
      <w:r w:rsidRPr="00563C73">
        <w:rPr>
          <w:lang w:val="fr-FR"/>
        </w:rPr>
        <w:t xml:space="preserve"> l</w:t>
      </w:r>
      <w:r w:rsidR="006500BE">
        <w:rPr>
          <w:lang w:val="fr-FR"/>
        </w:rPr>
        <w:t>'</w:t>
      </w:r>
      <w:r w:rsidRPr="00563C73">
        <w:rPr>
          <w:lang w:val="fr-FR"/>
        </w:rPr>
        <w:t xml:space="preserve">air : </w:t>
      </w:r>
      <w:r w:rsidR="007B25BD">
        <w:t>virke, se ut som 2</w:t>
      </w:r>
    </w:p>
    <w:p w14:paraId="72929096" w14:textId="720AB6BE" w:rsidR="00563C73" w:rsidRPr="00563C73" w:rsidRDefault="00563C73" w:rsidP="00AC1E2A">
      <w:pPr>
        <w:ind w:left="748" w:hanging="374"/>
        <w:rPr>
          <w:lang w:val="fr-FR"/>
        </w:rPr>
      </w:pPr>
      <w:proofErr w:type="gramStart"/>
      <w:r w:rsidRPr="00563C73">
        <w:rPr>
          <w:lang w:val="fr-FR"/>
        </w:rPr>
        <w:t>avoir</w:t>
      </w:r>
      <w:proofErr w:type="gramEnd"/>
      <w:r w:rsidRPr="00563C73">
        <w:rPr>
          <w:lang w:val="fr-FR"/>
        </w:rPr>
        <w:t xml:space="preserve"> le béguin pour : </w:t>
      </w:r>
      <w:r w:rsidR="007B25BD">
        <w:t>v</w:t>
      </w:r>
      <w:r w:rsidR="007B25BD">
        <w:rPr>
          <w:rFonts w:cs="Verdana"/>
        </w:rPr>
        <w:t>æ</w:t>
      </w:r>
      <w:r w:rsidR="007B25BD">
        <w:t>re forelsket i 6</w:t>
      </w:r>
    </w:p>
    <w:p w14:paraId="263E95FE" w14:textId="6997ECD1" w:rsidR="00563C73" w:rsidRPr="00563C73" w:rsidRDefault="00563C73" w:rsidP="00AC1E2A">
      <w:pPr>
        <w:ind w:left="748" w:hanging="374"/>
        <w:rPr>
          <w:lang w:val="fr-FR"/>
        </w:rPr>
      </w:pPr>
      <w:proofErr w:type="gramStart"/>
      <w:r w:rsidRPr="00563C73">
        <w:rPr>
          <w:lang w:val="fr-FR"/>
        </w:rPr>
        <w:t>avoir</w:t>
      </w:r>
      <w:proofErr w:type="gramEnd"/>
      <w:r w:rsidRPr="00563C73">
        <w:rPr>
          <w:lang w:val="fr-FR"/>
        </w:rPr>
        <w:t xml:space="preserve"> le vertige</w:t>
      </w:r>
      <w:r w:rsidR="007B25BD">
        <w:t xml:space="preserve"> </w:t>
      </w:r>
      <w:r w:rsidR="004E61EA">
        <w:t xml:space="preserve">: </w:t>
      </w:r>
      <w:r w:rsidR="007B25BD">
        <w:t>ha h</w:t>
      </w:r>
      <w:r w:rsidR="007B25BD">
        <w:rPr>
          <w:rFonts w:cs="Verdana"/>
        </w:rPr>
        <w:t>ø</w:t>
      </w:r>
      <w:r w:rsidR="007B25BD">
        <w:t>ydeskrekk</w:t>
      </w:r>
    </w:p>
    <w:p w14:paraId="704D3430" w14:textId="04650571" w:rsidR="00563C73" w:rsidRPr="00563C73" w:rsidRDefault="00563C73" w:rsidP="00AC1E2A">
      <w:pPr>
        <w:ind w:left="748" w:hanging="374"/>
        <w:rPr>
          <w:lang w:val="fr-FR"/>
        </w:rPr>
      </w:pPr>
      <w:proofErr w:type="gramStart"/>
      <w:r w:rsidRPr="00563C73">
        <w:rPr>
          <w:lang w:val="fr-FR"/>
        </w:rPr>
        <w:t>avoir</w:t>
      </w:r>
      <w:proofErr w:type="gramEnd"/>
      <w:r w:rsidRPr="00563C73">
        <w:rPr>
          <w:lang w:val="fr-FR"/>
        </w:rPr>
        <w:t xml:space="preserve"> lieu : </w:t>
      </w:r>
      <w:r w:rsidR="007B25BD">
        <w:t>finne sted</w:t>
      </w:r>
    </w:p>
    <w:p w14:paraId="6F4F7AB9" w14:textId="328E68AA" w:rsidR="00563C73" w:rsidRPr="00563C73" w:rsidRDefault="00563C73" w:rsidP="00AC1E2A">
      <w:pPr>
        <w:ind w:left="748" w:hanging="374"/>
        <w:rPr>
          <w:lang w:val="fr-FR"/>
        </w:rPr>
      </w:pPr>
      <w:proofErr w:type="gramStart"/>
      <w:r w:rsidRPr="00563C73">
        <w:rPr>
          <w:lang w:val="fr-FR"/>
        </w:rPr>
        <w:t>avoir</w:t>
      </w:r>
      <w:proofErr w:type="gramEnd"/>
      <w:r w:rsidRPr="00563C73">
        <w:rPr>
          <w:lang w:val="fr-FR"/>
        </w:rPr>
        <w:t xml:space="preserve"> peur : </w:t>
      </w:r>
      <w:r w:rsidR="007B25BD">
        <w:t>v</w:t>
      </w:r>
      <w:r w:rsidR="007B25BD">
        <w:rPr>
          <w:rFonts w:cs="Verdana"/>
        </w:rPr>
        <w:t>æ</w:t>
      </w:r>
      <w:r w:rsidR="007B25BD">
        <w:t>re redd 1</w:t>
      </w:r>
    </w:p>
    <w:p w14:paraId="2BBA9EF4" w14:textId="1C520678" w:rsidR="00563C73" w:rsidRPr="00563C73" w:rsidRDefault="00563C73" w:rsidP="00AC1E2A">
      <w:pPr>
        <w:ind w:left="748" w:hanging="374"/>
        <w:rPr>
          <w:lang w:val="fr-FR"/>
        </w:rPr>
      </w:pPr>
      <w:proofErr w:type="gramStart"/>
      <w:r w:rsidRPr="00563C73">
        <w:rPr>
          <w:lang w:val="fr-FR"/>
        </w:rPr>
        <w:t>avoir</w:t>
      </w:r>
      <w:proofErr w:type="gramEnd"/>
      <w:r w:rsidRPr="00563C73">
        <w:rPr>
          <w:lang w:val="fr-FR"/>
        </w:rPr>
        <w:t xml:space="preserve"> raison : </w:t>
      </w:r>
      <w:r w:rsidR="007B25BD">
        <w:t>ha rett</w:t>
      </w:r>
    </w:p>
    <w:p w14:paraId="0746C574" w14:textId="11CEF2BA" w:rsidR="00563C73" w:rsidRPr="00563C73" w:rsidRDefault="00563C73" w:rsidP="00AC1E2A">
      <w:pPr>
        <w:ind w:left="748" w:hanging="374"/>
        <w:rPr>
          <w:lang w:val="fr-FR"/>
        </w:rPr>
      </w:pPr>
      <w:proofErr w:type="gramStart"/>
      <w:r w:rsidRPr="00563C73">
        <w:rPr>
          <w:lang w:val="fr-FR"/>
        </w:rPr>
        <w:t>avoir</w:t>
      </w:r>
      <w:proofErr w:type="gramEnd"/>
      <w:r w:rsidRPr="00563C73">
        <w:rPr>
          <w:lang w:val="fr-FR"/>
        </w:rPr>
        <w:t xml:space="preserve"> une faim de loup : </w:t>
      </w:r>
      <w:r w:rsidR="007B25BD">
        <w:t>v</w:t>
      </w:r>
      <w:r w:rsidR="007B25BD">
        <w:rPr>
          <w:rFonts w:cs="Verdana"/>
        </w:rPr>
        <w:t>æ</w:t>
      </w:r>
      <w:r w:rsidR="007B25BD">
        <w:t>re sulten som en ulv, v</w:t>
      </w:r>
      <w:r w:rsidR="007B25BD">
        <w:rPr>
          <w:rFonts w:cs="Verdana"/>
        </w:rPr>
        <w:t>æ</w:t>
      </w:r>
      <w:r w:rsidR="007B25BD">
        <w:t>re skrubbsulten</w:t>
      </w:r>
    </w:p>
    <w:p w14:paraId="3C18F122" w14:textId="4B4287D6" w:rsidR="007B25BD" w:rsidRDefault="00563C73" w:rsidP="00AC1E2A">
      <w:pPr>
        <w:ind w:left="374" w:hanging="374"/>
      </w:pPr>
      <w:proofErr w:type="gramStart"/>
      <w:r w:rsidRPr="00563C73">
        <w:rPr>
          <w:lang w:val="fr-FR"/>
        </w:rPr>
        <w:t>avril</w:t>
      </w:r>
      <w:proofErr w:type="gramEnd"/>
      <w:r w:rsidRPr="00563C73">
        <w:rPr>
          <w:lang w:val="fr-FR"/>
        </w:rPr>
        <w:t xml:space="preserve"> : </w:t>
      </w:r>
      <w:r w:rsidR="007B25BD">
        <w:t>april</w:t>
      </w:r>
    </w:p>
    <w:p w14:paraId="5494B7AD" w14:textId="77777777" w:rsidR="00AC1E2A" w:rsidRDefault="00AC1E2A" w:rsidP="00AC1E2A">
      <w:pPr>
        <w:ind w:left="374" w:hanging="374"/>
      </w:pPr>
    </w:p>
    <w:p w14:paraId="7F851C1F" w14:textId="77777777" w:rsidR="00563C73" w:rsidRPr="00563C73" w:rsidRDefault="00C021BE" w:rsidP="00C021BE">
      <w:pPr>
        <w:pStyle w:val="Overskrift2"/>
        <w:rPr>
          <w:lang w:val="fr-FR"/>
        </w:rPr>
      </w:pPr>
      <w:r>
        <w:t xml:space="preserve">xxx2 </w:t>
      </w:r>
      <w:r w:rsidR="007B25BD">
        <w:t>B</w:t>
      </w:r>
    </w:p>
    <w:p w14:paraId="7F107D33" w14:textId="5261F468" w:rsidR="00563C73" w:rsidRPr="00563C73" w:rsidRDefault="00563C73" w:rsidP="001519F7">
      <w:pPr>
        <w:ind w:left="374" w:hanging="374"/>
        <w:rPr>
          <w:lang w:val="fr-FR"/>
        </w:rPr>
      </w:pPr>
      <w:proofErr w:type="gramStart"/>
      <w:r w:rsidRPr="00563C73">
        <w:rPr>
          <w:lang w:val="fr-FR"/>
        </w:rPr>
        <w:t>bac</w:t>
      </w:r>
      <w:proofErr w:type="gramEnd"/>
      <w:r w:rsidRPr="00563C73">
        <w:rPr>
          <w:lang w:val="fr-FR"/>
        </w:rPr>
        <w:t xml:space="preserve"> m : </w:t>
      </w:r>
      <w:r w:rsidR="007B25BD">
        <w:t xml:space="preserve">avgangseksamen på </w:t>
      </w:r>
      <w:proofErr w:type="spellStart"/>
      <w:r w:rsidR="007B25BD">
        <w:t>vgs</w:t>
      </w:r>
      <w:proofErr w:type="spellEnd"/>
      <w:r w:rsidR="007B25BD">
        <w:t xml:space="preserve"> 4</w:t>
      </w:r>
    </w:p>
    <w:p w14:paraId="3BD8026D" w14:textId="12EA278E" w:rsidR="00563C73" w:rsidRPr="00563C73" w:rsidRDefault="00563C73" w:rsidP="001519F7">
      <w:pPr>
        <w:ind w:left="374" w:hanging="374"/>
        <w:rPr>
          <w:lang w:val="fr-FR"/>
        </w:rPr>
      </w:pPr>
      <w:proofErr w:type="gramStart"/>
      <w:r w:rsidRPr="00563C73">
        <w:rPr>
          <w:lang w:val="fr-FR"/>
        </w:rPr>
        <w:t>bagarre</w:t>
      </w:r>
      <w:proofErr w:type="gramEnd"/>
      <w:r w:rsidRPr="00563C73">
        <w:rPr>
          <w:lang w:val="fr-FR"/>
        </w:rPr>
        <w:t xml:space="preserve"> f : </w:t>
      </w:r>
      <w:r w:rsidR="007B25BD">
        <w:t>slagsm</w:t>
      </w:r>
      <w:r w:rsidR="007B25BD">
        <w:rPr>
          <w:rFonts w:cs="Verdana"/>
        </w:rPr>
        <w:t>å</w:t>
      </w:r>
      <w:r w:rsidR="007B25BD">
        <w:t>l</w:t>
      </w:r>
    </w:p>
    <w:p w14:paraId="204707D2" w14:textId="3BFC2A09" w:rsidR="00563C73" w:rsidRPr="00563C73" w:rsidRDefault="00563C73" w:rsidP="001519F7">
      <w:pPr>
        <w:ind w:left="374" w:hanging="374"/>
        <w:rPr>
          <w:lang w:val="fr-FR"/>
        </w:rPr>
      </w:pPr>
      <w:proofErr w:type="gramStart"/>
      <w:r w:rsidRPr="00563C73">
        <w:rPr>
          <w:lang w:val="fr-FR"/>
        </w:rPr>
        <w:t>baguette</w:t>
      </w:r>
      <w:proofErr w:type="gramEnd"/>
      <w:r w:rsidRPr="00563C73">
        <w:rPr>
          <w:lang w:val="fr-FR"/>
        </w:rPr>
        <w:t xml:space="preserve"> f : </w:t>
      </w:r>
      <w:r w:rsidR="007B25BD">
        <w:t>bagett</w:t>
      </w:r>
    </w:p>
    <w:p w14:paraId="03E3D382" w14:textId="53E55EA1" w:rsidR="00563C73" w:rsidRPr="00563C73" w:rsidRDefault="00563C73" w:rsidP="001519F7">
      <w:pPr>
        <w:ind w:left="374" w:hanging="374"/>
        <w:rPr>
          <w:lang w:val="fr-FR"/>
        </w:rPr>
      </w:pPr>
      <w:proofErr w:type="gramStart"/>
      <w:r w:rsidRPr="00563C73">
        <w:rPr>
          <w:lang w:val="fr-FR"/>
        </w:rPr>
        <w:t>baignoire</w:t>
      </w:r>
      <w:proofErr w:type="gramEnd"/>
      <w:r w:rsidRPr="00563C73">
        <w:rPr>
          <w:lang w:val="fr-FR"/>
        </w:rPr>
        <w:t xml:space="preserve"> f : </w:t>
      </w:r>
      <w:r w:rsidR="007B25BD">
        <w:t>badekar</w:t>
      </w:r>
    </w:p>
    <w:p w14:paraId="509AB2C3" w14:textId="216C2BA5" w:rsidR="00563C73" w:rsidRPr="00563C73" w:rsidRDefault="00563C73" w:rsidP="001519F7">
      <w:pPr>
        <w:ind w:left="374" w:hanging="374"/>
        <w:rPr>
          <w:lang w:val="fr-FR"/>
        </w:rPr>
      </w:pPr>
      <w:proofErr w:type="gramStart"/>
      <w:r w:rsidRPr="00563C73">
        <w:rPr>
          <w:lang w:val="fr-FR"/>
        </w:rPr>
        <w:t>bal</w:t>
      </w:r>
      <w:proofErr w:type="gramEnd"/>
      <w:r w:rsidRPr="00563C73">
        <w:rPr>
          <w:lang w:val="fr-FR"/>
        </w:rPr>
        <w:t xml:space="preserve"> m : </w:t>
      </w:r>
      <w:r w:rsidR="007B25BD">
        <w:t>ball, dansetilstelning</w:t>
      </w:r>
    </w:p>
    <w:p w14:paraId="24DC101E" w14:textId="4DD314A9" w:rsidR="00563C73" w:rsidRPr="00563C73" w:rsidRDefault="00563C73" w:rsidP="001519F7">
      <w:pPr>
        <w:ind w:left="374"/>
        <w:rPr>
          <w:lang w:val="fr-FR"/>
        </w:rPr>
      </w:pPr>
      <w:proofErr w:type="gramStart"/>
      <w:r w:rsidRPr="00563C73">
        <w:rPr>
          <w:lang w:val="fr-FR"/>
        </w:rPr>
        <w:t>bal</w:t>
      </w:r>
      <w:proofErr w:type="gramEnd"/>
      <w:r w:rsidRPr="00563C73">
        <w:rPr>
          <w:lang w:val="fr-FR"/>
        </w:rPr>
        <w:t xml:space="preserve"> populaire m : </w:t>
      </w:r>
      <w:r w:rsidR="007B25BD">
        <w:t>folkefest 7</w:t>
      </w:r>
    </w:p>
    <w:p w14:paraId="26EACDD9" w14:textId="35CC6851" w:rsidR="00563C73" w:rsidRPr="00563C73" w:rsidRDefault="00563C73" w:rsidP="001519F7">
      <w:pPr>
        <w:ind w:left="374" w:hanging="374"/>
        <w:rPr>
          <w:lang w:val="fr-FR"/>
        </w:rPr>
      </w:pPr>
      <w:proofErr w:type="gramStart"/>
      <w:r w:rsidRPr="00563C73">
        <w:rPr>
          <w:lang w:val="fr-FR"/>
        </w:rPr>
        <w:t>baleine</w:t>
      </w:r>
      <w:proofErr w:type="gramEnd"/>
      <w:r w:rsidRPr="00563C73">
        <w:rPr>
          <w:lang w:val="fr-FR"/>
        </w:rPr>
        <w:t xml:space="preserve"> f : </w:t>
      </w:r>
      <w:r w:rsidR="007B25BD">
        <w:t>hval 8</w:t>
      </w:r>
    </w:p>
    <w:p w14:paraId="18B4E6C2" w14:textId="7DCACBDB" w:rsidR="00563C73" w:rsidRPr="00563C73" w:rsidRDefault="00563C73" w:rsidP="001519F7">
      <w:pPr>
        <w:ind w:left="374" w:hanging="374"/>
        <w:rPr>
          <w:lang w:val="fr-FR"/>
        </w:rPr>
      </w:pPr>
      <w:proofErr w:type="gramStart"/>
      <w:r w:rsidRPr="00563C73">
        <w:rPr>
          <w:lang w:val="fr-FR"/>
        </w:rPr>
        <w:t>ballon</w:t>
      </w:r>
      <w:proofErr w:type="gramEnd"/>
      <w:r w:rsidRPr="00563C73">
        <w:rPr>
          <w:lang w:val="fr-FR"/>
        </w:rPr>
        <w:t xml:space="preserve"> de foot m : </w:t>
      </w:r>
      <w:r w:rsidR="007B25BD">
        <w:t>fotball</w:t>
      </w:r>
    </w:p>
    <w:p w14:paraId="70F918BF" w14:textId="67FB87FE" w:rsidR="00563C73" w:rsidRPr="00563C73" w:rsidRDefault="00563C73" w:rsidP="001519F7">
      <w:pPr>
        <w:ind w:left="374" w:hanging="374"/>
        <w:rPr>
          <w:lang w:val="fr-FR"/>
        </w:rPr>
      </w:pPr>
      <w:proofErr w:type="gramStart"/>
      <w:r w:rsidRPr="00563C73">
        <w:rPr>
          <w:lang w:val="fr-FR"/>
        </w:rPr>
        <w:lastRenderedPageBreak/>
        <w:t>bambou</w:t>
      </w:r>
      <w:proofErr w:type="gramEnd"/>
      <w:r w:rsidRPr="00563C73">
        <w:rPr>
          <w:lang w:val="fr-FR"/>
        </w:rPr>
        <w:t xml:space="preserve"> m : </w:t>
      </w:r>
      <w:r w:rsidR="007B25BD">
        <w:t>bambus 8</w:t>
      </w:r>
    </w:p>
    <w:p w14:paraId="12047A77" w14:textId="379D09CB" w:rsidR="00563C73" w:rsidRPr="00563C73" w:rsidRDefault="00563C73" w:rsidP="001519F7">
      <w:pPr>
        <w:ind w:left="374" w:hanging="374"/>
        <w:rPr>
          <w:lang w:val="fr-FR"/>
        </w:rPr>
      </w:pPr>
      <w:proofErr w:type="gramStart"/>
      <w:r w:rsidRPr="00563C73">
        <w:rPr>
          <w:lang w:val="fr-FR"/>
        </w:rPr>
        <w:t>banane</w:t>
      </w:r>
      <w:proofErr w:type="gramEnd"/>
      <w:r w:rsidRPr="00563C73">
        <w:rPr>
          <w:lang w:val="fr-FR"/>
        </w:rPr>
        <w:t xml:space="preserve"> f : </w:t>
      </w:r>
      <w:r w:rsidR="007B25BD">
        <w:t>banan</w:t>
      </w:r>
    </w:p>
    <w:p w14:paraId="655F18BD" w14:textId="1E8D8784" w:rsidR="00563C73" w:rsidRPr="00563C73" w:rsidRDefault="00563C73" w:rsidP="001519F7">
      <w:pPr>
        <w:ind w:left="374" w:hanging="374"/>
        <w:rPr>
          <w:lang w:val="fr-FR"/>
        </w:rPr>
      </w:pPr>
      <w:proofErr w:type="gramStart"/>
      <w:r w:rsidRPr="00563C73">
        <w:rPr>
          <w:lang w:val="fr-FR"/>
        </w:rPr>
        <w:t>banc</w:t>
      </w:r>
      <w:proofErr w:type="gramEnd"/>
      <w:r w:rsidRPr="00563C73">
        <w:rPr>
          <w:lang w:val="fr-FR"/>
        </w:rPr>
        <w:t xml:space="preserve"> m : </w:t>
      </w:r>
      <w:r w:rsidR="007B25BD">
        <w:t>benk 3</w:t>
      </w:r>
    </w:p>
    <w:p w14:paraId="35E837E6" w14:textId="4CC6D873" w:rsidR="00563C73" w:rsidRPr="00563C73" w:rsidRDefault="00563C73" w:rsidP="001519F7">
      <w:pPr>
        <w:ind w:left="374" w:hanging="374"/>
        <w:rPr>
          <w:lang w:val="fr-FR"/>
        </w:rPr>
      </w:pPr>
      <w:proofErr w:type="gramStart"/>
      <w:r w:rsidRPr="00563C73">
        <w:rPr>
          <w:lang w:val="fr-FR"/>
        </w:rPr>
        <w:t>bande</w:t>
      </w:r>
      <w:proofErr w:type="gramEnd"/>
      <w:r w:rsidRPr="00563C73">
        <w:rPr>
          <w:lang w:val="fr-FR"/>
        </w:rPr>
        <w:t xml:space="preserve"> dessinée f , </w:t>
      </w:r>
      <w:r w:rsidR="007B25BD">
        <w:t xml:space="preserve">BD f </w:t>
      </w:r>
      <w:r w:rsidR="004E61EA">
        <w:t xml:space="preserve">: </w:t>
      </w:r>
      <w:r w:rsidR="007B25BD">
        <w:t>tegneserie</w:t>
      </w:r>
    </w:p>
    <w:p w14:paraId="3B7DD746" w14:textId="036A8707" w:rsidR="00563C73" w:rsidRPr="00563C73" w:rsidRDefault="00563C73" w:rsidP="001519F7">
      <w:pPr>
        <w:ind w:left="374" w:hanging="374"/>
        <w:rPr>
          <w:lang w:val="fr-FR"/>
        </w:rPr>
      </w:pPr>
      <w:proofErr w:type="gramStart"/>
      <w:r w:rsidRPr="00563C73">
        <w:rPr>
          <w:lang w:val="fr-FR"/>
        </w:rPr>
        <w:t>banque</w:t>
      </w:r>
      <w:proofErr w:type="gramEnd"/>
      <w:r w:rsidRPr="00563C73">
        <w:rPr>
          <w:lang w:val="fr-FR"/>
        </w:rPr>
        <w:t xml:space="preserve"> f : </w:t>
      </w:r>
      <w:r w:rsidR="007B25BD">
        <w:t>bank</w:t>
      </w:r>
    </w:p>
    <w:p w14:paraId="07F2507C" w14:textId="28CAC374" w:rsidR="00563C73" w:rsidRPr="00563C73" w:rsidRDefault="00563C73" w:rsidP="001519F7">
      <w:pPr>
        <w:ind w:left="374" w:hanging="374"/>
        <w:rPr>
          <w:lang w:val="fr-FR"/>
        </w:rPr>
      </w:pPr>
      <w:proofErr w:type="gramStart"/>
      <w:r w:rsidRPr="00563C73">
        <w:rPr>
          <w:lang w:val="fr-FR"/>
        </w:rPr>
        <w:t>banquise</w:t>
      </w:r>
      <w:proofErr w:type="gramEnd"/>
      <w:r w:rsidRPr="00563C73">
        <w:rPr>
          <w:lang w:val="fr-FR"/>
        </w:rPr>
        <w:t xml:space="preserve"> f : </w:t>
      </w:r>
      <w:r w:rsidR="007B25BD">
        <w:t>polaris 8</w:t>
      </w:r>
    </w:p>
    <w:p w14:paraId="3539B53A" w14:textId="05B8FD8E" w:rsidR="00563C73" w:rsidRPr="00563C73" w:rsidRDefault="00563C73" w:rsidP="001519F7">
      <w:pPr>
        <w:ind w:left="374" w:hanging="374"/>
        <w:rPr>
          <w:lang w:val="fr-FR"/>
        </w:rPr>
      </w:pPr>
      <w:proofErr w:type="gramStart"/>
      <w:r w:rsidRPr="00563C73">
        <w:rPr>
          <w:lang w:val="fr-FR"/>
        </w:rPr>
        <w:t>baptême</w:t>
      </w:r>
      <w:proofErr w:type="gramEnd"/>
      <w:r w:rsidRPr="00563C73">
        <w:rPr>
          <w:lang w:val="fr-FR"/>
        </w:rPr>
        <w:t xml:space="preserve"> m : </w:t>
      </w:r>
      <w:r w:rsidR="007B25BD">
        <w:t>dåp T1</w:t>
      </w:r>
    </w:p>
    <w:p w14:paraId="2A417427" w14:textId="24E3DDD8" w:rsidR="00563C73" w:rsidRPr="00563C73" w:rsidRDefault="00563C73" w:rsidP="001519F7">
      <w:pPr>
        <w:ind w:left="374" w:hanging="374"/>
        <w:rPr>
          <w:lang w:val="fr-FR"/>
        </w:rPr>
      </w:pPr>
      <w:proofErr w:type="gramStart"/>
      <w:r w:rsidRPr="00563C73">
        <w:rPr>
          <w:lang w:val="fr-FR"/>
        </w:rPr>
        <w:t>base</w:t>
      </w:r>
      <w:proofErr w:type="gramEnd"/>
      <w:r w:rsidRPr="00563C73">
        <w:rPr>
          <w:lang w:val="fr-FR"/>
        </w:rPr>
        <w:t xml:space="preserve"> f : </w:t>
      </w:r>
      <w:r w:rsidR="007B25BD">
        <w:t>basis, grunnlag 5</w:t>
      </w:r>
    </w:p>
    <w:p w14:paraId="66F3AE65" w14:textId="54C27638" w:rsidR="00563C73" w:rsidRPr="00563C73" w:rsidRDefault="00563C73" w:rsidP="001519F7">
      <w:pPr>
        <w:ind w:left="374" w:hanging="374"/>
        <w:rPr>
          <w:lang w:val="fr-FR"/>
        </w:rPr>
      </w:pPr>
      <w:proofErr w:type="gramStart"/>
      <w:r w:rsidRPr="00563C73">
        <w:rPr>
          <w:lang w:val="fr-FR"/>
        </w:rPr>
        <w:t>basilic</w:t>
      </w:r>
      <w:proofErr w:type="gramEnd"/>
      <w:r w:rsidRPr="00563C73">
        <w:rPr>
          <w:lang w:val="fr-FR"/>
        </w:rPr>
        <w:t xml:space="preserve"> m : </w:t>
      </w:r>
      <w:r w:rsidR="007B25BD">
        <w:t>basilikum</w:t>
      </w:r>
    </w:p>
    <w:p w14:paraId="2327E63D" w14:textId="433E1883" w:rsidR="00563C73" w:rsidRPr="00563C73" w:rsidRDefault="00563C73" w:rsidP="001519F7">
      <w:pPr>
        <w:ind w:left="374" w:hanging="374"/>
        <w:rPr>
          <w:lang w:val="fr-FR"/>
        </w:rPr>
      </w:pPr>
      <w:proofErr w:type="gramStart"/>
      <w:r w:rsidRPr="00563C73">
        <w:rPr>
          <w:lang w:val="fr-FR"/>
        </w:rPr>
        <w:t>basilique</w:t>
      </w:r>
      <w:proofErr w:type="gramEnd"/>
      <w:r w:rsidRPr="00563C73">
        <w:rPr>
          <w:lang w:val="fr-FR"/>
        </w:rPr>
        <w:t xml:space="preserve"> f : </w:t>
      </w:r>
      <w:r w:rsidR="007B25BD">
        <w:t>basilika, kirke</w:t>
      </w:r>
    </w:p>
    <w:p w14:paraId="4F1C4DA7" w14:textId="5156941B" w:rsidR="00563C73" w:rsidRPr="00563C73" w:rsidRDefault="00563C73" w:rsidP="001519F7">
      <w:pPr>
        <w:ind w:left="374" w:hanging="374"/>
        <w:rPr>
          <w:lang w:val="fr-FR"/>
        </w:rPr>
      </w:pPr>
      <w:proofErr w:type="gramStart"/>
      <w:r w:rsidRPr="00563C73">
        <w:rPr>
          <w:lang w:val="fr-FR"/>
        </w:rPr>
        <w:t>bateau</w:t>
      </w:r>
      <w:proofErr w:type="gramEnd"/>
      <w:r w:rsidRPr="00563C73">
        <w:rPr>
          <w:lang w:val="fr-FR"/>
        </w:rPr>
        <w:t xml:space="preserve"> mouche m : </w:t>
      </w:r>
      <w:r w:rsidR="007B25BD">
        <w:t>turistbåt på Seinen</w:t>
      </w:r>
    </w:p>
    <w:p w14:paraId="7642D13C" w14:textId="642001CF" w:rsidR="00563C73" w:rsidRPr="00563C73" w:rsidRDefault="00563C73" w:rsidP="001519F7">
      <w:pPr>
        <w:ind w:left="374" w:hanging="374"/>
        <w:rPr>
          <w:lang w:val="fr-FR"/>
        </w:rPr>
      </w:pPr>
      <w:proofErr w:type="gramStart"/>
      <w:r w:rsidRPr="00563C73">
        <w:rPr>
          <w:lang w:val="fr-FR"/>
        </w:rPr>
        <w:t>bateau</w:t>
      </w:r>
      <w:proofErr w:type="gramEnd"/>
      <w:r w:rsidRPr="00563C73">
        <w:rPr>
          <w:lang w:val="fr-FR"/>
        </w:rPr>
        <w:t xml:space="preserve"> viking m / drakkar m : </w:t>
      </w:r>
      <w:r w:rsidR="007B25BD">
        <w:t>vikingskip 7</w:t>
      </w:r>
    </w:p>
    <w:p w14:paraId="5944BEE6" w14:textId="3AF24E8C" w:rsidR="00563C73" w:rsidRPr="00563C73" w:rsidRDefault="00563C73" w:rsidP="001519F7">
      <w:pPr>
        <w:ind w:left="374" w:hanging="374"/>
        <w:rPr>
          <w:lang w:val="fr-FR"/>
        </w:rPr>
      </w:pPr>
      <w:proofErr w:type="gramStart"/>
      <w:r w:rsidRPr="00563C73">
        <w:rPr>
          <w:lang w:val="fr-FR"/>
        </w:rPr>
        <w:t>bâtiment</w:t>
      </w:r>
      <w:proofErr w:type="gramEnd"/>
      <w:r w:rsidRPr="00563C73">
        <w:rPr>
          <w:lang w:val="fr-FR"/>
        </w:rPr>
        <w:t xml:space="preserve"> m : </w:t>
      </w:r>
      <w:r w:rsidR="007B25BD">
        <w:t>bygning 5</w:t>
      </w:r>
    </w:p>
    <w:p w14:paraId="2CE5DECF" w14:textId="7CBC1D5C" w:rsidR="00563C73" w:rsidRPr="00563C73" w:rsidRDefault="00563C73" w:rsidP="001519F7">
      <w:pPr>
        <w:ind w:left="374" w:hanging="374"/>
        <w:rPr>
          <w:lang w:val="fr-FR"/>
        </w:rPr>
      </w:pPr>
      <w:proofErr w:type="gramStart"/>
      <w:r w:rsidRPr="00563C73">
        <w:rPr>
          <w:lang w:val="fr-FR"/>
        </w:rPr>
        <w:t>bâton</w:t>
      </w:r>
      <w:proofErr w:type="gramEnd"/>
      <w:r w:rsidRPr="00563C73">
        <w:rPr>
          <w:lang w:val="fr-FR"/>
        </w:rPr>
        <w:t xml:space="preserve"> m : </w:t>
      </w:r>
      <w:r w:rsidR="007B25BD">
        <w:t>stang 7</w:t>
      </w:r>
    </w:p>
    <w:p w14:paraId="50F19AC9" w14:textId="57BF3DB8" w:rsidR="00563C73" w:rsidRPr="00563C73" w:rsidRDefault="00563C73" w:rsidP="001519F7">
      <w:pPr>
        <w:ind w:left="374" w:hanging="374"/>
        <w:rPr>
          <w:lang w:val="fr-FR"/>
        </w:rPr>
      </w:pPr>
      <w:proofErr w:type="gramStart"/>
      <w:r w:rsidRPr="00563C73">
        <w:rPr>
          <w:lang w:val="fr-FR"/>
        </w:rPr>
        <w:t>batterie</w:t>
      </w:r>
      <w:proofErr w:type="gramEnd"/>
      <w:r w:rsidRPr="00563C73">
        <w:rPr>
          <w:lang w:val="fr-FR"/>
        </w:rPr>
        <w:t xml:space="preserve"> f : </w:t>
      </w:r>
      <w:r w:rsidR="007B25BD">
        <w:t>batteri 4</w:t>
      </w:r>
    </w:p>
    <w:p w14:paraId="6C6EC03F" w14:textId="5EAF99E1" w:rsidR="00563C73" w:rsidRPr="00563C73" w:rsidRDefault="00563C73" w:rsidP="001519F7">
      <w:pPr>
        <w:ind w:left="374" w:hanging="374"/>
        <w:rPr>
          <w:lang w:val="fr-FR"/>
        </w:rPr>
      </w:pPr>
      <w:proofErr w:type="gramStart"/>
      <w:r w:rsidRPr="00563C73">
        <w:rPr>
          <w:lang w:val="fr-FR"/>
        </w:rPr>
        <w:t>bavarder</w:t>
      </w:r>
      <w:proofErr w:type="gramEnd"/>
      <w:r w:rsidRPr="00563C73">
        <w:rPr>
          <w:lang w:val="fr-FR"/>
        </w:rPr>
        <w:t xml:space="preserve"> : </w:t>
      </w:r>
      <w:r w:rsidR="007B25BD">
        <w:t>skravle</w:t>
      </w:r>
    </w:p>
    <w:p w14:paraId="6648755E" w14:textId="11AF2502" w:rsidR="00563C73" w:rsidRPr="00563C73" w:rsidRDefault="00563C73" w:rsidP="001519F7">
      <w:pPr>
        <w:ind w:left="374" w:hanging="374"/>
        <w:rPr>
          <w:lang w:val="fr-FR"/>
        </w:rPr>
      </w:pPr>
      <w:proofErr w:type="gramStart"/>
      <w:r w:rsidRPr="00563C73">
        <w:rPr>
          <w:lang w:val="fr-FR"/>
        </w:rPr>
        <w:t>beau</w:t>
      </w:r>
      <w:proofErr w:type="gramEnd"/>
      <w:r w:rsidRPr="00563C73">
        <w:rPr>
          <w:lang w:val="fr-FR"/>
        </w:rPr>
        <w:t>, bel, belle :</w:t>
      </w:r>
      <w:r>
        <w:t xml:space="preserve"> </w:t>
      </w:r>
      <w:r w:rsidR="007B25BD">
        <w:t>vakker</w:t>
      </w:r>
    </w:p>
    <w:p w14:paraId="14F01558" w14:textId="072B7028" w:rsidR="00563C73" w:rsidRPr="00563C73" w:rsidRDefault="00563C73" w:rsidP="001519F7">
      <w:pPr>
        <w:ind w:left="374" w:hanging="374"/>
        <w:rPr>
          <w:lang w:val="fr-FR"/>
        </w:rPr>
      </w:pPr>
      <w:proofErr w:type="gramStart"/>
      <w:r w:rsidRPr="00563C73">
        <w:rPr>
          <w:lang w:val="fr-FR"/>
        </w:rPr>
        <w:t>beau</w:t>
      </w:r>
      <w:proofErr w:type="gramEnd"/>
      <w:r w:rsidRPr="00563C73">
        <w:rPr>
          <w:lang w:val="fr-FR"/>
        </w:rPr>
        <w:t xml:space="preserve">-père m : </w:t>
      </w:r>
      <w:r w:rsidR="007B25BD">
        <w:t>svigerfar</w:t>
      </w:r>
    </w:p>
    <w:p w14:paraId="5C2936EF" w14:textId="287A6B60" w:rsidR="00563C73" w:rsidRPr="00563C73" w:rsidRDefault="00563C73" w:rsidP="001519F7">
      <w:pPr>
        <w:ind w:left="374" w:hanging="374"/>
        <w:rPr>
          <w:lang w:val="fr-FR"/>
        </w:rPr>
      </w:pPr>
      <w:proofErr w:type="gramStart"/>
      <w:r w:rsidRPr="00563C73">
        <w:rPr>
          <w:lang w:val="fr-FR"/>
        </w:rPr>
        <w:t>beige</w:t>
      </w:r>
      <w:proofErr w:type="gramEnd"/>
      <w:r w:rsidRPr="00563C73">
        <w:rPr>
          <w:lang w:val="fr-FR"/>
        </w:rPr>
        <w:t xml:space="preserve"> : </w:t>
      </w:r>
      <w:r w:rsidR="007B25BD">
        <w:t>beige</w:t>
      </w:r>
    </w:p>
    <w:p w14:paraId="69374A9E" w14:textId="7B76083B" w:rsidR="00563C73" w:rsidRPr="00563C73" w:rsidRDefault="00563C73" w:rsidP="001519F7">
      <w:pPr>
        <w:ind w:left="374" w:hanging="374"/>
        <w:rPr>
          <w:lang w:val="fr-FR"/>
        </w:rPr>
      </w:pPr>
      <w:r w:rsidRPr="00563C73">
        <w:rPr>
          <w:lang w:val="fr-FR"/>
        </w:rPr>
        <w:t xml:space="preserve">Belgique f : </w:t>
      </w:r>
      <w:r w:rsidR="007B25BD">
        <w:t>Belgia</w:t>
      </w:r>
    </w:p>
    <w:p w14:paraId="53CE7275" w14:textId="7A26AEC6" w:rsidR="00563C73" w:rsidRPr="00563C73" w:rsidRDefault="00563C73" w:rsidP="001519F7">
      <w:pPr>
        <w:ind w:left="374" w:hanging="374"/>
        <w:rPr>
          <w:lang w:val="fr-FR"/>
        </w:rPr>
      </w:pPr>
      <w:r w:rsidRPr="00563C73">
        <w:rPr>
          <w:lang w:val="fr-FR"/>
        </w:rPr>
        <w:t xml:space="preserve">Bellevilloise f : </w:t>
      </w:r>
      <w:r w:rsidR="007B25BD">
        <w:t>kvinne fra Belleville 6</w:t>
      </w:r>
    </w:p>
    <w:p w14:paraId="6E5385CD" w14:textId="390BDF23" w:rsidR="00563C73" w:rsidRPr="00563C73" w:rsidRDefault="00563C73" w:rsidP="001519F7">
      <w:pPr>
        <w:ind w:left="374" w:hanging="374"/>
        <w:rPr>
          <w:lang w:val="fr-FR"/>
        </w:rPr>
      </w:pPr>
      <w:proofErr w:type="gramStart"/>
      <w:r w:rsidRPr="00563C73">
        <w:rPr>
          <w:lang w:val="fr-FR"/>
        </w:rPr>
        <w:t>berbère</w:t>
      </w:r>
      <w:proofErr w:type="gramEnd"/>
      <w:r w:rsidRPr="00563C73">
        <w:rPr>
          <w:lang w:val="fr-FR"/>
        </w:rPr>
        <w:t xml:space="preserve"> m : </w:t>
      </w:r>
      <w:r w:rsidR="007B25BD">
        <w:t>berbisk (spr</w:t>
      </w:r>
      <w:r w:rsidR="007B25BD">
        <w:rPr>
          <w:rFonts w:cs="Verdana"/>
        </w:rPr>
        <w:t>å</w:t>
      </w:r>
      <w:r w:rsidR="007B25BD">
        <w:t>k som snakkes i Nord-Afrika) 5</w:t>
      </w:r>
    </w:p>
    <w:p w14:paraId="1CCCD37F" w14:textId="177C0946" w:rsidR="00563C73" w:rsidRPr="00563C73" w:rsidRDefault="00563C73" w:rsidP="001519F7">
      <w:pPr>
        <w:ind w:left="374" w:hanging="374"/>
        <w:rPr>
          <w:lang w:val="fr-FR"/>
        </w:rPr>
      </w:pPr>
      <w:proofErr w:type="gramStart"/>
      <w:r w:rsidRPr="00563C73">
        <w:rPr>
          <w:lang w:val="fr-FR"/>
        </w:rPr>
        <w:t>bestial</w:t>
      </w:r>
      <w:proofErr w:type="gramEnd"/>
      <w:r w:rsidRPr="00563C73">
        <w:rPr>
          <w:lang w:val="fr-FR"/>
        </w:rPr>
        <w:t xml:space="preserve"> : </w:t>
      </w:r>
      <w:r w:rsidR="007B25BD">
        <w:t>bestialsk, dyrisk 5</w:t>
      </w:r>
    </w:p>
    <w:p w14:paraId="52B13459" w14:textId="0C7C87D1" w:rsidR="00563C73" w:rsidRPr="00563C73" w:rsidRDefault="00563C73" w:rsidP="001519F7">
      <w:pPr>
        <w:ind w:left="374" w:hanging="374"/>
        <w:rPr>
          <w:lang w:val="fr-FR"/>
        </w:rPr>
      </w:pPr>
      <w:proofErr w:type="gramStart"/>
      <w:r w:rsidRPr="00563C73">
        <w:rPr>
          <w:lang w:val="fr-FR"/>
        </w:rPr>
        <w:t>beurre</w:t>
      </w:r>
      <w:proofErr w:type="gramEnd"/>
      <w:r w:rsidRPr="00563C73">
        <w:rPr>
          <w:lang w:val="fr-FR"/>
        </w:rPr>
        <w:t xml:space="preserve"> m : </w:t>
      </w:r>
      <w:r w:rsidR="007B25BD">
        <w:t>sm</w:t>
      </w:r>
      <w:r w:rsidR="007B25BD">
        <w:rPr>
          <w:rFonts w:cs="Verdana"/>
        </w:rPr>
        <w:t>ø</w:t>
      </w:r>
      <w:r w:rsidR="007B25BD">
        <w:t>r</w:t>
      </w:r>
    </w:p>
    <w:p w14:paraId="4A6A7665" w14:textId="2073180C" w:rsidR="00563C73" w:rsidRPr="00563C73" w:rsidRDefault="00563C73" w:rsidP="001519F7">
      <w:pPr>
        <w:ind w:left="374" w:hanging="374"/>
        <w:rPr>
          <w:lang w:val="fr-FR"/>
        </w:rPr>
      </w:pPr>
      <w:proofErr w:type="gramStart"/>
      <w:r w:rsidRPr="00563C73">
        <w:rPr>
          <w:lang w:val="fr-FR"/>
        </w:rPr>
        <w:t>beurré</w:t>
      </w:r>
      <w:proofErr w:type="gramEnd"/>
      <w:r w:rsidRPr="00563C73">
        <w:rPr>
          <w:lang w:val="fr-FR"/>
        </w:rPr>
        <w:t xml:space="preserve">, -e : </w:t>
      </w:r>
      <w:r w:rsidR="007B25BD">
        <w:t>smurt (med sm</w:t>
      </w:r>
      <w:r w:rsidR="007B25BD">
        <w:rPr>
          <w:rFonts w:cs="Verdana"/>
        </w:rPr>
        <w:t>ø</w:t>
      </w:r>
      <w:r w:rsidR="007B25BD">
        <w:t>r)</w:t>
      </w:r>
    </w:p>
    <w:p w14:paraId="24FA5049" w14:textId="7A6E43E5" w:rsidR="00563C73" w:rsidRPr="00563C73" w:rsidRDefault="00563C73" w:rsidP="001519F7">
      <w:pPr>
        <w:ind w:left="374" w:hanging="374"/>
        <w:rPr>
          <w:lang w:val="fr-FR"/>
        </w:rPr>
      </w:pPr>
      <w:proofErr w:type="gramStart"/>
      <w:r w:rsidRPr="00563C73">
        <w:rPr>
          <w:lang w:val="fr-FR"/>
        </w:rPr>
        <w:t>biathlon</w:t>
      </w:r>
      <w:proofErr w:type="gramEnd"/>
      <w:r w:rsidRPr="00563C73">
        <w:rPr>
          <w:lang w:val="fr-FR"/>
        </w:rPr>
        <w:t xml:space="preserve"> m : </w:t>
      </w:r>
      <w:r w:rsidR="007B25BD">
        <w:t>skiskyting</w:t>
      </w:r>
    </w:p>
    <w:p w14:paraId="5B8FA38E" w14:textId="732FA997" w:rsidR="00563C73" w:rsidRPr="00563C73" w:rsidRDefault="00563C73" w:rsidP="001519F7">
      <w:pPr>
        <w:ind w:left="374" w:hanging="374"/>
        <w:rPr>
          <w:lang w:val="fr-FR"/>
        </w:rPr>
      </w:pPr>
      <w:proofErr w:type="gramStart"/>
      <w:r w:rsidRPr="00563C73">
        <w:rPr>
          <w:lang w:val="fr-FR"/>
        </w:rPr>
        <w:t>bibliothèque</w:t>
      </w:r>
      <w:proofErr w:type="gramEnd"/>
      <w:r w:rsidRPr="00563C73">
        <w:rPr>
          <w:lang w:val="fr-FR"/>
        </w:rPr>
        <w:t xml:space="preserve"> f : </w:t>
      </w:r>
      <w:r w:rsidR="007B25BD">
        <w:t>bokhylle</w:t>
      </w:r>
    </w:p>
    <w:p w14:paraId="11C97A2D" w14:textId="0689FA5F" w:rsidR="00563C73" w:rsidRPr="00563C73" w:rsidRDefault="00563C73" w:rsidP="001519F7">
      <w:pPr>
        <w:ind w:left="374" w:hanging="374"/>
        <w:rPr>
          <w:lang w:val="fr-FR"/>
        </w:rPr>
      </w:pPr>
      <w:proofErr w:type="spellStart"/>
      <w:proofErr w:type="gramStart"/>
      <w:r w:rsidRPr="00563C73">
        <w:rPr>
          <w:lang w:val="fr-FR"/>
        </w:rPr>
        <w:t>bi</w:t>
      </w:r>
      <w:r w:rsidR="0061020A">
        <w:rPr>
          <w:lang w:val="fr-FR"/>
        </w:rPr>
        <w:t>c</w:t>
      </w:r>
      <w:proofErr w:type="spellEnd"/>
      <w:proofErr w:type="gramEnd"/>
      <w:r w:rsidRPr="00563C73">
        <w:rPr>
          <w:lang w:val="fr-FR"/>
        </w:rPr>
        <w:t xml:space="preserve"> m : </w:t>
      </w:r>
      <w:r w:rsidR="007B25BD">
        <w:t>kulepenn</w:t>
      </w:r>
    </w:p>
    <w:p w14:paraId="08340EA7" w14:textId="7656D35E" w:rsidR="00563C73" w:rsidRPr="00563C73" w:rsidRDefault="00563C73" w:rsidP="001519F7">
      <w:pPr>
        <w:ind w:left="374" w:hanging="374"/>
        <w:rPr>
          <w:lang w:val="fr-FR"/>
        </w:rPr>
      </w:pPr>
      <w:proofErr w:type="gramStart"/>
      <w:r w:rsidRPr="00563C73">
        <w:rPr>
          <w:lang w:val="fr-FR"/>
        </w:rPr>
        <w:t>bien</w:t>
      </w:r>
      <w:proofErr w:type="gramEnd"/>
      <w:r w:rsidRPr="00563C73">
        <w:rPr>
          <w:lang w:val="fr-FR"/>
        </w:rPr>
        <w:t xml:space="preserve"> : </w:t>
      </w:r>
      <w:r w:rsidR="007B25BD">
        <w:t>bra</w:t>
      </w:r>
    </w:p>
    <w:p w14:paraId="697522AC" w14:textId="7BF7BA93" w:rsidR="00563C73" w:rsidRPr="00563C73" w:rsidRDefault="00563C73" w:rsidP="001519F7">
      <w:pPr>
        <w:ind w:left="748" w:hanging="374"/>
        <w:rPr>
          <w:lang w:val="fr-FR"/>
        </w:rPr>
      </w:pPr>
      <w:proofErr w:type="gramStart"/>
      <w:r w:rsidRPr="00563C73">
        <w:rPr>
          <w:lang w:val="fr-FR"/>
        </w:rPr>
        <w:t>bien</w:t>
      </w:r>
      <w:proofErr w:type="gramEnd"/>
      <w:r w:rsidRPr="00563C73">
        <w:rPr>
          <w:lang w:val="fr-FR"/>
        </w:rPr>
        <w:t xml:space="preserve"> au chaud : </w:t>
      </w:r>
      <w:r w:rsidR="007B25BD">
        <w:t>god og varm</w:t>
      </w:r>
    </w:p>
    <w:p w14:paraId="2B49BE9C" w14:textId="69BD9C4D" w:rsidR="00563C73" w:rsidRPr="00563C73" w:rsidRDefault="00563C73" w:rsidP="001519F7">
      <w:pPr>
        <w:ind w:left="748" w:hanging="374"/>
        <w:rPr>
          <w:lang w:val="fr-FR"/>
        </w:rPr>
      </w:pPr>
      <w:proofErr w:type="gramStart"/>
      <w:r w:rsidRPr="00563C73">
        <w:rPr>
          <w:lang w:val="fr-FR"/>
        </w:rPr>
        <w:t>bien</w:t>
      </w:r>
      <w:proofErr w:type="gramEnd"/>
      <w:r w:rsidRPr="00563C73">
        <w:rPr>
          <w:lang w:val="fr-FR"/>
        </w:rPr>
        <w:t xml:space="preserve"> se passer : </w:t>
      </w:r>
      <w:r w:rsidR="007B25BD">
        <w:t>g</w:t>
      </w:r>
      <w:r w:rsidR="007B25BD">
        <w:rPr>
          <w:rFonts w:cs="Verdana"/>
        </w:rPr>
        <w:t>å</w:t>
      </w:r>
      <w:r w:rsidR="007B25BD">
        <w:t xml:space="preserve"> bra</w:t>
      </w:r>
    </w:p>
    <w:p w14:paraId="323CECE4" w14:textId="2A221C67" w:rsidR="00563C73" w:rsidRPr="00563C73" w:rsidRDefault="00563C73" w:rsidP="001519F7">
      <w:pPr>
        <w:ind w:left="748" w:hanging="374"/>
        <w:rPr>
          <w:lang w:val="fr-FR"/>
        </w:rPr>
      </w:pPr>
      <w:proofErr w:type="gramStart"/>
      <w:r w:rsidRPr="00563C73">
        <w:rPr>
          <w:lang w:val="fr-FR"/>
        </w:rPr>
        <w:t>bien</w:t>
      </w:r>
      <w:proofErr w:type="gramEnd"/>
      <w:r w:rsidRPr="00563C73">
        <w:rPr>
          <w:lang w:val="fr-FR"/>
        </w:rPr>
        <w:t xml:space="preserve"> sûr : </w:t>
      </w:r>
      <w:r w:rsidR="007B25BD">
        <w:t>selvf</w:t>
      </w:r>
      <w:r w:rsidR="007B25BD">
        <w:rPr>
          <w:rFonts w:cs="Verdana"/>
        </w:rPr>
        <w:t>ø</w:t>
      </w:r>
      <w:r w:rsidR="007B25BD">
        <w:t>lgelig, naturligvis</w:t>
      </w:r>
    </w:p>
    <w:p w14:paraId="45D7A36C" w14:textId="79A85A81" w:rsidR="00563C73" w:rsidRPr="00563C73" w:rsidRDefault="00563C73" w:rsidP="001519F7">
      <w:pPr>
        <w:ind w:left="374" w:hanging="374"/>
        <w:rPr>
          <w:lang w:val="fr-FR"/>
        </w:rPr>
      </w:pPr>
      <w:proofErr w:type="gramStart"/>
      <w:r w:rsidRPr="00563C73">
        <w:rPr>
          <w:lang w:val="fr-FR"/>
        </w:rPr>
        <w:t>bière</w:t>
      </w:r>
      <w:proofErr w:type="gramEnd"/>
      <w:r w:rsidRPr="00563C73">
        <w:rPr>
          <w:lang w:val="fr-FR"/>
        </w:rPr>
        <w:t xml:space="preserve"> f : </w:t>
      </w:r>
      <w:r w:rsidR="007B25BD">
        <w:rPr>
          <w:rFonts w:cs="Verdana"/>
        </w:rPr>
        <w:t>ø</w:t>
      </w:r>
      <w:r w:rsidR="007B25BD">
        <w:t>l 4</w:t>
      </w:r>
    </w:p>
    <w:p w14:paraId="12210040" w14:textId="4AA504D1" w:rsidR="00563C73" w:rsidRPr="00563C73" w:rsidRDefault="00563C73" w:rsidP="001519F7">
      <w:pPr>
        <w:ind w:left="374" w:hanging="374"/>
        <w:rPr>
          <w:lang w:val="fr-FR"/>
        </w:rPr>
      </w:pPr>
      <w:proofErr w:type="gramStart"/>
      <w:r w:rsidRPr="00563C73">
        <w:rPr>
          <w:lang w:val="fr-FR"/>
        </w:rPr>
        <w:t>bijou</w:t>
      </w:r>
      <w:proofErr w:type="gramEnd"/>
      <w:r w:rsidRPr="00563C73">
        <w:rPr>
          <w:lang w:val="fr-FR"/>
        </w:rPr>
        <w:t xml:space="preserve"> m : </w:t>
      </w:r>
      <w:r w:rsidR="007B25BD">
        <w:t>smykke 5</w:t>
      </w:r>
    </w:p>
    <w:p w14:paraId="4A1ED731" w14:textId="37B6ACCE" w:rsidR="00563C73" w:rsidRPr="00563C73" w:rsidRDefault="00563C73" w:rsidP="001519F7">
      <w:pPr>
        <w:ind w:left="374" w:hanging="374"/>
        <w:rPr>
          <w:lang w:val="fr-FR"/>
        </w:rPr>
      </w:pPr>
      <w:proofErr w:type="gramStart"/>
      <w:r w:rsidRPr="00563C73">
        <w:rPr>
          <w:lang w:val="fr-FR"/>
        </w:rPr>
        <w:t>bilby</w:t>
      </w:r>
      <w:proofErr w:type="gramEnd"/>
      <w:r w:rsidRPr="00563C73">
        <w:rPr>
          <w:lang w:val="fr-FR"/>
        </w:rPr>
        <w:t xml:space="preserve"> m : </w:t>
      </w:r>
      <w:r w:rsidR="007B25BD">
        <w:t>punghare</w:t>
      </w:r>
    </w:p>
    <w:p w14:paraId="57D7298E" w14:textId="76101D5F" w:rsidR="00563C73" w:rsidRPr="00563C73" w:rsidRDefault="00563C73" w:rsidP="001519F7">
      <w:pPr>
        <w:ind w:left="374" w:hanging="374"/>
        <w:rPr>
          <w:lang w:val="fr-FR"/>
        </w:rPr>
      </w:pPr>
      <w:proofErr w:type="gramStart"/>
      <w:r w:rsidRPr="00563C73">
        <w:rPr>
          <w:lang w:val="fr-FR"/>
        </w:rPr>
        <w:t>bilingue</w:t>
      </w:r>
      <w:proofErr w:type="gramEnd"/>
      <w:r w:rsidRPr="00563C73">
        <w:rPr>
          <w:lang w:val="fr-FR"/>
        </w:rPr>
        <w:t xml:space="preserve"> : </w:t>
      </w:r>
      <w:r w:rsidR="007B25BD">
        <w:t>tospr</w:t>
      </w:r>
      <w:r w:rsidR="007B25BD">
        <w:rPr>
          <w:rFonts w:cs="Verdana"/>
        </w:rPr>
        <w:t>å</w:t>
      </w:r>
      <w:r w:rsidR="007B25BD">
        <w:t>klig 4</w:t>
      </w:r>
    </w:p>
    <w:p w14:paraId="559F8BB4" w14:textId="6343AABD" w:rsidR="00563C73" w:rsidRPr="00563C73" w:rsidRDefault="00563C73" w:rsidP="001519F7">
      <w:pPr>
        <w:ind w:left="374" w:hanging="374"/>
        <w:rPr>
          <w:lang w:val="fr-FR"/>
        </w:rPr>
      </w:pPr>
      <w:proofErr w:type="gramStart"/>
      <w:r w:rsidRPr="00563C73">
        <w:rPr>
          <w:lang w:val="fr-FR"/>
        </w:rPr>
        <w:t>biodégradable</w:t>
      </w:r>
      <w:proofErr w:type="gramEnd"/>
      <w:r w:rsidRPr="00563C73">
        <w:rPr>
          <w:lang w:val="fr-FR"/>
        </w:rPr>
        <w:t xml:space="preserve"> : </w:t>
      </w:r>
      <w:proofErr w:type="spellStart"/>
      <w:r w:rsidR="007B25BD">
        <w:t>bio</w:t>
      </w:r>
      <w:proofErr w:type="spellEnd"/>
      <w:r w:rsidR="007B25BD">
        <w:t>-, nedbrytbar</w:t>
      </w:r>
    </w:p>
    <w:p w14:paraId="393384D1" w14:textId="35F9FDC9" w:rsidR="00563C73" w:rsidRPr="00563C73" w:rsidRDefault="00563C73" w:rsidP="001519F7">
      <w:pPr>
        <w:ind w:left="374" w:hanging="374"/>
        <w:rPr>
          <w:lang w:val="fr-FR"/>
        </w:rPr>
      </w:pPr>
      <w:proofErr w:type="gramStart"/>
      <w:r w:rsidRPr="00563C73">
        <w:rPr>
          <w:lang w:val="fr-FR"/>
        </w:rPr>
        <w:t>biscuit</w:t>
      </w:r>
      <w:proofErr w:type="gramEnd"/>
      <w:r w:rsidRPr="00563C73">
        <w:rPr>
          <w:lang w:val="fr-FR"/>
        </w:rPr>
        <w:t xml:space="preserve"> m : </w:t>
      </w:r>
      <w:r w:rsidR="007B25BD">
        <w:t>kjeks</w:t>
      </w:r>
    </w:p>
    <w:p w14:paraId="30AF73B2" w14:textId="5289DBCA" w:rsidR="007B25BD" w:rsidRDefault="00563C73" w:rsidP="001519F7">
      <w:pPr>
        <w:ind w:left="374" w:hanging="374"/>
      </w:pPr>
      <w:proofErr w:type="gramStart"/>
      <w:r w:rsidRPr="00563C73">
        <w:rPr>
          <w:lang w:val="fr-FR"/>
        </w:rPr>
        <w:t>bison</w:t>
      </w:r>
      <w:proofErr w:type="gramEnd"/>
      <w:r w:rsidRPr="00563C73">
        <w:rPr>
          <w:lang w:val="fr-FR"/>
        </w:rPr>
        <w:t xml:space="preserve"> m : </w:t>
      </w:r>
      <w:r w:rsidR="007B25BD">
        <w:t>bisonokse 8</w:t>
      </w:r>
    </w:p>
    <w:p w14:paraId="55F6512D" w14:textId="77777777" w:rsidR="007B25BD" w:rsidRDefault="007B25BD" w:rsidP="007B25BD"/>
    <w:p w14:paraId="7ECAF3E8" w14:textId="77777777" w:rsidR="00563C73" w:rsidRPr="00563C73" w:rsidRDefault="007B25BD" w:rsidP="007B25BD">
      <w:pPr>
        <w:rPr>
          <w:lang w:val="fr-FR"/>
        </w:rPr>
      </w:pPr>
      <w:r>
        <w:t xml:space="preserve">--- 255 </w:t>
      </w:r>
      <w:r w:rsidR="00BC42F9">
        <w:t>til 283</w:t>
      </w:r>
    </w:p>
    <w:p w14:paraId="671CD48F" w14:textId="0DC1B113" w:rsidR="00563C73" w:rsidRPr="00563C73" w:rsidRDefault="00563C73" w:rsidP="001519F7">
      <w:pPr>
        <w:ind w:left="374" w:hanging="374"/>
        <w:rPr>
          <w:lang w:val="fr-FR"/>
        </w:rPr>
      </w:pPr>
      <w:proofErr w:type="gramStart"/>
      <w:r w:rsidRPr="00563C73">
        <w:rPr>
          <w:lang w:val="fr-FR"/>
        </w:rPr>
        <w:t>blague</w:t>
      </w:r>
      <w:proofErr w:type="gramEnd"/>
      <w:r w:rsidRPr="00563C73">
        <w:rPr>
          <w:lang w:val="fr-FR"/>
        </w:rPr>
        <w:t xml:space="preserve"> f : </w:t>
      </w:r>
      <w:r w:rsidR="007B25BD">
        <w:t>vits</w:t>
      </w:r>
    </w:p>
    <w:p w14:paraId="68162092" w14:textId="4A9C37F5" w:rsidR="00563C73" w:rsidRPr="00563C73" w:rsidRDefault="00563C73" w:rsidP="001519F7">
      <w:pPr>
        <w:ind w:left="374" w:hanging="374"/>
        <w:rPr>
          <w:lang w:val="fr-FR"/>
        </w:rPr>
      </w:pPr>
      <w:proofErr w:type="gramStart"/>
      <w:r w:rsidRPr="00563C73">
        <w:rPr>
          <w:lang w:val="fr-FR"/>
        </w:rPr>
        <w:t>blanc</w:t>
      </w:r>
      <w:proofErr w:type="gramEnd"/>
      <w:r w:rsidRPr="00563C73">
        <w:rPr>
          <w:lang w:val="fr-FR"/>
        </w:rPr>
        <w:t xml:space="preserve"> d</w:t>
      </w:r>
      <w:r w:rsidR="006500BE">
        <w:rPr>
          <w:lang w:val="fr-FR"/>
        </w:rPr>
        <w:t>'</w:t>
      </w:r>
      <w:r w:rsidRPr="00563C73">
        <w:rPr>
          <w:lang w:val="fr-FR"/>
        </w:rPr>
        <w:t xml:space="preserve">œuf m : </w:t>
      </w:r>
      <w:r w:rsidR="007B25BD">
        <w:t>eggehvite</w:t>
      </w:r>
    </w:p>
    <w:p w14:paraId="6774924E" w14:textId="5131FA3C" w:rsidR="00563C73" w:rsidRPr="00563C73" w:rsidRDefault="00563C73" w:rsidP="001519F7">
      <w:pPr>
        <w:ind w:left="374" w:hanging="374"/>
        <w:rPr>
          <w:lang w:val="fr-FR"/>
        </w:rPr>
      </w:pPr>
      <w:proofErr w:type="gramStart"/>
      <w:r w:rsidRPr="00563C73">
        <w:rPr>
          <w:lang w:val="fr-FR"/>
        </w:rPr>
        <w:t>blanc</w:t>
      </w:r>
      <w:proofErr w:type="gramEnd"/>
      <w:r w:rsidRPr="00563C73">
        <w:rPr>
          <w:lang w:val="fr-FR"/>
        </w:rPr>
        <w:t>, blanche :</w:t>
      </w:r>
      <w:r w:rsidR="007B25BD">
        <w:t xml:space="preserve"> hvit</w:t>
      </w:r>
    </w:p>
    <w:p w14:paraId="0517D1B6" w14:textId="0559C19E" w:rsidR="00563C73" w:rsidRPr="00563C73" w:rsidRDefault="00563C73" w:rsidP="001519F7">
      <w:pPr>
        <w:ind w:left="374" w:hanging="374"/>
        <w:rPr>
          <w:lang w:val="fr-FR"/>
        </w:rPr>
      </w:pPr>
      <w:proofErr w:type="gramStart"/>
      <w:r w:rsidRPr="00563C73">
        <w:rPr>
          <w:lang w:val="fr-FR"/>
        </w:rPr>
        <w:t>blesser</w:t>
      </w:r>
      <w:proofErr w:type="gramEnd"/>
      <w:r w:rsidRPr="00563C73">
        <w:rPr>
          <w:lang w:val="fr-FR"/>
        </w:rPr>
        <w:t xml:space="preserve"> : </w:t>
      </w:r>
      <w:r w:rsidR="007B25BD">
        <w:t>skade</w:t>
      </w:r>
    </w:p>
    <w:p w14:paraId="0AA80001" w14:textId="5F657A80" w:rsidR="00563C73" w:rsidRPr="00563C73" w:rsidRDefault="00563C73" w:rsidP="001519F7">
      <w:pPr>
        <w:ind w:left="374" w:hanging="374"/>
        <w:rPr>
          <w:lang w:val="fr-FR"/>
        </w:rPr>
      </w:pPr>
      <w:proofErr w:type="gramStart"/>
      <w:r w:rsidRPr="00563C73">
        <w:rPr>
          <w:lang w:val="fr-FR"/>
        </w:rPr>
        <w:t>bleu,-</w:t>
      </w:r>
      <w:proofErr w:type="gramEnd"/>
      <w:r w:rsidRPr="00563C73">
        <w:rPr>
          <w:lang w:val="fr-FR"/>
        </w:rPr>
        <w:t xml:space="preserve">e : </w:t>
      </w:r>
      <w:r w:rsidR="007B25BD">
        <w:t>blå</w:t>
      </w:r>
    </w:p>
    <w:p w14:paraId="0C0F6B6E" w14:textId="531971DE" w:rsidR="00563C73" w:rsidRPr="00563C73" w:rsidRDefault="00563C73" w:rsidP="001519F7">
      <w:pPr>
        <w:ind w:left="374" w:hanging="374"/>
        <w:rPr>
          <w:lang w:val="fr-FR"/>
        </w:rPr>
      </w:pPr>
      <w:proofErr w:type="gramStart"/>
      <w:r w:rsidRPr="00563C73">
        <w:rPr>
          <w:lang w:val="fr-FR"/>
        </w:rPr>
        <w:t>bohème</w:t>
      </w:r>
      <w:proofErr w:type="gramEnd"/>
      <w:r w:rsidRPr="00563C73">
        <w:rPr>
          <w:lang w:val="fr-FR"/>
        </w:rPr>
        <w:t xml:space="preserve"> m/f : </w:t>
      </w:r>
      <w:r w:rsidR="007B25BD">
        <w:t>bohem 6</w:t>
      </w:r>
    </w:p>
    <w:p w14:paraId="318539F4" w14:textId="123224AC" w:rsidR="00563C73" w:rsidRPr="00563C73" w:rsidRDefault="00563C73" w:rsidP="001519F7">
      <w:pPr>
        <w:ind w:left="374" w:hanging="374"/>
        <w:rPr>
          <w:lang w:val="fr-FR"/>
        </w:rPr>
      </w:pPr>
      <w:proofErr w:type="gramStart"/>
      <w:r w:rsidRPr="00563C73">
        <w:rPr>
          <w:lang w:val="fr-FR"/>
        </w:rPr>
        <w:lastRenderedPageBreak/>
        <w:t>boire</w:t>
      </w:r>
      <w:proofErr w:type="gramEnd"/>
      <w:r w:rsidRPr="00563C73">
        <w:rPr>
          <w:lang w:val="fr-FR"/>
        </w:rPr>
        <w:t xml:space="preserve"> : </w:t>
      </w:r>
      <w:r w:rsidR="007B25BD">
        <w:t>drikke</w:t>
      </w:r>
    </w:p>
    <w:p w14:paraId="1D5DC6F7" w14:textId="28B597DA" w:rsidR="00563C73" w:rsidRPr="00563C73" w:rsidRDefault="00563C73" w:rsidP="001519F7">
      <w:pPr>
        <w:ind w:left="374" w:hanging="374"/>
        <w:rPr>
          <w:lang w:val="fr-FR"/>
        </w:rPr>
      </w:pPr>
      <w:proofErr w:type="gramStart"/>
      <w:r w:rsidRPr="00563C73">
        <w:rPr>
          <w:lang w:val="fr-FR"/>
        </w:rPr>
        <w:t>bois</w:t>
      </w:r>
      <w:proofErr w:type="gramEnd"/>
      <w:r w:rsidRPr="00563C73">
        <w:rPr>
          <w:lang w:val="fr-FR"/>
        </w:rPr>
        <w:t xml:space="preserve"> m : </w:t>
      </w:r>
      <w:r w:rsidR="007B25BD">
        <w:t>skog</w:t>
      </w:r>
    </w:p>
    <w:p w14:paraId="2823A98D" w14:textId="598F56F7" w:rsidR="00563C73" w:rsidRPr="00563C73" w:rsidRDefault="00563C73" w:rsidP="001519F7">
      <w:pPr>
        <w:ind w:left="374" w:hanging="374"/>
        <w:rPr>
          <w:lang w:val="fr-FR"/>
        </w:rPr>
      </w:pPr>
      <w:proofErr w:type="gramStart"/>
      <w:r w:rsidRPr="00563C73">
        <w:rPr>
          <w:lang w:val="fr-FR"/>
        </w:rPr>
        <w:t>de</w:t>
      </w:r>
      <w:proofErr w:type="gramEnd"/>
      <w:r w:rsidRPr="00563C73">
        <w:rPr>
          <w:lang w:val="fr-FR"/>
        </w:rPr>
        <w:t xml:space="preserve"> bois : </w:t>
      </w:r>
      <w:r w:rsidR="007B25BD">
        <w:t>av tre 5</w:t>
      </w:r>
    </w:p>
    <w:p w14:paraId="2066F935" w14:textId="6B083A96" w:rsidR="00563C73" w:rsidRPr="00563C73" w:rsidRDefault="00563C73" w:rsidP="001519F7">
      <w:pPr>
        <w:ind w:left="374" w:hanging="374"/>
        <w:rPr>
          <w:lang w:val="fr-FR"/>
        </w:rPr>
      </w:pPr>
      <w:proofErr w:type="gramStart"/>
      <w:r w:rsidRPr="00563C73">
        <w:rPr>
          <w:lang w:val="fr-FR"/>
        </w:rPr>
        <w:t>boisson</w:t>
      </w:r>
      <w:proofErr w:type="gramEnd"/>
      <w:r w:rsidRPr="00563C73">
        <w:rPr>
          <w:lang w:val="fr-FR"/>
        </w:rPr>
        <w:t xml:space="preserve"> f : </w:t>
      </w:r>
      <w:r w:rsidR="007B25BD">
        <w:t>drikk</w:t>
      </w:r>
    </w:p>
    <w:p w14:paraId="2D520A9C" w14:textId="35BC8C2C" w:rsidR="00563C73" w:rsidRPr="00563C73" w:rsidRDefault="00563C73" w:rsidP="001519F7">
      <w:pPr>
        <w:ind w:left="374" w:hanging="374"/>
        <w:rPr>
          <w:lang w:val="fr-FR"/>
        </w:rPr>
      </w:pPr>
      <w:proofErr w:type="gramStart"/>
      <w:r w:rsidRPr="00563C73">
        <w:rPr>
          <w:lang w:val="fr-FR"/>
        </w:rPr>
        <w:t>boîte</w:t>
      </w:r>
      <w:proofErr w:type="gramEnd"/>
      <w:r w:rsidRPr="00563C73">
        <w:rPr>
          <w:lang w:val="fr-FR"/>
        </w:rPr>
        <w:t xml:space="preserve"> f : </w:t>
      </w:r>
      <w:r w:rsidR="007B25BD">
        <w:t>boks</w:t>
      </w:r>
    </w:p>
    <w:p w14:paraId="7F43C5B7" w14:textId="1D5A3B3E" w:rsidR="00563C73" w:rsidRPr="00563C73" w:rsidRDefault="00563C73" w:rsidP="001519F7">
      <w:pPr>
        <w:ind w:left="748" w:hanging="374"/>
        <w:rPr>
          <w:lang w:val="fr-FR"/>
        </w:rPr>
      </w:pPr>
      <w:proofErr w:type="gramStart"/>
      <w:r w:rsidRPr="00563C73">
        <w:rPr>
          <w:lang w:val="fr-FR"/>
        </w:rPr>
        <w:t>boîte</w:t>
      </w:r>
      <w:proofErr w:type="gramEnd"/>
      <w:r w:rsidRPr="00563C73">
        <w:rPr>
          <w:lang w:val="fr-FR"/>
        </w:rPr>
        <w:t xml:space="preserve"> aux lettres f : </w:t>
      </w:r>
      <w:r w:rsidR="007B25BD">
        <w:t>postkasse</w:t>
      </w:r>
    </w:p>
    <w:p w14:paraId="4B1F4286" w14:textId="299F8966" w:rsidR="00563C73" w:rsidRPr="00563C73" w:rsidRDefault="00563C73" w:rsidP="001519F7">
      <w:pPr>
        <w:ind w:left="748" w:hanging="374"/>
        <w:rPr>
          <w:lang w:val="fr-FR"/>
        </w:rPr>
      </w:pPr>
      <w:proofErr w:type="gramStart"/>
      <w:r w:rsidRPr="00563C73">
        <w:rPr>
          <w:lang w:val="fr-FR"/>
        </w:rPr>
        <w:t>boîte</w:t>
      </w:r>
      <w:proofErr w:type="gramEnd"/>
      <w:r w:rsidRPr="00563C73">
        <w:rPr>
          <w:lang w:val="fr-FR"/>
        </w:rPr>
        <w:t xml:space="preserve"> de messagerie f : </w:t>
      </w:r>
      <w:r w:rsidR="007B25BD">
        <w:t>innboks</w:t>
      </w:r>
    </w:p>
    <w:p w14:paraId="16368220" w14:textId="6866D9A8" w:rsidR="00563C73" w:rsidRPr="00563C73" w:rsidRDefault="00563C73" w:rsidP="001519F7">
      <w:pPr>
        <w:ind w:left="748" w:hanging="374"/>
        <w:rPr>
          <w:lang w:val="fr-FR"/>
        </w:rPr>
      </w:pPr>
      <w:proofErr w:type="gramStart"/>
      <w:r w:rsidRPr="00563C73">
        <w:rPr>
          <w:lang w:val="fr-FR"/>
        </w:rPr>
        <w:t>boîte</w:t>
      </w:r>
      <w:proofErr w:type="gramEnd"/>
      <w:r w:rsidRPr="00563C73">
        <w:rPr>
          <w:lang w:val="fr-FR"/>
        </w:rPr>
        <w:t xml:space="preserve"> de sardines f : </w:t>
      </w:r>
      <w:r w:rsidR="007B25BD">
        <w:t>sardinboks</w:t>
      </w:r>
    </w:p>
    <w:p w14:paraId="4248D0F6" w14:textId="4CB8E66F" w:rsidR="00563C73" w:rsidRPr="00563C73" w:rsidRDefault="00563C73" w:rsidP="001519F7">
      <w:pPr>
        <w:ind w:left="374" w:hanging="374"/>
        <w:rPr>
          <w:lang w:val="fr-FR"/>
        </w:rPr>
      </w:pPr>
      <w:proofErr w:type="gramStart"/>
      <w:r w:rsidRPr="00563C73">
        <w:rPr>
          <w:lang w:val="fr-FR"/>
        </w:rPr>
        <w:t>bol</w:t>
      </w:r>
      <w:proofErr w:type="gramEnd"/>
      <w:r w:rsidRPr="00563C73">
        <w:rPr>
          <w:lang w:val="fr-FR"/>
        </w:rPr>
        <w:t xml:space="preserve"> m : </w:t>
      </w:r>
      <w:r w:rsidR="007B25BD">
        <w:t xml:space="preserve">bolle til </w:t>
      </w:r>
      <w:r w:rsidR="007B25BD">
        <w:rPr>
          <w:rFonts w:cs="Verdana"/>
        </w:rPr>
        <w:t>å</w:t>
      </w:r>
      <w:r w:rsidR="007B25BD">
        <w:t xml:space="preserve"> drikke av</w:t>
      </w:r>
    </w:p>
    <w:p w14:paraId="2B1C698D" w14:textId="6C6D1972" w:rsidR="00563C73" w:rsidRPr="00563C73" w:rsidRDefault="00563C73" w:rsidP="001519F7">
      <w:pPr>
        <w:ind w:left="374" w:hanging="374"/>
        <w:rPr>
          <w:lang w:val="fr-FR"/>
        </w:rPr>
      </w:pPr>
      <w:proofErr w:type="gramStart"/>
      <w:r w:rsidRPr="00563C73">
        <w:rPr>
          <w:lang w:val="fr-FR"/>
        </w:rPr>
        <w:t>bon</w:t>
      </w:r>
      <w:proofErr w:type="gramEnd"/>
      <w:r w:rsidRPr="00563C73">
        <w:rPr>
          <w:lang w:val="fr-FR"/>
        </w:rPr>
        <w:t xml:space="preserve"> voyage : </w:t>
      </w:r>
      <w:r w:rsidR="007B25BD">
        <w:t>god tur</w:t>
      </w:r>
    </w:p>
    <w:p w14:paraId="62B19D2B" w14:textId="3076248C" w:rsidR="00563C73" w:rsidRPr="00563C73" w:rsidRDefault="00563C73" w:rsidP="001519F7">
      <w:pPr>
        <w:ind w:left="374" w:hanging="374"/>
        <w:rPr>
          <w:lang w:val="fr-FR"/>
        </w:rPr>
      </w:pPr>
      <w:proofErr w:type="gramStart"/>
      <w:r w:rsidRPr="00563C73">
        <w:rPr>
          <w:lang w:val="fr-FR"/>
        </w:rPr>
        <w:t>bon</w:t>
      </w:r>
      <w:proofErr w:type="gramEnd"/>
      <w:r w:rsidRPr="00563C73">
        <w:rPr>
          <w:lang w:val="fr-FR"/>
        </w:rPr>
        <w:t>, -ne :</w:t>
      </w:r>
      <w:r>
        <w:t xml:space="preserve"> </w:t>
      </w:r>
      <w:r w:rsidR="007B25BD">
        <w:t>god, godt</w:t>
      </w:r>
    </w:p>
    <w:p w14:paraId="60FBC236" w14:textId="3F64EBB2" w:rsidR="00563C73" w:rsidRPr="00563C73" w:rsidRDefault="00563C73" w:rsidP="001519F7">
      <w:pPr>
        <w:ind w:left="374" w:hanging="374"/>
        <w:rPr>
          <w:lang w:val="fr-FR"/>
        </w:rPr>
      </w:pPr>
      <w:proofErr w:type="gramStart"/>
      <w:r w:rsidRPr="00563C73">
        <w:rPr>
          <w:lang w:val="fr-FR"/>
        </w:rPr>
        <w:t>bonbons</w:t>
      </w:r>
      <w:proofErr w:type="gramEnd"/>
      <w:r w:rsidRPr="00563C73">
        <w:rPr>
          <w:lang w:val="fr-FR"/>
        </w:rPr>
        <w:t xml:space="preserve"> m pl : </w:t>
      </w:r>
      <w:r w:rsidR="007B25BD">
        <w:t>sukkert</w:t>
      </w:r>
      <w:r w:rsidR="007B25BD">
        <w:rPr>
          <w:rFonts w:cs="Verdana"/>
        </w:rPr>
        <w:t>ø</w:t>
      </w:r>
      <w:r w:rsidR="007B25BD">
        <w:t>y, godteri</w:t>
      </w:r>
    </w:p>
    <w:p w14:paraId="040DFCF0" w14:textId="1DB2E787" w:rsidR="00563C73" w:rsidRPr="00563C73" w:rsidRDefault="00563C73" w:rsidP="001519F7">
      <w:pPr>
        <w:ind w:left="374" w:hanging="374"/>
        <w:rPr>
          <w:lang w:val="fr-FR"/>
        </w:rPr>
      </w:pPr>
      <w:proofErr w:type="gramStart"/>
      <w:r w:rsidRPr="00563C73">
        <w:rPr>
          <w:lang w:val="fr-FR"/>
        </w:rPr>
        <w:t>bonheur</w:t>
      </w:r>
      <w:proofErr w:type="gramEnd"/>
      <w:r w:rsidRPr="00563C73">
        <w:rPr>
          <w:lang w:val="fr-FR"/>
        </w:rPr>
        <w:t xml:space="preserve"> m : </w:t>
      </w:r>
      <w:r w:rsidR="007B25BD">
        <w:t>lykke 2</w:t>
      </w:r>
    </w:p>
    <w:p w14:paraId="2D4D619D" w14:textId="7368F40A" w:rsidR="00563C73" w:rsidRPr="00563C73" w:rsidRDefault="00563C73" w:rsidP="001519F7">
      <w:pPr>
        <w:ind w:left="374" w:hanging="374"/>
        <w:rPr>
          <w:lang w:val="fr-FR"/>
        </w:rPr>
      </w:pPr>
      <w:proofErr w:type="gramStart"/>
      <w:r w:rsidRPr="00563C73">
        <w:rPr>
          <w:lang w:val="fr-FR"/>
        </w:rPr>
        <w:t>bonjour</w:t>
      </w:r>
      <w:proofErr w:type="gramEnd"/>
      <w:r w:rsidRPr="00563C73">
        <w:rPr>
          <w:lang w:val="fr-FR"/>
        </w:rPr>
        <w:t xml:space="preserve"> : </w:t>
      </w:r>
      <w:r w:rsidR="007B25BD">
        <w:t>god dag</w:t>
      </w:r>
    </w:p>
    <w:p w14:paraId="4DBBA708" w14:textId="1C672736" w:rsidR="00563C73" w:rsidRPr="00563C73" w:rsidRDefault="00563C73" w:rsidP="001519F7">
      <w:pPr>
        <w:ind w:left="374" w:hanging="374"/>
        <w:rPr>
          <w:lang w:val="fr-FR"/>
        </w:rPr>
      </w:pPr>
      <w:proofErr w:type="gramStart"/>
      <w:r w:rsidRPr="00563C73">
        <w:rPr>
          <w:lang w:val="fr-FR"/>
        </w:rPr>
        <w:t>bonne</w:t>
      </w:r>
      <w:proofErr w:type="gramEnd"/>
      <w:r w:rsidRPr="00563C73">
        <w:rPr>
          <w:lang w:val="fr-FR"/>
        </w:rPr>
        <w:t xml:space="preserve"> année : </w:t>
      </w:r>
      <w:r w:rsidR="007B25BD">
        <w:t>godt nytt år</w:t>
      </w:r>
    </w:p>
    <w:p w14:paraId="2AD8228E" w14:textId="3C57F498" w:rsidR="00563C73" w:rsidRPr="00563C73" w:rsidRDefault="00563C73" w:rsidP="001519F7">
      <w:pPr>
        <w:ind w:left="374" w:hanging="374"/>
        <w:rPr>
          <w:lang w:val="fr-FR"/>
        </w:rPr>
      </w:pPr>
      <w:proofErr w:type="gramStart"/>
      <w:r w:rsidRPr="00563C73">
        <w:rPr>
          <w:lang w:val="fr-FR"/>
        </w:rPr>
        <w:t>bonne</w:t>
      </w:r>
      <w:proofErr w:type="gramEnd"/>
      <w:r w:rsidRPr="00563C73">
        <w:rPr>
          <w:lang w:val="fr-FR"/>
        </w:rPr>
        <w:t xml:space="preserve"> chance : </w:t>
      </w:r>
      <w:r w:rsidR="007B25BD">
        <w:t>lykke til</w:t>
      </w:r>
    </w:p>
    <w:p w14:paraId="7A79A000" w14:textId="154F4AFB" w:rsidR="00563C73" w:rsidRPr="00563C73" w:rsidRDefault="00563C73" w:rsidP="001519F7">
      <w:pPr>
        <w:ind w:left="374" w:hanging="374"/>
        <w:rPr>
          <w:lang w:val="fr-FR"/>
        </w:rPr>
      </w:pPr>
      <w:proofErr w:type="gramStart"/>
      <w:r w:rsidRPr="00563C73">
        <w:rPr>
          <w:lang w:val="fr-FR"/>
        </w:rPr>
        <w:t>bonne</w:t>
      </w:r>
      <w:proofErr w:type="gramEnd"/>
      <w:r w:rsidRPr="00563C73">
        <w:rPr>
          <w:lang w:val="fr-FR"/>
        </w:rPr>
        <w:t xml:space="preserve"> journée f : </w:t>
      </w:r>
      <w:r w:rsidR="007B25BD">
        <w:t>ha en god dag</w:t>
      </w:r>
    </w:p>
    <w:p w14:paraId="170576A0" w14:textId="1DFC37E8" w:rsidR="00563C73" w:rsidRPr="00563C73" w:rsidRDefault="00563C73" w:rsidP="001519F7">
      <w:pPr>
        <w:ind w:left="374" w:hanging="374"/>
        <w:rPr>
          <w:lang w:val="fr-FR"/>
        </w:rPr>
      </w:pPr>
      <w:r w:rsidRPr="00563C73">
        <w:rPr>
          <w:lang w:val="fr-FR"/>
        </w:rPr>
        <w:t xml:space="preserve">Bosnie-Herzégovine f : </w:t>
      </w:r>
      <w:r w:rsidR="007B25BD">
        <w:t>Bosnia-</w:t>
      </w:r>
      <w:proofErr w:type="spellStart"/>
      <w:r w:rsidR="007B25BD">
        <w:t>Hercegovenia</w:t>
      </w:r>
      <w:proofErr w:type="spellEnd"/>
    </w:p>
    <w:p w14:paraId="681C743B" w14:textId="6FF98603" w:rsidR="00563C73" w:rsidRPr="00563C73" w:rsidRDefault="00563C73" w:rsidP="001519F7">
      <w:pPr>
        <w:ind w:left="374" w:hanging="374"/>
        <w:rPr>
          <w:lang w:val="fr-FR"/>
        </w:rPr>
      </w:pPr>
      <w:proofErr w:type="gramStart"/>
      <w:r w:rsidRPr="00563C73">
        <w:rPr>
          <w:lang w:val="fr-FR"/>
        </w:rPr>
        <w:t>bosse</w:t>
      </w:r>
      <w:proofErr w:type="gramEnd"/>
      <w:r w:rsidRPr="00563C73">
        <w:rPr>
          <w:lang w:val="fr-FR"/>
        </w:rPr>
        <w:t xml:space="preserve"> f : </w:t>
      </w:r>
      <w:r w:rsidR="007B25BD">
        <w:t>kul, dump</w:t>
      </w:r>
    </w:p>
    <w:p w14:paraId="64D30377" w14:textId="52970CE9" w:rsidR="00563C73" w:rsidRPr="00563C73" w:rsidRDefault="00563C73" w:rsidP="001519F7">
      <w:pPr>
        <w:ind w:left="374" w:hanging="374"/>
        <w:rPr>
          <w:lang w:val="fr-FR"/>
        </w:rPr>
      </w:pPr>
      <w:proofErr w:type="gramStart"/>
      <w:r w:rsidRPr="00563C73">
        <w:rPr>
          <w:lang w:val="fr-FR"/>
        </w:rPr>
        <w:t>boudin</w:t>
      </w:r>
      <w:proofErr w:type="gramEnd"/>
      <w:r w:rsidRPr="00563C73">
        <w:rPr>
          <w:lang w:val="fr-FR"/>
        </w:rPr>
        <w:t xml:space="preserve"> blanc m : </w:t>
      </w:r>
      <w:r w:rsidR="007B25BD">
        <w:t>en slags julep</w:t>
      </w:r>
      <w:r w:rsidR="007B25BD">
        <w:rPr>
          <w:rFonts w:cs="Verdana"/>
        </w:rPr>
        <w:t>ø</w:t>
      </w:r>
      <w:r w:rsidR="007B25BD">
        <w:t>lse</w:t>
      </w:r>
    </w:p>
    <w:p w14:paraId="1E22B48C" w14:textId="07D72F2C" w:rsidR="00563C73" w:rsidRPr="00563C73" w:rsidRDefault="00563C73" w:rsidP="001519F7">
      <w:pPr>
        <w:ind w:left="374" w:hanging="374"/>
        <w:rPr>
          <w:lang w:val="fr-FR"/>
        </w:rPr>
      </w:pPr>
      <w:proofErr w:type="gramStart"/>
      <w:r w:rsidRPr="00563C73">
        <w:rPr>
          <w:lang w:val="fr-FR"/>
        </w:rPr>
        <w:t>bouger</w:t>
      </w:r>
      <w:proofErr w:type="gramEnd"/>
      <w:r w:rsidRPr="00563C73">
        <w:rPr>
          <w:lang w:val="fr-FR"/>
        </w:rPr>
        <w:t xml:space="preserve"> : </w:t>
      </w:r>
      <w:r w:rsidR="007B25BD">
        <w:t>r</w:t>
      </w:r>
      <w:r w:rsidR="007B25BD">
        <w:rPr>
          <w:rFonts w:cs="Verdana"/>
        </w:rPr>
        <w:t>ø</w:t>
      </w:r>
      <w:r w:rsidR="007B25BD">
        <w:t>re seg</w:t>
      </w:r>
    </w:p>
    <w:p w14:paraId="6ABDBF6C" w14:textId="65396D5E" w:rsidR="00563C73" w:rsidRPr="00563C73" w:rsidRDefault="00563C73" w:rsidP="001519F7">
      <w:pPr>
        <w:ind w:left="374" w:hanging="374"/>
        <w:rPr>
          <w:lang w:val="fr-FR"/>
        </w:rPr>
      </w:pPr>
      <w:proofErr w:type="gramStart"/>
      <w:r w:rsidRPr="00563C73">
        <w:rPr>
          <w:lang w:val="fr-FR"/>
        </w:rPr>
        <w:t>boule</w:t>
      </w:r>
      <w:proofErr w:type="gramEnd"/>
      <w:r w:rsidRPr="00563C73">
        <w:rPr>
          <w:lang w:val="fr-FR"/>
        </w:rPr>
        <w:t xml:space="preserve"> de neige f : </w:t>
      </w:r>
      <w:r w:rsidR="007B25BD">
        <w:t>sn</w:t>
      </w:r>
      <w:r w:rsidR="007B25BD">
        <w:rPr>
          <w:rFonts w:cs="Verdana"/>
        </w:rPr>
        <w:t>ø</w:t>
      </w:r>
      <w:r w:rsidR="007B25BD">
        <w:t>ball</w:t>
      </w:r>
    </w:p>
    <w:p w14:paraId="61C933D8" w14:textId="6725ACCD" w:rsidR="00563C73" w:rsidRPr="00563C73" w:rsidRDefault="00563C73" w:rsidP="001519F7">
      <w:pPr>
        <w:ind w:left="374" w:hanging="374"/>
        <w:rPr>
          <w:lang w:val="fr-FR"/>
        </w:rPr>
      </w:pPr>
      <w:proofErr w:type="gramStart"/>
      <w:r w:rsidRPr="00563C73">
        <w:rPr>
          <w:lang w:val="fr-FR"/>
        </w:rPr>
        <w:t>boule</w:t>
      </w:r>
      <w:proofErr w:type="gramEnd"/>
      <w:r w:rsidRPr="00563C73">
        <w:rPr>
          <w:lang w:val="fr-FR"/>
        </w:rPr>
        <w:t xml:space="preserve"> f : </w:t>
      </w:r>
      <w:r w:rsidR="007B25BD">
        <w:t>klump</w:t>
      </w:r>
    </w:p>
    <w:p w14:paraId="3F703000" w14:textId="2B6325C4" w:rsidR="00563C73" w:rsidRPr="00563C73" w:rsidRDefault="00563C73" w:rsidP="001519F7">
      <w:pPr>
        <w:ind w:left="374" w:hanging="374"/>
        <w:rPr>
          <w:lang w:val="fr-FR"/>
        </w:rPr>
      </w:pPr>
      <w:proofErr w:type="gramStart"/>
      <w:r w:rsidRPr="00563C73">
        <w:rPr>
          <w:lang w:val="fr-FR"/>
        </w:rPr>
        <w:t>boulevard</w:t>
      </w:r>
      <w:proofErr w:type="gramEnd"/>
      <w:r w:rsidRPr="00563C73">
        <w:rPr>
          <w:lang w:val="fr-FR"/>
        </w:rPr>
        <w:t xml:space="preserve"> m / avenue f : </w:t>
      </w:r>
      <w:r w:rsidR="007B25BD">
        <w:t>bred gate 1</w:t>
      </w:r>
    </w:p>
    <w:p w14:paraId="377DF3CD" w14:textId="15AC9C42" w:rsidR="00563C73" w:rsidRPr="00563C73" w:rsidRDefault="00563C73" w:rsidP="001519F7">
      <w:pPr>
        <w:ind w:left="374" w:hanging="374"/>
        <w:rPr>
          <w:lang w:val="fr-FR"/>
        </w:rPr>
      </w:pPr>
      <w:proofErr w:type="gramStart"/>
      <w:r w:rsidRPr="00563C73">
        <w:rPr>
          <w:lang w:val="fr-FR"/>
        </w:rPr>
        <w:t>bouleverser</w:t>
      </w:r>
      <w:proofErr w:type="gramEnd"/>
      <w:r w:rsidRPr="00563C73">
        <w:rPr>
          <w:lang w:val="fr-FR"/>
        </w:rPr>
        <w:t xml:space="preserve"> : </w:t>
      </w:r>
      <w:r w:rsidR="007B25BD">
        <w:t>snu opp ned p</w:t>
      </w:r>
      <w:r w:rsidR="007B25BD">
        <w:rPr>
          <w:rFonts w:cs="Verdana"/>
        </w:rPr>
        <w:t>å</w:t>
      </w:r>
      <w:r w:rsidR="007B25BD">
        <w:t>, forstyrre 6</w:t>
      </w:r>
    </w:p>
    <w:p w14:paraId="7825B98A" w14:textId="19F35177" w:rsidR="00563C73" w:rsidRPr="00563C73" w:rsidRDefault="00563C73" w:rsidP="001519F7">
      <w:pPr>
        <w:ind w:left="374" w:hanging="374"/>
        <w:rPr>
          <w:lang w:val="fr-FR"/>
        </w:rPr>
      </w:pPr>
      <w:proofErr w:type="gramStart"/>
      <w:r w:rsidRPr="00563C73">
        <w:rPr>
          <w:lang w:val="fr-FR"/>
        </w:rPr>
        <w:t>bouquet</w:t>
      </w:r>
      <w:proofErr w:type="gramEnd"/>
      <w:r w:rsidRPr="00563C73">
        <w:rPr>
          <w:lang w:val="fr-FR"/>
        </w:rPr>
        <w:t xml:space="preserve"> m : </w:t>
      </w:r>
      <w:r w:rsidR="007B25BD">
        <w:t xml:space="preserve">bukett </w:t>
      </w:r>
    </w:p>
    <w:p w14:paraId="1DE9E62C" w14:textId="268912A1" w:rsidR="00563C73" w:rsidRPr="00563C73" w:rsidRDefault="00563C73" w:rsidP="001519F7">
      <w:pPr>
        <w:ind w:left="374" w:hanging="374"/>
        <w:rPr>
          <w:lang w:val="fr-FR"/>
        </w:rPr>
      </w:pPr>
      <w:proofErr w:type="gramStart"/>
      <w:r w:rsidRPr="00563C73">
        <w:rPr>
          <w:lang w:val="fr-FR"/>
        </w:rPr>
        <w:t>bouquin</w:t>
      </w:r>
      <w:proofErr w:type="gramEnd"/>
      <w:r w:rsidRPr="00563C73">
        <w:rPr>
          <w:lang w:val="fr-FR"/>
        </w:rPr>
        <w:t xml:space="preserve"> m : </w:t>
      </w:r>
      <w:r w:rsidR="007B25BD">
        <w:t>bok 3</w:t>
      </w:r>
    </w:p>
    <w:p w14:paraId="1382DC21" w14:textId="739C8081" w:rsidR="00563C73" w:rsidRPr="00563C73" w:rsidRDefault="00563C73" w:rsidP="001519F7">
      <w:pPr>
        <w:ind w:left="374" w:hanging="374"/>
        <w:rPr>
          <w:lang w:val="fr-FR"/>
        </w:rPr>
      </w:pPr>
      <w:proofErr w:type="gramStart"/>
      <w:r w:rsidRPr="00563C73">
        <w:rPr>
          <w:lang w:val="fr-FR"/>
        </w:rPr>
        <w:t>bouquiner</w:t>
      </w:r>
      <w:proofErr w:type="gramEnd"/>
      <w:r w:rsidRPr="00563C73">
        <w:rPr>
          <w:lang w:val="fr-FR"/>
        </w:rPr>
        <w:t xml:space="preserve"> : </w:t>
      </w:r>
      <w:r w:rsidR="007B25BD">
        <w:t>lese (muntlig) 3</w:t>
      </w:r>
    </w:p>
    <w:p w14:paraId="126EC496" w14:textId="55FAC2C8" w:rsidR="00563C73" w:rsidRPr="00563C73" w:rsidRDefault="00563C73" w:rsidP="001519F7">
      <w:pPr>
        <w:ind w:left="374" w:hanging="374"/>
        <w:rPr>
          <w:lang w:val="fr-FR"/>
        </w:rPr>
      </w:pPr>
      <w:proofErr w:type="gramStart"/>
      <w:r w:rsidRPr="00563C73">
        <w:rPr>
          <w:lang w:val="fr-FR"/>
        </w:rPr>
        <w:t>bourdon</w:t>
      </w:r>
      <w:proofErr w:type="gramEnd"/>
      <w:r w:rsidRPr="00563C73">
        <w:rPr>
          <w:lang w:val="fr-FR"/>
        </w:rPr>
        <w:t xml:space="preserve"> m : </w:t>
      </w:r>
      <w:r w:rsidR="007B25BD">
        <w:t>stor klokke</w:t>
      </w:r>
    </w:p>
    <w:p w14:paraId="1E48318A" w14:textId="100F5E7B" w:rsidR="00563C73" w:rsidRPr="00563C73" w:rsidRDefault="00563C73" w:rsidP="001519F7">
      <w:pPr>
        <w:ind w:left="374" w:hanging="374"/>
        <w:rPr>
          <w:lang w:val="fr-FR"/>
        </w:rPr>
      </w:pPr>
      <w:proofErr w:type="gramStart"/>
      <w:r w:rsidRPr="00563C73">
        <w:rPr>
          <w:lang w:val="fr-FR"/>
        </w:rPr>
        <w:t>bourgeois</w:t>
      </w:r>
      <w:proofErr w:type="gramEnd"/>
      <w:r w:rsidRPr="00563C73">
        <w:rPr>
          <w:lang w:val="fr-FR"/>
        </w:rPr>
        <w:t xml:space="preserve"> m : </w:t>
      </w:r>
      <w:r w:rsidR="007B25BD">
        <w:t>(sm</w:t>
      </w:r>
      <w:r>
        <w:rPr>
          <w:rFonts w:cs="Verdana"/>
        </w:rPr>
        <w:t>å</w:t>
      </w:r>
      <w:r w:rsidR="007B25BD">
        <w:t>)borgerlig person 6</w:t>
      </w:r>
    </w:p>
    <w:p w14:paraId="19569E6D" w14:textId="38A856C5" w:rsidR="00563C73" w:rsidRPr="00563C73" w:rsidRDefault="00563C73" w:rsidP="001519F7">
      <w:pPr>
        <w:ind w:left="374" w:hanging="374"/>
        <w:rPr>
          <w:lang w:val="fr-FR"/>
        </w:rPr>
      </w:pPr>
      <w:proofErr w:type="gramStart"/>
      <w:r w:rsidRPr="00563C73">
        <w:rPr>
          <w:lang w:val="fr-FR"/>
        </w:rPr>
        <w:t>bouteille</w:t>
      </w:r>
      <w:proofErr w:type="gramEnd"/>
      <w:r w:rsidRPr="00563C73">
        <w:rPr>
          <w:lang w:val="fr-FR"/>
        </w:rPr>
        <w:t xml:space="preserve"> f : </w:t>
      </w:r>
      <w:r w:rsidR="007B25BD">
        <w:t>flaske</w:t>
      </w:r>
    </w:p>
    <w:p w14:paraId="56649DB3" w14:textId="2D15A559" w:rsidR="00563C73" w:rsidRPr="00563C73" w:rsidRDefault="00563C73" w:rsidP="001519F7">
      <w:pPr>
        <w:ind w:left="374" w:hanging="374"/>
        <w:rPr>
          <w:lang w:val="fr-FR"/>
        </w:rPr>
      </w:pPr>
      <w:proofErr w:type="gramStart"/>
      <w:r w:rsidRPr="00563C73">
        <w:rPr>
          <w:lang w:val="fr-FR"/>
        </w:rPr>
        <w:t>braconnier</w:t>
      </w:r>
      <w:proofErr w:type="gramEnd"/>
      <w:r w:rsidRPr="00563C73">
        <w:rPr>
          <w:lang w:val="fr-FR"/>
        </w:rPr>
        <w:t xml:space="preserve"> m : </w:t>
      </w:r>
      <w:r w:rsidR="007B25BD">
        <w:t>krypskytter, snikskytter 8</w:t>
      </w:r>
    </w:p>
    <w:p w14:paraId="7861DE72" w14:textId="327522BF" w:rsidR="00563C73" w:rsidRPr="00563C73" w:rsidRDefault="00563C73" w:rsidP="001519F7">
      <w:pPr>
        <w:ind w:left="374" w:hanging="374"/>
        <w:rPr>
          <w:lang w:val="fr-FR"/>
        </w:rPr>
      </w:pPr>
      <w:r w:rsidRPr="00563C73">
        <w:rPr>
          <w:lang w:val="fr-FR"/>
        </w:rPr>
        <w:t xml:space="preserve">Braille m : </w:t>
      </w:r>
      <w:r w:rsidR="007B25BD">
        <w:t>punktskrift</w:t>
      </w:r>
    </w:p>
    <w:p w14:paraId="2450BAD6" w14:textId="52C2C3F1" w:rsidR="00563C73" w:rsidRPr="00563C73" w:rsidRDefault="00563C73" w:rsidP="001519F7">
      <w:pPr>
        <w:ind w:left="374" w:hanging="374"/>
        <w:rPr>
          <w:lang w:val="fr-FR"/>
        </w:rPr>
      </w:pPr>
      <w:r w:rsidRPr="00563C73">
        <w:rPr>
          <w:lang w:val="fr-FR"/>
        </w:rPr>
        <w:t xml:space="preserve">Bretagne f : </w:t>
      </w:r>
      <w:r w:rsidR="007B25BD">
        <w:t>Bretagne</w:t>
      </w:r>
    </w:p>
    <w:p w14:paraId="6E7F0411" w14:textId="14E3C421" w:rsidR="00563C73" w:rsidRPr="00563C73" w:rsidRDefault="00563C73" w:rsidP="001519F7">
      <w:pPr>
        <w:ind w:left="374" w:hanging="374"/>
        <w:rPr>
          <w:lang w:val="fr-FR"/>
        </w:rPr>
      </w:pPr>
      <w:proofErr w:type="gramStart"/>
      <w:r w:rsidRPr="00563C73">
        <w:rPr>
          <w:lang w:val="fr-FR"/>
        </w:rPr>
        <w:t>breton</w:t>
      </w:r>
      <w:proofErr w:type="gramEnd"/>
      <w:r w:rsidRPr="00563C73">
        <w:rPr>
          <w:lang w:val="fr-FR"/>
        </w:rPr>
        <w:t xml:space="preserve"> m : </w:t>
      </w:r>
      <w:r w:rsidR="007B25BD">
        <w:t>bretonsk (spr</w:t>
      </w:r>
      <w:r w:rsidR="007B25BD">
        <w:rPr>
          <w:rFonts w:cs="Verdana"/>
        </w:rPr>
        <w:t>å</w:t>
      </w:r>
      <w:r w:rsidR="007B25BD">
        <w:t>k)</w:t>
      </w:r>
    </w:p>
    <w:p w14:paraId="6B4CBEA4" w14:textId="00E7D5B9" w:rsidR="007B25BD" w:rsidRDefault="00563C73" w:rsidP="001519F7">
      <w:pPr>
        <w:ind w:left="374" w:hanging="374"/>
      </w:pPr>
      <w:r w:rsidRPr="00563C73">
        <w:rPr>
          <w:lang w:val="fr-FR"/>
        </w:rPr>
        <w:t>Breton m, Bretonne f :</w:t>
      </w:r>
      <w:r w:rsidR="007B25BD" w:rsidRPr="00563C73">
        <w:rPr>
          <w:lang w:val="fr-FR"/>
        </w:rPr>
        <w:t xml:space="preserve"> </w:t>
      </w:r>
      <w:r w:rsidR="007B25BD">
        <w:t>mann fra Bretagne, dame fra Bretagne</w:t>
      </w:r>
    </w:p>
    <w:p w14:paraId="2E3EFC4C" w14:textId="58FEC25E" w:rsidR="00563C73" w:rsidRPr="00563C73" w:rsidRDefault="007B25BD" w:rsidP="001519F7">
      <w:pPr>
        <w:ind w:left="374" w:hanging="374"/>
        <w:rPr>
          <w:lang w:val="fr-FR"/>
        </w:rPr>
      </w:pPr>
      <w:proofErr w:type="gramStart"/>
      <w:r w:rsidRPr="00563C73">
        <w:rPr>
          <w:lang w:val="fr-FR"/>
        </w:rPr>
        <w:t>breton</w:t>
      </w:r>
      <w:proofErr w:type="gramEnd"/>
      <w:r w:rsidRPr="00563C73">
        <w:rPr>
          <w:lang w:val="fr-FR"/>
        </w:rPr>
        <w:t xml:space="preserve">, -ne </w:t>
      </w:r>
      <w:r w:rsidR="00563C73" w:rsidRPr="00563C73">
        <w:rPr>
          <w:lang w:val="fr-FR"/>
        </w:rPr>
        <w:t>:</w:t>
      </w:r>
      <w:r w:rsidR="00563C73">
        <w:t xml:space="preserve"> </w:t>
      </w:r>
      <w:r>
        <w:t>bretonsk, fra Bretagne</w:t>
      </w:r>
    </w:p>
    <w:p w14:paraId="429DA306" w14:textId="407377C7" w:rsidR="00563C73" w:rsidRPr="00563C73" w:rsidRDefault="00563C73" w:rsidP="001519F7">
      <w:pPr>
        <w:ind w:left="374" w:hanging="374"/>
        <w:rPr>
          <w:lang w:val="fr-FR"/>
        </w:rPr>
      </w:pPr>
      <w:proofErr w:type="gramStart"/>
      <w:r w:rsidRPr="00563C73">
        <w:rPr>
          <w:lang w:val="fr-FR"/>
        </w:rPr>
        <w:t>bricoler</w:t>
      </w:r>
      <w:proofErr w:type="gramEnd"/>
      <w:r w:rsidRPr="00563C73">
        <w:rPr>
          <w:lang w:val="fr-FR"/>
        </w:rPr>
        <w:t xml:space="preserve"> : </w:t>
      </w:r>
      <w:proofErr w:type="spellStart"/>
      <w:r w:rsidR="007B25BD">
        <w:t>hobbysnekre</w:t>
      </w:r>
      <w:proofErr w:type="spellEnd"/>
      <w:r w:rsidR="007B25BD">
        <w:t>, mekke, fikse, v</w:t>
      </w:r>
      <w:r w:rsidR="007B25BD">
        <w:rPr>
          <w:rFonts w:cs="Verdana"/>
        </w:rPr>
        <w:t>æ</w:t>
      </w:r>
      <w:r w:rsidR="007B25BD">
        <w:t>re nevedyktig</w:t>
      </w:r>
    </w:p>
    <w:p w14:paraId="6D245D1E" w14:textId="28C6D440" w:rsidR="00563C73" w:rsidRPr="00563C73" w:rsidRDefault="00563C73" w:rsidP="001519F7">
      <w:pPr>
        <w:ind w:left="374" w:hanging="374"/>
        <w:rPr>
          <w:lang w:val="fr-FR"/>
        </w:rPr>
      </w:pPr>
      <w:proofErr w:type="gramStart"/>
      <w:r w:rsidRPr="00563C73">
        <w:rPr>
          <w:lang w:val="fr-FR"/>
        </w:rPr>
        <w:t>brie</w:t>
      </w:r>
      <w:proofErr w:type="gramEnd"/>
      <w:r w:rsidRPr="00563C73">
        <w:rPr>
          <w:lang w:val="fr-FR"/>
        </w:rPr>
        <w:t xml:space="preserve"> m : </w:t>
      </w:r>
      <w:r w:rsidR="007B25BD">
        <w:t>brie (ost)</w:t>
      </w:r>
    </w:p>
    <w:p w14:paraId="119C806B" w14:textId="6EC9759C" w:rsidR="00563C73" w:rsidRPr="00563C73" w:rsidRDefault="00563C73" w:rsidP="001519F7">
      <w:pPr>
        <w:ind w:left="374" w:hanging="374"/>
        <w:rPr>
          <w:lang w:val="fr-FR"/>
        </w:rPr>
      </w:pPr>
      <w:proofErr w:type="gramStart"/>
      <w:r w:rsidRPr="00563C73">
        <w:rPr>
          <w:lang w:val="fr-FR"/>
        </w:rPr>
        <w:t>bronzer</w:t>
      </w:r>
      <w:proofErr w:type="gramEnd"/>
      <w:r w:rsidRPr="00563C73">
        <w:rPr>
          <w:lang w:val="fr-FR"/>
        </w:rPr>
        <w:t xml:space="preserve"> : </w:t>
      </w:r>
      <w:r w:rsidR="007B25BD">
        <w:t>bli brun 1</w:t>
      </w:r>
    </w:p>
    <w:p w14:paraId="267580E3" w14:textId="41B1E41F" w:rsidR="00563C73" w:rsidRPr="00563C73" w:rsidRDefault="00563C73" w:rsidP="001519F7">
      <w:pPr>
        <w:ind w:left="374" w:hanging="374"/>
        <w:rPr>
          <w:lang w:val="fr-FR"/>
        </w:rPr>
      </w:pPr>
      <w:proofErr w:type="gramStart"/>
      <w:r w:rsidRPr="00563C73">
        <w:rPr>
          <w:lang w:val="fr-FR"/>
        </w:rPr>
        <w:t>bruit</w:t>
      </w:r>
      <w:proofErr w:type="gramEnd"/>
      <w:r w:rsidRPr="00563C73">
        <w:rPr>
          <w:lang w:val="fr-FR"/>
        </w:rPr>
        <w:t xml:space="preserve"> m : </w:t>
      </w:r>
      <w:r w:rsidR="007B25BD">
        <w:t>br</w:t>
      </w:r>
      <w:r w:rsidR="007B25BD">
        <w:rPr>
          <w:rFonts w:cs="Verdana"/>
        </w:rPr>
        <w:t>å</w:t>
      </w:r>
      <w:r w:rsidR="007B25BD">
        <w:t>k</w:t>
      </w:r>
    </w:p>
    <w:p w14:paraId="2E6AC125" w14:textId="60895C3E" w:rsidR="00563C73" w:rsidRPr="00563C73" w:rsidRDefault="00563C73" w:rsidP="001519F7">
      <w:pPr>
        <w:ind w:left="374" w:hanging="374"/>
        <w:rPr>
          <w:lang w:val="fr-FR"/>
        </w:rPr>
      </w:pPr>
      <w:proofErr w:type="gramStart"/>
      <w:r w:rsidRPr="00563C73">
        <w:rPr>
          <w:lang w:val="fr-FR"/>
        </w:rPr>
        <w:t>bûche</w:t>
      </w:r>
      <w:proofErr w:type="gramEnd"/>
      <w:r w:rsidRPr="00563C73">
        <w:rPr>
          <w:lang w:val="fr-FR"/>
        </w:rPr>
        <w:t xml:space="preserve"> de Noël f : </w:t>
      </w:r>
      <w:r w:rsidR="007B25BD">
        <w:rPr>
          <w:rFonts w:cs="Verdana"/>
        </w:rPr>
        <w:t>«</w:t>
      </w:r>
      <w:r w:rsidR="007B25BD">
        <w:t>julekubbe</w:t>
      </w:r>
      <w:r w:rsidR="007B25BD">
        <w:rPr>
          <w:rFonts w:cs="Verdana"/>
        </w:rPr>
        <w:t>»</w:t>
      </w:r>
      <w:r w:rsidR="007B25BD">
        <w:t xml:space="preserve"> (en slags kake)</w:t>
      </w:r>
    </w:p>
    <w:p w14:paraId="2DFEBA17" w14:textId="10A48E58" w:rsidR="00563C73" w:rsidRPr="00563C73" w:rsidRDefault="00563C73" w:rsidP="001519F7">
      <w:pPr>
        <w:ind w:left="374" w:hanging="374"/>
        <w:rPr>
          <w:lang w:val="fr-FR"/>
        </w:rPr>
      </w:pPr>
      <w:proofErr w:type="gramStart"/>
      <w:r w:rsidRPr="00563C73">
        <w:rPr>
          <w:lang w:val="fr-FR"/>
        </w:rPr>
        <w:t>bureau</w:t>
      </w:r>
      <w:proofErr w:type="gramEnd"/>
      <w:r w:rsidRPr="00563C73">
        <w:rPr>
          <w:lang w:val="fr-FR"/>
        </w:rPr>
        <w:t xml:space="preserve"> m : </w:t>
      </w:r>
      <w:r w:rsidR="007B25BD">
        <w:t>skrivebord</w:t>
      </w:r>
    </w:p>
    <w:p w14:paraId="3F25F22C" w14:textId="13F574F4" w:rsidR="007B25BD" w:rsidRDefault="00563C73" w:rsidP="001519F7">
      <w:pPr>
        <w:ind w:left="374" w:hanging="374"/>
      </w:pPr>
      <w:proofErr w:type="gramStart"/>
      <w:r w:rsidRPr="00563C73">
        <w:rPr>
          <w:lang w:val="fr-FR"/>
        </w:rPr>
        <w:t>bus</w:t>
      </w:r>
      <w:proofErr w:type="gramEnd"/>
      <w:r w:rsidRPr="00563C73">
        <w:rPr>
          <w:lang w:val="fr-FR"/>
        </w:rPr>
        <w:t xml:space="preserve"> m : </w:t>
      </w:r>
      <w:r w:rsidR="007B25BD">
        <w:t>buss</w:t>
      </w:r>
    </w:p>
    <w:p w14:paraId="7D64E276" w14:textId="77777777" w:rsidR="001519F7" w:rsidRDefault="001519F7" w:rsidP="001519F7">
      <w:pPr>
        <w:ind w:left="374" w:hanging="374"/>
      </w:pPr>
    </w:p>
    <w:p w14:paraId="7DE90461" w14:textId="77777777" w:rsidR="00563C73" w:rsidRPr="00563C73" w:rsidRDefault="00C021BE" w:rsidP="00C021BE">
      <w:pPr>
        <w:pStyle w:val="Overskrift2"/>
        <w:rPr>
          <w:lang w:val="fr-FR"/>
        </w:rPr>
      </w:pPr>
      <w:r>
        <w:t xml:space="preserve">xxx2 </w:t>
      </w:r>
      <w:r w:rsidR="007B25BD">
        <w:t>C</w:t>
      </w:r>
    </w:p>
    <w:p w14:paraId="29B055EF" w14:textId="4B859B7C" w:rsidR="00563C73" w:rsidRPr="00563C73" w:rsidRDefault="00563C73" w:rsidP="001519F7">
      <w:pPr>
        <w:ind w:left="374" w:hanging="374"/>
        <w:rPr>
          <w:lang w:val="fr-FR"/>
        </w:rPr>
      </w:pPr>
      <w:proofErr w:type="gramStart"/>
      <w:r w:rsidRPr="00563C73">
        <w:rPr>
          <w:lang w:val="fr-FR"/>
        </w:rPr>
        <w:t>c</w:t>
      </w:r>
      <w:r w:rsidR="006500BE">
        <w:rPr>
          <w:lang w:val="fr-FR"/>
        </w:rPr>
        <w:t>'</w:t>
      </w:r>
      <w:r w:rsidRPr="00563C73">
        <w:rPr>
          <w:lang w:val="fr-FR"/>
        </w:rPr>
        <w:t>est</w:t>
      </w:r>
      <w:proofErr w:type="gramEnd"/>
      <w:r w:rsidRPr="00563C73">
        <w:rPr>
          <w:lang w:val="fr-FR"/>
        </w:rPr>
        <w:t xml:space="preserve"> chouette : </w:t>
      </w:r>
      <w:r w:rsidR="007B25BD">
        <w:t>det er stilig, kult</w:t>
      </w:r>
    </w:p>
    <w:p w14:paraId="744B89B8" w14:textId="324F55A4" w:rsidR="00563C73" w:rsidRPr="00563C73" w:rsidRDefault="00563C73" w:rsidP="001519F7">
      <w:pPr>
        <w:ind w:left="374" w:hanging="374"/>
        <w:rPr>
          <w:lang w:val="fr-FR"/>
        </w:rPr>
      </w:pPr>
      <w:proofErr w:type="gramStart"/>
      <w:r w:rsidRPr="00563C73">
        <w:rPr>
          <w:lang w:val="fr-FR"/>
        </w:rPr>
        <w:lastRenderedPageBreak/>
        <w:t>c</w:t>
      </w:r>
      <w:r w:rsidR="006500BE">
        <w:rPr>
          <w:lang w:val="fr-FR"/>
        </w:rPr>
        <w:t>'</w:t>
      </w:r>
      <w:r w:rsidRPr="00563C73">
        <w:rPr>
          <w:lang w:val="fr-FR"/>
        </w:rPr>
        <w:t>est</w:t>
      </w:r>
      <w:proofErr w:type="gramEnd"/>
      <w:r w:rsidRPr="00563C73">
        <w:rPr>
          <w:lang w:val="fr-FR"/>
        </w:rPr>
        <w:t xml:space="preserve"> tout ? : </w:t>
      </w:r>
      <w:r w:rsidR="007B25BD">
        <w:t>er det alt?</w:t>
      </w:r>
    </w:p>
    <w:p w14:paraId="5C447117" w14:textId="0116C5C2" w:rsidR="00563C73" w:rsidRPr="00563C73" w:rsidRDefault="00563C73" w:rsidP="001519F7">
      <w:pPr>
        <w:ind w:left="374" w:hanging="374"/>
        <w:rPr>
          <w:lang w:val="fr-FR"/>
        </w:rPr>
      </w:pPr>
      <w:proofErr w:type="gramStart"/>
      <w:r w:rsidRPr="00563C73">
        <w:rPr>
          <w:lang w:val="fr-FR"/>
        </w:rPr>
        <w:t>c</w:t>
      </w:r>
      <w:r w:rsidR="006500BE">
        <w:rPr>
          <w:lang w:val="fr-FR"/>
        </w:rPr>
        <w:t>'</w:t>
      </w:r>
      <w:r w:rsidRPr="00563C73">
        <w:rPr>
          <w:lang w:val="fr-FR"/>
        </w:rPr>
        <w:t>est</w:t>
      </w:r>
      <w:proofErr w:type="gramEnd"/>
      <w:r w:rsidRPr="00563C73">
        <w:rPr>
          <w:lang w:val="fr-FR"/>
        </w:rPr>
        <w:t xml:space="preserve">-à-dire : </w:t>
      </w:r>
      <w:r w:rsidR="007B25BD">
        <w:t>det vil si</w:t>
      </w:r>
    </w:p>
    <w:p w14:paraId="0264CAA3" w14:textId="3926D8A1" w:rsidR="00563C73" w:rsidRPr="00563C73" w:rsidRDefault="00563C73" w:rsidP="001519F7">
      <w:pPr>
        <w:ind w:left="374" w:hanging="374"/>
        <w:rPr>
          <w:lang w:val="fr-FR"/>
        </w:rPr>
      </w:pPr>
      <w:proofErr w:type="gramStart"/>
      <w:r w:rsidRPr="00563C73">
        <w:rPr>
          <w:lang w:val="fr-FR"/>
        </w:rPr>
        <w:t>ça</w:t>
      </w:r>
      <w:proofErr w:type="gramEnd"/>
      <w:r w:rsidRPr="00563C73">
        <w:rPr>
          <w:lang w:val="fr-FR"/>
        </w:rPr>
        <w:t xml:space="preserve"> fait : </w:t>
      </w:r>
      <w:r w:rsidR="007B25BD">
        <w:t>det blir</w:t>
      </w:r>
    </w:p>
    <w:p w14:paraId="73AE0C98" w14:textId="22516D29" w:rsidR="00563C73" w:rsidRPr="00563C73" w:rsidRDefault="00563C73" w:rsidP="001519F7">
      <w:pPr>
        <w:ind w:left="374" w:hanging="374"/>
        <w:rPr>
          <w:lang w:val="fr-FR"/>
        </w:rPr>
      </w:pPr>
      <w:proofErr w:type="gramStart"/>
      <w:r w:rsidRPr="00563C73">
        <w:rPr>
          <w:lang w:val="fr-FR"/>
        </w:rPr>
        <w:t>ça</w:t>
      </w:r>
      <w:proofErr w:type="gramEnd"/>
      <w:r w:rsidRPr="00563C73">
        <w:rPr>
          <w:lang w:val="fr-FR"/>
        </w:rPr>
        <w:t xml:space="preserve"> ne va pas ? : </w:t>
      </w:r>
      <w:r w:rsidR="007B25BD">
        <w:t>er det noe i veien?</w:t>
      </w:r>
    </w:p>
    <w:p w14:paraId="5902C1A0" w14:textId="28D57B1D" w:rsidR="00563C73" w:rsidRPr="00563C73" w:rsidRDefault="00563C73" w:rsidP="001519F7">
      <w:pPr>
        <w:ind w:left="374" w:hanging="374"/>
        <w:rPr>
          <w:lang w:val="fr-FR"/>
        </w:rPr>
      </w:pPr>
      <w:proofErr w:type="gramStart"/>
      <w:r w:rsidRPr="00563C73">
        <w:rPr>
          <w:lang w:val="fr-FR"/>
        </w:rPr>
        <w:t>ça</w:t>
      </w:r>
      <w:proofErr w:type="gramEnd"/>
      <w:r w:rsidRPr="00563C73">
        <w:rPr>
          <w:lang w:val="fr-FR"/>
        </w:rPr>
        <w:t xml:space="preserve"> va : </w:t>
      </w:r>
      <w:r w:rsidR="007B25BD">
        <w:t>det går (bra)</w:t>
      </w:r>
    </w:p>
    <w:p w14:paraId="58F5EB64" w14:textId="20E0CA60" w:rsidR="00563C73" w:rsidRPr="00563C73" w:rsidRDefault="00563C73" w:rsidP="001519F7">
      <w:pPr>
        <w:ind w:left="374" w:hanging="374"/>
        <w:rPr>
          <w:lang w:val="fr-FR"/>
        </w:rPr>
      </w:pPr>
      <w:proofErr w:type="gramStart"/>
      <w:r w:rsidRPr="00563C73">
        <w:rPr>
          <w:lang w:val="fr-FR"/>
        </w:rPr>
        <w:t>ça</w:t>
      </w:r>
      <w:proofErr w:type="gramEnd"/>
      <w:r w:rsidRPr="00563C73">
        <w:rPr>
          <w:lang w:val="fr-FR"/>
        </w:rPr>
        <w:t xml:space="preserve"> vaut : </w:t>
      </w:r>
      <w:r w:rsidR="007B25BD">
        <w:t>det er verdt 7</w:t>
      </w:r>
    </w:p>
    <w:p w14:paraId="08501102" w14:textId="6AC0793F" w:rsidR="00563C73" w:rsidRPr="00563C73" w:rsidRDefault="00563C73" w:rsidP="001519F7">
      <w:pPr>
        <w:ind w:left="374" w:hanging="374"/>
        <w:rPr>
          <w:lang w:val="fr-FR"/>
        </w:rPr>
      </w:pPr>
      <w:proofErr w:type="gramStart"/>
      <w:r w:rsidRPr="00563C73">
        <w:rPr>
          <w:lang w:val="fr-FR"/>
        </w:rPr>
        <w:t>cabaret</w:t>
      </w:r>
      <w:proofErr w:type="gramEnd"/>
      <w:r w:rsidRPr="00563C73">
        <w:rPr>
          <w:lang w:val="fr-FR"/>
        </w:rPr>
        <w:t xml:space="preserve"> m : </w:t>
      </w:r>
      <w:r w:rsidR="007B25BD">
        <w:t>revyteater</w:t>
      </w:r>
    </w:p>
    <w:p w14:paraId="58BF97FE" w14:textId="74F864D0" w:rsidR="00563C73" w:rsidRPr="00563C73" w:rsidRDefault="00563C73" w:rsidP="001519F7">
      <w:pPr>
        <w:ind w:left="374" w:hanging="374"/>
        <w:rPr>
          <w:lang w:val="fr-FR"/>
        </w:rPr>
      </w:pPr>
      <w:proofErr w:type="gramStart"/>
      <w:r w:rsidRPr="00563C73">
        <w:rPr>
          <w:lang w:val="fr-FR"/>
        </w:rPr>
        <w:t>cacher</w:t>
      </w:r>
      <w:proofErr w:type="gramEnd"/>
      <w:r w:rsidRPr="00563C73">
        <w:rPr>
          <w:lang w:val="fr-FR"/>
        </w:rPr>
        <w:t xml:space="preserve"> : </w:t>
      </w:r>
      <w:r w:rsidR="007B25BD">
        <w:t>gjemme</w:t>
      </w:r>
    </w:p>
    <w:p w14:paraId="46001264" w14:textId="78407439" w:rsidR="00563C73" w:rsidRPr="00563C73" w:rsidRDefault="00563C73" w:rsidP="001519F7">
      <w:pPr>
        <w:ind w:left="374" w:hanging="374"/>
        <w:rPr>
          <w:lang w:val="fr-FR"/>
        </w:rPr>
      </w:pPr>
      <w:proofErr w:type="gramStart"/>
      <w:r w:rsidRPr="00563C73">
        <w:rPr>
          <w:lang w:val="fr-FR"/>
        </w:rPr>
        <w:t>cachot</w:t>
      </w:r>
      <w:proofErr w:type="gramEnd"/>
      <w:r w:rsidRPr="00563C73">
        <w:rPr>
          <w:lang w:val="fr-FR"/>
        </w:rPr>
        <w:t xml:space="preserve"> m : </w:t>
      </w:r>
      <w:r w:rsidR="007B25BD">
        <w:t>fangehull 7</w:t>
      </w:r>
    </w:p>
    <w:p w14:paraId="3A74D595" w14:textId="5BB7A7DD" w:rsidR="00563C73" w:rsidRPr="00563C73" w:rsidRDefault="00563C73" w:rsidP="001519F7">
      <w:pPr>
        <w:ind w:left="374" w:hanging="374"/>
        <w:rPr>
          <w:lang w:val="fr-FR"/>
        </w:rPr>
      </w:pPr>
      <w:proofErr w:type="gramStart"/>
      <w:r w:rsidRPr="00563C73">
        <w:rPr>
          <w:lang w:val="fr-FR"/>
        </w:rPr>
        <w:t>cadeaux</w:t>
      </w:r>
      <w:proofErr w:type="gramEnd"/>
      <w:r w:rsidRPr="00563C73">
        <w:rPr>
          <w:lang w:val="fr-FR"/>
        </w:rPr>
        <w:t xml:space="preserve"> m pl : </w:t>
      </w:r>
      <w:r w:rsidR="007B25BD">
        <w:t>gaver</w:t>
      </w:r>
    </w:p>
    <w:p w14:paraId="696336B5" w14:textId="2FAFBE8D" w:rsidR="00563C73" w:rsidRPr="00563C73" w:rsidRDefault="00563C73" w:rsidP="001519F7">
      <w:pPr>
        <w:ind w:left="374" w:hanging="374"/>
        <w:rPr>
          <w:lang w:val="fr-FR"/>
        </w:rPr>
      </w:pPr>
      <w:proofErr w:type="gramStart"/>
      <w:r w:rsidRPr="00563C73">
        <w:rPr>
          <w:lang w:val="fr-FR"/>
        </w:rPr>
        <w:t>café</w:t>
      </w:r>
      <w:proofErr w:type="gramEnd"/>
      <w:r w:rsidRPr="00563C73">
        <w:rPr>
          <w:lang w:val="fr-FR"/>
        </w:rPr>
        <w:t xml:space="preserve"> m : </w:t>
      </w:r>
      <w:r w:rsidR="007B25BD">
        <w:t>kaffe, kafé</w:t>
      </w:r>
    </w:p>
    <w:p w14:paraId="7A80AD95" w14:textId="042DE4F8" w:rsidR="00563C73" w:rsidRPr="00563C73" w:rsidRDefault="00563C73" w:rsidP="001519F7">
      <w:pPr>
        <w:ind w:left="374" w:hanging="374"/>
        <w:rPr>
          <w:lang w:val="fr-FR"/>
        </w:rPr>
      </w:pPr>
      <w:proofErr w:type="gramStart"/>
      <w:r w:rsidRPr="00563C73">
        <w:rPr>
          <w:lang w:val="fr-FR"/>
        </w:rPr>
        <w:t>cafetière</w:t>
      </w:r>
      <w:proofErr w:type="gramEnd"/>
      <w:r w:rsidRPr="00563C73">
        <w:rPr>
          <w:lang w:val="fr-FR"/>
        </w:rPr>
        <w:t xml:space="preserve"> f : </w:t>
      </w:r>
      <w:r w:rsidR="007B25BD">
        <w:t>kaffetrakter</w:t>
      </w:r>
    </w:p>
    <w:p w14:paraId="534481A3" w14:textId="6FB5A4FB" w:rsidR="00563C73" w:rsidRPr="00563C73" w:rsidRDefault="00563C73" w:rsidP="001519F7">
      <w:pPr>
        <w:ind w:left="374" w:hanging="374"/>
        <w:rPr>
          <w:lang w:val="fr-FR"/>
        </w:rPr>
      </w:pPr>
      <w:proofErr w:type="gramStart"/>
      <w:r w:rsidRPr="00563C73">
        <w:rPr>
          <w:lang w:val="fr-FR"/>
        </w:rPr>
        <w:t>caisse</w:t>
      </w:r>
      <w:proofErr w:type="gramEnd"/>
      <w:r w:rsidRPr="00563C73">
        <w:rPr>
          <w:lang w:val="fr-FR"/>
        </w:rPr>
        <w:t xml:space="preserve"> f : </w:t>
      </w:r>
      <w:r w:rsidR="007B25BD">
        <w:t>kasse</w:t>
      </w:r>
    </w:p>
    <w:p w14:paraId="51D1D707" w14:textId="26871571" w:rsidR="00563C73" w:rsidRPr="00563C73" w:rsidRDefault="00563C73" w:rsidP="001519F7">
      <w:pPr>
        <w:ind w:left="374" w:hanging="374"/>
        <w:rPr>
          <w:lang w:val="fr-FR"/>
        </w:rPr>
      </w:pPr>
      <w:proofErr w:type="gramStart"/>
      <w:r w:rsidRPr="00563C73">
        <w:rPr>
          <w:lang w:val="fr-FR"/>
        </w:rPr>
        <w:t>calendrier</w:t>
      </w:r>
      <w:proofErr w:type="gramEnd"/>
      <w:r w:rsidRPr="00563C73">
        <w:rPr>
          <w:lang w:val="fr-FR"/>
        </w:rPr>
        <w:t xml:space="preserve"> m : </w:t>
      </w:r>
      <w:r w:rsidR="007B25BD">
        <w:t>kalender</w:t>
      </w:r>
    </w:p>
    <w:p w14:paraId="7E7021C9" w14:textId="274E4507" w:rsidR="00563C73" w:rsidRPr="00563C73" w:rsidRDefault="00563C73" w:rsidP="001519F7">
      <w:pPr>
        <w:ind w:left="374" w:hanging="374"/>
        <w:rPr>
          <w:lang w:val="fr-FR"/>
        </w:rPr>
      </w:pPr>
      <w:proofErr w:type="gramStart"/>
      <w:r w:rsidRPr="00563C73">
        <w:rPr>
          <w:lang w:val="fr-FR"/>
        </w:rPr>
        <w:t>calmer</w:t>
      </w:r>
      <w:proofErr w:type="gramEnd"/>
      <w:r w:rsidRPr="00563C73">
        <w:rPr>
          <w:lang w:val="fr-FR"/>
        </w:rPr>
        <w:t xml:space="preserve"> : </w:t>
      </w:r>
      <w:r w:rsidR="007B25BD">
        <w:t>roe ned</w:t>
      </w:r>
    </w:p>
    <w:p w14:paraId="3E744A47" w14:textId="00BAE122" w:rsidR="00563C73" w:rsidRPr="00563C73" w:rsidRDefault="00563C73" w:rsidP="001519F7">
      <w:pPr>
        <w:ind w:left="374" w:hanging="374"/>
        <w:rPr>
          <w:lang w:val="fr-FR"/>
        </w:rPr>
      </w:pPr>
      <w:r w:rsidRPr="00563C73">
        <w:rPr>
          <w:lang w:val="fr-FR"/>
        </w:rPr>
        <w:t xml:space="preserve">Cameroun m : </w:t>
      </w:r>
      <w:r w:rsidR="007B25BD">
        <w:t>Kamerun 6</w:t>
      </w:r>
    </w:p>
    <w:p w14:paraId="36410000" w14:textId="1C5B82B0" w:rsidR="00563C73" w:rsidRPr="00563C73" w:rsidRDefault="00563C73" w:rsidP="001519F7">
      <w:pPr>
        <w:ind w:left="374" w:hanging="374"/>
        <w:rPr>
          <w:lang w:val="fr-FR"/>
        </w:rPr>
      </w:pPr>
      <w:proofErr w:type="gramStart"/>
      <w:r w:rsidRPr="00563C73">
        <w:rPr>
          <w:lang w:val="fr-FR"/>
        </w:rPr>
        <w:t>camerounais</w:t>
      </w:r>
      <w:proofErr w:type="gramEnd"/>
      <w:r w:rsidRPr="00563C73">
        <w:rPr>
          <w:lang w:val="fr-FR"/>
        </w:rPr>
        <w:t xml:space="preserve"> : </w:t>
      </w:r>
      <w:r w:rsidR="007B25BD">
        <w:t>fra Kamerun 6</w:t>
      </w:r>
    </w:p>
    <w:p w14:paraId="1E5FA318" w14:textId="7DB1494A" w:rsidR="00563C73" w:rsidRPr="00563C73" w:rsidRDefault="00563C73" w:rsidP="001519F7">
      <w:pPr>
        <w:ind w:left="374" w:hanging="374"/>
        <w:rPr>
          <w:lang w:val="fr-FR"/>
        </w:rPr>
      </w:pPr>
      <w:proofErr w:type="gramStart"/>
      <w:r w:rsidRPr="00563C73">
        <w:rPr>
          <w:lang w:val="fr-FR"/>
        </w:rPr>
        <w:t>canapé</w:t>
      </w:r>
      <w:proofErr w:type="gramEnd"/>
      <w:r w:rsidRPr="00563C73">
        <w:rPr>
          <w:lang w:val="fr-FR"/>
        </w:rPr>
        <w:t xml:space="preserve"> m : </w:t>
      </w:r>
      <w:r w:rsidR="007B25BD">
        <w:t>sofa</w:t>
      </w:r>
    </w:p>
    <w:p w14:paraId="64BF881D" w14:textId="15559FCC" w:rsidR="00563C73" w:rsidRPr="00563C73" w:rsidRDefault="00563C73" w:rsidP="001519F7">
      <w:pPr>
        <w:ind w:left="374" w:hanging="374"/>
        <w:rPr>
          <w:lang w:val="fr-FR"/>
        </w:rPr>
      </w:pPr>
      <w:proofErr w:type="gramStart"/>
      <w:r w:rsidRPr="00563C73">
        <w:rPr>
          <w:lang w:val="fr-FR"/>
        </w:rPr>
        <w:t>canari</w:t>
      </w:r>
      <w:proofErr w:type="gramEnd"/>
      <w:r w:rsidRPr="00563C73">
        <w:rPr>
          <w:lang w:val="fr-FR"/>
        </w:rPr>
        <w:t xml:space="preserve"> m : </w:t>
      </w:r>
      <w:r w:rsidR="007B25BD">
        <w:t>kanarifugl</w:t>
      </w:r>
    </w:p>
    <w:p w14:paraId="4975CBC6" w14:textId="10E01361" w:rsidR="00563C73" w:rsidRPr="00563C73" w:rsidRDefault="00563C73" w:rsidP="001519F7">
      <w:pPr>
        <w:ind w:left="374" w:hanging="374"/>
        <w:rPr>
          <w:lang w:val="fr-FR"/>
        </w:rPr>
      </w:pPr>
      <w:proofErr w:type="gramStart"/>
      <w:r w:rsidRPr="00563C73">
        <w:rPr>
          <w:lang w:val="fr-FR"/>
        </w:rPr>
        <w:t>cancer</w:t>
      </w:r>
      <w:proofErr w:type="gramEnd"/>
      <w:r w:rsidRPr="00563C73">
        <w:rPr>
          <w:lang w:val="fr-FR"/>
        </w:rPr>
        <w:t xml:space="preserve"> m : </w:t>
      </w:r>
      <w:r w:rsidR="007B25BD">
        <w:t>kreft 8</w:t>
      </w:r>
    </w:p>
    <w:p w14:paraId="11AE9BF5" w14:textId="7F54218A" w:rsidR="00563C73" w:rsidRPr="00563C73" w:rsidRDefault="00563C73" w:rsidP="001519F7">
      <w:pPr>
        <w:ind w:left="374" w:hanging="374"/>
        <w:rPr>
          <w:lang w:val="fr-FR"/>
        </w:rPr>
      </w:pPr>
      <w:proofErr w:type="gramStart"/>
      <w:r w:rsidRPr="00563C73">
        <w:rPr>
          <w:lang w:val="fr-FR"/>
        </w:rPr>
        <w:t>candidat</w:t>
      </w:r>
      <w:proofErr w:type="gramEnd"/>
      <w:r w:rsidRPr="00563C73">
        <w:rPr>
          <w:lang w:val="fr-FR"/>
        </w:rPr>
        <w:t xml:space="preserve"> m : </w:t>
      </w:r>
      <w:r w:rsidR="007B25BD">
        <w:t>kandidat</w:t>
      </w:r>
    </w:p>
    <w:p w14:paraId="6B6F581D" w14:textId="599798E7" w:rsidR="00563C73" w:rsidRPr="00563C73" w:rsidRDefault="00563C73" w:rsidP="001519F7">
      <w:pPr>
        <w:ind w:left="374" w:hanging="374"/>
        <w:rPr>
          <w:lang w:val="fr-FR"/>
        </w:rPr>
      </w:pPr>
      <w:proofErr w:type="spellStart"/>
      <w:proofErr w:type="gramStart"/>
      <w:r w:rsidRPr="00563C73">
        <w:rPr>
          <w:lang w:val="fr-FR"/>
        </w:rPr>
        <w:t>cane</w:t>
      </w:r>
      <w:r w:rsidR="0061020A">
        <w:rPr>
          <w:lang w:val="fr-FR"/>
        </w:rPr>
        <w:t>ll</w:t>
      </w:r>
      <w:r w:rsidRPr="00563C73">
        <w:rPr>
          <w:lang w:val="fr-FR"/>
        </w:rPr>
        <w:t>e</w:t>
      </w:r>
      <w:proofErr w:type="spellEnd"/>
      <w:proofErr w:type="gramEnd"/>
      <w:r w:rsidRPr="00563C73">
        <w:rPr>
          <w:lang w:val="fr-FR"/>
        </w:rPr>
        <w:t xml:space="preserve"> en poudre f : </w:t>
      </w:r>
      <w:r w:rsidR="007B25BD">
        <w:t xml:space="preserve">malt kanel </w:t>
      </w:r>
    </w:p>
    <w:p w14:paraId="6AF4306D" w14:textId="410F7813" w:rsidR="00563C73" w:rsidRPr="00563C73" w:rsidRDefault="00563C73" w:rsidP="001519F7">
      <w:pPr>
        <w:ind w:left="374" w:hanging="374"/>
        <w:rPr>
          <w:lang w:val="fr-FR"/>
        </w:rPr>
      </w:pPr>
      <w:proofErr w:type="gramStart"/>
      <w:r w:rsidRPr="00563C73">
        <w:rPr>
          <w:lang w:val="fr-FR"/>
        </w:rPr>
        <w:t>canne</w:t>
      </w:r>
      <w:proofErr w:type="gramEnd"/>
      <w:r w:rsidRPr="00563C73">
        <w:rPr>
          <w:lang w:val="fr-FR"/>
        </w:rPr>
        <w:t xml:space="preserve"> à pêche f : </w:t>
      </w:r>
      <w:r w:rsidR="007B25BD">
        <w:t>fiskestang</w:t>
      </w:r>
    </w:p>
    <w:p w14:paraId="52F4E559" w14:textId="097E4DBE" w:rsidR="00563C73" w:rsidRPr="00563C73" w:rsidRDefault="00563C73" w:rsidP="001519F7">
      <w:pPr>
        <w:ind w:left="374" w:hanging="374"/>
        <w:rPr>
          <w:lang w:val="fr-FR"/>
        </w:rPr>
      </w:pPr>
      <w:proofErr w:type="gramStart"/>
      <w:r w:rsidRPr="00563C73">
        <w:rPr>
          <w:lang w:val="fr-FR"/>
        </w:rPr>
        <w:t>canne</w:t>
      </w:r>
      <w:proofErr w:type="gramEnd"/>
      <w:r w:rsidRPr="00563C73">
        <w:rPr>
          <w:lang w:val="fr-FR"/>
        </w:rPr>
        <w:t xml:space="preserve"> à sucre f : </w:t>
      </w:r>
      <w:r w:rsidR="007B25BD">
        <w:t>sukkerr</w:t>
      </w:r>
      <w:r w:rsidR="007B25BD">
        <w:rPr>
          <w:rFonts w:cs="Verdana"/>
        </w:rPr>
        <w:t>ø</w:t>
      </w:r>
      <w:r w:rsidR="007B25BD">
        <w:t>r T1</w:t>
      </w:r>
    </w:p>
    <w:p w14:paraId="2FC07426" w14:textId="4D792786" w:rsidR="00563C73" w:rsidRPr="00563C73" w:rsidRDefault="00563C73" w:rsidP="001519F7">
      <w:pPr>
        <w:ind w:left="374" w:hanging="374"/>
        <w:rPr>
          <w:lang w:val="fr-FR"/>
        </w:rPr>
      </w:pPr>
      <w:proofErr w:type="gramStart"/>
      <w:r w:rsidRPr="00563C73">
        <w:rPr>
          <w:lang w:val="fr-FR"/>
        </w:rPr>
        <w:t>cantine</w:t>
      </w:r>
      <w:proofErr w:type="gramEnd"/>
      <w:r w:rsidRPr="00563C73">
        <w:rPr>
          <w:lang w:val="fr-FR"/>
        </w:rPr>
        <w:t xml:space="preserve"> f : </w:t>
      </w:r>
      <w:r w:rsidR="007B25BD">
        <w:t>kantine</w:t>
      </w:r>
    </w:p>
    <w:p w14:paraId="341E9971" w14:textId="3BEE0DAE" w:rsidR="00563C73" w:rsidRPr="00563C73" w:rsidRDefault="00563C73" w:rsidP="001519F7">
      <w:pPr>
        <w:ind w:left="374" w:hanging="374"/>
        <w:rPr>
          <w:lang w:val="fr-FR"/>
        </w:rPr>
      </w:pPr>
      <w:r w:rsidRPr="00563C73">
        <w:rPr>
          <w:lang w:val="fr-FR"/>
        </w:rPr>
        <w:t xml:space="preserve">Cap Nord m : </w:t>
      </w:r>
      <w:r w:rsidR="007B25BD">
        <w:t>Nordkapp</w:t>
      </w:r>
    </w:p>
    <w:p w14:paraId="50B0FE37" w14:textId="368FA96C" w:rsidR="00563C73" w:rsidRPr="00563C73" w:rsidRDefault="00563C73" w:rsidP="001519F7">
      <w:pPr>
        <w:ind w:left="374" w:hanging="374"/>
        <w:rPr>
          <w:lang w:val="fr-FR"/>
        </w:rPr>
      </w:pPr>
      <w:proofErr w:type="gramStart"/>
      <w:r w:rsidRPr="00563C73">
        <w:rPr>
          <w:lang w:val="fr-FR"/>
        </w:rPr>
        <w:t>capacité</w:t>
      </w:r>
      <w:proofErr w:type="gramEnd"/>
      <w:r w:rsidRPr="00563C73">
        <w:rPr>
          <w:lang w:val="fr-FR"/>
        </w:rPr>
        <w:t xml:space="preserve"> f : </w:t>
      </w:r>
      <w:r w:rsidR="007B25BD">
        <w:t>kapasitet</w:t>
      </w:r>
    </w:p>
    <w:p w14:paraId="7B720A51" w14:textId="40636C93" w:rsidR="00563C73" w:rsidRPr="00563C73" w:rsidRDefault="00563C73" w:rsidP="001519F7">
      <w:pPr>
        <w:ind w:left="374" w:hanging="374"/>
        <w:rPr>
          <w:lang w:val="fr-FR"/>
        </w:rPr>
      </w:pPr>
      <w:proofErr w:type="gramStart"/>
      <w:r w:rsidRPr="00563C73">
        <w:rPr>
          <w:lang w:val="fr-FR"/>
        </w:rPr>
        <w:t>car</w:t>
      </w:r>
      <w:proofErr w:type="gramEnd"/>
      <w:r w:rsidRPr="00563C73">
        <w:rPr>
          <w:lang w:val="fr-FR"/>
        </w:rPr>
        <w:t xml:space="preserve"> scolaire m : </w:t>
      </w:r>
      <w:r w:rsidR="007B25BD">
        <w:t>skolebuss 2</w:t>
      </w:r>
    </w:p>
    <w:p w14:paraId="4044F182" w14:textId="41492329" w:rsidR="00563C73" w:rsidRPr="00563C73" w:rsidRDefault="00563C73" w:rsidP="001519F7">
      <w:pPr>
        <w:ind w:left="374" w:hanging="374"/>
        <w:rPr>
          <w:lang w:val="fr-FR"/>
        </w:rPr>
      </w:pPr>
      <w:proofErr w:type="gramStart"/>
      <w:r w:rsidRPr="00563C73">
        <w:rPr>
          <w:lang w:val="fr-FR"/>
        </w:rPr>
        <w:t>caractéristique</w:t>
      </w:r>
      <w:proofErr w:type="gramEnd"/>
      <w:r w:rsidRPr="00563C73">
        <w:rPr>
          <w:lang w:val="fr-FR"/>
        </w:rPr>
        <w:t xml:space="preserve"> f : </w:t>
      </w:r>
      <w:r w:rsidR="007B25BD">
        <w:t>kjennetegn 2</w:t>
      </w:r>
    </w:p>
    <w:p w14:paraId="1EE2CAF7" w14:textId="2DD6BAFB" w:rsidR="00563C73" w:rsidRPr="00563C73" w:rsidRDefault="00563C73" w:rsidP="001519F7">
      <w:pPr>
        <w:ind w:left="374" w:hanging="374"/>
        <w:rPr>
          <w:lang w:val="fr-FR"/>
        </w:rPr>
      </w:pPr>
      <w:proofErr w:type="gramStart"/>
      <w:r w:rsidRPr="00563C73">
        <w:rPr>
          <w:lang w:val="fr-FR"/>
        </w:rPr>
        <w:t>caricature</w:t>
      </w:r>
      <w:proofErr w:type="gramEnd"/>
      <w:r w:rsidRPr="00563C73">
        <w:rPr>
          <w:lang w:val="fr-FR"/>
        </w:rPr>
        <w:t xml:space="preserve"> f : </w:t>
      </w:r>
      <w:r w:rsidR="007B25BD">
        <w:t>karikatur</w:t>
      </w:r>
    </w:p>
    <w:p w14:paraId="41A050A1" w14:textId="21CFF5EB" w:rsidR="00563C73" w:rsidRPr="00563C73" w:rsidRDefault="00563C73" w:rsidP="001519F7">
      <w:pPr>
        <w:ind w:left="374" w:hanging="374"/>
        <w:rPr>
          <w:lang w:val="fr-FR"/>
        </w:rPr>
      </w:pPr>
      <w:proofErr w:type="gramStart"/>
      <w:r w:rsidRPr="00563C73">
        <w:rPr>
          <w:lang w:val="fr-FR"/>
        </w:rPr>
        <w:t>carnet</w:t>
      </w:r>
      <w:proofErr w:type="gramEnd"/>
      <w:r w:rsidRPr="00563C73">
        <w:rPr>
          <w:lang w:val="fr-FR"/>
        </w:rPr>
        <w:t xml:space="preserve"> m : </w:t>
      </w:r>
      <w:r w:rsidR="007B25BD">
        <w:t>(skrive)bok, hefte 5</w:t>
      </w:r>
    </w:p>
    <w:p w14:paraId="3577C295" w14:textId="4219FDD4" w:rsidR="00563C73" w:rsidRPr="00563C73" w:rsidRDefault="00563C73" w:rsidP="001519F7">
      <w:pPr>
        <w:ind w:left="374" w:hanging="374"/>
        <w:rPr>
          <w:lang w:val="fr-FR"/>
        </w:rPr>
      </w:pPr>
      <w:proofErr w:type="gramStart"/>
      <w:r w:rsidRPr="00563C73">
        <w:rPr>
          <w:lang w:val="fr-FR"/>
        </w:rPr>
        <w:t>carotte</w:t>
      </w:r>
      <w:proofErr w:type="gramEnd"/>
      <w:r w:rsidRPr="00563C73">
        <w:rPr>
          <w:lang w:val="fr-FR"/>
        </w:rPr>
        <w:t xml:space="preserve"> f : </w:t>
      </w:r>
      <w:r w:rsidR="007B25BD">
        <w:t>gulrot</w:t>
      </w:r>
    </w:p>
    <w:p w14:paraId="40DED95C" w14:textId="7A2B9676" w:rsidR="00563C73" w:rsidRPr="00563C73" w:rsidRDefault="00563C73" w:rsidP="001519F7">
      <w:pPr>
        <w:ind w:left="374" w:hanging="374"/>
        <w:rPr>
          <w:lang w:val="fr-FR"/>
        </w:rPr>
      </w:pPr>
      <w:proofErr w:type="gramStart"/>
      <w:r w:rsidRPr="00563C73">
        <w:rPr>
          <w:lang w:val="fr-FR"/>
        </w:rPr>
        <w:t>carrefour</w:t>
      </w:r>
      <w:proofErr w:type="gramEnd"/>
      <w:r w:rsidRPr="00563C73">
        <w:rPr>
          <w:lang w:val="fr-FR"/>
        </w:rPr>
        <w:t xml:space="preserve"> m : </w:t>
      </w:r>
      <w:r w:rsidR="007B25BD">
        <w:t>veikryss</w:t>
      </w:r>
    </w:p>
    <w:p w14:paraId="7CC9DFBF" w14:textId="75383502" w:rsidR="00563C73" w:rsidRPr="00563C73" w:rsidRDefault="00563C73" w:rsidP="001519F7">
      <w:pPr>
        <w:ind w:left="374" w:hanging="374"/>
        <w:rPr>
          <w:lang w:val="fr-FR"/>
        </w:rPr>
      </w:pPr>
      <w:proofErr w:type="gramStart"/>
      <w:r w:rsidRPr="00563C73">
        <w:rPr>
          <w:lang w:val="fr-FR"/>
        </w:rPr>
        <w:t>carrière</w:t>
      </w:r>
      <w:proofErr w:type="gramEnd"/>
      <w:r w:rsidRPr="00563C73">
        <w:rPr>
          <w:lang w:val="fr-FR"/>
        </w:rPr>
        <w:t xml:space="preserve"> f : </w:t>
      </w:r>
      <w:r w:rsidR="007B25BD">
        <w:t>karriere</w:t>
      </w:r>
    </w:p>
    <w:p w14:paraId="2BDCF109" w14:textId="08568F95" w:rsidR="00563C73" w:rsidRPr="00563C73" w:rsidRDefault="00563C73" w:rsidP="001519F7">
      <w:pPr>
        <w:ind w:left="374" w:hanging="374"/>
        <w:rPr>
          <w:lang w:val="fr-FR"/>
        </w:rPr>
      </w:pPr>
      <w:proofErr w:type="gramStart"/>
      <w:r w:rsidRPr="00563C73">
        <w:rPr>
          <w:lang w:val="fr-FR"/>
        </w:rPr>
        <w:t>carte</w:t>
      </w:r>
      <w:proofErr w:type="gramEnd"/>
      <w:r w:rsidRPr="00563C73">
        <w:rPr>
          <w:lang w:val="fr-FR"/>
        </w:rPr>
        <w:t xml:space="preserve"> de Noël f : </w:t>
      </w:r>
      <w:r w:rsidR="007B25BD">
        <w:t>julekort</w:t>
      </w:r>
    </w:p>
    <w:p w14:paraId="572D3C0E" w14:textId="7BCEF25C" w:rsidR="00563C73" w:rsidRPr="00563C73" w:rsidRDefault="00563C73" w:rsidP="001519F7">
      <w:pPr>
        <w:ind w:left="374" w:hanging="374"/>
        <w:rPr>
          <w:lang w:val="fr-FR"/>
        </w:rPr>
      </w:pPr>
      <w:proofErr w:type="gramStart"/>
      <w:r w:rsidRPr="00563C73">
        <w:rPr>
          <w:lang w:val="fr-FR"/>
        </w:rPr>
        <w:t>carte</w:t>
      </w:r>
      <w:proofErr w:type="gramEnd"/>
      <w:r w:rsidRPr="00563C73">
        <w:rPr>
          <w:lang w:val="fr-FR"/>
        </w:rPr>
        <w:t xml:space="preserve"> postale f : </w:t>
      </w:r>
      <w:r w:rsidR="007B25BD">
        <w:t>postkort</w:t>
      </w:r>
    </w:p>
    <w:p w14:paraId="2AE573CA" w14:textId="4D34AC35" w:rsidR="00563C73" w:rsidRPr="00563C73" w:rsidRDefault="00563C73" w:rsidP="001519F7">
      <w:pPr>
        <w:ind w:left="374" w:hanging="374"/>
        <w:rPr>
          <w:lang w:val="fr-FR"/>
        </w:rPr>
      </w:pPr>
      <w:proofErr w:type="gramStart"/>
      <w:r w:rsidRPr="00563C73">
        <w:rPr>
          <w:lang w:val="fr-FR"/>
        </w:rPr>
        <w:t>carte</w:t>
      </w:r>
      <w:proofErr w:type="gramEnd"/>
      <w:r w:rsidRPr="00563C73">
        <w:rPr>
          <w:lang w:val="fr-FR"/>
        </w:rPr>
        <w:t xml:space="preserve"> SIM f : </w:t>
      </w:r>
      <w:proofErr w:type="spellStart"/>
      <w:r w:rsidR="007B25BD">
        <w:t>simkort</w:t>
      </w:r>
      <w:proofErr w:type="spellEnd"/>
      <w:r w:rsidR="007B25BD">
        <w:t xml:space="preserve"> 4</w:t>
      </w:r>
    </w:p>
    <w:p w14:paraId="471BB942" w14:textId="78BF3F99" w:rsidR="00563C73" w:rsidRPr="00563C73" w:rsidRDefault="00563C73" w:rsidP="001519F7">
      <w:pPr>
        <w:ind w:left="374" w:hanging="374"/>
        <w:rPr>
          <w:lang w:val="fr-FR"/>
        </w:rPr>
      </w:pPr>
      <w:proofErr w:type="gramStart"/>
      <w:r w:rsidRPr="00563C73">
        <w:rPr>
          <w:lang w:val="fr-FR"/>
        </w:rPr>
        <w:t>cathédrale</w:t>
      </w:r>
      <w:proofErr w:type="gramEnd"/>
      <w:r w:rsidRPr="00563C73">
        <w:rPr>
          <w:lang w:val="fr-FR"/>
        </w:rPr>
        <w:t xml:space="preserve"> f : </w:t>
      </w:r>
      <w:r w:rsidR="007B25BD">
        <w:t>katedral</w:t>
      </w:r>
    </w:p>
    <w:p w14:paraId="67673C84" w14:textId="5BF7C252" w:rsidR="00563C73" w:rsidRPr="00563C73" w:rsidRDefault="00563C73" w:rsidP="001519F7">
      <w:pPr>
        <w:ind w:left="374" w:hanging="374"/>
        <w:rPr>
          <w:lang w:val="fr-FR"/>
        </w:rPr>
      </w:pPr>
      <w:proofErr w:type="gramStart"/>
      <w:r w:rsidRPr="00563C73">
        <w:rPr>
          <w:lang w:val="fr-FR"/>
        </w:rPr>
        <w:t>catholique</w:t>
      </w:r>
      <w:proofErr w:type="gramEnd"/>
      <w:r w:rsidRPr="00563C73">
        <w:rPr>
          <w:lang w:val="fr-FR"/>
        </w:rPr>
        <w:t xml:space="preserve"> m/f : </w:t>
      </w:r>
      <w:r w:rsidR="007B25BD">
        <w:t>katolikk</w:t>
      </w:r>
    </w:p>
    <w:p w14:paraId="2D81EE8B" w14:textId="4AE6B9CD" w:rsidR="00563C73" w:rsidRPr="00563C73" w:rsidRDefault="00563C73" w:rsidP="001519F7">
      <w:pPr>
        <w:ind w:left="374" w:hanging="374"/>
        <w:rPr>
          <w:lang w:val="fr-FR"/>
        </w:rPr>
      </w:pPr>
      <w:proofErr w:type="gramStart"/>
      <w:r w:rsidRPr="00563C73">
        <w:rPr>
          <w:lang w:val="fr-FR"/>
        </w:rPr>
        <w:t>cave</w:t>
      </w:r>
      <w:proofErr w:type="gramEnd"/>
      <w:r w:rsidRPr="00563C73">
        <w:rPr>
          <w:lang w:val="fr-FR"/>
        </w:rPr>
        <w:t xml:space="preserve"> f : </w:t>
      </w:r>
      <w:r w:rsidR="007B25BD">
        <w:t>kjeller</w:t>
      </w:r>
    </w:p>
    <w:p w14:paraId="459D2A54" w14:textId="1072CA89" w:rsidR="00563C73" w:rsidRPr="00563C73" w:rsidRDefault="00563C73" w:rsidP="001519F7">
      <w:pPr>
        <w:ind w:left="374" w:hanging="374"/>
        <w:rPr>
          <w:lang w:val="fr-FR"/>
        </w:rPr>
      </w:pPr>
      <w:r w:rsidRPr="00563C73">
        <w:rPr>
          <w:lang w:val="fr-FR"/>
        </w:rPr>
        <w:t xml:space="preserve">CD m : </w:t>
      </w:r>
      <w:r w:rsidR="007B25BD">
        <w:t>CD</w:t>
      </w:r>
    </w:p>
    <w:p w14:paraId="178AB2F8" w14:textId="1ED0B42D" w:rsidR="00563C73" w:rsidRPr="00563C73" w:rsidRDefault="00563C73" w:rsidP="001519F7">
      <w:pPr>
        <w:ind w:left="374" w:hanging="374"/>
        <w:rPr>
          <w:lang w:val="fr-FR"/>
        </w:rPr>
      </w:pPr>
      <w:proofErr w:type="gramStart"/>
      <w:r w:rsidRPr="00563C73">
        <w:rPr>
          <w:lang w:val="fr-FR"/>
        </w:rPr>
        <w:t>ce</w:t>
      </w:r>
      <w:proofErr w:type="gramEnd"/>
      <w:r w:rsidRPr="00563C73">
        <w:rPr>
          <w:lang w:val="fr-FR"/>
        </w:rPr>
        <w:t>, ces :</w:t>
      </w:r>
      <w:r w:rsidR="007B25BD">
        <w:t xml:space="preserve"> denne/dette, disse</w:t>
      </w:r>
    </w:p>
    <w:p w14:paraId="7353DD98" w14:textId="479CE3FC" w:rsidR="00563C73" w:rsidRPr="00563C73" w:rsidRDefault="00563C73" w:rsidP="001519F7">
      <w:pPr>
        <w:ind w:left="374" w:hanging="374"/>
        <w:rPr>
          <w:lang w:val="fr-FR"/>
        </w:rPr>
      </w:pPr>
      <w:proofErr w:type="gramStart"/>
      <w:r w:rsidRPr="00563C73">
        <w:rPr>
          <w:lang w:val="fr-FR"/>
        </w:rPr>
        <w:t>célèbre</w:t>
      </w:r>
      <w:proofErr w:type="gramEnd"/>
      <w:r w:rsidRPr="00563C73">
        <w:rPr>
          <w:lang w:val="fr-FR"/>
        </w:rPr>
        <w:t xml:space="preserve"> : </w:t>
      </w:r>
      <w:r w:rsidR="007B25BD">
        <w:t>kjent, ber</w:t>
      </w:r>
      <w:r w:rsidR="007B25BD">
        <w:rPr>
          <w:rFonts w:cs="Verdana"/>
        </w:rPr>
        <w:t>ø</w:t>
      </w:r>
      <w:r w:rsidR="007B25BD">
        <w:t>mt</w:t>
      </w:r>
    </w:p>
    <w:p w14:paraId="65DBF9BA" w14:textId="68E318E1" w:rsidR="00563C73" w:rsidRPr="00563C73" w:rsidRDefault="00563C73" w:rsidP="001519F7">
      <w:pPr>
        <w:ind w:left="374" w:hanging="374"/>
        <w:rPr>
          <w:lang w:val="fr-FR"/>
        </w:rPr>
      </w:pPr>
      <w:proofErr w:type="gramStart"/>
      <w:r w:rsidRPr="00563C73">
        <w:rPr>
          <w:lang w:val="fr-FR"/>
        </w:rPr>
        <w:t>célébrer</w:t>
      </w:r>
      <w:proofErr w:type="gramEnd"/>
      <w:r w:rsidRPr="00563C73">
        <w:rPr>
          <w:lang w:val="fr-FR"/>
        </w:rPr>
        <w:t xml:space="preserve"> : </w:t>
      </w:r>
      <w:r w:rsidR="007B25BD">
        <w:t>feire</w:t>
      </w:r>
    </w:p>
    <w:p w14:paraId="1D483223" w14:textId="6B3E63E0" w:rsidR="00563C73" w:rsidRPr="00563C73" w:rsidRDefault="00563C73" w:rsidP="001519F7">
      <w:pPr>
        <w:ind w:left="374" w:hanging="374"/>
        <w:rPr>
          <w:lang w:val="fr-FR"/>
        </w:rPr>
      </w:pPr>
      <w:proofErr w:type="gramStart"/>
      <w:r w:rsidRPr="00563C73">
        <w:rPr>
          <w:lang w:val="fr-FR"/>
        </w:rPr>
        <w:t>celtique</w:t>
      </w:r>
      <w:proofErr w:type="gramEnd"/>
      <w:r w:rsidRPr="00563C73">
        <w:rPr>
          <w:lang w:val="fr-FR"/>
        </w:rPr>
        <w:t xml:space="preserve"> : </w:t>
      </w:r>
      <w:r w:rsidR="007B25BD">
        <w:t>keltisk, gallisk</w:t>
      </w:r>
    </w:p>
    <w:p w14:paraId="3FEE47E6" w14:textId="538A770B" w:rsidR="00563C73" w:rsidRPr="00563C73" w:rsidRDefault="00563C73" w:rsidP="001519F7">
      <w:pPr>
        <w:ind w:left="374" w:hanging="374"/>
        <w:rPr>
          <w:lang w:val="fr-FR"/>
        </w:rPr>
      </w:pPr>
      <w:proofErr w:type="gramStart"/>
      <w:r w:rsidRPr="00563C73">
        <w:rPr>
          <w:lang w:val="fr-FR"/>
        </w:rPr>
        <w:t>celui</w:t>
      </w:r>
      <w:proofErr w:type="gramEnd"/>
      <w:r w:rsidRPr="00563C73">
        <w:rPr>
          <w:lang w:val="fr-FR"/>
        </w:rPr>
        <w:t xml:space="preserve"> : </w:t>
      </w:r>
      <w:r w:rsidR="007B25BD">
        <w:t>den 2</w:t>
      </w:r>
    </w:p>
    <w:p w14:paraId="7D00758D" w14:textId="0205C5C7" w:rsidR="00563C73" w:rsidRPr="00563C73" w:rsidRDefault="00563C73" w:rsidP="001519F7">
      <w:pPr>
        <w:ind w:left="374" w:hanging="374"/>
        <w:rPr>
          <w:lang w:val="fr-FR"/>
        </w:rPr>
      </w:pPr>
      <w:proofErr w:type="gramStart"/>
      <w:r w:rsidRPr="00563C73">
        <w:rPr>
          <w:lang w:val="fr-FR"/>
        </w:rPr>
        <w:t>cendres</w:t>
      </w:r>
      <w:proofErr w:type="gramEnd"/>
      <w:r w:rsidRPr="00563C73">
        <w:rPr>
          <w:lang w:val="fr-FR"/>
        </w:rPr>
        <w:t xml:space="preserve"> f pl : </w:t>
      </w:r>
      <w:r w:rsidR="007B25BD">
        <w:t>aske, levninger</w:t>
      </w:r>
    </w:p>
    <w:p w14:paraId="5C4D6BD4" w14:textId="32812289" w:rsidR="00563C73" w:rsidRPr="00563C73" w:rsidRDefault="00563C73" w:rsidP="001519F7">
      <w:pPr>
        <w:ind w:left="374" w:hanging="374"/>
        <w:rPr>
          <w:lang w:val="fr-FR"/>
        </w:rPr>
      </w:pPr>
      <w:proofErr w:type="gramStart"/>
      <w:r w:rsidRPr="00563C73">
        <w:rPr>
          <w:lang w:val="fr-FR"/>
        </w:rPr>
        <w:lastRenderedPageBreak/>
        <w:t>centaines</w:t>
      </w:r>
      <w:proofErr w:type="gramEnd"/>
      <w:r w:rsidRPr="00563C73">
        <w:rPr>
          <w:lang w:val="fr-FR"/>
        </w:rPr>
        <w:t xml:space="preserve"> f : </w:t>
      </w:r>
      <w:r w:rsidR="007B25BD" w:rsidRPr="00563C73">
        <w:rPr>
          <w:lang w:val="fr-FR"/>
        </w:rPr>
        <w:t xml:space="preserve">pl </w:t>
      </w:r>
      <w:r w:rsidRPr="00563C73">
        <w:rPr>
          <w:lang w:val="fr-FR"/>
        </w:rPr>
        <w:t>:</w:t>
      </w:r>
      <w:r>
        <w:t xml:space="preserve"> </w:t>
      </w:r>
      <w:r w:rsidR="007B25BD">
        <w:t>hundretalls 5</w:t>
      </w:r>
    </w:p>
    <w:p w14:paraId="448950DD" w14:textId="1F16A0F0" w:rsidR="00563C73" w:rsidRPr="00563C73" w:rsidRDefault="00563C73" w:rsidP="001519F7">
      <w:pPr>
        <w:ind w:left="374" w:hanging="374"/>
        <w:rPr>
          <w:lang w:val="fr-FR"/>
        </w:rPr>
      </w:pPr>
      <w:proofErr w:type="gramStart"/>
      <w:r w:rsidRPr="00563C73">
        <w:rPr>
          <w:lang w:val="fr-FR"/>
        </w:rPr>
        <w:t>céramique</w:t>
      </w:r>
      <w:proofErr w:type="gramEnd"/>
      <w:r w:rsidRPr="00563C73">
        <w:rPr>
          <w:lang w:val="fr-FR"/>
        </w:rPr>
        <w:t xml:space="preserve"> f : </w:t>
      </w:r>
      <w:r w:rsidR="007B25BD">
        <w:t>keramikk 5</w:t>
      </w:r>
    </w:p>
    <w:p w14:paraId="3B0C19CD" w14:textId="4228E663" w:rsidR="00563C73" w:rsidRPr="00563C73" w:rsidRDefault="00563C73" w:rsidP="001519F7">
      <w:pPr>
        <w:ind w:left="374" w:hanging="374"/>
        <w:rPr>
          <w:lang w:val="fr-FR"/>
        </w:rPr>
      </w:pPr>
      <w:proofErr w:type="gramStart"/>
      <w:r w:rsidRPr="00563C73">
        <w:rPr>
          <w:lang w:val="fr-FR"/>
        </w:rPr>
        <w:t>céréales</w:t>
      </w:r>
      <w:proofErr w:type="gramEnd"/>
      <w:r w:rsidRPr="00563C73">
        <w:rPr>
          <w:lang w:val="fr-FR"/>
        </w:rPr>
        <w:t xml:space="preserve"> f pl : </w:t>
      </w:r>
      <w:r w:rsidR="007B25BD">
        <w:t>kornblanding</w:t>
      </w:r>
    </w:p>
    <w:p w14:paraId="53651E2B" w14:textId="361B3D94" w:rsidR="00563C73" w:rsidRPr="00563C73" w:rsidRDefault="00563C73" w:rsidP="001519F7">
      <w:pPr>
        <w:ind w:left="374" w:hanging="374"/>
        <w:rPr>
          <w:lang w:val="fr-FR"/>
        </w:rPr>
      </w:pPr>
      <w:proofErr w:type="gramStart"/>
      <w:r w:rsidRPr="00563C73">
        <w:rPr>
          <w:lang w:val="fr-FR"/>
        </w:rPr>
        <w:t>cerise</w:t>
      </w:r>
      <w:proofErr w:type="gramEnd"/>
      <w:r w:rsidRPr="00563C73">
        <w:rPr>
          <w:lang w:val="fr-FR"/>
        </w:rPr>
        <w:t xml:space="preserve"> f : </w:t>
      </w:r>
      <w:r w:rsidR="007B25BD">
        <w:t>kirseb</w:t>
      </w:r>
      <w:r w:rsidR="007B25BD">
        <w:rPr>
          <w:rFonts w:cs="Verdana"/>
        </w:rPr>
        <w:t>æ</w:t>
      </w:r>
      <w:r w:rsidR="007B25BD">
        <w:t>r</w:t>
      </w:r>
    </w:p>
    <w:p w14:paraId="26E82BC2" w14:textId="4FA8FA70" w:rsidR="00563C73" w:rsidRPr="00563C73" w:rsidRDefault="00563C73" w:rsidP="001519F7">
      <w:pPr>
        <w:ind w:left="374" w:hanging="374"/>
        <w:rPr>
          <w:lang w:val="fr-FR"/>
        </w:rPr>
      </w:pPr>
      <w:proofErr w:type="gramStart"/>
      <w:r w:rsidRPr="00563C73">
        <w:rPr>
          <w:lang w:val="fr-FR"/>
        </w:rPr>
        <w:t>chagrin</w:t>
      </w:r>
      <w:proofErr w:type="gramEnd"/>
      <w:r w:rsidRPr="00563C73">
        <w:rPr>
          <w:lang w:val="fr-FR"/>
        </w:rPr>
        <w:t xml:space="preserve"> d</w:t>
      </w:r>
      <w:r w:rsidR="006500BE">
        <w:rPr>
          <w:lang w:val="fr-FR"/>
        </w:rPr>
        <w:t>'</w:t>
      </w:r>
      <w:r w:rsidRPr="00563C73">
        <w:rPr>
          <w:lang w:val="fr-FR"/>
        </w:rPr>
        <w:t xml:space="preserve">amour m : </w:t>
      </w:r>
      <w:r w:rsidR="007B25BD">
        <w:t>kj</w:t>
      </w:r>
      <w:r w:rsidR="007B25BD">
        <w:rPr>
          <w:rFonts w:cs="Verdana"/>
        </w:rPr>
        <w:t>æ</w:t>
      </w:r>
      <w:r w:rsidR="007B25BD">
        <w:t>rlighetssorg 2</w:t>
      </w:r>
    </w:p>
    <w:p w14:paraId="153572ED" w14:textId="3BD2C0CD" w:rsidR="00563C73" w:rsidRPr="00563C73" w:rsidRDefault="00563C73" w:rsidP="001519F7">
      <w:pPr>
        <w:ind w:left="374" w:hanging="374"/>
        <w:rPr>
          <w:lang w:val="fr-FR"/>
        </w:rPr>
      </w:pPr>
      <w:proofErr w:type="gramStart"/>
      <w:r w:rsidRPr="00563C73">
        <w:rPr>
          <w:lang w:val="fr-FR"/>
        </w:rPr>
        <w:t>chaîne</w:t>
      </w:r>
      <w:proofErr w:type="gramEnd"/>
      <w:r w:rsidRPr="00563C73">
        <w:rPr>
          <w:lang w:val="fr-FR"/>
        </w:rPr>
        <w:t xml:space="preserve"> f : </w:t>
      </w:r>
      <w:r w:rsidR="007B25BD">
        <w:t>kanal</w:t>
      </w:r>
    </w:p>
    <w:p w14:paraId="7F02768F" w14:textId="220DF233" w:rsidR="00563C73" w:rsidRPr="00563C73" w:rsidRDefault="00563C73" w:rsidP="001519F7">
      <w:pPr>
        <w:ind w:left="374" w:hanging="374"/>
        <w:rPr>
          <w:lang w:val="fr-FR"/>
        </w:rPr>
      </w:pPr>
      <w:proofErr w:type="gramStart"/>
      <w:r w:rsidRPr="00563C73">
        <w:rPr>
          <w:lang w:val="fr-FR"/>
        </w:rPr>
        <w:t>chaîne</w:t>
      </w:r>
      <w:proofErr w:type="gramEnd"/>
      <w:r w:rsidRPr="00563C73">
        <w:rPr>
          <w:lang w:val="fr-FR"/>
        </w:rPr>
        <w:t xml:space="preserve"> hi-fi f : </w:t>
      </w:r>
      <w:r w:rsidR="007B25BD">
        <w:t>stereoanlegg</w:t>
      </w:r>
    </w:p>
    <w:p w14:paraId="27A74F2C" w14:textId="150AC013" w:rsidR="00563C73" w:rsidRPr="00563C73" w:rsidRDefault="00563C73" w:rsidP="001519F7">
      <w:pPr>
        <w:ind w:left="374" w:hanging="374"/>
        <w:rPr>
          <w:lang w:val="fr-FR"/>
        </w:rPr>
      </w:pPr>
      <w:proofErr w:type="gramStart"/>
      <w:r w:rsidRPr="00563C73">
        <w:rPr>
          <w:lang w:val="fr-FR"/>
        </w:rPr>
        <w:t>chair</w:t>
      </w:r>
      <w:proofErr w:type="gramEnd"/>
      <w:r w:rsidRPr="00563C73">
        <w:rPr>
          <w:lang w:val="fr-FR"/>
        </w:rPr>
        <w:t xml:space="preserve"> f : </w:t>
      </w:r>
      <w:r w:rsidR="007B25BD">
        <w:t>(spiselig) kjøtt 8</w:t>
      </w:r>
    </w:p>
    <w:p w14:paraId="68D8D1CF" w14:textId="64F1F0EE" w:rsidR="00563C73" w:rsidRPr="00563C73" w:rsidRDefault="00563C73" w:rsidP="001519F7">
      <w:pPr>
        <w:ind w:left="374" w:hanging="374"/>
        <w:rPr>
          <w:lang w:val="fr-FR"/>
        </w:rPr>
      </w:pPr>
      <w:proofErr w:type="gramStart"/>
      <w:r w:rsidRPr="00563C73">
        <w:rPr>
          <w:lang w:val="fr-FR"/>
        </w:rPr>
        <w:t>chaise</w:t>
      </w:r>
      <w:proofErr w:type="gramEnd"/>
      <w:r w:rsidRPr="00563C73">
        <w:rPr>
          <w:lang w:val="fr-FR"/>
        </w:rPr>
        <w:t xml:space="preserve"> f : </w:t>
      </w:r>
      <w:r w:rsidR="007B25BD">
        <w:t>stol</w:t>
      </w:r>
    </w:p>
    <w:p w14:paraId="43CEB7AA" w14:textId="2FF98D7F" w:rsidR="00563C73" w:rsidRPr="00563C73" w:rsidRDefault="00563C73" w:rsidP="001519F7">
      <w:pPr>
        <w:ind w:left="374" w:hanging="374"/>
        <w:rPr>
          <w:lang w:val="fr-FR"/>
        </w:rPr>
      </w:pPr>
      <w:proofErr w:type="gramStart"/>
      <w:r w:rsidRPr="00563C73">
        <w:rPr>
          <w:lang w:val="fr-FR"/>
        </w:rPr>
        <w:t>chambre</w:t>
      </w:r>
      <w:proofErr w:type="gramEnd"/>
      <w:r w:rsidRPr="00563C73">
        <w:rPr>
          <w:lang w:val="fr-FR"/>
        </w:rPr>
        <w:t xml:space="preserve"> f : </w:t>
      </w:r>
      <w:r w:rsidR="007B25BD">
        <w:t>soverom</w:t>
      </w:r>
    </w:p>
    <w:p w14:paraId="71FA1A3D" w14:textId="00911DBB" w:rsidR="00563C73" w:rsidRPr="00563C73" w:rsidRDefault="00563C73" w:rsidP="001519F7">
      <w:pPr>
        <w:ind w:left="374"/>
        <w:rPr>
          <w:lang w:val="fr-FR"/>
        </w:rPr>
      </w:pPr>
      <w:proofErr w:type="gramStart"/>
      <w:r w:rsidRPr="00563C73">
        <w:rPr>
          <w:lang w:val="fr-FR"/>
        </w:rPr>
        <w:t>chambre</w:t>
      </w:r>
      <w:proofErr w:type="gramEnd"/>
      <w:r w:rsidRPr="00563C73">
        <w:rPr>
          <w:lang w:val="fr-FR"/>
        </w:rPr>
        <w:t xml:space="preserve"> simple f : </w:t>
      </w:r>
      <w:r w:rsidR="007B25BD">
        <w:t>enkeltrom</w:t>
      </w:r>
    </w:p>
    <w:p w14:paraId="7276173C" w14:textId="069AEB73" w:rsidR="00563C73" w:rsidRPr="00563C73" w:rsidRDefault="00563C73" w:rsidP="001519F7">
      <w:pPr>
        <w:ind w:left="374" w:hanging="374"/>
        <w:rPr>
          <w:lang w:val="fr-FR"/>
        </w:rPr>
      </w:pPr>
      <w:proofErr w:type="gramStart"/>
      <w:r w:rsidRPr="00563C73">
        <w:rPr>
          <w:lang w:val="fr-FR"/>
        </w:rPr>
        <w:t>champion</w:t>
      </w:r>
      <w:proofErr w:type="gramEnd"/>
      <w:r w:rsidRPr="00563C73">
        <w:rPr>
          <w:lang w:val="fr-FR"/>
        </w:rPr>
        <w:t xml:space="preserve"> m</w:t>
      </w:r>
      <w:r w:rsidR="00B03844">
        <w:rPr>
          <w:lang w:val="fr-FR"/>
        </w:rPr>
        <w:t xml:space="preserve"> </w:t>
      </w:r>
      <w:r w:rsidRPr="00563C73">
        <w:rPr>
          <w:lang w:val="fr-FR"/>
        </w:rPr>
        <w:t xml:space="preserve">: </w:t>
      </w:r>
      <w:r w:rsidR="007B25BD">
        <w:t>(verdens)mester</w:t>
      </w:r>
    </w:p>
    <w:p w14:paraId="3E37EBA9" w14:textId="760EA531" w:rsidR="00563C73" w:rsidRPr="00563C73" w:rsidRDefault="00563C73" w:rsidP="001519F7">
      <w:pPr>
        <w:ind w:left="374"/>
        <w:rPr>
          <w:lang w:val="fr-FR"/>
        </w:rPr>
      </w:pPr>
      <w:proofErr w:type="gramStart"/>
      <w:r w:rsidRPr="00563C73">
        <w:rPr>
          <w:lang w:val="fr-FR"/>
        </w:rPr>
        <w:t>champion</w:t>
      </w:r>
      <w:proofErr w:type="gramEnd"/>
      <w:r w:rsidRPr="00563C73">
        <w:rPr>
          <w:lang w:val="fr-FR"/>
        </w:rPr>
        <w:t xml:space="preserve"> du monde m</w:t>
      </w:r>
      <w:r w:rsidR="00B03844">
        <w:rPr>
          <w:lang w:val="fr-FR"/>
        </w:rPr>
        <w:t xml:space="preserve"> </w:t>
      </w:r>
      <w:r w:rsidRPr="00563C73">
        <w:rPr>
          <w:lang w:val="fr-FR"/>
        </w:rPr>
        <w:t xml:space="preserve">: </w:t>
      </w:r>
      <w:r w:rsidR="007B25BD">
        <w:t>verdensmester</w:t>
      </w:r>
    </w:p>
    <w:p w14:paraId="5F1CA304" w14:textId="79641D02" w:rsidR="00563C73" w:rsidRPr="00563C73" w:rsidRDefault="00563C73" w:rsidP="001519F7">
      <w:pPr>
        <w:ind w:left="374" w:hanging="374"/>
        <w:rPr>
          <w:lang w:val="fr-FR"/>
        </w:rPr>
      </w:pPr>
      <w:proofErr w:type="gramStart"/>
      <w:r w:rsidRPr="00563C73">
        <w:rPr>
          <w:lang w:val="fr-FR"/>
        </w:rPr>
        <w:t>championnat</w:t>
      </w:r>
      <w:proofErr w:type="gramEnd"/>
      <w:r w:rsidRPr="00563C73">
        <w:rPr>
          <w:lang w:val="fr-FR"/>
        </w:rPr>
        <w:t xml:space="preserve"> m : </w:t>
      </w:r>
      <w:r w:rsidR="007B25BD">
        <w:t>mesterskap</w:t>
      </w:r>
    </w:p>
    <w:p w14:paraId="7B2E1DC7" w14:textId="116F4AF7" w:rsidR="00563C73" w:rsidRPr="00563C73" w:rsidRDefault="00563C73" w:rsidP="001519F7">
      <w:pPr>
        <w:ind w:left="374" w:hanging="374"/>
        <w:rPr>
          <w:lang w:val="fr-FR"/>
        </w:rPr>
      </w:pPr>
      <w:proofErr w:type="gramStart"/>
      <w:r w:rsidRPr="00563C73">
        <w:rPr>
          <w:lang w:val="fr-FR"/>
        </w:rPr>
        <w:t>changement</w:t>
      </w:r>
      <w:proofErr w:type="gramEnd"/>
      <w:r w:rsidRPr="00563C73">
        <w:rPr>
          <w:lang w:val="fr-FR"/>
        </w:rPr>
        <w:t xml:space="preserve"> m : </w:t>
      </w:r>
      <w:r w:rsidR="007B25BD">
        <w:t>forandring 8</w:t>
      </w:r>
    </w:p>
    <w:p w14:paraId="5D3084CE" w14:textId="0149E578" w:rsidR="00563C73" w:rsidRPr="00563C73" w:rsidRDefault="00563C73" w:rsidP="001519F7">
      <w:pPr>
        <w:ind w:left="374" w:hanging="374"/>
        <w:rPr>
          <w:lang w:val="fr-FR"/>
        </w:rPr>
      </w:pPr>
      <w:proofErr w:type="gramStart"/>
      <w:r w:rsidRPr="00563C73">
        <w:rPr>
          <w:lang w:val="fr-FR"/>
        </w:rPr>
        <w:t>changer</w:t>
      </w:r>
      <w:proofErr w:type="gramEnd"/>
      <w:r w:rsidRPr="00563C73">
        <w:rPr>
          <w:lang w:val="fr-FR"/>
        </w:rPr>
        <w:t xml:space="preserve"> : </w:t>
      </w:r>
      <w:r w:rsidR="007B25BD">
        <w:t>forandre seg 2</w:t>
      </w:r>
    </w:p>
    <w:p w14:paraId="1FF6E711" w14:textId="01775A5D" w:rsidR="00563C73" w:rsidRPr="00563C73" w:rsidRDefault="00563C73" w:rsidP="001519F7">
      <w:pPr>
        <w:ind w:left="374" w:hanging="374"/>
        <w:rPr>
          <w:lang w:val="fr-FR"/>
        </w:rPr>
      </w:pPr>
      <w:proofErr w:type="gramStart"/>
      <w:r w:rsidRPr="00563C73">
        <w:rPr>
          <w:lang w:val="fr-FR"/>
        </w:rPr>
        <w:t>chant</w:t>
      </w:r>
      <w:proofErr w:type="gramEnd"/>
      <w:r w:rsidRPr="00563C73">
        <w:rPr>
          <w:lang w:val="fr-FR"/>
        </w:rPr>
        <w:t xml:space="preserve"> m : </w:t>
      </w:r>
      <w:r w:rsidR="007B25BD">
        <w:t>sang</w:t>
      </w:r>
    </w:p>
    <w:p w14:paraId="48E608D4" w14:textId="177DFC2D" w:rsidR="00563C73" w:rsidRPr="00563C73" w:rsidRDefault="00563C73" w:rsidP="001519F7">
      <w:pPr>
        <w:ind w:left="374"/>
        <w:rPr>
          <w:lang w:val="fr-FR"/>
        </w:rPr>
      </w:pPr>
      <w:proofErr w:type="gramStart"/>
      <w:r w:rsidRPr="00563C73">
        <w:rPr>
          <w:lang w:val="fr-FR"/>
        </w:rPr>
        <w:t>chant</w:t>
      </w:r>
      <w:proofErr w:type="gramEnd"/>
      <w:r w:rsidRPr="00563C73">
        <w:rPr>
          <w:lang w:val="fr-FR"/>
        </w:rPr>
        <w:t xml:space="preserve"> de Noël m : </w:t>
      </w:r>
      <w:r w:rsidR="007B25BD">
        <w:t>julesang</w:t>
      </w:r>
    </w:p>
    <w:p w14:paraId="607B89D8" w14:textId="44C225FE" w:rsidR="00563C73" w:rsidRPr="00563C73" w:rsidRDefault="00563C73" w:rsidP="001519F7">
      <w:pPr>
        <w:ind w:left="374" w:hanging="374"/>
        <w:rPr>
          <w:lang w:val="fr-FR"/>
        </w:rPr>
      </w:pPr>
      <w:proofErr w:type="gramStart"/>
      <w:r w:rsidRPr="00563C73">
        <w:rPr>
          <w:lang w:val="fr-FR"/>
        </w:rPr>
        <w:t>chanter</w:t>
      </w:r>
      <w:proofErr w:type="gramEnd"/>
      <w:r w:rsidR="00B03844">
        <w:rPr>
          <w:lang w:val="fr-FR"/>
        </w:rPr>
        <w:t xml:space="preserve"> </w:t>
      </w:r>
      <w:r w:rsidRPr="00563C73">
        <w:rPr>
          <w:lang w:val="fr-FR"/>
        </w:rPr>
        <w:t xml:space="preserve">: </w:t>
      </w:r>
      <w:r w:rsidR="007B25BD">
        <w:t>synge</w:t>
      </w:r>
    </w:p>
    <w:p w14:paraId="328894F4" w14:textId="7946A74E" w:rsidR="00563C73" w:rsidRPr="00563C73" w:rsidRDefault="00563C73" w:rsidP="001519F7">
      <w:pPr>
        <w:ind w:left="374" w:hanging="374"/>
        <w:rPr>
          <w:lang w:val="fr-FR"/>
        </w:rPr>
      </w:pPr>
      <w:proofErr w:type="gramStart"/>
      <w:r w:rsidRPr="00563C73">
        <w:rPr>
          <w:lang w:val="fr-FR"/>
        </w:rPr>
        <w:t>chapelle</w:t>
      </w:r>
      <w:proofErr w:type="gramEnd"/>
      <w:r w:rsidRPr="00563C73">
        <w:rPr>
          <w:lang w:val="fr-FR"/>
        </w:rPr>
        <w:t xml:space="preserve"> f : </w:t>
      </w:r>
      <w:r w:rsidR="007B25BD">
        <w:t>kapell</w:t>
      </w:r>
    </w:p>
    <w:p w14:paraId="19C2BC57" w14:textId="49E66107" w:rsidR="00563C73" w:rsidRPr="00563C73" w:rsidRDefault="00563C73" w:rsidP="001519F7">
      <w:pPr>
        <w:ind w:left="374" w:hanging="374"/>
        <w:rPr>
          <w:lang w:val="fr-FR"/>
        </w:rPr>
      </w:pPr>
      <w:proofErr w:type="gramStart"/>
      <w:r w:rsidRPr="00563C73">
        <w:rPr>
          <w:lang w:val="fr-FR"/>
        </w:rPr>
        <w:t>chapelure</w:t>
      </w:r>
      <w:proofErr w:type="gramEnd"/>
      <w:r w:rsidRPr="00563C73">
        <w:rPr>
          <w:lang w:val="fr-FR"/>
        </w:rPr>
        <w:t xml:space="preserve"> f : </w:t>
      </w:r>
      <w:r w:rsidR="007B25BD">
        <w:t>str</w:t>
      </w:r>
      <w:r w:rsidR="007B25BD">
        <w:rPr>
          <w:rFonts w:cs="Verdana"/>
        </w:rPr>
        <w:t>ø</w:t>
      </w:r>
      <w:r w:rsidR="007B25BD">
        <w:t>kavring</w:t>
      </w:r>
    </w:p>
    <w:p w14:paraId="1C1A8CB5" w14:textId="4182C578" w:rsidR="00563C73" w:rsidRPr="00563C73" w:rsidRDefault="00563C73" w:rsidP="001519F7">
      <w:pPr>
        <w:ind w:left="374" w:hanging="374"/>
        <w:rPr>
          <w:lang w:val="fr-FR"/>
        </w:rPr>
      </w:pPr>
      <w:proofErr w:type="gramStart"/>
      <w:r w:rsidRPr="00563C73">
        <w:rPr>
          <w:lang w:val="fr-FR"/>
        </w:rPr>
        <w:t>charmeur</w:t>
      </w:r>
      <w:proofErr w:type="gramEnd"/>
      <w:r w:rsidRPr="00563C73">
        <w:rPr>
          <w:lang w:val="fr-FR"/>
        </w:rPr>
        <w:t xml:space="preserve"> de serpents m</w:t>
      </w:r>
      <w:r w:rsidR="007B25BD" w:rsidRPr="00563C73">
        <w:rPr>
          <w:lang w:val="fr-FR"/>
        </w:rPr>
        <w:t xml:space="preserve"> </w:t>
      </w:r>
      <w:r w:rsidRPr="00563C73">
        <w:rPr>
          <w:lang w:val="fr-FR"/>
        </w:rPr>
        <w:t>:</w:t>
      </w:r>
      <w:r>
        <w:t xml:space="preserve"> </w:t>
      </w:r>
      <w:r w:rsidR="007B25BD">
        <w:t>slangetemmer 5</w:t>
      </w:r>
    </w:p>
    <w:p w14:paraId="06F97633" w14:textId="3B8A128F" w:rsidR="00563C73" w:rsidRPr="00563C73" w:rsidRDefault="00563C73" w:rsidP="001519F7">
      <w:pPr>
        <w:ind w:left="374" w:hanging="374"/>
        <w:rPr>
          <w:lang w:val="fr-FR"/>
        </w:rPr>
      </w:pPr>
      <w:proofErr w:type="gramStart"/>
      <w:r w:rsidRPr="00563C73">
        <w:rPr>
          <w:lang w:val="fr-FR"/>
        </w:rPr>
        <w:t>chassé</w:t>
      </w:r>
      <w:proofErr w:type="gramEnd"/>
      <w:r w:rsidRPr="00563C73">
        <w:rPr>
          <w:lang w:val="fr-FR"/>
        </w:rPr>
        <w:t xml:space="preserve"> : </w:t>
      </w:r>
      <w:r w:rsidR="007B25BD">
        <w:t>jaktet på 8</w:t>
      </w:r>
    </w:p>
    <w:p w14:paraId="20CAAB24" w14:textId="315B3F9D" w:rsidR="00563C73" w:rsidRPr="00563C73" w:rsidRDefault="00563C73" w:rsidP="001519F7">
      <w:pPr>
        <w:ind w:left="374" w:hanging="374"/>
        <w:rPr>
          <w:lang w:val="fr-FR"/>
        </w:rPr>
      </w:pPr>
      <w:proofErr w:type="gramStart"/>
      <w:r w:rsidRPr="00563C73">
        <w:rPr>
          <w:lang w:val="fr-FR"/>
        </w:rPr>
        <w:t>chasseur</w:t>
      </w:r>
      <w:proofErr w:type="gramEnd"/>
      <w:r w:rsidRPr="00563C73">
        <w:rPr>
          <w:lang w:val="fr-FR"/>
        </w:rPr>
        <w:t xml:space="preserve"> m : </w:t>
      </w:r>
      <w:r w:rsidR="007B25BD">
        <w:t>jeger, fangstmann 8</w:t>
      </w:r>
    </w:p>
    <w:p w14:paraId="279B797F" w14:textId="7DC1B871" w:rsidR="00563C73" w:rsidRPr="00563C73" w:rsidRDefault="00563C73" w:rsidP="001519F7">
      <w:pPr>
        <w:ind w:left="374" w:hanging="374"/>
        <w:rPr>
          <w:lang w:val="fr-FR"/>
        </w:rPr>
      </w:pPr>
      <w:proofErr w:type="gramStart"/>
      <w:r w:rsidRPr="00563C73">
        <w:rPr>
          <w:lang w:val="fr-FR"/>
        </w:rPr>
        <w:t>chat</w:t>
      </w:r>
      <w:proofErr w:type="gramEnd"/>
      <w:r w:rsidRPr="00563C73">
        <w:rPr>
          <w:lang w:val="fr-FR"/>
        </w:rPr>
        <w:t xml:space="preserve"> m :</w:t>
      </w:r>
      <w:r w:rsidR="007B25BD">
        <w:t xml:space="preserve"> katt</w:t>
      </w:r>
    </w:p>
    <w:p w14:paraId="2F142214" w14:textId="4125CBA7" w:rsidR="00563C73" w:rsidRPr="00563C73" w:rsidRDefault="00563C73" w:rsidP="001519F7">
      <w:pPr>
        <w:ind w:left="374" w:hanging="374"/>
        <w:rPr>
          <w:lang w:val="fr-FR"/>
        </w:rPr>
      </w:pPr>
      <w:proofErr w:type="gramStart"/>
      <w:r w:rsidRPr="00563C73">
        <w:rPr>
          <w:lang w:val="fr-FR"/>
        </w:rPr>
        <w:t>château</w:t>
      </w:r>
      <w:proofErr w:type="gramEnd"/>
      <w:r w:rsidRPr="00563C73">
        <w:rPr>
          <w:lang w:val="fr-FR"/>
        </w:rPr>
        <w:t xml:space="preserve"> m : </w:t>
      </w:r>
      <w:r w:rsidR="007B25BD">
        <w:t>slott</w:t>
      </w:r>
    </w:p>
    <w:p w14:paraId="262C2AF5" w14:textId="32A95DFE" w:rsidR="00563C73" w:rsidRPr="00563C73" w:rsidRDefault="00563C73" w:rsidP="001519F7">
      <w:pPr>
        <w:ind w:left="374" w:hanging="374"/>
        <w:rPr>
          <w:lang w:val="fr-FR"/>
        </w:rPr>
      </w:pPr>
      <w:proofErr w:type="gramStart"/>
      <w:r w:rsidRPr="00563C73">
        <w:rPr>
          <w:lang w:val="fr-FR"/>
        </w:rPr>
        <w:t>chatter</w:t>
      </w:r>
      <w:proofErr w:type="gramEnd"/>
      <w:r w:rsidRPr="00563C73">
        <w:rPr>
          <w:lang w:val="fr-FR"/>
        </w:rPr>
        <w:t xml:space="preserve"> : </w:t>
      </w:r>
      <w:r w:rsidR="007B25BD">
        <w:t>chatte</w:t>
      </w:r>
    </w:p>
    <w:p w14:paraId="64D18893" w14:textId="6C11ACF0" w:rsidR="00563C73" w:rsidRPr="00563C73" w:rsidRDefault="00563C73" w:rsidP="001519F7">
      <w:pPr>
        <w:ind w:left="374" w:hanging="374"/>
        <w:rPr>
          <w:lang w:val="fr-FR"/>
        </w:rPr>
      </w:pPr>
      <w:proofErr w:type="gramStart"/>
      <w:r w:rsidRPr="00563C73">
        <w:rPr>
          <w:lang w:val="fr-FR"/>
        </w:rPr>
        <w:t>chaud</w:t>
      </w:r>
      <w:proofErr w:type="gramEnd"/>
      <w:r w:rsidRPr="00563C73">
        <w:rPr>
          <w:lang w:val="fr-FR"/>
        </w:rPr>
        <w:t>, -e</w:t>
      </w:r>
      <w:r w:rsidR="007B25BD" w:rsidRPr="00563C73">
        <w:rPr>
          <w:lang w:val="fr-FR"/>
        </w:rPr>
        <w:t xml:space="preserve"> </w:t>
      </w:r>
      <w:r w:rsidRPr="00563C73">
        <w:rPr>
          <w:lang w:val="fr-FR"/>
        </w:rPr>
        <w:t>:</w:t>
      </w:r>
      <w:r>
        <w:t xml:space="preserve"> </w:t>
      </w:r>
      <w:r w:rsidR="007B25BD">
        <w:t>varmt</w:t>
      </w:r>
    </w:p>
    <w:p w14:paraId="36D04332" w14:textId="02250AE8" w:rsidR="00563C73" w:rsidRPr="00563C73" w:rsidRDefault="00563C73" w:rsidP="001519F7">
      <w:pPr>
        <w:ind w:left="374" w:hanging="374"/>
        <w:rPr>
          <w:lang w:val="fr-FR"/>
        </w:rPr>
      </w:pPr>
      <w:proofErr w:type="gramStart"/>
      <w:r w:rsidRPr="00563C73">
        <w:rPr>
          <w:lang w:val="fr-FR"/>
        </w:rPr>
        <w:t>chaussette</w:t>
      </w:r>
      <w:proofErr w:type="gramEnd"/>
      <w:r w:rsidRPr="00563C73">
        <w:rPr>
          <w:lang w:val="fr-FR"/>
        </w:rPr>
        <w:t xml:space="preserve"> f : </w:t>
      </w:r>
      <w:r w:rsidR="007B25BD">
        <w:t>sokk</w:t>
      </w:r>
    </w:p>
    <w:p w14:paraId="58AB4276" w14:textId="23294A51" w:rsidR="00563C73" w:rsidRPr="00563C73" w:rsidRDefault="00563C73" w:rsidP="001519F7">
      <w:pPr>
        <w:ind w:left="374" w:hanging="374"/>
        <w:rPr>
          <w:lang w:val="fr-FR"/>
        </w:rPr>
      </w:pPr>
      <w:proofErr w:type="gramStart"/>
      <w:r w:rsidRPr="00563C73">
        <w:rPr>
          <w:lang w:val="fr-FR"/>
        </w:rPr>
        <w:t>chaussure</w:t>
      </w:r>
      <w:proofErr w:type="gramEnd"/>
      <w:r w:rsidRPr="00563C73">
        <w:rPr>
          <w:lang w:val="fr-FR"/>
        </w:rPr>
        <w:t xml:space="preserve"> f : </w:t>
      </w:r>
      <w:r w:rsidR="007B25BD">
        <w:t>sko</w:t>
      </w:r>
    </w:p>
    <w:p w14:paraId="43551F69" w14:textId="3B8348B8" w:rsidR="00563C73" w:rsidRPr="00563C73" w:rsidRDefault="00563C73" w:rsidP="001519F7">
      <w:pPr>
        <w:ind w:left="374" w:hanging="374"/>
        <w:rPr>
          <w:lang w:val="fr-FR"/>
        </w:rPr>
      </w:pPr>
      <w:proofErr w:type="gramStart"/>
      <w:r w:rsidRPr="00563C73">
        <w:rPr>
          <w:lang w:val="fr-FR"/>
        </w:rPr>
        <w:t>chef</w:t>
      </w:r>
      <w:proofErr w:type="gramEnd"/>
      <w:r w:rsidRPr="00563C73">
        <w:rPr>
          <w:lang w:val="fr-FR"/>
        </w:rPr>
        <w:t xml:space="preserve"> m : </w:t>
      </w:r>
      <w:r w:rsidR="007B25BD">
        <w:t>sjef 5</w:t>
      </w:r>
    </w:p>
    <w:p w14:paraId="27E335E2" w14:textId="2D1B119F" w:rsidR="00563C73" w:rsidRPr="00563C73" w:rsidRDefault="00563C73" w:rsidP="001519F7">
      <w:pPr>
        <w:ind w:left="374" w:hanging="374"/>
        <w:rPr>
          <w:lang w:val="fr-FR"/>
        </w:rPr>
      </w:pPr>
      <w:proofErr w:type="gramStart"/>
      <w:r w:rsidRPr="00563C73">
        <w:rPr>
          <w:lang w:val="fr-FR"/>
        </w:rPr>
        <w:t>chef</w:t>
      </w:r>
      <w:proofErr w:type="gramEnd"/>
      <w:r w:rsidRPr="00563C73">
        <w:rPr>
          <w:lang w:val="fr-FR"/>
        </w:rPr>
        <w:t>-d</w:t>
      </w:r>
      <w:r w:rsidR="006500BE">
        <w:rPr>
          <w:lang w:val="fr-FR"/>
        </w:rPr>
        <w:t>'</w:t>
      </w:r>
      <w:r w:rsidRPr="00563C73">
        <w:rPr>
          <w:lang w:val="fr-FR"/>
        </w:rPr>
        <w:t xml:space="preserve">œuvre m : </w:t>
      </w:r>
      <w:r w:rsidR="007B25BD">
        <w:t>mesterverk 3</w:t>
      </w:r>
    </w:p>
    <w:p w14:paraId="44E85D62" w14:textId="1E445D1F" w:rsidR="00563C73" w:rsidRPr="00563C73" w:rsidRDefault="00563C73" w:rsidP="001519F7">
      <w:pPr>
        <w:ind w:left="374" w:hanging="374"/>
        <w:rPr>
          <w:lang w:val="fr-FR"/>
        </w:rPr>
      </w:pPr>
      <w:proofErr w:type="gramStart"/>
      <w:r w:rsidRPr="00563C73">
        <w:rPr>
          <w:lang w:val="fr-FR"/>
        </w:rPr>
        <w:t>chemise</w:t>
      </w:r>
      <w:proofErr w:type="gramEnd"/>
      <w:r w:rsidRPr="00563C73">
        <w:rPr>
          <w:lang w:val="fr-FR"/>
        </w:rPr>
        <w:t xml:space="preserve"> f : </w:t>
      </w:r>
      <w:r w:rsidR="007B25BD">
        <w:t>skjorte</w:t>
      </w:r>
    </w:p>
    <w:p w14:paraId="79E49D5F" w14:textId="4C08AEFA" w:rsidR="00563C73" w:rsidRPr="00563C73" w:rsidRDefault="00563C73" w:rsidP="001519F7">
      <w:pPr>
        <w:ind w:left="374" w:hanging="374"/>
        <w:rPr>
          <w:lang w:val="fr-FR"/>
        </w:rPr>
      </w:pPr>
      <w:proofErr w:type="gramStart"/>
      <w:r w:rsidRPr="00563C73">
        <w:rPr>
          <w:lang w:val="fr-FR"/>
        </w:rPr>
        <w:t>cher</w:t>
      </w:r>
      <w:proofErr w:type="gramEnd"/>
      <w:r w:rsidRPr="00563C73">
        <w:rPr>
          <w:lang w:val="fr-FR"/>
        </w:rPr>
        <w:t xml:space="preserve"> : </w:t>
      </w:r>
      <w:r w:rsidR="007B25BD">
        <w:t>dyrt</w:t>
      </w:r>
    </w:p>
    <w:p w14:paraId="0F658928" w14:textId="5965B73A" w:rsidR="00563C73" w:rsidRPr="00563C73" w:rsidRDefault="00563C73" w:rsidP="001519F7">
      <w:pPr>
        <w:ind w:left="374" w:hanging="374"/>
        <w:rPr>
          <w:lang w:val="fr-FR"/>
        </w:rPr>
      </w:pPr>
      <w:proofErr w:type="gramStart"/>
      <w:r w:rsidRPr="00563C73">
        <w:rPr>
          <w:lang w:val="fr-FR"/>
        </w:rPr>
        <w:t>cher</w:t>
      </w:r>
      <w:proofErr w:type="gramEnd"/>
      <w:r w:rsidRPr="00563C73">
        <w:rPr>
          <w:lang w:val="fr-FR"/>
        </w:rPr>
        <w:t>, chère</w:t>
      </w:r>
      <w:r w:rsidR="00B04469">
        <w:rPr>
          <w:lang w:val="fr-FR"/>
        </w:rPr>
        <w:t xml:space="preserve"> </w:t>
      </w:r>
      <w:r w:rsidRPr="00563C73">
        <w:rPr>
          <w:lang w:val="fr-FR"/>
        </w:rPr>
        <w:t xml:space="preserve">: </w:t>
      </w:r>
      <w:r w:rsidR="007B25BD">
        <w:t>kj</w:t>
      </w:r>
      <w:r w:rsidR="007B25BD">
        <w:rPr>
          <w:rFonts w:cs="Verdana"/>
        </w:rPr>
        <w:t>æ</w:t>
      </w:r>
      <w:r w:rsidR="007B25BD">
        <w:t>re</w:t>
      </w:r>
    </w:p>
    <w:p w14:paraId="60C14CC6" w14:textId="79B547F0" w:rsidR="00563C73" w:rsidRPr="00563C73" w:rsidRDefault="00563C73" w:rsidP="001519F7">
      <w:pPr>
        <w:ind w:left="374" w:hanging="374"/>
        <w:rPr>
          <w:lang w:val="fr-FR"/>
        </w:rPr>
      </w:pPr>
      <w:proofErr w:type="gramStart"/>
      <w:r w:rsidRPr="00563C73">
        <w:rPr>
          <w:lang w:val="fr-FR"/>
        </w:rPr>
        <w:t>chercher</w:t>
      </w:r>
      <w:proofErr w:type="gramEnd"/>
      <w:r w:rsidR="00B04469">
        <w:rPr>
          <w:lang w:val="fr-FR"/>
        </w:rPr>
        <w:t xml:space="preserve"> </w:t>
      </w:r>
      <w:r w:rsidRPr="00563C73">
        <w:rPr>
          <w:lang w:val="fr-FR"/>
        </w:rPr>
        <w:t xml:space="preserve">: </w:t>
      </w:r>
      <w:r w:rsidR="007B25BD">
        <w:t>s</w:t>
      </w:r>
      <w:r w:rsidR="007B25BD">
        <w:rPr>
          <w:rFonts w:cs="Verdana"/>
        </w:rPr>
        <w:t>ø</w:t>
      </w:r>
      <w:r w:rsidR="007B25BD">
        <w:t>ke, lete, hente</w:t>
      </w:r>
    </w:p>
    <w:p w14:paraId="391BFDC0" w14:textId="1DFBEBE7" w:rsidR="00563C73" w:rsidRPr="00563C73" w:rsidRDefault="00563C73" w:rsidP="001519F7">
      <w:pPr>
        <w:ind w:left="374" w:hanging="374"/>
        <w:rPr>
          <w:lang w:val="fr-FR"/>
        </w:rPr>
      </w:pPr>
      <w:proofErr w:type="gramStart"/>
      <w:r w:rsidRPr="00563C73">
        <w:rPr>
          <w:lang w:val="fr-FR"/>
        </w:rPr>
        <w:t>cheval</w:t>
      </w:r>
      <w:proofErr w:type="gramEnd"/>
      <w:r w:rsidRPr="00563C73">
        <w:rPr>
          <w:lang w:val="fr-FR"/>
        </w:rPr>
        <w:t xml:space="preserve"> m</w:t>
      </w:r>
      <w:r w:rsidR="00B04469">
        <w:rPr>
          <w:lang w:val="fr-FR"/>
        </w:rPr>
        <w:t xml:space="preserve"> </w:t>
      </w:r>
      <w:r w:rsidRPr="00563C73">
        <w:rPr>
          <w:lang w:val="fr-FR"/>
        </w:rPr>
        <w:t xml:space="preserve">: </w:t>
      </w:r>
      <w:r w:rsidR="007B25BD">
        <w:t>hest</w:t>
      </w:r>
    </w:p>
    <w:p w14:paraId="278943B3" w14:textId="604BE574" w:rsidR="00563C73" w:rsidRPr="00563C73" w:rsidRDefault="00563C73" w:rsidP="001519F7">
      <w:pPr>
        <w:ind w:left="374" w:hanging="374"/>
        <w:rPr>
          <w:lang w:val="fr-FR"/>
        </w:rPr>
      </w:pPr>
      <w:proofErr w:type="gramStart"/>
      <w:r w:rsidRPr="00563C73">
        <w:rPr>
          <w:lang w:val="fr-FR"/>
        </w:rPr>
        <w:t>chèvre</w:t>
      </w:r>
      <w:proofErr w:type="gramEnd"/>
      <w:r w:rsidRPr="00563C73">
        <w:rPr>
          <w:lang w:val="fr-FR"/>
        </w:rPr>
        <w:t xml:space="preserve"> m</w:t>
      </w:r>
      <w:r w:rsidR="00B04469">
        <w:rPr>
          <w:lang w:val="fr-FR"/>
        </w:rPr>
        <w:t xml:space="preserve"> </w:t>
      </w:r>
      <w:r w:rsidRPr="00563C73">
        <w:rPr>
          <w:lang w:val="fr-FR"/>
        </w:rPr>
        <w:t xml:space="preserve">: </w:t>
      </w:r>
      <w:r w:rsidR="007B25BD">
        <w:t>hvit geitost</w:t>
      </w:r>
    </w:p>
    <w:p w14:paraId="11661F49" w14:textId="26A176C4" w:rsidR="00563C73" w:rsidRPr="00563C73" w:rsidRDefault="00563C73" w:rsidP="001519F7">
      <w:pPr>
        <w:ind w:left="374" w:hanging="374"/>
        <w:rPr>
          <w:lang w:val="fr-FR"/>
        </w:rPr>
      </w:pPr>
      <w:proofErr w:type="gramStart"/>
      <w:r w:rsidRPr="00563C73">
        <w:rPr>
          <w:lang w:val="fr-FR"/>
        </w:rPr>
        <w:t>chez</w:t>
      </w:r>
      <w:proofErr w:type="gramEnd"/>
      <w:r w:rsidRPr="00563C73">
        <w:rPr>
          <w:lang w:val="fr-FR"/>
        </w:rPr>
        <w:t xml:space="preserve"> : </w:t>
      </w:r>
      <w:r w:rsidR="007B25BD">
        <w:t>til, hos</w:t>
      </w:r>
    </w:p>
    <w:p w14:paraId="7F821F9E" w14:textId="068FB44F" w:rsidR="00563C73" w:rsidRPr="00563C73" w:rsidRDefault="00563C73" w:rsidP="001519F7">
      <w:pPr>
        <w:ind w:left="374" w:hanging="374"/>
        <w:rPr>
          <w:lang w:val="fr-FR"/>
        </w:rPr>
      </w:pPr>
      <w:proofErr w:type="gramStart"/>
      <w:r w:rsidRPr="00563C73">
        <w:rPr>
          <w:lang w:val="fr-FR"/>
        </w:rPr>
        <w:t>chien</w:t>
      </w:r>
      <w:proofErr w:type="gramEnd"/>
      <w:r w:rsidRPr="00563C73">
        <w:rPr>
          <w:lang w:val="fr-FR"/>
        </w:rPr>
        <w:t xml:space="preserve"> m : </w:t>
      </w:r>
      <w:r w:rsidR="007B25BD">
        <w:t>hund</w:t>
      </w:r>
    </w:p>
    <w:p w14:paraId="043ADE2F" w14:textId="638EFF88" w:rsidR="00563C73" w:rsidRPr="00563C73" w:rsidRDefault="00563C73" w:rsidP="001519F7">
      <w:pPr>
        <w:ind w:left="374" w:hanging="374"/>
        <w:rPr>
          <w:lang w:val="fr-FR"/>
        </w:rPr>
      </w:pPr>
      <w:proofErr w:type="gramStart"/>
      <w:r w:rsidRPr="00563C73">
        <w:rPr>
          <w:lang w:val="fr-FR"/>
        </w:rPr>
        <w:t>chocolat</w:t>
      </w:r>
      <w:proofErr w:type="gramEnd"/>
      <w:r w:rsidRPr="00563C73">
        <w:rPr>
          <w:lang w:val="fr-FR"/>
        </w:rPr>
        <w:t xml:space="preserve"> m : </w:t>
      </w:r>
      <w:r w:rsidR="007B25BD">
        <w:t>sjokolade</w:t>
      </w:r>
    </w:p>
    <w:p w14:paraId="2C73A1C4" w14:textId="7190C5C9" w:rsidR="00563C73" w:rsidRPr="00563C73" w:rsidRDefault="00563C73" w:rsidP="001519F7">
      <w:pPr>
        <w:ind w:left="374" w:hanging="374"/>
        <w:rPr>
          <w:lang w:val="fr-FR"/>
        </w:rPr>
      </w:pPr>
      <w:proofErr w:type="gramStart"/>
      <w:r w:rsidRPr="00563C73">
        <w:rPr>
          <w:lang w:val="fr-FR"/>
        </w:rPr>
        <w:t>choisir</w:t>
      </w:r>
      <w:proofErr w:type="gramEnd"/>
      <w:r w:rsidRPr="00563C73">
        <w:rPr>
          <w:lang w:val="fr-FR"/>
        </w:rPr>
        <w:t xml:space="preserve"> : </w:t>
      </w:r>
      <w:r w:rsidR="007B25BD">
        <w:t>velge</w:t>
      </w:r>
    </w:p>
    <w:p w14:paraId="014E9853" w14:textId="47F17F36" w:rsidR="00563C73" w:rsidRPr="00563C73" w:rsidRDefault="00563C73" w:rsidP="001519F7">
      <w:pPr>
        <w:ind w:left="374" w:hanging="374"/>
        <w:rPr>
          <w:lang w:val="fr-FR"/>
        </w:rPr>
      </w:pPr>
      <w:proofErr w:type="gramStart"/>
      <w:r w:rsidRPr="00563C73">
        <w:rPr>
          <w:lang w:val="fr-FR"/>
        </w:rPr>
        <w:t>choix</w:t>
      </w:r>
      <w:proofErr w:type="gramEnd"/>
      <w:r w:rsidRPr="00563C73">
        <w:rPr>
          <w:lang w:val="fr-FR"/>
        </w:rPr>
        <w:t xml:space="preserve"> m : </w:t>
      </w:r>
      <w:r w:rsidR="007B25BD">
        <w:t>valg</w:t>
      </w:r>
    </w:p>
    <w:p w14:paraId="173BA7EC" w14:textId="3E540D2B" w:rsidR="00563C73" w:rsidRPr="00563C73" w:rsidRDefault="00563C73" w:rsidP="001519F7">
      <w:pPr>
        <w:ind w:left="374" w:hanging="374"/>
        <w:rPr>
          <w:lang w:val="fr-FR"/>
        </w:rPr>
      </w:pPr>
      <w:proofErr w:type="gramStart"/>
      <w:r w:rsidRPr="00563C73">
        <w:rPr>
          <w:lang w:val="fr-FR"/>
        </w:rPr>
        <w:t>chose</w:t>
      </w:r>
      <w:proofErr w:type="gramEnd"/>
      <w:r w:rsidRPr="00563C73">
        <w:rPr>
          <w:lang w:val="fr-FR"/>
        </w:rPr>
        <w:t xml:space="preserve"> f : </w:t>
      </w:r>
      <w:r w:rsidR="007B25BD">
        <w:t>ting</w:t>
      </w:r>
    </w:p>
    <w:p w14:paraId="2064CF12" w14:textId="061D07BB" w:rsidR="00563C73" w:rsidRPr="00563C73" w:rsidRDefault="00563C73" w:rsidP="001519F7">
      <w:pPr>
        <w:ind w:left="374" w:hanging="374"/>
        <w:rPr>
          <w:lang w:val="fr-FR"/>
        </w:rPr>
      </w:pPr>
      <w:proofErr w:type="gramStart"/>
      <w:r w:rsidRPr="00563C73">
        <w:rPr>
          <w:lang w:val="fr-FR"/>
        </w:rPr>
        <w:t>chouette</w:t>
      </w:r>
      <w:proofErr w:type="gramEnd"/>
      <w:r w:rsidRPr="00563C73">
        <w:rPr>
          <w:lang w:val="fr-FR"/>
        </w:rPr>
        <w:t xml:space="preserve"> f : </w:t>
      </w:r>
      <w:r w:rsidR="007B25BD">
        <w:t>ugle</w:t>
      </w:r>
    </w:p>
    <w:p w14:paraId="01B4AF3F" w14:textId="78A7B5F0" w:rsidR="00563C73" w:rsidRPr="00563C73" w:rsidRDefault="00563C73" w:rsidP="001519F7">
      <w:pPr>
        <w:ind w:left="374" w:hanging="374"/>
        <w:rPr>
          <w:lang w:val="fr-FR"/>
        </w:rPr>
      </w:pPr>
      <w:r w:rsidRPr="00563C73">
        <w:rPr>
          <w:lang w:val="fr-FR"/>
        </w:rPr>
        <w:t xml:space="preserve">Chypre f : </w:t>
      </w:r>
      <w:r w:rsidR="007B25BD">
        <w:t>Kypros</w:t>
      </w:r>
    </w:p>
    <w:p w14:paraId="72AB6285" w14:textId="2DD36561" w:rsidR="00563C73" w:rsidRPr="00563C73" w:rsidRDefault="00563C73" w:rsidP="001519F7">
      <w:pPr>
        <w:ind w:left="374" w:hanging="374"/>
        <w:rPr>
          <w:lang w:val="fr-FR"/>
        </w:rPr>
      </w:pPr>
      <w:proofErr w:type="gramStart"/>
      <w:r w:rsidRPr="00563C73">
        <w:rPr>
          <w:lang w:val="fr-FR"/>
        </w:rPr>
        <w:t>cible</w:t>
      </w:r>
      <w:proofErr w:type="gramEnd"/>
      <w:r w:rsidRPr="00563C73">
        <w:rPr>
          <w:lang w:val="fr-FR"/>
        </w:rPr>
        <w:t xml:space="preserve"> f : </w:t>
      </w:r>
      <w:r w:rsidR="007B25BD">
        <w:t>skyteskive, mål, blink 8</w:t>
      </w:r>
    </w:p>
    <w:p w14:paraId="3C10EF5A" w14:textId="2EF48330" w:rsidR="00563C73" w:rsidRPr="00563C73" w:rsidRDefault="00563C73" w:rsidP="001519F7">
      <w:pPr>
        <w:ind w:left="374" w:hanging="374"/>
        <w:rPr>
          <w:lang w:val="fr-FR"/>
        </w:rPr>
      </w:pPr>
      <w:proofErr w:type="gramStart"/>
      <w:r w:rsidRPr="00563C73">
        <w:rPr>
          <w:lang w:val="fr-FR"/>
        </w:rPr>
        <w:lastRenderedPageBreak/>
        <w:t>cidre</w:t>
      </w:r>
      <w:proofErr w:type="gramEnd"/>
      <w:r w:rsidRPr="00563C73">
        <w:rPr>
          <w:lang w:val="fr-FR"/>
        </w:rPr>
        <w:t xml:space="preserve"> m : </w:t>
      </w:r>
      <w:r w:rsidR="007B25BD">
        <w:t>eplesider</w:t>
      </w:r>
    </w:p>
    <w:p w14:paraId="4E011230" w14:textId="7559886C" w:rsidR="00563C73" w:rsidRPr="00563C73" w:rsidRDefault="00563C73" w:rsidP="001519F7">
      <w:pPr>
        <w:ind w:left="374" w:hanging="374"/>
        <w:rPr>
          <w:lang w:val="fr-FR"/>
        </w:rPr>
      </w:pPr>
      <w:proofErr w:type="gramStart"/>
      <w:r w:rsidRPr="00563C73">
        <w:rPr>
          <w:lang w:val="fr-FR"/>
        </w:rPr>
        <w:t>ciel</w:t>
      </w:r>
      <w:proofErr w:type="gramEnd"/>
      <w:r w:rsidRPr="00563C73">
        <w:rPr>
          <w:lang w:val="fr-FR"/>
        </w:rPr>
        <w:t xml:space="preserve"> m : </w:t>
      </w:r>
      <w:r w:rsidR="007B25BD">
        <w:t>himmel 1</w:t>
      </w:r>
    </w:p>
    <w:p w14:paraId="285F80C2" w14:textId="06D39C16" w:rsidR="00563C73" w:rsidRPr="00563C73" w:rsidRDefault="00563C73" w:rsidP="001519F7">
      <w:pPr>
        <w:ind w:left="374" w:hanging="374"/>
        <w:rPr>
          <w:lang w:val="fr-FR"/>
        </w:rPr>
      </w:pPr>
      <w:proofErr w:type="gramStart"/>
      <w:r w:rsidRPr="00563C73">
        <w:rPr>
          <w:lang w:val="fr-FR"/>
        </w:rPr>
        <w:t>cigogne</w:t>
      </w:r>
      <w:proofErr w:type="gramEnd"/>
      <w:r w:rsidRPr="00563C73">
        <w:rPr>
          <w:lang w:val="fr-FR"/>
        </w:rPr>
        <w:t xml:space="preserve"> f : </w:t>
      </w:r>
      <w:r w:rsidR="007B25BD">
        <w:t>stork</w:t>
      </w:r>
    </w:p>
    <w:p w14:paraId="363E5BA8" w14:textId="7F17AD6A" w:rsidR="00563C73" w:rsidRPr="00563C73" w:rsidRDefault="00563C73" w:rsidP="001519F7">
      <w:pPr>
        <w:ind w:left="374" w:hanging="374"/>
        <w:rPr>
          <w:lang w:val="fr-FR"/>
        </w:rPr>
      </w:pPr>
      <w:proofErr w:type="gramStart"/>
      <w:r w:rsidRPr="00563C73">
        <w:rPr>
          <w:lang w:val="fr-FR"/>
        </w:rPr>
        <w:t>cimetière</w:t>
      </w:r>
      <w:proofErr w:type="gramEnd"/>
      <w:r w:rsidRPr="00563C73">
        <w:rPr>
          <w:lang w:val="fr-FR"/>
        </w:rPr>
        <w:t xml:space="preserve"> m : </w:t>
      </w:r>
      <w:r w:rsidR="007B25BD">
        <w:t>kirkeg</w:t>
      </w:r>
      <w:r w:rsidR="007B25BD">
        <w:rPr>
          <w:rFonts w:cs="Verdana"/>
        </w:rPr>
        <w:t>å</w:t>
      </w:r>
      <w:r w:rsidR="007B25BD">
        <w:t>rd 6</w:t>
      </w:r>
    </w:p>
    <w:p w14:paraId="13B5DF50" w14:textId="4A64A8E7" w:rsidR="00563C73" w:rsidRPr="00563C73" w:rsidRDefault="00563C73" w:rsidP="001519F7">
      <w:pPr>
        <w:ind w:left="374" w:hanging="374"/>
        <w:rPr>
          <w:lang w:val="fr-FR"/>
        </w:rPr>
      </w:pPr>
      <w:proofErr w:type="gramStart"/>
      <w:r w:rsidRPr="00563C73">
        <w:rPr>
          <w:lang w:val="fr-FR"/>
        </w:rPr>
        <w:t>cinquième</w:t>
      </w:r>
      <w:proofErr w:type="gramEnd"/>
      <w:r w:rsidRPr="00563C73">
        <w:rPr>
          <w:lang w:val="fr-FR"/>
        </w:rPr>
        <w:t xml:space="preserve"> : </w:t>
      </w:r>
      <w:r w:rsidR="007B25BD">
        <w:t>norsk 8. klasse</w:t>
      </w:r>
    </w:p>
    <w:p w14:paraId="430700C1" w14:textId="12B08741" w:rsidR="00563C73" w:rsidRPr="00563C73" w:rsidRDefault="00563C73" w:rsidP="001519F7">
      <w:pPr>
        <w:ind w:left="374" w:hanging="374"/>
        <w:rPr>
          <w:lang w:val="fr-FR"/>
        </w:rPr>
      </w:pPr>
      <w:proofErr w:type="gramStart"/>
      <w:r w:rsidRPr="00563C73">
        <w:rPr>
          <w:lang w:val="fr-FR"/>
        </w:rPr>
        <w:t>cirque</w:t>
      </w:r>
      <w:proofErr w:type="gramEnd"/>
      <w:r w:rsidRPr="00563C73">
        <w:rPr>
          <w:lang w:val="fr-FR"/>
        </w:rPr>
        <w:t xml:space="preserve"> m : </w:t>
      </w:r>
      <w:r w:rsidR="007B25BD">
        <w:t>sirkus</w:t>
      </w:r>
    </w:p>
    <w:p w14:paraId="2F37D920" w14:textId="19417A38" w:rsidR="00563C73" w:rsidRPr="00563C73" w:rsidRDefault="00563C73" w:rsidP="001519F7">
      <w:pPr>
        <w:ind w:left="374" w:hanging="374"/>
        <w:rPr>
          <w:lang w:val="fr-FR"/>
        </w:rPr>
      </w:pPr>
      <w:proofErr w:type="gramStart"/>
      <w:r w:rsidRPr="00563C73">
        <w:rPr>
          <w:lang w:val="fr-FR"/>
        </w:rPr>
        <w:t>citron</w:t>
      </w:r>
      <w:proofErr w:type="gramEnd"/>
      <w:r w:rsidRPr="00563C73">
        <w:rPr>
          <w:lang w:val="fr-FR"/>
        </w:rPr>
        <w:t xml:space="preserve"> m : </w:t>
      </w:r>
      <w:r w:rsidR="007B25BD">
        <w:t>sitron</w:t>
      </w:r>
    </w:p>
    <w:p w14:paraId="6BA0D9DF" w14:textId="1CD9C5F2" w:rsidR="00563C73" w:rsidRPr="00563C73" w:rsidRDefault="00563C73" w:rsidP="001519F7">
      <w:pPr>
        <w:ind w:left="374" w:hanging="374"/>
        <w:rPr>
          <w:lang w:val="fr-FR"/>
        </w:rPr>
      </w:pPr>
      <w:proofErr w:type="gramStart"/>
      <w:r w:rsidRPr="00563C73">
        <w:rPr>
          <w:lang w:val="fr-FR"/>
        </w:rPr>
        <w:t>civil</w:t>
      </w:r>
      <w:proofErr w:type="gramEnd"/>
      <w:r w:rsidRPr="00563C73">
        <w:rPr>
          <w:lang w:val="fr-FR"/>
        </w:rPr>
        <w:t xml:space="preserve">, -e : </w:t>
      </w:r>
      <w:r w:rsidR="007B25BD">
        <w:t>sivil, borgerlig</w:t>
      </w:r>
    </w:p>
    <w:p w14:paraId="554346EA" w14:textId="698B9C05" w:rsidR="00563C73" w:rsidRPr="00563C73" w:rsidRDefault="00563C73" w:rsidP="001519F7">
      <w:pPr>
        <w:ind w:left="374" w:hanging="374"/>
        <w:rPr>
          <w:lang w:val="fr-FR"/>
        </w:rPr>
      </w:pPr>
      <w:proofErr w:type="gramStart"/>
      <w:r w:rsidRPr="00563C73">
        <w:rPr>
          <w:lang w:val="fr-FR"/>
        </w:rPr>
        <w:t>classe</w:t>
      </w:r>
      <w:proofErr w:type="gramEnd"/>
      <w:r w:rsidRPr="00563C73">
        <w:rPr>
          <w:lang w:val="fr-FR"/>
        </w:rPr>
        <w:t xml:space="preserve"> f : </w:t>
      </w:r>
      <w:r w:rsidR="007B25BD">
        <w:t>klasse</w:t>
      </w:r>
    </w:p>
    <w:p w14:paraId="5C9CCFB4" w14:textId="2BED541E" w:rsidR="00563C73" w:rsidRPr="00563C73" w:rsidRDefault="00563C73" w:rsidP="001519F7">
      <w:pPr>
        <w:ind w:left="374" w:hanging="374"/>
        <w:rPr>
          <w:lang w:val="fr-FR"/>
        </w:rPr>
      </w:pPr>
      <w:proofErr w:type="gramStart"/>
      <w:r w:rsidRPr="00563C73">
        <w:rPr>
          <w:lang w:val="fr-FR"/>
        </w:rPr>
        <w:t>classement</w:t>
      </w:r>
      <w:proofErr w:type="gramEnd"/>
      <w:r w:rsidRPr="00563C73">
        <w:rPr>
          <w:lang w:val="fr-FR"/>
        </w:rPr>
        <w:t xml:space="preserve"> m : </w:t>
      </w:r>
      <w:r w:rsidR="007B25BD">
        <w:t>plassering T2</w:t>
      </w:r>
    </w:p>
    <w:p w14:paraId="759C2066" w14:textId="4AC0D6BE" w:rsidR="00563C73" w:rsidRPr="00563C73" w:rsidRDefault="00563C73" w:rsidP="001519F7">
      <w:pPr>
        <w:ind w:left="374" w:hanging="374"/>
        <w:rPr>
          <w:lang w:val="fr-FR"/>
        </w:rPr>
      </w:pPr>
      <w:proofErr w:type="gramStart"/>
      <w:r w:rsidRPr="00563C73">
        <w:rPr>
          <w:lang w:val="fr-FR"/>
        </w:rPr>
        <w:t>classeur</w:t>
      </w:r>
      <w:proofErr w:type="gramEnd"/>
      <w:r w:rsidRPr="00563C73">
        <w:rPr>
          <w:lang w:val="fr-FR"/>
        </w:rPr>
        <w:t xml:space="preserve"> m : </w:t>
      </w:r>
      <w:r w:rsidR="007B25BD">
        <w:t>perm 8</w:t>
      </w:r>
    </w:p>
    <w:p w14:paraId="40983D9F" w14:textId="62FB1AAD" w:rsidR="00563C73" w:rsidRPr="00563C73" w:rsidRDefault="00563C73" w:rsidP="001519F7">
      <w:pPr>
        <w:ind w:left="374" w:hanging="374"/>
        <w:rPr>
          <w:lang w:val="fr-FR"/>
        </w:rPr>
      </w:pPr>
      <w:proofErr w:type="gramStart"/>
      <w:r w:rsidRPr="00563C73">
        <w:rPr>
          <w:lang w:val="fr-FR"/>
        </w:rPr>
        <w:t>clavier</w:t>
      </w:r>
      <w:proofErr w:type="gramEnd"/>
      <w:r w:rsidRPr="00563C73">
        <w:rPr>
          <w:lang w:val="fr-FR"/>
        </w:rPr>
        <w:t xml:space="preserve"> m : </w:t>
      </w:r>
      <w:r w:rsidR="007B25BD">
        <w:t>tastatur 4</w:t>
      </w:r>
    </w:p>
    <w:p w14:paraId="3D875A4E" w14:textId="563B4F04" w:rsidR="00563C73" w:rsidRPr="00563C73" w:rsidRDefault="00563C73" w:rsidP="001519F7">
      <w:pPr>
        <w:ind w:left="374" w:hanging="374"/>
        <w:rPr>
          <w:lang w:val="fr-FR"/>
        </w:rPr>
      </w:pPr>
      <w:proofErr w:type="gramStart"/>
      <w:r w:rsidRPr="00563C73">
        <w:rPr>
          <w:lang w:val="fr-FR"/>
        </w:rPr>
        <w:t>client</w:t>
      </w:r>
      <w:proofErr w:type="gramEnd"/>
      <w:r w:rsidRPr="00563C73">
        <w:rPr>
          <w:lang w:val="fr-FR"/>
        </w:rPr>
        <w:t xml:space="preserve"> m : </w:t>
      </w:r>
      <w:r w:rsidR="007B25BD">
        <w:t>kunde</w:t>
      </w:r>
    </w:p>
    <w:p w14:paraId="6675BEA8" w14:textId="3C532312" w:rsidR="007B25BD" w:rsidRDefault="00563C73" w:rsidP="001519F7">
      <w:pPr>
        <w:ind w:left="374" w:hanging="374"/>
      </w:pPr>
      <w:proofErr w:type="gramStart"/>
      <w:r w:rsidRPr="00563C73">
        <w:rPr>
          <w:lang w:val="fr-FR"/>
        </w:rPr>
        <w:t>climat</w:t>
      </w:r>
      <w:proofErr w:type="gramEnd"/>
      <w:r w:rsidRPr="00563C73">
        <w:rPr>
          <w:lang w:val="fr-FR"/>
        </w:rPr>
        <w:t xml:space="preserve"> m : </w:t>
      </w:r>
      <w:r w:rsidR="007B25BD">
        <w:t>klima, vær</w:t>
      </w:r>
    </w:p>
    <w:p w14:paraId="4E201124" w14:textId="77777777" w:rsidR="007B25BD" w:rsidRDefault="007B25BD" w:rsidP="007B25BD"/>
    <w:p w14:paraId="1FFDA0BE" w14:textId="77777777" w:rsidR="00563C73" w:rsidRPr="00563C73" w:rsidRDefault="007B25BD" w:rsidP="007B25BD">
      <w:pPr>
        <w:rPr>
          <w:lang w:val="fr-FR"/>
        </w:rPr>
      </w:pPr>
      <w:r>
        <w:t xml:space="preserve">--- 256 </w:t>
      </w:r>
      <w:r w:rsidR="00BC42F9">
        <w:t>til 283</w:t>
      </w:r>
    </w:p>
    <w:p w14:paraId="01D2A912" w14:textId="5C75427A" w:rsidR="00563C73" w:rsidRPr="00563C73" w:rsidRDefault="00563C73" w:rsidP="003A10AD">
      <w:pPr>
        <w:ind w:left="374" w:hanging="374"/>
        <w:rPr>
          <w:lang w:val="fr-FR"/>
        </w:rPr>
      </w:pPr>
      <w:proofErr w:type="gramStart"/>
      <w:r w:rsidRPr="00563C73">
        <w:rPr>
          <w:lang w:val="fr-FR"/>
        </w:rPr>
        <w:t>climatique</w:t>
      </w:r>
      <w:proofErr w:type="gramEnd"/>
      <w:r w:rsidRPr="00563C73">
        <w:rPr>
          <w:lang w:val="fr-FR"/>
        </w:rPr>
        <w:t xml:space="preserve"> : </w:t>
      </w:r>
      <w:r w:rsidR="007B25BD">
        <w:t>klima- 8</w:t>
      </w:r>
    </w:p>
    <w:p w14:paraId="147CAB3A" w14:textId="19843377" w:rsidR="00563C73" w:rsidRPr="00563C73" w:rsidRDefault="00563C73" w:rsidP="003A10AD">
      <w:pPr>
        <w:ind w:left="374" w:hanging="374"/>
        <w:rPr>
          <w:lang w:val="fr-FR"/>
        </w:rPr>
      </w:pPr>
      <w:proofErr w:type="gramStart"/>
      <w:r w:rsidRPr="00563C73">
        <w:rPr>
          <w:lang w:val="fr-FR"/>
        </w:rPr>
        <w:t>cloître</w:t>
      </w:r>
      <w:proofErr w:type="gramEnd"/>
      <w:r w:rsidRPr="00563C73">
        <w:rPr>
          <w:lang w:val="fr-FR"/>
        </w:rPr>
        <w:t xml:space="preserve"> m : </w:t>
      </w:r>
      <w:r w:rsidR="007B25BD">
        <w:t>kloster</w:t>
      </w:r>
    </w:p>
    <w:p w14:paraId="34D25531" w14:textId="7C73C8D0" w:rsidR="00563C73" w:rsidRPr="00563C73" w:rsidRDefault="00563C73" w:rsidP="003A10AD">
      <w:pPr>
        <w:ind w:left="374" w:hanging="374"/>
        <w:rPr>
          <w:lang w:val="fr-FR"/>
        </w:rPr>
      </w:pPr>
      <w:proofErr w:type="gramStart"/>
      <w:r w:rsidRPr="00563C73">
        <w:rPr>
          <w:lang w:val="fr-FR"/>
        </w:rPr>
        <w:t>cochon</w:t>
      </w:r>
      <w:proofErr w:type="gramEnd"/>
      <w:r w:rsidRPr="00563C73">
        <w:rPr>
          <w:lang w:val="fr-FR"/>
        </w:rPr>
        <w:t xml:space="preserve"> d</w:t>
      </w:r>
      <w:r w:rsidR="006500BE">
        <w:rPr>
          <w:lang w:val="fr-FR"/>
        </w:rPr>
        <w:t>'</w:t>
      </w:r>
      <w:r w:rsidRPr="00563C73">
        <w:rPr>
          <w:lang w:val="fr-FR"/>
        </w:rPr>
        <w:t xml:space="preserve">Inde m : </w:t>
      </w:r>
      <w:r w:rsidR="007B25BD">
        <w:t>marsvin</w:t>
      </w:r>
    </w:p>
    <w:p w14:paraId="279CF228" w14:textId="2E7A9210" w:rsidR="00563C73" w:rsidRPr="00563C73" w:rsidRDefault="00563C73" w:rsidP="003A10AD">
      <w:pPr>
        <w:ind w:left="374" w:hanging="374"/>
        <w:rPr>
          <w:lang w:val="fr-FR"/>
        </w:rPr>
      </w:pPr>
      <w:proofErr w:type="gramStart"/>
      <w:r w:rsidRPr="00563C73">
        <w:rPr>
          <w:lang w:val="fr-FR"/>
        </w:rPr>
        <w:t>coexister</w:t>
      </w:r>
      <w:proofErr w:type="gramEnd"/>
      <w:r w:rsidRPr="00563C73">
        <w:rPr>
          <w:lang w:val="fr-FR"/>
        </w:rPr>
        <w:t xml:space="preserve"> : </w:t>
      </w:r>
      <w:r w:rsidR="007B25BD">
        <w:t>leve sammen 4</w:t>
      </w:r>
    </w:p>
    <w:p w14:paraId="660A6182" w14:textId="2F423F76" w:rsidR="00563C73" w:rsidRPr="00563C73" w:rsidRDefault="00563C73" w:rsidP="003A10AD">
      <w:pPr>
        <w:ind w:left="374" w:hanging="374"/>
        <w:rPr>
          <w:lang w:val="fr-FR"/>
        </w:rPr>
      </w:pPr>
      <w:proofErr w:type="gramStart"/>
      <w:r w:rsidRPr="00563C73">
        <w:rPr>
          <w:lang w:val="fr-FR"/>
        </w:rPr>
        <w:t>colle</w:t>
      </w:r>
      <w:proofErr w:type="gramEnd"/>
      <w:r w:rsidRPr="00563C73">
        <w:rPr>
          <w:lang w:val="fr-FR"/>
        </w:rPr>
        <w:t xml:space="preserve"> f : </w:t>
      </w:r>
      <w:r w:rsidR="007B25BD">
        <w:t>lim</w:t>
      </w:r>
    </w:p>
    <w:p w14:paraId="73A8182A" w14:textId="1B896EEE" w:rsidR="00563C73" w:rsidRPr="00563C73" w:rsidRDefault="00563C73" w:rsidP="003A10AD">
      <w:pPr>
        <w:ind w:left="374" w:hanging="374"/>
        <w:rPr>
          <w:lang w:val="fr-FR"/>
        </w:rPr>
      </w:pPr>
      <w:proofErr w:type="gramStart"/>
      <w:r w:rsidRPr="00563C73">
        <w:rPr>
          <w:lang w:val="fr-FR"/>
        </w:rPr>
        <w:t>collection</w:t>
      </w:r>
      <w:proofErr w:type="gramEnd"/>
      <w:r w:rsidRPr="00563C73">
        <w:rPr>
          <w:lang w:val="fr-FR"/>
        </w:rPr>
        <w:t xml:space="preserve"> f : </w:t>
      </w:r>
      <w:r w:rsidR="007B25BD">
        <w:t>samling</w:t>
      </w:r>
    </w:p>
    <w:p w14:paraId="1EE8CB20" w14:textId="02716ADE" w:rsidR="00563C73" w:rsidRPr="00563C73" w:rsidRDefault="00563C73" w:rsidP="003A10AD">
      <w:pPr>
        <w:ind w:left="374" w:hanging="374"/>
        <w:rPr>
          <w:lang w:val="fr-FR"/>
        </w:rPr>
      </w:pPr>
      <w:proofErr w:type="gramStart"/>
      <w:r w:rsidRPr="00563C73">
        <w:rPr>
          <w:lang w:val="fr-FR"/>
        </w:rPr>
        <w:t>collectionner</w:t>
      </w:r>
      <w:proofErr w:type="gramEnd"/>
      <w:r w:rsidRPr="00563C73">
        <w:rPr>
          <w:lang w:val="fr-FR"/>
        </w:rPr>
        <w:t xml:space="preserve"> : </w:t>
      </w:r>
      <w:r w:rsidR="007B25BD">
        <w:t>samle p</w:t>
      </w:r>
      <w:r w:rsidR="007B25BD">
        <w:rPr>
          <w:rFonts w:cs="Verdana"/>
        </w:rPr>
        <w:t>å</w:t>
      </w:r>
    </w:p>
    <w:p w14:paraId="27D773E8" w14:textId="541D8849" w:rsidR="00563C73" w:rsidRPr="00563C73" w:rsidRDefault="00563C73" w:rsidP="003A10AD">
      <w:pPr>
        <w:ind w:left="374" w:hanging="374"/>
        <w:rPr>
          <w:lang w:val="fr-FR"/>
        </w:rPr>
      </w:pPr>
      <w:proofErr w:type="gramStart"/>
      <w:r w:rsidRPr="00563C73">
        <w:rPr>
          <w:lang w:val="fr-FR"/>
        </w:rPr>
        <w:t>colombien</w:t>
      </w:r>
      <w:proofErr w:type="gramEnd"/>
      <w:r w:rsidRPr="00563C73">
        <w:rPr>
          <w:lang w:val="fr-FR"/>
        </w:rPr>
        <w:t xml:space="preserve">, -ne : </w:t>
      </w:r>
      <w:r w:rsidR="007B25BD">
        <w:t>fra Colombia</w:t>
      </w:r>
    </w:p>
    <w:p w14:paraId="2F83E4F2" w14:textId="0C0236DC" w:rsidR="00563C73" w:rsidRPr="00563C73" w:rsidRDefault="00563C73" w:rsidP="003A10AD">
      <w:pPr>
        <w:ind w:left="374" w:hanging="374"/>
        <w:rPr>
          <w:lang w:val="fr-FR"/>
        </w:rPr>
      </w:pPr>
      <w:proofErr w:type="gramStart"/>
      <w:r w:rsidRPr="00563C73">
        <w:rPr>
          <w:lang w:val="fr-FR"/>
        </w:rPr>
        <w:t>colonne</w:t>
      </w:r>
      <w:proofErr w:type="gramEnd"/>
      <w:r w:rsidRPr="00563C73">
        <w:rPr>
          <w:lang w:val="fr-FR"/>
        </w:rPr>
        <w:t xml:space="preserve"> f : </w:t>
      </w:r>
      <w:r w:rsidR="007B25BD">
        <w:t>kolonne</w:t>
      </w:r>
    </w:p>
    <w:p w14:paraId="60E1F184" w14:textId="4BFF5456" w:rsidR="00563C73" w:rsidRPr="00563C73" w:rsidRDefault="00563C73" w:rsidP="003A10AD">
      <w:pPr>
        <w:ind w:left="374" w:hanging="374"/>
        <w:rPr>
          <w:lang w:val="fr-FR"/>
        </w:rPr>
      </w:pPr>
      <w:proofErr w:type="gramStart"/>
      <w:r w:rsidRPr="00563C73">
        <w:rPr>
          <w:lang w:val="fr-FR"/>
        </w:rPr>
        <w:t>combattre</w:t>
      </w:r>
      <w:proofErr w:type="gramEnd"/>
      <w:r w:rsidRPr="00563C73">
        <w:rPr>
          <w:lang w:val="fr-FR"/>
        </w:rPr>
        <w:t xml:space="preserve"> : </w:t>
      </w:r>
      <w:r w:rsidR="007B25BD">
        <w:t>bekjempe T3</w:t>
      </w:r>
    </w:p>
    <w:p w14:paraId="357A9B62" w14:textId="7DD20B56" w:rsidR="00563C73" w:rsidRPr="00563C73" w:rsidRDefault="00563C73" w:rsidP="003A10AD">
      <w:pPr>
        <w:ind w:left="374" w:hanging="374"/>
        <w:rPr>
          <w:lang w:val="fr-FR"/>
        </w:rPr>
      </w:pPr>
      <w:proofErr w:type="gramStart"/>
      <w:r w:rsidRPr="00563C73">
        <w:rPr>
          <w:lang w:val="fr-FR"/>
        </w:rPr>
        <w:t>combien</w:t>
      </w:r>
      <w:proofErr w:type="gramEnd"/>
      <w:r w:rsidRPr="00563C73">
        <w:rPr>
          <w:lang w:val="fr-FR"/>
        </w:rPr>
        <w:t xml:space="preserve"> de : </w:t>
      </w:r>
      <w:r w:rsidR="007B25BD">
        <w:t>hvor mange</w:t>
      </w:r>
    </w:p>
    <w:p w14:paraId="1218BBAD" w14:textId="7E09CB23" w:rsidR="00563C73" w:rsidRPr="00563C73" w:rsidRDefault="00563C73" w:rsidP="003A10AD">
      <w:pPr>
        <w:ind w:left="374" w:hanging="374"/>
        <w:rPr>
          <w:lang w:val="fr-FR"/>
        </w:rPr>
      </w:pPr>
      <w:proofErr w:type="gramStart"/>
      <w:r w:rsidRPr="00563C73">
        <w:rPr>
          <w:lang w:val="fr-FR"/>
        </w:rPr>
        <w:t>comme</w:t>
      </w:r>
      <w:proofErr w:type="gramEnd"/>
      <w:r w:rsidRPr="00563C73">
        <w:rPr>
          <w:lang w:val="fr-FR"/>
        </w:rPr>
        <w:t xml:space="preserve"> : </w:t>
      </w:r>
      <w:r w:rsidR="007B25BD">
        <w:t>fordi, da, siden, som 4</w:t>
      </w:r>
    </w:p>
    <w:p w14:paraId="69A41BB2" w14:textId="58C3094E" w:rsidR="00563C73" w:rsidRPr="00563C73" w:rsidRDefault="00563C73" w:rsidP="003A10AD">
      <w:pPr>
        <w:ind w:left="374"/>
        <w:rPr>
          <w:lang w:val="fr-FR"/>
        </w:rPr>
      </w:pPr>
      <w:proofErr w:type="gramStart"/>
      <w:r w:rsidRPr="00563C73">
        <w:rPr>
          <w:lang w:val="fr-FR"/>
        </w:rPr>
        <w:t>comme</w:t>
      </w:r>
      <w:proofErr w:type="gramEnd"/>
      <w:r w:rsidRPr="00563C73">
        <w:rPr>
          <w:lang w:val="fr-FR"/>
        </w:rPr>
        <w:t xml:space="preserve"> toujours : </w:t>
      </w:r>
      <w:r w:rsidR="007B25BD">
        <w:t>som alltid</w:t>
      </w:r>
    </w:p>
    <w:p w14:paraId="0EA0B0F8" w14:textId="4D48DE76" w:rsidR="00563C73" w:rsidRPr="00563C73" w:rsidRDefault="00563C73" w:rsidP="003A10AD">
      <w:pPr>
        <w:ind w:left="374" w:hanging="374"/>
        <w:rPr>
          <w:lang w:val="fr-FR"/>
        </w:rPr>
      </w:pPr>
      <w:proofErr w:type="gramStart"/>
      <w:r w:rsidRPr="00563C73">
        <w:rPr>
          <w:lang w:val="fr-FR"/>
        </w:rPr>
        <w:t>commémorer</w:t>
      </w:r>
      <w:proofErr w:type="gramEnd"/>
      <w:r w:rsidRPr="00563C73">
        <w:rPr>
          <w:lang w:val="fr-FR"/>
        </w:rPr>
        <w:t xml:space="preserve"> : </w:t>
      </w:r>
      <w:r w:rsidR="007B25BD">
        <w:t>hedre, huske T3</w:t>
      </w:r>
    </w:p>
    <w:p w14:paraId="52D224A4" w14:textId="7F8B28A2" w:rsidR="00563C73" w:rsidRPr="00563C73" w:rsidRDefault="00563C73" w:rsidP="003A10AD">
      <w:pPr>
        <w:ind w:left="374" w:hanging="374"/>
        <w:rPr>
          <w:lang w:val="fr-FR"/>
        </w:rPr>
      </w:pPr>
      <w:proofErr w:type="gramStart"/>
      <w:r w:rsidRPr="00563C73">
        <w:rPr>
          <w:lang w:val="fr-FR"/>
        </w:rPr>
        <w:t>commencer</w:t>
      </w:r>
      <w:proofErr w:type="gramEnd"/>
      <w:r w:rsidRPr="00563C73">
        <w:rPr>
          <w:lang w:val="fr-FR"/>
        </w:rPr>
        <w:t xml:space="preserve"> : </w:t>
      </w:r>
      <w:r w:rsidR="007B25BD">
        <w:t>begynne</w:t>
      </w:r>
    </w:p>
    <w:p w14:paraId="373AEFB9" w14:textId="18A2D1E7" w:rsidR="00563C73" w:rsidRPr="00563C73" w:rsidRDefault="00563C73" w:rsidP="003A10AD">
      <w:pPr>
        <w:ind w:left="374" w:hanging="374"/>
        <w:rPr>
          <w:lang w:val="fr-FR"/>
        </w:rPr>
      </w:pPr>
      <w:proofErr w:type="gramStart"/>
      <w:r w:rsidRPr="00563C73">
        <w:rPr>
          <w:lang w:val="fr-FR"/>
        </w:rPr>
        <w:t>comment</w:t>
      </w:r>
      <w:proofErr w:type="gramEnd"/>
      <w:r w:rsidRPr="00563C73">
        <w:rPr>
          <w:lang w:val="fr-FR"/>
        </w:rPr>
        <w:t xml:space="preserve"> : </w:t>
      </w:r>
      <w:r w:rsidR="007B25BD">
        <w:t>hva, hvordan</w:t>
      </w:r>
    </w:p>
    <w:p w14:paraId="75E6992A" w14:textId="395B58EB" w:rsidR="00563C73" w:rsidRPr="00563C73" w:rsidRDefault="00563C73" w:rsidP="001B3150">
      <w:pPr>
        <w:ind w:left="374"/>
        <w:rPr>
          <w:lang w:val="fr-FR"/>
        </w:rPr>
      </w:pPr>
      <w:proofErr w:type="gramStart"/>
      <w:r w:rsidRPr="00563C73">
        <w:rPr>
          <w:lang w:val="fr-FR"/>
        </w:rPr>
        <w:t>comment</w:t>
      </w:r>
      <w:proofErr w:type="gramEnd"/>
      <w:r w:rsidRPr="00563C73">
        <w:rPr>
          <w:lang w:val="fr-FR"/>
        </w:rPr>
        <w:t xml:space="preserve"> va : </w:t>
      </w:r>
      <w:r w:rsidR="007B25BD">
        <w:t>hvordan g</w:t>
      </w:r>
      <w:r w:rsidR="007B25BD">
        <w:rPr>
          <w:rFonts w:cs="Verdana"/>
        </w:rPr>
        <w:t>å</w:t>
      </w:r>
      <w:r w:rsidR="007B25BD">
        <w:t>r det (med)</w:t>
      </w:r>
    </w:p>
    <w:p w14:paraId="5F31AE7C" w14:textId="006F0C96" w:rsidR="00563C73" w:rsidRPr="00563C73" w:rsidRDefault="00563C73" w:rsidP="003A10AD">
      <w:pPr>
        <w:ind w:left="374" w:hanging="374"/>
        <w:rPr>
          <w:lang w:val="fr-FR"/>
        </w:rPr>
      </w:pPr>
      <w:proofErr w:type="gramStart"/>
      <w:r w:rsidRPr="00563C73">
        <w:rPr>
          <w:lang w:val="fr-FR"/>
        </w:rPr>
        <w:t>commerce</w:t>
      </w:r>
      <w:proofErr w:type="gramEnd"/>
      <w:r w:rsidRPr="00563C73">
        <w:rPr>
          <w:lang w:val="fr-FR"/>
        </w:rPr>
        <w:t xml:space="preserve"> m : </w:t>
      </w:r>
      <w:r w:rsidR="007B25BD">
        <w:t>butikk 6</w:t>
      </w:r>
    </w:p>
    <w:p w14:paraId="52B1F70B" w14:textId="3F428878" w:rsidR="00563C73" w:rsidRPr="00563C73" w:rsidRDefault="00563C73" w:rsidP="003A10AD">
      <w:pPr>
        <w:ind w:left="374" w:hanging="374"/>
        <w:rPr>
          <w:lang w:val="fr-FR"/>
        </w:rPr>
      </w:pPr>
      <w:proofErr w:type="gramStart"/>
      <w:r w:rsidRPr="00563C73">
        <w:rPr>
          <w:lang w:val="fr-FR"/>
        </w:rPr>
        <w:t>commode</w:t>
      </w:r>
      <w:proofErr w:type="gramEnd"/>
      <w:r w:rsidRPr="00563C73">
        <w:rPr>
          <w:lang w:val="fr-FR"/>
        </w:rPr>
        <w:t xml:space="preserve"> f : </w:t>
      </w:r>
      <w:r w:rsidR="007B25BD">
        <w:t>kommode</w:t>
      </w:r>
    </w:p>
    <w:p w14:paraId="1A3387F6" w14:textId="767A435A" w:rsidR="00563C73" w:rsidRPr="00563C73" w:rsidRDefault="00563C73" w:rsidP="003A10AD">
      <w:pPr>
        <w:ind w:left="374" w:hanging="374"/>
        <w:rPr>
          <w:lang w:val="fr-FR"/>
        </w:rPr>
      </w:pPr>
      <w:proofErr w:type="gramStart"/>
      <w:r w:rsidRPr="00563C73">
        <w:rPr>
          <w:lang w:val="fr-FR"/>
        </w:rPr>
        <w:t>commun</w:t>
      </w:r>
      <w:proofErr w:type="gramEnd"/>
      <w:r w:rsidRPr="00563C73">
        <w:rPr>
          <w:lang w:val="fr-FR"/>
        </w:rPr>
        <w:t xml:space="preserve"> : </w:t>
      </w:r>
      <w:r w:rsidR="007B25BD">
        <w:t>felles</w:t>
      </w:r>
    </w:p>
    <w:p w14:paraId="0FB9C1DE" w14:textId="4B76BE3E" w:rsidR="00563C73" w:rsidRPr="00563C73" w:rsidRDefault="00563C73" w:rsidP="003A10AD">
      <w:pPr>
        <w:ind w:left="374" w:hanging="374"/>
        <w:rPr>
          <w:lang w:val="fr-FR"/>
        </w:rPr>
      </w:pPr>
      <w:proofErr w:type="gramStart"/>
      <w:r w:rsidRPr="00563C73">
        <w:rPr>
          <w:lang w:val="fr-FR"/>
        </w:rPr>
        <w:t>commune</w:t>
      </w:r>
      <w:proofErr w:type="gramEnd"/>
      <w:r w:rsidRPr="00563C73">
        <w:rPr>
          <w:lang w:val="fr-FR"/>
        </w:rPr>
        <w:t xml:space="preserve"> f : </w:t>
      </w:r>
      <w:r w:rsidR="007B25BD">
        <w:t>kommune</w:t>
      </w:r>
    </w:p>
    <w:p w14:paraId="3EEDDE06" w14:textId="256D35C1" w:rsidR="00563C73" w:rsidRPr="00563C73" w:rsidRDefault="00563C73" w:rsidP="003A10AD">
      <w:pPr>
        <w:ind w:left="374" w:hanging="374"/>
        <w:rPr>
          <w:lang w:val="fr-FR"/>
        </w:rPr>
      </w:pPr>
      <w:proofErr w:type="gramStart"/>
      <w:r w:rsidRPr="00563C73">
        <w:rPr>
          <w:lang w:val="fr-FR"/>
        </w:rPr>
        <w:t>compagnon</w:t>
      </w:r>
      <w:proofErr w:type="gramEnd"/>
      <w:r w:rsidRPr="00563C73">
        <w:rPr>
          <w:lang w:val="fr-FR"/>
        </w:rPr>
        <w:t xml:space="preserve"> m : </w:t>
      </w:r>
      <w:r w:rsidR="007B25BD">
        <w:t>kamerat 3</w:t>
      </w:r>
    </w:p>
    <w:p w14:paraId="1DD19AF0" w14:textId="69B3EFCC" w:rsidR="00563C73" w:rsidRPr="00563C73" w:rsidRDefault="00563C73" w:rsidP="003A10AD">
      <w:pPr>
        <w:ind w:left="374" w:hanging="374"/>
        <w:rPr>
          <w:lang w:val="fr-FR"/>
        </w:rPr>
      </w:pPr>
      <w:proofErr w:type="gramStart"/>
      <w:r w:rsidRPr="00563C73">
        <w:rPr>
          <w:lang w:val="fr-FR"/>
        </w:rPr>
        <w:t>compartiment</w:t>
      </w:r>
      <w:proofErr w:type="gramEnd"/>
      <w:r w:rsidRPr="00563C73">
        <w:rPr>
          <w:lang w:val="fr-FR"/>
        </w:rPr>
        <w:t xml:space="preserve"> m : </w:t>
      </w:r>
      <w:r w:rsidR="007B25BD">
        <w:t>togkup</w:t>
      </w:r>
      <w:r w:rsidR="007B25BD">
        <w:rPr>
          <w:rFonts w:cs="Verdana"/>
        </w:rPr>
        <w:t>é</w:t>
      </w:r>
    </w:p>
    <w:p w14:paraId="34308525" w14:textId="37035846" w:rsidR="00563C73" w:rsidRPr="00563C73" w:rsidRDefault="00563C73" w:rsidP="003A10AD">
      <w:pPr>
        <w:ind w:left="374" w:hanging="374"/>
        <w:rPr>
          <w:lang w:val="fr-FR"/>
        </w:rPr>
      </w:pPr>
      <w:proofErr w:type="gramStart"/>
      <w:r w:rsidRPr="00563C73">
        <w:rPr>
          <w:lang w:val="fr-FR"/>
        </w:rPr>
        <w:t>compétition</w:t>
      </w:r>
      <w:proofErr w:type="gramEnd"/>
      <w:r w:rsidRPr="00563C73">
        <w:rPr>
          <w:lang w:val="fr-FR"/>
        </w:rPr>
        <w:t xml:space="preserve"> f : </w:t>
      </w:r>
      <w:r w:rsidR="007B25BD">
        <w:t>konkurranse 1</w:t>
      </w:r>
    </w:p>
    <w:p w14:paraId="1530CEBC" w14:textId="165E563D" w:rsidR="00563C73" w:rsidRPr="00563C73" w:rsidRDefault="00563C73" w:rsidP="003A10AD">
      <w:pPr>
        <w:ind w:left="374" w:hanging="374"/>
        <w:rPr>
          <w:lang w:val="fr-FR"/>
        </w:rPr>
      </w:pPr>
      <w:proofErr w:type="gramStart"/>
      <w:r w:rsidRPr="00563C73">
        <w:rPr>
          <w:lang w:val="fr-FR"/>
        </w:rPr>
        <w:t>compositeur</w:t>
      </w:r>
      <w:proofErr w:type="gramEnd"/>
      <w:r w:rsidRPr="00563C73">
        <w:rPr>
          <w:lang w:val="fr-FR"/>
        </w:rPr>
        <w:t xml:space="preserve"> m : </w:t>
      </w:r>
      <w:r w:rsidR="007B25BD">
        <w:t>komponist</w:t>
      </w:r>
    </w:p>
    <w:p w14:paraId="584AF86C" w14:textId="3C1F2FB6" w:rsidR="00563C73" w:rsidRPr="00563C73" w:rsidRDefault="00563C73" w:rsidP="003A10AD">
      <w:pPr>
        <w:ind w:left="374" w:hanging="374"/>
        <w:rPr>
          <w:lang w:val="fr-FR"/>
        </w:rPr>
      </w:pPr>
      <w:proofErr w:type="gramStart"/>
      <w:r w:rsidRPr="00563C73">
        <w:rPr>
          <w:lang w:val="fr-FR"/>
        </w:rPr>
        <w:t>compte</w:t>
      </w:r>
      <w:proofErr w:type="gramEnd"/>
      <w:r w:rsidRPr="00563C73">
        <w:rPr>
          <w:lang w:val="fr-FR"/>
        </w:rPr>
        <w:t xml:space="preserve"> en banque m : </w:t>
      </w:r>
      <w:r w:rsidR="007B25BD">
        <w:t>bankkonto</w:t>
      </w:r>
    </w:p>
    <w:p w14:paraId="529F880D" w14:textId="137632E2" w:rsidR="00563C73" w:rsidRPr="00563C73" w:rsidRDefault="00563C73" w:rsidP="003A10AD">
      <w:pPr>
        <w:ind w:left="374" w:hanging="374"/>
        <w:rPr>
          <w:lang w:val="fr-FR"/>
        </w:rPr>
      </w:pPr>
      <w:proofErr w:type="gramStart"/>
      <w:r w:rsidRPr="00563C73">
        <w:rPr>
          <w:lang w:val="fr-FR"/>
        </w:rPr>
        <w:t>compter</w:t>
      </w:r>
      <w:proofErr w:type="gramEnd"/>
      <w:r w:rsidRPr="00563C73">
        <w:rPr>
          <w:lang w:val="fr-FR"/>
        </w:rPr>
        <w:t xml:space="preserve"> : </w:t>
      </w:r>
      <w:r w:rsidR="007B25BD">
        <w:t>telle</w:t>
      </w:r>
    </w:p>
    <w:p w14:paraId="10A66841" w14:textId="388AD2CE" w:rsidR="00563C73" w:rsidRPr="00563C73" w:rsidRDefault="00563C73" w:rsidP="003A10AD">
      <w:pPr>
        <w:ind w:left="374" w:hanging="374"/>
        <w:rPr>
          <w:lang w:val="fr-FR"/>
        </w:rPr>
      </w:pPr>
      <w:proofErr w:type="gramStart"/>
      <w:r w:rsidRPr="00563C73">
        <w:rPr>
          <w:lang w:val="fr-FR"/>
        </w:rPr>
        <w:t>comptine</w:t>
      </w:r>
      <w:proofErr w:type="gramEnd"/>
      <w:r w:rsidRPr="00563C73">
        <w:rPr>
          <w:lang w:val="fr-FR"/>
        </w:rPr>
        <w:t xml:space="preserve"> f : </w:t>
      </w:r>
      <w:r w:rsidR="007B25BD">
        <w:t>regle</w:t>
      </w:r>
    </w:p>
    <w:p w14:paraId="1A329EB7" w14:textId="40C60659" w:rsidR="00563C73" w:rsidRPr="00563C73" w:rsidRDefault="00563C73" w:rsidP="003A10AD">
      <w:pPr>
        <w:ind w:left="374" w:hanging="374"/>
        <w:rPr>
          <w:lang w:val="fr-FR"/>
        </w:rPr>
      </w:pPr>
      <w:proofErr w:type="gramStart"/>
      <w:r w:rsidRPr="00563C73">
        <w:rPr>
          <w:lang w:val="fr-FR"/>
        </w:rPr>
        <w:t>concert</w:t>
      </w:r>
      <w:proofErr w:type="gramEnd"/>
      <w:r w:rsidRPr="00563C73">
        <w:rPr>
          <w:lang w:val="fr-FR"/>
        </w:rPr>
        <w:t xml:space="preserve"> m : </w:t>
      </w:r>
      <w:r w:rsidR="007B25BD">
        <w:t>konsert</w:t>
      </w:r>
    </w:p>
    <w:p w14:paraId="1E092AFD" w14:textId="07EE5230" w:rsidR="00563C73" w:rsidRPr="00563C73" w:rsidRDefault="00563C73" w:rsidP="003A10AD">
      <w:pPr>
        <w:ind w:left="374" w:hanging="374"/>
        <w:rPr>
          <w:lang w:val="fr-FR"/>
        </w:rPr>
      </w:pPr>
      <w:proofErr w:type="gramStart"/>
      <w:r w:rsidRPr="00563C73">
        <w:rPr>
          <w:lang w:val="fr-FR"/>
        </w:rPr>
        <w:t>concombre</w:t>
      </w:r>
      <w:proofErr w:type="gramEnd"/>
      <w:r w:rsidRPr="00563C73">
        <w:rPr>
          <w:lang w:val="fr-FR"/>
        </w:rPr>
        <w:t xml:space="preserve"> m : </w:t>
      </w:r>
      <w:r w:rsidR="007B25BD">
        <w:t>agurk 1</w:t>
      </w:r>
    </w:p>
    <w:p w14:paraId="0A53D60F" w14:textId="5CD3A459" w:rsidR="00563C73" w:rsidRPr="00563C73" w:rsidRDefault="00563C73" w:rsidP="003A10AD">
      <w:pPr>
        <w:ind w:left="374" w:hanging="374"/>
        <w:rPr>
          <w:lang w:val="fr-FR"/>
        </w:rPr>
      </w:pPr>
      <w:proofErr w:type="gramStart"/>
      <w:r w:rsidRPr="00563C73">
        <w:rPr>
          <w:lang w:val="fr-FR"/>
        </w:rPr>
        <w:t>concurrent</w:t>
      </w:r>
      <w:proofErr w:type="gramEnd"/>
      <w:r w:rsidRPr="00563C73">
        <w:rPr>
          <w:lang w:val="fr-FR"/>
        </w:rPr>
        <w:t xml:space="preserve"> m : </w:t>
      </w:r>
      <w:r w:rsidR="007B25BD">
        <w:t>konkurrent</w:t>
      </w:r>
    </w:p>
    <w:p w14:paraId="7A2DB890" w14:textId="3E54CAEA" w:rsidR="00563C73" w:rsidRPr="00563C73" w:rsidRDefault="00563C73" w:rsidP="003A10AD">
      <w:pPr>
        <w:ind w:left="374" w:hanging="374"/>
        <w:rPr>
          <w:lang w:val="fr-FR"/>
        </w:rPr>
      </w:pPr>
      <w:proofErr w:type="gramStart"/>
      <w:r w:rsidRPr="00563C73">
        <w:rPr>
          <w:lang w:val="fr-FR"/>
        </w:rPr>
        <w:lastRenderedPageBreak/>
        <w:t>condamner</w:t>
      </w:r>
      <w:proofErr w:type="gramEnd"/>
      <w:r w:rsidRPr="00563C73">
        <w:rPr>
          <w:lang w:val="fr-FR"/>
        </w:rPr>
        <w:t xml:space="preserve"> : </w:t>
      </w:r>
      <w:r w:rsidR="007B25BD">
        <w:t>d</w:t>
      </w:r>
      <w:r w:rsidR="007B25BD">
        <w:rPr>
          <w:rFonts w:cs="Verdana"/>
        </w:rPr>
        <w:t>ø</w:t>
      </w:r>
      <w:r w:rsidR="007B25BD">
        <w:t>mme 3</w:t>
      </w:r>
    </w:p>
    <w:p w14:paraId="087B2E7A" w14:textId="55F95204" w:rsidR="00563C73" w:rsidRPr="00563C73" w:rsidRDefault="00563C73" w:rsidP="003A10AD">
      <w:pPr>
        <w:ind w:left="374" w:hanging="374"/>
        <w:rPr>
          <w:lang w:val="fr-FR"/>
        </w:rPr>
      </w:pPr>
      <w:proofErr w:type="gramStart"/>
      <w:r w:rsidRPr="00563C73">
        <w:rPr>
          <w:lang w:val="fr-FR"/>
        </w:rPr>
        <w:t>conduire</w:t>
      </w:r>
      <w:proofErr w:type="gramEnd"/>
      <w:r w:rsidRPr="00563C73">
        <w:rPr>
          <w:lang w:val="fr-FR"/>
        </w:rPr>
        <w:t xml:space="preserve"> : </w:t>
      </w:r>
      <w:r w:rsidR="007B25BD">
        <w:t>kj</w:t>
      </w:r>
      <w:r w:rsidR="007B25BD">
        <w:rPr>
          <w:rFonts w:cs="Verdana"/>
        </w:rPr>
        <w:t>ø</w:t>
      </w:r>
      <w:r w:rsidR="007B25BD">
        <w:t>re 5</w:t>
      </w:r>
    </w:p>
    <w:p w14:paraId="6BDC58B4" w14:textId="58CC4994" w:rsidR="00563C73" w:rsidRPr="00563C73" w:rsidRDefault="00563C73" w:rsidP="003A10AD">
      <w:pPr>
        <w:ind w:left="374" w:hanging="374"/>
        <w:rPr>
          <w:lang w:val="fr-FR"/>
        </w:rPr>
      </w:pPr>
      <w:proofErr w:type="gramStart"/>
      <w:r w:rsidRPr="00563C73">
        <w:rPr>
          <w:lang w:val="fr-FR"/>
        </w:rPr>
        <w:t>confidentiel</w:t>
      </w:r>
      <w:proofErr w:type="gramEnd"/>
      <w:r w:rsidRPr="00563C73">
        <w:rPr>
          <w:lang w:val="fr-FR"/>
        </w:rPr>
        <w:t xml:space="preserve"> : </w:t>
      </w:r>
      <w:r w:rsidR="007B25BD">
        <w:t>fortrolig 2</w:t>
      </w:r>
    </w:p>
    <w:p w14:paraId="02EEF681" w14:textId="302FA2B6" w:rsidR="007B25BD" w:rsidRDefault="00563C73" w:rsidP="003A10AD">
      <w:pPr>
        <w:ind w:left="374" w:hanging="374"/>
      </w:pPr>
      <w:proofErr w:type="gramStart"/>
      <w:r w:rsidRPr="00563C73">
        <w:rPr>
          <w:lang w:val="fr-FR"/>
        </w:rPr>
        <w:t>confiture</w:t>
      </w:r>
      <w:proofErr w:type="gramEnd"/>
      <w:r w:rsidRPr="00563C73">
        <w:rPr>
          <w:lang w:val="fr-FR"/>
        </w:rPr>
        <w:t xml:space="preserve"> f : </w:t>
      </w:r>
      <w:r w:rsidR="007B25BD">
        <w:t>syltet</w:t>
      </w:r>
      <w:r w:rsidR="007B25BD">
        <w:rPr>
          <w:rFonts w:cs="Verdana"/>
        </w:rPr>
        <w:t>ø</w:t>
      </w:r>
      <w:r w:rsidR="007B25BD">
        <w:t>y 1</w:t>
      </w:r>
    </w:p>
    <w:p w14:paraId="1140988B" w14:textId="2E81E1D5" w:rsidR="00563C73" w:rsidRPr="00563C73" w:rsidRDefault="007B25BD" w:rsidP="003A10AD">
      <w:pPr>
        <w:ind w:left="374" w:hanging="374"/>
        <w:rPr>
          <w:lang w:val="fr-FR"/>
        </w:rPr>
      </w:pPr>
      <w:proofErr w:type="gramStart"/>
      <w:r w:rsidRPr="00563C73">
        <w:rPr>
          <w:lang w:val="fr-FR"/>
        </w:rPr>
        <w:t>conflit</w:t>
      </w:r>
      <w:proofErr w:type="gramEnd"/>
      <w:r w:rsidRPr="00563C73">
        <w:rPr>
          <w:lang w:val="fr-FR"/>
        </w:rPr>
        <w:t xml:space="preserve"> armé m </w:t>
      </w:r>
      <w:r w:rsidR="00563C73" w:rsidRPr="00563C73">
        <w:rPr>
          <w:lang w:val="fr-FR"/>
        </w:rPr>
        <w:t>:</w:t>
      </w:r>
      <w:r>
        <w:t xml:space="preserve"> v</w:t>
      </w:r>
      <w:r>
        <w:rPr>
          <w:rFonts w:cs="Verdana"/>
        </w:rPr>
        <w:t>æ</w:t>
      </w:r>
      <w:r>
        <w:t>pnet konflikt T3</w:t>
      </w:r>
    </w:p>
    <w:p w14:paraId="7A9CBCCC" w14:textId="47C16752" w:rsidR="00563C73" w:rsidRPr="00563C73" w:rsidRDefault="00563C73" w:rsidP="003A10AD">
      <w:pPr>
        <w:ind w:left="374" w:hanging="374"/>
        <w:rPr>
          <w:lang w:val="fr-FR"/>
        </w:rPr>
      </w:pPr>
      <w:proofErr w:type="gramStart"/>
      <w:r w:rsidRPr="00563C73">
        <w:rPr>
          <w:lang w:val="fr-FR"/>
        </w:rPr>
        <w:t>confortable</w:t>
      </w:r>
      <w:proofErr w:type="gramEnd"/>
      <w:r w:rsidRPr="00563C73">
        <w:rPr>
          <w:lang w:val="fr-FR"/>
        </w:rPr>
        <w:t xml:space="preserve"> : </w:t>
      </w:r>
      <w:r w:rsidR="007B25BD">
        <w:t>behagelig</w:t>
      </w:r>
    </w:p>
    <w:p w14:paraId="4BDF34F6" w14:textId="61A57E71" w:rsidR="00563C73" w:rsidRPr="00563C73" w:rsidRDefault="00563C73" w:rsidP="003A10AD">
      <w:pPr>
        <w:ind w:left="374" w:hanging="374"/>
        <w:rPr>
          <w:lang w:val="fr-FR"/>
        </w:rPr>
      </w:pPr>
      <w:proofErr w:type="gramStart"/>
      <w:r w:rsidRPr="00563C73">
        <w:rPr>
          <w:lang w:val="fr-FR"/>
        </w:rPr>
        <w:t>congeler</w:t>
      </w:r>
      <w:proofErr w:type="gramEnd"/>
      <w:r w:rsidRPr="00563C73">
        <w:rPr>
          <w:lang w:val="fr-FR"/>
        </w:rPr>
        <w:t xml:space="preserve"> : </w:t>
      </w:r>
      <w:r w:rsidR="007B25BD">
        <w:t>fryse ned 8</w:t>
      </w:r>
    </w:p>
    <w:p w14:paraId="2B20ADB2" w14:textId="24F0A419" w:rsidR="00563C73" w:rsidRPr="00563C73" w:rsidRDefault="00563C73" w:rsidP="003A10AD">
      <w:pPr>
        <w:ind w:left="374" w:hanging="374"/>
        <w:rPr>
          <w:lang w:val="fr-FR"/>
        </w:rPr>
      </w:pPr>
      <w:proofErr w:type="gramStart"/>
      <w:r w:rsidRPr="00563C73">
        <w:rPr>
          <w:lang w:val="fr-FR"/>
        </w:rPr>
        <w:t>connaître</w:t>
      </w:r>
      <w:proofErr w:type="gramEnd"/>
      <w:r w:rsidRPr="00563C73">
        <w:rPr>
          <w:lang w:val="fr-FR"/>
        </w:rPr>
        <w:t xml:space="preserve"> : </w:t>
      </w:r>
      <w:r w:rsidR="007B25BD">
        <w:t>kjenne, bli kjent med</w:t>
      </w:r>
    </w:p>
    <w:p w14:paraId="1DC0EC5B" w14:textId="3ED40DE7" w:rsidR="00563C73" w:rsidRPr="00563C73" w:rsidRDefault="00563C73" w:rsidP="003A10AD">
      <w:pPr>
        <w:ind w:left="374" w:hanging="374"/>
        <w:rPr>
          <w:lang w:val="fr-FR"/>
        </w:rPr>
      </w:pPr>
      <w:proofErr w:type="gramStart"/>
      <w:r w:rsidRPr="00563C73">
        <w:rPr>
          <w:lang w:val="fr-FR"/>
        </w:rPr>
        <w:t>connu</w:t>
      </w:r>
      <w:proofErr w:type="gramEnd"/>
      <w:r w:rsidRPr="00563C73">
        <w:rPr>
          <w:lang w:val="fr-FR"/>
        </w:rPr>
        <w:t xml:space="preserve">, -e : </w:t>
      </w:r>
      <w:r w:rsidR="007B25BD">
        <w:t>kjent, ber</w:t>
      </w:r>
      <w:r w:rsidR="007B25BD">
        <w:rPr>
          <w:rFonts w:cs="Verdana"/>
        </w:rPr>
        <w:t>ø</w:t>
      </w:r>
      <w:r w:rsidR="007B25BD">
        <w:t>mt</w:t>
      </w:r>
    </w:p>
    <w:p w14:paraId="5808406A" w14:textId="682620F2" w:rsidR="00563C73" w:rsidRPr="00563C73" w:rsidRDefault="00563C73" w:rsidP="003A10AD">
      <w:pPr>
        <w:ind w:left="374" w:hanging="374"/>
        <w:rPr>
          <w:lang w:val="fr-FR"/>
        </w:rPr>
      </w:pPr>
      <w:proofErr w:type="gramStart"/>
      <w:r w:rsidRPr="00563C73">
        <w:rPr>
          <w:lang w:val="fr-FR"/>
        </w:rPr>
        <w:t>conquête</w:t>
      </w:r>
      <w:proofErr w:type="gramEnd"/>
      <w:r w:rsidRPr="00563C73">
        <w:rPr>
          <w:lang w:val="fr-FR"/>
        </w:rPr>
        <w:t xml:space="preserve"> f : </w:t>
      </w:r>
      <w:r w:rsidR="007B25BD">
        <w:t xml:space="preserve">erobring 2 </w:t>
      </w:r>
    </w:p>
    <w:p w14:paraId="0719B78C" w14:textId="19CACF70" w:rsidR="00563C73" w:rsidRPr="00563C73" w:rsidRDefault="00563C73" w:rsidP="003A10AD">
      <w:pPr>
        <w:ind w:left="374" w:hanging="374"/>
        <w:rPr>
          <w:lang w:val="fr-FR"/>
        </w:rPr>
      </w:pPr>
      <w:proofErr w:type="gramStart"/>
      <w:r w:rsidRPr="00563C73">
        <w:rPr>
          <w:lang w:val="fr-FR"/>
        </w:rPr>
        <w:t>consacré</w:t>
      </w:r>
      <w:proofErr w:type="gramEnd"/>
      <w:r w:rsidRPr="00563C73">
        <w:rPr>
          <w:lang w:val="fr-FR"/>
        </w:rPr>
        <w:t xml:space="preserve">, -e à : </w:t>
      </w:r>
      <w:r w:rsidR="007B25BD">
        <w:t>viet til</w:t>
      </w:r>
    </w:p>
    <w:p w14:paraId="5AC5214A" w14:textId="11C5AD6F" w:rsidR="00563C73" w:rsidRPr="00563C73" w:rsidRDefault="00563C73" w:rsidP="003A10AD">
      <w:pPr>
        <w:ind w:left="374" w:hanging="374"/>
        <w:rPr>
          <w:lang w:val="fr-FR"/>
        </w:rPr>
      </w:pPr>
      <w:proofErr w:type="gramStart"/>
      <w:r w:rsidRPr="00563C73">
        <w:rPr>
          <w:lang w:val="fr-FR"/>
        </w:rPr>
        <w:t>conscient</w:t>
      </w:r>
      <w:proofErr w:type="gramEnd"/>
      <w:r w:rsidRPr="00563C73">
        <w:rPr>
          <w:lang w:val="fr-FR"/>
        </w:rPr>
        <w:t xml:space="preserve"> de : </w:t>
      </w:r>
      <w:r w:rsidR="007B25BD">
        <w:t>bevisst, klar over 8</w:t>
      </w:r>
    </w:p>
    <w:p w14:paraId="1487ED2C" w14:textId="3B469B8E" w:rsidR="00563C73" w:rsidRPr="00563C73" w:rsidRDefault="00563C73" w:rsidP="003A10AD">
      <w:pPr>
        <w:ind w:left="374" w:hanging="374"/>
        <w:rPr>
          <w:lang w:val="fr-FR"/>
        </w:rPr>
      </w:pPr>
      <w:proofErr w:type="gramStart"/>
      <w:r w:rsidRPr="00563C73">
        <w:rPr>
          <w:lang w:val="fr-FR"/>
        </w:rPr>
        <w:t>conseiller</w:t>
      </w:r>
      <w:proofErr w:type="gramEnd"/>
      <w:r w:rsidRPr="00563C73">
        <w:rPr>
          <w:lang w:val="fr-FR"/>
        </w:rPr>
        <w:t xml:space="preserve"> : </w:t>
      </w:r>
      <w:r w:rsidR="007B25BD">
        <w:t>anbefale 3</w:t>
      </w:r>
    </w:p>
    <w:p w14:paraId="6C765461" w14:textId="6DDA4E47" w:rsidR="00563C73" w:rsidRPr="00563C73" w:rsidRDefault="00563C73" w:rsidP="003A10AD">
      <w:pPr>
        <w:ind w:left="374" w:hanging="374"/>
        <w:rPr>
          <w:lang w:val="fr-FR"/>
        </w:rPr>
      </w:pPr>
      <w:proofErr w:type="gramStart"/>
      <w:r w:rsidRPr="00563C73">
        <w:rPr>
          <w:lang w:val="fr-FR"/>
        </w:rPr>
        <w:t>conséquence</w:t>
      </w:r>
      <w:proofErr w:type="gramEnd"/>
      <w:r w:rsidRPr="00563C73">
        <w:rPr>
          <w:lang w:val="fr-FR"/>
        </w:rPr>
        <w:t xml:space="preserve"> f : </w:t>
      </w:r>
      <w:r w:rsidR="007B25BD">
        <w:t>konsekvens</w:t>
      </w:r>
    </w:p>
    <w:p w14:paraId="3793E30F" w14:textId="6AF9E6BD" w:rsidR="00563C73" w:rsidRPr="00563C73" w:rsidRDefault="00563C73" w:rsidP="003A10AD">
      <w:pPr>
        <w:ind w:left="374" w:hanging="374"/>
        <w:rPr>
          <w:lang w:val="fr-FR"/>
        </w:rPr>
      </w:pPr>
      <w:proofErr w:type="gramStart"/>
      <w:r w:rsidRPr="00563C73">
        <w:rPr>
          <w:lang w:val="fr-FR"/>
        </w:rPr>
        <w:t>considérable</w:t>
      </w:r>
      <w:proofErr w:type="gramEnd"/>
      <w:r w:rsidRPr="00563C73">
        <w:rPr>
          <w:lang w:val="fr-FR"/>
        </w:rPr>
        <w:t xml:space="preserve"> : </w:t>
      </w:r>
      <w:r w:rsidR="007B25BD">
        <w:t xml:space="preserve">betraktelig </w:t>
      </w:r>
    </w:p>
    <w:p w14:paraId="241B1CCB" w14:textId="1015BEB3" w:rsidR="00563C73" w:rsidRPr="00563C73" w:rsidRDefault="00563C73" w:rsidP="003A10AD">
      <w:pPr>
        <w:ind w:left="374" w:hanging="374"/>
        <w:rPr>
          <w:lang w:val="fr-FR"/>
        </w:rPr>
      </w:pPr>
      <w:proofErr w:type="gramStart"/>
      <w:r w:rsidRPr="00563C73">
        <w:rPr>
          <w:lang w:val="fr-FR"/>
        </w:rPr>
        <w:t>console</w:t>
      </w:r>
      <w:proofErr w:type="gramEnd"/>
      <w:r w:rsidRPr="00563C73">
        <w:rPr>
          <w:lang w:val="fr-FR"/>
        </w:rPr>
        <w:t xml:space="preserve"> f : </w:t>
      </w:r>
      <w:r w:rsidR="007B25BD">
        <w:t>dataspill</w:t>
      </w:r>
    </w:p>
    <w:p w14:paraId="73F7A03B" w14:textId="2D418B02" w:rsidR="00563C73" w:rsidRPr="00563C73" w:rsidRDefault="00563C73" w:rsidP="003A10AD">
      <w:pPr>
        <w:ind w:left="374" w:hanging="374"/>
        <w:rPr>
          <w:lang w:val="fr-FR"/>
        </w:rPr>
      </w:pPr>
      <w:proofErr w:type="gramStart"/>
      <w:r w:rsidRPr="00563C73">
        <w:rPr>
          <w:lang w:val="fr-FR"/>
        </w:rPr>
        <w:t>construire</w:t>
      </w:r>
      <w:proofErr w:type="gramEnd"/>
      <w:r w:rsidRPr="00563C73">
        <w:rPr>
          <w:lang w:val="fr-FR"/>
        </w:rPr>
        <w:t xml:space="preserve"> : </w:t>
      </w:r>
      <w:r w:rsidR="007B25BD">
        <w:t>bygge</w:t>
      </w:r>
    </w:p>
    <w:p w14:paraId="0F0ABF4C" w14:textId="467E851F" w:rsidR="00563C73" w:rsidRPr="00563C73" w:rsidRDefault="00563C73" w:rsidP="003A10AD">
      <w:pPr>
        <w:ind w:left="374" w:hanging="374"/>
        <w:rPr>
          <w:lang w:val="fr-FR"/>
        </w:rPr>
      </w:pPr>
      <w:proofErr w:type="gramStart"/>
      <w:r w:rsidRPr="00563C73">
        <w:rPr>
          <w:lang w:val="fr-FR"/>
        </w:rPr>
        <w:t>conte</w:t>
      </w:r>
      <w:proofErr w:type="gramEnd"/>
      <w:r w:rsidRPr="00563C73">
        <w:rPr>
          <w:lang w:val="fr-FR"/>
        </w:rPr>
        <w:t xml:space="preserve"> de fée m : </w:t>
      </w:r>
      <w:r w:rsidR="007B25BD">
        <w:t>eventyr 2</w:t>
      </w:r>
    </w:p>
    <w:p w14:paraId="67528141" w14:textId="7EC5D558" w:rsidR="00563C73" w:rsidRPr="00563C73" w:rsidRDefault="00563C73" w:rsidP="003A10AD">
      <w:pPr>
        <w:ind w:left="374" w:hanging="374"/>
        <w:rPr>
          <w:lang w:val="fr-FR"/>
        </w:rPr>
      </w:pPr>
      <w:proofErr w:type="gramStart"/>
      <w:r w:rsidRPr="00563C73">
        <w:rPr>
          <w:lang w:val="fr-FR"/>
        </w:rPr>
        <w:t>conte</w:t>
      </w:r>
      <w:proofErr w:type="gramEnd"/>
      <w:r w:rsidRPr="00563C73">
        <w:rPr>
          <w:lang w:val="fr-FR"/>
        </w:rPr>
        <w:t xml:space="preserve"> m : </w:t>
      </w:r>
      <w:r w:rsidR="007B25BD">
        <w:t>fortelling 6</w:t>
      </w:r>
    </w:p>
    <w:p w14:paraId="0C344D47" w14:textId="06967E11" w:rsidR="00563C73" w:rsidRPr="00563C73" w:rsidRDefault="00563C73" w:rsidP="003A10AD">
      <w:pPr>
        <w:ind w:left="374" w:hanging="374"/>
        <w:rPr>
          <w:lang w:val="fr-FR"/>
        </w:rPr>
      </w:pPr>
      <w:proofErr w:type="gramStart"/>
      <w:r w:rsidRPr="00563C73">
        <w:rPr>
          <w:lang w:val="fr-FR"/>
        </w:rPr>
        <w:t>contemporain</w:t>
      </w:r>
      <w:proofErr w:type="gramEnd"/>
      <w:r w:rsidRPr="00563C73">
        <w:rPr>
          <w:lang w:val="fr-FR"/>
        </w:rPr>
        <w:t xml:space="preserve"> : </w:t>
      </w:r>
      <w:r w:rsidR="007B25BD">
        <w:t>samtidig, samtids-</w:t>
      </w:r>
    </w:p>
    <w:p w14:paraId="169F2780" w14:textId="566F17A2" w:rsidR="00563C73" w:rsidRPr="00563C73" w:rsidRDefault="00563C73" w:rsidP="003A10AD">
      <w:pPr>
        <w:ind w:left="374" w:hanging="374"/>
        <w:rPr>
          <w:lang w:val="fr-FR"/>
        </w:rPr>
      </w:pPr>
      <w:proofErr w:type="gramStart"/>
      <w:r w:rsidRPr="00563C73">
        <w:rPr>
          <w:lang w:val="fr-FR"/>
        </w:rPr>
        <w:t>conteneur</w:t>
      </w:r>
      <w:proofErr w:type="gramEnd"/>
      <w:r w:rsidRPr="00563C73">
        <w:rPr>
          <w:lang w:val="fr-FR"/>
        </w:rPr>
        <w:t xml:space="preserve"> m : </w:t>
      </w:r>
      <w:proofErr w:type="spellStart"/>
      <w:r w:rsidR="007B25BD">
        <w:t>conteiner</w:t>
      </w:r>
      <w:proofErr w:type="spellEnd"/>
      <w:r w:rsidR="007B25BD">
        <w:t xml:space="preserve"> 8</w:t>
      </w:r>
    </w:p>
    <w:p w14:paraId="5729E664" w14:textId="7EEA8A4C" w:rsidR="00563C73" w:rsidRPr="00563C73" w:rsidRDefault="00563C73" w:rsidP="003A10AD">
      <w:pPr>
        <w:ind w:left="374" w:hanging="374"/>
        <w:rPr>
          <w:lang w:val="fr-FR"/>
        </w:rPr>
      </w:pPr>
      <w:proofErr w:type="gramStart"/>
      <w:r w:rsidRPr="00563C73">
        <w:rPr>
          <w:lang w:val="fr-FR"/>
        </w:rPr>
        <w:t>contenir</w:t>
      </w:r>
      <w:proofErr w:type="gramEnd"/>
      <w:r w:rsidRPr="00563C73">
        <w:rPr>
          <w:lang w:val="fr-FR"/>
        </w:rPr>
        <w:t xml:space="preserve"> : </w:t>
      </w:r>
      <w:r w:rsidR="007B25BD">
        <w:t>inneholde, ha plass til 7</w:t>
      </w:r>
    </w:p>
    <w:p w14:paraId="5D46BB71" w14:textId="06C88DC2" w:rsidR="00563C73" w:rsidRPr="00563C73" w:rsidRDefault="00563C73" w:rsidP="003A10AD">
      <w:pPr>
        <w:ind w:left="374" w:hanging="374"/>
        <w:rPr>
          <w:lang w:val="fr-FR"/>
        </w:rPr>
      </w:pPr>
      <w:proofErr w:type="gramStart"/>
      <w:r w:rsidRPr="00563C73">
        <w:rPr>
          <w:lang w:val="fr-FR"/>
        </w:rPr>
        <w:t>continent</w:t>
      </w:r>
      <w:proofErr w:type="gramEnd"/>
      <w:r w:rsidRPr="00563C73">
        <w:rPr>
          <w:lang w:val="fr-FR"/>
        </w:rPr>
        <w:t xml:space="preserve"> m : </w:t>
      </w:r>
      <w:r w:rsidR="007B25BD">
        <w:t>fastlandet, verdensdel 1</w:t>
      </w:r>
    </w:p>
    <w:p w14:paraId="4D4734C8" w14:textId="56F3009A" w:rsidR="00563C73" w:rsidRPr="00563C73" w:rsidRDefault="00563C73" w:rsidP="003A10AD">
      <w:pPr>
        <w:ind w:left="374" w:hanging="374"/>
        <w:rPr>
          <w:lang w:val="fr-FR"/>
        </w:rPr>
      </w:pPr>
      <w:proofErr w:type="gramStart"/>
      <w:r w:rsidRPr="00563C73">
        <w:rPr>
          <w:lang w:val="fr-FR"/>
        </w:rPr>
        <w:t>continuer</w:t>
      </w:r>
      <w:proofErr w:type="gramEnd"/>
      <w:r w:rsidRPr="00563C73">
        <w:rPr>
          <w:lang w:val="fr-FR"/>
        </w:rPr>
        <w:t xml:space="preserve"> : </w:t>
      </w:r>
      <w:r w:rsidR="007B25BD">
        <w:t>fortsette</w:t>
      </w:r>
    </w:p>
    <w:p w14:paraId="3BB9D6F1" w14:textId="436AE578" w:rsidR="00563C73" w:rsidRPr="00563C73" w:rsidRDefault="00563C73" w:rsidP="003A10AD">
      <w:pPr>
        <w:ind w:left="374" w:hanging="374"/>
        <w:rPr>
          <w:lang w:val="fr-FR"/>
        </w:rPr>
      </w:pPr>
      <w:proofErr w:type="gramStart"/>
      <w:r w:rsidRPr="00563C73">
        <w:rPr>
          <w:lang w:val="fr-FR"/>
        </w:rPr>
        <w:t>contraire</w:t>
      </w:r>
      <w:proofErr w:type="gramEnd"/>
      <w:r w:rsidRPr="00563C73">
        <w:rPr>
          <w:lang w:val="fr-FR"/>
        </w:rPr>
        <w:t xml:space="preserve"> : </w:t>
      </w:r>
      <w:r w:rsidR="007B25BD">
        <w:t>mot</w:t>
      </w:r>
    </w:p>
    <w:p w14:paraId="16313F1D" w14:textId="76F1F80B" w:rsidR="00563C73" w:rsidRPr="00563C73" w:rsidRDefault="00563C73" w:rsidP="003A10AD">
      <w:pPr>
        <w:ind w:left="374" w:hanging="374"/>
        <w:rPr>
          <w:lang w:val="fr-FR"/>
        </w:rPr>
      </w:pPr>
      <w:proofErr w:type="gramStart"/>
      <w:r w:rsidRPr="00563C73">
        <w:rPr>
          <w:lang w:val="fr-FR"/>
        </w:rPr>
        <w:t>contraste</w:t>
      </w:r>
      <w:proofErr w:type="gramEnd"/>
      <w:r w:rsidRPr="00563C73">
        <w:rPr>
          <w:lang w:val="fr-FR"/>
        </w:rPr>
        <w:t xml:space="preserve"> m : </w:t>
      </w:r>
      <w:r w:rsidR="007B25BD">
        <w:t>kontrast</w:t>
      </w:r>
    </w:p>
    <w:p w14:paraId="1D2B8839" w14:textId="3BC5BAD4" w:rsidR="00563C73" w:rsidRPr="00563C73" w:rsidRDefault="00563C73" w:rsidP="003A10AD">
      <w:pPr>
        <w:ind w:left="374" w:hanging="374"/>
        <w:rPr>
          <w:lang w:val="fr-FR"/>
        </w:rPr>
      </w:pPr>
      <w:proofErr w:type="gramStart"/>
      <w:r w:rsidRPr="00563C73">
        <w:rPr>
          <w:lang w:val="fr-FR"/>
        </w:rPr>
        <w:t>contre</w:t>
      </w:r>
      <w:proofErr w:type="gramEnd"/>
      <w:r w:rsidRPr="00563C73">
        <w:rPr>
          <w:lang w:val="fr-FR"/>
        </w:rPr>
        <w:t xml:space="preserve"> : </w:t>
      </w:r>
      <w:r w:rsidR="007B25BD">
        <w:t>mot</w:t>
      </w:r>
    </w:p>
    <w:p w14:paraId="251F8D86" w14:textId="2B9D222C" w:rsidR="00563C73" w:rsidRPr="00563C73" w:rsidRDefault="00563C73" w:rsidP="003A10AD">
      <w:pPr>
        <w:ind w:left="374" w:hanging="374"/>
        <w:rPr>
          <w:lang w:val="fr-FR"/>
        </w:rPr>
      </w:pPr>
      <w:proofErr w:type="gramStart"/>
      <w:r w:rsidRPr="00563C73">
        <w:rPr>
          <w:lang w:val="fr-FR"/>
        </w:rPr>
        <w:t>contrôle</w:t>
      </w:r>
      <w:proofErr w:type="gramEnd"/>
      <w:r w:rsidRPr="00563C73">
        <w:rPr>
          <w:lang w:val="fr-FR"/>
        </w:rPr>
        <w:t xml:space="preserve"> m : </w:t>
      </w:r>
      <w:r w:rsidR="007B25BD">
        <w:t>(skole)pr</w:t>
      </w:r>
      <w:r w:rsidR="007B25BD">
        <w:rPr>
          <w:rFonts w:cs="Verdana"/>
        </w:rPr>
        <w:t>ø</w:t>
      </w:r>
      <w:r w:rsidR="007B25BD">
        <w:t>ve 6</w:t>
      </w:r>
    </w:p>
    <w:p w14:paraId="20E8908B" w14:textId="4634AC94" w:rsidR="00563C73" w:rsidRPr="00563C73" w:rsidRDefault="00563C73" w:rsidP="003A10AD">
      <w:pPr>
        <w:ind w:left="374" w:hanging="374"/>
        <w:rPr>
          <w:lang w:val="fr-FR"/>
        </w:rPr>
      </w:pPr>
      <w:proofErr w:type="gramStart"/>
      <w:r w:rsidRPr="00563C73">
        <w:rPr>
          <w:lang w:val="fr-FR"/>
        </w:rPr>
        <w:t>conversation</w:t>
      </w:r>
      <w:proofErr w:type="gramEnd"/>
      <w:r w:rsidRPr="00563C73">
        <w:rPr>
          <w:lang w:val="fr-FR"/>
        </w:rPr>
        <w:t xml:space="preserve"> f : </w:t>
      </w:r>
      <w:r w:rsidR="007B25BD">
        <w:t>samtale(emne)</w:t>
      </w:r>
    </w:p>
    <w:p w14:paraId="1F4CEC58" w14:textId="6DCD8540" w:rsidR="007B25BD" w:rsidRDefault="00563C73" w:rsidP="003A10AD">
      <w:pPr>
        <w:ind w:left="374" w:hanging="374"/>
      </w:pPr>
      <w:proofErr w:type="gramStart"/>
      <w:r w:rsidRPr="00563C73">
        <w:rPr>
          <w:lang w:val="fr-FR"/>
        </w:rPr>
        <w:t>cool</w:t>
      </w:r>
      <w:proofErr w:type="gramEnd"/>
      <w:r w:rsidRPr="00563C73">
        <w:rPr>
          <w:lang w:val="fr-FR"/>
        </w:rPr>
        <w:t xml:space="preserve"> : </w:t>
      </w:r>
      <w:r w:rsidR="007B25BD">
        <w:t>kul</w:t>
      </w:r>
    </w:p>
    <w:p w14:paraId="1BB5DF1D" w14:textId="007DE024" w:rsidR="00563C73" w:rsidRPr="00563C73" w:rsidRDefault="007B25BD" w:rsidP="003A10AD">
      <w:pPr>
        <w:ind w:left="374" w:hanging="374"/>
        <w:rPr>
          <w:lang w:val="fr-FR"/>
        </w:rPr>
      </w:pPr>
      <w:proofErr w:type="gramStart"/>
      <w:r w:rsidRPr="00563C73">
        <w:rPr>
          <w:lang w:val="fr-FR"/>
        </w:rPr>
        <w:t>copain</w:t>
      </w:r>
      <w:proofErr w:type="gramEnd"/>
      <w:r w:rsidRPr="00563C73">
        <w:rPr>
          <w:lang w:val="fr-FR"/>
        </w:rPr>
        <w:t xml:space="preserve">, copine </w:t>
      </w:r>
      <w:r w:rsidR="00563C73" w:rsidRPr="00563C73">
        <w:rPr>
          <w:lang w:val="fr-FR"/>
        </w:rPr>
        <w:t>:</w:t>
      </w:r>
      <w:r w:rsidR="00563C73">
        <w:t xml:space="preserve"> </w:t>
      </w:r>
      <w:r>
        <w:t>venn, kamerat</w:t>
      </w:r>
    </w:p>
    <w:p w14:paraId="7476EEC7" w14:textId="780C6A2A" w:rsidR="00563C73" w:rsidRPr="00563C73" w:rsidRDefault="00563C73" w:rsidP="003A10AD">
      <w:pPr>
        <w:ind w:left="374" w:hanging="374"/>
        <w:rPr>
          <w:lang w:val="fr-FR"/>
        </w:rPr>
      </w:pPr>
      <w:proofErr w:type="gramStart"/>
      <w:r w:rsidRPr="00563C73">
        <w:rPr>
          <w:lang w:val="fr-FR"/>
        </w:rPr>
        <w:t>copie</w:t>
      </w:r>
      <w:proofErr w:type="gramEnd"/>
      <w:r w:rsidRPr="00563C73">
        <w:rPr>
          <w:lang w:val="fr-FR"/>
        </w:rPr>
        <w:t xml:space="preserve"> f : </w:t>
      </w:r>
      <w:r w:rsidR="007B25BD">
        <w:t>besvarelse 6</w:t>
      </w:r>
    </w:p>
    <w:p w14:paraId="3C323D19" w14:textId="0F51CA18" w:rsidR="00563C73" w:rsidRPr="00563C73" w:rsidRDefault="00563C73" w:rsidP="003A10AD">
      <w:pPr>
        <w:ind w:left="374" w:hanging="374"/>
        <w:rPr>
          <w:lang w:val="fr-FR"/>
        </w:rPr>
      </w:pPr>
      <w:proofErr w:type="gramStart"/>
      <w:r w:rsidRPr="00563C73">
        <w:rPr>
          <w:lang w:val="fr-FR"/>
        </w:rPr>
        <w:t>coranique</w:t>
      </w:r>
      <w:proofErr w:type="gramEnd"/>
      <w:r w:rsidRPr="00563C73">
        <w:rPr>
          <w:lang w:val="fr-FR"/>
        </w:rPr>
        <w:t xml:space="preserve"> : </w:t>
      </w:r>
      <w:r w:rsidR="007B25BD">
        <w:t>koran- 5</w:t>
      </w:r>
    </w:p>
    <w:p w14:paraId="32B9461B" w14:textId="4FC2AAE6" w:rsidR="00563C73" w:rsidRPr="00563C73" w:rsidRDefault="00563C73" w:rsidP="003A10AD">
      <w:pPr>
        <w:ind w:left="374" w:hanging="374"/>
        <w:rPr>
          <w:lang w:val="fr-FR"/>
        </w:rPr>
      </w:pPr>
      <w:proofErr w:type="gramStart"/>
      <w:r w:rsidRPr="00563C73">
        <w:rPr>
          <w:lang w:val="fr-FR"/>
        </w:rPr>
        <w:t>corps</w:t>
      </w:r>
      <w:proofErr w:type="gramEnd"/>
      <w:r w:rsidRPr="00563C73">
        <w:rPr>
          <w:lang w:val="fr-FR"/>
        </w:rPr>
        <w:t xml:space="preserve"> m : </w:t>
      </w:r>
      <w:r w:rsidR="007B25BD">
        <w:t>kropp</w:t>
      </w:r>
    </w:p>
    <w:p w14:paraId="2F360CC3" w14:textId="7A230B86" w:rsidR="00563C73" w:rsidRPr="00563C73" w:rsidRDefault="00563C73" w:rsidP="003A10AD">
      <w:pPr>
        <w:ind w:left="374" w:hanging="374"/>
        <w:rPr>
          <w:lang w:val="fr-FR"/>
        </w:rPr>
      </w:pPr>
      <w:proofErr w:type="gramStart"/>
      <w:r w:rsidRPr="00563C73">
        <w:rPr>
          <w:lang w:val="fr-FR"/>
        </w:rPr>
        <w:t>correspondance</w:t>
      </w:r>
      <w:proofErr w:type="gramEnd"/>
      <w:r w:rsidRPr="00563C73">
        <w:rPr>
          <w:lang w:val="fr-FR"/>
        </w:rPr>
        <w:t xml:space="preserve"> f : </w:t>
      </w:r>
      <w:r w:rsidR="007B25BD">
        <w:t>brevskriving</w:t>
      </w:r>
    </w:p>
    <w:p w14:paraId="0FC8428A" w14:textId="2D7E08F2" w:rsidR="00563C73" w:rsidRPr="00563C73" w:rsidRDefault="00563C73" w:rsidP="003A10AD">
      <w:pPr>
        <w:ind w:left="374" w:hanging="374"/>
        <w:rPr>
          <w:lang w:val="fr-FR"/>
        </w:rPr>
      </w:pPr>
      <w:proofErr w:type="gramStart"/>
      <w:r w:rsidRPr="00563C73">
        <w:rPr>
          <w:lang w:val="fr-FR"/>
        </w:rPr>
        <w:t>correspondre</w:t>
      </w:r>
      <w:proofErr w:type="gramEnd"/>
      <w:r w:rsidRPr="00563C73">
        <w:rPr>
          <w:lang w:val="fr-FR"/>
        </w:rPr>
        <w:t xml:space="preserve"> : </w:t>
      </w:r>
      <w:r w:rsidR="007B25BD">
        <w:t>skrive brev</w:t>
      </w:r>
    </w:p>
    <w:p w14:paraId="1B499B2B" w14:textId="5729E9BB" w:rsidR="00563C73" w:rsidRPr="00563C73" w:rsidRDefault="00563C73" w:rsidP="003A10AD">
      <w:pPr>
        <w:ind w:left="374" w:hanging="374"/>
        <w:rPr>
          <w:lang w:val="fr-FR"/>
        </w:rPr>
      </w:pPr>
      <w:proofErr w:type="gramStart"/>
      <w:r w:rsidRPr="00563C73">
        <w:rPr>
          <w:lang w:val="fr-FR"/>
        </w:rPr>
        <w:t>corse</w:t>
      </w:r>
      <w:proofErr w:type="gramEnd"/>
      <w:r w:rsidRPr="00563C73">
        <w:rPr>
          <w:lang w:val="fr-FR"/>
        </w:rPr>
        <w:t xml:space="preserve"> : </w:t>
      </w:r>
      <w:r w:rsidR="007B25BD">
        <w:t>korsikansk 1</w:t>
      </w:r>
    </w:p>
    <w:p w14:paraId="4F8510B5" w14:textId="7DF87F26" w:rsidR="00563C73" w:rsidRPr="00563C73" w:rsidRDefault="00563C73" w:rsidP="003A10AD">
      <w:pPr>
        <w:ind w:left="374" w:hanging="374"/>
        <w:rPr>
          <w:lang w:val="fr-FR"/>
        </w:rPr>
      </w:pPr>
      <w:proofErr w:type="gramStart"/>
      <w:r w:rsidRPr="00563C73">
        <w:rPr>
          <w:lang w:val="fr-FR"/>
        </w:rPr>
        <w:t>cosmopolite</w:t>
      </w:r>
      <w:proofErr w:type="gramEnd"/>
      <w:r w:rsidRPr="00563C73">
        <w:rPr>
          <w:lang w:val="fr-FR"/>
        </w:rPr>
        <w:t xml:space="preserve"> : </w:t>
      </w:r>
      <w:r w:rsidR="007B25BD">
        <w:t>kosmopolitisk 6</w:t>
      </w:r>
    </w:p>
    <w:p w14:paraId="3C28E02F" w14:textId="4132DB4D" w:rsidR="00563C73" w:rsidRPr="00563C73" w:rsidRDefault="00563C73" w:rsidP="003A10AD">
      <w:pPr>
        <w:ind w:left="374" w:hanging="374"/>
        <w:rPr>
          <w:lang w:val="fr-FR"/>
        </w:rPr>
      </w:pPr>
      <w:proofErr w:type="gramStart"/>
      <w:r w:rsidRPr="00563C73">
        <w:rPr>
          <w:lang w:val="fr-FR"/>
        </w:rPr>
        <w:t>costume</w:t>
      </w:r>
      <w:proofErr w:type="gramEnd"/>
      <w:r w:rsidRPr="00563C73">
        <w:rPr>
          <w:lang w:val="fr-FR"/>
        </w:rPr>
        <w:t xml:space="preserve"> m : </w:t>
      </w:r>
      <w:r w:rsidR="007B25BD">
        <w:t>kostyme 7</w:t>
      </w:r>
    </w:p>
    <w:p w14:paraId="14D9CFFE" w14:textId="5713F49C" w:rsidR="00563C73" w:rsidRPr="00563C73" w:rsidRDefault="00563C73" w:rsidP="003A10AD">
      <w:pPr>
        <w:ind w:left="374" w:hanging="374"/>
        <w:rPr>
          <w:lang w:val="fr-FR"/>
        </w:rPr>
      </w:pPr>
      <w:proofErr w:type="gramStart"/>
      <w:r w:rsidRPr="00563C73">
        <w:rPr>
          <w:lang w:val="fr-FR"/>
        </w:rPr>
        <w:t>côte</w:t>
      </w:r>
      <w:proofErr w:type="gramEnd"/>
      <w:r w:rsidRPr="00563C73">
        <w:rPr>
          <w:lang w:val="fr-FR"/>
        </w:rPr>
        <w:t xml:space="preserve"> f : </w:t>
      </w:r>
      <w:r w:rsidR="007B25BD">
        <w:t>kyst 5</w:t>
      </w:r>
    </w:p>
    <w:p w14:paraId="73C85CC4" w14:textId="73BD3CB7" w:rsidR="00563C73" w:rsidRPr="00563C73" w:rsidRDefault="00563C73" w:rsidP="003A10AD">
      <w:pPr>
        <w:ind w:left="374" w:hanging="374"/>
        <w:rPr>
          <w:lang w:val="fr-FR"/>
        </w:rPr>
      </w:pPr>
      <w:proofErr w:type="gramStart"/>
      <w:r w:rsidRPr="00563C73">
        <w:rPr>
          <w:lang w:val="fr-FR"/>
        </w:rPr>
        <w:t>couche</w:t>
      </w:r>
      <w:proofErr w:type="gramEnd"/>
      <w:r w:rsidRPr="00563C73">
        <w:rPr>
          <w:lang w:val="fr-FR"/>
        </w:rPr>
        <w:t xml:space="preserve"> d</w:t>
      </w:r>
      <w:r w:rsidR="006500BE">
        <w:rPr>
          <w:lang w:val="fr-FR"/>
        </w:rPr>
        <w:t>'</w:t>
      </w:r>
      <w:r w:rsidRPr="00563C73">
        <w:rPr>
          <w:lang w:val="fr-FR"/>
        </w:rPr>
        <w:t xml:space="preserve">ozone f : </w:t>
      </w:r>
      <w:r w:rsidR="007B25BD">
        <w:t>ozonlag 8</w:t>
      </w:r>
    </w:p>
    <w:p w14:paraId="3330DFC5" w14:textId="7E8BAF8F" w:rsidR="00563C73" w:rsidRPr="00563C73" w:rsidRDefault="00563C73" w:rsidP="003A10AD">
      <w:pPr>
        <w:ind w:left="374" w:hanging="374"/>
        <w:rPr>
          <w:lang w:val="fr-FR"/>
        </w:rPr>
      </w:pPr>
      <w:proofErr w:type="gramStart"/>
      <w:r w:rsidRPr="00563C73">
        <w:rPr>
          <w:lang w:val="fr-FR"/>
        </w:rPr>
        <w:t>coucher</w:t>
      </w:r>
      <w:proofErr w:type="gramEnd"/>
      <w:r w:rsidRPr="00563C73">
        <w:rPr>
          <w:lang w:val="fr-FR"/>
        </w:rPr>
        <w:t xml:space="preserve"> du soleil m : </w:t>
      </w:r>
      <w:r w:rsidR="007B25BD">
        <w:t>solnedgang 5</w:t>
      </w:r>
    </w:p>
    <w:p w14:paraId="39F0B7B5" w14:textId="4FDAFE87" w:rsidR="00563C73" w:rsidRPr="00563C73" w:rsidRDefault="00563C73" w:rsidP="003A10AD">
      <w:pPr>
        <w:ind w:left="374" w:hanging="374"/>
        <w:rPr>
          <w:lang w:val="fr-FR"/>
        </w:rPr>
      </w:pPr>
      <w:proofErr w:type="gramStart"/>
      <w:r w:rsidRPr="00563C73">
        <w:rPr>
          <w:lang w:val="fr-FR"/>
        </w:rPr>
        <w:t>couler</w:t>
      </w:r>
      <w:proofErr w:type="gramEnd"/>
      <w:r w:rsidRPr="00563C73">
        <w:rPr>
          <w:lang w:val="fr-FR"/>
        </w:rPr>
        <w:t xml:space="preserve"> : </w:t>
      </w:r>
      <w:r w:rsidR="007B25BD">
        <w:t>renne 2</w:t>
      </w:r>
    </w:p>
    <w:p w14:paraId="26D49878" w14:textId="1F636B5E" w:rsidR="00563C73" w:rsidRPr="00563C73" w:rsidRDefault="00563C73" w:rsidP="003A10AD">
      <w:pPr>
        <w:ind w:left="374" w:hanging="374"/>
        <w:rPr>
          <w:lang w:val="fr-FR"/>
        </w:rPr>
      </w:pPr>
      <w:proofErr w:type="gramStart"/>
      <w:r w:rsidRPr="00563C73">
        <w:rPr>
          <w:lang w:val="fr-FR"/>
        </w:rPr>
        <w:t>couleur</w:t>
      </w:r>
      <w:proofErr w:type="gramEnd"/>
      <w:r w:rsidRPr="00563C73">
        <w:rPr>
          <w:lang w:val="fr-FR"/>
        </w:rPr>
        <w:t xml:space="preserve"> f : </w:t>
      </w:r>
      <w:r w:rsidR="007B25BD">
        <w:t>farge</w:t>
      </w:r>
    </w:p>
    <w:p w14:paraId="08BA7B8D" w14:textId="441AC552" w:rsidR="00563C73" w:rsidRPr="00563C73" w:rsidRDefault="00563C73" w:rsidP="003A10AD">
      <w:pPr>
        <w:ind w:left="374" w:hanging="374"/>
        <w:rPr>
          <w:lang w:val="fr-FR"/>
        </w:rPr>
      </w:pPr>
      <w:proofErr w:type="gramStart"/>
      <w:r w:rsidRPr="00563C73">
        <w:rPr>
          <w:lang w:val="fr-FR"/>
        </w:rPr>
        <w:t>coup</w:t>
      </w:r>
      <w:proofErr w:type="gramEnd"/>
      <w:r w:rsidRPr="00563C73">
        <w:rPr>
          <w:lang w:val="fr-FR"/>
        </w:rPr>
        <w:t xml:space="preserve"> de bambou m : </w:t>
      </w:r>
      <w:r w:rsidR="007B25BD">
        <w:t>solstikk 8</w:t>
      </w:r>
    </w:p>
    <w:p w14:paraId="7B9AE59A" w14:textId="5210C244" w:rsidR="00563C73" w:rsidRPr="00563C73" w:rsidRDefault="00563C73" w:rsidP="003A10AD">
      <w:pPr>
        <w:ind w:left="374" w:hanging="374"/>
        <w:rPr>
          <w:lang w:val="fr-FR"/>
        </w:rPr>
      </w:pPr>
      <w:proofErr w:type="gramStart"/>
      <w:r w:rsidRPr="00563C73">
        <w:rPr>
          <w:lang w:val="fr-FR"/>
        </w:rPr>
        <w:t>coupe</w:t>
      </w:r>
      <w:proofErr w:type="gramEnd"/>
      <w:r w:rsidRPr="00563C73">
        <w:rPr>
          <w:lang w:val="fr-FR"/>
        </w:rPr>
        <w:t xml:space="preserve"> du monde f : </w:t>
      </w:r>
      <w:r w:rsidR="007B25BD">
        <w:t>verdensmesterskap</w:t>
      </w:r>
    </w:p>
    <w:p w14:paraId="06014A13" w14:textId="33B19D9E" w:rsidR="00563C73" w:rsidRPr="00563C73" w:rsidRDefault="00563C73" w:rsidP="003A10AD">
      <w:pPr>
        <w:ind w:left="374" w:hanging="374"/>
        <w:rPr>
          <w:lang w:val="fr-FR"/>
        </w:rPr>
      </w:pPr>
      <w:proofErr w:type="gramStart"/>
      <w:r w:rsidRPr="00563C73">
        <w:rPr>
          <w:lang w:val="fr-FR"/>
        </w:rPr>
        <w:t>couper</w:t>
      </w:r>
      <w:proofErr w:type="gramEnd"/>
      <w:r w:rsidRPr="00563C73">
        <w:rPr>
          <w:lang w:val="fr-FR"/>
        </w:rPr>
        <w:t xml:space="preserve"> : </w:t>
      </w:r>
      <w:r w:rsidR="007B25BD">
        <w:t>skjære, kutte</w:t>
      </w:r>
    </w:p>
    <w:p w14:paraId="297C3EAE" w14:textId="3FF894E2" w:rsidR="00563C73" w:rsidRPr="00563C73" w:rsidRDefault="00563C73" w:rsidP="003A10AD">
      <w:pPr>
        <w:ind w:left="374" w:hanging="374"/>
        <w:rPr>
          <w:lang w:val="fr-FR"/>
        </w:rPr>
      </w:pPr>
      <w:proofErr w:type="gramStart"/>
      <w:r w:rsidRPr="00563C73">
        <w:rPr>
          <w:lang w:val="fr-FR"/>
        </w:rPr>
        <w:lastRenderedPageBreak/>
        <w:t>couple</w:t>
      </w:r>
      <w:proofErr w:type="gramEnd"/>
      <w:r w:rsidRPr="00563C73">
        <w:rPr>
          <w:lang w:val="fr-FR"/>
        </w:rPr>
        <w:t xml:space="preserve"> m : </w:t>
      </w:r>
      <w:r w:rsidR="007B25BD">
        <w:t>ektepar, par</w:t>
      </w:r>
    </w:p>
    <w:p w14:paraId="0D18C0DC" w14:textId="3E747DD0" w:rsidR="00563C73" w:rsidRPr="00563C73" w:rsidRDefault="00563C73" w:rsidP="003A10AD">
      <w:pPr>
        <w:ind w:left="374" w:hanging="374"/>
        <w:rPr>
          <w:lang w:val="fr-FR"/>
        </w:rPr>
      </w:pPr>
      <w:proofErr w:type="gramStart"/>
      <w:r w:rsidRPr="00563C73">
        <w:rPr>
          <w:lang w:val="fr-FR"/>
        </w:rPr>
        <w:t>courgette</w:t>
      </w:r>
      <w:proofErr w:type="gramEnd"/>
      <w:r w:rsidRPr="00563C73">
        <w:rPr>
          <w:lang w:val="fr-FR"/>
        </w:rPr>
        <w:t xml:space="preserve"> f : </w:t>
      </w:r>
      <w:r w:rsidR="007B25BD">
        <w:t>squash 5</w:t>
      </w:r>
    </w:p>
    <w:p w14:paraId="5FA459E0" w14:textId="160B7AFE" w:rsidR="00563C73" w:rsidRPr="00563C73" w:rsidRDefault="00563C73" w:rsidP="003A10AD">
      <w:pPr>
        <w:ind w:left="374" w:hanging="374"/>
        <w:rPr>
          <w:lang w:val="fr-FR"/>
        </w:rPr>
      </w:pPr>
      <w:proofErr w:type="gramStart"/>
      <w:r w:rsidRPr="00563C73">
        <w:rPr>
          <w:lang w:val="fr-FR"/>
        </w:rPr>
        <w:t>cours</w:t>
      </w:r>
      <w:proofErr w:type="gramEnd"/>
      <w:r w:rsidRPr="00563C73">
        <w:rPr>
          <w:lang w:val="fr-FR"/>
        </w:rPr>
        <w:t xml:space="preserve"> m : </w:t>
      </w:r>
      <w:r w:rsidR="007B25BD">
        <w:t>(skole)time 7</w:t>
      </w:r>
    </w:p>
    <w:p w14:paraId="0685C88C" w14:textId="517A215D" w:rsidR="00563C73" w:rsidRPr="00563C73" w:rsidRDefault="00563C73" w:rsidP="003A10AD">
      <w:pPr>
        <w:ind w:left="374" w:hanging="374"/>
        <w:rPr>
          <w:lang w:val="fr-FR"/>
        </w:rPr>
      </w:pPr>
      <w:proofErr w:type="gramStart"/>
      <w:r w:rsidRPr="00563C73">
        <w:rPr>
          <w:lang w:val="fr-FR"/>
        </w:rPr>
        <w:t>court</w:t>
      </w:r>
      <w:proofErr w:type="gramEnd"/>
      <w:r w:rsidRPr="00563C73">
        <w:rPr>
          <w:lang w:val="fr-FR"/>
        </w:rPr>
        <w:t xml:space="preserve"> : </w:t>
      </w:r>
      <w:r w:rsidR="007B25BD">
        <w:t>kort 2</w:t>
      </w:r>
    </w:p>
    <w:p w14:paraId="09A455C0" w14:textId="555EC460" w:rsidR="00563C73" w:rsidRPr="00563C73" w:rsidRDefault="00563C73" w:rsidP="003A10AD">
      <w:pPr>
        <w:ind w:left="374" w:hanging="374"/>
        <w:rPr>
          <w:lang w:val="fr-FR"/>
        </w:rPr>
      </w:pPr>
      <w:proofErr w:type="gramStart"/>
      <w:r w:rsidRPr="00563C73">
        <w:rPr>
          <w:lang w:val="fr-FR"/>
        </w:rPr>
        <w:t>couscous</w:t>
      </w:r>
      <w:proofErr w:type="gramEnd"/>
      <w:r w:rsidRPr="00563C73">
        <w:rPr>
          <w:lang w:val="fr-FR"/>
        </w:rPr>
        <w:t xml:space="preserve"> m : </w:t>
      </w:r>
      <w:r w:rsidR="007B25BD">
        <w:t>nordafrikansk rett 5</w:t>
      </w:r>
    </w:p>
    <w:p w14:paraId="44D3132A" w14:textId="2FA07DAE" w:rsidR="00563C73" w:rsidRPr="00563C73" w:rsidRDefault="00563C73" w:rsidP="003A10AD">
      <w:pPr>
        <w:ind w:left="374" w:hanging="374"/>
        <w:rPr>
          <w:lang w:val="fr-FR"/>
        </w:rPr>
      </w:pPr>
      <w:proofErr w:type="gramStart"/>
      <w:r w:rsidRPr="00563C73">
        <w:rPr>
          <w:lang w:val="fr-FR"/>
        </w:rPr>
        <w:t>cousin</w:t>
      </w:r>
      <w:proofErr w:type="gramEnd"/>
      <w:r w:rsidRPr="00563C73">
        <w:rPr>
          <w:lang w:val="fr-FR"/>
        </w:rPr>
        <w:t xml:space="preserve"> m : </w:t>
      </w:r>
      <w:r w:rsidR="007B25BD">
        <w:t>fetter</w:t>
      </w:r>
    </w:p>
    <w:p w14:paraId="4D1BC03D" w14:textId="3B0237C8" w:rsidR="00563C73" w:rsidRPr="00563C73" w:rsidRDefault="00563C73" w:rsidP="003A10AD">
      <w:pPr>
        <w:ind w:left="374" w:hanging="374"/>
        <w:rPr>
          <w:lang w:val="fr-FR"/>
        </w:rPr>
      </w:pPr>
      <w:proofErr w:type="gramStart"/>
      <w:r w:rsidRPr="00563C73">
        <w:rPr>
          <w:lang w:val="fr-FR"/>
        </w:rPr>
        <w:t>cousine</w:t>
      </w:r>
      <w:proofErr w:type="gramEnd"/>
      <w:r w:rsidRPr="00563C73">
        <w:rPr>
          <w:lang w:val="fr-FR"/>
        </w:rPr>
        <w:t xml:space="preserve"> f : </w:t>
      </w:r>
      <w:r w:rsidR="007B25BD">
        <w:t xml:space="preserve">kusine </w:t>
      </w:r>
    </w:p>
    <w:p w14:paraId="4E2DE489" w14:textId="5F22B6A4" w:rsidR="00563C73" w:rsidRPr="00563C73" w:rsidRDefault="00563C73" w:rsidP="003A10AD">
      <w:pPr>
        <w:ind w:left="374" w:hanging="374"/>
        <w:rPr>
          <w:lang w:val="fr-FR"/>
        </w:rPr>
      </w:pPr>
      <w:proofErr w:type="gramStart"/>
      <w:r w:rsidRPr="00563C73">
        <w:rPr>
          <w:lang w:val="fr-FR"/>
        </w:rPr>
        <w:t>couteau</w:t>
      </w:r>
      <w:proofErr w:type="gramEnd"/>
      <w:r w:rsidRPr="00563C73">
        <w:rPr>
          <w:lang w:val="fr-FR"/>
        </w:rPr>
        <w:t xml:space="preserve"> m : </w:t>
      </w:r>
      <w:r w:rsidR="007B25BD">
        <w:t>kniv</w:t>
      </w:r>
    </w:p>
    <w:p w14:paraId="02D28C1D" w14:textId="51C59A41" w:rsidR="00563C73" w:rsidRPr="00563C73" w:rsidRDefault="00563C73" w:rsidP="003A10AD">
      <w:pPr>
        <w:ind w:left="374" w:hanging="374"/>
        <w:rPr>
          <w:lang w:val="fr-FR"/>
        </w:rPr>
      </w:pPr>
      <w:proofErr w:type="gramStart"/>
      <w:r w:rsidRPr="00563C73">
        <w:rPr>
          <w:lang w:val="fr-FR"/>
        </w:rPr>
        <w:t>coûter</w:t>
      </w:r>
      <w:proofErr w:type="gramEnd"/>
      <w:r w:rsidRPr="00563C73">
        <w:rPr>
          <w:lang w:val="fr-FR"/>
        </w:rPr>
        <w:t xml:space="preserve"> : </w:t>
      </w:r>
      <w:r w:rsidR="007B25BD">
        <w:t>koste</w:t>
      </w:r>
    </w:p>
    <w:p w14:paraId="7C22B600" w14:textId="24BB7FF0" w:rsidR="00563C73" w:rsidRPr="00563C73" w:rsidRDefault="00563C73" w:rsidP="003A10AD">
      <w:pPr>
        <w:ind w:left="374" w:hanging="374"/>
        <w:rPr>
          <w:lang w:val="fr-FR"/>
        </w:rPr>
      </w:pPr>
      <w:proofErr w:type="gramStart"/>
      <w:r w:rsidRPr="00563C73">
        <w:rPr>
          <w:lang w:val="fr-FR"/>
        </w:rPr>
        <w:t>couvrir</w:t>
      </w:r>
      <w:proofErr w:type="gramEnd"/>
      <w:r w:rsidRPr="00563C73">
        <w:rPr>
          <w:lang w:val="fr-FR"/>
        </w:rPr>
        <w:t xml:space="preserve"> : </w:t>
      </w:r>
      <w:r w:rsidR="007B25BD">
        <w:t>dekke 7</w:t>
      </w:r>
    </w:p>
    <w:p w14:paraId="34B9E055" w14:textId="4827E93D" w:rsidR="00563C73" w:rsidRPr="00563C73" w:rsidRDefault="00563C73" w:rsidP="003A10AD">
      <w:pPr>
        <w:ind w:left="374" w:hanging="374"/>
        <w:rPr>
          <w:lang w:val="fr-FR"/>
        </w:rPr>
      </w:pPr>
      <w:proofErr w:type="gramStart"/>
      <w:r w:rsidRPr="00563C73">
        <w:rPr>
          <w:lang w:val="fr-FR"/>
        </w:rPr>
        <w:t>cracheur</w:t>
      </w:r>
      <w:proofErr w:type="gramEnd"/>
      <w:r w:rsidRPr="00563C73">
        <w:rPr>
          <w:lang w:val="fr-FR"/>
        </w:rPr>
        <w:t xml:space="preserve"> de feu m : </w:t>
      </w:r>
      <w:r w:rsidR="007B25BD">
        <w:t>flammesluker 5</w:t>
      </w:r>
    </w:p>
    <w:p w14:paraId="5B2C7D17" w14:textId="3E2B94D7" w:rsidR="00563C73" w:rsidRPr="00563C73" w:rsidRDefault="00563C73" w:rsidP="003A10AD">
      <w:pPr>
        <w:ind w:left="374" w:hanging="374"/>
        <w:rPr>
          <w:lang w:val="fr-FR"/>
        </w:rPr>
      </w:pPr>
      <w:proofErr w:type="gramStart"/>
      <w:r w:rsidRPr="00563C73">
        <w:rPr>
          <w:lang w:val="fr-FR"/>
        </w:rPr>
        <w:t>crayon</w:t>
      </w:r>
      <w:proofErr w:type="gramEnd"/>
      <w:r w:rsidRPr="00563C73">
        <w:rPr>
          <w:lang w:val="fr-FR"/>
        </w:rPr>
        <w:t xml:space="preserve"> m : </w:t>
      </w:r>
      <w:r w:rsidR="007B25BD">
        <w:t>blyant</w:t>
      </w:r>
    </w:p>
    <w:p w14:paraId="3A9EABA8" w14:textId="28F9C11E" w:rsidR="00563C73" w:rsidRPr="00563C73" w:rsidRDefault="00563C73" w:rsidP="003A10AD">
      <w:pPr>
        <w:ind w:left="374" w:hanging="374"/>
        <w:rPr>
          <w:lang w:val="fr-FR"/>
        </w:rPr>
      </w:pPr>
      <w:proofErr w:type="gramStart"/>
      <w:r w:rsidRPr="00563C73">
        <w:rPr>
          <w:lang w:val="fr-FR"/>
        </w:rPr>
        <w:t>créer</w:t>
      </w:r>
      <w:proofErr w:type="gramEnd"/>
      <w:r w:rsidRPr="00563C73">
        <w:rPr>
          <w:lang w:val="fr-FR"/>
        </w:rPr>
        <w:t xml:space="preserve"> : </w:t>
      </w:r>
      <w:r w:rsidR="007B25BD">
        <w:t>skape, lage</w:t>
      </w:r>
    </w:p>
    <w:p w14:paraId="61588901" w14:textId="10725A8B" w:rsidR="00563C73" w:rsidRPr="00563C73" w:rsidRDefault="00563C73" w:rsidP="003A10AD">
      <w:pPr>
        <w:ind w:left="374" w:hanging="374"/>
        <w:rPr>
          <w:lang w:val="fr-FR"/>
        </w:rPr>
      </w:pPr>
      <w:proofErr w:type="gramStart"/>
      <w:r w:rsidRPr="00563C73">
        <w:rPr>
          <w:lang w:val="fr-FR"/>
        </w:rPr>
        <w:t>créole</w:t>
      </w:r>
      <w:proofErr w:type="gramEnd"/>
      <w:r w:rsidRPr="00563C73">
        <w:rPr>
          <w:lang w:val="fr-FR"/>
        </w:rPr>
        <w:t xml:space="preserve"> m : </w:t>
      </w:r>
      <w:r w:rsidR="007B25BD">
        <w:t>blanding av fransk og afrikanske spr</w:t>
      </w:r>
      <w:r w:rsidR="007B25BD">
        <w:rPr>
          <w:rFonts w:cs="Verdana"/>
        </w:rPr>
        <w:t>å</w:t>
      </w:r>
      <w:r w:rsidR="007B25BD">
        <w:t>k T1</w:t>
      </w:r>
    </w:p>
    <w:p w14:paraId="1DB04F87" w14:textId="0E083448" w:rsidR="00563C73" w:rsidRPr="00563C73" w:rsidRDefault="00563C73" w:rsidP="003A10AD">
      <w:pPr>
        <w:ind w:left="374" w:hanging="374"/>
        <w:rPr>
          <w:lang w:val="fr-FR"/>
        </w:rPr>
      </w:pPr>
      <w:proofErr w:type="gramStart"/>
      <w:r w:rsidRPr="00563C73">
        <w:rPr>
          <w:lang w:val="fr-FR"/>
        </w:rPr>
        <w:t>créole</w:t>
      </w:r>
      <w:proofErr w:type="gramEnd"/>
      <w:r w:rsidRPr="00563C73">
        <w:rPr>
          <w:lang w:val="fr-FR"/>
        </w:rPr>
        <w:t xml:space="preserve"> : </w:t>
      </w:r>
      <w:r w:rsidR="007B25BD">
        <w:t>kreolsk (adj.) T1</w:t>
      </w:r>
    </w:p>
    <w:p w14:paraId="57E79840" w14:textId="6BCA60F5" w:rsidR="00563C73" w:rsidRPr="00563C73" w:rsidRDefault="00563C73" w:rsidP="003A10AD">
      <w:pPr>
        <w:ind w:left="374" w:hanging="374"/>
        <w:rPr>
          <w:lang w:val="fr-FR"/>
        </w:rPr>
      </w:pPr>
      <w:proofErr w:type="gramStart"/>
      <w:r w:rsidRPr="00563C73">
        <w:rPr>
          <w:lang w:val="fr-FR"/>
        </w:rPr>
        <w:t>crêpe</w:t>
      </w:r>
      <w:proofErr w:type="gramEnd"/>
      <w:r w:rsidRPr="00563C73">
        <w:rPr>
          <w:lang w:val="fr-FR"/>
        </w:rPr>
        <w:t xml:space="preserve"> f : </w:t>
      </w:r>
      <w:r w:rsidR="007B25BD">
        <w:t>pannekake</w:t>
      </w:r>
    </w:p>
    <w:p w14:paraId="04A777F5" w14:textId="4DF676B0" w:rsidR="00563C73" w:rsidRPr="00563C73" w:rsidRDefault="00563C73" w:rsidP="003A10AD">
      <w:pPr>
        <w:ind w:left="374" w:hanging="374"/>
        <w:rPr>
          <w:lang w:val="fr-FR"/>
        </w:rPr>
      </w:pPr>
      <w:proofErr w:type="gramStart"/>
      <w:r w:rsidRPr="00563C73">
        <w:rPr>
          <w:lang w:val="fr-FR"/>
        </w:rPr>
        <w:t>crêperie</w:t>
      </w:r>
      <w:proofErr w:type="gramEnd"/>
      <w:r w:rsidRPr="00563C73">
        <w:rPr>
          <w:lang w:val="fr-FR"/>
        </w:rPr>
        <w:t xml:space="preserve"> f : </w:t>
      </w:r>
      <w:proofErr w:type="spellStart"/>
      <w:r w:rsidR="007B25BD">
        <w:t>pannekakehus</w:t>
      </w:r>
      <w:proofErr w:type="spellEnd"/>
      <w:r w:rsidR="007B25BD">
        <w:t>, -restaurant</w:t>
      </w:r>
    </w:p>
    <w:p w14:paraId="1528436C" w14:textId="03341622" w:rsidR="00563C73" w:rsidRPr="00563C73" w:rsidRDefault="00563C73" w:rsidP="003A10AD">
      <w:pPr>
        <w:ind w:left="374" w:hanging="374"/>
        <w:rPr>
          <w:lang w:val="fr-FR"/>
        </w:rPr>
      </w:pPr>
      <w:proofErr w:type="gramStart"/>
      <w:r w:rsidRPr="00563C73">
        <w:rPr>
          <w:lang w:val="fr-FR"/>
        </w:rPr>
        <w:t>crime</w:t>
      </w:r>
      <w:proofErr w:type="gramEnd"/>
      <w:r w:rsidRPr="00563C73">
        <w:rPr>
          <w:lang w:val="fr-FR"/>
        </w:rPr>
        <w:t xml:space="preserve"> m : </w:t>
      </w:r>
      <w:r w:rsidR="007B25BD">
        <w:t>forbrytelse</w:t>
      </w:r>
    </w:p>
    <w:p w14:paraId="3D7BE14E" w14:textId="0041C1D0" w:rsidR="00563C73" w:rsidRPr="00563C73" w:rsidRDefault="00563C73" w:rsidP="003A10AD">
      <w:pPr>
        <w:ind w:left="374" w:hanging="374"/>
        <w:rPr>
          <w:lang w:val="fr-FR"/>
        </w:rPr>
      </w:pPr>
      <w:proofErr w:type="gramStart"/>
      <w:r w:rsidRPr="00563C73">
        <w:rPr>
          <w:lang w:val="fr-FR"/>
        </w:rPr>
        <w:t>critique</w:t>
      </w:r>
      <w:proofErr w:type="gramEnd"/>
      <w:r w:rsidRPr="00563C73">
        <w:rPr>
          <w:lang w:val="fr-FR"/>
        </w:rPr>
        <w:t xml:space="preserve"> m : </w:t>
      </w:r>
      <w:r w:rsidR="007B25BD">
        <w:t>kritiker</w:t>
      </w:r>
    </w:p>
    <w:p w14:paraId="59FC82BA" w14:textId="75B50986" w:rsidR="00563C73" w:rsidRPr="00563C73" w:rsidRDefault="00563C73" w:rsidP="003A10AD">
      <w:pPr>
        <w:ind w:left="374" w:hanging="374"/>
        <w:rPr>
          <w:lang w:val="fr-FR"/>
        </w:rPr>
      </w:pPr>
      <w:proofErr w:type="gramStart"/>
      <w:r w:rsidRPr="00563C73">
        <w:rPr>
          <w:lang w:val="fr-FR"/>
        </w:rPr>
        <w:t>critiquer</w:t>
      </w:r>
      <w:proofErr w:type="gramEnd"/>
      <w:r w:rsidRPr="00563C73">
        <w:rPr>
          <w:lang w:val="fr-FR"/>
        </w:rPr>
        <w:t xml:space="preserve"> : </w:t>
      </w:r>
      <w:r w:rsidR="007B25BD">
        <w:t>kritisere</w:t>
      </w:r>
    </w:p>
    <w:p w14:paraId="1BCB54A8" w14:textId="7E193C5F" w:rsidR="00563C73" w:rsidRPr="00563C73" w:rsidRDefault="00563C73" w:rsidP="003A10AD">
      <w:pPr>
        <w:ind w:left="374" w:hanging="374"/>
        <w:rPr>
          <w:lang w:val="fr-FR"/>
        </w:rPr>
      </w:pPr>
      <w:r w:rsidRPr="00563C73">
        <w:rPr>
          <w:lang w:val="fr-FR"/>
        </w:rPr>
        <w:t xml:space="preserve">Croatie f : </w:t>
      </w:r>
      <w:r w:rsidR="007B25BD">
        <w:t>Kroatia</w:t>
      </w:r>
    </w:p>
    <w:p w14:paraId="685F33DC" w14:textId="292E0BB6" w:rsidR="00563C73" w:rsidRPr="00563C73" w:rsidRDefault="00563C73" w:rsidP="003A10AD">
      <w:pPr>
        <w:ind w:left="374" w:hanging="374"/>
        <w:rPr>
          <w:lang w:val="fr-FR"/>
        </w:rPr>
      </w:pPr>
      <w:proofErr w:type="gramStart"/>
      <w:r w:rsidRPr="00563C73">
        <w:rPr>
          <w:lang w:val="fr-FR"/>
        </w:rPr>
        <w:t>crocodile</w:t>
      </w:r>
      <w:proofErr w:type="gramEnd"/>
      <w:r w:rsidRPr="00563C73">
        <w:rPr>
          <w:lang w:val="fr-FR"/>
        </w:rPr>
        <w:t xml:space="preserve"> m : </w:t>
      </w:r>
      <w:r w:rsidR="007B25BD">
        <w:t>krokodille</w:t>
      </w:r>
    </w:p>
    <w:p w14:paraId="2CF6EADB" w14:textId="6684210D" w:rsidR="00563C73" w:rsidRPr="00563C73" w:rsidRDefault="00563C73" w:rsidP="003A10AD">
      <w:pPr>
        <w:ind w:left="374"/>
        <w:rPr>
          <w:lang w:val="fr-FR"/>
        </w:rPr>
      </w:pPr>
      <w:proofErr w:type="gramStart"/>
      <w:r w:rsidRPr="00563C73">
        <w:rPr>
          <w:lang w:val="fr-FR"/>
        </w:rPr>
        <w:t>crocodile</w:t>
      </w:r>
      <w:proofErr w:type="gramEnd"/>
      <w:r w:rsidRPr="00563C73">
        <w:rPr>
          <w:lang w:val="fr-FR"/>
        </w:rPr>
        <w:t xml:space="preserve"> du Nil m : </w:t>
      </w:r>
      <w:proofErr w:type="spellStart"/>
      <w:r w:rsidR="007B25BD">
        <w:t>nilkrokodille</w:t>
      </w:r>
      <w:proofErr w:type="spellEnd"/>
      <w:r w:rsidR="007B25BD">
        <w:t xml:space="preserve"> 8</w:t>
      </w:r>
    </w:p>
    <w:p w14:paraId="357713F0" w14:textId="75F4EB0D" w:rsidR="00563C73" w:rsidRPr="00563C73" w:rsidRDefault="00563C73" w:rsidP="003A10AD">
      <w:pPr>
        <w:ind w:left="374" w:hanging="374"/>
        <w:rPr>
          <w:lang w:val="fr-FR"/>
        </w:rPr>
      </w:pPr>
      <w:proofErr w:type="gramStart"/>
      <w:r w:rsidRPr="00563C73">
        <w:rPr>
          <w:lang w:val="fr-FR"/>
        </w:rPr>
        <w:t>croire</w:t>
      </w:r>
      <w:proofErr w:type="gramEnd"/>
      <w:r w:rsidRPr="00563C73">
        <w:rPr>
          <w:lang w:val="fr-FR"/>
        </w:rPr>
        <w:t xml:space="preserve"> : </w:t>
      </w:r>
      <w:r w:rsidR="007B25BD">
        <w:t>tro 2</w:t>
      </w:r>
    </w:p>
    <w:p w14:paraId="3C6990DD" w14:textId="4FEA512D" w:rsidR="00563C73" w:rsidRPr="00563C73" w:rsidRDefault="00563C73" w:rsidP="003A10AD">
      <w:pPr>
        <w:ind w:left="374" w:hanging="374"/>
        <w:rPr>
          <w:lang w:val="fr-FR"/>
        </w:rPr>
      </w:pPr>
      <w:proofErr w:type="gramStart"/>
      <w:r w:rsidRPr="00563C73">
        <w:rPr>
          <w:lang w:val="fr-FR"/>
        </w:rPr>
        <w:t>croissant</w:t>
      </w:r>
      <w:proofErr w:type="gramEnd"/>
      <w:r w:rsidRPr="00563C73">
        <w:rPr>
          <w:lang w:val="fr-FR"/>
        </w:rPr>
        <w:t xml:space="preserve"> m : </w:t>
      </w:r>
      <w:r w:rsidR="007B25BD">
        <w:t>horn, bakverk</w:t>
      </w:r>
    </w:p>
    <w:p w14:paraId="0033EC26" w14:textId="6B390423" w:rsidR="00563C73" w:rsidRPr="00563C73" w:rsidRDefault="00563C73" w:rsidP="003A10AD">
      <w:pPr>
        <w:ind w:left="374" w:hanging="374"/>
        <w:rPr>
          <w:lang w:val="fr-FR"/>
        </w:rPr>
      </w:pPr>
      <w:proofErr w:type="gramStart"/>
      <w:r w:rsidRPr="00563C73">
        <w:rPr>
          <w:lang w:val="fr-FR"/>
        </w:rPr>
        <w:t>crotte</w:t>
      </w:r>
      <w:proofErr w:type="gramEnd"/>
      <w:r w:rsidRPr="00563C73">
        <w:rPr>
          <w:lang w:val="fr-FR"/>
        </w:rPr>
        <w:t xml:space="preserve"> de chien f : </w:t>
      </w:r>
      <w:r w:rsidR="007B25BD">
        <w:t>hundelort 6</w:t>
      </w:r>
    </w:p>
    <w:p w14:paraId="42A58D89" w14:textId="056095EC" w:rsidR="00563C73" w:rsidRPr="00563C73" w:rsidRDefault="00563C73" w:rsidP="003A10AD">
      <w:pPr>
        <w:ind w:left="374" w:hanging="374"/>
        <w:rPr>
          <w:lang w:val="fr-FR"/>
        </w:rPr>
      </w:pPr>
      <w:proofErr w:type="gramStart"/>
      <w:r w:rsidRPr="00563C73">
        <w:rPr>
          <w:lang w:val="fr-FR"/>
        </w:rPr>
        <w:t>crypte</w:t>
      </w:r>
      <w:proofErr w:type="gramEnd"/>
      <w:r w:rsidRPr="00563C73">
        <w:rPr>
          <w:lang w:val="fr-FR"/>
        </w:rPr>
        <w:t xml:space="preserve"> f : </w:t>
      </w:r>
      <w:r w:rsidR="007B25BD">
        <w:t>krypt, gravkammer</w:t>
      </w:r>
    </w:p>
    <w:p w14:paraId="1175706B" w14:textId="65644517" w:rsidR="00563C73" w:rsidRPr="00563C73" w:rsidRDefault="00563C73" w:rsidP="003A10AD">
      <w:pPr>
        <w:ind w:left="374" w:hanging="374"/>
        <w:rPr>
          <w:lang w:val="fr-FR"/>
        </w:rPr>
      </w:pPr>
      <w:proofErr w:type="gramStart"/>
      <w:r w:rsidRPr="00563C73">
        <w:rPr>
          <w:lang w:val="fr-FR"/>
        </w:rPr>
        <w:t>cube</w:t>
      </w:r>
      <w:proofErr w:type="gramEnd"/>
      <w:r w:rsidRPr="00563C73">
        <w:rPr>
          <w:lang w:val="fr-FR"/>
        </w:rPr>
        <w:t xml:space="preserve"> m : </w:t>
      </w:r>
      <w:r w:rsidR="007B25BD">
        <w:t>terning</w:t>
      </w:r>
    </w:p>
    <w:p w14:paraId="06A17D64" w14:textId="52BB72B3" w:rsidR="00563C73" w:rsidRPr="00563C73" w:rsidRDefault="00563C73" w:rsidP="003A10AD">
      <w:pPr>
        <w:ind w:left="374" w:hanging="374"/>
        <w:rPr>
          <w:lang w:val="fr-FR"/>
        </w:rPr>
      </w:pPr>
      <w:proofErr w:type="gramStart"/>
      <w:r w:rsidRPr="00563C73">
        <w:rPr>
          <w:lang w:val="fr-FR"/>
        </w:rPr>
        <w:t>cuillère</w:t>
      </w:r>
      <w:proofErr w:type="gramEnd"/>
      <w:r w:rsidRPr="00563C73">
        <w:rPr>
          <w:lang w:val="fr-FR"/>
        </w:rPr>
        <w:t xml:space="preserve"> f : </w:t>
      </w:r>
      <w:r w:rsidR="007B25BD">
        <w:t>skje</w:t>
      </w:r>
    </w:p>
    <w:p w14:paraId="0EBB015E" w14:textId="7C2C13B7" w:rsidR="00563C73" w:rsidRPr="00563C73" w:rsidRDefault="00563C73" w:rsidP="001B3150">
      <w:pPr>
        <w:ind w:left="374"/>
        <w:rPr>
          <w:lang w:val="fr-FR"/>
        </w:rPr>
      </w:pPr>
      <w:proofErr w:type="gramStart"/>
      <w:r w:rsidRPr="00563C73">
        <w:rPr>
          <w:lang w:val="fr-FR"/>
        </w:rPr>
        <w:t>cuillère</w:t>
      </w:r>
      <w:proofErr w:type="gramEnd"/>
      <w:r w:rsidRPr="00563C73">
        <w:rPr>
          <w:lang w:val="fr-FR"/>
        </w:rPr>
        <w:t xml:space="preserve"> à soupe f : </w:t>
      </w:r>
      <w:r w:rsidR="007B25BD">
        <w:t>spiseskje</w:t>
      </w:r>
    </w:p>
    <w:p w14:paraId="4D7F6DEE" w14:textId="41FD59C1" w:rsidR="00563C73" w:rsidRPr="00563C73" w:rsidRDefault="00563C73" w:rsidP="003A10AD">
      <w:pPr>
        <w:ind w:left="374" w:hanging="374"/>
        <w:rPr>
          <w:lang w:val="fr-FR"/>
        </w:rPr>
      </w:pPr>
      <w:proofErr w:type="gramStart"/>
      <w:r w:rsidRPr="00563C73">
        <w:rPr>
          <w:lang w:val="fr-FR"/>
        </w:rPr>
        <w:t>cuisine</w:t>
      </w:r>
      <w:proofErr w:type="gramEnd"/>
      <w:r w:rsidRPr="00563C73">
        <w:rPr>
          <w:lang w:val="fr-FR"/>
        </w:rPr>
        <w:t xml:space="preserve"> f : </w:t>
      </w:r>
      <w:r w:rsidR="007B25BD">
        <w:t>kj</w:t>
      </w:r>
      <w:r w:rsidR="007B25BD">
        <w:rPr>
          <w:rFonts w:cs="Verdana"/>
        </w:rPr>
        <w:t>ø</w:t>
      </w:r>
      <w:r w:rsidR="007B25BD">
        <w:t>kken, matlaging</w:t>
      </w:r>
    </w:p>
    <w:p w14:paraId="18462C50" w14:textId="36A6FD4F" w:rsidR="00563C73" w:rsidRPr="00563C73" w:rsidRDefault="00563C73" w:rsidP="003A10AD">
      <w:pPr>
        <w:ind w:left="374" w:hanging="374"/>
        <w:rPr>
          <w:lang w:val="fr-FR"/>
        </w:rPr>
      </w:pPr>
      <w:proofErr w:type="gramStart"/>
      <w:r w:rsidRPr="00563C73">
        <w:rPr>
          <w:lang w:val="fr-FR"/>
        </w:rPr>
        <w:t>cuisinier</w:t>
      </w:r>
      <w:proofErr w:type="gramEnd"/>
      <w:r w:rsidRPr="00563C73">
        <w:rPr>
          <w:lang w:val="fr-FR"/>
        </w:rPr>
        <w:t>, cuisinière</w:t>
      </w:r>
      <w:r w:rsidR="008F63F0">
        <w:rPr>
          <w:lang w:val="fr-FR"/>
        </w:rPr>
        <w:t xml:space="preserve"> :</w:t>
      </w:r>
      <w:r w:rsidRPr="00563C73">
        <w:rPr>
          <w:lang w:val="fr-FR"/>
        </w:rPr>
        <w:t xml:space="preserve"> </w:t>
      </w:r>
      <w:r w:rsidR="007B25BD">
        <w:t>kokk</w:t>
      </w:r>
    </w:p>
    <w:p w14:paraId="026EBF73" w14:textId="6B5BF56B" w:rsidR="00563C73" w:rsidRPr="00563C73" w:rsidRDefault="00563C73" w:rsidP="003A10AD">
      <w:pPr>
        <w:ind w:left="374" w:hanging="374"/>
        <w:rPr>
          <w:lang w:val="fr-FR"/>
        </w:rPr>
      </w:pPr>
      <w:proofErr w:type="gramStart"/>
      <w:r w:rsidRPr="00563C73">
        <w:rPr>
          <w:lang w:val="fr-FR"/>
        </w:rPr>
        <w:t>cuivre</w:t>
      </w:r>
      <w:proofErr w:type="gramEnd"/>
      <w:r w:rsidRPr="00563C73">
        <w:rPr>
          <w:lang w:val="fr-FR"/>
        </w:rPr>
        <w:t xml:space="preserve"> : </w:t>
      </w:r>
      <w:r w:rsidR="007B25BD">
        <w:t>kobber 5</w:t>
      </w:r>
    </w:p>
    <w:p w14:paraId="10E553BA" w14:textId="41E2F671" w:rsidR="00563C73" w:rsidRPr="00563C73" w:rsidRDefault="00563C73" w:rsidP="003A10AD">
      <w:pPr>
        <w:ind w:left="374" w:hanging="374"/>
        <w:rPr>
          <w:lang w:val="fr-FR"/>
        </w:rPr>
      </w:pPr>
      <w:proofErr w:type="gramStart"/>
      <w:r w:rsidRPr="00563C73">
        <w:rPr>
          <w:lang w:val="fr-FR"/>
        </w:rPr>
        <w:t>culture</w:t>
      </w:r>
      <w:proofErr w:type="gramEnd"/>
      <w:r w:rsidRPr="00563C73">
        <w:rPr>
          <w:lang w:val="fr-FR"/>
        </w:rPr>
        <w:t xml:space="preserve"> f : </w:t>
      </w:r>
      <w:r w:rsidR="007B25BD">
        <w:t>kultur</w:t>
      </w:r>
    </w:p>
    <w:p w14:paraId="269EDC0B" w14:textId="45702932" w:rsidR="007B25BD" w:rsidRDefault="00563C73" w:rsidP="003A10AD">
      <w:pPr>
        <w:ind w:left="374" w:hanging="374"/>
      </w:pPr>
      <w:proofErr w:type="gramStart"/>
      <w:r w:rsidRPr="00563C73">
        <w:rPr>
          <w:lang w:val="fr-FR"/>
        </w:rPr>
        <w:t>cycle</w:t>
      </w:r>
      <w:proofErr w:type="gramEnd"/>
      <w:r w:rsidRPr="00563C73">
        <w:rPr>
          <w:lang w:val="fr-FR"/>
        </w:rPr>
        <w:t xml:space="preserve"> m : </w:t>
      </w:r>
      <w:r w:rsidR="007B25BD">
        <w:t>syklus 8</w:t>
      </w:r>
    </w:p>
    <w:p w14:paraId="6A59C664" w14:textId="77777777" w:rsidR="003A10AD" w:rsidRDefault="003A10AD" w:rsidP="003A10AD">
      <w:pPr>
        <w:ind w:left="374" w:hanging="374"/>
      </w:pPr>
    </w:p>
    <w:p w14:paraId="6DE3A368" w14:textId="77777777" w:rsidR="00563C73" w:rsidRPr="00563C73" w:rsidRDefault="00C021BE" w:rsidP="00C021BE">
      <w:pPr>
        <w:pStyle w:val="Overskrift2"/>
        <w:rPr>
          <w:lang w:val="fr-FR"/>
        </w:rPr>
      </w:pPr>
      <w:r>
        <w:t xml:space="preserve">xxx2 </w:t>
      </w:r>
      <w:r w:rsidR="007B25BD">
        <w:t>D</w:t>
      </w:r>
    </w:p>
    <w:p w14:paraId="0BBE073B" w14:textId="50851CE1" w:rsidR="00563C73" w:rsidRPr="00563C73" w:rsidRDefault="00563C73" w:rsidP="001B3150">
      <w:pPr>
        <w:ind w:left="374" w:hanging="374"/>
        <w:rPr>
          <w:lang w:val="fr-FR"/>
        </w:rPr>
      </w:pPr>
      <w:proofErr w:type="gramStart"/>
      <w:r w:rsidRPr="00563C73">
        <w:rPr>
          <w:lang w:val="fr-FR"/>
        </w:rPr>
        <w:t>d</w:t>
      </w:r>
      <w:r w:rsidR="006500BE">
        <w:rPr>
          <w:lang w:val="fr-FR"/>
        </w:rPr>
        <w:t>'</w:t>
      </w:r>
      <w:r w:rsidRPr="00563C73">
        <w:rPr>
          <w:lang w:val="fr-FR"/>
        </w:rPr>
        <w:t>écoute</w:t>
      </w:r>
      <w:proofErr w:type="gramEnd"/>
      <w:r w:rsidRPr="00563C73">
        <w:rPr>
          <w:lang w:val="fr-FR"/>
        </w:rPr>
        <w:t xml:space="preserve"> : </w:t>
      </w:r>
      <w:r w:rsidR="007B25BD">
        <w:t>lytte- 2</w:t>
      </w:r>
    </w:p>
    <w:p w14:paraId="79464C78" w14:textId="4A9C9C14" w:rsidR="00563C73" w:rsidRPr="00563C73" w:rsidRDefault="00563C73" w:rsidP="001B3150">
      <w:pPr>
        <w:ind w:left="374" w:hanging="374"/>
        <w:rPr>
          <w:lang w:val="fr-FR"/>
        </w:rPr>
      </w:pPr>
      <w:proofErr w:type="gramStart"/>
      <w:r w:rsidRPr="00563C73">
        <w:rPr>
          <w:lang w:val="fr-FR"/>
        </w:rPr>
        <w:t>d</w:t>
      </w:r>
      <w:r w:rsidR="006500BE">
        <w:rPr>
          <w:lang w:val="fr-FR"/>
        </w:rPr>
        <w:t>'</w:t>
      </w:r>
      <w:r w:rsidRPr="00563C73">
        <w:rPr>
          <w:lang w:val="fr-FR"/>
        </w:rPr>
        <w:t>origine</w:t>
      </w:r>
      <w:proofErr w:type="gramEnd"/>
      <w:r w:rsidRPr="00563C73">
        <w:rPr>
          <w:lang w:val="fr-FR"/>
        </w:rPr>
        <w:t xml:space="preserve"> chypriote : </w:t>
      </w:r>
      <w:r w:rsidR="007B25BD">
        <w:t>med kypriotisk opprinnelse</w:t>
      </w:r>
    </w:p>
    <w:p w14:paraId="74EBA0B5" w14:textId="62FD050A" w:rsidR="00563C73" w:rsidRPr="00563C73" w:rsidRDefault="00563C73" w:rsidP="001B3150">
      <w:pPr>
        <w:ind w:left="374" w:hanging="374"/>
        <w:rPr>
          <w:lang w:val="fr-FR"/>
        </w:rPr>
      </w:pPr>
      <w:proofErr w:type="gramStart"/>
      <w:r w:rsidRPr="00563C73">
        <w:rPr>
          <w:lang w:val="fr-FR"/>
        </w:rPr>
        <w:t>d</w:t>
      </w:r>
      <w:r w:rsidR="006500BE">
        <w:rPr>
          <w:lang w:val="fr-FR"/>
        </w:rPr>
        <w:t>'</w:t>
      </w:r>
      <w:r w:rsidRPr="00563C73">
        <w:rPr>
          <w:lang w:val="fr-FR"/>
        </w:rPr>
        <w:t>outre</w:t>
      </w:r>
      <w:proofErr w:type="gramEnd"/>
      <w:r w:rsidRPr="00563C73">
        <w:rPr>
          <w:lang w:val="fr-FR"/>
        </w:rPr>
        <w:t xml:space="preserve">-mer : </w:t>
      </w:r>
      <w:r w:rsidR="007B25BD">
        <w:t>oversj</w:t>
      </w:r>
      <w:r w:rsidR="007B25BD">
        <w:rPr>
          <w:rFonts w:cs="Verdana"/>
        </w:rPr>
        <w:t>ø</w:t>
      </w:r>
      <w:r w:rsidR="007B25BD">
        <w:t>isk, som ligger i andre verdensdeler T1</w:t>
      </w:r>
    </w:p>
    <w:p w14:paraId="52631752" w14:textId="1580E8C5" w:rsidR="00563C73" w:rsidRPr="00563C73" w:rsidRDefault="00563C73" w:rsidP="001B3150">
      <w:pPr>
        <w:ind w:left="374" w:hanging="374"/>
        <w:rPr>
          <w:lang w:val="fr-FR"/>
        </w:rPr>
      </w:pPr>
      <w:proofErr w:type="gramStart"/>
      <w:r w:rsidRPr="00563C73">
        <w:rPr>
          <w:lang w:val="fr-FR"/>
        </w:rPr>
        <w:t>dame</w:t>
      </w:r>
      <w:proofErr w:type="gramEnd"/>
      <w:r w:rsidRPr="00563C73">
        <w:rPr>
          <w:lang w:val="fr-FR"/>
        </w:rPr>
        <w:t xml:space="preserve"> f : </w:t>
      </w:r>
      <w:r w:rsidR="007B25BD">
        <w:t>dame</w:t>
      </w:r>
    </w:p>
    <w:p w14:paraId="6989F935" w14:textId="0D6E944D" w:rsidR="00563C73" w:rsidRPr="00563C73" w:rsidRDefault="00563C73" w:rsidP="001B3150">
      <w:pPr>
        <w:ind w:left="374" w:hanging="374"/>
        <w:rPr>
          <w:lang w:val="fr-FR"/>
        </w:rPr>
      </w:pPr>
      <w:r w:rsidRPr="00563C73">
        <w:rPr>
          <w:lang w:val="fr-FR"/>
        </w:rPr>
        <w:t xml:space="preserve">Danemark m : </w:t>
      </w:r>
      <w:r w:rsidR="007B25BD">
        <w:t>Danmark</w:t>
      </w:r>
    </w:p>
    <w:p w14:paraId="3E96A966" w14:textId="663C136E" w:rsidR="00563C73" w:rsidRPr="00563C73" w:rsidRDefault="00563C73" w:rsidP="001B3150">
      <w:pPr>
        <w:ind w:left="374" w:hanging="374"/>
        <w:rPr>
          <w:lang w:val="fr-FR"/>
        </w:rPr>
      </w:pPr>
      <w:proofErr w:type="gramStart"/>
      <w:r w:rsidRPr="00563C73">
        <w:rPr>
          <w:lang w:val="fr-FR"/>
        </w:rPr>
        <w:t>danger</w:t>
      </w:r>
      <w:proofErr w:type="gramEnd"/>
      <w:r w:rsidRPr="00563C73">
        <w:rPr>
          <w:lang w:val="fr-FR"/>
        </w:rPr>
        <w:t xml:space="preserve"> m : </w:t>
      </w:r>
      <w:r w:rsidR="007B25BD">
        <w:t>fare</w:t>
      </w:r>
    </w:p>
    <w:p w14:paraId="444B0BD5" w14:textId="29C24B6A" w:rsidR="00563C73" w:rsidRPr="00563C73" w:rsidRDefault="00563C73" w:rsidP="001B3150">
      <w:pPr>
        <w:ind w:left="374" w:hanging="374"/>
        <w:rPr>
          <w:lang w:val="fr-FR"/>
        </w:rPr>
      </w:pPr>
      <w:proofErr w:type="gramStart"/>
      <w:r w:rsidRPr="00563C73">
        <w:rPr>
          <w:lang w:val="fr-FR"/>
        </w:rPr>
        <w:t>dangereux</w:t>
      </w:r>
      <w:proofErr w:type="gramEnd"/>
      <w:r w:rsidRPr="00563C73">
        <w:rPr>
          <w:lang w:val="fr-FR"/>
        </w:rPr>
        <w:t xml:space="preserve"> : </w:t>
      </w:r>
      <w:r w:rsidR="007B25BD">
        <w:t>farlig 4</w:t>
      </w:r>
    </w:p>
    <w:p w14:paraId="4B406942" w14:textId="1DD3DCEE" w:rsidR="00563C73" w:rsidRPr="00563C73" w:rsidRDefault="00563C73" w:rsidP="001B3150">
      <w:pPr>
        <w:ind w:left="374" w:hanging="374"/>
        <w:rPr>
          <w:lang w:val="fr-FR"/>
        </w:rPr>
      </w:pPr>
      <w:proofErr w:type="gramStart"/>
      <w:r w:rsidRPr="00563C73">
        <w:rPr>
          <w:lang w:val="fr-FR"/>
        </w:rPr>
        <w:t>dans</w:t>
      </w:r>
      <w:proofErr w:type="gramEnd"/>
      <w:r w:rsidRPr="00563C73">
        <w:rPr>
          <w:lang w:val="fr-FR"/>
        </w:rPr>
        <w:t xml:space="preserve"> : </w:t>
      </w:r>
      <w:r w:rsidR="007B25BD">
        <w:t>i, inne i</w:t>
      </w:r>
    </w:p>
    <w:p w14:paraId="305D337B" w14:textId="63CF4B82" w:rsidR="00563C73" w:rsidRPr="00563C73" w:rsidRDefault="00563C73" w:rsidP="001B3150">
      <w:pPr>
        <w:ind w:left="374" w:hanging="374"/>
        <w:rPr>
          <w:lang w:val="fr-FR"/>
        </w:rPr>
      </w:pPr>
      <w:proofErr w:type="gramStart"/>
      <w:r w:rsidRPr="00563C73">
        <w:rPr>
          <w:lang w:val="fr-FR"/>
        </w:rPr>
        <w:t>danse</w:t>
      </w:r>
      <w:proofErr w:type="gramEnd"/>
      <w:r w:rsidRPr="00563C73">
        <w:rPr>
          <w:lang w:val="fr-FR"/>
        </w:rPr>
        <w:t xml:space="preserve"> f : </w:t>
      </w:r>
      <w:r w:rsidR="007B25BD">
        <w:t>dans</w:t>
      </w:r>
    </w:p>
    <w:p w14:paraId="7C5CDA23" w14:textId="2290AB25" w:rsidR="00563C73" w:rsidRPr="00563C73" w:rsidRDefault="00563C73" w:rsidP="001B3150">
      <w:pPr>
        <w:ind w:left="374" w:hanging="374"/>
        <w:rPr>
          <w:lang w:val="fr-FR"/>
        </w:rPr>
      </w:pPr>
      <w:proofErr w:type="gramStart"/>
      <w:r w:rsidRPr="00563C73">
        <w:rPr>
          <w:lang w:val="fr-FR"/>
        </w:rPr>
        <w:t>danser</w:t>
      </w:r>
      <w:proofErr w:type="gramEnd"/>
      <w:r w:rsidRPr="00563C73">
        <w:rPr>
          <w:lang w:val="fr-FR"/>
        </w:rPr>
        <w:t xml:space="preserve"> : </w:t>
      </w:r>
      <w:r w:rsidR="007B25BD">
        <w:t>danse</w:t>
      </w:r>
    </w:p>
    <w:p w14:paraId="2E05AC84" w14:textId="23027A04" w:rsidR="00563C73" w:rsidRPr="00563C73" w:rsidRDefault="00563C73" w:rsidP="001B3150">
      <w:pPr>
        <w:ind w:left="374" w:hanging="374"/>
        <w:rPr>
          <w:lang w:val="fr-FR"/>
        </w:rPr>
      </w:pPr>
      <w:proofErr w:type="gramStart"/>
      <w:r w:rsidRPr="00563C73">
        <w:rPr>
          <w:lang w:val="fr-FR"/>
        </w:rPr>
        <w:lastRenderedPageBreak/>
        <w:t>danseuse</w:t>
      </w:r>
      <w:proofErr w:type="gramEnd"/>
      <w:r w:rsidRPr="00563C73">
        <w:rPr>
          <w:lang w:val="fr-FR"/>
        </w:rPr>
        <w:t xml:space="preserve"> f : </w:t>
      </w:r>
      <w:r w:rsidR="007B25BD">
        <w:t>danserinne 3</w:t>
      </w:r>
    </w:p>
    <w:p w14:paraId="60491F95" w14:textId="310FC18C" w:rsidR="00563C73" w:rsidRPr="00563C73" w:rsidRDefault="00563C73" w:rsidP="001B3150">
      <w:pPr>
        <w:ind w:left="374" w:hanging="374"/>
        <w:rPr>
          <w:lang w:val="fr-FR"/>
        </w:rPr>
      </w:pPr>
      <w:proofErr w:type="gramStart"/>
      <w:r w:rsidRPr="00563C73">
        <w:rPr>
          <w:lang w:val="fr-FR"/>
        </w:rPr>
        <w:t>dater</w:t>
      </w:r>
      <w:proofErr w:type="gramEnd"/>
      <w:r w:rsidRPr="00563C73">
        <w:rPr>
          <w:lang w:val="fr-FR"/>
        </w:rPr>
        <w:t xml:space="preserve"> de : </w:t>
      </w:r>
      <w:r w:rsidR="007B25BD">
        <w:t>være fra, stamme fra (om dato, årstall og epoker)</w:t>
      </w:r>
    </w:p>
    <w:p w14:paraId="6F1CC4F5" w14:textId="4480E662" w:rsidR="00563C73" w:rsidRPr="00563C73" w:rsidRDefault="00563C73" w:rsidP="001B3150">
      <w:pPr>
        <w:ind w:left="374" w:hanging="374"/>
        <w:rPr>
          <w:lang w:val="fr-FR"/>
        </w:rPr>
      </w:pPr>
      <w:proofErr w:type="gramStart"/>
      <w:r w:rsidRPr="00563C73">
        <w:rPr>
          <w:lang w:val="fr-FR"/>
        </w:rPr>
        <w:t>datte</w:t>
      </w:r>
      <w:proofErr w:type="gramEnd"/>
      <w:r w:rsidRPr="00563C73">
        <w:rPr>
          <w:lang w:val="fr-FR"/>
        </w:rPr>
        <w:t xml:space="preserve"> f : </w:t>
      </w:r>
      <w:r w:rsidR="007B25BD">
        <w:t>daddel</w:t>
      </w:r>
    </w:p>
    <w:p w14:paraId="0141E768" w14:textId="2013253B" w:rsidR="00563C73" w:rsidRPr="00563C73" w:rsidRDefault="00563C73" w:rsidP="001B3150">
      <w:pPr>
        <w:ind w:left="374" w:hanging="374"/>
        <w:rPr>
          <w:lang w:val="fr-FR"/>
        </w:rPr>
      </w:pPr>
      <w:proofErr w:type="gramStart"/>
      <w:r w:rsidRPr="00563C73">
        <w:rPr>
          <w:lang w:val="fr-FR"/>
        </w:rPr>
        <w:t>dauphin</w:t>
      </w:r>
      <w:proofErr w:type="gramEnd"/>
      <w:r w:rsidRPr="00563C73">
        <w:rPr>
          <w:lang w:val="fr-FR"/>
        </w:rPr>
        <w:t xml:space="preserve"> m : </w:t>
      </w:r>
      <w:r w:rsidR="007B25BD">
        <w:t>delfin 8</w:t>
      </w:r>
    </w:p>
    <w:p w14:paraId="5382E31C" w14:textId="198803EE" w:rsidR="00563C73" w:rsidRPr="00563C73" w:rsidRDefault="00563C73" w:rsidP="001B3150">
      <w:pPr>
        <w:ind w:left="374" w:hanging="374"/>
        <w:rPr>
          <w:lang w:val="fr-FR"/>
        </w:rPr>
      </w:pPr>
      <w:proofErr w:type="gramStart"/>
      <w:r w:rsidRPr="00563C73">
        <w:rPr>
          <w:lang w:val="fr-FR"/>
        </w:rPr>
        <w:t>davantage</w:t>
      </w:r>
      <w:proofErr w:type="gramEnd"/>
      <w:r w:rsidRPr="00563C73">
        <w:rPr>
          <w:lang w:val="fr-FR"/>
        </w:rPr>
        <w:t xml:space="preserve"> : </w:t>
      </w:r>
      <w:r w:rsidR="007B25BD">
        <w:t>mer 8</w:t>
      </w:r>
    </w:p>
    <w:p w14:paraId="3BC36A91" w14:textId="120B7D7B" w:rsidR="00563C73" w:rsidRPr="00563C73" w:rsidRDefault="00563C73" w:rsidP="001B3150">
      <w:pPr>
        <w:ind w:left="374" w:hanging="374"/>
        <w:rPr>
          <w:lang w:val="fr-FR"/>
        </w:rPr>
      </w:pPr>
      <w:proofErr w:type="gramStart"/>
      <w:r w:rsidRPr="00563C73">
        <w:rPr>
          <w:lang w:val="fr-FR"/>
        </w:rPr>
        <w:t>de</w:t>
      </w:r>
      <w:proofErr w:type="gramEnd"/>
      <w:r w:rsidRPr="00563C73">
        <w:rPr>
          <w:lang w:val="fr-FR"/>
        </w:rPr>
        <w:t xml:space="preserve"> : </w:t>
      </w:r>
      <w:r w:rsidR="007B25BD">
        <w:t>i, av</w:t>
      </w:r>
    </w:p>
    <w:p w14:paraId="7B83EC77" w14:textId="5DD99E1D"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bon goût : </w:t>
      </w:r>
      <w:r w:rsidR="007B25BD">
        <w:t>pent</w:t>
      </w:r>
    </w:p>
    <w:p w14:paraId="6767A049" w14:textId="0093B4DA"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demain : </w:t>
      </w:r>
      <w:r w:rsidR="007B25BD">
        <w:t>morgendagens</w:t>
      </w:r>
    </w:p>
    <w:p w14:paraId="5B89DFF5" w14:textId="3D8DBB67"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guerre : </w:t>
      </w:r>
      <w:r w:rsidR="007B25BD">
        <w:t>krigs-</w:t>
      </w:r>
    </w:p>
    <w:p w14:paraId="226E8F4C" w14:textId="015B3EB5"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haut : </w:t>
      </w:r>
      <w:r w:rsidR="007B25BD">
        <w:t>høyt</w:t>
      </w:r>
    </w:p>
    <w:p w14:paraId="77FBB720" w14:textId="51BFABCD"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l</w:t>
      </w:r>
      <w:r w:rsidR="006500BE">
        <w:rPr>
          <w:lang w:val="fr-FR"/>
        </w:rPr>
        <w:t>'</w:t>
      </w:r>
      <w:r w:rsidRPr="00563C73">
        <w:rPr>
          <w:lang w:val="fr-FR"/>
        </w:rPr>
        <w:t>autre côté de</w:t>
      </w:r>
      <w:r w:rsidR="007B25BD" w:rsidRPr="00563C73">
        <w:rPr>
          <w:lang w:val="fr-FR"/>
        </w:rPr>
        <w:t xml:space="preserve"> </w:t>
      </w:r>
      <w:r w:rsidRPr="00563C73">
        <w:rPr>
          <w:lang w:val="fr-FR"/>
        </w:rPr>
        <w:t>:</w:t>
      </w:r>
      <w:r>
        <w:t xml:space="preserve"> </w:t>
      </w:r>
      <w:r w:rsidR="007B25BD">
        <w:t>p</w:t>
      </w:r>
      <w:r w:rsidR="007B25BD">
        <w:rPr>
          <w:rFonts w:cs="Verdana"/>
        </w:rPr>
        <w:t>å</w:t>
      </w:r>
      <w:r w:rsidR="007B25BD">
        <w:t xml:space="preserve"> den andre siden av</w:t>
      </w:r>
    </w:p>
    <w:p w14:paraId="622D7D45" w14:textId="6BD3BBC7"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large : </w:t>
      </w:r>
      <w:r w:rsidR="007B25BD">
        <w:t>bredt</w:t>
      </w:r>
    </w:p>
    <w:p w14:paraId="00BBEAE8" w14:textId="34D79F67"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long : </w:t>
      </w:r>
      <w:r w:rsidR="007B25BD">
        <w:t>langt</w:t>
      </w:r>
    </w:p>
    <w:p w14:paraId="514764E0" w14:textId="4F0B11A7"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Noël : </w:t>
      </w:r>
      <w:r w:rsidR="007B25BD">
        <w:t>jule-</w:t>
      </w:r>
    </w:p>
    <w:p w14:paraId="57078635" w14:textId="76B10855"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nouveau : </w:t>
      </w:r>
      <w:r w:rsidR="007B25BD">
        <w:t>på nytt</w:t>
      </w:r>
    </w:p>
    <w:p w14:paraId="11048BB7" w14:textId="0099AED3"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plein air : </w:t>
      </w:r>
      <w:r w:rsidR="007B25BD">
        <w:t>utend</w:t>
      </w:r>
      <w:r w:rsidR="007B25BD">
        <w:rPr>
          <w:rFonts w:cs="Verdana"/>
        </w:rPr>
        <w:t>ø</w:t>
      </w:r>
      <w:r w:rsidR="007B25BD">
        <w:t>rs- 4</w:t>
      </w:r>
    </w:p>
    <w:p w14:paraId="3707E1D3" w14:textId="22D49791"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préférence : </w:t>
      </w:r>
      <w:r w:rsidR="007B25BD">
        <w:t>helst</w:t>
      </w:r>
    </w:p>
    <w:p w14:paraId="0B5A64C0" w14:textId="50C75105"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rien : </w:t>
      </w:r>
      <w:r w:rsidR="007B25BD">
        <w:t xml:space="preserve">ingen </w:t>
      </w:r>
      <w:r w:rsidR="007B25BD">
        <w:rPr>
          <w:rFonts w:cs="Verdana"/>
        </w:rPr>
        <w:t>å</w:t>
      </w:r>
      <w:r w:rsidR="007B25BD">
        <w:t>rsak</w:t>
      </w:r>
    </w:p>
    <w:p w14:paraId="7027632A" w14:textId="097C0CC4"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rue : </w:t>
      </w:r>
      <w:r w:rsidR="007B25BD">
        <w:t>gate-</w:t>
      </w:r>
    </w:p>
    <w:p w14:paraId="18D22CF6" w14:textId="77027233"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temps en temps : </w:t>
      </w:r>
      <w:r w:rsidR="007B25BD">
        <w:t>av og til</w:t>
      </w:r>
    </w:p>
    <w:p w14:paraId="5B5F8A1C" w14:textId="33E3F4CE" w:rsidR="00563C73" w:rsidRPr="00563C73" w:rsidRDefault="00563C73" w:rsidP="001B3150">
      <w:pPr>
        <w:ind w:left="748" w:hanging="374"/>
        <w:rPr>
          <w:lang w:val="fr-FR"/>
        </w:rPr>
      </w:pPr>
      <w:proofErr w:type="gramStart"/>
      <w:r w:rsidRPr="00563C73">
        <w:rPr>
          <w:lang w:val="fr-FR"/>
        </w:rPr>
        <w:t>de</w:t>
      </w:r>
      <w:proofErr w:type="gramEnd"/>
      <w:r w:rsidRPr="00563C73">
        <w:rPr>
          <w:lang w:val="fr-FR"/>
        </w:rPr>
        <w:t xml:space="preserve"> tout : </w:t>
      </w:r>
      <w:r w:rsidR="007B25BD">
        <w:t>alt</w:t>
      </w:r>
    </w:p>
    <w:p w14:paraId="7755F70B" w14:textId="4B335A6D" w:rsidR="00563C73" w:rsidRPr="00563C73" w:rsidRDefault="00563C73" w:rsidP="001B3150">
      <w:pPr>
        <w:ind w:left="374" w:hanging="374"/>
        <w:rPr>
          <w:lang w:val="fr-FR"/>
        </w:rPr>
      </w:pPr>
      <w:proofErr w:type="gramStart"/>
      <w:r w:rsidRPr="00563C73">
        <w:rPr>
          <w:lang w:val="fr-FR"/>
        </w:rPr>
        <w:t>décembre</w:t>
      </w:r>
      <w:proofErr w:type="gramEnd"/>
      <w:r w:rsidRPr="00563C73">
        <w:rPr>
          <w:lang w:val="fr-FR"/>
        </w:rPr>
        <w:t xml:space="preserve"> : </w:t>
      </w:r>
      <w:r w:rsidR="007B25BD">
        <w:t>desember</w:t>
      </w:r>
    </w:p>
    <w:p w14:paraId="06AF4EB0" w14:textId="0C20EE67" w:rsidR="00563C73" w:rsidRPr="00563C73" w:rsidRDefault="00563C73" w:rsidP="001B3150">
      <w:pPr>
        <w:ind w:left="374" w:hanging="374"/>
        <w:rPr>
          <w:lang w:val="fr-FR"/>
        </w:rPr>
      </w:pPr>
      <w:proofErr w:type="gramStart"/>
      <w:r w:rsidRPr="00563C73">
        <w:rPr>
          <w:lang w:val="fr-FR"/>
        </w:rPr>
        <w:t>déchet</w:t>
      </w:r>
      <w:proofErr w:type="gramEnd"/>
      <w:r w:rsidRPr="00563C73">
        <w:rPr>
          <w:lang w:val="fr-FR"/>
        </w:rPr>
        <w:t xml:space="preserve"> m : </w:t>
      </w:r>
      <w:r w:rsidR="007B25BD">
        <w:t>søppel 8</w:t>
      </w:r>
    </w:p>
    <w:p w14:paraId="3825C68F" w14:textId="6666A0FC" w:rsidR="00563C73" w:rsidRPr="00563C73" w:rsidRDefault="00563C73" w:rsidP="001B3150">
      <w:pPr>
        <w:ind w:left="374" w:hanging="374"/>
        <w:rPr>
          <w:lang w:val="fr-FR"/>
        </w:rPr>
      </w:pPr>
      <w:proofErr w:type="gramStart"/>
      <w:r w:rsidRPr="00563C73">
        <w:rPr>
          <w:lang w:val="fr-FR"/>
        </w:rPr>
        <w:t>décider</w:t>
      </w:r>
      <w:proofErr w:type="gramEnd"/>
      <w:r w:rsidRPr="00563C73">
        <w:rPr>
          <w:lang w:val="fr-FR"/>
        </w:rPr>
        <w:t xml:space="preserve"> : </w:t>
      </w:r>
      <w:r w:rsidR="007B25BD">
        <w:t>bestemme</w:t>
      </w:r>
    </w:p>
    <w:p w14:paraId="13C15EE3" w14:textId="0A3ACCE6" w:rsidR="00563C73" w:rsidRPr="00563C73" w:rsidRDefault="00563C73" w:rsidP="001B3150">
      <w:pPr>
        <w:ind w:left="374" w:hanging="374"/>
        <w:rPr>
          <w:lang w:val="fr-FR"/>
        </w:rPr>
      </w:pPr>
      <w:proofErr w:type="gramStart"/>
      <w:r w:rsidRPr="00563C73">
        <w:rPr>
          <w:lang w:val="fr-FR"/>
        </w:rPr>
        <w:t>décilitre</w:t>
      </w:r>
      <w:proofErr w:type="gramEnd"/>
      <w:r w:rsidRPr="00563C73">
        <w:rPr>
          <w:lang w:val="fr-FR"/>
        </w:rPr>
        <w:t xml:space="preserve"> m : </w:t>
      </w:r>
      <w:proofErr w:type="spellStart"/>
      <w:r w:rsidR="007B25BD">
        <w:t>deciliter</w:t>
      </w:r>
      <w:proofErr w:type="spellEnd"/>
    </w:p>
    <w:p w14:paraId="7AA7F16F" w14:textId="0CD355DF" w:rsidR="00563C73" w:rsidRPr="00563C73" w:rsidRDefault="00563C73" w:rsidP="001B3150">
      <w:pPr>
        <w:ind w:left="374" w:hanging="374"/>
        <w:rPr>
          <w:lang w:val="fr-FR"/>
        </w:rPr>
      </w:pPr>
      <w:proofErr w:type="gramStart"/>
      <w:r w:rsidRPr="00563C73">
        <w:rPr>
          <w:lang w:val="fr-FR"/>
        </w:rPr>
        <w:t>décor</w:t>
      </w:r>
      <w:proofErr w:type="gramEnd"/>
      <w:r w:rsidRPr="00563C73">
        <w:rPr>
          <w:lang w:val="fr-FR"/>
        </w:rPr>
        <w:t xml:space="preserve"> m : </w:t>
      </w:r>
      <w:r w:rsidR="007B25BD">
        <w:t>kulisse 7</w:t>
      </w:r>
    </w:p>
    <w:p w14:paraId="09A1223E" w14:textId="2291F5F9" w:rsidR="00563C73" w:rsidRPr="00563C73" w:rsidRDefault="00563C73" w:rsidP="001B3150">
      <w:pPr>
        <w:ind w:left="374" w:hanging="374"/>
        <w:rPr>
          <w:lang w:val="fr-FR"/>
        </w:rPr>
      </w:pPr>
      <w:proofErr w:type="gramStart"/>
      <w:r w:rsidRPr="00563C73">
        <w:rPr>
          <w:lang w:val="fr-FR"/>
        </w:rPr>
        <w:t>décoration</w:t>
      </w:r>
      <w:proofErr w:type="gramEnd"/>
      <w:r w:rsidRPr="00563C73">
        <w:rPr>
          <w:lang w:val="fr-FR"/>
        </w:rPr>
        <w:t xml:space="preserve"> f : </w:t>
      </w:r>
      <w:r w:rsidR="007B25BD">
        <w:t>dekorering</w:t>
      </w:r>
    </w:p>
    <w:p w14:paraId="256592BD" w14:textId="6231BC34" w:rsidR="007B25BD" w:rsidRDefault="00563C73" w:rsidP="001B3150">
      <w:pPr>
        <w:ind w:left="374" w:hanging="374"/>
      </w:pPr>
      <w:proofErr w:type="gramStart"/>
      <w:r w:rsidRPr="00563C73">
        <w:rPr>
          <w:lang w:val="fr-FR"/>
        </w:rPr>
        <w:t>décorer</w:t>
      </w:r>
      <w:proofErr w:type="gramEnd"/>
      <w:r w:rsidRPr="00563C73">
        <w:rPr>
          <w:lang w:val="fr-FR"/>
        </w:rPr>
        <w:t xml:space="preserve"> : </w:t>
      </w:r>
      <w:r w:rsidR="007B25BD">
        <w:t>pynte</w:t>
      </w:r>
    </w:p>
    <w:p w14:paraId="44BB28B6" w14:textId="77777777" w:rsidR="007B25BD" w:rsidRDefault="007B25BD" w:rsidP="007B25BD"/>
    <w:p w14:paraId="507113F6" w14:textId="77777777" w:rsidR="00563C73" w:rsidRPr="00563C73" w:rsidRDefault="007B25BD" w:rsidP="007B25BD">
      <w:pPr>
        <w:rPr>
          <w:lang w:val="fr-FR"/>
        </w:rPr>
      </w:pPr>
      <w:r>
        <w:t xml:space="preserve">--- 257 </w:t>
      </w:r>
      <w:r w:rsidR="00BC42F9">
        <w:t>til 283</w:t>
      </w:r>
    </w:p>
    <w:p w14:paraId="758324C3" w14:textId="290DFE38" w:rsidR="00563C73" w:rsidRPr="00563C73" w:rsidRDefault="00563C73" w:rsidP="001B3150">
      <w:pPr>
        <w:ind w:left="374" w:hanging="374"/>
        <w:rPr>
          <w:lang w:val="fr-FR"/>
        </w:rPr>
      </w:pPr>
      <w:proofErr w:type="gramStart"/>
      <w:r w:rsidRPr="00563C73">
        <w:rPr>
          <w:lang w:val="fr-FR"/>
        </w:rPr>
        <w:t>découvrir</w:t>
      </w:r>
      <w:proofErr w:type="gramEnd"/>
      <w:r w:rsidRPr="00563C73">
        <w:rPr>
          <w:lang w:val="fr-FR"/>
        </w:rPr>
        <w:t xml:space="preserve"> : </w:t>
      </w:r>
      <w:r w:rsidR="007B25BD">
        <w:t>oppdage 3</w:t>
      </w:r>
    </w:p>
    <w:p w14:paraId="3A1879C8" w14:textId="1CE437E8" w:rsidR="00563C73" w:rsidRPr="00563C73" w:rsidRDefault="00563C73" w:rsidP="001B3150">
      <w:pPr>
        <w:ind w:left="374" w:hanging="374"/>
        <w:rPr>
          <w:lang w:val="fr-FR"/>
        </w:rPr>
      </w:pPr>
      <w:proofErr w:type="gramStart"/>
      <w:r w:rsidRPr="00563C73">
        <w:rPr>
          <w:lang w:val="fr-FR"/>
        </w:rPr>
        <w:t>déçu</w:t>
      </w:r>
      <w:proofErr w:type="gramEnd"/>
      <w:r w:rsidRPr="00563C73">
        <w:rPr>
          <w:lang w:val="fr-FR"/>
        </w:rPr>
        <w:t xml:space="preserve"> : </w:t>
      </w:r>
      <w:r w:rsidR="007B25BD">
        <w:t>skuffet 7</w:t>
      </w:r>
    </w:p>
    <w:p w14:paraId="0C37F7A9" w14:textId="7A4185A3" w:rsidR="00563C73" w:rsidRPr="00563C73" w:rsidRDefault="00563C73" w:rsidP="001B3150">
      <w:pPr>
        <w:ind w:left="374" w:hanging="374"/>
        <w:rPr>
          <w:lang w:val="fr-FR"/>
        </w:rPr>
      </w:pPr>
      <w:proofErr w:type="spellStart"/>
      <w:proofErr w:type="gramStart"/>
      <w:r w:rsidRPr="00563C73">
        <w:rPr>
          <w:lang w:val="fr-FR"/>
        </w:rPr>
        <w:t>défence</w:t>
      </w:r>
      <w:proofErr w:type="spellEnd"/>
      <w:proofErr w:type="gramEnd"/>
      <w:r w:rsidRPr="00563C73">
        <w:rPr>
          <w:lang w:val="fr-FR"/>
        </w:rPr>
        <w:t xml:space="preserve"> f : </w:t>
      </w:r>
      <w:r w:rsidR="007B25BD">
        <w:t>støttann, forsvar 8</w:t>
      </w:r>
    </w:p>
    <w:p w14:paraId="2CB8E005" w14:textId="3EB0AD8F" w:rsidR="00563C73" w:rsidRPr="00563C73" w:rsidRDefault="00563C73" w:rsidP="001B3150">
      <w:pPr>
        <w:ind w:left="374" w:hanging="374"/>
        <w:rPr>
          <w:lang w:val="fr-FR"/>
        </w:rPr>
      </w:pPr>
      <w:proofErr w:type="gramStart"/>
      <w:r w:rsidRPr="00563C73">
        <w:rPr>
          <w:lang w:val="fr-FR"/>
        </w:rPr>
        <w:t>défilé</w:t>
      </w:r>
      <w:proofErr w:type="gramEnd"/>
      <w:r w:rsidRPr="00563C73">
        <w:rPr>
          <w:lang w:val="fr-FR"/>
        </w:rPr>
        <w:t xml:space="preserve"> m : </w:t>
      </w:r>
      <w:r w:rsidR="007B25BD">
        <w:t>tog 7</w:t>
      </w:r>
    </w:p>
    <w:p w14:paraId="74CED431" w14:textId="1AFF1DCB" w:rsidR="00563C73" w:rsidRPr="00563C73" w:rsidRDefault="00563C73" w:rsidP="001B3150">
      <w:pPr>
        <w:ind w:left="374" w:hanging="374"/>
        <w:rPr>
          <w:lang w:val="fr-FR"/>
        </w:rPr>
      </w:pPr>
      <w:proofErr w:type="gramStart"/>
      <w:r w:rsidRPr="00563C73">
        <w:rPr>
          <w:lang w:val="fr-FR"/>
        </w:rPr>
        <w:t>défini</w:t>
      </w:r>
      <w:proofErr w:type="gramEnd"/>
      <w:r w:rsidRPr="00563C73">
        <w:rPr>
          <w:lang w:val="fr-FR"/>
        </w:rPr>
        <w:t xml:space="preserve"> : </w:t>
      </w:r>
      <w:r w:rsidR="007B25BD">
        <w:t>bestemt</w:t>
      </w:r>
    </w:p>
    <w:p w14:paraId="5916CEF6" w14:textId="4826BC3A" w:rsidR="00563C73" w:rsidRPr="00563C73" w:rsidRDefault="00563C73" w:rsidP="001B3150">
      <w:pPr>
        <w:ind w:left="374" w:hanging="374"/>
        <w:rPr>
          <w:lang w:val="fr-FR"/>
        </w:rPr>
      </w:pPr>
      <w:proofErr w:type="gramStart"/>
      <w:r w:rsidRPr="00563C73">
        <w:rPr>
          <w:lang w:val="fr-FR"/>
        </w:rPr>
        <w:t>déformation</w:t>
      </w:r>
      <w:proofErr w:type="gramEnd"/>
      <w:r w:rsidRPr="00563C73">
        <w:rPr>
          <w:lang w:val="fr-FR"/>
        </w:rPr>
        <w:t xml:space="preserve"> f : </w:t>
      </w:r>
      <w:r w:rsidR="007B25BD">
        <w:t>forvrengning 6</w:t>
      </w:r>
    </w:p>
    <w:p w14:paraId="53D37474" w14:textId="110FE1DA" w:rsidR="00826A6D" w:rsidRPr="00826A6D" w:rsidRDefault="00563C73" w:rsidP="001B3150">
      <w:pPr>
        <w:ind w:left="374" w:hanging="374"/>
        <w:rPr>
          <w:lang w:val="fr-FR"/>
        </w:rPr>
      </w:pPr>
      <w:proofErr w:type="gramStart"/>
      <w:r w:rsidRPr="00563C73">
        <w:rPr>
          <w:lang w:val="fr-FR"/>
        </w:rPr>
        <w:t>dehors</w:t>
      </w:r>
      <w:proofErr w:type="gramEnd"/>
      <w:r w:rsidRPr="00563C73">
        <w:rPr>
          <w:lang w:val="fr-FR"/>
        </w:rPr>
        <w:t xml:space="preserve"> : </w:t>
      </w:r>
      <w:r w:rsidR="007B25BD">
        <w:t>ute 3</w:t>
      </w:r>
    </w:p>
    <w:p w14:paraId="745B47A3" w14:textId="29582770" w:rsidR="00826A6D" w:rsidRPr="00826A6D" w:rsidRDefault="00826A6D" w:rsidP="001B3150">
      <w:pPr>
        <w:ind w:left="374" w:hanging="374"/>
        <w:rPr>
          <w:lang w:val="fr-FR"/>
        </w:rPr>
      </w:pPr>
      <w:proofErr w:type="gramStart"/>
      <w:r w:rsidRPr="00826A6D">
        <w:rPr>
          <w:lang w:val="fr-FR"/>
        </w:rPr>
        <w:t>déjà</w:t>
      </w:r>
      <w:proofErr w:type="gramEnd"/>
      <w:r w:rsidRPr="00826A6D">
        <w:rPr>
          <w:lang w:val="fr-FR"/>
        </w:rPr>
        <w:t xml:space="preserve"> : </w:t>
      </w:r>
      <w:r w:rsidR="007B25BD">
        <w:t>allerede</w:t>
      </w:r>
    </w:p>
    <w:p w14:paraId="3FF0D60A" w14:textId="35EDB2DA" w:rsidR="00826A6D" w:rsidRPr="00826A6D" w:rsidRDefault="00826A6D" w:rsidP="001B3150">
      <w:pPr>
        <w:ind w:left="374" w:hanging="374"/>
        <w:rPr>
          <w:lang w:val="fr-FR"/>
        </w:rPr>
      </w:pPr>
      <w:proofErr w:type="gramStart"/>
      <w:r w:rsidRPr="00826A6D">
        <w:rPr>
          <w:lang w:val="fr-FR"/>
        </w:rPr>
        <w:t>déjeuner</w:t>
      </w:r>
      <w:proofErr w:type="gramEnd"/>
      <w:r w:rsidRPr="00826A6D">
        <w:rPr>
          <w:lang w:val="fr-FR"/>
        </w:rPr>
        <w:t xml:space="preserve"> : </w:t>
      </w:r>
      <w:r w:rsidR="007B25BD">
        <w:t>spise lunsj</w:t>
      </w:r>
    </w:p>
    <w:p w14:paraId="733B2017" w14:textId="7AF333C0" w:rsidR="00826A6D" w:rsidRPr="00826A6D" w:rsidRDefault="00826A6D" w:rsidP="001B3150">
      <w:pPr>
        <w:ind w:left="374" w:hanging="374"/>
        <w:rPr>
          <w:lang w:val="fr-FR"/>
        </w:rPr>
      </w:pPr>
      <w:proofErr w:type="gramStart"/>
      <w:r w:rsidRPr="00826A6D">
        <w:rPr>
          <w:lang w:val="fr-FR"/>
        </w:rPr>
        <w:t>délicatement</w:t>
      </w:r>
      <w:proofErr w:type="gramEnd"/>
      <w:r w:rsidRPr="00826A6D">
        <w:rPr>
          <w:lang w:val="fr-FR"/>
        </w:rPr>
        <w:t xml:space="preserve"> : </w:t>
      </w:r>
      <w:r w:rsidR="007B25BD">
        <w:t>forsiktig 1</w:t>
      </w:r>
    </w:p>
    <w:p w14:paraId="784A2511" w14:textId="5F1555CB" w:rsidR="00826A6D" w:rsidRPr="00826A6D" w:rsidRDefault="00826A6D" w:rsidP="001B3150">
      <w:pPr>
        <w:ind w:left="374" w:hanging="374"/>
        <w:rPr>
          <w:lang w:val="fr-FR"/>
        </w:rPr>
      </w:pPr>
      <w:proofErr w:type="gramStart"/>
      <w:r w:rsidRPr="00826A6D">
        <w:rPr>
          <w:lang w:val="fr-FR"/>
        </w:rPr>
        <w:t>demain</w:t>
      </w:r>
      <w:proofErr w:type="gramEnd"/>
      <w:r w:rsidRPr="00826A6D">
        <w:rPr>
          <w:lang w:val="fr-FR"/>
        </w:rPr>
        <w:t xml:space="preserve"> : </w:t>
      </w:r>
      <w:r w:rsidR="007B25BD">
        <w:t>i morgen</w:t>
      </w:r>
    </w:p>
    <w:p w14:paraId="3DC2F948" w14:textId="50892F20" w:rsidR="00826A6D" w:rsidRPr="00826A6D" w:rsidRDefault="00826A6D" w:rsidP="001B3150">
      <w:pPr>
        <w:ind w:left="374" w:hanging="374"/>
        <w:rPr>
          <w:lang w:val="fr-FR"/>
        </w:rPr>
      </w:pPr>
      <w:proofErr w:type="gramStart"/>
      <w:r w:rsidRPr="00826A6D">
        <w:rPr>
          <w:lang w:val="fr-FR"/>
        </w:rPr>
        <w:t>déménager</w:t>
      </w:r>
      <w:proofErr w:type="gramEnd"/>
      <w:r w:rsidRPr="00826A6D">
        <w:rPr>
          <w:lang w:val="fr-FR"/>
        </w:rPr>
        <w:t xml:space="preserve"> : </w:t>
      </w:r>
      <w:r w:rsidR="007B25BD">
        <w:t>flytte 6</w:t>
      </w:r>
    </w:p>
    <w:p w14:paraId="31C8EBC0" w14:textId="39E1CB6C" w:rsidR="00826A6D" w:rsidRPr="00826A6D" w:rsidRDefault="00826A6D" w:rsidP="001B3150">
      <w:pPr>
        <w:ind w:left="374" w:hanging="374"/>
        <w:rPr>
          <w:lang w:val="fr-FR"/>
        </w:rPr>
      </w:pPr>
      <w:proofErr w:type="gramStart"/>
      <w:r w:rsidRPr="00826A6D">
        <w:rPr>
          <w:lang w:val="fr-FR"/>
        </w:rPr>
        <w:t>demi</w:t>
      </w:r>
      <w:proofErr w:type="gramEnd"/>
      <w:r w:rsidRPr="00826A6D">
        <w:rPr>
          <w:lang w:val="fr-FR"/>
        </w:rPr>
        <w:t xml:space="preserve">, -e : </w:t>
      </w:r>
      <w:r w:rsidR="007B25BD">
        <w:t>halv</w:t>
      </w:r>
    </w:p>
    <w:p w14:paraId="3C1A0DFE" w14:textId="2645BE2F" w:rsidR="00826A6D" w:rsidRPr="00826A6D" w:rsidRDefault="00826A6D" w:rsidP="001B3150">
      <w:pPr>
        <w:ind w:left="374" w:hanging="374"/>
        <w:rPr>
          <w:lang w:val="fr-FR"/>
        </w:rPr>
      </w:pPr>
      <w:proofErr w:type="gramStart"/>
      <w:r w:rsidRPr="00826A6D">
        <w:rPr>
          <w:lang w:val="fr-FR"/>
        </w:rPr>
        <w:t>dénuement</w:t>
      </w:r>
      <w:proofErr w:type="gramEnd"/>
      <w:r w:rsidRPr="00826A6D">
        <w:rPr>
          <w:lang w:val="fr-FR"/>
        </w:rPr>
        <w:t xml:space="preserve"> m : </w:t>
      </w:r>
      <w:r w:rsidR="007B25BD">
        <w:t>fattigdom 6</w:t>
      </w:r>
    </w:p>
    <w:p w14:paraId="7D4C9696" w14:textId="5C9DE3A5" w:rsidR="00826A6D" w:rsidRPr="00826A6D" w:rsidRDefault="00826A6D" w:rsidP="001B3150">
      <w:pPr>
        <w:ind w:left="374" w:hanging="374"/>
        <w:rPr>
          <w:lang w:val="fr-FR"/>
        </w:rPr>
      </w:pPr>
      <w:proofErr w:type="gramStart"/>
      <w:r w:rsidRPr="00826A6D">
        <w:rPr>
          <w:lang w:val="fr-FR"/>
        </w:rPr>
        <w:t>départ</w:t>
      </w:r>
      <w:proofErr w:type="gramEnd"/>
      <w:r w:rsidRPr="00826A6D">
        <w:rPr>
          <w:lang w:val="fr-FR"/>
        </w:rPr>
        <w:t xml:space="preserve"> m : </w:t>
      </w:r>
      <w:r w:rsidR="007B25BD">
        <w:t>avreise</w:t>
      </w:r>
    </w:p>
    <w:p w14:paraId="7A9572B6" w14:textId="3033113A" w:rsidR="00826A6D" w:rsidRPr="00826A6D" w:rsidRDefault="00826A6D" w:rsidP="001B3150">
      <w:pPr>
        <w:ind w:left="374" w:hanging="374"/>
        <w:rPr>
          <w:lang w:val="fr-FR"/>
        </w:rPr>
      </w:pPr>
      <w:proofErr w:type="gramStart"/>
      <w:r w:rsidRPr="00826A6D">
        <w:rPr>
          <w:lang w:val="fr-FR"/>
        </w:rPr>
        <w:t>département</w:t>
      </w:r>
      <w:proofErr w:type="gramEnd"/>
      <w:r w:rsidRPr="00826A6D">
        <w:rPr>
          <w:lang w:val="fr-FR"/>
        </w:rPr>
        <w:t xml:space="preserve"> m : </w:t>
      </w:r>
      <w:r w:rsidR="007B25BD">
        <w:t>fylke</w:t>
      </w:r>
    </w:p>
    <w:p w14:paraId="7E0C480C" w14:textId="3228A135" w:rsidR="00826A6D" w:rsidRPr="00826A6D" w:rsidRDefault="00826A6D" w:rsidP="001B3150">
      <w:pPr>
        <w:ind w:left="374" w:hanging="374"/>
        <w:rPr>
          <w:lang w:val="fr-FR"/>
        </w:rPr>
      </w:pPr>
      <w:proofErr w:type="gramStart"/>
      <w:r w:rsidRPr="00826A6D">
        <w:rPr>
          <w:lang w:val="fr-FR"/>
        </w:rPr>
        <w:t>déplacer</w:t>
      </w:r>
      <w:proofErr w:type="gramEnd"/>
      <w:r w:rsidRPr="00826A6D">
        <w:rPr>
          <w:lang w:val="fr-FR"/>
        </w:rPr>
        <w:t xml:space="preserve"> : </w:t>
      </w:r>
      <w:r w:rsidR="007B25BD">
        <w:t>(for)flytte 8</w:t>
      </w:r>
    </w:p>
    <w:p w14:paraId="1BDCFC82" w14:textId="5BBD3E80" w:rsidR="00826A6D" w:rsidRPr="00826A6D" w:rsidRDefault="00826A6D" w:rsidP="001B3150">
      <w:pPr>
        <w:ind w:left="374" w:hanging="374"/>
        <w:rPr>
          <w:lang w:val="fr-FR"/>
        </w:rPr>
      </w:pPr>
      <w:proofErr w:type="gramStart"/>
      <w:r w:rsidRPr="00826A6D">
        <w:rPr>
          <w:lang w:val="fr-FR"/>
        </w:rPr>
        <w:lastRenderedPageBreak/>
        <w:t>depuis</w:t>
      </w:r>
      <w:proofErr w:type="gramEnd"/>
      <w:r w:rsidRPr="00826A6D">
        <w:rPr>
          <w:lang w:val="fr-FR"/>
        </w:rPr>
        <w:t xml:space="preserve"> : </w:t>
      </w:r>
      <w:r w:rsidR="007B25BD">
        <w:t xml:space="preserve">i, siden </w:t>
      </w:r>
    </w:p>
    <w:p w14:paraId="02B2F19D" w14:textId="0613A2F3" w:rsidR="00826A6D" w:rsidRPr="00826A6D" w:rsidRDefault="00826A6D" w:rsidP="001B3150">
      <w:pPr>
        <w:ind w:left="374" w:hanging="374"/>
        <w:rPr>
          <w:lang w:val="fr-FR"/>
        </w:rPr>
      </w:pPr>
      <w:proofErr w:type="gramStart"/>
      <w:r w:rsidRPr="00826A6D">
        <w:rPr>
          <w:lang w:val="fr-FR"/>
        </w:rPr>
        <w:t>député</w:t>
      </w:r>
      <w:proofErr w:type="gramEnd"/>
      <w:r w:rsidRPr="00826A6D">
        <w:rPr>
          <w:lang w:val="fr-FR"/>
        </w:rPr>
        <w:t xml:space="preserve"> m : </w:t>
      </w:r>
      <w:r w:rsidR="007B25BD">
        <w:t>folkevalgt</w:t>
      </w:r>
    </w:p>
    <w:p w14:paraId="074BB6C7" w14:textId="3A5EEDB7" w:rsidR="00826A6D" w:rsidRPr="00826A6D" w:rsidRDefault="00826A6D" w:rsidP="001B3150">
      <w:pPr>
        <w:ind w:left="374" w:hanging="374"/>
        <w:rPr>
          <w:lang w:val="fr-FR"/>
        </w:rPr>
      </w:pPr>
      <w:proofErr w:type="gramStart"/>
      <w:r w:rsidRPr="00826A6D">
        <w:rPr>
          <w:lang w:val="fr-FR"/>
        </w:rPr>
        <w:t>derrière</w:t>
      </w:r>
      <w:proofErr w:type="gramEnd"/>
      <w:r w:rsidRPr="00826A6D">
        <w:rPr>
          <w:lang w:val="fr-FR"/>
        </w:rPr>
        <w:t xml:space="preserve"> : </w:t>
      </w:r>
      <w:r w:rsidR="007B25BD">
        <w:t>bak</w:t>
      </w:r>
    </w:p>
    <w:p w14:paraId="68FAB60D" w14:textId="66D24A1D" w:rsidR="00826A6D" w:rsidRPr="00826A6D" w:rsidRDefault="00826A6D" w:rsidP="001B3150">
      <w:pPr>
        <w:ind w:left="374" w:hanging="374"/>
        <w:rPr>
          <w:lang w:val="fr-FR"/>
        </w:rPr>
      </w:pPr>
      <w:proofErr w:type="gramStart"/>
      <w:r w:rsidRPr="00826A6D">
        <w:rPr>
          <w:lang w:val="fr-FR"/>
        </w:rPr>
        <w:t>des</w:t>
      </w:r>
      <w:proofErr w:type="gramEnd"/>
      <w:r w:rsidRPr="00826A6D">
        <w:rPr>
          <w:lang w:val="fr-FR"/>
        </w:rPr>
        <w:t xml:space="preserve"> dizaines de milliers : </w:t>
      </w:r>
      <w:r w:rsidR="007B25BD">
        <w:t>tusenvis</w:t>
      </w:r>
    </w:p>
    <w:p w14:paraId="34DDB83D" w14:textId="2C722310" w:rsidR="00826A6D" w:rsidRPr="00826A6D" w:rsidRDefault="00826A6D" w:rsidP="001B3150">
      <w:pPr>
        <w:ind w:left="374" w:hanging="374"/>
        <w:rPr>
          <w:lang w:val="fr-FR"/>
        </w:rPr>
      </w:pPr>
      <w:proofErr w:type="gramStart"/>
      <w:r w:rsidRPr="00826A6D">
        <w:rPr>
          <w:lang w:val="fr-FR"/>
        </w:rPr>
        <w:t>dès</w:t>
      </w:r>
      <w:proofErr w:type="gramEnd"/>
      <w:r w:rsidRPr="00826A6D">
        <w:rPr>
          <w:lang w:val="fr-FR"/>
        </w:rPr>
        <w:t xml:space="preserve"> : </w:t>
      </w:r>
      <w:r w:rsidR="007B25BD">
        <w:t>så snart 3</w:t>
      </w:r>
    </w:p>
    <w:p w14:paraId="25D7ED63" w14:textId="31B7DF33" w:rsidR="00826A6D" w:rsidRPr="00826A6D" w:rsidRDefault="00826A6D" w:rsidP="001B3150">
      <w:pPr>
        <w:ind w:left="374" w:hanging="374"/>
        <w:rPr>
          <w:lang w:val="fr-FR"/>
        </w:rPr>
      </w:pPr>
      <w:proofErr w:type="gramStart"/>
      <w:r w:rsidRPr="00826A6D">
        <w:rPr>
          <w:lang w:val="fr-FR"/>
        </w:rPr>
        <w:t>désert</w:t>
      </w:r>
      <w:proofErr w:type="gramEnd"/>
      <w:r w:rsidRPr="00826A6D">
        <w:rPr>
          <w:lang w:val="fr-FR"/>
        </w:rPr>
        <w:t xml:space="preserve"> m : </w:t>
      </w:r>
      <w:r w:rsidR="007B25BD">
        <w:rPr>
          <w:rFonts w:cs="Verdana"/>
        </w:rPr>
        <w:t>ø</w:t>
      </w:r>
      <w:r w:rsidR="007B25BD">
        <w:t>rken</w:t>
      </w:r>
    </w:p>
    <w:p w14:paraId="22264782" w14:textId="75FA7ED1" w:rsidR="00826A6D" w:rsidRPr="00826A6D" w:rsidRDefault="00826A6D" w:rsidP="001B3150">
      <w:pPr>
        <w:ind w:left="374" w:hanging="374"/>
        <w:rPr>
          <w:lang w:val="fr-FR"/>
        </w:rPr>
      </w:pPr>
      <w:proofErr w:type="gramStart"/>
      <w:r w:rsidRPr="00826A6D">
        <w:rPr>
          <w:lang w:val="fr-FR"/>
        </w:rPr>
        <w:t>désert</w:t>
      </w:r>
      <w:proofErr w:type="gramEnd"/>
      <w:r w:rsidRPr="00826A6D">
        <w:rPr>
          <w:lang w:val="fr-FR"/>
        </w:rPr>
        <w:t xml:space="preserve"> : </w:t>
      </w:r>
      <w:r w:rsidR="007B25BD">
        <w:rPr>
          <w:rFonts w:cs="Verdana"/>
        </w:rPr>
        <w:t>ø</w:t>
      </w:r>
      <w:r w:rsidR="007B25BD">
        <w:t>de 3</w:t>
      </w:r>
    </w:p>
    <w:p w14:paraId="4C9D04CA" w14:textId="25E00938" w:rsidR="00826A6D" w:rsidRPr="00826A6D" w:rsidRDefault="00826A6D" w:rsidP="001B3150">
      <w:pPr>
        <w:ind w:left="374" w:hanging="374"/>
        <w:rPr>
          <w:lang w:val="fr-FR"/>
        </w:rPr>
      </w:pPr>
      <w:proofErr w:type="gramStart"/>
      <w:r w:rsidRPr="00826A6D">
        <w:rPr>
          <w:lang w:val="fr-FR"/>
        </w:rPr>
        <w:t>déserteur</w:t>
      </w:r>
      <w:proofErr w:type="gramEnd"/>
      <w:r w:rsidRPr="00826A6D">
        <w:rPr>
          <w:lang w:val="fr-FR"/>
        </w:rPr>
        <w:t xml:space="preserve"> m : </w:t>
      </w:r>
      <w:r w:rsidR="007B25BD">
        <w:t>desert</w:t>
      </w:r>
      <w:r w:rsidR="007B25BD">
        <w:rPr>
          <w:rFonts w:cs="Verdana"/>
        </w:rPr>
        <w:t>ø</w:t>
      </w:r>
      <w:r w:rsidR="007B25BD">
        <w:t>r T3</w:t>
      </w:r>
    </w:p>
    <w:p w14:paraId="774FCE8C" w14:textId="1ECE7566" w:rsidR="00826A6D" w:rsidRPr="00826A6D" w:rsidRDefault="00826A6D" w:rsidP="001B3150">
      <w:pPr>
        <w:ind w:left="374" w:hanging="374"/>
        <w:rPr>
          <w:lang w:val="fr-FR"/>
        </w:rPr>
      </w:pPr>
      <w:proofErr w:type="gramStart"/>
      <w:r w:rsidRPr="00826A6D">
        <w:rPr>
          <w:lang w:val="fr-FR"/>
        </w:rPr>
        <w:t>désormais</w:t>
      </w:r>
      <w:proofErr w:type="gramEnd"/>
      <w:r w:rsidRPr="00826A6D">
        <w:rPr>
          <w:lang w:val="fr-FR"/>
        </w:rPr>
        <w:t xml:space="preserve"> : </w:t>
      </w:r>
      <w:r w:rsidR="007B25BD">
        <w:t>fra n</w:t>
      </w:r>
      <w:r w:rsidR="007B25BD">
        <w:rPr>
          <w:rFonts w:cs="Verdana"/>
        </w:rPr>
        <w:t>å</w:t>
      </w:r>
      <w:r w:rsidR="007B25BD">
        <w:t xml:space="preserve"> av 3</w:t>
      </w:r>
    </w:p>
    <w:p w14:paraId="14E280B4" w14:textId="717A8B8A" w:rsidR="00826A6D" w:rsidRPr="00826A6D" w:rsidRDefault="00826A6D" w:rsidP="001B3150">
      <w:pPr>
        <w:ind w:left="374" w:hanging="374"/>
        <w:rPr>
          <w:lang w:val="fr-FR"/>
        </w:rPr>
      </w:pPr>
      <w:proofErr w:type="gramStart"/>
      <w:r w:rsidRPr="00826A6D">
        <w:rPr>
          <w:lang w:val="fr-FR"/>
        </w:rPr>
        <w:t>dessert</w:t>
      </w:r>
      <w:proofErr w:type="gramEnd"/>
      <w:r w:rsidRPr="00826A6D">
        <w:rPr>
          <w:lang w:val="fr-FR"/>
        </w:rPr>
        <w:t xml:space="preserve"> m : </w:t>
      </w:r>
      <w:r w:rsidR="007B25BD">
        <w:t>dessert</w:t>
      </w:r>
    </w:p>
    <w:p w14:paraId="6034CE05" w14:textId="054823E6" w:rsidR="00826A6D" w:rsidRPr="00826A6D" w:rsidRDefault="00826A6D" w:rsidP="001B3150">
      <w:pPr>
        <w:ind w:left="374" w:hanging="374"/>
        <w:rPr>
          <w:lang w:val="fr-FR"/>
        </w:rPr>
      </w:pPr>
      <w:proofErr w:type="gramStart"/>
      <w:r w:rsidRPr="00826A6D">
        <w:rPr>
          <w:lang w:val="fr-FR"/>
        </w:rPr>
        <w:t>dessin</w:t>
      </w:r>
      <w:proofErr w:type="gramEnd"/>
      <w:r w:rsidRPr="00826A6D">
        <w:rPr>
          <w:lang w:val="fr-FR"/>
        </w:rPr>
        <w:t xml:space="preserve"> m : </w:t>
      </w:r>
      <w:r w:rsidR="007B25BD">
        <w:t>tegning</w:t>
      </w:r>
    </w:p>
    <w:p w14:paraId="3C69B420" w14:textId="3B95DE49" w:rsidR="00826A6D" w:rsidRPr="00826A6D" w:rsidRDefault="00826A6D" w:rsidP="001B3150">
      <w:pPr>
        <w:ind w:left="374" w:hanging="374"/>
        <w:rPr>
          <w:lang w:val="fr-FR"/>
        </w:rPr>
      </w:pPr>
      <w:proofErr w:type="gramStart"/>
      <w:r w:rsidRPr="00826A6D">
        <w:rPr>
          <w:lang w:val="fr-FR"/>
        </w:rPr>
        <w:t>dessiner</w:t>
      </w:r>
      <w:proofErr w:type="gramEnd"/>
      <w:r w:rsidRPr="00826A6D">
        <w:rPr>
          <w:lang w:val="fr-FR"/>
        </w:rPr>
        <w:t xml:space="preserve"> : </w:t>
      </w:r>
      <w:r w:rsidR="007B25BD">
        <w:t>tegne</w:t>
      </w:r>
    </w:p>
    <w:p w14:paraId="14812E6D" w14:textId="7F7D650A" w:rsidR="00826A6D" w:rsidRPr="00826A6D" w:rsidRDefault="00826A6D" w:rsidP="001B3150">
      <w:pPr>
        <w:ind w:left="374" w:hanging="374"/>
        <w:rPr>
          <w:lang w:val="fr-FR"/>
        </w:rPr>
      </w:pPr>
      <w:proofErr w:type="gramStart"/>
      <w:r w:rsidRPr="00826A6D">
        <w:rPr>
          <w:lang w:val="fr-FR"/>
        </w:rPr>
        <w:t>destruction</w:t>
      </w:r>
      <w:proofErr w:type="gramEnd"/>
      <w:r w:rsidRPr="00826A6D">
        <w:rPr>
          <w:lang w:val="fr-FR"/>
        </w:rPr>
        <w:t xml:space="preserve"> f : </w:t>
      </w:r>
      <w:r w:rsidR="007B25BD">
        <w:rPr>
          <w:rFonts w:cs="Verdana"/>
        </w:rPr>
        <w:t>ø</w:t>
      </w:r>
      <w:r w:rsidR="007B25BD">
        <w:t xml:space="preserve">deleggelse 8 </w:t>
      </w:r>
    </w:p>
    <w:p w14:paraId="0C6257D5" w14:textId="089A3EA0" w:rsidR="00826A6D" w:rsidRPr="00826A6D" w:rsidRDefault="00826A6D" w:rsidP="001B3150">
      <w:pPr>
        <w:ind w:left="374" w:hanging="374"/>
        <w:rPr>
          <w:lang w:val="fr-FR"/>
        </w:rPr>
      </w:pPr>
      <w:proofErr w:type="gramStart"/>
      <w:r w:rsidRPr="00826A6D">
        <w:rPr>
          <w:lang w:val="fr-FR"/>
        </w:rPr>
        <w:t>déterminer</w:t>
      </w:r>
      <w:proofErr w:type="gramEnd"/>
      <w:r w:rsidRPr="00826A6D">
        <w:rPr>
          <w:lang w:val="fr-FR"/>
        </w:rPr>
        <w:t xml:space="preserve"> : </w:t>
      </w:r>
      <w:r w:rsidR="007B25BD">
        <w:t>bestemme</w:t>
      </w:r>
    </w:p>
    <w:p w14:paraId="72D74C3E" w14:textId="20613BB2" w:rsidR="00826A6D" w:rsidRPr="00826A6D" w:rsidRDefault="00826A6D" w:rsidP="001B3150">
      <w:pPr>
        <w:ind w:left="374" w:hanging="374"/>
        <w:rPr>
          <w:lang w:val="fr-FR"/>
        </w:rPr>
      </w:pPr>
      <w:proofErr w:type="gramStart"/>
      <w:r w:rsidRPr="00826A6D">
        <w:rPr>
          <w:lang w:val="fr-FR"/>
        </w:rPr>
        <w:t>détester</w:t>
      </w:r>
      <w:proofErr w:type="gramEnd"/>
      <w:r w:rsidRPr="00826A6D">
        <w:rPr>
          <w:lang w:val="fr-FR"/>
        </w:rPr>
        <w:t xml:space="preserve"> : </w:t>
      </w:r>
      <w:r w:rsidR="007B25BD">
        <w:t>hate</w:t>
      </w:r>
    </w:p>
    <w:p w14:paraId="36454140" w14:textId="4D3BDEA6" w:rsidR="00826A6D" w:rsidRPr="00826A6D" w:rsidRDefault="00826A6D" w:rsidP="001B3150">
      <w:pPr>
        <w:ind w:left="374" w:hanging="374"/>
        <w:rPr>
          <w:lang w:val="fr-FR"/>
        </w:rPr>
      </w:pPr>
      <w:proofErr w:type="gramStart"/>
      <w:r w:rsidRPr="00826A6D">
        <w:rPr>
          <w:lang w:val="fr-FR"/>
        </w:rPr>
        <w:t>deuxième</w:t>
      </w:r>
      <w:proofErr w:type="gramEnd"/>
      <w:r w:rsidRPr="00826A6D">
        <w:rPr>
          <w:lang w:val="fr-FR"/>
        </w:rPr>
        <w:t xml:space="preserve"> étage m : </w:t>
      </w:r>
      <w:r w:rsidR="007B25BD">
        <w:t>tredje etasje</w:t>
      </w:r>
    </w:p>
    <w:p w14:paraId="3E4880F0" w14:textId="0CD96EFC" w:rsidR="00826A6D" w:rsidRPr="00826A6D" w:rsidRDefault="00826A6D" w:rsidP="001B3150">
      <w:pPr>
        <w:ind w:left="374" w:hanging="374"/>
        <w:rPr>
          <w:lang w:val="fr-FR"/>
        </w:rPr>
      </w:pPr>
      <w:r w:rsidRPr="00826A6D">
        <w:rPr>
          <w:lang w:val="fr-FR"/>
        </w:rPr>
        <w:t xml:space="preserve">Deuxième Guerre mondiale f : </w:t>
      </w:r>
      <w:r w:rsidR="007B25BD">
        <w:t>andre verdenskrig</w:t>
      </w:r>
    </w:p>
    <w:p w14:paraId="07063300" w14:textId="0C836383" w:rsidR="00826A6D" w:rsidRPr="00826A6D" w:rsidRDefault="00826A6D" w:rsidP="001B3150">
      <w:pPr>
        <w:ind w:left="374" w:hanging="374"/>
        <w:rPr>
          <w:lang w:val="fr-FR"/>
        </w:rPr>
      </w:pPr>
      <w:proofErr w:type="gramStart"/>
      <w:r w:rsidRPr="00826A6D">
        <w:rPr>
          <w:lang w:val="fr-FR"/>
        </w:rPr>
        <w:t>devant</w:t>
      </w:r>
      <w:proofErr w:type="gramEnd"/>
      <w:r w:rsidRPr="00826A6D">
        <w:rPr>
          <w:lang w:val="fr-FR"/>
        </w:rPr>
        <w:t xml:space="preserve"> : </w:t>
      </w:r>
      <w:r w:rsidR="007B25BD">
        <w:t>foran</w:t>
      </w:r>
    </w:p>
    <w:p w14:paraId="10274388" w14:textId="278D4147" w:rsidR="00826A6D" w:rsidRPr="00826A6D" w:rsidRDefault="00826A6D" w:rsidP="001B3150">
      <w:pPr>
        <w:ind w:left="374" w:hanging="374"/>
        <w:rPr>
          <w:lang w:val="fr-FR"/>
        </w:rPr>
      </w:pPr>
      <w:proofErr w:type="gramStart"/>
      <w:r w:rsidRPr="00826A6D">
        <w:rPr>
          <w:lang w:val="fr-FR"/>
        </w:rPr>
        <w:t>dévaster</w:t>
      </w:r>
      <w:proofErr w:type="gramEnd"/>
      <w:r w:rsidRPr="00826A6D">
        <w:rPr>
          <w:lang w:val="fr-FR"/>
        </w:rPr>
        <w:t xml:space="preserve"> : </w:t>
      </w:r>
      <w:r w:rsidR="007B25BD">
        <w:t>legge øde 7</w:t>
      </w:r>
    </w:p>
    <w:p w14:paraId="35E2C7FD" w14:textId="710E0C78" w:rsidR="00826A6D" w:rsidRPr="00826A6D" w:rsidRDefault="00826A6D" w:rsidP="001B3150">
      <w:pPr>
        <w:ind w:left="374" w:hanging="374"/>
        <w:rPr>
          <w:lang w:val="fr-FR"/>
        </w:rPr>
      </w:pPr>
      <w:proofErr w:type="gramStart"/>
      <w:r w:rsidRPr="00826A6D">
        <w:rPr>
          <w:lang w:val="fr-FR"/>
        </w:rPr>
        <w:t>devenir</w:t>
      </w:r>
      <w:proofErr w:type="gramEnd"/>
      <w:r w:rsidRPr="00826A6D">
        <w:rPr>
          <w:lang w:val="fr-FR"/>
        </w:rPr>
        <w:t xml:space="preserve"> : </w:t>
      </w:r>
      <w:r w:rsidR="007B25BD">
        <w:t>bli 1</w:t>
      </w:r>
    </w:p>
    <w:p w14:paraId="35E0D57C" w14:textId="430142F7" w:rsidR="00826A6D" w:rsidRPr="00826A6D" w:rsidRDefault="00826A6D" w:rsidP="001B3150">
      <w:pPr>
        <w:ind w:left="374" w:hanging="374"/>
        <w:rPr>
          <w:lang w:val="fr-FR"/>
        </w:rPr>
      </w:pPr>
      <w:proofErr w:type="gramStart"/>
      <w:r w:rsidRPr="00826A6D">
        <w:rPr>
          <w:lang w:val="fr-FR"/>
        </w:rPr>
        <w:t>devoir</w:t>
      </w:r>
      <w:proofErr w:type="gramEnd"/>
      <w:r w:rsidRPr="00826A6D">
        <w:rPr>
          <w:lang w:val="fr-FR"/>
        </w:rPr>
        <w:t xml:space="preserve"> m : </w:t>
      </w:r>
      <w:r w:rsidR="007B25BD">
        <w:t>lekse, plikt</w:t>
      </w:r>
    </w:p>
    <w:p w14:paraId="3EE8521F" w14:textId="2272E2D0" w:rsidR="00826A6D" w:rsidRPr="00826A6D" w:rsidRDefault="00826A6D" w:rsidP="001B3150">
      <w:pPr>
        <w:ind w:left="374" w:hanging="374"/>
        <w:rPr>
          <w:lang w:val="fr-FR"/>
        </w:rPr>
      </w:pPr>
      <w:proofErr w:type="gramStart"/>
      <w:r w:rsidRPr="00826A6D">
        <w:rPr>
          <w:lang w:val="fr-FR"/>
        </w:rPr>
        <w:t>devoir</w:t>
      </w:r>
      <w:proofErr w:type="gramEnd"/>
      <w:r w:rsidRPr="00826A6D">
        <w:rPr>
          <w:lang w:val="fr-FR"/>
        </w:rPr>
        <w:t xml:space="preserve"> : </w:t>
      </w:r>
      <w:r w:rsidR="007B25BD">
        <w:t>skulle, burde</w:t>
      </w:r>
    </w:p>
    <w:p w14:paraId="6BACCDBC" w14:textId="2C73FA50" w:rsidR="00826A6D" w:rsidRPr="00826A6D" w:rsidRDefault="00826A6D" w:rsidP="001B3150">
      <w:pPr>
        <w:ind w:left="374" w:hanging="374"/>
        <w:rPr>
          <w:lang w:val="fr-FR"/>
        </w:rPr>
      </w:pPr>
      <w:proofErr w:type="gramStart"/>
      <w:r w:rsidRPr="00826A6D">
        <w:rPr>
          <w:lang w:val="fr-FR"/>
        </w:rPr>
        <w:t>dialogue</w:t>
      </w:r>
      <w:proofErr w:type="gramEnd"/>
      <w:r w:rsidRPr="00826A6D">
        <w:rPr>
          <w:lang w:val="fr-FR"/>
        </w:rPr>
        <w:t xml:space="preserve"> m : </w:t>
      </w:r>
      <w:r w:rsidR="007B25BD">
        <w:t>dialog</w:t>
      </w:r>
    </w:p>
    <w:p w14:paraId="407170DE" w14:textId="7856A41A" w:rsidR="00826A6D" w:rsidRPr="00826A6D" w:rsidRDefault="00826A6D" w:rsidP="001B3150">
      <w:pPr>
        <w:ind w:left="374" w:hanging="374"/>
        <w:rPr>
          <w:lang w:val="fr-FR"/>
        </w:rPr>
      </w:pPr>
      <w:proofErr w:type="gramStart"/>
      <w:r w:rsidRPr="00826A6D">
        <w:rPr>
          <w:lang w:val="fr-FR"/>
        </w:rPr>
        <w:t>dictionnaire</w:t>
      </w:r>
      <w:proofErr w:type="gramEnd"/>
      <w:r w:rsidRPr="00826A6D">
        <w:rPr>
          <w:lang w:val="fr-FR"/>
        </w:rPr>
        <w:t xml:space="preserve"> m : </w:t>
      </w:r>
      <w:r w:rsidR="007B25BD">
        <w:t>ordbok 3</w:t>
      </w:r>
    </w:p>
    <w:p w14:paraId="7DE6CBAD" w14:textId="2EE27FDE" w:rsidR="00826A6D" w:rsidRPr="00826A6D" w:rsidRDefault="00826A6D" w:rsidP="001B3150">
      <w:pPr>
        <w:ind w:left="374" w:hanging="374"/>
        <w:rPr>
          <w:lang w:val="fr-FR"/>
        </w:rPr>
      </w:pPr>
      <w:proofErr w:type="gramStart"/>
      <w:r w:rsidRPr="00826A6D">
        <w:rPr>
          <w:lang w:val="fr-FR"/>
        </w:rPr>
        <w:t>différemment</w:t>
      </w:r>
      <w:proofErr w:type="gramEnd"/>
      <w:r w:rsidRPr="00826A6D">
        <w:rPr>
          <w:lang w:val="fr-FR"/>
        </w:rPr>
        <w:t xml:space="preserve"> : </w:t>
      </w:r>
      <w:r w:rsidR="007B25BD">
        <w:t>annerledes, på en annen måte</w:t>
      </w:r>
    </w:p>
    <w:p w14:paraId="602DB72F" w14:textId="42503C64" w:rsidR="00826A6D" w:rsidRPr="00826A6D" w:rsidRDefault="00826A6D" w:rsidP="001B3150">
      <w:pPr>
        <w:ind w:left="374" w:hanging="374"/>
        <w:rPr>
          <w:lang w:val="fr-FR"/>
        </w:rPr>
      </w:pPr>
      <w:proofErr w:type="gramStart"/>
      <w:r w:rsidRPr="00826A6D">
        <w:rPr>
          <w:lang w:val="fr-FR"/>
        </w:rPr>
        <w:t>différent</w:t>
      </w:r>
      <w:proofErr w:type="gramEnd"/>
      <w:r w:rsidRPr="00826A6D">
        <w:rPr>
          <w:lang w:val="fr-FR"/>
        </w:rPr>
        <w:t xml:space="preserve">, -e : </w:t>
      </w:r>
      <w:r>
        <w:t xml:space="preserve"> </w:t>
      </w:r>
      <w:r w:rsidR="007B25BD">
        <w:t>forskjellig</w:t>
      </w:r>
    </w:p>
    <w:p w14:paraId="52A22E8C" w14:textId="1B29B2E1" w:rsidR="00826A6D" w:rsidRPr="00826A6D" w:rsidRDefault="00826A6D" w:rsidP="001B3150">
      <w:pPr>
        <w:ind w:left="374" w:hanging="374"/>
        <w:rPr>
          <w:lang w:val="fr-FR"/>
        </w:rPr>
      </w:pPr>
      <w:proofErr w:type="gramStart"/>
      <w:r w:rsidRPr="00826A6D">
        <w:rPr>
          <w:lang w:val="fr-FR"/>
        </w:rPr>
        <w:t>difficile</w:t>
      </w:r>
      <w:proofErr w:type="gramEnd"/>
      <w:r w:rsidRPr="00826A6D">
        <w:rPr>
          <w:lang w:val="fr-FR"/>
        </w:rPr>
        <w:t xml:space="preserve"> : </w:t>
      </w:r>
      <w:r w:rsidR="007B25BD">
        <w:t>vanskelig</w:t>
      </w:r>
    </w:p>
    <w:p w14:paraId="7153FA3D" w14:textId="29C02074" w:rsidR="00826A6D" w:rsidRPr="00826A6D" w:rsidRDefault="00826A6D" w:rsidP="001B3150">
      <w:pPr>
        <w:ind w:left="374" w:hanging="374"/>
        <w:rPr>
          <w:lang w:val="fr-FR"/>
        </w:rPr>
      </w:pPr>
      <w:proofErr w:type="gramStart"/>
      <w:r w:rsidRPr="00826A6D">
        <w:rPr>
          <w:lang w:val="fr-FR"/>
        </w:rPr>
        <w:t>diffusé</w:t>
      </w:r>
      <w:proofErr w:type="gramEnd"/>
      <w:r w:rsidRPr="00826A6D">
        <w:rPr>
          <w:lang w:val="fr-FR"/>
        </w:rPr>
        <w:t xml:space="preserve">, -e : </w:t>
      </w:r>
      <w:r w:rsidR="007B25BD">
        <w:t>sendt (på tv, radio)</w:t>
      </w:r>
    </w:p>
    <w:p w14:paraId="38955C86" w14:textId="42B4ADBB" w:rsidR="00826A6D" w:rsidRPr="00826A6D" w:rsidRDefault="00826A6D" w:rsidP="001B3150">
      <w:pPr>
        <w:ind w:left="374" w:hanging="374"/>
        <w:rPr>
          <w:lang w:val="fr-FR"/>
        </w:rPr>
      </w:pPr>
      <w:proofErr w:type="gramStart"/>
      <w:r w:rsidRPr="00826A6D">
        <w:rPr>
          <w:lang w:val="fr-FR"/>
        </w:rPr>
        <w:t>dimanche</w:t>
      </w:r>
      <w:proofErr w:type="gramEnd"/>
      <w:r w:rsidRPr="00826A6D">
        <w:rPr>
          <w:lang w:val="fr-FR"/>
        </w:rPr>
        <w:t xml:space="preserve"> m : </w:t>
      </w:r>
      <w:r w:rsidR="007B25BD">
        <w:t>søndag</w:t>
      </w:r>
    </w:p>
    <w:p w14:paraId="1AA378CD" w14:textId="2879BA7F" w:rsidR="00826A6D" w:rsidRPr="00826A6D" w:rsidRDefault="00826A6D" w:rsidP="001B3150">
      <w:pPr>
        <w:ind w:left="374" w:hanging="374"/>
        <w:rPr>
          <w:lang w:val="fr-FR"/>
        </w:rPr>
      </w:pPr>
      <w:proofErr w:type="gramStart"/>
      <w:r w:rsidRPr="00826A6D">
        <w:rPr>
          <w:lang w:val="fr-FR"/>
        </w:rPr>
        <w:t>dinde</w:t>
      </w:r>
      <w:proofErr w:type="gramEnd"/>
      <w:r w:rsidRPr="00826A6D">
        <w:rPr>
          <w:lang w:val="fr-FR"/>
        </w:rPr>
        <w:t xml:space="preserve"> f : </w:t>
      </w:r>
      <w:r w:rsidR="007B25BD">
        <w:t>kalkun</w:t>
      </w:r>
    </w:p>
    <w:p w14:paraId="30CC0597" w14:textId="60F472A0" w:rsidR="00826A6D" w:rsidRPr="00826A6D" w:rsidRDefault="00826A6D" w:rsidP="001B3150">
      <w:pPr>
        <w:ind w:left="374" w:hanging="374"/>
        <w:rPr>
          <w:lang w:val="fr-FR"/>
        </w:rPr>
      </w:pPr>
      <w:proofErr w:type="gramStart"/>
      <w:r w:rsidRPr="00826A6D">
        <w:rPr>
          <w:lang w:val="fr-FR"/>
        </w:rPr>
        <w:t>dîner</w:t>
      </w:r>
      <w:proofErr w:type="gramEnd"/>
      <w:r w:rsidRPr="00826A6D">
        <w:rPr>
          <w:lang w:val="fr-FR"/>
        </w:rPr>
        <w:t xml:space="preserve"> : </w:t>
      </w:r>
      <w:r w:rsidR="007B25BD">
        <w:t>spise middag</w:t>
      </w:r>
    </w:p>
    <w:p w14:paraId="4E92F56A" w14:textId="1CDE51D3" w:rsidR="00826A6D" w:rsidRPr="00826A6D" w:rsidRDefault="00826A6D" w:rsidP="001B3150">
      <w:pPr>
        <w:ind w:left="374" w:hanging="374"/>
        <w:rPr>
          <w:lang w:val="fr-FR"/>
        </w:rPr>
      </w:pPr>
      <w:proofErr w:type="gramStart"/>
      <w:r w:rsidRPr="00826A6D">
        <w:rPr>
          <w:lang w:val="fr-FR"/>
        </w:rPr>
        <w:t>dire</w:t>
      </w:r>
      <w:proofErr w:type="gramEnd"/>
      <w:r w:rsidRPr="00826A6D">
        <w:rPr>
          <w:lang w:val="fr-FR"/>
        </w:rPr>
        <w:t xml:space="preserve"> : </w:t>
      </w:r>
      <w:r w:rsidR="007B25BD">
        <w:t>si, kalle</w:t>
      </w:r>
    </w:p>
    <w:p w14:paraId="05CB6A7C" w14:textId="17F5BC22" w:rsidR="00826A6D" w:rsidRPr="00826A6D" w:rsidRDefault="00826A6D" w:rsidP="001B3150">
      <w:pPr>
        <w:ind w:left="374" w:hanging="374"/>
        <w:rPr>
          <w:lang w:val="fr-FR"/>
        </w:rPr>
      </w:pPr>
      <w:proofErr w:type="gramStart"/>
      <w:r w:rsidRPr="00826A6D">
        <w:rPr>
          <w:lang w:val="fr-FR"/>
        </w:rPr>
        <w:t>directeur</w:t>
      </w:r>
      <w:proofErr w:type="gramEnd"/>
      <w:r w:rsidRPr="00826A6D">
        <w:rPr>
          <w:lang w:val="fr-FR"/>
        </w:rPr>
        <w:t xml:space="preserve"> m : </w:t>
      </w:r>
      <w:r w:rsidR="007B25BD">
        <w:t>direkt</w:t>
      </w:r>
      <w:r w:rsidR="007B25BD">
        <w:rPr>
          <w:rFonts w:cs="Verdana"/>
        </w:rPr>
        <w:t>ø</w:t>
      </w:r>
      <w:r w:rsidR="007B25BD">
        <w:t>r</w:t>
      </w:r>
    </w:p>
    <w:p w14:paraId="350194E4" w14:textId="493F2BD5" w:rsidR="00826A6D" w:rsidRPr="00826A6D" w:rsidRDefault="00826A6D" w:rsidP="001B3150">
      <w:pPr>
        <w:ind w:left="374" w:hanging="374"/>
        <w:rPr>
          <w:lang w:val="fr-FR"/>
        </w:rPr>
      </w:pPr>
      <w:proofErr w:type="gramStart"/>
      <w:r w:rsidRPr="00826A6D">
        <w:rPr>
          <w:lang w:val="fr-FR"/>
        </w:rPr>
        <w:t>discipline</w:t>
      </w:r>
      <w:proofErr w:type="gramEnd"/>
      <w:r w:rsidRPr="00826A6D">
        <w:rPr>
          <w:lang w:val="fr-FR"/>
        </w:rPr>
        <w:t xml:space="preserve"> f : </w:t>
      </w:r>
      <w:r w:rsidR="007B25BD">
        <w:t>disiplin</w:t>
      </w:r>
    </w:p>
    <w:p w14:paraId="5FF1D50B" w14:textId="17816F29" w:rsidR="00826A6D" w:rsidRPr="00826A6D" w:rsidRDefault="00826A6D" w:rsidP="001B3150">
      <w:pPr>
        <w:ind w:left="374" w:hanging="374"/>
        <w:rPr>
          <w:lang w:val="fr-FR"/>
        </w:rPr>
      </w:pPr>
      <w:proofErr w:type="gramStart"/>
      <w:r w:rsidRPr="00826A6D">
        <w:rPr>
          <w:lang w:val="fr-FR"/>
        </w:rPr>
        <w:t>disparaître</w:t>
      </w:r>
      <w:proofErr w:type="gramEnd"/>
      <w:r w:rsidRPr="00826A6D">
        <w:rPr>
          <w:lang w:val="fr-FR"/>
        </w:rPr>
        <w:t xml:space="preserve"> : </w:t>
      </w:r>
      <w:r w:rsidR="007B25BD">
        <w:t>forsvinne 8</w:t>
      </w:r>
    </w:p>
    <w:p w14:paraId="4D0BEB9A" w14:textId="5B923722" w:rsidR="00826A6D" w:rsidRPr="00826A6D" w:rsidRDefault="00826A6D" w:rsidP="001B3150">
      <w:pPr>
        <w:ind w:left="374" w:hanging="374"/>
        <w:rPr>
          <w:lang w:val="fr-FR"/>
        </w:rPr>
      </w:pPr>
      <w:proofErr w:type="gramStart"/>
      <w:r w:rsidRPr="00826A6D">
        <w:rPr>
          <w:lang w:val="fr-FR"/>
        </w:rPr>
        <w:t>disparition</w:t>
      </w:r>
      <w:proofErr w:type="gramEnd"/>
      <w:r w:rsidRPr="00826A6D">
        <w:rPr>
          <w:lang w:val="fr-FR"/>
        </w:rPr>
        <w:t xml:space="preserve"> f : </w:t>
      </w:r>
      <w:r w:rsidR="007B25BD">
        <w:t>forsvinning 8</w:t>
      </w:r>
    </w:p>
    <w:p w14:paraId="23AF3262" w14:textId="431B64A2" w:rsidR="00826A6D" w:rsidRPr="00826A6D" w:rsidRDefault="00826A6D" w:rsidP="001B3150">
      <w:pPr>
        <w:ind w:left="374" w:hanging="374"/>
        <w:rPr>
          <w:lang w:val="fr-FR"/>
        </w:rPr>
      </w:pPr>
      <w:proofErr w:type="gramStart"/>
      <w:r w:rsidRPr="00826A6D">
        <w:rPr>
          <w:lang w:val="fr-FR"/>
        </w:rPr>
        <w:t>distribuer</w:t>
      </w:r>
      <w:proofErr w:type="gramEnd"/>
      <w:r w:rsidRPr="00826A6D">
        <w:rPr>
          <w:lang w:val="fr-FR"/>
        </w:rPr>
        <w:t xml:space="preserve"> : </w:t>
      </w:r>
      <w:r w:rsidR="007B25BD">
        <w:t>dele ut</w:t>
      </w:r>
    </w:p>
    <w:p w14:paraId="0FF4FB8B" w14:textId="0CF0615D" w:rsidR="00826A6D" w:rsidRPr="00826A6D" w:rsidRDefault="00826A6D" w:rsidP="001B3150">
      <w:pPr>
        <w:ind w:left="374" w:hanging="374"/>
        <w:rPr>
          <w:lang w:val="fr-FR"/>
        </w:rPr>
      </w:pPr>
      <w:proofErr w:type="gramStart"/>
      <w:r w:rsidRPr="00826A6D">
        <w:rPr>
          <w:lang w:val="fr-FR"/>
        </w:rPr>
        <w:t>distributeur</w:t>
      </w:r>
      <w:proofErr w:type="gramEnd"/>
      <w:r w:rsidRPr="00826A6D">
        <w:rPr>
          <w:lang w:val="fr-FR"/>
        </w:rPr>
        <w:t xml:space="preserve"> m : </w:t>
      </w:r>
      <w:r w:rsidR="007B25BD">
        <w:t>automat</w:t>
      </w:r>
    </w:p>
    <w:p w14:paraId="77A792C7" w14:textId="7CD3DD56" w:rsidR="00826A6D" w:rsidRPr="00826A6D" w:rsidRDefault="00826A6D" w:rsidP="001B3150">
      <w:pPr>
        <w:ind w:left="374" w:hanging="374"/>
        <w:rPr>
          <w:lang w:val="fr-FR"/>
        </w:rPr>
      </w:pPr>
      <w:proofErr w:type="gramStart"/>
      <w:r w:rsidRPr="00826A6D">
        <w:rPr>
          <w:lang w:val="fr-FR"/>
        </w:rPr>
        <w:t>dites</w:t>
      </w:r>
      <w:proofErr w:type="gramEnd"/>
      <w:r w:rsidRPr="00826A6D">
        <w:rPr>
          <w:lang w:val="fr-FR"/>
        </w:rPr>
        <w:t xml:space="preserve"> à : </w:t>
      </w:r>
      <w:r w:rsidR="007B25BD">
        <w:t>si til (i høflig form)</w:t>
      </w:r>
    </w:p>
    <w:p w14:paraId="07FD5D2C" w14:textId="66DF210E" w:rsidR="00826A6D" w:rsidRPr="00826A6D" w:rsidRDefault="00826A6D" w:rsidP="001B3150">
      <w:pPr>
        <w:ind w:left="374" w:hanging="374"/>
        <w:rPr>
          <w:lang w:val="fr-FR"/>
        </w:rPr>
      </w:pPr>
      <w:proofErr w:type="gramStart"/>
      <w:r w:rsidRPr="00826A6D">
        <w:rPr>
          <w:lang w:val="fr-FR"/>
        </w:rPr>
        <w:t>divisé</w:t>
      </w:r>
      <w:proofErr w:type="gramEnd"/>
      <w:r w:rsidRPr="00826A6D">
        <w:rPr>
          <w:lang w:val="fr-FR"/>
        </w:rPr>
        <w:t xml:space="preserve"> en : </w:t>
      </w:r>
      <w:r w:rsidR="007B25BD">
        <w:t>inndelt i</w:t>
      </w:r>
    </w:p>
    <w:p w14:paraId="7CF264C9" w14:textId="1903F6D2" w:rsidR="00826A6D" w:rsidRPr="00826A6D" w:rsidRDefault="00826A6D" w:rsidP="001B3150">
      <w:pPr>
        <w:ind w:left="374" w:hanging="374"/>
        <w:rPr>
          <w:lang w:val="fr-FR"/>
        </w:rPr>
      </w:pPr>
      <w:proofErr w:type="gramStart"/>
      <w:r w:rsidRPr="00826A6D">
        <w:rPr>
          <w:lang w:val="fr-FR"/>
        </w:rPr>
        <w:t>divorcé</w:t>
      </w:r>
      <w:proofErr w:type="gramEnd"/>
      <w:r w:rsidRPr="00826A6D">
        <w:rPr>
          <w:lang w:val="fr-FR"/>
        </w:rPr>
        <w:t xml:space="preserve">, -e : </w:t>
      </w:r>
      <w:r w:rsidR="007B25BD">
        <w:t>skilt</w:t>
      </w:r>
    </w:p>
    <w:p w14:paraId="5D255092" w14:textId="48209CDF" w:rsidR="00826A6D" w:rsidRPr="00826A6D" w:rsidRDefault="00826A6D" w:rsidP="001B3150">
      <w:pPr>
        <w:ind w:left="374" w:hanging="374"/>
        <w:rPr>
          <w:lang w:val="fr-FR"/>
        </w:rPr>
      </w:pPr>
      <w:proofErr w:type="gramStart"/>
      <w:r w:rsidRPr="00826A6D">
        <w:rPr>
          <w:lang w:val="fr-FR"/>
        </w:rPr>
        <w:t>docteur</w:t>
      </w:r>
      <w:proofErr w:type="gramEnd"/>
      <w:r w:rsidRPr="00826A6D">
        <w:rPr>
          <w:lang w:val="fr-FR"/>
        </w:rPr>
        <w:t xml:space="preserve"> m : </w:t>
      </w:r>
      <w:r w:rsidR="007B25BD">
        <w:t>lege</w:t>
      </w:r>
    </w:p>
    <w:p w14:paraId="55DB3ADC" w14:textId="262EF4E6" w:rsidR="00826A6D" w:rsidRPr="00826A6D" w:rsidRDefault="00826A6D" w:rsidP="001B3150">
      <w:pPr>
        <w:ind w:left="374" w:hanging="374"/>
        <w:rPr>
          <w:lang w:val="fr-FR"/>
        </w:rPr>
      </w:pPr>
      <w:proofErr w:type="gramStart"/>
      <w:r w:rsidRPr="00826A6D">
        <w:rPr>
          <w:lang w:val="fr-FR"/>
        </w:rPr>
        <w:t>doigt</w:t>
      </w:r>
      <w:proofErr w:type="gramEnd"/>
      <w:r w:rsidRPr="00826A6D">
        <w:rPr>
          <w:lang w:val="fr-FR"/>
        </w:rPr>
        <w:t xml:space="preserve"> m : </w:t>
      </w:r>
      <w:r w:rsidR="007B25BD">
        <w:t>finger</w:t>
      </w:r>
    </w:p>
    <w:p w14:paraId="6705C895" w14:textId="7275E5E1" w:rsidR="00826A6D" w:rsidRPr="00826A6D" w:rsidRDefault="00826A6D" w:rsidP="001B3150">
      <w:pPr>
        <w:ind w:left="374" w:hanging="374"/>
        <w:rPr>
          <w:lang w:val="fr-FR"/>
        </w:rPr>
      </w:pPr>
      <w:proofErr w:type="gramStart"/>
      <w:r w:rsidRPr="00826A6D">
        <w:rPr>
          <w:lang w:val="fr-FR"/>
        </w:rPr>
        <w:t>dôme</w:t>
      </w:r>
      <w:proofErr w:type="gramEnd"/>
      <w:r w:rsidRPr="00826A6D">
        <w:rPr>
          <w:lang w:val="fr-FR"/>
        </w:rPr>
        <w:t xml:space="preserve"> m : </w:t>
      </w:r>
      <w:r w:rsidR="007B25BD">
        <w:t>kuppel</w:t>
      </w:r>
    </w:p>
    <w:p w14:paraId="2F284B1D" w14:textId="3000F023" w:rsidR="00826A6D" w:rsidRPr="00826A6D" w:rsidRDefault="00826A6D" w:rsidP="001B3150">
      <w:pPr>
        <w:ind w:left="374" w:hanging="374"/>
        <w:rPr>
          <w:lang w:val="fr-FR"/>
        </w:rPr>
      </w:pPr>
      <w:proofErr w:type="gramStart"/>
      <w:r w:rsidRPr="00826A6D">
        <w:rPr>
          <w:lang w:val="fr-FR"/>
        </w:rPr>
        <w:t>donner</w:t>
      </w:r>
      <w:proofErr w:type="gramEnd"/>
      <w:r w:rsidRPr="00826A6D">
        <w:rPr>
          <w:lang w:val="fr-FR"/>
        </w:rPr>
        <w:t xml:space="preserve"> : </w:t>
      </w:r>
      <w:r w:rsidR="007B25BD">
        <w:t>gi</w:t>
      </w:r>
    </w:p>
    <w:p w14:paraId="6B302772" w14:textId="2F092AE2" w:rsidR="00826A6D" w:rsidRPr="00826A6D" w:rsidRDefault="00826A6D" w:rsidP="001B3150">
      <w:pPr>
        <w:ind w:left="748" w:hanging="374"/>
        <w:rPr>
          <w:lang w:val="fr-FR"/>
        </w:rPr>
      </w:pPr>
      <w:proofErr w:type="gramStart"/>
      <w:r w:rsidRPr="00826A6D">
        <w:rPr>
          <w:lang w:val="fr-FR"/>
        </w:rPr>
        <w:t>donner</w:t>
      </w:r>
      <w:proofErr w:type="gramEnd"/>
      <w:r w:rsidRPr="00826A6D">
        <w:rPr>
          <w:lang w:val="fr-FR"/>
        </w:rPr>
        <w:t xml:space="preserve"> beau jeu à : </w:t>
      </w:r>
      <w:r w:rsidR="007B25BD">
        <w:t>gj</w:t>
      </w:r>
      <w:r w:rsidR="007B25BD">
        <w:rPr>
          <w:rFonts w:cs="Verdana"/>
        </w:rPr>
        <w:t>ø</w:t>
      </w:r>
      <w:r w:rsidR="007B25BD">
        <w:t>re mulig, tillate 7</w:t>
      </w:r>
    </w:p>
    <w:p w14:paraId="5F821350" w14:textId="0DBEF479" w:rsidR="00826A6D" w:rsidRPr="00826A6D" w:rsidRDefault="00826A6D" w:rsidP="001B3150">
      <w:pPr>
        <w:ind w:left="748" w:hanging="374"/>
        <w:rPr>
          <w:lang w:val="fr-FR"/>
        </w:rPr>
      </w:pPr>
      <w:proofErr w:type="gramStart"/>
      <w:r w:rsidRPr="00826A6D">
        <w:rPr>
          <w:lang w:val="fr-FR"/>
        </w:rPr>
        <w:t>donnez</w:t>
      </w:r>
      <w:proofErr w:type="gramEnd"/>
      <w:r w:rsidRPr="00826A6D">
        <w:rPr>
          <w:lang w:val="fr-FR"/>
        </w:rPr>
        <w:t xml:space="preserve">-moi : </w:t>
      </w:r>
      <w:r w:rsidR="007B25BD">
        <w:t>gi meg (i h</w:t>
      </w:r>
      <w:r w:rsidR="007B25BD">
        <w:rPr>
          <w:rFonts w:cs="Verdana"/>
        </w:rPr>
        <w:t>ø</w:t>
      </w:r>
      <w:r w:rsidR="007B25BD">
        <w:t>flig form)</w:t>
      </w:r>
    </w:p>
    <w:p w14:paraId="27392B4D" w14:textId="71B58DA9" w:rsidR="00826A6D" w:rsidRPr="00826A6D" w:rsidRDefault="00826A6D" w:rsidP="001B3150">
      <w:pPr>
        <w:ind w:left="374" w:hanging="374"/>
        <w:rPr>
          <w:lang w:val="fr-FR"/>
        </w:rPr>
      </w:pPr>
      <w:proofErr w:type="gramStart"/>
      <w:r w:rsidRPr="00826A6D">
        <w:rPr>
          <w:lang w:val="fr-FR"/>
        </w:rPr>
        <w:lastRenderedPageBreak/>
        <w:t>dont</w:t>
      </w:r>
      <w:proofErr w:type="gramEnd"/>
      <w:r w:rsidRPr="00826A6D">
        <w:rPr>
          <w:lang w:val="fr-FR"/>
        </w:rPr>
        <w:t xml:space="preserve"> : </w:t>
      </w:r>
      <w:r w:rsidR="007B25BD">
        <w:t>som 3</w:t>
      </w:r>
    </w:p>
    <w:p w14:paraId="78B95FBF" w14:textId="5D088614" w:rsidR="00826A6D" w:rsidRPr="00826A6D" w:rsidRDefault="00826A6D" w:rsidP="001B3150">
      <w:pPr>
        <w:ind w:left="374" w:hanging="374"/>
        <w:rPr>
          <w:lang w:val="fr-FR"/>
        </w:rPr>
      </w:pPr>
      <w:proofErr w:type="gramStart"/>
      <w:r w:rsidRPr="00826A6D">
        <w:rPr>
          <w:lang w:val="fr-FR"/>
        </w:rPr>
        <w:t>dormir</w:t>
      </w:r>
      <w:proofErr w:type="gramEnd"/>
      <w:r w:rsidRPr="00826A6D">
        <w:rPr>
          <w:lang w:val="fr-FR"/>
        </w:rPr>
        <w:t xml:space="preserve"> : </w:t>
      </w:r>
      <w:r w:rsidR="007B25BD">
        <w:t>sove</w:t>
      </w:r>
    </w:p>
    <w:p w14:paraId="02ECA15C" w14:textId="2B0C8682" w:rsidR="00826A6D" w:rsidRPr="00826A6D" w:rsidRDefault="00826A6D" w:rsidP="001B3150">
      <w:pPr>
        <w:ind w:left="374" w:hanging="374"/>
        <w:rPr>
          <w:lang w:val="fr-FR"/>
        </w:rPr>
      </w:pPr>
      <w:proofErr w:type="gramStart"/>
      <w:r w:rsidRPr="00826A6D">
        <w:rPr>
          <w:lang w:val="fr-FR"/>
        </w:rPr>
        <w:t>doublé</w:t>
      </w:r>
      <w:proofErr w:type="gramEnd"/>
      <w:r w:rsidRPr="00826A6D">
        <w:rPr>
          <w:lang w:val="fr-FR"/>
        </w:rPr>
        <w:t xml:space="preserve">, -e : </w:t>
      </w:r>
      <w:r w:rsidR="007B25BD">
        <w:t>dubbet</w:t>
      </w:r>
    </w:p>
    <w:p w14:paraId="02301E8B" w14:textId="1A90E985" w:rsidR="00826A6D" w:rsidRPr="00826A6D" w:rsidRDefault="00826A6D" w:rsidP="001B3150">
      <w:pPr>
        <w:ind w:left="374" w:hanging="374"/>
        <w:rPr>
          <w:lang w:val="fr-FR"/>
        </w:rPr>
      </w:pPr>
      <w:proofErr w:type="gramStart"/>
      <w:r w:rsidRPr="00826A6D">
        <w:rPr>
          <w:lang w:val="fr-FR"/>
        </w:rPr>
        <w:t>doucement</w:t>
      </w:r>
      <w:proofErr w:type="gramEnd"/>
      <w:r w:rsidRPr="00826A6D">
        <w:rPr>
          <w:lang w:val="fr-FR"/>
        </w:rPr>
        <w:t xml:space="preserve"> : </w:t>
      </w:r>
      <w:r w:rsidR="007B25BD">
        <w:t>stille, forsiktig 2</w:t>
      </w:r>
    </w:p>
    <w:p w14:paraId="451C26C4" w14:textId="35F19A21" w:rsidR="00826A6D" w:rsidRPr="00826A6D" w:rsidRDefault="00826A6D" w:rsidP="001B3150">
      <w:pPr>
        <w:ind w:left="374" w:hanging="374"/>
        <w:rPr>
          <w:lang w:val="fr-FR"/>
        </w:rPr>
      </w:pPr>
      <w:proofErr w:type="gramStart"/>
      <w:r w:rsidRPr="00826A6D">
        <w:rPr>
          <w:lang w:val="fr-FR"/>
        </w:rPr>
        <w:t>douche</w:t>
      </w:r>
      <w:proofErr w:type="gramEnd"/>
      <w:r w:rsidRPr="00826A6D">
        <w:rPr>
          <w:lang w:val="fr-FR"/>
        </w:rPr>
        <w:t xml:space="preserve"> f : </w:t>
      </w:r>
      <w:r w:rsidR="007B25BD">
        <w:t>dusj</w:t>
      </w:r>
    </w:p>
    <w:p w14:paraId="73306DB4" w14:textId="5A83EE9C" w:rsidR="00826A6D" w:rsidRPr="00826A6D" w:rsidRDefault="00826A6D" w:rsidP="001B3150">
      <w:pPr>
        <w:ind w:left="374" w:hanging="374"/>
        <w:rPr>
          <w:lang w:val="fr-FR"/>
        </w:rPr>
      </w:pPr>
      <w:proofErr w:type="gramStart"/>
      <w:r w:rsidRPr="00826A6D">
        <w:rPr>
          <w:lang w:val="fr-FR"/>
        </w:rPr>
        <w:t>doué</w:t>
      </w:r>
      <w:proofErr w:type="gramEnd"/>
      <w:r w:rsidRPr="00826A6D">
        <w:rPr>
          <w:lang w:val="fr-FR"/>
        </w:rPr>
        <w:t xml:space="preserve">, -e : </w:t>
      </w:r>
      <w:r w:rsidR="007B25BD">
        <w:t>flink, dyktig</w:t>
      </w:r>
    </w:p>
    <w:p w14:paraId="3E44A543" w14:textId="7113CBBF" w:rsidR="00826A6D" w:rsidRPr="00826A6D" w:rsidRDefault="00826A6D" w:rsidP="001B3150">
      <w:pPr>
        <w:ind w:left="374" w:hanging="374"/>
        <w:rPr>
          <w:lang w:val="fr-FR"/>
        </w:rPr>
      </w:pPr>
      <w:proofErr w:type="gramStart"/>
      <w:r w:rsidRPr="00826A6D">
        <w:rPr>
          <w:lang w:val="fr-FR"/>
        </w:rPr>
        <w:t>doux</w:t>
      </w:r>
      <w:proofErr w:type="gramEnd"/>
      <w:r w:rsidRPr="00826A6D">
        <w:rPr>
          <w:lang w:val="fr-FR"/>
        </w:rPr>
        <w:t xml:space="preserve">, douce </w:t>
      </w:r>
      <w:r w:rsidR="00CD1998">
        <w:rPr>
          <w:lang w:val="fr-FR"/>
        </w:rPr>
        <w:t>:</w:t>
      </w:r>
      <w:r w:rsidR="007B25BD">
        <w:t xml:space="preserve"> mild, behagelig</w:t>
      </w:r>
    </w:p>
    <w:p w14:paraId="64ABB673" w14:textId="37DBBB67" w:rsidR="00826A6D" w:rsidRPr="00826A6D" w:rsidRDefault="00826A6D" w:rsidP="001B3150">
      <w:pPr>
        <w:ind w:left="374" w:hanging="374"/>
        <w:rPr>
          <w:lang w:val="fr-FR"/>
        </w:rPr>
      </w:pPr>
      <w:proofErr w:type="gramStart"/>
      <w:r w:rsidRPr="00826A6D">
        <w:rPr>
          <w:lang w:val="fr-FR"/>
        </w:rPr>
        <w:t>drapeau</w:t>
      </w:r>
      <w:proofErr w:type="gramEnd"/>
      <w:r w:rsidRPr="00826A6D">
        <w:rPr>
          <w:lang w:val="fr-FR"/>
        </w:rPr>
        <w:t xml:space="preserve"> m : </w:t>
      </w:r>
      <w:r w:rsidR="007B25BD">
        <w:t>flagg</w:t>
      </w:r>
    </w:p>
    <w:p w14:paraId="5E1387DB" w14:textId="03B135B7" w:rsidR="00826A6D" w:rsidRPr="00826A6D" w:rsidRDefault="00826A6D" w:rsidP="001B3150">
      <w:pPr>
        <w:ind w:left="374" w:hanging="374"/>
        <w:rPr>
          <w:lang w:val="fr-FR"/>
        </w:rPr>
      </w:pPr>
      <w:proofErr w:type="gramStart"/>
      <w:r w:rsidRPr="00826A6D">
        <w:rPr>
          <w:lang w:val="fr-FR"/>
        </w:rPr>
        <w:t>droit</w:t>
      </w:r>
      <w:proofErr w:type="gramEnd"/>
      <w:r w:rsidRPr="00826A6D">
        <w:rPr>
          <w:lang w:val="fr-FR"/>
        </w:rPr>
        <w:t xml:space="preserve"> m : </w:t>
      </w:r>
      <w:r w:rsidR="007B25BD">
        <w:t xml:space="preserve">rettighet, jus 3 </w:t>
      </w:r>
    </w:p>
    <w:p w14:paraId="6B4754F0" w14:textId="4066520C" w:rsidR="00826A6D" w:rsidRPr="00826A6D" w:rsidRDefault="00826A6D" w:rsidP="001B3150">
      <w:pPr>
        <w:ind w:left="374" w:hanging="374"/>
        <w:rPr>
          <w:lang w:val="fr-FR"/>
        </w:rPr>
      </w:pPr>
      <w:proofErr w:type="gramStart"/>
      <w:r w:rsidRPr="00826A6D">
        <w:rPr>
          <w:lang w:val="fr-FR"/>
        </w:rPr>
        <w:t>drôle</w:t>
      </w:r>
      <w:proofErr w:type="gramEnd"/>
      <w:r w:rsidRPr="00826A6D">
        <w:rPr>
          <w:lang w:val="fr-FR"/>
        </w:rPr>
        <w:t xml:space="preserve"> : </w:t>
      </w:r>
      <w:r w:rsidR="007B25BD">
        <w:t>merkelig, morsom, rart</w:t>
      </w:r>
    </w:p>
    <w:p w14:paraId="19DCB7BB" w14:textId="55A5057A" w:rsidR="00826A6D" w:rsidRPr="00826A6D" w:rsidRDefault="00826A6D" w:rsidP="001B3150">
      <w:pPr>
        <w:ind w:left="374" w:hanging="374"/>
        <w:rPr>
          <w:lang w:val="fr-FR"/>
        </w:rPr>
      </w:pPr>
      <w:proofErr w:type="gramStart"/>
      <w:r w:rsidRPr="00826A6D">
        <w:rPr>
          <w:lang w:val="fr-FR"/>
        </w:rPr>
        <w:t>drôlement</w:t>
      </w:r>
      <w:proofErr w:type="gramEnd"/>
      <w:r w:rsidRPr="00826A6D">
        <w:rPr>
          <w:lang w:val="fr-FR"/>
        </w:rPr>
        <w:t xml:space="preserve"> : </w:t>
      </w:r>
      <w:r w:rsidR="007B25BD">
        <w:t>innmari, kjempe-</w:t>
      </w:r>
    </w:p>
    <w:p w14:paraId="7451940C" w14:textId="78960FA0" w:rsidR="00826A6D" w:rsidRPr="00826A6D" w:rsidRDefault="00826A6D" w:rsidP="001B3150">
      <w:pPr>
        <w:ind w:left="374" w:hanging="374"/>
        <w:rPr>
          <w:lang w:val="fr-FR"/>
        </w:rPr>
      </w:pPr>
      <w:proofErr w:type="gramStart"/>
      <w:r w:rsidRPr="00826A6D">
        <w:rPr>
          <w:lang w:val="fr-FR"/>
        </w:rPr>
        <w:t>durer</w:t>
      </w:r>
      <w:proofErr w:type="gramEnd"/>
      <w:r w:rsidRPr="00826A6D">
        <w:rPr>
          <w:lang w:val="fr-FR"/>
        </w:rPr>
        <w:t xml:space="preserve"> : </w:t>
      </w:r>
      <w:r w:rsidR="007B25BD">
        <w:t>vare</w:t>
      </w:r>
    </w:p>
    <w:p w14:paraId="0A4AB9A1" w14:textId="0B7CCB90" w:rsidR="00826A6D" w:rsidRPr="00826A6D" w:rsidRDefault="00826A6D" w:rsidP="001B3150">
      <w:pPr>
        <w:ind w:left="374" w:hanging="374"/>
        <w:rPr>
          <w:lang w:val="fr-FR"/>
        </w:rPr>
      </w:pPr>
      <w:r w:rsidRPr="00826A6D">
        <w:rPr>
          <w:lang w:val="fr-FR"/>
        </w:rPr>
        <w:t xml:space="preserve">DVD m : </w:t>
      </w:r>
      <w:r w:rsidR="007B25BD">
        <w:t>DVD</w:t>
      </w:r>
    </w:p>
    <w:p w14:paraId="6FABCBAC" w14:textId="41CF51F7" w:rsidR="007B25BD" w:rsidRDefault="00826A6D" w:rsidP="001B3150">
      <w:pPr>
        <w:ind w:left="374" w:hanging="374"/>
      </w:pPr>
      <w:proofErr w:type="gramStart"/>
      <w:r w:rsidRPr="00826A6D">
        <w:rPr>
          <w:lang w:val="fr-FR"/>
        </w:rPr>
        <w:t>dynamique</w:t>
      </w:r>
      <w:proofErr w:type="gramEnd"/>
      <w:r w:rsidRPr="00826A6D">
        <w:rPr>
          <w:lang w:val="fr-FR"/>
        </w:rPr>
        <w:t xml:space="preserve"> : </w:t>
      </w:r>
      <w:r w:rsidR="007B25BD">
        <w:t>dynamisk, levende</w:t>
      </w:r>
    </w:p>
    <w:p w14:paraId="158EE724" w14:textId="77777777" w:rsidR="001B3150" w:rsidRDefault="001B3150" w:rsidP="001B3150">
      <w:pPr>
        <w:ind w:left="374" w:hanging="374"/>
      </w:pPr>
    </w:p>
    <w:p w14:paraId="0036057C" w14:textId="77777777" w:rsidR="00826A6D" w:rsidRPr="00826A6D" w:rsidRDefault="00C021BE" w:rsidP="00C021BE">
      <w:pPr>
        <w:pStyle w:val="Overskrift2"/>
        <w:rPr>
          <w:lang w:val="fr-FR"/>
        </w:rPr>
      </w:pPr>
      <w:r>
        <w:t xml:space="preserve">xxx2 </w:t>
      </w:r>
      <w:r w:rsidR="007B25BD">
        <w:t>E</w:t>
      </w:r>
    </w:p>
    <w:p w14:paraId="4AB0C323" w14:textId="2A1243C0" w:rsidR="00826A6D" w:rsidRPr="00826A6D" w:rsidRDefault="00826A6D" w:rsidP="001B3150">
      <w:pPr>
        <w:ind w:left="374" w:hanging="374"/>
        <w:rPr>
          <w:lang w:val="fr-FR"/>
        </w:rPr>
      </w:pPr>
      <w:proofErr w:type="gramStart"/>
      <w:r w:rsidRPr="00826A6D">
        <w:rPr>
          <w:lang w:val="fr-FR"/>
        </w:rPr>
        <w:t>eau</w:t>
      </w:r>
      <w:proofErr w:type="gramEnd"/>
      <w:r w:rsidRPr="00826A6D">
        <w:rPr>
          <w:lang w:val="fr-FR"/>
        </w:rPr>
        <w:t xml:space="preserve"> f : </w:t>
      </w:r>
      <w:r w:rsidR="007B25BD">
        <w:t>vann</w:t>
      </w:r>
    </w:p>
    <w:p w14:paraId="52E600CA" w14:textId="19BDE103" w:rsidR="00826A6D" w:rsidRPr="00826A6D" w:rsidRDefault="00826A6D" w:rsidP="001B3150">
      <w:pPr>
        <w:ind w:left="374" w:hanging="374"/>
        <w:rPr>
          <w:lang w:val="fr-FR"/>
        </w:rPr>
      </w:pPr>
      <w:proofErr w:type="gramStart"/>
      <w:r w:rsidRPr="00826A6D">
        <w:rPr>
          <w:lang w:val="fr-FR"/>
        </w:rPr>
        <w:t>eau</w:t>
      </w:r>
      <w:proofErr w:type="gramEnd"/>
      <w:r w:rsidRPr="00826A6D">
        <w:rPr>
          <w:lang w:val="fr-FR"/>
        </w:rPr>
        <w:t xml:space="preserve"> minérale f : </w:t>
      </w:r>
      <w:r w:rsidR="007B25BD">
        <w:t>mineralvann</w:t>
      </w:r>
    </w:p>
    <w:p w14:paraId="7BB24D42" w14:textId="246DF5C6" w:rsidR="00826A6D" w:rsidRPr="00826A6D" w:rsidRDefault="00826A6D" w:rsidP="001B3150">
      <w:pPr>
        <w:ind w:left="374" w:hanging="374"/>
        <w:rPr>
          <w:lang w:val="fr-FR"/>
        </w:rPr>
      </w:pPr>
      <w:proofErr w:type="gramStart"/>
      <w:r w:rsidRPr="00826A6D">
        <w:rPr>
          <w:lang w:val="fr-FR"/>
        </w:rPr>
        <w:t>eau</w:t>
      </w:r>
      <w:proofErr w:type="gramEnd"/>
      <w:r w:rsidRPr="00826A6D">
        <w:rPr>
          <w:lang w:val="fr-FR"/>
        </w:rPr>
        <w:t xml:space="preserve"> plate f : </w:t>
      </w:r>
      <w:r w:rsidR="007B25BD">
        <w:t>vann uten kullsyre</w:t>
      </w:r>
    </w:p>
    <w:p w14:paraId="15CF8CAF" w14:textId="297A83EC" w:rsidR="00826A6D" w:rsidRPr="00826A6D" w:rsidRDefault="00826A6D" w:rsidP="001B3150">
      <w:pPr>
        <w:ind w:left="374" w:hanging="374"/>
        <w:rPr>
          <w:lang w:val="fr-FR"/>
        </w:rPr>
      </w:pPr>
      <w:proofErr w:type="gramStart"/>
      <w:r w:rsidRPr="00826A6D">
        <w:rPr>
          <w:lang w:val="fr-FR"/>
        </w:rPr>
        <w:t>écœurant</w:t>
      </w:r>
      <w:proofErr w:type="gramEnd"/>
      <w:r w:rsidRPr="00826A6D">
        <w:rPr>
          <w:lang w:val="fr-FR"/>
        </w:rPr>
        <w:t xml:space="preserve"> : </w:t>
      </w:r>
      <w:r w:rsidR="007B25BD">
        <w:t>kvalmt T3</w:t>
      </w:r>
    </w:p>
    <w:p w14:paraId="19EF92D4" w14:textId="5C23CA27" w:rsidR="00826A6D" w:rsidRPr="00826A6D" w:rsidRDefault="00826A6D" w:rsidP="001B3150">
      <w:pPr>
        <w:ind w:left="374" w:hanging="374"/>
        <w:rPr>
          <w:lang w:val="fr-FR"/>
        </w:rPr>
      </w:pPr>
      <w:proofErr w:type="gramStart"/>
      <w:r w:rsidRPr="00826A6D">
        <w:rPr>
          <w:lang w:val="fr-FR"/>
        </w:rPr>
        <w:t>école</w:t>
      </w:r>
      <w:proofErr w:type="gramEnd"/>
      <w:r w:rsidRPr="00826A6D">
        <w:rPr>
          <w:lang w:val="fr-FR"/>
        </w:rPr>
        <w:t xml:space="preserve"> f : </w:t>
      </w:r>
      <w:r w:rsidR="007B25BD">
        <w:t>skole</w:t>
      </w:r>
    </w:p>
    <w:p w14:paraId="780050CA" w14:textId="36526760" w:rsidR="00826A6D" w:rsidRPr="00826A6D" w:rsidRDefault="00826A6D" w:rsidP="001B3150">
      <w:pPr>
        <w:ind w:left="374" w:hanging="374"/>
        <w:rPr>
          <w:lang w:val="fr-FR"/>
        </w:rPr>
      </w:pPr>
      <w:proofErr w:type="gramStart"/>
      <w:r w:rsidRPr="00826A6D">
        <w:rPr>
          <w:lang w:val="fr-FR"/>
        </w:rPr>
        <w:t>école</w:t>
      </w:r>
      <w:proofErr w:type="gramEnd"/>
      <w:r w:rsidRPr="00826A6D">
        <w:rPr>
          <w:lang w:val="fr-FR"/>
        </w:rPr>
        <w:t xml:space="preserve"> d</w:t>
      </w:r>
      <w:r w:rsidR="006500BE">
        <w:rPr>
          <w:lang w:val="fr-FR"/>
        </w:rPr>
        <w:t>'</w:t>
      </w:r>
      <w:r w:rsidRPr="00826A6D">
        <w:rPr>
          <w:lang w:val="fr-FR"/>
        </w:rPr>
        <w:t xml:space="preserve">art f : </w:t>
      </w:r>
      <w:r w:rsidR="007B25BD">
        <w:t>kunstskole</w:t>
      </w:r>
    </w:p>
    <w:p w14:paraId="0E3131E3" w14:textId="31E6DDBE" w:rsidR="00826A6D" w:rsidRPr="00826A6D" w:rsidRDefault="00826A6D" w:rsidP="001B3150">
      <w:pPr>
        <w:ind w:left="374" w:hanging="374"/>
        <w:rPr>
          <w:lang w:val="fr-FR"/>
        </w:rPr>
      </w:pPr>
      <w:proofErr w:type="gramStart"/>
      <w:r w:rsidRPr="00826A6D">
        <w:rPr>
          <w:lang w:val="fr-FR"/>
        </w:rPr>
        <w:t>écologie</w:t>
      </w:r>
      <w:proofErr w:type="gramEnd"/>
      <w:r w:rsidRPr="00826A6D">
        <w:rPr>
          <w:lang w:val="fr-FR"/>
        </w:rPr>
        <w:t xml:space="preserve"> f : </w:t>
      </w:r>
      <w:r w:rsidR="007B25BD">
        <w:t>milj</w:t>
      </w:r>
      <w:r w:rsidR="007B25BD">
        <w:rPr>
          <w:rFonts w:cs="Verdana"/>
        </w:rPr>
        <w:t>ø</w:t>
      </w:r>
      <w:r w:rsidR="007B25BD">
        <w:t xml:space="preserve">vern, </w:t>
      </w:r>
      <w:r w:rsidR="007B25BD">
        <w:rPr>
          <w:rFonts w:cs="Verdana"/>
        </w:rPr>
        <w:t>ø</w:t>
      </w:r>
      <w:r w:rsidR="007B25BD">
        <w:t>kologi 8</w:t>
      </w:r>
    </w:p>
    <w:p w14:paraId="5CF65CD7" w14:textId="00D5A083" w:rsidR="00826A6D" w:rsidRPr="00826A6D" w:rsidRDefault="00826A6D" w:rsidP="001B3150">
      <w:pPr>
        <w:ind w:left="374" w:hanging="374"/>
        <w:rPr>
          <w:lang w:val="fr-FR"/>
        </w:rPr>
      </w:pPr>
      <w:proofErr w:type="gramStart"/>
      <w:r w:rsidRPr="00826A6D">
        <w:rPr>
          <w:lang w:val="fr-FR"/>
        </w:rPr>
        <w:t>économiser</w:t>
      </w:r>
      <w:proofErr w:type="gramEnd"/>
      <w:r w:rsidRPr="00826A6D">
        <w:rPr>
          <w:lang w:val="fr-FR"/>
        </w:rPr>
        <w:t xml:space="preserve"> : </w:t>
      </w:r>
      <w:r w:rsidR="007B25BD">
        <w:t xml:space="preserve">spare </w:t>
      </w:r>
    </w:p>
    <w:p w14:paraId="4FB432BF" w14:textId="1E7B76F1" w:rsidR="00826A6D" w:rsidRPr="00826A6D" w:rsidRDefault="00826A6D" w:rsidP="001B3150">
      <w:pPr>
        <w:ind w:left="374" w:hanging="374"/>
        <w:rPr>
          <w:lang w:val="fr-FR"/>
        </w:rPr>
      </w:pPr>
      <w:proofErr w:type="gramStart"/>
      <w:r w:rsidRPr="00826A6D">
        <w:rPr>
          <w:lang w:val="fr-FR"/>
        </w:rPr>
        <w:t>écorce</w:t>
      </w:r>
      <w:proofErr w:type="gramEnd"/>
      <w:r w:rsidRPr="00826A6D">
        <w:rPr>
          <w:lang w:val="fr-FR"/>
        </w:rPr>
        <w:t xml:space="preserve"> f : </w:t>
      </w:r>
      <w:r w:rsidR="007B25BD">
        <w:t>bark 1</w:t>
      </w:r>
    </w:p>
    <w:p w14:paraId="412E013F" w14:textId="018EBB9F" w:rsidR="00826A6D" w:rsidRPr="00826A6D" w:rsidRDefault="00826A6D" w:rsidP="001B3150">
      <w:pPr>
        <w:ind w:left="374" w:hanging="374"/>
        <w:rPr>
          <w:lang w:val="fr-FR"/>
        </w:rPr>
      </w:pPr>
      <w:r w:rsidRPr="00826A6D">
        <w:rPr>
          <w:lang w:val="fr-FR"/>
        </w:rPr>
        <w:t xml:space="preserve">Ecosse f : </w:t>
      </w:r>
      <w:r w:rsidR="007B25BD">
        <w:t>Skottland</w:t>
      </w:r>
    </w:p>
    <w:p w14:paraId="5298C91A" w14:textId="5BC066FD" w:rsidR="00826A6D" w:rsidRPr="00826A6D" w:rsidRDefault="00826A6D" w:rsidP="001B3150">
      <w:pPr>
        <w:ind w:left="374" w:hanging="374"/>
        <w:rPr>
          <w:lang w:val="fr-FR"/>
        </w:rPr>
      </w:pPr>
      <w:proofErr w:type="gramStart"/>
      <w:r w:rsidRPr="00826A6D">
        <w:rPr>
          <w:lang w:val="fr-FR"/>
        </w:rPr>
        <w:t>écouter</w:t>
      </w:r>
      <w:proofErr w:type="gramEnd"/>
      <w:r w:rsidRPr="00826A6D">
        <w:rPr>
          <w:lang w:val="fr-FR"/>
        </w:rPr>
        <w:t xml:space="preserve"> : </w:t>
      </w:r>
      <w:r w:rsidR="007B25BD">
        <w:t>høre på</w:t>
      </w:r>
    </w:p>
    <w:p w14:paraId="11204570" w14:textId="7F3BDE26" w:rsidR="00826A6D" w:rsidRPr="00826A6D" w:rsidRDefault="00826A6D" w:rsidP="001B3150">
      <w:pPr>
        <w:ind w:left="374"/>
        <w:rPr>
          <w:lang w:val="fr-FR"/>
        </w:rPr>
      </w:pPr>
      <w:proofErr w:type="gramStart"/>
      <w:r w:rsidRPr="00826A6D">
        <w:rPr>
          <w:lang w:val="fr-FR"/>
        </w:rPr>
        <w:t>écouter</w:t>
      </w:r>
      <w:proofErr w:type="gramEnd"/>
      <w:r w:rsidRPr="00826A6D">
        <w:rPr>
          <w:lang w:val="fr-FR"/>
        </w:rPr>
        <w:t xml:space="preserve"> de la musique :</w:t>
      </w:r>
      <w:r>
        <w:t xml:space="preserve"> </w:t>
      </w:r>
      <w:r w:rsidR="007B25BD">
        <w:t>høre på musikk</w:t>
      </w:r>
    </w:p>
    <w:p w14:paraId="3186B7CF" w14:textId="36C64A85" w:rsidR="00826A6D" w:rsidRPr="00826A6D" w:rsidRDefault="00826A6D" w:rsidP="001B3150">
      <w:pPr>
        <w:ind w:left="374" w:hanging="374"/>
        <w:rPr>
          <w:lang w:val="fr-FR"/>
        </w:rPr>
      </w:pPr>
      <w:proofErr w:type="gramStart"/>
      <w:r w:rsidRPr="00826A6D">
        <w:rPr>
          <w:lang w:val="fr-FR"/>
        </w:rPr>
        <w:t>écran</w:t>
      </w:r>
      <w:proofErr w:type="gramEnd"/>
      <w:r w:rsidRPr="00826A6D">
        <w:rPr>
          <w:lang w:val="fr-FR"/>
        </w:rPr>
        <w:t xml:space="preserve"> m : </w:t>
      </w:r>
      <w:r w:rsidR="007B25BD">
        <w:t>display 4</w:t>
      </w:r>
    </w:p>
    <w:p w14:paraId="61632F5D" w14:textId="7025ADC0" w:rsidR="00826A6D" w:rsidRPr="00826A6D" w:rsidRDefault="00826A6D" w:rsidP="001B3150">
      <w:pPr>
        <w:ind w:left="374" w:hanging="374"/>
        <w:rPr>
          <w:lang w:val="fr-FR"/>
        </w:rPr>
      </w:pPr>
      <w:proofErr w:type="gramStart"/>
      <w:r w:rsidRPr="00826A6D">
        <w:rPr>
          <w:lang w:val="fr-FR"/>
        </w:rPr>
        <w:t>écrire</w:t>
      </w:r>
      <w:proofErr w:type="gramEnd"/>
      <w:r w:rsidRPr="00826A6D">
        <w:rPr>
          <w:lang w:val="fr-FR"/>
        </w:rPr>
        <w:t xml:space="preserve"> : </w:t>
      </w:r>
      <w:r w:rsidR="007B25BD">
        <w:t>skrive</w:t>
      </w:r>
    </w:p>
    <w:p w14:paraId="1F8558FC" w14:textId="70878BFE" w:rsidR="00826A6D" w:rsidRPr="00826A6D" w:rsidRDefault="00826A6D" w:rsidP="001B3150">
      <w:pPr>
        <w:ind w:left="374" w:hanging="374"/>
        <w:rPr>
          <w:lang w:val="fr-FR"/>
        </w:rPr>
      </w:pPr>
      <w:proofErr w:type="gramStart"/>
      <w:r w:rsidRPr="00826A6D">
        <w:rPr>
          <w:lang w:val="fr-FR"/>
        </w:rPr>
        <w:t>écris</w:t>
      </w:r>
      <w:proofErr w:type="gramEnd"/>
      <w:r w:rsidRPr="00826A6D">
        <w:rPr>
          <w:lang w:val="fr-FR"/>
        </w:rPr>
        <w:t xml:space="preserve">-moi : </w:t>
      </w:r>
      <w:r w:rsidR="007B25BD">
        <w:t>skriv til meg</w:t>
      </w:r>
    </w:p>
    <w:p w14:paraId="66902B4A" w14:textId="1B12892F" w:rsidR="00826A6D" w:rsidRPr="00826A6D" w:rsidRDefault="00826A6D" w:rsidP="001B3150">
      <w:pPr>
        <w:ind w:left="374" w:hanging="374"/>
        <w:rPr>
          <w:lang w:val="fr-FR"/>
        </w:rPr>
      </w:pPr>
      <w:proofErr w:type="gramStart"/>
      <w:r w:rsidRPr="00826A6D">
        <w:rPr>
          <w:lang w:val="fr-FR"/>
        </w:rPr>
        <w:t>écrit</w:t>
      </w:r>
      <w:proofErr w:type="gramEnd"/>
      <w:r w:rsidRPr="00826A6D">
        <w:rPr>
          <w:lang w:val="fr-FR"/>
        </w:rPr>
        <w:t xml:space="preserve"> : </w:t>
      </w:r>
      <w:r w:rsidR="007B25BD">
        <w:t>skriftlig 4</w:t>
      </w:r>
    </w:p>
    <w:p w14:paraId="18364A5A" w14:textId="312597EF" w:rsidR="00826A6D" w:rsidRPr="00826A6D" w:rsidRDefault="00826A6D" w:rsidP="001B3150">
      <w:pPr>
        <w:ind w:left="374" w:hanging="374"/>
        <w:rPr>
          <w:lang w:val="fr-FR"/>
        </w:rPr>
      </w:pPr>
      <w:proofErr w:type="gramStart"/>
      <w:r w:rsidRPr="00826A6D">
        <w:rPr>
          <w:lang w:val="fr-FR"/>
        </w:rPr>
        <w:t>écriture</w:t>
      </w:r>
      <w:proofErr w:type="gramEnd"/>
      <w:r w:rsidRPr="00826A6D">
        <w:rPr>
          <w:lang w:val="fr-FR"/>
        </w:rPr>
        <w:t xml:space="preserve"> f : </w:t>
      </w:r>
      <w:r w:rsidR="007B25BD">
        <w:t>skrift</w:t>
      </w:r>
    </w:p>
    <w:p w14:paraId="3E90F740" w14:textId="0A4266B9" w:rsidR="00826A6D" w:rsidRPr="00826A6D" w:rsidRDefault="00826A6D" w:rsidP="001B3150">
      <w:pPr>
        <w:ind w:left="374" w:hanging="374"/>
        <w:rPr>
          <w:lang w:val="fr-FR"/>
        </w:rPr>
      </w:pPr>
      <w:proofErr w:type="gramStart"/>
      <w:r w:rsidRPr="00826A6D">
        <w:rPr>
          <w:lang w:val="fr-FR"/>
        </w:rPr>
        <w:t>écrivain</w:t>
      </w:r>
      <w:proofErr w:type="gramEnd"/>
      <w:r w:rsidRPr="00826A6D">
        <w:rPr>
          <w:lang w:val="fr-FR"/>
        </w:rPr>
        <w:t xml:space="preserve"> m : </w:t>
      </w:r>
      <w:r w:rsidR="007B25BD">
        <w:t>forfatter</w:t>
      </w:r>
    </w:p>
    <w:p w14:paraId="2D5BFCB3" w14:textId="306B71D8" w:rsidR="00826A6D" w:rsidRPr="00826A6D" w:rsidRDefault="00826A6D" w:rsidP="001B3150">
      <w:pPr>
        <w:ind w:left="374" w:hanging="374"/>
        <w:rPr>
          <w:lang w:val="fr-FR"/>
        </w:rPr>
      </w:pPr>
      <w:proofErr w:type="gramStart"/>
      <w:r w:rsidRPr="00826A6D">
        <w:rPr>
          <w:lang w:val="fr-FR"/>
        </w:rPr>
        <w:t>éducateur</w:t>
      </w:r>
      <w:proofErr w:type="gramEnd"/>
      <w:r w:rsidRPr="00826A6D">
        <w:rPr>
          <w:lang w:val="fr-FR"/>
        </w:rPr>
        <w:t xml:space="preserve"> m : </w:t>
      </w:r>
      <w:r w:rsidR="007B25BD">
        <w:t>oppdrager 6</w:t>
      </w:r>
    </w:p>
    <w:p w14:paraId="1B618511" w14:textId="24FB2C82" w:rsidR="00826A6D" w:rsidRPr="00826A6D" w:rsidRDefault="00826A6D" w:rsidP="001B3150">
      <w:pPr>
        <w:ind w:left="374" w:hanging="374"/>
        <w:rPr>
          <w:lang w:val="fr-FR"/>
        </w:rPr>
      </w:pPr>
      <w:proofErr w:type="gramStart"/>
      <w:r w:rsidRPr="00826A6D">
        <w:rPr>
          <w:lang w:val="fr-FR"/>
        </w:rPr>
        <w:t>égal</w:t>
      </w:r>
      <w:proofErr w:type="gramEnd"/>
      <w:r w:rsidRPr="00826A6D">
        <w:rPr>
          <w:lang w:val="fr-FR"/>
        </w:rPr>
        <w:t xml:space="preserve">, -e, -aux : </w:t>
      </w:r>
      <w:r w:rsidR="007B25BD">
        <w:t>lik</w:t>
      </w:r>
    </w:p>
    <w:p w14:paraId="490328AC" w14:textId="52E7442D" w:rsidR="00826A6D" w:rsidRPr="00826A6D" w:rsidRDefault="00826A6D" w:rsidP="001B3150">
      <w:pPr>
        <w:ind w:left="374" w:hanging="374"/>
        <w:rPr>
          <w:lang w:val="fr-FR"/>
        </w:rPr>
      </w:pPr>
      <w:proofErr w:type="gramStart"/>
      <w:r w:rsidRPr="00826A6D">
        <w:rPr>
          <w:lang w:val="fr-FR"/>
        </w:rPr>
        <w:t>église</w:t>
      </w:r>
      <w:proofErr w:type="gramEnd"/>
      <w:r w:rsidRPr="00826A6D">
        <w:rPr>
          <w:lang w:val="fr-FR"/>
        </w:rPr>
        <w:t xml:space="preserve"> f : </w:t>
      </w:r>
      <w:r w:rsidR="007B25BD">
        <w:t>kirke</w:t>
      </w:r>
    </w:p>
    <w:p w14:paraId="5625DE3F" w14:textId="0D2F6118" w:rsidR="00826A6D" w:rsidRPr="00826A6D" w:rsidRDefault="00826A6D" w:rsidP="001B3150">
      <w:pPr>
        <w:ind w:left="374" w:hanging="374"/>
        <w:rPr>
          <w:lang w:val="fr-FR"/>
        </w:rPr>
      </w:pPr>
      <w:proofErr w:type="gramStart"/>
      <w:r w:rsidRPr="00826A6D">
        <w:rPr>
          <w:lang w:val="fr-FR"/>
        </w:rPr>
        <w:t>égorger</w:t>
      </w:r>
      <w:proofErr w:type="gramEnd"/>
      <w:r w:rsidRPr="00826A6D">
        <w:rPr>
          <w:lang w:val="fr-FR"/>
        </w:rPr>
        <w:t xml:space="preserve"> : </w:t>
      </w:r>
      <w:r w:rsidR="007B25BD">
        <w:t>kutte strupen over p</w:t>
      </w:r>
      <w:r w:rsidR="007B25BD">
        <w:rPr>
          <w:rFonts w:cs="Verdana"/>
        </w:rPr>
        <w:t>å</w:t>
      </w:r>
      <w:r w:rsidR="007B25BD">
        <w:t xml:space="preserve"> T3</w:t>
      </w:r>
    </w:p>
    <w:p w14:paraId="2907A2A6" w14:textId="6DAC9B06" w:rsidR="00826A6D" w:rsidRPr="00826A6D" w:rsidRDefault="00826A6D" w:rsidP="001B3150">
      <w:pPr>
        <w:ind w:left="374" w:hanging="374"/>
        <w:rPr>
          <w:lang w:val="fr-FR"/>
        </w:rPr>
      </w:pPr>
      <w:proofErr w:type="gramStart"/>
      <w:r w:rsidRPr="00826A6D">
        <w:rPr>
          <w:lang w:val="fr-FR"/>
        </w:rPr>
        <w:t>élan</w:t>
      </w:r>
      <w:proofErr w:type="gramEnd"/>
      <w:r w:rsidRPr="00826A6D">
        <w:rPr>
          <w:lang w:val="fr-FR"/>
        </w:rPr>
        <w:t xml:space="preserve"> m : </w:t>
      </w:r>
      <w:r w:rsidR="007B25BD">
        <w:t>elg</w:t>
      </w:r>
    </w:p>
    <w:p w14:paraId="639299DB" w14:textId="11C4360F" w:rsidR="00826A6D" w:rsidRPr="00826A6D" w:rsidRDefault="00826A6D" w:rsidP="001B3150">
      <w:pPr>
        <w:ind w:left="374" w:hanging="374"/>
        <w:rPr>
          <w:lang w:val="fr-FR"/>
        </w:rPr>
      </w:pPr>
      <w:proofErr w:type="gramStart"/>
      <w:r w:rsidRPr="00826A6D">
        <w:rPr>
          <w:lang w:val="fr-FR"/>
        </w:rPr>
        <w:t>élégant</w:t>
      </w:r>
      <w:proofErr w:type="gramEnd"/>
      <w:r w:rsidRPr="00826A6D">
        <w:rPr>
          <w:lang w:val="fr-FR"/>
        </w:rPr>
        <w:t xml:space="preserve">, -e : </w:t>
      </w:r>
      <w:r w:rsidR="007B25BD">
        <w:t>elegant</w:t>
      </w:r>
    </w:p>
    <w:p w14:paraId="22E652FA" w14:textId="2F5AA11C" w:rsidR="00826A6D" w:rsidRPr="00826A6D" w:rsidRDefault="00826A6D" w:rsidP="001B3150">
      <w:pPr>
        <w:ind w:left="374" w:hanging="374"/>
        <w:rPr>
          <w:lang w:val="fr-FR"/>
        </w:rPr>
      </w:pPr>
      <w:proofErr w:type="gramStart"/>
      <w:r w:rsidRPr="00826A6D">
        <w:rPr>
          <w:lang w:val="fr-FR"/>
        </w:rPr>
        <w:t>élément</w:t>
      </w:r>
      <w:proofErr w:type="gramEnd"/>
      <w:r w:rsidRPr="00826A6D">
        <w:rPr>
          <w:lang w:val="fr-FR"/>
        </w:rPr>
        <w:t xml:space="preserve"> m : </w:t>
      </w:r>
      <w:r w:rsidR="007B25BD">
        <w:t>element</w:t>
      </w:r>
    </w:p>
    <w:p w14:paraId="1800FFA9" w14:textId="42E389D6" w:rsidR="00826A6D" w:rsidRPr="00826A6D" w:rsidRDefault="00826A6D" w:rsidP="001B3150">
      <w:pPr>
        <w:ind w:left="374" w:hanging="374"/>
        <w:rPr>
          <w:lang w:val="fr-FR"/>
        </w:rPr>
      </w:pPr>
      <w:proofErr w:type="gramStart"/>
      <w:r w:rsidRPr="00826A6D">
        <w:rPr>
          <w:lang w:val="fr-FR"/>
        </w:rPr>
        <w:t>éléphant</w:t>
      </w:r>
      <w:proofErr w:type="gramEnd"/>
      <w:r w:rsidRPr="00826A6D">
        <w:rPr>
          <w:lang w:val="fr-FR"/>
        </w:rPr>
        <w:t xml:space="preserve"> m : </w:t>
      </w:r>
      <w:r w:rsidR="007B25BD">
        <w:t>elefant</w:t>
      </w:r>
    </w:p>
    <w:p w14:paraId="78CC2489" w14:textId="2E2BA857" w:rsidR="00826A6D" w:rsidRPr="00826A6D" w:rsidRDefault="00826A6D" w:rsidP="001B3150">
      <w:pPr>
        <w:ind w:left="374" w:hanging="374"/>
        <w:rPr>
          <w:lang w:val="fr-FR"/>
        </w:rPr>
      </w:pPr>
      <w:proofErr w:type="gramStart"/>
      <w:r w:rsidRPr="00826A6D">
        <w:rPr>
          <w:lang w:val="fr-FR"/>
        </w:rPr>
        <w:t>électrifier</w:t>
      </w:r>
      <w:proofErr w:type="gramEnd"/>
      <w:r w:rsidRPr="00826A6D">
        <w:rPr>
          <w:lang w:val="fr-FR"/>
        </w:rPr>
        <w:t xml:space="preserve"> : </w:t>
      </w:r>
      <w:r w:rsidR="007B25BD">
        <w:t>forsyne, drepe med strøm 8</w:t>
      </w:r>
    </w:p>
    <w:p w14:paraId="629877A6" w14:textId="5BE5E406" w:rsidR="00826A6D" w:rsidRPr="00826A6D" w:rsidRDefault="00826A6D" w:rsidP="001B3150">
      <w:pPr>
        <w:ind w:left="374" w:hanging="374"/>
        <w:rPr>
          <w:lang w:val="fr-FR"/>
        </w:rPr>
      </w:pPr>
      <w:proofErr w:type="gramStart"/>
      <w:r w:rsidRPr="00826A6D">
        <w:rPr>
          <w:lang w:val="fr-FR"/>
        </w:rPr>
        <w:t>élève</w:t>
      </w:r>
      <w:proofErr w:type="gramEnd"/>
      <w:r w:rsidRPr="00826A6D">
        <w:rPr>
          <w:lang w:val="fr-FR"/>
        </w:rPr>
        <w:t xml:space="preserve"> m/f : </w:t>
      </w:r>
      <w:r w:rsidR="007B25BD">
        <w:t>elev</w:t>
      </w:r>
    </w:p>
    <w:p w14:paraId="0E02888D" w14:textId="52B8FFEA" w:rsidR="00826A6D" w:rsidRPr="00826A6D" w:rsidRDefault="00826A6D" w:rsidP="001B3150">
      <w:pPr>
        <w:ind w:left="374"/>
        <w:rPr>
          <w:lang w:val="fr-FR"/>
        </w:rPr>
      </w:pPr>
      <w:proofErr w:type="gramStart"/>
      <w:r w:rsidRPr="00826A6D">
        <w:rPr>
          <w:lang w:val="fr-FR"/>
        </w:rPr>
        <w:t>élève</w:t>
      </w:r>
      <w:proofErr w:type="gramEnd"/>
      <w:r w:rsidRPr="00826A6D">
        <w:rPr>
          <w:lang w:val="fr-FR"/>
        </w:rPr>
        <w:t xml:space="preserve"> d</w:t>
      </w:r>
      <w:r w:rsidR="006500BE">
        <w:rPr>
          <w:lang w:val="fr-FR"/>
        </w:rPr>
        <w:t>'</w:t>
      </w:r>
      <w:r w:rsidRPr="00826A6D">
        <w:rPr>
          <w:lang w:val="fr-FR"/>
        </w:rPr>
        <w:t xml:space="preserve">échange m/f : </w:t>
      </w:r>
      <w:r w:rsidR="007B25BD">
        <w:t>utvekslingselev 4</w:t>
      </w:r>
    </w:p>
    <w:p w14:paraId="44DBBBC1" w14:textId="7B00A034" w:rsidR="00826A6D" w:rsidRPr="00826A6D" w:rsidRDefault="00826A6D" w:rsidP="001B3150">
      <w:pPr>
        <w:ind w:left="374" w:hanging="374"/>
        <w:rPr>
          <w:lang w:val="fr-FR"/>
        </w:rPr>
      </w:pPr>
      <w:proofErr w:type="gramStart"/>
      <w:r w:rsidRPr="00826A6D">
        <w:rPr>
          <w:lang w:val="fr-FR"/>
        </w:rPr>
        <w:t>éliminer</w:t>
      </w:r>
      <w:proofErr w:type="gramEnd"/>
      <w:r w:rsidRPr="00826A6D">
        <w:rPr>
          <w:lang w:val="fr-FR"/>
        </w:rPr>
        <w:t xml:space="preserve"> : </w:t>
      </w:r>
      <w:r w:rsidR="007B25BD">
        <w:t>ta bort 8</w:t>
      </w:r>
    </w:p>
    <w:p w14:paraId="7FB129F4" w14:textId="620EE0C0" w:rsidR="00826A6D" w:rsidRPr="00826A6D" w:rsidRDefault="00826A6D" w:rsidP="001B3150">
      <w:pPr>
        <w:ind w:left="374" w:hanging="374"/>
        <w:rPr>
          <w:lang w:val="fr-FR"/>
        </w:rPr>
      </w:pPr>
      <w:proofErr w:type="gramStart"/>
      <w:r w:rsidRPr="00826A6D">
        <w:rPr>
          <w:lang w:val="fr-FR"/>
        </w:rPr>
        <w:t>élire</w:t>
      </w:r>
      <w:proofErr w:type="gramEnd"/>
      <w:r w:rsidRPr="00826A6D">
        <w:rPr>
          <w:lang w:val="fr-FR"/>
        </w:rPr>
        <w:t xml:space="preserve"> : </w:t>
      </w:r>
      <w:r w:rsidR="007B25BD">
        <w:t>velge</w:t>
      </w:r>
    </w:p>
    <w:p w14:paraId="695E6A8A" w14:textId="6FD11B4F" w:rsidR="00826A6D" w:rsidRPr="00826A6D" w:rsidRDefault="00826A6D" w:rsidP="001B3150">
      <w:pPr>
        <w:ind w:left="374" w:hanging="374"/>
        <w:rPr>
          <w:lang w:val="fr-FR"/>
        </w:rPr>
      </w:pPr>
      <w:proofErr w:type="gramStart"/>
      <w:r w:rsidRPr="00826A6D">
        <w:rPr>
          <w:lang w:val="fr-FR"/>
        </w:rPr>
        <w:lastRenderedPageBreak/>
        <w:t>élite</w:t>
      </w:r>
      <w:proofErr w:type="gramEnd"/>
      <w:r w:rsidRPr="00826A6D">
        <w:rPr>
          <w:lang w:val="fr-FR"/>
        </w:rPr>
        <w:t xml:space="preserve"> f : </w:t>
      </w:r>
      <w:r w:rsidR="007B25BD">
        <w:t>elite, overklasse</w:t>
      </w:r>
    </w:p>
    <w:p w14:paraId="745C0C64" w14:textId="4411A5AD" w:rsidR="00826A6D" w:rsidRPr="00826A6D" w:rsidRDefault="00826A6D" w:rsidP="001B3150">
      <w:pPr>
        <w:ind w:left="374" w:hanging="374"/>
        <w:rPr>
          <w:lang w:val="fr-FR"/>
        </w:rPr>
      </w:pPr>
      <w:proofErr w:type="gramStart"/>
      <w:r w:rsidRPr="00826A6D">
        <w:rPr>
          <w:lang w:val="fr-FR"/>
        </w:rPr>
        <w:t>elle</w:t>
      </w:r>
      <w:proofErr w:type="gramEnd"/>
      <w:r w:rsidRPr="00826A6D">
        <w:rPr>
          <w:lang w:val="fr-FR"/>
        </w:rPr>
        <w:t xml:space="preserve"> meurt : </w:t>
      </w:r>
      <w:r w:rsidR="007B25BD">
        <w:t>hun d</w:t>
      </w:r>
      <w:r w:rsidR="007B25BD">
        <w:rPr>
          <w:rFonts w:cs="Verdana"/>
        </w:rPr>
        <w:t>ø</w:t>
      </w:r>
      <w:r w:rsidR="007B25BD">
        <w:t>r 7</w:t>
      </w:r>
    </w:p>
    <w:p w14:paraId="504AFAA6" w14:textId="740DC0FA" w:rsidR="00826A6D" w:rsidRPr="00826A6D" w:rsidRDefault="00826A6D" w:rsidP="001B3150">
      <w:pPr>
        <w:ind w:left="374" w:hanging="374"/>
        <w:rPr>
          <w:lang w:val="fr-FR"/>
        </w:rPr>
      </w:pPr>
      <w:proofErr w:type="gramStart"/>
      <w:r w:rsidRPr="00826A6D">
        <w:rPr>
          <w:lang w:val="fr-FR"/>
        </w:rPr>
        <w:t>élu</w:t>
      </w:r>
      <w:proofErr w:type="gramEnd"/>
      <w:r w:rsidRPr="00826A6D">
        <w:rPr>
          <w:lang w:val="fr-FR"/>
        </w:rPr>
        <w:t xml:space="preserve"> : </w:t>
      </w:r>
      <w:r w:rsidR="007B25BD">
        <w:t>valgt</w:t>
      </w:r>
    </w:p>
    <w:p w14:paraId="663FEEBD" w14:textId="3E531733" w:rsidR="00826A6D" w:rsidRPr="00826A6D" w:rsidRDefault="00826A6D" w:rsidP="001B3150">
      <w:pPr>
        <w:ind w:left="374" w:hanging="374"/>
        <w:rPr>
          <w:lang w:val="fr-FR"/>
        </w:rPr>
      </w:pPr>
      <w:proofErr w:type="gramStart"/>
      <w:r w:rsidRPr="00826A6D">
        <w:rPr>
          <w:lang w:val="fr-FR"/>
        </w:rPr>
        <w:t>emballage</w:t>
      </w:r>
      <w:proofErr w:type="gramEnd"/>
      <w:r w:rsidRPr="00826A6D">
        <w:rPr>
          <w:lang w:val="fr-FR"/>
        </w:rPr>
        <w:t xml:space="preserve"> m : </w:t>
      </w:r>
      <w:r w:rsidR="007B25BD">
        <w:t>emballasje 8</w:t>
      </w:r>
    </w:p>
    <w:p w14:paraId="26CEE983" w14:textId="14ADD40D" w:rsidR="00826A6D" w:rsidRPr="00826A6D" w:rsidRDefault="00826A6D" w:rsidP="001B3150">
      <w:pPr>
        <w:ind w:left="374" w:hanging="374"/>
        <w:rPr>
          <w:lang w:val="fr-FR"/>
        </w:rPr>
      </w:pPr>
      <w:proofErr w:type="gramStart"/>
      <w:r w:rsidRPr="00826A6D">
        <w:rPr>
          <w:lang w:val="fr-FR"/>
        </w:rPr>
        <w:t>émission</w:t>
      </w:r>
      <w:proofErr w:type="gramEnd"/>
      <w:r w:rsidRPr="00826A6D">
        <w:rPr>
          <w:lang w:val="fr-FR"/>
        </w:rPr>
        <w:t xml:space="preserve"> f : </w:t>
      </w:r>
      <w:r w:rsidR="007B25BD">
        <w:t>program</w:t>
      </w:r>
    </w:p>
    <w:p w14:paraId="71E2A55B" w14:textId="6BACA600" w:rsidR="00826A6D" w:rsidRPr="00826A6D" w:rsidRDefault="00826A6D" w:rsidP="001B3150">
      <w:pPr>
        <w:ind w:left="374" w:hanging="374"/>
        <w:rPr>
          <w:lang w:val="fr-FR"/>
        </w:rPr>
      </w:pPr>
      <w:proofErr w:type="gramStart"/>
      <w:r w:rsidRPr="00826A6D">
        <w:rPr>
          <w:lang w:val="fr-FR"/>
        </w:rPr>
        <w:t>emmener</w:t>
      </w:r>
      <w:proofErr w:type="gramEnd"/>
      <w:r w:rsidRPr="00826A6D">
        <w:rPr>
          <w:lang w:val="fr-FR"/>
        </w:rPr>
        <w:t xml:space="preserve"> : </w:t>
      </w:r>
      <w:r w:rsidR="007B25BD">
        <w:t>ta med, følge 5</w:t>
      </w:r>
    </w:p>
    <w:p w14:paraId="54012C88" w14:textId="59693F71" w:rsidR="00826A6D" w:rsidRPr="00826A6D" w:rsidRDefault="00826A6D" w:rsidP="001B3150">
      <w:pPr>
        <w:ind w:left="374" w:hanging="374"/>
        <w:rPr>
          <w:lang w:val="fr-FR"/>
        </w:rPr>
      </w:pPr>
      <w:proofErr w:type="gramStart"/>
      <w:r w:rsidRPr="00826A6D">
        <w:rPr>
          <w:lang w:val="fr-FR"/>
        </w:rPr>
        <w:t>empêcher</w:t>
      </w:r>
      <w:proofErr w:type="gramEnd"/>
      <w:r w:rsidRPr="00826A6D">
        <w:rPr>
          <w:lang w:val="fr-FR"/>
        </w:rPr>
        <w:t xml:space="preserve"> : </w:t>
      </w:r>
      <w:r w:rsidR="007B25BD">
        <w:t>unngå 8</w:t>
      </w:r>
    </w:p>
    <w:p w14:paraId="5F4CD5D8" w14:textId="2D749C93" w:rsidR="00826A6D" w:rsidRPr="00826A6D" w:rsidRDefault="00826A6D" w:rsidP="001B3150">
      <w:pPr>
        <w:ind w:left="374" w:hanging="374"/>
        <w:rPr>
          <w:lang w:val="fr-FR"/>
        </w:rPr>
      </w:pPr>
      <w:proofErr w:type="gramStart"/>
      <w:r w:rsidRPr="00826A6D">
        <w:rPr>
          <w:lang w:val="fr-FR"/>
        </w:rPr>
        <w:t>empereur</w:t>
      </w:r>
      <w:proofErr w:type="gramEnd"/>
      <w:r w:rsidRPr="00826A6D">
        <w:rPr>
          <w:lang w:val="fr-FR"/>
        </w:rPr>
        <w:t xml:space="preserve"> m : </w:t>
      </w:r>
      <w:r w:rsidR="007B25BD">
        <w:t>keiser 1</w:t>
      </w:r>
    </w:p>
    <w:p w14:paraId="0B3BB184" w14:textId="6DA7800D" w:rsidR="00826A6D" w:rsidRPr="00826A6D" w:rsidRDefault="00826A6D" w:rsidP="001B3150">
      <w:pPr>
        <w:ind w:left="374" w:hanging="374"/>
        <w:rPr>
          <w:lang w:val="fr-FR"/>
        </w:rPr>
      </w:pPr>
      <w:proofErr w:type="gramStart"/>
      <w:r w:rsidRPr="00826A6D">
        <w:rPr>
          <w:lang w:val="fr-FR"/>
        </w:rPr>
        <w:t>emploi</w:t>
      </w:r>
      <w:proofErr w:type="gramEnd"/>
      <w:r w:rsidRPr="00826A6D">
        <w:rPr>
          <w:lang w:val="fr-FR"/>
        </w:rPr>
        <w:t xml:space="preserve"> du temps m : </w:t>
      </w:r>
      <w:r w:rsidR="007B25BD">
        <w:t>timeplan</w:t>
      </w:r>
    </w:p>
    <w:p w14:paraId="6B5F8713" w14:textId="4DE86BF5" w:rsidR="00826A6D" w:rsidRPr="00826A6D" w:rsidRDefault="00826A6D" w:rsidP="001B3150">
      <w:pPr>
        <w:ind w:left="374" w:hanging="374"/>
        <w:rPr>
          <w:lang w:val="fr-FR"/>
        </w:rPr>
      </w:pPr>
      <w:proofErr w:type="gramStart"/>
      <w:r w:rsidRPr="00826A6D">
        <w:rPr>
          <w:lang w:val="fr-FR"/>
        </w:rPr>
        <w:t>en</w:t>
      </w:r>
      <w:proofErr w:type="gramEnd"/>
      <w:r w:rsidRPr="00826A6D">
        <w:rPr>
          <w:lang w:val="fr-FR"/>
        </w:rPr>
        <w:t xml:space="preserve"> : </w:t>
      </w:r>
      <w:r w:rsidR="007B25BD">
        <w:t>i, i (om land)</w:t>
      </w:r>
    </w:p>
    <w:p w14:paraId="0496415E" w14:textId="68826BF2"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attendant : </w:t>
      </w:r>
      <w:r w:rsidR="007B25BD">
        <w:t>i mellomtiden</w:t>
      </w:r>
    </w:p>
    <w:p w14:paraId="3BF0F466" w14:textId="6E7409DD"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avril : </w:t>
      </w:r>
      <w:r w:rsidR="007B25BD">
        <w:t>i april</w:t>
      </w:r>
    </w:p>
    <w:p w14:paraId="2123FE97" w14:textId="74AB5326"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béton : </w:t>
      </w:r>
      <w:r w:rsidR="007B25BD">
        <w:t>i betong 5</w:t>
      </w:r>
    </w:p>
    <w:p w14:paraId="042E162B" w14:textId="6BA1E059"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club : </w:t>
      </w:r>
      <w:r w:rsidR="007B25BD">
        <w:t>i klubb</w:t>
      </w:r>
    </w:p>
    <w:p w14:paraId="61A4E5A2" w14:textId="79255409"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cuir : </w:t>
      </w:r>
      <w:r w:rsidR="007B25BD">
        <w:t>i skinn 5</w:t>
      </w:r>
    </w:p>
    <w:p w14:paraId="1C10FDF0" w14:textId="2815D77B"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dés : </w:t>
      </w:r>
      <w:r w:rsidR="007B25BD">
        <w:t>i terninger</w:t>
      </w:r>
    </w:p>
    <w:p w14:paraId="7E95C1FC" w14:textId="68F8470C"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direction de : </w:t>
      </w:r>
      <w:r w:rsidR="007B25BD">
        <w:t>i retning av, mot</w:t>
      </w:r>
    </w:p>
    <w:p w14:paraId="57F0F33E" w14:textId="17CA8E80"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fait : </w:t>
      </w:r>
      <w:r w:rsidR="007B25BD">
        <w:t>egentlig</w:t>
      </w:r>
    </w:p>
    <w:p w14:paraId="27EF7A0D" w14:textId="50C970A2"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hélicos : </w:t>
      </w:r>
      <w:r w:rsidR="007B25BD">
        <w:t>med helikopter (slang) 8</w:t>
      </w:r>
    </w:p>
    <w:p w14:paraId="0D688320" w14:textId="5AF2D02A"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morceaux : </w:t>
      </w:r>
      <w:r w:rsidR="007B25BD">
        <w:t>i biter 1</w:t>
      </w:r>
    </w:p>
    <w:p w14:paraId="33C3AEB7" w14:textId="3028C8E1"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politique : </w:t>
      </w:r>
      <w:r w:rsidR="007B25BD">
        <w:t>i politikk</w:t>
      </w:r>
    </w:p>
    <w:p w14:paraId="777BD9B6" w14:textId="27AF2F9D"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quartier : </w:t>
      </w:r>
      <w:r w:rsidR="007B25BD">
        <w:t>i b</w:t>
      </w:r>
      <w:r w:rsidR="007B25BD">
        <w:rPr>
          <w:rFonts w:cs="Verdana"/>
        </w:rPr>
        <w:t>å</w:t>
      </w:r>
      <w:r w:rsidR="007B25BD">
        <w:t>ter</w:t>
      </w:r>
    </w:p>
    <w:p w14:paraId="20D61B0E" w14:textId="06C265A4"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relief : </w:t>
      </w:r>
      <w:r w:rsidR="007B25BD">
        <w:t>i relieff, opph</w:t>
      </w:r>
      <w:r w:rsidR="007B25BD">
        <w:rPr>
          <w:rFonts w:cs="Verdana"/>
        </w:rPr>
        <w:t>ø</w:t>
      </w:r>
      <w:r w:rsidR="007B25BD">
        <w:t>yd (bokstav)</w:t>
      </w:r>
    </w:p>
    <w:p w14:paraId="1FA00A0A" w14:textId="6AC2029E"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silence : </w:t>
      </w:r>
      <w:r w:rsidR="007B25BD">
        <w:t>i stillhet</w:t>
      </w:r>
    </w:p>
    <w:p w14:paraId="38F3863A" w14:textId="2FEB5086"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six mois : </w:t>
      </w:r>
      <w:r w:rsidR="007B25BD">
        <w:t>på seks måneder</w:t>
      </w:r>
    </w:p>
    <w:p w14:paraId="78AFEA27" w14:textId="717CF872"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tout cas : </w:t>
      </w:r>
      <w:r w:rsidR="007B25BD">
        <w:t>i alle fall 2</w:t>
      </w:r>
    </w:p>
    <w:p w14:paraId="66C57F71" w14:textId="62543076"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toute sécurité : </w:t>
      </w:r>
      <w:r w:rsidR="007B25BD">
        <w:t>helt sikkert, p</w:t>
      </w:r>
      <w:r w:rsidR="007B25BD">
        <w:rPr>
          <w:rFonts w:cs="Verdana"/>
        </w:rPr>
        <w:t>å</w:t>
      </w:r>
      <w:r w:rsidR="007B25BD">
        <w:t xml:space="preserve"> en sikker m</w:t>
      </w:r>
      <w:r w:rsidR="007B25BD">
        <w:rPr>
          <w:rFonts w:cs="Verdana"/>
        </w:rPr>
        <w:t>å</w:t>
      </w:r>
      <w:r w:rsidR="007B25BD">
        <w:t>te</w:t>
      </w:r>
    </w:p>
    <w:p w14:paraId="4A525001" w14:textId="52D4133B"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vacances f pl : </w:t>
      </w:r>
      <w:r w:rsidR="007B25BD">
        <w:t>på ferie 1</w:t>
      </w:r>
    </w:p>
    <w:p w14:paraId="0A633CD0" w14:textId="7249E147" w:rsidR="00826A6D" w:rsidRPr="00826A6D" w:rsidRDefault="00826A6D" w:rsidP="001B3150">
      <w:pPr>
        <w:ind w:left="748" w:hanging="374"/>
        <w:rPr>
          <w:lang w:val="fr-FR"/>
        </w:rPr>
      </w:pPr>
      <w:proofErr w:type="gramStart"/>
      <w:r w:rsidRPr="00826A6D">
        <w:rPr>
          <w:lang w:val="fr-FR"/>
        </w:rPr>
        <w:t>en</w:t>
      </w:r>
      <w:proofErr w:type="gramEnd"/>
      <w:r w:rsidRPr="00826A6D">
        <w:rPr>
          <w:lang w:val="fr-FR"/>
        </w:rPr>
        <w:t xml:space="preserve"> voie de disparition : </w:t>
      </w:r>
      <w:r w:rsidR="007B25BD">
        <w:t>p</w:t>
      </w:r>
      <w:r w:rsidR="007B25BD">
        <w:rPr>
          <w:rFonts w:cs="Verdana"/>
        </w:rPr>
        <w:t>å</w:t>
      </w:r>
      <w:r w:rsidR="007B25BD">
        <w:t xml:space="preserve"> vei til </w:t>
      </w:r>
      <w:r w:rsidR="007B25BD">
        <w:rPr>
          <w:rFonts w:cs="Verdana"/>
        </w:rPr>
        <w:t>å</w:t>
      </w:r>
      <w:r w:rsidR="007B25BD">
        <w:t xml:space="preserve"> forsvinne 8</w:t>
      </w:r>
    </w:p>
    <w:p w14:paraId="5D2E3CAC" w14:textId="175466EB" w:rsidR="00826A6D" w:rsidRPr="00826A6D" w:rsidRDefault="00826A6D" w:rsidP="001B3150">
      <w:pPr>
        <w:ind w:left="374" w:hanging="374"/>
        <w:rPr>
          <w:lang w:val="fr-FR"/>
        </w:rPr>
      </w:pPr>
      <w:proofErr w:type="gramStart"/>
      <w:r w:rsidRPr="00826A6D">
        <w:rPr>
          <w:lang w:val="fr-FR"/>
        </w:rPr>
        <w:t>encouragement</w:t>
      </w:r>
      <w:proofErr w:type="gramEnd"/>
      <w:r w:rsidRPr="00826A6D">
        <w:rPr>
          <w:lang w:val="fr-FR"/>
        </w:rPr>
        <w:t xml:space="preserve"> m :  </w:t>
      </w:r>
      <w:r w:rsidR="007B25BD">
        <w:t>oppmuntring 6</w:t>
      </w:r>
    </w:p>
    <w:p w14:paraId="6212EFB6" w14:textId="1BFCFE3F" w:rsidR="00826A6D" w:rsidRPr="00826A6D" w:rsidRDefault="00826A6D" w:rsidP="001B3150">
      <w:pPr>
        <w:ind w:left="374" w:hanging="374"/>
        <w:rPr>
          <w:lang w:val="fr-FR"/>
        </w:rPr>
      </w:pPr>
      <w:proofErr w:type="gramStart"/>
      <w:r w:rsidRPr="00826A6D">
        <w:rPr>
          <w:lang w:val="fr-FR"/>
        </w:rPr>
        <w:t>endormir</w:t>
      </w:r>
      <w:proofErr w:type="gramEnd"/>
      <w:r w:rsidRPr="00826A6D">
        <w:rPr>
          <w:lang w:val="fr-FR"/>
        </w:rPr>
        <w:t xml:space="preserve"> : </w:t>
      </w:r>
      <w:proofErr w:type="spellStart"/>
      <w:r w:rsidR="007B25BD">
        <w:t>f</w:t>
      </w:r>
      <w:r w:rsidR="007B25BD">
        <w:rPr>
          <w:rFonts w:cs="Verdana"/>
        </w:rPr>
        <w:t>å</w:t>
      </w:r>
      <w:proofErr w:type="spellEnd"/>
      <w:r w:rsidR="007B25BD">
        <w:t xml:space="preserve"> til </w:t>
      </w:r>
      <w:r w:rsidR="007B25BD">
        <w:rPr>
          <w:rFonts w:cs="Verdana"/>
        </w:rPr>
        <w:t>å</w:t>
      </w:r>
      <w:r w:rsidR="007B25BD">
        <w:t xml:space="preserve"> sove 8</w:t>
      </w:r>
    </w:p>
    <w:p w14:paraId="4F3C3289" w14:textId="53B26531" w:rsidR="00826A6D" w:rsidRPr="00826A6D" w:rsidRDefault="00826A6D" w:rsidP="001B3150">
      <w:pPr>
        <w:ind w:left="374" w:hanging="374"/>
        <w:rPr>
          <w:lang w:val="fr-FR"/>
        </w:rPr>
      </w:pPr>
      <w:proofErr w:type="gramStart"/>
      <w:r w:rsidRPr="00826A6D">
        <w:rPr>
          <w:lang w:val="fr-FR"/>
        </w:rPr>
        <w:t>endroit</w:t>
      </w:r>
      <w:proofErr w:type="gramEnd"/>
      <w:r w:rsidRPr="00826A6D">
        <w:rPr>
          <w:lang w:val="fr-FR"/>
        </w:rPr>
        <w:t xml:space="preserve"> m : </w:t>
      </w:r>
      <w:r w:rsidR="007B25BD">
        <w:t>sted 7</w:t>
      </w:r>
    </w:p>
    <w:p w14:paraId="4D932F83" w14:textId="7DE0EC61" w:rsidR="00826A6D" w:rsidRPr="00826A6D" w:rsidRDefault="00826A6D" w:rsidP="001B3150">
      <w:pPr>
        <w:ind w:left="374" w:hanging="374"/>
        <w:rPr>
          <w:lang w:val="fr-FR"/>
        </w:rPr>
      </w:pPr>
      <w:proofErr w:type="gramStart"/>
      <w:r w:rsidRPr="00826A6D">
        <w:rPr>
          <w:lang w:val="fr-FR"/>
        </w:rPr>
        <w:t>enfance</w:t>
      </w:r>
      <w:proofErr w:type="gramEnd"/>
      <w:r w:rsidRPr="00826A6D">
        <w:rPr>
          <w:lang w:val="fr-FR"/>
        </w:rPr>
        <w:t xml:space="preserve"> f : </w:t>
      </w:r>
      <w:r w:rsidR="007B25BD">
        <w:t>barndom</w:t>
      </w:r>
    </w:p>
    <w:p w14:paraId="4FF2A594" w14:textId="38D92E70" w:rsidR="00826A6D" w:rsidRPr="00826A6D" w:rsidRDefault="00826A6D" w:rsidP="001B3150">
      <w:pPr>
        <w:ind w:left="374" w:hanging="374"/>
        <w:rPr>
          <w:lang w:val="fr-FR"/>
        </w:rPr>
      </w:pPr>
      <w:proofErr w:type="gramStart"/>
      <w:r w:rsidRPr="00826A6D">
        <w:rPr>
          <w:lang w:val="fr-FR"/>
        </w:rPr>
        <w:t>enfant</w:t>
      </w:r>
      <w:proofErr w:type="gramEnd"/>
      <w:r w:rsidRPr="00826A6D">
        <w:rPr>
          <w:lang w:val="fr-FR"/>
        </w:rPr>
        <w:t xml:space="preserve"> m/f : </w:t>
      </w:r>
      <w:r w:rsidR="007B25BD">
        <w:t>barn</w:t>
      </w:r>
    </w:p>
    <w:p w14:paraId="53890C87" w14:textId="7ED7596C" w:rsidR="00826A6D" w:rsidRPr="00826A6D" w:rsidRDefault="00826A6D" w:rsidP="001B3150">
      <w:pPr>
        <w:ind w:left="374" w:hanging="374"/>
        <w:rPr>
          <w:lang w:val="fr-FR"/>
        </w:rPr>
      </w:pPr>
      <w:proofErr w:type="gramStart"/>
      <w:r w:rsidRPr="00826A6D">
        <w:rPr>
          <w:lang w:val="fr-FR"/>
        </w:rPr>
        <w:t>enfant</w:t>
      </w:r>
      <w:proofErr w:type="gramEnd"/>
      <w:r w:rsidRPr="00826A6D">
        <w:rPr>
          <w:lang w:val="fr-FR"/>
        </w:rPr>
        <w:t xml:space="preserve"> unique m/f : </w:t>
      </w:r>
      <w:r w:rsidR="007B25BD">
        <w:t>enebarn</w:t>
      </w:r>
    </w:p>
    <w:p w14:paraId="37D99D5C" w14:textId="268E832A" w:rsidR="00826A6D" w:rsidRPr="00826A6D" w:rsidRDefault="00826A6D" w:rsidP="001B3150">
      <w:pPr>
        <w:ind w:left="374" w:hanging="374"/>
        <w:rPr>
          <w:lang w:val="fr-FR"/>
        </w:rPr>
      </w:pPr>
      <w:proofErr w:type="gramStart"/>
      <w:r w:rsidRPr="00826A6D">
        <w:rPr>
          <w:lang w:val="fr-FR"/>
        </w:rPr>
        <w:t>enfiler</w:t>
      </w:r>
      <w:proofErr w:type="gramEnd"/>
      <w:r w:rsidRPr="00826A6D">
        <w:rPr>
          <w:lang w:val="fr-FR"/>
        </w:rPr>
        <w:t xml:space="preserve"> : </w:t>
      </w:r>
      <w:r w:rsidR="007B25BD">
        <w:t>henge 7</w:t>
      </w:r>
    </w:p>
    <w:p w14:paraId="3E4FE48D" w14:textId="444AB0B5" w:rsidR="00826A6D" w:rsidRPr="00826A6D" w:rsidRDefault="00826A6D" w:rsidP="001B3150">
      <w:pPr>
        <w:ind w:left="374" w:hanging="374"/>
        <w:rPr>
          <w:lang w:val="fr-FR"/>
        </w:rPr>
      </w:pPr>
      <w:proofErr w:type="gramStart"/>
      <w:r w:rsidRPr="00826A6D">
        <w:rPr>
          <w:lang w:val="fr-FR"/>
        </w:rPr>
        <w:t>engagement</w:t>
      </w:r>
      <w:proofErr w:type="gramEnd"/>
      <w:r w:rsidRPr="00826A6D">
        <w:rPr>
          <w:lang w:val="fr-FR"/>
        </w:rPr>
        <w:t xml:space="preserve"> m : </w:t>
      </w:r>
      <w:r w:rsidR="007B25BD">
        <w:t>engasjement T3</w:t>
      </w:r>
    </w:p>
    <w:p w14:paraId="7F94C3F4" w14:textId="0069F06A" w:rsidR="00826A6D" w:rsidRPr="00826A6D" w:rsidRDefault="00826A6D" w:rsidP="001B3150">
      <w:pPr>
        <w:ind w:left="374" w:hanging="374"/>
        <w:rPr>
          <w:lang w:val="fr-FR"/>
        </w:rPr>
      </w:pPr>
      <w:proofErr w:type="gramStart"/>
      <w:r w:rsidRPr="00826A6D">
        <w:rPr>
          <w:lang w:val="fr-FR"/>
        </w:rPr>
        <w:t>ennemi</w:t>
      </w:r>
      <w:proofErr w:type="gramEnd"/>
      <w:r w:rsidRPr="00826A6D">
        <w:rPr>
          <w:lang w:val="fr-FR"/>
        </w:rPr>
        <w:t xml:space="preserve"> m : </w:t>
      </w:r>
      <w:r w:rsidR="007B25BD">
        <w:t>fiende</w:t>
      </w:r>
    </w:p>
    <w:p w14:paraId="1E09DAE8" w14:textId="7B38D21E" w:rsidR="00826A6D" w:rsidRPr="00826A6D" w:rsidRDefault="00826A6D" w:rsidP="001B3150">
      <w:pPr>
        <w:ind w:left="374" w:hanging="374"/>
        <w:rPr>
          <w:lang w:val="fr-FR"/>
        </w:rPr>
      </w:pPr>
      <w:proofErr w:type="gramStart"/>
      <w:r w:rsidRPr="00826A6D">
        <w:rPr>
          <w:lang w:val="fr-FR"/>
        </w:rPr>
        <w:t>enquête</w:t>
      </w:r>
      <w:proofErr w:type="gramEnd"/>
      <w:r w:rsidRPr="00826A6D">
        <w:rPr>
          <w:lang w:val="fr-FR"/>
        </w:rPr>
        <w:t xml:space="preserve"> f : </w:t>
      </w:r>
      <w:r w:rsidR="007B25BD">
        <w:t>undersøkelse</w:t>
      </w:r>
    </w:p>
    <w:p w14:paraId="72C96888" w14:textId="4DE1D145" w:rsidR="00826A6D" w:rsidRPr="00826A6D" w:rsidRDefault="00826A6D" w:rsidP="001B3150">
      <w:pPr>
        <w:ind w:left="374" w:hanging="374"/>
        <w:rPr>
          <w:lang w:val="fr-FR"/>
        </w:rPr>
      </w:pPr>
      <w:proofErr w:type="gramStart"/>
      <w:r w:rsidRPr="00826A6D">
        <w:rPr>
          <w:lang w:val="fr-FR"/>
        </w:rPr>
        <w:t>enseignant</w:t>
      </w:r>
      <w:proofErr w:type="gramEnd"/>
      <w:r w:rsidRPr="00826A6D">
        <w:rPr>
          <w:lang w:val="fr-FR"/>
        </w:rPr>
        <w:t xml:space="preserve"> m : </w:t>
      </w:r>
      <w:r w:rsidR="007B25BD">
        <w:t>l</w:t>
      </w:r>
      <w:r w:rsidR="007B25BD">
        <w:rPr>
          <w:rFonts w:cs="Verdana"/>
        </w:rPr>
        <w:t>æ</w:t>
      </w:r>
      <w:r w:rsidR="007B25BD">
        <w:t>rer 8</w:t>
      </w:r>
    </w:p>
    <w:p w14:paraId="04305A29" w14:textId="6B261C68" w:rsidR="00826A6D" w:rsidRPr="00826A6D" w:rsidRDefault="00826A6D" w:rsidP="001B3150">
      <w:pPr>
        <w:ind w:left="374" w:hanging="374"/>
        <w:rPr>
          <w:lang w:val="fr-FR"/>
        </w:rPr>
      </w:pPr>
      <w:proofErr w:type="gramStart"/>
      <w:r w:rsidRPr="00826A6D">
        <w:rPr>
          <w:lang w:val="fr-FR"/>
        </w:rPr>
        <w:t>ensemble</w:t>
      </w:r>
      <w:proofErr w:type="gramEnd"/>
      <w:r w:rsidRPr="00826A6D">
        <w:rPr>
          <w:lang w:val="fr-FR"/>
        </w:rPr>
        <w:t xml:space="preserve"> : </w:t>
      </w:r>
      <w:r w:rsidR="007B25BD">
        <w:t>sammen (med)</w:t>
      </w:r>
    </w:p>
    <w:p w14:paraId="647F7146" w14:textId="301CA18A" w:rsidR="00826A6D" w:rsidRPr="00826A6D" w:rsidRDefault="00826A6D" w:rsidP="001B3150">
      <w:pPr>
        <w:ind w:left="374" w:hanging="374"/>
        <w:rPr>
          <w:lang w:val="fr-FR"/>
        </w:rPr>
      </w:pPr>
      <w:proofErr w:type="gramStart"/>
      <w:r w:rsidRPr="00826A6D">
        <w:rPr>
          <w:lang w:val="fr-FR"/>
        </w:rPr>
        <w:t>ensuite</w:t>
      </w:r>
      <w:proofErr w:type="gramEnd"/>
      <w:r w:rsidRPr="00826A6D">
        <w:rPr>
          <w:lang w:val="fr-FR"/>
        </w:rPr>
        <w:t xml:space="preserve"> : </w:t>
      </w:r>
      <w:r w:rsidR="007B25BD">
        <w:t>deretter</w:t>
      </w:r>
    </w:p>
    <w:p w14:paraId="1E1250D3" w14:textId="556E0A5E" w:rsidR="00826A6D" w:rsidRPr="00826A6D" w:rsidRDefault="00826A6D" w:rsidP="001B3150">
      <w:pPr>
        <w:ind w:left="374" w:hanging="374"/>
        <w:rPr>
          <w:lang w:val="fr-FR"/>
        </w:rPr>
      </w:pPr>
      <w:proofErr w:type="gramStart"/>
      <w:r w:rsidRPr="00826A6D">
        <w:rPr>
          <w:lang w:val="fr-FR"/>
        </w:rPr>
        <w:t>enterrer</w:t>
      </w:r>
      <w:proofErr w:type="gramEnd"/>
      <w:r w:rsidRPr="00826A6D">
        <w:rPr>
          <w:lang w:val="fr-FR"/>
        </w:rPr>
        <w:t xml:space="preserve"> : </w:t>
      </w:r>
      <w:r w:rsidR="007B25BD">
        <w:t>begrave 6</w:t>
      </w:r>
    </w:p>
    <w:p w14:paraId="3B8EF8DA" w14:textId="79908CD0" w:rsidR="00826A6D" w:rsidRPr="00826A6D" w:rsidRDefault="00826A6D" w:rsidP="001B3150">
      <w:pPr>
        <w:ind w:left="374" w:hanging="374"/>
        <w:rPr>
          <w:lang w:val="fr-FR"/>
        </w:rPr>
      </w:pPr>
      <w:proofErr w:type="gramStart"/>
      <w:r w:rsidRPr="00826A6D">
        <w:rPr>
          <w:lang w:val="fr-FR"/>
        </w:rPr>
        <w:t>entourer</w:t>
      </w:r>
      <w:proofErr w:type="gramEnd"/>
      <w:r w:rsidRPr="00826A6D">
        <w:rPr>
          <w:lang w:val="fr-FR"/>
        </w:rPr>
        <w:t xml:space="preserve"> : </w:t>
      </w:r>
      <w:r w:rsidR="007B25BD">
        <w:t>v</w:t>
      </w:r>
      <w:r w:rsidR="007B25BD">
        <w:rPr>
          <w:rFonts w:cs="Verdana"/>
        </w:rPr>
        <w:t>æ</w:t>
      </w:r>
      <w:r w:rsidR="007B25BD">
        <w:t>re / g</w:t>
      </w:r>
      <w:r w:rsidR="007B25BD">
        <w:rPr>
          <w:rFonts w:cs="Verdana"/>
        </w:rPr>
        <w:t>å</w:t>
      </w:r>
      <w:r w:rsidR="007B25BD">
        <w:t xml:space="preserve"> rundt 8 </w:t>
      </w:r>
    </w:p>
    <w:p w14:paraId="64187CC6" w14:textId="39771182" w:rsidR="00826A6D" w:rsidRPr="00826A6D" w:rsidRDefault="00826A6D" w:rsidP="001B3150">
      <w:pPr>
        <w:ind w:left="374" w:hanging="374"/>
        <w:rPr>
          <w:lang w:val="fr-FR"/>
        </w:rPr>
      </w:pPr>
      <w:proofErr w:type="gramStart"/>
      <w:r w:rsidRPr="00826A6D">
        <w:rPr>
          <w:lang w:val="fr-FR"/>
        </w:rPr>
        <w:t>entraînement</w:t>
      </w:r>
      <w:proofErr w:type="gramEnd"/>
      <w:r w:rsidRPr="00826A6D">
        <w:rPr>
          <w:lang w:val="fr-FR"/>
        </w:rPr>
        <w:t xml:space="preserve"> m : </w:t>
      </w:r>
      <w:r w:rsidR="007B25BD">
        <w:t>trening</w:t>
      </w:r>
    </w:p>
    <w:p w14:paraId="0911A4F6" w14:textId="27E76B24" w:rsidR="00826A6D" w:rsidRPr="00826A6D" w:rsidRDefault="00826A6D" w:rsidP="001B3150">
      <w:pPr>
        <w:ind w:left="374" w:hanging="374"/>
        <w:rPr>
          <w:lang w:val="fr-FR"/>
        </w:rPr>
      </w:pPr>
      <w:proofErr w:type="gramStart"/>
      <w:r w:rsidRPr="00826A6D">
        <w:rPr>
          <w:lang w:val="fr-FR"/>
        </w:rPr>
        <w:t>entre</w:t>
      </w:r>
      <w:proofErr w:type="gramEnd"/>
      <w:r w:rsidRPr="00826A6D">
        <w:rPr>
          <w:lang w:val="fr-FR"/>
        </w:rPr>
        <w:t xml:space="preserve"> autres : </w:t>
      </w:r>
      <w:r w:rsidR="007B25BD">
        <w:t>blant andre</w:t>
      </w:r>
    </w:p>
    <w:p w14:paraId="0891D190" w14:textId="7405FF6B" w:rsidR="00826A6D" w:rsidRPr="00826A6D" w:rsidRDefault="00826A6D" w:rsidP="001B3150">
      <w:pPr>
        <w:ind w:left="374" w:hanging="374"/>
        <w:rPr>
          <w:lang w:val="fr-FR"/>
        </w:rPr>
      </w:pPr>
      <w:proofErr w:type="gramStart"/>
      <w:r w:rsidRPr="00826A6D">
        <w:rPr>
          <w:lang w:val="fr-FR"/>
        </w:rPr>
        <w:t>entrée</w:t>
      </w:r>
      <w:proofErr w:type="gramEnd"/>
      <w:r w:rsidRPr="00826A6D">
        <w:rPr>
          <w:lang w:val="fr-FR"/>
        </w:rPr>
        <w:t xml:space="preserve"> f : </w:t>
      </w:r>
      <w:r w:rsidR="007B25BD">
        <w:t>gang, forrett</w:t>
      </w:r>
    </w:p>
    <w:p w14:paraId="2DF29D56" w14:textId="2524A6AE" w:rsidR="00826A6D" w:rsidRPr="00826A6D" w:rsidRDefault="00826A6D" w:rsidP="001B3150">
      <w:pPr>
        <w:ind w:left="374"/>
        <w:rPr>
          <w:lang w:val="fr-FR"/>
        </w:rPr>
      </w:pPr>
      <w:proofErr w:type="gramStart"/>
      <w:r w:rsidRPr="00826A6D">
        <w:rPr>
          <w:lang w:val="fr-FR"/>
        </w:rPr>
        <w:lastRenderedPageBreak/>
        <w:t>entrée</w:t>
      </w:r>
      <w:proofErr w:type="gramEnd"/>
      <w:r w:rsidRPr="00826A6D">
        <w:rPr>
          <w:lang w:val="fr-FR"/>
        </w:rPr>
        <w:t xml:space="preserve"> principale f : </w:t>
      </w:r>
      <w:r w:rsidR="007B25BD">
        <w:t>hovedinngang</w:t>
      </w:r>
    </w:p>
    <w:p w14:paraId="7F7C5348" w14:textId="0A1B2FF7" w:rsidR="007B25BD" w:rsidRDefault="00826A6D" w:rsidP="001B3150">
      <w:pPr>
        <w:ind w:left="374" w:hanging="374"/>
      </w:pPr>
      <w:proofErr w:type="gramStart"/>
      <w:r w:rsidRPr="00826A6D">
        <w:rPr>
          <w:lang w:val="fr-FR"/>
        </w:rPr>
        <w:t>envahir</w:t>
      </w:r>
      <w:proofErr w:type="gramEnd"/>
      <w:r w:rsidRPr="00826A6D">
        <w:rPr>
          <w:lang w:val="fr-FR"/>
        </w:rPr>
        <w:t xml:space="preserve"> : </w:t>
      </w:r>
      <w:r w:rsidR="007B25BD">
        <w:t>invadere 6</w:t>
      </w:r>
    </w:p>
    <w:p w14:paraId="5F93FB53" w14:textId="77777777" w:rsidR="007B25BD" w:rsidRDefault="007B25BD" w:rsidP="007B25BD"/>
    <w:p w14:paraId="4041193C" w14:textId="77777777" w:rsidR="00826A6D" w:rsidRPr="00826A6D" w:rsidRDefault="007B25BD" w:rsidP="007B25BD">
      <w:pPr>
        <w:rPr>
          <w:lang w:val="fr-FR"/>
        </w:rPr>
      </w:pPr>
      <w:r>
        <w:t xml:space="preserve">--- 258 </w:t>
      </w:r>
      <w:r w:rsidR="00BC42F9">
        <w:t>til 283</w:t>
      </w:r>
    </w:p>
    <w:p w14:paraId="711F5FB5" w14:textId="45B6ABAA" w:rsidR="00826A6D" w:rsidRPr="00826A6D" w:rsidRDefault="00826A6D" w:rsidP="00CA337B">
      <w:pPr>
        <w:ind w:left="374" w:hanging="374"/>
        <w:rPr>
          <w:lang w:val="fr-FR"/>
        </w:rPr>
      </w:pPr>
      <w:proofErr w:type="gramStart"/>
      <w:r w:rsidRPr="00826A6D">
        <w:rPr>
          <w:lang w:val="fr-FR"/>
        </w:rPr>
        <w:t>environ</w:t>
      </w:r>
      <w:proofErr w:type="gramEnd"/>
      <w:r w:rsidRPr="00826A6D">
        <w:rPr>
          <w:lang w:val="fr-FR"/>
        </w:rPr>
        <w:t xml:space="preserve"> : </w:t>
      </w:r>
      <w:r w:rsidR="007B25BD">
        <w:t>omtrent, ca.</w:t>
      </w:r>
    </w:p>
    <w:p w14:paraId="15DAF311" w14:textId="0BE46543" w:rsidR="00826A6D" w:rsidRPr="00826A6D" w:rsidRDefault="00826A6D" w:rsidP="00CA337B">
      <w:pPr>
        <w:ind w:left="374" w:hanging="374"/>
        <w:rPr>
          <w:lang w:val="fr-FR"/>
        </w:rPr>
      </w:pPr>
      <w:proofErr w:type="gramStart"/>
      <w:r w:rsidRPr="00826A6D">
        <w:rPr>
          <w:lang w:val="fr-FR"/>
        </w:rPr>
        <w:t>environnement</w:t>
      </w:r>
      <w:proofErr w:type="gramEnd"/>
      <w:r w:rsidRPr="00826A6D">
        <w:rPr>
          <w:lang w:val="fr-FR"/>
        </w:rPr>
        <w:t xml:space="preserve"> m : </w:t>
      </w:r>
      <w:r w:rsidR="007B25BD">
        <w:t>miljø 8</w:t>
      </w:r>
    </w:p>
    <w:p w14:paraId="48F8F0DA" w14:textId="540D8046" w:rsidR="00826A6D" w:rsidRPr="00826A6D" w:rsidRDefault="00826A6D" w:rsidP="00CA337B">
      <w:pPr>
        <w:ind w:left="374" w:hanging="374"/>
        <w:rPr>
          <w:lang w:val="fr-FR"/>
        </w:rPr>
      </w:pPr>
      <w:proofErr w:type="gramStart"/>
      <w:r w:rsidRPr="00826A6D">
        <w:rPr>
          <w:lang w:val="fr-FR"/>
        </w:rPr>
        <w:t>environs</w:t>
      </w:r>
      <w:proofErr w:type="gramEnd"/>
      <w:r w:rsidRPr="00826A6D">
        <w:rPr>
          <w:lang w:val="fr-FR"/>
        </w:rPr>
        <w:t xml:space="preserve"> m pl : </w:t>
      </w:r>
      <w:r w:rsidR="007B25BD">
        <w:t>omegn, omr</w:t>
      </w:r>
      <w:r w:rsidR="007B25BD">
        <w:rPr>
          <w:rFonts w:cs="Verdana"/>
        </w:rPr>
        <w:t>å</w:t>
      </w:r>
      <w:r w:rsidR="007B25BD">
        <w:t>dene rundt 5</w:t>
      </w:r>
    </w:p>
    <w:p w14:paraId="3B403933" w14:textId="24FEDB77" w:rsidR="00826A6D" w:rsidRPr="00826A6D" w:rsidRDefault="00826A6D" w:rsidP="00CA337B">
      <w:pPr>
        <w:ind w:left="374" w:hanging="374"/>
        <w:rPr>
          <w:lang w:val="fr-FR"/>
        </w:rPr>
      </w:pPr>
      <w:proofErr w:type="gramStart"/>
      <w:r w:rsidRPr="00826A6D">
        <w:rPr>
          <w:lang w:val="fr-FR"/>
        </w:rPr>
        <w:t>envoyer</w:t>
      </w:r>
      <w:proofErr w:type="gramEnd"/>
      <w:r w:rsidRPr="00826A6D">
        <w:rPr>
          <w:lang w:val="fr-FR"/>
        </w:rPr>
        <w:t xml:space="preserve"> : </w:t>
      </w:r>
      <w:r w:rsidR="007B25BD">
        <w:t>sende 4</w:t>
      </w:r>
    </w:p>
    <w:p w14:paraId="463C7B4C" w14:textId="60363C7F" w:rsidR="00826A6D" w:rsidRPr="00826A6D" w:rsidRDefault="00826A6D" w:rsidP="00CA337B">
      <w:pPr>
        <w:ind w:left="374" w:hanging="374"/>
        <w:rPr>
          <w:lang w:val="fr-FR"/>
        </w:rPr>
      </w:pPr>
      <w:proofErr w:type="gramStart"/>
      <w:r w:rsidRPr="00826A6D">
        <w:rPr>
          <w:lang w:val="fr-FR"/>
        </w:rPr>
        <w:t>épices</w:t>
      </w:r>
      <w:proofErr w:type="gramEnd"/>
      <w:r w:rsidRPr="00826A6D">
        <w:rPr>
          <w:lang w:val="fr-FR"/>
        </w:rPr>
        <w:t xml:space="preserve"> f pl : </w:t>
      </w:r>
      <w:r w:rsidR="007B25BD">
        <w:t>krydder</w:t>
      </w:r>
    </w:p>
    <w:p w14:paraId="26AE31D2" w14:textId="1BBBACEE" w:rsidR="00826A6D" w:rsidRPr="00826A6D" w:rsidRDefault="00826A6D" w:rsidP="00CA337B">
      <w:pPr>
        <w:ind w:left="374" w:hanging="374"/>
        <w:rPr>
          <w:lang w:val="fr-FR"/>
        </w:rPr>
      </w:pPr>
      <w:proofErr w:type="gramStart"/>
      <w:r w:rsidRPr="00826A6D">
        <w:rPr>
          <w:lang w:val="fr-FR"/>
        </w:rPr>
        <w:t>épidémie</w:t>
      </w:r>
      <w:proofErr w:type="gramEnd"/>
      <w:r w:rsidRPr="00826A6D">
        <w:rPr>
          <w:lang w:val="fr-FR"/>
        </w:rPr>
        <w:t xml:space="preserve"> f : </w:t>
      </w:r>
      <w:r w:rsidR="007B25BD">
        <w:t>epidemi</w:t>
      </w:r>
    </w:p>
    <w:p w14:paraId="0F8AAE50" w14:textId="09E5E34E" w:rsidR="00826A6D" w:rsidRPr="00826A6D" w:rsidRDefault="00826A6D" w:rsidP="00CA337B">
      <w:pPr>
        <w:ind w:left="374" w:hanging="374"/>
        <w:rPr>
          <w:lang w:val="fr-FR"/>
        </w:rPr>
      </w:pPr>
      <w:proofErr w:type="gramStart"/>
      <w:r w:rsidRPr="00826A6D">
        <w:rPr>
          <w:lang w:val="fr-FR"/>
        </w:rPr>
        <w:t>épinards</w:t>
      </w:r>
      <w:proofErr w:type="gramEnd"/>
      <w:r w:rsidRPr="00826A6D">
        <w:rPr>
          <w:lang w:val="fr-FR"/>
        </w:rPr>
        <w:t xml:space="preserve"> m pl : </w:t>
      </w:r>
      <w:r w:rsidR="007B25BD">
        <w:t>spinat</w:t>
      </w:r>
    </w:p>
    <w:p w14:paraId="5AAB6209" w14:textId="534DEDB1" w:rsidR="00826A6D" w:rsidRPr="00826A6D" w:rsidRDefault="00826A6D" w:rsidP="00CA337B">
      <w:pPr>
        <w:ind w:left="374" w:hanging="374"/>
        <w:rPr>
          <w:lang w:val="fr-FR"/>
        </w:rPr>
      </w:pPr>
      <w:proofErr w:type="gramStart"/>
      <w:r w:rsidRPr="00826A6D">
        <w:rPr>
          <w:lang w:val="fr-FR"/>
        </w:rPr>
        <w:t>éplucher</w:t>
      </w:r>
      <w:proofErr w:type="gramEnd"/>
      <w:r w:rsidRPr="00826A6D">
        <w:rPr>
          <w:lang w:val="fr-FR"/>
        </w:rPr>
        <w:t xml:space="preserve"> : </w:t>
      </w:r>
      <w:r w:rsidR="007B25BD">
        <w:t>skrelle</w:t>
      </w:r>
    </w:p>
    <w:p w14:paraId="26B5EE6C" w14:textId="6FA48EA4" w:rsidR="00826A6D" w:rsidRPr="00826A6D" w:rsidRDefault="00826A6D" w:rsidP="00CA337B">
      <w:pPr>
        <w:ind w:left="374" w:hanging="374"/>
        <w:rPr>
          <w:lang w:val="fr-FR"/>
        </w:rPr>
      </w:pPr>
      <w:proofErr w:type="gramStart"/>
      <w:r w:rsidRPr="00826A6D">
        <w:rPr>
          <w:lang w:val="fr-FR"/>
        </w:rPr>
        <w:t>époque</w:t>
      </w:r>
      <w:proofErr w:type="gramEnd"/>
      <w:r w:rsidRPr="00826A6D">
        <w:rPr>
          <w:lang w:val="fr-FR"/>
        </w:rPr>
        <w:t xml:space="preserve"> f : </w:t>
      </w:r>
      <w:r w:rsidR="007B25BD">
        <w:t>epoke, tidsalder</w:t>
      </w:r>
    </w:p>
    <w:p w14:paraId="2471F521" w14:textId="170126A3" w:rsidR="00826A6D" w:rsidRPr="00826A6D" w:rsidRDefault="00826A6D" w:rsidP="00CA337B">
      <w:pPr>
        <w:ind w:left="374" w:hanging="374"/>
        <w:rPr>
          <w:lang w:val="fr-FR"/>
        </w:rPr>
      </w:pPr>
      <w:proofErr w:type="gramStart"/>
      <w:r w:rsidRPr="00826A6D">
        <w:rPr>
          <w:lang w:val="fr-FR"/>
        </w:rPr>
        <w:t>épris</w:t>
      </w:r>
      <w:proofErr w:type="gramEnd"/>
      <w:r w:rsidRPr="00826A6D">
        <w:rPr>
          <w:lang w:val="fr-FR"/>
        </w:rPr>
        <w:t xml:space="preserve"> de : </w:t>
      </w:r>
      <w:r w:rsidR="007B25BD">
        <w:t>betatt av 7</w:t>
      </w:r>
    </w:p>
    <w:p w14:paraId="26D45659" w14:textId="2233F4D6" w:rsidR="00826A6D" w:rsidRPr="00826A6D" w:rsidRDefault="00826A6D" w:rsidP="00CA337B">
      <w:pPr>
        <w:ind w:left="374" w:hanging="374"/>
        <w:rPr>
          <w:lang w:val="fr-FR"/>
        </w:rPr>
      </w:pPr>
      <w:r w:rsidRPr="00826A6D">
        <w:rPr>
          <w:lang w:val="fr-FR"/>
        </w:rPr>
        <w:t xml:space="preserve">EPS f (éducation physique et sportive) : </w:t>
      </w:r>
      <w:r w:rsidR="007B25BD">
        <w:t>kroppsøving</w:t>
      </w:r>
    </w:p>
    <w:p w14:paraId="12D778AA" w14:textId="3E44835E" w:rsidR="00826A6D" w:rsidRPr="00826A6D" w:rsidRDefault="00826A6D" w:rsidP="00CA337B">
      <w:pPr>
        <w:ind w:left="374" w:hanging="374"/>
        <w:rPr>
          <w:lang w:val="fr-FR"/>
        </w:rPr>
      </w:pPr>
      <w:proofErr w:type="gramStart"/>
      <w:r w:rsidRPr="00826A6D">
        <w:rPr>
          <w:lang w:val="fr-FR"/>
        </w:rPr>
        <w:t>équipe</w:t>
      </w:r>
      <w:proofErr w:type="gramEnd"/>
      <w:r w:rsidRPr="00826A6D">
        <w:rPr>
          <w:lang w:val="fr-FR"/>
        </w:rPr>
        <w:t xml:space="preserve"> f : </w:t>
      </w:r>
      <w:r w:rsidR="007B25BD">
        <w:t>lag</w:t>
      </w:r>
    </w:p>
    <w:p w14:paraId="5EB620E0" w14:textId="65708DE1" w:rsidR="00826A6D" w:rsidRPr="00826A6D" w:rsidRDefault="00826A6D" w:rsidP="00CA337B">
      <w:pPr>
        <w:ind w:left="374" w:hanging="374"/>
        <w:rPr>
          <w:lang w:val="fr-FR"/>
        </w:rPr>
      </w:pPr>
      <w:proofErr w:type="gramStart"/>
      <w:r w:rsidRPr="00826A6D">
        <w:rPr>
          <w:lang w:val="fr-FR"/>
        </w:rPr>
        <w:t>équitation</w:t>
      </w:r>
      <w:proofErr w:type="gramEnd"/>
      <w:r w:rsidRPr="00826A6D">
        <w:rPr>
          <w:lang w:val="fr-FR"/>
        </w:rPr>
        <w:t xml:space="preserve"> f : </w:t>
      </w:r>
      <w:r w:rsidR="007B25BD">
        <w:t>riding</w:t>
      </w:r>
    </w:p>
    <w:p w14:paraId="52BB65DA" w14:textId="29FFDDB0" w:rsidR="00826A6D" w:rsidRPr="00826A6D" w:rsidRDefault="00826A6D" w:rsidP="00CA337B">
      <w:pPr>
        <w:ind w:left="374" w:hanging="374"/>
        <w:rPr>
          <w:lang w:val="fr-FR"/>
        </w:rPr>
      </w:pPr>
      <w:proofErr w:type="gramStart"/>
      <w:r w:rsidRPr="00826A6D">
        <w:rPr>
          <w:lang w:val="fr-FR"/>
        </w:rPr>
        <w:t>escalier</w:t>
      </w:r>
      <w:proofErr w:type="gramEnd"/>
      <w:r w:rsidRPr="00826A6D">
        <w:rPr>
          <w:lang w:val="fr-FR"/>
        </w:rPr>
        <w:t xml:space="preserve"> m : </w:t>
      </w:r>
      <w:r w:rsidR="007B25BD">
        <w:t>trapp</w:t>
      </w:r>
    </w:p>
    <w:p w14:paraId="23D06B14" w14:textId="57E86075" w:rsidR="00826A6D" w:rsidRPr="00826A6D" w:rsidRDefault="00826A6D" w:rsidP="00CA337B">
      <w:pPr>
        <w:ind w:left="374" w:hanging="374"/>
        <w:rPr>
          <w:lang w:val="fr-FR"/>
        </w:rPr>
      </w:pPr>
      <w:proofErr w:type="gramStart"/>
      <w:r w:rsidRPr="00826A6D">
        <w:rPr>
          <w:lang w:val="fr-FR"/>
        </w:rPr>
        <w:t>esclave</w:t>
      </w:r>
      <w:proofErr w:type="gramEnd"/>
      <w:r w:rsidRPr="00826A6D">
        <w:rPr>
          <w:lang w:val="fr-FR"/>
        </w:rPr>
        <w:t xml:space="preserve"> m/f : </w:t>
      </w:r>
      <w:r w:rsidR="007B25BD">
        <w:t>slave T1</w:t>
      </w:r>
    </w:p>
    <w:p w14:paraId="2BCF46AD" w14:textId="08C95933" w:rsidR="00826A6D" w:rsidRPr="00826A6D" w:rsidRDefault="00826A6D" w:rsidP="00CA337B">
      <w:pPr>
        <w:ind w:left="374" w:hanging="374"/>
        <w:rPr>
          <w:lang w:val="fr-FR"/>
        </w:rPr>
      </w:pPr>
      <w:r w:rsidRPr="00826A6D">
        <w:rPr>
          <w:lang w:val="fr-FR"/>
        </w:rPr>
        <w:t xml:space="preserve">Espagne f : </w:t>
      </w:r>
      <w:r w:rsidR="007B25BD">
        <w:t>Spania</w:t>
      </w:r>
    </w:p>
    <w:p w14:paraId="040BC1DF" w14:textId="2F6FB433" w:rsidR="00826A6D" w:rsidRPr="00826A6D" w:rsidRDefault="00826A6D" w:rsidP="00CA337B">
      <w:pPr>
        <w:ind w:left="374" w:hanging="374"/>
        <w:rPr>
          <w:lang w:val="fr-FR"/>
        </w:rPr>
      </w:pPr>
      <w:proofErr w:type="gramStart"/>
      <w:r w:rsidRPr="00826A6D">
        <w:rPr>
          <w:lang w:val="fr-FR"/>
        </w:rPr>
        <w:t>espagnol</w:t>
      </w:r>
      <w:proofErr w:type="gramEnd"/>
      <w:r w:rsidRPr="00826A6D">
        <w:rPr>
          <w:lang w:val="fr-FR"/>
        </w:rPr>
        <w:t xml:space="preserve">, -e : </w:t>
      </w:r>
      <w:r w:rsidR="007B25BD">
        <w:t>spansk</w:t>
      </w:r>
    </w:p>
    <w:p w14:paraId="1BA928BA" w14:textId="6B60C49E" w:rsidR="00826A6D" w:rsidRPr="00826A6D" w:rsidRDefault="00826A6D" w:rsidP="00CA337B">
      <w:pPr>
        <w:ind w:left="374" w:hanging="374"/>
        <w:rPr>
          <w:lang w:val="fr-FR"/>
        </w:rPr>
      </w:pPr>
      <w:proofErr w:type="gramStart"/>
      <w:r w:rsidRPr="00826A6D">
        <w:rPr>
          <w:lang w:val="fr-FR"/>
        </w:rPr>
        <w:t>espèce</w:t>
      </w:r>
      <w:proofErr w:type="gramEnd"/>
      <w:r w:rsidRPr="00826A6D">
        <w:rPr>
          <w:lang w:val="fr-FR"/>
        </w:rPr>
        <w:t xml:space="preserve"> f : </w:t>
      </w:r>
      <w:r w:rsidR="007B25BD">
        <w:t>type, slag 7</w:t>
      </w:r>
    </w:p>
    <w:p w14:paraId="4C1FB171" w14:textId="7A63D529" w:rsidR="00826A6D" w:rsidRPr="00826A6D" w:rsidRDefault="00826A6D" w:rsidP="00CA337B">
      <w:pPr>
        <w:ind w:left="374" w:hanging="374"/>
        <w:rPr>
          <w:lang w:val="fr-FR"/>
        </w:rPr>
      </w:pPr>
      <w:proofErr w:type="gramStart"/>
      <w:r w:rsidRPr="00826A6D">
        <w:rPr>
          <w:lang w:val="fr-FR"/>
        </w:rPr>
        <w:t>espéranto</w:t>
      </w:r>
      <w:proofErr w:type="gramEnd"/>
      <w:r w:rsidRPr="00826A6D">
        <w:rPr>
          <w:lang w:val="fr-FR"/>
        </w:rPr>
        <w:t xml:space="preserve"> m : </w:t>
      </w:r>
      <w:r w:rsidR="007B25BD">
        <w:t>esperanto (kunstig laget spr</w:t>
      </w:r>
      <w:r w:rsidR="007B25BD">
        <w:rPr>
          <w:rFonts w:cs="Verdana"/>
        </w:rPr>
        <w:t>å</w:t>
      </w:r>
      <w:r w:rsidR="007B25BD">
        <w:t>k) 5</w:t>
      </w:r>
    </w:p>
    <w:p w14:paraId="59B79E2D" w14:textId="62F57829" w:rsidR="00826A6D" w:rsidRPr="00826A6D" w:rsidRDefault="00826A6D" w:rsidP="00CA337B">
      <w:pPr>
        <w:ind w:left="374" w:hanging="374"/>
        <w:rPr>
          <w:lang w:val="fr-FR"/>
        </w:rPr>
      </w:pPr>
      <w:proofErr w:type="gramStart"/>
      <w:r w:rsidRPr="00826A6D">
        <w:rPr>
          <w:lang w:val="fr-FR"/>
        </w:rPr>
        <w:t>espérer</w:t>
      </w:r>
      <w:proofErr w:type="gramEnd"/>
      <w:r w:rsidRPr="00826A6D">
        <w:rPr>
          <w:lang w:val="fr-FR"/>
        </w:rPr>
        <w:t xml:space="preserve"> : </w:t>
      </w:r>
      <w:r w:rsidR="007B25BD">
        <w:t>h</w:t>
      </w:r>
      <w:r w:rsidR="007B25BD">
        <w:rPr>
          <w:rFonts w:cs="Verdana"/>
        </w:rPr>
        <w:t>å</w:t>
      </w:r>
      <w:r w:rsidR="007B25BD">
        <w:t>pe</w:t>
      </w:r>
    </w:p>
    <w:p w14:paraId="11072FDF" w14:textId="7E0F96E1" w:rsidR="00826A6D" w:rsidRPr="00826A6D" w:rsidRDefault="00826A6D" w:rsidP="00CA337B">
      <w:pPr>
        <w:ind w:left="374" w:hanging="374"/>
        <w:rPr>
          <w:lang w:val="fr-FR"/>
        </w:rPr>
      </w:pPr>
      <w:proofErr w:type="gramStart"/>
      <w:r w:rsidRPr="00826A6D">
        <w:rPr>
          <w:lang w:val="fr-FR"/>
        </w:rPr>
        <w:t>esquisse</w:t>
      </w:r>
      <w:proofErr w:type="gramEnd"/>
      <w:r w:rsidRPr="00826A6D">
        <w:rPr>
          <w:lang w:val="fr-FR"/>
        </w:rPr>
        <w:t xml:space="preserve"> f : </w:t>
      </w:r>
      <w:r w:rsidR="007B25BD">
        <w:t>skisse 5</w:t>
      </w:r>
    </w:p>
    <w:p w14:paraId="2BE4E0D7" w14:textId="371C3BB6" w:rsidR="00826A6D" w:rsidRPr="00826A6D" w:rsidRDefault="00826A6D" w:rsidP="00CA337B">
      <w:pPr>
        <w:ind w:left="374" w:hanging="374"/>
        <w:rPr>
          <w:lang w:val="fr-FR"/>
        </w:rPr>
      </w:pPr>
      <w:proofErr w:type="gramStart"/>
      <w:r w:rsidRPr="00826A6D">
        <w:rPr>
          <w:lang w:val="fr-FR"/>
        </w:rPr>
        <w:t>essayer</w:t>
      </w:r>
      <w:proofErr w:type="gramEnd"/>
      <w:r w:rsidRPr="00826A6D">
        <w:rPr>
          <w:lang w:val="fr-FR"/>
        </w:rPr>
        <w:t xml:space="preserve"> : </w:t>
      </w:r>
      <w:r w:rsidR="007B25BD">
        <w:t>prøve</w:t>
      </w:r>
    </w:p>
    <w:p w14:paraId="5B75FE62" w14:textId="512B8644" w:rsidR="00826A6D" w:rsidRPr="00826A6D" w:rsidRDefault="00826A6D" w:rsidP="00CA337B">
      <w:pPr>
        <w:ind w:left="374" w:hanging="374"/>
        <w:rPr>
          <w:lang w:val="fr-FR"/>
        </w:rPr>
      </w:pPr>
      <w:r w:rsidRPr="00826A6D">
        <w:rPr>
          <w:lang w:val="fr-FR"/>
        </w:rPr>
        <w:t xml:space="preserve">Estonie f : </w:t>
      </w:r>
      <w:proofErr w:type="spellStart"/>
      <w:r w:rsidR="007B25BD">
        <w:t>Estonia</w:t>
      </w:r>
      <w:proofErr w:type="spellEnd"/>
    </w:p>
    <w:p w14:paraId="53F62009" w14:textId="0DCAADAE" w:rsidR="00826A6D" w:rsidRPr="00826A6D" w:rsidRDefault="00826A6D" w:rsidP="00CA337B">
      <w:pPr>
        <w:ind w:left="374" w:hanging="374"/>
        <w:rPr>
          <w:lang w:val="fr-FR"/>
        </w:rPr>
      </w:pPr>
      <w:proofErr w:type="gramStart"/>
      <w:r w:rsidRPr="00826A6D">
        <w:rPr>
          <w:lang w:val="fr-FR"/>
        </w:rPr>
        <w:t>et</w:t>
      </w:r>
      <w:proofErr w:type="gramEnd"/>
      <w:r w:rsidRPr="00826A6D">
        <w:rPr>
          <w:lang w:val="fr-FR"/>
        </w:rPr>
        <w:t xml:space="preserve"> : </w:t>
      </w:r>
      <w:r w:rsidR="007B25BD">
        <w:t>og</w:t>
      </w:r>
    </w:p>
    <w:p w14:paraId="760B6803" w14:textId="3375B0EC" w:rsidR="00826A6D" w:rsidRPr="00826A6D" w:rsidRDefault="00826A6D" w:rsidP="00CA337B">
      <w:pPr>
        <w:ind w:left="374" w:hanging="374"/>
        <w:rPr>
          <w:lang w:val="fr-FR"/>
        </w:rPr>
      </w:pPr>
      <w:proofErr w:type="gramStart"/>
      <w:r w:rsidRPr="00826A6D">
        <w:rPr>
          <w:lang w:val="fr-FR"/>
        </w:rPr>
        <w:t>étaler</w:t>
      </w:r>
      <w:proofErr w:type="gramEnd"/>
      <w:r w:rsidRPr="00826A6D">
        <w:rPr>
          <w:lang w:val="fr-FR"/>
        </w:rPr>
        <w:t xml:space="preserve"> : </w:t>
      </w:r>
      <w:r w:rsidR="007B25BD">
        <w:t>fordele</w:t>
      </w:r>
    </w:p>
    <w:p w14:paraId="2FE1EF03" w14:textId="451116DD" w:rsidR="00826A6D" w:rsidRPr="00826A6D" w:rsidRDefault="00826A6D" w:rsidP="00CA337B">
      <w:pPr>
        <w:ind w:left="374" w:hanging="374"/>
        <w:rPr>
          <w:lang w:val="fr-FR"/>
        </w:rPr>
      </w:pPr>
      <w:proofErr w:type="gramStart"/>
      <w:r w:rsidRPr="00826A6D">
        <w:rPr>
          <w:lang w:val="fr-FR"/>
        </w:rPr>
        <w:t>état</w:t>
      </w:r>
      <w:proofErr w:type="gramEnd"/>
      <w:r w:rsidRPr="00826A6D">
        <w:rPr>
          <w:lang w:val="fr-FR"/>
        </w:rPr>
        <w:t xml:space="preserve"> m : </w:t>
      </w:r>
      <w:r w:rsidR="007B25BD">
        <w:t>stat</w:t>
      </w:r>
    </w:p>
    <w:p w14:paraId="19B907C0" w14:textId="3BA700EA" w:rsidR="00826A6D" w:rsidRPr="00826A6D" w:rsidRDefault="00826A6D" w:rsidP="00CA337B">
      <w:pPr>
        <w:ind w:left="374" w:hanging="374"/>
        <w:rPr>
          <w:lang w:val="fr-FR"/>
        </w:rPr>
      </w:pPr>
      <w:proofErr w:type="gramStart"/>
      <w:r w:rsidRPr="00826A6D">
        <w:rPr>
          <w:lang w:val="fr-FR"/>
        </w:rPr>
        <w:t>été</w:t>
      </w:r>
      <w:proofErr w:type="gramEnd"/>
      <w:r w:rsidRPr="00826A6D">
        <w:rPr>
          <w:lang w:val="fr-FR"/>
        </w:rPr>
        <w:t xml:space="preserve"> m : </w:t>
      </w:r>
      <w:r w:rsidR="007B25BD">
        <w:t>sommer</w:t>
      </w:r>
    </w:p>
    <w:p w14:paraId="61920EC3" w14:textId="10DAE8AD" w:rsidR="00826A6D" w:rsidRPr="00826A6D" w:rsidRDefault="00826A6D" w:rsidP="00CA337B">
      <w:pPr>
        <w:ind w:left="374" w:hanging="374"/>
        <w:rPr>
          <w:lang w:val="fr-FR"/>
        </w:rPr>
      </w:pPr>
      <w:proofErr w:type="gramStart"/>
      <w:r w:rsidRPr="00826A6D">
        <w:rPr>
          <w:lang w:val="fr-FR"/>
        </w:rPr>
        <w:t>étendre</w:t>
      </w:r>
      <w:proofErr w:type="gramEnd"/>
      <w:r w:rsidRPr="00826A6D">
        <w:rPr>
          <w:lang w:val="fr-FR"/>
        </w:rPr>
        <w:t xml:space="preserve"> : </w:t>
      </w:r>
      <w:r w:rsidR="007B25BD">
        <w:t>kjevle ut</w:t>
      </w:r>
    </w:p>
    <w:p w14:paraId="1C926C84" w14:textId="391CFC41" w:rsidR="00826A6D" w:rsidRPr="00826A6D" w:rsidRDefault="00826A6D" w:rsidP="00CA337B">
      <w:pPr>
        <w:ind w:left="374" w:hanging="374"/>
        <w:rPr>
          <w:lang w:val="fr-FR"/>
        </w:rPr>
      </w:pPr>
      <w:proofErr w:type="gramStart"/>
      <w:r w:rsidRPr="00826A6D">
        <w:rPr>
          <w:lang w:val="fr-FR"/>
        </w:rPr>
        <w:t>étoile</w:t>
      </w:r>
      <w:proofErr w:type="gramEnd"/>
      <w:r w:rsidRPr="00826A6D">
        <w:rPr>
          <w:lang w:val="fr-FR"/>
        </w:rPr>
        <w:t xml:space="preserve"> f : </w:t>
      </w:r>
      <w:r w:rsidR="007B25BD">
        <w:t>stjerne 1</w:t>
      </w:r>
    </w:p>
    <w:p w14:paraId="041F2B09" w14:textId="2806276D" w:rsidR="00826A6D" w:rsidRPr="00826A6D" w:rsidRDefault="00826A6D" w:rsidP="00CA337B">
      <w:pPr>
        <w:ind w:left="374" w:hanging="374"/>
        <w:rPr>
          <w:lang w:val="fr-FR"/>
        </w:rPr>
      </w:pPr>
      <w:proofErr w:type="gramStart"/>
      <w:r w:rsidRPr="00826A6D">
        <w:rPr>
          <w:lang w:val="fr-FR"/>
        </w:rPr>
        <w:t>étouffer</w:t>
      </w:r>
      <w:proofErr w:type="gramEnd"/>
      <w:r w:rsidRPr="00826A6D">
        <w:rPr>
          <w:lang w:val="fr-FR"/>
        </w:rPr>
        <w:t xml:space="preserve"> : </w:t>
      </w:r>
      <w:r w:rsidR="007B25BD">
        <w:t>kvele 8</w:t>
      </w:r>
    </w:p>
    <w:p w14:paraId="3FB94FE5" w14:textId="0F2343F6" w:rsidR="00826A6D" w:rsidRPr="00826A6D" w:rsidRDefault="00826A6D" w:rsidP="00CA337B">
      <w:pPr>
        <w:ind w:left="374" w:hanging="374"/>
        <w:rPr>
          <w:lang w:val="fr-FR"/>
        </w:rPr>
      </w:pPr>
      <w:proofErr w:type="gramStart"/>
      <w:r w:rsidRPr="00826A6D">
        <w:rPr>
          <w:lang w:val="fr-FR"/>
        </w:rPr>
        <w:t>étouffé</w:t>
      </w:r>
      <w:proofErr w:type="gramEnd"/>
      <w:r w:rsidRPr="00826A6D">
        <w:rPr>
          <w:lang w:val="fr-FR"/>
        </w:rPr>
        <w:t xml:space="preserve">, -e : </w:t>
      </w:r>
      <w:r w:rsidR="007B25BD">
        <w:t>kvalt 8</w:t>
      </w:r>
    </w:p>
    <w:p w14:paraId="3F1597C1" w14:textId="56F2F328" w:rsidR="00826A6D" w:rsidRPr="00826A6D" w:rsidRDefault="00826A6D" w:rsidP="00CA337B">
      <w:pPr>
        <w:ind w:left="374" w:hanging="374"/>
        <w:rPr>
          <w:lang w:val="fr-FR"/>
        </w:rPr>
      </w:pPr>
      <w:proofErr w:type="gramStart"/>
      <w:r w:rsidRPr="00826A6D">
        <w:rPr>
          <w:lang w:val="fr-FR"/>
        </w:rPr>
        <w:t>étrange</w:t>
      </w:r>
      <w:proofErr w:type="gramEnd"/>
      <w:r w:rsidRPr="00826A6D">
        <w:rPr>
          <w:lang w:val="fr-FR"/>
        </w:rPr>
        <w:t xml:space="preserve"> : </w:t>
      </w:r>
      <w:r w:rsidR="007B25BD">
        <w:t>merkelig, rar 3</w:t>
      </w:r>
    </w:p>
    <w:p w14:paraId="4EEE7853" w14:textId="4167279D" w:rsidR="00826A6D" w:rsidRPr="00826A6D" w:rsidRDefault="00826A6D" w:rsidP="00CA337B">
      <w:pPr>
        <w:ind w:left="374" w:hanging="374"/>
        <w:rPr>
          <w:lang w:val="fr-FR"/>
        </w:rPr>
      </w:pPr>
      <w:proofErr w:type="gramStart"/>
      <w:r w:rsidRPr="00826A6D">
        <w:rPr>
          <w:lang w:val="fr-FR"/>
        </w:rPr>
        <w:t>étranger</w:t>
      </w:r>
      <w:proofErr w:type="gramEnd"/>
      <w:r w:rsidRPr="00826A6D">
        <w:rPr>
          <w:lang w:val="fr-FR"/>
        </w:rPr>
        <w:t xml:space="preserve"> : </w:t>
      </w:r>
      <w:r w:rsidR="007B25BD">
        <w:t>utenlandsk</w:t>
      </w:r>
    </w:p>
    <w:p w14:paraId="2273013D" w14:textId="2D6782F6" w:rsidR="00826A6D" w:rsidRPr="00826A6D" w:rsidRDefault="00826A6D" w:rsidP="00CA337B">
      <w:pPr>
        <w:ind w:left="374" w:hanging="374"/>
        <w:rPr>
          <w:lang w:val="fr-FR"/>
        </w:rPr>
      </w:pPr>
      <w:proofErr w:type="gramStart"/>
      <w:r w:rsidRPr="00826A6D">
        <w:rPr>
          <w:lang w:val="fr-FR"/>
        </w:rPr>
        <w:t>être</w:t>
      </w:r>
      <w:proofErr w:type="gramEnd"/>
      <w:r w:rsidRPr="00826A6D">
        <w:rPr>
          <w:lang w:val="fr-FR"/>
        </w:rPr>
        <w:t xml:space="preserve"> : </w:t>
      </w:r>
      <w:r w:rsidR="007B25BD">
        <w:t>være</w:t>
      </w:r>
    </w:p>
    <w:p w14:paraId="6D3D62A8" w14:textId="7717D16F" w:rsidR="00826A6D" w:rsidRPr="00826A6D" w:rsidRDefault="00826A6D" w:rsidP="00CA337B">
      <w:pPr>
        <w:ind w:left="748" w:hanging="374"/>
        <w:rPr>
          <w:lang w:val="fr-FR"/>
        </w:rPr>
      </w:pPr>
      <w:proofErr w:type="gramStart"/>
      <w:r w:rsidRPr="00826A6D">
        <w:rPr>
          <w:lang w:val="fr-FR"/>
        </w:rPr>
        <w:t>être</w:t>
      </w:r>
      <w:proofErr w:type="gramEnd"/>
      <w:r w:rsidRPr="00826A6D">
        <w:rPr>
          <w:lang w:val="fr-FR"/>
        </w:rPr>
        <w:t xml:space="preserve"> amoureux : </w:t>
      </w:r>
      <w:r w:rsidR="007B25BD">
        <w:t>være forelsket 2</w:t>
      </w:r>
    </w:p>
    <w:p w14:paraId="63AFE07F" w14:textId="67CA86C2" w:rsidR="00826A6D" w:rsidRPr="00826A6D" w:rsidRDefault="00826A6D" w:rsidP="00CA337B">
      <w:pPr>
        <w:ind w:left="748" w:hanging="374"/>
        <w:rPr>
          <w:lang w:val="fr-FR"/>
        </w:rPr>
      </w:pPr>
      <w:proofErr w:type="gramStart"/>
      <w:r w:rsidRPr="00826A6D">
        <w:rPr>
          <w:lang w:val="fr-FR"/>
        </w:rPr>
        <w:t>être</w:t>
      </w:r>
      <w:proofErr w:type="gramEnd"/>
      <w:r w:rsidRPr="00826A6D">
        <w:rPr>
          <w:lang w:val="fr-FR"/>
        </w:rPr>
        <w:t xml:space="preserve"> désolé, -e : </w:t>
      </w:r>
      <w:r w:rsidR="007B25BD">
        <w:t>v</w:t>
      </w:r>
      <w:r w:rsidR="007B25BD">
        <w:rPr>
          <w:rFonts w:cs="Verdana"/>
        </w:rPr>
        <w:t>æ</w:t>
      </w:r>
      <w:r w:rsidR="007B25BD">
        <w:t>re lei for, beklage</w:t>
      </w:r>
    </w:p>
    <w:p w14:paraId="789BC9A6" w14:textId="5FA0AEFF" w:rsidR="00826A6D" w:rsidRPr="00826A6D" w:rsidRDefault="00826A6D" w:rsidP="00CA337B">
      <w:pPr>
        <w:ind w:left="748" w:hanging="374"/>
        <w:rPr>
          <w:lang w:val="fr-FR"/>
        </w:rPr>
      </w:pPr>
      <w:proofErr w:type="gramStart"/>
      <w:r w:rsidRPr="00826A6D">
        <w:rPr>
          <w:lang w:val="fr-FR"/>
        </w:rPr>
        <w:t>être</w:t>
      </w:r>
      <w:proofErr w:type="gramEnd"/>
      <w:r w:rsidRPr="00826A6D">
        <w:rPr>
          <w:lang w:val="fr-FR"/>
        </w:rPr>
        <w:t xml:space="preserve"> libre : </w:t>
      </w:r>
      <w:r w:rsidR="007B25BD">
        <w:t>ha fri</w:t>
      </w:r>
    </w:p>
    <w:p w14:paraId="4710945F" w14:textId="32664368" w:rsidR="00826A6D" w:rsidRPr="00826A6D" w:rsidRDefault="00826A6D" w:rsidP="00CA337B">
      <w:pPr>
        <w:ind w:left="748" w:hanging="374"/>
        <w:rPr>
          <w:lang w:val="fr-FR"/>
        </w:rPr>
      </w:pPr>
      <w:proofErr w:type="gramStart"/>
      <w:r w:rsidRPr="00826A6D">
        <w:rPr>
          <w:lang w:val="fr-FR"/>
        </w:rPr>
        <w:t>être</w:t>
      </w:r>
      <w:proofErr w:type="gramEnd"/>
      <w:r w:rsidRPr="00826A6D">
        <w:rPr>
          <w:lang w:val="fr-FR"/>
        </w:rPr>
        <w:t xml:space="preserve"> obligé de : </w:t>
      </w:r>
      <w:r w:rsidR="007B25BD">
        <w:t>v</w:t>
      </w:r>
      <w:r w:rsidR="007B25BD">
        <w:rPr>
          <w:rFonts w:cs="Verdana"/>
        </w:rPr>
        <w:t>æ</w:t>
      </w:r>
      <w:r w:rsidR="007B25BD">
        <w:t>re n</w:t>
      </w:r>
      <w:r w:rsidR="007B25BD">
        <w:rPr>
          <w:rFonts w:cs="Verdana"/>
        </w:rPr>
        <w:t>ø</w:t>
      </w:r>
      <w:r w:rsidR="007B25BD">
        <w:t>dt til 3</w:t>
      </w:r>
    </w:p>
    <w:p w14:paraId="33EA04DE" w14:textId="1834AD4C" w:rsidR="00826A6D" w:rsidRPr="00826A6D" w:rsidRDefault="00826A6D" w:rsidP="00CA337B">
      <w:pPr>
        <w:ind w:left="748" w:hanging="374"/>
        <w:rPr>
          <w:lang w:val="fr-FR"/>
        </w:rPr>
      </w:pPr>
      <w:proofErr w:type="gramStart"/>
      <w:r w:rsidRPr="00826A6D">
        <w:rPr>
          <w:lang w:val="fr-FR"/>
        </w:rPr>
        <w:t>être</w:t>
      </w:r>
      <w:proofErr w:type="gramEnd"/>
      <w:r w:rsidRPr="00826A6D">
        <w:rPr>
          <w:lang w:val="fr-FR"/>
        </w:rPr>
        <w:t xml:space="preserve"> originaire de : </w:t>
      </w:r>
      <w:r w:rsidR="007B25BD">
        <w:t>v</w:t>
      </w:r>
      <w:r w:rsidR="007B25BD">
        <w:rPr>
          <w:rFonts w:cs="Verdana"/>
        </w:rPr>
        <w:t>æ</w:t>
      </w:r>
      <w:r w:rsidR="007B25BD">
        <w:t>re fra 1</w:t>
      </w:r>
    </w:p>
    <w:p w14:paraId="3A5E63AF" w14:textId="37E8FF26" w:rsidR="00826A6D" w:rsidRPr="00826A6D" w:rsidRDefault="00826A6D" w:rsidP="00CA337B">
      <w:pPr>
        <w:ind w:left="748" w:hanging="374"/>
        <w:rPr>
          <w:lang w:val="fr-FR"/>
        </w:rPr>
      </w:pPr>
      <w:proofErr w:type="gramStart"/>
      <w:r w:rsidRPr="00826A6D">
        <w:rPr>
          <w:lang w:val="fr-FR"/>
        </w:rPr>
        <w:t>être</w:t>
      </w:r>
      <w:proofErr w:type="gramEnd"/>
      <w:r w:rsidRPr="00826A6D">
        <w:rPr>
          <w:lang w:val="fr-FR"/>
        </w:rPr>
        <w:t xml:space="preserve"> situé à : </w:t>
      </w:r>
      <w:r w:rsidR="007B25BD">
        <w:t>ligge (om steder) 1</w:t>
      </w:r>
    </w:p>
    <w:p w14:paraId="35FA661D" w14:textId="6A5814C9" w:rsidR="00826A6D" w:rsidRPr="00826A6D" w:rsidRDefault="00826A6D" w:rsidP="00CA337B">
      <w:pPr>
        <w:ind w:left="374" w:hanging="374"/>
        <w:rPr>
          <w:lang w:val="fr-FR"/>
        </w:rPr>
      </w:pPr>
      <w:proofErr w:type="gramStart"/>
      <w:r w:rsidRPr="00826A6D">
        <w:rPr>
          <w:lang w:val="fr-FR"/>
        </w:rPr>
        <w:t>étroit</w:t>
      </w:r>
      <w:proofErr w:type="gramEnd"/>
      <w:r w:rsidRPr="00826A6D">
        <w:rPr>
          <w:lang w:val="fr-FR"/>
        </w:rPr>
        <w:t xml:space="preserve">, -e </w:t>
      </w:r>
      <w:r w:rsidR="00C81711">
        <w:rPr>
          <w:lang w:val="fr-FR"/>
        </w:rPr>
        <w:t xml:space="preserve">: </w:t>
      </w:r>
      <w:r w:rsidR="007B25BD">
        <w:t>trang</w:t>
      </w:r>
    </w:p>
    <w:p w14:paraId="053C37F6" w14:textId="50224F4A" w:rsidR="00826A6D" w:rsidRPr="00826A6D" w:rsidRDefault="00826A6D" w:rsidP="00CA337B">
      <w:pPr>
        <w:ind w:left="374" w:hanging="374"/>
        <w:rPr>
          <w:lang w:val="fr-FR"/>
        </w:rPr>
      </w:pPr>
      <w:r w:rsidRPr="00826A6D">
        <w:rPr>
          <w:lang w:val="fr-FR"/>
        </w:rPr>
        <w:t xml:space="preserve">Europe f : </w:t>
      </w:r>
      <w:r w:rsidR="007B25BD">
        <w:t>Europa</w:t>
      </w:r>
    </w:p>
    <w:p w14:paraId="668E1FB5" w14:textId="4F48B5C7" w:rsidR="00826A6D" w:rsidRPr="00826A6D" w:rsidRDefault="00826A6D" w:rsidP="00CA337B">
      <w:pPr>
        <w:ind w:left="374" w:hanging="374"/>
        <w:rPr>
          <w:lang w:val="fr-FR"/>
        </w:rPr>
      </w:pPr>
      <w:proofErr w:type="gramStart"/>
      <w:r w:rsidRPr="00826A6D">
        <w:rPr>
          <w:lang w:val="fr-FR"/>
        </w:rPr>
        <w:t>européen</w:t>
      </w:r>
      <w:proofErr w:type="gramEnd"/>
      <w:r w:rsidRPr="00826A6D">
        <w:rPr>
          <w:lang w:val="fr-FR"/>
        </w:rPr>
        <w:t xml:space="preserve">, -ne : </w:t>
      </w:r>
      <w:r w:rsidR="007B25BD">
        <w:t>europeisk</w:t>
      </w:r>
    </w:p>
    <w:p w14:paraId="36FDB281" w14:textId="337282B6" w:rsidR="00826A6D" w:rsidRPr="00826A6D" w:rsidRDefault="00826A6D" w:rsidP="00CA337B">
      <w:pPr>
        <w:ind w:left="374" w:hanging="374"/>
        <w:rPr>
          <w:lang w:val="fr-FR"/>
        </w:rPr>
      </w:pPr>
      <w:r w:rsidRPr="00826A6D">
        <w:rPr>
          <w:lang w:val="fr-FR"/>
        </w:rPr>
        <w:lastRenderedPageBreak/>
        <w:t xml:space="preserve">Evian f : </w:t>
      </w:r>
      <w:r w:rsidR="007B25BD">
        <w:t>mineralvann på flaske uten kullsyre</w:t>
      </w:r>
    </w:p>
    <w:p w14:paraId="55649708" w14:textId="4B0D5DC7" w:rsidR="00826A6D" w:rsidRPr="00826A6D" w:rsidRDefault="00826A6D" w:rsidP="00CA337B">
      <w:pPr>
        <w:ind w:left="374" w:hanging="374"/>
        <w:rPr>
          <w:lang w:val="fr-FR"/>
        </w:rPr>
      </w:pPr>
      <w:proofErr w:type="gramStart"/>
      <w:r w:rsidRPr="00826A6D">
        <w:rPr>
          <w:lang w:val="fr-FR"/>
        </w:rPr>
        <w:t>évider</w:t>
      </w:r>
      <w:proofErr w:type="gramEnd"/>
      <w:r w:rsidRPr="00826A6D">
        <w:rPr>
          <w:lang w:val="fr-FR"/>
        </w:rPr>
        <w:t xml:space="preserve"> : </w:t>
      </w:r>
      <w:r w:rsidR="007B25BD">
        <w:t>tømme</w:t>
      </w:r>
    </w:p>
    <w:p w14:paraId="3B744F73" w14:textId="5AD37714" w:rsidR="00826A6D" w:rsidRPr="00826A6D" w:rsidRDefault="00826A6D" w:rsidP="00CA337B">
      <w:pPr>
        <w:ind w:left="374" w:hanging="374"/>
        <w:rPr>
          <w:lang w:val="fr-FR"/>
        </w:rPr>
      </w:pPr>
      <w:proofErr w:type="gramStart"/>
      <w:r w:rsidRPr="00826A6D">
        <w:rPr>
          <w:lang w:val="fr-FR"/>
        </w:rPr>
        <w:t>éviter</w:t>
      </w:r>
      <w:proofErr w:type="gramEnd"/>
      <w:r w:rsidRPr="00826A6D">
        <w:rPr>
          <w:lang w:val="fr-FR"/>
        </w:rPr>
        <w:t xml:space="preserve"> : </w:t>
      </w:r>
      <w:r w:rsidR="007B25BD">
        <w:t>unngå</w:t>
      </w:r>
    </w:p>
    <w:p w14:paraId="21C9CDA9" w14:textId="7D8C27A8" w:rsidR="00826A6D" w:rsidRPr="00826A6D" w:rsidRDefault="00826A6D" w:rsidP="00CA337B">
      <w:pPr>
        <w:ind w:left="374" w:hanging="374"/>
        <w:rPr>
          <w:lang w:val="fr-FR"/>
        </w:rPr>
      </w:pPr>
      <w:proofErr w:type="gramStart"/>
      <w:r w:rsidRPr="00826A6D">
        <w:rPr>
          <w:lang w:val="fr-FR"/>
        </w:rPr>
        <w:t>exactement</w:t>
      </w:r>
      <w:proofErr w:type="gramEnd"/>
      <w:r w:rsidRPr="00826A6D">
        <w:rPr>
          <w:lang w:val="fr-FR"/>
        </w:rPr>
        <w:t xml:space="preserve"> : </w:t>
      </w:r>
      <w:r w:rsidR="007B25BD">
        <w:t>egentlig 4</w:t>
      </w:r>
    </w:p>
    <w:p w14:paraId="7261A47C" w14:textId="04DA5FBB" w:rsidR="00826A6D" w:rsidRPr="00826A6D" w:rsidRDefault="00826A6D" w:rsidP="00CA337B">
      <w:pPr>
        <w:ind w:left="374" w:hanging="374"/>
        <w:rPr>
          <w:lang w:val="fr-FR"/>
        </w:rPr>
      </w:pPr>
      <w:proofErr w:type="gramStart"/>
      <w:r w:rsidRPr="00826A6D">
        <w:rPr>
          <w:lang w:val="fr-FR"/>
        </w:rPr>
        <w:t>exceptionnel</w:t>
      </w:r>
      <w:proofErr w:type="gramEnd"/>
      <w:r w:rsidRPr="00826A6D">
        <w:rPr>
          <w:lang w:val="fr-FR"/>
        </w:rPr>
        <w:t xml:space="preserve">, exceptionnelle : </w:t>
      </w:r>
      <w:r w:rsidR="007B25BD">
        <w:t>uvanlig</w:t>
      </w:r>
    </w:p>
    <w:p w14:paraId="08E8D5DE" w14:textId="48973A9C" w:rsidR="00826A6D" w:rsidRPr="00826A6D" w:rsidRDefault="00826A6D" w:rsidP="00CA337B">
      <w:pPr>
        <w:ind w:left="374" w:hanging="374"/>
        <w:rPr>
          <w:lang w:val="fr-FR"/>
        </w:rPr>
      </w:pPr>
      <w:proofErr w:type="gramStart"/>
      <w:r w:rsidRPr="00826A6D">
        <w:rPr>
          <w:lang w:val="fr-FR"/>
        </w:rPr>
        <w:t>exil</w:t>
      </w:r>
      <w:proofErr w:type="gramEnd"/>
      <w:r w:rsidRPr="00826A6D">
        <w:rPr>
          <w:lang w:val="fr-FR"/>
        </w:rPr>
        <w:t xml:space="preserve"> m : </w:t>
      </w:r>
      <w:r w:rsidR="007B25BD">
        <w:t>eksil 3</w:t>
      </w:r>
    </w:p>
    <w:p w14:paraId="4F82F173" w14:textId="6CB05CEB" w:rsidR="00826A6D" w:rsidRPr="00826A6D" w:rsidRDefault="00826A6D" w:rsidP="00CA337B">
      <w:pPr>
        <w:ind w:left="374" w:hanging="374"/>
        <w:rPr>
          <w:lang w:val="fr-FR"/>
        </w:rPr>
      </w:pPr>
      <w:proofErr w:type="gramStart"/>
      <w:r w:rsidRPr="00826A6D">
        <w:rPr>
          <w:lang w:val="fr-FR"/>
        </w:rPr>
        <w:t>exister</w:t>
      </w:r>
      <w:proofErr w:type="gramEnd"/>
      <w:r w:rsidRPr="00826A6D">
        <w:rPr>
          <w:lang w:val="fr-FR"/>
        </w:rPr>
        <w:t xml:space="preserve"> : </w:t>
      </w:r>
      <w:r w:rsidR="007B25BD">
        <w:t>eksistere, finnes</w:t>
      </w:r>
    </w:p>
    <w:p w14:paraId="761717D4" w14:textId="44E992F0" w:rsidR="00826A6D" w:rsidRPr="00826A6D" w:rsidRDefault="00826A6D" w:rsidP="00CA337B">
      <w:pPr>
        <w:ind w:left="374" w:hanging="374"/>
        <w:rPr>
          <w:lang w:val="fr-FR"/>
        </w:rPr>
      </w:pPr>
      <w:proofErr w:type="gramStart"/>
      <w:r w:rsidRPr="00826A6D">
        <w:rPr>
          <w:lang w:val="fr-FR"/>
        </w:rPr>
        <w:t>exploration</w:t>
      </w:r>
      <w:proofErr w:type="gramEnd"/>
      <w:r w:rsidRPr="00826A6D">
        <w:rPr>
          <w:lang w:val="fr-FR"/>
        </w:rPr>
        <w:t xml:space="preserve"> f : </w:t>
      </w:r>
      <w:r w:rsidR="007B25BD">
        <w:t>forskning 7</w:t>
      </w:r>
    </w:p>
    <w:p w14:paraId="6F392B9A" w14:textId="4FB6ECDC" w:rsidR="00826A6D" w:rsidRPr="00826A6D" w:rsidRDefault="00826A6D" w:rsidP="00CA337B">
      <w:pPr>
        <w:ind w:left="374" w:hanging="374"/>
        <w:rPr>
          <w:lang w:val="fr-FR"/>
        </w:rPr>
      </w:pPr>
      <w:proofErr w:type="gramStart"/>
      <w:r w:rsidRPr="00826A6D">
        <w:rPr>
          <w:lang w:val="fr-FR"/>
        </w:rPr>
        <w:t>exposition</w:t>
      </w:r>
      <w:proofErr w:type="gramEnd"/>
      <w:r w:rsidRPr="00826A6D">
        <w:rPr>
          <w:lang w:val="fr-FR"/>
        </w:rPr>
        <w:t xml:space="preserve"> f : </w:t>
      </w:r>
      <w:r w:rsidR="007B25BD">
        <w:t>utstilling</w:t>
      </w:r>
    </w:p>
    <w:p w14:paraId="47834716" w14:textId="37A98E70" w:rsidR="00826A6D" w:rsidRPr="00826A6D" w:rsidRDefault="00826A6D" w:rsidP="00CA337B">
      <w:pPr>
        <w:ind w:left="374"/>
        <w:rPr>
          <w:lang w:val="fr-FR"/>
        </w:rPr>
      </w:pPr>
      <w:proofErr w:type="gramStart"/>
      <w:r w:rsidRPr="00826A6D">
        <w:rPr>
          <w:lang w:val="fr-FR"/>
        </w:rPr>
        <w:t>exposition</w:t>
      </w:r>
      <w:proofErr w:type="gramEnd"/>
      <w:r w:rsidRPr="00826A6D">
        <w:rPr>
          <w:lang w:val="fr-FR"/>
        </w:rPr>
        <w:t xml:space="preserve"> universelle f : </w:t>
      </w:r>
      <w:r w:rsidR="007B25BD">
        <w:t>verdensutstilling</w:t>
      </w:r>
    </w:p>
    <w:p w14:paraId="720F43AE" w14:textId="7ECA2258" w:rsidR="007B25BD" w:rsidRDefault="00826A6D" w:rsidP="00CA337B">
      <w:pPr>
        <w:ind w:left="374" w:hanging="374"/>
      </w:pPr>
      <w:proofErr w:type="gramStart"/>
      <w:r w:rsidRPr="00826A6D">
        <w:rPr>
          <w:lang w:val="fr-FR"/>
        </w:rPr>
        <w:t>expression</w:t>
      </w:r>
      <w:proofErr w:type="gramEnd"/>
      <w:r w:rsidRPr="00826A6D">
        <w:rPr>
          <w:lang w:val="fr-FR"/>
        </w:rPr>
        <w:t xml:space="preserve"> f : </w:t>
      </w:r>
      <w:r w:rsidR="007B25BD">
        <w:t>uttrykk 4</w:t>
      </w:r>
    </w:p>
    <w:p w14:paraId="74FFE957" w14:textId="77777777" w:rsidR="00CA337B" w:rsidRDefault="00CA337B" w:rsidP="00CA337B">
      <w:pPr>
        <w:ind w:left="374" w:hanging="374"/>
      </w:pPr>
    </w:p>
    <w:p w14:paraId="25E5BDBE" w14:textId="77777777" w:rsidR="00826A6D" w:rsidRPr="00826A6D" w:rsidRDefault="00C021BE" w:rsidP="00C021BE">
      <w:pPr>
        <w:pStyle w:val="Overskrift2"/>
        <w:rPr>
          <w:lang w:val="fr-FR"/>
        </w:rPr>
      </w:pPr>
      <w:r>
        <w:t xml:space="preserve">xxx2 </w:t>
      </w:r>
      <w:r w:rsidR="007B25BD">
        <w:t>F</w:t>
      </w:r>
    </w:p>
    <w:p w14:paraId="3C219D56" w14:textId="2B948AFF" w:rsidR="00826A6D" w:rsidRPr="00826A6D" w:rsidRDefault="00826A6D" w:rsidP="002124BB">
      <w:pPr>
        <w:ind w:left="374" w:hanging="374"/>
        <w:rPr>
          <w:lang w:val="fr-FR"/>
        </w:rPr>
      </w:pPr>
      <w:proofErr w:type="gramStart"/>
      <w:r w:rsidRPr="00826A6D">
        <w:rPr>
          <w:lang w:val="fr-FR"/>
        </w:rPr>
        <w:t>facile</w:t>
      </w:r>
      <w:proofErr w:type="gramEnd"/>
      <w:r w:rsidRPr="00826A6D">
        <w:rPr>
          <w:lang w:val="fr-FR"/>
        </w:rPr>
        <w:t xml:space="preserve"> : </w:t>
      </w:r>
      <w:r w:rsidR="007B25BD">
        <w:t>enkel, lett</w:t>
      </w:r>
    </w:p>
    <w:p w14:paraId="17184BF0" w14:textId="7CA52A61" w:rsidR="00826A6D" w:rsidRPr="00826A6D" w:rsidRDefault="00826A6D" w:rsidP="002124BB">
      <w:pPr>
        <w:ind w:left="374" w:hanging="374"/>
        <w:rPr>
          <w:lang w:val="fr-FR"/>
        </w:rPr>
      </w:pPr>
      <w:proofErr w:type="gramStart"/>
      <w:r w:rsidRPr="00826A6D">
        <w:rPr>
          <w:lang w:val="fr-FR"/>
        </w:rPr>
        <w:t>facilement</w:t>
      </w:r>
      <w:proofErr w:type="gramEnd"/>
      <w:r w:rsidRPr="00826A6D">
        <w:rPr>
          <w:lang w:val="fr-FR"/>
        </w:rPr>
        <w:t xml:space="preserve"> : </w:t>
      </w:r>
      <w:r w:rsidR="007B25BD">
        <w:t>på en enkel måte, enkelt 6</w:t>
      </w:r>
    </w:p>
    <w:p w14:paraId="1D1EF25D" w14:textId="6757D1F5" w:rsidR="00826A6D" w:rsidRPr="00826A6D" w:rsidRDefault="00826A6D" w:rsidP="002124BB">
      <w:pPr>
        <w:ind w:left="374" w:hanging="374"/>
        <w:rPr>
          <w:lang w:val="fr-FR"/>
        </w:rPr>
      </w:pPr>
      <w:proofErr w:type="gramStart"/>
      <w:r w:rsidRPr="00826A6D">
        <w:rPr>
          <w:lang w:val="fr-FR"/>
        </w:rPr>
        <w:t>faculté</w:t>
      </w:r>
      <w:proofErr w:type="gramEnd"/>
      <w:r w:rsidRPr="00826A6D">
        <w:rPr>
          <w:lang w:val="fr-FR"/>
        </w:rPr>
        <w:t xml:space="preserve"> f : </w:t>
      </w:r>
      <w:r w:rsidR="007B25BD">
        <w:t>fakultet, universitet</w:t>
      </w:r>
    </w:p>
    <w:p w14:paraId="2EBC90A8" w14:textId="2F1E949F" w:rsidR="00826A6D" w:rsidRPr="00826A6D" w:rsidRDefault="00826A6D" w:rsidP="002124BB">
      <w:pPr>
        <w:ind w:left="374" w:hanging="374"/>
        <w:rPr>
          <w:lang w:val="fr-FR"/>
        </w:rPr>
      </w:pPr>
      <w:proofErr w:type="gramStart"/>
      <w:r w:rsidRPr="00826A6D">
        <w:rPr>
          <w:lang w:val="fr-FR"/>
        </w:rPr>
        <w:t>faible</w:t>
      </w:r>
      <w:proofErr w:type="gramEnd"/>
      <w:r w:rsidRPr="00826A6D">
        <w:rPr>
          <w:lang w:val="fr-FR"/>
        </w:rPr>
        <w:t xml:space="preserve"> m/f : </w:t>
      </w:r>
      <w:r w:rsidR="007B25BD">
        <w:t>svak (person) 3</w:t>
      </w:r>
    </w:p>
    <w:p w14:paraId="2710908F" w14:textId="433871D3" w:rsidR="00826A6D" w:rsidRPr="00826A6D" w:rsidRDefault="00826A6D" w:rsidP="002124BB">
      <w:pPr>
        <w:ind w:left="374" w:hanging="374"/>
        <w:rPr>
          <w:lang w:val="fr-FR"/>
        </w:rPr>
      </w:pPr>
      <w:proofErr w:type="gramStart"/>
      <w:r w:rsidRPr="00826A6D">
        <w:rPr>
          <w:lang w:val="fr-FR"/>
        </w:rPr>
        <w:t>faire</w:t>
      </w:r>
      <w:proofErr w:type="gramEnd"/>
      <w:r w:rsidRPr="00826A6D">
        <w:rPr>
          <w:lang w:val="fr-FR"/>
        </w:rPr>
        <w:t xml:space="preserve"> : </w:t>
      </w:r>
      <w:r w:rsidR="007B25BD">
        <w:t>lage, gjøre</w:t>
      </w:r>
    </w:p>
    <w:p w14:paraId="334B52C0" w14:textId="6773923A"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connaissance avec : </w:t>
      </w:r>
      <w:r w:rsidR="007B25BD">
        <w:t>bli kjent med</w:t>
      </w:r>
    </w:p>
    <w:p w14:paraId="7A559A64" w14:textId="57BDAE75"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cuire : </w:t>
      </w:r>
      <w:r w:rsidR="007B25BD">
        <w:t>la koke</w:t>
      </w:r>
    </w:p>
    <w:p w14:paraId="27E197BA" w14:textId="22DAB438"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de la gymnastique : </w:t>
      </w:r>
      <w:r w:rsidR="007B25BD">
        <w:t>gj</w:t>
      </w:r>
      <w:r w:rsidR="007B25BD">
        <w:rPr>
          <w:rFonts w:cs="Verdana"/>
        </w:rPr>
        <w:t>ø</w:t>
      </w:r>
      <w:r w:rsidR="007B25BD">
        <w:t>re gymnastikk</w:t>
      </w:r>
    </w:p>
    <w:p w14:paraId="5114AFC5" w14:textId="0EB87051"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de la planche : </w:t>
      </w:r>
      <w:r w:rsidR="007B25BD">
        <w:t>seile med brett</w:t>
      </w:r>
    </w:p>
    <w:p w14:paraId="729D906D" w14:textId="54B997FC"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de la voile : </w:t>
      </w:r>
      <w:r w:rsidR="007B25BD">
        <w:t>seile</w:t>
      </w:r>
    </w:p>
    <w:p w14:paraId="686B2942" w14:textId="6F08801A"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des histoires : </w:t>
      </w:r>
      <w:r w:rsidR="007B25BD">
        <w:t>lage br</w:t>
      </w:r>
      <w:r w:rsidR="007B25BD">
        <w:rPr>
          <w:rFonts w:cs="Verdana"/>
        </w:rPr>
        <w:t>å</w:t>
      </w:r>
      <w:r w:rsidR="007B25BD">
        <w:t>k</w:t>
      </w:r>
    </w:p>
    <w:p w14:paraId="48900B33" w14:textId="34275251"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doux : </w:t>
      </w:r>
      <w:r w:rsidR="007B25BD">
        <w:t>v</w:t>
      </w:r>
      <w:r w:rsidR="007B25BD">
        <w:rPr>
          <w:rFonts w:cs="Verdana"/>
        </w:rPr>
        <w:t>æ</w:t>
      </w:r>
      <w:r w:rsidR="007B25BD">
        <w:t>re mildt 1</w:t>
      </w:r>
    </w:p>
    <w:p w14:paraId="454EE838" w14:textId="638DC46A"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du cheval : </w:t>
      </w:r>
      <w:r w:rsidR="007B25BD">
        <w:t>ri</w:t>
      </w:r>
    </w:p>
    <w:p w14:paraId="40DC41DB" w14:textId="50B5124A"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du jogging : </w:t>
      </w:r>
      <w:r w:rsidR="007B25BD">
        <w:t>jogge</w:t>
      </w:r>
    </w:p>
    <w:p w14:paraId="551E8A6F" w14:textId="4D8B7D6B"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du patin : </w:t>
      </w:r>
      <w:r w:rsidR="007B25BD">
        <w:t>g</w:t>
      </w:r>
      <w:r w:rsidR="007B25BD">
        <w:rPr>
          <w:rFonts w:cs="Verdana"/>
        </w:rPr>
        <w:t>å</w:t>
      </w:r>
      <w:r w:rsidR="007B25BD">
        <w:t xml:space="preserve"> p</w:t>
      </w:r>
      <w:r w:rsidR="007B25BD">
        <w:rPr>
          <w:rFonts w:cs="Verdana"/>
        </w:rPr>
        <w:t>å</w:t>
      </w:r>
      <w:r w:rsidR="007B25BD">
        <w:t xml:space="preserve"> sk</w:t>
      </w:r>
      <w:r w:rsidR="007B25BD">
        <w:rPr>
          <w:rFonts w:cs="Verdana"/>
        </w:rPr>
        <w:t>ø</w:t>
      </w:r>
      <w:r w:rsidR="007B25BD">
        <w:t>yter</w:t>
      </w:r>
    </w:p>
    <w:p w14:paraId="3C88A5AD" w14:textId="7B575838"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du rafting : </w:t>
      </w:r>
      <w:r w:rsidR="007B25BD">
        <w:t>drive med rafting</w:t>
      </w:r>
    </w:p>
    <w:p w14:paraId="71362034" w14:textId="60E06131"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du roller : </w:t>
      </w:r>
      <w:r w:rsidR="007B25BD">
        <w:t>g</w:t>
      </w:r>
      <w:r w:rsidR="007B25BD">
        <w:rPr>
          <w:rFonts w:cs="Verdana"/>
        </w:rPr>
        <w:t>å</w:t>
      </w:r>
      <w:r w:rsidR="007B25BD">
        <w:t xml:space="preserve"> p</w:t>
      </w:r>
      <w:r w:rsidR="007B25BD">
        <w:rPr>
          <w:rFonts w:cs="Verdana"/>
        </w:rPr>
        <w:t>å</w:t>
      </w:r>
      <w:r w:rsidR="007B25BD">
        <w:t xml:space="preserve"> rullesk</w:t>
      </w:r>
      <w:r w:rsidR="007B25BD">
        <w:rPr>
          <w:rFonts w:cs="Verdana"/>
        </w:rPr>
        <w:t>ø</w:t>
      </w:r>
      <w:r w:rsidR="007B25BD">
        <w:t>yter</w:t>
      </w:r>
    </w:p>
    <w:p w14:paraId="49CE11C1" w14:textId="0136E933"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du ski : </w:t>
      </w:r>
      <w:r w:rsidR="007B25BD">
        <w:t>st</w:t>
      </w:r>
      <w:r w:rsidR="007B25BD">
        <w:rPr>
          <w:rFonts w:cs="Verdana"/>
        </w:rPr>
        <w:t>å</w:t>
      </w:r>
      <w:r w:rsidR="007B25BD">
        <w:t>, g</w:t>
      </w:r>
      <w:r w:rsidR="007B25BD">
        <w:rPr>
          <w:rFonts w:cs="Verdana"/>
        </w:rPr>
        <w:t>å</w:t>
      </w:r>
      <w:r w:rsidR="007B25BD">
        <w:t xml:space="preserve"> p</w:t>
      </w:r>
      <w:r w:rsidR="007B25BD">
        <w:rPr>
          <w:rFonts w:cs="Verdana"/>
        </w:rPr>
        <w:t>å</w:t>
      </w:r>
      <w:r w:rsidR="007B25BD">
        <w:t xml:space="preserve"> ski</w:t>
      </w:r>
    </w:p>
    <w:p w14:paraId="08380AC5" w14:textId="329CEAA6"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du tricot : </w:t>
      </w:r>
      <w:r w:rsidR="007B25BD">
        <w:t>strikke T3</w:t>
      </w:r>
    </w:p>
    <w:p w14:paraId="678DF759" w14:textId="48E2A0B9"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du vélo : </w:t>
      </w:r>
      <w:r w:rsidR="007B25BD">
        <w:t>sykle</w:t>
      </w:r>
    </w:p>
    <w:p w14:paraId="23374370" w14:textId="370CC1F0"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du VTT : </w:t>
      </w:r>
      <w:r w:rsidR="007B25BD">
        <w:t xml:space="preserve">sykle </w:t>
      </w:r>
      <w:proofErr w:type="spellStart"/>
      <w:r w:rsidR="007B25BD">
        <w:t>off-road</w:t>
      </w:r>
      <w:proofErr w:type="spellEnd"/>
    </w:p>
    <w:p w14:paraId="4158B9FA" w14:textId="7F78DA8B"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fondre : </w:t>
      </w:r>
      <w:r w:rsidR="007B25BD">
        <w:t>smelte</w:t>
      </w:r>
    </w:p>
    <w:p w14:paraId="3DD46966" w14:textId="5A64F5D7"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la connaissance de : </w:t>
      </w:r>
      <w:r w:rsidR="007B25BD">
        <w:t>bli kjent med 3</w:t>
      </w:r>
    </w:p>
    <w:p w14:paraId="4F7EBCCD" w14:textId="6E380FF2"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la cuisine : </w:t>
      </w:r>
      <w:r w:rsidR="007B25BD">
        <w:t>lage mat</w:t>
      </w:r>
    </w:p>
    <w:p w14:paraId="7A983AFB" w14:textId="77C8A4C2"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la grève : </w:t>
      </w:r>
      <w:r w:rsidR="007B25BD">
        <w:t>streike</w:t>
      </w:r>
    </w:p>
    <w:p w14:paraId="0AD717A8" w14:textId="013D8139"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partie de : </w:t>
      </w:r>
      <w:proofErr w:type="spellStart"/>
      <w:r w:rsidR="007B25BD">
        <w:t>h</w:t>
      </w:r>
      <w:r w:rsidR="007B25BD">
        <w:rPr>
          <w:rFonts w:cs="Verdana"/>
        </w:rPr>
        <w:t>ø</w:t>
      </w:r>
      <w:r w:rsidR="007B25BD">
        <w:t>re</w:t>
      </w:r>
      <w:proofErr w:type="spellEnd"/>
      <w:r w:rsidR="007B25BD">
        <w:t xml:space="preserve"> til, være blant</w:t>
      </w:r>
    </w:p>
    <w:p w14:paraId="1D76F42D" w14:textId="2F932227"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peur : </w:t>
      </w:r>
      <w:r w:rsidR="007B25BD">
        <w:t>gj</w:t>
      </w:r>
      <w:r w:rsidR="007B25BD">
        <w:rPr>
          <w:rFonts w:cs="Verdana"/>
        </w:rPr>
        <w:t>ø</w:t>
      </w:r>
      <w:r w:rsidR="007B25BD">
        <w:t>re redd, skremme 2</w:t>
      </w:r>
    </w:p>
    <w:p w14:paraId="366ECFF6" w14:textId="3A91FFB8"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pipi : </w:t>
      </w:r>
      <w:r w:rsidR="007B25BD">
        <w:t>tisse</w:t>
      </w:r>
    </w:p>
    <w:p w14:paraId="0784ACE9" w14:textId="0E0C1B1D" w:rsidR="00826A6D" w:rsidRPr="00826A6D" w:rsidRDefault="00826A6D" w:rsidP="002124BB">
      <w:pPr>
        <w:ind w:left="748" w:hanging="374"/>
        <w:rPr>
          <w:lang w:val="fr-FR"/>
        </w:rPr>
      </w:pPr>
      <w:proofErr w:type="gramStart"/>
      <w:r w:rsidRPr="00826A6D">
        <w:rPr>
          <w:lang w:val="fr-FR"/>
        </w:rPr>
        <w:t>faire</w:t>
      </w:r>
      <w:proofErr w:type="gramEnd"/>
      <w:r w:rsidRPr="00826A6D">
        <w:rPr>
          <w:lang w:val="fr-FR"/>
        </w:rPr>
        <w:t xml:space="preserve"> vite : </w:t>
      </w:r>
      <w:r w:rsidR="007B25BD">
        <w:t>skynde seg</w:t>
      </w:r>
    </w:p>
    <w:p w14:paraId="68C323DA" w14:textId="0178DA7E" w:rsidR="00826A6D" w:rsidRPr="00826A6D" w:rsidRDefault="00826A6D" w:rsidP="002124BB">
      <w:pPr>
        <w:ind w:left="374" w:hanging="374"/>
        <w:rPr>
          <w:lang w:val="fr-FR"/>
        </w:rPr>
      </w:pPr>
      <w:proofErr w:type="gramStart"/>
      <w:r w:rsidRPr="00826A6D">
        <w:rPr>
          <w:lang w:val="fr-FR"/>
        </w:rPr>
        <w:t>fais</w:t>
      </w:r>
      <w:proofErr w:type="gramEnd"/>
      <w:r w:rsidRPr="00826A6D">
        <w:rPr>
          <w:lang w:val="fr-FR"/>
        </w:rPr>
        <w:t xml:space="preserve"> attention : </w:t>
      </w:r>
      <w:r w:rsidR="007B25BD">
        <w:t>v</w:t>
      </w:r>
      <w:r w:rsidR="007B25BD">
        <w:rPr>
          <w:rFonts w:cs="Verdana"/>
        </w:rPr>
        <w:t>æ</w:t>
      </w:r>
      <w:r w:rsidR="007B25BD">
        <w:t>r forsiktig</w:t>
      </w:r>
    </w:p>
    <w:p w14:paraId="052D2CE5" w14:textId="1462B4AC" w:rsidR="00826A6D" w:rsidRPr="00826A6D" w:rsidRDefault="00826A6D" w:rsidP="002124BB">
      <w:pPr>
        <w:ind w:left="374" w:hanging="374"/>
        <w:rPr>
          <w:lang w:val="fr-FR"/>
        </w:rPr>
      </w:pPr>
      <w:proofErr w:type="gramStart"/>
      <w:r w:rsidRPr="00826A6D">
        <w:rPr>
          <w:lang w:val="fr-FR"/>
        </w:rPr>
        <w:t>fameux</w:t>
      </w:r>
      <w:proofErr w:type="gramEnd"/>
      <w:r w:rsidRPr="00826A6D">
        <w:rPr>
          <w:lang w:val="fr-FR"/>
        </w:rPr>
        <w:t>, -</w:t>
      </w:r>
      <w:proofErr w:type="spellStart"/>
      <w:r w:rsidRPr="00826A6D">
        <w:rPr>
          <w:lang w:val="fr-FR"/>
        </w:rPr>
        <w:t>euse</w:t>
      </w:r>
      <w:proofErr w:type="spellEnd"/>
      <w:r w:rsidRPr="00826A6D">
        <w:rPr>
          <w:lang w:val="fr-FR"/>
        </w:rPr>
        <w:t xml:space="preserve"> : </w:t>
      </w:r>
      <w:r w:rsidR="007B25BD">
        <w:t>kjent, berømt</w:t>
      </w:r>
    </w:p>
    <w:p w14:paraId="35888C79" w14:textId="29B9D3FF" w:rsidR="00826A6D" w:rsidRPr="00826A6D" w:rsidRDefault="00826A6D" w:rsidP="002124BB">
      <w:pPr>
        <w:ind w:left="374" w:hanging="374"/>
        <w:rPr>
          <w:lang w:val="fr-FR"/>
        </w:rPr>
      </w:pPr>
      <w:proofErr w:type="gramStart"/>
      <w:r w:rsidRPr="00826A6D">
        <w:rPr>
          <w:lang w:val="fr-FR"/>
        </w:rPr>
        <w:t>familier</w:t>
      </w:r>
      <w:proofErr w:type="gramEnd"/>
      <w:r w:rsidRPr="00826A6D">
        <w:rPr>
          <w:lang w:val="fr-FR"/>
        </w:rPr>
        <w:t xml:space="preserve"> : </w:t>
      </w:r>
      <w:r w:rsidR="007B25BD">
        <w:t>muntlig, daglig- 4</w:t>
      </w:r>
    </w:p>
    <w:p w14:paraId="3FF42086" w14:textId="5906B4BD" w:rsidR="00826A6D" w:rsidRPr="00826A6D" w:rsidRDefault="00826A6D" w:rsidP="002124BB">
      <w:pPr>
        <w:ind w:left="374" w:hanging="374"/>
        <w:rPr>
          <w:lang w:val="fr-FR"/>
        </w:rPr>
      </w:pPr>
      <w:proofErr w:type="gramStart"/>
      <w:r w:rsidRPr="00826A6D">
        <w:rPr>
          <w:lang w:val="fr-FR"/>
        </w:rPr>
        <w:t>famille</w:t>
      </w:r>
      <w:proofErr w:type="gramEnd"/>
      <w:r w:rsidRPr="00826A6D">
        <w:rPr>
          <w:lang w:val="fr-FR"/>
        </w:rPr>
        <w:t xml:space="preserve"> f : </w:t>
      </w:r>
      <w:r w:rsidR="007B25BD">
        <w:t>familie</w:t>
      </w:r>
    </w:p>
    <w:p w14:paraId="2B7A1EF7" w14:textId="7150A9B6" w:rsidR="00826A6D" w:rsidRPr="00826A6D" w:rsidRDefault="00826A6D" w:rsidP="002124BB">
      <w:pPr>
        <w:ind w:left="374" w:hanging="374"/>
        <w:rPr>
          <w:lang w:val="fr-FR"/>
        </w:rPr>
      </w:pPr>
      <w:proofErr w:type="gramStart"/>
      <w:r w:rsidRPr="00826A6D">
        <w:rPr>
          <w:lang w:val="fr-FR"/>
        </w:rPr>
        <w:t>farci</w:t>
      </w:r>
      <w:proofErr w:type="gramEnd"/>
      <w:r w:rsidRPr="00826A6D">
        <w:rPr>
          <w:lang w:val="fr-FR"/>
        </w:rPr>
        <w:t xml:space="preserve"> à : </w:t>
      </w:r>
      <w:r w:rsidR="007B25BD">
        <w:t>fylt med</w:t>
      </w:r>
    </w:p>
    <w:p w14:paraId="27F69A63" w14:textId="3E8B949E" w:rsidR="00826A6D" w:rsidRPr="00826A6D" w:rsidRDefault="00826A6D" w:rsidP="002124BB">
      <w:pPr>
        <w:ind w:left="374" w:hanging="374"/>
        <w:rPr>
          <w:lang w:val="fr-FR"/>
        </w:rPr>
      </w:pPr>
      <w:proofErr w:type="gramStart"/>
      <w:r w:rsidRPr="00826A6D">
        <w:rPr>
          <w:lang w:val="fr-FR"/>
        </w:rPr>
        <w:lastRenderedPageBreak/>
        <w:t>farine</w:t>
      </w:r>
      <w:proofErr w:type="gramEnd"/>
      <w:r w:rsidRPr="00826A6D">
        <w:rPr>
          <w:lang w:val="fr-FR"/>
        </w:rPr>
        <w:t xml:space="preserve"> f : </w:t>
      </w:r>
      <w:r w:rsidR="007B25BD">
        <w:t>mel</w:t>
      </w:r>
    </w:p>
    <w:p w14:paraId="06A75F5C" w14:textId="0BD141A6" w:rsidR="00826A6D" w:rsidRPr="00826A6D" w:rsidRDefault="00826A6D" w:rsidP="002124BB">
      <w:pPr>
        <w:ind w:left="374" w:hanging="374"/>
        <w:rPr>
          <w:lang w:val="fr-FR"/>
        </w:rPr>
      </w:pPr>
      <w:proofErr w:type="gramStart"/>
      <w:r w:rsidRPr="00826A6D">
        <w:rPr>
          <w:lang w:val="fr-FR"/>
        </w:rPr>
        <w:t>fascinant</w:t>
      </w:r>
      <w:proofErr w:type="gramEnd"/>
      <w:r w:rsidRPr="00826A6D">
        <w:rPr>
          <w:lang w:val="fr-FR"/>
        </w:rPr>
        <w:t xml:space="preserve"> : </w:t>
      </w:r>
      <w:r w:rsidR="007B25BD">
        <w:t>fasinerende 5</w:t>
      </w:r>
    </w:p>
    <w:p w14:paraId="7E5BCD0F" w14:textId="75D04562" w:rsidR="00826A6D" w:rsidRPr="00826A6D" w:rsidRDefault="00826A6D" w:rsidP="002124BB">
      <w:pPr>
        <w:ind w:left="374" w:hanging="374"/>
        <w:rPr>
          <w:lang w:val="fr-FR"/>
        </w:rPr>
      </w:pPr>
      <w:proofErr w:type="gramStart"/>
      <w:r w:rsidRPr="00826A6D">
        <w:rPr>
          <w:lang w:val="fr-FR"/>
        </w:rPr>
        <w:t>fasciné</w:t>
      </w:r>
      <w:proofErr w:type="gramEnd"/>
      <w:r w:rsidRPr="00826A6D">
        <w:rPr>
          <w:lang w:val="fr-FR"/>
        </w:rPr>
        <w:t xml:space="preserve">, -e : </w:t>
      </w:r>
      <w:r w:rsidR="007B25BD">
        <w:t>fasinert, begeistret</w:t>
      </w:r>
    </w:p>
    <w:p w14:paraId="7181088B" w14:textId="5202B6C3" w:rsidR="00826A6D" w:rsidRPr="00826A6D" w:rsidRDefault="00826A6D" w:rsidP="002124BB">
      <w:pPr>
        <w:ind w:left="374" w:hanging="374"/>
        <w:rPr>
          <w:lang w:val="fr-FR"/>
        </w:rPr>
      </w:pPr>
      <w:proofErr w:type="gramStart"/>
      <w:r w:rsidRPr="00826A6D">
        <w:rPr>
          <w:lang w:val="fr-FR"/>
        </w:rPr>
        <w:t>fauteuil</w:t>
      </w:r>
      <w:proofErr w:type="gramEnd"/>
      <w:r w:rsidRPr="00826A6D">
        <w:rPr>
          <w:lang w:val="fr-FR"/>
        </w:rPr>
        <w:t xml:space="preserve"> m : </w:t>
      </w:r>
      <w:r w:rsidR="007B25BD">
        <w:t>lenestol</w:t>
      </w:r>
    </w:p>
    <w:p w14:paraId="100AE9A9" w14:textId="4D2A41E9" w:rsidR="00826A6D" w:rsidRPr="00826A6D" w:rsidRDefault="00826A6D" w:rsidP="002124BB">
      <w:pPr>
        <w:ind w:left="374" w:hanging="374"/>
        <w:rPr>
          <w:lang w:val="fr-FR"/>
        </w:rPr>
      </w:pPr>
      <w:proofErr w:type="gramStart"/>
      <w:r w:rsidRPr="00826A6D">
        <w:rPr>
          <w:lang w:val="fr-FR"/>
        </w:rPr>
        <w:t>fédération</w:t>
      </w:r>
      <w:proofErr w:type="gramEnd"/>
      <w:r w:rsidRPr="00826A6D">
        <w:rPr>
          <w:lang w:val="fr-FR"/>
        </w:rPr>
        <w:t xml:space="preserve"> f : </w:t>
      </w:r>
      <w:r w:rsidR="007B25BD">
        <w:t>forbund, forening 8</w:t>
      </w:r>
    </w:p>
    <w:p w14:paraId="0336B5B7" w14:textId="692F7723" w:rsidR="00826A6D" w:rsidRPr="00826A6D" w:rsidRDefault="00826A6D" w:rsidP="002124BB">
      <w:pPr>
        <w:ind w:left="374" w:hanging="374"/>
        <w:rPr>
          <w:lang w:val="fr-FR"/>
        </w:rPr>
      </w:pPr>
      <w:proofErr w:type="gramStart"/>
      <w:r w:rsidRPr="00826A6D">
        <w:rPr>
          <w:lang w:val="fr-FR"/>
        </w:rPr>
        <w:t>félicitations</w:t>
      </w:r>
      <w:proofErr w:type="gramEnd"/>
      <w:r w:rsidRPr="00826A6D">
        <w:rPr>
          <w:lang w:val="fr-FR"/>
        </w:rPr>
        <w:t xml:space="preserve"> f pl : </w:t>
      </w:r>
      <w:r w:rsidR="007B25BD">
        <w:t>gratulerer, eg.: lykkeønskninger</w:t>
      </w:r>
    </w:p>
    <w:p w14:paraId="554090B9" w14:textId="5CFA5E58" w:rsidR="00826A6D" w:rsidRPr="00826A6D" w:rsidRDefault="00826A6D" w:rsidP="002124BB">
      <w:pPr>
        <w:ind w:left="374" w:hanging="374"/>
        <w:rPr>
          <w:lang w:val="fr-FR"/>
        </w:rPr>
      </w:pPr>
      <w:proofErr w:type="gramStart"/>
      <w:r w:rsidRPr="00826A6D">
        <w:rPr>
          <w:lang w:val="fr-FR"/>
        </w:rPr>
        <w:t>félicitations</w:t>
      </w:r>
      <w:proofErr w:type="gramEnd"/>
      <w:r w:rsidRPr="00826A6D">
        <w:rPr>
          <w:lang w:val="fr-FR"/>
        </w:rPr>
        <w:t xml:space="preserve"> : </w:t>
      </w:r>
      <w:r w:rsidR="007B25BD">
        <w:t>gratulerer 6</w:t>
      </w:r>
    </w:p>
    <w:p w14:paraId="1CAF99D2" w14:textId="0C022DA3" w:rsidR="00826A6D" w:rsidRPr="00826A6D" w:rsidRDefault="00826A6D" w:rsidP="002124BB">
      <w:pPr>
        <w:ind w:left="374" w:hanging="374"/>
        <w:rPr>
          <w:lang w:val="fr-FR"/>
        </w:rPr>
      </w:pPr>
      <w:proofErr w:type="gramStart"/>
      <w:r w:rsidRPr="00826A6D">
        <w:rPr>
          <w:lang w:val="fr-FR"/>
        </w:rPr>
        <w:t>femme</w:t>
      </w:r>
      <w:proofErr w:type="gramEnd"/>
      <w:r w:rsidRPr="00826A6D">
        <w:rPr>
          <w:lang w:val="fr-FR"/>
        </w:rPr>
        <w:t xml:space="preserve"> f : </w:t>
      </w:r>
      <w:r w:rsidR="007B25BD">
        <w:t>kvinne</w:t>
      </w:r>
    </w:p>
    <w:p w14:paraId="14B8825B" w14:textId="4A9D8D9F" w:rsidR="00826A6D" w:rsidRPr="00826A6D" w:rsidRDefault="00826A6D" w:rsidP="002124BB">
      <w:pPr>
        <w:ind w:left="374" w:hanging="374"/>
        <w:rPr>
          <w:lang w:val="fr-FR"/>
        </w:rPr>
      </w:pPr>
      <w:proofErr w:type="gramStart"/>
      <w:r w:rsidRPr="00826A6D">
        <w:rPr>
          <w:lang w:val="fr-FR"/>
        </w:rPr>
        <w:t>fenêtre</w:t>
      </w:r>
      <w:proofErr w:type="gramEnd"/>
      <w:r w:rsidRPr="00826A6D">
        <w:rPr>
          <w:lang w:val="fr-FR"/>
        </w:rPr>
        <w:t xml:space="preserve"> f : </w:t>
      </w:r>
      <w:r w:rsidR="007B25BD">
        <w:t>vindu</w:t>
      </w:r>
    </w:p>
    <w:p w14:paraId="65714F6D" w14:textId="194EEA93" w:rsidR="00826A6D" w:rsidRPr="00826A6D" w:rsidRDefault="00826A6D" w:rsidP="002124BB">
      <w:pPr>
        <w:ind w:left="374" w:hanging="374"/>
        <w:rPr>
          <w:lang w:val="fr-FR"/>
        </w:rPr>
      </w:pPr>
      <w:proofErr w:type="gramStart"/>
      <w:r w:rsidRPr="00826A6D">
        <w:rPr>
          <w:lang w:val="fr-FR"/>
        </w:rPr>
        <w:t>festival</w:t>
      </w:r>
      <w:proofErr w:type="gramEnd"/>
      <w:r w:rsidRPr="00826A6D">
        <w:rPr>
          <w:lang w:val="fr-FR"/>
        </w:rPr>
        <w:t xml:space="preserve"> m : </w:t>
      </w:r>
      <w:r w:rsidR="007B25BD">
        <w:t>festival</w:t>
      </w:r>
    </w:p>
    <w:p w14:paraId="4E79A531" w14:textId="0389CCC4" w:rsidR="00826A6D" w:rsidRPr="00826A6D" w:rsidRDefault="00826A6D" w:rsidP="002124BB">
      <w:pPr>
        <w:ind w:left="374" w:hanging="374"/>
        <w:rPr>
          <w:lang w:val="fr-FR"/>
        </w:rPr>
      </w:pPr>
      <w:proofErr w:type="gramStart"/>
      <w:r w:rsidRPr="00826A6D">
        <w:rPr>
          <w:lang w:val="fr-FR"/>
        </w:rPr>
        <w:t>fête</w:t>
      </w:r>
      <w:proofErr w:type="gramEnd"/>
      <w:r w:rsidRPr="00826A6D">
        <w:rPr>
          <w:lang w:val="fr-FR"/>
        </w:rPr>
        <w:t xml:space="preserve"> f : </w:t>
      </w:r>
      <w:r w:rsidR="007B25BD">
        <w:t>fest</w:t>
      </w:r>
    </w:p>
    <w:p w14:paraId="7D6BBFD9" w14:textId="588139FE" w:rsidR="00826A6D" w:rsidRPr="00826A6D" w:rsidRDefault="00826A6D" w:rsidP="002124BB">
      <w:pPr>
        <w:ind w:left="748" w:hanging="374"/>
        <w:rPr>
          <w:lang w:val="fr-FR"/>
        </w:rPr>
      </w:pPr>
      <w:proofErr w:type="gramStart"/>
      <w:r w:rsidRPr="00826A6D">
        <w:rPr>
          <w:lang w:val="fr-FR"/>
        </w:rPr>
        <w:t>fête</w:t>
      </w:r>
      <w:proofErr w:type="gramEnd"/>
      <w:r w:rsidRPr="00826A6D">
        <w:rPr>
          <w:lang w:val="fr-FR"/>
        </w:rPr>
        <w:t xml:space="preserve"> de l' épiphanie f : </w:t>
      </w:r>
      <w:r w:rsidR="007B25BD">
        <w:t>helligtrekongersdag 2</w:t>
      </w:r>
    </w:p>
    <w:p w14:paraId="09D9F9A8" w14:textId="709AA75A" w:rsidR="00826A6D" w:rsidRPr="00826A6D" w:rsidRDefault="00826A6D" w:rsidP="002124BB">
      <w:pPr>
        <w:ind w:left="748" w:hanging="374"/>
        <w:rPr>
          <w:lang w:val="fr-FR"/>
        </w:rPr>
      </w:pPr>
      <w:proofErr w:type="gramStart"/>
      <w:r w:rsidRPr="00826A6D">
        <w:rPr>
          <w:lang w:val="fr-FR"/>
        </w:rPr>
        <w:t>fête</w:t>
      </w:r>
      <w:proofErr w:type="gramEnd"/>
      <w:r w:rsidRPr="00826A6D">
        <w:rPr>
          <w:lang w:val="fr-FR"/>
        </w:rPr>
        <w:t xml:space="preserve"> de quartier f : </w:t>
      </w:r>
      <w:r w:rsidR="007B25BD">
        <w:t>gate-, bydelsfest</w:t>
      </w:r>
    </w:p>
    <w:p w14:paraId="0B8A7932" w14:textId="6039567C" w:rsidR="00826A6D" w:rsidRPr="00826A6D" w:rsidRDefault="00826A6D" w:rsidP="002124BB">
      <w:pPr>
        <w:ind w:left="374" w:hanging="374"/>
        <w:rPr>
          <w:lang w:val="fr-FR"/>
        </w:rPr>
      </w:pPr>
      <w:proofErr w:type="gramStart"/>
      <w:r w:rsidRPr="00826A6D">
        <w:rPr>
          <w:lang w:val="fr-FR"/>
        </w:rPr>
        <w:t>feu</w:t>
      </w:r>
      <w:proofErr w:type="gramEnd"/>
      <w:r w:rsidRPr="00826A6D">
        <w:rPr>
          <w:lang w:val="fr-FR"/>
        </w:rPr>
        <w:t xml:space="preserve"> d</w:t>
      </w:r>
      <w:r w:rsidR="006500BE">
        <w:rPr>
          <w:lang w:val="fr-FR"/>
        </w:rPr>
        <w:t>'</w:t>
      </w:r>
      <w:r w:rsidRPr="00826A6D">
        <w:rPr>
          <w:lang w:val="fr-FR"/>
        </w:rPr>
        <w:t xml:space="preserve">artifice m : </w:t>
      </w:r>
      <w:r w:rsidR="007B25BD">
        <w:t>fyrverkeri 7</w:t>
      </w:r>
    </w:p>
    <w:p w14:paraId="21DDAF3A" w14:textId="1098639F" w:rsidR="00826A6D" w:rsidRPr="00826A6D" w:rsidRDefault="00826A6D" w:rsidP="002124BB">
      <w:pPr>
        <w:ind w:left="374" w:hanging="374"/>
        <w:rPr>
          <w:lang w:val="fr-FR"/>
        </w:rPr>
      </w:pPr>
      <w:proofErr w:type="gramStart"/>
      <w:r w:rsidRPr="00826A6D">
        <w:rPr>
          <w:lang w:val="fr-FR"/>
        </w:rPr>
        <w:t>feuille</w:t>
      </w:r>
      <w:proofErr w:type="gramEnd"/>
      <w:r w:rsidRPr="00826A6D">
        <w:rPr>
          <w:lang w:val="fr-FR"/>
        </w:rPr>
        <w:t xml:space="preserve"> f : </w:t>
      </w:r>
      <w:r w:rsidR="007B25BD">
        <w:t>blad</w:t>
      </w:r>
    </w:p>
    <w:p w14:paraId="3EC17BC9" w14:textId="64F4DC08" w:rsidR="00826A6D" w:rsidRPr="00826A6D" w:rsidRDefault="00826A6D" w:rsidP="002124BB">
      <w:pPr>
        <w:ind w:left="374" w:hanging="374"/>
        <w:rPr>
          <w:lang w:val="fr-FR"/>
        </w:rPr>
      </w:pPr>
      <w:proofErr w:type="spellStart"/>
      <w:proofErr w:type="gramStart"/>
      <w:r w:rsidRPr="00826A6D">
        <w:rPr>
          <w:lang w:val="fr-FR"/>
        </w:rPr>
        <w:t>fêve</w:t>
      </w:r>
      <w:proofErr w:type="spellEnd"/>
      <w:proofErr w:type="gramEnd"/>
      <w:r w:rsidRPr="00826A6D">
        <w:rPr>
          <w:lang w:val="fr-FR"/>
        </w:rPr>
        <w:t xml:space="preserve"> f : </w:t>
      </w:r>
      <w:r w:rsidR="007B25BD">
        <w:t>b</w:t>
      </w:r>
      <w:r w:rsidR="00295996">
        <w:t>ø</w:t>
      </w:r>
      <w:r w:rsidR="007B25BD">
        <w:t>nne 2</w:t>
      </w:r>
    </w:p>
    <w:p w14:paraId="7EC2BC08" w14:textId="47D44AD5" w:rsidR="00826A6D" w:rsidRPr="00826A6D" w:rsidRDefault="00826A6D" w:rsidP="002124BB">
      <w:pPr>
        <w:ind w:left="374" w:hanging="374"/>
        <w:rPr>
          <w:lang w:val="fr-FR"/>
        </w:rPr>
      </w:pPr>
      <w:proofErr w:type="gramStart"/>
      <w:r w:rsidRPr="00826A6D">
        <w:rPr>
          <w:lang w:val="fr-FR"/>
        </w:rPr>
        <w:t>février</w:t>
      </w:r>
      <w:proofErr w:type="gramEnd"/>
      <w:r w:rsidRPr="00826A6D">
        <w:rPr>
          <w:lang w:val="fr-FR"/>
        </w:rPr>
        <w:t xml:space="preserve"> : </w:t>
      </w:r>
      <w:r w:rsidR="007B25BD">
        <w:t>februar</w:t>
      </w:r>
    </w:p>
    <w:p w14:paraId="7F6875B9" w14:textId="3647B874" w:rsidR="00826A6D" w:rsidRPr="00826A6D" w:rsidRDefault="00826A6D" w:rsidP="002124BB">
      <w:pPr>
        <w:ind w:left="374" w:hanging="374"/>
        <w:rPr>
          <w:lang w:val="fr-FR"/>
        </w:rPr>
      </w:pPr>
      <w:proofErr w:type="gramStart"/>
      <w:r w:rsidRPr="00826A6D">
        <w:rPr>
          <w:lang w:val="fr-FR"/>
        </w:rPr>
        <w:t>fidèle</w:t>
      </w:r>
      <w:proofErr w:type="gramEnd"/>
      <w:r w:rsidRPr="00826A6D">
        <w:rPr>
          <w:lang w:val="fr-FR"/>
        </w:rPr>
        <w:t xml:space="preserve"> : </w:t>
      </w:r>
      <w:r w:rsidR="007B25BD">
        <w:t>trofast 2</w:t>
      </w:r>
    </w:p>
    <w:p w14:paraId="3299F391" w14:textId="787C0344" w:rsidR="00826A6D" w:rsidRPr="00826A6D" w:rsidRDefault="00826A6D" w:rsidP="002124BB">
      <w:pPr>
        <w:ind w:left="374" w:hanging="374"/>
        <w:rPr>
          <w:lang w:val="fr-FR"/>
        </w:rPr>
      </w:pPr>
      <w:proofErr w:type="gramStart"/>
      <w:r w:rsidRPr="00826A6D">
        <w:rPr>
          <w:lang w:val="fr-FR"/>
        </w:rPr>
        <w:t>figue</w:t>
      </w:r>
      <w:proofErr w:type="gramEnd"/>
      <w:r w:rsidRPr="00826A6D">
        <w:rPr>
          <w:lang w:val="fr-FR"/>
        </w:rPr>
        <w:t xml:space="preserve"> f : </w:t>
      </w:r>
      <w:r w:rsidR="007B25BD">
        <w:t>fiken</w:t>
      </w:r>
    </w:p>
    <w:p w14:paraId="28E09F05" w14:textId="489652B2" w:rsidR="00826A6D" w:rsidRPr="00826A6D" w:rsidRDefault="00826A6D" w:rsidP="002124BB">
      <w:pPr>
        <w:ind w:left="374" w:hanging="374"/>
        <w:rPr>
          <w:lang w:val="fr-FR"/>
        </w:rPr>
      </w:pPr>
      <w:proofErr w:type="gramStart"/>
      <w:r w:rsidRPr="00826A6D">
        <w:rPr>
          <w:lang w:val="fr-FR"/>
        </w:rPr>
        <w:t>figure</w:t>
      </w:r>
      <w:proofErr w:type="gramEnd"/>
      <w:r w:rsidRPr="00826A6D">
        <w:rPr>
          <w:lang w:val="fr-FR"/>
        </w:rPr>
        <w:t xml:space="preserve"> f : </w:t>
      </w:r>
      <w:r w:rsidR="007B25BD">
        <w:t>figur</w:t>
      </w:r>
    </w:p>
    <w:p w14:paraId="03C460FE" w14:textId="49EF4E68" w:rsidR="00826A6D" w:rsidRPr="00826A6D" w:rsidRDefault="00826A6D" w:rsidP="002124BB">
      <w:pPr>
        <w:ind w:left="374" w:hanging="374"/>
        <w:rPr>
          <w:lang w:val="fr-FR"/>
        </w:rPr>
      </w:pPr>
      <w:proofErr w:type="gramStart"/>
      <w:r w:rsidRPr="00826A6D">
        <w:rPr>
          <w:lang w:val="fr-FR"/>
        </w:rPr>
        <w:t>filet</w:t>
      </w:r>
      <w:proofErr w:type="gramEnd"/>
      <w:r w:rsidRPr="00826A6D">
        <w:rPr>
          <w:lang w:val="fr-FR"/>
        </w:rPr>
        <w:t xml:space="preserve"> m : </w:t>
      </w:r>
      <w:r w:rsidR="007B25BD">
        <w:t>(fiske)garn 8</w:t>
      </w:r>
    </w:p>
    <w:p w14:paraId="718A9C0B" w14:textId="7C9FBA27" w:rsidR="00826A6D" w:rsidRPr="00826A6D" w:rsidRDefault="00826A6D" w:rsidP="002124BB">
      <w:pPr>
        <w:ind w:left="374" w:hanging="374"/>
        <w:rPr>
          <w:lang w:val="fr-FR"/>
        </w:rPr>
      </w:pPr>
      <w:proofErr w:type="gramStart"/>
      <w:r w:rsidRPr="00826A6D">
        <w:rPr>
          <w:lang w:val="fr-FR"/>
        </w:rPr>
        <w:t>fille</w:t>
      </w:r>
      <w:proofErr w:type="gramEnd"/>
      <w:r w:rsidRPr="00826A6D">
        <w:rPr>
          <w:lang w:val="fr-FR"/>
        </w:rPr>
        <w:t xml:space="preserve"> f : </w:t>
      </w:r>
      <w:r w:rsidR="007B25BD">
        <w:t>jente, datter</w:t>
      </w:r>
    </w:p>
    <w:p w14:paraId="2D5171A0" w14:textId="16B56A39" w:rsidR="00826A6D" w:rsidRPr="00826A6D" w:rsidRDefault="00826A6D" w:rsidP="002124BB">
      <w:pPr>
        <w:ind w:left="374" w:hanging="374"/>
        <w:rPr>
          <w:lang w:val="fr-FR"/>
        </w:rPr>
      </w:pPr>
      <w:proofErr w:type="gramStart"/>
      <w:r w:rsidRPr="00826A6D">
        <w:rPr>
          <w:lang w:val="fr-FR"/>
        </w:rPr>
        <w:t>film</w:t>
      </w:r>
      <w:proofErr w:type="gramEnd"/>
      <w:r w:rsidRPr="00826A6D">
        <w:rPr>
          <w:lang w:val="fr-FR"/>
        </w:rPr>
        <w:t xml:space="preserve"> m : </w:t>
      </w:r>
      <w:r w:rsidR="007B25BD">
        <w:t>film</w:t>
      </w:r>
    </w:p>
    <w:p w14:paraId="7C4F6481" w14:textId="48B8D084" w:rsidR="00826A6D" w:rsidRPr="00826A6D" w:rsidRDefault="00826A6D" w:rsidP="002124BB">
      <w:pPr>
        <w:ind w:left="374" w:hanging="374"/>
        <w:rPr>
          <w:lang w:val="fr-FR"/>
        </w:rPr>
      </w:pPr>
      <w:proofErr w:type="gramStart"/>
      <w:r w:rsidRPr="00826A6D">
        <w:rPr>
          <w:lang w:val="fr-FR"/>
        </w:rPr>
        <w:t>filmer</w:t>
      </w:r>
      <w:proofErr w:type="gramEnd"/>
      <w:r w:rsidRPr="00826A6D">
        <w:rPr>
          <w:lang w:val="fr-FR"/>
        </w:rPr>
        <w:t xml:space="preserve"> : </w:t>
      </w:r>
      <w:r w:rsidR="007B25BD">
        <w:t>filme 3</w:t>
      </w:r>
    </w:p>
    <w:p w14:paraId="6A3BFE48" w14:textId="7524408D" w:rsidR="00826A6D" w:rsidRPr="00826A6D" w:rsidRDefault="00826A6D" w:rsidP="002124BB">
      <w:pPr>
        <w:ind w:left="374" w:hanging="374"/>
        <w:rPr>
          <w:lang w:val="fr-FR"/>
        </w:rPr>
      </w:pPr>
      <w:proofErr w:type="gramStart"/>
      <w:r w:rsidRPr="00826A6D">
        <w:rPr>
          <w:lang w:val="fr-FR"/>
        </w:rPr>
        <w:t>fils</w:t>
      </w:r>
      <w:proofErr w:type="gramEnd"/>
      <w:r w:rsidRPr="00826A6D">
        <w:rPr>
          <w:lang w:val="fr-FR"/>
        </w:rPr>
        <w:t xml:space="preserve"> m : </w:t>
      </w:r>
      <w:r w:rsidR="007B25BD">
        <w:t>sønn</w:t>
      </w:r>
    </w:p>
    <w:p w14:paraId="4E4388DB" w14:textId="0ACD50F2" w:rsidR="00826A6D" w:rsidRPr="00826A6D" w:rsidRDefault="00826A6D" w:rsidP="002124BB">
      <w:pPr>
        <w:ind w:left="374" w:hanging="374"/>
        <w:rPr>
          <w:lang w:val="fr-FR"/>
        </w:rPr>
      </w:pPr>
      <w:proofErr w:type="gramStart"/>
      <w:r w:rsidRPr="00826A6D">
        <w:rPr>
          <w:lang w:val="fr-FR"/>
        </w:rPr>
        <w:t>fin</w:t>
      </w:r>
      <w:proofErr w:type="gramEnd"/>
      <w:r w:rsidRPr="00826A6D">
        <w:rPr>
          <w:lang w:val="fr-FR"/>
        </w:rPr>
        <w:t xml:space="preserve"> f : </w:t>
      </w:r>
      <w:r w:rsidR="007B25BD">
        <w:t>slutt</w:t>
      </w:r>
    </w:p>
    <w:p w14:paraId="5B3370B4" w14:textId="01A700CD" w:rsidR="00826A6D" w:rsidRPr="00826A6D" w:rsidRDefault="00826A6D" w:rsidP="002124BB">
      <w:pPr>
        <w:ind w:left="374" w:hanging="374"/>
        <w:rPr>
          <w:lang w:val="fr-FR"/>
        </w:rPr>
      </w:pPr>
      <w:proofErr w:type="gramStart"/>
      <w:r w:rsidRPr="00826A6D">
        <w:rPr>
          <w:lang w:val="fr-FR"/>
        </w:rPr>
        <w:t>finale</w:t>
      </w:r>
      <w:proofErr w:type="gramEnd"/>
      <w:r w:rsidRPr="00826A6D">
        <w:rPr>
          <w:lang w:val="fr-FR"/>
        </w:rPr>
        <w:t xml:space="preserve"> f : </w:t>
      </w:r>
      <w:r w:rsidR="007B25BD">
        <w:t>finale</w:t>
      </w:r>
    </w:p>
    <w:p w14:paraId="7B314DF6" w14:textId="7ED66461" w:rsidR="00826A6D" w:rsidRPr="00826A6D" w:rsidRDefault="00826A6D" w:rsidP="002124BB">
      <w:pPr>
        <w:ind w:left="374" w:hanging="374"/>
        <w:rPr>
          <w:lang w:val="fr-FR"/>
        </w:rPr>
      </w:pPr>
      <w:proofErr w:type="gramStart"/>
      <w:r w:rsidRPr="00826A6D">
        <w:rPr>
          <w:lang w:val="fr-FR"/>
        </w:rPr>
        <w:t>finalement</w:t>
      </w:r>
      <w:proofErr w:type="gramEnd"/>
      <w:r w:rsidRPr="00826A6D">
        <w:rPr>
          <w:lang w:val="fr-FR"/>
        </w:rPr>
        <w:t xml:space="preserve"> : </w:t>
      </w:r>
      <w:r w:rsidR="007B25BD">
        <w:t>til slutt, endelig</w:t>
      </w:r>
    </w:p>
    <w:p w14:paraId="47459F02" w14:textId="01D5C804" w:rsidR="00826A6D" w:rsidRPr="00826A6D" w:rsidRDefault="00826A6D" w:rsidP="002124BB">
      <w:pPr>
        <w:ind w:left="374" w:hanging="374"/>
        <w:rPr>
          <w:lang w:val="fr-FR"/>
        </w:rPr>
      </w:pPr>
      <w:r w:rsidRPr="00826A6D">
        <w:rPr>
          <w:lang w:val="fr-FR"/>
        </w:rPr>
        <w:t xml:space="preserve">Finlande f : </w:t>
      </w:r>
      <w:r w:rsidR="007B25BD">
        <w:t>Finland</w:t>
      </w:r>
    </w:p>
    <w:p w14:paraId="7E940D4E" w14:textId="0166FA54" w:rsidR="00826A6D" w:rsidRPr="00826A6D" w:rsidRDefault="00826A6D" w:rsidP="002124BB">
      <w:pPr>
        <w:ind w:left="374" w:hanging="374"/>
        <w:rPr>
          <w:lang w:val="fr-FR"/>
        </w:rPr>
      </w:pPr>
      <w:proofErr w:type="gramStart"/>
      <w:r w:rsidRPr="00826A6D">
        <w:rPr>
          <w:lang w:val="fr-FR"/>
        </w:rPr>
        <w:t>fixe</w:t>
      </w:r>
      <w:proofErr w:type="gramEnd"/>
      <w:r w:rsidRPr="00826A6D">
        <w:rPr>
          <w:lang w:val="fr-FR"/>
        </w:rPr>
        <w:t xml:space="preserve"> : </w:t>
      </w:r>
      <w:r w:rsidR="007B25BD">
        <w:t>fastboende 1</w:t>
      </w:r>
    </w:p>
    <w:p w14:paraId="085E22EC" w14:textId="669E16D2" w:rsidR="00826A6D" w:rsidRPr="00826A6D" w:rsidRDefault="00826A6D" w:rsidP="002124BB">
      <w:pPr>
        <w:ind w:left="374" w:hanging="374"/>
        <w:rPr>
          <w:lang w:val="fr-FR"/>
        </w:rPr>
      </w:pPr>
      <w:proofErr w:type="gramStart"/>
      <w:r w:rsidRPr="00826A6D">
        <w:rPr>
          <w:lang w:val="fr-FR"/>
        </w:rPr>
        <w:t>fjord</w:t>
      </w:r>
      <w:proofErr w:type="gramEnd"/>
      <w:r w:rsidRPr="00826A6D">
        <w:rPr>
          <w:lang w:val="fr-FR"/>
        </w:rPr>
        <w:t xml:space="preserve"> m : </w:t>
      </w:r>
      <w:r w:rsidR="007B25BD">
        <w:t>fjord</w:t>
      </w:r>
    </w:p>
    <w:p w14:paraId="54145412" w14:textId="59DE70DD" w:rsidR="00826A6D" w:rsidRPr="00826A6D" w:rsidRDefault="00826A6D" w:rsidP="002124BB">
      <w:pPr>
        <w:ind w:left="374" w:hanging="374"/>
        <w:rPr>
          <w:lang w:val="fr-FR"/>
        </w:rPr>
      </w:pPr>
      <w:proofErr w:type="gramStart"/>
      <w:r w:rsidRPr="00826A6D">
        <w:rPr>
          <w:lang w:val="fr-FR"/>
        </w:rPr>
        <w:t>flamand</w:t>
      </w:r>
      <w:proofErr w:type="gramEnd"/>
      <w:r w:rsidRPr="00826A6D">
        <w:rPr>
          <w:lang w:val="fr-FR"/>
        </w:rPr>
        <w:t xml:space="preserve"> : </w:t>
      </w:r>
      <w:r w:rsidR="007B25BD">
        <w:t>flamsk 4</w:t>
      </w:r>
    </w:p>
    <w:p w14:paraId="217FBDED" w14:textId="459CC1AD" w:rsidR="00826A6D" w:rsidRPr="00826A6D" w:rsidRDefault="00826A6D" w:rsidP="002124BB">
      <w:pPr>
        <w:ind w:left="374" w:hanging="374"/>
        <w:rPr>
          <w:lang w:val="fr-FR"/>
        </w:rPr>
      </w:pPr>
      <w:proofErr w:type="gramStart"/>
      <w:r w:rsidRPr="00826A6D">
        <w:rPr>
          <w:lang w:val="fr-FR"/>
        </w:rPr>
        <w:t>flan</w:t>
      </w:r>
      <w:proofErr w:type="gramEnd"/>
      <w:r w:rsidRPr="00826A6D">
        <w:rPr>
          <w:lang w:val="fr-FR"/>
        </w:rPr>
        <w:t xml:space="preserve"> m : </w:t>
      </w:r>
      <w:r w:rsidR="007B25BD">
        <w:t>pudding</w:t>
      </w:r>
    </w:p>
    <w:p w14:paraId="666F6FE4" w14:textId="29BED933" w:rsidR="00826A6D" w:rsidRPr="00826A6D" w:rsidRDefault="00826A6D" w:rsidP="002124BB">
      <w:pPr>
        <w:ind w:left="374" w:hanging="374"/>
        <w:rPr>
          <w:lang w:val="fr-FR"/>
        </w:rPr>
      </w:pPr>
      <w:proofErr w:type="gramStart"/>
      <w:r w:rsidRPr="00826A6D">
        <w:rPr>
          <w:lang w:val="fr-FR"/>
        </w:rPr>
        <w:t>fleuve</w:t>
      </w:r>
      <w:proofErr w:type="gramEnd"/>
      <w:r w:rsidRPr="00826A6D">
        <w:rPr>
          <w:lang w:val="fr-FR"/>
        </w:rPr>
        <w:t xml:space="preserve"> m : </w:t>
      </w:r>
      <w:r w:rsidR="007B25BD">
        <w:t>elv (stor) 1</w:t>
      </w:r>
    </w:p>
    <w:p w14:paraId="08374ED4" w14:textId="199F3AB8" w:rsidR="00826A6D" w:rsidRPr="00826A6D" w:rsidRDefault="00826A6D" w:rsidP="002124BB">
      <w:pPr>
        <w:ind w:left="374" w:hanging="374"/>
        <w:rPr>
          <w:lang w:val="fr-FR"/>
        </w:rPr>
      </w:pPr>
      <w:proofErr w:type="gramStart"/>
      <w:r w:rsidRPr="00826A6D">
        <w:rPr>
          <w:lang w:val="fr-FR"/>
        </w:rPr>
        <w:t>flûte</w:t>
      </w:r>
      <w:proofErr w:type="gramEnd"/>
      <w:r w:rsidRPr="00826A6D">
        <w:rPr>
          <w:lang w:val="fr-FR"/>
        </w:rPr>
        <w:t xml:space="preserve"> f : </w:t>
      </w:r>
      <w:r w:rsidR="007B25BD">
        <w:t>fløyte</w:t>
      </w:r>
    </w:p>
    <w:p w14:paraId="2A9AAB49" w14:textId="0C9C595F" w:rsidR="00826A6D" w:rsidRPr="00826A6D" w:rsidRDefault="00826A6D" w:rsidP="002124BB">
      <w:pPr>
        <w:ind w:left="374" w:hanging="374"/>
        <w:rPr>
          <w:lang w:val="fr-FR"/>
        </w:rPr>
      </w:pPr>
      <w:proofErr w:type="gramStart"/>
      <w:r w:rsidRPr="00826A6D">
        <w:rPr>
          <w:lang w:val="fr-FR"/>
        </w:rPr>
        <w:t>foie</w:t>
      </w:r>
      <w:proofErr w:type="gramEnd"/>
      <w:r w:rsidRPr="00826A6D">
        <w:rPr>
          <w:lang w:val="fr-FR"/>
        </w:rPr>
        <w:t xml:space="preserve"> gras m : </w:t>
      </w:r>
      <w:r w:rsidR="007B25BD">
        <w:t>g</w:t>
      </w:r>
      <w:r w:rsidR="007B25BD">
        <w:rPr>
          <w:rFonts w:cs="Verdana"/>
        </w:rPr>
        <w:t>å</w:t>
      </w:r>
      <w:r w:rsidR="007B25BD">
        <w:t>seleverpostei</w:t>
      </w:r>
    </w:p>
    <w:p w14:paraId="0D1613B4" w14:textId="651D51A6" w:rsidR="00826A6D" w:rsidRPr="00826A6D" w:rsidRDefault="00826A6D" w:rsidP="002124BB">
      <w:pPr>
        <w:ind w:left="374" w:hanging="374"/>
        <w:rPr>
          <w:lang w:val="fr-FR"/>
        </w:rPr>
      </w:pPr>
      <w:proofErr w:type="gramStart"/>
      <w:r w:rsidRPr="00826A6D">
        <w:rPr>
          <w:lang w:val="fr-FR"/>
        </w:rPr>
        <w:t>fois</w:t>
      </w:r>
      <w:proofErr w:type="gramEnd"/>
      <w:r w:rsidRPr="00826A6D">
        <w:rPr>
          <w:lang w:val="fr-FR"/>
        </w:rPr>
        <w:t xml:space="preserve"> f : </w:t>
      </w:r>
      <w:r w:rsidR="007B25BD">
        <w:t>gang (tilfelle)</w:t>
      </w:r>
    </w:p>
    <w:p w14:paraId="1E22CC15" w14:textId="30D239BA" w:rsidR="00826A6D" w:rsidRPr="00826A6D" w:rsidRDefault="00826A6D" w:rsidP="002124BB">
      <w:pPr>
        <w:ind w:left="374" w:hanging="374"/>
        <w:rPr>
          <w:lang w:val="fr-FR"/>
        </w:rPr>
      </w:pPr>
      <w:proofErr w:type="gramStart"/>
      <w:r w:rsidRPr="00826A6D">
        <w:rPr>
          <w:lang w:val="fr-FR"/>
        </w:rPr>
        <w:t>fonder</w:t>
      </w:r>
      <w:proofErr w:type="gramEnd"/>
      <w:r w:rsidRPr="00826A6D">
        <w:rPr>
          <w:lang w:val="fr-FR"/>
        </w:rPr>
        <w:t xml:space="preserve"> : </w:t>
      </w:r>
      <w:r w:rsidR="007B25BD">
        <w:t>grunnlegge 4</w:t>
      </w:r>
    </w:p>
    <w:p w14:paraId="0F76ED6C" w14:textId="0BFD680B" w:rsidR="00826A6D" w:rsidRPr="00826A6D" w:rsidRDefault="00826A6D" w:rsidP="002124BB">
      <w:pPr>
        <w:ind w:left="374" w:hanging="374"/>
        <w:rPr>
          <w:lang w:val="fr-FR"/>
        </w:rPr>
      </w:pPr>
      <w:proofErr w:type="gramStart"/>
      <w:r w:rsidRPr="00826A6D">
        <w:rPr>
          <w:lang w:val="fr-FR"/>
        </w:rPr>
        <w:t>fontaine</w:t>
      </w:r>
      <w:proofErr w:type="gramEnd"/>
      <w:r w:rsidRPr="00826A6D">
        <w:rPr>
          <w:lang w:val="fr-FR"/>
        </w:rPr>
        <w:t xml:space="preserve"> à eau f : </w:t>
      </w:r>
      <w:r w:rsidR="007B25BD">
        <w:t>drikkefontene</w:t>
      </w:r>
    </w:p>
    <w:p w14:paraId="4BE6962A" w14:textId="138D2ED0" w:rsidR="00826A6D" w:rsidRPr="00826A6D" w:rsidRDefault="00826A6D" w:rsidP="002124BB">
      <w:pPr>
        <w:ind w:left="374" w:hanging="374"/>
        <w:rPr>
          <w:lang w:val="fr-FR"/>
        </w:rPr>
      </w:pPr>
      <w:proofErr w:type="gramStart"/>
      <w:r w:rsidRPr="00826A6D">
        <w:rPr>
          <w:lang w:val="fr-FR"/>
        </w:rPr>
        <w:t>foot</w:t>
      </w:r>
      <w:proofErr w:type="gramEnd"/>
      <w:r w:rsidRPr="00826A6D">
        <w:rPr>
          <w:lang w:val="fr-FR"/>
        </w:rPr>
        <w:t xml:space="preserve"> m : </w:t>
      </w:r>
      <w:r w:rsidR="007B25BD">
        <w:t>fotball</w:t>
      </w:r>
    </w:p>
    <w:p w14:paraId="015A0724" w14:textId="2A49999C" w:rsidR="00826A6D" w:rsidRPr="00826A6D" w:rsidRDefault="00826A6D" w:rsidP="002124BB">
      <w:pPr>
        <w:ind w:left="374" w:hanging="374"/>
        <w:rPr>
          <w:lang w:val="fr-FR"/>
        </w:rPr>
      </w:pPr>
      <w:proofErr w:type="gramStart"/>
      <w:r w:rsidRPr="00826A6D">
        <w:rPr>
          <w:lang w:val="fr-FR"/>
        </w:rPr>
        <w:t>force</w:t>
      </w:r>
      <w:proofErr w:type="gramEnd"/>
      <w:r w:rsidRPr="00826A6D">
        <w:rPr>
          <w:lang w:val="fr-FR"/>
        </w:rPr>
        <w:t xml:space="preserve"> f : </w:t>
      </w:r>
      <w:r w:rsidR="007B25BD">
        <w:t>styrke</w:t>
      </w:r>
    </w:p>
    <w:p w14:paraId="0604861C" w14:textId="6496CA6A" w:rsidR="00826A6D" w:rsidRPr="00826A6D" w:rsidRDefault="00826A6D" w:rsidP="002124BB">
      <w:pPr>
        <w:ind w:left="374"/>
        <w:rPr>
          <w:lang w:val="fr-FR"/>
        </w:rPr>
      </w:pPr>
      <w:proofErr w:type="gramStart"/>
      <w:r w:rsidRPr="00826A6D">
        <w:rPr>
          <w:lang w:val="fr-FR"/>
        </w:rPr>
        <w:t>force</w:t>
      </w:r>
      <w:proofErr w:type="gramEnd"/>
      <w:r w:rsidRPr="00826A6D">
        <w:rPr>
          <w:lang w:val="fr-FR"/>
        </w:rPr>
        <w:t xml:space="preserve"> armée f : </w:t>
      </w:r>
      <w:r w:rsidR="007B25BD">
        <w:t>bev</w:t>
      </w:r>
      <w:r w:rsidR="007B25BD">
        <w:rPr>
          <w:rFonts w:cs="Verdana"/>
        </w:rPr>
        <w:t>æ</w:t>
      </w:r>
      <w:r w:rsidR="007B25BD">
        <w:t>pnet styrke T3</w:t>
      </w:r>
    </w:p>
    <w:p w14:paraId="7F45CF86" w14:textId="07E02F0F" w:rsidR="00826A6D" w:rsidRPr="00826A6D" w:rsidRDefault="00826A6D" w:rsidP="002124BB">
      <w:pPr>
        <w:ind w:left="374" w:hanging="374"/>
        <w:rPr>
          <w:lang w:val="fr-FR"/>
        </w:rPr>
      </w:pPr>
      <w:proofErr w:type="gramStart"/>
      <w:r w:rsidRPr="00826A6D">
        <w:rPr>
          <w:lang w:val="fr-FR"/>
        </w:rPr>
        <w:t>forêt</w:t>
      </w:r>
      <w:proofErr w:type="gramEnd"/>
      <w:r w:rsidRPr="00826A6D">
        <w:rPr>
          <w:lang w:val="fr-FR"/>
        </w:rPr>
        <w:t xml:space="preserve"> f : </w:t>
      </w:r>
      <w:r w:rsidR="007B25BD">
        <w:t>skog</w:t>
      </w:r>
    </w:p>
    <w:p w14:paraId="07B59183" w14:textId="3E7A112A" w:rsidR="00826A6D" w:rsidRPr="00826A6D" w:rsidRDefault="00826A6D" w:rsidP="002124BB">
      <w:pPr>
        <w:ind w:left="374" w:hanging="374"/>
        <w:rPr>
          <w:lang w:val="fr-FR"/>
        </w:rPr>
      </w:pPr>
      <w:proofErr w:type="gramStart"/>
      <w:r w:rsidRPr="00826A6D">
        <w:rPr>
          <w:lang w:val="fr-FR"/>
        </w:rPr>
        <w:t>former</w:t>
      </w:r>
      <w:proofErr w:type="gramEnd"/>
      <w:r w:rsidRPr="00826A6D">
        <w:rPr>
          <w:lang w:val="fr-FR"/>
        </w:rPr>
        <w:t xml:space="preserve"> : </w:t>
      </w:r>
      <w:r w:rsidR="007B25BD">
        <w:t>forme, lage</w:t>
      </w:r>
    </w:p>
    <w:p w14:paraId="6F247F16" w14:textId="6BF1535E" w:rsidR="00826A6D" w:rsidRPr="00826A6D" w:rsidRDefault="00826A6D" w:rsidP="002124BB">
      <w:pPr>
        <w:ind w:left="374" w:hanging="374"/>
        <w:rPr>
          <w:lang w:val="fr-FR"/>
        </w:rPr>
      </w:pPr>
      <w:proofErr w:type="gramStart"/>
      <w:r w:rsidRPr="00826A6D">
        <w:rPr>
          <w:lang w:val="fr-FR"/>
        </w:rPr>
        <w:t>fort</w:t>
      </w:r>
      <w:proofErr w:type="gramEnd"/>
      <w:r w:rsidRPr="00826A6D">
        <w:rPr>
          <w:lang w:val="fr-FR"/>
        </w:rPr>
        <w:t xml:space="preserve">, -e : </w:t>
      </w:r>
      <w:r w:rsidR="007B25BD">
        <w:t>sterk, h</w:t>
      </w:r>
      <w:r w:rsidR="007B25BD">
        <w:rPr>
          <w:rFonts w:cs="Verdana"/>
        </w:rPr>
        <w:t>ø</w:t>
      </w:r>
      <w:r w:rsidR="007B25BD">
        <w:t>yt, h</w:t>
      </w:r>
      <w:r w:rsidR="007B25BD">
        <w:rPr>
          <w:rFonts w:cs="Verdana"/>
        </w:rPr>
        <w:t>ø</w:t>
      </w:r>
      <w:r w:rsidR="007B25BD">
        <w:t>ylytt</w:t>
      </w:r>
    </w:p>
    <w:p w14:paraId="74E8C5EF" w14:textId="2418388F" w:rsidR="00826A6D" w:rsidRPr="00826A6D" w:rsidRDefault="00826A6D" w:rsidP="002124BB">
      <w:pPr>
        <w:ind w:left="374" w:hanging="374"/>
        <w:rPr>
          <w:lang w:val="fr-FR"/>
        </w:rPr>
      </w:pPr>
      <w:proofErr w:type="gramStart"/>
      <w:r w:rsidRPr="00826A6D">
        <w:rPr>
          <w:lang w:val="fr-FR"/>
        </w:rPr>
        <w:t>forteresse</w:t>
      </w:r>
      <w:proofErr w:type="gramEnd"/>
      <w:r w:rsidRPr="00826A6D">
        <w:rPr>
          <w:lang w:val="fr-FR"/>
        </w:rPr>
        <w:t xml:space="preserve"> f : </w:t>
      </w:r>
      <w:r w:rsidR="007B25BD">
        <w:t>festning</w:t>
      </w:r>
    </w:p>
    <w:p w14:paraId="5F220B86" w14:textId="503E7FB8" w:rsidR="00826A6D" w:rsidRPr="00826A6D" w:rsidRDefault="00826A6D" w:rsidP="002124BB">
      <w:pPr>
        <w:ind w:left="374" w:hanging="374"/>
        <w:rPr>
          <w:lang w:val="fr-FR"/>
        </w:rPr>
      </w:pPr>
      <w:proofErr w:type="gramStart"/>
      <w:r w:rsidRPr="00826A6D">
        <w:rPr>
          <w:lang w:val="fr-FR"/>
        </w:rPr>
        <w:t>four</w:t>
      </w:r>
      <w:proofErr w:type="gramEnd"/>
      <w:r w:rsidRPr="00826A6D">
        <w:rPr>
          <w:lang w:val="fr-FR"/>
        </w:rPr>
        <w:t xml:space="preserve"> m : </w:t>
      </w:r>
      <w:r w:rsidR="007B25BD">
        <w:t>stekeovn</w:t>
      </w:r>
    </w:p>
    <w:p w14:paraId="0E3E3859" w14:textId="08B69169" w:rsidR="00826A6D" w:rsidRPr="00826A6D" w:rsidRDefault="00826A6D" w:rsidP="002124BB">
      <w:pPr>
        <w:ind w:left="374"/>
        <w:rPr>
          <w:lang w:val="fr-FR"/>
        </w:rPr>
      </w:pPr>
      <w:proofErr w:type="gramStart"/>
      <w:r w:rsidRPr="00826A6D">
        <w:rPr>
          <w:lang w:val="fr-FR"/>
        </w:rPr>
        <w:lastRenderedPageBreak/>
        <w:t>four</w:t>
      </w:r>
      <w:proofErr w:type="gramEnd"/>
      <w:r w:rsidRPr="00826A6D">
        <w:rPr>
          <w:lang w:val="fr-FR"/>
        </w:rPr>
        <w:t xml:space="preserve"> micro-onde m : </w:t>
      </w:r>
      <w:r w:rsidR="007B25BD">
        <w:t>mikrob</w:t>
      </w:r>
      <w:r w:rsidR="007B25BD">
        <w:rPr>
          <w:rFonts w:cs="Verdana"/>
        </w:rPr>
        <w:t>ø</w:t>
      </w:r>
      <w:r w:rsidR="007B25BD">
        <w:t>lgeovn</w:t>
      </w:r>
    </w:p>
    <w:p w14:paraId="50D0EEEA" w14:textId="5EF51B45" w:rsidR="00826A6D" w:rsidRPr="00826A6D" w:rsidRDefault="00826A6D" w:rsidP="002124BB">
      <w:pPr>
        <w:ind w:left="374" w:hanging="374"/>
        <w:rPr>
          <w:lang w:val="fr-FR"/>
        </w:rPr>
      </w:pPr>
      <w:proofErr w:type="gramStart"/>
      <w:r w:rsidRPr="00826A6D">
        <w:rPr>
          <w:lang w:val="fr-FR"/>
        </w:rPr>
        <w:t>fourchette</w:t>
      </w:r>
      <w:proofErr w:type="gramEnd"/>
      <w:r w:rsidRPr="00826A6D">
        <w:rPr>
          <w:lang w:val="fr-FR"/>
        </w:rPr>
        <w:t xml:space="preserve"> f : </w:t>
      </w:r>
      <w:r w:rsidR="007B25BD">
        <w:t>gaffel</w:t>
      </w:r>
    </w:p>
    <w:p w14:paraId="314A078E" w14:textId="2821A118" w:rsidR="00826A6D" w:rsidRPr="00826A6D" w:rsidRDefault="00826A6D" w:rsidP="002124BB">
      <w:pPr>
        <w:ind w:left="374" w:hanging="374"/>
        <w:rPr>
          <w:lang w:val="fr-FR"/>
        </w:rPr>
      </w:pPr>
      <w:proofErr w:type="gramStart"/>
      <w:r w:rsidRPr="00826A6D">
        <w:rPr>
          <w:lang w:val="fr-FR"/>
        </w:rPr>
        <w:t>frais</w:t>
      </w:r>
      <w:proofErr w:type="gramEnd"/>
      <w:r w:rsidRPr="00826A6D">
        <w:rPr>
          <w:lang w:val="fr-FR"/>
        </w:rPr>
        <w:t xml:space="preserve">, fraîche : </w:t>
      </w:r>
      <w:r w:rsidR="007B25BD">
        <w:t>frisk, fersk</w:t>
      </w:r>
    </w:p>
    <w:p w14:paraId="69995F07" w14:textId="2D2DE3DF" w:rsidR="00826A6D" w:rsidRPr="00826A6D" w:rsidRDefault="00826A6D" w:rsidP="002124BB">
      <w:pPr>
        <w:ind w:left="374" w:hanging="374"/>
        <w:rPr>
          <w:lang w:val="fr-FR"/>
        </w:rPr>
      </w:pPr>
      <w:proofErr w:type="gramStart"/>
      <w:r w:rsidRPr="00826A6D">
        <w:rPr>
          <w:lang w:val="fr-FR"/>
        </w:rPr>
        <w:t>fraise</w:t>
      </w:r>
      <w:proofErr w:type="gramEnd"/>
      <w:r w:rsidRPr="00826A6D">
        <w:rPr>
          <w:lang w:val="fr-FR"/>
        </w:rPr>
        <w:t xml:space="preserve"> f : </w:t>
      </w:r>
      <w:r w:rsidR="007B25BD">
        <w:t>jordb</w:t>
      </w:r>
      <w:r w:rsidR="007B25BD">
        <w:rPr>
          <w:rFonts w:cs="Verdana"/>
        </w:rPr>
        <w:t>æ</w:t>
      </w:r>
      <w:r w:rsidR="007B25BD">
        <w:t>r</w:t>
      </w:r>
    </w:p>
    <w:p w14:paraId="46D38B3D" w14:textId="548BA6CC" w:rsidR="00826A6D" w:rsidRPr="00826A6D" w:rsidRDefault="00826A6D" w:rsidP="002124BB">
      <w:pPr>
        <w:ind w:left="374" w:hanging="374"/>
        <w:rPr>
          <w:lang w:val="fr-FR"/>
        </w:rPr>
      </w:pPr>
      <w:proofErr w:type="gramStart"/>
      <w:r w:rsidRPr="00826A6D">
        <w:rPr>
          <w:lang w:val="fr-FR"/>
        </w:rPr>
        <w:t>framboise</w:t>
      </w:r>
      <w:proofErr w:type="gramEnd"/>
      <w:r w:rsidRPr="00826A6D">
        <w:rPr>
          <w:lang w:val="fr-FR"/>
        </w:rPr>
        <w:t xml:space="preserve"> f : </w:t>
      </w:r>
      <w:r w:rsidR="007B25BD">
        <w:t>bringeb</w:t>
      </w:r>
      <w:r w:rsidR="007B25BD">
        <w:rPr>
          <w:rFonts w:cs="Verdana"/>
        </w:rPr>
        <w:t>æ</w:t>
      </w:r>
      <w:r w:rsidR="007B25BD">
        <w:t>r</w:t>
      </w:r>
    </w:p>
    <w:p w14:paraId="3FF0BEB4" w14:textId="0C8AB036" w:rsidR="00826A6D" w:rsidRPr="00826A6D" w:rsidRDefault="00826A6D" w:rsidP="002124BB">
      <w:pPr>
        <w:ind w:left="374" w:hanging="374"/>
        <w:rPr>
          <w:lang w:val="fr-FR"/>
        </w:rPr>
      </w:pPr>
      <w:proofErr w:type="gramStart"/>
      <w:r w:rsidRPr="00826A6D">
        <w:rPr>
          <w:lang w:val="fr-FR"/>
        </w:rPr>
        <w:t>français</w:t>
      </w:r>
      <w:proofErr w:type="gramEnd"/>
      <w:r w:rsidRPr="00826A6D">
        <w:rPr>
          <w:lang w:val="fr-FR"/>
        </w:rPr>
        <w:t xml:space="preserve">, -e : </w:t>
      </w:r>
      <w:r w:rsidR="007B25BD">
        <w:t>fransk</w:t>
      </w:r>
    </w:p>
    <w:p w14:paraId="294D3C99" w14:textId="3F96C1C3" w:rsidR="00826A6D" w:rsidRPr="00826A6D" w:rsidRDefault="00826A6D" w:rsidP="002124BB">
      <w:pPr>
        <w:ind w:left="374" w:hanging="374"/>
        <w:rPr>
          <w:lang w:val="fr-FR"/>
        </w:rPr>
      </w:pPr>
      <w:r w:rsidRPr="00826A6D">
        <w:rPr>
          <w:lang w:val="fr-FR"/>
        </w:rPr>
        <w:t xml:space="preserve">France f : </w:t>
      </w:r>
      <w:r w:rsidR="007B25BD">
        <w:t>Frankrike</w:t>
      </w:r>
    </w:p>
    <w:p w14:paraId="67B9796A" w14:textId="15942DE2" w:rsidR="007B25BD" w:rsidRDefault="00826A6D" w:rsidP="002124BB">
      <w:pPr>
        <w:ind w:left="374" w:hanging="374"/>
      </w:pPr>
      <w:proofErr w:type="gramStart"/>
      <w:r w:rsidRPr="00826A6D">
        <w:rPr>
          <w:lang w:val="fr-FR"/>
        </w:rPr>
        <w:t>franco</w:t>
      </w:r>
      <w:proofErr w:type="gramEnd"/>
      <w:r w:rsidRPr="00826A6D">
        <w:rPr>
          <w:lang w:val="fr-FR"/>
        </w:rPr>
        <w:t xml:space="preserve">-marocain : </w:t>
      </w:r>
      <w:r w:rsidR="007B25BD">
        <w:t>fransk-marokkansk 5</w:t>
      </w:r>
    </w:p>
    <w:p w14:paraId="5173CD4B" w14:textId="77777777" w:rsidR="007B25BD" w:rsidRDefault="007B25BD" w:rsidP="002124BB">
      <w:pPr>
        <w:ind w:left="374" w:hanging="374"/>
      </w:pPr>
    </w:p>
    <w:p w14:paraId="37C3488C" w14:textId="77777777" w:rsidR="00826A6D" w:rsidRPr="00826A6D" w:rsidRDefault="007B25BD" w:rsidP="007B25BD">
      <w:pPr>
        <w:rPr>
          <w:lang w:val="fr-FR"/>
        </w:rPr>
      </w:pPr>
      <w:r>
        <w:t xml:space="preserve">--- 259 </w:t>
      </w:r>
      <w:r w:rsidR="00BC42F9">
        <w:t>til 283</w:t>
      </w:r>
    </w:p>
    <w:p w14:paraId="4ECF03B3" w14:textId="5B2CECC4" w:rsidR="00826A6D" w:rsidRPr="00C81711" w:rsidRDefault="00826A6D" w:rsidP="00C81711">
      <w:pPr>
        <w:ind w:left="374" w:hanging="374"/>
      </w:pPr>
      <w:proofErr w:type="gramStart"/>
      <w:r w:rsidRPr="00826A6D">
        <w:rPr>
          <w:lang w:val="fr-FR"/>
        </w:rPr>
        <w:t>franco</w:t>
      </w:r>
      <w:proofErr w:type="gramEnd"/>
      <w:r w:rsidRPr="00826A6D">
        <w:rPr>
          <w:lang w:val="fr-FR"/>
        </w:rPr>
        <w:t xml:space="preserve">-norvégien, -ne : </w:t>
      </w:r>
      <w:r w:rsidR="007B25BD">
        <w:t>fransk-norsk</w:t>
      </w:r>
    </w:p>
    <w:p w14:paraId="408FC7E8" w14:textId="6584053A" w:rsidR="00826A6D" w:rsidRPr="00826A6D" w:rsidRDefault="00826A6D" w:rsidP="002124BB">
      <w:pPr>
        <w:ind w:left="374" w:hanging="374"/>
        <w:rPr>
          <w:lang w:val="fr-FR"/>
        </w:rPr>
      </w:pPr>
      <w:proofErr w:type="gramStart"/>
      <w:r w:rsidRPr="00826A6D">
        <w:rPr>
          <w:lang w:val="fr-FR"/>
        </w:rPr>
        <w:t>francophone</w:t>
      </w:r>
      <w:proofErr w:type="gramEnd"/>
      <w:r w:rsidRPr="00826A6D">
        <w:rPr>
          <w:lang w:val="fr-FR"/>
        </w:rPr>
        <w:t xml:space="preserve"> : </w:t>
      </w:r>
      <w:r w:rsidR="007B25BD">
        <w:t>franskspråklig 4</w:t>
      </w:r>
    </w:p>
    <w:p w14:paraId="2808E88E" w14:textId="14C95CBD" w:rsidR="00826A6D" w:rsidRPr="00826A6D" w:rsidRDefault="00826A6D" w:rsidP="002124BB">
      <w:pPr>
        <w:ind w:left="374" w:hanging="374"/>
        <w:rPr>
          <w:lang w:val="fr-FR"/>
        </w:rPr>
      </w:pPr>
      <w:proofErr w:type="gramStart"/>
      <w:r w:rsidRPr="00826A6D">
        <w:rPr>
          <w:lang w:val="fr-FR"/>
        </w:rPr>
        <w:t>fréquenter</w:t>
      </w:r>
      <w:proofErr w:type="gramEnd"/>
      <w:r w:rsidRPr="00826A6D">
        <w:rPr>
          <w:lang w:val="fr-FR"/>
        </w:rPr>
        <w:t xml:space="preserve"> : </w:t>
      </w:r>
      <w:r w:rsidR="007B25BD">
        <w:t>g</w:t>
      </w:r>
      <w:r w:rsidR="007B25BD">
        <w:rPr>
          <w:rFonts w:cs="Verdana"/>
        </w:rPr>
        <w:t>å</w:t>
      </w:r>
      <w:r w:rsidR="007B25BD">
        <w:t xml:space="preserve"> p</w:t>
      </w:r>
      <w:r w:rsidR="007B25BD">
        <w:rPr>
          <w:rFonts w:cs="Verdana"/>
        </w:rPr>
        <w:t>å</w:t>
      </w:r>
      <w:r w:rsidR="007B25BD">
        <w:t xml:space="preserve"> (skole) 5</w:t>
      </w:r>
    </w:p>
    <w:p w14:paraId="7B202F4E" w14:textId="0BF769E6" w:rsidR="00826A6D" w:rsidRPr="00826A6D" w:rsidRDefault="00826A6D" w:rsidP="002124BB">
      <w:pPr>
        <w:ind w:left="374" w:hanging="374"/>
        <w:rPr>
          <w:lang w:val="fr-FR"/>
        </w:rPr>
      </w:pPr>
      <w:proofErr w:type="gramStart"/>
      <w:r w:rsidRPr="00826A6D">
        <w:rPr>
          <w:lang w:val="fr-FR"/>
        </w:rPr>
        <w:t>frère</w:t>
      </w:r>
      <w:proofErr w:type="gramEnd"/>
      <w:r w:rsidRPr="00826A6D">
        <w:rPr>
          <w:lang w:val="fr-FR"/>
        </w:rPr>
        <w:t xml:space="preserve"> m : </w:t>
      </w:r>
      <w:r w:rsidR="007B25BD">
        <w:t>bror</w:t>
      </w:r>
    </w:p>
    <w:p w14:paraId="54181C79" w14:textId="2DA6489D" w:rsidR="00826A6D" w:rsidRPr="00826A6D" w:rsidRDefault="00826A6D" w:rsidP="002124BB">
      <w:pPr>
        <w:ind w:left="374" w:hanging="374"/>
        <w:rPr>
          <w:lang w:val="fr-FR"/>
        </w:rPr>
      </w:pPr>
      <w:proofErr w:type="gramStart"/>
      <w:r w:rsidRPr="00826A6D">
        <w:rPr>
          <w:lang w:val="fr-FR"/>
        </w:rPr>
        <w:t>frigo</w:t>
      </w:r>
      <w:proofErr w:type="gramEnd"/>
      <w:r w:rsidRPr="00826A6D">
        <w:rPr>
          <w:lang w:val="fr-FR"/>
        </w:rPr>
        <w:t xml:space="preserve"> m : </w:t>
      </w:r>
      <w:r w:rsidR="007B25BD">
        <w:t>kj</w:t>
      </w:r>
      <w:r w:rsidR="007B25BD">
        <w:rPr>
          <w:rFonts w:cs="Verdana"/>
        </w:rPr>
        <w:t>ø</w:t>
      </w:r>
      <w:r w:rsidR="007B25BD">
        <w:t>leskap</w:t>
      </w:r>
    </w:p>
    <w:p w14:paraId="4923C962" w14:textId="5F3C8161" w:rsidR="00826A6D" w:rsidRPr="00826A6D" w:rsidRDefault="00826A6D" w:rsidP="002124BB">
      <w:pPr>
        <w:ind w:left="374" w:hanging="374"/>
        <w:rPr>
          <w:lang w:val="fr-FR"/>
        </w:rPr>
      </w:pPr>
      <w:proofErr w:type="gramStart"/>
      <w:r w:rsidRPr="00826A6D">
        <w:rPr>
          <w:lang w:val="fr-FR"/>
        </w:rPr>
        <w:t>frisé</w:t>
      </w:r>
      <w:proofErr w:type="gramEnd"/>
      <w:r w:rsidRPr="00826A6D">
        <w:rPr>
          <w:lang w:val="fr-FR"/>
        </w:rPr>
        <w:t xml:space="preserve"> : </w:t>
      </w:r>
      <w:r w:rsidR="007B25BD">
        <w:t>kr</w:t>
      </w:r>
      <w:r w:rsidR="007B25BD">
        <w:rPr>
          <w:rFonts w:cs="Verdana"/>
        </w:rPr>
        <w:t>ø</w:t>
      </w:r>
      <w:r w:rsidR="007B25BD">
        <w:t>llete 2</w:t>
      </w:r>
    </w:p>
    <w:p w14:paraId="4876D6B1" w14:textId="2F3C57FB" w:rsidR="00826A6D" w:rsidRPr="00826A6D" w:rsidRDefault="00826A6D" w:rsidP="002124BB">
      <w:pPr>
        <w:ind w:left="374" w:hanging="374"/>
        <w:rPr>
          <w:lang w:val="fr-FR"/>
        </w:rPr>
      </w:pPr>
      <w:proofErr w:type="gramStart"/>
      <w:r w:rsidRPr="00826A6D">
        <w:rPr>
          <w:lang w:val="fr-FR"/>
        </w:rPr>
        <w:t>froid</w:t>
      </w:r>
      <w:proofErr w:type="gramEnd"/>
      <w:r w:rsidRPr="00826A6D">
        <w:rPr>
          <w:lang w:val="fr-FR"/>
        </w:rPr>
        <w:t xml:space="preserve">, -e : </w:t>
      </w:r>
      <w:r w:rsidR="007B25BD">
        <w:t>kaldt</w:t>
      </w:r>
    </w:p>
    <w:p w14:paraId="06761747" w14:textId="390807AF" w:rsidR="00826A6D" w:rsidRPr="00826A6D" w:rsidRDefault="00826A6D" w:rsidP="002124BB">
      <w:pPr>
        <w:ind w:left="374" w:hanging="374"/>
        <w:rPr>
          <w:lang w:val="fr-FR"/>
        </w:rPr>
      </w:pPr>
      <w:proofErr w:type="gramStart"/>
      <w:r w:rsidRPr="00826A6D">
        <w:rPr>
          <w:lang w:val="fr-FR"/>
        </w:rPr>
        <w:t>fromage</w:t>
      </w:r>
      <w:proofErr w:type="gramEnd"/>
      <w:r w:rsidRPr="00826A6D">
        <w:rPr>
          <w:lang w:val="fr-FR"/>
        </w:rPr>
        <w:t xml:space="preserve"> m : </w:t>
      </w:r>
      <w:r w:rsidR="007B25BD">
        <w:t>ost</w:t>
      </w:r>
    </w:p>
    <w:p w14:paraId="333FA1AA" w14:textId="303756AD" w:rsidR="00826A6D" w:rsidRPr="00826A6D" w:rsidRDefault="00826A6D" w:rsidP="002124BB">
      <w:pPr>
        <w:ind w:left="374"/>
        <w:rPr>
          <w:lang w:val="fr-FR"/>
        </w:rPr>
      </w:pPr>
      <w:proofErr w:type="gramStart"/>
      <w:r w:rsidRPr="00826A6D">
        <w:rPr>
          <w:lang w:val="fr-FR"/>
        </w:rPr>
        <w:t>fromage</w:t>
      </w:r>
      <w:proofErr w:type="gramEnd"/>
      <w:r w:rsidRPr="00826A6D">
        <w:rPr>
          <w:lang w:val="fr-FR"/>
        </w:rPr>
        <w:t xml:space="preserve"> de chèvre m</w:t>
      </w:r>
      <w:r w:rsidR="00C81711">
        <w:rPr>
          <w:lang w:val="fr-FR"/>
        </w:rPr>
        <w:t xml:space="preserve"> </w:t>
      </w:r>
      <w:r w:rsidRPr="00826A6D">
        <w:rPr>
          <w:lang w:val="fr-FR"/>
        </w:rPr>
        <w:t xml:space="preserve">: </w:t>
      </w:r>
      <w:r w:rsidR="007B25BD">
        <w:t>geitost 1</w:t>
      </w:r>
    </w:p>
    <w:p w14:paraId="46989F49" w14:textId="041B93B4" w:rsidR="00826A6D" w:rsidRPr="00826A6D" w:rsidRDefault="00826A6D" w:rsidP="002124BB">
      <w:pPr>
        <w:ind w:left="374" w:hanging="374"/>
        <w:rPr>
          <w:lang w:val="fr-FR"/>
        </w:rPr>
      </w:pPr>
      <w:proofErr w:type="gramStart"/>
      <w:r w:rsidRPr="00826A6D">
        <w:rPr>
          <w:lang w:val="fr-FR"/>
        </w:rPr>
        <w:t>fruit</w:t>
      </w:r>
      <w:proofErr w:type="gramEnd"/>
      <w:r w:rsidRPr="00826A6D">
        <w:rPr>
          <w:lang w:val="fr-FR"/>
        </w:rPr>
        <w:t xml:space="preserve"> de la passion m : </w:t>
      </w:r>
      <w:r w:rsidR="007B25BD">
        <w:t>pasjonsfrukt T1</w:t>
      </w:r>
    </w:p>
    <w:p w14:paraId="65611D7B" w14:textId="30FE0CAD" w:rsidR="007B25BD" w:rsidRDefault="00826A6D" w:rsidP="002124BB">
      <w:pPr>
        <w:ind w:left="374" w:hanging="374"/>
      </w:pPr>
      <w:proofErr w:type="gramStart"/>
      <w:r w:rsidRPr="00826A6D">
        <w:rPr>
          <w:lang w:val="fr-FR"/>
        </w:rPr>
        <w:t>fruits</w:t>
      </w:r>
      <w:proofErr w:type="gramEnd"/>
      <w:r w:rsidRPr="00826A6D">
        <w:rPr>
          <w:lang w:val="fr-FR"/>
        </w:rPr>
        <w:t xml:space="preserve"> m pl : </w:t>
      </w:r>
      <w:r w:rsidR="007B25BD">
        <w:t>frukt</w:t>
      </w:r>
    </w:p>
    <w:p w14:paraId="0C7CC881" w14:textId="77777777" w:rsidR="002124BB" w:rsidRDefault="002124BB" w:rsidP="002124BB">
      <w:pPr>
        <w:ind w:left="374" w:hanging="374"/>
      </w:pPr>
    </w:p>
    <w:p w14:paraId="730A8EDE" w14:textId="77777777" w:rsidR="00826A6D" w:rsidRPr="00826A6D" w:rsidRDefault="00C021BE" w:rsidP="00C021BE">
      <w:pPr>
        <w:pStyle w:val="Overskrift2"/>
        <w:rPr>
          <w:lang w:val="fr-FR"/>
        </w:rPr>
      </w:pPr>
      <w:r>
        <w:t xml:space="preserve">xxx2 </w:t>
      </w:r>
      <w:r w:rsidR="007B25BD">
        <w:t>G</w:t>
      </w:r>
    </w:p>
    <w:p w14:paraId="61B44FC4" w14:textId="5604FB78" w:rsidR="00826A6D" w:rsidRPr="00826A6D" w:rsidRDefault="00826A6D" w:rsidP="00CE235A">
      <w:pPr>
        <w:ind w:left="374" w:hanging="374"/>
        <w:rPr>
          <w:lang w:val="fr-FR"/>
        </w:rPr>
      </w:pPr>
      <w:proofErr w:type="gramStart"/>
      <w:r w:rsidRPr="00826A6D">
        <w:rPr>
          <w:lang w:val="fr-FR"/>
        </w:rPr>
        <w:t>gagner</w:t>
      </w:r>
      <w:proofErr w:type="gramEnd"/>
      <w:r w:rsidRPr="00826A6D">
        <w:rPr>
          <w:lang w:val="fr-FR"/>
        </w:rPr>
        <w:t xml:space="preserve"> : </w:t>
      </w:r>
      <w:r w:rsidR="007B25BD">
        <w:t>vinne</w:t>
      </w:r>
    </w:p>
    <w:p w14:paraId="5B588A3E" w14:textId="18301585" w:rsidR="00826A6D" w:rsidRPr="00826A6D" w:rsidRDefault="00826A6D" w:rsidP="00CE235A">
      <w:pPr>
        <w:ind w:left="374" w:hanging="374"/>
        <w:rPr>
          <w:lang w:val="fr-FR"/>
        </w:rPr>
      </w:pPr>
      <w:proofErr w:type="gramStart"/>
      <w:r w:rsidRPr="00826A6D">
        <w:rPr>
          <w:lang w:val="fr-FR"/>
        </w:rPr>
        <w:t>galerie</w:t>
      </w:r>
      <w:proofErr w:type="gramEnd"/>
      <w:r w:rsidRPr="00826A6D">
        <w:rPr>
          <w:lang w:val="fr-FR"/>
        </w:rPr>
        <w:t xml:space="preserve"> f : </w:t>
      </w:r>
      <w:r w:rsidR="007B25BD">
        <w:t>galleri</w:t>
      </w:r>
    </w:p>
    <w:p w14:paraId="0DA8ECCD" w14:textId="07B64A83" w:rsidR="00826A6D" w:rsidRPr="00826A6D" w:rsidRDefault="00826A6D" w:rsidP="00CE235A">
      <w:pPr>
        <w:ind w:left="374"/>
        <w:rPr>
          <w:lang w:val="fr-FR"/>
        </w:rPr>
      </w:pPr>
      <w:proofErr w:type="gramStart"/>
      <w:r w:rsidRPr="00826A6D">
        <w:rPr>
          <w:lang w:val="fr-FR"/>
        </w:rPr>
        <w:t>galerie</w:t>
      </w:r>
      <w:proofErr w:type="gramEnd"/>
      <w:r w:rsidRPr="00826A6D">
        <w:rPr>
          <w:lang w:val="fr-FR"/>
        </w:rPr>
        <w:t xml:space="preserve"> des glaces f : </w:t>
      </w:r>
      <w:r w:rsidR="007B25BD">
        <w:t>speilsalen 7</w:t>
      </w:r>
    </w:p>
    <w:p w14:paraId="3E449297" w14:textId="77554A18" w:rsidR="00826A6D" w:rsidRPr="00826A6D" w:rsidRDefault="00826A6D" w:rsidP="00CE235A">
      <w:pPr>
        <w:ind w:left="374" w:hanging="374"/>
        <w:rPr>
          <w:lang w:val="fr-FR"/>
        </w:rPr>
      </w:pPr>
      <w:proofErr w:type="gramStart"/>
      <w:r w:rsidRPr="00826A6D">
        <w:rPr>
          <w:lang w:val="fr-FR"/>
        </w:rPr>
        <w:t>galette</w:t>
      </w:r>
      <w:proofErr w:type="gramEnd"/>
      <w:r w:rsidRPr="00826A6D">
        <w:rPr>
          <w:lang w:val="fr-FR"/>
        </w:rPr>
        <w:t xml:space="preserve"> f : </w:t>
      </w:r>
      <w:r w:rsidR="007B25BD">
        <w:t>tykk pannekake</w:t>
      </w:r>
    </w:p>
    <w:p w14:paraId="630F09D0" w14:textId="1E087800" w:rsidR="00826A6D" w:rsidRPr="00826A6D" w:rsidRDefault="00826A6D" w:rsidP="00CE235A">
      <w:pPr>
        <w:ind w:left="374"/>
        <w:rPr>
          <w:lang w:val="fr-FR"/>
        </w:rPr>
      </w:pPr>
      <w:proofErr w:type="gramStart"/>
      <w:r w:rsidRPr="00826A6D">
        <w:rPr>
          <w:lang w:val="fr-FR"/>
        </w:rPr>
        <w:t>galette</w:t>
      </w:r>
      <w:proofErr w:type="gramEnd"/>
      <w:r w:rsidRPr="00826A6D">
        <w:rPr>
          <w:lang w:val="fr-FR"/>
        </w:rPr>
        <w:t xml:space="preserve"> des rois f : </w:t>
      </w:r>
      <w:r w:rsidR="007B25BD">
        <w:t>en slags fyrstekake 2</w:t>
      </w:r>
    </w:p>
    <w:p w14:paraId="40E20056" w14:textId="45F06673" w:rsidR="00826A6D" w:rsidRPr="00826A6D" w:rsidRDefault="00826A6D" w:rsidP="00CE235A">
      <w:pPr>
        <w:ind w:left="374" w:hanging="374"/>
        <w:rPr>
          <w:lang w:val="fr-FR"/>
        </w:rPr>
      </w:pPr>
      <w:r w:rsidRPr="00826A6D">
        <w:rPr>
          <w:lang w:val="fr-FR"/>
        </w:rPr>
        <w:t xml:space="preserve">Gambie f : </w:t>
      </w:r>
      <w:r w:rsidR="007B25BD">
        <w:t>Gambia T2</w:t>
      </w:r>
    </w:p>
    <w:p w14:paraId="6A0F8881" w14:textId="5F1124E7" w:rsidR="00826A6D" w:rsidRPr="00826A6D" w:rsidRDefault="00826A6D" w:rsidP="00CE235A">
      <w:pPr>
        <w:ind w:left="374" w:hanging="374"/>
        <w:rPr>
          <w:lang w:val="fr-FR"/>
        </w:rPr>
      </w:pPr>
      <w:proofErr w:type="gramStart"/>
      <w:r w:rsidRPr="00826A6D">
        <w:rPr>
          <w:lang w:val="fr-FR"/>
        </w:rPr>
        <w:t>garage</w:t>
      </w:r>
      <w:proofErr w:type="gramEnd"/>
      <w:r w:rsidRPr="00826A6D">
        <w:rPr>
          <w:lang w:val="fr-FR"/>
        </w:rPr>
        <w:t xml:space="preserve"> m </w:t>
      </w:r>
      <w:r w:rsidR="00C81711">
        <w:rPr>
          <w:lang w:val="fr-FR"/>
        </w:rPr>
        <w:t xml:space="preserve">: </w:t>
      </w:r>
      <w:r w:rsidRPr="00C81711">
        <w:t xml:space="preserve">garasje, </w:t>
      </w:r>
      <w:r w:rsidR="007B25BD" w:rsidRPr="00C81711">
        <w:t>verksted</w:t>
      </w:r>
    </w:p>
    <w:p w14:paraId="708EF5A6" w14:textId="2FC1A1F0" w:rsidR="00826A6D" w:rsidRPr="00826A6D" w:rsidRDefault="00826A6D" w:rsidP="00CE235A">
      <w:pPr>
        <w:ind w:left="374" w:hanging="374"/>
        <w:rPr>
          <w:lang w:val="fr-FR"/>
        </w:rPr>
      </w:pPr>
      <w:proofErr w:type="gramStart"/>
      <w:r w:rsidRPr="00826A6D">
        <w:rPr>
          <w:lang w:val="fr-FR"/>
        </w:rPr>
        <w:t>garçon</w:t>
      </w:r>
      <w:proofErr w:type="gramEnd"/>
      <w:r w:rsidRPr="00826A6D">
        <w:rPr>
          <w:lang w:val="fr-FR"/>
        </w:rPr>
        <w:t xml:space="preserve"> m : </w:t>
      </w:r>
      <w:r w:rsidR="007B25BD">
        <w:t>gutt</w:t>
      </w:r>
    </w:p>
    <w:p w14:paraId="6FB18825" w14:textId="326E3CDE" w:rsidR="00826A6D" w:rsidRPr="00826A6D" w:rsidRDefault="00826A6D" w:rsidP="00CE235A">
      <w:pPr>
        <w:ind w:left="374" w:hanging="374"/>
        <w:rPr>
          <w:lang w:val="fr-FR"/>
        </w:rPr>
      </w:pPr>
      <w:proofErr w:type="gramStart"/>
      <w:r w:rsidRPr="00826A6D">
        <w:rPr>
          <w:lang w:val="fr-FR"/>
        </w:rPr>
        <w:t>garder</w:t>
      </w:r>
      <w:proofErr w:type="gramEnd"/>
      <w:r w:rsidRPr="00826A6D">
        <w:rPr>
          <w:lang w:val="fr-FR"/>
        </w:rPr>
        <w:t xml:space="preserve"> : </w:t>
      </w:r>
      <w:r w:rsidR="007B25BD">
        <w:t>beholde, passe p</w:t>
      </w:r>
      <w:r w:rsidR="007B25BD">
        <w:rPr>
          <w:rFonts w:cs="Verdana"/>
        </w:rPr>
        <w:t>å</w:t>
      </w:r>
      <w:r w:rsidR="007B25BD">
        <w:t xml:space="preserve"> 3</w:t>
      </w:r>
    </w:p>
    <w:p w14:paraId="45EFCFCA" w14:textId="4A21F1D5" w:rsidR="00826A6D" w:rsidRPr="00826A6D" w:rsidRDefault="00826A6D" w:rsidP="00CE235A">
      <w:pPr>
        <w:ind w:left="374" w:hanging="374"/>
        <w:rPr>
          <w:lang w:val="fr-FR"/>
        </w:rPr>
      </w:pPr>
      <w:proofErr w:type="gramStart"/>
      <w:r w:rsidRPr="00826A6D">
        <w:rPr>
          <w:lang w:val="fr-FR"/>
        </w:rPr>
        <w:t>gare</w:t>
      </w:r>
      <w:proofErr w:type="gramEnd"/>
      <w:r w:rsidRPr="00826A6D">
        <w:rPr>
          <w:lang w:val="fr-FR"/>
        </w:rPr>
        <w:t xml:space="preserve"> f : </w:t>
      </w:r>
      <w:r w:rsidR="007B25BD">
        <w:t>stasjon</w:t>
      </w:r>
    </w:p>
    <w:p w14:paraId="2607A3D0" w14:textId="13474269" w:rsidR="00826A6D" w:rsidRPr="00826A6D" w:rsidRDefault="00826A6D" w:rsidP="00CE235A">
      <w:pPr>
        <w:ind w:left="374" w:hanging="374"/>
        <w:rPr>
          <w:lang w:val="fr-FR"/>
        </w:rPr>
      </w:pPr>
      <w:proofErr w:type="gramStart"/>
      <w:r w:rsidRPr="00826A6D">
        <w:rPr>
          <w:lang w:val="fr-FR"/>
        </w:rPr>
        <w:t>garnir</w:t>
      </w:r>
      <w:proofErr w:type="gramEnd"/>
      <w:r w:rsidRPr="00826A6D">
        <w:rPr>
          <w:lang w:val="fr-FR"/>
        </w:rPr>
        <w:t xml:space="preserve"> : </w:t>
      </w:r>
      <w:r w:rsidR="007B25BD">
        <w:t>dekke</w:t>
      </w:r>
    </w:p>
    <w:p w14:paraId="652E3267" w14:textId="2FCB7B4E" w:rsidR="00826A6D" w:rsidRPr="00826A6D" w:rsidRDefault="00826A6D" w:rsidP="00CE235A">
      <w:pPr>
        <w:ind w:left="374" w:hanging="374"/>
        <w:rPr>
          <w:lang w:val="fr-FR"/>
        </w:rPr>
      </w:pPr>
      <w:proofErr w:type="gramStart"/>
      <w:r w:rsidRPr="00826A6D">
        <w:rPr>
          <w:lang w:val="fr-FR"/>
        </w:rPr>
        <w:t>garniture</w:t>
      </w:r>
      <w:proofErr w:type="gramEnd"/>
      <w:r w:rsidRPr="00826A6D">
        <w:rPr>
          <w:lang w:val="fr-FR"/>
        </w:rPr>
        <w:t xml:space="preserve"> f : </w:t>
      </w:r>
      <w:r w:rsidR="007B25BD">
        <w:t>pynt</w:t>
      </w:r>
    </w:p>
    <w:p w14:paraId="7156078D" w14:textId="2C462BEA" w:rsidR="00826A6D" w:rsidRPr="00826A6D" w:rsidRDefault="00826A6D" w:rsidP="00CE235A">
      <w:pPr>
        <w:ind w:left="374" w:hanging="374"/>
        <w:rPr>
          <w:lang w:val="fr-FR"/>
        </w:rPr>
      </w:pPr>
      <w:proofErr w:type="gramStart"/>
      <w:r w:rsidRPr="00826A6D">
        <w:rPr>
          <w:lang w:val="fr-FR"/>
        </w:rPr>
        <w:t>gars</w:t>
      </w:r>
      <w:proofErr w:type="gramEnd"/>
      <w:r w:rsidRPr="00826A6D">
        <w:rPr>
          <w:lang w:val="fr-FR"/>
        </w:rPr>
        <w:t xml:space="preserve"> m : </w:t>
      </w:r>
      <w:r w:rsidR="007B25BD">
        <w:t>type 2</w:t>
      </w:r>
    </w:p>
    <w:p w14:paraId="3BD02979" w14:textId="1B0F7BEA" w:rsidR="00826A6D" w:rsidRPr="00826A6D" w:rsidRDefault="00826A6D" w:rsidP="00CE235A">
      <w:pPr>
        <w:ind w:left="374" w:hanging="374"/>
        <w:rPr>
          <w:lang w:val="fr-FR"/>
        </w:rPr>
      </w:pPr>
      <w:proofErr w:type="gramStart"/>
      <w:r w:rsidRPr="00826A6D">
        <w:rPr>
          <w:lang w:val="fr-FR"/>
        </w:rPr>
        <w:t>gaspillage</w:t>
      </w:r>
      <w:proofErr w:type="gramEnd"/>
      <w:r w:rsidRPr="00826A6D">
        <w:rPr>
          <w:lang w:val="fr-FR"/>
        </w:rPr>
        <w:t xml:space="preserve"> m : </w:t>
      </w:r>
      <w:r w:rsidR="007B25BD">
        <w:t>sl</w:t>
      </w:r>
      <w:r w:rsidR="007B25BD">
        <w:rPr>
          <w:rFonts w:cs="Verdana"/>
        </w:rPr>
        <w:t>ø</w:t>
      </w:r>
      <w:r w:rsidR="007B25BD">
        <w:t>sing 8</w:t>
      </w:r>
    </w:p>
    <w:p w14:paraId="43579B5E" w14:textId="3C11738F" w:rsidR="00826A6D" w:rsidRPr="00826A6D" w:rsidRDefault="00826A6D" w:rsidP="00CE235A">
      <w:pPr>
        <w:ind w:left="374" w:hanging="374"/>
        <w:rPr>
          <w:lang w:val="fr-FR"/>
        </w:rPr>
      </w:pPr>
      <w:proofErr w:type="gramStart"/>
      <w:r w:rsidRPr="00826A6D">
        <w:rPr>
          <w:lang w:val="fr-FR"/>
        </w:rPr>
        <w:t>gastronomique</w:t>
      </w:r>
      <w:proofErr w:type="gramEnd"/>
      <w:r w:rsidRPr="00826A6D">
        <w:rPr>
          <w:lang w:val="fr-FR"/>
        </w:rPr>
        <w:t xml:space="preserve"> : </w:t>
      </w:r>
      <w:r w:rsidR="007B25BD">
        <w:t>gastronomisk, mat- 7</w:t>
      </w:r>
    </w:p>
    <w:p w14:paraId="07C257EF" w14:textId="048B0D98" w:rsidR="00826A6D" w:rsidRPr="00826A6D" w:rsidRDefault="00826A6D" w:rsidP="00CE235A">
      <w:pPr>
        <w:ind w:left="374" w:hanging="374"/>
        <w:rPr>
          <w:lang w:val="fr-FR"/>
        </w:rPr>
      </w:pPr>
      <w:proofErr w:type="gramStart"/>
      <w:r w:rsidRPr="00826A6D">
        <w:rPr>
          <w:lang w:val="fr-FR"/>
        </w:rPr>
        <w:t>gâteau</w:t>
      </w:r>
      <w:proofErr w:type="gramEnd"/>
      <w:r w:rsidRPr="00826A6D">
        <w:rPr>
          <w:lang w:val="fr-FR"/>
        </w:rPr>
        <w:t xml:space="preserve"> m : </w:t>
      </w:r>
      <w:r w:rsidR="007B25BD">
        <w:t>kake</w:t>
      </w:r>
    </w:p>
    <w:p w14:paraId="0B31194F" w14:textId="65952F1F" w:rsidR="00826A6D" w:rsidRPr="00826A6D" w:rsidRDefault="00826A6D" w:rsidP="00CE235A">
      <w:pPr>
        <w:ind w:left="374" w:hanging="374"/>
        <w:rPr>
          <w:lang w:val="fr-FR"/>
        </w:rPr>
      </w:pPr>
      <w:proofErr w:type="gramStart"/>
      <w:r w:rsidRPr="00826A6D">
        <w:rPr>
          <w:lang w:val="fr-FR"/>
        </w:rPr>
        <w:t>gaz</w:t>
      </w:r>
      <w:proofErr w:type="gramEnd"/>
      <w:r w:rsidRPr="00826A6D">
        <w:rPr>
          <w:lang w:val="fr-FR"/>
        </w:rPr>
        <w:t xml:space="preserve"> m : </w:t>
      </w:r>
      <w:r w:rsidR="007B25BD">
        <w:t>gass 8</w:t>
      </w:r>
    </w:p>
    <w:p w14:paraId="565BB137" w14:textId="2FF99DE4" w:rsidR="00826A6D" w:rsidRPr="00826A6D" w:rsidRDefault="00826A6D" w:rsidP="00CE235A">
      <w:pPr>
        <w:ind w:left="374"/>
        <w:rPr>
          <w:lang w:val="fr-FR"/>
        </w:rPr>
      </w:pPr>
      <w:proofErr w:type="gramStart"/>
      <w:r w:rsidRPr="00826A6D">
        <w:rPr>
          <w:lang w:val="fr-FR"/>
        </w:rPr>
        <w:t>gaz</w:t>
      </w:r>
      <w:proofErr w:type="gramEnd"/>
      <w:r w:rsidRPr="00826A6D">
        <w:rPr>
          <w:lang w:val="fr-FR"/>
        </w:rPr>
        <w:t xml:space="preserve"> d</w:t>
      </w:r>
      <w:r w:rsidR="006500BE">
        <w:rPr>
          <w:lang w:val="fr-FR"/>
        </w:rPr>
        <w:t>'</w:t>
      </w:r>
      <w:r w:rsidRPr="00826A6D">
        <w:rPr>
          <w:lang w:val="fr-FR"/>
        </w:rPr>
        <w:t xml:space="preserve">échappement m: </w:t>
      </w:r>
      <w:r w:rsidR="007B25BD">
        <w:t>eksos 8</w:t>
      </w:r>
    </w:p>
    <w:p w14:paraId="69FA24ED" w14:textId="042B524E" w:rsidR="00826A6D" w:rsidRPr="00826A6D" w:rsidRDefault="00826A6D" w:rsidP="00CE235A">
      <w:pPr>
        <w:ind w:left="374" w:hanging="374"/>
        <w:rPr>
          <w:lang w:val="fr-FR"/>
        </w:rPr>
      </w:pPr>
      <w:proofErr w:type="gramStart"/>
      <w:r w:rsidRPr="00826A6D">
        <w:rPr>
          <w:lang w:val="fr-FR"/>
        </w:rPr>
        <w:t>génial</w:t>
      </w:r>
      <w:proofErr w:type="gramEnd"/>
      <w:r w:rsidRPr="00826A6D">
        <w:rPr>
          <w:lang w:val="fr-FR"/>
        </w:rPr>
        <w:t xml:space="preserve">, -e : </w:t>
      </w:r>
      <w:r w:rsidR="007B25BD">
        <w:t>genial, flott, super</w:t>
      </w:r>
    </w:p>
    <w:p w14:paraId="44A9DAB7" w14:textId="0D0131B6" w:rsidR="00826A6D" w:rsidRPr="00826A6D" w:rsidRDefault="00826A6D" w:rsidP="00CE235A">
      <w:pPr>
        <w:ind w:left="374" w:hanging="374"/>
        <w:rPr>
          <w:lang w:val="fr-FR"/>
        </w:rPr>
      </w:pPr>
      <w:proofErr w:type="gramStart"/>
      <w:r w:rsidRPr="00826A6D">
        <w:rPr>
          <w:lang w:val="fr-FR"/>
        </w:rPr>
        <w:t>genre</w:t>
      </w:r>
      <w:proofErr w:type="gramEnd"/>
      <w:r w:rsidRPr="00826A6D">
        <w:rPr>
          <w:lang w:val="fr-FR"/>
        </w:rPr>
        <w:t xml:space="preserve"> m : </w:t>
      </w:r>
      <w:r w:rsidR="007B25BD">
        <w:t>slags 4</w:t>
      </w:r>
    </w:p>
    <w:p w14:paraId="57BE4AF6" w14:textId="01DCCF83" w:rsidR="00826A6D" w:rsidRPr="00826A6D" w:rsidRDefault="00826A6D" w:rsidP="00CE235A">
      <w:pPr>
        <w:ind w:left="374" w:hanging="374"/>
        <w:rPr>
          <w:lang w:val="fr-FR"/>
        </w:rPr>
      </w:pPr>
      <w:proofErr w:type="gramStart"/>
      <w:r w:rsidRPr="00826A6D">
        <w:rPr>
          <w:lang w:val="fr-FR"/>
        </w:rPr>
        <w:t>gens</w:t>
      </w:r>
      <w:proofErr w:type="gramEnd"/>
      <w:r w:rsidRPr="00826A6D">
        <w:rPr>
          <w:lang w:val="fr-FR"/>
        </w:rPr>
        <w:t xml:space="preserve"> m/f pl : </w:t>
      </w:r>
      <w:r w:rsidR="007B25BD">
        <w:t>folk, mennesker</w:t>
      </w:r>
    </w:p>
    <w:p w14:paraId="5543F1A5" w14:textId="0F119781" w:rsidR="00826A6D" w:rsidRPr="00826A6D" w:rsidRDefault="00826A6D" w:rsidP="00CE235A">
      <w:pPr>
        <w:ind w:left="374" w:hanging="374"/>
        <w:rPr>
          <w:lang w:val="fr-FR"/>
        </w:rPr>
      </w:pPr>
      <w:proofErr w:type="gramStart"/>
      <w:r w:rsidRPr="00826A6D">
        <w:rPr>
          <w:lang w:val="fr-FR"/>
        </w:rPr>
        <w:t>gentil</w:t>
      </w:r>
      <w:proofErr w:type="gramEnd"/>
      <w:r w:rsidRPr="00826A6D">
        <w:rPr>
          <w:lang w:val="fr-FR"/>
        </w:rPr>
        <w:t xml:space="preserve">, gentille : </w:t>
      </w:r>
      <w:r w:rsidR="007B25BD">
        <w:t>snill, hyggelig</w:t>
      </w:r>
    </w:p>
    <w:p w14:paraId="60666F18" w14:textId="7E4ED643" w:rsidR="00826A6D" w:rsidRPr="00826A6D" w:rsidRDefault="00826A6D" w:rsidP="00CE235A">
      <w:pPr>
        <w:ind w:left="374" w:hanging="374"/>
        <w:rPr>
          <w:lang w:val="fr-FR"/>
        </w:rPr>
      </w:pPr>
      <w:proofErr w:type="gramStart"/>
      <w:r w:rsidRPr="00826A6D">
        <w:rPr>
          <w:lang w:val="fr-FR"/>
        </w:rPr>
        <w:t>géographie</w:t>
      </w:r>
      <w:proofErr w:type="gramEnd"/>
      <w:r w:rsidRPr="00826A6D">
        <w:rPr>
          <w:lang w:val="fr-FR"/>
        </w:rPr>
        <w:t xml:space="preserve"> f : </w:t>
      </w:r>
      <w:r w:rsidR="007B25BD">
        <w:t>geografi</w:t>
      </w:r>
    </w:p>
    <w:p w14:paraId="04A9161D" w14:textId="30EDEB36" w:rsidR="00826A6D" w:rsidRPr="00826A6D" w:rsidRDefault="00826A6D" w:rsidP="00CE235A">
      <w:pPr>
        <w:ind w:left="374" w:hanging="374"/>
        <w:rPr>
          <w:lang w:val="fr-FR"/>
        </w:rPr>
      </w:pPr>
      <w:proofErr w:type="gramStart"/>
      <w:r w:rsidRPr="00826A6D">
        <w:rPr>
          <w:lang w:val="fr-FR"/>
        </w:rPr>
        <w:t>girafe</w:t>
      </w:r>
      <w:proofErr w:type="gramEnd"/>
      <w:r w:rsidRPr="00826A6D">
        <w:rPr>
          <w:lang w:val="fr-FR"/>
        </w:rPr>
        <w:t xml:space="preserve"> f : </w:t>
      </w:r>
      <w:r w:rsidR="007B25BD">
        <w:t>sjiraff</w:t>
      </w:r>
    </w:p>
    <w:p w14:paraId="3CF04F8D" w14:textId="317ECADE" w:rsidR="00826A6D" w:rsidRPr="00826A6D" w:rsidRDefault="00826A6D" w:rsidP="00CE235A">
      <w:pPr>
        <w:ind w:left="374" w:hanging="374"/>
        <w:rPr>
          <w:lang w:val="fr-FR"/>
        </w:rPr>
      </w:pPr>
      <w:proofErr w:type="gramStart"/>
      <w:r w:rsidRPr="00826A6D">
        <w:rPr>
          <w:lang w:val="fr-FR"/>
        </w:rPr>
        <w:lastRenderedPageBreak/>
        <w:t>glace</w:t>
      </w:r>
      <w:proofErr w:type="gramEnd"/>
      <w:r w:rsidRPr="00826A6D">
        <w:rPr>
          <w:lang w:val="fr-FR"/>
        </w:rPr>
        <w:t xml:space="preserve"> f : </w:t>
      </w:r>
      <w:r w:rsidR="007B25BD">
        <w:t>speil, is</w:t>
      </w:r>
    </w:p>
    <w:p w14:paraId="3F515516" w14:textId="68396A4E" w:rsidR="00826A6D" w:rsidRPr="00826A6D" w:rsidRDefault="00826A6D" w:rsidP="00CE235A">
      <w:pPr>
        <w:ind w:left="374" w:hanging="374"/>
        <w:rPr>
          <w:lang w:val="fr-FR"/>
        </w:rPr>
      </w:pPr>
      <w:proofErr w:type="gramStart"/>
      <w:r w:rsidRPr="00826A6D">
        <w:rPr>
          <w:lang w:val="fr-FR"/>
        </w:rPr>
        <w:t>glacier</w:t>
      </w:r>
      <w:proofErr w:type="gramEnd"/>
      <w:r w:rsidRPr="00826A6D">
        <w:rPr>
          <w:lang w:val="fr-FR"/>
        </w:rPr>
        <w:t xml:space="preserve"> m : </w:t>
      </w:r>
      <w:r w:rsidR="007B25BD">
        <w:t>isbre 8</w:t>
      </w:r>
    </w:p>
    <w:p w14:paraId="5103B5BB" w14:textId="7DB0335C" w:rsidR="00826A6D" w:rsidRPr="00826A6D" w:rsidRDefault="00826A6D" w:rsidP="00CE235A">
      <w:pPr>
        <w:ind w:left="374" w:hanging="374"/>
        <w:rPr>
          <w:lang w:val="fr-FR"/>
        </w:rPr>
      </w:pPr>
      <w:proofErr w:type="gramStart"/>
      <w:r w:rsidRPr="00826A6D">
        <w:rPr>
          <w:lang w:val="fr-FR"/>
        </w:rPr>
        <w:t>gomme</w:t>
      </w:r>
      <w:proofErr w:type="gramEnd"/>
      <w:r w:rsidRPr="00826A6D">
        <w:rPr>
          <w:lang w:val="fr-FR"/>
        </w:rPr>
        <w:t xml:space="preserve"> f : </w:t>
      </w:r>
      <w:r w:rsidR="007B25BD">
        <w:t>viskel</w:t>
      </w:r>
      <w:r w:rsidR="007B25BD">
        <w:rPr>
          <w:rFonts w:cs="Verdana"/>
        </w:rPr>
        <w:t>æ</w:t>
      </w:r>
      <w:r w:rsidR="007B25BD">
        <w:t>r</w:t>
      </w:r>
    </w:p>
    <w:p w14:paraId="31312568" w14:textId="6BAF4861" w:rsidR="00826A6D" w:rsidRPr="00826A6D" w:rsidRDefault="00826A6D" w:rsidP="00CE235A">
      <w:pPr>
        <w:ind w:left="374" w:hanging="374"/>
        <w:rPr>
          <w:lang w:val="fr-FR"/>
        </w:rPr>
      </w:pPr>
      <w:proofErr w:type="gramStart"/>
      <w:r w:rsidRPr="00826A6D">
        <w:rPr>
          <w:lang w:val="fr-FR"/>
        </w:rPr>
        <w:t>gorille</w:t>
      </w:r>
      <w:proofErr w:type="gramEnd"/>
      <w:r w:rsidRPr="00826A6D">
        <w:rPr>
          <w:lang w:val="fr-FR"/>
        </w:rPr>
        <w:t xml:space="preserve"> m : </w:t>
      </w:r>
      <w:r w:rsidR="007B25BD">
        <w:t>gorilla 8</w:t>
      </w:r>
    </w:p>
    <w:p w14:paraId="252E1CF8" w14:textId="3E78AA19" w:rsidR="00826A6D" w:rsidRPr="00826A6D" w:rsidRDefault="00826A6D" w:rsidP="00CE235A">
      <w:pPr>
        <w:ind w:left="374" w:hanging="374"/>
        <w:rPr>
          <w:lang w:val="fr-FR"/>
        </w:rPr>
      </w:pPr>
      <w:proofErr w:type="gramStart"/>
      <w:r w:rsidRPr="00826A6D">
        <w:rPr>
          <w:lang w:val="fr-FR"/>
        </w:rPr>
        <w:t>gothique</w:t>
      </w:r>
      <w:proofErr w:type="gramEnd"/>
      <w:r w:rsidRPr="00826A6D">
        <w:rPr>
          <w:lang w:val="fr-FR"/>
        </w:rPr>
        <w:t xml:space="preserve"> : </w:t>
      </w:r>
      <w:r w:rsidR="007B25BD">
        <w:t>gotisk</w:t>
      </w:r>
    </w:p>
    <w:p w14:paraId="0411652A" w14:textId="36225A79" w:rsidR="00826A6D" w:rsidRPr="00826A6D" w:rsidRDefault="00826A6D" w:rsidP="00CE235A">
      <w:pPr>
        <w:ind w:left="374" w:hanging="374"/>
        <w:rPr>
          <w:lang w:val="fr-FR"/>
        </w:rPr>
      </w:pPr>
      <w:proofErr w:type="gramStart"/>
      <w:r w:rsidRPr="00826A6D">
        <w:rPr>
          <w:lang w:val="fr-FR"/>
        </w:rPr>
        <w:t>gourmand</w:t>
      </w:r>
      <w:proofErr w:type="gramEnd"/>
      <w:r w:rsidRPr="00826A6D">
        <w:rPr>
          <w:lang w:val="fr-FR"/>
        </w:rPr>
        <w:t xml:space="preserve">, gourmande : </w:t>
      </w:r>
      <w:r w:rsidR="007B25BD">
        <w:t>en som er glad i god mat</w:t>
      </w:r>
    </w:p>
    <w:p w14:paraId="555CF8E6" w14:textId="5EF5A22E" w:rsidR="00826A6D" w:rsidRPr="00826A6D" w:rsidRDefault="00826A6D" w:rsidP="00CE235A">
      <w:pPr>
        <w:ind w:left="374" w:hanging="374"/>
        <w:rPr>
          <w:lang w:val="fr-FR"/>
        </w:rPr>
      </w:pPr>
      <w:proofErr w:type="gramStart"/>
      <w:r w:rsidRPr="00826A6D">
        <w:rPr>
          <w:lang w:val="fr-FR"/>
        </w:rPr>
        <w:t>gousse</w:t>
      </w:r>
      <w:proofErr w:type="gramEnd"/>
      <w:r w:rsidRPr="00826A6D">
        <w:rPr>
          <w:lang w:val="fr-FR"/>
        </w:rPr>
        <w:t xml:space="preserve"> f :</w:t>
      </w:r>
      <w:r w:rsidR="007B25BD">
        <w:t xml:space="preserve"> kl</w:t>
      </w:r>
      <w:r w:rsidR="007B25BD">
        <w:rPr>
          <w:rFonts w:cs="Verdana"/>
        </w:rPr>
        <w:t>ø</w:t>
      </w:r>
      <w:r w:rsidR="007B25BD">
        <w:t>ft, fedd</w:t>
      </w:r>
    </w:p>
    <w:p w14:paraId="7FEAB5DE" w14:textId="105BB0D4" w:rsidR="00826A6D" w:rsidRPr="00826A6D" w:rsidRDefault="00826A6D" w:rsidP="00CE235A">
      <w:pPr>
        <w:ind w:left="374" w:hanging="374"/>
        <w:rPr>
          <w:lang w:val="fr-FR"/>
        </w:rPr>
      </w:pPr>
      <w:proofErr w:type="gramStart"/>
      <w:r w:rsidRPr="00826A6D">
        <w:rPr>
          <w:lang w:val="fr-FR"/>
        </w:rPr>
        <w:t>goûter</w:t>
      </w:r>
      <w:proofErr w:type="gramEnd"/>
      <w:r w:rsidRPr="00826A6D">
        <w:rPr>
          <w:lang w:val="fr-FR"/>
        </w:rPr>
        <w:t xml:space="preserve"> m :</w:t>
      </w:r>
      <w:r w:rsidR="007B25BD">
        <w:t xml:space="preserve"> mellomm</w:t>
      </w:r>
      <w:r w:rsidR="007B25BD">
        <w:rPr>
          <w:rFonts w:cs="Verdana"/>
        </w:rPr>
        <w:t>å</w:t>
      </w:r>
      <w:r w:rsidR="007B25BD">
        <w:t>ltid for barn etter skoletid</w:t>
      </w:r>
    </w:p>
    <w:p w14:paraId="494A131B" w14:textId="289B80FF" w:rsidR="00826A6D" w:rsidRPr="00826A6D" w:rsidRDefault="00826A6D" w:rsidP="00CE235A">
      <w:pPr>
        <w:ind w:left="374" w:hanging="374"/>
        <w:rPr>
          <w:lang w:val="fr-FR"/>
        </w:rPr>
      </w:pPr>
      <w:proofErr w:type="gramStart"/>
      <w:r w:rsidRPr="00826A6D">
        <w:rPr>
          <w:lang w:val="fr-FR"/>
        </w:rPr>
        <w:t>goûter</w:t>
      </w:r>
      <w:proofErr w:type="gramEnd"/>
      <w:r w:rsidRPr="00826A6D">
        <w:rPr>
          <w:lang w:val="fr-FR"/>
        </w:rPr>
        <w:t xml:space="preserve"> :</w:t>
      </w:r>
      <w:r w:rsidR="007B25BD">
        <w:t xml:space="preserve"> spise, smake p</w:t>
      </w:r>
      <w:r w:rsidR="007B25BD">
        <w:rPr>
          <w:rFonts w:cs="Verdana"/>
        </w:rPr>
        <w:t>å</w:t>
      </w:r>
      <w:r w:rsidR="007B25BD">
        <w:t xml:space="preserve"> 6</w:t>
      </w:r>
    </w:p>
    <w:p w14:paraId="13B4A49A" w14:textId="70B07127" w:rsidR="00826A6D" w:rsidRPr="00826A6D" w:rsidRDefault="00826A6D" w:rsidP="00CE235A">
      <w:pPr>
        <w:ind w:left="374" w:hanging="374"/>
        <w:rPr>
          <w:lang w:val="fr-FR"/>
        </w:rPr>
      </w:pPr>
      <w:proofErr w:type="gramStart"/>
      <w:r w:rsidRPr="00826A6D">
        <w:rPr>
          <w:lang w:val="fr-FR"/>
        </w:rPr>
        <w:t>gouvernement</w:t>
      </w:r>
      <w:proofErr w:type="gramEnd"/>
      <w:r w:rsidRPr="00826A6D">
        <w:rPr>
          <w:lang w:val="fr-FR"/>
        </w:rPr>
        <w:t xml:space="preserve"> m :</w:t>
      </w:r>
      <w:r w:rsidR="007B25BD">
        <w:t xml:space="preserve"> regjering</w:t>
      </w:r>
    </w:p>
    <w:p w14:paraId="1DC98E8C" w14:textId="3BF1E00D" w:rsidR="00826A6D" w:rsidRPr="00826A6D" w:rsidRDefault="00826A6D" w:rsidP="00CE235A">
      <w:pPr>
        <w:ind w:left="374" w:hanging="374"/>
        <w:rPr>
          <w:lang w:val="fr-FR"/>
        </w:rPr>
      </w:pPr>
      <w:proofErr w:type="gramStart"/>
      <w:r w:rsidRPr="00826A6D">
        <w:rPr>
          <w:lang w:val="fr-FR"/>
        </w:rPr>
        <w:t>grâce</w:t>
      </w:r>
      <w:proofErr w:type="gramEnd"/>
      <w:r w:rsidRPr="00826A6D">
        <w:rPr>
          <w:lang w:val="fr-FR"/>
        </w:rPr>
        <w:t xml:space="preserve"> à :</w:t>
      </w:r>
      <w:r w:rsidR="007B25BD">
        <w:t xml:space="preserve"> takket v</w:t>
      </w:r>
      <w:r w:rsidR="007B25BD">
        <w:rPr>
          <w:rFonts w:cs="Verdana"/>
        </w:rPr>
        <w:t>æ</w:t>
      </w:r>
      <w:r w:rsidR="007B25BD">
        <w:t>re 3</w:t>
      </w:r>
    </w:p>
    <w:p w14:paraId="0F935582" w14:textId="7FB759CE" w:rsidR="00826A6D" w:rsidRPr="00826A6D" w:rsidRDefault="00826A6D" w:rsidP="00CE235A">
      <w:pPr>
        <w:ind w:left="374" w:hanging="374"/>
        <w:rPr>
          <w:lang w:val="fr-FR"/>
        </w:rPr>
      </w:pPr>
      <w:proofErr w:type="gramStart"/>
      <w:r w:rsidRPr="00826A6D">
        <w:rPr>
          <w:lang w:val="fr-FR"/>
        </w:rPr>
        <w:t>graine</w:t>
      </w:r>
      <w:proofErr w:type="gramEnd"/>
      <w:r w:rsidRPr="00826A6D">
        <w:rPr>
          <w:lang w:val="fr-FR"/>
        </w:rPr>
        <w:t xml:space="preserve"> f :</w:t>
      </w:r>
      <w:r w:rsidR="007B25BD">
        <w:t xml:space="preserve"> korn 5</w:t>
      </w:r>
    </w:p>
    <w:p w14:paraId="0A7E2B8E" w14:textId="37FD3144" w:rsidR="00826A6D" w:rsidRPr="00826A6D" w:rsidRDefault="00826A6D" w:rsidP="00CE235A">
      <w:pPr>
        <w:ind w:left="374" w:hanging="374"/>
        <w:rPr>
          <w:lang w:val="fr-FR"/>
        </w:rPr>
      </w:pPr>
      <w:proofErr w:type="gramStart"/>
      <w:r w:rsidRPr="00826A6D">
        <w:rPr>
          <w:lang w:val="fr-FR"/>
        </w:rPr>
        <w:t>graisse</w:t>
      </w:r>
      <w:proofErr w:type="gramEnd"/>
      <w:r w:rsidRPr="00826A6D">
        <w:rPr>
          <w:lang w:val="fr-FR"/>
        </w:rPr>
        <w:t xml:space="preserve"> f :</w:t>
      </w:r>
      <w:r w:rsidR="007B25BD">
        <w:t xml:space="preserve"> fett, spekk 8</w:t>
      </w:r>
    </w:p>
    <w:p w14:paraId="43ACB22B" w14:textId="0757DA3E" w:rsidR="00826A6D" w:rsidRPr="00826A6D" w:rsidRDefault="00826A6D" w:rsidP="00CE235A">
      <w:pPr>
        <w:ind w:left="374" w:hanging="374"/>
        <w:rPr>
          <w:lang w:val="fr-FR"/>
        </w:rPr>
      </w:pPr>
      <w:proofErr w:type="gramStart"/>
      <w:r w:rsidRPr="00826A6D">
        <w:rPr>
          <w:lang w:val="fr-FR"/>
        </w:rPr>
        <w:t>gramme</w:t>
      </w:r>
      <w:proofErr w:type="gramEnd"/>
      <w:r w:rsidRPr="00826A6D">
        <w:rPr>
          <w:lang w:val="fr-FR"/>
        </w:rPr>
        <w:t xml:space="preserve"> m :</w:t>
      </w:r>
      <w:r w:rsidR="007B25BD">
        <w:t xml:space="preserve"> gram</w:t>
      </w:r>
    </w:p>
    <w:p w14:paraId="4AA5DB8D" w14:textId="505C3C83" w:rsidR="00826A6D" w:rsidRPr="00826A6D" w:rsidRDefault="00826A6D" w:rsidP="00CE235A">
      <w:pPr>
        <w:ind w:left="374" w:hanging="374"/>
        <w:rPr>
          <w:lang w:val="fr-FR"/>
        </w:rPr>
      </w:pPr>
      <w:proofErr w:type="gramStart"/>
      <w:r w:rsidRPr="00826A6D">
        <w:rPr>
          <w:lang w:val="fr-FR"/>
        </w:rPr>
        <w:t>grand</w:t>
      </w:r>
      <w:proofErr w:type="gramEnd"/>
      <w:r w:rsidRPr="00826A6D">
        <w:rPr>
          <w:lang w:val="fr-FR"/>
        </w:rPr>
        <w:t>-mère f :</w:t>
      </w:r>
      <w:r w:rsidR="007B25BD">
        <w:t xml:space="preserve"> bestemor</w:t>
      </w:r>
    </w:p>
    <w:p w14:paraId="3373CB1A" w14:textId="7D8A4C12" w:rsidR="00826A6D" w:rsidRPr="00826A6D" w:rsidRDefault="00826A6D" w:rsidP="00CE235A">
      <w:pPr>
        <w:ind w:left="374" w:hanging="374"/>
        <w:rPr>
          <w:lang w:val="fr-FR"/>
        </w:rPr>
      </w:pPr>
      <w:proofErr w:type="gramStart"/>
      <w:r w:rsidRPr="00826A6D">
        <w:rPr>
          <w:lang w:val="fr-FR"/>
        </w:rPr>
        <w:t>grand</w:t>
      </w:r>
      <w:proofErr w:type="gramEnd"/>
      <w:r w:rsidRPr="00826A6D">
        <w:rPr>
          <w:lang w:val="fr-FR"/>
        </w:rPr>
        <w:t>-père m :</w:t>
      </w:r>
      <w:r w:rsidR="007B25BD">
        <w:t xml:space="preserve"> bestefar</w:t>
      </w:r>
    </w:p>
    <w:p w14:paraId="1A840B01" w14:textId="3D95509D" w:rsidR="00826A6D" w:rsidRPr="00826A6D" w:rsidRDefault="00826A6D" w:rsidP="00CE235A">
      <w:pPr>
        <w:ind w:left="374" w:hanging="374"/>
        <w:rPr>
          <w:lang w:val="fr-FR"/>
        </w:rPr>
      </w:pPr>
      <w:proofErr w:type="gramStart"/>
      <w:r w:rsidRPr="00826A6D">
        <w:rPr>
          <w:lang w:val="fr-FR"/>
        </w:rPr>
        <w:t>grands</w:t>
      </w:r>
      <w:proofErr w:type="gramEnd"/>
      <w:r w:rsidRPr="00826A6D">
        <w:rPr>
          <w:lang w:val="fr-FR"/>
        </w:rPr>
        <w:t>-parents m pl :</w:t>
      </w:r>
      <w:r>
        <w:t xml:space="preserve"> </w:t>
      </w:r>
      <w:r w:rsidR="007B25BD">
        <w:t>besteforeldre</w:t>
      </w:r>
    </w:p>
    <w:p w14:paraId="38A7E4FF" w14:textId="24427D77" w:rsidR="00826A6D" w:rsidRPr="00826A6D" w:rsidRDefault="00826A6D" w:rsidP="00CE235A">
      <w:pPr>
        <w:ind w:left="374" w:hanging="374"/>
        <w:rPr>
          <w:lang w:val="fr-FR"/>
        </w:rPr>
      </w:pPr>
      <w:proofErr w:type="gramStart"/>
      <w:r w:rsidRPr="00826A6D">
        <w:rPr>
          <w:lang w:val="fr-FR"/>
        </w:rPr>
        <w:t>graphiste</w:t>
      </w:r>
      <w:proofErr w:type="gramEnd"/>
      <w:r w:rsidRPr="00826A6D">
        <w:rPr>
          <w:lang w:val="fr-FR"/>
        </w:rPr>
        <w:t xml:space="preserve"> m/f :</w:t>
      </w:r>
      <w:r w:rsidR="007B25BD">
        <w:t xml:space="preserve"> grafiker 2</w:t>
      </w:r>
    </w:p>
    <w:p w14:paraId="3227BD0A" w14:textId="25D3FD52" w:rsidR="00826A6D" w:rsidRPr="00826A6D" w:rsidRDefault="00826A6D" w:rsidP="00CE235A">
      <w:pPr>
        <w:ind w:left="374" w:hanging="374"/>
        <w:rPr>
          <w:lang w:val="fr-FR"/>
        </w:rPr>
      </w:pPr>
      <w:proofErr w:type="gramStart"/>
      <w:r w:rsidRPr="00826A6D">
        <w:rPr>
          <w:lang w:val="fr-FR"/>
        </w:rPr>
        <w:t>gras</w:t>
      </w:r>
      <w:proofErr w:type="gramEnd"/>
      <w:r w:rsidRPr="00826A6D">
        <w:rPr>
          <w:lang w:val="fr-FR"/>
        </w:rPr>
        <w:t>, grasse :</w:t>
      </w:r>
      <w:r>
        <w:t xml:space="preserve"> </w:t>
      </w:r>
      <w:r w:rsidR="007B25BD">
        <w:t>fet</w:t>
      </w:r>
    </w:p>
    <w:p w14:paraId="4FCF3315" w14:textId="50AA0A61" w:rsidR="00826A6D" w:rsidRPr="00826A6D" w:rsidRDefault="00826A6D" w:rsidP="00CE235A">
      <w:pPr>
        <w:ind w:left="374" w:hanging="374"/>
        <w:rPr>
          <w:lang w:val="fr-FR"/>
        </w:rPr>
      </w:pPr>
      <w:proofErr w:type="gramStart"/>
      <w:r w:rsidRPr="00826A6D">
        <w:rPr>
          <w:lang w:val="fr-FR"/>
        </w:rPr>
        <w:t>gratin</w:t>
      </w:r>
      <w:proofErr w:type="gramEnd"/>
      <w:r w:rsidRPr="00826A6D">
        <w:rPr>
          <w:lang w:val="fr-FR"/>
        </w:rPr>
        <w:t xml:space="preserve"> dauphinois m :</w:t>
      </w:r>
      <w:r w:rsidR="007B25BD">
        <w:t xml:space="preserve"> potetgrateng</w:t>
      </w:r>
    </w:p>
    <w:p w14:paraId="4A1726A8" w14:textId="265D120B" w:rsidR="00826A6D" w:rsidRPr="00826A6D" w:rsidRDefault="00826A6D" w:rsidP="00CE235A">
      <w:pPr>
        <w:ind w:left="374" w:hanging="374"/>
        <w:rPr>
          <w:lang w:val="fr-FR"/>
        </w:rPr>
      </w:pPr>
      <w:proofErr w:type="gramStart"/>
      <w:r w:rsidRPr="00826A6D">
        <w:rPr>
          <w:lang w:val="fr-FR"/>
        </w:rPr>
        <w:t>gratuitement</w:t>
      </w:r>
      <w:proofErr w:type="gramEnd"/>
      <w:r w:rsidRPr="00826A6D">
        <w:rPr>
          <w:lang w:val="fr-FR"/>
        </w:rPr>
        <w:t xml:space="preserve"> :</w:t>
      </w:r>
      <w:r w:rsidR="007B25BD">
        <w:t xml:space="preserve"> gratis</w:t>
      </w:r>
    </w:p>
    <w:p w14:paraId="7E8E7DDE" w14:textId="5B89EB90" w:rsidR="00826A6D" w:rsidRPr="00826A6D" w:rsidRDefault="00826A6D" w:rsidP="00CE235A">
      <w:pPr>
        <w:ind w:left="374" w:hanging="374"/>
        <w:rPr>
          <w:lang w:val="fr-FR"/>
        </w:rPr>
      </w:pPr>
      <w:proofErr w:type="gramStart"/>
      <w:r w:rsidRPr="00826A6D">
        <w:rPr>
          <w:lang w:val="fr-FR"/>
        </w:rPr>
        <w:t>grec</w:t>
      </w:r>
      <w:proofErr w:type="gramEnd"/>
      <w:r w:rsidRPr="00826A6D">
        <w:rPr>
          <w:lang w:val="fr-FR"/>
        </w:rPr>
        <w:t xml:space="preserve"> m :</w:t>
      </w:r>
      <w:r w:rsidR="007B25BD">
        <w:t xml:space="preserve"> kebabkiosk</w:t>
      </w:r>
    </w:p>
    <w:p w14:paraId="0A873168" w14:textId="551EDCA9" w:rsidR="00826A6D" w:rsidRPr="00826A6D" w:rsidRDefault="00826A6D" w:rsidP="00CE235A">
      <w:pPr>
        <w:ind w:left="374" w:hanging="374"/>
        <w:rPr>
          <w:lang w:val="fr-FR"/>
        </w:rPr>
      </w:pPr>
      <w:proofErr w:type="gramStart"/>
      <w:r w:rsidRPr="00826A6D">
        <w:rPr>
          <w:lang w:val="fr-FR"/>
        </w:rPr>
        <w:t>grec</w:t>
      </w:r>
      <w:proofErr w:type="gramEnd"/>
      <w:r w:rsidRPr="00826A6D">
        <w:rPr>
          <w:lang w:val="fr-FR"/>
        </w:rPr>
        <w:t>, grecque :</w:t>
      </w:r>
      <w:r w:rsidR="007B25BD">
        <w:t xml:space="preserve"> gresk</w:t>
      </w:r>
    </w:p>
    <w:p w14:paraId="2DF454F6" w14:textId="1C042812" w:rsidR="00826A6D" w:rsidRPr="00826A6D" w:rsidRDefault="00826A6D" w:rsidP="00CE235A">
      <w:pPr>
        <w:ind w:left="374" w:hanging="374"/>
        <w:rPr>
          <w:lang w:val="fr-FR"/>
        </w:rPr>
      </w:pPr>
      <w:r w:rsidRPr="00826A6D">
        <w:rPr>
          <w:lang w:val="fr-FR"/>
        </w:rPr>
        <w:t>Grèce f :</w:t>
      </w:r>
      <w:r w:rsidR="007B25BD">
        <w:t xml:space="preserve"> Hellas</w:t>
      </w:r>
    </w:p>
    <w:p w14:paraId="07672800" w14:textId="66820ADC" w:rsidR="00826A6D" w:rsidRPr="00826A6D" w:rsidRDefault="00826A6D" w:rsidP="00CE235A">
      <w:pPr>
        <w:ind w:left="374" w:hanging="374"/>
        <w:rPr>
          <w:lang w:val="fr-FR"/>
        </w:rPr>
      </w:pPr>
      <w:proofErr w:type="gramStart"/>
      <w:r w:rsidRPr="00826A6D">
        <w:rPr>
          <w:lang w:val="fr-FR"/>
        </w:rPr>
        <w:t>grève</w:t>
      </w:r>
      <w:proofErr w:type="gramEnd"/>
      <w:r w:rsidRPr="00826A6D">
        <w:rPr>
          <w:lang w:val="fr-FR"/>
        </w:rPr>
        <w:t xml:space="preserve"> f :</w:t>
      </w:r>
      <w:r w:rsidR="007B25BD">
        <w:t xml:space="preserve"> streik</w:t>
      </w:r>
    </w:p>
    <w:p w14:paraId="03C00682" w14:textId="25E78F56" w:rsidR="00826A6D" w:rsidRPr="00826A6D" w:rsidRDefault="00826A6D" w:rsidP="00CE235A">
      <w:pPr>
        <w:ind w:left="374" w:hanging="374"/>
        <w:rPr>
          <w:lang w:val="fr-FR"/>
        </w:rPr>
      </w:pPr>
      <w:proofErr w:type="gramStart"/>
      <w:r w:rsidRPr="00826A6D">
        <w:rPr>
          <w:lang w:val="fr-FR"/>
        </w:rPr>
        <w:t>grillé</w:t>
      </w:r>
      <w:proofErr w:type="gramEnd"/>
      <w:r w:rsidRPr="00826A6D">
        <w:rPr>
          <w:lang w:val="fr-FR"/>
        </w:rPr>
        <w:t xml:space="preserve"> :</w:t>
      </w:r>
      <w:r w:rsidR="007B25BD">
        <w:t xml:space="preserve"> grillet</w:t>
      </w:r>
    </w:p>
    <w:p w14:paraId="30521BD3" w14:textId="3F72A1EC" w:rsidR="00826A6D" w:rsidRPr="00826A6D" w:rsidRDefault="00826A6D" w:rsidP="00CE235A">
      <w:pPr>
        <w:ind w:left="374" w:hanging="374"/>
        <w:rPr>
          <w:lang w:val="fr-FR"/>
        </w:rPr>
      </w:pPr>
      <w:proofErr w:type="gramStart"/>
      <w:r w:rsidRPr="00826A6D">
        <w:rPr>
          <w:lang w:val="fr-FR"/>
        </w:rPr>
        <w:t>grille</w:t>
      </w:r>
      <w:proofErr w:type="gramEnd"/>
      <w:r w:rsidRPr="00826A6D">
        <w:rPr>
          <w:lang w:val="fr-FR"/>
        </w:rPr>
        <w:t>-pain m :</w:t>
      </w:r>
      <w:r w:rsidR="007B25BD">
        <w:t xml:space="preserve"> br</w:t>
      </w:r>
      <w:r w:rsidR="007B25BD">
        <w:rPr>
          <w:rFonts w:cs="Verdana"/>
        </w:rPr>
        <w:t>ø</w:t>
      </w:r>
      <w:r w:rsidR="007B25BD">
        <w:t>drister</w:t>
      </w:r>
    </w:p>
    <w:p w14:paraId="497F3190" w14:textId="2BBA9FBF" w:rsidR="00826A6D" w:rsidRPr="00826A6D" w:rsidRDefault="00826A6D" w:rsidP="00CE235A">
      <w:pPr>
        <w:ind w:left="374" w:hanging="374"/>
        <w:rPr>
          <w:lang w:val="fr-FR"/>
        </w:rPr>
      </w:pPr>
      <w:proofErr w:type="gramStart"/>
      <w:r w:rsidRPr="00826A6D">
        <w:rPr>
          <w:lang w:val="fr-FR"/>
        </w:rPr>
        <w:t>gris</w:t>
      </w:r>
      <w:proofErr w:type="gramEnd"/>
      <w:r w:rsidRPr="00826A6D">
        <w:rPr>
          <w:lang w:val="fr-FR"/>
        </w:rPr>
        <w:t>, -e :</w:t>
      </w:r>
      <w:r>
        <w:t xml:space="preserve"> </w:t>
      </w:r>
      <w:r w:rsidR="007B25BD">
        <w:t>gr</w:t>
      </w:r>
      <w:r w:rsidR="007B25BD">
        <w:rPr>
          <w:rFonts w:cs="Verdana"/>
        </w:rPr>
        <w:t>å</w:t>
      </w:r>
    </w:p>
    <w:p w14:paraId="021D6F2B" w14:textId="318F2107" w:rsidR="00826A6D" w:rsidRPr="00826A6D" w:rsidRDefault="00826A6D" w:rsidP="00CE235A">
      <w:pPr>
        <w:ind w:left="374" w:hanging="374"/>
        <w:rPr>
          <w:lang w:val="fr-FR"/>
        </w:rPr>
      </w:pPr>
      <w:proofErr w:type="gramStart"/>
      <w:r w:rsidRPr="00826A6D">
        <w:rPr>
          <w:lang w:val="fr-FR"/>
        </w:rPr>
        <w:t>gronder</w:t>
      </w:r>
      <w:proofErr w:type="gramEnd"/>
      <w:r w:rsidRPr="00826A6D">
        <w:rPr>
          <w:lang w:val="fr-FR"/>
        </w:rPr>
        <w:t xml:space="preserve"> :</w:t>
      </w:r>
      <w:r w:rsidR="007B25BD">
        <w:t xml:space="preserve"> kjefte p</w:t>
      </w:r>
      <w:r w:rsidR="007B25BD">
        <w:rPr>
          <w:rFonts w:cs="Verdana"/>
        </w:rPr>
        <w:t>å</w:t>
      </w:r>
    </w:p>
    <w:p w14:paraId="0492902D" w14:textId="5AF2DDB0" w:rsidR="00826A6D" w:rsidRPr="00826A6D" w:rsidRDefault="00826A6D" w:rsidP="00CE235A">
      <w:pPr>
        <w:ind w:left="374" w:hanging="374"/>
        <w:rPr>
          <w:lang w:val="fr-FR"/>
        </w:rPr>
      </w:pPr>
      <w:proofErr w:type="gramStart"/>
      <w:r w:rsidRPr="00826A6D">
        <w:rPr>
          <w:lang w:val="fr-FR"/>
        </w:rPr>
        <w:t>gros</w:t>
      </w:r>
      <w:proofErr w:type="gramEnd"/>
      <w:r w:rsidRPr="00826A6D">
        <w:rPr>
          <w:lang w:val="fr-FR"/>
        </w:rPr>
        <w:t xml:space="preserve"> bisous :</w:t>
      </w:r>
      <w:r w:rsidR="007B25BD">
        <w:t xml:space="preserve"> klem fra</w:t>
      </w:r>
    </w:p>
    <w:p w14:paraId="4BA9B1E5" w14:textId="322F821A" w:rsidR="00826A6D" w:rsidRPr="00826A6D" w:rsidRDefault="00826A6D" w:rsidP="00CE235A">
      <w:pPr>
        <w:ind w:left="374" w:hanging="374"/>
        <w:rPr>
          <w:lang w:val="fr-FR"/>
        </w:rPr>
      </w:pPr>
      <w:proofErr w:type="gramStart"/>
      <w:r w:rsidRPr="00826A6D">
        <w:rPr>
          <w:lang w:val="fr-FR"/>
        </w:rPr>
        <w:t>gros</w:t>
      </w:r>
      <w:proofErr w:type="gramEnd"/>
      <w:r w:rsidRPr="00826A6D">
        <w:rPr>
          <w:lang w:val="fr-FR"/>
        </w:rPr>
        <w:t>, -se :</w:t>
      </w:r>
      <w:r>
        <w:t xml:space="preserve"> </w:t>
      </w:r>
      <w:r w:rsidR="007B25BD">
        <w:t>tykk</w:t>
      </w:r>
    </w:p>
    <w:p w14:paraId="5CA2A075" w14:textId="639EFF20" w:rsidR="00826A6D" w:rsidRPr="00826A6D" w:rsidRDefault="00826A6D" w:rsidP="00CE235A">
      <w:pPr>
        <w:ind w:left="374" w:hanging="374"/>
        <w:rPr>
          <w:lang w:val="fr-FR"/>
        </w:rPr>
      </w:pPr>
      <w:proofErr w:type="gramStart"/>
      <w:r w:rsidRPr="00826A6D">
        <w:rPr>
          <w:lang w:val="fr-FR"/>
        </w:rPr>
        <w:t>groseille</w:t>
      </w:r>
      <w:proofErr w:type="gramEnd"/>
      <w:r w:rsidRPr="00826A6D">
        <w:rPr>
          <w:lang w:val="fr-FR"/>
        </w:rPr>
        <w:t xml:space="preserve"> f :</w:t>
      </w:r>
      <w:r w:rsidR="007B25BD">
        <w:t xml:space="preserve"> stikkelsb</w:t>
      </w:r>
      <w:r w:rsidR="007B25BD">
        <w:rPr>
          <w:rFonts w:cs="Verdana"/>
        </w:rPr>
        <w:t>æ</w:t>
      </w:r>
      <w:r w:rsidR="007B25BD">
        <w:t>r, rips</w:t>
      </w:r>
    </w:p>
    <w:p w14:paraId="042580DF" w14:textId="65AE6D1A" w:rsidR="00826A6D" w:rsidRPr="00826A6D" w:rsidRDefault="00826A6D" w:rsidP="00CE235A">
      <w:pPr>
        <w:ind w:left="374" w:hanging="374"/>
        <w:rPr>
          <w:lang w:val="fr-FR"/>
        </w:rPr>
      </w:pPr>
      <w:proofErr w:type="gramStart"/>
      <w:r w:rsidRPr="00826A6D">
        <w:rPr>
          <w:lang w:val="fr-FR"/>
        </w:rPr>
        <w:t>grosses</w:t>
      </w:r>
      <w:proofErr w:type="gramEnd"/>
      <w:r w:rsidRPr="00826A6D">
        <w:rPr>
          <w:lang w:val="fr-FR"/>
        </w:rPr>
        <w:t xml:space="preserve"> bises :</w:t>
      </w:r>
      <w:r w:rsidR="007B25BD">
        <w:t xml:space="preserve"> (store) klemmer fra</w:t>
      </w:r>
    </w:p>
    <w:p w14:paraId="31C4F294" w14:textId="6F9C6FA9" w:rsidR="00826A6D" w:rsidRPr="00826A6D" w:rsidRDefault="00826A6D" w:rsidP="00CE235A">
      <w:pPr>
        <w:ind w:left="374" w:hanging="374"/>
        <w:rPr>
          <w:lang w:val="fr-FR"/>
        </w:rPr>
      </w:pPr>
      <w:proofErr w:type="gramStart"/>
      <w:r w:rsidRPr="00826A6D">
        <w:rPr>
          <w:lang w:val="fr-FR"/>
        </w:rPr>
        <w:t>gruyère</w:t>
      </w:r>
      <w:proofErr w:type="gramEnd"/>
      <w:r w:rsidRPr="00826A6D">
        <w:rPr>
          <w:lang w:val="fr-FR"/>
        </w:rPr>
        <w:t xml:space="preserve"> m :</w:t>
      </w:r>
      <w:r w:rsidR="007B25BD">
        <w:t xml:space="preserve"> gulost</w:t>
      </w:r>
    </w:p>
    <w:p w14:paraId="4C3C3F2A" w14:textId="5F7491D7" w:rsidR="00826A6D" w:rsidRPr="00826A6D" w:rsidRDefault="00826A6D" w:rsidP="00CE235A">
      <w:pPr>
        <w:ind w:left="374" w:hanging="374"/>
        <w:rPr>
          <w:lang w:val="fr-FR"/>
        </w:rPr>
      </w:pPr>
      <w:r w:rsidRPr="00826A6D">
        <w:rPr>
          <w:lang w:val="fr-FR"/>
        </w:rPr>
        <w:t>Guadeloupe f :</w:t>
      </w:r>
      <w:r w:rsidR="007B25BD">
        <w:t xml:space="preserve"> Guadeloupe</w:t>
      </w:r>
    </w:p>
    <w:p w14:paraId="4905D781" w14:textId="160BD13B" w:rsidR="00826A6D" w:rsidRPr="00826A6D" w:rsidRDefault="00826A6D" w:rsidP="00CE235A">
      <w:pPr>
        <w:ind w:left="374" w:hanging="374"/>
        <w:rPr>
          <w:lang w:val="fr-FR"/>
        </w:rPr>
      </w:pPr>
      <w:proofErr w:type="gramStart"/>
      <w:r w:rsidRPr="00826A6D">
        <w:rPr>
          <w:lang w:val="fr-FR"/>
        </w:rPr>
        <w:t>guépard</w:t>
      </w:r>
      <w:proofErr w:type="gramEnd"/>
      <w:r w:rsidRPr="00826A6D">
        <w:rPr>
          <w:lang w:val="fr-FR"/>
        </w:rPr>
        <w:t xml:space="preserve"> m :</w:t>
      </w:r>
      <w:r w:rsidR="007B25BD">
        <w:t xml:space="preserve"> gepard 8</w:t>
      </w:r>
    </w:p>
    <w:p w14:paraId="4775167F" w14:textId="5E667C07" w:rsidR="00826A6D" w:rsidRPr="00826A6D" w:rsidRDefault="00826A6D" w:rsidP="00CE235A">
      <w:pPr>
        <w:ind w:left="374" w:hanging="374"/>
        <w:rPr>
          <w:lang w:val="fr-FR"/>
        </w:rPr>
      </w:pPr>
      <w:proofErr w:type="gramStart"/>
      <w:r w:rsidRPr="00826A6D">
        <w:rPr>
          <w:lang w:val="fr-FR"/>
        </w:rPr>
        <w:t>guéret</w:t>
      </w:r>
      <w:proofErr w:type="gramEnd"/>
      <w:r w:rsidRPr="00826A6D">
        <w:rPr>
          <w:lang w:val="fr-FR"/>
        </w:rPr>
        <w:t xml:space="preserve"> m :</w:t>
      </w:r>
      <w:r w:rsidR="007B25BD">
        <w:t xml:space="preserve"> mark</w:t>
      </w:r>
    </w:p>
    <w:p w14:paraId="2FA97B01" w14:textId="1CB11035" w:rsidR="00826A6D" w:rsidRPr="00826A6D" w:rsidRDefault="00826A6D" w:rsidP="00CE235A">
      <w:pPr>
        <w:ind w:left="374" w:hanging="374"/>
        <w:rPr>
          <w:lang w:val="fr-FR"/>
        </w:rPr>
      </w:pPr>
      <w:proofErr w:type="gramStart"/>
      <w:r w:rsidRPr="00826A6D">
        <w:rPr>
          <w:lang w:val="fr-FR"/>
        </w:rPr>
        <w:t>guerre</w:t>
      </w:r>
      <w:proofErr w:type="gramEnd"/>
      <w:r w:rsidRPr="00826A6D">
        <w:rPr>
          <w:lang w:val="fr-FR"/>
        </w:rPr>
        <w:t xml:space="preserve"> f :</w:t>
      </w:r>
      <w:r w:rsidR="007B25BD">
        <w:t xml:space="preserve"> krig 3</w:t>
      </w:r>
    </w:p>
    <w:p w14:paraId="3E32A3A1" w14:textId="4FC777CD" w:rsidR="00826A6D" w:rsidRPr="00826A6D" w:rsidRDefault="00826A6D" w:rsidP="00CE235A">
      <w:pPr>
        <w:ind w:left="374"/>
        <w:rPr>
          <w:lang w:val="fr-FR"/>
        </w:rPr>
      </w:pPr>
      <w:proofErr w:type="gramStart"/>
      <w:r w:rsidRPr="00826A6D">
        <w:rPr>
          <w:lang w:val="fr-FR"/>
        </w:rPr>
        <w:t>guerre</w:t>
      </w:r>
      <w:proofErr w:type="gramEnd"/>
      <w:r w:rsidRPr="00826A6D">
        <w:rPr>
          <w:lang w:val="fr-FR"/>
        </w:rPr>
        <w:t xml:space="preserve"> mondiale f :</w:t>
      </w:r>
      <w:r w:rsidR="007B25BD">
        <w:t xml:space="preserve"> verdenskrig</w:t>
      </w:r>
    </w:p>
    <w:p w14:paraId="74A59BE5" w14:textId="324BD64E" w:rsidR="00826A6D" w:rsidRPr="00826A6D" w:rsidRDefault="00826A6D" w:rsidP="00CE235A">
      <w:pPr>
        <w:ind w:left="374" w:hanging="374"/>
        <w:rPr>
          <w:lang w:val="fr-FR"/>
        </w:rPr>
      </w:pPr>
      <w:proofErr w:type="gramStart"/>
      <w:r w:rsidRPr="00826A6D">
        <w:rPr>
          <w:lang w:val="fr-FR"/>
        </w:rPr>
        <w:t>guillotiner</w:t>
      </w:r>
      <w:proofErr w:type="gramEnd"/>
      <w:r w:rsidRPr="00826A6D">
        <w:rPr>
          <w:lang w:val="fr-FR"/>
        </w:rPr>
        <w:t xml:space="preserve"> :</w:t>
      </w:r>
      <w:r w:rsidR="007B25BD">
        <w:t xml:space="preserve"> hugge hodet av med giljotin 7</w:t>
      </w:r>
    </w:p>
    <w:p w14:paraId="63117CF1" w14:textId="22693838" w:rsidR="00826A6D" w:rsidRPr="00826A6D" w:rsidRDefault="00826A6D" w:rsidP="00CE235A">
      <w:pPr>
        <w:ind w:left="374" w:hanging="374"/>
        <w:rPr>
          <w:lang w:val="fr-FR"/>
        </w:rPr>
      </w:pPr>
      <w:r w:rsidRPr="00826A6D">
        <w:rPr>
          <w:lang w:val="fr-FR"/>
        </w:rPr>
        <w:t>Guyane f :</w:t>
      </w:r>
      <w:r w:rsidR="007B25BD">
        <w:t xml:space="preserve"> Fransk Guyana</w:t>
      </w:r>
    </w:p>
    <w:p w14:paraId="7BBED0B4" w14:textId="399E7391" w:rsidR="007B25BD" w:rsidRDefault="00826A6D" w:rsidP="00CE235A">
      <w:pPr>
        <w:ind w:left="374" w:hanging="374"/>
      </w:pPr>
      <w:proofErr w:type="gramStart"/>
      <w:r w:rsidRPr="00826A6D">
        <w:rPr>
          <w:lang w:val="fr-FR"/>
        </w:rPr>
        <w:t>gym</w:t>
      </w:r>
      <w:proofErr w:type="gramEnd"/>
      <w:r w:rsidRPr="00826A6D">
        <w:rPr>
          <w:lang w:val="fr-FR"/>
        </w:rPr>
        <w:t xml:space="preserve"> f :</w:t>
      </w:r>
      <w:r w:rsidR="007B25BD">
        <w:t xml:space="preserve"> gym</w:t>
      </w:r>
    </w:p>
    <w:p w14:paraId="7A2ED0F1" w14:textId="77777777" w:rsidR="00CE235A" w:rsidRDefault="00CE235A" w:rsidP="00CE235A">
      <w:pPr>
        <w:ind w:left="374" w:hanging="374"/>
      </w:pPr>
    </w:p>
    <w:p w14:paraId="77529423" w14:textId="77777777" w:rsidR="00826A6D" w:rsidRPr="00826A6D" w:rsidRDefault="00C021BE" w:rsidP="00C021BE">
      <w:pPr>
        <w:pStyle w:val="Overskrift2"/>
        <w:rPr>
          <w:lang w:val="fr-FR"/>
        </w:rPr>
      </w:pPr>
      <w:r>
        <w:t xml:space="preserve">xxx2 </w:t>
      </w:r>
      <w:r w:rsidR="007B25BD">
        <w:t>H</w:t>
      </w:r>
    </w:p>
    <w:p w14:paraId="4D16553D" w14:textId="0EC4567F" w:rsidR="00826A6D" w:rsidRPr="00826A6D" w:rsidRDefault="00826A6D" w:rsidP="00601AF3">
      <w:pPr>
        <w:ind w:left="374" w:hanging="374"/>
        <w:rPr>
          <w:lang w:val="fr-FR"/>
        </w:rPr>
      </w:pPr>
      <w:proofErr w:type="gramStart"/>
      <w:r w:rsidRPr="00826A6D">
        <w:rPr>
          <w:lang w:val="fr-FR"/>
        </w:rPr>
        <w:t>habitant</w:t>
      </w:r>
      <w:proofErr w:type="gramEnd"/>
      <w:r w:rsidRPr="00826A6D">
        <w:rPr>
          <w:lang w:val="fr-FR"/>
        </w:rPr>
        <w:t xml:space="preserve"> m :</w:t>
      </w:r>
      <w:r w:rsidR="007B25BD">
        <w:t xml:space="preserve"> innbygger</w:t>
      </w:r>
    </w:p>
    <w:p w14:paraId="0B1818DC" w14:textId="1D37114B" w:rsidR="00826A6D" w:rsidRPr="00826A6D" w:rsidRDefault="00826A6D" w:rsidP="00601AF3">
      <w:pPr>
        <w:ind w:left="374" w:hanging="374"/>
        <w:rPr>
          <w:lang w:val="fr-FR"/>
        </w:rPr>
      </w:pPr>
      <w:proofErr w:type="gramStart"/>
      <w:r w:rsidRPr="00826A6D">
        <w:rPr>
          <w:lang w:val="fr-FR"/>
        </w:rPr>
        <w:t>habiter</w:t>
      </w:r>
      <w:proofErr w:type="gramEnd"/>
      <w:r w:rsidRPr="00826A6D">
        <w:rPr>
          <w:lang w:val="fr-FR"/>
        </w:rPr>
        <w:t xml:space="preserve"> :</w:t>
      </w:r>
      <w:r w:rsidR="007B25BD">
        <w:t xml:space="preserve"> bo</w:t>
      </w:r>
    </w:p>
    <w:p w14:paraId="76C4A62D" w14:textId="649F24D7" w:rsidR="00826A6D" w:rsidRPr="00826A6D" w:rsidRDefault="00826A6D" w:rsidP="00601AF3">
      <w:pPr>
        <w:ind w:left="374" w:hanging="374"/>
        <w:rPr>
          <w:lang w:val="fr-FR"/>
        </w:rPr>
      </w:pPr>
      <w:proofErr w:type="gramStart"/>
      <w:r w:rsidRPr="00826A6D">
        <w:rPr>
          <w:lang w:val="fr-FR"/>
        </w:rPr>
        <w:t>hacher</w:t>
      </w:r>
      <w:proofErr w:type="gramEnd"/>
      <w:r w:rsidRPr="00826A6D">
        <w:rPr>
          <w:lang w:val="fr-FR"/>
        </w:rPr>
        <w:t xml:space="preserve"> :</w:t>
      </w:r>
      <w:r w:rsidR="007B25BD">
        <w:t xml:space="preserve"> hakke, kutte</w:t>
      </w:r>
    </w:p>
    <w:p w14:paraId="66818282" w14:textId="48552798" w:rsidR="00826A6D" w:rsidRPr="00826A6D" w:rsidRDefault="00826A6D" w:rsidP="00601AF3">
      <w:pPr>
        <w:ind w:left="374" w:hanging="374"/>
        <w:rPr>
          <w:lang w:val="fr-FR"/>
        </w:rPr>
      </w:pPr>
      <w:proofErr w:type="gramStart"/>
      <w:r w:rsidRPr="00826A6D">
        <w:rPr>
          <w:lang w:val="fr-FR"/>
        </w:rPr>
        <w:lastRenderedPageBreak/>
        <w:t>hameau</w:t>
      </w:r>
      <w:proofErr w:type="gramEnd"/>
      <w:r w:rsidRPr="00826A6D">
        <w:rPr>
          <w:lang w:val="fr-FR"/>
        </w:rPr>
        <w:t xml:space="preserve"> m :</w:t>
      </w:r>
      <w:r w:rsidR="007B25BD">
        <w:t xml:space="preserve"> grend, liten bondegård 7</w:t>
      </w:r>
    </w:p>
    <w:p w14:paraId="3B3FAA1E" w14:textId="6547B890" w:rsidR="00826A6D" w:rsidRPr="00826A6D" w:rsidRDefault="00826A6D" w:rsidP="00601AF3">
      <w:pPr>
        <w:ind w:left="374" w:hanging="374"/>
        <w:rPr>
          <w:lang w:val="fr-FR"/>
        </w:rPr>
      </w:pPr>
      <w:proofErr w:type="gramStart"/>
      <w:r w:rsidRPr="00826A6D">
        <w:rPr>
          <w:lang w:val="fr-FR"/>
        </w:rPr>
        <w:t>hamster</w:t>
      </w:r>
      <w:proofErr w:type="gramEnd"/>
      <w:r w:rsidRPr="00826A6D">
        <w:rPr>
          <w:lang w:val="fr-FR"/>
        </w:rPr>
        <w:t xml:space="preserve"> m :</w:t>
      </w:r>
      <w:r w:rsidR="007B25BD">
        <w:t xml:space="preserve"> hamster</w:t>
      </w:r>
    </w:p>
    <w:p w14:paraId="3DB56536" w14:textId="0B804BED" w:rsidR="00826A6D" w:rsidRPr="00826A6D" w:rsidRDefault="00826A6D" w:rsidP="00601AF3">
      <w:pPr>
        <w:ind w:left="374" w:hanging="374"/>
        <w:rPr>
          <w:lang w:val="fr-FR"/>
        </w:rPr>
      </w:pPr>
      <w:proofErr w:type="gramStart"/>
      <w:r w:rsidRPr="00826A6D">
        <w:rPr>
          <w:lang w:val="fr-FR"/>
        </w:rPr>
        <w:t>harissa</w:t>
      </w:r>
      <w:proofErr w:type="gramEnd"/>
      <w:r w:rsidRPr="00826A6D">
        <w:rPr>
          <w:lang w:val="fr-FR"/>
        </w:rPr>
        <w:t xml:space="preserve"> m :</w:t>
      </w:r>
      <w:r w:rsidR="007B25BD">
        <w:t xml:space="preserve"> sterk r</w:t>
      </w:r>
      <w:r w:rsidR="007B25BD">
        <w:rPr>
          <w:rFonts w:cs="Verdana"/>
        </w:rPr>
        <w:t>ø</w:t>
      </w:r>
      <w:r w:rsidR="007B25BD">
        <w:t>d saus som brukes til couscous 5</w:t>
      </w:r>
    </w:p>
    <w:p w14:paraId="01440666" w14:textId="53ED6DE1" w:rsidR="00826A6D" w:rsidRPr="00826A6D" w:rsidRDefault="00826A6D" w:rsidP="00601AF3">
      <w:pPr>
        <w:ind w:left="374" w:hanging="374"/>
        <w:rPr>
          <w:lang w:val="fr-FR"/>
        </w:rPr>
      </w:pPr>
      <w:proofErr w:type="gramStart"/>
      <w:r w:rsidRPr="00826A6D">
        <w:rPr>
          <w:lang w:val="fr-FR"/>
        </w:rPr>
        <w:t>haut</w:t>
      </w:r>
      <w:proofErr w:type="gramEnd"/>
      <w:r w:rsidRPr="00826A6D">
        <w:rPr>
          <w:lang w:val="fr-FR"/>
        </w:rPr>
        <w:t xml:space="preserve"> :</w:t>
      </w:r>
      <w:r w:rsidR="007B25BD">
        <w:t xml:space="preserve"> øvre, høye 5</w:t>
      </w:r>
    </w:p>
    <w:p w14:paraId="2DB4B970" w14:textId="569D4613" w:rsidR="00826A6D" w:rsidRPr="00826A6D" w:rsidRDefault="00826A6D" w:rsidP="00601AF3">
      <w:pPr>
        <w:ind w:left="374" w:hanging="374"/>
        <w:rPr>
          <w:lang w:val="fr-FR"/>
        </w:rPr>
      </w:pPr>
      <w:proofErr w:type="gramStart"/>
      <w:r w:rsidRPr="00826A6D">
        <w:rPr>
          <w:lang w:val="fr-FR"/>
        </w:rPr>
        <w:t>haut</w:t>
      </w:r>
      <w:proofErr w:type="gramEnd"/>
      <w:r w:rsidRPr="00826A6D">
        <w:rPr>
          <w:lang w:val="fr-FR"/>
        </w:rPr>
        <w:t>, -e :</w:t>
      </w:r>
      <w:r w:rsidR="007B25BD">
        <w:t xml:space="preserve"> høy</w:t>
      </w:r>
    </w:p>
    <w:p w14:paraId="75A64CF2" w14:textId="6A9631F9" w:rsidR="00826A6D" w:rsidRPr="00826A6D" w:rsidRDefault="00826A6D" w:rsidP="00601AF3">
      <w:pPr>
        <w:ind w:left="374" w:hanging="374"/>
        <w:rPr>
          <w:lang w:val="fr-FR"/>
        </w:rPr>
      </w:pPr>
      <w:proofErr w:type="gramStart"/>
      <w:r w:rsidRPr="00826A6D">
        <w:rPr>
          <w:lang w:val="fr-FR"/>
        </w:rPr>
        <w:t>hauteur</w:t>
      </w:r>
      <w:proofErr w:type="gramEnd"/>
      <w:r w:rsidRPr="00826A6D">
        <w:rPr>
          <w:lang w:val="fr-FR"/>
        </w:rPr>
        <w:t xml:space="preserve"> f :</w:t>
      </w:r>
      <w:r w:rsidR="007B25BD">
        <w:t xml:space="preserve"> h</w:t>
      </w:r>
      <w:r w:rsidR="007B25BD">
        <w:rPr>
          <w:rFonts w:cs="Verdana"/>
        </w:rPr>
        <w:t>ø</w:t>
      </w:r>
      <w:r w:rsidR="007B25BD">
        <w:t>yde</w:t>
      </w:r>
    </w:p>
    <w:p w14:paraId="0F1462EC" w14:textId="1F080CF4" w:rsidR="00826A6D" w:rsidRPr="00826A6D" w:rsidRDefault="00826A6D" w:rsidP="00601AF3">
      <w:pPr>
        <w:ind w:left="374" w:hanging="374"/>
        <w:rPr>
          <w:lang w:val="fr-FR"/>
        </w:rPr>
      </w:pPr>
      <w:proofErr w:type="gramStart"/>
      <w:r w:rsidRPr="00826A6D">
        <w:rPr>
          <w:lang w:val="fr-FR"/>
        </w:rPr>
        <w:t>héros</w:t>
      </w:r>
      <w:proofErr w:type="gramEnd"/>
      <w:r w:rsidRPr="00826A6D">
        <w:rPr>
          <w:lang w:val="fr-FR"/>
        </w:rPr>
        <w:t xml:space="preserve"> m :</w:t>
      </w:r>
      <w:r w:rsidR="007B25BD">
        <w:t xml:space="preserve"> helt</w:t>
      </w:r>
    </w:p>
    <w:p w14:paraId="71005BA5" w14:textId="12E5AAE9" w:rsidR="00826A6D" w:rsidRPr="00826A6D" w:rsidRDefault="00826A6D" w:rsidP="00601AF3">
      <w:pPr>
        <w:ind w:left="374" w:hanging="374"/>
        <w:rPr>
          <w:lang w:val="fr-FR"/>
        </w:rPr>
      </w:pPr>
      <w:proofErr w:type="gramStart"/>
      <w:r w:rsidRPr="00826A6D">
        <w:rPr>
          <w:lang w:val="fr-FR"/>
        </w:rPr>
        <w:t>hésiter</w:t>
      </w:r>
      <w:proofErr w:type="gramEnd"/>
      <w:r w:rsidRPr="00826A6D">
        <w:rPr>
          <w:lang w:val="fr-FR"/>
        </w:rPr>
        <w:t xml:space="preserve"> :</w:t>
      </w:r>
      <w:r w:rsidR="007B25BD">
        <w:t xml:space="preserve"> nøle</w:t>
      </w:r>
    </w:p>
    <w:p w14:paraId="64691411" w14:textId="0FDA5DF3" w:rsidR="00826A6D" w:rsidRPr="00826A6D" w:rsidRDefault="00826A6D" w:rsidP="00601AF3">
      <w:pPr>
        <w:ind w:left="374" w:hanging="374"/>
        <w:rPr>
          <w:lang w:val="fr-FR"/>
        </w:rPr>
      </w:pPr>
      <w:proofErr w:type="gramStart"/>
      <w:r w:rsidRPr="00826A6D">
        <w:rPr>
          <w:lang w:val="fr-FR"/>
        </w:rPr>
        <w:t>hétéro</w:t>
      </w:r>
      <w:proofErr w:type="gramEnd"/>
      <w:r w:rsidRPr="00826A6D">
        <w:rPr>
          <w:lang w:val="fr-FR"/>
        </w:rPr>
        <w:t xml:space="preserve"> :</w:t>
      </w:r>
      <w:r w:rsidR="007B25BD">
        <w:t xml:space="preserve"> hetero 2</w:t>
      </w:r>
    </w:p>
    <w:p w14:paraId="2AFEEAB2" w14:textId="4752FAAF" w:rsidR="00826A6D" w:rsidRPr="00826A6D" w:rsidRDefault="00826A6D" w:rsidP="00601AF3">
      <w:pPr>
        <w:ind w:left="374" w:hanging="374"/>
        <w:rPr>
          <w:lang w:val="fr-FR"/>
        </w:rPr>
      </w:pPr>
      <w:proofErr w:type="gramStart"/>
      <w:r w:rsidRPr="00826A6D">
        <w:rPr>
          <w:lang w:val="fr-FR"/>
        </w:rPr>
        <w:t>heure</w:t>
      </w:r>
      <w:proofErr w:type="gramEnd"/>
      <w:r w:rsidRPr="00826A6D">
        <w:rPr>
          <w:lang w:val="fr-FR"/>
        </w:rPr>
        <w:t xml:space="preserve"> f :</w:t>
      </w:r>
      <w:r w:rsidR="007B25BD">
        <w:t xml:space="preserve"> time, skoletime</w:t>
      </w:r>
    </w:p>
    <w:p w14:paraId="714ACC05" w14:textId="5567E962" w:rsidR="00826A6D" w:rsidRPr="00826A6D" w:rsidRDefault="00826A6D" w:rsidP="00601AF3">
      <w:pPr>
        <w:ind w:left="374" w:hanging="374"/>
        <w:rPr>
          <w:lang w:val="fr-FR"/>
        </w:rPr>
      </w:pPr>
      <w:proofErr w:type="gramStart"/>
      <w:r w:rsidRPr="00826A6D">
        <w:rPr>
          <w:lang w:val="fr-FR"/>
        </w:rPr>
        <w:t>heureusement</w:t>
      </w:r>
      <w:proofErr w:type="gramEnd"/>
      <w:r w:rsidRPr="00826A6D">
        <w:rPr>
          <w:lang w:val="fr-FR"/>
        </w:rPr>
        <w:t xml:space="preserve"> :</w:t>
      </w:r>
      <w:r w:rsidR="007B25BD">
        <w:t xml:space="preserve"> heldigvis</w:t>
      </w:r>
    </w:p>
    <w:p w14:paraId="748FF18B" w14:textId="0E713E54" w:rsidR="00826A6D" w:rsidRPr="00826A6D" w:rsidRDefault="00826A6D" w:rsidP="00601AF3">
      <w:pPr>
        <w:ind w:left="374" w:hanging="374"/>
        <w:rPr>
          <w:lang w:val="fr-FR"/>
        </w:rPr>
      </w:pPr>
      <w:proofErr w:type="gramStart"/>
      <w:r w:rsidRPr="00826A6D">
        <w:rPr>
          <w:lang w:val="fr-FR"/>
        </w:rPr>
        <w:t>heureux</w:t>
      </w:r>
      <w:proofErr w:type="gramEnd"/>
      <w:r w:rsidRPr="00826A6D">
        <w:rPr>
          <w:lang w:val="fr-FR"/>
        </w:rPr>
        <w:t>, -</w:t>
      </w:r>
      <w:proofErr w:type="spellStart"/>
      <w:r w:rsidRPr="00826A6D">
        <w:rPr>
          <w:lang w:val="fr-FR"/>
        </w:rPr>
        <w:t>euse</w:t>
      </w:r>
      <w:proofErr w:type="spellEnd"/>
      <w:r w:rsidRPr="00826A6D">
        <w:rPr>
          <w:lang w:val="fr-FR"/>
        </w:rPr>
        <w:t xml:space="preserve"> :</w:t>
      </w:r>
      <w:r w:rsidR="007B25BD">
        <w:t xml:space="preserve"> lykkelig</w:t>
      </w:r>
    </w:p>
    <w:p w14:paraId="2C101AB5" w14:textId="2970DB4F" w:rsidR="00826A6D" w:rsidRPr="00826A6D" w:rsidRDefault="00826A6D" w:rsidP="00601AF3">
      <w:pPr>
        <w:ind w:left="374" w:hanging="374"/>
        <w:rPr>
          <w:lang w:val="fr-FR"/>
        </w:rPr>
      </w:pPr>
      <w:proofErr w:type="gramStart"/>
      <w:r w:rsidRPr="00826A6D">
        <w:rPr>
          <w:lang w:val="fr-FR"/>
        </w:rPr>
        <w:t>hexagone</w:t>
      </w:r>
      <w:proofErr w:type="gramEnd"/>
      <w:r w:rsidRPr="00826A6D">
        <w:rPr>
          <w:lang w:val="fr-FR"/>
        </w:rPr>
        <w:t xml:space="preserve"> m :</w:t>
      </w:r>
      <w:r w:rsidR="007B25BD">
        <w:t xml:space="preserve"> sekskant</w:t>
      </w:r>
    </w:p>
    <w:p w14:paraId="3FBDD7D6" w14:textId="699A216A" w:rsidR="00826A6D" w:rsidRPr="00826A6D" w:rsidRDefault="00826A6D" w:rsidP="00601AF3">
      <w:pPr>
        <w:ind w:left="374" w:hanging="374"/>
        <w:rPr>
          <w:lang w:val="fr-FR"/>
        </w:rPr>
      </w:pPr>
      <w:proofErr w:type="gramStart"/>
      <w:r w:rsidRPr="00826A6D">
        <w:rPr>
          <w:lang w:val="fr-FR"/>
        </w:rPr>
        <w:t>hippopotame</w:t>
      </w:r>
      <w:proofErr w:type="gramEnd"/>
      <w:r w:rsidRPr="00826A6D">
        <w:rPr>
          <w:lang w:val="fr-FR"/>
        </w:rPr>
        <w:t xml:space="preserve"> m :</w:t>
      </w:r>
      <w:r w:rsidR="007B25BD">
        <w:t xml:space="preserve"> flodhest T2</w:t>
      </w:r>
    </w:p>
    <w:p w14:paraId="17B9D418" w14:textId="5900D6CB" w:rsidR="00826A6D" w:rsidRPr="00826A6D" w:rsidRDefault="00826A6D" w:rsidP="00601AF3">
      <w:pPr>
        <w:ind w:left="374" w:hanging="374"/>
        <w:rPr>
          <w:lang w:val="fr-FR"/>
        </w:rPr>
      </w:pPr>
      <w:proofErr w:type="gramStart"/>
      <w:r w:rsidRPr="00826A6D">
        <w:rPr>
          <w:lang w:val="fr-FR"/>
        </w:rPr>
        <w:t>histoire</w:t>
      </w:r>
      <w:proofErr w:type="gramEnd"/>
      <w:r w:rsidRPr="00826A6D">
        <w:rPr>
          <w:lang w:val="fr-FR"/>
        </w:rPr>
        <w:t xml:space="preserve"> f :</w:t>
      </w:r>
      <w:r w:rsidR="007B25BD">
        <w:t xml:space="preserve"> historie</w:t>
      </w:r>
    </w:p>
    <w:p w14:paraId="1E0BF999" w14:textId="103D0A2F" w:rsidR="00826A6D" w:rsidRPr="00826A6D" w:rsidRDefault="00826A6D" w:rsidP="00601AF3">
      <w:pPr>
        <w:ind w:left="374" w:hanging="374"/>
        <w:rPr>
          <w:lang w:val="fr-FR"/>
        </w:rPr>
      </w:pPr>
      <w:proofErr w:type="gramStart"/>
      <w:r w:rsidRPr="00826A6D">
        <w:rPr>
          <w:lang w:val="fr-FR"/>
        </w:rPr>
        <w:t>histoire</w:t>
      </w:r>
      <w:proofErr w:type="gramEnd"/>
      <w:r w:rsidRPr="00826A6D">
        <w:rPr>
          <w:lang w:val="fr-FR"/>
        </w:rPr>
        <w:t>-géo f :</w:t>
      </w:r>
      <w:r w:rsidR="007B25BD">
        <w:t xml:space="preserve"> historie og geografi</w:t>
      </w:r>
    </w:p>
    <w:p w14:paraId="60E34245" w14:textId="10BC57C9" w:rsidR="00826A6D" w:rsidRPr="00826A6D" w:rsidRDefault="00826A6D" w:rsidP="00601AF3">
      <w:pPr>
        <w:ind w:left="374" w:hanging="374"/>
        <w:rPr>
          <w:lang w:val="fr-FR"/>
        </w:rPr>
      </w:pPr>
      <w:proofErr w:type="gramStart"/>
      <w:r w:rsidRPr="00826A6D">
        <w:rPr>
          <w:lang w:val="fr-FR"/>
        </w:rPr>
        <w:t>hiver</w:t>
      </w:r>
      <w:proofErr w:type="gramEnd"/>
      <w:r w:rsidRPr="00826A6D">
        <w:rPr>
          <w:lang w:val="fr-FR"/>
        </w:rPr>
        <w:t xml:space="preserve"> m :</w:t>
      </w:r>
      <w:r w:rsidR="007B25BD">
        <w:t xml:space="preserve"> vinter</w:t>
      </w:r>
    </w:p>
    <w:p w14:paraId="2140043A" w14:textId="0A5C85F4" w:rsidR="00826A6D" w:rsidRPr="00826A6D" w:rsidRDefault="00826A6D" w:rsidP="00601AF3">
      <w:pPr>
        <w:ind w:left="374" w:hanging="374"/>
        <w:rPr>
          <w:lang w:val="fr-FR"/>
        </w:rPr>
      </w:pPr>
      <w:proofErr w:type="gramStart"/>
      <w:r w:rsidRPr="00826A6D">
        <w:rPr>
          <w:lang w:val="fr-FR"/>
        </w:rPr>
        <w:t>homme</w:t>
      </w:r>
      <w:proofErr w:type="gramEnd"/>
      <w:r w:rsidRPr="00826A6D">
        <w:rPr>
          <w:lang w:val="fr-FR"/>
        </w:rPr>
        <w:t xml:space="preserve"> d</w:t>
      </w:r>
      <w:r w:rsidR="006500BE">
        <w:rPr>
          <w:lang w:val="fr-FR"/>
        </w:rPr>
        <w:t>'</w:t>
      </w:r>
      <w:r w:rsidRPr="00826A6D">
        <w:rPr>
          <w:lang w:val="fr-FR"/>
        </w:rPr>
        <w:t>état m :</w:t>
      </w:r>
      <w:r w:rsidR="007B25BD">
        <w:t xml:space="preserve"> statsmann, politiker</w:t>
      </w:r>
    </w:p>
    <w:p w14:paraId="66B88EF1" w14:textId="399644D8" w:rsidR="00826A6D" w:rsidRPr="00826A6D" w:rsidRDefault="00826A6D" w:rsidP="00601AF3">
      <w:pPr>
        <w:ind w:left="374" w:hanging="374"/>
        <w:rPr>
          <w:lang w:val="fr-FR"/>
        </w:rPr>
      </w:pPr>
      <w:proofErr w:type="gramStart"/>
      <w:r w:rsidRPr="00826A6D">
        <w:rPr>
          <w:lang w:val="fr-FR"/>
        </w:rPr>
        <w:t>hommes</w:t>
      </w:r>
      <w:proofErr w:type="gramEnd"/>
      <w:r w:rsidRPr="00826A6D">
        <w:rPr>
          <w:lang w:val="fr-FR"/>
        </w:rPr>
        <w:t xml:space="preserve"> m </w:t>
      </w:r>
      <w:r w:rsidR="00295996">
        <w:rPr>
          <w:lang w:val="fr-FR"/>
        </w:rPr>
        <w:t>p</w:t>
      </w:r>
      <w:r w:rsidRPr="00826A6D">
        <w:rPr>
          <w:lang w:val="fr-FR"/>
        </w:rPr>
        <w:t>l :</w:t>
      </w:r>
      <w:r w:rsidR="007B25BD">
        <w:t>mennesker, menn</w:t>
      </w:r>
    </w:p>
    <w:p w14:paraId="01ECB5EE" w14:textId="1B9F718E" w:rsidR="00826A6D" w:rsidRPr="00826A6D" w:rsidRDefault="00826A6D" w:rsidP="00601AF3">
      <w:pPr>
        <w:ind w:left="374" w:hanging="374"/>
        <w:rPr>
          <w:lang w:val="fr-FR"/>
        </w:rPr>
      </w:pPr>
      <w:r w:rsidRPr="00826A6D">
        <w:rPr>
          <w:lang w:val="fr-FR"/>
        </w:rPr>
        <w:t>Hongrie f :</w:t>
      </w:r>
      <w:r w:rsidR="007B25BD">
        <w:t xml:space="preserve"> Unga</w:t>
      </w:r>
      <w:r w:rsidR="00295996">
        <w:t>rn</w:t>
      </w:r>
    </w:p>
    <w:p w14:paraId="3138C868" w14:textId="1D956EB7" w:rsidR="00826A6D" w:rsidRPr="00826A6D" w:rsidRDefault="00826A6D" w:rsidP="00601AF3">
      <w:pPr>
        <w:ind w:left="374" w:hanging="374"/>
        <w:rPr>
          <w:lang w:val="fr-FR"/>
        </w:rPr>
      </w:pPr>
      <w:proofErr w:type="gramStart"/>
      <w:r w:rsidRPr="00826A6D">
        <w:rPr>
          <w:lang w:val="fr-FR"/>
        </w:rPr>
        <w:t>honorer</w:t>
      </w:r>
      <w:proofErr w:type="gramEnd"/>
      <w:r w:rsidRPr="00826A6D">
        <w:rPr>
          <w:lang w:val="fr-FR"/>
        </w:rPr>
        <w:t xml:space="preserve"> :</w:t>
      </w:r>
      <w:r w:rsidR="007B25BD">
        <w:t xml:space="preserve"> gj</w:t>
      </w:r>
      <w:r w:rsidR="007B25BD">
        <w:rPr>
          <w:rFonts w:cs="Verdana"/>
        </w:rPr>
        <w:t>ø</w:t>
      </w:r>
      <w:r w:rsidR="007B25BD">
        <w:t xml:space="preserve">re </w:t>
      </w:r>
      <w:r w:rsidR="007B25BD">
        <w:rPr>
          <w:rFonts w:cs="Verdana"/>
        </w:rPr>
        <w:t>æ</w:t>
      </w:r>
      <w:r w:rsidR="007B25BD">
        <w:t>re p</w:t>
      </w:r>
      <w:r w:rsidR="007B25BD">
        <w:rPr>
          <w:rFonts w:cs="Verdana"/>
        </w:rPr>
        <w:t>å</w:t>
      </w:r>
      <w:r w:rsidR="007B25BD">
        <w:t xml:space="preserve"> T3</w:t>
      </w:r>
    </w:p>
    <w:p w14:paraId="6318024C" w14:textId="08C52F5C" w:rsidR="00826A6D" w:rsidRPr="00826A6D" w:rsidRDefault="00826A6D" w:rsidP="00601AF3">
      <w:pPr>
        <w:ind w:left="374" w:hanging="374"/>
        <w:rPr>
          <w:lang w:val="fr-FR"/>
        </w:rPr>
      </w:pPr>
      <w:proofErr w:type="gramStart"/>
      <w:r w:rsidRPr="00826A6D">
        <w:rPr>
          <w:lang w:val="fr-FR"/>
        </w:rPr>
        <w:t>hôpital</w:t>
      </w:r>
      <w:proofErr w:type="gramEnd"/>
      <w:r w:rsidRPr="00826A6D">
        <w:rPr>
          <w:lang w:val="fr-FR"/>
        </w:rPr>
        <w:t xml:space="preserve"> m :</w:t>
      </w:r>
      <w:r>
        <w:rPr>
          <w:lang w:val="fr-FR"/>
        </w:rPr>
        <w:t xml:space="preserve"> </w:t>
      </w:r>
      <w:r w:rsidR="007B25BD">
        <w:t>sykehus</w:t>
      </w:r>
    </w:p>
    <w:p w14:paraId="3186204E" w14:textId="0FB69DD6" w:rsidR="00826A6D" w:rsidRPr="00826A6D" w:rsidRDefault="00826A6D" w:rsidP="00601AF3">
      <w:pPr>
        <w:ind w:left="374" w:hanging="374"/>
        <w:rPr>
          <w:lang w:val="fr-FR"/>
        </w:rPr>
      </w:pPr>
      <w:proofErr w:type="gramStart"/>
      <w:r w:rsidRPr="00826A6D">
        <w:rPr>
          <w:lang w:val="fr-FR"/>
        </w:rPr>
        <w:t>horaire</w:t>
      </w:r>
      <w:proofErr w:type="gramEnd"/>
      <w:r w:rsidRPr="00826A6D">
        <w:rPr>
          <w:lang w:val="fr-FR"/>
        </w:rPr>
        <w:t xml:space="preserve"> m :</w:t>
      </w:r>
      <w:r w:rsidR="007B25BD">
        <w:t xml:space="preserve"> </w:t>
      </w:r>
      <w:r w:rsidR="007B25BD">
        <w:rPr>
          <w:rFonts w:cs="Verdana"/>
        </w:rPr>
        <w:t>å</w:t>
      </w:r>
      <w:r w:rsidR="007B25BD">
        <w:t>pningstid 6</w:t>
      </w:r>
    </w:p>
    <w:p w14:paraId="0D609023" w14:textId="6BD1E42B" w:rsidR="00826A6D" w:rsidRPr="00826A6D" w:rsidRDefault="00826A6D" w:rsidP="00601AF3">
      <w:pPr>
        <w:ind w:left="374" w:hanging="374"/>
        <w:rPr>
          <w:lang w:val="fr-FR"/>
        </w:rPr>
      </w:pPr>
      <w:proofErr w:type="gramStart"/>
      <w:r w:rsidRPr="00826A6D">
        <w:rPr>
          <w:lang w:val="fr-FR"/>
        </w:rPr>
        <w:t>horoscope</w:t>
      </w:r>
      <w:proofErr w:type="gramEnd"/>
      <w:r w:rsidRPr="00826A6D">
        <w:rPr>
          <w:lang w:val="fr-FR"/>
        </w:rPr>
        <w:t xml:space="preserve"> m :</w:t>
      </w:r>
      <w:r w:rsidR="007B25BD">
        <w:t xml:space="preserve"> horoskop 2 </w:t>
      </w:r>
    </w:p>
    <w:p w14:paraId="0DB01DF7" w14:textId="7B094D5B" w:rsidR="00826A6D" w:rsidRPr="00826A6D" w:rsidRDefault="00826A6D" w:rsidP="00601AF3">
      <w:pPr>
        <w:ind w:left="374" w:hanging="374"/>
        <w:rPr>
          <w:lang w:val="fr-FR"/>
        </w:rPr>
      </w:pPr>
      <w:proofErr w:type="gramStart"/>
      <w:r w:rsidRPr="00826A6D">
        <w:rPr>
          <w:lang w:val="fr-FR"/>
        </w:rPr>
        <w:t>hors</w:t>
      </w:r>
      <w:proofErr w:type="gramEnd"/>
      <w:r w:rsidRPr="00826A6D">
        <w:rPr>
          <w:lang w:val="fr-FR"/>
        </w:rPr>
        <w:t>-d</w:t>
      </w:r>
      <w:r w:rsidR="006500BE">
        <w:rPr>
          <w:lang w:val="fr-FR"/>
        </w:rPr>
        <w:t>'</w:t>
      </w:r>
      <w:r w:rsidRPr="00826A6D">
        <w:rPr>
          <w:lang w:val="fr-FR"/>
        </w:rPr>
        <w:t>œuvre m :</w:t>
      </w:r>
      <w:r w:rsidR="007B25BD">
        <w:t xml:space="preserve"> forrett</w:t>
      </w:r>
    </w:p>
    <w:p w14:paraId="505D1A7D" w14:textId="0D2E00E3" w:rsidR="00826A6D" w:rsidRPr="00826A6D" w:rsidRDefault="00826A6D" w:rsidP="00601AF3">
      <w:pPr>
        <w:ind w:left="374" w:hanging="374"/>
        <w:rPr>
          <w:lang w:val="fr-FR"/>
        </w:rPr>
      </w:pPr>
      <w:proofErr w:type="gramStart"/>
      <w:r w:rsidRPr="00826A6D">
        <w:rPr>
          <w:lang w:val="fr-FR"/>
        </w:rPr>
        <w:t>hôtel</w:t>
      </w:r>
      <w:proofErr w:type="gramEnd"/>
      <w:r w:rsidRPr="00826A6D">
        <w:rPr>
          <w:lang w:val="fr-FR"/>
        </w:rPr>
        <w:t xml:space="preserve"> m :</w:t>
      </w:r>
      <w:r w:rsidR="007B25BD">
        <w:t xml:space="preserve"> hotell</w:t>
      </w:r>
    </w:p>
    <w:p w14:paraId="309D9A33" w14:textId="38E4AE0D" w:rsidR="00826A6D" w:rsidRPr="00826A6D" w:rsidRDefault="00826A6D" w:rsidP="00601AF3">
      <w:pPr>
        <w:ind w:left="374" w:hanging="374"/>
        <w:rPr>
          <w:lang w:val="fr-FR"/>
        </w:rPr>
      </w:pPr>
      <w:proofErr w:type="gramStart"/>
      <w:r w:rsidRPr="00826A6D">
        <w:rPr>
          <w:lang w:val="fr-FR"/>
        </w:rPr>
        <w:t>hotte</w:t>
      </w:r>
      <w:proofErr w:type="gramEnd"/>
      <w:r w:rsidRPr="00826A6D">
        <w:rPr>
          <w:lang w:val="fr-FR"/>
        </w:rPr>
        <w:t xml:space="preserve"> en bois f :</w:t>
      </w:r>
      <w:r w:rsidR="007B25BD">
        <w:t xml:space="preserve"> en slags ryggsekk laget av never</w:t>
      </w:r>
    </w:p>
    <w:p w14:paraId="51F205C8" w14:textId="37F5FB4B" w:rsidR="00826A6D" w:rsidRPr="00826A6D" w:rsidRDefault="00826A6D" w:rsidP="00601AF3">
      <w:pPr>
        <w:ind w:left="374" w:hanging="374"/>
        <w:rPr>
          <w:lang w:val="fr-FR"/>
        </w:rPr>
      </w:pPr>
      <w:proofErr w:type="gramStart"/>
      <w:r w:rsidRPr="00826A6D">
        <w:rPr>
          <w:lang w:val="fr-FR"/>
        </w:rPr>
        <w:t>huile</w:t>
      </w:r>
      <w:proofErr w:type="gramEnd"/>
      <w:r w:rsidRPr="00826A6D">
        <w:rPr>
          <w:lang w:val="fr-FR"/>
        </w:rPr>
        <w:t xml:space="preserve"> f :</w:t>
      </w:r>
      <w:r w:rsidR="007B25BD">
        <w:t xml:space="preserve"> olje</w:t>
      </w:r>
    </w:p>
    <w:p w14:paraId="1FDB39A2" w14:textId="72B64C87" w:rsidR="00826A6D" w:rsidRPr="00826A6D" w:rsidRDefault="00826A6D" w:rsidP="00601AF3">
      <w:pPr>
        <w:ind w:left="374" w:hanging="374"/>
        <w:rPr>
          <w:lang w:val="fr-FR"/>
        </w:rPr>
      </w:pPr>
      <w:proofErr w:type="gramStart"/>
      <w:r w:rsidRPr="00826A6D">
        <w:rPr>
          <w:lang w:val="fr-FR"/>
        </w:rPr>
        <w:t>huître</w:t>
      </w:r>
      <w:proofErr w:type="gramEnd"/>
      <w:r w:rsidRPr="00826A6D">
        <w:rPr>
          <w:lang w:val="fr-FR"/>
        </w:rPr>
        <w:t xml:space="preserve"> f :</w:t>
      </w:r>
      <w:r w:rsidR="007B25BD">
        <w:t xml:space="preserve"> </w:t>
      </w:r>
      <w:r w:rsidR="007B25BD">
        <w:rPr>
          <w:rFonts w:cs="Verdana"/>
        </w:rPr>
        <w:t>ø</w:t>
      </w:r>
      <w:r w:rsidR="007B25BD">
        <w:t>sters</w:t>
      </w:r>
    </w:p>
    <w:p w14:paraId="576B24E3" w14:textId="56A2C08A" w:rsidR="00826A6D" w:rsidRPr="00826A6D" w:rsidRDefault="00826A6D" w:rsidP="00601AF3">
      <w:pPr>
        <w:ind w:left="374" w:hanging="374"/>
        <w:rPr>
          <w:lang w:val="fr-FR"/>
        </w:rPr>
      </w:pPr>
      <w:proofErr w:type="gramStart"/>
      <w:r w:rsidRPr="00826A6D">
        <w:rPr>
          <w:lang w:val="fr-FR"/>
        </w:rPr>
        <w:t>humide</w:t>
      </w:r>
      <w:proofErr w:type="gramEnd"/>
      <w:r w:rsidRPr="00826A6D">
        <w:rPr>
          <w:lang w:val="fr-FR"/>
        </w:rPr>
        <w:t xml:space="preserve"> :</w:t>
      </w:r>
      <w:r w:rsidR="007B25BD">
        <w:t xml:space="preserve"> fuktig T1</w:t>
      </w:r>
    </w:p>
    <w:p w14:paraId="2F601867" w14:textId="3CC164BF" w:rsidR="00826A6D" w:rsidRPr="00826A6D" w:rsidRDefault="00826A6D" w:rsidP="00601AF3">
      <w:pPr>
        <w:ind w:left="374" w:hanging="374"/>
        <w:rPr>
          <w:lang w:val="fr-FR"/>
        </w:rPr>
      </w:pPr>
      <w:proofErr w:type="gramStart"/>
      <w:r w:rsidRPr="00826A6D">
        <w:rPr>
          <w:lang w:val="fr-FR"/>
        </w:rPr>
        <w:t>hygiène</w:t>
      </w:r>
      <w:proofErr w:type="gramEnd"/>
      <w:r w:rsidRPr="00826A6D">
        <w:rPr>
          <w:lang w:val="fr-FR"/>
        </w:rPr>
        <w:t xml:space="preserve"> m :</w:t>
      </w:r>
      <w:r w:rsidR="007B25BD">
        <w:t xml:space="preserve"> hygiene</w:t>
      </w:r>
    </w:p>
    <w:p w14:paraId="30E63640" w14:textId="6242BB77" w:rsidR="007B25BD" w:rsidRDefault="00826A6D" w:rsidP="00601AF3">
      <w:pPr>
        <w:ind w:left="374" w:hanging="374"/>
      </w:pPr>
      <w:proofErr w:type="gramStart"/>
      <w:r w:rsidRPr="00826A6D">
        <w:rPr>
          <w:lang w:val="fr-FR"/>
        </w:rPr>
        <w:t>hymne</w:t>
      </w:r>
      <w:proofErr w:type="gramEnd"/>
      <w:r w:rsidRPr="00826A6D">
        <w:rPr>
          <w:lang w:val="fr-FR"/>
        </w:rPr>
        <w:t xml:space="preserve"> national m :</w:t>
      </w:r>
      <w:r w:rsidR="007B25BD">
        <w:t xml:space="preserve"> nasjonalsang</w:t>
      </w:r>
    </w:p>
    <w:p w14:paraId="7F437B61" w14:textId="77777777" w:rsidR="00601AF3" w:rsidRDefault="00601AF3" w:rsidP="00601AF3">
      <w:pPr>
        <w:ind w:left="374" w:hanging="374"/>
      </w:pPr>
    </w:p>
    <w:p w14:paraId="6DE71F6B" w14:textId="77777777" w:rsidR="00826A6D" w:rsidRPr="00826A6D" w:rsidRDefault="00C021BE" w:rsidP="00C021BE">
      <w:pPr>
        <w:pStyle w:val="Overskrift2"/>
        <w:rPr>
          <w:lang w:val="fr-FR"/>
        </w:rPr>
      </w:pPr>
      <w:r>
        <w:t xml:space="preserve">xxx2 </w:t>
      </w:r>
      <w:r w:rsidR="007B25BD">
        <w:t>I</w:t>
      </w:r>
    </w:p>
    <w:p w14:paraId="498D4898" w14:textId="351EBA65" w:rsidR="00826A6D" w:rsidRPr="00826A6D" w:rsidRDefault="00826A6D" w:rsidP="00601AF3">
      <w:pPr>
        <w:ind w:left="374" w:hanging="374"/>
        <w:rPr>
          <w:lang w:val="fr-FR"/>
        </w:rPr>
      </w:pPr>
      <w:proofErr w:type="gramStart"/>
      <w:r w:rsidRPr="00826A6D">
        <w:rPr>
          <w:lang w:val="fr-FR"/>
        </w:rPr>
        <w:t>ici</w:t>
      </w:r>
      <w:proofErr w:type="gramEnd"/>
      <w:r w:rsidRPr="00826A6D">
        <w:rPr>
          <w:lang w:val="fr-FR"/>
        </w:rPr>
        <w:t xml:space="preserve"> :</w:t>
      </w:r>
      <w:r w:rsidR="007B25BD">
        <w:t xml:space="preserve"> her</w:t>
      </w:r>
    </w:p>
    <w:p w14:paraId="1A624E57" w14:textId="76E17953" w:rsidR="00826A6D" w:rsidRPr="00826A6D" w:rsidRDefault="00826A6D" w:rsidP="00601AF3">
      <w:pPr>
        <w:ind w:left="374" w:hanging="374"/>
        <w:rPr>
          <w:lang w:val="fr-FR"/>
        </w:rPr>
      </w:pPr>
      <w:proofErr w:type="gramStart"/>
      <w:r w:rsidRPr="00826A6D">
        <w:rPr>
          <w:lang w:val="fr-FR"/>
        </w:rPr>
        <w:t>idée</w:t>
      </w:r>
      <w:proofErr w:type="gramEnd"/>
      <w:r w:rsidRPr="00826A6D">
        <w:rPr>
          <w:lang w:val="fr-FR"/>
        </w:rPr>
        <w:t xml:space="preserve"> f :</w:t>
      </w:r>
      <w:r w:rsidR="007B25BD">
        <w:t xml:space="preserve"> idé</w:t>
      </w:r>
    </w:p>
    <w:p w14:paraId="41358900" w14:textId="42F84DAD" w:rsidR="00826A6D" w:rsidRPr="00826A6D" w:rsidRDefault="00826A6D" w:rsidP="00601AF3">
      <w:pPr>
        <w:ind w:left="374" w:hanging="374"/>
        <w:rPr>
          <w:lang w:val="fr-FR"/>
        </w:rPr>
      </w:pPr>
      <w:proofErr w:type="gramStart"/>
      <w:r w:rsidRPr="00826A6D">
        <w:rPr>
          <w:lang w:val="fr-FR"/>
        </w:rPr>
        <w:t>identifier</w:t>
      </w:r>
      <w:proofErr w:type="gramEnd"/>
      <w:r w:rsidRPr="00826A6D">
        <w:rPr>
          <w:lang w:val="fr-FR"/>
        </w:rPr>
        <w:t xml:space="preserve"> :</w:t>
      </w:r>
      <w:r w:rsidR="007B25BD">
        <w:t xml:space="preserve"> identifisere, gjenkjenne</w:t>
      </w:r>
    </w:p>
    <w:p w14:paraId="41419453" w14:textId="4AC8CEAC" w:rsidR="00826A6D" w:rsidRPr="00826A6D" w:rsidRDefault="00826A6D" w:rsidP="00601AF3">
      <w:pPr>
        <w:ind w:left="374" w:hanging="374"/>
        <w:rPr>
          <w:lang w:val="fr-FR"/>
        </w:rPr>
      </w:pPr>
      <w:proofErr w:type="gramStart"/>
      <w:r w:rsidRPr="00826A6D">
        <w:rPr>
          <w:lang w:val="fr-FR"/>
        </w:rPr>
        <w:t>ignorer</w:t>
      </w:r>
      <w:proofErr w:type="gramEnd"/>
      <w:r w:rsidRPr="00826A6D">
        <w:rPr>
          <w:lang w:val="fr-FR"/>
        </w:rPr>
        <w:t xml:space="preserve"> :</w:t>
      </w:r>
      <w:r w:rsidR="007B25BD">
        <w:t xml:space="preserve"> ikke kjenne til 2</w:t>
      </w:r>
    </w:p>
    <w:p w14:paraId="7C2768BB" w14:textId="14AD7ABF" w:rsidR="00826A6D" w:rsidRPr="00826A6D" w:rsidRDefault="00826A6D" w:rsidP="00601AF3">
      <w:pPr>
        <w:ind w:left="374" w:hanging="374"/>
        <w:rPr>
          <w:lang w:val="fr-FR"/>
        </w:rPr>
      </w:pPr>
      <w:proofErr w:type="gramStart"/>
      <w:r w:rsidRPr="00826A6D">
        <w:rPr>
          <w:lang w:val="fr-FR"/>
        </w:rPr>
        <w:t>il</w:t>
      </w:r>
      <w:proofErr w:type="gramEnd"/>
      <w:r w:rsidRPr="00826A6D">
        <w:rPr>
          <w:lang w:val="fr-FR"/>
        </w:rPr>
        <w:t xml:space="preserve"> :</w:t>
      </w:r>
      <w:r w:rsidR="007B25BD">
        <w:t xml:space="preserve"> han, det</w:t>
      </w:r>
    </w:p>
    <w:p w14:paraId="72E175E6" w14:textId="5E4AB831" w:rsidR="00826A6D" w:rsidRPr="00826A6D" w:rsidRDefault="00826A6D" w:rsidP="00601AF3">
      <w:pPr>
        <w:ind w:left="748" w:hanging="374"/>
        <w:rPr>
          <w:lang w:val="fr-FR"/>
        </w:rPr>
      </w:pPr>
      <w:proofErr w:type="gramStart"/>
      <w:r w:rsidRPr="00826A6D">
        <w:rPr>
          <w:lang w:val="fr-FR"/>
        </w:rPr>
        <w:t>il</w:t>
      </w:r>
      <w:proofErr w:type="gramEnd"/>
      <w:r w:rsidRPr="00826A6D">
        <w:rPr>
          <w:lang w:val="fr-FR"/>
        </w:rPr>
        <w:t xml:space="preserve"> aura :</w:t>
      </w:r>
      <w:r w:rsidR="007B25BD">
        <w:t xml:space="preserve"> futurum av </w:t>
      </w:r>
      <w:r w:rsidR="007B25BD" w:rsidRPr="00295996">
        <w:rPr>
          <w:lang w:val="fr-FR"/>
        </w:rPr>
        <w:t xml:space="preserve">avoir </w:t>
      </w:r>
      <w:r w:rsidR="007B25BD">
        <w:t>T3</w:t>
      </w:r>
    </w:p>
    <w:p w14:paraId="5CABFDB4" w14:textId="73892297" w:rsidR="00826A6D" w:rsidRPr="00826A6D" w:rsidRDefault="00826A6D" w:rsidP="00601AF3">
      <w:pPr>
        <w:ind w:left="748" w:hanging="374"/>
        <w:rPr>
          <w:lang w:val="fr-FR"/>
        </w:rPr>
      </w:pPr>
      <w:proofErr w:type="gramStart"/>
      <w:r w:rsidRPr="00826A6D">
        <w:rPr>
          <w:lang w:val="fr-FR"/>
        </w:rPr>
        <w:t>il</w:t>
      </w:r>
      <w:proofErr w:type="gramEnd"/>
      <w:r w:rsidRPr="00826A6D">
        <w:rPr>
          <w:lang w:val="fr-FR"/>
        </w:rPr>
        <w:t xml:space="preserve"> fait froid :</w:t>
      </w:r>
      <w:r w:rsidR="007B25BD">
        <w:t xml:space="preserve"> det er kaldt</w:t>
      </w:r>
    </w:p>
    <w:p w14:paraId="226C13DF" w14:textId="6F00DF2F" w:rsidR="00826A6D" w:rsidRPr="00826A6D" w:rsidRDefault="00826A6D" w:rsidP="00601AF3">
      <w:pPr>
        <w:ind w:left="748" w:hanging="374"/>
        <w:rPr>
          <w:lang w:val="fr-FR"/>
        </w:rPr>
      </w:pPr>
      <w:proofErr w:type="gramStart"/>
      <w:r w:rsidRPr="00826A6D">
        <w:rPr>
          <w:lang w:val="fr-FR"/>
        </w:rPr>
        <w:t>il</w:t>
      </w:r>
      <w:proofErr w:type="gramEnd"/>
      <w:r w:rsidRPr="00826A6D">
        <w:rPr>
          <w:lang w:val="fr-FR"/>
        </w:rPr>
        <w:t xml:space="preserve"> fait gris :</w:t>
      </w:r>
      <w:r w:rsidR="007B25BD">
        <w:t xml:space="preserve"> det er gr</w:t>
      </w:r>
      <w:r w:rsidR="007B25BD">
        <w:rPr>
          <w:rFonts w:cs="Verdana"/>
        </w:rPr>
        <w:t>å</w:t>
      </w:r>
      <w:r w:rsidR="007B25BD">
        <w:t>tt</w:t>
      </w:r>
    </w:p>
    <w:p w14:paraId="1F360891" w14:textId="0F7EF04F" w:rsidR="00826A6D" w:rsidRPr="00826A6D" w:rsidRDefault="00826A6D" w:rsidP="00601AF3">
      <w:pPr>
        <w:ind w:left="748" w:hanging="374"/>
        <w:rPr>
          <w:lang w:val="fr-FR"/>
        </w:rPr>
      </w:pPr>
      <w:proofErr w:type="gramStart"/>
      <w:r w:rsidRPr="00826A6D">
        <w:rPr>
          <w:lang w:val="fr-FR"/>
        </w:rPr>
        <w:t>il</w:t>
      </w:r>
      <w:proofErr w:type="gramEnd"/>
      <w:r w:rsidRPr="00826A6D">
        <w:rPr>
          <w:lang w:val="fr-FR"/>
        </w:rPr>
        <w:t xml:space="preserve"> fait quel temps ? :</w:t>
      </w:r>
      <w:r w:rsidR="007B25BD">
        <w:t xml:space="preserve"> hvordan er været?</w:t>
      </w:r>
    </w:p>
    <w:p w14:paraId="5B15D080" w14:textId="13D5BF46" w:rsidR="00826A6D" w:rsidRPr="00826A6D" w:rsidRDefault="00826A6D" w:rsidP="00601AF3">
      <w:pPr>
        <w:ind w:left="748" w:hanging="374"/>
        <w:rPr>
          <w:lang w:val="fr-FR"/>
        </w:rPr>
      </w:pPr>
      <w:proofErr w:type="gramStart"/>
      <w:r w:rsidRPr="00826A6D">
        <w:rPr>
          <w:lang w:val="fr-FR"/>
        </w:rPr>
        <w:t>il</w:t>
      </w:r>
      <w:proofErr w:type="gramEnd"/>
      <w:r w:rsidRPr="00826A6D">
        <w:rPr>
          <w:lang w:val="fr-FR"/>
        </w:rPr>
        <w:t xml:space="preserve"> faut :</w:t>
      </w:r>
      <w:r w:rsidR="007B25BD">
        <w:t xml:space="preserve"> man må, det trengs</w:t>
      </w:r>
    </w:p>
    <w:p w14:paraId="7F73DE57" w14:textId="0A17993B" w:rsidR="00826A6D" w:rsidRPr="00826A6D" w:rsidRDefault="00826A6D" w:rsidP="00601AF3">
      <w:pPr>
        <w:ind w:left="748" w:hanging="374"/>
        <w:rPr>
          <w:lang w:val="fr-FR"/>
        </w:rPr>
      </w:pPr>
      <w:proofErr w:type="gramStart"/>
      <w:r w:rsidRPr="00826A6D">
        <w:rPr>
          <w:lang w:val="fr-FR"/>
        </w:rPr>
        <w:t>il</w:t>
      </w:r>
      <w:proofErr w:type="gramEnd"/>
      <w:r w:rsidRPr="00826A6D">
        <w:rPr>
          <w:lang w:val="fr-FR"/>
        </w:rPr>
        <w:t xml:space="preserve"> faut dire que :</w:t>
      </w:r>
      <w:r w:rsidR="007B25BD">
        <w:t xml:space="preserve"> det m</w:t>
      </w:r>
      <w:r w:rsidR="007B25BD">
        <w:rPr>
          <w:rFonts w:cs="Verdana"/>
        </w:rPr>
        <w:t>å</w:t>
      </w:r>
      <w:r w:rsidR="007B25BD">
        <w:t xml:space="preserve"> sies at</w:t>
      </w:r>
    </w:p>
    <w:p w14:paraId="73C965DA" w14:textId="465E13C5" w:rsidR="00826A6D" w:rsidRPr="00826A6D" w:rsidRDefault="00826A6D" w:rsidP="00601AF3">
      <w:pPr>
        <w:ind w:left="748" w:hanging="374"/>
        <w:rPr>
          <w:lang w:val="fr-FR"/>
        </w:rPr>
      </w:pPr>
      <w:proofErr w:type="gramStart"/>
      <w:r w:rsidRPr="00826A6D">
        <w:rPr>
          <w:lang w:val="fr-FR"/>
        </w:rPr>
        <w:t>il</w:t>
      </w:r>
      <w:proofErr w:type="gramEnd"/>
      <w:r w:rsidRPr="00826A6D">
        <w:rPr>
          <w:lang w:val="fr-FR"/>
        </w:rPr>
        <w:t xml:space="preserve"> fera :</w:t>
      </w:r>
      <w:r w:rsidR="007B25BD">
        <w:t xml:space="preserve"> futurum av faire T3</w:t>
      </w:r>
    </w:p>
    <w:p w14:paraId="5478E80A" w14:textId="22295445" w:rsidR="00826A6D" w:rsidRPr="00826A6D" w:rsidRDefault="00826A6D" w:rsidP="00601AF3">
      <w:pPr>
        <w:ind w:left="748" w:hanging="374"/>
        <w:rPr>
          <w:lang w:val="fr-FR"/>
        </w:rPr>
      </w:pPr>
      <w:proofErr w:type="gramStart"/>
      <w:r w:rsidRPr="00826A6D">
        <w:rPr>
          <w:lang w:val="fr-FR"/>
        </w:rPr>
        <w:t>il</w:t>
      </w:r>
      <w:proofErr w:type="gramEnd"/>
      <w:r w:rsidRPr="00826A6D">
        <w:rPr>
          <w:lang w:val="fr-FR"/>
        </w:rPr>
        <w:t xml:space="preserve"> neige :</w:t>
      </w:r>
      <w:r w:rsidR="007B25BD">
        <w:t xml:space="preserve"> det sn</w:t>
      </w:r>
      <w:r w:rsidR="007B25BD">
        <w:rPr>
          <w:rFonts w:cs="Verdana"/>
        </w:rPr>
        <w:t>ø</w:t>
      </w:r>
      <w:r w:rsidR="007B25BD">
        <w:t>r</w:t>
      </w:r>
    </w:p>
    <w:p w14:paraId="00C225E1" w14:textId="26929D88" w:rsidR="00826A6D" w:rsidRPr="00826A6D" w:rsidRDefault="00826A6D" w:rsidP="00601AF3">
      <w:pPr>
        <w:ind w:left="748" w:hanging="374"/>
        <w:rPr>
          <w:lang w:val="fr-FR"/>
        </w:rPr>
      </w:pPr>
      <w:proofErr w:type="gramStart"/>
      <w:r w:rsidRPr="00826A6D">
        <w:rPr>
          <w:lang w:val="fr-FR"/>
        </w:rPr>
        <w:lastRenderedPageBreak/>
        <w:t>il</w:t>
      </w:r>
      <w:proofErr w:type="gramEnd"/>
      <w:r w:rsidRPr="00826A6D">
        <w:rPr>
          <w:lang w:val="fr-FR"/>
        </w:rPr>
        <w:t xml:space="preserve"> pleut :</w:t>
      </w:r>
      <w:r>
        <w:t xml:space="preserve"> </w:t>
      </w:r>
      <w:r w:rsidR="007B25BD">
        <w:t>det regner 1</w:t>
      </w:r>
    </w:p>
    <w:p w14:paraId="7B3D0FE0" w14:textId="61B2224D" w:rsidR="00826A6D" w:rsidRPr="00826A6D" w:rsidRDefault="00826A6D" w:rsidP="00601AF3">
      <w:pPr>
        <w:ind w:left="374" w:hanging="374"/>
        <w:rPr>
          <w:lang w:val="fr-FR"/>
        </w:rPr>
      </w:pPr>
      <w:proofErr w:type="gramStart"/>
      <w:r w:rsidRPr="00826A6D">
        <w:rPr>
          <w:lang w:val="fr-FR"/>
        </w:rPr>
        <w:t>île</w:t>
      </w:r>
      <w:proofErr w:type="gramEnd"/>
      <w:r w:rsidRPr="00826A6D">
        <w:rPr>
          <w:lang w:val="fr-FR"/>
        </w:rPr>
        <w:t xml:space="preserve"> f :</w:t>
      </w:r>
      <w:r w:rsidR="007B25BD">
        <w:t xml:space="preserve"> øy 1</w:t>
      </w:r>
    </w:p>
    <w:p w14:paraId="0429100B" w14:textId="09DAD126" w:rsidR="00826A6D" w:rsidRPr="00826A6D" w:rsidRDefault="00826A6D" w:rsidP="00601AF3">
      <w:pPr>
        <w:ind w:left="374" w:hanging="374"/>
        <w:rPr>
          <w:lang w:val="fr-FR"/>
        </w:rPr>
      </w:pPr>
      <w:proofErr w:type="gramStart"/>
      <w:r w:rsidRPr="00826A6D">
        <w:rPr>
          <w:lang w:val="fr-FR"/>
        </w:rPr>
        <w:t>illégalement</w:t>
      </w:r>
      <w:proofErr w:type="gramEnd"/>
      <w:r w:rsidRPr="00826A6D">
        <w:rPr>
          <w:lang w:val="fr-FR"/>
        </w:rPr>
        <w:t xml:space="preserve"> :</w:t>
      </w:r>
      <w:r w:rsidR="007B25BD">
        <w:t xml:space="preserve"> på ulovlig vis T3</w:t>
      </w:r>
    </w:p>
    <w:p w14:paraId="1E432756" w14:textId="2A9644DF" w:rsidR="00826A6D" w:rsidRPr="00826A6D" w:rsidRDefault="00826A6D" w:rsidP="00601AF3">
      <w:pPr>
        <w:ind w:left="374" w:hanging="374"/>
        <w:rPr>
          <w:lang w:val="fr-FR"/>
        </w:rPr>
      </w:pPr>
      <w:proofErr w:type="gramStart"/>
      <w:r w:rsidRPr="00826A6D">
        <w:rPr>
          <w:lang w:val="fr-FR"/>
        </w:rPr>
        <w:t>illustratrice</w:t>
      </w:r>
      <w:proofErr w:type="gramEnd"/>
      <w:r w:rsidRPr="00826A6D">
        <w:rPr>
          <w:lang w:val="fr-FR"/>
        </w:rPr>
        <w:t xml:space="preserve"> f :</w:t>
      </w:r>
      <w:r w:rsidR="007B25BD">
        <w:t xml:space="preserve"> tegner 2</w:t>
      </w:r>
    </w:p>
    <w:p w14:paraId="1F605A8E" w14:textId="61DCDCFA" w:rsidR="00826A6D" w:rsidRPr="00826A6D" w:rsidRDefault="00826A6D" w:rsidP="00601AF3">
      <w:pPr>
        <w:ind w:left="374" w:hanging="374"/>
        <w:rPr>
          <w:lang w:val="fr-FR"/>
        </w:rPr>
      </w:pPr>
      <w:proofErr w:type="gramStart"/>
      <w:r w:rsidRPr="00826A6D">
        <w:rPr>
          <w:lang w:val="fr-FR"/>
        </w:rPr>
        <w:t>imbécile</w:t>
      </w:r>
      <w:proofErr w:type="gramEnd"/>
      <w:r w:rsidRPr="00826A6D">
        <w:rPr>
          <w:lang w:val="fr-FR"/>
        </w:rPr>
        <w:t xml:space="preserve"> :</w:t>
      </w:r>
      <w:r w:rsidR="007B25BD">
        <w:t xml:space="preserve"> idiotisk T3</w:t>
      </w:r>
    </w:p>
    <w:p w14:paraId="07D9CFAB" w14:textId="711644F9" w:rsidR="00826A6D" w:rsidRPr="00826A6D" w:rsidRDefault="00826A6D" w:rsidP="00601AF3">
      <w:pPr>
        <w:ind w:left="374" w:hanging="374"/>
        <w:rPr>
          <w:lang w:val="fr-FR"/>
        </w:rPr>
      </w:pPr>
      <w:proofErr w:type="gramStart"/>
      <w:r w:rsidRPr="00826A6D">
        <w:rPr>
          <w:lang w:val="fr-FR"/>
        </w:rPr>
        <w:t>immense</w:t>
      </w:r>
      <w:proofErr w:type="gramEnd"/>
      <w:r w:rsidRPr="00826A6D">
        <w:rPr>
          <w:lang w:val="fr-FR"/>
        </w:rPr>
        <w:t xml:space="preserve"> :</w:t>
      </w:r>
      <w:r w:rsidR="007B25BD">
        <w:t xml:space="preserve"> kjempestor 4</w:t>
      </w:r>
    </w:p>
    <w:p w14:paraId="3209621A" w14:textId="7E6102B5" w:rsidR="00826A6D" w:rsidRPr="00826A6D" w:rsidRDefault="00826A6D" w:rsidP="00601AF3">
      <w:pPr>
        <w:ind w:left="374" w:hanging="374"/>
        <w:rPr>
          <w:lang w:val="fr-FR"/>
        </w:rPr>
      </w:pPr>
      <w:proofErr w:type="gramStart"/>
      <w:r w:rsidRPr="00826A6D">
        <w:rPr>
          <w:lang w:val="fr-FR"/>
        </w:rPr>
        <w:t>immeuble</w:t>
      </w:r>
      <w:proofErr w:type="gramEnd"/>
      <w:r w:rsidRPr="00826A6D">
        <w:rPr>
          <w:lang w:val="fr-FR"/>
        </w:rPr>
        <w:t xml:space="preserve"> m :</w:t>
      </w:r>
      <w:r w:rsidR="007B25BD">
        <w:t xml:space="preserve"> leiegård, blokk</w:t>
      </w:r>
    </w:p>
    <w:p w14:paraId="481E7651" w14:textId="758A7F63" w:rsidR="00826A6D" w:rsidRPr="00826A6D" w:rsidRDefault="00826A6D" w:rsidP="00601AF3">
      <w:pPr>
        <w:ind w:left="374" w:hanging="374"/>
        <w:rPr>
          <w:lang w:val="fr-FR"/>
        </w:rPr>
      </w:pPr>
      <w:proofErr w:type="gramStart"/>
      <w:r w:rsidRPr="00826A6D">
        <w:rPr>
          <w:lang w:val="fr-FR"/>
        </w:rPr>
        <w:t>important</w:t>
      </w:r>
      <w:proofErr w:type="gramEnd"/>
      <w:r w:rsidRPr="00826A6D">
        <w:rPr>
          <w:lang w:val="fr-FR"/>
        </w:rPr>
        <w:t xml:space="preserve">, -e </w:t>
      </w:r>
      <w:r w:rsidR="00C81711">
        <w:rPr>
          <w:lang w:val="fr-FR"/>
        </w:rPr>
        <w:t xml:space="preserve">: </w:t>
      </w:r>
      <w:r w:rsidR="007B25BD">
        <w:t>viktig</w:t>
      </w:r>
    </w:p>
    <w:p w14:paraId="1F4BDC9C" w14:textId="3C3832C7" w:rsidR="00826A6D" w:rsidRPr="00826A6D" w:rsidRDefault="00826A6D" w:rsidP="00601AF3">
      <w:pPr>
        <w:ind w:left="374" w:hanging="374"/>
        <w:rPr>
          <w:lang w:val="fr-FR"/>
        </w:rPr>
      </w:pPr>
      <w:proofErr w:type="gramStart"/>
      <w:r w:rsidRPr="00826A6D">
        <w:rPr>
          <w:lang w:val="fr-FR"/>
        </w:rPr>
        <w:t>impossible</w:t>
      </w:r>
      <w:proofErr w:type="gramEnd"/>
      <w:r w:rsidRPr="00826A6D">
        <w:rPr>
          <w:lang w:val="fr-FR"/>
        </w:rPr>
        <w:t xml:space="preserve"> :</w:t>
      </w:r>
      <w:r w:rsidR="007B25BD">
        <w:t xml:space="preserve"> umulig</w:t>
      </w:r>
    </w:p>
    <w:p w14:paraId="2821D1DA" w14:textId="5300DBD3" w:rsidR="00826A6D" w:rsidRPr="00826A6D" w:rsidRDefault="00826A6D" w:rsidP="00601AF3">
      <w:pPr>
        <w:ind w:left="374" w:hanging="374"/>
        <w:rPr>
          <w:lang w:val="fr-FR"/>
        </w:rPr>
      </w:pPr>
      <w:proofErr w:type="gramStart"/>
      <w:r w:rsidRPr="00826A6D">
        <w:rPr>
          <w:lang w:val="fr-FR"/>
        </w:rPr>
        <w:t>impression</w:t>
      </w:r>
      <w:proofErr w:type="gramEnd"/>
      <w:r w:rsidRPr="00826A6D">
        <w:rPr>
          <w:lang w:val="fr-FR"/>
        </w:rPr>
        <w:t xml:space="preserve"> f :</w:t>
      </w:r>
      <w:r w:rsidR="007B25BD">
        <w:t xml:space="preserve"> inntrykk</w:t>
      </w:r>
    </w:p>
    <w:p w14:paraId="6008EB66" w14:textId="62FE1E31" w:rsidR="00826A6D" w:rsidRPr="00826A6D" w:rsidRDefault="00826A6D" w:rsidP="00601AF3">
      <w:pPr>
        <w:ind w:left="374" w:hanging="374"/>
        <w:rPr>
          <w:lang w:val="fr-FR"/>
        </w:rPr>
      </w:pPr>
      <w:proofErr w:type="gramStart"/>
      <w:r w:rsidRPr="00826A6D">
        <w:rPr>
          <w:lang w:val="fr-FR"/>
        </w:rPr>
        <w:t>impressionnant</w:t>
      </w:r>
      <w:proofErr w:type="gramEnd"/>
      <w:r w:rsidRPr="00826A6D">
        <w:rPr>
          <w:lang w:val="fr-FR"/>
        </w:rPr>
        <w:t xml:space="preserve"> :</w:t>
      </w:r>
      <w:r w:rsidR="007B25BD">
        <w:t xml:space="preserve"> overveldende 7</w:t>
      </w:r>
    </w:p>
    <w:p w14:paraId="71F6C470" w14:textId="49D93742" w:rsidR="00826A6D" w:rsidRPr="00826A6D" w:rsidRDefault="00826A6D" w:rsidP="00601AF3">
      <w:pPr>
        <w:ind w:left="374" w:hanging="374"/>
        <w:rPr>
          <w:lang w:val="fr-FR"/>
        </w:rPr>
      </w:pPr>
      <w:proofErr w:type="gramStart"/>
      <w:r w:rsidRPr="00826A6D">
        <w:rPr>
          <w:lang w:val="fr-FR"/>
        </w:rPr>
        <w:t>impressionniste</w:t>
      </w:r>
      <w:proofErr w:type="gramEnd"/>
      <w:r w:rsidRPr="00826A6D">
        <w:rPr>
          <w:lang w:val="fr-FR"/>
        </w:rPr>
        <w:t xml:space="preserve"> m/f :</w:t>
      </w:r>
      <w:r w:rsidR="007B25BD">
        <w:t xml:space="preserve"> impresjonistmaler</w:t>
      </w:r>
    </w:p>
    <w:p w14:paraId="13CFC415" w14:textId="2D29C9AD" w:rsidR="00826A6D" w:rsidRPr="00826A6D" w:rsidRDefault="00826A6D" w:rsidP="00601AF3">
      <w:pPr>
        <w:ind w:left="374" w:hanging="374"/>
        <w:rPr>
          <w:lang w:val="fr-FR"/>
        </w:rPr>
      </w:pPr>
      <w:proofErr w:type="gramStart"/>
      <w:r w:rsidRPr="00826A6D">
        <w:rPr>
          <w:lang w:val="fr-FR"/>
        </w:rPr>
        <w:t>imprimer</w:t>
      </w:r>
      <w:proofErr w:type="gramEnd"/>
      <w:r w:rsidRPr="00826A6D">
        <w:rPr>
          <w:lang w:val="fr-FR"/>
        </w:rPr>
        <w:t xml:space="preserve"> :</w:t>
      </w:r>
      <w:r w:rsidR="007B25BD">
        <w:t xml:space="preserve"> trykke</w:t>
      </w:r>
    </w:p>
    <w:p w14:paraId="5620030F" w14:textId="372ABE80" w:rsidR="00826A6D" w:rsidRPr="00826A6D" w:rsidRDefault="00826A6D" w:rsidP="00601AF3">
      <w:pPr>
        <w:ind w:left="374" w:hanging="374"/>
        <w:rPr>
          <w:lang w:val="fr-FR"/>
        </w:rPr>
      </w:pPr>
      <w:proofErr w:type="gramStart"/>
      <w:r w:rsidRPr="00826A6D">
        <w:rPr>
          <w:lang w:val="fr-FR"/>
        </w:rPr>
        <w:t>inaugurer</w:t>
      </w:r>
      <w:proofErr w:type="gramEnd"/>
      <w:r w:rsidRPr="00826A6D">
        <w:rPr>
          <w:lang w:val="fr-FR"/>
        </w:rPr>
        <w:t xml:space="preserve"> :</w:t>
      </w:r>
      <w:r w:rsidR="007B25BD">
        <w:t xml:space="preserve"> innvie, </w:t>
      </w:r>
      <w:r w:rsidR="007B25BD">
        <w:rPr>
          <w:rFonts w:cs="Verdana"/>
        </w:rPr>
        <w:t>å</w:t>
      </w:r>
      <w:r w:rsidR="007B25BD">
        <w:t>pne 6</w:t>
      </w:r>
    </w:p>
    <w:p w14:paraId="6FECB3B0" w14:textId="7DDB075E" w:rsidR="00826A6D" w:rsidRPr="00826A6D" w:rsidRDefault="00826A6D" w:rsidP="00601AF3">
      <w:pPr>
        <w:ind w:left="374" w:hanging="374"/>
        <w:rPr>
          <w:lang w:val="fr-FR"/>
        </w:rPr>
      </w:pPr>
      <w:proofErr w:type="gramStart"/>
      <w:r w:rsidRPr="00826A6D">
        <w:rPr>
          <w:lang w:val="fr-FR"/>
        </w:rPr>
        <w:t>incarner</w:t>
      </w:r>
      <w:proofErr w:type="gramEnd"/>
      <w:r w:rsidRPr="00826A6D">
        <w:rPr>
          <w:lang w:val="fr-FR"/>
        </w:rPr>
        <w:t xml:space="preserve"> :</w:t>
      </w:r>
      <w:r w:rsidR="007B25BD">
        <w:t xml:space="preserve"> inneha 7</w:t>
      </w:r>
    </w:p>
    <w:p w14:paraId="434B2B10" w14:textId="56B69D4E" w:rsidR="00826A6D" w:rsidRPr="00826A6D" w:rsidRDefault="00826A6D" w:rsidP="00601AF3">
      <w:pPr>
        <w:ind w:left="374" w:hanging="374"/>
        <w:rPr>
          <w:lang w:val="fr-FR"/>
        </w:rPr>
      </w:pPr>
      <w:proofErr w:type="gramStart"/>
      <w:r w:rsidRPr="00826A6D">
        <w:rPr>
          <w:lang w:val="fr-FR"/>
        </w:rPr>
        <w:t>inconnu</w:t>
      </w:r>
      <w:proofErr w:type="gramEnd"/>
      <w:r w:rsidRPr="00826A6D">
        <w:rPr>
          <w:lang w:val="fr-FR"/>
        </w:rPr>
        <w:t xml:space="preserve"> :</w:t>
      </w:r>
      <w:r w:rsidR="007B25BD">
        <w:t xml:space="preserve"> ukjent 4</w:t>
      </w:r>
    </w:p>
    <w:p w14:paraId="09743ED9" w14:textId="36BD926D" w:rsidR="00826A6D" w:rsidRPr="00826A6D" w:rsidRDefault="00826A6D" w:rsidP="00601AF3">
      <w:pPr>
        <w:ind w:left="374" w:hanging="374"/>
        <w:rPr>
          <w:lang w:val="fr-FR"/>
        </w:rPr>
      </w:pPr>
      <w:r w:rsidRPr="00826A6D">
        <w:rPr>
          <w:lang w:val="fr-FR"/>
        </w:rPr>
        <w:t>Indochine f :</w:t>
      </w:r>
      <w:r>
        <w:rPr>
          <w:lang w:val="fr-FR"/>
        </w:rPr>
        <w:t xml:space="preserve"> </w:t>
      </w:r>
      <w:r w:rsidR="007B25BD">
        <w:t>Indokina T3</w:t>
      </w:r>
    </w:p>
    <w:p w14:paraId="193E2A13" w14:textId="21A73851" w:rsidR="00826A6D" w:rsidRPr="00826A6D" w:rsidRDefault="00826A6D" w:rsidP="00601AF3">
      <w:pPr>
        <w:ind w:left="374" w:hanging="374"/>
        <w:rPr>
          <w:lang w:val="fr-FR"/>
        </w:rPr>
      </w:pPr>
      <w:proofErr w:type="gramStart"/>
      <w:r w:rsidRPr="00826A6D">
        <w:rPr>
          <w:lang w:val="fr-FR"/>
        </w:rPr>
        <w:t>infecté</w:t>
      </w:r>
      <w:proofErr w:type="gramEnd"/>
      <w:r w:rsidRPr="00826A6D">
        <w:rPr>
          <w:lang w:val="fr-FR"/>
        </w:rPr>
        <w:t>, -e :</w:t>
      </w:r>
      <w:r w:rsidR="007B25BD">
        <w:t xml:space="preserve"> infisert, smittet</w:t>
      </w:r>
    </w:p>
    <w:p w14:paraId="6A6F4021" w14:textId="2728314D" w:rsidR="00826A6D" w:rsidRPr="00826A6D" w:rsidRDefault="00826A6D" w:rsidP="00601AF3">
      <w:pPr>
        <w:ind w:left="374" w:hanging="374"/>
        <w:rPr>
          <w:lang w:val="fr-FR"/>
        </w:rPr>
      </w:pPr>
      <w:proofErr w:type="gramStart"/>
      <w:r w:rsidRPr="00826A6D">
        <w:rPr>
          <w:lang w:val="fr-FR"/>
        </w:rPr>
        <w:t>influencer</w:t>
      </w:r>
      <w:proofErr w:type="gramEnd"/>
      <w:r w:rsidRPr="00826A6D">
        <w:rPr>
          <w:lang w:val="fr-FR"/>
        </w:rPr>
        <w:t xml:space="preserve"> :</w:t>
      </w:r>
      <w:r w:rsidR="007B25BD">
        <w:t xml:space="preserve"> ha innflytelse p</w:t>
      </w:r>
      <w:r w:rsidR="007B25BD">
        <w:rPr>
          <w:rFonts w:cs="Verdana"/>
        </w:rPr>
        <w:t>å</w:t>
      </w:r>
    </w:p>
    <w:p w14:paraId="7CBEE974" w14:textId="4BF82173" w:rsidR="00826A6D" w:rsidRPr="00826A6D" w:rsidRDefault="00826A6D" w:rsidP="00601AF3">
      <w:pPr>
        <w:ind w:left="374" w:hanging="374"/>
        <w:rPr>
          <w:lang w:val="fr-FR"/>
        </w:rPr>
      </w:pPr>
      <w:proofErr w:type="gramStart"/>
      <w:r w:rsidRPr="00826A6D">
        <w:rPr>
          <w:lang w:val="fr-FR"/>
        </w:rPr>
        <w:t>info</w:t>
      </w:r>
      <w:proofErr w:type="gramEnd"/>
      <w:r w:rsidRPr="00826A6D">
        <w:rPr>
          <w:lang w:val="fr-FR"/>
        </w:rPr>
        <w:t xml:space="preserve"> f :</w:t>
      </w:r>
      <w:r w:rsidR="007B25BD">
        <w:t xml:space="preserve"> informasjon 4</w:t>
      </w:r>
    </w:p>
    <w:p w14:paraId="5011BBA0" w14:textId="092827C0" w:rsidR="00826A6D" w:rsidRPr="00826A6D" w:rsidRDefault="00826A6D" w:rsidP="00601AF3">
      <w:pPr>
        <w:ind w:left="374" w:hanging="374"/>
        <w:rPr>
          <w:lang w:val="fr-FR"/>
        </w:rPr>
      </w:pPr>
      <w:proofErr w:type="gramStart"/>
      <w:r w:rsidRPr="00826A6D">
        <w:rPr>
          <w:lang w:val="fr-FR"/>
        </w:rPr>
        <w:t>informatique</w:t>
      </w:r>
      <w:proofErr w:type="gramEnd"/>
      <w:r w:rsidRPr="00826A6D">
        <w:rPr>
          <w:lang w:val="fr-FR"/>
        </w:rPr>
        <w:t xml:space="preserve"> f :</w:t>
      </w:r>
      <w:r w:rsidR="007B25BD">
        <w:t xml:space="preserve"> databehandling, informatikk</w:t>
      </w:r>
    </w:p>
    <w:p w14:paraId="207A3AFD" w14:textId="6489A499" w:rsidR="00826A6D" w:rsidRPr="00826A6D" w:rsidRDefault="00826A6D" w:rsidP="00601AF3">
      <w:pPr>
        <w:ind w:left="374" w:hanging="374"/>
        <w:rPr>
          <w:lang w:val="fr-FR"/>
        </w:rPr>
      </w:pPr>
      <w:proofErr w:type="gramStart"/>
      <w:r w:rsidRPr="00826A6D">
        <w:rPr>
          <w:lang w:val="fr-FR"/>
        </w:rPr>
        <w:t>ingénieur</w:t>
      </w:r>
      <w:proofErr w:type="gramEnd"/>
      <w:r w:rsidRPr="00826A6D">
        <w:rPr>
          <w:lang w:val="fr-FR"/>
        </w:rPr>
        <w:t xml:space="preserve"> m :</w:t>
      </w:r>
      <w:r w:rsidR="007B25BD">
        <w:t xml:space="preserve"> ingeni</w:t>
      </w:r>
      <w:r w:rsidR="007B25BD">
        <w:rPr>
          <w:rFonts w:cs="Verdana"/>
        </w:rPr>
        <w:t>ø</w:t>
      </w:r>
      <w:r w:rsidR="007B25BD">
        <w:t>r</w:t>
      </w:r>
    </w:p>
    <w:p w14:paraId="3F133195" w14:textId="0F7C7619" w:rsidR="00826A6D" w:rsidRPr="00826A6D" w:rsidRDefault="00826A6D" w:rsidP="00601AF3">
      <w:pPr>
        <w:ind w:left="374" w:hanging="374"/>
        <w:rPr>
          <w:lang w:val="fr-FR"/>
        </w:rPr>
      </w:pPr>
      <w:proofErr w:type="gramStart"/>
      <w:r w:rsidRPr="00826A6D">
        <w:rPr>
          <w:lang w:val="fr-FR"/>
        </w:rPr>
        <w:t>ingrédient</w:t>
      </w:r>
      <w:proofErr w:type="gramEnd"/>
      <w:r w:rsidRPr="00826A6D">
        <w:rPr>
          <w:lang w:val="fr-FR"/>
        </w:rPr>
        <w:t xml:space="preserve"> m :</w:t>
      </w:r>
      <w:r w:rsidR="007B25BD">
        <w:t xml:space="preserve"> ingrediens</w:t>
      </w:r>
    </w:p>
    <w:p w14:paraId="4291CB96" w14:textId="34CB61DE" w:rsidR="00826A6D" w:rsidRPr="00826A6D" w:rsidRDefault="00826A6D" w:rsidP="00601AF3">
      <w:pPr>
        <w:ind w:left="374" w:hanging="374"/>
        <w:rPr>
          <w:lang w:val="fr-FR"/>
        </w:rPr>
      </w:pPr>
      <w:proofErr w:type="gramStart"/>
      <w:r w:rsidRPr="00826A6D">
        <w:rPr>
          <w:lang w:val="fr-FR"/>
        </w:rPr>
        <w:t>injuste</w:t>
      </w:r>
      <w:proofErr w:type="gramEnd"/>
      <w:r w:rsidRPr="00826A6D">
        <w:rPr>
          <w:lang w:val="fr-FR"/>
        </w:rPr>
        <w:t xml:space="preserve"> :</w:t>
      </w:r>
      <w:r w:rsidR="007B25BD">
        <w:t xml:space="preserve"> urettferdig</w:t>
      </w:r>
    </w:p>
    <w:p w14:paraId="21F585FF" w14:textId="797651BE" w:rsidR="007B25BD" w:rsidRDefault="00826A6D" w:rsidP="00601AF3">
      <w:pPr>
        <w:ind w:left="374" w:hanging="374"/>
      </w:pPr>
      <w:proofErr w:type="gramStart"/>
      <w:r w:rsidRPr="00826A6D">
        <w:rPr>
          <w:lang w:val="fr-FR"/>
        </w:rPr>
        <w:t>injustice</w:t>
      </w:r>
      <w:proofErr w:type="gramEnd"/>
      <w:r w:rsidRPr="00826A6D">
        <w:rPr>
          <w:lang w:val="fr-FR"/>
        </w:rPr>
        <w:t xml:space="preserve"> f :</w:t>
      </w:r>
      <w:r w:rsidR="007B25BD">
        <w:t xml:space="preserve"> urett(ferdighet) 3</w:t>
      </w:r>
    </w:p>
    <w:p w14:paraId="63224D18" w14:textId="77777777" w:rsidR="007B25BD" w:rsidRDefault="007B25BD" w:rsidP="007B25BD"/>
    <w:p w14:paraId="734C7729" w14:textId="77777777" w:rsidR="00826A6D" w:rsidRPr="00826A6D" w:rsidRDefault="007B25BD" w:rsidP="007B25BD">
      <w:pPr>
        <w:rPr>
          <w:lang w:val="fr-FR"/>
        </w:rPr>
      </w:pPr>
      <w:r>
        <w:t xml:space="preserve">--- 260 </w:t>
      </w:r>
      <w:r w:rsidR="00BC42F9">
        <w:t>til 283</w:t>
      </w:r>
    </w:p>
    <w:p w14:paraId="5EA0E4B4" w14:textId="4B2AECE5" w:rsidR="00826A6D" w:rsidRPr="00826A6D" w:rsidRDefault="00826A6D" w:rsidP="00601AF3">
      <w:pPr>
        <w:ind w:left="374" w:hanging="374"/>
        <w:rPr>
          <w:lang w:val="fr-FR"/>
        </w:rPr>
      </w:pPr>
      <w:proofErr w:type="gramStart"/>
      <w:r w:rsidRPr="00826A6D">
        <w:rPr>
          <w:lang w:val="fr-FR"/>
        </w:rPr>
        <w:t>innocent</w:t>
      </w:r>
      <w:proofErr w:type="gramEnd"/>
      <w:r w:rsidRPr="00826A6D">
        <w:rPr>
          <w:lang w:val="fr-FR"/>
        </w:rPr>
        <w:t xml:space="preserve"> :</w:t>
      </w:r>
      <w:r w:rsidR="007B25BD">
        <w:t xml:space="preserve"> uskyldig T3</w:t>
      </w:r>
    </w:p>
    <w:p w14:paraId="511FA9CA" w14:textId="13366DB0" w:rsidR="00826A6D" w:rsidRPr="00826A6D" w:rsidRDefault="00826A6D" w:rsidP="00601AF3">
      <w:pPr>
        <w:ind w:left="374" w:hanging="374"/>
        <w:rPr>
          <w:lang w:val="fr-FR"/>
        </w:rPr>
      </w:pPr>
      <w:proofErr w:type="gramStart"/>
      <w:r w:rsidRPr="00826A6D">
        <w:rPr>
          <w:lang w:val="fr-FR"/>
        </w:rPr>
        <w:t>inqui</w:t>
      </w:r>
      <w:r w:rsidR="00295996">
        <w:rPr>
          <w:lang w:val="fr-FR"/>
        </w:rPr>
        <w:t>e</w:t>
      </w:r>
      <w:r w:rsidRPr="00826A6D">
        <w:rPr>
          <w:lang w:val="fr-FR"/>
        </w:rPr>
        <w:t>t</w:t>
      </w:r>
      <w:proofErr w:type="gramEnd"/>
      <w:r w:rsidRPr="00826A6D">
        <w:rPr>
          <w:lang w:val="fr-FR"/>
        </w:rPr>
        <w:t xml:space="preserve"> :</w:t>
      </w:r>
      <w:r w:rsidR="007B25BD">
        <w:t xml:space="preserve"> bekymret 2</w:t>
      </w:r>
    </w:p>
    <w:p w14:paraId="4B97D4B4" w14:textId="443CF2AF" w:rsidR="00826A6D" w:rsidRPr="00826A6D" w:rsidRDefault="00826A6D" w:rsidP="00601AF3">
      <w:pPr>
        <w:ind w:left="374" w:hanging="374"/>
        <w:rPr>
          <w:lang w:val="fr-FR"/>
        </w:rPr>
      </w:pPr>
      <w:proofErr w:type="gramStart"/>
      <w:r w:rsidRPr="00826A6D">
        <w:rPr>
          <w:lang w:val="fr-FR"/>
        </w:rPr>
        <w:t>inséparable</w:t>
      </w:r>
      <w:proofErr w:type="gramEnd"/>
      <w:r w:rsidRPr="00826A6D">
        <w:rPr>
          <w:lang w:val="fr-FR"/>
        </w:rPr>
        <w:t xml:space="preserve"> :</w:t>
      </w:r>
      <w:r w:rsidR="007B25BD">
        <w:t xml:space="preserve"> uatskillelig</w:t>
      </w:r>
    </w:p>
    <w:p w14:paraId="5A70AF7D" w14:textId="7136ECC7" w:rsidR="00826A6D" w:rsidRPr="00826A6D" w:rsidRDefault="00826A6D" w:rsidP="00601AF3">
      <w:pPr>
        <w:ind w:left="374" w:hanging="374"/>
        <w:rPr>
          <w:lang w:val="fr-FR"/>
        </w:rPr>
      </w:pPr>
      <w:proofErr w:type="gramStart"/>
      <w:r w:rsidRPr="00826A6D">
        <w:rPr>
          <w:lang w:val="fr-FR"/>
        </w:rPr>
        <w:t>inspiration</w:t>
      </w:r>
      <w:proofErr w:type="gramEnd"/>
      <w:r w:rsidRPr="00826A6D">
        <w:rPr>
          <w:lang w:val="fr-FR"/>
        </w:rPr>
        <w:t xml:space="preserve"> f :</w:t>
      </w:r>
      <w:r w:rsidR="007B25BD">
        <w:t xml:space="preserve"> inspirasjon</w:t>
      </w:r>
    </w:p>
    <w:p w14:paraId="3FB90B36" w14:textId="632679E3" w:rsidR="00826A6D" w:rsidRPr="00826A6D" w:rsidRDefault="00826A6D" w:rsidP="00601AF3">
      <w:pPr>
        <w:ind w:left="374" w:hanging="374"/>
        <w:rPr>
          <w:lang w:val="fr-FR"/>
        </w:rPr>
      </w:pPr>
      <w:proofErr w:type="gramStart"/>
      <w:r w:rsidRPr="00826A6D">
        <w:rPr>
          <w:lang w:val="fr-FR"/>
        </w:rPr>
        <w:t>installation</w:t>
      </w:r>
      <w:proofErr w:type="gramEnd"/>
      <w:r w:rsidRPr="00826A6D">
        <w:rPr>
          <w:lang w:val="fr-FR"/>
        </w:rPr>
        <w:t xml:space="preserve"> f :</w:t>
      </w:r>
      <w:r w:rsidR="007B25BD">
        <w:t xml:space="preserve"> apparat 6</w:t>
      </w:r>
    </w:p>
    <w:p w14:paraId="01EB7A6B" w14:textId="561EF35F" w:rsidR="00826A6D" w:rsidRPr="00826A6D" w:rsidRDefault="00826A6D" w:rsidP="00601AF3">
      <w:pPr>
        <w:ind w:left="374" w:hanging="374"/>
        <w:rPr>
          <w:lang w:val="fr-FR"/>
        </w:rPr>
      </w:pPr>
      <w:proofErr w:type="gramStart"/>
      <w:r w:rsidRPr="00826A6D">
        <w:rPr>
          <w:lang w:val="fr-FR"/>
        </w:rPr>
        <w:t>instant</w:t>
      </w:r>
      <w:proofErr w:type="gramEnd"/>
      <w:r w:rsidRPr="00826A6D">
        <w:rPr>
          <w:lang w:val="fr-FR"/>
        </w:rPr>
        <w:t xml:space="preserve"> m :</w:t>
      </w:r>
      <w:r w:rsidR="007B25BD">
        <w:t xml:space="preserve"> </w:t>
      </w:r>
      <w:r w:rsidR="007B25BD">
        <w:rPr>
          <w:rFonts w:cs="Verdana"/>
        </w:rPr>
        <w:t>ø</w:t>
      </w:r>
      <w:r w:rsidR="007B25BD">
        <w:t>yeblikk</w:t>
      </w:r>
    </w:p>
    <w:p w14:paraId="54685566" w14:textId="7C6B71A7" w:rsidR="00826A6D" w:rsidRPr="00826A6D" w:rsidRDefault="00826A6D" w:rsidP="00601AF3">
      <w:pPr>
        <w:ind w:left="374" w:hanging="374"/>
        <w:rPr>
          <w:lang w:val="fr-FR"/>
        </w:rPr>
      </w:pPr>
      <w:proofErr w:type="gramStart"/>
      <w:r w:rsidRPr="00826A6D">
        <w:rPr>
          <w:lang w:val="fr-FR"/>
        </w:rPr>
        <w:t>institut</w:t>
      </w:r>
      <w:proofErr w:type="gramEnd"/>
      <w:r w:rsidRPr="00826A6D">
        <w:rPr>
          <w:lang w:val="fr-FR"/>
        </w:rPr>
        <w:t xml:space="preserve"> royal m :</w:t>
      </w:r>
      <w:r w:rsidR="007B25BD">
        <w:t xml:space="preserve"> kongelig institutt</w:t>
      </w:r>
    </w:p>
    <w:p w14:paraId="649426AF" w14:textId="40F41452" w:rsidR="00826A6D" w:rsidRPr="00826A6D" w:rsidRDefault="00826A6D" w:rsidP="00601AF3">
      <w:pPr>
        <w:ind w:left="374" w:hanging="374"/>
        <w:rPr>
          <w:lang w:val="fr-FR"/>
        </w:rPr>
      </w:pPr>
      <w:proofErr w:type="gramStart"/>
      <w:r w:rsidRPr="00826A6D">
        <w:rPr>
          <w:lang w:val="fr-FR"/>
        </w:rPr>
        <w:t>institution</w:t>
      </w:r>
      <w:proofErr w:type="gramEnd"/>
      <w:r w:rsidRPr="00826A6D">
        <w:rPr>
          <w:lang w:val="fr-FR"/>
        </w:rPr>
        <w:t xml:space="preserve"> f :</w:t>
      </w:r>
      <w:r w:rsidR="007B25BD">
        <w:t xml:space="preserve"> institusjon</w:t>
      </w:r>
    </w:p>
    <w:p w14:paraId="1DBD26CD" w14:textId="6EBC62FB" w:rsidR="00826A6D" w:rsidRPr="00826A6D" w:rsidRDefault="00826A6D" w:rsidP="00601AF3">
      <w:pPr>
        <w:ind w:left="374" w:hanging="374"/>
        <w:rPr>
          <w:lang w:val="fr-FR"/>
        </w:rPr>
      </w:pPr>
      <w:proofErr w:type="gramStart"/>
      <w:r w:rsidRPr="00826A6D">
        <w:rPr>
          <w:lang w:val="fr-FR"/>
        </w:rPr>
        <w:t>intégrer</w:t>
      </w:r>
      <w:proofErr w:type="gramEnd"/>
      <w:r w:rsidRPr="00826A6D">
        <w:rPr>
          <w:lang w:val="fr-FR"/>
        </w:rPr>
        <w:t xml:space="preserve"> :</w:t>
      </w:r>
      <w:r w:rsidR="007B25BD">
        <w:t xml:space="preserve"> integrere 6</w:t>
      </w:r>
    </w:p>
    <w:p w14:paraId="28F9A644" w14:textId="4C2E252E" w:rsidR="00826A6D" w:rsidRPr="00826A6D" w:rsidRDefault="00826A6D" w:rsidP="00601AF3">
      <w:pPr>
        <w:ind w:left="374" w:hanging="374"/>
        <w:rPr>
          <w:lang w:val="fr-FR"/>
        </w:rPr>
      </w:pPr>
      <w:proofErr w:type="gramStart"/>
      <w:r w:rsidRPr="00826A6D">
        <w:rPr>
          <w:lang w:val="fr-FR"/>
        </w:rPr>
        <w:t>intelligence</w:t>
      </w:r>
      <w:proofErr w:type="gramEnd"/>
      <w:r w:rsidRPr="00826A6D">
        <w:rPr>
          <w:lang w:val="fr-FR"/>
        </w:rPr>
        <w:t xml:space="preserve"> f :</w:t>
      </w:r>
      <w:r w:rsidR="007B25BD">
        <w:t xml:space="preserve"> intelligens</w:t>
      </w:r>
    </w:p>
    <w:p w14:paraId="611E99BE" w14:textId="21552211" w:rsidR="00826A6D" w:rsidRPr="00826A6D" w:rsidRDefault="00826A6D" w:rsidP="00601AF3">
      <w:pPr>
        <w:ind w:left="374" w:hanging="374"/>
        <w:rPr>
          <w:lang w:val="fr-FR"/>
        </w:rPr>
      </w:pPr>
      <w:proofErr w:type="gramStart"/>
      <w:r w:rsidRPr="00826A6D">
        <w:rPr>
          <w:lang w:val="fr-FR"/>
        </w:rPr>
        <w:t>intéresser</w:t>
      </w:r>
      <w:proofErr w:type="gramEnd"/>
      <w:r w:rsidRPr="00826A6D">
        <w:rPr>
          <w:lang w:val="fr-FR"/>
        </w:rPr>
        <w:t xml:space="preserve"> :</w:t>
      </w:r>
      <w:r w:rsidR="007B25BD">
        <w:t xml:space="preserve"> interessere</w:t>
      </w:r>
    </w:p>
    <w:p w14:paraId="0A0403BA" w14:textId="5A089D2C" w:rsidR="00826A6D" w:rsidRPr="00826A6D" w:rsidRDefault="00826A6D" w:rsidP="00601AF3">
      <w:pPr>
        <w:ind w:left="374" w:hanging="374"/>
        <w:rPr>
          <w:lang w:val="fr-FR"/>
        </w:rPr>
      </w:pPr>
      <w:proofErr w:type="gramStart"/>
      <w:r w:rsidRPr="00826A6D">
        <w:rPr>
          <w:lang w:val="fr-FR"/>
        </w:rPr>
        <w:t>intérieur</w:t>
      </w:r>
      <w:proofErr w:type="gramEnd"/>
      <w:r w:rsidRPr="00826A6D">
        <w:rPr>
          <w:lang w:val="fr-FR"/>
        </w:rPr>
        <w:t xml:space="preserve"> m :</w:t>
      </w:r>
      <w:r w:rsidR="007B25BD">
        <w:t xml:space="preserve"> interi</w:t>
      </w:r>
      <w:r w:rsidR="007B25BD">
        <w:rPr>
          <w:rFonts w:cs="Verdana"/>
        </w:rPr>
        <w:t>ø</w:t>
      </w:r>
      <w:r w:rsidR="007B25BD">
        <w:t>r</w:t>
      </w:r>
    </w:p>
    <w:p w14:paraId="45EB4B26" w14:textId="17828744" w:rsidR="00826A6D" w:rsidRPr="00826A6D" w:rsidRDefault="00826A6D" w:rsidP="00601AF3">
      <w:pPr>
        <w:ind w:left="374" w:hanging="374"/>
        <w:rPr>
          <w:lang w:val="fr-FR"/>
        </w:rPr>
      </w:pPr>
      <w:proofErr w:type="gramStart"/>
      <w:r w:rsidRPr="00826A6D">
        <w:rPr>
          <w:lang w:val="fr-FR"/>
        </w:rPr>
        <w:t>intervalle</w:t>
      </w:r>
      <w:proofErr w:type="gramEnd"/>
      <w:r w:rsidRPr="00826A6D">
        <w:rPr>
          <w:lang w:val="fr-FR"/>
        </w:rPr>
        <w:t xml:space="preserve"> m :</w:t>
      </w:r>
      <w:r w:rsidR="007B25BD">
        <w:t xml:space="preserve"> intervall, periode 7</w:t>
      </w:r>
    </w:p>
    <w:p w14:paraId="72726503" w14:textId="058BECDC" w:rsidR="00826A6D" w:rsidRPr="00826A6D" w:rsidRDefault="00826A6D" w:rsidP="00601AF3">
      <w:pPr>
        <w:ind w:left="374" w:hanging="374"/>
        <w:rPr>
          <w:lang w:val="fr-FR"/>
        </w:rPr>
      </w:pPr>
      <w:proofErr w:type="gramStart"/>
      <w:r w:rsidRPr="00826A6D">
        <w:rPr>
          <w:lang w:val="fr-FR"/>
        </w:rPr>
        <w:t>interview</w:t>
      </w:r>
      <w:proofErr w:type="gramEnd"/>
      <w:r w:rsidRPr="00826A6D">
        <w:rPr>
          <w:lang w:val="fr-FR"/>
        </w:rPr>
        <w:t xml:space="preserve"> f :</w:t>
      </w:r>
      <w:r w:rsidR="007B25BD">
        <w:t xml:space="preserve"> intervju</w:t>
      </w:r>
    </w:p>
    <w:p w14:paraId="01DCE747" w14:textId="1EB90317" w:rsidR="00826A6D" w:rsidRPr="00826A6D" w:rsidRDefault="00826A6D" w:rsidP="00601AF3">
      <w:pPr>
        <w:ind w:left="374" w:hanging="374"/>
        <w:rPr>
          <w:lang w:val="fr-FR"/>
        </w:rPr>
      </w:pPr>
      <w:proofErr w:type="gramStart"/>
      <w:r w:rsidRPr="00826A6D">
        <w:rPr>
          <w:lang w:val="fr-FR"/>
        </w:rPr>
        <w:t>invasion</w:t>
      </w:r>
      <w:proofErr w:type="gramEnd"/>
      <w:r w:rsidRPr="00826A6D">
        <w:rPr>
          <w:lang w:val="fr-FR"/>
        </w:rPr>
        <w:t xml:space="preserve"> f :</w:t>
      </w:r>
      <w:r w:rsidR="007B25BD">
        <w:t xml:space="preserve"> invasjon</w:t>
      </w:r>
    </w:p>
    <w:p w14:paraId="04299221" w14:textId="00B31BD9" w:rsidR="00826A6D" w:rsidRPr="00826A6D" w:rsidRDefault="00826A6D" w:rsidP="00601AF3">
      <w:pPr>
        <w:ind w:left="374" w:hanging="374"/>
        <w:rPr>
          <w:lang w:val="fr-FR"/>
        </w:rPr>
      </w:pPr>
      <w:proofErr w:type="gramStart"/>
      <w:r w:rsidRPr="00826A6D">
        <w:rPr>
          <w:lang w:val="fr-FR"/>
        </w:rPr>
        <w:t>ira</w:t>
      </w:r>
      <w:proofErr w:type="gramEnd"/>
      <w:r w:rsidRPr="00826A6D">
        <w:rPr>
          <w:lang w:val="fr-FR"/>
        </w:rPr>
        <w:t xml:space="preserve"> (aller) :</w:t>
      </w:r>
      <w:r w:rsidR="007B25BD">
        <w:t xml:space="preserve"> skal g</w:t>
      </w:r>
      <w:r w:rsidR="007B25BD">
        <w:rPr>
          <w:rFonts w:cs="Verdana"/>
        </w:rPr>
        <w:t>å</w:t>
      </w:r>
      <w:r w:rsidR="007B25BD">
        <w:t xml:space="preserve"> 3</w:t>
      </w:r>
    </w:p>
    <w:p w14:paraId="4F68F7A1" w14:textId="3000D588" w:rsidR="00826A6D" w:rsidRPr="00826A6D" w:rsidRDefault="00826A6D" w:rsidP="00601AF3">
      <w:pPr>
        <w:ind w:left="374" w:hanging="374"/>
        <w:rPr>
          <w:lang w:val="fr-FR"/>
        </w:rPr>
      </w:pPr>
      <w:r w:rsidRPr="00826A6D">
        <w:rPr>
          <w:lang w:val="fr-FR"/>
        </w:rPr>
        <w:t>Irlande f :</w:t>
      </w:r>
      <w:r w:rsidR="007B25BD">
        <w:t xml:space="preserve"> Irland</w:t>
      </w:r>
    </w:p>
    <w:p w14:paraId="0F3F3914" w14:textId="2B0C888A" w:rsidR="00826A6D" w:rsidRPr="00826A6D" w:rsidRDefault="00826A6D" w:rsidP="00601AF3">
      <w:pPr>
        <w:ind w:left="374" w:hanging="374"/>
        <w:rPr>
          <w:lang w:val="fr-FR"/>
        </w:rPr>
      </w:pPr>
      <w:proofErr w:type="gramStart"/>
      <w:r w:rsidRPr="00826A6D">
        <w:rPr>
          <w:lang w:val="fr-FR"/>
        </w:rPr>
        <w:t>isolement</w:t>
      </w:r>
      <w:proofErr w:type="gramEnd"/>
      <w:r w:rsidRPr="00826A6D">
        <w:rPr>
          <w:lang w:val="fr-FR"/>
        </w:rPr>
        <w:t xml:space="preserve"> m :</w:t>
      </w:r>
      <w:r w:rsidR="007B25BD">
        <w:t xml:space="preserve"> isolering</w:t>
      </w:r>
    </w:p>
    <w:p w14:paraId="2602C51F" w14:textId="1ADEF093" w:rsidR="00826A6D" w:rsidRPr="00826A6D" w:rsidRDefault="00826A6D" w:rsidP="00601AF3">
      <w:pPr>
        <w:ind w:left="374" w:hanging="374"/>
        <w:rPr>
          <w:lang w:val="fr-FR"/>
        </w:rPr>
      </w:pPr>
      <w:r w:rsidRPr="00826A6D">
        <w:rPr>
          <w:lang w:val="fr-FR"/>
        </w:rPr>
        <w:t>Italie f :</w:t>
      </w:r>
      <w:r w:rsidR="007B25BD">
        <w:t xml:space="preserve"> Italia</w:t>
      </w:r>
    </w:p>
    <w:p w14:paraId="37DA532A" w14:textId="75BFF417" w:rsidR="007B25BD" w:rsidRDefault="00826A6D" w:rsidP="00601AF3">
      <w:pPr>
        <w:ind w:left="374" w:hanging="374"/>
      </w:pPr>
      <w:proofErr w:type="gramStart"/>
      <w:r w:rsidRPr="00826A6D">
        <w:rPr>
          <w:lang w:val="fr-FR"/>
        </w:rPr>
        <w:t>ivoire</w:t>
      </w:r>
      <w:proofErr w:type="gramEnd"/>
      <w:r w:rsidRPr="00826A6D">
        <w:rPr>
          <w:lang w:val="fr-FR"/>
        </w:rPr>
        <w:t xml:space="preserve"> m :</w:t>
      </w:r>
      <w:r w:rsidR="007B25BD">
        <w:t xml:space="preserve"> elfenben 8</w:t>
      </w:r>
    </w:p>
    <w:p w14:paraId="0C4503FA" w14:textId="77777777" w:rsidR="00601AF3" w:rsidRDefault="00601AF3" w:rsidP="00601AF3">
      <w:pPr>
        <w:ind w:left="374" w:hanging="374"/>
      </w:pPr>
    </w:p>
    <w:p w14:paraId="1EDBE0EE" w14:textId="77777777" w:rsidR="00826A6D" w:rsidRPr="00826A6D" w:rsidRDefault="00C021BE" w:rsidP="00C021BE">
      <w:pPr>
        <w:pStyle w:val="Overskrift2"/>
        <w:rPr>
          <w:lang w:val="fr-FR"/>
        </w:rPr>
      </w:pPr>
      <w:r>
        <w:t xml:space="preserve">xxx2 </w:t>
      </w:r>
      <w:r w:rsidR="007B25BD">
        <w:t>J</w:t>
      </w:r>
    </w:p>
    <w:p w14:paraId="7B975952" w14:textId="60041B80" w:rsidR="00826A6D" w:rsidRPr="00826A6D" w:rsidRDefault="00826A6D" w:rsidP="00601AF3">
      <w:pPr>
        <w:ind w:left="374" w:hanging="374"/>
        <w:rPr>
          <w:lang w:val="fr-FR"/>
        </w:rPr>
      </w:pPr>
      <w:proofErr w:type="gramStart"/>
      <w:r w:rsidRPr="00826A6D">
        <w:rPr>
          <w:lang w:val="fr-FR"/>
        </w:rPr>
        <w:t>janvier</w:t>
      </w:r>
      <w:proofErr w:type="gramEnd"/>
      <w:r w:rsidRPr="00826A6D">
        <w:rPr>
          <w:lang w:val="fr-FR"/>
        </w:rPr>
        <w:t xml:space="preserve"> :</w:t>
      </w:r>
      <w:r w:rsidR="007B25BD">
        <w:t xml:space="preserve"> januar</w:t>
      </w:r>
    </w:p>
    <w:p w14:paraId="0ABFAD64" w14:textId="189FF52A" w:rsidR="00826A6D" w:rsidRPr="00826A6D" w:rsidRDefault="00826A6D" w:rsidP="00601AF3">
      <w:pPr>
        <w:ind w:left="374" w:hanging="374"/>
        <w:rPr>
          <w:lang w:val="fr-FR"/>
        </w:rPr>
      </w:pPr>
      <w:proofErr w:type="gramStart"/>
      <w:r w:rsidRPr="00826A6D">
        <w:rPr>
          <w:lang w:val="fr-FR"/>
        </w:rPr>
        <w:t>jardin</w:t>
      </w:r>
      <w:proofErr w:type="gramEnd"/>
      <w:r w:rsidRPr="00826A6D">
        <w:rPr>
          <w:lang w:val="fr-FR"/>
        </w:rPr>
        <w:t xml:space="preserve"> m :</w:t>
      </w:r>
      <w:r w:rsidR="007B25BD">
        <w:t xml:space="preserve"> hage</w:t>
      </w:r>
    </w:p>
    <w:p w14:paraId="004F5EDB" w14:textId="4B8D02CE" w:rsidR="00826A6D" w:rsidRPr="00826A6D" w:rsidRDefault="00826A6D" w:rsidP="00601AF3">
      <w:pPr>
        <w:ind w:left="374" w:hanging="374"/>
        <w:rPr>
          <w:lang w:val="fr-FR"/>
        </w:rPr>
      </w:pPr>
      <w:proofErr w:type="gramStart"/>
      <w:r w:rsidRPr="00826A6D">
        <w:rPr>
          <w:lang w:val="fr-FR"/>
        </w:rPr>
        <w:t>jaune</w:t>
      </w:r>
      <w:proofErr w:type="gramEnd"/>
      <w:r w:rsidRPr="00826A6D">
        <w:rPr>
          <w:lang w:val="fr-FR"/>
        </w:rPr>
        <w:t xml:space="preserve"> :</w:t>
      </w:r>
      <w:r w:rsidR="007B25BD">
        <w:t xml:space="preserve"> gul</w:t>
      </w:r>
    </w:p>
    <w:p w14:paraId="7313722A" w14:textId="1C308C6A" w:rsidR="00826A6D" w:rsidRPr="00826A6D" w:rsidRDefault="00826A6D" w:rsidP="00601AF3">
      <w:pPr>
        <w:ind w:left="374" w:hanging="374"/>
        <w:rPr>
          <w:lang w:val="fr-FR"/>
        </w:rPr>
      </w:pPr>
      <w:proofErr w:type="gramStart"/>
      <w:r w:rsidRPr="00826A6D">
        <w:rPr>
          <w:lang w:val="fr-FR"/>
        </w:rPr>
        <w:t>je</w:t>
      </w:r>
      <w:proofErr w:type="gramEnd"/>
      <w:r w:rsidRPr="00826A6D">
        <w:rPr>
          <w:lang w:val="fr-FR"/>
        </w:rPr>
        <w:t xml:space="preserve"> :</w:t>
      </w:r>
      <w:r w:rsidR="007B25BD">
        <w:t xml:space="preserve"> jeg</w:t>
      </w:r>
    </w:p>
    <w:p w14:paraId="4358CE26" w14:textId="57053648" w:rsidR="00826A6D" w:rsidRPr="00826A6D" w:rsidRDefault="00826A6D" w:rsidP="00601AF3">
      <w:pPr>
        <w:ind w:left="748" w:hanging="374"/>
        <w:rPr>
          <w:lang w:val="fr-FR"/>
        </w:rPr>
      </w:pPr>
      <w:proofErr w:type="gramStart"/>
      <w:r w:rsidRPr="00826A6D">
        <w:rPr>
          <w:lang w:val="fr-FR"/>
        </w:rPr>
        <w:t>je</w:t>
      </w:r>
      <w:proofErr w:type="gramEnd"/>
      <w:r w:rsidRPr="00826A6D">
        <w:rPr>
          <w:lang w:val="fr-FR"/>
        </w:rPr>
        <w:t xml:space="preserve"> fais :</w:t>
      </w:r>
      <w:r w:rsidR="007B25BD">
        <w:t xml:space="preserve"> jeg bruker (i st</w:t>
      </w:r>
      <w:r w:rsidR="007B25BD">
        <w:rPr>
          <w:rFonts w:cs="Verdana"/>
        </w:rPr>
        <w:t>ø</w:t>
      </w:r>
      <w:r w:rsidR="007B25BD">
        <w:t>rrelse)</w:t>
      </w:r>
    </w:p>
    <w:p w14:paraId="7CCA272F" w14:textId="7E004763" w:rsidR="00826A6D" w:rsidRPr="00826A6D" w:rsidRDefault="00826A6D" w:rsidP="00601AF3">
      <w:pPr>
        <w:ind w:left="748" w:hanging="374"/>
        <w:rPr>
          <w:lang w:val="fr-FR"/>
        </w:rPr>
      </w:pPr>
      <w:proofErr w:type="gramStart"/>
      <w:r w:rsidRPr="00826A6D">
        <w:rPr>
          <w:lang w:val="fr-FR"/>
        </w:rPr>
        <w:t>je</w:t>
      </w:r>
      <w:proofErr w:type="gramEnd"/>
      <w:r w:rsidRPr="00826A6D">
        <w:rPr>
          <w:lang w:val="fr-FR"/>
        </w:rPr>
        <w:t xml:space="preserve"> voudrais :</w:t>
      </w:r>
      <w:r w:rsidR="007B25BD">
        <w:t xml:space="preserve"> jeg ville gjerne (ha)</w:t>
      </w:r>
    </w:p>
    <w:p w14:paraId="34895045" w14:textId="6BBF9BFF" w:rsidR="00826A6D" w:rsidRPr="00826A6D" w:rsidRDefault="00826A6D" w:rsidP="00601AF3">
      <w:pPr>
        <w:ind w:left="748" w:hanging="374"/>
        <w:rPr>
          <w:lang w:val="fr-FR"/>
        </w:rPr>
      </w:pPr>
      <w:proofErr w:type="gramStart"/>
      <w:r w:rsidRPr="00826A6D">
        <w:rPr>
          <w:lang w:val="fr-FR"/>
        </w:rPr>
        <w:t>je</w:t>
      </w:r>
      <w:proofErr w:type="gramEnd"/>
      <w:r w:rsidRPr="00826A6D">
        <w:rPr>
          <w:lang w:val="fr-FR"/>
        </w:rPr>
        <w:t xml:space="preserve"> vous en prie :</w:t>
      </w:r>
      <w:r w:rsidR="007B25BD">
        <w:t xml:space="preserve"> ingen </w:t>
      </w:r>
      <w:r w:rsidR="007B25BD">
        <w:rPr>
          <w:rFonts w:cs="Verdana"/>
        </w:rPr>
        <w:t>å</w:t>
      </w:r>
      <w:r w:rsidR="007B25BD">
        <w:t>rsak, bare hyggelig</w:t>
      </w:r>
    </w:p>
    <w:p w14:paraId="0703A8C3" w14:textId="30D0695E" w:rsidR="00826A6D" w:rsidRPr="00826A6D" w:rsidRDefault="00826A6D" w:rsidP="00601AF3">
      <w:pPr>
        <w:ind w:left="374" w:hanging="374"/>
        <w:rPr>
          <w:lang w:val="fr-FR"/>
        </w:rPr>
      </w:pPr>
      <w:proofErr w:type="gramStart"/>
      <w:r w:rsidRPr="00826A6D">
        <w:rPr>
          <w:lang w:val="fr-FR"/>
        </w:rPr>
        <w:t>jeter</w:t>
      </w:r>
      <w:proofErr w:type="gramEnd"/>
      <w:r w:rsidRPr="00826A6D">
        <w:rPr>
          <w:lang w:val="fr-FR"/>
        </w:rPr>
        <w:t xml:space="preserve"> :</w:t>
      </w:r>
      <w:r w:rsidR="007B25BD">
        <w:t xml:space="preserve"> kaste</w:t>
      </w:r>
    </w:p>
    <w:p w14:paraId="6268ABD1" w14:textId="46670BFF" w:rsidR="00826A6D" w:rsidRPr="00826A6D" w:rsidRDefault="00826A6D" w:rsidP="00601AF3">
      <w:pPr>
        <w:ind w:left="374" w:hanging="374"/>
        <w:rPr>
          <w:lang w:val="fr-FR"/>
        </w:rPr>
      </w:pPr>
      <w:proofErr w:type="gramStart"/>
      <w:r w:rsidRPr="00826A6D">
        <w:rPr>
          <w:lang w:val="fr-FR"/>
        </w:rPr>
        <w:t>jeu</w:t>
      </w:r>
      <w:proofErr w:type="gramEnd"/>
      <w:r w:rsidRPr="00826A6D">
        <w:rPr>
          <w:lang w:val="fr-FR"/>
        </w:rPr>
        <w:t xml:space="preserve"> m :</w:t>
      </w:r>
      <w:r w:rsidR="007B25BD">
        <w:t xml:space="preserve"> lek T3</w:t>
      </w:r>
    </w:p>
    <w:p w14:paraId="7FC7E928" w14:textId="7A440F19" w:rsidR="00826A6D" w:rsidRPr="00826A6D" w:rsidRDefault="00826A6D" w:rsidP="00601AF3">
      <w:pPr>
        <w:ind w:left="374"/>
        <w:rPr>
          <w:lang w:val="fr-FR"/>
        </w:rPr>
      </w:pPr>
      <w:proofErr w:type="gramStart"/>
      <w:r w:rsidRPr="00826A6D">
        <w:rPr>
          <w:lang w:val="fr-FR"/>
        </w:rPr>
        <w:t>jeu</w:t>
      </w:r>
      <w:proofErr w:type="gramEnd"/>
      <w:r w:rsidRPr="00826A6D">
        <w:rPr>
          <w:lang w:val="fr-FR"/>
        </w:rPr>
        <w:t xml:space="preserve"> vidéo m :</w:t>
      </w:r>
      <w:r w:rsidR="007B25BD">
        <w:t xml:space="preserve"> videospill 3</w:t>
      </w:r>
    </w:p>
    <w:p w14:paraId="3F4C1400" w14:textId="20042DA4" w:rsidR="00826A6D" w:rsidRPr="00826A6D" w:rsidRDefault="00826A6D" w:rsidP="00601AF3">
      <w:pPr>
        <w:ind w:left="374" w:hanging="374"/>
        <w:rPr>
          <w:lang w:val="fr-FR"/>
        </w:rPr>
      </w:pPr>
      <w:proofErr w:type="gramStart"/>
      <w:r w:rsidRPr="00826A6D">
        <w:rPr>
          <w:lang w:val="fr-FR"/>
        </w:rPr>
        <w:t>jeudi</w:t>
      </w:r>
      <w:proofErr w:type="gramEnd"/>
      <w:r w:rsidRPr="00826A6D">
        <w:rPr>
          <w:lang w:val="fr-FR"/>
        </w:rPr>
        <w:t xml:space="preserve"> m :</w:t>
      </w:r>
      <w:r w:rsidR="007B25BD">
        <w:t xml:space="preserve"> torsdag</w:t>
      </w:r>
    </w:p>
    <w:p w14:paraId="2D8C50BD" w14:textId="52984E09" w:rsidR="00826A6D" w:rsidRPr="00826A6D" w:rsidRDefault="00826A6D" w:rsidP="00601AF3">
      <w:pPr>
        <w:ind w:left="374"/>
        <w:rPr>
          <w:lang w:val="fr-FR"/>
        </w:rPr>
      </w:pPr>
      <w:proofErr w:type="gramStart"/>
      <w:r w:rsidRPr="00826A6D">
        <w:rPr>
          <w:lang w:val="fr-FR"/>
        </w:rPr>
        <w:t>jeudi</w:t>
      </w:r>
      <w:proofErr w:type="gramEnd"/>
      <w:r w:rsidRPr="00826A6D">
        <w:rPr>
          <w:lang w:val="fr-FR"/>
        </w:rPr>
        <w:t xml:space="preserve"> de l</w:t>
      </w:r>
      <w:r w:rsidR="006500BE">
        <w:rPr>
          <w:lang w:val="fr-FR"/>
        </w:rPr>
        <w:t>'</w:t>
      </w:r>
      <w:r w:rsidRPr="00826A6D">
        <w:rPr>
          <w:lang w:val="fr-FR"/>
        </w:rPr>
        <w:t>Ascension m :</w:t>
      </w:r>
      <w:r w:rsidR="007B25BD">
        <w:t xml:space="preserve"> Kristi himmelfartsdag</w:t>
      </w:r>
    </w:p>
    <w:p w14:paraId="1C3841B8" w14:textId="4EAC27D7" w:rsidR="00826A6D" w:rsidRPr="00826A6D" w:rsidRDefault="00826A6D" w:rsidP="00601AF3">
      <w:pPr>
        <w:ind w:left="374" w:hanging="374"/>
        <w:rPr>
          <w:lang w:val="fr-FR"/>
        </w:rPr>
      </w:pPr>
      <w:proofErr w:type="gramStart"/>
      <w:r w:rsidRPr="00826A6D">
        <w:rPr>
          <w:lang w:val="fr-FR"/>
        </w:rPr>
        <w:t>jeune</w:t>
      </w:r>
      <w:proofErr w:type="gramEnd"/>
      <w:r w:rsidRPr="00826A6D">
        <w:rPr>
          <w:lang w:val="fr-FR"/>
        </w:rPr>
        <w:t xml:space="preserve"> m/f :</w:t>
      </w:r>
      <w:r w:rsidR="007B25BD">
        <w:t xml:space="preserve"> ungdom</w:t>
      </w:r>
    </w:p>
    <w:p w14:paraId="7734E933" w14:textId="3D813C58" w:rsidR="00826A6D" w:rsidRPr="00826A6D" w:rsidRDefault="00826A6D" w:rsidP="00601AF3">
      <w:pPr>
        <w:ind w:left="374" w:hanging="374"/>
        <w:rPr>
          <w:lang w:val="fr-FR"/>
        </w:rPr>
      </w:pPr>
      <w:proofErr w:type="gramStart"/>
      <w:r w:rsidRPr="00826A6D">
        <w:rPr>
          <w:lang w:val="fr-FR"/>
        </w:rPr>
        <w:t>jeunesse</w:t>
      </w:r>
      <w:proofErr w:type="gramEnd"/>
      <w:r w:rsidRPr="00826A6D">
        <w:rPr>
          <w:lang w:val="fr-FR"/>
        </w:rPr>
        <w:t xml:space="preserve"> f :</w:t>
      </w:r>
      <w:r w:rsidR="007B25BD">
        <w:t xml:space="preserve"> ungdom</w:t>
      </w:r>
    </w:p>
    <w:p w14:paraId="6D4526A0" w14:textId="21F4E29F" w:rsidR="00826A6D" w:rsidRPr="00826A6D" w:rsidRDefault="00826A6D" w:rsidP="00601AF3">
      <w:pPr>
        <w:ind w:left="374" w:hanging="374"/>
        <w:rPr>
          <w:lang w:val="fr-FR"/>
        </w:rPr>
      </w:pPr>
      <w:proofErr w:type="gramStart"/>
      <w:r w:rsidRPr="00826A6D">
        <w:rPr>
          <w:lang w:val="fr-FR"/>
        </w:rPr>
        <w:t>joaillier</w:t>
      </w:r>
      <w:proofErr w:type="gramEnd"/>
      <w:r w:rsidRPr="00826A6D">
        <w:rPr>
          <w:lang w:val="fr-FR"/>
        </w:rPr>
        <w:t xml:space="preserve"> m :</w:t>
      </w:r>
      <w:r w:rsidR="007B25BD">
        <w:t xml:space="preserve"> smykkelager 5</w:t>
      </w:r>
    </w:p>
    <w:p w14:paraId="490AB164" w14:textId="2FDDF988" w:rsidR="00826A6D" w:rsidRPr="00826A6D" w:rsidRDefault="00826A6D" w:rsidP="00601AF3">
      <w:pPr>
        <w:ind w:left="374" w:hanging="374"/>
        <w:rPr>
          <w:lang w:val="fr-FR"/>
        </w:rPr>
      </w:pPr>
      <w:proofErr w:type="gramStart"/>
      <w:r w:rsidRPr="00826A6D">
        <w:rPr>
          <w:lang w:val="fr-FR"/>
        </w:rPr>
        <w:t>jogging</w:t>
      </w:r>
      <w:proofErr w:type="gramEnd"/>
      <w:r w:rsidRPr="00826A6D">
        <w:rPr>
          <w:lang w:val="fr-FR"/>
        </w:rPr>
        <w:t xml:space="preserve"> m</w:t>
      </w:r>
      <w:r w:rsidR="00D01FFF">
        <w:rPr>
          <w:lang w:val="fr-FR"/>
        </w:rPr>
        <w:t xml:space="preserve"> </w:t>
      </w:r>
      <w:r w:rsidRPr="00826A6D">
        <w:rPr>
          <w:lang w:val="fr-FR"/>
        </w:rPr>
        <w:t>:</w:t>
      </w:r>
      <w:r w:rsidR="007B25BD">
        <w:t xml:space="preserve"> jogging</w:t>
      </w:r>
    </w:p>
    <w:p w14:paraId="022E8A68" w14:textId="72BEFE11" w:rsidR="00826A6D" w:rsidRPr="00826A6D" w:rsidRDefault="00826A6D" w:rsidP="00601AF3">
      <w:pPr>
        <w:ind w:left="374" w:hanging="374"/>
        <w:rPr>
          <w:lang w:val="fr-FR"/>
        </w:rPr>
      </w:pPr>
      <w:proofErr w:type="gramStart"/>
      <w:r w:rsidRPr="00826A6D">
        <w:rPr>
          <w:lang w:val="fr-FR"/>
        </w:rPr>
        <w:t>joie</w:t>
      </w:r>
      <w:proofErr w:type="gramEnd"/>
      <w:r w:rsidRPr="00826A6D">
        <w:rPr>
          <w:lang w:val="fr-FR"/>
        </w:rPr>
        <w:t xml:space="preserve"> f :</w:t>
      </w:r>
      <w:r w:rsidR="007B25BD">
        <w:t xml:space="preserve"> glede</w:t>
      </w:r>
    </w:p>
    <w:p w14:paraId="79CA4E79" w14:textId="1E60B438" w:rsidR="00826A6D" w:rsidRPr="00826A6D" w:rsidRDefault="00826A6D" w:rsidP="00601AF3">
      <w:pPr>
        <w:ind w:left="374" w:hanging="374"/>
        <w:rPr>
          <w:lang w:val="fr-FR"/>
        </w:rPr>
      </w:pPr>
      <w:proofErr w:type="gramStart"/>
      <w:r w:rsidRPr="00826A6D">
        <w:rPr>
          <w:lang w:val="fr-FR"/>
        </w:rPr>
        <w:t>joli</w:t>
      </w:r>
      <w:proofErr w:type="gramEnd"/>
      <w:r w:rsidRPr="00826A6D">
        <w:rPr>
          <w:lang w:val="fr-FR"/>
        </w:rPr>
        <w:t>, -e :</w:t>
      </w:r>
      <w:r w:rsidR="007B25BD">
        <w:t xml:space="preserve"> pen</w:t>
      </w:r>
    </w:p>
    <w:p w14:paraId="65A514FB" w14:textId="3810539C" w:rsidR="00826A6D" w:rsidRPr="00826A6D" w:rsidRDefault="00826A6D" w:rsidP="00601AF3">
      <w:pPr>
        <w:ind w:left="374" w:hanging="374"/>
        <w:rPr>
          <w:lang w:val="fr-FR"/>
        </w:rPr>
      </w:pPr>
      <w:proofErr w:type="gramStart"/>
      <w:r w:rsidRPr="00826A6D">
        <w:rPr>
          <w:lang w:val="fr-FR"/>
        </w:rPr>
        <w:t>jouant</w:t>
      </w:r>
      <w:proofErr w:type="gramEnd"/>
      <w:r w:rsidRPr="00826A6D">
        <w:rPr>
          <w:lang w:val="fr-FR"/>
        </w:rPr>
        <w:t xml:space="preserve"> :</w:t>
      </w:r>
      <w:r w:rsidR="007B25BD">
        <w:t xml:space="preserve"> som leker T3 </w:t>
      </w:r>
    </w:p>
    <w:p w14:paraId="32D3A3B2" w14:textId="60B7ED40" w:rsidR="00826A6D" w:rsidRPr="00826A6D" w:rsidRDefault="00826A6D" w:rsidP="00601AF3">
      <w:pPr>
        <w:ind w:left="374" w:hanging="374"/>
        <w:rPr>
          <w:lang w:val="fr-FR"/>
        </w:rPr>
      </w:pPr>
      <w:proofErr w:type="gramStart"/>
      <w:r w:rsidRPr="00826A6D">
        <w:rPr>
          <w:lang w:val="fr-FR"/>
        </w:rPr>
        <w:t>jouer</w:t>
      </w:r>
      <w:proofErr w:type="gramEnd"/>
      <w:r w:rsidRPr="00826A6D">
        <w:rPr>
          <w:lang w:val="fr-FR"/>
        </w:rPr>
        <w:t xml:space="preserve"> :</w:t>
      </w:r>
      <w:r w:rsidR="007B25BD">
        <w:t xml:space="preserve"> spille</w:t>
      </w:r>
    </w:p>
    <w:p w14:paraId="590C1541" w14:textId="0B158AFE" w:rsidR="00826A6D" w:rsidRPr="00826A6D" w:rsidRDefault="00826A6D" w:rsidP="00601AF3">
      <w:pPr>
        <w:ind w:left="748" w:hanging="374"/>
        <w:rPr>
          <w:lang w:val="fr-FR"/>
        </w:rPr>
      </w:pPr>
      <w:proofErr w:type="gramStart"/>
      <w:r w:rsidRPr="00826A6D">
        <w:rPr>
          <w:lang w:val="fr-FR"/>
        </w:rPr>
        <w:t>jouer</w:t>
      </w:r>
      <w:proofErr w:type="gramEnd"/>
      <w:r w:rsidRPr="00826A6D">
        <w:rPr>
          <w:lang w:val="fr-FR"/>
        </w:rPr>
        <w:t xml:space="preserve"> au basket :</w:t>
      </w:r>
      <w:r w:rsidR="007B25BD">
        <w:t xml:space="preserve"> spille basket</w:t>
      </w:r>
    </w:p>
    <w:p w14:paraId="7FF99193" w14:textId="5481E479" w:rsidR="00826A6D" w:rsidRPr="00826A6D" w:rsidRDefault="00826A6D" w:rsidP="00601AF3">
      <w:pPr>
        <w:ind w:left="748" w:hanging="374"/>
        <w:rPr>
          <w:lang w:val="fr-FR"/>
        </w:rPr>
      </w:pPr>
      <w:proofErr w:type="gramStart"/>
      <w:r w:rsidRPr="00826A6D">
        <w:rPr>
          <w:lang w:val="fr-FR"/>
        </w:rPr>
        <w:t>jouer</w:t>
      </w:r>
      <w:proofErr w:type="gramEnd"/>
      <w:r w:rsidRPr="00826A6D">
        <w:rPr>
          <w:lang w:val="fr-FR"/>
        </w:rPr>
        <w:t xml:space="preserve"> au football :</w:t>
      </w:r>
      <w:r w:rsidR="007B25BD">
        <w:t xml:space="preserve"> spille fotball</w:t>
      </w:r>
    </w:p>
    <w:p w14:paraId="6CFB7C8D" w14:textId="1626EAA0" w:rsidR="00826A6D" w:rsidRPr="00826A6D" w:rsidRDefault="00826A6D" w:rsidP="00601AF3">
      <w:pPr>
        <w:ind w:left="748" w:hanging="374"/>
        <w:rPr>
          <w:lang w:val="fr-FR"/>
        </w:rPr>
      </w:pPr>
      <w:proofErr w:type="gramStart"/>
      <w:r w:rsidRPr="00826A6D">
        <w:rPr>
          <w:lang w:val="fr-FR"/>
        </w:rPr>
        <w:t>jouer</w:t>
      </w:r>
      <w:proofErr w:type="gramEnd"/>
      <w:r w:rsidRPr="00826A6D">
        <w:rPr>
          <w:lang w:val="fr-FR"/>
        </w:rPr>
        <w:t xml:space="preserve"> au golf :</w:t>
      </w:r>
      <w:r w:rsidR="007B25BD">
        <w:t xml:space="preserve"> spille golf</w:t>
      </w:r>
    </w:p>
    <w:p w14:paraId="325C64CA" w14:textId="6E03A87B" w:rsidR="00826A6D" w:rsidRPr="00826A6D" w:rsidRDefault="00826A6D" w:rsidP="00601AF3">
      <w:pPr>
        <w:ind w:left="748" w:hanging="374"/>
        <w:rPr>
          <w:lang w:val="fr-FR"/>
        </w:rPr>
      </w:pPr>
      <w:proofErr w:type="gramStart"/>
      <w:r w:rsidRPr="00826A6D">
        <w:rPr>
          <w:lang w:val="fr-FR"/>
        </w:rPr>
        <w:t>jouer</w:t>
      </w:r>
      <w:proofErr w:type="gramEnd"/>
      <w:r w:rsidRPr="00826A6D">
        <w:rPr>
          <w:lang w:val="fr-FR"/>
        </w:rPr>
        <w:t xml:space="preserve"> au handball :</w:t>
      </w:r>
      <w:r w:rsidR="007B25BD">
        <w:t xml:space="preserve"> spille håndball</w:t>
      </w:r>
    </w:p>
    <w:p w14:paraId="738F7F89" w14:textId="1D6364E8" w:rsidR="00826A6D" w:rsidRPr="00826A6D" w:rsidRDefault="00826A6D" w:rsidP="00601AF3">
      <w:pPr>
        <w:ind w:left="748" w:hanging="374"/>
        <w:rPr>
          <w:lang w:val="fr-FR"/>
        </w:rPr>
      </w:pPr>
      <w:proofErr w:type="gramStart"/>
      <w:r w:rsidRPr="00826A6D">
        <w:rPr>
          <w:lang w:val="fr-FR"/>
        </w:rPr>
        <w:t>jouer</w:t>
      </w:r>
      <w:proofErr w:type="gramEnd"/>
      <w:r w:rsidRPr="00826A6D">
        <w:rPr>
          <w:lang w:val="fr-FR"/>
        </w:rPr>
        <w:t xml:space="preserve"> au hockey (sur glace) :</w:t>
      </w:r>
      <w:r w:rsidR="007B25BD">
        <w:t xml:space="preserve"> spille (is)hockey</w:t>
      </w:r>
    </w:p>
    <w:p w14:paraId="1EB05AD6" w14:textId="0922D341" w:rsidR="00826A6D" w:rsidRPr="00826A6D" w:rsidRDefault="00826A6D" w:rsidP="00601AF3">
      <w:pPr>
        <w:ind w:left="748" w:hanging="374"/>
        <w:rPr>
          <w:lang w:val="fr-FR"/>
        </w:rPr>
      </w:pPr>
      <w:proofErr w:type="gramStart"/>
      <w:r w:rsidRPr="00826A6D">
        <w:rPr>
          <w:lang w:val="fr-FR"/>
        </w:rPr>
        <w:t>jouer</w:t>
      </w:r>
      <w:proofErr w:type="gramEnd"/>
      <w:r w:rsidRPr="00826A6D">
        <w:rPr>
          <w:lang w:val="fr-FR"/>
        </w:rPr>
        <w:t xml:space="preserve"> au rugby :</w:t>
      </w:r>
      <w:r w:rsidR="007B25BD">
        <w:t xml:space="preserve"> spille rugby</w:t>
      </w:r>
    </w:p>
    <w:p w14:paraId="2E4DE735" w14:textId="180F1638" w:rsidR="00826A6D" w:rsidRPr="00826A6D" w:rsidRDefault="00826A6D" w:rsidP="00601AF3">
      <w:pPr>
        <w:ind w:left="748" w:hanging="374"/>
        <w:rPr>
          <w:lang w:val="fr-FR"/>
        </w:rPr>
      </w:pPr>
      <w:proofErr w:type="gramStart"/>
      <w:r w:rsidRPr="00826A6D">
        <w:rPr>
          <w:lang w:val="fr-FR"/>
        </w:rPr>
        <w:t>jouer</w:t>
      </w:r>
      <w:proofErr w:type="gramEnd"/>
      <w:r w:rsidRPr="00826A6D">
        <w:rPr>
          <w:lang w:val="fr-FR"/>
        </w:rPr>
        <w:t xml:space="preserve"> au tennis :</w:t>
      </w:r>
      <w:r w:rsidR="007B25BD">
        <w:t xml:space="preserve"> spille tennis</w:t>
      </w:r>
    </w:p>
    <w:p w14:paraId="713E1E8C" w14:textId="15D41F43" w:rsidR="00826A6D" w:rsidRPr="00826A6D" w:rsidRDefault="00826A6D" w:rsidP="00601AF3">
      <w:pPr>
        <w:ind w:left="748" w:hanging="374"/>
        <w:rPr>
          <w:lang w:val="fr-FR"/>
        </w:rPr>
      </w:pPr>
      <w:proofErr w:type="gramStart"/>
      <w:r w:rsidRPr="00826A6D">
        <w:rPr>
          <w:lang w:val="fr-FR"/>
        </w:rPr>
        <w:t>jouer</w:t>
      </w:r>
      <w:proofErr w:type="gramEnd"/>
      <w:r w:rsidRPr="00826A6D">
        <w:rPr>
          <w:lang w:val="fr-FR"/>
        </w:rPr>
        <w:t xml:space="preserve"> aux boules :</w:t>
      </w:r>
      <w:r w:rsidR="007B25BD">
        <w:t xml:space="preserve"> spille med kuler, dvs. </w:t>
      </w:r>
      <w:proofErr w:type="spellStart"/>
      <w:r w:rsidR="007B25BD">
        <w:t>p</w:t>
      </w:r>
      <w:r w:rsidR="007B25BD">
        <w:rPr>
          <w:rFonts w:cs="Verdana"/>
        </w:rPr>
        <w:t>é</w:t>
      </w:r>
      <w:r w:rsidR="007B25BD">
        <w:t>tanque</w:t>
      </w:r>
      <w:proofErr w:type="spellEnd"/>
      <w:r w:rsidR="007B25BD">
        <w:t>-spillet 1</w:t>
      </w:r>
    </w:p>
    <w:p w14:paraId="1B82FD2D" w14:textId="05C01AAB" w:rsidR="00826A6D" w:rsidRPr="00826A6D" w:rsidRDefault="00826A6D" w:rsidP="00601AF3">
      <w:pPr>
        <w:ind w:left="748" w:hanging="374"/>
        <w:rPr>
          <w:lang w:val="fr-FR"/>
        </w:rPr>
      </w:pPr>
      <w:proofErr w:type="gramStart"/>
      <w:r w:rsidRPr="00826A6D">
        <w:rPr>
          <w:lang w:val="fr-FR"/>
        </w:rPr>
        <w:t>jouer</w:t>
      </w:r>
      <w:proofErr w:type="gramEnd"/>
      <w:r w:rsidRPr="00826A6D">
        <w:rPr>
          <w:lang w:val="fr-FR"/>
        </w:rPr>
        <w:t xml:space="preserve"> aux cartes :</w:t>
      </w:r>
      <w:r w:rsidR="007B25BD">
        <w:t xml:space="preserve"> spille kort</w:t>
      </w:r>
    </w:p>
    <w:p w14:paraId="1A0BBB9A" w14:textId="35CBD6FB" w:rsidR="00826A6D" w:rsidRPr="00826A6D" w:rsidRDefault="00826A6D" w:rsidP="00601AF3">
      <w:pPr>
        <w:ind w:left="748" w:hanging="374"/>
        <w:rPr>
          <w:lang w:val="fr-FR"/>
        </w:rPr>
      </w:pPr>
      <w:proofErr w:type="gramStart"/>
      <w:r w:rsidRPr="00826A6D">
        <w:rPr>
          <w:lang w:val="fr-FR"/>
        </w:rPr>
        <w:t>jouer</w:t>
      </w:r>
      <w:proofErr w:type="gramEnd"/>
      <w:r w:rsidRPr="00826A6D">
        <w:rPr>
          <w:lang w:val="fr-FR"/>
        </w:rPr>
        <w:t xml:space="preserve"> de la musique :</w:t>
      </w:r>
      <w:r>
        <w:t xml:space="preserve"> </w:t>
      </w:r>
      <w:r w:rsidR="007B25BD">
        <w:t>spille musikk</w:t>
      </w:r>
    </w:p>
    <w:p w14:paraId="5DDE39C4" w14:textId="68033240" w:rsidR="00826A6D" w:rsidRPr="00826A6D" w:rsidRDefault="00826A6D" w:rsidP="00601AF3">
      <w:pPr>
        <w:ind w:left="748" w:hanging="374"/>
        <w:rPr>
          <w:lang w:val="fr-FR"/>
        </w:rPr>
      </w:pPr>
      <w:proofErr w:type="gramStart"/>
      <w:r w:rsidRPr="00826A6D">
        <w:rPr>
          <w:lang w:val="fr-FR"/>
        </w:rPr>
        <w:t>jouer</w:t>
      </w:r>
      <w:proofErr w:type="gramEnd"/>
      <w:r w:rsidRPr="00826A6D">
        <w:rPr>
          <w:lang w:val="fr-FR"/>
        </w:rPr>
        <w:t xml:space="preserve"> de la trompette :</w:t>
      </w:r>
      <w:r w:rsidR="007B25BD">
        <w:t xml:space="preserve"> spille trompet</w:t>
      </w:r>
    </w:p>
    <w:p w14:paraId="5B75122C" w14:textId="5DAB9DA3" w:rsidR="00826A6D" w:rsidRPr="00826A6D" w:rsidRDefault="00826A6D" w:rsidP="00601AF3">
      <w:pPr>
        <w:ind w:left="748" w:hanging="374"/>
        <w:rPr>
          <w:lang w:val="fr-FR"/>
        </w:rPr>
      </w:pPr>
      <w:proofErr w:type="gramStart"/>
      <w:r w:rsidRPr="00826A6D">
        <w:rPr>
          <w:lang w:val="fr-FR"/>
        </w:rPr>
        <w:t>jouer</w:t>
      </w:r>
      <w:proofErr w:type="gramEnd"/>
      <w:r w:rsidRPr="00826A6D">
        <w:rPr>
          <w:lang w:val="fr-FR"/>
        </w:rPr>
        <w:t xml:space="preserve"> du piano :</w:t>
      </w:r>
      <w:r w:rsidR="007B25BD">
        <w:t xml:space="preserve"> spille piano</w:t>
      </w:r>
    </w:p>
    <w:p w14:paraId="54753655" w14:textId="089AA17A" w:rsidR="00826A6D" w:rsidRPr="00826A6D" w:rsidRDefault="00826A6D" w:rsidP="00601AF3">
      <w:pPr>
        <w:ind w:left="748" w:hanging="374"/>
        <w:rPr>
          <w:lang w:val="fr-FR"/>
        </w:rPr>
      </w:pPr>
      <w:proofErr w:type="gramStart"/>
      <w:r w:rsidRPr="00826A6D">
        <w:rPr>
          <w:lang w:val="fr-FR"/>
        </w:rPr>
        <w:t>jouer</w:t>
      </w:r>
      <w:proofErr w:type="gramEnd"/>
      <w:r w:rsidRPr="00826A6D">
        <w:rPr>
          <w:lang w:val="fr-FR"/>
        </w:rPr>
        <w:t xml:space="preserve"> sur l</w:t>
      </w:r>
      <w:r w:rsidR="006500BE">
        <w:rPr>
          <w:lang w:val="fr-FR"/>
        </w:rPr>
        <w:t>'</w:t>
      </w:r>
      <w:r w:rsidRPr="00826A6D">
        <w:rPr>
          <w:lang w:val="fr-FR"/>
        </w:rPr>
        <w:t>ordinateur :</w:t>
      </w:r>
      <w:r w:rsidR="007B25BD">
        <w:t xml:space="preserve"> spille dataspill</w:t>
      </w:r>
    </w:p>
    <w:p w14:paraId="1FA0CBCC" w14:textId="61945D37" w:rsidR="00826A6D" w:rsidRPr="00826A6D" w:rsidRDefault="00826A6D" w:rsidP="00601AF3">
      <w:pPr>
        <w:ind w:left="374" w:hanging="374"/>
        <w:rPr>
          <w:lang w:val="fr-FR"/>
        </w:rPr>
      </w:pPr>
      <w:proofErr w:type="gramStart"/>
      <w:r w:rsidRPr="00826A6D">
        <w:rPr>
          <w:lang w:val="fr-FR"/>
        </w:rPr>
        <w:t>jouet</w:t>
      </w:r>
      <w:proofErr w:type="gramEnd"/>
      <w:r w:rsidRPr="00826A6D">
        <w:rPr>
          <w:lang w:val="fr-FR"/>
        </w:rPr>
        <w:t xml:space="preserve"> m :</w:t>
      </w:r>
      <w:r w:rsidR="007B25BD">
        <w:t xml:space="preserve"> leke</w:t>
      </w:r>
    </w:p>
    <w:p w14:paraId="586F818B" w14:textId="13C8E1F2" w:rsidR="00826A6D" w:rsidRPr="00826A6D" w:rsidRDefault="00826A6D" w:rsidP="00601AF3">
      <w:pPr>
        <w:ind w:left="374" w:hanging="374"/>
        <w:rPr>
          <w:lang w:val="fr-FR"/>
        </w:rPr>
      </w:pPr>
      <w:proofErr w:type="gramStart"/>
      <w:r w:rsidRPr="00826A6D">
        <w:rPr>
          <w:lang w:val="fr-FR"/>
        </w:rPr>
        <w:t>joueur</w:t>
      </w:r>
      <w:proofErr w:type="gramEnd"/>
      <w:r w:rsidRPr="00826A6D">
        <w:rPr>
          <w:lang w:val="fr-FR"/>
        </w:rPr>
        <w:t xml:space="preserve"> m :</w:t>
      </w:r>
      <w:r w:rsidR="007B25BD">
        <w:t xml:space="preserve"> spiller 1</w:t>
      </w:r>
    </w:p>
    <w:p w14:paraId="618E3A26" w14:textId="1C90C806" w:rsidR="00826A6D" w:rsidRPr="00826A6D" w:rsidRDefault="00826A6D" w:rsidP="00601AF3">
      <w:pPr>
        <w:ind w:left="374" w:hanging="374"/>
        <w:rPr>
          <w:lang w:val="fr-FR"/>
        </w:rPr>
      </w:pPr>
      <w:proofErr w:type="gramStart"/>
      <w:r w:rsidRPr="00826A6D">
        <w:rPr>
          <w:lang w:val="fr-FR"/>
        </w:rPr>
        <w:t>jour</w:t>
      </w:r>
      <w:proofErr w:type="gramEnd"/>
      <w:r w:rsidRPr="00826A6D">
        <w:rPr>
          <w:lang w:val="fr-FR"/>
        </w:rPr>
        <w:t xml:space="preserve"> m :</w:t>
      </w:r>
      <w:r w:rsidR="007B25BD">
        <w:t xml:space="preserve"> dag</w:t>
      </w:r>
    </w:p>
    <w:p w14:paraId="756A49F8" w14:textId="7956501D" w:rsidR="00826A6D" w:rsidRPr="00826A6D" w:rsidRDefault="00826A6D" w:rsidP="00601AF3">
      <w:pPr>
        <w:ind w:left="748" w:hanging="374"/>
        <w:rPr>
          <w:lang w:val="fr-FR"/>
        </w:rPr>
      </w:pPr>
      <w:proofErr w:type="gramStart"/>
      <w:r w:rsidRPr="00826A6D">
        <w:rPr>
          <w:lang w:val="fr-FR"/>
        </w:rPr>
        <w:t>jour</w:t>
      </w:r>
      <w:proofErr w:type="gramEnd"/>
      <w:r w:rsidRPr="00826A6D">
        <w:rPr>
          <w:lang w:val="fr-FR"/>
        </w:rPr>
        <w:t xml:space="preserve"> de fête m :</w:t>
      </w:r>
      <w:r w:rsidR="007B25BD">
        <w:t xml:space="preserve"> helligdag</w:t>
      </w:r>
    </w:p>
    <w:p w14:paraId="3C5F2519" w14:textId="172DA4B5" w:rsidR="00826A6D" w:rsidRPr="00826A6D" w:rsidRDefault="00826A6D" w:rsidP="00601AF3">
      <w:pPr>
        <w:ind w:left="748" w:hanging="374"/>
        <w:rPr>
          <w:lang w:val="fr-FR"/>
        </w:rPr>
      </w:pPr>
      <w:proofErr w:type="gramStart"/>
      <w:r w:rsidRPr="00826A6D">
        <w:rPr>
          <w:lang w:val="fr-FR"/>
        </w:rPr>
        <w:t>jour</w:t>
      </w:r>
      <w:proofErr w:type="gramEnd"/>
      <w:r w:rsidRPr="00826A6D">
        <w:rPr>
          <w:lang w:val="fr-FR"/>
        </w:rPr>
        <w:t xml:space="preserve"> de l</w:t>
      </w:r>
      <w:r w:rsidR="006500BE">
        <w:rPr>
          <w:lang w:val="fr-FR"/>
        </w:rPr>
        <w:t>'</w:t>
      </w:r>
      <w:r w:rsidRPr="00826A6D">
        <w:rPr>
          <w:lang w:val="fr-FR"/>
        </w:rPr>
        <w:t>an m :</w:t>
      </w:r>
      <w:r w:rsidR="007B25BD">
        <w:t xml:space="preserve"> nytt</w:t>
      </w:r>
      <w:r w:rsidR="007B25BD">
        <w:rPr>
          <w:rFonts w:cs="Verdana"/>
        </w:rPr>
        <w:t>å</w:t>
      </w:r>
      <w:r w:rsidR="007B25BD">
        <w:t>rsdag</w:t>
      </w:r>
    </w:p>
    <w:p w14:paraId="72F74D3F" w14:textId="3074F6C1" w:rsidR="00826A6D" w:rsidRPr="00826A6D" w:rsidRDefault="00826A6D" w:rsidP="00601AF3">
      <w:pPr>
        <w:ind w:left="748" w:hanging="374"/>
        <w:rPr>
          <w:lang w:val="fr-FR"/>
        </w:rPr>
      </w:pPr>
      <w:proofErr w:type="gramStart"/>
      <w:r w:rsidRPr="00826A6D">
        <w:rPr>
          <w:lang w:val="fr-FR"/>
        </w:rPr>
        <w:t>jour</w:t>
      </w:r>
      <w:proofErr w:type="gramEnd"/>
      <w:r w:rsidRPr="00826A6D">
        <w:rPr>
          <w:lang w:val="fr-FR"/>
        </w:rPr>
        <w:t xml:space="preserve"> férié m :</w:t>
      </w:r>
      <w:r w:rsidR="007B25BD">
        <w:t xml:space="preserve"> fridag 2</w:t>
      </w:r>
    </w:p>
    <w:p w14:paraId="38D3C9C0" w14:textId="122B1AF7" w:rsidR="00826A6D" w:rsidRPr="00826A6D" w:rsidRDefault="00826A6D" w:rsidP="00601AF3">
      <w:pPr>
        <w:ind w:left="374" w:hanging="374"/>
        <w:rPr>
          <w:lang w:val="fr-FR"/>
        </w:rPr>
      </w:pPr>
      <w:proofErr w:type="gramStart"/>
      <w:r w:rsidRPr="00826A6D">
        <w:rPr>
          <w:lang w:val="fr-FR"/>
        </w:rPr>
        <w:t>journaliste</w:t>
      </w:r>
      <w:proofErr w:type="gramEnd"/>
      <w:r w:rsidRPr="00826A6D">
        <w:rPr>
          <w:lang w:val="fr-FR"/>
        </w:rPr>
        <w:t xml:space="preserve"> m/f :</w:t>
      </w:r>
      <w:r w:rsidR="007B25BD">
        <w:t xml:space="preserve"> journalist</w:t>
      </w:r>
    </w:p>
    <w:p w14:paraId="4919F11A" w14:textId="1AB628D6" w:rsidR="00826A6D" w:rsidRPr="00826A6D" w:rsidRDefault="00826A6D" w:rsidP="00601AF3">
      <w:pPr>
        <w:ind w:left="374" w:hanging="374"/>
        <w:rPr>
          <w:lang w:val="fr-FR"/>
        </w:rPr>
      </w:pPr>
      <w:r w:rsidRPr="00826A6D">
        <w:rPr>
          <w:lang w:val="fr-FR"/>
        </w:rPr>
        <w:t>Joyeux Noël :</w:t>
      </w:r>
      <w:r w:rsidR="007B25BD">
        <w:t xml:space="preserve"> god jul</w:t>
      </w:r>
    </w:p>
    <w:p w14:paraId="37BBAD4A" w14:textId="59494892" w:rsidR="00826A6D" w:rsidRPr="00826A6D" w:rsidRDefault="00826A6D" w:rsidP="00601AF3">
      <w:pPr>
        <w:ind w:left="374" w:hanging="374"/>
        <w:rPr>
          <w:lang w:val="fr-FR"/>
        </w:rPr>
      </w:pPr>
      <w:proofErr w:type="gramStart"/>
      <w:r w:rsidRPr="00826A6D">
        <w:rPr>
          <w:lang w:val="fr-FR"/>
        </w:rPr>
        <w:t>juif</w:t>
      </w:r>
      <w:proofErr w:type="gramEnd"/>
      <w:r w:rsidRPr="00826A6D">
        <w:rPr>
          <w:lang w:val="fr-FR"/>
        </w:rPr>
        <w:t xml:space="preserve"> m :</w:t>
      </w:r>
      <w:r w:rsidR="007B25BD">
        <w:t xml:space="preserve"> j</w:t>
      </w:r>
      <w:r w:rsidR="007B25BD">
        <w:rPr>
          <w:rFonts w:cs="Verdana"/>
        </w:rPr>
        <w:t>ø</w:t>
      </w:r>
      <w:r w:rsidR="007B25BD">
        <w:t>de</w:t>
      </w:r>
    </w:p>
    <w:p w14:paraId="2E6213DF" w14:textId="6B71F708" w:rsidR="00826A6D" w:rsidRPr="00826A6D" w:rsidRDefault="00826A6D" w:rsidP="00601AF3">
      <w:pPr>
        <w:ind w:left="374" w:hanging="374"/>
        <w:rPr>
          <w:lang w:val="fr-FR"/>
        </w:rPr>
      </w:pPr>
      <w:proofErr w:type="gramStart"/>
      <w:r w:rsidRPr="00826A6D">
        <w:rPr>
          <w:lang w:val="fr-FR"/>
        </w:rPr>
        <w:t>juillet</w:t>
      </w:r>
      <w:proofErr w:type="gramEnd"/>
      <w:r w:rsidRPr="00826A6D">
        <w:rPr>
          <w:lang w:val="fr-FR"/>
        </w:rPr>
        <w:t xml:space="preserve"> :</w:t>
      </w:r>
      <w:r w:rsidR="007B25BD">
        <w:t xml:space="preserve"> juli</w:t>
      </w:r>
    </w:p>
    <w:p w14:paraId="22AF73D3" w14:textId="0E1EE0A0" w:rsidR="00826A6D" w:rsidRPr="00826A6D" w:rsidRDefault="00826A6D" w:rsidP="00601AF3">
      <w:pPr>
        <w:ind w:left="374" w:hanging="374"/>
        <w:rPr>
          <w:lang w:val="fr-FR"/>
        </w:rPr>
      </w:pPr>
      <w:proofErr w:type="gramStart"/>
      <w:r w:rsidRPr="00826A6D">
        <w:rPr>
          <w:lang w:val="fr-FR"/>
        </w:rPr>
        <w:t>juin</w:t>
      </w:r>
      <w:proofErr w:type="gramEnd"/>
      <w:r w:rsidRPr="00826A6D">
        <w:rPr>
          <w:lang w:val="fr-FR"/>
        </w:rPr>
        <w:t xml:space="preserve"> :</w:t>
      </w:r>
      <w:r w:rsidR="007B25BD">
        <w:t xml:space="preserve"> juni</w:t>
      </w:r>
    </w:p>
    <w:p w14:paraId="4973A6E4" w14:textId="519C1132" w:rsidR="00826A6D" w:rsidRPr="00826A6D" w:rsidRDefault="00826A6D" w:rsidP="00601AF3">
      <w:pPr>
        <w:ind w:left="374" w:hanging="374"/>
        <w:rPr>
          <w:lang w:val="fr-FR"/>
        </w:rPr>
      </w:pPr>
      <w:proofErr w:type="gramStart"/>
      <w:r w:rsidRPr="00826A6D">
        <w:rPr>
          <w:lang w:val="fr-FR"/>
        </w:rPr>
        <w:t>jumeaux</w:t>
      </w:r>
      <w:proofErr w:type="gramEnd"/>
      <w:r w:rsidRPr="00826A6D">
        <w:rPr>
          <w:lang w:val="fr-FR"/>
        </w:rPr>
        <w:t xml:space="preserve"> m pl :</w:t>
      </w:r>
      <w:r w:rsidR="007B25BD">
        <w:t xml:space="preserve"> tvillinger T3</w:t>
      </w:r>
    </w:p>
    <w:p w14:paraId="78FF085B" w14:textId="25165998" w:rsidR="00826A6D" w:rsidRPr="00826A6D" w:rsidRDefault="00826A6D" w:rsidP="00601AF3">
      <w:pPr>
        <w:ind w:left="374" w:hanging="374"/>
        <w:rPr>
          <w:lang w:val="fr-FR"/>
        </w:rPr>
      </w:pPr>
      <w:proofErr w:type="gramStart"/>
      <w:r w:rsidRPr="00826A6D">
        <w:rPr>
          <w:lang w:val="fr-FR"/>
        </w:rPr>
        <w:lastRenderedPageBreak/>
        <w:t>jusqu</w:t>
      </w:r>
      <w:r w:rsidR="006500BE">
        <w:rPr>
          <w:lang w:val="fr-FR"/>
        </w:rPr>
        <w:t>'</w:t>
      </w:r>
      <w:r w:rsidRPr="00826A6D">
        <w:rPr>
          <w:lang w:val="fr-FR"/>
        </w:rPr>
        <w:t>à</w:t>
      </w:r>
      <w:proofErr w:type="gramEnd"/>
      <w:r w:rsidRPr="00826A6D">
        <w:rPr>
          <w:lang w:val="fr-FR"/>
        </w:rPr>
        <w:t xml:space="preserve"> :</w:t>
      </w:r>
      <w:r w:rsidR="007B25BD">
        <w:t xml:space="preserve"> (helt) til</w:t>
      </w:r>
    </w:p>
    <w:p w14:paraId="76117BAE" w14:textId="747FC789" w:rsidR="007B25BD" w:rsidRDefault="00826A6D" w:rsidP="00601AF3">
      <w:pPr>
        <w:ind w:left="374" w:hanging="374"/>
      </w:pPr>
      <w:proofErr w:type="gramStart"/>
      <w:r w:rsidRPr="00826A6D">
        <w:rPr>
          <w:lang w:val="fr-FR"/>
        </w:rPr>
        <w:t>juste</w:t>
      </w:r>
      <w:proofErr w:type="gramEnd"/>
      <w:r w:rsidRPr="00826A6D">
        <w:rPr>
          <w:lang w:val="fr-FR"/>
        </w:rPr>
        <w:t xml:space="preserve"> :</w:t>
      </w:r>
      <w:r w:rsidR="007B25BD">
        <w:t xml:space="preserve"> rettferdig</w:t>
      </w:r>
    </w:p>
    <w:p w14:paraId="42DF5C2B" w14:textId="77777777" w:rsidR="00601AF3" w:rsidRDefault="00601AF3" w:rsidP="00601AF3">
      <w:pPr>
        <w:ind w:left="374" w:hanging="374"/>
      </w:pPr>
    </w:p>
    <w:p w14:paraId="04827449" w14:textId="77777777" w:rsidR="00826A6D" w:rsidRPr="00826A6D" w:rsidRDefault="00C021BE" w:rsidP="00C021BE">
      <w:pPr>
        <w:pStyle w:val="Overskrift2"/>
        <w:rPr>
          <w:lang w:val="fr-FR"/>
        </w:rPr>
      </w:pPr>
      <w:r>
        <w:t xml:space="preserve">xxx2 </w:t>
      </w:r>
      <w:r w:rsidR="007B25BD">
        <w:t>K</w:t>
      </w:r>
    </w:p>
    <w:p w14:paraId="75092CA5" w14:textId="6516D96A" w:rsidR="00826A6D" w:rsidRPr="00826A6D" w:rsidRDefault="00826A6D" w:rsidP="00541E00">
      <w:pPr>
        <w:ind w:left="374" w:hanging="374"/>
        <w:rPr>
          <w:lang w:val="fr-FR"/>
        </w:rPr>
      </w:pPr>
      <w:proofErr w:type="gramStart"/>
      <w:r w:rsidRPr="00826A6D">
        <w:rPr>
          <w:lang w:val="fr-FR"/>
        </w:rPr>
        <w:t>kakapo</w:t>
      </w:r>
      <w:proofErr w:type="gramEnd"/>
      <w:r w:rsidRPr="00826A6D">
        <w:rPr>
          <w:lang w:val="fr-FR"/>
        </w:rPr>
        <w:t xml:space="preserve"> m :</w:t>
      </w:r>
      <w:r w:rsidR="007B25BD">
        <w:t xml:space="preserve"> uglepapeg</w:t>
      </w:r>
      <w:r w:rsidR="007B25BD">
        <w:rPr>
          <w:rFonts w:cs="Verdana"/>
        </w:rPr>
        <w:t>ø</w:t>
      </w:r>
      <w:r w:rsidR="007B25BD">
        <w:t>ye (</w:t>
      </w:r>
      <w:proofErr w:type="spellStart"/>
      <w:r w:rsidR="007B25BD">
        <w:t>kakapo</w:t>
      </w:r>
      <w:proofErr w:type="spellEnd"/>
      <w:r w:rsidR="007B25BD">
        <w:t>) 8</w:t>
      </w:r>
    </w:p>
    <w:p w14:paraId="496FF6C5" w14:textId="389FA115" w:rsidR="00826A6D" w:rsidRPr="00826A6D" w:rsidRDefault="00826A6D" w:rsidP="00541E00">
      <w:pPr>
        <w:ind w:left="374" w:hanging="374"/>
        <w:rPr>
          <w:lang w:val="fr-FR"/>
        </w:rPr>
      </w:pPr>
      <w:proofErr w:type="gramStart"/>
      <w:r w:rsidRPr="00826A6D">
        <w:rPr>
          <w:lang w:val="fr-FR"/>
        </w:rPr>
        <w:t>kangourou</w:t>
      </w:r>
      <w:proofErr w:type="gramEnd"/>
      <w:r w:rsidRPr="00826A6D">
        <w:rPr>
          <w:lang w:val="fr-FR"/>
        </w:rPr>
        <w:t xml:space="preserve"> m :</w:t>
      </w:r>
      <w:r w:rsidR="007B25BD">
        <w:t xml:space="preserve"> kenguru</w:t>
      </w:r>
    </w:p>
    <w:p w14:paraId="5E8DB7D9" w14:textId="5EF379D8" w:rsidR="00826A6D" w:rsidRPr="00826A6D" w:rsidRDefault="00826A6D" w:rsidP="00541E00">
      <w:pPr>
        <w:ind w:left="374" w:hanging="374"/>
        <w:rPr>
          <w:lang w:val="fr-FR"/>
        </w:rPr>
      </w:pPr>
      <w:proofErr w:type="gramStart"/>
      <w:r w:rsidRPr="00826A6D">
        <w:rPr>
          <w:lang w:val="fr-FR"/>
        </w:rPr>
        <w:t>kilo</w:t>
      </w:r>
      <w:proofErr w:type="gramEnd"/>
      <w:r w:rsidRPr="00826A6D">
        <w:rPr>
          <w:lang w:val="fr-FR"/>
        </w:rPr>
        <w:t xml:space="preserve"> :</w:t>
      </w:r>
      <w:r w:rsidR="007B25BD">
        <w:t xml:space="preserve"> kilo</w:t>
      </w:r>
    </w:p>
    <w:p w14:paraId="17D2C53B" w14:textId="3D963DCB" w:rsidR="00826A6D" w:rsidRPr="00826A6D" w:rsidRDefault="00826A6D" w:rsidP="00541E00">
      <w:pPr>
        <w:ind w:left="374" w:hanging="374"/>
        <w:rPr>
          <w:lang w:val="fr-FR"/>
        </w:rPr>
      </w:pPr>
      <w:proofErr w:type="gramStart"/>
      <w:r w:rsidRPr="00826A6D">
        <w:rPr>
          <w:lang w:val="fr-FR"/>
        </w:rPr>
        <w:t>kilomètre</w:t>
      </w:r>
      <w:proofErr w:type="gramEnd"/>
      <w:r w:rsidRPr="00826A6D">
        <w:rPr>
          <w:lang w:val="fr-FR"/>
        </w:rPr>
        <w:t xml:space="preserve"> m :</w:t>
      </w:r>
      <w:r w:rsidR="007B25BD">
        <w:t xml:space="preserve"> kilometer</w:t>
      </w:r>
    </w:p>
    <w:p w14:paraId="680BFD47" w14:textId="47CD64EB" w:rsidR="007B25BD" w:rsidRDefault="00826A6D" w:rsidP="00541E00">
      <w:pPr>
        <w:ind w:left="374" w:hanging="374"/>
      </w:pPr>
      <w:proofErr w:type="gramStart"/>
      <w:r w:rsidRPr="00826A6D">
        <w:rPr>
          <w:lang w:val="fr-FR"/>
        </w:rPr>
        <w:t>kiwi</w:t>
      </w:r>
      <w:proofErr w:type="gramEnd"/>
      <w:r w:rsidRPr="00826A6D">
        <w:rPr>
          <w:lang w:val="fr-FR"/>
        </w:rPr>
        <w:t xml:space="preserve"> m :</w:t>
      </w:r>
      <w:r w:rsidR="007B25BD">
        <w:t xml:space="preserve"> kiwi</w:t>
      </w:r>
    </w:p>
    <w:p w14:paraId="02827E7F" w14:textId="77777777" w:rsidR="00541E00" w:rsidRDefault="00541E00" w:rsidP="00541E00">
      <w:pPr>
        <w:ind w:left="374" w:hanging="374"/>
      </w:pPr>
    </w:p>
    <w:p w14:paraId="7A771132" w14:textId="77777777" w:rsidR="00826A6D" w:rsidRPr="00826A6D" w:rsidRDefault="00C021BE" w:rsidP="00C021BE">
      <w:pPr>
        <w:pStyle w:val="Overskrift2"/>
        <w:rPr>
          <w:lang w:val="fr-FR"/>
        </w:rPr>
      </w:pPr>
      <w:r>
        <w:t xml:space="preserve">xxx2 </w:t>
      </w:r>
      <w:r w:rsidR="007B25BD">
        <w:t>L</w:t>
      </w:r>
    </w:p>
    <w:p w14:paraId="05C20DBD" w14:textId="45F69152" w:rsidR="00826A6D" w:rsidRPr="00826A6D" w:rsidRDefault="00826A6D" w:rsidP="00541E00">
      <w:pPr>
        <w:ind w:left="374" w:hanging="374"/>
        <w:rPr>
          <w:lang w:val="fr-FR"/>
        </w:rPr>
      </w:pPr>
      <w:proofErr w:type="gramStart"/>
      <w:r w:rsidRPr="00826A6D">
        <w:rPr>
          <w:lang w:val="fr-FR"/>
        </w:rPr>
        <w:t>l</w:t>
      </w:r>
      <w:r w:rsidR="006500BE">
        <w:rPr>
          <w:lang w:val="fr-FR"/>
        </w:rPr>
        <w:t>'</w:t>
      </w:r>
      <w:r w:rsidRPr="00826A6D">
        <w:rPr>
          <w:lang w:val="fr-FR"/>
        </w:rPr>
        <w:t>autre</w:t>
      </w:r>
      <w:proofErr w:type="gramEnd"/>
      <w:r w:rsidRPr="00826A6D">
        <w:rPr>
          <w:lang w:val="fr-FR"/>
        </w:rPr>
        <w:t xml:space="preserve"> :</w:t>
      </w:r>
      <w:r w:rsidR="007B25BD">
        <w:t xml:space="preserve"> den andre </w:t>
      </w:r>
    </w:p>
    <w:p w14:paraId="0F45B353" w14:textId="540C6E72" w:rsidR="00826A6D" w:rsidRPr="00826A6D" w:rsidRDefault="00826A6D" w:rsidP="00541E00">
      <w:pPr>
        <w:ind w:left="374" w:hanging="374"/>
        <w:rPr>
          <w:lang w:val="fr-FR"/>
        </w:rPr>
      </w:pPr>
      <w:proofErr w:type="gramStart"/>
      <w:r w:rsidRPr="00826A6D">
        <w:rPr>
          <w:lang w:val="fr-FR"/>
        </w:rPr>
        <w:t>l</w:t>
      </w:r>
      <w:r w:rsidR="006500BE">
        <w:rPr>
          <w:lang w:val="fr-FR"/>
        </w:rPr>
        <w:t>'</w:t>
      </w:r>
      <w:r w:rsidRPr="00826A6D">
        <w:rPr>
          <w:lang w:val="fr-FR"/>
        </w:rPr>
        <w:t>hiver</w:t>
      </w:r>
      <w:proofErr w:type="gramEnd"/>
      <w:r w:rsidRPr="00826A6D">
        <w:rPr>
          <w:lang w:val="fr-FR"/>
        </w:rPr>
        <w:t xml:space="preserve"> :</w:t>
      </w:r>
      <w:r w:rsidR="007B25BD">
        <w:t xml:space="preserve"> om vinteren</w:t>
      </w:r>
    </w:p>
    <w:p w14:paraId="46036695" w14:textId="2485537C" w:rsidR="00826A6D" w:rsidRPr="00826A6D" w:rsidRDefault="00826A6D" w:rsidP="00541E00">
      <w:pPr>
        <w:ind w:left="374" w:hanging="374"/>
        <w:rPr>
          <w:lang w:val="fr-FR"/>
        </w:rPr>
      </w:pPr>
      <w:proofErr w:type="gramStart"/>
      <w:r w:rsidRPr="00826A6D">
        <w:rPr>
          <w:lang w:val="fr-FR"/>
        </w:rPr>
        <w:t>l</w:t>
      </w:r>
      <w:r w:rsidR="006500BE">
        <w:rPr>
          <w:lang w:val="fr-FR"/>
        </w:rPr>
        <w:t>'</w:t>
      </w:r>
      <w:r w:rsidRPr="00826A6D">
        <w:rPr>
          <w:lang w:val="fr-FR"/>
        </w:rPr>
        <w:t>île</w:t>
      </w:r>
      <w:proofErr w:type="gramEnd"/>
      <w:r w:rsidRPr="00826A6D">
        <w:rPr>
          <w:lang w:val="fr-FR"/>
        </w:rPr>
        <w:t xml:space="preserve"> de la Cité :</w:t>
      </w:r>
      <w:r w:rsidR="007B25BD">
        <w:t xml:space="preserve"> øya i Paris der </w:t>
      </w:r>
      <w:proofErr w:type="spellStart"/>
      <w:r w:rsidR="007B25BD">
        <w:t>Notre</w:t>
      </w:r>
      <w:proofErr w:type="spellEnd"/>
      <w:r w:rsidR="007B25BD">
        <w:t xml:space="preserve"> Dame-katedralen ligger 7</w:t>
      </w:r>
    </w:p>
    <w:p w14:paraId="1A938D6A" w14:textId="3D3D6A8F" w:rsidR="00826A6D" w:rsidRPr="00826A6D" w:rsidRDefault="00826A6D" w:rsidP="00541E00">
      <w:pPr>
        <w:ind w:left="374" w:hanging="374"/>
        <w:rPr>
          <w:lang w:val="fr-FR"/>
        </w:rPr>
      </w:pPr>
      <w:proofErr w:type="gramStart"/>
      <w:r w:rsidRPr="00826A6D">
        <w:rPr>
          <w:lang w:val="fr-FR"/>
        </w:rPr>
        <w:t>la</w:t>
      </w:r>
      <w:proofErr w:type="gramEnd"/>
      <w:r w:rsidRPr="00826A6D">
        <w:rPr>
          <w:lang w:val="fr-FR"/>
        </w:rPr>
        <w:t xml:space="preserve"> même chose :</w:t>
      </w:r>
      <w:r w:rsidR="007B25BD">
        <w:t xml:space="preserve"> den samme tingen</w:t>
      </w:r>
    </w:p>
    <w:p w14:paraId="4146DC5E" w14:textId="782DC6F0" w:rsidR="00826A6D" w:rsidRPr="00826A6D" w:rsidRDefault="00826A6D" w:rsidP="00541E00">
      <w:pPr>
        <w:ind w:left="374" w:hanging="374"/>
        <w:rPr>
          <w:lang w:val="fr-FR"/>
        </w:rPr>
      </w:pPr>
      <w:proofErr w:type="gramStart"/>
      <w:r w:rsidRPr="00826A6D">
        <w:rPr>
          <w:lang w:val="fr-FR"/>
        </w:rPr>
        <w:t>laboratoire</w:t>
      </w:r>
      <w:proofErr w:type="gramEnd"/>
      <w:r w:rsidRPr="00826A6D">
        <w:rPr>
          <w:lang w:val="fr-FR"/>
        </w:rPr>
        <w:t xml:space="preserve"> m :</w:t>
      </w:r>
      <w:r w:rsidR="007B25BD">
        <w:t xml:space="preserve"> laboratorium</w:t>
      </w:r>
    </w:p>
    <w:p w14:paraId="368399C7" w14:textId="0F35E0F9" w:rsidR="00826A6D" w:rsidRPr="00826A6D" w:rsidRDefault="00826A6D" w:rsidP="00541E00">
      <w:pPr>
        <w:ind w:left="374" w:hanging="374"/>
        <w:rPr>
          <w:lang w:val="fr-FR"/>
        </w:rPr>
      </w:pPr>
      <w:proofErr w:type="gramStart"/>
      <w:r w:rsidRPr="00826A6D">
        <w:rPr>
          <w:lang w:val="fr-FR"/>
        </w:rPr>
        <w:t>lac</w:t>
      </w:r>
      <w:proofErr w:type="gramEnd"/>
      <w:r w:rsidRPr="00826A6D">
        <w:rPr>
          <w:lang w:val="fr-FR"/>
        </w:rPr>
        <w:t xml:space="preserve"> m :</w:t>
      </w:r>
      <w:r w:rsidR="007B25BD">
        <w:t xml:space="preserve"> innsjø 1</w:t>
      </w:r>
    </w:p>
    <w:p w14:paraId="6AB25694" w14:textId="210466A2" w:rsidR="00826A6D" w:rsidRPr="00826A6D" w:rsidRDefault="00826A6D" w:rsidP="00541E00">
      <w:pPr>
        <w:ind w:left="374" w:hanging="374"/>
        <w:rPr>
          <w:lang w:val="fr-FR"/>
        </w:rPr>
      </w:pPr>
      <w:proofErr w:type="gramStart"/>
      <w:r w:rsidRPr="00826A6D">
        <w:rPr>
          <w:lang w:val="fr-FR"/>
        </w:rPr>
        <w:t>laid</w:t>
      </w:r>
      <w:proofErr w:type="gramEnd"/>
      <w:r w:rsidRPr="00826A6D">
        <w:rPr>
          <w:lang w:val="fr-FR"/>
        </w:rPr>
        <w:t xml:space="preserve"> :</w:t>
      </w:r>
      <w:r w:rsidR="007B25BD">
        <w:t xml:space="preserve"> stygg 3</w:t>
      </w:r>
    </w:p>
    <w:p w14:paraId="0B346DFF" w14:textId="40E214D7" w:rsidR="00826A6D" w:rsidRPr="00826A6D" w:rsidRDefault="00826A6D" w:rsidP="00541E00">
      <w:pPr>
        <w:ind w:left="374" w:hanging="374"/>
        <w:rPr>
          <w:lang w:val="fr-FR"/>
        </w:rPr>
      </w:pPr>
      <w:proofErr w:type="gramStart"/>
      <w:r w:rsidRPr="00826A6D">
        <w:rPr>
          <w:lang w:val="fr-FR"/>
        </w:rPr>
        <w:t>laine</w:t>
      </w:r>
      <w:proofErr w:type="gramEnd"/>
      <w:r w:rsidRPr="00826A6D">
        <w:rPr>
          <w:lang w:val="fr-FR"/>
        </w:rPr>
        <w:t xml:space="preserve"> f :</w:t>
      </w:r>
      <w:r w:rsidR="007B25BD">
        <w:t xml:space="preserve"> ull 5</w:t>
      </w:r>
    </w:p>
    <w:p w14:paraId="43339F0F" w14:textId="0598A667" w:rsidR="00826A6D" w:rsidRPr="00826A6D" w:rsidRDefault="00826A6D" w:rsidP="00541E00">
      <w:pPr>
        <w:ind w:left="374" w:hanging="374"/>
        <w:rPr>
          <w:lang w:val="fr-FR"/>
        </w:rPr>
      </w:pPr>
      <w:proofErr w:type="gramStart"/>
      <w:r w:rsidRPr="00826A6D">
        <w:rPr>
          <w:lang w:val="fr-FR"/>
        </w:rPr>
        <w:t>laisser</w:t>
      </w:r>
      <w:proofErr w:type="gramEnd"/>
      <w:r w:rsidRPr="00826A6D">
        <w:rPr>
          <w:lang w:val="fr-FR"/>
        </w:rPr>
        <w:t xml:space="preserve"> :</w:t>
      </w:r>
      <w:r w:rsidR="007B25BD">
        <w:t xml:space="preserve"> legge igjen 2</w:t>
      </w:r>
    </w:p>
    <w:p w14:paraId="2A9CB41E" w14:textId="4C3474A4" w:rsidR="00826A6D" w:rsidRPr="00826A6D" w:rsidRDefault="00826A6D" w:rsidP="00541E00">
      <w:pPr>
        <w:ind w:firstLine="374"/>
        <w:rPr>
          <w:lang w:val="fr-FR"/>
        </w:rPr>
      </w:pPr>
      <w:proofErr w:type="gramStart"/>
      <w:r w:rsidRPr="00826A6D">
        <w:rPr>
          <w:lang w:val="fr-FR"/>
        </w:rPr>
        <w:t>laisser</w:t>
      </w:r>
      <w:proofErr w:type="gramEnd"/>
      <w:r w:rsidRPr="00826A6D">
        <w:rPr>
          <w:lang w:val="fr-FR"/>
        </w:rPr>
        <w:t xml:space="preserve"> reposer :</w:t>
      </w:r>
      <w:r w:rsidR="007B25BD">
        <w:t xml:space="preserve"> la hvile, st</w:t>
      </w:r>
      <w:r w:rsidR="007B25BD">
        <w:rPr>
          <w:rFonts w:cs="Verdana"/>
        </w:rPr>
        <w:t>å</w:t>
      </w:r>
    </w:p>
    <w:p w14:paraId="26EB91D6" w14:textId="136B8C66" w:rsidR="00826A6D" w:rsidRPr="00826A6D" w:rsidRDefault="00826A6D" w:rsidP="00541E00">
      <w:pPr>
        <w:ind w:left="374" w:hanging="374"/>
        <w:rPr>
          <w:lang w:val="fr-FR"/>
        </w:rPr>
      </w:pPr>
      <w:proofErr w:type="gramStart"/>
      <w:r w:rsidRPr="00826A6D">
        <w:rPr>
          <w:lang w:val="fr-FR"/>
        </w:rPr>
        <w:t>lait</w:t>
      </w:r>
      <w:proofErr w:type="gramEnd"/>
      <w:r w:rsidRPr="00826A6D">
        <w:rPr>
          <w:lang w:val="fr-FR"/>
        </w:rPr>
        <w:t xml:space="preserve"> m :</w:t>
      </w:r>
      <w:r w:rsidR="007B25BD">
        <w:t xml:space="preserve"> melk</w:t>
      </w:r>
    </w:p>
    <w:p w14:paraId="039D103E" w14:textId="1FF5F036" w:rsidR="00826A6D" w:rsidRPr="00826A6D" w:rsidRDefault="00826A6D" w:rsidP="00541E00">
      <w:pPr>
        <w:ind w:left="374" w:hanging="374"/>
        <w:rPr>
          <w:lang w:val="fr-FR"/>
        </w:rPr>
      </w:pPr>
      <w:proofErr w:type="gramStart"/>
      <w:r w:rsidRPr="00826A6D">
        <w:rPr>
          <w:lang w:val="fr-FR"/>
        </w:rPr>
        <w:t>laitue</w:t>
      </w:r>
      <w:proofErr w:type="gramEnd"/>
      <w:r w:rsidRPr="00826A6D">
        <w:rPr>
          <w:lang w:val="fr-FR"/>
        </w:rPr>
        <w:t xml:space="preserve"> f :</w:t>
      </w:r>
      <w:r w:rsidR="007B25BD">
        <w:t xml:space="preserve"> salathode 1</w:t>
      </w:r>
    </w:p>
    <w:p w14:paraId="282A0320" w14:textId="390D0236" w:rsidR="00826A6D" w:rsidRPr="00826A6D" w:rsidRDefault="00826A6D" w:rsidP="00541E00">
      <w:pPr>
        <w:ind w:left="374" w:hanging="374"/>
        <w:rPr>
          <w:lang w:val="fr-FR"/>
        </w:rPr>
      </w:pPr>
      <w:proofErr w:type="gramStart"/>
      <w:r w:rsidRPr="00826A6D">
        <w:rPr>
          <w:lang w:val="fr-FR"/>
        </w:rPr>
        <w:t>lampe</w:t>
      </w:r>
      <w:proofErr w:type="gramEnd"/>
      <w:r w:rsidRPr="00826A6D">
        <w:rPr>
          <w:lang w:val="fr-FR"/>
        </w:rPr>
        <w:t xml:space="preserve"> f :</w:t>
      </w:r>
      <w:r w:rsidR="007B25BD">
        <w:t xml:space="preserve"> lampe</w:t>
      </w:r>
    </w:p>
    <w:p w14:paraId="0CC738F3" w14:textId="431AAD1B" w:rsidR="00826A6D" w:rsidRPr="00826A6D" w:rsidRDefault="00826A6D" w:rsidP="00541E00">
      <w:pPr>
        <w:ind w:left="374" w:hanging="374"/>
        <w:rPr>
          <w:lang w:val="fr-FR"/>
        </w:rPr>
      </w:pPr>
      <w:proofErr w:type="gramStart"/>
      <w:r w:rsidRPr="00826A6D">
        <w:rPr>
          <w:lang w:val="fr-FR"/>
        </w:rPr>
        <w:t>langage</w:t>
      </w:r>
      <w:proofErr w:type="gramEnd"/>
      <w:r w:rsidRPr="00826A6D">
        <w:rPr>
          <w:lang w:val="fr-FR"/>
        </w:rPr>
        <w:t xml:space="preserve"> m :</w:t>
      </w:r>
      <w:r w:rsidR="007B25BD">
        <w:t xml:space="preserve"> spr</w:t>
      </w:r>
      <w:r w:rsidR="007B25BD">
        <w:rPr>
          <w:rFonts w:cs="Verdana"/>
        </w:rPr>
        <w:t>å</w:t>
      </w:r>
      <w:r w:rsidR="007B25BD">
        <w:t>k, talem</w:t>
      </w:r>
      <w:r w:rsidR="007B25BD">
        <w:rPr>
          <w:rFonts w:cs="Verdana"/>
        </w:rPr>
        <w:t>å</w:t>
      </w:r>
      <w:r w:rsidR="007B25BD">
        <w:t>te 4</w:t>
      </w:r>
    </w:p>
    <w:p w14:paraId="4275DBF7" w14:textId="716FB654" w:rsidR="00826A6D" w:rsidRPr="00826A6D" w:rsidRDefault="00826A6D" w:rsidP="00541E00">
      <w:pPr>
        <w:ind w:left="374" w:hanging="374"/>
        <w:rPr>
          <w:lang w:val="fr-FR"/>
        </w:rPr>
      </w:pPr>
      <w:proofErr w:type="gramStart"/>
      <w:r w:rsidRPr="00826A6D">
        <w:rPr>
          <w:lang w:val="fr-FR"/>
        </w:rPr>
        <w:t>langue</w:t>
      </w:r>
      <w:proofErr w:type="gramEnd"/>
      <w:r w:rsidRPr="00826A6D">
        <w:rPr>
          <w:lang w:val="fr-FR"/>
        </w:rPr>
        <w:t xml:space="preserve"> f :</w:t>
      </w:r>
      <w:r w:rsidR="007B25BD">
        <w:t xml:space="preserve"> språk</w:t>
      </w:r>
    </w:p>
    <w:p w14:paraId="480060B3" w14:textId="65B2A654" w:rsidR="00826A6D" w:rsidRPr="00826A6D" w:rsidRDefault="00826A6D" w:rsidP="00541E00">
      <w:pPr>
        <w:ind w:left="374" w:hanging="374"/>
        <w:rPr>
          <w:lang w:val="fr-FR"/>
        </w:rPr>
      </w:pPr>
      <w:proofErr w:type="gramStart"/>
      <w:r w:rsidRPr="00826A6D">
        <w:rPr>
          <w:lang w:val="fr-FR"/>
        </w:rPr>
        <w:t>lapin</w:t>
      </w:r>
      <w:proofErr w:type="gramEnd"/>
      <w:r w:rsidRPr="00826A6D">
        <w:rPr>
          <w:lang w:val="fr-FR"/>
        </w:rPr>
        <w:t xml:space="preserve"> m :</w:t>
      </w:r>
      <w:r w:rsidR="007B25BD">
        <w:t xml:space="preserve"> kanin</w:t>
      </w:r>
    </w:p>
    <w:p w14:paraId="797DCE08" w14:textId="11A3E16D" w:rsidR="00826A6D" w:rsidRPr="00826A6D" w:rsidRDefault="00826A6D" w:rsidP="00541E00">
      <w:pPr>
        <w:ind w:left="374" w:hanging="374"/>
        <w:rPr>
          <w:lang w:val="fr-FR"/>
        </w:rPr>
      </w:pPr>
      <w:proofErr w:type="gramStart"/>
      <w:r w:rsidRPr="00826A6D">
        <w:rPr>
          <w:lang w:val="fr-FR"/>
        </w:rPr>
        <w:t>lasagne</w:t>
      </w:r>
      <w:proofErr w:type="gramEnd"/>
      <w:r w:rsidRPr="00826A6D">
        <w:rPr>
          <w:lang w:val="fr-FR"/>
        </w:rPr>
        <w:t xml:space="preserve"> m :</w:t>
      </w:r>
      <w:r w:rsidR="007B25BD">
        <w:t xml:space="preserve"> lasagne</w:t>
      </w:r>
    </w:p>
    <w:p w14:paraId="7A41F162" w14:textId="570BBE34" w:rsidR="00826A6D" w:rsidRPr="00826A6D" w:rsidRDefault="00826A6D" w:rsidP="00541E00">
      <w:pPr>
        <w:ind w:left="374" w:hanging="374"/>
        <w:rPr>
          <w:lang w:val="fr-FR"/>
        </w:rPr>
      </w:pPr>
      <w:proofErr w:type="gramStart"/>
      <w:r w:rsidRPr="00826A6D">
        <w:rPr>
          <w:lang w:val="fr-FR"/>
        </w:rPr>
        <w:t>latin</w:t>
      </w:r>
      <w:proofErr w:type="gramEnd"/>
      <w:r w:rsidRPr="00826A6D">
        <w:rPr>
          <w:lang w:val="fr-FR"/>
        </w:rPr>
        <w:t xml:space="preserve"> m :</w:t>
      </w:r>
      <w:r w:rsidR="007B25BD">
        <w:t xml:space="preserve"> latin </w:t>
      </w:r>
    </w:p>
    <w:p w14:paraId="527045B9" w14:textId="788CC626" w:rsidR="00826A6D" w:rsidRPr="00826A6D" w:rsidRDefault="00826A6D" w:rsidP="00541E00">
      <w:pPr>
        <w:ind w:left="374" w:hanging="374"/>
        <w:rPr>
          <w:lang w:val="fr-FR"/>
        </w:rPr>
      </w:pPr>
      <w:proofErr w:type="gramStart"/>
      <w:r w:rsidRPr="00826A6D">
        <w:rPr>
          <w:lang w:val="fr-FR"/>
        </w:rPr>
        <w:t>lavabo</w:t>
      </w:r>
      <w:proofErr w:type="gramEnd"/>
      <w:r w:rsidRPr="00826A6D">
        <w:rPr>
          <w:lang w:val="fr-FR"/>
        </w:rPr>
        <w:t xml:space="preserve"> m :</w:t>
      </w:r>
      <w:r w:rsidR="007B25BD">
        <w:t xml:space="preserve"> vask</w:t>
      </w:r>
    </w:p>
    <w:p w14:paraId="114097DD" w14:textId="4B9AAA46" w:rsidR="00826A6D" w:rsidRPr="00826A6D" w:rsidRDefault="00826A6D" w:rsidP="00541E00">
      <w:pPr>
        <w:ind w:left="374" w:hanging="374"/>
        <w:rPr>
          <w:lang w:val="fr-FR"/>
        </w:rPr>
      </w:pPr>
      <w:proofErr w:type="gramStart"/>
      <w:r w:rsidRPr="00826A6D">
        <w:rPr>
          <w:lang w:val="fr-FR"/>
        </w:rPr>
        <w:t>laver</w:t>
      </w:r>
      <w:proofErr w:type="gramEnd"/>
      <w:r w:rsidRPr="00826A6D">
        <w:rPr>
          <w:lang w:val="fr-FR"/>
        </w:rPr>
        <w:t xml:space="preserve"> :</w:t>
      </w:r>
      <w:r w:rsidR="007B25BD">
        <w:t xml:space="preserve"> vaske</w:t>
      </w:r>
    </w:p>
    <w:p w14:paraId="0070E28F" w14:textId="07830CAF" w:rsidR="00826A6D" w:rsidRPr="00826A6D" w:rsidRDefault="00826A6D" w:rsidP="00541E00">
      <w:pPr>
        <w:ind w:left="374" w:hanging="374"/>
        <w:rPr>
          <w:lang w:val="fr-FR"/>
        </w:rPr>
      </w:pPr>
      <w:proofErr w:type="gramStart"/>
      <w:r w:rsidRPr="00826A6D">
        <w:rPr>
          <w:lang w:val="fr-FR"/>
        </w:rPr>
        <w:t>lave</w:t>
      </w:r>
      <w:proofErr w:type="gramEnd"/>
      <w:r w:rsidRPr="00826A6D">
        <w:rPr>
          <w:lang w:val="fr-FR"/>
        </w:rPr>
        <w:t>-vaisselle m :</w:t>
      </w:r>
      <w:r w:rsidR="007B25BD">
        <w:t xml:space="preserve"> oppvaskmaskin</w:t>
      </w:r>
    </w:p>
    <w:p w14:paraId="5BBB22B0" w14:textId="498A5377" w:rsidR="00826A6D" w:rsidRPr="00826A6D" w:rsidRDefault="00826A6D" w:rsidP="00541E00">
      <w:pPr>
        <w:ind w:left="374" w:hanging="374"/>
        <w:rPr>
          <w:lang w:val="fr-FR"/>
        </w:rPr>
      </w:pPr>
      <w:proofErr w:type="gramStart"/>
      <w:r w:rsidRPr="00826A6D">
        <w:rPr>
          <w:lang w:val="fr-FR"/>
        </w:rPr>
        <w:t>le</w:t>
      </w:r>
      <w:proofErr w:type="gramEnd"/>
      <w:r w:rsidRPr="00826A6D">
        <w:rPr>
          <w:lang w:val="fr-FR"/>
        </w:rPr>
        <w:t xml:space="preserve"> contraire :</w:t>
      </w:r>
      <w:r w:rsidR="007B25BD">
        <w:t xml:space="preserve"> det motsatte</w:t>
      </w:r>
    </w:p>
    <w:p w14:paraId="628B21B3" w14:textId="1AD3F0A4" w:rsidR="00826A6D" w:rsidRPr="00826A6D" w:rsidRDefault="00826A6D" w:rsidP="00541E00">
      <w:pPr>
        <w:ind w:left="374" w:hanging="374"/>
        <w:rPr>
          <w:lang w:val="fr-FR"/>
        </w:rPr>
      </w:pPr>
      <w:proofErr w:type="gramStart"/>
      <w:r w:rsidRPr="00826A6D">
        <w:rPr>
          <w:lang w:val="fr-FR"/>
        </w:rPr>
        <w:t>le</w:t>
      </w:r>
      <w:proofErr w:type="gramEnd"/>
      <w:r w:rsidRPr="00826A6D">
        <w:rPr>
          <w:lang w:val="fr-FR"/>
        </w:rPr>
        <w:t xml:space="preserve"> dimanche :</w:t>
      </w:r>
      <w:r w:rsidR="007B25BD">
        <w:t xml:space="preserve"> på søndag, om søndagen</w:t>
      </w:r>
    </w:p>
    <w:p w14:paraId="7DC5A7F6" w14:textId="4FC38B82" w:rsidR="00826A6D" w:rsidRPr="00826A6D" w:rsidRDefault="00826A6D" w:rsidP="00541E00">
      <w:pPr>
        <w:ind w:left="374" w:hanging="374"/>
        <w:rPr>
          <w:lang w:val="fr-FR"/>
        </w:rPr>
      </w:pPr>
      <w:proofErr w:type="gramStart"/>
      <w:r w:rsidRPr="00826A6D">
        <w:rPr>
          <w:lang w:val="fr-FR"/>
        </w:rPr>
        <w:t>le</w:t>
      </w:r>
      <w:proofErr w:type="gramEnd"/>
      <w:r w:rsidRPr="00826A6D">
        <w:rPr>
          <w:lang w:val="fr-FR"/>
        </w:rPr>
        <w:t xml:space="preserve"> lendemain :</w:t>
      </w:r>
      <w:r w:rsidR="007B25BD">
        <w:t xml:space="preserve"> dagen etter 5</w:t>
      </w:r>
    </w:p>
    <w:p w14:paraId="0BB1A348" w14:textId="1BCBE274" w:rsidR="00826A6D" w:rsidRPr="00826A6D" w:rsidRDefault="00826A6D" w:rsidP="00541E00">
      <w:pPr>
        <w:ind w:left="374" w:hanging="374"/>
        <w:rPr>
          <w:lang w:val="fr-FR"/>
        </w:rPr>
      </w:pPr>
      <w:proofErr w:type="gramStart"/>
      <w:r w:rsidRPr="00826A6D">
        <w:rPr>
          <w:lang w:val="fr-FR"/>
        </w:rPr>
        <w:t>le</w:t>
      </w:r>
      <w:proofErr w:type="gramEnd"/>
      <w:r w:rsidRPr="00826A6D">
        <w:rPr>
          <w:lang w:val="fr-FR"/>
        </w:rPr>
        <w:t xml:space="preserve"> matin :</w:t>
      </w:r>
      <w:r w:rsidR="007B25BD">
        <w:t xml:space="preserve"> om morgenen</w:t>
      </w:r>
    </w:p>
    <w:p w14:paraId="046CE739" w14:textId="77BB4904" w:rsidR="00826A6D" w:rsidRPr="00826A6D" w:rsidRDefault="00826A6D" w:rsidP="00541E00">
      <w:pPr>
        <w:ind w:left="374" w:hanging="374"/>
        <w:rPr>
          <w:lang w:val="fr-FR"/>
        </w:rPr>
      </w:pPr>
      <w:proofErr w:type="gramStart"/>
      <w:r w:rsidRPr="00826A6D">
        <w:rPr>
          <w:lang w:val="fr-FR"/>
        </w:rPr>
        <w:t>le</w:t>
      </w:r>
      <w:proofErr w:type="gramEnd"/>
      <w:r w:rsidRPr="00826A6D">
        <w:rPr>
          <w:lang w:val="fr-FR"/>
        </w:rPr>
        <w:t xml:space="preserve"> meilleur, la meilleure :</w:t>
      </w:r>
      <w:r w:rsidR="007B25BD">
        <w:t xml:space="preserve"> den beste</w:t>
      </w:r>
    </w:p>
    <w:p w14:paraId="26AFE5F2" w14:textId="66ED063A" w:rsidR="00826A6D" w:rsidRPr="00826A6D" w:rsidRDefault="00826A6D" w:rsidP="00541E00">
      <w:pPr>
        <w:ind w:left="374" w:hanging="374"/>
        <w:rPr>
          <w:lang w:val="fr-FR"/>
        </w:rPr>
      </w:pPr>
      <w:proofErr w:type="gramStart"/>
      <w:r w:rsidRPr="00826A6D">
        <w:rPr>
          <w:lang w:val="fr-FR"/>
        </w:rPr>
        <w:t>le</w:t>
      </w:r>
      <w:proofErr w:type="gramEnd"/>
      <w:r w:rsidRPr="00826A6D">
        <w:rPr>
          <w:lang w:val="fr-FR"/>
        </w:rPr>
        <w:t xml:space="preserve"> soir :</w:t>
      </w:r>
      <w:r w:rsidR="007B25BD">
        <w:t xml:space="preserve"> om kvelden</w:t>
      </w:r>
    </w:p>
    <w:p w14:paraId="0D703266" w14:textId="2E14CEF1" w:rsidR="00826A6D" w:rsidRPr="00826A6D" w:rsidRDefault="00826A6D" w:rsidP="00541E00">
      <w:pPr>
        <w:ind w:left="374" w:hanging="374"/>
        <w:rPr>
          <w:lang w:val="fr-FR"/>
        </w:rPr>
      </w:pPr>
      <w:proofErr w:type="gramStart"/>
      <w:r w:rsidRPr="00826A6D">
        <w:rPr>
          <w:lang w:val="fr-FR"/>
        </w:rPr>
        <w:t>le</w:t>
      </w:r>
      <w:proofErr w:type="gramEnd"/>
      <w:r w:rsidRPr="00826A6D">
        <w:rPr>
          <w:lang w:val="fr-FR"/>
        </w:rPr>
        <w:t xml:space="preserve"> vide :</w:t>
      </w:r>
      <w:r w:rsidR="007B25BD">
        <w:t xml:space="preserve"> høyde</w:t>
      </w:r>
    </w:p>
    <w:p w14:paraId="3F333031" w14:textId="6F53AE4B" w:rsidR="00826A6D" w:rsidRPr="00826A6D" w:rsidRDefault="00826A6D" w:rsidP="00541E00">
      <w:pPr>
        <w:ind w:left="374" w:hanging="374"/>
        <w:rPr>
          <w:lang w:val="fr-FR"/>
        </w:rPr>
      </w:pPr>
      <w:proofErr w:type="gramStart"/>
      <w:r w:rsidRPr="00826A6D">
        <w:rPr>
          <w:lang w:val="fr-FR"/>
        </w:rPr>
        <w:t>lecteur</w:t>
      </w:r>
      <w:proofErr w:type="gramEnd"/>
      <w:r w:rsidRPr="00826A6D">
        <w:rPr>
          <w:lang w:val="fr-FR"/>
        </w:rPr>
        <w:t xml:space="preserve"> de DVD m :</w:t>
      </w:r>
      <w:r w:rsidR="007B25BD">
        <w:t xml:space="preserve"> DVD-spiller</w:t>
      </w:r>
    </w:p>
    <w:p w14:paraId="179C48D9" w14:textId="78525CAB" w:rsidR="00826A6D" w:rsidRPr="00826A6D" w:rsidRDefault="00826A6D" w:rsidP="00541E00">
      <w:pPr>
        <w:ind w:left="374" w:hanging="374"/>
        <w:rPr>
          <w:lang w:val="fr-FR"/>
        </w:rPr>
      </w:pPr>
      <w:proofErr w:type="gramStart"/>
      <w:r w:rsidRPr="00826A6D">
        <w:rPr>
          <w:lang w:val="fr-FR"/>
        </w:rPr>
        <w:t>légume</w:t>
      </w:r>
      <w:proofErr w:type="gramEnd"/>
      <w:r w:rsidRPr="00826A6D">
        <w:rPr>
          <w:lang w:val="fr-FR"/>
        </w:rPr>
        <w:t xml:space="preserve"> m :</w:t>
      </w:r>
      <w:r w:rsidR="007B25BD">
        <w:t xml:space="preserve"> grønnsak</w:t>
      </w:r>
    </w:p>
    <w:p w14:paraId="4826225E" w14:textId="0AB9FBD8" w:rsidR="00826A6D" w:rsidRPr="00826A6D" w:rsidRDefault="00826A6D" w:rsidP="00541E00">
      <w:pPr>
        <w:ind w:left="374" w:hanging="374"/>
        <w:rPr>
          <w:lang w:val="fr-FR"/>
        </w:rPr>
      </w:pPr>
      <w:proofErr w:type="gramStart"/>
      <w:r w:rsidRPr="00826A6D">
        <w:rPr>
          <w:lang w:val="fr-FR"/>
        </w:rPr>
        <w:t>lentilles</w:t>
      </w:r>
      <w:proofErr w:type="gramEnd"/>
      <w:r w:rsidRPr="00826A6D">
        <w:rPr>
          <w:lang w:val="fr-FR"/>
        </w:rPr>
        <w:t xml:space="preserve"> f pl :</w:t>
      </w:r>
      <w:r w:rsidR="007B25BD">
        <w:t xml:space="preserve"> linser</w:t>
      </w:r>
    </w:p>
    <w:p w14:paraId="60D41EB9" w14:textId="1BFF3A5A" w:rsidR="00826A6D" w:rsidRPr="00826A6D" w:rsidRDefault="00826A6D" w:rsidP="00541E00">
      <w:pPr>
        <w:ind w:left="374" w:hanging="374"/>
        <w:rPr>
          <w:lang w:val="fr-FR"/>
        </w:rPr>
      </w:pPr>
      <w:r w:rsidRPr="00826A6D">
        <w:rPr>
          <w:lang w:val="fr-FR"/>
        </w:rPr>
        <w:t>Lettonie f :</w:t>
      </w:r>
      <w:r w:rsidR="007B25BD">
        <w:t xml:space="preserve"> Latvia</w:t>
      </w:r>
    </w:p>
    <w:p w14:paraId="71F3CDA1" w14:textId="296E60F8" w:rsidR="00826A6D" w:rsidRPr="00826A6D" w:rsidRDefault="00826A6D" w:rsidP="00541E00">
      <w:pPr>
        <w:ind w:left="374" w:hanging="374"/>
        <w:rPr>
          <w:lang w:val="fr-FR"/>
        </w:rPr>
      </w:pPr>
      <w:proofErr w:type="gramStart"/>
      <w:r w:rsidRPr="00826A6D">
        <w:rPr>
          <w:lang w:val="fr-FR"/>
        </w:rPr>
        <w:t>lever</w:t>
      </w:r>
      <w:proofErr w:type="gramEnd"/>
      <w:r w:rsidRPr="00826A6D">
        <w:rPr>
          <w:lang w:val="fr-FR"/>
        </w:rPr>
        <w:t xml:space="preserve"> :</w:t>
      </w:r>
      <w:r w:rsidR="007B25BD">
        <w:t xml:space="preserve"> løfte på</w:t>
      </w:r>
    </w:p>
    <w:p w14:paraId="7BBC6A5C" w14:textId="0A8ACE82" w:rsidR="00826A6D" w:rsidRPr="00826A6D" w:rsidRDefault="00826A6D" w:rsidP="00541E00">
      <w:pPr>
        <w:ind w:left="374" w:hanging="374"/>
        <w:rPr>
          <w:lang w:val="fr-FR"/>
        </w:rPr>
      </w:pPr>
      <w:proofErr w:type="gramStart"/>
      <w:r w:rsidRPr="00826A6D">
        <w:rPr>
          <w:lang w:val="fr-FR"/>
        </w:rPr>
        <w:t>levure</w:t>
      </w:r>
      <w:proofErr w:type="gramEnd"/>
      <w:r w:rsidRPr="00826A6D">
        <w:rPr>
          <w:lang w:val="fr-FR"/>
        </w:rPr>
        <w:t xml:space="preserve"> f :</w:t>
      </w:r>
      <w:r w:rsidR="007B25BD">
        <w:t xml:space="preserve"> gjær</w:t>
      </w:r>
    </w:p>
    <w:p w14:paraId="7919D89C" w14:textId="0A20FE7D" w:rsidR="00826A6D" w:rsidRPr="00826A6D" w:rsidRDefault="00826A6D" w:rsidP="00541E00">
      <w:pPr>
        <w:ind w:left="374" w:hanging="374"/>
        <w:rPr>
          <w:lang w:val="fr-FR"/>
        </w:rPr>
      </w:pPr>
      <w:proofErr w:type="gramStart"/>
      <w:r w:rsidRPr="00826A6D">
        <w:rPr>
          <w:lang w:val="fr-FR"/>
        </w:rPr>
        <w:t>liberté</w:t>
      </w:r>
      <w:proofErr w:type="gramEnd"/>
      <w:r w:rsidRPr="00826A6D">
        <w:rPr>
          <w:lang w:val="fr-FR"/>
        </w:rPr>
        <w:t xml:space="preserve"> f :</w:t>
      </w:r>
      <w:r w:rsidR="007B25BD">
        <w:t xml:space="preserve"> frihet</w:t>
      </w:r>
    </w:p>
    <w:p w14:paraId="612DF27E" w14:textId="2ECFA9CC" w:rsidR="00826A6D" w:rsidRPr="00826A6D" w:rsidRDefault="00826A6D" w:rsidP="00541E00">
      <w:pPr>
        <w:ind w:left="374" w:hanging="374"/>
        <w:rPr>
          <w:lang w:val="fr-FR"/>
        </w:rPr>
      </w:pPr>
      <w:proofErr w:type="gramStart"/>
      <w:r w:rsidRPr="00826A6D">
        <w:rPr>
          <w:lang w:val="fr-FR"/>
        </w:rPr>
        <w:t>licence</w:t>
      </w:r>
      <w:proofErr w:type="gramEnd"/>
      <w:r w:rsidRPr="00826A6D">
        <w:rPr>
          <w:lang w:val="fr-FR"/>
        </w:rPr>
        <w:t xml:space="preserve"> f :</w:t>
      </w:r>
      <w:r w:rsidR="007B25BD">
        <w:t xml:space="preserve"> universitetseksamen, mastergrad</w:t>
      </w:r>
    </w:p>
    <w:p w14:paraId="6CDC405B" w14:textId="6FB1CD46" w:rsidR="00826A6D" w:rsidRPr="00826A6D" w:rsidRDefault="00826A6D" w:rsidP="00541E00">
      <w:pPr>
        <w:ind w:left="374" w:hanging="374"/>
        <w:rPr>
          <w:lang w:val="fr-FR"/>
        </w:rPr>
      </w:pPr>
      <w:proofErr w:type="gramStart"/>
      <w:r w:rsidRPr="00826A6D">
        <w:rPr>
          <w:lang w:val="fr-FR"/>
        </w:rPr>
        <w:lastRenderedPageBreak/>
        <w:t>lien</w:t>
      </w:r>
      <w:proofErr w:type="gramEnd"/>
      <w:r w:rsidRPr="00826A6D">
        <w:rPr>
          <w:lang w:val="fr-FR"/>
        </w:rPr>
        <w:t xml:space="preserve"> m :</w:t>
      </w:r>
      <w:r w:rsidR="007B25BD">
        <w:t xml:space="preserve"> kontakt 2</w:t>
      </w:r>
    </w:p>
    <w:p w14:paraId="3A52CE81" w14:textId="131CF24A" w:rsidR="00826A6D" w:rsidRPr="00826A6D" w:rsidRDefault="00826A6D" w:rsidP="00541E00">
      <w:pPr>
        <w:ind w:left="374" w:hanging="374"/>
        <w:rPr>
          <w:lang w:val="fr-FR"/>
        </w:rPr>
      </w:pPr>
      <w:proofErr w:type="gramStart"/>
      <w:r w:rsidRPr="00826A6D">
        <w:rPr>
          <w:lang w:val="fr-FR"/>
        </w:rPr>
        <w:t>ligne</w:t>
      </w:r>
      <w:proofErr w:type="gramEnd"/>
      <w:r w:rsidRPr="00826A6D">
        <w:rPr>
          <w:lang w:val="fr-FR"/>
        </w:rPr>
        <w:t xml:space="preserve"> f :</w:t>
      </w:r>
      <w:r w:rsidR="007B25BD">
        <w:t xml:space="preserve"> (telefon)linje 2</w:t>
      </w:r>
    </w:p>
    <w:p w14:paraId="438013DA" w14:textId="5887BE19" w:rsidR="00826A6D" w:rsidRPr="00826A6D" w:rsidRDefault="00826A6D" w:rsidP="00541E00">
      <w:pPr>
        <w:ind w:left="374" w:hanging="374"/>
        <w:rPr>
          <w:lang w:val="fr-FR"/>
        </w:rPr>
      </w:pPr>
      <w:proofErr w:type="gramStart"/>
      <w:r w:rsidRPr="00826A6D">
        <w:rPr>
          <w:lang w:val="fr-FR"/>
        </w:rPr>
        <w:t>linge</w:t>
      </w:r>
      <w:proofErr w:type="gramEnd"/>
      <w:r w:rsidRPr="00826A6D">
        <w:rPr>
          <w:lang w:val="fr-FR"/>
        </w:rPr>
        <w:t xml:space="preserve"> m :</w:t>
      </w:r>
      <w:r w:rsidR="007B25BD">
        <w:t xml:space="preserve"> klede 7</w:t>
      </w:r>
    </w:p>
    <w:p w14:paraId="558D6D2E" w14:textId="6A94AE47" w:rsidR="00826A6D" w:rsidRPr="00826A6D" w:rsidRDefault="00826A6D" w:rsidP="00541E00">
      <w:pPr>
        <w:ind w:left="374" w:hanging="374"/>
        <w:rPr>
          <w:lang w:val="fr-FR"/>
        </w:rPr>
      </w:pPr>
      <w:proofErr w:type="gramStart"/>
      <w:r w:rsidRPr="00826A6D">
        <w:rPr>
          <w:lang w:val="fr-FR"/>
        </w:rPr>
        <w:t>lion</w:t>
      </w:r>
      <w:proofErr w:type="gramEnd"/>
      <w:r w:rsidRPr="00826A6D">
        <w:rPr>
          <w:lang w:val="fr-FR"/>
        </w:rPr>
        <w:t xml:space="preserve"> m :</w:t>
      </w:r>
      <w:r w:rsidR="007B25BD">
        <w:t xml:space="preserve"> l</w:t>
      </w:r>
      <w:r w:rsidR="007B25BD">
        <w:rPr>
          <w:rFonts w:cs="Verdana"/>
        </w:rPr>
        <w:t>ø</w:t>
      </w:r>
      <w:r w:rsidR="007B25BD">
        <w:t>ve</w:t>
      </w:r>
    </w:p>
    <w:p w14:paraId="5135CA5D" w14:textId="64EEDAE4" w:rsidR="00826A6D" w:rsidRPr="00826A6D" w:rsidRDefault="00826A6D" w:rsidP="00541E00">
      <w:pPr>
        <w:ind w:left="374" w:hanging="374"/>
        <w:rPr>
          <w:lang w:val="fr-FR"/>
        </w:rPr>
      </w:pPr>
      <w:proofErr w:type="gramStart"/>
      <w:r w:rsidRPr="00826A6D">
        <w:rPr>
          <w:lang w:val="fr-FR"/>
        </w:rPr>
        <w:t>lire</w:t>
      </w:r>
      <w:proofErr w:type="gramEnd"/>
      <w:r w:rsidRPr="00826A6D">
        <w:rPr>
          <w:lang w:val="fr-FR"/>
        </w:rPr>
        <w:t xml:space="preserve"> :</w:t>
      </w:r>
      <w:r w:rsidR="007B25BD">
        <w:t xml:space="preserve"> lese</w:t>
      </w:r>
    </w:p>
    <w:p w14:paraId="02F13182" w14:textId="3A505BC2" w:rsidR="00826A6D" w:rsidRPr="00826A6D" w:rsidRDefault="00826A6D" w:rsidP="00541E00">
      <w:pPr>
        <w:ind w:left="374" w:hanging="374"/>
        <w:rPr>
          <w:lang w:val="fr-FR"/>
        </w:rPr>
      </w:pPr>
      <w:proofErr w:type="gramStart"/>
      <w:r w:rsidRPr="00826A6D">
        <w:rPr>
          <w:lang w:val="fr-FR"/>
        </w:rPr>
        <w:t>lit</w:t>
      </w:r>
      <w:proofErr w:type="gramEnd"/>
      <w:r w:rsidRPr="00826A6D">
        <w:rPr>
          <w:lang w:val="fr-FR"/>
        </w:rPr>
        <w:t xml:space="preserve"> :</w:t>
      </w:r>
      <w:r w:rsidR="007B25BD">
        <w:t xml:space="preserve"> seng</w:t>
      </w:r>
    </w:p>
    <w:p w14:paraId="3495333D" w14:textId="37DCEFC7" w:rsidR="00826A6D" w:rsidRPr="00826A6D" w:rsidRDefault="00826A6D" w:rsidP="00541E00">
      <w:pPr>
        <w:ind w:left="374" w:hanging="374"/>
        <w:rPr>
          <w:lang w:val="fr-FR"/>
        </w:rPr>
      </w:pPr>
      <w:proofErr w:type="gramStart"/>
      <w:r w:rsidRPr="00826A6D">
        <w:rPr>
          <w:lang w:val="fr-FR"/>
        </w:rPr>
        <w:t>litre</w:t>
      </w:r>
      <w:proofErr w:type="gramEnd"/>
      <w:r w:rsidRPr="00826A6D">
        <w:rPr>
          <w:lang w:val="fr-FR"/>
        </w:rPr>
        <w:t xml:space="preserve"> m :</w:t>
      </w:r>
      <w:r w:rsidR="007B25BD">
        <w:t xml:space="preserve"> liter</w:t>
      </w:r>
    </w:p>
    <w:p w14:paraId="0D80EC70" w14:textId="31E77804" w:rsidR="00826A6D" w:rsidRPr="00826A6D" w:rsidRDefault="00826A6D" w:rsidP="00541E00">
      <w:pPr>
        <w:ind w:left="374" w:hanging="374"/>
        <w:rPr>
          <w:lang w:val="fr-FR"/>
        </w:rPr>
      </w:pPr>
      <w:proofErr w:type="gramStart"/>
      <w:r w:rsidRPr="00826A6D">
        <w:rPr>
          <w:lang w:val="fr-FR"/>
        </w:rPr>
        <w:t>littérature</w:t>
      </w:r>
      <w:proofErr w:type="gramEnd"/>
      <w:r w:rsidRPr="00826A6D">
        <w:rPr>
          <w:lang w:val="fr-FR"/>
        </w:rPr>
        <w:t xml:space="preserve"> f :</w:t>
      </w:r>
      <w:r w:rsidR="007B25BD">
        <w:t xml:space="preserve"> litteratur</w:t>
      </w:r>
    </w:p>
    <w:p w14:paraId="1E56B9DF" w14:textId="17F3F950" w:rsidR="00826A6D" w:rsidRPr="00826A6D" w:rsidRDefault="00826A6D" w:rsidP="00541E00">
      <w:pPr>
        <w:ind w:left="374" w:hanging="374"/>
        <w:rPr>
          <w:lang w:val="fr-FR"/>
        </w:rPr>
      </w:pPr>
      <w:proofErr w:type="gramStart"/>
      <w:r w:rsidRPr="00826A6D">
        <w:rPr>
          <w:lang w:val="fr-FR"/>
        </w:rPr>
        <w:t>livrer</w:t>
      </w:r>
      <w:proofErr w:type="gramEnd"/>
      <w:r w:rsidRPr="00826A6D">
        <w:rPr>
          <w:lang w:val="fr-FR"/>
        </w:rPr>
        <w:t xml:space="preserve"> :</w:t>
      </w:r>
      <w:r w:rsidR="007B25BD">
        <w:t xml:space="preserve"> levere (p</w:t>
      </w:r>
      <w:r w:rsidR="007B25BD">
        <w:rPr>
          <w:rFonts w:cs="Verdana"/>
        </w:rPr>
        <w:t>å</w:t>
      </w:r>
      <w:r w:rsidR="007B25BD">
        <w:t xml:space="preserve"> d</w:t>
      </w:r>
      <w:r w:rsidR="007B25BD">
        <w:rPr>
          <w:rFonts w:cs="Verdana"/>
        </w:rPr>
        <w:t>ø</w:t>
      </w:r>
      <w:r w:rsidR="007B25BD">
        <w:t>ra)</w:t>
      </w:r>
    </w:p>
    <w:p w14:paraId="23429AA1" w14:textId="05B02CF6" w:rsidR="00826A6D" w:rsidRPr="00826A6D" w:rsidRDefault="00826A6D" w:rsidP="00541E00">
      <w:pPr>
        <w:ind w:left="374" w:hanging="374"/>
        <w:rPr>
          <w:lang w:val="fr-FR"/>
        </w:rPr>
      </w:pPr>
      <w:proofErr w:type="gramStart"/>
      <w:r w:rsidRPr="00826A6D">
        <w:rPr>
          <w:lang w:val="fr-FR"/>
        </w:rPr>
        <w:t>local</w:t>
      </w:r>
      <w:proofErr w:type="gramEnd"/>
      <w:r w:rsidRPr="00826A6D">
        <w:rPr>
          <w:lang w:val="fr-FR"/>
        </w:rPr>
        <w:t>, -e :</w:t>
      </w:r>
      <w:r w:rsidR="007B25BD">
        <w:t xml:space="preserve"> lokal-</w:t>
      </w:r>
    </w:p>
    <w:p w14:paraId="66FAFA8D" w14:textId="52B98400" w:rsidR="00826A6D" w:rsidRPr="00826A6D" w:rsidRDefault="00826A6D" w:rsidP="00541E00">
      <w:pPr>
        <w:ind w:left="374" w:hanging="374"/>
        <w:rPr>
          <w:lang w:val="fr-FR"/>
        </w:rPr>
      </w:pPr>
      <w:proofErr w:type="gramStart"/>
      <w:r w:rsidRPr="00826A6D">
        <w:rPr>
          <w:lang w:val="fr-FR"/>
        </w:rPr>
        <w:t>locataire</w:t>
      </w:r>
      <w:proofErr w:type="gramEnd"/>
      <w:r w:rsidRPr="00826A6D">
        <w:rPr>
          <w:lang w:val="fr-FR"/>
        </w:rPr>
        <w:t xml:space="preserve"> m f :</w:t>
      </w:r>
      <w:r w:rsidR="007B25BD">
        <w:t>leietaker</w:t>
      </w:r>
    </w:p>
    <w:p w14:paraId="2D4811A9" w14:textId="3209DB67" w:rsidR="00826A6D" w:rsidRPr="00826A6D" w:rsidRDefault="00826A6D" w:rsidP="00541E00">
      <w:pPr>
        <w:ind w:left="374" w:hanging="374"/>
        <w:rPr>
          <w:lang w:val="fr-FR"/>
        </w:rPr>
      </w:pPr>
      <w:proofErr w:type="gramStart"/>
      <w:r w:rsidRPr="00826A6D">
        <w:rPr>
          <w:lang w:val="fr-FR"/>
        </w:rPr>
        <w:t>logiciel</w:t>
      </w:r>
      <w:proofErr w:type="gramEnd"/>
      <w:r w:rsidRPr="00826A6D">
        <w:rPr>
          <w:lang w:val="fr-FR"/>
        </w:rPr>
        <w:t xml:space="preserve"> m :</w:t>
      </w:r>
      <w:r w:rsidR="007B25BD">
        <w:t xml:space="preserve"> data-program</w:t>
      </w:r>
    </w:p>
    <w:p w14:paraId="03F95A1A" w14:textId="3F32CB5F" w:rsidR="00826A6D" w:rsidRPr="00826A6D" w:rsidRDefault="00826A6D" w:rsidP="00541E00">
      <w:pPr>
        <w:ind w:left="374" w:hanging="374"/>
        <w:rPr>
          <w:lang w:val="fr-FR"/>
        </w:rPr>
      </w:pPr>
      <w:proofErr w:type="gramStart"/>
      <w:r w:rsidRPr="00826A6D">
        <w:rPr>
          <w:lang w:val="fr-FR"/>
        </w:rPr>
        <w:t>loin</w:t>
      </w:r>
      <w:proofErr w:type="gramEnd"/>
      <w:r w:rsidRPr="00826A6D">
        <w:rPr>
          <w:lang w:val="fr-FR"/>
        </w:rPr>
        <w:t xml:space="preserve"> :</w:t>
      </w:r>
      <w:r w:rsidR="007B25BD">
        <w:t xml:space="preserve"> langt borte</w:t>
      </w:r>
    </w:p>
    <w:p w14:paraId="7FCAFF29" w14:textId="1AB0C3E5" w:rsidR="00826A6D" w:rsidRPr="00826A6D" w:rsidRDefault="00826A6D" w:rsidP="00541E00">
      <w:pPr>
        <w:ind w:left="374" w:hanging="374"/>
        <w:rPr>
          <w:lang w:val="fr-FR"/>
        </w:rPr>
      </w:pPr>
      <w:proofErr w:type="gramStart"/>
      <w:r w:rsidRPr="00826A6D">
        <w:rPr>
          <w:lang w:val="fr-FR"/>
        </w:rPr>
        <w:t>loisirs</w:t>
      </w:r>
      <w:proofErr w:type="gramEnd"/>
      <w:r w:rsidRPr="00826A6D">
        <w:rPr>
          <w:lang w:val="fr-FR"/>
        </w:rPr>
        <w:t xml:space="preserve"> m pl :</w:t>
      </w:r>
      <w:r w:rsidR="007B25BD">
        <w:t xml:space="preserve"> fritid</w:t>
      </w:r>
    </w:p>
    <w:p w14:paraId="64079BBC" w14:textId="0A57ED81" w:rsidR="00826A6D" w:rsidRPr="00826A6D" w:rsidRDefault="00826A6D" w:rsidP="00541E00">
      <w:pPr>
        <w:ind w:left="374" w:hanging="374"/>
        <w:rPr>
          <w:lang w:val="fr-FR"/>
        </w:rPr>
      </w:pPr>
      <w:proofErr w:type="gramStart"/>
      <w:r w:rsidRPr="00826A6D">
        <w:rPr>
          <w:lang w:val="fr-FR"/>
        </w:rPr>
        <w:t>long</w:t>
      </w:r>
      <w:proofErr w:type="gramEnd"/>
      <w:r w:rsidRPr="00826A6D">
        <w:rPr>
          <w:lang w:val="fr-FR"/>
        </w:rPr>
        <w:t>, longue :</w:t>
      </w:r>
      <w:r w:rsidR="007B25BD">
        <w:t xml:space="preserve"> lang</w:t>
      </w:r>
    </w:p>
    <w:p w14:paraId="662AE445" w14:textId="6A3F2203" w:rsidR="00826A6D" w:rsidRPr="00826A6D" w:rsidRDefault="00826A6D" w:rsidP="00541E00">
      <w:pPr>
        <w:ind w:left="374" w:hanging="374"/>
        <w:rPr>
          <w:lang w:val="fr-FR"/>
        </w:rPr>
      </w:pPr>
      <w:proofErr w:type="gramStart"/>
      <w:r w:rsidRPr="00826A6D">
        <w:rPr>
          <w:lang w:val="fr-FR"/>
        </w:rPr>
        <w:t>longtemps</w:t>
      </w:r>
      <w:proofErr w:type="gramEnd"/>
      <w:r w:rsidRPr="00826A6D">
        <w:rPr>
          <w:lang w:val="fr-FR"/>
        </w:rPr>
        <w:t xml:space="preserve"> :</w:t>
      </w:r>
      <w:r w:rsidR="007B25BD">
        <w:t xml:space="preserve"> lenge, i lang tid</w:t>
      </w:r>
    </w:p>
    <w:p w14:paraId="13585048" w14:textId="1308B71E" w:rsidR="00826A6D" w:rsidRPr="00826A6D" w:rsidRDefault="00826A6D" w:rsidP="00541E00">
      <w:pPr>
        <w:ind w:left="374" w:hanging="374"/>
        <w:rPr>
          <w:lang w:val="fr-FR"/>
        </w:rPr>
      </w:pPr>
      <w:proofErr w:type="gramStart"/>
      <w:r w:rsidRPr="00826A6D">
        <w:rPr>
          <w:lang w:val="fr-FR"/>
        </w:rPr>
        <w:t>longueur</w:t>
      </w:r>
      <w:proofErr w:type="gramEnd"/>
      <w:r w:rsidRPr="00826A6D">
        <w:rPr>
          <w:lang w:val="fr-FR"/>
        </w:rPr>
        <w:t xml:space="preserve"> f :</w:t>
      </w:r>
      <w:r w:rsidR="007B25BD">
        <w:t xml:space="preserve"> lengde</w:t>
      </w:r>
    </w:p>
    <w:p w14:paraId="386CC044" w14:textId="5065AE33" w:rsidR="00826A6D" w:rsidRPr="00826A6D" w:rsidRDefault="00826A6D" w:rsidP="00541E00">
      <w:pPr>
        <w:ind w:left="374" w:hanging="374"/>
        <w:rPr>
          <w:lang w:val="fr-FR"/>
        </w:rPr>
      </w:pPr>
      <w:proofErr w:type="gramStart"/>
      <w:r w:rsidRPr="00826A6D">
        <w:rPr>
          <w:lang w:val="fr-FR"/>
        </w:rPr>
        <w:t>lorsque</w:t>
      </w:r>
      <w:proofErr w:type="gramEnd"/>
      <w:r w:rsidRPr="00826A6D">
        <w:rPr>
          <w:lang w:val="fr-FR"/>
        </w:rPr>
        <w:t xml:space="preserve"> :</w:t>
      </w:r>
      <w:r w:rsidR="007B25BD">
        <w:t xml:space="preserve"> n</w:t>
      </w:r>
      <w:r w:rsidR="007B25BD">
        <w:rPr>
          <w:rFonts w:cs="Verdana"/>
        </w:rPr>
        <w:t>å</w:t>
      </w:r>
      <w:r w:rsidR="007B25BD">
        <w:t>r 3</w:t>
      </w:r>
    </w:p>
    <w:p w14:paraId="578337A5" w14:textId="67D8AC1F" w:rsidR="00826A6D" w:rsidRPr="00826A6D" w:rsidRDefault="00826A6D" w:rsidP="00541E00">
      <w:pPr>
        <w:ind w:left="374" w:hanging="374"/>
        <w:rPr>
          <w:lang w:val="fr-FR"/>
        </w:rPr>
      </w:pPr>
      <w:proofErr w:type="gramStart"/>
      <w:r w:rsidRPr="00826A6D">
        <w:rPr>
          <w:lang w:val="fr-FR"/>
        </w:rPr>
        <w:t>louer</w:t>
      </w:r>
      <w:proofErr w:type="gramEnd"/>
      <w:r w:rsidRPr="00826A6D">
        <w:rPr>
          <w:lang w:val="fr-FR"/>
        </w:rPr>
        <w:t xml:space="preserve"> :</w:t>
      </w:r>
      <w:r w:rsidR="007B25BD">
        <w:t xml:space="preserve"> leie</w:t>
      </w:r>
    </w:p>
    <w:p w14:paraId="33D9815A" w14:textId="7E501A0B" w:rsidR="00826A6D" w:rsidRPr="00826A6D" w:rsidRDefault="00826A6D" w:rsidP="00541E00">
      <w:pPr>
        <w:ind w:left="374" w:hanging="374"/>
        <w:rPr>
          <w:lang w:val="fr-FR"/>
        </w:rPr>
      </w:pPr>
      <w:proofErr w:type="gramStart"/>
      <w:r w:rsidRPr="00826A6D">
        <w:rPr>
          <w:lang w:val="fr-FR"/>
        </w:rPr>
        <w:t>loup</w:t>
      </w:r>
      <w:proofErr w:type="gramEnd"/>
      <w:r w:rsidRPr="00826A6D">
        <w:rPr>
          <w:lang w:val="fr-FR"/>
        </w:rPr>
        <w:t xml:space="preserve"> m :</w:t>
      </w:r>
      <w:r w:rsidR="007B25BD">
        <w:t xml:space="preserve"> ulv 8 </w:t>
      </w:r>
    </w:p>
    <w:p w14:paraId="12EA7313" w14:textId="620410B4" w:rsidR="00826A6D" w:rsidRPr="00826A6D" w:rsidRDefault="00826A6D" w:rsidP="00541E00">
      <w:pPr>
        <w:ind w:left="374" w:hanging="374"/>
        <w:rPr>
          <w:lang w:val="fr-FR"/>
        </w:rPr>
      </w:pPr>
      <w:proofErr w:type="gramStart"/>
      <w:r w:rsidRPr="00826A6D">
        <w:rPr>
          <w:lang w:val="fr-FR"/>
        </w:rPr>
        <w:t>lui</w:t>
      </w:r>
      <w:proofErr w:type="gramEnd"/>
      <w:r w:rsidRPr="00826A6D">
        <w:rPr>
          <w:lang w:val="fr-FR"/>
        </w:rPr>
        <w:t xml:space="preserve"> :</w:t>
      </w:r>
      <w:r w:rsidR="007B25BD">
        <w:t xml:space="preserve"> til han 2</w:t>
      </w:r>
    </w:p>
    <w:p w14:paraId="5AADED36" w14:textId="5101BB35" w:rsidR="00826A6D" w:rsidRPr="00826A6D" w:rsidRDefault="00826A6D" w:rsidP="00541E00">
      <w:pPr>
        <w:ind w:left="374" w:hanging="374"/>
        <w:rPr>
          <w:lang w:val="fr-FR"/>
        </w:rPr>
      </w:pPr>
      <w:proofErr w:type="gramStart"/>
      <w:r w:rsidRPr="00826A6D">
        <w:rPr>
          <w:lang w:val="fr-FR"/>
        </w:rPr>
        <w:t>lundi</w:t>
      </w:r>
      <w:proofErr w:type="gramEnd"/>
      <w:r w:rsidRPr="00826A6D">
        <w:rPr>
          <w:lang w:val="fr-FR"/>
        </w:rPr>
        <w:t xml:space="preserve"> m :</w:t>
      </w:r>
      <w:r w:rsidR="007B25BD">
        <w:t xml:space="preserve"> mandag</w:t>
      </w:r>
    </w:p>
    <w:p w14:paraId="67E4F336" w14:textId="4A77B6B9" w:rsidR="00826A6D" w:rsidRPr="00826A6D" w:rsidRDefault="00826A6D" w:rsidP="00541E00">
      <w:pPr>
        <w:ind w:left="374"/>
        <w:rPr>
          <w:lang w:val="fr-FR"/>
        </w:rPr>
      </w:pPr>
      <w:proofErr w:type="gramStart"/>
      <w:r w:rsidRPr="00826A6D">
        <w:rPr>
          <w:lang w:val="fr-FR"/>
        </w:rPr>
        <w:t>lundi</w:t>
      </w:r>
      <w:proofErr w:type="gramEnd"/>
      <w:r w:rsidRPr="00826A6D">
        <w:rPr>
          <w:lang w:val="fr-FR"/>
        </w:rPr>
        <w:t xml:space="preserve"> de Pâques m :</w:t>
      </w:r>
      <w:r w:rsidR="007B25BD">
        <w:t xml:space="preserve"> p</w:t>
      </w:r>
      <w:r w:rsidR="007B25BD">
        <w:rPr>
          <w:rFonts w:cs="Verdana"/>
        </w:rPr>
        <w:t>å</w:t>
      </w:r>
      <w:r w:rsidR="007B25BD">
        <w:t>skedag</w:t>
      </w:r>
    </w:p>
    <w:p w14:paraId="54DE7F84" w14:textId="6DA9A235" w:rsidR="00826A6D" w:rsidRPr="00826A6D" w:rsidRDefault="00826A6D" w:rsidP="00541E00">
      <w:pPr>
        <w:ind w:left="374" w:hanging="374"/>
        <w:rPr>
          <w:lang w:val="fr-FR"/>
        </w:rPr>
      </w:pPr>
      <w:proofErr w:type="gramStart"/>
      <w:r w:rsidRPr="00826A6D">
        <w:rPr>
          <w:lang w:val="fr-FR"/>
        </w:rPr>
        <w:t>lune</w:t>
      </w:r>
      <w:proofErr w:type="gramEnd"/>
      <w:r w:rsidRPr="00826A6D">
        <w:rPr>
          <w:lang w:val="fr-FR"/>
        </w:rPr>
        <w:t xml:space="preserve"> f :</w:t>
      </w:r>
      <w:r w:rsidR="007B25BD">
        <w:t xml:space="preserve"> måne 1</w:t>
      </w:r>
    </w:p>
    <w:p w14:paraId="49DA4A64" w14:textId="1FC0C4A4" w:rsidR="00826A6D" w:rsidRPr="00826A6D" w:rsidRDefault="00826A6D" w:rsidP="00541E00">
      <w:pPr>
        <w:ind w:left="374" w:hanging="374"/>
        <w:rPr>
          <w:lang w:val="fr-FR"/>
        </w:rPr>
      </w:pPr>
      <w:proofErr w:type="gramStart"/>
      <w:r w:rsidRPr="00826A6D">
        <w:rPr>
          <w:lang w:val="fr-FR"/>
        </w:rPr>
        <w:t>lunettes</w:t>
      </w:r>
      <w:proofErr w:type="gramEnd"/>
      <w:r w:rsidRPr="00826A6D">
        <w:rPr>
          <w:lang w:val="fr-FR"/>
        </w:rPr>
        <w:t xml:space="preserve"> de soleil f pl :</w:t>
      </w:r>
      <w:r w:rsidR="007B25BD">
        <w:t>solbriller</w:t>
      </w:r>
    </w:p>
    <w:p w14:paraId="346FBE3B" w14:textId="3FC3D134" w:rsidR="00826A6D" w:rsidRPr="00826A6D" w:rsidRDefault="00826A6D" w:rsidP="00541E00">
      <w:pPr>
        <w:ind w:left="374" w:hanging="374"/>
        <w:rPr>
          <w:lang w:val="fr-FR"/>
        </w:rPr>
      </w:pPr>
      <w:proofErr w:type="gramStart"/>
      <w:r w:rsidRPr="00826A6D">
        <w:rPr>
          <w:lang w:val="fr-FR"/>
        </w:rPr>
        <w:t>lutter</w:t>
      </w:r>
      <w:proofErr w:type="gramEnd"/>
      <w:r w:rsidRPr="00826A6D">
        <w:rPr>
          <w:lang w:val="fr-FR"/>
        </w:rPr>
        <w:t xml:space="preserve"> :</w:t>
      </w:r>
      <w:r w:rsidR="007B25BD">
        <w:t xml:space="preserve"> kjempe 8</w:t>
      </w:r>
    </w:p>
    <w:p w14:paraId="557700E7" w14:textId="563D98C6" w:rsidR="00826A6D" w:rsidRPr="00826A6D" w:rsidRDefault="00826A6D" w:rsidP="00541E00">
      <w:pPr>
        <w:ind w:left="374" w:hanging="374"/>
        <w:rPr>
          <w:lang w:val="fr-FR"/>
        </w:rPr>
      </w:pPr>
      <w:r w:rsidRPr="00826A6D">
        <w:rPr>
          <w:lang w:val="fr-FR"/>
        </w:rPr>
        <w:t>Luxembourg m :</w:t>
      </w:r>
      <w:r w:rsidR="007B25BD">
        <w:t xml:space="preserve"> Luxembourg</w:t>
      </w:r>
    </w:p>
    <w:p w14:paraId="25E0C93E" w14:textId="141AB874" w:rsidR="007B25BD" w:rsidRDefault="00826A6D" w:rsidP="00541E00">
      <w:pPr>
        <w:ind w:left="374" w:hanging="374"/>
      </w:pPr>
      <w:proofErr w:type="gramStart"/>
      <w:r w:rsidRPr="00826A6D">
        <w:rPr>
          <w:lang w:val="fr-FR"/>
        </w:rPr>
        <w:t>lynx</w:t>
      </w:r>
      <w:proofErr w:type="gramEnd"/>
      <w:r w:rsidRPr="00826A6D">
        <w:rPr>
          <w:lang w:val="fr-FR"/>
        </w:rPr>
        <w:t xml:space="preserve"> m :</w:t>
      </w:r>
      <w:r w:rsidR="007B25BD">
        <w:t xml:space="preserve"> gaupe 8</w:t>
      </w:r>
    </w:p>
    <w:p w14:paraId="7AF6EC14" w14:textId="77777777" w:rsidR="00541E00" w:rsidRDefault="00541E00" w:rsidP="00541E00">
      <w:pPr>
        <w:ind w:left="374" w:hanging="374"/>
      </w:pPr>
    </w:p>
    <w:p w14:paraId="10E52CEB" w14:textId="77777777" w:rsidR="00826A6D" w:rsidRPr="00826A6D" w:rsidRDefault="00C021BE" w:rsidP="00C021BE">
      <w:pPr>
        <w:pStyle w:val="Overskrift2"/>
        <w:rPr>
          <w:lang w:val="fr-FR"/>
        </w:rPr>
      </w:pPr>
      <w:r>
        <w:t xml:space="preserve">xxx2 </w:t>
      </w:r>
      <w:r w:rsidR="007B25BD">
        <w:t>M</w:t>
      </w:r>
    </w:p>
    <w:p w14:paraId="591850C3" w14:textId="6022E96B" w:rsidR="00826A6D" w:rsidRPr="00826A6D" w:rsidRDefault="00826A6D" w:rsidP="00541E00">
      <w:pPr>
        <w:ind w:left="374" w:hanging="374"/>
        <w:rPr>
          <w:lang w:val="fr-FR"/>
        </w:rPr>
      </w:pPr>
      <w:proofErr w:type="gramStart"/>
      <w:r w:rsidRPr="00826A6D">
        <w:rPr>
          <w:lang w:val="fr-FR"/>
        </w:rPr>
        <w:t>ma</w:t>
      </w:r>
      <w:proofErr w:type="gramEnd"/>
      <w:r w:rsidRPr="00826A6D">
        <w:rPr>
          <w:lang w:val="fr-FR"/>
        </w:rPr>
        <w:t>, mon, mes :</w:t>
      </w:r>
      <w:r>
        <w:rPr>
          <w:lang w:val="fr-FR"/>
        </w:rPr>
        <w:t xml:space="preserve"> </w:t>
      </w:r>
      <w:r w:rsidR="007B25BD">
        <w:t>min/mitt, mine</w:t>
      </w:r>
    </w:p>
    <w:p w14:paraId="786A27A2" w14:textId="36619F50" w:rsidR="00826A6D" w:rsidRPr="00826A6D" w:rsidRDefault="00826A6D" w:rsidP="00541E00">
      <w:pPr>
        <w:ind w:left="374" w:hanging="374"/>
        <w:rPr>
          <w:lang w:val="fr-FR"/>
        </w:rPr>
      </w:pPr>
      <w:r w:rsidRPr="00826A6D">
        <w:rPr>
          <w:lang w:val="fr-FR"/>
        </w:rPr>
        <w:t>Macédoine f :</w:t>
      </w:r>
      <w:r w:rsidR="007B25BD">
        <w:t xml:space="preserve"> Makedonia</w:t>
      </w:r>
    </w:p>
    <w:p w14:paraId="6B2958EA" w14:textId="5A299A0D" w:rsidR="00826A6D" w:rsidRPr="00826A6D" w:rsidRDefault="00826A6D" w:rsidP="00541E00">
      <w:pPr>
        <w:ind w:left="374" w:hanging="374"/>
        <w:rPr>
          <w:lang w:val="fr-FR"/>
        </w:rPr>
      </w:pPr>
      <w:proofErr w:type="gramStart"/>
      <w:r w:rsidRPr="00826A6D">
        <w:rPr>
          <w:lang w:val="fr-FR"/>
        </w:rPr>
        <w:t>machine</w:t>
      </w:r>
      <w:proofErr w:type="gramEnd"/>
      <w:r w:rsidRPr="00826A6D">
        <w:rPr>
          <w:lang w:val="fr-FR"/>
        </w:rPr>
        <w:t xml:space="preserve"> à laver f :</w:t>
      </w:r>
      <w:r w:rsidR="007B25BD">
        <w:t xml:space="preserve"> vaskemaskin</w:t>
      </w:r>
    </w:p>
    <w:p w14:paraId="0F756E2D" w14:textId="0907C456" w:rsidR="007B25BD" w:rsidRDefault="00826A6D" w:rsidP="00541E00">
      <w:pPr>
        <w:ind w:left="374" w:hanging="374"/>
      </w:pPr>
      <w:r w:rsidRPr="00826A6D">
        <w:rPr>
          <w:lang w:val="fr-FR"/>
        </w:rPr>
        <w:t>Madame :</w:t>
      </w:r>
      <w:r w:rsidR="007B25BD">
        <w:t xml:space="preserve"> frue</w:t>
      </w:r>
    </w:p>
    <w:p w14:paraId="27107AC8" w14:textId="77777777" w:rsidR="007B25BD" w:rsidRDefault="007B25BD" w:rsidP="007B25BD"/>
    <w:p w14:paraId="2061EB1B" w14:textId="77777777" w:rsidR="00826A6D" w:rsidRPr="00826A6D" w:rsidRDefault="007B25BD" w:rsidP="007B25BD">
      <w:pPr>
        <w:rPr>
          <w:lang w:val="fr-FR"/>
        </w:rPr>
      </w:pPr>
      <w:r>
        <w:t xml:space="preserve">--- 261 </w:t>
      </w:r>
      <w:r w:rsidR="00BC42F9">
        <w:t>til 283</w:t>
      </w:r>
    </w:p>
    <w:p w14:paraId="02583D10" w14:textId="0A03C208" w:rsidR="00826A6D" w:rsidRPr="00826A6D" w:rsidRDefault="00826A6D" w:rsidP="00541E00">
      <w:pPr>
        <w:ind w:left="374" w:hanging="374"/>
        <w:rPr>
          <w:lang w:val="fr-FR"/>
        </w:rPr>
      </w:pPr>
      <w:r w:rsidRPr="00826A6D">
        <w:rPr>
          <w:lang w:val="fr-FR"/>
        </w:rPr>
        <w:t>Mademoiselle :</w:t>
      </w:r>
      <w:r w:rsidR="007B25BD">
        <w:t xml:space="preserve"> frøken</w:t>
      </w:r>
    </w:p>
    <w:p w14:paraId="676315D3" w14:textId="4D375584" w:rsidR="00826A6D" w:rsidRPr="00826A6D" w:rsidRDefault="00826A6D" w:rsidP="00541E00">
      <w:pPr>
        <w:ind w:left="374" w:hanging="374"/>
        <w:rPr>
          <w:lang w:val="fr-FR"/>
        </w:rPr>
      </w:pPr>
      <w:proofErr w:type="gramStart"/>
      <w:r w:rsidRPr="00826A6D">
        <w:rPr>
          <w:lang w:val="fr-FR"/>
        </w:rPr>
        <w:t>magazine</w:t>
      </w:r>
      <w:proofErr w:type="gramEnd"/>
      <w:r w:rsidRPr="00826A6D">
        <w:rPr>
          <w:lang w:val="fr-FR"/>
        </w:rPr>
        <w:t xml:space="preserve"> spécialisé m:</w:t>
      </w:r>
      <w:r w:rsidR="007B25BD">
        <w:t xml:space="preserve"> temablad 3</w:t>
      </w:r>
    </w:p>
    <w:p w14:paraId="681184A8" w14:textId="5ED89406" w:rsidR="00826A6D" w:rsidRPr="00826A6D" w:rsidRDefault="00826A6D" w:rsidP="00541E00">
      <w:pPr>
        <w:ind w:left="374" w:hanging="374"/>
        <w:rPr>
          <w:lang w:val="fr-FR"/>
        </w:rPr>
      </w:pPr>
      <w:r w:rsidRPr="00826A6D">
        <w:rPr>
          <w:lang w:val="fr-FR"/>
        </w:rPr>
        <w:t>Maghreb m :</w:t>
      </w:r>
      <w:r w:rsidR="007B25BD">
        <w:t xml:space="preserve"> Nord-Afrika 5</w:t>
      </w:r>
    </w:p>
    <w:p w14:paraId="0AF89065" w14:textId="35B399AD" w:rsidR="00826A6D" w:rsidRPr="00826A6D" w:rsidRDefault="00826A6D" w:rsidP="00541E00">
      <w:pPr>
        <w:ind w:left="374" w:hanging="374"/>
        <w:rPr>
          <w:lang w:val="fr-FR"/>
        </w:rPr>
      </w:pPr>
      <w:proofErr w:type="gramStart"/>
      <w:r w:rsidRPr="00826A6D">
        <w:rPr>
          <w:lang w:val="fr-FR"/>
        </w:rPr>
        <w:t>magie</w:t>
      </w:r>
      <w:proofErr w:type="gramEnd"/>
      <w:r w:rsidRPr="00826A6D">
        <w:rPr>
          <w:lang w:val="fr-FR"/>
        </w:rPr>
        <w:t xml:space="preserve"> f :</w:t>
      </w:r>
      <w:r w:rsidR="007B25BD">
        <w:t xml:space="preserve"> magi</w:t>
      </w:r>
    </w:p>
    <w:p w14:paraId="47B2FF70" w14:textId="461B401D" w:rsidR="00826A6D" w:rsidRPr="00826A6D" w:rsidRDefault="00826A6D" w:rsidP="00541E00">
      <w:pPr>
        <w:ind w:left="374" w:hanging="374"/>
        <w:rPr>
          <w:lang w:val="fr-FR"/>
        </w:rPr>
      </w:pPr>
      <w:proofErr w:type="gramStart"/>
      <w:r w:rsidRPr="00826A6D">
        <w:rPr>
          <w:lang w:val="fr-FR"/>
        </w:rPr>
        <w:t>magique</w:t>
      </w:r>
      <w:proofErr w:type="gramEnd"/>
      <w:r w:rsidRPr="00826A6D">
        <w:rPr>
          <w:lang w:val="fr-FR"/>
        </w:rPr>
        <w:t xml:space="preserve"> :</w:t>
      </w:r>
      <w:r w:rsidR="007B25BD">
        <w:t xml:space="preserve"> magisk</w:t>
      </w:r>
    </w:p>
    <w:p w14:paraId="3070546A" w14:textId="1E777034" w:rsidR="00826A6D" w:rsidRPr="00826A6D" w:rsidRDefault="00826A6D" w:rsidP="00541E00">
      <w:pPr>
        <w:ind w:left="374" w:hanging="374"/>
        <w:rPr>
          <w:lang w:val="fr-FR"/>
        </w:rPr>
      </w:pPr>
      <w:proofErr w:type="gramStart"/>
      <w:r w:rsidRPr="00826A6D">
        <w:rPr>
          <w:lang w:val="fr-FR"/>
        </w:rPr>
        <w:t>magnifique</w:t>
      </w:r>
      <w:proofErr w:type="gramEnd"/>
      <w:r w:rsidRPr="00826A6D">
        <w:rPr>
          <w:lang w:val="fr-FR"/>
        </w:rPr>
        <w:t xml:space="preserve"> :</w:t>
      </w:r>
      <w:r w:rsidR="007B25BD">
        <w:t xml:space="preserve"> fantastisk</w:t>
      </w:r>
    </w:p>
    <w:p w14:paraId="7725DEA5" w14:textId="6718424C" w:rsidR="00826A6D" w:rsidRPr="00826A6D" w:rsidRDefault="00826A6D" w:rsidP="00541E00">
      <w:pPr>
        <w:ind w:left="374" w:hanging="374"/>
        <w:rPr>
          <w:lang w:val="fr-FR"/>
        </w:rPr>
      </w:pPr>
      <w:proofErr w:type="gramStart"/>
      <w:r w:rsidRPr="00826A6D">
        <w:rPr>
          <w:lang w:val="fr-FR"/>
        </w:rPr>
        <w:t>mai</w:t>
      </w:r>
      <w:proofErr w:type="gramEnd"/>
      <w:r w:rsidRPr="00826A6D">
        <w:rPr>
          <w:lang w:val="fr-FR"/>
        </w:rPr>
        <w:t xml:space="preserve"> :</w:t>
      </w:r>
      <w:r w:rsidR="007B25BD">
        <w:t xml:space="preserve"> mai</w:t>
      </w:r>
    </w:p>
    <w:p w14:paraId="089DF939" w14:textId="28B43B6C" w:rsidR="00826A6D" w:rsidRPr="00826A6D" w:rsidRDefault="00826A6D" w:rsidP="00541E00">
      <w:pPr>
        <w:ind w:left="374" w:hanging="374"/>
        <w:rPr>
          <w:lang w:val="fr-FR"/>
        </w:rPr>
      </w:pPr>
      <w:proofErr w:type="gramStart"/>
      <w:r w:rsidRPr="00826A6D">
        <w:rPr>
          <w:lang w:val="fr-FR"/>
        </w:rPr>
        <w:t>mail</w:t>
      </w:r>
      <w:proofErr w:type="gramEnd"/>
      <w:r w:rsidRPr="00826A6D">
        <w:rPr>
          <w:lang w:val="fr-FR"/>
        </w:rPr>
        <w:t xml:space="preserve"> m :</w:t>
      </w:r>
      <w:r w:rsidR="007B25BD">
        <w:t xml:space="preserve"> e-post</w:t>
      </w:r>
    </w:p>
    <w:p w14:paraId="13434D94" w14:textId="25586199" w:rsidR="00826A6D" w:rsidRPr="00826A6D" w:rsidRDefault="00826A6D" w:rsidP="00541E00">
      <w:pPr>
        <w:ind w:left="374" w:hanging="374"/>
        <w:rPr>
          <w:lang w:val="fr-FR"/>
        </w:rPr>
      </w:pPr>
      <w:proofErr w:type="gramStart"/>
      <w:r w:rsidRPr="00826A6D">
        <w:rPr>
          <w:lang w:val="fr-FR"/>
        </w:rPr>
        <w:t>maillot</w:t>
      </w:r>
      <w:proofErr w:type="gramEnd"/>
      <w:r w:rsidRPr="00826A6D">
        <w:rPr>
          <w:lang w:val="fr-FR"/>
        </w:rPr>
        <w:t xml:space="preserve"> m :</w:t>
      </w:r>
      <w:r w:rsidR="007B25BD">
        <w:t xml:space="preserve"> spillertrøye</w:t>
      </w:r>
    </w:p>
    <w:p w14:paraId="7DE17A56" w14:textId="4AA4E95F" w:rsidR="00826A6D" w:rsidRPr="00826A6D" w:rsidRDefault="00826A6D" w:rsidP="00541E00">
      <w:pPr>
        <w:ind w:left="374" w:hanging="374"/>
        <w:rPr>
          <w:lang w:val="fr-FR"/>
        </w:rPr>
      </w:pPr>
      <w:proofErr w:type="gramStart"/>
      <w:r w:rsidRPr="00826A6D">
        <w:rPr>
          <w:lang w:val="fr-FR"/>
        </w:rPr>
        <w:t>main</w:t>
      </w:r>
      <w:proofErr w:type="gramEnd"/>
      <w:r w:rsidRPr="00826A6D">
        <w:rPr>
          <w:lang w:val="fr-FR"/>
        </w:rPr>
        <w:t xml:space="preserve"> f :</w:t>
      </w:r>
      <w:r w:rsidR="007B25BD">
        <w:t xml:space="preserve"> h</w:t>
      </w:r>
      <w:r w:rsidR="007B25BD">
        <w:rPr>
          <w:rFonts w:cs="Verdana"/>
        </w:rPr>
        <w:t>å</w:t>
      </w:r>
      <w:r w:rsidR="007B25BD">
        <w:t>nd</w:t>
      </w:r>
    </w:p>
    <w:p w14:paraId="5EF647A5" w14:textId="3399C398" w:rsidR="00826A6D" w:rsidRPr="00826A6D" w:rsidRDefault="00826A6D" w:rsidP="00541E00">
      <w:pPr>
        <w:ind w:left="374" w:hanging="374"/>
        <w:rPr>
          <w:lang w:val="fr-FR"/>
        </w:rPr>
      </w:pPr>
      <w:proofErr w:type="gramStart"/>
      <w:r w:rsidRPr="00826A6D">
        <w:rPr>
          <w:lang w:val="fr-FR"/>
        </w:rPr>
        <w:t>maintenant</w:t>
      </w:r>
      <w:proofErr w:type="gramEnd"/>
      <w:r w:rsidRPr="00826A6D">
        <w:rPr>
          <w:lang w:val="fr-FR"/>
        </w:rPr>
        <w:t xml:space="preserve"> :</w:t>
      </w:r>
      <w:r w:rsidR="007B25BD">
        <w:t xml:space="preserve"> n</w:t>
      </w:r>
      <w:r w:rsidR="007B25BD">
        <w:rPr>
          <w:rFonts w:cs="Verdana"/>
        </w:rPr>
        <w:t>å</w:t>
      </w:r>
    </w:p>
    <w:p w14:paraId="6DA368F2" w14:textId="2CF16F25" w:rsidR="00826A6D" w:rsidRPr="00826A6D" w:rsidRDefault="00826A6D" w:rsidP="00541E00">
      <w:pPr>
        <w:ind w:left="374" w:hanging="374"/>
        <w:rPr>
          <w:lang w:val="fr-FR"/>
        </w:rPr>
      </w:pPr>
      <w:proofErr w:type="gramStart"/>
      <w:r w:rsidRPr="00826A6D">
        <w:rPr>
          <w:lang w:val="fr-FR"/>
        </w:rPr>
        <w:lastRenderedPageBreak/>
        <w:t>maison</w:t>
      </w:r>
      <w:proofErr w:type="gramEnd"/>
      <w:r w:rsidRPr="00826A6D">
        <w:rPr>
          <w:lang w:val="fr-FR"/>
        </w:rPr>
        <w:t xml:space="preserve"> f :</w:t>
      </w:r>
      <w:r w:rsidR="007B25BD">
        <w:t xml:space="preserve"> hus</w:t>
      </w:r>
    </w:p>
    <w:p w14:paraId="2BEECCEC" w14:textId="45419883" w:rsidR="00826A6D" w:rsidRPr="00826A6D" w:rsidRDefault="00826A6D" w:rsidP="00541E00">
      <w:pPr>
        <w:ind w:left="374" w:hanging="374"/>
        <w:rPr>
          <w:lang w:val="fr-FR"/>
        </w:rPr>
      </w:pPr>
      <w:proofErr w:type="gramStart"/>
      <w:r w:rsidRPr="00826A6D">
        <w:rPr>
          <w:lang w:val="fr-FR"/>
        </w:rPr>
        <w:t>maîtresse</w:t>
      </w:r>
      <w:proofErr w:type="gramEnd"/>
      <w:r w:rsidRPr="00826A6D">
        <w:rPr>
          <w:lang w:val="fr-FR"/>
        </w:rPr>
        <w:t xml:space="preserve"> f :</w:t>
      </w:r>
      <w:r w:rsidR="007B25BD">
        <w:t xml:space="preserve"> elskerinne 7</w:t>
      </w:r>
    </w:p>
    <w:p w14:paraId="4B71A5A9" w14:textId="0084AAAB" w:rsidR="00826A6D" w:rsidRPr="00826A6D" w:rsidRDefault="00826A6D" w:rsidP="00541E00">
      <w:pPr>
        <w:ind w:left="374" w:hanging="374"/>
        <w:rPr>
          <w:lang w:val="fr-FR"/>
        </w:rPr>
      </w:pPr>
      <w:proofErr w:type="gramStart"/>
      <w:r w:rsidRPr="00826A6D">
        <w:rPr>
          <w:lang w:val="fr-FR"/>
        </w:rPr>
        <w:t>mal</w:t>
      </w:r>
      <w:proofErr w:type="gramEnd"/>
      <w:r w:rsidRPr="00826A6D">
        <w:rPr>
          <w:lang w:val="fr-FR"/>
        </w:rPr>
        <w:t xml:space="preserve"> :</w:t>
      </w:r>
      <w:r w:rsidR="007B25BD">
        <w:t xml:space="preserve"> dårlig, vondt</w:t>
      </w:r>
    </w:p>
    <w:p w14:paraId="2FB83A1A" w14:textId="7C9403C3" w:rsidR="00826A6D" w:rsidRPr="00826A6D" w:rsidRDefault="00826A6D" w:rsidP="00541E00">
      <w:pPr>
        <w:ind w:left="374"/>
        <w:rPr>
          <w:lang w:val="fr-FR"/>
        </w:rPr>
      </w:pPr>
      <w:proofErr w:type="gramStart"/>
      <w:r w:rsidRPr="00826A6D">
        <w:rPr>
          <w:lang w:val="fr-FR"/>
        </w:rPr>
        <w:t>mal</w:t>
      </w:r>
      <w:proofErr w:type="gramEnd"/>
      <w:r w:rsidRPr="00826A6D">
        <w:rPr>
          <w:lang w:val="fr-FR"/>
        </w:rPr>
        <w:t xml:space="preserve"> de gorge m :</w:t>
      </w:r>
      <w:r w:rsidR="007B25BD">
        <w:t xml:space="preserve"> halsesyke</w:t>
      </w:r>
    </w:p>
    <w:p w14:paraId="6C0D61B4" w14:textId="55613F09" w:rsidR="00826A6D" w:rsidRPr="00826A6D" w:rsidRDefault="00826A6D" w:rsidP="00541E00">
      <w:pPr>
        <w:ind w:left="374" w:hanging="374"/>
        <w:rPr>
          <w:lang w:val="fr-FR"/>
        </w:rPr>
      </w:pPr>
      <w:proofErr w:type="gramStart"/>
      <w:r w:rsidRPr="00826A6D">
        <w:rPr>
          <w:lang w:val="fr-FR"/>
        </w:rPr>
        <w:t>malheureusement</w:t>
      </w:r>
      <w:proofErr w:type="gramEnd"/>
      <w:r w:rsidRPr="00826A6D">
        <w:rPr>
          <w:lang w:val="fr-FR"/>
        </w:rPr>
        <w:t xml:space="preserve"> :</w:t>
      </w:r>
      <w:r w:rsidR="007B25BD">
        <w:t xml:space="preserve"> uheldigvis 5</w:t>
      </w:r>
    </w:p>
    <w:p w14:paraId="1737F000" w14:textId="0EBC1091" w:rsidR="00826A6D" w:rsidRPr="00826A6D" w:rsidRDefault="00826A6D" w:rsidP="00541E00">
      <w:pPr>
        <w:ind w:left="374" w:hanging="374"/>
        <w:rPr>
          <w:lang w:val="fr-FR"/>
        </w:rPr>
      </w:pPr>
      <w:proofErr w:type="gramStart"/>
      <w:r w:rsidRPr="00826A6D">
        <w:rPr>
          <w:lang w:val="fr-FR"/>
        </w:rPr>
        <w:t>malheureux</w:t>
      </w:r>
      <w:proofErr w:type="gramEnd"/>
      <w:r w:rsidRPr="00826A6D">
        <w:rPr>
          <w:lang w:val="fr-FR"/>
        </w:rPr>
        <w:t xml:space="preserve"> m :</w:t>
      </w:r>
      <w:r w:rsidR="007B25BD">
        <w:t xml:space="preserve"> ulykkelig (person) 3</w:t>
      </w:r>
    </w:p>
    <w:p w14:paraId="0F0A0E27" w14:textId="5FD44B6A" w:rsidR="00826A6D" w:rsidRPr="00826A6D" w:rsidRDefault="00826A6D" w:rsidP="00541E00">
      <w:pPr>
        <w:ind w:left="374" w:hanging="374"/>
        <w:rPr>
          <w:lang w:val="fr-FR"/>
        </w:rPr>
      </w:pPr>
      <w:r w:rsidRPr="00826A6D">
        <w:rPr>
          <w:lang w:val="fr-FR"/>
        </w:rPr>
        <w:t>Malte f :</w:t>
      </w:r>
      <w:r w:rsidR="007B25BD">
        <w:t xml:space="preserve"> Malta</w:t>
      </w:r>
    </w:p>
    <w:p w14:paraId="0CF0FA83" w14:textId="6E5DF8F2" w:rsidR="00826A6D" w:rsidRPr="00826A6D" w:rsidRDefault="00826A6D" w:rsidP="00541E00">
      <w:pPr>
        <w:ind w:left="374" w:hanging="374"/>
        <w:rPr>
          <w:lang w:val="fr-FR"/>
        </w:rPr>
      </w:pPr>
      <w:proofErr w:type="gramStart"/>
      <w:r w:rsidRPr="00826A6D">
        <w:rPr>
          <w:lang w:val="fr-FR"/>
        </w:rPr>
        <w:t>mamie</w:t>
      </w:r>
      <w:proofErr w:type="gramEnd"/>
      <w:r w:rsidRPr="00826A6D">
        <w:rPr>
          <w:lang w:val="fr-FR"/>
        </w:rPr>
        <w:t xml:space="preserve"> f :</w:t>
      </w:r>
      <w:r w:rsidR="007B25BD">
        <w:t xml:space="preserve"> bestemor</w:t>
      </w:r>
    </w:p>
    <w:p w14:paraId="1541CEAB" w14:textId="26245B25" w:rsidR="00826A6D" w:rsidRPr="00826A6D" w:rsidRDefault="00826A6D" w:rsidP="00541E00">
      <w:pPr>
        <w:ind w:left="374" w:hanging="374"/>
        <w:rPr>
          <w:lang w:val="fr-FR"/>
        </w:rPr>
      </w:pPr>
      <w:proofErr w:type="gramStart"/>
      <w:r w:rsidRPr="00826A6D">
        <w:rPr>
          <w:lang w:val="fr-FR"/>
        </w:rPr>
        <w:t>mammifère</w:t>
      </w:r>
      <w:proofErr w:type="gramEnd"/>
      <w:r w:rsidRPr="00826A6D">
        <w:rPr>
          <w:lang w:val="fr-FR"/>
        </w:rPr>
        <w:t xml:space="preserve"> m :</w:t>
      </w:r>
      <w:r w:rsidR="007B25BD">
        <w:t xml:space="preserve"> pattedyr 8</w:t>
      </w:r>
    </w:p>
    <w:p w14:paraId="069DD037" w14:textId="5BC95E66" w:rsidR="00826A6D" w:rsidRPr="00826A6D" w:rsidRDefault="00826A6D" w:rsidP="00541E00">
      <w:pPr>
        <w:ind w:left="374" w:hanging="374"/>
        <w:rPr>
          <w:lang w:val="fr-FR"/>
        </w:rPr>
      </w:pPr>
      <w:proofErr w:type="gramStart"/>
      <w:r w:rsidRPr="00826A6D">
        <w:rPr>
          <w:lang w:val="fr-FR"/>
        </w:rPr>
        <w:t>mandarine</w:t>
      </w:r>
      <w:proofErr w:type="gramEnd"/>
      <w:r w:rsidRPr="00826A6D">
        <w:rPr>
          <w:lang w:val="fr-FR"/>
        </w:rPr>
        <w:t xml:space="preserve"> f :</w:t>
      </w:r>
      <w:r w:rsidR="007B25BD">
        <w:t xml:space="preserve"> mandarin</w:t>
      </w:r>
    </w:p>
    <w:p w14:paraId="56027D37" w14:textId="57376597" w:rsidR="00826A6D" w:rsidRPr="00826A6D" w:rsidRDefault="00826A6D" w:rsidP="00541E00">
      <w:pPr>
        <w:ind w:left="374" w:hanging="374"/>
        <w:rPr>
          <w:lang w:val="fr-FR"/>
        </w:rPr>
      </w:pPr>
      <w:proofErr w:type="gramStart"/>
      <w:r w:rsidRPr="00826A6D">
        <w:rPr>
          <w:lang w:val="fr-FR"/>
        </w:rPr>
        <w:t>manège</w:t>
      </w:r>
      <w:proofErr w:type="gramEnd"/>
      <w:r w:rsidRPr="00826A6D">
        <w:rPr>
          <w:lang w:val="fr-FR"/>
        </w:rPr>
        <w:t xml:space="preserve"> m :</w:t>
      </w:r>
      <w:r w:rsidR="007B25BD">
        <w:t xml:space="preserve"> manesje 6</w:t>
      </w:r>
    </w:p>
    <w:p w14:paraId="2467D4E2" w14:textId="03413956" w:rsidR="00826A6D" w:rsidRPr="00826A6D" w:rsidRDefault="00826A6D" w:rsidP="00541E00">
      <w:pPr>
        <w:ind w:left="374" w:hanging="374"/>
        <w:rPr>
          <w:lang w:val="fr-FR"/>
        </w:rPr>
      </w:pPr>
      <w:proofErr w:type="gramStart"/>
      <w:r w:rsidRPr="00826A6D">
        <w:rPr>
          <w:lang w:val="fr-FR"/>
        </w:rPr>
        <w:t>manger</w:t>
      </w:r>
      <w:proofErr w:type="gramEnd"/>
      <w:r w:rsidRPr="00826A6D">
        <w:rPr>
          <w:lang w:val="fr-FR"/>
        </w:rPr>
        <w:t xml:space="preserve"> :</w:t>
      </w:r>
      <w:r w:rsidR="007B25BD">
        <w:t xml:space="preserve"> spise</w:t>
      </w:r>
    </w:p>
    <w:p w14:paraId="3C5057F2" w14:textId="784145CC" w:rsidR="00826A6D" w:rsidRPr="00826A6D" w:rsidRDefault="00826A6D" w:rsidP="00264750">
      <w:pPr>
        <w:ind w:left="374"/>
        <w:rPr>
          <w:lang w:val="fr-FR"/>
        </w:rPr>
      </w:pPr>
      <w:proofErr w:type="gramStart"/>
      <w:r w:rsidRPr="00826A6D">
        <w:rPr>
          <w:lang w:val="fr-FR"/>
        </w:rPr>
        <w:t>manger</w:t>
      </w:r>
      <w:proofErr w:type="gramEnd"/>
      <w:r w:rsidRPr="00826A6D">
        <w:rPr>
          <w:lang w:val="fr-FR"/>
        </w:rPr>
        <w:t xml:space="preserve"> à sa faim :</w:t>
      </w:r>
      <w:r w:rsidR="007B25BD">
        <w:t xml:space="preserve"> spise seg mett</w:t>
      </w:r>
    </w:p>
    <w:p w14:paraId="3B066BF1" w14:textId="7B1F8DBB" w:rsidR="00826A6D" w:rsidRPr="00826A6D" w:rsidRDefault="00826A6D" w:rsidP="00541E00">
      <w:pPr>
        <w:ind w:left="374" w:hanging="374"/>
        <w:rPr>
          <w:lang w:val="fr-FR"/>
        </w:rPr>
      </w:pPr>
      <w:proofErr w:type="gramStart"/>
      <w:r w:rsidRPr="00826A6D">
        <w:rPr>
          <w:lang w:val="fr-FR"/>
        </w:rPr>
        <w:t>manifestation</w:t>
      </w:r>
      <w:proofErr w:type="gramEnd"/>
      <w:r w:rsidRPr="00826A6D">
        <w:rPr>
          <w:lang w:val="fr-FR"/>
        </w:rPr>
        <w:t xml:space="preserve"> f :</w:t>
      </w:r>
      <w:r w:rsidR="007B25BD">
        <w:t xml:space="preserve"> demonstrasjon</w:t>
      </w:r>
    </w:p>
    <w:p w14:paraId="60BE0C05" w14:textId="048D41FD" w:rsidR="00826A6D" w:rsidRPr="00826A6D" w:rsidRDefault="00826A6D" w:rsidP="00541E00">
      <w:pPr>
        <w:ind w:left="374" w:hanging="374"/>
        <w:rPr>
          <w:lang w:val="fr-FR"/>
        </w:rPr>
      </w:pPr>
      <w:proofErr w:type="gramStart"/>
      <w:r w:rsidRPr="00826A6D">
        <w:rPr>
          <w:lang w:val="fr-FR"/>
        </w:rPr>
        <w:t>manquer</w:t>
      </w:r>
      <w:proofErr w:type="gramEnd"/>
      <w:r w:rsidRPr="00826A6D">
        <w:rPr>
          <w:lang w:val="fr-FR"/>
        </w:rPr>
        <w:t xml:space="preserve"> :</w:t>
      </w:r>
      <w:r w:rsidR="007B25BD">
        <w:t xml:space="preserve"> mangle</w:t>
      </w:r>
    </w:p>
    <w:p w14:paraId="4A1C42CB" w14:textId="44C36BE7" w:rsidR="00826A6D" w:rsidRPr="00826A6D" w:rsidRDefault="00826A6D" w:rsidP="00541E00">
      <w:pPr>
        <w:ind w:left="374" w:hanging="374"/>
        <w:rPr>
          <w:lang w:val="fr-FR"/>
        </w:rPr>
      </w:pPr>
      <w:r w:rsidRPr="00826A6D">
        <w:rPr>
          <w:lang w:val="fr-FR"/>
        </w:rPr>
        <w:t>Marcel</w:t>
      </w:r>
    </w:p>
    <w:p w14:paraId="65A27A1F" w14:textId="180F4779" w:rsidR="00826A6D" w:rsidRPr="00826A6D" w:rsidRDefault="00826A6D" w:rsidP="00541E00">
      <w:pPr>
        <w:ind w:left="374" w:hanging="374"/>
        <w:rPr>
          <w:lang w:val="fr-FR"/>
        </w:rPr>
      </w:pPr>
      <w:proofErr w:type="gramStart"/>
      <w:r w:rsidRPr="00826A6D">
        <w:rPr>
          <w:lang w:val="fr-FR"/>
        </w:rPr>
        <w:t>marchand</w:t>
      </w:r>
      <w:proofErr w:type="gramEnd"/>
      <w:r w:rsidRPr="00826A6D">
        <w:rPr>
          <w:lang w:val="fr-FR"/>
        </w:rPr>
        <w:t xml:space="preserve"> m :</w:t>
      </w:r>
      <w:r w:rsidR="007B25BD">
        <w:t xml:space="preserve"> kj</w:t>
      </w:r>
      <w:r w:rsidR="007B25BD">
        <w:rPr>
          <w:rFonts w:cs="Verdana"/>
        </w:rPr>
        <w:t>ø</w:t>
      </w:r>
      <w:r w:rsidR="007B25BD">
        <w:t>pmann, butikkansatt</w:t>
      </w:r>
    </w:p>
    <w:p w14:paraId="7646988F" w14:textId="1D35BC89" w:rsidR="00826A6D" w:rsidRPr="00826A6D" w:rsidRDefault="00826A6D" w:rsidP="00541E00">
      <w:pPr>
        <w:ind w:left="374" w:hanging="374"/>
        <w:rPr>
          <w:lang w:val="fr-FR"/>
        </w:rPr>
      </w:pPr>
      <w:proofErr w:type="gramStart"/>
      <w:r w:rsidRPr="00826A6D">
        <w:rPr>
          <w:lang w:val="fr-FR"/>
        </w:rPr>
        <w:t>marché</w:t>
      </w:r>
      <w:proofErr w:type="gramEnd"/>
      <w:r w:rsidRPr="00826A6D">
        <w:rPr>
          <w:lang w:val="fr-FR"/>
        </w:rPr>
        <w:t xml:space="preserve"> aux puces m :</w:t>
      </w:r>
      <w:r w:rsidR="007B25BD">
        <w:t xml:space="preserve"> loppemarked</w:t>
      </w:r>
    </w:p>
    <w:p w14:paraId="3A977E7A" w14:textId="3E51C58C" w:rsidR="00826A6D" w:rsidRPr="00826A6D" w:rsidRDefault="00826A6D" w:rsidP="00541E00">
      <w:pPr>
        <w:ind w:left="374" w:hanging="374"/>
        <w:rPr>
          <w:lang w:val="fr-FR"/>
        </w:rPr>
      </w:pPr>
      <w:proofErr w:type="gramStart"/>
      <w:r w:rsidRPr="00826A6D">
        <w:rPr>
          <w:lang w:val="fr-FR"/>
        </w:rPr>
        <w:t>marche</w:t>
      </w:r>
      <w:proofErr w:type="gramEnd"/>
      <w:r w:rsidRPr="00826A6D">
        <w:rPr>
          <w:lang w:val="fr-FR"/>
        </w:rPr>
        <w:t xml:space="preserve"> f :</w:t>
      </w:r>
      <w:r w:rsidR="007B25BD">
        <w:t xml:space="preserve"> trappetrinn</w:t>
      </w:r>
    </w:p>
    <w:p w14:paraId="4B394B1F" w14:textId="62145A4F" w:rsidR="00826A6D" w:rsidRPr="00826A6D" w:rsidRDefault="00826A6D" w:rsidP="00541E00">
      <w:pPr>
        <w:ind w:left="374" w:hanging="374"/>
        <w:rPr>
          <w:lang w:val="fr-FR"/>
        </w:rPr>
      </w:pPr>
      <w:proofErr w:type="gramStart"/>
      <w:r w:rsidRPr="00826A6D">
        <w:rPr>
          <w:lang w:val="fr-FR"/>
        </w:rPr>
        <w:t>mardi</w:t>
      </w:r>
      <w:proofErr w:type="gramEnd"/>
      <w:r w:rsidRPr="00826A6D">
        <w:rPr>
          <w:lang w:val="fr-FR"/>
        </w:rPr>
        <w:t xml:space="preserve"> m :</w:t>
      </w:r>
      <w:r w:rsidR="007B25BD">
        <w:t xml:space="preserve"> tirsdag</w:t>
      </w:r>
    </w:p>
    <w:p w14:paraId="48DEEE61" w14:textId="41D9695B" w:rsidR="00826A6D" w:rsidRPr="00826A6D" w:rsidRDefault="00826A6D" w:rsidP="00541E00">
      <w:pPr>
        <w:ind w:left="374" w:hanging="374"/>
        <w:rPr>
          <w:lang w:val="fr-FR"/>
        </w:rPr>
      </w:pPr>
      <w:proofErr w:type="gramStart"/>
      <w:r w:rsidRPr="00826A6D">
        <w:rPr>
          <w:lang w:val="fr-FR"/>
        </w:rPr>
        <w:t>mariage</w:t>
      </w:r>
      <w:proofErr w:type="gramEnd"/>
      <w:r w:rsidRPr="00826A6D">
        <w:rPr>
          <w:lang w:val="fr-FR"/>
        </w:rPr>
        <w:t xml:space="preserve"> m :</w:t>
      </w:r>
      <w:r w:rsidR="007B25BD">
        <w:t xml:space="preserve"> bryllup</w:t>
      </w:r>
    </w:p>
    <w:p w14:paraId="62E25862" w14:textId="4CABAE09" w:rsidR="00826A6D" w:rsidRPr="00826A6D" w:rsidRDefault="00826A6D" w:rsidP="00541E00">
      <w:pPr>
        <w:ind w:left="374" w:hanging="374"/>
        <w:rPr>
          <w:lang w:val="fr-FR"/>
        </w:rPr>
      </w:pPr>
      <w:proofErr w:type="gramStart"/>
      <w:r w:rsidRPr="00826A6D">
        <w:rPr>
          <w:lang w:val="fr-FR"/>
        </w:rPr>
        <w:t>marron</w:t>
      </w:r>
      <w:proofErr w:type="gramEnd"/>
      <w:r w:rsidRPr="00826A6D">
        <w:rPr>
          <w:lang w:val="fr-FR"/>
        </w:rPr>
        <w:t xml:space="preserve"> :</w:t>
      </w:r>
      <w:r w:rsidR="007B25BD">
        <w:t xml:space="preserve"> brun</w:t>
      </w:r>
    </w:p>
    <w:p w14:paraId="189CD8B7" w14:textId="71407146" w:rsidR="00826A6D" w:rsidRPr="00826A6D" w:rsidRDefault="00826A6D" w:rsidP="00541E00">
      <w:pPr>
        <w:ind w:left="374" w:hanging="374"/>
        <w:rPr>
          <w:lang w:val="fr-FR"/>
        </w:rPr>
      </w:pPr>
      <w:proofErr w:type="gramStart"/>
      <w:r w:rsidRPr="00826A6D">
        <w:rPr>
          <w:lang w:val="fr-FR"/>
        </w:rPr>
        <w:t>mars</w:t>
      </w:r>
      <w:proofErr w:type="gramEnd"/>
      <w:r w:rsidRPr="00826A6D">
        <w:rPr>
          <w:lang w:val="fr-FR"/>
        </w:rPr>
        <w:t xml:space="preserve"> :</w:t>
      </w:r>
      <w:r w:rsidR="007B25BD">
        <w:t xml:space="preserve"> mars</w:t>
      </w:r>
    </w:p>
    <w:p w14:paraId="40F66551" w14:textId="50467ABF" w:rsidR="00826A6D" w:rsidRPr="00826A6D" w:rsidRDefault="00826A6D" w:rsidP="00541E00">
      <w:pPr>
        <w:ind w:left="374" w:hanging="374"/>
        <w:rPr>
          <w:lang w:val="fr-FR"/>
        </w:rPr>
      </w:pPr>
      <w:r w:rsidRPr="00826A6D">
        <w:rPr>
          <w:lang w:val="fr-FR"/>
        </w:rPr>
        <w:t>Martinique f :</w:t>
      </w:r>
      <w:r w:rsidR="007B25BD">
        <w:t xml:space="preserve"> Martinique</w:t>
      </w:r>
    </w:p>
    <w:p w14:paraId="5D9B2CC3" w14:textId="3ADFD604" w:rsidR="00826A6D" w:rsidRPr="00826A6D" w:rsidRDefault="00826A6D" w:rsidP="00541E00">
      <w:pPr>
        <w:ind w:left="374" w:hanging="374"/>
        <w:rPr>
          <w:lang w:val="fr-FR"/>
        </w:rPr>
      </w:pPr>
      <w:proofErr w:type="gramStart"/>
      <w:r w:rsidRPr="00826A6D">
        <w:rPr>
          <w:lang w:val="fr-FR"/>
        </w:rPr>
        <w:t>massacrer</w:t>
      </w:r>
      <w:proofErr w:type="gramEnd"/>
      <w:r w:rsidRPr="00826A6D">
        <w:rPr>
          <w:lang w:val="fr-FR"/>
        </w:rPr>
        <w:t xml:space="preserve"> :</w:t>
      </w:r>
      <w:r w:rsidR="007B25BD">
        <w:t xml:space="preserve"> massakrere, drepe 8</w:t>
      </w:r>
    </w:p>
    <w:p w14:paraId="59B4F4F9" w14:textId="38222F1F" w:rsidR="00826A6D" w:rsidRPr="00826A6D" w:rsidRDefault="00826A6D" w:rsidP="00541E00">
      <w:pPr>
        <w:ind w:left="374" w:hanging="374"/>
        <w:rPr>
          <w:lang w:val="fr-FR"/>
        </w:rPr>
      </w:pPr>
      <w:r w:rsidRPr="00826A6D">
        <w:rPr>
          <w:lang w:val="fr-FR"/>
        </w:rPr>
        <w:t>Massif Central m :</w:t>
      </w:r>
      <w:r w:rsidR="007B25BD">
        <w:t xml:space="preserve"> Sentralmassivet</w:t>
      </w:r>
    </w:p>
    <w:p w14:paraId="3355B476" w14:textId="29ADC6CA" w:rsidR="00826A6D" w:rsidRPr="00826A6D" w:rsidRDefault="00826A6D" w:rsidP="00541E00">
      <w:pPr>
        <w:ind w:left="374" w:hanging="374"/>
        <w:rPr>
          <w:lang w:val="fr-FR"/>
        </w:rPr>
      </w:pPr>
      <w:proofErr w:type="gramStart"/>
      <w:r w:rsidRPr="00826A6D">
        <w:rPr>
          <w:lang w:val="fr-FR"/>
        </w:rPr>
        <w:t>match</w:t>
      </w:r>
      <w:proofErr w:type="gramEnd"/>
      <w:r w:rsidRPr="00826A6D">
        <w:rPr>
          <w:lang w:val="fr-FR"/>
        </w:rPr>
        <w:t xml:space="preserve"> m :</w:t>
      </w:r>
      <w:r w:rsidR="007B25BD">
        <w:t xml:space="preserve"> kamp</w:t>
      </w:r>
    </w:p>
    <w:p w14:paraId="1D573AEA" w14:textId="0AB00475" w:rsidR="00826A6D" w:rsidRPr="00826A6D" w:rsidRDefault="00826A6D" w:rsidP="00541E00">
      <w:pPr>
        <w:ind w:left="374" w:hanging="374"/>
        <w:rPr>
          <w:lang w:val="fr-FR"/>
        </w:rPr>
      </w:pPr>
      <w:proofErr w:type="gramStart"/>
      <w:r w:rsidRPr="00826A6D">
        <w:rPr>
          <w:lang w:val="fr-FR"/>
        </w:rPr>
        <w:t>maternel</w:t>
      </w:r>
      <w:proofErr w:type="gramEnd"/>
      <w:r w:rsidRPr="00826A6D">
        <w:rPr>
          <w:lang w:val="fr-FR"/>
        </w:rPr>
        <w:t>, -le :</w:t>
      </w:r>
      <w:r w:rsidR="007B25BD">
        <w:t xml:space="preserve"> p</w:t>
      </w:r>
      <w:r w:rsidR="007B25BD">
        <w:rPr>
          <w:rFonts w:cs="Verdana"/>
        </w:rPr>
        <w:t>å</w:t>
      </w:r>
      <w:r w:rsidR="007B25BD">
        <w:t xml:space="preserve"> morssiden</w:t>
      </w:r>
    </w:p>
    <w:p w14:paraId="3BDE2C46" w14:textId="1DA7C483" w:rsidR="00826A6D" w:rsidRPr="00826A6D" w:rsidRDefault="00826A6D" w:rsidP="00541E00">
      <w:pPr>
        <w:ind w:left="374" w:hanging="374"/>
        <w:rPr>
          <w:lang w:val="fr-FR"/>
        </w:rPr>
      </w:pPr>
      <w:proofErr w:type="gramStart"/>
      <w:r w:rsidRPr="00826A6D">
        <w:rPr>
          <w:lang w:val="fr-FR"/>
        </w:rPr>
        <w:t>maths</w:t>
      </w:r>
      <w:proofErr w:type="gramEnd"/>
      <w:r w:rsidRPr="00826A6D">
        <w:rPr>
          <w:lang w:val="fr-FR"/>
        </w:rPr>
        <w:t xml:space="preserve"> f pl :</w:t>
      </w:r>
      <w:r w:rsidR="007B25BD">
        <w:t xml:space="preserve"> matte</w:t>
      </w:r>
    </w:p>
    <w:p w14:paraId="12A3F474" w14:textId="482A9E6C" w:rsidR="00826A6D" w:rsidRPr="00826A6D" w:rsidRDefault="00826A6D" w:rsidP="00541E00">
      <w:pPr>
        <w:ind w:left="374" w:hanging="374"/>
        <w:rPr>
          <w:lang w:val="fr-FR"/>
        </w:rPr>
      </w:pPr>
      <w:proofErr w:type="gramStart"/>
      <w:r w:rsidRPr="00826A6D">
        <w:rPr>
          <w:lang w:val="fr-FR"/>
        </w:rPr>
        <w:t>matière</w:t>
      </w:r>
      <w:proofErr w:type="gramEnd"/>
      <w:r w:rsidRPr="00826A6D">
        <w:rPr>
          <w:lang w:val="fr-FR"/>
        </w:rPr>
        <w:t xml:space="preserve"> f :</w:t>
      </w:r>
      <w:r w:rsidR="007B25BD">
        <w:t xml:space="preserve"> fag</w:t>
      </w:r>
    </w:p>
    <w:p w14:paraId="41385233" w14:textId="260C5DFE" w:rsidR="00826A6D" w:rsidRPr="00826A6D" w:rsidRDefault="00826A6D" w:rsidP="00541E00">
      <w:pPr>
        <w:ind w:left="374" w:hanging="374"/>
        <w:rPr>
          <w:lang w:val="fr-FR"/>
        </w:rPr>
      </w:pPr>
      <w:proofErr w:type="gramStart"/>
      <w:r w:rsidRPr="00826A6D">
        <w:rPr>
          <w:lang w:val="fr-FR"/>
        </w:rPr>
        <w:t>matin</w:t>
      </w:r>
      <w:proofErr w:type="gramEnd"/>
      <w:r w:rsidRPr="00826A6D">
        <w:rPr>
          <w:lang w:val="fr-FR"/>
        </w:rPr>
        <w:t xml:space="preserve"> m :</w:t>
      </w:r>
      <w:r w:rsidR="007B25BD">
        <w:t xml:space="preserve"> morgen</w:t>
      </w:r>
    </w:p>
    <w:p w14:paraId="6F40801F" w14:textId="437E9B10" w:rsidR="00826A6D" w:rsidRPr="00826A6D" w:rsidRDefault="00826A6D" w:rsidP="00541E00">
      <w:pPr>
        <w:ind w:left="374" w:hanging="374"/>
        <w:rPr>
          <w:lang w:val="fr-FR"/>
        </w:rPr>
      </w:pPr>
      <w:r w:rsidRPr="00826A6D">
        <w:rPr>
          <w:lang w:val="fr-FR"/>
        </w:rPr>
        <w:t>Mauritanie f :</w:t>
      </w:r>
      <w:r w:rsidR="007B25BD">
        <w:t xml:space="preserve"> Mauritania T2</w:t>
      </w:r>
    </w:p>
    <w:p w14:paraId="4EBF2577" w14:textId="6B0F7AB8" w:rsidR="00826A6D" w:rsidRPr="00826A6D" w:rsidRDefault="00826A6D" w:rsidP="00541E00">
      <w:pPr>
        <w:ind w:left="374" w:hanging="374"/>
        <w:rPr>
          <w:lang w:val="fr-FR"/>
        </w:rPr>
      </w:pPr>
      <w:proofErr w:type="gramStart"/>
      <w:r w:rsidRPr="00826A6D">
        <w:rPr>
          <w:lang w:val="fr-FR"/>
        </w:rPr>
        <w:t>mec</w:t>
      </w:r>
      <w:proofErr w:type="gramEnd"/>
      <w:r w:rsidRPr="00826A6D">
        <w:rPr>
          <w:lang w:val="fr-FR"/>
        </w:rPr>
        <w:t xml:space="preserve"> m :</w:t>
      </w:r>
      <w:r w:rsidR="007B25BD">
        <w:t xml:space="preserve"> type 2</w:t>
      </w:r>
    </w:p>
    <w:p w14:paraId="1EBD3897" w14:textId="4BE3D0BD" w:rsidR="00826A6D" w:rsidRPr="00826A6D" w:rsidRDefault="00826A6D" w:rsidP="00541E00">
      <w:pPr>
        <w:ind w:left="374" w:hanging="374"/>
        <w:rPr>
          <w:lang w:val="fr-FR"/>
        </w:rPr>
      </w:pPr>
      <w:proofErr w:type="gramStart"/>
      <w:r w:rsidRPr="00826A6D">
        <w:rPr>
          <w:lang w:val="fr-FR"/>
        </w:rPr>
        <w:t>méchant</w:t>
      </w:r>
      <w:proofErr w:type="gramEnd"/>
      <w:r w:rsidRPr="00826A6D">
        <w:rPr>
          <w:lang w:val="fr-FR"/>
        </w:rPr>
        <w:t>, -e :</w:t>
      </w:r>
      <w:r w:rsidR="007B25BD">
        <w:t>slem 3</w:t>
      </w:r>
    </w:p>
    <w:p w14:paraId="27763554" w14:textId="242E61D1" w:rsidR="00826A6D" w:rsidRPr="00826A6D" w:rsidRDefault="00826A6D" w:rsidP="00541E00">
      <w:pPr>
        <w:ind w:left="374" w:hanging="374"/>
        <w:rPr>
          <w:lang w:val="fr-FR"/>
        </w:rPr>
      </w:pPr>
      <w:proofErr w:type="gramStart"/>
      <w:r w:rsidRPr="00826A6D">
        <w:rPr>
          <w:lang w:val="fr-FR"/>
        </w:rPr>
        <w:t>médaille</w:t>
      </w:r>
      <w:proofErr w:type="gramEnd"/>
      <w:r w:rsidRPr="00826A6D">
        <w:rPr>
          <w:lang w:val="fr-FR"/>
        </w:rPr>
        <w:t xml:space="preserve"> d</w:t>
      </w:r>
      <w:r w:rsidR="006500BE">
        <w:rPr>
          <w:lang w:val="fr-FR"/>
        </w:rPr>
        <w:t>'</w:t>
      </w:r>
      <w:r w:rsidRPr="00826A6D">
        <w:rPr>
          <w:lang w:val="fr-FR"/>
        </w:rPr>
        <w:t>argent f :</w:t>
      </w:r>
      <w:r w:rsidR="007B25BD">
        <w:t xml:space="preserve"> s</w:t>
      </w:r>
      <w:r w:rsidR="007B25BD">
        <w:rPr>
          <w:rFonts w:cs="Verdana"/>
        </w:rPr>
        <w:t>ø</w:t>
      </w:r>
      <w:r w:rsidR="007B25BD">
        <w:t>lvmedalje</w:t>
      </w:r>
    </w:p>
    <w:p w14:paraId="17ECA5CC" w14:textId="0F4726EE" w:rsidR="00826A6D" w:rsidRPr="00826A6D" w:rsidRDefault="00826A6D" w:rsidP="00541E00">
      <w:pPr>
        <w:ind w:left="374" w:hanging="374"/>
        <w:rPr>
          <w:lang w:val="fr-FR"/>
        </w:rPr>
      </w:pPr>
      <w:r w:rsidRPr="00826A6D">
        <w:rPr>
          <w:lang w:val="fr-FR"/>
        </w:rPr>
        <w:t>Méditerranée f :</w:t>
      </w:r>
      <w:r w:rsidR="007B25BD">
        <w:t xml:space="preserve"> Middelhavet</w:t>
      </w:r>
    </w:p>
    <w:p w14:paraId="7D055C49" w14:textId="37AD2E09" w:rsidR="00826A6D" w:rsidRPr="00826A6D" w:rsidRDefault="00826A6D" w:rsidP="00541E00">
      <w:pPr>
        <w:ind w:left="374" w:hanging="374"/>
        <w:rPr>
          <w:lang w:val="fr-FR"/>
        </w:rPr>
      </w:pPr>
      <w:proofErr w:type="gramStart"/>
      <w:r w:rsidRPr="00826A6D">
        <w:rPr>
          <w:lang w:val="fr-FR"/>
        </w:rPr>
        <w:t>meilleur</w:t>
      </w:r>
      <w:proofErr w:type="gramEnd"/>
      <w:r w:rsidRPr="00826A6D">
        <w:rPr>
          <w:lang w:val="fr-FR"/>
        </w:rPr>
        <w:t>, -e :</w:t>
      </w:r>
      <w:r w:rsidR="007B25BD">
        <w:t xml:space="preserve"> best, beste</w:t>
      </w:r>
    </w:p>
    <w:p w14:paraId="504821F4" w14:textId="09CBE43E" w:rsidR="00826A6D" w:rsidRPr="00826A6D" w:rsidRDefault="00826A6D" w:rsidP="00541E00">
      <w:pPr>
        <w:ind w:left="374" w:hanging="374"/>
        <w:rPr>
          <w:lang w:val="fr-FR"/>
        </w:rPr>
      </w:pPr>
      <w:proofErr w:type="gramStart"/>
      <w:r w:rsidRPr="00826A6D">
        <w:rPr>
          <w:lang w:val="fr-FR"/>
        </w:rPr>
        <w:t>mélange</w:t>
      </w:r>
      <w:proofErr w:type="gramEnd"/>
      <w:r w:rsidRPr="00826A6D">
        <w:rPr>
          <w:lang w:val="fr-FR"/>
        </w:rPr>
        <w:t xml:space="preserve"> m :</w:t>
      </w:r>
      <w:r w:rsidR="007B25BD">
        <w:t xml:space="preserve"> blanding</w:t>
      </w:r>
    </w:p>
    <w:p w14:paraId="2145F7BD" w14:textId="6DFFD13F" w:rsidR="00826A6D" w:rsidRPr="00826A6D" w:rsidRDefault="00826A6D" w:rsidP="00541E00">
      <w:pPr>
        <w:ind w:left="374" w:hanging="374"/>
        <w:rPr>
          <w:lang w:val="fr-FR"/>
        </w:rPr>
      </w:pPr>
      <w:proofErr w:type="gramStart"/>
      <w:r w:rsidRPr="00826A6D">
        <w:rPr>
          <w:lang w:val="fr-FR"/>
        </w:rPr>
        <w:t>mélanger</w:t>
      </w:r>
      <w:proofErr w:type="gramEnd"/>
      <w:r w:rsidRPr="00826A6D">
        <w:rPr>
          <w:lang w:val="fr-FR"/>
        </w:rPr>
        <w:t xml:space="preserve"> :</w:t>
      </w:r>
      <w:r w:rsidR="007B25BD">
        <w:t xml:space="preserve"> blande 1</w:t>
      </w:r>
    </w:p>
    <w:p w14:paraId="0C2044BC" w14:textId="0A0B5CF8" w:rsidR="00826A6D" w:rsidRPr="00826A6D" w:rsidRDefault="00826A6D" w:rsidP="00541E00">
      <w:pPr>
        <w:ind w:left="374" w:hanging="374"/>
        <w:rPr>
          <w:lang w:val="fr-FR"/>
        </w:rPr>
      </w:pPr>
      <w:proofErr w:type="gramStart"/>
      <w:r w:rsidRPr="00826A6D">
        <w:rPr>
          <w:lang w:val="fr-FR"/>
        </w:rPr>
        <w:t>melon</w:t>
      </w:r>
      <w:proofErr w:type="gramEnd"/>
      <w:r w:rsidRPr="00826A6D">
        <w:rPr>
          <w:lang w:val="fr-FR"/>
        </w:rPr>
        <w:t xml:space="preserve"> m :</w:t>
      </w:r>
      <w:r w:rsidR="007B25BD">
        <w:t xml:space="preserve"> melon</w:t>
      </w:r>
    </w:p>
    <w:p w14:paraId="316186B4" w14:textId="70FA4BF7" w:rsidR="00826A6D" w:rsidRPr="00826A6D" w:rsidRDefault="00826A6D" w:rsidP="00541E00">
      <w:pPr>
        <w:ind w:left="374" w:hanging="374"/>
        <w:rPr>
          <w:lang w:val="fr-FR"/>
        </w:rPr>
      </w:pPr>
      <w:proofErr w:type="gramStart"/>
      <w:r w:rsidRPr="00826A6D">
        <w:rPr>
          <w:lang w:val="fr-FR"/>
        </w:rPr>
        <w:t>membre</w:t>
      </w:r>
      <w:proofErr w:type="gramEnd"/>
      <w:r w:rsidRPr="00826A6D">
        <w:rPr>
          <w:lang w:val="fr-FR"/>
        </w:rPr>
        <w:t xml:space="preserve"> m :</w:t>
      </w:r>
      <w:r w:rsidR="007B25BD">
        <w:t xml:space="preserve"> medlem</w:t>
      </w:r>
    </w:p>
    <w:p w14:paraId="3F66658C" w14:textId="4D413392" w:rsidR="00826A6D" w:rsidRPr="00826A6D" w:rsidRDefault="00826A6D" w:rsidP="00541E00">
      <w:pPr>
        <w:ind w:left="374" w:hanging="374"/>
        <w:rPr>
          <w:lang w:val="fr-FR"/>
        </w:rPr>
      </w:pPr>
      <w:proofErr w:type="gramStart"/>
      <w:r w:rsidRPr="00826A6D">
        <w:rPr>
          <w:lang w:val="fr-FR"/>
        </w:rPr>
        <w:t>même</w:t>
      </w:r>
      <w:proofErr w:type="gramEnd"/>
      <w:r w:rsidRPr="00826A6D">
        <w:rPr>
          <w:lang w:val="fr-FR"/>
        </w:rPr>
        <w:t xml:space="preserve"> :</w:t>
      </w:r>
      <w:r w:rsidR="007B25BD">
        <w:t xml:space="preserve"> samme, til og med</w:t>
      </w:r>
    </w:p>
    <w:p w14:paraId="5BC0B0DA" w14:textId="59645728" w:rsidR="00826A6D" w:rsidRPr="00826A6D" w:rsidRDefault="00826A6D" w:rsidP="00264750">
      <w:pPr>
        <w:ind w:left="374"/>
        <w:rPr>
          <w:lang w:val="fr-FR"/>
        </w:rPr>
      </w:pPr>
      <w:proofErr w:type="gramStart"/>
      <w:r w:rsidRPr="00826A6D">
        <w:rPr>
          <w:lang w:val="fr-FR"/>
        </w:rPr>
        <w:t>même</w:t>
      </w:r>
      <w:proofErr w:type="gramEnd"/>
      <w:r w:rsidRPr="00826A6D">
        <w:rPr>
          <w:lang w:val="fr-FR"/>
        </w:rPr>
        <w:t xml:space="preserve"> si :</w:t>
      </w:r>
      <w:r w:rsidR="007B25BD">
        <w:t xml:space="preserve"> selv om</w:t>
      </w:r>
    </w:p>
    <w:p w14:paraId="529535BE" w14:textId="797081AE" w:rsidR="00826A6D" w:rsidRPr="00826A6D" w:rsidRDefault="00826A6D" w:rsidP="00541E00">
      <w:pPr>
        <w:ind w:left="374" w:hanging="374"/>
        <w:rPr>
          <w:lang w:val="fr-FR"/>
        </w:rPr>
      </w:pPr>
      <w:proofErr w:type="gramStart"/>
      <w:r w:rsidRPr="00826A6D">
        <w:rPr>
          <w:lang w:val="fr-FR"/>
        </w:rPr>
        <w:t>menthe</w:t>
      </w:r>
      <w:proofErr w:type="gramEnd"/>
      <w:r w:rsidRPr="00826A6D">
        <w:rPr>
          <w:lang w:val="fr-FR"/>
        </w:rPr>
        <w:t xml:space="preserve"> f :</w:t>
      </w:r>
      <w:r w:rsidR="007B25BD">
        <w:t xml:space="preserve"> mynte (urteplante) 5</w:t>
      </w:r>
    </w:p>
    <w:p w14:paraId="29A97484" w14:textId="6C2BDC7B" w:rsidR="00826A6D" w:rsidRPr="00826A6D" w:rsidRDefault="00826A6D" w:rsidP="00541E00">
      <w:pPr>
        <w:ind w:left="374" w:hanging="374"/>
        <w:rPr>
          <w:lang w:val="fr-FR"/>
        </w:rPr>
      </w:pPr>
      <w:proofErr w:type="gramStart"/>
      <w:r w:rsidRPr="00826A6D">
        <w:rPr>
          <w:lang w:val="fr-FR"/>
        </w:rPr>
        <w:t>menu</w:t>
      </w:r>
      <w:proofErr w:type="gramEnd"/>
      <w:r w:rsidRPr="00826A6D">
        <w:rPr>
          <w:lang w:val="fr-FR"/>
        </w:rPr>
        <w:t xml:space="preserve"> m :</w:t>
      </w:r>
      <w:r w:rsidR="007B25BD">
        <w:t xml:space="preserve"> meny</w:t>
      </w:r>
    </w:p>
    <w:p w14:paraId="2FC13A40" w14:textId="69B646A7" w:rsidR="00826A6D" w:rsidRPr="00826A6D" w:rsidRDefault="00826A6D" w:rsidP="00541E00">
      <w:pPr>
        <w:ind w:left="374" w:hanging="374"/>
        <w:rPr>
          <w:lang w:val="fr-FR"/>
        </w:rPr>
      </w:pPr>
      <w:proofErr w:type="gramStart"/>
      <w:r w:rsidRPr="00826A6D">
        <w:rPr>
          <w:lang w:val="fr-FR"/>
        </w:rPr>
        <w:t>mer</w:t>
      </w:r>
      <w:proofErr w:type="gramEnd"/>
      <w:r w:rsidRPr="00826A6D">
        <w:rPr>
          <w:lang w:val="fr-FR"/>
        </w:rPr>
        <w:t xml:space="preserve"> f :</w:t>
      </w:r>
      <w:r w:rsidR="007B25BD">
        <w:t xml:space="preserve"> hav</w:t>
      </w:r>
    </w:p>
    <w:p w14:paraId="7BF9B98E" w14:textId="10C16B22" w:rsidR="00826A6D" w:rsidRPr="00826A6D" w:rsidRDefault="00826A6D" w:rsidP="00541E00">
      <w:pPr>
        <w:ind w:left="374" w:hanging="374"/>
        <w:rPr>
          <w:lang w:val="fr-FR"/>
        </w:rPr>
      </w:pPr>
      <w:proofErr w:type="gramStart"/>
      <w:r w:rsidRPr="00826A6D">
        <w:rPr>
          <w:lang w:val="fr-FR"/>
        </w:rPr>
        <w:t>merci</w:t>
      </w:r>
      <w:proofErr w:type="gramEnd"/>
      <w:r w:rsidRPr="00826A6D">
        <w:rPr>
          <w:lang w:val="fr-FR"/>
        </w:rPr>
        <w:t xml:space="preserve"> :</w:t>
      </w:r>
      <w:r w:rsidR="007B25BD">
        <w:t xml:space="preserve"> takk</w:t>
      </w:r>
    </w:p>
    <w:p w14:paraId="202A47A5" w14:textId="6737B17E" w:rsidR="00826A6D" w:rsidRPr="00826A6D" w:rsidRDefault="00826A6D" w:rsidP="00541E00">
      <w:pPr>
        <w:ind w:left="374" w:hanging="374"/>
        <w:rPr>
          <w:lang w:val="fr-FR"/>
        </w:rPr>
      </w:pPr>
      <w:proofErr w:type="gramStart"/>
      <w:r w:rsidRPr="00826A6D">
        <w:rPr>
          <w:lang w:val="fr-FR"/>
        </w:rPr>
        <w:lastRenderedPageBreak/>
        <w:t>mercredi</w:t>
      </w:r>
      <w:proofErr w:type="gramEnd"/>
      <w:r w:rsidRPr="00826A6D">
        <w:rPr>
          <w:lang w:val="fr-FR"/>
        </w:rPr>
        <w:t xml:space="preserve"> m :</w:t>
      </w:r>
      <w:r w:rsidR="007B25BD">
        <w:t xml:space="preserve"> onsdag</w:t>
      </w:r>
    </w:p>
    <w:p w14:paraId="1D10D688" w14:textId="5EA12D2D" w:rsidR="00826A6D" w:rsidRPr="00826A6D" w:rsidRDefault="00826A6D" w:rsidP="00541E00">
      <w:pPr>
        <w:ind w:left="374" w:hanging="374"/>
        <w:rPr>
          <w:lang w:val="fr-FR"/>
        </w:rPr>
      </w:pPr>
      <w:proofErr w:type="gramStart"/>
      <w:r w:rsidRPr="00826A6D">
        <w:rPr>
          <w:lang w:val="fr-FR"/>
        </w:rPr>
        <w:t>mère</w:t>
      </w:r>
      <w:proofErr w:type="gramEnd"/>
      <w:r w:rsidRPr="00826A6D">
        <w:rPr>
          <w:lang w:val="fr-FR"/>
        </w:rPr>
        <w:t xml:space="preserve"> f :</w:t>
      </w:r>
      <w:r w:rsidR="007B25BD">
        <w:t xml:space="preserve"> mor</w:t>
      </w:r>
    </w:p>
    <w:p w14:paraId="2E20A5AA" w14:textId="684F0198" w:rsidR="00826A6D" w:rsidRPr="00826A6D" w:rsidRDefault="00826A6D" w:rsidP="00541E00">
      <w:pPr>
        <w:ind w:left="374" w:hanging="374"/>
        <w:rPr>
          <w:lang w:val="fr-FR"/>
        </w:rPr>
      </w:pPr>
      <w:proofErr w:type="gramStart"/>
      <w:r w:rsidRPr="00826A6D">
        <w:rPr>
          <w:lang w:val="fr-FR"/>
        </w:rPr>
        <w:t>merguez</w:t>
      </w:r>
      <w:proofErr w:type="gramEnd"/>
      <w:r w:rsidRPr="00826A6D">
        <w:rPr>
          <w:lang w:val="fr-FR"/>
        </w:rPr>
        <w:t xml:space="preserve"> m :</w:t>
      </w:r>
      <w:r w:rsidR="007B25BD">
        <w:t xml:space="preserve"> nordafrikansk p</w:t>
      </w:r>
      <w:r w:rsidR="007B25BD">
        <w:rPr>
          <w:rFonts w:cs="Verdana"/>
        </w:rPr>
        <w:t>ø</w:t>
      </w:r>
      <w:r w:rsidR="007B25BD">
        <w:t>lse 5</w:t>
      </w:r>
    </w:p>
    <w:p w14:paraId="09B1423E" w14:textId="39FD13CA" w:rsidR="00826A6D" w:rsidRPr="00826A6D" w:rsidRDefault="00826A6D" w:rsidP="00541E00">
      <w:pPr>
        <w:ind w:left="374" w:hanging="374"/>
        <w:rPr>
          <w:lang w:val="fr-FR"/>
        </w:rPr>
      </w:pPr>
      <w:proofErr w:type="gramStart"/>
      <w:r w:rsidRPr="00826A6D">
        <w:rPr>
          <w:lang w:val="fr-FR"/>
        </w:rPr>
        <w:t>merveilleux</w:t>
      </w:r>
      <w:proofErr w:type="gramEnd"/>
      <w:r w:rsidRPr="00826A6D">
        <w:rPr>
          <w:lang w:val="fr-FR"/>
        </w:rPr>
        <w:t xml:space="preserve"> :</w:t>
      </w:r>
      <w:r w:rsidR="007B25BD">
        <w:t xml:space="preserve"> vidunderlig 2</w:t>
      </w:r>
    </w:p>
    <w:p w14:paraId="0EE13D54" w14:textId="3CECF19E" w:rsidR="00826A6D" w:rsidRPr="00826A6D" w:rsidRDefault="00826A6D" w:rsidP="00541E00">
      <w:pPr>
        <w:ind w:left="374" w:hanging="374"/>
        <w:rPr>
          <w:lang w:val="fr-FR"/>
        </w:rPr>
      </w:pPr>
      <w:proofErr w:type="gramStart"/>
      <w:r w:rsidRPr="00826A6D">
        <w:rPr>
          <w:lang w:val="fr-FR"/>
        </w:rPr>
        <w:t>message</w:t>
      </w:r>
      <w:proofErr w:type="gramEnd"/>
      <w:r w:rsidRPr="00826A6D">
        <w:rPr>
          <w:lang w:val="fr-FR"/>
        </w:rPr>
        <w:t xml:space="preserve"> m :</w:t>
      </w:r>
      <w:r w:rsidR="007B25BD">
        <w:t xml:space="preserve"> budskap 4</w:t>
      </w:r>
    </w:p>
    <w:p w14:paraId="3602DEDE" w14:textId="68FE0DF1" w:rsidR="00826A6D" w:rsidRPr="00826A6D" w:rsidRDefault="00826A6D" w:rsidP="00541E00">
      <w:pPr>
        <w:ind w:left="374" w:hanging="374"/>
        <w:rPr>
          <w:lang w:val="fr-FR"/>
        </w:rPr>
      </w:pPr>
      <w:proofErr w:type="gramStart"/>
      <w:r w:rsidRPr="00826A6D">
        <w:rPr>
          <w:lang w:val="fr-FR"/>
        </w:rPr>
        <w:t>messe</w:t>
      </w:r>
      <w:proofErr w:type="gramEnd"/>
      <w:r w:rsidRPr="00826A6D">
        <w:rPr>
          <w:lang w:val="fr-FR"/>
        </w:rPr>
        <w:t xml:space="preserve"> de minuit f :</w:t>
      </w:r>
      <w:r w:rsidR="007B25BD">
        <w:t xml:space="preserve"> midnattsmesse</w:t>
      </w:r>
    </w:p>
    <w:p w14:paraId="2F6A1706" w14:textId="7569C4B1" w:rsidR="00826A6D" w:rsidRPr="00826A6D" w:rsidRDefault="00826A6D" w:rsidP="00541E00">
      <w:pPr>
        <w:ind w:left="374" w:hanging="374"/>
        <w:rPr>
          <w:lang w:val="fr-FR"/>
        </w:rPr>
      </w:pPr>
      <w:proofErr w:type="gramStart"/>
      <w:r w:rsidRPr="00826A6D">
        <w:rPr>
          <w:lang w:val="fr-FR"/>
        </w:rPr>
        <w:t>mettre</w:t>
      </w:r>
      <w:proofErr w:type="gramEnd"/>
      <w:r w:rsidRPr="00826A6D">
        <w:rPr>
          <w:lang w:val="fr-FR"/>
        </w:rPr>
        <w:t xml:space="preserve"> :</w:t>
      </w:r>
      <w:r w:rsidR="007B25BD">
        <w:t xml:space="preserve"> sette inn, ha i 1</w:t>
      </w:r>
    </w:p>
    <w:p w14:paraId="7579EB06" w14:textId="75ABBAF3" w:rsidR="00826A6D" w:rsidRPr="00826A6D" w:rsidRDefault="00826A6D" w:rsidP="00264750">
      <w:pPr>
        <w:ind w:left="748" w:hanging="374"/>
        <w:rPr>
          <w:lang w:val="fr-FR"/>
        </w:rPr>
      </w:pPr>
      <w:proofErr w:type="gramStart"/>
      <w:r w:rsidRPr="00826A6D">
        <w:rPr>
          <w:lang w:val="fr-FR"/>
        </w:rPr>
        <w:t>mettre</w:t>
      </w:r>
      <w:proofErr w:type="gramEnd"/>
      <w:r w:rsidRPr="00826A6D">
        <w:rPr>
          <w:lang w:val="fr-FR"/>
        </w:rPr>
        <w:t xml:space="preserve"> au frais :</w:t>
      </w:r>
      <w:r w:rsidR="007B25BD">
        <w:t xml:space="preserve"> sette kaldt</w:t>
      </w:r>
    </w:p>
    <w:p w14:paraId="705C49F5" w14:textId="582FF7D5" w:rsidR="00826A6D" w:rsidRPr="00826A6D" w:rsidRDefault="00826A6D" w:rsidP="00264750">
      <w:pPr>
        <w:ind w:left="748" w:hanging="374"/>
        <w:rPr>
          <w:lang w:val="fr-FR"/>
        </w:rPr>
      </w:pPr>
      <w:proofErr w:type="gramStart"/>
      <w:r w:rsidRPr="00826A6D">
        <w:rPr>
          <w:lang w:val="fr-FR"/>
        </w:rPr>
        <w:t>mettre</w:t>
      </w:r>
      <w:proofErr w:type="gramEnd"/>
      <w:r w:rsidRPr="00826A6D">
        <w:rPr>
          <w:lang w:val="fr-FR"/>
        </w:rPr>
        <w:t xml:space="preserve"> fin à :</w:t>
      </w:r>
      <w:r w:rsidR="007B25BD">
        <w:t xml:space="preserve"> gj</w:t>
      </w:r>
      <w:r w:rsidR="007B25BD">
        <w:rPr>
          <w:rFonts w:cs="Verdana"/>
        </w:rPr>
        <w:t>ø</w:t>
      </w:r>
      <w:r w:rsidR="007B25BD">
        <w:t>re slutt p</w:t>
      </w:r>
      <w:r w:rsidR="007B25BD">
        <w:rPr>
          <w:rFonts w:cs="Verdana"/>
        </w:rPr>
        <w:t>å</w:t>
      </w:r>
      <w:r w:rsidR="007B25BD">
        <w:t xml:space="preserve"> T3</w:t>
      </w:r>
    </w:p>
    <w:p w14:paraId="1516FF3A" w14:textId="43439473" w:rsidR="00826A6D" w:rsidRPr="00826A6D" w:rsidRDefault="00826A6D" w:rsidP="00541E00">
      <w:pPr>
        <w:ind w:left="374" w:hanging="374"/>
        <w:rPr>
          <w:lang w:val="fr-FR"/>
        </w:rPr>
      </w:pPr>
      <w:proofErr w:type="gramStart"/>
      <w:r w:rsidRPr="00826A6D">
        <w:rPr>
          <w:lang w:val="fr-FR"/>
        </w:rPr>
        <w:t>meurt</w:t>
      </w:r>
      <w:proofErr w:type="gramEnd"/>
      <w:r w:rsidRPr="00826A6D">
        <w:rPr>
          <w:lang w:val="fr-FR"/>
        </w:rPr>
        <w:t xml:space="preserve"> :</w:t>
      </w:r>
      <w:r w:rsidR="007B25BD">
        <w:t xml:space="preserve"> d</w:t>
      </w:r>
      <w:r w:rsidR="007B25BD">
        <w:rPr>
          <w:rFonts w:cs="Verdana"/>
        </w:rPr>
        <w:t>ø</w:t>
      </w:r>
      <w:r w:rsidR="007B25BD">
        <w:t>r</w:t>
      </w:r>
    </w:p>
    <w:p w14:paraId="314A4D0E" w14:textId="1D2561A4" w:rsidR="00826A6D" w:rsidRPr="00826A6D" w:rsidRDefault="00826A6D" w:rsidP="00541E00">
      <w:pPr>
        <w:ind w:left="374" w:hanging="374"/>
        <w:rPr>
          <w:lang w:val="fr-FR"/>
        </w:rPr>
      </w:pPr>
      <w:proofErr w:type="gramStart"/>
      <w:r w:rsidRPr="00826A6D">
        <w:rPr>
          <w:lang w:val="fr-FR"/>
        </w:rPr>
        <w:t>micro</w:t>
      </w:r>
      <w:proofErr w:type="gramEnd"/>
      <w:r w:rsidRPr="00826A6D">
        <w:rPr>
          <w:lang w:val="fr-FR"/>
        </w:rPr>
        <w:t>-onde m :</w:t>
      </w:r>
      <w:r w:rsidR="007B25BD">
        <w:t xml:space="preserve"> mikrob</w:t>
      </w:r>
      <w:r w:rsidR="007B25BD">
        <w:rPr>
          <w:rFonts w:cs="Verdana"/>
        </w:rPr>
        <w:t>ø</w:t>
      </w:r>
      <w:r w:rsidR="007B25BD">
        <w:t>lgeovn</w:t>
      </w:r>
    </w:p>
    <w:p w14:paraId="0DD02FB0" w14:textId="3E1F8C99" w:rsidR="00826A6D" w:rsidRPr="00826A6D" w:rsidRDefault="00826A6D" w:rsidP="00541E00">
      <w:pPr>
        <w:ind w:left="374" w:hanging="374"/>
        <w:rPr>
          <w:lang w:val="fr-FR"/>
        </w:rPr>
      </w:pPr>
      <w:proofErr w:type="gramStart"/>
      <w:r w:rsidRPr="00826A6D">
        <w:rPr>
          <w:lang w:val="fr-FR"/>
        </w:rPr>
        <w:t>miel</w:t>
      </w:r>
      <w:proofErr w:type="gramEnd"/>
      <w:r w:rsidRPr="00826A6D">
        <w:rPr>
          <w:lang w:val="fr-FR"/>
        </w:rPr>
        <w:t xml:space="preserve"> m :</w:t>
      </w:r>
      <w:r w:rsidR="007B25BD">
        <w:t xml:space="preserve"> honning</w:t>
      </w:r>
    </w:p>
    <w:p w14:paraId="5069CA9D" w14:textId="5B619003" w:rsidR="00826A6D" w:rsidRPr="00826A6D" w:rsidRDefault="00826A6D" w:rsidP="00541E00">
      <w:pPr>
        <w:ind w:left="374" w:hanging="374"/>
        <w:rPr>
          <w:lang w:val="fr-FR"/>
        </w:rPr>
      </w:pPr>
      <w:proofErr w:type="gramStart"/>
      <w:r w:rsidRPr="00826A6D">
        <w:rPr>
          <w:lang w:val="fr-FR"/>
        </w:rPr>
        <w:t>mieux</w:t>
      </w:r>
      <w:proofErr w:type="gramEnd"/>
      <w:r w:rsidRPr="00826A6D">
        <w:rPr>
          <w:lang w:val="fr-FR"/>
        </w:rPr>
        <w:t xml:space="preserve"> :</w:t>
      </w:r>
      <w:r w:rsidR="007B25BD">
        <w:t xml:space="preserve"> bedre</w:t>
      </w:r>
    </w:p>
    <w:p w14:paraId="060A6025" w14:textId="48DEB967" w:rsidR="00826A6D" w:rsidRPr="00826A6D" w:rsidRDefault="00826A6D" w:rsidP="00541E00">
      <w:pPr>
        <w:ind w:left="374" w:hanging="374"/>
        <w:rPr>
          <w:lang w:val="fr-FR"/>
        </w:rPr>
      </w:pPr>
      <w:proofErr w:type="gramStart"/>
      <w:r w:rsidRPr="00826A6D">
        <w:rPr>
          <w:lang w:val="fr-FR"/>
        </w:rPr>
        <w:t>mignon</w:t>
      </w:r>
      <w:proofErr w:type="gramEnd"/>
      <w:r w:rsidRPr="00826A6D">
        <w:rPr>
          <w:lang w:val="fr-FR"/>
        </w:rPr>
        <w:t>, mignonne :</w:t>
      </w:r>
      <w:r w:rsidR="007B25BD">
        <w:t xml:space="preserve"> s</w:t>
      </w:r>
      <w:r w:rsidR="007B25BD">
        <w:rPr>
          <w:rFonts w:cs="Verdana"/>
        </w:rPr>
        <w:t>ø</w:t>
      </w:r>
      <w:r w:rsidR="007B25BD">
        <w:t>t</w:t>
      </w:r>
    </w:p>
    <w:p w14:paraId="2653DD1A" w14:textId="237B76FE" w:rsidR="00826A6D" w:rsidRPr="00826A6D" w:rsidRDefault="00826A6D" w:rsidP="00541E00">
      <w:pPr>
        <w:ind w:left="374" w:hanging="374"/>
        <w:rPr>
          <w:lang w:val="fr-FR"/>
        </w:rPr>
      </w:pPr>
      <w:proofErr w:type="gramStart"/>
      <w:r w:rsidRPr="00826A6D">
        <w:rPr>
          <w:lang w:val="fr-FR"/>
        </w:rPr>
        <w:t>militaire</w:t>
      </w:r>
      <w:proofErr w:type="gramEnd"/>
      <w:r w:rsidRPr="00826A6D">
        <w:rPr>
          <w:lang w:val="fr-FR"/>
        </w:rPr>
        <w:t xml:space="preserve"> m :</w:t>
      </w:r>
      <w:r w:rsidR="007B25BD">
        <w:t xml:space="preserve"> soldat, militær</w:t>
      </w:r>
    </w:p>
    <w:p w14:paraId="75833BEA" w14:textId="5290A831" w:rsidR="00826A6D" w:rsidRPr="00826A6D" w:rsidRDefault="00826A6D" w:rsidP="00541E00">
      <w:pPr>
        <w:ind w:left="374" w:hanging="374"/>
        <w:rPr>
          <w:lang w:val="fr-FR"/>
        </w:rPr>
      </w:pPr>
      <w:proofErr w:type="gramStart"/>
      <w:r w:rsidRPr="00826A6D">
        <w:rPr>
          <w:lang w:val="fr-FR"/>
        </w:rPr>
        <w:t>mille</w:t>
      </w:r>
      <w:proofErr w:type="gramEnd"/>
      <w:r w:rsidRPr="00826A6D">
        <w:rPr>
          <w:lang w:val="fr-FR"/>
        </w:rPr>
        <w:t xml:space="preserve"> et une nuit :</w:t>
      </w:r>
      <w:r w:rsidR="007B25BD">
        <w:t xml:space="preserve"> tusen og en natt 6</w:t>
      </w:r>
    </w:p>
    <w:p w14:paraId="629A62D4" w14:textId="1291494E" w:rsidR="00826A6D" w:rsidRPr="00826A6D" w:rsidRDefault="00826A6D" w:rsidP="00541E00">
      <w:pPr>
        <w:ind w:left="374" w:hanging="374"/>
        <w:rPr>
          <w:lang w:val="fr-FR"/>
        </w:rPr>
      </w:pPr>
      <w:proofErr w:type="gramStart"/>
      <w:r w:rsidRPr="00826A6D">
        <w:rPr>
          <w:lang w:val="fr-FR"/>
        </w:rPr>
        <w:t>million</w:t>
      </w:r>
      <w:proofErr w:type="gramEnd"/>
      <w:r w:rsidRPr="00826A6D">
        <w:rPr>
          <w:lang w:val="fr-FR"/>
        </w:rPr>
        <w:t xml:space="preserve"> m :</w:t>
      </w:r>
      <w:r w:rsidR="007B25BD">
        <w:t xml:space="preserve"> million</w:t>
      </w:r>
    </w:p>
    <w:p w14:paraId="592FC6DA" w14:textId="6AB5DF38" w:rsidR="00826A6D" w:rsidRPr="00826A6D" w:rsidRDefault="00826A6D" w:rsidP="00541E00">
      <w:pPr>
        <w:ind w:left="374" w:hanging="374"/>
        <w:rPr>
          <w:lang w:val="fr-FR"/>
        </w:rPr>
      </w:pPr>
      <w:proofErr w:type="gramStart"/>
      <w:r w:rsidRPr="00826A6D">
        <w:rPr>
          <w:lang w:val="fr-FR"/>
        </w:rPr>
        <w:t>mince</w:t>
      </w:r>
      <w:proofErr w:type="gramEnd"/>
      <w:r w:rsidRPr="00826A6D">
        <w:rPr>
          <w:lang w:val="fr-FR"/>
        </w:rPr>
        <w:t>/maigre :</w:t>
      </w:r>
      <w:r w:rsidR="007B25BD">
        <w:t xml:space="preserve"> tynn 2</w:t>
      </w:r>
    </w:p>
    <w:p w14:paraId="0A63906B" w14:textId="5E4155C9" w:rsidR="00826A6D" w:rsidRPr="00826A6D" w:rsidRDefault="00826A6D" w:rsidP="00541E00">
      <w:pPr>
        <w:ind w:left="374" w:hanging="374"/>
        <w:rPr>
          <w:lang w:val="fr-FR"/>
        </w:rPr>
      </w:pPr>
      <w:proofErr w:type="gramStart"/>
      <w:r w:rsidRPr="00826A6D">
        <w:rPr>
          <w:lang w:val="fr-FR"/>
        </w:rPr>
        <w:t>minute</w:t>
      </w:r>
      <w:proofErr w:type="gramEnd"/>
      <w:r w:rsidRPr="00826A6D">
        <w:rPr>
          <w:lang w:val="fr-FR"/>
        </w:rPr>
        <w:t xml:space="preserve"> f :</w:t>
      </w:r>
      <w:r w:rsidR="007B25BD">
        <w:t xml:space="preserve"> minutt</w:t>
      </w:r>
    </w:p>
    <w:p w14:paraId="5AF32DA9" w14:textId="0B84F62F" w:rsidR="00826A6D" w:rsidRPr="00826A6D" w:rsidRDefault="00826A6D" w:rsidP="00541E00">
      <w:pPr>
        <w:ind w:left="374" w:hanging="374"/>
        <w:rPr>
          <w:lang w:val="fr-FR"/>
        </w:rPr>
      </w:pPr>
      <w:proofErr w:type="gramStart"/>
      <w:r w:rsidRPr="00826A6D">
        <w:rPr>
          <w:lang w:val="fr-FR"/>
        </w:rPr>
        <w:t>miroir</w:t>
      </w:r>
      <w:proofErr w:type="gramEnd"/>
      <w:r w:rsidRPr="00826A6D">
        <w:rPr>
          <w:lang w:val="fr-FR"/>
        </w:rPr>
        <w:t xml:space="preserve"> m :</w:t>
      </w:r>
      <w:r w:rsidR="007B25BD">
        <w:t xml:space="preserve"> speil</w:t>
      </w:r>
    </w:p>
    <w:p w14:paraId="012DEAB6" w14:textId="06E52DB6" w:rsidR="00826A6D" w:rsidRPr="00826A6D" w:rsidRDefault="00826A6D" w:rsidP="00541E00">
      <w:pPr>
        <w:ind w:left="374" w:hanging="374"/>
        <w:rPr>
          <w:lang w:val="fr-FR"/>
        </w:rPr>
      </w:pPr>
      <w:proofErr w:type="gramStart"/>
      <w:r w:rsidRPr="00826A6D">
        <w:rPr>
          <w:lang w:val="fr-FR"/>
        </w:rPr>
        <w:t>mise</w:t>
      </w:r>
      <w:proofErr w:type="gramEnd"/>
      <w:r w:rsidRPr="00826A6D">
        <w:rPr>
          <w:lang w:val="fr-FR"/>
        </w:rPr>
        <w:t xml:space="preserve"> en route f :</w:t>
      </w:r>
      <w:r w:rsidR="007B25BD">
        <w:t xml:space="preserve"> igangsetting</w:t>
      </w:r>
    </w:p>
    <w:p w14:paraId="50FEFA1E" w14:textId="18FBC98C" w:rsidR="00826A6D" w:rsidRPr="00826A6D" w:rsidRDefault="00826A6D" w:rsidP="00541E00">
      <w:pPr>
        <w:ind w:left="374" w:hanging="374"/>
        <w:rPr>
          <w:lang w:val="fr-FR"/>
        </w:rPr>
      </w:pPr>
      <w:proofErr w:type="gramStart"/>
      <w:r w:rsidRPr="00826A6D">
        <w:rPr>
          <w:lang w:val="fr-FR"/>
        </w:rPr>
        <w:t>misérable</w:t>
      </w:r>
      <w:proofErr w:type="gramEnd"/>
      <w:r w:rsidRPr="00826A6D">
        <w:rPr>
          <w:lang w:val="fr-FR"/>
        </w:rPr>
        <w:t xml:space="preserve"> m/f :</w:t>
      </w:r>
      <w:r>
        <w:t xml:space="preserve"> </w:t>
      </w:r>
      <w:r w:rsidR="007B25BD">
        <w:t>stakkarslig person, lutfattig 3</w:t>
      </w:r>
    </w:p>
    <w:p w14:paraId="6B9FD078" w14:textId="0E6FB0CA" w:rsidR="00826A6D" w:rsidRPr="00826A6D" w:rsidRDefault="00826A6D" w:rsidP="00541E00">
      <w:pPr>
        <w:ind w:left="374" w:hanging="374"/>
        <w:rPr>
          <w:lang w:val="fr-FR"/>
        </w:rPr>
      </w:pPr>
      <w:proofErr w:type="gramStart"/>
      <w:r w:rsidRPr="00826A6D">
        <w:rPr>
          <w:lang w:val="fr-FR"/>
        </w:rPr>
        <w:t>mixte</w:t>
      </w:r>
      <w:proofErr w:type="gramEnd"/>
      <w:r w:rsidRPr="00826A6D">
        <w:rPr>
          <w:lang w:val="fr-FR"/>
        </w:rPr>
        <w:t xml:space="preserve"> :</w:t>
      </w:r>
      <w:r w:rsidR="007B25BD">
        <w:t xml:space="preserve"> blandet, dvs. med både menn og kvinner 1</w:t>
      </w:r>
    </w:p>
    <w:p w14:paraId="5C2D66F3" w14:textId="6DDE004F" w:rsidR="00826A6D" w:rsidRPr="00826A6D" w:rsidRDefault="00826A6D" w:rsidP="00541E00">
      <w:pPr>
        <w:ind w:left="374" w:hanging="374"/>
        <w:rPr>
          <w:lang w:val="fr-FR"/>
        </w:rPr>
      </w:pPr>
      <w:proofErr w:type="gramStart"/>
      <w:r w:rsidRPr="00826A6D">
        <w:rPr>
          <w:lang w:val="fr-FR"/>
        </w:rPr>
        <w:t>modéré</w:t>
      </w:r>
      <w:proofErr w:type="gramEnd"/>
      <w:r w:rsidRPr="00826A6D">
        <w:rPr>
          <w:lang w:val="fr-FR"/>
        </w:rPr>
        <w:t>, -e :</w:t>
      </w:r>
      <w:r w:rsidR="007B25BD">
        <w:t xml:space="preserve"> moderat, ikke s</w:t>
      </w:r>
      <w:r w:rsidR="007B25BD">
        <w:rPr>
          <w:rFonts w:cs="Verdana"/>
        </w:rPr>
        <w:t>å</w:t>
      </w:r>
      <w:r w:rsidR="007B25BD">
        <w:t xml:space="preserve"> h</w:t>
      </w:r>
      <w:r w:rsidR="007B25BD">
        <w:rPr>
          <w:rFonts w:cs="Verdana"/>
        </w:rPr>
        <w:t>ø</w:t>
      </w:r>
      <w:r w:rsidR="007B25BD">
        <w:t>y</w:t>
      </w:r>
    </w:p>
    <w:p w14:paraId="516BC3F1" w14:textId="78BEC91D" w:rsidR="00826A6D" w:rsidRPr="00826A6D" w:rsidRDefault="00826A6D" w:rsidP="00541E00">
      <w:pPr>
        <w:ind w:left="374" w:hanging="374"/>
        <w:rPr>
          <w:lang w:val="fr-FR"/>
        </w:rPr>
      </w:pPr>
      <w:proofErr w:type="gramStart"/>
      <w:r w:rsidRPr="00826A6D">
        <w:rPr>
          <w:lang w:val="fr-FR"/>
        </w:rPr>
        <w:t>moderne</w:t>
      </w:r>
      <w:proofErr w:type="gramEnd"/>
      <w:r w:rsidRPr="00826A6D">
        <w:rPr>
          <w:lang w:val="fr-FR"/>
        </w:rPr>
        <w:t xml:space="preserve"> :</w:t>
      </w:r>
      <w:r w:rsidR="007B25BD">
        <w:t xml:space="preserve"> moderne</w:t>
      </w:r>
    </w:p>
    <w:p w14:paraId="76212B5A" w14:textId="4A364576" w:rsidR="00826A6D" w:rsidRPr="00826A6D" w:rsidRDefault="00826A6D" w:rsidP="00541E00">
      <w:pPr>
        <w:ind w:left="374" w:hanging="374"/>
        <w:rPr>
          <w:lang w:val="fr-FR"/>
        </w:rPr>
      </w:pPr>
      <w:proofErr w:type="gramStart"/>
      <w:r w:rsidRPr="00826A6D">
        <w:rPr>
          <w:lang w:val="fr-FR"/>
        </w:rPr>
        <w:t>moi</w:t>
      </w:r>
      <w:proofErr w:type="gramEnd"/>
      <w:r w:rsidRPr="00826A6D">
        <w:rPr>
          <w:lang w:val="fr-FR"/>
        </w:rPr>
        <w:t xml:space="preserve"> :</w:t>
      </w:r>
      <w:r w:rsidR="007B25BD">
        <w:t xml:space="preserve"> jeg, meg</w:t>
      </w:r>
    </w:p>
    <w:p w14:paraId="0917FB72" w14:textId="1F139750" w:rsidR="00826A6D" w:rsidRPr="00826A6D" w:rsidRDefault="00826A6D" w:rsidP="00541E00">
      <w:pPr>
        <w:ind w:left="374" w:hanging="374"/>
        <w:rPr>
          <w:lang w:val="fr-FR"/>
        </w:rPr>
      </w:pPr>
      <w:proofErr w:type="gramStart"/>
      <w:r w:rsidRPr="00826A6D">
        <w:rPr>
          <w:lang w:val="fr-FR"/>
        </w:rPr>
        <w:t>moins</w:t>
      </w:r>
      <w:proofErr w:type="gramEnd"/>
      <w:r w:rsidRPr="00826A6D">
        <w:rPr>
          <w:lang w:val="fr-FR"/>
        </w:rPr>
        <w:t xml:space="preserve"> :</w:t>
      </w:r>
      <w:r w:rsidR="007B25BD">
        <w:t xml:space="preserve"> mindre</w:t>
      </w:r>
    </w:p>
    <w:p w14:paraId="4F8FB928" w14:textId="4DA08A90" w:rsidR="00826A6D" w:rsidRPr="00826A6D" w:rsidRDefault="00826A6D" w:rsidP="00264750">
      <w:pPr>
        <w:ind w:left="374"/>
        <w:rPr>
          <w:lang w:val="fr-FR"/>
        </w:rPr>
      </w:pPr>
      <w:proofErr w:type="gramStart"/>
      <w:r w:rsidRPr="00826A6D">
        <w:rPr>
          <w:lang w:val="fr-FR"/>
        </w:rPr>
        <w:t>moins</w:t>
      </w:r>
      <w:proofErr w:type="gramEnd"/>
      <w:r w:rsidRPr="00826A6D">
        <w:rPr>
          <w:lang w:val="fr-FR"/>
        </w:rPr>
        <w:t xml:space="preserve"> cher :</w:t>
      </w:r>
      <w:r w:rsidR="007B25BD">
        <w:t xml:space="preserve"> billigere</w:t>
      </w:r>
    </w:p>
    <w:p w14:paraId="04BFC6C5" w14:textId="22F0A07D" w:rsidR="00826A6D" w:rsidRPr="00826A6D" w:rsidRDefault="00826A6D" w:rsidP="00541E00">
      <w:pPr>
        <w:ind w:left="374" w:hanging="374"/>
        <w:rPr>
          <w:lang w:val="fr-FR"/>
        </w:rPr>
      </w:pPr>
      <w:proofErr w:type="gramStart"/>
      <w:r w:rsidRPr="00826A6D">
        <w:rPr>
          <w:lang w:val="fr-FR"/>
        </w:rPr>
        <w:t>mois</w:t>
      </w:r>
      <w:proofErr w:type="gramEnd"/>
      <w:r w:rsidRPr="00826A6D">
        <w:rPr>
          <w:lang w:val="fr-FR"/>
        </w:rPr>
        <w:t xml:space="preserve"> m :</w:t>
      </w:r>
      <w:r w:rsidR="007B25BD">
        <w:t xml:space="preserve"> måned</w:t>
      </w:r>
    </w:p>
    <w:p w14:paraId="5CACBA3E" w14:textId="04499DA7" w:rsidR="00826A6D" w:rsidRPr="00826A6D" w:rsidRDefault="00826A6D" w:rsidP="00541E00">
      <w:pPr>
        <w:ind w:left="374" w:hanging="374"/>
        <w:rPr>
          <w:lang w:val="fr-FR"/>
        </w:rPr>
      </w:pPr>
      <w:r w:rsidRPr="00826A6D">
        <w:rPr>
          <w:lang w:val="fr-FR"/>
        </w:rPr>
        <w:t>Monaco f :</w:t>
      </w:r>
      <w:r w:rsidR="007B25BD">
        <w:t xml:space="preserve"> Monaco</w:t>
      </w:r>
    </w:p>
    <w:p w14:paraId="239AEAE0" w14:textId="1731B2AA" w:rsidR="00826A6D" w:rsidRPr="00826A6D" w:rsidRDefault="00826A6D" w:rsidP="00541E00">
      <w:pPr>
        <w:ind w:left="374" w:hanging="374"/>
        <w:rPr>
          <w:lang w:val="fr-FR"/>
        </w:rPr>
      </w:pPr>
      <w:proofErr w:type="gramStart"/>
      <w:r w:rsidRPr="00826A6D">
        <w:rPr>
          <w:lang w:val="fr-FR"/>
        </w:rPr>
        <w:t>monarchie</w:t>
      </w:r>
      <w:proofErr w:type="gramEnd"/>
      <w:r w:rsidRPr="00826A6D">
        <w:rPr>
          <w:lang w:val="fr-FR"/>
        </w:rPr>
        <w:t xml:space="preserve"> f :</w:t>
      </w:r>
      <w:r w:rsidR="007B25BD">
        <w:t xml:space="preserve"> monarki</w:t>
      </w:r>
    </w:p>
    <w:p w14:paraId="3CCA94D6" w14:textId="689FD090" w:rsidR="00826A6D" w:rsidRPr="00826A6D" w:rsidRDefault="00826A6D" w:rsidP="00541E00">
      <w:pPr>
        <w:ind w:left="374" w:hanging="374"/>
        <w:rPr>
          <w:lang w:val="fr-FR"/>
        </w:rPr>
      </w:pPr>
      <w:proofErr w:type="gramStart"/>
      <w:r w:rsidRPr="00826A6D">
        <w:rPr>
          <w:lang w:val="fr-FR"/>
        </w:rPr>
        <w:t>monde</w:t>
      </w:r>
      <w:proofErr w:type="gramEnd"/>
      <w:r w:rsidRPr="00826A6D">
        <w:rPr>
          <w:lang w:val="fr-FR"/>
        </w:rPr>
        <w:t xml:space="preserve"> m :</w:t>
      </w:r>
      <w:r w:rsidR="007B25BD">
        <w:t xml:space="preserve"> verden</w:t>
      </w:r>
    </w:p>
    <w:p w14:paraId="121B8053" w14:textId="561115FA" w:rsidR="00826A6D" w:rsidRPr="00826A6D" w:rsidRDefault="00826A6D" w:rsidP="00264750">
      <w:pPr>
        <w:ind w:left="374"/>
        <w:rPr>
          <w:lang w:val="fr-FR"/>
        </w:rPr>
      </w:pPr>
      <w:proofErr w:type="gramStart"/>
      <w:r w:rsidRPr="00826A6D">
        <w:rPr>
          <w:lang w:val="fr-FR"/>
        </w:rPr>
        <w:t>monde</w:t>
      </w:r>
      <w:proofErr w:type="gramEnd"/>
      <w:r w:rsidRPr="00826A6D">
        <w:rPr>
          <w:lang w:val="fr-FR"/>
        </w:rPr>
        <w:t xml:space="preserve"> entier m :</w:t>
      </w:r>
      <w:r w:rsidR="007B25BD">
        <w:t xml:space="preserve"> hele verden</w:t>
      </w:r>
    </w:p>
    <w:p w14:paraId="2A32AF92" w14:textId="688506B6" w:rsidR="00826A6D" w:rsidRPr="00826A6D" w:rsidRDefault="00826A6D" w:rsidP="00541E00">
      <w:pPr>
        <w:ind w:left="374" w:hanging="374"/>
        <w:rPr>
          <w:lang w:val="fr-FR"/>
        </w:rPr>
      </w:pPr>
      <w:proofErr w:type="gramStart"/>
      <w:r w:rsidRPr="00826A6D">
        <w:rPr>
          <w:lang w:val="fr-FR"/>
        </w:rPr>
        <w:t>moniteur</w:t>
      </w:r>
      <w:proofErr w:type="gramEnd"/>
      <w:r w:rsidRPr="00826A6D">
        <w:rPr>
          <w:lang w:val="fr-FR"/>
        </w:rPr>
        <w:t xml:space="preserve"> m :</w:t>
      </w:r>
      <w:r w:rsidR="007B25BD">
        <w:t xml:space="preserve"> instrukt</w:t>
      </w:r>
      <w:r w:rsidR="007B25BD">
        <w:rPr>
          <w:rFonts w:cs="Verdana"/>
        </w:rPr>
        <w:t>ø</w:t>
      </w:r>
      <w:r w:rsidR="007B25BD">
        <w:t>r T1</w:t>
      </w:r>
    </w:p>
    <w:p w14:paraId="2D72570A" w14:textId="525F6DBA" w:rsidR="00826A6D" w:rsidRPr="00826A6D" w:rsidRDefault="00826A6D" w:rsidP="00541E00">
      <w:pPr>
        <w:ind w:left="374" w:hanging="374"/>
        <w:rPr>
          <w:lang w:val="fr-FR"/>
        </w:rPr>
      </w:pPr>
      <w:proofErr w:type="gramStart"/>
      <w:r w:rsidRPr="00826A6D">
        <w:rPr>
          <w:lang w:val="fr-FR"/>
        </w:rPr>
        <w:t>monnaie</w:t>
      </w:r>
      <w:proofErr w:type="gramEnd"/>
      <w:r w:rsidRPr="00826A6D">
        <w:rPr>
          <w:lang w:val="fr-FR"/>
        </w:rPr>
        <w:t xml:space="preserve"> f :</w:t>
      </w:r>
      <w:r w:rsidR="007B25BD">
        <w:t xml:space="preserve"> myntenhet, valuta 5</w:t>
      </w:r>
    </w:p>
    <w:p w14:paraId="79BD897B" w14:textId="32014AD8" w:rsidR="00826A6D" w:rsidRPr="00826A6D" w:rsidRDefault="00826A6D" w:rsidP="00541E00">
      <w:pPr>
        <w:ind w:left="374" w:hanging="374"/>
        <w:rPr>
          <w:lang w:val="fr-FR"/>
        </w:rPr>
      </w:pPr>
      <w:r w:rsidRPr="00826A6D">
        <w:rPr>
          <w:lang w:val="fr-FR"/>
        </w:rPr>
        <w:t>Monsieur :</w:t>
      </w:r>
      <w:r w:rsidR="007B25BD">
        <w:t xml:space="preserve"> herr</w:t>
      </w:r>
    </w:p>
    <w:p w14:paraId="7EF3635A" w14:textId="76A104E0" w:rsidR="00826A6D" w:rsidRPr="00826A6D" w:rsidRDefault="00826A6D" w:rsidP="00541E00">
      <w:pPr>
        <w:ind w:left="374" w:hanging="374"/>
        <w:rPr>
          <w:lang w:val="fr-FR"/>
        </w:rPr>
      </w:pPr>
      <w:proofErr w:type="gramStart"/>
      <w:r w:rsidRPr="00826A6D">
        <w:rPr>
          <w:lang w:val="fr-FR"/>
        </w:rPr>
        <w:t>monter</w:t>
      </w:r>
      <w:proofErr w:type="gramEnd"/>
      <w:r w:rsidRPr="00826A6D">
        <w:rPr>
          <w:lang w:val="fr-FR"/>
        </w:rPr>
        <w:t xml:space="preserve"> à :</w:t>
      </w:r>
      <w:r w:rsidR="007B25BD">
        <w:t xml:space="preserve"> stige til</w:t>
      </w:r>
    </w:p>
    <w:p w14:paraId="0BD080FB" w14:textId="1A44FF5C" w:rsidR="00826A6D" w:rsidRPr="00826A6D" w:rsidRDefault="00826A6D" w:rsidP="00264750">
      <w:pPr>
        <w:ind w:left="748" w:hanging="374"/>
        <w:rPr>
          <w:lang w:val="fr-FR"/>
        </w:rPr>
      </w:pPr>
      <w:proofErr w:type="gramStart"/>
      <w:r w:rsidRPr="00826A6D">
        <w:rPr>
          <w:lang w:val="fr-FR"/>
        </w:rPr>
        <w:t>monter</w:t>
      </w:r>
      <w:proofErr w:type="gramEnd"/>
      <w:r w:rsidRPr="00826A6D">
        <w:rPr>
          <w:lang w:val="fr-FR"/>
        </w:rPr>
        <w:t xml:space="preserve"> à pied :</w:t>
      </w:r>
      <w:r w:rsidR="007B25BD">
        <w:t xml:space="preserve"> g</w:t>
      </w:r>
      <w:r w:rsidR="007B25BD">
        <w:rPr>
          <w:rFonts w:cs="Verdana"/>
        </w:rPr>
        <w:t>å</w:t>
      </w:r>
      <w:r w:rsidR="007B25BD">
        <w:t xml:space="preserve"> opp til fots</w:t>
      </w:r>
    </w:p>
    <w:p w14:paraId="1AEA503E" w14:textId="64053B2B" w:rsidR="00826A6D" w:rsidRPr="00826A6D" w:rsidRDefault="00826A6D" w:rsidP="00264750">
      <w:pPr>
        <w:ind w:left="748" w:hanging="374"/>
        <w:rPr>
          <w:lang w:val="fr-FR"/>
        </w:rPr>
      </w:pPr>
      <w:proofErr w:type="gramStart"/>
      <w:r w:rsidRPr="00826A6D">
        <w:rPr>
          <w:lang w:val="fr-FR"/>
        </w:rPr>
        <w:t>monter</w:t>
      </w:r>
      <w:proofErr w:type="gramEnd"/>
      <w:r w:rsidRPr="00826A6D">
        <w:rPr>
          <w:lang w:val="fr-FR"/>
        </w:rPr>
        <w:t xml:space="preserve"> en neige :</w:t>
      </w:r>
      <w:r w:rsidR="007B25BD">
        <w:t xml:space="preserve"> stivpiske</w:t>
      </w:r>
    </w:p>
    <w:p w14:paraId="6529C8A1" w14:textId="37BBDD27" w:rsidR="00826A6D" w:rsidRPr="00826A6D" w:rsidRDefault="00826A6D" w:rsidP="00541E00">
      <w:pPr>
        <w:ind w:left="374" w:hanging="374"/>
        <w:rPr>
          <w:lang w:val="fr-FR"/>
        </w:rPr>
      </w:pPr>
      <w:proofErr w:type="gramStart"/>
      <w:r w:rsidRPr="00826A6D">
        <w:rPr>
          <w:lang w:val="fr-FR"/>
        </w:rPr>
        <w:t>monument</w:t>
      </w:r>
      <w:proofErr w:type="gramEnd"/>
      <w:r w:rsidRPr="00826A6D">
        <w:rPr>
          <w:lang w:val="fr-FR"/>
        </w:rPr>
        <w:t xml:space="preserve"> m :</w:t>
      </w:r>
      <w:r w:rsidR="007B25BD">
        <w:t xml:space="preserve"> monument</w:t>
      </w:r>
    </w:p>
    <w:p w14:paraId="34783659" w14:textId="3D1FF6A9" w:rsidR="00826A6D" w:rsidRPr="00826A6D" w:rsidRDefault="00826A6D" w:rsidP="00541E00">
      <w:pPr>
        <w:ind w:left="374" w:hanging="374"/>
        <w:rPr>
          <w:lang w:val="fr-FR"/>
        </w:rPr>
      </w:pPr>
      <w:proofErr w:type="gramStart"/>
      <w:r w:rsidRPr="00826A6D">
        <w:rPr>
          <w:lang w:val="fr-FR"/>
        </w:rPr>
        <w:t>moquette</w:t>
      </w:r>
      <w:proofErr w:type="gramEnd"/>
      <w:r w:rsidRPr="00826A6D">
        <w:rPr>
          <w:lang w:val="fr-FR"/>
        </w:rPr>
        <w:t xml:space="preserve"> f :</w:t>
      </w:r>
      <w:r w:rsidR="007B25BD">
        <w:t xml:space="preserve"> vegg-til-vegg-teppe</w:t>
      </w:r>
    </w:p>
    <w:p w14:paraId="5A43E0AB" w14:textId="0E4694E7" w:rsidR="00826A6D" w:rsidRPr="00826A6D" w:rsidRDefault="00826A6D" w:rsidP="00541E00">
      <w:pPr>
        <w:ind w:left="374" w:hanging="374"/>
        <w:rPr>
          <w:lang w:val="fr-FR"/>
        </w:rPr>
      </w:pPr>
      <w:proofErr w:type="gramStart"/>
      <w:r w:rsidRPr="00826A6D">
        <w:rPr>
          <w:lang w:val="fr-FR"/>
        </w:rPr>
        <w:t>moral</w:t>
      </w:r>
      <w:proofErr w:type="gramEnd"/>
      <w:r w:rsidRPr="00826A6D">
        <w:rPr>
          <w:lang w:val="fr-FR"/>
        </w:rPr>
        <w:t xml:space="preserve"> m :</w:t>
      </w:r>
      <w:r w:rsidR="007B25BD">
        <w:t xml:space="preserve"> moral, hum</w:t>
      </w:r>
      <w:r w:rsidR="007B25BD">
        <w:rPr>
          <w:rFonts w:cs="Verdana"/>
        </w:rPr>
        <w:t>ø</w:t>
      </w:r>
      <w:r w:rsidR="007B25BD">
        <w:t>r</w:t>
      </w:r>
    </w:p>
    <w:p w14:paraId="73ED8A45" w14:textId="44CB1DC9" w:rsidR="00826A6D" w:rsidRPr="00826A6D" w:rsidRDefault="00826A6D" w:rsidP="00541E00">
      <w:pPr>
        <w:ind w:left="374" w:hanging="374"/>
        <w:rPr>
          <w:lang w:val="fr-FR"/>
        </w:rPr>
      </w:pPr>
      <w:proofErr w:type="gramStart"/>
      <w:r w:rsidRPr="00826A6D">
        <w:rPr>
          <w:lang w:val="fr-FR"/>
        </w:rPr>
        <w:t>mort</w:t>
      </w:r>
      <w:proofErr w:type="gramEnd"/>
      <w:r w:rsidRPr="00826A6D">
        <w:rPr>
          <w:lang w:val="fr-FR"/>
        </w:rPr>
        <w:t>, -e :</w:t>
      </w:r>
      <w:r w:rsidR="007B25BD">
        <w:t xml:space="preserve"> d</w:t>
      </w:r>
      <w:r w:rsidR="007B25BD">
        <w:rPr>
          <w:rFonts w:cs="Verdana"/>
        </w:rPr>
        <w:t>ø</w:t>
      </w:r>
      <w:r w:rsidR="007B25BD">
        <w:t>d</w:t>
      </w:r>
    </w:p>
    <w:p w14:paraId="3A2D27E2" w14:textId="3F4286E1" w:rsidR="00826A6D" w:rsidRPr="00826A6D" w:rsidRDefault="00826A6D" w:rsidP="00541E00">
      <w:pPr>
        <w:ind w:left="374" w:hanging="374"/>
        <w:rPr>
          <w:lang w:val="fr-FR"/>
        </w:rPr>
      </w:pPr>
      <w:proofErr w:type="gramStart"/>
      <w:r w:rsidRPr="00826A6D">
        <w:rPr>
          <w:lang w:val="fr-FR"/>
        </w:rPr>
        <w:t>mot</w:t>
      </w:r>
      <w:proofErr w:type="gramEnd"/>
      <w:r w:rsidRPr="00826A6D">
        <w:rPr>
          <w:lang w:val="fr-FR"/>
        </w:rPr>
        <w:t xml:space="preserve"> m :</w:t>
      </w:r>
      <w:r w:rsidR="007B25BD">
        <w:t xml:space="preserve"> ord 3</w:t>
      </w:r>
    </w:p>
    <w:p w14:paraId="2269F297" w14:textId="763D3DED" w:rsidR="00826A6D" w:rsidRPr="00826A6D" w:rsidRDefault="00826A6D" w:rsidP="00264750">
      <w:pPr>
        <w:ind w:left="374"/>
        <w:rPr>
          <w:lang w:val="fr-FR"/>
        </w:rPr>
      </w:pPr>
      <w:proofErr w:type="gramStart"/>
      <w:r w:rsidRPr="00826A6D">
        <w:rPr>
          <w:lang w:val="fr-FR"/>
        </w:rPr>
        <w:t>mot</w:t>
      </w:r>
      <w:proofErr w:type="gramEnd"/>
      <w:r w:rsidRPr="00826A6D">
        <w:rPr>
          <w:lang w:val="fr-FR"/>
        </w:rPr>
        <w:t xml:space="preserve"> de passe m :</w:t>
      </w:r>
      <w:r w:rsidR="007B25BD">
        <w:t xml:space="preserve"> passord</w:t>
      </w:r>
    </w:p>
    <w:p w14:paraId="00B3B310" w14:textId="2C951447" w:rsidR="00826A6D" w:rsidRPr="00826A6D" w:rsidRDefault="00826A6D" w:rsidP="00541E00">
      <w:pPr>
        <w:ind w:left="374" w:hanging="374"/>
        <w:rPr>
          <w:lang w:val="fr-FR"/>
        </w:rPr>
      </w:pPr>
      <w:proofErr w:type="gramStart"/>
      <w:r w:rsidRPr="00826A6D">
        <w:rPr>
          <w:lang w:val="fr-FR"/>
        </w:rPr>
        <w:t>motif</w:t>
      </w:r>
      <w:proofErr w:type="gramEnd"/>
      <w:r w:rsidRPr="00826A6D">
        <w:rPr>
          <w:lang w:val="fr-FR"/>
        </w:rPr>
        <w:t xml:space="preserve"> m</w:t>
      </w:r>
      <w:r w:rsidR="00D01FFF">
        <w:rPr>
          <w:lang w:val="fr-FR"/>
        </w:rPr>
        <w:t xml:space="preserve"> </w:t>
      </w:r>
      <w:r w:rsidRPr="00826A6D">
        <w:rPr>
          <w:lang w:val="fr-FR"/>
        </w:rPr>
        <w:t>:</w:t>
      </w:r>
      <w:r w:rsidR="007B25BD">
        <w:t xml:space="preserve"> motiv</w:t>
      </w:r>
    </w:p>
    <w:p w14:paraId="3F6DDB10" w14:textId="6E37ACA6" w:rsidR="00826A6D" w:rsidRPr="00826A6D" w:rsidRDefault="00826A6D" w:rsidP="00541E00">
      <w:pPr>
        <w:ind w:left="374" w:hanging="374"/>
        <w:rPr>
          <w:lang w:val="fr-FR"/>
        </w:rPr>
      </w:pPr>
      <w:proofErr w:type="gramStart"/>
      <w:r w:rsidRPr="00826A6D">
        <w:rPr>
          <w:lang w:val="fr-FR"/>
        </w:rPr>
        <w:t>moto</w:t>
      </w:r>
      <w:proofErr w:type="gramEnd"/>
      <w:r w:rsidRPr="00826A6D">
        <w:rPr>
          <w:lang w:val="fr-FR"/>
        </w:rPr>
        <w:t xml:space="preserve"> f :</w:t>
      </w:r>
      <w:r w:rsidR="007B25BD">
        <w:t xml:space="preserve"> motorsykkel</w:t>
      </w:r>
    </w:p>
    <w:p w14:paraId="34A9CE20" w14:textId="68E759BC" w:rsidR="00826A6D" w:rsidRPr="00826A6D" w:rsidRDefault="00826A6D" w:rsidP="00541E00">
      <w:pPr>
        <w:ind w:left="374" w:hanging="374"/>
        <w:rPr>
          <w:lang w:val="fr-FR"/>
        </w:rPr>
      </w:pPr>
      <w:proofErr w:type="gramStart"/>
      <w:r w:rsidRPr="00826A6D">
        <w:rPr>
          <w:lang w:val="fr-FR"/>
        </w:rPr>
        <w:lastRenderedPageBreak/>
        <w:t>moule</w:t>
      </w:r>
      <w:proofErr w:type="gramEnd"/>
      <w:r w:rsidRPr="00826A6D">
        <w:rPr>
          <w:lang w:val="fr-FR"/>
        </w:rPr>
        <w:t xml:space="preserve"> m :</w:t>
      </w:r>
      <w:r w:rsidR="007B25BD">
        <w:t xml:space="preserve"> form</w:t>
      </w:r>
    </w:p>
    <w:p w14:paraId="51AF227E" w14:textId="0E6A5DD6" w:rsidR="00826A6D" w:rsidRPr="00826A6D" w:rsidRDefault="00826A6D" w:rsidP="00541E00">
      <w:pPr>
        <w:ind w:left="374" w:hanging="374"/>
        <w:rPr>
          <w:lang w:val="fr-FR"/>
        </w:rPr>
      </w:pPr>
      <w:proofErr w:type="gramStart"/>
      <w:r w:rsidRPr="00826A6D">
        <w:rPr>
          <w:lang w:val="fr-FR"/>
        </w:rPr>
        <w:t>moulin</w:t>
      </w:r>
      <w:proofErr w:type="gramEnd"/>
      <w:r w:rsidRPr="00826A6D">
        <w:rPr>
          <w:lang w:val="fr-FR"/>
        </w:rPr>
        <w:t xml:space="preserve"> m :</w:t>
      </w:r>
      <w:r w:rsidR="007B25BD">
        <w:t xml:space="preserve"> m</w:t>
      </w:r>
      <w:r w:rsidR="007B25BD">
        <w:rPr>
          <w:rFonts w:cs="Verdana"/>
        </w:rPr>
        <w:t>ø</w:t>
      </w:r>
      <w:r w:rsidR="007B25BD">
        <w:t>lle</w:t>
      </w:r>
    </w:p>
    <w:p w14:paraId="14D3F6E7" w14:textId="219E9ABC" w:rsidR="00826A6D" w:rsidRPr="00826A6D" w:rsidRDefault="00826A6D" w:rsidP="00541E00">
      <w:pPr>
        <w:ind w:left="374" w:hanging="374"/>
        <w:rPr>
          <w:lang w:val="fr-FR"/>
        </w:rPr>
      </w:pPr>
      <w:proofErr w:type="gramStart"/>
      <w:r w:rsidRPr="00826A6D">
        <w:rPr>
          <w:lang w:val="fr-FR"/>
        </w:rPr>
        <w:t>mourir</w:t>
      </w:r>
      <w:proofErr w:type="gramEnd"/>
      <w:r w:rsidRPr="00826A6D">
        <w:rPr>
          <w:lang w:val="fr-FR"/>
        </w:rPr>
        <w:t xml:space="preserve"> :</w:t>
      </w:r>
      <w:r w:rsidR="007B25BD">
        <w:t xml:space="preserve"> d</w:t>
      </w:r>
      <w:r w:rsidR="007B25BD">
        <w:rPr>
          <w:rFonts w:cs="Verdana"/>
        </w:rPr>
        <w:t>ø</w:t>
      </w:r>
    </w:p>
    <w:p w14:paraId="3770AA34" w14:textId="5CA2D66B" w:rsidR="00826A6D" w:rsidRPr="00826A6D" w:rsidRDefault="00826A6D" w:rsidP="00264750">
      <w:pPr>
        <w:ind w:left="374"/>
        <w:rPr>
          <w:lang w:val="fr-FR"/>
        </w:rPr>
      </w:pPr>
      <w:proofErr w:type="gramStart"/>
      <w:r w:rsidRPr="00826A6D">
        <w:rPr>
          <w:lang w:val="fr-FR"/>
        </w:rPr>
        <w:t>mourir</w:t>
      </w:r>
      <w:proofErr w:type="gramEnd"/>
      <w:r w:rsidRPr="00826A6D">
        <w:rPr>
          <w:lang w:val="fr-FR"/>
        </w:rPr>
        <w:t xml:space="preserve"> de faim :</w:t>
      </w:r>
      <w:r w:rsidR="007B25BD">
        <w:t xml:space="preserve"> d</w:t>
      </w:r>
      <w:r w:rsidR="007B25BD">
        <w:rPr>
          <w:rFonts w:cs="Verdana"/>
        </w:rPr>
        <w:t>ø</w:t>
      </w:r>
      <w:r w:rsidR="007B25BD">
        <w:t xml:space="preserve"> av sult</w:t>
      </w:r>
    </w:p>
    <w:p w14:paraId="42BA8348" w14:textId="6E08A295" w:rsidR="00826A6D" w:rsidRPr="00826A6D" w:rsidRDefault="00826A6D" w:rsidP="00541E00">
      <w:pPr>
        <w:ind w:left="374" w:hanging="374"/>
        <w:rPr>
          <w:lang w:val="fr-FR"/>
        </w:rPr>
      </w:pPr>
      <w:proofErr w:type="gramStart"/>
      <w:r w:rsidRPr="00826A6D">
        <w:rPr>
          <w:lang w:val="fr-FR"/>
        </w:rPr>
        <w:t>mousse</w:t>
      </w:r>
      <w:proofErr w:type="gramEnd"/>
      <w:r w:rsidRPr="00826A6D">
        <w:rPr>
          <w:lang w:val="fr-FR"/>
        </w:rPr>
        <w:t xml:space="preserve"> légère f :</w:t>
      </w:r>
      <w:r w:rsidR="007B25BD">
        <w:t xml:space="preserve"> en slags lett fromasj</w:t>
      </w:r>
    </w:p>
    <w:p w14:paraId="50F3BF9C" w14:textId="5C52148E" w:rsidR="00826A6D" w:rsidRPr="00826A6D" w:rsidRDefault="00826A6D" w:rsidP="00541E00">
      <w:pPr>
        <w:ind w:left="374" w:hanging="374"/>
        <w:rPr>
          <w:lang w:val="fr-FR"/>
        </w:rPr>
      </w:pPr>
      <w:proofErr w:type="gramStart"/>
      <w:r w:rsidRPr="00826A6D">
        <w:rPr>
          <w:lang w:val="fr-FR"/>
        </w:rPr>
        <w:t>mouton</w:t>
      </w:r>
      <w:proofErr w:type="gramEnd"/>
      <w:r w:rsidRPr="00826A6D">
        <w:rPr>
          <w:lang w:val="fr-FR"/>
        </w:rPr>
        <w:t xml:space="preserve"> m :</w:t>
      </w:r>
      <w:r w:rsidR="007B25BD">
        <w:t xml:space="preserve"> sau 5</w:t>
      </w:r>
    </w:p>
    <w:p w14:paraId="458990DC" w14:textId="75F2276F" w:rsidR="00826A6D" w:rsidRPr="00826A6D" w:rsidRDefault="00826A6D" w:rsidP="00541E00">
      <w:pPr>
        <w:ind w:left="374" w:hanging="374"/>
        <w:rPr>
          <w:lang w:val="fr-FR"/>
        </w:rPr>
      </w:pPr>
      <w:r w:rsidRPr="00826A6D">
        <w:rPr>
          <w:lang w:val="fr-FR"/>
        </w:rPr>
        <w:t>Moyen Âge m :</w:t>
      </w:r>
      <w:r w:rsidR="007B25BD">
        <w:t xml:space="preserve"> middelalder 3</w:t>
      </w:r>
    </w:p>
    <w:p w14:paraId="695EFBA2" w14:textId="65DFD0D2" w:rsidR="00826A6D" w:rsidRPr="00826A6D" w:rsidRDefault="00826A6D" w:rsidP="00541E00">
      <w:pPr>
        <w:ind w:left="374" w:hanging="374"/>
        <w:rPr>
          <w:lang w:val="fr-FR"/>
        </w:rPr>
      </w:pPr>
      <w:proofErr w:type="gramStart"/>
      <w:r w:rsidRPr="00826A6D">
        <w:rPr>
          <w:lang w:val="fr-FR"/>
        </w:rPr>
        <w:t>moyen</w:t>
      </w:r>
      <w:proofErr w:type="gramEnd"/>
      <w:r w:rsidRPr="00826A6D">
        <w:rPr>
          <w:lang w:val="fr-FR"/>
        </w:rPr>
        <w:t xml:space="preserve"> m :</w:t>
      </w:r>
      <w:r w:rsidR="007B25BD">
        <w:t xml:space="preserve"> m</w:t>
      </w:r>
      <w:r w:rsidR="007B25BD">
        <w:rPr>
          <w:rFonts w:cs="Verdana"/>
        </w:rPr>
        <w:t>å</w:t>
      </w:r>
      <w:r w:rsidR="007B25BD">
        <w:t>te, middel</w:t>
      </w:r>
    </w:p>
    <w:p w14:paraId="19664EA9" w14:textId="565B0019" w:rsidR="00826A6D" w:rsidRPr="00826A6D" w:rsidRDefault="00826A6D" w:rsidP="00264750">
      <w:pPr>
        <w:ind w:left="374"/>
        <w:rPr>
          <w:lang w:val="fr-FR"/>
        </w:rPr>
      </w:pPr>
      <w:proofErr w:type="gramStart"/>
      <w:r w:rsidRPr="00826A6D">
        <w:rPr>
          <w:lang w:val="fr-FR"/>
        </w:rPr>
        <w:t>moyen</w:t>
      </w:r>
      <w:proofErr w:type="gramEnd"/>
      <w:r w:rsidRPr="00826A6D">
        <w:rPr>
          <w:lang w:val="fr-FR"/>
        </w:rPr>
        <w:t xml:space="preserve"> de transport m :</w:t>
      </w:r>
      <w:r>
        <w:t xml:space="preserve"> </w:t>
      </w:r>
      <w:r w:rsidR="007B25BD">
        <w:t>transportmiddel</w:t>
      </w:r>
    </w:p>
    <w:p w14:paraId="3836120C" w14:textId="7C1FA9ED" w:rsidR="00826A6D" w:rsidRPr="00826A6D" w:rsidRDefault="00826A6D" w:rsidP="00541E00">
      <w:pPr>
        <w:ind w:left="374" w:hanging="374"/>
        <w:rPr>
          <w:lang w:val="fr-FR"/>
        </w:rPr>
      </w:pPr>
      <w:proofErr w:type="gramStart"/>
      <w:r w:rsidRPr="00826A6D">
        <w:rPr>
          <w:lang w:val="fr-FR"/>
        </w:rPr>
        <w:t>moyenne</w:t>
      </w:r>
      <w:proofErr w:type="gramEnd"/>
      <w:r w:rsidRPr="00826A6D">
        <w:rPr>
          <w:lang w:val="fr-FR"/>
        </w:rPr>
        <w:t xml:space="preserve"> :</w:t>
      </w:r>
      <w:r w:rsidR="007B25BD">
        <w:t xml:space="preserve"> middels(stor) 4</w:t>
      </w:r>
    </w:p>
    <w:p w14:paraId="0B22B77B" w14:textId="408240D7" w:rsidR="00826A6D" w:rsidRPr="00826A6D" w:rsidRDefault="00826A6D" w:rsidP="00541E00">
      <w:pPr>
        <w:ind w:left="374" w:hanging="374"/>
        <w:rPr>
          <w:lang w:val="fr-FR"/>
        </w:rPr>
      </w:pPr>
      <w:proofErr w:type="gramStart"/>
      <w:r w:rsidRPr="00826A6D">
        <w:rPr>
          <w:lang w:val="fr-FR"/>
        </w:rPr>
        <w:t>mozzarella</w:t>
      </w:r>
      <w:proofErr w:type="gramEnd"/>
      <w:r w:rsidRPr="00826A6D">
        <w:rPr>
          <w:lang w:val="fr-FR"/>
        </w:rPr>
        <w:t xml:space="preserve"> f :</w:t>
      </w:r>
      <w:r w:rsidR="007B25BD">
        <w:t xml:space="preserve"> </w:t>
      </w:r>
      <w:proofErr w:type="spellStart"/>
      <w:r w:rsidR="007B25BD">
        <w:t>mozzarella</w:t>
      </w:r>
      <w:proofErr w:type="spellEnd"/>
      <w:r w:rsidR="00173E6E">
        <w:t>-</w:t>
      </w:r>
      <w:r w:rsidR="007B25BD">
        <w:t>ost</w:t>
      </w:r>
    </w:p>
    <w:p w14:paraId="6E5D14C6" w14:textId="1B0DBF6E" w:rsidR="00826A6D" w:rsidRPr="00826A6D" w:rsidRDefault="00826A6D" w:rsidP="00541E00">
      <w:pPr>
        <w:ind w:left="374" w:hanging="374"/>
        <w:rPr>
          <w:lang w:val="fr-FR"/>
        </w:rPr>
      </w:pPr>
      <w:proofErr w:type="gramStart"/>
      <w:r w:rsidRPr="00826A6D">
        <w:rPr>
          <w:lang w:val="fr-FR"/>
        </w:rPr>
        <w:t>multiethnique</w:t>
      </w:r>
      <w:proofErr w:type="gramEnd"/>
      <w:r w:rsidRPr="00826A6D">
        <w:rPr>
          <w:lang w:val="fr-FR"/>
        </w:rPr>
        <w:t xml:space="preserve"> :</w:t>
      </w:r>
      <w:r w:rsidR="007B25BD">
        <w:t xml:space="preserve"> flerkulturell 6</w:t>
      </w:r>
    </w:p>
    <w:p w14:paraId="4C14D008" w14:textId="7975961B" w:rsidR="00826A6D" w:rsidRPr="00826A6D" w:rsidRDefault="00826A6D" w:rsidP="00541E00">
      <w:pPr>
        <w:ind w:left="374" w:hanging="374"/>
        <w:rPr>
          <w:lang w:val="fr-FR"/>
        </w:rPr>
      </w:pPr>
      <w:proofErr w:type="gramStart"/>
      <w:r w:rsidRPr="00826A6D">
        <w:rPr>
          <w:lang w:val="fr-FR"/>
        </w:rPr>
        <w:t>multiculturel</w:t>
      </w:r>
      <w:proofErr w:type="gramEnd"/>
      <w:r w:rsidRPr="00826A6D">
        <w:rPr>
          <w:lang w:val="fr-FR"/>
        </w:rPr>
        <w:t xml:space="preserve"> :</w:t>
      </w:r>
      <w:r w:rsidR="007B25BD">
        <w:t xml:space="preserve"> flerkulturell 6</w:t>
      </w:r>
    </w:p>
    <w:p w14:paraId="7A22885B" w14:textId="2F0C7E06" w:rsidR="00826A6D" w:rsidRPr="00826A6D" w:rsidRDefault="00826A6D" w:rsidP="00541E00">
      <w:pPr>
        <w:ind w:left="374" w:hanging="374"/>
        <w:rPr>
          <w:lang w:val="fr-FR"/>
        </w:rPr>
      </w:pPr>
      <w:proofErr w:type="gramStart"/>
      <w:r w:rsidRPr="00826A6D">
        <w:rPr>
          <w:lang w:val="fr-FR"/>
        </w:rPr>
        <w:t>mur</w:t>
      </w:r>
      <w:proofErr w:type="gramEnd"/>
      <w:r w:rsidRPr="00826A6D">
        <w:rPr>
          <w:lang w:val="fr-FR"/>
        </w:rPr>
        <w:t xml:space="preserve"> m :</w:t>
      </w:r>
      <w:r w:rsidR="007B25BD">
        <w:t xml:space="preserve"> vegg</w:t>
      </w:r>
    </w:p>
    <w:p w14:paraId="2CC0A7B5" w14:textId="0D4B7B88" w:rsidR="00826A6D" w:rsidRPr="00826A6D" w:rsidRDefault="00826A6D" w:rsidP="00541E00">
      <w:pPr>
        <w:ind w:left="374" w:hanging="374"/>
        <w:rPr>
          <w:lang w:val="fr-FR"/>
        </w:rPr>
      </w:pPr>
      <w:proofErr w:type="gramStart"/>
      <w:r w:rsidRPr="00826A6D">
        <w:rPr>
          <w:lang w:val="fr-FR"/>
        </w:rPr>
        <w:t>mûr</w:t>
      </w:r>
      <w:proofErr w:type="gramEnd"/>
      <w:r w:rsidRPr="00826A6D">
        <w:rPr>
          <w:lang w:val="fr-FR"/>
        </w:rPr>
        <w:t>, -e :</w:t>
      </w:r>
      <w:r w:rsidR="007B25BD">
        <w:t xml:space="preserve"> moden</w:t>
      </w:r>
    </w:p>
    <w:p w14:paraId="2544AD5B" w14:textId="23CED199" w:rsidR="00826A6D" w:rsidRPr="00826A6D" w:rsidRDefault="00826A6D" w:rsidP="00541E00">
      <w:pPr>
        <w:ind w:left="374" w:hanging="374"/>
        <w:rPr>
          <w:lang w:val="fr-FR"/>
        </w:rPr>
      </w:pPr>
      <w:proofErr w:type="gramStart"/>
      <w:r w:rsidRPr="00826A6D">
        <w:rPr>
          <w:lang w:val="fr-FR"/>
        </w:rPr>
        <w:t>mûre</w:t>
      </w:r>
      <w:proofErr w:type="gramEnd"/>
      <w:r w:rsidRPr="00826A6D">
        <w:rPr>
          <w:lang w:val="fr-FR"/>
        </w:rPr>
        <w:t xml:space="preserve"> arctique f :</w:t>
      </w:r>
      <w:r w:rsidR="007B25BD">
        <w:t xml:space="preserve"> molte</w:t>
      </w:r>
    </w:p>
    <w:p w14:paraId="78792FD7" w14:textId="504B8F1B" w:rsidR="00826A6D" w:rsidRPr="00826A6D" w:rsidRDefault="00826A6D" w:rsidP="00541E00">
      <w:pPr>
        <w:ind w:left="374" w:hanging="374"/>
        <w:rPr>
          <w:lang w:val="fr-FR"/>
        </w:rPr>
      </w:pPr>
      <w:proofErr w:type="gramStart"/>
      <w:r w:rsidRPr="00826A6D">
        <w:rPr>
          <w:lang w:val="fr-FR"/>
        </w:rPr>
        <w:t>muscade</w:t>
      </w:r>
      <w:proofErr w:type="gramEnd"/>
      <w:r w:rsidRPr="00826A6D">
        <w:rPr>
          <w:lang w:val="fr-FR"/>
        </w:rPr>
        <w:t xml:space="preserve"> f :</w:t>
      </w:r>
      <w:r w:rsidR="007B25BD">
        <w:t xml:space="preserve"> muskatnøtt</w:t>
      </w:r>
    </w:p>
    <w:p w14:paraId="7E6F53B0" w14:textId="7DBDE54F" w:rsidR="00826A6D" w:rsidRPr="00826A6D" w:rsidRDefault="00826A6D" w:rsidP="00541E00">
      <w:pPr>
        <w:ind w:left="374" w:hanging="374"/>
        <w:rPr>
          <w:lang w:val="fr-FR"/>
        </w:rPr>
      </w:pPr>
      <w:proofErr w:type="gramStart"/>
      <w:r w:rsidRPr="00826A6D">
        <w:rPr>
          <w:lang w:val="fr-FR"/>
        </w:rPr>
        <w:t>musée</w:t>
      </w:r>
      <w:proofErr w:type="gramEnd"/>
      <w:r w:rsidRPr="00826A6D">
        <w:rPr>
          <w:lang w:val="fr-FR"/>
        </w:rPr>
        <w:t xml:space="preserve"> m :</w:t>
      </w:r>
      <w:r w:rsidR="007B25BD">
        <w:t xml:space="preserve"> museum</w:t>
      </w:r>
    </w:p>
    <w:p w14:paraId="0694A507" w14:textId="7912F41E" w:rsidR="00826A6D" w:rsidRPr="00826A6D" w:rsidRDefault="00826A6D" w:rsidP="00541E00">
      <w:pPr>
        <w:ind w:left="374" w:hanging="374"/>
        <w:rPr>
          <w:lang w:val="fr-FR"/>
        </w:rPr>
      </w:pPr>
      <w:proofErr w:type="gramStart"/>
      <w:r w:rsidRPr="00826A6D">
        <w:rPr>
          <w:lang w:val="fr-FR"/>
        </w:rPr>
        <w:t>musique</w:t>
      </w:r>
      <w:proofErr w:type="gramEnd"/>
      <w:r w:rsidRPr="00826A6D">
        <w:rPr>
          <w:lang w:val="fr-FR"/>
        </w:rPr>
        <w:t xml:space="preserve"> f :</w:t>
      </w:r>
      <w:r w:rsidR="007B25BD">
        <w:t xml:space="preserve"> musikk</w:t>
      </w:r>
    </w:p>
    <w:p w14:paraId="3FF41014" w14:textId="672C1CCE" w:rsidR="00826A6D" w:rsidRPr="00826A6D" w:rsidRDefault="00826A6D" w:rsidP="00541E00">
      <w:pPr>
        <w:ind w:left="374" w:hanging="374"/>
        <w:rPr>
          <w:lang w:val="fr-FR"/>
        </w:rPr>
      </w:pPr>
      <w:proofErr w:type="gramStart"/>
      <w:r w:rsidRPr="00826A6D">
        <w:rPr>
          <w:lang w:val="fr-FR"/>
        </w:rPr>
        <w:t>musulman</w:t>
      </w:r>
      <w:proofErr w:type="gramEnd"/>
      <w:r w:rsidRPr="00826A6D">
        <w:rPr>
          <w:lang w:val="fr-FR"/>
        </w:rPr>
        <w:t xml:space="preserve"> :</w:t>
      </w:r>
      <w:r w:rsidR="007B25BD">
        <w:t xml:space="preserve"> muslim T2</w:t>
      </w:r>
    </w:p>
    <w:p w14:paraId="328308F8" w14:textId="2259F90F" w:rsidR="007B25BD" w:rsidRDefault="00826A6D" w:rsidP="00541E00">
      <w:pPr>
        <w:ind w:left="374" w:hanging="374"/>
      </w:pPr>
      <w:proofErr w:type="gramStart"/>
      <w:r w:rsidRPr="00826A6D">
        <w:rPr>
          <w:lang w:val="fr-FR"/>
        </w:rPr>
        <w:t>myrtille</w:t>
      </w:r>
      <w:proofErr w:type="gramEnd"/>
      <w:r w:rsidRPr="00826A6D">
        <w:rPr>
          <w:lang w:val="fr-FR"/>
        </w:rPr>
        <w:t xml:space="preserve"> f :</w:t>
      </w:r>
      <w:r w:rsidR="007B25BD">
        <w:t xml:space="preserve"> bl</w:t>
      </w:r>
      <w:r w:rsidR="007B25BD">
        <w:rPr>
          <w:rFonts w:cs="Verdana"/>
        </w:rPr>
        <w:t>å</w:t>
      </w:r>
      <w:r w:rsidR="007B25BD">
        <w:t>b</w:t>
      </w:r>
      <w:r w:rsidR="007B25BD">
        <w:rPr>
          <w:rFonts w:cs="Verdana"/>
        </w:rPr>
        <w:t>æ</w:t>
      </w:r>
      <w:r w:rsidR="007B25BD">
        <w:t>r</w:t>
      </w:r>
    </w:p>
    <w:p w14:paraId="7148CA6F" w14:textId="77777777" w:rsidR="00541E00" w:rsidRDefault="00541E00" w:rsidP="00541E00">
      <w:pPr>
        <w:ind w:left="374" w:hanging="374"/>
      </w:pPr>
    </w:p>
    <w:p w14:paraId="6EA860E5" w14:textId="77777777" w:rsidR="00826A6D" w:rsidRPr="00826A6D" w:rsidRDefault="00C021BE" w:rsidP="00C021BE">
      <w:pPr>
        <w:pStyle w:val="Overskrift2"/>
        <w:rPr>
          <w:lang w:val="fr-FR"/>
        </w:rPr>
      </w:pPr>
      <w:r>
        <w:t xml:space="preserve">xxx2 </w:t>
      </w:r>
      <w:r w:rsidR="007B25BD">
        <w:t>N</w:t>
      </w:r>
    </w:p>
    <w:p w14:paraId="23EC12D6" w14:textId="0A631E20" w:rsidR="00826A6D" w:rsidRPr="00826A6D" w:rsidRDefault="00826A6D" w:rsidP="007330AA">
      <w:pPr>
        <w:ind w:left="374" w:hanging="374"/>
        <w:rPr>
          <w:lang w:val="fr-FR"/>
        </w:rPr>
      </w:pPr>
      <w:proofErr w:type="gramStart"/>
      <w:r w:rsidRPr="00826A6D">
        <w:rPr>
          <w:lang w:val="fr-FR"/>
        </w:rPr>
        <w:t>n</w:t>
      </w:r>
      <w:r w:rsidR="006500BE">
        <w:rPr>
          <w:lang w:val="fr-FR"/>
        </w:rPr>
        <w:t>'</w:t>
      </w:r>
      <w:r w:rsidRPr="00826A6D">
        <w:rPr>
          <w:lang w:val="fr-FR"/>
        </w:rPr>
        <w:t>importe</w:t>
      </w:r>
      <w:proofErr w:type="gramEnd"/>
      <w:r w:rsidRPr="00826A6D">
        <w:rPr>
          <w:lang w:val="fr-FR"/>
        </w:rPr>
        <w:t xml:space="preserve"> où :</w:t>
      </w:r>
      <w:r w:rsidR="007B25BD">
        <w:t xml:space="preserve"> hvor som helst 3</w:t>
      </w:r>
    </w:p>
    <w:p w14:paraId="05A95CEF" w14:textId="3FD12D08" w:rsidR="00826A6D" w:rsidRPr="00826A6D" w:rsidRDefault="00826A6D" w:rsidP="007330AA">
      <w:pPr>
        <w:ind w:left="374" w:hanging="374"/>
        <w:rPr>
          <w:lang w:val="fr-FR"/>
        </w:rPr>
      </w:pPr>
      <w:proofErr w:type="gramStart"/>
      <w:r w:rsidRPr="00826A6D">
        <w:rPr>
          <w:lang w:val="fr-FR"/>
        </w:rPr>
        <w:t>n</w:t>
      </w:r>
      <w:r w:rsidR="006500BE">
        <w:rPr>
          <w:lang w:val="fr-FR"/>
        </w:rPr>
        <w:t>'</w:t>
      </w:r>
      <w:r w:rsidRPr="00826A6D">
        <w:rPr>
          <w:lang w:val="fr-FR"/>
        </w:rPr>
        <w:t>importe</w:t>
      </w:r>
      <w:proofErr w:type="gramEnd"/>
      <w:r w:rsidRPr="00826A6D">
        <w:rPr>
          <w:lang w:val="fr-FR"/>
        </w:rPr>
        <w:t xml:space="preserve"> quoi :</w:t>
      </w:r>
      <w:r w:rsidR="007B25BD">
        <w:t xml:space="preserve"> hva som helst 3</w:t>
      </w:r>
    </w:p>
    <w:p w14:paraId="04E4A127" w14:textId="54421235" w:rsidR="00826A6D" w:rsidRPr="00826A6D" w:rsidRDefault="00826A6D" w:rsidP="007330AA">
      <w:pPr>
        <w:ind w:left="374" w:hanging="374"/>
        <w:rPr>
          <w:lang w:val="fr-FR"/>
        </w:rPr>
      </w:pPr>
      <w:proofErr w:type="gramStart"/>
      <w:r w:rsidRPr="00826A6D">
        <w:rPr>
          <w:lang w:val="fr-FR"/>
        </w:rPr>
        <w:t>nager</w:t>
      </w:r>
      <w:proofErr w:type="gramEnd"/>
      <w:r w:rsidRPr="00826A6D">
        <w:rPr>
          <w:lang w:val="fr-FR"/>
        </w:rPr>
        <w:t xml:space="preserve"> :</w:t>
      </w:r>
      <w:r w:rsidR="007B25BD">
        <w:t xml:space="preserve"> sv</w:t>
      </w:r>
      <w:r w:rsidR="007B25BD">
        <w:rPr>
          <w:rFonts w:cs="Verdana"/>
        </w:rPr>
        <w:t>ø</w:t>
      </w:r>
      <w:r w:rsidR="007B25BD">
        <w:t>mme</w:t>
      </w:r>
    </w:p>
    <w:p w14:paraId="09CEC1D1" w14:textId="05C14F2D" w:rsidR="00826A6D" w:rsidRPr="00826A6D" w:rsidRDefault="00826A6D" w:rsidP="007330AA">
      <w:pPr>
        <w:ind w:left="374" w:hanging="374"/>
        <w:rPr>
          <w:lang w:val="fr-FR"/>
        </w:rPr>
      </w:pPr>
      <w:proofErr w:type="gramStart"/>
      <w:r w:rsidRPr="00826A6D">
        <w:rPr>
          <w:lang w:val="fr-FR"/>
        </w:rPr>
        <w:t>naissance</w:t>
      </w:r>
      <w:proofErr w:type="gramEnd"/>
      <w:r w:rsidRPr="00826A6D">
        <w:rPr>
          <w:lang w:val="fr-FR"/>
        </w:rPr>
        <w:t xml:space="preserve"> f :</w:t>
      </w:r>
      <w:r w:rsidR="007B25BD">
        <w:t xml:space="preserve"> fødsel</w:t>
      </w:r>
    </w:p>
    <w:p w14:paraId="3BF5E2D0" w14:textId="6407359B" w:rsidR="00826A6D" w:rsidRPr="00826A6D" w:rsidRDefault="00826A6D" w:rsidP="007330AA">
      <w:pPr>
        <w:ind w:left="374" w:hanging="374"/>
        <w:rPr>
          <w:lang w:val="fr-FR"/>
        </w:rPr>
      </w:pPr>
      <w:proofErr w:type="gramStart"/>
      <w:r w:rsidRPr="00826A6D">
        <w:rPr>
          <w:lang w:val="fr-FR"/>
        </w:rPr>
        <w:t>naître</w:t>
      </w:r>
      <w:proofErr w:type="gramEnd"/>
      <w:r w:rsidRPr="00826A6D">
        <w:rPr>
          <w:lang w:val="fr-FR"/>
        </w:rPr>
        <w:t xml:space="preserve"> :</w:t>
      </w:r>
      <w:r w:rsidR="007B25BD">
        <w:t xml:space="preserve"> bli f</w:t>
      </w:r>
      <w:r w:rsidR="007B25BD">
        <w:rPr>
          <w:rFonts w:cs="Verdana"/>
        </w:rPr>
        <w:t>ø</w:t>
      </w:r>
      <w:r w:rsidR="007B25BD">
        <w:t>dt 1</w:t>
      </w:r>
    </w:p>
    <w:p w14:paraId="02F7DD96" w14:textId="03A0675C" w:rsidR="00826A6D" w:rsidRPr="00826A6D" w:rsidRDefault="00826A6D" w:rsidP="007330AA">
      <w:pPr>
        <w:ind w:left="748" w:hanging="374"/>
        <w:rPr>
          <w:lang w:val="fr-FR"/>
        </w:rPr>
      </w:pPr>
      <w:proofErr w:type="gramStart"/>
      <w:r w:rsidRPr="00826A6D">
        <w:rPr>
          <w:lang w:val="fr-FR"/>
        </w:rPr>
        <w:t>né</w:t>
      </w:r>
      <w:proofErr w:type="gramEnd"/>
      <w:r w:rsidRPr="00826A6D">
        <w:rPr>
          <w:lang w:val="fr-FR"/>
        </w:rPr>
        <w:t>, -e :</w:t>
      </w:r>
      <w:r w:rsidR="007B25BD">
        <w:t xml:space="preserve"> født</w:t>
      </w:r>
    </w:p>
    <w:p w14:paraId="4496064A" w14:textId="3BA9E50D" w:rsidR="00826A6D" w:rsidRPr="00826A6D" w:rsidRDefault="00826A6D" w:rsidP="007330AA">
      <w:pPr>
        <w:ind w:left="748" w:hanging="374"/>
        <w:rPr>
          <w:lang w:val="fr-FR"/>
        </w:rPr>
      </w:pPr>
      <w:proofErr w:type="gramStart"/>
      <w:r w:rsidRPr="00826A6D">
        <w:rPr>
          <w:lang w:val="fr-FR"/>
        </w:rPr>
        <w:t>naquit</w:t>
      </w:r>
      <w:proofErr w:type="gramEnd"/>
      <w:r w:rsidRPr="00826A6D">
        <w:rPr>
          <w:lang w:val="fr-FR"/>
        </w:rPr>
        <w:t xml:space="preserve"> :</w:t>
      </w:r>
      <w:r w:rsidR="007B25BD">
        <w:t xml:space="preserve"> ble født 6</w:t>
      </w:r>
    </w:p>
    <w:p w14:paraId="43DCBB53" w14:textId="7FC4F923" w:rsidR="00826A6D" w:rsidRPr="00826A6D" w:rsidRDefault="00826A6D" w:rsidP="007330AA">
      <w:pPr>
        <w:ind w:left="374" w:hanging="374"/>
        <w:rPr>
          <w:lang w:val="fr-FR"/>
        </w:rPr>
      </w:pPr>
      <w:proofErr w:type="gramStart"/>
      <w:r w:rsidRPr="00826A6D">
        <w:rPr>
          <w:lang w:val="fr-FR"/>
        </w:rPr>
        <w:t>natation</w:t>
      </w:r>
      <w:proofErr w:type="gramEnd"/>
      <w:r w:rsidRPr="00826A6D">
        <w:rPr>
          <w:lang w:val="fr-FR"/>
        </w:rPr>
        <w:t xml:space="preserve"> f :</w:t>
      </w:r>
      <w:r w:rsidR="007B25BD">
        <w:t xml:space="preserve"> sv</w:t>
      </w:r>
      <w:r w:rsidR="007B25BD">
        <w:rPr>
          <w:rFonts w:cs="Verdana"/>
        </w:rPr>
        <w:t>ø</w:t>
      </w:r>
      <w:r w:rsidR="007B25BD">
        <w:t>mming 4</w:t>
      </w:r>
    </w:p>
    <w:p w14:paraId="043875DA" w14:textId="4296B69D" w:rsidR="00826A6D" w:rsidRPr="00826A6D" w:rsidRDefault="00826A6D" w:rsidP="007330AA">
      <w:pPr>
        <w:ind w:left="374" w:hanging="374"/>
        <w:rPr>
          <w:lang w:val="fr-FR"/>
        </w:rPr>
      </w:pPr>
      <w:proofErr w:type="gramStart"/>
      <w:r w:rsidRPr="00826A6D">
        <w:rPr>
          <w:lang w:val="fr-FR"/>
        </w:rPr>
        <w:t>nation</w:t>
      </w:r>
      <w:proofErr w:type="gramEnd"/>
      <w:r w:rsidRPr="00826A6D">
        <w:rPr>
          <w:lang w:val="fr-FR"/>
        </w:rPr>
        <w:t xml:space="preserve"> f :</w:t>
      </w:r>
      <w:r w:rsidR="007B25BD">
        <w:t xml:space="preserve"> nasjon</w:t>
      </w:r>
    </w:p>
    <w:p w14:paraId="0E884698" w14:textId="2AE88B77" w:rsidR="00826A6D" w:rsidRPr="00826A6D" w:rsidRDefault="00826A6D" w:rsidP="007330AA">
      <w:pPr>
        <w:ind w:left="374" w:hanging="374"/>
        <w:rPr>
          <w:lang w:val="fr-FR"/>
        </w:rPr>
      </w:pPr>
      <w:proofErr w:type="gramStart"/>
      <w:r w:rsidRPr="00826A6D">
        <w:rPr>
          <w:lang w:val="fr-FR"/>
        </w:rPr>
        <w:t>nature</w:t>
      </w:r>
      <w:proofErr w:type="gramEnd"/>
      <w:r w:rsidRPr="00826A6D">
        <w:rPr>
          <w:lang w:val="fr-FR"/>
        </w:rPr>
        <w:t xml:space="preserve"> f :</w:t>
      </w:r>
      <w:r w:rsidR="007B25BD">
        <w:t xml:space="preserve"> natur</w:t>
      </w:r>
    </w:p>
    <w:p w14:paraId="79BEA391" w14:textId="3A1368AA" w:rsidR="00826A6D" w:rsidRPr="00826A6D" w:rsidRDefault="00826A6D" w:rsidP="007330AA">
      <w:pPr>
        <w:ind w:left="374" w:hanging="374"/>
        <w:rPr>
          <w:lang w:val="fr-FR"/>
        </w:rPr>
      </w:pPr>
      <w:proofErr w:type="gramStart"/>
      <w:r w:rsidRPr="00826A6D">
        <w:rPr>
          <w:lang w:val="fr-FR"/>
        </w:rPr>
        <w:t>navet</w:t>
      </w:r>
      <w:proofErr w:type="gramEnd"/>
      <w:r w:rsidRPr="00826A6D">
        <w:rPr>
          <w:lang w:val="fr-FR"/>
        </w:rPr>
        <w:t xml:space="preserve"> m :</w:t>
      </w:r>
      <w:r w:rsidR="007B25BD">
        <w:t xml:space="preserve"> </w:t>
      </w:r>
      <w:proofErr w:type="spellStart"/>
      <w:r w:rsidR="007B25BD">
        <w:t>ne</w:t>
      </w:r>
      <w:r w:rsidR="00173E6E">
        <w:t>p</w:t>
      </w:r>
      <w:r w:rsidR="007B25BD">
        <w:t>e</w:t>
      </w:r>
      <w:proofErr w:type="spellEnd"/>
      <w:r w:rsidR="007B25BD">
        <w:t xml:space="preserve"> 5</w:t>
      </w:r>
    </w:p>
    <w:p w14:paraId="409A06DB" w14:textId="13610862" w:rsidR="00826A6D" w:rsidRPr="00826A6D" w:rsidRDefault="00826A6D" w:rsidP="007330AA">
      <w:pPr>
        <w:ind w:left="374" w:hanging="374"/>
        <w:rPr>
          <w:lang w:val="fr-FR"/>
        </w:rPr>
      </w:pPr>
      <w:proofErr w:type="gramStart"/>
      <w:r w:rsidRPr="00826A6D">
        <w:rPr>
          <w:lang w:val="fr-FR"/>
        </w:rPr>
        <w:t>ne</w:t>
      </w:r>
      <w:proofErr w:type="gramEnd"/>
      <w:r w:rsidRPr="00826A6D">
        <w:rPr>
          <w:lang w:val="fr-FR"/>
        </w:rPr>
        <w:t xml:space="preserve"> ... pas :</w:t>
      </w:r>
      <w:r>
        <w:t xml:space="preserve"> </w:t>
      </w:r>
      <w:r w:rsidR="007B25BD">
        <w:t>ikke</w:t>
      </w:r>
    </w:p>
    <w:p w14:paraId="5C899289" w14:textId="0C8B580B" w:rsidR="00826A6D" w:rsidRPr="00826A6D" w:rsidRDefault="00826A6D" w:rsidP="007330AA">
      <w:pPr>
        <w:ind w:left="374" w:hanging="374"/>
        <w:rPr>
          <w:lang w:val="fr-FR"/>
        </w:rPr>
      </w:pPr>
      <w:proofErr w:type="gramStart"/>
      <w:r w:rsidRPr="00826A6D">
        <w:rPr>
          <w:lang w:val="fr-FR"/>
        </w:rPr>
        <w:t>ne</w:t>
      </w:r>
      <w:proofErr w:type="gramEnd"/>
      <w:r w:rsidRPr="00826A6D">
        <w:rPr>
          <w:lang w:val="fr-FR"/>
        </w:rPr>
        <w:t xml:space="preserve"> ... personne :</w:t>
      </w:r>
      <w:r w:rsidR="007B25BD">
        <w:t xml:space="preserve"> ingen</w:t>
      </w:r>
    </w:p>
    <w:p w14:paraId="00F0A8BB" w14:textId="58BD5990" w:rsidR="00826A6D" w:rsidRPr="00826A6D" w:rsidRDefault="00826A6D" w:rsidP="007330AA">
      <w:pPr>
        <w:ind w:left="374" w:hanging="374"/>
        <w:rPr>
          <w:lang w:val="fr-FR"/>
        </w:rPr>
      </w:pPr>
      <w:proofErr w:type="gramStart"/>
      <w:r w:rsidRPr="00826A6D">
        <w:rPr>
          <w:lang w:val="fr-FR"/>
        </w:rPr>
        <w:t>ne</w:t>
      </w:r>
      <w:proofErr w:type="gramEnd"/>
      <w:r w:rsidRPr="00826A6D">
        <w:rPr>
          <w:lang w:val="fr-FR"/>
        </w:rPr>
        <w:t xml:space="preserve"> ... plus :</w:t>
      </w:r>
      <w:r>
        <w:rPr>
          <w:lang w:val="fr-FR"/>
        </w:rPr>
        <w:t xml:space="preserve"> </w:t>
      </w:r>
      <w:r w:rsidR="007B25BD">
        <w:t>ikke mer</w:t>
      </w:r>
    </w:p>
    <w:p w14:paraId="61C17A1E" w14:textId="7321D2A9" w:rsidR="00826A6D" w:rsidRPr="00826A6D" w:rsidRDefault="00826A6D" w:rsidP="007330AA">
      <w:pPr>
        <w:ind w:left="374" w:hanging="374"/>
        <w:rPr>
          <w:lang w:val="fr-FR"/>
        </w:rPr>
      </w:pPr>
      <w:proofErr w:type="gramStart"/>
      <w:r w:rsidRPr="00826A6D">
        <w:rPr>
          <w:lang w:val="fr-FR"/>
        </w:rPr>
        <w:t>ne</w:t>
      </w:r>
      <w:proofErr w:type="gramEnd"/>
      <w:r w:rsidRPr="00826A6D">
        <w:rPr>
          <w:lang w:val="fr-FR"/>
        </w:rPr>
        <w:t xml:space="preserve"> ... que :</w:t>
      </w:r>
      <w:r>
        <w:rPr>
          <w:lang w:val="fr-FR"/>
        </w:rPr>
        <w:t xml:space="preserve"> </w:t>
      </w:r>
      <w:r w:rsidR="007B25BD">
        <w:t>bare 3</w:t>
      </w:r>
    </w:p>
    <w:p w14:paraId="54375E91" w14:textId="739B8611" w:rsidR="00826A6D" w:rsidRPr="00826A6D" w:rsidRDefault="00826A6D" w:rsidP="007330AA">
      <w:pPr>
        <w:ind w:left="374" w:hanging="374"/>
        <w:rPr>
          <w:lang w:val="fr-FR"/>
        </w:rPr>
      </w:pPr>
      <w:proofErr w:type="gramStart"/>
      <w:r w:rsidRPr="00826A6D">
        <w:rPr>
          <w:lang w:val="fr-FR"/>
        </w:rPr>
        <w:t>ne</w:t>
      </w:r>
      <w:proofErr w:type="gramEnd"/>
      <w:r w:rsidRPr="00826A6D">
        <w:rPr>
          <w:lang w:val="fr-FR"/>
        </w:rPr>
        <w:t xml:space="preserve"> ... rien :</w:t>
      </w:r>
      <w:r>
        <w:rPr>
          <w:lang w:val="fr-FR"/>
        </w:rPr>
        <w:t xml:space="preserve"> </w:t>
      </w:r>
      <w:r w:rsidR="007B25BD">
        <w:t>ingen ting</w:t>
      </w:r>
    </w:p>
    <w:p w14:paraId="7C00A2D1" w14:textId="307330F0" w:rsidR="00826A6D" w:rsidRPr="00826A6D" w:rsidRDefault="00826A6D" w:rsidP="007330AA">
      <w:pPr>
        <w:ind w:left="374" w:hanging="374"/>
        <w:rPr>
          <w:lang w:val="fr-FR"/>
        </w:rPr>
      </w:pPr>
      <w:proofErr w:type="gramStart"/>
      <w:r w:rsidRPr="00826A6D">
        <w:rPr>
          <w:lang w:val="fr-FR"/>
        </w:rPr>
        <w:t>ne</w:t>
      </w:r>
      <w:proofErr w:type="gramEnd"/>
      <w:r w:rsidRPr="00826A6D">
        <w:rPr>
          <w:lang w:val="fr-FR"/>
        </w:rPr>
        <w:t xml:space="preserve"> sont pas foutus :</w:t>
      </w:r>
      <w:r>
        <w:rPr>
          <w:lang w:val="fr-FR"/>
        </w:rPr>
        <w:t xml:space="preserve"> </w:t>
      </w:r>
      <w:r w:rsidR="007B25BD">
        <w:t>ikke greier/gidder</w:t>
      </w:r>
    </w:p>
    <w:p w14:paraId="43D81BE3" w14:textId="4E293D48" w:rsidR="00826A6D" w:rsidRPr="00826A6D" w:rsidRDefault="00826A6D" w:rsidP="007330AA">
      <w:pPr>
        <w:ind w:left="374" w:hanging="374"/>
        <w:rPr>
          <w:lang w:val="fr-FR"/>
        </w:rPr>
      </w:pPr>
      <w:proofErr w:type="gramStart"/>
      <w:r w:rsidRPr="00826A6D">
        <w:rPr>
          <w:lang w:val="fr-FR"/>
        </w:rPr>
        <w:t>néerlandais</w:t>
      </w:r>
      <w:proofErr w:type="gramEnd"/>
      <w:r w:rsidRPr="00826A6D">
        <w:rPr>
          <w:lang w:val="fr-FR"/>
        </w:rPr>
        <w:t xml:space="preserve"> :</w:t>
      </w:r>
      <w:r>
        <w:rPr>
          <w:lang w:val="fr-FR"/>
        </w:rPr>
        <w:t xml:space="preserve"> </w:t>
      </w:r>
      <w:r w:rsidR="007B25BD">
        <w:t>nederlandsk 4</w:t>
      </w:r>
    </w:p>
    <w:p w14:paraId="17C277E4" w14:textId="1F20C1AF" w:rsidR="00826A6D" w:rsidRPr="00826A6D" w:rsidRDefault="00826A6D" w:rsidP="007330AA">
      <w:pPr>
        <w:ind w:left="374" w:hanging="374"/>
        <w:rPr>
          <w:lang w:val="fr-FR"/>
        </w:rPr>
      </w:pPr>
      <w:proofErr w:type="gramStart"/>
      <w:r w:rsidRPr="00826A6D">
        <w:rPr>
          <w:lang w:val="fr-FR"/>
        </w:rPr>
        <w:t>neige</w:t>
      </w:r>
      <w:proofErr w:type="gramEnd"/>
      <w:r w:rsidRPr="00826A6D">
        <w:rPr>
          <w:lang w:val="fr-FR"/>
        </w:rPr>
        <w:t xml:space="preserve"> f :</w:t>
      </w:r>
      <w:r w:rsidR="007B25BD">
        <w:t xml:space="preserve"> sn</w:t>
      </w:r>
      <w:r w:rsidR="007B25BD">
        <w:rPr>
          <w:rFonts w:cs="Verdana"/>
        </w:rPr>
        <w:t>ø</w:t>
      </w:r>
    </w:p>
    <w:p w14:paraId="57890623" w14:textId="46B317D6" w:rsidR="00826A6D" w:rsidRPr="00826A6D" w:rsidRDefault="00826A6D" w:rsidP="007330AA">
      <w:pPr>
        <w:ind w:left="374" w:hanging="374"/>
        <w:rPr>
          <w:lang w:val="fr-FR"/>
        </w:rPr>
      </w:pPr>
      <w:proofErr w:type="gramStart"/>
      <w:r w:rsidRPr="00826A6D">
        <w:rPr>
          <w:lang w:val="fr-FR"/>
        </w:rPr>
        <w:t>ni</w:t>
      </w:r>
      <w:proofErr w:type="gramEnd"/>
      <w:r w:rsidRPr="00826A6D">
        <w:rPr>
          <w:lang w:val="fr-FR"/>
        </w:rPr>
        <w:t xml:space="preserve"> ... ni :</w:t>
      </w:r>
      <w:r w:rsidR="007B25BD">
        <w:t xml:space="preserve"> verken ... eller</w:t>
      </w:r>
    </w:p>
    <w:p w14:paraId="7E448B9B" w14:textId="5FA64E99" w:rsidR="00826A6D" w:rsidRPr="00826A6D" w:rsidRDefault="00826A6D" w:rsidP="007330AA">
      <w:pPr>
        <w:ind w:left="374" w:hanging="374"/>
        <w:rPr>
          <w:lang w:val="fr-FR"/>
        </w:rPr>
      </w:pPr>
      <w:r w:rsidRPr="00826A6D">
        <w:rPr>
          <w:lang w:val="fr-FR"/>
        </w:rPr>
        <w:t>Niçois m, Niçoise f :</w:t>
      </w:r>
      <w:r w:rsidR="000F73BD">
        <w:rPr>
          <w:lang w:val="fr-FR"/>
        </w:rPr>
        <w:t xml:space="preserve"> </w:t>
      </w:r>
      <w:r w:rsidR="007B25BD">
        <w:t>mann fra Nice, kvinne fra Nice</w:t>
      </w:r>
    </w:p>
    <w:p w14:paraId="69C6E7DC" w14:textId="0A2225F7" w:rsidR="00826A6D" w:rsidRPr="00826A6D" w:rsidRDefault="00826A6D" w:rsidP="007330AA">
      <w:pPr>
        <w:ind w:left="374" w:hanging="374"/>
        <w:rPr>
          <w:lang w:val="fr-FR"/>
        </w:rPr>
      </w:pPr>
      <w:proofErr w:type="gramStart"/>
      <w:r w:rsidRPr="00826A6D">
        <w:rPr>
          <w:lang w:val="fr-FR"/>
        </w:rPr>
        <w:t>niçois</w:t>
      </w:r>
      <w:proofErr w:type="gramEnd"/>
      <w:r w:rsidRPr="00826A6D">
        <w:rPr>
          <w:lang w:val="fr-FR"/>
        </w:rPr>
        <w:t>, -e :</w:t>
      </w:r>
      <w:r w:rsidR="000F73BD">
        <w:rPr>
          <w:lang w:val="fr-FR"/>
        </w:rPr>
        <w:t xml:space="preserve"> </w:t>
      </w:r>
      <w:r w:rsidR="007B25BD">
        <w:t>fra Nice</w:t>
      </w:r>
    </w:p>
    <w:p w14:paraId="62A56AD8" w14:textId="5B173B29" w:rsidR="007B25BD" w:rsidRDefault="00826A6D" w:rsidP="007330AA">
      <w:pPr>
        <w:ind w:left="374" w:hanging="374"/>
      </w:pPr>
      <w:r w:rsidRPr="00826A6D">
        <w:rPr>
          <w:lang w:val="fr-FR"/>
        </w:rPr>
        <w:t>Noël m :</w:t>
      </w:r>
      <w:r w:rsidR="000F73BD">
        <w:rPr>
          <w:lang w:val="fr-FR"/>
        </w:rPr>
        <w:t xml:space="preserve"> </w:t>
      </w:r>
      <w:r w:rsidR="007B25BD">
        <w:t>jul</w:t>
      </w:r>
    </w:p>
    <w:p w14:paraId="7F00BBE1" w14:textId="77777777" w:rsidR="007B25BD" w:rsidRDefault="007B25BD" w:rsidP="007B25BD"/>
    <w:p w14:paraId="1FD8A75E" w14:textId="77777777" w:rsidR="00032379" w:rsidRPr="00032379" w:rsidRDefault="007B25BD" w:rsidP="007B25BD">
      <w:pPr>
        <w:rPr>
          <w:lang w:val="fr-FR"/>
        </w:rPr>
      </w:pPr>
      <w:r>
        <w:lastRenderedPageBreak/>
        <w:t xml:space="preserve">--- 262 </w:t>
      </w:r>
      <w:r w:rsidR="00BC42F9">
        <w:t>til 283</w:t>
      </w:r>
    </w:p>
    <w:p w14:paraId="6392C1D0" w14:textId="25458A35" w:rsidR="00032379" w:rsidRPr="00032379" w:rsidRDefault="00032379" w:rsidP="007330AA">
      <w:pPr>
        <w:ind w:left="374" w:hanging="374"/>
        <w:rPr>
          <w:lang w:val="fr-FR"/>
        </w:rPr>
      </w:pPr>
      <w:proofErr w:type="gramStart"/>
      <w:r w:rsidRPr="00032379">
        <w:rPr>
          <w:lang w:val="fr-FR"/>
        </w:rPr>
        <w:t>noir</w:t>
      </w:r>
      <w:proofErr w:type="gramEnd"/>
      <w:r w:rsidRPr="00032379">
        <w:rPr>
          <w:lang w:val="fr-FR"/>
        </w:rPr>
        <w:t>, -e :</w:t>
      </w:r>
      <w:r w:rsidR="007B25BD">
        <w:t xml:space="preserve"> svart</w:t>
      </w:r>
    </w:p>
    <w:p w14:paraId="2C6239EB" w14:textId="77D3E5D2" w:rsidR="00032379" w:rsidRPr="00032379" w:rsidRDefault="00032379" w:rsidP="007330AA">
      <w:pPr>
        <w:ind w:left="374" w:hanging="374"/>
        <w:rPr>
          <w:lang w:val="fr-FR"/>
        </w:rPr>
      </w:pPr>
      <w:proofErr w:type="gramStart"/>
      <w:r w:rsidRPr="00032379">
        <w:rPr>
          <w:lang w:val="fr-FR"/>
        </w:rPr>
        <w:t>noisette</w:t>
      </w:r>
      <w:proofErr w:type="gramEnd"/>
      <w:r w:rsidRPr="00032379">
        <w:rPr>
          <w:lang w:val="fr-FR"/>
        </w:rPr>
        <w:t xml:space="preserve"> f :</w:t>
      </w:r>
      <w:r>
        <w:rPr>
          <w:lang w:val="fr-FR"/>
        </w:rPr>
        <w:t xml:space="preserve"> </w:t>
      </w:r>
      <w:r w:rsidR="007B25BD">
        <w:t>liten kule</w:t>
      </w:r>
    </w:p>
    <w:p w14:paraId="6AE81B43" w14:textId="1724AFF0" w:rsidR="00032379" w:rsidRPr="00032379" w:rsidRDefault="00032379" w:rsidP="007330AA">
      <w:pPr>
        <w:ind w:left="374" w:hanging="374"/>
        <w:rPr>
          <w:lang w:val="fr-FR"/>
        </w:rPr>
      </w:pPr>
      <w:proofErr w:type="gramStart"/>
      <w:r w:rsidRPr="00032379">
        <w:rPr>
          <w:lang w:val="fr-FR"/>
        </w:rPr>
        <w:t>noix</w:t>
      </w:r>
      <w:proofErr w:type="gramEnd"/>
      <w:r w:rsidRPr="00032379">
        <w:rPr>
          <w:lang w:val="fr-FR"/>
        </w:rPr>
        <w:t xml:space="preserve"> f :</w:t>
      </w:r>
      <w:r>
        <w:rPr>
          <w:lang w:val="fr-FR"/>
        </w:rPr>
        <w:t xml:space="preserve"> </w:t>
      </w:r>
      <w:r w:rsidR="007B25BD">
        <w:t>val</w:t>
      </w:r>
      <w:r>
        <w:t>n</w:t>
      </w:r>
      <w:r w:rsidR="007B25BD">
        <w:t>øtt</w:t>
      </w:r>
    </w:p>
    <w:p w14:paraId="4FF78379" w14:textId="757E4D65" w:rsidR="00032379" w:rsidRPr="00032379" w:rsidRDefault="00032379" w:rsidP="00B909EA">
      <w:pPr>
        <w:ind w:left="374"/>
        <w:rPr>
          <w:lang w:val="fr-FR"/>
        </w:rPr>
      </w:pPr>
      <w:proofErr w:type="gramStart"/>
      <w:r w:rsidRPr="00032379">
        <w:rPr>
          <w:lang w:val="fr-FR"/>
        </w:rPr>
        <w:t>noix</w:t>
      </w:r>
      <w:proofErr w:type="gramEnd"/>
      <w:r w:rsidRPr="00032379">
        <w:rPr>
          <w:lang w:val="fr-FR"/>
        </w:rPr>
        <w:t xml:space="preserve"> de coco f :</w:t>
      </w:r>
      <w:r>
        <w:rPr>
          <w:lang w:val="fr-FR"/>
        </w:rPr>
        <w:t xml:space="preserve"> </w:t>
      </w:r>
      <w:r w:rsidR="007B25BD">
        <w:t>kokosnøtt T1</w:t>
      </w:r>
    </w:p>
    <w:p w14:paraId="63FF3D11" w14:textId="096C1946" w:rsidR="00032379" w:rsidRPr="00032379" w:rsidRDefault="00032379" w:rsidP="007330AA">
      <w:pPr>
        <w:ind w:left="374" w:hanging="374"/>
        <w:rPr>
          <w:lang w:val="fr-FR"/>
        </w:rPr>
      </w:pPr>
      <w:proofErr w:type="gramStart"/>
      <w:r w:rsidRPr="00032379">
        <w:rPr>
          <w:lang w:val="fr-FR"/>
        </w:rPr>
        <w:t>nom</w:t>
      </w:r>
      <w:proofErr w:type="gramEnd"/>
      <w:r w:rsidRPr="00032379">
        <w:rPr>
          <w:lang w:val="fr-FR"/>
        </w:rPr>
        <w:t xml:space="preserve"> m :</w:t>
      </w:r>
      <w:r w:rsidR="007B25BD">
        <w:t xml:space="preserve"> navn</w:t>
      </w:r>
    </w:p>
    <w:p w14:paraId="646F8B35" w14:textId="13125665" w:rsidR="00032379" w:rsidRPr="00032379" w:rsidRDefault="00032379" w:rsidP="007330AA">
      <w:pPr>
        <w:ind w:left="374" w:hanging="374"/>
        <w:rPr>
          <w:lang w:val="fr-FR"/>
        </w:rPr>
      </w:pPr>
      <w:proofErr w:type="gramStart"/>
      <w:r w:rsidRPr="00032379">
        <w:rPr>
          <w:lang w:val="fr-FR"/>
        </w:rPr>
        <w:t>nombreux</w:t>
      </w:r>
      <w:proofErr w:type="gramEnd"/>
      <w:r w:rsidRPr="00032379">
        <w:rPr>
          <w:lang w:val="fr-FR"/>
        </w:rPr>
        <w:t>, -</w:t>
      </w:r>
      <w:proofErr w:type="spellStart"/>
      <w:r w:rsidRPr="00032379">
        <w:rPr>
          <w:lang w:val="fr-FR"/>
        </w:rPr>
        <w:t>euse</w:t>
      </w:r>
      <w:proofErr w:type="spellEnd"/>
      <w:r w:rsidRPr="00032379">
        <w:rPr>
          <w:lang w:val="fr-FR"/>
        </w:rPr>
        <w:t xml:space="preserve"> :</w:t>
      </w:r>
      <w:r>
        <w:rPr>
          <w:lang w:val="fr-FR"/>
        </w:rPr>
        <w:t xml:space="preserve"> </w:t>
      </w:r>
      <w:r w:rsidR="007B25BD">
        <w:t>mange</w:t>
      </w:r>
    </w:p>
    <w:p w14:paraId="0146046E" w14:textId="41890A80" w:rsidR="00032379" w:rsidRPr="00032379" w:rsidRDefault="00032379" w:rsidP="007330AA">
      <w:pPr>
        <w:ind w:left="374" w:hanging="374"/>
        <w:rPr>
          <w:lang w:val="fr-FR"/>
        </w:rPr>
      </w:pPr>
      <w:proofErr w:type="gramStart"/>
      <w:r w:rsidRPr="00032379">
        <w:rPr>
          <w:lang w:val="fr-FR"/>
        </w:rPr>
        <w:t>non</w:t>
      </w:r>
      <w:proofErr w:type="gramEnd"/>
      <w:r w:rsidRPr="00032379">
        <w:rPr>
          <w:lang w:val="fr-FR"/>
        </w:rPr>
        <w:t xml:space="preserve"> verbal :</w:t>
      </w:r>
      <w:r>
        <w:t xml:space="preserve"> </w:t>
      </w:r>
      <w:r w:rsidR="007B25BD">
        <w:t>ikke-verbal 4</w:t>
      </w:r>
    </w:p>
    <w:p w14:paraId="6A76B25B" w14:textId="4164B7FA" w:rsidR="00032379" w:rsidRPr="00032379" w:rsidRDefault="00032379" w:rsidP="007330AA">
      <w:pPr>
        <w:ind w:left="374" w:hanging="374"/>
        <w:rPr>
          <w:lang w:val="fr-FR"/>
        </w:rPr>
      </w:pPr>
      <w:r w:rsidRPr="00032379">
        <w:rPr>
          <w:lang w:val="fr-FR"/>
        </w:rPr>
        <w:t>Norvège f :</w:t>
      </w:r>
      <w:r>
        <w:rPr>
          <w:lang w:val="fr-FR"/>
        </w:rPr>
        <w:t xml:space="preserve"> </w:t>
      </w:r>
      <w:r w:rsidR="007B25BD">
        <w:t>Norge</w:t>
      </w:r>
    </w:p>
    <w:p w14:paraId="6E325B10" w14:textId="4FF2C5BD" w:rsidR="00032379" w:rsidRPr="00032379" w:rsidRDefault="00032379" w:rsidP="007330AA">
      <w:pPr>
        <w:ind w:left="374" w:hanging="374"/>
        <w:rPr>
          <w:lang w:val="fr-FR"/>
        </w:rPr>
      </w:pPr>
      <w:proofErr w:type="gramStart"/>
      <w:r w:rsidRPr="00032379">
        <w:rPr>
          <w:lang w:val="fr-FR"/>
        </w:rPr>
        <w:t>norvégien</w:t>
      </w:r>
      <w:proofErr w:type="gramEnd"/>
      <w:r w:rsidRPr="00032379">
        <w:rPr>
          <w:lang w:val="fr-FR"/>
        </w:rPr>
        <w:t>, -enne :</w:t>
      </w:r>
      <w:r>
        <w:rPr>
          <w:lang w:val="fr-FR"/>
        </w:rPr>
        <w:t xml:space="preserve"> </w:t>
      </w:r>
      <w:r w:rsidR="007B25BD">
        <w:t>norsk</w:t>
      </w:r>
    </w:p>
    <w:p w14:paraId="433735D7" w14:textId="2F98CE49" w:rsidR="00032379" w:rsidRPr="00032379" w:rsidRDefault="00032379" w:rsidP="007330AA">
      <w:pPr>
        <w:ind w:left="374" w:hanging="374"/>
        <w:rPr>
          <w:lang w:val="fr-FR"/>
        </w:rPr>
      </w:pPr>
      <w:proofErr w:type="gramStart"/>
      <w:r w:rsidRPr="00032379">
        <w:rPr>
          <w:lang w:val="fr-FR"/>
        </w:rPr>
        <w:t>note</w:t>
      </w:r>
      <w:proofErr w:type="gramEnd"/>
      <w:r w:rsidRPr="00032379">
        <w:rPr>
          <w:lang w:val="fr-FR"/>
        </w:rPr>
        <w:t xml:space="preserve"> f :</w:t>
      </w:r>
      <w:r>
        <w:t xml:space="preserve"> </w:t>
      </w:r>
      <w:r w:rsidR="007B25BD">
        <w:t>karakter</w:t>
      </w:r>
    </w:p>
    <w:p w14:paraId="2F3E8FE4" w14:textId="142E8C35" w:rsidR="00032379" w:rsidRPr="00032379" w:rsidRDefault="00032379" w:rsidP="007330AA">
      <w:pPr>
        <w:ind w:left="374" w:hanging="374"/>
        <w:rPr>
          <w:lang w:val="fr-FR"/>
        </w:rPr>
      </w:pPr>
      <w:proofErr w:type="gramStart"/>
      <w:r w:rsidRPr="00032379">
        <w:rPr>
          <w:lang w:val="fr-FR"/>
        </w:rPr>
        <w:t>notion</w:t>
      </w:r>
      <w:proofErr w:type="gramEnd"/>
      <w:r w:rsidRPr="00032379">
        <w:rPr>
          <w:lang w:val="fr-FR"/>
        </w:rPr>
        <w:t xml:space="preserve"> f :</w:t>
      </w:r>
      <w:r>
        <w:t xml:space="preserve"> </w:t>
      </w:r>
      <w:r w:rsidR="007B25BD">
        <w:t>begrep</w:t>
      </w:r>
    </w:p>
    <w:p w14:paraId="3749547A" w14:textId="58C57DE2" w:rsidR="00032379" w:rsidRPr="00032379" w:rsidRDefault="00032379" w:rsidP="007330AA">
      <w:pPr>
        <w:ind w:left="374" w:hanging="374"/>
        <w:rPr>
          <w:lang w:val="fr-FR"/>
        </w:rPr>
      </w:pPr>
      <w:proofErr w:type="gramStart"/>
      <w:r w:rsidRPr="00032379">
        <w:rPr>
          <w:lang w:val="fr-FR"/>
        </w:rPr>
        <w:t>nouveau</w:t>
      </w:r>
      <w:proofErr w:type="gramEnd"/>
      <w:r w:rsidRPr="00032379">
        <w:rPr>
          <w:lang w:val="fr-FR"/>
        </w:rPr>
        <w:t>, nouvel, nouvelle :</w:t>
      </w:r>
      <w:r>
        <w:t xml:space="preserve"> </w:t>
      </w:r>
      <w:r w:rsidR="007B25BD">
        <w:t>ny</w:t>
      </w:r>
    </w:p>
    <w:p w14:paraId="0D0836DD" w14:textId="2B7B1C85" w:rsidR="00032379" w:rsidRPr="00032379" w:rsidRDefault="00032379" w:rsidP="007330AA">
      <w:pPr>
        <w:ind w:left="374" w:hanging="374"/>
        <w:rPr>
          <w:lang w:val="fr-FR"/>
        </w:rPr>
      </w:pPr>
      <w:proofErr w:type="gramStart"/>
      <w:r w:rsidRPr="00032379">
        <w:rPr>
          <w:lang w:val="fr-FR"/>
        </w:rPr>
        <w:t>novembre</w:t>
      </w:r>
      <w:proofErr w:type="gramEnd"/>
      <w:r w:rsidRPr="00032379">
        <w:rPr>
          <w:lang w:val="fr-FR"/>
        </w:rPr>
        <w:t xml:space="preserve"> :</w:t>
      </w:r>
      <w:r w:rsidR="007B25BD">
        <w:t xml:space="preserve"> november</w:t>
      </w:r>
    </w:p>
    <w:p w14:paraId="244269D8" w14:textId="2D01F6DB" w:rsidR="00032379" w:rsidRPr="00032379" w:rsidRDefault="00032379" w:rsidP="007330AA">
      <w:pPr>
        <w:ind w:left="374" w:hanging="374"/>
        <w:rPr>
          <w:lang w:val="fr-FR"/>
        </w:rPr>
      </w:pPr>
      <w:proofErr w:type="gramStart"/>
      <w:r w:rsidRPr="00032379">
        <w:rPr>
          <w:lang w:val="fr-FR"/>
        </w:rPr>
        <w:t>nuage</w:t>
      </w:r>
      <w:proofErr w:type="gramEnd"/>
      <w:r w:rsidRPr="00032379">
        <w:rPr>
          <w:lang w:val="fr-FR"/>
        </w:rPr>
        <w:t xml:space="preserve"> m :</w:t>
      </w:r>
      <w:r w:rsidR="007B25BD">
        <w:t xml:space="preserve"> sky 1</w:t>
      </w:r>
    </w:p>
    <w:p w14:paraId="01EA595A" w14:textId="3F67EF8C" w:rsidR="00032379" w:rsidRPr="00032379" w:rsidRDefault="00032379" w:rsidP="007330AA">
      <w:pPr>
        <w:ind w:left="374" w:hanging="374"/>
        <w:rPr>
          <w:lang w:val="fr-FR"/>
        </w:rPr>
      </w:pPr>
      <w:proofErr w:type="gramStart"/>
      <w:r w:rsidRPr="00032379">
        <w:rPr>
          <w:lang w:val="fr-FR"/>
        </w:rPr>
        <w:t>numéro</w:t>
      </w:r>
      <w:proofErr w:type="gramEnd"/>
      <w:r w:rsidRPr="00032379">
        <w:rPr>
          <w:lang w:val="fr-FR"/>
        </w:rPr>
        <w:t xml:space="preserve"> m :</w:t>
      </w:r>
      <w:r w:rsidR="007B25BD">
        <w:t xml:space="preserve"> nummer</w:t>
      </w:r>
    </w:p>
    <w:p w14:paraId="75178B7C" w14:textId="115DAC59" w:rsidR="007B25BD" w:rsidRDefault="00032379" w:rsidP="007330AA">
      <w:pPr>
        <w:ind w:left="374" w:hanging="374"/>
      </w:pPr>
      <w:proofErr w:type="gramStart"/>
      <w:r w:rsidRPr="00032379">
        <w:rPr>
          <w:lang w:val="fr-FR"/>
        </w:rPr>
        <w:t>numéro</w:t>
      </w:r>
      <w:proofErr w:type="gramEnd"/>
      <w:r w:rsidRPr="00032379">
        <w:rPr>
          <w:lang w:val="fr-FR"/>
        </w:rPr>
        <w:t xml:space="preserve"> de compte m :</w:t>
      </w:r>
      <w:r w:rsidR="007B25BD">
        <w:t xml:space="preserve"> kontonummer</w:t>
      </w:r>
    </w:p>
    <w:p w14:paraId="2909916C" w14:textId="77777777" w:rsidR="00B909EA" w:rsidRDefault="00B909EA" w:rsidP="007330AA">
      <w:pPr>
        <w:ind w:left="374" w:hanging="374"/>
      </w:pPr>
    </w:p>
    <w:p w14:paraId="03259F05" w14:textId="77777777" w:rsidR="00032379" w:rsidRPr="00032379" w:rsidRDefault="00C021BE" w:rsidP="00C021BE">
      <w:pPr>
        <w:pStyle w:val="Overskrift2"/>
        <w:rPr>
          <w:lang w:val="fr-FR"/>
        </w:rPr>
      </w:pPr>
      <w:r>
        <w:t xml:space="preserve">xxx2 </w:t>
      </w:r>
      <w:r w:rsidR="007B25BD">
        <w:t>O</w:t>
      </w:r>
    </w:p>
    <w:p w14:paraId="50C6F71B" w14:textId="51A987AE" w:rsidR="00032379" w:rsidRPr="00032379" w:rsidRDefault="00032379" w:rsidP="00A14817">
      <w:pPr>
        <w:ind w:left="374" w:hanging="374"/>
        <w:rPr>
          <w:lang w:val="fr-FR"/>
        </w:rPr>
      </w:pPr>
      <w:proofErr w:type="gramStart"/>
      <w:r w:rsidRPr="00032379">
        <w:rPr>
          <w:lang w:val="fr-FR"/>
        </w:rPr>
        <w:t>obèse</w:t>
      </w:r>
      <w:proofErr w:type="gramEnd"/>
      <w:r w:rsidRPr="00032379">
        <w:rPr>
          <w:lang w:val="fr-FR"/>
        </w:rPr>
        <w:t xml:space="preserve"> :</w:t>
      </w:r>
      <w:r w:rsidR="007B25BD">
        <w:t xml:space="preserve"> overvektig</w:t>
      </w:r>
    </w:p>
    <w:p w14:paraId="2EEF9C60" w14:textId="6FC704A3" w:rsidR="00032379" w:rsidRPr="00032379" w:rsidRDefault="00032379" w:rsidP="00A14817">
      <w:pPr>
        <w:ind w:left="374" w:hanging="374"/>
        <w:rPr>
          <w:lang w:val="fr-FR"/>
        </w:rPr>
      </w:pPr>
      <w:proofErr w:type="gramStart"/>
      <w:r w:rsidRPr="00032379">
        <w:rPr>
          <w:lang w:val="fr-FR"/>
        </w:rPr>
        <w:t>objectif</w:t>
      </w:r>
      <w:proofErr w:type="gramEnd"/>
      <w:r w:rsidRPr="00032379">
        <w:rPr>
          <w:lang w:val="fr-FR"/>
        </w:rPr>
        <w:t xml:space="preserve"> m :</w:t>
      </w:r>
      <w:r w:rsidR="007B25BD">
        <w:t xml:space="preserve"> m</w:t>
      </w:r>
      <w:r w:rsidR="007B25BD">
        <w:rPr>
          <w:rFonts w:cs="Verdana"/>
        </w:rPr>
        <w:t>å</w:t>
      </w:r>
      <w:r w:rsidR="007B25BD">
        <w:t>l(setting)</w:t>
      </w:r>
    </w:p>
    <w:p w14:paraId="731A3EED" w14:textId="4109C6AB" w:rsidR="00032379" w:rsidRPr="00032379" w:rsidRDefault="00032379" w:rsidP="00A14817">
      <w:pPr>
        <w:ind w:left="374" w:hanging="374"/>
        <w:rPr>
          <w:lang w:val="fr-FR"/>
        </w:rPr>
      </w:pPr>
      <w:proofErr w:type="gramStart"/>
      <w:r w:rsidRPr="00032379">
        <w:rPr>
          <w:lang w:val="fr-FR"/>
        </w:rPr>
        <w:t>objet</w:t>
      </w:r>
      <w:proofErr w:type="gramEnd"/>
      <w:r w:rsidRPr="00032379">
        <w:rPr>
          <w:lang w:val="fr-FR"/>
        </w:rPr>
        <w:t xml:space="preserve"> m :</w:t>
      </w:r>
      <w:r w:rsidR="007B25BD">
        <w:t xml:space="preserve"> ting, gjenstand 7</w:t>
      </w:r>
    </w:p>
    <w:p w14:paraId="637F375E" w14:textId="2F1765DD" w:rsidR="00032379" w:rsidRPr="00032379" w:rsidRDefault="00032379" w:rsidP="00A14817">
      <w:pPr>
        <w:ind w:left="374" w:hanging="374"/>
        <w:rPr>
          <w:lang w:val="fr-FR"/>
        </w:rPr>
      </w:pPr>
      <w:proofErr w:type="gramStart"/>
      <w:r w:rsidRPr="00032379">
        <w:rPr>
          <w:lang w:val="fr-FR"/>
        </w:rPr>
        <w:t>obligatoire</w:t>
      </w:r>
      <w:proofErr w:type="gramEnd"/>
      <w:r w:rsidRPr="00032379">
        <w:rPr>
          <w:lang w:val="fr-FR"/>
        </w:rPr>
        <w:t xml:space="preserve"> :</w:t>
      </w:r>
      <w:r w:rsidR="007B25BD">
        <w:t xml:space="preserve"> obligatorisk</w:t>
      </w:r>
    </w:p>
    <w:p w14:paraId="423574B1" w14:textId="2FAB9DA9" w:rsidR="00032379" w:rsidRPr="00032379" w:rsidRDefault="00032379" w:rsidP="00A14817">
      <w:pPr>
        <w:ind w:left="374" w:hanging="374"/>
        <w:rPr>
          <w:lang w:val="fr-FR"/>
        </w:rPr>
      </w:pPr>
      <w:proofErr w:type="gramStart"/>
      <w:r w:rsidRPr="00032379">
        <w:rPr>
          <w:lang w:val="fr-FR"/>
        </w:rPr>
        <w:t>observer</w:t>
      </w:r>
      <w:proofErr w:type="gramEnd"/>
      <w:r w:rsidRPr="00032379">
        <w:rPr>
          <w:lang w:val="fr-FR"/>
        </w:rPr>
        <w:t xml:space="preserve"> :</w:t>
      </w:r>
      <w:r w:rsidR="007B25BD">
        <w:t xml:space="preserve"> iaktta, observere</w:t>
      </w:r>
    </w:p>
    <w:p w14:paraId="7979A9FB" w14:textId="65CC3615" w:rsidR="00032379" w:rsidRPr="00032379" w:rsidRDefault="00032379" w:rsidP="00A14817">
      <w:pPr>
        <w:ind w:left="374" w:hanging="374"/>
        <w:rPr>
          <w:lang w:val="fr-FR"/>
        </w:rPr>
      </w:pPr>
      <w:proofErr w:type="gramStart"/>
      <w:r w:rsidRPr="00032379">
        <w:rPr>
          <w:lang w:val="fr-FR"/>
        </w:rPr>
        <w:t>obtenir</w:t>
      </w:r>
      <w:proofErr w:type="gramEnd"/>
      <w:r w:rsidRPr="00032379">
        <w:rPr>
          <w:lang w:val="fr-FR"/>
        </w:rPr>
        <w:t xml:space="preserve"> :</w:t>
      </w:r>
      <w:r w:rsidR="007B25BD">
        <w:t xml:space="preserve"> f</w:t>
      </w:r>
      <w:r w:rsidR="007B25BD">
        <w:rPr>
          <w:rFonts w:cs="Verdana"/>
        </w:rPr>
        <w:t>å</w:t>
      </w:r>
    </w:p>
    <w:p w14:paraId="2B9BDD27" w14:textId="6643ADBA" w:rsidR="00032379" w:rsidRPr="00032379" w:rsidRDefault="00032379" w:rsidP="00A14817">
      <w:pPr>
        <w:ind w:left="374" w:hanging="374"/>
        <w:rPr>
          <w:lang w:val="fr-FR"/>
        </w:rPr>
      </w:pPr>
      <w:proofErr w:type="gramStart"/>
      <w:r w:rsidRPr="00032379">
        <w:rPr>
          <w:lang w:val="fr-FR"/>
        </w:rPr>
        <w:t>occasion</w:t>
      </w:r>
      <w:proofErr w:type="gramEnd"/>
      <w:r w:rsidRPr="00032379">
        <w:rPr>
          <w:lang w:val="fr-FR"/>
        </w:rPr>
        <w:t xml:space="preserve"> f :</w:t>
      </w:r>
      <w:r w:rsidR="007B25BD">
        <w:t xml:space="preserve"> anledning 7</w:t>
      </w:r>
    </w:p>
    <w:p w14:paraId="4F58C49C" w14:textId="4D6C9A34" w:rsidR="00032379" w:rsidRPr="00032379" w:rsidRDefault="00032379" w:rsidP="00A14817">
      <w:pPr>
        <w:ind w:left="374" w:hanging="374"/>
        <w:rPr>
          <w:lang w:val="fr-FR"/>
        </w:rPr>
      </w:pPr>
      <w:proofErr w:type="gramStart"/>
      <w:r w:rsidRPr="00032379">
        <w:rPr>
          <w:lang w:val="fr-FR"/>
        </w:rPr>
        <w:t>occasionné</w:t>
      </w:r>
      <w:proofErr w:type="gramEnd"/>
      <w:r w:rsidRPr="00032379">
        <w:rPr>
          <w:lang w:val="fr-FR"/>
        </w:rPr>
        <w:t xml:space="preserve"> par :</w:t>
      </w:r>
      <w:r w:rsidR="007B25BD">
        <w:t xml:space="preserve"> gjort av, for</w:t>
      </w:r>
      <w:r w:rsidR="007B25BD">
        <w:rPr>
          <w:rFonts w:cs="Verdana"/>
        </w:rPr>
        <w:t>å</w:t>
      </w:r>
      <w:r w:rsidR="007B25BD">
        <w:t>rsaket av 8</w:t>
      </w:r>
    </w:p>
    <w:p w14:paraId="5FA7DF33" w14:textId="5A648A5D" w:rsidR="00032379" w:rsidRPr="00032379" w:rsidRDefault="00032379" w:rsidP="00A14817">
      <w:pPr>
        <w:ind w:left="374" w:hanging="374"/>
        <w:rPr>
          <w:lang w:val="fr-FR"/>
        </w:rPr>
      </w:pPr>
      <w:proofErr w:type="gramStart"/>
      <w:r w:rsidRPr="00032379">
        <w:rPr>
          <w:lang w:val="fr-FR"/>
        </w:rPr>
        <w:t>occupé</w:t>
      </w:r>
      <w:proofErr w:type="gramEnd"/>
      <w:r w:rsidRPr="00032379">
        <w:rPr>
          <w:lang w:val="fr-FR"/>
        </w:rPr>
        <w:t xml:space="preserve"> :</w:t>
      </w:r>
      <w:r w:rsidR="007B25BD">
        <w:t xml:space="preserve"> opptatt</w:t>
      </w:r>
    </w:p>
    <w:p w14:paraId="3EC3E1D0" w14:textId="5E1D0AF1" w:rsidR="00032379" w:rsidRPr="00032379" w:rsidRDefault="00032379" w:rsidP="00A14817">
      <w:pPr>
        <w:ind w:left="374" w:hanging="374"/>
        <w:rPr>
          <w:lang w:val="fr-FR"/>
        </w:rPr>
      </w:pPr>
      <w:proofErr w:type="gramStart"/>
      <w:r w:rsidRPr="00032379">
        <w:rPr>
          <w:lang w:val="fr-FR"/>
        </w:rPr>
        <w:t>océan</w:t>
      </w:r>
      <w:proofErr w:type="gramEnd"/>
      <w:r w:rsidRPr="00032379">
        <w:rPr>
          <w:lang w:val="fr-FR"/>
        </w:rPr>
        <w:t xml:space="preserve"> m :</w:t>
      </w:r>
      <w:r w:rsidR="007B25BD">
        <w:t xml:space="preserve"> (verdens)hav 8</w:t>
      </w:r>
    </w:p>
    <w:p w14:paraId="7141FDBB" w14:textId="1B39B4BE" w:rsidR="00032379" w:rsidRPr="00032379" w:rsidRDefault="00032379" w:rsidP="00A14817">
      <w:pPr>
        <w:ind w:left="374" w:hanging="374"/>
        <w:rPr>
          <w:lang w:val="fr-FR"/>
        </w:rPr>
      </w:pPr>
      <w:proofErr w:type="gramStart"/>
      <w:r w:rsidRPr="00032379">
        <w:rPr>
          <w:lang w:val="fr-FR"/>
        </w:rPr>
        <w:t>octobre</w:t>
      </w:r>
      <w:proofErr w:type="gramEnd"/>
      <w:r w:rsidRPr="00032379">
        <w:rPr>
          <w:lang w:val="fr-FR"/>
        </w:rPr>
        <w:t xml:space="preserve"> :</w:t>
      </w:r>
      <w:r w:rsidR="007B25BD">
        <w:t xml:space="preserve"> oktober</w:t>
      </w:r>
    </w:p>
    <w:p w14:paraId="2FD08AFD" w14:textId="0FD793CD" w:rsidR="00032379" w:rsidRPr="00032379" w:rsidRDefault="00032379" w:rsidP="00A14817">
      <w:pPr>
        <w:ind w:left="374" w:hanging="374"/>
        <w:rPr>
          <w:lang w:val="fr-FR"/>
        </w:rPr>
      </w:pPr>
      <w:proofErr w:type="gramStart"/>
      <w:r w:rsidRPr="00032379">
        <w:rPr>
          <w:lang w:val="fr-FR"/>
        </w:rPr>
        <w:t>œil</w:t>
      </w:r>
      <w:proofErr w:type="gramEnd"/>
      <w:r w:rsidRPr="00032379">
        <w:rPr>
          <w:lang w:val="fr-FR"/>
        </w:rPr>
        <w:t xml:space="preserve"> m :</w:t>
      </w:r>
      <w:r>
        <w:rPr>
          <w:lang w:val="fr-FR"/>
        </w:rPr>
        <w:t xml:space="preserve"> </w:t>
      </w:r>
      <w:r w:rsidR="007B25BD">
        <w:t>øye</w:t>
      </w:r>
    </w:p>
    <w:p w14:paraId="783AA8DB" w14:textId="5C4DCA7B" w:rsidR="00032379" w:rsidRPr="00032379" w:rsidRDefault="00032379" w:rsidP="00A14817">
      <w:pPr>
        <w:ind w:left="374" w:hanging="374"/>
        <w:rPr>
          <w:lang w:val="fr-FR"/>
        </w:rPr>
      </w:pPr>
      <w:proofErr w:type="gramStart"/>
      <w:r w:rsidRPr="00032379">
        <w:rPr>
          <w:lang w:val="fr-FR"/>
        </w:rPr>
        <w:t>œuf</w:t>
      </w:r>
      <w:proofErr w:type="gramEnd"/>
      <w:r w:rsidRPr="00032379">
        <w:rPr>
          <w:lang w:val="fr-FR"/>
        </w:rPr>
        <w:t xml:space="preserve"> m :</w:t>
      </w:r>
      <w:r>
        <w:rPr>
          <w:lang w:val="fr-FR"/>
        </w:rPr>
        <w:t xml:space="preserve"> </w:t>
      </w:r>
      <w:r w:rsidR="007B25BD">
        <w:t>egg</w:t>
      </w:r>
    </w:p>
    <w:p w14:paraId="72AEC1E0" w14:textId="0656ABD0" w:rsidR="00032379" w:rsidRPr="00032379" w:rsidRDefault="00032379" w:rsidP="00A14817">
      <w:pPr>
        <w:ind w:left="374"/>
        <w:rPr>
          <w:lang w:val="fr-FR"/>
        </w:rPr>
      </w:pPr>
      <w:proofErr w:type="gramStart"/>
      <w:r w:rsidRPr="00032379">
        <w:rPr>
          <w:lang w:val="fr-FR"/>
        </w:rPr>
        <w:t>œuf</w:t>
      </w:r>
      <w:proofErr w:type="gramEnd"/>
      <w:r w:rsidRPr="00032379">
        <w:rPr>
          <w:lang w:val="fr-FR"/>
        </w:rPr>
        <w:t xml:space="preserve"> dur m :</w:t>
      </w:r>
      <w:r>
        <w:rPr>
          <w:lang w:val="fr-FR"/>
        </w:rPr>
        <w:t xml:space="preserve"> </w:t>
      </w:r>
      <w:r w:rsidR="007B25BD">
        <w:t>hardkokt egg 1</w:t>
      </w:r>
    </w:p>
    <w:p w14:paraId="08B84459" w14:textId="2EA60381" w:rsidR="00032379" w:rsidRPr="00032379" w:rsidRDefault="00032379" w:rsidP="00A14817">
      <w:pPr>
        <w:ind w:left="374" w:hanging="374"/>
        <w:rPr>
          <w:lang w:val="fr-FR"/>
        </w:rPr>
      </w:pPr>
      <w:proofErr w:type="gramStart"/>
      <w:r w:rsidRPr="00032379">
        <w:rPr>
          <w:lang w:val="fr-FR"/>
        </w:rPr>
        <w:t>offrir</w:t>
      </w:r>
      <w:proofErr w:type="gramEnd"/>
      <w:r w:rsidRPr="00032379">
        <w:rPr>
          <w:lang w:val="fr-FR"/>
        </w:rPr>
        <w:t xml:space="preserve"> </w:t>
      </w:r>
      <w:r w:rsidR="00D01FFF">
        <w:rPr>
          <w:lang w:val="fr-FR"/>
        </w:rPr>
        <w:t xml:space="preserve">: </w:t>
      </w:r>
      <w:r w:rsidRPr="00032379">
        <w:rPr>
          <w:lang w:val="fr-FR"/>
        </w:rPr>
        <w:t>gi,</w:t>
      </w:r>
      <w:r w:rsidR="007B25BD">
        <w:t xml:space="preserve"> tilby</w:t>
      </w:r>
    </w:p>
    <w:p w14:paraId="64797059" w14:textId="31E140C2" w:rsidR="00032379" w:rsidRPr="00032379" w:rsidRDefault="00032379" w:rsidP="00A14817">
      <w:pPr>
        <w:ind w:left="374" w:hanging="374"/>
        <w:rPr>
          <w:lang w:val="fr-FR"/>
        </w:rPr>
      </w:pPr>
      <w:proofErr w:type="gramStart"/>
      <w:r w:rsidRPr="00032379">
        <w:rPr>
          <w:lang w:val="fr-FR"/>
        </w:rPr>
        <w:t>oignon</w:t>
      </w:r>
      <w:proofErr w:type="gramEnd"/>
      <w:r w:rsidRPr="00032379">
        <w:rPr>
          <w:lang w:val="fr-FR"/>
        </w:rPr>
        <w:t xml:space="preserve"> m :</w:t>
      </w:r>
      <w:r w:rsidR="007B25BD">
        <w:t xml:space="preserve"> l</w:t>
      </w:r>
      <w:r w:rsidR="007B25BD">
        <w:rPr>
          <w:rFonts w:cs="Verdana"/>
        </w:rPr>
        <w:t>ø</w:t>
      </w:r>
      <w:r w:rsidR="007B25BD">
        <w:t>k</w:t>
      </w:r>
    </w:p>
    <w:p w14:paraId="1356D273" w14:textId="297E249A" w:rsidR="00032379" w:rsidRPr="00032379" w:rsidRDefault="00032379" w:rsidP="00A14817">
      <w:pPr>
        <w:ind w:left="374"/>
        <w:rPr>
          <w:lang w:val="fr-FR"/>
        </w:rPr>
      </w:pPr>
      <w:proofErr w:type="gramStart"/>
      <w:r w:rsidRPr="00032379">
        <w:rPr>
          <w:lang w:val="fr-FR"/>
        </w:rPr>
        <w:t>oignon</w:t>
      </w:r>
      <w:proofErr w:type="gramEnd"/>
      <w:r w:rsidRPr="00032379">
        <w:rPr>
          <w:lang w:val="fr-FR"/>
        </w:rPr>
        <w:t xml:space="preserve"> rouge m :</w:t>
      </w:r>
      <w:r w:rsidR="007B25BD">
        <w:t xml:space="preserve"> r</w:t>
      </w:r>
      <w:r w:rsidR="007B25BD">
        <w:rPr>
          <w:rFonts w:cs="Verdana"/>
        </w:rPr>
        <w:t>ø</w:t>
      </w:r>
      <w:r w:rsidR="007B25BD">
        <w:t>dl</w:t>
      </w:r>
      <w:r w:rsidR="007B25BD">
        <w:rPr>
          <w:rFonts w:cs="Verdana"/>
        </w:rPr>
        <w:t>ø</w:t>
      </w:r>
      <w:r w:rsidR="007B25BD">
        <w:t>k 1</w:t>
      </w:r>
    </w:p>
    <w:p w14:paraId="52F78066" w14:textId="674EDE6B" w:rsidR="00032379" w:rsidRPr="00032379" w:rsidRDefault="00032379" w:rsidP="00A14817">
      <w:pPr>
        <w:ind w:left="374" w:hanging="374"/>
        <w:rPr>
          <w:lang w:val="fr-FR"/>
        </w:rPr>
      </w:pPr>
      <w:proofErr w:type="gramStart"/>
      <w:r w:rsidRPr="00032379">
        <w:rPr>
          <w:lang w:val="fr-FR"/>
        </w:rPr>
        <w:t>oiseau</w:t>
      </w:r>
      <w:proofErr w:type="gramEnd"/>
      <w:r w:rsidRPr="00032379">
        <w:rPr>
          <w:lang w:val="fr-FR"/>
        </w:rPr>
        <w:t xml:space="preserve"> m :</w:t>
      </w:r>
      <w:r w:rsidR="007B25BD">
        <w:t xml:space="preserve"> fugl</w:t>
      </w:r>
    </w:p>
    <w:p w14:paraId="7432D72C" w14:textId="57B78ABB" w:rsidR="00032379" w:rsidRPr="00032379" w:rsidRDefault="00032379" w:rsidP="00A14817">
      <w:pPr>
        <w:ind w:left="374"/>
        <w:rPr>
          <w:lang w:val="fr-FR"/>
        </w:rPr>
      </w:pPr>
      <w:proofErr w:type="gramStart"/>
      <w:r w:rsidRPr="00032379">
        <w:rPr>
          <w:lang w:val="fr-FR"/>
        </w:rPr>
        <w:t>oiseau</w:t>
      </w:r>
      <w:proofErr w:type="gramEnd"/>
      <w:r w:rsidRPr="00032379">
        <w:rPr>
          <w:lang w:val="fr-FR"/>
        </w:rPr>
        <w:t xml:space="preserve"> migrateur m:</w:t>
      </w:r>
      <w:r w:rsidR="007B25BD">
        <w:t xml:space="preserve"> trekkfugl T2</w:t>
      </w:r>
    </w:p>
    <w:p w14:paraId="4C73A3DB" w14:textId="37521C4C" w:rsidR="00032379" w:rsidRPr="00032379" w:rsidRDefault="00032379" w:rsidP="00A14817">
      <w:pPr>
        <w:ind w:left="374" w:hanging="374"/>
        <w:rPr>
          <w:lang w:val="fr-FR"/>
        </w:rPr>
      </w:pPr>
      <w:proofErr w:type="gramStart"/>
      <w:r w:rsidRPr="00032379">
        <w:rPr>
          <w:lang w:val="fr-FR"/>
        </w:rPr>
        <w:t>olive</w:t>
      </w:r>
      <w:proofErr w:type="gramEnd"/>
      <w:r w:rsidRPr="00032379">
        <w:rPr>
          <w:lang w:val="fr-FR"/>
        </w:rPr>
        <w:t xml:space="preserve"> f :</w:t>
      </w:r>
      <w:r>
        <w:rPr>
          <w:lang w:val="fr-FR"/>
        </w:rPr>
        <w:t xml:space="preserve"> </w:t>
      </w:r>
      <w:r w:rsidR="007B25BD">
        <w:t xml:space="preserve">oliven 1 </w:t>
      </w:r>
    </w:p>
    <w:p w14:paraId="6B27F672" w14:textId="64146CD1" w:rsidR="00032379" w:rsidRPr="00032379" w:rsidRDefault="00032379" w:rsidP="00A14817">
      <w:pPr>
        <w:ind w:left="374" w:hanging="374"/>
        <w:rPr>
          <w:lang w:val="fr-FR"/>
        </w:rPr>
      </w:pPr>
      <w:proofErr w:type="gramStart"/>
      <w:r w:rsidRPr="00032379">
        <w:rPr>
          <w:lang w:val="fr-FR"/>
        </w:rPr>
        <w:t>ombre</w:t>
      </w:r>
      <w:proofErr w:type="gramEnd"/>
      <w:r w:rsidRPr="00032379">
        <w:rPr>
          <w:lang w:val="fr-FR"/>
        </w:rPr>
        <w:t xml:space="preserve"> f :</w:t>
      </w:r>
      <w:r w:rsidR="007B25BD">
        <w:t xml:space="preserve"> skygge</w:t>
      </w:r>
    </w:p>
    <w:p w14:paraId="0765A0AE" w14:textId="7E9F8CA0" w:rsidR="00032379" w:rsidRPr="00032379" w:rsidRDefault="00032379" w:rsidP="00A14817">
      <w:pPr>
        <w:ind w:left="374" w:hanging="374"/>
        <w:rPr>
          <w:lang w:val="fr-FR"/>
        </w:rPr>
      </w:pPr>
      <w:proofErr w:type="gramStart"/>
      <w:r w:rsidRPr="00032379">
        <w:rPr>
          <w:lang w:val="fr-FR"/>
        </w:rPr>
        <w:t>oncle</w:t>
      </w:r>
      <w:proofErr w:type="gramEnd"/>
      <w:r w:rsidRPr="00032379">
        <w:rPr>
          <w:lang w:val="fr-FR"/>
        </w:rPr>
        <w:t xml:space="preserve"> m :</w:t>
      </w:r>
      <w:r w:rsidR="007B25BD">
        <w:t xml:space="preserve"> onkel</w:t>
      </w:r>
    </w:p>
    <w:p w14:paraId="147CF9DA" w14:textId="49E2DC3F" w:rsidR="00032379" w:rsidRPr="00032379" w:rsidRDefault="00032379" w:rsidP="00A14817">
      <w:pPr>
        <w:ind w:left="374" w:hanging="374"/>
        <w:rPr>
          <w:lang w:val="fr-FR"/>
        </w:rPr>
      </w:pPr>
      <w:proofErr w:type="gramStart"/>
      <w:r w:rsidRPr="00032379">
        <w:rPr>
          <w:lang w:val="fr-FR"/>
        </w:rPr>
        <w:t>ongle</w:t>
      </w:r>
      <w:proofErr w:type="gramEnd"/>
      <w:r w:rsidRPr="00032379">
        <w:rPr>
          <w:lang w:val="fr-FR"/>
        </w:rPr>
        <w:t xml:space="preserve"> m :</w:t>
      </w:r>
      <w:r w:rsidR="007B25BD">
        <w:t xml:space="preserve"> negl 6</w:t>
      </w:r>
    </w:p>
    <w:p w14:paraId="7CC3286D" w14:textId="1F283C1F" w:rsidR="00032379" w:rsidRPr="00032379" w:rsidRDefault="00032379" w:rsidP="00A14817">
      <w:pPr>
        <w:ind w:left="374" w:hanging="374"/>
        <w:rPr>
          <w:lang w:val="fr-FR"/>
        </w:rPr>
      </w:pPr>
      <w:proofErr w:type="gramStart"/>
      <w:r w:rsidRPr="00032379">
        <w:rPr>
          <w:lang w:val="fr-FR"/>
        </w:rPr>
        <w:t>optimiste</w:t>
      </w:r>
      <w:proofErr w:type="gramEnd"/>
      <w:r w:rsidRPr="00032379">
        <w:rPr>
          <w:lang w:val="fr-FR"/>
        </w:rPr>
        <w:t xml:space="preserve"> m/f :</w:t>
      </w:r>
      <w:r w:rsidR="007B25BD">
        <w:t xml:space="preserve"> optimist</w:t>
      </w:r>
    </w:p>
    <w:p w14:paraId="52FA4A5F" w14:textId="659745EE" w:rsidR="00032379" w:rsidRPr="00032379" w:rsidRDefault="00032379" w:rsidP="00A14817">
      <w:pPr>
        <w:ind w:left="374" w:hanging="374"/>
        <w:rPr>
          <w:lang w:val="fr-FR"/>
        </w:rPr>
      </w:pPr>
      <w:proofErr w:type="gramStart"/>
      <w:r w:rsidRPr="00032379">
        <w:rPr>
          <w:lang w:val="fr-FR"/>
        </w:rPr>
        <w:t>orange</w:t>
      </w:r>
      <w:proofErr w:type="gramEnd"/>
      <w:r w:rsidRPr="00032379">
        <w:rPr>
          <w:lang w:val="fr-FR"/>
        </w:rPr>
        <w:t xml:space="preserve"> f :</w:t>
      </w:r>
      <w:r>
        <w:rPr>
          <w:lang w:val="fr-FR"/>
        </w:rPr>
        <w:t xml:space="preserve"> </w:t>
      </w:r>
      <w:r w:rsidR="007B25BD">
        <w:t>appelsin</w:t>
      </w:r>
    </w:p>
    <w:p w14:paraId="64D70B98" w14:textId="77629F0A" w:rsidR="00032379" w:rsidRPr="00032379" w:rsidRDefault="00032379" w:rsidP="00A14817">
      <w:pPr>
        <w:ind w:left="374" w:hanging="374"/>
        <w:rPr>
          <w:lang w:val="fr-FR"/>
        </w:rPr>
      </w:pPr>
      <w:proofErr w:type="gramStart"/>
      <w:r w:rsidRPr="00032379">
        <w:rPr>
          <w:lang w:val="fr-FR"/>
        </w:rPr>
        <w:t>orange</w:t>
      </w:r>
      <w:proofErr w:type="gramEnd"/>
      <w:r w:rsidRPr="00032379">
        <w:rPr>
          <w:lang w:val="fr-FR"/>
        </w:rPr>
        <w:t xml:space="preserve"> :</w:t>
      </w:r>
      <w:r w:rsidR="007B25BD">
        <w:t xml:space="preserve"> oransje</w:t>
      </w:r>
    </w:p>
    <w:p w14:paraId="1D870814" w14:textId="1D7C2BD6" w:rsidR="00032379" w:rsidRPr="00032379" w:rsidRDefault="00032379" w:rsidP="00A14817">
      <w:pPr>
        <w:ind w:left="374" w:hanging="374"/>
        <w:rPr>
          <w:lang w:val="fr-FR"/>
        </w:rPr>
      </w:pPr>
      <w:proofErr w:type="gramStart"/>
      <w:r w:rsidRPr="00032379">
        <w:rPr>
          <w:lang w:val="fr-FR"/>
        </w:rPr>
        <w:t>orchestre</w:t>
      </w:r>
      <w:proofErr w:type="gramEnd"/>
      <w:r w:rsidRPr="00032379">
        <w:rPr>
          <w:lang w:val="fr-FR"/>
        </w:rPr>
        <w:t xml:space="preserve"> m :</w:t>
      </w:r>
      <w:r w:rsidR="007B25BD">
        <w:t xml:space="preserve"> orkester </w:t>
      </w:r>
    </w:p>
    <w:p w14:paraId="0338EBC0" w14:textId="3FAA651E" w:rsidR="00032379" w:rsidRPr="00032379" w:rsidRDefault="00032379" w:rsidP="00A14817">
      <w:pPr>
        <w:ind w:left="374" w:hanging="374"/>
        <w:rPr>
          <w:lang w:val="fr-FR"/>
        </w:rPr>
      </w:pPr>
      <w:proofErr w:type="gramStart"/>
      <w:r w:rsidRPr="00032379">
        <w:rPr>
          <w:lang w:val="fr-FR"/>
        </w:rPr>
        <w:t>ordinateur</w:t>
      </w:r>
      <w:proofErr w:type="gramEnd"/>
      <w:r w:rsidRPr="00032379">
        <w:rPr>
          <w:lang w:val="fr-FR"/>
        </w:rPr>
        <w:t xml:space="preserve"> m :</w:t>
      </w:r>
      <w:r w:rsidR="007B25BD">
        <w:t xml:space="preserve"> datamaskin, pc</w:t>
      </w:r>
    </w:p>
    <w:p w14:paraId="5D7F903B" w14:textId="06F60878" w:rsidR="00032379" w:rsidRPr="00032379" w:rsidRDefault="00032379" w:rsidP="00A14817">
      <w:pPr>
        <w:ind w:left="374" w:hanging="374"/>
        <w:rPr>
          <w:lang w:val="fr-FR"/>
        </w:rPr>
      </w:pPr>
      <w:proofErr w:type="gramStart"/>
      <w:r w:rsidRPr="00032379">
        <w:rPr>
          <w:lang w:val="fr-FR"/>
        </w:rPr>
        <w:lastRenderedPageBreak/>
        <w:t>ordures</w:t>
      </w:r>
      <w:proofErr w:type="gramEnd"/>
      <w:r w:rsidRPr="00032379">
        <w:rPr>
          <w:lang w:val="fr-FR"/>
        </w:rPr>
        <w:t xml:space="preserve"> f pl :</w:t>
      </w:r>
      <w:r>
        <w:rPr>
          <w:lang w:val="fr-FR"/>
        </w:rPr>
        <w:t xml:space="preserve"> </w:t>
      </w:r>
      <w:r w:rsidR="007B25BD">
        <w:t>s</w:t>
      </w:r>
      <w:r w:rsidR="007B25BD">
        <w:rPr>
          <w:rFonts w:cs="Verdana"/>
        </w:rPr>
        <w:t>ø</w:t>
      </w:r>
      <w:r w:rsidR="007B25BD">
        <w:t>ppel</w:t>
      </w:r>
    </w:p>
    <w:p w14:paraId="5B9824D6" w14:textId="27AF8B88" w:rsidR="00032379" w:rsidRPr="00032379" w:rsidRDefault="00032379" w:rsidP="00A14817">
      <w:pPr>
        <w:ind w:left="374" w:hanging="374"/>
        <w:rPr>
          <w:lang w:val="fr-FR"/>
        </w:rPr>
      </w:pPr>
      <w:proofErr w:type="gramStart"/>
      <w:r w:rsidRPr="00032379">
        <w:rPr>
          <w:lang w:val="fr-FR"/>
        </w:rPr>
        <w:t>oreiller</w:t>
      </w:r>
      <w:proofErr w:type="gramEnd"/>
      <w:r w:rsidRPr="00032379">
        <w:rPr>
          <w:lang w:val="fr-FR"/>
        </w:rPr>
        <w:t xml:space="preserve"> m :</w:t>
      </w:r>
      <w:r w:rsidR="007B25BD">
        <w:t xml:space="preserve"> hodepute 3</w:t>
      </w:r>
    </w:p>
    <w:p w14:paraId="0A90F0FC" w14:textId="1488B321" w:rsidR="00032379" w:rsidRPr="00032379" w:rsidRDefault="00032379" w:rsidP="00A14817">
      <w:pPr>
        <w:ind w:left="374" w:hanging="374"/>
        <w:rPr>
          <w:lang w:val="fr-FR"/>
        </w:rPr>
      </w:pPr>
      <w:proofErr w:type="gramStart"/>
      <w:r w:rsidRPr="00032379">
        <w:rPr>
          <w:lang w:val="fr-FR"/>
        </w:rPr>
        <w:t>organiste</w:t>
      </w:r>
      <w:proofErr w:type="gramEnd"/>
      <w:r w:rsidRPr="00032379">
        <w:rPr>
          <w:lang w:val="fr-FR"/>
        </w:rPr>
        <w:t xml:space="preserve"> m/f :</w:t>
      </w:r>
      <w:r w:rsidR="007B25BD">
        <w:t xml:space="preserve"> organist</w:t>
      </w:r>
    </w:p>
    <w:p w14:paraId="1F828EC2" w14:textId="5B4CC0D8" w:rsidR="00032379" w:rsidRPr="00032379" w:rsidRDefault="00032379" w:rsidP="00A14817">
      <w:pPr>
        <w:ind w:left="374" w:hanging="374"/>
        <w:rPr>
          <w:lang w:val="fr-FR"/>
        </w:rPr>
      </w:pPr>
      <w:proofErr w:type="gramStart"/>
      <w:r w:rsidRPr="00032379">
        <w:rPr>
          <w:lang w:val="fr-FR"/>
        </w:rPr>
        <w:t>orge</w:t>
      </w:r>
      <w:proofErr w:type="gramEnd"/>
      <w:r w:rsidRPr="00032379">
        <w:rPr>
          <w:lang w:val="fr-FR"/>
        </w:rPr>
        <w:t xml:space="preserve"> f :</w:t>
      </w:r>
      <w:r>
        <w:rPr>
          <w:lang w:val="fr-FR"/>
        </w:rPr>
        <w:t xml:space="preserve"> </w:t>
      </w:r>
      <w:r w:rsidR="007B25BD">
        <w:t>bygg 7</w:t>
      </w:r>
    </w:p>
    <w:p w14:paraId="227DBC0B" w14:textId="2A8EFFBA" w:rsidR="00032379" w:rsidRPr="00032379" w:rsidRDefault="00032379" w:rsidP="00A14817">
      <w:pPr>
        <w:ind w:left="374" w:hanging="374"/>
        <w:rPr>
          <w:lang w:val="fr-FR"/>
        </w:rPr>
      </w:pPr>
      <w:proofErr w:type="gramStart"/>
      <w:r w:rsidRPr="00032379">
        <w:rPr>
          <w:lang w:val="fr-FR"/>
        </w:rPr>
        <w:t>origine</w:t>
      </w:r>
      <w:proofErr w:type="gramEnd"/>
      <w:r w:rsidRPr="00032379">
        <w:rPr>
          <w:lang w:val="fr-FR"/>
        </w:rPr>
        <w:t xml:space="preserve"> f :</w:t>
      </w:r>
      <w:r>
        <w:rPr>
          <w:lang w:val="fr-FR"/>
        </w:rPr>
        <w:t xml:space="preserve"> </w:t>
      </w:r>
      <w:r w:rsidR="007B25BD">
        <w:t>opprinnelse 2</w:t>
      </w:r>
    </w:p>
    <w:p w14:paraId="4FDC7C79" w14:textId="4AF55391" w:rsidR="00032379" w:rsidRPr="00032379" w:rsidRDefault="00032379" w:rsidP="00A14817">
      <w:pPr>
        <w:ind w:left="374" w:hanging="374"/>
        <w:rPr>
          <w:lang w:val="fr-FR"/>
        </w:rPr>
      </w:pPr>
      <w:proofErr w:type="gramStart"/>
      <w:r w:rsidRPr="00032379">
        <w:rPr>
          <w:lang w:val="fr-FR"/>
        </w:rPr>
        <w:t>où</w:t>
      </w:r>
      <w:proofErr w:type="gramEnd"/>
      <w:r w:rsidRPr="00032379">
        <w:rPr>
          <w:lang w:val="fr-FR"/>
        </w:rPr>
        <w:t xml:space="preserve"> :</w:t>
      </w:r>
      <w:r w:rsidR="007B25BD">
        <w:t xml:space="preserve"> hvor</w:t>
      </w:r>
    </w:p>
    <w:p w14:paraId="695AA158" w14:textId="4093C914" w:rsidR="00032379" w:rsidRPr="00032379" w:rsidRDefault="00032379" w:rsidP="00A14817">
      <w:pPr>
        <w:ind w:left="374" w:hanging="374"/>
        <w:rPr>
          <w:lang w:val="fr-FR"/>
        </w:rPr>
      </w:pPr>
      <w:proofErr w:type="gramStart"/>
      <w:r w:rsidRPr="00032379">
        <w:rPr>
          <w:lang w:val="fr-FR"/>
        </w:rPr>
        <w:t>ouais</w:t>
      </w:r>
      <w:proofErr w:type="gramEnd"/>
      <w:r w:rsidRPr="00032379">
        <w:rPr>
          <w:lang w:val="fr-FR"/>
        </w:rPr>
        <w:t xml:space="preserve"> :</w:t>
      </w:r>
      <w:r w:rsidR="007B25BD">
        <w:t xml:space="preserve"> ja (muntlig) 8</w:t>
      </w:r>
    </w:p>
    <w:p w14:paraId="5E10F4F0" w14:textId="0095D139" w:rsidR="00032379" w:rsidRPr="00032379" w:rsidRDefault="00032379" w:rsidP="00A14817">
      <w:pPr>
        <w:ind w:left="374" w:hanging="374"/>
        <w:rPr>
          <w:lang w:val="fr-FR"/>
        </w:rPr>
      </w:pPr>
      <w:proofErr w:type="gramStart"/>
      <w:r w:rsidRPr="00032379">
        <w:rPr>
          <w:lang w:val="fr-FR"/>
        </w:rPr>
        <w:t>oubli</w:t>
      </w:r>
      <w:proofErr w:type="gramEnd"/>
      <w:r w:rsidRPr="00032379">
        <w:rPr>
          <w:lang w:val="fr-FR"/>
        </w:rPr>
        <w:t xml:space="preserve"> m :</w:t>
      </w:r>
      <w:r>
        <w:rPr>
          <w:lang w:val="fr-FR"/>
        </w:rPr>
        <w:t xml:space="preserve"> </w:t>
      </w:r>
      <w:r w:rsidR="007B25BD">
        <w:t>glemsel T3</w:t>
      </w:r>
    </w:p>
    <w:p w14:paraId="0CE7333A" w14:textId="0E8819BA" w:rsidR="00032379" w:rsidRPr="00032379" w:rsidRDefault="00032379" w:rsidP="00A14817">
      <w:pPr>
        <w:ind w:left="374" w:hanging="374"/>
        <w:rPr>
          <w:lang w:val="fr-FR"/>
        </w:rPr>
      </w:pPr>
      <w:proofErr w:type="gramStart"/>
      <w:r w:rsidRPr="00032379">
        <w:rPr>
          <w:lang w:val="fr-FR"/>
        </w:rPr>
        <w:t>oublier</w:t>
      </w:r>
      <w:proofErr w:type="gramEnd"/>
      <w:r w:rsidRPr="00032379">
        <w:rPr>
          <w:lang w:val="fr-FR"/>
        </w:rPr>
        <w:t xml:space="preserve"> :</w:t>
      </w:r>
      <w:r w:rsidR="007B25BD">
        <w:t xml:space="preserve"> glemme</w:t>
      </w:r>
    </w:p>
    <w:p w14:paraId="78B54DF5" w14:textId="164FB9E2" w:rsidR="00032379" w:rsidRPr="00032379" w:rsidRDefault="00032379" w:rsidP="00A14817">
      <w:pPr>
        <w:ind w:left="374" w:hanging="374"/>
        <w:rPr>
          <w:lang w:val="fr-FR"/>
        </w:rPr>
      </w:pPr>
      <w:proofErr w:type="gramStart"/>
      <w:r w:rsidRPr="00032379">
        <w:rPr>
          <w:lang w:val="fr-FR"/>
        </w:rPr>
        <w:t>oui</w:t>
      </w:r>
      <w:proofErr w:type="gramEnd"/>
      <w:r w:rsidRPr="00032379">
        <w:rPr>
          <w:lang w:val="fr-FR"/>
        </w:rPr>
        <w:t xml:space="preserve"> :</w:t>
      </w:r>
      <w:r w:rsidR="007B25BD">
        <w:t xml:space="preserve"> ja</w:t>
      </w:r>
    </w:p>
    <w:p w14:paraId="4187443F" w14:textId="0B9AD2C2" w:rsidR="00032379" w:rsidRPr="00032379" w:rsidRDefault="00032379" w:rsidP="00A14817">
      <w:pPr>
        <w:ind w:left="374" w:hanging="374"/>
        <w:rPr>
          <w:lang w:val="fr-FR"/>
        </w:rPr>
      </w:pPr>
      <w:proofErr w:type="gramStart"/>
      <w:r w:rsidRPr="00032379">
        <w:rPr>
          <w:lang w:val="fr-FR"/>
        </w:rPr>
        <w:t>ours</w:t>
      </w:r>
      <w:proofErr w:type="gramEnd"/>
      <w:r w:rsidRPr="00032379">
        <w:rPr>
          <w:lang w:val="fr-FR"/>
        </w:rPr>
        <w:t xml:space="preserve"> blanc m :</w:t>
      </w:r>
      <w:r w:rsidR="007B25BD">
        <w:t xml:space="preserve"> isbjørn 8</w:t>
      </w:r>
    </w:p>
    <w:p w14:paraId="7CEA32CE" w14:textId="4D94086C" w:rsidR="00032379" w:rsidRPr="00032379" w:rsidRDefault="00032379" w:rsidP="00A14817">
      <w:pPr>
        <w:ind w:left="374" w:hanging="374"/>
        <w:rPr>
          <w:lang w:val="fr-FR"/>
        </w:rPr>
      </w:pPr>
      <w:proofErr w:type="gramStart"/>
      <w:r w:rsidRPr="00032379">
        <w:rPr>
          <w:lang w:val="fr-FR"/>
        </w:rPr>
        <w:t>outre</w:t>
      </w:r>
      <w:proofErr w:type="gramEnd"/>
      <w:r w:rsidRPr="00032379">
        <w:rPr>
          <w:lang w:val="fr-FR"/>
        </w:rPr>
        <w:t xml:space="preserve"> :</w:t>
      </w:r>
      <w:r w:rsidR="007B25BD">
        <w:t xml:space="preserve"> i tillegg til</w:t>
      </w:r>
    </w:p>
    <w:p w14:paraId="03757F8E" w14:textId="4313F24F" w:rsidR="00032379" w:rsidRPr="00032379" w:rsidRDefault="00032379" w:rsidP="00A14817">
      <w:pPr>
        <w:ind w:left="374"/>
        <w:rPr>
          <w:lang w:val="fr-FR"/>
        </w:rPr>
      </w:pPr>
      <w:proofErr w:type="gramStart"/>
      <w:r w:rsidRPr="00032379">
        <w:rPr>
          <w:lang w:val="fr-FR"/>
        </w:rPr>
        <w:t>outre</w:t>
      </w:r>
      <w:proofErr w:type="gramEnd"/>
      <w:r w:rsidRPr="00032379">
        <w:rPr>
          <w:lang w:val="fr-FR"/>
        </w:rPr>
        <w:t>-mer :</w:t>
      </w:r>
      <w:r w:rsidR="007B25BD">
        <w:t xml:space="preserve"> oversj</w:t>
      </w:r>
      <w:r w:rsidR="007B25BD">
        <w:rPr>
          <w:rFonts w:cs="Verdana"/>
        </w:rPr>
        <w:t>ø</w:t>
      </w:r>
      <w:r w:rsidR="007B25BD">
        <w:t>isk</w:t>
      </w:r>
    </w:p>
    <w:p w14:paraId="52A9FFA5" w14:textId="6F43A566" w:rsidR="00032379" w:rsidRPr="00032379" w:rsidRDefault="00032379" w:rsidP="00A14817">
      <w:pPr>
        <w:ind w:left="374" w:hanging="374"/>
        <w:rPr>
          <w:lang w:val="fr-FR"/>
        </w:rPr>
      </w:pPr>
      <w:proofErr w:type="gramStart"/>
      <w:r w:rsidRPr="00032379">
        <w:rPr>
          <w:lang w:val="fr-FR"/>
        </w:rPr>
        <w:t>ouverture</w:t>
      </w:r>
      <w:proofErr w:type="gramEnd"/>
      <w:r w:rsidRPr="00032379">
        <w:rPr>
          <w:lang w:val="fr-FR"/>
        </w:rPr>
        <w:t xml:space="preserve"> f :</w:t>
      </w:r>
      <w:r w:rsidR="007B25BD">
        <w:t xml:space="preserve"> </w:t>
      </w:r>
      <w:r w:rsidR="007B25BD">
        <w:rPr>
          <w:rFonts w:cs="Verdana"/>
        </w:rPr>
        <w:t>å</w:t>
      </w:r>
      <w:r w:rsidR="007B25BD">
        <w:t>pning</w:t>
      </w:r>
    </w:p>
    <w:p w14:paraId="08FD719E" w14:textId="5C28B6F5" w:rsidR="00032379" w:rsidRPr="00032379" w:rsidRDefault="00032379" w:rsidP="00A14817">
      <w:pPr>
        <w:ind w:left="374" w:hanging="374"/>
        <w:rPr>
          <w:lang w:val="fr-FR"/>
        </w:rPr>
      </w:pPr>
      <w:proofErr w:type="gramStart"/>
      <w:r w:rsidRPr="00032379">
        <w:rPr>
          <w:lang w:val="fr-FR"/>
        </w:rPr>
        <w:t>ouvrier</w:t>
      </w:r>
      <w:proofErr w:type="gramEnd"/>
      <w:r w:rsidRPr="00032379">
        <w:rPr>
          <w:lang w:val="fr-FR"/>
        </w:rPr>
        <w:t xml:space="preserve"> :</w:t>
      </w:r>
      <w:r w:rsidR="00A63C8E">
        <w:rPr>
          <w:lang w:val="fr-FR"/>
        </w:rPr>
        <w:t xml:space="preserve"> </w:t>
      </w:r>
      <w:r w:rsidR="007B25BD">
        <w:t>arbeider- 6</w:t>
      </w:r>
    </w:p>
    <w:p w14:paraId="5A468524" w14:textId="0FD8BF73" w:rsidR="007B25BD" w:rsidRDefault="00032379" w:rsidP="00A14817">
      <w:pPr>
        <w:ind w:left="374" w:hanging="374"/>
      </w:pPr>
      <w:proofErr w:type="gramStart"/>
      <w:r w:rsidRPr="00032379">
        <w:rPr>
          <w:lang w:val="fr-FR"/>
        </w:rPr>
        <w:t>ouvrir</w:t>
      </w:r>
      <w:proofErr w:type="gramEnd"/>
      <w:r w:rsidRPr="00032379">
        <w:rPr>
          <w:lang w:val="fr-FR"/>
        </w:rPr>
        <w:t xml:space="preserve"> :</w:t>
      </w:r>
      <w:r w:rsidR="007B25BD">
        <w:t xml:space="preserve"> </w:t>
      </w:r>
      <w:r w:rsidR="007B25BD">
        <w:rPr>
          <w:rFonts w:cs="Verdana"/>
        </w:rPr>
        <w:t>å</w:t>
      </w:r>
      <w:r w:rsidR="007B25BD">
        <w:t>pne</w:t>
      </w:r>
    </w:p>
    <w:p w14:paraId="4197FAD9" w14:textId="77777777" w:rsidR="00A14817" w:rsidRDefault="00A14817" w:rsidP="00A14817">
      <w:pPr>
        <w:ind w:left="374" w:hanging="374"/>
      </w:pPr>
    </w:p>
    <w:p w14:paraId="2880755C" w14:textId="77777777" w:rsidR="00032379" w:rsidRPr="00032379" w:rsidRDefault="00C021BE" w:rsidP="00C021BE">
      <w:pPr>
        <w:pStyle w:val="Overskrift2"/>
        <w:rPr>
          <w:lang w:val="fr-FR"/>
        </w:rPr>
      </w:pPr>
      <w:r>
        <w:t xml:space="preserve">xxx2 </w:t>
      </w:r>
      <w:r w:rsidR="007B25BD">
        <w:t>P</w:t>
      </w:r>
    </w:p>
    <w:p w14:paraId="06C24557" w14:textId="09355D92" w:rsidR="00032379" w:rsidRPr="00032379" w:rsidRDefault="00032379" w:rsidP="00A14817">
      <w:pPr>
        <w:ind w:left="374" w:hanging="374"/>
        <w:rPr>
          <w:lang w:val="fr-FR"/>
        </w:rPr>
      </w:pPr>
      <w:proofErr w:type="gramStart"/>
      <w:r w:rsidRPr="00032379">
        <w:rPr>
          <w:lang w:val="fr-FR"/>
        </w:rPr>
        <w:t>paille</w:t>
      </w:r>
      <w:proofErr w:type="gramEnd"/>
      <w:r w:rsidRPr="00032379">
        <w:rPr>
          <w:lang w:val="fr-FR"/>
        </w:rPr>
        <w:t xml:space="preserve"> f :</w:t>
      </w:r>
      <w:r w:rsidR="007B25BD">
        <w:t xml:space="preserve"> halm 7</w:t>
      </w:r>
    </w:p>
    <w:p w14:paraId="58E552EA" w14:textId="5F5365C1" w:rsidR="00032379" w:rsidRPr="00032379" w:rsidRDefault="00032379" w:rsidP="00A14817">
      <w:pPr>
        <w:ind w:left="374" w:hanging="374"/>
        <w:rPr>
          <w:lang w:val="fr-FR"/>
        </w:rPr>
      </w:pPr>
      <w:proofErr w:type="gramStart"/>
      <w:r w:rsidRPr="00032379">
        <w:rPr>
          <w:lang w:val="fr-FR"/>
        </w:rPr>
        <w:t>pain</w:t>
      </w:r>
      <w:proofErr w:type="gramEnd"/>
      <w:r w:rsidRPr="00032379">
        <w:rPr>
          <w:lang w:val="fr-FR"/>
        </w:rPr>
        <w:t xml:space="preserve"> au chocolat m :</w:t>
      </w:r>
      <w:r>
        <w:rPr>
          <w:lang w:val="fr-FR"/>
        </w:rPr>
        <w:t xml:space="preserve"> </w:t>
      </w:r>
      <w:r w:rsidR="007B25BD">
        <w:t>sjokoladebolle</w:t>
      </w:r>
    </w:p>
    <w:p w14:paraId="2928647F" w14:textId="1D739467" w:rsidR="00032379" w:rsidRPr="00032379" w:rsidRDefault="00032379" w:rsidP="00A14817">
      <w:pPr>
        <w:ind w:left="374" w:hanging="374"/>
        <w:rPr>
          <w:lang w:val="fr-FR"/>
        </w:rPr>
      </w:pPr>
      <w:proofErr w:type="gramStart"/>
      <w:r w:rsidRPr="00032379">
        <w:rPr>
          <w:lang w:val="fr-FR"/>
        </w:rPr>
        <w:t>pain</w:t>
      </w:r>
      <w:proofErr w:type="gramEnd"/>
      <w:r w:rsidRPr="00032379">
        <w:rPr>
          <w:lang w:val="fr-FR"/>
        </w:rPr>
        <w:t xml:space="preserve"> de campagne m :</w:t>
      </w:r>
      <w:r w:rsidR="007B25BD">
        <w:t xml:space="preserve"> landbr</w:t>
      </w:r>
      <w:r w:rsidR="007B25BD">
        <w:rPr>
          <w:rFonts w:cs="Verdana"/>
        </w:rPr>
        <w:t>ø</w:t>
      </w:r>
      <w:r w:rsidR="007B25BD">
        <w:t>d</w:t>
      </w:r>
    </w:p>
    <w:p w14:paraId="6B3B6130" w14:textId="7610ED7C" w:rsidR="00032379" w:rsidRPr="00032379" w:rsidRDefault="00032379" w:rsidP="00A14817">
      <w:pPr>
        <w:ind w:left="374" w:hanging="374"/>
        <w:rPr>
          <w:lang w:val="fr-FR"/>
        </w:rPr>
      </w:pPr>
      <w:proofErr w:type="gramStart"/>
      <w:r w:rsidRPr="00032379">
        <w:rPr>
          <w:lang w:val="fr-FR"/>
        </w:rPr>
        <w:t>paire</w:t>
      </w:r>
      <w:proofErr w:type="gramEnd"/>
      <w:r w:rsidRPr="00032379">
        <w:rPr>
          <w:lang w:val="fr-FR"/>
        </w:rPr>
        <w:t xml:space="preserve"> f :</w:t>
      </w:r>
      <w:r w:rsidR="007B25BD">
        <w:t xml:space="preserve"> par</w:t>
      </w:r>
    </w:p>
    <w:p w14:paraId="47DE9F40" w14:textId="0273A57D" w:rsidR="00032379" w:rsidRPr="00032379" w:rsidRDefault="00032379" w:rsidP="00A14817">
      <w:pPr>
        <w:ind w:left="374" w:hanging="374"/>
        <w:rPr>
          <w:lang w:val="fr-FR"/>
        </w:rPr>
      </w:pPr>
      <w:proofErr w:type="gramStart"/>
      <w:r w:rsidRPr="00032379">
        <w:rPr>
          <w:lang w:val="fr-FR"/>
        </w:rPr>
        <w:t>palais</w:t>
      </w:r>
      <w:proofErr w:type="gramEnd"/>
      <w:r w:rsidRPr="00032379">
        <w:rPr>
          <w:lang w:val="fr-FR"/>
        </w:rPr>
        <w:t xml:space="preserve"> m :</w:t>
      </w:r>
      <w:r w:rsidR="007B25BD">
        <w:t xml:space="preserve"> slott, palass</w:t>
      </w:r>
    </w:p>
    <w:p w14:paraId="73A9AE70" w14:textId="29A04E34" w:rsidR="00032379" w:rsidRPr="00032379" w:rsidRDefault="00032379" w:rsidP="00A14817">
      <w:pPr>
        <w:ind w:left="374"/>
        <w:rPr>
          <w:lang w:val="fr-FR"/>
        </w:rPr>
      </w:pPr>
      <w:proofErr w:type="gramStart"/>
      <w:r w:rsidRPr="00032379">
        <w:rPr>
          <w:lang w:val="fr-FR"/>
        </w:rPr>
        <w:t>palais</w:t>
      </w:r>
      <w:proofErr w:type="gramEnd"/>
      <w:r w:rsidRPr="00032379">
        <w:rPr>
          <w:lang w:val="fr-FR"/>
        </w:rPr>
        <w:t xml:space="preserve"> royal m :</w:t>
      </w:r>
      <w:r>
        <w:rPr>
          <w:lang w:val="fr-FR"/>
        </w:rPr>
        <w:t xml:space="preserve"> </w:t>
      </w:r>
      <w:r w:rsidR="007B25BD">
        <w:t>kongelig slott 7</w:t>
      </w:r>
    </w:p>
    <w:p w14:paraId="6ADD25D7" w14:textId="05E4F7AA" w:rsidR="00032379" w:rsidRPr="00032379" w:rsidRDefault="00032379" w:rsidP="00A14817">
      <w:pPr>
        <w:ind w:left="374" w:hanging="374"/>
        <w:rPr>
          <w:lang w:val="fr-FR"/>
        </w:rPr>
      </w:pPr>
      <w:proofErr w:type="gramStart"/>
      <w:r w:rsidRPr="00032379">
        <w:rPr>
          <w:lang w:val="fr-FR"/>
        </w:rPr>
        <w:t>pâle</w:t>
      </w:r>
      <w:proofErr w:type="gramEnd"/>
      <w:r w:rsidRPr="00032379">
        <w:rPr>
          <w:lang w:val="fr-FR"/>
        </w:rPr>
        <w:t xml:space="preserve"> :</w:t>
      </w:r>
      <w:r w:rsidR="007B25BD">
        <w:t xml:space="preserve"> blek 2</w:t>
      </w:r>
    </w:p>
    <w:p w14:paraId="287E9087" w14:textId="3BFDE5E9" w:rsidR="00032379" w:rsidRPr="00032379" w:rsidRDefault="00032379" w:rsidP="00A14817">
      <w:pPr>
        <w:ind w:left="374" w:hanging="374"/>
        <w:rPr>
          <w:lang w:val="fr-FR"/>
        </w:rPr>
      </w:pPr>
      <w:proofErr w:type="gramStart"/>
      <w:r w:rsidRPr="00032379">
        <w:rPr>
          <w:lang w:val="fr-FR"/>
        </w:rPr>
        <w:t>palmier</w:t>
      </w:r>
      <w:proofErr w:type="gramEnd"/>
      <w:r w:rsidRPr="00032379">
        <w:rPr>
          <w:lang w:val="fr-FR"/>
        </w:rPr>
        <w:t xml:space="preserve"> m :</w:t>
      </w:r>
      <w:r>
        <w:rPr>
          <w:lang w:val="fr-FR"/>
        </w:rPr>
        <w:t xml:space="preserve"> </w:t>
      </w:r>
      <w:r w:rsidR="007B25BD">
        <w:t>palmetre T1</w:t>
      </w:r>
    </w:p>
    <w:p w14:paraId="1C46F7FA" w14:textId="1669FB7B" w:rsidR="00032379" w:rsidRPr="00032379" w:rsidRDefault="00032379" w:rsidP="00A14817">
      <w:pPr>
        <w:ind w:left="374" w:hanging="374"/>
        <w:rPr>
          <w:lang w:val="fr-FR"/>
        </w:rPr>
      </w:pPr>
      <w:proofErr w:type="gramStart"/>
      <w:r w:rsidRPr="00032379">
        <w:rPr>
          <w:lang w:val="fr-FR"/>
        </w:rPr>
        <w:t>pamplemousse</w:t>
      </w:r>
      <w:proofErr w:type="gramEnd"/>
      <w:r w:rsidRPr="00032379">
        <w:rPr>
          <w:lang w:val="fr-FR"/>
        </w:rPr>
        <w:t xml:space="preserve"> m :</w:t>
      </w:r>
      <w:r w:rsidR="007B25BD">
        <w:t xml:space="preserve"> grapefrukt</w:t>
      </w:r>
    </w:p>
    <w:p w14:paraId="23D02FE4" w14:textId="7AE15D5F" w:rsidR="00032379" w:rsidRPr="00032379" w:rsidRDefault="00032379" w:rsidP="00A14817">
      <w:pPr>
        <w:ind w:left="374" w:hanging="374"/>
        <w:rPr>
          <w:lang w:val="fr-FR"/>
        </w:rPr>
      </w:pPr>
      <w:proofErr w:type="gramStart"/>
      <w:r w:rsidRPr="00032379">
        <w:rPr>
          <w:lang w:val="fr-FR"/>
        </w:rPr>
        <w:t>pancarte</w:t>
      </w:r>
      <w:proofErr w:type="gramEnd"/>
      <w:r w:rsidRPr="00032379">
        <w:rPr>
          <w:lang w:val="fr-FR"/>
        </w:rPr>
        <w:t xml:space="preserve"> f :</w:t>
      </w:r>
      <w:r>
        <w:rPr>
          <w:lang w:val="fr-FR"/>
        </w:rPr>
        <w:t xml:space="preserve"> </w:t>
      </w:r>
      <w:r w:rsidR="007B25BD">
        <w:t>skilt 6</w:t>
      </w:r>
    </w:p>
    <w:p w14:paraId="35C0A26B" w14:textId="32C7EE7D" w:rsidR="00032379" w:rsidRPr="00032379" w:rsidRDefault="00032379" w:rsidP="00A14817">
      <w:pPr>
        <w:ind w:left="374" w:hanging="374"/>
        <w:rPr>
          <w:lang w:val="fr-FR"/>
        </w:rPr>
      </w:pPr>
      <w:proofErr w:type="gramStart"/>
      <w:r w:rsidRPr="00032379">
        <w:rPr>
          <w:lang w:val="fr-FR"/>
        </w:rPr>
        <w:t>panda</w:t>
      </w:r>
      <w:proofErr w:type="gramEnd"/>
      <w:r w:rsidRPr="00032379">
        <w:rPr>
          <w:lang w:val="fr-FR"/>
        </w:rPr>
        <w:t xml:space="preserve"> m :</w:t>
      </w:r>
      <w:r w:rsidR="007B25BD">
        <w:t xml:space="preserve"> panda 8</w:t>
      </w:r>
    </w:p>
    <w:p w14:paraId="06DC42B0" w14:textId="3B14F752" w:rsidR="00032379" w:rsidRPr="00032379" w:rsidRDefault="00032379" w:rsidP="00A14817">
      <w:pPr>
        <w:ind w:left="374" w:hanging="374"/>
        <w:rPr>
          <w:lang w:val="fr-FR"/>
        </w:rPr>
      </w:pPr>
      <w:proofErr w:type="gramStart"/>
      <w:r w:rsidRPr="00032379">
        <w:rPr>
          <w:lang w:val="fr-FR"/>
        </w:rPr>
        <w:t>panthère</w:t>
      </w:r>
      <w:proofErr w:type="gramEnd"/>
      <w:r w:rsidRPr="00032379">
        <w:rPr>
          <w:lang w:val="fr-FR"/>
        </w:rPr>
        <w:t xml:space="preserve"> f :</w:t>
      </w:r>
      <w:r w:rsidR="007B25BD">
        <w:t>panter 8</w:t>
      </w:r>
    </w:p>
    <w:p w14:paraId="60654D66" w14:textId="2E60CA53" w:rsidR="00032379" w:rsidRPr="00032379" w:rsidRDefault="00032379" w:rsidP="00A14817">
      <w:pPr>
        <w:ind w:left="374" w:hanging="374"/>
        <w:rPr>
          <w:lang w:val="fr-FR"/>
        </w:rPr>
      </w:pPr>
      <w:r w:rsidRPr="00032379">
        <w:rPr>
          <w:lang w:val="fr-FR"/>
        </w:rPr>
        <w:t>Pâques f pl :</w:t>
      </w:r>
      <w:r>
        <w:rPr>
          <w:lang w:val="fr-FR"/>
        </w:rPr>
        <w:t xml:space="preserve"> </w:t>
      </w:r>
      <w:r w:rsidR="007B25BD">
        <w:t>p</w:t>
      </w:r>
      <w:r w:rsidR="007B25BD">
        <w:rPr>
          <w:rFonts w:cs="Verdana"/>
        </w:rPr>
        <w:t>å</w:t>
      </w:r>
      <w:r w:rsidR="007B25BD">
        <w:t>ske</w:t>
      </w:r>
    </w:p>
    <w:p w14:paraId="3B49ABE6" w14:textId="523E9B35" w:rsidR="00032379" w:rsidRPr="00032379" w:rsidRDefault="00032379" w:rsidP="00A14817">
      <w:pPr>
        <w:ind w:left="374" w:hanging="374"/>
        <w:rPr>
          <w:lang w:val="fr-FR"/>
        </w:rPr>
      </w:pPr>
      <w:proofErr w:type="gramStart"/>
      <w:r w:rsidRPr="00032379">
        <w:rPr>
          <w:lang w:val="fr-FR"/>
        </w:rPr>
        <w:t>par</w:t>
      </w:r>
      <w:proofErr w:type="gramEnd"/>
      <w:r w:rsidRPr="00032379">
        <w:rPr>
          <w:lang w:val="fr-FR"/>
        </w:rPr>
        <w:t xml:space="preserve"> :</w:t>
      </w:r>
      <w:r w:rsidR="007B25BD">
        <w:t xml:space="preserve"> av</w:t>
      </w:r>
    </w:p>
    <w:p w14:paraId="7C44C982" w14:textId="46D51DEA" w:rsidR="00032379" w:rsidRPr="00032379" w:rsidRDefault="00032379" w:rsidP="00A14817">
      <w:pPr>
        <w:ind w:left="374" w:hanging="374"/>
        <w:rPr>
          <w:lang w:val="fr-FR"/>
        </w:rPr>
      </w:pPr>
      <w:proofErr w:type="gramStart"/>
      <w:r w:rsidRPr="00032379">
        <w:rPr>
          <w:lang w:val="fr-FR"/>
        </w:rPr>
        <w:t>parallèle</w:t>
      </w:r>
      <w:proofErr w:type="gramEnd"/>
      <w:r w:rsidRPr="00032379">
        <w:rPr>
          <w:lang w:val="fr-FR"/>
        </w:rPr>
        <w:t xml:space="preserve"> :</w:t>
      </w:r>
      <w:r w:rsidR="007B25BD">
        <w:t xml:space="preserve"> parallell 4</w:t>
      </w:r>
    </w:p>
    <w:p w14:paraId="18DCE0BE" w14:textId="78E975CB" w:rsidR="00032379" w:rsidRPr="00032379" w:rsidRDefault="00032379" w:rsidP="00A14817">
      <w:pPr>
        <w:ind w:left="374" w:hanging="374"/>
        <w:rPr>
          <w:lang w:val="fr-FR"/>
        </w:rPr>
      </w:pPr>
      <w:proofErr w:type="gramStart"/>
      <w:r w:rsidRPr="00032379">
        <w:rPr>
          <w:lang w:val="fr-FR"/>
        </w:rPr>
        <w:t>parapluie</w:t>
      </w:r>
      <w:proofErr w:type="gramEnd"/>
      <w:r w:rsidRPr="00032379">
        <w:rPr>
          <w:lang w:val="fr-FR"/>
        </w:rPr>
        <w:t xml:space="preserve"> m :</w:t>
      </w:r>
      <w:r w:rsidR="007B25BD">
        <w:t xml:space="preserve"> paraply</w:t>
      </w:r>
    </w:p>
    <w:p w14:paraId="21ADF442" w14:textId="2F58DA25" w:rsidR="00032379" w:rsidRPr="00032379" w:rsidRDefault="00032379" w:rsidP="00A14817">
      <w:pPr>
        <w:ind w:left="374" w:hanging="374"/>
        <w:rPr>
          <w:lang w:val="fr-FR"/>
        </w:rPr>
      </w:pPr>
      <w:proofErr w:type="gramStart"/>
      <w:r w:rsidRPr="00032379">
        <w:rPr>
          <w:lang w:val="fr-FR"/>
        </w:rPr>
        <w:t>parce</w:t>
      </w:r>
      <w:proofErr w:type="gramEnd"/>
      <w:r w:rsidRPr="00032379">
        <w:rPr>
          <w:lang w:val="fr-FR"/>
        </w:rPr>
        <w:t xml:space="preserve"> que :</w:t>
      </w:r>
      <w:r>
        <w:rPr>
          <w:lang w:val="fr-FR"/>
        </w:rPr>
        <w:t xml:space="preserve"> </w:t>
      </w:r>
      <w:r w:rsidR="007B25BD">
        <w:t>fordi</w:t>
      </w:r>
    </w:p>
    <w:p w14:paraId="5C75B8F3" w14:textId="7EB57868" w:rsidR="00032379" w:rsidRPr="00032379" w:rsidRDefault="00032379" w:rsidP="00A14817">
      <w:pPr>
        <w:ind w:left="374" w:hanging="374"/>
        <w:rPr>
          <w:lang w:val="fr-FR"/>
        </w:rPr>
      </w:pPr>
      <w:proofErr w:type="gramStart"/>
      <w:r w:rsidRPr="00032379">
        <w:rPr>
          <w:lang w:val="fr-FR"/>
        </w:rPr>
        <w:t>pardon</w:t>
      </w:r>
      <w:proofErr w:type="gramEnd"/>
      <w:r w:rsidRPr="00032379">
        <w:rPr>
          <w:lang w:val="fr-FR"/>
        </w:rPr>
        <w:t xml:space="preserve"> :</w:t>
      </w:r>
      <w:r w:rsidR="007B25BD">
        <w:t xml:space="preserve"> unnskyld</w:t>
      </w:r>
    </w:p>
    <w:p w14:paraId="42833D59" w14:textId="12D92C1D" w:rsidR="00032379" w:rsidRPr="00032379" w:rsidRDefault="00032379" w:rsidP="00A14817">
      <w:pPr>
        <w:ind w:left="374" w:hanging="374"/>
        <w:rPr>
          <w:lang w:val="fr-FR"/>
        </w:rPr>
      </w:pPr>
      <w:proofErr w:type="gramStart"/>
      <w:r w:rsidRPr="00032379">
        <w:rPr>
          <w:lang w:val="fr-FR"/>
        </w:rPr>
        <w:t>pareil</w:t>
      </w:r>
      <w:proofErr w:type="gramEnd"/>
      <w:r w:rsidRPr="00032379">
        <w:rPr>
          <w:lang w:val="fr-FR"/>
        </w:rPr>
        <w:t xml:space="preserve"> :</w:t>
      </w:r>
      <w:r w:rsidR="007B25BD">
        <w:t xml:space="preserve"> det samme</w:t>
      </w:r>
    </w:p>
    <w:p w14:paraId="42C2A738" w14:textId="307E119A" w:rsidR="00032379" w:rsidRPr="00032379" w:rsidRDefault="00032379" w:rsidP="00A14817">
      <w:pPr>
        <w:ind w:left="374" w:hanging="374"/>
        <w:rPr>
          <w:lang w:val="fr-FR"/>
        </w:rPr>
      </w:pPr>
      <w:proofErr w:type="gramStart"/>
      <w:r w:rsidRPr="00032379">
        <w:rPr>
          <w:lang w:val="fr-FR"/>
        </w:rPr>
        <w:t>parents</w:t>
      </w:r>
      <w:proofErr w:type="gramEnd"/>
      <w:r w:rsidRPr="00032379">
        <w:rPr>
          <w:lang w:val="fr-FR"/>
        </w:rPr>
        <w:t xml:space="preserve"> m pl :</w:t>
      </w:r>
      <w:r w:rsidR="007B25BD">
        <w:t xml:space="preserve"> foreldre</w:t>
      </w:r>
    </w:p>
    <w:p w14:paraId="6DE6107A" w14:textId="6F761C35" w:rsidR="00032379" w:rsidRPr="00032379" w:rsidRDefault="00032379" w:rsidP="00A14817">
      <w:pPr>
        <w:ind w:left="374" w:hanging="374"/>
        <w:rPr>
          <w:lang w:val="fr-FR"/>
        </w:rPr>
      </w:pPr>
      <w:proofErr w:type="gramStart"/>
      <w:r w:rsidRPr="00032379">
        <w:rPr>
          <w:lang w:val="fr-FR"/>
        </w:rPr>
        <w:t>parfait</w:t>
      </w:r>
      <w:proofErr w:type="gramEnd"/>
      <w:r w:rsidRPr="00032379">
        <w:rPr>
          <w:lang w:val="fr-FR"/>
        </w:rPr>
        <w:t>, -e :</w:t>
      </w:r>
      <w:r w:rsidR="007B25BD">
        <w:t xml:space="preserve"> perfekt</w:t>
      </w:r>
    </w:p>
    <w:p w14:paraId="167651A1" w14:textId="2125003D" w:rsidR="00032379" w:rsidRPr="00032379" w:rsidRDefault="00032379" w:rsidP="00A14817">
      <w:pPr>
        <w:ind w:left="374" w:hanging="374"/>
        <w:rPr>
          <w:lang w:val="fr-FR"/>
        </w:rPr>
      </w:pPr>
      <w:proofErr w:type="gramStart"/>
      <w:r w:rsidRPr="00032379">
        <w:rPr>
          <w:lang w:val="fr-FR"/>
        </w:rPr>
        <w:t>parfois</w:t>
      </w:r>
      <w:proofErr w:type="gramEnd"/>
      <w:r w:rsidRPr="00032379">
        <w:rPr>
          <w:lang w:val="fr-FR"/>
        </w:rPr>
        <w:t xml:space="preserve"> :</w:t>
      </w:r>
      <w:r w:rsidR="007B25BD">
        <w:t xml:space="preserve"> noen ganger</w:t>
      </w:r>
    </w:p>
    <w:p w14:paraId="06A9D57B" w14:textId="2386D5B1" w:rsidR="00032379" w:rsidRPr="00032379" w:rsidRDefault="00032379" w:rsidP="00A14817">
      <w:pPr>
        <w:ind w:left="374" w:hanging="374"/>
        <w:rPr>
          <w:lang w:val="fr-FR"/>
        </w:rPr>
      </w:pPr>
      <w:r w:rsidRPr="00032379">
        <w:rPr>
          <w:lang w:val="fr-FR"/>
        </w:rPr>
        <w:t>Parisien m, Parisienne f :</w:t>
      </w:r>
      <w:r>
        <w:rPr>
          <w:lang w:val="fr-FR"/>
        </w:rPr>
        <w:t xml:space="preserve"> </w:t>
      </w:r>
      <w:r w:rsidR="007B25BD">
        <w:t>pariser, fra Paris, sandwich med ost og skinke</w:t>
      </w:r>
    </w:p>
    <w:p w14:paraId="584CAFFC" w14:textId="06C09D41" w:rsidR="00032379" w:rsidRPr="00032379" w:rsidRDefault="00032379" w:rsidP="00A14817">
      <w:pPr>
        <w:ind w:left="374" w:hanging="374"/>
        <w:rPr>
          <w:lang w:val="fr-FR"/>
        </w:rPr>
      </w:pPr>
      <w:proofErr w:type="gramStart"/>
      <w:r w:rsidRPr="00032379">
        <w:rPr>
          <w:lang w:val="fr-FR"/>
        </w:rPr>
        <w:t>parlement</w:t>
      </w:r>
      <w:proofErr w:type="gramEnd"/>
      <w:r w:rsidRPr="00032379">
        <w:rPr>
          <w:lang w:val="fr-FR"/>
        </w:rPr>
        <w:t xml:space="preserve"> m :</w:t>
      </w:r>
      <w:r w:rsidR="007B25BD">
        <w:t xml:space="preserve"> parlament, storting</w:t>
      </w:r>
    </w:p>
    <w:p w14:paraId="4574583E" w14:textId="265D71B3" w:rsidR="00032379" w:rsidRPr="00032379" w:rsidRDefault="00032379" w:rsidP="00A14817">
      <w:pPr>
        <w:ind w:left="374" w:hanging="374"/>
        <w:rPr>
          <w:lang w:val="fr-FR"/>
        </w:rPr>
      </w:pPr>
      <w:proofErr w:type="gramStart"/>
      <w:r w:rsidRPr="00032379">
        <w:rPr>
          <w:lang w:val="fr-FR"/>
        </w:rPr>
        <w:t>parler</w:t>
      </w:r>
      <w:proofErr w:type="gramEnd"/>
      <w:r w:rsidRPr="00032379">
        <w:rPr>
          <w:lang w:val="fr-FR"/>
        </w:rPr>
        <w:t xml:space="preserve"> :</w:t>
      </w:r>
      <w:r w:rsidR="007B25BD">
        <w:t xml:space="preserve"> snakke</w:t>
      </w:r>
    </w:p>
    <w:p w14:paraId="69C82084" w14:textId="69DFA482" w:rsidR="00032379" w:rsidRPr="00032379" w:rsidRDefault="00032379" w:rsidP="00A14817">
      <w:pPr>
        <w:ind w:left="374" w:hanging="374"/>
        <w:rPr>
          <w:lang w:val="fr-FR"/>
        </w:rPr>
      </w:pPr>
      <w:proofErr w:type="gramStart"/>
      <w:r w:rsidRPr="00032379">
        <w:rPr>
          <w:lang w:val="fr-FR"/>
        </w:rPr>
        <w:t>parmi</w:t>
      </w:r>
      <w:proofErr w:type="gramEnd"/>
      <w:r w:rsidRPr="00032379">
        <w:rPr>
          <w:lang w:val="fr-FR"/>
        </w:rPr>
        <w:t xml:space="preserve"> :</w:t>
      </w:r>
      <w:r w:rsidR="007B25BD">
        <w:t xml:space="preserve"> blant</w:t>
      </w:r>
    </w:p>
    <w:p w14:paraId="603B257F" w14:textId="43B7102E" w:rsidR="00032379" w:rsidRPr="00032379" w:rsidRDefault="00032379" w:rsidP="00A14817">
      <w:pPr>
        <w:ind w:left="374" w:hanging="374"/>
        <w:rPr>
          <w:lang w:val="fr-FR"/>
        </w:rPr>
      </w:pPr>
      <w:proofErr w:type="gramStart"/>
      <w:r w:rsidRPr="00032379">
        <w:rPr>
          <w:lang w:val="fr-FR"/>
        </w:rPr>
        <w:t>parole</w:t>
      </w:r>
      <w:proofErr w:type="gramEnd"/>
      <w:r w:rsidRPr="00032379">
        <w:rPr>
          <w:lang w:val="fr-FR"/>
        </w:rPr>
        <w:t xml:space="preserve"> f :</w:t>
      </w:r>
      <w:r>
        <w:rPr>
          <w:lang w:val="fr-FR"/>
        </w:rPr>
        <w:t xml:space="preserve"> </w:t>
      </w:r>
      <w:r w:rsidR="007B25BD">
        <w:t>ord 4</w:t>
      </w:r>
    </w:p>
    <w:p w14:paraId="73351B4A" w14:textId="60F47F56" w:rsidR="00032379" w:rsidRPr="00032379" w:rsidRDefault="00032379" w:rsidP="00A14817">
      <w:pPr>
        <w:ind w:left="374" w:hanging="374"/>
        <w:rPr>
          <w:lang w:val="fr-FR"/>
        </w:rPr>
      </w:pPr>
      <w:proofErr w:type="gramStart"/>
      <w:r w:rsidRPr="00032379">
        <w:rPr>
          <w:lang w:val="fr-FR"/>
        </w:rPr>
        <w:t>parquet</w:t>
      </w:r>
      <w:proofErr w:type="gramEnd"/>
      <w:r w:rsidRPr="00032379">
        <w:rPr>
          <w:lang w:val="fr-FR"/>
        </w:rPr>
        <w:t xml:space="preserve"> m :</w:t>
      </w:r>
      <w:r w:rsidR="007B25BD">
        <w:t xml:space="preserve"> parkett, golv</w:t>
      </w:r>
    </w:p>
    <w:p w14:paraId="233E2525" w14:textId="1EC60326" w:rsidR="00032379" w:rsidRPr="00032379" w:rsidRDefault="00032379" w:rsidP="00A14817">
      <w:pPr>
        <w:ind w:left="374" w:hanging="374"/>
        <w:rPr>
          <w:lang w:val="fr-FR"/>
        </w:rPr>
      </w:pPr>
      <w:proofErr w:type="gramStart"/>
      <w:r w:rsidRPr="00032379">
        <w:rPr>
          <w:lang w:val="fr-FR"/>
        </w:rPr>
        <w:lastRenderedPageBreak/>
        <w:t>partager</w:t>
      </w:r>
      <w:proofErr w:type="gramEnd"/>
      <w:r w:rsidRPr="00032379">
        <w:rPr>
          <w:lang w:val="fr-FR"/>
        </w:rPr>
        <w:t xml:space="preserve"> :</w:t>
      </w:r>
      <w:r w:rsidR="007B25BD">
        <w:t xml:space="preserve"> dele 6</w:t>
      </w:r>
    </w:p>
    <w:p w14:paraId="1906B24F" w14:textId="2D739AC7" w:rsidR="00032379" w:rsidRPr="00032379" w:rsidRDefault="00032379" w:rsidP="00A14817">
      <w:pPr>
        <w:ind w:left="374" w:hanging="374"/>
        <w:rPr>
          <w:lang w:val="fr-FR"/>
        </w:rPr>
      </w:pPr>
      <w:proofErr w:type="gramStart"/>
      <w:r w:rsidRPr="00032379">
        <w:rPr>
          <w:lang w:val="fr-FR"/>
        </w:rPr>
        <w:t>partenaire</w:t>
      </w:r>
      <w:proofErr w:type="gramEnd"/>
      <w:r w:rsidRPr="00032379">
        <w:rPr>
          <w:lang w:val="fr-FR"/>
        </w:rPr>
        <w:t xml:space="preserve"> m/f :</w:t>
      </w:r>
      <w:r w:rsidR="007B25BD">
        <w:t xml:space="preserve"> (samarbeids)partner</w:t>
      </w:r>
    </w:p>
    <w:p w14:paraId="0CED172A" w14:textId="47059331" w:rsidR="00032379" w:rsidRPr="00032379" w:rsidRDefault="00032379" w:rsidP="00A14817">
      <w:pPr>
        <w:ind w:left="374" w:hanging="374"/>
        <w:rPr>
          <w:lang w:val="fr-FR"/>
        </w:rPr>
      </w:pPr>
      <w:proofErr w:type="gramStart"/>
      <w:r w:rsidRPr="00032379">
        <w:rPr>
          <w:lang w:val="fr-FR"/>
        </w:rPr>
        <w:t>participer</w:t>
      </w:r>
      <w:proofErr w:type="gramEnd"/>
      <w:r w:rsidRPr="00032379">
        <w:rPr>
          <w:lang w:val="fr-FR"/>
        </w:rPr>
        <w:t xml:space="preserve"> à :</w:t>
      </w:r>
      <w:r w:rsidR="007B25BD">
        <w:t xml:space="preserve"> delta i</w:t>
      </w:r>
    </w:p>
    <w:p w14:paraId="780CA824" w14:textId="3BECA2E8" w:rsidR="00032379" w:rsidRPr="00032379" w:rsidRDefault="00032379" w:rsidP="00A14817">
      <w:pPr>
        <w:ind w:left="374" w:hanging="374"/>
        <w:rPr>
          <w:lang w:val="fr-FR"/>
        </w:rPr>
      </w:pPr>
      <w:proofErr w:type="gramStart"/>
      <w:r w:rsidRPr="00032379">
        <w:rPr>
          <w:lang w:val="fr-FR"/>
        </w:rPr>
        <w:t>pas</w:t>
      </w:r>
      <w:proofErr w:type="gramEnd"/>
      <w:r w:rsidRPr="00032379">
        <w:rPr>
          <w:lang w:val="fr-FR"/>
        </w:rPr>
        <w:t xml:space="preserve"> encore :</w:t>
      </w:r>
      <w:r w:rsidR="007B25BD">
        <w:t xml:space="preserve"> ikke enn</w:t>
      </w:r>
      <w:r w:rsidR="007B25BD">
        <w:rPr>
          <w:rFonts w:cs="Verdana"/>
        </w:rPr>
        <w:t>å</w:t>
      </w:r>
    </w:p>
    <w:p w14:paraId="1CD71C2E" w14:textId="00326B89" w:rsidR="00032379" w:rsidRPr="00032379" w:rsidRDefault="00032379" w:rsidP="00A14817">
      <w:pPr>
        <w:ind w:left="374" w:hanging="374"/>
        <w:rPr>
          <w:lang w:val="fr-FR"/>
        </w:rPr>
      </w:pPr>
      <w:proofErr w:type="gramStart"/>
      <w:r w:rsidRPr="00032379">
        <w:rPr>
          <w:lang w:val="fr-FR"/>
        </w:rPr>
        <w:t>pas</w:t>
      </w:r>
      <w:proofErr w:type="gramEnd"/>
      <w:r w:rsidRPr="00032379">
        <w:rPr>
          <w:lang w:val="fr-FR"/>
        </w:rPr>
        <w:t xml:space="preserve"> mal :</w:t>
      </w:r>
      <w:r w:rsidR="007B25BD">
        <w:t xml:space="preserve"> ikke verst</w:t>
      </w:r>
    </w:p>
    <w:p w14:paraId="4BB1E83B" w14:textId="295424A9" w:rsidR="00032379" w:rsidRPr="00032379" w:rsidRDefault="00032379" w:rsidP="00A14817">
      <w:pPr>
        <w:ind w:left="374" w:hanging="374"/>
        <w:rPr>
          <w:lang w:val="fr-FR"/>
        </w:rPr>
      </w:pPr>
      <w:proofErr w:type="gramStart"/>
      <w:r w:rsidRPr="00032379">
        <w:rPr>
          <w:lang w:val="fr-FR"/>
        </w:rPr>
        <w:t>passager</w:t>
      </w:r>
      <w:proofErr w:type="gramEnd"/>
      <w:r w:rsidRPr="00032379">
        <w:rPr>
          <w:lang w:val="fr-FR"/>
        </w:rPr>
        <w:t xml:space="preserve"> m :</w:t>
      </w:r>
      <w:r w:rsidR="007B25BD">
        <w:t xml:space="preserve"> passasjer</w:t>
      </w:r>
    </w:p>
    <w:p w14:paraId="1100DB41" w14:textId="1C0F4296" w:rsidR="00032379" w:rsidRPr="00032379" w:rsidRDefault="00032379" w:rsidP="00A14817">
      <w:pPr>
        <w:ind w:left="374" w:hanging="374"/>
        <w:rPr>
          <w:lang w:val="fr-FR"/>
        </w:rPr>
      </w:pPr>
      <w:proofErr w:type="gramStart"/>
      <w:r w:rsidRPr="00032379">
        <w:rPr>
          <w:lang w:val="fr-FR"/>
        </w:rPr>
        <w:t>passer</w:t>
      </w:r>
      <w:proofErr w:type="gramEnd"/>
      <w:r w:rsidRPr="00032379">
        <w:rPr>
          <w:lang w:val="fr-FR"/>
        </w:rPr>
        <w:t xml:space="preserve"> :</w:t>
      </w:r>
      <w:r w:rsidR="007B25BD">
        <w:t xml:space="preserve"> tilbringe, dra forbi</w:t>
      </w:r>
    </w:p>
    <w:p w14:paraId="45CBEFAB" w14:textId="107A3888" w:rsidR="00032379" w:rsidRPr="00032379" w:rsidRDefault="00032379" w:rsidP="00A14817">
      <w:pPr>
        <w:ind w:left="374" w:hanging="374"/>
        <w:rPr>
          <w:lang w:val="fr-FR"/>
        </w:rPr>
      </w:pPr>
      <w:proofErr w:type="gramStart"/>
      <w:r w:rsidRPr="00032379">
        <w:rPr>
          <w:lang w:val="fr-FR"/>
        </w:rPr>
        <w:t>passion</w:t>
      </w:r>
      <w:proofErr w:type="gramEnd"/>
      <w:r w:rsidRPr="00032379">
        <w:rPr>
          <w:lang w:val="fr-FR"/>
        </w:rPr>
        <w:t xml:space="preserve"> f :</w:t>
      </w:r>
      <w:r>
        <w:rPr>
          <w:lang w:val="fr-FR"/>
        </w:rPr>
        <w:t xml:space="preserve"> </w:t>
      </w:r>
      <w:r w:rsidR="007B25BD">
        <w:t>lidenskap 4</w:t>
      </w:r>
    </w:p>
    <w:p w14:paraId="680D3872" w14:textId="3BD76A2F" w:rsidR="00032379" w:rsidRPr="00032379" w:rsidRDefault="00032379" w:rsidP="00A14817">
      <w:pPr>
        <w:ind w:left="374" w:hanging="374"/>
        <w:rPr>
          <w:lang w:val="fr-FR"/>
        </w:rPr>
      </w:pPr>
      <w:proofErr w:type="gramStart"/>
      <w:r w:rsidRPr="00032379">
        <w:rPr>
          <w:lang w:val="fr-FR"/>
        </w:rPr>
        <w:t>passionnément</w:t>
      </w:r>
      <w:proofErr w:type="gramEnd"/>
      <w:r w:rsidRPr="00032379">
        <w:rPr>
          <w:lang w:val="fr-FR"/>
        </w:rPr>
        <w:t xml:space="preserve"> :</w:t>
      </w:r>
      <w:r w:rsidR="007B25BD">
        <w:t xml:space="preserve"> lidenskapelig 2</w:t>
      </w:r>
    </w:p>
    <w:p w14:paraId="5E714F2A" w14:textId="5211706E" w:rsidR="00032379" w:rsidRPr="00032379" w:rsidRDefault="00032379" w:rsidP="00A14817">
      <w:pPr>
        <w:ind w:left="374" w:hanging="374"/>
        <w:rPr>
          <w:lang w:val="fr-FR"/>
        </w:rPr>
      </w:pPr>
      <w:proofErr w:type="gramStart"/>
      <w:r w:rsidRPr="00032379">
        <w:rPr>
          <w:lang w:val="fr-FR"/>
        </w:rPr>
        <w:t>pastèque</w:t>
      </w:r>
      <w:proofErr w:type="gramEnd"/>
      <w:r w:rsidRPr="00032379">
        <w:rPr>
          <w:lang w:val="fr-FR"/>
        </w:rPr>
        <w:t xml:space="preserve"> f :</w:t>
      </w:r>
      <w:r w:rsidR="007B25BD">
        <w:t xml:space="preserve"> vannmelon</w:t>
      </w:r>
    </w:p>
    <w:p w14:paraId="7E5BA115" w14:textId="02130042" w:rsidR="00032379" w:rsidRPr="00032379" w:rsidRDefault="00032379" w:rsidP="00A14817">
      <w:pPr>
        <w:ind w:left="374" w:hanging="374"/>
        <w:rPr>
          <w:lang w:val="fr-FR"/>
        </w:rPr>
      </w:pPr>
      <w:proofErr w:type="gramStart"/>
      <w:r w:rsidRPr="00032379">
        <w:rPr>
          <w:lang w:val="fr-FR"/>
        </w:rPr>
        <w:t>pastille</w:t>
      </w:r>
      <w:proofErr w:type="gramEnd"/>
      <w:r w:rsidRPr="00032379">
        <w:rPr>
          <w:lang w:val="fr-FR"/>
        </w:rPr>
        <w:t xml:space="preserve"> f :</w:t>
      </w:r>
      <w:r>
        <w:rPr>
          <w:lang w:val="fr-FR"/>
        </w:rPr>
        <w:t xml:space="preserve"> </w:t>
      </w:r>
      <w:r w:rsidR="007B25BD">
        <w:t>tablett</w:t>
      </w:r>
    </w:p>
    <w:p w14:paraId="267D6246" w14:textId="2DFDA4B7" w:rsidR="00032379" w:rsidRPr="00032379" w:rsidRDefault="00032379" w:rsidP="00A14817">
      <w:pPr>
        <w:ind w:left="374" w:hanging="374"/>
        <w:rPr>
          <w:lang w:val="fr-FR"/>
        </w:rPr>
      </w:pPr>
      <w:proofErr w:type="gramStart"/>
      <w:r w:rsidRPr="00032379">
        <w:rPr>
          <w:lang w:val="fr-FR"/>
        </w:rPr>
        <w:t>pâte</w:t>
      </w:r>
      <w:proofErr w:type="gramEnd"/>
      <w:r w:rsidRPr="00032379">
        <w:rPr>
          <w:lang w:val="fr-FR"/>
        </w:rPr>
        <w:t xml:space="preserve"> f :</w:t>
      </w:r>
      <w:r>
        <w:rPr>
          <w:lang w:val="fr-FR"/>
        </w:rPr>
        <w:t xml:space="preserve"> </w:t>
      </w:r>
      <w:r w:rsidR="007B25BD">
        <w:t>deig</w:t>
      </w:r>
    </w:p>
    <w:p w14:paraId="0C598FFF" w14:textId="76A4D7EC" w:rsidR="00032379" w:rsidRPr="00032379" w:rsidRDefault="00032379" w:rsidP="00A14817">
      <w:pPr>
        <w:ind w:left="374"/>
        <w:rPr>
          <w:lang w:val="fr-FR"/>
        </w:rPr>
      </w:pPr>
      <w:proofErr w:type="gramStart"/>
      <w:r w:rsidRPr="00032379">
        <w:rPr>
          <w:lang w:val="fr-FR"/>
        </w:rPr>
        <w:t>pâte</w:t>
      </w:r>
      <w:proofErr w:type="gramEnd"/>
      <w:r w:rsidRPr="00032379">
        <w:rPr>
          <w:lang w:val="fr-FR"/>
        </w:rPr>
        <w:t xml:space="preserve"> brisée f :</w:t>
      </w:r>
      <w:r>
        <w:rPr>
          <w:lang w:val="fr-FR"/>
        </w:rPr>
        <w:t xml:space="preserve"> </w:t>
      </w:r>
      <w:r w:rsidR="007B25BD">
        <w:t>butterdeig</w:t>
      </w:r>
    </w:p>
    <w:p w14:paraId="6A19C273" w14:textId="2CFC689B" w:rsidR="00032379" w:rsidRPr="00032379" w:rsidRDefault="00032379" w:rsidP="00A14817">
      <w:pPr>
        <w:ind w:left="374" w:hanging="374"/>
        <w:rPr>
          <w:lang w:val="fr-FR"/>
        </w:rPr>
      </w:pPr>
      <w:proofErr w:type="gramStart"/>
      <w:r w:rsidRPr="00032379">
        <w:rPr>
          <w:lang w:val="fr-FR"/>
        </w:rPr>
        <w:t>paternel</w:t>
      </w:r>
      <w:proofErr w:type="gramEnd"/>
      <w:r w:rsidRPr="00032379">
        <w:rPr>
          <w:lang w:val="fr-FR"/>
        </w:rPr>
        <w:t>, -le :</w:t>
      </w:r>
      <w:r w:rsidR="007B25BD">
        <w:t xml:space="preserve"> p</w:t>
      </w:r>
      <w:r w:rsidR="007B25BD">
        <w:rPr>
          <w:rFonts w:cs="Verdana"/>
        </w:rPr>
        <w:t>å</w:t>
      </w:r>
      <w:r w:rsidR="007B25BD">
        <w:t xml:space="preserve"> farssiden</w:t>
      </w:r>
    </w:p>
    <w:p w14:paraId="676D6F42" w14:textId="6A45BD20" w:rsidR="00032379" w:rsidRPr="00032379" w:rsidRDefault="00032379" w:rsidP="00A14817">
      <w:pPr>
        <w:ind w:left="374" w:hanging="374"/>
        <w:rPr>
          <w:lang w:val="fr-FR"/>
        </w:rPr>
      </w:pPr>
      <w:proofErr w:type="gramStart"/>
      <w:r w:rsidRPr="00032379">
        <w:rPr>
          <w:lang w:val="fr-FR"/>
        </w:rPr>
        <w:t>patience</w:t>
      </w:r>
      <w:proofErr w:type="gramEnd"/>
      <w:r w:rsidRPr="00032379">
        <w:rPr>
          <w:lang w:val="fr-FR"/>
        </w:rPr>
        <w:t xml:space="preserve"> f :</w:t>
      </w:r>
      <w:r>
        <w:rPr>
          <w:lang w:val="fr-FR"/>
        </w:rPr>
        <w:t xml:space="preserve"> </w:t>
      </w:r>
      <w:r w:rsidR="007B25BD">
        <w:t>tålmodighet</w:t>
      </w:r>
    </w:p>
    <w:p w14:paraId="29837B59" w14:textId="10756505" w:rsidR="00032379" w:rsidRPr="00032379" w:rsidRDefault="00032379" w:rsidP="00A14817">
      <w:pPr>
        <w:ind w:left="374" w:hanging="374"/>
        <w:rPr>
          <w:lang w:val="fr-FR"/>
        </w:rPr>
      </w:pPr>
      <w:proofErr w:type="gramStart"/>
      <w:r w:rsidRPr="00032379">
        <w:rPr>
          <w:lang w:val="fr-FR"/>
        </w:rPr>
        <w:t>patinage</w:t>
      </w:r>
      <w:proofErr w:type="gramEnd"/>
      <w:r w:rsidRPr="00032379">
        <w:rPr>
          <w:lang w:val="fr-FR"/>
        </w:rPr>
        <w:t xml:space="preserve"> artistique m:</w:t>
      </w:r>
      <w:r w:rsidR="007B25BD">
        <w:t xml:space="preserve"> kunstl</w:t>
      </w:r>
      <w:r w:rsidR="007B25BD">
        <w:rPr>
          <w:rFonts w:cs="Verdana"/>
        </w:rPr>
        <w:t>ø</w:t>
      </w:r>
      <w:r w:rsidR="007B25BD">
        <w:t>p</w:t>
      </w:r>
    </w:p>
    <w:p w14:paraId="5049D671" w14:textId="02B135FB" w:rsidR="00032379" w:rsidRPr="00032379" w:rsidRDefault="00032379" w:rsidP="00A14817">
      <w:pPr>
        <w:ind w:left="374" w:hanging="374"/>
        <w:rPr>
          <w:lang w:val="fr-FR"/>
        </w:rPr>
      </w:pPr>
      <w:proofErr w:type="gramStart"/>
      <w:r w:rsidRPr="00032379">
        <w:rPr>
          <w:lang w:val="fr-FR"/>
        </w:rPr>
        <w:t>patinoire</w:t>
      </w:r>
      <w:proofErr w:type="gramEnd"/>
      <w:r w:rsidRPr="00032379">
        <w:rPr>
          <w:lang w:val="fr-FR"/>
        </w:rPr>
        <w:t xml:space="preserve"> f :</w:t>
      </w:r>
      <w:r w:rsidR="007B25BD">
        <w:t xml:space="preserve"> sk</w:t>
      </w:r>
      <w:r w:rsidR="007B25BD">
        <w:rPr>
          <w:rFonts w:cs="Verdana"/>
        </w:rPr>
        <w:t>ø</w:t>
      </w:r>
      <w:r w:rsidR="007B25BD">
        <w:t>ytebane 4</w:t>
      </w:r>
    </w:p>
    <w:p w14:paraId="60AA4F86" w14:textId="63708465" w:rsidR="00032379" w:rsidRPr="00032379" w:rsidRDefault="00032379" w:rsidP="00A14817">
      <w:pPr>
        <w:ind w:left="374" w:hanging="374"/>
        <w:rPr>
          <w:lang w:val="fr-FR"/>
        </w:rPr>
      </w:pPr>
      <w:proofErr w:type="gramStart"/>
      <w:r w:rsidRPr="00032379">
        <w:rPr>
          <w:lang w:val="fr-FR"/>
        </w:rPr>
        <w:t>patriotique</w:t>
      </w:r>
      <w:proofErr w:type="gramEnd"/>
      <w:r w:rsidRPr="00032379">
        <w:rPr>
          <w:lang w:val="fr-FR"/>
        </w:rPr>
        <w:t xml:space="preserve"> :</w:t>
      </w:r>
      <w:r w:rsidR="007B25BD">
        <w:t xml:space="preserve"> patriotisk</w:t>
      </w:r>
    </w:p>
    <w:p w14:paraId="2C734D8E" w14:textId="6E9408F5" w:rsidR="00032379" w:rsidRPr="00032379" w:rsidRDefault="00032379" w:rsidP="00A14817">
      <w:pPr>
        <w:ind w:left="374" w:hanging="374"/>
        <w:rPr>
          <w:lang w:val="fr-FR"/>
        </w:rPr>
      </w:pPr>
      <w:proofErr w:type="gramStart"/>
      <w:r w:rsidRPr="00032379">
        <w:rPr>
          <w:lang w:val="fr-FR"/>
        </w:rPr>
        <w:t>pauvre</w:t>
      </w:r>
      <w:proofErr w:type="gramEnd"/>
      <w:r w:rsidRPr="00032379">
        <w:rPr>
          <w:lang w:val="fr-FR"/>
        </w:rPr>
        <w:t xml:space="preserve"> m/f :</w:t>
      </w:r>
      <w:r>
        <w:rPr>
          <w:lang w:val="fr-FR"/>
        </w:rPr>
        <w:t xml:space="preserve"> </w:t>
      </w:r>
      <w:r w:rsidR="007B25BD">
        <w:t>fattig (person) 3</w:t>
      </w:r>
    </w:p>
    <w:p w14:paraId="48E8B46D" w14:textId="40288FEC" w:rsidR="00032379" w:rsidRPr="00032379" w:rsidRDefault="00032379" w:rsidP="00A14817">
      <w:pPr>
        <w:ind w:left="374" w:hanging="374"/>
        <w:rPr>
          <w:lang w:val="fr-FR"/>
        </w:rPr>
      </w:pPr>
      <w:proofErr w:type="gramStart"/>
      <w:r w:rsidRPr="00032379">
        <w:rPr>
          <w:lang w:val="fr-FR"/>
        </w:rPr>
        <w:t>pauvre</w:t>
      </w:r>
      <w:proofErr w:type="gramEnd"/>
      <w:r w:rsidRPr="00032379">
        <w:rPr>
          <w:lang w:val="fr-FR"/>
        </w:rPr>
        <w:t xml:space="preserve"> :</w:t>
      </w:r>
      <w:r w:rsidR="007B25BD">
        <w:t xml:space="preserve"> fattig</w:t>
      </w:r>
    </w:p>
    <w:p w14:paraId="210837D5" w14:textId="6F262061" w:rsidR="00032379" w:rsidRPr="00032379" w:rsidRDefault="00032379" w:rsidP="00A14817">
      <w:pPr>
        <w:ind w:left="374" w:hanging="374"/>
        <w:rPr>
          <w:lang w:val="fr-FR"/>
        </w:rPr>
      </w:pPr>
      <w:proofErr w:type="gramStart"/>
      <w:r w:rsidRPr="00032379">
        <w:rPr>
          <w:lang w:val="fr-FR"/>
        </w:rPr>
        <w:t>payer</w:t>
      </w:r>
      <w:proofErr w:type="gramEnd"/>
      <w:r w:rsidRPr="00032379">
        <w:rPr>
          <w:lang w:val="fr-FR"/>
        </w:rPr>
        <w:t xml:space="preserve"> :</w:t>
      </w:r>
      <w:r w:rsidR="007B25BD">
        <w:t xml:space="preserve"> betale</w:t>
      </w:r>
    </w:p>
    <w:p w14:paraId="263EACF7" w14:textId="24B52CAA" w:rsidR="00032379" w:rsidRPr="00032379" w:rsidRDefault="00032379" w:rsidP="00A14817">
      <w:pPr>
        <w:ind w:left="374" w:hanging="374"/>
        <w:rPr>
          <w:lang w:val="fr-FR"/>
        </w:rPr>
      </w:pPr>
      <w:proofErr w:type="gramStart"/>
      <w:r w:rsidRPr="00032379">
        <w:rPr>
          <w:lang w:val="fr-FR"/>
        </w:rPr>
        <w:t>pays</w:t>
      </w:r>
      <w:proofErr w:type="gramEnd"/>
      <w:r w:rsidRPr="00032379">
        <w:rPr>
          <w:lang w:val="fr-FR"/>
        </w:rPr>
        <w:t xml:space="preserve"> m :</w:t>
      </w:r>
      <w:r>
        <w:rPr>
          <w:lang w:val="fr-FR"/>
        </w:rPr>
        <w:t xml:space="preserve"> </w:t>
      </w:r>
      <w:r w:rsidR="007B25BD">
        <w:t>land</w:t>
      </w:r>
    </w:p>
    <w:p w14:paraId="30891436" w14:textId="557F404F" w:rsidR="00032379" w:rsidRPr="00032379" w:rsidRDefault="00032379" w:rsidP="00A14817">
      <w:pPr>
        <w:ind w:left="374" w:hanging="374"/>
        <w:rPr>
          <w:lang w:val="fr-FR"/>
        </w:rPr>
      </w:pPr>
      <w:proofErr w:type="gramStart"/>
      <w:r w:rsidRPr="00032379">
        <w:rPr>
          <w:lang w:val="fr-FR"/>
        </w:rPr>
        <w:t>paysage</w:t>
      </w:r>
      <w:proofErr w:type="gramEnd"/>
      <w:r w:rsidRPr="00032379">
        <w:rPr>
          <w:lang w:val="fr-FR"/>
        </w:rPr>
        <w:t xml:space="preserve"> m :</w:t>
      </w:r>
      <w:r w:rsidR="007B25BD">
        <w:t xml:space="preserve"> landskap</w:t>
      </w:r>
    </w:p>
    <w:p w14:paraId="6E85EC9F" w14:textId="0DD30CA4" w:rsidR="00032379" w:rsidRPr="00032379" w:rsidRDefault="00032379" w:rsidP="00A14817">
      <w:pPr>
        <w:ind w:left="374" w:hanging="374"/>
        <w:rPr>
          <w:lang w:val="fr-FR"/>
        </w:rPr>
      </w:pPr>
      <w:r w:rsidRPr="00032379">
        <w:rPr>
          <w:lang w:val="fr-FR"/>
        </w:rPr>
        <w:t>Pays-Bas m pl :</w:t>
      </w:r>
      <w:r w:rsidR="007B25BD">
        <w:t xml:space="preserve"> Nederland</w:t>
      </w:r>
    </w:p>
    <w:p w14:paraId="6BC7C5A9" w14:textId="74989F4E" w:rsidR="00032379" w:rsidRPr="00032379" w:rsidRDefault="00032379" w:rsidP="00A14817">
      <w:pPr>
        <w:ind w:left="374" w:hanging="374"/>
        <w:rPr>
          <w:lang w:val="fr-FR"/>
        </w:rPr>
      </w:pPr>
      <w:proofErr w:type="gramStart"/>
      <w:r w:rsidRPr="00032379">
        <w:rPr>
          <w:lang w:val="fr-FR"/>
        </w:rPr>
        <w:t>peau</w:t>
      </w:r>
      <w:proofErr w:type="gramEnd"/>
      <w:r w:rsidRPr="00032379">
        <w:rPr>
          <w:lang w:val="fr-FR"/>
        </w:rPr>
        <w:t xml:space="preserve"> f :</w:t>
      </w:r>
      <w:r>
        <w:rPr>
          <w:lang w:val="fr-FR"/>
        </w:rPr>
        <w:t xml:space="preserve"> </w:t>
      </w:r>
      <w:r w:rsidR="007B25BD">
        <w:t>hud 8</w:t>
      </w:r>
    </w:p>
    <w:p w14:paraId="53108470" w14:textId="43FBA0AC" w:rsidR="00032379" w:rsidRPr="00032379" w:rsidRDefault="00032379" w:rsidP="00A14817">
      <w:pPr>
        <w:ind w:left="374" w:hanging="374"/>
        <w:rPr>
          <w:lang w:val="fr-FR"/>
        </w:rPr>
      </w:pPr>
      <w:proofErr w:type="gramStart"/>
      <w:r w:rsidRPr="00032379">
        <w:rPr>
          <w:lang w:val="fr-FR"/>
        </w:rPr>
        <w:t>pêche</w:t>
      </w:r>
      <w:proofErr w:type="gramEnd"/>
      <w:r w:rsidRPr="00032379">
        <w:rPr>
          <w:lang w:val="fr-FR"/>
        </w:rPr>
        <w:t xml:space="preserve"> f :</w:t>
      </w:r>
      <w:r>
        <w:rPr>
          <w:lang w:val="fr-FR"/>
        </w:rPr>
        <w:t xml:space="preserve"> </w:t>
      </w:r>
      <w:r w:rsidR="007B25BD">
        <w:t>fersken</w:t>
      </w:r>
    </w:p>
    <w:p w14:paraId="512E0554" w14:textId="041738FD" w:rsidR="00032379" w:rsidRPr="00032379" w:rsidRDefault="00032379" w:rsidP="00A14817">
      <w:pPr>
        <w:ind w:left="374" w:hanging="374"/>
        <w:rPr>
          <w:lang w:val="fr-FR"/>
        </w:rPr>
      </w:pPr>
      <w:proofErr w:type="gramStart"/>
      <w:r w:rsidRPr="00032379">
        <w:rPr>
          <w:lang w:val="fr-FR"/>
        </w:rPr>
        <w:t>pêche</w:t>
      </w:r>
      <w:proofErr w:type="gramEnd"/>
      <w:r w:rsidRPr="00032379">
        <w:rPr>
          <w:lang w:val="fr-FR"/>
        </w:rPr>
        <w:t xml:space="preserve"> f :</w:t>
      </w:r>
      <w:r w:rsidR="007B25BD">
        <w:t xml:space="preserve"> fiske 5</w:t>
      </w:r>
    </w:p>
    <w:p w14:paraId="517C891F" w14:textId="7EB3005B" w:rsidR="00032379" w:rsidRPr="00032379" w:rsidRDefault="00032379" w:rsidP="00A14817">
      <w:pPr>
        <w:ind w:left="374" w:hanging="374"/>
        <w:rPr>
          <w:lang w:val="fr-FR"/>
        </w:rPr>
      </w:pPr>
      <w:proofErr w:type="gramStart"/>
      <w:r w:rsidRPr="00032379">
        <w:rPr>
          <w:lang w:val="fr-FR"/>
        </w:rPr>
        <w:t>pêcheur</w:t>
      </w:r>
      <w:proofErr w:type="gramEnd"/>
      <w:r w:rsidRPr="00032379">
        <w:rPr>
          <w:lang w:val="fr-FR"/>
        </w:rPr>
        <w:t xml:space="preserve"> m :</w:t>
      </w:r>
      <w:r>
        <w:rPr>
          <w:lang w:val="fr-FR"/>
        </w:rPr>
        <w:t xml:space="preserve"> </w:t>
      </w:r>
      <w:r w:rsidR="007B25BD">
        <w:t>fisker T1</w:t>
      </w:r>
    </w:p>
    <w:p w14:paraId="4E7598E5" w14:textId="34219254" w:rsidR="00032379" w:rsidRPr="00032379" w:rsidRDefault="00032379" w:rsidP="00A14817">
      <w:pPr>
        <w:ind w:left="374" w:hanging="374"/>
        <w:rPr>
          <w:lang w:val="fr-FR"/>
        </w:rPr>
      </w:pPr>
      <w:proofErr w:type="gramStart"/>
      <w:r w:rsidRPr="00032379">
        <w:rPr>
          <w:lang w:val="fr-FR"/>
        </w:rPr>
        <w:t>peindre</w:t>
      </w:r>
      <w:proofErr w:type="gramEnd"/>
      <w:r w:rsidRPr="00032379">
        <w:rPr>
          <w:lang w:val="fr-FR"/>
        </w:rPr>
        <w:t xml:space="preserve"> :</w:t>
      </w:r>
      <w:r w:rsidR="007B25BD">
        <w:t xml:space="preserve"> male</w:t>
      </w:r>
    </w:p>
    <w:p w14:paraId="1FDB8215" w14:textId="06F77051" w:rsidR="00032379" w:rsidRPr="00032379" w:rsidRDefault="00032379" w:rsidP="00A14817">
      <w:pPr>
        <w:ind w:left="374" w:hanging="374"/>
        <w:rPr>
          <w:lang w:val="fr-FR"/>
        </w:rPr>
      </w:pPr>
      <w:proofErr w:type="gramStart"/>
      <w:r w:rsidRPr="00032379">
        <w:rPr>
          <w:lang w:val="fr-FR"/>
        </w:rPr>
        <w:t>peintre</w:t>
      </w:r>
      <w:proofErr w:type="gramEnd"/>
      <w:r w:rsidRPr="00032379">
        <w:rPr>
          <w:lang w:val="fr-FR"/>
        </w:rPr>
        <w:t xml:space="preserve"> m :</w:t>
      </w:r>
      <w:r w:rsidR="007B25BD">
        <w:t xml:space="preserve"> maler</w:t>
      </w:r>
    </w:p>
    <w:p w14:paraId="138617FA" w14:textId="5D9C980F" w:rsidR="00032379" w:rsidRPr="00032379" w:rsidRDefault="00032379" w:rsidP="00A14817">
      <w:pPr>
        <w:ind w:left="374" w:hanging="374"/>
        <w:rPr>
          <w:lang w:val="fr-FR"/>
        </w:rPr>
      </w:pPr>
      <w:proofErr w:type="gramStart"/>
      <w:r w:rsidRPr="00032379">
        <w:rPr>
          <w:lang w:val="fr-FR"/>
        </w:rPr>
        <w:t>peinture</w:t>
      </w:r>
      <w:proofErr w:type="gramEnd"/>
      <w:r w:rsidRPr="00032379">
        <w:rPr>
          <w:lang w:val="fr-FR"/>
        </w:rPr>
        <w:t xml:space="preserve"> f :</w:t>
      </w:r>
      <w:r w:rsidR="007B25BD">
        <w:t xml:space="preserve"> malerkunst, maleri</w:t>
      </w:r>
    </w:p>
    <w:p w14:paraId="0836BBAF" w14:textId="5B825FF9" w:rsidR="00032379" w:rsidRPr="00032379" w:rsidRDefault="00032379" w:rsidP="00A14817">
      <w:pPr>
        <w:ind w:left="374" w:hanging="374"/>
        <w:rPr>
          <w:lang w:val="fr-FR"/>
        </w:rPr>
      </w:pPr>
      <w:proofErr w:type="gramStart"/>
      <w:r w:rsidRPr="00032379">
        <w:rPr>
          <w:lang w:val="fr-FR"/>
        </w:rPr>
        <w:t>pendant</w:t>
      </w:r>
      <w:proofErr w:type="gramEnd"/>
      <w:r w:rsidRPr="00032379">
        <w:rPr>
          <w:lang w:val="fr-FR"/>
        </w:rPr>
        <w:t xml:space="preserve"> :</w:t>
      </w:r>
      <w:r w:rsidR="007B25BD">
        <w:t xml:space="preserve"> i, mens (om tid)</w:t>
      </w:r>
    </w:p>
    <w:p w14:paraId="575748F6" w14:textId="33A8BC35" w:rsidR="00032379" w:rsidRPr="00032379" w:rsidRDefault="00032379" w:rsidP="00A14817">
      <w:pPr>
        <w:ind w:left="374"/>
        <w:rPr>
          <w:lang w:val="fr-FR"/>
        </w:rPr>
      </w:pPr>
      <w:proofErr w:type="gramStart"/>
      <w:r w:rsidRPr="00032379">
        <w:rPr>
          <w:lang w:val="fr-FR"/>
        </w:rPr>
        <w:t>pendant</w:t>
      </w:r>
      <w:proofErr w:type="gramEnd"/>
      <w:r w:rsidRPr="00032379">
        <w:rPr>
          <w:lang w:val="fr-FR"/>
        </w:rPr>
        <w:t xml:space="preserve"> que :</w:t>
      </w:r>
      <w:r w:rsidR="007B25BD">
        <w:t xml:space="preserve"> mens</w:t>
      </w:r>
    </w:p>
    <w:p w14:paraId="55642F41" w14:textId="6B49148B" w:rsidR="00032379" w:rsidRPr="00032379" w:rsidRDefault="00032379" w:rsidP="00A14817">
      <w:pPr>
        <w:ind w:left="374" w:hanging="374"/>
        <w:rPr>
          <w:lang w:val="fr-FR"/>
        </w:rPr>
      </w:pPr>
      <w:proofErr w:type="gramStart"/>
      <w:r w:rsidRPr="00032379">
        <w:rPr>
          <w:lang w:val="fr-FR"/>
        </w:rPr>
        <w:t>percer</w:t>
      </w:r>
      <w:proofErr w:type="gramEnd"/>
      <w:r w:rsidRPr="00032379">
        <w:rPr>
          <w:lang w:val="fr-FR"/>
        </w:rPr>
        <w:t xml:space="preserve"> :</w:t>
      </w:r>
      <w:r w:rsidR="007B25BD">
        <w:t xml:space="preserve"> stikke hull i 7</w:t>
      </w:r>
    </w:p>
    <w:p w14:paraId="602F2223" w14:textId="6DA609C9" w:rsidR="00032379" w:rsidRPr="00032379" w:rsidRDefault="00032379" w:rsidP="00A14817">
      <w:pPr>
        <w:ind w:left="374" w:hanging="374"/>
        <w:rPr>
          <w:lang w:val="fr-FR"/>
        </w:rPr>
      </w:pPr>
      <w:proofErr w:type="gramStart"/>
      <w:r w:rsidRPr="00032379">
        <w:rPr>
          <w:lang w:val="fr-FR"/>
        </w:rPr>
        <w:t>perdre</w:t>
      </w:r>
      <w:proofErr w:type="gramEnd"/>
      <w:r w:rsidRPr="00032379">
        <w:rPr>
          <w:lang w:val="fr-FR"/>
        </w:rPr>
        <w:t xml:space="preserve"> :</w:t>
      </w:r>
      <w:r>
        <w:rPr>
          <w:lang w:val="fr-FR"/>
        </w:rPr>
        <w:t xml:space="preserve"> </w:t>
      </w:r>
      <w:r w:rsidR="007B25BD">
        <w:t>miste</w:t>
      </w:r>
    </w:p>
    <w:p w14:paraId="1510A02F" w14:textId="15D25670" w:rsidR="00032379" w:rsidRPr="00032379" w:rsidRDefault="00032379" w:rsidP="00A14817">
      <w:pPr>
        <w:ind w:left="374" w:hanging="374"/>
        <w:rPr>
          <w:lang w:val="fr-FR"/>
        </w:rPr>
      </w:pPr>
      <w:proofErr w:type="gramStart"/>
      <w:r w:rsidRPr="00032379">
        <w:rPr>
          <w:lang w:val="fr-FR"/>
        </w:rPr>
        <w:t>père</w:t>
      </w:r>
      <w:proofErr w:type="gramEnd"/>
      <w:r w:rsidRPr="00032379">
        <w:rPr>
          <w:lang w:val="fr-FR"/>
        </w:rPr>
        <w:t xml:space="preserve"> m :</w:t>
      </w:r>
      <w:r>
        <w:rPr>
          <w:lang w:val="fr-FR"/>
        </w:rPr>
        <w:t xml:space="preserve"> </w:t>
      </w:r>
      <w:r w:rsidR="007B25BD">
        <w:t>far</w:t>
      </w:r>
    </w:p>
    <w:p w14:paraId="5EE23A6F" w14:textId="414AC840" w:rsidR="00032379" w:rsidRPr="00032379" w:rsidRDefault="00032379" w:rsidP="00A14817">
      <w:pPr>
        <w:ind w:left="374" w:hanging="374"/>
        <w:rPr>
          <w:lang w:val="fr-FR"/>
        </w:rPr>
      </w:pPr>
      <w:proofErr w:type="gramStart"/>
      <w:r w:rsidRPr="00032379">
        <w:rPr>
          <w:lang w:val="fr-FR"/>
        </w:rPr>
        <w:t>périr</w:t>
      </w:r>
      <w:proofErr w:type="gramEnd"/>
      <w:r w:rsidRPr="00032379">
        <w:rPr>
          <w:lang w:val="fr-FR"/>
        </w:rPr>
        <w:t xml:space="preserve"> :</w:t>
      </w:r>
      <w:r w:rsidR="007B25BD">
        <w:t xml:space="preserve"> g</w:t>
      </w:r>
      <w:r w:rsidR="007B25BD">
        <w:rPr>
          <w:rFonts w:cs="Verdana"/>
        </w:rPr>
        <w:t>å</w:t>
      </w:r>
      <w:r w:rsidR="007B25BD">
        <w:t xml:space="preserve"> til grunne T3</w:t>
      </w:r>
    </w:p>
    <w:p w14:paraId="2999D620" w14:textId="6CF1169D" w:rsidR="00032379" w:rsidRPr="00032379" w:rsidRDefault="00032379" w:rsidP="00A14817">
      <w:pPr>
        <w:ind w:left="374" w:hanging="374"/>
        <w:rPr>
          <w:lang w:val="fr-FR"/>
        </w:rPr>
      </w:pPr>
      <w:proofErr w:type="gramStart"/>
      <w:r w:rsidRPr="00032379">
        <w:rPr>
          <w:lang w:val="fr-FR"/>
        </w:rPr>
        <w:t>permettre</w:t>
      </w:r>
      <w:proofErr w:type="gramEnd"/>
      <w:r w:rsidRPr="00032379">
        <w:rPr>
          <w:lang w:val="fr-FR"/>
        </w:rPr>
        <w:t xml:space="preserve"> :</w:t>
      </w:r>
      <w:r w:rsidR="007B25BD">
        <w:t xml:space="preserve"> tillate, gjøre mulig</w:t>
      </w:r>
    </w:p>
    <w:p w14:paraId="4B0D31C4" w14:textId="77FD7D4B" w:rsidR="00032379" w:rsidRPr="00032379" w:rsidRDefault="00032379" w:rsidP="00A14817">
      <w:pPr>
        <w:ind w:left="374" w:hanging="374"/>
        <w:rPr>
          <w:lang w:val="fr-FR"/>
        </w:rPr>
      </w:pPr>
      <w:proofErr w:type="gramStart"/>
      <w:r w:rsidRPr="00032379">
        <w:rPr>
          <w:lang w:val="fr-FR"/>
        </w:rPr>
        <w:t>perroquet</w:t>
      </w:r>
      <w:proofErr w:type="gramEnd"/>
      <w:r w:rsidRPr="00032379">
        <w:rPr>
          <w:lang w:val="fr-FR"/>
        </w:rPr>
        <w:t xml:space="preserve"> m :</w:t>
      </w:r>
      <w:r w:rsidR="007B25BD">
        <w:t xml:space="preserve"> papeg</w:t>
      </w:r>
      <w:r w:rsidR="007B25BD">
        <w:rPr>
          <w:rFonts w:cs="Verdana"/>
        </w:rPr>
        <w:t>ø</w:t>
      </w:r>
      <w:r w:rsidR="007B25BD">
        <w:t>ye</w:t>
      </w:r>
    </w:p>
    <w:p w14:paraId="7AAA924B" w14:textId="35159E80" w:rsidR="00032379" w:rsidRPr="00032379" w:rsidRDefault="00032379" w:rsidP="00A14817">
      <w:pPr>
        <w:ind w:left="374" w:hanging="374"/>
        <w:rPr>
          <w:lang w:val="fr-FR"/>
        </w:rPr>
      </w:pPr>
      <w:proofErr w:type="gramStart"/>
      <w:r w:rsidRPr="00032379">
        <w:rPr>
          <w:lang w:val="fr-FR"/>
        </w:rPr>
        <w:t>perruche</w:t>
      </w:r>
      <w:proofErr w:type="gramEnd"/>
      <w:r w:rsidRPr="00032379">
        <w:rPr>
          <w:lang w:val="fr-FR"/>
        </w:rPr>
        <w:t xml:space="preserve"> f :</w:t>
      </w:r>
      <w:r>
        <w:rPr>
          <w:lang w:val="fr-FR"/>
        </w:rPr>
        <w:t xml:space="preserve"> </w:t>
      </w:r>
      <w:r w:rsidR="007B25BD">
        <w:t>undulat</w:t>
      </w:r>
    </w:p>
    <w:p w14:paraId="272A92E3" w14:textId="196E5B29" w:rsidR="00032379" w:rsidRPr="00032379" w:rsidRDefault="00032379" w:rsidP="00A14817">
      <w:pPr>
        <w:ind w:left="374" w:hanging="374"/>
        <w:rPr>
          <w:lang w:val="fr-FR"/>
        </w:rPr>
      </w:pPr>
      <w:proofErr w:type="gramStart"/>
      <w:r w:rsidRPr="00032379">
        <w:rPr>
          <w:lang w:val="fr-FR"/>
        </w:rPr>
        <w:t>persister</w:t>
      </w:r>
      <w:proofErr w:type="gramEnd"/>
      <w:r w:rsidRPr="00032379">
        <w:rPr>
          <w:lang w:val="fr-FR"/>
        </w:rPr>
        <w:t xml:space="preserve"> :</w:t>
      </w:r>
      <w:r w:rsidR="007B25BD">
        <w:t xml:space="preserve"> fortsette 5</w:t>
      </w:r>
    </w:p>
    <w:p w14:paraId="0E831BFD" w14:textId="39ABF263" w:rsidR="00032379" w:rsidRPr="00032379" w:rsidRDefault="00032379" w:rsidP="00A14817">
      <w:pPr>
        <w:ind w:left="374" w:hanging="374"/>
        <w:rPr>
          <w:lang w:val="fr-FR"/>
        </w:rPr>
      </w:pPr>
      <w:proofErr w:type="gramStart"/>
      <w:r w:rsidRPr="00032379">
        <w:rPr>
          <w:lang w:val="fr-FR"/>
        </w:rPr>
        <w:t>personne</w:t>
      </w:r>
      <w:proofErr w:type="gramEnd"/>
      <w:r w:rsidRPr="00032379">
        <w:rPr>
          <w:lang w:val="fr-FR"/>
        </w:rPr>
        <w:t xml:space="preserve"> f :</w:t>
      </w:r>
      <w:r>
        <w:rPr>
          <w:lang w:val="fr-FR"/>
        </w:rPr>
        <w:t xml:space="preserve"> </w:t>
      </w:r>
      <w:r w:rsidR="007B25BD">
        <w:t>person</w:t>
      </w:r>
    </w:p>
    <w:p w14:paraId="4969EC33" w14:textId="147E862D" w:rsidR="00032379" w:rsidRPr="00032379" w:rsidRDefault="00032379" w:rsidP="00A14817">
      <w:pPr>
        <w:ind w:left="374" w:hanging="374"/>
        <w:rPr>
          <w:lang w:val="fr-FR"/>
        </w:rPr>
      </w:pPr>
      <w:proofErr w:type="gramStart"/>
      <w:r w:rsidRPr="00032379">
        <w:rPr>
          <w:lang w:val="fr-FR"/>
        </w:rPr>
        <w:t>peser</w:t>
      </w:r>
      <w:proofErr w:type="gramEnd"/>
      <w:r w:rsidRPr="00032379">
        <w:rPr>
          <w:lang w:val="fr-FR"/>
        </w:rPr>
        <w:t xml:space="preserve"> :</w:t>
      </w:r>
      <w:r w:rsidR="007B25BD">
        <w:t xml:space="preserve"> veie</w:t>
      </w:r>
    </w:p>
    <w:p w14:paraId="387FA84F" w14:textId="54EE2764" w:rsidR="00032379" w:rsidRPr="00032379" w:rsidRDefault="00032379" w:rsidP="00A14817">
      <w:pPr>
        <w:ind w:left="374" w:hanging="374"/>
        <w:rPr>
          <w:lang w:val="fr-FR"/>
        </w:rPr>
      </w:pPr>
      <w:proofErr w:type="gramStart"/>
      <w:r w:rsidRPr="00032379">
        <w:rPr>
          <w:lang w:val="fr-FR"/>
        </w:rPr>
        <w:t>pessimiste</w:t>
      </w:r>
      <w:proofErr w:type="gramEnd"/>
      <w:r w:rsidRPr="00032379">
        <w:rPr>
          <w:lang w:val="fr-FR"/>
        </w:rPr>
        <w:t xml:space="preserve"> m/f :</w:t>
      </w:r>
      <w:r>
        <w:rPr>
          <w:lang w:val="fr-FR"/>
        </w:rPr>
        <w:t xml:space="preserve"> </w:t>
      </w:r>
      <w:r w:rsidR="007B25BD">
        <w:t>pessimist</w:t>
      </w:r>
    </w:p>
    <w:p w14:paraId="56F3982A" w14:textId="4F6A0643" w:rsidR="00032379" w:rsidRPr="00032379" w:rsidRDefault="00032379" w:rsidP="00A14817">
      <w:pPr>
        <w:ind w:left="374" w:hanging="374"/>
        <w:rPr>
          <w:lang w:val="fr-FR"/>
        </w:rPr>
      </w:pPr>
      <w:proofErr w:type="gramStart"/>
      <w:r w:rsidRPr="00032379">
        <w:rPr>
          <w:lang w:val="fr-FR"/>
        </w:rPr>
        <w:t>pétanque</w:t>
      </w:r>
      <w:proofErr w:type="gramEnd"/>
      <w:r w:rsidRPr="00032379">
        <w:rPr>
          <w:lang w:val="fr-FR"/>
        </w:rPr>
        <w:t xml:space="preserve"> :</w:t>
      </w:r>
      <w:r w:rsidR="007B25BD">
        <w:t xml:space="preserve"> spill med metallkuler som kastes på bakken 1</w:t>
      </w:r>
    </w:p>
    <w:p w14:paraId="735DF8EC" w14:textId="1AC411E6" w:rsidR="00032379" w:rsidRPr="00032379" w:rsidRDefault="00032379" w:rsidP="00A14817">
      <w:pPr>
        <w:ind w:left="374" w:hanging="374"/>
        <w:rPr>
          <w:lang w:val="fr-FR"/>
        </w:rPr>
      </w:pPr>
      <w:proofErr w:type="gramStart"/>
      <w:r w:rsidRPr="00032379">
        <w:rPr>
          <w:lang w:val="fr-FR"/>
        </w:rPr>
        <w:t>petit</w:t>
      </w:r>
      <w:proofErr w:type="gramEnd"/>
      <w:r w:rsidRPr="00032379">
        <w:rPr>
          <w:lang w:val="fr-FR"/>
        </w:rPr>
        <w:t>, -e :</w:t>
      </w:r>
      <w:r w:rsidR="007B25BD">
        <w:t>liten</w:t>
      </w:r>
    </w:p>
    <w:p w14:paraId="7393A50B" w14:textId="62881C00" w:rsidR="00032379" w:rsidRPr="00032379" w:rsidRDefault="00032379" w:rsidP="00A14817">
      <w:pPr>
        <w:ind w:left="748" w:hanging="374"/>
        <w:rPr>
          <w:lang w:val="fr-FR"/>
        </w:rPr>
      </w:pPr>
      <w:proofErr w:type="gramStart"/>
      <w:r w:rsidRPr="00032379">
        <w:rPr>
          <w:lang w:val="fr-FR"/>
        </w:rPr>
        <w:t>petit</w:t>
      </w:r>
      <w:proofErr w:type="gramEnd"/>
      <w:r w:rsidRPr="00032379">
        <w:rPr>
          <w:lang w:val="fr-FR"/>
        </w:rPr>
        <w:t xml:space="preserve"> ami m :</w:t>
      </w:r>
      <w:r w:rsidR="007B25BD">
        <w:t xml:space="preserve"> kjæreste</w:t>
      </w:r>
    </w:p>
    <w:p w14:paraId="144886AF" w14:textId="1AA71B0C" w:rsidR="00032379" w:rsidRPr="00032379" w:rsidRDefault="00032379" w:rsidP="00A14817">
      <w:pPr>
        <w:ind w:left="748" w:hanging="374"/>
        <w:rPr>
          <w:lang w:val="fr-FR"/>
        </w:rPr>
      </w:pPr>
      <w:proofErr w:type="gramStart"/>
      <w:r w:rsidRPr="00032379">
        <w:rPr>
          <w:lang w:val="fr-FR"/>
        </w:rPr>
        <w:lastRenderedPageBreak/>
        <w:t>petit</w:t>
      </w:r>
      <w:proofErr w:type="gramEnd"/>
      <w:r w:rsidRPr="00032379">
        <w:rPr>
          <w:lang w:val="fr-FR"/>
        </w:rPr>
        <w:t xml:space="preserve"> déjeuner m :</w:t>
      </w:r>
      <w:r w:rsidR="007B25BD">
        <w:t xml:space="preserve"> frokost</w:t>
      </w:r>
    </w:p>
    <w:p w14:paraId="466ED389" w14:textId="17C5562E" w:rsidR="00032379" w:rsidRPr="00032379" w:rsidRDefault="00032379" w:rsidP="00A14817">
      <w:pPr>
        <w:ind w:left="748" w:hanging="374"/>
        <w:rPr>
          <w:lang w:val="fr-FR"/>
        </w:rPr>
      </w:pPr>
      <w:proofErr w:type="gramStart"/>
      <w:r w:rsidRPr="00032379">
        <w:rPr>
          <w:lang w:val="fr-FR"/>
        </w:rPr>
        <w:t>petit</w:t>
      </w:r>
      <w:proofErr w:type="gramEnd"/>
      <w:r w:rsidRPr="00032379">
        <w:rPr>
          <w:lang w:val="fr-FR"/>
        </w:rPr>
        <w:t xml:space="preserve"> enfant m :</w:t>
      </w:r>
      <w:r w:rsidR="007B25BD">
        <w:t xml:space="preserve"> barnebarn</w:t>
      </w:r>
    </w:p>
    <w:p w14:paraId="25DCCA53" w14:textId="0887ECBE" w:rsidR="00032379" w:rsidRPr="00032379" w:rsidRDefault="00032379" w:rsidP="00A14817">
      <w:pPr>
        <w:ind w:left="374" w:hanging="374"/>
        <w:rPr>
          <w:lang w:val="fr-FR"/>
        </w:rPr>
      </w:pPr>
      <w:proofErr w:type="gramStart"/>
      <w:r w:rsidRPr="00032379">
        <w:rPr>
          <w:lang w:val="fr-FR"/>
        </w:rPr>
        <w:t>peu</w:t>
      </w:r>
      <w:proofErr w:type="gramEnd"/>
      <w:r w:rsidRPr="00032379">
        <w:rPr>
          <w:lang w:val="fr-FR"/>
        </w:rPr>
        <w:t xml:space="preserve"> :</w:t>
      </w:r>
      <w:r w:rsidR="007B25BD">
        <w:t xml:space="preserve"> litt</w:t>
      </w:r>
    </w:p>
    <w:p w14:paraId="7D4B9AC3" w14:textId="6191FA2E" w:rsidR="00032379" w:rsidRPr="00032379" w:rsidRDefault="00032379" w:rsidP="00A14817">
      <w:pPr>
        <w:ind w:left="374"/>
        <w:rPr>
          <w:lang w:val="fr-FR"/>
        </w:rPr>
      </w:pPr>
      <w:proofErr w:type="gramStart"/>
      <w:r w:rsidRPr="00032379">
        <w:rPr>
          <w:lang w:val="fr-FR"/>
        </w:rPr>
        <w:t>peu</w:t>
      </w:r>
      <w:proofErr w:type="gramEnd"/>
      <w:r w:rsidRPr="00032379">
        <w:rPr>
          <w:lang w:val="fr-FR"/>
        </w:rPr>
        <w:t xml:space="preserve"> à peu :</w:t>
      </w:r>
      <w:r w:rsidR="007B25BD">
        <w:t xml:space="preserve"> litt etter litt</w:t>
      </w:r>
    </w:p>
    <w:p w14:paraId="63BE0946" w14:textId="3837A9A7" w:rsidR="00032379" w:rsidRPr="00032379" w:rsidRDefault="00032379" w:rsidP="00A14817">
      <w:pPr>
        <w:ind w:left="374" w:hanging="374"/>
        <w:rPr>
          <w:lang w:val="fr-FR"/>
        </w:rPr>
      </w:pPr>
      <w:proofErr w:type="gramStart"/>
      <w:r w:rsidRPr="00032379">
        <w:rPr>
          <w:lang w:val="fr-FR"/>
        </w:rPr>
        <w:t>peuplé</w:t>
      </w:r>
      <w:proofErr w:type="gramEnd"/>
      <w:r w:rsidRPr="00032379">
        <w:rPr>
          <w:lang w:val="fr-FR"/>
        </w:rPr>
        <w:t>, -e :</w:t>
      </w:r>
      <w:r w:rsidR="007B25BD">
        <w:t xml:space="preserve"> befolket</w:t>
      </w:r>
    </w:p>
    <w:p w14:paraId="1094F0CA" w14:textId="2D9D2BCC" w:rsidR="00032379" w:rsidRPr="00032379" w:rsidRDefault="00032379" w:rsidP="00A14817">
      <w:pPr>
        <w:ind w:left="374" w:hanging="374"/>
        <w:rPr>
          <w:lang w:val="fr-FR"/>
        </w:rPr>
      </w:pPr>
      <w:proofErr w:type="gramStart"/>
      <w:r w:rsidRPr="00032379">
        <w:rPr>
          <w:lang w:val="fr-FR"/>
        </w:rPr>
        <w:t>ph</w:t>
      </w:r>
      <w:r w:rsidR="00173E6E">
        <w:rPr>
          <w:lang w:val="fr-FR"/>
        </w:rPr>
        <w:t>é</w:t>
      </w:r>
      <w:r w:rsidRPr="00032379">
        <w:rPr>
          <w:lang w:val="fr-FR"/>
        </w:rPr>
        <w:t>nomène</w:t>
      </w:r>
      <w:proofErr w:type="gramEnd"/>
      <w:r w:rsidRPr="00032379">
        <w:rPr>
          <w:lang w:val="fr-FR"/>
        </w:rPr>
        <w:t xml:space="preserve"> m :</w:t>
      </w:r>
      <w:r w:rsidR="007B25BD">
        <w:t xml:space="preserve"> fenomen</w:t>
      </w:r>
    </w:p>
    <w:p w14:paraId="3595924F" w14:textId="6784B5F3" w:rsidR="00032379" w:rsidRPr="00032379" w:rsidRDefault="00032379" w:rsidP="00A14817">
      <w:pPr>
        <w:ind w:left="374" w:hanging="374"/>
        <w:rPr>
          <w:lang w:val="fr-FR"/>
        </w:rPr>
      </w:pPr>
      <w:proofErr w:type="gramStart"/>
      <w:r w:rsidRPr="00032379">
        <w:rPr>
          <w:lang w:val="fr-FR"/>
        </w:rPr>
        <w:t>phonétique</w:t>
      </w:r>
      <w:proofErr w:type="gramEnd"/>
      <w:r w:rsidRPr="00032379">
        <w:rPr>
          <w:lang w:val="fr-FR"/>
        </w:rPr>
        <w:t xml:space="preserve"> :</w:t>
      </w:r>
      <w:r w:rsidR="007B25BD">
        <w:t xml:space="preserve"> fonetisk 4</w:t>
      </w:r>
    </w:p>
    <w:p w14:paraId="4D06D4F6" w14:textId="69452A47" w:rsidR="00032379" w:rsidRPr="00032379" w:rsidRDefault="00032379" w:rsidP="00A14817">
      <w:pPr>
        <w:ind w:left="374" w:hanging="374"/>
        <w:rPr>
          <w:lang w:val="fr-FR"/>
        </w:rPr>
      </w:pPr>
      <w:proofErr w:type="gramStart"/>
      <w:r w:rsidRPr="00032379">
        <w:rPr>
          <w:lang w:val="fr-FR"/>
        </w:rPr>
        <w:t>photographie</w:t>
      </w:r>
      <w:proofErr w:type="gramEnd"/>
      <w:r w:rsidRPr="00032379">
        <w:rPr>
          <w:lang w:val="fr-FR"/>
        </w:rPr>
        <w:t xml:space="preserve"> f :</w:t>
      </w:r>
      <w:r w:rsidR="007B25BD">
        <w:t xml:space="preserve"> foto 4</w:t>
      </w:r>
    </w:p>
    <w:p w14:paraId="42A1A377" w14:textId="1D73E16D" w:rsidR="00032379" w:rsidRPr="00032379" w:rsidRDefault="00032379" w:rsidP="00A14817">
      <w:pPr>
        <w:ind w:left="374" w:hanging="374"/>
        <w:rPr>
          <w:lang w:val="fr-FR"/>
        </w:rPr>
      </w:pPr>
      <w:proofErr w:type="gramStart"/>
      <w:r w:rsidRPr="00032379">
        <w:rPr>
          <w:lang w:val="fr-FR"/>
        </w:rPr>
        <w:t>physique</w:t>
      </w:r>
      <w:proofErr w:type="gramEnd"/>
      <w:r w:rsidRPr="00032379">
        <w:rPr>
          <w:lang w:val="fr-FR"/>
        </w:rPr>
        <w:t xml:space="preserve"> f :</w:t>
      </w:r>
      <w:r>
        <w:rPr>
          <w:lang w:val="fr-FR"/>
        </w:rPr>
        <w:t xml:space="preserve"> </w:t>
      </w:r>
      <w:r w:rsidR="007B25BD">
        <w:t>fysikk</w:t>
      </w:r>
    </w:p>
    <w:p w14:paraId="3C403D50" w14:textId="019BE134" w:rsidR="00032379" w:rsidRPr="00032379" w:rsidRDefault="00032379" w:rsidP="00A14817">
      <w:pPr>
        <w:ind w:left="374" w:hanging="374"/>
        <w:rPr>
          <w:lang w:val="fr-FR"/>
        </w:rPr>
      </w:pPr>
      <w:r w:rsidRPr="00032379">
        <w:rPr>
          <w:lang w:val="fr-FR"/>
        </w:rPr>
        <w:t>Piaf :</w:t>
      </w:r>
      <w:r w:rsidR="007B25BD">
        <w:t xml:space="preserve"> betyr</w:t>
      </w:r>
      <w:proofErr w:type="gramStart"/>
      <w:r w:rsidR="007B25BD">
        <w:t xml:space="preserve"> «spurv</w:t>
      </w:r>
      <w:proofErr w:type="gramEnd"/>
      <w:r w:rsidR="007B25BD">
        <w:t>»</w:t>
      </w:r>
    </w:p>
    <w:p w14:paraId="634FB9C6" w14:textId="541B29C2" w:rsidR="00032379" w:rsidRPr="00032379" w:rsidRDefault="00032379" w:rsidP="00A14817">
      <w:pPr>
        <w:ind w:left="374" w:hanging="374"/>
        <w:rPr>
          <w:lang w:val="fr-FR"/>
        </w:rPr>
      </w:pPr>
      <w:proofErr w:type="gramStart"/>
      <w:r w:rsidRPr="00032379">
        <w:rPr>
          <w:lang w:val="fr-FR"/>
        </w:rPr>
        <w:t>pidgin</w:t>
      </w:r>
      <w:proofErr w:type="gramEnd"/>
      <w:r w:rsidRPr="00032379">
        <w:rPr>
          <w:lang w:val="fr-FR"/>
        </w:rPr>
        <w:t xml:space="preserve"> m :</w:t>
      </w:r>
      <w:r w:rsidR="007B25BD">
        <w:t xml:space="preserve"> forenklet spr</w:t>
      </w:r>
      <w:r w:rsidR="007B25BD">
        <w:rPr>
          <w:rFonts w:cs="Verdana"/>
        </w:rPr>
        <w:t>å</w:t>
      </w:r>
      <w:r w:rsidR="007B25BD">
        <w:t>k som snakkes av personer som ikke har det som morsmål 6</w:t>
      </w:r>
    </w:p>
    <w:p w14:paraId="77740E89" w14:textId="311DD537" w:rsidR="00032379" w:rsidRPr="00032379" w:rsidRDefault="00032379" w:rsidP="00A14817">
      <w:pPr>
        <w:ind w:left="374" w:hanging="374"/>
        <w:rPr>
          <w:lang w:val="fr-FR"/>
        </w:rPr>
      </w:pPr>
      <w:proofErr w:type="gramStart"/>
      <w:r w:rsidRPr="00032379">
        <w:rPr>
          <w:lang w:val="fr-FR"/>
        </w:rPr>
        <w:t>pièce</w:t>
      </w:r>
      <w:proofErr w:type="gramEnd"/>
      <w:r w:rsidRPr="00032379">
        <w:rPr>
          <w:lang w:val="fr-FR"/>
        </w:rPr>
        <w:t xml:space="preserve"> f :</w:t>
      </w:r>
      <w:r>
        <w:rPr>
          <w:lang w:val="fr-FR"/>
        </w:rPr>
        <w:t xml:space="preserve"> </w:t>
      </w:r>
      <w:r w:rsidR="007B25BD">
        <w:t>mynt 1</w:t>
      </w:r>
    </w:p>
    <w:p w14:paraId="656AB862" w14:textId="608966D6" w:rsidR="00032379" w:rsidRPr="00032379" w:rsidRDefault="00032379" w:rsidP="00A14817">
      <w:pPr>
        <w:ind w:left="374"/>
        <w:rPr>
          <w:lang w:val="fr-FR"/>
        </w:rPr>
      </w:pPr>
      <w:proofErr w:type="gramStart"/>
      <w:r w:rsidRPr="00032379">
        <w:rPr>
          <w:lang w:val="fr-FR"/>
        </w:rPr>
        <w:t>pièce</w:t>
      </w:r>
      <w:proofErr w:type="gramEnd"/>
      <w:r w:rsidRPr="00032379">
        <w:rPr>
          <w:lang w:val="fr-FR"/>
        </w:rPr>
        <w:t xml:space="preserve"> de théâtre f :</w:t>
      </w:r>
      <w:r w:rsidR="007B25BD">
        <w:t xml:space="preserve"> teaterstykke 3</w:t>
      </w:r>
    </w:p>
    <w:p w14:paraId="1F1B34BD" w14:textId="123B0101" w:rsidR="00032379" w:rsidRPr="00032379" w:rsidRDefault="00032379" w:rsidP="00A14817">
      <w:pPr>
        <w:ind w:left="374" w:hanging="374"/>
        <w:rPr>
          <w:lang w:val="fr-FR"/>
        </w:rPr>
      </w:pPr>
      <w:proofErr w:type="gramStart"/>
      <w:r w:rsidRPr="00032379">
        <w:rPr>
          <w:lang w:val="fr-FR"/>
        </w:rPr>
        <w:t>pierre</w:t>
      </w:r>
      <w:proofErr w:type="gramEnd"/>
      <w:r w:rsidRPr="00032379">
        <w:rPr>
          <w:lang w:val="fr-FR"/>
        </w:rPr>
        <w:t xml:space="preserve"> f :</w:t>
      </w:r>
      <w:r>
        <w:rPr>
          <w:lang w:val="fr-FR"/>
        </w:rPr>
        <w:t xml:space="preserve"> </w:t>
      </w:r>
      <w:r w:rsidR="007B25BD">
        <w:t>stein 1</w:t>
      </w:r>
    </w:p>
    <w:p w14:paraId="0B47378D" w14:textId="7CA22DFE" w:rsidR="00032379" w:rsidRPr="00032379" w:rsidRDefault="00032379" w:rsidP="00A14817">
      <w:pPr>
        <w:ind w:left="374" w:hanging="374"/>
        <w:rPr>
          <w:lang w:val="fr-FR"/>
        </w:rPr>
      </w:pPr>
      <w:proofErr w:type="gramStart"/>
      <w:r w:rsidRPr="00032379">
        <w:rPr>
          <w:lang w:val="fr-FR"/>
        </w:rPr>
        <w:t>pincée</w:t>
      </w:r>
      <w:proofErr w:type="gramEnd"/>
      <w:r w:rsidRPr="00032379">
        <w:rPr>
          <w:lang w:val="fr-FR"/>
        </w:rPr>
        <w:t xml:space="preserve"> f :</w:t>
      </w:r>
      <w:r>
        <w:rPr>
          <w:lang w:val="fr-FR"/>
        </w:rPr>
        <w:t xml:space="preserve"> </w:t>
      </w:r>
      <w:r w:rsidR="007B25BD">
        <w:t>klype, litt</w:t>
      </w:r>
    </w:p>
    <w:p w14:paraId="191BBE9B" w14:textId="74CB7709" w:rsidR="00032379" w:rsidRPr="00032379" w:rsidRDefault="00032379" w:rsidP="00A14817">
      <w:pPr>
        <w:ind w:left="374" w:hanging="374"/>
        <w:rPr>
          <w:lang w:val="fr-FR"/>
        </w:rPr>
      </w:pPr>
      <w:proofErr w:type="gramStart"/>
      <w:r w:rsidRPr="00032379">
        <w:rPr>
          <w:lang w:val="fr-FR"/>
        </w:rPr>
        <w:t>piquer</w:t>
      </w:r>
      <w:proofErr w:type="gramEnd"/>
      <w:r w:rsidRPr="00032379">
        <w:rPr>
          <w:lang w:val="fr-FR"/>
        </w:rPr>
        <w:t xml:space="preserve"> :</w:t>
      </w:r>
      <w:r w:rsidR="007B25BD">
        <w:t xml:space="preserve"> stikke (med gaffel)</w:t>
      </w:r>
    </w:p>
    <w:p w14:paraId="2DBD020F" w14:textId="3CA28796" w:rsidR="00032379" w:rsidRPr="00032379" w:rsidRDefault="00032379" w:rsidP="00A14817">
      <w:pPr>
        <w:ind w:left="374" w:hanging="374"/>
        <w:rPr>
          <w:lang w:val="fr-FR"/>
        </w:rPr>
      </w:pPr>
      <w:proofErr w:type="gramStart"/>
      <w:r w:rsidRPr="00032379">
        <w:rPr>
          <w:lang w:val="fr-FR"/>
        </w:rPr>
        <w:t>pittoresque</w:t>
      </w:r>
      <w:proofErr w:type="gramEnd"/>
      <w:r w:rsidRPr="00032379">
        <w:rPr>
          <w:lang w:val="fr-FR"/>
        </w:rPr>
        <w:t xml:space="preserve"> :</w:t>
      </w:r>
      <w:r w:rsidR="007B25BD">
        <w:t xml:space="preserve"> malerisk</w:t>
      </w:r>
    </w:p>
    <w:p w14:paraId="539A2139" w14:textId="02750AF7" w:rsidR="00032379" w:rsidRPr="00032379" w:rsidRDefault="00032379" w:rsidP="00A14817">
      <w:pPr>
        <w:ind w:left="374" w:hanging="374"/>
        <w:rPr>
          <w:lang w:val="fr-FR"/>
        </w:rPr>
      </w:pPr>
      <w:proofErr w:type="gramStart"/>
      <w:r w:rsidRPr="00032379">
        <w:rPr>
          <w:lang w:val="fr-FR"/>
        </w:rPr>
        <w:t>placard</w:t>
      </w:r>
      <w:proofErr w:type="gramEnd"/>
      <w:r w:rsidRPr="00032379">
        <w:rPr>
          <w:lang w:val="fr-FR"/>
        </w:rPr>
        <w:t xml:space="preserve"> m :</w:t>
      </w:r>
      <w:r w:rsidR="007B25BD">
        <w:t xml:space="preserve"> skap</w:t>
      </w:r>
    </w:p>
    <w:p w14:paraId="11604C2B" w14:textId="5F324A38" w:rsidR="00032379" w:rsidRPr="00032379" w:rsidRDefault="00032379" w:rsidP="00A14817">
      <w:pPr>
        <w:ind w:left="374" w:hanging="374"/>
        <w:rPr>
          <w:lang w:val="fr-FR"/>
        </w:rPr>
      </w:pPr>
      <w:proofErr w:type="gramStart"/>
      <w:r w:rsidRPr="00032379">
        <w:rPr>
          <w:lang w:val="fr-FR"/>
        </w:rPr>
        <w:t>place</w:t>
      </w:r>
      <w:proofErr w:type="gramEnd"/>
      <w:r w:rsidRPr="00032379">
        <w:rPr>
          <w:lang w:val="fr-FR"/>
        </w:rPr>
        <w:t xml:space="preserve"> f :</w:t>
      </w:r>
      <w:r>
        <w:rPr>
          <w:lang w:val="fr-FR"/>
        </w:rPr>
        <w:t xml:space="preserve"> </w:t>
      </w:r>
      <w:r w:rsidR="007B25BD">
        <w:t>plass</w:t>
      </w:r>
    </w:p>
    <w:p w14:paraId="2690F280" w14:textId="275631CC" w:rsidR="00032379" w:rsidRPr="00032379" w:rsidRDefault="00032379" w:rsidP="00A14817">
      <w:pPr>
        <w:ind w:left="374" w:hanging="374"/>
        <w:rPr>
          <w:lang w:val="fr-FR"/>
        </w:rPr>
      </w:pPr>
      <w:proofErr w:type="gramStart"/>
      <w:r w:rsidRPr="00032379">
        <w:rPr>
          <w:lang w:val="fr-FR"/>
        </w:rPr>
        <w:t>placer</w:t>
      </w:r>
      <w:proofErr w:type="gramEnd"/>
      <w:r w:rsidRPr="00032379">
        <w:rPr>
          <w:lang w:val="fr-FR"/>
        </w:rPr>
        <w:t xml:space="preserve"> :</w:t>
      </w:r>
      <w:r w:rsidR="007B25BD">
        <w:t xml:space="preserve"> plassere</w:t>
      </w:r>
    </w:p>
    <w:p w14:paraId="28C36B51" w14:textId="30C1155C" w:rsidR="00032379" w:rsidRPr="00032379" w:rsidRDefault="00032379" w:rsidP="00A14817">
      <w:pPr>
        <w:ind w:left="374" w:hanging="374"/>
        <w:rPr>
          <w:lang w:val="fr-FR"/>
        </w:rPr>
      </w:pPr>
      <w:proofErr w:type="gramStart"/>
      <w:r w:rsidRPr="00032379">
        <w:rPr>
          <w:lang w:val="fr-FR"/>
        </w:rPr>
        <w:t>plage</w:t>
      </w:r>
      <w:proofErr w:type="gramEnd"/>
      <w:r w:rsidRPr="00032379">
        <w:rPr>
          <w:lang w:val="fr-FR"/>
        </w:rPr>
        <w:t xml:space="preserve"> f :</w:t>
      </w:r>
      <w:r w:rsidR="007B25BD">
        <w:t xml:space="preserve"> strand</w:t>
      </w:r>
    </w:p>
    <w:p w14:paraId="63A84325" w14:textId="7A5D3160" w:rsidR="00032379" w:rsidRPr="00032379" w:rsidRDefault="00032379" w:rsidP="00A14817">
      <w:pPr>
        <w:ind w:left="374" w:hanging="374"/>
        <w:rPr>
          <w:lang w:val="fr-FR"/>
        </w:rPr>
      </w:pPr>
      <w:proofErr w:type="gramStart"/>
      <w:r w:rsidRPr="00032379">
        <w:rPr>
          <w:lang w:val="fr-FR"/>
        </w:rPr>
        <w:t>plaine</w:t>
      </w:r>
      <w:proofErr w:type="gramEnd"/>
      <w:r w:rsidRPr="00032379">
        <w:rPr>
          <w:lang w:val="fr-FR"/>
        </w:rPr>
        <w:t xml:space="preserve"> f :</w:t>
      </w:r>
      <w:r>
        <w:rPr>
          <w:lang w:val="fr-FR"/>
        </w:rPr>
        <w:t xml:space="preserve"> </w:t>
      </w:r>
      <w:r w:rsidR="007B25BD">
        <w:t>slette 5</w:t>
      </w:r>
    </w:p>
    <w:p w14:paraId="3C7EF40D" w14:textId="643C309A" w:rsidR="00032379" w:rsidRPr="00032379" w:rsidRDefault="00032379" w:rsidP="00A14817">
      <w:pPr>
        <w:ind w:left="374" w:hanging="374"/>
        <w:rPr>
          <w:lang w:val="fr-FR"/>
        </w:rPr>
      </w:pPr>
      <w:proofErr w:type="gramStart"/>
      <w:r w:rsidRPr="00032379">
        <w:rPr>
          <w:lang w:val="fr-FR"/>
        </w:rPr>
        <w:t>plaire</w:t>
      </w:r>
      <w:proofErr w:type="gramEnd"/>
      <w:r w:rsidRPr="00032379">
        <w:rPr>
          <w:lang w:val="fr-FR"/>
        </w:rPr>
        <w:t xml:space="preserve"> :</w:t>
      </w:r>
      <w:r w:rsidR="007B25BD">
        <w:t xml:space="preserve"> behage 2</w:t>
      </w:r>
    </w:p>
    <w:p w14:paraId="0FAA1338" w14:textId="21E89D68" w:rsidR="007B25BD" w:rsidRDefault="00032379" w:rsidP="00A14817">
      <w:pPr>
        <w:ind w:left="374" w:hanging="374"/>
      </w:pPr>
      <w:proofErr w:type="gramStart"/>
      <w:r w:rsidRPr="00032379">
        <w:rPr>
          <w:lang w:val="fr-FR"/>
        </w:rPr>
        <w:t>plaisir</w:t>
      </w:r>
      <w:proofErr w:type="gramEnd"/>
      <w:r w:rsidRPr="00032379">
        <w:rPr>
          <w:lang w:val="fr-FR"/>
        </w:rPr>
        <w:t xml:space="preserve"> d</w:t>
      </w:r>
      <w:r w:rsidR="006500BE">
        <w:rPr>
          <w:lang w:val="fr-FR"/>
        </w:rPr>
        <w:t>'</w:t>
      </w:r>
      <w:r w:rsidRPr="00032379">
        <w:rPr>
          <w:lang w:val="fr-FR"/>
        </w:rPr>
        <w:t>amour m :</w:t>
      </w:r>
      <w:r w:rsidR="007B25BD">
        <w:t xml:space="preserve"> kj</w:t>
      </w:r>
      <w:r w:rsidR="007B25BD">
        <w:rPr>
          <w:rFonts w:cs="Verdana"/>
        </w:rPr>
        <w:t>æ</w:t>
      </w:r>
      <w:r w:rsidR="007B25BD">
        <w:t>rlighetsglede 2</w:t>
      </w:r>
    </w:p>
    <w:p w14:paraId="0AB017D9" w14:textId="77777777" w:rsidR="007B25BD" w:rsidRDefault="007B25BD" w:rsidP="007B25BD"/>
    <w:p w14:paraId="2501CFFE" w14:textId="77777777" w:rsidR="002749B9" w:rsidRPr="002749B9" w:rsidRDefault="007B25BD" w:rsidP="007B25BD">
      <w:pPr>
        <w:rPr>
          <w:lang w:val="fr-FR"/>
        </w:rPr>
      </w:pPr>
      <w:r>
        <w:t xml:space="preserve">--- 263 </w:t>
      </w:r>
      <w:r w:rsidR="00BC42F9">
        <w:t>til 283</w:t>
      </w:r>
    </w:p>
    <w:p w14:paraId="3A98DFBD" w14:textId="3F73B58E" w:rsidR="002749B9" w:rsidRPr="002749B9" w:rsidRDefault="002749B9" w:rsidP="00A14817">
      <w:pPr>
        <w:ind w:left="374" w:hanging="374"/>
        <w:rPr>
          <w:lang w:val="fr-FR"/>
        </w:rPr>
      </w:pPr>
      <w:proofErr w:type="gramStart"/>
      <w:r w:rsidRPr="002749B9">
        <w:rPr>
          <w:lang w:val="fr-FR"/>
        </w:rPr>
        <w:t>planète</w:t>
      </w:r>
      <w:proofErr w:type="gramEnd"/>
      <w:r w:rsidRPr="002749B9">
        <w:rPr>
          <w:lang w:val="fr-FR"/>
        </w:rPr>
        <w:t xml:space="preserve"> f :</w:t>
      </w:r>
      <w:r w:rsidR="007B25BD">
        <w:t xml:space="preserve"> klode 8</w:t>
      </w:r>
    </w:p>
    <w:p w14:paraId="3B89ADAE" w14:textId="5508D157" w:rsidR="002749B9" w:rsidRPr="002749B9" w:rsidRDefault="002749B9" w:rsidP="00A14817">
      <w:pPr>
        <w:ind w:left="374" w:hanging="374"/>
        <w:rPr>
          <w:lang w:val="fr-FR"/>
        </w:rPr>
      </w:pPr>
      <w:proofErr w:type="gramStart"/>
      <w:r w:rsidRPr="002749B9">
        <w:rPr>
          <w:lang w:val="fr-FR"/>
        </w:rPr>
        <w:t>plancton</w:t>
      </w:r>
      <w:proofErr w:type="gramEnd"/>
      <w:r w:rsidRPr="002749B9">
        <w:rPr>
          <w:lang w:val="fr-FR"/>
        </w:rPr>
        <w:t xml:space="preserve"> m :</w:t>
      </w:r>
      <w:r w:rsidR="007B25BD">
        <w:t xml:space="preserve"> plankton 8 </w:t>
      </w:r>
    </w:p>
    <w:p w14:paraId="3C13532C" w14:textId="4E53DEC1" w:rsidR="002749B9" w:rsidRPr="002749B9" w:rsidRDefault="002749B9" w:rsidP="00A14817">
      <w:pPr>
        <w:ind w:left="374" w:hanging="374"/>
        <w:rPr>
          <w:lang w:val="fr-FR"/>
        </w:rPr>
      </w:pPr>
      <w:proofErr w:type="gramStart"/>
      <w:r w:rsidRPr="002749B9">
        <w:rPr>
          <w:lang w:val="fr-FR"/>
        </w:rPr>
        <w:t>planter</w:t>
      </w:r>
      <w:proofErr w:type="gramEnd"/>
      <w:r w:rsidRPr="002749B9">
        <w:rPr>
          <w:lang w:val="fr-FR"/>
        </w:rPr>
        <w:t xml:space="preserve"> :</w:t>
      </w:r>
      <w:r w:rsidR="007B25BD">
        <w:t xml:space="preserve"> plante</w:t>
      </w:r>
    </w:p>
    <w:p w14:paraId="070E354B" w14:textId="02957E64" w:rsidR="002749B9" w:rsidRPr="002749B9" w:rsidRDefault="002749B9" w:rsidP="00A14817">
      <w:pPr>
        <w:ind w:left="374" w:hanging="374"/>
        <w:rPr>
          <w:lang w:val="fr-FR"/>
        </w:rPr>
      </w:pPr>
      <w:proofErr w:type="gramStart"/>
      <w:r w:rsidRPr="002749B9">
        <w:rPr>
          <w:lang w:val="fr-FR"/>
        </w:rPr>
        <w:t>plat</w:t>
      </w:r>
      <w:proofErr w:type="gramEnd"/>
      <w:r w:rsidRPr="002749B9">
        <w:rPr>
          <w:lang w:val="fr-FR"/>
        </w:rPr>
        <w:t xml:space="preserve"> à tarte m :</w:t>
      </w:r>
      <w:r w:rsidR="007B25BD">
        <w:t xml:space="preserve"> paiform</w:t>
      </w:r>
    </w:p>
    <w:p w14:paraId="7CF980F9" w14:textId="3C1E6180" w:rsidR="002749B9" w:rsidRPr="002749B9" w:rsidRDefault="002749B9" w:rsidP="00A14817">
      <w:pPr>
        <w:ind w:left="374" w:hanging="374"/>
        <w:rPr>
          <w:lang w:val="fr-FR"/>
        </w:rPr>
      </w:pPr>
      <w:proofErr w:type="gramStart"/>
      <w:r w:rsidRPr="002749B9">
        <w:rPr>
          <w:lang w:val="fr-FR"/>
        </w:rPr>
        <w:t>plat</w:t>
      </w:r>
      <w:proofErr w:type="gramEnd"/>
      <w:r w:rsidRPr="002749B9">
        <w:rPr>
          <w:lang w:val="fr-FR"/>
        </w:rPr>
        <w:t xml:space="preserve"> principal m :</w:t>
      </w:r>
      <w:r w:rsidR="007B25BD">
        <w:t xml:space="preserve"> hovedrett</w:t>
      </w:r>
    </w:p>
    <w:p w14:paraId="1005DF2D" w14:textId="748F348E" w:rsidR="002749B9" w:rsidRPr="002749B9" w:rsidRDefault="002749B9" w:rsidP="00A14817">
      <w:pPr>
        <w:ind w:left="374" w:hanging="374"/>
        <w:rPr>
          <w:lang w:val="fr-FR"/>
        </w:rPr>
      </w:pPr>
      <w:proofErr w:type="gramStart"/>
      <w:r w:rsidRPr="002749B9">
        <w:rPr>
          <w:lang w:val="fr-FR"/>
        </w:rPr>
        <w:t>plateau</w:t>
      </w:r>
      <w:proofErr w:type="gramEnd"/>
      <w:r w:rsidRPr="002749B9">
        <w:rPr>
          <w:lang w:val="fr-FR"/>
        </w:rPr>
        <w:t xml:space="preserve"> f :</w:t>
      </w:r>
      <w:r w:rsidR="007B25BD">
        <w:t xml:space="preserve"> høyslette 5</w:t>
      </w:r>
    </w:p>
    <w:p w14:paraId="2318704D" w14:textId="34E02040" w:rsidR="002749B9" w:rsidRPr="002749B9" w:rsidRDefault="002749B9" w:rsidP="00A14817">
      <w:pPr>
        <w:ind w:left="374" w:hanging="374"/>
        <w:rPr>
          <w:lang w:val="fr-FR"/>
        </w:rPr>
      </w:pPr>
      <w:proofErr w:type="gramStart"/>
      <w:r w:rsidRPr="002749B9">
        <w:rPr>
          <w:lang w:val="fr-FR"/>
        </w:rPr>
        <w:t>plein</w:t>
      </w:r>
      <w:proofErr w:type="gramEnd"/>
      <w:r w:rsidRPr="002749B9">
        <w:rPr>
          <w:lang w:val="fr-FR"/>
        </w:rPr>
        <w:t xml:space="preserve"> de :</w:t>
      </w:r>
      <w:r w:rsidR="007B25BD">
        <w:t xml:space="preserve"> full av 2</w:t>
      </w:r>
    </w:p>
    <w:p w14:paraId="7AD25626" w14:textId="15420A0C" w:rsidR="002749B9" w:rsidRPr="002749B9" w:rsidRDefault="002749B9" w:rsidP="00A14817">
      <w:pPr>
        <w:ind w:left="374" w:hanging="374"/>
        <w:rPr>
          <w:lang w:val="fr-FR"/>
        </w:rPr>
      </w:pPr>
      <w:proofErr w:type="gramStart"/>
      <w:r w:rsidRPr="002749B9">
        <w:rPr>
          <w:lang w:val="fr-FR"/>
        </w:rPr>
        <w:t>pleur</w:t>
      </w:r>
      <w:proofErr w:type="gramEnd"/>
      <w:r w:rsidRPr="002749B9">
        <w:rPr>
          <w:lang w:val="fr-FR"/>
        </w:rPr>
        <w:t xml:space="preserve"> m :</w:t>
      </w:r>
      <w:r w:rsidR="007B25BD">
        <w:t xml:space="preserve"> gr</w:t>
      </w:r>
      <w:r w:rsidR="007B25BD">
        <w:rPr>
          <w:rFonts w:cs="Verdana"/>
        </w:rPr>
        <w:t>å</w:t>
      </w:r>
      <w:r w:rsidR="007B25BD">
        <w:t>t</w:t>
      </w:r>
    </w:p>
    <w:p w14:paraId="141F7EB3" w14:textId="21883D30" w:rsidR="002749B9" w:rsidRPr="002749B9" w:rsidRDefault="002749B9" w:rsidP="00A14817">
      <w:pPr>
        <w:ind w:left="374" w:hanging="374"/>
        <w:rPr>
          <w:lang w:val="fr-FR"/>
        </w:rPr>
      </w:pPr>
      <w:proofErr w:type="gramStart"/>
      <w:r w:rsidRPr="002749B9">
        <w:rPr>
          <w:lang w:val="fr-FR"/>
        </w:rPr>
        <w:t>pleurer</w:t>
      </w:r>
      <w:proofErr w:type="gramEnd"/>
      <w:r w:rsidRPr="002749B9">
        <w:rPr>
          <w:lang w:val="fr-FR"/>
        </w:rPr>
        <w:t xml:space="preserve"> :</w:t>
      </w:r>
      <w:r w:rsidR="007B25BD">
        <w:t xml:space="preserve"> gr</w:t>
      </w:r>
      <w:r w:rsidR="007B25BD">
        <w:rPr>
          <w:rFonts w:cs="Verdana"/>
        </w:rPr>
        <w:t>å</w:t>
      </w:r>
      <w:r w:rsidR="007B25BD">
        <w:t>te</w:t>
      </w:r>
    </w:p>
    <w:p w14:paraId="6A2464EC" w14:textId="02A01137" w:rsidR="002749B9" w:rsidRPr="002749B9" w:rsidRDefault="002749B9" w:rsidP="00A14817">
      <w:pPr>
        <w:ind w:left="374" w:hanging="374"/>
        <w:rPr>
          <w:lang w:val="fr-FR"/>
        </w:rPr>
      </w:pPr>
      <w:proofErr w:type="gramStart"/>
      <w:r w:rsidRPr="002749B9">
        <w:rPr>
          <w:lang w:val="fr-FR"/>
        </w:rPr>
        <w:t>plongée</w:t>
      </w:r>
      <w:proofErr w:type="gramEnd"/>
      <w:r w:rsidRPr="002749B9">
        <w:rPr>
          <w:lang w:val="fr-FR"/>
        </w:rPr>
        <w:t xml:space="preserve"> f :</w:t>
      </w:r>
      <w:r w:rsidR="007B25BD">
        <w:t xml:space="preserve"> dykking T1</w:t>
      </w:r>
    </w:p>
    <w:p w14:paraId="4B827D1A" w14:textId="51C115FD" w:rsidR="002749B9" w:rsidRPr="002749B9" w:rsidRDefault="002749B9" w:rsidP="00A14817">
      <w:pPr>
        <w:ind w:left="374" w:hanging="374"/>
        <w:rPr>
          <w:lang w:val="fr-FR"/>
        </w:rPr>
      </w:pPr>
      <w:proofErr w:type="gramStart"/>
      <w:r w:rsidRPr="002749B9">
        <w:rPr>
          <w:lang w:val="fr-FR"/>
        </w:rPr>
        <w:t>plume</w:t>
      </w:r>
      <w:proofErr w:type="gramEnd"/>
      <w:r w:rsidRPr="002749B9">
        <w:rPr>
          <w:lang w:val="fr-FR"/>
        </w:rPr>
        <w:t xml:space="preserve"> f :</w:t>
      </w:r>
      <w:r w:rsidR="007B25BD">
        <w:t xml:space="preserve"> (fjær)penn</w:t>
      </w:r>
    </w:p>
    <w:p w14:paraId="37FDF763" w14:textId="261BB047" w:rsidR="002749B9" w:rsidRPr="002749B9" w:rsidRDefault="002749B9" w:rsidP="00A14817">
      <w:pPr>
        <w:ind w:left="374" w:hanging="374"/>
        <w:rPr>
          <w:lang w:val="fr-FR"/>
        </w:rPr>
      </w:pPr>
      <w:proofErr w:type="gramStart"/>
      <w:r w:rsidRPr="002749B9">
        <w:rPr>
          <w:lang w:val="fr-FR"/>
        </w:rPr>
        <w:t>plupart</w:t>
      </w:r>
      <w:proofErr w:type="gramEnd"/>
      <w:r w:rsidRPr="002749B9">
        <w:rPr>
          <w:lang w:val="fr-FR"/>
        </w:rPr>
        <w:t xml:space="preserve"> f,</w:t>
      </w:r>
      <w:r w:rsidR="00A14817">
        <w:rPr>
          <w:lang w:val="fr-FR"/>
        </w:rPr>
        <w:t xml:space="preserve"> </w:t>
      </w:r>
      <w:r w:rsidRPr="002749B9">
        <w:rPr>
          <w:lang w:val="fr-FR"/>
        </w:rPr>
        <w:t>la plupart :</w:t>
      </w:r>
      <w:r w:rsidR="007B25BD">
        <w:t xml:space="preserve"> st</w:t>
      </w:r>
      <w:r w:rsidR="007B25BD">
        <w:rPr>
          <w:rFonts w:cs="Verdana"/>
        </w:rPr>
        <w:t>ø</w:t>
      </w:r>
      <w:r w:rsidR="007B25BD">
        <w:t>rstedelen, de fleste</w:t>
      </w:r>
    </w:p>
    <w:p w14:paraId="5CCE925A" w14:textId="0F466279" w:rsidR="002749B9" w:rsidRPr="002749B9" w:rsidRDefault="002749B9" w:rsidP="00A14817">
      <w:pPr>
        <w:ind w:left="374" w:hanging="374"/>
        <w:rPr>
          <w:lang w:val="fr-FR"/>
        </w:rPr>
      </w:pPr>
      <w:proofErr w:type="gramStart"/>
      <w:r w:rsidRPr="002749B9">
        <w:rPr>
          <w:lang w:val="fr-FR"/>
        </w:rPr>
        <w:t>plus</w:t>
      </w:r>
      <w:proofErr w:type="gramEnd"/>
      <w:r w:rsidRPr="002749B9">
        <w:rPr>
          <w:lang w:val="fr-FR"/>
        </w:rPr>
        <w:t xml:space="preserve"> à mon aise :</w:t>
      </w:r>
      <w:r w:rsidR="007B25BD">
        <w:t xml:space="preserve"> lettere 3</w:t>
      </w:r>
    </w:p>
    <w:p w14:paraId="11D1DA7B" w14:textId="1A3C64CC" w:rsidR="002749B9" w:rsidRPr="002749B9" w:rsidRDefault="002749B9" w:rsidP="00A14817">
      <w:pPr>
        <w:ind w:left="374" w:hanging="374"/>
        <w:rPr>
          <w:lang w:val="fr-FR"/>
        </w:rPr>
      </w:pPr>
      <w:proofErr w:type="gramStart"/>
      <w:r w:rsidRPr="002749B9">
        <w:rPr>
          <w:lang w:val="fr-FR"/>
        </w:rPr>
        <w:t>plus</w:t>
      </w:r>
      <w:proofErr w:type="gramEnd"/>
      <w:r w:rsidRPr="002749B9">
        <w:rPr>
          <w:lang w:val="fr-FR"/>
        </w:rPr>
        <w:t xml:space="preserve"> longtemps :</w:t>
      </w:r>
      <w:r w:rsidR="007B25BD">
        <w:t xml:space="preserve"> lenger</w:t>
      </w:r>
    </w:p>
    <w:p w14:paraId="46EC5A27" w14:textId="19F3995D" w:rsidR="002749B9" w:rsidRPr="002749B9" w:rsidRDefault="002749B9" w:rsidP="00A14817">
      <w:pPr>
        <w:ind w:left="374" w:hanging="374"/>
        <w:rPr>
          <w:lang w:val="fr-FR"/>
        </w:rPr>
      </w:pPr>
      <w:proofErr w:type="gramStart"/>
      <w:r w:rsidRPr="002749B9">
        <w:rPr>
          <w:lang w:val="fr-FR"/>
        </w:rPr>
        <w:t>plus</w:t>
      </w:r>
      <w:proofErr w:type="gramEnd"/>
      <w:r w:rsidRPr="002749B9">
        <w:rPr>
          <w:lang w:val="fr-FR"/>
        </w:rPr>
        <w:t xml:space="preserve"> personne :</w:t>
      </w:r>
      <w:r w:rsidR="007B25BD">
        <w:t xml:space="preserve"> ikke flere</w:t>
      </w:r>
    </w:p>
    <w:p w14:paraId="39DE2DBD" w14:textId="314F418E" w:rsidR="002749B9" w:rsidRPr="002749B9" w:rsidRDefault="002749B9" w:rsidP="00A14817">
      <w:pPr>
        <w:ind w:left="374" w:hanging="374"/>
        <w:rPr>
          <w:lang w:val="fr-FR"/>
        </w:rPr>
      </w:pPr>
      <w:proofErr w:type="gramStart"/>
      <w:r w:rsidRPr="002749B9">
        <w:rPr>
          <w:lang w:val="fr-FR"/>
        </w:rPr>
        <w:t>plus</w:t>
      </w:r>
      <w:proofErr w:type="gramEnd"/>
      <w:r w:rsidRPr="002749B9">
        <w:rPr>
          <w:lang w:val="fr-FR"/>
        </w:rPr>
        <w:t xml:space="preserve"> tard :</w:t>
      </w:r>
      <w:r w:rsidR="007B25BD">
        <w:t xml:space="preserve"> senere</w:t>
      </w:r>
    </w:p>
    <w:p w14:paraId="52D8247B" w14:textId="4892A3FA" w:rsidR="002749B9" w:rsidRPr="002749B9" w:rsidRDefault="002749B9" w:rsidP="00A14817">
      <w:pPr>
        <w:ind w:left="374" w:hanging="374"/>
        <w:rPr>
          <w:lang w:val="fr-FR"/>
        </w:rPr>
      </w:pPr>
      <w:proofErr w:type="gramStart"/>
      <w:r w:rsidRPr="002749B9">
        <w:rPr>
          <w:lang w:val="fr-FR"/>
        </w:rPr>
        <w:t>plusieurs</w:t>
      </w:r>
      <w:proofErr w:type="gramEnd"/>
      <w:r w:rsidRPr="002749B9">
        <w:rPr>
          <w:lang w:val="fr-FR"/>
        </w:rPr>
        <w:t xml:space="preserve"> :</w:t>
      </w:r>
      <w:r w:rsidR="007B25BD">
        <w:t xml:space="preserve"> flere</w:t>
      </w:r>
    </w:p>
    <w:p w14:paraId="4B25CAA5" w14:textId="3CA97AEC" w:rsidR="002749B9" w:rsidRPr="002749B9" w:rsidRDefault="002749B9" w:rsidP="00A14817">
      <w:pPr>
        <w:ind w:left="374" w:hanging="374"/>
        <w:rPr>
          <w:lang w:val="fr-FR"/>
        </w:rPr>
      </w:pPr>
      <w:proofErr w:type="gramStart"/>
      <w:r w:rsidRPr="002749B9">
        <w:rPr>
          <w:lang w:val="fr-FR"/>
        </w:rPr>
        <w:t>pluvieux</w:t>
      </w:r>
      <w:proofErr w:type="gramEnd"/>
      <w:r w:rsidRPr="002749B9">
        <w:rPr>
          <w:lang w:val="fr-FR"/>
        </w:rPr>
        <w:t xml:space="preserve"> :</w:t>
      </w:r>
      <w:r w:rsidR="007B25BD">
        <w:t xml:space="preserve"> regnfull T1</w:t>
      </w:r>
    </w:p>
    <w:p w14:paraId="3C46D45F" w14:textId="4CDD860D" w:rsidR="002749B9" w:rsidRPr="002749B9" w:rsidRDefault="002749B9" w:rsidP="00A14817">
      <w:pPr>
        <w:ind w:left="374" w:hanging="374"/>
        <w:rPr>
          <w:lang w:val="fr-FR"/>
        </w:rPr>
      </w:pPr>
      <w:proofErr w:type="gramStart"/>
      <w:r w:rsidRPr="002749B9">
        <w:rPr>
          <w:lang w:val="fr-FR"/>
        </w:rPr>
        <w:t>poème</w:t>
      </w:r>
      <w:proofErr w:type="gramEnd"/>
      <w:r w:rsidRPr="002749B9">
        <w:rPr>
          <w:lang w:val="fr-FR"/>
        </w:rPr>
        <w:t xml:space="preserve"> m :</w:t>
      </w:r>
      <w:r w:rsidR="007B25BD">
        <w:t xml:space="preserve"> dikt</w:t>
      </w:r>
    </w:p>
    <w:p w14:paraId="34A4ACF1" w14:textId="696C8426" w:rsidR="002749B9" w:rsidRPr="002749B9" w:rsidRDefault="002749B9" w:rsidP="00A14817">
      <w:pPr>
        <w:ind w:left="374" w:hanging="374"/>
        <w:rPr>
          <w:lang w:val="fr-FR"/>
        </w:rPr>
      </w:pPr>
      <w:proofErr w:type="gramStart"/>
      <w:r w:rsidRPr="002749B9">
        <w:rPr>
          <w:lang w:val="fr-FR"/>
        </w:rPr>
        <w:t>poésie</w:t>
      </w:r>
      <w:proofErr w:type="gramEnd"/>
      <w:r w:rsidRPr="002749B9">
        <w:rPr>
          <w:lang w:val="fr-FR"/>
        </w:rPr>
        <w:t xml:space="preserve"> f :</w:t>
      </w:r>
      <w:r w:rsidR="007B25BD">
        <w:t xml:space="preserve"> dikt, poesi T3</w:t>
      </w:r>
    </w:p>
    <w:p w14:paraId="5368B17C" w14:textId="0316A76F" w:rsidR="002749B9" w:rsidRPr="002749B9" w:rsidRDefault="002749B9" w:rsidP="00A14817">
      <w:pPr>
        <w:ind w:left="374" w:hanging="374"/>
        <w:rPr>
          <w:lang w:val="fr-FR"/>
        </w:rPr>
      </w:pPr>
      <w:proofErr w:type="gramStart"/>
      <w:r w:rsidRPr="002749B9">
        <w:rPr>
          <w:lang w:val="fr-FR"/>
        </w:rPr>
        <w:lastRenderedPageBreak/>
        <w:t>poids</w:t>
      </w:r>
      <w:proofErr w:type="gramEnd"/>
      <w:r w:rsidRPr="002749B9">
        <w:rPr>
          <w:lang w:val="fr-FR"/>
        </w:rPr>
        <w:t xml:space="preserve"> m :</w:t>
      </w:r>
      <w:r w:rsidR="007B25BD">
        <w:t xml:space="preserve"> vekt</w:t>
      </w:r>
    </w:p>
    <w:p w14:paraId="219CD2B4" w14:textId="172209F2" w:rsidR="002749B9" w:rsidRPr="002749B9" w:rsidRDefault="002749B9" w:rsidP="00A14817">
      <w:pPr>
        <w:ind w:left="374" w:hanging="374"/>
        <w:rPr>
          <w:lang w:val="fr-FR"/>
        </w:rPr>
      </w:pPr>
      <w:proofErr w:type="gramStart"/>
      <w:r w:rsidRPr="002749B9">
        <w:rPr>
          <w:lang w:val="fr-FR"/>
        </w:rPr>
        <w:t>poignée</w:t>
      </w:r>
      <w:proofErr w:type="gramEnd"/>
      <w:r w:rsidRPr="002749B9">
        <w:rPr>
          <w:lang w:val="fr-FR"/>
        </w:rPr>
        <w:t xml:space="preserve"> f :</w:t>
      </w:r>
      <w:r w:rsidR="007B25BD">
        <w:t xml:space="preserve"> h</w:t>
      </w:r>
      <w:r w:rsidR="007B25BD">
        <w:rPr>
          <w:rFonts w:cs="Verdana"/>
        </w:rPr>
        <w:t>å</w:t>
      </w:r>
      <w:r w:rsidR="007B25BD">
        <w:t>ndfull</w:t>
      </w:r>
    </w:p>
    <w:p w14:paraId="3DBB1BF1" w14:textId="0FE43A5F" w:rsidR="002749B9" w:rsidRPr="002749B9" w:rsidRDefault="002749B9" w:rsidP="00A14817">
      <w:pPr>
        <w:ind w:left="374" w:hanging="374"/>
        <w:rPr>
          <w:lang w:val="fr-FR"/>
        </w:rPr>
      </w:pPr>
      <w:proofErr w:type="gramStart"/>
      <w:r w:rsidRPr="002749B9">
        <w:rPr>
          <w:lang w:val="fr-FR"/>
        </w:rPr>
        <w:t>point</w:t>
      </w:r>
      <w:proofErr w:type="gramEnd"/>
      <w:r w:rsidRPr="002749B9">
        <w:rPr>
          <w:lang w:val="fr-FR"/>
        </w:rPr>
        <w:t xml:space="preserve"> m :</w:t>
      </w:r>
      <w:r w:rsidR="007B25BD">
        <w:t xml:space="preserve"> punkt</w:t>
      </w:r>
    </w:p>
    <w:p w14:paraId="63DB41D1" w14:textId="41A0147F" w:rsidR="002749B9" w:rsidRPr="002749B9" w:rsidRDefault="002749B9" w:rsidP="00A14817">
      <w:pPr>
        <w:ind w:left="374" w:hanging="374"/>
        <w:rPr>
          <w:lang w:val="fr-FR"/>
        </w:rPr>
      </w:pPr>
      <w:proofErr w:type="gramStart"/>
      <w:r w:rsidRPr="002749B9">
        <w:rPr>
          <w:lang w:val="fr-FR"/>
        </w:rPr>
        <w:t>pointure</w:t>
      </w:r>
      <w:proofErr w:type="gramEnd"/>
      <w:r w:rsidRPr="002749B9">
        <w:rPr>
          <w:lang w:val="fr-FR"/>
        </w:rPr>
        <w:t xml:space="preserve"> f :</w:t>
      </w:r>
      <w:r>
        <w:rPr>
          <w:lang w:val="fr-FR"/>
        </w:rPr>
        <w:t xml:space="preserve"> </w:t>
      </w:r>
      <w:r w:rsidR="007B25BD">
        <w:t>st</w:t>
      </w:r>
      <w:r w:rsidR="007B25BD">
        <w:rPr>
          <w:rFonts w:cs="Verdana"/>
        </w:rPr>
        <w:t>ø</w:t>
      </w:r>
      <w:r w:rsidR="007B25BD">
        <w:t>rrelse</w:t>
      </w:r>
    </w:p>
    <w:p w14:paraId="0B9EE2FA" w14:textId="353F18A4" w:rsidR="002749B9" w:rsidRPr="002749B9" w:rsidRDefault="002749B9" w:rsidP="00A14817">
      <w:pPr>
        <w:ind w:left="374" w:hanging="374"/>
        <w:rPr>
          <w:lang w:val="fr-FR"/>
        </w:rPr>
      </w:pPr>
      <w:proofErr w:type="gramStart"/>
      <w:r w:rsidRPr="002749B9">
        <w:rPr>
          <w:lang w:val="fr-FR"/>
        </w:rPr>
        <w:t>poire</w:t>
      </w:r>
      <w:proofErr w:type="gramEnd"/>
      <w:r w:rsidRPr="002749B9">
        <w:rPr>
          <w:lang w:val="fr-FR"/>
        </w:rPr>
        <w:t xml:space="preserve"> f :</w:t>
      </w:r>
      <w:r w:rsidR="007B25BD">
        <w:t xml:space="preserve"> pære</w:t>
      </w:r>
    </w:p>
    <w:p w14:paraId="2B93DD66" w14:textId="50A11083" w:rsidR="002749B9" w:rsidRPr="002749B9" w:rsidRDefault="002749B9" w:rsidP="00A14817">
      <w:pPr>
        <w:ind w:left="374" w:hanging="374"/>
        <w:rPr>
          <w:lang w:val="fr-FR"/>
        </w:rPr>
      </w:pPr>
      <w:proofErr w:type="gramStart"/>
      <w:r w:rsidRPr="002749B9">
        <w:rPr>
          <w:lang w:val="fr-FR"/>
        </w:rPr>
        <w:t>poirier</w:t>
      </w:r>
      <w:proofErr w:type="gramEnd"/>
      <w:r w:rsidRPr="002749B9">
        <w:rPr>
          <w:lang w:val="fr-FR"/>
        </w:rPr>
        <w:t xml:space="preserve"> m :</w:t>
      </w:r>
      <w:r w:rsidR="007B25BD">
        <w:t xml:space="preserve"> p</w:t>
      </w:r>
      <w:r w:rsidR="007B25BD">
        <w:rPr>
          <w:rFonts w:cs="Verdana"/>
        </w:rPr>
        <w:t>æ</w:t>
      </w:r>
      <w:r w:rsidR="007B25BD">
        <w:t>retre</w:t>
      </w:r>
    </w:p>
    <w:p w14:paraId="3DC6062B" w14:textId="4CCA6AB3" w:rsidR="002749B9" w:rsidRPr="002749B9" w:rsidRDefault="002749B9" w:rsidP="00A14817">
      <w:pPr>
        <w:ind w:left="374" w:hanging="374"/>
        <w:rPr>
          <w:lang w:val="fr-FR"/>
        </w:rPr>
      </w:pPr>
      <w:proofErr w:type="gramStart"/>
      <w:r w:rsidRPr="002749B9">
        <w:rPr>
          <w:lang w:val="fr-FR"/>
        </w:rPr>
        <w:t>pois</w:t>
      </w:r>
      <w:proofErr w:type="gramEnd"/>
      <w:r w:rsidRPr="002749B9">
        <w:rPr>
          <w:lang w:val="fr-FR"/>
        </w:rPr>
        <w:t xml:space="preserve"> chiches m</w:t>
      </w:r>
      <w:r w:rsidR="00A763A8">
        <w:rPr>
          <w:lang w:val="fr-FR"/>
        </w:rPr>
        <w:t xml:space="preserve"> </w:t>
      </w:r>
      <w:r w:rsidRPr="002749B9">
        <w:rPr>
          <w:lang w:val="fr-FR"/>
        </w:rPr>
        <w:t>:</w:t>
      </w:r>
      <w:r w:rsidR="007B25BD">
        <w:t xml:space="preserve"> kikerter 5</w:t>
      </w:r>
    </w:p>
    <w:p w14:paraId="33F081BD" w14:textId="0C6C426D" w:rsidR="002749B9" w:rsidRPr="002749B9" w:rsidRDefault="002749B9" w:rsidP="00A14817">
      <w:pPr>
        <w:ind w:left="374" w:hanging="374"/>
        <w:rPr>
          <w:lang w:val="fr-FR"/>
        </w:rPr>
      </w:pPr>
      <w:proofErr w:type="gramStart"/>
      <w:r w:rsidRPr="002749B9">
        <w:rPr>
          <w:lang w:val="fr-FR"/>
        </w:rPr>
        <w:t>poison</w:t>
      </w:r>
      <w:proofErr w:type="gramEnd"/>
      <w:r w:rsidRPr="002749B9">
        <w:rPr>
          <w:lang w:val="fr-FR"/>
        </w:rPr>
        <w:t xml:space="preserve"> m :</w:t>
      </w:r>
      <w:r w:rsidR="007B25BD">
        <w:t xml:space="preserve"> gift</w:t>
      </w:r>
    </w:p>
    <w:p w14:paraId="730C9C88" w14:textId="303D0A91" w:rsidR="002749B9" w:rsidRPr="002749B9" w:rsidRDefault="002749B9" w:rsidP="00A14817">
      <w:pPr>
        <w:ind w:left="374" w:hanging="374"/>
        <w:rPr>
          <w:lang w:val="fr-FR"/>
        </w:rPr>
      </w:pPr>
      <w:proofErr w:type="gramStart"/>
      <w:r w:rsidRPr="002749B9">
        <w:rPr>
          <w:lang w:val="fr-FR"/>
        </w:rPr>
        <w:t>poisson</w:t>
      </w:r>
      <w:proofErr w:type="gramEnd"/>
      <w:r w:rsidRPr="002749B9">
        <w:rPr>
          <w:lang w:val="fr-FR"/>
        </w:rPr>
        <w:t xml:space="preserve"> m :</w:t>
      </w:r>
      <w:r w:rsidR="007B25BD">
        <w:t xml:space="preserve"> fisk</w:t>
      </w:r>
    </w:p>
    <w:p w14:paraId="382A9C3A" w14:textId="30CB34A5" w:rsidR="002749B9" w:rsidRPr="002749B9" w:rsidRDefault="002749B9" w:rsidP="00A14817">
      <w:pPr>
        <w:ind w:left="374"/>
        <w:rPr>
          <w:lang w:val="fr-FR"/>
        </w:rPr>
      </w:pPr>
      <w:proofErr w:type="gramStart"/>
      <w:r w:rsidRPr="002749B9">
        <w:rPr>
          <w:lang w:val="fr-FR"/>
        </w:rPr>
        <w:t>poisson</w:t>
      </w:r>
      <w:proofErr w:type="gramEnd"/>
      <w:r w:rsidRPr="002749B9">
        <w:rPr>
          <w:lang w:val="fr-FR"/>
        </w:rPr>
        <w:t xml:space="preserve"> rouge m :</w:t>
      </w:r>
      <w:r w:rsidR="007B25BD">
        <w:t xml:space="preserve"> gullfisk</w:t>
      </w:r>
    </w:p>
    <w:p w14:paraId="6A8D2DEB" w14:textId="7EAF5ADB" w:rsidR="002749B9" w:rsidRPr="002749B9" w:rsidRDefault="002749B9" w:rsidP="00A14817">
      <w:pPr>
        <w:ind w:left="374" w:hanging="374"/>
        <w:rPr>
          <w:lang w:val="fr-FR"/>
        </w:rPr>
      </w:pPr>
      <w:proofErr w:type="gramStart"/>
      <w:r w:rsidRPr="002749B9">
        <w:rPr>
          <w:lang w:val="fr-FR"/>
        </w:rPr>
        <w:t>poivre</w:t>
      </w:r>
      <w:proofErr w:type="gramEnd"/>
      <w:r w:rsidRPr="002749B9">
        <w:rPr>
          <w:lang w:val="fr-FR"/>
        </w:rPr>
        <w:t xml:space="preserve"> m :</w:t>
      </w:r>
      <w:r w:rsidR="007B25BD">
        <w:t xml:space="preserve"> pepper</w:t>
      </w:r>
    </w:p>
    <w:p w14:paraId="4AB6207E" w14:textId="283D7740" w:rsidR="002749B9" w:rsidRPr="002749B9" w:rsidRDefault="002749B9" w:rsidP="00A14817">
      <w:pPr>
        <w:ind w:left="374" w:hanging="374"/>
        <w:rPr>
          <w:lang w:val="fr-FR"/>
        </w:rPr>
      </w:pPr>
      <w:proofErr w:type="gramStart"/>
      <w:r w:rsidRPr="002749B9">
        <w:rPr>
          <w:lang w:val="fr-FR"/>
        </w:rPr>
        <w:t>poli</w:t>
      </w:r>
      <w:proofErr w:type="gramEnd"/>
      <w:r w:rsidRPr="002749B9">
        <w:rPr>
          <w:lang w:val="fr-FR"/>
        </w:rPr>
        <w:t>, -e :</w:t>
      </w:r>
      <w:r w:rsidR="007B25BD">
        <w:t xml:space="preserve"> h</w:t>
      </w:r>
      <w:r w:rsidR="007B25BD">
        <w:rPr>
          <w:rFonts w:cs="Verdana"/>
        </w:rPr>
        <w:t>ø</w:t>
      </w:r>
      <w:r w:rsidR="007B25BD">
        <w:t>flig</w:t>
      </w:r>
    </w:p>
    <w:p w14:paraId="3DACD695" w14:textId="5914971C" w:rsidR="002749B9" w:rsidRPr="002749B9" w:rsidRDefault="002749B9" w:rsidP="00A14817">
      <w:pPr>
        <w:ind w:left="374" w:hanging="374"/>
        <w:rPr>
          <w:lang w:val="fr-FR"/>
        </w:rPr>
      </w:pPr>
      <w:proofErr w:type="gramStart"/>
      <w:r w:rsidRPr="002749B9">
        <w:rPr>
          <w:lang w:val="fr-FR"/>
        </w:rPr>
        <w:t>policier</w:t>
      </w:r>
      <w:proofErr w:type="gramEnd"/>
      <w:r w:rsidRPr="002749B9">
        <w:rPr>
          <w:lang w:val="fr-FR"/>
        </w:rPr>
        <w:t xml:space="preserve"> m :</w:t>
      </w:r>
      <w:r w:rsidR="007B25BD">
        <w:t xml:space="preserve"> politimann</w:t>
      </w:r>
    </w:p>
    <w:p w14:paraId="5A553874" w14:textId="05F5E43E" w:rsidR="002749B9" w:rsidRPr="002749B9" w:rsidRDefault="002749B9" w:rsidP="00A14817">
      <w:pPr>
        <w:ind w:left="374" w:hanging="374"/>
        <w:rPr>
          <w:lang w:val="fr-FR"/>
        </w:rPr>
      </w:pPr>
      <w:proofErr w:type="gramStart"/>
      <w:r w:rsidRPr="002749B9">
        <w:rPr>
          <w:lang w:val="fr-FR"/>
        </w:rPr>
        <w:t>politique</w:t>
      </w:r>
      <w:proofErr w:type="gramEnd"/>
      <w:r w:rsidRPr="002749B9">
        <w:rPr>
          <w:lang w:val="fr-FR"/>
        </w:rPr>
        <w:t xml:space="preserve"> :</w:t>
      </w:r>
      <w:r w:rsidR="007B25BD">
        <w:t xml:space="preserve"> politisk</w:t>
      </w:r>
    </w:p>
    <w:p w14:paraId="3CBB79CC" w14:textId="4541D48C" w:rsidR="002749B9" w:rsidRPr="002749B9" w:rsidRDefault="002749B9" w:rsidP="00A14817">
      <w:pPr>
        <w:ind w:left="374" w:hanging="374"/>
        <w:rPr>
          <w:lang w:val="fr-FR"/>
        </w:rPr>
      </w:pPr>
      <w:proofErr w:type="gramStart"/>
      <w:r w:rsidRPr="002749B9">
        <w:rPr>
          <w:lang w:val="fr-FR"/>
        </w:rPr>
        <w:t>pollution</w:t>
      </w:r>
      <w:proofErr w:type="gramEnd"/>
      <w:r w:rsidRPr="002749B9">
        <w:rPr>
          <w:lang w:val="fr-FR"/>
        </w:rPr>
        <w:t xml:space="preserve"> f :</w:t>
      </w:r>
      <w:r w:rsidR="007B25BD">
        <w:t xml:space="preserve"> forurensning 6</w:t>
      </w:r>
    </w:p>
    <w:p w14:paraId="6C8DF6D7" w14:textId="0983D747" w:rsidR="002749B9" w:rsidRPr="002749B9" w:rsidRDefault="002749B9" w:rsidP="00A14817">
      <w:pPr>
        <w:ind w:left="374" w:hanging="374"/>
        <w:rPr>
          <w:lang w:val="fr-FR"/>
        </w:rPr>
      </w:pPr>
      <w:r w:rsidRPr="002749B9">
        <w:rPr>
          <w:lang w:val="fr-FR"/>
        </w:rPr>
        <w:t>Pologne f :</w:t>
      </w:r>
      <w:r w:rsidR="007B25BD">
        <w:t xml:space="preserve"> Polen</w:t>
      </w:r>
    </w:p>
    <w:p w14:paraId="3A07A49D" w14:textId="21E67F29" w:rsidR="002749B9" w:rsidRPr="002749B9" w:rsidRDefault="002749B9" w:rsidP="00A14817">
      <w:pPr>
        <w:ind w:left="374" w:hanging="374"/>
        <w:rPr>
          <w:lang w:val="fr-FR"/>
        </w:rPr>
      </w:pPr>
      <w:proofErr w:type="gramStart"/>
      <w:r w:rsidRPr="002749B9">
        <w:rPr>
          <w:lang w:val="fr-FR"/>
        </w:rPr>
        <w:t>polonais,-</w:t>
      </w:r>
      <w:proofErr w:type="gramEnd"/>
      <w:r w:rsidRPr="002749B9">
        <w:rPr>
          <w:lang w:val="fr-FR"/>
        </w:rPr>
        <w:t>e :</w:t>
      </w:r>
      <w:r w:rsidR="007B25BD">
        <w:t xml:space="preserve"> polsk</w:t>
      </w:r>
    </w:p>
    <w:p w14:paraId="4BC81440" w14:textId="22A8FC7F" w:rsidR="002749B9" w:rsidRPr="002749B9" w:rsidRDefault="002749B9" w:rsidP="00A14817">
      <w:pPr>
        <w:ind w:left="374" w:hanging="374"/>
        <w:rPr>
          <w:lang w:val="fr-FR"/>
        </w:rPr>
      </w:pPr>
      <w:proofErr w:type="gramStart"/>
      <w:r w:rsidRPr="002749B9">
        <w:rPr>
          <w:lang w:val="fr-FR"/>
        </w:rPr>
        <w:t>pomme</w:t>
      </w:r>
      <w:proofErr w:type="gramEnd"/>
      <w:r w:rsidRPr="002749B9">
        <w:rPr>
          <w:lang w:val="fr-FR"/>
        </w:rPr>
        <w:t xml:space="preserve"> f :</w:t>
      </w:r>
      <w:r w:rsidR="007B25BD">
        <w:t xml:space="preserve"> eple</w:t>
      </w:r>
    </w:p>
    <w:p w14:paraId="007F8689" w14:textId="47EB5B3E" w:rsidR="002749B9" w:rsidRPr="002749B9" w:rsidRDefault="002749B9" w:rsidP="00A14817">
      <w:pPr>
        <w:ind w:left="374"/>
        <w:rPr>
          <w:lang w:val="fr-FR"/>
        </w:rPr>
      </w:pPr>
      <w:proofErr w:type="gramStart"/>
      <w:r w:rsidRPr="002749B9">
        <w:rPr>
          <w:lang w:val="fr-FR"/>
        </w:rPr>
        <w:t>pomme</w:t>
      </w:r>
      <w:proofErr w:type="gramEnd"/>
      <w:r w:rsidRPr="002749B9">
        <w:rPr>
          <w:lang w:val="fr-FR"/>
        </w:rPr>
        <w:t xml:space="preserve"> de terre f :</w:t>
      </w:r>
      <w:r w:rsidR="007B25BD">
        <w:t xml:space="preserve"> potet</w:t>
      </w:r>
    </w:p>
    <w:p w14:paraId="43813A93" w14:textId="2B1841D3" w:rsidR="002749B9" w:rsidRPr="002749B9" w:rsidRDefault="002749B9" w:rsidP="00A14817">
      <w:pPr>
        <w:ind w:left="374" w:hanging="374"/>
        <w:rPr>
          <w:lang w:val="fr-FR"/>
        </w:rPr>
      </w:pPr>
      <w:proofErr w:type="gramStart"/>
      <w:r w:rsidRPr="002749B9">
        <w:rPr>
          <w:lang w:val="fr-FR"/>
        </w:rPr>
        <w:t>pommier</w:t>
      </w:r>
      <w:proofErr w:type="gramEnd"/>
      <w:r w:rsidRPr="002749B9">
        <w:rPr>
          <w:lang w:val="fr-FR"/>
        </w:rPr>
        <w:t xml:space="preserve"> m :</w:t>
      </w:r>
      <w:r w:rsidR="007B25BD">
        <w:t xml:space="preserve"> epletre</w:t>
      </w:r>
    </w:p>
    <w:p w14:paraId="50B7F6A7" w14:textId="5CA20F7F" w:rsidR="002749B9" w:rsidRPr="002749B9" w:rsidRDefault="002749B9" w:rsidP="00A14817">
      <w:pPr>
        <w:ind w:left="374" w:hanging="374"/>
        <w:rPr>
          <w:lang w:val="fr-FR"/>
        </w:rPr>
      </w:pPr>
      <w:proofErr w:type="gramStart"/>
      <w:r w:rsidRPr="002749B9">
        <w:rPr>
          <w:lang w:val="fr-FR"/>
        </w:rPr>
        <w:t>pont</w:t>
      </w:r>
      <w:proofErr w:type="gramEnd"/>
      <w:r w:rsidRPr="002749B9">
        <w:rPr>
          <w:lang w:val="fr-FR"/>
        </w:rPr>
        <w:t xml:space="preserve"> m :</w:t>
      </w:r>
      <w:r w:rsidR="007B25BD">
        <w:t xml:space="preserve"> bru</w:t>
      </w:r>
    </w:p>
    <w:p w14:paraId="5305DF8B" w14:textId="50395ECA" w:rsidR="002749B9" w:rsidRPr="002749B9" w:rsidRDefault="002749B9" w:rsidP="00A14817">
      <w:pPr>
        <w:ind w:left="374" w:hanging="374"/>
        <w:rPr>
          <w:lang w:val="fr-FR"/>
        </w:rPr>
      </w:pPr>
      <w:proofErr w:type="gramStart"/>
      <w:r w:rsidRPr="002749B9">
        <w:rPr>
          <w:lang w:val="fr-FR"/>
        </w:rPr>
        <w:t>populaire</w:t>
      </w:r>
      <w:proofErr w:type="gramEnd"/>
      <w:r w:rsidRPr="002749B9">
        <w:rPr>
          <w:lang w:val="fr-FR"/>
        </w:rPr>
        <w:t xml:space="preserve"> :</w:t>
      </w:r>
      <w:r w:rsidR="007B25BD">
        <w:t xml:space="preserve"> folkelig</w:t>
      </w:r>
    </w:p>
    <w:p w14:paraId="224E80CE" w14:textId="43F65B8D" w:rsidR="002749B9" w:rsidRPr="002749B9" w:rsidRDefault="002749B9" w:rsidP="00A14817">
      <w:pPr>
        <w:ind w:left="374" w:hanging="374"/>
        <w:rPr>
          <w:lang w:val="fr-FR"/>
        </w:rPr>
      </w:pPr>
      <w:proofErr w:type="gramStart"/>
      <w:r w:rsidRPr="002749B9">
        <w:rPr>
          <w:lang w:val="fr-FR"/>
        </w:rPr>
        <w:t>population</w:t>
      </w:r>
      <w:proofErr w:type="gramEnd"/>
      <w:r w:rsidRPr="002749B9">
        <w:rPr>
          <w:lang w:val="fr-FR"/>
        </w:rPr>
        <w:t xml:space="preserve"> f :</w:t>
      </w:r>
      <w:r w:rsidR="007B25BD">
        <w:t xml:space="preserve"> befolkning</w:t>
      </w:r>
    </w:p>
    <w:p w14:paraId="632CB1BA" w14:textId="5D2306D7" w:rsidR="002749B9" w:rsidRPr="002749B9" w:rsidRDefault="002749B9" w:rsidP="00A14817">
      <w:pPr>
        <w:ind w:left="374" w:hanging="374"/>
        <w:rPr>
          <w:lang w:val="fr-FR"/>
        </w:rPr>
      </w:pPr>
      <w:proofErr w:type="gramStart"/>
      <w:r w:rsidRPr="002749B9">
        <w:rPr>
          <w:lang w:val="fr-FR"/>
        </w:rPr>
        <w:t>porcelaine</w:t>
      </w:r>
      <w:proofErr w:type="gramEnd"/>
      <w:r w:rsidRPr="002749B9">
        <w:rPr>
          <w:lang w:val="fr-FR"/>
        </w:rPr>
        <w:t xml:space="preserve"> f :</w:t>
      </w:r>
      <w:r w:rsidR="007B25BD">
        <w:t xml:space="preserve"> porselen</w:t>
      </w:r>
    </w:p>
    <w:p w14:paraId="7F0A48E2" w14:textId="23CA3F0C" w:rsidR="002749B9" w:rsidRPr="002749B9" w:rsidRDefault="002749B9" w:rsidP="00A14817">
      <w:pPr>
        <w:ind w:left="374" w:hanging="374"/>
        <w:rPr>
          <w:lang w:val="fr-FR"/>
        </w:rPr>
      </w:pPr>
      <w:proofErr w:type="gramStart"/>
      <w:r w:rsidRPr="002749B9">
        <w:rPr>
          <w:lang w:val="fr-FR"/>
        </w:rPr>
        <w:t>portable</w:t>
      </w:r>
      <w:proofErr w:type="gramEnd"/>
      <w:r w:rsidRPr="002749B9">
        <w:rPr>
          <w:lang w:val="fr-FR"/>
        </w:rPr>
        <w:t>/mobile m :</w:t>
      </w:r>
      <w:r w:rsidR="007B25BD">
        <w:t xml:space="preserve"> mobil 4</w:t>
      </w:r>
    </w:p>
    <w:p w14:paraId="469FB9BB" w14:textId="6FF7C8E4" w:rsidR="002749B9" w:rsidRPr="002749B9" w:rsidRDefault="002749B9" w:rsidP="00A14817">
      <w:pPr>
        <w:ind w:left="374" w:hanging="374"/>
        <w:rPr>
          <w:lang w:val="fr-FR"/>
        </w:rPr>
      </w:pPr>
      <w:proofErr w:type="gramStart"/>
      <w:r w:rsidRPr="002749B9">
        <w:rPr>
          <w:lang w:val="fr-FR"/>
        </w:rPr>
        <w:t>portail</w:t>
      </w:r>
      <w:proofErr w:type="gramEnd"/>
      <w:r w:rsidRPr="002749B9">
        <w:rPr>
          <w:lang w:val="fr-FR"/>
        </w:rPr>
        <w:t xml:space="preserve"> m :</w:t>
      </w:r>
      <w:r w:rsidR="007B25BD">
        <w:t xml:space="preserve"> porta</w:t>
      </w:r>
      <w:r w:rsidR="00A763A8">
        <w:t>l</w:t>
      </w:r>
      <w:r w:rsidR="007B25BD">
        <w:t>, inngangsport, inngangsd</w:t>
      </w:r>
      <w:r w:rsidR="007B25BD">
        <w:rPr>
          <w:rFonts w:cs="Verdana"/>
        </w:rPr>
        <w:t>ø</w:t>
      </w:r>
      <w:r w:rsidR="007B25BD">
        <w:t>r</w:t>
      </w:r>
    </w:p>
    <w:p w14:paraId="73D3693A" w14:textId="0FE2C8D8" w:rsidR="002749B9" w:rsidRPr="002749B9" w:rsidRDefault="002749B9" w:rsidP="00A14817">
      <w:pPr>
        <w:ind w:left="374" w:hanging="374"/>
        <w:rPr>
          <w:lang w:val="fr-FR"/>
        </w:rPr>
      </w:pPr>
      <w:proofErr w:type="gramStart"/>
      <w:r w:rsidRPr="002749B9">
        <w:rPr>
          <w:lang w:val="fr-FR"/>
        </w:rPr>
        <w:t>porte</w:t>
      </w:r>
      <w:proofErr w:type="gramEnd"/>
      <w:r w:rsidRPr="002749B9">
        <w:rPr>
          <w:lang w:val="fr-FR"/>
        </w:rPr>
        <w:t xml:space="preserve"> f :</w:t>
      </w:r>
      <w:r w:rsidR="007B25BD">
        <w:t xml:space="preserve"> d</w:t>
      </w:r>
      <w:r w:rsidR="007B25BD">
        <w:rPr>
          <w:rFonts w:cs="Verdana"/>
        </w:rPr>
        <w:t>ø</w:t>
      </w:r>
      <w:r w:rsidR="007B25BD">
        <w:t>r</w:t>
      </w:r>
    </w:p>
    <w:p w14:paraId="1F861A5D" w14:textId="0A3FBD3F" w:rsidR="002749B9" w:rsidRPr="002749B9" w:rsidRDefault="002749B9" w:rsidP="00A14817">
      <w:pPr>
        <w:ind w:left="374" w:hanging="374"/>
        <w:rPr>
          <w:lang w:val="fr-FR"/>
        </w:rPr>
      </w:pPr>
      <w:proofErr w:type="gramStart"/>
      <w:r w:rsidRPr="002749B9">
        <w:rPr>
          <w:lang w:val="fr-FR"/>
        </w:rPr>
        <w:t>porter</w:t>
      </w:r>
      <w:proofErr w:type="gramEnd"/>
      <w:r w:rsidRPr="002749B9">
        <w:rPr>
          <w:lang w:val="fr-FR"/>
        </w:rPr>
        <w:t xml:space="preserve"> :</w:t>
      </w:r>
      <w:r w:rsidR="007B25BD">
        <w:t xml:space="preserve"> ha (om briller) 2</w:t>
      </w:r>
    </w:p>
    <w:p w14:paraId="6C2BBDB0" w14:textId="4A4BC4E5" w:rsidR="002749B9" w:rsidRPr="002749B9" w:rsidRDefault="002749B9" w:rsidP="00A14817">
      <w:pPr>
        <w:ind w:left="374" w:hanging="374"/>
        <w:rPr>
          <w:lang w:val="fr-FR"/>
        </w:rPr>
      </w:pPr>
      <w:r w:rsidRPr="002749B9">
        <w:rPr>
          <w:lang w:val="fr-FR"/>
        </w:rPr>
        <w:t>Portugal m :</w:t>
      </w:r>
      <w:r w:rsidR="007B25BD">
        <w:t xml:space="preserve"> Portugal</w:t>
      </w:r>
    </w:p>
    <w:p w14:paraId="21CEA470" w14:textId="57CD6912" w:rsidR="002749B9" w:rsidRPr="002749B9" w:rsidRDefault="002749B9" w:rsidP="00A14817">
      <w:pPr>
        <w:ind w:left="374" w:hanging="374"/>
        <w:rPr>
          <w:lang w:val="fr-FR"/>
        </w:rPr>
      </w:pPr>
      <w:proofErr w:type="gramStart"/>
      <w:r w:rsidRPr="002749B9">
        <w:rPr>
          <w:lang w:val="fr-FR"/>
        </w:rPr>
        <w:t>poser</w:t>
      </w:r>
      <w:proofErr w:type="gramEnd"/>
      <w:r w:rsidRPr="002749B9">
        <w:rPr>
          <w:lang w:val="fr-FR"/>
        </w:rPr>
        <w:t xml:space="preserve"> :</w:t>
      </w:r>
      <w:r w:rsidR="007B25BD">
        <w:t xml:space="preserve"> legge, sette ned, stille (om spørsmål) 1</w:t>
      </w:r>
    </w:p>
    <w:p w14:paraId="7637FCB2" w14:textId="7E44B63F" w:rsidR="002749B9" w:rsidRPr="002749B9" w:rsidRDefault="002749B9" w:rsidP="00A14817">
      <w:pPr>
        <w:ind w:left="374" w:hanging="374"/>
        <w:rPr>
          <w:lang w:val="fr-FR"/>
        </w:rPr>
      </w:pPr>
      <w:proofErr w:type="gramStart"/>
      <w:r w:rsidRPr="002749B9">
        <w:rPr>
          <w:lang w:val="fr-FR"/>
        </w:rPr>
        <w:t>poster</w:t>
      </w:r>
      <w:proofErr w:type="gramEnd"/>
      <w:r w:rsidRPr="002749B9">
        <w:rPr>
          <w:lang w:val="fr-FR"/>
        </w:rPr>
        <w:t xml:space="preserve"> m :</w:t>
      </w:r>
      <w:r w:rsidR="007B25BD">
        <w:t xml:space="preserve"> poster, veggplakat 3</w:t>
      </w:r>
    </w:p>
    <w:p w14:paraId="3E4172D9" w14:textId="2D107F81" w:rsidR="002749B9" w:rsidRPr="002749B9" w:rsidRDefault="002749B9" w:rsidP="00A14817">
      <w:pPr>
        <w:ind w:left="374" w:hanging="374"/>
        <w:rPr>
          <w:lang w:val="fr-FR"/>
        </w:rPr>
      </w:pPr>
      <w:proofErr w:type="gramStart"/>
      <w:r w:rsidRPr="002749B9">
        <w:rPr>
          <w:lang w:val="fr-FR"/>
        </w:rPr>
        <w:t>pote</w:t>
      </w:r>
      <w:proofErr w:type="gramEnd"/>
      <w:r w:rsidRPr="002749B9">
        <w:rPr>
          <w:lang w:val="fr-FR"/>
        </w:rPr>
        <w:t xml:space="preserve"> m :</w:t>
      </w:r>
      <w:r w:rsidR="007B25BD">
        <w:t xml:space="preserve"> kompis</w:t>
      </w:r>
    </w:p>
    <w:p w14:paraId="30006B12" w14:textId="6CF85200" w:rsidR="002749B9" w:rsidRPr="002749B9" w:rsidRDefault="002749B9" w:rsidP="00A14817">
      <w:pPr>
        <w:ind w:left="374" w:hanging="374"/>
        <w:rPr>
          <w:lang w:val="fr-FR"/>
        </w:rPr>
      </w:pPr>
      <w:proofErr w:type="gramStart"/>
      <w:r w:rsidRPr="002749B9">
        <w:rPr>
          <w:lang w:val="fr-FR"/>
        </w:rPr>
        <w:t>potion</w:t>
      </w:r>
      <w:proofErr w:type="gramEnd"/>
      <w:r w:rsidRPr="002749B9">
        <w:rPr>
          <w:lang w:val="fr-FR"/>
        </w:rPr>
        <w:t xml:space="preserve"> f :</w:t>
      </w:r>
      <w:r w:rsidR="007B25BD">
        <w:t xml:space="preserve"> en slags styrkedrikk</w:t>
      </w:r>
    </w:p>
    <w:p w14:paraId="40A2D0FE" w14:textId="0D6EB78C" w:rsidR="002749B9" w:rsidRPr="002749B9" w:rsidRDefault="002749B9" w:rsidP="00A14817">
      <w:pPr>
        <w:ind w:left="374" w:hanging="374"/>
        <w:rPr>
          <w:lang w:val="fr-FR"/>
        </w:rPr>
      </w:pPr>
      <w:proofErr w:type="gramStart"/>
      <w:r w:rsidRPr="002749B9">
        <w:rPr>
          <w:lang w:val="fr-FR"/>
        </w:rPr>
        <w:t>poubelle</w:t>
      </w:r>
      <w:proofErr w:type="gramEnd"/>
      <w:r w:rsidRPr="002749B9">
        <w:rPr>
          <w:lang w:val="fr-FR"/>
        </w:rPr>
        <w:t xml:space="preserve"> f :</w:t>
      </w:r>
      <w:r w:rsidR="007B25BD">
        <w:t xml:space="preserve"> søppelkasse 6</w:t>
      </w:r>
    </w:p>
    <w:p w14:paraId="1FC448AB" w14:textId="6B843EEA" w:rsidR="002749B9" w:rsidRPr="002749B9" w:rsidRDefault="002749B9" w:rsidP="00A14817">
      <w:pPr>
        <w:ind w:left="374" w:hanging="374"/>
        <w:rPr>
          <w:lang w:val="fr-FR"/>
        </w:rPr>
      </w:pPr>
      <w:proofErr w:type="gramStart"/>
      <w:r w:rsidRPr="002749B9">
        <w:rPr>
          <w:lang w:val="fr-FR"/>
        </w:rPr>
        <w:t>poule</w:t>
      </w:r>
      <w:proofErr w:type="gramEnd"/>
      <w:r w:rsidRPr="002749B9">
        <w:rPr>
          <w:lang w:val="fr-FR"/>
        </w:rPr>
        <w:t xml:space="preserve"> f :</w:t>
      </w:r>
      <w:r w:rsidR="007B25BD">
        <w:t xml:space="preserve"> høne</w:t>
      </w:r>
    </w:p>
    <w:p w14:paraId="0A1A6FF0" w14:textId="4B6E74AB" w:rsidR="002749B9" w:rsidRPr="002749B9" w:rsidRDefault="002749B9" w:rsidP="00A14817">
      <w:pPr>
        <w:ind w:left="374" w:hanging="374"/>
        <w:rPr>
          <w:lang w:val="fr-FR"/>
        </w:rPr>
      </w:pPr>
      <w:proofErr w:type="gramStart"/>
      <w:r w:rsidRPr="002749B9">
        <w:rPr>
          <w:lang w:val="fr-FR"/>
        </w:rPr>
        <w:t>poulet</w:t>
      </w:r>
      <w:proofErr w:type="gramEnd"/>
      <w:r w:rsidRPr="002749B9">
        <w:rPr>
          <w:lang w:val="fr-FR"/>
        </w:rPr>
        <w:t xml:space="preserve"> m :</w:t>
      </w:r>
      <w:r w:rsidR="007B25BD">
        <w:t xml:space="preserve"> kylling 5</w:t>
      </w:r>
    </w:p>
    <w:p w14:paraId="7BBE8E47" w14:textId="677EA00E" w:rsidR="002749B9" w:rsidRPr="002749B9" w:rsidRDefault="002749B9" w:rsidP="00A14817">
      <w:pPr>
        <w:ind w:left="374" w:hanging="374"/>
        <w:rPr>
          <w:lang w:val="fr-FR"/>
        </w:rPr>
      </w:pPr>
      <w:proofErr w:type="gramStart"/>
      <w:r w:rsidRPr="002749B9">
        <w:rPr>
          <w:lang w:val="fr-FR"/>
        </w:rPr>
        <w:t>pour</w:t>
      </w:r>
      <w:proofErr w:type="gramEnd"/>
      <w:r w:rsidRPr="002749B9">
        <w:rPr>
          <w:lang w:val="fr-FR"/>
        </w:rPr>
        <w:t xml:space="preserve"> :</w:t>
      </w:r>
      <w:r w:rsidR="007B25BD">
        <w:t xml:space="preserve"> for</w:t>
      </w:r>
    </w:p>
    <w:p w14:paraId="3DD52E92" w14:textId="7FCF346A" w:rsidR="002749B9" w:rsidRPr="002749B9" w:rsidRDefault="002749B9" w:rsidP="00A14817">
      <w:pPr>
        <w:ind w:left="748" w:hanging="374"/>
        <w:rPr>
          <w:lang w:val="fr-FR"/>
        </w:rPr>
      </w:pPr>
      <w:proofErr w:type="gramStart"/>
      <w:r w:rsidRPr="002749B9">
        <w:rPr>
          <w:lang w:val="fr-FR"/>
        </w:rPr>
        <w:t>pour</w:t>
      </w:r>
      <w:proofErr w:type="gramEnd"/>
      <w:r w:rsidRPr="002749B9">
        <w:rPr>
          <w:lang w:val="fr-FR"/>
        </w:rPr>
        <w:t xml:space="preserve"> cela :</w:t>
      </w:r>
      <w:r w:rsidR="007B25BD">
        <w:t xml:space="preserve"> derfor</w:t>
      </w:r>
    </w:p>
    <w:p w14:paraId="4539CBE5" w14:textId="4B1AC5F6" w:rsidR="002749B9" w:rsidRPr="002749B9" w:rsidRDefault="002749B9" w:rsidP="00A14817">
      <w:pPr>
        <w:ind w:left="748" w:hanging="374"/>
        <w:rPr>
          <w:lang w:val="fr-FR"/>
        </w:rPr>
      </w:pPr>
      <w:proofErr w:type="gramStart"/>
      <w:r w:rsidRPr="002749B9">
        <w:rPr>
          <w:lang w:val="fr-FR"/>
        </w:rPr>
        <w:t>pour</w:t>
      </w:r>
      <w:proofErr w:type="gramEnd"/>
      <w:r w:rsidRPr="002749B9">
        <w:rPr>
          <w:lang w:val="fr-FR"/>
        </w:rPr>
        <w:t xml:space="preserve"> cent :</w:t>
      </w:r>
      <w:r>
        <w:t xml:space="preserve"> </w:t>
      </w:r>
      <w:r w:rsidR="007B25BD">
        <w:t>prosent</w:t>
      </w:r>
    </w:p>
    <w:p w14:paraId="54F585D1" w14:textId="5D294728" w:rsidR="002749B9" w:rsidRPr="002749B9" w:rsidRDefault="002749B9" w:rsidP="00A14817">
      <w:pPr>
        <w:ind w:left="748" w:hanging="374"/>
        <w:rPr>
          <w:lang w:val="fr-FR"/>
        </w:rPr>
      </w:pPr>
      <w:proofErr w:type="gramStart"/>
      <w:r w:rsidRPr="002749B9">
        <w:rPr>
          <w:lang w:val="fr-FR"/>
        </w:rPr>
        <w:t>pour</w:t>
      </w:r>
      <w:proofErr w:type="gramEnd"/>
      <w:r w:rsidRPr="002749B9">
        <w:rPr>
          <w:lang w:val="fr-FR"/>
        </w:rPr>
        <w:t xml:space="preserve"> la vie :</w:t>
      </w:r>
      <w:r w:rsidR="007B25BD">
        <w:t xml:space="preserve"> for resten av livet 2</w:t>
      </w:r>
    </w:p>
    <w:p w14:paraId="2FEDCFC5" w14:textId="139BACBD" w:rsidR="002749B9" w:rsidRPr="002749B9" w:rsidRDefault="002749B9" w:rsidP="00A14817">
      <w:pPr>
        <w:ind w:left="748" w:hanging="374"/>
        <w:rPr>
          <w:lang w:val="fr-FR"/>
        </w:rPr>
      </w:pPr>
      <w:proofErr w:type="gramStart"/>
      <w:r w:rsidRPr="002749B9">
        <w:rPr>
          <w:lang w:val="fr-FR"/>
        </w:rPr>
        <w:t>pour</w:t>
      </w:r>
      <w:proofErr w:type="gramEnd"/>
      <w:r w:rsidRPr="002749B9">
        <w:rPr>
          <w:lang w:val="fr-FR"/>
        </w:rPr>
        <w:t xml:space="preserve"> tous :</w:t>
      </w:r>
      <w:r w:rsidR="007B25BD">
        <w:t xml:space="preserve"> for alle</w:t>
      </w:r>
    </w:p>
    <w:p w14:paraId="60EA1AD6" w14:textId="563E9504" w:rsidR="002749B9" w:rsidRPr="002749B9" w:rsidRDefault="002749B9" w:rsidP="00A14817">
      <w:pPr>
        <w:ind w:left="374" w:hanging="374"/>
        <w:rPr>
          <w:lang w:val="fr-FR"/>
        </w:rPr>
      </w:pPr>
      <w:proofErr w:type="gramStart"/>
      <w:r w:rsidRPr="002749B9">
        <w:rPr>
          <w:lang w:val="fr-FR"/>
        </w:rPr>
        <w:t>pourquoi</w:t>
      </w:r>
      <w:proofErr w:type="gramEnd"/>
      <w:r w:rsidRPr="002749B9">
        <w:rPr>
          <w:lang w:val="fr-FR"/>
        </w:rPr>
        <w:t xml:space="preserve"> :</w:t>
      </w:r>
      <w:r w:rsidR="007B25BD">
        <w:t xml:space="preserve"> hvorfor</w:t>
      </w:r>
    </w:p>
    <w:p w14:paraId="1106B7E1" w14:textId="39E7A9CC" w:rsidR="002749B9" w:rsidRPr="002749B9" w:rsidRDefault="002749B9" w:rsidP="00A14817">
      <w:pPr>
        <w:ind w:left="374" w:hanging="374"/>
        <w:rPr>
          <w:lang w:val="fr-FR"/>
        </w:rPr>
      </w:pPr>
      <w:proofErr w:type="gramStart"/>
      <w:r w:rsidRPr="002749B9">
        <w:rPr>
          <w:lang w:val="fr-FR"/>
        </w:rPr>
        <w:t>pourtant</w:t>
      </w:r>
      <w:proofErr w:type="gramEnd"/>
      <w:r w:rsidRPr="002749B9">
        <w:rPr>
          <w:lang w:val="fr-FR"/>
        </w:rPr>
        <w:t xml:space="preserve"> :</w:t>
      </w:r>
      <w:r w:rsidR="007B25BD">
        <w:t xml:space="preserve"> men, likevel</w:t>
      </w:r>
    </w:p>
    <w:p w14:paraId="5C2D7A8A" w14:textId="0769CDCE" w:rsidR="002749B9" w:rsidRPr="002749B9" w:rsidRDefault="002749B9" w:rsidP="00A14817">
      <w:pPr>
        <w:ind w:left="374" w:hanging="374"/>
        <w:rPr>
          <w:lang w:val="fr-FR"/>
        </w:rPr>
      </w:pPr>
      <w:proofErr w:type="gramStart"/>
      <w:r w:rsidRPr="002749B9">
        <w:rPr>
          <w:lang w:val="fr-FR"/>
        </w:rPr>
        <w:t>pousse</w:t>
      </w:r>
      <w:proofErr w:type="gramEnd"/>
      <w:r w:rsidRPr="002749B9">
        <w:rPr>
          <w:lang w:val="fr-FR"/>
        </w:rPr>
        <w:t xml:space="preserve"> f :</w:t>
      </w:r>
      <w:r w:rsidR="007B25BD">
        <w:t xml:space="preserve"> spire, knopp, skudd 8</w:t>
      </w:r>
    </w:p>
    <w:p w14:paraId="07ED5CAE" w14:textId="01091163" w:rsidR="002749B9" w:rsidRPr="002749B9" w:rsidRDefault="002749B9" w:rsidP="00A14817">
      <w:pPr>
        <w:ind w:left="374" w:hanging="374"/>
        <w:rPr>
          <w:lang w:val="fr-FR"/>
        </w:rPr>
      </w:pPr>
      <w:proofErr w:type="gramStart"/>
      <w:r w:rsidRPr="002749B9">
        <w:rPr>
          <w:lang w:val="fr-FR"/>
        </w:rPr>
        <w:t>pousser</w:t>
      </w:r>
      <w:proofErr w:type="gramEnd"/>
      <w:r w:rsidRPr="002749B9">
        <w:rPr>
          <w:lang w:val="fr-FR"/>
        </w:rPr>
        <w:t xml:space="preserve"> :</w:t>
      </w:r>
      <w:r w:rsidR="007B25BD">
        <w:t xml:space="preserve"> vokse 2</w:t>
      </w:r>
    </w:p>
    <w:p w14:paraId="2752A32F" w14:textId="53ECA342" w:rsidR="002749B9" w:rsidRPr="002749B9" w:rsidRDefault="002749B9" w:rsidP="00A14817">
      <w:pPr>
        <w:ind w:left="374" w:hanging="374"/>
        <w:rPr>
          <w:lang w:val="fr-FR"/>
        </w:rPr>
      </w:pPr>
      <w:proofErr w:type="gramStart"/>
      <w:r w:rsidRPr="002749B9">
        <w:rPr>
          <w:lang w:val="fr-FR"/>
        </w:rPr>
        <w:t>poussière</w:t>
      </w:r>
      <w:proofErr w:type="gramEnd"/>
      <w:r w:rsidRPr="002749B9">
        <w:rPr>
          <w:lang w:val="fr-FR"/>
        </w:rPr>
        <w:t xml:space="preserve"> f :</w:t>
      </w:r>
      <w:r w:rsidR="007B25BD">
        <w:t xml:space="preserve"> st</w:t>
      </w:r>
      <w:r w:rsidR="007B25BD">
        <w:rPr>
          <w:rFonts w:cs="Verdana"/>
        </w:rPr>
        <w:t>ø</w:t>
      </w:r>
      <w:r w:rsidR="007B25BD">
        <w:t>v 7</w:t>
      </w:r>
    </w:p>
    <w:p w14:paraId="1E85F8C9" w14:textId="383FFFD5" w:rsidR="002749B9" w:rsidRPr="002749B9" w:rsidRDefault="002749B9" w:rsidP="00A14817">
      <w:pPr>
        <w:ind w:left="374" w:hanging="374"/>
        <w:rPr>
          <w:lang w:val="fr-FR"/>
        </w:rPr>
      </w:pPr>
      <w:proofErr w:type="gramStart"/>
      <w:r w:rsidRPr="002749B9">
        <w:rPr>
          <w:lang w:val="fr-FR"/>
        </w:rPr>
        <w:t>pouvoir</w:t>
      </w:r>
      <w:proofErr w:type="gramEnd"/>
      <w:r w:rsidRPr="002749B9">
        <w:rPr>
          <w:lang w:val="fr-FR"/>
        </w:rPr>
        <w:t xml:space="preserve"> :</w:t>
      </w:r>
      <w:r w:rsidR="007B25BD">
        <w:t xml:space="preserve"> kunne</w:t>
      </w:r>
    </w:p>
    <w:p w14:paraId="1ECE7986" w14:textId="0A46600E" w:rsidR="002749B9" w:rsidRPr="002749B9" w:rsidRDefault="002749B9" w:rsidP="00A14817">
      <w:pPr>
        <w:ind w:left="374" w:hanging="374"/>
        <w:rPr>
          <w:lang w:val="fr-FR"/>
        </w:rPr>
      </w:pPr>
      <w:proofErr w:type="gramStart"/>
      <w:r w:rsidRPr="002749B9">
        <w:rPr>
          <w:lang w:val="fr-FR"/>
        </w:rPr>
        <w:lastRenderedPageBreak/>
        <w:t>prairie</w:t>
      </w:r>
      <w:proofErr w:type="gramEnd"/>
      <w:r w:rsidRPr="002749B9">
        <w:rPr>
          <w:lang w:val="fr-FR"/>
        </w:rPr>
        <w:t xml:space="preserve"> f :</w:t>
      </w:r>
      <w:r w:rsidR="007B25BD">
        <w:t xml:space="preserve"> slette, eng 2</w:t>
      </w:r>
    </w:p>
    <w:p w14:paraId="70ED9AB7" w14:textId="48DFAC1D" w:rsidR="002749B9" w:rsidRPr="002749B9" w:rsidRDefault="002749B9" w:rsidP="00A14817">
      <w:pPr>
        <w:ind w:left="374" w:hanging="374"/>
        <w:rPr>
          <w:lang w:val="fr-FR"/>
        </w:rPr>
      </w:pPr>
      <w:proofErr w:type="gramStart"/>
      <w:r w:rsidRPr="002749B9">
        <w:rPr>
          <w:lang w:val="fr-FR"/>
        </w:rPr>
        <w:t>préalablement</w:t>
      </w:r>
      <w:proofErr w:type="gramEnd"/>
      <w:r w:rsidRPr="002749B9">
        <w:rPr>
          <w:lang w:val="fr-FR"/>
        </w:rPr>
        <w:t xml:space="preserve"> :</w:t>
      </w:r>
      <w:r w:rsidR="007B25BD">
        <w:t xml:space="preserve"> p</w:t>
      </w:r>
      <w:r w:rsidR="007B25BD">
        <w:rPr>
          <w:rFonts w:cs="Verdana"/>
        </w:rPr>
        <w:t>å</w:t>
      </w:r>
      <w:r w:rsidR="007B25BD">
        <w:t xml:space="preserve"> forh</w:t>
      </w:r>
      <w:r w:rsidR="007B25BD">
        <w:rPr>
          <w:rFonts w:cs="Verdana"/>
        </w:rPr>
        <w:t>å</w:t>
      </w:r>
      <w:r w:rsidR="007B25BD">
        <w:t>nd</w:t>
      </w:r>
    </w:p>
    <w:p w14:paraId="20ADA1DD" w14:textId="47DAA2C3" w:rsidR="002749B9" w:rsidRPr="002749B9" w:rsidRDefault="002749B9" w:rsidP="00A14817">
      <w:pPr>
        <w:ind w:left="374" w:hanging="374"/>
        <w:rPr>
          <w:lang w:val="fr-FR"/>
        </w:rPr>
      </w:pPr>
      <w:proofErr w:type="gramStart"/>
      <w:r w:rsidRPr="002749B9">
        <w:rPr>
          <w:lang w:val="fr-FR"/>
        </w:rPr>
        <w:t>précaution</w:t>
      </w:r>
      <w:proofErr w:type="gramEnd"/>
      <w:r w:rsidRPr="002749B9">
        <w:rPr>
          <w:lang w:val="fr-FR"/>
        </w:rPr>
        <w:t xml:space="preserve"> f :</w:t>
      </w:r>
      <w:r w:rsidR="007B25BD">
        <w:t xml:space="preserve"> forsiktighetsregel 7</w:t>
      </w:r>
    </w:p>
    <w:p w14:paraId="3F050274" w14:textId="29A2DE98" w:rsidR="002749B9" w:rsidRPr="002749B9" w:rsidRDefault="002749B9" w:rsidP="00A14817">
      <w:pPr>
        <w:ind w:left="374" w:hanging="374"/>
        <w:rPr>
          <w:lang w:val="fr-FR"/>
        </w:rPr>
      </w:pPr>
      <w:proofErr w:type="gramStart"/>
      <w:r w:rsidRPr="002749B9">
        <w:rPr>
          <w:lang w:val="fr-FR"/>
        </w:rPr>
        <w:t>préface</w:t>
      </w:r>
      <w:proofErr w:type="gramEnd"/>
      <w:r w:rsidRPr="002749B9">
        <w:rPr>
          <w:lang w:val="fr-FR"/>
        </w:rPr>
        <w:t xml:space="preserve"> f :</w:t>
      </w:r>
      <w:r w:rsidR="007B25BD">
        <w:t xml:space="preserve"> forord</w:t>
      </w:r>
    </w:p>
    <w:p w14:paraId="48992250" w14:textId="68423932" w:rsidR="002749B9" w:rsidRPr="002749B9" w:rsidRDefault="002749B9" w:rsidP="00A14817">
      <w:pPr>
        <w:ind w:left="374" w:hanging="374"/>
        <w:rPr>
          <w:lang w:val="fr-FR"/>
        </w:rPr>
      </w:pPr>
      <w:proofErr w:type="gramStart"/>
      <w:r w:rsidRPr="002749B9">
        <w:rPr>
          <w:lang w:val="fr-FR"/>
        </w:rPr>
        <w:t>préféré</w:t>
      </w:r>
      <w:proofErr w:type="gramEnd"/>
      <w:r w:rsidRPr="002749B9">
        <w:rPr>
          <w:lang w:val="fr-FR"/>
        </w:rPr>
        <w:t>, -e :</w:t>
      </w:r>
      <w:r w:rsidR="007B25BD">
        <w:t xml:space="preserve"> yndlings-</w:t>
      </w:r>
    </w:p>
    <w:p w14:paraId="0D5FA54E" w14:textId="4F99140C" w:rsidR="002749B9" w:rsidRPr="002749B9" w:rsidRDefault="002749B9" w:rsidP="00A14817">
      <w:pPr>
        <w:ind w:left="374" w:hanging="374"/>
        <w:rPr>
          <w:lang w:val="fr-FR"/>
        </w:rPr>
      </w:pPr>
      <w:proofErr w:type="gramStart"/>
      <w:r w:rsidRPr="002749B9">
        <w:rPr>
          <w:lang w:val="fr-FR"/>
        </w:rPr>
        <w:t>préférer</w:t>
      </w:r>
      <w:proofErr w:type="gramEnd"/>
      <w:r w:rsidRPr="002749B9">
        <w:rPr>
          <w:lang w:val="fr-FR"/>
        </w:rPr>
        <w:t xml:space="preserve"> :</w:t>
      </w:r>
      <w:r w:rsidR="007B25BD">
        <w:t xml:space="preserve"> foretrekke</w:t>
      </w:r>
    </w:p>
    <w:p w14:paraId="44D34278" w14:textId="4F301A74" w:rsidR="002749B9" w:rsidRPr="002749B9" w:rsidRDefault="002749B9" w:rsidP="00A14817">
      <w:pPr>
        <w:ind w:left="374" w:hanging="374"/>
        <w:rPr>
          <w:lang w:val="fr-FR"/>
        </w:rPr>
      </w:pPr>
      <w:proofErr w:type="gramStart"/>
      <w:r w:rsidRPr="002749B9">
        <w:rPr>
          <w:lang w:val="fr-FR"/>
        </w:rPr>
        <w:t>premier</w:t>
      </w:r>
      <w:proofErr w:type="gramEnd"/>
      <w:r w:rsidRPr="002749B9">
        <w:rPr>
          <w:lang w:val="fr-FR"/>
        </w:rPr>
        <w:t>, -</w:t>
      </w:r>
      <w:proofErr w:type="spellStart"/>
      <w:r w:rsidRPr="002749B9">
        <w:rPr>
          <w:lang w:val="fr-FR"/>
        </w:rPr>
        <w:t>ière</w:t>
      </w:r>
      <w:proofErr w:type="spellEnd"/>
      <w:r w:rsidRPr="002749B9">
        <w:rPr>
          <w:lang w:val="fr-FR"/>
        </w:rPr>
        <w:t xml:space="preserve"> :</w:t>
      </w:r>
      <w:r>
        <w:t xml:space="preserve"> </w:t>
      </w:r>
      <w:r w:rsidR="007B25BD">
        <w:t>f</w:t>
      </w:r>
      <w:r w:rsidR="007B25BD">
        <w:rPr>
          <w:rFonts w:cs="Verdana"/>
        </w:rPr>
        <w:t>ø</w:t>
      </w:r>
      <w:r w:rsidR="007B25BD">
        <w:t>rste</w:t>
      </w:r>
    </w:p>
    <w:p w14:paraId="33966EEE" w14:textId="3EA2E4E1" w:rsidR="002749B9" w:rsidRPr="002749B9" w:rsidRDefault="002749B9" w:rsidP="00A14817">
      <w:pPr>
        <w:ind w:left="748" w:hanging="374"/>
        <w:rPr>
          <w:lang w:val="fr-FR"/>
        </w:rPr>
      </w:pPr>
      <w:proofErr w:type="gramStart"/>
      <w:r w:rsidRPr="002749B9">
        <w:rPr>
          <w:lang w:val="fr-FR"/>
        </w:rPr>
        <w:t>premier</w:t>
      </w:r>
      <w:proofErr w:type="gramEnd"/>
      <w:r w:rsidRPr="002749B9">
        <w:rPr>
          <w:lang w:val="fr-FR"/>
        </w:rPr>
        <w:t xml:space="preserve"> étage m :</w:t>
      </w:r>
      <w:r w:rsidR="007B25BD">
        <w:t xml:space="preserve"> andre etasje</w:t>
      </w:r>
    </w:p>
    <w:p w14:paraId="70A484D5" w14:textId="0373B507" w:rsidR="002749B9" w:rsidRPr="002749B9" w:rsidRDefault="002749B9" w:rsidP="00A14817">
      <w:pPr>
        <w:ind w:left="748" w:hanging="374"/>
        <w:rPr>
          <w:lang w:val="fr-FR"/>
        </w:rPr>
      </w:pPr>
      <w:proofErr w:type="gramStart"/>
      <w:r w:rsidRPr="002749B9">
        <w:rPr>
          <w:lang w:val="fr-FR"/>
        </w:rPr>
        <w:t>premier</w:t>
      </w:r>
      <w:proofErr w:type="gramEnd"/>
      <w:r w:rsidRPr="002749B9">
        <w:rPr>
          <w:lang w:val="fr-FR"/>
        </w:rPr>
        <w:t xml:space="preserve"> ministre m :</w:t>
      </w:r>
      <w:r>
        <w:t xml:space="preserve"> </w:t>
      </w:r>
      <w:r w:rsidR="007B25BD">
        <w:t>statsminister</w:t>
      </w:r>
    </w:p>
    <w:p w14:paraId="08850490" w14:textId="08F47BB4" w:rsidR="002749B9" w:rsidRPr="002749B9" w:rsidRDefault="002749B9" w:rsidP="00A14817">
      <w:pPr>
        <w:ind w:left="374" w:hanging="374"/>
        <w:rPr>
          <w:lang w:val="fr-FR"/>
        </w:rPr>
      </w:pPr>
      <w:proofErr w:type="gramStart"/>
      <w:r w:rsidRPr="002749B9">
        <w:rPr>
          <w:lang w:val="fr-FR"/>
        </w:rPr>
        <w:t>prendre</w:t>
      </w:r>
      <w:proofErr w:type="gramEnd"/>
      <w:r w:rsidRPr="002749B9">
        <w:rPr>
          <w:lang w:val="fr-FR"/>
        </w:rPr>
        <w:t xml:space="preserve"> :</w:t>
      </w:r>
      <w:r w:rsidR="007B25BD">
        <w:t xml:space="preserve"> ta 1</w:t>
      </w:r>
    </w:p>
    <w:p w14:paraId="2B405A23" w14:textId="263A57AC" w:rsidR="002749B9" w:rsidRPr="002749B9" w:rsidRDefault="002749B9" w:rsidP="00A14817">
      <w:pPr>
        <w:ind w:left="374" w:hanging="374"/>
        <w:rPr>
          <w:lang w:val="fr-FR"/>
        </w:rPr>
      </w:pPr>
      <w:proofErr w:type="gramStart"/>
      <w:r w:rsidRPr="002749B9">
        <w:rPr>
          <w:lang w:val="fr-FR"/>
        </w:rPr>
        <w:t>préoccuper</w:t>
      </w:r>
      <w:proofErr w:type="gramEnd"/>
      <w:r w:rsidRPr="002749B9">
        <w:rPr>
          <w:lang w:val="fr-FR"/>
        </w:rPr>
        <w:t xml:space="preserve"> :</w:t>
      </w:r>
      <w:r w:rsidR="007B25BD">
        <w:t xml:space="preserve"> oppta 8</w:t>
      </w:r>
    </w:p>
    <w:p w14:paraId="6BB15872" w14:textId="27422C90" w:rsidR="002749B9" w:rsidRPr="002749B9" w:rsidRDefault="002749B9" w:rsidP="00A14817">
      <w:pPr>
        <w:ind w:left="374" w:hanging="374"/>
        <w:rPr>
          <w:lang w:val="fr-FR"/>
        </w:rPr>
      </w:pPr>
      <w:proofErr w:type="gramStart"/>
      <w:r w:rsidRPr="002749B9">
        <w:rPr>
          <w:lang w:val="fr-FR"/>
        </w:rPr>
        <w:t>préparation</w:t>
      </w:r>
      <w:proofErr w:type="gramEnd"/>
      <w:r w:rsidRPr="002749B9">
        <w:rPr>
          <w:lang w:val="fr-FR"/>
        </w:rPr>
        <w:t xml:space="preserve"> f :</w:t>
      </w:r>
      <w:r w:rsidR="007B25BD">
        <w:t xml:space="preserve"> forberedelse</w:t>
      </w:r>
    </w:p>
    <w:p w14:paraId="27CA21C8" w14:textId="30B46A4D" w:rsidR="002749B9" w:rsidRPr="002749B9" w:rsidRDefault="002749B9" w:rsidP="00A14817">
      <w:pPr>
        <w:ind w:left="374" w:hanging="374"/>
        <w:rPr>
          <w:lang w:val="fr-FR"/>
        </w:rPr>
      </w:pPr>
      <w:proofErr w:type="gramStart"/>
      <w:r w:rsidRPr="002749B9">
        <w:rPr>
          <w:lang w:val="fr-FR"/>
        </w:rPr>
        <w:t>préparer</w:t>
      </w:r>
      <w:proofErr w:type="gramEnd"/>
      <w:r w:rsidRPr="002749B9">
        <w:rPr>
          <w:lang w:val="fr-FR"/>
        </w:rPr>
        <w:t xml:space="preserve"> :</w:t>
      </w:r>
      <w:r w:rsidR="007B25BD">
        <w:t xml:space="preserve"> forberede</w:t>
      </w:r>
    </w:p>
    <w:p w14:paraId="1AF04743" w14:textId="27EC2C84" w:rsidR="002749B9" w:rsidRPr="002749B9" w:rsidRDefault="002749B9" w:rsidP="00A14817">
      <w:pPr>
        <w:ind w:left="374" w:hanging="374"/>
        <w:rPr>
          <w:lang w:val="fr-FR"/>
        </w:rPr>
      </w:pPr>
      <w:proofErr w:type="gramStart"/>
      <w:r w:rsidRPr="002749B9">
        <w:rPr>
          <w:lang w:val="fr-FR"/>
        </w:rPr>
        <w:t>presque</w:t>
      </w:r>
      <w:proofErr w:type="gramEnd"/>
      <w:r w:rsidRPr="002749B9">
        <w:rPr>
          <w:lang w:val="fr-FR"/>
        </w:rPr>
        <w:t xml:space="preserve"> :</w:t>
      </w:r>
      <w:r w:rsidR="007B25BD">
        <w:t xml:space="preserve"> nesten</w:t>
      </w:r>
    </w:p>
    <w:p w14:paraId="096B72F8" w14:textId="2A74800C" w:rsidR="002749B9" w:rsidRPr="002749B9" w:rsidRDefault="002749B9" w:rsidP="00A14817">
      <w:pPr>
        <w:ind w:left="374" w:hanging="374"/>
        <w:rPr>
          <w:lang w:val="fr-FR"/>
        </w:rPr>
      </w:pPr>
      <w:proofErr w:type="gramStart"/>
      <w:r w:rsidRPr="002749B9">
        <w:rPr>
          <w:lang w:val="fr-FR"/>
        </w:rPr>
        <w:t>printemps</w:t>
      </w:r>
      <w:proofErr w:type="gramEnd"/>
      <w:r w:rsidRPr="002749B9">
        <w:rPr>
          <w:lang w:val="fr-FR"/>
        </w:rPr>
        <w:t xml:space="preserve"> m :</w:t>
      </w:r>
      <w:r w:rsidR="007B25BD">
        <w:t xml:space="preserve"> v</w:t>
      </w:r>
      <w:r w:rsidR="007B25BD">
        <w:rPr>
          <w:rFonts w:cs="Verdana"/>
        </w:rPr>
        <w:t>å</w:t>
      </w:r>
      <w:r w:rsidR="007B25BD">
        <w:t>r</w:t>
      </w:r>
    </w:p>
    <w:p w14:paraId="3582FA1D" w14:textId="526119C2" w:rsidR="002749B9" w:rsidRPr="002749B9" w:rsidRDefault="002749B9" w:rsidP="00A14817">
      <w:pPr>
        <w:ind w:left="374" w:hanging="374"/>
        <w:rPr>
          <w:lang w:val="fr-FR"/>
        </w:rPr>
      </w:pPr>
      <w:proofErr w:type="gramStart"/>
      <w:r w:rsidRPr="002749B9">
        <w:rPr>
          <w:lang w:val="fr-FR"/>
        </w:rPr>
        <w:t>pris</w:t>
      </w:r>
      <w:proofErr w:type="gramEnd"/>
      <w:r w:rsidRPr="002749B9">
        <w:rPr>
          <w:lang w:val="fr-FR"/>
        </w:rPr>
        <w:t xml:space="preserve"> au piège :</w:t>
      </w:r>
      <w:r w:rsidR="007B25BD">
        <w:t xml:space="preserve"> tatt til fange, eg. tatt i fella, gått i fella 8</w:t>
      </w:r>
    </w:p>
    <w:p w14:paraId="22E1911F" w14:textId="722619AA" w:rsidR="002749B9" w:rsidRPr="002749B9" w:rsidRDefault="002749B9" w:rsidP="00A14817">
      <w:pPr>
        <w:ind w:left="374" w:hanging="374"/>
        <w:rPr>
          <w:lang w:val="fr-FR"/>
        </w:rPr>
      </w:pPr>
      <w:proofErr w:type="gramStart"/>
      <w:r w:rsidRPr="002749B9">
        <w:rPr>
          <w:lang w:val="fr-FR"/>
        </w:rPr>
        <w:t>prison</w:t>
      </w:r>
      <w:proofErr w:type="gramEnd"/>
      <w:r w:rsidRPr="002749B9">
        <w:rPr>
          <w:lang w:val="fr-FR"/>
        </w:rPr>
        <w:t xml:space="preserve"> f :</w:t>
      </w:r>
      <w:r w:rsidR="007B25BD">
        <w:t xml:space="preserve"> fengsel 3</w:t>
      </w:r>
    </w:p>
    <w:p w14:paraId="79F4B4DB" w14:textId="3AB38811" w:rsidR="002749B9" w:rsidRPr="002749B9" w:rsidRDefault="002749B9" w:rsidP="00A14817">
      <w:pPr>
        <w:ind w:left="374" w:hanging="374"/>
        <w:rPr>
          <w:lang w:val="fr-FR"/>
        </w:rPr>
      </w:pPr>
      <w:proofErr w:type="gramStart"/>
      <w:r w:rsidRPr="002749B9">
        <w:rPr>
          <w:lang w:val="fr-FR"/>
        </w:rPr>
        <w:t>privé</w:t>
      </w:r>
      <w:proofErr w:type="gramEnd"/>
      <w:r w:rsidRPr="002749B9">
        <w:rPr>
          <w:lang w:val="fr-FR"/>
        </w:rPr>
        <w:t>, -e :</w:t>
      </w:r>
      <w:r w:rsidR="007B25BD">
        <w:t xml:space="preserve"> privat</w:t>
      </w:r>
    </w:p>
    <w:p w14:paraId="2990A189" w14:textId="763B6CD0" w:rsidR="002749B9" w:rsidRPr="002749B9" w:rsidRDefault="002749B9" w:rsidP="00A14817">
      <w:pPr>
        <w:ind w:left="374" w:hanging="374"/>
        <w:rPr>
          <w:lang w:val="fr-FR"/>
        </w:rPr>
      </w:pPr>
      <w:proofErr w:type="gramStart"/>
      <w:r w:rsidRPr="002749B9">
        <w:rPr>
          <w:lang w:val="fr-FR"/>
        </w:rPr>
        <w:t>proche</w:t>
      </w:r>
      <w:proofErr w:type="gramEnd"/>
      <w:r w:rsidRPr="002749B9">
        <w:rPr>
          <w:lang w:val="fr-FR"/>
        </w:rPr>
        <w:t xml:space="preserve"> :</w:t>
      </w:r>
      <w:r w:rsidR="007B25BD">
        <w:t xml:space="preserve"> n</w:t>
      </w:r>
      <w:r w:rsidR="007B25BD">
        <w:rPr>
          <w:rFonts w:cs="Verdana"/>
        </w:rPr>
        <w:t>æ</w:t>
      </w:r>
      <w:r w:rsidR="007B25BD">
        <w:t>r 1</w:t>
      </w:r>
    </w:p>
    <w:p w14:paraId="0EA14C5C" w14:textId="60CA54A8" w:rsidR="002749B9" w:rsidRPr="002749B9" w:rsidRDefault="002749B9" w:rsidP="00A14817">
      <w:pPr>
        <w:ind w:left="374"/>
        <w:rPr>
          <w:lang w:val="fr-FR"/>
        </w:rPr>
      </w:pPr>
      <w:proofErr w:type="gramStart"/>
      <w:r w:rsidRPr="002749B9">
        <w:rPr>
          <w:lang w:val="fr-FR"/>
        </w:rPr>
        <w:t>proche</w:t>
      </w:r>
      <w:proofErr w:type="gramEnd"/>
      <w:r w:rsidRPr="002749B9">
        <w:rPr>
          <w:lang w:val="fr-FR"/>
        </w:rPr>
        <w:t xml:space="preserve"> de :</w:t>
      </w:r>
      <w:r w:rsidR="007B25BD">
        <w:t xml:space="preserve"> i n</w:t>
      </w:r>
      <w:r w:rsidR="007B25BD">
        <w:rPr>
          <w:rFonts w:cs="Verdana"/>
        </w:rPr>
        <w:t>æ</w:t>
      </w:r>
      <w:r w:rsidR="007B25BD">
        <w:t>rheten av, n</w:t>
      </w:r>
      <w:r w:rsidR="007B25BD">
        <w:rPr>
          <w:rFonts w:cs="Verdana"/>
        </w:rPr>
        <w:t>æ</w:t>
      </w:r>
      <w:r w:rsidR="007B25BD">
        <w:t>r</w:t>
      </w:r>
    </w:p>
    <w:p w14:paraId="6D4EE9A7" w14:textId="4D1E9CDA" w:rsidR="002749B9" w:rsidRPr="002749B9" w:rsidRDefault="002749B9" w:rsidP="00A14817">
      <w:pPr>
        <w:ind w:left="374" w:hanging="374"/>
        <w:rPr>
          <w:lang w:val="fr-FR"/>
        </w:rPr>
      </w:pPr>
      <w:proofErr w:type="gramStart"/>
      <w:r w:rsidRPr="002749B9">
        <w:rPr>
          <w:lang w:val="fr-FR"/>
        </w:rPr>
        <w:t>produit</w:t>
      </w:r>
      <w:proofErr w:type="gramEnd"/>
      <w:r w:rsidRPr="002749B9">
        <w:rPr>
          <w:lang w:val="fr-FR"/>
        </w:rPr>
        <w:t xml:space="preserve"> m :</w:t>
      </w:r>
      <w:r w:rsidR="007B25BD">
        <w:t xml:space="preserve"> produkt 1</w:t>
      </w:r>
    </w:p>
    <w:p w14:paraId="1AE1112F" w14:textId="2A743FA6" w:rsidR="002749B9" w:rsidRPr="002749B9" w:rsidRDefault="002749B9" w:rsidP="00A14817">
      <w:pPr>
        <w:ind w:left="374" w:hanging="374"/>
        <w:rPr>
          <w:lang w:val="fr-FR"/>
        </w:rPr>
      </w:pPr>
      <w:proofErr w:type="gramStart"/>
      <w:r w:rsidRPr="002749B9">
        <w:rPr>
          <w:lang w:val="fr-FR"/>
        </w:rPr>
        <w:t>professeur</w:t>
      </w:r>
      <w:proofErr w:type="gramEnd"/>
      <w:r w:rsidRPr="002749B9">
        <w:rPr>
          <w:lang w:val="fr-FR"/>
        </w:rPr>
        <w:t xml:space="preserve"> m/f :</w:t>
      </w:r>
      <w:r w:rsidR="007B25BD">
        <w:t xml:space="preserve"> l</w:t>
      </w:r>
      <w:r w:rsidR="007B25BD">
        <w:rPr>
          <w:rFonts w:cs="Verdana"/>
        </w:rPr>
        <w:t>æ</w:t>
      </w:r>
      <w:r w:rsidR="007B25BD">
        <w:t>rer</w:t>
      </w:r>
    </w:p>
    <w:p w14:paraId="56CB02F6" w14:textId="48BA7EB9" w:rsidR="002749B9" w:rsidRPr="002749B9" w:rsidRDefault="002749B9" w:rsidP="00A14817">
      <w:pPr>
        <w:ind w:left="374"/>
        <w:rPr>
          <w:lang w:val="fr-FR"/>
        </w:rPr>
      </w:pPr>
      <w:proofErr w:type="gramStart"/>
      <w:r w:rsidRPr="002749B9">
        <w:rPr>
          <w:lang w:val="fr-FR"/>
        </w:rPr>
        <w:t>professeur</w:t>
      </w:r>
      <w:proofErr w:type="gramEnd"/>
      <w:r w:rsidRPr="002749B9">
        <w:rPr>
          <w:lang w:val="fr-FR"/>
        </w:rPr>
        <w:t xml:space="preserve"> principal m :</w:t>
      </w:r>
      <w:r w:rsidR="007B25BD">
        <w:t>kontaktl</w:t>
      </w:r>
      <w:r w:rsidR="007B25BD">
        <w:rPr>
          <w:rFonts w:cs="Verdana"/>
        </w:rPr>
        <w:t>æ</w:t>
      </w:r>
      <w:r w:rsidR="007B25BD">
        <w:t>rer</w:t>
      </w:r>
    </w:p>
    <w:p w14:paraId="58B24C06" w14:textId="359C5A9F" w:rsidR="002749B9" w:rsidRPr="002749B9" w:rsidRDefault="002749B9" w:rsidP="00A14817">
      <w:pPr>
        <w:ind w:left="374" w:hanging="374"/>
        <w:rPr>
          <w:lang w:val="fr-FR"/>
        </w:rPr>
      </w:pPr>
      <w:proofErr w:type="gramStart"/>
      <w:r w:rsidRPr="002749B9">
        <w:rPr>
          <w:lang w:val="fr-FR"/>
        </w:rPr>
        <w:t>professionnel</w:t>
      </w:r>
      <w:proofErr w:type="gramEnd"/>
      <w:r w:rsidRPr="002749B9">
        <w:rPr>
          <w:lang w:val="fr-FR"/>
        </w:rPr>
        <w:t xml:space="preserve"> :</w:t>
      </w:r>
      <w:r w:rsidR="007B25BD">
        <w:t xml:space="preserve"> yrkes- 4</w:t>
      </w:r>
    </w:p>
    <w:p w14:paraId="032B2428" w14:textId="4A4D5051" w:rsidR="002749B9" w:rsidRPr="002749B9" w:rsidRDefault="002749B9" w:rsidP="00A14817">
      <w:pPr>
        <w:ind w:left="374" w:hanging="374"/>
        <w:rPr>
          <w:lang w:val="fr-FR"/>
        </w:rPr>
      </w:pPr>
      <w:proofErr w:type="gramStart"/>
      <w:r w:rsidRPr="002749B9">
        <w:rPr>
          <w:lang w:val="fr-FR"/>
        </w:rPr>
        <w:t>programme</w:t>
      </w:r>
      <w:proofErr w:type="gramEnd"/>
      <w:r w:rsidRPr="002749B9">
        <w:rPr>
          <w:lang w:val="fr-FR"/>
        </w:rPr>
        <w:t xml:space="preserve"> m :</w:t>
      </w:r>
      <w:r w:rsidR="007B25BD">
        <w:t xml:space="preserve"> program</w:t>
      </w:r>
    </w:p>
    <w:p w14:paraId="080CF36E" w14:textId="130F0301" w:rsidR="002749B9" w:rsidRPr="002749B9" w:rsidRDefault="002749B9" w:rsidP="00A14817">
      <w:pPr>
        <w:ind w:left="374" w:hanging="374"/>
        <w:rPr>
          <w:lang w:val="fr-FR"/>
        </w:rPr>
      </w:pPr>
      <w:proofErr w:type="gramStart"/>
      <w:r w:rsidRPr="002749B9">
        <w:rPr>
          <w:lang w:val="fr-FR"/>
        </w:rPr>
        <w:t>projet</w:t>
      </w:r>
      <w:proofErr w:type="gramEnd"/>
      <w:r w:rsidRPr="002749B9">
        <w:rPr>
          <w:lang w:val="fr-FR"/>
        </w:rPr>
        <w:t xml:space="preserve"> m :</w:t>
      </w:r>
      <w:r w:rsidR="007B25BD">
        <w:t xml:space="preserve"> prosjekt</w:t>
      </w:r>
    </w:p>
    <w:p w14:paraId="43E7987E" w14:textId="41F2ED18" w:rsidR="002749B9" w:rsidRPr="002749B9" w:rsidRDefault="002749B9" w:rsidP="00A14817">
      <w:pPr>
        <w:ind w:left="374" w:hanging="374"/>
        <w:rPr>
          <w:lang w:val="fr-FR"/>
        </w:rPr>
      </w:pPr>
      <w:proofErr w:type="gramStart"/>
      <w:r w:rsidRPr="002749B9">
        <w:rPr>
          <w:lang w:val="fr-FR"/>
        </w:rPr>
        <w:t>promenade</w:t>
      </w:r>
      <w:proofErr w:type="gramEnd"/>
      <w:r w:rsidRPr="002749B9">
        <w:rPr>
          <w:lang w:val="fr-FR"/>
        </w:rPr>
        <w:t xml:space="preserve"> f :</w:t>
      </w:r>
      <w:r w:rsidR="007B25BD">
        <w:t xml:space="preserve"> tur</w:t>
      </w:r>
    </w:p>
    <w:p w14:paraId="673A018A" w14:textId="1F7E803F" w:rsidR="002749B9" w:rsidRPr="002749B9" w:rsidRDefault="002749B9" w:rsidP="00A14817">
      <w:pPr>
        <w:ind w:left="374" w:hanging="374"/>
        <w:rPr>
          <w:lang w:val="fr-FR"/>
        </w:rPr>
      </w:pPr>
      <w:proofErr w:type="gramStart"/>
      <w:r w:rsidRPr="002749B9">
        <w:rPr>
          <w:lang w:val="fr-FR"/>
        </w:rPr>
        <w:t>proposer</w:t>
      </w:r>
      <w:proofErr w:type="gramEnd"/>
      <w:r w:rsidRPr="002749B9">
        <w:rPr>
          <w:lang w:val="fr-FR"/>
        </w:rPr>
        <w:t xml:space="preserve"> :</w:t>
      </w:r>
      <w:r w:rsidR="007B25BD">
        <w:t xml:space="preserve"> foresl</w:t>
      </w:r>
      <w:r w:rsidR="007B25BD">
        <w:rPr>
          <w:rFonts w:cs="Verdana"/>
        </w:rPr>
        <w:t>å</w:t>
      </w:r>
      <w:r w:rsidR="007B25BD">
        <w:t>, organisere</w:t>
      </w:r>
    </w:p>
    <w:p w14:paraId="0856FBB8" w14:textId="530AB226" w:rsidR="002749B9" w:rsidRPr="002749B9" w:rsidRDefault="002749B9" w:rsidP="00A14817">
      <w:pPr>
        <w:ind w:left="374" w:hanging="374"/>
        <w:rPr>
          <w:lang w:val="fr-FR"/>
        </w:rPr>
      </w:pPr>
      <w:proofErr w:type="gramStart"/>
      <w:r w:rsidRPr="002749B9">
        <w:rPr>
          <w:lang w:val="fr-FR"/>
        </w:rPr>
        <w:t>prostituée</w:t>
      </w:r>
      <w:proofErr w:type="gramEnd"/>
      <w:r w:rsidRPr="002749B9">
        <w:rPr>
          <w:lang w:val="fr-FR"/>
        </w:rPr>
        <w:t xml:space="preserve"> f :</w:t>
      </w:r>
      <w:r w:rsidR="007B25BD">
        <w:t xml:space="preserve"> prostituert 3</w:t>
      </w:r>
    </w:p>
    <w:p w14:paraId="67CD6E63" w14:textId="5C613DA9" w:rsidR="002749B9" w:rsidRPr="002749B9" w:rsidRDefault="002749B9" w:rsidP="00A14817">
      <w:pPr>
        <w:ind w:left="374" w:hanging="374"/>
        <w:rPr>
          <w:lang w:val="fr-FR"/>
        </w:rPr>
      </w:pPr>
      <w:proofErr w:type="gramStart"/>
      <w:r w:rsidRPr="002749B9">
        <w:rPr>
          <w:lang w:val="fr-FR"/>
        </w:rPr>
        <w:t>protéger</w:t>
      </w:r>
      <w:proofErr w:type="gramEnd"/>
      <w:r w:rsidRPr="002749B9">
        <w:rPr>
          <w:lang w:val="fr-FR"/>
        </w:rPr>
        <w:t xml:space="preserve"> :</w:t>
      </w:r>
      <w:r w:rsidR="007B25BD">
        <w:t xml:space="preserve"> beskytte</w:t>
      </w:r>
    </w:p>
    <w:p w14:paraId="2C315D16" w14:textId="19875EC7" w:rsidR="002749B9" w:rsidRPr="002749B9" w:rsidRDefault="002749B9" w:rsidP="00A14817">
      <w:pPr>
        <w:ind w:left="374" w:hanging="374"/>
        <w:rPr>
          <w:lang w:val="fr-FR"/>
        </w:rPr>
      </w:pPr>
      <w:proofErr w:type="gramStart"/>
      <w:r w:rsidRPr="002749B9">
        <w:rPr>
          <w:lang w:val="fr-FR"/>
        </w:rPr>
        <w:t>protestant</w:t>
      </w:r>
      <w:proofErr w:type="gramEnd"/>
      <w:r w:rsidRPr="002749B9">
        <w:rPr>
          <w:lang w:val="fr-FR"/>
        </w:rPr>
        <w:t xml:space="preserve"> m :</w:t>
      </w:r>
      <w:r w:rsidR="007B25BD">
        <w:t xml:space="preserve"> protestant</w:t>
      </w:r>
    </w:p>
    <w:p w14:paraId="3C339980" w14:textId="794BBEB9" w:rsidR="002749B9" w:rsidRPr="002749B9" w:rsidRDefault="002749B9" w:rsidP="00A14817">
      <w:pPr>
        <w:ind w:left="374" w:hanging="374"/>
        <w:rPr>
          <w:lang w:val="fr-FR"/>
        </w:rPr>
      </w:pPr>
      <w:proofErr w:type="gramStart"/>
      <w:r w:rsidRPr="002749B9">
        <w:rPr>
          <w:lang w:val="fr-FR"/>
        </w:rPr>
        <w:t>proviseur</w:t>
      </w:r>
      <w:proofErr w:type="gramEnd"/>
      <w:r w:rsidRPr="002749B9">
        <w:rPr>
          <w:lang w:val="fr-FR"/>
        </w:rPr>
        <w:t xml:space="preserve"> m :</w:t>
      </w:r>
      <w:r w:rsidR="007B25BD">
        <w:t xml:space="preserve"> rektor</w:t>
      </w:r>
    </w:p>
    <w:p w14:paraId="20E42CF1" w14:textId="69E0B584" w:rsidR="002749B9" w:rsidRPr="002749B9" w:rsidRDefault="002749B9" w:rsidP="00A14817">
      <w:pPr>
        <w:ind w:left="374" w:hanging="374"/>
        <w:rPr>
          <w:lang w:val="fr-FR"/>
        </w:rPr>
      </w:pPr>
      <w:proofErr w:type="gramStart"/>
      <w:r w:rsidRPr="002749B9">
        <w:rPr>
          <w:lang w:val="fr-FR"/>
        </w:rPr>
        <w:t>prune</w:t>
      </w:r>
      <w:proofErr w:type="gramEnd"/>
      <w:r w:rsidRPr="002749B9">
        <w:rPr>
          <w:lang w:val="fr-FR"/>
        </w:rPr>
        <w:t xml:space="preserve"> f :</w:t>
      </w:r>
      <w:r w:rsidR="007B25BD">
        <w:t xml:space="preserve"> plomme</w:t>
      </w:r>
    </w:p>
    <w:p w14:paraId="64E95264" w14:textId="6CA081F6" w:rsidR="002749B9" w:rsidRPr="002749B9" w:rsidRDefault="002749B9" w:rsidP="00A14817">
      <w:pPr>
        <w:ind w:left="374" w:hanging="374"/>
        <w:rPr>
          <w:lang w:val="fr-FR"/>
        </w:rPr>
      </w:pPr>
      <w:proofErr w:type="gramStart"/>
      <w:r w:rsidRPr="002749B9">
        <w:rPr>
          <w:lang w:val="fr-FR"/>
        </w:rPr>
        <w:t>pseudonyme</w:t>
      </w:r>
      <w:proofErr w:type="gramEnd"/>
      <w:r w:rsidRPr="002749B9">
        <w:rPr>
          <w:lang w:val="fr-FR"/>
        </w:rPr>
        <w:t xml:space="preserve"> m :</w:t>
      </w:r>
      <w:r w:rsidR="007B25BD">
        <w:t xml:space="preserve"> kallenavn</w:t>
      </w:r>
    </w:p>
    <w:p w14:paraId="06799147" w14:textId="64A6A19E" w:rsidR="002749B9" w:rsidRPr="002749B9" w:rsidRDefault="002749B9" w:rsidP="00A14817">
      <w:pPr>
        <w:ind w:left="374" w:hanging="374"/>
        <w:rPr>
          <w:lang w:val="fr-FR"/>
        </w:rPr>
      </w:pPr>
      <w:proofErr w:type="gramStart"/>
      <w:r w:rsidRPr="002749B9">
        <w:rPr>
          <w:lang w:val="fr-FR"/>
        </w:rPr>
        <w:t>puce</w:t>
      </w:r>
      <w:proofErr w:type="gramEnd"/>
      <w:r w:rsidRPr="002749B9">
        <w:rPr>
          <w:lang w:val="fr-FR"/>
        </w:rPr>
        <w:t xml:space="preserve"> f :</w:t>
      </w:r>
      <w:r w:rsidR="007B25BD">
        <w:t xml:space="preserve"> loppe</w:t>
      </w:r>
    </w:p>
    <w:p w14:paraId="26BE8412" w14:textId="67930FED" w:rsidR="002749B9" w:rsidRPr="002749B9" w:rsidRDefault="002749B9" w:rsidP="00A14817">
      <w:pPr>
        <w:ind w:left="374" w:hanging="374"/>
        <w:rPr>
          <w:lang w:val="fr-FR"/>
        </w:rPr>
      </w:pPr>
      <w:proofErr w:type="gramStart"/>
      <w:r w:rsidRPr="002749B9">
        <w:rPr>
          <w:lang w:val="fr-FR"/>
        </w:rPr>
        <w:t>puis</w:t>
      </w:r>
      <w:proofErr w:type="gramEnd"/>
      <w:r w:rsidRPr="002749B9">
        <w:rPr>
          <w:lang w:val="fr-FR"/>
        </w:rPr>
        <w:t xml:space="preserve"> :</w:t>
      </w:r>
      <w:r w:rsidR="007B25BD">
        <w:t xml:space="preserve"> s</w:t>
      </w:r>
      <w:r w:rsidR="007B25BD">
        <w:rPr>
          <w:rFonts w:cs="Verdana"/>
        </w:rPr>
        <w:t>å</w:t>
      </w:r>
      <w:r w:rsidR="007B25BD">
        <w:t>, deretter</w:t>
      </w:r>
    </w:p>
    <w:p w14:paraId="5CFD34A6" w14:textId="0FD6D5A9" w:rsidR="002749B9" w:rsidRPr="002749B9" w:rsidRDefault="002749B9" w:rsidP="00A14817">
      <w:pPr>
        <w:ind w:left="374" w:hanging="374"/>
        <w:rPr>
          <w:lang w:val="fr-FR"/>
        </w:rPr>
      </w:pPr>
      <w:proofErr w:type="gramStart"/>
      <w:r w:rsidRPr="002749B9">
        <w:rPr>
          <w:lang w:val="fr-FR"/>
        </w:rPr>
        <w:t>punir</w:t>
      </w:r>
      <w:proofErr w:type="gramEnd"/>
      <w:r w:rsidRPr="002749B9">
        <w:rPr>
          <w:lang w:val="fr-FR"/>
        </w:rPr>
        <w:t xml:space="preserve"> :</w:t>
      </w:r>
      <w:r w:rsidR="007B25BD">
        <w:t xml:space="preserve"> straffe 5</w:t>
      </w:r>
    </w:p>
    <w:p w14:paraId="23BEA8F8" w14:textId="3FCF70B6" w:rsidR="002749B9" w:rsidRPr="002749B9" w:rsidRDefault="002749B9" w:rsidP="00A14817">
      <w:pPr>
        <w:ind w:left="374" w:hanging="374"/>
        <w:rPr>
          <w:lang w:val="fr-FR"/>
        </w:rPr>
      </w:pPr>
      <w:proofErr w:type="gramStart"/>
      <w:r w:rsidRPr="002749B9">
        <w:rPr>
          <w:lang w:val="fr-FR"/>
        </w:rPr>
        <w:t>pyramide</w:t>
      </w:r>
      <w:proofErr w:type="gramEnd"/>
      <w:r w:rsidRPr="002749B9">
        <w:rPr>
          <w:lang w:val="fr-FR"/>
        </w:rPr>
        <w:t xml:space="preserve"> f :</w:t>
      </w:r>
      <w:r w:rsidR="007B25BD">
        <w:t xml:space="preserve"> pyramide</w:t>
      </w:r>
    </w:p>
    <w:p w14:paraId="116D0CC2" w14:textId="1423D86D" w:rsidR="007B25BD" w:rsidRDefault="002749B9" w:rsidP="00A14817">
      <w:pPr>
        <w:ind w:left="374" w:hanging="374"/>
      </w:pPr>
      <w:r w:rsidRPr="002749B9">
        <w:rPr>
          <w:lang w:val="fr-FR"/>
        </w:rPr>
        <w:t>Pyrénées f pl :</w:t>
      </w:r>
      <w:r>
        <w:t xml:space="preserve"> </w:t>
      </w:r>
      <w:r w:rsidR="007B25BD">
        <w:t>Pyreneene</w:t>
      </w:r>
    </w:p>
    <w:p w14:paraId="1E4F91EB" w14:textId="77777777" w:rsidR="00A14817" w:rsidRDefault="00A14817" w:rsidP="00A14817">
      <w:pPr>
        <w:ind w:left="374" w:hanging="374"/>
      </w:pPr>
    </w:p>
    <w:p w14:paraId="19D80158" w14:textId="77777777" w:rsidR="002749B9" w:rsidRPr="002749B9" w:rsidRDefault="00C021BE" w:rsidP="00C021BE">
      <w:pPr>
        <w:pStyle w:val="Overskrift2"/>
        <w:rPr>
          <w:lang w:val="fr-FR"/>
        </w:rPr>
      </w:pPr>
      <w:r>
        <w:t xml:space="preserve">xxx2 </w:t>
      </w:r>
      <w:r w:rsidR="007B25BD">
        <w:t>Q</w:t>
      </w:r>
    </w:p>
    <w:p w14:paraId="041BA6C5" w14:textId="2671B7A2" w:rsidR="002749B9" w:rsidRPr="002749B9" w:rsidRDefault="002749B9" w:rsidP="00A14817">
      <w:pPr>
        <w:ind w:left="374" w:hanging="374"/>
        <w:rPr>
          <w:lang w:val="fr-FR"/>
        </w:rPr>
      </w:pPr>
      <w:proofErr w:type="gramStart"/>
      <w:r w:rsidRPr="002749B9">
        <w:rPr>
          <w:lang w:val="fr-FR"/>
        </w:rPr>
        <w:t>qu</w:t>
      </w:r>
      <w:r w:rsidR="006500BE">
        <w:rPr>
          <w:lang w:val="fr-FR"/>
        </w:rPr>
        <w:t>'</w:t>
      </w:r>
      <w:r w:rsidRPr="002749B9">
        <w:rPr>
          <w:lang w:val="fr-FR"/>
        </w:rPr>
        <w:t>est</w:t>
      </w:r>
      <w:proofErr w:type="gramEnd"/>
      <w:r w:rsidRPr="002749B9">
        <w:rPr>
          <w:lang w:val="fr-FR"/>
        </w:rPr>
        <w:t>-ce que :</w:t>
      </w:r>
      <w:r w:rsidR="007B25BD">
        <w:t xml:space="preserve"> hva</w:t>
      </w:r>
    </w:p>
    <w:p w14:paraId="421CA1CF" w14:textId="3245880C" w:rsidR="002749B9" w:rsidRPr="002749B9" w:rsidRDefault="002749B9" w:rsidP="00A14817">
      <w:pPr>
        <w:ind w:left="748" w:hanging="374"/>
        <w:rPr>
          <w:lang w:val="fr-FR"/>
        </w:rPr>
      </w:pPr>
      <w:proofErr w:type="gramStart"/>
      <w:r w:rsidRPr="002749B9">
        <w:rPr>
          <w:lang w:val="fr-FR"/>
        </w:rPr>
        <w:t>qu</w:t>
      </w:r>
      <w:r w:rsidR="006500BE">
        <w:rPr>
          <w:lang w:val="fr-FR"/>
        </w:rPr>
        <w:t>'</w:t>
      </w:r>
      <w:r w:rsidRPr="002749B9">
        <w:rPr>
          <w:lang w:val="fr-FR"/>
        </w:rPr>
        <w:t>est</w:t>
      </w:r>
      <w:proofErr w:type="gramEnd"/>
      <w:r w:rsidRPr="002749B9">
        <w:rPr>
          <w:lang w:val="fr-FR"/>
        </w:rPr>
        <w:t>-ce que c</w:t>
      </w:r>
      <w:r w:rsidR="006500BE">
        <w:rPr>
          <w:lang w:val="fr-FR"/>
        </w:rPr>
        <w:t>'</w:t>
      </w:r>
      <w:r w:rsidRPr="002749B9">
        <w:rPr>
          <w:lang w:val="fr-FR"/>
        </w:rPr>
        <w:t>est que ? :</w:t>
      </w:r>
      <w:r w:rsidR="007B25BD">
        <w:t xml:space="preserve"> hva er det for noe?</w:t>
      </w:r>
    </w:p>
    <w:p w14:paraId="25C91665" w14:textId="6204CC75" w:rsidR="002749B9" w:rsidRPr="002749B9" w:rsidRDefault="002749B9" w:rsidP="00A14817">
      <w:pPr>
        <w:ind w:left="748" w:hanging="374"/>
        <w:rPr>
          <w:lang w:val="fr-FR"/>
        </w:rPr>
      </w:pPr>
      <w:proofErr w:type="gramStart"/>
      <w:r w:rsidRPr="002749B9">
        <w:rPr>
          <w:lang w:val="fr-FR"/>
        </w:rPr>
        <w:t>qu</w:t>
      </w:r>
      <w:r w:rsidR="006500BE">
        <w:rPr>
          <w:lang w:val="fr-FR"/>
        </w:rPr>
        <w:t>'</w:t>
      </w:r>
      <w:r w:rsidRPr="002749B9">
        <w:rPr>
          <w:lang w:val="fr-FR"/>
        </w:rPr>
        <w:t>est</w:t>
      </w:r>
      <w:proofErr w:type="gramEnd"/>
      <w:r w:rsidRPr="002749B9">
        <w:rPr>
          <w:lang w:val="fr-FR"/>
        </w:rPr>
        <w:t>-ce que tu as ? :</w:t>
      </w:r>
      <w:r w:rsidR="007B25BD">
        <w:t xml:space="preserve"> hva er det med deg? / feiler det deg noe?</w:t>
      </w:r>
    </w:p>
    <w:p w14:paraId="1A4787D6" w14:textId="585BB96A" w:rsidR="002749B9" w:rsidRPr="002749B9" w:rsidRDefault="002749B9" w:rsidP="00A14817">
      <w:pPr>
        <w:ind w:left="374" w:hanging="374"/>
        <w:rPr>
          <w:lang w:val="fr-FR"/>
        </w:rPr>
      </w:pPr>
      <w:proofErr w:type="gramStart"/>
      <w:r w:rsidRPr="002749B9">
        <w:rPr>
          <w:lang w:val="fr-FR"/>
        </w:rPr>
        <w:t>qualité</w:t>
      </w:r>
      <w:proofErr w:type="gramEnd"/>
      <w:r w:rsidRPr="002749B9">
        <w:rPr>
          <w:lang w:val="fr-FR"/>
        </w:rPr>
        <w:t xml:space="preserve"> f :</w:t>
      </w:r>
      <w:r w:rsidR="007B25BD">
        <w:t xml:space="preserve"> kvalitet</w:t>
      </w:r>
    </w:p>
    <w:p w14:paraId="07E0462B" w14:textId="51E4EF40" w:rsidR="002749B9" w:rsidRPr="002749B9" w:rsidRDefault="002749B9" w:rsidP="00A14817">
      <w:pPr>
        <w:ind w:left="374" w:hanging="374"/>
        <w:rPr>
          <w:lang w:val="fr-FR"/>
        </w:rPr>
      </w:pPr>
      <w:proofErr w:type="gramStart"/>
      <w:r w:rsidRPr="002749B9">
        <w:rPr>
          <w:lang w:val="fr-FR"/>
        </w:rPr>
        <w:t>quand</w:t>
      </w:r>
      <w:proofErr w:type="gramEnd"/>
      <w:r w:rsidRPr="002749B9">
        <w:rPr>
          <w:lang w:val="fr-FR"/>
        </w:rPr>
        <w:t xml:space="preserve"> :</w:t>
      </w:r>
      <w:r w:rsidR="007B25BD">
        <w:t xml:space="preserve"> når</w:t>
      </w:r>
    </w:p>
    <w:p w14:paraId="1F3DC2F1" w14:textId="56BB38A0" w:rsidR="002749B9" w:rsidRPr="002749B9" w:rsidRDefault="002749B9" w:rsidP="00A14817">
      <w:pPr>
        <w:ind w:left="374" w:hanging="374"/>
        <w:rPr>
          <w:lang w:val="fr-FR"/>
        </w:rPr>
      </w:pPr>
      <w:proofErr w:type="gramStart"/>
      <w:r w:rsidRPr="002749B9">
        <w:rPr>
          <w:lang w:val="fr-FR"/>
        </w:rPr>
        <w:t>quartier</w:t>
      </w:r>
      <w:proofErr w:type="gramEnd"/>
      <w:r w:rsidRPr="002749B9">
        <w:rPr>
          <w:lang w:val="fr-FR"/>
        </w:rPr>
        <w:t xml:space="preserve"> m :</w:t>
      </w:r>
      <w:r w:rsidR="007B25BD">
        <w:t xml:space="preserve"> str</w:t>
      </w:r>
      <w:r w:rsidR="007B25BD">
        <w:rPr>
          <w:rFonts w:cs="Verdana"/>
        </w:rPr>
        <w:t>ø</w:t>
      </w:r>
      <w:r w:rsidR="007B25BD">
        <w:t>k, omr</w:t>
      </w:r>
      <w:r w:rsidR="007B25BD">
        <w:rPr>
          <w:rFonts w:cs="Verdana"/>
        </w:rPr>
        <w:t>å</w:t>
      </w:r>
      <w:r w:rsidR="007B25BD">
        <w:t>de 6</w:t>
      </w:r>
    </w:p>
    <w:p w14:paraId="1F7222F2" w14:textId="67782BD0" w:rsidR="002749B9" w:rsidRPr="002749B9" w:rsidRDefault="002749B9" w:rsidP="00A14817">
      <w:pPr>
        <w:ind w:left="374"/>
        <w:rPr>
          <w:lang w:val="fr-FR"/>
        </w:rPr>
      </w:pPr>
      <w:r w:rsidRPr="002749B9">
        <w:rPr>
          <w:lang w:val="fr-FR"/>
        </w:rPr>
        <w:lastRenderedPageBreak/>
        <w:t>Quartier Latin m :</w:t>
      </w:r>
      <w:r w:rsidR="007B25BD">
        <w:t xml:space="preserve"> latinerkvarteret</w:t>
      </w:r>
    </w:p>
    <w:p w14:paraId="38F4B65E" w14:textId="0835B4AA" w:rsidR="002749B9" w:rsidRPr="002749B9" w:rsidRDefault="002749B9" w:rsidP="00A14817">
      <w:pPr>
        <w:ind w:left="374" w:hanging="374"/>
        <w:rPr>
          <w:lang w:val="fr-FR"/>
        </w:rPr>
      </w:pPr>
      <w:proofErr w:type="gramStart"/>
      <w:r w:rsidRPr="002749B9">
        <w:rPr>
          <w:lang w:val="fr-FR"/>
        </w:rPr>
        <w:t>quatrième</w:t>
      </w:r>
      <w:proofErr w:type="gramEnd"/>
      <w:r w:rsidRPr="002749B9">
        <w:rPr>
          <w:lang w:val="fr-FR"/>
        </w:rPr>
        <w:t xml:space="preserve"> :</w:t>
      </w:r>
      <w:r w:rsidR="007B25BD">
        <w:t xml:space="preserve"> norsk 9. klasse</w:t>
      </w:r>
    </w:p>
    <w:p w14:paraId="6F541A28" w14:textId="66DEE709" w:rsidR="002749B9" w:rsidRPr="002749B9" w:rsidRDefault="002749B9" w:rsidP="00A14817">
      <w:pPr>
        <w:ind w:left="374" w:hanging="374"/>
        <w:rPr>
          <w:lang w:val="fr-FR"/>
        </w:rPr>
      </w:pPr>
      <w:proofErr w:type="gramStart"/>
      <w:r w:rsidRPr="002749B9">
        <w:rPr>
          <w:lang w:val="fr-FR"/>
        </w:rPr>
        <w:t>que</w:t>
      </w:r>
      <w:proofErr w:type="gramEnd"/>
      <w:r w:rsidRPr="002749B9">
        <w:rPr>
          <w:lang w:val="fr-FR"/>
        </w:rPr>
        <w:t xml:space="preserve"> :</w:t>
      </w:r>
      <w:r w:rsidR="007B25BD">
        <w:t xml:space="preserve"> som, slik som</w:t>
      </w:r>
    </w:p>
    <w:p w14:paraId="6B1008C2" w14:textId="10524539" w:rsidR="002749B9" w:rsidRPr="002749B9" w:rsidRDefault="002749B9" w:rsidP="00A14817">
      <w:pPr>
        <w:ind w:left="374" w:hanging="374"/>
        <w:rPr>
          <w:lang w:val="fr-FR"/>
        </w:rPr>
      </w:pPr>
      <w:proofErr w:type="gramStart"/>
      <w:r w:rsidRPr="002749B9">
        <w:rPr>
          <w:lang w:val="fr-FR"/>
        </w:rPr>
        <w:t>quel</w:t>
      </w:r>
      <w:proofErr w:type="gramEnd"/>
      <w:r w:rsidRPr="002749B9">
        <w:rPr>
          <w:lang w:val="fr-FR"/>
        </w:rPr>
        <w:t>, quelle :</w:t>
      </w:r>
      <w:r w:rsidR="007B25BD">
        <w:t xml:space="preserve"> hvilken, hvilket</w:t>
      </w:r>
    </w:p>
    <w:p w14:paraId="7B2B014A" w14:textId="3F366656" w:rsidR="002749B9" w:rsidRPr="002749B9" w:rsidRDefault="002749B9" w:rsidP="00A14817">
      <w:pPr>
        <w:ind w:left="374" w:hanging="374"/>
        <w:rPr>
          <w:lang w:val="fr-FR"/>
        </w:rPr>
      </w:pPr>
      <w:proofErr w:type="gramStart"/>
      <w:r w:rsidRPr="002749B9">
        <w:rPr>
          <w:lang w:val="fr-FR"/>
        </w:rPr>
        <w:t>quelque</w:t>
      </w:r>
      <w:proofErr w:type="gramEnd"/>
      <w:r w:rsidRPr="002749B9">
        <w:rPr>
          <w:lang w:val="fr-FR"/>
        </w:rPr>
        <w:t xml:space="preserve"> chose :</w:t>
      </w:r>
      <w:r w:rsidR="007B25BD">
        <w:t xml:space="preserve"> noe</w:t>
      </w:r>
    </w:p>
    <w:p w14:paraId="000335FF" w14:textId="4B96A861" w:rsidR="002749B9" w:rsidRPr="002749B9" w:rsidRDefault="002749B9" w:rsidP="00A14817">
      <w:pPr>
        <w:ind w:left="374" w:hanging="374"/>
        <w:rPr>
          <w:lang w:val="fr-FR"/>
        </w:rPr>
      </w:pPr>
      <w:proofErr w:type="gramStart"/>
      <w:r w:rsidRPr="002749B9">
        <w:rPr>
          <w:lang w:val="fr-FR"/>
        </w:rPr>
        <w:t>quelques</w:t>
      </w:r>
      <w:proofErr w:type="gramEnd"/>
      <w:r w:rsidRPr="002749B9">
        <w:rPr>
          <w:lang w:val="fr-FR"/>
        </w:rPr>
        <w:t xml:space="preserve"> :</w:t>
      </w:r>
      <w:r w:rsidR="007B25BD">
        <w:t xml:space="preserve"> noen 1</w:t>
      </w:r>
    </w:p>
    <w:p w14:paraId="44DC838A" w14:textId="6DC67C15" w:rsidR="002749B9" w:rsidRPr="002749B9" w:rsidRDefault="002749B9" w:rsidP="00A14817">
      <w:pPr>
        <w:ind w:left="374" w:hanging="374"/>
        <w:rPr>
          <w:lang w:val="fr-FR"/>
        </w:rPr>
      </w:pPr>
      <w:proofErr w:type="gramStart"/>
      <w:r w:rsidRPr="002749B9">
        <w:rPr>
          <w:lang w:val="fr-FR"/>
        </w:rPr>
        <w:t>queue</w:t>
      </w:r>
      <w:proofErr w:type="gramEnd"/>
      <w:r w:rsidRPr="002749B9">
        <w:rPr>
          <w:lang w:val="fr-FR"/>
        </w:rPr>
        <w:t xml:space="preserve"> f :</w:t>
      </w:r>
      <w:r w:rsidR="007B25BD">
        <w:t xml:space="preserve"> hale</w:t>
      </w:r>
    </w:p>
    <w:p w14:paraId="022D9D2C" w14:textId="72933294" w:rsidR="002749B9" w:rsidRPr="002749B9" w:rsidRDefault="002749B9" w:rsidP="00A14817">
      <w:pPr>
        <w:ind w:left="374"/>
        <w:rPr>
          <w:lang w:val="fr-FR"/>
        </w:rPr>
      </w:pPr>
      <w:proofErr w:type="gramStart"/>
      <w:r w:rsidRPr="002749B9">
        <w:rPr>
          <w:lang w:val="fr-FR"/>
        </w:rPr>
        <w:t>queue</w:t>
      </w:r>
      <w:proofErr w:type="gramEnd"/>
      <w:r w:rsidRPr="002749B9">
        <w:rPr>
          <w:lang w:val="fr-FR"/>
        </w:rPr>
        <w:t xml:space="preserve"> de cheval f :</w:t>
      </w:r>
      <w:r w:rsidR="007B25BD">
        <w:t xml:space="preserve"> hestehale 2</w:t>
      </w:r>
    </w:p>
    <w:p w14:paraId="09C7F0F9" w14:textId="140848D6" w:rsidR="002749B9" w:rsidRPr="002749B9" w:rsidRDefault="002749B9" w:rsidP="00A14817">
      <w:pPr>
        <w:ind w:left="374" w:hanging="374"/>
        <w:rPr>
          <w:lang w:val="fr-FR"/>
        </w:rPr>
      </w:pPr>
      <w:proofErr w:type="gramStart"/>
      <w:r w:rsidRPr="002749B9">
        <w:rPr>
          <w:lang w:val="fr-FR"/>
        </w:rPr>
        <w:t>qui</w:t>
      </w:r>
      <w:proofErr w:type="gramEnd"/>
      <w:r w:rsidRPr="002749B9">
        <w:rPr>
          <w:lang w:val="fr-FR"/>
        </w:rPr>
        <w:t xml:space="preserve"> :</w:t>
      </w:r>
      <w:r w:rsidR="007B25BD">
        <w:t xml:space="preserve"> som</w:t>
      </w:r>
    </w:p>
    <w:p w14:paraId="584B33F8" w14:textId="65FBC32B" w:rsidR="002749B9" w:rsidRPr="002749B9" w:rsidRDefault="002749B9" w:rsidP="00A14817">
      <w:pPr>
        <w:ind w:left="374" w:hanging="374"/>
        <w:rPr>
          <w:lang w:val="fr-FR"/>
        </w:rPr>
      </w:pPr>
      <w:proofErr w:type="gramStart"/>
      <w:r w:rsidRPr="002749B9">
        <w:rPr>
          <w:lang w:val="fr-FR"/>
        </w:rPr>
        <w:t>quiche</w:t>
      </w:r>
      <w:proofErr w:type="gramEnd"/>
      <w:r w:rsidRPr="002749B9">
        <w:rPr>
          <w:lang w:val="fr-FR"/>
        </w:rPr>
        <w:t xml:space="preserve"> f :</w:t>
      </w:r>
      <w:r w:rsidR="007B25BD">
        <w:t xml:space="preserve"> ostepai </w:t>
      </w:r>
    </w:p>
    <w:p w14:paraId="16A8636E" w14:textId="067B3A71" w:rsidR="007B25BD" w:rsidRDefault="002749B9" w:rsidP="00A14817">
      <w:pPr>
        <w:ind w:left="374" w:hanging="374"/>
      </w:pPr>
      <w:proofErr w:type="gramStart"/>
      <w:r w:rsidRPr="002749B9">
        <w:rPr>
          <w:lang w:val="fr-FR"/>
        </w:rPr>
        <w:t>quitter</w:t>
      </w:r>
      <w:proofErr w:type="gramEnd"/>
      <w:r w:rsidRPr="002749B9">
        <w:rPr>
          <w:lang w:val="fr-FR"/>
        </w:rPr>
        <w:t xml:space="preserve"> :</w:t>
      </w:r>
      <w:r w:rsidR="007B25BD">
        <w:t xml:space="preserve"> forlate 1</w:t>
      </w:r>
    </w:p>
    <w:p w14:paraId="53ABBC6C" w14:textId="77777777" w:rsidR="00A14817" w:rsidRDefault="00A14817" w:rsidP="00A14817">
      <w:pPr>
        <w:ind w:left="374" w:hanging="374"/>
      </w:pPr>
    </w:p>
    <w:p w14:paraId="030F8CF0" w14:textId="77777777" w:rsidR="002749B9" w:rsidRPr="002749B9" w:rsidRDefault="00C021BE" w:rsidP="00C021BE">
      <w:pPr>
        <w:pStyle w:val="Overskrift2"/>
        <w:rPr>
          <w:lang w:val="fr-FR"/>
        </w:rPr>
      </w:pPr>
      <w:r>
        <w:t xml:space="preserve">xxx2 </w:t>
      </w:r>
      <w:r w:rsidR="007B25BD">
        <w:t>R</w:t>
      </w:r>
    </w:p>
    <w:p w14:paraId="5A11A919" w14:textId="407DB128" w:rsidR="002749B9" w:rsidRPr="002749B9" w:rsidRDefault="002749B9" w:rsidP="00A14817">
      <w:pPr>
        <w:ind w:left="374" w:hanging="374"/>
        <w:rPr>
          <w:lang w:val="fr-FR"/>
        </w:rPr>
      </w:pPr>
      <w:proofErr w:type="gramStart"/>
      <w:r w:rsidRPr="002749B9">
        <w:rPr>
          <w:lang w:val="fr-FR"/>
        </w:rPr>
        <w:t>race</w:t>
      </w:r>
      <w:proofErr w:type="gramEnd"/>
      <w:r w:rsidRPr="002749B9">
        <w:rPr>
          <w:lang w:val="fr-FR"/>
        </w:rPr>
        <w:t xml:space="preserve"> f :</w:t>
      </w:r>
      <w:r w:rsidR="007B25BD">
        <w:t xml:space="preserve"> rase</w:t>
      </w:r>
    </w:p>
    <w:p w14:paraId="7B87C33C" w14:textId="31021689" w:rsidR="002749B9" w:rsidRPr="002749B9" w:rsidRDefault="002749B9" w:rsidP="00A14817">
      <w:pPr>
        <w:ind w:left="374" w:hanging="374"/>
        <w:rPr>
          <w:lang w:val="fr-FR"/>
        </w:rPr>
      </w:pPr>
      <w:proofErr w:type="gramStart"/>
      <w:r w:rsidRPr="002749B9">
        <w:rPr>
          <w:lang w:val="fr-FR"/>
        </w:rPr>
        <w:t>raconter</w:t>
      </w:r>
      <w:proofErr w:type="gramEnd"/>
      <w:r w:rsidRPr="002749B9">
        <w:rPr>
          <w:lang w:val="fr-FR"/>
        </w:rPr>
        <w:t xml:space="preserve"> :</w:t>
      </w:r>
      <w:r w:rsidR="007B25BD">
        <w:t xml:space="preserve"> fortelle</w:t>
      </w:r>
    </w:p>
    <w:p w14:paraId="150E1082" w14:textId="382758CA" w:rsidR="002749B9" w:rsidRPr="002749B9" w:rsidRDefault="002749B9" w:rsidP="00A14817">
      <w:pPr>
        <w:ind w:left="374" w:hanging="374"/>
        <w:rPr>
          <w:lang w:val="fr-FR"/>
        </w:rPr>
      </w:pPr>
      <w:proofErr w:type="gramStart"/>
      <w:r w:rsidRPr="002749B9">
        <w:rPr>
          <w:lang w:val="fr-FR"/>
        </w:rPr>
        <w:t>radioactivité</w:t>
      </w:r>
      <w:proofErr w:type="gramEnd"/>
      <w:r w:rsidRPr="002749B9">
        <w:rPr>
          <w:lang w:val="fr-FR"/>
        </w:rPr>
        <w:t xml:space="preserve"> f :</w:t>
      </w:r>
      <w:r w:rsidR="007B25BD">
        <w:t xml:space="preserve"> radioaktivitet</w:t>
      </w:r>
    </w:p>
    <w:p w14:paraId="2604E23E" w14:textId="5886211C" w:rsidR="002749B9" w:rsidRPr="002749B9" w:rsidRDefault="002749B9" w:rsidP="00A14817">
      <w:pPr>
        <w:ind w:left="374" w:hanging="374"/>
        <w:rPr>
          <w:lang w:val="fr-FR"/>
        </w:rPr>
      </w:pPr>
      <w:proofErr w:type="gramStart"/>
      <w:r w:rsidRPr="002749B9">
        <w:rPr>
          <w:lang w:val="fr-FR"/>
        </w:rPr>
        <w:t>radiologie</w:t>
      </w:r>
      <w:proofErr w:type="gramEnd"/>
      <w:r w:rsidRPr="002749B9">
        <w:rPr>
          <w:lang w:val="fr-FR"/>
        </w:rPr>
        <w:t xml:space="preserve"> f :</w:t>
      </w:r>
      <w:r w:rsidR="007B25BD">
        <w:t xml:space="preserve"> r</w:t>
      </w:r>
      <w:r w:rsidR="007B25BD">
        <w:rPr>
          <w:rFonts w:cs="Verdana"/>
        </w:rPr>
        <w:t>ø</w:t>
      </w:r>
      <w:r w:rsidR="007B25BD">
        <w:t>ntgen</w:t>
      </w:r>
    </w:p>
    <w:p w14:paraId="085563FE" w14:textId="2CB1264F" w:rsidR="002749B9" w:rsidRPr="002749B9" w:rsidRDefault="002749B9" w:rsidP="00A14817">
      <w:pPr>
        <w:ind w:left="374" w:hanging="374"/>
        <w:rPr>
          <w:lang w:val="fr-FR"/>
        </w:rPr>
      </w:pPr>
      <w:proofErr w:type="gramStart"/>
      <w:r w:rsidRPr="002749B9">
        <w:rPr>
          <w:lang w:val="fr-FR"/>
        </w:rPr>
        <w:t>rafting</w:t>
      </w:r>
      <w:proofErr w:type="gramEnd"/>
      <w:r w:rsidRPr="002749B9">
        <w:rPr>
          <w:lang w:val="fr-FR"/>
        </w:rPr>
        <w:t xml:space="preserve"> m :</w:t>
      </w:r>
      <w:r w:rsidR="007B25BD">
        <w:t xml:space="preserve"> rafting 4</w:t>
      </w:r>
    </w:p>
    <w:p w14:paraId="0BBAFB5C" w14:textId="23177733" w:rsidR="002749B9" w:rsidRPr="002749B9" w:rsidRDefault="002749B9" w:rsidP="00A14817">
      <w:pPr>
        <w:ind w:left="374" w:hanging="374"/>
        <w:rPr>
          <w:lang w:val="fr-FR"/>
        </w:rPr>
      </w:pPr>
      <w:proofErr w:type="gramStart"/>
      <w:r w:rsidRPr="002749B9">
        <w:rPr>
          <w:lang w:val="fr-FR"/>
        </w:rPr>
        <w:t>raï</w:t>
      </w:r>
      <w:proofErr w:type="gramEnd"/>
      <w:r w:rsidRPr="002749B9">
        <w:rPr>
          <w:lang w:val="fr-FR"/>
        </w:rPr>
        <w:t xml:space="preserve"> m :</w:t>
      </w:r>
      <w:r w:rsidR="007B25BD">
        <w:t xml:space="preserve"> musikk fra Nord-Afrika</w:t>
      </w:r>
    </w:p>
    <w:p w14:paraId="71A793A1" w14:textId="5644927A" w:rsidR="002749B9" w:rsidRPr="002749B9" w:rsidRDefault="002749B9" w:rsidP="00A14817">
      <w:pPr>
        <w:ind w:left="374" w:hanging="374"/>
        <w:rPr>
          <w:lang w:val="fr-FR"/>
        </w:rPr>
      </w:pPr>
      <w:proofErr w:type="gramStart"/>
      <w:r w:rsidRPr="002749B9">
        <w:rPr>
          <w:lang w:val="fr-FR"/>
        </w:rPr>
        <w:t>raide</w:t>
      </w:r>
      <w:proofErr w:type="gramEnd"/>
      <w:r w:rsidRPr="002749B9">
        <w:rPr>
          <w:lang w:val="fr-FR"/>
        </w:rPr>
        <w:t xml:space="preserve"> :</w:t>
      </w:r>
      <w:r w:rsidR="007B25BD">
        <w:t xml:space="preserve"> stritt, rett 2</w:t>
      </w:r>
    </w:p>
    <w:p w14:paraId="466BDCC7" w14:textId="1FB43FF1" w:rsidR="002749B9" w:rsidRPr="002749B9" w:rsidRDefault="002749B9" w:rsidP="00A14817">
      <w:pPr>
        <w:ind w:left="374" w:hanging="374"/>
        <w:rPr>
          <w:lang w:val="fr-FR"/>
        </w:rPr>
      </w:pPr>
      <w:proofErr w:type="gramStart"/>
      <w:r w:rsidRPr="002749B9">
        <w:rPr>
          <w:lang w:val="fr-FR"/>
        </w:rPr>
        <w:t>raie</w:t>
      </w:r>
      <w:proofErr w:type="gramEnd"/>
      <w:r w:rsidRPr="002749B9">
        <w:rPr>
          <w:lang w:val="fr-FR"/>
        </w:rPr>
        <w:t xml:space="preserve"> f :</w:t>
      </w:r>
      <w:r w:rsidR="007B25BD">
        <w:t xml:space="preserve"> rokke 8</w:t>
      </w:r>
    </w:p>
    <w:p w14:paraId="5224E121" w14:textId="6105D06C" w:rsidR="002749B9" w:rsidRPr="002749B9" w:rsidRDefault="002749B9" w:rsidP="00A14817">
      <w:pPr>
        <w:ind w:left="374" w:hanging="374"/>
        <w:rPr>
          <w:lang w:val="fr-FR"/>
        </w:rPr>
      </w:pPr>
      <w:proofErr w:type="gramStart"/>
      <w:r w:rsidRPr="002749B9">
        <w:rPr>
          <w:lang w:val="fr-FR"/>
        </w:rPr>
        <w:t>raisin</w:t>
      </w:r>
      <w:proofErr w:type="gramEnd"/>
      <w:r w:rsidRPr="002749B9">
        <w:rPr>
          <w:lang w:val="fr-FR"/>
        </w:rPr>
        <w:t xml:space="preserve"> m :</w:t>
      </w:r>
      <w:r w:rsidR="007B25BD">
        <w:t xml:space="preserve"> drue</w:t>
      </w:r>
    </w:p>
    <w:p w14:paraId="09D0AEEF" w14:textId="3719B134" w:rsidR="002749B9" w:rsidRPr="002749B9" w:rsidRDefault="002749B9" w:rsidP="00A14817">
      <w:pPr>
        <w:ind w:left="374" w:hanging="374"/>
        <w:rPr>
          <w:lang w:val="fr-FR"/>
        </w:rPr>
      </w:pPr>
      <w:proofErr w:type="gramStart"/>
      <w:r w:rsidRPr="002749B9">
        <w:rPr>
          <w:lang w:val="fr-FR"/>
        </w:rPr>
        <w:t>rallye</w:t>
      </w:r>
      <w:proofErr w:type="gramEnd"/>
      <w:r w:rsidRPr="002749B9">
        <w:rPr>
          <w:lang w:val="fr-FR"/>
        </w:rPr>
        <w:t xml:space="preserve"> m :</w:t>
      </w:r>
      <w:r w:rsidR="007B25BD">
        <w:t xml:space="preserve"> rally T2</w:t>
      </w:r>
    </w:p>
    <w:p w14:paraId="66E42199" w14:textId="6FAFD5EE" w:rsidR="002749B9" w:rsidRPr="002749B9" w:rsidRDefault="002749B9" w:rsidP="00A14817">
      <w:pPr>
        <w:ind w:left="374" w:hanging="374"/>
        <w:rPr>
          <w:lang w:val="fr-FR"/>
        </w:rPr>
      </w:pPr>
      <w:proofErr w:type="gramStart"/>
      <w:r w:rsidRPr="002749B9">
        <w:rPr>
          <w:lang w:val="fr-FR"/>
        </w:rPr>
        <w:t>ramassage</w:t>
      </w:r>
      <w:proofErr w:type="gramEnd"/>
      <w:r w:rsidRPr="002749B9">
        <w:rPr>
          <w:lang w:val="fr-FR"/>
        </w:rPr>
        <w:t xml:space="preserve"> m :</w:t>
      </w:r>
      <w:r w:rsidR="007B25BD">
        <w:t xml:space="preserve"> henting</w:t>
      </w:r>
    </w:p>
    <w:p w14:paraId="5588DC3E" w14:textId="03868F00" w:rsidR="002749B9" w:rsidRPr="002749B9" w:rsidRDefault="002749B9" w:rsidP="00A14817">
      <w:pPr>
        <w:ind w:left="374" w:hanging="374"/>
        <w:rPr>
          <w:lang w:val="fr-FR"/>
        </w:rPr>
      </w:pPr>
      <w:proofErr w:type="gramStart"/>
      <w:r w:rsidRPr="002749B9">
        <w:rPr>
          <w:lang w:val="fr-FR"/>
        </w:rPr>
        <w:t>ramasser</w:t>
      </w:r>
      <w:proofErr w:type="gramEnd"/>
      <w:r w:rsidRPr="002749B9">
        <w:rPr>
          <w:lang w:val="fr-FR"/>
        </w:rPr>
        <w:t xml:space="preserve"> :</w:t>
      </w:r>
      <w:r w:rsidR="007B25BD">
        <w:t xml:space="preserve"> hente, t</w:t>
      </w:r>
      <w:r w:rsidR="00A63C8E">
        <w:t>ø</w:t>
      </w:r>
      <w:r w:rsidR="007B25BD">
        <w:t>mme 6</w:t>
      </w:r>
    </w:p>
    <w:p w14:paraId="0BFCCB80" w14:textId="1DE9F257" w:rsidR="002749B9" w:rsidRPr="002749B9" w:rsidRDefault="002749B9" w:rsidP="00A14817">
      <w:pPr>
        <w:ind w:left="374" w:hanging="374"/>
        <w:rPr>
          <w:lang w:val="fr-FR"/>
        </w:rPr>
      </w:pPr>
      <w:proofErr w:type="gramStart"/>
      <w:r w:rsidRPr="002749B9">
        <w:rPr>
          <w:lang w:val="fr-FR"/>
        </w:rPr>
        <w:t>randonnée</w:t>
      </w:r>
      <w:proofErr w:type="gramEnd"/>
      <w:r w:rsidRPr="002749B9">
        <w:rPr>
          <w:lang w:val="fr-FR"/>
        </w:rPr>
        <w:t xml:space="preserve"> f :</w:t>
      </w:r>
      <w:r w:rsidR="007B25BD">
        <w:t xml:space="preserve"> tur 1</w:t>
      </w:r>
    </w:p>
    <w:p w14:paraId="4A017FA5" w14:textId="3302B0E6" w:rsidR="002749B9" w:rsidRPr="002749B9" w:rsidRDefault="002749B9" w:rsidP="00A14817">
      <w:pPr>
        <w:ind w:left="374" w:hanging="374"/>
        <w:rPr>
          <w:lang w:val="fr-FR"/>
        </w:rPr>
      </w:pPr>
      <w:proofErr w:type="gramStart"/>
      <w:r w:rsidRPr="002749B9">
        <w:rPr>
          <w:lang w:val="fr-FR"/>
        </w:rPr>
        <w:t>ranger</w:t>
      </w:r>
      <w:proofErr w:type="gramEnd"/>
      <w:r w:rsidRPr="002749B9">
        <w:rPr>
          <w:lang w:val="fr-FR"/>
        </w:rPr>
        <w:t xml:space="preserve"> :</w:t>
      </w:r>
      <w:r w:rsidR="007B25BD">
        <w:t xml:space="preserve"> rydde 6</w:t>
      </w:r>
    </w:p>
    <w:p w14:paraId="5C8F42B5" w14:textId="0949315D" w:rsidR="002749B9" w:rsidRPr="002749B9" w:rsidRDefault="002749B9" w:rsidP="00A14817">
      <w:pPr>
        <w:ind w:left="374" w:hanging="374"/>
        <w:rPr>
          <w:lang w:val="fr-FR"/>
        </w:rPr>
      </w:pPr>
      <w:proofErr w:type="gramStart"/>
      <w:r w:rsidRPr="002749B9">
        <w:rPr>
          <w:lang w:val="fr-FR"/>
        </w:rPr>
        <w:t>rap</w:t>
      </w:r>
      <w:proofErr w:type="gramEnd"/>
      <w:r w:rsidRPr="002749B9">
        <w:rPr>
          <w:lang w:val="fr-FR"/>
        </w:rPr>
        <w:t xml:space="preserve"> m :</w:t>
      </w:r>
      <w:r w:rsidR="007B25BD">
        <w:t xml:space="preserve"> </w:t>
      </w:r>
      <w:proofErr w:type="spellStart"/>
      <w:r w:rsidR="007B25BD">
        <w:t>rappmusikk</w:t>
      </w:r>
      <w:proofErr w:type="spellEnd"/>
    </w:p>
    <w:p w14:paraId="333BE8CC" w14:textId="5EB8F5E1" w:rsidR="002749B9" w:rsidRPr="002749B9" w:rsidRDefault="002749B9" w:rsidP="00A14817">
      <w:pPr>
        <w:ind w:left="374" w:hanging="374"/>
        <w:rPr>
          <w:lang w:val="fr-FR"/>
        </w:rPr>
      </w:pPr>
      <w:proofErr w:type="spellStart"/>
      <w:proofErr w:type="gramStart"/>
      <w:r w:rsidRPr="002749B9">
        <w:rPr>
          <w:lang w:val="fr-FR"/>
        </w:rPr>
        <w:t>ra</w:t>
      </w:r>
      <w:r w:rsidR="00282835">
        <w:rPr>
          <w:lang w:val="fr-FR"/>
        </w:rPr>
        <w:t>p</w:t>
      </w:r>
      <w:r w:rsidRPr="002749B9">
        <w:rPr>
          <w:lang w:val="fr-FR"/>
        </w:rPr>
        <w:t>é</w:t>
      </w:r>
      <w:proofErr w:type="spellEnd"/>
      <w:proofErr w:type="gramEnd"/>
      <w:r w:rsidR="00282835">
        <w:rPr>
          <w:lang w:val="fr-FR"/>
        </w:rPr>
        <w:t>,</w:t>
      </w:r>
      <w:r w:rsidRPr="002749B9">
        <w:rPr>
          <w:lang w:val="fr-FR"/>
        </w:rPr>
        <w:t xml:space="preserve"> -e :</w:t>
      </w:r>
      <w:r w:rsidR="007B25BD">
        <w:t xml:space="preserve"> revet</w:t>
      </w:r>
    </w:p>
    <w:p w14:paraId="75E99073" w14:textId="4A1EF193" w:rsidR="002749B9" w:rsidRPr="002749B9" w:rsidRDefault="002749B9" w:rsidP="00A14817">
      <w:pPr>
        <w:ind w:left="374" w:hanging="374"/>
        <w:rPr>
          <w:lang w:val="fr-FR"/>
        </w:rPr>
      </w:pPr>
      <w:proofErr w:type="gramStart"/>
      <w:r w:rsidRPr="002749B9">
        <w:rPr>
          <w:lang w:val="fr-FR"/>
        </w:rPr>
        <w:t>rapide</w:t>
      </w:r>
      <w:proofErr w:type="gramEnd"/>
      <w:r w:rsidRPr="002749B9">
        <w:rPr>
          <w:lang w:val="fr-FR"/>
        </w:rPr>
        <w:t xml:space="preserve"> m :</w:t>
      </w:r>
      <w:r w:rsidR="007B25BD">
        <w:t xml:space="preserve"> hurtigtog</w:t>
      </w:r>
    </w:p>
    <w:p w14:paraId="675066C4" w14:textId="20265F2F" w:rsidR="002749B9" w:rsidRPr="002749B9" w:rsidRDefault="002749B9" w:rsidP="00A14817">
      <w:pPr>
        <w:ind w:left="374" w:hanging="374"/>
        <w:rPr>
          <w:lang w:val="fr-FR"/>
        </w:rPr>
      </w:pPr>
      <w:proofErr w:type="gramStart"/>
      <w:r w:rsidRPr="002749B9">
        <w:rPr>
          <w:lang w:val="fr-FR"/>
        </w:rPr>
        <w:t>raquette</w:t>
      </w:r>
      <w:proofErr w:type="gramEnd"/>
      <w:r w:rsidRPr="002749B9">
        <w:rPr>
          <w:lang w:val="fr-FR"/>
        </w:rPr>
        <w:t xml:space="preserve"> f :</w:t>
      </w:r>
      <w:r w:rsidR="007B25BD">
        <w:t xml:space="preserve"> truge, racket 4</w:t>
      </w:r>
    </w:p>
    <w:p w14:paraId="6E4537A7" w14:textId="7B1E4C30" w:rsidR="002749B9" w:rsidRPr="002749B9" w:rsidRDefault="002749B9" w:rsidP="00A14817">
      <w:pPr>
        <w:ind w:left="374" w:hanging="374"/>
        <w:rPr>
          <w:lang w:val="fr-FR"/>
        </w:rPr>
      </w:pPr>
      <w:proofErr w:type="gramStart"/>
      <w:r w:rsidRPr="002749B9">
        <w:rPr>
          <w:lang w:val="fr-FR"/>
        </w:rPr>
        <w:t>rare</w:t>
      </w:r>
      <w:proofErr w:type="gramEnd"/>
      <w:r w:rsidRPr="002749B9">
        <w:rPr>
          <w:lang w:val="fr-FR"/>
        </w:rPr>
        <w:t xml:space="preserve"> :</w:t>
      </w:r>
      <w:r w:rsidR="007B25BD">
        <w:t xml:space="preserve"> sjelden 1</w:t>
      </w:r>
    </w:p>
    <w:p w14:paraId="648E5DEA" w14:textId="545DBD88" w:rsidR="002749B9" w:rsidRPr="002749B9" w:rsidRDefault="002749B9" w:rsidP="00A14817">
      <w:pPr>
        <w:ind w:left="374" w:hanging="374"/>
        <w:rPr>
          <w:lang w:val="fr-FR"/>
        </w:rPr>
      </w:pPr>
      <w:proofErr w:type="gramStart"/>
      <w:r w:rsidRPr="002749B9">
        <w:rPr>
          <w:lang w:val="fr-FR"/>
        </w:rPr>
        <w:t>rarement</w:t>
      </w:r>
      <w:proofErr w:type="gramEnd"/>
      <w:r w:rsidRPr="002749B9">
        <w:rPr>
          <w:lang w:val="fr-FR"/>
        </w:rPr>
        <w:t xml:space="preserve"> :</w:t>
      </w:r>
      <w:r w:rsidR="007B25BD">
        <w:t xml:space="preserve"> sjelden</w:t>
      </w:r>
    </w:p>
    <w:p w14:paraId="3C73FEC6" w14:textId="2B3CDA0E" w:rsidR="002749B9" w:rsidRPr="002749B9" w:rsidRDefault="002749B9" w:rsidP="00A14817">
      <w:pPr>
        <w:ind w:left="374" w:hanging="374"/>
        <w:rPr>
          <w:lang w:val="fr-FR"/>
        </w:rPr>
      </w:pPr>
      <w:proofErr w:type="gramStart"/>
      <w:r w:rsidRPr="002749B9">
        <w:rPr>
          <w:lang w:val="fr-FR"/>
        </w:rPr>
        <w:t>rat</w:t>
      </w:r>
      <w:proofErr w:type="gramEnd"/>
      <w:r w:rsidRPr="002749B9">
        <w:rPr>
          <w:lang w:val="fr-FR"/>
        </w:rPr>
        <w:t xml:space="preserve"> m :</w:t>
      </w:r>
      <w:r w:rsidR="007B25BD">
        <w:t xml:space="preserve"> rotte</w:t>
      </w:r>
    </w:p>
    <w:p w14:paraId="19547148" w14:textId="58862825" w:rsidR="002749B9" w:rsidRPr="002749B9" w:rsidRDefault="002749B9" w:rsidP="00A14817">
      <w:pPr>
        <w:ind w:left="374" w:hanging="374"/>
        <w:rPr>
          <w:lang w:val="fr-FR"/>
        </w:rPr>
      </w:pPr>
      <w:proofErr w:type="gramStart"/>
      <w:r w:rsidRPr="002749B9">
        <w:rPr>
          <w:lang w:val="fr-FR"/>
        </w:rPr>
        <w:t>ravage</w:t>
      </w:r>
      <w:proofErr w:type="gramEnd"/>
      <w:r w:rsidRPr="002749B9">
        <w:rPr>
          <w:lang w:val="fr-FR"/>
        </w:rPr>
        <w:t xml:space="preserve"> m :</w:t>
      </w:r>
      <w:r w:rsidR="007B25BD">
        <w:t xml:space="preserve"> </w:t>
      </w:r>
      <w:r w:rsidR="007B25BD">
        <w:rPr>
          <w:rFonts w:cs="Verdana"/>
        </w:rPr>
        <w:t>ø</w:t>
      </w:r>
      <w:r w:rsidR="007B25BD">
        <w:t>deleggelse 8</w:t>
      </w:r>
    </w:p>
    <w:p w14:paraId="6615EC73" w14:textId="2DBF0436" w:rsidR="002749B9" w:rsidRPr="002749B9" w:rsidRDefault="002749B9" w:rsidP="00A14817">
      <w:pPr>
        <w:ind w:left="374" w:hanging="374"/>
        <w:rPr>
          <w:lang w:val="fr-FR"/>
        </w:rPr>
      </w:pPr>
      <w:proofErr w:type="gramStart"/>
      <w:r w:rsidRPr="002749B9">
        <w:rPr>
          <w:lang w:val="fr-FR"/>
        </w:rPr>
        <w:t>rayon</w:t>
      </w:r>
      <w:proofErr w:type="gramEnd"/>
      <w:r w:rsidRPr="002749B9">
        <w:rPr>
          <w:lang w:val="fr-FR"/>
        </w:rPr>
        <w:t xml:space="preserve"> m :</w:t>
      </w:r>
      <w:r w:rsidR="007B25BD">
        <w:t xml:space="preserve"> str</w:t>
      </w:r>
      <w:r w:rsidR="007B25BD">
        <w:rPr>
          <w:rFonts w:cs="Verdana"/>
        </w:rPr>
        <w:t>å</w:t>
      </w:r>
      <w:r w:rsidR="007B25BD">
        <w:t>le</w:t>
      </w:r>
    </w:p>
    <w:p w14:paraId="4FD7509C" w14:textId="14114D42" w:rsidR="002749B9" w:rsidRPr="002749B9" w:rsidRDefault="002749B9" w:rsidP="00A14817">
      <w:pPr>
        <w:ind w:left="374" w:hanging="374"/>
        <w:rPr>
          <w:lang w:val="fr-FR"/>
        </w:rPr>
      </w:pPr>
      <w:proofErr w:type="gramStart"/>
      <w:r w:rsidRPr="002749B9">
        <w:rPr>
          <w:lang w:val="fr-FR"/>
        </w:rPr>
        <w:t>réagir</w:t>
      </w:r>
      <w:proofErr w:type="gramEnd"/>
      <w:r w:rsidRPr="002749B9">
        <w:rPr>
          <w:lang w:val="fr-FR"/>
        </w:rPr>
        <w:t xml:space="preserve"> :</w:t>
      </w:r>
      <w:r w:rsidR="007B25BD">
        <w:t xml:space="preserve"> reagere 2</w:t>
      </w:r>
    </w:p>
    <w:p w14:paraId="39DB95E3" w14:textId="279FAFE5" w:rsidR="002749B9" w:rsidRPr="002749B9" w:rsidRDefault="002749B9" w:rsidP="00A14817">
      <w:pPr>
        <w:ind w:left="374" w:hanging="374"/>
        <w:rPr>
          <w:lang w:val="fr-FR"/>
        </w:rPr>
      </w:pPr>
      <w:proofErr w:type="gramStart"/>
      <w:r w:rsidRPr="002749B9">
        <w:rPr>
          <w:lang w:val="fr-FR"/>
        </w:rPr>
        <w:t>réalisatrice</w:t>
      </w:r>
      <w:proofErr w:type="gramEnd"/>
      <w:r w:rsidRPr="002749B9">
        <w:rPr>
          <w:lang w:val="fr-FR"/>
        </w:rPr>
        <w:t xml:space="preserve"> f :</w:t>
      </w:r>
      <w:r w:rsidR="007B25BD">
        <w:t xml:space="preserve"> kvinnelig regiss</w:t>
      </w:r>
      <w:r w:rsidR="007B25BD">
        <w:rPr>
          <w:rFonts w:cs="Verdana"/>
        </w:rPr>
        <w:t>ø</w:t>
      </w:r>
      <w:r w:rsidR="007B25BD">
        <w:t>r 7</w:t>
      </w:r>
    </w:p>
    <w:p w14:paraId="778E3C63" w14:textId="342B9918" w:rsidR="002749B9" w:rsidRPr="002749B9" w:rsidRDefault="002749B9" w:rsidP="00A14817">
      <w:pPr>
        <w:ind w:left="374" w:hanging="374"/>
        <w:rPr>
          <w:lang w:val="fr-FR"/>
        </w:rPr>
      </w:pPr>
      <w:proofErr w:type="gramStart"/>
      <w:r w:rsidRPr="002749B9">
        <w:rPr>
          <w:lang w:val="fr-FR"/>
        </w:rPr>
        <w:t>réceptionniste</w:t>
      </w:r>
      <w:proofErr w:type="gramEnd"/>
      <w:r w:rsidRPr="002749B9">
        <w:rPr>
          <w:lang w:val="fr-FR"/>
        </w:rPr>
        <w:t xml:space="preserve"> m f :</w:t>
      </w:r>
      <w:r>
        <w:rPr>
          <w:lang w:val="fr-FR"/>
        </w:rPr>
        <w:t xml:space="preserve"> </w:t>
      </w:r>
      <w:r w:rsidR="007B25BD">
        <w:t>person som arbeider i (hotell)resepsjon</w:t>
      </w:r>
    </w:p>
    <w:p w14:paraId="245F374A" w14:textId="079CEA57" w:rsidR="002749B9" w:rsidRPr="002749B9" w:rsidRDefault="002749B9" w:rsidP="00A14817">
      <w:pPr>
        <w:ind w:left="374" w:hanging="374"/>
        <w:rPr>
          <w:lang w:val="fr-FR"/>
        </w:rPr>
      </w:pPr>
      <w:proofErr w:type="gramStart"/>
      <w:r w:rsidRPr="002749B9">
        <w:rPr>
          <w:lang w:val="fr-FR"/>
        </w:rPr>
        <w:t>recette</w:t>
      </w:r>
      <w:proofErr w:type="gramEnd"/>
      <w:r w:rsidRPr="002749B9">
        <w:rPr>
          <w:lang w:val="fr-FR"/>
        </w:rPr>
        <w:t xml:space="preserve"> f :</w:t>
      </w:r>
      <w:r w:rsidR="007B25BD">
        <w:t xml:space="preserve"> oppskrift</w:t>
      </w:r>
    </w:p>
    <w:p w14:paraId="09E3100F" w14:textId="29D6BD0F" w:rsidR="002749B9" w:rsidRPr="002749B9" w:rsidRDefault="002749B9" w:rsidP="00A14817">
      <w:pPr>
        <w:ind w:left="374" w:hanging="374"/>
        <w:rPr>
          <w:lang w:val="fr-FR"/>
        </w:rPr>
      </w:pPr>
      <w:proofErr w:type="gramStart"/>
      <w:r w:rsidRPr="002749B9">
        <w:rPr>
          <w:lang w:val="fr-FR"/>
        </w:rPr>
        <w:t>recevoir</w:t>
      </w:r>
      <w:proofErr w:type="gramEnd"/>
      <w:r w:rsidRPr="002749B9">
        <w:rPr>
          <w:lang w:val="fr-FR"/>
        </w:rPr>
        <w:t xml:space="preserve"> :</w:t>
      </w:r>
      <w:r w:rsidR="007B25BD">
        <w:t xml:space="preserve"> motta 4</w:t>
      </w:r>
    </w:p>
    <w:p w14:paraId="1E8731DA" w14:textId="2E1FBDCB" w:rsidR="002749B9" w:rsidRPr="002749B9" w:rsidRDefault="002749B9" w:rsidP="00A14817">
      <w:pPr>
        <w:ind w:left="374" w:hanging="374"/>
        <w:rPr>
          <w:lang w:val="fr-FR"/>
        </w:rPr>
      </w:pPr>
      <w:proofErr w:type="gramStart"/>
      <w:r w:rsidRPr="002749B9">
        <w:rPr>
          <w:lang w:val="fr-FR"/>
        </w:rPr>
        <w:t>réchauffement</w:t>
      </w:r>
      <w:proofErr w:type="gramEnd"/>
      <w:r w:rsidRPr="002749B9">
        <w:rPr>
          <w:lang w:val="fr-FR"/>
        </w:rPr>
        <w:t xml:space="preserve"> m :</w:t>
      </w:r>
      <w:r w:rsidR="007B25BD">
        <w:t xml:space="preserve"> oppvarming 8</w:t>
      </w:r>
    </w:p>
    <w:p w14:paraId="3FEBBFA2" w14:textId="58DEB702" w:rsidR="002749B9" w:rsidRPr="002749B9" w:rsidRDefault="002749B9" w:rsidP="00A14817">
      <w:pPr>
        <w:ind w:left="374" w:hanging="374"/>
        <w:rPr>
          <w:lang w:val="fr-FR"/>
        </w:rPr>
      </w:pPr>
      <w:proofErr w:type="gramStart"/>
      <w:r w:rsidRPr="002749B9">
        <w:rPr>
          <w:lang w:val="fr-FR"/>
        </w:rPr>
        <w:t>recherche</w:t>
      </w:r>
      <w:proofErr w:type="gramEnd"/>
      <w:r w:rsidRPr="002749B9">
        <w:rPr>
          <w:lang w:val="fr-FR"/>
        </w:rPr>
        <w:t xml:space="preserve"> f :</w:t>
      </w:r>
      <w:r w:rsidR="007B25BD">
        <w:t xml:space="preserve"> forskning</w:t>
      </w:r>
    </w:p>
    <w:p w14:paraId="5500127C" w14:textId="731FB5F1" w:rsidR="002749B9" w:rsidRPr="002749B9" w:rsidRDefault="002749B9" w:rsidP="00A14817">
      <w:pPr>
        <w:ind w:left="374" w:hanging="374"/>
        <w:rPr>
          <w:lang w:val="fr-FR"/>
        </w:rPr>
      </w:pPr>
      <w:proofErr w:type="gramStart"/>
      <w:r w:rsidRPr="002749B9">
        <w:rPr>
          <w:lang w:val="fr-FR"/>
        </w:rPr>
        <w:t>récit</w:t>
      </w:r>
      <w:proofErr w:type="gramEnd"/>
      <w:r w:rsidRPr="002749B9">
        <w:rPr>
          <w:lang w:val="fr-FR"/>
        </w:rPr>
        <w:t xml:space="preserve"> m :</w:t>
      </w:r>
      <w:r w:rsidR="007B25BD">
        <w:t xml:space="preserve"> fortelling 5</w:t>
      </w:r>
    </w:p>
    <w:p w14:paraId="737A3751" w14:textId="2293E62C" w:rsidR="002749B9" w:rsidRPr="002749B9" w:rsidRDefault="002749B9" w:rsidP="00A14817">
      <w:pPr>
        <w:ind w:left="374" w:hanging="374"/>
        <w:rPr>
          <w:lang w:val="fr-FR"/>
        </w:rPr>
      </w:pPr>
      <w:proofErr w:type="gramStart"/>
      <w:r w:rsidRPr="002749B9">
        <w:rPr>
          <w:lang w:val="fr-FR"/>
        </w:rPr>
        <w:t>récolter</w:t>
      </w:r>
      <w:proofErr w:type="gramEnd"/>
      <w:r w:rsidRPr="002749B9">
        <w:rPr>
          <w:lang w:val="fr-FR"/>
        </w:rPr>
        <w:t xml:space="preserve"> :</w:t>
      </w:r>
      <w:r w:rsidR="007B25BD">
        <w:t xml:space="preserve"> h</w:t>
      </w:r>
      <w:r w:rsidR="007B25BD">
        <w:rPr>
          <w:rFonts w:cs="Verdana"/>
        </w:rPr>
        <w:t>ø</w:t>
      </w:r>
      <w:r w:rsidR="007B25BD">
        <w:t>ste in 8</w:t>
      </w:r>
    </w:p>
    <w:p w14:paraId="37E55682" w14:textId="1EF1F722" w:rsidR="007B25BD" w:rsidRDefault="002749B9" w:rsidP="00A14817">
      <w:pPr>
        <w:ind w:left="374" w:hanging="374"/>
      </w:pPr>
      <w:proofErr w:type="gramStart"/>
      <w:r w:rsidRPr="002749B9">
        <w:rPr>
          <w:lang w:val="fr-FR"/>
        </w:rPr>
        <w:t>recommencement</w:t>
      </w:r>
      <w:proofErr w:type="gramEnd"/>
      <w:r w:rsidRPr="002749B9">
        <w:rPr>
          <w:lang w:val="fr-FR"/>
        </w:rPr>
        <w:t xml:space="preserve"> m :</w:t>
      </w:r>
      <w:r w:rsidR="007B25BD">
        <w:t xml:space="preserve"> det </w:t>
      </w:r>
      <w:r w:rsidR="007B25BD">
        <w:rPr>
          <w:rFonts w:cs="Verdana"/>
        </w:rPr>
        <w:t>å</w:t>
      </w:r>
      <w:r w:rsidR="007B25BD">
        <w:t xml:space="preserve"> starte p</w:t>
      </w:r>
      <w:r w:rsidR="007B25BD">
        <w:rPr>
          <w:rFonts w:cs="Verdana"/>
        </w:rPr>
        <w:t>å</w:t>
      </w:r>
      <w:r w:rsidR="007B25BD">
        <w:t xml:space="preserve"> nytt 3</w:t>
      </w:r>
    </w:p>
    <w:p w14:paraId="743495E9" w14:textId="77777777" w:rsidR="007B25BD" w:rsidRDefault="007B25BD" w:rsidP="007B25BD"/>
    <w:p w14:paraId="766085C6" w14:textId="77777777" w:rsidR="002749B9" w:rsidRPr="002749B9" w:rsidRDefault="007B25BD" w:rsidP="007B25BD">
      <w:pPr>
        <w:rPr>
          <w:lang w:val="fr-FR"/>
        </w:rPr>
      </w:pPr>
      <w:r>
        <w:lastRenderedPageBreak/>
        <w:t xml:space="preserve">--- 264 </w:t>
      </w:r>
      <w:r w:rsidR="00BC42F9">
        <w:t>til 283</w:t>
      </w:r>
    </w:p>
    <w:p w14:paraId="60270546" w14:textId="43A2A253" w:rsidR="002749B9" w:rsidRPr="002749B9" w:rsidRDefault="002749B9" w:rsidP="00A14817">
      <w:pPr>
        <w:ind w:left="374" w:hanging="374"/>
        <w:rPr>
          <w:lang w:val="fr-FR"/>
        </w:rPr>
      </w:pPr>
      <w:proofErr w:type="gramStart"/>
      <w:r w:rsidRPr="002749B9">
        <w:rPr>
          <w:lang w:val="fr-FR"/>
        </w:rPr>
        <w:t>reconnu</w:t>
      </w:r>
      <w:proofErr w:type="gramEnd"/>
      <w:r w:rsidRPr="002749B9">
        <w:rPr>
          <w:lang w:val="fr-FR"/>
        </w:rPr>
        <w:t xml:space="preserve"> :</w:t>
      </w:r>
      <w:r w:rsidR="007B25BD">
        <w:t xml:space="preserve"> gjenkjent </w:t>
      </w:r>
    </w:p>
    <w:p w14:paraId="6CE5EB35" w14:textId="513A3539" w:rsidR="002749B9" w:rsidRPr="002749B9" w:rsidRDefault="002749B9" w:rsidP="00A14817">
      <w:pPr>
        <w:ind w:left="374" w:hanging="374"/>
        <w:rPr>
          <w:lang w:val="fr-FR"/>
        </w:rPr>
      </w:pPr>
      <w:proofErr w:type="gramStart"/>
      <w:r w:rsidRPr="002749B9">
        <w:rPr>
          <w:lang w:val="fr-FR"/>
        </w:rPr>
        <w:t>reconstituer</w:t>
      </w:r>
      <w:proofErr w:type="gramEnd"/>
      <w:r w:rsidRPr="002749B9">
        <w:rPr>
          <w:lang w:val="fr-FR"/>
        </w:rPr>
        <w:t xml:space="preserve"> :</w:t>
      </w:r>
      <w:r w:rsidR="007B25BD">
        <w:t xml:space="preserve"> gjenskape 7</w:t>
      </w:r>
    </w:p>
    <w:p w14:paraId="26E3928B" w14:textId="4118BB33" w:rsidR="002749B9" w:rsidRPr="002749B9" w:rsidRDefault="002749B9" w:rsidP="00A14817">
      <w:pPr>
        <w:ind w:left="374" w:hanging="374"/>
        <w:rPr>
          <w:lang w:val="fr-FR"/>
        </w:rPr>
      </w:pPr>
      <w:proofErr w:type="gramStart"/>
      <w:r w:rsidRPr="002749B9">
        <w:rPr>
          <w:lang w:val="fr-FR"/>
        </w:rPr>
        <w:t>reconstruction</w:t>
      </w:r>
      <w:proofErr w:type="gramEnd"/>
      <w:r w:rsidRPr="002749B9">
        <w:rPr>
          <w:lang w:val="fr-FR"/>
        </w:rPr>
        <w:t xml:space="preserve"> f :</w:t>
      </w:r>
      <w:r w:rsidR="007B25BD">
        <w:t xml:space="preserve"> rekonstruksjon 7</w:t>
      </w:r>
    </w:p>
    <w:p w14:paraId="4EC5F9F7" w14:textId="79FD7AF9" w:rsidR="002749B9" w:rsidRPr="002749B9" w:rsidRDefault="002749B9" w:rsidP="00A14817">
      <w:pPr>
        <w:ind w:left="374" w:hanging="374"/>
        <w:rPr>
          <w:lang w:val="fr-FR"/>
        </w:rPr>
      </w:pPr>
      <w:proofErr w:type="gramStart"/>
      <w:r w:rsidRPr="002749B9">
        <w:rPr>
          <w:lang w:val="fr-FR"/>
        </w:rPr>
        <w:t>recouvrir</w:t>
      </w:r>
      <w:proofErr w:type="gramEnd"/>
      <w:r w:rsidRPr="002749B9">
        <w:rPr>
          <w:lang w:val="fr-FR"/>
        </w:rPr>
        <w:t xml:space="preserve"> de :</w:t>
      </w:r>
      <w:r w:rsidR="007B25BD">
        <w:t xml:space="preserve"> dekke til med</w:t>
      </w:r>
    </w:p>
    <w:p w14:paraId="3D490E30" w14:textId="0C63AEBA" w:rsidR="002749B9" w:rsidRPr="002749B9" w:rsidRDefault="002749B9" w:rsidP="00A14817">
      <w:pPr>
        <w:ind w:left="374" w:hanging="374"/>
        <w:rPr>
          <w:lang w:val="fr-FR"/>
        </w:rPr>
      </w:pPr>
      <w:proofErr w:type="gramStart"/>
      <w:r w:rsidRPr="002749B9">
        <w:rPr>
          <w:lang w:val="fr-FR"/>
        </w:rPr>
        <w:t>recruter</w:t>
      </w:r>
      <w:proofErr w:type="gramEnd"/>
      <w:r w:rsidRPr="002749B9">
        <w:rPr>
          <w:lang w:val="fr-FR"/>
        </w:rPr>
        <w:t xml:space="preserve"> :</w:t>
      </w:r>
      <w:r w:rsidR="007B25BD">
        <w:t xml:space="preserve"> rekruttere T3</w:t>
      </w:r>
    </w:p>
    <w:p w14:paraId="0E6447B0" w14:textId="6732CA3E" w:rsidR="002749B9" w:rsidRPr="002749B9" w:rsidRDefault="002749B9" w:rsidP="00A14817">
      <w:pPr>
        <w:ind w:left="374" w:hanging="374"/>
        <w:rPr>
          <w:lang w:val="fr-FR"/>
        </w:rPr>
      </w:pPr>
      <w:proofErr w:type="gramStart"/>
      <w:r w:rsidRPr="002749B9">
        <w:rPr>
          <w:lang w:val="fr-FR"/>
        </w:rPr>
        <w:t>reçu</w:t>
      </w:r>
      <w:proofErr w:type="gramEnd"/>
      <w:r w:rsidRPr="002749B9">
        <w:rPr>
          <w:lang w:val="fr-FR"/>
        </w:rPr>
        <w:t xml:space="preserve"> :</w:t>
      </w:r>
      <w:r w:rsidR="007B25BD">
        <w:t xml:space="preserve"> mottatt 6</w:t>
      </w:r>
    </w:p>
    <w:p w14:paraId="2621F584" w14:textId="2285A0F7" w:rsidR="002749B9" w:rsidRPr="002749B9" w:rsidRDefault="002749B9" w:rsidP="00A14817">
      <w:pPr>
        <w:ind w:left="374" w:hanging="374"/>
        <w:rPr>
          <w:lang w:val="fr-FR"/>
        </w:rPr>
      </w:pPr>
      <w:proofErr w:type="gramStart"/>
      <w:r w:rsidRPr="002749B9">
        <w:rPr>
          <w:lang w:val="fr-FR"/>
        </w:rPr>
        <w:t>recyclable</w:t>
      </w:r>
      <w:proofErr w:type="gramEnd"/>
      <w:r w:rsidRPr="002749B9">
        <w:rPr>
          <w:lang w:val="fr-FR"/>
        </w:rPr>
        <w:t xml:space="preserve"> :</w:t>
      </w:r>
      <w:r w:rsidR="007B25BD">
        <w:t xml:space="preserve"> mulig </w:t>
      </w:r>
      <w:r w:rsidR="007B25BD">
        <w:rPr>
          <w:rFonts w:cs="Verdana"/>
        </w:rPr>
        <w:t>å</w:t>
      </w:r>
      <w:r w:rsidR="007B25BD">
        <w:t xml:space="preserve"> gjenvinne 8</w:t>
      </w:r>
    </w:p>
    <w:p w14:paraId="6D62A44D" w14:textId="7B7CE18B" w:rsidR="002749B9" w:rsidRPr="002749B9" w:rsidRDefault="002749B9" w:rsidP="00A14817">
      <w:pPr>
        <w:ind w:left="374" w:hanging="374"/>
        <w:rPr>
          <w:lang w:val="fr-FR"/>
        </w:rPr>
      </w:pPr>
      <w:proofErr w:type="gramStart"/>
      <w:r w:rsidRPr="002749B9">
        <w:rPr>
          <w:lang w:val="fr-FR"/>
        </w:rPr>
        <w:t>recycler</w:t>
      </w:r>
      <w:proofErr w:type="gramEnd"/>
      <w:r w:rsidRPr="002749B9">
        <w:rPr>
          <w:lang w:val="fr-FR"/>
        </w:rPr>
        <w:t xml:space="preserve"> :</w:t>
      </w:r>
      <w:r w:rsidR="007B25BD">
        <w:t xml:space="preserve"> gjenvinne 8</w:t>
      </w:r>
    </w:p>
    <w:p w14:paraId="6F064B6C" w14:textId="00E58C15" w:rsidR="002749B9" w:rsidRPr="002749B9" w:rsidRDefault="002749B9" w:rsidP="00A14817">
      <w:pPr>
        <w:ind w:left="374" w:hanging="374"/>
        <w:rPr>
          <w:lang w:val="fr-FR"/>
        </w:rPr>
      </w:pPr>
      <w:proofErr w:type="gramStart"/>
      <w:r w:rsidRPr="002749B9">
        <w:rPr>
          <w:lang w:val="fr-FR"/>
        </w:rPr>
        <w:t>redoubler</w:t>
      </w:r>
      <w:proofErr w:type="gramEnd"/>
      <w:r w:rsidRPr="002749B9">
        <w:rPr>
          <w:lang w:val="fr-FR"/>
        </w:rPr>
        <w:t xml:space="preserve"> :</w:t>
      </w:r>
      <w:r w:rsidR="007B25BD">
        <w:t xml:space="preserve"> g</w:t>
      </w:r>
      <w:r w:rsidR="007B25BD">
        <w:rPr>
          <w:rFonts w:cs="Verdana"/>
        </w:rPr>
        <w:t>å</w:t>
      </w:r>
      <w:r w:rsidR="007B25BD">
        <w:t xml:space="preserve"> om igjen (p</w:t>
      </w:r>
      <w:r w:rsidR="007B25BD">
        <w:rPr>
          <w:rFonts w:cs="Verdana"/>
        </w:rPr>
        <w:t>å</w:t>
      </w:r>
      <w:r w:rsidR="007B25BD">
        <w:t xml:space="preserve"> skolen) 5</w:t>
      </w:r>
    </w:p>
    <w:p w14:paraId="63F7C6F9" w14:textId="013BBB67" w:rsidR="002749B9" w:rsidRPr="002749B9" w:rsidRDefault="002749B9" w:rsidP="00A14817">
      <w:pPr>
        <w:ind w:left="374" w:hanging="374"/>
        <w:rPr>
          <w:lang w:val="fr-FR"/>
        </w:rPr>
      </w:pPr>
      <w:proofErr w:type="gramStart"/>
      <w:r w:rsidRPr="002749B9">
        <w:rPr>
          <w:lang w:val="fr-FR"/>
        </w:rPr>
        <w:t>réfrigérer</w:t>
      </w:r>
      <w:proofErr w:type="gramEnd"/>
      <w:r w:rsidRPr="002749B9">
        <w:rPr>
          <w:lang w:val="fr-FR"/>
        </w:rPr>
        <w:t xml:space="preserve"> :</w:t>
      </w:r>
      <w:r w:rsidR="007B25BD">
        <w:t xml:space="preserve"> sette i kj</w:t>
      </w:r>
      <w:r w:rsidR="007B25BD">
        <w:rPr>
          <w:rFonts w:cs="Verdana"/>
        </w:rPr>
        <w:t>ø</w:t>
      </w:r>
      <w:r w:rsidR="007B25BD">
        <w:t>leskapet, sette kaldt</w:t>
      </w:r>
    </w:p>
    <w:p w14:paraId="06E054D7" w14:textId="6B91139E" w:rsidR="002749B9" w:rsidRPr="002749B9" w:rsidRDefault="002749B9" w:rsidP="00A14817">
      <w:pPr>
        <w:ind w:left="374" w:hanging="374"/>
        <w:rPr>
          <w:lang w:val="fr-FR"/>
        </w:rPr>
      </w:pPr>
      <w:proofErr w:type="gramStart"/>
      <w:r w:rsidRPr="002749B9">
        <w:rPr>
          <w:lang w:val="fr-FR"/>
        </w:rPr>
        <w:t>refroidir</w:t>
      </w:r>
      <w:proofErr w:type="gramEnd"/>
      <w:r w:rsidRPr="002749B9">
        <w:rPr>
          <w:lang w:val="fr-FR"/>
        </w:rPr>
        <w:t xml:space="preserve"> :</w:t>
      </w:r>
      <w:r w:rsidR="007B25BD">
        <w:t xml:space="preserve"> bli kald </w:t>
      </w:r>
    </w:p>
    <w:p w14:paraId="168E160D" w14:textId="37AA7864" w:rsidR="002749B9" w:rsidRPr="002749B9" w:rsidRDefault="002749B9" w:rsidP="00A14817">
      <w:pPr>
        <w:ind w:left="374" w:hanging="374"/>
        <w:rPr>
          <w:lang w:val="fr-FR"/>
        </w:rPr>
      </w:pPr>
      <w:proofErr w:type="gramStart"/>
      <w:r w:rsidRPr="002749B9">
        <w:rPr>
          <w:lang w:val="fr-FR"/>
        </w:rPr>
        <w:t>regarder</w:t>
      </w:r>
      <w:proofErr w:type="gramEnd"/>
      <w:r w:rsidRPr="002749B9">
        <w:rPr>
          <w:lang w:val="fr-FR"/>
        </w:rPr>
        <w:t xml:space="preserve"> :</w:t>
      </w:r>
      <w:r w:rsidR="007B25BD">
        <w:t xml:space="preserve"> se p</w:t>
      </w:r>
      <w:r w:rsidR="007B25BD">
        <w:rPr>
          <w:rFonts w:cs="Verdana"/>
        </w:rPr>
        <w:t>å</w:t>
      </w:r>
      <w:r w:rsidR="007B25BD">
        <w:t xml:space="preserve"> </w:t>
      </w:r>
    </w:p>
    <w:p w14:paraId="46E0216C" w14:textId="21D95358" w:rsidR="002749B9" w:rsidRPr="002749B9" w:rsidRDefault="002749B9" w:rsidP="00A14817">
      <w:pPr>
        <w:ind w:left="374" w:hanging="374"/>
        <w:rPr>
          <w:lang w:val="fr-FR"/>
        </w:rPr>
      </w:pPr>
      <w:proofErr w:type="gramStart"/>
      <w:r w:rsidRPr="002749B9">
        <w:rPr>
          <w:lang w:val="fr-FR"/>
        </w:rPr>
        <w:t>reggae</w:t>
      </w:r>
      <w:proofErr w:type="gramEnd"/>
      <w:r w:rsidRPr="002749B9">
        <w:rPr>
          <w:lang w:val="fr-FR"/>
        </w:rPr>
        <w:t xml:space="preserve"> m :</w:t>
      </w:r>
      <w:r w:rsidR="007B25BD">
        <w:t xml:space="preserve"> reggae</w:t>
      </w:r>
    </w:p>
    <w:p w14:paraId="2704BAF0" w14:textId="295F2798" w:rsidR="002749B9" w:rsidRPr="002749B9" w:rsidRDefault="002749B9" w:rsidP="00A14817">
      <w:pPr>
        <w:ind w:left="374" w:hanging="374"/>
        <w:rPr>
          <w:lang w:val="fr-FR"/>
        </w:rPr>
      </w:pPr>
      <w:proofErr w:type="gramStart"/>
      <w:r w:rsidRPr="002749B9">
        <w:rPr>
          <w:lang w:val="fr-FR"/>
        </w:rPr>
        <w:t>régiment</w:t>
      </w:r>
      <w:proofErr w:type="gramEnd"/>
      <w:r w:rsidRPr="002749B9">
        <w:rPr>
          <w:lang w:val="fr-FR"/>
        </w:rPr>
        <w:t xml:space="preserve"> m :</w:t>
      </w:r>
      <w:r w:rsidR="007B25BD">
        <w:t>regiment T3</w:t>
      </w:r>
    </w:p>
    <w:p w14:paraId="14099F93" w14:textId="427EB6C7" w:rsidR="002749B9" w:rsidRPr="002749B9" w:rsidRDefault="002749B9" w:rsidP="00A14817">
      <w:pPr>
        <w:ind w:left="374" w:hanging="374"/>
        <w:rPr>
          <w:lang w:val="fr-FR"/>
        </w:rPr>
      </w:pPr>
      <w:proofErr w:type="gramStart"/>
      <w:r w:rsidRPr="002749B9">
        <w:rPr>
          <w:lang w:val="fr-FR"/>
        </w:rPr>
        <w:t>région</w:t>
      </w:r>
      <w:proofErr w:type="gramEnd"/>
      <w:r w:rsidRPr="002749B9">
        <w:rPr>
          <w:lang w:val="fr-FR"/>
        </w:rPr>
        <w:t xml:space="preserve"> f :</w:t>
      </w:r>
      <w:r w:rsidR="007B25BD">
        <w:t>region, omr</w:t>
      </w:r>
      <w:r w:rsidR="007B25BD">
        <w:rPr>
          <w:rFonts w:cs="Verdana"/>
        </w:rPr>
        <w:t>å</w:t>
      </w:r>
      <w:r w:rsidR="007B25BD">
        <w:t>de</w:t>
      </w:r>
    </w:p>
    <w:p w14:paraId="65A5627F" w14:textId="1236D1DA" w:rsidR="002749B9" w:rsidRPr="002749B9" w:rsidRDefault="002749B9" w:rsidP="00A14817">
      <w:pPr>
        <w:ind w:left="374" w:hanging="374"/>
        <w:rPr>
          <w:lang w:val="fr-FR"/>
        </w:rPr>
      </w:pPr>
      <w:proofErr w:type="gramStart"/>
      <w:r w:rsidRPr="002749B9">
        <w:rPr>
          <w:lang w:val="fr-FR"/>
        </w:rPr>
        <w:t>regretter</w:t>
      </w:r>
      <w:proofErr w:type="gramEnd"/>
      <w:r w:rsidRPr="002749B9">
        <w:rPr>
          <w:lang w:val="fr-FR"/>
        </w:rPr>
        <w:t xml:space="preserve"> :</w:t>
      </w:r>
      <w:r w:rsidR="007B25BD">
        <w:t xml:space="preserve"> angre 7</w:t>
      </w:r>
    </w:p>
    <w:p w14:paraId="650C5F57" w14:textId="5C1D5EB4" w:rsidR="002749B9" w:rsidRPr="002749B9" w:rsidRDefault="002749B9" w:rsidP="00A14817">
      <w:pPr>
        <w:ind w:left="374" w:hanging="374"/>
        <w:rPr>
          <w:lang w:val="fr-FR"/>
        </w:rPr>
      </w:pPr>
      <w:proofErr w:type="gramStart"/>
      <w:r w:rsidRPr="002749B9">
        <w:rPr>
          <w:lang w:val="fr-FR"/>
        </w:rPr>
        <w:t>reine</w:t>
      </w:r>
      <w:proofErr w:type="gramEnd"/>
      <w:r w:rsidRPr="002749B9">
        <w:rPr>
          <w:lang w:val="fr-FR"/>
        </w:rPr>
        <w:t xml:space="preserve"> f :</w:t>
      </w:r>
      <w:r w:rsidR="007B25BD">
        <w:t xml:space="preserve"> dronning</w:t>
      </w:r>
    </w:p>
    <w:p w14:paraId="5883B572" w14:textId="6DC6F64E" w:rsidR="002749B9" w:rsidRPr="002749B9" w:rsidRDefault="002749B9" w:rsidP="00A14817">
      <w:pPr>
        <w:ind w:left="374" w:hanging="374"/>
        <w:rPr>
          <w:lang w:val="fr-FR"/>
        </w:rPr>
      </w:pPr>
      <w:proofErr w:type="gramStart"/>
      <w:r w:rsidRPr="002749B9">
        <w:rPr>
          <w:lang w:val="fr-FR"/>
        </w:rPr>
        <w:t>rejoindre</w:t>
      </w:r>
      <w:proofErr w:type="gramEnd"/>
      <w:r w:rsidRPr="002749B9">
        <w:rPr>
          <w:lang w:val="fr-FR"/>
        </w:rPr>
        <w:t xml:space="preserve"> :</w:t>
      </w:r>
      <w:r w:rsidR="007B25BD">
        <w:t xml:space="preserve"> treffe 3</w:t>
      </w:r>
    </w:p>
    <w:p w14:paraId="70DF89EF" w14:textId="04E40327" w:rsidR="002749B9" w:rsidRPr="002749B9" w:rsidRDefault="002749B9" w:rsidP="00A14817">
      <w:pPr>
        <w:ind w:left="374" w:hanging="374"/>
        <w:rPr>
          <w:lang w:val="fr-FR"/>
        </w:rPr>
      </w:pPr>
      <w:proofErr w:type="gramStart"/>
      <w:r w:rsidRPr="002749B9">
        <w:rPr>
          <w:lang w:val="fr-FR"/>
        </w:rPr>
        <w:t>religieux</w:t>
      </w:r>
      <w:proofErr w:type="gramEnd"/>
      <w:r w:rsidRPr="002749B9">
        <w:rPr>
          <w:lang w:val="fr-FR"/>
        </w:rPr>
        <w:t>, -</w:t>
      </w:r>
      <w:proofErr w:type="spellStart"/>
      <w:r w:rsidRPr="002749B9">
        <w:rPr>
          <w:lang w:val="fr-FR"/>
        </w:rPr>
        <w:t>euse</w:t>
      </w:r>
      <w:proofErr w:type="spellEnd"/>
      <w:r w:rsidRPr="002749B9">
        <w:rPr>
          <w:lang w:val="fr-FR"/>
        </w:rPr>
        <w:t xml:space="preserve"> :</w:t>
      </w:r>
      <w:r w:rsidR="007B25BD">
        <w:t xml:space="preserve"> religi</w:t>
      </w:r>
      <w:r w:rsidR="007B25BD">
        <w:rPr>
          <w:rFonts w:cs="Verdana"/>
        </w:rPr>
        <w:t>ø</w:t>
      </w:r>
      <w:r w:rsidR="007B25BD">
        <w:t>s, kirkelig 2</w:t>
      </w:r>
    </w:p>
    <w:p w14:paraId="0E41FD6A" w14:textId="3A59A98A" w:rsidR="002749B9" w:rsidRPr="002749B9" w:rsidRDefault="002749B9" w:rsidP="00A14817">
      <w:pPr>
        <w:ind w:left="374" w:hanging="374"/>
        <w:rPr>
          <w:lang w:val="fr-FR"/>
        </w:rPr>
      </w:pPr>
      <w:proofErr w:type="gramStart"/>
      <w:r w:rsidRPr="002749B9">
        <w:rPr>
          <w:lang w:val="fr-FR"/>
        </w:rPr>
        <w:t>religion</w:t>
      </w:r>
      <w:proofErr w:type="gramEnd"/>
      <w:r w:rsidRPr="002749B9">
        <w:rPr>
          <w:lang w:val="fr-FR"/>
        </w:rPr>
        <w:t xml:space="preserve"> f :</w:t>
      </w:r>
      <w:r>
        <w:rPr>
          <w:lang w:val="fr-FR"/>
        </w:rPr>
        <w:t xml:space="preserve"> </w:t>
      </w:r>
      <w:r w:rsidR="007B25BD">
        <w:t>religion</w:t>
      </w:r>
    </w:p>
    <w:p w14:paraId="6FA55FAA" w14:textId="1CC9D9B8" w:rsidR="002749B9" w:rsidRPr="002749B9" w:rsidRDefault="002749B9" w:rsidP="00A14817">
      <w:pPr>
        <w:ind w:left="374" w:hanging="374"/>
        <w:rPr>
          <w:lang w:val="fr-FR"/>
        </w:rPr>
      </w:pPr>
      <w:proofErr w:type="gramStart"/>
      <w:r w:rsidRPr="002749B9">
        <w:rPr>
          <w:lang w:val="fr-FR"/>
        </w:rPr>
        <w:t>remarquer</w:t>
      </w:r>
      <w:proofErr w:type="gramEnd"/>
      <w:r w:rsidRPr="002749B9">
        <w:rPr>
          <w:lang w:val="fr-FR"/>
        </w:rPr>
        <w:t xml:space="preserve"> :</w:t>
      </w:r>
      <w:r w:rsidR="007B25BD">
        <w:t xml:space="preserve"> legge merke til</w:t>
      </w:r>
    </w:p>
    <w:p w14:paraId="042B2B1B" w14:textId="06B21F5F" w:rsidR="002749B9" w:rsidRPr="002749B9" w:rsidRDefault="002749B9" w:rsidP="00A14817">
      <w:pPr>
        <w:ind w:left="374" w:hanging="374"/>
        <w:rPr>
          <w:lang w:val="fr-FR"/>
        </w:rPr>
      </w:pPr>
      <w:proofErr w:type="gramStart"/>
      <w:r w:rsidRPr="002749B9">
        <w:rPr>
          <w:lang w:val="fr-FR"/>
        </w:rPr>
        <w:t>remettre</w:t>
      </w:r>
      <w:proofErr w:type="gramEnd"/>
      <w:r w:rsidRPr="002749B9">
        <w:rPr>
          <w:lang w:val="fr-FR"/>
        </w:rPr>
        <w:t xml:space="preserve"> :</w:t>
      </w:r>
      <w:r w:rsidR="007B25BD">
        <w:t xml:space="preserve"> sette inn igjen</w:t>
      </w:r>
    </w:p>
    <w:p w14:paraId="30B7F4FA" w14:textId="7A6A2379" w:rsidR="002749B9" w:rsidRPr="002749B9" w:rsidRDefault="002749B9" w:rsidP="00A14817">
      <w:pPr>
        <w:ind w:left="374" w:hanging="374"/>
        <w:rPr>
          <w:lang w:val="fr-FR"/>
        </w:rPr>
      </w:pPr>
      <w:proofErr w:type="gramStart"/>
      <w:r w:rsidRPr="002749B9">
        <w:rPr>
          <w:lang w:val="fr-FR"/>
        </w:rPr>
        <w:t>remonter</w:t>
      </w:r>
      <w:proofErr w:type="gramEnd"/>
      <w:r w:rsidRPr="002749B9">
        <w:rPr>
          <w:lang w:val="fr-FR"/>
        </w:rPr>
        <w:t xml:space="preserve"> :</w:t>
      </w:r>
      <w:r w:rsidR="007B25BD">
        <w:t xml:space="preserve"> g</w:t>
      </w:r>
      <w:r w:rsidR="007B25BD">
        <w:rPr>
          <w:rFonts w:cs="Verdana"/>
        </w:rPr>
        <w:t>å</w:t>
      </w:r>
      <w:r w:rsidR="007B25BD">
        <w:t xml:space="preserve"> oppover, </w:t>
      </w:r>
      <w:r w:rsidR="007B25BD">
        <w:rPr>
          <w:rFonts w:cs="Verdana"/>
        </w:rPr>
        <w:t>ø</w:t>
      </w:r>
      <w:r w:rsidR="007B25BD">
        <w:t>ke 1</w:t>
      </w:r>
    </w:p>
    <w:p w14:paraId="1206A938" w14:textId="67A84921" w:rsidR="002749B9" w:rsidRPr="002749B9" w:rsidRDefault="002749B9" w:rsidP="00A14817">
      <w:pPr>
        <w:ind w:left="374" w:hanging="374"/>
        <w:rPr>
          <w:lang w:val="fr-FR"/>
        </w:rPr>
      </w:pPr>
      <w:proofErr w:type="gramStart"/>
      <w:r w:rsidRPr="002749B9">
        <w:rPr>
          <w:lang w:val="fr-FR"/>
        </w:rPr>
        <w:t>remplacer</w:t>
      </w:r>
      <w:proofErr w:type="gramEnd"/>
      <w:r w:rsidRPr="002749B9">
        <w:rPr>
          <w:lang w:val="fr-FR"/>
        </w:rPr>
        <w:t xml:space="preserve"> :</w:t>
      </w:r>
      <w:r w:rsidR="007B25BD">
        <w:t xml:space="preserve"> erstatte 4</w:t>
      </w:r>
    </w:p>
    <w:p w14:paraId="10926CAF" w14:textId="3E0A74B8" w:rsidR="002749B9" w:rsidRPr="002749B9" w:rsidRDefault="002749B9" w:rsidP="00A14817">
      <w:pPr>
        <w:ind w:left="374" w:hanging="374"/>
        <w:rPr>
          <w:lang w:val="fr-FR"/>
        </w:rPr>
      </w:pPr>
      <w:proofErr w:type="gramStart"/>
      <w:r w:rsidRPr="002749B9">
        <w:rPr>
          <w:lang w:val="fr-FR"/>
        </w:rPr>
        <w:t>renard</w:t>
      </w:r>
      <w:proofErr w:type="gramEnd"/>
      <w:r w:rsidRPr="002749B9">
        <w:rPr>
          <w:lang w:val="fr-FR"/>
        </w:rPr>
        <w:t xml:space="preserve"> m :</w:t>
      </w:r>
      <w:r w:rsidR="007B25BD">
        <w:t xml:space="preserve"> rev</w:t>
      </w:r>
    </w:p>
    <w:p w14:paraId="6EFDB969" w14:textId="322C88BE" w:rsidR="002749B9" w:rsidRPr="002749B9" w:rsidRDefault="002749B9" w:rsidP="00A14817">
      <w:pPr>
        <w:ind w:left="374" w:hanging="374"/>
        <w:rPr>
          <w:lang w:val="fr-FR"/>
        </w:rPr>
      </w:pPr>
      <w:proofErr w:type="gramStart"/>
      <w:r w:rsidRPr="002749B9">
        <w:rPr>
          <w:lang w:val="fr-FR"/>
        </w:rPr>
        <w:t>rencontre</w:t>
      </w:r>
      <w:proofErr w:type="gramEnd"/>
      <w:r w:rsidRPr="002749B9">
        <w:rPr>
          <w:lang w:val="fr-FR"/>
        </w:rPr>
        <w:t xml:space="preserve"> f :</w:t>
      </w:r>
      <w:r>
        <w:rPr>
          <w:lang w:val="fr-FR"/>
        </w:rPr>
        <w:t xml:space="preserve"> </w:t>
      </w:r>
      <w:r w:rsidR="007B25BD">
        <w:t>m</w:t>
      </w:r>
      <w:r w:rsidR="007B25BD">
        <w:rPr>
          <w:rFonts w:cs="Verdana"/>
        </w:rPr>
        <w:t>ø</w:t>
      </w:r>
      <w:r w:rsidR="007B25BD">
        <w:t>te 8</w:t>
      </w:r>
    </w:p>
    <w:p w14:paraId="102E5E9F" w14:textId="7186A8F4" w:rsidR="002749B9" w:rsidRPr="002749B9" w:rsidRDefault="002749B9" w:rsidP="00A14817">
      <w:pPr>
        <w:ind w:left="374" w:hanging="374"/>
        <w:rPr>
          <w:lang w:val="fr-FR"/>
        </w:rPr>
      </w:pPr>
      <w:proofErr w:type="gramStart"/>
      <w:r w:rsidRPr="002749B9">
        <w:rPr>
          <w:lang w:val="fr-FR"/>
        </w:rPr>
        <w:t>rencontrer</w:t>
      </w:r>
      <w:proofErr w:type="gramEnd"/>
      <w:r w:rsidRPr="002749B9">
        <w:rPr>
          <w:lang w:val="fr-FR"/>
        </w:rPr>
        <w:t xml:space="preserve"> :</w:t>
      </w:r>
      <w:r>
        <w:rPr>
          <w:lang w:val="fr-FR"/>
        </w:rPr>
        <w:t xml:space="preserve"> </w:t>
      </w:r>
      <w:r w:rsidR="007B25BD">
        <w:t>m</w:t>
      </w:r>
      <w:r w:rsidR="007B25BD">
        <w:rPr>
          <w:rFonts w:cs="Verdana"/>
        </w:rPr>
        <w:t>ø</w:t>
      </w:r>
      <w:r w:rsidR="007B25BD">
        <w:t>te, treffe</w:t>
      </w:r>
    </w:p>
    <w:p w14:paraId="724BF63D" w14:textId="560C80DD" w:rsidR="002749B9" w:rsidRPr="002749B9" w:rsidRDefault="002749B9" w:rsidP="00A14817">
      <w:pPr>
        <w:ind w:left="374" w:hanging="374"/>
        <w:rPr>
          <w:lang w:val="fr-FR"/>
        </w:rPr>
      </w:pPr>
      <w:proofErr w:type="gramStart"/>
      <w:r w:rsidRPr="002749B9">
        <w:rPr>
          <w:lang w:val="fr-FR"/>
        </w:rPr>
        <w:t>renne</w:t>
      </w:r>
      <w:proofErr w:type="gramEnd"/>
      <w:r w:rsidRPr="002749B9">
        <w:rPr>
          <w:lang w:val="fr-FR"/>
        </w:rPr>
        <w:t xml:space="preserve"> m :</w:t>
      </w:r>
      <w:r w:rsidR="007B25BD">
        <w:t xml:space="preserve"> reinsdyr</w:t>
      </w:r>
    </w:p>
    <w:p w14:paraId="7F9774FF" w14:textId="38B8919A" w:rsidR="002749B9" w:rsidRPr="002749B9" w:rsidRDefault="002749B9" w:rsidP="00A14817">
      <w:pPr>
        <w:ind w:left="374" w:hanging="374"/>
        <w:rPr>
          <w:lang w:val="fr-FR"/>
        </w:rPr>
      </w:pPr>
      <w:proofErr w:type="gramStart"/>
      <w:r w:rsidRPr="002749B9">
        <w:rPr>
          <w:lang w:val="fr-FR"/>
        </w:rPr>
        <w:t>rentrer</w:t>
      </w:r>
      <w:proofErr w:type="gramEnd"/>
      <w:r w:rsidRPr="002749B9">
        <w:rPr>
          <w:lang w:val="fr-FR"/>
        </w:rPr>
        <w:t xml:space="preserve"> :</w:t>
      </w:r>
      <w:r w:rsidR="007B25BD">
        <w:t xml:space="preserve"> dra hjem</w:t>
      </w:r>
    </w:p>
    <w:p w14:paraId="223226DF" w14:textId="1BB68954" w:rsidR="002749B9" w:rsidRPr="002749B9" w:rsidRDefault="002749B9" w:rsidP="00A14817">
      <w:pPr>
        <w:ind w:left="374" w:hanging="374"/>
        <w:rPr>
          <w:lang w:val="fr-FR"/>
        </w:rPr>
      </w:pPr>
      <w:proofErr w:type="gramStart"/>
      <w:r w:rsidRPr="002749B9">
        <w:rPr>
          <w:lang w:val="fr-FR"/>
        </w:rPr>
        <w:t>renverser</w:t>
      </w:r>
      <w:proofErr w:type="gramEnd"/>
      <w:r w:rsidRPr="002749B9">
        <w:rPr>
          <w:lang w:val="fr-FR"/>
        </w:rPr>
        <w:t xml:space="preserve"> :</w:t>
      </w:r>
      <w:r w:rsidR="007B25BD">
        <w:t xml:space="preserve"> kj</w:t>
      </w:r>
      <w:r w:rsidR="007B25BD">
        <w:rPr>
          <w:rFonts w:cs="Verdana"/>
        </w:rPr>
        <w:t>ø</w:t>
      </w:r>
      <w:r w:rsidR="007B25BD">
        <w:t>re over/p</w:t>
      </w:r>
      <w:r w:rsidR="007B25BD">
        <w:rPr>
          <w:rFonts w:cs="Verdana"/>
        </w:rPr>
        <w:t>å</w:t>
      </w:r>
    </w:p>
    <w:p w14:paraId="164FB580" w14:textId="44BF20D3" w:rsidR="002749B9" w:rsidRPr="002749B9" w:rsidRDefault="002749B9" w:rsidP="00A14817">
      <w:pPr>
        <w:ind w:left="374" w:hanging="374"/>
        <w:rPr>
          <w:lang w:val="fr-FR"/>
        </w:rPr>
      </w:pPr>
      <w:proofErr w:type="gramStart"/>
      <w:r w:rsidRPr="002749B9">
        <w:rPr>
          <w:lang w:val="fr-FR"/>
        </w:rPr>
        <w:t>repas</w:t>
      </w:r>
      <w:proofErr w:type="gramEnd"/>
      <w:r w:rsidRPr="002749B9">
        <w:rPr>
          <w:lang w:val="fr-FR"/>
        </w:rPr>
        <w:t xml:space="preserve"> m :</w:t>
      </w:r>
      <w:r w:rsidR="007B25BD">
        <w:t xml:space="preserve"> m</w:t>
      </w:r>
      <w:r w:rsidR="007B25BD">
        <w:rPr>
          <w:rFonts w:cs="Verdana"/>
        </w:rPr>
        <w:t>å</w:t>
      </w:r>
      <w:r w:rsidR="007B25BD">
        <w:t>ltid</w:t>
      </w:r>
    </w:p>
    <w:p w14:paraId="3D7EDAE3" w14:textId="735B192A" w:rsidR="002749B9" w:rsidRPr="002749B9" w:rsidRDefault="002749B9" w:rsidP="00A14817">
      <w:pPr>
        <w:ind w:left="374" w:hanging="374"/>
        <w:rPr>
          <w:lang w:val="fr-FR"/>
        </w:rPr>
      </w:pPr>
      <w:proofErr w:type="gramStart"/>
      <w:r w:rsidRPr="002749B9">
        <w:rPr>
          <w:lang w:val="fr-FR"/>
        </w:rPr>
        <w:t>répertorier</w:t>
      </w:r>
      <w:proofErr w:type="gramEnd"/>
      <w:r w:rsidRPr="002749B9">
        <w:rPr>
          <w:lang w:val="fr-FR"/>
        </w:rPr>
        <w:t xml:space="preserve"> :</w:t>
      </w:r>
      <w:r w:rsidR="007B25BD">
        <w:t xml:space="preserve"> skrive liste over 8</w:t>
      </w:r>
    </w:p>
    <w:p w14:paraId="3ADF4A55" w14:textId="08E14A49" w:rsidR="002749B9" w:rsidRPr="002749B9" w:rsidRDefault="002749B9" w:rsidP="00A14817">
      <w:pPr>
        <w:ind w:left="374" w:hanging="374"/>
        <w:rPr>
          <w:lang w:val="fr-FR"/>
        </w:rPr>
      </w:pPr>
      <w:proofErr w:type="gramStart"/>
      <w:r w:rsidRPr="002749B9">
        <w:rPr>
          <w:lang w:val="fr-FR"/>
        </w:rPr>
        <w:t>répondre</w:t>
      </w:r>
      <w:proofErr w:type="gramEnd"/>
      <w:r w:rsidRPr="002749B9">
        <w:rPr>
          <w:lang w:val="fr-FR"/>
        </w:rPr>
        <w:t xml:space="preserve"> :</w:t>
      </w:r>
      <w:r w:rsidR="007B25BD">
        <w:t xml:space="preserve"> svare</w:t>
      </w:r>
    </w:p>
    <w:p w14:paraId="59E0BB6A" w14:textId="45EB86E5" w:rsidR="002749B9" w:rsidRPr="002749B9" w:rsidRDefault="002749B9" w:rsidP="00A14817">
      <w:pPr>
        <w:ind w:left="374" w:hanging="374"/>
        <w:rPr>
          <w:lang w:val="fr-FR"/>
        </w:rPr>
      </w:pPr>
      <w:proofErr w:type="gramStart"/>
      <w:r w:rsidRPr="002749B9">
        <w:rPr>
          <w:lang w:val="fr-FR"/>
        </w:rPr>
        <w:t>réponse</w:t>
      </w:r>
      <w:proofErr w:type="gramEnd"/>
      <w:r w:rsidRPr="002749B9">
        <w:rPr>
          <w:lang w:val="fr-FR"/>
        </w:rPr>
        <w:t xml:space="preserve"> f :</w:t>
      </w:r>
      <w:r>
        <w:rPr>
          <w:lang w:val="fr-FR"/>
        </w:rPr>
        <w:t xml:space="preserve"> </w:t>
      </w:r>
      <w:r w:rsidR="007B25BD">
        <w:t>svar</w:t>
      </w:r>
    </w:p>
    <w:p w14:paraId="58E1814A" w14:textId="77A2D7C1" w:rsidR="002749B9" w:rsidRPr="002749B9" w:rsidRDefault="002749B9" w:rsidP="00A14817">
      <w:pPr>
        <w:ind w:left="374" w:hanging="374"/>
        <w:rPr>
          <w:lang w:val="fr-FR"/>
        </w:rPr>
      </w:pPr>
      <w:proofErr w:type="gramStart"/>
      <w:r w:rsidRPr="002749B9">
        <w:rPr>
          <w:lang w:val="fr-FR"/>
        </w:rPr>
        <w:t>reprendre</w:t>
      </w:r>
      <w:proofErr w:type="gramEnd"/>
      <w:r w:rsidRPr="002749B9">
        <w:rPr>
          <w:lang w:val="fr-FR"/>
        </w:rPr>
        <w:t xml:space="preserve"> :</w:t>
      </w:r>
      <w:r w:rsidR="007B25BD">
        <w:t xml:space="preserve"> overta</w:t>
      </w:r>
    </w:p>
    <w:p w14:paraId="2F348E2C" w14:textId="3D3BFBC7" w:rsidR="002749B9" w:rsidRPr="002749B9" w:rsidRDefault="002749B9" w:rsidP="00A14817">
      <w:pPr>
        <w:ind w:left="374" w:hanging="374"/>
        <w:rPr>
          <w:lang w:val="fr-FR"/>
        </w:rPr>
      </w:pPr>
      <w:proofErr w:type="gramStart"/>
      <w:r w:rsidRPr="002749B9">
        <w:rPr>
          <w:lang w:val="fr-FR"/>
        </w:rPr>
        <w:t>représenter</w:t>
      </w:r>
      <w:proofErr w:type="gramEnd"/>
      <w:r w:rsidRPr="002749B9">
        <w:rPr>
          <w:lang w:val="fr-FR"/>
        </w:rPr>
        <w:t xml:space="preserve"> :</w:t>
      </w:r>
      <w:r w:rsidR="007B25BD">
        <w:t xml:space="preserve"> forestille, representere</w:t>
      </w:r>
    </w:p>
    <w:p w14:paraId="7C109D9A" w14:textId="314862A1" w:rsidR="002749B9" w:rsidRPr="002749B9" w:rsidRDefault="00282835" w:rsidP="00A14817">
      <w:pPr>
        <w:ind w:left="374" w:hanging="374"/>
        <w:rPr>
          <w:lang w:val="fr-FR"/>
        </w:rPr>
      </w:pPr>
      <w:r>
        <w:rPr>
          <w:rFonts w:ascii="Arial" w:hAnsi="Arial" w:cs="Arial"/>
          <w:lang w:val="fr-FR"/>
        </w:rPr>
        <w:t>R</w:t>
      </w:r>
      <w:r w:rsidR="002749B9" w:rsidRPr="002749B9">
        <w:rPr>
          <w:rFonts w:cs="Verdana"/>
          <w:lang w:val="fr-FR"/>
        </w:rPr>
        <w:t>é</w:t>
      </w:r>
      <w:r w:rsidR="002749B9" w:rsidRPr="002749B9">
        <w:rPr>
          <w:lang w:val="fr-FR"/>
        </w:rPr>
        <w:t>publique tchèque f :</w:t>
      </w:r>
      <w:r w:rsidR="002749B9">
        <w:rPr>
          <w:lang w:val="fr-FR"/>
        </w:rPr>
        <w:t xml:space="preserve"> </w:t>
      </w:r>
      <w:r w:rsidR="007B25BD">
        <w:t>Tsjekkia</w:t>
      </w:r>
    </w:p>
    <w:p w14:paraId="2F5A16B2" w14:textId="6F73452D" w:rsidR="002749B9" w:rsidRPr="002749B9" w:rsidRDefault="002749B9" w:rsidP="00A14817">
      <w:pPr>
        <w:ind w:left="374" w:hanging="374"/>
        <w:rPr>
          <w:lang w:val="fr-FR"/>
        </w:rPr>
      </w:pPr>
      <w:proofErr w:type="gramStart"/>
      <w:r w:rsidRPr="002749B9">
        <w:rPr>
          <w:lang w:val="fr-FR"/>
        </w:rPr>
        <w:t>requin</w:t>
      </w:r>
      <w:proofErr w:type="gramEnd"/>
      <w:r w:rsidRPr="002749B9">
        <w:rPr>
          <w:lang w:val="fr-FR"/>
        </w:rPr>
        <w:t xml:space="preserve"> m :</w:t>
      </w:r>
      <w:r w:rsidR="007B25BD">
        <w:t xml:space="preserve"> hai 8</w:t>
      </w:r>
    </w:p>
    <w:p w14:paraId="7FF59FE8" w14:textId="3431D2D9" w:rsidR="002749B9" w:rsidRPr="002749B9" w:rsidRDefault="002749B9" w:rsidP="00A14817">
      <w:pPr>
        <w:ind w:left="374" w:hanging="374"/>
        <w:rPr>
          <w:lang w:val="fr-FR"/>
        </w:rPr>
      </w:pPr>
      <w:proofErr w:type="gramStart"/>
      <w:r w:rsidRPr="002749B9">
        <w:rPr>
          <w:lang w:val="fr-FR"/>
        </w:rPr>
        <w:t>réserver</w:t>
      </w:r>
      <w:proofErr w:type="gramEnd"/>
      <w:r w:rsidRPr="002749B9">
        <w:rPr>
          <w:lang w:val="fr-FR"/>
        </w:rPr>
        <w:t xml:space="preserve"> :</w:t>
      </w:r>
      <w:r w:rsidR="007B25BD">
        <w:t xml:space="preserve"> reservere</w:t>
      </w:r>
    </w:p>
    <w:p w14:paraId="61F3CDE5" w14:textId="7672A047" w:rsidR="002749B9" w:rsidRPr="002749B9" w:rsidRDefault="002749B9" w:rsidP="00A14817">
      <w:pPr>
        <w:ind w:left="374" w:hanging="374"/>
        <w:rPr>
          <w:lang w:val="fr-FR"/>
        </w:rPr>
      </w:pPr>
      <w:proofErr w:type="gramStart"/>
      <w:r w:rsidRPr="002749B9">
        <w:rPr>
          <w:lang w:val="fr-FR"/>
        </w:rPr>
        <w:t>résine</w:t>
      </w:r>
      <w:proofErr w:type="gramEnd"/>
      <w:r w:rsidRPr="002749B9">
        <w:rPr>
          <w:lang w:val="fr-FR"/>
        </w:rPr>
        <w:t xml:space="preserve"> f :</w:t>
      </w:r>
      <w:r>
        <w:rPr>
          <w:lang w:val="fr-FR"/>
        </w:rPr>
        <w:t xml:space="preserve"> </w:t>
      </w:r>
      <w:r w:rsidR="007B25BD">
        <w:t>plastmateriale 8</w:t>
      </w:r>
    </w:p>
    <w:p w14:paraId="525AF703" w14:textId="267BAEA5" w:rsidR="002749B9" w:rsidRPr="002749B9" w:rsidRDefault="002749B9" w:rsidP="00A14817">
      <w:pPr>
        <w:ind w:left="374" w:hanging="374"/>
        <w:rPr>
          <w:lang w:val="fr-FR"/>
        </w:rPr>
      </w:pPr>
      <w:proofErr w:type="gramStart"/>
      <w:r w:rsidRPr="002749B9">
        <w:rPr>
          <w:lang w:val="fr-FR"/>
        </w:rPr>
        <w:t>résistance</w:t>
      </w:r>
      <w:proofErr w:type="gramEnd"/>
      <w:r w:rsidRPr="002749B9">
        <w:rPr>
          <w:lang w:val="fr-FR"/>
        </w:rPr>
        <w:t xml:space="preserve"> f :</w:t>
      </w:r>
      <w:r>
        <w:rPr>
          <w:lang w:val="fr-FR"/>
        </w:rPr>
        <w:t xml:space="preserve"> </w:t>
      </w:r>
      <w:r w:rsidR="007B25BD">
        <w:t>motstandsbevegelse T3</w:t>
      </w:r>
    </w:p>
    <w:p w14:paraId="78A2A7B9" w14:textId="71E7A450" w:rsidR="002749B9" w:rsidRPr="002749B9" w:rsidRDefault="002749B9" w:rsidP="00A14817">
      <w:pPr>
        <w:ind w:left="374" w:hanging="374"/>
        <w:rPr>
          <w:lang w:val="fr-FR"/>
        </w:rPr>
      </w:pPr>
      <w:proofErr w:type="gramStart"/>
      <w:r w:rsidRPr="002749B9">
        <w:rPr>
          <w:lang w:val="fr-FR"/>
        </w:rPr>
        <w:t>restaurateur</w:t>
      </w:r>
      <w:proofErr w:type="gramEnd"/>
      <w:r w:rsidRPr="002749B9">
        <w:rPr>
          <w:lang w:val="fr-FR"/>
        </w:rPr>
        <w:t xml:space="preserve"> m :</w:t>
      </w:r>
      <w:r>
        <w:rPr>
          <w:lang w:val="fr-FR"/>
        </w:rPr>
        <w:t xml:space="preserve"> </w:t>
      </w:r>
      <w:r w:rsidR="007B25BD">
        <w:t>restauranteier</w:t>
      </w:r>
    </w:p>
    <w:p w14:paraId="4E70B140" w14:textId="5E978FFD" w:rsidR="002749B9" w:rsidRPr="002749B9" w:rsidRDefault="002749B9" w:rsidP="00A14817">
      <w:pPr>
        <w:ind w:left="374" w:hanging="374"/>
        <w:rPr>
          <w:lang w:val="fr-FR"/>
        </w:rPr>
      </w:pPr>
      <w:proofErr w:type="gramStart"/>
      <w:r w:rsidRPr="002749B9">
        <w:rPr>
          <w:lang w:val="fr-FR"/>
        </w:rPr>
        <w:t>résultat</w:t>
      </w:r>
      <w:proofErr w:type="gramEnd"/>
      <w:r w:rsidRPr="002749B9">
        <w:rPr>
          <w:lang w:val="fr-FR"/>
        </w:rPr>
        <w:t xml:space="preserve"> m :</w:t>
      </w:r>
      <w:r>
        <w:rPr>
          <w:lang w:val="fr-FR"/>
        </w:rPr>
        <w:t xml:space="preserve"> </w:t>
      </w:r>
      <w:r w:rsidR="007B25BD">
        <w:t>resultat</w:t>
      </w:r>
    </w:p>
    <w:p w14:paraId="64ADA909" w14:textId="777BD1B8" w:rsidR="007B25BD" w:rsidRDefault="002749B9" w:rsidP="00A14817">
      <w:pPr>
        <w:ind w:left="374" w:hanging="374"/>
      </w:pPr>
      <w:proofErr w:type="gramStart"/>
      <w:r w:rsidRPr="002749B9">
        <w:rPr>
          <w:lang w:val="fr-FR"/>
        </w:rPr>
        <w:t>retourner</w:t>
      </w:r>
      <w:proofErr w:type="gramEnd"/>
      <w:r w:rsidRPr="002749B9">
        <w:rPr>
          <w:lang w:val="fr-FR"/>
        </w:rPr>
        <w:t xml:space="preserve"> :</w:t>
      </w:r>
      <w:r w:rsidR="007B25BD">
        <w:t xml:space="preserve"> reise tilbake til, returnere</w:t>
      </w:r>
    </w:p>
    <w:p w14:paraId="69C133D1" w14:textId="3C554953" w:rsidR="002749B9" w:rsidRPr="002749B9" w:rsidRDefault="007B25BD" w:rsidP="00A14817">
      <w:pPr>
        <w:ind w:left="374" w:hanging="374"/>
        <w:rPr>
          <w:lang w:val="fr-FR"/>
        </w:rPr>
      </w:pPr>
      <w:r>
        <w:t>Réunion f</w:t>
      </w:r>
    </w:p>
    <w:p w14:paraId="7A0F470A" w14:textId="2EEAD06B" w:rsidR="002749B9" w:rsidRPr="002749B9" w:rsidRDefault="002749B9" w:rsidP="00A14817">
      <w:pPr>
        <w:ind w:left="374" w:hanging="374"/>
        <w:rPr>
          <w:lang w:val="fr-FR"/>
        </w:rPr>
      </w:pPr>
      <w:proofErr w:type="gramStart"/>
      <w:r w:rsidRPr="002749B9">
        <w:rPr>
          <w:lang w:val="fr-FR"/>
        </w:rPr>
        <w:t>rêve</w:t>
      </w:r>
      <w:proofErr w:type="gramEnd"/>
      <w:r w:rsidRPr="002749B9">
        <w:rPr>
          <w:lang w:val="fr-FR"/>
        </w:rPr>
        <w:t xml:space="preserve"> m :</w:t>
      </w:r>
      <w:r>
        <w:rPr>
          <w:lang w:val="fr-FR"/>
        </w:rPr>
        <w:t xml:space="preserve"> </w:t>
      </w:r>
      <w:r w:rsidR="007B25BD">
        <w:t>dr</w:t>
      </w:r>
      <w:r w:rsidR="007B25BD">
        <w:rPr>
          <w:rFonts w:cs="Verdana"/>
        </w:rPr>
        <w:t>ø</w:t>
      </w:r>
      <w:r w:rsidR="007B25BD">
        <w:t>m</w:t>
      </w:r>
    </w:p>
    <w:p w14:paraId="2E447EEC" w14:textId="014A557E" w:rsidR="002749B9" w:rsidRPr="002749B9" w:rsidRDefault="002749B9" w:rsidP="00A14817">
      <w:pPr>
        <w:ind w:left="374" w:hanging="374"/>
        <w:rPr>
          <w:lang w:val="fr-FR"/>
        </w:rPr>
      </w:pPr>
      <w:proofErr w:type="gramStart"/>
      <w:r w:rsidRPr="002749B9">
        <w:rPr>
          <w:lang w:val="fr-FR"/>
        </w:rPr>
        <w:lastRenderedPageBreak/>
        <w:t>réveil</w:t>
      </w:r>
      <w:proofErr w:type="gramEnd"/>
      <w:r w:rsidRPr="002749B9">
        <w:rPr>
          <w:lang w:val="fr-FR"/>
        </w:rPr>
        <w:t xml:space="preserve"> m :</w:t>
      </w:r>
      <w:r>
        <w:rPr>
          <w:lang w:val="fr-FR"/>
        </w:rPr>
        <w:t xml:space="preserve"> </w:t>
      </w:r>
      <w:r w:rsidR="007B25BD">
        <w:t>vekkeklokke</w:t>
      </w:r>
    </w:p>
    <w:p w14:paraId="38266E3C" w14:textId="1BBE743B" w:rsidR="002749B9" w:rsidRPr="002749B9" w:rsidRDefault="002749B9" w:rsidP="00A14817">
      <w:pPr>
        <w:ind w:left="374" w:hanging="374"/>
        <w:rPr>
          <w:lang w:val="fr-FR"/>
        </w:rPr>
      </w:pPr>
      <w:proofErr w:type="gramStart"/>
      <w:r w:rsidRPr="002749B9">
        <w:rPr>
          <w:lang w:val="fr-FR"/>
        </w:rPr>
        <w:t>réveillon</w:t>
      </w:r>
      <w:proofErr w:type="gramEnd"/>
      <w:r w:rsidRPr="002749B9">
        <w:rPr>
          <w:lang w:val="fr-FR"/>
        </w:rPr>
        <w:t xml:space="preserve"> m :</w:t>
      </w:r>
      <w:r>
        <w:rPr>
          <w:lang w:val="fr-FR"/>
        </w:rPr>
        <w:t xml:space="preserve"> </w:t>
      </w:r>
      <w:r w:rsidR="007B25BD">
        <w:t>julem</w:t>
      </w:r>
      <w:r w:rsidR="007B25BD">
        <w:rPr>
          <w:rFonts w:cs="Verdana"/>
        </w:rPr>
        <w:t>å</w:t>
      </w:r>
      <w:r w:rsidR="007B25BD">
        <w:t>ltid</w:t>
      </w:r>
    </w:p>
    <w:p w14:paraId="09481CEE" w14:textId="747DAA69" w:rsidR="002749B9" w:rsidRPr="002749B9" w:rsidRDefault="002749B9" w:rsidP="00A14817">
      <w:pPr>
        <w:ind w:left="374" w:hanging="374"/>
        <w:rPr>
          <w:lang w:val="fr-FR"/>
        </w:rPr>
      </w:pPr>
      <w:proofErr w:type="gramStart"/>
      <w:r w:rsidRPr="002749B9">
        <w:rPr>
          <w:lang w:val="fr-FR"/>
        </w:rPr>
        <w:t>révolution</w:t>
      </w:r>
      <w:proofErr w:type="gramEnd"/>
      <w:r w:rsidRPr="002749B9">
        <w:rPr>
          <w:lang w:val="fr-FR"/>
        </w:rPr>
        <w:t xml:space="preserve"> f :</w:t>
      </w:r>
      <w:r>
        <w:rPr>
          <w:lang w:val="fr-FR"/>
        </w:rPr>
        <w:t xml:space="preserve"> </w:t>
      </w:r>
      <w:r w:rsidR="007B25BD">
        <w:t>revolusjon</w:t>
      </w:r>
    </w:p>
    <w:p w14:paraId="7D7EF4AF" w14:textId="13FF8595" w:rsidR="002749B9" w:rsidRPr="002749B9" w:rsidRDefault="002749B9" w:rsidP="00A14817">
      <w:pPr>
        <w:ind w:left="374" w:hanging="374"/>
        <w:rPr>
          <w:lang w:val="fr-FR"/>
        </w:rPr>
      </w:pPr>
      <w:proofErr w:type="gramStart"/>
      <w:r w:rsidRPr="002749B9">
        <w:rPr>
          <w:lang w:val="fr-FR"/>
        </w:rPr>
        <w:t>rez</w:t>
      </w:r>
      <w:proofErr w:type="gramEnd"/>
      <w:r w:rsidRPr="002749B9">
        <w:rPr>
          <w:lang w:val="fr-FR"/>
        </w:rPr>
        <w:t>-de-chaussée m :</w:t>
      </w:r>
      <w:r>
        <w:rPr>
          <w:lang w:val="fr-FR"/>
        </w:rPr>
        <w:t xml:space="preserve"> </w:t>
      </w:r>
      <w:r w:rsidR="007B25BD">
        <w:t>f</w:t>
      </w:r>
      <w:r w:rsidR="007B25BD">
        <w:rPr>
          <w:rFonts w:cs="Verdana"/>
        </w:rPr>
        <w:t>ø</w:t>
      </w:r>
      <w:r w:rsidR="007B25BD">
        <w:t>rste etasje</w:t>
      </w:r>
    </w:p>
    <w:p w14:paraId="375158AF" w14:textId="4CB45190" w:rsidR="002749B9" w:rsidRPr="002749B9" w:rsidRDefault="002749B9" w:rsidP="00A14817">
      <w:pPr>
        <w:ind w:left="374" w:hanging="374"/>
        <w:rPr>
          <w:lang w:val="fr-FR"/>
        </w:rPr>
      </w:pPr>
      <w:proofErr w:type="gramStart"/>
      <w:r w:rsidRPr="002749B9">
        <w:rPr>
          <w:lang w:val="fr-FR"/>
        </w:rPr>
        <w:t>rhum</w:t>
      </w:r>
      <w:proofErr w:type="gramEnd"/>
      <w:r w:rsidRPr="002749B9">
        <w:rPr>
          <w:lang w:val="fr-FR"/>
        </w:rPr>
        <w:t xml:space="preserve"> m :</w:t>
      </w:r>
      <w:r w:rsidR="007B25BD">
        <w:t xml:space="preserve"> </w:t>
      </w:r>
      <w:proofErr w:type="spellStart"/>
      <w:r w:rsidR="007B25BD">
        <w:t>rhum</w:t>
      </w:r>
      <w:proofErr w:type="spellEnd"/>
      <w:r w:rsidR="007B25BD">
        <w:t xml:space="preserve"> T1 </w:t>
      </w:r>
    </w:p>
    <w:p w14:paraId="06673134" w14:textId="0C5610DE" w:rsidR="002749B9" w:rsidRPr="002749B9" w:rsidRDefault="002749B9" w:rsidP="00A14817">
      <w:pPr>
        <w:ind w:left="374" w:hanging="374"/>
        <w:rPr>
          <w:lang w:val="fr-FR"/>
        </w:rPr>
      </w:pPr>
      <w:proofErr w:type="gramStart"/>
      <w:r w:rsidRPr="002749B9">
        <w:rPr>
          <w:lang w:val="fr-FR"/>
        </w:rPr>
        <w:t>riche</w:t>
      </w:r>
      <w:proofErr w:type="gramEnd"/>
      <w:r w:rsidRPr="002749B9">
        <w:rPr>
          <w:lang w:val="fr-FR"/>
        </w:rPr>
        <w:t xml:space="preserve"> :</w:t>
      </w:r>
      <w:r w:rsidR="007B25BD">
        <w:t xml:space="preserve"> rik</w:t>
      </w:r>
    </w:p>
    <w:p w14:paraId="36D6D5E4" w14:textId="5CD1C859" w:rsidR="002749B9" w:rsidRPr="002749B9" w:rsidRDefault="002749B9" w:rsidP="00A14817">
      <w:pPr>
        <w:ind w:left="374" w:hanging="374"/>
        <w:rPr>
          <w:lang w:val="fr-FR"/>
        </w:rPr>
      </w:pPr>
      <w:proofErr w:type="gramStart"/>
      <w:r w:rsidRPr="002749B9">
        <w:rPr>
          <w:lang w:val="fr-FR"/>
        </w:rPr>
        <w:t>rideaux</w:t>
      </w:r>
      <w:proofErr w:type="gramEnd"/>
      <w:r w:rsidRPr="002749B9">
        <w:rPr>
          <w:lang w:val="fr-FR"/>
        </w:rPr>
        <w:t xml:space="preserve"> m pl :</w:t>
      </w:r>
      <w:r>
        <w:rPr>
          <w:lang w:val="fr-FR"/>
        </w:rPr>
        <w:t xml:space="preserve"> </w:t>
      </w:r>
      <w:r w:rsidR="007B25BD">
        <w:t>gardiner</w:t>
      </w:r>
    </w:p>
    <w:p w14:paraId="12AAC298" w14:textId="76FFE4E8" w:rsidR="002749B9" w:rsidRPr="002749B9" w:rsidRDefault="002749B9" w:rsidP="00A14817">
      <w:pPr>
        <w:ind w:left="374" w:hanging="374"/>
        <w:rPr>
          <w:lang w:val="fr-FR"/>
        </w:rPr>
      </w:pPr>
      <w:proofErr w:type="gramStart"/>
      <w:r w:rsidRPr="002749B9">
        <w:rPr>
          <w:lang w:val="fr-FR"/>
        </w:rPr>
        <w:t>ridicule</w:t>
      </w:r>
      <w:proofErr w:type="gramEnd"/>
      <w:r w:rsidRPr="002749B9">
        <w:rPr>
          <w:lang w:val="fr-FR"/>
        </w:rPr>
        <w:t xml:space="preserve"> :</w:t>
      </w:r>
      <w:r w:rsidR="007B25BD">
        <w:t xml:space="preserve"> latterlig T3</w:t>
      </w:r>
    </w:p>
    <w:p w14:paraId="1AA56D8B" w14:textId="51FD8BAC" w:rsidR="002749B9" w:rsidRPr="002749B9" w:rsidRDefault="002749B9" w:rsidP="00A14817">
      <w:pPr>
        <w:ind w:left="374" w:hanging="374"/>
        <w:rPr>
          <w:lang w:val="fr-FR"/>
        </w:rPr>
      </w:pPr>
      <w:proofErr w:type="gramStart"/>
      <w:r w:rsidRPr="002749B9">
        <w:rPr>
          <w:lang w:val="fr-FR"/>
        </w:rPr>
        <w:t>rigoler</w:t>
      </w:r>
      <w:proofErr w:type="gramEnd"/>
      <w:r w:rsidRPr="002749B9">
        <w:rPr>
          <w:lang w:val="fr-FR"/>
        </w:rPr>
        <w:t xml:space="preserve"> :</w:t>
      </w:r>
      <w:r w:rsidR="007B25BD">
        <w:t xml:space="preserve"> tulle, t</w:t>
      </w:r>
      <w:r w:rsidR="007B25BD">
        <w:rPr>
          <w:rFonts w:cs="Verdana"/>
        </w:rPr>
        <w:t>ø</w:t>
      </w:r>
      <w:r w:rsidR="007B25BD">
        <w:t>yse</w:t>
      </w:r>
    </w:p>
    <w:p w14:paraId="7425DB69" w14:textId="06E414D6" w:rsidR="002749B9" w:rsidRPr="002749B9" w:rsidRDefault="002749B9" w:rsidP="00A14817">
      <w:pPr>
        <w:ind w:left="374" w:hanging="374"/>
        <w:rPr>
          <w:lang w:val="fr-FR"/>
        </w:rPr>
      </w:pPr>
      <w:proofErr w:type="gramStart"/>
      <w:r w:rsidRPr="002749B9">
        <w:rPr>
          <w:lang w:val="fr-FR"/>
        </w:rPr>
        <w:t>rigolo</w:t>
      </w:r>
      <w:proofErr w:type="gramEnd"/>
      <w:r w:rsidRPr="002749B9">
        <w:rPr>
          <w:lang w:val="fr-FR"/>
        </w:rPr>
        <w:t xml:space="preserve"> :</w:t>
      </w:r>
      <w:r w:rsidR="007B25BD">
        <w:t xml:space="preserve"> g</w:t>
      </w:r>
      <w:r w:rsidR="007B25BD">
        <w:rPr>
          <w:rFonts w:cs="Verdana"/>
        </w:rPr>
        <w:t>ø</w:t>
      </w:r>
      <w:r w:rsidR="007B25BD">
        <w:t>yal 3</w:t>
      </w:r>
    </w:p>
    <w:p w14:paraId="1975351E" w14:textId="770016ED" w:rsidR="002749B9" w:rsidRPr="002749B9" w:rsidRDefault="002749B9" w:rsidP="00A14817">
      <w:pPr>
        <w:ind w:left="374" w:hanging="374"/>
        <w:rPr>
          <w:lang w:val="fr-FR"/>
        </w:rPr>
      </w:pPr>
      <w:proofErr w:type="gramStart"/>
      <w:r w:rsidRPr="002749B9">
        <w:rPr>
          <w:lang w:val="fr-FR"/>
        </w:rPr>
        <w:t>rire</w:t>
      </w:r>
      <w:proofErr w:type="gramEnd"/>
      <w:r w:rsidRPr="002749B9">
        <w:rPr>
          <w:lang w:val="fr-FR"/>
        </w:rPr>
        <w:t xml:space="preserve"> m :</w:t>
      </w:r>
      <w:r w:rsidR="007B25BD">
        <w:t xml:space="preserve"> latter</w:t>
      </w:r>
    </w:p>
    <w:p w14:paraId="43D849DF" w14:textId="597C8359" w:rsidR="002749B9" w:rsidRPr="002749B9" w:rsidRDefault="002749B9" w:rsidP="00A14817">
      <w:pPr>
        <w:ind w:left="374" w:hanging="374"/>
        <w:rPr>
          <w:lang w:val="fr-FR"/>
        </w:rPr>
      </w:pPr>
      <w:proofErr w:type="gramStart"/>
      <w:r w:rsidRPr="002749B9">
        <w:rPr>
          <w:lang w:val="fr-FR"/>
        </w:rPr>
        <w:t>rire</w:t>
      </w:r>
      <w:proofErr w:type="gramEnd"/>
      <w:r w:rsidRPr="002749B9">
        <w:rPr>
          <w:lang w:val="fr-FR"/>
        </w:rPr>
        <w:t xml:space="preserve"> :</w:t>
      </w:r>
      <w:r w:rsidR="007B25BD">
        <w:t xml:space="preserve"> le 2</w:t>
      </w:r>
    </w:p>
    <w:p w14:paraId="489AA081" w14:textId="18C7D3E9" w:rsidR="002749B9" w:rsidRPr="002749B9" w:rsidRDefault="002749B9" w:rsidP="00A14817">
      <w:pPr>
        <w:ind w:left="374" w:hanging="374"/>
        <w:rPr>
          <w:lang w:val="fr-FR"/>
        </w:rPr>
      </w:pPr>
      <w:proofErr w:type="gramStart"/>
      <w:r w:rsidRPr="002749B9">
        <w:rPr>
          <w:lang w:val="fr-FR"/>
        </w:rPr>
        <w:t>risquer</w:t>
      </w:r>
      <w:proofErr w:type="gramEnd"/>
      <w:r w:rsidRPr="002749B9">
        <w:rPr>
          <w:lang w:val="fr-FR"/>
        </w:rPr>
        <w:t xml:space="preserve"> :</w:t>
      </w:r>
      <w:r w:rsidR="007B25BD">
        <w:t xml:space="preserve"> risikere 2</w:t>
      </w:r>
    </w:p>
    <w:p w14:paraId="0D5EEBEC" w14:textId="45195EAC" w:rsidR="002749B9" w:rsidRPr="002749B9" w:rsidRDefault="002749B9" w:rsidP="00A14817">
      <w:pPr>
        <w:ind w:left="374" w:hanging="374"/>
        <w:rPr>
          <w:lang w:val="fr-FR"/>
        </w:rPr>
      </w:pPr>
      <w:proofErr w:type="gramStart"/>
      <w:r w:rsidRPr="002749B9">
        <w:rPr>
          <w:lang w:val="fr-FR"/>
        </w:rPr>
        <w:t>rivière</w:t>
      </w:r>
      <w:proofErr w:type="gramEnd"/>
      <w:r w:rsidRPr="002749B9">
        <w:rPr>
          <w:lang w:val="fr-FR"/>
        </w:rPr>
        <w:t xml:space="preserve"> f :</w:t>
      </w:r>
      <w:r w:rsidR="007B25BD">
        <w:t>elv 1</w:t>
      </w:r>
    </w:p>
    <w:p w14:paraId="49A3CDAF" w14:textId="7951BBD5" w:rsidR="002749B9" w:rsidRPr="002749B9" w:rsidRDefault="002749B9" w:rsidP="00A14817">
      <w:pPr>
        <w:ind w:left="374" w:hanging="374"/>
        <w:rPr>
          <w:lang w:val="fr-FR"/>
        </w:rPr>
      </w:pPr>
      <w:proofErr w:type="spellStart"/>
      <w:proofErr w:type="gramStart"/>
      <w:r w:rsidRPr="002749B9">
        <w:rPr>
          <w:lang w:val="fr-FR"/>
        </w:rPr>
        <w:t>rnb</w:t>
      </w:r>
      <w:proofErr w:type="spellEnd"/>
      <w:proofErr w:type="gramEnd"/>
      <w:r w:rsidRPr="002749B9">
        <w:rPr>
          <w:lang w:val="fr-FR"/>
        </w:rPr>
        <w:t xml:space="preserve"> m :</w:t>
      </w:r>
      <w:r w:rsidR="007B25BD">
        <w:t xml:space="preserve"> </w:t>
      </w:r>
      <w:proofErr w:type="spellStart"/>
      <w:r w:rsidR="007B25BD">
        <w:t>rhythm</w:t>
      </w:r>
      <w:proofErr w:type="spellEnd"/>
      <w:r w:rsidR="007B25BD">
        <w:t xml:space="preserve"> and blues</w:t>
      </w:r>
    </w:p>
    <w:p w14:paraId="006989A7" w14:textId="4F9FC1EE" w:rsidR="002749B9" w:rsidRPr="002749B9" w:rsidRDefault="002749B9" w:rsidP="00A14817">
      <w:pPr>
        <w:ind w:left="374" w:hanging="374"/>
        <w:rPr>
          <w:lang w:val="fr-FR"/>
        </w:rPr>
      </w:pPr>
      <w:proofErr w:type="gramStart"/>
      <w:r w:rsidRPr="002749B9">
        <w:rPr>
          <w:lang w:val="fr-FR"/>
        </w:rPr>
        <w:t>robe</w:t>
      </w:r>
      <w:proofErr w:type="gramEnd"/>
      <w:r w:rsidRPr="002749B9">
        <w:rPr>
          <w:lang w:val="fr-FR"/>
        </w:rPr>
        <w:t xml:space="preserve"> f :</w:t>
      </w:r>
      <w:r>
        <w:rPr>
          <w:lang w:val="fr-FR"/>
        </w:rPr>
        <w:t xml:space="preserve"> </w:t>
      </w:r>
      <w:r w:rsidR="007B25BD">
        <w:t>kjole</w:t>
      </w:r>
    </w:p>
    <w:p w14:paraId="2AD5161C" w14:textId="3EDFA280" w:rsidR="002749B9" w:rsidRPr="002749B9" w:rsidRDefault="002749B9" w:rsidP="00A14817">
      <w:pPr>
        <w:ind w:left="374" w:hanging="374"/>
        <w:rPr>
          <w:lang w:val="fr-FR"/>
        </w:rPr>
      </w:pPr>
      <w:proofErr w:type="gramStart"/>
      <w:r w:rsidRPr="002749B9">
        <w:rPr>
          <w:lang w:val="fr-FR"/>
        </w:rPr>
        <w:t>robinet</w:t>
      </w:r>
      <w:proofErr w:type="gramEnd"/>
      <w:r w:rsidRPr="002749B9">
        <w:rPr>
          <w:lang w:val="fr-FR"/>
        </w:rPr>
        <w:t xml:space="preserve"> m :</w:t>
      </w:r>
      <w:r w:rsidR="007B25BD">
        <w:t xml:space="preserve"> kran</w:t>
      </w:r>
    </w:p>
    <w:p w14:paraId="3D589DFA" w14:textId="2469D694" w:rsidR="002749B9" w:rsidRPr="002749B9" w:rsidRDefault="002749B9" w:rsidP="00A14817">
      <w:pPr>
        <w:ind w:left="374" w:hanging="374"/>
        <w:rPr>
          <w:lang w:val="fr-FR"/>
        </w:rPr>
      </w:pPr>
      <w:proofErr w:type="gramStart"/>
      <w:r w:rsidRPr="002749B9">
        <w:rPr>
          <w:lang w:val="fr-FR"/>
        </w:rPr>
        <w:t>rock</w:t>
      </w:r>
      <w:proofErr w:type="gramEnd"/>
      <w:r w:rsidRPr="002749B9">
        <w:rPr>
          <w:lang w:val="fr-FR"/>
        </w:rPr>
        <w:t xml:space="preserve"> m :</w:t>
      </w:r>
      <w:r w:rsidR="007B25BD">
        <w:t xml:space="preserve"> rock</w:t>
      </w:r>
    </w:p>
    <w:p w14:paraId="011820B6" w14:textId="0B59A996" w:rsidR="002749B9" w:rsidRPr="002749B9" w:rsidRDefault="002749B9" w:rsidP="00A14817">
      <w:pPr>
        <w:ind w:left="374" w:hanging="374"/>
        <w:rPr>
          <w:lang w:val="fr-FR"/>
        </w:rPr>
      </w:pPr>
      <w:proofErr w:type="gramStart"/>
      <w:r w:rsidRPr="002749B9">
        <w:rPr>
          <w:lang w:val="fr-FR"/>
        </w:rPr>
        <w:t>roi</w:t>
      </w:r>
      <w:proofErr w:type="gramEnd"/>
      <w:r w:rsidRPr="002749B9">
        <w:rPr>
          <w:lang w:val="fr-FR"/>
        </w:rPr>
        <w:t xml:space="preserve"> m :</w:t>
      </w:r>
      <w:r w:rsidR="007B25BD">
        <w:t xml:space="preserve"> konge</w:t>
      </w:r>
    </w:p>
    <w:p w14:paraId="228F9D1F" w14:textId="09CB8D5A" w:rsidR="002749B9" w:rsidRPr="002749B9" w:rsidRDefault="002749B9" w:rsidP="00A14817">
      <w:pPr>
        <w:ind w:left="374" w:hanging="374"/>
        <w:rPr>
          <w:lang w:val="fr-FR"/>
        </w:rPr>
      </w:pPr>
      <w:proofErr w:type="gramStart"/>
      <w:r w:rsidRPr="002749B9">
        <w:rPr>
          <w:lang w:val="fr-FR"/>
        </w:rPr>
        <w:t>rond</w:t>
      </w:r>
      <w:proofErr w:type="gramEnd"/>
      <w:r w:rsidRPr="002749B9">
        <w:rPr>
          <w:lang w:val="fr-FR"/>
        </w:rPr>
        <w:t>-point m :</w:t>
      </w:r>
      <w:r w:rsidR="007B25BD">
        <w:t xml:space="preserve"> rundkj</w:t>
      </w:r>
      <w:r w:rsidR="007B25BD">
        <w:rPr>
          <w:rFonts w:cs="Verdana"/>
        </w:rPr>
        <w:t>ø</w:t>
      </w:r>
      <w:r w:rsidR="007B25BD">
        <w:t>ring</w:t>
      </w:r>
    </w:p>
    <w:p w14:paraId="2E6AA512" w14:textId="60FA6F77" w:rsidR="002749B9" w:rsidRPr="002749B9" w:rsidRDefault="002749B9" w:rsidP="00A14817">
      <w:pPr>
        <w:ind w:left="374" w:hanging="374"/>
        <w:rPr>
          <w:lang w:val="fr-FR"/>
        </w:rPr>
      </w:pPr>
      <w:proofErr w:type="gramStart"/>
      <w:r w:rsidRPr="002749B9">
        <w:rPr>
          <w:lang w:val="fr-FR"/>
        </w:rPr>
        <w:t>rose</w:t>
      </w:r>
      <w:proofErr w:type="gramEnd"/>
      <w:r w:rsidRPr="002749B9">
        <w:rPr>
          <w:lang w:val="fr-FR"/>
        </w:rPr>
        <w:t xml:space="preserve"> :</w:t>
      </w:r>
      <w:r w:rsidR="007B25BD">
        <w:t xml:space="preserve"> rosa</w:t>
      </w:r>
    </w:p>
    <w:p w14:paraId="057BBEB1" w14:textId="029303CC" w:rsidR="002749B9" w:rsidRPr="002749B9" w:rsidRDefault="002749B9" w:rsidP="00A14817">
      <w:pPr>
        <w:ind w:left="374" w:hanging="374"/>
        <w:rPr>
          <w:lang w:val="fr-FR"/>
        </w:rPr>
      </w:pPr>
      <w:proofErr w:type="gramStart"/>
      <w:r w:rsidRPr="002749B9">
        <w:rPr>
          <w:lang w:val="fr-FR"/>
        </w:rPr>
        <w:t>roue</w:t>
      </w:r>
      <w:proofErr w:type="gramEnd"/>
      <w:r w:rsidRPr="002749B9">
        <w:rPr>
          <w:lang w:val="fr-FR"/>
        </w:rPr>
        <w:t xml:space="preserve"> f :</w:t>
      </w:r>
      <w:r>
        <w:rPr>
          <w:lang w:val="fr-FR"/>
        </w:rPr>
        <w:t xml:space="preserve"> </w:t>
      </w:r>
      <w:r w:rsidR="007B25BD">
        <w:t>hjul 7</w:t>
      </w:r>
    </w:p>
    <w:p w14:paraId="2B8D7FBB" w14:textId="5D055B3C" w:rsidR="002749B9" w:rsidRPr="002749B9" w:rsidRDefault="002749B9" w:rsidP="00A14817">
      <w:pPr>
        <w:ind w:left="374" w:hanging="374"/>
        <w:rPr>
          <w:lang w:val="fr-FR"/>
        </w:rPr>
      </w:pPr>
      <w:proofErr w:type="gramStart"/>
      <w:r w:rsidRPr="002749B9">
        <w:rPr>
          <w:lang w:val="fr-FR"/>
        </w:rPr>
        <w:t>rouge</w:t>
      </w:r>
      <w:proofErr w:type="gramEnd"/>
      <w:r w:rsidRPr="002749B9">
        <w:rPr>
          <w:lang w:val="fr-FR"/>
        </w:rPr>
        <w:t xml:space="preserve"> :</w:t>
      </w:r>
      <w:r w:rsidR="007B25BD">
        <w:t xml:space="preserve"> r</w:t>
      </w:r>
      <w:r w:rsidR="007B25BD">
        <w:rPr>
          <w:rFonts w:cs="Verdana"/>
        </w:rPr>
        <w:t>ø</w:t>
      </w:r>
      <w:r w:rsidR="007B25BD">
        <w:t>d</w:t>
      </w:r>
    </w:p>
    <w:p w14:paraId="2BD1F714" w14:textId="3189FA7F" w:rsidR="002749B9" w:rsidRPr="002749B9" w:rsidRDefault="002749B9" w:rsidP="00A14817">
      <w:pPr>
        <w:ind w:left="374" w:hanging="374"/>
        <w:rPr>
          <w:lang w:val="fr-FR"/>
        </w:rPr>
      </w:pPr>
      <w:proofErr w:type="gramStart"/>
      <w:r w:rsidRPr="002749B9">
        <w:rPr>
          <w:lang w:val="fr-FR"/>
        </w:rPr>
        <w:t>roux</w:t>
      </w:r>
      <w:proofErr w:type="gramEnd"/>
      <w:r w:rsidRPr="002749B9">
        <w:rPr>
          <w:lang w:val="fr-FR"/>
        </w:rPr>
        <w:t xml:space="preserve"> :</w:t>
      </w:r>
      <w:r w:rsidR="007B25BD">
        <w:t xml:space="preserve"> r</w:t>
      </w:r>
      <w:r w:rsidR="007B25BD">
        <w:rPr>
          <w:rFonts w:cs="Verdana"/>
        </w:rPr>
        <w:t>ø</w:t>
      </w:r>
      <w:r w:rsidR="007B25BD">
        <w:t>dh</w:t>
      </w:r>
      <w:r w:rsidR="007B25BD">
        <w:rPr>
          <w:rFonts w:cs="Verdana"/>
        </w:rPr>
        <w:t>å</w:t>
      </w:r>
      <w:r w:rsidR="007B25BD">
        <w:t>ret 2</w:t>
      </w:r>
    </w:p>
    <w:p w14:paraId="609DD432" w14:textId="155BA19F" w:rsidR="002749B9" w:rsidRPr="002749B9" w:rsidRDefault="002749B9" w:rsidP="00A14817">
      <w:pPr>
        <w:ind w:left="374" w:hanging="374"/>
        <w:rPr>
          <w:lang w:val="fr-FR"/>
        </w:rPr>
      </w:pPr>
      <w:proofErr w:type="gramStart"/>
      <w:r w:rsidRPr="002749B9">
        <w:rPr>
          <w:lang w:val="fr-FR"/>
        </w:rPr>
        <w:t>royaume</w:t>
      </w:r>
      <w:proofErr w:type="gramEnd"/>
      <w:r w:rsidRPr="002749B9">
        <w:rPr>
          <w:lang w:val="fr-FR"/>
        </w:rPr>
        <w:t xml:space="preserve"> m :</w:t>
      </w:r>
      <w:r w:rsidR="007B25BD">
        <w:t xml:space="preserve"> kongerike</w:t>
      </w:r>
    </w:p>
    <w:p w14:paraId="6027A177" w14:textId="77540F2D" w:rsidR="002749B9" w:rsidRPr="002749B9" w:rsidRDefault="002749B9" w:rsidP="00A14817">
      <w:pPr>
        <w:ind w:left="374" w:hanging="374"/>
        <w:rPr>
          <w:lang w:val="fr-FR"/>
        </w:rPr>
      </w:pPr>
      <w:r w:rsidRPr="002749B9">
        <w:rPr>
          <w:lang w:val="fr-FR"/>
        </w:rPr>
        <w:t>Royaume-Uni m :</w:t>
      </w:r>
      <w:r>
        <w:rPr>
          <w:lang w:val="fr-FR"/>
        </w:rPr>
        <w:t xml:space="preserve"> </w:t>
      </w:r>
      <w:r w:rsidR="007B25BD">
        <w:t>Storbritannia</w:t>
      </w:r>
    </w:p>
    <w:p w14:paraId="29FD517C" w14:textId="6ED716F3" w:rsidR="002749B9" w:rsidRPr="002749B9" w:rsidRDefault="002749B9" w:rsidP="00A14817">
      <w:pPr>
        <w:ind w:left="374" w:hanging="374"/>
        <w:rPr>
          <w:lang w:val="fr-FR"/>
        </w:rPr>
      </w:pPr>
      <w:proofErr w:type="gramStart"/>
      <w:r w:rsidRPr="002749B9">
        <w:rPr>
          <w:lang w:val="fr-FR"/>
        </w:rPr>
        <w:t>rudement</w:t>
      </w:r>
      <w:proofErr w:type="gramEnd"/>
      <w:r w:rsidRPr="002749B9">
        <w:rPr>
          <w:lang w:val="fr-FR"/>
        </w:rPr>
        <w:t xml:space="preserve"> :</w:t>
      </w:r>
      <w:r w:rsidR="007B25BD">
        <w:t xml:space="preserve"> innmari 6</w:t>
      </w:r>
    </w:p>
    <w:p w14:paraId="76C8F45E" w14:textId="4C984DCE" w:rsidR="002749B9" w:rsidRPr="002749B9" w:rsidRDefault="002749B9" w:rsidP="00A14817">
      <w:pPr>
        <w:ind w:left="374" w:hanging="374"/>
        <w:rPr>
          <w:lang w:val="fr-FR"/>
        </w:rPr>
      </w:pPr>
      <w:proofErr w:type="gramStart"/>
      <w:r w:rsidRPr="002749B9">
        <w:rPr>
          <w:lang w:val="fr-FR"/>
        </w:rPr>
        <w:t>rugby</w:t>
      </w:r>
      <w:proofErr w:type="gramEnd"/>
      <w:r w:rsidRPr="002749B9">
        <w:rPr>
          <w:lang w:val="fr-FR"/>
        </w:rPr>
        <w:t xml:space="preserve"> m :</w:t>
      </w:r>
      <w:r w:rsidR="007B25BD">
        <w:t xml:space="preserve"> rugby</w:t>
      </w:r>
    </w:p>
    <w:p w14:paraId="76B5432C" w14:textId="09EDB679" w:rsidR="002749B9" w:rsidRPr="002749B9" w:rsidRDefault="002749B9" w:rsidP="00A14817">
      <w:pPr>
        <w:ind w:left="374" w:hanging="374"/>
        <w:rPr>
          <w:lang w:val="fr-FR"/>
        </w:rPr>
      </w:pPr>
      <w:proofErr w:type="gramStart"/>
      <w:r w:rsidRPr="002749B9">
        <w:rPr>
          <w:lang w:val="fr-FR"/>
        </w:rPr>
        <w:t>ruisseau</w:t>
      </w:r>
      <w:proofErr w:type="gramEnd"/>
      <w:r w:rsidRPr="002749B9">
        <w:rPr>
          <w:lang w:val="fr-FR"/>
        </w:rPr>
        <w:t xml:space="preserve"> m :</w:t>
      </w:r>
      <w:r w:rsidR="007B25BD">
        <w:t xml:space="preserve"> bekk 2</w:t>
      </w:r>
    </w:p>
    <w:p w14:paraId="5C1C37AC" w14:textId="7F7E033D" w:rsidR="002749B9" w:rsidRPr="002749B9" w:rsidRDefault="002749B9" w:rsidP="00A14817">
      <w:pPr>
        <w:ind w:left="374" w:hanging="374"/>
        <w:rPr>
          <w:lang w:val="fr-FR"/>
        </w:rPr>
      </w:pPr>
      <w:proofErr w:type="gramStart"/>
      <w:r w:rsidRPr="002749B9">
        <w:rPr>
          <w:lang w:val="fr-FR"/>
        </w:rPr>
        <w:t>russe</w:t>
      </w:r>
      <w:proofErr w:type="gramEnd"/>
      <w:r w:rsidRPr="002749B9">
        <w:rPr>
          <w:lang w:val="fr-FR"/>
        </w:rPr>
        <w:t xml:space="preserve"> :</w:t>
      </w:r>
      <w:r w:rsidR="007B25BD">
        <w:t xml:space="preserve"> russisk</w:t>
      </w:r>
    </w:p>
    <w:p w14:paraId="12EB200F" w14:textId="204F3FB6" w:rsidR="007B25BD" w:rsidRDefault="002749B9" w:rsidP="00A14817">
      <w:pPr>
        <w:ind w:left="374" w:hanging="374"/>
      </w:pPr>
      <w:r w:rsidRPr="002749B9">
        <w:rPr>
          <w:lang w:val="fr-FR"/>
        </w:rPr>
        <w:t>Russie f :</w:t>
      </w:r>
      <w:r>
        <w:rPr>
          <w:lang w:val="fr-FR"/>
        </w:rPr>
        <w:t xml:space="preserve"> </w:t>
      </w:r>
      <w:r>
        <w:rPr>
          <w:rFonts w:ascii="Arial" w:hAnsi="Arial" w:cs="Arial"/>
        </w:rPr>
        <w:t>R</w:t>
      </w:r>
      <w:r w:rsidR="007B25BD">
        <w:t>ussland</w:t>
      </w:r>
    </w:p>
    <w:p w14:paraId="0657ABC4" w14:textId="77777777" w:rsidR="00A14817" w:rsidRDefault="00A14817" w:rsidP="00A14817">
      <w:pPr>
        <w:ind w:left="374" w:hanging="374"/>
      </w:pPr>
    </w:p>
    <w:p w14:paraId="6122FB6D" w14:textId="77777777" w:rsidR="002749B9" w:rsidRPr="002749B9" w:rsidRDefault="00C021BE" w:rsidP="00C021BE">
      <w:pPr>
        <w:pStyle w:val="Overskrift2"/>
        <w:rPr>
          <w:lang w:val="fr-FR"/>
        </w:rPr>
      </w:pPr>
      <w:r>
        <w:t xml:space="preserve">xxx2 </w:t>
      </w:r>
      <w:r w:rsidR="007B25BD">
        <w:t>S</w:t>
      </w:r>
    </w:p>
    <w:p w14:paraId="59DBEF54" w14:textId="2D3ABA31" w:rsidR="002749B9" w:rsidRPr="002749B9" w:rsidRDefault="002749B9" w:rsidP="00A14817">
      <w:pPr>
        <w:ind w:left="374" w:hanging="374"/>
        <w:rPr>
          <w:lang w:val="fr-FR"/>
        </w:rPr>
      </w:pPr>
      <w:proofErr w:type="gramStart"/>
      <w:r w:rsidRPr="002749B9">
        <w:rPr>
          <w:lang w:val="fr-FR"/>
        </w:rPr>
        <w:t>s</w:t>
      </w:r>
      <w:r w:rsidR="006500BE">
        <w:rPr>
          <w:lang w:val="fr-FR"/>
        </w:rPr>
        <w:t>'</w:t>
      </w:r>
      <w:r w:rsidRPr="002749B9">
        <w:rPr>
          <w:lang w:val="fr-FR"/>
        </w:rPr>
        <w:t>accélérer</w:t>
      </w:r>
      <w:proofErr w:type="gramEnd"/>
      <w:r w:rsidRPr="002749B9">
        <w:rPr>
          <w:lang w:val="fr-FR"/>
        </w:rPr>
        <w:t xml:space="preserve"> :</w:t>
      </w:r>
      <w:r w:rsidR="007B25BD">
        <w:t xml:space="preserve"> g</w:t>
      </w:r>
      <w:r w:rsidR="007B25BD">
        <w:rPr>
          <w:rFonts w:cs="Verdana"/>
        </w:rPr>
        <w:t>å</w:t>
      </w:r>
      <w:r w:rsidR="007B25BD">
        <w:t xml:space="preserve"> fortere 8</w:t>
      </w:r>
    </w:p>
    <w:p w14:paraId="1CEAD791" w14:textId="1426C827" w:rsidR="002749B9" w:rsidRPr="002749B9" w:rsidRDefault="002749B9" w:rsidP="00A14817">
      <w:pPr>
        <w:ind w:left="374" w:hanging="374"/>
        <w:rPr>
          <w:lang w:val="fr-FR"/>
        </w:rPr>
      </w:pPr>
      <w:proofErr w:type="gramStart"/>
      <w:r w:rsidRPr="002749B9">
        <w:rPr>
          <w:lang w:val="fr-FR"/>
        </w:rPr>
        <w:t>s</w:t>
      </w:r>
      <w:r w:rsidR="006500BE">
        <w:rPr>
          <w:lang w:val="fr-FR"/>
        </w:rPr>
        <w:t>'</w:t>
      </w:r>
      <w:r w:rsidRPr="002749B9">
        <w:rPr>
          <w:lang w:val="fr-FR"/>
        </w:rPr>
        <w:t>agir</w:t>
      </w:r>
      <w:proofErr w:type="gramEnd"/>
      <w:r w:rsidRPr="002749B9">
        <w:rPr>
          <w:lang w:val="fr-FR"/>
        </w:rPr>
        <w:t xml:space="preserve"> de :</w:t>
      </w:r>
      <w:r w:rsidR="007B25BD">
        <w:t xml:space="preserve"> dreie seg om 3</w:t>
      </w:r>
    </w:p>
    <w:p w14:paraId="03892E67" w14:textId="5CE15B26" w:rsidR="002749B9" w:rsidRPr="002749B9" w:rsidRDefault="002749B9" w:rsidP="00A14817">
      <w:pPr>
        <w:ind w:left="374" w:hanging="374"/>
        <w:rPr>
          <w:lang w:val="fr-FR"/>
        </w:rPr>
      </w:pPr>
      <w:proofErr w:type="gramStart"/>
      <w:r w:rsidRPr="002749B9">
        <w:rPr>
          <w:lang w:val="fr-FR"/>
        </w:rPr>
        <w:t>s</w:t>
      </w:r>
      <w:r w:rsidR="006500BE">
        <w:rPr>
          <w:lang w:val="fr-FR"/>
        </w:rPr>
        <w:t>'</w:t>
      </w:r>
      <w:r w:rsidRPr="002749B9">
        <w:rPr>
          <w:lang w:val="fr-FR"/>
        </w:rPr>
        <w:t>aimer</w:t>
      </w:r>
      <w:proofErr w:type="gramEnd"/>
      <w:r w:rsidRPr="002749B9">
        <w:rPr>
          <w:lang w:val="fr-FR"/>
        </w:rPr>
        <w:t xml:space="preserve"> :</w:t>
      </w:r>
      <w:r w:rsidR="007B25BD">
        <w:t xml:space="preserve"> elske hverandre 2</w:t>
      </w:r>
    </w:p>
    <w:p w14:paraId="1454DF75" w14:textId="64167870" w:rsidR="002749B9" w:rsidRPr="002749B9" w:rsidRDefault="002749B9" w:rsidP="00A14817">
      <w:pPr>
        <w:ind w:left="374" w:hanging="374"/>
        <w:rPr>
          <w:lang w:val="fr-FR"/>
        </w:rPr>
      </w:pPr>
      <w:proofErr w:type="gramStart"/>
      <w:r w:rsidRPr="002749B9">
        <w:rPr>
          <w:lang w:val="fr-FR"/>
        </w:rPr>
        <w:t>s</w:t>
      </w:r>
      <w:r w:rsidR="006500BE">
        <w:rPr>
          <w:lang w:val="fr-FR"/>
        </w:rPr>
        <w:t>'</w:t>
      </w:r>
      <w:r w:rsidRPr="002749B9">
        <w:rPr>
          <w:lang w:val="fr-FR"/>
        </w:rPr>
        <w:t>allumer</w:t>
      </w:r>
      <w:proofErr w:type="gramEnd"/>
      <w:r w:rsidRPr="002749B9">
        <w:rPr>
          <w:lang w:val="fr-FR"/>
        </w:rPr>
        <w:t xml:space="preserve"> :</w:t>
      </w:r>
      <w:r w:rsidR="007B25BD">
        <w:t xml:space="preserve"> tennes T3</w:t>
      </w:r>
    </w:p>
    <w:p w14:paraId="7A3179DB" w14:textId="1326B0F0" w:rsidR="002749B9" w:rsidRPr="002749B9" w:rsidRDefault="002749B9" w:rsidP="00A14817">
      <w:pPr>
        <w:ind w:left="374" w:hanging="374"/>
        <w:rPr>
          <w:lang w:val="fr-FR"/>
        </w:rPr>
      </w:pPr>
      <w:proofErr w:type="gramStart"/>
      <w:r w:rsidRPr="002749B9">
        <w:rPr>
          <w:lang w:val="fr-FR"/>
        </w:rPr>
        <w:t>s</w:t>
      </w:r>
      <w:r w:rsidR="006500BE">
        <w:rPr>
          <w:lang w:val="fr-FR"/>
        </w:rPr>
        <w:t>'</w:t>
      </w:r>
      <w:r w:rsidRPr="002749B9">
        <w:rPr>
          <w:lang w:val="fr-FR"/>
        </w:rPr>
        <w:t>appeler</w:t>
      </w:r>
      <w:proofErr w:type="gramEnd"/>
      <w:r w:rsidRPr="002749B9">
        <w:rPr>
          <w:lang w:val="fr-FR"/>
        </w:rPr>
        <w:t xml:space="preserve"> :</w:t>
      </w:r>
      <w:r w:rsidR="007B25BD">
        <w:t xml:space="preserve"> hete, kalles</w:t>
      </w:r>
    </w:p>
    <w:p w14:paraId="7D2B82B0" w14:textId="1E26C005" w:rsidR="002749B9" w:rsidRPr="002749B9" w:rsidRDefault="002749B9" w:rsidP="00A14817">
      <w:pPr>
        <w:ind w:left="374" w:hanging="374"/>
        <w:rPr>
          <w:lang w:val="fr-FR"/>
        </w:rPr>
      </w:pPr>
      <w:proofErr w:type="gramStart"/>
      <w:r w:rsidRPr="002749B9">
        <w:rPr>
          <w:lang w:val="fr-FR"/>
        </w:rPr>
        <w:t>s</w:t>
      </w:r>
      <w:r w:rsidR="006500BE">
        <w:rPr>
          <w:lang w:val="fr-FR"/>
        </w:rPr>
        <w:t>'</w:t>
      </w:r>
      <w:r w:rsidRPr="002749B9">
        <w:rPr>
          <w:lang w:val="fr-FR"/>
        </w:rPr>
        <w:t>arrêter</w:t>
      </w:r>
      <w:proofErr w:type="gramEnd"/>
      <w:r w:rsidRPr="002749B9">
        <w:rPr>
          <w:lang w:val="fr-FR"/>
        </w:rPr>
        <w:t xml:space="preserve"> :</w:t>
      </w:r>
      <w:r w:rsidR="007B25BD">
        <w:t xml:space="preserve"> stoppe</w:t>
      </w:r>
    </w:p>
    <w:p w14:paraId="1F32C224" w14:textId="03E3ACBC" w:rsidR="002749B9" w:rsidRPr="002749B9" w:rsidRDefault="002749B9" w:rsidP="00A14817">
      <w:pPr>
        <w:ind w:left="374" w:hanging="374"/>
        <w:rPr>
          <w:lang w:val="fr-FR"/>
        </w:rPr>
      </w:pPr>
      <w:proofErr w:type="gramStart"/>
      <w:r w:rsidRPr="002749B9">
        <w:rPr>
          <w:lang w:val="fr-FR"/>
        </w:rPr>
        <w:t>s'asseoir</w:t>
      </w:r>
      <w:proofErr w:type="gramEnd"/>
      <w:r w:rsidRPr="002749B9">
        <w:rPr>
          <w:lang w:val="fr-FR"/>
        </w:rPr>
        <w:t xml:space="preserve"> :</w:t>
      </w:r>
      <w:r w:rsidR="007B25BD">
        <w:t xml:space="preserve"> sette seg 3</w:t>
      </w:r>
    </w:p>
    <w:p w14:paraId="1FA4400A" w14:textId="7702CCDD" w:rsidR="002749B9" w:rsidRPr="002749B9" w:rsidRDefault="002749B9" w:rsidP="00A14817">
      <w:pPr>
        <w:ind w:left="374" w:hanging="374"/>
        <w:rPr>
          <w:lang w:val="fr-FR"/>
        </w:rPr>
      </w:pPr>
      <w:proofErr w:type="gramStart"/>
      <w:r w:rsidRPr="002749B9">
        <w:rPr>
          <w:lang w:val="fr-FR"/>
        </w:rPr>
        <w:t>s</w:t>
      </w:r>
      <w:r w:rsidR="006500BE">
        <w:rPr>
          <w:lang w:val="fr-FR"/>
        </w:rPr>
        <w:t>'</w:t>
      </w:r>
      <w:r w:rsidRPr="002749B9">
        <w:rPr>
          <w:lang w:val="fr-FR"/>
        </w:rPr>
        <w:t>embrasser</w:t>
      </w:r>
      <w:proofErr w:type="gramEnd"/>
      <w:r w:rsidRPr="002749B9">
        <w:rPr>
          <w:lang w:val="fr-FR"/>
        </w:rPr>
        <w:t xml:space="preserve"> :</w:t>
      </w:r>
      <w:r w:rsidR="007B25BD">
        <w:t xml:space="preserve"> kysse, klemme</w:t>
      </w:r>
    </w:p>
    <w:p w14:paraId="43ABDEE2" w14:textId="0614C256" w:rsidR="002749B9" w:rsidRPr="002749B9" w:rsidRDefault="002749B9" w:rsidP="00A14817">
      <w:pPr>
        <w:ind w:left="374" w:hanging="374"/>
        <w:rPr>
          <w:lang w:val="fr-FR"/>
        </w:rPr>
      </w:pPr>
      <w:proofErr w:type="gramStart"/>
      <w:r w:rsidRPr="002749B9">
        <w:rPr>
          <w:lang w:val="fr-FR"/>
        </w:rPr>
        <w:t>s</w:t>
      </w:r>
      <w:r w:rsidR="006500BE">
        <w:rPr>
          <w:lang w:val="fr-FR"/>
        </w:rPr>
        <w:t>'</w:t>
      </w:r>
      <w:r w:rsidRPr="002749B9">
        <w:rPr>
          <w:lang w:val="fr-FR"/>
        </w:rPr>
        <w:t>émerveiller</w:t>
      </w:r>
      <w:proofErr w:type="gramEnd"/>
      <w:r w:rsidRPr="002749B9">
        <w:rPr>
          <w:lang w:val="fr-FR"/>
        </w:rPr>
        <w:t xml:space="preserve"> de :</w:t>
      </w:r>
      <w:r w:rsidR="007B25BD">
        <w:t xml:space="preserve"> bli betatt av 5</w:t>
      </w:r>
    </w:p>
    <w:p w14:paraId="4A9B57B6" w14:textId="197A3AC8" w:rsidR="002749B9" w:rsidRPr="002749B9" w:rsidRDefault="002749B9" w:rsidP="00A14817">
      <w:pPr>
        <w:ind w:left="374" w:hanging="374"/>
        <w:rPr>
          <w:lang w:val="fr-FR"/>
        </w:rPr>
      </w:pPr>
      <w:proofErr w:type="gramStart"/>
      <w:r w:rsidRPr="002749B9">
        <w:rPr>
          <w:lang w:val="fr-FR"/>
        </w:rPr>
        <w:t>s</w:t>
      </w:r>
      <w:r w:rsidR="006500BE">
        <w:rPr>
          <w:lang w:val="fr-FR"/>
        </w:rPr>
        <w:t>'</w:t>
      </w:r>
      <w:r w:rsidRPr="002749B9">
        <w:rPr>
          <w:lang w:val="fr-FR"/>
        </w:rPr>
        <w:t>en</w:t>
      </w:r>
      <w:proofErr w:type="gramEnd"/>
      <w:r w:rsidRPr="002749B9">
        <w:rPr>
          <w:lang w:val="fr-FR"/>
        </w:rPr>
        <w:t xml:space="preserve"> aller :</w:t>
      </w:r>
      <w:r w:rsidR="007B25BD">
        <w:t xml:space="preserve"> dra sin vei</w:t>
      </w:r>
    </w:p>
    <w:p w14:paraId="5F124081" w14:textId="5667A78B" w:rsidR="002749B9" w:rsidRPr="002749B9" w:rsidRDefault="002749B9" w:rsidP="00A14817">
      <w:pPr>
        <w:ind w:left="374" w:hanging="374"/>
        <w:rPr>
          <w:lang w:val="fr-FR"/>
        </w:rPr>
      </w:pPr>
      <w:proofErr w:type="gramStart"/>
      <w:r w:rsidRPr="002749B9">
        <w:rPr>
          <w:lang w:val="fr-FR"/>
        </w:rPr>
        <w:t>s</w:t>
      </w:r>
      <w:r w:rsidR="006500BE">
        <w:rPr>
          <w:lang w:val="fr-FR"/>
        </w:rPr>
        <w:t>'</w:t>
      </w:r>
      <w:r w:rsidRPr="002749B9">
        <w:rPr>
          <w:lang w:val="fr-FR"/>
        </w:rPr>
        <w:t>énerver</w:t>
      </w:r>
      <w:proofErr w:type="gramEnd"/>
      <w:r w:rsidRPr="002749B9">
        <w:rPr>
          <w:lang w:val="fr-FR"/>
        </w:rPr>
        <w:t xml:space="preserve"> :</w:t>
      </w:r>
      <w:r w:rsidR="007B25BD">
        <w:t xml:space="preserve"> hisse seg opp</w:t>
      </w:r>
    </w:p>
    <w:p w14:paraId="6AC17C43" w14:textId="6EF09D31" w:rsidR="002749B9" w:rsidRPr="002749B9" w:rsidRDefault="002749B9" w:rsidP="00A14817">
      <w:pPr>
        <w:ind w:left="374" w:hanging="374"/>
        <w:rPr>
          <w:lang w:val="fr-FR"/>
        </w:rPr>
      </w:pPr>
      <w:proofErr w:type="gramStart"/>
      <w:r w:rsidRPr="002749B9">
        <w:rPr>
          <w:lang w:val="fr-FR"/>
        </w:rPr>
        <w:t>s</w:t>
      </w:r>
      <w:r w:rsidR="006500BE">
        <w:rPr>
          <w:lang w:val="fr-FR"/>
        </w:rPr>
        <w:t>'</w:t>
      </w:r>
      <w:r w:rsidRPr="002749B9">
        <w:rPr>
          <w:lang w:val="fr-FR"/>
        </w:rPr>
        <w:t>engager</w:t>
      </w:r>
      <w:proofErr w:type="gramEnd"/>
      <w:r w:rsidRPr="002749B9">
        <w:rPr>
          <w:lang w:val="fr-FR"/>
        </w:rPr>
        <w:t xml:space="preserve"> :</w:t>
      </w:r>
      <w:r w:rsidR="007B25BD">
        <w:t xml:space="preserve"> engasjere seg T3</w:t>
      </w:r>
    </w:p>
    <w:p w14:paraId="4BA0B9C4" w14:textId="568F098B" w:rsidR="002749B9" w:rsidRPr="002749B9" w:rsidRDefault="002749B9" w:rsidP="00A14817">
      <w:pPr>
        <w:ind w:left="374" w:hanging="374"/>
        <w:rPr>
          <w:lang w:val="fr-FR"/>
        </w:rPr>
      </w:pPr>
      <w:proofErr w:type="gramStart"/>
      <w:r w:rsidRPr="002749B9">
        <w:rPr>
          <w:lang w:val="fr-FR"/>
        </w:rPr>
        <w:t>s</w:t>
      </w:r>
      <w:r w:rsidR="006500BE">
        <w:rPr>
          <w:lang w:val="fr-FR"/>
        </w:rPr>
        <w:t>'</w:t>
      </w:r>
      <w:r w:rsidRPr="002749B9">
        <w:rPr>
          <w:lang w:val="fr-FR"/>
        </w:rPr>
        <w:t>habiller</w:t>
      </w:r>
      <w:proofErr w:type="gramEnd"/>
      <w:r w:rsidRPr="002749B9">
        <w:rPr>
          <w:lang w:val="fr-FR"/>
        </w:rPr>
        <w:t xml:space="preserve"> :</w:t>
      </w:r>
      <w:r w:rsidR="007B25BD">
        <w:t xml:space="preserve"> kle på seg</w:t>
      </w:r>
    </w:p>
    <w:p w14:paraId="54512481" w14:textId="3DEED279" w:rsidR="002749B9" w:rsidRPr="002749B9" w:rsidRDefault="002749B9" w:rsidP="00A14817">
      <w:pPr>
        <w:ind w:left="374" w:hanging="374"/>
        <w:rPr>
          <w:lang w:val="fr-FR"/>
        </w:rPr>
      </w:pPr>
      <w:proofErr w:type="gramStart"/>
      <w:r w:rsidRPr="002749B9">
        <w:rPr>
          <w:lang w:val="fr-FR"/>
        </w:rPr>
        <w:t>s</w:t>
      </w:r>
      <w:r w:rsidR="006500BE">
        <w:rPr>
          <w:lang w:val="fr-FR"/>
        </w:rPr>
        <w:t>'</w:t>
      </w:r>
      <w:r w:rsidRPr="002749B9">
        <w:rPr>
          <w:lang w:val="fr-FR"/>
        </w:rPr>
        <w:t>inscrire</w:t>
      </w:r>
      <w:proofErr w:type="gramEnd"/>
      <w:r w:rsidRPr="002749B9">
        <w:rPr>
          <w:lang w:val="fr-FR"/>
        </w:rPr>
        <w:t xml:space="preserve"> :</w:t>
      </w:r>
      <w:r w:rsidR="007B25BD">
        <w:t xml:space="preserve"> skrive seg inn</w:t>
      </w:r>
    </w:p>
    <w:p w14:paraId="48BF5E6A" w14:textId="2F130B15" w:rsidR="002749B9" w:rsidRPr="002749B9" w:rsidRDefault="002749B9" w:rsidP="00A14817">
      <w:pPr>
        <w:ind w:left="374" w:hanging="374"/>
        <w:rPr>
          <w:lang w:val="fr-FR"/>
        </w:rPr>
      </w:pPr>
      <w:proofErr w:type="gramStart"/>
      <w:r w:rsidRPr="002749B9">
        <w:rPr>
          <w:lang w:val="fr-FR"/>
        </w:rPr>
        <w:lastRenderedPageBreak/>
        <w:t>s</w:t>
      </w:r>
      <w:r w:rsidR="006500BE">
        <w:rPr>
          <w:lang w:val="fr-FR"/>
        </w:rPr>
        <w:t>'</w:t>
      </w:r>
      <w:r w:rsidRPr="002749B9">
        <w:rPr>
          <w:lang w:val="fr-FR"/>
        </w:rPr>
        <w:t>installer</w:t>
      </w:r>
      <w:proofErr w:type="gramEnd"/>
      <w:r w:rsidRPr="002749B9">
        <w:rPr>
          <w:lang w:val="fr-FR"/>
        </w:rPr>
        <w:t xml:space="preserve"> :</w:t>
      </w:r>
      <w:r w:rsidR="007B25BD">
        <w:t xml:space="preserve"> bosette seg</w:t>
      </w:r>
    </w:p>
    <w:p w14:paraId="02CC30D0" w14:textId="16A24202" w:rsidR="002749B9" w:rsidRPr="002749B9" w:rsidRDefault="002749B9" w:rsidP="00A14817">
      <w:pPr>
        <w:ind w:left="374" w:hanging="374"/>
        <w:rPr>
          <w:lang w:val="fr-FR"/>
        </w:rPr>
      </w:pPr>
      <w:proofErr w:type="gramStart"/>
      <w:r w:rsidRPr="002749B9">
        <w:rPr>
          <w:lang w:val="fr-FR"/>
        </w:rPr>
        <w:t>sable</w:t>
      </w:r>
      <w:proofErr w:type="gramEnd"/>
      <w:r w:rsidRPr="002749B9">
        <w:rPr>
          <w:lang w:val="fr-FR"/>
        </w:rPr>
        <w:t xml:space="preserve"> m :</w:t>
      </w:r>
      <w:r w:rsidR="007B25BD">
        <w:t xml:space="preserve"> sand 1</w:t>
      </w:r>
    </w:p>
    <w:p w14:paraId="179B4A1C" w14:textId="097677CC" w:rsidR="002749B9" w:rsidRPr="002749B9" w:rsidRDefault="002749B9" w:rsidP="00A14817">
      <w:pPr>
        <w:ind w:left="374" w:hanging="374"/>
        <w:rPr>
          <w:lang w:val="fr-FR"/>
        </w:rPr>
      </w:pPr>
      <w:proofErr w:type="gramStart"/>
      <w:r w:rsidRPr="002749B9">
        <w:rPr>
          <w:lang w:val="fr-FR"/>
        </w:rPr>
        <w:t>sac</w:t>
      </w:r>
      <w:proofErr w:type="gramEnd"/>
      <w:r w:rsidRPr="002749B9">
        <w:rPr>
          <w:lang w:val="fr-FR"/>
        </w:rPr>
        <w:t xml:space="preserve"> d</w:t>
      </w:r>
      <w:r w:rsidR="006500BE">
        <w:rPr>
          <w:lang w:val="fr-FR"/>
        </w:rPr>
        <w:t>'</w:t>
      </w:r>
      <w:r w:rsidRPr="002749B9">
        <w:rPr>
          <w:lang w:val="fr-FR"/>
        </w:rPr>
        <w:t>école m :</w:t>
      </w:r>
      <w:r w:rsidR="007B25BD">
        <w:t xml:space="preserve"> skolesekk, skoleveske</w:t>
      </w:r>
    </w:p>
    <w:p w14:paraId="7C8C802C" w14:textId="2D06F661" w:rsidR="002749B9" w:rsidRPr="002749B9" w:rsidRDefault="002749B9" w:rsidP="00A14817">
      <w:pPr>
        <w:ind w:left="374" w:hanging="374"/>
        <w:rPr>
          <w:lang w:val="fr-FR"/>
        </w:rPr>
      </w:pPr>
      <w:proofErr w:type="gramStart"/>
      <w:r w:rsidRPr="002749B9">
        <w:rPr>
          <w:lang w:val="fr-FR"/>
        </w:rPr>
        <w:t>sacre</w:t>
      </w:r>
      <w:proofErr w:type="gramEnd"/>
      <w:r w:rsidRPr="002749B9">
        <w:rPr>
          <w:lang w:val="fr-FR"/>
        </w:rPr>
        <w:t xml:space="preserve"> m :</w:t>
      </w:r>
      <w:r w:rsidR="007B25BD">
        <w:t xml:space="preserve"> kroning</w:t>
      </w:r>
    </w:p>
    <w:p w14:paraId="5C699DFE" w14:textId="7F26BD41" w:rsidR="002749B9" w:rsidRPr="002749B9" w:rsidRDefault="002749B9" w:rsidP="00A14817">
      <w:pPr>
        <w:ind w:left="374" w:hanging="374"/>
        <w:rPr>
          <w:lang w:val="fr-FR"/>
        </w:rPr>
      </w:pPr>
      <w:proofErr w:type="gramStart"/>
      <w:r w:rsidRPr="002749B9">
        <w:rPr>
          <w:lang w:val="fr-FR"/>
        </w:rPr>
        <w:t>sacré</w:t>
      </w:r>
      <w:proofErr w:type="gramEnd"/>
      <w:r w:rsidRPr="002749B9">
        <w:rPr>
          <w:lang w:val="fr-FR"/>
        </w:rPr>
        <w:t xml:space="preserve"> :</w:t>
      </w:r>
      <w:r w:rsidR="007B25BD">
        <w:t xml:space="preserve"> hellig 5</w:t>
      </w:r>
    </w:p>
    <w:p w14:paraId="75F2F3A6" w14:textId="0C375489" w:rsidR="002749B9" w:rsidRPr="002749B9" w:rsidRDefault="002749B9" w:rsidP="00A14817">
      <w:pPr>
        <w:ind w:left="374" w:hanging="374"/>
        <w:rPr>
          <w:lang w:val="fr-FR"/>
        </w:rPr>
      </w:pPr>
      <w:proofErr w:type="gramStart"/>
      <w:r w:rsidRPr="002749B9">
        <w:rPr>
          <w:lang w:val="fr-FR"/>
        </w:rPr>
        <w:t>sacrifice</w:t>
      </w:r>
      <w:proofErr w:type="gramEnd"/>
      <w:r w:rsidRPr="002749B9">
        <w:rPr>
          <w:lang w:val="fr-FR"/>
        </w:rPr>
        <w:t xml:space="preserve"> m :</w:t>
      </w:r>
      <w:r w:rsidR="007B25BD">
        <w:t xml:space="preserve"> offer T3</w:t>
      </w:r>
    </w:p>
    <w:p w14:paraId="18880EDA" w14:textId="41B2D13A" w:rsidR="002749B9" w:rsidRPr="002749B9" w:rsidRDefault="002749B9" w:rsidP="00A14817">
      <w:pPr>
        <w:ind w:left="374" w:hanging="374"/>
        <w:rPr>
          <w:lang w:val="fr-FR"/>
        </w:rPr>
      </w:pPr>
      <w:proofErr w:type="gramStart"/>
      <w:r w:rsidRPr="002749B9">
        <w:rPr>
          <w:lang w:val="fr-FR"/>
        </w:rPr>
        <w:t>sacrilège</w:t>
      </w:r>
      <w:proofErr w:type="gramEnd"/>
      <w:r w:rsidRPr="002749B9">
        <w:rPr>
          <w:lang w:val="fr-FR"/>
        </w:rPr>
        <w:t xml:space="preserve"> m :</w:t>
      </w:r>
      <w:r w:rsidR="007B25BD">
        <w:t xml:space="preserve"> helligbrøde T3</w:t>
      </w:r>
    </w:p>
    <w:p w14:paraId="2658A809" w14:textId="04118686" w:rsidR="002749B9" w:rsidRPr="002749B9" w:rsidRDefault="002749B9" w:rsidP="00A14817">
      <w:pPr>
        <w:ind w:left="374" w:hanging="374"/>
        <w:rPr>
          <w:lang w:val="fr-FR"/>
        </w:rPr>
      </w:pPr>
      <w:proofErr w:type="gramStart"/>
      <w:r w:rsidRPr="002749B9">
        <w:rPr>
          <w:lang w:val="fr-FR"/>
        </w:rPr>
        <w:t>sainement</w:t>
      </w:r>
      <w:proofErr w:type="gramEnd"/>
      <w:r w:rsidRPr="002749B9">
        <w:rPr>
          <w:lang w:val="fr-FR"/>
        </w:rPr>
        <w:t xml:space="preserve"> :</w:t>
      </w:r>
      <w:r w:rsidR="007B25BD">
        <w:t xml:space="preserve"> sunt</w:t>
      </w:r>
    </w:p>
    <w:p w14:paraId="6A21290B" w14:textId="2F627E19" w:rsidR="002749B9" w:rsidRPr="002749B9" w:rsidRDefault="002749B9" w:rsidP="00A14817">
      <w:pPr>
        <w:ind w:left="374" w:hanging="374"/>
        <w:rPr>
          <w:lang w:val="fr-FR"/>
        </w:rPr>
      </w:pPr>
      <w:r w:rsidRPr="002749B9">
        <w:rPr>
          <w:lang w:val="fr-FR"/>
        </w:rPr>
        <w:t>Saint Valentin f :</w:t>
      </w:r>
      <w:r>
        <w:rPr>
          <w:lang w:val="fr-FR"/>
        </w:rPr>
        <w:t xml:space="preserve"> </w:t>
      </w:r>
      <w:r w:rsidR="007B25BD">
        <w:t xml:space="preserve">valentinsdag 2 </w:t>
      </w:r>
    </w:p>
    <w:p w14:paraId="68C61836" w14:textId="708C607E" w:rsidR="002749B9" w:rsidRPr="002749B9" w:rsidRDefault="002749B9" w:rsidP="00A14817">
      <w:pPr>
        <w:ind w:left="374" w:hanging="374"/>
        <w:rPr>
          <w:lang w:val="fr-FR"/>
        </w:rPr>
      </w:pPr>
      <w:proofErr w:type="gramStart"/>
      <w:r w:rsidRPr="002749B9">
        <w:rPr>
          <w:lang w:val="fr-FR"/>
        </w:rPr>
        <w:t>saison</w:t>
      </w:r>
      <w:proofErr w:type="gramEnd"/>
      <w:r w:rsidRPr="002749B9">
        <w:rPr>
          <w:lang w:val="fr-FR"/>
        </w:rPr>
        <w:t xml:space="preserve"> f :</w:t>
      </w:r>
      <w:r>
        <w:rPr>
          <w:lang w:val="fr-FR"/>
        </w:rPr>
        <w:t xml:space="preserve"> </w:t>
      </w:r>
      <w:r w:rsidR="007B25BD">
        <w:t>årstid</w:t>
      </w:r>
    </w:p>
    <w:p w14:paraId="7D1E425C" w14:textId="545EB2B1" w:rsidR="002749B9" w:rsidRPr="002749B9" w:rsidRDefault="002749B9" w:rsidP="00A14817">
      <w:pPr>
        <w:ind w:left="374" w:hanging="374"/>
        <w:rPr>
          <w:lang w:val="fr-FR"/>
        </w:rPr>
      </w:pPr>
      <w:proofErr w:type="gramStart"/>
      <w:r w:rsidRPr="002749B9">
        <w:rPr>
          <w:lang w:val="fr-FR"/>
        </w:rPr>
        <w:t>salade</w:t>
      </w:r>
      <w:proofErr w:type="gramEnd"/>
      <w:r w:rsidRPr="002749B9">
        <w:rPr>
          <w:lang w:val="fr-FR"/>
        </w:rPr>
        <w:t xml:space="preserve"> de fruits f :</w:t>
      </w:r>
      <w:r>
        <w:rPr>
          <w:lang w:val="fr-FR"/>
        </w:rPr>
        <w:t xml:space="preserve"> </w:t>
      </w:r>
      <w:r w:rsidR="007B25BD">
        <w:t>fruktsalat</w:t>
      </w:r>
    </w:p>
    <w:p w14:paraId="1FA01347" w14:textId="4FF9FFF3" w:rsidR="002749B9" w:rsidRPr="002749B9" w:rsidRDefault="002749B9" w:rsidP="00A14817">
      <w:pPr>
        <w:ind w:left="374" w:hanging="374"/>
        <w:rPr>
          <w:lang w:val="fr-FR"/>
        </w:rPr>
      </w:pPr>
      <w:proofErr w:type="gramStart"/>
      <w:r w:rsidRPr="002749B9">
        <w:rPr>
          <w:lang w:val="fr-FR"/>
        </w:rPr>
        <w:t>saladier</w:t>
      </w:r>
      <w:proofErr w:type="gramEnd"/>
      <w:r w:rsidRPr="002749B9">
        <w:rPr>
          <w:lang w:val="fr-FR"/>
        </w:rPr>
        <w:t xml:space="preserve"> m :</w:t>
      </w:r>
      <w:r>
        <w:rPr>
          <w:lang w:val="fr-FR"/>
        </w:rPr>
        <w:t xml:space="preserve"> </w:t>
      </w:r>
      <w:r w:rsidR="007B25BD">
        <w:t>salatbolle</w:t>
      </w:r>
    </w:p>
    <w:p w14:paraId="2AAA008C" w14:textId="44DCEA57" w:rsidR="002749B9" w:rsidRPr="002749B9" w:rsidRDefault="002749B9" w:rsidP="00A14817">
      <w:pPr>
        <w:ind w:left="374" w:hanging="374"/>
        <w:rPr>
          <w:lang w:val="fr-FR"/>
        </w:rPr>
      </w:pPr>
      <w:proofErr w:type="gramStart"/>
      <w:r w:rsidRPr="002749B9">
        <w:rPr>
          <w:lang w:val="fr-FR"/>
        </w:rPr>
        <w:t>salé</w:t>
      </w:r>
      <w:proofErr w:type="gramEnd"/>
      <w:r w:rsidRPr="002749B9">
        <w:rPr>
          <w:lang w:val="fr-FR"/>
        </w:rPr>
        <w:t>, -e :</w:t>
      </w:r>
      <w:r w:rsidR="007B25BD">
        <w:t xml:space="preserve"> med salt, saltet</w:t>
      </w:r>
    </w:p>
    <w:p w14:paraId="5FD0ECC9" w14:textId="6A16D602" w:rsidR="002749B9" w:rsidRPr="002749B9" w:rsidRDefault="002749B9" w:rsidP="00A14817">
      <w:pPr>
        <w:ind w:left="374" w:hanging="374"/>
        <w:rPr>
          <w:lang w:val="fr-FR"/>
        </w:rPr>
      </w:pPr>
      <w:proofErr w:type="gramStart"/>
      <w:r w:rsidRPr="002749B9">
        <w:rPr>
          <w:lang w:val="fr-FR"/>
        </w:rPr>
        <w:t>salle</w:t>
      </w:r>
      <w:proofErr w:type="gramEnd"/>
      <w:r w:rsidRPr="002749B9">
        <w:rPr>
          <w:lang w:val="fr-FR"/>
        </w:rPr>
        <w:t xml:space="preserve"> f :</w:t>
      </w:r>
      <w:r w:rsidR="007B25BD">
        <w:t xml:space="preserve"> sal, rom</w:t>
      </w:r>
    </w:p>
    <w:p w14:paraId="17614C13" w14:textId="091CF2BB" w:rsidR="002749B9" w:rsidRPr="002749B9" w:rsidRDefault="002749B9" w:rsidP="00A14817">
      <w:pPr>
        <w:ind w:left="748" w:hanging="374"/>
        <w:rPr>
          <w:lang w:val="fr-FR"/>
        </w:rPr>
      </w:pPr>
      <w:proofErr w:type="gramStart"/>
      <w:r w:rsidRPr="002749B9">
        <w:rPr>
          <w:lang w:val="fr-FR"/>
        </w:rPr>
        <w:t>salle</w:t>
      </w:r>
      <w:proofErr w:type="gramEnd"/>
      <w:r w:rsidRPr="002749B9">
        <w:rPr>
          <w:lang w:val="fr-FR"/>
        </w:rPr>
        <w:t xml:space="preserve"> à manger f :</w:t>
      </w:r>
      <w:r>
        <w:rPr>
          <w:lang w:val="fr-FR"/>
        </w:rPr>
        <w:t xml:space="preserve"> </w:t>
      </w:r>
      <w:r w:rsidR="007B25BD">
        <w:t>spisestue</w:t>
      </w:r>
    </w:p>
    <w:p w14:paraId="34752E05" w14:textId="3698A7E8" w:rsidR="002749B9" w:rsidRPr="002749B9" w:rsidRDefault="002749B9" w:rsidP="00A14817">
      <w:pPr>
        <w:ind w:left="748" w:hanging="374"/>
        <w:rPr>
          <w:lang w:val="fr-FR"/>
        </w:rPr>
      </w:pPr>
      <w:proofErr w:type="gramStart"/>
      <w:r w:rsidRPr="002749B9">
        <w:rPr>
          <w:lang w:val="fr-FR"/>
        </w:rPr>
        <w:t>salle</w:t>
      </w:r>
      <w:proofErr w:type="gramEnd"/>
      <w:r w:rsidRPr="002749B9">
        <w:rPr>
          <w:lang w:val="fr-FR"/>
        </w:rPr>
        <w:t xml:space="preserve"> commune f :</w:t>
      </w:r>
      <w:r>
        <w:rPr>
          <w:lang w:val="fr-FR"/>
        </w:rPr>
        <w:t xml:space="preserve"> </w:t>
      </w:r>
      <w:r w:rsidR="007B25BD">
        <w:t>fellesrom</w:t>
      </w:r>
    </w:p>
    <w:p w14:paraId="4BBD0254" w14:textId="196E3D0F" w:rsidR="002749B9" w:rsidRPr="002749B9" w:rsidRDefault="002749B9" w:rsidP="00A14817">
      <w:pPr>
        <w:ind w:left="748" w:hanging="374"/>
        <w:rPr>
          <w:lang w:val="fr-FR"/>
        </w:rPr>
      </w:pPr>
      <w:proofErr w:type="gramStart"/>
      <w:r w:rsidRPr="002749B9">
        <w:rPr>
          <w:lang w:val="fr-FR"/>
        </w:rPr>
        <w:t>salle</w:t>
      </w:r>
      <w:proofErr w:type="gramEnd"/>
      <w:r w:rsidRPr="002749B9">
        <w:rPr>
          <w:lang w:val="fr-FR"/>
        </w:rPr>
        <w:t xml:space="preserve"> de bains f :</w:t>
      </w:r>
      <w:r>
        <w:rPr>
          <w:lang w:val="fr-FR"/>
        </w:rPr>
        <w:t xml:space="preserve"> </w:t>
      </w:r>
      <w:r w:rsidR="007B25BD">
        <w:t>baderom</w:t>
      </w:r>
    </w:p>
    <w:p w14:paraId="734A03D6" w14:textId="352930C2" w:rsidR="002749B9" w:rsidRPr="002749B9" w:rsidRDefault="002749B9" w:rsidP="00A14817">
      <w:pPr>
        <w:ind w:left="374" w:hanging="374"/>
        <w:rPr>
          <w:lang w:val="fr-FR"/>
        </w:rPr>
      </w:pPr>
      <w:proofErr w:type="gramStart"/>
      <w:r w:rsidRPr="002749B9">
        <w:rPr>
          <w:lang w:val="fr-FR"/>
        </w:rPr>
        <w:t>salon</w:t>
      </w:r>
      <w:proofErr w:type="gramEnd"/>
      <w:r w:rsidRPr="002749B9">
        <w:rPr>
          <w:lang w:val="fr-FR"/>
        </w:rPr>
        <w:t xml:space="preserve"> m :</w:t>
      </w:r>
      <w:r w:rsidR="007B25BD">
        <w:t xml:space="preserve"> stue</w:t>
      </w:r>
    </w:p>
    <w:p w14:paraId="7FF902D9" w14:textId="084040D2" w:rsidR="002749B9" w:rsidRPr="002749B9" w:rsidRDefault="002749B9" w:rsidP="00A14817">
      <w:pPr>
        <w:ind w:left="374" w:hanging="374"/>
        <w:rPr>
          <w:lang w:val="fr-FR"/>
        </w:rPr>
      </w:pPr>
      <w:proofErr w:type="gramStart"/>
      <w:r w:rsidRPr="002749B9">
        <w:rPr>
          <w:lang w:val="fr-FR"/>
        </w:rPr>
        <w:t>salut</w:t>
      </w:r>
      <w:proofErr w:type="gramEnd"/>
      <w:r w:rsidRPr="002749B9">
        <w:rPr>
          <w:lang w:val="fr-FR"/>
        </w:rPr>
        <w:t xml:space="preserve"> à :</w:t>
      </w:r>
      <w:r w:rsidR="007B25BD">
        <w:t xml:space="preserve"> hei til</w:t>
      </w:r>
    </w:p>
    <w:p w14:paraId="6EB68FB7" w14:textId="24037090" w:rsidR="002749B9" w:rsidRPr="002749B9" w:rsidRDefault="002749B9" w:rsidP="00A14817">
      <w:pPr>
        <w:ind w:left="374" w:hanging="374"/>
        <w:rPr>
          <w:lang w:val="fr-FR"/>
        </w:rPr>
      </w:pPr>
      <w:proofErr w:type="gramStart"/>
      <w:r w:rsidRPr="002749B9">
        <w:rPr>
          <w:lang w:val="fr-FR"/>
        </w:rPr>
        <w:t>samedi</w:t>
      </w:r>
      <w:proofErr w:type="gramEnd"/>
      <w:r w:rsidRPr="002749B9">
        <w:rPr>
          <w:lang w:val="fr-FR"/>
        </w:rPr>
        <w:t xml:space="preserve"> m :</w:t>
      </w:r>
      <w:r w:rsidR="007B25BD">
        <w:t xml:space="preserve"> lørdag</w:t>
      </w:r>
    </w:p>
    <w:p w14:paraId="4E14BC93" w14:textId="33020799" w:rsidR="002749B9" w:rsidRPr="002749B9" w:rsidRDefault="002749B9" w:rsidP="00A14817">
      <w:pPr>
        <w:ind w:left="374" w:hanging="374"/>
        <w:rPr>
          <w:lang w:val="fr-FR"/>
        </w:rPr>
      </w:pPr>
      <w:proofErr w:type="gramStart"/>
      <w:r w:rsidRPr="002749B9">
        <w:rPr>
          <w:lang w:val="fr-FR"/>
        </w:rPr>
        <w:t>sandale</w:t>
      </w:r>
      <w:proofErr w:type="gramEnd"/>
      <w:r w:rsidRPr="002749B9">
        <w:rPr>
          <w:lang w:val="fr-FR"/>
        </w:rPr>
        <w:t xml:space="preserve"> f :</w:t>
      </w:r>
      <w:r>
        <w:rPr>
          <w:lang w:val="fr-FR"/>
        </w:rPr>
        <w:t xml:space="preserve"> </w:t>
      </w:r>
      <w:r w:rsidR="007B25BD">
        <w:t>sandal</w:t>
      </w:r>
    </w:p>
    <w:p w14:paraId="67A53B54" w14:textId="6FEA56C4" w:rsidR="002749B9" w:rsidRPr="002749B9" w:rsidRDefault="002749B9" w:rsidP="00A14817">
      <w:pPr>
        <w:ind w:left="374" w:hanging="374"/>
        <w:rPr>
          <w:lang w:val="fr-FR"/>
        </w:rPr>
      </w:pPr>
      <w:proofErr w:type="gramStart"/>
      <w:r w:rsidRPr="002749B9">
        <w:rPr>
          <w:lang w:val="fr-FR"/>
        </w:rPr>
        <w:t>sanglier</w:t>
      </w:r>
      <w:proofErr w:type="gramEnd"/>
      <w:r w:rsidRPr="002749B9">
        <w:rPr>
          <w:lang w:val="fr-FR"/>
        </w:rPr>
        <w:t xml:space="preserve"> m :</w:t>
      </w:r>
      <w:r w:rsidR="007B25BD">
        <w:t xml:space="preserve"> villsvin</w:t>
      </w:r>
    </w:p>
    <w:p w14:paraId="221CFFCC" w14:textId="0C0F8369" w:rsidR="002749B9" w:rsidRPr="002749B9" w:rsidRDefault="002749B9" w:rsidP="00A14817">
      <w:pPr>
        <w:ind w:left="374" w:hanging="374"/>
        <w:rPr>
          <w:lang w:val="fr-FR"/>
        </w:rPr>
      </w:pPr>
      <w:proofErr w:type="gramStart"/>
      <w:r w:rsidRPr="002749B9">
        <w:rPr>
          <w:lang w:val="fr-FR"/>
        </w:rPr>
        <w:t>sapin</w:t>
      </w:r>
      <w:proofErr w:type="gramEnd"/>
      <w:r w:rsidRPr="002749B9">
        <w:rPr>
          <w:lang w:val="fr-FR"/>
        </w:rPr>
        <w:t xml:space="preserve"> m :</w:t>
      </w:r>
      <w:r w:rsidR="007B25BD">
        <w:t xml:space="preserve"> gran</w:t>
      </w:r>
    </w:p>
    <w:p w14:paraId="54EB67F4" w14:textId="4A30FD54" w:rsidR="002749B9" w:rsidRPr="002749B9" w:rsidRDefault="002749B9" w:rsidP="00A14817">
      <w:pPr>
        <w:ind w:left="374" w:hanging="374"/>
        <w:rPr>
          <w:lang w:val="fr-FR"/>
        </w:rPr>
      </w:pPr>
      <w:proofErr w:type="gramStart"/>
      <w:r w:rsidRPr="002749B9">
        <w:rPr>
          <w:lang w:val="fr-FR"/>
        </w:rPr>
        <w:t>sauce</w:t>
      </w:r>
      <w:proofErr w:type="gramEnd"/>
      <w:r w:rsidRPr="002749B9">
        <w:rPr>
          <w:lang w:val="fr-FR"/>
        </w:rPr>
        <w:t xml:space="preserve"> f :</w:t>
      </w:r>
      <w:r>
        <w:rPr>
          <w:lang w:val="fr-FR"/>
        </w:rPr>
        <w:t xml:space="preserve"> </w:t>
      </w:r>
      <w:r w:rsidR="007B25BD">
        <w:t>dressing</w:t>
      </w:r>
    </w:p>
    <w:p w14:paraId="070751E4" w14:textId="54736378" w:rsidR="002749B9" w:rsidRPr="002749B9" w:rsidRDefault="002749B9" w:rsidP="00A14817">
      <w:pPr>
        <w:ind w:left="374" w:hanging="374"/>
        <w:rPr>
          <w:lang w:val="fr-FR"/>
        </w:rPr>
      </w:pPr>
      <w:proofErr w:type="gramStart"/>
      <w:r w:rsidRPr="002749B9">
        <w:rPr>
          <w:lang w:val="fr-FR"/>
        </w:rPr>
        <w:t>saumon</w:t>
      </w:r>
      <w:proofErr w:type="gramEnd"/>
      <w:r w:rsidRPr="002749B9">
        <w:rPr>
          <w:lang w:val="fr-FR"/>
        </w:rPr>
        <w:t xml:space="preserve"> m :</w:t>
      </w:r>
      <w:r w:rsidR="007B25BD">
        <w:t xml:space="preserve"> laks 7</w:t>
      </w:r>
    </w:p>
    <w:p w14:paraId="64D7D1B8" w14:textId="69BBD845" w:rsidR="002749B9" w:rsidRPr="002749B9" w:rsidRDefault="002749B9" w:rsidP="00A14817">
      <w:pPr>
        <w:ind w:left="374"/>
        <w:rPr>
          <w:lang w:val="fr-FR"/>
        </w:rPr>
      </w:pPr>
      <w:proofErr w:type="gramStart"/>
      <w:r w:rsidRPr="002749B9">
        <w:rPr>
          <w:lang w:val="fr-FR"/>
        </w:rPr>
        <w:t>saumon</w:t>
      </w:r>
      <w:proofErr w:type="gramEnd"/>
      <w:r w:rsidRPr="002749B9">
        <w:rPr>
          <w:lang w:val="fr-FR"/>
        </w:rPr>
        <w:t xml:space="preserve"> fumé m :</w:t>
      </w:r>
      <w:r w:rsidR="007B25BD">
        <w:t xml:space="preserve"> r</w:t>
      </w:r>
      <w:r w:rsidR="007B25BD">
        <w:rPr>
          <w:rFonts w:cs="Verdana"/>
        </w:rPr>
        <w:t>ø</w:t>
      </w:r>
      <w:r w:rsidR="007B25BD">
        <w:t>kelaks</w:t>
      </w:r>
    </w:p>
    <w:p w14:paraId="331359A8" w14:textId="6664BB90" w:rsidR="002749B9" w:rsidRPr="002749B9" w:rsidRDefault="002749B9" w:rsidP="00A14817">
      <w:pPr>
        <w:ind w:left="374" w:hanging="374"/>
        <w:rPr>
          <w:lang w:val="fr-FR"/>
        </w:rPr>
      </w:pPr>
      <w:proofErr w:type="gramStart"/>
      <w:r w:rsidRPr="002749B9">
        <w:rPr>
          <w:lang w:val="fr-FR"/>
        </w:rPr>
        <w:t>saupoudrer</w:t>
      </w:r>
      <w:proofErr w:type="gramEnd"/>
      <w:r w:rsidRPr="002749B9">
        <w:rPr>
          <w:lang w:val="fr-FR"/>
        </w:rPr>
        <w:t xml:space="preserve"> :</w:t>
      </w:r>
      <w:r w:rsidR="007B25BD">
        <w:t xml:space="preserve"> drysse, str</w:t>
      </w:r>
      <w:r w:rsidR="007B25BD">
        <w:rPr>
          <w:rFonts w:cs="Verdana"/>
        </w:rPr>
        <w:t>ø</w:t>
      </w:r>
    </w:p>
    <w:p w14:paraId="18FBA9BF" w14:textId="417C5DC0" w:rsidR="002749B9" w:rsidRPr="002749B9" w:rsidRDefault="002749B9" w:rsidP="00A14817">
      <w:pPr>
        <w:ind w:left="374" w:hanging="374"/>
        <w:rPr>
          <w:lang w:val="fr-FR"/>
        </w:rPr>
      </w:pPr>
      <w:proofErr w:type="gramStart"/>
      <w:r w:rsidRPr="002749B9">
        <w:rPr>
          <w:lang w:val="fr-FR"/>
        </w:rPr>
        <w:t>sauter</w:t>
      </w:r>
      <w:proofErr w:type="gramEnd"/>
      <w:r w:rsidRPr="002749B9">
        <w:rPr>
          <w:lang w:val="fr-FR"/>
        </w:rPr>
        <w:t xml:space="preserve"> :</w:t>
      </w:r>
      <w:r w:rsidR="007B25BD">
        <w:t xml:space="preserve"> hoppe over 3</w:t>
      </w:r>
    </w:p>
    <w:p w14:paraId="7EDDD2DA" w14:textId="5B2571CE" w:rsidR="002749B9" w:rsidRPr="002749B9" w:rsidRDefault="002749B9" w:rsidP="00A14817">
      <w:pPr>
        <w:ind w:left="374" w:hanging="374"/>
        <w:rPr>
          <w:lang w:val="fr-FR"/>
        </w:rPr>
      </w:pPr>
      <w:proofErr w:type="gramStart"/>
      <w:r w:rsidRPr="002749B9">
        <w:rPr>
          <w:lang w:val="fr-FR"/>
        </w:rPr>
        <w:t>sauver</w:t>
      </w:r>
      <w:proofErr w:type="gramEnd"/>
      <w:r w:rsidRPr="002749B9">
        <w:rPr>
          <w:lang w:val="fr-FR"/>
        </w:rPr>
        <w:t xml:space="preserve"> :</w:t>
      </w:r>
      <w:r w:rsidR="007B25BD">
        <w:t xml:space="preserve"> redde 8</w:t>
      </w:r>
    </w:p>
    <w:p w14:paraId="659EB12A" w14:textId="468BCA9F" w:rsidR="002749B9" w:rsidRPr="002749B9" w:rsidRDefault="002749B9" w:rsidP="00A14817">
      <w:pPr>
        <w:ind w:left="374" w:hanging="374"/>
        <w:rPr>
          <w:lang w:val="fr-FR"/>
        </w:rPr>
      </w:pPr>
      <w:proofErr w:type="gramStart"/>
      <w:r w:rsidRPr="002749B9">
        <w:rPr>
          <w:lang w:val="fr-FR"/>
        </w:rPr>
        <w:t>savoir</w:t>
      </w:r>
      <w:proofErr w:type="gramEnd"/>
      <w:r w:rsidRPr="002749B9">
        <w:rPr>
          <w:lang w:val="fr-FR"/>
        </w:rPr>
        <w:t xml:space="preserve"> :</w:t>
      </w:r>
      <w:r w:rsidR="007B25BD">
        <w:t xml:space="preserve"> vite 2</w:t>
      </w:r>
    </w:p>
    <w:p w14:paraId="26EF4EB9" w14:textId="7BE906FB" w:rsidR="002749B9" w:rsidRPr="002749B9" w:rsidRDefault="002749B9" w:rsidP="00A14817">
      <w:pPr>
        <w:ind w:left="374" w:hanging="374"/>
        <w:rPr>
          <w:lang w:val="fr-FR"/>
        </w:rPr>
      </w:pPr>
      <w:proofErr w:type="gramStart"/>
      <w:r w:rsidRPr="002749B9">
        <w:rPr>
          <w:lang w:val="fr-FR"/>
        </w:rPr>
        <w:t>sciences</w:t>
      </w:r>
      <w:proofErr w:type="gramEnd"/>
      <w:r w:rsidRPr="002749B9">
        <w:rPr>
          <w:lang w:val="fr-FR"/>
        </w:rPr>
        <w:t xml:space="preserve"> naturelles f pl :</w:t>
      </w:r>
      <w:r w:rsidR="007B25BD">
        <w:t xml:space="preserve"> naturfag</w:t>
      </w:r>
    </w:p>
    <w:p w14:paraId="2F6E9D9B" w14:textId="35BDC77E" w:rsidR="002749B9" w:rsidRPr="002749B9" w:rsidRDefault="002749B9" w:rsidP="00A14817">
      <w:pPr>
        <w:ind w:left="374" w:hanging="374"/>
        <w:rPr>
          <w:lang w:val="fr-FR"/>
        </w:rPr>
      </w:pPr>
      <w:proofErr w:type="gramStart"/>
      <w:r w:rsidRPr="002749B9">
        <w:rPr>
          <w:lang w:val="fr-FR"/>
        </w:rPr>
        <w:t>scientifique</w:t>
      </w:r>
      <w:proofErr w:type="gramEnd"/>
      <w:r w:rsidRPr="002749B9">
        <w:rPr>
          <w:lang w:val="fr-FR"/>
        </w:rPr>
        <w:t xml:space="preserve"> m/f :</w:t>
      </w:r>
      <w:r>
        <w:rPr>
          <w:lang w:val="fr-FR"/>
        </w:rPr>
        <w:t xml:space="preserve"> </w:t>
      </w:r>
      <w:r w:rsidR="007B25BD">
        <w:t>vitenskapsmann/-kvinne</w:t>
      </w:r>
    </w:p>
    <w:p w14:paraId="74C10602" w14:textId="4C9AED70" w:rsidR="002749B9" w:rsidRPr="002749B9" w:rsidRDefault="002749B9" w:rsidP="00A14817">
      <w:pPr>
        <w:ind w:left="374" w:hanging="374"/>
        <w:rPr>
          <w:lang w:val="fr-FR"/>
        </w:rPr>
      </w:pPr>
      <w:proofErr w:type="gramStart"/>
      <w:r w:rsidRPr="002749B9">
        <w:rPr>
          <w:lang w:val="fr-FR"/>
        </w:rPr>
        <w:t>scooter</w:t>
      </w:r>
      <w:proofErr w:type="gramEnd"/>
      <w:r w:rsidRPr="002749B9">
        <w:rPr>
          <w:lang w:val="fr-FR"/>
        </w:rPr>
        <w:t xml:space="preserve"> m :</w:t>
      </w:r>
      <w:r>
        <w:t xml:space="preserve"> </w:t>
      </w:r>
      <w:r w:rsidR="007B25BD">
        <w:t>skuter</w:t>
      </w:r>
    </w:p>
    <w:p w14:paraId="49A90DB1" w14:textId="6E93B228" w:rsidR="002749B9" w:rsidRPr="002749B9" w:rsidRDefault="002749B9" w:rsidP="00A14817">
      <w:pPr>
        <w:ind w:left="374" w:hanging="374"/>
        <w:rPr>
          <w:lang w:val="fr-FR"/>
        </w:rPr>
      </w:pPr>
      <w:proofErr w:type="gramStart"/>
      <w:r w:rsidRPr="002749B9">
        <w:rPr>
          <w:lang w:val="fr-FR"/>
        </w:rPr>
        <w:t>scotcher</w:t>
      </w:r>
      <w:proofErr w:type="gramEnd"/>
      <w:r w:rsidRPr="002749B9">
        <w:rPr>
          <w:lang w:val="fr-FR"/>
        </w:rPr>
        <w:t xml:space="preserve"> :</w:t>
      </w:r>
      <w:r w:rsidR="007B25BD">
        <w:t xml:space="preserve"> lime opp 3</w:t>
      </w:r>
    </w:p>
    <w:p w14:paraId="348E611B" w14:textId="3326ABE2" w:rsidR="002749B9" w:rsidRPr="002749B9" w:rsidRDefault="002749B9" w:rsidP="00A14817">
      <w:pPr>
        <w:ind w:left="374" w:hanging="374"/>
        <w:rPr>
          <w:lang w:val="fr-FR"/>
        </w:rPr>
      </w:pPr>
      <w:proofErr w:type="gramStart"/>
      <w:r w:rsidRPr="002749B9">
        <w:rPr>
          <w:lang w:val="fr-FR"/>
        </w:rPr>
        <w:t>se</w:t>
      </w:r>
      <w:proofErr w:type="gramEnd"/>
      <w:r w:rsidRPr="002749B9">
        <w:rPr>
          <w:lang w:val="fr-FR"/>
        </w:rPr>
        <w:t xml:space="preserve"> :</w:t>
      </w:r>
      <w:r w:rsidR="007B25BD">
        <w:t xml:space="preserve"> seg</w:t>
      </w:r>
    </w:p>
    <w:p w14:paraId="411C4DC7" w14:textId="6D9CC09C"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baigner :</w:t>
      </w:r>
      <w:r w:rsidR="007B25BD">
        <w:t xml:space="preserve"> bade 1</w:t>
      </w:r>
    </w:p>
    <w:p w14:paraId="6481E874" w14:textId="319613C3"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battre :</w:t>
      </w:r>
      <w:r w:rsidR="007B25BD">
        <w:t xml:space="preserve"> kjempe, sl</w:t>
      </w:r>
      <w:r w:rsidR="007B25BD">
        <w:rPr>
          <w:rFonts w:cs="Verdana"/>
        </w:rPr>
        <w:t>å</w:t>
      </w:r>
      <w:r w:rsidR="007B25BD">
        <w:t>ss 3</w:t>
      </w:r>
    </w:p>
    <w:p w14:paraId="6996F44C" w14:textId="6580F9AD"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consacrer à :</w:t>
      </w:r>
      <w:r w:rsidR="007B25BD">
        <w:t xml:space="preserve"> vie seg til</w:t>
      </w:r>
    </w:p>
    <w:p w14:paraId="608F2303" w14:textId="1FF759E3"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coucher :</w:t>
      </w:r>
      <w:r w:rsidR="007B25BD">
        <w:t xml:space="preserve"> legge seg</w:t>
      </w:r>
    </w:p>
    <w:p w14:paraId="60E387CA" w14:textId="6F400C7D"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cuire :</w:t>
      </w:r>
      <w:r w:rsidR="007B25BD">
        <w:t xml:space="preserve"> stekes 7</w:t>
      </w:r>
    </w:p>
    <w:p w14:paraId="081F2204" w14:textId="072C0C01"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dérouler :</w:t>
      </w:r>
      <w:r w:rsidR="007B25BD">
        <w:t xml:space="preserve"> foreg</w:t>
      </w:r>
      <w:r w:rsidR="007B25BD">
        <w:rPr>
          <w:rFonts w:cs="Verdana"/>
        </w:rPr>
        <w:t>å</w:t>
      </w:r>
      <w:r w:rsidR="007B25BD">
        <w:t xml:space="preserve"> 3</w:t>
      </w:r>
    </w:p>
    <w:p w14:paraId="5C1E2B33" w14:textId="3FD527C1"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détériorer :</w:t>
      </w:r>
      <w:r w:rsidR="007B25BD">
        <w:t xml:space="preserve"> </w:t>
      </w:r>
      <w:r w:rsidR="007B25BD">
        <w:rPr>
          <w:rFonts w:cs="Verdana"/>
        </w:rPr>
        <w:t>ø</w:t>
      </w:r>
      <w:r w:rsidR="007B25BD">
        <w:t>delegges T3</w:t>
      </w:r>
    </w:p>
    <w:p w14:paraId="33579772" w14:textId="6F62E317"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disputer :</w:t>
      </w:r>
      <w:r w:rsidR="007B25BD">
        <w:t xml:space="preserve"> krangle</w:t>
      </w:r>
    </w:p>
    <w:p w14:paraId="0371FCE8" w14:textId="3FAECA3D"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documenter sur :</w:t>
      </w:r>
      <w:r w:rsidR="007B25BD">
        <w:t xml:space="preserve"> finne informasjon om</w:t>
      </w:r>
    </w:p>
    <w:p w14:paraId="3B6457CF" w14:textId="2F915AC1"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doucher :</w:t>
      </w:r>
      <w:r w:rsidR="007B25BD">
        <w:t xml:space="preserve"> dusje </w:t>
      </w:r>
    </w:p>
    <w:p w14:paraId="7D2A478C" w14:textId="76537AB9"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fêter :</w:t>
      </w:r>
      <w:r w:rsidR="007B25BD">
        <w:t xml:space="preserve"> feires 2</w:t>
      </w:r>
    </w:p>
    <w:p w14:paraId="5667B693" w14:textId="7B97F886"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lever :</w:t>
      </w:r>
      <w:r w:rsidR="007B25BD">
        <w:t xml:space="preserve"> stå opp</w:t>
      </w:r>
    </w:p>
    <w:p w14:paraId="543ACE3B" w14:textId="35126958" w:rsidR="002749B9" w:rsidRPr="002749B9" w:rsidRDefault="002749B9" w:rsidP="00A14817">
      <w:pPr>
        <w:ind w:left="748" w:hanging="374"/>
        <w:rPr>
          <w:lang w:val="fr-FR"/>
        </w:rPr>
      </w:pPr>
      <w:proofErr w:type="gramStart"/>
      <w:r w:rsidRPr="002749B9">
        <w:rPr>
          <w:lang w:val="fr-FR"/>
        </w:rPr>
        <w:lastRenderedPageBreak/>
        <w:t>se</w:t>
      </w:r>
      <w:proofErr w:type="gramEnd"/>
      <w:r w:rsidRPr="002749B9">
        <w:rPr>
          <w:lang w:val="fr-FR"/>
        </w:rPr>
        <w:t xml:space="preserve"> marier :</w:t>
      </w:r>
      <w:r w:rsidR="007B25BD">
        <w:t xml:space="preserve"> gif</w:t>
      </w:r>
      <w:r w:rsidR="00282835">
        <w:t>t</w:t>
      </w:r>
      <w:r w:rsidR="007B25BD">
        <w:t>e seg</w:t>
      </w:r>
    </w:p>
    <w:p w14:paraId="08B90045" w14:textId="23ABAAD1"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meurt :</w:t>
      </w:r>
      <w:r w:rsidR="007B25BD">
        <w:t xml:space="preserve"> d</w:t>
      </w:r>
      <w:r w:rsidR="007B25BD">
        <w:rPr>
          <w:rFonts w:cs="Verdana"/>
        </w:rPr>
        <w:t>ø</w:t>
      </w:r>
      <w:r w:rsidR="007B25BD">
        <w:t>r T3</w:t>
      </w:r>
    </w:p>
    <w:p w14:paraId="166F2B51" w14:textId="510A6626"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moquer de :</w:t>
      </w:r>
      <w:r w:rsidR="007B25BD">
        <w:t xml:space="preserve"> gj</w:t>
      </w:r>
      <w:r w:rsidR="007B25BD">
        <w:rPr>
          <w:rFonts w:cs="Verdana"/>
        </w:rPr>
        <w:t>ø</w:t>
      </w:r>
      <w:r w:rsidR="007B25BD">
        <w:t>re narr av 1</w:t>
      </w:r>
    </w:p>
    <w:p w14:paraId="473DE34D" w14:textId="7179DD40"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mouiller :</w:t>
      </w:r>
      <w:r w:rsidR="007B25BD">
        <w:t xml:space="preserve"> bli våte T3</w:t>
      </w:r>
    </w:p>
    <w:p w14:paraId="5390A815" w14:textId="6B29E518"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nourrir de :</w:t>
      </w:r>
      <w:r w:rsidR="007B25BD">
        <w:t xml:space="preserve"> spise 8</w:t>
      </w:r>
    </w:p>
    <w:p w14:paraId="6C4DCCC0" w14:textId="4146CBDF"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passer :</w:t>
      </w:r>
      <w:r w:rsidR="007B25BD">
        <w:t xml:space="preserve"> skje, hende</w:t>
      </w:r>
    </w:p>
    <w:p w14:paraId="44D49B26" w14:textId="5407F11E"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pencher vers :</w:t>
      </w:r>
      <w:r w:rsidR="007B25BD">
        <w:t xml:space="preserve"> b</w:t>
      </w:r>
      <w:r w:rsidR="007B25BD">
        <w:rPr>
          <w:rFonts w:cs="Verdana"/>
        </w:rPr>
        <w:t>ø</w:t>
      </w:r>
      <w:r w:rsidR="007B25BD">
        <w:t>ye seg mot 6</w:t>
      </w:r>
    </w:p>
    <w:p w14:paraId="5780EAE8" w14:textId="4FB9F433"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prendre :</w:t>
      </w:r>
      <w:r w:rsidR="007B25BD">
        <w:t xml:space="preserve"> bli sittende fast i 8</w:t>
      </w:r>
    </w:p>
    <w:p w14:paraId="2E9F35F8" w14:textId="2BDA1C60"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préparer :</w:t>
      </w:r>
      <w:r w:rsidR="007B25BD">
        <w:t xml:space="preserve"> forberede seg</w:t>
      </w:r>
    </w:p>
    <w:p w14:paraId="25712BA3" w14:textId="697F4C2A"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presser :</w:t>
      </w:r>
      <w:r w:rsidR="007B25BD">
        <w:t xml:space="preserve"> skynde seg 2</w:t>
      </w:r>
    </w:p>
    <w:p w14:paraId="4F7A811A" w14:textId="5399D76D"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promener :</w:t>
      </w:r>
      <w:r w:rsidR="007B25BD">
        <w:t xml:space="preserve"> g</w:t>
      </w:r>
      <w:r w:rsidR="007B25BD">
        <w:rPr>
          <w:rFonts w:cs="Verdana"/>
        </w:rPr>
        <w:t>å</w:t>
      </w:r>
      <w:r w:rsidR="007B25BD">
        <w:t xml:space="preserve"> tur</w:t>
      </w:r>
    </w:p>
    <w:p w14:paraId="72BA2570" w14:textId="4FEA4737"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rappeler :</w:t>
      </w:r>
      <w:r w:rsidR="007B25BD">
        <w:t xml:space="preserve"> huske</w:t>
      </w:r>
    </w:p>
    <w:p w14:paraId="49EF18FD" w14:textId="69BAE1EB"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réchauffer :</w:t>
      </w:r>
      <w:r w:rsidR="007B25BD">
        <w:t xml:space="preserve"> varme seg 5</w:t>
      </w:r>
    </w:p>
    <w:p w14:paraId="0F849709" w14:textId="4179E583" w:rsidR="007B25BD" w:rsidRDefault="002749B9" w:rsidP="00A14817">
      <w:pPr>
        <w:ind w:left="748" w:hanging="374"/>
      </w:pPr>
      <w:proofErr w:type="gramStart"/>
      <w:r w:rsidRPr="002749B9">
        <w:rPr>
          <w:lang w:val="fr-FR"/>
        </w:rPr>
        <w:t>se</w:t>
      </w:r>
      <w:proofErr w:type="gramEnd"/>
      <w:r w:rsidRPr="002749B9">
        <w:rPr>
          <w:lang w:val="fr-FR"/>
        </w:rPr>
        <w:t xml:space="preserve"> réjouir de :</w:t>
      </w:r>
      <w:r w:rsidR="007B25BD">
        <w:t xml:space="preserve"> glede seg til</w:t>
      </w:r>
    </w:p>
    <w:p w14:paraId="6CA2FC7F" w14:textId="77777777" w:rsidR="007B25BD" w:rsidRDefault="007B25BD" w:rsidP="007B25BD"/>
    <w:p w14:paraId="7FE7D521" w14:textId="77777777" w:rsidR="002749B9" w:rsidRPr="002749B9" w:rsidRDefault="007B25BD" w:rsidP="007B25BD">
      <w:pPr>
        <w:rPr>
          <w:lang w:val="fr-FR"/>
        </w:rPr>
      </w:pPr>
      <w:r>
        <w:t xml:space="preserve">--- 265 </w:t>
      </w:r>
      <w:r w:rsidR="00BC42F9">
        <w:t>til 283</w:t>
      </w:r>
    </w:p>
    <w:p w14:paraId="582F2B42" w14:textId="69DBFD0C"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reposer :</w:t>
      </w:r>
      <w:r w:rsidR="007B25BD">
        <w:t xml:space="preserve"> hvile seg 1</w:t>
      </w:r>
    </w:p>
    <w:p w14:paraId="55210FCC" w14:textId="378795CB"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reproduire :</w:t>
      </w:r>
      <w:r w:rsidR="007B25BD">
        <w:t xml:space="preserve"> reprodusere seg, f</w:t>
      </w:r>
      <w:r w:rsidR="007B25BD">
        <w:rPr>
          <w:rFonts w:cs="Verdana"/>
        </w:rPr>
        <w:t>å</w:t>
      </w:r>
      <w:r w:rsidR="007B25BD">
        <w:t xml:space="preserve"> unger 8</w:t>
      </w:r>
    </w:p>
    <w:p w14:paraId="4C353490" w14:textId="678A5DD1"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retrouver :</w:t>
      </w:r>
      <w:r w:rsidR="007B25BD">
        <w:t xml:space="preserve"> m</w:t>
      </w:r>
      <w:r w:rsidR="007B25BD">
        <w:rPr>
          <w:rFonts w:cs="Verdana"/>
        </w:rPr>
        <w:t>ø</w:t>
      </w:r>
      <w:r w:rsidR="007B25BD">
        <w:t>tes, treffes</w:t>
      </w:r>
    </w:p>
    <w:p w14:paraId="7C21A647" w14:textId="423E094C"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sentir :</w:t>
      </w:r>
      <w:r w:rsidR="007B25BD">
        <w:t xml:space="preserve"> f</w:t>
      </w:r>
      <w:r w:rsidR="007B25BD">
        <w:rPr>
          <w:rFonts w:cs="Verdana"/>
        </w:rPr>
        <w:t>ø</w:t>
      </w:r>
      <w:r w:rsidR="007B25BD">
        <w:t>le seg</w:t>
      </w:r>
    </w:p>
    <w:p w14:paraId="543379C2" w14:textId="60F77170"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séparer :</w:t>
      </w:r>
      <w:r w:rsidR="007B25BD">
        <w:t xml:space="preserve"> g</w:t>
      </w:r>
      <w:r w:rsidR="007B25BD">
        <w:rPr>
          <w:rFonts w:cs="Verdana"/>
        </w:rPr>
        <w:t>å</w:t>
      </w:r>
      <w:r w:rsidR="007B25BD">
        <w:t xml:space="preserve"> fra hverandre</w:t>
      </w:r>
    </w:p>
    <w:p w14:paraId="0E66F880" w14:textId="0FC7C4CF"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servir :</w:t>
      </w:r>
      <w:r w:rsidR="007B25BD">
        <w:t xml:space="preserve"> ta i bruk, bruke 3</w:t>
      </w:r>
    </w:p>
    <w:p w14:paraId="5464DCD1" w14:textId="7DD5FAFC"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taire :</w:t>
      </w:r>
      <w:r w:rsidR="007B25BD">
        <w:t xml:space="preserve"> tie stille 3</w:t>
      </w:r>
    </w:p>
    <w:p w14:paraId="7417A2EA" w14:textId="150A81D2"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terminer :</w:t>
      </w:r>
      <w:r w:rsidR="007B25BD">
        <w:t xml:space="preserve"> avsluttes</w:t>
      </w:r>
    </w:p>
    <w:p w14:paraId="4CBBE4EE" w14:textId="4F231AE6"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tirer de quelque chose :</w:t>
      </w:r>
      <w:r w:rsidR="007B25BD">
        <w:t xml:space="preserve"> komme ut av det 6</w:t>
      </w:r>
    </w:p>
    <w:p w14:paraId="12BC70CC" w14:textId="10CBB995" w:rsidR="002749B9" w:rsidRPr="002749B9" w:rsidRDefault="002749B9" w:rsidP="00A14817">
      <w:pPr>
        <w:ind w:left="748" w:hanging="374"/>
        <w:rPr>
          <w:lang w:val="fr-FR"/>
        </w:rPr>
      </w:pPr>
      <w:proofErr w:type="gramStart"/>
      <w:r w:rsidRPr="002749B9">
        <w:rPr>
          <w:lang w:val="fr-FR"/>
        </w:rPr>
        <w:t>se</w:t>
      </w:r>
      <w:proofErr w:type="gramEnd"/>
      <w:r w:rsidRPr="002749B9">
        <w:rPr>
          <w:lang w:val="fr-FR"/>
        </w:rPr>
        <w:t xml:space="preserve"> trouver mal :</w:t>
      </w:r>
      <w:r w:rsidR="007B25BD">
        <w:t xml:space="preserve"> f</w:t>
      </w:r>
      <w:r w:rsidR="007B25BD">
        <w:rPr>
          <w:rFonts w:cs="Verdana"/>
        </w:rPr>
        <w:t>ø</w:t>
      </w:r>
      <w:r w:rsidR="007B25BD">
        <w:t>le seg d</w:t>
      </w:r>
      <w:r w:rsidR="007B25BD">
        <w:rPr>
          <w:rFonts w:cs="Verdana"/>
        </w:rPr>
        <w:t>å</w:t>
      </w:r>
      <w:r w:rsidR="007B25BD">
        <w:t>rlig</w:t>
      </w:r>
    </w:p>
    <w:p w14:paraId="3A3FA197" w14:textId="729B3C4D" w:rsidR="002749B9" w:rsidRPr="002749B9" w:rsidRDefault="002749B9" w:rsidP="00A14817">
      <w:pPr>
        <w:ind w:left="374" w:hanging="374"/>
        <w:rPr>
          <w:lang w:val="fr-FR"/>
        </w:rPr>
      </w:pPr>
      <w:proofErr w:type="gramStart"/>
      <w:r w:rsidRPr="002749B9">
        <w:rPr>
          <w:lang w:val="fr-FR"/>
        </w:rPr>
        <w:t>secret</w:t>
      </w:r>
      <w:proofErr w:type="gramEnd"/>
      <w:r w:rsidRPr="002749B9">
        <w:rPr>
          <w:lang w:val="fr-FR"/>
        </w:rPr>
        <w:t xml:space="preserve"> m :</w:t>
      </w:r>
      <w:r w:rsidR="007B25BD">
        <w:t xml:space="preserve"> hemmelighet</w:t>
      </w:r>
    </w:p>
    <w:p w14:paraId="53FEF570" w14:textId="7300EA28" w:rsidR="002749B9" w:rsidRPr="002749B9" w:rsidRDefault="002749B9" w:rsidP="00A14817">
      <w:pPr>
        <w:ind w:left="374" w:hanging="374"/>
        <w:rPr>
          <w:lang w:val="fr-FR"/>
        </w:rPr>
      </w:pPr>
      <w:proofErr w:type="gramStart"/>
      <w:r w:rsidRPr="002749B9">
        <w:rPr>
          <w:lang w:val="fr-FR"/>
        </w:rPr>
        <w:t>secteur</w:t>
      </w:r>
      <w:proofErr w:type="gramEnd"/>
      <w:r w:rsidRPr="002749B9">
        <w:rPr>
          <w:lang w:val="fr-FR"/>
        </w:rPr>
        <w:t xml:space="preserve"> informatique m</w:t>
      </w:r>
      <w:r w:rsidR="001D4B49">
        <w:rPr>
          <w:lang w:val="fr-FR"/>
        </w:rPr>
        <w:t xml:space="preserve"> </w:t>
      </w:r>
      <w:r w:rsidRPr="002749B9">
        <w:rPr>
          <w:lang w:val="fr-FR"/>
        </w:rPr>
        <w:t>:</w:t>
      </w:r>
      <w:r w:rsidR="007B25BD">
        <w:t xml:space="preserve"> databransje 4</w:t>
      </w:r>
    </w:p>
    <w:p w14:paraId="4E91C2E9" w14:textId="05240190" w:rsidR="002749B9" w:rsidRPr="002749B9" w:rsidRDefault="002749B9" w:rsidP="00A14817">
      <w:pPr>
        <w:ind w:left="374" w:hanging="374"/>
        <w:rPr>
          <w:lang w:val="fr-FR"/>
        </w:rPr>
      </w:pPr>
      <w:proofErr w:type="gramStart"/>
      <w:r w:rsidRPr="002749B9">
        <w:rPr>
          <w:lang w:val="fr-FR"/>
        </w:rPr>
        <w:t>seigle</w:t>
      </w:r>
      <w:proofErr w:type="gramEnd"/>
      <w:r w:rsidRPr="002749B9">
        <w:rPr>
          <w:lang w:val="fr-FR"/>
        </w:rPr>
        <w:t xml:space="preserve"> m :</w:t>
      </w:r>
      <w:r>
        <w:rPr>
          <w:lang w:val="fr-FR"/>
        </w:rPr>
        <w:t xml:space="preserve"> </w:t>
      </w:r>
      <w:r w:rsidR="007B25BD">
        <w:t>rug 7</w:t>
      </w:r>
    </w:p>
    <w:p w14:paraId="562B2BEE" w14:textId="506E47D9" w:rsidR="002749B9" w:rsidRPr="002749B9" w:rsidRDefault="002749B9" w:rsidP="00A14817">
      <w:pPr>
        <w:ind w:left="374" w:hanging="374"/>
        <w:rPr>
          <w:lang w:val="fr-FR"/>
        </w:rPr>
      </w:pPr>
      <w:proofErr w:type="gramStart"/>
      <w:r w:rsidRPr="002749B9">
        <w:rPr>
          <w:lang w:val="fr-FR"/>
        </w:rPr>
        <w:t>seigneur</w:t>
      </w:r>
      <w:proofErr w:type="gramEnd"/>
      <w:r w:rsidRPr="002749B9">
        <w:rPr>
          <w:lang w:val="fr-FR"/>
        </w:rPr>
        <w:t xml:space="preserve"> m :</w:t>
      </w:r>
      <w:r w:rsidR="007B25BD">
        <w:t xml:space="preserve"> </w:t>
      </w:r>
      <w:r w:rsidR="00282835">
        <w:t>h</w:t>
      </w:r>
      <w:r w:rsidR="007B25BD">
        <w:t>erre 3</w:t>
      </w:r>
    </w:p>
    <w:p w14:paraId="6C8F2428" w14:textId="68F43905" w:rsidR="002749B9" w:rsidRPr="002749B9" w:rsidRDefault="002749B9" w:rsidP="00A14817">
      <w:pPr>
        <w:ind w:left="374" w:hanging="374"/>
        <w:rPr>
          <w:lang w:val="fr-FR"/>
        </w:rPr>
      </w:pPr>
      <w:proofErr w:type="gramStart"/>
      <w:r w:rsidRPr="002749B9">
        <w:rPr>
          <w:lang w:val="fr-FR"/>
        </w:rPr>
        <w:t>séjour</w:t>
      </w:r>
      <w:proofErr w:type="gramEnd"/>
      <w:r w:rsidRPr="002749B9">
        <w:rPr>
          <w:lang w:val="fr-FR"/>
        </w:rPr>
        <w:t xml:space="preserve"> m :</w:t>
      </w:r>
      <w:r w:rsidR="007B25BD">
        <w:t xml:space="preserve"> opphold</w:t>
      </w:r>
    </w:p>
    <w:p w14:paraId="13B27DF6" w14:textId="7C3C6548" w:rsidR="002749B9" w:rsidRPr="002749B9" w:rsidRDefault="002749B9" w:rsidP="00A14817">
      <w:pPr>
        <w:ind w:left="374" w:hanging="374"/>
        <w:rPr>
          <w:lang w:val="fr-FR"/>
        </w:rPr>
      </w:pPr>
      <w:proofErr w:type="gramStart"/>
      <w:r w:rsidRPr="002749B9">
        <w:rPr>
          <w:lang w:val="fr-FR"/>
        </w:rPr>
        <w:t>séjourner</w:t>
      </w:r>
      <w:proofErr w:type="gramEnd"/>
      <w:r w:rsidRPr="002749B9">
        <w:rPr>
          <w:lang w:val="fr-FR"/>
        </w:rPr>
        <w:t xml:space="preserve"> :</w:t>
      </w:r>
      <w:r w:rsidR="007B25BD">
        <w:t xml:space="preserve"> oppholde seg 7</w:t>
      </w:r>
    </w:p>
    <w:p w14:paraId="79865E3F" w14:textId="34066DA6" w:rsidR="002749B9" w:rsidRPr="002749B9" w:rsidRDefault="002749B9" w:rsidP="00A14817">
      <w:pPr>
        <w:ind w:left="374" w:hanging="374"/>
        <w:rPr>
          <w:lang w:val="fr-FR"/>
        </w:rPr>
      </w:pPr>
      <w:proofErr w:type="gramStart"/>
      <w:r w:rsidRPr="002749B9">
        <w:rPr>
          <w:lang w:val="fr-FR"/>
        </w:rPr>
        <w:t>sel</w:t>
      </w:r>
      <w:proofErr w:type="gramEnd"/>
      <w:r w:rsidRPr="002749B9">
        <w:rPr>
          <w:lang w:val="fr-FR"/>
        </w:rPr>
        <w:t xml:space="preserve"> m :</w:t>
      </w:r>
      <w:r w:rsidR="007B25BD">
        <w:t xml:space="preserve"> salt</w:t>
      </w:r>
    </w:p>
    <w:p w14:paraId="74F60E2F" w14:textId="75A941C2" w:rsidR="002749B9" w:rsidRPr="002749B9" w:rsidRDefault="002749B9" w:rsidP="00A14817">
      <w:pPr>
        <w:ind w:left="374" w:hanging="374"/>
        <w:rPr>
          <w:lang w:val="fr-FR"/>
        </w:rPr>
      </w:pPr>
      <w:proofErr w:type="gramStart"/>
      <w:r w:rsidRPr="002749B9">
        <w:rPr>
          <w:lang w:val="fr-FR"/>
        </w:rPr>
        <w:t>selon</w:t>
      </w:r>
      <w:proofErr w:type="gramEnd"/>
      <w:r w:rsidRPr="002749B9">
        <w:rPr>
          <w:lang w:val="fr-FR"/>
        </w:rPr>
        <w:t xml:space="preserve"> :</w:t>
      </w:r>
      <w:r w:rsidR="007B25BD">
        <w:t xml:space="preserve"> som gjelder, if</w:t>
      </w:r>
      <w:r w:rsidR="007B25BD">
        <w:rPr>
          <w:rFonts w:cs="Verdana"/>
        </w:rPr>
        <w:t>ø</w:t>
      </w:r>
      <w:r w:rsidR="007B25BD">
        <w:t xml:space="preserve">lge 4 </w:t>
      </w:r>
    </w:p>
    <w:p w14:paraId="55EF6CAE" w14:textId="794CA21D" w:rsidR="002749B9" w:rsidRPr="002749B9" w:rsidRDefault="002749B9" w:rsidP="00A14817">
      <w:pPr>
        <w:ind w:left="374" w:hanging="374"/>
        <w:rPr>
          <w:lang w:val="fr-FR"/>
        </w:rPr>
      </w:pPr>
      <w:proofErr w:type="gramStart"/>
      <w:r w:rsidRPr="002749B9">
        <w:rPr>
          <w:lang w:val="fr-FR"/>
        </w:rPr>
        <w:t>semaine</w:t>
      </w:r>
      <w:proofErr w:type="gramEnd"/>
      <w:r w:rsidRPr="002749B9">
        <w:rPr>
          <w:lang w:val="fr-FR"/>
        </w:rPr>
        <w:t xml:space="preserve"> f :</w:t>
      </w:r>
      <w:r>
        <w:t xml:space="preserve"> </w:t>
      </w:r>
      <w:r w:rsidR="007B25BD">
        <w:t>uke</w:t>
      </w:r>
    </w:p>
    <w:p w14:paraId="267771EF" w14:textId="0BF42F72" w:rsidR="002749B9" w:rsidRPr="002749B9" w:rsidRDefault="002749B9" w:rsidP="00A14817">
      <w:pPr>
        <w:ind w:left="374"/>
        <w:rPr>
          <w:lang w:val="fr-FR"/>
        </w:rPr>
      </w:pPr>
      <w:proofErr w:type="gramStart"/>
      <w:r w:rsidRPr="002749B9">
        <w:rPr>
          <w:lang w:val="fr-FR"/>
        </w:rPr>
        <w:t>semaine</w:t>
      </w:r>
      <w:proofErr w:type="gramEnd"/>
      <w:r w:rsidRPr="002749B9">
        <w:rPr>
          <w:lang w:val="fr-FR"/>
        </w:rPr>
        <w:t xml:space="preserve"> impaire :</w:t>
      </w:r>
      <w:r w:rsidR="007B25BD">
        <w:t xml:space="preserve"> uke 1, 3, 5, 7 osv. </w:t>
      </w:r>
    </w:p>
    <w:p w14:paraId="2052CBAA" w14:textId="31CCD419" w:rsidR="002749B9" w:rsidRPr="002749B9" w:rsidRDefault="002749B9" w:rsidP="00A14817">
      <w:pPr>
        <w:ind w:left="374"/>
        <w:rPr>
          <w:lang w:val="fr-FR"/>
        </w:rPr>
      </w:pPr>
      <w:proofErr w:type="gramStart"/>
      <w:r w:rsidRPr="002749B9">
        <w:rPr>
          <w:lang w:val="fr-FR"/>
        </w:rPr>
        <w:t>semaine</w:t>
      </w:r>
      <w:proofErr w:type="gramEnd"/>
      <w:r w:rsidRPr="002749B9">
        <w:rPr>
          <w:lang w:val="fr-FR"/>
        </w:rPr>
        <w:t xml:space="preserve"> paire :</w:t>
      </w:r>
      <w:r w:rsidR="007B25BD">
        <w:t xml:space="preserve"> uke 2, 4, 6, 8 osv.</w:t>
      </w:r>
    </w:p>
    <w:p w14:paraId="7B651B7F" w14:textId="19F198F4" w:rsidR="002749B9" w:rsidRPr="002749B9" w:rsidRDefault="002749B9" w:rsidP="00A14817">
      <w:pPr>
        <w:ind w:left="374" w:hanging="374"/>
        <w:rPr>
          <w:lang w:val="fr-FR"/>
        </w:rPr>
      </w:pPr>
      <w:proofErr w:type="gramStart"/>
      <w:r w:rsidRPr="002749B9">
        <w:rPr>
          <w:lang w:val="fr-FR"/>
        </w:rPr>
        <w:t>sénat</w:t>
      </w:r>
      <w:proofErr w:type="gramEnd"/>
      <w:r w:rsidRPr="002749B9">
        <w:rPr>
          <w:lang w:val="fr-FR"/>
        </w:rPr>
        <w:t xml:space="preserve"> m :</w:t>
      </w:r>
      <w:r w:rsidR="007B25BD">
        <w:t xml:space="preserve"> senat</w:t>
      </w:r>
    </w:p>
    <w:p w14:paraId="4DAD4D72" w14:textId="64858242" w:rsidR="002749B9" w:rsidRPr="002749B9" w:rsidRDefault="002749B9" w:rsidP="00A14817">
      <w:pPr>
        <w:ind w:left="374" w:hanging="374"/>
        <w:rPr>
          <w:lang w:val="fr-FR"/>
        </w:rPr>
      </w:pPr>
      <w:proofErr w:type="gramStart"/>
      <w:r w:rsidRPr="002749B9">
        <w:rPr>
          <w:lang w:val="fr-FR"/>
        </w:rPr>
        <w:t>septembre</w:t>
      </w:r>
      <w:proofErr w:type="gramEnd"/>
      <w:r w:rsidRPr="002749B9">
        <w:rPr>
          <w:lang w:val="fr-FR"/>
        </w:rPr>
        <w:t xml:space="preserve"> :</w:t>
      </w:r>
      <w:r w:rsidR="007B25BD">
        <w:t xml:space="preserve"> september</w:t>
      </w:r>
    </w:p>
    <w:p w14:paraId="795095BA" w14:textId="70E311F7" w:rsidR="002749B9" w:rsidRPr="002749B9" w:rsidRDefault="002749B9" w:rsidP="00A14817">
      <w:pPr>
        <w:ind w:left="374" w:hanging="374"/>
        <w:rPr>
          <w:lang w:val="fr-FR"/>
        </w:rPr>
      </w:pPr>
      <w:proofErr w:type="gramStart"/>
      <w:r w:rsidRPr="002749B9">
        <w:rPr>
          <w:lang w:val="fr-FR"/>
        </w:rPr>
        <w:t>serpent</w:t>
      </w:r>
      <w:proofErr w:type="gramEnd"/>
      <w:r w:rsidRPr="002749B9">
        <w:rPr>
          <w:lang w:val="fr-FR"/>
        </w:rPr>
        <w:t xml:space="preserve"> m :</w:t>
      </w:r>
      <w:r w:rsidR="007B25BD">
        <w:t xml:space="preserve"> slange</w:t>
      </w:r>
    </w:p>
    <w:p w14:paraId="17416E7F" w14:textId="52351176" w:rsidR="002749B9" w:rsidRPr="002749B9" w:rsidRDefault="002749B9" w:rsidP="00A14817">
      <w:pPr>
        <w:ind w:left="374" w:hanging="374"/>
        <w:rPr>
          <w:lang w:val="fr-FR"/>
        </w:rPr>
      </w:pPr>
      <w:proofErr w:type="gramStart"/>
      <w:r w:rsidRPr="002749B9">
        <w:rPr>
          <w:lang w:val="fr-FR"/>
        </w:rPr>
        <w:t>serrer</w:t>
      </w:r>
      <w:proofErr w:type="gramEnd"/>
      <w:r w:rsidRPr="002749B9">
        <w:rPr>
          <w:lang w:val="fr-FR"/>
        </w:rPr>
        <w:t xml:space="preserve"> :</w:t>
      </w:r>
      <w:r w:rsidR="007B25BD">
        <w:t xml:space="preserve"> klemme, holde fast 3</w:t>
      </w:r>
    </w:p>
    <w:p w14:paraId="773E9D34" w14:textId="58EBC8E3" w:rsidR="002749B9" w:rsidRPr="002749B9" w:rsidRDefault="002749B9" w:rsidP="00A14817">
      <w:pPr>
        <w:ind w:left="374" w:hanging="374"/>
        <w:rPr>
          <w:lang w:val="fr-FR"/>
        </w:rPr>
      </w:pPr>
      <w:proofErr w:type="gramStart"/>
      <w:r w:rsidRPr="002749B9">
        <w:rPr>
          <w:lang w:val="fr-FR"/>
        </w:rPr>
        <w:t>service</w:t>
      </w:r>
      <w:proofErr w:type="gramEnd"/>
      <w:r w:rsidRPr="002749B9">
        <w:rPr>
          <w:lang w:val="fr-FR"/>
        </w:rPr>
        <w:t xml:space="preserve"> m :</w:t>
      </w:r>
      <w:r w:rsidR="007B25BD">
        <w:t xml:space="preserve"> tjeneste</w:t>
      </w:r>
    </w:p>
    <w:p w14:paraId="6D490C08" w14:textId="20FFCB8B" w:rsidR="002749B9" w:rsidRPr="002749B9" w:rsidRDefault="002749B9" w:rsidP="00A14817">
      <w:pPr>
        <w:ind w:left="374" w:hanging="374"/>
        <w:rPr>
          <w:lang w:val="fr-FR"/>
        </w:rPr>
      </w:pPr>
      <w:proofErr w:type="gramStart"/>
      <w:r w:rsidRPr="002749B9">
        <w:rPr>
          <w:lang w:val="fr-FR"/>
        </w:rPr>
        <w:t>serviette</w:t>
      </w:r>
      <w:proofErr w:type="gramEnd"/>
      <w:r w:rsidRPr="002749B9">
        <w:rPr>
          <w:lang w:val="fr-FR"/>
        </w:rPr>
        <w:t xml:space="preserve"> f :</w:t>
      </w:r>
      <w:r w:rsidR="00A63C8E">
        <w:rPr>
          <w:lang w:val="fr-FR"/>
        </w:rPr>
        <w:t xml:space="preserve"> </w:t>
      </w:r>
      <w:r w:rsidR="007B25BD">
        <w:t>h</w:t>
      </w:r>
      <w:r w:rsidR="007B25BD">
        <w:rPr>
          <w:rFonts w:cs="Verdana"/>
        </w:rPr>
        <w:t>å</w:t>
      </w:r>
      <w:r w:rsidR="007B25BD">
        <w:t>ndkle</w:t>
      </w:r>
    </w:p>
    <w:p w14:paraId="73B6E209" w14:textId="0D81BD00" w:rsidR="002749B9" w:rsidRPr="002749B9" w:rsidRDefault="002749B9" w:rsidP="00A14817">
      <w:pPr>
        <w:ind w:left="374" w:hanging="374"/>
        <w:rPr>
          <w:lang w:val="fr-FR"/>
        </w:rPr>
      </w:pPr>
      <w:proofErr w:type="gramStart"/>
      <w:r w:rsidRPr="002749B9">
        <w:rPr>
          <w:lang w:val="fr-FR"/>
        </w:rPr>
        <w:t>servir</w:t>
      </w:r>
      <w:proofErr w:type="gramEnd"/>
      <w:r w:rsidRPr="002749B9">
        <w:rPr>
          <w:lang w:val="fr-FR"/>
        </w:rPr>
        <w:t xml:space="preserve"> :</w:t>
      </w:r>
      <w:r w:rsidR="007B25BD">
        <w:t xml:space="preserve"> servere</w:t>
      </w:r>
    </w:p>
    <w:p w14:paraId="58CA441D" w14:textId="453C640B" w:rsidR="002749B9" w:rsidRPr="002749B9" w:rsidRDefault="002749B9" w:rsidP="00A14817">
      <w:pPr>
        <w:ind w:left="374" w:hanging="374"/>
        <w:rPr>
          <w:lang w:val="fr-FR"/>
        </w:rPr>
      </w:pPr>
      <w:proofErr w:type="gramStart"/>
      <w:r w:rsidRPr="002749B9">
        <w:rPr>
          <w:lang w:val="fr-FR"/>
        </w:rPr>
        <w:t>seul</w:t>
      </w:r>
      <w:proofErr w:type="gramEnd"/>
      <w:r w:rsidRPr="002749B9">
        <w:rPr>
          <w:lang w:val="fr-FR"/>
        </w:rPr>
        <w:t>, -e :</w:t>
      </w:r>
      <w:r w:rsidR="007B25BD">
        <w:t xml:space="preserve"> alene</w:t>
      </w:r>
    </w:p>
    <w:p w14:paraId="0075BACA" w14:textId="38D6D8EE" w:rsidR="002749B9" w:rsidRPr="002749B9" w:rsidRDefault="002749B9" w:rsidP="00A14817">
      <w:pPr>
        <w:ind w:left="374" w:hanging="374"/>
        <w:rPr>
          <w:lang w:val="fr-FR"/>
        </w:rPr>
      </w:pPr>
      <w:proofErr w:type="gramStart"/>
      <w:r w:rsidRPr="002749B9">
        <w:rPr>
          <w:lang w:val="fr-FR"/>
        </w:rPr>
        <w:t>seulement</w:t>
      </w:r>
      <w:proofErr w:type="gramEnd"/>
      <w:r w:rsidRPr="002749B9">
        <w:rPr>
          <w:lang w:val="fr-FR"/>
        </w:rPr>
        <w:t xml:space="preserve"> :</w:t>
      </w:r>
      <w:r w:rsidR="007B25BD">
        <w:t xml:space="preserve"> først, bare 6</w:t>
      </w:r>
    </w:p>
    <w:p w14:paraId="103CD6E3" w14:textId="254D019F" w:rsidR="002749B9" w:rsidRPr="002749B9" w:rsidRDefault="002749B9" w:rsidP="00A14817">
      <w:pPr>
        <w:ind w:left="374" w:hanging="374"/>
        <w:rPr>
          <w:lang w:val="fr-FR"/>
        </w:rPr>
      </w:pPr>
      <w:proofErr w:type="gramStart"/>
      <w:r w:rsidRPr="002749B9">
        <w:rPr>
          <w:lang w:val="fr-FR"/>
        </w:rPr>
        <w:t>sévère</w:t>
      </w:r>
      <w:proofErr w:type="gramEnd"/>
      <w:r w:rsidRPr="002749B9">
        <w:rPr>
          <w:lang w:val="fr-FR"/>
        </w:rPr>
        <w:t xml:space="preserve"> :</w:t>
      </w:r>
      <w:r w:rsidR="007B25BD">
        <w:t xml:space="preserve"> streng</w:t>
      </w:r>
    </w:p>
    <w:p w14:paraId="5A26B0CC" w14:textId="1643FE77" w:rsidR="002749B9" w:rsidRPr="002749B9" w:rsidRDefault="002749B9" w:rsidP="00A14817">
      <w:pPr>
        <w:ind w:left="374" w:hanging="374"/>
        <w:rPr>
          <w:lang w:val="fr-FR"/>
        </w:rPr>
      </w:pPr>
      <w:proofErr w:type="gramStart"/>
      <w:r w:rsidRPr="002749B9">
        <w:rPr>
          <w:lang w:val="fr-FR"/>
        </w:rPr>
        <w:lastRenderedPageBreak/>
        <w:t>sexualité</w:t>
      </w:r>
      <w:proofErr w:type="gramEnd"/>
      <w:r w:rsidRPr="002749B9">
        <w:rPr>
          <w:lang w:val="fr-FR"/>
        </w:rPr>
        <w:t xml:space="preserve"> f :</w:t>
      </w:r>
      <w:r>
        <w:rPr>
          <w:lang w:val="fr-FR"/>
        </w:rPr>
        <w:t xml:space="preserve"> </w:t>
      </w:r>
      <w:r w:rsidR="007B25BD">
        <w:t>seksualitet 2</w:t>
      </w:r>
    </w:p>
    <w:p w14:paraId="59E6A0C6" w14:textId="4985DC91" w:rsidR="002749B9" w:rsidRPr="002749B9" w:rsidRDefault="002749B9" w:rsidP="00A14817">
      <w:pPr>
        <w:ind w:left="374" w:hanging="374"/>
        <w:rPr>
          <w:lang w:val="fr-FR"/>
        </w:rPr>
      </w:pPr>
      <w:proofErr w:type="gramStart"/>
      <w:r w:rsidRPr="002749B9">
        <w:rPr>
          <w:lang w:val="fr-FR"/>
        </w:rPr>
        <w:t>si</w:t>
      </w:r>
      <w:proofErr w:type="gramEnd"/>
      <w:r w:rsidRPr="002749B9">
        <w:rPr>
          <w:lang w:val="fr-FR"/>
        </w:rPr>
        <w:t xml:space="preserve"> :</w:t>
      </w:r>
      <w:r w:rsidR="007B25BD">
        <w:t xml:space="preserve"> hvis, om</w:t>
      </w:r>
    </w:p>
    <w:p w14:paraId="7644FC7C" w14:textId="2F6B8F80" w:rsidR="002749B9" w:rsidRPr="002749B9" w:rsidRDefault="002749B9" w:rsidP="00A14817">
      <w:pPr>
        <w:ind w:left="374" w:hanging="374"/>
        <w:rPr>
          <w:lang w:val="fr-FR"/>
        </w:rPr>
      </w:pPr>
      <w:proofErr w:type="gramStart"/>
      <w:r w:rsidRPr="002749B9">
        <w:rPr>
          <w:lang w:val="fr-FR"/>
        </w:rPr>
        <w:t>siècle</w:t>
      </w:r>
      <w:proofErr w:type="gramEnd"/>
      <w:r w:rsidRPr="002749B9">
        <w:rPr>
          <w:lang w:val="fr-FR"/>
        </w:rPr>
        <w:t xml:space="preserve"> m :</w:t>
      </w:r>
      <w:r w:rsidR="007B25BD">
        <w:t xml:space="preserve"> århundre 5</w:t>
      </w:r>
    </w:p>
    <w:p w14:paraId="752D1A98" w14:textId="4C6CFFC2" w:rsidR="002749B9" w:rsidRPr="002749B9" w:rsidRDefault="002749B9" w:rsidP="00A14817">
      <w:pPr>
        <w:ind w:left="374" w:hanging="374"/>
        <w:rPr>
          <w:lang w:val="fr-FR"/>
        </w:rPr>
      </w:pPr>
      <w:proofErr w:type="gramStart"/>
      <w:r w:rsidRPr="002749B9">
        <w:rPr>
          <w:lang w:val="fr-FR"/>
        </w:rPr>
        <w:t>signe</w:t>
      </w:r>
      <w:proofErr w:type="gramEnd"/>
      <w:r w:rsidRPr="002749B9">
        <w:rPr>
          <w:lang w:val="fr-FR"/>
        </w:rPr>
        <w:t xml:space="preserve"> astrologique m :</w:t>
      </w:r>
      <w:r>
        <w:rPr>
          <w:lang w:val="fr-FR"/>
        </w:rPr>
        <w:t xml:space="preserve"> </w:t>
      </w:r>
      <w:r w:rsidR="007B25BD">
        <w:t>stjernetegn 2</w:t>
      </w:r>
    </w:p>
    <w:p w14:paraId="6BF3AF8E" w14:textId="0C9CA2A7" w:rsidR="002749B9" w:rsidRPr="002749B9" w:rsidRDefault="002749B9" w:rsidP="00A14817">
      <w:pPr>
        <w:ind w:left="374" w:hanging="374"/>
        <w:rPr>
          <w:lang w:val="fr-FR"/>
        </w:rPr>
      </w:pPr>
      <w:proofErr w:type="gramStart"/>
      <w:r w:rsidRPr="002749B9">
        <w:rPr>
          <w:lang w:val="fr-FR"/>
        </w:rPr>
        <w:t>signification</w:t>
      </w:r>
      <w:proofErr w:type="gramEnd"/>
      <w:r w:rsidRPr="002749B9">
        <w:rPr>
          <w:lang w:val="fr-FR"/>
        </w:rPr>
        <w:t xml:space="preserve"> f :</w:t>
      </w:r>
      <w:r>
        <w:rPr>
          <w:lang w:val="fr-FR"/>
        </w:rPr>
        <w:t xml:space="preserve"> </w:t>
      </w:r>
      <w:r w:rsidR="007B25BD">
        <w:t>betydning 4</w:t>
      </w:r>
    </w:p>
    <w:p w14:paraId="340145F0" w14:textId="701886BB" w:rsidR="002749B9" w:rsidRPr="002749B9" w:rsidRDefault="002749B9" w:rsidP="00A14817">
      <w:pPr>
        <w:ind w:left="374" w:hanging="374"/>
        <w:rPr>
          <w:lang w:val="fr-FR"/>
        </w:rPr>
      </w:pPr>
      <w:proofErr w:type="gramStart"/>
      <w:r w:rsidRPr="002749B9">
        <w:rPr>
          <w:lang w:val="fr-FR"/>
        </w:rPr>
        <w:t>silence</w:t>
      </w:r>
      <w:proofErr w:type="gramEnd"/>
      <w:r w:rsidRPr="002749B9">
        <w:rPr>
          <w:lang w:val="fr-FR"/>
        </w:rPr>
        <w:t xml:space="preserve"> m :</w:t>
      </w:r>
      <w:r w:rsidR="007B25BD">
        <w:t xml:space="preserve"> stillhet</w:t>
      </w:r>
    </w:p>
    <w:p w14:paraId="726308C5" w14:textId="77F59842" w:rsidR="002749B9" w:rsidRPr="002749B9" w:rsidRDefault="002749B9" w:rsidP="00A14817">
      <w:pPr>
        <w:ind w:left="374" w:hanging="374"/>
        <w:rPr>
          <w:lang w:val="fr-FR"/>
        </w:rPr>
      </w:pPr>
      <w:proofErr w:type="gramStart"/>
      <w:r w:rsidRPr="002749B9">
        <w:rPr>
          <w:lang w:val="fr-FR"/>
        </w:rPr>
        <w:t>simple</w:t>
      </w:r>
      <w:proofErr w:type="gramEnd"/>
      <w:r w:rsidRPr="002749B9">
        <w:rPr>
          <w:lang w:val="fr-FR"/>
        </w:rPr>
        <w:t xml:space="preserve"> :</w:t>
      </w:r>
      <w:r w:rsidR="007B25BD">
        <w:t xml:space="preserve"> enkel/enkelt, lett</w:t>
      </w:r>
    </w:p>
    <w:p w14:paraId="49F1DC95" w14:textId="23DF2493" w:rsidR="002749B9" w:rsidRPr="002749B9" w:rsidRDefault="002749B9" w:rsidP="00A14817">
      <w:pPr>
        <w:ind w:left="374" w:hanging="374"/>
        <w:rPr>
          <w:lang w:val="fr-FR"/>
        </w:rPr>
      </w:pPr>
      <w:proofErr w:type="gramStart"/>
      <w:r w:rsidRPr="002749B9">
        <w:rPr>
          <w:lang w:val="fr-FR"/>
        </w:rPr>
        <w:t>simplicité</w:t>
      </w:r>
      <w:proofErr w:type="gramEnd"/>
      <w:r w:rsidRPr="002749B9">
        <w:rPr>
          <w:lang w:val="fr-FR"/>
        </w:rPr>
        <w:t xml:space="preserve"> f :</w:t>
      </w:r>
      <w:r>
        <w:rPr>
          <w:lang w:val="fr-FR"/>
        </w:rPr>
        <w:t xml:space="preserve"> </w:t>
      </w:r>
      <w:r w:rsidR="007B25BD">
        <w:t>enkelhet 7</w:t>
      </w:r>
    </w:p>
    <w:p w14:paraId="21778381" w14:textId="428AD3F9" w:rsidR="002749B9" w:rsidRPr="002749B9" w:rsidRDefault="002749B9" w:rsidP="00A14817">
      <w:pPr>
        <w:ind w:left="374" w:hanging="374"/>
        <w:rPr>
          <w:lang w:val="fr-FR"/>
        </w:rPr>
      </w:pPr>
      <w:proofErr w:type="gramStart"/>
      <w:r w:rsidRPr="002749B9">
        <w:rPr>
          <w:lang w:val="fr-FR"/>
        </w:rPr>
        <w:t>site</w:t>
      </w:r>
      <w:proofErr w:type="gramEnd"/>
      <w:r w:rsidRPr="002749B9">
        <w:rPr>
          <w:lang w:val="fr-FR"/>
        </w:rPr>
        <w:t xml:space="preserve"> m :</w:t>
      </w:r>
      <w:r w:rsidR="007B25BD">
        <w:t xml:space="preserve"> sted, område, internettside 5</w:t>
      </w:r>
    </w:p>
    <w:p w14:paraId="6258F378" w14:textId="62F2D69D" w:rsidR="002749B9" w:rsidRPr="002749B9" w:rsidRDefault="002749B9" w:rsidP="00A14817">
      <w:pPr>
        <w:ind w:left="374" w:hanging="374"/>
        <w:rPr>
          <w:lang w:val="fr-FR"/>
        </w:rPr>
      </w:pPr>
      <w:proofErr w:type="gramStart"/>
      <w:r w:rsidRPr="002749B9">
        <w:rPr>
          <w:lang w:val="fr-FR"/>
        </w:rPr>
        <w:t>situation</w:t>
      </w:r>
      <w:proofErr w:type="gramEnd"/>
      <w:r w:rsidRPr="002749B9">
        <w:rPr>
          <w:lang w:val="fr-FR"/>
        </w:rPr>
        <w:t xml:space="preserve"> f :</w:t>
      </w:r>
      <w:r>
        <w:rPr>
          <w:lang w:val="fr-FR"/>
        </w:rPr>
        <w:t xml:space="preserve"> </w:t>
      </w:r>
      <w:r w:rsidR="007B25BD">
        <w:t>situasjon</w:t>
      </w:r>
    </w:p>
    <w:p w14:paraId="5A99F92B" w14:textId="1920391A" w:rsidR="002749B9" w:rsidRPr="002749B9" w:rsidRDefault="002749B9" w:rsidP="00A14817">
      <w:pPr>
        <w:ind w:left="374" w:hanging="374"/>
        <w:rPr>
          <w:lang w:val="fr-FR"/>
        </w:rPr>
      </w:pPr>
      <w:proofErr w:type="gramStart"/>
      <w:r w:rsidRPr="002749B9">
        <w:rPr>
          <w:lang w:val="fr-FR"/>
        </w:rPr>
        <w:t>situé</w:t>
      </w:r>
      <w:proofErr w:type="gramEnd"/>
      <w:r w:rsidRPr="002749B9">
        <w:rPr>
          <w:lang w:val="fr-FR"/>
        </w:rPr>
        <w:t>, -e :</w:t>
      </w:r>
      <w:r w:rsidR="007B25BD">
        <w:t xml:space="preserve"> beliggende</w:t>
      </w:r>
    </w:p>
    <w:p w14:paraId="47BE9202" w14:textId="043B5BC9" w:rsidR="002749B9" w:rsidRPr="002749B9" w:rsidRDefault="002749B9" w:rsidP="00A14817">
      <w:pPr>
        <w:ind w:left="374" w:hanging="374"/>
        <w:rPr>
          <w:lang w:val="fr-FR"/>
        </w:rPr>
      </w:pPr>
      <w:proofErr w:type="gramStart"/>
      <w:r w:rsidRPr="002749B9">
        <w:rPr>
          <w:lang w:val="fr-FR"/>
        </w:rPr>
        <w:t>sixième</w:t>
      </w:r>
      <w:proofErr w:type="gramEnd"/>
      <w:r w:rsidRPr="002749B9">
        <w:rPr>
          <w:lang w:val="fr-FR"/>
        </w:rPr>
        <w:t xml:space="preserve"> :</w:t>
      </w:r>
      <w:r w:rsidR="007B25BD">
        <w:t xml:space="preserve"> norsk 7. klasse</w:t>
      </w:r>
    </w:p>
    <w:p w14:paraId="0D3DCC07" w14:textId="743CF07A" w:rsidR="002749B9" w:rsidRPr="002749B9" w:rsidRDefault="002749B9" w:rsidP="00A14817">
      <w:pPr>
        <w:ind w:left="374" w:hanging="374"/>
        <w:rPr>
          <w:lang w:val="fr-FR"/>
        </w:rPr>
      </w:pPr>
      <w:proofErr w:type="gramStart"/>
      <w:r w:rsidRPr="002749B9">
        <w:rPr>
          <w:lang w:val="fr-FR"/>
        </w:rPr>
        <w:t>ski</w:t>
      </w:r>
      <w:proofErr w:type="gramEnd"/>
      <w:r w:rsidRPr="002749B9">
        <w:rPr>
          <w:lang w:val="fr-FR"/>
        </w:rPr>
        <w:t xml:space="preserve"> m :</w:t>
      </w:r>
      <w:r w:rsidR="007B25BD">
        <w:t xml:space="preserve"> ski</w:t>
      </w:r>
    </w:p>
    <w:p w14:paraId="350E8006" w14:textId="60E27CF1" w:rsidR="002749B9" w:rsidRPr="002749B9" w:rsidRDefault="002749B9" w:rsidP="00A14817">
      <w:pPr>
        <w:ind w:left="374" w:hanging="374"/>
        <w:rPr>
          <w:lang w:val="fr-FR"/>
        </w:rPr>
      </w:pPr>
      <w:r w:rsidRPr="002749B9">
        <w:rPr>
          <w:lang w:val="fr-FR"/>
        </w:rPr>
        <w:t>Slovaquie f :</w:t>
      </w:r>
      <w:r>
        <w:rPr>
          <w:lang w:val="fr-FR"/>
        </w:rPr>
        <w:t xml:space="preserve"> </w:t>
      </w:r>
      <w:r w:rsidR="007B25BD">
        <w:t>Slovakia</w:t>
      </w:r>
    </w:p>
    <w:p w14:paraId="24B35D24" w14:textId="3F3AACCE" w:rsidR="002749B9" w:rsidRPr="002749B9" w:rsidRDefault="002749B9" w:rsidP="00A14817">
      <w:pPr>
        <w:ind w:left="374" w:hanging="374"/>
        <w:rPr>
          <w:lang w:val="fr-FR"/>
        </w:rPr>
      </w:pPr>
      <w:r w:rsidRPr="002749B9">
        <w:rPr>
          <w:lang w:val="fr-FR"/>
        </w:rPr>
        <w:t>Slov</w:t>
      </w:r>
      <w:r w:rsidR="00282835">
        <w:rPr>
          <w:lang w:val="fr-FR"/>
        </w:rPr>
        <w:t>é</w:t>
      </w:r>
      <w:r w:rsidRPr="002749B9">
        <w:rPr>
          <w:lang w:val="fr-FR"/>
        </w:rPr>
        <w:t>nie f :</w:t>
      </w:r>
      <w:r>
        <w:rPr>
          <w:lang w:val="fr-FR"/>
        </w:rPr>
        <w:t xml:space="preserve"> </w:t>
      </w:r>
      <w:r w:rsidR="007B25BD">
        <w:t>Slovenia</w:t>
      </w:r>
    </w:p>
    <w:p w14:paraId="23C39C66" w14:textId="0EDA4361" w:rsidR="002749B9" w:rsidRPr="002749B9" w:rsidRDefault="002749B9" w:rsidP="00A14817">
      <w:pPr>
        <w:ind w:left="374" w:hanging="374"/>
        <w:rPr>
          <w:lang w:val="fr-FR"/>
        </w:rPr>
      </w:pPr>
      <w:proofErr w:type="gramStart"/>
      <w:r w:rsidRPr="002749B9">
        <w:rPr>
          <w:lang w:val="fr-FR"/>
        </w:rPr>
        <w:t>société</w:t>
      </w:r>
      <w:proofErr w:type="gramEnd"/>
      <w:r w:rsidRPr="002749B9">
        <w:rPr>
          <w:lang w:val="fr-FR"/>
        </w:rPr>
        <w:t xml:space="preserve"> f :</w:t>
      </w:r>
      <w:r>
        <w:rPr>
          <w:lang w:val="fr-FR"/>
        </w:rPr>
        <w:t xml:space="preserve"> </w:t>
      </w:r>
      <w:r w:rsidR="007B25BD">
        <w:t>samfunn 3</w:t>
      </w:r>
    </w:p>
    <w:p w14:paraId="5331426A" w14:textId="6F2BBC78" w:rsidR="002749B9" w:rsidRPr="002749B9" w:rsidRDefault="002749B9" w:rsidP="00A14817">
      <w:pPr>
        <w:ind w:left="374" w:hanging="374"/>
        <w:rPr>
          <w:lang w:val="fr-FR"/>
        </w:rPr>
      </w:pPr>
      <w:proofErr w:type="gramStart"/>
      <w:r w:rsidRPr="002749B9">
        <w:rPr>
          <w:lang w:val="fr-FR"/>
        </w:rPr>
        <w:t>s</w:t>
      </w:r>
      <w:r w:rsidR="00282835">
        <w:rPr>
          <w:lang w:val="fr-FR"/>
        </w:rPr>
        <w:t>œ</w:t>
      </w:r>
      <w:r w:rsidRPr="002749B9">
        <w:rPr>
          <w:lang w:val="fr-FR"/>
        </w:rPr>
        <w:t>ur</w:t>
      </w:r>
      <w:proofErr w:type="gramEnd"/>
      <w:r w:rsidRPr="002749B9">
        <w:rPr>
          <w:lang w:val="fr-FR"/>
        </w:rPr>
        <w:t xml:space="preserve"> f :</w:t>
      </w:r>
      <w:r>
        <w:rPr>
          <w:lang w:val="fr-FR"/>
        </w:rPr>
        <w:t xml:space="preserve"> </w:t>
      </w:r>
      <w:r w:rsidR="007B25BD">
        <w:t>s</w:t>
      </w:r>
      <w:r w:rsidR="007B25BD">
        <w:rPr>
          <w:rFonts w:cs="Verdana"/>
        </w:rPr>
        <w:t>ø</w:t>
      </w:r>
      <w:r w:rsidR="007B25BD">
        <w:t>ster</w:t>
      </w:r>
    </w:p>
    <w:p w14:paraId="30ED7550" w14:textId="4926A103" w:rsidR="002749B9" w:rsidRPr="002749B9" w:rsidRDefault="002749B9" w:rsidP="00A14817">
      <w:pPr>
        <w:ind w:left="374" w:hanging="374"/>
        <w:rPr>
          <w:lang w:val="fr-FR"/>
        </w:rPr>
      </w:pPr>
      <w:proofErr w:type="gramStart"/>
      <w:r w:rsidRPr="002749B9">
        <w:rPr>
          <w:lang w:val="fr-FR"/>
        </w:rPr>
        <w:t>soigné</w:t>
      </w:r>
      <w:proofErr w:type="gramEnd"/>
      <w:r w:rsidRPr="002749B9">
        <w:rPr>
          <w:lang w:val="fr-FR"/>
        </w:rPr>
        <w:t xml:space="preserve"> :</w:t>
      </w:r>
      <w:r w:rsidR="007B25BD">
        <w:t xml:space="preserve"> velstelt 7 </w:t>
      </w:r>
    </w:p>
    <w:p w14:paraId="76D8DDB0" w14:textId="69FBDF0E" w:rsidR="002749B9" w:rsidRPr="002749B9" w:rsidRDefault="002749B9" w:rsidP="00A14817">
      <w:pPr>
        <w:ind w:left="374" w:hanging="374"/>
        <w:rPr>
          <w:lang w:val="fr-FR"/>
        </w:rPr>
      </w:pPr>
      <w:proofErr w:type="gramStart"/>
      <w:r w:rsidRPr="002749B9">
        <w:rPr>
          <w:lang w:val="fr-FR"/>
        </w:rPr>
        <w:t>soir</w:t>
      </w:r>
      <w:proofErr w:type="gramEnd"/>
      <w:r w:rsidRPr="002749B9">
        <w:rPr>
          <w:lang w:val="fr-FR"/>
        </w:rPr>
        <w:t xml:space="preserve"> m :</w:t>
      </w:r>
      <w:r w:rsidR="007B25BD">
        <w:t xml:space="preserve"> kveld</w:t>
      </w:r>
    </w:p>
    <w:p w14:paraId="2DD47275" w14:textId="7EA91CA9" w:rsidR="002749B9" w:rsidRPr="002749B9" w:rsidRDefault="002749B9" w:rsidP="00A14817">
      <w:pPr>
        <w:ind w:left="374" w:hanging="374"/>
        <w:rPr>
          <w:lang w:val="fr-FR"/>
        </w:rPr>
      </w:pPr>
      <w:proofErr w:type="gramStart"/>
      <w:r w:rsidRPr="002749B9">
        <w:rPr>
          <w:lang w:val="fr-FR"/>
        </w:rPr>
        <w:t>soleil</w:t>
      </w:r>
      <w:proofErr w:type="gramEnd"/>
      <w:r w:rsidRPr="002749B9">
        <w:rPr>
          <w:lang w:val="fr-FR"/>
        </w:rPr>
        <w:t xml:space="preserve"> m :</w:t>
      </w:r>
      <w:r w:rsidR="007B25BD">
        <w:t xml:space="preserve"> sol</w:t>
      </w:r>
    </w:p>
    <w:p w14:paraId="37FB656E" w14:textId="08A9BC38" w:rsidR="002749B9" w:rsidRPr="002749B9" w:rsidRDefault="002749B9" w:rsidP="00A14817">
      <w:pPr>
        <w:ind w:left="374"/>
        <w:rPr>
          <w:lang w:val="fr-FR"/>
        </w:rPr>
      </w:pPr>
      <w:proofErr w:type="gramStart"/>
      <w:r w:rsidRPr="002749B9">
        <w:rPr>
          <w:lang w:val="fr-FR"/>
        </w:rPr>
        <w:t>soleil</w:t>
      </w:r>
      <w:proofErr w:type="gramEnd"/>
      <w:r w:rsidRPr="002749B9">
        <w:rPr>
          <w:lang w:val="fr-FR"/>
        </w:rPr>
        <w:t xml:space="preserve"> de minuit m :</w:t>
      </w:r>
      <w:r w:rsidR="007B25BD">
        <w:t xml:space="preserve"> </w:t>
      </w:r>
      <w:proofErr w:type="spellStart"/>
      <w:r w:rsidR="007B25BD">
        <w:t>midnattsol</w:t>
      </w:r>
      <w:proofErr w:type="spellEnd"/>
    </w:p>
    <w:p w14:paraId="52DE9445" w14:textId="57147681" w:rsidR="002749B9" w:rsidRPr="002749B9" w:rsidRDefault="002749B9" w:rsidP="00A14817">
      <w:pPr>
        <w:ind w:left="374" w:hanging="374"/>
        <w:rPr>
          <w:lang w:val="fr-FR"/>
        </w:rPr>
      </w:pPr>
      <w:proofErr w:type="gramStart"/>
      <w:r w:rsidRPr="002749B9">
        <w:rPr>
          <w:lang w:val="fr-FR"/>
        </w:rPr>
        <w:t>sombre</w:t>
      </w:r>
      <w:proofErr w:type="gramEnd"/>
      <w:r w:rsidRPr="002749B9">
        <w:rPr>
          <w:lang w:val="fr-FR"/>
        </w:rPr>
        <w:t xml:space="preserve"> :</w:t>
      </w:r>
      <w:r w:rsidR="007B25BD">
        <w:t xml:space="preserve"> m</w:t>
      </w:r>
      <w:r w:rsidR="007B25BD">
        <w:rPr>
          <w:rFonts w:cs="Verdana"/>
        </w:rPr>
        <w:t>ø</w:t>
      </w:r>
      <w:r w:rsidR="007B25BD">
        <w:t>rk</w:t>
      </w:r>
    </w:p>
    <w:p w14:paraId="39350097" w14:textId="471309EE" w:rsidR="002749B9" w:rsidRPr="002749B9" w:rsidRDefault="002749B9" w:rsidP="00A14817">
      <w:pPr>
        <w:ind w:left="374" w:hanging="374"/>
        <w:rPr>
          <w:lang w:val="fr-FR"/>
        </w:rPr>
      </w:pPr>
      <w:proofErr w:type="gramStart"/>
      <w:r w:rsidRPr="002749B9">
        <w:rPr>
          <w:lang w:val="fr-FR"/>
        </w:rPr>
        <w:t>sommet</w:t>
      </w:r>
      <w:proofErr w:type="gramEnd"/>
      <w:r w:rsidRPr="002749B9">
        <w:rPr>
          <w:lang w:val="fr-FR"/>
        </w:rPr>
        <w:t xml:space="preserve"> m :</w:t>
      </w:r>
      <w:r w:rsidR="007B25BD">
        <w:t xml:space="preserve"> fjelltopp</w:t>
      </w:r>
    </w:p>
    <w:p w14:paraId="39B35CBF" w14:textId="4070CBD9" w:rsidR="002749B9" w:rsidRPr="002749B9" w:rsidRDefault="002749B9" w:rsidP="00A14817">
      <w:pPr>
        <w:ind w:left="374" w:hanging="374"/>
        <w:rPr>
          <w:lang w:val="fr-FR"/>
        </w:rPr>
      </w:pPr>
      <w:proofErr w:type="gramStart"/>
      <w:r w:rsidRPr="002749B9">
        <w:rPr>
          <w:lang w:val="fr-FR"/>
        </w:rPr>
        <w:t>sondage</w:t>
      </w:r>
      <w:proofErr w:type="gramEnd"/>
      <w:r w:rsidRPr="002749B9">
        <w:rPr>
          <w:lang w:val="fr-FR"/>
        </w:rPr>
        <w:t xml:space="preserve"> m :</w:t>
      </w:r>
      <w:r w:rsidR="007B25BD">
        <w:t xml:space="preserve"> rundsp</w:t>
      </w:r>
      <w:r w:rsidR="007B25BD">
        <w:rPr>
          <w:rFonts w:cs="Verdana"/>
        </w:rPr>
        <w:t>ø</w:t>
      </w:r>
      <w:r w:rsidR="007B25BD">
        <w:t>rring</w:t>
      </w:r>
    </w:p>
    <w:p w14:paraId="4AC7272C" w14:textId="42491C3F" w:rsidR="002749B9" w:rsidRPr="002749B9" w:rsidRDefault="002749B9" w:rsidP="00A14817">
      <w:pPr>
        <w:ind w:left="374" w:hanging="374"/>
        <w:rPr>
          <w:lang w:val="fr-FR"/>
        </w:rPr>
      </w:pPr>
      <w:proofErr w:type="gramStart"/>
      <w:r w:rsidRPr="002749B9">
        <w:rPr>
          <w:lang w:val="fr-FR"/>
        </w:rPr>
        <w:t>sonner</w:t>
      </w:r>
      <w:proofErr w:type="gramEnd"/>
      <w:r w:rsidRPr="002749B9">
        <w:rPr>
          <w:lang w:val="fr-FR"/>
        </w:rPr>
        <w:t xml:space="preserve"> :</w:t>
      </w:r>
      <w:r w:rsidR="007B25BD">
        <w:t xml:space="preserve"> ringe (på døra, skoleklokka, ringe med klokke)</w:t>
      </w:r>
    </w:p>
    <w:p w14:paraId="3A30C428" w14:textId="3E590093" w:rsidR="002749B9" w:rsidRPr="002749B9" w:rsidRDefault="002749B9" w:rsidP="00A14817">
      <w:pPr>
        <w:ind w:left="374" w:hanging="374"/>
        <w:rPr>
          <w:lang w:val="fr-FR"/>
        </w:rPr>
      </w:pPr>
      <w:proofErr w:type="gramStart"/>
      <w:r w:rsidRPr="002749B9">
        <w:rPr>
          <w:lang w:val="fr-FR"/>
        </w:rPr>
        <w:t>sonneur</w:t>
      </w:r>
      <w:proofErr w:type="gramEnd"/>
      <w:r w:rsidRPr="002749B9">
        <w:rPr>
          <w:lang w:val="fr-FR"/>
        </w:rPr>
        <w:t xml:space="preserve"> de cloche m :</w:t>
      </w:r>
      <w:r>
        <w:rPr>
          <w:lang w:val="fr-FR"/>
        </w:rPr>
        <w:t xml:space="preserve"> </w:t>
      </w:r>
      <w:proofErr w:type="spellStart"/>
      <w:r w:rsidR="007B25BD">
        <w:t>klokkeringer</w:t>
      </w:r>
      <w:proofErr w:type="spellEnd"/>
      <w:r w:rsidR="007B25BD">
        <w:t xml:space="preserve"> 3</w:t>
      </w:r>
    </w:p>
    <w:p w14:paraId="1A40FBD9" w14:textId="7777EF7A" w:rsidR="002749B9" w:rsidRPr="002749B9" w:rsidRDefault="002749B9" w:rsidP="00A14817">
      <w:pPr>
        <w:ind w:left="374" w:hanging="374"/>
        <w:rPr>
          <w:lang w:val="fr-FR"/>
        </w:rPr>
      </w:pPr>
      <w:proofErr w:type="gramStart"/>
      <w:r w:rsidRPr="002749B9">
        <w:rPr>
          <w:lang w:val="fr-FR"/>
        </w:rPr>
        <w:t>sorbet</w:t>
      </w:r>
      <w:proofErr w:type="gramEnd"/>
      <w:r w:rsidRPr="002749B9">
        <w:rPr>
          <w:lang w:val="fr-FR"/>
        </w:rPr>
        <w:t xml:space="preserve"> m :</w:t>
      </w:r>
      <w:r w:rsidR="007B25BD">
        <w:t xml:space="preserve"> fruktis</w:t>
      </w:r>
    </w:p>
    <w:p w14:paraId="4C11D226" w14:textId="4F2B009F" w:rsidR="002749B9" w:rsidRPr="002749B9" w:rsidRDefault="002749B9" w:rsidP="00A14817">
      <w:pPr>
        <w:ind w:left="374" w:hanging="374"/>
        <w:rPr>
          <w:lang w:val="fr-FR"/>
        </w:rPr>
      </w:pPr>
      <w:proofErr w:type="gramStart"/>
      <w:r w:rsidRPr="002749B9">
        <w:rPr>
          <w:lang w:val="fr-FR"/>
        </w:rPr>
        <w:t>sortie</w:t>
      </w:r>
      <w:proofErr w:type="gramEnd"/>
      <w:r w:rsidRPr="002749B9">
        <w:rPr>
          <w:lang w:val="fr-FR"/>
        </w:rPr>
        <w:t xml:space="preserve"> f :</w:t>
      </w:r>
      <w:r>
        <w:rPr>
          <w:lang w:val="fr-FR"/>
        </w:rPr>
        <w:t xml:space="preserve"> </w:t>
      </w:r>
      <w:r w:rsidR="007B25BD">
        <w:t>utgang</w:t>
      </w:r>
    </w:p>
    <w:p w14:paraId="64C2DF84" w14:textId="3FC3C3C8" w:rsidR="002749B9" w:rsidRPr="002749B9" w:rsidRDefault="002749B9" w:rsidP="00A14817">
      <w:pPr>
        <w:ind w:left="374" w:hanging="374"/>
        <w:rPr>
          <w:lang w:val="fr-FR"/>
        </w:rPr>
      </w:pPr>
      <w:proofErr w:type="gramStart"/>
      <w:r w:rsidRPr="002749B9">
        <w:rPr>
          <w:lang w:val="fr-FR"/>
        </w:rPr>
        <w:t>sortir</w:t>
      </w:r>
      <w:proofErr w:type="gramEnd"/>
      <w:r w:rsidRPr="002749B9">
        <w:rPr>
          <w:lang w:val="fr-FR"/>
        </w:rPr>
        <w:t xml:space="preserve"> :</w:t>
      </w:r>
      <w:r w:rsidR="007B25BD">
        <w:t xml:space="preserve"> komme ut</w:t>
      </w:r>
    </w:p>
    <w:p w14:paraId="63D99884" w14:textId="543A9856" w:rsidR="002749B9" w:rsidRPr="002749B9" w:rsidRDefault="002749B9" w:rsidP="00A14817">
      <w:pPr>
        <w:ind w:left="374" w:hanging="374"/>
        <w:rPr>
          <w:lang w:val="fr-FR"/>
        </w:rPr>
      </w:pPr>
      <w:proofErr w:type="gramStart"/>
      <w:r w:rsidRPr="002749B9">
        <w:rPr>
          <w:lang w:val="fr-FR"/>
        </w:rPr>
        <w:t>souffrir</w:t>
      </w:r>
      <w:proofErr w:type="gramEnd"/>
      <w:r w:rsidRPr="002749B9">
        <w:rPr>
          <w:lang w:val="fr-FR"/>
        </w:rPr>
        <w:t xml:space="preserve"> :</w:t>
      </w:r>
      <w:r w:rsidR="007B25BD">
        <w:t xml:space="preserve"> lide 6</w:t>
      </w:r>
    </w:p>
    <w:p w14:paraId="5AF0EE12" w14:textId="66F2FC6C" w:rsidR="002749B9" w:rsidRPr="002749B9" w:rsidRDefault="002749B9" w:rsidP="00A14817">
      <w:pPr>
        <w:ind w:left="374" w:hanging="374"/>
        <w:rPr>
          <w:lang w:val="fr-FR"/>
        </w:rPr>
      </w:pPr>
      <w:proofErr w:type="gramStart"/>
      <w:r w:rsidRPr="002749B9">
        <w:rPr>
          <w:lang w:val="fr-FR"/>
        </w:rPr>
        <w:t>souhaiter</w:t>
      </w:r>
      <w:proofErr w:type="gramEnd"/>
      <w:r w:rsidRPr="002749B9">
        <w:rPr>
          <w:lang w:val="fr-FR"/>
        </w:rPr>
        <w:t xml:space="preserve"> :</w:t>
      </w:r>
      <w:r w:rsidR="007B25BD">
        <w:t xml:space="preserve"> ønske</w:t>
      </w:r>
    </w:p>
    <w:p w14:paraId="29CDB9FE" w14:textId="12CAABA1" w:rsidR="002749B9" w:rsidRPr="002749B9" w:rsidRDefault="002749B9" w:rsidP="00A14817">
      <w:pPr>
        <w:ind w:left="374" w:hanging="374"/>
        <w:rPr>
          <w:lang w:val="fr-FR"/>
        </w:rPr>
      </w:pPr>
      <w:proofErr w:type="gramStart"/>
      <w:r w:rsidRPr="002749B9">
        <w:rPr>
          <w:lang w:val="fr-FR"/>
        </w:rPr>
        <w:t>souk</w:t>
      </w:r>
      <w:proofErr w:type="gramEnd"/>
      <w:r w:rsidRPr="002749B9">
        <w:rPr>
          <w:lang w:val="fr-FR"/>
        </w:rPr>
        <w:t xml:space="preserve"> m :</w:t>
      </w:r>
      <w:r w:rsidR="007B25BD">
        <w:t xml:space="preserve"> afrikansk marked 5</w:t>
      </w:r>
    </w:p>
    <w:p w14:paraId="77A36575" w14:textId="042704A7" w:rsidR="002749B9" w:rsidRPr="002749B9" w:rsidRDefault="002749B9" w:rsidP="00A14817">
      <w:pPr>
        <w:ind w:left="374" w:hanging="374"/>
        <w:rPr>
          <w:lang w:val="fr-FR"/>
        </w:rPr>
      </w:pPr>
      <w:proofErr w:type="gramStart"/>
      <w:r w:rsidRPr="002749B9">
        <w:rPr>
          <w:lang w:val="fr-FR"/>
        </w:rPr>
        <w:t>soupe</w:t>
      </w:r>
      <w:proofErr w:type="gramEnd"/>
      <w:r w:rsidRPr="002749B9">
        <w:rPr>
          <w:lang w:val="fr-FR"/>
        </w:rPr>
        <w:t xml:space="preserve"> f :</w:t>
      </w:r>
      <w:r>
        <w:rPr>
          <w:lang w:val="fr-FR"/>
        </w:rPr>
        <w:t xml:space="preserve"> </w:t>
      </w:r>
      <w:r w:rsidR="007B25BD">
        <w:t>suppe</w:t>
      </w:r>
    </w:p>
    <w:p w14:paraId="4A8BC813" w14:textId="67EA20E1" w:rsidR="002749B9" w:rsidRPr="002749B9" w:rsidRDefault="002749B9" w:rsidP="00A14817">
      <w:pPr>
        <w:ind w:left="374" w:hanging="374"/>
        <w:rPr>
          <w:lang w:val="fr-FR"/>
        </w:rPr>
      </w:pPr>
      <w:proofErr w:type="gramStart"/>
      <w:r w:rsidRPr="002749B9">
        <w:rPr>
          <w:lang w:val="fr-FR"/>
        </w:rPr>
        <w:t>sourire</w:t>
      </w:r>
      <w:proofErr w:type="gramEnd"/>
      <w:r w:rsidRPr="002749B9">
        <w:rPr>
          <w:lang w:val="fr-FR"/>
        </w:rPr>
        <w:t xml:space="preserve"> m :</w:t>
      </w:r>
      <w:r>
        <w:rPr>
          <w:lang w:val="fr-FR"/>
        </w:rPr>
        <w:t xml:space="preserve"> </w:t>
      </w:r>
      <w:r w:rsidR="007B25BD">
        <w:t>smil 2</w:t>
      </w:r>
    </w:p>
    <w:p w14:paraId="1892FD05" w14:textId="1BFC4A02" w:rsidR="002749B9" w:rsidRPr="002749B9" w:rsidRDefault="002749B9" w:rsidP="00A14817">
      <w:pPr>
        <w:ind w:left="374" w:hanging="374"/>
        <w:rPr>
          <w:lang w:val="fr-FR"/>
        </w:rPr>
      </w:pPr>
      <w:proofErr w:type="gramStart"/>
      <w:r w:rsidRPr="002749B9">
        <w:rPr>
          <w:lang w:val="fr-FR"/>
        </w:rPr>
        <w:t>souris</w:t>
      </w:r>
      <w:proofErr w:type="gramEnd"/>
      <w:r w:rsidRPr="002749B9">
        <w:rPr>
          <w:lang w:val="fr-FR"/>
        </w:rPr>
        <w:t xml:space="preserve"> f :</w:t>
      </w:r>
      <w:r w:rsidR="007B25BD">
        <w:t xml:space="preserve"> mus</w:t>
      </w:r>
    </w:p>
    <w:p w14:paraId="4B7575DD" w14:textId="38AFE247" w:rsidR="002749B9" w:rsidRPr="002749B9" w:rsidRDefault="002749B9" w:rsidP="00A14817">
      <w:pPr>
        <w:ind w:left="374" w:hanging="374"/>
        <w:rPr>
          <w:lang w:val="fr-FR"/>
        </w:rPr>
      </w:pPr>
      <w:proofErr w:type="gramStart"/>
      <w:r w:rsidRPr="002749B9">
        <w:rPr>
          <w:lang w:val="fr-FR"/>
        </w:rPr>
        <w:t>sous</w:t>
      </w:r>
      <w:proofErr w:type="gramEnd"/>
      <w:r w:rsidRPr="002749B9">
        <w:rPr>
          <w:lang w:val="fr-FR"/>
        </w:rPr>
        <w:t xml:space="preserve"> prétexte que :</w:t>
      </w:r>
      <w:r w:rsidR="007B25BD">
        <w:t xml:space="preserve"> under p</w:t>
      </w:r>
      <w:r w:rsidR="007B25BD">
        <w:rPr>
          <w:rFonts w:cs="Verdana"/>
        </w:rPr>
        <w:t>å</w:t>
      </w:r>
      <w:r w:rsidR="007B25BD">
        <w:t>skudd av at 5</w:t>
      </w:r>
    </w:p>
    <w:p w14:paraId="6131BB5E" w14:textId="4E88966F" w:rsidR="002749B9" w:rsidRPr="002749B9" w:rsidRDefault="002749B9" w:rsidP="00A14817">
      <w:pPr>
        <w:ind w:left="374" w:hanging="374"/>
        <w:rPr>
          <w:lang w:val="fr-FR"/>
        </w:rPr>
      </w:pPr>
      <w:proofErr w:type="gramStart"/>
      <w:r w:rsidRPr="002749B9">
        <w:rPr>
          <w:lang w:val="fr-FR"/>
        </w:rPr>
        <w:t>souvent</w:t>
      </w:r>
      <w:proofErr w:type="gramEnd"/>
      <w:r w:rsidRPr="002749B9">
        <w:rPr>
          <w:lang w:val="fr-FR"/>
        </w:rPr>
        <w:t xml:space="preserve"> :</w:t>
      </w:r>
      <w:r>
        <w:t xml:space="preserve"> </w:t>
      </w:r>
      <w:r w:rsidR="007B25BD">
        <w:t>ofte</w:t>
      </w:r>
    </w:p>
    <w:p w14:paraId="69E862D4" w14:textId="68FFF597" w:rsidR="002749B9" w:rsidRPr="002749B9" w:rsidRDefault="002749B9" w:rsidP="00A14817">
      <w:pPr>
        <w:ind w:left="374" w:hanging="374"/>
        <w:rPr>
          <w:lang w:val="fr-FR"/>
        </w:rPr>
      </w:pPr>
      <w:proofErr w:type="gramStart"/>
      <w:r w:rsidRPr="002749B9">
        <w:rPr>
          <w:lang w:val="fr-FR"/>
        </w:rPr>
        <w:t>spectateur</w:t>
      </w:r>
      <w:proofErr w:type="gramEnd"/>
      <w:r w:rsidRPr="002749B9">
        <w:rPr>
          <w:lang w:val="fr-FR"/>
        </w:rPr>
        <w:t xml:space="preserve"> m:</w:t>
      </w:r>
      <w:r w:rsidR="007B25BD">
        <w:t xml:space="preserve"> tilskuer 2</w:t>
      </w:r>
    </w:p>
    <w:p w14:paraId="29B953B4" w14:textId="3E7D96D2" w:rsidR="002749B9" w:rsidRPr="002749B9" w:rsidRDefault="002749B9" w:rsidP="00A14817">
      <w:pPr>
        <w:ind w:left="374" w:hanging="374"/>
        <w:rPr>
          <w:lang w:val="fr-FR"/>
        </w:rPr>
      </w:pPr>
      <w:r w:rsidRPr="002749B9">
        <w:rPr>
          <w:lang w:val="fr-FR"/>
        </w:rPr>
        <w:t>Spitzberg m :</w:t>
      </w:r>
      <w:r>
        <w:rPr>
          <w:lang w:val="fr-FR"/>
        </w:rPr>
        <w:t xml:space="preserve"> </w:t>
      </w:r>
      <w:r w:rsidR="007B25BD">
        <w:t>Svalbard 7</w:t>
      </w:r>
    </w:p>
    <w:p w14:paraId="2B801B7A" w14:textId="730FBE84" w:rsidR="002749B9" w:rsidRPr="002749B9" w:rsidRDefault="002749B9" w:rsidP="00A14817">
      <w:pPr>
        <w:ind w:left="374" w:hanging="374"/>
        <w:rPr>
          <w:lang w:val="fr-FR"/>
        </w:rPr>
      </w:pPr>
      <w:proofErr w:type="gramStart"/>
      <w:r w:rsidRPr="002749B9">
        <w:rPr>
          <w:lang w:val="fr-FR"/>
        </w:rPr>
        <w:t>sport</w:t>
      </w:r>
      <w:proofErr w:type="gramEnd"/>
      <w:r w:rsidRPr="002749B9">
        <w:rPr>
          <w:lang w:val="fr-FR"/>
        </w:rPr>
        <w:t xml:space="preserve"> m :</w:t>
      </w:r>
      <w:r w:rsidR="007B25BD">
        <w:t xml:space="preserve"> sport</w:t>
      </w:r>
    </w:p>
    <w:p w14:paraId="28320873" w14:textId="3E0CD20D" w:rsidR="002749B9" w:rsidRPr="002749B9" w:rsidRDefault="002749B9" w:rsidP="00A14817">
      <w:pPr>
        <w:ind w:left="374" w:hanging="374"/>
        <w:rPr>
          <w:lang w:val="fr-FR"/>
        </w:rPr>
      </w:pPr>
      <w:proofErr w:type="gramStart"/>
      <w:r w:rsidRPr="002749B9">
        <w:rPr>
          <w:lang w:val="fr-FR"/>
        </w:rPr>
        <w:t>sportif</w:t>
      </w:r>
      <w:proofErr w:type="gramEnd"/>
      <w:r w:rsidRPr="002749B9">
        <w:rPr>
          <w:lang w:val="fr-FR"/>
        </w:rPr>
        <w:t xml:space="preserve"> m :</w:t>
      </w:r>
      <w:r w:rsidR="007B25BD">
        <w:t xml:space="preserve"> sportsut</w:t>
      </w:r>
      <w:r w:rsidR="007B25BD">
        <w:rPr>
          <w:rFonts w:cs="Verdana"/>
        </w:rPr>
        <w:t>ø</w:t>
      </w:r>
      <w:r w:rsidR="007B25BD">
        <w:t>ver</w:t>
      </w:r>
    </w:p>
    <w:p w14:paraId="20B9716C" w14:textId="0CE31F8E" w:rsidR="002749B9" w:rsidRPr="002749B9" w:rsidRDefault="002749B9" w:rsidP="00A14817">
      <w:pPr>
        <w:ind w:left="374" w:hanging="374"/>
        <w:rPr>
          <w:lang w:val="fr-FR"/>
        </w:rPr>
      </w:pPr>
      <w:proofErr w:type="gramStart"/>
      <w:r w:rsidRPr="002749B9">
        <w:rPr>
          <w:lang w:val="fr-FR"/>
        </w:rPr>
        <w:t>sportif</w:t>
      </w:r>
      <w:proofErr w:type="gramEnd"/>
      <w:r w:rsidRPr="002749B9">
        <w:rPr>
          <w:lang w:val="fr-FR"/>
        </w:rPr>
        <w:t>, -</w:t>
      </w:r>
      <w:proofErr w:type="spellStart"/>
      <w:r w:rsidRPr="002749B9">
        <w:rPr>
          <w:lang w:val="fr-FR"/>
        </w:rPr>
        <w:t>ve</w:t>
      </w:r>
      <w:proofErr w:type="spellEnd"/>
      <w:r w:rsidRPr="002749B9">
        <w:rPr>
          <w:lang w:val="fr-FR"/>
        </w:rPr>
        <w:t xml:space="preserve"> :</w:t>
      </w:r>
      <w:r w:rsidR="007B25BD">
        <w:t xml:space="preserve"> sporty</w:t>
      </w:r>
    </w:p>
    <w:p w14:paraId="4BC54A9D" w14:textId="003E5478" w:rsidR="002749B9" w:rsidRPr="002749B9" w:rsidRDefault="002749B9" w:rsidP="00A14817">
      <w:pPr>
        <w:ind w:left="374" w:hanging="374"/>
        <w:rPr>
          <w:lang w:val="fr-FR"/>
        </w:rPr>
      </w:pPr>
      <w:proofErr w:type="gramStart"/>
      <w:r w:rsidRPr="002749B9">
        <w:rPr>
          <w:lang w:val="fr-FR"/>
        </w:rPr>
        <w:t>stade</w:t>
      </w:r>
      <w:proofErr w:type="gramEnd"/>
      <w:r w:rsidRPr="002749B9">
        <w:rPr>
          <w:lang w:val="fr-FR"/>
        </w:rPr>
        <w:t xml:space="preserve"> m :</w:t>
      </w:r>
      <w:r w:rsidR="007B25BD">
        <w:t xml:space="preserve"> bane, stadion</w:t>
      </w:r>
    </w:p>
    <w:p w14:paraId="313717F5" w14:textId="723B36D0" w:rsidR="002749B9" w:rsidRPr="002749B9" w:rsidRDefault="002749B9" w:rsidP="00A14817">
      <w:pPr>
        <w:ind w:left="374" w:hanging="374"/>
        <w:rPr>
          <w:lang w:val="fr-FR"/>
        </w:rPr>
      </w:pPr>
      <w:proofErr w:type="gramStart"/>
      <w:r w:rsidRPr="002749B9">
        <w:rPr>
          <w:lang w:val="fr-FR"/>
        </w:rPr>
        <w:t>stage</w:t>
      </w:r>
      <w:proofErr w:type="gramEnd"/>
      <w:r w:rsidRPr="002749B9">
        <w:rPr>
          <w:lang w:val="fr-FR"/>
        </w:rPr>
        <w:t xml:space="preserve"> m :</w:t>
      </w:r>
      <w:r w:rsidR="007B25BD">
        <w:t xml:space="preserve"> kurs</w:t>
      </w:r>
    </w:p>
    <w:p w14:paraId="2E8F6257" w14:textId="64B2C4BF" w:rsidR="002749B9" w:rsidRPr="002749B9" w:rsidRDefault="002749B9" w:rsidP="00A14817">
      <w:pPr>
        <w:ind w:left="374" w:hanging="374"/>
        <w:rPr>
          <w:lang w:val="fr-FR"/>
        </w:rPr>
      </w:pPr>
      <w:proofErr w:type="gramStart"/>
      <w:r w:rsidRPr="002749B9">
        <w:rPr>
          <w:lang w:val="fr-FR"/>
        </w:rPr>
        <w:t>statue</w:t>
      </w:r>
      <w:proofErr w:type="gramEnd"/>
      <w:r w:rsidRPr="002749B9">
        <w:rPr>
          <w:lang w:val="fr-FR"/>
        </w:rPr>
        <w:t xml:space="preserve"> f :</w:t>
      </w:r>
      <w:r w:rsidR="007B25BD">
        <w:t xml:space="preserve"> statue</w:t>
      </w:r>
    </w:p>
    <w:p w14:paraId="71A2C993" w14:textId="3932ACED" w:rsidR="002749B9" w:rsidRPr="002749B9" w:rsidRDefault="002749B9" w:rsidP="00A14817">
      <w:pPr>
        <w:ind w:left="374" w:hanging="374"/>
        <w:rPr>
          <w:lang w:val="fr-FR"/>
        </w:rPr>
      </w:pPr>
      <w:proofErr w:type="gramStart"/>
      <w:r w:rsidRPr="002749B9">
        <w:rPr>
          <w:lang w:val="fr-FR"/>
        </w:rPr>
        <w:t>steak</w:t>
      </w:r>
      <w:proofErr w:type="gramEnd"/>
      <w:r w:rsidRPr="002749B9">
        <w:rPr>
          <w:lang w:val="fr-FR"/>
        </w:rPr>
        <w:t xml:space="preserve"> frites m pl :</w:t>
      </w:r>
      <w:r w:rsidR="007B25BD">
        <w:t xml:space="preserve"> biff med pommes frites</w:t>
      </w:r>
    </w:p>
    <w:p w14:paraId="3340CCF0" w14:textId="6820DC42" w:rsidR="002749B9" w:rsidRPr="002749B9" w:rsidRDefault="002749B9" w:rsidP="00A14817">
      <w:pPr>
        <w:ind w:left="374" w:hanging="374"/>
        <w:rPr>
          <w:lang w:val="fr-FR"/>
        </w:rPr>
      </w:pPr>
      <w:proofErr w:type="gramStart"/>
      <w:r w:rsidRPr="002749B9">
        <w:rPr>
          <w:lang w:val="fr-FR"/>
        </w:rPr>
        <w:t>steak</w:t>
      </w:r>
      <w:proofErr w:type="gramEnd"/>
      <w:r w:rsidRPr="002749B9">
        <w:rPr>
          <w:lang w:val="fr-FR"/>
        </w:rPr>
        <w:t xml:space="preserve"> </w:t>
      </w:r>
      <w:proofErr w:type="spellStart"/>
      <w:r w:rsidRPr="002749B9">
        <w:rPr>
          <w:lang w:val="fr-FR"/>
        </w:rPr>
        <w:t>hâché</w:t>
      </w:r>
      <w:proofErr w:type="spellEnd"/>
      <w:r w:rsidRPr="002749B9">
        <w:rPr>
          <w:lang w:val="fr-FR"/>
        </w:rPr>
        <w:t xml:space="preserve"> m :</w:t>
      </w:r>
      <w:r w:rsidR="007B25BD">
        <w:t xml:space="preserve"> hamburger, hakkebiff</w:t>
      </w:r>
    </w:p>
    <w:p w14:paraId="178B10C3" w14:textId="4FAEB9D9" w:rsidR="002749B9" w:rsidRPr="002749B9" w:rsidRDefault="002749B9" w:rsidP="00A14817">
      <w:pPr>
        <w:ind w:left="374" w:hanging="374"/>
        <w:rPr>
          <w:lang w:val="fr-FR"/>
        </w:rPr>
      </w:pPr>
      <w:proofErr w:type="gramStart"/>
      <w:r w:rsidRPr="002749B9">
        <w:rPr>
          <w:lang w:val="fr-FR"/>
        </w:rPr>
        <w:lastRenderedPageBreak/>
        <w:t>stopper</w:t>
      </w:r>
      <w:proofErr w:type="gramEnd"/>
      <w:r w:rsidRPr="002749B9">
        <w:rPr>
          <w:lang w:val="fr-FR"/>
        </w:rPr>
        <w:t xml:space="preserve"> :</w:t>
      </w:r>
      <w:r w:rsidR="007B25BD">
        <w:t xml:space="preserve"> stoppe T2</w:t>
      </w:r>
    </w:p>
    <w:p w14:paraId="1309959F" w14:textId="7D1CACEB" w:rsidR="002749B9" w:rsidRPr="002749B9" w:rsidRDefault="002749B9" w:rsidP="00A14817">
      <w:pPr>
        <w:ind w:left="374" w:hanging="374"/>
        <w:rPr>
          <w:lang w:val="fr-FR"/>
        </w:rPr>
      </w:pPr>
      <w:proofErr w:type="gramStart"/>
      <w:r w:rsidRPr="002749B9">
        <w:rPr>
          <w:lang w:val="fr-FR"/>
        </w:rPr>
        <w:t>stricte</w:t>
      </w:r>
      <w:proofErr w:type="gramEnd"/>
      <w:r w:rsidRPr="002749B9">
        <w:rPr>
          <w:lang w:val="fr-FR"/>
        </w:rPr>
        <w:t xml:space="preserve"> :</w:t>
      </w:r>
      <w:r w:rsidR="007B25BD">
        <w:t xml:space="preserve"> streng</w:t>
      </w:r>
    </w:p>
    <w:p w14:paraId="44634248" w14:textId="5022B393" w:rsidR="002749B9" w:rsidRPr="002749B9" w:rsidRDefault="002749B9" w:rsidP="00A14817">
      <w:pPr>
        <w:ind w:left="374" w:hanging="374"/>
        <w:rPr>
          <w:lang w:val="fr-FR"/>
        </w:rPr>
      </w:pPr>
      <w:proofErr w:type="gramStart"/>
      <w:r w:rsidRPr="002749B9">
        <w:rPr>
          <w:lang w:val="fr-FR"/>
        </w:rPr>
        <w:t>stylo</w:t>
      </w:r>
      <w:proofErr w:type="gramEnd"/>
      <w:r w:rsidRPr="002749B9">
        <w:rPr>
          <w:lang w:val="fr-FR"/>
        </w:rPr>
        <w:t xml:space="preserve"> m :</w:t>
      </w:r>
      <w:r w:rsidR="007B25BD">
        <w:t xml:space="preserve"> kulepenn</w:t>
      </w:r>
    </w:p>
    <w:p w14:paraId="7C1DC13C" w14:textId="5E4FE026" w:rsidR="002749B9" w:rsidRPr="002749B9" w:rsidRDefault="002749B9" w:rsidP="00A14817">
      <w:pPr>
        <w:ind w:left="374" w:hanging="374"/>
        <w:rPr>
          <w:lang w:val="fr-FR"/>
        </w:rPr>
      </w:pPr>
      <w:proofErr w:type="gramStart"/>
      <w:r w:rsidRPr="002749B9">
        <w:rPr>
          <w:lang w:val="fr-FR"/>
        </w:rPr>
        <w:t>succès</w:t>
      </w:r>
      <w:proofErr w:type="gramEnd"/>
      <w:r w:rsidRPr="002749B9">
        <w:rPr>
          <w:lang w:val="fr-FR"/>
        </w:rPr>
        <w:t xml:space="preserve"> m :</w:t>
      </w:r>
      <w:r w:rsidR="007B25BD">
        <w:t xml:space="preserve"> suksess</w:t>
      </w:r>
    </w:p>
    <w:p w14:paraId="34BC1FAE" w14:textId="3956F22A" w:rsidR="002749B9" w:rsidRPr="002749B9" w:rsidRDefault="002749B9" w:rsidP="00A14817">
      <w:pPr>
        <w:ind w:left="374" w:hanging="374"/>
        <w:rPr>
          <w:lang w:val="fr-FR"/>
        </w:rPr>
      </w:pPr>
      <w:proofErr w:type="gramStart"/>
      <w:r w:rsidRPr="002749B9">
        <w:rPr>
          <w:lang w:val="fr-FR"/>
        </w:rPr>
        <w:t>sucre</w:t>
      </w:r>
      <w:proofErr w:type="gramEnd"/>
      <w:r w:rsidRPr="002749B9">
        <w:rPr>
          <w:lang w:val="fr-FR"/>
        </w:rPr>
        <w:t xml:space="preserve"> m :</w:t>
      </w:r>
      <w:r>
        <w:rPr>
          <w:lang w:val="fr-FR"/>
        </w:rPr>
        <w:t xml:space="preserve"> </w:t>
      </w:r>
      <w:r w:rsidR="007B25BD">
        <w:t>sukker</w:t>
      </w:r>
    </w:p>
    <w:p w14:paraId="0196BB2F" w14:textId="5794FF5C" w:rsidR="002749B9" w:rsidRPr="002749B9" w:rsidRDefault="002749B9" w:rsidP="00A14817">
      <w:pPr>
        <w:ind w:left="748" w:hanging="374"/>
        <w:rPr>
          <w:lang w:val="fr-FR"/>
        </w:rPr>
      </w:pPr>
      <w:proofErr w:type="gramStart"/>
      <w:r w:rsidRPr="002749B9">
        <w:rPr>
          <w:lang w:val="fr-FR"/>
        </w:rPr>
        <w:t>sucre</w:t>
      </w:r>
      <w:proofErr w:type="gramEnd"/>
      <w:r w:rsidRPr="002749B9">
        <w:rPr>
          <w:lang w:val="fr-FR"/>
        </w:rPr>
        <w:t xml:space="preserve"> glace m :</w:t>
      </w:r>
      <w:r>
        <w:rPr>
          <w:lang w:val="fr-FR"/>
        </w:rPr>
        <w:t xml:space="preserve"> </w:t>
      </w:r>
      <w:r w:rsidR="007B25BD">
        <w:t>melis</w:t>
      </w:r>
    </w:p>
    <w:p w14:paraId="458ED0AF" w14:textId="0A155EEA" w:rsidR="002749B9" w:rsidRPr="002749B9" w:rsidRDefault="002749B9" w:rsidP="00A14817">
      <w:pPr>
        <w:ind w:left="748" w:hanging="374"/>
        <w:rPr>
          <w:lang w:val="fr-FR"/>
        </w:rPr>
      </w:pPr>
      <w:proofErr w:type="gramStart"/>
      <w:r w:rsidRPr="002749B9">
        <w:rPr>
          <w:lang w:val="fr-FR"/>
        </w:rPr>
        <w:t>sucre</w:t>
      </w:r>
      <w:proofErr w:type="gramEnd"/>
      <w:r w:rsidRPr="002749B9">
        <w:rPr>
          <w:lang w:val="fr-FR"/>
        </w:rPr>
        <w:t xml:space="preserve"> semoule m :</w:t>
      </w:r>
      <w:r>
        <w:rPr>
          <w:lang w:val="fr-FR"/>
        </w:rPr>
        <w:t xml:space="preserve"> </w:t>
      </w:r>
      <w:r w:rsidR="007B25BD">
        <w:t>strøsukker</w:t>
      </w:r>
    </w:p>
    <w:p w14:paraId="14D764C9" w14:textId="70E6FF76" w:rsidR="002749B9" w:rsidRPr="002749B9" w:rsidRDefault="002749B9" w:rsidP="00A14817">
      <w:pPr>
        <w:ind w:left="374" w:hanging="374"/>
        <w:rPr>
          <w:lang w:val="fr-FR"/>
        </w:rPr>
      </w:pPr>
      <w:proofErr w:type="gramStart"/>
      <w:r w:rsidRPr="002749B9">
        <w:rPr>
          <w:lang w:val="fr-FR"/>
        </w:rPr>
        <w:t>sucré</w:t>
      </w:r>
      <w:proofErr w:type="gramEnd"/>
      <w:r w:rsidRPr="002749B9">
        <w:rPr>
          <w:lang w:val="fr-FR"/>
        </w:rPr>
        <w:t>, -e :</w:t>
      </w:r>
      <w:r w:rsidR="007B25BD">
        <w:t xml:space="preserve"> s</w:t>
      </w:r>
      <w:r w:rsidR="007B25BD">
        <w:rPr>
          <w:rFonts w:cs="Verdana"/>
        </w:rPr>
        <w:t>ø</w:t>
      </w:r>
      <w:r w:rsidR="007B25BD">
        <w:t>t, sukret</w:t>
      </w:r>
    </w:p>
    <w:p w14:paraId="22029289" w14:textId="68E34481" w:rsidR="002749B9" w:rsidRPr="002749B9" w:rsidRDefault="002749B9" w:rsidP="00A14817">
      <w:pPr>
        <w:ind w:left="374" w:hanging="374"/>
        <w:rPr>
          <w:lang w:val="fr-FR"/>
        </w:rPr>
      </w:pPr>
      <w:r w:rsidRPr="002749B9">
        <w:rPr>
          <w:lang w:val="fr-FR"/>
        </w:rPr>
        <w:t>Suède f :</w:t>
      </w:r>
      <w:r>
        <w:rPr>
          <w:lang w:val="fr-FR"/>
        </w:rPr>
        <w:t xml:space="preserve"> </w:t>
      </w:r>
      <w:r w:rsidR="007B25BD">
        <w:t>Sverige</w:t>
      </w:r>
    </w:p>
    <w:p w14:paraId="27A094B8" w14:textId="71C805C4" w:rsidR="002749B9" w:rsidRPr="002749B9" w:rsidRDefault="002749B9" w:rsidP="00A14817">
      <w:pPr>
        <w:ind w:left="374" w:hanging="374"/>
        <w:rPr>
          <w:lang w:val="fr-FR"/>
        </w:rPr>
      </w:pPr>
      <w:r w:rsidRPr="002749B9">
        <w:rPr>
          <w:lang w:val="fr-FR"/>
        </w:rPr>
        <w:t>Suisse f :</w:t>
      </w:r>
      <w:r>
        <w:rPr>
          <w:lang w:val="fr-FR"/>
        </w:rPr>
        <w:t xml:space="preserve"> </w:t>
      </w:r>
      <w:r w:rsidR="007B25BD">
        <w:t>Sveits</w:t>
      </w:r>
    </w:p>
    <w:p w14:paraId="2BDAB3BE" w14:textId="2192288A" w:rsidR="002749B9" w:rsidRPr="002749B9" w:rsidRDefault="002749B9" w:rsidP="00A14817">
      <w:pPr>
        <w:ind w:left="374" w:hanging="374"/>
        <w:rPr>
          <w:lang w:val="fr-FR"/>
        </w:rPr>
      </w:pPr>
      <w:proofErr w:type="gramStart"/>
      <w:r w:rsidRPr="002749B9">
        <w:rPr>
          <w:lang w:val="fr-FR"/>
        </w:rPr>
        <w:t>suivant</w:t>
      </w:r>
      <w:proofErr w:type="gramEnd"/>
      <w:r w:rsidRPr="002749B9">
        <w:rPr>
          <w:lang w:val="fr-FR"/>
        </w:rPr>
        <w:t>, -e :</w:t>
      </w:r>
      <w:r>
        <w:t xml:space="preserve"> </w:t>
      </w:r>
      <w:r w:rsidR="007B25BD">
        <w:t>etter, neste</w:t>
      </w:r>
    </w:p>
    <w:p w14:paraId="6BD311ED" w14:textId="7F2A052E" w:rsidR="002749B9" w:rsidRPr="002749B9" w:rsidRDefault="002749B9" w:rsidP="00A14817">
      <w:pPr>
        <w:ind w:left="374" w:hanging="374"/>
        <w:rPr>
          <w:lang w:val="fr-FR"/>
        </w:rPr>
      </w:pPr>
      <w:proofErr w:type="gramStart"/>
      <w:r w:rsidRPr="002749B9">
        <w:rPr>
          <w:lang w:val="fr-FR"/>
        </w:rPr>
        <w:t>sujet</w:t>
      </w:r>
      <w:proofErr w:type="gramEnd"/>
      <w:r w:rsidRPr="002749B9">
        <w:rPr>
          <w:lang w:val="fr-FR"/>
        </w:rPr>
        <w:t xml:space="preserve"> m :</w:t>
      </w:r>
      <w:r>
        <w:rPr>
          <w:lang w:val="fr-FR"/>
        </w:rPr>
        <w:t xml:space="preserve"> </w:t>
      </w:r>
      <w:r w:rsidR="007B25BD">
        <w:t>emne, tema</w:t>
      </w:r>
    </w:p>
    <w:p w14:paraId="1DE61882" w14:textId="0A15A7C1" w:rsidR="002749B9" w:rsidRPr="002749B9" w:rsidRDefault="002749B9" w:rsidP="00A14817">
      <w:pPr>
        <w:ind w:left="374" w:hanging="374"/>
        <w:rPr>
          <w:lang w:val="fr-FR"/>
        </w:rPr>
      </w:pPr>
      <w:proofErr w:type="gramStart"/>
      <w:r w:rsidRPr="002749B9">
        <w:rPr>
          <w:lang w:val="fr-FR"/>
        </w:rPr>
        <w:t>super</w:t>
      </w:r>
      <w:proofErr w:type="gramEnd"/>
      <w:r w:rsidRPr="002749B9">
        <w:rPr>
          <w:lang w:val="fr-FR"/>
        </w:rPr>
        <w:t xml:space="preserve"> sympa :</w:t>
      </w:r>
      <w:r w:rsidR="007B25BD">
        <w:t xml:space="preserve"> kjempegrei</w:t>
      </w:r>
    </w:p>
    <w:p w14:paraId="5839331C" w14:textId="7BD15C45" w:rsidR="002749B9" w:rsidRPr="002749B9" w:rsidRDefault="002749B9" w:rsidP="00A14817">
      <w:pPr>
        <w:ind w:left="374" w:hanging="374"/>
        <w:rPr>
          <w:lang w:val="fr-FR"/>
        </w:rPr>
      </w:pPr>
      <w:proofErr w:type="gramStart"/>
      <w:r w:rsidRPr="002749B9">
        <w:rPr>
          <w:lang w:val="fr-FR"/>
        </w:rPr>
        <w:t>superficie</w:t>
      </w:r>
      <w:proofErr w:type="gramEnd"/>
      <w:r w:rsidRPr="002749B9">
        <w:rPr>
          <w:lang w:val="fr-FR"/>
        </w:rPr>
        <w:t xml:space="preserve"> f :</w:t>
      </w:r>
      <w:r w:rsidR="007B25BD">
        <w:t xml:space="preserve"> flateinnhold 5</w:t>
      </w:r>
    </w:p>
    <w:p w14:paraId="6099B7A5" w14:textId="29CDB602" w:rsidR="002749B9" w:rsidRPr="002749B9" w:rsidRDefault="002749B9" w:rsidP="00A14817">
      <w:pPr>
        <w:ind w:left="374" w:hanging="374"/>
        <w:rPr>
          <w:lang w:val="fr-FR"/>
        </w:rPr>
      </w:pPr>
      <w:proofErr w:type="gramStart"/>
      <w:r w:rsidRPr="002749B9">
        <w:rPr>
          <w:lang w:val="fr-FR"/>
        </w:rPr>
        <w:t>supérieur</w:t>
      </w:r>
      <w:proofErr w:type="gramEnd"/>
      <w:r w:rsidRPr="002749B9">
        <w:rPr>
          <w:lang w:val="fr-FR"/>
        </w:rPr>
        <w:t xml:space="preserve"> :</w:t>
      </w:r>
      <w:r w:rsidR="007B25BD">
        <w:t xml:space="preserve"> bedre, viktigere 5</w:t>
      </w:r>
    </w:p>
    <w:p w14:paraId="54EA9285" w14:textId="53CC36C7" w:rsidR="002749B9" w:rsidRPr="002749B9" w:rsidRDefault="002749B9" w:rsidP="00A14817">
      <w:pPr>
        <w:ind w:left="374" w:hanging="374"/>
        <w:rPr>
          <w:lang w:val="fr-FR"/>
        </w:rPr>
      </w:pPr>
      <w:proofErr w:type="gramStart"/>
      <w:r w:rsidRPr="002749B9">
        <w:rPr>
          <w:lang w:val="fr-FR"/>
        </w:rPr>
        <w:t>supprimer</w:t>
      </w:r>
      <w:proofErr w:type="gramEnd"/>
      <w:r w:rsidRPr="002749B9">
        <w:rPr>
          <w:lang w:val="fr-FR"/>
        </w:rPr>
        <w:t xml:space="preserve"> :</w:t>
      </w:r>
      <w:r w:rsidR="007B25BD">
        <w:t xml:space="preserve"> ta bort, fjerne</w:t>
      </w:r>
    </w:p>
    <w:p w14:paraId="77379326" w14:textId="5C5E5824" w:rsidR="002749B9" w:rsidRPr="002749B9" w:rsidRDefault="002749B9" w:rsidP="00A14817">
      <w:pPr>
        <w:ind w:left="374" w:hanging="374"/>
        <w:rPr>
          <w:lang w:val="fr-FR"/>
        </w:rPr>
      </w:pPr>
      <w:proofErr w:type="gramStart"/>
      <w:r w:rsidRPr="002749B9">
        <w:rPr>
          <w:lang w:val="fr-FR"/>
        </w:rPr>
        <w:t>sur</w:t>
      </w:r>
      <w:proofErr w:type="gramEnd"/>
      <w:r w:rsidRPr="002749B9">
        <w:rPr>
          <w:lang w:val="fr-FR"/>
        </w:rPr>
        <w:t xml:space="preserve"> :</w:t>
      </w:r>
      <w:r w:rsidR="007B25BD">
        <w:t xml:space="preserve"> ved, p</w:t>
      </w:r>
      <w:r w:rsidR="007B25BD">
        <w:rPr>
          <w:rFonts w:cs="Verdana"/>
        </w:rPr>
        <w:t>å</w:t>
      </w:r>
    </w:p>
    <w:p w14:paraId="5E84F01C" w14:textId="29288460" w:rsidR="002749B9" w:rsidRPr="002749B9" w:rsidRDefault="002749B9" w:rsidP="00A14817">
      <w:pPr>
        <w:ind w:left="374" w:hanging="374"/>
        <w:rPr>
          <w:lang w:val="fr-FR"/>
        </w:rPr>
      </w:pPr>
      <w:proofErr w:type="gramStart"/>
      <w:r w:rsidRPr="002749B9">
        <w:rPr>
          <w:lang w:val="fr-FR"/>
        </w:rPr>
        <w:t>sur</w:t>
      </w:r>
      <w:proofErr w:type="gramEnd"/>
      <w:r w:rsidRPr="002749B9">
        <w:rPr>
          <w:lang w:val="fr-FR"/>
        </w:rPr>
        <w:t xml:space="preserve"> l</w:t>
      </w:r>
      <w:r w:rsidR="006500BE">
        <w:rPr>
          <w:lang w:val="fr-FR"/>
        </w:rPr>
        <w:t>'</w:t>
      </w:r>
      <w:r w:rsidRPr="002749B9">
        <w:rPr>
          <w:lang w:val="fr-FR"/>
        </w:rPr>
        <w:t>ordi :</w:t>
      </w:r>
      <w:r w:rsidR="007B25BD">
        <w:t xml:space="preserve"> p</w:t>
      </w:r>
      <w:r w:rsidR="007B25BD">
        <w:rPr>
          <w:rFonts w:cs="Verdana"/>
        </w:rPr>
        <w:t>å</w:t>
      </w:r>
      <w:r w:rsidR="007B25BD">
        <w:t xml:space="preserve"> </w:t>
      </w:r>
      <w:proofErr w:type="spellStart"/>
      <w:r w:rsidR="007B25BD">
        <w:t>data</w:t>
      </w:r>
      <w:r w:rsidR="006500BE">
        <w:rPr>
          <w:rFonts w:cs="Verdana"/>
        </w:rPr>
        <w:t>'</w:t>
      </w:r>
      <w:r w:rsidR="007B25BD">
        <w:t>n</w:t>
      </w:r>
      <w:proofErr w:type="spellEnd"/>
    </w:p>
    <w:p w14:paraId="37433B7F" w14:textId="7F65351F" w:rsidR="002749B9" w:rsidRPr="002749B9" w:rsidRDefault="002749B9" w:rsidP="00A14817">
      <w:pPr>
        <w:ind w:left="374" w:hanging="374"/>
        <w:rPr>
          <w:lang w:val="fr-FR"/>
        </w:rPr>
      </w:pPr>
      <w:proofErr w:type="gramStart"/>
      <w:r w:rsidRPr="002749B9">
        <w:rPr>
          <w:lang w:val="fr-FR"/>
        </w:rPr>
        <w:t>sur</w:t>
      </w:r>
      <w:proofErr w:type="gramEnd"/>
      <w:r w:rsidRPr="002749B9">
        <w:rPr>
          <w:lang w:val="fr-FR"/>
        </w:rPr>
        <w:t xml:space="preserve"> le net :</w:t>
      </w:r>
      <w:r w:rsidR="007B25BD">
        <w:t xml:space="preserve"> p</w:t>
      </w:r>
      <w:r w:rsidR="007B25BD">
        <w:rPr>
          <w:rFonts w:cs="Verdana"/>
        </w:rPr>
        <w:t>å</w:t>
      </w:r>
      <w:r w:rsidR="007B25BD">
        <w:t xml:space="preserve"> nettet</w:t>
      </w:r>
    </w:p>
    <w:p w14:paraId="0980453F" w14:textId="68B3D42E" w:rsidR="002749B9" w:rsidRPr="002749B9" w:rsidRDefault="002749B9" w:rsidP="00A14817">
      <w:pPr>
        <w:ind w:left="374" w:hanging="374"/>
        <w:rPr>
          <w:lang w:val="fr-FR"/>
        </w:rPr>
      </w:pPr>
      <w:proofErr w:type="gramStart"/>
      <w:r w:rsidRPr="002749B9">
        <w:rPr>
          <w:lang w:val="fr-FR"/>
        </w:rPr>
        <w:t>surface</w:t>
      </w:r>
      <w:proofErr w:type="gramEnd"/>
      <w:r w:rsidRPr="002749B9">
        <w:rPr>
          <w:lang w:val="fr-FR"/>
        </w:rPr>
        <w:t xml:space="preserve"> f :</w:t>
      </w:r>
      <w:r>
        <w:rPr>
          <w:lang w:val="fr-FR"/>
        </w:rPr>
        <w:t xml:space="preserve"> </w:t>
      </w:r>
      <w:r w:rsidR="007B25BD">
        <w:t>overflaten 8</w:t>
      </w:r>
    </w:p>
    <w:p w14:paraId="5DF54116" w14:textId="55DFD488" w:rsidR="002749B9" w:rsidRPr="002749B9" w:rsidRDefault="002749B9" w:rsidP="00A14817">
      <w:pPr>
        <w:ind w:left="374" w:hanging="374"/>
        <w:rPr>
          <w:lang w:val="fr-FR"/>
        </w:rPr>
      </w:pPr>
      <w:proofErr w:type="gramStart"/>
      <w:r w:rsidRPr="002749B9">
        <w:rPr>
          <w:lang w:val="fr-FR"/>
        </w:rPr>
        <w:t>surhumain</w:t>
      </w:r>
      <w:proofErr w:type="gramEnd"/>
      <w:r w:rsidRPr="002749B9">
        <w:rPr>
          <w:lang w:val="fr-FR"/>
        </w:rPr>
        <w:t>, -e :</w:t>
      </w:r>
      <w:r w:rsidR="007B25BD">
        <w:t xml:space="preserve"> overmenneskelig</w:t>
      </w:r>
    </w:p>
    <w:p w14:paraId="2D0A1989" w14:textId="06E94DDC" w:rsidR="002749B9" w:rsidRPr="002749B9" w:rsidRDefault="002749B9" w:rsidP="00A14817">
      <w:pPr>
        <w:ind w:left="374" w:hanging="374"/>
        <w:rPr>
          <w:lang w:val="fr-FR"/>
        </w:rPr>
      </w:pPr>
      <w:proofErr w:type="gramStart"/>
      <w:r w:rsidRPr="002749B9">
        <w:rPr>
          <w:lang w:val="fr-FR"/>
        </w:rPr>
        <w:t>surnom</w:t>
      </w:r>
      <w:proofErr w:type="gramEnd"/>
      <w:r w:rsidRPr="002749B9">
        <w:rPr>
          <w:lang w:val="fr-FR"/>
        </w:rPr>
        <w:t xml:space="preserve"> m :</w:t>
      </w:r>
      <w:r>
        <w:rPr>
          <w:lang w:val="fr-FR"/>
        </w:rPr>
        <w:t xml:space="preserve"> </w:t>
      </w:r>
      <w:r w:rsidR="007B25BD">
        <w:t>kallenavn</w:t>
      </w:r>
    </w:p>
    <w:p w14:paraId="7EEC8438" w14:textId="3F5CAC57" w:rsidR="002749B9" w:rsidRPr="002749B9" w:rsidRDefault="002749B9" w:rsidP="00A14817">
      <w:pPr>
        <w:ind w:left="374" w:hanging="374"/>
        <w:rPr>
          <w:lang w:val="fr-FR"/>
        </w:rPr>
      </w:pPr>
      <w:proofErr w:type="gramStart"/>
      <w:r w:rsidRPr="002749B9">
        <w:rPr>
          <w:lang w:val="fr-FR"/>
        </w:rPr>
        <w:t>surprise</w:t>
      </w:r>
      <w:proofErr w:type="gramEnd"/>
      <w:r w:rsidRPr="002749B9">
        <w:rPr>
          <w:lang w:val="fr-FR"/>
        </w:rPr>
        <w:t xml:space="preserve"> f :</w:t>
      </w:r>
      <w:r>
        <w:rPr>
          <w:lang w:val="fr-FR"/>
        </w:rPr>
        <w:t xml:space="preserve"> </w:t>
      </w:r>
      <w:r w:rsidR="007B25BD">
        <w:t>overraskelse</w:t>
      </w:r>
    </w:p>
    <w:p w14:paraId="701A8192" w14:textId="614C6104" w:rsidR="002749B9" w:rsidRPr="002749B9" w:rsidRDefault="002749B9" w:rsidP="00A14817">
      <w:pPr>
        <w:ind w:left="374" w:hanging="374"/>
        <w:rPr>
          <w:lang w:val="fr-FR"/>
        </w:rPr>
      </w:pPr>
      <w:proofErr w:type="gramStart"/>
      <w:r w:rsidRPr="002749B9">
        <w:rPr>
          <w:lang w:val="fr-FR"/>
        </w:rPr>
        <w:t>surtout</w:t>
      </w:r>
      <w:proofErr w:type="gramEnd"/>
      <w:r w:rsidRPr="002749B9">
        <w:rPr>
          <w:lang w:val="fr-FR"/>
        </w:rPr>
        <w:t xml:space="preserve"> :</w:t>
      </w:r>
      <w:r w:rsidR="007B25BD">
        <w:t xml:space="preserve"> f</w:t>
      </w:r>
      <w:r w:rsidR="007B25BD">
        <w:rPr>
          <w:rFonts w:cs="Verdana"/>
        </w:rPr>
        <w:t>ø</w:t>
      </w:r>
      <w:r w:rsidR="007B25BD">
        <w:t>rst og fremst</w:t>
      </w:r>
    </w:p>
    <w:p w14:paraId="379C9FD8" w14:textId="4A32C75F" w:rsidR="002749B9" w:rsidRPr="002749B9" w:rsidRDefault="002749B9" w:rsidP="00A14817">
      <w:pPr>
        <w:ind w:left="374" w:hanging="374"/>
        <w:rPr>
          <w:lang w:val="fr-FR"/>
        </w:rPr>
      </w:pPr>
      <w:proofErr w:type="gramStart"/>
      <w:r w:rsidRPr="002749B9">
        <w:rPr>
          <w:lang w:val="fr-FR"/>
        </w:rPr>
        <w:t>suspect</w:t>
      </w:r>
      <w:proofErr w:type="gramEnd"/>
      <w:r w:rsidRPr="002749B9">
        <w:rPr>
          <w:lang w:val="fr-FR"/>
        </w:rPr>
        <w:t xml:space="preserve"> :</w:t>
      </w:r>
      <w:r w:rsidR="007B25BD">
        <w:t xml:space="preserve"> mistenkelig</w:t>
      </w:r>
    </w:p>
    <w:p w14:paraId="7C6FFBCB" w14:textId="19175717" w:rsidR="002749B9" w:rsidRPr="002749B9" w:rsidRDefault="002749B9" w:rsidP="00A14817">
      <w:pPr>
        <w:ind w:left="374" w:hanging="374"/>
        <w:rPr>
          <w:lang w:val="fr-FR"/>
        </w:rPr>
      </w:pPr>
      <w:proofErr w:type="gramStart"/>
      <w:r w:rsidRPr="002749B9">
        <w:rPr>
          <w:lang w:val="fr-FR"/>
        </w:rPr>
        <w:t>suspense</w:t>
      </w:r>
      <w:proofErr w:type="gramEnd"/>
      <w:r w:rsidRPr="002749B9">
        <w:rPr>
          <w:lang w:val="fr-FR"/>
        </w:rPr>
        <w:t xml:space="preserve"> f :</w:t>
      </w:r>
      <w:r>
        <w:t xml:space="preserve"> </w:t>
      </w:r>
      <w:r w:rsidR="007B25BD">
        <w:t>spenning 3</w:t>
      </w:r>
    </w:p>
    <w:p w14:paraId="0FDBC46F" w14:textId="2F74BD16" w:rsidR="002749B9" w:rsidRPr="002749B9" w:rsidRDefault="002749B9" w:rsidP="00A14817">
      <w:pPr>
        <w:ind w:left="374" w:hanging="374"/>
        <w:rPr>
          <w:lang w:val="fr-FR"/>
        </w:rPr>
      </w:pPr>
      <w:proofErr w:type="gramStart"/>
      <w:r w:rsidRPr="002749B9">
        <w:rPr>
          <w:lang w:val="fr-FR"/>
        </w:rPr>
        <w:t>svp</w:t>
      </w:r>
      <w:proofErr w:type="gramEnd"/>
      <w:r w:rsidRPr="002749B9">
        <w:rPr>
          <w:lang w:val="fr-FR"/>
        </w:rPr>
        <w:t xml:space="preserve"> :</w:t>
      </w:r>
      <w:r w:rsidR="007B25BD">
        <w:t xml:space="preserve"> vær så snill 2</w:t>
      </w:r>
    </w:p>
    <w:p w14:paraId="215933DA" w14:textId="2C86C385" w:rsidR="002749B9" w:rsidRPr="002749B9" w:rsidRDefault="002749B9" w:rsidP="00A14817">
      <w:pPr>
        <w:ind w:left="374" w:hanging="374"/>
        <w:rPr>
          <w:lang w:val="fr-FR"/>
        </w:rPr>
      </w:pPr>
      <w:r w:rsidRPr="002749B9">
        <w:rPr>
          <w:lang w:val="fr-FR"/>
        </w:rPr>
        <w:t>SVT :</w:t>
      </w:r>
      <w:r w:rsidR="007B25BD">
        <w:t xml:space="preserve"> naturfag</w:t>
      </w:r>
    </w:p>
    <w:p w14:paraId="04B38FF4" w14:textId="49078694" w:rsidR="002749B9" w:rsidRPr="002749B9" w:rsidRDefault="002749B9" w:rsidP="00A14817">
      <w:pPr>
        <w:ind w:left="374" w:hanging="374"/>
        <w:rPr>
          <w:lang w:val="fr-FR"/>
        </w:rPr>
      </w:pPr>
      <w:proofErr w:type="gramStart"/>
      <w:r w:rsidRPr="002749B9">
        <w:rPr>
          <w:lang w:val="fr-FR"/>
        </w:rPr>
        <w:t>symbole</w:t>
      </w:r>
      <w:proofErr w:type="gramEnd"/>
      <w:r w:rsidRPr="002749B9">
        <w:rPr>
          <w:lang w:val="fr-FR"/>
        </w:rPr>
        <w:t xml:space="preserve"> m :</w:t>
      </w:r>
      <w:r>
        <w:rPr>
          <w:lang w:val="fr-FR"/>
        </w:rPr>
        <w:t xml:space="preserve"> </w:t>
      </w:r>
      <w:r w:rsidR="007B25BD">
        <w:t>symbol</w:t>
      </w:r>
    </w:p>
    <w:p w14:paraId="23D473DF" w14:textId="40C2BD9F" w:rsidR="002749B9" w:rsidRPr="002749B9" w:rsidRDefault="002749B9" w:rsidP="00A14817">
      <w:pPr>
        <w:ind w:left="374" w:hanging="374"/>
        <w:rPr>
          <w:lang w:val="fr-FR"/>
        </w:rPr>
      </w:pPr>
      <w:proofErr w:type="gramStart"/>
      <w:r w:rsidRPr="002749B9">
        <w:rPr>
          <w:lang w:val="fr-FR"/>
        </w:rPr>
        <w:t>symboliser</w:t>
      </w:r>
      <w:proofErr w:type="gramEnd"/>
      <w:r w:rsidRPr="002749B9">
        <w:rPr>
          <w:lang w:val="fr-FR"/>
        </w:rPr>
        <w:t xml:space="preserve"> :</w:t>
      </w:r>
      <w:r w:rsidR="007B25BD">
        <w:t xml:space="preserve"> symbolisere</w:t>
      </w:r>
    </w:p>
    <w:p w14:paraId="020EE167" w14:textId="09F15F25" w:rsidR="007B25BD" w:rsidRDefault="002749B9" w:rsidP="00A14817">
      <w:pPr>
        <w:ind w:left="374" w:hanging="374"/>
      </w:pPr>
      <w:proofErr w:type="gramStart"/>
      <w:r w:rsidRPr="002749B9">
        <w:rPr>
          <w:lang w:val="fr-FR"/>
        </w:rPr>
        <w:t>sympathique</w:t>
      </w:r>
      <w:proofErr w:type="gramEnd"/>
      <w:r w:rsidRPr="002749B9">
        <w:rPr>
          <w:lang w:val="fr-FR"/>
        </w:rPr>
        <w:t xml:space="preserve"> :</w:t>
      </w:r>
      <w:r w:rsidR="007B25BD">
        <w:t xml:space="preserve"> sympatisk</w:t>
      </w:r>
    </w:p>
    <w:p w14:paraId="7EABCED9" w14:textId="77777777" w:rsidR="00A14817" w:rsidRDefault="00A14817" w:rsidP="00A14817">
      <w:pPr>
        <w:ind w:left="374" w:hanging="374"/>
      </w:pPr>
    </w:p>
    <w:p w14:paraId="698E42AA" w14:textId="77777777" w:rsidR="002749B9" w:rsidRPr="002749B9" w:rsidRDefault="00C021BE" w:rsidP="00C021BE">
      <w:pPr>
        <w:pStyle w:val="Overskrift2"/>
        <w:rPr>
          <w:lang w:val="fr-FR"/>
        </w:rPr>
      </w:pPr>
      <w:r>
        <w:t xml:space="preserve">xxx2 </w:t>
      </w:r>
      <w:r w:rsidR="007B25BD">
        <w:t>T</w:t>
      </w:r>
    </w:p>
    <w:p w14:paraId="024A0F6D" w14:textId="0BDBD4E1" w:rsidR="002749B9" w:rsidRPr="002749B9" w:rsidRDefault="002749B9" w:rsidP="00A14817">
      <w:pPr>
        <w:ind w:left="374" w:hanging="374"/>
        <w:rPr>
          <w:lang w:val="fr-FR"/>
        </w:rPr>
      </w:pPr>
      <w:proofErr w:type="gramStart"/>
      <w:r w:rsidRPr="002749B9">
        <w:rPr>
          <w:lang w:val="fr-FR"/>
        </w:rPr>
        <w:t>table</w:t>
      </w:r>
      <w:proofErr w:type="gramEnd"/>
      <w:r w:rsidRPr="002749B9">
        <w:rPr>
          <w:lang w:val="fr-FR"/>
        </w:rPr>
        <w:t xml:space="preserve"> f :</w:t>
      </w:r>
      <w:r>
        <w:rPr>
          <w:lang w:val="fr-FR"/>
        </w:rPr>
        <w:t xml:space="preserve"> </w:t>
      </w:r>
      <w:r w:rsidR="007B25BD">
        <w:t>bord</w:t>
      </w:r>
    </w:p>
    <w:p w14:paraId="3CE096A6" w14:textId="0B826554" w:rsidR="002749B9" w:rsidRPr="002749B9" w:rsidRDefault="002749B9" w:rsidP="00A14817">
      <w:pPr>
        <w:ind w:left="374" w:hanging="374"/>
        <w:rPr>
          <w:lang w:val="fr-FR"/>
        </w:rPr>
      </w:pPr>
      <w:proofErr w:type="gramStart"/>
      <w:r w:rsidRPr="002749B9">
        <w:rPr>
          <w:lang w:val="fr-FR"/>
        </w:rPr>
        <w:t>tableau</w:t>
      </w:r>
      <w:proofErr w:type="gramEnd"/>
      <w:r w:rsidRPr="002749B9">
        <w:rPr>
          <w:lang w:val="fr-FR"/>
        </w:rPr>
        <w:t xml:space="preserve"> m :</w:t>
      </w:r>
      <w:r>
        <w:rPr>
          <w:lang w:val="fr-FR"/>
        </w:rPr>
        <w:t xml:space="preserve"> </w:t>
      </w:r>
      <w:r w:rsidR="007B25BD">
        <w:t>bilde, maleri</w:t>
      </w:r>
    </w:p>
    <w:p w14:paraId="0D3BCC30" w14:textId="2475F3BA" w:rsidR="00C24618" w:rsidRPr="00C24618" w:rsidRDefault="002749B9" w:rsidP="00A14817">
      <w:pPr>
        <w:ind w:left="374" w:hanging="374"/>
        <w:rPr>
          <w:lang w:val="fr-FR"/>
        </w:rPr>
      </w:pPr>
      <w:proofErr w:type="gramStart"/>
      <w:r w:rsidRPr="002749B9">
        <w:rPr>
          <w:lang w:val="fr-FR"/>
        </w:rPr>
        <w:t>tabouret</w:t>
      </w:r>
      <w:proofErr w:type="gramEnd"/>
      <w:r w:rsidRPr="002749B9">
        <w:rPr>
          <w:lang w:val="fr-FR"/>
        </w:rPr>
        <w:t xml:space="preserve"> m :</w:t>
      </w:r>
      <w:r>
        <w:rPr>
          <w:lang w:val="fr-FR"/>
        </w:rPr>
        <w:t xml:space="preserve"> </w:t>
      </w:r>
      <w:r w:rsidR="007B25BD">
        <w:t>taburett 3</w:t>
      </w:r>
    </w:p>
    <w:p w14:paraId="4F08FD3E" w14:textId="4417E848" w:rsidR="00C24618" w:rsidRPr="00C24618" w:rsidRDefault="00C24618" w:rsidP="00A14817">
      <w:pPr>
        <w:ind w:left="374" w:hanging="374"/>
        <w:rPr>
          <w:lang w:val="fr-FR"/>
        </w:rPr>
      </w:pPr>
      <w:proofErr w:type="gramStart"/>
      <w:r w:rsidRPr="00C24618">
        <w:rPr>
          <w:lang w:val="fr-FR"/>
        </w:rPr>
        <w:t>tache</w:t>
      </w:r>
      <w:proofErr w:type="gramEnd"/>
      <w:r w:rsidRPr="00C24618">
        <w:rPr>
          <w:lang w:val="fr-FR"/>
        </w:rPr>
        <w:t xml:space="preserve"> f :</w:t>
      </w:r>
      <w:r w:rsidR="007B25BD">
        <w:t xml:space="preserve"> flekk</w:t>
      </w:r>
    </w:p>
    <w:p w14:paraId="03FEE8EB" w14:textId="6436EA0C" w:rsidR="00C24618" w:rsidRPr="00C24618" w:rsidRDefault="00C24618" w:rsidP="00A14817">
      <w:pPr>
        <w:ind w:left="374" w:hanging="374"/>
        <w:rPr>
          <w:lang w:val="fr-FR"/>
        </w:rPr>
      </w:pPr>
      <w:proofErr w:type="gramStart"/>
      <w:r w:rsidRPr="00C24618">
        <w:rPr>
          <w:lang w:val="fr-FR"/>
        </w:rPr>
        <w:t>taille</w:t>
      </w:r>
      <w:proofErr w:type="gramEnd"/>
      <w:r w:rsidRPr="00C24618">
        <w:rPr>
          <w:lang w:val="fr-FR"/>
        </w:rPr>
        <w:t xml:space="preserve"> f :</w:t>
      </w:r>
      <w:r>
        <w:rPr>
          <w:lang w:val="fr-FR"/>
        </w:rPr>
        <w:t xml:space="preserve"> </w:t>
      </w:r>
      <w:r w:rsidR="007B25BD">
        <w:t>høyde</w:t>
      </w:r>
    </w:p>
    <w:p w14:paraId="6D6B7C92" w14:textId="29BDAAAC" w:rsidR="00C24618" w:rsidRPr="00C24618" w:rsidRDefault="00C24618" w:rsidP="00A14817">
      <w:pPr>
        <w:ind w:left="374" w:hanging="374"/>
        <w:rPr>
          <w:lang w:val="fr-FR"/>
        </w:rPr>
      </w:pPr>
      <w:proofErr w:type="gramStart"/>
      <w:r w:rsidRPr="00C24618">
        <w:rPr>
          <w:lang w:val="fr-FR"/>
        </w:rPr>
        <w:t>tajine</w:t>
      </w:r>
      <w:proofErr w:type="gramEnd"/>
      <w:r w:rsidRPr="00C24618">
        <w:rPr>
          <w:lang w:val="fr-FR"/>
        </w:rPr>
        <w:t xml:space="preserve"> m :</w:t>
      </w:r>
      <w:r>
        <w:rPr>
          <w:lang w:val="fr-FR"/>
        </w:rPr>
        <w:t xml:space="preserve"> </w:t>
      </w:r>
      <w:r w:rsidR="007B25BD">
        <w:t>nordafrikansk gryterett 5</w:t>
      </w:r>
    </w:p>
    <w:p w14:paraId="1ACD4D78" w14:textId="6C4959EE" w:rsidR="00C24618" w:rsidRPr="00C24618" w:rsidRDefault="00C24618" w:rsidP="00A14817">
      <w:pPr>
        <w:ind w:left="374" w:hanging="374"/>
        <w:rPr>
          <w:lang w:val="fr-FR"/>
        </w:rPr>
      </w:pPr>
      <w:proofErr w:type="gramStart"/>
      <w:r w:rsidRPr="00C24618">
        <w:rPr>
          <w:lang w:val="fr-FR"/>
        </w:rPr>
        <w:t>talent</w:t>
      </w:r>
      <w:proofErr w:type="gramEnd"/>
      <w:r w:rsidRPr="00C24618">
        <w:rPr>
          <w:lang w:val="fr-FR"/>
        </w:rPr>
        <w:t xml:space="preserve"> m :</w:t>
      </w:r>
      <w:r>
        <w:rPr>
          <w:lang w:val="fr-FR"/>
        </w:rPr>
        <w:t xml:space="preserve"> </w:t>
      </w:r>
      <w:r w:rsidR="007B25BD">
        <w:t>talent</w:t>
      </w:r>
    </w:p>
    <w:p w14:paraId="134E7793" w14:textId="550BEA4F" w:rsidR="00C24618" w:rsidRPr="00C24618" w:rsidRDefault="00C24618" w:rsidP="00A14817">
      <w:pPr>
        <w:ind w:left="374" w:hanging="374"/>
        <w:rPr>
          <w:lang w:val="fr-FR"/>
        </w:rPr>
      </w:pPr>
      <w:proofErr w:type="gramStart"/>
      <w:r w:rsidRPr="00C24618">
        <w:rPr>
          <w:lang w:val="fr-FR"/>
        </w:rPr>
        <w:t>talentueux</w:t>
      </w:r>
      <w:proofErr w:type="gramEnd"/>
      <w:r w:rsidRPr="00C24618">
        <w:rPr>
          <w:lang w:val="fr-FR"/>
        </w:rPr>
        <w:t>, -</w:t>
      </w:r>
      <w:proofErr w:type="spellStart"/>
      <w:r w:rsidRPr="00C24618">
        <w:rPr>
          <w:lang w:val="fr-FR"/>
        </w:rPr>
        <w:t>euse</w:t>
      </w:r>
      <w:proofErr w:type="spellEnd"/>
      <w:r w:rsidRPr="00C24618">
        <w:rPr>
          <w:lang w:val="fr-FR"/>
        </w:rPr>
        <w:t xml:space="preserve"> :</w:t>
      </w:r>
      <w:r w:rsidR="007B25BD">
        <w:t xml:space="preserve"> talentfull</w:t>
      </w:r>
    </w:p>
    <w:p w14:paraId="763EFBA7" w14:textId="4528B370" w:rsidR="00C24618" w:rsidRPr="00C24618" w:rsidRDefault="00C24618" w:rsidP="00A14817">
      <w:pPr>
        <w:ind w:left="374" w:hanging="374"/>
        <w:rPr>
          <w:lang w:val="fr-FR"/>
        </w:rPr>
      </w:pPr>
      <w:proofErr w:type="gramStart"/>
      <w:r w:rsidRPr="00C24618">
        <w:rPr>
          <w:lang w:val="fr-FR"/>
        </w:rPr>
        <w:t>tante</w:t>
      </w:r>
      <w:proofErr w:type="gramEnd"/>
      <w:r w:rsidRPr="00C24618">
        <w:rPr>
          <w:lang w:val="fr-FR"/>
        </w:rPr>
        <w:t xml:space="preserve"> f :</w:t>
      </w:r>
      <w:r>
        <w:rPr>
          <w:lang w:val="fr-FR"/>
        </w:rPr>
        <w:t xml:space="preserve"> </w:t>
      </w:r>
      <w:r w:rsidR="007B25BD">
        <w:t>tante</w:t>
      </w:r>
    </w:p>
    <w:p w14:paraId="4238481C" w14:textId="4578A841" w:rsidR="00C24618" w:rsidRPr="00C24618" w:rsidRDefault="00C24618" w:rsidP="00A14817">
      <w:pPr>
        <w:ind w:left="374" w:hanging="374"/>
        <w:rPr>
          <w:lang w:val="fr-FR"/>
        </w:rPr>
      </w:pPr>
      <w:proofErr w:type="gramStart"/>
      <w:r w:rsidRPr="00C24618">
        <w:rPr>
          <w:lang w:val="fr-FR"/>
        </w:rPr>
        <w:t>tapis</w:t>
      </w:r>
      <w:proofErr w:type="gramEnd"/>
      <w:r w:rsidRPr="00C24618">
        <w:rPr>
          <w:lang w:val="fr-FR"/>
        </w:rPr>
        <w:t xml:space="preserve"> m :</w:t>
      </w:r>
      <w:r>
        <w:rPr>
          <w:lang w:val="fr-FR"/>
        </w:rPr>
        <w:t xml:space="preserve"> </w:t>
      </w:r>
      <w:r w:rsidR="007B25BD">
        <w:t>(gulv)teppe 5</w:t>
      </w:r>
    </w:p>
    <w:p w14:paraId="1C147569" w14:textId="40DB93EA" w:rsidR="00C24618" w:rsidRPr="00C24618" w:rsidRDefault="00C24618" w:rsidP="00A14817">
      <w:pPr>
        <w:ind w:left="374" w:hanging="374"/>
        <w:rPr>
          <w:lang w:val="fr-FR"/>
        </w:rPr>
      </w:pPr>
      <w:proofErr w:type="gramStart"/>
      <w:r w:rsidRPr="00C24618">
        <w:rPr>
          <w:lang w:val="fr-FR"/>
        </w:rPr>
        <w:t>tard</w:t>
      </w:r>
      <w:proofErr w:type="gramEnd"/>
      <w:r w:rsidRPr="00C24618">
        <w:rPr>
          <w:lang w:val="fr-FR"/>
        </w:rPr>
        <w:t xml:space="preserve"> :</w:t>
      </w:r>
      <w:r w:rsidR="007B25BD">
        <w:t xml:space="preserve"> sen</w:t>
      </w:r>
    </w:p>
    <w:p w14:paraId="428F044F" w14:textId="42C64ABB" w:rsidR="00C24618" w:rsidRPr="00C24618" w:rsidRDefault="00C24618" w:rsidP="00A14817">
      <w:pPr>
        <w:ind w:left="374" w:hanging="374"/>
        <w:rPr>
          <w:lang w:val="fr-FR"/>
        </w:rPr>
      </w:pPr>
      <w:proofErr w:type="gramStart"/>
      <w:r w:rsidRPr="00C24618">
        <w:rPr>
          <w:lang w:val="fr-FR"/>
        </w:rPr>
        <w:t>tardif</w:t>
      </w:r>
      <w:proofErr w:type="gramEnd"/>
      <w:r w:rsidRPr="00C24618">
        <w:rPr>
          <w:lang w:val="fr-FR"/>
        </w:rPr>
        <w:t xml:space="preserve"> :</w:t>
      </w:r>
      <w:r w:rsidR="007B25BD">
        <w:t xml:space="preserve"> sen 6</w:t>
      </w:r>
    </w:p>
    <w:p w14:paraId="7B7AA348" w14:textId="4C2DAFCA" w:rsidR="00C24618" w:rsidRPr="00C24618" w:rsidRDefault="00C24618" w:rsidP="00A14817">
      <w:pPr>
        <w:ind w:left="374" w:hanging="374"/>
        <w:rPr>
          <w:lang w:val="fr-FR"/>
        </w:rPr>
      </w:pPr>
      <w:proofErr w:type="gramStart"/>
      <w:r w:rsidRPr="00C24618">
        <w:rPr>
          <w:lang w:val="fr-FR"/>
        </w:rPr>
        <w:t>tarte</w:t>
      </w:r>
      <w:proofErr w:type="gramEnd"/>
      <w:r w:rsidRPr="00C24618">
        <w:rPr>
          <w:lang w:val="fr-FR"/>
        </w:rPr>
        <w:t xml:space="preserve"> aux pommes f :</w:t>
      </w:r>
      <w:r>
        <w:rPr>
          <w:lang w:val="fr-FR"/>
        </w:rPr>
        <w:t xml:space="preserve"> </w:t>
      </w:r>
      <w:r w:rsidR="007B25BD">
        <w:t>eplekake, -pai</w:t>
      </w:r>
    </w:p>
    <w:p w14:paraId="4F136300" w14:textId="0FBDB9A5" w:rsidR="00C24618" w:rsidRPr="00C24618" w:rsidRDefault="00C24618" w:rsidP="00A14817">
      <w:pPr>
        <w:ind w:left="374" w:hanging="374"/>
        <w:rPr>
          <w:lang w:val="fr-FR"/>
        </w:rPr>
      </w:pPr>
      <w:proofErr w:type="gramStart"/>
      <w:r w:rsidRPr="00C24618">
        <w:rPr>
          <w:lang w:val="fr-FR"/>
        </w:rPr>
        <w:t>tasse</w:t>
      </w:r>
      <w:proofErr w:type="gramEnd"/>
      <w:r w:rsidRPr="00C24618">
        <w:rPr>
          <w:lang w:val="fr-FR"/>
        </w:rPr>
        <w:t xml:space="preserve"> f :</w:t>
      </w:r>
      <w:r>
        <w:rPr>
          <w:lang w:val="fr-FR"/>
        </w:rPr>
        <w:t xml:space="preserve"> </w:t>
      </w:r>
      <w:r w:rsidR="007B25BD">
        <w:t>kopp</w:t>
      </w:r>
    </w:p>
    <w:p w14:paraId="7159D76C" w14:textId="7C879992" w:rsidR="00C24618" w:rsidRPr="00C24618" w:rsidRDefault="00C24618" w:rsidP="00A14817">
      <w:pPr>
        <w:ind w:left="374" w:hanging="374"/>
        <w:rPr>
          <w:lang w:val="fr-FR"/>
        </w:rPr>
      </w:pPr>
      <w:proofErr w:type="gramStart"/>
      <w:r w:rsidRPr="00C24618">
        <w:rPr>
          <w:lang w:val="fr-FR"/>
        </w:rPr>
        <w:lastRenderedPageBreak/>
        <w:t>taxi</w:t>
      </w:r>
      <w:proofErr w:type="gramEnd"/>
      <w:r w:rsidRPr="00C24618">
        <w:rPr>
          <w:lang w:val="fr-FR"/>
        </w:rPr>
        <w:t xml:space="preserve"> m :</w:t>
      </w:r>
      <w:r w:rsidR="007B25BD">
        <w:t xml:space="preserve"> taxi</w:t>
      </w:r>
    </w:p>
    <w:p w14:paraId="6F3517E1" w14:textId="791B83CD" w:rsidR="00C24618" w:rsidRPr="00C24618" w:rsidRDefault="00C24618" w:rsidP="00A14817">
      <w:pPr>
        <w:ind w:left="374" w:hanging="374"/>
        <w:rPr>
          <w:lang w:val="fr-FR"/>
        </w:rPr>
      </w:pPr>
      <w:proofErr w:type="gramStart"/>
      <w:r w:rsidRPr="00C24618">
        <w:rPr>
          <w:lang w:val="fr-FR"/>
        </w:rPr>
        <w:t>technique</w:t>
      </w:r>
      <w:proofErr w:type="gramEnd"/>
      <w:r w:rsidRPr="00C24618">
        <w:rPr>
          <w:lang w:val="fr-FR"/>
        </w:rPr>
        <w:t xml:space="preserve"> :</w:t>
      </w:r>
      <w:r w:rsidR="007B25BD">
        <w:t xml:space="preserve"> teknisk 4</w:t>
      </w:r>
    </w:p>
    <w:p w14:paraId="259B2EEF" w14:textId="2F9C42CA" w:rsidR="00C24618" w:rsidRPr="00C24618" w:rsidRDefault="00C24618" w:rsidP="00A14817">
      <w:pPr>
        <w:ind w:left="374" w:hanging="374"/>
        <w:rPr>
          <w:lang w:val="fr-FR"/>
        </w:rPr>
      </w:pPr>
      <w:proofErr w:type="gramStart"/>
      <w:r w:rsidRPr="00C24618">
        <w:rPr>
          <w:lang w:val="fr-FR"/>
        </w:rPr>
        <w:t>techno</w:t>
      </w:r>
      <w:proofErr w:type="gramEnd"/>
      <w:r w:rsidRPr="00C24618">
        <w:rPr>
          <w:lang w:val="fr-FR"/>
        </w:rPr>
        <w:t xml:space="preserve"> f :</w:t>
      </w:r>
      <w:r>
        <w:rPr>
          <w:lang w:val="fr-FR"/>
        </w:rPr>
        <w:t xml:space="preserve"> </w:t>
      </w:r>
      <w:r w:rsidR="007B25BD">
        <w:t>teknologi</w:t>
      </w:r>
    </w:p>
    <w:p w14:paraId="061B2286" w14:textId="18BB07D7" w:rsidR="00C24618" w:rsidRPr="00C24618" w:rsidRDefault="00C24618" w:rsidP="00A14817">
      <w:pPr>
        <w:ind w:left="374" w:hanging="374"/>
        <w:rPr>
          <w:lang w:val="fr-FR"/>
        </w:rPr>
      </w:pPr>
      <w:proofErr w:type="gramStart"/>
      <w:r w:rsidRPr="00C24618">
        <w:rPr>
          <w:lang w:val="fr-FR"/>
        </w:rPr>
        <w:t>télé</w:t>
      </w:r>
      <w:proofErr w:type="gramEnd"/>
      <w:r w:rsidRPr="00C24618">
        <w:rPr>
          <w:lang w:val="fr-FR"/>
        </w:rPr>
        <w:t xml:space="preserve"> f :</w:t>
      </w:r>
      <w:r>
        <w:rPr>
          <w:lang w:val="fr-FR"/>
        </w:rPr>
        <w:t xml:space="preserve"> </w:t>
      </w:r>
      <w:r w:rsidR="007B25BD">
        <w:t>tv</w:t>
      </w:r>
    </w:p>
    <w:p w14:paraId="1595A025" w14:textId="5A288F62" w:rsidR="00C24618" w:rsidRPr="00C24618" w:rsidRDefault="00C24618" w:rsidP="00A14817">
      <w:pPr>
        <w:ind w:left="374" w:hanging="374"/>
        <w:rPr>
          <w:lang w:val="fr-FR"/>
        </w:rPr>
      </w:pPr>
      <w:proofErr w:type="gramStart"/>
      <w:r w:rsidRPr="00C24618">
        <w:rPr>
          <w:lang w:val="fr-FR"/>
        </w:rPr>
        <w:t>télécharger</w:t>
      </w:r>
      <w:proofErr w:type="gramEnd"/>
      <w:r w:rsidRPr="00C24618">
        <w:rPr>
          <w:lang w:val="fr-FR"/>
        </w:rPr>
        <w:t xml:space="preserve"> :</w:t>
      </w:r>
      <w:r w:rsidR="007B25BD">
        <w:t xml:space="preserve"> laste ned</w:t>
      </w:r>
    </w:p>
    <w:p w14:paraId="01F33E67" w14:textId="611178FE" w:rsidR="00C24618" w:rsidRPr="00C24618" w:rsidRDefault="00C24618" w:rsidP="00A14817">
      <w:pPr>
        <w:ind w:left="374" w:hanging="374"/>
        <w:rPr>
          <w:lang w:val="fr-FR"/>
        </w:rPr>
      </w:pPr>
      <w:proofErr w:type="gramStart"/>
      <w:r w:rsidRPr="00C24618">
        <w:rPr>
          <w:lang w:val="fr-FR"/>
        </w:rPr>
        <w:t>téléphone</w:t>
      </w:r>
      <w:proofErr w:type="gramEnd"/>
      <w:r w:rsidRPr="00C24618">
        <w:rPr>
          <w:lang w:val="fr-FR"/>
        </w:rPr>
        <w:t xml:space="preserve"> m :</w:t>
      </w:r>
      <w:r w:rsidR="007B25BD">
        <w:t xml:space="preserve"> telefon</w:t>
      </w:r>
    </w:p>
    <w:p w14:paraId="66E1AE95" w14:textId="765B92AB" w:rsidR="00C24618" w:rsidRPr="00C24618" w:rsidRDefault="00C24618" w:rsidP="00A14817">
      <w:pPr>
        <w:ind w:left="374" w:hanging="374"/>
        <w:rPr>
          <w:lang w:val="fr-FR"/>
        </w:rPr>
      </w:pPr>
      <w:proofErr w:type="gramStart"/>
      <w:r w:rsidRPr="00C24618">
        <w:rPr>
          <w:lang w:val="fr-FR"/>
        </w:rPr>
        <w:t>télévision</w:t>
      </w:r>
      <w:proofErr w:type="gramEnd"/>
      <w:r w:rsidRPr="00C24618">
        <w:rPr>
          <w:lang w:val="fr-FR"/>
        </w:rPr>
        <w:t xml:space="preserve"> f :</w:t>
      </w:r>
      <w:r>
        <w:rPr>
          <w:lang w:val="fr-FR"/>
        </w:rPr>
        <w:t xml:space="preserve"> </w:t>
      </w:r>
      <w:r w:rsidR="007B25BD">
        <w:t>fjernsyn</w:t>
      </w:r>
    </w:p>
    <w:p w14:paraId="0477FFB7" w14:textId="3216A7A1" w:rsidR="00C24618" w:rsidRPr="00C24618" w:rsidRDefault="00C24618" w:rsidP="00A14817">
      <w:pPr>
        <w:ind w:left="374" w:hanging="374"/>
        <w:rPr>
          <w:lang w:val="fr-FR"/>
        </w:rPr>
      </w:pPr>
      <w:proofErr w:type="gramStart"/>
      <w:r w:rsidRPr="00C24618">
        <w:rPr>
          <w:lang w:val="fr-FR"/>
        </w:rPr>
        <w:t>tellement</w:t>
      </w:r>
      <w:proofErr w:type="gramEnd"/>
      <w:r w:rsidRPr="00C24618">
        <w:rPr>
          <w:lang w:val="fr-FR"/>
        </w:rPr>
        <w:t xml:space="preserve"> :</w:t>
      </w:r>
      <w:r w:rsidR="007B25BD">
        <w:t xml:space="preserve"> så (veldig)</w:t>
      </w:r>
    </w:p>
    <w:p w14:paraId="0B74B9A1" w14:textId="1EE4C226" w:rsidR="00C24618" w:rsidRPr="00C24618" w:rsidRDefault="00C24618" w:rsidP="00A14817">
      <w:pPr>
        <w:ind w:left="374"/>
        <w:rPr>
          <w:lang w:val="fr-FR"/>
        </w:rPr>
      </w:pPr>
      <w:proofErr w:type="gramStart"/>
      <w:r w:rsidRPr="00C24618">
        <w:rPr>
          <w:lang w:val="fr-FR"/>
        </w:rPr>
        <w:t>tellement</w:t>
      </w:r>
      <w:proofErr w:type="gramEnd"/>
      <w:r w:rsidRPr="00C24618">
        <w:rPr>
          <w:lang w:val="fr-FR"/>
        </w:rPr>
        <w:t xml:space="preserve"> de :</w:t>
      </w:r>
      <w:r w:rsidR="007B25BD">
        <w:t xml:space="preserve"> så mange</w:t>
      </w:r>
    </w:p>
    <w:p w14:paraId="6897FC5B" w14:textId="48F8F336" w:rsidR="00C24618" w:rsidRPr="00C24618" w:rsidRDefault="00C24618" w:rsidP="00A14817">
      <w:pPr>
        <w:ind w:left="374" w:hanging="374"/>
        <w:rPr>
          <w:lang w:val="fr-FR"/>
        </w:rPr>
      </w:pPr>
      <w:proofErr w:type="gramStart"/>
      <w:r w:rsidRPr="00C24618">
        <w:rPr>
          <w:lang w:val="fr-FR"/>
        </w:rPr>
        <w:t>temps</w:t>
      </w:r>
      <w:proofErr w:type="gramEnd"/>
      <w:r w:rsidRPr="00C24618">
        <w:rPr>
          <w:lang w:val="fr-FR"/>
        </w:rPr>
        <w:t xml:space="preserve"> m :</w:t>
      </w:r>
      <w:r w:rsidR="007B25BD">
        <w:t xml:space="preserve"> tid</w:t>
      </w:r>
    </w:p>
    <w:p w14:paraId="44C9BB8E" w14:textId="323370F1" w:rsidR="00C24618" w:rsidRPr="00C24618" w:rsidRDefault="00C24618" w:rsidP="00A14817">
      <w:pPr>
        <w:ind w:left="374"/>
        <w:rPr>
          <w:lang w:val="fr-FR"/>
        </w:rPr>
      </w:pPr>
      <w:proofErr w:type="gramStart"/>
      <w:r w:rsidRPr="00C24618">
        <w:rPr>
          <w:lang w:val="fr-FR"/>
        </w:rPr>
        <w:t>temps</w:t>
      </w:r>
      <w:proofErr w:type="gramEnd"/>
      <w:r w:rsidRPr="00C24618">
        <w:rPr>
          <w:lang w:val="fr-FR"/>
        </w:rPr>
        <w:t xml:space="preserve"> d</w:t>
      </w:r>
      <w:r w:rsidR="006500BE">
        <w:rPr>
          <w:lang w:val="fr-FR"/>
        </w:rPr>
        <w:t>'</w:t>
      </w:r>
      <w:r w:rsidRPr="00C24618">
        <w:rPr>
          <w:lang w:val="fr-FR"/>
        </w:rPr>
        <w:t>hiver m :</w:t>
      </w:r>
      <w:r>
        <w:rPr>
          <w:lang w:val="fr-FR"/>
        </w:rPr>
        <w:t xml:space="preserve"> </w:t>
      </w:r>
      <w:r w:rsidR="007B25BD">
        <w:t>vinterv</w:t>
      </w:r>
      <w:r w:rsidR="007B25BD">
        <w:rPr>
          <w:rFonts w:cs="Verdana"/>
        </w:rPr>
        <w:t>æ</w:t>
      </w:r>
      <w:r w:rsidR="007B25BD">
        <w:t>r</w:t>
      </w:r>
    </w:p>
    <w:p w14:paraId="3750E45B" w14:textId="71F60B52" w:rsidR="00C24618" w:rsidRPr="00C24618" w:rsidRDefault="00C24618" w:rsidP="00A14817">
      <w:pPr>
        <w:ind w:left="374" w:hanging="374"/>
        <w:rPr>
          <w:lang w:val="fr-FR"/>
        </w:rPr>
      </w:pPr>
      <w:proofErr w:type="gramStart"/>
      <w:r w:rsidRPr="00C24618">
        <w:rPr>
          <w:lang w:val="fr-FR"/>
        </w:rPr>
        <w:t>tendre</w:t>
      </w:r>
      <w:proofErr w:type="gramEnd"/>
      <w:r w:rsidRPr="00C24618">
        <w:rPr>
          <w:lang w:val="fr-FR"/>
        </w:rPr>
        <w:t xml:space="preserve"> la main :</w:t>
      </w:r>
      <w:r w:rsidR="007B25BD">
        <w:t xml:space="preserve"> rekke ut h</w:t>
      </w:r>
      <w:r w:rsidR="007B25BD">
        <w:rPr>
          <w:rFonts w:cs="Verdana"/>
        </w:rPr>
        <w:t>å</w:t>
      </w:r>
      <w:r w:rsidR="007B25BD">
        <w:t>nden 6</w:t>
      </w:r>
    </w:p>
    <w:p w14:paraId="125F3E6E" w14:textId="071D2DF2" w:rsidR="00C24618" w:rsidRPr="00C24618" w:rsidRDefault="00C24618" w:rsidP="00A14817">
      <w:pPr>
        <w:ind w:left="374" w:hanging="374"/>
        <w:rPr>
          <w:lang w:val="fr-FR"/>
        </w:rPr>
      </w:pPr>
      <w:proofErr w:type="gramStart"/>
      <w:r w:rsidRPr="00C24618">
        <w:rPr>
          <w:lang w:val="fr-FR"/>
        </w:rPr>
        <w:t>tennis</w:t>
      </w:r>
      <w:proofErr w:type="gramEnd"/>
      <w:r w:rsidRPr="00C24618">
        <w:rPr>
          <w:lang w:val="fr-FR"/>
        </w:rPr>
        <w:t xml:space="preserve"> de table m :</w:t>
      </w:r>
      <w:r>
        <w:rPr>
          <w:lang w:val="fr-FR"/>
        </w:rPr>
        <w:t xml:space="preserve"> </w:t>
      </w:r>
      <w:r w:rsidR="007B25BD">
        <w:t>bordtennis</w:t>
      </w:r>
    </w:p>
    <w:p w14:paraId="20C0FABF" w14:textId="057858C9" w:rsidR="00C24618" w:rsidRPr="00C24618" w:rsidRDefault="00C24618" w:rsidP="00A14817">
      <w:pPr>
        <w:ind w:left="374" w:hanging="374"/>
        <w:rPr>
          <w:lang w:val="fr-FR"/>
        </w:rPr>
      </w:pPr>
      <w:proofErr w:type="gramStart"/>
      <w:r w:rsidRPr="00C24618">
        <w:rPr>
          <w:lang w:val="fr-FR"/>
        </w:rPr>
        <w:t>terminer</w:t>
      </w:r>
      <w:proofErr w:type="gramEnd"/>
      <w:r w:rsidRPr="00C24618">
        <w:rPr>
          <w:lang w:val="fr-FR"/>
        </w:rPr>
        <w:t xml:space="preserve"> :</w:t>
      </w:r>
      <w:r w:rsidR="007B25BD">
        <w:t xml:space="preserve"> avslutte</w:t>
      </w:r>
    </w:p>
    <w:p w14:paraId="4C661939" w14:textId="74F2CF83" w:rsidR="00C24618" w:rsidRPr="00C24618" w:rsidRDefault="00C24618" w:rsidP="00A14817">
      <w:pPr>
        <w:ind w:left="374" w:hanging="374"/>
        <w:rPr>
          <w:lang w:val="fr-FR"/>
        </w:rPr>
      </w:pPr>
      <w:proofErr w:type="gramStart"/>
      <w:r w:rsidRPr="00C24618">
        <w:rPr>
          <w:lang w:val="fr-FR"/>
        </w:rPr>
        <w:t>terrain</w:t>
      </w:r>
      <w:proofErr w:type="gramEnd"/>
      <w:r w:rsidRPr="00C24618">
        <w:rPr>
          <w:lang w:val="fr-FR"/>
        </w:rPr>
        <w:t xml:space="preserve"> de jeu m :</w:t>
      </w:r>
      <w:r>
        <w:t xml:space="preserve"> </w:t>
      </w:r>
      <w:r w:rsidR="007B25BD">
        <w:t>lekeplass</w:t>
      </w:r>
    </w:p>
    <w:p w14:paraId="47368C51" w14:textId="220FD325" w:rsidR="00C24618" w:rsidRPr="00C24618" w:rsidRDefault="00C24618" w:rsidP="00A14817">
      <w:pPr>
        <w:ind w:left="374" w:hanging="374"/>
        <w:rPr>
          <w:lang w:val="fr-FR"/>
        </w:rPr>
      </w:pPr>
      <w:proofErr w:type="gramStart"/>
      <w:r w:rsidRPr="00C24618">
        <w:rPr>
          <w:lang w:val="fr-FR"/>
        </w:rPr>
        <w:t>terrine</w:t>
      </w:r>
      <w:proofErr w:type="gramEnd"/>
      <w:r w:rsidRPr="00C24618">
        <w:rPr>
          <w:lang w:val="fr-FR"/>
        </w:rPr>
        <w:t xml:space="preserve"> f :</w:t>
      </w:r>
      <w:r>
        <w:t xml:space="preserve"> </w:t>
      </w:r>
      <w:r w:rsidR="007B25BD">
        <w:t>postei</w:t>
      </w:r>
    </w:p>
    <w:p w14:paraId="323FBD58" w14:textId="54240456" w:rsidR="00C24618" w:rsidRPr="00C24618" w:rsidRDefault="00C24618" w:rsidP="00A14817">
      <w:pPr>
        <w:ind w:left="374" w:hanging="374"/>
        <w:rPr>
          <w:lang w:val="fr-FR"/>
        </w:rPr>
      </w:pPr>
      <w:proofErr w:type="gramStart"/>
      <w:r w:rsidRPr="00C24618">
        <w:rPr>
          <w:lang w:val="fr-FR"/>
        </w:rPr>
        <w:t>territoire</w:t>
      </w:r>
      <w:proofErr w:type="gramEnd"/>
      <w:r w:rsidRPr="00C24618">
        <w:rPr>
          <w:lang w:val="fr-FR"/>
        </w:rPr>
        <w:t xml:space="preserve"> m :</w:t>
      </w:r>
      <w:r w:rsidR="007B25BD">
        <w:t xml:space="preserve"> omr</w:t>
      </w:r>
      <w:r w:rsidR="007B25BD">
        <w:rPr>
          <w:rFonts w:cs="Verdana"/>
        </w:rPr>
        <w:t>å</w:t>
      </w:r>
      <w:r w:rsidR="007B25BD">
        <w:t>de</w:t>
      </w:r>
    </w:p>
    <w:p w14:paraId="1AF5F08F" w14:textId="04C7458A" w:rsidR="00C24618" w:rsidRPr="00C24618" w:rsidRDefault="00C24618" w:rsidP="00A14817">
      <w:pPr>
        <w:ind w:left="374" w:hanging="374"/>
        <w:rPr>
          <w:lang w:val="fr-FR"/>
        </w:rPr>
      </w:pPr>
      <w:proofErr w:type="gramStart"/>
      <w:r w:rsidRPr="00C24618">
        <w:rPr>
          <w:lang w:val="fr-FR"/>
        </w:rPr>
        <w:t>texto</w:t>
      </w:r>
      <w:proofErr w:type="gramEnd"/>
      <w:r w:rsidRPr="00C24618">
        <w:rPr>
          <w:lang w:val="fr-FR"/>
        </w:rPr>
        <w:t xml:space="preserve"> m :</w:t>
      </w:r>
      <w:r w:rsidR="007B25BD">
        <w:t xml:space="preserve"> tekstmelding 2</w:t>
      </w:r>
    </w:p>
    <w:p w14:paraId="1C2A9E52" w14:textId="6BC380FE" w:rsidR="00C24618" w:rsidRPr="00C24618" w:rsidRDefault="00C24618" w:rsidP="00A14817">
      <w:pPr>
        <w:ind w:left="374" w:hanging="374"/>
        <w:rPr>
          <w:lang w:val="fr-FR"/>
        </w:rPr>
      </w:pPr>
      <w:proofErr w:type="gramStart"/>
      <w:r w:rsidRPr="00C24618">
        <w:rPr>
          <w:lang w:val="fr-FR"/>
        </w:rPr>
        <w:t>thé</w:t>
      </w:r>
      <w:proofErr w:type="gramEnd"/>
      <w:r w:rsidRPr="00C24618">
        <w:rPr>
          <w:lang w:val="fr-FR"/>
        </w:rPr>
        <w:t xml:space="preserve"> :</w:t>
      </w:r>
      <w:r w:rsidR="007B25BD">
        <w:t xml:space="preserve"> te</w:t>
      </w:r>
    </w:p>
    <w:p w14:paraId="6BDE9674" w14:textId="46388383" w:rsidR="00C24618" w:rsidRPr="00C24618" w:rsidRDefault="00C24618" w:rsidP="00A14817">
      <w:pPr>
        <w:ind w:left="374" w:hanging="374"/>
        <w:rPr>
          <w:lang w:val="fr-FR"/>
        </w:rPr>
      </w:pPr>
      <w:proofErr w:type="gramStart"/>
      <w:r w:rsidRPr="00C24618">
        <w:rPr>
          <w:lang w:val="fr-FR"/>
        </w:rPr>
        <w:t>théâtre</w:t>
      </w:r>
      <w:proofErr w:type="gramEnd"/>
      <w:r w:rsidRPr="00C24618">
        <w:rPr>
          <w:lang w:val="fr-FR"/>
        </w:rPr>
        <w:t xml:space="preserve"> m :</w:t>
      </w:r>
      <w:r>
        <w:rPr>
          <w:lang w:val="fr-FR"/>
        </w:rPr>
        <w:t xml:space="preserve"> </w:t>
      </w:r>
      <w:r w:rsidR="007B25BD">
        <w:t>teater</w:t>
      </w:r>
    </w:p>
    <w:p w14:paraId="6E62D5E4" w14:textId="011A2085" w:rsidR="00C24618" w:rsidRPr="00C24618" w:rsidRDefault="00C24618" w:rsidP="00A14817">
      <w:pPr>
        <w:ind w:left="374" w:hanging="374"/>
        <w:rPr>
          <w:lang w:val="fr-FR"/>
        </w:rPr>
      </w:pPr>
      <w:proofErr w:type="gramStart"/>
      <w:r w:rsidRPr="00C24618">
        <w:rPr>
          <w:lang w:val="fr-FR"/>
        </w:rPr>
        <w:t>tigre</w:t>
      </w:r>
      <w:proofErr w:type="gramEnd"/>
      <w:r w:rsidRPr="00C24618">
        <w:rPr>
          <w:lang w:val="fr-FR"/>
        </w:rPr>
        <w:t xml:space="preserve"> m :</w:t>
      </w:r>
      <w:r>
        <w:rPr>
          <w:lang w:val="fr-FR"/>
        </w:rPr>
        <w:t xml:space="preserve"> </w:t>
      </w:r>
      <w:r w:rsidR="007B25BD">
        <w:t>tiger</w:t>
      </w:r>
    </w:p>
    <w:p w14:paraId="15083D0F" w14:textId="625E3F51" w:rsidR="00C24618" w:rsidRPr="00C24618" w:rsidRDefault="00C24618" w:rsidP="00A14817">
      <w:pPr>
        <w:ind w:left="374" w:hanging="374"/>
        <w:rPr>
          <w:lang w:val="fr-FR"/>
        </w:rPr>
      </w:pPr>
      <w:proofErr w:type="gramStart"/>
      <w:r w:rsidRPr="00C24618">
        <w:rPr>
          <w:lang w:val="fr-FR"/>
        </w:rPr>
        <w:t>timbre</w:t>
      </w:r>
      <w:proofErr w:type="gramEnd"/>
      <w:r w:rsidRPr="00C24618">
        <w:rPr>
          <w:lang w:val="fr-FR"/>
        </w:rPr>
        <w:t xml:space="preserve"> m :</w:t>
      </w:r>
      <w:r>
        <w:rPr>
          <w:lang w:val="fr-FR"/>
        </w:rPr>
        <w:t xml:space="preserve"> </w:t>
      </w:r>
      <w:r w:rsidR="007B25BD">
        <w:t>frimerke 2</w:t>
      </w:r>
    </w:p>
    <w:p w14:paraId="5B51CFF5" w14:textId="54AFFEB0" w:rsidR="00C24618" w:rsidRPr="00C24618" w:rsidRDefault="00C24618" w:rsidP="00A14817">
      <w:pPr>
        <w:ind w:left="374" w:hanging="374"/>
        <w:rPr>
          <w:lang w:val="fr-FR"/>
        </w:rPr>
      </w:pPr>
      <w:proofErr w:type="gramStart"/>
      <w:r w:rsidRPr="00C24618">
        <w:rPr>
          <w:lang w:val="fr-FR"/>
        </w:rPr>
        <w:t>toi</w:t>
      </w:r>
      <w:proofErr w:type="gramEnd"/>
      <w:r w:rsidRPr="00C24618">
        <w:rPr>
          <w:lang w:val="fr-FR"/>
        </w:rPr>
        <w:t xml:space="preserve"> :</w:t>
      </w:r>
      <w:r w:rsidR="007B25BD">
        <w:t xml:space="preserve"> du, deg</w:t>
      </w:r>
    </w:p>
    <w:p w14:paraId="49BAE161" w14:textId="7ECA7954" w:rsidR="00C24618" w:rsidRPr="00C24618" w:rsidRDefault="00C24618" w:rsidP="00A14817">
      <w:pPr>
        <w:ind w:left="374" w:hanging="374"/>
        <w:rPr>
          <w:lang w:val="fr-FR"/>
        </w:rPr>
      </w:pPr>
      <w:proofErr w:type="gramStart"/>
      <w:r w:rsidRPr="00C24618">
        <w:rPr>
          <w:lang w:val="fr-FR"/>
        </w:rPr>
        <w:t>toi</w:t>
      </w:r>
      <w:proofErr w:type="gramEnd"/>
      <w:r w:rsidRPr="00C24618">
        <w:rPr>
          <w:lang w:val="fr-FR"/>
        </w:rPr>
        <w:t>-même :</w:t>
      </w:r>
      <w:r w:rsidR="007B25BD">
        <w:t xml:space="preserve"> (deg) selv</w:t>
      </w:r>
    </w:p>
    <w:p w14:paraId="49D143D5" w14:textId="389D9216" w:rsidR="00C24618" w:rsidRPr="00C24618" w:rsidRDefault="00C24618" w:rsidP="00A14817">
      <w:pPr>
        <w:ind w:left="374" w:hanging="374"/>
        <w:rPr>
          <w:lang w:val="fr-FR"/>
        </w:rPr>
      </w:pPr>
      <w:proofErr w:type="gramStart"/>
      <w:r w:rsidRPr="00C24618">
        <w:rPr>
          <w:lang w:val="fr-FR"/>
        </w:rPr>
        <w:t>toilettes</w:t>
      </w:r>
      <w:proofErr w:type="gramEnd"/>
      <w:r w:rsidRPr="00C24618">
        <w:rPr>
          <w:lang w:val="fr-FR"/>
        </w:rPr>
        <w:t xml:space="preserve"> f pl :</w:t>
      </w:r>
      <w:r>
        <w:t xml:space="preserve"> </w:t>
      </w:r>
      <w:r w:rsidR="007B25BD">
        <w:t>toalett, wc</w:t>
      </w:r>
    </w:p>
    <w:p w14:paraId="1F4C50B1" w14:textId="0FFA3887" w:rsidR="00C24618" w:rsidRPr="00C24618" w:rsidRDefault="00C24618" w:rsidP="00A14817">
      <w:pPr>
        <w:ind w:left="374" w:hanging="374"/>
        <w:rPr>
          <w:lang w:val="fr-FR"/>
        </w:rPr>
      </w:pPr>
      <w:proofErr w:type="gramStart"/>
      <w:r w:rsidRPr="00C24618">
        <w:rPr>
          <w:lang w:val="fr-FR"/>
        </w:rPr>
        <w:t>tolérance</w:t>
      </w:r>
      <w:proofErr w:type="gramEnd"/>
      <w:r w:rsidRPr="00C24618">
        <w:rPr>
          <w:lang w:val="fr-FR"/>
        </w:rPr>
        <w:t xml:space="preserve"> f :</w:t>
      </w:r>
      <w:r>
        <w:rPr>
          <w:lang w:val="fr-FR"/>
        </w:rPr>
        <w:t xml:space="preserve"> </w:t>
      </w:r>
      <w:r w:rsidR="007B25BD">
        <w:t>toleranse</w:t>
      </w:r>
    </w:p>
    <w:p w14:paraId="452E22C9" w14:textId="0D57410D" w:rsidR="00C24618" w:rsidRPr="00C24618" w:rsidRDefault="00C24618" w:rsidP="00A14817">
      <w:pPr>
        <w:ind w:left="374" w:hanging="374"/>
        <w:rPr>
          <w:lang w:val="fr-FR"/>
        </w:rPr>
      </w:pPr>
      <w:proofErr w:type="gramStart"/>
      <w:r w:rsidRPr="00C24618">
        <w:rPr>
          <w:lang w:val="fr-FR"/>
        </w:rPr>
        <w:t>tolérant</w:t>
      </w:r>
      <w:proofErr w:type="gramEnd"/>
      <w:r w:rsidRPr="00C24618">
        <w:rPr>
          <w:lang w:val="fr-FR"/>
        </w:rPr>
        <w:t xml:space="preserve"> :</w:t>
      </w:r>
      <w:r w:rsidR="007B25BD">
        <w:t xml:space="preserve"> tolerant 2</w:t>
      </w:r>
    </w:p>
    <w:p w14:paraId="160BF4A1" w14:textId="6767576D" w:rsidR="00C24618" w:rsidRPr="00C24618" w:rsidRDefault="00C24618" w:rsidP="00A14817">
      <w:pPr>
        <w:ind w:left="374" w:hanging="374"/>
        <w:rPr>
          <w:lang w:val="fr-FR"/>
        </w:rPr>
      </w:pPr>
      <w:proofErr w:type="gramStart"/>
      <w:r w:rsidRPr="00C24618">
        <w:rPr>
          <w:lang w:val="fr-FR"/>
        </w:rPr>
        <w:t>tomber</w:t>
      </w:r>
      <w:proofErr w:type="gramEnd"/>
      <w:r w:rsidRPr="00C24618">
        <w:rPr>
          <w:lang w:val="fr-FR"/>
        </w:rPr>
        <w:t xml:space="preserve"> :</w:t>
      </w:r>
      <w:r w:rsidR="007B25BD">
        <w:t xml:space="preserve"> falle</w:t>
      </w:r>
    </w:p>
    <w:p w14:paraId="3945E206" w14:textId="0291EA49" w:rsidR="00C24618" w:rsidRPr="00C24618" w:rsidRDefault="00C24618" w:rsidP="00A14817">
      <w:pPr>
        <w:ind w:left="374" w:hanging="374"/>
        <w:rPr>
          <w:lang w:val="fr-FR"/>
        </w:rPr>
      </w:pPr>
      <w:proofErr w:type="gramStart"/>
      <w:r w:rsidRPr="00C24618">
        <w:rPr>
          <w:lang w:val="fr-FR"/>
        </w:rPr>
        <w:t>tortue</w:t>
      </w:r>
      <w:proofErr w:type="gramEnd"/>
      <w:r w:rsidRPr="00C24618">
        <w:rPr>
          <w:lang w:val="fr-FR"/>
        </w:rPr>
        <w:t xml:space="preserve"> f :</w:t>
      </w:r>
      <w:r>
        <w:rPr>
          <w:lang w:val="fr-FR"/>
        </w:rPr>
        <w:t xml:space="preserve"> </w:t>
      </w:r>
      <w:r w:rsidR="007B25BD">
        <w:t>skilpadde 1</w:t>
      </w:r>
    </w:p>
    <w:p w14:paraId="3CD6F749" w14:textId="32D5A566" w:rsidR="00C24618" w:rsidRPr="00C24618" w:rsidRDefault="00C24618" w:rsidP="00A14817">
      <w:pPr>
        <w:ind w:left="374"/>
        <w:rPr>
          <w:lang w:val="fr-FR"/>
        </w:rPr>
      </w:pPr>
      <w:proofErr w:type="gramStart"/>
      <w:r w:rsidRPr="00C24618">
        <w:rPr>
          <w:lang w:val="fr-FR"/>
        </w:rPr>
        <w:t>tortue</w:t>
      </w:r>
      <w:proofErr w:type="gramEnd"/>
      <w:r w:rsidRPr="00C24618">
        <w:rPr>
          <w:lang w:val="fr-FR"/>
        </w:rPr>
        <w:t xml:space="preserve"> géante f :</w:t>
      </w:r>
      <w:r>
        <w:rPr>
          <w:lang w:val="fr-FR"/>
        </w:rPr>
        <w:t xml:space="preserve"> </w:t>
      </w:r>
      <w:r w:rsidR="007B25BD">
        <w:t>kjempeskilpadde 8</w:t>
      </w:r>
    </w:p>
    <w:p w14:paraId="6B4DE414" w14:textId="454C72EF" w:rsidR="00C24618" w:rsidRPr="00C24618" w:rsidRDefault="00C24618" w:rsidP="00A14817">
      <w:pPr>
        <w:ind w:left="374" w:hanging="374"/>
        <w:rPr>
          <w:lang w:val="fr-FR"/>
        </w:rPr>
      </w:pPr>
      <w:proofErr w:type="gramStart"/>
      <w:r w:rsidRPr="00C24618">
        <w:rPr>
          <w:lang w:val="fr-FR"/>
        </w:rPr>
        <w:t>touche</w:t>
      </w:r>
      <w:proofErr w:type="gramEnd"/>
      <w:r w:rsidRPr="00C24618">
        <w:rPr>
          <w:lang w:val="fr-FR"/>
        </w:rPr>
        <w:t xml:space="preserve"> f :</w:t>
      </w:r>
      <w:r>
        <w:rPr>
          <w:lang w:val="fr-FR"/>
        </w:rPr>
        <w:t xml:space="preserve"> </w:t>
      </w:r>
      <w:r w:rsidR="007B25BD">
        <w:t>tast 4</w:t>
      </w:r>
    </w:p>
    <w:p w14:paraId="3F287853" w14:textId="20E22500" w:rsidR="00C24618" w:rsidRPr="00C24618" w:rsidRDefault="00C24618" w:rsidP="00A14817">
      <w:pPr>
        <w:ind w:left="374" w:hanging="374"/>
        <w:rPr>
          <w:lang w:val="fr-FR"/>
        </w:rPr>
      </w:pPr>
      <w:proofErr w:type="gramStart"/>
      <w:r w:rsidRPr="00C24618">
        <w:rPr>
          <w:lang w:val="fr-FR"/>
        </w:rPr>
        <w:t>toujours</w:t>
      </w:r>
      <w:proofErr w:type="gramEnd"/>
      <w:r w:rsidRPr="00C24618">
        <w:rPr>
          <w:lang w:val="fr-FR"/>
        </w:rPr>
        <w:t xml:space="preserve"> :</w:t>
      </w:r>
      <w:r w:rsidR="007B25BD">
        <w:t xml:space="preserve"> alltid, fremdeles</w:t>
      </w:r>
    </w:p>
    <w:p w14:paraId="6107F2F2" w14:textId="1EB2333D" w:rsidR="007B25BD" w:rsidRDefault="00C24618" w:rsidP="00A14817">
      <w:pPr>
        <w:ind w:left="374" w:hanging="374"/>
      </w:pPr>
      <w:proofErr w:type="gramStart"/>
      <w:r w:rsidRPr="00C24618">
        <w:rPr>
          <w:lang w:val="fr-FR"/>
        </w:rPr>
        <w:t>tour</w:t>
      </w:r>
      <w:proofErr w:type="gramEnd"/>
      <w:r w:rsidRPr="00C24618">
        <w:rPr>
          <w:lang w:val="fr-FR"/>
        </w:rPr>
        <w:t xml:space="preserve"> de France m :</w:t>
      </w:r>
      <w:r>
        <w:rPr>
          <w:lang w:val="fr-FR"/>
        </w:rPr>
        <w:t xml:space="preserve"> </w:t>
      </w:r>
      <w:r w:rsidR="007B25BD">
        <w:t>sykkelritt Frankrike rundt</w:t>
      </w:r>
    </w:p>
    <w:p w14:paraId="09002068" w14:textId="77777777" w:rsidR="007B25BD" w:rsidRDefault="007B25BD" w:rsidP="007B25BD"/>
    <w:p w14:paraId="4B62D8B3" w14:textId="77777777" w:rsidR="001622E7" w:rsidRPr="001622E7" w:rsidRDefault="007B25BD" w:rsidP="007B25BD">
      <w:pPr>
        <w:rPr>
          <w:lang w:val="fr-FR"/>
        </w:rPr>
      </w:pPr>
      <w:r>
        <w:t xml:space="preserve">--- 266 </w:t>
      </w:r>
      <w:r w:rsidR="00BC42F9">
        <w:t>til 283</w:t>
      </w:r>
    </w:p>
    <w:p w14:paraId="20C127BA" w14:textId="61DEE343" w:rsidR="001622E7" w:rsidRPr="001622E7" w:rsidRDefault="001622E7" w:rsidP="00A14817">
      <w:pPr>
        <w:ind w:left="374" w:hanging="374"/>
        <w:rPr>
          <w:lang w:val="fr-FR"/>
        </w:rPr>
      </w:pPr>
      <w:proofErr w:type="gramStart"/>
      <w:r w:rsidRPr="001622E7">
        <w:rPr>
          <w:lang w:val="fr-FR"/>
        </w:rPr>
        <w:t>tour</w:t>
      </w:r>
      <w:proofErr w:type="gramEnd"/>
      <w:r w:rsidRPr="001622E7">
        <w:rPr>
          <w:lang w:val="fr-FR"/>
        </w:rPr>
        <w:t xml:space="preserve"> f :</w:t>
      </w:r>
      <w:r w:rsidR="007B25BD">
        <w:t xml:space="preserve"> t</w:t>
      </w:r>
      <w:r w:rsidR="007B25BD">
        <w:rPr>
          <w:rFonts w:cs="Verdana"/>
        </w:rPr>
        <w:t>å</w:t>
      </w:r>
      <w:r w:rsidR="007B25BD">
        <w:t>rn</w:t>
      </w:r>
    </w:p>
    <w:p w14:paraId="73D93ACE" w14:textId="3EC17B53" w:rsidR="001622E7" w:rsidRPr="001622E7" w:rsidRDefault="001622E7" w:rsidP="00A14817">
      <w:pPr>
        <w:ind w:left="374" w:hanging="374"/>
        <w:rPr>
          <w:lang w:val="fr-FR"/>
        </w:rPr>
      </w:pPr>
      <w:proofErr w:type="gramStart"/>
      <w:r w:rsidRPr="001622E7">
        <w:rPr>
          <w:lang w:val="fr-FR"/>
        </w:rPr>
        <w:t>tour</w:t>
      </w:r>
      <w:proofErr w:type="gramEnd"/>
      <w:r w:rsidRPr="001622E7">
        <w:rPr>
          <w:lang w:val="fr-FR"/>
        </w:rPr>
        <w:t xml:space="preserve"> m :</w:t>
      </w:r>
      <w:r w:rsidR="007B25BD">
        <w:t xml:space="preserve"> tur 2</w:t>
      </w:r>
    </w:p>
    <w:p w14:paraId="503CADA4" w14:textId="1FA4EDE7" w:rsidR="001622E7" w:rsidRPr="001622E7" w:rsidRDefault="001622E7" w:rsidP="00A14817">
      <w:pPr>
        <w:ind w:left="374" w:hanging="374"/>
        <w:rPr>
          <w:lang w:val="fr-FR"/>
        </w:rPr>
      </w:pPr>
      <w:proofErr w:type="gramStart"/>
      <w:r w:rsidRPr="001622E7">
        <w:rPr>
          <w:lang w:val="fr-FR"/>
        </w:rPr>
        <w:t>touriste</w:t>
      </w:r>
      <w:proofErr w:type="gramEnd"/>
      <w:r w:rsidRPr="001622E7">
        <w:rPr>
          <w:lang w:val="fr-FR"/>
        </w:rPr>
        <w:t xml:space="preserve"> f/m :</w:t>
      </w:r>
      <w:r>
        <w:rPr>
          <w:lang w:val="fr-FR"/>
        </w:rPr>
        <w:t xml:space="preserve"> </w:t>
      </w:r>
      <w:r w:rsidR="007B25BD">
        <w:t>turist</w:t>
      </w:r>
    </w:p>
    <w:p w14:paraId="41074C70" w14:textId="15478D17" w:rsidR="001622E7" w:rsidRPr="001622E7" w:rsidRDefault="001622E7" w:rsidP="00A14817">
      <w:pPr>
        <w:ind w:left="374" w:hanging="374"/>
        <w:rPr>
          <w:lang w:val="fr-FR"/>
        </w:rPr>
      </w:pPr>
      <w:proofErr w:type="gramStart"/>
      <w:r w:rsidRPr="001622E7">
        <w:rPr>
          <w:lang w:val="fr-FR"/>
        </w:rPr>
        <w:t>tourner</w:t>
      </w:r>
      <w:proofErr w:type="gramEnd"/>
      <w:r w:rsidRPr="001622E7">
        <w:rPr>
          <w:lang w:val="fr-FR"/>
        </w:rPr>
        <w:t xml:space="preserve"> :</w:t>
      </w:r>
      <w:r w:rsidR="007B25BD">
        <w:t xml:space="preserve"> svinge</w:t>
      </w:r>
    </w:p>
    <w:p w14:paraId="2C5E138D" w14:textId="74FC5A7C" w:rsidR="001622E7" w:rsidRPr="001622E7" w:rsidRDefault="001622E7" w:rsidP="00A14817">
      <w:pPr>
        <w:ind w:left="374"/>
        <w:rPr>
          <w:lang w:val="fr-FR"/>
        </w:rPr>
      </w:pPr>
      <w:proofErr w:type="gramStart"/>
      <w:r w:rsidRPr="001622E7">
        <w:rPr>
          <w:lang w:val="fr-FR"/>
        </w:rPr>
        <w:t>tourner</w:t>
      </w:r>
      <w:proofErr w:type="gramEnd"/>
      <w:r w:rsidRPr="001622E7">
        <w:rPr>
          <w:lang w:val="fr-FR"/>
        </w:rPr>
        <w:t xml:space="preserve"> le dos :</w:t>
      </w:r>
      <w:r w:rsidR="007B25BD">
        <w:t xml:space="preserve"> snu ryggen til 6</w:t>
      </w:r>
    </w:p>
    <w:p w14:paraId="477F1753" w14:textId="10282A8E" w:rsidR="001622E7" w:rsidRPr="001622E7" w:rsidRDefault="001622E7" w:rsidP="00A14817">
      <w:pPr>
        <w:ind w:left="374" w:hanging="374"/>
        <w:rPr>
          <w:lang w:val="fr-FR"/>
        </w:rPr>
      </w:pPr>
      <w:proofErr w:type="gramStart"/>
      <w:r w:rsidRPr="001622E7">
        <w:rPr>
          <w:lang w:val="fr-FR"/>
        </w:rPr>
        <w:t>tous</w:t>
      </w:r>
      <w:proofErr w:type="gramEnd"/>
      <w:r w:rsidRPr="001622E7">
        <w:rPr>
          <w:lang w:val="fr-FR"/>
        </w:rPr>
        <w:t xml:space="preserve"> :</w:t>
      </w:r>
      <w:r w:rsidR="007B25BD">
        <w:t xml:space="preserve"> alle</w:t>
      </w:r>
    </w:p>
    <w:p w14:paraId="7BA1E6C2" w14:textId="6FF54573" w:rsidR="001622E7" w:rsidRPr="001622E7" w:rsidRDefault="001622E7" w:rsidP="00A14817">
      <w:pPr>
        <w:ind w:left="748" w:hanging="374"/>
        <w:rPr>
          <w:lang w:val="fr-FR"/>
        </w:rPr>
      </w:pPr>
      <w:proofErr w:type="gramStart"/>
      <w:r w:rsidRPr="001622E7">
        <w:rPr>
          <w:lang w:val="fr-FR"/>
        </w:rPr>
        <w:t>tous</w:t>
      </w:r>
      <w:proofErr w:type="gramEnd"/>
      <w:r w:rsidRPr="001622E7">
        <w:rPr>
          <w:lang w:val="fr-FR"/>
        </w:rPr>
        <w:t xml:space="preserve"> les cinq ans :</w:t>
      </w:r>
      <w:r w:rsidR="007B25BD">
        <w:t xml:space="preserve"> hvert femte </w:t>
      </w:r>
      <w:r w:rsidR="007B25BD">
        <w:rPr>
          <w:rFonts w:cs="Verdana"/>
        </w:rPr>
        <w:t>å</w:t>
      </w:r>
      <w:r w:rsidR="007B25BD">
        <w:t>r</w:t>
      </w:r>
    </w:p>
    <w:p w14:paraId="246FA898" w14:textId="2F765200" w:rsidR="001622E7" w:rsidRPr="001622E7" w:rsidRDefault="001622E7" w:rsidP="00A14817">
      <w:pPr>
        <w:ind w:left="748" w:hanging="374"/>
        <w:rPr>
          <w:lang w:val="fr-FR"/>
        </w:rPr>
      </w:pPr>
      <w:proofErr w:type="gramStart"/>
      <w:r w:rsidRPr="001622E7">
        <w:rPr>
          <w:lang w:val="fr-FR"/>
        </w:rPr>
        <w:t>tous</w:t>
      </w:r>
      <w:proofErr w:type="gramEnd"/>
      <w:r w:rsidRPr="001622E7">
        <w:rPr>
          <w:lang w:val="fr-FR"/>
        </w:rPr>
        <w:t xml:space="preserve"> les étés :</w:t>
      </w:r>
      <w:r w:rsidR="007B25BD">
        <w:t xml:space="preserve"> hver sommer 5</w:t>
      </w:r>
    </w:p>
    <w:p w14:paraId="7DFFB27D" w14:textId="63649EE5" w:rsidR="001622E7" w:rsidRPr="001622E7" w:rsidRDefault="001622E7" w:rsidP="00A14817">
      <w:pPr>
        <w:ind w:left="748" w:hanging="374"/>
        <w:rPr>
          <w:lang w:val="fr-FR"/>
        </w:rPr>
      </w:pPr>
      <w:proofErr w:type="gramStart"/>
      <w:r w:rsidRPr="001622E7">
        <w:rPr>
          <w:lang w:val="fr-FR"/>
        </w:rPr>
        <w:t>tous</w:t>
      </w:r>
      <w:proofErr w:type="gramEnd"/>
      <w:r w:rsidRPr="001622E7">
        <w:rPr>
          <w:lang w:val="fr-FR"/>
        </w:rPr>
        <w:t xml:space="preserve"> les jours :</w:t>
      </w:r>
      <w:r w:rsidR="007B25BD">
        <w:t xml:space="preserve"> hver dag</w:t>
      </w:r>
    </w:p>
    <w:p w14:paraId="0A216DA7" w14:textId="2630AC15" w:rsidR="001622E7" w:rsidRPr="001622E7" w:rsidRDefault="001622E7" w:rsidP="00A14817">
      <w:pPr>
        <w:ind w:left="374" w:hanging="374"/>
        <w:rPr>
          <w:lang w:val="fr-FR"/>
        </w:rPr>
      </w:pPr>
      <w:r w:rsidRPr="001622E7">
        <w:rPr>
          <w:lang w:val="fr-FR"/>
        </w:rPr>
        <w:t>Toussaint f :</w:t>
      </w:r>
      <w:r w:rsidR="007B25BD">
        <w:t xml:space="preserve"> allehelgensdag</w:t>
      </w:r>
    </w:p>
    <w:p w14:paraId="55EB9341" w14:textId="344662E4" w:rsidR="001622E7" w:rsidRPr="001622E7" w:rsidRDefault="001622E7" w:rsidP="00A14817">
      <w:pPr>
        <w:ind w:left="374" w:hanging="374"/>
        <w:rPr>
          <w:lang w:val="fr-FR"/>
        </w:rPr>
      </w:pPr>
      <w:proofErr w:type="gramStart"/>
      <w:r w:rsidRPr="001622E7">
        <w:rPr>
          <w:lang w:val="fr-FR"/>
        </w:rPr>
        <w:t>tout</w:t>
      </w:r>
      <w:proofErr w:type="gramEnd"/>
      <w:r w:rsidRPr="001622E7">
        <w:rPr>
          <w:lang w:val="fr-FR"/>
        </w:rPr>
        <w:t>, -te :</w:t>
      </w:r>
      <w:r w:rsidR="007B25BD">
        <w:t xml:space="preserve"> helt, alt</w:t>
      </w:r>
    </w:p>
    <w:p w14:paraId="43EF0A4F" w14:textId="2CF09E66" w:rsidR="001622E7" w:rsidRPr="001622E7" w:rsidRDefault="001622E7" w:rsidP="00A14817">
      <w:pPr>
        <w:ind w:left="748" w:hanging="374"/>
        <w:rPr>
          <w:lang w:val="fr-FR"/>
        </w:rPr>
      </w:pPr>
      <w:proofErr w:type="gramStart"/>
      <w:r w:rsidRPr="001622E7">
        <w:rPr>
          <w:lang w:val="fr-FR"/>
        </w:rPr>
        <w:t>tout</w:t>
      </w:r>
      <w:proofErr w:type="gramEnd"/>
      <w:r w:rsidRPr="001622E7">
        <w:rPr>
          <w:lang w:val="fr-FR"/>
        </w:rPr>
        <w:t xml:space="preserve"> au long de :</w:t>
      </w:r>
      <w:r w:rsidR="007B25BD">
        <w:t xml:space="preserve"> langs</w:t>
      </w:r>
    </w:p>
    <w:p w14:paraId="4BCC76F2" w14:textId="33F8E0A2" w:rsidR="001622E7" w:rsidRPr="001622E7" w:rsidRDefault="001622E7" w:rsidP="00A14817">
      <w:pPr>
        <w:ind w:left="748" w:hanging="374"/>
        <w:rPr>
          <w:lang w:val="fr-FR"/>
        </w:rPr>
      </w:pPr>
      <w:proofErr w:type="gramStart"/>
      <w:r w:rsidRPr="001622E7">
        <w:rPr>
          <w:lang w:val="fr-FR"/>
        </w:rPr>
        <w:lastRenderedPageBreak/>
        <w:t>tout</w:t>
      </w:r>
      <w:proofErr w:type="gramEnd"/>
      <w:r w:rsidRPr="001622E7">
        <w:rPr>
          <w:lang w:val="fr-FR"/>
        </w:rPr>
        <w:t xml:space="preserve"> d</w:t>
      </w:r>
      <w:r w:rsidR="006500BE">
        <w:rPr>
          <w:lang w:val="fr-FR"/>
        </w:rPr>
        <w:t>'</w:t>
      </w:r>
      <w:r w:rsidRPr="001622E7">
        <w:rPr>
          <w:lang w:val="fr-FR"/>
        </w:rPr>
        <w:t>abord :</w:t>
      </w:r>
      <w:r w:rsidR="007B25BD">
        <w:t xml:space="preserve"> f</w:t>
      </w:r>
      <w:r w:rsidR="007B25BD">
        <w:rPr>
          <w:rFonts w:cs="Verdana"/>
        </w:rPr>
        <w:t>ø</w:t>
      </w:r>
      <w:r w:rsidR="007B25BD">
        <w:t>rst og fremst 1</w:t>
      </w:r>
    </w:p>
    <w:p w14:paraId="2171C6EE" w14:textId="6EC99019" w:rsidR="001622E7" w:rsidRPr="001622E7" w:rsidRDefault="001622E7" w:rsidP="00A14817">
      <w:pPr>
        <w:ind w:left="748" w:hanging="374"/>
        <w:rPr>
          <w:lang w:val="fr-FR"/>
        </w:rPr>
      </w:pPr>
      <w:proofErr w:type="gramStart"/>
      <w:r w:rsidRPr="001622E7">
        <w:rPr>
          <w:lang w:val="fr-FR"/>
        </w:rPr>
        <w:t>tout</w:t>
      </w:r>
      <w:proofErr w:type="gramEnd"/>
      <w:r w:rsidRPr="001622E7">
        <w:rPr>
          <w:lang w:val="fr-FR"/>
        </w:rPr>
        <w:t xml:space="preserve"> de suite :</w:t>
      </w:r>
      <w:r w:rsidR="007B25BD">
        <w:t xml:space="preserve"> med en gang, straks</w:t>
      </w:r>
    </w:p>
    <w:p w14:paraId="4CC17A78" w14:textId="45AA0595" w:rsidR="001622E7" w:rsidRPr="001622E7" w:rsidRDefault="001622E7" w:rsidP="00A14817">
      <w:pPr>
        <w:ind w:left="748" w:hanging="374"/>
        <w:rPr>
          <w:lang w:val="fr-FR"/>
        </w:rPr>
      </w:pPr>
      <w:proofErr w:type="gramStart"/>
      <w:r w:rsidRPr="001622E7">
        <w:rPr>
          <w:lang w:val="fr-FR"/>
        </w:rPr>
        <w:t>tout</w:t>
      </w:r>
      <w:proofErr w:type="gramEnd"/>
      <w:r w:rsidRPr="001622E7">
        <w:rPr>
          <w:lang w:val="fr-FR"/>
        </w:rPr>
        <w:t xml:space="preserve"> droit :</w:t>
      </w:r>
      <w:r w:rsidR="007B25BD">
        <w:t xml:space="preserve"> rett fram</w:t>
      </w:r>
    </w:p>
    <w:p w14:paraId="2E4B091D" w14:textId="26A4F5FA" w:rsidR="001622E7" w:rsidRPr="001622E7" w:rsidRDefault="001622E7" w:rsidP="00A14817">
      <w:pPr>
        <w:ind w:left="748" w:hanging="374"/>
        <w:rPr>
          <w:lang w:val="fr-FR"/>
        </w:rPr>
      </w:pPr>
      <w:proofErr w:type="gramStart"/>
      <w:r w:rsidRPr="001622E7">
        <w:rPr>
          <w:lang w:val="fr-FR"/>
        </w:rPr>
        <w:t>tout</w:t>
      </w:r>
      <w:proofErr w:type="gramEnd"/>
      <w:r w:rsidRPr="001622E7">
        <w:rPr>
          <w:lang w:val="fr-FR"/>
        </w:rPr>
        <w:t xml:space="preserve"> en bas :</w:t>
      </w:r>
      <w:r w:rsidR="007B25BD">
        <w:t xml:space="preserve"> nederst (på siden)</w:t>
      </w:r>
    </w:p>
    <w:p w14:paraId="44A1A603" w14:textId="217D5149" w:rsidR="001622E7" w:rsidRPr="001622E7" w:rsidRDefault="001622E7" w:rsidP="00A14817">
      <w:pPr>
        <w:ind w:left="748" w:hanging="374"/>
        <w:rPr>
          <w:lang w:val="fr-FR"/>
        </w:rPr>
      </w:pPr>
      <w:proofErr w:type="gramStart"/>
      <w:r w:rsidRPr="001622E7">
        <w:rPr>
          <w:lang w:val="fr-FR"/>
        </w:rPr>
        <w:t>tout</w:t>
      </w:r>
      <w:proofErr w:type="gramEnd"/>
      <w:r w:rsidRPr="001622E7">
        <w:rPr>
          <w:lang w:val="fr-FR"/>
        </w:rPr>
        <w:t xml:space="preserve"> le monde :</w:t>
      </w:r>
      <w:r w:rsidR="007B25BD">
        <w:t xml:space="preserve"> alle</w:t>
      </w:r>
    </w:p>
    <w:p w14:paraId="7C3FBDF5" w14:textId="5FA432B6" w:rsidR="001622E7" w:rsidRPr="001622E7" w:rsidRDefault="001622E7" w:rsidP="00A14817">
      <w:pPr>
        <w:ind w:left="748" w:hanging="374"/>
        <w:rPr>
          <w:lang w:val="fr-FR"/>
        </w:rPr>
      </w:pPr>
      <w:proofErr w:type="gramStart"/>
      <w:r w:rsidRPr="001622E7">
        <w:rPr>
          <w:lang w:val="fr-FR"/>
        </w:rPr>
        <w:t>tout</w:t>
      </w:r>
      <w:proofErr w:type="gramEnd"/>
      <w:r w:rsidRPr="001622E7">
        <w:rPr>
          <w:lang w:val="fr-FR"/>
        </w:rPr>
        <w:t xml:space="preserve"> neuf :</w:t>
      </w:r>
      <w:r w:rsidR="007B25BD">
        <w:t xml:space="preserve"> helt ny</w:t>
      </w:r>
    </w:p>
    <w:p w14:paraId="2B7B5950" w14:textId="393A5E1D" w:rsidR="001622E7" w:rsidRPr="001622E7" w:rsidRDefault="001622E7" w:rsidP="00A14817">
      <w:pPr>
        <w:ind w:left="748" w:hanging="374"/>
        <w:rPr>
          <w:lang w:val="fr-FR"/>
        </w:rPr>
      </w:pPr>
      <w:proofErr w:type="gramStart"/>
      <w:r w:rsidRPr="001622E7">
        <w:rPr>
          <w:lang w:val="fr-FR"/>
        </w:rPr>
        <w:t>tout</w:t>
      </w:r>
      <w:proofErr w:type="gramEnd"/>
      <w:r w:rsidRPr="001622E7">
        <w:rPr>
          <w:lang w:val="fr-FR"/>
        </w:rPr>
        <w:t xml:space="preserve"> plein de :</w:t>
      </w:r>
      <w:r w:rsidR="007B25BD">
        <w:t xml:space="preserve"> helt full av</w:t>
      </w:r>
    </w:p>
    <w:p w14:paraId="316D2845" w14:textId="224F0476" w:rsidR="001622E7" w:rsidRPr="001622E7" w:rsidRDefault="001622E7" w:rsidP="00A14817">
      <w:pPr>
        <w:ind w:left="748" w:hanging="374"/>
        <w:rPr>
          <w:lang w:val="fr-FR"/>
        </w:rPr>
      </w:pPr>
      <w:proofErr w:type="gramStart"/>
      <w:r w:rsidRPr="001622E7">
        <w:rPr>
          <w:lang w:val="fr-FR"/>
        </w:rPr>
        <w:t>tout</w:t>
      </w:r>
      <w:proofErr w:type="gramEnd"/>
      <w:r w:rsidRPr="001622E7">
        <w:rPr>
          <w:lang w:val="fr-FR"/>
        </w:rPr>
        <w:t>-à-l</w:t>
      </w:r>
      <w:r w:rsidR="006500BE">
        <w:rPr>
          <w:lang w:val="fr-FR"/>
        </w:rPr>
        <w:t>'</w:t>
      </w:r>
      <w:r w:rsidRPr="001622E7">
        <w:rPr>
          <w:lang w:val="fr-FR"/>
        </w:rPr>
        <w:t>égout m :</w:t>
      </w:r>
      <w:r w:rsidR="007B25BD">
        <w:t xml:space="preserve"> kloakk</w:t>
      </w:r>
    </w:p>
    <w:p w14:paraId="7DD732E8" w14:textId="23FAC3D4" w:rsidR="001622E7" w:rsidRPr="001622E7" w:rsidRDefault="001622E7" w:rsidP="00A14817">
      <w:pPr>
        <w:ind w:left="374" w:hanging="374"/>
        <w:rPr>
          <w:lang w:val="fr-FR"/>
        </w:rPr>
      </w:pPr>
      <w:proofErr w:type="gramStart"/>
      <w:r w:rsidRPr="001622E7">
        <w:rPr>
          <w:lang w:val="fr-FR"/>
        </w:rPr>
        <w:t>traîner</w:t>
      </w:r>
      <w:proofErr w:type="gramEnd"/>
      <w:r w:rsidRPr="001622E7">
        <w:rPr>
          <w:lang w:val="fr-FR"/>
        </w:rPr>
        <w:t xml:space="preserve"> :</w:t>
      </w:r>
      <w:r w:rsidR="007B25BD">
        <w:t xml:space="preserve"> slenge, g</w:t>
      </w:r>
      <w:r w:rsidR="007B25BD">
        <w:rPr>
          <w:rFonts w:cs="Verdana"/>
        </w:rPr>
        <w:t>å</w:t>
      </w:r>
    </w:p>
    <w:p w14:paraId="529F9042" w14:textId="66375BED" w:rsidR="001622E7" w:rsidRPr="001622E7" w:rsidRDefault="001622E7" w:rsidP="00A14817">
      <w:pPr>
        <w:ind w:left="374" w:hanging="374"/>
        <w:rPr>
          <w:lang w:val="fr-FR"/>
        </w:rPr>
      </w:pPr>
      <w:proofErr w:type="gramStart"/>
      <w:r w:rsidRPr="001622E7">
        <w:rPr>
          <w:lang w:val="fr-FR"/>
        </w:rPr>
        <w:t>traiteur</w:t>
      </w:r>
      <w:proofErr w:type="gramEnd"/>
      <w:r w:rsidRPr="001622E7">
        <w:rPr>
          <w:lang w:val="fr-FR"/>
        </w:rPr>
        <w:t xml:space="preserve"> m :</w:t>
      </w:r>
      <w:r w:rsidR="007B25BD">
        <w:t xml:space="preserve"> delikatessebutikk 6</w:t>
      </w:r>
    </w:p>
    <w:p w14:paraId="5082B76D" w14:textId="74CE90F9" w:rsidR="001622E7" w:rsidRPr="001622E7" w:rsidRDefault="001622E7" w:rsidP="00A14817">
      <w:pPr>
        <w:ind w:left="374" w:hanging="374"/>
        <w:rPr>
          <w:lang w:val="fr-FR"/>
        </w:rPr>
      </w:pPr>
      <w:proofErr w:type="gramStart"/>
      <w:r w:rsidRPr="001622E7">
        <w:rPr>
          <w:lang w:val="fr-FR"/>
        </w:rPr>
        <w:t>trajet</w:t>
      </w:r>
      <w:proofErr w:type="gramEnd"/>
      <w:r w:rsidRPr="001622E7">
        <w:rPr>
          <w:lang w:val="fr-FR"/>
        </w:rPr>
        <w:t xml:space="preserve"> m :</w:t>
      </w:r>
      <w:r w:rsidR="007B25BD">
        <w:t xml:space="preserve"> strekning</w:t>
      </w:r>
    </w:p>
    <w:p w14:paraId="2AC232A0" w14:textId="339CA6A8" w:rsidR="001622E7" w:rsidRPr="001622E7" w:rsidRDefault="001622E7" w:rsidP="00A14817">
      <w:pPr>
        <w:ind w:left="374" w:hanging="374"/>
        <w:rPr>
          <w:lang w:val="fr-FR"/>
        </w:rPr>
      </w:pPr>
      <w:proofErr w:type="gramStart"/>
      <w:r w:rsidRPr="001622E7">
        <w:rPr>
          <w:lang w:val="fr-FR"/>
        </w:rPr>
        <w:t>transférer</w:t>
      </w:r>
      <w:proofErr w:type="gramEnd"/>
      <w:r w:rsidRPr="001622E7">
        <w:rPr>
          <w:lang w:val="fr-FR"/>
        </w:rPr>
        <w:t xml:space="preserve"> :</w:t>
      </w:r>
      <w:r w:rsidR="007B25BD">
        <w:t xml:space="preserve"> overf</w:t>
      </w:r>
      <w:r w:rsidR="007B25BD">
        <w:rPr>
          <w:rFonts w:cs="Verdana"/>
        </w:rPr>
        <w:t>ø</w:t>
      </w:r>
      <w:r w:rsidR="007B25BD">
        <w:t>re</w:t>
      </w:r>
    </w:p>
    <w:p w14:paraId="322B61B5" w14:textId="1BB23ACC" w:rsidR="001622E7" w:rsidRPr="001622E7" w:rsidRDefault="001622E7" w:rsidP="00A14817">
      <w:pPr>
        <w:ind w:left="374" w:hanging="374"/>
        <w:rPr>
          <w:lang w:val="fr-FR"/>
        </w:rPr>
      </w:pPr>
      <w:proofErr w:type="gramStart"/>
      <w:r w:rsidRPr="001622E7">
        <w:rPr>
          <w:lang w:val="fr-FR"/>
        </w:rPr>
        <w:t>transformer</w:t>
      </w:r>
      <w:proofErr w:type="gramEnd"/>
      <w:r w:rsidRPr="001622E7">
        <w:rPr>
          <w:lang w:val="fr-FR"/>
        </w:rPr>
        <w:t xml:space="preserve"> :</w:t>
      </w:r>
      <w:r w:rsidR="007B25BD">
        <w:t xml:space="preserve"> forandre, gj</w:t>
      </w:r>
      <w:r w:rsidR="007B25BD">
        <w:rPr>
          <w:rFonts w:cs="Verdana"/>
        </w:rPr>
        <w:t>ø</w:t>
      </w:r>
      <w:r w:rsidR="007B25BD">
        <w:t>re om</w:t>
      </w:r>
    </w:p>
    <w:p w14:paraId="68F7DE9F" w14:textId="1F866DB1" w:rsidR="001622E7" w:rsidRPr="001622E7" w:rsidRDefault="001622E7" w:rsidP="00A14817">
      <w:pPr>
        <w:ind w:left="374" w:hanging="374"/>
        <w:rPr>
          <w:lang w:val="fr-FR"/>
        </w:rPr>
      </w:pPr>
      <w:proofErr w:type="gramStart"/>
      <w:r w:rsidRPr="001622E7">
        <w:rPr>
          <w:lang w:val="fr-FR"/>
        </w:rPr>
        <w:t>travailler</w:t>
      </w:r>
      <w:proofErr w:type="gramEnd"/>
      <w:r w:rsidRPr="001622E7">
        <w:rPr>
          <w:lang w:val="fr-FR"/>
        </w:rPr>
        <w:t xml:space="preserve"> :</w:t>
      </w:r>
      <w:r w:rsidR="007B25BD">
        <w:t xml:space="preserve"> arbeide, jobbe</w:t>
      </w:r>
    </w:p>
    <w:p w14:paraId="22B14C1C" w14:textId="032AE104" w:rsidR="001622E7" w:rsidRPr="001622E7" w:rsidRDefault="001622E7" w:rsidP="00A14817">
      <w:pPr>
        <w:ind w:left="374" w:hanging="374"/>
        <w:rPr>
          <w:lang w:val="fr-FR"/>
        </w:rPr>
      </w:pPr>
      <w:proofErr w:type="gramStart"/>
      <w:r w:rsidRPr="001622E7">
        <w:rPr>
          <w:lang w:val="fr-FR"/>
        </w:rPr>
        <w:t>travaux</w:t>
      </w:r>
      <w:proofErr w:type="gramEnd"/>
      <w:r w:rsidRPr="001622E7">
        <w:rPr>
          <w:lang w:val="fr-FR"/>
        </w:rPr>
        <w:t xml:space="preserve"> m pl :</w:t>
      </w:r>
      <w:r w:rsidR="007B25BD">
        <w:t xml:space="preserve"> arbeider</w:t>
      </w:r>
    </w:p>
    <w:p w14:paraId="5B1A9E53" w14:textId="1F071565" w:rsidR="001622E7" w:rsidRPr="001622E7" w:rsidRDefault="001622E7" w:rsidP="00A14817">
      <w:pPr>
        <w:ind w:left="374" w:hanging="374"/>
        <w:rPr>
          <w:lang w:val="fr-FR"/>
        </w:rPr>
      </w:pPr>
      <w:proofErr w:type="gramStart"/>
      <w:r w:rsidRPr="001622E7">
        <w:rPr>
          <w:lang w:val="fr-FR"/>
        </w:rPr>
        <w:t>traverser</w:t>
      </w:r>
      <w:proofErr w:type="gramEnd"/>
      <w:r w:rsidRPr="001622E7">
        <w:rPr>
          <w:lang w:val="fr-FR"/>
        </w:rPr>
        <w:t xml:space="preserve"> :</w:t>
      </w:r>
      <w:r w:rsidR="007B25BD">
        <w:t xml:space="preserve"> g</w:t>
      </w:r>
      <w:r w:rsidR="007B25BD">
        <w:rPr>
          <w:rFonts w:cs="Verdana"/>
        </w:rPr>
        <w:t>å</w:t>
      </w:r>
      <w:r w:rsidR="007B25BD">
        <w:t xml:space="preserve"> over</w:t>
      </w:r>
    </w:p>
    <w:p w14:paraId="2116D94A" w14:textId="6DCC8D59" w:rsidR="001622E7" w:rsidRPr="001622E7" w:rsidRDefault="001622E7" w:rsidP="00A14817">
      <w:pPr>
        <w:ind w:left="374" w:hanging="374"/>
        <w:rPr>
          <w:lang w:val="fr-FR"/>
        </w:rPr>
      </w:pPr>
      <w:proofErr w:type="gramStart"/>
      <w:r w:rsidRPr="001622E7">
        <w:rPr>
          <w:lang w:val="fr-FR"/>
        </w:rPr>
        <w:t>très</w:t>
      </w:r>
      <w:proofErr w:type="gramEnd"/>
      <w:r w:rsidRPr="001622E7">
        <w:rPr>
          <w:lang w:val="fr-FR"/>
        </w:rPr>
        <w:t xml:space="preserve"> :</w:t>
      </w:r>
      <w:r w:rsidR="007B25BD">
        <w:t xml:space="preserve"> veldig, sv</w:t>
      </w:r>
      <w:r w:rsidR="007B25BD">
        <w:rPr>
          <w:rFonts w:cs="Verdana"/>
        </w:rPr>
        <w:t>æ</w:t>
      </w:r>
      <w:r w:rsidR="007B25BD">
        <w:t>rt</w:t>
      </w:r>
    </w:p>
    <w:p w14:paraId="3EC1BC0B" w14:textId="5B576F04" w:rsidR="001622E7" w:rsidRPr="001622E7" w:rsidRDefault="001622E7" w:rsidP="00A14817">
      <w:pPr>
        <w:ind w:left="374" w:hanging="374"/>
        <w:rPr>
          <w:lang w:val="fr-FR"/>
        </w:rPr>
      </w:pPr>
      <w:proofErr w:type="gramStart"/>
      <w:r w:rsidRPr="001622E7">
        <w:rPr>
          <w:lang w:val="fr-FR"/>
        </w:rPr>
        <w:t>tribu</w:t>
      </w:r>
      <w:proofErr w:type="gramEnd"/>
      <w:r w:rsidRPr="001622E7">
        <w:rPr>
          <w:lang w:val="fr-FR"/>
        </w:rPr>
        <w:t xml:space="preserve"> f :</w:t>
      </w:r>
      <w:r w:rsidR="007B25BD">
        <w:t xml:space="preserve"> stamme 6 </w:t>
      </w:r>
    </w:p>
    <w:p w14:paraId="7E118BE6" w14:textId="444AC4A5" w:rsidR="001622E7" w:rsidRPr="001622E7" w:rsidRDefault="001622E7" w:rsidP="00A14817">
      <w:pPr>
        <w:ind w:left="374" w:hanging="374"/>
        <w:rPr>
          <w:lang w:val="fr-FR"/>
        </w:rPr>
      </w:pPr>
      <w:proofErr w:type="gramStart"/>
      <w:r w:rsidRPr="001622E7">
        <w:rPr>
          <w:lang w:val="fr-FR"/>
        </w:rPr>
        <w:t>tricoter</w:t>
      </w:r>
      <w:proofErr w:type="gramEnd"/>
      <w:r w:rsidRPr="001622E7">
        <w:rPr>
          <w:lang w:val="fr-FR"/>
        </w:rPr>
        <w:t xml:space="preserve"> :</w:t>
      </w:r>
      <w:r w:rsidR="007B25BD">
        <w:t xml:space="preserve"> strikke</w:t>
      </w:r>
    </w:p>
    <w:p w14:paraId="578C4182" w14:textId="0366BFC4" w:rsidR="001622E7" w:rsidRPr="001622E7" w:rsidRDefault="001622E7" w:rsidP="00A14817">
      <w:pPr>
        <w:ind w:left="374" w:hanging="374"/>
        <w:rPr>
          <w:lang w:val="fr-FR"/>
        </w:rPr>
      </w:pPr>
      <w:proofErr w:type="gramStart"/>
      <w:r w:rsidRPr="001622E7">
        <w:rPr>
          <w:lang w:val="fr-FR"/>
        </w:rPr>
        <w:t>trier</w:t>
      </w:r>
      <w:proofErr w:type="gramEnd"/>
      <w:r w:rsidRPr="001622E7">
        <w:rPr>
          <w:lang w:val="fr-FR"/>
        </w:rPr>
        <w:t xml:space="preserve"> :</w:t>
      </w:r>
      <w:r w:rsidR="007B25BD">
        <w:t xml:space="preserve"> sortere (avfall) 8</w:t>
      </w:r>
    </w:p>
    <w:p w14:paraId="166BBAC3" w14:textId="17D7832B" w:rsidR="001622E7" w:rsidRPr="001622E7" w:rsidRDefault="001622E7" w:rsidP="00A14817">
      <w:pPr>
        <w:ind w:left="374" w:hanging="374"/>
        <w:rPr>
          <w:lang w:val="fr-FR"/>
        </w:rPr>
      </w:pPr>
      <w:proofErr w:type="gramStart"/>
      <w:r w:rsidRPr="001622E7">
        <w:rPr>
          <w:lang w:val="fr-FR"/>
        </w:rPr>
        <w:t>triste</w:t>
      </w:r>
      <w:proofErr w:type="gramEnd"/>
      <w:r w:rsidRPr="001622E7">
        <w:rPr>
          <w:lang w:val="fr-FR"/>
        </w:rPr>
        <w:t xml:space="preserve"> :</w:t>
      </w:r>
      <w:r w:rsidR="007B25BD">
        <w:t xml:space="preserve"> trist</w:t>
      </w:r>
    </w:p>
    <w:p w14:paraId="5AAD3318" w14:textId="41CFCE9B" w:rsidR="001622E7" w:rsidRPr="001622E7" w:rsidRDefault="001622E7" w:rsidP="00A14817">
      <w:pPr>
        <w:ind w:left="374" w:hanging="374"/>
        <w:rPr>
          <w:lang w:val="fr-FR"/>
        </w:rPr>
      </w:pPr>
      <w:proofErr w:type="gramStart"/>
      <w:r w:rsidRPr="001622E7">
        <w:rPr>
          <w:lang w:val="fr-FR"/>
        </w:rPr>
        <w:t>troisième</w:t>
      </w:r>
      <w:proofErr w:type="gramEnd"/>
      <w:r w:rsidRPr="001622E7">
        <w:rPr>
          <w:lang w:val="fr-FR"/>
        </w:rPr>
        <w:t xml:space="preserve"> :</w:t>
      </w:r>
      <w:r w:rsidR="007B25BD">
        <w:t xml:space="preserve"> norsk 10. klasse</w:t>
      </w:r>
    </w:p>
    <w:p w14:paraId="4F6490F0" w14:textId="5C35DCCF" w:rsidR="001622E7" w:rsidRPr="001622E7" w:rsidRDefault="001622E7" w:rsidP="00A14817">
      <w:pPr>
        <w:ind w:left="374" w:hanging="374"/>
        <w:rPr>
          <w:lang w:val="fr-FR"/>
        </w:rPr>
      </w:pPr>
      <w:proofErr w:type="gramStart"/>
      <w:r w:rsidRPr="001622E7">
        <w:rPr>
          <w:lang w:val="fr-FR"/>
        </w:rPr>
        <w:t>trompette</w:t>
      </w:r>
      <w:proofErr w:type="gramEnd"/>
      <w:r w:rsidRPr="001622E7">
        <w:rPr>
          <w:lang w:val="fr-FR"/>
        </w:rPr>
        <w:t xml:space="preserve"> f :</w:t>
      </w:r>
      <w:r w:rsidR="007B25BD">
        <w:t xml:space="preserve"> trompet</w:t>
      </w:r>
    </w:p>
    <w:p w14:paraId="24FFFF6D" w14:textId="1964DC80" w:rsidR="001622E7" w:rsidRPr="001622E7" w:rsidRDefault="001622E7" w:rsidP="00A14817">
      <w:pPr>
        <w:ind w:left="374" w:hanging="374"/>
        <w:rPr>
          <w:lang w:val="fr-FR"/>
        </w:rPr>
      </w:pPr>
      <w:proofErr w:type="gramStart"/>
      <w:r w:rsidRPr="001622E7">
        <w:rPr>
          <w:lang w:val="fr-FR"/>
        </w:rPr>
        <w:t>trop</w:t>
      </w:r>
      <w:proofErr w:type="gramEnd"/>
      <w:r w:rsidRPr="001622E7">
        <w:rPr>
          <w:lang w:val="fr-FR"/>
        </w:rPr>
        <w:t xml:space="preserve"> :</w:t>
      </w:r>
      <w:r w:rsidR="007B25BD">
        <w:t xml:space="preserve"> for</w:t>
      </w:r>
    </w:p>
    <w:p w14:paraId="773A056B" w14:textId="4D6BD22C" w:rsidR="001622E7" w:rsidRPr="001622E7" w:rsidRDefault="001622E7" w:rsidP="00A14817">
      <w:pPr>
        <w:ind w:left="748" w:hanging="374"/>
        <w:rPr>
          <w:lang w:val="fr-FR"/>
        </w:rPr>
      </w:pPr>
      <w:proofErr w:type="gramStart"/>
      <w:r w:rsidRPr="001622E7">
        <w:rPr>
          <w:lang w:val="fr-FR"/>
        </w:rPr>
        <w:t>trop</w:t>
      </w:r>
      <w:proofErr w:type="gramEnd"/>
      <w:r w:rsidRPr="001622E7">
        <w:rPr>
          <w:lang w:val="fr-FR"/>
        </w:rPr>
        <w:t xml:space="preserve"> bien :</w:t>
      </w:r>
      <w:r w:rsidR="007B25BD">
        <w:t xml:space="preserve"> kjempebra 6</w:t>
      </w:r>
    </w:p>
    <w:p w14:paraId="7F457AA9" w14:textId="3C6ABA40" w:rsidR="001622E7" w:rsidRPr="001622E7" w:rsidRDefault="001622E7" w:rsidP="00A14817">
      <w:pPr>
        <w:ind w:left="748" w:hanging="374"/>
        <w:rPr>
          <w:lang w:val="fr-FR"/>
        </w:rPr>
      </w:pPr>
      <w:proofErr w:type="gramStart"/>
      <w:r w:rsidRPr="001622E7">
        <w:rPr>
          <w:lang w:val="fr-FR"/>
        </w:rPr>
        <w:t>trop</w:t>
      </w:r>
      <w:proofErr w:type="gramEnd"/>
      <w:r w:rsidRPr="001622E7">
        <w:rPr>
          <w:lang w:val="fr-FR"/>
        </w:rPr>
        <w:t xml:space="preserve"> cher :</w:t>
      </w:r>
      <w:r w:rsidR="007B25BD">
        <w:t xml:space="preserve"> for dyrt</w:t>
      </w:r>
    </w:p>
    <w:p w14:paraId="2032DCF4" w14:textId="060BBA25" w:rsidR="001622E7" w:rsidRPr="001622E7" w:rsidRDefault="001622E7" w:rsidP="00A14817">
      <w:pPr>
        <w:ind w:left="748" w:hanging="374"/>
        <w:rPr>
          <w:lang w:val="fr-FR"/>
        </w:rPr>
      </w:pPr>
      <w:proofErr w:type="gramStart"/>
      <w:r w:rsidRPr="001622E7">
        <w:rPr>
          <w:lang w:val="fr-FR"/>
        </w:rPr>
        <w:t>trop</w:t>
      </w:r>
      <w:proofErr w:type="gramEnd"/>
      <w:r w:rsidRPr="001622E7">
        <w:rPr>
          <w:lang w:val="fr-FR"/>
        </w:rPr>
        <w:t xml:space="preserve"> de :</w:t>
      </w:r>
      <w:r w:rsidR="007B25BD">
        <w:t xml:space="preserve"> for mye, for mange</w:t>
      </w:r>
    </w:p>
    <w:p w14:paraId="3EFBCE01" w14:textId="0AF0D664" w:rsidR="001622E7" w:rsidRPr="001622E7" w:rsidRDefault="001622E7" w:rsidP="00A14817">
      <w:pPr>
        <w:ind w:left="748" w:hanging="374"/>
        <w:rPr>
          <w:lang w:val="fr-FR"/>
        </w:rPr>
      </w:pPr>
      <w:proofErr w:type="gramStart"/>
      <w:r w:rsidRPr="001622E7">
        <w:rPr>
          <w:lang w:val="fr-FR"/>
        </w:rPr>
        <w:t>trop</w:t>
      </w:r>
      <w:proofErr w:type="gramEnd"/>
      <w:r w:rsidRPr="001622E7">
        <w:rPr>
          <w:lang w:val="fr-FR"/>
        </w:rPr>
        <w:t xml:space="preserve"> tôt :</w:t>
      </w:r>
      <w:r w:rsidR="007B25BD">
        <w:t xml:space="preserve"> for tidlig</w:t>
      </w:r>
    </w:p>
    <w:p w14:paraId="47526521" w14:textId="545D6F9A" w:rsidR="001622E7" w:rsidRPr="001622E7" w:rsidRDefault="001622E7" w:rsidP="00A14817">
      <w:pPr>
        <w:ind w:left="374" w:hanging="374"/>
        <w:rPr>
          <w:lang w:val="fr-FR"/>
        </w:rPr>
      </w:pPr>
      <w:proofErr w:type="gramStart"/>
      <w:r w:rsidRPr="001622E7">
        <w:rPr>
          <w:lang w:val="fr-FR"/>
        </w:rPr>
        <w:t>tropical</w:t>
      </w:r>
      <w:proofErr w:type="gramEnd"/>
      <w:r w:rsidRPr="001622E7">
        <w:rPr>
          <w:lang w:val="fr-FR"/>
        </w:rPr>
        <w:t xml:space="preserve"> :</w:t>
      </w:r>
      <w:r w:rsidR="007B25BD">
        <w:t xml:space="preserve"> tropisk T1</w:t>
      </w:r>
    </w:p>
    <w:p w14:paraId="780E931D" w14:textId="1F8F4668" w:rsidR="001622E7" w:rsidRPr="001622E7" w:rsidRDefault="001622E7" w:rsidP="00A14817">
      <w:pPr>
        <w:ind w:left="374" w:hanging="374"/>
        <w:rPr>
          <w:lang w:val="fr-FR"/>
        </w:rPr>
      </w:pPr>
      <w:proofErr w:type="gramStart"/>
      <w:r w:rsidRPr="001622E7">
        <w:rPr>
          <w:lang w:val="fr-FR"/>
        </w:rPr>
        <w:t>trottoir</w:t>
      </w:r>
      <w:proofErr w:type="gramEnd"/>
      <w:r w:rsidRPr="001622E7">
        <w:rPr>
          <w:lang w:val="fr-FR"/>
        </w:rPr>
        <w:t xml:space="preserve"> m :</w:t>
      </w:r>
      <w:r w:rsidR="007B25BD">
        <w:t xml:space="preserve"> fortau</w:t>
      </w:r>
    </w:p>
    <w:p w14:paraId="3BEDDF8F" w14:textId="568CC6FE" w:rsidR="001622E7" w:rsidRPr="001622E7" w:rsidRDefault="001622E7" w:rsidP="00A14817">
      <w:pPr>
        <w:ind w:left="374" w:hanging="374"/>
        <w:rPr>
          <w:lang w:val="fr-FR"/>
        </w:rPr>
      </w:pPr>
      <w:proofErr w:type="gramStart"/>
      <w:r w:rsidRPr="001622E7">
        <w:rPr>
          <w:lang w:val="fr-FR"/>
        </w:rPr>
        <w:t>trouver</w:t>
      </w:r>
      <w:proofErr w:type="gramEnd"/>
      <w:r w:rsidRPr="001622E7">
        <w:rPr>
          <w:lang w:val="fr-FR"/>
        </w:rPr>
        <w:t xml:space="preserve"> :</w:t>
      </w:r>
      <w:r w:rsidR="007B25BD">
        <w:t xml:space="preserve"> finne 2</w:t>
      </w:r>
    </w:p>
    <w:p w14:paraId="35994328" w14:textId="71BAD57D" w:rsidR="001622E7" w:rsidRPr="001622E7" w:rsidRDefault="001622E7" w:rsidP="00A14817">
      <w:pPr>
        <w:ind w:left="374" w:hanging="374"/>
        <w:rPr>
          <w:lang w:val="fr-FR"/>
        </w:rPr>
      </w:pPr>
      <w:proofErr w:type="gramStart"/>
      <w:r w:rsidRPr="001622E7">
        <w:rPr>
          <w:lang w:val="fr-FR"/>
        </w:rPr>
        <w:t>truc</w:t>
      </w:r>
      <w:proofErr w:type="gramEnd"/>
      <w:r w:rsidRPr="001622E7">
        <w:rPr>
          <w:lang w:val="fr-FR"/>
        </w:rPr>
        <w:t xml:space="preserve"> m :</w:t>
      </w:r>
      <w:r w:rsidR="007B25BD">
        <w:t xml:space="preserve"> greie 7 </w:t>
      </w:r>
    </w:p>
    <w:p w14:paraId="64115467" w14:textId="279D06BC" w:rsidR="001622E7" w:rsidRPr="001622E7" w:rsidRDefault="001622E7" w:rsidP="00A14817">
      <w:pPr>
        <w:ind w:left="374" w:hanging="374"/>
        <w:rPr>
          <w:lang w:val="fr-FR"/>
        </w:rPr>
      </w:pPr>
      <w:proofErr w:type="gramStart"/>
      <w:r w:rsidRPr="001622E7">
        <w:rPr>
          <w:lang w:val="fr-FR"/>
        </w:rPr>
        <w:t>tu</w:t>
      </w:r>
      <w:proofErr w:type="gramEnd"/>
      <w:r w:rsidRPr="001622E7">
        <w:rPr>
          <w:lang w:val="fr-FR"/>
        </w:rPr>
        <w:t xml:space="preserve"> :</w:t>
      </w:r>
      <w:r w:rsidR="007B25BD">
        <w:t xml:space="preserve"> du</w:t>
      </w:r>
    </w:p>
    <w:p w14:paraId="28EB2A5B" w14:textId="665B7BE4" w:rsidR="001622E7" w:rsidRPr="001622E7" w:rsidRDefault="001622E7" w:rsidP="00A14817">
      <w:pPr>
        <w:ind w:left="374" w:hanging="374"/>
        <w:rPr>
          <w:lang w:val="fr-FR"/>
        </w:rPr>
      </w:pPr>
      <w:proofErr w:type="gramStart"/>
      <w:r w:rsidRPr="001622E7">
        <w:rPr>
          <w:lang w:val="fr-FR"/>
        </w:rPr>
        <w:t>tuerie</w:t>
      </w:r>
      <w:proofErr w:type="gramEnd"/>
      <w:r w:rsidRPr="001622E7">
        <w:rPr>
          <w:lang w:val="fr-FR"/>
        </w:rPr>
        <w:t xml:space="preserve"> f :</w:t>
      </w:r>
      <w:r w:rsidR="007B25BD">
        <w:t xml:space="preserve"> dreping T3</w:t>
      </w:r>
    </w:p>
    <w:p w14:paraId="64B57E83" w14:textId="5EACCB1E" w:rsidR="001622E7" w:rsidRPr="001622E7" w:rsidRDefault="001622E7" w:rsidP="00A14817">
      <w:pPr>
        <w:ind w:left="374" w:hanging="374"/>
        <w:rPr>
          <w:lang w:val="fr-FR"/>
        </w:rPr>
      </w:pPr>
      <w:r w:rsidRPr="001622E7">
        <w:rPr>
          <w:lang w:val="fr-FR"/>
        </w:rPr>
        <w:t>Turquie f :</w:t>
      </w:r>
      <w:r w:rsidR="007B25BD">
        <w:t xml:space="preserve"> Tyrkia</w:t>
      </w:r>
    </w:p>
    <w:p w14:paraId="2C441805" w14:textId="4E58785F" w:rsidR="001622E7" w:rsidRPr="001622E7" w:rsidRDefault="001622E7" w:rsidP="00A14817">
      <w:pPr>
        <w:ind w:left="374" w:hanging="374"/>
        <w:rPr>
          <w:lang w:val="fr-FR"/>
        </w:rPr>
      </w:pPr>
      <w:proofErr w:type="gramStart"/>
      <w:r w:rsidRPr="001622E7">
        <w:rPr>
          <w:lang w:val="fr-FR"/>
        </w:rPr>
        <w:t>turquoise</w:t>
      </w:r>
      <w:proofErr w:type="gramEnd"/>
      <w:r w:rsidRPr="001622E7">
        <w:rPr>
          <w:lang w:val="fr-FR"/>
        </w:rPr>
        <w:t xml:space="preserve"> :</w:t>
      </w:r>
      <w:r w:rsidR="007B25BD">
        <w:t xml:space="preserve"> turkis T1</w:t>
      </w:r>
    </w:p>
    <w:p w14:paraId="589E2CFB" w14:textId="766A447A" w:rsidR="007B25BD" w:rsidRDefault="001622E7" w:rsidP="00A14817">
      <w:pPr>
        <w:ind w:left="374" w:hanging="374"/>
      </w:pPr>
      <w:proofErr w:type="gramStart"/>
      <w:r w:rsidRPr="001622E7">
        <w:rPr>
          <w:lang w:val="fr-FR"/>
        </w:rPr>
        <w:t>typique</w:t>
      </w:r>
      <w:proofErr w:type="gramEnd"/>
      <w:r w:rsidRPr="001622E7">
        <w:rPr>
          <w:lang w:val="fr-FR"/>
        </w:rPr>
        <w:t xml:space="preserve"> :</w:t>
      </w:r>
      <w:r w:rsidR="007B25BD">
        <w:t xml:space="preserve"> typisk</w:t>
      </w:r>
    </w:p>
    <w:p w14:paraId="3AA0B665" w14:textId="77777777" w:rsidR="00A14817" w:rsidRDefault="00A14817" w:rsidP="00A14817">
      <w:pPr>
        <w:ind w:left="374" w:hanging="374"/>
      </w:pPr>
    </w:p>
    <w:p w14:paraId="0D587CFA" w14:textId="77777777" w:rsidR="001622E7" w:rsidRPr="001622E7" w:rsidRDefault="00C021BE" w:rsidP="00C021BE">
      <w:pPr>
        <w:pStyle w:val="Overskrift2"/>
        <w:rPr>
          <w:lang w:val="fr-FR"/>
        </w:rPr>
      </w:pPr>
      <w:r>
        <w:t xml:space="preserve">xxx2 </w:t>
      </w:r>
      <w:r w:rsidR="007B25BD">
        <w:t>U</w:t>
      </w:r>
    </w:p>
    <w:p w14:paraId="592264F9" w14:textId="1AF96929" w:rsidR="001622E7" w:rsidRPr="001622E7" w:rsidRDefault="001622E7" w:rsidP="00A14817">
      <w:pPr>
        <w:ind w:left="374" w:hanging="374"/>
        <w:rPr>
          <w:lang w:val="fr-FR"/>
        </w:rPr>
      </w:pPr>
      <w:proofErr w:type="gramStart"/>
      <w:r w:rsidRPr="001622E7">
        <w:rPr>
          <w:lang w:val="fr-FR"/>
        </w:rPr>
        <w:t>un</w:t>
      </w:r>
      <w:proofErr w:type="gramEnd"/>
      <w:r w:rsidRPr="001622E7">
        <w:rPr>
          <w:lang w:val="fr-FR"/>
        </w:rPr>
        <w:t xml:space="preserve"> ... sur :</w:t>
      </w:r>
      <w:r w:rsidR="007B25BD">
        <w:t xml:space="preserve"> en... av</w:t>
      </w:r>
    </w:p>
    <w:p w14:paraId="34ADA28F" w14:textId="6D43FE0B" w:rsidR="001622E7" w:rsidRPr="001622E7" w:rsidRDefault="001622E7" w:rsidP="00A14817">
      <w:pPr>
        <w:ind w:left="374" w:hanging="374"/>
        <w:rPr>
          <w:lang w:val="fr-FR"/>
        </w:rPr>
      </w:pPr>
      <w:proofErr w:type="gramStart"/>
      <w:r w:rsidRPr="001622E7">
        <w:rPr>
          <w:lang w:val="fr-FR"/>
        </w:rPr>
        <w:t>un</w:t>
      </w:r>
      <w:proofErr w:type="gramEnd"/>
      <w:r w:rsidRPr="001622E7">
        <w:rPr>
          <w:lang w:val="fr-FR"/>
        </w:rPr>
        <w:t xml:space="preserve"> bon moment :</w:t>
      </w:r>
      <w:r w:rsidR="007B25BD">
        <w:t xml:space="preserve"> ganske lenge 7</w:t>
      </w:r>
    </w:p>
    <w:p w14:paraId="2FFEDB81" w14:textId="6475D605" w:rsidR="001622E7" w:rsidRPr="001622E7" w:rsidRDefault="001622E7" w:rsidP="00A14817">
      <w:pPr>
        <w:ind w:left="374" w:hanging="374"/>
        <w:rPr>
          <w:lang w:val="fr-FR"/>
        </w:rPr>
      </w:pPr>
      <w:proofErr w:type="gramStart"/>
      <w:r w:rsidRPr="001622E7">
        <w:rPr>
          <w:lang w:val="fr-FR"/>
        </w:rPr>
        <w:t>un</w:t>
      </w:r>
      <w:proofErr w:type="gramEnd"/>
      <w:r w:rsidRPr="001622E7">
        <w:rPr>
          <w:lang w:val="fr-FR"/>
        </w:rPr>
        <w:t xml:space="preserve"> grand coup :</w:t>
      </w:r>
      <w:r w:rsidR="007B25BD">
        <w:t xml:space="preserve"> skikkelig 8</w:t>
      </w:r>
    </w:p>
    <w:p w14:paraId="13B05ED6" w14:textId="17A0588F" w:rsidR="001622E7" w:rsidRPr="001622E7" w:rsidRDefault="001622E7" w:rsidP="00A14817">
      <w:pPr>
        <w:ind w:left="374" w:hanging="374"/>
        <w:rPr>
          <w:lang w:val="fr-FR"/>
        </w:rPr>
      </w:pPr>
      <w:proofErr w:type="gramStart"/>
      <w:r w:rsidRPr="001622E7">
        <w:rPr>
          <w:lang w:val="fr-FR"/>
        </w:rPr>
        <w:t>un</w:t>
      </w:r>
      <w:proofErr w:type="gramEnd"/>
      <w:r w:rsidRPr="001622E7">
        <w:rPr>
          <w:lang w:val="fr-FR"/>
        </w:rPr>
        <w:t xml:space="preserve"> week-end sur deux :</w:t>
      </w:r>
      <w:r w:rsidR="007B25BD">
        <w:t xml:space="preserve"> annenhver helg</w:t>
      </w:r>
    </w:p>
    <w:p w14:paraId="53FD6E76" w14:textId="7D721826" w:rsidR="001622E7" w:rsidRPr="001622E7" w:rsidRDefault="001622E7" w:rsidP="00A14817">
      <w:pPr>
        <w:ind w:left="374" w:hanging="374"/>
        <w:rPr>
          <w:lang w:val="fr-FR"/>
        </w:rPr>
      </w:pPr>
      <w:proofErr w:type="gramStart"/>
      <w:r w:rsidRPr="001622E7">
        <w:rPr>
          <w:lang w:val="fr-FR"/>
        </w:rPr>
        <w:t>une</w:t>
      </w:r>
      <w:proofErr w:type="gramEnd"/>
      <w:r w:rsidRPr="001622E7">
        <w:rPr>
          <w:lang w:val="fr-FR"/>
        </w:rPr>
        <w:t xml:space="preserve"> couronne :</w:t>
      </w:r>
      <w:r w:rsidR="007B25BD">
        <w:t xml:space="preserve"> krone 2</w:t>
      </w:r>
    </w:p>
    <w:p w14:paraId="0EB5FC81" w14:textId="1D155E78" w:rsidR="001622E7" w:rsidRPr="001622E7" w:rsidRDefault="001622E7" w:rsidP="00A14817">
      <w:pPr>
        <w:ind w:left="374" w:hanging="374"/>
        <w:rPr>
          <w:lang w:val="fr-FR"/>
        </w:rPr>
      </w:pPr>
      <w:proofErr w:type="gramStart"/>
      <w:r w:rsidRPr="001622E7">
        <w:rPr>
          <w:lang w:val="fr-FR"/>
        </w:rPr>
        <w:t>une</w:t>
      </w:r>
      <w:proofErr w:type="gramEnd"/>
      <w:r w:rsidRPr="001622E7">
        <w:rPr>
          <w:lang w:val="fr-FR"/>
        </w:rPr>
        <w:t xml:space="preserve"> fois :</w:t>
      </w:r>
      <w:r w:rsidR="007B25BD">
        <w:t xml:space="preserve"> så snart 2</w:t>
      </w:r>
    </w:p>
    <w:p w14:paraId="002F7275" w14:textId="57D5F463" w:rsidR="001622E7" w:rsidRPr="001622E7" w:rsidRDefault="001622E7" w:rsidP="00A14817">
      <w:pPr>
        <w:ind w:left="374" w:hanging="374"/>
        <w:rPr>
          <w:lang w:val="fr-FR"/>
        </w:rPr>
      </w:pPr>
      <w:proofErr w:type="gramStart"/>
      <w:r w:rsidRPr="001622E7">
        <w:rPr>
          <w:lang w:val="fr-FR"/>
        </w:rPr>
        <w:t>uniforme</w:t>
      </w:r>
      <w:proofErr w:type="gramEnd"/>
      <w:r w:rsidRPr="001622E7">
        <w:rPr>
          <w:lang w:val="fr-FR"/>
        </w:rPr>
        <w:t xml:space="preserve"> m :</w:t>
      </w:r>
      <w:r w:rsidR="007B25BD">
        <w:t xml:space="preserve"> uniform</w:t>
      </w:r>
    </w:p>
    <w:p w14:paraId="3BCD713D" w14:textId="460D6F27" w:rsidR="001622E7" w:rsidRPr="001622E7" w:rsidRDefault="001622E7" w:rsidP="00A14817">
      <w:pPr>
        <w:ind w:left="374" w:hanging="374"/>
        <w:rPr>
          <w:lang w:val="fr-FR"/>
        </w:rPr>
      </w:pPr>
      <w:proofErr w:type="gramStart"/>
      <w:r w:rsidRPr="001622E7">
        <w:rPr>
          <w:lang w:val="fr-FR"/>
        </w:rPr>
        <w:t>université</w:t>
      </w:r>
      <w:proofErr w:type="gramEnd"/>
      <w:r w:rsidRPr="001622E7">
        <w:rPr>
          <w:lang w:val="fr-FR"/>
        </w:rPr>
        <w:t xml:space="preserve"> f :</w:t>
      </w:r>
      <w:r w:rsidR="007B25BD">
        <w:t xml:space="preserve"> universitet 4</w:t>
      </w:r>
    </w:p>
    <w:p w14:paraId="04FD161F" w14:textId="0C6E084F" w:rsidR="001622E7" w:rsidRPr="001622E7" w:rsidRDefault="001622E7" w:rsidP="00A14817">
      <w:pPr>
        <w:ind w:left="374" w:hanging="374"/>
        <w:rPr>
          <w:lang w:val="fr-FR"/>
        </w:rPr>
      </w:pPr>
      <w:proofErr w:type="gramStart"/>
      <w:r w:rsidRPr="001622E7">
        <w:rPr>
          <w:lang w:val="fr-FR"/>
        </w:rPr>
        <w:lastRenderedPageBreak/>
        <w:t>utilisation</w:t>
      </w:r>
      <w:proofErr w:type="gramEnd"/>
      <w:r w:rsidRPr="001622E7">
        <w:rPr>
          <w:lang w:val="fr-FR"/>
        </w:rPr>
        <w:t xml:space="preserve"> f :</w:t>
      </w:r>
      <w:r w:rsidR="007B25BD">
        <w:t xml:space="preserve"> bruk</w:t>
      </w:r>
    </w:p>
    <w:p w14:paraId="29601D09" w14:textId="744169B5" w:rsidR="007B25BD" w:rsidRDefault="001622E7" w:rsidP="00A14817">
      <w:pPr>
        <w:ind w:left="374" w:hanging="374"/>
      </w:pPr>
      <w:proofErr w:type="gramStart"/>
      <w:r w:rsidRPr="001622E7">
        <w:rPr>
          <w:lang w:val="fr-FR"/>
        </w:rPr>
        <w:t>utiliser</w:t>
      </w:r>
      <w:proofErr w:type="gramEnd"/>
      <w:r w:rsidRPr="001622E7">
        <w:rPr>
          <w:lang w:val="fr-FR"/>
        </w:rPr>
        <w:t xml:space="preserve"> :</w:t>
      </w:r>
      <w:r w:rsidR="007B25BD">
        <w:t xml:space="preserve"> bruke 4</w:t>
      </w:r>
    </w:p>
    <w:p w14:paraId="152F3A59" w14:textId="77777777" w:rsidR="00A14817" w:rsidRDefault="00A14817" w:rsidP="00A14817">
      <w:pPr>
        <w:ind w:left="374" w:hanging="374"/>
      </w:pPr>
    </w:p>
    <w:p w14:paraId="261B3C76" w14:textId="77777777" w:rsidR="001622E7" w:rsidRPr="001622E7" w:rsidRDefault="00C021BE" w:rsidP="00C021BE">
      <w:pPr>
        <w:pStyle w:val="Overskrift2"/>
        <w:rPr>
          <w:lang w:val="fr-FR"/>
        </w:rPr>
      </w:pPr>
      <w:r>
        <w:t xml:space="preserve">xxx2 </w:t>
      </w:r>
      <w:r w:rsidR="007B25BD">
        <w:t>V</w:t>
      </w:r>
    </w:p>
    <w:p w14:paraId="5455741F" w14:textId="0C8128A3" w:rsidR="001622E7" w:rsidRPr="001622E7" w:rsidRDefault="001622E7" w:rsidP="00A14817">
      <w:pPr>
        <w:ind w:left="374" w:hanging="374"/>
        <w:rPr>
          <w:lang w:val="fr-FR"/>
        </w:rPr>
      </w:pPr>
      <w:proofErr w:type="gramStart"/>
      <w:r w:rsidRPr="001622E7">
        <w:rPr>
          <w:lang w:val="fr-FR"/>
        </w:rPr>
        <w:t>vacances</w:t>
      </w:r>
      <w:proofErr w:type="gramEnd"/>
      <w:r w:rsidRPr="001622E7">
        <w:rPr>
          <w:lang w:val="fr-FR"/>
        </w:rPr>
        <w:t xml:space="preserve"> f pl :</w:t>
      </w:r>
      <w:r w:rsidR="007B25BD">
        <w:t xml:space="preserve"> ferie</w:t>
      </w:r>
    </w:p>
    <w:p w14:paraId="73ACF1F5" w14:textId="75CEA674" w:rsidR="001622E7" w:rsidRPr="001622E7" w:rsidRDefault="001622E7" w:rsidP="00A14817">
      <w:pPr>
        <w:ind w:left="374" w:hanging="374"/>
        <w:rPr>
          <w:lang w:val="fr-FR"/>
        </w:rPr>
      </w:pPr>
      <w:proofErr w:type="gramStart"/>
      <w:r w:rsidRPr="001622E7">
        <w:rPr>
          <w:lang w:val="fr-FR"/>
        </w:rPr>
        <w:t>vache</w:t>
      </w:r>
      <w:proofErr w:type="gramEnd"/>
      <w:r w:rsidRPr="001622E7">
        <w:rPr>
          <w:lang w:val="fr-FR"/>
        </w:rPr>
        <w:t xml:space="preserve"> f :</w:t>
      </w:r>
      <w:r w:rsidR="007B25BD">
        <w:t xml:space="preserve"> ku</w:t>
      </w:r>
    </w:p>
    <w:p w14:paraId="538DF4E0" w14:textId="13D495D2" w:rsidR="001622E7" w:rsidRPr="001622E7" w:rsidRDefault="001622E7" w:rsidP="00A14817">
      <w:pPr>
        <w:ind w:left="374" w:hanging="374"/>
        <w:rPr>
          <w:lang w:val="fr-FR"/>
        </w:rPr>
      </w:pPr>
      <w:proofErr w:type="gramStart"/>
      <w:r w:rsidRPr="001622E7">
        <w:rPr>
          <w:lang w:val="fr-FR"/>
        </w:rPr>
        <w:t>vague</w:t>
      </w:r>
      <w:proofErr w:type="gramEnd"/>
      <w:r w:rsidRPr="001622E7">
        <w:rPr>
          <w:lang w:val="fr-FR"/>
        </w:rPr>
        <w:t xml:space="preserve"> f :</w:t>
      </w:r>
      <w:r w:rsidR="007B25BD">
        <w:t xml:space="preserve"> bølge</w:t>
      </w:r>
    </w:p>
    <w:p w14:paraId="57720854" w14:textId="5D845F7F" w:rsidR="001622E7" w:rsidRPr="001622E7" w:rsidRDefault="001622E7" w:rsidP="00A14817">
      <w:pPr>
        <w:ind w:left="374" w:hanging="374"/>
        <w:rPr>
          <w:lang w:val="fr-FR"/>
        </w:rPr>
      </w:pPr>
      <w:proofErr w:type="gramStart"/>
      <w:r w:rsidRPr="001622E7">
        <w:rPr>
          <w:lang w:val="fr-FR"/>
        </w:rPr>
        <w:t>valeurs</w:t>
      </w:r>
      <w:proofErr w:type="gramEnd"/>
      <w:r w:rsidRPr="001622E7">
        <w:rPr>
          <w:lang w:val="fr-FR"/>
        </w:rPr>
        <w:t xml:space="preserve"> familiales f pl :</w:t>
      </w:r>
      <w:r>
        <w:rPr>
          <w:lang w:val="fr-FR"/>
        </w:rPr>
        <w:t xml:space="preserve"> </w:t>
      </w:r>
      <w:r w:rsidR="007B25BD">
        <w:t>familieverdier 2</w:t>
      </w:r>
    </w:p>
    <w:p w14:paraId="3CDA0E2D" w14:textId="3A506C8B" w:rsidR="001622E7" w:rsidRPr="001622E7" w:rsidRDefault="001622E7" w:rsidP="00A14817">
      <w:pPr>
        <w:ind w:left="374" w:hanging="374"/>
        <w:rPr>
          <w:lang w:val="fr-FR"/>
        </w:rPr>
      </w:pPr>
      <w:proofErr w:type="gramStart"/>
      <w:r w:rsidRPr="001622E7">
        <w:rPr>
          <w:lang w:val="fr-FR"/>
        </w:rPr>
        <w:t>vallée</w:t>
      </w:r>
      <w:proofErr w:type="gramEnd"/>
      <w:r w:rsidRPr="001622E7">
        <w:rPr>
          <w:lang w:val="fr-FR"/>
        </w:rPr>
        <w:t xml:space="preserve"> f :</w:t>
      </w:r>
      <w:r w:rsidR="007B25BD">
        <w:t xml:space="preserve"> dal 5</w:t>
      </w:r>
    </w:p>
    <w:p w14:paraId="21F7DE20" w14:textId="3A60EF6E" w:rsidR="001622E7" w:rsidRPr="001622E7" w:rsidRDefault="001622E7" w:rsidP="00A14817">
      <w:pPr>
        <w:ind w:left="374" w:hanging="374"/>
        <w:rPr>
          <w:lang w:val="fr-FR"/>
        </w:rPr>
      </w:pPr>
      <w:proofErr w:type="gramStart"/>
      <w:r w:rsidRPr="001622E7">
        <w:rPr>
          <w:lang w:val="fr-FR"/>
        </w:rPr>
        <w:t>vallon</w:t>
      </w:r>
      <w:proofErr w:type="gramEnd"/>
      <w:r w:rsidRPr="001622E7">
        <w:rPr>
          <w:lang w:val="fr-FR"/>
        </w:rPr>
        <w:t xml:space="preserve"> m :</w:t>
      </w:r>
      <w:r w:rsidR="007B25BD">
        <w:t xml:space="preserve"> dalf</w:t>
      </w:r>
      <w:r w:rsidR="007B25BD">
        <w:rPr>
          <w:rFonts w:cs="Verdana"/>
        </w:rPr>
        <w:t>ø</w:t>
      </w:r>
      <w:r w:rsidR="007B25BD">
        <w:t>re</w:t>
      </w:r>
    </w:p>
    <w:p w14:paraId="262A58B5" w14:textId="33CE2E1F" w:rsidR="001622E7" w:rsidRPr="001622E7" w:rsidRDefault="001622E7" w:rsidP="00A14817">
      <w:pPr>
        <w:ind w:left="374" w:hanging="374"/>
        <w:rPr>
          <w:lang w:val="fr-FR"/>
        </w:rPr>
      </w:pPr>
      <w:proofErr w:type="gramStart"/>
      <w:r w:rsidRPr="001622E7">
        <w:rPr>
          <w:lang w:val="fr-FR"/>
        </w:rPr>
        <w:t>vanille</w:t>
      </w:r>
      <w:proofErr w:type="gramEnd"/>
      <w:r w:rsidRPr="001622E7">
        <w:rPr>
          <w:lang w:val="fr-FR"/>
        </w:rPr>
        <w:t xml:space="preserve"> f :</w:t>
      </w:r>
      <w:r w:rsidR="007B25BD">
        <w:t xml:space="preserve"> vanilje T1</w:t>
      </w:r>
    </w:p>
    <w:p w14:paraId="0CDCCA8C" w14:textId="07CC28F7" w:rsidR="001622E7" w:rsidRPr="001622E7" w:rsidRDefault="001622E7" w:rsidP="00A14817">
      <w:pPr>
        <w:ind w:left="374" w:hanging="374"/>
        <w:rPr>
          <w:lang w:val="fr-FR"/>
        </w:rPr>
      </w:pPr>
      <w:proofErr w:type="gramStart"/>
      <w:r w:rsidRPr="001622E7">
        <w:rPr>
          <w:lang w:val="fr-FR"/>
        </w:rPr>
        <w:t>varan</w:t>
      </w:r>
      <w:proofErr w:type="gramEnd"/>
      <w:r w:rsidRPr="001622E7">
        <w:rPr>
          <w:lang w:val="fr-FR"/>
        </w:rPr>
        <w:t xml:space="preserve"> de Komodo m :</w:t>
      </w:r>
      <w:r>
        <w:rPr>
          <w:lang w:val="fr-FR"/>
        </w:rPr>
        <w:t xml:space="preserve"> </w:t>
      </w:r>
      <w:r w:rsidR="007B25BD">
        <w:t>komodovaran</w:t>
      </w:r>
    </w:p>
    <w:p w14:paraId="3D29A6FE" w14:textId="3E4C4D12" w:rsidR="001622E7" w:rsidRPr="001622E7" w:rsidRDefault="001622E7" w:rsidP="00A14817">
      <w:pPr>
        <w:ind w:left="374" w:hanging="374"/>
        <w:rPr>
          <w:lang w:val="fr-FR"/>
        </w:rPr>
      </w:pPr>
      <w:proofErr w:type="gramStart"/>
      <w:r w:rsidRPr="001622E7">
        <w:rPr>
          <w:lang w:val="fr-FR"/>
        </w:rPr>
        <w:t>variété</w:t>
      </w:r>
      <w:proofErr w:type="gramEnd"/>
      <w:r w:rsidRPr="001622E7">
        <w:rPr>
          <w:lang w:val="fr-FR"/>
        </w:rPr>
        <w:t xml:space="preserve"> f :</w:t>
      </w:r>
      <w:r w:rsidR="007B25BD">
        <w:t xml:space="preserve"> mangfold</w:t>
      </w:r>
    </w:p>
    <w:p w14:paraId="0E7E836C" w14:textId="10356E01" w:rsidR="001622E7" w:rsidRPr="001622E7" w:rsidRDefault="001622E7" w:rsidP="00A14817">
      <w:pPr>
        <w:ind w:left="374" w:hanging="374"/>
        <w:rPr>
          <w:lang w:val="fr-FR"/>
        </w:rPr>
      </w:pPr>
      <w:proofErr w:type="gramStart"/>
      <w:r w:rsidRPr="001622E7">
        <w:rPr>
          <w:lang w:val="fr-FR"/>
        </w:rPr>
        <w:t>vase</w:t>
      </w:r>
      <w:proofErr w:type="gramEnd"/>
      <w:r w:rsidRPr="001622E7">
        <w:rPr>
          <w:lang w:val="fr-FR"/>
        </w:rPr>
        <w:t xml:space="preserve"> m :</w:t>
      </w:r>
      <w:r w:rsidR="007B25BD">
        <w:t xml:space="preserve"> vase</w:t>
      </w:r>
    </w:p>
    <w:p w14:paraId="15B35511" w14:textId="6CC9D442" w:rsidR="001622E7" w:rsidRPr="001622E7" w:rsidRDefault="001622E7" w:rsidP="00A14817">
      <w:pPr>
        <w:ind w:left="374" w:hanging="374"/>
        <w:rPr>
          <w:lang w:val="fr-FR"/>
        </w:rPr>
      </w:pPr>
      <w:proofErr w:type="gramStart"/>
      <w:r w:rsidRPr="001622E7">
        <w:rPr>
          <w:lang w:val="fr-FR"/>
        </w:rPr>
        <w:t>végétarien</w:t>
      </w:r>
      <w:proofErr w:type="gramEnd"/>
      <w:r w:rsidRPr="001622E7">
        <w:rPr>
          <w:lang w:val="fr-FR"/>
        </w:rPr>
        <w:t>, végétarienne :</w:t>
      </w:r>
      <w:r>
        <w:rPr>
          <w:lang w:val="fr-FR"/>
        </w:rPr>
        <w:t xml:space="preserve"> </w:t>
      </w:r>
      <w:r w:rsidR="007B25BD">
        <w:t>vegetarianer</w:t>
      </w:r>
    </w:p>
    <w:p w14:paraId="0B750253" w14:textId="15E0D526" w:rsidR="001622E7" w:rsidRPr="001622E7" w:rsidRDefault="001622E7" w:rsidP="00A14817">
      <w:pPr>
        <w:ind w:left="374" w:hanging="374"/>
        <w:rPr>
          <w:lang w:val="fr-FR"/>
        </w:rPr>
      </w:pPr>
      <w:proofErr w:type="gramStart"/>
      <w:r w:rsidRPr="001622E7">
        <w:rPr>
          <w:lang w:val="fr-FR"/>
        </w:rPr>
        <w:t>vélo</w:t>
      </w:r>
      <w:proofErr w:type="gramEnd"/>
      <w:r w:rsidRPr="001622E7">
        <w:rPr>
          <w:lang w:val="fr-FR"/>
        </w:rPr>
        <w:t xml:space="preserve"> m :</w:t>
      </w:r>
      <w:r>
        <w:rPr>
          <w:lang w:val="fr-FR"/>
        </w:rPr>
        <w:t xml:space="preserve"> </w:t>
      </w:r>
      <w:r w:rsidR="007B25BD">
        <w:t>sykkel</w:t>
      </w:r>
    </w:p>
    <w:p w14:paraId="04D66483" w14:textId="6D5DDF4E" w:rsidR="001622E7" w:rsidRPr="001622E7" w:rsidRDefault="001622E7" w:rsidP="00A14817">
      <w:pPr>
        <w:ind w:left="374" w:hanging="374"/>
        <w:rPr>
          <w:lang w:val="fr-FR"/>
        </w:rPr>
      </w:pPr>
      <w:proofErr w:type="gramStart"/>
      <w:r w:rsidRPr="001622E7">
        <w:rPr>
          <w:lang w:val="fr-FR"/>
        </w:rPr>
        <w:t>vendeur</w:t>
      </w:r>
      <w:proofErr w:type="gramEnd"/>
      <w:r w:rsidRPr="001622E7">
        <w:rPr>
          <w:lang w:val="fr-FR"/>
        </w:rPr>
        <w:t xml:space="preserve"> m :</w:t>
      </w:r>
      <w:r>
        <w:rPr>
          <w:lang w:val="fr-FR"/>
        </w:rPr>
        <w:t xml:space="preserve"> </w:t>
      </w:r>
      <w:r w:rsidR="007B25BD">
        <w:t>selger</w:t>
      </w:r>
    </w:p>
    <w:p w14:paraId="6973637A" w14:textId="454C9EA2" w:rsidR="001622E7" w:rsidRPr="001622E7" w:rsidRDefault="001622E7" w:rsidP="00A14817">
      <w:pPr>
        <w:ind w:left="374" w:hanging="374"/>
        <w:rPr>
          <w:lang w:val="fr-FR"/>
        </w:rPr>
      </w:pPr>
      <w:proofErr w:type="gramStart"/>
      <w:r w:rsidRPr="001622E7">
        <w:rPr>
          <w:lang w:val="fr-FR"/>
        </w:rPr>
        <w:t>vendredi</w:t>
      </w:r>
      <w:proofErr w:type="gramEnd"/>
      <w:r w:rsidRPr="001622E7">
        <w:rPr>
          <w:lang w:val="fr-FR"/>
        </w:rPr>
        <w:t xml:space="preserve"> m :</w:t>
      </w:r>
      <w:r>
        <w:rPr>
          <w:lang w:val="fr-FR"/>
        </w:rPr>
        <w:t xml:space="preserve"> </w:t>
      </w:r>
      <w:r w:rsidR="007B25BD">
        <w:t>fredag</w:t>
      </w:r>
    </w:p>
    <w:p w14:paraId="038A05BB" w14:textId="276E8AE3" w:rsidR="001622E7" w:rsidRPr="001622E7" w:rsidRDefault="001622E7" w:rsidP="00A14817">
      <w:pPr>
        <w:ind w:left="374" w:hanging="374"/>
        <w:rPr>
          <w:lang w:val="fr-FR"/>
        </w:rPr>
      </w:pPr>
      <w:proofErr w:type="gramStart"/>
      <w:r w:rsidRPr="001622E7">
        <w:rPr>
          <w:lang w:val="fr-FR"/>
        </w:rPr>
        <w:t>venir</w:t>
      </w:r>
      <w:proofErr w:type="gramEnd"/>
      <w:r w:rsidRPr="001622E7">
        <w:rPr>
          <w:lang w:val="fr-FR"/>
        </w:rPr>
        <w:t xml:space="preserve"> :</w:t>
      </w:r>
      <w:r>
        <w:rPr>
          <w:lang w:val="fr-FR"/>
        </w:rPr>
        <w:t xml:space="preserve"> </w:t>
      </w:r>
      <w:r w:rsidR="007B25BD">
        <w:t>komme</w:t>
      </w:r>
    </w:p>
    <w:p w14:paraId="2DD2A3CB" w14:textId="56D2FEBB" w:rsidR="001622E7" w:rsidRPr="001622E7" w:rsidRDefault="001622E7" w:rsidP="007756E0">
      <w:pPr>
        <w:ind w:left="374"/>
        <w:rPr>
          <w:lang w:val="fr-FR"/>
        </w:rPr>
      </w:pPr>
      <w:proofErr w:type="gramStart"/>
      <w:r w:rsidRPr="001622E7">
        <w:rPr>
          <w:lang w:val="fr-FR"/>
        </w:rPr>
        <w:t>venir</w:t>
      </w:r>
      <w:proofErr w:type="gramEnd"/>
      <w:r w:rsidRPr="001622E7">
        <w:rPr>
          <w:lang w:val="fr-FR"/>
        </w:rPr>
        <w:t xml:space="preserve"> de :</w:t>
      </w:r>
      <w:r>
        <w:rPr>
          <w:lang w:val="fr-FR"/>
        </w:rPr>
        <w:t xml:space="preserve"> </w:t>
      </w:r>
      <w:r w:rsidR="007B25BD">
        <w:t>komme fra</w:t>
      </w:r>
    </w:p>
    <w:p w14:paraId="024F1722" w14:textId="778324B8" w:rsidR="001622E7" w:rsidRPr="001622E7" w:rsidRDefault="001622E7" w:rsidP="00A14817">
      <w:pPr>
        <w:ind w:left="374" w:hanging="374"/>
        <w:rPr>
          <w:lang w:val="fr-FR"/>
        </w:rPr>
      </w:pPr>
      <w:proofErr w:type="gramStart"/>
      <w:r w:rsidRPr="001622E7">
        <w:rPr>
          <w:lang w:val="fr-FR"/>
        </w:rPr>
        <w:t>verdure</w:t>
      </w:r>
      <w:proofErr w:type="gramEnd"/>
      <w:r w:rsidRPr="001622E7">
        <w:rPr>
          <w:lang w:val="fr-FR"/>
        </w:rPr>
        <w:t xml:space="preserve"> f :</w:t>
      </w:r>
      <w:r w:rsidR="007B25BD">
        <w:t xml:space="preserve"> gr</w:t>
      </w:r>
      <w:r w:rsidR="007B25BD">
        <w:rPr>
          <w:rFonts w:cs="Verdana"/>
        </w:rPr>
        <w:t>ø</w:t>
      </w:r>
      <w:r w:rsidR="007B25BD">
        <w:t>nn farge</w:t>
      </w:r>
    </w:p>
    <w:p w14:paraId="42897FDC" w14:textId="7D24B069" w:rsidR="001622E7" w:rsidRPr="001622E7" w:rsidRDefault="001622E7" w:rsidP="00A14817">
      <w:pPr>
        <w:ind w:left="374" w:hanging="374"/>
        <w:rPr>
          <w:lang w:val="fr-FR"/>
        </w:rPr>
      </w:pPr>
      <w:proofErr w:type="gramStart"/>
      <w:r w:rsidRPr="001622E7">
        <w:rPr>
          <w:lang w:val="fr-FR"/>
        </w:rPr>
        <w:t>verlan</w:t>
      </w:r>
      <w:proofErr w:type="gramEnd"/>
      <w:r w:rsidRPr="001622E7">
        <w:rPr>
          <w:lang w:val="fr-FR"/>
        </w:rPr>
        <w:t xml:space="preserve"> m :</w:t>
      </w:r>
      <w:r w:rsidR="007B25BD">
        <w:t xml:space="preserve"> </w:t>
      </w:r>
      <w:r w:rsidR="007B25BD">
        <w:rPr>
          <w:rFonts w:cs="Verdana"/>
        </w:rPr>
        <w:t>«</w:t>
      </w:r>
      <w:r w:rsidR="007B25BD">
        <w:t>omvendtspr</w:t>
      </w:r>
      <w:r w:rsidR="007B25BD">
        <w:rPr>
          <w:rFonts w:cs="Verdana"/>
        </w:rPr>
        <w:t>å</w:t>
      </w:r>
      <w:r w:rsidR="007B25BD">
        <w:t>k</w:t>
      </w:r>
      <w:r w:rsidR="007B25BD">
        <w:rPr>
          <w:rFonts w:cs="Verdana"/>
        </w:rPr>
        <w:t>»</w:t>
      </w:r>
      <w:r w:rsidR="007B25BD">
        <w:t xml:space="preserve"> 4</w:t>
      </w:r>
    </w:p>
    <w:p w14:paraId="5394F481" w14:textId="039098DF" w:rsidR="001622E7" w:rsidRPr="001622E7" w:rsidRDefault="001622E7" w:rsidP="00A14817">
      <w:pPr>
        <w:ind w:left="374" w:hanging="374"/>
        <w:rPr>
          <w:lang w:val="fr-FR"/>
        </w:rPr>
      </w:pPr>
      <w:proofErr w:type="gramStart"/>
      <w:r w:rsidRPr="001622E7">
        <w:rPr>
          <w:lang w:val="fr-FR"/>
        </w:rPr>
        <w:t>verre</w:t>
      </w:r>
      <w:proofErr w:type="gramEnd"/>
      <w:r w:rsidRPr="001622E7">
        <w:rPr>
          <w:lang w:val="fr-FR"/>
        </w:rPr>
        <w:t xml:space="preserve"> m :</w:t>
      </w:r>
      <w:r w:rsidR="007B25BD">
        <w:t xml:space="preserve"> glass 1</w:t>
      </w:r>
    </w:p>
    <w:p w14:paraId="52C2D3A6" w14:textId="5D4545B4" w:rsidR="001622E7" w:rsidRPr="001622E7" w:rsidRDefault="001622E7" w:rsidP="00A14817">
      <w:pPr>
        <w:ind w:left="374" w:hanging="374"/>
        <w:rPr>
          <w:lang w:val="fr-FR"/>
        </w:rPr>
      </w:pPr>
      <w:proofErr w:type="gramStart"/>
      <w:r w:rsidRPr="001622E7">
        <w:rPr>
          <w:lang w:val="fr-FR"/>
        </w:rPr>
        <w:t>version</w:t>
      </w:r>
      <w:proofErr w:type="gramEnd"/>
      <w:r w:rsidRPr="001622E7">
        <w:rPr>
          <w:lang w:val="fr-FR"/>
        </w:rPr>
        <w:t xml:space="preserve"> f :</w:t>
      </w:r>
      <w:r w:rsidR="007B25BD">
        <w:t xml:space="preserve"> versjon, utgave</w:t>
      </w:r>
    </w:p>
    <w:p w14:paraId="3A168551" w14:textId="458FE80D" w:rsidR="001622E7" w:rsidRPr="001622E7" w:rsidRDefault="001622E7" w:rsidP="00A14817">
      <w:pPr>
        <w:ind w:left="374" w:hanging="374"/>
        <w:rPr>
          <w:lang w:val="fr-FR"/>
        </w:rPr>
      </w:pPr>
      <w:proofErr w:type="gramStart"/>
      <w:r w:rsidRPr="001622E7">
        <w:rPr>
          <w:lang w:val="fr-FR"/>
        </w:rPr>
        <w:t>vert</w:t>
      </w:r>
      <w:proofErr w:type="gramEnd"/>
      <w:r w:rsidRPr="001622E7">
        <w:rPr>
          <w:lang w:val="fr-FR"/>
        </w:rPr>
        <w:t>, -e :</w:t>
      </w:r>
      <w:r w:rsidR="007B25BD">
        <w:t xml:space="preserve"> gr</w:t>
      </w:r>
      <w:r w:rsidR="007B25BD">
        <w:rPr>
          <w:rFonts w:cs="Verdana"/>
        </w:rPr>
        <w:t>ø</w:t>
      </w:r>
      <w:r w:rsidR="007B25BD">
        <w:t>nn</w:t>
      </w:r>
    </w:p>
    <w:p w14:paraId="0CB668FD" w14:textId="3CC61683" w:rsidR="001622E7" w:rsidRPr="001622E7" w:rsidRDefault="001622E7" w:rsidP="00A14817">
      <w:pPr>
        <w:ind w:left="374" w:hanging="374"/>
        <w:rPr>
          <w:lang w:val="fr-FR"/>
        </w:rPr>
      </w:pPr>
      <w:proofErr w:type="gramStart"/>
      <w:r w:rsidRPr="001622E7">
        <w:rPr>
          <w:lang w:val="fr-FR"/>
        </w:rPr>
        <w:t>vêtement</w:t>
      </w:r>
      <w:proofErr w:type="gramEnd"/>
      <w:r w:rsidRPr="001622E7">
        <w:rPr>
          <w:lang w:val="fr-FR"/>
        </w:rPr>
        <w:t xml:space="preserve"> m :</w:t>
      </w:r>
      <w:r w:rsidR="007B25BD">
        <w:t xml:space="preserve"> klesplagg</w:t>
      </w:r>
    </w:p>
    <w:p w14:paraId="0F821531" w14:textId="165A66A0" w:rsidR="001622E7" w:rsidRPr="001622E7" w:rsidRDefault="001622E7" w:rsidP="00A14817">
      <w:pPr>
        <w:ind w:left="374" w:hanging="374"/>
        <w:rPr>
          <w:lang w:val="fr-FR"/>
        </w:rPr>
      </w:pPr>
      <w:proofErr w:type="gramStart"/>
      <w:r w:rsidRPr="001622E7">
        <w:rPr>
          <w:lang w:val="fr-FR"/>
        </w:rPr>
        <w:t>viande</w:t>
      </w:r>
      <w:proofErr w:type="gramEnd"/>
      <w:r w:rsidRPr="001622E7">
        <w:rPr>
          <w:lang w:val="fr-FR"/>
        </w:rPr>
        <w:t xml:space="preserve"> f :</w:t>
      </w:r>
      <w:r w:rsidR="007B25BD">
        <w:t xml:space="preserve"> kjøtt</w:t>
      </w:r>
    </w:p>
    <w:p w14:paraId="2043AAC1" w14:textId="251FC318" w:rsidR="001622E7" w:rsidRPr="001622E7" w:rsidRDefault="001622E7" w:rsidP="007756E0">
      <w:pPr>
        <w:ind w:left="374"/>
        <w:rPr>
          <w:lang w:val="fr-FR"/>
        </w:rPr>
      </w:pPr>
      <w:proofErr w:type="gramStart"/>
      <w:r w:rsidRPr="001622E7">
        <w:rPr>
          <w:lang w:val="fr-FR"/>
        </w:rPr>
        <w:t>viande</w:t>
      </w:r>
      <w:proofErr w:type="gramEnd"/>
      <w:r w:rsidRPr="001622E7">
        <w:rPr>
          <w:lang w:val="fr-FR"/>
        </w:rPr>
        <w:t xml:space="preserve"> de baleine f :</w:t>
      </w:r>
      <w:r w:rsidR="007B25BD">
        <w:t xml:space="preserve"> hvalkjøtt</w:t>
      </w:r>
    </w:p>
    <w:p w14:paraId="264129EE" w14:textId="4E8C47AF" w:rsidR="001622E7" w:rsidRPr="001622E7" w:rsidRDefault="001622E7" w:rsidP="00A14817">
      <w:pPr>
        <w:ind w:left="374" w:hanging="374"/>
        <w:rPr>
          <w:lang w:val="fr-FR"/>
        </w:rPr>
      </w:pPr>
      <w:proofErr w:type="gramStart"/>
      <w:r w:rsidRPr="001622E7">
        <w:rPr>
          <w:lang w:val="fr-FR"/>
        </w:rPr>
        <w:t>vice</w:t>
      </w:r>
      <w:proofErr w:type="gramEnd"/>
      <w:r w:rsidRPr="001622E7">
        <w:rPr>
          <w:lang w:val="fr-FR"/>
        </w:rPr>
        <w:t xml:space="preserve"> :</w:t>
      </w:r>
      <w:r w:rsidR="007B25BD">
        <w:t xml:space="preserve"> vise-</w:t>
      </w:r>
    </w:p>
    <w:p w14:paraId="10AB3D23" w14:textId="76A6E7DA" w:rsidR="001622E7" w:rsidRPr="001622E7" w:rsidRDefault="001622E7" w:rsidP="00A14817">
      <w:pPr>
        <w:ind w:left="374" w:hanging="374"/>
        <w:rPr>
          <w:lang w:val="fr-FR"/>
        </w:rPr>
      </w:pPr>
      <w:proofErr w:type="gramStart"/>
      <w:r w:rsidRPr="001622E7">
        <w:rPr>
          <w:lang w:val="fr-FR"/>
        </w:rPr>
        <w:t>victoire</w:t>
      </w:r>
      <w:proofErr w:type="gramEnd"/>
      <w:r w:rsidRPr="001622E7">
        <w:rPr>
          <w:lang w:val="fr-FR"/>
        </w:rPr>
        <w:t xml:space="preserve"> f :</w:t>
      </w:r>
      <w:r w:rsidR="007B25BD">
        <w:t xml:space="preserve"> seier</w:t>
      </w:r>
    </w:p>
    <w:p w14:paraId="1BCC7AB1" w14:textId="7C1989E2" w:rsidR="001622E7" w:rsidRPr="001622E7" w:rsidRDefault="001622E7" w:rsidP="00A14817">
      <w:pPr>
        <w:ind w:left="374" w:hanging="374"/>
        <w:rPr>
          <w:lang w:val="fr-FR"/>
        </w:rPr>
      </w:pPr>
      <w:proofErr w:type="gramStart"/>
      <w:r w:rsidRPr="001622E7">
        <w:rPr>
          <w:lang w:val="fr-FR"/>
        </w:rPr>
        <w:t>vide</w:t>
      </w:r>
      <w:proofErr w:type="gramEnd"/>
      <w:r w:rsidRPr="001622E7">
        <w:rPr>
          <w:lang w:val="fr-FR"/>
        </w:rPr>
        <w:t xml:space="preserve"> f :</w:t>
      </w:r>
      <w:r w:rsidR="007B25BD">
        <w:t xml:space="preserve"> tom</w:t>
      </w:r>
    </w:p>
    <w:p w14:paraId="4DA4FE09" w14:textId="67D7ED2F" w:rsidR="001622E7" w:rsidRPr="001622E7" w:rsidRDefault="001622E7" w:rsidP="00A14817">
      <w:pPr>
        <w:ind w:left="374" w:hanging="374"/>
        <w:rPr>
          <w:lang w:val="fr-FR"/>
        </w:rPr>
      </w:pPr>
      <w:proofErr w:type="gramStart"/>
      <w:r w:rsidRPr="001622E7">
        <w:rPr>
          <w:lang w:val="fr-FR"/>
        </w:rPr>
        <w:t>vie</w:t>
      </w:r>
      <w:proofErr w:type="gramEnd"/>
      <w:r w:rsidRPr="001622E7">
        <w:rPr>
          <w:lang w:val="fr-FR"/>
        </w:rPr>
        <w:t xml:space="preserve"> f :</w:t>
      </w:r>
      <w:r w:rsidR="007B25BD">
        <w:t xml:space="preserve"> liv</w:t>
      </w:r>
    </w:p>
    <w:p w14:paraId="573FE14C" w14:textId="61B30E05" w:rsidR="001622E7" w:rsidRPr="001622E7" w:rsidRDefault="001622E7" w:rsidP="007756E0">
      <w:pPr>
        <w:ind w:left="748" w:hanging="374"/>
        <w:rPr>
          <w:lang w:val="fr-FR"/>
        </w:rPr>
      </w:pPr>
      <w:proofErr w:type="gramStart"/>
      <w:r w:rsidRPr="001622E7">
        <w:rPr>
          <w:lang w:val="fr-FR"/>
        </w:rPr>
        <w:t>vie</w:t>
      </w:r>
      <w:proofErr w:type="gramEnd"/>
      <w:r w:rsidRPr="001622E7">
        <w:rPr>
          <w:lang w:val="fr-FR"/>
        </w:rPr>
        <w:t xml:space="preserve"> de classe f :</w:t>
      </w:r>
      <w:r w:rsidR="007B25BD">
        <w:t xml:space="preserve"> klassens time</w:t>
      </w:r>
    </w:p>
    <w:p w14:paraId="52AE4AD8" w14:textId="2D2DCFE0" w:rsidR="001622E7" w:rsidRPr="001622E7" w:rsidRDefault="001622E7" w:rsidP="007756E0">
      <w:pPr>
        <w:ind w:left="748" w:hanging="374"/>
        <w:rPr>
          <w:lang w:val="fr-FR"/>
        </w:rPr>
      </w:pPr>
      <w:proofErr w:type="gramStart"/>
      <w:r w:rsidRPr="001622E7">
        <w:rPr>
          <w:lang w:val="fr-FR"/>
        </w:rPr>
        <w:t>vie</w:t>
      </w:r>
      <w:proofErr w:type="gramEnd"/>
      <w:r w:rsidRPr="001622E7">
        <w:rPr>
          <w:lang w:val="fr-FR"/>
        </w:rPr>
        <w:t xml:space="preserve"> de tous les jours f :</w:t>
      </w:r>
      <w:r w:rsidR="007B25BD">
        <w:t xml:space="preserve"> dagligliv 7</w:t>
      </w:r>
    </w:p>
    <w:p w14:paraId="1C62AE5B" w14:textId="518C9A18" w:rsidR="001622E7" w:rsidRPr="001622E7" w:rsidRDefault="001622E7" w:rsidP="00A14817">
      <w:pPr>
        <w:ind w:left="374" w:hanging="374"/>
        <w:rPr>
          <w:lang w:val="fr-FR"/>
        </w:rPr>
      </w:pPr>
      <w:proofErr w:type="gramStart"/>
      <w:r w:rsidRPr="001622E7">
        <w:rPr>
          <w:lang w:val="fr-FR"/>
        </w:rPr>
        <w:t>vieux</w:t>
      </w:r>
      <w:proofErr w:type="gramEnd"/>
      <w:r w:rsidRPr="001622E7">
        <w:rPr>
          <w:lang w:val="fr-FR"/>
        </w:rPr>
        <w:t>, vieil, vieille :</w:t>
      </w:r>
      <w:r w:rsidR="007B25BD">
        <w:t xml:space="preserve"> gammel</w:t>
      </w:r>
    </w:p>
    <w:p w14:paraId="4D810B3A" w14:textId="1A005CC5" w:rsidR="001622E7" w:rsidRPr="001622E7" w:rsidRDefault="001622E7" w:rsidP="00A14817">
      <w:pPr>
        <w:ind w:left="374" w:hanging="374"/>
        <w:rPr>
          <w:lang w:val="fr-FR"/>
        </w:rPr>
      </w:pPr>
      <w:proofErr w:type="gramStart"/>
      <w:r w:rsidRPr="001622E7">
        <w:rPr>
          <w:lang w:val="fr-FR"/>
        </w:rPr>
        <w:t>vif</w:t>
      </w:r>
      <w:proofErr w:type="gramEnd"/>
      <w:r w:rsidRPr="001622E7">
        <w:rPr>
          <w:lang w:val="fr-FR"/>
        </w:rPr>
        <w:t>, vive :</w:t>
      </w:r>
      <w:r w:rsidR="007B25BD">
        <w:t>klar, sterk</w:t>
      </w:r>
    </w:p>
    <w:p w14:paraId="6A2C8677" w14:textId="1AF3A113" w:rsidR="001622E7" w:rsidRPr="001622E7" w:rsidRDefault="001622E7" w:rsidP="00A14817">
      <w:pPr>
        <w:ind w:left="374" w:hanging="374"/>
        <w:rPr>
          <w:lang w:val="fr-FR"/>
        </w:rPr>
      </w:pPr>
      <w:proofErr w:type="gramStart"/>
      <w:r w:rsidRPr="001622E7">
        <w:rPr>
          <w:lang w:val="fr-FR"/>
        </w:rPr>
        <w:t>vigne</w:t>
      </w:r>
      <w:proofErr w:type="gramEnd"/>
      <w:r w:rsidRPr="001622E7">
        <w:rPr>
          <w:lang w:val="fr-FR"/>
        </w:rPr>
        <w:t xml:space="preserve"> f :</w:t>
      </w:r>
      <w:r w:rsidR="007B25BD">
        <w:t xml:space="preserve"> vinmark</w:t>
      </w:r>
    </w:p>
    <w:p w14:paraId="483054CD" w14:textId="0F770F87" w:rsidR="001622E7" w:rsidRPr="001622E7" w:rsidRDefault="001622E7" w:rsidP="00A14817">
      <w:pPr>
        <w:ind w:left="374" w:hanging="374"/>
        <w:rPr>
          <w:lang w:val="fr-FR"/>
        </w:rPr>
      </w:pPr>
      <w:proofErr w:type="gramStart"/>
      <w:r w:rsidRPr="001622E7">
        <w:rPr>
          <w:lang w:val="fr-FR"/>
        </w:rPr>
        <w:t>vignoble</w:t>
      </w:r>
      <w:proofErr w:type="gramEnd"/>
      <w:r w:rsidRPr="001622E7">
        <w:rPr>
          <w:lang w:val="fr-FR"/>
        </w:rPr>
        <w:t xml:space="preserve"> m :</w:t>
      </w:r>
      <w:r w:rsidR="007B25BD">
        <w:t xml:space="preserve"> vinmark</w:t>
      </w:r>
    </w:p>
    <w:p w14:paraId="47EE803E" w14:textId="659B554E" w:rsidR="001622E7" w:rsidRPr="001622E7" w:rsidRDefault="001622E7" w:rsidP="00A14817">
      <w:pPr>
        <w:ind w:left="374" w:hanging="374"/>
        <w:rPr>
          <w:lang w:val="fr-FR"/>
        </w:rPr>
      </w:pPr>
      <w:proofErr w:type="gramStart"/>
      <w:r w:rsidRPr="001622E7">
        <w:rPr>
          <w:lang w:val="fr-FR"/>
        </w:rPr>
        <w:t>village</w:t>
      </w:r>
      <w:proofErr w:type="gramEnd"/>
      <w:r w:rsidRPr="001622E7">
        <w:rPr>
          <w:lang w:val="fr-FR"/>
        </w:rPr>
        <w:t xml:space="preserve"> m :</w:t>
      </w:r>
      <w:r w:rsidR="007B25BD">
        <w:t xml:space="preserve"> landsby</w:t>
      </w:r>
    </w:p>
    <w:p w14:paraId="01BFCE06" w14:textId="13247212" w:rsidR="001622E7" w:rsidRPr="001622E7" w:rsidRDefault="001622E7" w:rsidP="00A14817">
      <w:pPr>
        <w:ind w:left="374" w:hanging="374"/>
        <w:rPr>
          <w:lang w:val="fr-FR"/>
        </w:rPr>
      </w:pPr>
      <w:proofErr w:type="gramStart"/>
      <w:r w:rsidRPr="001622E7">
        <w:rPr>
          <w:lang w:val="fr-FR"/>
        </w:rPr>
        <w:t>ville</w:t>
      </w:r>
      <w:proofErr w:type="gramEnd"/>
      <w:r w:rsidRPr="001622E7">
        <w:rPr>
          <w:lang w:val="fr-FR"/>
        </w:rPr>
        <w:t xml:space="preserve"> f :</w:t>
      </w:r>
      <w:r w:rsidR="007B25BD">
        <w:t xml:space="preserve"> by</w:t>
      </w:r>
    </w:p>
    <w:p w14:paraId="2132CCEB" w14:textId="7838E31E" w:rsidR="001622E7" w:rsidRPr="001622E7" w:rsidRDefault="001622E7" w:rsidP="007756E0">
      <w:pPr>
        <w:ind w:left="374"/>
        <w:rPr>
          <w:lang w:val="fr-FR"/>
        </w:rPr>
      </w:pPr>
      <w:proofErr w:type="gramStart"/>
      <w:r w:rsidRPr="001622E7">
        <w:rPr>
          <w:lang w:val="fr-FR"/>
        </w:rPr>
        <w:t>ville</w:t>
      </w:r>
      <w:proofErr w:type="gramEnd"/>
      <w:r w:rsidRPr="001622E7">
        <w:rPr>
          <w:lang w:val="fr-FR"/>
        </w:rPr>
        <w:t xml:space="preserve"> principale f :</w:t>
      </w:r>
      <w:r w:rsidR="007B25BD">
        <w:t xml:space="preserve"> hovedby</w:t>
      </w:r>
    </w:p>
    <w:p w14:paraId="78429524" w14:textId="396DFA26" w:rsidR="001622E7" w:rsidRPr="001622E7" w:rsidRDefault="001622E7" w:rsidP="00A14817">
      <w:pPr>
        <w:ind w:left="374" w:hanging="374"/>
        <w:rPr>
          <w:lang w:val="fr-FR"/>
        </w:rPr>
      </w:pPr>
      <w:proofErr w:type="gramStart"/>
      <w:r w:rsidRPr="001622E7">
        <w:rPr>
          <w:lang w:val="fr-FR"/>
        </w:rPr>
        <w:t>vin</w:t>
      </w:r>
      <w:proofErr w:type="gramEnd"/>
      <w:r w:rsidRPr="001622E7">
        <w:rPr>
          <w:lang w:val="fr-FR"/>
        </w:rPr>
        <w:t xml:space="preserve"> m :</w:t>
      </w:r>
      <w:r w:rsidR="007B25BD">
        <w:t xml:space="preserve"> vin</w:t>
      </w:r>
    </w:p>
    <w:p w14:paraId="6476604D" w14:textId="4B224E35" w:rsidR="001622E7" w:rsidRPr="001622E7" w:rsidRDefault="001622E7" w:rsidP="00A14817">
      <w:pPr>
        <w:ind w:left="374" w:hanging="374"/>
        <w:rPr>
          <w:lang w:val="fr-FR"/>
        </w:rPr>
      </w:pPr>
      <w:proofErr w:type="gramStart"/>
      <w:r w:rsidRPr="001622E7">
        <w:rPr>
          <w:lang w:val="fr-FR"/>
        </w:rPr>
        <w:t>vinaigre</w:t>
      </w:r>
      <w:proofErr w:type="gramEnd"/>
      <w:r w:rsidRPr="001622E7">
        <w:rPr>
          <w:lang w:val="fr-FR"/>
        </w:rPr>
        <w:t xml:space="preserve"> m :</w:t>
      </w:r>
      <w:r w:rsidR="007B25BD">
        <w:t xml:space="preserve"> eddik</w:t>
      </w:r>
    </w:p>
    <w:p w14:paraId="5DFB7A96" w14:textId="7E1F2F40" w:rsidR="001622E7" w:rsidRPr="001622E7" w:rsidRDefault="001622E7" w:rsidP="00A14817">
      <w:pPr>
        <w:ind w:left="374" w:hanging="374"/>
        <w:rPr>
          <w:lang w:val="fr-FR"/>
        </w:rPr>
      </w:pPr>
      <w:proofErr w:type="gramStart"/>
      <w:r w:rsidRPr="001622E7">
        <w:rPr>
          <w:lang w:val="fr-FR"/>
        </w:rPr>
        <w:t>violence</w:t>
      </w:r>
      <w:proofErr w:type="gramEnd"/>
      <w:r w:rsidRPr="001622E7">
        <w:rPr>
          <w:lang w:val="fr-FR"/>
        </w:rPr>
        <w:t xml:space="preserve"> f :</w:t>
      </w:r>
      <w:r w:rsidR="007B25BD">
        <w:t xml:space="preserve"> vold T3</w:t>
      </w:r>
    </w:p>
    <w:p w14:paraId="70A00C7C" w14:textId="739B291B" w:rsidR="001622E7" w:rsidRPr="001622E7" w:rsidRDefault="001622E7" w:rsidP="00A14817">
      <w:pPr>
        <w:ind w:left="374" w:hanging="374"/>
        <w:rPr>
          <w:lang w:val="fr-FR"/>
        </w:rPr>
      </w:pPr>
      <w:proofErr w:type="gramStart"/>
      <w:r w:rsidRPr="001622E7">
        <w:rPr>
          <w:lang w:val="fr-FR"/>
        </w:rPr>
        <w:t>violet</w:t>
      </w:r>
      <w:proofErr w:type="gramEnd"/>
      <w:r w:rsidRPr="001622E7">
        <w:rPr>
          <w:lang w:val="fr-FR"/>
        </w:rPr>
        <w:t>, -te :</w:t>
      </w:r>
      <w:r w:rsidR="007B25BD">
        <w:t xml:space="preserve"> lilla, fiolett</w:t>
      </w:r>
    </w:p>
    <w:p w14:paraId="6C462E7E" w14:textId="6A986E20" w:rsidR="001622E7" w:rsidRPr="001622E7" w:rsidRDefault="001622E7" w:rsidP="00A14817">
      <w:pPr>
        <w:ind w:left="374" w:hanging="374"/>
        <w:rPr>
          <w:lang w:val="fr-FR"/>
        </w:rPr>
      </w:pPr>
      <w:proofErr w:type="gramStart"/>
      <w:r w:rsidRPr="001622E7">
        <w:rPr>
          <w:lang w:val="fr-FR"/>
        </w:rPr>
        <w:t>visite</w:t>
      </w:r>
      <w:proofErr w:type="gramEnd"/>
      <w:r w:rsidRPr="001622E7">
        <w:rPr>
          <w:lang w:val="fr-FR"/>
        </w:rPr>
        <w:t xml:space="preserve"> guidée f :</w:t>
      </w:r>
      <w:r w:rsidR="007B25BD">
        <w:t xml:space="preserve"> besøk med guide</w:t>
      </w:r>
    </w:p>
    <w:p w14:paraId="29E5FA7B" w14:textId="74C5B742" w:rsidR="001622E7" w:rsidRPr="001622E7" w:rsidRDefault="001622E7" w:rsidP="00A14817">
      <w:pPr>
        <w:ind w:left="374" w:hanging="374"/>
        <w:rPr>
          <w:lang w:val="fr-FR"/>
        </w:rPr>
      </w:pPr>
      <w:proofErr w:type="gramStart"/>
      <w:r w:rsidRPr="001622E7">
        <w:rPr>
          <w:lang w:val="fr-FR"/>
        </w:rPr>
        <w:t>visiteur</w:t>
      </w:r>
      <w:proofErr w:type="gramEnd"/>
      <w:r w:rsidRPr="001622E7">
        <w:rPr>
          <w:lang w:val="fr-FR"/>
        </w:rPr>
        <w:t xml:space="preserve"> m :</w:t>
      </w:r>
      <w:r w:rsidR="007B25BD">
        <w:t xml:space="preserve"> bes</w:t>
      </w:r>
      <w:r w:rsidR="007B25BD">
        <w:rPr>
          <w:rFonts w:cs="Verdana"/>
        </w:rPr>
        <w:t>ø</w:t>
      </w:r>
      <w:r w:rsidR="007B25BD">
        <w:t>kende</w:t>
      </w:r>
    </w:p>
    <w:p w14:paraId="0765A6E1" w14:textId="601465EC" w:rsidR="001622E7" w:rsidRPr="001622E7" w:rsidRDefault="001622E7" w:rsidP="00A14817">
      <w:pPr>
        <w:ind w:left="374" w:hanging="374"/>
        <w:rPr>
          <w:lang w:val="fr-FR"/>
        </w:rPr>
      </w:pPr>
      <w:proofErr w:type="gramStart"/>
      <w:r w:rsidRPr="001622E7">
        <w:rPr>
          <w:lang w:val="fr-FR"/>
        </w:rPr>
        <w:lastRenderedPageBreak/>
        <w:t>vite</w:t>
      </w:r>
      <w:proofErr w:type="gramEnd"/>
      <w:r w:rsidRPr="001622E7">
        <w:rPr>
          <w:lang w:val="fr-FR"/>
        </w:rPr>
        <w:t xml:space="preserve"> :</w:t>
      </w:r>
      <w:r w:rsidR="007B25BD">
        <w:t xml:space="preserve"> fort, hurtig, rask</w:t>
      </w:r>
    </w:p>
    <w:p w14:paraId="6A0091D8" w14:textId="0996EDD2" w:rsidR="001622E7" w:rsidRPr="001622E7" w:rsidRDefault="001622E7" w:rsidP="00A14817">
      <w:pPr>
        <w:ind w:left="374" w:hanging="374"/>
        <w:rPr>
          <w:lang w:val="fr-FR"/>
        </w:rPr>
      </w:pPr>
      <w:proofErr w:type="gramStart"/>
      <w:r w:rsidRPr="001622E7">
        <w:rPr>
          <w:lang w:val="fr-FR"/>
        </w:rPr>
        <w:t>vitesse</w:t>
      </w:r>
      <w:proofErr w:type="gramEnd"/>
      <w:r w:rsidRPr="001622E7">
        <w:rPr>
          <w:lang w:val="fr-FR"/>
        </w:rPr>
        <w:t xml:space="preserve"> f :</w:t>
      </w:r>
      <w:r w:rsidR="007B25BD">
        <w:t xml:space="preserve"> fart, hurtighet</w:t>
      </w:r>
    </w:p>
    <w:p w14:paraId="77001CF7" w14:textId="7E2E5805" w:rsidR="001622E7" w:rsidRPr="001622E7" w:rsidRDefault="001622E7" w:rsidP="00A14817">
      <w:pPr>
        <w:ind w:left="374" w:hanging="374"/>
        <w:rPr>
          <w:lang w:val="fr-FR"/>
        </w:rPr>
      </w:pPr>
      <w:proofErr w:type="gramStart"/>
      <w:r w:rsidRPr="001622E7">
        <w:rPr>
          <w:lang w:val="fr-FR"/>
        </w:rPr>
        <w:t>vitrine</w:t>
      </w:r>
      <w:proofErr w:type="gramEnd"/>
      <w:r w:rsidRPr="001622E7">
        <w:rPr>
          <w:lang w:val="fr-FR"/>
        </w:rPr>
        <w:t xml:space="preserve"> f :</w:t>
      </w:r>
      <w:r w:rsidR="007B25BD">
        <w:t xml:space="preserve"> butikkvindu</w:t>
      </w:r>
    </w:p>
    <w:p w14:paraId="5AC250B8" w14:textId="52F3A3A3" w:rsidR="001622E7" w:rsidRPr="001622E7" w:rsidRDefault="001622E7" w:rsidP="00A14817">
      <w:pPr>
        <w:ind w:left="374" w:hanging="374"/>
        <w:rPr>
          <w:lang w:val="fr-FR"/>
        </w:rPr>
      </w:pPr>
      <w:proofErr w:type="gramStart"/>
      <w:r w:rsidRPr="001622E7">
        <w:rPr>
          <w:lang w:val="fr-FR"/>
        </w:rPr>
        <w:t>vivre</w:t>
      </w:r>
      <w:proofErr w:type="gramEnd"/>
      <w:r w:rsidRPr="001622E7">
        <w:rPr>
          <w:lang w:val="fr-FR"/>
        </w:rPr>
        <w:t xml:space="preserve"> :</w:t>
      </w:r>
      <w:r w:rsidR="007B25BD">
        <w:t xml:space="preserve"> leve 2</w:t>
      </w:r>
    </w:p>
    <w:p w14:paraId="590494E8" w14:textId="67D98CBD" w:rsidR="001622E7" w:rsidRPr="001622E7" w:rsidRDefault="001622E7" w:rsidP="00A14817">
      <w:pPr>
        <w:ind w:left="374" w:hanging="374"/>
        <w:rPr>
          <w:lang w:val="fr-FR"/>
        </w:rPr>
      </w:pPr>
      <w:proofErr w:type="gramStart"/>
      <w:r w:rsidRPr="001622E7">
        <w:rPr>
          <w:lang w:val="fr-FR"/>
        </w:rPr>
        <w:t>voici</w:t>
      </w:r>
      <w:proofErr w:type="gramEnd"/>
      <w:r w:rsidRPr="001622E7">
        <w:rPr>
          <w:lang w:val="fr-FR"/>
        </w:rPr>
        <w:t xml:space="preserve"> :</w:t>
      </w:r>
      <w:r w:rsidR="007B25BD">
        <w:t xml:space="preserve"> her er (vi)</w:t>
      </w:r>
    </w:p>
    <w:p w14:paraId="70FA3897" w14:textId="1FF9176A" w:rsidR="001622E7" w:rsidRPr="001622E7" w:rsidRDefault="001622E7" w:rsidP="00A14817">
      <w:pPr>
        <w:ind w:left="374" w:hanging="374"/>
        <w:rPr>
          <w:lang w:val="fr-FR"/>
        </w:rPr>
      </w:pPr>
      <w:proofErr w:type="gramStart"/>
      <w:r w:rsidRPr="001622E7">
        <w:rPr>
          <w:lang w:val="fr-FR"/>
        </w:rPr>
        <w:t>voilà</w:t>
      </w:r>
      <w:proofErr w:type="gramEnd"/>
      <w:r w:rsidRPr="001622E7">
        <w:rPr>
          <w:lang w:val="fr-FR"/>
        </w:rPr>
        <w:t xml:space="preserve"> :</w:t>
      </w:r>
      <w:r w:rsidR="007B25BD">
        <w:t xml:space="preserve"> her er (vi), dette er, vær så god</w:t>
      </w:r>
    </w:p>
    <w:p w14:paraId="4EC43EE2" w14:textId="3203EE70" w:rsidR="001622E7" w:rsidRPr="001622E7" w:rsidRDefault="001622E7" w:rsidP="007756E0">
      <w:pPr>
        <w:ind w:left="374"/>
        <w:rPr>
          <w:lang w:val="fr-FR"/>
        </w:rPr>
      </w:pPr>
      <w:proofErr w:type="gramStart"/>
      <w:r w:rsidRPr="001622E7">
        <w:rPr>
          <w:lang w:val="fr-FR"/>
        </w:rPr>
        <w:t>voilà</w:t>
      </w:r>
      <w:proofErr w:type="gramEnd"/>
      <w:r w:rsidRPr="001622E7">
        <w:rPr>
          <w:lang w:val="fr-FR"/>
        </w:rPr>
        <w:t xml:space="preserve"> pourquoi :</w:t>
      </w:r>
      <w:r w:rsidR="007B25BD">
        <w:t xml:space="preserve"> det er derfor</w:t>
      </w:r>
    </w:p>
    <w:p w14:paraId="227355FF" w14:textId="5BDF099D" w:rsidR="001622E7" w:rsidRPr="001622E7" w:rsidRDefault="001622E7" w:rsidP="00A14817">
      <w:pPr>
        <w:ind w:left="374" w:hanging="374"/>
        <w:rPr>
          <w:lang w:val="fr-FR"/>
        </w:rPr>
      </w:pPr>
      <w:proofErr w:type="gramStart"/>
      <w:r w:rsidRPr="001622E7">
        <w:rPr>
          <w:lang w:val="fr-FR"/>
        </w:rPr>
        <w:t>voir</w:t>
      </w:r>
      <w:proofErr w:type="gramEnd"/>
      <w:r w:rsidRPr="001622E7">
        <w:rPr>
          <w:lang w:val="fr-FR"/>
        </w:rPr>
        <w:t xml:space="preserve"> :</w:t>
      </w:r>
      <w:r w:rsidR="007B25BD">
        <w:t xml:space="preserve"> se</w:t>
      </w:r>
    </w:p>
    <w:p w14:paraId="6D264E13" w14:textId="1680BE74" w:rsidR="001622E7" w:rsidRPr="001622E7" w:rsidRDefault="001622E7" w:rsidP="00A14817">
      <w:pPr>
        <w:ind w:left="374" w:hanging="374"/>
        <w:rPr>
          <w:lang w:val="fr-FR"/>
        </w:rPr>
      </w:pPr>
      <w:proofErr w:type="gramStart"/>
      <w:r w:rsidRPr="001622E7">
        <w:rPr>
          <w:lang w:val="fr-FR"/>
        </w:rPr>
        <w:t>voler</w:t>
      </w:r>
      <w:proofErr w:type="gramEnd"/>
      <w:r w:rsidRPr="001622E7">
        <w:rPr>
          <w:lang w:val="fr-FR"/>
        </w:rPr>
        <w:t xml:space="preserve"> :</w:t>
      </w:r>
      <w:r w:rsidR="007B25BD">
        <w:t xml:space="preserve"> stjele 3</w:t>
      </w:r>
    </w:p>
    <w:p w14:paraId="7B85720A" w14:textId="641729A0" w:rsidR="001622E7" w:rsidRPr="001622E7" w:rsidRDefault="001622E7" w:rsidP="00A14817">
      <w:pPr>
        <w:ind w:left="374" w:hanging="374"/>
        <w:rPr>
          <w:lang w:val="fr-FR"/>
        </w:rPr>
      </w:pPr>
      <w:proofErr w:type="gramStart"/>
      <w:r w:rsidRPr="001622E7">
        <w:rPr>
          <w:lang w:val="fr-FR"/>
        </w:rPr>
        <w:t>volontaire</w:t>
      </w:r>
      <w:proofErr w:type="gramEnd"/>
      <w:r w:rsidRPr="001622E7">
        <w:rPr>
          <w:lang w:val="fr-FR"/>
        </w:rPr>
        <w:t xml:space="preserve"> :</w:t>
      </w:r>
      <w:r w:rsidR="007B25BD">
        <w:t xml:space="preserve"> frivillig </w:t>
      </w:r>
    </w:p>
    <w:p w14:paraId="00497148" w14:textId="292AB898" w:rsidR="001622E7" w:rsidRPr="001622E7" w:rsidRDefault="001622E7" w:rsidP="00A14817">
      <w:pPr>
        <w:ind w:left="374" w:hanging="374"/>
        <w:rPr>
          <w:lang w:val="fr-FR"/>
        </w:rPr>
      </w:pPr>
      <w:r w:rsidRPr="001622E7">
        <w:rPr>
          <w:lang w:val="fr-FR"/>
        </w:rPr>
        <w:t>Vosges f pl :</w:t>
      </w:r>
      <w:r w:rsidR="00A63C8E">
        <w:rPr>
          <w:lang w:val="fr-FR"/>
        </w:rPr>
        <w:t xml:space="preserve"> </w:t>
      </w:r>
      <w:r w:rsidR="007B25BD">
        <w:t>Vogesene</w:t>
      </w:r>
    </w:p>
    <w:p w14:paraId="45FAB7B6" w14:textId="39AE3B7C" w:rsidR="001622E7" w:rsidRPr="001622E7" w:rsidRDefault="001622E7" w:rsidP="00A14817">
      <w:pPr>
        <w:ind w:left="374" w:hanging="374"/>
        <w:rPr>
          <w:lang w:val="fr-FR"/>
        </w:rPr>
      </w:pPr>
      <w:proofErr w:type="gramStart"/>
      <w:r w:rsidRPr="001622E7">
        <w:rPr>
          <w:lang w:val="fr-FR"/>
        </w:rPr>
        <w:t>voter</w:t>
      </w:r>
      <w:proofErr w:type="gramEnd"/>
      <w:r w:rsidRPr="001622E7">
        <w:rPr>
          <w:lang w:val="fr-FR"/>
        </w:rPr>
        <w:t xml:space="preserve"> :</w:t>
      </w:r>
      <w:r w:rsidR="007B25BD">
        <w:t xml:space="preserve"> stemme 7</w:t>
      </w:r>
    </w:p>
    <w:p w14:paraId="60312C39" w14:textId="6C2CCB9A" w:rsidR="001622E7" w:rsidRPr="001622E7" w:rsidRDefault="001622E7" w:rsidP="00A14817">
      <w:pPr>
        <w:ind w:left="374" w:hanging="374"/>
        <w:rPr>
          <w:lang w:val="fr-FR"/>
        </w:rPr>
      </w:pPr>
      <w:proofErr w:type="gramStart"/>
      <w:r w:rsidRPr="001622E7">
        <w:rPr>
          <w:lang w:val="fr-FR"/>
        </w:rPr>
        <w:t>vouloir</w:t>
      </w:r>
      <w:proofErr w:type="gramEnd"/>
      <w:r w:rsidRPr="001622E7">
        <w:rPr>
          <w:lang w:val="fr-FR"/>
        </w:rPr>
        <w:t xml:space="preserve"> :</w:t>
      </w:r>
      <w:r w:rsidR="007B25BD">
        <w:t xml:space="preserve"> ville</w:t>
      </w:r>
    </w:p>
    <w:p w14:paraId="453D37AD" w14:textId="0D8BBEB2" w:rsidR="001622E7" w:rsidRPr="001622E7" w:rsidRDefault="001622E7" w:rsidP="00A14817">
      <w:pPr>
        <w:ind w:left="374" w:hanging="374"/>
        <w:rPr>
          <w:lang w:val="fr-FR"/>
        </w:rPr>
      </w:pPr>
      <w:proofErr w:type="gramStart"/>
      <w:r w:rsidRPr="001622E7">
        <w:rPr>
          <w:lang w:val="fr-FR"/>
        </w:rPr>
        <w:t>vous</w:t>
      </w:r>
      <w:proofErr w:type="gramEnd"/>
      <w:r w:rsidRPr="001622E7">
        <w:rPr>
          <w:lang w:val="fr-FR"/>
        </w:rPr>
        <w:t xml:space="preserve"> :</w:t>
      </w:r>
      <w:r w:rsidR="007B25BD">
        <w:t xml:space="preserve"> De</w:t>
      </w:r>
    </w:p>
    <w:p w14:paraId="37061805" w14:textId="451F6DEF" w:rsidR="001622E7" w:rsidRPr="001622E7" w:rsidRDefault="001622E7" w:rsidP="00A14817">
      <w:pPr>
        <w:ind w:left="374" w:hanging="374"/>
        <w:rPr>
          <w:lang w:val="fr-FR"/>
        </w:rPr>
      </w:pPr>
      <w:proofErr w:type="gramStart"/>
      <w:r w:rsidRPr="001622E7">
        <w:rPr>
          <w:lang w:val="fr-FR"/>
        </w:rPr>
        <w:t>voyage</w:t>
      </w:r>
      <w:proofErr w:type="gramEnd"/>
      <w:r w:rsidRPr="001622E7">
        <w:rPr>
          <w:lang w:val="fr-FR"/>
        </w:rPr>
        <w:t xml:space="preserve"> de classe m :</w:t>
      </w:r>
      <w:r w:rsidR="007B25BD">
        <w:t xml:space="preserve"> klassetur</w:t>
      </w:r>
    </w:p>
    <w:p w14:paraId="4F8CA5AD" w14:textId="61C9374C" w:rsidR="001622E7" w:rsidRPr="001622E7" w:rsidRDefault="001622E7" w:rsidP="00A14817">
      <w:pPr>
        <w:ind w:left="374" w:hanging="374"/>
        <w:rPr>
          <w:lang w:val="fr-FR"/>
        </w:rPr>
      </w:pPr>
      <w:proofErr w:type="gramStart"/>
      <w:r w:rsidRPr="001622E7">
        <w:rPr>
          <w:lang w:val="fr-FR"/>
        </w:rPr>
        <w:t>voyager</w:t>
      </w:r>
      <w:proofErr w:type="gramEnd"/>
      <w:r w:rsidRPr="001622E7">
        <w:rPr>
          <w:lang w:val="fr-FR"/>
        </w:rPr>
        <w:t xml:space="preserve"> :</w:t>
      </w:r>
      <w:r w:rsidR="007B25BD">
        <w:t xml:space="preserve"> reise T3</w:t>
      </w:r>
    </w:p>
    <w:p w14:paraId="3DC52EC8" w14:textId="7F5B57C4" w:rsidR="007B25BD" w:rsidRDefault="001622E7" w:rsidP="00A14817">
      <w:pPr>
        <w:ind w:left="374" w:hanging="374"/>
      </w:pPr>
      <w:proofErr w:type="gramStart"/>
      <w:r w:rsidRPr="001622E7">
        <w:rPr>
          <w:lang w:val="fr-FR"/>
        </w:rPr>
        <w:t>vrai</w:t>
      </w:r>
      <w:proofErr w:type="gramEnd"/>
      <w:r w:rsidRPr="001622E7">
        <w:rPr>
          <w:lang w:val="fr-FR"/>
        </w:rPr>
        <w:t>, -e :</w:t>
      </w:r>
      <w:r w:rsidR="007B25BD">
        <w:t xml:space="preserve"> ekte, sann</w:t>
      </w:r>
    </w:p>
    <w:p w14:paraId="50A08AD1" w14:textId="6E42EF63" w:rsidR="007B25BD" w:rsidRDefault="007B25BD" w:rsidP="00A14817">
      <w:pPr>
        <w:ind w:left="374" w:hanging="374"/>
      </w:pPr>
      <w:proofErr w:type="spellStart"/>
      <w:r>
        <w:t>vue</w:t>
      </w:r>
      <w:proofErr w:type="spellEnd"/>
      <w:r>
        <w:t xml:space="preserve"> </w:t>
      </w:r>
      <w:proofErr w:type="gramStart"/>
      <w:r>
        <w:t>f :</w:t>
      </w:r>
      <w:proofErr w:type="gramEnd"/>
      <w:r>
        <w:t xml:space="preserve"> utsikt, syn 6</w:t>
      </w:r>
    </w:p>
    <w:p w14:paraId="17480117" w14:textId="77777777" w:rsidR="00A14817" w:rsidRDefault="00A14817" w:rsidP="00A14817">
      <w:pPr>
        <w:ind w:left="374" w:hanging="374"/>
      </w:pPr>
    </w:p>
    <w:p w14:paraId="53E59FFB" w14:textId="77777777" w:rsidR="001622E7" w:rsidRPr="001622E7" w:rsidRDefault="00C021BE" w:rsidP="00C021BE">
      <w:pPr>
        <w:pStyle w:val="Overskrift2"/>
        <w:rPr>
          <w:lang w:val="fr-FR"/>
        </w:rPr>
      </w:pPr>
      <w:r>
        <w:t xml:space="preserve">xxx2 </w:t>
      </w:r>
      <w:r w:rsidR="007B25BD">
        <w:t>W</w:t>
      </w:r>
    </w:p>
    <w:p w14:paraId="54ED4E33" w14:textId="1030549D" w:rsidR="007B25BD" w:rsidRDefault="001622E7" w:rsidP="007756E0">
      <w:pPr>
        <w:ind w:left="374" w:hanging="374"/>
      </w:pPr>
      <w:proofErr w:type="gramStart"/>
      <w:r w:rsidRPr="001622E7">
        <w:rPr>
          <w:lang w:val="fr-FR"/>
        </w:rPr>
        <w:t>week</w:t>
      </w:r>
      <w:proofErr w:type="gramEnd"/>
      <w:r w:rsidRPr="001622E7">
        <w:rPr>
          <w:lang w:val="fr-FR"/>
        </w:rPr>
        <w:t>-end m :</w:t>
      </w:r>
      <w:r w:rsidR="00A63C8E">
        <w:rPr>
          <w:lang w:val="fr-FR"/>
        </w:rPr>
        <w:t xml:space="preserve"> </w:t>
      </w:r>
      <w:r w:rsidR="007B25BD">
        <w:t>helg, weekend</w:t>
      </w:r>
    </w:p>
    <w:p w14:paraId="59843469" w14:textId="77777777" w:rsidR="007756E0" w:rsidRDefault="007756E0" w:rsidP="007B25BD"/>
    <w:p w14:paraId="041C93E1" w14:textId="77777777" w:rsidR="001622E7" w:rsidRPr="001622E7" w:rsidRDefault="00C021BE" w:rsidP="00C021BE">
      <w:pPr>
        <w:pStyle w:val="Overskrift2"/>
        <w:rPr>
          <w:lang w:val="fr-FR"/>
        </w:rPr>
      </w:pPr>
      <w:r>
        <w:t xml:space="preserve">xxx2 </w:t>
      </w:r>
      <w:proofErr w:type="spellStart"/>
      <w:r w:rsidR="007B25BD">
        <w:t>X</w:t>
      </w:r>
      <w:proofErr w:type="spellEnd"/>
    </w:p>
    <w:p w14:paraId="367CABB7" w14:textId="647322AD" w:rsidR="001622E7" w:rsidRDefault="001622E7" w:rsidP="007756E0">
      <w:pPr>
        <w:ind w:left="374" w:hanging="374"/>
      </w:pPr>
      <w:proofErr w:type="gramStart"/>
      <w:r w:rsidRPr="001622E7">
        <w:rPr>
          <w:lang w:val="fr-FR"/>
        </w:rPr>
        <w:t>xylophone</w:t>
      </w:r>
      <w:proofErr w:type="gramEnd"/>
      <w:r w:rsidRPr="001622E7">
        <w:rPr>
          <w:lang w:val="fr-FR"/>
        </w:rPr>
        <w:t xml:space="preserve"> m :</w:t>
      </w:r>
      <w:r>
        <w:rPr>
          <w:lang w:val="fr-FR"/>
        </w:rPr>
        <w:t xml:space="preserve"> </w:t>
      </w:r>
      <w:r w:rsidR="007B25BD">
        <w:t>xylofon</w:t>
      </w:r>
    </w:p>
    <w:p w14:paraId="644AAE8B" w14:textId="77777777" w:rsidR="007756E0" w:rsidRPr="001622E7" w:rsidRDefault="007756E0" w:rsidP="007B25BD">
      <w:pPr>
        <w:rPr>
          <w:lang w:val="fr-FR"/>
        </w:rPr>
      </w:pPr>
    </w:p>
    <w:p w14:paraId="589C1F57" w14:textId="77777777" w:rsidR="001622E7" w:rsidRPr="001622E7" w:rsidRDefault="001622E7" w:rsidP="00C021BE">
      <w:pPr>
        <w:pStyle w:val="Overskrift2"/>
        <w:rPr>
          <w:lang w:val="fr-FR"/>
        </w:rPr>
      </w:pPr>
      <w:proofErr w:type="gramStart"/>
      <w:r w:rsidRPr="001622E7">
        <w:rPr>
          <w:lang w:val="fr-FR"/>
        </w:rPr>
        <w:t>xxx</w:t>
      </w:r>
      <w:proofErr w:type="gramEnd"/>
      <w:r w:rsidRPr="001622E7">
        <w:rPr>
          <w:lang w:val="fr-FR"/>
        </w:rPr>
        <w:t>2 Y</w:t>
      </w:r>
    </w:p>
    <w:p w14:paraId="7FE5D16F" w14:textId="300631B2" w:rsidR="007B25BD" w:rsidRDefault="001622E7" w:rsidP="007756E0">
      <w:pPr>
        <w:ind w:left="374" w:hanging="374"/>
      </w:pPr>
      <w:proofErr w:type="gramStart"/>
      <w:r w:rsidRPr="001622E7">
        <w:rPr>
          <w:lang w:val="fr-FR"/>
        </w:rPr>
        <w:t>yaourt</w:t>
      </w:r>
      <w:proofErr w:type="gramEnd"/>
      <w:r w:rsidRPr="001622E7">
        <w:rPr>
          <w:lang w:val="fr-FR"/>
        </w:rPr>
        <w:t xml:space="preserve"> m :</w:t>
      </w:r>
      <w:r>
        <w:rPr>
          <w:lang w:val="fr-FR"/>
        </w:rPr>
        <w:t xml:space="preserve"> </w:t>
      </w:r>
      <w:r w:rsidR="007B25BD">
        <w:t>jogurt 5</w:t>
      </w:r>
    </w:p>
    <w:p w14:paraId="6C48CCC3" w14:textId="77777777" w:rsidR="001622E7" w:rsidRDefault="001622E7" w:rsidP="007B25BD"/>
    <w:p w14:paraId="172DE30E" w14:textId="77777777" w:rsidR="001622E7" w:rsidRPr="001622E7" w:rsidRDefault="00C021BE" w:rsidP="00C021BE">
      <w:pPr>
        <w:pStyle w:val="Overskrift2"/>
        <w:rPr>
          <w:lang w:val="fr-FR"/>
        </w:rPr>
      </w:pPr>
      <w:r>
        <w:t xml:space="preserve">xxx2 </w:t>
      </w:r>
      <w:r w:rsidR="007B25BD">
        <w:t>Z</w:t>
      </w:r>
    </w:p>
    <w:p w14:paraId="6FC37855" w14:textId="78AD5440" w:rsidR="001622E7" w:rsidRPr="001622E7" w:rsidRDefault="001622E7" w:rsidP="007756E0">
      <w:pPr>
        <w:ind w:left="374" w:hanging="374"/>
        <w:rPr>
          <w:lang w:val="fr-FR"/>
        </w:rPr>
      </w:pPr>
      <w:proofErr w:type="gramStart"/>
      <w:r w:rsidRPr="001622E7">
        <w:rPr>
          <w:lang w:val="fr-FR"/>
        </w:rPr>
        <w:t>zéro</w:t>
      </w:r>
      <w:proofErr w:type="gramEnd"/>
      <w:r w:rsidRPr="001622E7">
        <w:rPr>
          <w:lang w:val="fr-FR"/>
        </w:rPr>
        <w:t xml:space="preserve"> m :</w:t>
      </w:r>
      <w:r>
        <w:t xml:space="preserve"> </w:t>
      </w:r>
      <w:r w:rsidR="007B25BD">
        <w:t>null</w:t>
      </w:r>
    </w:p>
    <w:p w14:paraId="38E2054C" w14:textId="2C860C3E" w:rsidR="007B25BD" w:rsidRDefault="001622E7" w:rsidP="007756E0">
      <w:pPr>
        <w:ind w:left="374" w:hanging="374"/>
      </w:pPr>
      <w:proofErr w:type="gramStart"/>
      <w:r w:rsidRPr="001622E7">
        <w:rPr>
          <w:lang w:val="fr-FR"/>
        </w:rPr>
        <w:t>zut</w:t>
      </w:r>
      <w:proofErr w:type="gramEnd"/>
      <w:r w:rsidRPr="001622E7">
        <w:rPr>
          <w:lang w:val="fr-FR"/>
        </w:rPr>
        <w:t xml:space="preserve"> :</w:t>
      </w:r>
      <w:r>
        <w:rPr>
          <w:lang w:val="fr-FR"/>
        </w:rPr>
        <w:t xml:space="preserve"> </w:t>
      </w:r>
      <w:r w:rsidR="007B25BD">
        <w:t>Søren! æsj!</w:t>
      </w:r>
    </w:p>
    <w:p w14:paraId="51F20502" w14:textId="77777777" w:rsidR="007B25BD" w:rsidRDefault="007B25BD" w:rsidP="007B25BD"/>
    <w:p w14:paraId="4CB6F3BE" w14:textId="1068F282" w:rsidR="007B25BD" w:rsidRDefault="007B25BD" w:rsidP="007B25BD">
      <w:r>
        <w:t xml:space="preserve">--- 267 </w:t>
      </w:r>
      <w:r w:rsidR="00BC42F9">
        <w:t>til 283</w:t>
      </w:r>
    </w:p>
    <w:p w14:paraId="21B1ADF2" w14:textId="79CC1B8F" w:rsidR="007B25BD" w:rsidRDefault="00C021BE" w:rsidP="00C021BE">
      <w:pPr>
        <w:pStyle w:val="Overskrift1"/>
      </w:pPr>
      <w:bookmarkStart w:id="30" w:name="_Toc43458208"/>
      <w:r>
        <w:t xml:space="preserve">xxx1 </w:t>
      </w:r>
      <w:r w:rsidR="007B25BD">
        <w:t>Norsk-fransk ordliste</w:t>
      </w:r>
      <w:bookmarkEnd w:id="30"/>
    </w:p>
    <w:p w14:paraId="1D9D366D" w14:textId="77777777" w:rsidR="00B82B11" w:rsidRPr="00B82B11" w:rsidRDefault="00C021BE" w:rsidP="00C021BE">
      <w:pPr>
        <w:pStyle w:val="Overskrift2"/>
      </w:pPr>
      <w:r>
        <w:t xml:space="preserve">xxx2 </w:t>
      </w:r>
      <w:r w:rsidR="007B25BD">
        <w:t>A</w:t>
      </w:r>
    </w:p>
    <w:p w14:paraId="6A63EC63" w14:textId="2CAF309E" w:rsidR="00B82B11" w:rsidRPr="00B82B11" w:rsidRDefault="00B82B11" w:rsidP="00B82B11">
      <w:pPr>
        <w:ind w:left="374" w:hanging="374"/>
      </w:pPr>
      <w:r w:rsidRPr="00B82B11">
        <w:t xml:space="preserve">abbed, prest: </w:t>
      </w:r>
      <w:r w:rsidR="007B25BD" w:rsidRPr="00B82B11">
        <w:rPr>
          <w:lang w:val="fr-FR"/>
        </w:rPr>
        <w:t xml:space="preserve">abbé </w:t>
      </w:r>
      <w:r w:rsidR="00C26978" w:rsidRPr="00B82B11">
        <w:rPr>
          <w:lang w:val="fr-FR"/>
        </w:rPr>
        <w:t>m</w:t>
      </w:r>
    </w:p>
    <w:p w14:paraId="617772BC" w14:textId="57E8E7E0" w:rsidR="00B82B11" w:rsidRPr="00B82B11" w:rsidRDefault="00B82B11" w:rsidP="00B82B11">
      <w:pPr>
        <w:ind w:left="374" w:hanging="374"/>
      </w:pPr>
      <w:r w:rsidRPr="00B82B11">
        <w:t xml:space="preserve">adgang: </w:t>
      </w:r>
      <w:r w:rsidR="007B25BD" w:rsidRPr="00B82B11">
        <w:rPr>
          <w:lang w:val="fr-FR"/>
        </w:rPr>
        <w:t xml:space="preserve">accès </w:t>
      </w:r>
      <w:r w:rsidR="00C26978" w:rsidRPr="00B82B11">
        <w:rPr>
          <w:lang w:val="fr-FR"/>
        </w:rPr>
        <w:t>m</w:t>
      </w:r>
      <w:r w:rsidR="007B25BD" w:rsidRPr="00B82B11">
        <w:rPr>
          <w:lang w:val="fr-FR"/>
        </w:rPr>
        <w:t xml:space="preserve"> 7</w:t>
      </w:r>
    </w:p>
    <w:p w14:paraId="13DFA4D6" w14:textId="1D146B59" w:rsidR="00B82B11" w:rsidRPr="00B82B11" w:rsidRDefault="00B82B11" w:rsidP="00B82B11">
      <w:pPr>
        <w:ind w:left="374" w:hanging="374"/>
      </w:pPr>
      <w:r w:rsidRPr="00B82B11">
        <w:t xml:space="preserve">adresse: </w:t>
      </w:r>
      <w:r w:rsidR="007B25BD" w:rsidRPr="00B82B11">
        <w:rPr>
          <w:lang w:val="fr-FR"/>
        </w:rPr>
        <w:t xml:space="preserve">adresse </w:t>
      </w:r>
      <w:r w:rsidR="00C26978" w:rsidRPr="00B82B11">
        <w:rPr>
          <w:lang w:val="fr-FR"/>
        </w:rPr>
        <w:t>f</w:t>
      </w:r>
    </w:p>
    <w:p w14:paraId="2CA7AD10" w14:textId="10533BDC" w:rsidR="00B82B11" w:rsidRPr="00B82B11" w:rsidRDefault="00B82B11" w:rsidP="00B82B11">
      <w:pPr>
        <w:ind w:left="374" w:hanging="374"/>
      </w:pPr>
      <w:r w:rsidRPr="00B82B11">
        <w:t xml:space="preserve">advokat: </w:t>
      </w:r>
      <w:r w:rsidR="007B25BD" w:rsidRPr="00B82B11">
        <w:rPr>
          <w:lang w:val="fr-FR"/>
        </w:rPr>
        <w:t xml:space="preserve">avocat </w:t>
      </w:r>
      <w:r w:rsidR="00C26978" w:rsidRPr="00B82B11">
        <w:rPr>
          <w:lang w:val="fr-FR"/>
        </w:rPr>
        <w:t xml:space="preserve">m </w:t>
      </w:r>
      <w:r w:rsidR="007B25BD" w:rsidRPr="00B82B11">
        <w:rPr>
          <w:lang w:val="fr-FR"/>
        </w:rPr>
        <w:t xml:space="preserve">/ avocate </w:t>
      </w:r>
      <w:r w:rsidR="00241F73">
        <w:rPr>
          <w:lang w:val="fr-FR"/>
        </w:rPr>
        <w:t>f</w:t>
      </w:r>
    </w:p>
    <w:p w14:paraId="0A4F7222" w14:textId="642C10A8" w:rsidR="00B82B11" w:rsidRPr="00B82B11" w:rsidRDefault="00B82B11" w:rsidP="00B82B11">
      <w:pPr>
        <w:ind w:left="374" w:hanging="374"/>
      </w:pPr>
      <w:r w:rsidRPr="00B82B11">
        <w:t xml:space="preserve">afrikansk marked: </w:t>
      </w:r>
      <w:r w:rsidR="007B25BD" w:rsidRPr="00B82B11">
        <w:rPr>
          <w:lang w:val="fr-FR"/>
        </w:rPr>
        <w:t xml:space="preserve">souk </w:t>
      </w:r>
      <w:r w:rsidR="00C26978" w:rsidRPr="00B82B11">
        <w:rPr>
          <w:lang w:val="fr-FR"/>
        </w:rPr>
        <w:t>m</w:t>
      </w:r>
      <w:r w:rsidR="007B25BD" w:rsidRPr="00B82B11">
        <w:rPr>
          <w:lang w:val="fr-FR"/>
        </w:rPr>
        <w:t xml:space="preserve"> 5</w:t>
      </w:r>
    </w:p>
    <w:p w14:paraId="311A6738" w14:textId="0987DD8B" w:rsidR="00B82B11" w:rsidRPr="00B82B11" w:rsidRDefault="00B82B11" w:rsidP="00B82B11">
      <w:pPr>
        <w:ind w:left="374" w:hanging="374"/>
      </w:pPr>
      <w:r w:rsidRPr="00B82B11">
        <w:t xml:space="preserve">agurk: </w:t>
      </w:r>
      <w:r w:rsidR="007B25BD" w:rsidRPr="00B82B11">
        <w:rPr>
          <w:lang w:val="fr-FR"/>
        </w:rPr>
        <w:t xml:space="preserve">concombre </w:t>
      </w:r>
      <w:r w:rsidR="00C26978" w:rsidRPr="00B82B11">
        <w:rPr>
          <w:lang w:val="fr-FR"/>
        </w:rPr>
        <w:t>m</w:t>
      </w:r>
      <w:r w:rsidR="007B25BD" w:rsidRPr="00B82B11">
        <w:rPr>
          <w:lang w:val="fr-FR"/>
        </w:rPr>
        <w:t xml:space="preserve"> 1</w:t>
      </w:r>
    </w:p>
    <w:p w14:paraId="77422698" w14:textId="3C4ACF2D" w:rsidR="00B82B11" w:rsidRPr="00B82B11" w:rsidRDefault="00B82B11" w:rsidP="00B82B11">
      <w:pPr>
        <w:ind w:left="374" w:hanging="374"/>
      </w:pPr>
      <w:r w:rsidRPr="00B82B11">
        <w:t xml:space="preserve">aksent, dialekt: </w:t>
      </w:r>
      <w:r w:rsidR="007B25BD" w:rsidRPr="00B82B11">
        <w:rPr>
          <w:lang w:val="fr-FR"/>
        </w:rPr>
        <w:t xml:space="preserve">accent </w:t>
      </w:r>
      <w:r w:rsidR="00C26978" w:rsidRPr="00B82B11">
        <w:rPr>
          <w:lang w:val="fr-FR"/>
        </w:rPr>
        <w:t>m</w:t>
      </w:r>
      <w:r w:rsidR="007B25BD" w:rsidRPr="00B82B11">
        <w:rPr>
          <w:lang w:val="fr-FR"/>
        </w:rPr>
        <w:t xml:space="preserve"> 1</w:t>
      </w:r>
    </w:p>
    <w:p w14:paraId="5242FAF7" w14:textId="1CFAB53C" w:rsidR="00B82B11" w:rsidRPr="00B82B11" w:rsidRDefault="00B82B11" w:rsidP="00B82B11">
      <w:pPr>
        <w:ind w:left="374" w:hanging="374"/>
      </w:pPr>
      <w:r w:rsidRPr="00B82B11">
        <w:t xml:space="preserve">aktivitet: </w:t>
      </w:r>
      <w:r w:rsidR="007B25BD" w:rsidRPr="00B82B11">
        <w:rPr>
          <w:lang w:val="fr-FR"/>
        </w:rPr>
        <w:t xml:space="preserve">activité </w:t>
      </w:r>
      <w:r w:rsidR="00C26978" w:rsidRPr="00B82B11">
        <w:rPr>
          <w:lang w:val="fr-FR"/>
        </w:rPr>
        <w:t>f</w:t>
      </w:r>
    </w:p>
    <w:p w14:paraId="708F6EAC" w14:textId="59078800" w:rsidR="00B82B11" w:rsidRPr="00B82B11" w:rsidRDefault="00B82B11" w:rsidP="00B82B11">
      <w:pPr>
        <w:ind w:left="374" w:hanging="374"/>
      </w:pPr>
      <w:r w:rsidRPr="00B82B11">
        <w:t xml:space="preserve">akvarell: </w:t>
      </w:r>
      <w:r w:rsidR="007B25BD" w:rsidRPr="00B82B11">
        <w:rPr>
          <w:lang w:val="fr-FR"/>
        </w:rPr>
        <w:t xml:space="preserve">aquarelle </w:t>
      </w:r>
      <w:r w:rsidR="00C26978" w:rsidRPr="00B82B11">
        <w:rPr>
          <w:lang w:val="fr-FR"/>
        </w:rPr>
        <w:t>f</w:t>
      </w:r>
      <w:r w:rsidR="007B25BD" w:rsidRPr="00B82B11">
        <w:rPr>
          <w:lang w:val="fr-FR"/>
        </w:rPr>
        <w:t xml:space="preserve"> 5</w:t>
      </w:r>
    </w:p>
    <w:p w14:paraId="721C3B78" w14:textId="10F9539A" w:rsidR="00B82B11" w:rsidRPr="00B82B11" w:rsidRDefault="00B82B11" w:rsidP="00B82B11">
      <w:pPr>
        <w:ind w:left="374" w:hanging="374"/>
      </w:pPr>
      <w:r w:rsidRPr="00B82B11">
        <w:t xml:space="preserve">akvarium: </w:t>
      </w:r>
      <w:r w:rsidR="007B25BD" w:rsidRPr="00B82B11">
        <w:rPr>
          <w:lang w:val="fr-FR"/>
        </w:rPr>
        <w:t xml:space="preserve">aquarium </w:t>
      </w:r>
      <w:r w:rsidR="00C26978" w:rsidRPr="00B82B11">
        <w:rPr>
          <w:lang w:val="fr-FR"/>
        </w:rPr>
        <w:t>m</w:t>
      </w:r>
    </w:p>
    <w:p w14:paraId="6541AFA7" w14:textId="4808E820" w:rsidR="00B82B11" w:rsidRPr="00B82B11" w:rsidRDefault="00B82B11" w:rsidP="00B82B11">
      <w:pPr>
        <w:ind w:left="374" w:hanging="374"/>
      </w:pPr>
      <w:r w:rsidRPr="00B82B11">
        <w:t xml:space="preserve">Albania: </w:t>
      </w:r>
      <w:r w:rsidR="007B25BD" w:rsidRPr="00B82B11">
        <w:rPr>
          <w:lang w:val="fr-FR"/>
        </w:rPr>
        <w:t xml:space="preserve">Albanie </w:t>
      </w:r>
      <w:r w:rsidR="00C26978" w:rsidRPr="00B82B11">
        <w:rPr>
          <w:lang w:val="fr-FR"/>
        </w:rPr>
        <w:t>f</w:t>
      </w:r>
    </w:p>
    <w:p w14:paraId="336C7810" w14:textId="18BE01C6" w:rsidR="00B82B11" w:rsidRPr="00B82B11" w:rsidRDefault="00B82B11" w:rsidP="00B82B11">
      <w:pPr>
        <w:ind w:left="374" w:hanging="374"/>
      </w:pPr>
      <w:r w:rsidRPr="00B82B11">
        <w:t xml:space="preserve">albatross: </w:t>
      </w:r>
      <w:r w:rsidR="007B25BD" w:rsidRPr="00B82B11">
        <w:rPr>
          <w:lang w:val="fr-FR"/>
        </w:rPr>
        <w:t xml:space="preserve">albatros </w:t>
      </w:r>
      <w:r w:rsidR="00C26978" w:rsidRPr="00B82B11">
        <w:rPr>
          <w:lang w:val="fr-FR"/>
        </w:rPr>
        <w:t>m</w:t>
      </w:r>
      <w:r w:rsidR="007B25BD" w:rsidRPr="00B82B11">
        <w:rPr>
          <w:lang w:val="fr-FR"/>
        </w:rPr>
        <w:t xml:space="preserve"> 8 </w:t>
      </w:r>
    </w:p>
    <w:p w14:paraId="70E45C34" w14:textId="4C56BCDB" w:rsidR="00B82B11" w:rsidRPr="00B82B11" w:rsidRDefault="00B82B11" w:rsidP="00B82B11">
      <w:pPr>
        <w:ind w:left="374" w:hanging="374"/>
      </w:pPr>
      <w:r w:rsidRPr="00B82B11">
        <w:lastRenderedPageBreak/>
        <w:t xml:space="preserve">album, plate: </w:t>
      </w:r>
      <w:r w:rsidR="007B25BD" w:rsidRPr="00B82B11">
        <w:rPr>
          <w:lang w:val="fr-FR"/>
        </w:rPr>
        <w:t xml:space="preserve">album </w:t>
      </w:r>
      <w:r w:rsidR="00C26978" w:rsidRPr="00B82B11">
        <w:rPr>
          <w:lang w:val="fr-FR"/>
        </w:rPr>
        <w:t>m</w:t>
      </w:r>
    </w:p>
    <w:p w14:paraId="566ADE5B" w14:textId="3697F2AE" w:rsidR="00B82B11" w:rsidRPr="00B82B11" w:rsidRDefault="00B82B11" w:rsidP="00B82B11">
      <w:pPr>
        <w:ind w:left="374" w:hanging="374"/>
      </w:pPr>
      <w:r w:rsidRPr="00B82B11">
        <w:t xml:space="preserve">alder: </w:t>
      </w:r>
      <w:r w:rsidR="007B25BD" w:rsidRPr="00B82B11">
        <w:rPr>
          <w:lang w:val="fr-FR"/>
        </w:rPr>
        <w:t xml:space="preserve">âge </w:t>
      </w:r>
      <w:r w:rsidR="00C26978" w:rsidRPr="00B82B11">
        <w:rPr>
          <w:lang w:val="fr-FR"/>
        </w:rPr>
        <w:t>m</w:t>
      </w:r>
    </w:p>
    <w:p w14:paraId="0BBDF71E" w14:textId="7E45BDDF" w:rsidR="00B82B11" w:rsidRPr="00B82B11" w:rsidRDefault="00B82B11" w:rsidP="00B82B11">
      <w:pPr>
        <w:ind w:left="374" w:hanging="374"/>
      </w:pPr>
      <w:r w:rsidRPr="00B82B11">
        <w:t xml:space="preserve">alene: </w:t>
      </w:r>
      <w:r w:rsidR="007B25BD" w:rsidRPr="00B82B11">
        <w:rPr>
          <w:lang w:val="fr-FR"/>
        </w:rPr>
        <w:t>seul, -e</w:t>
      </w:r>
    </w:p>
    <w:p w14:paraId="12189B64" w14:textId="54920AD9" w:rsidR="00B82B11" w:rsidRPr="00B82B11" w:rsidRDefault="00B82B11" w:rsidP="00B82B11">
      <w:pPr>
        <w:ind w:left="374" w:hanging="374"/>
      </w:pPr>
      <w:r w:rsidRPr="00B82B11">
        <w:t xml:space="preserve">Algerie: </w:t>
      </w:r>
      <w:r w:rsidR="007B25BD" w:rsidRPr="00B82B11">
        <w:rPr>
          <w:lang w:val="fr-FR"/>
        </w:rPr>
        <w:t xml:space="preserve">Algérie </w:t>
      </w:r>
      <w:r w:rsidR="00C26978" w:rsidRPr="00B82B11">
        <w:rPr>
          <w:lang w:val="fr-FR"/>
        </w:rPr>
        <w:t>f</w:t>
      </w:r>
    </w:p>
    <w:p w14:paraId="4F54E807" w14:textId="01B703F9" w:rsidR="00B82B11" w:rsidRPr="00B82B11" w:rsidRDefault="00B82B11" w:rsidP="00B82B11">
      <w:pPr>
        <w:ind w:left="374" w:hanging="374"/>
      </w:pPr>
      <w:r w:rsidRPr="00B82B11">
        <w:t xml:space="preserve">algerisk: </w:t>
      </w:r>
      <w:r w:rsidR="007B25BD" w:rsidRPr="00B82B11">
        <w:rPr>
          <w:lang w:val="fr-FR"/>
        </w:rPr>
        <w:t>algérien, algérienne</w:t>
      </w:r>
    </w:p>
    <w:p w14:paraId="4B037FD9" w14:textId="65201277" w:rsidR="00B82B11" w:rsidRPr="00B82B11" w:rsidRDefault="00B82B11" w:rsidP="00B82B11">
      <w:pPr>
        <w:ind w:left="374" w:hanging="374"/>
      </w:pPr>
      <w:r w:rsidRPr="00B82B11">
        <w:t xml:space="preserve">alle: </w:t>
      </w:r>
      <w:r w:rsidR="007B25BD" w:rsidRPr="00B82B11">
        <w:rPr>
          <w:lang w:val="fr-FR"/>
        </w:rPr>
        <w:t>tous</w:t>
      </w:r>
    </w:p>
    <w:p w14:paraId="1A7DAB52" w14:textId="1A71431D" w:rsidR="00B82B11" w:rsidRPr="00B82B11" w:rsidRDefault="00B82B11" w:rsidP="00B82B11">
      <w:pPr>
        <w:ind w:left="374" w:hanging="374"/>
      </w:pPr>
      <w:r w:rsidRPr="00B82B11">
        <w:t xml:space="preserve">alle: </w:t>
      </w:r>
      <w:r w:rsidR="007B25BD" w:rsidRPr="00B82B11">
        <w:rPr>
          <w:lang w:val="fr-FR"/>
        </w:rPr>
        <w:t>tout le monde</w:t>
      </w:r>
    </w:p>
    <w:p w14:paraId="01A6D539" w14:textId="06287EE3" w:rsidR="00B82B11" w:rsidRPr="00B82B11" w:rsidRDefault="00B82B11" w:rsidP="00B82B11">
      <w:pPr>
        <w:ind w:left="374" w:hanging="374"/>
      </w:pPr>
      <w:r w:rsidRPr="00B82B11">
        <w:t xml:space="preserve">allehelgensdag: </w:t>
      </w:r>
      <w:r w:rsidR="007B25BD" w:rsidRPr="00B82B11">
        <w:rPr>
          <w:lang w:val="fr-FR"/>
        </w:rPr>
        <w:t xml:space="preserve">Toussaint </w:t>
      </w:r>
      <w:r w:rsidR="00C26978" w:rsidRPr="00B82B11">
        <w:rPr>
          <w:lang w:val="fr-FR"/>
        </w:rPr>
        <w:t>f</w:t>
      </w:r>
    </w:p>
    <w:p w14:paraId="0D815928" w14:textId="5A988BA7" w:rsidR="00B82B11" w:rsidRPr="00B82B11" w:rsidRDefault="00B82B11" w:rsidP="00B82B11">
      <w:pPr>
        <w:ind w:left="374" w:hanging="374"/>
      </w:pPr>
      <w:r w:rsidRPr="00B82B11">
        <w:t xml:space="preserve">allerede: </w:t>
      </w:r>
      <w:r w:rsidR="007B25BD" w:rsidRPr="00B82B11">
        <w:rPr>
          <w:lang w:val="fr-FR"/>
        </w:rPr>
        <w:t>déjà</w:t>
      </w:r>
    </w:p>
    <w:p w14:paraId="57997A38" w14:textId="2932608F" w:rsidR="00B82B11" w:rsidRPr="00B82B11" w:rsidRDefault="00B82B11" w:rsidP="00B82B11">
      <w:pPr>
        <w:ind w:left="374" w:hanging="374"/>
      </w:pPr>
      <w:r w:rsidRPr="00B82B11">
        <w:t xml:space="preserve">allergisk: </w:t>
      </w:r>
      <w:r w:rsidR="007B25BD" w:rsidRPr="00B82B11">
        <w:rPr>
          <w:lang w:val="fr-FR"/>
        </w:rPr>
        <w:t>allergique</w:t>
      </w:r>
    </w:p>
    <w:p w14:paraId="76EFF9C0" w14:textId="0CAF0E17" w:rsidR="00B82B11" w:rsidRPr="00B82B11" w:rsidRDefault="00B82B11" w:rsidP="00B82B11">
      <w:pPr>
        <w:ind w:left="374" w:hanging="374"/>
      </w:pPr>
      <w:r w:rsidRPr="00B82B11">
        <w:t xml:space="preserve">alltid, fremdeles: </w:t>
      </w:r>
      <w:r w:rsidR="007B25BD" w:rsidRPr="00B82B11">
        <w:rPr>
          <w:lang w:val="fr-FR"/>
        </w:rPr>
        <w:t>toujours</w:t>
      </w:r>
    </w:p>
    <w:p w14:paraId="62FD8C2E" w14:textId="32BC4E6A" w:rsidR="00B82B11" w:rsidRPr="00B82B11" w:rsidRDefault="00B82B11" w:rsidP="00B82B11">
      <w:pPr>
        <w:ind w:left="374" w:hanging="374"/>
      </w:pPr>
      <w:r w:rsidRPr="00B82B11">
        <w:t xml:space="preserve">Alper: </w:t>
      </w:r>
      <w:r w:rsidR="007B25BD" w:rsidRPr="00B82B11">
        <w:rPr>
          <w:lang w:val="fr-FR"/>
        </w:rPr>
        <w:t xml:space="preserve">Alpes </w:t>
      </w:r>
      <w:r w:rsidR="005742F3" w:rsidRPr="00B82B11">
        <w:rPr>
          <w:lang w:val="fr-FR"/>
        </w:rPr>
        <w:t>f pl</w:t>
      </w:r>
    </w:p>
    <w:p w14:paraId="3A2CDD74" w14:textId="7D190BF9" w:rsidR="00B82B11" w:rsidRPr="00B82B11" w:rsidRDefault="00B82B11" w:rsidP="00B82B11">
      <w:pPr>
        <w:ind w:left="374" w:hanging="374"/>
      </w:pPr>
      <w:r w:rsidRPr="00B82B11">
        <w:t xml:space="preserve">alt: </w:t>
      </w:r>
      <w:r w:rsidR="007B25BD" w:rsidRPr="00B82B11">
        <w:rPr>
          <w:lang w:val="fr-FR"/>
        </w:rPr>
        <w:t>de tout</w:t>
      </w:r>
    </w:p>
    <w:p w14:paraId="745B3282" w14:textId="44ED5CFF" w:rsidR="00B82B11" w:rsidRPr="00B82B11" w:rsidRDefault="00B82B11" w:rsidP="00B82B11">
      <w:pPr>
        <w:ind w:left="374" w:hanging="374"/>
      </w:pPr>
      <w:r w:rsidRPr="00B82B11">
        <w:t xml:space="preserve">amasonas-: </w:t>
      </w:r>
      <w:r w:rsidR="007B25BD" w:rsidRPr="00B82B11">
        <w:rPr>
          <w:lang w:val="fr-FR"/>
        </w:rPr>
        <w:t>amazonienne 8</w:t>
      </w:r>
    </w:p>
    <w:p w14:paraId="03D7F1E1" w14:textId="6115811F" w:rsidR="00B82B11" w:rsidRPr="00B82B11" w:rsidRDefault="00B82B11" w:rsidP="00B82B11">
      <w:pPr>
        <w:ind w:left="374" w:hanging="374"/>
      </w:pPr>
      <w:r w:rsidRPr="00B82B11">
        <w:t xml:space="preserve">amfiteater: </w:t>
      </w:r>
      <w:r w:rsidR="007B25BD" w:rsidRPr="00B82B11">
        <w:rPr>
          <w:lang w:val="fr-FR"/>
        </w:rPr>
        <w:t xml:space="preserve">amphithéâtre </w:t>
      </w:r>
      <w:r w:rsidR="00C26978" w:rsidRPr="00B82B11">
        <w:rPr>
          <w:lang w:val="fr-FR"/>
        </w:rPr>
        <w:t>m</w:t>
      </w:r>
    </w:p>
    <w:p w14:paraId="7E7956D7" w14:textId="11075DFA" w:rsidR="00B82B11" w:rsidRPr="00B82B11" w:rsidRDefault="00B82B11" w:rsidP="00B82B11">
      <w:pPr>
        <w:ind w:left="374" w:hanging="374"/>
      </w:pPr>
      <w:r w:rsidRPr="00B82B11">
        <w:t xml:space="preserve">anbefale: </w:t>
      </w:r>
      <w:r w:rsidR="007B25BD" w:rsidRPr="00B82B11">
        <w:rPr>
          <w:lang w:val="fr-FR"/>
        </w:rPr>
        <w:t>conseiller 3</w:t>
      </w:r>
    </w:p>
    <w:p w14:paraId="6C12B0F6" w14:textId="62ACFFE2" w:rsidR="00B82B11" w:rsidRPr="00B82B11" w:rsidRDefault="00B82B11" w:rsidP="00B82B11">
      <w:pPr>
        <w:ind w:left="374" w:hanging="374"/>
      </w:pPr>
      <w:r w:rsidRPr="00B82B11">
        <w:t xml:space="preserve">Andorra: </w:t>
      </w:r>
      <w:r w:rsidR="007B25BD" w:rsidRPr="00B82B11">
        <w:rPr>
          <w:lang w:val="fr-FR"/>
        </w:rPr>
        <w:t xml:space="preserve">Andorre </w:t>
      </w:r>
      <w:r w:rsidR="00C26978" w:rsidRPr="00B82B11">
        <w:rPr>
          <w:lang w:val="fr-FR"/>
        </w:rPr>
        <w:t>f</w:t>
      </w:r>
    </w:p>
    <w:p w14:paraId="2E2C6F8F" w14:textId="21E1668E" w:rsidR="00B82B11" w:rsidRPr="00B82B11" w:rsidRDefault="00B82B11" w:rsidP="00B82B11">
      <w:pPr>
        <w:ind w:left="374" w:hanging="374"/>
      </w:pPr>
      <w:r w:rsidRPr="00B82B11">
        <w:t xml:space="preserve">andre etasje: </w:t>
      </w:r>
      <w:r w:rsidR="007B25BD" w:rsidRPr="00B82B11">
        <w:rPr>
          <w:lang w:val="fr-FR"/>
        </w:rPr>
        <w:t xml:space="preserve">premier étage </w:t>
      </w:r>
      <w:r w:rsidR="00C26978" w:rsidRPr="00B82B11">
        <w:rPr>
          <w:lang w:val="fr-FR"/>
        </w:rPr>
        <w:t>m</w:t>
      </w:r>
    </w:p>
    <w:p w14:paraId="142FAC85" w14:textId="5F282D2D" w:rsidR="00B82B11" w:rsidRPr="00B82B11" w:rsidRDefault="00B82B11" w:rsidP="00B82B11">
      <w:pPr>
        <w:ind w:left="374" w:hanging="374"/>
      </w:pPr>
      <w:r w:rsidRPr="00B82B11">
        <w:t xml:space="preserve">andre verdenskrig: </w:t>
      </w:r>
      <w:r w:rsidR="007B25BD" w:rsidRPr="00B82B11">
        <w:rPr>
          <w:lang w:val="fr-FR"/>
        </w:rPr>
        <w:t xml:space="preserve">Deuxième Guerre mondiale </w:t>
      </w:r>
      <w:r w:rsidR="00C26978" w:rsidRPr="00B82B11">
        <w:rPr>
          <w:lang w:val="fr-FR"/>
        </w:rPr>
        <w:t>f</w:t>
      </w:r>
    </w:p>
    <w:p w14:paraId="7D25A38A" w14:textId="2359FE27" w:rsidR="00B82B11" w:rsidRPr="00B82B11" w:rsidRDefault="00B82B11" w:rsidP="00B82B11">
      <w:pPr>
        <w:ind w:left="374" w:hanging="374"/>
      </w:pPr>
      <w:r w:rsidRPr="00B82B11">
        <w:t xml:space="preserve">angre: </w:t>
      </w:r>
      <w:r w:rsidR="007B25BD" w:rsidRPr="00B82B11">
        <w:rPr>
          <w:lang w:val="fr-FR"/>
        </w:rPr>
        <w:t>regretter 7</w:t>
      </w:r>
    </w:p>
    <w:p w14:paraId="227AD049" w14:textId="4E77D9BC" w:rsidR="00B82B11" w:rsidRPr="00B82B11" w:rsidRDefault="00B82B11" w:rsidP="00B82B11">
      <w:pPr>
        <w:ind w:left="374" w:hanging="374"/>
      </w:pPr>
      <w:r w:rsidRPr="00B82B11">
        <w:t xml:space="preserve">angripe: </w:t>
      </w:r>
      <w:r w:rsidR="007B25BD" w:rsidRPr="00B82B11">
        <w:rPr>
          <w:lang w:val="fr-FR"/>
        </w:rPr>
        <w:t>assaillir 7</w:t>
      </w:r>
    </w:p>
    <w:p w14:paraId="0B693993" w14:textId="66E8EAA5" w:rsidR="00B82B11" w:rsidRPr="00B82B11" w:rsidRDefault="00B82B11" w:rsidP="00B82B11">
      <w:pPr>
        <w:ind w:left="374" w:hanging="374"/>
      </w:pPr>
      <w:r w:rsidRPr="00B82B11">
        <w:t xml:space="preserve">ankomst: </w:t>
      </w:r>
      <w:r w:rsidR="007B25BD" w:rsidRPr="00B82B11">
        <w:rPr>
          <w:lang w:val="fr-FR"/>
        </w:rPr>
        <w:t xml:space="preserve">arrivée </w:t>
      </w:r>
      <w:r w:rsidR="00C26978" w:rsidRPr="00B82B11">
        <w:rPr>
          <w:lang w:val="fr-FR"/>
        </w:rPr>
        <w:t>f</w:t>
      </w:r>
    </w:p>
    <w:p w14:paraId="69A3A3F9" w14:textId="107EA49F" w:rsidR="00B82B11" w:rsidRPr="00B82B11" w:rsidRDefault="00B82B11" w:rsidP="00B82B11">
      <w:pPr>
        <w:ind w:left="374" w:hanging="374"/>
      </w:pPr>
      <w:r w:rsidRPr="00B82B11">
        <w:t xml:space="preserve">anledning: </w:t>
      </w:r>
      <w:r w:rsidR="007B25BD" w:rsidRPr="00B82B11">
        <w:rPr>
          <w:lang w:val="fr-FR"/>
        </w:rPr>
        <w:t xml:space="preserve">occasion </w:t>
      </w:r>
      <w:r w:rsidR="00C26978" w:rsidRPr="00B82B11">
        <w:rPr>
          <w:lang w:val="fr-FR"/>
        </w:rPr>
        <w:t>f</w:t>
      </w:r>
      <w:r w:rsidR="007B25BD" w:rsidRPr="00B82B11">
        <w:rPr>
          <w:lang w:val="fr-FR"/>
        </w:rPr>
        <w:t xml:space="preserve"> 7</w:t>
      </w:r>
    </w:p>
    <w:p w14:paraId="6CE60A26" w14:textId="657E11B8" w:rsidR="00B82B11" w:rsidRPr="00B82B11" w:rsidRDefault="00B82B11" w:rsidP="00B82B11">
      <w:pPr>
        <w:ind w:left="374" w:hanging="374"/>
      </w:pPr>
      <w:r w:rsidRPr="00B82B11">
        <w:t xml:space="preserve">annen: </w:t>
      </w:r>
      <w:r w:rsidR="007B25BD" w:rsidRPr="00B82B11">
        <w:rPr>
          <w:lang w:val="fr-FR"/>
        </w:rPr>
        <w:t>autre</w:t>
      </w:r>
    </w:p>
    <w:p w14:paraId="039775BE" w14:textId="3F1D010C" w:rsidR="00B82B11" w:rsidRPr="00B82B11" w:rsidRDefault="00B82B11" w:rsidP="00B82B11">
      <w:pPr>
        <w:ind w:left="374" w:hanging="374"/>
      </w:pPr>
      <w:r w:rsidRPr="00B82B11">
        <w:t xml:space="preserve">den andre: </w:t>
      </w:r>
      <w:r w:rsidR="007B25BD" w:rsidRPr="00B82B11">
        <w:rPr>
          <w:lang w:val="fr-FR"/>
        </w:rPr>
        <w:t>l</w:t>
      </w:r>
      <w:r w:rsidR="006500BE">
        <w:rPr>
          <w:lang w:val="fr-FR"/>
        </w:rPr>
        <w:t>'</w:t>
      </w:r>
      <w:r w:rsidR="007B25BD" w:rsidRPr="00B82B11">
        <w:rPr>
          <w:lang w:val="fr-FR"/>
        </w:rPr>
        <w:t>autre</w:t>
      </w:r>
    </w:p>
    <w:p w14:paraId="4D1003A8" w14:textId="6E8870A7" w:rsidR="00B82B11" w:rsidRPr="00B82B11" w:rsidRDefault="00B82B11" w:rsidP="00B82B11">
      <w:pPr>
        <w:ind w:left="374" w:hanging="374"/>
      </w:pPr>
      <w:r w:rsidRPr="00B82B11">
        <w:t xml:space="preserve">annenhver helg: </w:t>
      </w:r>
      <w:r w:rsidR="007B25BD" w:rsidRPr="00B82B11">
        <w:rPr>
          <w:lang w:val="fr-FR"/>
        </w:rPr>
        <w:t>un week-end sur deux</w:t>
      </w:r>
    </w:p>
    <w:p w14:paraId="0C84FEDC" w14:textId="0356A20B" w:rsidR="00B82B11" w:rsidRPr="00B82B11" w:rsidRDefault="00B82B11" w:rsidP="00B82B11">
      <w:pPr>
        <w:ind w:left="374" w:hanging="374"/>
      </w:pPr>
      <w:r w:rsidRPr="00B82B11">
        <w:t xml:space="preserve">annerledes, på en annen måte: </w:t>
      </w:r>
      <w:r w:rsidR="007B25BD" w:rsidRPr="00B82B11">
        <w:rPr>
          <w:lang w:val="fr-FR"/>
        </w:rPr>
        <w:t>différemment</w:t>
      </w:r>
    </w:p>
    <w:p w14:paraId="1066C080" w14:textId="2D933EB6" w:rsidR="00B82B11" w:rsidRPr="00B82B11" w:rsidRDefault="00B82B11" w:rsidP="00B82B11">
      <w:pPr>
        <w:ind w:left="374" w:hanging="374"/>
      </w:pPr>
      <w:r w:rsidRPr="00B82B11">
        <w:t xml:space="preserve">annonse: </w:t>
      </w:r>
      <w:r w:rsidR="007B25BD" w:rsidRPr="00B82B11">
        <w:rPr>
          <w:lang w:val="fr-FR"/>
        </w:rPr>
        <w:t xml:space="preserve">annonce </w:t>
      </w:r>
      <w:r w:rsidR="00C26978" w:rsidRPr="00B82B11">
        <w:rPr>
          <w:lang w:val="fr-FR"/>
        </w:rPr>
        <w:t>f</w:t>
      </w:r>
    </w:p>
    <w:p w14:paraId="0558D599" w14:textId="04D9A73C" w:rsidR="00B82B11" w:rsidRPr="00B82B11" w:rsidRDefault="00B82B11" w:rsidP="00B82B11">
      <w:pPr>
        <w:ind w:left="374" w:hanging="374"/>
      </w:pPr>
      <w:r w:rsidRPr="00B82B11">
        <w:t xml:space="preserve">antikrigs-/fredsaktivist: </w:t>
      </w:r>
      <w:r w:rsidR="007B25BD" w:rsidRPr="00B82B11">
        <w:rPr>
          <w:lang w:val="fr-FR"/>
        </w:rPr>
        <w:t>antimilitariste/pacifiste T3</w:t>
      </w:r>
    </w:p>
    <w:p w14:paraId="3BE6A4C6" w14:textId="2CF1577B" w:rsidR="00B82B11" w:rsidRPr="00B82B11" w:rsidRDefault="00B82B11" w:rsidP="00B82B11">
      <w:pPr>
        <w:ind w:left="374" w:hanging="374"/>
      </w:pPr>
      <w:r w:rsidRPr="00B82B11">
        <w:t xml:space="preserve">antikvitet: </w:t>
      </w:r>
      <w:r w:rsidR="007B25BD" w:rsidRPr="00B82B11">
        <w:rPr>
          <w:lang w:val="fr-FR"/>
        </w:rPr>
        <w:t xml:space="preserve">antiquité </w:t>
      </w:r>
      <w:r w:rsidR="00C26978" w:rsidRPr="00B82B11">
        <w:rPr>
          <w:lang w:val="fr-FR"/>
        </w:rPr>
        <w:t>f</w:t>
      </w:r>
    </w:p>
    <w:p w14:paraId="3398C4F3" w14:textId="41B5C361" w:rsidR="00B82B11" w:rsidRPr="00B82B11" w:rsidRDefault="00B82B11" w:rsidP="00B82B11">
      <w:pPr>
        <w:ind w:left="374" w:hanging="374"/>
      </w:pPr>
      <w:r w:rsidRPr="00B82B11">
        <w:t xml:space="preserve">apparat: </w:t>
      </w:r>
      <w:r w:rsidR="007B25BD" w:rsidRPr="00B82B11">
        <w:rPr>
          <w:lang w:val="fr-FR"/>
        </w:rPr>
        <w:t xml:space="preserve">installation </w:t>
      </w:r>
      <w:r w:rsidR="00C26978" w:rsidRPr="00B82B11">
        <w:rPr>
          <w:lang w:val="fr-FR"/>
        </w:rPr>
        <w:t>f</w:t>
      </w:r>
      <w:r w:rsidR="007B25BD" w:rsidRPr="00B82B11">
        <w:rPr>
          <w:lang w:val="fr-FR"/>
        </w:rPr>
        <w:t xml:space="preserve"> 6</w:t>
      </w:r>
    </w:p>
    <w:p w14:paraId="1A16A74B" w14:textId="751534D4" w:rsidR="00B82B11" w:rsidRPr="00B82B11" w:rsidRDefault="00B82B11" w:rsidP="00B82B11">
      <w:pPr>
        <w:ind w:left="374" w:hanging="374"/>
      </w:pPr>
      <w:r w:rsidRPr="00B82B11">
        <w:t xml:space="preserve">appelsin: </w:t>
      </w:r>
      <w:r w:rsidR="007B25BD" w:rsidRPr="00B82B11">
        <w:rPr>
          <w:lang w:val="fr-FR"/>
        </w:rPr>
        <w:t xml:space="preserve">orange </w:t>
      </w:r>
      <w:r w:rsidR="00C26978" w:rsidRPr="00B82B11">
        <w:rPr>
          <w:lang w:val="fr-FR"/>
        </w:rPr>
        <w:t>f</w:t>
      </w:r>
    </w:p>
    <w:p w14:paraId="03123DB2" w14:textId="4998ABFD" w:rsidR="00B82B11" w:rsidRPr="00B82B11" w:rsidRDefault="00B82B11" w:rsidP="00B82B11">
      <w:pPr>
        <w:ind w:left="374" w:hanging="374"/>
      </w:pPr>
      <w:r w:rsidRPr="00B82B11">
        <w:t xml:space="preserve">appetitt, matlyst: </w:t>
      </w:r>
      <w:r w:rsidR="007B25BD" w:rsidRPr="00B82B11">
        <w:rPr>
          <w:lang w:val="fr-FR"/>
        </w:rPr>
        <w:t xml:space="preserve">appétit </w:t>
      </w:r>
      <w:r w:rsidR="00C26978" w:rsidRPr="00B82B11">
        <w:rPr>
          <w:lang w:val="fr-FR"/>
        </w:rPr>
        <w:t>m</w:t>
      </w:r>
    </w:p>
    <w:p w14:paraId="777884A5" w14:textId="010AF63C" w:rsidR="00B82B11" w:rsidRPr="00B82B11" w:rsidRDefault="00B82B11" w:rsidP="00B82B11">
      <w:pPr>
        <w:ind w:left="374" w:hanging="374"/>
      </w:pPr>
      <w:r w:rsidRPr="00B82B11">
        <w:t xml:space="preserve">aprikos: </w:t>
      </w:r>
      <w:r w:rsidR="007B25BD" w:rsidRPr="00B82B11">
        <w:rPr>
          <w:lang w:val="fr-FR"/>
        </w:rPr>
        <w:t xml:space="preserve">abricot </w:t>
      </w:r>
      <w:r w:rsidR="00C26978" w:rsidRPr="00B82B11">
        <w:rPr>
          <w:lang w:val="fr-FR"/>
        </w:rPr>
        <w:t>m</w:t>
      </w:r>
    </w:p>
    <w:p w14:paraId="603403E4" w14:textId="1C950FCD" w:rsidR="00B82B11" w:rsidRPr="00B82B11" w:rsidRDefault="00B82B11" w:rsidP="00B82B11">
      <w:pPr>
        <w:ind w:left="374" w:hanging="374"/>
      </w:pPr>
      <w:r w:rsidRPr="00B82B11">
        <w:t xml:space="preserve">april: </w:t>
      </w:r>
      <w:r w:rsidR="007B25BD" w:rsidRPr="00B82B11">
        <w:rPr>
          <w:lang w:val="fr-FR"/>
        </w:rPr>
        <w:t>avril</w:t>
      </w:r>
    </w:p>
    <w:p w14:paraId="16BD6B28" w14:textId="1D8BE133" w:rsidR="00B82B11" w:rsidRPr="00B82B11" w:rsidRDefault="00B82B11" w:rsidP="00B82B11">
      <w:pPr>
        <w:ind w:left="374" w:hanging="374"/>
      </w:pPr>
      <w:r w:rsidRPr="00B82B11">
        <w:t xml:space="preserve">arabisk: </w:t>
      </w:r>
      <w:r w:rsidR="007B25BD" w:rsidRPr="00B82B11">
        <w:rPr>
          <w:lang w:val="fr-FR"/>
        </w:rPr>
        <w:t>arabe</w:t>
      </w:r>
    </w:p>
    <w:p w14:paraId="3B9A125A" w14:textId="1A4B2993" w:rsidR="00B82B11" w:rsidRPr="00B82B11" w:rsidRDefault="00B82B11" w:rsidP="00B82B11">
      <w:pPr>
        <w:ind w:left="374" w:hanging="374"/>
      </w:pPr>
      <w:r w:rsidRPr="00B82B11">
        <w:t xml:space="preserve">arbeide, jobbe: </w:t>
      </w:r>
      <w:r w:rsidR="007B25BD" w:rsidRPr="00B82B11">
        <w:rPr>
          <w:lang w:val="fr-FR"/>
        </w:rPr>
        <w:t>travailler</w:t>
      </w:r>
    </w:p>
    <w:p w14:paraId="277EEA79" w14:textId="5086A589" w:rsidR="00B82B11" w:rsidRPr="00B82B11" w:rsidRDefault="00B82B11" w:rsidP="00B82B11">
      <w:pPr>
        <w:ind w:left="374" w:hanging="374"/>
      </w:pPr>
      <w:r w:rsidRPr="00B82B11">
        <w:t xml:space="preserve">arbeider: </w:t>
      </w:r>
      <w:r w:rsidR="007B25BD" w:rsidRPr="00B82B11">
        <w:rPr>
          <w:lang w:val="fr-FR"/>
        </w:rPr>
        <w:t xml:space="preserve">travaux </w:t>
      </w:r>
      <w:r w:rsidR="005742F3" w:rsidRPr="00B82B11">
        <w:rPr>
          <w:lang w:val="fr-FR"/>
        </w:rPr>
        <w:t>m pl</w:t>
      </w:r>
    </w:p>
    <w:p w14:paraId="2FD324ED" w14:textId="588952A5" w:rsidR="00B82B11" w:rsidRPr="00B82B11" w:rsidRDefault="00B82B11" w:rsidP="00B82B11">
      <w:pPr>
        <w:ind w:left="374" w:hanging="374"/>
      </w:pPr>
      <w:r w:rsidRPr="00B82B11">
        <w:t xml:space="preserve">arbeider-: </w:t>
      </w:r>
      <w:r w:rsidR="007B25BD" w:rsidRPr="00B82B11">
        <w:rPr>
          <w:lang w:val="fr-FR"/>
        </w:rPr>
        <w:t>ouvrier 6</w:t>
      </w:r>
    </w:p>
    <w:p w14:paraId="68DAA8B1" w14:textId="27346C3E" w:rsidR="00B82B11" w:rsidRPr="00B82B11" w:rsidRDefault="00B82B11" w:rsidP="00B82B11">
      <w:pPr>
        <w:ind w:left="374" w:hanging="374"/>
      </w:pPr>
      <w:r w:rsidRPr="00B82B11">
        <w:t xml:space="preserve">arbeidsløs: </w:t>
      </w:r>
      <w:r w:rsidR="007B25BD" w:rsidRPr="00B82B11">
        <w:rPr>
          <w:lang w:val="fr-FR"/>
        </w:rPr>
        <w:t>au chômage</w:t>
      </w:r>
    </w:p>
    <w:p w14:paraId="64F9CCBD" w14:textId="21295A5F" w:rsidR="00B82B11" w:rsidRPr="00B82B11" w:rsidRDefault="00B82B11" w:rsidP="00B82B11">
      <w:pPr>
        <w:ind w:left="374" w:hanging="374"/>
      </w:pPr>
      <w:r w:rsidRPr="00B82B11">
        <w:t xml:space="preserve">arkitektur: </w:t>
      </w:r>
      <w:r w:rsidR="007B25BD" w:rsidRPr="00B82B11">
        <w:rPr>
          <w:lang w:val="fr-FR"/>
        </w:rPr>
        <w:t xml:space="preserve">architecture </w:t>
      </w:r>
      <w:r w:rsidR="00C26978" w:rsidRPr="00B82B11">
        <w:rPr>
          <w:lang w:val="fr-FR"/>
        </w:rPr>
        <w:t>f</w:t>
      </w:r>
    </w:p>
    <w:p w14:paraId="5BB1EAF9" w14:textId="4A7CABCE" w:rsidR="00B82B11" w:rsidRPr="00B82B11" w:rsidRDefault="00B82B11" w:rsidP="00B82B11">
      <w:pPr>
        <w:ind w:left="374" w:hanging="374"/>
      </w:pPr>
      <w:r w:rsidRPr="00B82B11">
        <w:t xml:space="preserve">aske, levninger: </w:t>
      </w:r>
      <w:r w:rsidR="007B25BD" w:rsidRPr="00B82B11">
        <w:rPr>
          <w:lang w:val="fr-FR"/>
        </w:rPr>
        <w:t xml:space="preserve">cendres </w:t>
      </w:r>
      <w:r w:rsidR="005742F3" w:rsidRPr="00B82B11">
        <w:rPr>
          <w:lang w:val="fr-FR"/>
        </w:rPr>
        <w:t>f pl</w:t>
      </w:r>
    </w:p>
    <w:p w14:paraId="7F2C3B17" w14:textId="2BD7C7A4" w:rsidR="00B82B11" w:rsidRPr="00B82B11" w:rsidRDefault="00B82B11" w:rsidP="00B82B11">
      <w:pPr>
        <w:ind w:left="374" w:hanging="374"/>
      </w:pPr>
      <w:r w:rsidRPr="00B82B11">
        <w:t xml:space="preserve">astmatiker: </w:t>
      </w:r>
      <w:r w:rsidR="007B25BD" w:rsidRPr="00B82B11">
        <w:rPr>
          <w:lang w:val="fr-FR"/>
        </w:rPr>
        <w:t>asthmatique m/f 8</w:t>
      </w:r>
    </w:p>
    <w:p w14:paraId="6453FB0E" w14:textId="1012B533" w:rsidR="00B82B11" w:rsidRPr="00B82B11" w:rsidRDefault="00B82B11" w:rsidP="00B82B11">
      <w:pPr>
        <w:ind w:left="374" w:hanging="374"/>
      </w:pPr>
      <w:r w:rsidRPr="00B82B11">
        <w:t xml:space="preserve">atelier: </w:t>
      </w:r>
      <w:r w:rsidR="007B25BD" w:rsidRPr="00B82B11">
        <w:rPr>
          <w:lang w:val="fr-FR"/>
        </w:rPr>
        <w:t xml:space="preserve">atelier </w:t>
      </w:r>
      <w:r w:rsidR="00C26978" w:rsidRPr="00B82B11">
        <w:rPr>
          <w:lang w:val="fr-FR"/>
        </w:rPr>
        <w:t>m</w:t>
      </w:r>
    </w:p>
    <w:p w14:paraId="2B6047DB" w14:textId="38BE181B" w:rsidR="00B82B11" w:rsidRPr="00B82B11" w:rsidRDefault="00B82B11" w:rsidP="00B82B11">
      <w:pPr>
        <w:ind w:left="374" w:hanging="374"/>
      </w:pPr>
      <w:r w:rsidRPr="00B82B11">
        <w:t xml:space="preserve">aubergine: </w:t>
      </w:r>
      <w:r w:rsidR="007B25BD" w:rsidRPr="00B82B11">
        <w:rPr>
          <w:lang w:val="fr-FR"/>
        </w:rPr>
        <w:t xml:space="preserve">aubergine </w:t>
      </w:r>
      <w:r w:rsidR="00C26978" w:rsidRPr="00B82B11">
        <w:rPr>
          <w:lang w:val="fr-FR"/>
        </w:rPr>
        <w:t>f</w:t>
      </w:r>
    </w:p>
    <w:p w14:paraId="45037470" w14:textId="6FAF8E96" w:rsidR="00B82B11" w:rsidRPr="00B82B11" w:rsidRDefault="00B82B11" w:rsidP="00B82B11">
      <w:pPr>
        <w:ind w:left="374" w:hanging="374"/>
      </w:pPr>
      <w:r w:rsidRPr="00B82B11">
        <w:t xml:space="preserve">august: </w:t>
      </w:r>
      <w:r w:rsidR="007B25BD" w:rsidRPr="00B82B11">
        <w:rPr>
          <w:lang w:val="fr-FR"/>
        </w:rPr>
        <w:t>août</w:t>
      </w:r>
    </w:p>
    <w:p w14:paraId="0BBDDE13" w14:textId="3CFDF4F9" w:rsidR="00B82B11" w:rsidRPr="00B82B11" w:rsidRDefault="00B82B11" w:rsidP="00B82B11">
      <w:pPr>
        <w:ind w:left="374" w:hanging="374"/>
      </w:pPr>
      <w:r w:rsidRPr="00B82B11">
        <w:t xml:space="preserve">automat: </w:t>
      </w:r>
      <w:r w:rsidR="007B25BD" w:rsidRPr="00B82B11">
        <w:rPr>
          <w:lang w:val="fr-FR"/>
        </w:rPr>
        <w:t xml:space="preserve">distributeur </w:t>
      </w:r>
      <w:r w:rsidR="00C26978" w:rsidRPr="00B82B11">
        <w:rPr>
          <w:lang w:val="fr-FR"/>
        </w:rPr>
        <w:t>m</w:t>
      </w:r>
    </w:p>
    <w:p w14:paraId="540FB591" w14:textId="75ABBE42" w:rsidR="00B82B11" w:rsidRPr="00B82B11" w:rsidRDefault="00B82B11" w:rsidP="00B82B11">
      <w:pPr>
        <w:ind w:left="374" w:hanging="374"/>
      </w:pPr>
      <w:r w:rsidRPr="00B82B11">
        <w:lastRenderedPageBreak/>
        <w:t xml:space="preserve">av: </w:t>
      </w:r>
      <w:r w:rsidR="007B25BD" w:rsidRPr="00B82B11">
        <w:rPr>
          <w:lang w:val="fr-FR"/>
        </w:rPr>
        <w:t>par</w:t>
      </w:r>
    </w:p>
    <w:p w14:paraId="12D8C6CD" w14:textId="58AEE6F5" w:rsidR="00B82B11" w:rsidRPr="00B82B11" w:rsidRDefault="00B82B11" w:rsidP="00441FAB">
      <w:pPr>
        <w:ind w:left="748" w:hanging="374"/>
      </w:pPr>
      <w:r w:rsidRPr="00B82B11">
        <w:t xml:space="preserve">av og til: </w:t>
      </w:r>
      <w:r w:rsidR="007B25BD" w:rsidRPr="00B82B11">
        <w:rPr>
          <w:lang w:val="fr-FR"/>
        </w:rPr>
        <w:t>de temps en temps</w:t>
      </w:r>
    </w:p>
    <w:p w14:paraId="459699C0" w14:textId="48DF1DF2" w:rsidR="00B82B11" w:rsidRPr="00B82B11" w:rsidRDefault="00B82B11" w:rsidP="00441FAB">
      <w:pPr>
        <w:ind w:left="748" w:hanging="374"/>
      </w:pPr>
      <w:r w:rsidRPr="00B82B11">
        <w:t xml:space="preserve">av tre: </w:t>
      </w:r>
      <w:r w:rsidR="007B25BD" w:rsidRPr="00B82B11">
        <w:rPr>
          <w:lang w:val="fr-FR"/>
        </w:rPr>
        <w:t>de bois 5</w:t>
      </w:r>
    </w:p>
    <w:p w14:paraId="54C8397F" w14:textId="328C97B2" w:rsidR="00B82B11" w:rsidRPr="00B82B11" w:rsidRDefault="00B82B11" w:rsidP="00B82B11">
      <w:pPr>
        <w:ind w:left="374" w:hanging="374"/>
      </w:pPr>
      <w:r w:rsidRPr="00B82B11">
        <w:t xml:space="preserve">avgangseksamen på </w:t>
      </w:r>
      <w:proofErr w:type="spellStart"/>
      <w:r w:rsidRPr="00B82B11">
        <w:t>vgs</w:t>
      </w:r>
      <w:proofErr w:type="spellEnd"/>
      <w:r w:rsidRPr="00B82B11">
        <w:t xml:space="preserve">: </w:t>
      </w:r>
      <w:r w:rsidR="007B25BD" w:rsidRPr="00B82B11">
        <w:rPr>
          <w:lang w:val="fr-FR"/>
        </w:rPr>
        <w:t xml:space="preserve">bac </w:t>
      </w:r>
      <w:r w:rsidR="00C26978" w:rsidRPr="00B82B11">
        <w:rPr>
          <w:lang w:val="fr-FR"/>
        </w:rPr>
        <w:t>m</w:t>
      </w:r>
      <w:r w:rsidR="007B25BD" w:rsidRPr="00B82B11">
        <w:rPr>
          <w:lang w:val="fr-FR"/>
        </w:rPr>
        <w:t xml:space="preserve"> 4</w:t>
      </w:r>
    </w:p>
    <w:p w14:paraId="571ED43E" w14:textId="56A445C7" w:rsidR="00B82B11" w:rsidRPr="00B82B11" w:rsidRDefault="00B82B11" w:rsidP="00B82B11">
      <w:pPr>
        <w:ind w:left="374" w:hanging="374"/>
      </w:pPr>
      <w:r w:rsidRPr="00B82B11">
        <w:t xml:space="preserve">avreise: </w:t>
      </w:r>
      <w:r w:rsidR="007B25BD" w:rsidRPr="00B82B11">
        <w:rPr>
          <w:lang w:val="fr-FR"/>
        </w:rPr>
        <w:t>départ m</w:t>
      </w:r>
    </w:p>
    <w:p w14:paraId="12B4DB88" w14:textId="7715D362" w:rsidR="00B82B11" w:rsidRPr="00B82B11" w:rsidRDefault="00B82B11" w:rsidP="00B82B11">
      <w:pPr>
        <w:ind w:left="374" w:hanging="374"/>
      </w:pPr>
      <w:r w:rsidRPr="00B82B11">
        <w:t xml:space="preserve">avslutte: </w:t>
      </w:r>
      <w:r w:rsidR="007B25BD" w:rsidRPr="00B82B11">
        <w:rPr>
          <w:lang w:val="fr-FR"/>
        </w:rPr>
        <w:t>terminer</w:t>
      </w:r>
    </w:p>
    <w:p w14:paraId="0A1E3E8F" w14:textId="1B5B4C9E" w:rsidR="007B25BD" w:rsidRDefault="00B82B11" w:rsidP="00B82B11">
      <w:pPr>
        <w:ind w:left="374" w:hanging="374"/>
        <w:rPr>
          <w:lang w:val="fr-FR"/>
        </w:rPr>
      </w:pPr>
      <w:r w:rsidRPr="00B82B11">
        <w:t xml:space="preserve">avsluttes: </w:t>
      </w:r>
      <w:r w:rsidR="007B25BD" w:rsidRPr="00B82B11">
        <w:rPr>
          <w:lang w:val="fr-FR"/>
        </w:rPr>
        <w:t>se terminer</w:t>
      </w:r>
    </w:p>
    <w:p w14:paraId="7E7F575C" w14:textId="77777777" w:rsidR="00B82B11" w:rsidRPr="00B82B11" w:rsidRDefault="00B82B11" w:rsidP="007B25BD">
      <w:pPr>
        <w:rPr>
          <w:lang w:val="fr-FR"/>
        </w:rPr>
      </w:pPr>
    </w:p>
    <w:p w14:paraId="02F27149" w14:textId="77777777" w:rsidR="00453662" w:rsidRPr="00453662" w:rsidRDefault="00C021BE" w:rsidP="00C021BE">
      <w:pPr>
        <w:pStyle w:val="Overskrift2"/>
      </w:pPr>
      <w:r>
        <w:t xml:space="preserve">xxx2 </w:t>
      </w:r>
      <w:r w:rsidR="007B25BD">
        <w:t>B</w:t>
      </w:r>
    </w:p>
    <w:p w14:paraId="1B3D6F4A" w14:textId="1897002C" w:rsidR="00453662" w:rsidRPr="00453662" w:rsidRDefault="00453662" w:rsidP="00453662">
      <w:pPr>
        <w:ind w:left="374" w:hanging="374"/>
      </w:pPr>
      <w:r w:rsidRPr="00453662">
        <w:t xml:space="preserve">bade: </w:t>
      </w:r>
      <w:r w:rsidR="007B25BD" w:rsidRPr="00453662">
        <w:rPr>
          <w:lang w:val="fr-FR"/>
        </w:rPr>
        <w:t>se baigner 1</w:t>
      </w:r>
    </w:p>
    <w:p w14:paraId="3136AF65" w14:textId="73EE695B" w:rsidR="00453662" w:rsidRPr="00453662" w:rsidRDefault="00453662" w:rsidP="00453662">
      <w:pPr>
        <w:ind w:left="374" w:hanging="374"/>
      </w:pPr>
      <w:r w:rsidRPr="00453662">
        <w:t xml:space="preserve">badekar: </w:t>
      </w:r>
      <w:r w:rsidR="007B25BD" w:rsidRPr="00453662">
        <w:rPr>
          <w:lang w:val="fr-FR"/>
        </w:rPr>
        <w:t xml:space="preserve">baignoire </w:t>
      </w:r>
      <w:r w:rsidR="00C26978" w:rsidRPr="00453662">
        <w:rPr>
          <w:lang w:val="fr-FR"/>
        </w:rPr>
        <w:t>f</w:t>
      </w:r>
    </w:p>
    <w:p w14:paraId="1FB04F43" w14:textId="1C4CABF1" w:rsidR="00453662" w:rsidRPr="00453662" w:rsidRDefault="00453662" w:rsidP="00453662">
      <w:pPr>
        <w:ind w:left="374" w:hanging="374"/>
      </w:pPr>
      <w:r w:rsidRPr="00453662">
        <w:t xml:space="preserve">baderom: </w:t>
      </w:r>
      <w:r w:rsidR="007B25BD" w:rsidRPr="00453662">
        <w:rPr>
          <w:lang w:val="fr-FR"/>
        </w:rPr>
        <w:t xml:space="preserve">salle de bains </w:t>
      </w:r>
      <w:r w:rsidR="00C26978" w:rsidRPr="00453662">
        <w:rPr>
          <w:lang w:val="fr-FR"/>
        </w:rPr>
        <w:t>f</w:t>
      </w:r>
    </w:p>
    <w:p w14:paraId="157D346B" w14:textId="446CF4F9" w:rsidR="00453662" w:rsidRPr="00453662" w:rsidRDefault="00453662" w:rsidP="00453662">
      <w:pPr>
        <w:ind w:left="374" w:hanging="374"/>
      </w:pPr>
      <w:r w:rsidRPr="00453662">
        <w:t xml:space="preserve">bagett: </w:t>
      </w:r>
      <w:r w:rsidR="007B25BD" w:rsidRPr="00453662">
        <w:rPr>
          <w:lang w:val="fr-FR"/>
        </w:rPr>
        <w:t xml:space="preserve">baguette </w:t>
      </w:r>
      <w:r w:rsidR="00C26978" w:rsidRPr="00453662">
        <w:rPr>
          <w:lang w:val="fr-FR"/>
        </w:rPr>
        <w:t>f</w:t>
      </w:r>
    </w:p>
    <w:p w14:paraId="4487CA1B" w14:textId="22FEC5AE" w:rsidR="00453662" w:rsidRPr="00453662" w:rsidRDefault="00453662" w:rsidP="00453662">
      <w:pPr>
        <w:ind w:left="374" w:hanging="374"/>
      </w:pPr>
      <w:r w:rsidRPr="00453662">
        <w:t xml:space="preserve">bak: </w:t>
      </w:r>
      <w:r w:rsidR="007B25BD" w:rsidRPr="00453662">
        <w:rPr>
          <w:lang w:val="fr-FR"/>
        </w:rPr>
        <w:t>derrière</w:t>
      </w:r>
    </w:p>
    <w:p w14:paraId="45A53ED7" w14:textId="22F27A28" w:rsidR="00453662" w:rsidRPr="00453662" w:rsidRDefault="00453662" w:rsidP="00453662">
      <w:pPr>
        <w:ind w:left="374" w:hanging="374"/>
      </w:pPr>
      <w:r w:rsidRPr="00453662">
        <w:t xml:space="preserve">ball, dansetilstelning: </w:t>
      </w:r>
      <w:r w:rsidR="007B25BD" w:rsidRPr="00453662">
        <w:rPr>
          <w:lang w:val="fr-FR"/>
        </w:rPr>
        <w:t xml:space="preserve">bal </w:t>
      </w:r>
      <w:r w:rsidR="00C26978" w:rsidRPr="00453662">
        <w:rPr>
          <w:lang w:val="fr-FR"/>
        </w:rPr>
        <w:t>m</w:t>
      </w:r>
    </w:p>
    <w:p w14:paraId="56D2AF90" w14:textId="4B45111E" w:rsidR="00453662" w:rsidRPr="00453662" w:rsidRDefault="00453662" w:rsidP="00453662">
      <w:pPr>
        <w:ind w:left="374" w:hanging="374"/>
      </w:pPr>
      <w:r w:rsidRPr="00453662">
        <w:t xml:space="preserve">bambus: </w:t>
      </w:r>
      <w:r w:rsidR="007B25BD" w:rsidRPr="00453662">
        <w:rPr>
          <w:lang w:val="fr-FR"/>
        </w:rPr>
        <w:t xml:space="preserve">bambou </w:t>
      </w:r>
      <w:r w:rsidR="00C26978" w:rsidRPr="00453662">
        <w:rPr>
          <w:lang w:val="fr-FR"/>
        </w:rPr>
        <w:t>m</w:t>
      </w:r>
      <w:r w:rsidR="007B25BD" w:rsidRPr="00453662">
        <w:rPr>
          <w:lang w:val="fr-FR"/>
        </w:rPr>
        <w:t xml:space="preserve"> 8</w:t>
      </w:r>
    </w:p>
    <w:p w14:paraId="4CACFFDC" w14:textId="33AE9BC4" w:rsidR="00453662" w:rsidRPr="00453662" w:rsidRDefault="00453662" w:rsidP="00453662">
      <w:pPr>
        <w:ind w:left="374" w:hanging="374"/>
      </w:pPr>
      <w:r w:rsidRPr="00453662">
        <w:t xml:space="preserve">banan: </w:t>
      </w:r>
      <w:r w:rsidR="007B25BD" w:rsidRPr="00453662">
        <w:rPr>
          <w:lang w:val="fr-FR"/>
        </w:rPr>
        <w:t xml:space="preserve">banane </w:t>
      </w:r>
      <w:r w:rsidR="00C26978" w:rsidRPr="00453662">
        <w:rPr>
          <w:lang w:val="fr-FR"/>
        </w:rPr>
        <w:t>f</w:t>
      </w:r>
    </w:p>
    <w:p w14:paraId="72EE698E" w14:textId="4C9A8F4F" w:rsidR="00453662" w:rsidRPr="00453662" w:rsidRDefault="00453662" w:rsidP="00453662">
      <w:pPr>
        <w:ind w:left="374" w:hanging="374"/>
      </w:pPr>
      <w:r w:rsidRPr="00453662">
        <w:t xml:space="preserve">bane, stadion: </w:t>
      </w:r>
      <w:r w:rsidR="007B25BD" w:rsidRPr="00453662">
        <w:rPr>
          <w:lang w:val="fr-FR"/>
        </w:rPr>
        <w:t xml:space="preserve">stade </w:t>
      </w:r>
      <w:r w:rsidR="00C26978" w:rsidRPr="00453662">
        <w:rPr>
          <w:lang w:val="fr-FR"/>
        </w:rPr>
        <w:t>m</w:t>
      </w:r>
    </w:p>
    <w:p w14:paraId="1CE43408" w14:textId="6078B31F" w:rsidR="00453662" w:rsidRPr="00453662" w:rsidRDefault="00453662" w:rsidP="00453662">
      <w:pPr>
        <w:ind w:left="374" w:hanging="374"/>
      </w:pPr>
      <w:r w:rsidRPr="00453662">
        <w:t xml:space="preserve">bank: </w:t>
      </w:r>
      <w:r w:rsidR="007B25BD" w:rsidRPr="00453662">
        <w:rPr>
          <w:lang w:val="fr-FR"/>
        </w:rPr>
        <w:t xml:space="preserve">banque </w:t>
      </w:r>
      <w:r w:rsidR="00C26978" w:rsidRPr="00453662">
        <w:rPr>
          <w:lang w:val="fr-FR"/>
        </w:rPr>
        <w:t>f</w:t>
      </w:r>
    </w:p>
    <w:p w14:paraId="18FE31CC" w14:textId="117C9BE8" w:rsidR="00453662" w:rsidRPr="00453662" w:rsidRDefault="00453662" w:rsidP="00453662">
      <w:pPr>
        <w:ind w:left="374" w:hanging="374"/>
      </w:pPr>
      <w:r w:rsidRPr="00453662">
        <w:t xml:space="preserve">bankkonto: </w:t>
      </w:r>
      <w:r w:rsidR="007B25BD" w:rsidRPr="00453662">
        <w:rPr>
          <w:lang w:val="fr-FR"/>
        </w:rPr>
        <w:t xml:space="preserve">compte en banque </w:t>
      </w:r>
      <w:r w:rsidR="00C26978" w:rsidRPr="00453662">
        <w:rPr>
          <w:lang w:val="fr-FR"/>
        </w:rPr>
        <w:t>m</w:t>
      </w:r>
    </w:p>
    <w:p w14:paraId="4A61B32C" w14:textId="7475DF7B" w:rsidR="00453662" w:rsidRPr="00453662" w:rsidRDefault="00453662" w:rsidP="00453662">
      <w:pPr>
        <w:ind w:left="374" w:hanging="374"/>
      </w:pPr>
      <w:r w:rsidRPr="00453662">
        <w:t xml:space="preserve">bare: </w:t>
      </w:r>
      <w:r w:rsidR="007B25BD" w:rsidRPr="00453662">
        <w:rPr>
          <w:lang w:val="fr-FR"/>
        </w:rPr>
        <w:t>ne ... que 3</w:t>
      </w:r>
    </w:p>
    <w:p w14:paraId="04CED29A" w14:textId="690B6778" w:rsidR="00453662" w:rsidRPr="00453662" w:rsidRDefault="00453662" w:rsidP="00453662">
      <w:pPr>
        <w:ind w:left="374" w:hanging="374"/>
      </w:pPr>
      <w:r w:rsidRPr="00453662">
        <w:t xml:space="preserve">bark: </w:t>
      </w:r>
      <w:r w:rsidR="007B25BD" w:rsidRPr="00453662">
        <w:rPr>
          <w:lang w:val="fr-FR"/>
        </w:rPr>
        <w:t xml:space="preserve">écorce </w:t>
      </w:r>
      <w:r w:rsidR="00C26978" w:rsidRPr="00453662">
        <w:rPr>
          <w:lang w:val="fr-FR"/>
        </w:rPr>
        <w:t>f</w:t>
      </w:r>
      <w:r w:rsidR="007B25BD" w:rsidRPr="00453662">
        <w:rPr>
          <w:lang w:val="fr-FR"/>
        </w:rPr>
        <w:t xml:space="preserve"> 1</w:t>
      </w:r>
    </w:p>
    <w:p w14:paraId="17DAEFB4" w14:textId="758D551C" w:rsidR="00453662" w:rsidRPr="00453662" w:rsidRDefault="00453662" w:rsidP="00453662">
      <w:pPr>
        <w:ind w:left="374" w:hanging="374"/>
      </w:pPr>
      <w:r w:rsidRPr="00453662">
        <w:t xml:space="preserve">barn: </w:t>
      </w:r>
      <w:r w:rsidR="007B25BD" w:rsidRPr="00453662">
        <w:rPr>
          <w:lang w:val="fr-FR"/>
        </w:rPr>
        <w:t xml:space="preserve">enfant </w:t>
      </w:r>
      <w:r w:rsidR="005742F3" w:rsidRPr="00453662">
        <w:rPr>
          <w:lang w:val="fr-FR"/>
        </w:rPr>
        <w:t>m/f</w:t>
      </w:r>
    </w:p>
    <w:p w14:paraId="040F410A" w14:textId="4A07104D" w:rsidR="00453662" w:rsidRPr="00453662" w:rsidRDefault="00453662" w:rsidP="00453662">
      <w:pPr>
        <w:ind w:left="374" w:hanging="374"/>
      </w:pPr>
      <w:r w:rsidRPr="00453662">
        <w:t xml:space="preserve">barndom: </w:t>
      </w:r>
      <w:r w:rsidR="007B25BD" w:rsidRPr="00453662">
        <w:rPr>
          <w:lang w:val="fr-FR"/>
        </w:rPr>
        <w:t xml:space="preserve">enfance </w:t>
      </w:r>
      <w:r w:rsidR="00C26978" w:rsidRPr="00453662">
        <w:rPr>
          <w:lang w:val="fr-FR"/>
        </w:rPr>
        <w:t>f</w:t>
      </w:r>
    </w:p>
    <w:p w14:paraId="7883C25F" w14:textId="0C094101" w:rsidR="00453662" w:rsidRPr="00453662" w:rsidRDefault="00453662" w:rsidP="00453662">
      <w:pPr>
        <w:ind w:left="374" w:hanging="374"/>
      </w:pPr>
      <w:r w:rsidRPr="00453662">
        <w:t xml:space="preserve">barnebarn: </w:t>
      </w:r>
      <w:r w:rsidR="007B25BD" w:rsidRPr="00453662">
        <w:rPr>
          <w:lang w:val="fr-FR"/>
        </w:rPr>
        <w:t xml:space="preserve">petit enfant </w:t>
      </w:r>
      <w:r w:rsidR="00C26978" w:rsidRPr="00453662">
        <w:rPr>
          <w:lang w:val="fr-FR"/>
        </w:rPr>
        <w:t>m</w:t>
      </w:r>
    </w:p>
    <w:p w14:paraId="0074BF19" w14:textId="5A0F6D79" w:rsidR="00453662" w:rsidRPr="00453662" w:rsidRDefault="00453662" w:rsidP="00453662">
      <w:pPr>
        <w:ind w:left="374" w:hanging="374"/>
      </w:pPr>
      <w:r w:rsidRPr="00453662">
        <w:t xml:space="preserve">basilika, kirke: </w:t>
      </w:r>
      <w:r w:rsidR="007B25BD" w:rsidRPr="00453662">
        <w:rPr>
          <w:lang w:val="fr-FR"/>
        </w:rPr>
        <w:t xml:space="preserve">basilique </w:t>
      </w:r>
      <w:r w:rsidR="00C26978" w:rsidRPr="00453662">
        <w:rPr>
          <w:lang w:val="fr-FR"/>
        </w:rPr>
        <w:t>f</w:t>
      </w:r>
    </w:p>
    <w:p w14:paraId="476B3181" w14:textId="1CE797F2" w:rsidR="00453662" w:rsidRPr="00453662" w:rsidRDefault="00453662" w:rsidP="00453662">
      <w:pPr>
        <w:ind w:left="374" w:hanging="374"/>
      </w:pPr>
      <w:r w:rsidRPr="00453662">
        <w:t xml:space="preserve">basilikum: </w:t>
      </w:r>
      <w:r w:rsidR="007B25BD" w:rsidRPr="00453662">
        <w:rPr>
          <w:lang w:val="fr-FR"/>
        </w:rPr>
        <w:t>basilic m</w:t>
      </w:r>
    </w:p>
    <w:p w14:paraId="6A618321" w14:textId="7BBCE259" w:rsidR="00453662" w:rsidRPr="00453662" w:rsidRDefault="00453662" w:rsidP="00453662">
      <w:pPr>
        <w:ind w:left="374" w:hanging="374"/>
      </w:pPr>
      <w:r w:rsidRPr="00453662">
        <w:t xml:space="preserve">basis, grunnlag: </w:t>
      </w:r>
      <w:r w:rsidR="007B25BD" w:rsidRPr="00453662">
        <w:rPr>
          <w:lang w:val="fr-FR"/>
        </w:rPr>
        <w:t xml:space="preserve">base </w:t>
      </w:r>
      <w:r w:rsidR="00C26978" w:rsidRPr="00453662">
        <w:rPr>
          <w:lang w:val="fr-FR"/>
        </w:rPr>
        <w:t>f</w:t>
      </w:r>
      <w:r w:rsidR="007B25BD" w:rsidRPr="00453662">
        <w:rPr>
          <w:lang w:val="fr-FR"/>
        </w:rPr>
        <w:t xml:space="preserve"> 5</w:t>
      </w:r>
    </w:p>
    <w:p w14:paraId="3882293A" w14:textId="18445C75" w:rsidR="00453662" w:rsidRPr="00453662" w:rsidRDefault="00453662" w:rsidP="00453662">
      <w:pPr>
        <w:ind w:left="374" w:hanging="374"/>
      </w:pPr>
      <w:r w:rsidRPr="00453662">
        <w:t xml:space="preserve">batteri: </w:t>
      </w:r>
      <w:r w:rsidR="007B25BD" w:rsidRPr="00453662">
        <w:rPr>
          <w:lang w:val="fr-FR"/>
        </w:rPr>
        <w:t xml:space="preserve">batterie </w:t>
      </w:r>
      <w:r w:rsidR="00C26978" w:rsidRPr="00453662">
        <w:rPr>
          <w:lang w:val="fr-FR"/>
        </w:rPr>
        <w:t>f</w:t>
      </w:r>
      <w:r w:rsidR="007B25BD" w:rsidRPr="00453662">
        <w:rPr>
          <w:lang w:val="fr-FR"/>
        </w:rPr>
        <w:t xml:space="preserve"> 4</w:t>
      </w:r>
    </w:p>
    <w:p w14:paraId="5DCB00A0" w14:textId="119BAC2E" w:rsidR="00453662" w:rsidRPr="00453662" w:rsidRDefault="00453662" w:rsidP="00453662">
      <w:pPr>
        <w:ind w:left="374" w:hanging="374"/>
      </w:pPr>
      <w:r w:rsidRPr="00453662">
        <w:t xml:space="preserve">bedre: </w:t>
      </w:r>
      <w:r w:rsidR="007B25BD" w:rsidRPr="00453662">
        <w:rPr>
          <w:lang w:val="fr-FR"/>
        </w:rPr>
        <w:t>mieux</w:t>
      </w:r>
    </w:p>
    <w:p w14:paraId="65C66F1E" w14:textId="1C29129E" w:rsidR="00453662" w:rsidRPr="00453662" w:rsidRDefault="00453662" w:rsidP="00441FAB">
      <w:pPr>
        <w:ind w:left="374"/>
      </w:pPr>
      <w:r w:rsidRPr="00453662">
        <w:t xml:space="preserve">bedre, viktigere: </w:t>
      </w:r>
      <w:r w:rsidR="007B25BD" w:rsidRPr="00453662">
        <w:rPr>
          <w:lang w:val="fr-FR"/>
        </w:rPr>
        <w:t>supérieur 5</w:t>
      </w:r>
    </w:p>
    <w:p w14:paraId="0497A167" w14:textId="6EBBE9D3" w:rsidR="00453662" w:rsidRPr="00453662" w:rsidRDefault="00453662" w:rsidP="00453662">
      <w:pPr>
        <w:ind w:left="374" w:hanging="374"/>
      </w:pPr>
      <w:r w:rsidRPr="00453662">
        <w:t xml:space="preserve">befolket: </w:t>
      </w:r>
      <w:r w:rsidR="007B25BD" w:rsidRPr="00453662">
        <w:rPr>
          <w:lang w:val="fr-FR"/>
        </w:rPr>
        <w:t>peuplé, -e</w:t>
      </w:r>
    </w:p>
    <w:p w14:paraId="35640A8D" w14:textId="3A0626DC" w:rsidR="00453662" w:rsidRPr="00453662" w:rsidRDefault="00453662" w:rsidP="00453662">
      <w:pPr>
        <w:ind w:left="374" w:hanging="374"/>
      </w:pPr>
      <w:r w:rsidRPr="00453662">
        <w:t xml:space="preserve">befolkning: </w:t>
      </w:r>
      <w:r w:rsidR="007B25BD" w:rsidRPr="00453662">
        <w:rPr>
          <w:lang w:val="fr-FR"/>
        </w:rPr>
        <w:t xml:space="preserve">population </w:t>
      </w:r>
      <w:r w:rsidR="00C26978" w:rsidRPr="00453662">
        <w:rPr>
          <w:lang w:val="fr-FR"/>
        </w:rPr>
        <w:t>f</w:t>
      </w:r>
    </w:p>
    <w:p w14:paraId="7FCD5867" w14:textId="190D8C48" w:rsidR="00453662" w:rsidRPr="00453662" w:rsidRDefault="00453662" w:rsidP="00453662">
      <w:pPr>
        <w:ind w:left="374" w:hanging="374"/>
      </w:pPr>
      <w:r w:rsidRPr="00453662">
        <w:t xml:space="preserve">begrave: </w:t>
      </w:r>
      <w:r w:rsidR="007B25BD" w:rsidRPr="00453662">
        <w:rPr>
          <w:lang w:val="fr-FR"/>
        </w:rPr>
        <w:t>enterrer 6</w:t>
      </w:r>
    </w:p>
    <w:p w14:paraId="434DC8C3" w14:textId="37CB6F23" w:rsidR="00453662" w:rsidRPr="00453662" w:rsidRDefault="00453662" w:rsidP="00453662">
      <w:pPr>
        <w:ind w:left="374" w:hanging="374"/>
      </w:pPr>
      <w:r w:rsidRPr="00453662">
        <w:t xml:space="preserve">begrep: </w:t>
      </w:r>
      <w:r w:rsidR="007B25BD" w:rsidRPr="00453662">
        <w:rPr>
          <w:lang w:val="fr-FR"/>
        </w:rPr>
        <w:t xml:space="preserve">notion </w:t>
      </w:r>
      <w:r w:rsidR="00C26978" w:rsidRPr="00453662">
        <w:rPr>
          <w:lang w:val="fr-FR"/>
        </w:rPr>
        <w:t>f</w:t>
      </w:r>
    </w:p>
    <w:p w14:paraId="0F5897B3" w14:textId="12736869" w:rsidR="00453662" w:rsidRPr="00453662" w:rsidRDefault="00453662" w:rsidP="00453662">
      <w:pPr>
        <w:ind w:left="374" w:hanging="374"/>
      </w:pPr>
      <w:r w:rsidRPr="00453662">
        <w:t xml:space="preserve">begynne: </w:t>
      </w:r>
      <w:r w:rsidR="007B25BD" w:rsidRPr="00453662">
        <w:rPr>
          <w:lang w:val="fr-FR"/>
        </w:rPr>
        <w:t>commencer</w:t>
      </w:r>
    </w:p>
    <w:p w14:paraId="6E3E38B1" w14:textId="70793DB0" w:rsidR="00453662" w:rsidRPr="00453662" w:rsidRDefault="00453662" w:rsidP="00453662">
      <w:pPr>
        <w:ind w:left="374" w:hanging="374"/>
      </w:pPr>
      <w:r w:rsidRPr="00453662">
        <w:t xml:space="preserve">behage: </w:t>
      </w:r>
      <w:r w:rsidR="007B25BD" w:rsidRPr="00453662">
        <w:rPr>
          <w:lang w:val="fr-FR"/>
        </w:rPr>
        <w:t>plaire 2</w:t>
      </w:r>
    </w:p>
    <w:p w14:paraId="62638B9F" w14:textId="764075F5" w:rsidR="00453662" w:rsidRPr="00453662" w:rsidRDefault="00453662" w:rsidP="00453662">
      <w:pPr>
        <w:ind w:left="374" w:hanging="374"/>
      </w:pPr>
      <w:r w:rsidRPr="00453662">
        <w:t xml:space="preserve">behagelig: </w:t>
      </w:r>
      <w:r w:rsidR="007B25BD" w:rsidRPr="00453662">
        <w:rPr>
          <w:lang w:val="fr-FR"/>
        </w:rPr>
        <w:t>confortable</w:t>
      </w:r>
    </w:p>
    <w:p w14:paraId="1244306F" w14:textId="21FA1CEF" w:rsidR="00453662" w:rsidRPr="00453662" w:rsidRDefault="00453662" w:rsidP="00453662">
      <w:pPr>
        <w:ind w:left="374" w:hanging="374"/>
      </w:pPr>
      <w:r w:rsidRPr="00453662">
        <w:t xml:space="preserve">beholde, passe på: </w:t>
      </w:r>
      <w:r w:rsidR="007B25BD" w:rsidRPr="00453662">
        <w:rPr>
          <w:lang w:val="fr-FR"/>
        </w:rPr>
        <w:t>garder 3</w:t>
      </w:r>
    </w:p>
    <w:p w14:paraId="40B07D53" w14:textId="1334CA14" w:rsidR="00453662" w:rsidRPr="00453662" w:rsidRDefault="00453662" w:rsidP="00453662">
      <w:pPr>
        <w:ind w:left="374" w:hanging="374"/>
      </w:pPr>
      <w:r w:rsidRPr="00453662">
        <w:t xml:space="preserve">beige: </w:t>
      </w:r>
      <w:r w:rsidR="007B25BD" w:rsidRPr="00453662">
        <w:rPr>
          <w:lang w:val="fr-FR"/>
        </w:rPr>
        <w:t>beige</w:t>
      </w:r>
    </w:p>
    <w:p w14:paraId="509CE22E" w14:textId="6B391F27" w:rsidR="00453662" w:rsidRPr="00453662" w:rsidRDefault="00453662" w:rsidP="00453662">
      <w:pPr>
        <w:ind w:left="374" w:hanging="374"/>
      </w:pPr>
      <w:r w:rsidRPr="00453662">
        <w:t xml:space="preserve">bekjempe: </w:t>
      </w:r>
      <w:r w:rsidR="007B25BD" w:rsidRPr="00453662">
        <w:rPr>
          <w:lang w:val="fr-FR"/>
        </w:rPr>
        <w:t>combattre T3</w:t>
      </w:r>
    </w:p>
    <w:p w14:paraId="65E0B78D" w14:textId="096D1CB9" w:rsidR="00453662" w:rsidRPr="00453662" w:rsidRDefault="00453662" w:rsidP="00453662">
      <w:pPr>
        <w:ind w:left="374" w:hanging="374"/>
      </w:pPr>
      <w:r w:rsidRPr="00453662">
        <w:t xml:space="preserve">bekk: </w:t>
      </w:r>
      <w:r w:rsidR="007B25BD" w:rsidRPr="00453662">
        <w:rPr>
          <w:lang w:val="fr-FR"/>
        </w:rPr>
        <w:t xml:space="preserve">ruisseau </w:t>
      </w:r>
      <w:r w:rsidR="00C26978" w:rsidRPr="00453662">
        <w:rPr>
          <w:lang w:val="fr-FR"/>
        </w:rPr>
        <w:t>m</w:t>
      </w:r>
      <w:r w:rsidR="007B25BD" w:rsidRPr="00453662">
        <w:rPr>
          <w:lang w:val="fr-FR"/>
        </w:rPr>
        <w:t xml:space="preserve"> 2</w:t>
      </w:r>
    </w:p>
    <w:p w14:paraId="596B592C" w14:textId="5FBA61DF" w:rsidR="00453662" w:rsidRPr="00453662" w:rsidRDefault="00453662" w:rsidP="00453662">
      <w:pPr>
        <w:ind w:left="374" w:hanging="374"/>
      </w:pPr>
      <w:r w:rsidRPr="00453662">
        <w:t xml:space="preserve">bekymret: </w:t>
      </w:r>
      <w:r w:rsidR="007B25BD" w:rsidRPr="00453662">
        <w:rPr>
          <w:lang w:val="fr-FR"/>
        </w:rPr>
        <w:t>inqui</w:t>
      </w:r>
      <w:r w:rsidR="00BC02A1">
        <w:rPr>
          <w:lang w:val="fr-FR"/>
        </w:rPr>
        <w:t>e</w:t>
      </w:r>
      <w:r w:rsidR="007B25BD" w:rsidRPr="00453662">
        <w:rPr>
          <w:lang w:val="fr-FR"/>
        </w:rPr>
        <w:t>t 2</w:t>
      </w:r>
    </w:p>
    <w:p w14:paraId="0268FC3B" w14:textId="518B7F5E" w:rsidR="00453662" w:rsidRPr="00453662" w:rsidRDefault="00453662" w:rsidP="00453662">
      <w:pPr>
        <w:ind w:left="374" w:hanging="374"/>
      </w:pPr>
      <w:r w:rsidRPr="00453662">
        <w:t xml:space="preserve">beleire: </w:t>
      </w:r>
      <w:r w:rsidR="007B25BD" w:rsidRPr="00453662">
        <w:rPr>
          <w:lang w:val="fr-FR"/>
        </w:rPr>
        <w:t>assiéger 7</w:t>
      </w:r>
    </w:p>
    <w:p w14:paraId="53AB05FF" w14:textId="6FA209FE" w:rsidR="00453662" w:rsidRPr="00453662" w:rsidRDefault="00453662" w:rsidP="00453662">
      <w:pPr>
        <w:ind w:left="374" w:hanging="374"/>
      </w:pPr>
      <w:r w:rsidRPr="00453662">
        <w:t xml:space="preserve">Belgia: </w:t>
      </w:r>
      <w:r w:rsidR="007B25BD" w:rsidRPr="00453662">
        <w:rPr>
          <w:lang w:val="fr-FR"/>
        </w:rPr>
        <w:t xml:space="preserve">Belgique </w:t>
      </w:r>
      <w:r w:rsidR="00C26978" w:rsidRPr="00453662">
        <w:rPr>
          <w:lang w:val="fr-FR"/>
        </w:rPr>
        <w:t>f</w:t>
      </w:r>
    </w:p>
    <w:p w14:paraId="7E39679F" w14:textId="3666551A" w:rsidR="00453662" w:rsidRPr="00453662" w:rsidRDefault="00453662" w:rsidP="00453662">
      <w:pPr>
        <w:ind w:left="374" w:hanging="374"/>
      </w:pPr>
      <w:proofErr w:type="gramStart"/>
      <w:r w:rsidRPr="00453662">
        <w:t>beliggende</w:t>
      </w:r>
      <w:proofErr w:type="gramEnd"/>
      <w:r w:rsidRPr="00453662">
        <w:t xml:space="preserve">: </w:t>
      </w:r>
      <w:r w:rsidR="007B25BD" w:rsidRPr="00453662">
        <w:rPr>
          <w:lang w:val="fr-FR"/>
        </w:rPr>
        <w:t>situé, -e</w:t>
      </w:r>
    </w:p>
    <w:p w14:paraId="6C448348" w14:textId="0EDB9BCB" w:rsidR="00453662" w:rsidRPr="00453662" w:rsidRDefault="00453662" w:rsidP="00453662">
      <w:pPr>
        <w:ind w:left="374" w:hanging="374"/>
      </w:pPr>
      <w:r w:rsidRPr="00453662">
        <w:t xml:space="preserve">benk: </w:t>
      </w:r>
      <w:r w:rsidR="007B25BD" w:rsidRPr="00453662">
        <w:rPr>
          <w:lang w:val="fr-FR"/>
        </w:rPr>
        <w:t xml:space="preserve">banc </w:t>
      </w:r>
      <w:r w:rsidR="00C26978" w:rsidRPr="00453662">
        <w:rPr>
          <w:lang w:val="fr-FR"/>
        </w:rPr>
        <w:t>m</w:t>
      </w:r>
      <w:r w:rsidR="007B25BD" w:rsidRPr="00453662">
        <w:rPr>
          <w:lang w:val="fr-FR"/>
        </w:rPr>
        <w:t xml:space="preserve"> 3</w:t>
      </w:r>
    </w:p>
    <w:p w14:paraId="424D48AF" w14:textId="7DD8D967" w:rsidR="00453662" w:rsidRPr="00453662" w:rsidRDefault="00453662" w:rsidP="00453662">
      <w:pPr>
        <w:ind w:left="374" w:hanging="374"/>
      </w:pPr>
      <w:r w:rsidRPr="00453662">
        <w:lastRenderedPageBreak/>
        <w:t xml:space="preserve">berber </w:t>
      </w:r>
      <w:r w:rsidR="007B25BD" w:rsidRPr="00BC02A1">
        <w:t>(språk som snakkes i Nord-Afrika)</w:t>
      </w:r>
      <w:r w:rsidR="00BC02A1" w:rsidRPr="00BC02A1">
        <w:t>:</w:t>
      </w:r>
      <w:r w:rsidR="007B25BD" w:rsidRPr="00453662">
        <w:rPr>
          <w:lang w:val="fr-FR"/>
        </w:rPr>
        <w:t xml:space="preserve"> berbère </w:t>
      </w:r>
      <w:r w:rsidR="00C26978" w:rsidRPr="00453662">
        <w:rPr>
          <w:lang w:val="fr-FR"/>
        </w:rPr>
        <w:t>m</w:t>
      </w:r>
      <w:r w:rsidR="007B25BD" w:rsidRPr="00453662">
        <w:rPr>
          <w:lang w:val="fr-FR"/>
        </w:rPr>
        <w:t xml:space="preserve"> 5</w:t>
      </w:r>
    </w:p>
    <w:p w14:paraId="1C42FE89" w14:textId="509179C0" w:rsidR="00453662" w:rsidRPr="00453662" w:rsidRDefault="00453662" w:rsidP="00453662">
      <w:pPr>
        <w:ind w:left="374" w:hanging="374"/>
      </w:pPr>
      <w:r w:rsidRPr="00453662">
        <w:t xml:space="preserve">beskytte: </w:t>
      </w:r>
      <w:r w:rsidR="007B25BD" w:rsidRPr="00453662">
        <w:rPr>
          <w:lang w:val="fr-FR"/>
        </w:rPr>
        <w:t>protéger</w:t>
      </w:r>
    </w:p>
    <w:p w14:paraId="407DAAFF" w14:textId="77F898DB" w:rsidR="00453662" w:rsidRPr="00453662" w:rsidRDefault="00453662" w:rsidP="00453662">
      <w:pPr>
        <w:ind w:left="374" w:hanging="374"/>
      </w:pPr>
      <w:r w:rsidRPr="00453662">
        <w:t xml:space="preserve">best, beste: </w:t>
      </w:r>
      <w:r w:rsidR="007B25BD" w:rsidRPr="00453662">
        <w:rPr>
          <w:lang w:val="fr-FR"/>
        </w:rPr>
        <w:t>meilleur, -e</w:t>
      </w:r>
    </w:p>
    <w:p w14:paraId="34964149" w14:textId="7B8FB7C0" w:rsidR="00453662" w:rsidRPr="00453662" w:rsidRDefault="00453662" w:rsidP="00441FAB">
      <w:pPr>
        <w:ind w:left="374"/>
      </w:pPr>
      <w:r w:rsidRPr="00453662">
        <w:t xml:space="preserve">den beste: </w:t>
      </w:r>
      <w:r w:rsidR="007B25BD" w:rsidRPr="00453662">
        <w:rPr>
          <w:lang w:val="fr-FR"/>
        </w:rPr>
        <w:t>le meille</w:t>
      </w:r>
      <w:r w:rsidR="00BC02A1">
        <w:rPr>
          <w:rFonts w:ascii="Arial" w:hAnsi="Arial" w:cs="Arial"/>
          <w:lang w:val="fr-FR"/>
        </w:rPr>
        <w:t>u</w:t>
      </w:r>
      <w:r w:rsidR="007B25BD" w:rsidRPr="00453662">
        <w:rPr>
          <w:lang w:val="fr-FR"/>
        </w:rPr>
        <w:t>r, la meilleure</w:t>
      </w:r>
    </w:p>
    <w:p w14:paraId="4B650774" w14:textId="6B0B4646" w:rsidR="00453662" w:rsidRPr="00453662" w:rsidRDefault="00453662" w:rsidP="00453662">
      <w:pPr>
        <w:ind w:left="374" w:hanging="374"/>
      </w:pPr>
      <w:r w:rsidRPr="00453662">
        <w:t xml:space="preserve">bestefar: </w:t>
      </w:r>
      <w:r w:rsidR="007B25BD" w:rsidRPr="00453662">
        <w:rPr>
          <w:lang w:val="fr-FR"/>
        </w:rPr>
        <w:t xml:space="preserve">grand-père </w:t>
      </w:r>
      <w:r w:rsidR="00C26978" w:rsidRPr="00453662">
        <w:rPr>
          <w:lang w:val="fr-FR"/>
        </w:rPr>
        <w:t>m</w:t>
      </w:r>
    </w:p>
    <w:p w14:paraId="6A29B497" w14:textId="2A93D5FB" w:rsidR="00453662" w:rsidRPr="00453662" w:rsidRDefault="00453662" w:rsidP="00453662">
      <w:pPr>
        <w:ind w:left="374" w:hanging="374"/>
      </w:pPr>
      <w:r w:rsidRPr="00453662">
        <w:t xml:space="preserve">besteforeldre: </w:t>
      </w:r>
      <w:r w:rsidR="007B25BD" w:rsidRPr="00453662">
        <w:rPr>
          <w:lang w:val="fr-FR"/>
        </w:rPr>
        <w:t xml:space="preserve">grands-parents </w:t>
      </w:r>
      <w:r w:rsidR="005742F3" w:rsidRPr="00453662">
        <w:rPr>
          <w:lang w:val="fr-FR"/>
        </w:rPr>
        <w:t>m pl</w:t>
      </w:r>
    </w:p>
    <w:p w14:paraId="51D9BE57" w14:textId="73555E68" w:rsidR="00453662" w:rsidRPr="00453662" w:rsidRDefault="00453662" w:rsidP="00453662">
      <w:pPr>
        <w:ind w:left="374" w:hanging="374"/>
      </w:pPr>
      <w:r w:rsidRPr="00453662">
        <w:t xml:space="preserve">bestemme: </w:t>
      </w:r>
      <w:r w:rsidR="007B25BD" w:rsidRPr="00453662">
        <w:rPr>
          <w:lang w:val="fr-FR"/>
        </w:rPr>
        <w:t>décider, déterminer</w:t>
      </w:r>
    </w:p>
    <w:p w14:paraId="23109393" w14:textId="2D13AEF3" w:rsidR="00453662" w:rsidRPr="00453662" w:rsidRDefault="00453662" w:rsidP="00453662">
      <w:pPr>
        <w:ind w:left="374" w:hanging="374"/>
      </w:pPr>
      <w:r w:rsidRPr="00453662">
        <w:t xml:space="preserve">bestemor: </w:t>
      </w:r>
      <w:r w:rsidR="007B25BD" w:rsidRPr="00453662">
        <w:rPr>
          <w:lang w:val="fr-FR"/>
        </w:rPr>
        <w:t>grand-mère/</w:t>
      </w:r>
    </w:p>
    <w:p w14:paraId="27ECB398" w14:textId="672B5ACB" w:rsidR="00453662" w:rsidRPr="00453662" w:rsidRDefault="00453662" w:rsidP="00441FAB">
      <w:pPr>
        <w:ind w:left="374"/>
      </w:pPr>
      <w:r w:rsidRPr="00453662">
        <w:t xml:space="preserve">bestemor: </w:t>
      </w:r>
      <w:r w:rsidR="007B25BD" w:rsidRPr="00453662">
        <w:rPr>
          <w:lang w:val="fr-FR"/>
        </w:rPr>
        <w:t>(</w:t>
      </w:r>
      <w:proofErr w:type="spellStart"/>
      <w:r w:rsidR="007B25BD" w:rsidRPr="00453662">
        <w:rPr>
          <w:lang w:val="fr-FR"/>
        </w:rPr>
        <w:t>fam</w:t>
      </w:r>
      <w:proofErr w:type="spellEnd"/>
      <w:r w:rsidR="007B25BD" w:rsidRPr="00453662">
        <w:rPr>
          <w:lang w:val="fr-FR"/>
        </w:rPr>
        <w:t xml:space="preserve">.) mamie </w:t>
      </w:r>
      <w:r w:rsidR="00C26978" w:rsidRPr="00453662">
        <w:rPr>
          <w:lang w:val="fr-FR"/>
        </w:rPr>
        <w:t>f</w:t>
      </w:r>
    </w:p>
    <w:p w14:paraId="247F9F92" w14:textId="054718A2" w:rsidR="00453662" w:rsidRPr="00453662" w:rsidRDefault="00453662" w:rsidP="00453662">
      <w:pPr>
        <w:ind w:left="374" w:hanging="374"/>
      </w:pPr>
      <w:r w:rsidRPr="00453662">
        <w:t xml:space="preserve">bestemt: </w:t>
      </w:r>
      <w:r w:rsidR="007B25BD" w:rsidRPr="00453662">
        <w:rPr>
          <w:lang w:val="fr-FR"/>
        </w:rPr>
        <w:t>défini</w:t>
      </w:r>
    </w:p>
    <w:p w14:paraId="2C75B6CE" w14:textId="1388AE22" w:rsidR="00453662" w:rsidRPr="00453662" w:rsidRDefault="00453662" w:rsidP="00453662">
      <w:pPr>
        <w:ind w:left="374" w:hanging="374"/>
      </w:pPr>
      <w:r w:rsidRPr="00453662">
        <w:t xml:space="preserve">bestialsk, dyrisk: </w:t>
      </w:r>
      <w:r w:rsidR="007B25BD" w:rsidRPr="00453662">
        <w:rPr>
          <w:lang w:val="fr-FR"/>
        </w:rPr>
        <w:t>bestial 5</w:t>
      </w:r>
    </w:p>
    <w:p w14:paraId="0F91ADEC" w14:textId="7D8D196D" w:rsidR="00453662" w:rsidRPr="00453662" w:rsidRDefault="00453662" w:rsidP="00453662">
      <w:pPr>
        <w:ind w:left="374" w:hanging="374"/>
      </w:pPr>
      <w:r w:rsidRPr="00453662">
        <w:t xml:space="preserve">besvarelse: </w:t>
      </w:r>
      <w:r w:rsidR="007B25BD" w:rsidRPr="00453662">
        <w:rPr>
          <w:lang w:val="fr-FR"/>
        </w:rPr>
        <w:t xml:space="preserve">copie </w:t>
      </w:r>
      <w:r w:rsidR="00C26978" w:rsidRPr="00453662">
        <w:rPr>
          <w:lang w:val="fr-FR"/>
        </w:rPr>
        <w:t>f</w:t>
      </w:r>
      <w:r w:rsidR="007B25BD" w:rsidRPr="00453662">
        <w:rPr>
          <w:lang w:val="fr-FR"/>
        </w:rPr>
        <w:t xml:space="preserve"> 6</w:t>
      </w:r>
    </w:p>
    <w:p w14:paraId="7C89D2AC" w14:textId="29156AF4" w:rsidR="00453662" w:rsidRPr="00453662" w:rsidRDefault="00453662" w:rsidP="00453662">
      <w:pPr>
        <w:ind w:left="374" w:hanging="374"/>
      </w:pPr>
      <w:r w:rsidRPr="00453662">
        <w:t xml:space="preserve">besøk med guide: </w:t>
      </w:r>
      <w:r w:rsidR="007B25BD" w:rsidRPr="00453662">
        <w:rPr>
          <w:lang w:val="fr-FR"/>
        </w:rPr>
        <w:t xml:space="preserve">visite guidée </w:t>
      </w:r>
      <w:r w:rsidR="00C26978" w:rsidRPr="00453662">
        <w:rPr>
          <w:lang w:val="fr-FR"/>
        </w:rPr>
        <w:t>f</w:t>
      </w:r>
    </w:p>
    <w:p w14:paraId="202745A7" w14:textId="35B4CBF6" w:rsidR="00453662" w:rsidRPr="00453662" w:rsidRDefault="00453662" w:rsidP="00453662">
      <w:pPr>
        <w:ind w:left="374" w:hanging="374"/>
      </w:pPr>
      <w:r w:rsidRPr="00453662">
        <w:t xml:space="preserve">besøkende: </w:t>
      </w:r>
      <w:r w:rsidR="007B25BD" w:rsidRPr="00453662">
        <w:rPr>
          <w:lang w:val="fr-FR"/>
        </w:rPr>
        <w:t xml:space="preserve">visiteur </w:t>
      </w:r>
      <w:r w:rsidR="00C26978" w:rsidRPr="00453662">
        <w:rPr>
          <w:lang w:val="fr-FR"/>
        </w:rPr>
        <w:t>m</w:t>
      </w:r>
    </w:p>
    <w:p w14:paraId="05DA0C29" w14:textId="7401747B" w:rsidR="00453662" w:rsidRPr="00453662" w:rsidRDefault="00453662" w:rsidP="00453662">
      <w:pPr>
        <w:ind w:left="374" w:hanging="374"/>
      </w:pPr>
      <w:r w:rsidRPr="00453662">
        <w:t xml:space="preserve">betale: </w:t>
      </w:r>
      <w:r w:rsidR="007B25BD" w:rsidRPr="00453662">
        <w:rPr>
          <w:lang w:val="fr-FR"/>
        </w:rPr>
        <w:t>payer</w:t>
      </w:r>
    </w:p>
    <w:p w14:paraId="1333CC8C" w14:textId="76DE83E6" w:rsidR="00453662" w:rsidRPr="00453662" w:rsidRDefault="00453662" w:rsidP="00453662">
      <w:pPr>
        <w:ind w:left="374" w:hanging="374"/>
      </w:pPr>
      <w:r w:rsidRPr="00453662">
        <w:t xml:space="preserve">betatt av: </w:t>
      </w:r>
      <w:r w:rsidR="007B25BD" w:rsidRPr="00453662">
        <w:rPr>
          <w:lang w:val="fr-FR"/>
        </w:rPr>
        <w:t>épris de 7</w:t>
      </w:r>
    </w:p>
    <w:p w14:paraId="1D6836E5" w14:textId="5176FA13" w:rsidR="00453662" w:rsidRPr="00453662" w:rsidRDefault="00453662" w:rsidP="00453662">
      <w:pPr>
        <w:ind w:left="374" w:hanging="374"/>
      </w:pPr>
      <w:r w:rsidRPr="00453662">
        <w:t xml:space="preserve">betraktelig: </w:t>
      </w:r>
      <w:r w:rsidR="007B25BD" w:rsidRPr="00453662">
        <w:rPr>
          <w:lang w:val="fr-FR"/>
        </w:rPr>
        <w:t>considérable</w:t>
      </w:r>
    </w:p>
    <w:p w14:paraId="38B5A906" w14:textId="5C649DEA" w:rsidR="00453662" w:rsidRPr="00453662" w:rsidRDefault="00453662" w:rsidP="00453662">
      <w:pPr>
        <w:ind w:left="374" w:hanging="374"/>
      </w:pPr>
      <w:r w:rsidRPr="00453662">
        <w:t xml:space="preserve">betydning: </w:t>
      </w:r>
      <w:r w:rsidR="007B25BD" w:rsidRPr="00453662">
        <w:rPr>
          <w:lang w:val="fr-FR"/>
        </w:rPr>
        <w:t xml:space="preserve">signification </w:t>
      </w:r>
      <w:r w:rsidR="00C26978" w:rsidRPr="00453662">
        <w:rPr>
          <w:lang w:val="fr-FR"/>
        </w:rPr>
        <w:t>f</w:t>
      </w:r>
      <w:r w:rsidR="007B25BD" w:rsidRPr="00453662">
        <w:rPr>
          <w:lang w:val="fr-FR"/>
        </w:rPr>
        <w:t xml:space="preserve"> 4</w:t>
      </w:r>
    </w:p>
    <w:p w14:paraId="767A6642" w14:textId="1B0B133F" w:rsidR="00453662" w:rsidRPr="00453662" w:rsidRDefault="00453662" w:rsidP="00453662">
      <w:pPr>
        <w:ind w:left="374" w:hanging="374"/>
      </w:pPr>
      <w:r w:rsidRPr="00453662">
        <w:t xml:space="preserve">beundre: </w:t>
      </w:r>
      <w:r w:rsidR="007B25BD" w:rsidRPr="00453662">
        <w:rPr>
          <w:lang w:val="fr-FR"/>
        </w:rPr>
        <w:t>admirer</w:t>
      </w:r>
    </w:p>
    <w:p w14:paraId="7AF2AE62" w14:textId="030DBE29" w:rsidR="00453662" w:rsidRPr="00453662" w:rsidRDefault="00453662" w:rsidP="00453662">
      <w:pPr>
        <w:ind w:left="374" w:hanging="374"/>
      </w:pPr>
      <w:r w:rsidRPr="00453662">
        <w:t xml:space="preserve">bevisst, klar over: </w:t>
      </w:r>
      <w:r w:rsidR="007B25BD" w:rsidRPr="00453662">
        <w:rPr>
          <w:lang w:val="fr-FR"/>
        </w:rPr>
        <w:t>conscient de 8</w:t>
      </w:r>
    </w:p>
    <w:p w14:paraId="20E2D37D" w14:textId="4144DF6B" w:rsidR="00453662" w:rsidRPr="00453662" w:rsidRDefault="00453662" w:rsidP="00453662">
      <w:pPr>
        <w:ind w:left="374" w:hanging="374"/>
      </w:pPr>
      <w:r w:rsidRPr="00453662">
        <w:t xml:space="preserve">bevæpnet styrke: </w:t>
      </w:r>
      <w:r w:rsidR="007B25BD" w:rsidRPr="00453662">
        <w:rPr>
          <w:lang w:val="fr-FR"/>
        </w:rPr>
        <w:t xml:space="preserve">force armée </w:t>
      </w:r>
      <w:r w:rsidR="00C26978" w:rsidRPr="00453662">
        <w:rPr>
          <w:lang w:val="fr-FR"/>
        </w:rPr>
        <w:t>f</w:t>
      </w:r>
      <w:r w:rsidR="007B25BD" w:rsidRPr="00453662">
        <w:rPr>
          <w:lang w:val="fr-FR"/>
        </w:rPr>
        <w:t xml:space="preserve"> T3</w:t>
      </w:r>
    </w:p>
    <w:p w14:paraId="7CC985AF" w14:textId="0A3BF261" w:rsidR="00453662" w:rsidRPr="00453662" w:rsidRDefault="00453662" w:rsidP="00453662">
      <w:pPr>
        <w:ind w:left="374" w:hanging="374"/>
      </w:pPr>
      <w:r w:rsidRPr="00453662">
        <w:t xml:space="preserve">biff med pommes frites: </w:t>
      </w:r>
      <w:r w:rsidR="007B25BD" w:rsidRPr="00453662">
        <w:rPr>
          <w:lang w:val="fr-FR"/>
        </w:rPr>
        <w:t xml:space="preserve">steak frites </w:t>
      </w:r>
      <w:r w:rsidR="005742F3" w:rsidRPr="00453662">
        <w:rPr>
          <w:lang w:val="fr-FR"/>
        </w:rPr>
        <w:t>m pl</w:t>
      </w:r>
    </w:p>
    <w:p w14:paraId="6CD954C2" w14:textId="38CE29F0" w:rsidR="00453662" w:rsidRPr="00453662" w:rsidRDefault="00453662" w:rsidP="00453662">
      <w:pPr>
        <w:ind w:left="374" w:hanging="374"/>
      </w:pPr>
      <w:r w:rsidRPr="00453662">
        <w:t xml:space="preserve">bilde, maleri: </w:t>
      </w:r>
      <w:r w:rsidR="007B25BD" w:rsidRPr="00453662">
        <w:rPr>
          <w:lang w:val="fr-FR"/>
        </w:rPr>
        <w:t xml:space="preserve">tableau </w:t>
      </w:r>
      <w:r w:rsidR="00C26978" w:rsidRPr="00453662">
        <w:rPr>
          <w:lang w:val="fr-FR"/>
        </w:rPr>
        <w:t>m</w:t>
      </w:r>
    </w:p>
    <w:p w14:paraId="25D3229E" w14:textId="582BA697" w:rsidR="00453662" w:rsidRPr="00453662" w:rsidRDefault="00453662" w:rsidP="00453662">
      <w:pPr>
        <w:ind w:left="374" w:hanging="374"/>
      </w:pPr>
      <w:r w:rsidRPr="00453662">
        <w:t xml:space="preserve">billigere: </w:t>
      </w:r>
      <w:r w:rsidR="007B25BD" w:rsidRPr="00453662">
        <w:rPr>
          <w:lang w:val="fr-FR"/>
        </w:rPr>
        <w:t>moins cher</w:t>
      </w:r>
    </w:p>
    <w:p w14:paraId="0D96E542" w14:textId="1DA2D6DC" w:rsidR="00453662" w:rsidRPr="00453662" w:rsidRDefault="00453662" w:rsidP="00453662">
      <w:pPr>
        <w:ind w:left="374" w:hanging="374"/>
      </w:pPr>
      <w:r w:rsidRPr="00453662">
        <w:t xml:space="preserve">binde: </w:t>
      </w:r>
      <w:r w:rsidR="007B25BD" w:rsidRPr="00453662">
        <w:rPr>
          <w:lang w:val="fr-FR"/>
        </w:rPr>
        <w:t>attacher 1</w:t>
      </w:r>
    </w:p>
    <w:p w14:paraId="1969889F" w14:textId="0B196DE6" w:rsidR="00453662" w:rsidRPr="00453662" w:rsidRDefault="00453662" w:rsidP="00453662">
      <w:pPr>
        <w:ind w:left="374" w:hanging="374"/>
      </w:pPr>
      <w:proofErr w:type="spellStart"/>
      <w:r w:rsidRPr="00453662">
        <w:t>bio</w:t>
      </w:r>
      <w:proofErr w:type="spellEnd"/>
      <w:r w:rsidRPr="00453662">
        <w:t xml:space="preserve">-, nedbrytbar: </w:t>
      </w:r>
      <w:r w:rsidR="007B25BD" w:rsidRPr="00453662">
        <w:rPr>
          <w:lang w:val="fr-FR"/>
        </w:rPr>
        <w:t>biodégradable</w:t>
      </w:r>
    </w:p>
    <w:p w14:paraId="5FA46C3C" w14:textId="6999B7F7" w:rsidR="00453662" w:rsidRPr="00453662" w:rsidRDefault="00453662" w:rsidP="00453662">
      <w:pPr>
        <w:ind w:left="374" w:hanging="374"/>
      </w:pPr>
      <w:r w:rsidRPr="00453662">
        <w:t xml:space="preserve">bisonokse: </w:t>
      </w:r>
      <w:r w:rsidR="007B25BD" w:rsidRPr="00453662">
        <w:rPr>
          <w:lang w:val="fr-FR"/>
        </w:rPr>
        <w:t xml:space="preserve">bison </w:t>
      </w:r>
      <w:r w:rsidR="00C26978" w:rsidRPr="00453662">
        <w:rPr>
          <w:lang w:val="fr-FR"/>
        </w:rPr>
        <w:t>m</w:t>
      </w:r>
      <w:r w:rsidR="007B25BD" w:rsidRPr="00453662">
        <w:rPr>
          <w:lang w:val="fr-FR"/>
        </w:rPr>
        <w:t xml:space="preserve"> 8</w:t>
      </w:r>
    </w:p>
    <w:p w14:paraId="37A743F5" w14:textId="49336D66" w:rsidR="00453662" w:rsidRPr="00453662" w:rsidRDefault="00453662" w:rsidP="00453662">
      <w:pPr>
        <w:ind w:left="374" w:hanging="374"/>
      </w:pPr>
      <w:r w:rsidRPr="00453662">
        <w:t xml:space="preserve">blad: </w:t>
      </w:r>
      <w:r w:rsidR="007B25BD" w:rsidRPr="00453662">
        <w:rPr>
          <w:lang w:val="fr-FR"/>
        </w:rPr>
        <w:t xml:space="preserve">feuille </w:t>
      </w:r>
      <w:r w:rsidR="00C26978" w:rsidRPr="00453662">
        <w:rPr>
          <w:lang w:val="fr-FR"/>
        </w:rPr>
        <w:t>f</w:t>
      </w:r>
    </w:p>
    <w:p w14:paraId="6E545FEC" w14:textId="54F8C6C2" w:rsidR="00453662" w:rsidRPr="00453662" w:rsidRDefault="00453662" w:rsidP="00453662">
      <w:pPr>
        <w:ind w:left="374" w:hanging="374"/>
      </w:pPr>
      <w:r w:rsidRPr="00453662">
        <w:t xml:space="preserve">blande: </w:t>
      </w:r>
      <w:r w:rsidR="007B25BD" w:rsidRPr="00453662">
        <w:rPr>
          <w:lang w:val="fr-FR"/>
        </w:rPr>
        <w:t>mélanger 1</w:t>
      </w:r>
    </w:p>
    <w:p w14:paraId="117CCFE3" w14:textId="66EDDF1C" w:rsidR="00453662" w:rsidRPr="00453662" w:rsidRDefault="00453662" w:rsidP="00453662">
      <w:pPr>
        <w:ind w:left="374" w:hanging="374"/>
      </w:pPr>
      <w:r w:rsidRPr="00453662">
        <w:t xml:space="preserve">blandet </w:t>
      </w:r>
      <w:r w:rsidR="007B25BD" w:rsidRPr="00453662">
        <w:t>(dvs. med både menn og kvinner)</w:t>
      </w:r>
      <w:r>
        <w:rPr>
          <w:lang w:val="fr-FR"/>
        </w:rPr>
        <w:t>:</w:t>
      </w:r>
      <w:r w:rsidR="007B25BD" w:rsidRPr="00453662">
        <w:rPr>
          <w:lang w:val="fr-FR"/>
        </w:rPr>
        <w:t xml:space="preserve"> mixte 1</w:t>
      </w:r>
    </w:p>
    <w:p w14:paraId="797BFFBF" w14:textId="4E951ED2" w:rsidR="00453662" w:rsidRPr="00453662" w:rsidRDefault="00453662" w:rsidP="00453662">
      <w:pPr>
        <w:ind w:left="374" w:hanging="374"/>
      </w:pPr>
      <w:r w:rsidRPr="00453662">
        <w:t xml:space="preserve">blanding: </w:t>
      </w:r>
      <w:r w:rsidR="007B25BD" w:rsidRPr="00453662">
        <w:rPr>
          <w:lang w:val="fr-FR"/>
        </w:rPr>
        <w:t xml:space="preserve">mélange </w:t>
      </w:r>
      <w:r w:rsidR="00C26978" w:rsidRPr="00453662">
        <w:rPr>
          <w:lang w:val="fr-FR"/>
        </w:rPr>
        <w:t>m</w:t>
      </w:r>
    </w:p>
    <w:p w14:paraId="3ADE7B25" w14:textId="49CC3C79" w:rsidR="00453662" w:rsidRPr="00453662" w:rsidRDefault="00453662" w:rsidP="00441FAB">
      <w:pPr>
        <w:ind w:left="374"/>
      </w:pPr>
      <w:r w:rsidRPr="00453662">
        <w:t xml:space="preserve">blanding av fransk og afrikanske språk: </w:t>
      </w:r>
      <w:r w:rsidR="007B25BD" w:rsidRPr="00453662">
        <w:rPr>
          <w:lang w:val="fr-FR"/>
        </w:rPr>
        <w:t xml:space="preserve">créole </w:t>
      </w:r>
      <w:r w:rsidR="00C26978" w:rsidRPr="00453662">
        <w:rPr>
          <w:lang w:val="fr-FR"/>
        </w:rPr>
        <w:t>m</w:t>
      </w:r>
      <w:r w:rsidR="007B25BD" w:rsidRPr="00453662">
        <w:rPr>
          <w:lang w:val="fr-FR"/>
        </w:rPr>
        <w:t xml:space="preserve"> T1</w:t>
      </w:r>
    </w:p>
    <w:p w14:paraId="390BC57A" w14:textId="3B38D429" w:rsidR="00453662" w:rsidRPr="00453662" w:rsidRDefault="00453662" w:rsidP="00453662">
      <w:pPr>
        <w:ind w:left="374" w:hanging="374"/>
      </w:pPr>
      <w:r w:rsidRPr="00453662">
        <w:t xml:space="preserve">blant: </w:t>
      </w:r>
      <w:r w:rsidR="007B25BD" w:rsidRPr="00453662">
        <w:rPr>
          <w:lang w:val="fr-FR"/>
        </w:rPr>
        <w:t>parmi</w:t>
      </w:r>
    </w:p>
    <w:p w14:paraId="6B56A252" w14:textId="0E2FF972" w:rsidR="00453662" w:rsidRPr="00453662" w:rsidRDefault="00453662" w:rsidP="00441FAB">
      <w:pPr>
        <w:ind w:left="374"/>
      </w:pPr>
      <w:r w:rsidRPr="00453662">
        <w:t xml:space="preserve">blant andre: </w:t>
      </w:r>
      <w:r w:rsidR="007B25BD" w:rsidRPr="00453662">
        <w:rPr>
          <w:lang w:val="fr-FR"/>
        </w:rPr>
        <w:t>entre autres</w:t>
      </w:r>
    </w:p>
    <w:p w14:paraId="2E59EEC2" w14:textId="61814801" w:rsidR="007B25BD" w:rsidRPr="00453662" w:rsidRDefault="00453662" w:rsidP="00453662">
      <w:pPr>
        <w:ind w:left="374" w:hanging="374"/>
        <w:rPr>
          <w:lang w:val="fr-FR"/>
        </w:rPr>
      </w:pPr>
      <w:r w:rsidRPr="00453662">
        <w:t xml:space="preserve">blek: </w:t>
      </w:r>
      <w:r w:rsidR="007B25BD" w:rsidRPr="00453662">
        <w:rPr>
          <w:lang w:val="fr-FR"/>
        </w:rPr>
        <w:t>pâle 2</w:t>
      </w:r>
    </w:p>
    <w:p w14:paraId="4B294937" w14:textId="77777777" w:rsidR="007B25BD" w:rsidRDefault="007B25BD" w:rsidP="007B25BD"/>
    <w:p w14:paraId="1F56E2E0" w14:textId="77777777" w:rsidR="00453662" w:rsidRPr="00453662" w:rsidRDefault="007B25BD" w:rsidP="007B25BD">
      <w:r>
        <w:t xml:space="preserve">--- 268 </w:t>
      </w:r>
      <w:r w:rsidR="00BC42F9">
        <w:t>til 283</w:t>
      </w:r>
    </w:p>
    <w:p w14:paraId="3777A9D2" w14:textId="37B4340B" w:rsidR="00453662" w:rsidRPr="00453662" w:rsidRDefault="00453662" w:rsidP="00453662">
      <w:pPr>
        <w:ind w:left="374" w:hanging="374"/>
      </w:pPr>
      <w:r w:rsidRPr="00453662">
        <w:t xml:space="preserve">bli: </w:t>
      </w:r>
      <w:r w:rsidR="007B25BD" w:rsidRPr="00453662">
        <w:rPr>
          <w:lang w:val="fr-FR"/>
        </w:rPr>
        <w:t>devenir 1</w:t>
      </w:r>
    </w:p>
    <w:p w14:paraId="15151E0A" w14:textId="5287CD75" w:rsidR="00453662" w:rsidRPr="00453662" w:rsidRDefault="00453662" w:rsidP="00A377C5">
      <w:pPr>
        <w:ind w:left="748" w:hanging="374"/>
      </w:pPr>
      <w:r w:rsidRPr="00453662">
        <w:t xml:space="preserve">bli betatt av: </w:t>
      </w:r>
      <w:r w:rsidR="007B25BD" w:rsidRPr="00453662">
        <w:rPr>
          <w:lang w:val="fr-FR"/>
        </w:rPr>
        <w:t>s</w:t>
      </w:r>
      <w:r w:rsidR="006500BE">
        <w:rPr>
          <w:lang w:val="fr-FR"/>
        </w:rPr>
        <w:t>'</w:t>
      </w:r>
      <w:r w:rsidR="007B25BD" w:rsidRPr="00453662">
        <w:rPr>
          <w:lang w:val="fr-FR"/>
        </w:rPr>
        <w:t>émerveiller de 5</w:t>
      </w:r>
    </w:p>
    <w:p w14:paraId="2DA1394A" w14:textId="2637DC6E" w:rsidR="00453662" w:rsidRPr="00453662" w:rsidRDefault="00453662" w:rsidP="00A377C5">
      <w:pPr>
        <w:ind w:left="748" w:hanging="374"/>
      </w:pPr>
      <w:r w:rsidRPr="00453662">
        <w:t xml:space="preserve">bli brun: </w:t>
      </w:r>
      <w:r w:rsidR="007B25BD" w:rsidRPr="00453662">
        <w:rPr>
          <w:lang w:val="fr-FR"/>
        </w:rPr>
        <w:t>bronzer 1</w:t>
      </w:r>
    </w:p>
    <w:p w14:paraId="65F006A3" w14:textId="481024A7" w:rsidR="00453662" w:rsidRPr="00453662" w:rsidRDefault="00453662" w:rsidP="00A377C5">
      <w:pPr>
        <w:ind w:left="748" w:hanging="374"/>
      </w:pPr>
      <w:r w:rsidRPr="00453662">
        <w:t xml:space="preserve">bli født: </w:t>
      </w:r>
      <w:r w:rsidR="007B25BD" w:rsidRPr="00453662">
        <w:rPr>
          <w:lang w:val="fr-FR"/>
        </w:rPr>
        <w:t>naître 1</w:t>
      </w:r>
    </w:p>
    <w:p w14:paraId="0E845ADB" w14:textId="2E5AF974" w:rsidR="00453662" w:rsidRPr="00453662" w:rsidRDefault="00453662" w:rsidP="00A377C5">
      <w:pPr>
        <w:ind w:left="748" w:hanging="374"/>
      </w:pPr>
      <w:r w:rsidRPr="00453662">
        <w:t xml:space="preserve">bli kald: </w:t>
      </w:r>
      <w:r w:rsidR="007B25BD" w:rsidRPr="00453662">
        <w:rPr>
          <w:lang w:val="fr-FR"/>
        </w:rPr>
        <w:t>refroidir</w:t>
      </w:r>
    </w:p>
    <w:p w14:paraId="170A25AC" w14:textId="7320A85C" w:rsidR="00453662" w:rsidRPr="00453662" w:rsidRDefault="00453662" w:rsidP="00A377C5">
      <w:pPr>
        <w:ind w:left="748" w:hanging="374"/>
      </w:pPr>
      <w:r w:rsidRPr="00453662">
        <w:t xml:space="preserve">bli kjent med: </w:t>
      </w:r>
      <w:r w:rsidR="007B25BD" w:rsidRPr="00453662">
        <w:rPr>
          <w:lang w:val="fr-FR"/>
        </w:rPr>
        <w:t>faire connaissance avec</w:t>
      </w:r>
    </w:p>
    <w:p w14:paraId="1CF02979" w14:textId="46E7CDBA" w:rsidR="00453662" w:rsidRPr="00453662" w:rsidRDefault="00453662" w:rsidP="00A377C5">
      <w:pPr>
        <w:ind w:left="748" w:hanging="374"/>
      </w:pPr>
      <w:r w:rsidRPr="00453662">
        <w:t xml:space="preserve">bli kjent med: </w:t>
      </w:r>
      <w:r w:rsidR="007B25BD" w:rsidRPr="00453662">
        <w:rPr>
          <w:lang w:val="fr-FR"/>
        </w:rPr>
        <w:t>faire la connaissance de 3</w:t>
      </w:r>
    </w:p>
    <w:p w14:paraId="2B4CA2F4" w14:textId="45CC3F99" w:rsidR="00453662" w:rsidRPr="00453662" w:rsidRDefault="00453662" w:rsidP="00A377C5">
      <w:pPr>
        <w:ind w:left="748" w:hanging="374"/>
      </w:pPr>
      <w:r w:rsidRPr="00453662">
        <w:t xml:space="preserve">bli sittende fast i: </w:t>
      </w:r>
      <w:r w:rsidR="007B25BD" w:rsidRPr="00453662">
        <w:rPr>
          <w:lang w:val="fr-FR"/>
        </w:rPr>
        <w:t>se prendre 8</w:t>
      </w:r>
    </w:p>
    <w:p w14:paraId="4422FA8C" w14:textId="47B0A10E" w:rsidR="00453662" w:rsidRPr="00453662" w:rsidRDefault="00453662" w:rsidP="00A377C5">
      <w:pPr>
        <w:ind w:left="748" w:hanging="374"/>
      </w:pPr>
      <w:r w:rsidRPr="00453662">
        <w:t xml:space="preserve">bli våte: </w:t>
      </w:r>
      <w:r w:rsidR="007B25BD" w:rsidRPr="00453662">
        <w:rPr>
          <w:lang w:val="fr-FR"/>
        </w:rPr>
        <w:t>se mouiller T3</w:t>
      </w:r>
    </w:p>
    <w:p w14:paraId="02CD78C3" w14:textId="5E1F7312" w:rsidR="00453662" w:rsidRPr="00453662" w:rsidRDefault="00453662" w:rsidP="00453662">
      <w:pPr>
        <w:ind w:left="374" w:hanging="374"/>
      </w:pPr>
      <w:r w:rsidRPr="00453662">
        <w:t xml:space="preserve">blind (adjektiv): </w:t>
      </w:r>
      <w:r w:rsidR="007B25BD" w:rsidRPr="00453662">
        <w:rPr>
          <w:lang w:val="fr-FR"/>
        </w:rPr>
        <w:t>aveugle</w:t>
      </w:r>
    </w:p>
    <w:p w14:paraId="343DAEEE" w14:textId="778E6356" w:rsidR="00453662" w:rsidRPr="00453662" w:rsidRDefault="00453662" w:rsidP="00453662">
      <w:pPr>
        <w:ind w:left="374" w:hanging="374"/>
      </w:pPr>
      <w:r w:rsidRPr="00453662">
        <w:lastRenderedPageBreak/>
        <w:t xml:space="preserve">blind </w:t>
      </w:r>
      <w:r w:rsidR="007B25BD" w:rsidRPr="00453662">
        <w:t>(person)</w:t>
      </w:r>
      <w:r w:rsidRPr="00453662">
        <w:t>:</w:t>
      </w:r>
      <w:r w:rsidR="007B25BD" w:rsidRPr="00453662">
        <w:rPr>
          <w:lang w:val="fr-FR"/>
        </w:rPr>
        <w:t xml:space="preserve"> aveugle </w:t>
      </w:r>
      <w:r w:rsidR="005742F3" w:rsidRPr="00453662">
        <w:rPr>
          <w:lang w:val="fr-FR"/>
        </w:rPr>
        <w:t>m/f</w:t>
      </w:r>
    </w:p>
    <w:p w14:paraId="3EE77750" w14:textId="2C85C65D" w:rsidR="00453662" w:rsidRPr="00453662" w:rsidRDefault="00453662" w:rsidP="00453662">
      <w:pPr>
        <w:ind w:left="374" w:hanging="374"/>
      </w:pPr>
      <w:r w:rsidRPr="00453662">
        <w:t xml:space="preserve">blyant: </w:t>
      </w:r>
      <w:r w:rsidR="007B25BD" w:rsidRPr="00453662">
        <w:rPr>
          <w:lang w:val="fr-FR"/>
        </w:rPr>
        <w:t xml:space="preserve">crayon </w:t>
      </w:r>
      <w:r w:rsidR="00C26978" w:rsidRPr="00453662">
        <w:rPr>
          <w:lang w:val="fr-FR"/>
        </w:rPr>
        <w:t>m</w:t>
      </w:r>
    </w:p>
    <w:p w14:paraId="0D093F6D" w14:textId="2317BBD2" w:rsidR="00453662" w:rsidRPr="00453662" w:rsidRDefault="00453662" w:rsidP="00453662">
      <w:pPr>
        <w:ind w:left="374" w:hanging="374"/>
      </w:pPr>
      <w:r w:rsidRPr="00453662">
        <w:t xml:space="preserve">blå: </w:t>
      </w:r>
      <w:r w:rsidR="007B25BD" w:rsidRPr="00453662">
        <w:rPr>
          <w:lang w:val="fr-FR"/>
        </w:rPr>
        <w:t>bleu, -e</w:t>
      </w:r>
    </w:p>
    <w:p w14:paraId="367E331C" w14:textId="608D3F8E" w:rsidR="00453662" w:rsidRPr="00453662" w:rsidRDefault="00453662" w:rsidP="00453662">
      <w:pPr>
        <w:ind w:left="374" w:hanging="374"/>
      </w:pPr>
      <w:r w:rsidRPr="00453662">
        <w:t xml:space="preserve">blåbær: </w:t>
      </w:r>
      <w:r w:rsidR="007B25BD" w:rsidRPr="00453662">
        <w:rPr>
          <w:lang w:val="fr-FR"/>
        </w:rPr>
        <w:t xml:space="preserve">myrtille </w:t>
      </w:r>
      <w:r w:rsidR="00C26978" w:rsidRPr="00453662">
        <w:rPr>
          <w:lang w:val="fr-FR"/>
        </w:rPr>
        <w:t>f</w:t>
      </w:r>
    </w:p>
    <w:p w14:paraId="37030DF9" w14:textId="25CC0361" w:rsidR="00453662" w:rsidRPr="00453662" w:rsidRDefault="00453662" w:rsidP="00453662">
      <w:pPr>
        <w:ind w:left="374" w:hanging="374"/>
      </w:pPr>
      <w:r w:rsidRPr="00453662">
        <w:t xml:space="preserve">bo: </w:t>
      </w:r>
      <w:r w:rsidR="007B25BD" w:rsidRPr="00453662">
        <w:rPr>
          <w:lang w:val="fr-FR"/>
        </w:rPr>
        <w:t>habiter</w:t>
      </w:r>
    </w:p>
    <w:p w14:paraId="525A412C" w14:textId="1EAA5D15" w:rsidR="00453662" w:rsidRPr="00453662" w:rsidRDefault="00453662" w:rsidP="00453662">
      <w:pPr>
        <w:ind w:left="374" w:hanging="374"/>
      </w:pPr>
      <w:r w:rsidRPr="00453662">
        <w:t xml:space="preserve">bohem: </w:t>
      </w:r>
      <w:r w:rsidR="007B25BD" w:rsidRPr="00453662">
        <w:rPr>
          <w:lang w:val="fr-FR"/>
        </w:rPr>
        <w:t xml:space="preserve">bohème </w:t>
      </w:r>
      <w:r w:rsidR="005742F3" w:rsidRPr="00453662">
        <w:rPr>
          <w:lang w:val="fr-FR"/>
        </w:rPr>
        <w:t>m/f</w:t>
      </w:r>
      <w:r w:rsidR="007B25BD" w:rsidRPr="00453662">
        <w:rPr>
          <w:lang w:val="fr-FR"/>
        </w:rPr>
        <w:t xml:space="preserve"> 6</w:t>
      </w:r>
    </w:p>
    <w:p w14:paraId="41E94664" w14:textId="08C1B4FE" w:rsidR="00453662" w:rsidRPr="00453662" w:rsidRDefault="00453662" w:rsidP="00453662">
      <w:pPr>
        <w:ind w:left="374" w:hanging="374"/>
      </w:pPr>
      <w:r w:rsidRPr="00453662">
        <w:t xml:space="preserve">bok: </w:t>
      </w:r>
      <w:r w:rsidR="007B25BD" w:rsidRPr="00453662">
        <w:rPr>
          <w:lang w:val="fr-FR"/>
        </w:rPr>
        <w:t xml:space="preserve">bouquin </w:t>
      </w:r>
      <w:r w:rsidR="00C26978" w:rsidRPr="00453662">
        <w:rPr>
          <w:lang w:val="fr-FR"/>
        </w:rPr>
        <w:t>m</w:t>
      </w:r>
      <w:r w:rsidR="007B25BD" w:rsidRPr="00453662">
        <w:rPr>
          <w:lang w:val="fr-FR"/>
        </w:rPr>
        <w:t xml:space="preserve"> 3</w:t>
      </w:r>
    </w:p>
    <w:p w14:paraId="6816060B" w14:textId="0A4916E5" w:rsidR="00453662" w:rsidRPr="00453662" w:rsidRDefault="00453662" w:rsidP="00453662">
      <w:pPr>
        <w:ind w:left="374" w:hanging="374"/>
      </w:pPr>
      <w:r w:rsidRPr="00453662">
        <w:t xml:space="preserve">bokhylle: </w:t>
      </w:r>
      <w:r w:rsidR="007B25BD" w:rsidRPr="00453662">
        <w:rPr>
          <w:lang w:val="fr-FR"/>
        </w:rPr>
        <w:t xml:space="preserve">bibliothèque </w:t>
      </w:r>
      <w:r w:rsidR="00C26978" w:rsidRPr="00453662">
        <w:rPr>
          <w:lang w:val="fr-FR"/>
        </w:rPr>
        <w:t>f</w:t>
      </w:r>
    </w:p>
    <w:p w14:paraId="44685020" w14:textId="30FFFF85" w:rsidR="00453662" w:rsidRPr="00453662" w:rsidRDefault="00453662" w:rsidP="00453662">
      <w:pPr>
        <w:ind w:left="374" w:hanging="374"/>
      </w:pPr>
      <w:r w:rsidRPr="00453662">
        <w:t xml:space="preserve">boks: </w:t>
      </w:r>
      <w:r w:rsidR="007B25BD" w:rsidRPr="00453662">
        <w:rPr>
          <w:lang w:val="fr-FR"/>
        </w:rPr>
        <w:t xml:space="preserve">boîte </w:t>
      </w:r>
      <w:r w:rsidR="00C26978" w:rsidRPr="00453662">
        <w:rPr>
          <w:lang w:val="fr-FR"/>
        </w:rPr>
        <w:t>f</w:t>
      </w:r>
    </w:p>
    <w:p w14:paraId="4ED87E00" w14:textId="67FA7139" w:rsidR="00453662" w:rsidRPr="00453662" w:rsidRDefault="00453662" w:rsidP="00453662">
      <w:pPr>
        <w:ind w:left="374" w:hanging="374"/>
      </w:pPr>
      <w:r w:rsidRPr="00453662">
        <w:t xml:space="preserve">bolle </w:t>
      </w:r>
      <w:r w:rsidR="007B25BD" w:rsidRPr="00453662">
        <w:t>(til å drikke av)</w:t>
      </w:r>
      <w:r w:rsidRPr="00453662">
        <w:t>:</w:t>
      </w:r>
      <w:r w:rsidR="007B25BD" w:rsidRPr="00453662">
        <w:rPr>
          <w:lang w:val="fr-FR"/>
        </w:rPr>
        <w:t xml:space="preserve"> bol </w:t>
      </w:r>
      <w:r w:rsidR="00C26978" w:rsidRPr="00453662">
        <w:rPr>
          <w:lang w:val="fr-FR"/>
        </w:rPr>
        <w:t>m</w:t>
      </w:r>
    </w:p>
    <w:p w14:paraId="3D067EA7" w14:textId="0DD684BB" w:rsidR="00453662" w:rsidRPr="00453662" w:rsidRDefault="00453662" w:rsidP="00453662">
      <w:pPr>
        <w:ind w:left="374" w:hanging="374"/>
      </w:pPr>
      <w:r w:rsidRPr="00453662">
        <w:t xml:space="preserve">bord: </w:t>
      </w:r>
      <w:r w:rsidR="007B25BD" w:rsidRPr="00453662">
        <w:rPr>
          <w:lang w:val="fr-FR"/>
        </w:rPr>
        <w:t xml:space="preserve">table </w:t>
      </w:r>
      <w:r w:rsidR="00C26978" w:rsidRPr="00453662">
        <w:rPr>
          <w:lang w:val="fr-FR"/>
        </w:rPr>
        <w:t>f</w:t>
      </w:r>
    </w:p>
    <w:p w14:paraId="3D44774D" w14:textId="79AEB86C" w:rsidR="00453662" w:rsidRPr="00453662" w:rsidRDefault="00453662" w:rsidP="00453662">
      <w:pPr>
        <w:ind w:left="374" w:hanging="374"/>
      </w:pPr>
      <w:r w:rsidRPr="00453662">
        <w:t xml:space="preserve">bordtennis: </w:t>
      </w:r>
      <w:r w:rsidR="007B25BD" w:rsidRPr="00453662">
        <w:rPr>
          <w:lang w:val="fr-FR"/>
        </w:rPr>
        <w:t xml:space="preserve">tennis de table </w:t>
      </w:r>
      <w:r w:rsidR="00C26978" w:rsidRPr="00453662">
        <w:rPr>
          <w:lang w:val="fr-FR"/>
        </w:rPr>
        <w:t>m</w:t>
      </w:r>
    </w:p>
    <w:p w14:paraId="1A70F07E" w14:textId="7AD38330" w:rsidR="00453662" w:rsidRPr="00453662" w:rsidRDefault="00453662" w:rsidP="00453662">
      <w:pPr>
        <w:ind w:left="374" w:hanging="374"/>
      </w:pPr>
      <w:r w:rsidRPr="00453662">
        <w:t xml:space="preserve">bosette seg: </w:t>
      </w:r>
      <w:r w:rsidR="007B25BD" w:rsidRPr="00453662">
        <w:rPr>
          <w:lang w:val="fr-FR"/>
        </w:rPr>
        <w:t>s</w:t>
      </w:r>
      <w:r w:rsidR="006500BE">
        <w:rPr>
          <w:lang w:val="fr-FR"/>
        </w:rPr>
        <w:t>'</w:t>
      </w:r>
      <w:r w:rsidR="007B25BD" w:rsidRPr="00453662">
        <w:rPr>
          <w:lang w:val="fr-FR"/>
        </w:rPr>
        <w:t>installer</w:t>
      </w:r>
    </w:p>
    <w:p w14:paraId="0979960F" w14:textId="16C70752" w:rsidR="00453662" w:rsidRPr="00453662" w:rsidRDefault="00453662" w:rsidP="00453662">
      <w:pPr>
        <w:ind w:left="374" w:hanging="374"/>
      </w:pPr>
      <w:r w:rsidRPr="00453662">
        <w:t>Bosnia-</w:t>
      </w:r>
      <w:proofErr w:type="spellStart"/>
      <w:r w:rsidRPr="00453662">
        <w:t>Hercegovenia</w:t>
      </w:r>
      <w:proofErr w:type="spellEnd"/>
      <w:r w:rsidRPr="00453662">
        <w:t xml:space="preserve">: </w:t>
      </w:r>
      <w:r w:rsidR="007B25BD" w:rsidRPr="00453662">
        <w:rPr>
          <w:lang w:val="fr-FR"/>
        </w:rPr>
        <w:t xml:space="preserve">Bosnie-Herzégovine </w:t>
      </w:r>
      <w:r w:rsidR="005742F3" w:rsidRPr="00453662">
        <w:rPr>
          <w:lang w:val="fr-FR"/>
        </w:rPr>
        <w:t>f</w:t>
      </w:r>
    </w:p>
    <w:p w14:paraId="399F5870" w14:textId="6C709453" w:rsidR="00453662" w:rsidRPr="00453662" w:rsidRDefault="00453662" w:rsidP="00453662">
      <w:pPr>
        <w:ind w:left="374" w:hanging="374"/>
      </w:pPr>
      <w:r w:rsidRPr="00453662">
        <w:t xml:space="preserve">bra: </w:t>
      </w:r>
      <w:r w:rsidR="007B25BD" w:rsidRPr="00453662">
        <w:rPr>
          <w:lang w:val="fr-FR"/>
        </w:rPr>
        <w:t>bien</w:t>
      </w:r>
    </w:p>
    <w:p w14:paraId="325FBF5A" w14:textId="7C24D59D" w:rsidR="00453662" w:rsidRPr="00453662" w:rsidRDefault="00453662" w:rsidP="00BC02A1">
      <w:pPr>
        <w:ind w:left="374" w:hanging="374"/>
      </w:pPr>
      <w:r w:rsidRPr="00453662">
        <w:t xml:space="preserve">bred gate: </w:t>
      </w:r>
      <w:r w:rsidR="007B25BD" w:rsidRPr="00453662">
        <w:rPr>
          <w:lang w:val="fr-FR"/>
        </w:rPr>
        <w:t xml:space="preserve">avenue </w:t>
      </w:r>
      <w:r w:rsidR="00C26978" w:rsidRPr="00453662">
        <w:rPr>
          <w:lang w:val="fr-FR"/>
        </w:rPr>
        <w:t>f</w:t>
      </w:r>
      <w:r w:rsidR="007B25BD" w:rsidRPr="00453662">
        <w:rPr>
          <w:lang w:val="fr-FR"/>
        </w:rPr>
        <w:t>,</w:t>
      </w:r>
      <w:r w:rsidR="00BC02A1">
        <w:t xml:space="preserve"> </w:t>
      </w:r>
      <w:r w:rsidRPr="00BC02A1">
        <w:rPr>
          <w:lang w:val="fr-FR"/>
        </w:rPr>
        <w:t xml:space="preserve">boulevard </w:t>
      </w:r>
      <w:r w:rsidR="00C26978" w:rsidRPr="00BC02A1">
        <w:rPr>
          <w:lang w:val="fr-FR"/>
        </w:rPr>
        <w:t>m</w:t>
      </w:r>
      <w:r w:rsidR="007B25BD" w:rsidRPr="00BC02A1">
        <w:rPr>
          <w:lang w:val="fr-FR"/>
        </w:rPr>
        <w:t xml:space="preserve"> 1</w:t>
      </w:r>
    </w:p>
    <w:p w14:paraId="246C8788" w14:textId="71E25571" w:rsidR="00453662" w:rsidRPr="00453662" w:rsidRDefault="00453662" w:rsidP="00453662">
      <w:pPr>
        <w:ind w:left="374" w:hanging="374"/>
      </w:pPr>
      <w:r w:rsidRPr="00453662">
        <w:t xml:space="preserve">bredt: </w:t>
      </w:r>
      <w:r w:rsidR="007B25BD" w:rsidRPr="00453662">
        <w:rPr>
          <w:lang w:val="fr-FR"/>
        </w:rPr>
        <w:t>de large</w:t>
      </w:r>
    </w:p>
    <w:p w14:paraId="08E664C0" w14:textId="12F4C684" w:rsidR="00453662" w:rsidRPr="00453662" w:rsidRDefault="00453662" w:rsidP="00453662">
      <w:pPr>
        <w:ind w:left="374" w:hanging="374"/>
      </w:pPr>
      <w:r w:rsidRPr="00453662">
        <w:t xml:space="preserve">Bretagne: </w:t>
      </w:r>
      <w:r w:rsidR="007B25BD" w:rsidRPr="00453662">
        <w:rPr>
          <w:lang w:val="fr-FR"/>
        </w:rPr>
        <w:t xml:space="preserve">Bretagne </w:t>
      </w:r>
      <w:r w:rsidR="00C26978" w:rsidRPr="00453662">
        <w:rPr>
          <w:lang w:val="fr-FR"/>
        </w:rPr>
        <w:t>f</w:t>
      </w:r>
    </w:p>
    <w:p w14:paraId="48FEFA73" w14:textId="5370702C" w:rsidR="00453662" w:rsidRPr="00453662" w:rsidRDefault="00453662" w:rsidP="00453662">
      <w:pPr>
        <w:ind w:left="374" w:hanging="374"/>
      </w:pPr>
      <w:r w:rsidRPr="00453662">
        <w:t xml:space="preserve">bretonsk (språk): </w:t>
      </w:r>
      <w:r w:rsidR="007B25BD" w:rsidRPr="00453662">
        <w:rPr>
          <w:lang w:val="fr-FR"/>
        </w:rPr>
        <w:t xml:space="preserve">breton </w:t>
      </w:r>
      <w:r w:rsidR="00C26978" w:rsidRPr="00453662">
        <w:rPr>
          <w:lang w:val="fr-FR"/>
        </w:rPr>
        <w:t>m</w:t>
      </w:r>
    </w:p>
    <w:p w14:paraId="72B73EA2" w14:textId="1B8C26FF" w:rsidR="00453662" w:rsidRPr="00453662" w:rsidRDefault="00453662" w:rsidP="00453662">
      <w:pPr>
        <w:ind w:left="374" w:hanging="374"/>
      </w:pPr>
      <w:r w:rsidRPr="00453662">
        <w:t xml:space="preserve">bretonsk (fra Bretagne): </w:t>
      </w:r>
      <w:r w:rsidR="007B25BD" w:rsidRPr="00453662">
        <w:rPr>
          <w:lang w:val="fr-FR"/>
        </w:rPr>
        <w:t>breton, -ne</w:t>
      </w:r>
    </w:p>
    <w:p w14:paraId="75209FE9" w14:textId="6AC0C466" w:rsidR="00453662" w:rsidRPr="00453662" w:rsidRDefault="00453662" w:rsidP="00453662">
      <w:pPr>
        <w:ind w:left="374" w:hanging="374"/>
      </w:pPr>
      <w:r w:rsidRPr="00453662">
        <w:t xml:space="preserve">brevskriving: </w:t>
      </w:r>
      <w:r w:rsidR="007B25BD" w:rsidRPr="00453662">
        <w:rPr>
          <w:lang w:val="fr-FR"/>
        </w:rPr>
        <w:t xml:space="preserve">correspondance </w:t>
      </w:r>
      <w:r w:rsidR="00C26978" w:rsidRPr="00453662">
        <w:rPr>
          <w:lang w:val="fr-FR"/>
        </w:rPr>
        <w:t>f</w:t>
      </w:r>
    </w:p>
    <w:p w14:paraId="6DDF1C86" w14:textId="003B6D00" w:rsidR="00453662" w:rsidRPr="00453662" w:rsidRDefault="00453662" w:rsidP="00453662">
      <w:pPr>
        <w:ind w:left="374" w:hanging="374"/>
      </w:pPr>
      <w:r w:rsidRPr="00453662">
        <w:t xml:space="preserve">brie (ost): </w:t>
      </w:r>
      <w:r w:rsidR="007B25BD" w:rsidRPr="00453662">
        <w:rPr>
          <w:lang w:val="fr-FR"/>
        </w:rPr>
        <w:t xml:space="preserve">brie </w:t>
      </w:r>
      <w:r w:rsidR="00C26978" w:rsidRPr="00453662">
        <w:rPr>
          <w:lang w:val="fr-FR"/>
        </w:rPr>
        <w:t>m</w:t>
      </w:r>
    </w:p>
    <w:p w14:paraId="07757F3D" w14:textId="02D15AB7" w:rsidR="00453662" w:rsidRPr="00453662" w:rsidRDefault="00453662" w:rsidP="00453662">
      <w:pPr>
        <w:ind w:left="374" w:hanging="374"/>
      </w:pPr>
      <w:r w:rsidRPr="00453662">
        <w:t xml:space="preserve">bringebær: </w:t>
      </w:r>
      <w:r w:rsidR="007B25BD" w:rsidRPr="00453662">
        <w:rPr>
          <w:lang w:val="fr-FR"/>
        </w:rPr>
        <w:t xml:space="preserve">framboise </w:t>
      </w:r>
      <w:r w:rsidR="00C26978" w:rsidRPr="00453662">
        <w:rPr>
          <w:lang w:val="fr-FR"/>
        </w:rPr>
        <w:t>f</w:t>
      </w:r>
    </w:p>
    <w:p w14:paraId="53F50941" w14:textId="3491DD6C" w:rsidR="00453662" w:rsidRPr="00453662" w:rsidRDefault="00453662" w:rsidP="00453662">
      <w:pPr>
        <w:ind w:left="374" w:hanging="374"/>
      </w:pPr>
      <w:r w:rsidRPr="00453662">
        <w:t xml:space="preserve">bror: </w:t>
      </w:r>
      <w:r w:rsidR="007B25BD" w:rsidRPr="00453662">
        <w:rPr>
          <w:lang w:val="fr-FR"/>
        </w:rPr>
        <w:t xml:space="preserve">frère </w:t>
      </w:r>
      <w:r w:rsidR="00C26978" w:rsidRPr="00453662">
        <w:rPr>
          <w:lang w:val="fr-FR"/>
        </w:rPr>
        <w:t>m</w:t>
      </w:r>
    </w:p>
    <w:p w14:paraId="187AAAA7" w14:textId="5AE85043" w:rsidR="00453662" w:rsidRPr="00453662" w:rsidRDefault="00453662" w:rsidP="00453662">
      <w:pPr>
        <w:ind w:left="374" w:hanging="374"/>
      </w:pPr>
      <w:r w:rsidRPr="00453662">
        <w:t xml:space="preserve">bru: </w:t>
      </w:r>
      <w:r w:rsidR="007B25BD" w:rsidRPr="00453662">
        <w:rPr>
          <w:lang w:val="fr-FR"/>
        </w:rPr>
        <w:t xml:space="preserve">pont </w:t>
      </w:r>
      <w:r w:rsidR="00C26978" w:rsidRPr="00453662">
        <w:rPr>
          <w:lang w:val="fr-FR"/>
        </w:rPr>
        <w:t>m</w:t>
      </w:r>
    </w:p>
    <w:p w14:paraId="1DE6A207" w14:textId="1D5C04B4" w:rsidR="00453662" w:rsidRPr="00453662" w:rsidRDefault="00453662" w:rsidP="00453662">
      <w:pPr>
        <w:ind w:left="374" w:hanging="374"/>
      </w:pPr>
      <w:r w:rsidRPr="00453662">
        <w:t xml:space="preserve">bruk: </w:t>
      </w:r>
      <w:r w:rsidR="007B25BD" w:rsidRPr="00453662">
        <w:rPr>
          <w:lang w:val="fr-FR"/>
        </w:rPr>
        <w:t xml:space="preserve">utilisation </w:t>
      </w:r>
      <w:r w:rsidR="00C26978" w:rsidRPr="00453662">
        <w:rPr>
          <w:lang w:val="fr-FR"/>
        </w:rPr>
        <w:t>f</w:t>
      </w:r>
    </w:p>
    <w:p w14:paraId="0E9C7D75" w14:textId="6E2D2DD4" w:rsidR="00453662" w:rsidRPr="00453662" w:rsidRDefault="00453662" w:rsidP="00453662">
      <w:pPr>
        <w:ind w:left="374" w:hanging="374"/>
      </w:pPr>
      <w:r w:rsidRPr="00453662">
        <w:t xml:space="preserve">bruke: </w:t>
      </w:r>
      <w:r w:rsidR="007B25BD" w:rsidRPr="00453662">
        <w:rPr>
          <w:lang w:val="fr-FR"/>
        </w:rPr>
        <w:t>utiliser 4</w:t>
      </w:r>
    </w:p>
    <w:p w14:paraId="4DA9F131" w14:textId="5643FFF2" w:rsidR="00453662" w:rsidRPr="00453662" w:rsidRDefault="00453662" w:rsidP="00453662">
      <w:pPr>
        <w:ind w:left="374" w:hanging="374"/>
      </w:pPr>
      <w:r w:rsidRPr="00453662">
        <w:t xml:space="preserve">brun: </w:t>
      </w:r>
      <w:r w:rsidR="007B25BD" w:rsidRPr="00453662">
        <w:rPr>
          <w:lang w:val="fr-FR"/>
        </w:rPr>
        <w:t>marron</w:t>
      </w:r>
    </w:p>
    <w:p w14:paraId="148E984C" w14:textId="09BED058" w:rsidR="00453662" w:rsidRPr="00453662" w:rsidRDefault="00453662" w:rsidP="00453662">
      <w:pPr>
        <w:ind w:left="374" w:hanging="374"/>
      </w:pPr>
      <w:r w:rsidRPr="00453662">
        <w:t xml:space="preserve">bryllup: </w:t>
      </w:r>
      <w:r w:rsidR="007B25BD" w:rsidRPr="00453662">
        <w:rPr>
          <w:lang w:val="fr-FR"/>
        </w:rPr>
        <w:t xml:space="preserve">mariage </w:t>
      </w:r>
      <w:r w:rsidR="00C26978" w:rsidRPr="00453662">
        <w:rPr>
          <w:lang w:val="fr-FR"/>
        </w:rPr>
        <w:t>m</w:t>
      </w:r>
    </w:p>
    <w:p w14:paraId="5E2E8EE5" w14:textId="784B62E2" w:rsidR="00453662" w:rsidRPr="00453662" w:rsidRDefault="00453662" w:rsidP="00453662">
      <w:pPr>
        <w:ind w:left="374" w:hanging="374"/>
      </w:pPr>
      <w:r w:rsidRPr="00453662">
        <w:t xml:space="preserve">brødrister: </w:t>
      </w:r>
      <w:r w:rsidR="007B25BD" w:rsidRPr="00453662">
        <w:rPr>
          <w:lang w:val="fr-FR"/>
        </w:rPr>
        <w:t xml:space="preserve">grille-pain </w:t>
      </w:r>
      <w:r w:rsidR="00C26978" w:rsidRPr="00453662">
        <w:rPr>
          <w:lang w:val="fr-FR"/>
        </w:rPr>
        <w:t>m</w:t>
      </w:r>
    </w:p>
    <w:p w14:paraId="56990D65" w14:textId="7F1D6AAA" w:rsidR="00453662" w:rsidRPr="00453662" w:rsidRDefault="00453662" w:rsidP="00453662">
      <w:pPr>
        <w:ind w:left="374" w:hanging="374"/>
      </w:pPr>
      <w:r w:rsidRPr="00453662">
        <w:t xml:space="preserve">bråk: </w:t>
      </w:r>
      <w:r w:rsidR="007B25BD" w:rsidRPr="00453662">
        <w:rPr>
          <w:lang w:val="fr-FR"/>
        </w:rPr>
        <w:t xml:space="preserve">bruit </w:t>
      </w:r>
      <w:r w:rsidR="00C26978" w:rsidRPr="00453662">
        <w:rPr>
          <w:lang w:val="fr-FR"/>
        </w:rPr>
        <w:t>m</w:t>
      </w:r>
    </w:p>
    <w:p w14:paraId="34C5B1B8" w14:textId="2691F19F" w:rsidR="00453662" w:rsidRPr="00453662" w:rsidRDefault="00453662" w:rsidP="00453662">
      <w:pPr>
        <w:ind w:left="374" w:hanging="374"/>
      </w:pPr>
      <w:r w:rsidRPr="00453662">
        <w:t xml:space="preserve">budskap: </w:t>
      </w:r>
      <w:r w:rsidR="007B25BD" w:rsidRPr="00453662">
        <w:rPr>
          <w:lang w:val="fr-FR"/>
        </w:rPr>
        <w:t xml:space="preserve">message </w:t>
      </w:r>
      <w:r w:rsidR="00C26978" w:rsidRPr="00453662">
        <w:rPr>
          <w:lang w:val="fr-FR"/>
        </w:rPr>
        <w:t>m</w:t>
      </w:r>
      <w:r w:rsidR="007B25BD" w:rsidRPr="00453662">
        <w:rPr>
          <w:lang w:val="fr-FR"/>
        </w:rPr>
        <w:t xml:space="preserve"> 4</w:t>
      </w:r>
    </w:p>
    <w:p w14:paraId="1C9BAF1A" w14:textId="47EF2FF6" w:rsidR="00453662" w:rsidRPr="00453662" w:rsidRDefault="00453662" w:rsidP="00453662">
      <w:pPr>
        <w:ind w:left="374" w:hanging="374"/>
      </w:pPr>
      <w:r w:rsidRPr="00453662">
        <w:t xml:space="preserve">bukett: </w:t>
      </w:r>
      <w:r w:rsidR="007B25BD" w:rsidRPr="00453662">
        <w:rPr>
          <w:lang w:val="fr-FR"/>
        </w:rPr>
        <w:t xml:space="preserve">bouquet </w:t>
      </w:r>
      <w:r w:rsidR="00C26978" w:rsidRPr="00453662">
        <w:rPr>
          <w:lang w:val="fr-FR"/>
        </w:rPr>
        <w:t>m</w:t>
      </w:r>
    </w:p>
    <w:p w14:paraId="61DE8866" w14:textId="7EC4854F" w:rsidR="00453662" w:rsidRPr="00453662" w:rsidRDefault="00453662" w:rsidP="00453662">
      <w:pPr>
        <w:ind w:left="374" w:hanging="374"/>
      </w:pPr>
      <w:r w:rsidRPr="00453662">
        <w:t xml:space="preserve">buss: </w:t>
      </w:r>
      <w:r w:rsidR="007B25BD" w:rsidRPr="00453662">
        <w:rPr>
          <w:lang w:val="fr-FR"/>
        </w:rPr>
        <w:t xml:space="preserve">autobus </w:t>
      </w:r>
      <w:r w:rsidR="00C26978" w:rsidRPr="00453662">
        <w:rPr>
          <w:lang w:val="fr-FR"/>
        </w:rPr>
        <w:t>m</w:t>
      </w:r>
      <w:r w:rsidR="007B25BD" w:rsidRPr="00453662">
        <w:rPr>
          <w:lang w:val="fr-FR"/>
        </w:rPr>
        <w:t xml:space="preserve">, bus </w:t>
      </w:r>
      <w:r w:rsidR="00C26978" w:rsidRPr="00453662">
        <w:rPr>
          <w:lang w:val="fr-FR"/>
        </w:rPr>
        <w:t>m</w:t>
      </w:r>
    </w:p>
    <w:p w14:paraId="329489B5" w14:textId="543B33D0" w:rsidR="00453662" w:rsidRPr="00453662" w:rsidRDefault="00453662" w:rsidP="00453662">
      <w:pPr>
        <w:ind w:left="374" w:hanging="374"/>
      </w:pPr>
      <w:r w:rsidRPr="00453662">
        <w:t xml:space="preserve">bussholdeplass: </w:t>
      </w:r>
      <w:r w:rsidR="007B25BD" w:rsidRPr="00453662">
        <w:rPr>
          <w:lang w:val="fr-FR"/>
        </w:rPr>
        <w:t xml:space="preserve">arrêt de bus </w:t>
      </w:r>
      <w:r w:rsidR="00C26978" w:rsidRPr="00453662">
        <w:rPr>
          <w:lang w:val="fr-FR"/>
        </w:rPr>
        <w:t>m</w:t>
      </w:r>
    </w:p>
    <w:p w14:paraId="1374A30A" w14:textId="7E3FA62C" w:rsidR="00453662" w:rsidRPr="00453662" w:rsidRDefault="00453662" w:rsidP="00453662">
      <w:pPr>
        <w:ind w:left="374" w:hanging="374"/>
      </w:pPr>
      <w:r w:rsidRPr="00453662">
        <w:t xml:space="preserve">butikk: </w:t>
      </w:r>
      <w:r w:rsidR="007B25BD" w:rsidRPr="00453662">
        <w:rPr>
          <w:lang w:val="fr-FR"/>
        </w:rPr>
        <w:t xml:space="preserve">commerce </w:t>
      </w:r>
      <w:r w:rsidR="00C26978" w:rsidRPr="00453662">
        <w:rPr>
          <w:lang w:val="fr-FR"/>
        </w:rPr>
        <w:t>m</w:t>
      </w:r>
      <w:r w:rsidR="007B25BD" w:rsidRPr="00453662">
        <w:rPr>
          <w:lang w:val="fr-FR"/>
        </w:rPr>
        <w:t xml:space="preserve"> 6</w:t>
      </w:r>
    </w:p>
    <w:p w14:paraId="3C580FC8" w14:textId="6AD6F099" w:rsidR="00453662" w:rsidRPr="00453662" w:rsidRDefault="00453662" w:rsidP="00A377C5">
      <w:pPr>
        <w:ind w:left="374"/>
      </w:pPr>
      <w:r w:rsidRPr="00453662">
        <w:t xml:space="preserve">butikkvindu: </w:t>
      </w:r>
      <w:r w:rsidR="007B25BD" w:rsidRPr="00453662">
        <w:rPr>
          <w:lang w:val="fr-FR"/>
        </w:rPr>
        <w:t xml:space="preserve">vitrine </w:t>
      </w:r>
      <w:r w:rsidR="00C26978" w:rsidRPr="00453662">
        <w:rPr>
          <w:lang w:val="fr-FR"/>
        </w:rPr>
        <w:t>f</w:t>
      </w:r>
    </w:p>
    <w:p w14:paraId="55BA03C2" w14:textId="52D91F48" w:rsidR="00453662" w:rsidRPr="00453662" w:rsidRDefault="00453662" w:rsidP="00453662">
      <w:pPr>
        <w:ind w:left="374" w:hanging="374"/>
      </w:pPr>
      <w:r w:rsidRPr="00453662">
        <w:t xml:space="preserve">butterdeig: </w:t>
      </w:r>
      <w:r w:rsidR="007B25BD" w:rsidRPr="00453662">
        <w:rPr>
          <w:lang w:val="fr-FR"/>
        </w:rPr>
        <w:t xml:space="preserve">pâte brisée </w:t>
      </w:r>
      <w:r w:rsidR="005742F3" w:rsidRPr="00453662">
        <w:rPr>
          <w:lang w:val="fr-FR"/>
        </w:rPr>
        <w:t>f</w:t>
      </w:r>
    </w:p>
    <w:p w14:paraId="265B4EAF" w14:textId="6E91F72D" w:rsidR="00453662" w:rsidRPr="00453662" w:rsidRDefault="00453662" w:rsidP="00453662">
      <w:pPr>
        <w:ind w:left="374" w:hanging="374"/>
      </w:pPr>
      <w:r w:rsidRPr="00453662">
        <w:t xml:space="preserve">by: </w:t>
      </w:r>
      <w:r w:rsidR="007B25BD" w:rsidRPr="00453662">
        <w:rPr>
          <w:lang w:val="fr-FR"/>
        </w:rPr>
        <w:t xml:space="preserve">ville </w:t>
      </w:r>
      <w:r w:rsidR="00C26978" w:rsidRPr="00453662">
        <w:rPr>
          <w:lang w:val="fr-FR"/>
        </w:rPr>
        <w:t>f</w:t>
      </w:r>
    </w:p>
    <w:p w14:paraId="362E476D" w14:textId="70C47A5F" w:rsidR="00453662" w:rsidRPr="00453662" w:rsidRDefault="00453662" w:rsidP="00A377C5">
      <w:pPr>
        <w:ind w:left="748" w:hanging="374"/>
      </w:pPr>
      <w:r w:rsidRPr="00453662">
        <w:t xml:space="preserve">bydel: </w:t>
      </w:r>
      <w:r w:rsidR="007B25BD" w:rsidRPr="00453662">
        <w:rPr>
          <w:lang w:val="fr-FR"/>
        </w:rPr>
        <w:t xml:space="preserve">arrondissement </w:t>
      </w:r>
      <w:r w:rsidR="00C26978" w:rsidRPr="00453662">
        <w:rPr>
          <w:lang w:val="fr-FR"/>
        </w:rPr>
        <w:t>m</w:t>
      </w:r>
    </w:p>
    <w:p w14:paraId="20677500" w14:textId="3C97869F" w:rsidR="00453662" w:rsidRPr="00453662" w:rsidRDefault="00453662" w:rsidP="00A377C5">
      <w:pPr>
        <w:ind w:left="748" w:hanging="374"/>
      </w:pPr>
      <w:r w:rsidRPr="00453662">
        <w:t xml:space="preserve">hovedby: </w:t>
      </w:r>
      <w:r w:rsidR="007B25BD" w:rsidRPr="00453662">
        <w:rPr>
          <w:lang w:val="fr-FR"/>
        </w:rPr>
        <w:t xml:space="preserve">ville principale </w:t>
      </w:r>
      <w:r w:rsidR="00C26978" w:rsidRPr="00453662">
        <w:rPr>
          <w:lang w:val="fr-FR"/>
        </w:rPr>
        <w:t>f</w:t>
      </w:r>
    </w:p>
    <w:p w14:paraId="22A19359" w14:textId="1C146232" w:rsidR="00453662" w:rsidRPr="00453662" w:rsidRDefault="00453662" w:rsidP="00453662">
      <w:pPr>
        <w:ind w:left="374" w:hanging="374"/>
      </w:pPr>
      <w:r w:rsidRPr="00453662">
        <w:t xml:space="preserve">bygg: </w:t>
      </w:r>
      <w:r w:rsidR="007B25BD" w:rsidRPr="00453662">
        <w:rPr>
          <w:lang w:val="fr-FR"/>
        </w:rPr>
        <w:t xml:space="preserve">orge </w:t>
      </w:r>
      <w:r w:rsidR="00C26978" w:rsidRPr="00453662">
        <w:rPr>
          <w:lang w:val="fr-FR"/>
        </w:rPr>
        <w:t>f</w:t>
      </w:r>
      <w:r w:rsidR="007B25BD" w:rsidRPr="00453662">
        <w:rPr>
          <w:lang w:val="fr-FR"/>
        </w:rPr>
        <w:t xml:space="preserve"> 7</w:t>
      </w:r>
    </w:p>
    <w:p w14:paraId="239A219D" w14:textId="5507E93C" w:rsidR="00453662" w:rsidRPr="00453662" w:rsidRDefault="00453662" w:rsidP="00453662">
      <w:pPr>
        <w:ind w:left="374" w:hanging="374"/>
      </w:pPr>
      <w:r w:rsidRPr="00453662">
        <w:t xml:space="preserve">bygge: </w:t>
      </w:r>
      <w:r w:rsidR="007B25BD" w:rsidRPr="00453662">
        <w:rPr>
          <w:lang w:val="fr-FR"/>
        </w:rPr>
        <w:t>construire</w:t>
      </w:r>
    </w:p>
    <w:p w14:paraId="4160A136" w14:textId="2B8B912B" w:rsidR="00453662" w:rsidRPr="00453662" w:rsidRDefault="00453662" w:rsidP="00453662">
      <w:pPr>
        <w:ind w:left="374" w:hanging="374"/>
      </w:pPr>
      <w:r w:rsidRPr="00453662">
        <w:t xml:space="preserve">bygning: </w:t>
      </w:r>
      <w:r w:rsidR="007B25BD" w:rsidRPr="00453662">
        <w:rPr>
          <w:lang w:val="fr-FR"/>
        </w:rPr>
        <w:t xml:space="preserve">bâtiment </w:t>
      </w:r>
      <w:r w:rsidR="00C26978" w:rsidRPr="00453662">
        <w:rPr>
          <w:lang w:val="fr-FR"/>
        </w:rPr>
        <w:t>m</w:t>
      </w:r>
      <w:r w:rsidR="007B25BD" w:rsidRPr="00453662">
        <w:rPr>
          <w:lang w:val="fr-FR"/>
        </w:rPr>
        <w:t xml:space="preserve"> 5</w:t>
      </w:r>
    </w:p>
    <w:p w14:paraId="4C893F22" w14:textId="244CE774" w:rsidR="00453662" w:rsidRPr="00453662" w:rsidRDefault="00453662" w:rsidP="00453662">
      <w:pPr>
        <w:ind w:left="374" w:hanging="374"/>
      </w:pPr>
      <w:r w:rsidRPr="00453662">
        <w:t xml:space="preserve">bølge: </w:t>
      </w:r>
      <w:r w:rsidR="007B25BD" w:rsidRPr="00453662">
        <w:rPr>
          <w:lang w:val="fr-FR"/>
        </w:rPr>
        <w:t xml:space="preserve">vague </w:t>
      </w:r>
      <w:r w:rsidR="00C26978" w:rsidRPr="00453662">
        <w:rPr>
          <w:lang w:val="fr-FR"/>
        </w:rPr>
        <w:t>f</w:t>
      </w:r>
    </w:p>
    <w:p w14:paraId="7A7312C7" w14:textId="355815E6" w:rsidR="00453662" w:rsidRPr="00453662" w:rsidRDefault="00453662" w:rsidP="00453662">
      <w:pPr>
        <w:ind w:left="374" w:hanging="374"/>
      </w:pPr>
      <w:r w:rsidRPr="00453662">
        <w:t xml:space="preserve">bønne: </w:t>
      </w:r>
      <w:proofErr w:type="spellStart"/>
      <w:r w:rsidR="007B25BD" w:rsidRPr="00453662">
        <w:rPr>
          <w:lang w:val="fr-FR"/>
        </w:rPr>
        <w:t>fêve</w:t>
      </w:r>
      <w:proofErr w:type="spellEnd"/>
      <w:r w:rsidR="007B25BD" w:rsidRPr="00453662">
        <w:rPr>
          <w:lang w:val="fr-FR"/>
        </w:rPr>
        <w:t xml:space="preserve"> </w:t>
      </w:r>
      <w:r w:rsidR="00C26978" w:rsidRPr="00453662">
        <w:rPr>
          <w:lang w:val="fr-FR"/>
        </w:rPr>
        <w:t>f</w:t>
      </w:r>
      <w:r w:rsidR="007B25BD" w:rsidRPr="00453662">
        <w:rPr>
          <w:lang w:val="fr-FR"/>
        </w:rPr>
        <w:t xml:space="preserve"> 2</w:t>
      </w:r>
    </w:p>
    <w:p w14:paraId="2BCCCBBC" w14:textId="0F4CDA58" w:rsidR="00453662" w:rsidRPr="00453662" w:rsidRDefault="00453662" w:rsidP="00453662">
      <w:pPr>
        <w:ind w:left="374" w:hanging="374"/>
      </w:pPr>
      <w:r w:rsidRPr="00453662">
        <w:t xml:space="preserve">bøye seg mot: </w:t>
      </w:r>
      <w:r w:rsidR="007B25BD" w:rsidRPr="00453662">
        <w:rPr>
          <w:lang w:val="fr-FR"/>
        </w:rPr>
        <w:t>se pencher vers 6</w:t>
      </w:r>
    </w:p>
    <w:p w14:paraId="1B02781A" w14:textId="126127E1" w:rsidR="007B25BD" w:rsidRDefault="00453662" w:rsidP="00453662">
      <w:pPr>
        <w:ind w:left="374" w:hanging="374"/>
        <w:rPr>
          <w:lang w:val="fr-FR"/>
        </w:rPr>
      </w:pPr>
      <w:r w:rsidRPr="00453662">
        <w:lastRenderedPageBreak/>
        <w:t xml:space="preserve">både – og: </w:t>
      </w:r>
      <w:r w:rsidR="007B25BD" w:rsidRPr="00453662">
        <w:rPr>
          <w:lang w:val="fr-FR"/>
        </w:rPr>
        <w:t>aussi bien ... que 5</w:t>
      </w:r>
    </w:p>
    <w:p w14:paraId="5CEE88D2" w14:textId="77777777" w:rsidR="00453662" w:rsidRPr="00453662" w:rsidRDefault="00453662" w:rsidP="00453662">
      <w:pPr>
        <w:ind w:left="374" w:hanging="374"/>
        <w:rPr>
          <w:lang w:val="fr-FR"/>
        </w:rPr>
      </w:pPr>
    </w:p>
    <w:p w14:paraId="265D2A65" w14:textId="77777777" w:rsidR="00453662" w:rsidRPr="00453662" w:rsidRDefault="00C021BE" w:rsidP="00C021BE">
      <w:pPr>
        <w:pStyle w:val="Overskrift2"/>
      </w:pPr>
      <w:r>
        <w:t xml:space="preserve">xxx2 </w:t>
      </w:r>
      <w:r w:rsidR="007B25BD">
        <w:t>C</w:t>
      </w:r>
    </w:p>
    <w:p w14:paraId="76698412" w14:textId="3443A846" w:rsidR="00453662" w:rsidRPr="00453662" w:rsidRDefault="00453662" w:rsidP="00453662">
      <w:pPr>
        <w:ind w:left="374" w:hanging="374"/>
      </w:pPr>
      <w:r w:rsidRPr="00453662">
        <w:t xml:space="preserve">CD: </w:t>
      </w:r>
      <w:r w:rsidR="007B25BD" w:rsidRPr="00453662">
        <w:rPr>
          <w:lang w:val="fr-FR"/>
        </w:rPr>
        <w:t xml:space="preserve">CD </w:t>
      </w:r>
      <w:r w:rsidR="00C26978" w:rsidRPr="00453662">
        <w:rPr>
          <w:lang w:val="fr-FR"/>
        </w:rPr>
        <w:t>m</w:t>
      </w:r>
    </w:p>
    <w:p w14:paraId="122E7203" w14:textId="229B4E7D" w:rsidR="00453662" w:rsidRPr="00453662" w:rsidRDefault="00453662" w:rsidP="00453662">
      <w:pPr>
        <w:ind w:left="374" w:hanging="374"/>
      </w:pPr>
      <w:r w:rsidRPr="00453662">
        <w:t xml:space="preserve">chatte: </w:t>
      </w:r>
      <w:r w:rsidR="007B25BD" w:rsidRPr="00453662">
        <w:rPr>
          <w:lang w:val="fr-FR"/>
        </w:rPr>
        <w:t>chatter</w:t>
      </w:r>
    </w:p>
    <w:p w14:paraId="7E5EA711" w14:textId="3B1EC8B5" w:rsidR="007B25BD" w:rsidRDefault="00453662" w:rsidP="00453662">
      <w:pPr>
        <w:ind w:left="374" w:hanging="374"/>
        <w:rPr>
          <w:lang w:val="fr-FR"/>
        </w:rPr>
      </w:pPr>
      <w:proofErr w:type="spellStart"/>
      <w:r w:rsidRPr="00453662">
        <w:t>conteiner</w:t>
      </w:r>
      <w:proofErr w:type="spellEnd"/>
      <w:r w:rsidRPr="00453662">
        <w:t xml:space="preserve">: </w:t>
      </w:r>
      <w:r w:rsidR="007B25BD" w:rsidRPr="00453662">
        <w:rPr>
          <w:lang w:val="fr-FR"/>
        </w:rPr>
        <w:t xml:space="preserve">conteneur </w:t>
      </w:r>
      <w:r w:rsidR="00C26978" w:rsidRPr="00453662">
        <w:rPr>
          <w:lang w:val="fr-FR"/>
        </w:rPr>
        <w:t>m</w:t>
      </w:r>
      <w:r w:rsidR="007B25BD" w:rsidRPr="00453662">
        <w:rPr>
          <w:lang w:val="fr-FR"/>
        </w:rPr>
        <w:t xml:space="preserve"> 8</w:t>
      </w:r>
    </w:p>
    <w:p w14:paraId="1BC86A78" w14:textId="77777777" w:rsidR="00453662" w:rsidRPr="00453662" w:rsidRDefault="00453662" w:rsidP="00453662">
      <w:pPr>
        <w:ind w:left="374" w:hanging="374"/>
        <w:rPr>
          <w:lang w:val="fr-FR"/>
        </w:rPr>
      </w:pPr>
    </w:p>
    <w:p w14:paraId="044929D9" w14:textId="77777777" w:rsidR="00453662" w:rsidRPr="00453662" w:rsidRDefault="00C021BE" w:rsidP="00C021BE">
      <w:pPr>
        <w:pStyle w:val="Overskrift2"/>
      </w:pPr>
      <w:r>
        <w:t xml:space="preserve">xxx2 </w:t>
      </w:r>
      <w:r w:rsidR="007B25BD">
        <w:t>D</w:t>
      </w:r>
    </w:p>
    <w:p w14:paraId="2D158168" w14:textId="2706A38B" w:rsidR="00453662" w:rsidRPr="00453662" w:rsidRDefault="00453662" w:rsidP="00453662">
      <w:pPr>
        <w:ind w:left="374" w:hanging="374"/>
      </w:pPr>
      <w:r w:rsidRPr="00453662">
        <w:t xml:space="preserve">daddel: </w:t>
      </w:r>
      <w:r w:rsidR="007B25BD" w:rsidRPr="00453662">
        <w:rPr>
          <w:lang w:val="fr-FR"/>
        </w:rPr>
        <w:t xml:space="preserve">datte </w:t>
      </w:r>
      <w:r w:rsidR="00C26978" w:rsidRPr="00453662">
        <w:rPr>
          <w:lang w:val="fr-FR"/>
        </w:rPr>
        <w:t>f</w:t>
      </w:r>
    </w:p>
    <w:p w14:paraId="41597AFA" w14:textId="44BCD287" w:rsidR="00453662" w:rsidRPr="00453662" w:rsidRDefault="00453662" w:rsidP="00453662">
      <w:pPr>
        <w:ind w:left="374" w:hanging="374"/>
      </w:pPr>
      <w:r w:rsidRPr="00453662">
        <w:t xml:space="preserve">dag: </w:t>
      </w:r>
      <w:r w:rsidR="007B25BD" w:rsidRPr="00453662">
        <w:rPr>
          <w:lang w:val="fr-FR"/>
        </w:rPr>
        <w:t xml:space="preserve">jour </w:t>
      </w:r>
      <w:r w:rsidR="00C26978" w:rsidRPr="00453662">
        <w:rPr>
          <w:lang w:val="fr-FR"/>
        </w:rPr>
        <w:t>m</w:t>
      </w:r>
    </w:p>
    <w:p w14:paraId="0963C12B" w14:textId="1AE56661" w:rsidR="00453662" w:rsidRPr="00453662" w:rsidRDefault="00453662" w:rsidP="00502EFD">
      <w:pPr>
        <w:ind w:left="374"/>
      </w:pPr>
      <w:r w:rsidRPr="00453662">
        <w:t xml:space="preserve">dagen etter: </w:t>
      </w:r>
      <w:r w:rsidR="007B25BD" w:rsidRPr="00453662">
        <w:rPr>
          <w:lang w:val="fr-FR"/>
        </w:rPr>
        <w:t>le lendemain 5</w:t>
      </w:r>
    </w:p>
    <w:p w14:paraId="639E21A7" w14:textId="6D9548D7" w:rsidR="00453662" w:rsidRPr="00453662" w:rsidRDefault="00453662" w:rsidP="00453662">
      <w:pPr>
        <w:ind w:left="374" w:hanging="374"/>
      </w:pPr>
      <w:r w:rsidRPr="00453662">
        <w:t xml:space="preserve">dal: </w:t>
      </w:r>
      <w:r w:rsidR="007B25BD" w:rsidRPr="00453662">
        <w:rPr>
          <w:lang w:val="fr-FR"/>
        </w:rPr>
        <w:t xml:space="preserve">vallée </w:t>
      </w:r>
      <w:r w:rsidR="00C26978" w:rsidRPr="00453662">
        <w:rPr>
          <w:lang w:val="fr-FR"/>
        </w:rPr>
        <w:t>f</w:t>
      </w:r>
      <w:r w:rsidR="007B25BD" w:rsidRPr="00453662">
        <w:rPr>
          <w:lang w:val="fr-FR"/>
        </w:rPr>
        <w:t xml:space="preserve"> 5</w:t>
      </w:r>
    </w:p>
    <w:p w14:paraId="4DC63737" w14:textId="13184363" w:rsidR="00453662" w:rsidRPr="00453662" w:rsidRDefault="00453662" w:rsidP="00502EFD">
      <w:pPr>
        <w:ind w:left="374"/>
      </w:pPr>
      <w:r w:rsidRPr="00453662">
        <w:t xml:space="preserve">dalføre: </w:t>
      </w:r>
      <w:r w:rsidR="007B25BD" w:rsidRPr="00453662">
        <w:rPr>
          <w:lang w:val="fr-FR"/>
        </w:rPr>
        <w:t xml:space="preserve">vallon </w:t>
      </w:r>
      <w:r w:rsidR="00C26978" w:rsidRPr="00453662">
        <w:rPr>
          <w:lang w:val="fr-FR"/>
        </w:rPr>
        <w:t>m</w:t>
      </w:r>
    </w:p>
    <w:p w14:paraId="4FC427AE" w14:textId="24DDFA5E" w:rsidR="00453662" w:rsidRPr="00453662" w:rsidRDefault="00453662" w:rsidP="00453662">
      <w:pPr>
        <w:ind w:left="374" w:hanging="374"/>
      </w:pPr>
      <w:r w:rsidRPr="00453662">
        <w:t xml:space="preserve">dame: </w:t>
      </w:r>
      <w:r w:rsidR="007B25BD" w:rsidRPr="00453662">
        <w:rPr>
          <w:lang w:val="fr-FR"/>
        </w:rPr>
        <w:t xml:space="preserve">dame </w:t>
      </w:r>
      <w:r w:rsidR="00C26978" w:rsidRPr="00453662">
        <w:rPr>
          <w:lang w:val="fr-FR"/>
        </w:rPr>
        <w:t>f</w:t>
      </w:r>
    </w:p>
    <w:p w14:paraId="3EF4D80A" w14:textId="72DAB3F9" w:rsidR="00453662" w:rsidRPr="00453662" w:rsidRDefault="00453662" w:rsidP="00453662">
      <w:pPr>
        <w:ind w:left="374" w:hanging="374"/>
      </w:pPr>
      <w:r w:rsidRPr="00453662">
        <w:t xml:space="preserve">Danmark: </w:t>
      </w:r>
      <w:r w:rsidR="007B25BD" w:rsidRPr="00453662">
        <w:rPr>
          <w:lang w:val="fr-FR"/>
        </w:rPr>
        <w:t xml:space="preserve">Danemark </w:t>
      </w:r>
      <w:r w:rsidR="00C26978" w:rsidRPr="00453662">
        <w:rPr>
          <w:lang w:val="fr-FR"/>
        </w:rPr>
        <w:t>m</w:t>
      </w:r>
    </w:p>
    <w:p w14:paraId="58C6F8A0" w14:textId="4B3750C4" w:rsidR="00453662" w:rsidRPr="00453662" w:rsidRDefault="00453662" w:rsidP="00453662">
      <w:pPr>
        <w:ind w:left="374" w:hanging="374"/>
      </w:pPr>
      <w:r w:rsidRPr="00453662">
        <w:t xml:space="preserve">dans: </w:t>
      </w:r>
      <w:r w:rsidR="007B25BD" w:rsidRPr="00453662">
        <w:rPr>
          <w:lang w:val="fr-FR"/>
        </w:rPr>
        <w:t xml:space="preserve">danse </w:t>
      </w:r>
      <w:r w:rsidR="00C26978" w:rsidRPr="00453662">
        <w:rPr>
          <w:lang w:val="fr-FR"/>
        </w:rPr>
        <w:t>f</w:t>
      </w:r>
    </w:p>
    <w:p w14:paraId="377113FC" w14:textId="24224C0B" w:rsidR="00453662" w:rsidRPr="00453662" w:rsidRDefault="00453662" w:rsidP="00453662">
      <w:pPr>
        <w:ind w:left="374" w:hanging="374"/>
      </w:pPr>
      <w:r w:rsidRPr="00453662">
        <w:t xml:space="preserve">danse: </w:t>
      </w:r>
      <w:r w:rsidR="007B25BD" w:rsidRPr="00453662">
        <w:rPr>
          <w:lang w:val="fr-FR"/>
        </w:rPr>
        <w:t>danser</w:t>
      </w:r>
    </w:p>
    <w:p w14:paraId="5217C717" w14:textId="52CBF77E" w:rsidR="00453662" w:rsidRPr="00453662" w:rsidRDefault="00453662" w:rsidP="00453662">
      <w:pPr>
        <w:ind w:left="374" w:hanging="374"/>
      </w:pPr>
      <w:r w:rsidRPr="00453662">
        <w:t xml:space="preserve">danserinne: </w:t>
      </w:r>
      <w:r w:rsidR="007B25BD" w:rsidRPr="00453662">
        <w:rPr>
          <w:lang w:val="fr-FR"/>
        </w:rPr>
        <w:t xml:space="preserve">danseuse </w:t>
      </w:r>
      <w:r w:rsidR="00C26978" w:rsidRPr="00453662">
        <w:rPr>
          <w:lang w:val="fr-FR"/>
        </w:rPr>
        <w:t>f</w:t>
      </w:r>
      <w:r w:rsidR="007B25BD" w:rsidRPr="00453662">
        <w:rPr>
          <w:lang w:val="fr-FR"/>
        </w:rPr>
        <w:t xml:space="preserve"> 3</w:t>
      </w:r>
    </w:p>
    <w:p w14:paraId="7B93C44E" w14:textId="75E29122" w:rsidR="00453662" w:rsidRPr="00453662" w:rsidRDefault="00453662" w:rsidP="00453662">
      <w:pPr>
        <w:ind w:left="374" w:hanging="374"/>
      </w:pPr>
      <w:r w:rsidRPr="00453662">
        <w:t xml:space="preserve">databehandling, informatikk: </w:t>
      </w:r>
      <w:r w:rsidR="007B25BD" w:rsidRPr="00453662">
        <w:rPr>
          <w:lang w:val="fr-FR"/>
        </w:rPr>
        <w:t xml:space="preserve">informatique </w:t>
      </w:r>
      <w:r w:rsidR="00C26978" w:rsidRPr="00453662">
        <w:rPr>
          <w:lang w:val="fr-FR"/>
        </w:rPr>
        <w:t>f</w:t>
      </w:r>
    </w:p>
    <w:p w14:paraId="50400B96" w14:textId="0FE6C8EE" w:rsidR="00453662" w:rsidRPr="00453662" w:rsidRDefault="00453662" w:rsidP="00453662">
      <w:pPr>
        <w:ind w:left="374" w:hanging="374"/>
      </w:pPr>
      <w:r w:rsidRPr="00453662">
        <w:t xml:space="preserve">databransje: </w:t>
      </w:r>
      <w:r w:rsidR="007B25BD" w:rsidRPr="00453662">
        <w:rPr>
          <w:lang w:val="fr-FR"/>
        </w:rPr>
        <w:t xml:space="preserve">secteur informatique </w:t>
      </w:r>
      <w:r w:rsidR="00C26978" w:rsidRPr="00453662">
        <w:rPr>
          <w:lang w:val="fr-FR"/>
        </w:rPr>
        <w:t>m</w:t>
      </w:r>
      <w:r w:rsidR="007B25BD" w:rsidRPr="00453662">
        <w:rPr>
          <w:lang w:val="fr-FR"/>
        </w:rPr>
        <w:t xml:space="preserve"> 4</w:t>
      </w:r>
    </w:p>
    <w:p w14:paraId="5474CD71" w14:textId="23B70471" w:rsidR="00453662" w:rsidRPr="00453662" w:rsidRDefault="00453662" w:rsidP="00453662">
      <w:pPr>
        <w:ind w:left="374" w:hanging="374"/>
      </w:pPr>
      <w:r w:rsidRPr="00453662">
        <w:t xml:space="preserve">datamaskin, pc: </w:t>
      </w:r>
      <w:r w:rsidR="007B25BD" w:rsidRPr="00453662">
        <w:rPr>
          <w:lang w:val="fr-FR"/>
        </w:rPr>
        <w:t xml:space="preserve">ordinateur </w:t>
      </w:r>
      <w:r w:rsidR="00C26978" w:rsidRPr="00453662">
        <w:rPr>
          <w:lang w:val="fr-FR"/>
        </w:rPr>
        <w:t>m</w:t>
      </w:r>
    </w:p>
    <w:p w14:paraId="573B022D" w14:textId="3F321C72" w:rsidR="00453662" w:rsidRPr="00453662" w:rsidRDefault="00453662" w:rsidP="00453662">
      <w:pPr>
        <w:ind w:left="374" w:hanging="374"/>
      </w:pPr>
      <w:r w:rsidRPr="00453662">
        <w:t xml:space="preserve">dataprogram: </w:t>
      </w:r>
      <w:r w:rsidR="007B25BD" w:rsidRPr="00453662">
        <w:rPr>
          <w:lang w:val="fr-FR"/>
        </w:rPr>
        <w:t xml:space="preserve">logiciel </w:t>
      </w:r>
      <w:r w:rsidR="00C26978" w:rsidRPr="00453662">
        <w:rPr>
          <w:lang w:val="fr-FR"/>
        </w:rPr>
        <w:t>m</w:t>
      </w:r>
    </w:p>
    <w:p w14:paraId="6D34CD51" w14:textId="007A2081" w:rsidR="00453662" w:rsidRPr="00453662" w:rsidRDefault="00453662" w:rsidP="00453662">
      <w:pPr>
        <w:ind w:left="374" w:hanging="374"/>
      </w:pPr>
      <w:r w:rsidRPr="00453662">
        <w:t xml:space="preserve">dataspill: </w:t>
      </w:r>
      <w:r w:rsidR="007B25BD" w:rsidRPr="00453662">
        <w:rPr>
          <w:lang w:val="fr-FR"/>
        </w:rPr>
        <w:t xml:space="preserve">console </w:t>
      </w:r>
      <w:r w:rsidR="00C26978" w:rsidRPr="00453662">
        <w:rPr>
          <w:lang w:val="fr-FR"/>
        </w:rPr>
        <w:t>f</w:t>
      </w:r>
    </w:p>
    <w:p w14:paraId="1063DC05" w14:textId="683D953B" w:rsidR="00453662" w:rsidRPr="00453662" w:rsidRDefault="00453662" w:rsidP="00453662">
      <w:pPr>
        <w:ind w:left="374" w:hanging="374"/>
      </w:pPr>
      <w:proofErr w:type="spellStart"/>
      <w:r w:rsidRPr="00453662">
        <w:t>deciliter</w:t>
      </w:r>
      <w:proofErr w:type="spellEnd"/>
      <w:r w:rsidRPr="00453662">
        <w:t xml:space="preserve">: </w:t>
      </w:r>
      <w:r w:rsidR="007B25BD" w:rsidRPr="00453662">
        <w:rPr>
          <w:lang w:val="fr-FR"/>
        </w:rPr>
        <w:t xml:space="preserve">décilitre </w:t>
      </w:r>
      <w:r w:rsidR="00C26978" w:rsidRPr="00453662">
        <w:rPr>
          <w:lang w:val="fr-FR"/>
        </w:rPr>
        <w:t>m</w:t>
      </w:r>
    </w:p>
    <w:p w14:paraId="228DDD22" w14:textId="1D92E442" w:rsidR="00453662" w:rsidRPr="00453662" w:rsidRDefault="00453662" w:rsidP="00453662">
      <w:pPr>
        <w:ind w:left="374" w:hanging="374"/>
      </w:pPr>
      <w:r w:rsidRPr="00453662">
        <w:t xml:space="preserve">deig: </w:t>
      </w:r>
      <w:r w:rsidR="007B25BD" w:rsidRPr="00453662">
        <w:rPr>
          <w:lang w:val="fr-FR"/>
        </w:rPr>
        <w:t xml:space="preserve">pâte </w:t>
      </w:r>
      <w:r w:rsidR="00C26978" w:rsidRPr="00453662">
        <w:rPr>
          <w:lang w:val="fr-FR"/>
        </w:rPr>
        <w:t>f</w:t>
      </w:r>
    </w:p>
    <w:p w14:paraId="7D5B096C" w14:textId="174E65CF" w:rsidR="00453662" w:rsidRPr="00453662" w:rsidRDefault="00453662" w:rsidP="00453662">
      <w:pPr>
        <w:ind w:left="374" w:hanging="374"/>
      </w:pPr>
      <w:r w:rsidRPr="00453662">
        <w:t xml:space="preserve">dekke: </w:t>
      </w:r>
      <w:r w:rsidR="007B25BD" w:rsidRPr="00453662">
        <w:rPr>
          <w:lang w:val="fr-FR"/>
        </w:rPr>
        <w:t>couvrir 7, garnir</w:t>
      </w:r>
    </w:p>
    <w:p w14:paraId="30D05603" w14:textId="39C3EB8A" w:rsidR="00453662" w:rsidRPr="00453662" w:rsidRDefault="00453662" w:rsidP="00502EFD">
      <w:pPr>
        <w:ind w:left="374"/>
      </w:pPr>
      <w:r w:rsidRPr="00453662">
        <w:t xml:space="preserve">dekke til med: </w:t>
      </w:r>
      <w:r w:rsidR="007B25BD" w:rsidRPr="00453662">
        <w:rPr>
          <w:lang w:val="fr-FR"/>
        </w:rPr>
        <w:t>recouvrir de</w:t>
      </w:r>
    </w:p>
    <w:p w14:paraId="1A33D0AF" w14:textId="2C2FD2AB" w:rsidR="00453662" w:rsidRPr="00453662" w:rsidRDefault="00453662" w:rsidP="00453662">
      <w:pPr>
        <w:ind w:left="374" w:hanging="374"/>
      </w:pPr>
      <w:r w:rsidRPr="00453662">
        <w:t xml:space="preserve">dekorering: </w:t>
      </w:r>
      <w:r w:rsidR="007B25BD" w:rsidRPr="00453662">
        <w:rPr>
          <w:lang w:val="fr-FR"/>
        </w:rPr>
        <w:t xml:space="preserve">décoration </w:t>
      </w:r>
      <w:r w:rsidR="00C26978" w:rsidRPr="00453662">
        <w:rPr>
          <w:lang w:val="fr-FR"/>
        </w:rPr>
        <w:t>f</w:t>
      </w:r>
    </w:p>
    <w:p w14:paraId="6B71E465" w14:textId="41B1B32D" w:rsidR="00453662" w:rsidRPr="00453662" w:rsidRDefault="00453662" w:rsidP="00453662">
      <w:pPr>
        <w:ind w:left="374" w:hanging="374"/>
      </w:pPr>
      <w:r w:rsidRPr="00453662">
        <w:t xml:space="preserve">dele: </w:t>
      </w:r>
      <w:r w:rsidR="007B25BD" w:rsidRPr="00453662">
        <w:rPr>
          <w:lang w:val="fr-FR"/>
        </w:rPr>
        <w:t>partager 6</w:t>
      </w:r>
    </w:p>
    <w:p w14:paraId="7083F9DF" w14:textId="5933A302" w:rsidR="00453662" w:rsidRPr="00453662" w:rsidRDefault="00453662" w:rsidP="00502EFD">
      <w:pPr>
        <w:ind w:left="374"/>
      </w:pPr>
      <w:r w:rsidRPr="00453662">
        <w:t xml:space="preserve">dele ut: </w:t>
      </w:r>
      <w:r w:rsidR="007B25BD" w:rsidRPr="00453662">
        <w:rPr>
          <w:lang w:val="fr-FR"/>
        </w:rPr>
        <w:t>distribuer</w:t>
      </w:r>
    </w:p>
    <w:p w14:paraId="7D5C7693" w14:textId="2D015F84" w:rsidR="00453662" w:rsidRPr="00453662" w:rsidRDefault="00453662" w:rsidP="00453662">
      <w:pPr>
        <w:ind w:left="374" w:hanging="374"/>
      </w:pPr>
      <w:r w:rsidRPr="00453662">
        <w:t xml:space="preserve">delfin: </w:t>
      </w:r>
      <w:r w:rsidR="007B25BD" w:rsidRPr="00453662">
        <w:rPr>
          <w:lang w:val="fr-FR"/>
        </w:rPr>
        <w:t xml:space="preserve">dauphin </w:t>
      </w:r>
      <w:r w:rsidR="00C26978" w:rsidRPr="00453662">
        <w:rPr>
          <w:lang w:val="fr-FR"/>
        </w:rPr>
        <w:t>m</w:t>
      </w:r>
      <w:r w:rsidR="007B25BD" w:rsidRPr="00453662">
        <w:rPr>
          <w:lang w:val="fr-FR"/>
        </w:rPr>
        <w:t xml:space="preserve"> 8</w:t>
      </w:r>
    </w:p>
    <w:p w14:paraId="6C5BDC0B" w14:textId="28BA11FD" w:rsidR="00453662" w:rsidRPr="00453662" w:rsidRDefault="00453662" w:rsidP="00453662">
      <w:pPr>
        <w:ind w:left="374" w:hanging="374"/>
      </w:pPr>
      <w:r w:rsidRPr="00453662">
        <w:t xml:space="preserve">delikatesse-butikk: </w:t>
      </w:r>
      <w:r w:rsidR="007B25BD" w:rsidRPr="00453662">
        <w:rPr>
          <w:lang w:val="fr-FR"/>
        </w:rPr>
        <w:t xml:space="preserve">traiteur </w:t>
      </w:r>
      <w:r w:rsidR="00C26978" w:rsidRPr="00453662">
        <w:rPr>
          <w:lang w:val="fr-FR"/>
        </w:rPr>
        <w:t>m</w:t>
      </w:r>
      <w:r w:rsidR="007B25BD" w:rsidRPr="00453662">
        <w:rPr>
          <w:lang w:val="fr-FR"/>
        </w:rPr>
        <w:t xml:space="preserve"> 6</w:t>
      </w:r>
    </w:p>
    <w:p w14:paraId="5BC88D60" w14:textId="0550D1E2" w:rsidR="00453662" w:rsidRPr="00453662" w:rsidRDefault="00453662" w:rsidP="00453662">
      <w:pPr>
        <w:ind w:left="374" w:hanging="374"/>
      </w:pPr>
      <w:r w:rsidRPr="00453662">
        <w:t xml:space="preserve">delta i: </w:t>
      </w:r>
      <w:r w:rsidR="007B25BD" w:rsidRPr="00453662">
        <w:rPr>
          <w:lang w:val="fr-FR"/>
        </w:rPr>
        <w:t>participer à</w:t>
      </w:r>
    </w:p>
    <w:p w14:paraId="769EE253" w14:textId="08907CB5" w:rsidR="00453662" w:rsidRPr="00453662" w:rsidRDefault="00453662" w:rsidP="00453662">
      <w:pPr>
        <w:ind w:left="374" w:hanging="374"/>
      </w:pPr>
      <w:r w:rsidRPr="00453662">
        <w:t xml:space="preserve">demonstrasjon: </w:t>
      </w:r>
      <w:r w:rsidR="007B25BD" w:rsidRPr="00453662">
        <w:rPr>
          <w:lang w:val="fr-FR"/>
        </w:rPr>
        <w:t xml:space="preserve">manifestation </w:t>
      </w:r>
      <w:r w:rsidR="00C26978" w:rsidRPr="00453662">
        <w:rPr>
          <w:lang w:val="fr-FR"/>
        </w:rPr>
        <w:t>f</w:t>
      </w:r>
    </w:p>
    <w:p w14:paraId="7EECE6B4" w14:textId="2A0CE8AC" w:rsidR="00453662" w:rsidRPr="00453662" w:rsidRDefault="00453662" w:rsidP="00453662">
      <w:pPr>
        <w:ind w:left="374" w:hanging="374"/>
      </w:pPr>
      <w:r w:rsidRPr="00453662">
        <w:t xml:space="preserve">den: </w:t>
      </w:r>
      <w:r w:rsidR="007B25BD" w:rsidRPr="00453662">
        <w:rPr>
          <w:lang w:val="fr-FR"/>
        </w:rPr>
        <w:t>celui 2</w:t>
      </w:r>
    </w:p>
    <w:p w14:paraId="49157419" w14:textId="447BD97B" w:rsidR="00453662" w:rsidRPr="00453662" w:rsidRDefault="00453662" w:rsidP="00502EFD">
      <w:pPr>
        <w:ind w:left="748" w:hanging="374"/>
      </w:pPr>
      <w:r w:rsidRPr="00453662">
        <w:t xml:space="preserve">den andre: </w:t>
      </w:r>
      <w:r w:rsidR="007B25BD" w:rsidRPr="00453662">
        <w:rPr>
          <w:lang w:val="fr-FR"/>
        </w:rPr>
        <w:t>l</w:t>
      </w:r>
      <w:r w:rsidR="006500BE">
        <w:rPr>
          <w:lang w:val="fr-FR"/>
        </w:rPr>
        <w:t>'</w:t>
      </w:r>
      <w:r w:rsidR="007B25BD" w:rsidRPr="00453662">
        <w:rPr>
          <w:lang w:val="fr-FR"/>
        </w:rPr>
        <w:t>autre</w:t>
      </w:r>
    </w:p>
    <w:p w14:paraId="6D984175" w14:textId="556B7F6C" w:rsidR="00453662" w:rsidRPr="00453662" w:rsidRDefault="00453662" w:rsidP="00502EFD">
      <w:pPr>
        <w:ind w:left="748" w:hanging="374"/>
      </w:pPr>
      <w:r w:rsidRPr="00453662">
        <w:t xml:space="preserve">den beste: </w:t>
      </w:r>
      <w:r w:rsidR="007B25BD" w:rsidRPr="00453662">
        <w:rPr>
          <w:lang w:val="fr-FR"/>
        </w:rPr>
        <w:t>le meilleur, la meilleure</w:t>
      </w:r>
    </w:p>
    <w:p w14:paraId="460A0EFB" w14:textId="1804294E" w:rsidR="00453662" w:rsidRPr="00453662" w:rsidRDefault="00453662" w:rsidP="00453662">
      <w:pPr>
        <w:ind w:left="374" w:hanging="374"/>
      </w:pPr>
      <w:r w:rsidRPr="00453662">
        <w:t xml:space="preserve">denne/dette, disse: </w:t>
      </w:r>
      <w:r w:rsidR="007B25BD" w:rsidRPr="00453662">
        <w:rPr>
          <w:lang w:val="fr-FR"/>
        </w:rPr>
        <w:t>ce, ces</w:t>
      </w:r>
    </w:p>
    <w:p w14:paraId="6F82C71C" w14:textId="72B14B5B" w:rsidR="00453662" w:rsidRPr="00453662" w:rsidRDefault="00453662" w:rsidP="00453662">
      <w:pPr>
        <w:ind w:left="374" w:hanging="374"/>
      </w:pPr>
      <w:r w:rsidRPr="00453662">
        <w:t xml:space="preserve">deretter: </w:t>
      </w:r>
      <w:r w:rsidR="007B25BD" w:rsidRPr="00453662">
        <w:rPr>
          <w:lang w:val="fr-FR"/>
        </w:rPr>
        <w:t>ensuite</w:t>
      </w:r>
    </w:p>
    <w:p w14:paraId="4D163032" w14:textId="16A4E0D7" w:rsidR="00453662" w:rsidRPr="00453662" w:rsidRDefault="00453662" w:rsidP="00453662">
      <w:pPr>
        <w:ind w:left="374" w:hanging="374"/>
      </w:pPr>
      <w:r w:rsidRPr="00453662">
        <w:t xml:space="preserve">derfor: </w:t>
      </w:r>
      <w:r w:rsidR="007B25BD" w:rsidRPr="00453662">
        <w:rPr>
          <w:lang w:val="fr-FR"/>
        </w:rPr>
        <w:t>pour cela</w:t>
      </w:r>
    </w:p>
    <w:p w14:paraId="66FA97AA" w14:textId="4E525878" w:rsidR="00453662" w:rsidRPr="00453662" w:rsidRDefault="00453662" w:rsidP="00453662">
      <w:pPr>
        <w:ind w:left="374" w:hanging="374"/>
      </w:pPr>
      <w:r w:rsidRPr="00453662">
        <w:t xml:space="preserve">desember: </w:t>
      </w:r>
      <w:r w:rsidR="007B25BD" w:rsidRPr="00453662">
        <w:rPr>
          <w:lang w:val="fr-FR"/>
        </w:rPr>
        <w:t>décembre</w:t>
      </w:r>
    </w:p>
    <w:p w14:paraId="077DE11D" w14:textId="4818CE8E" w:rsidR="00453662" w:rsidRPr="00453662" w:rsidRDefault="00453662" w:rsidP="00453662">
      <w:pPr>
        <w:ind w:left="374" w:hanging="374"/>
      </w:pPr>
      <w:r w:rsidRPr="00453662">
        <w:t xml:space="preserve">desertør: </w:t>
      </w:r>
      <w:r w:rsidR="007B25BD" w:rsidRPr="00453662">
        <w:rPr>
          <w:lang w:val="fr-FR"/>
        </w:rPr>
        <w:t xml:space="preserve">déserteur </w:t>
      </w:r>
      <w:r w:rsidR="00C26978" w:rsidRPr="00453662">
        <w:rPr>
          <w:lang w:val="fr-FR"/>
        </w:rPr>
        <w:t>m</w:t>
      </w:r>
      <w:r w:rsidR="007B25BD" w:rsidRPr="00453662">
        <w:rPr>
          <w:lang w:val="fr-FR"/>
        </w:rPr>
        <w:t xml:space="preserve"> T3</w:t>
      </w:r>
    </w:p>
    <w:p w14:paraId="118B5256" w14:textId="7AB90B0E" w:rsidR="00453662" w:rsidRPr="00453662" w:rsidRDefault="00453662" w:rsidP="00453662">
      <w:pPr>
        <w:ind w:left="374" w:hanging="374"/>
      </w:pPr>
      <w:r w:rsidRPr="00453662">
        <w:t xml:space="preserve">dessert: </w:t>
      </w:r>
      <w:r w:rsidR="007B25BD" w:rsidRPr="00453662">
        <w:rPr>
          <w:lang w:val="fr-FR"/>
        </w:rPr>
        <w:t xml:space="preserve">dessert </w:t>
      </w:r>
      <w:r w:rsidR="00C26978" w:rsidRPr="00453662">
        <w:rPr>
          <w:lang w:val="fr-FR"/>
        </w:rPr>
        <w:t>m</w:t>
      </w:r>
    </w:p>
    <w:p w14:paraId="0FFFB675" w14:textId="27EA0063" w:rsidR="00453662" w:rsidRPr="00453662" w:rsidRDefault="00453662" w:rsidP="00453662">
      <w:pPr>
        <w:ind w:left="374" w:hanging="374"/>
      </w:pPr>
      <w:r w:rsidRPr="00453662">
        <w:t xml:space="preserve">det: </w:t>
      </w:r>
      <w:r w:rsidR="007B25BD" w:rsidRPr="00453662">
        <w:rPr>
          <w:lang w:val="fr-FR"/>
        </w:rPr>
        <w:t>ce</w:t>
      </w:r>
    </w:p>
    <w:p w14:paraId="49A733F7" w14:textId="571DA9CF" w:rsidR="00453662" w:rsidRPr="00453662" w:rsidRDefault="00453662" w:rsidP="00502EFD">
      <w:pPr>
        <w:ind w:left="748" w:hanging="374"/>
      </w:pPr>
      <w:r w:rsidRPr="00453662">
        <w:t xml:space="preserve">det blir: </w:t>
      </w:r>
      <w:r w:rsidR="007B25BD" w:rsidRPr="00453662">
        <w:rPr>
          <w:lang w:val="fr-FR"/>
        </w:rPr>
        <w:t>ça fait</w:t>
      </w:r>
    </w:p>
    <w:p w14:paraId="481EE5A3" w14:textId="28084DDB" w:rsidR="00453662" w:rsidRPr="00453662" w:rsidRDefault="00453662" w:rsidP="00502EFD">
      <w:pPr>
        <w:ind w:left="748" w:hanging="374"/>
      </w:pPr>
      <w:r w:rsidRPr="00453662">
        <w:t xml:space="preserve">det er derfor: </w:t>
      </w:r>
      <w:r w:rsidR="007B25BD" w:rsidRPr="00453662">
        <w:rPr>
          <w:lang w:val="fr-FR"/>
        </w:rPr>
        <w:t>voilà pourquoi</w:t>
      </w:r>
    </w:p>
    <w:p w14:paraId="0181DC30" w14:textId="619F945C" w:rsidR="00453662" w:rsidRPr="00453662" w:rsidRDefault="00453662" w:rsidP="00502EFD">
      <w:pPr>
        <w:ind w:left="748" w:hanging="374"/>
      </w:pPr>
      <w:r w:rsidRPr="00453662">
        <w:t xml:space="preserve">det er grått: </w:t>
      </w:r>
      <w:r w:rsidR="007B25BD" w:rsidRPr="00453662">
        <w:rPr>
          <w:lang w:val="fr-FR"/>
        </w:rPr>
        <w:t>il fait gris</w:t>
      </w:r>
    </w:p>
    <w:p w14:paraId="7172695B" w14:textId="420B8A67" w:rsidR="00453662" w:rsidRPr="00453662" w:rsidRDefault="00453662" w:rsidP="00502EFD">
      <w:pPr>
        <w:ind w:left="748" w:hanging="374"/>
      </w:pPr>
      <w:r w:rsidRPr="00453662">
        <w:lastRenderedPageBreak/>
        <w:t xml:space="preserve">det er kaldt: </w:t>
      </w:r>
      <w:r w:rsidR="007B25BD" w:rsidRPr="00453662">
        <w:rPr>
          <w:lang w:val="fr-FR"/>
        </w:rPr>
        <w:t>il fait froid</w:t>
      </w:r>
    </w:p>
    <w:p w14:paraId="73E58C78" w14:textId="372A3DA2" w:rsidR="00453662" w:rsidRPr="00453662" w:rsidRDefault="00453662" w:rsidP="00502EFD">
      <w:pPr>
        <w:ind w:left="748" w:hanging="374"/>
      </w:pPr>
      <w:r w:rsidRPr="00453662">
        <w:t xml:space="preserve">det er stilig, kult: </w:t>
      </w:r>
      <w:r w:rsidR="007B25BD" w:rsidRPr="00453662">
        <w:rPr>
          <w:lang w:val="fr-FR"/>
        </w:rPr>
        <w:t>c</w:t>
      </w:r>
      <w:r w:rsidR="006500BE">
        <w:rPr>
          <w:lang w:val="fr-FR"/>
        </w:rPr>
        <w:t>'</w:t>
      </w:r>
      <w:r w:rsidR="007B25BD" w:rsidRPr="00453662">
        <w:rPr>
          <w:lang w:val="fr-FR"/>
        </w:rPr>
        <w:t>est chouette</w:t>
      </w:r>
    </w:p>
    <w:p w14:paraId="0654D4DF" w14:textId="7D021632" w:rsidR="00453662" w:rsidRPr="00453662" w:rsidRDefault="00453662" w:rsidP="00502EFD">
      <w:pPr>
        <w:ind w:left="748" w:hanging="374"/>
      </w:pPr>
      <w:r w:rsidRPr="00453662">
        <w:t xml:space="preserve">det er verdt: </w:t>
      </w:r>
      <w:r w:rsidR="007B25BD" w:rsidRPr="00453662">
        <w:rPr>
          <w:lang w:val="fr-FR"/>
        </w:rPr>
        <w:t>ça vaut 7</w:t>
      </w:r>
    </w:p>
    <w:p w14:paraId="46BF78DA" w14:textId="541A8701" w:rsidR="00453662" w:rsidRPr="00453662" w:rsidRDefault="00453662" w:rsidP="00502EFD">
      <w:pPr>
        <w:ind w:left="748" w:hanging="374"/>
      </w:pPr>
      <w:r w:rsidRPr="00453662">
        <w:t xml:space="preserve">det går (bra): </w:t>
      </w:r>
      <w:r w:rsidR="007B25BD" w:rsidRPr="00453662">
        <w:rPr>
          <w:lang w:val="fr-FR"/>
        </w:rPr>
        <w:t>ça va</w:t>
      </w:r>
    </w:p>
    <w:p w14:paraId="385549CF" w14:textId="18BA2189" w:rsidR="00453662" w:rsidRPr="00453662" w:rsidRDefault="00453662" w:rsidP="00502EFD">
      <w:pPr>
        <w:ind w:left="748" w:hanging="374"/>
      </w:pPr>
      <w:r w:rsidRPr="00453662">
        <w:t xml:space="preserve">det motsatte: </w:t>
      </w:r>
      <w:r w:rsidR="007B25BD" w:rsidRPr="00453662">
        <w:rPr>
          <w:lang w:val="fr-FR"/>
        </w:rPr>
        <w:t>le contraire</w:t>
      </w:r>
    </w:p>
    <w:p w14:paraId="052C7881" w14:textId="37A53506" w:rsidR="00453662" w:rsidRPr="00453662" w:rsidRDefault="00453662" w:rsidP="00502EFD">
      <w:pPr>
        <w:ind w:left="748" w:hanging="374"/>
      </w:pPr>
      <w:r w:rsidRPr="00453662">
        <w:t xml:space="preserve">det må sies at: </w:t>
      </w:r>
      <w:r w:rsidR="007B25BD" w:rsidRPr="00453662">
        <w:rPr>
          <w:lang w:val="fr-FR"/>
        </w:rPr>
        <w:t>il faut dire que</w:t>
      </w:r>
    </w:p>
    <w:p w14:paraId="5B5D4343" w14:textId="57F0001E" w:rsidR="00453662" w:rsidRPr="00453662" w:rsidRDefault="00453662" w:rsidP="00502EFD">
      <w:pPr>
        <w:ind w:left="748" w:hanging="374"/>
      </w:pPr>
      <w:r w:rsidRPr="00453662">
        <w:t xml:space="preserve">det regner: </w:t>
      </w:r>
      <w:r w:rsidR="007B25BD" w:rsidRPr="00453662">
        <w:rPr>
          <w:lang w:val="fr-FR"/>
        </w:rPr>
        <w:t>il pleut 1</w:t>
      </w:r>
    </w:p>
    <w:p w14:paraId="2FF29299" w14:textId="2D41700B" w:rsidR="00453662" w:rsidRPr="00453662" w:rsidRDefault="00453662" w:rsidP="00502EFD">
      <w:pPr>
        <w:ind w:left="748" w:hanging="374"/>
      </w:pPr>
      <w:r w:rsidRPr="00453662">
        <w:t xml:space="preserve">det samme: </w:t>
      </w:r>
      <w:r w:rsidR="007B25BD" w:rsidRPr="00453662">
        <w:rPr>
          <w:lang w:val="fr-FR"/>
        </w:rPr>
        <w:t>pareil</w:t>
      </w:r>
    </w:p>
    <w:p w14:paraId="408CB944" w14:textId="4274141D" w:rsidR="00453662" w:rsidRPr="00453662" w:rsidRDefault="00453662" w:rsidP="00502EFD">
      <w:pPr>
        <w:ind w:left="748" w:hanging="374"/>
      </w:pPr>
      <w:r w:rsidRPr="00453662">
        <w:t xml:space="preserve">det snør: </w:t>
      </w:r>
      <w:r w:rsidR="007B25BD" w:rsidRPr="00453662">
        <w:rPr>
          <w:lang w:val="fr-FR"/>
        </w:rPr>
        <w:t>il neige</w:t>
      </w:r>
    </w:p>
    <w:p w14:paraId="0398E4C2" w14:textId="7E266AFE" w:rsidR="00453662" w:rsidRPr="00453662" w:rsidRDefault="00453662" w:rsidP="00502EFD">
      <w:pPr>
        <w:ind w:left="748" w:hanging="374"/>
      </w:pPr>
      <w:r w:rsidRPr="00453662">
        <w:t xml:space="preserve">det vil si: </w:t>
      </w:r>
      <w:r w:rsidR="007B25BD" w:rsidRPr="00453662">
        <w:rPr>
          <w:lang w:val="fr-FR"/>
        </w:rPr>
        <w:t>c</w:t>
      </w:r>
      <w:r w:rsidR="006500BE">
        <w:rPr>
          <w:lang w:val="fr-FR"/>
        </w:rPr>
        <w:t>'</w:t>
      </w:r>
      <w:r w:rsidR="007B25BD" w:rsidRPr="00453662">
        <w:rPr>
          <w:lang w:val="fr-FR"/>
        </w:rPr>
        <w:t>est-à-dire</w:t>
      </w:r>
    </w:p>
    <w:p w14:paraId="4ED8A5C3" w14:textId="47440E5A" w:rsidR="00453662" w:rsidRPr="00453662" w:rsidRDefault="00453662" w:rsidP="00502EFD">
      <w:pPr>
        <w:ind w:left="748" w:hanging="374"/>
      </w:pPr>
      <w:r w:rsidRPr="00453662">
        <w:t xml:space="preserve">det å starte på nytt: </w:t>
      </w:r>
      <w:r w:rsidR="007B25BD" w:rsidRPr="00453662">
        <w:rPr>
          <w:lang w:val="fr-FR"/>
        </w:rPr>
        <w:t xml:space="preserve">recommencement </w:t>
      </w:r>
      <w:r w:rsidR="00C26978" w:rsidRPr="00453662">
        <w:rPr>
          <w:lang w:val="fr-FR"/>
        </w:rPr>
        <w:t>m</w:t>
      </w:r>
      <w:r w:rsidR="007B25BD" w:rsidRPr="00453662">
        <w:rPr>
          <w:lang w:val="fr-FR"/>
        </w:rPr>
        <w:t xml:space="preserve"> 3</w:t>
      </w:r>
    </w:p>
    <w:p w14:paraId="2745AF14" w14:textId="18E76FD5" w:rsidR="00453662" w:rsidRPr="00453662" w:rsidRDefault="00453662" w:rsidP="00453662">
      <w:pPr>
        <w:ind w:left="374" w:hanging="374"/>
      </w:pPr>
      <w:r w:rsidRPr="00453662">
        <w:t xml:space="preserve">dialog: </w:t>
      </w:r>
      <w:r w:rsidR="007B25BD" w:rsidRPr="00453662">
        <w:rPr>
          <w:lang w:val="fr-FR"/>
        </w:rPr>
        <w:t xml:space="preserve">dialogue </w:t>
      </w:r>
      <w:r w:rsidR="00C26978" w:rsidRPr="00453662">
        <w:rPr>
          <w:lang w:val="fr-FR"/>
        </w:rPr>
        <w:t>m</w:t>
      </w:r>
    </w:p>
    <w:p w14:paraId="2E7F07AA" w14:textId="01BA0FC1" w:rsidR="00453662" w:rsidRPr="00453662" w:rsidRDefault="00453662" w:rsidP="00453662">
      <w:pPr>
        <w:ind w:left="374" w:hanging="374"/>
      </w:pPr>
      <w:r w:rsidRPr="00453662">
        <w:t xml:space="preserve">dikt: </w:t>
      </w:r>
      <w:r w:rsidR="007B25BD" w:rsidRPr="00453662">
        <w:rPr>
          <w:lang w:val="fr-FR"/>
        </w:rPr>
        <w:t xml:space="preserve">poème </w:t>
      </w:r>
      <w:r w:rsidR="00C26978" w:rsidRPr="00453662">
        <w:rPr>
          <w:lang w:val="fr-FR"/>
        </w:rPr>
        <w:t>m</w:t>
      </w:r>
    </w:p>
    <w:p w14:paraId="7998D44C" w14:textId="59FB1CA1" w:rsidR="00453662" w:rsidRPr="00453662" w:rsidRDefault="00453662" w:rsidP="00502EFD">
      <w:pPr>
        <w:ind w:left="374"/>
      </w:pPr>
      <w:r w:rsidRPr="00453662">
        <w:t xml:space="preserve">dikt, poesi: </w:t>
      </w:r>
      <w:r w:rsidR="007B25BD" w:rsidRPr="00453662">
        <w:rPr>
          <w:lang w:val="fr-FR"/>
        </w:rPr>
        <w:t xml:space="preserve">poésie </w:t>
      </w:r>
      <w:r w:rsidR="00C26978" w:rsidRPr="00453662">
        <w:rPr>
          <w:lang w:val="fr-FR"/>
        </w:rPr>
        <w:t>f</w:t>
      </w:r>
      <w:r w:rsidR="007B25BD" w:rsidRPr="00453662">
        <w:rPr>
          <w:lang w:val="fr-FR"/>
        </w:rPr>
        <w:t xml:space="preserve"> T3</w:t>
      </w:r>
    </w:p>
    <w:p w14:paraId="5A8F0C26" w14:textId="11862B34" w:rsidR="00453662" w:rsidRPr="00453662" w:rsidRDefault="00453662" w:rsidP="00453662">
      <w:pPr>
        <w:ind w:left="374" w:hanging="374"/>
      </w:pPr>
      <w:r w:rsidRPr="00453662">
        <w:t xml:space="preserve">direktør: </w:t>
      </w:r>
      <w:r w:rsidR="007B25BD" w:rsidRPr="00453662">
        <w:rPr>
          <w:lang w:val="fr-FR"/>
        </w:rPr>
        <w:t xml:space="preserve">directeur </w:t>
      </w:r>
      <w:r w:rsidR="00C26978" w:rsidRPr="00453662">
        <w:rPr>
          <w:lang w:val="fr-FR"/>
        </w:rPr>
        <w:t>m</w:t>
      </w:r>
    </w:p>
    <w:p w14:paraId="1F11610C" w14:textId="633424C8" w:rsidR="00453662" w:rsidRPr="00453662" w:rsidRDefault="00453662" w:rsidP="00453662">
      <w:pPr>
        <w:ind w:left="374" w:hanging="374"/>
      </w:pPr>
      <w:r w:rsidRPr="00453662">
        <w:t xml:space="preserve">disiplin: </w:t>
      </w:r>
      <w:r w:rsidR="007B25BD" w:rsidRPr="00453662">
        <w:rPr>
          <w:lang w:val="fr-FR"/>
        </w:rPr>
        <w:t xml:space="preserve">discipline </w:t>
      </w:r>
      <w:r w:rsidR="00C26978" w:rsidRPr="00453662">
        <w:rPr>
          <w:lang w:val="fr-FR"/>
        </w:rPr>
        <w:t>f</w:t>
      </w:r>
    </w:p>
    <w:p w14:paraId="31A29428" w14:textId="62740404" w:rsidR="00453662" w:rsidRPr="00453662" w:rsidRDefault="00453662" w:rsidP="00453662">
      <w:pPr>
        <w:ind w:left="374" w:hanging="374"/>
      </w:pPr>
      <w:r w:rsidRPr="00453662">
        <w:t xml:space="preserve">display: </w:t>
      </w:r>
      <w:r w:rsidR="007B25BD" w:rsidRPr="00453662">
        <w:rPr>
          <w:lang w:val="fr-FR"/>
        </w:rPr>
        <w:t xml:space="preserve">écran </w:t>
      </w:r>
      <w:r w:rsidR="00C26978" w:rsidRPr="00453662">
        <w:rPr>
          <w:lang w:val="fr-FR"/>
        </w:rPr>
        <w:t>m</w:t>
      </w:r>
      <w:r w:rsidR="007B25BD" w:rsidRPr="00453662">
        <w:rPr>
          <w:lang w:val="fr-FR"/>
        </w:rPr>
        <w:t xml:space="preserve"> 4</w:t>
      </w:r>
    </w:p>
    <w:p w14:paraId="4F3E9CB4" w14:textId="17CAF4DB" w:rsidR="00453662" w:rsidRPr="00453662" w:rsidRDefault="00453662" w:rsidP="00453662">
      <w:pPr>
        <w:ind w:left="374" w:hanging="374"/>
      </w:pPr>
      <w:r w:rsidRPr="00453662">
        <w:t xml:space="preserve">dra: </w:t>
      </w:r>
      <w:r w:rsidR="007B25BD" w:rsidRPr="00453662">
        <w:rPr>
          <w:lang w:val="fr-FR"/>
        </w:rPr>
        <w:t>aller</w:t>
      </w:r>
    </w:p>
    <w:p w14:paraId="2C4A62CC" w14:textId="60204282" w:rsidR="00453662" w:rsidRPr="00453662" w:rsidRDefault="00453662" w:rsidP="00502EFD">
      <w:pPr>
        <w:ind w:left="748" w:hanging="374"/>
      </w:pPr>
      <w:r w:rsidRPr="00453662">
        <w:t xml:space="preserve">dra hjem: </w:t>
      </w:r>
      <w:r w:rsidR="007B25BD" w:rsidRPr="00453662">
        <w:rPr>
          <w:lang w:val="fr-FR"/>
        </w:rPr>
        <w:t>rentrer</w:t>
      </w:r>
    </w:p>
    <w:p w14:paraId="502E87CF" w14:textId="50A463F8" w:rsidR="00453662" w:rsidRPr="00453662" w:rsidRDefault="00453662" w:rsidP="00502EFD">
      <w:pPr>
        <w:ind w:left="748" w:hanging="374"/>
      </w:pPr>
      <w:r w:rsidRPr="00453662">
        <w:t xml:space="preserve">dra på fisketur: </w:t>
      </w:r>
      <w:r w:rsidR="007B25BD" w:rsidRPr="00453662">
        <w:rPr>
          <w:lang w:val="fr-FR"/>
        </w:rPr>
        <w:t>aller à la pêche</w:t>
      </w:r>
    </w:p>
    <w:p w14:paraId="6580C99D" w14:textId="0FCA803F" w:rsidR="00453662" w:rsidRPr="00453662" w:rsidRDefault="00453662" w:rsidP="00502EFD">
      <w:pPr>
        <w:ind w:left="748" w:hanging="374"/>
      </w:pPr>
      <w:r w:rsidRPr="00453662">
        <w:t xml:space="preserve">dra sin vei: </w:t>
      </w:r>
      <w:r w:rsidR="007B25BD" w:rsidRPr="00453662">
        <w:rPr>
          <w:lang w:val="fr-FR"/>
        </w:rPr>
        <w:t>s</w:t>
      </w:r>
      <w:r w:rsidR="006500BE">
        <w:rPr>
          <w:lang w:val="fr-FR"/>
        </w:rPr>
        <w:t>'</w:t>
      </w:r>
      <w:r w:rsidR="007B25BD" w:rsidRPr="00453662">
        <w:rPr>
          <w:lang w:val="fr-FR"/>
        </w:rPr>
        <w:t>en aller</w:t>
      </w:r>
    </w:p>
    <w:p w14:paraId="39876709" w14:textId="21417DDE" w:rsidR="00453662" w:rsidRPr="00453662" w:rsidRDefault="00453662" w:rsidP="00453662">
      <w:pPr>
        <w:ind w:left="374" w:hanging="374"/>
      </w:pPr>
      <w:r w:rsidRPr="00453662">
        <w:t xml:space="preserve">dreie seg om: </w:t>
      </w:r>
      <w:r w:rsidR="007B25BD" w:rsidRPr="00453662">
        <w:rPr>
          <w:lang w:val="fr-FR"/>
        </w:rPr>
        <w:t>s</w:t>
      </w:r>
      <w:r w:rsidR="006500BE">
        <w:rPr>
          <w:lang w:val="fr-FR"/>
        </w:rPr>
        <w:t>'</w:t>
      </w:r>
      <w:r w:rsidR="007B25BD" w:rsidRPr="00453662">
        <w:rPr>
          <w:lang w:val="fr-FR"/>
        </w:rPr>
        <w:t>agir de 3</w:t>
      </w:r>
    </w:p>
    <w:p w14:paraId="7FFE241A" w14:textId="56567781" w:rsidR="00453662" w:rsidRPr="00453662" w:rsidRDefault="00453662" w:rsidP="00453662">
      <w:pPr>
        <w:ind w:left="374" w:hanging="374"/>
      </w:pPr>
      <w:r w:rsidRPr="00453662">
        <w:t xml:space="preserve">dreping: </w:t>
      </w:r>
      <w:r w:rsidR="007B25BD" w:rsidRPr="00453662">
        <w:rPr>
          <w:lang w:val="fr-FR"/>
        </w:rPr>
        <w:t xml:space="preserve">tuerie </w:t>
      </w:r>
      <w:r w:rsidR="00C26978" w:rsidRPr="00453662">
        <w:rPr>
          <w:lang w:val="fr-FR"/>
        </w:rPr>
        <w:t>f</w:t>
      </w:r>
      <w:r w:rsidR="007B25BD" w:rsidRPr="00453662">
        <w:rPr>
          <w:lang w:val="fr-FR"/>
        </w:rPr>
        <w:t xml:space="preserve"> </w:t>
      </w:r>
      <w:r w:rsidR="007B25BD" w:rsidRPr="00453662">
        <w:rPr>
          <w:rFonts w:cs="Verdana"/>
          <w:lang w:val="fr-FR"/>
        </w:rPr>
        <w:t>Т</w:t>
      </w:r>
      <w:r w:rsidR="007B25BD" w:rsidRPr="00453662">
        <w:rPr>
          <w:lang w:val="fr-FR"/>
        </w:rPr>
        <w:t>3</w:t>
      </w:r>
    </w:p>
    <w:p w14:paraId="524CB050" w14:textId="4E336A9A" w:rsidR="00453662" w:rsidRPr="00453662" w:rsidRDefault="00453662" w:rsidP="00453662">
      <w:pPr>
        <w:ind w:left="374" w:hanging="374"/>
      </w:pPr>
      <w:r w:rsidRPr="00453662">
        <w:t xml:space="preserve">dressing: </w:t>
      </w:r>
      <w:r w:rsidR="007B25BD" w:rsidRPr="00453662">
        <w:rPr>
          <w:lang w:val="fr-FR"/>
        </w:rPr>
        <w:t xml:space="preserve">sauce </w:t>
      </w:r>
      <w:r w:rsidR="00C26978" w:rsidRPr="00453662">
        <w:rPr>
          <w:lang w:val="fr-FR"/>
        </w:rPr>
        <w:t>f</w:t>
      </w:r>
    </w:p>
    <w:p w14:paraId="179C8482" w14:textId="258D6E83" w:rsidR="00453662" w:rsidRPr="00453662" w:rsidRDefault="00453662" w:rsidP="00453662">
      <w:pPr>
        <w:ind w:left="374" w:hanging="374"/>
      </w:pPr>
      <w:r w:rsidRPr="00453662">
        <w:t xml:space="preserve">drikk: </w:t>
      </w:r>
      <w:r w:rsidR="007B25BD" w:rsidRPr="00453662">
        <w:rPr>
          <w:lang w:val="fr-FR"/>
        </w:rPr>
        <w:t xml:space="preserve">boisson </w:t>
      </w:r>
      <w:r w:rsidR="00C26978" w:rsidRPr="00453662">
        <w:rPr>
          <w:lang w:val="fr-FR"/>
        </w:rPr>
        <w:t>f</w:t>
      </w:r>
    </w:p>
    <w:p w14:paraId="5F5826A6" w14:textId="3DD565E4" w:rsidR="00453662" w:rsidRPr="00453662" w:rsidRDefault="00453662" w:rsidP="00453662">
      <w:pPr>
        <w:ind w:left="374" w:hanging="374"/>
      </w:pPr>
      <w:r w:rsidRPr="00453662">
        <w:t xml:space="preserve">drikke: </w:t>
      </w:r>
      <w:r w:rsidR="007B25BD" w:rsidRPr="00453662">
        <w:rPr>
          <w:lang w:val="fr-FR"/>
        </w:rPr>
        <w:t>boire</w:t>
      </w:r>
    </w:p>
    <w:p w14:paraId="34481955" w14:textId="3EB2AE8D" w:rsidR="00453662" w:rsidRPr="00453662" w:rsidRDefault="00453662" w:rsidP="00453662">
      <w:pPr>
        <w:ind w:left="374" w:hanging="374"/>
      </w:pPr>
      <w:r w:rsidRPr="00453662">
        <w:t xml:space="preserve">drikkefontene: </w:t>
      </w:r>
      <w:r w:rsidR="007B25BD" w:rsidRPr="00453662">
        <w:rPr>
          <w:lang w:val="fr-FR"/>
        </w:rPr>
        <w:t xml:space="preserve">fontaine à eau </w:t>
      </w:r>
      <w:r w:rsidR="00C26978" w:rsidRPr="00453662">
        <w:rPr>
          <w:lang w:val="fr-FR"/>
        </w:rPr>
        <w:t>f</w:t>
      </w:r>
    </w:p>
    <w:p w14:paraId="7B03FEE9" w14:textId="67DF1F14" w:rsidR="00453662" w:rsidRPr="00453662" w:rsidRDefault="00453662" w:rsidP="00453662">
      <w:pPr>
        <w:ind w:left="374" w:hanging="374"/>
      </w:pPr>
      <w:r w:rsidRPr="00453662">
        <w:t xml:space="preserve">drive med rafting: </w:t>
      </w:r>
      <w:r w:rsidR="007B25BD" w:rsidRPr="00453662">
        <w:rPr>
          <w:lang w:val="fr-FR"/>
        </w:rPr>
        <w:t>faire du rafting</w:t>
      </w:r>
    </w:p>
    <w:p w14:paraId="7FD77506" w14:textId="75B82385" w:rsidR="00453662" w:rsidRPr="00453662" w:rsidRDefault="00453662" w:rsidP="00453662">
      <w:pPr>
        <w:ind w:left="374" w:hanging="374"/>
      </w:pPr>
      <w:r w:rsidRPr="00453662">
        <w:t xml:space="preserve">dronning: </w:t>
      </w:r>
      <w:r w:rsidR="007B25BD" w:rsidRPr="00453662">
        <w:rPr>
          <w:lang w:val="fr-FR"/>
        </w:rPr>
        <w:t xml:space="preserve">reine </w:t>
      </w:r>
      <w:r w:rsidR="00C26978" w:rsidRPr="00453662">
        <w:rPr>
          <w:lang w:val="fr-FR"/>
        </w:rPr>
        <w:t>f</w:t>
      </w:r>
    </w:p>
    <w:p w14:paraId="4856AF94" w14:textId="34379CAE" w:rsidR="00453662" w:rsidRPr="00453662" w:rsidRDefault="00453662" w:rsidP="00453662">
      <w:pPr>
        <w:ind w:left="374" w:hanging="374"/>
      </w:pPr>
      <w:r w:rsidRPr="00453662">
        <w:t xml:space="preserve">drue: </w:t>
      </w:r>
      <w:r w:rsidR="007B25BD" w:rsidRPr="00453662">
        <w:rPr>
          <w:lang w:val="fr-FR"/>
        </w:rPr>
        <w:t xml:space="preserve">raisin </w:t>
      </w:r>
      <w:r w:rsidR="00C26978" w:rsidRPr="00453662">
        <w:rPr>
          <w:lang w:val="fr-FR"/>
        </w:rPr>
        <w:t>m</w:t>
      </w:r>
    </w:p>
    <w:p w14:paraId="654A344B" w14:textId="54828053" w:rsidR="00453662" w:rsidRPr="00453662" w:rsidRDefault="00453662" w:rsidP="00453662">
      <w:pPr>
        <w:ind w:left="374" w:hanging="374"/>
      </w:pPr>
      <w:r w:rsidRPr="00453662">
        <w:t xml:space="preserve">drysse, strø: </w:t>
      </w:r>
      <w:r w:rsidR="007B25BD" w:rsidRPr="00453662">
        <w:rPr>
          <w:lang w:val="fr-FR"/>
        </w:rPr>
        <w:t>saupoudrer</w:t>
      </w:r>
    </w:p>
    <w:p w14:paraId="5BF9E212" w14:textId="2D81C413" w:rsidR="00453662" w:rsidRPr="00453662" w:rsidRDefault="00453662" w:rsidP="00453662">
      <w:pPr>
        <w:ind w:left="374" w:hanging="374"/>
      </w:pPr>
      <w:r w:rsidRPr="00453662">
        <w:t xml:space="preserve">drøm: </w:t>
      </w:r>
      <w:r w:rsidR="007B25BD" w:rsidRPr="00453662">
        <w:rPr>
          <w:lang w:val="fr-FR"/>
        </w:rPr>
        <w:t xml:space="preserve">rêve </w:t>
      </w:r>
      <w:r w:rsidR="00C26978" w:rsidRPr="00453662">
        <w:rPr>
          <w:lang w:val="fr-FR"/>
        </w:rPr>
        <w:t>m</w:t>
      </w:r>
    </w:p>
    <w:p w14:paraId="168D4C8D" w14:textId="664BD129" w:rsidR="00453662" w:rsidRPr="00453662" w:rsidRDefault="00453662" w:rsidP="00453662">
      <w:pPr>
        <w:ind w:left="374" w:hanging="374"/>
      </w:pPr>
      <w:r w:rsidRPr="00453662">
        <w:t xml:space="preserve">du: </w:t>
      </w:r>
      <w:r w:rsidR="007B25BD" w:rsidRPr="00453662">
        <w:rPr>
          <w:lang w:val="fr-FR"/>
        </w:rPr>
        <w:t>tu</w:t>
      </w:r>
    </w:p>
    <w:p w14:paraId="26EF9537" w14:textId="05A3FDF2" w:rsidR="00453662" w:rsidRPr="00453662" w:rsidRDefault="00453662" w:rsidP="00C61CDE">
      <w:pPr>
        <w:ind w:left="374"/>
      </w:pPr>
      <w:r w:rsidRPr="00453662">
        <w:t xml:space="preserve">du, deg: </w:t>
      </w:r>
      <w:r w:rsidR="007B25BD" w:rsidRPr="00453662">
        <w:rPr>
          <w:lang w:val="fr-FR"/>
        </w:rPr>
        <w:t>toi</w:t>
      </w:r>
    </w:p>
    <w:p w14:paraId="7F1642DC" w14:textId="7F51DD8A" w:rsidR="00453662" w:rsidRPr="00453662" w:rsidRDefault="00453662" w:rsidP="00453662">
      <w:pPr>
        <w:ind w:left="374" w:hanging="374"/>
      </w:pPr>
      <w:r w:rsidRPr="00453662">
        <w:t xml:space="preserve">dubbet: </w:t>
      </w:r>
      <w:r w:rsidR="007B25BD" w:rsidRPr="00453662">
        <w:rPr>
          <w:lang w:val="fr-FR"/>
        </w:rPr>
        <w:t>doublé, -e</w:t>
      </w:r>
    </w:p>
    <w:p w14:paraId="5615769D" w14:textId="02ACF2EB" w:rsidR="00453662" w:rsidRPr="00453662" w:rsidRDefault="00453662" w:rsidP="00453662">
      <w:pPr>
        <w:ind w:left="374" w:hanging="374"/>
      </w:pPr>
      <w:r w:rsidRPr="00453662">
        <w:t xml:space="preserve">dusj: </w:t>
      </w:r>
      <w:r w:rsidR="007B25BD" w:rsidRPr="00453662">
        <w:rPr>
          <w:lang w:val="fr-FR"/>
        </w:rPr>
        <w:t xml:space="preserve">douche </w:t>
      </w:r>
      <w:r w:rsidR="00C26978" w:rsidRPr="00453662">
        <w:rPr>
          <w:lang w:val="fr-FR"/>
        </w:rPr>
        <w:t>f</w:t>
      </w:r>
    </w:p>
    <w:p w14:paraId="10015658" w14:textId="3FEFD78B" w:rsidR="00453662" w:rsidRPr="00453662" w:rsidRDefault="00453662" w:rsidP="00453662">
      <w:pPr>
        <w:ind w:left="374" w:hanging="374"/>
      </w:pPr>
      <w:r w:rsidRPr="00453662">
        <w:t xml:space="preserve">dusje: </w:t>
      </w:r>
      <w:r w:rsidR="007B25BD" w:rsidRPr="00453662">
        <w:rPr>
          <w:lang w:val="fr-FR"/>
        </w:rPr>
        <w:t>se doucher</w:t>
      </w:r>
    </w:p>
    <w:p w14:paraId="4EF7509B" w14:textId="6F2CD5D9" w:rsidR="00453662" w:rsidRPr="00453662" w:rsidRDefault="00453662" w:rsidP="00453662">
      <w:pPr>
        <w:ind w:left="374" w:hanging="374"/>
      </w:pPr>
      <w:r w:rsidRPr="00453662">
        <w:t xml:space="preserve">DVD: </w:t>
      </w:r>
      <w:r w:rsidR="007B25BD" w:rsidRPr="00453662">
        <w:rPr>
          <w:lang w:val="fr-FR"/>
        </w:rPr>
        <w:t xml:space="preserve">DVD </w:t>
      </w:r>
      <w:r w:rsidR="00C26978" w:rsidRPr="00453662">
        <w:rPr>
          <w:lang w:val="fr-FR"/>
        </w:rPr>
        <w:t>m</w:t>
      </w:r>
    </w:p>
    <w:p w14:paraId="2B4DA9E3" w14:textId="2614DB52" w:rsidR="00453662" w:rsidRPr="00453662" w:rsidRDefault="00453662" w:rsidP="00453662">
      <w:pPr>
        <w:ind w:left="374" w:hanging="374"/>
      </w:pPr>
      <w:r w:rsidRPr="00453662">
        <w:t xml:space="preserve">DVD-spiller: </w:t>
      </w:r>
      <w:r w:rsidR="007B25BD" w:rsidRPr="00453662">
        <w:rPr>
          <w:lang w:val="fr-FR"/>
        </w:rPr>
        <w:t xml:space="preserve">lecteur de DVD </w:t>
      </w:r>
      <w:r w:rsidR="00C26978" w:rsidRPr="00453662">
        <w:rPr>
          <w:lang w:val="fr-FR"/>
        </w:rPr>
        <w:t>m</w:t>
      </w:r>
    </w:p>
    <w:p w14:paraId="35D2AE0E" w14:textId="092EAB70" w:rsidR="00453662" w:rsidRPr="00453662" w:rsidRDefault="00453662" w:rsidP="00453662">
      <w:pPr>
        <w:ind w:left="374" w:hanging="374"/>
      </w:pPr>
      <w:r w:rsidRPr="00453662">
        <w:t xml:space="preserve">dykking: </w:t>
      </w:r>
      <w:r w:rsidR="007B25BD" w:rsidRPr="00453662">
        <w:rPr>
          <w:lang w:val="fr-FR"/>
        </w:rPr>
        <w:t xml:space="preserve">plongée </w:t>
      </w:r>
      <w:r w:rsidR="00C26978" w:rsidRPr="00453662">
        <w:rPr>
          <w:lang w:val="fr-FR"/>
        </w:rPr>
        <w:t>f</w:t>
      </w:r>
      <w:r w:rsidR="007B25BD" w:rsidRPr="00453662">
        <w:rPr>
          <w:lang w:val="fr-FR"/>
        </w:rPr>
        <w:t xml:space="preserve"> T1</w:t>
      </w:r>
    </w:p>
    <w:p w14:paraId="3B11E6AB" w14:textId="5E73A893" w:rsidR="00453662" w:rsidRPr="00453662" w:rsidRDefault="00453662" w:rsidP="00453662">
      <w:pPr>
        <w:ind w:left="374" w:hanging="374"/>
      </w:pPr>
      <w:r w:rsidRPr="00453662">
        <w:t xml:space="preserve">dynamisk, levende: </w:t>
      </w:r>
      <w:r w:rsidR="007B25BD" w:rsidRPr="00453662">
        <w:rPr>
          <w:lang w:val="fr-FR"/>
        </w:rPr>
        <w:t>dynamique</w:t>
      </w:r>
    </w:p>
    <w:p w14:paraId="2ABD73EC" w14:textId="1616F4C9" w:rsidR="00453662" w:rsidRPr="00453662" w:rsidRDefault="00453662" w:rsidP="00453662">
      <w:pPr>
        <w:ind w:left="374" w:hanging="374"/>
      </w:pPr>
      <w:r w:rsidRPr="00453662">
        <w:t xml:space="preserve">dyr: </w:t>
      </w:r>
      <w:r w:rsidR="007B25BD" w:rsidRPr="00453662">
        <w:rPr>
          <w:lang w:val="fr-FR"/>
        </w:rPr>
        <w:t xml:space="preserve">animal, -aux </w:t>
      </w:r>
      <w:r w:rsidR="00C26978" w:rsidRPr="00453662">
        <w:rPr>
          <w:lang w:val="fr-FR"/>
        </w:rPr>
        <w:t>m</w:t>
      </w:r>
    </w:p>
    <w:p w14:paraId="4F5CE77A" w14:textId="09B96D48" w:rsidR="00453662" w:rsidRPr="00453662" w:rsidRDefault="00453662" w:rsidP="00453662">
      <w:pPr>
        <w:ind w:left="374" w:hanging="374"/>
      </w:pPr>
      <w:r w:rsidRPr="00453662">
        <w:t xml:space="preserve">dyrt: </w:t>
      </w:r>
      <w:r w:rsidR="007B25BD" w:rsidRPr="00453662">
        <w:rPr>
          <w:lang w:val="fr-FR"/>
        </w:rPr>
        <w:t>cher</w:t>
      </w:r>
    </w:p>
    <w:p w14:paraId="06A5C04A" w14:textId="29A227B8" w:rsidR="00453662" w:rsidRPr="00453662" w:rsidRDefault="00453662" w:rsidP="00453662">
      <w:pPr>
        <w:ind w:left="374" w:hanging="374"/>
      </w:pPr>
      <w:r w:rsidRPr="00453662">
        <w:t xml:space="preserve">dø: </w:t>
      </w:r>
      <w:r w:rsidR="007B25BD" w:rsidRPr="00453662">
        <w:rPr>
          <w:lang w:val="fr-FR"/>
        </w:rPr>
        <w:t>mourir</w:t>
      </w:r>
    </w:p>
    <w:p w14:paraId="4213266B" w14:textId="4CDA7909" w:rsidR="00453662" w:rsidRPr="00453662" w:rsidRDefault="00453662" w:rsidP="00453662">
      <w:pPr>
        <w:ind w:left="374" w:hanging="374"/>
      </w:pPr>
      <w:r w:rsidRPr="00453662">
        <w:t xml:space="preserve">dø av sult: </w:t>
      </w:r>
      <w:r w:rsidR="007B25BD" w:rsidRPr="00453662">
        <w:rPr>
          <w:lang w:val="fr-FR"/>
        </w:rPr>
        <w:t>mourir de faim</w:t>
      </w:r>
    </w:p>
    <w:p w14:paraId="5ECB69F8" w14:textId="74623B23" w:rsidR="00453662" w:rsidRPr="00453662" w:rsidRDefault="00453662" w:rsidP="00453662">
      <w:pPr>
        <w:ind w:left="374" w:hanging="374"/>
      </w:pPr>
      <w:r w:rsidRPr="00453662">
        <w:t xml:space="preserve">død: </w:t>
      </w:r>
      <w:r w:rsidR="007B25BD" w:rsidRPr="00453662">
        <w:rPr>
          <w:lang w:val="fr-FR"/>
        </w:rPr>
        <w:t>mort, -e</w:t>
      </w:r>
    </w:p>
    <w:p w14:paraId="211CEB4F" w14:textId="7783AAFE" w:rsidR="00453662" w:rsidRPr="00453662" w:rsidRDefault="00453662" w:rsidP="00453662">
      <w:pPr>
        <w:ind w:left="374" w:hanging="374"/>
      </w:pPr>
      <w:r w:rsidRPr="00453662">
        <w:t xml:space="preserve">dømme: </w:t>
      </w:r>
      <w:r w:rsidR="007B25BD" w:rsidRPr="00453662">
        <w:rPr>
          <w:lang w:val="fr-FR"/>
        </w:rPr>
        <w:t>condamner 3</w:t>
      </w:r>
    </w:p>
    <w:p w14:paraId="0E3EF784" w14:textId="1143C717" w:rsidR="00453662" w:rsidRPr="00453662" w:rsidRDefault="00453662" w:rsidP="00453662">
      <w:pPr>
        <w:ind w:left="374" w:hanging="374"/>
      </w:pPr>
      <w:r w:rsidRPr="00453662">
        <w:lastRenderedPageBreak/>
        <w:t xml:space="preserve">dør: </w:t>
      </w:r>
      <w:r w:rsidR="007B25BD" w:rsidRPr="00453662">
        <w:rPr>
          <w:lang w:val="fr-FR"/>
        </w:rPr>
        <w:t>meurt</w:t>
      </w:r>
    </w:p>
    <w:p w14:paraId="43F7AC8D" w14:textId="703977B9" w:rsidR="00453662" w:rsidRPr="00453662" w:rsidRDefault="00453662" w:rsidP="00453662">
      <w:pPr>
        <w:ind w:left="374" w:hanging="374"/>
      </w:pPr>
      <w:r w:rsidRPr="00453662">
        <w:t xml:space="preserve">dør: </w:t>
      </w:r>
      <w:r w:rsidR="007B25BD" w:rsidRPr="00453662">
        <w:rPr>
          <w:lang w:val="fr-FR"/>
        </w:rPr>
        <w:t xml:space="preserve">porte </w:t>
      </w:r>
      <w:r w:rsidR="00C26978" w:rsidRPr="00453662">
        <w:rPr>
          <w:lang w:val="fr-FR"/>
        </w:rPr>
        <w:t>f</w:t>
      </w:r>
    </w:p>
    <w:p w14:paraId="4C22C72A" w14:textId="67B2E127" w:rsidR="007B25BD" w:rsidRPr="00453662" w:rsidRDefault="00453662" w:rsidP="00453662">
      <w:pPr>
        <w:ind w:left="374" w:hanging="374"/>
        <w:rPr>
          <w:lang w:val="fr-FR"/>
        </w:rPr>
      </w:pPr>
      <w:r w:rsidRPr="00453662">
        <w:t xml:space="preserve">dør: </w:t>
      </w:r>
      <w:r w:rsidR="007B25BD" w:rsidRPr="00453662">
        <w:rPr>
          <w:lang w:val="fr-FR"/>
        </w:rPr>
        <w:t>se meurt T3</w:t>
      </w:r>
    </w:p>
    <w:p w14:paraId="6D3F75B7" w14:textId="77777777" w:rsidR="007B25BD" w:rsidRDefault="007B25BD" w:rsidP="007B25BD"/>
    <w:p w14:paraId="2F185568" w14:textId="77777777" w:rsidR="00453662" w:rsidRPr="00453662" w:rsidRDefault="007B25BD" w:rsidP="007B25BD">
      <w:r>
        <w:t xml:space="preserve">--- 269 </w:t>
      </w:r>
      <w:r w:rsidR="00BC42F9">
        <w:t>til 283</w:t>
      </w:r>
    </w:p>
    <w:p w14:paraId="7FB95D95" w14:textId="54747334" w:rsidR="00453662" w:rsidRPr="00453662" w:rsidRDefault="00453662" w:rsidP="00453662">
      <w:pPr>
        <w:ind w:left="374" w:hanging="374"/>
      </w:pPr>
      <w:r w:rsidRPr="00453662">
        <w:t xml:space="preserve">dåp: </w:t>
      </w:r>
      <w:r w:rsidR="007B25BD" w:rsidRPr="00453662">
        <w:rPr>
          <w:lang w:val="fr-FR"/>
        </w:rPr>
        <w:t xml:space="preserve">baptême </w:t>
      </w:r>
      <w:r w:rsidR="00C26978" w:rsidRPr="00453662">
        <w:rPr>
          <w:lang w:val="fr-FR"/>
        </w:rPr>
        <w:t>m</w:t>
      </w:r>
      <w:r w:rsidR="007B25BD" w:rsidRPr="00453662">
        <w:rPr>
          <w:lang w:val="fr-FR"/>
        </w:rPr>
        <w:t xml:space="preserve"> T1</w:t>
      </w:r>
    </w:p>
    <w:p w14:paraId="0FF7532B" w14:textId="12746A29" w:rsidR="007B25BD" w:rsidRDefault="00453662" w:rsidP="00453662">
      <w:pPr>
        <w:ind w:left="374" w:hanging="374"/>
        <w:rPr>
          <w:lang w:val="fr-FR"/>
        </w:rPr>
      </w:pPr>
      <w:r w:rsidRPr="00453662">
        <w:t xml:space="preserve">dårlig, vondt: </w:t>
      </w:r>
      <w:r w:rsidR="007B25BD" w:rsidRPr="00453662">
        <w:rPr>
          <w:lang w:val="fr-FR"/>
        </w:rPr>
        <w:t>mal</w:t>
      </w:r>
    </w:p>
    <w:p w14:paraId="5876702A" w14:textId="77777777" w:rsidR="00453662" w:rsidRPr="00453662" w:rsidRDefault="00453662" w:rsidP="007B25BD">
      <w:pPr>
        <w:rPr>
          <w:lang w:val="fr-FR"/>
        </w:rPr>
      </w:pPr>
    </w:p>
    <w:p w14:paraId="6C9F5FB6" w14:textId="77777777" w:rsidR="00453662" w:rsidRPr="00453662" w:rsidRDefault="00C021BE" w:rsidP="00C021BE">
      <w:pPr>
        <w:pStyle w:val="Overskrift2"/>
      </w:pPr>
      <w:r>
        <w:t xml:space="preserve">xxx2 </w:t>
      </w:r>
      <w:r w:rsidR="007B25BD">
        <w:t>E</w:t>
      </w:r>
    </w:p>
    <w:p w14:paraId="5AA90255" w14:textId="17195953" w:rsidR="007B25BD" w:rsidRPr="00453662" w:rsidRDefault="00453662" w:rsidP="00453662">
      <w:pPr>
        <w:ind w:left="374" w:hanging="374"/>
        <w:rPr>
          <w:lang w:val="fr-FR"/>
        </w:rPr>
      </w:pPr>
      <w:r w:rsidRPr="00453662">
        <w:t xml:space="preserve">eddik: </w:t>
      </w:r>
      <w:r w:rsidR="007B25BD" w:rsidRPr="00453662">
        <w:rPr>
          <w:lang w:val="fr-FR"/>
        </w:rPr>
        <w:t xml:space="preserve">vinaigre </w:t>
      </w:r>
      <w:r w:rsidR="00C26978" w:rsidRPr="00453662">
        <w:rPr>
          <w:lang w:val="fr-FR"/>
        </w:rPr>
        <w:t>m</w:t>
      </w:r>
    </w:p>
    <w:p w14:paraId="3C913966" w14:textId="428481FF" w:rsidR="00453662" w:rsidRPr="00453662" w:rsidRDefault="007B25BD" w:rsidP="00453662">
      <w:pPr>
        <w:ind w:left="374" w:hanging="374"/>
      </w:pPr>
      <w:proofErr w:type="gramStart"/>
      <w:r w:rsidRPr="00453662">
        <w:rPr>
          <w:lang w:val="fr-FR"/>
        </w:rPr>
        <w:t>éducation</w:t>
      </w:r>
      <w:proofErr w:type="gramEnd"/>
      <w:r w:rsidRPr="00453662">
        <w:rPr>
          <w:lang w:val="fr-FR"/>
        </w:rPr>
        <w:t xml:space="preserve"> physique et sportive </w:t>
      </w:r>
      <w:r w:rsidR="00453662">
        <w:rPr>
          <w:lang w:val="fr-FR"/>
        </w:rPr>
        <w:t>(</w:t>
      </w:r>
      <w:r w:rsidRPr="00453662">
        <w:t>kroppsøving</w:t>
      </w:r>
      <w:r w:rsidR="00453662">
        <w:rPr>
          <w:lang w:val="fr-FR"/>
        </w:rPr>
        <w:t>)</w:t>
      </w:r>
      <w:r w:rsidRPr="00453662">
        <w:rPr>
          <w:lang w:val="fr-FR"/>
        </w:rPr>
        <w:t xml:space="preserve"> :EPS </w:t>
      </w:r>
      <w:r w:rsidR="00C26978" w:rsidRPr="00453662">
        <w:rPr>
          <w:lang w:val="fr-FR"/>
        </w:rPr>
        <w:t>f</w:t>
      </w:r>
    </w:p>
    <w:p w14:paraId="3D91730C" w14:textId="707BD9FE" w:rsidR="00453662" w:rsidRPr="00453662" w:rsidRDefault="00453662" w:rsidP="00453662">
      <w:pPr>
        <w:ind w:left="374" w:hanging="374"/>
      </w:pPr>
      <w:r w:rsidRPr="00453662">
        <w:t xml:space="preserve">egentlig: </w:t>
      </w:r>
      <w:r w:rsidR="007B25BD" w:rsidRPr="00453662">
        <w:rPr>
          <w:lang w:val="fr-FR"/>
        </w:rPr>
        <w:t>en fait</w:t>
      </w:r>
    </w:p>
    <w:p w14:paraId="70DB4B6B" w14:textId="5A66D49E" w:rsidR="00453662" w:rsidRPr="00453662" w:rsidRDefault="00453662" w:rsidP="00453662">
      <w:pPr>
        <w:ind w:left="374" w:hanging="374"/>
      </w:pPr>
      <w:r w:rsidRPr="00453662">
        <w:t xml:space="preserve">egentlig: </w:t>
      </w:r>
      <w:r w:rsidR="007B25BD" w:rsidRPr="00453662">
        <w:rPr>
          <w:lang w:val="fr-FR"/>
        </w:rPr>
        <w:t>exactement 4</w:t>
      </w:r>
    </w:p>
    <w:p w14:paraId="278CB02B" w14:textId="5C8A9E1C" w:rsidR="00453662" w:rsidRPr="00453662" w:rsidRDefault="00453662" w:rsidP="00453662">
      <w:pPr>
        <w:ind w:left="374" w:hanging="374"/>
      </w:pPr>
      <w:r w:rsidRPr="00453662">
        <w:t xml:space="preserve">egg: </w:t>
      </w:r>
      <w:r w:rsidR="007B25BD" w:rsidRPr="00453662">
        <w:rPr>
          <w:lang w:val="fr-FR"/>
        </w:rPr>
        <w:t xml:space="preserve">œuf </w:t>
      </w:r>
      <w:r w:rsidR="00C26978" w:rsidRPr="00453662">
        <w:rPr>
          <w:lang w:val="fr-FR"/>
        </w:rPr>
        <w:t>m</w:t>
      </w:r>
    </w:p>
    <w:p w14:paraId="71510548" w14:textId="4CE07B4D" w:rsidR="00453662" w:rsidRPr="00453662" w:rsidRDefault="00453662" w:rsidP="00C61CDE">
      <w:pPr>
        <w:ind w:left="374"/>
      </w:pPr>
      <w:r w:rsidRPr="00453662">
        <w:t xml:space="preserve">hardkokt egg: </w:t>
      </w:r>
      <w:r w:rsidR="007B25BD" w:rsidRPr="00453662">
        <w:rPr>
          <w:lang w:val="fr-FR"/>
        </w:rPr>
        <w:t xml:space="preserve">œuf dur </w:t>
      </w:r>
      <w:r w:rsidR="00C26978" w:rsidRPr="00453662">
        <w:rPr>
          <w:lang w:val="fr-FR"/>
        </w:rPr>
        <w:t>m</w:t>
      </w:r>
      <w:r w:rsidR="007B25BD" w:rsidRPr="00453662">
        <w:rPr>
          <w:lang w:val="fr-FR"/>
        </w:rPr>
        <w:t xml:space="preserve"> 1</w:t>
      </w:r>
    </w:p>
    <w:p w14:paraId="4E277E0F" w14:textId="061DBC3E" w:rsidR="00453662" w:rsidRPr="00453662" w:rsidRDefault="00453662" w:rsidP="00453662">
      <w:pPr>
        <w:ind w:left="374" w:hanging="374"/>
      </w:pPr>
      <w:r w:rsidRPr="00453662">
        <w:t xml:space="preserve">eggehvite: </w:t>
      </w:r>
      <w:r w:rsidR="007B25BD" w:rsidRPr="00453662">
        <w:rPr>
          <w:lang w:val="fr-FR"/>
        </w:rPr>
        <w:t>blanc d</w:t>
      </w:r>
      <w:r w:rsidR="006500BE">
        <w:rPr>
          <w:lang w:val="fr-FR"/>
        </w:rPr>
        <w:t>'</w:t>
      </w:r>
      <w:r w:rsidR="007B25BD" w:rsidRPr="00453662">
        <w:rPr>
          <w:lang w:val="fr-FR"/>
        </w:rPr>
        <w:t xml:space="preserve">œuf </w:t>
      </w:r>
      <w:r w:rsidR="00C26978" w:rsidRPr="00453662">
        <w:rPr>
          <w:lang w:val="fr-FR"/>
        </w:rPr>
        <w:t>m</w:t>
      </w:r>
    </w:p>
    <w:p w14:paraId="7AFF459D" w14:textId="6F9292AB" w:rsidR="00453662" w:rsidRPr="00453662" w:rsidRDefault="00453662" w:rsidP="00453662">
      <w:pPr>
        <w:ind w:left="374" w:hanging="374"/>
      </w:pPr>
      <w:r w:rsidRPr="00453662">
        <w:t xml:space="preserve">eksil: </w:t>
      </w:r>
      <w:r w:rsidR="007B25BD" w:rsidRPr="00453662">
        <w:rPr>
          <w:lang w:val="fr-FR"/>
        </w:rPr>
        <w:t xml:space="preserve">exil </w:t>
      </w:r>
      <w:r w:rsidR="00C26978" w:rsidRPr="00453662">
        <w:rPr>
          <w:lang w:val="fr-FR"/>
        </w:rPr>
        <w:t>m</w:t>
      </w:r>
      <w:r w:rsidR="007B25BD" w:rsidRPr="00453662">
        <w:rPr>
          <w:lang w:val="fr-FR"/>
        </w:rPr>
        <w:t xml:space="preserve"> 3</w:t>
      </w:r>
    </w:p>
    <w:p w14:paraId="7AC329AF" w14:textId="6511A6CD" w:rsidR="00453662" w:rsidRPr="00453662" w:rsidRDefault="00453662" w:rsidP="00453662">
      <w:pPr>
        <w:ind w:left="374" w:hanging="374"/>
      </w:pPr>
      <w:r w:rsidRPr="00453662">
        <w:t xml:space="preserve">eksistere, finnes: </w:t>
      </w:r>
      <w:r w:rsidR="007B25BD" w:rsidRPr="00453662">
        <w:rPr>
          <w:lang w:val="fr-FR"/>
        </w:rPr>
        <w:t>exister</w:t>
      </w:r>
    </w:p>
    <w:p w14:paraId="04DA557A" w14:textId="38956E2F" w:rsidR="00453662" w:rsidRPr="00453662" w:rsidRDefault="00453662" w:rsidP="00453662">
      <w:pPr>
        <w:ind w:left="374" w:hanging="374"/>
      </w:pPr>
      <w:r w:rsidRPr="00453662">
        <w:t xml:space="preserve">eksos: </w:t>
      </w:r>
      <w:r w:rsidR="007B25BD" w:rsidRPr="00453662">
        <w:rPr>
          <w:lang w:val="fr-FR"/>
        </w:rPr>
        <w:t>gaz d</w:t>
      </w:r>
      <w:r w:rsidR="006500BE">
        <w:rPr>
          <w:lang w:val="fr-FR"/>
        </w:rPr>
        <w:t>'</w:t>
      </w:r>
      <w:r w:rsidR="007B25BD" w:rsidRPr="00453662">
        <w:rPr>
          <w:lang w:val="fr-FR"/>
        </w:rPr>
        <w:t xml:space="preserve">échappement </w:t>
      </w:r>
      <w:r w:rsidR="00C26978" w:rsidRPr="00453662">
        <w:rPr>
          <w:lang w:val="fr-FR"/>
        </w:rPr>
        <w:t>m</w:t>
      </w:r>
      <w:r w:rsidR="007B25BD" w:rsidRPr="00453662">
        <w:rPr>
          <w:lang w:val="fr-FR"/>
        </w:rPr>
        <w:t xml:space="preserve"> 8</w:t>
      </w:r>
    </w:p>
    <w:p w14:paraId="180E6059" w14:textId="2F721E2F" w:rsidR="00453662" w:rsidRPr="00453662" w:rsidRDefault="00453662" w:rsidP="00453662">
      <w:pPr>
        <w:ind w:left="374" w:hanging="374"/>
      </w:pPr>
      <w:r w:rsidRPr="00453662">
        <w:t xml:space="preserve">ekte, sann: </w:t>
      </w:r>
      <w:r w:rsidR="007B25BD" w:rsidRPr="00453662">
        <w:rPr>
          <w:lang w:val="fr-FR"/>
        </w:rPr>
        <w:t>vrai, -e</w:t>
      </w:r>
    </w:p>
    <w:p w14:paraId="207F2FAA" w14:textId="47FCADD7" w:rsidR="00453662" w:rsidRPr="00453662" w:rsidRDefault="00453662" w:rsidP="00453662">
      <w:pPr>
        <w:ind w:left="374" w:hanging="374"/>
      </w:pPr>
      <w:r w:rsidRPr="00453662">
        <w:t xml:space="preserve">ektepar, par: </w:t>
      </w:r>
      <w:r w:rsidR="007B25BD" w:rsidRPr="00453662">
        <w:rPr>
          <w:lang w:val="fr-FR"/>
        </w:rPr>
        <w:t xml:space="preserve">couple </w:t>
      </w:r>
      <w:r w:rsidR="00C26978" w:rsidRPr="00453662">
        <w:rPr>
          <w:lang w:val="fr-FR"/>
        </w:rPr>
        <w:t>m</w:t>
      </w:r>
    </w:p>
    <w:p w14:paraId="68F31581" w14:textId="43A5F6DC" w:rsidR="00453662" w:rsidRPr="00453662" w:rsidRDefault="00453662" w:rsidP="00453662">
      <w:pPr>
        <w:ind w:left="374" w:hanging="374"/>
      </w:pPr>
      <w:r w:rsidRPr="00453662">
        <w:t xml:space="preserve">elefant: </w:t>
      </w:r>
      <w:r w:rsidR="007B25BD" w:rsidRPr="00453662">
        <w:rPr>
          <w:lang w:val="fr-FR"/>
        </w:rPr>
        <w:t xml:space="preserve">éléphant </w:t>
      </w:r>
      <w:r w:rsidR="00C26978" w:rsidRPr="00453662">
        <w:rPr>
          <w:lang w:val="fr-FR"/>
        </w:rPr>
        <w:t>m</w:t>
      </w:r>
    </w:p>
    <w:p w14:paraId="2EBB55E0" w14:textId="50FC2306" w:rsidR="00453662" w:rsidRPr="00453662" w:rsidRDefault="00453662" w:rsidP="00453662">
      <w:pPr>
        <w:ind w:left="374" w:hanging="374"/>
      </w:pPr>
      <w:r w:rsidRPr="00453662">
        <w:t xml:space="preserve">elegant: </w:t>
      </w:r>
      <w:r w:rsidR="007B25BD" w:rsidRPr="00453662">
        <w:rPr>
          <w:lang w:val="fr-FR"/>
        </w:rPr>
        <w:t>élégant, -e</w:t>
      </w:r>
    </w:p>
    <w:p w14:paraId="7C4AF471" w14:textId="73D8737F" w:rsidR="00453662" w:rsidRPr="00453662" w:rsidRDefault="00453662" w:rsidP="00453662">
      <w:pPr>
        <w:ind w:left="374" w:hanging="374"/>
      </w:pPr>
      <w:r w:rsidRPr="00453662">
        <w:t xml:space="preserve">element: </w:t>
      </w:r>
      <w:r w:rsidR="007B25BD" w:rsidRPr="00453662">
        <w:rPr>
          <w:lang w:val="fr-FR"/>
        </w:rPr>
        <w:t xml:space="preserve">élément </w:t>
      </w:r>
      <w:r w:rsidR="00C26978" w:rsidRPr="00453662">
        <w:rPr>
          <w:lang w:val="fr-FR"/>
        </w:rPr>
        <w:t>m</w:t>
      </w:r>
    </w:p>
    <w:p w14:paraId="2572E0F8" w14:textId="51D3B291" w:rsidR="00453662" w:rsidRPr="00453662" w:rsidRDefault="00453662" w:rsidP="00453662">
      <w:pPr>
        <w:ind w:left="374" w:hanging="374"/>
      </w:pPr>
      <w:r w:rsidRPr="00453662">
        <w:t xml:space="preserve">elev: </w:t>
      </w:r>
      <w:r w:rsidR="007B25BD" w:rsidRPr="00453662">
        <w:rPr>
          <w:lang w:val="fr-FR"/>
        </w:rPr>
        <w:t xml:space="preserve">élève </w:t>
      </w:r>
      <w:r w:rsidR="005742F3" w:rsidRPr="00453662">
        <w:rPr>
          <w:lang w:val="fr-FR"/>
        </w:rPr>
        <w:t>m/f</w:t>
      </w:r>
    </w:p>
    <w:p w14:paraId="2B9FB8AD" w14:textId="41764003" w:rsidR="00453662" w:rsidRPr="00453662" w:rsidRDefault="00453662" w:rsidP="00453662">
      <w:pPr>
        <w:ind w:left="374" w:hanging="374"/>
      </w:pPr>
      <w:r w:rsidRPr="00453662">
        <w:t xml:space="preserve">elfenben: </w:t>
      </w:r>
      <w:r w:rsidR="007B25BD" w:rsidRPr="00453662">
        <w:rPr>
          <w:lang w:val="fr-FR"/>
        </w:rPr>
        <w:t xml:space="preserve">ivoire </w:t>
      </w:r>
      <w:r w:rsidR="00C26978" w:rsidRPr="00453662">
        <w:rPr>
          <w:lang w:val="fr-FR"/>
        </w:rPr>
        <w:t>m</w:t>
      </w:r>
      <w:r w:rsidR="007B25BD" w:rsidRPr="00453662">
        <w:rPr>
          <w:lang w:val="fr-FR"/>
        </w:rPr>
        <w:t xml:space="preserve"> 8</w:t>
      </w:r>
    </w:p>
    <w:p w14:paraId="68EADA1C" w14:textId="70829D09" w:rsidR="00453662" w:rsidRPr="00453662" w:rsidRDefault="00453662" w:rsidP="00453662">
      <w:pPr>
        <w:ind w:left="374" w:hanging="374"/>
      </w:pPr>
      <w:r w:rsidRPr="00453662">
        <w:t xml:space="preserve">elg: </w:t>
      </w:r>
      <w:r w:rsidR="007B25BD" w:rsidRPr="00453662">
        <w:rPr>
          <w:lang w:val="fr-FR"/>
        </w:rPr>
        <w:t xml:space="preserve">élan </w:t>
      </w:r>
      <w:r w:rsidR="00C26978" w:rsidRPr="00453662">
        <w:rPr>
          <w:lang w:val="fr-FR"/>
        </w:rPr>
        <w:t>m</w:t>
      </w:r>
    </w:p>
    <w:p w14:paraId="2AD2AB87" w14:textId="5DCF5C54" w:rsidR="00453662" w:rsidRPr="00453662" w:rsidRDefault="00453662" w:rsidP="00453662">
      <w:pPr>
        <w:ind w:left="374" w:hanging="374"/>
      </w:pPr>
      <w:r w:rsidRPr="00453662">
        <w:t xml:space="preserve">elite, overklasse: </w:t>
      </w:r>
      <w:r w:rsidR="007B25BD" w:rsidRPr="00453662">
        <w:rPr>
          <w:lang w:val="fr-FR"/>
        </w:rPr>
        <w:t xml:space="preserve">élite </w:t>
      </w:r>
      <w:r w:rsidR="005742F3" w:rsidRPr="00453662">
        <w:rPr>
          <w:lang w:val="fr-FR"/>
        </w:rPr>
        <w:t>f</w:t>
      </w:r>
    </w:p>
    <w:p w14:paraId="1313C0E3" w14:textId="36D97409" w:rsidR="00453662" w:rsidRPr="00453662" w:rsidRDefault="00453662" w:rsidP="00453662">
      <w:pPr>
        <w:ind w:left="374" w:hanging="374"/>
      </w:pPr>
      <w:r w:rsidRPr="00453662">
        <w:t xml:space="preserve">elske hverandre: </w:t>
      </w:r>
      <w:r w:rsidR="007B25BD" w:rsidRPr="00453662">
        <w:rPr>
          <w:lang w:val="fr-FR"/>
        </w:rPr>
        <w:t>s</w:t>
      </w:r>
      <w:r w:rsidR="006500BE">
        <w:rPr>
          <w:lang w:val="fr-FR"/>
        </w:rPr>
        <w:t>'</w:t>
      </w:r>
      <w:r w:rsidR="007B25BD" w:rsidRPr="00453662">
        <w:rPr>
          <w:lang w:val="fr-FR"/>
        </w:rPr>
        <w:t>aimer 2</w:t>
      </w:r>
    </w:p>
    <w:p w14:paraId="4AA25ECE" w14:textId="1C1827B7" w:rsidR="00453662" w:rsidRPr="00453662" w:rsidRDefault="00453662" w:rsidP="00453662">
      <w:pPr>
        <w:ind w:left="374" w:hanging="374"/>
      </w:pPr>
      <w:r w:rsidRPr="00453662">
        <w:t xml:space="preserve">elske, være veldig glad i: </w:t>
      </w:r>
      <w:r w:rsidR="007B25BD" w:rsidRPr="00453662">
        <w:rPr>
          <w:lang w:val="fr-FR"/>
        </w:rPr>
        <w:t>adorer</w:t>
      </w:r>
    </w:p>
    <w:p w14:paraId="7DB65280" w14:textId="65B8693A" w:rsidR="00453662" w:rsidRPr="00453662" w:rsidRDefault="00453662" w:rsidP="00453662">
      <w:pPr>
        <w:ind w:left="374" w:hanging="374"/>
      </w:pPr>
      <w:r w:rsidRPr="00453662">
        <w:t xml:space="preserve">elsker: </w:t>
      </w:r>
      <w:r w:rsidR="007B25BD" w:rsidRPr="00453662">
        <w:rPr>
          <w:lang w:val="fr-FR"/>
        </w:rPr>
        <w:t xml:space="preserve">amant </w:t>
      </w:r>
      <w:r w:rsidR="00C26978" w:rsidRPr="00453662">
        <w:rPr>
          <w:lang w:val="fr-FR"/>
        </w:rPr>
        <w:t>m</w:t>
      </w:r>
      <w:r w:rsidR="007B25BD" w:rsidRPr="00453662">
        <w:rPr>
          <w:lang w:val="fr-FR"/>
        </w:rPr>
        <w:t xml:space="preserve"> 2</w:t>
      </w:r>
    </w:p>
    <w:p w14:paraId="06F6558C" w14:textId="6EA9B66D" w:rsidR="00453662" w:rsidRPr="00453662" w:rsidRDefault="00453662" w:rsidP="00453662">
      <w:pPr>
        <w:ind w:left="374" w:hanging="374"/>
      </w:pPr>
      <w:r w:rsidRPr="00453662">
        <w:t xml:space="preserve">elskerinne: </w:t>
      </w:r>
      <w:r w:rsidR="007B25BD" w:rsidRPr="00453662">
        <w:rPr>
          <w:lang w:val="fr-FR"/>
        </w:rPr>
        <w:t xml:space="preserve">maîtresse </w:t>
      </w:r>
      <w:r w:rsidR="00C26978" w:rsidRPr="00453662">
        <w:rPr>
          <w:lang w:val="fr-FR"/>
        </w:rPr>
        <w:t>f</w:t>
      </w:r>
      <w:r w:rsidR="007B25BD" w:rsidRPr="00453662">
        <w:rPr>
          <w:lang w:val="fr-FR"/>
        </w:rPr>
        <w:t xml:space="preserve"> 7</w:t>
      </w:r>
    </w:p>
    <w:p w14:paraId="7CF49B33" w14:textId="7FC86410" w:rsidR="00453662" w:rsidRPr="00453662" w:rsidRDefault="00453662" w:rsidP="00453662">
      <w:pPr>
        <w:ind w:left="374" w:hanging="374"/>
      </w:pPr>
      <w:r w:rsidRPr="00453662">
        <w:t xml:space="preserve">elv: </w:t>
      </w:r>
      <w:r w:rsidR="007B25BD" w:rsidRPr="00453662">
        <w:rPr>
          <w:lang w:val="fr-FR"/>
        </w:rPr>
        <w:t xml:space="preserve">rivière </w:t>
      </w:r>
      <w:r w:rsidR="00C26978" w:rsidRPr="00453662">
        <w:rPr>
          <w:lang w:val="fr-FR"/>
        </w:rPr>
        <w:t>f</w:t>
      </w:r>
      <w:r w:rsidR="007B25BD" w:rsidRPr="00453662">
        <w:rPr>
          <w:lang w:val="fr-FR"/>
        </w:rPr>
        <w:t xml:space="preserve"> 1</w:t>
      </w:r>
    </w:p>
    <w:p w14:paraId="0D669F25" w14:textId="45B3AC61" w:rsidR="00453662" w:rsidRPr="00453662" w:rsidRDefault="00453662" w:rsidP="00453662">
      <w:pPr>
        <w:ind w:left="374" w:hanging="374"/>
      </w:pPr>
      <w:r w:rsidRPr="00453662">
        <w:t xml:space="preserve">elv (stor): </w:t>
      </w:r>
      <w:r w:rsidR="007B25BD" w:rsidRPr="00453662">
        <w:rPr>
          <w:lang w:val="fr-FR"/>
        </w:rPr>
        <w:t xml:space="preserve">fleuve </w:t>
      </w:r>
      <w:r w:rsidR="00C26978" w:rsidRPr="00453662">
        <w:rPr>
          <w:lang w:val="fr-FR"/>
        </w:rPr>
        <w:t>m</w:t>
      </w:r>
      <w:r w:rsidR="007B25BD" w:rsidRPr="00453662">
        <w:rPr>
          <w:lang w:val="fr-FR"/>
        </w:rPr>
        <w:t xml:space="preserve"> 1</w:t>
      </w:r>
    </w:p>
    <w:p w14:paraId="750B4FC0" w14:textId="18E8D4BD" w:rsidR="00453662" w:rsidRPr="00453662" w:rsidRDefault="00453662" w:rsidP="00453662">
      <w:pPr>
        <w:ind w:left="374" w:hanging="374"/>
      </w:pPr>
      <w:r w:rsidRPr="00453662">
        <w:t xml:space="preserve">emballasje: </w:t>
      </w:r>
      <w:r w:rsidR="007B25BD" w:rsidRPr="00453662">
        <w:rPr>
          <w:lang w:val="fr-FR"/>
        </w:rPr>
        <w:t xml:space="preserve">emballage </w:t>
      </w:r>
      <w:r w:rsidR="00C26978" w:rsidRPr="00453662">
        <w:rPr>
          <w:lang w:val="fr-FR"/>
        </w:rPr>
        <w:t>m</w:t>
      </w:r>
      <w:r w:rsidR="007B25BD" w:rsidRPr="00453662">
        <w:rPr>
          <w:lang w:val="fr-FR"/>
        </w:rPr>
        <w:t xml:space="preserve"> 8</w:t>
      </w:r>
    </w:p>
    <w:p w14:paraId="04E6959B" w14:textId="373625C9" w:rsidR="00453662" w:rsidRPr="00453662" w:rsidRDefault="00453662" w:rsidP="00453662">
      <w:pPr>
        <w:ind w:left="374" w:hanging="374"/>
      </w:pPr>
      <w:r w:rsidRPr="00453662">
        <w:t xml:space="preserve">emne, tema: </w:t>
      </w:r>
      <w:r w:rsidR="007B25BD" w:rsidRPr="00453662">
        <w:rPr>
          <w:lang w:val="fr-FR"/>
        </w:rPr>
        <w:t xml:space="preserve">sujet </w:t>
      </w:r>
      <w:r w:rsidR="00C26978" w:rsidRPr="00453662">
        <w:rPr>
          <w:lang w:val="fr-FR"/>
        </w:rPr>
        <w:t>m</w:t>
      </w:r>
    </w:p>
    <w:p w14:paraId="549328E7" w14:textId="335462AB" w:rsidR="00453662" w:rsidRPr="00453662" w:rsidRDefault="00453662" w:rsidP="00453662">
      <w:pPr>
        <w:ind w:left="374" w:hanging="374"/>
      </w:pPr>
      <w:r w:rsidRPr="00453662">
        <w:t xml:space="preserve">en ... av: </w:t>
      </w:r>
      <w:r w:rsidR="007B25BD" w:rsidRPr="00453662">
        <w:rPr>
          <w:lang w:val="fr-FR"/>
        </w:rPr>
        <w:t>un ... sur</w:t>
      </w:r>
    </w:p>
    <w:p w14:paraId="1CCE369F" w14:textId="4759FB02" w:rsidR="00453662" w:rsidRPr="00453662" w:rsidRDefault="00453662" w:rsidP="00453662">
      <w:pPr>
        <w:ind w:left="374" w:hanging="374"/>
      </w:pPr>
      <w:r w:rsidRPr="00453662">
        <w:t xml:space="preserve">enebarn: </w:t>
      </w:r>
      <w:r w:rsidR="007B25BD" w:rsidRPr="00453662">
        <w:rPr>
          <w:lang w:val="fr-FR"/>
        </w:rPr>
        <w:t xml:space="preserve">enfant unique </w:t>
      </w:r>
      <w:r w:rsidR="005742F3" w:rsidRPr="00453662">
        <w:rPr>
          <w:lang w:val="fr-FR"/>
        </w:rPr>
        <w:t>m/f</w:t>
      </w:r>
    </w:p>
    <w:p w14:paraId="4EFBD62B" w14:textId="61FF611A" w:rsidR="00453662" w:rsidRPr="00453662" w:rsidRDefault="00453662" w:rsidP="00453662">
      <w:pPr>
        <w:ind w:left="374" w:hanging="374"/>
      </w:pPr>
      <w:r w:rsidRPr="00453662">
        <w:t xml:space="preserve">engasjement: </w:t>
      </w:r>
      <w:r w:rsidR="007B25BD" w:rsidRPr="00453662">
        <w:rPr>
          <w:lang w:val="fr-FR"/>
        </w:rPr>
        <w:t xml:space="preserve">engagement </w:t>
      </w:r>
      <w:r w:rsidR="00C26978" w:rsidRPr="00453662">
        <w:rPr>
          <w:lang w:val="fr-FR"/>
        </w:rPr>
        <w:t>m</w:t>
      </w:r>
      <w:r w:rsidR="007B25BD" w:rsidRPr="00453662">
        <w:rPr>
          <w:lang w:val="fr-FR"/>
        </w:rPr>
        <w:t xml:space="preserve"> T3</w:t>
      </w:r>
    </w:p>
    <w:p w14:paraId="1F42A783" w14:textId="2F03E330" w:rsidR="00453662" w:rsidRPr="00453662" w:rsidRDefault="00453662" w:rsidP="00453662">
      <w:pPr>
        <w:ind w:left="374" w:hanging="374"/>
      </w:pPr>
      <w:r w:rsidRPr="00453662">
        <w:t xml:space="preserve">engasjere seg: </w:t>
      </w:r>
      <w:r w:rsidR="007B25BD" w:rsidRPr="00453662">
        <w:rPr>
          <w:lang w:val="fr-FR"/>
        </w:rPr>
        <w:t>s</w:t>
      </w:r>
      <w:r w:rsidR="006500BE">
        <w:rPr>
          <w:lang w:val="fr-FR"/>
        </w:rPr>
        <w:t>'</w:t>
      </w:r>
      <w:r w:rsidR="007B25BD" w:rsidRPr="00453662">
        <w:rPr>
          <w:lang w:val="fr-FR"/>
        </w:rPr>
        <w:t>engager T3</w:t>
      </w:r>
    </w:p>
    <w:p w14:paraId="6559EC3E" w14:textId="4C057BE2" w:rsidR="00453662" w:rsidRPr="00453662" w:rsidRDefault="00453662" w:rsidP="00453662">
      <w:pPr>
        <w:ind w:left="374" w:hanging="374"/>
      </w:pPr>
      <w:r w:rsidRPr="00453662">
        <w:t xml:space="preserve">engelsk: </w:t>
      </w:r>
      <w:r w:rsidR="007B25BD" w:rsidRPr="00453662">
        <w:rPr>
          <w:lang w:val="fr-FR"/>
        </w:rPr>
        <w:t>anglais, -e</w:t>
      </w:r>
    </w:p>
    <w:p w14:paraId="4724055F" w14:textId="096E6EA9" w:rsidR="00453662" w:rsidRPr="00453662" w:rsidRDefault="00453662" w:rsidP="00453662">
      <w:pPr>
        <w:ind w:left="374" w:hanging="374"/>
      </w:pPr>
      <w:r w:rsidRPr="00453662">
        <w:t xml:space="preserve">England: </w:t>
      </w:r>
      <w:r w:rsidR="007B25BD" w:rsidRPr="00453662">
        <w:rPr>
          <w:lang w:val="fr-FR"/>
        </w:rPr>
        <w:t xml:space="preserve">Angleterre </w:t>
      </w:r>
      <w:r w:rsidR="00C26978" w:rsidRPr="00453662">
        <w:rPr>
          <w:lang w:val="fr-FR"/>
        </w:rPr>
        <w:t>f</w:t>
      </w:r>
    </w:p>
    <w:p w14:paraId="13BF0210" w14:textId="20A6E7D6" w:rsidR="00453662" w:rsidRPr="00453662" w:rsidRDefault="00453662" w:rsidP="00453662">
      <w:pPr>
        <w:ind w:left="374" w:hanging="374"/>
      </w:pPr>
      <w:r w:rsidRPr="00453662">
        <w:t xml:space="preserve">enkel, lett: </w:t>
      </w:r>
      <w:r w:rsidR="007B25BD" w:rsidRPr="00453662">
        <w:rPr>
          <w:lang w:val="fr-FR"/>
        </w:rPr>
        <w:t>facile, simple</w:t>
      </w:r>
    </w:p>
    <w:p w14:paraId="57E7BDFA" w14:textId="3E18CB31" w:rsidR="00453662" w:rsidRPr="00453662" w:rsidRDefault="00453662" w:rsidP="00453662">
      <w:pPr>
        <w:ind w:left="374" w:hanging="374"/>
      </w:pPr>
      <w:r w:rsidRPr="00453662">
        <w:t xml:space="preserve">enkelhet: </w:t>
      </w:r>
      <w:r w:rsidR="007B25BD" w:rsidRPr="00453662">
        <w:rPr>
          <w:lang w:val="fr-FR"/>
        </w:rPr>
        <w:t xml:space="preserve">simplicité </w:t>
      </w:r>
      <w:r w:rsidR="00C26978" w:rsidRPr="00453662">
        <w:rPr>
          <w:lang w:val="fr-FR"/>
        </w:rPr>
        <w:t>f</w:t>
      </w:r>
      <w:r w:rsidR="007B25BD" w:rsidRPr="00453662">
        <w:rPr>
          <w:lang w:val="fr-FR"/>
        </w:rPr>
        <w:t xml:space="preserve"> 7</w:t>
      </w:r>
    </w:p>
    <w:p w14:paraId="4B47CB2D" w14:textId="5837F775" w:rsidR="00453662" w:rsidRPr="00453662" w:rsidRDefault="00453662" w:rsidP="00453662">
      <w:pPr>
        <w:ind w:left="374" w:hanging="374"/>
      </w:pPr>
      <w:r w:rsidRPr="00453662">
        <w:t xml:space="preserve">enkeltrom: </w:t>
      </w:r>
      <w:r w:rsidR="007B25BD" w:rsidRPr="00453662">
        <w:rPr>
          <w:lang w:val="fr-FR"/>
        </w:rPr>
        <w:t xml:space="preserve">chambre simple </w:t>
      </w:r>
      <w:r w:rsidR="00C26978" w:rsidRPr="00453662">
        <w:rPr>
          <w:lang w:val="fr-FR"/>
        </w:rPr>
        <w:t>f</w:t>
      </w:r>
    </w:p>
    <w:p w14:paraId="00E1DE69" w14:textId="761D297A" w:rsidR="00453662" w:rsidRPr="00453662" w:rsidRDefault="00453662" w:rsidP="00453662">
      <w:pPr>
        <w:ind w:left="374" w:hanging="374"/>
      </w:pPr>
      <w:r w:rsidRPr="00453662">
        <w:t xml:space="preserve">epidemi: </w:t>
      </w:r>
      <w:r w:rsidR="007B25BD" w:rsidRPr="00453662">
        <w:rPr>
          <w:lang w:val="fr-FR"/>
        </w:rPr>
        <w:t xml:space="preserve">épidémie </w:t>
      </w:r>
      <w:r w:rsidR="00C26978" w:rsidRPr="00453662">
        <w:rPr>
          <w:lang w:val="fr-FR"/>
        </w:rPr>
        <w:t>f</w:t>
      </w:r>
    </w:p>
    <w:p w14:paraId="77C1EA97" w14:textId="57CD35B0" w:rsidR="00453662" w:rsidRPr="00453662" w:rsidRDefault="00453662" w:rsidP="00453662">
      <w:pPr>
        <w:ind w:left="374" w:hanging="374"/>
      </w:pPr>
      <w:r w:rsidRPr="00453662">
        <w:t xml:space="preserve">eple: </w:t>
      </w:r>
      <w:r w:rsidR="007B25BD" w:rsidRPr="00453662">
        <w:rPr>
          <w:lang w:val="fr-FR"/>
        </w:rPr>
        <w:t xml:space="preserve">pomme </w:t>
      </w:r>
      <w:r w:rsidR="00C26978" w:rsidRPr="00453662">
        <w:rPr>
          <w:lang w:val="fr-FR"/>
        </w:rPr>
        <w:t>f</w:t>
      </w:r>
    </w:p>
    <w:p w14:paraId="7B59731D" w14:textId="76919141" w:rsidR="00453662" w:rsidRPr="00453662" w:rsidRDefault="00453662" w:rsidP="00453662">
      <w:pPr>
        <w:ind w:left="374" w:hanging="374"/>
      </w:pPr>
      <w:r w:rsidRPr="00453662">
        <w:lastRenderedPageBreak/>
        <w:t xml:space="preserve">eplekake, -pai: </w:t>
      </w:r>
      <w:r w:rsidR="007B25BD" w:rsidRPr="00453662">
        <w:rPr>
          <w:lang w:val="fr-FR"/>
        </w:rPr>
        <w:t xml:space="preserve">tarte aux pommes </w:t>
      </w:r>
      <w:r w:rsidR="00C26978" w:rsidRPr="00453662">
        <w:rPr>
          <w:lang w:val="fr-FR"/>
        </w:rPr>
        <w:t>f</w:t>
      </w:r>
    </w:p>
    <w:p w14:paraId="51785C6D" w14:textId="497E4F2B" w:rsidR="00453662" w:rsidRPr="00453662" w:rsidRDefault="00453662" w:rsidP="00453662">
      <w:pPr>
        <w:ind w:left="374" w:hanging="374"/>
      </w:pPr>
      <w:r w:rsidRPr="00453662">
        <w:t xml:space="preserve">eplesider: </w:t>
      </w:r>
      <w:r w:rsidR="007B25BD" w:rsidRPr="00453662">
        <w:rPr>
          <w:lang w:val="fr-FR"/>
        </w:rPr>
        <w:t xml:space="preserve">cidre </w:t>
      </w:r>
      <w:r w:rsidR="00C26978" w:rsidRPr="00453662">
        <w:rPr>
          <w:lang w:val="fr-FR"/>
        </w:rPr>
        <w:t>m</w:t>
      </w:r>
    </w:p>
    <w:p w14:paraId="64548D6D" w14:textId="0DAFF579" w:rsidR="00453662" w:rsidRPr="00453662" w:rsidRDefault="00453662" w:rsidP="00453662">
      <w:pPr>
        <w:ind w:left="374" w:hanging="374"/>
      </w:pPr>
      <w:r w:rsidRPr="00453662">
        <w:t xml:space="preserve">epletre: </w:t>
      </w:r>
      <w:r w:rsidR="007B25BD" w:rsidRPr="00453662">
        <w:rPr>
          <w:lang w:val="fr-FR"/>
        </w:rPr>
        <w:t xml:space="preserve">pommier </w:t>
      </w:r>
      <w:r w:rsidR="00C26978" w:rsidRPr="00453662">
        <w:rPr>
          <w:lang w:val="fr-FR"/>
        </w:rPr>
        <w:t>m</w:t>
      </w:r>
    </w:p>
    <w:p w14:paraId="4A555760" w14:textId="3268D60F" w:rsidR="00453662" w:rsidRPr="00453662" w:rsidRDefault="00453662" w:rsidP="00453662">
      <w:pPr>
        <w:ind w:left="374" w:hanging="374"/>
      </w:pPr>
      <w:r w:rsidRPr="00453662">
        <w:t xml:space="preserve">epoke, tidsalder: </w:t>
      </w:r>
      <w:r w:rsidR="007B25BD" w:rsidRPr="00453662">
        <w:rPr>
          <w:lang w:val="fr-FR"/>
        </w:rPr>
        <w:t xml:space="preserve">époque </w:t>
      </w:r>
      <w:r w:rsidR="00C26978" w:rsidRPr="00453662">
        <w:rPr>
          <w:lang w:val="fr-FR"/>
        </w:rPr>
        <w:t>f</w:t>
      </w:r>
    </w:p>
    <w:p w14:paraId="4F545188" w14:textId="7AE8D2A4" w:rsidR="00453662" w:rsidRPr="00453662" w:rsidRDefault="00453662" w:rsidP="00453662">
      <w:pPr>
        <w:ind w:left="374" w:hanging="374"/>
      </w:pPr>
      <w:r w:rsidRPr="00453662">
        <w:t xml:space="preserve">e-post: </w:t>
      </w:r>
      <w:proofErr w:type="gramStart"/>
      <w:r w:rsidR="007B25BD" w:rsidRPr="00453662">
        <w:rPr>
          <w:lang w:val="fr-FR"/>
        </w:rPr>
        <w:t>mail</w:t>
      </w:r>
      <w:proofErr w:type="gramEnd"/>
      <w:r w:rsidR="007B25BD" w:rsidRPr="00453662">
        <w:rPr>
          <w:lang w:val="fr-FR"/>
        </w:rPr>
        <w:t xml:space="preserve"> </w:t>
      </w:r>
      <w:r w:rsidR="00C26978" w:rsidRPr="00453662">
        <w:rPr>
          <w:lang w:val="fr-FR"/>
        </w:rPr>
        <w:t>m</w:t>
      </w:r>
    </w:p>
    <w:p w14:paraId="74042ADF" w14:textId="664D274F" w:rsidR="00453662" w:rsidRPr="00453662" w:rsidRDefault="00453662" w:rsidP="00453662">
      <w:pPr>
        <w:ind w:left="374" w:hanging="374"/>
      </w:pPr>
      <w:r w:rsidRPr="00453662">
        <w:t xml:space="preserve">er det alt?: </w:t>
      </w:r>
      <w:r w:rsidR="007B25BD" w:rsidRPr="00453662">
        <w:rPr>
          <w:lang w:val="fr-FR"/>
        </w:rPr>
        <w:t>c</w:t>
      </w:r>
      <w:r w:rsidR="006500BE">
        <w:rPr>
          <w:lang w:val="fr-FR"/>
        </w:rPr>
        <w:t>'</w:t>
      </w:r>
      <w:r w:rsidR="007B25BD" w:rsidRPr="00453662">
        <w:rPr>
          <w:lang w:val="fr-FR"/>
        </w:rPr>
        <w:t xml:space="preserve">est </w:t>
      </w:r>
      <w:proofErr w:type="gramStart"/>
      <w:r w:rsidR="007B25BD" w:rsidRPr="00453662">
        <w:rPr>
          <w:lang w:val="fr-FR"/>
        </w:rPr>
        <w:t>tout</w:t>
      </w:r>
      <w:r w:rsidR="000968E6" w:rsidRPr="00453662">
        <w:rPr>
          <w:lang w:val="fr-FR"/>
        </w:rPr>
        <w:t> ?</w:t>
      </w:r>
      <w:proofErr w:type="gramEnd"/>
    </w:p>
    <w:p w14:paraId="2970C5AC" w14:textId="1ABF92C2" w:rsidR="00453662" w:rsidRPr="00453662" w:rsidRDefault="00453662" w:rsidP="00453662">
      <w:pPr>
        <w:ind w:left="374" w:hanging="374"/>
      </w:pPr>
      <w:r w:rsidRPr="00453662">
        <w:t xml:space="preserve">er det noe i veien?: </w:t>
      </w:r>
      <w:r w:rsidR="007B25BD" w:rsidRPr="00453662">
        <w:rPr>
          <w:lang w:val="fr-FR"/>
        </w:rPr>
        <w:t xml:space="preserve">ça ne va </w:t>
      </w:r>
      <w:proofErr w:type="gramStart"/>
      <w:r w:rsidR="007B25BD" w:rsidRPr="00453662">
        <w:rPr>
          <w:lang w:val="fr-FR"/>
        </w:rPr>
        <w:t>pas</w:t>
      </w:r>
      <w:r w:rsidR="000968E6" w:rsidRPr="00453662">
        <w:rPr>
          <w:lang w:val="fr-FR"/>
        </w:rPr>
        <w:t> ?</w:t>
      </w:r>
      <w:proofErr w:type="gramEnd"/>
    </w:p>
    <w:p w14:paraId="42911417" w14:textId="426DD379" w:rsidR="00453662" w:rsidRPr="00453662" w:rsidRDefault="00453662" w:rsidP="00453662">
      <w:pPr>
        <w:ind w:left="374" w:hanging="374"/>
      </w:pPr>
      <w:r w:rsidRPr="00453662">
        <w:t xml:space="preserve">erobring: </w:t>
      </w:r>
      <w:r w:rsidR="007B25BD" w:rsidRPr="00453662">
        <w:rPr>
          <w:lang w:val="fr-FR"/>
        </w:rPr>
        <w:t xml:space="preserve">conquête </w:t>
      </w:r>
      <w:r w:rsidR="00C26978" w:rsidRPr="00453662">
        <w:rPr>
          <w:lang w:val="fr-FR"/>
        </w:rPr>
        <w:t>f</w:t>
      </w:r>
      <w:r w:rsidR="007B25BD" w:rsidRPr="00453662">
        <w:rPr>
          <w:lang w:val="fr-FR"/>
        </w:rPr>
        <w:t xml:space="preserve"> 2</w:t>
      </w:r>
    </w:p>
    <w:p w14:paraId="04F8D6D0" w14:textId="0A56AF3D" w:rsidR="00453662" w:rsidRPr="00453662" w:rsidRDefault="00453662" w:rsidP="00453662">
      <w:pPr>
        <w:ind w:left="374" w:hanging="374"/>
      </w:pPr>
      <w:r w:rsidRPr="00453662">
        <w:t xml:space="preserve">erstatte: </w:t>
      </w:r>
      <w:r w:rsidR="007B25BD" w:rsidRPr="00453662">
        <w:rPr>
          <w:lang w:val="fr-FR"/>
        </w:rPr>
        <w:t>remplacer 4</w:t>
      </w:r>
    </w:p>
    <w:p w14:paraId="00BD0758" w14:textId="3A8D6850" w:rsidR="00453662" w:rsidRPr="00453662" w:rsidRDefault="00453662" w:rsidP="00453662">
      <w:pPr>
        <w:ind w:left="374" w:hanging="374"/>
      </w:pPr>
      <w:r w:rsidRPr="00453662">
        <w:t xml:space="preserve">esperanto (kunstig laget språk): </w:t>
      </w:r>
      <w:r w:rsidR="007B25BD" w:rsidRPr="00453662">
        <w:rPr>
          <w:lang w:val="fr-FR"/>
        </w:rPr>
        <w:t xml:space="preserve">espéranto </w:t>
      </w:r>
      <w:r w:rsidR="00C26978" w:rsidRPr="00453662">
        <w:rPr>
          <w:lang w:val="fr-FR"/>
        </w:rPr>
        <w:t>m</w:t>
      </w:r>
      <w:r w:rsidR="007B25BD" w:rsidRPr="00453662">
        <w:rPr>
          <w:lang w:val="fr-FR"/>
        </w:rPr>
        <w:t xml:space="preserve"> 5</w:t>
      </w:r>
    </w:p>
    <w:p w14:paraId="663AD342" w14:textId="5DE7A4E5" w:rsidR="00453662" w:rsidRPr="00453662" w:rsidRDefault="00453662" w:rsidP="00453662">
      <w:pPr>
        <w:ind w:left="374" w:hanging="374"/>
      </w:pPr>
      <w:proofErr w:type="spellStart"/>
      <w:r w:rsidRPr="00453662">
        <w:t>Estonia</w:t>
      </w:r>
      <w:proofErr w:type="spellEnd"/>
      <w:r w:rsidRPr="00453662">
        <w:t xml:space="preserve">: </w:t>
      </w:r>
      <w:r w:rsidR="007B25BD" w:rsidRPr="00453662">
        <w:rPr>
          <w:lang w:val="fr-FR"/>
        </w:rPr>
        <w:t xml:space="preserve">Estonie </w:t>
      </w:r>
      <w:r w:rsidR="00C26978" w:rsidRPr="00453662">
        <w:rPr>
          <w:lang w:val="fr-FR"/>
        </w:rPr>
        <w:t>f</w:t>
      </w:r>
    </w:p>
    <w:p w14:paraId="27F3982D" w14:textId="1AADCB3F" w:rsidR="00453662" w:rsidRPr="00453662" w:rsidRDefault="00453662" w:rsidP="00453662">
      <w:pPr>
        <w:ind w:left="374" w:hanging="374"/>
      </w:pPr>
      <w:r w:rsidRPr="00453662">
        <w:t xml:space="preserve">etter: </w:t>
      </w:r>
      <w:r w:rsidR="007B25BD" w:rsidRPr="00453662">
        <w:rPr>
          <w:lang w:val="fr-FR"/>
        </w:rPr>
        <w:t>après</w:t>
      </w:r>
    </w:p>
    <w:p w14:paraId="1861CD68" w14:textId="185AF280" w:rsidR="00453662" w:rsidRPr="00453662" w:rsidRDefault="00453662" w:rsidP="00C61CDE">
      <w:pPr>
        <w:ind w:left="374"/>
      </w:pPr>
      <w:r w:rsidRPr="00453662">
        <w:t xml:space="preserve">etter, neste: </w:t>
      </w:r>
      <w:r w:rsidR="007B25BD" w:rsidRPr="00453662">
        <w:rPr>
          <w:lang w:val="fr-FR"/>
        </w:rPr>
        <w:t>suivant, -e</w:t>
      </w:r>
    </w:p>
    <w:p w14:paraId="356C5DC6" w14:textId="7415DE55" w:rsidR="00453662" w:rsidRPr="00453662" w:rsidRDefault="00453662" w:rsidP="00453662">
      <w:pPr>
        <w:ind w:left="374" w:hanging="374"/>
      </w:pPr>
      <w:r w:rsidRPr="00453662">
        <w:t xml:space="preserve">ettermiddag: </w:t>
      </w:r>
      <w:r w:rsidR="007B25BD" w:rsidRPr="00453662">
        <w:rPr>
          <w:lang w:val="fr-FR"/>
        </w:rPr>
        <w:t xml:space="preserve">après-midi </w:t>
      </w:r>
      <w:r w:rsidR="00C26978" w:rsidRPr="00453662">
        <w:rPr>
          <w:lang w:val="fr-FR"/>
        </w:rPr>
        <w:t>m</w:t>
      </w:r>
    </w:p>
    <w:p w14:paraId="1AE504B9" w14:textId="05FF47D0" w:rsidR="00453662" w:rsidRPr="00453662" w:rsidRDefault="00453662" w:rsidP="00453662">
      <w:pPr>
        <w:ind w:left="374" w:hanging="374"/>
      </w:pPr>
      <w:r w:rsidRPr="00453662">
        <w:t xml:space="preserve">Europa: </w:t>
      </w:r>
      <w:r w:rsidR="007B25BD" w:rsidRPr="00453662">
        <w:rPr>
          <w:lang w:val="fr-FR"/>
        </w:rPr>
        <w:t xml:space="preserve">Europe </w:t>
      </w:r>
      <w:r w:rsidR="00C26978" w:rsidRPr="00453662">
        <w:rPr>
          <w:lang w:val="fr-FR"/>
        </w:rPr>
        <w:t>f</w:t>
      </w:r>
    </w:p>
    <w:p w14:paraId="66DA5E63" w14:textId="2D729D74" w:rsidR="00453662" w:rsidRPr="00453662" w:rsidRDefault="00453662" w:rsidP="00453662">
      <w:pPr>
        <w:ind w:left="374" w:hanging="374"/>
      </w:pPr>
      <w:r w:rsidRPr="00453662">
        <w:t xml:space="preserve">europeisk: </w:t>
      </w:r>
      <w:r w:rsidR="007B25BD" w:rsidRPr="00453662">
        <w:rPr>
          <w:lang w:val="fr-FR"/>
        </w:rPr>
        <w:t>européen, -ne</w:t>
      </w:r>
    </w:p>
    <w:p w14:paraId="172DB9D6" w14:textId="210F2909" w:rsidR="007B25BD" w:rsidRDefault="00453662" w:rsidP="00453662">
      <w:pPr>
        <w:ind w:left="374" w:hanging="374"/>
        <w:rPr>
          <w:lang w:val="fr-FR"/>
        </w:rPr>
      </w:pPr>
      <w:r w:rsidRPr="00453662">
        <w:t xml:space="preserve">eventyr: </w:t>
      </w:r>
      <w:r w:rsidR="007B25BD" w:rsidRPr="00453662">
        <w:rPr>
          <w:lang w:val="fr-FR"/>
        </w:rPr>
        <w:t xml:space="preserve">conte de fée </w:t>
      </w:r>
      <w:r w:rsidR="00C26978" w:rsidRPr="00453662">
        <w:rPr>
          <w:lang w:val="fr-FR"/>
        </w:rPr>
        <w:t>m</w:t>
      </w:r>
      <w:r w:rsidR="007B25BD" w:rsidRPr="00453662">
        <w:rPr>
          <w:lang w:val="fr-FR"/>
        </w:rPr>
        <w:t xml:space="preserve"> 2</w:t>
      </w:r>
    </w:p>
    <w:p w14:paraId="10BEE7B8" w14:textId="77777777" w:rsidR="00453662" w:rsidRPr="00453662" w:rsidRDefault="00453662" w:rsidP="00453662">
      <w:pPr>
        <w:ind w:left="374" w:hanging="374"/>
        <w:rPr>
          <w:lang w:val="fr-FR"/>
        </w:rPr>
      </w:pPr>
    </w:p>
    <w:p w14:paraId="4A224A25" w14:textId="77777777" w:rsidR="00A43B76" w:rsidRPr="00A43B76" w:rsidRDefault="00C021BE" w:rsidP="00C021BE">
      <w:pPr>
        <w:pStyle w:val="Overskrift2"/>
      </w:pPr>
      <w:r>
        <w:t xml:space="preserve">xxx2 </w:t>
      </w:r>
      <w:r w:rsidR="007B25BD">
        <w:t>F</w:t>
      </w:r>
    </w:p>
    <w:p w14:paraId="7F0EA129" w14:textId="5DA5F318" w:rsidR="00A43B76" w:rsidRPr="00A43B76" w:rsidRDefault="00A43B76" w:rsidP="00A43B76">
      <w:pPr>
        <w:ind w:left="374" w:hanging="374"/>
      </w:pPr>
      <w:r w:rsidRPr="00A43B76">
        <w:t xml:space="preserve">fag: </w:t>
      </w:r>
      <w:r w:rsidR="007B25BD" w:rsidRPr="00A43B76">
        <w:rPr>
          <w:lang w:val="fr-FR"/>
        </w:rPr>
        <w:t xml:space="preserve">matière </w:t>
      </w:r>
      <w:r w:rsidR="00C26978" w:rsidRPr="00A43B76">
        <w:rPr>
          <w:lang w:val="fr-FR"/>
        </w:rPr>
        <w:t>f</w:t>
      </w:r>
    </w:p>
    <w:p w14:paraId="66B8B209" w14:textId="426BBBBB" w:rsidR="00A43B76" w:rsidRPr="00A43B76" w:rsidRDefault="00A43B76" w:rsidP="00A43B76">
      <w:pPr>
        <w:ind w:left="374" w:hanging="374"/>
      </w:pPr>
      <w:r w:rsidRPr="00A43B76">
        <w:t xml:space="preserve">fakultet, universitet: </w:t>
      </w:r>
      <w:r w:rsidR="007B25BD" w:rsidRPr="00A43B76">
        <w:rPr>
          <w:lang w:val="fr-FR"/>
        </w:rPr>
        <w:t xml:space="preserve">faculté </w:t>
      </w:r>
      <w:r w:rsidR="00C26978" w:rsidRPr="00A43B76">
        <w:rPr>
          <w:lang w:val="fr-FR"/>
        </w:rPr>
        <w:t>f</w:t>
      </w:r>
    </w:p>
    <w:p w14:paraId="6E64BDBB" w14:textId="3A0DD0DF" w:rsidR="00A43B76" w:rsidRPr="00A43B76" w:rsidRDefault="00A43B76" w:rsidP="00A43B76">
      <w:pPr>
        <w:ind w:left="374" w:hanging="374"/>
      </w:pPr>
      <w:r w:rsidRPr="00A43B76">
        <w:t xml:space="preserve">falle: </w:t>
      </w:r>
      <w:r w:rsidR="007B25BD" w:rsidRPr="00A43B76">
        <w:rPr>
          <w:lang w:val="fr-FR"/>
        </w:rPr>
        <w:t>tomber</w:t>
      </w:r>
    </w:p>
    <w:p w14:paraId="10ED8769" w14:textId="3F12CFFB" w:rsidR="00A43B76" w:rsidRPr="00A43B76" w:rsidRDefault="00A43B76" w:rsidP="00A43B76">
      <w:pPr>
        <w:ind w:left="374" w:hanging="374"/>
      </w:pPr>
      <w:r w:rsidRPr="00A43B76">
        <w:t xml:space="preserve">familie: </w:t>
      </w:r>
      <w:r w:rsidR="007B25BD" w:rsidRPr="00A43B76">
        <w:rPr>
          <w:lang w:val="fr-FR"/>
        </w:rPr>
        <w:t xml:space="preserve">famille </w:t>
      </w:r>
      <w:r w:rsidR="00C26978" w:rsidRPr="00A43B76">
        <w:rPr>
          <w:lang w:val="fr-FR"/>
        </w:rPr>
        <w:t>f</w:t>
      </w:r>
    </w:p>
    <w:p w14:paraId="61C828A8" w14:textId="4FC1A946" w:rsidR="00A43B76" w:rsidRPr="00A43B76" w:rsidRDefault="00A43B76" w:rsidP="00A43B76">
      <w:pPr>
        <w:ind w:left="374" w:hanging="374"/>
      </w:pPr>
      <w:r w:rsidRPr="00A43B76">
        <w:t xml:space="preserve">familieverdier: </w:t>
      </w:r>
      <w:r w:rsidR="007B25BD" w:rsidRPr="00A43B76">
        <w:rPr>
          <w:lang w:val="fr-FR"/>
        </w:rPr>
        <w:t xml:space="preserve">valeurs familiales </w:t>
      </w:r>
      <w:r w:rsidR="005742F3" w:rsidRPr="00A43B76">
        <w:rPr>
          <w:lang w:val="fr-FR"/>
        </w:rPr>
        <w:t>f pl</w:t>
      </w:r>
      <w:r w:rsidR="007B25BD" w:rsidRPr="00A43B76">
        <w:rPr>
          <w:lang w:val="fr-FR"/>
        </w:rPr>
        <w:t xml:space="preserve"> 2</w:t>
      </w:r>
    </w:p>
    <w:p w14:paraId="0DEB86E0" w14:textId="5387BB25" w:rsidR="00A43B76" w:rsidRPr="00A43B76" w:rsidRDefault="00A43B76" w:rsidP="00A43B76">
      <w:pPr>
        <w:ind w:left="374" w:hanging="374"/>
      </w:pPr>
      <w:r w:rsidRPr="00A43B76">
        <w:t xml:space="preserve">fange: </w:t>
      </w:r>
      <w:r w:rsidR="007B25BD" w:rsidRPr="00A43B76">
        <w:rPr>
          <w:lang w:val="fr-FR"/>
        </w:rPr>
        <w:t>attraper</w:t>
      </w:r>
    </w:p>
    <w:p w14:paraId="333989BB" w14:textId="192356AE" w:rsidR="00A43B76" w:rsidRPr="00A43B76" w:rsidRDefault="00A43B76" w:rsidP="00A43B76">
      <w:pPr>
        <w:ind w:left="374" w:hanging="374"/>
      </w:pPr>
      <w:r w:rsidRPr="00A43B76">
        <w:t xml:space="preserve">fangehull: </w:t>
      </w:r>
      <w:r w:rsidR="007B25BD" w:rsidRPr="00A43B76">
        <w:rPr>
          <w:lang w:val="fr-FR"/>
        </w:rPr>
        <w:t xml:space="preserve">cachot </w:t>
      </w:r>
      <w:r w:rsidR="00C26978" w:rsidRPr="00A43B76">
        <w:rPr>
          <w:lang w:val="fr-FR"/>
        </w:rPr>
        <w:t>m</w:t>
      </w:r>
      <w:r w:rsidR="007B25BD" w:rsidRPr="00A43B76">
        <w:rPr>
          <w:lang w:val="fr-FR"/>
        </w:rPr>
        <w:t xml:space="preserve"> 7</w:t>
      </w:r>
    </w:p>
    <w:p w14:paraId="691B788C" w14:textId="7BC11BB0" w:rsidR="00A43B76" w:rsidRPr="00A43B76" w:rsidRDefault="00A43B76" w:rsidP="00A43B76">
      <w:pPr>
        <w:ind w:left="374" w:hanging="374"/>
      </w:pPr>
      <w:r w:rsidRPr="00A43B76">
        <w:t xml:space="preserve">fantastisk: </w:t>
      </w:r>
      <w:r w:rsidR="007B25BD" w:rsidRPr="00A43B76">
        <w:rPr>
          <w:lang w:val="fr-FR"/>
        </w:rPr>
        <w:t>magnifique</w:t>
      </w:r>
    </w:p>
    <w:p w14:paraId="36D4E933" w14:textId="3A501DE8" w:rsidR="00A43B76" w:rsidRPr="00A43B76" w:rsidRDefault="00A43B76" w:rsidP="00A43B76">
      <w:pPr>
        <w:ind w:left="374" w:hanging="374"/>
      </w:pPr>
      <w:r w:rsidRPr="00A43B76">
        <w:t xml:space="preserve">far: </w:t>
      </w:r>
      <w:r w:rsidR="007B25BD" w:rsidRPr="00A43B76">
        <w:rPr>
          <w:lang w:val="fr-FR"/>
        </w:rPr>
        <w:t xml:space="preserve">père </w:t>
      </w:r>
      <w:r w:rsidR="00C26978" w:rsidRPr="00A43B76">
        <w:rPr>
          <w:lang w:val="fr-FR"/>
        </w:rPr>
        <w:t>m</w:t>
      </w:r>
    </w:p>
    <w:p w14:paraId="07D5A2BF" w14:textId="2E982792" w:rsidR="00A43B76" w:rsidRPr="00A43B76" w:rsidRDefault="00A43B76" w:rsidP="00A43B76">
      <w:pPr>
        <w:ind w:left="374" w:hanging="374"/>
      </w:pPr>
      <w:r w:rsidRPr="00A43B76">
        <w:t xml:space="preserve">fare: </w:t>
      </w:r>
      <w:r w:rsidR="007B25BD" w:rsidRPr="00A43B76">
        <w:rPr>
          <w:lang w:val="fr-FR"/>
        </w:rPr>
        <w:t xml:space="preserve">danger </w:t>
      </w:r>
      <w:r w:rsidR="00C26978" w:rsidRPr="00A43B76">
        <w:rPr>
          <w:lang w:val="fr-FR"/>
        </w:rPr>
        <w:t>m</w:t>
      </w:r>
    </w:p>
    <w:p w14:paraId="1588053C" w14:textId="1E32E129" w:rsidR="00A43B76" w:rsidRPr="00A43B76" w:rsidRDefault="00A43B76" w:rsidP="00A43B76">
      <w:pPr>
        <w:ind w:left="374" w:hanging="374"/>
      </w:pPr>
      <w:r w:rsidRPr="00A43B76">
        <w:t xml:space="preserve">farge: </w:t>
      </w:r>
      <w:r w:rsidR="007B25BD" w:rsidRPr="00A43B76">
        <w:rPr>
          <w:lang w:val="fr-FR"/>
        </w:rPr>
        <w:t xml:space="preserve">couleur </w:t>
      </w:r>
      <w:r w:rsidR="00C26978" w:rsidRPr="00A43B76">
        <w:rPr>
          <w:lang w:val="fr-FR"/>
        </w:rPr>
        <w:t>f</w:t>
      </w:r>
    </w:p>
    <w:p w14:paraId="57408F5E" w14:textId="20F4A28F" w:rsidR="00A43B76" w:rsidRPr="00A43B76" w:rsidRDefault="00A43B76" w:rsidP="00A43B76">
      <w:pPr>
        <w:ind w:left="374" w:hanging="374"/>
      </w:pPr>
      <w:r w:rsidRPr="00A43B76">
        <w:t xml:space="preserve">farlig: </w:t>
      </w:r>
      <w:r w:rsidR="007B25BD" w:rsidRPr="00A43B76">
        <w:rPr>
          <w:lang w:val="fr-FR"/>
        </w:rPr>
        <w:t>dangereux 4</w:t>
      </w:r>
    </w:p>
    <w:p w14:paraId="6AA35723" w14:textId="640D186C" w:rsidR="00A43B76" w:rsidRPr="00A43B76" w:rsidRDefault="00A43B76" w:rsidP="00A43B76">
      <w:pPr>
        <w:ind w:left="374" w:hanging="374"/>
      </w:pPr>
      <w:r w:rsidRPr="00A43B76">
        <w:t xml:space="preserve">fart, hurtighet: </w:t>
      </w:r>
      <w:r w:rsidR="007B25BD" w:rsidRPr="00A43B76">
        <w:rPr>
          <w:lang w:val="fr-FR"/>
        </w:rPr>
        <w:t xml:space="preserve">vitesse </w:t>
      </w:r>
      <w:r w:rsidR="00C26978" w:rsidRPr="00A43B76">
        <w:rPr>
          <w:lang w:val="fr-FR"/>
        </w:rPr>
        <w:t>f</w:t>
      </w:r>
    </w:p>
    <w:p w14:paraId="418EA7F3" w14:textId="656EC438" w:rsidR="00A43B76" w:rsidRPr="00A43B76" w:rsidRDefault="00A43B76" w:rsidP="00A43B76">
      <w:pPr>
        <w:ind w:left="374" w:hanging="374"/>
      </w:pPr>
      <w:r w:rsidRPr="00A43B76">
        <w:t xml:space="preserve">fasinerende: </w:t>
      </w:r>
      <w:r w:rsidR="007B25BD" w:rsidRPr="00A43B76">
        <w:rPr>
          <w:lang w:val="fr-FR"/>
        </w:rPr>
        <w:t>fascinant 5</w:t>
      </w:r>
    </w:p>
    <w:p w14:paraId="6DCD65BC" w14:textId="656A8224" w:rsidR="00A43B76" w:rsidRPr="00A43B76" w:rsidRDefault="00A43B76" w:rsidP="00A43B76">
      <w:pPr>
        <w:ind w:left="374" w:hanging="374"/>
      </w:pPr>
      <w:r w:rsidRPr="00A43B76">
        <w:t xml:space="preserve">fasinert, begeistret: </w:t>
      </w:r>
      <w:r w:rsidR="007B25BD" w:rsidRPr="00A43B76">
        <w:rPr>
          <w:lang w:val="fr-FR"/>
        </w:rPr>
        <w:t>fasciné, -e</w:t>
      </w:r>
    </w:p>
    <w:p w14:paraId="37B25058" w14:textId="420F8B33" w:rsidR="00A43B76" w:rsidRPr="00A43B76" w:rsidRDefault="00A43B76" w:rsidP="00A43B76">
      <w:pPr>
        <w:ind w:left="374" w:hanging="374"/>
      </w:pPr>
      <w:r w:rsidRPr="00A43B76">
        <w:t xml:space="preserve">fastboende: </w:t>
      </w:r>
      <w:r w:rsidR="007B25BD" w:rsidRPr="00A43B76">
        <w:rPr>
          <w:lang w:val="fr-FR"/>
        </w:rPr>
        <w:t>fixe 1</w:t>
      </w:r>
    </w:p>
    <w:p w14:paraId="1E549987" w14:textId="695C017C" w:rsidR="00A43B76" w:rsidRPr="00A43B76" w:rsidRDefault="00A43B76" w:rsidP="00A43B76">
      <w:pPr>
        <w:ind w:left="374" w:hanging="374"/>
      </w:pPr>
      <w:r w:rsidRPr="00A43B76">
        <w:t xml:space="preserve">fastlandet, verdensdel: </w:t>
      </w:r>
      <w:r w:rsidR="007B25BD" w:rsidRPr="00A43B76">
        <w:rPr>
          <w:lang w:val="fr-FR"/>
        </w:rPr>
        <w:t xml:space="preserve">continent </w:t>
      </w:r>
      <w:r w:rsidR="00C26978" w:rsidRPr="00A43B76">
        <w:rPr>
          <w:lang w:val="fr-FR"/>
        </w:rPr>
        <w:t>m</w:t>
      </w:r>
      <w:r w:rsidR="007B25BD" w:rsidRPr="00A43B76">
        <w:rPr>
          <w:lang w:val="fr-FR"/>
        </w:rPr>
        <w:t xml:space="preserve"> 1</w:t>
      </w:r>
    </w:p>
    <w:p w14:paraId="60C968B1" w14:textId="09B1E9B6" w:rsidR="00A43B76" w:rsidRPr="00A43B76" w:rsidRDefault="00A43B76" w:rsidP="00A43B76">
      <w:pPr>
        <w:ind w:left="374" w:hanging="374"/>
      </w:pPr>
      <w:r w:rsidRPr="00A43B76">
        <w:t xml:space="preserve">fattig: </w:t>
      </w:r>
      <w:r w:rsidR="007B25BD" w:rsidRPr="00A43B76">
        <w:rPr>
          <w:lang w:val="fr-FR"/>
        </w:rPr>
        <w:t>pauvre</w:t>
      </w:r>
    </w:p>
    <w:p w14:paraId="38A8BE6A" w14:textId="095FA1AB" w:rsidR="00A43B76" w:rsidRPr="00A43B76" w:rsidRDefault="00A43B76" w:rsidP="00A43B76">
      <w:pPr>
        <w:ind w:left="374" w:hanging="374"/>
      </w:pPr>
      <w:r w:rsidRPr="00A43B76">
        <w:t xml:space="preserve">fattig (person): </w:t>
      </w:r>
      <w:r w:rsidR="007B25BD" w:rsidRPr="00A43B76">
        <w:rPr>
          <w:lang w:val="fr-FR"/>
        </w:rPr>
        <w:t xml:space="preserve">pauvre </w:t>
      </w:r>
      <w:r w:rsidR="005742F3" w:rsidRPr="00A43B76">
        <w:rPr>
          <w:lang w:val="fr-FR"/>
        </w:rPr>
        <w:t>m/f</w:t>
      </w:r>
      <w:r w:rsidR="007B25BD" w:rsidRPr="00A43B76">
        <w:rPr>
          <w:lang w:val="fr-FR"/>
        </w:rPr>
        <w:t xml:space="preserve"> 3</w:t>
      </w:r>
    </w:p>
    <w:p w14:paraId="55633C11" w14:textId="34C9D997" w:rsidR="00A43B76" w:rsidRPr="00A43B76" w:rsidRDefault="00A43B76" w:rsidP="00A43B76">
      <w:pPr>
        <w:ind w:left="374" w:hanging="374"/>
      </w:pPr>
      <w:r w:rsidRPr="00A43B76">
        <w:t xml:space="preserve">fattigdom: </w:t>
      </w:r>
      <w:r w:rsidR="007B25BD" w:rsidRPr="00A43B76">
        <w:rPr>
          <w:lang w:val="fr-FR"/>
        </w:rPr>
        <w:t xml:space="preserve">dénuement </w:t>
      </w:r>
      <w:r w:rsidR="00C26978" w:rsidRPr="00A43B76">
        <w:rPr>
          <w:lang w:val="fr-FR"/>
        </w:rPr>
        <w:t>m</w:t>
      </w:r>
      <w:r w:rsidR="007B25BD" w:rsidRPr="00A43B76">
        <w:rPr>
          <w:lang w:val="fr-FR"/>
        </w:rPr>
        <w:t xml:space="preserve"> 6</w:t>
      </w:r>
    </w:p>
    <w:p w14:paraId="2E30F22E" w14:textId="3EAD3FBC" w:rsidR="00A43B76" w:rsidRPr="00A43B76" w:rsidRDefault="00A43B76" w:rsidP="00A43B76">
      <w:pPr>
        <w:ind w:left="374" w:hanging="374"/>
      </w:pPr>
      <w:r w:rsidRPr="00A43B76">
        <w:t xml:space="preserve">februar: </w:t>
      </w:r>
      <w:r w:rsidR="007B25BD" w:rsidRPr="00A43B76">
        <w:rPr>
          <w:lang w:val="fr-FR"/>
        </w:rPr>
        <w:t>février</w:t>
      </w:r>
    </w:p>
    <w:p w14:paraId="73BA9E17" w14:textId="1772ECE3" w:rsidR="00A43B76" w:rsidRPr="00A43B76" w:rsidRDefault="00A43B76" w:rsidP="00A43B76">
      <w:pPr>
        <w:ind w:left="374" w:hanging="374"/>
      </w:pPr>
      <w:r w:rsidRPr="00A43B76">
        <w:t xml:space="preserve">feire: </w:t>
      </w:r>
      <w:r w:rsidR="007B25BD" w:rsidRPr="00A43B76">
        <w:rPr>
          <w:lang w:val="fr-FR"/>
        </w:rPr>
        <w:t>célébrer</w:t>
      </w:r>
    </w:p>
    <w:p w14:paraId="0A04E4EE" w14:textId="2EF66EEC" w:rsidR="00A43B76" w:rsidRPr="00A43B76" w:rsidRDefault="00A43B76" w:rsidP="00A43B76">
      <w:pPr>
        <w:ind w:left="374" w:hanging="374"/>
      </w:pPr>
      <w:r w:rsidRPr="00A43B76">
        <w:t xml:space="preserve">feires: </w:t>
      </w:r>
      <w:r w:rsidR="007B25BD" w:rsidRPr="00A43B76">
        <w:rPr>
          <w:lang w:val="fr-FR"/>
        </w:rPr>
        <w:t>se fêter 2</w:t>
      </w:r>
    </w:p>
    <w:p w14:paraId="30012AC1" w14:textId="3F0A1EE3" w:rsidR="00A43B76" w:rsidRPr="00A43B76" w:rsidRDefault="00A43B76" w:rsidP="00A43B76">
      <w:pPr>
        <w:ind w:left="374" w:hanging="374"/>
      </w:pPr>
      <w:r w:rsidRPr="00A43B76">
        <w:t xml:space="preserve">felles: </w:t>
      </w:r>
      <w:r w:rsidR="007B25BD" w:rsidRPr="00A43B76">
        <w:rPr>
          <w:lang w:val="fr-FR"/>
        </w:rPr>
        <w:t>commun</w:t>
      </w:r>
    </w:p>
    <w:p w14:paraId="6B41772F" w14:textId="024FCB6D" w:rsidR="00A43B76" w:rsidRPr="00A43B76" w:rsidRDefault="00A43B76" w:rsidP="00C61CDE">
      <w:pPr>
        <w:ind w:left="374"/>
      </w:pPr>
      <w:r w:rsidRPr="00A43B76">
        <w:t xml:space="preserve">fellesrom: </w:t>
      </w:r>
      <w:r w:rsidR="007B25BD" w:rsidRPr="00A43B76">
        <w:rPr>
          <w:lang w:val="fr-FR"/>
        </w:rPr>
        <w:t xml:space="preserve">salle commune </w:t>
      </w:r>
      <w:r w:rsidR="00C26978" w:rsidRPr="00A43B76">
        <w:rPr>
          <w:lang w:val="fr-FR"/>
        </w:rPr>
        <w:t>f</w:t>
      </w:r>
    </w:p>
    <w:p w14:paraId="5DADEA51" w14:textId="4A3BC9B9" w:rsidR="00A43B76" w:rsidRPr="00A43B76" w:rsidRDefault="00A43B76" w:rsidP="00A43B76">
      <w:pPr>
        <w:ind w:left="374" w:hanging="374"/>
      </w:pPr>
      <w:r w:rsidRPr="00A43B76">
        <w:t xml:space="preserve">fengsel: </w:t>
      </w:r>
      <w:r w:rsidR="007B25BD" w:rsidRPr="00A43B76">
        <w:rPr>
          <w:lang w:val="fr-FR"/>
        </w:rPr>
        <w:t xml:space="preserve">prison </w:t>
      </w:r>
      <w:r w:rsidR="00C26978" w:rsidRPr="00A43B76">
        <w:rPr>
          <w:lang w:val="fr-FR"/>
        </w:rPr>
        <w:t>f</w:t>
      </w:r>
      <w:r w:rsidR="007B25BD" w:rsidRPr="00A43B76">
        <w:rPr>
          <w:lang w:val="fr-FR"/>
        </w:rPr>
        <w:t xml:space="preserve"> 3</w:t>
      </w:r>
    </w:p>
    <w:p w14:paraId="3B33E139" w14:textId="7641188C" w:rsidR="00A43B76" w:rsidRPr="00A43B76" w:rsidRDefault="00A43B76" w:rsidP="00A43B76">
      <w:pPr>
        <w:ind w:left="374" w:hanging="374"/>
      </w:pPr>
      <w:r w:rsidRPr="00A43B76">
        <w:t xml:space="preserve">fenomen: </w:t>
      </w:r>
      <w:r w:rsidR="007B25BD" w:rsidRPr="00A43B76">
        <w:rPr>
          <w:lang w:val="fr-FR"/>
        </w:rPr>
        <w:t>ph</w:t>
      </w:r>
      <w:r w:rsidR="00BC02A1">
        <w:rPr>
          <w:lang w:val="fr-FR"/>
        </w:rPr>
        <w:t>é</w:t>
      </w:r>
      <w:r w:rsidR="007B25BD" w:rsidRPr="00A43B76">
        <w:rPr>
          <w:lang w:val="fr-FR"/>
        </w:rPr>
        <w:t xml:space="preserve">nomène </w:t>
      </w:r>
      <w:r w:rsidR="00C26978" w:rsidRPr="00A43B76">
        <w:rPr>
          <w:lang w:val="fr-FR"/>
        </w:rPr>
        <w:t>m</w:t>
      </w:r>
    </w:p>
    <w:p w14:paraId="49095B95" w14:textId="60B4DB63" w:rsidR="00A43B76" w:rsidRPr="00A43B76" w:rsidRDefault="00A43B76" w:rsidP="00A43B76">
      <w:pPr>
        <w:ind w:left="374" w:hanging="374"/>
      </w:pPr>
      <w:r w:rsidRPr="00A43B76">
        <w:t xml:space="preserve">ferie: </w:t>
      </w:r>
      <w:r w:rsidR="007B25BD" w:rsidRPr="00A43B76">
        <w:rPr>
          <w:lang w:val="fr-FR"/>
        </w:rPr>
        <w:t xml:space="preserve">vacances </w:t>
      </w:r>
      <w:r w:rsidR="005742F3" w:rsidRPr="00A43B76">
        <w:rPr>
          <w:lang w:val="fr-FR"/>
        </w:rPr>
        <w:t>f pl</w:t>
      </w:r>
    </w:p>
    <w:p w14:paraId="0892673D" w14:textId="155158E2" w:rsidR="00A43B76" w:rsidRPr="00A43B76" w:rsidRDefault="00A43B76" w:rsidP="00A43B76">
      <w:pPr>
        <w:ind w:left="374" w:hanging="374"/>
      </w:pPr>
      <w:r w:rsidRPr="00A43B76">
        <w:lastRenderedPageBreak/>
        <w:t xml:space="preserve">fersken: </w:t>
      </w:r>
      <w:r w:rsidR="007B25BD" w:rsidRPr="00A43B76">
        <w:rPr>
          <w:lang w:val="fr-FR"/>
        </w:rPr>
        <w:t xml:space="preserve">pêche </w:t>
      </w:r>
      <w:r w:rsidR="00C26978" w:rsidRPr="00A43B76">
        <w:rPr>
          <w:lang w:val="fr-FR"/>
        </w:rPr>
        <w:t>f</w:t>
      </w:r>
    </w:p>
    <w:p w14:paraId="046059C4" w14:textId="6CCB8980" w:rsidR="00A43B76" w:rsidRPr="00A43B76" w:rsidRDefault="00A43B76" w:rsidP="00A43B76">
      <w:pPr>
        <w:ind w:left="374" w:hanging="374"/>
      </w:pPr>
      <w:r w:rsidRPr="00A43B76">
        <w:t xml:space="preserve">fest: </w:t>
      </w:r>
      <w:r w:rsidR="007B25BD" w:rsidRPr="00A43B76">
        <w:rPr>
          <w:lang w:val="fr-FR"/>
        </w:rPr>
        <w:t xml:space="preserve">fête </w:t>
      </w:r>
      <w:r w:rsidR="00C26978" w:rsidRPr="00A43B76">
        <w:rPr>
          <w:lang w:val="fr-FR"/>
        </w:rPr>
        <w:t>f</w:t>
      </w:r>
    </w:p>
    <w:p w14:paraId="34AC4595" w14:textId="5766E491" w:rsidR="00A43B76" w:rsidRPr="00A43B76" w:rsidRDefault="00A43B76" w:rsidP="00A43B76">
      <w:pPr>
        <w:ind w:left="374" w:hanging="374"/>
      </w:pPr>
      <w:r w:rsidRPr="00A43B76">
        <w:t xml:space="preserve">festival: </w:t>
      </w:r>
      <w:r w:rsidR="007B25BD" w:rsidRPr="00A43B76">
        <w:rPr>
          <w:lang w:val="fr-FR"/>
        </w:rPr>
        <w:t xml:space="preserve">festival </w:t>
      </w:r>
      <w:r w:rsidR="00C26978" w:rsidRPr="00A43B76">
        <w:rPr>
          <w:lang w:val="fr-FR"/>
        </w:rPr>
        <w:t>m</w:t>
      </w:r>
    </w:p>
    <w:p w14:paraId="301AF2C1" w14:textId="215B6C43" w:rsidR="00A43B76" w:rsidRPr="00A43B76" w:rsidRDefault="00A43B76" w:rsidP="00A43B76">
      <w:pPr>
        <w:ind w:left="374" w:hanging="374"/>
      </w:pPr>
      <w:r w:rsidRPr="00A43B76">
        <w:t xml:space="preserve">festning: </w:t>
      </w:r>
      <w:r w:rsidR="007B25BD" w:rsidRPr="00A43B76">
        <w:rPr>
          <w:lang w:val="fr-FR"/>
        </w:rPr>
        <w:t xml:space="preserve">forteresse </w:t>
      </w:r>
      <w:r w:rsidR="00C26978" w:rsidRPr="00A43B76">
        <w:rPr>
          <w:lang w:val="fr-FR"/>
        </w:rPr>
        <w:t>f</w:t>
      </w:r>
    </w:p>
    <w:p w14:paraId="60AD6353" w14:textId="4B551B29" w:rsidR="00A43B76" w:rsidRPr="00A43B76" w:rsidRDefault="00A43B76" w:rsidP="00A43B76">
      <w:pPr>
        <w:ind w:left="374" w:hanging="374"/>
      </w:pPr>
      <w:r w:rsidRPr="00A43B76">
        <w:t xml:space="preserve">fet: </w:t>
      </w:r>
      <w:r w:rsidR="007B25BD" w:rsidRPr="00A43B76">
        <w:rPr>
          <w:lang w:val="fr-FR"/>
        </w:rPr>
        <w:t>gras, grasse</w:t>
      </w:r>
    </w:p>
    <w:p w14:paraId="09D1D753" w14:textId="1AFFBF0D" w:rsidR="00A43B76" w:rsidRPr="00A43B76" w:rsidRDefault="00A43B76" w:rsidP="00A43B76">
      <w:pPr>
        <w:ind w:left="374" w:hanging="374"/>
      </w:pPr>
      <w:r w:rsidRPr="00A43B76">
        <w:t xml:space="preserve">fett, spekk: </w:t>
      </w:r>
      <w:r w:rsidR="007B25BD" w:rsidRPr="00A43B76">
        <w:rPr>
          <w:lang w:val="fr-FR"/>
        </w:rPr>
        <w:t xml:space="preserve">graisse </w:t>
      </w:r>
      <w:r w:rsidR="00C26978" w:rsidRPr="00A43B76">
        <w:rPr>
          <w:lang w:val="fr-FR"/>
        </w:rPr>
        <w:t>f</w:t>
      </w:r>
      <w:r w:rsidR="007B25BD" w:rsidRPr="00A43B76">
        <w:rPr>
          <w:lang w:val="fr-FR"/>
        </w:rPr>
        <w:t xml:space="preserve"> 8</w:t>
      </w:r>
    </w:p>
    <w:p w14:paraId="0585032B" w14:textId="60511051" w:rsidR="00A43B76" w:rsidRPr="00A43B76" w:rsidRDefault="00A43B76" w:rsidP="00A43B76">
      <w:pPr>
        <w:ind w:left="374" w:hanging="374"/>
      </w:pPr>
      <w:r w:rsidRPr="00A43B76">
        <w:t xml:space="preserve">fetter: </w:t>
      </w:r>
      <w:r w:rsidR="007B25BD" w:rsidRPr="00A43B76">
        <w:rPr>
          <w:lang w:val="fr-FR"/>
        </w:rPr>
        <w:t xml:space="preserve">cousin </w:t>
      </w:r>
      <w:r w:rsidR="00C26978" w:rsidRPr="00A43B76">
        <w:rPr>
          <w:lang w:val="fr-FR"/>
        </w:rPr>
        <w:t>m</w:t>
      </w:r>
    </w:p>
    <w:p w14:paraId="31F60C67" w14:textId="20EBCEEA" w:rsidR="00A43B76" w:rsidRPr="00A43B76" w:rsidRDefault="00A43B76" w:rsidP="00A43B76">
      <w:pPr>
        <w:ind w:left="374" w:hanging="374"/>
      </w:pPr>
      <w:r w:rsidRPr="00A43B76">
        <w:t xml:space="preserve">fiende: </w:t>
      </w:r>
      <w:r w:rsidR="007B25BD" w:rsidRPr="00A43B76">
        <w:rPr>
          <w:lang w:val="fr-FR"/>
        </w:rPr>
        <w:t xml:space="preserve">ennemi </w:t>
      </w:r>
      <w:r w:rsidR="00C26978" w:rsidRPr="00A43B76">
        <w:rPr>
          <w:lang w:val="fr-FR"/>
        </w:rPr>
        <w:t>m</w:t>
      </w:r>
    </w:p>
    <w:p w14:paraId="5269A734" w14:textId="116DB888" w:rsidR="00A43B76" w:rsidRPr="00A43B76" w:rsidRDefault="00A43B76" w:rsidP="00A43B76">
      <w:pPr>
        <w:ind w:left="374" w:hanging="374"/>
      </w:pPr>
      <w:r w:rsidRPr="00A43B76">
        <w:t xml:space="preserve">figur: </w:t>
      </w:r>
      <w:r w:rsidR="007B25BD" w:rsidRPr="00A43B76">
        <w:rPr>
          <w:lang w:val="fr-FR"/>
        </w:rPr>
        <w:t xml:space="preserve">figure </w:t>
      </w:r>
      <w:r w:rsidR="00C26978" w:rsidRPr="00A43B76">
        <w:rPr>
          <w:lang w:val="fr-FR"/>
        </w:rPr>
        <w:t>f</w:t>
      </w:r>
    </w:p>
    <w:p w14:paraId="1BAC99CF" w14:textId="394D04DC" w:rsidR="00A43B76" w:rsidRPr="00A43B76" w:rsidRDefault="00A43B76" w:rsidP="00A43B76">
      <w:pPr>
        <w:ind w:left="374" w:hanging="374"/>
      </w:pPr>
      <w:r w:rsidRPr="00A43B76">
        <w:t xml:space="preserve">fiken: </w:t>
      </w:r>
      <w:r w:rsidR="007B25BD" w:rsidRPr="00A43B76">
        <w:rPr>
          <w:lang w:val="fr-FR"/>
        </w:rPr>
        <w:t xml:space="preserve">figue </w:t>
      </w:r>
      <w:r w:rsidR="00C26978" w:rsidRPr="00A43B76">
        <w:rPr>
          <w:lang w:val="fr-FR"/>
        </w:rPr>
        <w:t>f</w:t>
      </w:r>
    </w:p>
    <w:p w14:paraId="17FCB183" w14:textId="5AC04263" w:rsidR="00A43B76" w:rsidRPr="00A43B76" w:rsidRDefault="00A43B76" w:rsidP="00A43B76">
      <w:pPr>
        <w:ind w:left="374" w:hanging="374"/>
      </w:pPr>
      <w:r w:rsidRPr="00A43B76">
        <w:t xml:space="preserve">film: </w:t>
      </w:r>
      <w:r w:rsidR="007B25BD" w:rsidRPr="00A43B76">
        <w:rPr>
          <w:lang w:val="fr-FR"/>
        </w:rPr>
        <w:t xml:space="preserve">film </w:t>
      </w:r>
      <w:r w:rsidR="00C26978" w:rsidRPr="00A43B76">
        <w:rPr>
          <w:lang w:val="fr-FR"/>
        </w:rPr>
        <w:t>m</w:t>
      </w:r>
    </w:p>
    <w:p w14:paraId="6BF24E1E" w14:textId="1CBFC155" w:rsidR="00A43B76" w:rsidRPr="00A43B76" w:rsidRDefault="00A43B76" w:rsidP="00A43B76">
      <w:pPr>
        <w:ind w:left="374" w:hanging="374"/>
      </w:pPr>
      <w:r w:rsidRPr="00A43B76">
        <w:t xml:space="preserve">filme: </w:t>
      </w:r>
      <w:r w:rsidR="007B25BD" w:rsidRPr="00A43B76">
        <w:rPr>
          <w:lang w:val="fr-FR"/>
        </w:rPr>
        <w:t>filmer 3</w:t>
      </w:r>
    </w:p>
    <w:p w14:paraId="52A673E2" w14:textId="0368ACE7" w:rsidR="00A43B76" w:rsidRPr="00A43B76" w:rsidRDefault="00A43B76" w:rsidP="00A43B76">
      <w:pPr>
        <w:ind w:left="374" w:hanging="374"/>
      </w:pPr>
      <w:r w:rsidRPr="00A43B76">
        <w:t xml:space="preserve">finale: </w:t>
      </w:r>
      <w:r w:rsidR="007B25BD" w:rsidRPr="00A43B76">
        <w:rPr>
          <w:lang w:val="fr-FR"/>
        </w:rPr>
        <w:t xml:space="preserve">finale </w:t>
      </w:r>
      <w:r w:rsidR="005742F3" w:rsidRPr="00A43B76">
        <w:rPr>
          <w:lang w:val="fr-FR"/>
        </w:rPr>
        <w:t>f</w:t>
      </w:r>
    </w:p>
    <w:p w14:paraId="5C31709E" w14:textId="61BDD748" w:rsidR="00A43B76" w:rsidRPr="00A43B76" w:rsidRDefault="00A43B76" w:rsidP="00A43B76">
      <w:pPr>
        <w:ind w:left="374" w:hanging="374"/>
      </w:pPr>
      <w:r w:rsidRPr="00A43B76">
        <w:t xml:space="preserve">finger: </w:t>
      </w:r>
      <w:r w:rsidR="007B25BD" w:rsidRPr="00A43B76">
        <w:rPr>
          <w:lang w:val="fr-FR"/>
        </w:rPr>
        <w:t xml:space="preserve">doigt </w:t>
      </w:r>
      <w:r w:rsidR="00C26978" w:rsidRPr="00A43B76">
        <w:rPr>
          <w:lang w:val="fr-FR"/>
        </w:rPr>
        <w:t>m</w:t>
      </w:r>
    </w:p>
    <w:p w14:paraId="76E26602" w14:textId="4AF8DC4B" w:rsidR="00A43B76" w:rsidRPr="00A43B76" w:rsidRDefault="00A43B76" w:rsidP="00A43B76">
      <w:pPr>
        <w:ind w:left="374" w:hanging="374"/>
      </w:pPr>
      <w:r w:rsidRPr="00A43B76">
        <w:t xml:space="preserve">Finland: </w:t>
      </w:r>
      <w:r w:rsidR="007B25BD" w:rsidRPr="00A43B76">
        <w:rPr>
          <w:lang w:val="fr-FR"/>
        </w:rPr>
        <w:t xml:space="preserve">Finlande </w:t>
      </w:r>
      <w:r w:rsidR="00C26978" w:rsidRPr="00A43B76">
        <w:rPr>
          <w:lang w:val="fr-FR"/>
        </w:rPr>
        <w:t>f</w:t>
      </w:r>
    </w:p>
    <w:p w14:paraId="1ACBCB5B" w14:textId="4827FBBE" w:rsidR="00A43B76" w:rsidRPr="00A43B76" w:rsidRDefault="00A43B76" w:rsidP="00A43B76">
      <w:pPr>
        <w:ind w:left="374" w:hanging="374"/>
      </w:pPr>
      <w:r w:rsidRPr="00A43B76">
        <w:t xml:space="preserve">finne: </w:t>
      </w:r>
      <w:r w:rsidR="007B25BD" w:rsidRPr="00A43B76">
        <w:rPr>
          <w:lang w:val="fr-FR"/>
        </w:rPr>
        <w:t>trouver 2</w:t>
      </w:r>
    </w:p>
    <w:p w14:paraId="020CF268" w14:textId="40F18157" w:rsidR="00A43B76" w:rsidRPr="00A43B76" w:rsidRDefault="00A43B76" w:rsidP="00C61CDE">
      <w:pPr>
        <w:ind w:left="748" w:hanging="374"/>
      </w:pPr>
      <w:r w:rsidRPr="00A43B76">
        <w:t xml:space="preserve">finne informasjon om: </w:t>
      </w:r>
      <w:r w:rsidR="007B25BD" w:rsidRPr="00A43B76">
        <w:rPr>
          <w:lang w:val="fr-FR"/>
        </w:rPr>
        <w:t>se documenter sur</w:t>
      </w:r>
    </w:p>
    <w:p w14:paraId="39AE32BE" w14:textId="0BFBADDE" w:rsidR="00A43B76" w:rsidRPr="00A43B76" w:rsidRDefault="00A43B76" w:rsidP="00C61CDE">
      <w:pPr>
        <w:ind w:left="748" w:hanging="374"/>
      </w:pPr>
      <w:r w:rsidRPr="00A43B76">
        <w:t xml:space="preserve">finne sted: </w:t>
      </w:r>
      <w:r w:rsidR="007B25BD" w:rsidRPr="00A43B76">
        <w:rPr>
          <w:lang w:val="fr-FR"/>
        </w:rPr>
        <w:t>avoir lieu</w:t>
      </w:r>
    </w:p>
    <w:p w14:paraId="62086CB7" w14:textId="5149C728" w:rsidR="00A43B76" w:rsidRPr="00A43B76" w:rsidRDefault="00A43B76" w:rsidP="00A43B76">
      <w:pPr>
        <w:ind w:left="374" w:hanging="374"/>
      </w:pPr>
      <w:r w:rsidRPr="00A43B76">
        <w:t xml:space="preserve">fisk: </w:t>
      </w:r>
      <w:r w:rsidR="007B25BD" w:rsidRPr="00A43B76">
        <w:rPr>
          <w:lang w:val="fr-FR"/>
        </w:rPr>
        <w:t xml:space="preserve">poisson </w:t>
      </w:r>
      <w:r w:rsidR="00C26978" w:rsidRPr="00A43B76">
        <w:rPr>
          <w:lang w:val="fr-FR"/>
        </w:rPr>
        <w:t>m</w:t>
      </w:r>
    </w:p>
    <w:p w14:paraId="2C2F40CD" w14:textId="166A3B80" w:rsidR="00A43B76" w:rsidRPr="00A43B76" w:rsidRDefault="00A43B76" w:rsidP="00A43B76">
      <w:pPr>
        <w:ind w:left="374" w:hanging="374"/>
      </w:pPr>
      <w:r w:rsidRPr="00A43B76">
        <w:t xml:space="preserve">fiske: </w:t>
      </w:r>
      <w:r w:rsidR="007B25BD" w:rsidRPr="00A43B76">
        <w:rPr>
          <w:lang w:val="fr-FR"/>
        </w:rPr>
        <w:t xml:space="preserve">pêche </w:t>
      </w:r>
      <w:r w:rsidR="00C26978" w:rsidRPr="00A43B76">
        <w:rPr>
          <w:lang w:val="fr-FR"/>
        </w:rPr>
        <w:t>f</w:t>
      </w:r>
      <w:r w:rsidR="007B25BD" w:rsidRPr="00A43B76">
        <w:rPr>
          <w:lang w:val="fr-FR"/>
        </w:rPr>
        <w:t xml:space="preserve"> 5</w:t>
      </w:r>
    </w:p>
    <w:p w14:paraId="27D80FFF" w14:textId="04795B8B" w:rsidR="00A43B76" w:rsidRPr="00A43B76" w:rsidRDefault="00A43B76" w:rsidP="00A43B76">
      <w:pPr>
        <w:ind w:left="374" w:hanging="374"/>
      </w:pPr>
      <w:r w:rsidRPr="00A43B76">
        <w:t xml:space="preserve">fiskegarn: </w:t>
      </w:r>
      <w:r w:rsidR="007B25BD" w:rsidRPr="00A43B76">
        <w:rPr>
          <w:lang w:val="fr-FR"/>
        </w:rPr>
        <w:t xml:space="preserve">filet </w:t>
      </w:r>
      <w:r w:rsidR="00C26978" w:rsidRPr="00A43B76">
        <w:rPr>
          <w:lang w:val="fr-FR"/>
        </w:rPr>
        <w:t>m</w:t>
      </w:r>
      <w:r w:rsidR="007B25BD" w:rsidRPr="00A43B76">
        <w:rPr>
          <w:lang w:val="fr-FR"/>
        </w:rPr>
        <w:t xml:space="preserve"> 8</w:t>
      </w:r>
    </w:p>
    <w:p w14:paraId="46CF5558" w14:textId="3EB9A642" w:rsidR="00A43B76" w:rsidRPr="00A43B76" w:rsidRDefault="00A43B76" w:rsidP="00A43B76">
      <w:pPr>
        <w:ind w:left="374" w:hanging="374"/>
      </w:pPr>
      <w:r w:rsidRPr="00A43B76">
        <w:t xml:space="preserve">fisker: </w:t>
      </w:r>
      <w:r w:rsidR="007B25BD" w:rsidRPr="00A43B76">
        <w:rPr>
          <w:lang w:val="fr-FR"/>
        </w:rPr>
        <w:t xml:space="preserve">pêcheur </w:t>
      </w:r>
      <w:r w:rsidR="00C26978" w:rsidRPr="00A43B76">
        <w:rPr>
          <w:lang w:val="fr-FR"/>
        </w:rPr>
        <w:t>m</w:t>
      </w:r>
      <w:r w:rsidR="007B25BD" w:rsidRPr="00A43B76">
        <w:rPr>
          <w:lang w:val="fr-FR"/>
        </w:rPr>
        <w:t xml:space="preserve"> T1</w:t>
      </w:r>
    </w:p>
    <w:p w14:paraId="126EB55C" w14:textId="732C05BE" w:rsidR="00A43B76" w:rsidRPr="00A43B76" w:rsidRDefault="00A43B76" w:rsidP="00A43B76">
      <w:pPr>
        <w:ind w:left="374" w:hanging="374"/>
      </w:pPr>
      <w:r w:rsidRPr="00A43B76">
        <w:t xml:space="preserve">fiskestang: </w:t>
      </w:r>
      <w:r w:rsidR="007B25BD" w:rsidRPr="00A43B76">
        <w:rPr>
          <w:lang w:val="fr-FR"/>
        </w:rPr>
        <w:t xml:space="preserve">canne à pêche </w:t>
      </w:r>
      <w:r w:rsidR="00C26978" w:rsidRPr="00A43B76">
        <w:rPr>
          <w:lang w:val="fr-FR"/>
        </w:rPr>
        <w:t>f</w:t>
      </w:r>
    </w:p>
    <w:p w14:paraId="1BB2DCBB" w14:textId="7AE54D12" w:rsidR="00A43B76" w:rsidRPr="00A43B76" w:rsidRDefault="00A43B76" w:rsidP="00A43B76">
      <w:pPr>
        <w:ind w:left="374" w:hanging="374"/>
      </w:pPr>
      <w:r w:rsidRPr="00A43B76">
        <w:t xml:space="preserve">fjellkjede i Nord-Afrika: </w:t>
      </w:r>
      <w:r w:rsidR="007B25BD" w:rsidRPr="00A43B76">
        <w:rPr>
          <w:lang w:val="fr-FR"/>
        </w:rPr>
        <w:t xml:space="preserve">Atlas </w:t>
      </w:r>
      <w:r w:rsidR="00C26978" w:rsidRPr="00A43B76">
        <w:rPr>
          <w:lang w:val="fr-FR"/>
        </w:rPr>
        <w:t>m</w:t>
      </w:r>
      <w:r w:rsidR="007B25BD" w:rsidRPr="00A43B76">
        <w:rPr>
          <w:lang w:val="fr-FR"/>
        </w:rPr>
        <w:t xml:space="preserve"> 5</w:t>
      </w:r>
    </w:p>
    <w:p w14:paraId="3F4E09CD" w14:textId="49CA9FE7" w:rsidR="00A43B76" w:rsidRPr="00A43B76" w:rsidRDefault="00A43B76" w:rsidP="00A43B76">
      <w:pPr>
        <w:ind w:left="374" w:hanging="374"/>
      </w:pPr>
      <w:r w:rsidRPr="00A43B76">
        <w:t xml:space="preserve">fjelltopp: </w:t>
      </w:r>
      <w:r w:rsidR="007B25BD" w:rsidRPr="00A43B76">
        <w:rPr>
          <w:lang w:val="fr-FR"/>
        </w:rPr>
        <w:t xml:space="preserve">sommet </w:t>
      </w:r>
      <w:r w:rsidR="00C26978" w:rsidRPr="00A43B76">
        <w:rPr>
          <w:lang w:val="fr-FR"/>
        </w:rPr>
        <w:t>m</w:t>
      </w:r>
    </w:p>
    <w:p w14:paraId="59AE9216" w14:textId="7D653E33" w:rsidR="00A43B76" w:rsidRPr="00A43B76" w:rsidRDefault="00A43B76" w:rsidP="00A43B76">
      <w:pPr>
        <w:ind w:left="374" w:hanging="374"/>
      </w:pPr>
      <w:r w:rsidRPr="00A43B76">
        <w:t xml:space="preserve">fjernsyn: </w:t>
      </w:r>
      <w:r w:rsidR="007B25BD" w:rsidRPr="00A43B76">
        <w:rPr>
          <w:lang w:val="fr-FR"/>
        </w:rPr>
        <w:t xml:space="preserve">télévision </w:t>
      </w:r>
      <w:r w:rsidR="00C26978" w:rsidRPr="00A43B76">
        <w:rPr>
          <w:lang w:val="fr-FR"/>
        </w:rPr>
        <w:t>f</w:t>
      </w:r>
    </w:p>
    <w:p w14:paraId="0E1D6CAB" w14:textId="30103033" w:rsidR="00A43B76" w:rsidRPr="00A43B76" w:rsidRDefault="00A43B76" w:rsidP="00A43B76">
      <w:pPr>
        <w:ind w:left="374" w:hanging="374"/>
      </w:pPr>
      <w:r w:rsidRPr="00A43B76">
        <w:t xml:space="preserve">fjord: </w:t>
      </w:r>
      <w:r w:rsidR="007B25BD" w:rsidRPr="00A43B76">
        <w:rPr>
          <w:lang w:val="fr-FR"/>
        </w:rPr>
        <w:t xml:space="preserve">fjord </w:t>
      </w:r>
      <w:r w:rsidR="00C26978" w:rsidRPr="00A43B76">
        <w:rPr>
          <w:lang w:val="fr-FR"/>
        </w:rPr>
        <w:t>m</w:t>
      </w:r>
    </w:p>
    <w:p w14:paraId="0D5D753D" w14:textId="7815F029" w:rsidR="00A43B76" w:rsidRPr="00A43B76" w:rsidRDefault="00A43B76" w:rsidP="00A43B76">
      <w:pPr>
        <w:ind w:left="374" w:hanging="374"/>
      </w:pPr>
      <w:r w:rsidRPr="00A43B76">
        <w:t xml:space="preserve">fjærpenn: </w:t>
      </w:r>
      <w:r w:rsidR="007B25BD" w:rsidRPr="00A43B76">
        <w:rPr>
          <w:lang w:val="fr-FR"/>
        </w:rPr>
        <w:t xml:space="preserve">plume </w:t>
      </w:r>
      <w:r w:rsidR="00C26978" w:rsidRPr="00A43B76">
        <w:rPr>
          <w:lang w:val="fr-FR"/>
        </w:rPr>
        <w:t>f</w:t>
      </w:r>
    </w:p>
    <w:p w14:paraId="2F4C1B19" w14:textId="7CAB5AB7" w:rsidR="00A43B76" w:rsidRPr="00A43B76" w:rsidRDefault="00A43B76" w:rsidP="00A43B76">
      <w:pPr>
        <w:ind w:left="374" w:hanging="374"/>
      </w:pPr>
      <w:r w:rsidRPr="00A43B76">
        <w:t xml:space="preserve">flagg: </w:t>
      </w:r>
      <w:r w:rsidR="007B25BD" w:rsidRPr="00A43B76">
        <w:rPr>
          <w:lang w:val="fr-FR"/>
        </w:rPr>
        <w:t xml:space="preserve">drapeau </w:t>
      </w:r>
      <w:r w:rsidR="00C26978" w:rsidRPr="00A43B76">
        <w:rPr>
          <w:lang w:val="fr-FR"/>
        </w:rPr>
        <w:t>m</w:t>
      </w:r>
    </w:p>
    <w:p w14:paraId="134B200F" w14:textId="54C40834" w:rsidR="00A43B76" w:rsidRPr="00A43B76" w:rsidRDefault="00A43B76" w:rsidP="00A43B76">
      <w:pPr>
        <w:ind w:left="374" w:hanging="374"/>
      </w:pPr>
      <w:r w:rsidRPr="00A43B76">
        <w:t xml:space="preserve">flammesluker: </w:t>
      </w:r>
      <w:r w:rsidR="007B25BD" w:rsidRPr="00A43B76">
        <w:rPr>
          <w:lang w:val="fr-FR"/>
        </w:rPr>
        <w:t xml:space="preserve">cracheur de feu </w:t>
      </w:r>
      <w:r w:rsidR="00C26978" w:rsidRPr="00A43B76">
        <w:rPr>
          <w:lang w:val="fr-FR"/>
        </w:rPr>
        <w:t>m</w:t>
      </w:r>
      <w:r w:rsidR="007B25BD" w:rsidRPr="00A43B76">
        <w:rPr>
          <w:lang w:val="fr-FR"/>
        </w:rPr>
        <w:t xml:space="preserve"> 5</w:t>
      </w:r>
    </w:p>
    <w:p w14:paraId="08A7B4F9" w14:textId="7F7B981D" w:rsidR="00A43B76" w:rsidRPr="00A43B76" w:rsidRDefault="00A43B76" w:rsidP="00A43B76">
      <w:pPr>
        <w:ind w:left="374" w:hanging="374"/>
      </w:pPr>
      <w:r w:rsidRPr="00A43B76">
        <w:t xml:space="preserve">flamsk: </w:t>
      </w:r>
      <w:r w:rsidR="007B25BD" w:rsidRPr="00A43B76">
        <w:rPr>
          <w:lang w:val="fr-FR"/>
        </w:rPr>
        <w:t>flamand 4</w:t>
      </w:r>
    </w:p>
    <w:p w14:paraId="7AECBDB0" w14:textId="43879FF3" w:rsidR="00A43B76" w:rsidRPr="00A43B76" w:rsidRDefault="00A43B76" w:rsidP="00A43B76">
      <w:pPr>
        <w:ind w:left="374" w:hanging="374"/>
      </w:pPr>
      <w:r w:rsidRPr="00A43B76">
        <w:t xml:space="preserve">flaske: </w:t>
      </w:r>
      <w:r w:rsidR="007B25BD" w:rsidRPr="00A43B76">
        <w:rPr>
          <w:lang w:val="fr-FR"/>
        </w:rPr>
        <w:t xml:space="preserve">bouteille </w:t>
      </w:r>
      <w:r w:rsidR="00C26978" w:rsidRPr="00A43B76">
        <w:rPr>
          <w:lang w:val="fr-FR"/>
        </w:rPr>
        <w:t>f</w:t>
      </w:r>
    </w:p>
    <w:p w14:paraId="191D8BDF" w14:textId="450FFA3B" w:rsidR="00A43B76" w:rsidRPr="00A43B76" w:rsidRDefault="00A43B76" w:rsidP="00A43B76">
      <w:pPr>
        <w:ind w:left="374" w:hanging="374"/>
      </w:pPr>
      <w:r w:rsidRPr="00A43B76">
        <w:t xml:space="preserve">flateinnhold: </w:t>
      </w:r>
      <w:r w:rsidR="007B25BD" w:rsidRPr="00A43B76">
        <w:rPr>
          <w:lang w:val="fr-FR"/>
        </w:rPr>
        <w:t xml:space="preserve">superficie </w:t>
      </w:r>
      <w:r w:rsidR="00C26978" w:rsidRPr="00A43B76">
        <w:rPr>
          <w:lang w:val="fr-FR"/>
        </w:rPr>
        <w:t>f</w:t>
      </w:r>
      <w:r w:rsidR="007B25BD" w:rsidRPr="00A43B76">
        <w:rPr>
          <w:lang w:val="fr-FR"/>
        </w:rPr>
        <w:t xml:space="preserve"> 5</w:t>
      </w:r>
    </w:p>
    <w:p w14:paraId="1367243B" w14:textId="10FF71D1" w:rsidR="00A43B76" w:rsidRPr="00A43B76" w:rsidRDefault="00A43B76" w:rsidP="00A43B76">
      <w:pPr>
        <w:ind w:left="374" w:hanging="374"/>
      </w:pPr>
      <w:r w:rsidRPr="00A43B76">
        <w:t xml:space="preserve">flekk: </w:t>
      </w:r>
      <w:r w:rsidR="007B25BD" w:rsidRPr="00A43B76">
        <w:rPr>
          <w:lang w:val="fr-FR"/>
        </w:rPr>
        <w:t xml:space="preserve">tache </w:t>
      </w:r>
      <w:r w:rsidR="00C26978" w:rsidRPr="00A43B76">
        <w:rPr>
          <w:lang w:val="fr-FR"/>
        </w:rPr>
        <w:t>f</w:t>
      </w:r>
    </w:p>
    <w:p w14:paraId="6E377ED0" w14:textId="32BE243C" w:rsidR="00A43B76" w:rsidRPr="00A43B76" w:rsidRDefault="00A43B76" w:rsidP="00A43B76">
      <w:pPr>
        <w:ind w:left="374" w:hanging="374"/>
      </w:pPr>
      <w:r w:rsidRPr="00A43B76">
        <w:t xml:space="preserve">flere: </w:t>
      </w:r>
      <w:r w:rsidR="007B25BD" w:rsidRPr="00A43B76">
        <w:rPr>
          <w:lang w:val="fr-FR"/>
        </w:rPr>
        <w:t>plusieurs</w:t>
      </w:r>
    </w:p>
    <w:p w14:paraId="5CF1F6B5" w14:textId="43F67CB9" w:rsidR="00A43B76" w:rsidRPr="00A43B76" w:rsidRDefault="00A43B76" w:rsidP="00A43B76">
      <w:pPr>
        <w:ind w:left="374" w:hanging="374"/>
      </w:pPr>
      <w:r w:rsidRPr="00A43B76">
        <w:t xml:space="preserve">flerkulturell: </w:t>
      </w:r>
      <w:r w:rsidR="007B25BD" w:rsidRPr="00A43B76">
        <w:rPr>
          <w:lang w:val="fr-FR"/>
        </w:rPr>
        <w:t>multiethnique 6, multiculturel 6</w:t>
      </w:r>
    </w:p>
    <w:p w14:paraId="13FE9314" w14:textId="621B9FDE" w:rsidR="00A43B76" w:rsidRPr="00A43B76" w:rsidRDefault="00A43B76" w:rsidP="00A43B76">
      <w:pPr>
        <w:ind w:left="374" w:hanging="374"/>
      </w:pPr>
      <w:r w:rsidRPr="00A43B76">
        <w:t xml:space="preserve">flink, dyktig: </w:t>
      </w:r>
      <w:r w:rsidR="007B25BD" w:rsidRPr="00A43B76">
        <w:rPr>
          <w:lang w:val="fr-FR"/>
        </w:rPr>
        <w:t>doué, -e</w:t>
      </w:r>
    </w:p>
    <w:p w14:paraId="60F0EBC9" w14:textId="58D0FF9C" w:rsidR="00A43B76" w:rsidRPr="00A43B76" w:rsidRDefault="00A43B76" w:rsidP="00A43B76">
      <w:pPr>
        <w:ind w:left="374" w:hanging="374"/>
      </w:pPr>
      <w:r w:rsidRPr="00A43B76">
        <w:t xml:space="preserve">flodhest: </w:t>
      </w:r>
      <w:r w:rsidR="007B25BD" w:rsidRPr="00A43B76">
        <w:rPr>
          <w:lang w:val="fr-FR"/>
        </w:rPr>
        <w:t xml:space="preserve">hippopotame </w:t>
      </w:r>
      <w:r w:rsidR="00C26978" w:rsidRPr="00A43B76">
        <w:rPr>
          <w:lang w:val="fr-FR"/>
        </w:rPr>
        <w:t>m</w:t>
      </w:r>
      <w:r w:rsidR="007B25BD" w:rsidRPr="00A43B76">
        <w:rPr>
          <w:lang w:val="fr-FR"/>
        </w:rPr>
        <w:t xml:space="preserve"> T2</w:t>
      </w:r>
    </w:p>
    <w:p w14:paraId="292FEB1D" w14:textId="64EAD617" w:rsidR="00A43B76" w:rsidRPr="00A43B76" w:rsidRDefault="00A43B76" w:rsidP="00A43B76">
      <w:pPr>
        <w:ind w:left="374" w:hanging="374"/>
      </w:pPr>
      <w:r w:rsidRPr="00A43B76">
        <w:t xml:space="preserve">fly: </w:t>
      </w:r>
      <w:r w:rsidR="007B25BD" w:rsidRPr="00A43B76">
        <w:rPr>
          <w:lang w:val="fr-FR"/>
        </w:rPr>
        <w:t xml:space="preserve">avion </w:t>
      </w:r>
      <w:r w:rsidR="00C26978" w:rsidRPr="00A43B76">
        <w:rPr>
          <w:lang w:val="fr-FR"/>
        </w:rPr>
        <w:t>m</w:t>
      </w:r>
    </w:p>
    <w:p w14:paraId="5863F061" w14:textId="20242911" w:rsidR="00A43B76" w:rsidRPr="00A43B76" w:rsidRDefault="00A43B76" w:rsidP="00A43B76">
      <w:pPr>
        <w:ind w:left="374" w:hanging="374"/>
      </w:pPr>
      <w:r w:rsidRPr="00A43B76">
        <w:t xml:space="preserve">flytte: </w:t>
      </w:r>
      <w:r w:rsidR="007B25BD" w:rsidRPr="00A43B76">
        <w:rPr>
          <w:lang w:val="fr-FR"/>
        </w:rPr>
        <w:t>déménager 6</w:t>
      </w:r>
    </w:p>
    <w:p w14:paraId="40C13F89" w14:textId="26483C8E" w:rsidR="00A43B76" w:rsidRPr="00A43B76" w:rsidRDefault="00A43B76" w:rsidP="00A43B76">
      <w:pPr>
        <w:ind w:left="374" w:hanging="374"/>
      </w:pPr>
      <w:r w:rsidRPr="00A43B76">
        <w:t xml:space="preserve">fløyte: </w:t>
      </w:r>
      <w:r w:rsidR="007B25BD" w:rsidRPr="00A43B76">
        <w:rPr>
          <w:lang w:val="fr-FR"/>
        </w:rPr>
        <w:t xml:space="preserve">flûte </w:t>
      </w:r>
      <w:r w:rsidR="00C26978" w:rsidRPr="00A43B76">
        <w:rPr>
          <w:lang w:val="fr-FR"/>
        </w:rPr>
        <w:t>f</w:t>
      </w:r>
    </w:p>
    <w:p w14:paraId="2581A124" w14:textId="3C47E316" w:rsidR="00A43B76" w:rsidRPr="00A43B76" w:rsidRDefault="00A43B76" w:rsidP="00A43B76">
      <w:pPr>
        <w:ind w:left="374" w:hanging="374"/>
      </w:pPr>
      <w:r w:rsidRPr="00A43B76">
        <w:t xml:space="preserve">folk, mennesker: </w:t>
      </w:r>
      <w:r w:rsidR="007B25BD" w:rsidRPr="00A43B76">
        <w:rPr>
          <w:lang w:val="fr-FR"/>
        </w:rPr>
        <w:t xml:space="preserve">gens </w:t>
      </w:r>
      <w:r w:rsidR="005742F3" w:rsidRPr="00A43B76">
        <w:rPr>
          <w:lang w:val="fr-FR"/>
        </w:rPr>
        <w:t>m/f</w:t>
      </w:r>
      <w:r w:rsidR="007B25BD" w:rsidRPr="00A43B76">
        <w:rPr>
          <w:lang w:val="fr-FR"/>
        </w:rPr>
        <w:t xml:space="preserve"> p</w:t>
      </w:r>
      <w:r w:rsidR="005742F3" w:rsidRPr="00A43B76">
        <w:rPr>
          <w:lang w:val="fr-FR"/>
        </w:rPr>
        <w:t>l</w:t>
      </w:r>
    </w:p>
    <w:p w14:paraId="3EBEB311" w14:textId="2CDF921E" w:rsidR="00A43B76" w:rsidRPr="00A43B76" w:rsidRDefault="00A43B76" w:rsidP="00A43B76">
      <w:pPr>
        <w:ind w:left="374" w:hanging="374"/>
      </w:pPr>
      <w:r w:rsidRPr="00A43B76">
        <w:t xml:space="preserve">folkefest: </w:t>
      </w:r>
      <w:r w:rsidR="007B25BD" w:rsidRPr="00A43B76">
        <w:rPr>
          <w:lang w:val="fr-FR"/>
        </w:rPr>
        <w:t xml:space="preserve">bal populaire </w:t>
      </w:r>
      <w:r w:rsidR="00C26978" w:rsidRPr="00A43B76">
        <w:rPr>
          <w:lang w:val="fr-FR"/>
        </w:rPr>
        <w:t>m</w:t>
      </w:r>
      <w:r w:rsidR="007B25BD" w:rsidRPr="00A43B76">
        <w:rPr>
          <w:lang w:val="fr-FR"/>
        </w:rPr>
        <w:t xml:space="preserve"> 7</w:t>
      </w:r>
    </w:p>
    <w:p w14:paraId="4260122C" w14:textId="17F55B8C" w:rsidR="00A43B76" w:rsidRPr="00A43B76" w:rsidRDefault="00A43B76" w:rsidP="00A43B76">
      <w:pPr>
        <w:ind w:left="374" w:hanging="374"/>
      </w:pPr>
      <w:r w:rsidRPr="00A43B76">
        <w:t xml:space="preserve">folkelig: </w:t>
      </w:r>
      <w:r w:rsidR="007B25BD" w:rsidRPr="00A43B76">
        <w:rPr>
          <w:lang w:val="fr-FR"/>
        </w:rPr>
        <w:t>populaire</w:t>
      </w:r>
    </w:p>
    <w:p w14:paraId="323B0933" w14:textId="3AC5CABF" w:rsidR="00A43B76" w:rsidRPr="00A43B76" w:rsidRDefault="00A43B76" w:rsidP="00A43B76">
      <w:pPr>
        <w:ind w:left="374" w:hanging="374"/>
      </w:pPr>
      <w:r w:rsidRPr="00A43B76">
        <w:t xml:space="preserve">folkevalgt: </w:t>
      </w:r>
      <w:r w:rsidR="007B25BD" w:rsidRPr="00A43B76">
        <w:rPr>
          <w:lang w:val="fr-FR"/>
        </w:rPr>
        <w:t xml:space="preserve">député </w:t>
      </w:r>
      <w:r w:rsidR="00C26978" w:rsidRPr="00A43B76">
        <w:rPr>
          <w:lang w:val="fr-FR"/>
        </w:rPr>
        <w:t>m</w:t>
      </w:r>
    </w:p>
    <w:p w14:paraId="7D5D90F3" w14:textId="50FFE6C4" w:rsidR="00A43B76" w:rsidRPr="00A43B76" w:rsidRDefault="00A43B76" w:rsidP="00A43B76">
      <w:pPr>
        <w:ind w:left="374" w:hanging="374"/>
      </w:pPr>
      <w:r w:rsidRPr="00A43B76">
        <w:t xml:space="preserve">fonetisk: </w:t>
      </w:r>
      <w:r w:rsidR="007B25BD" w:rsidRPr="00A43B76">
        <w:rPr>
          <w:lang w:val="fr-FR"/>
        </w:rPr>
        <w:t>phonétique 4</w:t>
      </w:r>
    </w:p>
    <w:p w14:paraId="16471BB8" w14:textId="5C333293" w:rsidR="00A43B76" w:rsidRPr="00A43B76" w:rsidRDefault="00A43B76" w:rsidP="00A43B76">
      <w:pPr>
        <w:ind w:left="374" w:hanging="374"/>
      </w:pPr>
      <w:r w:rsidRPr="00A43B76">
        <w:t xml:space="preserve">for: </w:t>
      </w:r>
      <w:r w:rsidR="007B25BD" w:rsidRPr="00A43B76">
        <w:rPr>
          <w:lang w:val="fr-FR"/>
        </w:rPr>
        <w:t>pour, trop</w:t>
      </w:r>
    </w:p>
    <w:p w14:paraId="7695B04C" w14:textId="332812F6" w:rsidR="00A43B76" w:rsidRPr="00A43B76" w:rsidRDefault="00A43B76" w:rsidP="00C61CDE">
      <w:pPr>
        <w:ind w:left="748" w:hanging="374"/>
      </w:pPr>
      <w:r w:rsidRPr="00A43B76">
        <w:lastRenderedPageBreak/>
        <w:t xml:space="preserve">for alle: </w:t>
      </w:r>
      <w:r w:rsidR="007B25BD" w:rsidRPr="00A43B76">
        <w:rPr>
          <w:lang w:val="fr-FR"/>
        </w:rPr>
        <w:t>pour tous</w:t>
      </w:r>
    </w:p>
    <w:p w14:paraId="0ADF5405" w14:textId="236C2DE0" w:rsidR="00A43B76" w:rsidRPr="00A43B76" w:rsidRDefault="00A43B76" w:rsidP="00C61CDE">
      <w:pPr>
        <w:ind w:left="748" w:hanging="374"/>
      </w:pPr>
      <w:r w:rsidRPr="00A43B76">
        <w:t xml:space="preserve">for deg: </w:t>
      </w:r>
      <w:r w:rsidR="007B25BD" w:rsidRPr="00A43B76">
        <w:rPr>
          <w:lang w:val="fr-FR"/>
        </w:rPr>
        <w:t>à ta place 2</w:t>
      </w:r>
    </w:p>
    <w:p w14:paraId="4461DCF8" w14:textId="0828C14C" w:rsidR="00A43B76" w:rsidRPr="00A43B76" w:rsidRDefault="00A43B76" w:rsidP="00C61CDE">
      <w:pPr>
        <w:ind w:left="748" w:hanging="374"/>
      </w:pPr>
      <w:r w:rsidRPr="00A43B76">
        <w:t xml:space="preserve">for dyrt: </w:t>
      </w:r>
      <w:r w:rsidR="007B25BD" w:rsidRPr="00A43B76">
        <w:rPr>
          <w:lang w:val="fr-FR"/>
        </w:rPr>
        <w:t>trop cher</w:t>
      </w:r>
    </w:p>
    <w:p w14:paraId="72B535BB" w14:textId="2055562C" w:rsidR="00A43B76" w:rsidRPr="00A43B76" w:rsidRDefault="00A43B76" w:rsidP="00C61CDE">
      <w:pPr>
        <w:ind w:left="748" w:hanging="374"/>
      </w:pPr>
      <w:r w:rsidRPr="00A43B76">
        <w:t xml:space="preserve">for mye, for mange: </w:t>
      </w:r>
      <w:r w:rsidR="007B25BD" w:rsidRPr="00A43B76">
        <w:rPr>
          <w:lang w:val="fr-FR"/>
        </w:rPr>
        <w:t>trop de</w:t>
      </w:r>
    </w:p>
    <w:p w14:paraId="393858F2" w14:textId="04D7A629" w:rsidR="00A43B76" w:rsidRPr="00A43B76" w:rsidRDefault="00A43B76" w:rsidP="00C61CDE">
      <w:pPr>
        <w:ind w:left="748" w:hanging="374"/>
      </w:pPr>
      <w:r w:rsidRPr="00A43B76">
        <w:t xml:space="preserve">for resten av livet: </w:t>
      </w:r>
      <w:r w:rsidR="007B25BD" w:rsidRPr="00A43B76">
        <w:rPr>
          <w:lang w:val="fr-FR"/>
        </w:rPr>
        <w:t>pour la vie 2</w:t>
      </w:r>
    </w:p>
    <w:p w14:paraId="3778F093" w14:textId="600E3401" w:rsidR="00A43B76" w:rsidRPr="00A43B76" w:rsidRDefault="00A43B76" w:rsidP="00C61CDE">
      <w:pPr>
        <w:ind w:left="748" w:hanging="374"/>
      </w:pPr>
      <w:r w:rsidRPr="00A43B76">
        <w:t xml:space="preserve">for tidlig: </w:t>
      </w:r>
      <w:r w:rsidR="007B25BD" w:rsidRPr="00A43B76">
        <w:rPr>
          <w:lang w:val="fr-FR"/>
        </w:rPr>
        <w:t>trop tôt</w:t>
      </w:r>
    </w:p>
    <w:p w14:paraId="7265F394" w14:textId="1BEE04A6" w:rsidR="00A43B76" w:rsidRPr="00A43B76" w:rsidRDefault="00A43B76" w:rsidP="00C61CDE">
      <w:pPr>
        <w:ind w:left="748" w:hanging="374"/>
      </w:pPr>
      <w:r w:rsidRPr="00A43B76">
        <w:t xml:space="preserve">for øyeblikket, nå: </w:t>
      </w:r>
      <w:r w:rsidR="007B25BD" w:rsidRPr="00A43B76">
        <w:rPr>
          <w:lang w:val="fr-FR"/>
        </w:rPr>
        <w:t>actuellement</w:t>
      </w:r>
    </w:p>
    <w:p w14:paraId="287AD1AD" w14:textId="15351891" w:rsidR="00A43B76" w:rsidRPr="00A43B76" w:rsidRDefault="00A43B76" w:rsidP="00A43B76">
      <w:pPr>
        <w:ind w:left="374" w:hanging="374"/>
      </w:pPr>
      <w:r w:rsidRPr="00A43B76">
        <w:t xml:space="preserve">(for)flytte: </w:t>
      </w:r>
      <w:r w:rsidR="007B25BD" w:rsidRPr="00A43B76">
        <w:rPr>
          <w:lang w:val="fr-FR"/>
        </w:rPr>
        <w:t>déplacer 8</w:t>
      </w:r>
    </w:p>
    <w:p w14:paraId="2E4A9EE8" w14:textId="570AF86A" w:rsidR="00A43B76" w:rsidRPr="00A43B76" w:rsidRDefault="00A43B76" w:rsidP="00A43B76">
      <w:pPr>
        <w:ind w:left="374" w:hanging="374"/>
      </w:pPr>
      <w:r w:rsidRPr="00A43B76">
        <w:t xml:space="preserve">foran: </w:t>
      </w:r>
      <w:r w:rsidR="007B25BD" w:rsidRPr="00A43B76">
        <w:rPr>
          <w:lang w:val="fr-FR"/>
        </w:rPr>
        <w:t>au premier plan, devant</w:t>
      </w:r>
    </w:p>
    <w:p w14:paraId="604F31AF" w14:textId="5AE8CFED" w:rsidR="00A43B76" w:rsidRPr="00A43B76" w:rsidRDefault="00A43B76" w:rsidP="00A43B76">
      <w:pPr>
        <w:ind w:left="374" w:hanging="374"/>
      </w:pPr>
      <w:r w:rsidRPr="00A43B76">
        <w:t xml:space="preserve">forandre, gjøre om: </w:t>
      </w:r>
      <w:r w:rsidR="007B25BD" w:rsidRPr="00A43B76">
        <w:rPr>
          <w:lang w:val="fr-FR"/>
        </w:rPr>
        <w:t>transformer</w:t>
      </w:r>
    </w:p>
    <w:p w14:paraId="18F25F22" w14:textId="307D93A3" w:rsidR="00A43B76" w:rsidRPr="00A43B76" w:rsidRDefault="00A43B76" w:rsidP="00C61CDE">
      <w:pPr>
        <w:ind w:left="374"/>
      </w:pPr>
      <w:r w:rsidRPr="00A43B76">
        <w:t xml:space="preserve">forandre seg: </w:t>
      </w:r>
      <w:r w:rsidR="007B25BD" w:rsidRPr="00A43B76">
        <w:rPr>
          <w:lang w:val="fr-FR"/>
        </w:rPr>
        <w:t>changer 2</w:t>
      </w:r>
    </w:p>
    <w:p w14:paraId="5094B181" w14:textId="5C959434" w:rsidR="00A43B76" w:rsidRPr="00A43B76" w:rsidRDefault="00A43B76" w:rsidP="00A43B76">
      <w:pPr>
        <w:ind w:left="374" w:hanging="374"/>
      </w:pPr>
      <w:r w:rsidRPr="00A43B76">
        <w:t xml:space="preserve">forandring: </w:t>
      </w:r>
      <w:r w:rsidR="007B25BD" w:rsidRPr="00A43B76">
        <w:rPr>
          <w:lang w:val="fr-FR"/>
        </w:rPr>
        <w:t xml:space="preserve">changement </w:t>
      </w:r>
      <w:r w:rsidR="00C26978" w:rsidRPr="00A43B76">
        <w:rPr>
          <w:lang w:val="fr-FR"/>
        </w:rPr>
        <w:t>m</w:t>
      </w:r>
      <w:r w:rsidR="007B25BD" w:rsidRPr="00A43B76">
        <w:rPr>
          <w:lang w:val="fr-FR"/>
        </w:rPr>
        <w:t xml:space="preserve"> 8</w:t>
      </w:r>
    </w:p>
    <w:p w14:paraId="28F77FAB" w14:textId="71636D5F" w:rsidR="00A43B76" w:rsidRPr="00A43B76" w:rsidRDefault="00A43B76" w:rsidP="00A43B76">
      <w:pPr>
        <w:ind w:left="374" w:hanging="374"/>
      </w:pPr>
      <w:r w:rsidRPr="00A43B76">
        <w:t xml:space="preserve">forbedre: </w:t>
      </w:r>
      <w:r w:rsidR="007B25BD" w:rsidRPr="00A43B76">
        <w:rPr>
          <w:lang w:val="fr-FR"/>
        </w:rPr>
        <w:t>améliorer</w:t>
      </w:r>
    </w:p>
    <w:p w14:paraId="3D5ABACC" w14:textId="0E67D797" w:rsidR="00A43B76" w:rsidRPr="00A43B76" w:rsidRDefault="00A43B76" w:rsidP="00A43B76">
      <w:pPr>
        <w:ind w:left="374" w:hanging="374"/>
      </w:pPr>
      <w:r w:rsidRPr="00A43B76">
        <w:t xml:space="preserve">forberede: </w:t>
      </w:r>
      <w:r w:rsidR="007B25BD" w:rsidRPr="00A43B76">
        <w:rPr>
          <w:lang w:val="fr-FR"/>
        </w:rPr>
        <w:t>préparer</w:t>
      </w:r>
    </w:p>
    <w:p w14:paraId="5C9C9232" w14:textId="40C67BEB" w:rsidR="00A43B76" w:rsidRPr="00A43B76" w:rsidRDefault="00A43B76" w:rsidP="00C61CDE">
      <w:pPr>
        <w:ind w:left="374"/>
      </w:pPr>
      <w:r w:rsidRPr="00A43B76">
        <w:t xml:space="preserve">forberede seg: </w:t>
      </w:r>
      <w:r w:rsidR="007B25BD" w:rsidRPr="00A43B76">
        <w:rPr>
          <w:lang w:val="fr-FR"/>
        </w:rPr>
        <w:t>se préparer</w:t>
      </w:r>
    </w:p>
    <w:p w14:paraId="7270374D" w14:textId="198CCBD4" w:rsidR="00A43B76" w:rsidRPr="00A43B76" w:rsidRDefault="00A43B76" w:rsidP="00A43B76">
      <w:pPr>
        <w:ind w:left="374" w:hanging="374"/>
      </w:pPr>
      <w:r w:rsidRPr="00A43B76">
        <w:t xml:space="preserve">forberedelse: </w:t>
      </w:r>
      <w:r w:rsidR="007B25BD" w:rsidRPr="00A43B76">
        <w:rPr>
          <w:lang w:val="fr-FR"/>
        </w:rPr>
        <w:t xml:space="preserve">préparation </w:t>
      </w:r>
      <w:r w:rsidR="00C26978" w:rsidRPr="00A43B76">
        <w:rPr>
          <w:lang w:val="fr-FR"/>
        </w:rPr>
        <w:t>f</w:t>
      </w:r>
    </w:p>
    <w:p w14:paraId="6C652437" w14:textId="4974353E" w:rsidR="00A43B76" w:rsidRPr="00A43B76" w:rsidRDefault="00A43B76" w:rsidP="00A43B76">
      <w:pPr>
        <w:ind w:left="374" w:hanging="374"/>
      </w:pPr>
      <w:r w:rsidRPr="00A43B76">
        <w:t xml:space="preserve">forbrytelse: </w:t>
      </w:r>
      <w:r w:rsidR="007B25BD" w:rsidRPr="00A43B76">
        <w:rPr>
          <w:lang w:val="fr-FR"/>
        </w:rPr>
        <w:t xml:space="preserve">crime </w:t>
      </w:r>
      <w:r w:rsidR="00C26978" w:rsidRPr="00A43B76">
        <w:rPr>
          <w:lang w:val="fr-FR"/>
        </w:rPr>
        <w:t>m</w:t>
      </w:r>
    </w:p>
    <w:p w14:paraId="0DC2748F" w14:textId="0A2B7254" w:rsidR="00A43B76" w:rsidRPr="00A43B76" w:rsidRDefault="00A43B76" w:rsidP="00A43B76">
      <w:pPr>
        <w:ind w:left="374" w:hanging="374"/>
      </w:pPr>
      <w:r w:rsidRPr="00A43B76">
        <w:t xml:space="preserve">forbund, forening: </w:t>
      </w:r>
      <w:r w:rsidR="007B25BD" w:rsidRPr="00A43B76">
        <w:rPr>
          <w:lang w:val="fr-FR"/>
        </w:rPr>
        <w:t xml:space="preserve">fédération </w:t>
      </w:r>
      <w:r w:rsidR="00C26978" w:rsidRPr="00A43B76">
        <w:rPr>
          <w:lang w:val="fr-FR"/>
        </w:rPr>
        <w:t>f</w:t>
      </w:r>
      <w:r w:rsidR="007B25BD" w:rsidRPr="00A43B76">
        <w:rPr>
          <w:lang w:val="fr-FR"/>
        </w:rPr>
        <w:t xml:space="preserve"> 8</w:t>
      </w:r>
    </w:p>
    <w:p w14:paraId="077E6DA3" w14:textId="3FCDBC15" w:rsidR="00A43B76" w:rsidRPr="00A43B76" w:rsidRDefault="00A43B76" w:rsidP="00A43B76">
      <w:pPr>
        <w:ind w:left="374" w:hanging="374"/>
      </w:pPr>
      <w:r w:rsidRPr="00A43B76">
        <w:t xml:space="preserve">fordele: </w:t>
      </w:r>
      <w:r w:rsidR="007B25BD" w:rsidRPr="00A43B76">
        <w:rPr>
          <w:lang w:val="fr-FR"/>
        </w:rPr>
        <w:t>étaler</w:t>
      </w:r>
    </w:p>
    <w:p w14:paraId="08243B41" w14:textId="52B55AFA" w:rsidR="00A43B76" w:rsidRPr="00A43B76" w:rsidRDefault="00A43B76" w:rsidP="00A43B76">
      <w:pPr>
        <w:ind w:left="374" w:hanging="374"/>
      </w:pPr>
      <w:r w:rsidRPr="00A43B76">
        <w:t xml:space="preserve">fordi: </w:t>
      </w:r>
      <w:r w:rsidR="007B25BD" w:rsidRPr="00A43B76">
        <w:rPr>
          <w:lang w:val="fr-FR"/>
        </w:rPr>
        <w:t>parce que</w:t>
      </w:r>
    </w:p>
    <w:p w14:paraId="6D1F7471" w14:textId="12701180" w:rsidR="00A43B76" w:rsidRPr="00A43B76" w:rsidRDefault="00A43B76" w:rsidP="00C61CDE">
      <w:pPr>
        <w:ind w:left="374"/>
      </w:pPr>
      <w:r w:rsidRPr="00A43B76">
        <w:t xml:space="preserve">fordi, da, siden, som: </w:t>
      </w:r>
      <w:r w:rsidR="007B25BD" w:rsidRPr="00A43B76">
        <w:rPr>
          <w:lang w:val="fr-FR"/>
        </w:rPr>
        <w:t>comme 4</w:t>
      </w:r>
    </w:p>
    <w:p w14:paraId="4367FDA5" w14:textId="705C0575" w:rsidR="007B25BD" w:rsidRPr="00A43B76" w:rsidRDefault="00A43B76" w:rsidP="00A43B76">
      <w:pPr>
        <w:ind w:left="374" w:hanging="374"/>
        <w:rPr>
          <w:lang w:val="fr-FR"/>
        </w:rPr>
      </w:pPr>
      <w:r w:rsidRPr="00A43B76">
        <w:t xml:space="preserve">foregå: </w:t>
      </w:r>
      <w:r w:rsidR="007B25BD" w:rsidRPr="00A43B76">
        <w:rPr>
          <w:lang w:val="fr-FR"/>
        </w:rPr>
        <w:t>se dérouler 3</w:t>
      </w:r>
    </w:p>
    <w:p w14:paraId="077A840D" w14:textId="77777777" w:rsidR="007B25BD" w:rsidRDefault="007B25BD" w:rsidP="007B25BD"/>
    <w:p w14:paraId="0B0E1A0E" w14:textId="77777777" w:rsidR="00A43B76" w:rsidRPr="00A43B76" w:rsidRDefault="007B25BD" w:rsidP="007B25BD">
      <w:r>
        <w:t xml:space="preserve">--- 270 </w:t>
      </w:r>
      <w:r w:rsidR="00BC42F9">
        <w:t>til 283</w:t>
      </w:r>
    </w:p>
    <w:p w14:paraId="33846EEE" w14:textId="154A4EEB" w:rsidR="00A43B76" w:rsidRPr="00A43B76" w:rsidRDefault="00A43B76" w:rsidP="00A43B76">
      <w:pPr>
        <w:ind w:left="374" w:hanging="374"/>
      </w:pPr>
      <w:r w:rsidRPr="00A43B76">
        <w:t xml:space="preserve">foreldre: </w:t>
      </w:r>
      <w:r w:rsidR="007B25BD" w:rsidRPr="00A43B76">
        <w:rPr>
          <w:lang w:val="fr-FR"/>
        </w:rPr>
        <w:t xml:space="preserve">parents </w:t>
      </w:r>
      <w:r w:rsidR="005742F3" w:rsidRPr="00A43B76">
        <w:rPr>
          <w:lang w:val="fr-FR"/>
        </w:rPr>
        <w:t>m pl</w:t>
      </w:r>
    </w:p>
    <w:p w14:paraId="66A35020" w14:textId="5EC2591F" w:rsidR="00A43B76" w:rsidRPr="00A43B76" w:rsidRDefault="00A43B76" w:rsidP="00A43B76">
      <w:pPr>
        <w:ind w:left="374" w:hanging="374"/>
      </w:pPr>
      <w:r w:rsidRPr="00A43B76">
        <w:t xml:space="preserve">forening, organisasjon: </w:t>
      </w:r>
      <w:r w:rsidR="007B25BD" w:rsidRPr="00A43B76">
        <w:rPr>
          <w:lang w:val="fr-FR"/>
        </w:rPr>
        <w:t xml:space="preserve">association </w:t>
      </w:r>
      <w:r w:rsidR="00C26978" w:rsidRPr="00A43B76">
        <w:rPr>
          <w:lang w:val="fr-FR"/>
        </w:rPr>
        <w:t>f</w:t>
      </w:r>
      <w:r w:rsidR="007B25BD" w:rsidRPr="00A43B76">
        <w:rPr>
          <w:lang w:val="fr-FR"/>
        </w:rPr>
        <w:t xml:space="preserve"> 8</w:t>
      </w:r>
    </w:p>
    <w:p w14:paraId="1A1EE7B0" w14:textId="60E1EC9A" w:rsidR="00A43B76" w:rsidRPr="00A43B76" w:rsidRDefault="00A43B76" w:rsidP="00A43B76">
      <w:pPr>
        <w:ind w:left="374" w:hanging="374"/>
      </w:pPr>
      <w:r w:rsidRPr="00A43B76">
        <w:t xml:space="preserve">foreslå, organisere: </w:t>
      </w:r>
      <w:r w:rsidR="007B25BD" w:rsidRPr="00A43B76">
        <w:rPr>
          <w:lang w:val="fr-FR"/>
        </w:rPr>
        <w:t>proposer</w:t>
      </w:r>
    </w:p>
    <w:p w14:paraId="113A93AF" w14:textId="563EB0D4" w:rsidR="00A43B76" w:rsidRPr="00A43B76" w:rsidRDefault="00A43B76" w:rsidP="00A43B76">
      <w:pPr>
        <w:ind w:left="374" w:hanging="374"/>
      </w:pPr>
      <w:r w:rsidRPr="00A43B76">
        <w:t xml:space="preserve">forestille, representere: </w:t>
      </w:r>
      <w:r w:rsidR="007B25BD" w:rsidRPr="00A43B76">
        <w:rPr>
          <w:lang w:val="fr-FR"/>
        </w:rPr>
        <w:t>représenter</w:t>
      </w:r>
    </w:p>
    <w:p w14:paraId="1A17C3C7" w14:textId="3E128989" w:rsidR="00A43B76" w:rsidRPr="00A43B76" w:rsidRDefault="00A43B76" w:rsidP="00A43B76">
      <w:pPr>
        <w:ind w:left="374" w:hanging="374"/>
      </w:pPr>
      <w:r w:rsidRPr="00A43B76">
        <w:t xml:space="preserve">foretrekke: </w:t>
      </w:r>
      <w:r w:rsidR="007B25BD" w:rsidRPr="00A43B76">
        <w:rPr>
          <w:lang w:val="fr-FR"/>
        </w:rPr>
        <w:t>préférer</w:t>
      </w:r>
    </w:p>
    <w:p w14:paraId="727562AA" w14:textId="0CBC0797" w:rsidR="00A43B76" w:rsidRPr="00A43B76" w:rsidRDefault="00A43B76" w:rsidP="00A43B76">
      <w:pPr>
        <w:ind w:left="374" w:hanging="374"/>
      </w:pPr>
      <w:r w:rsidRPr="00A43B76">
        <w:t xml:space="preserve">forfatter: </w:t>
      </w:r>
      <w:r w:rsidR="007B25BD" w:rsidRPr="00A43B76">
        <w:rPr>
          <w:lang w:val="fr-FR"/>
        </w:rPr>
        <w:t xml:space="preserve">auteur </w:t>
      </w:r>
      <w:r w:rsidR="005742F3" w:rsidRPr="00A43B76">
        <w:rPr>
          <w:lang w:val="fr-FR"/>
        </w:rPr>
        <w:t>m/f</w:t>
      </w:r>
      <w:r w:rsidR="007B25BD" w:rsidRPr="00A43B76">
        <w:rPr>
          <w:lang w:val="fr-FR"/>
        </w:rPr>
        <w:t xml:space="preserve"> 3, </w:t>
      </w:r>
      <w:r w:rsidR="007B25BD" w:rsidRPr="00A43B76">
        <w:rPr>
          <w:rFonts w:cs="Verdana"/>
          <w:lang w:val="fr-FR"/>
        </w:rPr>
        <w:t>é</w:t>
      </w:r>
      <w:r w:rsidR="007B25BD" w:rsidRPr="00A43B76">
        <w:rPr>
          <w:lang w:val="fr-FR"/>
        </w:rPr>
        <w:t xml:space="preserve">crivain </w:t>
      </w:r>
      <w:r w:rsidR="00C26978" w:rsidRPr="00A43B76">
        <w:rPr>
          <w:lang w:val="fr-FR"/>
        </w:rPr>
        <w:t>m</w:t>
      </w:r>
    </w:p>
    <w:p w14:paraId="4A4D67A3" w14:textId="247BDF7C" w:rsidR="00A43B76" w:rsidRPr="00A43B76" w:rsidRDefault="00A43B76" w:rsidP="00A43B76">
      <w:pPr>
        <w:ind w:left="374" w:hanging="374"/>
      </w:pPr>
      <w:r w:rsidRPr="00A43B76">
        <w:t xml:space="preserve">forhenværende: </w:t>
      </w:r>
      <w:r w:rsidR="007B25BD" w:rsidRPr="00A43B76">
        <w:rPr>
          <w:lang w:val="fr-FR"/>
        </w:rPr>
        <w:t>ancien, ancienne</w:t>
      </w:r>
    </w:p>
    <w:p w14:paraId="64D0D658" w14:textId="3F39514B" w:rsidR="00A43B76" w:rsidRPr="00A43B76" w:rsidRDefault="00A43B76" w:rsidP="00A43B76">
      <w:pPr>
        <w:ind w:left="374" w:hanging="374"/>
      </w:pPr>
      <w:r w:rsidRPr="00A43B76">
        <w:t xml:space="preserve">forkortelser: </w:t>
      </w:r>
      <w:r w:rsidR="007B25BD" w:rsidRPr="00A43B76">
        <w:rPr>
          <w:lang w:val="fr-FR"/>
        </w:rPr>
        <w:t xml:space="preserve">abréviation </w:t>
      </w:r>
      <w:r w:rsidR="00C26978" w:rsidRPr="00A43B76">
        <w:rPr>
          <w:lang w:val="fr-FR"/>
        </w:rPr>
        <w:t>f</w:t>
      </w:r>
      <w:r w:rsidR="007B25BD" w:rsidRPr="00A43B76">
        <w:rPr>
          <w:lang w:val="fr-FR"/>
        </w:rPr>
        <w:t xml:space="preserve"> 4</w:t>
      </w:r>
    </w:p>
    <w:p w14:paraId="0609270C" w14:textId="14F07B65" w:rsidR="00A43B76" w:rsidRPr="00A43B76" w:rsidRDefault="00A43B76" w:rsidP="00A43B76">
      <w:pPr>
        <w:ind w:left="374" w:hanging="374"/>
      </w:pPr>
      <w:r w:rsidRPr="00A43B76">
        <w:t xml:space="preserve">forlate: </w:t>
      </w:r>
      <w:r w:rsidR="007B25BD" w:rsidRPr="00A43B76">
        <w:rPr>
          <w:lang w:val="fr-FR"/>
        </w:rPr>
        <w:t>quitter 1</w:t>
      </w:r>
    </w:p>
    <w:p w14:paraId="22890761" w14:textId="68BAA0AA" w:rsidR="00A43B76" w:rsidRPr="00A43B76" w:rsidRDefault="00A43B76" w:rsidP="00A43B76">
      <w:pPr>
        <w:ind w:left="374" w:hanging="374"/>
      </w:pPr>
      <w:r w:rsidRPr="00A43B76">
        <w:t xml:space="preserve">forlatt: </w:t>
      </w:r>
      <w:r w:rsidR="007B25BD" w:rsidRPr="00A43B76">
        <w:rPr>
          <w:lang w:val="fr-FR"/>
        </w:rPr>
        <w:t>abandonné 3</w:t>
      </w:r>
    </w:p>
    <w:p w14:paraId="5BB89AA2" w14:textId="5AB284D4" w:rsidR="00A43B76" w:rsidRPr="00A43B76" w:rsidRDefault="00A43B76" w:rsidP="00A43B76">
      <w:pPr>
        <w:ind w:left="374" w:hanging="374"/>
      </w:pPr>
      <w:r w:rsidRPr="00A43B76">
        <w:t xml:space="preserve">form: </w:t>
      </w:r>
      <w:r w:rsidR="007B25BD" w:rsidRPr="00A43B76">
        <w:rPr>
          <w:lang w:val="fr-FR"/>
        </w:rPr>
        <w:t xml:space="preserve">moule </w:t>
      </w:r>
      <w:r w:rsidR="00C26978" w:rsidRPr="00A43B76">
        <w:rPr>
          <w:lang w:val="fr-FR"/>
        </w:rPr>
        <w:t>m</w:t>
      </w:r>
    </w:p>
    <w:p w14:paraId="666E607B" w14:textId="0D9EA883" w:rsidR="00A43B76" w:rsidRPr="00A43B76" w:rsidRDefault="00A43B76" w:rsidP="00A43B76">
      <w:pPr>
        <w:ind w:left="374" w:hanging="374"/>
      </w:pPr>
      <w:r w:rsidRPr="00A43B76">
        <w:t xml:space="preserve">forme, lage: </w:t>
      </w:r>
      <w:r w:rsidR="007B25BD" w:rsidRPr="00A43B76">
        <w:rPr>
          <w:lang w:val="fr-FR"/>
        </w:rPr>
        <w:t>former</w:t>
      </w:r>
    </w:p>
    <w:p w14:paraId="46331C9E" w14:textId="1AB367DC" w:rsidR="00A43B76" w:rsidRPr="00A43B76" w:rsidRDefault="00A43B76" w:rsidP="00A43B76">
      <w:pPr>
        <w:ind w:left="374" w:hanging="374"/>
      </w:pPr>
      <w:r w:rsidRPr="00A43B76">
        <w:t xml:space="preserve">forord: </w:t>
      </w:r>
      <w:r w:rsidR="007B25BD" w:rsidRPr="00A43B76">
        <w:rPr>
          <w:lang w:val="fr-FR"/>
        </w:rPr>
        <w:t xml:space="preserve">préface </w:t>
      </w:r>
      <w:r w:rsidR="00C26978" w:rsidRPr="00A43B76">
        <w:rPr>
          <w:lang w:val="fr-FR"/>
        </w:rPr>
        <w:t>f</w:t>
      </w:r>
    </w:p>
    <w:p w14:paraId="613E1A56" w14:textId="6FA41439" w:rsidR="00A43B76" w:rsidRPr="00A43B76" w:rsidRDefault="00A43B76" w:rsidP="00A43B76">
      <w:pPr>
        <w:ind w:left="374" w:hanging="374"/>
      </w:pPr>
      <w:r w:rsidRPr="00A43B76">
        <w:t xml:space="preserve">forretninger: </w:t>
      </w:r>
      <w:r w:rsidR="007B25BD" w:rsidRPr="00A43B76">
        <w:rPr>
          <w:lang w:val="fr-FR"/>
        </w:rPr>
        <w:t xml:space="preserve">affaires </w:t>
      </w:r>
      <w:r w:rsidR="005742F3" w:rsidRPr="00A43B76">
        <w:rPr>
          <w:lang w:val="fr-FR"/>
        </w:rPr>
        <w:t>f pl</w:t>
      </w:r>
      <w:r w:rsidR="007B25BD" w:rsidRPr="00A43B76">
        <w:rPr>
          <w:lang w:val="fr-FR"/>
        </w:rPr>
        <w:t xml:space="preserve"> T3</w:t>
      </w:r>
    </w:p>
    <w:p w14:paraId="0EC381D1" w14:textId="01A30BC3" w:rsidR="00A43B76" w:rsidRPr="00A43B76" w:rsidRDefault="00A43B76" w:rsidP="00A43B76">
      <w:pPr>
        <w:ind w:left="374" w:hanging="374"/>
      </w:pPr>
      <w:r w:rsidRPr="00A43B76">
        <w:t xml:space="preserve">forrett: </w:t>
      </w:r>
      <w:r w:rsidR="007B25BD" w:rsidRPr="00A43B76">
        <w:rPr>
          <w:lang w:val="fr-FR"/>
        </w:rPr>
        <w:t>hors-d</w:t>
      </w:r>
      <w:r w:rsidR="006500BE">
        <w:rPr>
          <w:lang w:val="fr-FR"/>
        </w:rPr>
        <w:t>'</w:t>
      </w:r>
      <w:r w:rsidR="007B25BD" w:rsidRPr="00A43B76">
        <w:rPr>
          <w:lang w:val="fr-FR"/>
        </w:rPr>
        <w:t xml:space="preserve">œuvre </w:t>
      </w:r>
      <w:r w:rsidR="00C26978" w:rsidRPr="00A43B76">
        <w:rPr>
          <w:lang w:val="fr-FR"/>
        </w:rPr>
        <w:t>m</w:t>
      </w:r>
    </w:p>
    <w:p w14:paraId="5A4AF117" w14:textId="58537234" w:rsidR="00A43B76" w:rsidRPr="00A43B76" w:rsidRDefault="00A43B76" w:rsidP="00A43B76">
      <w:pPr>
        <w:ind w:left="374" w:hanging="374"/>
      </w:pPr>
      <w:r w:rsidRPr="00A43B76">
        <w:t xml:space="preserve">forsiktig: </w:t>
      </w:r>
      <w:r w:rsidR="007B25BD" w:rsidRPr="00A43B76">
        <w:rPr>
          <w:lang w:val="fr-FR"/>
        </w:rPr>
        <w:t>délicatement 1</w:t>
      </w:r>
    </w:p>
    <w:p w14:paraId="6EB2DFCB" w14:textId="14512596" w:rsidR="00A43B76" w:rsidRPr="00A43B76" w:rsidRDefault="00A43B76" w:rsidP="00A43B76">
      <w:pPr>
        <w:ind w:left="374" w:hanging="374"/>
      </w:pPr>
      <w:r w:rsidRPr="00A43B76">
        <w:t xml:space="preserve">forsiktighetsregel: </w:t>
      </w:r>
      <w:r w:rsidR="007B25BD" w:rsidRPr="00A43B76">
        <w:rPr>
          <w:lang w:val="fr-FR"/>
        </w:rPr>
        <w:t xml:space="preserve">précaution </w:t>
      </w:r>
      <w:r w:rsidR="00C26978" w:rsidRPr="00A43B76">
        <w:rPr>
          <w:lang w:val="fr-FR"/>
        </w:rPr>
        <w:t>f</w:t>
      </w:r>
      <w:r w:rsidR="007B25BD" w:rsidRPr="00A43B76">
        <w:rPr>
          <w:lang w:val="fr-FR"/>
        </w:rPr>
        <w:t xml:space="preserve"> 7</w:t>
      </w:r>
    </w:p>
    <w:p w14:paraId="61E68983" w14:textId="081BA62A" w:rsidR="00A43B76" w:rsidRPr="00A43B76" w:rsidRDefault="00A43B76" w:rsidP="00A43B76">
      <w:pPr>
        <w:ind w:left="374" w:hanging="374"/>
      </w:pPr>
      <w:r w:rsidRPr="00A43B76">
        <w:t xml:space="preserve">forskjellig: </w:t>
      </w:r>
      <w:r w:rsidR="007B25BD" w:rsidRPr="00A43B76">
        <w:rPr>
          <w:lang w:val="fr-FR"/>
        </w:rPr>
        <w:t>différent, -e</w:t>
      </w:r>
    </w:p>
    <w:p w14:paraId="1DCCA785" w14:textId="27C2555A" w:rsidR="00A43B76" w:rsidRPr="00A43B76" w:rsidRDefault="00A43B76" w:rsidP="00A43B76">
      <w:pPr>
        <w:ind w:left="374" w:hanging="374"/>
      </w:pPr>
      <w:r w:rsidRPr="00A43B76">
        <w:t xml:space="preserve">forskning: </w:t>
      </w:r>
      <w:r w:rsidR="007B25BD" w:rsidRPr="00A43B76">
        <w:rPr>
          <w:lang w:val="fr-FR"/>
        </w:rPr>
        <w:t xml:space="preserve">exploration </w:t>
      </w:r>
      <w:r w:rsidR="005742F3" w:rsidRPr="00A43B76">
        <w:rPr>
          <w:lang w:val="fr-FR"/>
        </w:rPr>
        <w:t>f</w:t>
      </w:r>
      <w:r w:rsidR="007B25BD" w:rsidRPr="00A43B76">
        <w:rPr>
          <w:lang w:val="fr-FR"/>
        </w:rPr>
        <w:t xml:space="preserve"> 7</w:t>
      </w:r>
    </w:p>
    <w:p w14:paraId="392FEF49" w14:textId="65512B18" w:rsidR="00A43B76" w:rsidRPr="00A43B76" w:rsidRDefault="00A43B76" w:rsidP="00A43B76">
      <w:pPr>
        <w:ind w:left="374" w:hanging="374"/>
      </w:pPr>
      <w:r w:rsidRPr="00A43B76">
        <w:t xml:space="preserve">forskning: </w:t>
      </w:r>
      <w:r w:rsidR="007B25BD" w:rsidRPr="00A43B76">
        <w:rPr>
          <w:lang w:val="fr-FR"/>
        </w:rPr>
        <w:t xml:space="preserve">recherche </w:t>
      </w:r>
      <w:r w:rsidR="00C26978" w:rsidRPr="00A43B76">
        <w:rPr>
          <w:lang w:val="fr-FR"/>
        </w:rPr>
        <w:t>f</w:t>
      </w:r>
    </w:p>
    <w:p w14:paraId="074A5F91" w14:textId="75EF29E8" w:rsidR="00A43B76" w:rsidRPr="00A43B76" w:rsidRDefault="00A43B76" w:rsidP="00A43B76">
      <w:pPr>
        <w:ind w:left="374" w:hanging="374"/>
      </w:pPr>
      <w:r w:rsidRPr="00A43B76">
        <w:t xml:space="preserve">forsvinne: </w:t>
      </w:r>
      <w:r w:rsidR="007B25BD" w:rsidRPr="00A43B76">
        <w:rPr>
          <w:lang w:val="fr-FR"/>
        </w:rPr>
        <w:t>disparaître 8</w:t>
      </w:r>
    </w:p>
    <w:p w14:paraId="4147FB79" w14:textId="7327A296" w:rsidR="00A43B76" w:rsidRPr="00A43B76" w:rsidRDefault="00A43B76" w:rsidP="00A43B76">
      <w:pPr>
        <w:ind w:left="374" w:hanging="374"/>
      </w:pPr>
      <w:r w:rsidRPr="00A43B76">
        <w:t xml:space="preserve">forsvinning: </w:t>
      </w:r>
      <w:r w:rsidR="007B25BD" w:rsidRPr="00A43B76">
        <w:rPr>
          <w:lang w:val="fr-FR"/>
        </w:rPr>
        <w:t xml:space="preserve">disparition </w:t>
      </w:r>
      <w:r w:rsidR="005742F3" w:rsidRPr="00A43B76">
        <w:rPr>
          <w:lang w:val="fr-FR"/>
        </w:rPr>
        <w:t>f</w:t>
      </w:r>
      <w:r w:rsidR="007B25BD" w:rsidRPr="00A43B76">
        <w:rPr>
          <w:lang w:val="fr-FR"/>
        </w:rPr>
        <w:t xml:space="preserve"> 8</w:t>
      </w:r>
    </w:p>
    <w:p w14:paraId="3B6FC0D5" w14:textId="529557B1" w:rsidR="00A43B76" w:rsidRPr="00A43B76" w:rsidRDefault="00A43B76" w:rsidP="00A43B76">
      <w:pPr>
        <w:ind w:left="374" w:hanging="374"/>
      </w:pPr>
      <w:r w:rsidRPr="00A43B76">
        <w:t xml:space="preserve">fort, hurtig, rask: </w:t>
      </w:r>
      <w:r w:rsidR="007B25BD" w:rsidRPr="00A43B76">
        <w:rPr>
          <w:lang w:val="fr-FR"/>
        </w:rPr>
        <w:t>vite</w:t>
      </w:r>
    </w:p>
    <w:p w14:paraId="5ABF37A0" w14:textId="4651FD3D" w:rsidR="00A43B76" w:rsidRPr="00A43B76" w:rsidRDefault="00A43B76" w:rsidP="00A43B76">
      <w:pPr>
        <w:ind w:left="374" w:hanging="374"/>
      </w:pPr>
      <w:r w:rsidRPr="00A43B76">
        <w:lastRenderedPageBreak/>
        <w:t xml:space="preserve">fortau: </w:t>
      </w:r>
      <w:r w:rsidR="007B25BD" w:rsidRPr="00A43B76">
        <w:rPr>
          <w:lang w:val="fr-FR"/>
        </w:rPr>
        <w:t xml:space="preserve">trottoir </w:t>
      </w:r>
      <w:r w:rsidR="00C26978" w:rsidRPr="00A43B76">
        <w:rPr>
          <w:lang w:val="fr-FR"/>
        </w:rPr>
        <w:t>m</w:t>
      </w:r>
    </w:p>
    <w:p w14:paraId="08F2F3E8" w14:textId="526CE221" w:rsidR="00A43B76" w:rsidRPr="00A43B76" w:rsidRDefault="00A43B76" w:rsidP="00A43B76">
      <w:pPr>
        <w:ind w:left="374" w:hanging="374"/>
      </w:pPr>
      <w:r w:rsidRPr="00A43B76">
        <w:t xml:space="preserve">fortelle: </w:t>
      </w:r>
      <w:r w:rsidR="007B25BD" w:rsidRPr="00A43B76">
        <w:rPr>
          <w:lang w:val="fr-FR"/>
        </w:rPr>
        <w:t>raconter</w:t>
      </w:r>
    </w:p>
    <w:p w14:paraId="63FA14D2" w14:textId="4D0008FB" w:rsidR="00A43B76" w:rsidRPr="00A43B76" w:rsidRDefault="00A43B76" w:rsidP="00A43B76">
      <w:pPr>
        <w:ind w:left="374" w:hanging="374"/>
      </w:pPr>
      <w:r w:rsidRPr="00A43B76">
        <w:t xml:space="preserve">fortelling: </w:t>
      </w:r>
      <w:r w:rsidR="007B25BD" w:rsidRPr="00A43B76">
        <w:rPr>
          <w:lang w:val="fr-FR"/>
        </w:rPr>
        <w:t xml:space="preserve">conte </w:t>
      </w:r>
      <w:r w:rsidR="00C26978" w:rsidRPr="00A43B76">
        <w:rPr>
          <w:lang w:val="fr-FR"/>
        </w:rPr>
        <w:t>m</w:t>
      </w:r>
      <w:r w:rsidR="007B25BD" w:rsidRPr="00A43B76">
        <w:rPr>
          <w:lang w:val="fr-FR"/>
        </w:rPr>
        <w:t xml:space="preserve"> 6, r</w:t>
      </w:r>
      <w:r w:rsidR="007B25BD" w:rsidRPr="00A43B76">
        <w:rPr>
          <w:rFonts w:cs="Verdana"/>
          <w:lang w:val="fr-FR"/>
        </w:rPr>
        <w:t>é</w:t>
      </w:r>
      <w:r w:rsidR="007B25BD" w:rsidRPr="00A43B76">
        <w:rPr>
          <w:lang w:val="fr-FR"/>
        </w:rPr>
        <w:t xml:space="preserve">cit </w:t>
      </w:r>
      <w:r w:rsidR="00C26978" w:rsidRPr="00A43B76">
        <w:rPr>
          <w:lang w:val="fr-FR"/>
        </w:rPr>
        <w:t>m</w:t>
      </w:r>
      <w:r w:rsidR="007B25BD" w:rsidRPr="00A43B76">
        <w:rPr>
          <w:lang w:val="fr-FR"/>
        </w:rPr>
        <w:t xml:space="preserve"> 5</w:t>
      </w:r>
    </w:p>
    <w:p w14:paraId="54096925" w14:textId="1565616C" w:rsidR="00A43B76" w:rsidRPr="00A43B76" w:rsidRDefault="00A43B76" w:rsidP="00A43B76">
      <w:pPr>
        <w:ind w:left="374" w:hanging="374"/>
      </w:pPr>
      <w:r w:rsidRPr="00A43B76">
        <w:t xml:space="preserve">fortrolig: </w:t>
      </w:r>
      <w:r w:rsidR="007B25BD" w:rsidRPr="00A43B76">
        <w:rPr>
          <w:lang w:val="fr-FR"/>
        </w:rPr>
        <w:t>confidentiel 2</w:t>
      </w:r>
    </w:p>
    <w:p w14:paraId="637248A9" w14:textId="45DAD316" w:rsidR="00A43B76" w:rsidRPr="00A43B76" w:rsidRDefault="00A43B76" w:rsidP="00A43B76">
      <w:pPr>
        <w:ind w:left="374" w:hanging="374"/>
      </w:pPr>
      <w:r w:rsidRPr="00A43B76">
        <w:t xml:space="preserve">fortsette: </w:t>
      </w:r>
      <w:r w:rsidR="007B25BD" w:rsidRPr="00A43B76">
        <w:rPr>
          <w:lang w:val="fr-FR"/>
        </w:rPr>
        <w:t>continuer, persister 5</w:t>
      </w:r>
    </w:p>
    <w:p w14:paraId="345A19B0" w14:textId="76E0CD47" w:rsidR="00A43B76" w:rsidRPr="00A43B76" w:rsidRDefault="00A43B76" w:rsidP="00A43B76">
      <w:pPr>
        <w:ind w:left="374" w:hanging="374"/>
      </w:pPr>
      <w:r w:rsidRPr="00A43B76">
        <w:t xml:space="preserve">forurensning: </w:t>
      </w:r>
      <w:r w:rsidR="007B25BD" w:rsidRPr="00A43B76">
        <w:rPr>
          <w:lang w:val="fr-FR"/>
        </w:rPr>
        <w:t xml:space="preserve">pollution </w:t>
      </w:r>
      <w:r w:rsidR="00C26978" w:rsidRPr="00A43B76">
        <w:rPr>
          <w:lang w:val="fr-FR"/>
        </w:rPr>
        <w:t>f</w:t>
      </w:r>
      <w:r w:rsidR="007B25BD" w:rsidRPr="00A43B76">
        <w:rPr>
          <w:lang w:val="fr-FR"/>
        </w:rPr>
        <w:t xml:space="preserve"> 6</w:t>
      </w:r>
    </w:p>
    <w:p w14:paraId="4E19EE6D" w14:textId="29301847" w:rsidR="00A43B76" w:rsidRPr="00A43B76" w:rsidRDefault="00A43B76" w:rsidP="00A43B76">
      <w:pPr>
        <w:ind w:left="374" w:hanging="374"/>
      </w:pPr>
      <w:r w:rsidRPr="00A43B76">
        <w:t xml:space="preserve">forvrengning: </w:t>
      </w:r>
      <w:r w:rsidR="007B25BD" w:rsidRPr="00A43B76">
        <w:rPr>
          <w:lang w:val="fr-FR"/>
        </w:rPr>
        <w:t xml:space="preserve">déformation </w:t>
      </w:r>
      <w:r w:rsidR="00C26978" w:rsidRPr="00A43B76">
        <w:rPr>
          <w:lang w:val="fr-FR"/>
        </w:rPr>
        <w:t>f</w:t>
      </w:r>
      <w:r w:rsidR="007B25BD" w:rsidRPr="00A43B76">
        <w:rPr>
          <w:lang w:val="fr-FR"/>
        </w:rPr>
        <w:t xml:space="preserve"> 6</w:t>
      </w:r>
    </w:p>
    <w:p w14:paraId="5D71C7DA" w14:textId="2BF084FA" w:rsidR="00A43B76" w:rsidRPr="00A43B76" w:rsidRDefault="00A43B76" w:rsidP="00A43B76">
      <w:pPr>
        <w:ind w:left="374" w:hanging="374"/>
      </w:pPr>
      <w:r w:rsidRPr="00A43B76">
        <w:t xml:space="preserve">fotball: </w:t>
      </w:r>
      <w:r w:rsidR="007B25BD" w:rsidRPr="00A43B76">
        <w:rPr>
          <w:lang w:val="fr-FR"/>
        </w:rPr>
        <w:t xml:space="preserve">ballon de foot </w:t>
      </w:r>
      <w:r w:rsidR="00C26978" w:rsidRPr="00A43B76">
        <w:rPr>
          <w:lang w:val="fr-FR"/>
        </w:rPr>
        <w:t>m</w:t>
      </w:r>
      <w:r w:rsidR="007B25BD" w:rsidRPr="00A43B76">
        <w:rPr>
          <w:lang w:val="fr-FR"/>
        </w:rPr>
        <w:t xml:space="preserve">, foot </w:t>
      </w:r>
      <w:r w:rsidR="00C26978" w:rsidRPr="00A43B76">
        <w:rPr>
          <w:lang w:val="fr-FR"/>
        </w:rPr>
        <w:t>m</w:t>
      </w:r>
    </w:p>
    <w:p w14:paraId="3497BD83" w14:textId="452A47CE" w:rsidR="00A43B76" w:rsidRPr="00A43B76" w:rsidRDefault="00A43B76" w:rsidP="00A43B76">
      <w:pPr>
        <w:ind w:left="374" w:hanging="374"/>
      </w:pPr>
      <w:r w:rsidRPr="00A43B76">
        <w:t xml:space="preserve">foto: </w:t>
      </w:r>
      <w:r w:rsidR="007B25BD" w:rsidRPr="00A43B76">
        <w:rPr>
          <w:lang w:val="fr-FR"/>
        </w:rPr>
        <w:t xml:space="preserve">photographie </w:t>
      </w:r>
      <w:r w:rsidR="00C26978" w:rsidRPr="00A43B76">
        <w:rPr>
          <w:lang w:val="fr-FR"/>
        </w:rPr>
        <w:t>f</w:t>
      </w:r>
      <w:r w:rsidR="007B25BD" w:rsidRPr="00A43B76">
        <w:rPr>
          <w:lang w:val="fr-FR"/>
        </w:rPr>
        <w:t xml:space="preserve"> 4</w:t>
      </w:r>
    </w:p>
    <w:p w14:paraId="5B4C136F" w14:textId="775999F8" w:rsidR="00A43B76" w:rsidRPr="00A43B76" w:rsidRDefault="00A43B76" w:rsidP="00A43B76">
      <w:pPr>
        <w:ind w:left="374" w:hanging="374"/>
      </w:pPr>
      <w:r w:rsidRPr="00A43B76">
        <w:t xml:space="preserve">fra: </w:t>
      </w:r>
      <w:r w:rsidR="007B25BD" w:rsidRPr="00A43B76">
        <w:rPr>
          <w:lang w:val="fr-FR"/>
        </w:rPr>
        <w:t>de, à partir de</w:t>
      </w:r>
    </w:p>
    <w:p w14:paraId="07F5D0ED" w14:textId="4374C36B" w:rsidR="00A43B76" w:rsidRPr="00A43B76" w:rsidRDefault="00A43B76" w:rsidP="00C61CDE">
      <w:pPr>
        <w:ind w:left="748" w:hanging="374"/>
      </w:pPr>
      <w:r w:rsidRPr="00A43B76">
        <w:t xml:space="preserve">fra Alsace: </w:t>
      </w:r>
      <w:r w:rsidR="007B25BD" w:rsidRPr="00A43B76">
        <w:rPr>
          <w:lang w:val="fr-FR"/>
        </w:rPr>
        <w:t>alsacien, -ne</w:t>
      </w:r>
    </w:p>
    <w:p w14:paraId="7B56D12C" w14:textId="7179C83E" w:rsidR="00A43B76" w:rsidRPr="00A43B76" w:rsidRDefault="00A43B76" w:rsidP="00C61CDE">
      <w:pPr>
        <w:ind w:left="748" w:hanging="374"/>
      </w:pPr>
      <w:r w:rsidRPr="00A43B76">
        <w:t xml:space="preserve">fra Colombia: </w:t>
      </w:r>
      <w:r w:rsidR="007B25BD" w:rsidRPr="00A43B76">
        <w:rPr>
          <w:lang w:val="fr-FR"/>
        </w:rPr>
        <w:t>colombien, -ne</w:t>
      </w:r>
    </w:p>
    <w:p w14:paraId="1F8030E9" w14:textId="6803F3B3" w:rsidR="00A43B76" w:rsidRPr="00A43B76" w:rsidRDefault="00A43B76" w:rsidP="00C61CDE">
      <w:pPr>
        <w:ind w:left="748" w:hanging="374"/>
      </w:pPr>
      <w:r w:rsidRPr="00A43B76">
        <w:t xml:space="preserve">fra Kamerun: </w:t>
      </w:r>
      <w:r w:rsidR="007B25BD" w:rsidRPr="00A43B76">
        <w:rPr>
          <w:lang w:val="fr-FR"/>
        </w:rPr>
        <w:t>camerounais 6</w:t>
      </w:r>
    </w:p>
    <w:p w14:paraId="56254812" w14:textId="7AA8F98F" w:rsidR="00A43B76" w:rsidRPr="00A43B76" w:rsidRDefault="00A43B76" w:rsidP="00C61CDE">
      <w:pPr>
        <w:ind w:left="748" w:hanging="374"/>
      </w:pPr>
      <w:r w:rsidRPr="00A43B76">
        <w:t xml:space="preserve">fra Nice: </w:t>
      </w:r>
      <w:r w:rsidR="007B25BD" w:rsidRPr="00A43B76">
        <w:rPr>
          <w:lang w:val="fr-FR"/>
        </w:rPr>
        <w:t>niçois, -e</w:t>
      </w:r>
    </w:p>
    <w:p w14:paraId="77F9818F" w14:textId="3F7AD37E" w:rsidR="00A43B76" w:rsidRPr="00A43B76" w:rsidRDefault="00A43B76" w:rsidP="00C61CDE">
      <w:pPr>
        <w:ind w:left="748" w:hanging="374"/>
      </w:pPr>
      <w:r w:rsidRPr="00A43B76">
        <w:t xml:space="preserve">fra nå av: </w:t>
      </w:r>
      <w:r w:rsidR="007B25BD" w:rsidRPr="00A43B76">
        <w:rPr>
          <w:lang w:val="fr-FR"/>
        </w:rPr>
        <w:t>désormais 3</w:t>
      </w:r>
    </w:p>
    <w:p w14:paraId="589EAE4A" w14:textId="66105C04" w:rsidR="00A43B76" w:rsidRPr="00A43B76" w:rsidRDefault="00A43B76" w:rsidP="00A43B76">
      <w:pPr>
        <w:ind w:left="374" w:hanging="374"/>
      </w:pPr>
      <w:r w:rsidRPr="00A43B76">
        <w:t xml:space="preserve">framtid: </w:t>
      </w:r>
      <w:r w:rsidR="007B25BD" w:rsidRPr="00A43B76">
        <w:rPr>
          <w:lang w:val="fr-FR"/>
        </w:rPr>
        <w:t xml:space="preserve">avenir </w:t>
      </w:r>
      <w:r w:rsidR="00C26978" w:rsidRPr="00A43B76">
        <w:rPr>
          <w:lang w:val="fr-FR"/>
        </w:rPr>
        <w:t>m</w:t>
      </w:r>
    </w:p>
    <w:p w14:paraId="661315BE" w14:textId="1CA6FE17" w:rsidR="00A43B76" w:rsidRPr="00A43B76" w:rsidRDefault="00A43B76" w:rsidP="00A43B76">
      <w:pPr>
        <w:ind w:left="374" w:hanging="374"/>
      </w:pPr>
      <w:r w:rsidRPr="00A43B76">
        <w:t xml:space="preserve">Frankrike: </w:t>
      </w:r>
      <w:r w:rsidR="007B25BD" w:rsidRPr="00A43B76">
        <w:rPr>
          <w:lang w:val="fr-FR"/>
        </w:rPr>
        <w:t xml:space="preserve">France </w:t>
      </w:r>
      <w:r w:rsidR="00C26978" w:rsidRPr="00A43B76">
        <w:rPr>
          <w:lang w:val="fr-FR"/>
        </w:rPr>
        <w:t>f</w:t>
      </w:r>
    </w:p>
    <w:p w14:paraId="5373507D" w14:textId="4D6E7CC4" w:rsidR="00A43B76" w:rsidRPr="00A43B76" w:rsidRDefault="00A43B76" w:rsidP="00A43B76">
      <w:pPr>
        <w:ind w:left="374" w:hanging="374"/>
      </w:pPr>
      <w:r w:rsidRPr="00A43B76">
        <w:t xml:space="preserve">fransk: </w:t>
      </w:r>
      <w:r w:rsidR="007B25BD" w:rsidRPr="00A43B76">
        <w:rPr>
          <w:lang w:val="fr-FR"/>
        </w:rPr>
        <w:t>français, -e</w:t>
      </w:r>
    </w:p>
    <w:p w14:paraId="1E0CA895" w14:textId="22B53ED3" w:rsidR="00A43B76" w:rsidRPr="00A43B76" w:rsidRDefault="00A43B76" w:rsidP="00A43B76">
      <w:pPr>
        <w:ind w:left="374" w:hanging="374"/>
      </w:pPr>
      <w:r w:rsidRPr="00A43B76">
        <w:t xml:space="preserve">Fransk Guyana: </w:t>
      </w:r>
      <w:r w:rsidR="007B25BD" w:rsidRPr="00A43B76">
        <w:rPr>
          <w:lang w:val="fr-FR"/>
        </w:rPr>
        <w:t xml:space="preserve">Guyane </w:t>
      </w:r>
      <w:r w:rsidR="00C26978" w:rsidRPr="00A43B76">
        <w:rPr>
          <w:lang w:val="fr-FR"/>
        </w:rPr>
        <w:t>f</w:t>
      </w:r>
    </w:p>
    <w:p w14:paraId="3FB05F5D" w14:textId="1E37F368" w:rsidR="00A43B76" w:rsidRPr="00A43B76" w:rsidRDefault="00A43B76" w:rsidP="00A43B76">
      <w:pPr>
        <w:ind w:left="374" w:hanging="374"/>
      </w:pPr>
      <w:r w:rsidRPr="00A43B76">
        <w:t xml:space="preserve">fransk-marokkansk: </w:t>
      </w:r>
      <w:r w:rsidR="007B25BD" w:rsidRPr="00A43B76">
        <w:rPr>
          <w:lang w:val="fr-FR"/>
        </w:rPr>
        <w:t>franco-marocain 5</w:t>
      </w:r>
    </w:p>
    <w:p w14:paraId="10946951" w14:textId="63818C95" w:rsidR="00A43B76" w:rsidRPr="00A43B76" w:rsidRDefault="00A43B76" w:rsidP="00A43B76">
      <w:pPr>
        <w:ind w:left="374" w:hanging="374"/>
      </w:pPr>
      <w:r w:rsidRPr="00A43B76">
        <w:t xml:space="preserve">fransk-norsk: </w:t>
      </w:r>
      <w:r w:rsidR="007B25BD" w:rsidRPr="00A43B76">
        <w:rPr>
          <w:lang w:val="fr-FR"/>
        </w:rPr>
        <w:t>franco-norvégien, -ne</w:t>
      </w:r>
    </w:p>
    <w:p w14:paraId="5AE1B2A8" w14:textId="7BFB2BFB" w:rsidR="00A43B76" w:rsidRPr="00A43B76" w:rsidRDefault="00A43B76" w:rsidP="00A43B76">
      <w:pPr>
        <w:ind w:left="374" w:hanging="374"/>
      </w:pPr>
      <w:r w:rsidRPr="00A43B76">
        <w:t xml:space="preserve">franskspråklig: </w:t>
      </w:r>
      <w:r w:rsidR="007B25BD" w:rsidRPr="00A43B76">
        <w:rPr>
          <w:lang w:val="fr-FR"/>
        </w:rPr>
        <w:t>francophone 4</w:t>
      </w:r>
    </w:p>
    <w:p w14:paraId="1A659BBC" w14:textId="6DD3460D" w:rsidR="00A43B76" w:rsidRPr="00A43B76" w:rsidRDefault="00A43B76" w:rsidP="00A43B76">
      <w:pPr>
        <w:ind w:left="374" w:hanging="374"/>
      </w:pPr>
      <w:r w:rsidRPr="00A43B76">
        <w:t xml:space="preserve">fravær: </w:t>
      </w:r>
      <w:r w:rsidR="007B25BD" w:rsidRPr="00A43B76">
        <w:rPr>
          <w:lang w:val="fr-FR"/>
        </w:rPr>
        <w:t xml:space="preserve">absence </w:t>
      </w:r>
      <w:r w:rsidR="00C26978" w:rsidRPr="00A43B76">
        <w:rPr>
          <w:lang w:val="fr-FR"/>
        </w:rPr>
        <w:t>f</w:t>
      </w:r>
    </w:p>
    <w:p w14:paraId="1AABA815" w14:textId="5D3342F4" w:rsidR="00A43B76" w:rsidRPr="00A43B76" w:rsidRDefault="00A43B76" w:rsidP="00A43B76">
      <w:pPr>
        <w:ind w:left="374" w:hanging="374"/>
      </w:pPr>
      <w:r w:rsidRPr="00A43B76">
        <w:t xml:space="preserve">fredag: </w:t>
      </w:r>
      <w:r w:rsidR="007B25BD" w:rsidRPr="00A43B76">
        <w:rPr>
          <w:lang w:val="fr-FR"/>
        </w:rPr>
        <w:t xml:space="preserve">vendredi </w:t>
      </w:r>
      <w:r w:rsidR="00C26978" w:rsidRPr="00A43B76">
        <w:rPr>
          <w:lang w:val="fr-FR"/>
        </w:rPr>
        <w:t>m</w:t>
      </w:r>
    </w:p>
    <w:p w14:paraId="37253751" w14:textId="129C6994" w:rsidR="00A43B76" w:rsidRPr="00A43B76" w:rsidRDefault="00A43B76" w:rsidP="00A43B76">
      <w:pPr>
        <w:ind w:left="374" w:hanging="374"/>
      </w:pPr>
      <w:r w:rsidRPr="00A43B76">
        <w:t xml:space="preserve">fridag: </w:t>
      </w:r>
      <w:r w:rsidR="007B25BD" w:rsidRPr="00A43B76">
        <w:rPr>
          <w:lang w:val="fr-FR"/>
        </w:rPr>
        <w:t xml:space="preserve">jour férié </w:t>
      </w:r>
      <w:r w:rsidR="00C26978" w:rsidRPr="00A43B76">
        <w:rPr>
          <w:lang w:val="fr-FR"/>
        </w:rPr>
        <w:t>m</w:t>
      </w:r>
      <w:r w:rsidR="007B25BD" w:rsidRPr="00A43B76">
        <w:rPr>
          <w:lang w:val="fr-FR"/>
        </w:rPr>
        <w:t xml:space="preserve"> 2</w:t>
      </w:r>
    </w:p>
    <w:p w14:paraId="7B437EC1" w14:textId="158B0B90" w:rsidR="00A43B76" w:rsidRPr="00A43B76" w:rsidRDefault="00A43B76" w:rsidP="00A43B76">
      <w:pPr>
        <w:ind w:left="374" w:hanging="374"/>
      </w:pPr>
      <w:r w:rsidRPr="00A43B76">
        <w:t xml:space="preserve">frihet: </w:t>
      </w:r>
      <w:r w:rsidR="007B25BD" w:rsidRPr="00A43B76">
        <w:rPr>
          <w:lang w:val="fr-FR"/>
        </w:rPr>
        <w:t xml:space="preserve">liberté </w:t>
      </w:r>
      <w:r w:rsidR="00C26978" w:rsidRPr="00A43B76">
        <w:rPr>
          <w:lang w:val="fr-FR"/>
        </w:rPr>
        <w:t>f</w:t>
      </w:r>
    </w:p>
    <w:p w14:paraId="0E94D5F7" w14:textId="12476104" w:rsidR="00A43B76" w:rsidRPr="00A43B76" w:rsidRDefault="00A43B76" w:rsidP="00A43B76">
      <w:pPr>
        <w:ind w:left="374" w:hanging="374"/>
      </w:pPr>
      <w:r w:rsidRPr="00A43B76">
        <w:t xml:space="preserve">frimerke: </w:t>
      </w:r>
      <w:r w:rsidR="007B25BD" w:rsidRPr="00A43B76">
        <w:rPr>
          <w:lang w:val="fr-FR"/>
        </w:rPr>
        <w:t xml:space="preserve">timbre </w:t>
      </w:r>
      <w:r w:rsidR="00C26978" w:rsidRPr="00A43B76">
        <w:rPr>
          <w:lang w:val="fr-FR"/>
        </w:rPr>
        <w:t>m</w:t>
      </w:r>
      <w:r w:rsidR="007B25BD" w:rsidRPr="00A43B76">
        <w:rPr>
          <w:lang w:val="fr-FR"/>
        </w:rPr>
        <w:t xml:space="preserve"> 2</w:t>
      </w:r>
    </w:p>
    <w:p w14:paraId="6CBE8DDA" w14:textId="576197CA" w:rsidR="00A43B76" w:rsidRPr="00A43B76" w:rsidRDefault="00A43B76" w:rsidP="00A43B76">
      <w:pPr>
        <w:ind w:left="374" w:hanging="374"/>
      </w:pPr>
      <w:r w:rsidRPr="00A43B76">
        <w:t xml:space="preserve">frisk, fersk: </w:t>
      </w:r>
      <w:r w:rsidR="007B25BD" w:rsidRPr="00A43B76">
        <w:rPr>
          <w:lang w:val="fr-FR"/>
        </w:rPr>
        <w:t>frais, fraîche</w:t>
      </w:r>
    </w:p>
    <w:p w14:paraId="67CAC08C" w14:textId="56090935" w:rsidR="00A43B76" w:rsidRPr="00A43B76" w:rsidRDefault="00A43B76" w:rsidP="00A43B76">
      <w:pPr>
        <w:ind w:left="374" w:hanging="374"/>
      </w:pPr>
      <w:r w:rsidRPr="00A43B76">
        <w:t xml:space="preserve">fritid: </w:t>
      </w:r>
      <w:r w:rsidR="007B25BD" w:rsidRPr="00A43B76">
        <w:rPr>
          <w:lang w:val="fr-FR"/>
        </w:rPr>
        <w:t xml:space="preserve">loisirs </w:t>
      </w:r>
      <w:r w:rsidR="005742F3" w:rsidRPr="00A43B76">
        <w:rPr>
          <w:lang w:val="fr-FR"/>
        </w:rPr>
        <w:t>m pl</w:t>
      </w:r>
    </w:p>
    <w:p w14:paraId="2A9C883E" w14:textId="33B31484" w:rsidR="00A43B76" w:rsidRPr="00A43B76" w:rsidRDefault="00A43B76" w:rsidP="00A43B76">
      <w:pPr>
        <w:ind w:left="374" w:hanging="374"/>
      </w:pPr>
      <w:r w:rsidRPr="00A43B76">
        <w:t xml:space="preserve">frivillig: </w:t>
      </w:r>
      <w:r w:rsidR="007B25BD" w:rsidRPr="00A43B76">
        <w:rPr>
          <w:lang w:val="fr-FR"/>
        </w:rPr>
        <w:t>volontaire</w:t>
      </w:r>
    </w:p>
    <w:p w14:paraId="03683A84" w14:textId="7826D2C2" w:rsidR="00A43B76" w:rsidRPr="00A43B76" w:rsidRDefault="00A43B76" w:rsidP="00A43B76">
      <w:pPr>
        <w:ind w:left="374" w:hanging="374"/>
      </w:pPr>
      <w:r w:rsidRPr="00A43B76">
        <w:t xml:space="preserve">frokost: </w:t>
      </w:r>
      <w:r w:rsidR="007B25BD" w:rsidRPr="00A43B76">
        <w:rPr>
          <w:lang w:val="fr-FR"/>
        </w:rPr>
        <w:t xml:space="preserve">petit déjeuner </w:t>
      </w:r>
      <w:r w:rsidR="00C26978" w:rsidRPr="00A43B76">
        <w:rPr>
          <w:lang w:val="fr-FR"/>
        </w:rPr>
        <w:t>m</w:t>
      </w:r>
    </w:p>
    <w:p w14:paraId="0B1E84D1" w14:textId="04704F45" w:rsidR="00A43B76" w:rsidRPr="00A43B76" w:rsidRDefault="00A43B76" w:rsidP="00A43B76">
      <w:pPr>
        <w:ind w:left="374" w:hanging="374"/>
      </w:pPr>
      <w:r w:rsidRPr="00A43B76">
        <w:t xml:space="preserve">frue: </w:t>
      </w:r>
      <w:r w:rsidR="007B25BD" w:rsidRPr="00A43B76">
        <w:rPr>
          <w:lang w:val="fr-FR"/>
        </w:rPr>
        <w:t>Madame</w:t>
      </w:r>
    </w:p>
    <w:p w14:paraId="2E3D33B1" w14:textId="639DC808" w:rsidR="00A43B76" w:rsidRPr="00A43B76" w:rsidRDefault="00A43B76" w:rsidP="00A43B76">
      <w:pPr>
        <w:ind w:left="374" w:hanging="374"/>
      </w:pPr>
      <w:r w:rsidRPr="00A43B76">
        <w:t xml:space="preserve">frukt: </w:t>
      </w:r>
      <w:r w:rsidR="007B25BD" w:rsidRPr="00A43B76">
        <w:rPr>
          <w:lang w:val="fr-FR"/>
        </w:rPr>
        <w:t xml:space="preserve">fruits </w:t>
      </w:r>
      <w:r w:rsidR="005742F3" w:rsidRPr="00A43B76">
        <w:rPr>
          <w:lang w:val="fr-FR"/>
        </w:rPr>
        <w:t>m pl</w:t>
      </w:r>
    </w:p>
    <w:p w14:paraId="41966396" w14:textId="370FBD10" w:rsidR="00A43B76" w:rsidRPr="00A43B76" w:rsidRDefault="00A43B76" w:rsidP="00A43B76">
      <w:pPr>
        <w:ind w:left="374" w:hanging="374"/>
      </w:pPr>
      <w:r w:rsidRPr="00A43B76">
        <w:t xml:space="preserve">fruktis: </w:t>
      </w:r>
      <w:r w:rsidR="007B25BD" w:rsidRPr="00A43B76">
        <w:rPr>
          <w:lang w:val="fr-FR"/>
        </w:rPr>
        <w:t xml:space="preserve">sorbet </w:t>
      </w:r>
      <w:r w:rsidR="00C26978" w:rsidRPr="00A43B76">
        <w:rPr>
          <w:lang w:val="fr-FR"/>
        </w:rPr>
        <w:t>m</w:t>
      </w:r>
    </w:p>
    <w:p w14:paraId="00763184" w14:textId="71D4E6B3" w:rsidR="00A43B76" w:rsidRPr="00A43B76" w:rsidRDefault="00A43B76" w:rsidP="00A43B76">
      <w:pPr>
        <w:ind w:left="374" w:hanging="374"/>
      </w:pPr>
      <w:r w:rsidRPr="00A43B76">
        <w:t xml:space="preserve">fruktsalat: </w:t>
      </w:r>
      <w:r w:rsidR="007B25BD" w:rsidRPr="00A43B76">
        <w:rPr>
          <w:lang w:val="fr-FR"/>
        </w:rPr>
        <w:t xml:space="preserve">salade de fruits </w:t>
      </w:r>
      <w:r w:rsidR="00C26978" w:rsidRPr="00A43B76">
        <w:rPr>
          <w:lang w:val="fr-FR"/>
        </w:rPr>
        <w:t>f</w:t>
      </w:r>
    </w:p>
    <w:p w14:paraId="106E87DC" w14:textId="0FA363B5" w:rsidR="00A43B76" w:rsidRPr="00A43B76" w:rsidRDefault="00A43B76" w:rsidP="00A43B76">
      <w:pPr>
        <w:ind w:left="374" w:hanging="374"/>
      </w:pPr>
      <w:r w:rsidRPr="00A43B76">
        <w:t xml:space="preserve">fryse ned: </w:t>
      </w:r>
      <w:r w:rsidR="007B25BD" w:rsidRPr="00A43B76">
        <w:rPr>
          <w:lang w:val="fr-FR"/>
        </w:rPr>
        <w:t>congeler 8</w:t>
      </w:r>
    </w:p>
    <w:p w14:paraId="0E91BFED" w14:textId="0A34C1D7" w:rsidR="00A43B76" w:rsidRPr="00A43B76" w:rsidRDefault="00A43B76" w:rsidP="00A43B76">
      <w:pPr>
        <w:ind w:left="374" w:hanging="374"/>
      </w:pPr>
      <w:r w:rsidRPr="00A43B76">
        <w:t>fr</w:t>
      </w:r>
      <w:r>
        <w:t>ø</w:t>
      </w:r>
      <w:r w:rsidRPr="00A43B76">
        <w:t xml:space="preserve">ken: </w:t>
      </w:r>
      <w:r w:rsidR="007B25BD" w:rsidRPr="00A43B76">
        <w:rPr>
          <w:lang w:val="fr-FR"/>
        </w:rPr>
        <w:t>Mademoiselle</w:t>
      </w:r>
    </w:p>
    <w:p w14:paraId="788516DB" w14:textId="24FD1998" w:rsidR="00A43B76" w:rsidRPr="00A43B76" w:rsidRDefault="00A43B76" w:rsidP="00A43B76">
      <w:pPr>
        <w:ind w:left="374" w:hanging="374"/>
      </w:pPr>
      <w:r w:rsidRPr="00A43B76">
        <w:t xml:space="preserve">fugl: </w:t>
      </w:r>
      <w:r w:rsidR="007B25BD" w:rsidRPr="00A43B76">
        <w:rPr>
          <w:lang w:val="fr-FR"/>
        </w:rPr>
        <w:t xml:space="preserve">oiseau </w:t>
      </w:r>
      <w:r w:rsidR="00C26978" w:rsidRPr="00A43B76">
        <w:rPr>
          <w:lang w:val="fr-FR"/>
        </w:rPr>
        <w:t>m</w:t>
      </w:r>
    </w:p>
    <w:p w14:paraId="4EC2C0D2" w14:textId="1CCB9072" w:rsidR="00A43B76" w:rsidRPr="00A43B76" w:rsidRDefault="00A43B76" w:rsidP="00A43B76">
      <w:pPr>
        <w:ind w:left="374" w:hanging="374"/>
      </w:pPr>
      <w:r w:rsidRPr="00A43B76">
        <w:t xml:space="preserve">fuktig: </w:t>
      </w:r>
      <w:r w:rsidR="007B25BD" w:rsidRPr="00A43B76">
        <w:rPr>
          <w:lang w:val="fr-FR"/>
        </w:rPr>
        <w:t>humide T1</w:t>
      </w:r>
    </w:p>
    <w:p w14:paraId="225A22F3" w14:textId="4871300B" w:rsidR="00A43B76" w:rsidRPr="00A43B76" w:rsidRDefault="00A43B76" w:rsidP="00A43B76">
      <w:pPr>
        <w:ind w:left="374" w:hanging="374"/>
      </w:pPr>
      <w:r w:rsidRPr="00A43B76">
        <w:t xml:space="preserve">full av: </w:t>
      </w:r>
      <w:r w:rsidR="007B25BD" w:rsidRPr="00A43B76">
        <w:rPr>
          <w:lang w:val="fr-FR"/>
        </w:rPr>
        <w:t>plein de 2</w:t>
      </w:r>
    </w:p>
    <w:p w14:paraId="49B341E8" w14:textId="394CEC8A" w:rsidR="00A43B76" w:rsidRPr="00A43B76" w:rsidRDefault="00A43B76" w:rsidP="00A43B76">
      <w:pPr>
        <w:ind w:left="374" w:hanging="374"/>
      </w:pPr>
      <w:r w:rsidRPr="00A43B76">
        <w:t xml:space="preserve">futurum av </w:t>
      </w:r>
      <w:r w:rsidRPr="00BC02A1">
        <w:rPr>
          <w:lang w:val="fr-FR"/>
        </w:rPr>
        <w:t>avoir</w:t>
      </w:r>
      <w:r w:rsidRPr="00A43B76">
        <w:t xml:space="preserve">: </w:t>
      </w:r>
      <w:r w:rsidR="007B25BD" w:rsidRPr="00A43B76">
        <w:rPr>
          <w:lang w:val="fr-FR"/>
        </w:rPr>
        <w:t>il aura T3</w:t>
      </w:r>
    </w:p>
    <w:p w14:paraId="06C6D441" w14:textId="571B3C1A" w:rsidR="007B25BD" w:rsidRPr="00A43B76" w:rsidRDefault="00A43B76" w:rsidP="00A43B76">
      <w:pPr>
        <w:ind w:left="374" w:hanging="374"/>
        <w:rPr>
          <w:lang w:val="fr-FR"/>
        </w:rPr>
      </w:pPr>
      <w:r w:rsidRPr="00A43B76">
        <w:t xml:space="preserve">futurum av </w:t>
      </w:r>
      <w:r w:rsidRPr="00BC02A1">
        <w:rPr>
          <w:lang w:val="fr-FR"/>
        </w:rPr>
        <w:t>faire</w:t>
      </w:r>
      <w:r w:rsidRPr="00A43B76">
        <w:t xml:space="preserve">: </w:t>
      </w:r>
      <w:r w:rsidR="007B25BD" w:rsidRPr="00A43B76">
        <w:rPr>
          <w:lang w:val="fr-FR"/>
        </w:rPr>
        <w:t>il fera T3</w:t>
      </w:r>
    </w:p>
    <w:p w14:paraId="31CE628F" w14:textId="3250F7AE" w:rsidR="00A43B76" w:rsidRPr="00A43B76" w:rsidRDefault="007B25BD" w:rsidP="00A43B76">
      <w:pPr>
        <w:ind w:left="374" w:hanging="374"/>
      </w:pPr>
      <w:proofErr w:type="gramStart"/>
      <w:r w:rsidRPr="00A43B76">
        <w:rPr>
          <w:lang w:val="fr-FR"/>
        </w:rPr>
        <w:t>fylke</w:t>
      </w:r>
      <w:proofErr w:type="gramEnd"/>
      <w:r w:rsidRPr="00A43B76">
        <w:rPr>
          <w:lang w:val="fr-FR"/>
        </w:rPr>
        <w:t xml:space="preserve"> :</w:t>
      </w:r>
      <w:r w:rsidR="00F0471A">
        <w:rPr>
          <w:lang w:val="fr-FR"/>
        </w:rPr>
        <w:t xml:space="preserve"> </w:t>
      </w:r>
      <w:r w:rsidRPr="00A43B76">
        <w:rPr>
          <w:lang w:val="fr-FR"/>
        </w:rPr>
        <w:t xml:space="preserve">département </w:t>
      </w:r>
      <w:r w:rsidR="00C26978" w:rsidRPr="00A43B76">
        <w:rPr>
          <w:lang w:val="fr-FR"/>
        </w:rPr>
        <w:t>m</w:t>
      </w:r>
    </w:p>
    <w:p w14:paraId="58D6DD65" w14:textId="345151DC" w:rsidR="00A43B76" w:rsidRPr="00A43B76" w:rsidRDefault="00A43B76" w:rsidP="00A43B76">
      <w:pPr>
        <w:ind w:left="374" w:hanging="374"/>
      </w:pPr>
      <w:r w:rsidRPr="00A43B76">
        <w:t xml:space="preserve">fylt med: </w:t>
      </w:r>
      <w:r w:rsidR="007B25BD" w:rsidRPr="00A43B76">
        <w:rPr>
          <w:lang w:val="fr-FR"/>
        </w:rPr>
        <w:t>farci à</w:t>
      </w:r>
    </w:p>
    <w:p w14:paraId="4EC187DD" w14:textId="0EC93C40" w:rsidR="00A43B76" w:rsidRPr="00A43B76" w:rsidRDefault="00A43B76" w:rsidP="00A43B76">
      <w:pPr>
        <w:ind w:left="374" w:hanging="374"/>
      </w:pPr>
      <w:r w:rsidRPr="00A43B76">
        <w:t xml:space="preserve">fyrverkeri: </w:t>
      </w:r>
      <w:r w:rsidR="007B25BD" w:rsidRPr="00A43B76">
        <w:rPr>
          <w:lang w:val="fr-FR"/>
        </w:rPr>
        <w:t>feu d</w:t>
      </w:r>
      <w:r w:rsidR="006500BE">
        <w:rPr>
          <w:lang w:val="fr-FR"/>
        </w:rPr>
        <w:t>'</w:t>
      </w:r>
      <w:r w:rsidR="007B25BD" w:rsidRPr="00A43B76">
        <w:rPr>
          <w:lang w:val="fr-FR"/>
        </w:rPr>
        <w:t xml:space="preserve">artifice </w:t>
      </w:r>
      <w:r w:rsidR="00C26978" w:rsidRPr="00A43B76">
        <w:rPr>
          <w:lang w:val="fr-FR"/>
        </w:rPr>
        <w:t>m</w:t>
      </w:r>
      <w:r w:rsidR="007B25BD" w:rsidRPr="00A43B76">
        <w:rPr>
          <w:lang w:val="fr-FR"/>
        </w:rPr>
        <w:t xml:space="preserve"> 7</w:t>
      </w:r>
    </w:p>
    <w:p w14:paraId="42DCC292" w14:textId="5197A63D" w:rsidR="00A43B76" w:rsidRPr="00A43B76" w:rsidRDefault="00A43B76" w:rsidP="00A43B76">
      <w:pPr>
        <w:ind w:left="374" w:hanging="374"/>
      </w:pPr>
      <w:r w:rsidRPr="00A43B76">
        <w:t xml:space="preserve">fysikk: </w:t>
      </w:r>
      <w:r w:rsidR="007B25BD" w:rsidRPr="00A43B76">
        <w:rPr>
          <w:lang w:val="fr-FR"/>
        </w:rPr>
        <w:t xml:space="preserve">physique </w:t>
      </w:r>
      <w:r w:rsidR="00C26978" w:rsidRPr="00A43B76">
        <w:rPr>
          <w:lang w:val="fr-FR"/>
        </w:rPr>
        <w:t>f</w:t>
      </w:r>
    </w:p>
    <w:p w14:paraId="733A0189" w14:textId="41D14D59" w:rsidR="00A43B76" w:rsidRPr="00A43B76" w:rsidRDefault="00A43B76" w:rsidP="00A43B76">
      <w:pPr>
        <w:ind w:left="374" w:hanging="374"/>
      </w:pPr>
      <w:r w:rsidRPr="00A43B76">
        <w:t xml:space="preserve">fødsel: </w:t>
      </w:r>
      <w:r w:rsidR="007B25BD" w:rsidRPr="00A43B76">
        <w:rPr>
          <w:lang w:val="fr-FR"/>
        </w:rPr>
        <w:t xml:space="preserve">naissance </w:t>
      </w:r>
      <w:r w:rsidR="00C26978" w:rsidRPr="00A43B76">
        <w:rPr>
          <w:lang w:val="fr-FR"/>
        </w:rPr>
        <w:t>f</w:t>
      </w:r>
    </w:p>
    <w:p w14:paraId="402A8EF0" w14:textId="15912B59" w:rsidR="00A43B76" w:rsidRPr="00A43B76" w:rsidRDefault="00A43B76" w:rsidP="00A43B76">
      <w:pPr>
        <w:ind w:left="374" w:hanging="374"/>
      </w:pPr>
      <w:r w:rsidRPr="00A43B76">
        <w:lastRenderedPageBreak/>
        <w:t xml:space="preserve">fødselsdag: </w:t>
      </w:r>
      <w:r w:rsidR="007B25BD" w:rsidRPr="00A43B76">
        <w:rPr>
          <w:lang w:val="fr-FR"/>
        </w:rPr>
        <w:t xml:space="preserve">anniversaire </w:t>
      </w:r>
      <w:r w:rsidR="00C26978" w:rsidRPr="00A43B76">
        <w:rPr>
          <w:lang w:val="fr-FR"/>
        </w:rPr>
        <w:t>m</w:t>
      </w:r>
    </w:p>
    <w:p w14:paraId="6F58EF53" w14:textId="7D38AAE7" w:rsidR="00A43B76" w:rsidRPr="00A43B76" w:rsidRDefault="00A43B76" w:rsidP="00A43B76">
      <w:pPr>
        <w:ind w:left="374" w:hanging="374"/>
      </w:pPr>
      <w:r w:rsidRPr="00A43B76">
        <w:t xml:space="preserve">født: </w:t>
      </w:r>
      <w:r w:rsidR="007B25BD" w:rsidRPr="00A43B76">
        <w:rPr>
          <w:lang w:val="fr-FR"/>
        </w:rPr>
        <w:t>né, -e</w:t>
      </w:r>
    </w:p>
    <w:p w14:paraId="04AA140A" w14:textId="02015B41" w:rsidR="00A43B76" w:rsidRPr="00A43B76" w:rsidRDefault="00A43B76" w:rsidP="00A43B76">
      <w:pPr>
        <w:ind w:left="374" w:hanging="374"/>
      </w:pPr>
      <w:r w:rsidRPr="00A43B76">
        <w:t xml:space="preserve">føle seg: </w:t>
      </w:r>
      <w:r w:rsidR="007B25BD" w:rsidRPr="00A43B76">
        <w:rPr>
          <w:lang w:val="fr-FR"/>
        </w:rPr>
        <w:t>se sentir</w:t>
      </w:r>
    </w:p>
    <w:p w14:paraId="259C1C5D" w14:textId="09167F7E" w:rsidR="00A43B76" w:rsidRPr="00A43B76" w:rsidRDefault="00A43B76" w:rsidP="00A43B76">
      <w:pPr>
        <w:ind w:left="374" w:hanging="374"/>
      </w:pPr>
      <w:r w:rsidRPr="00A43B76">
        <w:t xml:space="preserve">føle seg dårlig: </w:t>
      </w:r>
      <w:r w:rsidR="007B25BD" w:rsidRPr="00A43B76">
        <w:rPr>
          <w:lang w:val="fr-FR"/>
        </w:rPr>
        <w:t>se trouver mal</w:t>
      </w:r>
    </w:p>
    <w:p w14:paraId="544E4C29" w14:textId="3F25C511" w:rsidR="00A43B76" w:rsidRPr="00A43B76" w:rsidRDefault="00A43B76" w:rsidP="00A43B76">
      <w:pPr>
        <w:ind w:left="374" w:hanging="374"/>
      </w:pPr>
      <w:r w:rsidRPr="00A43B76">
        <w:t xml:space="preserve">følge: </w:t>
      </w:r>
      <w:r w:rsidR="007B25BD" w:rsidRPr="00A43B76">
        <w:rPr>
          <w:lang w:val="fr-FR"/>
        </w:rPr>
        <w:t>accompagner</w:t>
      </w:r>
    </w:p>
    <w:p w14:paraId="4F341C13" w14:textId="2705E1CD" w:rsidR="00A43B76" w:rsidRPr="00A43B76" w:rsidRDefault="00A43B76" w:rsidP="00A43B76">
      <w:pPr>
        <w:ind w:left="374" w:hanging="374"/>
      </w:pPr>
      <w:r w:rsidRPr="00A43B76">
        <w:t xml:space="preserve">først og fremst: </w:t>
      </w:r>
      <w:r w:rsidR="007B25BD" w:rsidRPr="00A43B76">
        <w:rPr>
          <w:lang w:val="fr-FR"/>
        </w:rPr>
        <w:t>surtout</w:t>
      </w:r>
    </w:p>
    <w:p w14:paraId="4A8CE3C5" w14:textId="32DA2B9F" w:rsidR="00A43B76" w:rsidRPr="00A43B76" w:rsidRDefault="00A43B76" w:rsidP="00A43B76">
      <w:pPr>
        <w:ind w:left="374" w:hanging="374"/>
      </w:pPr>
      <w:r w:rsidRPr="00A43B76">
        <w:t xml:space="preserve">først og fremst: </w:t>
      </w:r>
      <w:r w:rsidR="007B25BD" w:rsidRPr="00A43B76">
        <w:rPr>
          <w:lang w:val="fr-FR"/>
        </w:rPr>
        <w:t>tout d</w:t>
      </w:r>
      <w:r w:rsidR="006500BE">
        <w:rPr>
          <w:lang w:val="fr-FR"/>
        </w:rPr>
        <w:t>'</w:t>
      </w:r>
      <w:r w:rsidR="007B25BD" w:rsidRPr="00A43B76">
        <w:rPr>
          <w:lang w:val="fr-FR"/>
        </w:rPr>
        <w:t>abord 1</w:t>
      </w:r>
    </w:p>
    <w:p w14:paraId="367AA2F3" w14:textId="4B3C82C5" w:rsidR="00A43B76" w:rsidRPr="00A43B76" w:rsidRDefault="00A43B76" w:rsidP="00A43B76">
      <w:pPr>
        <w:ind w:left="374" w:hanging="374"/>
      </w:pPr>
      <w:r w:rsidRPr="00A43B76">
        <w:t xml:space="preserve">først, bare: </w:t>
      </w:r>
      <w:r w:rsidR="007B25BD" w:rsidRPr="00A43B76">
        <w:rPr>
          <w:lang w:val="fr-FR"/>
        </w:rPr>
        <w:t>seulement 6</w:t>
      </w:r>
    </w:p>
    <w:p w14:paraId="56F31BAE" w14:textId="6B71938F" w:rsidR="00A43B76" w:rsidRPr="00A43B76" w:rsidRDefault="00A43B76" w:rsidP="00A43B76">
      <w:pPr>
        <w:ind w:left="374" w:hanging="374"/>
      </w:pPr>
      <w:r w:rsidRPr="00A43B76">
        <w:t xml:space="preserve">første: </w:t>
      </w:r>
      <w:r w:rsidR="007B25BD" w:rsidRPr="00A43B76">
        <w:rPr>
          <w:lang w:val="fr-FR"/>
        </w:rPr>
        <w:t>premier, -</w:t>
      </w:r>
      <w:proofErr w:type="spellStart"/>
      <w:r w:rsidR="007B25BD" w:rsidRPr="00A43B76">
        <w:rPr>
          <w:lang w:val="fr-FR"/>
        </w:rPr>
        <w:t>ière</w:t>
      </w:r>
      <w:proofErr w:type="spellEnd"/>
    </w:p>
    <w:p w14:paraId="250A2623" w14:textId="7F36C689" w:rsidR="00A43B76" w:rsidRPr="00A43B76" w:rsidRDefault="00A43B76" w:rsidP="00A43B76">
      <w:pPr>
        <w:ind w:left="374" w:hanging="374"/>
      </w:pPr>
      <w:r w:rsidRPr="00A43B76">
        <w:t xml:space="preserve">første etasje: </w:t>
      </w:r>
      <w:r w:rsidR="007B25BD" w:rsidRPr="00A43B76">
        <w:rPr>
          <w:lang w:val="fr-FR"/>
        </w:rPr>
        <w:t xml:space="preserve">rez-de-chaussée </w:t>
      </w:r>
      <w:r w:rsidR="00C26978" w:rsidRPr="00A43B76">
        <w:rPr>
          <w:lang w:val="fr-FR"/>
        </w:rPr>
        <w:t>m</w:t>
      </w:r>
    </w:p>
    <w:p w14:paraId="7F095801" w14:textId="736B840E" w:rsidR="00A43B76" w:rsidRPr="00A43B76" w:rsidRDefault="00A43B76" w:rsidP="00A43B76">
      <w:pPr>
        <w:ind w:left="374" w:hanging="374"/>
      </w:pPr>
      <w:r w:rsidRPr="00A43B76">
        <w:t xml:space="preserve">få: </w:t>
      </w:r>
      <w:r w:rsidR="007B25BD" w:rsidRPr="00A43B76">
        <w:rPr>
          <w:lang w:val="fr-FR"/>
        </w:rPr>
        <w:t>obtenir</w:t>
      </w:r>
    </w:p>
    <w:p w14:paraId="76A13387" w14:textId="7EB60AE3" w:rsidR="007B25BD" w:rsidRDefault="00A43B76" w:rsidP="00C61CDE">
      <w:pPr>
        <w:ind w:left="374"/>
        <w:rPr>
          <w:lang w:val="fr-FR"/>
        </w:rPr>
      </w:pPr>
      <w:proofErr w:type="spellStart"/>
      <w:r w:rsidRPr="00A43B76">
        <w:t>f</w:t>
      </w:r>
      <w:r w:rsidR="00C61CDE">
        <w:t>å</w:t>
      </w:r>
      <w:proofErr w:type="spellEnd"/>
      <w:r w:rsidRPr="00A43B76">
        <w:t xml:space="preserve"> til å sove: </w:t>
      </w:r>
      <w:r w:rsidR="007B25BD" w:rsidRPr="00A43B76">
        <w:rPr>
          <w:lang w:val="fr-FR"/>
        </w:rPr>
        <w:t>endormir 8</w:t>
      </w:r>
    </w:p>
    <w:p w14:paraId="66A02E89" w14:textId="77777777" w:rsidR="00A43B76" w:rsidRPr="00A43B76" w:rsidRDefault="00A43B76" w:rsidP="00A43B76">
      <w:pPr>
        <w:ind w:left="374" w:hanging="374"/>
        <w:rPr>
          <w:lang w:val="fr-FR"/>
        </w:rPr>
      </w:pPr>
    </w:p>
    <w:p w14:paraId="04F06F46" w14:textId="77777777" w:rsidR="00A43B76" w:rsidRPr="00A43B76" w:rsidRDefault="00C021BE" w:rsidP="00C021BE">
      <w:pPr>
        <w:pStyle w:val="Overskrift2"/>
      </w:pPr>
      <w:r>
        <w:t xml:space="preserve">xxx2 </w:t>
      </w:r>
      <w:r w:rsidR="007B25BD">
        <w:t>G</w:t>
      </w:r>
    </w:p>
    <w:p w14:paraId="34105D04" w14:textId="28CCA5C5" w:rsidR="00A43B76" w:rsidRPr="00A43B76" w:rsidRDefault="00A43B76" w:rsidP="00A43B76">
      <w:pPr>
        <w:ind w:left="374" w:hanging="374"/>
      </w:pPr>
      <w:r w:rsidRPr="00A43B76">
        <w:t xml:space="preserve">gaffel: </w:t>
      </w:r>
      <w:r w:rsidR="007B25BD" w:rsidRPr="00A43B76">
        <w:rPr>
          <w:lang w:val="fr-FR"/>
        </w:rPr>
        <w:t xml:space="preserve">fourchette </w:t>
      </w:r>
      <w:r w:rsidR="00C26978" w:rsidRPr="00A43B76">
        <w:rPr>
          <w:lang w:val="fr-FR"/>
        </w:rPr>
        <w:t>f</w:t>
      </w:r>
    </w:p>
    <w:p w14:paraId="0F206A49" w14:textId="4E00416B" w:rsidR="00A43B76" w:rsidRPr="00A43B76" w:rsidRDefault="00A43B76" w:rsidP="00A43B76">
      <w:pPr>
        <w:ind w:left="374" w:hanging="374"/>
      </w:pPr>
      <w:r w:rsidRPr="00A43B76">
        <w:t xml:space="preserve">galleri: </w:t>
      </w:r>
      <w:r w:rsidR="007B25BD" w:rsidRPr="00A43B76">
        <w:rPr>
          <w:lang w:val="fr-FR"/>
        </w:rPr>
        <w:t xml:space="preserve">galerie </w:t>
      </w:r>
      <w:r w:rsidR="005742F3" w:rsidRPr="00A43B76">
        <w:rPr>
          <w:lang w:val="fr-FR"/>
        </w:rPr>
        <w:t>f</w:t>
      </w:r>
    </w:p>
    <w:p w14:paraId="26441688" w14:textId="7ADA9151" w:rsidR="00A43B76" w:rsidRPr="00A43B76" w:rsidRDefault="00A43B76" w:rsidP="00A43B76">
      <w:pPr>
        <w:ind w:left="374" w:hanging="374"/>
      </w:pPr>
      <w:r w:rsidRPr="00A43B76">
        <w:t xml:space="preserve">Gambia: </w:t>
      </w:r>
      <w:r w:rsidR="007B25BD" w:rsidRPr="00A43B76">
        <w:rPr>
          <w:lang w:val="fr-FR"/>
        </w:rPr>
        <w:t xml:space="preserve">Gambie </w:t>
      </w:r>
      <w:r w:rsidR="00C26978" w:rsidRPr="00A43B76">
        <w:rPr>
          <w:lang w:val="fr-FR"/>
        </w:rPr>
        <w:t>f</w:t>
      </w:r>
      <w:r w:rsidR="007B25BD" w:rsidRPr="00A43B76">
        <w:rPr>
          <w:lang w:val="fr-FR"/>
        </w:rPr>
        <w:t xml:space="preserve"> T2</w:t>
      </w:r>
    </w:p>
    <w:p w14:paraId="6A4972FD" w14:textId="2E05BC66" w:rsidR="00A43B76" w:rsidRPr="00A43B76" w:rsidRDefault="00A43B76" w:rsidP="00A43B76">
      <w:pPr>
        <w:ind w:left="374" w:hanging="374"/>
      </w:pPr>
      <w:r w:rsidRPr="00A43B76">
        <w:t xml:space="preserve">gammel: </w:t>
      </w:r>
      <w:r w:rsidR="007B25BD" w:rsidRPr="00A43B76">
        <w:rPr>
          <w:lang w:val="fr-FR"/>
        </w:rPr>
        <w:t>vieux, vieil, vieille</w:t>
      </w:r>
    </w:p>
    <w:p w14:paraId="405CD750" w14:textId="2D196528" w:rsidR="00A43B76" w:rsidRPr="00A43B76" w:rsidRDefault="00A43B76" w:rsidP="00A43B76">
      <w:pPr>
        <w:ind w:left="374" w:hanging="374"/>
      </w:pPr>
      <w:r w:rsidRPr="00A43B76">
        <w:t xml:space="preserve">gang (tilfelle): </w:t>
      </w:r>
      <w:r w:rsidR="007B25BD" w:rsidRPr="00A43B76">
        <w:rPr>
          <w:lang w:val="fr-FR"/>
        </w:rPr>
        <w:t xml:space="preserve">fois </w:t>
      </w:r>
      <w:r w:rsidR="00C26978" w:rsidRPr="00A43B76">
        <w:rPr>
          <w:lang w:val="fr-FR"/>
        </w:rPr>
        <w:t>f</w:t>
      </w:r>
    </w:p>
    <w:p w14:paraId="70417829" w14:textId="424A69AD" w:rsidR="00A43B76" w:rsidRPr="00A43B76" w:rsidRDefault="00A43B76" w:rsidP="00A43B76">
      <w:pPr>
        <w:ind w:left="374" w:hanging="374"/>
      </w:pPr>
      <w:r w:rsidRPr="00A43B76">
        <w:t xml:space="preserve">gang, forrett: </w:t>
      </w:r>
      <w:r w:rsidR="007B25BD" w:rsidRPr="00A43B76">
        <w:rPr>
          <w:lang w:val="fr-FR"/>
        </w:rPr>
        <w:t xml:space="preserve">entrée </w:t>
      </w:r>
      <w:r w:rsidR="00C26978" w:rsidRPr="00A43B76">
        <w:rPr>
          <w:lang w:val="fr-FR"/>
        </w:rPr>
        <w:t>f</w:t>
      </w:r>
    </w:p>
    <w:p w14:paraId="565F151D" w14:textId="3BC4E9E4" w:rsidR="00A43B76" w:rsidRPr="00A43B76" w:rsidRDefault="00A43B76" w:rsidP="00A43B76">
      <w:pPr>
        <w:ind w:left="374" w:hanging="374"/>
      </w:pPr>
      <w:r w:rsidRPr="00A43B76">
        <w:t xml:space="preserve">ganske lenge: </w:t>
      </w:r>
      <w:r w:rsidR="007B25BD" w:rsidRPr="00A43B76">
        <w:rPr>
          <w:lang w:val="fr-FR"/>
        </w:rPr>
        <w:t>un bon moment 7</w:t>
      </w:r>
    </w:p>
    <w:p w14:paraId="62E2459E" w14:textId="0C4D93B7" w:rsidR="00A43B76" w:rsidRPr="00A43B76" w:rsidRDefault="00A43B76" w:rsidP="00A43B76">
      <w:pPr>
        <w:ind w:left="374" w:hanging="374"/>
      </w:pPr>
      <w:r w:rsidRPr="00A43B76">
        <w:t xml:space="preserve">garasje, verksted: </w:t>
      </w:r>
      <w:r w:rsidR="007B25BD" w:rsidRPr="00A43B76">
        <w:rPr>
          <w:lang w:val="fr-FR"/>
        </w:rPr>
        <w:t xml:space="preserve">garage </w:t>
      </w:r>
      <w:r w:rsidR="00C26978" w:rsidRPr="00A43B76">
        <w:rPr>
          <w:lang w:val="fr-FR"/>
        </w:rPr>
        <w:t>m</w:t>
      </w:r>
    </w:p>
    <w:p w14:paraId="36FFAA6F" w14:textId="17289CB0" w:rsidR="00A43B76" w:rsidRPr="00A43B76" w:rsidRDefault="00A43B76" w:rsidP="00A43B76">
      <w:pPr>
        <w:ind w:left="374" w:hanging="374"/>
      </w:pPr>
      <w:r w:rsidRPr="00A43B76">
        <w:t xml:space="preserve">gardiner: </w:t>
      </w:r>
      <w:r w:rsidR="007B25BD" w:rsidRPr="00A43B76">
        <w:rPr>
          <w:lang w:val="fr-FR"/>
        </w:rPr>
        <w:t xml:space="preserve">rideaux </w:t>
      </w:r>
      <w:r w:rsidR="005742F3" w:rsidRPr="00A43B76">
        <w:rPr>
          <w:lang w:val="fr-FR"/>
        </w:rPr>
        <w:t>m pl</w:t>
      </w:r>
    </w:p>
    <w:p w14:paraId="6D9C3AC5" w14:textId="0C0FD12D" w:rsidR="00A43B76" w:rsidRPr="00A43B76" w:rsidRDefault="00A43B76" w:rsidP="00A43B76">
      <w:pPr>
        <w:ind w:left="374" w:hanging="374"/>
      </w:pPr>
      <w:r w:rsidRPr="00A43B76">
        <w:t xml:space="preserve">gass: </w:t>
      </w:r>
      <w:r w:rsidR="007B25BD" w:rsidRPr="00A43B76">
        <w:rPr>
          <w:lang w:val="fr-FR"/>
        </w:rPr>
        <w:t xml:space="preserve">gaz </w:t>
      </w:r>
      <w:r w:rsidR="00C26978" w:rsidRPr="00A43B76">
        <w:rPr>
          <w:lang w:val="fr-FR"/>
        </w:rPr>
        <w:t>m</w:t>
      </w:r>
      <w:r w:rsidR="007B25BD" w:rsidRPr="00A43B76">
        <w:rPr>
          <w:lang w:val="fr-FR"/>
        </w:rPr>
        <w:t xml:space="preserve"> 8</w:t>
      </w:r>
    </w:p>
    <w:p w14:paraId="24692167" w14:textId="55D85887" w:rsidR="00A43B76" w:rsidRPr="00A43B76" w:rsidRDefault="00A43B76" w:rsidP="00A43B76">
      <w:pPr>
        <w:ind w:left="374" w:hanging="374"/>
      </w:pPr>
      <w:r w:rsidRPr="00A43B76">
        <w:t xml:space="preserve">gastronomisk, mat-: </w:t>
      </w:r>
      <w:r w:rsidR="007B25BD" w:rsidRPr="00A43B76">
        <w:rPr>
          <w:lang w:val="fr-FR"/>
        </w:rPr>
        <w:t>gastronomique 7</w:t>
      </w:r>
    </w:p>
    <w:p w14:paraId="4C971B89" w14:textId="67C9212F" w:rsidR="00A43B76" w:rsidRPr="00A43B76" w:rsidRDefault="00A43B76" w:rsidP="00A43B76">
      <w:pPr>
        <w:ind w:left="374" w:hanging="374"/>
      </w:pPr>
      <w:r w:rsidRPr="00A43B76">
        <w:t xml:space="preserve">gate-: </w:t>
      </w:r>
      <w:r w:rsidR="007B25BD" w:rsidRPr="00A43B76">
        <w:rPr>
          <w:lang w:val="fr-FR"/>
        </w:rPr>
        <w:t>de rue</w:t>
      </w:r>
    </w:p>
    <w:p w14:paraId="3021902A" w14:textId="2A0B08BA" w:rsidR="00A43B76" w:rsidRPr="00A43B76" w:rsidRDefault="00A43B76" w:rsidP="00C61CDE">
      <w:pPr>
        <w:ind w:left="374"/>
      </w:pPr>
      <w:r w:rsidRPr="00A43B76">
        <w:t>g</w:t>
      </w:r>
      <w:r w:rsidR="00C61CDE">
        <w:t>a</w:t>
      </w:r>
      <w:r w:rsidRPr="00A43B76">
        <w:t xml:space="preserve">te-, bydelsfest: </w:t>
      </w:r>
      <w:r w:rsidR="007B25BD" w:rsidRPr="00A43B76">
        <w:rPr>
          <w:lang w:val="fr-FR"/>
        </w:rPr>
        <w:t xml:space="preserve">fête de quartier </w:t>
      </w:r>
      <w:r w:rsidR="00C26978" w:rsidRPr="00A43B76">
        <w:rPr>
          <w:lang w:val="fr-FR"/>
        </w:rPr>
        <w:t>f</w:t>
      </w:r>
    </w:p>
    <w:p w14:paraId="751942D0" w14:textId="045A9CB1" w:rsidR="00A43B76" w:rsidRPr="00A43B76" w:rsidRDefault="00A43B76" w:rsidP="00A43B76">
      <w:pPr>
        <w:ind w:left="374" w:hanging="374"/>
      </w:pPr>
      <w:r w:rsidRPr="00A43B76">
        <w:t xml:space="preserve">gaupe: </w:t>
      </w:r>
      <w:r w:rsidR="007B25BD" w:rsidRPr="00A43B76">
        <w:rPr>
          <w:lang w:val="fr-FR"/>
        </w:rPr>
        <w:t xml:space="preserve">lynx </w:t>
      </w:r>
      <w:r w:rsidR="00C26978" w:rsidRPr="00A43B76">
        <w:rPr>
          <w:lang w:val="fr-FR"/>
        </w:rPr>
        <w:t>m</w:t>
      </w:r>
      <w:r w:rsidR="007B25BD" w:rsidRPr="00A43B76">
        <w:rPr>
          <w:lang w:val="fr-FR"/>
        </w:rPr>
        <w:t xml:space="preserve"> 8</w:t>
      </w:r>
    </w:p>
    <w:p w14:paraId="0F0C1C4E" w14:textId="2339F2F7" w:rsidR="00A43B76" w:rsidRPr="00A43B76" w:rsidRDefault="00A43B76" w:rsidP="00A43B76">
      <w:pPr>
        <w:ind w:left="374" w:hanging="374"/>
      </w:pPr>
      <w:r w:rsidRPr="00A43B76">
        <w:t xml:space="preserve">gaver: </w:t>
      </w:r>
      <w:r w:rsidR="007B25BD" w:rsidRPr="00A43B76">
        <w:rPr>
          <w:lang w:val="fr-FR"/>
        </w:rPr>
        <w:t xml:space="preserve">cadeaux </w:t>
      </w:r>
      <w:r w:rsidR="005742F3" w:rsidRPr="00A43B76">
        <w:rPr>
          <w:lang w:val="fr-FR"/>
        </w:rPr>
        <w:t>m pl</w:t>
      </w:r>
    </w:p>
    <w:p w14:paraId="31BC7A05" w14:textId="012ABE35" w:rsidR="00A43B76" w:rsidRPr="00A43B76" w:rsidRDefault="00A43B76" w:rsidP="00A43B76">
      <w:pPr>
        <w:ind w:left="374" w:hanging="374"/>
      </w:pPr>
      <w:r w:rsidRPr="00A43B76">
        <w:t xml:space="preserve">geitost: </w:t>
      </w:r>
      <w:r w:rsidR="007B25BD" w:rsidRPr="00A43B76">
        <w:rPr>
          <w:lang w:val="fr-FR"/>
        </w:rPr>
        <w:t xml:space="preserve">fromage de chèvre </w:t>
      </w:r>
      <w:r w:rsidR="00C26978" w:rsidRPr="00A43B76">
        <w:rPr>
          <w:lang w:val="fr-FR"/>
        </w:rPr>
        <w:t>m</w:t>
      </w:r>
      <w:r w:rsidR="007B25BD" w:rsidRPr="00A43B76">
        <w:rPr>
          <w:lang w:val="fr-FR"/>
        </w:rPr>
        <w:t xml:space="preserve"> 1</w:t>
      </w:r>
    </w:p>
    <w:p w14:paraId="0B8F300D" w14:textId="5FCFADE0" w:rsidR="00A43B76" w:rsidRPr="00A43B76" w:rsidRDefault="00A43B76" w:rsidP="00A43B76">
      <w:pPr>
        <w:ind w:left="374" w:hanging="374"/>
      </w:pPr>
      <w:r w:rsidRPr="00A43B76">
        <w:t xml:space="preserve">genial, flott, super: </w:t>
      </w:r>
      <w:r w:rsidR="007B25BD" w:rsidRPr="00A43B76">
        <w:rPr>
          <w:lang w:val="fr-FR"/>
        </w:rPr>
        <w:t>génial, -e</w:t>
      </w:r>
    </w:p>
    <w:p w14:paraId="002939CB" w14:textId="3D4E542D" w:rsidR="00A43B76" w:rsidRPr="00A43B76" w:rsidRDefault="00A43B76" w:rsidP="00A43B76">
      <w:pPr>
        <w:ind w:left="374" w:hanging="374"/>
      </w:pPr>
      <w:r w:rsidRPr="00A43B76">
        <w:t xml:space="preserve">geografi: </w:t>
      </w:r>
      <w:r w:rsidR="007B25BD" w:rsidRPr="00A43B76">
        <w:rPr>
          <w:lang w:val="fr-FR"/>
        </w:rPr>
        <w:t xml:space="preserve">géographie </w:t>
      </w:r>
      <w:r w:rsidR="00C26978" w:rsidRPr="00A43B76">
        <w:rPr>
          <w:lang w:val="fr-FR"/>
        </w:rPr>
        <w:t>f</w:t>
      </w:r>
    </w:p>
    <w:p w14:paraId="16462081" w14:textId="01001393" w:rsidR="00A43B76" w:rsidRPr="00A43B76" w:rsidRDefault="00A43B76" w:rsidP="00A43B76">
      <w:pPr>
        <w:ind w:left="374" w:hanging="374"/>
      </w:pPr>
      <w:r w:rsidRPr="00A43B76">
        <w:t xml:space="preserve">gepard: </w:t>
      </w:r>
      <w:r w:rsidR="007B25BD" w:rsidRPr="00A43B76">
        <w:rPr>
          <w:lang w:val="fr-FR"/>
        </w:rPr>
        <w:t xml:space="preserve">guépard </w:t>
      </w:r>
      <w:r w:rsidR="00C26978" w:rsidRPr="00A43B76">
        <w:rPr>
          <w:lang w:val="fr-FR"/>
        </w:rPr>
        <w:t>m</w:t>
      </w:r>
      <w:r w:rsidR="007B25BD" w:rsidRPr="00A43B76">
        <w:rPr>
          <w:lang w:val="fr-FR"/>
        </w:rPr>
        <w:t xml:space="preserve"> 8</w:t>
      </w:r>
    </w:p>
    <w:p w14:paraId="1E48238D" w14:textId="7AFB9DFB" w:rsidR="00A43B76" w:rsidRPr="00A43B76" w:rsidRDefault="00A43B76" w:rsidP="00A43B76">
      <w:pPr>
        <w:ind w:left="374" w:hanging="374"/>
      </w:pPr>
      <w:r w:rsidRPr="00A43B76">
        <w:t xml:space="preserve">gi: </w:t>
      </w:r>
      <w:r w:rsidR="007B25BD" w:rsidRPr="00A43B76">
        <w:rPr>
          <w:lang w:val="fr-FR"/>
        </w:rPr>
        <w:t>donner</w:t>
      </w:r>
    </w:p>
    <w:p w14:paraId="36F8B352" w14:textId="21E88D23" w:rsidR="00A43B76" w:rsidRPr="00A43B76" w:rsidRDefault="00A43B76" w:rsidP="00C61CDE">
      <w:pPr>
        <w:ind w:left="748" w:hanging="374"/>
      </w:pPr>
      <w:r w:rsidRPr="00A43B76">
        <w:t xml:space="preserve">gi deg, hold opp: </w:t>
      </w:r>
      <w:r w:rsidR="007B25BD" w:rsidRPr="00A43B76">
        <w:rPr>
          <w:lang w:val="fr-FR"/>
        </w:rPr>
        <w:t>arrête 7</w:t>
      </w:r>
    </w:p>
    <w:p w14:paraId="1437F469" w14:textId="717B4CC1" w:rsidR="00A43B76" w:rsidRPr="00A43B76" w:rsidRDefault="00A43B76" w:rsidP="00C61CDE">
      <w:pPr>
        <w:ind w:left="748" w:hanging="374"/>
      </w:pPr>
      <w:r w:rsidRPr="00A43B76">
        <w:t xml:space="preserve">gi meg (i høflig form): </w:t>
      </w:r>
      <w:r w:rsidR="007B25BD" w:rsidRPr="00A43B76">
        <w:rPr>
          <w:lang w:val="fr-FR"/>
        </w:rPr>
        <w:t>donnez-moi</w:t>
      </w:r>
    </w:p>
    <w:p w14:paraId="521EF833" w14:textId="0834F284" w:rsidR="00A43B76" w:rsidRPr="00A43B76" w:rsidRDefault="00A43B76" w:rsidP="00C61CDE">
      <w:pPr>
        <w:ind w:left="748" w:hanging="374"/>
      </w:pPr>
      <w:r w:rsidRPr="00A43B76">
        <w:t xml:space="preserve">gi, tilby: </w:t>
      </w:r>
      <w:r w:rsidR="007B25BD" w:rsidRPr="00A43B76">
        <w:rPr>
          <w:lang w:val="fr-FR"/>
        </w:rPr>
        <w:t>offrir</w:t>
      </w:r>
    </w:p>
    <w:p w14:paraId="433A3D62" w14:textId="72487623" w:rsidR="00A43B76" w:rsidRPr="00A43B76" w:rsidRDefault="00A43B76" w:rsidP="00A43B76">
      <w:pPr>
        <w:ind w:left="374" w:hanging="374"/>
      </w:pPr>
      <w:r w:rsidRPr="00A43B76">
        <w:t xml:space="preserve">gift: </w:t>
      </w:r>
      <w:r w:rsidR="007B25BD" w:rsidRPr="00A43B76">
        <w:rPr>
          <w:lang w:val="fr-FR"/>
        </w:rPr>
        <w:t xml:space="preserve">poison </w:t>
      </w:r>
      <w:r w:rsidR="00C26978" w:rsidRPr="00A43B76">
        <w:rPr>
          <w:lang w:val="fr-FR"/>
        </w:rPr>
        <w:t>m</w:t>
      </w:r>
    </w:p>
    <w:p w14:paraId="229FDC46" w14:textId="60E901CB" w:rsidR="00A43B76" w:rsidRPr="00A43B76" w:rsidRDefault="00A43B76" w:rsidP="00A43B76">
      <w:pPr>
        <w:ind w:left="374" w:hanging="374"/>
      </w:pPr>
      <w:r w:rsidRPr="00A43B76">
        <w:t xml:space="preserve">gifte seg: </w:t>
      </w:r>
      <w:r w:rsidR="007B25BD" w:rsidRPr="00A43B76">
        <w:rPr>
          <w:lang w:val="fr-FR"/>
        </w:rPr>
        <w:t>se marier</w:t>
      </w:r>
    </w:p>
    <w:p w14:paraId="04FE7AFF" w14:textId="65F6A3EF" w:rsidR="00A43B76" w:rsidRPr="00A43B76" w:rsidRDefault="00A43B76" w:rsidP="00A43B76">
      <w:pPr>
        <w:ind w:left="374" w:hanging="374"/>
      </w:pPr>
      <w:r w:rsidRPr="00A43B76">
        <w:t xml:space="preserve">gjemme: </w:t>
      </w:r>
      <w:r w:rsidR="007B25BD" w:rsidRPr="00A43B76">
        <w:rPr>
          <w:lang w:val="fr-FR"/>
        </w:rPr>
        <w:t>cacher</w:t>
      </w:r>
    </w:p>
    <w:p w14:paraId="3D35CAE7" w14:textId="41FBE3D6" w:rsidR="00A43B76" w:rsidRPr="00A43B76" w:rsidRDefault="00A43B76" w:rsidP="00A43B76">
      <w:pPr>
        <w:ind w:left="374" w:hanging="374"/>
      </w:pPr>
      <w:r w:rsidRPr="00A43B76">
        <w:t xml:space="preserve">gjenkjent: </w:t>
      </w:r>
      <w:r w:rsidR="007B25BD" w:rsidRPr="00A43B76">
        <w:rPr>
          <w:lang w:val="fr-FR"/>
        </w:rPr>
        <w:t>reconnu</w:t>
      </w:r>
    </w:p>
    <w:p w14:paraId="0EE99250" w14:textId="776064AD" w:rsidR="00A43B76" w:rsidRPr="00A43B76" w:rsidRDefault="00A43B76" w:rsidP="00A43B76">
      <w:pPr>
        <w:ind w:left="374" w:hanging="374"/>
      </w:pPr>
      <w:r w:rsidRPr="00A43B76">
        <w:t xml:space="preserve">gjenskape: </w:t>
      </w:r>
      <w:r w:rsidR="007B25BD" w:rsidRPr="00A43B76">
        <w:rPr>
          <w:lang w:val="fr-FR"/>
        </w:rPr>
        <w:t>reconstituer 7</w:t>
      </w:r>
    </w:p>
    <w:p w14:paraId="469A348F" w14:textId="48033C2E" w:rsidR="00A43B76" w:rsidRPr="00A43B76" w:rsidRDefault="00A43B76" w:rsidP="00A43B76">
      <w:pPr>
        <w:ind w:left="374" w:hanging="374"/>
      </w:pPr>
      <w:r w:rsidRPr="00A43B76">
        <w:t xml:space="preserve">gjenvinne: </w:t>
      </w:r>
      <w:r w:rsidR="007B25BD" w:rsidRPr="00A43B76">
        <w:rPr>
          <w:lang w:val="fr-FR"/>
        </w:rPr>
        <w:t>recycler 8</w:t>
      </w:r>
    </w:p>
    <w:p w14:paraId="09A4ED80" w14:textId="3F2889F3" w:rsidR="00A43B76" w:rsidRPr="00A43B76" w:rsidRDefault="00A43B76" w:rsidP="00A43B76">
      <w:pPr>
        <w:ind w:left="374" w:hanging="374"/>
      </w:pPr>
      <w:r w:rsidRPr="00A43B76">
        <w:t xml:space="preserve">gjort av, forårsaket: </w:t>
      </w:r>
      <w:r w:rsidR="007B25BD" w:rsidRPr="00A43B76">
        <w:rPr>
          <w:lang w:val="fr-FR"/>
        </w:rPr>
        <w:t>av occasionné par 8</w:t>
      </w:r>
    </w:p>
    <w:p w14:paraId="54E78D1E" w14:textId="114115EF" w:rsidR="00A43B76" w:rsidRPr="00A43B76" w:rsidRDefault="00A43B76" w:rsidP="00A43B76">
      <w:pPr>
        <w:ind w:left="374" w:hanging="374"/>
      </w:pPr>
      <w:r w:rsidRPr="00A43B76">
        <w:t xml:space="preserve">gjær: </w:t>
      </w:r>
      <w:r w:rsidR="007B25BD" w:rsidRPr="00A43B76">
        <w:rPr>
          <w:lang w:val="fr-FR"/>
        </w:rPr>
        <w:t xml:space="preserve">levure </w:t>
      </w:r>
      <w:r w:rsidR="00C26978" w:rsidRPr="00A43B76">
        <w:rPr>
          <w:lang w:val="fr-FR"/>
        </w:rPr>
        <w:t>f</w:t>
      </w:r>
    </w:p>
    <w:p w14:paraId="2A89575A" w14:textId="08F31F76" w:rsidR="00A43B76" w:rsidRPr="00A43B76" w:rsidRDefault="00A43B76" w:rsidP="00A43B76">
      <w:pPr>
        <w:ind w:left="374" w:hanging="374"/>
      </w:pPr>
      <w:r w:rsidRPr="00A43B76">
        <w:t xml:space="preserve">gjøre: </w:t>
      </w:r>
      <w:r w:rsidR="007B25BD" w:rsidRPr="00A43B76">
        <w:rPr>
          <w:lang w:val="fr-FR"/>
        </w:rPr>
        <w:t>faire</w:t>
      </w:r>
    </w:p>
    <w:p w14:paraId="26554CAF" w14:textId="720A96BB" w:rsidR="00A43B76" w:rsidRPr="00A43B76" w:rsidRDefault="00A43B76" w:rsidP="00C61CDE">
      <w:pPr>
        <w:ind w:left="748" w:hanging="374"/>
      </w:pPr>
      <w:r w:rsidRPr="00A43B76">
        <w:t xml:space="preserve">gjøre gymnastikk: </w:t>
      </w:r>
      <w:r w:rsidR="007B25BD" w:rsidRPr="00A43B76">
        <w:rPr>
          <w:lang w:val="fr-FR"/>
        </w:rPr>
        <w:t>faire de la gymnastique</w:t>
      </w:r>
    </w:p>
    <w:p w14:paraId="0D4B142C" w14:textId="1B456BDD" w:rsidR="00A43B76" w:rsidRPr="00A43B76" w:rsidRDefault="00A43B76" w:rsidP="00C61CDE">
      <w:pPr>
        <w:ind w:left="748" w:hanging="374"/>
      </w:pPr>
      <w:r w:rsidRPr="00A43B76">
        <w:lastRenderedPageBreak/>
        <w:t xml:space="preserve">gjøre mulig, tillate: </w:t>
      </w:r>
      <w:r w:rsidR="007B25BD" w:rsidRPr="00A43B76">
        <w:rPr>
          <w:lang w:val="fr-FR"/>
        </w:rPr>
        <w:t>donner beau jeu à 7</w:t>
      </w:r>
    </w:p>
    <w:p w14:paraId="4436A87C" w14:textId="5147AE5D" w:rsidR="00A43B76" w:rsidRPr="00A43B76" w:rsidRDefault="00A43B76" w:rsidP="00C61CDE">
      <w:pPr>
        <w:ind w:left="748" w:hanging="374"/>
      </w:pPr>
      <w:r w:rsidRPr="00A43B76">
        <w:t xml:space="preserve">gjøre narr av: </w:t>
      </w:r>
      <w:r w:rsidR="007B25BD" w:rsidRPr="00A43B76">
        <w:rPr>
          <w:lang w:val="fr-FR"/>
        </w:rPr>
        <w:t>se moquer de 1</w:t>
      </w:r>
    </w:p>
    <w:p w14:paraId="3145309C" w14:textId="45F8FEA6" w:rsidR="00A43B76" w:rsidRPr="00A43B76" w:rsidRDefault="00A43B76" w:rsidP="00C61CDE">
      <w:pPr>
        <w:ind w:left="748" w:hanging="374"/>
      </w:pPr>
      <w:r w:rsidRPr="00A43B76">
        <w:t xml:space="preserve">gjøre redd, skremme: </w:t>
      </w:r>
      <w:r w:rsidR="007B25BD" w:rsidRPr="00A43B76">
        <w:rPr>
          <w:lang w:val="fr-FR"/>
        </w:rPr>
        <w:t>faire peur 2</w:t>
      </w:r>
    </w:p>
    <w:p w14:paraId="5F681132" w14:textId="7C4E107A" w:rsidR="00A43B76" w:rsidRPr="00A43B76" w:rsidRDefault="00A43B76" w:rsidP="00C61CDE">
      <w:pPr>
        <w:ind w:left="748" w:hanging="374"/>
      </w:pPr>
      <w:r w:rsidRPr="00A43B76">
        <w:t xml:space="preserve">gjøre slutt på: </w:t>
      </w:r>
      <w:r w:rsidR="007B25BD" w:rsidRPr="00A43B76">
        <w:rPr>
          <w:lang w:val="fr-FR"/>
        </w:rPr>
        <w:t>mettre fin à T3</w:t>
      </w:r>
    </w:p>
    <w:p w14:paraId="5775541E" w14:textId="59DB00EB" w:rsidR="00A43B76" w:rsidRPr="00A43B76" w:rsidRDefault="00A43B76" w:rsidP="00C61CDE">
      <w:pPr>
        <w:ind w:left="748" w:hanging="374"/>
      </w:pPr>
      <w:r w:rsidRPr="00A43B76">
        <w:t xml:space="preserve">gjøre ære på: </w:t>
      </w:r>
      <w:r w:rsidR="007B25BD" w:rsidRPr="00A43B76">
        <w:rPr>
          <w:lang w:val="fr-FR"/>
        </w:rPr>
        <w:t>honorer T3</w:t>
      </w:r>
    </w:p>
    <w:p w14:paraId="429DE036" w14:textId="41BF2717" w:rsidR="00A43B76" w:rsidRPr="00A43B76" w:rsidRDefault="00A43B76" w:rsidP="00A43B76">
      <w:pPr>
        <w:ind w:left="374" w:hanging="374"/>
      </w:pPr>
      <w:r w:rsidRPr="00A43B76">
        <w:t xml:space="preserve">glass: </w:t>
      </w:r>
      <w:r w:rsidR="007B25BD" w:rsidRPr="00A43B76">
        <w:rPr>
          <w:lang w:val="fr-FR"/>
        </w:rPr>
        <w:t xml:space="preserve">verre </w:t>
      </w:r>
      <w:r w:rsidR="00C26978" w:rsidRPr="00A43B76">
        <w:rPr>
          <w:lang w:val="fr-FR"/>
        </w:rPr>
        <w:t>m</w:t>
      </w:r>
      <w:r w:rsidR="007B25BD" w:rsidRPr="00A43B76">
        <w:rPr>
          <w:lang w:val="fr-FR"/>
        </w:rPr>
        <w:t xml:space="preserve"> 1</w:t>
      </w:r>
    </w:p>
    <w:p w14:paraId="470F7C95" w14:textId="5D4B7086" w:rsidR="00A43B76" w:rsidRPr="00A43B76" w:rsidRDefault="00A43B76" w:rsidP="00A43B76">
      <w:pPr>
        <w:ind w:left="374" w:hanging="374"/>
      </w:pPr>
      <w:r w:rsidRPr="00A43B76">
        <w:t xml:space="preserve">glede: </w:t>
      </w:r>
      <w:r w:rsidR="007B25BD" w:rsidRPr="00A43B76">
        <w:rPr>
          <w:lang w:val="fr-FR"/>
        </w:rPr>
        <w:t xml:space="preserve">joie </w:t>
      </w:r>
      <w:r w:rsidR="00C26978" w:rsidRPr="00A43B76">
        <w:rPr>
          <w:lang w:val="fr-FR"/>
        </w:rPr>
        <w:t>f</w:t>
      </w:r>
    </w:p>
    <w:p w14:paraId="49AF669F" w14:textId="3228B659" w:rsidR="00A43B76" w:rsidRPr="00A43B76" w:rsidRDefault="00A43B76" w:rsidP="00C61CDE">
      <w:pPr>
        <w:ind w:left="374"/>
      </w:pPr>
      <w:r w:rsidRPr="00A43B76">
        <w:t xml:space="preserve">glede seg til: </w:t>
      </w:r>
      <w:r w:rsidR="007B25BD" w:rsidRPr="00A43B76">
        <w:rPr>
          <w:lang w:val="fr-FR"/>
        </w:rPr>
        <w:t>se réjouir de</w:t>
      </w:r>
    </w:p>
    <w:p w14:paraId="25E36ECC" w14:textId="5EE83CDC" w:rsidR="00A43B76" w:rsidRPr="00A43B76" w:rsidRDefault="00A43B76" w:rsidP="00A43B76">
      <w:pPr>
        <w:ind w:left="374" w:hanging="374"/>
      </w:pPr>
      <w:r w:rsidRPr="00A43B76">
        <w:t xml:space="preserve">glemme: </w:t>
      </w:r>
      <w:r w:rsidR="007B25BD" w:rsidRPr="00A43B76">
        <w:rPr>
          <w:lang w:val="fr-FR"/>
        </w:rPr>
        <w:t>oublier</w:t>
      </w:r>
    </w:p>
    <w:p w14:paraId="214E2910" w14:textId="0E73BD89" w:rsidR="00A43B76" w:rsidRPr="00A43B76" w:rsidRDefault="00A43B76" w:rsidP="00A43B76">
      <w:pPr>
        <w:ind w:left="374" w:hanging="374"/>
      </w:pPr>
      <w:r w:rsidRPr="00A43B76">
        <w:t xml:space="preserve">glemsel: </w:t>
      </w:r>
      <w:r w:rsidR="007B25BD" w:rsidRPr="00A43B76">
        <w:rPr>
          <w:lang w:val="fr-FR"/>
        </w:rPr>
        <w:t xml:space="preserve">oubli </w:t>
      </w:r>
      <w:r w:rsidR="00C26978" w:rsidRPr="00A43B76">
        <w:rPr>
          <w:lang w:val="fr-FR"/>
        </w:rPr>
        <w:t>m</w:t>
      </w:r>
      <w:r w:rsidR="007B25BD" w:rsidRPr="00A43B76">
        <w:rPr>
          <w:lang w:val="fr-FR"/>
        </w:rPr>
        <w:t xml:space="preserve"> T3</w:t>
      </w:r>
    </w:p>
    <w:p w14:paraId="62034F58" w14:textId="093ADCAE" w:rsidR="00A43B76" w:rsidRPr="00A43B76" w:rsidRDefault="00A43B76" w:rsidP="00A43B76">
      <w:pPr>
        <w:ind w:left="374" w:hanging="374"/>
      </w:pPr>
      <w:r w:rsidRPr="00A43B76">
        <w:t xml:space="preserve">god, godt: </w:t>
      </w:r>
      <w:r w:rsidR="007B25BD" w:rsidRPr="00A43B76">
        <w:rPr>
          <w:lang w:val="fr-FR"/>
        </w:rPr>
        <w:t>bon, -ne</w:t>
      </w:r>
    </w:p>
    <w:p w14:paraId="1B600242" w14:textId="3230C39F" w:rsidR="00A43B76" w:rsidRPr="00A43B76" w:rsidRDefault="00A43B76" w:rsidP="00C61CDE">
      <w:pPr>
        <w:ind w:left="748" w:hanging="374"/>
      </w:pPr>
      <w:r w:rsidRPr="00A43B76">
        <w:t xml:space="preserve">god dag: </w:t>
      </w:r>
      <w:r w:rsidR="007B25BD" w:rsidRPr="00A43B76">
        <w:rPr>
          <w:lang w:val="fr-FR"/>
        </w:rPr>
        <w:t>bonjour</w:t>
      </w:r>
    </w:p>
    <w:p w14:paraId="41BF1FFD" w14:textId="13CD7E62" w:rsidR="00A43B76" w:rsidRPr="00A43B76" w:rsidRDefault="00A43B76" w:rsidP="00C61CDE">
      <w:pPr>
        <w:ind w:left="748" w:hanging="374"/>
      </w:pPr>
      <w:r w:rsidRPr="00A43B76">
        <w:t xml:space="preserve">god jul: </w:t>
      </w:r>
      <w:r w:rsidR="007B25BD" w:rsidRPr="00A43B76">
        <w:rPr>
          <w:lang w:val="fr-FR"/>
        </w:rPr>
        <w:t>Joyeux Noël</w:t>
      </w:r>
    </w:p>
    <w:p w14:paraId="0961E09C" w14:textId="4D76445A" w:rsidR="00A43B76" w:rsidRPr="00A43B76" w:rsidRDefault="00A43B76" w:rsidP="00C61CDE">
      <w:pPr>
        <w:ind w:left="748" w:hanging="374"/>
      </w:pPr>
      <w:r w:rsidRPr="00A43B76">
        <w:t xml:space="preserve">god og varm: </w:t>
      </w:r>
      <w:r w:rsidR="007B25BD" w:rsidRPr="00A43B76">
        <w:rPr>
          <w:lang w:val="fr-FR"/>
        </w:rPr>
        <w:t>bien au chaud</w:t>
      </w:r>
    </w:p>
    <w:p w14:paraId="6D8D5EA4" w14:textId="4D2906DD" w:rsidR="00A43B76" w:rsidRPr="00A43B76" w:rsidRDefault="00A43B76" w:rsidP="00C61CDE">
      <w:pPr>
        <w:ind w:left="748" w:hanging="374"/>
      </w:pPr>
      <w:r w:rsidRPr="00A43B76">
        <w:t xml:space="preserve">god tur: </w:t>
      </w:r>
      <w:r w:rsidR="007B25BD" w:rsidRPr="00A43B76">
        <w:rPr>
          <w:lang w:val="fr-FR"/>
        </w:rPr>
        <w:t>bon voyage</w:t>
      </w:r>
    </w:p>
    <w:p w14:paraId="49909D50" w14:textId="39F921C7" w:rsidR="00A43B76" w:rsidRPr="00A43B76" w:rsidRDefault="00A43B76" w:rsidP="00C61CDE">
      <w:pPr>
        <w:ind w:left="748" w:hanging="374"/>
      </w:pPr>
      <w:r w:rsidRPr="00A43B76">
        <w:t xml:space="preserve">god, godt: </w:t>
      </w:r>
      <w:r w:rsidR="007B25BD" w:rsidRPr="00A43B76">
        <w:rPr>
          <w:lang w:val="fr-FR"/>
        </w:rPr>
        <w:t>bon, -ne</w:t>
      </w:r>
    </w:p>
    <w:p w14:paraId="1ECEF61C" w14:textId="2591B2CD" w:rsidR="00A43B76" w:rsidRPr="00A43B76" w:rsidRDefault="00A43B76" w:rsidP="00C61CDE">
      <w:pPr>
        <w:ind w:left="748" w:hanging="374"/>
      </w:pPr>
      <w:r w:rsidRPr="00A43B76">
        <w:t xml:space="preserve">godt nytt år: </w:t>
      </w:r>
      <w:r w:rsidR="007B25BD" w:rsidRPr="00A43B76">
        <w:rPr>
          <w:lang w:val="fr-FR"/>
        </w:rPr>
        <w:t>bonne année</w:t>
      </w:r>
    </w:p>
    <w:p w14:paraId="1174C133" w14:textId="61851E57" w:rsidR="00A43B76" w:rsidRPr="00A43B76" w:rsidRDefault="00A43B76" w:rsidP="00A43B76">
      <w:pPr>
        <w:ind w:left="374" w:hanging="374"/>
      </w:pPr>
      <w:r w:rsidRPr="00A43B76">
        <w:t xml:space="preserve">gorilla: </w:t>
      </w:r>
      <w:r w:rsidR="007B25BD" w:rsidRPr="00A43B76">
        <w:rPr>
          <w:lang w:val="fr-FR"/>
        </w:rPr>
        <w:t xml:space="preserve">gorille </w:t>
      </w:r>
      <w:r w:rsidR="00C26978" w:rsidRPr="00A43B76">
        <w:rPr>
          <w:lang w:val="fr-FR"/>
        </w:rPr>
        <w:t>m</w:t>
      </w:r>
      <w:r w:rsidR="007B25BD" w:rsidRPr="00A43B76">
        <w:rPr>
          <w:lang w:val="fr-FR"/>
        </w:rPr>
        <w:t xml:space="preserve"> 8</w:t>
      </w:r>
    </w:p>
    <w:p w14:paraId="27583649" w14:textId="4AE9CE77" w:rsidR="00A43B76" w:rsidRPr="00A43B76" w:rsidRDefault="00A43B76" w:rsidP="00A43B76">
      <w:pPr>
        <w:ind w:left="374" w:hanging="374"/>
      </w:pPr>
      <w:r w:rsidRPr="00A43B76">
        <w:t xml:space="preserve">gotisk: </w:t>
      </w:r>
      <w:r w:rsidR="007B25BD" w:rsidRPr="00A43B76">
        <w:rPr>
          <w:lang w:val="fr-FR"/>
        </w:rPr>
        <w:t>gothique</w:t>
      </w:r>
    </w:p>
    <w:p w14:paraId="61B8D576" w14:textId="06A2836D" w:rsidR="00A43B76" w:rsidRPr="00A43B76" w:rsidRDefault="00A43B76" w:rsidP="00A43B76">
      <w:pPr>
        <w:ind w:left="374" w:hanging="374"/>
      </w:pPr>
      <w:r w:rsidRPr="00A43B76">
        <w:t xml:space="preserve">grafiker: </w:t>
      </w:r>
      <w:r w:rsidR="007B25BD" w:rsidRPr="00A43B76">
        <w:rPr>
          <w:lang w:val="fr-FR"/>
        </w:rPr>
        <w:t xml:space="preserve">graphiste </w:t>
      </w:r>
      <w:r w:rsidR="005742F3" w:rsidRPr="00A43B76">
        <w:rPr>
          <w:lang w:val="fr-FR"/>
        </w:rPr>
        <w:t>m/f</w:t>
      </w:r>
      <w:r w:rsidR="007B25BD" w:rsidRPr="00A43B76">
        <w:rPr>
          <w:lang w:val="fr-FR"/>
        </w:rPr>
        <w:t xml:space="preserve"> 2</w:t>
      </w:r>
    </w:p>
    <w:p w14:paraId="1F46674F" w14:textId="2398980F" w:rsidR="00A43B76" w:rsidRPr="00A43B76" w:rsidRDefault="00A43B76" w:rsidP="00A43B76">
      <w:pPr>
        <w:ind w:left="374" w:hanging="374"/>
      </w:pPr>
      <w:r w:rsidRPr="00A43B76">
        <w:t xml:space="preserve">gram: </w:t>
      </w:r>
      <w:r w:rsidR="007B25BD" w:rsidRPr="00A43B76">
        <w:rPr>
          <w:lang w:val="fr-FR"/>
        </w:rPr>
        <w:t xml:space="preserve">gramme </w:t>
      </w:r>
      <w:r w:rsidR="00C26978" w:rsidRPr="00A43B76">
        <w:rPr>
          <w:lang w:val="fr-FR"/>
        </w:rPr>
        <w:t>m</w:t>
      </w:r>
    </w:p>
    <w:p w14:paraId="1D70893B" w14:textId="300E386A" w:rsidR="00A43B76" w:rsidRPr="00A43B76" w:rsidRDefault="00A43B76" w:rsidP="00A43B76">
      <w:pPr>
        <w:ind w:left="374" w:hanging="374"/>
      </w:pPr>
      <w:r w:rsidRPr="00A43B76">
        <w:t xml:space="preserve">gran: </w:t>
      </w:r>
      <w:r w:rsidR="007B25BD" w:rsidRPr="00A43B76">
        <w:rPr>
          <w:lang w:val="fr-FR"/>
        </w:rPr>
        <w:t xml:space="preserve">sapin </w:t>
      </w:r>
      <w:r w:rsidR="00C26978" w:rsidRPr="00A43B76">
        <w:rPr>
          <w:lang w:val="fr-FR"/>
        </w:rPr>
        <w:t>m</w:t>
      </w:r>
    </w:p>
    <w:p w14:paraId="139746D0" w14:textId="2C97007E" w:rsidR="00A43B76" w:rsidRPr="00A43B76" w:rsidRDefault="00A43B76" w:rsidP="00A43B76">
      <w:pPr>
        <w:ind w:left="374" w:hanging="374"/>
      </w:pPr>
      <w:r w:rsidRPr="00A43B76">
        <w:t xml:space="preserve">grapefrukt: </w:t>
      </w:r>
      <w:r w:rsidR="007B25BD" w:rsidRPr="00A43B76">
        <w:rPr>
          <w:lang w:val="fr-FR"/>
        </w:rPr>
        <w:t xml:space="preserve">pamplemousse </w:t>
      </w:r>
      <w:r w:rsidR="00C26978" w:rsidRPr="00A43B76">
        <w:rPr>
          <w:lang w:val="fr-FR"/>
        </w:rPr>
        <w:t>m</w:t>
      </w:r>
    </w:p>
    <w:p w14:paraId="6AD05046" w14:textId="37FAAE47" w:rsidR="007B25BD" w:rsidRPr="00A43B76" w:rsidRDefault="00A43B76" w:rsidP="00A43B76">
      <w:pPr>
        <w:ind w:left="374" w:hanging="374"/>
        <w:rPr>
          <w:lang w:val="fr-FR"/>
        </w:rPr>
      </w:pPr>
      <w:r w:rsidRPr="00A43B76">
        <w:t xml:space="preserve">gratis: </w:t>
      </w:r>
      <w:r w:rsidR="007B25BD" w:rsidRPr="00A43B76">
        <w:rPr>
          <w:lang w:val="fr-FR"/>
        </w:rPr>
        <w:t>gratuitement</w:t>
      </w:r>
    </w:p>
    <w:p w14:paraId="54A47D26" w14:textId="26FC9EBB" w:rsidR="007B25BD" w:rsidRPr="00A43B76" w:rsidRDefault="007B25BD" w:rsidP="00A43B76">
      <w:pPr>
        <w:ind w:left="374" w:hanging="374"/>
        <w:rPr>
          <w:lang w:val="fr-FR"/>
        </w:rPr>
      </w:pPr>
      <w:r w:rsidRPr="00A43B76">
        <w:t>gratulerer (eg.: lykkeønskninger)</w:t>
      </w:r>
      <w:r w:rsidR="00A43B76" w:rsidRPr="00A43B76">
        <w:t>:</w:t>
      </w:r>
      <w:r w:rsidRPr="00A43B76">
        <w:rPr>
          <w:lang w:val="fr-FR"/>
        </w:rPr>
        <w:t xml:space="preserve"> félicitations </w:t>
      </w:r>
      <w:r w:rsidR="005742F3" w:rsidRPr="00A43B76">
        <w:rPr>
          <w:lang w:val="fr-FR"/>
        </w:rPr>
        <w:t>f pl</w:t>
      </w:r>
      <w:r w:rsidRPr="00A43B76">
        <w:rPr>
          <w:lang w:val="fr-FR"/>
        </w:rPr>
        <w:t xml:space="preserve"> 6</w:t>
      </w:r>
    </w:p>
    <w:p w14:paraId="4561EE0D" w14:textId="77777777" w:rsidR="007B25BD" w:rsidRDefault="007B25BD" w:rsidP="007B25BD"/>
    <w:p w14:paraId="7CFA4152" w14:textId="77777777" w:rsidR="00A43B76" w:rsidRPr="00A43B76" w:rsidRDefault="007B25BD" w:rsidP="007B25BD">
      <w:r>
        <w:t xml:space="preserve">--- 271 </w:t>
      </w:r>
      <w:r w:rsidR="00BC42F9">
        <w:t>til 283</w:t>
      </w:r>
    </w:p>
    <w:p w14:paraId="2EE21B98" w14:textId="4462239B" w:rsidR="00A43B76" w:rsidRPr="00A43B76" w:rsidRDefault="00A43B76" w:rsidP="00A43B76">
      <w:pPr>
        <w:ind w:left="374" w:hanging="374"/>
      </w:pPr>
      <w:r w:rsidRPr="00A43B76">
        <w:t xml:space="preserve">greie: </w:t>
      </w:r>
      <w:r w:rsidR="007B25BD" w:rsidRPr="00A43B76">
        <w:rPr>
          <w:lang w:val="fr-FR"/>
        </w:rPr>
        <w:t xml:space="preserve">truc </w:t>
      </w:r>
      <w:r w:rsidR="00C26978" w:rsidRPr="00A43B76">
        <w:rPr>
          <w:lang w:val="fr-FR"/>
        </w:rPr>
        <w:t>m</w:t>
      </w:r>
      <w:r w:rsidR="007B25BD" w:rsidRPr="00A43B76">
        <w:rPr>
          <w:lang w:val="fr-FR"/>
        </w:rPr>
        <w:t xml:space="preserve"> 7</w:t>
      </w:r>
    </w:p>
    <w:p w14:paraId="592F1E5C" w14:textId="03FCC994" w:rsidR="00A43B76" w:rsidRPr="00A43B76" w:rsidRDefault="00A43B76" w:rsidP="00A43B76">
      <w:pPr>
        <w:ind w:left="374" w:hanging="374"/>
      </w:pPr>
      <w:r w:rsidRPr="00A43B76">
        <w:t xml:space="preserve">greit, Ok, nå, hvordan går det?: </w:t>
      </w:r>
      <w:r w:rsidR="007B25BD" w:rsidRPr="00A43B76">
        <w:rPr>
          <w:lang w:val="fr-FR"/>
        </w:rPr>
        <w:t>alors</w:t>
      </w:r>
    </w:p>
    <w:p w14:paraId="667276A8" w14:textId="13CDE532" w:rsidR="00A43B76" w:rsidRPr="00A43B76" w:rsidRDefault="00A43B76" w:rsidP="00A43B76">
      <w:pPr>
        <w:ind w:left="374" w:hanging="374"/>
      </w:pPr>
      <w:r w:rsidRPr="00A43B76">
        <w:t xml:space="preserve">grend, liten bondegård: </w:t>
      </w:r>
      <w:r w:rsidR="007B25BD" w:rsidRPr="00A43B76">
        <w:rPr>
          <w:lang w:val="fr-FR"/>
        </w:rPr>
        <w:t xml:space="preserve">hameau </w:t>
      </w:r>
      <w:r w:rsidR="00C26978" w:rsidRPr="00A43B76">
        <w:rPr>
          <w:lang w:val="fr-FR"/>
        </w:rPr>
        <w:t>m</w:t>
      </w:r>
      <w:r w:rsidR="007B25BD" w:rsidRPr="00A43B76">
        <w:rPr>
          <w:lang w:val="fr-FR"/>
        </w:rPr>
        <w:t xml:space="preserve"> 7</w:t>
      </w:r>
    </w:p>
    <w:p w14:paraId="1F0DD5D5" w14:textId="5CDE6C01" w:rsidR="00A43B76" w:rsidRPr="00A43B76" w:rsidRDefault="00A43B76" w:rsidP="00A43B76">
      <w:pPr>
        <w:ind w:left="374" w:hanging="374"/>
      </w:pPr>
      <w:r w:rsidRPr="00A43B76">
        <w:t xml:space="preserve">gresk: </w:t>
      </w:r>
      <w:r w:rsidR="007B25BD" w:rsidRPr="00A43B76">
        <w:rPr>
          <w:lang w:val="fr-FR"/>
        </w:rPr>
        <w:t>grec, grecque</w:t>
      </w:r>
    </w:p>
    <w:p w14:paraId="1D6D29FB" w14:textId="5BE24F15" w:rsidR="00A43B76" w:rsidRPr="00A43B76" w:rsidRDefault="00A43B76" w:rsidP="00A43B76">
      <w:pPr>
        <w:ind w:left="374" w:hanging="374"/>
      </w:pPr>
      <w:r w:rsidRPr="00A43B76">
        <w:t xml:space="preserve">grillet: </w:t>
      </w:r>
      <w:r w:rsidR="007B25BD" w:rsidRPr="00A43B76">
        <w:rPr>
          <w:lang w:val="fr-FR"/>
        </w:rPr>
        <w:t>grillé</w:t>
      </w:r>
    </w:p>
    <w:p w14:paraId="073F3C8A" w14:textId="1400C7FA" w:rsidR="00A43B76" w:rsidRPr="00A43B76" w:rsidRDefault="00A43B76" w:rsidP="00A43B76">
      <w:pPr>
        <w:ind w:left="374" w:hanging="374"/>
      </w:pPr>
      <w:r w:rsidRPr="00A43B76">
        <w:t xml:space="preserve">grunnlegge: </w:t>
      </w:r>
      <w:r w:rsidR="007B25BD" w:rsidRPr="00A43B76">
        <w:rPr>
          <w:lang w:val="fr-FR"/>
        </w:rPr>
        <w:t>fonder 4</w:t>
      </w:r>
    </w:p>
    <w:p w14:paraId="17FFC106" w14:textId="7D047225" w:rsidR="00A43B76" w:rsidRPr="00A43B76" w:rsidRDefault="00A43B76" w:rsidP="00A43B76">
      <w:pPr>
        <w:ind w:left="374" w:hanging="374"/>
      </w:pPr>
      <w:r w:rsidRPr="00A43B76">
        <w:t xml:space="preserve">grønn: </w:t>
      </w:r>
      <w:r w:rsidR="007B25BD" w:rsidRPr="00A43B76">
        <w:rPr>
          <w:lang w:val="fr-FR"/>
        </w:rPr>
        <w:t>vert, -e</w:t>
      </w:r>
    </w:p>
    <w:p w14:paraId="6DD21DEF" w14:textId="2E9BFBB7" w:rsidR="00A43B76" w:rsidRPr="00A43B76" w:rsidRDefault="00A43B76" w:rsidP="00A43B76">
      <w:pPr>
        <w:ind w:left="374" w:hanging="374"/>
      </w:pPr>
      <w:r w:rsidRPr="00A43B76">
        <w:t xml:space="preserve">grønn farge: </w:t>
      </w:r>
      <w:r w:rsidR="007B25BD" w:rsidRPr="00A43B76">
        <w:rPr>
          <w:lang w:val="fr-FR"/>
        </w:rPr>
        <w:t xml:space="preserve">verdure </w:t>
      </w:r>
      <w:r w:rsidR="00C26978" w:rsidRPr="00A43B76">
        <w:rPr>
          <w:lang w:val="fr-FR"/>
        </w:rPr>
        <w:t>f</w:t>
      </w:r>
    </w:p>
    <w:p w14:paraId="3C751045" w14:textId="31146224" w:rsidR="00A43B76" w:rsidRPr="00A43B76" w:rsidRDefault="00A43B76" w:rsidP="00A43B76">
      <w:pPr>
        <w:ind w:left="374" w:hanging="374"/>
      </w:pPr>
      <w:r w:rsidRPr="00A43B76">
        <w:t xml:space="preserve">grønnsak: </w:t>
      </w:r>
      <w:r w:rsidR="007B25BD" w:rsidRPr="00A43B76">
        <w:rPr>
          <w:lang w:val="fr-FR"/>
        </w:rPr>
        <w:t xml:space="preserve">légume </w:t>
      </w:r>
      <w:r w:rsidR="00C26978" w:rsidRPr="00A43B76">
        <w:rPr>
          <w:lang w:val="fr-FR"/>
        </w:rPr>
        <w:t>m</w:t>
      </w:r>
    </w:p>
    <w:p w14:paraId="719A65E9" w14:textId="7605BD91" w:rsidR="00A43B76" w:rsidRPr="00A43B76" w:rsidRDefault="00A43B76" w:rsidP="00A43B76">
      <w:pPr>
        <w:ind w:left="374" w:hanging="374"/>
      </w:pPr>
      <w:r w:rsidRPr="00A43B76">
        <w:t xml:space="preserve">grå: </w:t>
      </w:r>
      <w:r w:rsidR="007B25BD" w:rsidRPr="00A43B76">
        <w:rPr>
          <w:lang w:val="fr-FR"/>
        </w:rPr>
        <w:t>gris, -e</w:t>
      </w:r>
    </w:p>
    <w:p w14:paraId="40AF47E2" w14:textId="5546503F" w:rsidR="00A43B76" w:rsidRPr="00A43B76" w:rsidRDefault="00A43B76" w:rsidP="00A43B76">
      <w:pPr>
        <w:ind w:left="374" w:hanging="374"/>
      </w:pPr>
      <w:r w:rsidRPr="00A43B76">
        <w:t xml:space="preserve">gråt: </w:t>
      </w:r>
      <w:r w:rsidR="007B25BD" w:rsidRPr="00A43B76">
        <w:rPr>
          <w:lang w:val="fr-FR"/>
        </w:rPr>
        <w:t xml:space="preserve">pleur </w:t>
      </w:r>
      <w:r w:rsidR="00C26978" w:rsidRPr="00A43B76">
        <w:rPr>
          <w:lang w:val="fr-FR"/>
        </w:rPr>
        <w:t>m</w:t>
      </w:r>
    </w:p>
    <w:p w14:paraId="70663BE5" w14:textId="0581625F" w:rsidR="00A43B76" w:rsidRPr="00A43B76" w:rsidRDefault="00A43B76" w:rsidP="00A43B76">
      <w:pPr>
        <w:ind w:left="374" w:hanging="374"/>
      </w:pPr>
      <w:r w:rsidRPr="00A43B76">
        <w:t xml:space="preserve">gråte: </w:t>
      </w:r>
      <w:r w:rsidR="007B25BD" w:rsidRPr="00A43B76">
        <w:rPr>
          <w:lang w:val="fr-FR"/>
        </w:rPr>
        <w:t>pleurer</w:t>
      </w:r>
    </w:p>
    <w:p w14:paraId="564EB9FE" w14:textId="4FA7960D" w:rsidR="00A43B76" w:rsidRPr="00A43B76" w:rsidRDefault="00A43B76" w:rsidP="00A43B76">
      <w:pPr>
        <w:ind w:left="374" w:hanging="374"/>
      </w:pPr>
      <w:r w:rsidRPr="00A43B76">
        <w:t xml:space="preserve">Guadeloupe: </w:t>
      </w:r>
      <w:r w:rsidR="007B25BD" w:rsidRPr="00A43B76">
        <w:rPr>
          <w:lang w:val="fr-FR"/>
        </w:rPr>
        <w:t xml:space="preserve">Guadeloupe </w:t>
      </w:r>
      <w:r w:rsidR="00C26978" w:rsidRPr="00A43B76">
        <w:rPr>
          <w:lang w:val="fr-FR"/>
        </w:rPr>
        <w:t>f</w:t>
      </w:r>
    </w:p>
    <w:p w14:paraId="3529F1C1" w14:textId="6B344BC2" w:rsidR="00A43B76" w:rsidRPr="00A43B76" w:rsidRDefault="00A43B76" w:rsidP="00A43B76">
      <w:pPr>
        <w:ind w:left="374" w:hanging="374"/>
      </w:pPr>
      <w:r w:rsidRPr="00A43B76">
        <w:t xml:space="preserve">gul: </w:t>
      </w:r>
      <w:r w:rsidR="007B25BD" w:rsidRPr="00A43B76">
        <w:rPr>
          <w:lang w:val="fr-FR"/>
        </w:rPr>
        <w:t>jaune</w:t>
      </w:r>
    </w:p>
    <w:p w14:paraId="05724E03" w14:textId="504B45EA" w:rsidR="00A43B76" w:rsidRPr="00A43B76" w:rsidRDefault="00A43B76" w:rsidP="00A43B76">
      <w:pPr>
        <w:ind w:left="374" w:hanging="374"/>
      </w:pPr>
      <w:r w:rsidRPr="00A43B76">
        <w:t xml:space="preserve">gullfisk: </w:t>
      </w:r>
      <w:r w:rsidR="007B25BD" w:rsidRPr="00A43B76">
        <w:rPr>
          <w:lang w:val="fr-FR"/>
        </w:rPr>
        <w:t xml:space="preserve">poisson rouge </w:t>
      </w:r>
      <w:r w:rsidR="00C26978" w:rsidRPr="00A43B76">
        <w:rPr>
          <w:lang w:val="fr-FR"/>
        </w:rPr>
        <w:t>m</w:t>
      </w:r>
    </w:p>
    <w:p w14:paraId="20B676BA" w14:textId="72C60656" w:rsidR="00A43B76" w:rsidRPr="00A43B76" w:rsidRDefault="00A43B76" w:rsidP="00A43B76">
      <w:pPr>
        <w:ind w:left="374" w:hanging="374"/>
      </w:pPr>
      <w:r w:rsidRPr="00A43B76">
        <w:t xml:space="preserve">gulost: </w:t>
      </w:r>
      <w:r w:rsidR="007B25BD" w:rsidRPr="00A43B76">
        <w:rPr>
          <w:lang w:val="fr-FR"/>
        </w:rPr>
        <w:t xml:space="preserve">gruyère </w:t>
      </w:r>
      <w:r w:rsidR="00C26978" w:rsidRPr="00A43B76">
        <w:rPr>
          <w:lang w:val="fr-FR"/>
        </w:rPr>
        <w:t>m</w:t>
      </w:r>
    </w:p>
    <w:p w14:paraId="5B4A3E16" w14:textId="31EDF366" w:rsidR="00A43B76" w:rsidRPr="00A43B76" w:rsidRDefault="00A43B76" w:rsidP="00A43B76">
      <w:pPr>
        <w:ind w:left="374" w:hanging="374"/>
      </w:pPr>
      <w:r w:rsidRPr="00A43B76">
        <w:t xml:space="preserve">gulrot: </w:t>
      </w:r>
      <w:r w:rsidR="007B25BD" w:rsidRPr="00A43B76">
        <w:rPr>
          <w:lang w:val="fr-FR"/>
        </w:rPr>
        <w:t xml:space="preserve">carotte </w:t>
      </w:r>
      <w:r w:rsidR="00C26978" w:rsidRPr="00A43B76">
        <w:rPr>
          <w:lang w:val="fr-FR"/>
        </w:rPr>
        <w:t>f</w:t>
      </w:r>
    </w:p>
    <w:p w14:paraId="6F5C99CC" w14:textId="109F6819" w:rsidR="00A43B76" w:rsidRPr="00A43B76" w:rsidRDefault="00A43B76" w:rsidP="00A43B76">
      <w:pPr>
        <w:ind w:left="374" w:hanging="374"/>
      </w:pPr>
      <w:r w:rsidRPr="00A43B76">
        <w:t xml:space="preserve">gulvteppe: </w:t>
      </w:r>
      <w:r w:rsidR="007B25BD" w:rsidRPr="00A43B76">
        <w:rPr>
          <w:lang w:val="fr-FR"/>
        </w:rPr>
        <w:t xml:space="preserve">tapis </w:t>
      </w:r>
      <w:r w:rsidR="00C26978" w:rsidRPr="00A43B76">
        <w:rPr>
          <w:lang w:val="fr-FR"/>
        </w:rPr>
        <w:t>m</w:t>
      </w:r>
      <w:r w:rsidR="007B25BD" w:rsidRPr="00A43B76">
        <w:rPr>
          <w:lang w:val="fr-FR"/>
        </w:rPr>
        <w:t xml:space="preserve"> 5</w:t>
      </w:r>
    </w:p>
    <w:p w14:paraId="68980A6E" w14:textId="4E694AF7" w:rsidR="00A43B76" w:rsidRPr="00A43B76" w:rsidRDefault="00A43B76" w:rsidP="00A43B76">
      <w:pPr>
        <w:ind w:left="374" w:hanging="374"/>
      </w:pPr>
      <w:r w:rsidRPr="00A43B76">
        <w:t xml:space="preserve">gutt: </w:t>
      </w:r>
      <w:r w:rsidR="007B25BD" w:rsidRPr="00A43B76">
        <w:rPr>
          <w:lang w:val="fr-FR"/>
        </w:rPr>
        <w:t xml:space="preserve">garçon </w:t>
      </w:r>
      <w:r w:rsidR="00C26978" w:rsidRPr="00A43B76">
        <w:rPr>
          <w:lang w:val="fr-FR"/>
        </w:rPr>
        <w:t>m</w:t>
      </w:r>
    </w:p>
    <w:p w14:paraId="26EEF494" w14:textId="386DD54D" w:rsidR="00A43B76" w:rsidRPr="00A43B76" w:rsidRDefault="00A43B76" w:rsidP="00A43B76">
      <w:pPr>
        <w:ind w:left="374" w:hanging="374"/>
      </w:pPr>
      <w:r w:rsidRPr="00A43B76">
        <w:t xml:space="preserve">gym: </w:t>
      </w:r>
      <w:r w:rsidR="007B25BD" w:rsidRPr="00A43B76">
        <w:rPr>
          <w:lang w:val="fr-FR"/>
        </w:rPr>
        <w:t xml:space="preserve">gym </w:t>
      </w:r>
      <w:r w:rsidR="005742F3" w:rsidRPr="00A43B76">
        <w:rPr>
          <w:lang w:val="fr-FR"/>
        </w:rPr>
        <w:t>f</w:t>
      </w:r>
    </w:p>
    <w:p w14:paraId="13BCBD47" w14:textId="689CB034" w:rsidR="00A43B76" w:rsidRPr="00A43B76" w:rsidRDefault="00A43B76" w:rsidP="00A43B76">
      <w:pPr>
        <w:ind w:left="374" w:hanging="374"/>
      </w:pPr>
      <w:r w:rsidRPr="00A43B76">
        <w:lastRenderedPageBreak/>
        <w:t xml:space="preserve">gøyal: </w:t>
      </w:r>
      <w:r w:rsidR="007B25BD" w:rsidRPr="00A43B76">
        <w:rPr>
          <w:lang w:val="fr-FR"/>
        </w:rPr>
        <w:t>rigolo 3</w:t>
      </w:r>
    </w:p>
    <w:p w14:paraId="16038215" w14:textId="5E20B4CC" w:rsidR="00A43B76" w:rsidRPr="00A43B76" w:rsidRDefault="00A43B76" w:rsidP="00A43B76">
      <w:pPr>
        <w:ind w:left="374" w:hanging="374"/>
      </w:pPr>
      <w:r w:rsidRPr="00A43B76">
        <w:t xml:space="preserve">gå: </w:t>
      </w:r>
      <w:r w:rsidR="007B25BD" w:rsidRPr="00A43B76">
        <w:rPr>
          <w:lang w:val="fr-FR"/>
        </w:rPr>
        <w:t>aller</w:t>
      </w:r>
    </w:p>
    <w:p w14:paraId="077A4A76" w14:textId="27C4E441" w:rsidR="00A43B76" w:rsidRPr="00A43B76" w:rsidRDefault="00A43B76" w:rsidP="00C61CDE">
      <w:pPr>
        <w:ind w:left="748" w:hanging="374"/>
      </w:pPr>
      <w:r w:rsidRPr="00A43B76">
        <w:t xml:space="preserve">gå bra: </w:t>
      </w:r>
      <w:r w:rsidR="007B25BD" w:rsidRPr="00A43B76">
        <w:rPr>
          <w:lang w:val="fr-FR"/>
        </w:rPr>
        <w:t>bien se passer</w:t>
      </w:r>
    </w:p>
    <w:p w14:paraId="6B1F5A35" w14:textId="7D12C2E8" w:rsidR="00A43B76" w:rsidRPr="00A43B76" w:rsidRDefault="00A43B76" w:rsidP="00C61CDE">
      <w:pPr>
        <w:ind w:left="748" w:hanging="374"/>
      </w:pPr>
      <w:r w:rsidRPr="00A43B76">
        <w:t xml:space="preserve">gå fortere: </w:t>
      </w:r>
      <w:r w:rsidR="007B25BD" w:rsidRPr="00A43B76">
        <w:rPr>
          <w:lang w:val="fr-FR"/>
        </w:rPr>
        <w:t>s</w:t>
      </w:r>
      <w:r w:rsidR="006500BE">
        <w:rPr>
          <w:lang w:val="fr-FR"/>
        </w:rPr>
        <w:t>'</w:t>
      </w:r>
      <w:r w:rsidR="007B25BD" w:rsidRPr="00A43B76">
        <w:rPr>
          <w:lang w:val="fr-FR"/>
        </w:rPr>
        <w:t>accélérer 8</w:t>
      </w:r>
    </w:p>
    <w:p w14:paraId="7E5864C2" w14:textId="5D7D9AB9" w:rsidR="00A43B76" w:rsidRPr="00A43B76" w:rsidRDefault="00A43B76" w:rsidP="00C61CDE">
      <w:pPr>
        <w:ind w:left="748" w:hanging="374"/>
      </w:pPr>
      <w:r w:rsidRPr="00A43B76">
        <w:t xml:space="preserve">gå fra hverandre: </w:t>
      </w:r>
      <w:r w:rsidR="007B25BD" w:rsidRPr="00A43B76">
        <w:rPr>
          <w:lang w:val="fr-FR"/>
        </w:rPr>
        <w:t>se séparer</w:t>
      </w:r>
    </w:p>
    <w:p w14:paraId="3D5B36EB" w14:textId="36A597B4" w:rsidR="00A43B76" w:rsidRPr="00A43B76" w:rsidRDefault="00A43B76" w:rsidP="00C61CDE">
      <w:pPr>
        <w:ind w:left="748" w:hanging="374"/>
      </w:pPr>
      <w:r w:rsidRPr="00A43B76">
        <w:t xml:space="preserve">gå om igjen (på skolen): </w:t>
      </w:r>
      <w:r w:rsidR="007B25BD" w:rsidRPr="00A43B76">
        <w:rPr>
          <w:lang w:val="fr-FR"/>
        </w:rPr>
        <w:t>redoubler 5</w:t>
      </w:r>
    </w:p>
    <w:p w14:paraId="6EA85D94" w14:textId="09B9AED5" w:rsidR="00A43B76" w:rsidRPr="00A43B76" w:rsidRDefault="00A43B76" w:rsidP="00C61CDE">
      <w:pPr>
        <w:ind w:left="748" w:hanging="374"/>
      </w:pPr>
      <w:r w:rsidRPr="00A43B76">
        <w:t xml:space="preserve">gå opp til fots: </w:t>
      </w:r>
      <w:r w:rsidR="007B25BD" w:rsidRPr="00A43B76">
        <w:rPr>
          <w:lang w:val="fr-FR"/>
        </w:rPr>
        <w:t>monter à pied</w:t>
      </w:r>
    </w:p>
    <w:p w14:paraId="73C5FB17" w14:textId="3374DE12" w:rsidR="00A43B76" w:rsidRPr="00A43B76" w:rsidRDefault="00A43B76" w:rsidP="00C61CDE">
      <w:pPr>
        <w:ind w:left="748" w:hanging="374"/>
      </w:pPr>
      <w:r w:rsidRPr="00A43B76">
        <w:t xml:space="preserve">gå oppover, øke: </w:t>
      </w:r>
      <w:r w:rsidR="007B25BD" w:rsidRPr="00A43B76">
        <w:rPr>
          <w:lang w:val="fr-FR"/>
        </w:rPr>
        <w:t>remonter 1</w:t>
      </w:r>
    </w:p>
    <w:p w14:paraId="78738765" w14:textId="25783753" w:rsidR="00A43B76" w:rsidRPr="00A43B76" w:rsidRDefault="00A43B76" w:rsidP="00C61CDE">
      <w:pPr>
        <w:ind w:left="748" w:hanging="374"/>
      </w:pPr>
      <w:r w:rsidRPr="00A43B76">
        <w:t xml:space="preserve">gå over: </w:t>
      </w:r>
      <w:r w:rsidR="007B25BD" w:rsidRPr="00A43B76">
        <w:rPr>
          <w:lang w:val="fr-FR"/>
        </w:rPr>
        <w:t>traverser</w:t>
      </w:r>
    </w:p>
    <w:p w14:paraId="38B96C52" w14:textId="0FEF3C61" w:rsidR="00A43B76" w:rsidRPr="00A43B76" w:rsidRDefault="00A43B76" w:rsidP="00C61CDE">
      <w:pPr>
        <w:ind w:left="748" w:hanging="374"/>
      </w:pPr>
      <w:r w:rsidRPr="00A43B76">
        <w:t xml:space="preserve">gå på (skole): </w:t>
      </w:r>
      <w:r w:rsidR="007B25BD" w:rsidRPr="00A43B76">
        <w:rPr>
          <w:lang w:val="fr-FR"/>
        </w:rPr>
        <w:t>fréquenter 5</w:t>
      </w:r>
    </w:p>
    <w:p w14:paraId="7170856F" w14:textId="67EC04D1" w:rsidR="00A43B76" w:rsidRPr="00A43B76" w:rsidRDefault="00A43B76" w:rsidP="00C61CDE">
      <w:pPr>
        <w:ind w:left="748" w:hanging="374"/>
      </w:pPr>
      <w:r w:rsidRPr="00A43B76">
        <w:t xml:space="preserve">gå på diskotek: </w:t>
      </w:r>
      <w:r w:rsidR="007B25BD" w:rsidRPr="00A43B76">
        <w:rPr>
          <w:lang w:val="fr-FR"/>
        </w:rPr>
        <w:t>aller à la discothèque</w:t>
      </w:r>
    </w:p>
    <w:p w14:paraId="21DC48DB" w14:textId="6481ACE0" w:rsidR="00A43B76" w:rsidRPr="00A43B76" w:rsidRDefault="00A43B76" w:rsidP="00C61CDE">
      <w:pPr>
        <w:ind w:left="748" w:hanging="374"/>
      </w:pPr>
      <w:r w:rsidRPr="00A43B76">
        <w:t xml:space="preserve">gå på kino: </w:t>
      </w:r>
      <w:r w:rsidR="007B25BD" w:rsidRPr="00A43B76">
        <w:rPr>
          <w:lang w:val="fr-FR"/>
        </w:rPr>
        <w:t>aller au cinéma</w:t>
      </w:r>
    </w:p>
    <w:p w14:paraId="3BB6C166" w14:textId="5DD1FD3E" w:rsidR="00A43B76" w:rsidRPr="00A43B76" w:rsidRDefault="00A43B76" w:rsidP="00C61CDE">
      <w:pPr>
        <w:ind w:left="748" w:hanging="374"/>
      </w:pPr>
      <w:r w:rsidRPr="00A43B76">
        <w:t xml:space="preserve">gå på rulleskøyter: </w:t>
      </w:r>
      <w:r w:rsidR="007B25BD" w:rsidRPr="00A43B76">
        <w:rPr>
          <w:lang w:val="fr-FR"/>
        </w:rPr>
        <w:t>faire du roller</w:t>
      </w:r>
    </w:p>
    <w:p w14:paraId="3DF48E87" w14:textId="5BED14A1" w:rsidR="00A43B76" w:rsidRPr="00A43B76" w:rsidRDefault="00A43B76" w:rsidP="00C61CDE">
      <w:pPr>
        <w:ind w:left="748" w:hanging="374"/>
      </w:pPr>
      <w:r w:rsidRPr="00A43B76">
        <w:t xml:space="preserve">gå på skøyter: </w:t>
      </w:r>
      <w:r w:rsidR="007B25BD" w:rsidRPr="00A43B76">
        <w:rPr>
          <w:lang w:val="fr-FR"/>
        </w:rPr>
        <w:t>faire du patin</w:t>
      </w:r>
    </w:p>
    <w:p w14:paraId="4029C268" w14:textId="313D4DEA" w:rsidR="00A43B76" w:rsidRPr="00A43B76" w:rsidRDefault="00A43B76" w:rsidP="00C61CDE">
      <w:pPr>
        <w:ind w:left="748" w:hanging="374"/>
      </w:pPr>
      <w:r w:rsidRPr="00A43B76">
        <w:t xml:space="preserve">gå til fots: </w:t>
      </w:r>
      <w:r w:rsidR="007B25BD" w:rsidRPr="00A43B76">
        <w:rPr>
          <w:lang w:val="fr-FR"/>
        </w:rPr>
        <w:t>aller à pied</w:t>
      </w:r>
    </w:p>
    <w:p w14:paraId="1F2A4DF3" w14:textId="17E2D34A" w:rsidR="00A43B76" w:rsidRPr="00A43B76" w:rsidRDefault="00A43B76" w:rsidP="00C61CDE">
      <w:pPr>
        <w:ind w:left="748" w:hanging="374"/>
      </w:pPr>
      <w:r w:rsidRPr="00A43B76">
        <w:t xml:space="preserve">gå til grunne: </w:t>
      </w:r>
      <w:r w:rsidR="007B25BD" w:rsidRPr="00A43B76">
        <w:rPr>
          <w:lang w:val="fr-FR"/>
        </w:rPr>
        <w:t>périr T3</w:t>
      </w:r>
    </w:p>
    <w:p w14:paraId="6EE1B871" w14:textId="73D08A15" w:rsidR="00A43B76" w:rsidRPr="00A43B76" w:rsidRDefault="00A43B76" w:rsidP="00C61CDE">
      <w:pPr>
        <w:ind w:left="748" w:hanging="374"/>
      </w:pPr>
      <w:r w:rsidRPr="00A43B76">
        <w:t xml:space="preserve">gå tur: </w:t>
      </w:r>
      <w:r w:rsidR="007B25BD" w:rsidRPr="00A43B76">
        <w:rPr>
          <w:lang w:val="fr-FR"/>
        </w:rPr>
        <w:t>se promener</w:t>
      </w:r>
    </w:p>
    <w:p w14:paraId="4F9F11A9" w14:textId="224E3D6B" w:rsidR="007B25BD" w:rsidRDefault="00A43B76" w:rsidP="00A43B76">
      <w:pPr>
        <w:ind w:left="374" w:hanging="374"/>
        <w:rPr>
          <w:lang w:val="fr-FR"/>
        </w:rPr>
      </w:pPr>
      <w:r w:rsidRPr="00A43B76">
        <w:t xml:space="preserve">gåseleverpostei: </w:t>
      </w:r>
      <w:r w:rsidR="007B25BD" w:rsidRPr="00A43B76">
        <w:rPr>
          <w:lang w:val="fr-FR"/>
        </w:rPr>
        <w:t xml:space="preserve">foie gras </w:t>
      </w:r>
      <w:r w:rsidR="00C26978" w:rsidRPr="00A43B76">
        <w:rPr>
          <w:lang w:val="fr-FR"/>
        </w:rPr>
        <w:t>m</w:t>
      </w:r>
    </w:p>
    <w:p w14:paraId="06C82B19" w14:textId="77777777" w:rsidR="00A43B76" w:rsidRPr="00A43B76" w:rsidRDefault="00A43B76" w:rsidP="00A43B76">
      <w:pPr>
        <w:ind w:left="374" w:hanging="374"/>
        <w:rPr>
          <w:lang w:val="fr-FR"/>
        </w:rPr>
      </w:pPr>
    </w:p>
    <w:p w14:paraId="61C1D01C" w14:textId="77777777" w:rsidR="00A43B76" w:rsidRPr="00A43B76" w:rsidRDefault="00C021BE" w:rsidP="00C021BE">
      <w:pPr>
        <w:pStyle w:val="Overskrift2"/>
      </w:pPr>
      <w:r>
        <w:t xml:space="preserve">xxx2 </w:t>
      </w:r>
      <w:r w:rsidR="007B25BD">
        <w:t>H</w:t>
      </w:r>
    </w:p>
    <w:p w14:paraId="59D9D30C" w14:textId="2E96FA07" w:rsidR="00A43B76" w:rsidRPr="00A43B76" w:rsidRDefault="00A43B76" w:rsidP="00A43B76">
      <w:pPr>
        <w:ind w:left="374" w:hanging="374"/>
      </w:pPr>
      <w:r w:rsidRPr="00A43B76">
        <w:t xml:space="preserve">ha: </w:t>
      </w:r>
      <w:r w:rsidR="007B25BD" w:rsidRPr="00A43B76">
        <w:rPr>
          <w:lang w:val="fr-FR"/>
        </w:rPr>
        <w:t>avoir</w:t>
      </w:r>
    </w:p>
    <w:p w14:paraId="426D8F24" w14:textId="7102B54F" w:rsidR="00A43B76" w:rsidRPr="00A43B76" w:rsidRDefault="00A43B76" w:rsidP="00C61CDE">
      <w:pPr>
        <w:ind w:left="748" w:hanging="374"/>
      </w:pPr>
      <w:r w:rsidRPr="00A43B76">
        <w:t xml:space="preserve">ha (om briller): </w:t>
      </w:r>
      <w:r w:rsidR="007B25BD" w:rsidRPr="00A43B76">
        <w:rPr>
          <w:lang w:val="fr-FR"/>
        </w:rPr>
        <w:t>porter 2</w:t>
      </w:r>
    </w:p>
    <w:p w14:paraId="60249F14" w14:textId="0FF27E94" w:rsidR="00A43B76" w:rsidRPr="00A43B76" w:rsidRDefault="00A43B76" w:rsidP="00C61CDE">
      <w:pPr>
        <w:ind w:left="748" w:hanging="374"/>
      </w:pPr>
      <w:r w:rsidRPr="00A43B76">
        <w:t xml:space="preserve">ha en god dag: </w:t>
      </w:r>
      <w:r w:rsidR="007B25BD" w:rsidRPr="00A43B76">
        <w:rPr>
          <w:lang w:val="fr-FR"/>
        </w:rPr>
        <w:t xml:space="preserve">bonne journée </w:t>
      </w:r>
      <w:r w:rsidR="00C26978" w:rsidRPr="00A43B76">
        <w:rPr>
          <w:lang w:val="fr-FR"/>
        </w:rPr>
        <w:t>f</w:t>
      </w:r>
    </w:p>
    <w:p w14:paraId="1B3BD976" w14:textId="64EEB660" w:rsidR="00A43B76" w:rsidRPr="00A43B76" w:rsidRDefault="00A43B76" w:rsidP="00C61CDE">
      <w:pPr>
        <w:ind w:left="748" w:hanging="374"/>
      </w:pPr>
      <w:r w:rsidRPr="00A43B76">
        <w:t xml:space="preserve">ha fri: </w:t>
      </w:r>
      <w:r w:rsidR="007B25BD" w:rsidRPr="00A43B76">
        <w:rPr>
          <w:lang w:val="fr-FR"/>
        </w:rPr>
        <w:t>être libre</w:t>
      </w:r>
    </w:p>
    <w:p w14:paraId="02BD1E72" w14:textId="34D76D13" w:rsidR="00A43B76" w:rsidRPr="00A43B76" w:rsidRDefault="00A43B76" w:rsidP="00C61CDE">
      <w:pPr>
        <w:ind w:left="748" w:hanging="374"/>
      </w:pPr>
      <w:r w:rsidRPr="00A43B76">
        <w:t xml:space="preserve">ha høydeskrekk: </w:t>
      </w:r>
      <w:r w:rsidR="007B25BD" w:rsidRPr="00A43B76">
        <w:rPr>
          <w:lang w:val="fr-FR"/>
        </w:rPr>
        <w:t>avoir le vertige</w:t>
      </w:r>
    </w:p>
    <w:p w14:paraId="0A2E07E1" w14:textId="47803078" w:rsidR="00A43B76" w:rsidRPr="00A43B76" w:rsidRDefault="00A43B76" w:rsidP="00C61CDE">
      <w:pPr>
        <w:ind w:left="748" w:hanging="374"/>
      </w:pPr>
      <w:r w:rsidRPr="00A43B76">
        <w:t xml:space="preserve">ha i: </w:t>
      </w:r>
      <w:r w:rsidR="007B25BD" w:rsidRPr="00A43B76">
        <w:rPr>
          <w:lang w:val="fr-FR"/>
        </w:rPr>
        <w:t>ajouter</w:t>
      </w:r>
    </w:p>
    <w:p w14:paraId="163FADC1" w14:textId="1BD038C6" w:rsidR="00A43B76" w:rsidRPr="00A43B76" w:rsidRDefault="00A43B76" w:rsidP="00C61CDE">
      <w:pPr>
        <w:ind w:left="748" w:hanging="374"/>
      </w:pPr>
      <w:r w:rsidRPr="00A43B76">
        <w:t xml:space="preserve">ha innflytelse på: </w:t>
      </w:r>
      <w:r w:rsidR="007B25BD" w:rsidRPr="00A43B76">
        <w:rPr>
          <w:lang w:val="fr-FR"/>
        </w:rPr>
        <w:t>influencer</w:t>
      </w:r>
    </w:p>
    <w:p w14:paraId="2995BE4D" w14:textId="76ADE831" w:rsidR="00A43B76" w:rsidRPr="00A43B76" w:rsidRDefault="00A43B76" w:rsidP="00C61CDE">
      <w:pPr>
        <w:ind w:left="748" w:hanging="374"/>
      </w:pPr>
      <w:r w:rsidRPr="00A43B76">
        <w:t xml:space="preserve">ha lyst til: </w:t>
      </w:r>
      <w:r w:rsidR="007B25BD" w:rsidRPr="00A43B76">
        <w:rPr>
          <w:lang w:val="fr-FR"/>
        </w:rPr>
        <w:t>avoir envie de</w:t>
      </w:r>
    </w:p>
    <w:p w14:paraId="031BAEA9" w14:textId="08B1A4A7" w:rsidR="00A43B76" w:rsidRPr="00A43B76" w:rsidRDefault="00A43B76" w:rsidP="00C61CDE">
      <w:pPr>
        <w:ind w:left="748" w:hanging="374"/>
      </w:pPr>
      <w:r w:rsidRPr="00A43B76">
        <w:t xml:space="preserve">ha rett: </w:t>
      </w:r>
      <w:r w:rsidR="007B25BD" w:rsidRPr="00A43B76">
        <w:rPr>
          <w:lang w:val="fr-FR"/>
        </w:rPr>
        <w:t>avoir raison</w:t>
      </w:r>
    </w:p>
    <w:p w14:paraId="0645515D" w14:textId="22065018" w:rsidR="00A43B76" w:rsidRPr="00A43B76" w:rsidRDefault="00A43B76" w:rsidP="00A43B76">
      <w:pPr>
        <w:ind w:left="374" w:hanging="374"/>
      </w:pPr>
      <w:r w:rsidRPr="00A43B76">
        <w:t xml:space="preserve">hage: </w:t>
      </w:r>
      <w:r w:rsidR="007B25BD" w:rsidRPr="00A43B76">
        <w:rPr>
          <w:lang w:val="fr-FR"/>
        </w:rPr>
        <w:t xml:space="preserve">jardin </w:t>
      </w:r>
      <w:r w:rsidR="00C26978" w:rsidRPr="00A43B76">
        <w:rPr>
          <w:lang w:val="fr-FR"/>
        </w:rPr>
        <w:t>m</w:t>
      </w:r>
    </w:p>
    <w:p w14:paraId="44A413D3" w14:textId="673B6FC0" w:rsidR="00A43B76" w:rsidRPr="00A43B76" w:rsidRDefault="00A43B76" w:rsidP="00A43B76">
      <w:pPr>
        <w:ind w:left="374" w:hanging="374"/>
      </w:pPr>
      <w:r w:rsidRPr="00A43B76">
        <w:t xml:space="preserve">hai: </w:t>
      </w:r>
      <w:r w:rsidR="007B25BD" w:rsidRPr="00A43B76">
        <w:rPr>
          <w:lang w:val="fr-FR"/>
        </w:rPr>
        <w:t xml:space="preserve">requin </w:t>
      </w:r>
      <w:r w:rsidR="00C26978" w:rsidRPr="00A43B76">
        <w:rPr>
          <w:lang w:val="fr-FR"/>
        </w:rPr>
        <w:t>m</w:t>
      </w:r>
      <w:r w:rsidR="007B25BD" w:rsidRPr="00A43B76">
        <w:rPr>
          <w:lang w:val="fr-FR"/>
        </w:rPr>
        <w:t xml:space="preserve"> 8</w:t>
      </w:r>
    </w:p>
    <w:p w14:paraId="00265713" w14:textId="6E3AFA14" w:rsidR="00A43B76" w:rsidRPr="00A43B76" w:rsidRDefault="00A43B76" w:rsidP="00A43B76">
      <w:pPr>
        <w:ind w:left="374" w:hanging="374"/>
      </w:pPr>
      <w:r w:rsidRPr="00A43B76">
        <w:t xml:space="preserve">hakke, kutte: </w:t>
      </w:r>
      <w:r w:rsidR="007B25BD" w:rsidRPr="00A43B76">
        <w:rPr>
          <w:lang w:val="fr-FR"/>
        </w:rPr>
        <w:t>hacher</w:t>
      </w:r>
    </w:p>
    <w:p w14:paraId="7083D6F1" w14:textId="6798CF98" w:rsidR="00A43B76" w:rsidRPr="00A43B76" w:rsidRDefault="00A43B76" w:rsidP="00A43B76">
      <w:pPr>
        <w:ind w:left="374" w:hanging="374"/>
      </w:pPr>
      <w:r w:rsidRPr="00A43B76">
        <w:t xml:space="preserve">hale: </w:t>
      </w:r>
      <w:r w:rsidR="007B25BD" w:rsidRPr="00A43B76">
        <w:rPr>
          <w:lang w:val="fr-FR"/>
        </w:rPr>
        <w:t xml:space="preserve">queue </w:t>
      </w:r>
      <w:r w:rsidR="00C26978" w:rsidRPr="00A43B76">
        <w:rPr>
          <w:lang w:val="fr-FR"/>
        </w:rPr>
        <w:t>f</w:t>
      </w:r>
    </w:p>
    <w:p w14:paraId="2D9B101D" w14:textId="6C60DDA5" w:rsidR="00A43B76" w:rsidRPr="00A43B76" w:rsidRDefault="00A43B76" w:rsidP="00A43B76">
      <w:pPr>
        <w:ind w:left="374" w:hanging="374"/>
      </w:pPr>
      <w:r w:rsidRPr="00A43B76">
        <w:t xml:space="preserve">halm: </w:t>
      </w:r>
      <w:r w:rsidR="007B25BD" w:rsidRPr="00A43B76">
        <w:rPr>
          <w:lang w:val="fr-FR"/>
        </w:rPr>
        <w:t xml:space="preserve">paille </w:t>
      </w:r>
      <w:r w:rsidR="00C26978" w:rsidRPr="00A43B76">
        <w:rPr>
          <w:lang w:val="fr-FR"/>
        </w:rPr>
        <w:t>f</w:t>
      </w:r>
      <w:r w:rsidR="007B25BD" w:rsidRPr="00A43B76">
        <w:rPr>
          <w:lang w:val="fr-FR"/>
        </w:rPr>
        <w:t xml:space="preserve"> 7</w:t>
      </w:r>
    </w:p>
    <w:p w14:paraId="3E1E855D" w14:textId="5B240491" w:rsidR="00A43B76" w:rsidRPr="00A43B76" w:rsidRDefault="00A43B76" w:rsidP="00A43B76">
      <w:pPr>
        <w:ind w:left="374" w:hanging="374"/>
      </w:pPr>
      <w:r w:rsidRPr="00A43B76">
        <w:t xml:space="preserve">halsesyke: </w:t>
      </w:r>
      <w:r w:rsidR="007B25BD" w:rsidRPr="00A43B76">
        <w:rPr>
          <w:lang w:val="fr-FR"/>
        </w:rPr>
        <w:t xml:space="preserve">mal de gorge </w:t>
      </w:r>
      <w:r w:rsidR="00C26978" w:rsidRPr="00A43B76">
        <w:rPr>
          <w:lang w:val="fr-FR"/>
        </w:rPr>
        <w:t>m</w:t>
      </w:r>
    </w:p>
    <w:p w14:paraId="030DD1EF" w14:textId="0FD011CF" w:rsidR="00A43B76" w:rsidRPr="00A43B76" w:rsidRDefault="00A43B76" w:rsidP="00A43B76">
      <w:pPr>
        <w:ind w:left="374" w:hanging="374"/>
      </w:pPr>
      <w:r w:rsidRPr="00A43B76">
        <w:t xml:space="preserve">halv: </w:t>
      </w:r>
      <w:r w:rsidR="007B25BD" w:rsidRPr="00A43B76">
        <w:rPr>
          <w:lang w:val="fr-FR"/>
        </w:rPr>
        <w:t>demi, -e</w:t>
      </w:r>
    </w:p>
    <w:p w14:paraId="66C1A718" w14:textId="3C47F197" w:rsidR="00A43B76" w:rsidRPr="00A43B76" w:rsidRDefault="00A43B76" w:rsidP="00A43B76">
      <w:pPr>
        <w:ind w:left="374" w:hanging="374"/>
      </w:pPr>
      <w:r w:rsidRPr="00A43B76">
        <w:t xml:space="preserve">hamburger, hakkebiff: </w:t>
      </w:r>
      <w:r w:rsidR="007B25BD" w:rsidRPr="00A43B76">
        <w:rPr>
          <w:lang w:val="fr-FR"/>
        </w:rPr>
        <w:t xml:space="preserve">steak </w:t>
      </w:r>
      <w:proofErr w:type="spellStart"/>
      <w:r w:rsidR="007B25BD" w:rsidRPr="00A43B76">
        <w:rPr>
          <w:lang w:val="fr-FR"/>
        </w:rPr>
        <w:t>hâché</w:t>
      </w:r>
      <w:proofErr w:type="spellEnd"/>
      <w:r w:rsidR="007B25BD" w:rsidRPr="00A43B76">
        <w:rPr>
          <w:lang w:val="fr-FR"/>
        </w:rPr>
        <w:t xml:space="preserve"> </w:t>
      </w:r>
      <w:r w:rsidR="00C26978" w:rsidRPr="00A43B76">
        <w:rPr>
          <w:lang w:val="fr-FR"/>
        </w:rPr>
        <w:t>m</w:t>
      </w:r>
    </w:p>
    <w:p w14:paraId="267CB87E" w14:textId="2F0BFAF5" w:rsidR="00A43B76" w:rsidRPr="00A43B76" w:rsidRDefault="00A43B76" w:rsidP="00A43B76">
      <w:pPr>
        <w:ind w:left="374" w:hanging="374"/>
      </w:pPr>
      <w:r w:rsidRPr="00A43B76">
        <w:t xml:space="preserve">hamster: </w:t>
      </w:r>
      <w:r w:rsidR="007B25BD" w:rsidRPr="00A43B76">
        <w:rPr>
          <w:lang w:val="fr-FR"/>
        </w:rPr>
        <w:t xml:space="preserve">hamster </w:t>
      </w:r>
      <w:r w:rsidR="00C26978" w:rsidRPr="00A43B76">
        <w:rPr>
          <w:lang w:val="fr-FR"/>
        </w:rPr>
        <w:t>m</w:t>
      </w:r>
    </w:p>
    <w:p w14:paraId="13EDB7F3" w14:textId="79A75F51" w:rsidR="00A43B76" w:rsidRPr="00A43B76" w:rsidRDefault="00A43B76" w:rsidP="00A43B76">
      <w:pPr>
        <w:ind w:left="374" w:hanging="374"/>
      </w:pPr>
      <w:r w:rsidRPr="00A43B76">
        <w:t xml:space="preserve">han, det: </w:t>
      </w:r>
      <w:r w:rsidR="007B25BD" w:rsidRPr="00A43B76">
        <w:rPr>
          <w:lang w:val="fr-FR"/>
        </w:rPr>
        <w:t>il</w:t>
      </w:r>
    </w:p>
    <w:p w14:paraId="425C14DE" w14:textId="2500B039" w:rsidR="00A43B76" w:rsidRPr="00A43B76" w:rsidRDefault="00A43B76" w:rsidP="00A43B76">
      <w:pPr>
        <w:ind w:left="374" w:hanging="374"/>
      </w:pPr>
      <w:r w:rsidRPr="00A43B76">
        <w:t xml:space="preserve">hate: </w:t>
      </w:r>
      <w:r w:rsidR="007B25BD" w:rsidRPr="00A43B76">
        <w:rPr>
          <w:lang w:val="fr-FR"/>
        </w:rPr>
        <w:t>détester</w:t>
      </w:r>
    </w:p>
    <w:p w14:paraId="0BA7F50E" w14:textId="26752FAF" w:rsidR="00A43B76" w:rsidRPr="00A43B76" w:rsidRDefault="00A43B76" w:rsidP="00A43B76">
      <w:pPr>
        <w:ind w:left="374" w:hanging="374"/>
      </w:pPr>
      <w:r w:rsidRPr="00A43B76">
        <w:t xml:space="preserve">hav: </w:t>
      </w:r>
      <w:r w:rsidR="007B25BD" w:rsidRPr="00A43B76">
        <w:rPr>
          <w:lang w:val="fr-FR"/>
        </w:rPr>
        <w:t xml:space="preserve">mer </w:t>
      </w:r>
      <w:r w:rsidR="00C26978" w:rsidRPr="00A43B76">
        <w:rPr>
          <w:lang w:val="fr-FR"/>
        </w:rPr>
        <w:t>f</w:t>
      </w:r>
    </w:p>
    <w:p w14:paraId="33EAC295" w14:textId="78B31028" w:rsidR="00A43B76" w:rsidRPr="00A43B76" w:rsidRDefault="00A43B76" w:rsidP="00A43B76">
      <w:pPr>
        <w:ind w:left="374" w:hanging="374"/>
      </w:pPr>
      <w:r w:rsidRPr="00A43B76">
        <w:t xml:space="preserve">hedre, huske: </w:t>
      </w:r>
      <w:r w:rsidR="007B25BD" w:rsidRPr="00A43B76">
        <w:rPr>
          <w:lang w:val="fr-FR"/>
        </w:rPr>
        <w:t>commémorer T3</w:t>
      </w:r>
    </w:p>
    <w:p w14:paraId="10C25DCE" w14:textId="087FC898" w:rsidR="00A43B76" w:rsidRPr="00A43B76" w:rsidRDefault="00A43B76" w:rsidP="00A43B76">
      <w:pPr>
        <w:ind w:left="374" w:hanging="374"/>
      </w:pPr>
      <w:r w:rsidRPr="00A43B76">
        <w:t xml:space="preserve">hei til: </w:t>
      </w:r>
      <w:r w:rsidR="007B25BD" w:rsidRPr="00A43B76">
        <w:rPr>
          <w:lang w:val="fr-FR"/>
        </w:rPr>
        <w:t>salut à</w:t>
      </w:r>
    </w:p>
    <w:p w14:paraId="4F705267" w14:textId="293F1EA6" w:rsidR="00A43B76" w:rsidRPr="00A43B76" w:rsidRDefault="00A43B76" w:rsidP="00A43B76">
      <w:pPr>
        <w:ind w:left="374" w:hanging="374"/>
      </w:pPr>
      <w:r w:rsidRPr="00A43B76">
        <w:t xml:space="preserve">heis: </w:t>
      </w:r>
      <w:r w:rsidR="007B25BD" w:rsidRPr="00A43B76">
        <w:rPr>
          <w:lang w:val="fr-FR"/>
        </w:rPr>
        <w:t xml:space="preserve">ascenseur </w:t>
      </w:r>
      <w:r w:rsidR="00C26978" w:rsidRPr="00A43B76">
        <w:rPr>
          <w:lang w:val="fr-FR"/>
        </w:rPr>
        <w:t>m</w:t>
      </w:r>
    </w:p>
    <w:p w14:paraId="3CA04466" w14:textId="75879F51" w:rsidR="00A43B76" w:rsidRPr="00A43B76" w:rsidRDefault="00A43B76" w:rsidP="00A43B76">
      <w:pPr>
        <w:ind w:left="374" w:hanging="374"/>
      </w:pPr>
      <w:r w:rsidRPr="00A43B76">
        <w:t xml:space="preserve">heldigvis: </w:t>
      </w:r>
      <w:r w:rsidR="007B25BD" w:rsidRPr="00A43B76">
        <w:rPr>
          <w:lang w:val="fr-FR"/>
        </w:rPr>
        <w:t>heureusement</w:t>
      </w:r>
    </w:p>
    <w:p w14:paraId="6F9BD470" w14:textId="6EF7DE89" w:rsidR="00A43B76" w:rsidRPr="00A43B76" w:rsidRDefault="00A43B76" w:rsidP="00A43B76">
      <w:pPr>
        <w:ind w:left="374" w:hanging="374"/>
      </w:pPr>
      <w:r w:rsidRPr="00A43B76">
        <w:t xml:space="preserve">hele verden: </w:t>
      </w:r>
      <w:r w:rsidR="007B25BD" w:rsidRPr="00A43B76">
        <w:rPr>
          <w:lang w:val="fr-FR"/>
        </w:rPr>
        <w:t xml:space="preserve">monde entier </w:t>
      </w:r>
      <w:r w:rsidR="00C26978" w:rsidRPr="00A43B76">
        <w:rPr>
          <w:lang w:val="fr-FR"/>
        </w:rPr>
        <w:t>m</w:t>
      </w:r>
    </w:p>
    <w:p w14:paraId="2FDF47C1" w14:textId="36210E34" w:rsidR="00A43B76" w:rsidRPr="00A43B76" w:rsidRDefault="00A43B76" w:rsidP="00A43B76">
      <w:pPr>
        <w:ind w:left="374" w:hanging="374"/>
      </w:pPr>
      <w:r w:rsidRPr="00A43B76">
        <w:t xml:space="preserve">helg, weekend: </w:t>
      </w:r>
      <w:r w:rsidR="007B25BD" w:rsidRPr="00A43B76">
        <w:rPr>
          <w:lang w:val="fr-FR"/>
        </w:rPr>
        <w:t xml:space="preserve">week-end </w:t>
      </w:r>
      <w:r w:rsidR="00C26978" w:rsidRPr="00A43B76">
        <w:rPr>
          <w:lang w:val="fr-FR"/>
        </w:rPr>
        <w:t>m</w:t>
      </w:r>
    </w:p>
    <w:p w14:paraId="5F9BD50A" w14:textId="2D2AB20A" w:rsidR="00A43B76" w:rsidRPr="00A43B76" w:rsidRDefault="00A43B76" w:rsidP="00A43B76">
      <w:pPr>
        <w:ind w:left="374" w:hanging="374"/>
      </w:pPr>
      <w:r w:rsidRPr="00A43B76">
        <w:lastRenderedPageBreak/>
        <w:t xml:space="preserve">Hellas: </w:t>
      </w:r>
      <w:r w:rsidR="007B25BD" w:rsidRPr="00A43B76">
        <w:rPr>
          <w:lang w:val="fr-FR"/>
        </w:rPr>
        <w:t xml:space="preserve">Grèce </w:t>
      </w:r>
      <w:r w:rsidR="00C26978" w:rsidRPr="00A43B76">
        <w:rPr>
          <w:lang w:val="fr-FR"/>
        </w:rPr>
        <w:t>f</w:t>
      </w:r>
    </w:p>
    <w:p w14:paraId="00A1047B" w14:textId="59FCF89B" w:rsidR="00A43B76" w:rsidRPr="00A43B76" w:rsidRDefault="00A43B76" w:rsidP="00A43B76">
      <w:pPr>
        <w:ind w:left="374" w:hanging="374"/>
      </w:pPr>
      <w:r w:rsidRPr="00A43B76">
        <w:t xml:space="preserve">helle over: </w:t>
      </w:r>
      <w:r w:rsidR="007B25BD" w:rsidRPr="00A43B76">
        <w:rPr>
          <w:lang w:val="fr-FR"/>
        </w:rPr>
        <w:t>arroser</w:t>
      </w:r>
    </w:p>
    <w:p w14:paraId="5DFDD020" w14:textId="58DA3D61" w:rsidR="00A43B76" w:rsidRPr="00A43B76" w:rsidRDefault="00A43B76" w:rsidP="00A43B76">
      <w:pPr>
        <w:ind w:left="374" w:hanging="374"/>
      </w:pPr>
      <w:r w:rsidRPr="00A43B76">
        <w:t xml:space="preserve">hellig: </w:t>
      </w:r>
      <w:r w:rsidR="007B25BD" w:rsidRPr="00A43B76">
        <w:rPr>
          <w:lang w:val="fr-FR"/>
        </w:rPr>
        <w:t>sacré 5</w:t>
      </w:r>
    </w:p>
    <w:p w14:paraId="1A48BC74" w14:textId="4771A1BB" w:rsidR="00A43B76" w:rsidRPr="00A43B76" w:rsidRDefault="00A43B76" w:rsidP="00A43B76">
      <w:pPr>
        <w:ind w:left="374" w:hanging="374"/>
      </w:pPr>
      <w:r w:rsidRPr="00A43B76">
        <w:t xml:space="preserve">helligbrøde: </w:t>
      </w:r>
      <w:r w:rsidR="007B25BD" w:rsidRPr="00A43B76">
        <w:rPr>
          <w:lang w:val="fr-FR"/>
        </w:rPr>
        <w:t xml:space="preserve">sacrilège </w:t>
      </w:r>
      <w:r w:rsidR="00C26978" w:rsidRPr="00A43B76">
        <w:rPr>
          <w:lang w:val="fr-FR"/>
        </w:rPr>
        <w:t>m</w:t>
      </w:r>
      <w:r w:rsidR="007B25BD" w:rsidRPr="00A43B76">
        <w:rPr>
          <w:lang w:val="fr-FR"/>
        </w:rPr>
        <w:t xml:space="preserve"> T3</w:t>
      </w:r>
    </w:p>
    <w:p w14:paraId="2A26757E" w14:textId="6D56678F" w:rsidR="00A43B76" w:rsidRPr="00A43B76" w:rsidRDefault="00A43B76" w:rsidP="00A43B76">
      <w:pPr>
        <w:ind w:left="374" w:hanging="374"/>
      </w:pPr>
      <w:r w:rsidRPr="00A43B76">
        <w:t xml:space="preserve">helligdag: </w:t>
      </w:r>
      <w:r w:rsidR="007B25BD" w:rsidRPr="00A43B76">
        <w:rPr>
          <w:lang w:val="fr-FR"/>
        </w:rPr>
        <w:t xml:space="preserve">jour de fête </w:t>
      </w:r>
      <w:r w:rsidR="00C26978" w:rsidRPr="00A43B76">
        <w:rPr>
          <w:lang w:val="fr-FR"/>
        </w:rPr>
        <w:t>m</w:t>
      </w:r>
    </w:p>
    <w:p w14:paraId="3052CDAC" w14:textId="5DE1E8A7" w:rsidR="00A43B76" w:rsidRPr="00A43B76" w:rsidRDefault="00A43B76" w:rsidP="00A43B76">
      <w:pPr>
        <w:ind w:left="374" w:hanging="374"/>
      </w:pPr>
      <w:r w:rsidRPr="00A43B76">
        <w:t xml:space="preserve">helligtrekongersdag: </w:t>
      </w:r>
      <w:r w:rsidR="007B25BD" w:rsidRPr="00A43B76">
        <w:rPr>
          <w:lang w:val="fr-FR"/>
        </w:rPr>
        <w:t>fête de l</w:t>
      </w:r>
      <w:r w:rsidR="006500BE">
        <w:rPr>
          <w:lang w:val="fr-FR"/>
        </w:rPr>
        <w:t>'</w:t>
      </w:r>
      <w:r w:rsidR="007B25BD" w:rsidRPr="00A43B76">
        <w:rPr>
          <w:lang w:val="fr-FR"/>
        </w:rPr>
        <w:t xml:space="preserve">épiphanie </w:t>
      </w:r>
      <w:r w:rsidR="00C26978" w:rsidRPr="00A43B76">
        <w:rPr>
          <w:lang w:val="fr-FR"/>
        </w:rPr>
        <w:t>f</w:t>
      </w:r>
      <w:r w:rsidR="007B25BD" w:rsidRPr="00A43B76">
        <w:rPr>
          <w:lang w:val="fr-FR"/>
        </w:rPr>
        <w:t xml:space="preserve"> 2</w:t>
      </w:r>
    </w:p>
    <w:p w14:paraId="3527E3D3" w14:textId="0E7722BE" w:rsidR="00A43B76" w:rsidRPr="00A43B76" w:rsidRDefault="00A43B76" w:rsidP="00A43B76">
      <w:pPr>
        <w:ind w:left="374" w:hanging="374"/>
      </w:pPr>
      <w:r w:rsidRPr="00A43B76">
        <w:t xml:space="preserve">helst: </w:t>
      </w:r>
      <w:r w:rsidR="007B25BD" w:rsidRPr="00A43B76">
        <w:rPr>
          <w:lang w:val="fr-FR"/>
        </w:rPr>
        <w:t>de préférence</w:t>
      </w:r>
    </w:p>
    <w:p w14:paraId="03B6BE32" w14:textId="0B7C9869" w:rsidR="00A43B76" w:rsidRPr="00A43B76" w:rsidRDefault="00A43B76" w:rsidP="00A43B76">
      <w:pPr>
        <w:ind w:left="374" w:hanging="374"/>
      </w:pPr>
      <w:r w:rsidRPr="00A43B76">
        <w:t xml:space="preserve">helt: </w:t>
      </w:r>
      <w:r w:rsidR="007B25BD" w:rsidRPr="00A43B76">
        <w:rPr>
          <w:lang w:val="fr-FR"/>
        </w:rPr>
        <w:t xml:space="preserve">héros </w:t>
      </w:r>
      <w:r w:rsidR="00C26978" w:rsidRPr="00A43B76">
        <w:rPr>
          <w:lang w:val="fr-FR"/>
        </w:rPr>
        <w:t>m</w:t>
      </w:r>
    </w:p>
    <w:p w14:paraId="5D1AE9EE" w14:textId="45EFAF43" w:rsidR="00A43B76" w:rsidRPr="00A43B76" w:rsidRDefault="00A43B76" w:rsidP="00A43B76">
      <w:pPr>
        <w:ind w:left="374" w:hanging="374"/>
      </w:pPr>
      <w:r w:rsidRPr="00A43B76">
        <w:t xml:space="preserve">helt, alt: </w:t>
      </w:r>
      <w:r w:rsidR="007B25BD" w:rsidRPr="00A43B76">
        <w:rPr>
          <w:lang w:val="fr-FR"/>
        </w:rPr>
        <w:t>tout, -te</w:t>
      </w:r>
    </w:p>
    <w:p w14:paraId="39CB6403" w14:textId="1723833F" w:rsidR="00A43B76" w:rsidRPr="00A43B76" w:rsidRDefault="00A43B76" w:rsidP="00C61CDE">
      <w:pPr>
        <w:ind w:left="748" w:hanging="374"/>
      </w:pPr>
      <w:r w:rsidRPr="00A43B76">
        <w:t xml:space="preserve">helt full av: </w:t>
      </w:r>
      <w:r w:rsidR="007B25BD" w:rsidRPr="00A43B76">
        <w:rPr>
          <w:lang w:val="fr-FR"/>
        </w:rPr>
        <w:t>tout plein de</w:t>
      </w:r>
    </w:p>
    <w:p w14:paraId="57BB499E" w14:textId="486EBC90" w:rsidR="00A43B76" w:rsidRPr="00A43B76" w:rsidRDefault="00A43B76" w:rsidP="00C61CDE">
      <w:pPr>
        <w:ind w:left="748" w:hanging="374"/>
      </w:pPr>
      <w:r w:rsidRPr="00A43B76">
        <w:t xml:space="preserve">helt ny: </w:t>
      </w:r>
      <w:r w:rsidR="007B25BD" w:rsidRPr="00A43B76">
        <w:rPr>
          <w:lang w:val="fr-FR"/>
        </w:rPr>
        <w:t>tout neuf</w:t>
      </w:r>
    </w:p>
    <w:p w14:paraId="7127185D" w14:textId="5B44AE63" w:rsidR="00A43B76" w:rsidRPr="00A43B76" w:rsidRDefault="00A43B76" w:rsidP="00C61CDE">
      <w:pPr>
        <w:ind w:left="748" w:hanging="374"/>
      </w:pPr>
      <w:r w:rsidRPr="00A43B76">
        <w:t xml:space="preserve">helt sikkert, på en sikker måte: </w:t>
      </w:r>
      <w:r w:rsidR="007B25BD" w:rsidRPr="00A43B76">
        <w:rPr>
          <w:lang w:val="fr-FR"/>
        </w:rPr>
        <w:t>en toute sécurité</w:t>
      </w:r>
    </w:p>
    <w:p w14:paraId="7A6D9F53" w14:textId="31FFC467" w:rsidR="00A43B76" w:rsidRPr="00A43B76" w:rsidRDefault="00A43B76" w:rsidP="00C61CDE">
      <w:pPr>
        <w:ind w:left="748" w:hanging="374"/>
      </w:pPr>
      <w:r w:rsidRPr="00A43B76">
        <w:t xml:space="preserve">helt til: </w:t>
      </w:r>
      <w:r w:rsidR="007B25BD" w:rsidRPr="00A43B76">
        <w:rPr>
          <w:lang w:val="fr-FR"/>
        </w:rPr>
        <w:t>jusqu</w:t>
      </w:r>
      <w:r w:rsidR="006500BE">
        <w:rPr>
          <w:lang w:val="fr-FR"/>
        </w:rPr>
        <w:t>'</w:t>
      </w:r>
      <w:r w:rsidR="007B25BD" w:rsidRPr="00A43B76">
        <w:rPr>
          <w:lang w:val="fr-FR"/>
        </w:rPr>
        <w:t>à</w:t>
      </w:r>
    </w:p>
    <w:p w14:paraId="237E058F" w14:textId="41238FA9" w:rsidR="00A43B76" w:rsidRPr="00A43B76" w:rsidRDefault="00A43B76" w:rsidP="00A43B76">
      <w:pPr>
        <w:ind w:left="374" w:hanging="374"/>
      </w:pPr>
      <w:r w:rsidRPr="00A43B76">
        <w:t xml:space="preserve">hemmelighet: </w:t>
      </w:r>
      <w:r w:rsidR="007B25BD" w:rsidRPr="00A43B76">
        <w:rPr>
          <w:lang w:val="fr-FR"/>
        </w:rPr>
        <w:t xml:space="preserve">secret </w:t>
      </w:r>
      <w:r w:rsidR="00C26978" w:rsidRPr="00A43B76">
        <w:rPr>
          <w:lang w:val="fr-FR"/>
        </w:rPr>
        <w:t>m</w:t>
      </w:r>
    </w:p>
    <w:p w14:paraId="5FE74CE8" w14:textId="0C4B2688" w:rsidR="00A43B76" w:rsidRPr="00A43B76" w:rsidRDefault="00A43B76" w:rsidP="00A43B76">
      <w:pPr>
        <w:ind w:left="374" w:hanging="374"/>
      </w:pPr>
      <w:r w:rsidRPr="00A43B76">
        <w:t xml:space="preserve">henge: </w:t>
      </w:r>
      <w:r w:rsidR="007B25BD" w:rsidRPr="00A43B76">
        <w:rPr>
          <w:lang w:val="fr-FR"/>
        </w:rPr>
        <w:t>enfiler 7</w:t>
      </w:r>
    </w:p>
    <w:p w14:paraId="7DB38043" w14:textId="3A11E49B" w:rsidR="00A43B76" w:rsidRPr="00A43B76" w:rsidRDefault="00A43B76" w:rsidP="00A43B76">
      <w:pPr>
        <w:ind w:left="374" w:hanging="374"/>
      </w:pPr>
      <w:r w:rsidRPr="00A43B76">
        <w:t xml:space="preserve">hente, tømme: </w:t>
      </w:r>
      <w:r w:rsidR="007B25BD" w:rsidRPr="00A43B76">
        <w:rPr>
          <w:lang w:val="fr-FR"/>
        </w:rPr>
        <w:t>ramasser 6</w:t>
      </w:r>
    </w:p>
    <w:p w14:paraId="68DE2FFB" w14:textId="5B7BE6CC" w:rsidR="00A43B76" w:rsidRPr="00A43B76" w:rsidRDefault="00A43B76" w:rsidP="00A43B76">
      <w:pPr>
        <w:ind w:left="374" w:hanging="374"/>
      </w:pPr>
      <w:r w:rsidRPr="00A43B76">
        <w:t xml:space="preserve">henting: </w:t>
      </w:r>
      <w:r w:rsidR="007B25BD" w:rsidRPr="00A43B76">
        <w:rPr>
          <w:lang w:val="fr-FR"/>
        </w:rPr>
        <w:t xml:space="preserve">ramassage </w:t>
      </w:r>
      <w:r w:rsidR="00C26978" w:rsidRPr="00A43B76">
        <w:rPr>
          <w:lang w:val="fr-FR"/>
        </w:rPr>
        <w:t>m</w:t>
      </w:r>
    </w:p>
    <w:p w14:paraId="0EB6475A" w14:textId="3B520DCE" w:rsidR="00A43B76" w:rsidRPr="00A43B76" w:rsidRDefault="00A43B76" w:rsidP="00A43B76">
      <w:pPr>
        <w:ind w:left="374" w:hanging="374"/>
      </w:pPr>
      <w:r w:rsidRPr="00A43B76">
        <w:t xml:space="preserve">her: </w:t>
      </w:r>
      <w:r w:rsidR="007B25BD" w:rsidRPr="00A43B76">
        <w:rPr>
          <w:lang w:val="fr-FR"/>
        </w:rPr>
        <w:t>ici</w:t>
      </w:r>
    </w:p>
    <w:p w14:paraId="0AAC5E09" w14:textId="55E86EAD" w:rsidR="00A43B76" w:rsidRPr="00A43B76" w:rsidRDefault="00A43B76" w:rsidP="00C61CDE">
      <w:pPr>
        <w:ind w:left="374"/>
      </w:pPr>
      <w:r w:rsidRPr="00A43B76">
        <w:t xml:space="preserve">her er (vi): </w:t>
      </w:r>
      <w:r w:rsidR="007B25BD" w:rsidRPr="00A43B76">
        <w:rPr>
          <w:lang w:val="fr-FR"/>
        </w:rPr>
        <w:t>voici</w:t>
      </w:r>
    </w:p>
    <w:p w14:paraId="0DC64D52" w14:textId="50EAD0B1" w:rsidR="00A43B76" w:rsidRPr="00A43B76" w:rsidRDefault="00A43B76" w:rsidP="00A43B76">
      <w:pPr>
        <w:ind w:left="374" w:hanging="374"/>
      </w:pPr>
      <w:r w:rsidRPr="00A43B76">
        <w:t xml:space="preserve">herr: </w:t>
      </w:r>
      <w:r w:rsidR="007B25BD" w:rsidRPr="00A43B76">
        <w:rPr>
          <w:lang w:val="fr-FR"/>
        </w:rPr>
        <w:t>Monsieur</w:t>
      </w:r>
    </w:p>
    <w:p w14:paraId="7866CF69" w14:textId="5B54FB14" w:rsidR="00A43B76" w:rsidRPr="00A43B76" w:rsidRDefault="00A43B76" w:rsidP="00A43B76">
      <w:pPr>
        <w:ind w:left="374" w:hanging="374"/>
      </w:pPr>
      <w:r w:rsidRPr="00A43B76">
        <w:t xml:space="preserve">herre: </w:t>
      </w:r>
      <w:r w:rsidR="007B25BD" w:rsidRPr="00A43B76">
        <w:rPr>
          <w:lang w:val="fr-FR"/>
        </w:rPr>
        <w:t xml:space="preserve">seigneur </w:t>
      </w:r>
      <w:r w:rsidR="00C26978" w:rsidRPr="00A43B76">
        <w:rPr>
          <w:lang w:val="fr-FR"/>
        </w:rPr>
        <w:t>m</w:t>
      </w:r>
      <w:r w:rsidR="007B25BD" w:rsidRPr="00A43B76">
        <w:rPr>
          <w:lang w:val="fr-FR"/>
        </w:rPr>
        <w:t xml:space="preserve"> 3</w:t>
      </w:r>
    </w:p>
    <w:p w14:paraId="2B20B66E" w14:textId="663113DE" w:rsidR="00A43B76" w:rsidRPr="00A43B76" w:rsidRDefault="00A43B76" w:rsidP="00A43B76">
      <w:pPr>
        <w:ind w:left="374" w:hanging="374"/>
      </w:pPr>
      <w:r w:rsidRPr="00A43B76">
        <w:t xml:space="preserve">hest: </w:t>
      </w:r>
      <w:r w:rsidR="007B25BD" w:rsidRPr="00A43B76">
        <w:rPr>
          <w:lang w:val="fr-FR"/>
        </w:rPr>
        <w:t xml:space="preserve">cheval </w:t>
      </w:r>
      <w:r w:rsidR="00C26978" w:rsidRPr="00A43B76">
        <w:rPr>
          <w:lang w:val="fr-FR"/>
        </w:rPr>
        <w:t>m</w:t>
      </w:r>
    </w:p>
    <w:p w14:paraId="35A10404" w14:textId="03D4112E" w:rsidR="00A43B76" w:rsidRPr="00A43B76" w:rsidRDefault="00A43B76" w:rsidP="00A43B76">
      <w:pPr>
        <w:ind w:left="374" w:hanging="374"/>
      </w:pPr>
      <w:r w:rsidRPr="00A43B76">
        <w:t xml:space="preserve">hestehale: </w:t>
      </w:r>
      <w:r w:rsidR="007B25BD" w:rsidRPr="00A43B76">
        <w:rPr>
          <w:lang w:val="fr-FR"/>
        </w:rPr>
        <w:t xml:space="preserve">queue de cheval </w:t>
      </w:r>
      <w:r w:rsidR="00C26978" w:rsidRPr="00A43B76">
        <w:rPr>
          <w:lang w:val="fr-FR"/>
        </w:rPr>
        <w:t>f</w:t>
      </w:r>
      <w:r w:rsidR="007B25BD" w:rsidRPr="00A43B76">
        <w:rPr>
          <w:lang w:val="fr-FR"/>
        </w:rPr>
        <w:t xml:space="preserve"> 2</w:t>
      </w:r>
    </w:p>
    <w:p w14:paraId="202792E8" w14:textId="7706122C" w:rsidR="00A43B76" w:rsidRPr="00A43B76" w:rsidRDefault="00A43B76" w:rsidP="00A43B76">
      <w:pPr>
        <w:ind w:left="374" w:hanging="374"/>
      </w:pPr>
      <w:r w:rsidRPr="00A43B76">
        <w:t xml:space="preserve">hete, kalles: </w:t>
      </w:r>
      <w:r w:rsidR="007B25BD" w:rsidRPr="00A43B76">
        <w:rPr>
          <w:lang w:val="fr-FR"/>
        </w:rPr>
        <w:t>s</w:t>
      </w:r>
      <w:r w:rsidR="006500BE">
        <w:rPr>
          <w:lang w:val="fr-FR"/>
        </w:rPr>
        <w:t>'</w:t>
      </w:r>
      <w:r w:rsidR="007B25BD" w:rsidRPr="00A43B76">
        <w:rPr>
          <w:lang w:val="fr-FR"/>
        </w:rPr>
        <w:t>appeler</w:t>
      </w:r>
    </w:p>
    <w:p w14:paraId="7EE932A0" w14:textId="1B85ABF7" w:rsidR="00A43B76" w:rsidRPr="00A43B76" w:rsidRDefault="00A43B76" w:rsidP="00A43B76">
      <w:pPr>
        <w:ind w:left="374" w:hanging="374"/>
      </w:pPr>
      <w:r w:rsidRPr="00A43B76">
        <w:t xml:space="preserve">hetero: </w:t>
      </w:r>
      <w:r w:rsidR="007B25BD" w:rsidRPr="00A43B76">
        <w:rPr>
          <w:lang w:val="fr-FR"/>
        </w:rPr>
        <w:t>hétéro 2</w:t>
      </w:r>
    </w:p>
    <w:p w14:paraId="0A823E09" w14:textId="7222DEBF" w:rsidR="00A43B76" w:rsidRPr="00A43B76" w:rsidRDefault="00A43B76" w:rsidP="00A43B76">
      <w:pPr>
        <w:ind w:left="374" w:hanging="374"/>
      </w:pPr>
      <w:r w:rsidRPr="00A43B76">
        <w:t xml:space="preserve">himmel: </w:t>
      </w:r>
      <w:r w:rsidR="007B25BD" w:rsidRPr="00A43B76">
        <w:rPr>
          <w:lang w:val="fr-FR"/>
        </w:rPr>
        <w:t>ciel m 1</w:t>
      </w:r>
    </w:p>
    <w:p w14:paraId="13AAA99C" w14:textId="3803EF6C" w:rsidR="00A43B76" w:rsidRPr="00A43B76" w:rsidRDefault="00A43B76" w:rsidP="00A43B76">
      <w:pPr>
        <w:ind w:left="374" w:hanging="374"/>
      </w:pPr>
      <w:r w:rsidRPr="00A43B76">
        <w:t xml:space="preserve">hisse seg opp: </w:t>
      </w:r>
      <w:r w:rsidR="007B25BD" w:rsidRPr="00A43B76">
        <w:rPr>
          <w:lang w:val="fr-FR"/>
        </w:rPr>
        <w:t>s</w:t>
      </w:r>
      <w:r w:rsidR="006500BE">
        <w:rPr>
          <w:lang w:val="fr-FR"/>
        </w:rPr>
        <w:t>'</w:t>
      </w:r>
      <w:r w:rsidR="007B25BD" w:rsidRPr="00A43B76">
        <w:rPr>
          <w:lang w:val="fr-FR"/>
        </w:rPr>
        <w:t>énerver</w:t>
      </w:r>
    </w:p>
    <w:p w14:paraId="32406E75" w14:textId="213A0506" w:rsidR="00A43B76" w:rsidRPr="00A43B76" w:rsidRDefault="00A43B76" w:rsidP="00A43B76">
      <w:pPr>
        <w:ind w:left="374" w:hanging="374"/>
      </w:pPr>
      <w:r w:rsidRPr="00A43B76">
        <w:t xml:space="preserve">historie: </w:t>
      </w:r>
      <w:r w:rsidR="007B25BD" w:rsidRPr="00A43B76">
        <w:rPr>
          <w:lang w:val="fr-FR"/>
        </w:rPr>
        <w:t xml:space="preserve">histoire </w:t>
      </w:r>
      <w:r w:rsidR="00C26978" w:rsidRPr="00A43B76">
        <w:rPr>
          <w:lang w:val="fr-FR"/>
        </w:rPr>
        <w:t>f</w:t>
      </w:r>
    </w:p>
    <w:p w14:paraId="2A733491" w14:textId="49DF89C0" w:rsidR="00A43B76" w:rsidRPr="00A43B76" w:rsidRDefault="00A43B76" w:rsidP="00A43B76">
      <w:pPr>
        <w:ind w:left="374" w:hanging="374"/>
      </w:pPr>
      <w:r w:rsidRPr="00A43B76">
        <w:t xml:space="preserve">historie og geografi: </w:t>
      </w:r>
      <w:r w:rsidR="007B25BD" w:rsidRPr="00A43B76">
        <w:rPr>
          <w:lang w:val="fr-FR"/>
        </w:rPr>
        <w:t xml:space="preserve">histoire-géo </w:t>
      </w:r>
      <w:r w:rsidR="00C26978" w:rsidRPr="00A43B76">
        <w:rPr>
          <w:lang w:val="fr-FR"/>
        </w:rPr>
        <w:t>f</w:t>
      </w:r>
    </w:p>
    <w:p w14:paraId="4711D226" w14:textId="1FB46B09" w:rsidR="00A43B76" w:rsidRPr="00A43B76" w:rsidRDefault="00A43B76" w:rsidP="00A43B76">
      <w:pPr>
        <w:ind w:left="374" w:hanging="374"/>
      </w:pPr>
      <w:r w:rsidRPr="00A43B76">
        <w:t xml:space="preserve">hjelpe: </w:t>
      </w:r>
      <w:r w:rsidR="007B25BD" w:rsidRPr="00A43B76">
        <w:rPr>
          <w:lang w:val="fr-FR"/>
        </w:rPr>
        <w:t>aider 2</w:t>
      </w:r>
    </w:p>
    <w:p w14:paraId="0BCB900B" w14:textId="677AFB67" w:rsidR="00A43B76" w:rsidRPr="00A43B76" w:rsidRDefault="00A43B76" w:rsidP="00A43B76">
      <w:pPr>
        <w:ind w:left="374" w:hanging="374"/>
      </w:pPr>
      <w:r w:rsidRPr="00A43B76">
        <w:t xml:space="preserve">hjem: </w:t>
      </w:r>
      <w:r w:rsidR="007B25BD" w:rsidRPr="00A43B76">
        <w:rPr>
          <w:lang w:val="fr-FR"/>
        </w:rPr>
        <w:t>à la maison</w:t>
      </w:r>
    </w:p>
    <w:p w14:paraId="2A783A9C" w14:textId="740B9507" w:rsidR="00A43B76" w:rsidRPr="00A43B76" w:rsidRDefault="00A43B76" w:rsidP="00A43B76">
      <w:pPr>
        <w:ind w:left="374" w:hanging="374"/>
      </w:pPr>
      <w:r w:rsidRPr="00A43B76">
        <w:t xml:space="preserve">hjemme: </w:t>
      </w:r>
      <w:r w:rsidR="007B25BD" w:rsidRPr="00A43B76">
        <w:rPr>
          <w:lang w:val="fr-FR"/>
        </w:rPr>
        <w:t>au foyer 2</w:t>
      </w:r>
    </w:p>
    <w:p w14:paraId="578B9851" w14:textId="7B611BFC" w:rsidR="00A43B76" w:rsidRPr="00A43B76" w:rsidRDefault="00A43B76" w:rsidP="00A43B76">
      <w:pPr>
        <w:ind w:left="374" w:hanging="374"/>
      </w:pPr>
      <w:r w:rsidRPr="00A43B76">
        <w:t xml:space="preserve">hjul: </w:t>
      </w:r>
      <w:r w:rsidR="007B25BD" w:rsidRPr="00A43B76">
        <w:rPr>
          <w:lang w:val="fr-FR"/>
        </w:rPr>
        <w:t xml:space="preserve">roue </w:t>
      </w:r>
      <w:r w:rsidR="00C26978" w:rsidRPr="00A43B76">
        <w:rPr>
          <w:lang w:val="fr-FR"/>
        </w:rPr>
        <w:t>f</w:t>
      </w:r>
      <w:r w:rsidR="007B25BD" w:rsidRPr="00A43B76">
        <w:rPr>
          <w:lang w:val="fr-FR"/>
        </w:rPr>
        <w:t xml:space="preserve"> 7</w:t>
      </w:r>
    </w:p>
    <w:p w14:paraId="6AE8E931" w14:textId="577B88DC" w:rsidR="00A43B76" w:rsidRPr="00A43B76" w:rsidRDefault="00A43B76" w:rsidP="00A43B76">
      <w:pPr>
        <w:ind w:left="374" w:hanging="374"/>
      </w:pPr>
      <w:proofErr w:type="spellStart"/>
      <w:r w:rsidRPr="00A43B76">
        <w:t>hobbysnekre</w:t>
      </w:r>
      <w:proofErr w:type="spellEnd"/>
      <w:r w:rsidRPr="00A43B76">
        <w:t xml:space="preserve">, mekke, fikse, være nevedyktig: </w:t>
      </w:r>
      <w:r w:rsidR="007B25BD" w:rsidRPr="00A43B76">
        <w:rPr>
          <w:lang w:val="fr-FR"/>
        </w:rPr>
        <w:t>bricoler</w:t>
      </w:r>
    </w:p>
    <w:p w14:paraId="76D54B87" w14:textId="393E3292" w:rsidR="00A43B76" w:rsidRPr="00A43B76" w:rsidRDefault="00A43B76" w:rsidP="00A43B76">
      <w:pPr>
        <w:ind w:left="374" w:hanging="374"/>
      </w:pPr>
      <w:r w:rsidRPr="00A43B76">
        <w:t xml:space="preserve">hodepute: </w:t>
      </w:r>
      <w:r w:rsidR="007B25BD" w:rsidRPr="00A43B76">
        <w:rPr>
          <w:lang w:val="fr-FR"/>
        </w:rPr>
        <w:t xml:space="preserve">oreiller </w:t>
      </w:r>
      <w:r w:rsidR="00C26978" w:rsidRPr="00A43B76">
        <w:rPr>
          <w:lang w:val="fr-FR"/>
        </w:rPr>
        <w:t>m</w:t>
      </w:r>
      <w:r w:rsidR="007B25BD" w:rsidRPr="00A43B76">
        <w:rPr>
          <w:lang w:val="fr-FR"/>
        </w:rPr>
        <w:t xml:space="preserve"> 3</w:t>
      </w:r>
    </w:p>
    <w:p w14:paraId="214130A2" w14:textId="2226CBEE" w:rsidR="00A43B76" w:rsidRPr="00A43B76" w:rsidRDefault="00A43B76" w:rsidP="00A43B76">
      <w:pPr>
        <w:ind w:left="374" w:hanging="374"/>
      </w:pPr>
      <w:r w:rsidRPr="00A43B76">
        <w:t xml:space="preserve">honning: </w:t>
      </w:r>
      <w:r w:rsidR="007B25BD" w:rsidRPr="00A43B76">
        <w:rPr>
          <w:lang w:val="fr-FR"/>
        </w:rPr>
        <w:t xml:space="preserve">miel </w:t>
      </w:r>
      <w:r w:rsidR="00C26978" w:rsidRPr="00A43B76">
        <w:rPr>
          <w:lang w:val="fr-FR"/>
        </w:rPr>
        <w:t>m</w:t>
      </w:r>
    </w:p>
    <w:p w14:paraId="027B757A" w14:textId="456A287A" w:rsidR="00A43B76" w:rsidRPr="00A43B76" w:rsidRDefault="00A43B76" w:rsidP="00A43B76">
      <w:pPr>
        <w:ind w:left="374" w:hanging="374"/>
      </w:pPr>
      <w:r w:rsidRPr="00A43B76">
        <w:t xml:space="preserve">hoppe over: </w:t>
      </w:r>
      <w:r w:rsidR="007B25BD" w:rsidRPr="00A43B76">
        <w:rPr>
          <w:lang w:val="fr-FR"/>
        </w:rPr>
        <w:t>sauter 3</w:t>
      </w:r>
    </w:p>
    <w:p w14:paraId="07452905" w14:textId="149FA0F2" w:rsidR="00A43B76" w:rsidRPr="00A43B76" w:rsidRDefault="00A43B76" w:rsidP="00A43B76">
      <w:pPr>
        <w:ind w:left="374" w:hanging="374"/>
      </w:pPr>
      <w:r w:rsidRPr="00A43B76">
        <w:t xml:space="preserve">horn, bakverk: </w:t>
      </w:r>
      <w:r w:rsidR="007B25BD" w:rsidRPr="00A43B76">
        <w:rPr>
          <w:lang w:val="fr-FR"/>
        </w:rPr>
        <w:t xml:space="preserve">croissant </w:t>
      </w:r>
      <w:r w:rsidR="00C26978" w:rsidRPr="00A43B76">
        <w:rPr>
          <w:lang w:val="fr-FR"/>
        </w:rPr>
        <w:t>m</w:t>
      </w:r>
    </w:p>
    <w:p w14:paraId="3EB13F59" w14:textId="4AEE2879" w:rsidR="00A43B76" w:rsidRPr="00A43B76" w:rsidRDefault="00A43B76" w:rsidP="00A43B76">
      <w:pPr>
        <w:ind w:left="374" w:hanging="374"/>
      </w:pPr>
      <w:r w:rsidRPr="00A43B76">
        <w:t xml:space="preserve">horoskop: </w:t>
      </w:r>
      <w:r w:rsidR="007B25BD" w:rsidRPr="00A43B76">
        <w:rPr>
          <w:lang w:val="fr-FR"/>
        </w:rPr>
        <w:t xml:space="preserve">horoscope </w:t>
      </w:r>
      <w:r w:rsidR="00C26978" w:rsidRPr="00A43B76">
        <w:rPr>
          <w:lang w:val="fr-FR"/>
        </w:rPr>
        <w:t>m</w:t>
      </w:r>
      <w:r w:rsidR="007B25BD" w:rsidRPr="00A43B76">
        <w:rPr>
          <w:lang w:val="fr-FR"/>
        </w:rPr>
        <w:t xml:space="preserve"> 2</w:t>
      </w:r>
    </w:p>
    <w:p w14:paraId="71D1C561" w14:textId="2D938B84" w:rsidR="00A43B76" w:rsidRPr="00A43B76" w:rsidRDefault="00A43B76" w:rsidP="00A43B76">
      <w:pPr>
        <w:ind w:left="374" w:hanging="374"/>
      </w:pPr>
      <w:r w:rsidRPr="00A43B76">
        <w:t xml:space="preserve">hotell: </w:t>
      </w:r>
      <w:r w:rsidR="007B25BD" w:rsidRPr="00A43B76">
        <w:rPr>
          <w:lang w:val="fr-FR"/>
        </w:rPr>
        <w:t xml:space="preserve">hôtel </w:t>
      </w:r>
      <w:r w:rsidR="00C26978" w:rsidRPr="00A43B76">
        <w:rPr>
          <w:lang w:val="fr-FR"/>
        </w:rPr>
        <w:t>m</w:t>
      </w:r>
    </w:p>
    <w:p w14:paraId="36208372" w14:textId="105C0D77" w:rsidR="00A43B76" w:rsidRPr="00A43B76" w:rsidRDefault="00A43B76" w:rsidP="00A43B76">
      <w:pPr>
        <w:ind w:left="374" w:hanging="374"/>
      </w:pPr>
      <w:r w:rsidRPr="00A43B76">
        <w:t xml:space="preserve">hovedinngang: </w:t>
      </w:r>
      <w:r w:rsidR="007B25BD" w:rsidRPr="00A43B76">
        <w:rPr>
          <w:lang w:val="fr-FR"/>
        </w:rPr>
        <w:t xml:space="preserve">entrée principale </w:t>
      </w:r>
      <w:r w:rsidR="00C26978" w:rsidRPr="00A43B76">
        <w:rPr>
          <w:lang w:val="fr-FR"/>
        </w:rPr>
        <w:t>f</w:t>
      </w:r>
    </w:p>
    <w:p w14:paraId="5AE30C72" w14:textId="367D3EC9" w:rsidR="00A43B76" w:rsidRPr="00A43B76" w:rsidRDefault="00A43B76" w:rsidP="00A43B76">
      <w:pPr>
        <w:ind w:left="374" w:hanging="374"/>
      </w:pPr>
      <w:r w:rsidRPr="00A43B76">
        <w:t xml:space="preserve">hovedrett: </w:t>
      </w:r>
      <w:r w:rsidR="007B25BD" w:rsidRPr="00A43B76">
        <w:rPr>
          <w:lang w:val="fr-FR"/>
        </w:rPr>
        <w:t xml:space="preserve">plat principal </w:t>
      </w:r>
      <w:r w:rsidR="00C26978" w:rsidRPr="00A43B76">
        <w:rPr>
          <w:lang w:val="fr-FR"/>
        </w:rPr>
        <w:t>m</w:t>
      </w:r>
    </w:p>
    <w:p w14:paraId="4C75B1F8" w14:textId="7DDE7377" w:rsidR="00A43B76" w:rsidRPr="00A43B76" w:rsidRDefault="00A43B76" w:rsidP="00A43B76">
      <w:pPr>
        <w:ind w:left="374" w:hanging="374"/>
      </w:pPr>
      <w:r w:rsidRPr="00A43B76">
        <w:t xml:space="preserve">hud: </w:t>
      </w:r>
      <w:r w:rsidR="007B25BD" w:rsidRPr="00A43B76">
        <w:rPr>
          <w:lang w:val="fr-FR"/>
        </w:rPr>
        <w:t xml:space="preserve">peau </w:t>
      </w:r>
      <w:r w:rsidR="00C26978" w:rsidRPr="00A43B76">
        <w:rPr>
          <w:lang w:val="fr-FR"/>
        </w:rPr>
        <w:t>f</w:t>
      </w:r>
      <w:r w:rsidR="007B25BD" w:rsidRPr="00A43B76">
        <w:rPr>
          <w:lang w:val="fr-FR"/>
        </w:rPr>
        <w:t xml:space="preserve"> 8</w:t>
      </w:r>
    </w:p>
    <w:p w14:paraId="5AD0B62B" w14:textId="5A00A340" w:rsidR="00A43B76" w:rsidRPr="00A43B76" w:rsidRDefault="00A43B76" w:rsidP="00A43B76">
      <w:pPr>
        <w:ind w:left="374" w:hanging="374"/>
      </w:pPr>
      <w:r w:rsidRPr="00A43B76">
        <w:t xml:space="preserve">hugge hodet av med giljotin: </w:t>
      </w:r>
      <w:r w:rsidR="007B25BD" w:rsidRPr="00A43B76">
        <w:rPr>
          <w:lang w:val="fr-FR"/>
        </w:rPr>
        <w:t>guillotiner 7</w:t>
      </w:r>
    </w:p>
    <w:p w14:paraId="3CBC5081" w14:textId="6583B460" w:rsidR="00A43B76" w:rsidRPr="00A43B76" w:rsidRDefault="00A43B76" w:rsidP="00A43B76">
      <w:pPr>
        <w:ind w:left="374" w:hanging="374"/>
      </w:pPr>
      <w:r w:rsidRPr="00A43B76">
        <w:t xml:space="preserve">hund: </w:t>
      </w:r>
      <w:r w:rsidR="007B25BD" w:rsidRPr="00A43B76">
        <w:rPr>
          <w:lang w:val="fr-FR"/>
        </w:rPr>
        <w:t xml:space="preserve">chien </w:t>
      </w:r>
      <w:r w:rsidR="00C26978" w:rsidRPr="00A43B76">
        <w:rPr>
          <w:lang w:val="fr-FR"/>
        </w:rPr>
        <w:t>m</w:t>
      </w:r>
    </w:p>
    <w:p w14:paraId="7896DD27" w14:textId="08ABB6D2" w:rsidR="00A43B76" w:rsidRPr="00A43B76" w:rsidRDefault="00A43B76" w:rsidP="00A43B76">
      <w:pPr>
        <w:ind w:left="374" w:hanging="374"/>
      </w:pPr>
      <w:r w:rsidRPr="00A43B76">
        <w:t xml:space="preserve">hundelort: </w:t>
      </w:r>
      <w:r w:rsidR="007B25BD" w:rsidRPr="00A43B76">
        <w:rPr>
          <w:lang w:val="fr-FR"/>
        </w:rPr>
        <w:t xml:space="preserve">crotte de chien </w:t>
      </w:r>
      <w:r w:rsidR="005742F3" w:rsidRPr="00A43B76">
        <w:rPr>
          <w:lang w:val="fr-FR"/>
        </w:rPr>
        <w:t>f</w:t>
      </w:r>
      <w:r w:rsidR="007B25BD" w:rsidRPr="00A43B76">
        <w:rPr>
          <w:lang w:val="fr-FR"/>
        </w:rPr>
        <w:t xml:space="preserve"> 6</w:t>
      </w:r>
    </w:p>
    <w:p w14:paraId="6E2CE2F8" w14:textId="3E915800" w:rsidR="00A43B76" w:rsidRPr="00A43B76" w:rsidRDefault="00A43B76" w:rsidP="00A43B76">
      <w:pPr>
        <w:ind w:left="374" w:hanging="374"/>
      </w:pPr>
      <w:r w:rsidRPr="00A43B76">
        <w:t xml:space="preserve">hundretalls: </w:t>
      </w:r>
      <w:r w:rsidR="007B25BD" w:rsidRPr="00A43B76">
        <w:rPr>
          <w:lang w:val="fr-FR"/>
        </w:rPr>
        <w:t xml:space="preserve">centaines </w:t>
      </w:r>
      <w:r w:rsidR="005742F3" w:rsidRPr="00A43B76">
        <w:rPr>
          <w:lang w:val="fr-FR"/>
        </w:rPr>
        <w:t>f pl</w:t>
      </w:r>
      <w:r w:rsidR="007B25BD" w:rsidRPr="00A43B76">
        <w:rPr>
          <w:lang w:val="fr-FR"/>
        </w:rPr>
        <w:t xml:space="preserve"> 5</w:t>
      </w:r>
    </w:p>
    <w:p w14:paraId="284A542F" w14:textId="68E9DD4D" w:rsidR="00A43B76" w:rsidRPr="00A43B76" w:rsidRDefault="00A43B76" w:rsidP="00A43B76">
      <w:pPr>
        <w:ind w:left="374" w:hanging="374"/>
      </w:pPr>
      <w:r w:rsidRPr="00A43B76">
        <w:lastRenderedPageBreak/>
        <w:t xml:space="preserve">hurtigtog: </w:t>
      </w:r>
      <w:r w:rsidR="007B25BD" w:rsidRPr="00A43B76">
        <w:rPr>
          <w:lang w:val="fr-FR"/>
        </w:rPr>
        <w:t xml:space="preserve">rapide </w:t>
      </w:r>
      <w:r w:rsidR="00C26978" w:rsidRPr="00A43B76">
        <w:rPr>
          <w:lang w:val="fr-FR"/>
        </w:rPr>
        <w:t>m</w:t>
      </w:r>
    </w:p>
    <w:p w14:paraId="2BB5A9D1" w14:textId="6EDBC2FD" w:rsidR="00A43B76" w:rsidRPr="00A43B76" w:rsidRDefault="00A43B76" w:rsidP="00A43B76">
      <w:pPr>
        <w:ind w:left="374" w:hanging="374"/>
      </w:pPr>
      <w:r w:rsidRPr="00A43B76">
        <w:t xml:space="preserve">hus: </w:t>
      </w:r>
      <w:r w:rsidR="007B25BD" w:rsidRPr="00A43B76">
        <w:rPr>
          <w:lang w:val="fr-FR"/>
        </w:rPr>
        <w:t xml:space="preserve">maison </w:t>
      </w:r>
      <w:r w:rsidR="00C26978" w:rsidRPr="00A43B76">
        <w:rPr>
          <w:lang w:val="fr-FR"/>
        </w:rPr>
        <w:t>f</w:t>
      </w:r>
    </w:p>
    <w:p w14:paraId="197CDEA8" w14:textId="7FD452F3" w:rsidR="00A43B76" w:rsidRPr="00A43B76" w:rsidRDefault="00A43B76" w:rsidP="00A43B76">
      <w:pPr>
        <w:ind w:left="374" w:hanging="374"/>
      </w:pPr>
      <w:r w:rsidRPr="00A43B76">
        <w:t xml:space="preserve">huske: </w:t>
      </w:r>
      <w:r w:rsidR="007B25BD" w:rsidRPr="00A43B76">
        <w:rPr>
          <w:lang w:val="fr-FR"/>
        </w:rPr>
        <w:t>se rappeler</w:t>
      </w:r>
    </w:p>
    <w:p w14:paraId="4DD0C06B" w14:textId="76A9C003" w:rsidR="00A43B76" w:rsidRPr="00A43B76" w:rsidRDefault="00A43B76" w:rsidP="00A43B76">
      <w:pPr>
        <w:ind w:left="374" w:hanging="374"/>
      </w:pPr>
      <w:r w:rsidRPr="00A43B76">
        <w:t xml:space="preserve">hva: </w:t>
      </w:r>
      <w:r w:rsidR="007B25BD" w:rsidRPr="00A43B76">
        <w:rPr>
          <w:lang w:val="fr-FR"/>
        </w:rPr>
        <w:t>qu</w:t>
      </w:r>
      <w:r w:rsidR="006500BE">
        <w:rPr>
          <w:lang w:val="fr-FR"/>
        </w:rPr>
        <w:t>'</w:t>
      </w:r>
      <w:r w:rsidR="007B25BD" w:rsidRPr="00A43B76">
        <w:rPr>
          <w:lang w:val="fr-FR"/>
        </w:rPr>
        <w:t>est-ce que</w:t>
      </w:r>
    </w:p>
    <w:p w14:paraId="69BEBAB8" w14:textId="783A926C" w:rsidR="00A43B76" w:rsidRPr="00A43B76" w:rsidRDefault="00A43B76" w:rsidP="00C61CDE">
      <w:pPr>
        <w:ind w:left="748" w:hanging="374"/>
      </w:pPr>
      <w:r w:rsidRPr="00A43B76">
        <w:t xml:space="preserve">hva er det for noe?: </w:t>
      </w:r>
      <w:r w:rsidR="007B25BD" w:rsidRPr="00A43B76">
        <w:rPr>
          <w:lang w:val="fr-FR"/>
        </w:rPr>
        <w:t>qu</w:t>
      </w:r>
      <w:r w:rsidR="006500BE">
        <w:rPr>
          <w:lang w:val="fr-FR"/>
        </w:rPr>
        <w:t>'</w:t>
      </w:r>
      <w:r w:rsidR="007B25BD" w:rsidRPr="00A43B76">
        <w:rPr>
          <w:lang w:val="fr-FR"/>
        </w:rPr>
        <w:t>est-ce que c</w:t>
      </w:r>
      <w:r w:rsidR="006500BE">
        <w:rPr>
          <w:lang w:val="fr-FR"/>
        </w:rPr>
        <w:t>'</w:t>
      </w:r>
      <w:r w:rsidR="007B25BD" w:rsidRPr="00A43B76">
        <w:rPr>
          <w:lang w:val="fr-FR"/>
        </w:rPr>
        <w:t xml:space="preserve">est </w:t>
      </w:r>
      <w:proofErr w:type="gramStart"/>
      <w:r w:rsidR="007B25BD" w:rsidRPr="00A43B76">
        <w:rPr>
          <w:lang w:val="fr-FR"/>
        </w:rPr>
        <w:t>que</w:t>
      </w:r>
      <w:r w:rsidR="000968E6" w:rsidRPr="00A43B76">
        <w:rPr>
          <w:lang w:val="fr-FR"/>
        </w:rPr>
        <w:t> ?</w:t>
      </w:r>
      <w:proofErr w:type="gramEnd"/>
    </w:p>
    <w:p w14:paraId="7204CD88" w14:textId="5947C894" w:rsidR="00A43B76" w:rsidRPr="00A43B76" w:rsidRDefault="00A43B76" w:rsidP="00C61CDE">
      <w:pPr>
        <w:ind w:left="748" w:hanging="374"/>
      </w:pPr>
      <w:r w:rsidRPr="00A43B76">
        <w:t xml:space="preserve">hva er det med deg? / feiler det deg noe?: </w:t>
      </w:r>
      <w:r w:rsidR="007B25BD" w:rsidRPr="00A43B76">
        <w:rPr>
          <w:lang w:val="fr-FR"/>
        </w:rPr>
        <w:t>qu</w:t>
      </w:r>
      <w:r w:rsidR="006500BE">
        <w:rPr>
          <w:lang w:val="fr-FR"/>
        </w:rPr>
        <w:t>'</w:t>
      </w:r>
      <w:r w:rsidR="007B25BD" w:rsidRPr="00A43B76">
        <w:rPr>
          <w:lang w:val="fr-FR"/>
        </w:rPr>
        <w:t xml:space="preserve">est-ce que tu </w:t>
      </w:r>
      <w:proofErr w:type="gramStart"/>
      <w:r w:rsidR="007B25BD" w:rsidRPr="00A43B76">
        <w:rPr>
          <w:lang w:val="fr-FR"/>
        </w:rPr>
        <w:t>as</w:t>
      </w:r>
      <w:r w:rsidR="000968E6" w:rsidRPr="00A43B76">
        <w:rPr>
          <w:lang w:val="fr-FR"/>
        </w:rPr>
        <w:t> ?</w:t>
      </w:r>
      <w:proofErr w:type="gramEnd"/>
    </w:p>
    <w:p w14:paraId="79607BD6" w14:textId="798FA31E" w:rsidR="00A43B76" w:rsidRPr="00A43B76" w:rsidRDefault="00A43B76" w:rsidP="00C61CDE">
      <w:pPr>
        <w:ind w:left="748" w:hanging="374"/>
      </w:pPr>
      <w:r w:rsidRPr="00A43B76">
        <w:t xml:space="preserve">hva som helst: </w:t>
      </w:r>
      <w:r w:rsidR="007B25BD" w:rsidRPr="00A43B76">
        <w:rPr>
          <w:lang w:val="fr-FR"/>
        </w:rPr>
        <w:t>n</w:t>
      </w:r>
      <w:r w:rsidR="006500BE">
        <w:rPr>
          <w:lang w:val="fr-FR"/>
        </w:rPr>
        <w:t>'</w:t>
      </w:r>
      <w:r w:rsidR="007B25BD" w:rsidRPr="00A43B76">
        <w:rPr>
          <w:lang w:val="fr-FR"/>
        </w:rPr>
        <w:t>importe quoi 3</w:t>
      </w:r>
    </w:p>
    <w:p w14:paraId="2C9FF71B" w14:textId="644C1537" w:rsidR="00A43B76" w:rsidRPr="00A43B76" w:rsidRDefault="00A43B76" w:rsidP="00C61CDE">
      <w:pPr>
        <w:ind w:left="748" w:hanging="374"/>
      </w:pPr>
      <w:r w:rsidRPr="00A43B76">
        <w:t xml:space="preserve">hva, hvordan: </w:t>
      </w:r>
      <w:r w:rsidR="007B25BD" w:rsidRPr="00A43B76">
        <w:rPr>
          <w:lang w:val="fr-FR"/>
        </w:rPr>
        <w:t>comment</w:t>
      </w:r>
    </w:p>
    <w:p w14:paraId="28DE2EB0" w14:textId="55D6D8E3" w:rsidR="00A43B76" w:rsidRPr="00A43B76" w:rsidRDefault="00A43B76" w:rsidP="00A43B76">
      <w:pPr>
        <w:ind w:left="374" w:hanging="374"/>
      </w:pPr>
      <w:r w:rsidRPr="00A43B76">
        <w:t xml:space="preserve">hval: </w:t>
      </w:r>
      <w:r w:rsidR="007B25BD" w:rsidRPr="00A43B76">
        <w:rPr>
          <w:lang w:val="fr-FR"/>
        </w:rPr>
        <w:t xml:space="preserve">baleine </w:t>
      </w:r>
      <w:r w:rsidR="00C26978" w:rsidRPr="00A43B76">
        <w:rPr>
          <w:lang w:val="fr-FR"/>
        </w:rPr>
        <w:t>f</w:t>
      </w:r>
      <w:r w:rsidR="007B25BD" w:rsidRPr="00A43B76">
        <w:rPr>
          <w:lang w:val="fr-FR"/>
        </w:rPr>
        <w:t xml:space="preserve"> 8</w:t>
      </w:r>
    </w:p>
    <w:p w14:paraId="2578083C" w14:textId="2E4B6A9C" w:rsidR="00A43B76" w:rsidRPr="00A43B76" w:rsidRDefault="00A43B76" w:rsidP="00A43B76">
      <w:pPr>
        <w:ind w:left="374" w:hanging="374"/>
      </w:pPr>
      <w:r w:rsidRPr="00A43B76">
        <w:t xml:space="preserve">hvalkjøtt: </w:t>
      </w:r>
      <w:r w:rsidR="007B25BD" w:rsidRPr="00A43B76">
        <w:rPr>
          <w:lang w:val="fr-FR"/>
        </w:rPr>
        <w:t xml:space="preserve">viande de baleine </w:t>
      </w:r>
      <w:r w:rsidR="00C26978" w:rsidRPr="00A43B76">
        <w:rPr>
          <w:lang w:val="fr-FR"/>
        </w:rPr>
        <w:t>f</w:t>
      </w:r>
    </w:p>
    <w:p w14:paraId="7E9980E3" w14:textId="1E45BCF6" w:rsidR="00A43B76" w:rsidRPr="00A43B76" w:rsidRDefault="00A43B76" w:rsidP="00A43B76">
      <w:pPr>
        <w:ind w:left="374" w:hanging="374"/>
      </w:pPr>
      <w:r w:rsidRPr="00A43B76">
        <w:t xml:space="preserve">hver dag: </w:t>
      </w:r>
      <w:r w:rsidR="007B25BD" w:rsidRPr="00A43B76">
        <w:rPr>
          <w:lang w:val="fr-FR"/>
        </w:rPr>
        <w:t>tous les jours</w:t>
      </w:r>
    </w:p>
    <w:p w14:paraId="0C416B03" w14:textId="746EFE7C" w:rsidR="00A43B76" w:rsidRPr="00A43B76" w:rsidRDefault="00A43B76" w:rsidP="00A43B76">
      <w:pPr>
        <w:ind w:left="374" w:hanging="374"/>
      </w:pPr>
      <w:r w:rsidRPr="00A43B76">
        <w:t xml:space="preserve">hver sommer: </w:t>
      </w:r>
      <w:r w:rsidR="007B25BD" w:rsidRPr="00A43B76">
        <w:rPr>
          <w:lang w:val="fr-FR"/>
        </w:rPr>
        <w:t>tous les étés 5</w:t>
      </w:r>
    </w:p>
    <w:p w14:paraId="24E50DE3" w14:textId="281475B1" w:rsidR="00A43B76" w:rsidRPr="00A43B76" w:rsidRDefault="00A43B76" w:rsidP="00A43B76">
      <w:pPr>
        <w:ind w:left="374" w:hanging="374"/>
      </w:pPr>
      <w:r w:rsidRPr="00A43B76">
        <w:t>hvert fe</w:t>
      </w:r>
      <w:r w:rsidR="00BC02A1">
        <w:t>m</w:t>
      </w:r>
      <w:r w:rsidRPr="00A43B76">
        <w:t xml:space="preserve">te år: </w:t>
      </w:r>
      <w:r w:rsidR="007B25BD" w:rsidRPr="00A43B76">
        <w:rPr>
          <w:lang w:val="fr-FR"/>
        </w:rPr>
        <w:t>tous les cinq ans</w:t>
      </w:r>
    </w:p>
    <w:p w14:paraId="78CE215A" w14:textId="00932374" w:rsidR="00A43B76" w:rsidRPr="00A43B76" w:rsidRDefault="00A43B76" w:rsidP="00A43B76">
      <w:pPr>
        <w:ind w:left="374" w:hanging="374"/>
      </w:pPr>
      <w:r w:rsidRPr="00A43B76">
        <w:t xml:space="preserve">hvile seg: </w:t>
      </w:r>
      <w:r w:rsidR="007B25BD" w:rsidRPr="00A43B76">
        <w:rPr>
          <w:lang w:val="fr-FR"/>
        </w:rPr>
        <w:t>se reposer 1</w:t>
      </w:r>
    </w:p>
    <w:p w14:paraId="14EA9F9C" w14:textId="27C3D6BC" w:rsidR="00A43B76" w:rsidRPr="00A43B76" w:rsidRDefault="00A43B76" w:rsidP="00A43B76">
      <w:pPr>
        <w:ind w:left="374" w:hanging="374"/>
      </w:pPr>
      <w:r w:rsidRPr="00A43B76">
        <w:t xml:space="preserve">hvilken, hvilket: </w:t>
      </w:r>
      <w:r w:rsidR="007B25BD" w:rsidRPr="00A43B76">
        <w:rPr>
          <w:lang w:val="fr-FR"/>
        </w:rPr>
        <w:t>quel, quelle</w:t>
      </w:r>
    </w:p>
    <w:p w14:paraId="0718B35B" w14:textId="1F11A99D" w:rsidR="00A43B76" w:rsidRPr="00A43B76" w:rsidRDefault="00A43B76" w:rsidP="00A43B76">
      <w:pPr>
        <w:ind w:left="374" w:hanging="374"/>
      </w:pPr>
      <w:r w:rsidRPr="00A43B76">
        <w:t xml:space="preserve">hvis, om: </w:t>
      </w:r>
      <w:r w:rsidR="007B25BD" w:rsidRPr="00A43B76">
        <w:rPr>
          <w:lang w:val="fr-FR"/>
        </w:rPr>
        <w:t>si</w:t>
      </w:r>
    </w:p>
    <w:p w14:paraId="08C3BF78" w14:textId="03A4BDAC" w:rsidR="00A43B76" w:rsidRPr="00A43B76" w:rsidRDefault="00A43B76" w:rsidP="00A43B76">
      <w:pPr>
        <w:ind w:left="374" w:hanging="374"/>
      </w:pPr>
      <w:r w:rsidRPr="00A43B76">
        <w:t xml:space="preserve">hvit: </w:t>
      </w:r>
      <w:r w:rsidR="007B25BD" w:rsidRPr="00A43B76">
        <w:rPr>
          <w:lang w:val="fr-FR"/>
        </w:rPr>
        <w:t>blanc, blanche</w:t>
      </w:r>
    </w:p>
    <w:p w14:paraId="58CB709C" w14:textId="620D3235" w:rsidR="00A43B76" w:rsidRPr="00A43B76" w:rsidRDefault="00A43B76" w:rsidP="00A43B76">
      <w:pPr>
        <w:ind w:left="374" w:hanging="374"/>
      </w:pPr>
      <w:r w:rsidRPr="00A43B76">
        <w:t xml:space="preserve">hvit geitost: </w:t>
      </w:r>
      <w:r w:rsidR="007B25BD" w:rsidRPr="00A43B76">
        <w:rPr>
          <w:lang w:val="fr-FR"/>
        </w:rPr>
        <w:t xml:space="preserve">chèvre </w:t>
      </w:r>
      <w:r w:rsidR="00C26978" w:rsidRPr="00A43B76">
        <w:rPr>
          <w:lang w:val="fr-FR"/>
        </w:rPr>
        <w:t>m</w:t>
      </w:r>
    </w:p>
    <w:p w14:paraId="32620AFC" w14:textId="2F4BFEB9" w:rsidR="00A43B76" w:rsidRPr="00A43B76" w:rsidRDefault="00A43B76" w:rsidP="00A43B76">
      <w:pPr>
        <w:ind w:left="374" w:hanging="374"/>
      </w:pPr>
      <w:r w:rsidRPr="00A43B76">
        <w:t xml:space="preserve">hvitløk: </w:t>
      </w:r>
      <w:r w:rsidR="007B25BD" w:rsidRPr="00A43B76">
        <w:rPr>
          <w:lang w:val="fr-FR"/>
        </w:rPr>
        <w:t xml:space="preserve">ail </w:t>
      </w:r>
      <w:r w:rsidR="00C26978" w:rsidRPr="00A43B76">
        <w:rPr>
          <w:lang w:val="fr-FR"/>
        </w:rPr>
        <w:t>m</w:t>
      </w:r>
    </w:p>
    <w:p w14:paraId="68F5D860" w14:textId="1177CABD" w:rsidR="00A43B76" w:rsidRPr="00A43B76" w:rsidRDefault="00A43B76" w:rsidP="00A43B76">
      <w:pPr>
        <w:ind w:left="374" w:hanging="374"/>
      </w:pPr>
      <w:r w:rsidRPr="00A43B76">
        <w:t xml:space="preserve">hvor: </w:t>
      </w:r>
      <w:r w:rsidR="007B25BD" w:rsidRPr="00A43B76">
        <w:rPr>
          <w:lang w:val="fr-FR"/>
        </w:rPr>
        <w:t>où</w:t>
      </w:r>
    </w:p>
    <w:p w14:paraId="596D2815" w14:textId="56631261" w:rsidR="00A43B76" w:rsidRPr="00A43B76" w:rsidRDefault="00A43B76" w:rsidP="00A43B76">
      <w:pPr>
        <w:ind w:left="374" w:hanging="374"/>
      </w:pPr>
      <w:r w:rsidRPr="00A43B76">
        <w:t xml:space="preserve">hvor mange: </w:t>
      </w:r>
      <w:r w:rsidR="007B25BD" w:rsidRPr="00A43B76">
        <w:rPr>
          <w:lang w:val="fr-FR"/>
        </w:rPr>
        <w:t>combien de</w:t>
      </w:r>
    </w:p>
    <w:p w14:paraId="5EAA5B12" w14:textId="2016BB37" w:rsidR="00A43B76" w:rsidRPr="00A43B76" w:rsidRDefault="00A43B76" w:rsidP="00A43B76">
      <w:pPr>
        <w:ind w:left="374" w:hanging="374"/>
      </w:pPr>
      <w:r w:rsidRPr="00A43B76">
        <w:t xml:space="preserve">hvor som helst: </w:t>
      </w:r>
      <w:r w:rsidR="007B25BD" w:rsidRPr="00A43B76">
        <w:rPr>
          <w:lang w:val="fr-FR"/>
        </w:rPr>
        <w:t>n</w:t>
      </w:r>
      <w:r w:rsidR="006500BE">
        <w:rPr>
          <w:lang w:val="fr-FR"/>
        </w:rPr>
        <w:t>'</w:t>
      </w:r>
      <w:r w:rsidR="007B25BD" w:rsidRPr="00A43B76">
        <w:rPr>
          <w:lang w:val="fr-FR"/>
        </w:rPr>
        <w:t>importe où 3</w:t>
      </w:r>
    </w:p>
    <w:p w14:paraId="68073E2F" w14:textId="6F14D867" w:rsidR="00A43B76" w:rsidRPr="00A43B76" w:rsidRDefault="00A43B76" w:rsidP="00A43B76">
      <w:pPr>
        <w:ind w:left="374" w:hanging="374"/>
      </w:pPr>
      <w:r w:rsidRPr="00A43B76">
        <w:t xml:space="preserve">hvordan: </w:t>
      </w:r>
      <w:r w:rsidR="007B25BD" w:rsidRPr="00A43B76">
        <w:rPr>
          <w:lang w:val="fr-FR"/>
        </w:rPr>
        <w:t>comment</w:t>
      </w:r>
    </w:p>
    <w:p w14:paraId="172E357C" w14:textId="0DBEE1B4" w:rsidR="00A43B76" w:rsidRPr="00A43B76" w:rsidRDefault="00A43B76" w:rsidP="00C61CDE">
      <w:pPr>
        <w:ind w:left="748" w:hanging="374"/>
      </w:pPr>
      <w:r w:rsidRPr="00A43B76">
        <w:t xml:space="preserve">hvordan er været?: </w:t>
      </w:r>
      <w:r w:rsidR="007B25BD" w:rsidRPr="00A43B76">
        <w:rPr>
          <w:lang w:val="fr-FR"/>
        </w:rPr>
        <w:t xml:space="preserve">il fait quel </w:t>
      </w:r>
      <w:proofErr w:type="gramStart"/>
      <w:r w:rsidR="007B25BD" w:rsidRPr="00A43B76">
        <w:rPr>
          <w:lang w:val="fr-FR"/>
        </w:rPr>
        <w:t>temps</w:t>
      </w:r>
      <w:r w:rsidR="000968E6" w:rsidRPr="00A43B76">
        <w:rPr>
          <w:lang w:val="fr-FR"/>
        </w:rPr>
        <w:t> ?</w:t>
      </w:r>
      <w:proofErr w:type="gramEnd"/>
    </w:p>
    <w:p w14:paraId="34F80AD0" w14:textId="6EE57AA6" w:rsidR="00A43B76" w:rsidRPr="00A43B76" w:rsidRDefault="00A43B76" w:rsidP="00C61CDE">
      <w:pPr>
        <w:ind w:left="748" w:hanging="374"/>
      </w:pPr>
      <w:r w:rsidRPr="00A43B76">
        <w:t xml:space="preserve">hvordan går det (med): </w:t>
      </w:r>
      <w:r w:rsidR="007B25BD" w:rsidRPr="00A43B76">
        <w:rPr>
          <w:lang w:val="fr-FR"/>
        </w:rPr>
        <w:t>comment va</w:t>
      </w:r>
    </w:p>
    <w:p w14:paraId="5266F84C" w14:textId="749F1E59" w:rsidR="00A43B76" w:rsidRPr="00A43B76" w:rsidRDefault="00A43B76" w:rsidP="00A43B76">
      <w:pPr>
        <w:ind w:left="374" w:hanging="374"/>
      </w:pPr>
      <w:r w:rsidRPr="00A43B76">
        <w:t xml:space="preserve">hvorfor: </w:t>
      </w:r>
      <w:r w:rsidR="007B25BD" w:rsidRPr="00A43B76">
        <w:rPr>
          <w:lang w:val="fr-FR"/>
        </w:rPr>
        <w:t>pourquoi</w:t>
      </w:r>
    </w:p>
    <w:p w14:paraId="7D475F26" w14:textId="175C39D7" w:rsidR="00A43B76" w:rsidRPr="00A43B76" w:rsidRDefault="00A43B76" w:rsidP="00A43B76">
      <w:pPr>
        <w:ind w:left="374" w:hanging="374"/>
      </w:pPr>
      <w:r w:rsidRPr="00A43B76">
        <w:t xml:space="preserve">hyggelig, behagelig: </w:t>
      </w:r>
      <w:r w:rsidR="007B25BD" w:rsidRPr="00A43B76">
        <w:rPr>
          <w:lang w:val="fr-FR"/>
        </w:rPr>
        <w:t>agréable</w:t>
      </w:r>
    </w:p>
    <w:p w14:paraId="1C27D5ED" w14:textId="296AE94B" w:rsidR="00A43B76" w:rsidRPr="00A43B76" w:rsidRDefault="00A43B76" w:rsidP="00A43B76">
      <w:pPr>
        <w:ind w:left="374" w:hanging="374"/>
      </w:pPr>
      <w:r w:rsidRPr="00A43B76">
        <w:t>hygiene</w:t>
      </w:r>
      <w:r w:rsidR="00BC02A1" w:rsidRPr="00BC02A1">
        <w:rPr>
          <w:lang w:val="fr-FR"/>
        </w:rPr>
        <w:t>:</w:t>
      </w:r>
      <w:r w:rsidRPr="00BC02A1">
        <w:rPr>
          <w:lang w:val="fr-FR"/>
        </w:rPr>
        <w:t xml:space="preserve"> hygiène </w:t>
      </w:r>
      <w:r w:rsidR="00C26978" w:rsidRPr="00BC02A1">
        <w:rPr>
          <w:lang w:val="fr-FR"/>
        </w:rPr>
        <w:t>m</w:t>
      </w:r>
    </w:p>
    <w:p w14:paraId="7DEFDB2B" w14:textId="1B443540" w:rsidR="00A43B76" w:rsidRPr="00A43B76" w:rsidRDefault="00A43B76" w:rsidP="00A43B76">
      <w:pPr>
        <w:ind w:left="374" w:hanging="374"/>
      </w:pPr>
      <w:r w:rsidRPr="00A43B76">
        <w:t xml:space="preserve">høflig: </w:t>
      </w:r>
      <w:r w:rsidR="007B25BD" w:rsidRPr="00A43B76">
        <w:rPr>
          <w:lang w:val="fr-FR"/>
        </w:rPr>
        <w:t>poli, -e</w:t>
      </w:r>
    </w:p>
    <w:p w14:paraId="4592D9DF" w14:textId="22BB94DE" w:rsidR="00A43B76" w:rsidRPr="00A43B76" w:rsidRDefault="00A43B76" w:rsidP="00A43B76">
      <w:pPr>
        <w:ind w:left="374" w:hanging="374"/>
      </w:pPr>
      <w:r w:rsidRPr="00A43B76">
        <w:t xml:space="preserve">høne: </w:t>
      </w:r>
      <w:r w:rsidR="007B25BD" w:rsidRPr="00A43B76">
        <w:rPr>
          <w:lang w:val="fr-FR"/>
        </w:rPr>
        <w:t xml:space="preserve">poule </w:t>
      </w:r>
      <w:r w:rsidR="00C26978" w:rsidRPr="00A43B76">
        <w:rPr>
          <w:lang w:val="fr-FR"/>
        </w:rPr>
        <w:t>f</w:t>
      </w:r>
    </w:p>
    <w:p w14:paraId="61F1AD9E" w14:textId="114AE078" w:rsidR="00A43B76" w:rsidRPr="00A43B76" w:rsidRDefault="00A43B76" w:rsidP="00A43B76">
      <w:pPr>
        <w:ind w:left="374" w:hanging="374"/>
      </w:pPr>
      <w:r w:rsidRPr="00A43B76">
        <w:t xml:space="preserve">høre på: </w:t>
      </w:r>
      <w:r w:rsidR="007B25BD" w:rsidRPr="00A43B76">
        <w:rPr>
          <w:lang w:val="fr-FR"/>
        </w:rPr>
        <w:t>écouter</w:t>
      </w:r>
    </w:p>
    <w:p w14:paraId="0F5AD066" w14:textId="00920A94" w:rsidR="00A43B76" w:rsidRPr="00A43B76" w:rsidRDefault="00A43B76" w:rsidP="00C61CDE">
      <w:pPr>
        <w:ind w:left="374"/>
      </w:pPr>
      <w:r w:rsidRPr="00A43B76">
        <w:t xml:space="preserve">høre på musikk: </w:t>
      </w:r>
      <w:r w:rsidR="007B25BD" w:rsidRPr="00A43B76">
        <w:rPr>
          <w:lang w:val="fr-FR"/>
        </w:rPr>
        <w:t>écouter de la musique</w:t>
      </w:r>
    </w:p>
    <w:p w14:paraId="6F8D5695" w14:textId="510D8E5C" w:rsidR="00A43B76" w:rsidRPr="00A43B76" w:rsidRDefault="00A43B76" w:rsidP="00A43B76">
      <w:pPr>
        <w:ind w:left="374" w:hanging="374"/>
      </w:pPr>
      <w:proofErr w:type="spellStart"/>
      <w:r w:rsidRPr="00A43B76">
        <w:t>h</w:t>
      </w:r>
      <w:r w:rsidR="00C61CDE">
        <w:t>ø</w:t>
      </w:r>
      <w:r w:rsidRPr="00A43B76">
        <w:t>re</w:t>
      </w:r>
      <w:proofErr w:type="spellEnd"/>
      <w:r w:rsidRPr="00A43B76">
        <w:t xml:space="preserve"> til, være blant: </w:t>
      </w:r>
      <w:r w:rsidR="007B25BD" w:rsidRPr="00A43B76">
        <w:rPr>
          <w:lang w:val="fr-FR"/>
        </w:rPr>
        <w:t>faire partie de</w:t>
      </w:r>
    </w:p>
    <w:p w14:paraId="5A9C79AF" w14:textId="101B3BBD" w:rsidR="00A43B76" w:rsidRPr="00A43B76" w:rsidRDefault="00A43B76" w:rsidP="00A43B76">
      <w:pPr>
        <w:ind w:left="374" w:hanging="374"/>
      </w:pPr>
      <w:r w:rsidRPr="00A43B76">
        <w:t xml:space="preserve">høst: </w:t>
      </w:r>
      <w:r w:rsidR="007B25BD" w:rsidRPr="00A43B76">
        <w:rPr>
          <w:lang w:val="fr-FR"/>
        </w:rPr>
        <w:t xml:space="preserve">automne </w:t>
      </w:r>
      <w:r w:rsidR="00C26978" w:rsidRPr="00A43B76">
        <w:rPr>
          <w:lang w:val="fr-FR"/>
        </w:rPr>
        <w:t>m</w:t>
      </w:r>
    </w:p>
    <w:p w14:paraId="6B051821" w14:textId="673AA1AE" w:rsidR="00A43B76" w:rsidRPr="00A43B76" w:rsidRDefault="00A43B76" w:rsidP="00A43B76">
      <w:pPr>
        <w:ind w:left="374" w:hanging="374"/>
      </w:pPr>
      <w:r w:rsidRPr="00A43B76">
        <w:t>høste in</w:t>
      </w:r>
      <w:r w:rsidR="00F0471A">
        <w:t>n</w:t>
      </w:r>
      <w:r w:rsidRPr="00A43B76">
        <w:t xml:space="preserve">: </w:t>
      </w:r>
      <w:r w:rsidR="007B25BD" w:rsidRPr="00A43B76">
        <w:rPr>
          <w:lang w:val="fr-FR"/>
        </w:rPr>
        <w:t>récolter 8</w:t>
      </w:r>
    </w:p>
    <w:p w14:paraId="486B9785" w14:textId="77777777" w:rsidR="00A43B76" w:rsidRPr="00A43B76" w:rsidRDefault="00A43B76" w:rsidP="007B25BD"/>
    <w:p w14:paraId="62A09764" w14:textId="77777777" w:rsidR="00A43B76" w:rsidRPr="00A43B76" w:rsidRDefault="00A43B76" w:rsidP="007B25BD">
      <w:r w:rsidRPr="00A43B76">
        <w:t>--- 272 til 283</w:t>
      </w:r>
    </w:p>
    <w:p w14:paraId="0CF09C37" w14:textId="538B9FDF" w:rsidR="00A43B76" w:rsidRPr="00A43B76" w:rsidRDefault="00A43B76" w:rsidP="00A43B76">
      <w:pPr>
        <w:ind w:left="374" w:hanging="374"/>
        <w:rPr>
          <w:lang w:val="fr-FR"/>
        </w:rPr>
      </w:pPr>
      <w:r w:rsidRPr="00A43B76">
        <w:t>høy:</w:t>
      </w:r>
      <w:r w:rsidRPr="00A43B76">
        <w:rPr>
          <w:lang w:val="fr-FR"/>
        </w:rPr>
        <w:t xml:space="preserve"> </w:t>
      </w:r>
      <w:r w:rsidR="007B25BD" w:rsidRPr="00A43B76">
        <w:rPr>
          <w:lang w:val="fr-FR"/>
        </w:rPr>
        <w:t>haut, -e</w:t>
      </w:r>
    </w:p>
    <w:p w14:paraId="24228A15" w14:textId="64E29FB9" w:rsidR="00A43B76" w:rsidRPr="00A43B76" w:rsidRDefault="00A43B76" w:rsidP="00A43B76">
      <w:pPr>
        <w:ind w:left="374" w:hanging="374"/>
      </w:pPr>
      <w:r w:rsidRPr="00A43B76">
        <w:t>høyde:</w:t>
      </w:r>
      <w:r w:rsidRPr="00A43B76">
        <w:rPr>
          <w:lang w:val="fr-FR"/>
        </w:rPr>
        <w:t xml:space="preserve"> </w:t>
      </w:r>
      <w:r w:rsidR="007B25BD" w:rsidRPr="00A43B76">
        <w:rPr>
          <w:lang w:val="fr-FR"/>
        </w:rPr>
        <w:t xml:space="preserve">hauteur </w:t>
      </w:r>
      <w:r w:rsidR="00C26978" w:rsidRPr="00A43B76">
        <w:rPr>
          <w:lang w:val="fr-FR"/>
        </w:rPr>
        <w:t>f</w:t>
      </w:r>
      <w:r w:rsidR="007B25BD" w:rsidRPr="00A43B76">
        <w:rPr>
          <w:lang w:val="fr-FR"/>
        </w:rPr>
        <w:t xml:space="preserve">, le vide, taille </w:t>
      </w:r>
      <w:r w:rsidR="00C26978" w:rsidRPr="00A43B76">
        <w:rPr>
          <w:lang w:val="fr-FR"/>
        </w:rPr>
        <w:t>f</w:t>
      </w:r>
    </w:p>
    <w:p w14:paraId="1A80B7B6" w14:textId="6516754A" w:rsidR="00A43B76" w:rsidRPr="00A43B76" w:rsidRDefault="00A43B76" w:rsidP="00A43B76">
      <w:pPr>
        <w:ind w:left="374" w:hanging="374"/>
      </w:pPr>
      <w:r w:rsidRPr="00A43B76">
        <w:t xml:space="preserve">høyslette: </w:t>
      </w:r>
      <w:r w:rsidR="007B25BD" w:rsidRPr="00A43B76">
        <w:rPr>
          <w:lang w:val="fr-FR"/>
        </w:rPr>
        <w:t xml:space="preserve">plateau </w:t>
      </w:r>
      <w:r w:rsidR="00C26978" w:rsidRPr="00A43B76">
        <w:rPr>
          <w:lang w:val="fr-FR"/>
        </w:rPr>
        <w:t>f</w:t>
      </w:r>
      <w:r w:rsidR="007B25BD" w:rsidRPr="00A43B76">
        <w:rPr>
          <w:lang w:val="fr-FR"/>
        </w:rPr>
        <w:t xml:space="preserve"> 5</w:t>
      </w:r>
    </w:p>
    <w:p w14:paraId="7A77CCA8" w14:textId="418B74B4" w:rsidR="00A43B76" w:rsidRPr="00A43B76" w:rsidRDefault="00A43B76" w:rsidP="00A43B76">
      <w:pPr>
        <w:ind w:left="374" w:hanging="374"/>
      </w:pPr>
      <w:r w:rsidRPr="00A43B76">
        <w:t xml:space="preserve">høyt: </w:t>
      </w:r>
      <w:r w:rsidR="007B25BD" w:rsidRPr="00A43B76">
        <w:rPr>
          <w:lang w:val="fr-FR"/>
        </w:rPr>
        <w:t>à haute voix 3, de haut</w:t>
      </w:r>
    </w:p>
    <w:p w14:paraId="55D41B4E" w14:textId="1E08EE64" w:rsidR="00A43B76" w:rsidRPr="00A43B76" w:rsidRDefault="00A43B76" w:rsidP="00A43B76">
      <w:pPr>
        <w:ind w:left="374" w:hanging="374"/>
      </w:pPr>
      <w:r w:rsidRPr="00A43B76">
        <w:t xml:space="preserve">hånd: </w:t>
      </w:r>
      <w:r w:rsidR="007B25BD" w:rsidRPr="00A43B76">
        <w:rPr>
          <w:lang w:val="fr-FR"/>
        </w:rPr>
        <w:t xml:space="preserve">main </w:t>
      </w:r>
      <w:r w:rsidR="00C26978" w:rsidRPr="00A43B76">
        <w:rPr>
          <w:lang w:val="fr-FR"/>
        </w:rPr>
        <w:t>f</w:t>
      </w:r>
    </w:p>
    <w:p w14:paraId="2686A3DC" w14:textId="57AE335D" w:rsidR="00A43B76" w:rsidRPr="00A43B76" w:rsidRDefault="00A43B76" w:rsidP="00A43B76">
      <w:pPr>
        <w:ind w:left="374" w:hanging="374"/>
      </w:pPr>
      <w:r w:rsidRPr="00A43B76">
        <w:t xml:space="preserve">håndfull: </w:t>
      </w:r>
      <w:r w:rsidR="007B25BD" w:rsidRPr="00A43B76">
        <w:rPr>
          <w:lang w:val="fr-FR"/>
        </w:rPr>
        <w:t xml:space="preserve">poignée </w:t>
      </w:r>
      <w:r w:rsidR="00C26978" w:rsidRPr="00A43B76">
        <w:rPr>
          <w:lang w:val="fr-FR"/>
        </w:rPr>
        <w:t>f</w:t>
      </w:r>
    </w:p>
    <w:p w14:paraId="7F9AEA14" w14:textId="50F56A19" w:rsidR="00A43B76" w:rsidRPr="00A43B76" w:rsidRDefault="00A43B76" w:rsidP="00A43B76">
      <w:pPr>
        <w:ind w:left="374" w:hanging="374"/>
      </w:pPr>
      <w:r w:rsidRPr="00A43B76">
        <w:t xml:space="preserve">håndkle: </w:t>
      </w:r>
      <w:r w:rsidR="007B25BD" w:rsidRPr="00A43B76">
        <w:rPr>
          <w:lang w:val="fr-FR"/>
        </w:rPr>
        <w:t xml:space="preserve">serviette </w:t>
      </w:r>
      <w:r w:rsidR="00C26978" w:rsidRPr="00A43B76">
        <w:rPr>
          <w:lang w:val="fr-FR"/>
        </w:rPr>
        <w:t>f</w:t>
      </w:r>
    </w:p>
    <w:p w14:paraId="0CB76FE9" w14:textId="71F42FD3" w:rsidR="00A43B76" w:rsidRPr="00A43B76" w:rsidRDefault="00A43B76" w:rsidP="00A43B76">
      <w:pPr>
        <w:ind w:left="374" w:hanging="374"/>
      </w:pPr>
      <w:r w:rsidRPr="00A43B76">
        <w:t xml:space="preserve">håndverker: </w:t>
      </w:r>
      <w:r w:rsidR="007B25BD" w:rsidRPr="00A43B76">
        <w:rPr>
          <w:lang w:val="fr-FR"/>
        </w:rPr>
        <w:t xml:space="preserve">artisan </w:t>
      </w:r>
      <w:r w:rsidR="00C26978" w:rsidRPr="00A43B76">
        <w:rPr>
          <w:lang w:val="fr-FR"/>
        </w:rPr>
        <w:t>m</w:t>
      </w:r>
      <w:r w:rsidR="007B25BD" w:rsidRPr="00A43B76">
        <w:rPr>
          <w:lang w:val="fr-FR"/>
        </w:rPr>
        <w:t xml:space="preserve"> 5</w:t>
      </w:r>
    </w:p>
    <w:p w14:paraId="0F77E7C7" w14:textId="3FDB9D53" w:rsidR="007B25BD" w:rsidRDefault="00A43B76" w:rsidP="00A43B76">
      <w:pPr>
        <w:ind w:left="374" w:hanging="374"/>
        <w:rPr>
          <w:lang w:val="fr-FR"/>
        </w:rPr>
      </w:pPr>
      <w:r w:rsidRPr="00A43B76">
        <w:t xml:space="preserve">håpe: </w:t>
      </w:r>
      <w:r w:rsidR="007B25BD" w:rsidRPr="00A43B76">
        <w:rPr>
          <w:lang w:val="fr-FR"/>
        </w:rPr>
        <w:t>espérer</w:t>
      </w:r>
    </w:p>
    <w:p w14:paraId="0E2B55B6" w14:textId="77777777" w:rsidR="00A43B76" w:rsidRPr="00A43B76" w:rsidRDefault="00A43B76" w:rsidP="00A43B76">
      <w:pPr>
        <w:ind w:left="374" w:hanging="374"/>
        <w:rPr>
          <w:lang w:val="fr-FR"/>
        </w:rPr>
      </w:pPr>
    </w:p>
    <w:p w14:paraId="46B49C17" w14:textId="77777777" w:rsidR="00A43B76" w:rsidRPr="00A43B76" w:rsidRDefault="00C021BE" w:rsidP="00C021BE">
      <w:pPr>
        <w:pStyle w:val="Overskrift2"/>
      </w:pPr>
      <w:r>
        <w:lastRenderedPageBreak/>
        <w:t xml:space="preserve">xxx2 </w:t>
      </w:r>
      <w:r w:rsidR="007B25BD">
        <w:t>I</w:t>
      </w:r>
    </w:p>
    <w:p w14:paraId="52E18221" w14:textId="672F53BD" w:rsidR="00A43B76" w:rsidRPr="00A43B76" w:rsidRDefault="00A43B76" w:rsidP="00A43B76">
      <w:pPr>
        <w:ind w:left="374" w:hanging="374"/>
      </w:pPr>
      <w:r w:rsidRPr="00A43B76">
        <w:t xml:space="preserve">i, av: </w:t>
      </w:r>
      <w:r w:rsidR="007B25BD" w:rsidRPr="00A43B76">
        <w:rPr>
          <w:lang w:val="fr-FR"/>
        </w:rPr>
        <w:t>de</w:t>
      </w:r>
    </w:p>
    <w:p w14:paraId="30D9FB48" w14:textId="1DAC6AA8" w:rsidR="00A43B76" w:rsidRPr="00A43B76" w:rsidRDefault="00A43B76" w:rsidP="00C61CDE">
      <w:pPr>
        <w:ind w:left="748" w:hanging="374"/>
      </w:pPr>
      <w:r w:rsidRPr="00A43B76">
        <w:t xml:space="preserve">i, i (om land): </w:t>
      </w:r>
      <w:r w:rsidR="007B25BD" w:rsidRPr="00A43B76">
        <w:rPr>
          <w:lang w:val="fr-FR"/>
        </w:rPr>
        <w:t>en</w:t>
      </w:r>
    </w:p>
    <w:p w14:paraId="05073727" w14:textId="7A845F35" w:rsidR="00A43B76" w:rsidRPr="00A43B76" w:rsidRDefault="00A43B76" w:rsidP="00C61CDE">
      <w:pPr>
        <w:ind w:left="748" w:hanging="374"/>
      </w:pPr>
      <w:r w:rsidRPr="00A43B76">
        <w:t xml:space="preserve">i, inne i: </w:t>
      </w:r>
      <w:r w:rsidR="007B25BD" w:rsidRPr="00A43B76">
        <w:rPr>
          <w:lang w:val="fr-FR"/>
        </w:rPr>
        <w:t>dans</w:t>
      </w:r>
    </w:p>
    <w:p w14:paraId="634F979B" w14:textId="43456C97" w:rsidR="00A43B76" w:rsidRPr="00A43B76" w:rsidRDefault="00A43B76" w:rsidP="00C61CDE">
      <w:pPr>
        <w:ind w:left="748" w:hanging="374"/>
      </w:pPr>
      <w:r w:rsidRPr="00A43B76">
        <w:t xml:space="preserve">i, mens (om tid): </w:t>
      </w:r>
      <w:r w:rsidR="007B25BD" w:rsidRPr="00A43B76">
        <w:rPr>
          <w:lang w:val="fr-FR"/>
        </w:rPr>
        <w:t>pendant</w:t>
      </w:r>
    </w:p>
    <w:p w14:paraId="4A57160D" w14:textId="5963ABE7" w:rsidR="00A43B76" w:rsidRPr="00A43B76" w:rsidRDefault="00A43B76" w:rsidP="00C61CDE">
      <w:pPr>
        <w:ind w:left="748" w:hanging="374"/>
      </w:pPr>
      <w:r w:rsidRPr="00A43B76">
        <w:t xml:space="preserve">i, siden: </w:t>
      </w:r>
      <w:r w:rsidR="007B25BD" w:rsidRPr="00A43B76">
        <w:rPr>
          <w:lang w:val="fr-FR"/>
        </w:rPr>
        <w:t>depuis</w:t>
      </w:r>
    </w:p>
    <w:p w14:paraId="3BF63FDB" w14:textId="5FC6AEF5" w:rsidR="00A43B76" w:rsidRPr="00A43B76" w:rsidRDefault="00A43B76" w:rsidP="00C61CDE">
      <w:pPr>
        <w:ind w:left="748" w:hanging="374"/>
      </w:pPr>
      <w:r w:rsidRPr="00A43B76">
        <w:t xml:space="preserve">i alle fall: </w:t>
      </w:r>
      <w:r w:rsidR="007B25BD" w:rsidRPr="00A43B76">
        <w:rPr>
          <w:lang w:val="fr-FR"/>
        </w:rPr>
        <w:t>en tout cas 2</w:t>
      </w:r>
    </w:p>
    <w:p w14:paraId="23861843" w14:textId="6432D860" w:rsidR="00A43B76" w:rsidRPr="00A43B76" w:rsidRDefault="00A43B76" w:rsidP="00C61CDE">
      <w:pPr>
        <w:ind w:left="748" w:hanging="374"/>
      </w:pPr>
      <w:r w:rsidRPr="00A43B76">
        <w:t xml:space="preserve">i april: </w:t>
      </w:r>
      <w:r w:rsidR="007B25BD" w:rsidRPr="00A43B76">
        <w:rPr>
          <w:lang w:val="fr-FR"/>
        </w:rPr>
        <w:t>en avril</w:t>
      </w:r>
    </w:p>
    <w:p w14:paraId="15E6AECE" w14:textId="0DA3BFE2" w:rsidR="00A43B76" w:rsidRPr="00A43B76" w:rsidRDefault="00A43B76" w:rsidP="00C61CDE">
      <w:pPr>
        <w:ind w:left="748" w:hanging="374"/>
      </w:pPr>
      <w:r w:rsidRPr="00A43B76">
        <w:t xml:space="preserve">i bakgrunnen, bak: </w:t>
      </w:r>
      <w:r w:rsidR="007B25BD" w:rsidRPr="00A43B76">
        <w:rPr>
          <w:lang w:val="fr-FR"/>
        </w:rPr>
        <w:t>au fond</w:t>
      </w:r>
    </w:p>
    <w:p w14:paraId="4E25ED4D" w14:textId="5E04EEE2" w:rsidR="00A43B76" w:rsidRPr="00A43B76" w:rsidRDefault="00A43B76" w:rsidP="00C61CDE">
      <w:pPr>
        <w:ind w:left="748" w:hanging="374"/>
      </w:pPr>
      <w:r w:rsidRPr="00A43B76">
        <w:t xml:space="preserve">i betong: </w:t>
      </w:r>
      <w:r w:rsidR="007B25BD" w:rsidRPr="00A43B76">
        <w:rPr>
          <w:lang w:val="fr-FR"/>
        </w:rPr>
        <w:t>en béton 5</w:t>
      </w:r>
    </w:p>
    <w:p w14:paraId="793613F5" w14:textId="7E4D2D43" w:rsidR="00A43B76" w:rsidRPr="00A43B76" w:rsidRDefault="00A43B76" w:rsidP="00C61CDE">
      <w:pPr>
        <w:ind w:left="748" w:hanging="374"/>
      </w:pPr>
      <w:r w:rsidRPr="00A43B76">
        <w:t xml:space="preserve">i biter: </w:t>
      </w:r>
      <w:r w:rsidR="007B25BD" w:rsidRPr="00A43B76">
        <w:rPr>
          <w:lang w:val="fr-FR"/>
        </w:rPr>
        <w:t>en morceaux 1</w:t>
      </w:r>
    </w:p>
    <w:p w14:paraId="76F89B62" w14:textId="71CE6962" w:rsidR="00A43B76" w:rsidRPr="00A43B76" w:rsidRDefault="00A43B76" w:rsidP="00C61CDE">
      <w:pPr>
        <w:ind w:left="748" w:hanging="374"/>
      </w:pPr>
      <w:r w:rsidRPr="00A43B76">
        <w:t xml:space="preserve">i båter: </w:t>
      </w:r>
      <w:r w:rsidR="007B25BD" w:rsidRPr="00A43B76">
        <w:rPr>
          <w:lang w:val="fr-FR"/>
        </w:rPr>
        <w:t>en quartier</w:t>
      </w:r>
    </w:p>
    <w:p w14:paraId="7ED0875B" w14:textId="16ADD329" w:rsidR="00A43B76" w:rsidRPr="00A43B76" w:rsidRDefault="00A43B76" w:rsidP="00C61CDE">
      <w:pPr>
        <w:ind w:left="748" w:hanging="374"/>
      </w:pPr>
      <w:r w:rsidRPr="00A43B76">
        <w:t xml:space="preserve">i klubb: </w:t>
      </w:r>
      <w:r w:rsidR="007B25BD" w:rsidRPr="00A43B76">
        <w:rPr>
          <w:lang w:val="fr-FR"/>
        </w:rPr>
        <w:t>en club</w:t>
      </w:r>
    </w:p>
    <w:p w14:paraId="5E4C740C" w14:textId="258A776E" w:rsidR="00A43B76" w:rsidRPr="00A43B76" w:rsidRDefault="00A43B76" w:rsidP="00C61CDE">
      <w:pPr>
        <w:ind w:left="748" w:hanging="374"/>
      </w:pPr>
      <w:r w:rsidRPr="00A43B76">
        <w:t xml:space="preserve">i mellomtiden: </w:t>
      </w:r>
      <w:r w:rsidR="007B25BD" w:rsidRPr="00A43B76">
        <w:rPr>
          <w:lang w:val="fr-FR"/>
        </w:rPr>
        <w:t>en attendant</w:t>
      </w:r>
    </w:p>
    <w:p w14:paraId="6380B658" w14:textId="4C147EE4" w:rsidR="00A43B76" w:rsidRPr="00A43B76" w:rsidRDefault="00A43B76" w:rsidP="00C61CDE">
      <w:pPr>
        <w:ind w:left="748" w:hanging="374"/>
      </w:pPr>
      <w:r w:rsidRPr="00A43B76">
        <w:t xml:space="preserve">i midten: </w:t>
      </w:r>
      <w:r w:rsidR="007B25BD" w:rsidRPr="00A43B76">
        <w:rPr>
          <w:lang w:val="fr-FR"/>
        </w:rPr>
        <w:t>au centre</w:t>
      </w:r>
    </w:p>
    <w:p w14:paraId="2B724390" w14:textId="4954D90E" w:rsidR="00A43B76" w:rsidRPr="00A43B76" w:rsidRDefault="00A43B76" w:rsidP="00C61CDE">
      <w:pPr>
        <w:ind w:left="748" w:hanging="374"/>
      </w:pPr>
      <w:r w:rsidRPr="00A43B76">
        <w:t xml:space="preserve">i morgen: </w:t>
      </w:r>
      <w:r w:rsidR="007B25BD" w:rsidRPr="00A43B76">
        <w:rPr>
          <w:lang w:val="fr-FR"/>
        </w:rPr>
        <w:t>demain</w:t>
      </w:r>
    </w:p>
    <w:p w14:paraId="1A5E0ACB" w14:textId="5717BAF6" w:rsidR="00A43B76" w:rsidRPr="00A43B76" w:rsidRDefault="00A43B76" w:rsidP="00C61CDE">
      <w:pPr>
        <w:ind w:left="748" w:hanging="374"/>
      </w:pPr>
      <w:r w:rsidRPr="00A43B76">
        <w:t xml:space="preserve">i nærheten av, nær: </w:t>
      </w:r>
      <w:r w:rsidR="007B25BD" w:rsidRPr="00A43B76">
        <w:rPr>
          <w:lang w:val="fr-FR"/>
        </w:rPr>
        <w:t>proche de</w:t>
      </w:r>
    </w:p>
    <w:p w14:paraId="6B1AF053" w14:textId="10BA6863" w:rsidR="00A43B76" w:rsidRPr="00A43B76" w:rsidRDefault="00A43B76" w:rsidP="00C61CDE">
      <w:pPr>
        <w:ind w:left="748" w:hanging="374"/>
      </w:pPr>
      <w:r w:rsidRPr="00A43B76">
        <w:t xml:space="preserve">i olje: </w:t>
      </w:r>
      <w:r w:rsidR="007B25BD" w:rsidRPr="00A43B76">
        <w:rPr>
          <w:lang w:val="fr-FR"/>
        </w:rPr>
        <w:t>à l</w:t>
      </w:r>
      <w:r w:rsidR="006500BE">
        <w:rPr>
          <w:lang w:val="fr-FR"/>
        </w:rPr>
        <w:t>'</w:t>
      </w:r>
      <w:r w:rsidR="007B25BD" w:rsidRPr="00A43B76">
        <w:rPr>
          <w:lang w:val="fr-FR"/>
        </w:rPr>
        <w:t>huile</w:t>
      </w:r>
    </w:p>
    <w:p w14:paraId="1F78A91F" w14:textId="0B57EFE0" w:rsidR="00A43B76" w:rsidRPr="00A43B76" w:rsidRDefault="00A43B76" w:rsidP="00C61CDE">
      <w:pPr>
        <w:ind w:left="748" w:hanging="374"/>
      </w:pPr>
      <w:r w:rsidRPr="00A43B76">
        <w:t xml:space="preserve">i politikk: </w:t>
      </w:r>
      <w:r w:rsidR="007B25BD" w:rsidRPr="00A43B76">
        <w:rPr>
          <w:lang w:val="fr-FR"/>
        </w:rPr>
        <w:t>en politique</w:t>
      </w:r>
    </w:p>
    <w:p w14:paraId="6EFDAFB1" w14:textId="479A1826" w:rsidR="00A43B76" w:rsidRPr="00A43B76" w:rsidRDefault="00A43B76" w:rsidP="00C61CDE">
      <w:pPr>
        <w:ind w:left="748" w:hanging="374"/>
      </w:pPr>
      <w:r w:rsidRPr="00A43B76">
        <w:t xml:space="preserve">i relieff, opphøyd (bokstav): </w:t>
      </w:r>
      <w:r w:rsidR="007B25BD" w:rsidRPr="00A43B76">
        <w:rPr>
          <w:lang w:val="fr-FR"/>
        </w:rPr>
        <w:t>en relief</w:t>
      </w:r>
    </w:p>
    <w:p w14:paraId="2C5696F5" w14:textId="7D9D5759" w:rsidR="00A43B76" w:rsidRPr="00A43B76" w:rsidRDefault="00A43B76" w:rsidP="00C61CDE">
      <w:pPr>
        <w:ind w:left="748" w:hanging="374"/>
      </w:pPr>
      <w:r w:rsidRPr="00A43B76">
        <w:t xml:space="preserve">i retning av, mot: </w:t>
      </w:r>
      <w:r w:rsidR="007B25BD" w:rsidRPr="00A43B76">
        <w:rPr>
          <w:lang w:val="fr-FR"/>
        </w:rPr>
        <w:t>en direction de</w:t>
      </w:r>
    </w:p>
    <w:p w14:paraId="7D197AD5" w14:textId="182CE09A" w:rsidR="00A43B76" w:rsidRPr="00A43B76" w:rsidRDefault="00A43B76" w:rsidP="00C61CDE">
      <w:pPr>
        <w:ind w:left="748" w:hanging="374"/>
      </w:pPr>
      <w:r w:rsidRPr="00A43B76">
        <w:t xml:space="preserve">i skinn: </w:t>
      </w:r>
      <w:r w:rsidR="007B25BD" w:rsidRPr="00A43B76">
        <w:rPr>
          <w:lang w:val="fr-FR"/>
        </w:rPr>
        <w:t>en cuir 5</w:t>
      </w:r>
    </w:p>
    <w:p w14:paraId="379F225C" w14:textId="0CB143BF" w:rsidR="00A43B76" w:rsidRPr="00A43B76" w:rsidRDefault="00A43B76" w:rsidP="00C61CDE">
      <w:pPr>
        <w:ind w:left="748" w:hanging="374"/>
      </w:pPr>
      <w:r w:rsidRPr="00A43B76">
        <w:t xml:space="preserve">i stedet: </w:t>
      </w:r>
      <w:r w:rsidR="007B25BD" w:rsidRPr="00A43B76">
        <w:rPr>
          <w:lang w:val="fr-FR"/>
        </w:rPr>
        <w:t>à la place</w:t>
      </w:r>
    </w:p>
    <w:p w14:paraId="6BA65C85" w14:textId="0780BB06" w:rsidR="00A43B76" w:rsidRPr="00A43B76" w:rsidRDefault="00A43B76" w:rsidP="00C61CDE">
      <w:pPr>
        <w:ind w:left="748" w:hanging="374"/>
      </w:pPr>
      <w:r w:rsidRPr="00A43B76">
        <w:t xml:space="preserve">i stillhet: </w:t>
      </w:r>
      <w:r w:rsidR="007B25BD" w:rsidRPr="00A43B76">
        <w:rPr>
          <w:lang w:val="fr-FR"/>
        </w:rPr>
        <w:t>en silence</w:t>
      </w:r>
    </w:p>
    <w:p w14:paraId="23B61E34" w14:textId="70939757" w:rsidR="00A43B76" w:rsidRPr="00A43B76" w:rsidRDefault="00A43B76" w:rsidP="00C61CDE">
      <w:pPr>
        <w:ind w:left="748" w:hanging="374"/>
      </w:pPr>
      <w:r w:rsidRPr="00A43B76">
        <w:t xml:space="preserve">i terninger: </w:t>
      </w:r>
      <w:r w:rsidR="007B25BD" w:rsidRPr="00A43B76">
        <w:rPr>
          <w:lang w:val="fr-FR"/>
        </w:rPr>
        <w:t>en dés</w:t>
      </w:r>
    </w:p>
    <w:p w14:paraId="0C02E1AE" w14:textId="6921CD5A" w:rsidR="00A43B76" w:rsidRPr="00A43B76" w:rsidRDefault="00A43B76" w:rsidP="00C61CDE">
      <w:pPr>
        <w:ind w:left="748" w:hanging="374"/>
      </w:pPr>
      <w:r w:rsidRPr="00A43B76">
        <w:t xml:space="preserve">i tillegg til: </w:t>
      </w:r>
      <w:r w:rsidR="007B25BD" w:rsidRPr="00A43B76">
        <w:rPr>
          <w:lang w:val="fr-FR"/>
        </w:rPr>
        <w:t>outre</w:t>
      </w:r>
    </w:p>
    <w:p w14:paraId="5835827E" w14:textId="50CFF380" w:rsidR="00A43B76" w:rsidRPr="00A43B76" w:rsidRDefault="00A43B76" w:rsidP="00C61CDE">
      <w:pPr>
        <w:ind w:left="748" w:hanging="374"/>
      </w:pPr>
      <w:r w:rsidRPr="00A43B76">
        <w:t xml:space="preserve">i varm ovn: </w:t>
      </w:r>
      <w:r w:rsidR="007B25BD" w:rsidRPr="00A43B76">
        <w:rPr>
          <w:lang w:val="fr-FR"/>
        </w:rPr>
        <w:t>à four chaud</w:t>
      </w:r>
    </w:p>
    <w:p w14:paraId="7EDDA58B" w14:textId="54BD4E5D" w:rsidR="00A43B76" w:rsidRPr="00A43B76" w:rsidRDefault="00A43B76" w:rsidP="00C61CDE">
      <w:pPr>
        <w:ind w:left="748" w:hanging="374"/>
      </w:pPr>
      <w:r w:rsidRPr="00A43B76">
        <w:t xml:space="preserve">i år: </w:t>
      </w:r>
      <w:r w:rsidR="007B25BD" w:rsidRPr="00A43B76">
        <w:rPr>
          <w:lang w:val="fr-FR"/>
        </w:rPr>
        <w:t>cette année 1</w:t>
      </w:r>
    </w:p>
    <w:p w14:paraId="2A127A9F" w14:textId="7D742FF5" w:rsidR="00A43B76" w:rsidRPr="00A43B76" w:rsidRDefault="00A43B76" w:rsidP="00A43B76">
      <w:pPr>
        <w:ind w:left="374" w:hanging="374"/>
      </w:pPr>
      <w:r w:rsidRPr="00A43B76">
        <w:t xml:space="preserve">iaktta, observere: </w:t>
      </w:r>
      <w:r w:rsidR="007B25BD" w:rsidRPr="00A43B76">
        <w:rPr>
          <w:lang w:val="fr-FR"/>
        </w:rPr>
        <w:t>observer</w:t>
      </w:r>
    </w:p>
    <w:p w14:paraId="526870BE" w14:textId="6D60B29A" w:rsidR="00A43B76" w:rsidRPr="00A43B76" w:rsidRDefault="00A43B76" w:rsidP="00A43B76">
      <w:pPr>
        <w:ind w:left="374" w:hanging="374"/>
      </w:pPr>
      <w:r w:rsidRPr="00A43B76">
        <w:t xml:space="preserve">idé: </w:t>
      </w:r>
      <w:r w:rsidR="007B25BD" w:rsidRPr="00A43B76">
        <w:rPr>
          <w:lang w:val="fr-FR"/>
        </w:rPr>
        <w:t xml:space="preserve">idée </w:t>
      </w:r>
      <w:r w:rsidR="00C26978" w:rsidRPr="00A43B76">
        <w:rPr>
          <w:lang w:val="fr-FR"/>
        </w:rPr>
        <w:t>f</w:t>
      </w:r>
    </w:p>
    <w:p w14:paraId="77BCA593" w14:textId="31B0ADAA" w:rsidR="00A43B76" w:rsidRPr="00A43B76" w:rsidRDefault="00A43B76" w:rsidP="00A43B76">
      <w:pPr>
        <w:ind w:left="374" w:hanging="374"/>
      </w:pPr>
      <w:r w:rsidRPr="00A43B76">
        <w:t xml:space="preserve">identifisere, gjenkjenne: </w:t>
      </w:r>
      <w:r w:rsidR="007B25BD" w:rsidRPr="00A43B76">
        <w:rPr>
          <w:lang w:val="fr-FR"/>
        </w:rPr>
        <w:t>identifier</w:t>
      </w:r>
    </w:p>
    <w:p w14:paraId="029432BD" w14:textId="62032600" w:rsidR="00A43B76" w:rsidRPr="00A43B76" w:rsidRDefault="00A43B76" w:rsidP="00A43B76">
      <w:pPr>
        <w:ind w:left="374" w:hanging="374"/>
      </w:pPr>
      <w:r w:rsidRPr="00A43B76">
        <w:t xml:space="preserve">idiotisk: </w:t>
      </w:r>
      <w:r w:rsidR="007B25BD" w:rsidRPr="00A43B76">
        <w:rPr>
          <w:lang w:val="fr-FR"/>
        </w:rPr>
        <w:t>imbécile T3</w:t>
      </w:r>
    </w:p>
    <w:p w14:paraId="08E8556D" w14:textId="2DD5C6A3" w:rsidR="00A43B76" w:rsidRPr="00A43B76" w:rsidRDefault="00A43B76" w:rsidP="00A43B76">
      <w:pPr>
        <w:ind w:left="374" w:hanging="374"/>
      </w:pPr>
      <w:r w:rsidRPr="00A43B76">
        <w:t xml:space="preserve">igangsetting: </w:t>
      </w:r>
      <w:r w:rsidR="007B25BD" w:rsidRPr="00A43B76">
        <w:rPr>
          <w:lang w:val="fr-FR"/>
        </w:rPr>
        <w:t xml:space="preserve">mise en route </w:t>
      </w:r>
      <w:r w:rsidR="00C26978" w:rsidRPr="00A43B76">
        <w:rPr>
          <w:lang w:val="fr-FR"/>
        </w:rPr>
        <w:t>f</w:t>
      </w:r>
    </w:p>
    <w:p w14:paraId="00221B1D" w14:textId="7D321F9F" w:rsidR="00A43B76" w:rsidRPr="00A43B76" w:rsidRDefault="00A43B76" w:rsidP="00A43B76">
      <w:pPr>
        <w:ind w:left="374" w:hanging="374"/>
      </w:pPr>
      <w:r w:rsidRPr="00A43B76">
        <w:t xml:space="preserve">ikke: </w:t>
      </w:r>
      <w:r w:rsidR="007B25BD" w:rsidRPr="00A43B76">
        <w:rPr>
          <w:lang w:val="fr-FR"/>
        </w:rPr>
        <w:t>ne ... pas</w:t>
      </w:r>
    </w:p>
    <w:p w14:paraId="222CBED7" w14:textId="06F410C0" w:rsidR="00A43B76" w:rsidRPr="00A43B76" w:rsidRDefault="00A43B76" w:rsidP="00C61CDE">
      <w:pPr>
        <w:ind w:left="748" w:hanging="374"/>
      </w:pPr>
      <w:r w:rsidRPr="00A43B76">
        <w:t xml:space="preserve">ikke ennå: </w:t>
      </w:r>
      <w:r w:rsidR="007B25BD" w:rsidRPr="00A43B76">
        <w:rPr>
          <w:lang w:val="fr-FR"/>
        </w:rPr>
        <w:t>pas encore</w:t>
      </w:r>
    </w:p>
    <w:p w14:paraId="232551E7" w14:textId="5C333E23" w:rsidR="00A43B76" w:rsidRPr="00A43B76" w:rsidRDefault="00A43B76" w:rsidP="00C61CDE">
      <w:pPr>
        <w:ind w:left="748" w:hanging="374"/>
      </w:pPr>
      <w:r w:rsidRPr="00A43B76">
        <w:t xml:space="preserve">ikke flere: </w:t>
      </w:r>
      <w:r w:rsidR="007B25BD" w:rsidRPr="00A43B76">
        <w:rPr>
          <w:lang w:val="fr-FR"/>
        </w:rPr>
        <w:t>plus personne</w:t>
      </w:r>
    </w:p>
    <w:p w14:paraId="41D6C52B" w14:textId="34E39AE2" w:rsidR="00A43B76" w:rsidRPr="00A43B76" w:rsidRDefault="00A43B76" w:rsidP="00C61CDE">
      <w:pPr>
        <w:ind w:left="748" w:hanging="374"/>
      </w:pPr>
      <w:r w:rsidRPr="00A43B76">
        <w:t xml:space="preserve">ikke greier/gidder: </w:t>
      </w:r>
      <w:r w:rsidR="007B25BD" w:rsidRPr="00A43B76">
        <w:rPr>
          <w:lang w:val="fr-FR"/>
        </w:rPr>
        <w:t>ne sont pas foutus</w:t>
      </w:r>
    </w:p>
    <w:p w14:paraId="45101D62" w14:textId="1AB9A599" w:rsidR="00A43B76" w:rsidRPr="00A43B76" w:rsidRDefault="00A43B76" w:rsidP="00C61CDE">
      <w:pPr>
        <w:ind w:left="748" w:hanging="374"/>
      </w:pPr>
      <w:r w:rsidRPr="00A43B76">
        <w:t xml:space="preserve">ikke kjenne til: </w:t>
      </w:r>
      <w:r w:rsidR="007B25BD" w:rsidRPr="00A43B76">
        <w:rPr>
          <w:lang w:val="fr-FR"/>
        </w:rPr>
        <w:t>ignorer 2</w:t>
      </w:r>
    </w:p>
    <w:p w14:paraId="2F81C354" w14:textId="5F129BB9" w:rsidR="00A43B76" w:rsidRPr="00A43B76" w:rsidRDefault="00A43B76" w:rsidP="00C61CDE">
      <w:pPr>
        <w:ind w:left="748" w:hanging="374"/>
      </w:pPr>
      <w:r w:rsidRPr="00A43B76">
        <w:t xml:space="preserve">ikke mer: </w:t>
      </w:r>
      <w:r w:rsidR="007B25BD" w:rsidRPr="00A43B76">
        <w:rPr>
          <w:lang w:val="fr-FR"/>
        </w:rPr>
        <w:t>ne ... plus</w:t>
      </w:r>
    </w:p>
    <w:p w14:paraId="3FE8D47E" w14:textId="67ECEA70" w:rsidR="00A43B76" w:rsidRPr="00A43B76" w:rsidRDefault="00A43B76" w:rsidP="00C61CDE">
      <w:pPr>
        <w:ind w:left="748" w:hanging="374"/>
      </w:pPr>
      <w:r w:rsidRPr="00A43B76">
        <w:t xml:space="preserve">ikke verst: </w:t>
      </w:r>
      <w:r w:rsidR="007B25BD" w:rsidRPr="00A43B76">
        <w:rPr>
          <w:lang w:val="fr-FR"/>
        </w:rPr>
        <w:t>pas mal</w:t>
      </w:r>
    </w:p>
    <w:p w14:paraId="48C464FB" w14:textId="06EAA98D" w:rsidR="00A43B76" w:rsidRPr="00A43B76" w:rsidRDefault="00A43B76" w:rsidP="00A43B76">
      <w:pPr>
        <w:ind w:left="374" w:hanging="374"/>
      </w:pPr>
      <w:r w:rsidRPr="00A43B76">
        <w:t xml:space="preserve">impresjonistmaler: </w:t>
      </w:r>
      <w:r w:rsidR="007B25BD" w:rsidRPr="00A43B76">
        <w:rPr>
          <w:lang w:val="fr-FR"/>
        </w:rPr>
        <w:t xml:space="preserve">impressionniste </w:t>
      </w:r>
      <w:r w:rsidR="005742F3" w:rsidRPr="00A43B76">
        <w:rPr>
          <w:lang w:val="fr-FR"/>
        </w:rPr>
        <w:t>m/f</w:t>
      </w:r>
    </w:p>
    <w:p w14:paraId="7F4C2015" w14:textId="7377380C" w:rsidR="00A43B76" w:rsidRPr="00A43B76" w:rsidRDefault="00A43B76" w:rsidP="00A43B76">
      <w:pPr>
        <w:ind w:left="374" w:hanging="374"/>
      </w:pPr>
      <w:r w:rsidRPr="00A43B76">
        <w:t xml:space="preserve">Indokina: </w:t>
      </w:r>
      <w:r w:rsidR="007B25BD" w:rsidRPr="00A43B76">
        <w:rPr>
          <w:lang w:val="fr-FR"/>
        </w:rPr>
        <w:t xml:space="preserve">Indochine </w:t>
      </w:r>
      <w:r w:rsidR="00C26978" w:rsidRPr="00A43B76">
        <w:rPr>
          <w:lang w:val="fr-FR"/>
        </w:rPr>
        <w:t>f</w:t>
      </w:r>
      <w:r w:rsidR="007B25BD" w:rsidRPr="00A43B76">
        <w:rPr>
          <w:lang w:val="fr-FR"/>
        </w:rPr>
        <w:t xml:space="preserve"> T3</w:t>
      </w:r>
    </w:p>
    <w:p w14:paraId="16410159" w14:textId="3FAE1C8B" w:rsidR="00A43B76" w:rsidRPr="00A43B76" w:rsidRDefault="00A43B76" w:rsidP="00A43B76">
      <w:pPr>
        <w:ind w:left="374" w:hanging="374"/>
      </w:pPr>
      <w:r w:rsidRPr="00A43B76">
        <w:t xml:space="preserve">infisert, smittet: </w:t>
      </w:r>
      <w:r w:rsidR="007B25BD" w:rsidRPr="00A43B76">
        <w:rPr>
          <w:lang w:val="fr-FR"/>
        </w:rPr>
        <w:t>infecté, -e</w:t>
      </w:r>
    </w:p>
    <w:p w14:paraId="7F909949" w14:textId="1589E7D3" w:rsidR="00A43B76" w:rsidRPr="00A43B76" w:rsidRDefault="00A43B76" w:rsidP="00A43B76">
      <w:pPr>
        <w:ind w:left="374" w:hanging="374"/>
      </w:pPr>
      <w:r w:rsidRPr="00A43B76">
        <w:t xml:space="preserve">informasjon: </w:t>
      </w:r>
      <w:r w:rsidR="007B25BD" w:rsidRPr="00A43B76">
        <w:rPr>
          <w:lang w:val="fr-FR"/>
        </w:rPr>
        <w:t xml:space="preserve">info </w:t>
      </w:r>
      <w:r w:rsidR="00C26978" w:rsidRPr="00A43B76">
        <w:rPr>
          <w:lang w:val="fr-FR"/>
        </w:rPr>
        <w:t>f</w:t>
      </w:r>
      <w:r w:rsidR="007B25BD" w:rsidRPr="00A43B76">
        <w:rPr>
          <w:lang w:val="fr-FR"/>
        </w:rPr>
        <w:t xml:space="preserve"> 4</w:t>
      </w:r>
    </w:p>
    <w:p w14:paraId="6065B2EB" w14:textId="668F4FA2" w:rsidR="00A43B76" w:rsidRPr="00A43B76" w:rsidRDefault="00A43B76" w:rsidP="00A43B76">
      <w:pPr>
        <w:ind w:left="374" w:hanging="374"/>
      </w:pPr>
      <w:r w:rsidRPr="00A43B76">
        <w:t xml:space="preserve">ingen: </w:t>
      </w:r>
      <w:r w:rsidR="007B25BD" w:rsidRPr="00A43B76">
        <w:rPr>
          <w:lang w:val="fr-FR"/>
        </w:rPr>
        <w:t>ne ... personne</w:t>
      </w:r>
    </w:p>
    <w:p w14:paraId="7CDF2FE9" w14:textId="22EEECB8" w:rsidR="00A43B76" w:rsidRPr="00A43B76" w:rsidRDefault="00A43B76" w:rsidP="00C61CDE">
      <w:pPr>
        <w:ind w:left="748" w:hanging="374"/>
      </w:pPr>
      <w:r w:rsidRPr="00A43B76">
        <w:t xml:space="preserve">ingen ting: </w:t>
      </w:r>
      <w:r w:rsidR="007B25BD" w:rsidRPr="00A43B76">
        <w:rPr>
          <w:lang w:val="fr-FR"/>
        </w:rPr>
        <w:t>ne ... rien</w:t>
      </w:r>
    </w:p>
    <w:p w14:paraId="7EF1E168" w14:textId="42FC13C7" w:rsidR="00A43B76" w:rsidRPr="00A43B76" w:rsidRDefault="00A43B76" w:rsidP="00C61CDE">
      <w:pPr>
        <w:ind w:left="748" w:hanging="374"/>
      </w:pPr>
      <w:r w:rsidRPr="00A43B76">
        <w:t xml:space="preserve">ingen årsak: </w:t>
      </w:r>
      <w:r w:rsidR="007B25BD" w:rsidRPr="00A43B76">
        <w:rPr>
          <w:lang w:val="fr-FR"/>
        </w:rPr>
        <w:t>de rien</w:t>
      </w:r>
    </w:p>
    <w:p w14:paraId="4A772577" w14:textId="5B8F9754" w:rsidR="00A43B76" w:rsidRPr="00A43B76" w:rsidRDefault="00A43B76" w:rsidP="00C61CDE">
      <w:pPr>
        <w:ind w:left="748" w:hanging="374"/>
      </w:pPr>
      <w:r w:rsidRPr="00A43B76">
        <w:lastRenderedPageBreak/>
        <w:t xml:space="preserve">ingen årsak, bare hyggelig: </w:t>
      </w:r>
      <w:r w:rsidR="007B25BD" w:rsidRPr="00A43B76">
        <w:rPr>
          <w:lang w:val="fr-FR"/>
        </w:rPr>
        <w:t>je vous en prie</w:t>
      </w:r>
    </w:p>
    <w:p w14:paraId="531F4BD6" w14:textId="2EAD49C8" w:rsidR="00A43B76" w:rsidRPr="00A43B76" w:rsidRDefault="00A43B76" w:rsidP="00A43B76">
      <w:pPr>
        <w:ind w:left="374" w:hanging="374"/>
      </w:pPr>
      <w:r w:rsidRPr="00A43B76">
        <w:t xml:space="preserve">ingeniør: </w:t>
      </w:r>
      <w:r w:rsidR="007B25BD" w:rsidRPr="00A43B76">
        <w:rPr>
          <w:lang w:val="fr-FR"/>
        </w:rPr>
        <w:t xml:space="preserve">ingénieur </w:t>
      </w:r>
      <w:r w:rsidR="00C26978" w:rsidRPr="00A43B76">
        <w:rPr>
          <w:lang w:val="fr-FR"/>
        </w:rPr>
        <w:t>m</w:t>
      </w:r>
    </w:p>
    <w:p w14:paraId="784BD728" w14:textId="48F45672" w:rsidR="00A43B76" w:rsidRPr="00A43B76" w:rsidRDefault="00A43B76" w:rsidP="00A43B76">
      <w:pPr>
        <w:ind w:left="374" w:hanging="374"/>
      </w:pPr>
      <w:r w:rsidRPr="00A43B76">
        <w:t xml:space="preserve">ingrediens: </w:t>
      </w:r>
      <w:r w:rsidR="007B25BD" w:rsidRPr="00A43B76">
        <w:rPr>
          <w:lang w:val="fr-FR"/>
        </w:rPr>
        <w:t xml:space="preserve">ingrédient </w:t>
      </w:r>
      <w:r w:rsidR="00C26978" w:rsidRPr="00A43B76">
        <w:rPr>
          <w:lang w:val="fr-FR"/>
        </w:rPr>
        <w:t>m</w:t>
      </w:r>
    </w:p>
    <w:p w14:paraId="7FA604FE" w14:textId="30403621" w:rsidR="00A43B76" w:rsidRPr="00A43B76" w:rsidRDefault="00A43B76" w:rsidP="00A43B76">
      <w:pPr>
        <w:ind w:left="374" w:hanging="374"/>
      </w:pPr>
      <w:r w:rsidRPr="00A43B76">
        <w:t xml:space="preserve">innboks: </w:t>
      </w:r>
      <w:r w:rsidR="007B25BD" w:rsidRPr="00A43B76">
        <w:rPr>
          <w:lang w:val="fr-FR"/>
        </w:rPr>
        <w:t xml:space="preserve">boîte de messagerie </w:t>
      </w:r>
      <w:r w:rsidR="00C26978" w:rsidRPr="00A43B76">
        <w:rPr>
          <w:lang w:val="fr-FR"/>
        </w:rPr>
        <w:t>f</w:t>
      </w:r>
    </w:p>
    <w:p w14:paraId="474278BA" w14:textId="6252889E" w:rsidR="00A43B76" w:rsidRPr="00A43B76" w:rsidRDefault="00A43B76" w:rsidP="00A43B76">
      <w:pPr>
        <w:ind w:left="374" w:hanging="374"/>
      </w:pPr>
      <w:r w:rsidRPr="00A43B76">
        <w:t xml:space="preserve">innbygger: </w:t>
      </w:r>
      <w:r w:rsidR="007B25BD" w:rsidRPr="00A43B76">
        <w:rPr>
          <w:lang w:val="fr-FR"/>
        </w:rPr>
        <w:t xml:space="preserve">habitant </w:t>
      </w:r>
      <w:r w:rsidR="00C26978" w:rsidRPr="00A43B76">
        <w:rPr>
          <w:lang w:val="fr-FR"/>
        </w:rPr>
        <w:t>m</w:t>
      </w:r>
    </w:p>
    <w:p w14:paraId="67295EA3" w14:textId="13500F3C" w:rsidR="00A43B76" w:rsidRPr="00A43B76" w:rsidRDefault="00A43B76" w:rsidP="00A43B76">
      <w:pPr>
        <w:ind w:left="374" w:hanging="374"/>
      </w:pPr>
      <w:r w:rsidRPr="00A43B76">
        <w:t xml:space="preserve">inndelt i: </w:t>
      </w:r>
      <w:r w:rsidR="007B25BD" w:rsidRPr="00A43B76">
        <w:rPr>
          <w:lang w:val="fr-FR"/>
        </w:rPr>
        <w:t>divisé en</w:t>
      </w:r>
    </w:p>
    <w:p w14:paraId="6AFBF1A5" w14:textId="0165319D" w:rsidR="00A43B76" w:rsidRPr="00A43B76" w:rsidRDefault="00A43B76" w:rsidP="00A43B76">
      <w:pPr>
        <w:ind w:left="374" w:hanging="374"/>
      </w:pPr>
      <w:r w:rsidRPr="00A43B76">
        <w:t xml:space="preserve">inneholde, ha plass til: </w:t>
      </w:r>
      <w:r w:rsidR="007B25BD" w:rsidRPr="00A43B76">
        <w:rPr>
          <w:lang w:val="fr-FR"/>
        </w:rPr>
        <w:t>contenir 7</w:t>
      </w:r>
    </w:p>
    <w:p w14:paraId="40AC7865" w14:textId="222D0C15" w:rsidR="00A43B76" w:rsidRPr="00A43B76" w:rsidRDefault="00A43B76" w:rsidP="00A43B76">
      <w:pPr>
        <w:ind w:left="374" w:hanging="374"/>
      </w:pPr>
      <w:r w:rsidRPr="00A43B76">
        <w:t xml:space="preserve">innmari: </w:t>
      </w:r>
      <w:r w:rsidR="007B25BD" w:rsidRPr="00A43B76">
        <w:rPr>
          <w:lang w:val="fr-FR"/>
        </w:rPr>
        <w:t>rudement 6</w:t>
      </w:r>
    </w:p>
    <w:p w14:paraId="0A12A77D" w14:textId="35355660" w:rsidR="00A43B76" w:rsidRPr="00A43B76" w:rsidRDefault="00A43B76" w:rsidP="00C61CDE">
      <w:pPr>
        <w:ind w:left="374"/>
      </w:pPr>
      <w:r w:rsidRPr="00A43B76">
        <w:t xml:space="preserve">innmari, kjempe-: </w:t>
      </w:r>
      <w:r w:rsidR="007B25BD" w:rsidRPr="00A43B76">
        <w:rPr>
          <w:lang w:val="fr-FR"/>
        </w:rPr>
        <w:t>drôlement</w:t>
      </w:r>
    </w:p>
    <w:p w14:paraId="4F0629E9" w14:textId="5A3F708F" w:rsidR="00A43B76" w:rsidRPr="00A43B76" w:rsidRDefault="00A43B76" w:rsidP="00A43B76">
      <w:pPr>
        <w:ind w:left="374" w:hanging="374"/>
      </w:pPr>
      <w:r w:rsidRPr="00A43B76">
        <w:t xml:space="preserve">innsjø: </w:t>
      </w:r>
      <w:r w:rsidR="007B25BD" w:rsidRPr="00A43B76">
        <w:rPr>
          <w:lang w:val="fr-FR"/>
        </w:rPr>
        <w:t xml:space="preserve">lac </w:t>
      </w:r>
      <w:r w:rsidR="00C26978" w:rsidRPr="00A43B76">
        <w:rPr>
          <w:lang w:val="fr-FR"/>
        </w:rPr>
        <w:t>m</w:t>
      </w:r>
      <w:r w:rsidR="007B25BD" w:rsidRPr="00A43B76">
        <w:rPr>
          <w:lang w:val="fr-FR"/>
        </w:rPr>
        <w:t xml:space="preserve"> 1</w:t>
      </w:r>
    </w:p>
    <w:p w14:paraId="194B7A84" w14:textId="4ECE11AD" w:rsidR="00A43B76" w:rsidRPr="00A43B76" w:rsidRDefault="00A43B76" w:rsidP="00A43B76">
      <w:pPr>
        <w:ind w:left="374" w:hanging="374"/>
      </w:pPr>
      <w:r w:rsidRPr="00A43B76">
        <w:t xml:space="preserve">inntrykk: </w:t>
      </w:r>
      <w:r w:rsidR="007B25BD" w:rsidRPr="00A43B76">
        <w:rPr>
          <w:lang w:val="fr-FR"/>
        </w:rPr>
        <w:t xml:space="preserve">impression </w:t>
      </w:r>
      <w:r w:rsidR="00C26978" w:rsidRPr="00A43B76">
        <w:rPr>
          <w:lang w:val="fr-FR"/>
        </w:rPr>
        <w:t>f</w:t>
      </w:r>
    </w:p>
    <w:p w14:paraId="1CB2BB4A" w14:textId="0D8D39F3" w:rsidR="00A43B76" w:rsidRPr="00A43B76" w:rsidRDefault="00A43B76" w:rsidP="00A43B76">
      <w:pPr>
        <w:ind w:left="374" w:hanging="374"/>
      </w:pPr>
      <w:r w:rsidRPr="00A43B76">
        <w:t>innvie, åpne</w:t>
      </w:r>
      <w:r w:rsidR="00F0471A" w:rsidRPr="00A43B76">
        <w:t>:</w:t>
      </w:r>
      <w:r w:rsidRPr="00A43B76">
        <w:t xml:space="preserve"> inaugurer</w:t>
      </w:r>
      <w:r w:rsidR="007B25BD" w:rsidRPr="00A43B76">
        <w:rPr>
          <w:lang w:val="fr-FR"/>
        </w:rPr>
        <w:t xml:space="preserve"> 6</w:t>
      </w:r>
    </w:p>
    <w:p w14:paraId="1C5D387A" w14:textId="6B3B95A2" w:rsidR="00A43B76" w:rsidRPr="00A43B76" w:rsidRDefault="00A43B76" w:rsidP="00A43B76">
      <w:pPr>
        <w:ind w:left="374" w:hanging="374"/>
      </w:pPr>
      <w:r w:rsidRPr="00A43B76">
        <w:t xml:space="preserve">inspirasjon: </w:t>
      </w:r>
      <w:r w:rsidR="007B25BD" w:rsidRPr="00A43B76">
        <w:rPr>
          <w:lang w:val="fr-FR"/>
        </w:rPr>
        <w:t xml:space="preserve">inspiration </w:t>
      </w:r>
      <w:r w:rsidR="00C26978" w:rsidRPr="00A43B76">
        <w:rPr>
          <w:lang w:val="fr-FR"/>
        </w:rPr>
        <w:t>f</w:t>
      </w:r>
    </w:p>
    <w:p w14:paraId="5E3FADAB" w14:textId="67E8558B" w:rsidR="00A43B76" w:rsidRPr="00A43B76" w:rsidRDefault="00A43B76" w:rsidP="00A43B76">
      <w:pPr>
        <w:ind w:left="374" w:hanging="374"/>
      </w:pPr>
      <w:r w:rsidRPr="00A43B76">
        <w:t xml:space="preserve">institusjon: </w:t>
      </w:r>
      <w:r w:rsidR="007B25BD" w:rsidRPr="00A43B76">
        <w:rPr>
          <w:lang w:val="fr-FR"/>
        </w:rPr>
        <w:t xml:space="preserve">institution </w:t>
      </w:r>
      <w:r w:rsidR="00C26978" w:rsidRPr="00A43B76">
        <w:rPr>
          <w:lang w:val="fr-FR"/>
        </w:rPr>
        <w:t>f</w:t>
      </w:r>
    </w:p>
    <w:p w14:paraId="4923D262" w14:textId="5726B2B3" w:rsidR="00A43B76" w:rsidRPr="00A43B76" w:rsidRDefault="00A43B76" w:rsidP="00A43B76">
      <w:pPr>
        <w:ind w:left="374" w:hanging="374"/>
      </w:pPr>
      <w:r w:rsidRPr="00A43B76">
        <w:t xml:space="preserve">instruktør: </w:t>
      </w:r>
      <w:r w:rsidR="007B25BD" w:rsidRPr="00A43B76">
        <w:rPr>
          <w:lang w:val="fr-FR"/>
        </w:rPr>
        <w:t xml:space="preserve">moniteur </w:t>
      </w:r>
      <w:r w:rsidR="00C26978" w:rsidRPr="00A43B76">
        <w:rPr>
          <w:lang w:val="fr-FR"/>
        </w:rPr>
        <w:t>m</w:t>
      </w:r>
      <w:r w:rsidR="007B25BD" w:rsidRPr="00A43B76">
        <w:rPr>
          <w:lang w:val="fr-FR"/>
        </w:rPr>
        <w:t xml:space="preserve"> T1</w:t>
      </w:r>
    </w:p>
    <w:p w14:paraId="66FC5A41" w14:textId="02A26AE0" w:rsidR="00A43B76" w:rsidRPr="00A43B76" w:rsidRDefault="00A43B76" w:rsidP="00A43B76">
      <w:pPr>
        <w:ind w:left="374" w:hanging="374"/>
      </w:pPr>
      <w:proofErr w:type="gramStart"/>
      <w:r w:rsidRPr="00A43B76">
        <w:t>integrere</w:t>
      </w:r>
      <w:proofErr w:type="gramEnd"/>
      <w:r w:rsidRPr="00A43B76">
        <w:t xml:space="preserve">: </w:t>
      </w:r>
      <w:r w:rsidR="007B25BD" w:rsidRPr="00A43B76">
        <w:rPr>
          <w:lang w:val="fr-FR"/>
        </w:rPr>
        <w:t>intégrer 6</w:t>
      </w:r>
    </w:p>
    <w:p w14:paraId="347DC9B0" w14:textId="2BEAD1CB" w:rsidR="00A43B76" w:rsidRPr="00A43B76" w:rsidRDefault="00A43B76" w:rsidP="00A43B76">
      <w:pPr>
        <w:ind w:left="374" w:hanging="374"/>
      </w:pPr>
      <w:r w:rsidRPr="00A43B76">
        <w:t xml:space="preserve">intelligens: </w:t>
      </w:r>
      <w:r w:rsidR="007B25BD" w:rsidRPr="00A43B76">
        <w:rPr>
          <w:lang w:val="fr-FR"/>
        </w:rPr>
        <w:t xml:space="preserve">intelligence </w:t>
      </w:r>
      <w:r w:rsidR="00C26978" w:rsidRPr="00A43B76">
        <w:rPr>
          <w:lang w:val="fr-FR"/>
        </w:rPr>
        <w:t>f</w:t>
      </w:r>
    </w:p>
    <w:p w14:paraId="4C3016A7" w14:textId="6A7F17FC" w:rsidR="00A43B76" w:rsidRPr="00A43B76" w:rsidRDefault="00A43B76" w:rsidP="00A43B76">
      <w:pPr>
        <w:ind w:left="374" w:hanging="374"/>
      </w:pPr>
      <w:r w:rsidRPr="00A43B76">
        <w:t xml:space="preserve">interessere: </w:t>
      </w:r>
      <w:r w:rsidR="007B25BD" w:rsidRPr="00A43B76">
        <w:rPr>
          <w:lang w:val="fr-FR"/>
        </w:rPr>
        <w:t>intéresser</w:t>
      </w:r>
    </w:p>
    <w:p w14:paraId="1CED8E66" w14:textId="28C81B14" w:rsidR="00A43B76" w:rsidRPr="00A43B76" w:rsidRDefault="00A43B76" w:rsidP="00A43B76">
      <w:pPr>
        <w:ind w:left="374" w:hanging="374"/>
      </w:pPr>
      <w:r w:rsidRPr="00A43B76">
        <w:t xml:space="preserve">interiør: </w:t>
      </w:r>
      <w:r w:rsidR="007B25BD" w:rsidRPr="00A43B76">
        <w:rPr>
          <w:lang w:val="fr-FR"/>
        </w:rPr>
        <w:t xml:space="preserve">intérieur </w:t>
      </w:r>
      <w:r w:rsidR="00C26978" w:rsidRPr="00A43B76">
        <w:rPr>
          <w:lang w:val="fr-FR"/>
        </w:rPr>
        <w:t>m</w:t>
      </w:r>
    </w:p>
    <w:p w14:paraId="3C6FBC8E" w14:textId="1FC3A3C3" w:rsidR="00A43B76" w:rsidRPr="00A43B76" w:rsidRDefault="00A43B76" w:rsidP="00A43B76">
      <w:pPr>
        <w:ind w:left="374" w:hanging="374"/>
      </w:pPr>
      <w:r w:rsidRPr="00A43B76">
        <w:t xml:space="preserve">intervall, periode: </w:t>
      </w:r>
      <w:r w:rsidR="007B25BD" w:rsidRPr="00A43B76">
        <w:rPr>
          <w:lang w:val="fr-FR"/>
        </w:rPr>
        <w:t xml:space="preserve">intervalle </w:t>
      </w:r>
      <w:r w:rsidR="00C26978" w:rsidRPr="00A43B76">
        <w:rPr>
          <w:lang w:val="fr-FR"/>
        </w:rPr>
        <w:t>m</w:t>
      </w:r>
      <w:r w:rsidR="007B25BD" w:rsidRPr="00A43B76">
        <w:rPr>
          <w:lang w:val="fr-FR"/>
        </w:rPr>
        <w:t xml:space="preserve"> 7</w:t>
      </w:r>
    </w:p>
    <w:p w14:paraId="65977CEA" w14:textId="2F6E2CFC" w:rsidR="00A43B76" w:rsidRPr="00A43B76" w:rsidRDefault="00A43B76" w:rsidP="00A43B76">
      <w:pPr>
        <w:ind w:left="374" w:hanging="374"/>
      </w:pPr>
      <w:r w:rsidRPr="00A43B76">
        <w:t xml:space="preserve">intervju: </w:t>
      </w:r>
      <w:r w:rsidR="007B25BD" w:rsidRPr="00A43B76">
        <w:rPr>
          <w:lang w:val="fr-FR"/>
        </w:rPr>
        <w:t xml:space="preserve">interview </w:t>
      </w:r>
      <w:r w:rsidR="00C26978" w:rsidRPr="00A43B76">
        <w:rPr>
          <w:lang w:val="fr-FR"/>
        </w:rPr>
        <w:t>f</w:t>
      </w:r>
    </w:p>
    <w:p w14:paraId="08CBC093" w14:textId="30C07B6A" w:rsidR="00A43B76" w:rsidRPr="00A43B76" w:rsidRDefault="00A43B76" w:rsidP="00A43B76">
      <w:pPr>
        <w:ind w:left="374" w:hanging="374"/>
      </w:pPr>
      <w:r w:rsidRPr="00A43B76">
        <w:t xml:space="preserve">invadere: </w:t>
      </w:r>
      <w:r w:rsidR="007B25BD" w:rsidRPr="00A43B76">
        <w:rPr>
          <w:lang w:val="fr-FR"/>
        </w:rPr>
        <w:t>envahir 6</w:t>
      </w:r>
    </w:p>
    <w:p w14:paraId="0D2E8178" w14:textId="634B705D" w:rsidR="00A43B76" w:rsidRPr="00A43B76" w:rsidRDefault="00A43B76" w:rsidP="00A43B76">
      <w:pPr>
        <w:ind w:left="374" w:hanging="374"/>
      </w:pPr>
      <w:r w:rsidRPr="00A43B76">
        <w:t xml:space="preserve">invasjon: </w:t>
      </w:r>
      <w:r w:rsidR="007B25BD" w:rsidRPr="00A43B76">
        <w:rPr>
          <w:lang w:val="fr-FR"/>
        </w:rPr>
        <w:t xml:space="preserve">invasion </w:t>
      </w:r>
      <w:r w:rsidR="00C26978" w:rsidRPr="00A43B76">
        <w:rPr>
          <w:lang w:val="fr-FR"/>
        </w:rPr>
        <w:t>f</w:t>
      </w:r>
    </w:p>
    <w:p w14:paraId="280B1E8E" w14:textId="60229E56" w:rsidR="00A43B76" w:rsidRPr="00A43B76" w:rsidRDefault="00A43B76" w:rsidP="00A43B76">
      <w:pPr>
        <w:ind w:left="374" w:hanging="374"/>
      </w:pPr>
      <w:r w:rsidRPr="00A43B76">
        <w:t xml:space="preserve">Irland: </w:t>
      </w:r>
      <w:r w:rsidR="007B25BD" w:rsidRPr="00A43B76">
        <w:rPr>
          <w:lang w:val="fr-FR"/>
        </w:rPr>
        <w:t xml:space="preserve">Irlande </w:t>
      </w:r>
      <w:r w:rsidR="00C26978" w:rsidRPr="00A43B76">
        <w:rPr>
          <w:lang w:val="fr-FR"/>
        </w:rPr>
        <w:t>f</w:t>
      </w:r>
    </w:p>
    <w:p w14:paraId="205C785C" w14:textId="2B21416E" w:rsidR="00A43B76" w:rsidRPr="00A43B76" w:rsidRDefault="00A43B76" w:rsidP="00A43B76">
      <w:pPr>
        <w:ind w:left="374" w:hanging="374"/>
      </w:pPr>
      <w:r w:rsidRPr="00A43B76">
        <w:t xml:space="preserve">isbjørn: </w:t>
      </w:r>
      <w:r w:rsidR="007B25BD" w:rsidRPr="00A43B76">
        <w:rPr>
          <w:lang w:val="fr-FR"/>
        </w:rPr>
        <w:t xml:space="preserve">ours blanc </w:t>
      </w:r>
      <w:r w:rsidR="00C26978" w:rsidRPr="00A43B76">
        <w:rPr>
          <w:lang w:val="fr-FR"/>
        </w:rPr>
        <w:t>m</w:t>
      </w:r>
      <w:r w:rsidR="007B25BD" w:rsidRPr="00A43B76">
        <w:rPr>
          <w:lang w:val="fr-FR"/>
        </w:rPr>
        <w:t xml:space="preserve"> 8</w:t>
      </w:r>
    </w:p>
    <w:p w14:paraId="37B3FA0C" w14:textId="35D7D9ED" w:rsidR="00A43B76" w:rsidRPr="00A43B76" w:rsidRDefault="00A43B76" w:rsidP="00A43B76">
      <w:pPr>
        <w:ind w:left="374" w:hanging="374"/>
      </w:pPr>
      <w:r w:rsidRPr="00A43B76">
        <w:t xml:space="preserve">isbre: </w:t>
      </w:r>
      <w:r w:rsidR="007B25BD" w:rsidRPr="00A43B76">
        <w:rPr>
          <w:lang w:val="fr-FR"/>
        </w:rPr>
        <w:t xml:space="preserve">glacier </w:t>
      </w:r>
      <w:r w:rsidR="00C26978" w:rsidRPr="00A43B76">
        <w:rPr>
          <w:lang w:val="fr-FR"/>
        </w:rPr>
        <w:t>m</w:t>
      </w:r>
      <w:r w:rsidR="007B25BD" w:rsidRPr="00A43B76">
        <w:rPr>
          <w:lang w:val="fr-FR"/>
        </w:rPr>
        <w:t xml:space="preserve"> 8</w:t>
      </w:r>
    </w:p>
    <w:p w14:paraId="2C528274" w14:textId="34D01F15" w:rsidR="00A43B76" w:rsidRPr="00A43B76" w:rsidRDefault="00A43B76" w:rsidP="00A43B76">
      <w:pPr>
        <w:ind w:left="374" w:hanging="374"/>
      </w:pPr>
      <w:r w:rsidRPr="00A43B76">
        <w:t xml:space="preserve">isolering: </w:t>
      </w:r>
      <w:r w:rsidR="007B25BD" w:rsidRPr="00A43B76">
        <w:rPr>
          <w:lang w:val="fr-FR"/>
        </w:rPr>
        <w:t xml:space="preserve">isolement </w:t>
      </w:r>
      <w:r w:rsidR="00C26978" w:rsidRPr="00A43B76">
        <w:rPr>
          <w:lang w:val="fr-FR"/>
        </w:rPr>
        <w:t>m</w:t>
      </w:r>
    </w:p>
    <w:p w14:paraId="68C7E2A6" w14:textId="2F453522" w:rsidR="007B25BD" w:rsidRDefault="00A43B76" w:rsidP="00A43B76">
      <w:pPr>
        <w:ind w:left="374" w:hanging="374"/>
        <w:rPr>
          <w:lang w:val="fr-FR"/>
        </w:rPr>
      </w:pPr>
      <w:r w:rsidRPr="00A43B76">
        <w:t xml:space="preserve">Italia: </w:t>
      </w:r>
      <w:r w:rsidR="007B25BD" w:rsidRPr="00A43B76">
        <w:rPr>
          <w:lang w:val="fr-FR"/>
        </w:rPr>
        <w:t xml:space="preserve">Italie </w:t>
      </w:r>
      <w:r w:rsidR="00C26978" w:rsidRPr="00A43B76">
        <w:rPr>
          <w:lang w:val="fr-FR"/>
        </w:rPr>
        <w:t>f</w:t>
      </w:r>
    </w:p>
    <w:p w14:paraId="315B0613" w14:textId="77777777" w:rsidR="00A43B76" w:rsidRPr="00A43B76" w:rsidRDefault="00A43B76" w:rsidP="00A43B76">
      <w:pPr>
        <w:ind w:left="374" w:hanging="374"/>
        <w:rPr>
          <w:lang w:val="fr-FR"/>
        </w:rPr>
      </w:pPr>
    </w:p>
    <w:p w14:paraId="52357202" w14:textId="77777777" w:rsidR="00A43B76" w:rsidRPr="00A43B76" w:rsidRDefault="00C021BE" w:rsidP="00C021BE">
      <w:pPr>
        <w:pStyle w:val="Overskrift2"/>
      </w:pPr>
      <w:r>
        <w:t xml:space="preserve">xxx2 </w:t>
      </w:r>
      <w:r w:rsidR="007B25BD">
        <w:t>J</w:t>
      </w:r>
    </w:p>
    <w:p w14:paraId="1D68F783" w14:textId="0D141E4A" w:rsidR="00A43B76" w:rsidRPr="00A43B76" w:rsidRDefault="00A43B76" w:rsidP="00A43B76">
      <w:pPr>
        <w:ind w:left="374" w:hanging="374"/>
      </w:pPr>
      <w:r w:rsidRPr="00A43B76">
        <w:t xml:space="preserve">ja: </w:t>
      </w:r>
      <w:r w:rsidR="007B25BD" w:rsidRPr="00A43B76">
        <w:rPr>
          <w:lang w:val="fr-FR"/>
        </w:rPr>
        <w:t>oui</w:t>
      </w:r>
    </w:p>
    <w:p w14:paraId="50A04FDA" w14:textId="57DAB48E" w:rsidR="00A43B76" w:rsidRPr="00A43B76" w:rsidRDefault="00A43B76" w:rsidP="00A43B76">
      <w:pPr>
        <w:ind w:left="374" w:hanging="374"/>
      </w:pPr>
      <w:r w:rsidRPr="00A43B76">
        <w:t xml:space="preserve">ja (muntlig): </w:t>
      </w:r>
      <w:r w:rsidR="007B25BD" w:rsidRPr="00A43B76">
        <w:rPr>
          <w:lang w:val="fr-FR"/>
        </w:rPr>
        <w:t>ouais 8</w:t>
      </w:r>
    </w:p>
    <w:p w14:paraId="5B1572F9" w14:textId="7C4D83D9" w:rsidR="00A43B76" w:rsidRPr="00A43B76" w:rsidRDefault="00A43B76" w:rsidP="00A43B76">
      <w:pPr>
        <w:ind w:left="374" w:hanging="374"/>
      </w:pPr>
      <w:r w:rsidRPr="00A43B76">
        <w:t xml:space="preserve">jaktet på: </w:t>
      </w:r>
      <w:r w:rsidR="007B25BD" w:rsidRPr="00A43B76">
        <w:rPr>
          <w:lang w:val="fr-FR"/>
        </w:rPr>
        <w:t>chassé 8</w:t>
      </w:r>
    </w:p>
    <w:p w14:paraId="5BAF8385" w14:textId="44C81AFC" w:rsidR="00A43B76" w:rsidRPr="00A43B76" w:rsidRDefault="00A43B76" w:rsidP="00A43B76">
      <w:pPr>
        <w:ind w:left="374" w:hanging="374"/>
      </w:pPr>
      <w:r w:rsidRPr="00A43B76">
        <w:t xml:space="preserve">januar: </w:t>
      </w:r>
      <w:r w:rsidR="007B25BD" w:rsidRPr="00A43B76">
        <w:rPr>
          <w:lang w:val="fr-FR"/>
        </w:rPr>
        <w:t>janvier</w:t>
      </w:r>
    </w:p>
    <w:p w14:paraId="0F5C6E1C" w14:textId="14BA8C61" w:rsidR="00A43B76" w:rsidRPr="00A43B76" w:rsidRDefault="00A43B76" w:rsidP="00A43B76">
      <w:pPr>
        <w:ind w:left="374" w:hanging="374"/>
      </w:pPr>
      <w:r w:rsidRPr="00A43B76">
        <w:t xml:space="preserve">jeg: </w:t>
      </w:r>
      <w:r w:rsidR="007B25BD" w:rsidRPr="00A43B76">
        <w:rPr>
          <w:lang w:val="fr-FR"/>
        </w:rPr>
        <w:t>je</w:t>
      </w:r>
    </w:p>
    <w:p w14:paraId="0AADA938" w14:textId="53A819D6" w:rsidR="00A43B76" w:rsidRPr="00A43B76" w:rsidRDefault="00A43B76" w:rsidP="00F0471A">
      <w:pPr>
        <w:ind w:left="748" w:hanging="374"/>
      </w:pPr>
      <w:r w:rsidRPr="00A43B76">
        <w:t xml:space="preserve">jeg bruker (i størrelse): </w:t>
      </w:r>
      <w:r w:rsidR="007B25BD" w:rsidRPr="00A43B76">
        <w:rPr>
          <w:lang w:val="fr-FR"/>
        </w:rPr>
        <w:t>je fais</w:t>
      </w:r>
    </w:p>
    <w:p w14:paraId="6FDF081A" w14:textId="72F41436" w:rsidR="00A43B76" w:rsidRPr="00A43B76" w:rsidRDefault="00A43B76" w:rsidP="00F0471A">
      <w:pPr>
        <w:ind w:left="748" w:hanging="374"/>
      </w:pPr>
      <w:r w:rsidRPr="00A43B76">
        <w:t xml:space="preserve">jeg ville gjerne (ha): </w:t>
      </w:r>
      <w:r w:rsidR="007B25BD" w:rsidRPr="00A43B76">
        <w:rPr>
          <w:lang w:val="fr-FR"/>
        </w:rPr>
        <w:t>je voudrais</w:t>
      </w:r>
    </w:p>
    <w:p w14:paraId="37458B29" w14:textId="18B843EC" w:rsidR="00A43B76" w:rsidRPr="00A43B76" w:rsidRDefault="00A43B76" w:rsidP="00F0471A">
      <w:pPr>
        <w:ind w:left="748" w:hanging="374"/>
      </w:pPr>
      <w:r w:rsidRPr="00A43B76">
        <w:t xml:space="preserve">jeg, meg: </w:t>
      </w:r>
      <w:r w:rsidR="007B25BD" w:rsidRPr="00A43B76">
        <w:rPr>
          <w:lang w:val="fr-FR"/>
        </w:rPr>
        <w:t>moi</w:t>
      </w:r>
    </w:p>
    <w:p w14:paraId="7F091455" w14:textId="70126237" w:rsidR="00A43B76" w:rsidRPr="00A43B76" w:rsidRDefault="00A43B76" w:rsidP="00A43B76">
      <w:pPr>
        <w:ind w:left="374" w:hanging="374"/>
      </w:pPr>
      <w:r w:rsidRPr="00A43B76">
        <w:t xml:space="preserve">jeger, fangstmann: </w:t>
      </w:r>
      <w:r w:rsidR="007B25BD" w:rsidRPr="00A43B76">
        <w:rPr>
          <w:lang w:val="fr-FR"/>
        </w:rPr>
        <w:t xml:space="preserve">chasseur </w:t>
      </w:r>
      <w:r w:rsidR="00C26978" w:rsidRPr="00A43B76">
        <w:rPr>
          <w:lang w:val="fr-FR"/>
        </w:rPr>
        <w:t>m</w:t>
      </w:r>
      <w:r w:rsidR="007B25BD" w:rsidRPr="00A43B76">
        <w:rPr>
          <w:lang w:val="fr-FR"/>
        </w:rPr>
        <w:t xml:space="preserve"> 8</w:t>
      </w:r>
    </w:p>
    <w:p w14:paraId="61CB4E32" w14:textId="0C4EBBA3" w:rsidR="00A43B76" w:rsidRPr="00A43B76" w:rsidRDefault="00A43B76" w:rsidP="00A43B76">
      <w:pPr>
        <w:ind w:left="374" w:hanging="374"/>
      </w:pPr>
      <w:r w:rsidRPr="00A43B76">
        <w:t xml:space="preserve">jente, datter: </w:t>
      </w:r>
      <w:r w:rsidR="007B25BD" w:rsidRPr="00A43B76">
        <w:rPr>
          <w:lang w:val="fr-FR"/>
        </w:rPr>
        <w:t xml:space="preserve">fille </w:t>
      </w:r>
      <w:r w:rsidR="00C26978" w:rsidRPr="00A43B76">
        <w:rPr>
          <w:lang w:val="fr-FR"/>
        </w:rPr>
        <w:t>f</w:t>
      </w:r>
    </w:p>
    <w:p w14:paraId="34E25667" w14:textId="4381262B" w:rsidR="00A43B76" w:rsidRPr="00A43B76" w:rsidRDefault="00A43B76" w:rsidP="00A43B76">
      <w:pPr>
        <w:ind w:left="374" w:hanging="374"/>
      </w:pPr>
      <w:r w:rsidRPr="00A43B76">
        <w:t xml:space="preserve">jogge: </w:t>
      </w:r>
      <w:r w:rsidR="007B25BD" w:rsidRPr="00A43B76">
        <w:rPr>
          <w:lang w:val="fr-FR"/>
        </w:rPr>
        <w:t>faire du jogging</w:t>
      </w:r>
    </w:p>
    <w:p w14:paraId="4A459E19" w14:textId="295E478E" w:rsidR="00A43B76" w:rsidRPr="00A43B76" w:rsidRDefault="00A43B76" w:rsidP="00A43B76">
      <w:pPr>
        <w:ind w:left="374" w:hanging="374"/>
      </w:pPr>
      <w:r w:rsidRPr="00A43B76">
        <w:t xml:space="preserve">jogging: </w:t>
      </w:r>
      <w:r w:rsidR="007B25BD" w:rsidRPr="00A43B76">
        <w:rPr>
          <w:lang w:val="fr-FR"/>
        </w:rPr>
        <w:t xml:space="preserve">jogging </w:t>
      </w:r>
      <w:r w:rsidR="00C26978" w:rsidRPr="00A43B76">
        <w:rPr>
          <w:lang w:val="fr-FR"/>
        </w:rPr>
        <w:t>m</w:t>
      </w:r>
    </w:p>
    <w:p w14:paraId="52F949DD" w14:textId="20EBE589" w:rsidR="00A43B76" w:rsidRPr="00A43B76" w:rsidRDefault="00A43B76" w:rsidP="00A43B76">
      <w:pPr>
        <w:ind w:left="374" w:hanging="374"/>
      </w:pPr>
      <w:r w:rsidRPr="00A43B76">
        <w:t xml:space="preserve">jogurt 5: </w:t>
      </w:r>
      <w:r w:rsidR="007B25BD" w:rsidRPr="00A43B76">
        <w:rPr>
          <w:lang w:val="fr-FR"/>
        </w:rPr>
        <w:t xml:space="preserve">yaourt </w:t>
      </w:r>
      <w:r w:rsidR="00C26978" w:rsidRPr="00A43B76">
        <w:rPr>
          <w:lang w:val="fr-FR"/>
        </w:rPr>
        <w:t>m</w:t>
      </w:r>
    </w:p>
    <w:p w14:paraId="60218A6C" w14:textId="14D16F2C" w:rsidR="00A43B76" w:rsidRPr="00A43B76" w:rsidRDefault="00A43B76" w:rsidP="00A43B76">
      <w:pPr>
        <w:ind w:left="374" w:hanging="374"/>
      </w:pPr>
      <w:r w:rsidRPr="00A43B76">
        <w:t xml:space="preserve">jordbær: </w:t>
      </w:r>
      <w:r w:rsidR="007B25BD" w:rsidRPr="00A43B76">
        <w:rPr>
          <w:lang w:val="fr-FR"/>
        </w:rPr>
        <w:t xml:space="preserve">fraise </w:t>
      </w:r>
      <w:r w:rsidR="00C26978" w:rsidRPr="00A43B76">
        <w:rPr>
          <w:lang w:val="fr-FR"/>
        </w:rPr>
        <w:t>f</w:t>
      </w:r>
    </w:p>
    <w:p w14:paraId="22423D8C" w14:textId="41A29984" w:rsidR="00A43B76" w:rsidRPr="00A43B76" w:rsidRDefault="00A43B76" w:rsidP="00A43B76">
      <w:pPr>
        <w:ind w:left="374" w:hanging="374"/>
      </w:pPr>
      <w:r w:rsidRPr="00A43B76">
        <w:t xml:space="preserve">journalist: </w:t>
      </w:r>
      <w:r w:rsidR="007B25BD" w:rsidRPr="00A43B76">
        <w:rPr>
          <w:lang w:val="fr-FR"/>
        </w:rPr>
        <w:t xml:space="preserve">journaliste </w:t>
      </w:r>
      <w:r w:rsidR="005742F3" w:rsidRPr="00A43B76">
        <w:rPr>
          <w:lang w:val="fr-FR"/>
        </w:rPr>
        <w:t>m/f</w:t>
      </w:r>
    </w:p>
    <w:p w14:paraId="7B88E265" w14:textId="15E82F14" w:rsidR="00A43B76" w:rsidRPr="00A43B76" w:rsidRDefault="00A43B76" w:rsidP="00A43B76">
      <w:pPr>
        <w:ind w:left="374" w:hanging="374"/>
      </w:pPr>
      <w:r w:rsidRPr="00A43B76">
        <w:t xml:space="preserve">jul: </w:t>
      </w:r>
      <w:r w:rsidR="007B25BD" w:rsidRPr="00A43B76">
        <w:rPr>
          <w:lang w:val="fr-FR"/>
        </w:rPr>
        <w:t xml:space="preserve">Noël </w:t>
      </w:r>
      <w:r w:rsidR="00C26978" w:rsidRPr="00A43B76">
        <w:rPr>
          <w:lang w:val="fr-FR"/>
        </w:rPr>
        <w:t>m</w:t>
      </w:r>
    </w:p>
    <w:p w14:paraId="63A91B50" w14:textId="0762C8BE" w:rsidR="00A43B76" w:rsidRPr="00A43B76" w:rsidRDefault="00A43B76" w:rsidP="00A43B76">
      <w:pPr>
        <w:ind w:left="374" w:hanging="374"/>
      </w:pPr>
      <w:r w:rsidRPr="00A43B76">
        <w:t xml:space="preserve">jule-: </w:t>
      </w:r>
      <w:r w:rsidR="007B25BD" w:rsidRPr="00A43B76">
        <w:rPr>
          <w:lang w:val="fr-FR"/>
        </w:rPr>
        <w:t>de Noël</w:t>
      </w:r>
    </w:p>
    <w:p w14:paraId="6A406907" w14:textId="73BBD685" w:rsidR="00A43B76" w:rsidRPr="00A43B76" w:rsidRDefault="00A43B76" w:rsidP="00A43B76">
      <w:pPr>
        <w:ind w:left="374" w:hanging="374"/>
      </w:pPr>
      <w:r w:rsidRPr="00A43B76">
        <w:lastRenderedPageBreak/>
        <w:t xml:space="preserve">julekort: </w:t>
      </w:r>
      <w:r w:rsidR="007B25BD" w:rsidRPr="00A43B76">
        <w:rPr>
          <w:lang w:val="fr-FR"/>
        </w:rPr>
        <w:t xml:space="preserve">carte de Noël </w:t>
      </w:r>
      <w:r w:rsidR="00C26978" w:rsidRPr="00A43B76">
        <w:rPr>
          <w:lang w:val="fr-FR"/>
        </w:rPr>
        <w:t>f</w:t>
      </w:r>
    </w:p>
    <w:p w14:paraId="78B1722C" w14:textId="0821A0AF" w:rsidR="00A43B76" w:rsidRPr="00A43B76" w:rsidRDefault="00A43B76" w:rsidP="00A43B76">
      <w:pPr>
        <w:ind w:left="374" w:hanging="374"/>
      </w:pPr>
      <w:r w:rsidRPr="00A43B76">
        <w:t xml:space="preserve">julekubbe (en slags kake): </w:t>
      </w:r>
      <w:r w:rsidR="007B25BD" w:rsidRPr="00A43B76">
        <w:rPr>
          <w:lang w:val="fr-FR"/>
        </w:rPr>
        <w:t xml:space="preserve">bûche de Noël </w:t>
      </w:r>
      <w:r w:rsidR="005742F3" w:rsidRPr="00A43B76">
        <w:rPr>
          <w:lang w:val="fr-FR"/>
        </w:rPr>
        <w:t>f</w:t>
      </w:r>
    </w:p>
    <w:p w14:paraId="0D31A205" w14:textId="0D1E1080" w:rsidR="00A43B76" w:rsidRPr="00A43B76" w:rsidRDefault="00A43B76" w:rsidP="00A43B76">
      <w:pPr>
        <w:ind w:left="374" w:hanging="374"/>
      </w:pPr>
      <w:r w:rsidRPr="00A43B76">
        <w:t xml:space="preserve">julemåltid: </w:t>
      </w:r>
      <w:r w:rsidR="007B25BD" w:rsidRPr="00A43B76">
        <w:rPr>
          <w:lang w:val="fr-FR"/>
        </w:rPr>
        <w:t xml:space="preserve">réveillon </w:t>
      </w:r>
      <w:r w:rsidR="00C26978" w:rsidRPr="00A43B76">
        <w:rPr>
          <w:lang w:val="fr-FR"/>
        </w:rPr>
        <w:t>m</w:t>
      </w:r>
    </w:p>
    <w:p w14:paraId="1424A503" w14:textId="556BB772" w:rsidR="00A43B76" w:rsidRPr="00A43B76" w:rsidRDefault="00A43B76" w:rsidP="00A43B76">
      <w:pPr>
        <w:ind w:left="374" w:hanging="374"/>
      </w:pPr>
      <w:r w:rsidRPr="00A43B76">
        <w:t xml:space="preserve">julesang: </w:t>
      </w:r>
      <w:r w:rsidR="007B25BD" w:rsidRPr="00A43B76">
        <w:rPr>
          <w:lang w:val="fr-FR"/>
        </w:rPr>
        <w:t xml:space="preserve">chant de Noël </w:t>
      </w:r>
      <w:r w:rsidR="00C26978" w:rsidRPr="00A43B76">
        <w:rPr>
          <w:lang w:val="fr-FR"/>
        </w:rPr>
        <w:t>m</w:t>
      </w:r>
    </w:p>
    <w:p w14:paraId="7CFD39F6" w14:textId="20696C0E" w:rsidR="00A43B76" w:rsidRPr="00A43B76" w:rsidRDefault="00A43B76" w:rsidP="00A43B76">
      <w:pPr>
        <w:ind w:left="374" w:hanging="374"/>
      </w:pPr>
      <w:r w:rsidRPr="00A43B76">
        <w:t xml:space="preserve">juletre: </w:t>
      </w:r>
      <w:r w:rsidR="007B25BD" w:rsidRPr="00A43B76">
        <w:rPr>
          <w:lang w:val="fr-FR"/>
        </w:rPr>
        <w:t xml:space="preserve">arbre de Noël </w:t>
      </w:r>
      <w:r w:rsidR="00C26978" w:rsidRPr="00A43B76">
        <w:rPr>
          <w:lang w:val="fr-FR"/>
        </w:rPr>
        <w:t>m</w:t>
      </w:r>
    </w:p>
    <w:p w14:paraId="20A85209" w14:textId="07630E2F" w:rsidR="00A43B76" w:rsidRPr="00A43B76" w:rsidRDefault="00A43B76" w:rsidP="00A43B76">
      <w:pPr>
        <w:ind w:left="374" w:hanging="374"/>
      </w:pPr>
      <w:r w:rsidRPr="00A43B76">
        <w:t xml:space="preserve">juli: </w:t>
      </w:r>
      <w:r w:rsidR="007B25BD" w:rsidRPr="00A43B76">
        <w:rPr>
          <w:lang w:val="fr-FR"/>
        </w:rPr>
        <w:t>juillet</w:t>
      </w:r>
    </w:p>
    <w:p w14:paraId="64B9A684" w14:textId="7E23E448" w:rsidR="00A43B76" w:rsidRPr="00A43B76" w:rsidRDefault="00A43B76" w:rsidP="00A43B76">
      <w:pPr>
        <w:ind w:left="374" w:hanging="374"/>
      </w:pPr>
      <w:r w:rsidRPr="00A43B76">
        <w:t xml:space="preserve">juni: </w:t>
      </w:r>
      <w:r w:rsidR="007B25BD" w:rsidRPr="00A43B76">
        <w:rPr>
          <w:lang w:val="fr-FR"/>
        </w:rPr>
        <w:t>juin</w:t>
      </w:r>
    </w:p>
    <w:p w14:paraId="401DDBDE" w14:textId="41F99BBC" w:rsidR="007B25BD" w:rsidRDefault="00A43B76" w:rsidP="00A43B76">
      <w:pPr>
        <w:ind w:left="374" w:hanging="374"/>
        <w:rPr>
          <w:lang w:val="fr-FR"/>
        </w:rPr>
      </w:pPr>
      <w:r w:rsidRPr="00A43B76">
        <w:t xml:space="preserve">jøde: </w:t>
      </w:r>
      <w:r w:rsidR="007B25BD" w:rsidRPr="00A43B76">
        <w:rPr>
          <w:lang w:val="fr-FR"/>
        </w:rPr>
        <w:t xml:space="preserve">juif </w:t>
      </w:r>
      <w:r w:rsidR="00C26978" w:rsidRPr="00A43B76">
        <w:rPr>
          <w:lang w:val="fr-FR"/>
        </w:rPr>
        <w:t>m</w:t>
      </w:r>
    </w:p>
    <w:p w14:paraId="3B405620" w14:textId="77777777" w:rsidR="00A43B76" w:rsidRPr="00A43B76" w:rsidRDefault="00A43B76" w:rsidP="00A43B76">
      <w:pPr>
        <w:ind w:left="374" w:hanging="374"/>
        <w:rPr>
          <w:lang w:val="fr-FR"/>
        </w:rPr>
      </w:pPr>
    </w:p>
    <w:p w14:paraId="7B640C1C" w14:textId="77777777" w:rsidR="00A43B76" w:rsidRPr="00A43B76" w:rsidRDefault="00C021BE" w:rsidP="00C021BE">
      <w:pPr>
        <w:pStyle w:val="Overskrift2"/>
      </w:pPr>
      <w:r>
        <w:t xml:space="preserve">xxx2 </w:t>
      </w:r>
      <w:r w:rsidR="007B25BD">
        <w:t>K</w:t>
      </w:r>
    </w:p>
    <w:p w14:paraId="0F16BD38" w14:textId="4D170D5C" w:rsidR="00A43B76" w:rsidRPr="00A43B76" w:rsidRDefault="00A43B76" w:rsidP="00A43B76">
      <w:pPr>
        <w:ind w:left="374" w:hanging="374"/>
      </w:pPr>
      <w:r w:rsidRPr="00BC02A1">
        <w:t xml:space="preserve">kaffe, </w:t>
      </w:r>
      <w:r w:rsidR="007B25BD" w:rsidRPr="00BC02A1">
        <w:t>kafé</w:t>
      </w:r>
      <w:r w:rsidR="00BC02A1" w:rsidRPr="00BC02A1">
        <w:t>:</w:t>
      </w:r>
      <w:r w:rsidR="007B25BD" w:rsidRPr="00A43B76">
        <w:rPr>
          <w:lang w:val="fr-FR"/>
        </w:rPr>
        <w:t xml:space="preserve"> café </w:t>
      </w:r>
      <w:r w:rsidR="00C26978" w:rsidRPr="00A43B76">
        <w:rPr>
          <w:lang w:val="fr-FR"/>
        </w:rPr>
        <w:t>m</w:t>
      </w:r>
    </w:p>
    <w:p w14:paraId="30B02839" w14:textId="4BBF54EF" w:rsidR="00A43B76" w:rsidRPr="00A43B76" w:rsidRDefault="00A43B76" w:rsidP="00A43B76">
      <w:pPr>
        <w:ind w:left="374" w:hanging="374"/>
      </w:pPr>
      <w:r w:rsidRPr="00A43B76">
        <w:t xml:space="preserve">kaffetrakter: </w:t>
      </w:r>
      <w:r w:rsidR="007B25BD" w:rsidRPr="00A43B76">
        <w:rPr>
          <w:lang w:val="fr-FR"/>
        </w:rPr>
        <w:t xml:space="preserve">cafetière </w:t>
      </w:r>
      <w:r w:rsidR="00C26978" w:rsidRPr="00A43B76">
        <w:rPr>
          <w:lang w:val="fr-FR"/>
        </w:rPr>
        <w:t>f</w:t>
      </w:r>
    </w:p>
    <w:p w14:paraId="3B5CA845" w14:textId="062A3C4E" w:rsidR="00A43B76" w:rsidRPr="00A43B76" w:rsidRDefault="00A43B76" w:rsidP="00A43B76">
      <w:pPr>
        <w:ind w:left="374" w:hanging="374"/>
      </w:pPr>
      <w:r w:rsidRPr="00A43B76">
        <w:t xml:space="preserve">kake: </w:t>
      </w:r>
      <w:r w:rsidR="007B25BD" w:rsidRPr="00A43B76">
        <w:rPr>
          <w:lang w:val="fr-FR"/>
        </w:rPr>
        <w:t xml:space="preserve">gâteau </w:t>
      </w:r>
      <w:r w:rsidR="00C26978" w:rsidRPr="00A43B76">
        <w:rPr>
          <w:lang w:val="fr-FR"/>
        </w:rPr>
        <w:t>m</w:t>
      </w:r>
    </w:p>
    <w:p w14:paraId="6D63378A" w14:textId="1D5829E5" w:rsidR="00A43B76" w:rsidRPr="00A43B76" w:rsidRDefault="00A43B76" w:rsidP="00A43B76">
      <w:pPr>
        <w:ind w:left="374" w:hanging="374"/>
      </w:pPr>
      <w:r w:rsidRPr="00A43B76">
        <w:t xml:space="preserve">kaldt: </w:t>
      </w:r>
      <w:r w:rsidR="007B25BD" w:rsidRPr="00A43B76">
        <w:rPr>
          <w:lang w:val="fr-FR"/>
        </w:rPr>
        <w:t>froid, -e</w:t>
      </w:r>
    </w:p>
    <w:p w14:paraId="0506BADD" w14:textId="5A4BFA73" w:rsidR="00A43B76" w:rsidRPr="00A43B76" w:rsidRDefault="00A43B76" w:rsidP="00A43B76">
      <w:pPr>
        <w:ind w:left="374" w:hanging="374"/>
      </w:pPr>
      <w:r w:rsidRPr="00A43B76">
        <w:t xml:space="preserve">kalender: </w:t>
      </w:r>
      <w:r w:rsidR="007B25BD" w:rsidRPr="00A43B76">
        <w:rPr>
          <w:lang w:val="fr-FR"/>
        </w:rPr>
        <w:t>calendrier m</w:t>
      </w:r>
    </w:p>
    <w:p w14:paraId="440ED546" w14:textId="2FD3F9D3" w:rsidR="00A43B76" w:rsidRPr="00A43B76" w:rsidRDefault="00A43B76" w:rsidP="00A43B76">
      <w:pPr>
        <w:ind w:left="374" w:hanging="374"/>
      </w:pPr>
      <w:r w:rsidRPr="00A43B76">
        <w:t xml:space="preserve">kalkun: </w:t>
      </w:r>
      <w:r w:rsidR="007B25BD" w:rsidRPr="00A43B76">
        <w:rPr>
          <w:lang w:val="fr-FR"/>
        </w:rPr>
        <w:t xml:space="preserve">dinde </w:t>
      </w:r>
      <w:r w:rsidR="00C26978" w:rsidRPr="00A43B76">
        <w:rPr>
          <w:lang w:val="fr-FR"/>
        </w:rPr>
        <w:t>f</w:t>
      </w:r>
    </w:p>
    <w:p w14:paraId="70C9CBB6" w14:textId="7223EAA4" w:rsidR="00A43B76" w:rsidRPr="00A43B76" w:rsidRDefault="00A43B76" w:rsidP="00A43B76">
      <w:pPr>
        <w:ind w:left="374" w:hanging="374"/>
      </w:pPr>
      <w:r w:rsidRPr="00A43B76">
        <w:t xml:space="preserve">kalle, ringe til: </w:t>
      </w:r>
      <w:r w:rsidR="007B25BD" w:rsidRPr="00A43B76">
        <w:rPr>
          <w:lang w:val="fr-FR"/>
        </w:rPr>
        <w:t>appeler</w:t>
      </w:r>
    </w:p>
    <w:p w14:paraId="01E3FD00" w14:textId="42EE52F5" w:rsidR="00A43B76" w:rsidRPr="00A43B76" w:rsidRDefault="00A43B76" w:rsidP="00A43B76">
      <w:pPr>
        <w:ind w:left="374" w:hanging="374"/>
      </w:pPr>
      <w:r w:rsidRPr="00A43B76">
        <w:t xml:space="preserve">kallenavn: </w:t>
      </w:r>
      <w:r w:rsidR="007B25BD" w:rsidRPr="00A43B76">
        <w:rPr>
          <w:lang w:val="fr-FR"/>
        </w:rPr>
        <w:t xml:space="preserve">pseudonyme </w:t>
      </w:r>
      <w:r w:rsidR="00C26978" w:rsidRPr="00A43B76">
        <w:rPr>
          <w:lang w:val="fr-FR"/>
        </w:rPr>
        <w:t>m</w:t>
      </w:r>
      <w:r w:rsidR="007B25BD" w:rsidRPr="00A43B76">
        <w:rPr>
          <w:lang w:val="fr-FR"/>
        </w:rPr>
        <w:t xml:space="preserve">, surnom </w:t>
      </w:r>
      <w:r w:rsidR="00C26978" w:rsidRPr="00A43B76">
        <w:rPr>
          <w:lang w:val="fr-FR"/>
        </w:rPr>
        <w:t>m</w:t>
      </w:r>
    </w:p>
    <w:p w14:paraId="18B021F9" w14:textId="4BF1675B" w:rsidR="00A43B76" w:rsidRPr="00A43B76" w:rsidRDefault="00A43B76" w:rsidP="00A43B76">
      <w:pPr>
        <w:ind w:left="374" w:hanging="374"/>
      </w:pPr>
      <w:r w:rsidRPr="00A43B76">
        <w:t xml:space="preserve">kamerat: </w:t>
      </w:r>
      <w:r w:rsidR="007B25BD" w:rsidRPr="00A43B76">
        <w:rPr>
          <w:lang w:val="fr-FR"/>
        </w:rPr>
        <w:t>compagnon m 3</w:t>
      </w:r>
    </w:p>
    <w:p w14:paraId="4F1B7841" w14:textId="0716EC8C" w:rsidR="00A43B76" w:rsidRPr="00A43B76" w:rsidRDefault="00A43B76" w:rsidP="00A43B76">
      <w:pPr>
        <w:ind w:left="374" w:hanging="374"/>
      </w:pPr>
      <w:r w:rsidRPr="00A43B76">
        <w:t xml:space="preserve">Kamerun: </w:t>
      </w:r>
      <w:r w:rsidR="007B25BD" w:rsidRPr="00A43B76">
        <w:rPr>
          <w:lang w:val="fr-FR"/>
        </w:rPr>
        <w:t xml:space="preserve">Cameroun </w:t>
      </w:r>
      <w:r w:rsidR="00C26978" w:rsidRPr="00A43B76">
        <w:rPr>
          <w:lang w:val="fr-FR"/>
        </w:rPr>
        <w:t>m</w:t>
      </w:r>
      <w:r w:rsidR="007B25BD" w:rsidRPr="00A43B76">
        <w:rPr>
          <w:lang w:val="fr-FR"/>
        </w:rPr>
        <w:t xml:space="preserve"> 6</w:t>
      </w:r>
    </w:p>
    <w:p w14:paraId="46022DBC" w14:textId="157D6C36" w:rsidR="00A43B76" w:rsidRPr="00A43B76" w:rsidRDefault="00A43B76" w:rsidP="00A43B76">
      <w:pPr>
        <w:ind w:left="374" w:hanging="374"/>
      </w:pPr>
      <w:r w:rsidRPr="00A43B76">
        <w:t xml:space="preserve">kamp: </w:t>
      </w:r>
      <w:r w:rsidR="007B25BD" w:rsidRPr="00A43B76">
        <w:rPr>
          <w:lang w:val="fr-FR"/>
        </w:rPr>
        <w:t xml:space="preserve">match </w:t>
      </w:r>
      <w:r w:rsidR="00C26978" w:rsidRPr="00A43B76">
        <w:rPr>
          <w:lang w:val="fr-FR"/>
        </w:rPr>
        <w:t>m</w:t>
      </w:r>
    </w:p>
    <w:p w14:paraId="6BC6E92C" w14:textId="07AD13AF" w:rsidR="00A43B76" w:rsidRPr="00A43B76" w:rsidRDefault="00A43B76" w:rsidP="00A43B76">
      <w:pPr>
        <w:ind w:left="374" w:hanging="374"/>
      </w:pPr>
      <w:r w:rsidRPr="00A43B76">
        <w:t xml:space="preserve">kanal: </w:t>
      </w:r>
      <w:r w:rsidR="007B25BD" w:rsidRPr="00A43B76">
        <w:rPr>
          <w:lang w:val="fr-FR"/>
        </w:rPr>
        <w:t xml:space="preserve">chaîne </w:t>
      </w:r>
      <w:r w:rsidR="00C26978" w:rsidRPr="00A43B76">
        <w:rPr>
          <w:lang w:val="fr-FR"/>
        </w:rPr>
        <w:t>f</w:t>
      </w:r>
    </w:p>
    <w:p w14:paraId="324C078D" w14:textId="15D8DFAB" w:rsidR="00A43B76" w:rsidRPr="00A43B76" w:rsidRDefault="00A43B76" w:rsidP="00A43B76">
      <w:pPr>
        <w:ind w:left="374" w:hanging="374"/>
      </w:pPr>
      <w:r w:rsidRPr="00A43B76">
        <w:t xml:space="preserve">kanarifugl: </w:t>
      </w:r>
      <w:r w:rsidR="007B25BD" w:rsidRPr="00A43B76">
        <w:rPr>
          <w:lang w:val="fr-FR"/>
        </w:rPr>
        <w:t xml:space="preserve">canari </w:t>
      </w:r>
      <w:r w:rsidR="00C26978" w:rsidRPr="00A43B76">
        <w:rPr>
          <w:lang w:val="fr-FR"/>
        </w:rPr>
        <w:t>m</w:t>
      </w:r>
    </w:p>
    <w:p w14:paraId="235A9BA7" w14:textId="3C095459" w:rsidR="00A43B76" w:rsidRPr="00A43B76" w:rsidRDefault="00A43B76" w:rsidP="00A43B76">
      <w:pPr>
        <w:ind w:left="374" w:hanging="374"/>
      </w:pPr>
      <w:r w:rsidRPr="00A43B76">
        <w:t xml:space="preserve">kandidat: </w:t>
      </w:r>
      <w:r w:rsidR="007B25BD" w:rsidRPr="00A43B76">
        <w:rPr>
          <w:lang w:val="fr-FR"/>
        </w:rPr>
        <w:t xml:space="preserve">candidat </w:t>
      </w:r>
      <w:r w:rsidR="00C26978" w:rsidRPr="00A43B76">
        <w:rPr>
          <w:lang w:val="fr-FR"/>
        </w:rPr>
        <w:t>m</w:t>
      </w:r>
    </w:p>
    <w:p w14:paraId="05E2388B" w14:textId="4CF5C122" w:rsidR="00A43B76" w:rsidRPr="00A43B76" w:rsidRDefault="00A43B76" w:rsidP="00A43B76">
      <w:pPr>
        <w:ind w:left="374" w:hanging="374"/>
      </w:pPr>
      <w:r w:rsidRPr="00A43B76">
        <w:t xml:space="preserve">kanin: </w:t>
      </w:r>
      <w:r w:rsidR="007B25BD" w:rsidRPr="00A43B76">
        <w:rPr>
          <w:lang w:val="fr-FR"/>
        </w:rPr>
        <w:t xml:space="preserve">lapin </w:t>
      </w:r>
      <w:r w:rsidR="00C26978" w:rsidRPr="00A43B76">
        <w:rPr>
          <w:lang w:val="fr-FR"/>
        </w:rPr>
        <w:t>m</w:t>
      </w:r>
    </w:p>
    <w:p w14:paraId="09140065" w14:textId="0AFF1749" w:rsidR="00A43B76" w:rsidRPr="00A43B76" w:rsidRDefault="00A43B76" w:rsidP="00A43B76">
      <w:pPr>
        <w:ind w:left="374" w:hanging="374"/>
      </w:pPr>
      <w:r w:rsidRPr="00A43B76">
        <w:t xml:space="preserve">kantine: </w:t>
      </w:r>
      <w:r w:rsidR="007B25BD" w:rsidRPr="00A43B76">
        <w:rPr>
          <w:lang w:val="fr-FR"/>
        </w:rPr>
        <w:t xml:space="preserve">cantine </w:t>
      </w:r>
      <w:r w:rsidR="00C26978" w:rsidRPr="00A43B76">
        <w:rPr>
          <w:lang w:val="fr-FR"/>
        </w:rPr>
        <w:t>f</w:t>
      </w:r>
    </w:p>
    <w:p w14:paraId="14D49138" w14:textId="772D0E81" w:rsidR="00A43B76" w:rsidRPr="00A43B76" w:rsidRDefault="00A43B76" w:rsidP="00A43B76">
      <w:pPr>
        <w:ind w:left="374" w:hanging="374"/>
      </w:pPr>
      <w:r w:rsidRPr="00A43B76">
        <w:t xml:space="preserve">kapasitet: </w:t>
      </w:r>
      <w:r w:rsidR="007B25BD" w:rsidRPr="00A43B76">
        <w:rPr>
          <w:lang w:val="fr-FR"/>
        </w:rPr>
        <w:t xml:space="preserve">capacité </w:t>
      </w:r>
      <w:r w:rsidR="00C26978" w:rsidRPr="00A43B76">
        <w:rPr>
          <w:lang w:val="fr-FR"/>
        </w:rPr>
        <w:t>f</w:t>
      </w:r>
    </w:p>
    <w:p w14:paraId="707EFB34" w14:textId="1692538A" w:rsidR="00A43B76" w:rsidRPr="00A43B76" w:rsidRDefault="00A43B76" w:rsidP="00A43B76">
      <w:pPr>
        <w:ind w:left="374" w:hanging="374"/>
      </w:pPr>
      <w:r w:rsidRPr="00A43B76">
        <w:t xml:space="preserve">kapell: </w:t>
      </w:r>
      <w:r w:rsidR="007B25BD" w:rsidRPr="00A43B76">
        <w:rPr>
          <w:lang w:val="fr-FR"/>
        </w:rPr>
        <w:t xml:space="preserve">chapelle </w:t>
      </w:r>
      <w:r w:rsidR="00C26978" w:rsidRPr="00A43B76">
        <w:rPr>
          <w:lang w:val="fr-FR"/>
        </w:rPr>
        <w:t>f</w:t>
      </w:r>
    </w:p>
    <w:p w14:paraId="13230B9F" w14:textId="069BA589" w:rsidR="00A43B76" w:rsidRPr="00A43B76" w:rsidRDefault="00A43B76" w:rsidP="00A43B76">
      <w:pPr>
        <w:ind w:left="374" w:hanging="374"/>
      </w:pPr>
      <w:r w:rsidRPr="00A43B76">
        <w:t xml:space="preserve">karakter: </w:t>
      </w:r>
      <w:r w:rsidR="007B25BD" w:rsidRPr="00A43B76">
        <w:rPr>
          <w:lang w:val="fr-FR"/>
        </w:rPr>
        <w:t xml:space="preserve">note </w:t>
      </w:r>
      <w:r w:rsidR="00C26978" w:rsidRPr="00A43B76">
        <w:rPr>
          <w:lang w:val="fr-FR"/>
        </w:rPr>
        <w:t>f</w:t>
      </w:r>
    </w:p>
    <w:p w14:paraId="0A03750E" w14:textId="1C2A286D" w:rsidR="00A43B76" w:rsidRPr="00A43B76" w:rsidRDefault="00A43B76" w:rsidP="00A43B76">
      <w:pPr>
        <w:ind w:left="374" w:hanging="374"/>
      </w:pPr>
      <w:r w:rsidRPr="00A43B76">
        <w:t xml:space="preserve">karikatur: </w:t>
      </w:r>
      <w:r w:rsidR="007B25BD" w:rsidRPr="00A43B76">
        <w:rPr>
          <w:lang w:val="fr-FR"/>
        </w:rPr>
        <w:t xml:space="preserve">caricature </w:t>
      </w:r>
      <w:r w:rsidR="00C26978" w:rsidRPr="00A43B76">
        <w:rPr>
          <w:lang w:val="fr-FR"/>
        </w:rPr>
        <w:t>f</w:t>
      </w:r>
    </w:p>
    <w:p w14:paraId="732B76F5" w14:textId="185DA528" w:rsidR="00A43B76" w:rsidRPr="00A43B76" w:rsidRDefault="00A43B76" w:rsidP="00A43B76">
      <w:pPr>
        <w:ind w:left="374" w:hanging="374"/>
      </w:pPr>
      <w:r w:rsidRPr="00A43B76">
        <w:t xml:space="preserve">karriere: </w:t>
      </w:r>
      <w:r w:rsidR="007B25BD" w:rsidRPr="00A43B76">
        <w:rPr>
          <w:lang w:val="fr-FR"/>
        </w:rPr>
        <w:t xml:space="preserve">carrière </w:t>
      </w:r>
      <w:r w:rsidR="00C26978" w:rsidRPr="00A43B76">
        <w:rPr>
          <w:lang w:val="fr-FR"/>
        </w:rPr>
        <w:t>f</w:t>
      </w:r>
    </w:p>
    <w:p w14:paraId="4362B0FD" w14:textId="5B95B4EA" w:rsidR="00A43B76" w:rsidRPr="00A43B76" w:rsidRDefault="00A43B76" w:rsidP="00A43B76">
      <w:pPr>
        <w:ind w:left="374" w:hanging="374"/>
      </w:pPr>
      <w:r w:rsidRPr="00A43B76">
        <w:t xml:space="preserve">kasse: </w:t>
      </w:r>
      <w:r w:rsidR="007B25BD" w:rsidRPr="00A43B76">
        <w:rPr>
          <w:lang w:val="fr-FR"/>
        </w:rPr>
        <w:t xml:space="preserve">caisse </w:t>
      </w:r>
      <w:r w:rsidR="00C26978" w:rsidRPr="00A43B76">
        <w:rPr>
          <w:lang w:val="fr-FR"/>
        </w:rPr>
        <w:t>f</w:t>
      </w:r>
    </w:p>
    <w:p w14:paraId="1DED00E0" w14:textId="194A567E" w:rsidR="00A43B76" w:rsidRPr="00A43B76" w:rsidRDefault="00A43B76" w:rsidP="00A43B76">
      <w:pPr>
        <w:ind w:left="374" w:hanging="374"/>
      </w:pPr>
      <w:r w:rsidRPr="00A43B76">
        <w:t xml:space="preserve">kaste: </w:t>
      </w:r>
      <w:r w:rsidR="007B25BD" w:rsidRPr="00A43B76">
        <w:rPr>
          <w:lang w:val="fr-FR"/>
        </w:rPr>
        <w:t>jeter</w:t>
      </w:r>
    </w:p>
    <w:p w14:paraId="10F70583" w14:textId="53E4DF50" w:rsidR="00A43B76" w:rsidRPr="00A43B76" w:rsidRDefault="00A43B76" w:rsidP="00A43B76">
      <w:pPr>
        <w:ind w:left="374" w:hanging="374"/>
      </w:pPr>
      <w:r w:rsidRPr="00A43B76">
        <w:t xml:space="preserve">katedral: </w:t>
      </w:r>
      <w:r w:rsidR="007B25BD" w:rsidRPr="00A43B76">
        <w:rPr>
          <w:lang w:val="fr-FR"/>
        </w:rPr>
        <w:t xml:space="preserve">cathédrale </w:t>
      </w:r>
      <w:r w:rsidR="00C26978" w:rsidRPr="00A43B76">
        <w:rPr>
          <w:lang w:val="fr-FR"/>
        </w:rPr>
        <w:t>f</w:t>
      </w:r>
    </w:p>
    <w:p w14:paraId="35E18075" w14:textId="0E57DB1B" w:rsidR="00A43B76" w:rsidRPr="00A43B76" w:rsidRDefault="00A43B76" w:rsidP="00A43B76">
      <w:pPr>
        <w:ind w:left="374" w:hanging="374"/>
      </w:pPr>
      <w:r w:rsidRPr="00A43B76">
        <w:t xml:space="preserve">katolikk: </w:t>
      </w:r>
      <w:r w:rsidR="007B25BD" w:rsidRPr="00A43B76">
        <w:rPr>
          <w:lang w:val="fr-FR"/>
        </w:rPr>
        <w:t xml:space="preserve">catholique </w:t>
      </w:r>
      <w:r w:rsidR="005742F3" w:rsidRPr="00A43B76">
        <w:rPr>
          <w:lang w:val="fr-FR"/>
        </w:rPr>
        <w:t>m/f</w:t>
      </w:r>
    </w:p>
    <w:p w14:paraId="688435B0" w14:textId="5B7D4285" w:rsidR="00A43B76" w:rsidRPr="00A43B76" w:rsidRDefault="00A43B76" w:rsidP="00A43B76">
      <w:pPr>
        <w:ind w:left="374" w:hanging="374"/>
      </w:pPr>
      <w:r w:rsidRPr="00A43B76">
        <w:t xml:space="preserve">katt: </w:t>
      </w:r>
      <w:proofErr w:type="gramStart"/>
      <w:r w:rsidR="007B25BD" w:rsidRPr="00A43B76">
        <w:rPr>
          <w:lang w:val="fr-FR"/>
        </w:rPr>
        <w:t>chat</w:t>
      </w:r>
      <w:proofErr w:type="gramEnd"/>
      <w:r w:rsidR="007B25BD" w:rsidRPr="00A43B76">
        <w:rPr>
          <w:lang w:val="fr-FR"/>
        </w:rPr>
        <w:t xml:space="preserve"> </w:t>
      </w:r>
      <w:r w:rsidR="00C26978" w:rsidRPr="00A43B76">
        <w:rPr>
          <w:lang w:val="fr-FR"/>
        </w:rPr>
        <w:t>m</w:t>
      </w:r>
    </w:p>
    <w:p w14:paraId="5A4C9BA4" w14:textId="6F6DCC7E" w:rsidR="00A43B76" w:rsidRPr="00A43B76" w:rsidRDefault="00A43B76" w:rsidP="00A43B76">
      <w:pPr>
        <w:ind w:left="374" w:hanging="374"/>
      </w:pPr>
      <w:r w:rsidRPr="00A43B76">
        <w:t xml:space="preserve">kebabkiosk: </w:t>
      </w:r>
      <w:r w:rsidR="007B25BD" w:rsidRPr="00A43B76">
        <w:rPr>
          <w:lang w:val="fr-FR"/>
        </w:rPr>
        <w:t xml:space="preserve">grec </w:t>
      </w:r>
      <w:r w:rsidR="00C26978" w:rsidRPr="00A43B76">
        <w:rPr>
          <w:lang w:val="fr-FR"/>
        </w:rPr>
        <w:t>m</w:t>
      </w:r>
    </w:p>
    <w:p w14:paraId="114BD836" w14:textId="624AF85B" w:rsidR="00A43B76" w:rsidRPr="00A43B76" w:rsidRDefault="00A43B76" w:rsidP="00A43B76">
      <w:pPr>
        <w:ind w:left="374" w:hanging="374"/>
      </w:pPr>
      <w:r w:rsidRPr="00A43B76">
        <w:t xml:space="preserve">keiser: </w:t>
      </w:r>
      <w:r w:rsidR="007B25BD" w:rsidRPr="00A43B76">
        <w:rPr>
          <w:lang w:val="fr-FR"/>
        </w:rPr>
        <w:t xml:space="preserve">empereur </w:t>
      </w:r>
      <w:r w:rsidR="00C26978" w:rsidRPr="00A43B76">
        <w:rPr>
          <w:lang w:val="fr-FR"/>
        </w:rPr>
        <w:t>m</w:t>
      </w:r>
      <w:r w:rsidR="007B25BD" w:rsidRPr="00A43B76">
        <w:rPr>
          <w:lang w:val="fr-FR"/>
        </w:rPr>
        <w:t xml:space="preserve"> 1</w:t>
      </w:r>
    </w:p>
    <w:p w14:paraId="7A9D0CC8" w14:textId="71269B30" w:rsidR="00A43B76" w:rsidRPr="00A43B76" w:rsidRDefault="00A43B76" w:rsidP="00A43B76">
      <w:pPr>
        <w:ind w:left="374" w:hanging="374"/>
      </w:pPr>
      <w:r w:rsidRPr="00A43B76">
        <w:t xml:space="preserve">keltisk, gallisk: </w:t>
      </w:r>
      <w:r w:rsidR="007B25BD" w:rsidRPr="00A43B76">
        <w:rPr>
          <w:lang w:val="fr-FR"/>
        </w:rPr>
        <w:t>celtique</w:t>
      </w:r>
    </w:p>
    <w:p w14:paraId="573C7C5A" w14:textId="711C825C" w:rsidR="00A43B76" w:rsidRPr="00A43B76" w:rsidRDefault="00A43B76" w:rsidP="00A43B76">
      <w:pPr>
        <w:ind w:left="374" w:hanging="374"/>
      </w:pPr>
      <w:r w:rsidRPr="00A43B76">
        <w:t xml:space="preserve">kenguru: </w:t>
      </w:r>
      <w:r w:rsidR="007B25BD" w:rsidRPr="00A43B76">
        <w:rPr>
          <w:lang w:val="fr-FR"/>
        </w:rPr>
        <w:t xml:space="preserve">kangourou </w:t>
      </w:r>
      <w:r w:rsidR="00C26978" w:rsidRPr="00A43B76">
        <w:rPr>
          <w:lang w:val="fr-FR"/>
        </w:rPr>
        <w:t>m</w:t>
      </w:r>
    </w:p>
    <w:p w14:paraId="45AFF825" w14:textId="6DC2026C" w:rsidR="00A43B76" w:rsidRPr="00A43B76" w:rsidRDefault="00A43B76" w:rsidP="00A43B76">
      <w:pPr>
        <w:ind w:left="374" w:hanging="374"/>
      </w:pPr>
      <w:r w:rsidRPr="00A43B76">
        <w:t xml:space="preserve">keramikk: </w:t>
      </w:r>
      <w:r w:rsidR="007B25BD" w:rsidRPr="00A43B76">
        <w:rPr>
          <w:lang w:val="fr-FR"/>
        </w:rPr>
        <w:t xml:space="preserve">céramique </w:t>
      </w:r>
      <w:r w:rsidR="00C26978" w:rsidRPr="00A43B76">
        <w:rPr>
          <w:lang w:val="fr-FR"/>
        </w:rPr>
        <w:t>f</w:t>
      </w:r>
      <w:r w:rsidR="007B25BD" w:rsidRPr="00A43B76">
        <w:rPr>
          <w:lang w:val="fr-FR"/>
        </w:rPr>
        <w:t xml:space="preserve"> 5</w:t>
      </w:r>
    </w:p>
    <w:p w14:paraId="61561BC3" w14:textId="46E3E4F1" w:rsidR="00A43B76" w:rsidRPr="00A43B76" w:rsidRDefault="00A43B76" w:rsidP="00A43B76">
      <w:pPr>
        <w:ind w:left="374" w:hanging="374"/>
      </w:pPr>
      <w:r w:rsidRPr="00A43B76">
        <w:t xml:space="preserve">kikerter: </w:t>
      </w:r>
      <w:r w:rsidR="007B25BD" w:rsidRPr="00A43B76">
        <w:rPr>
          <w:lang w:val="fr-FR"/>
        </w:rPr>
        <w:t xml:space="preserve">pois chiches </w:t>
      </w:r>
      <w:r w:rsidR="00C26978" w:rsidRPr="00A43B76">
        <w:rPr>
          <w:lang w:val="fr-FR"/>
        </w:rPr>
        <w:t>m</w:t>
      </w:r>
      <w:r w:rsidR="007B25BD" w:rsidRPr="00A43B76">
        <w:rPr>
          <w:lang w:val="fr-FR"/>
        </w:rPr>
        <w:t xml:space="preserve"> 5</w:t>
      </w:r>
    </w:p>
    <w:p w14:paraId="1022873D" w14:textId="2FD2C732" w:rsidR="00A43B76" w:rsidRPr="00A43B76" w:rsidRDefault="00A43B76" w:rsidP="00A43B76">
      <w:pPr>
        <w:ind w:left="374" w:hanging="374"/>
      </w:pPr>
      <w:r w:rsidRPr="00A43B76">
        <w:t xml:space="preserve">kilo: </w:t>
      </w:r>
      <w:r w:rsidR="007B25BD" w:rsidRPr="00A43B76">
        <w:rPr>
          <w:lang w:val="fr-FR"/>
        </w:rPr>
        <w:t xml:space="preserve">kilo </w:t>
      </w:r>
      <w:r w:rsidR="00C26978" w:rsidRPr="00A43B76">
        <w:rPr>
          <w:lang w:val="fr-FR"/>
        </w:rPr>
        <w:t>m</w:t>
      </w:r>
    </w:p>
    <w:p w14:paraId="01AC1E9B" w14:textId="4430943E" w:rsidR="00A43B76" w:rsidRPr="00A43B76" w:rsidRDefault="00A43B76" w:rsidP="00A43B76">
      <w:pPr>
        <w:ind w:left="374" w:hanging="374"/>
      </w:pPr>
      <w:r w:rsidRPr="00A43B76">
        <w:t xml:space="preserve">kilometer: </w:t>
      </w:r>
      <w:r w:rsidR="007B25BD" w:rsidRPr="00A43B76">
        <w:rPr>
          <w:lang w:val="fr-FR"/>
        </w:rPr>
        <w:t xml:space="preserve">kilomètre </w:t>
      </w:r>
      <w:r w:rsidR="00C26978" w:rsidRPr="00A43B76">
        <w:rPr>
          <w:lang w:val="fr-FR"/>
        </w:rPr>
        <w:t>m</w:t>
      </w:r>
    </w:p>
    <w:p w14:paraId="5A95B71B" w14:textId="16B3E884" w:rsidR="00A43B76" w:rsidRPr="00A43B76" w:rsidRDefault="00A43B76" w:rsidP="00A43B76">
      <w:pPr>
        <w:ind w:left="374" w:hanging="374"/>
      </w:pPr>
      <w:r w:rsidRPr="00A43B76">
        <w:t xml:space="preserve">kirke: </w:t>
      </w:r>
      <w:r w:rsidR="007B25BD" w:rsidRPr="00A43B76">
        <w:rPr>
          <w:lang w:val="fr-FR"/>
        </w:rPr>
        <w:t xml:space="preserve">église </w:t>
      </w:r>
      <w:r w:rsidR="00C26978" w:rsidRPr="00A43B76">
        <w:rPr>
          <w:lang w:val="fr-FR"/>
        </w:rPr>
        <w:t>f</w:t>
      </w:r>
    </w:p>
    <w:p w14:paraId="7C85146F" w14:textId="0EEBC934" w:rsidR="00A43B76" w:rsidRPr="00A43B76" w:rsidRDefault="00A43B76" w:rsidP="00A43B76">
      <w:pPr>
        <w:ind w:left="374" w:hanging="374"/>
      </w:pPr>
      <w:r w:rsidRPr="00A43B76">
        <w:t xml:space="preserve">kirkegård: </w:t>
      </w:r>
      <w:r w:rsidR="007B25BD" w:rsidRPr="00A43B76">
        <w:rPr>
          <w:lang w:val="fr-FR"/>
        </w:rPr>
        <w:t xml:space="preserve">cimetière </w:t>
      </w:r>
      <w:r w:rsidR="00C26978" w:rsidRPr="00A43B76">
        <w:rPr>
          <w:lang w:val="fr-FR"/>
        </w:rPr>
        <w:t>m</w:t>
      </w:r>
      <w:r w:rsidR="007B25BD" w:rsidRPr="00A43B76">
        <w:rPr>
          <w:lang w:val="fr-FR"/>
        </w:rPr>
        <w:t xml:space="preserve"> 6</w:t>
      </w:r>
    </w:p>
    <w:p w14:paraId="645E2E54" w14:textId="06927AAE" w:rsidR="00A43B76" w:rsidRPr="00A43B76" w:rsidRDefault="00A43B76" w:rsidP="00A43B76">
      <w:pPr>
        <w:ind w:left="374" w:hanging="374"/>
      </w:pPr>
      <w:r w:rsidRPr="00A43B76">
        <w:t xml:space="preserve">kirsebær: </w:t>
      </w:r>
      <w:r w:rsidR="007B25BD" w:rsidRPr="00A43B76">
        <w:rPr>
          <w:lang w:val="fr-FR"/>
        </w:rPr>
        <w:t xml:space="preserve">cerise </w:t>
      </w:r>
      <w:r w:rsidR="00C26978" w:rsidRPr="00A43B76">
        <w:rPr>
          <w:lang w:val="fr-FR"/>
        </w:rPr>
        <w:t>f</w:t>
      </w:r>
    </w:p>
    <w:p w14:paraId="7763652F" w14:textId="3C790DD3" w:rsidR="00A43B76" w:rsidRPr="00A43B76" w:rsidRDefault="00A43B76" w:rsidP="00A43B76">
      <w:pPr>
        <w:ind w:left="374" w:hanging="374"/>
      </w:pPr>
      <w:r w:rsidRPr="00A43B76">
        <w:lastRenderedPageBreak/>
        <w:t xml:space="preserve">kiwi: </w:t>
      </w:r>
      <w:r w:rsidR="007B25BD" w:rsidRPr="00A43B76">
        <w:rPr>
          <w:lang w:val="fr-FR"/>
        </w:rPr>
        <w:t xml:space="preserve">kiwi </w:t>
      </w:r>
      <w:r w:rsidR="00C26978" w:rsidRPr="00A43B76">
        <w:rPr>
          <w:lang w:val="fr-FR"/>
        </w:rPr>
        <w:t>m</w:t>
      </w:r>
    </w:p>
    <w:p w14:paraId="7E2B2BE6" w14:textId="0B141C5D" w:rsidR="00A43B76" w:rsidRPr="00A43B76" w:rsidRDefault="00A43B76" w:rsidP="00A43B76">
      <w:pPr>
        <w:ind w:left="374" w:hanging="374"/>
      </w:pPr>
      <w:r w:rsidRPr="00A43B76">
        <w:t xml:space="preserve">kjefte på: </w:t>
      </w:r>
      <w:r w:rsidR="007B25BD" w:rsidRPr="00A43B76">
        <w:rPr>
          <w:lang w:val="fr-FR"/>
        </w:rPr>
        <w:t>gronder</w:t>
      </w:r>
    </w:p>
    <w:p w14:paraId="476ED984" w14:textId="1D90E4EB" w:rsidR="00A43B76" w:rsidRPr="00A43B76" w:rsidRDefault="00A43B76" w:rsidP="00A43B76">
      <w:pPr>
        <w:ind w:left="374" w:hanging="374"/>
      </w:pPr>
      <w:r w:rsidRPr="00A43B76">
        <w:t xml:space="preserve">kjeks: </w:t>
      </w:r>
      <w:r w:rsidR="007B25BD" w:rsidRPr="00A43B76">
        <w:rPr>
          <w:lang w:val="fr-FR"/>
        </w:rPr>
        <w:t xml:space="preserve">biscuit </w:t>
      </w:r>
      <w:r w:rsidR="00C26978" w:rsidRPr="00A43B76">
        <w:rPr>
          <w:lang w:val="fr-FR"/>
        </w:rPr>
        <w:t>m</w:t>
      </w:r>
    </w:p>
    <w:p w14:paraId="1763D02E" w14:textId="5AAAC9A3" w:rsidR="00A43B76" w:rsidRPr="00A43B76" w:rsidRDefault="00A43B76" w:rsidP="00A43B76">
      <w:pPr>
        <w:ind w:left="374" w:hanging="374"/>
      </w:pPr>
      <w:r w:rsidRPr="00A43B76">
        <w:t xml:space="preserve">kjeller: </w:t>
      </w:r>
      <w:r w:rsidR="007B25BD" w:rsidRPr="00A43B76">
        <w:rPr>
          <w:lang w:val="fr-FR"/>
        </w:rPr>
        <w:t xml:space="preserve">cave </w:t>
      </w:r>
      <w:r w:rsidR="00C26978" w:rsidRPr="00A43B76">
        <w:rPr>
          <w:lang w:val="fr-FR"/>
        </w:rPr>
        <w:t>f</w:t>
      </w:r>
    </w:p>
    <w:p w14:paraId="120926BE" w14:textId="650649E1" w:rsidR="00A43B76" w:rsidRPr="00A43B76" w:rsidRDefault="00A43B76" w:rsidP="00A43B76">
      <w:pPr>
        <w:ind w:left="374" w:hanging="374"/>
      </w:pPr>
      <w:r w:rsidRPr="00A43B76">
        <w:t xml:space="preserve">kjempe: </w:t>
      </w:r>
      <w:r w:rsidR="007B25BD" w:rsidRPr="00A43B76">
        <w:rPr>
          <w:lang w:val="fr-FR"/>
        </w:rPr>
        <w:t>lutter 8</w:t>
      </w:r>
    </w:p>
    <w:p w14:paraId="12D8845B" w14:textId="3D4D2A82" w:rsidR="00A43B76" w:rsidRPr="00A43B76" w:rsidRDefault="00A43B76" w:rsidP="00C61CDE">
      <w:pPr>
        <w:ind w:left="374"/>
      </w:pPr>
      <w:r w:rsidRPr="00A43B76">
        <w:t xml:space="preserve">kjempe, slåss: </w:t>
      </w:r>
      <w:r w:rsidR="007B25BD" w:rsidRPr="00A43B76">
        <w:rPr>
          <w:lang w:val="fr-FR"/>
        </w:rPr>
        <w:t>se battre 3</w:t>
      </w:r>
    </w:p>
    <w:p w14:paraId="1A0E0305" w14:textId="54649B09" w:rsidR="00A43B76" w:rsidRPr="00A43B76" w:rsidRDefault="00A43B76" w:rsidP="00A43B76">
      <w:pPr>
        <w:ind w:left="374" w:hanging="374"/>
      </w:pPr>
      <w:r w:rsidRPr="00A43B76">
        <w:t xml:space="preserve">kjempebra: </w:t>
      </w:r>
      <w:r w:rsidR="007B25BD" w:rsidRPr="00A43B76">
        <w:rPr>
          <w:lang w:val="fr-FR"/>
        </w:rPr>
        <w:t>trop bien 6</w:t>
      </w:r>
    </w:p>
    <w:p w14:paraId="7F7972A6" w14:textId="329C91FF" w:rsidR="00A43B76" w:rsidRPr="00A43B76" w:rsidRDefault="00A43B76" w:rsidP="00A43B76">
      <w:pPr>
        <w:ind w:left="374" w:hanging="374"/>
      </w:pPr>
      <w:r w:rsidRPr="00A43B76">
        <w:t xml:space="preserve">kjempegrei: </w:t>
      </w:r>
      <w:r w:rsidR="007B25BD" w:rsidRPr="00A43B76">
        <w:rPr>
          <w:lang w:val="fr-FR"/>
        </w:rPr>
        <w:t>super sympa</w:t>
      </w:r>
    </w:p>
    <w:p w14:paraId="08820D56" w14:textId="3B99A26D" w:rsidR="00A43B76" w:rsidRPr="00A43B76" w:rsidRDefault="00A43B76" w:rsidP="00A43B76">
      <w:pPr>
        <w:ind w:left="374" w:hanging="374"/>
      </w:pPr>
      <w:r w:rsidRPr="00A43B76">
        <w:t xml:space="preserve">kjempeskilpadde: </w:t>
      </w:r>
      <w:r w:rsidR="007B25BD" w:rsidRPr="00A43B76">
        <w:rPr>
          <w:lang w:val="fr-FR"/>
        </w:rPr>
        <w:t xml:space="preserve">tortue géante </w:t>
      </w:r>
      <w:r w:rsidR="00C26978" w:rsidRPr="00A43B76">
        <w:rPr>
          <w:lang w:val="fr-FR"/>
        </w:rPr>
        <w:t>f</w:t>
      </w:r>
      <w:r w:rsidR="007B25BD" w:rsidRPr="00A43B76">
        <w:rPr>
          <w:lang w:val="fr-FR"/>
        </w:rPr>
        <w:t xml:space="preserve"> 8</w:t>
      </w:r>
    </w:p>
    <w:p w14:paraId="67A33B4D" w14:textId="0FF911AF" w:rsidR="00A43B76" w:rsidRPr="00A43B76" w:rsidRDefault="00A43B76" w:rsidP="00A43B76">
      <w:pPr>
        <w:ind w:left="374" w:hanging="374"/>
      </w:pPr>
      <w:r w:rsidRPr="00A43B76">
        <w:t xml:space="preserve">kjempestor: </w:t>
      </w:r>
      <w:r w:rsidR="007B25BD" w:rsidRPr="00A43B76">
        <w:rPr>
          <w:lang w:val="fr-FR"/>
        </w:rPr>
        <w:t>immense 4</w:t>
      </w:r>
    </w:p>
    <w:p w14:paraId="2508AF53" w14:textId="61281122" w:rsidR="00A43B76" w:rsidRPr="00A43B76" w:rsidRDefault="00A43B76" w:rsidP="00A43B76">
      <w:pPr>
        <w:ind w:left="374" w:hanging="374"/>
      </w:pPr>
      <w:r w:rsidRPr="00A43B76">
        <w:t xml:space="preserve">kjenne, bli kjent med: </w:t>
      </w:r>
      <w:r w:rsidR="007B25BD" w:rsidRPr="00A43B76">
        <w:rPr>
          <w:lang w:val="fr-FR"/>
        </w:rPr>
        <w:t>connaître</w:t>
      </w:r>
    </w:p>
    <w:p w14:paraId="18CD93E0" w14:textId="592625C8" w:rsidR="007B25BD" w:rsidRPr="00A43B76" w:rsidRDefault="00A43B76" w:rsidP="00A43B76">
      <w:pPr>
        <w:ind w:left="374" w:hanging="374"/>
        <w:rPr>
          <w:lang w:val="fr-FR"/>
        </w:rPr>
      </w:pPr>
      <w:r w:rsidRPr="00A43B76">
        <w:t xml:space="preserve">kjennetegn: </w:t>
      </w:r>
      <w:r w:rsidR="007B25BD" w:rsidRPr="00A43B76">
        <w:rPr>
          <w:lang w:val="fr-FR"/>
        </w:rPr>
        <w:t xml:space="preserve">caractéristique </w:t>
      </w:r>
      <w:r w:rsidR="00C26978" w:rsidRPr="00A43B76">
        <w:rPr>
          <w:lang w:val="fr-FR"/>
        </w:rPr>
        <w:t>f</w:t>
      </w:r>
      <w:r w:rsidR="007B25BD" w:rsidRPr="00A43B76">
        <w:rPr>
          <w:lang w:val="fr-FR"/>
        </w:rPr>
        <w:t xml:space="preserve"> 2</w:t>
      </w:r>
    </w:p>
    <w:p w14:paraId="21AEB6CB" w14:textId="77777777" w:rsidR="007B25BD" w:rsidRDefault="007B25BD" w:rsidP="007B25BD"/>
    <w:p w14:paraId="5A1E8C12" w14:textId="77777777" w:rsidR="00A43B76" w:rsidRPr="00A43B76" w:rsidRDefault="007B25BD" w:rsidP="007B25BD">
      <w:r>
        <w:t xml:space="preserve">--- 273 </w:t>
      </w:r>
      <w:r w:rsidR="00BC42F9">
        <w:t>til 283</w:t>
      </w:r>
    </w:p>
    <w:p w14:paraId="3E125B6A" w14:textId="7FE8B166" w:rsidR="00A43B76" w:rsidRPr="00A43B76" w:rsidRDefault="00A43B76" w:rsidP="00A43B76">
      <w:pPr>
        <w:ind w:left="374" w:hanging="374"/>
      </w:pPr>
      <w:r w:rsidRPr="00A43B76">
        <w:t xml:space="preserve">kjent, berømt: </w:t>
      </w:r>
      <w:r w:rsidR="007B25BD" w:rsidRPr="00A43B76">
        <w:rPr>
          <w:lang w:val="fr-FR"/>
        </w:rPr>
        <w:t>célèbre, connu, -e, fameux, -</w:t>
      </w:r>
      <w:proofErr w:type="spellStart"/>
      <w:r w:rsidR="007B25BD" w:rsidRPr="00A43B76">
        <w:rPr>
          <w:lang w:val="fr-FR"/>
        </w:rPr>
        <w:t>euse</w:t>
      </w:r>
      <w:proofErr w:type="spellEnd"/>
    </w:p>
    <w:p w14:paraId="5305EFE5" w14:textId="1CEA852D" w:rsidR="00A43B76" w:rsidRPr="00A43B76" w:rsidRDefault="00A43B76" w:rsidP="00A43B76">
      <w:pPr>
        <w:ind w:left="374" w:hanging="374"/>
      </w:pPr>
      <w:r w:rsidRPr="00A43B76">
        <w:t xml:space="preserve">kjevle ut: </w:t>
      </w:r>
      <w:r w:rsidR="007B25BD" w:rsidRPr="00A43B76">
        <w:rPr>
          <w:lang w:val="fr-FR"/>
        </w:rPr>
        <w:t>étendre</w:t>
      </w:r>
    </w:p>
    <w:p w14:paraId="364A9228" w14:textId="6C03D135" w:rsidR="00A43B76" w:rsidRPr="00A43B76" w:rsidRDefault="00A43B76" w:rsidP="00A43B76">
      <w:pPr>
        <w:ind w:left="374" w:hanging="374"/>
      </w:pPr>
      <w:r w:rsidRPr="00A43B76">
        <w:t xml:space="preserve">kjole: </w:t>
      </w:r>
      <w:r w:rsidR="007B25BD" w:rsidRPr="00A43B76">
        <w:rPr>
          <w:lang w:val="fr-FR"/>
        </w:rPr>
        <w:t xml:space="preserve">robe </w:t>
      </w:r>
      <w:r w:rsidR="00C26978" w:rsidRPr="00A43B76">
        <w:rPr>
          <w:lang w:val="fr-FR"/>
        </w:rPr>
        <w:t>f</w:t>
      </w:r>
    </w:p>
    <w:p w14:paraId="29D787B7" w14:textId="1ADAB6B4" w:rsidR="00A43B76" w:rsidRPr="00A43B76" w:rsidRDefault="00A43B76" w:rsidP="00A43B76">
      <w:pPr>
        <w:ind w:left="374" w:hanging="374"/>
      </w:pPr>
      <w:r w:rsidRPr="00A43B76">
        <w:t xml:space="preserve">kjæledyr: </w:t>
      </w:r>
      <w:r w:rsidR="007B25BD" w:rsidRPr="00A43B76">
        <w:rPr>
          <w:lang w:val="fr-FR"/>
        </w:rPr>
        <w:t xml:space="preserve">animal de compagnie </w:t>
      </w:r>
      <w:r w:rsidR="00C26978" w:rsidRPr="00A43B76">
        <w:rPr>
          <w:lang w:val="fr-FR"/>
        </w:rPr>
        <w:t>m</w:t>
      </w:r>
      <w:r w:rsidR="007B25BD" w:rsidRPr="00A43B76">
        <w:rPr>
          <w:lang w:val="fr-FR"/>
        </w:rPr>
        <w:t xml:space="preserve">, animal domestique </w:t>
      </w:r>
      <w:r w:rsidR="00C26978" w:rsidRPr="00A43B76">
        <w:rPr>
          <w:lang w:val="fr-FR"/>
        </w:rPr>
        <w:t>m</w:t>
      </w:r>
    </w:p>
    <w:p w14:paraId="29BBBC00" w14:textId="539FC865" w:rsidR="00A43B76" w:rsidRPr="00A43B76" w:rsidRDefault="00A43B76" w:rsidP="00A43B76">
      <w:pPr>
        <w:ind w:left="374" w:hanging="374"/>
      </w:pPr>
      <w:r w:rsidRPr="00A43B76">
        <w:t xml:space="preserve">kjære: </w:t>
      </w:r>
      <w:r w:rsidR="007B25BD" w:rsidRPr="00A43B76">
        <w:rPr>
          <w:lang w:val="fr-FR"/>
        </w:rPr>
        <w:t>cher, chère</w:t>
      </w:r>
    </w:p>
    <w:p w14:paraId="61ABF0D9" w14:textId="719F14C9" w:rsidR="00A43B76" w:rsidRPr="00A43B76" w:rsidRDefault="00A43B76" w:rsidP="00A43B76">
      <w:pPr>
        <w:ind w:left="374" w:hanging="374"/>
      </w:pPr>
      <w:r w:rsidRPr="00A43B76">
        <w:t xml:space="preserve">kjæreste: </w:t>
      </w:r>
      <w:r w:rsidR="007B25BD" w:rsidRPr="00A43B76">
        <w:rPr>
          <w:lang w:val="fr-FR"/>
        </w:rPr>
        <w:t xml:space="preserve">amoureux, amoureuse, petit ami </w:t>
      </w:r>
      <w:r w:rsidR="00C26978" w:rsidRPr="00A43B76">
        <w:rPr>
          <w:lang w:val="fr-FR"/>
        </w:rPr>
        <w:t>m</w:t>
      </w:r>
    </w:p>
    <w:p w14:paraId="667E75B1" w14:textId="7EED4B3E" w:rsidR="00A43B76" w:rsidRPr="00A43B76" w:rsidRDefault="00A43B76" w:rsidP="00A43B76">
      <w:pPr>
        <w:ind w:left="374" w:hanging="374"/>
      </w:pPr>
      <w:r w:rsidRPr="00A43B76">
        <w:t xml:space="preserve">kjærlighet: </w:t>
      </w:r>
      <w:r w:rsidR="007B25BD" w:rsidRPr="00A43B76">
        <w:rPr>
          <w:lang w:val="fr-FR"/>
        </w:rPr>
        <w:t xml:space="preserve">amour </w:t>
      </w:r>
      <w:r w:rsidR="00C26978" w:rsidRPr="00A43B76">
        <w:rPr>
          <w:lang w:val="fr-FR"/>
        </w:rPr>
        <w:t>m</w:t>
      </w:r>
      <w:r w:rsidR="007B25BD" w:rsidRPr="00A43B76">
        <w:rPr>
          <w:lang w:val="fr-FR"/>
        </w:rPr>
        <w:t xml:space="preserve"> 2</w:t>
      </w:r>
    </w:p>
    <w:p w14:paraId="0179B53B" w14:textId="6738A3F3" w:rsidR="00A43B76" w:rsidRPr="00A43B76" w:rsidRDefault="00A43B76" w:rsidP="00A43B76">
      <w:pPr>
        <w:ind w:left="374" w:hanging="374"/>
      </w:pPr>
      <w:r w:rsidRPr="00A43B76">
        <w:t xml:space="preserve">kjærlighetsglede: </w:t>
      </w:r>
      <w:r w:rsidR="007B25BD" w:rsidRPr="00A43B76">
        <w:rPr>
          <w:lang w:val="fr-FR"/>
        </w:rPr>
        <w:t>plaisir d</w:t>
      </w:r>
      <w:r w:rsidR="006500BE">
        <w:rPr>
          <w:lang w:val="fr-FR"/>
        </w:rPr>
        <w:t>'</w:t>
      </w:r>
      <w:r w:rsidR="007B25BD" w:rsidRPr="00A43B76">
        <w:rPr>
          <w:lang w:val="fr-FR"/>
        </w:rPr>
        <w:t xml:space="preserve">amour </w:t>
      </w:r>
      <w:r w:rsidR="00C26978" w:rsidRPr="00A43B76">
        <w:rPr>
          <w:lang w:val="fr-FR"/>
        </w:rPr>
        <w:t>m</w:t>
      </w:r>
      <w:r w:rsidR="007B25BD" w:rsidRPr="00A43B76">
        <w:rPr>
          <w:lang w:val="fr-FR"/>
        </w:rPr>
        <w:t xml:space="preserve"> 2</w:t>
      </w:r>
    </w:p>
    <w:p w14:paraId="12D8F194" w14:textId="468A4C4D" w:rsidR="00A43B76" w:rsidRPr="00A43B76" w:rsidRDefault="00A43B76" w:rsidP="00A43B76">
      <w:pPr>
        <w:ind w:left="374" w:hanging="374"/>
      </w:pPr>
      <w:r w:rsidRPr="00A43B76">
        <w:t xml:space="preserve">kjærlighetssorg: </w:t>
      </w:r>
      <w:r w:rsidR="007B25BD" w:rsidRPr="00A43B76">
        <w:rPr>
          <w:lang w:val="fr-FR"/>
        </w:rPr>
        <w:t>chagrin d</w:t>
      </w:r>
      <w:r w:rsidR="006500BE">
        <w:rPr>
          <w:lang w:val="fr-FR"/>
        </w:rPr>
        <w:t>'</w:t>
      </w:r>
      <w:r w:rsidR="007B25BD" w:rsidRPr="00A43B76">
        <w:rPr>
          <w:lang w:val="fr-FR"/>
        </w:rPr>
        <w:t xml:space="preserve">amour </w:t>
      </w:r>
      <w:r w:rsidR="00C26978" w:rsidRPr="00A43B76">
        <w:rPr>
          <w:lang w:val="fr-FR"/>
        </w:rPr>
        <w:t>m</w:t>
      </w:r>
      <w:r w:rsidR="007B25BD" w:rsidRPr="00A43B76">
        <w:rPr>
          <w:lang w:val="fr-FR"/>
        </w:rPr>
        <w:t xml:space="preserve"> 2</w:t>
      </w:r>
    </w:p>
    <w:p w14:paraId="676EC147" w14:textId="0934BCAB" w:rsidR="00A43B76" w:rsidRPr="00A43B76" w:rsidRDefault="00A43B76" w:rsidP="00A43B76">
      <w:pPr>
        <w:ind w:left="374" w:hanging="374"/>
      </w:pPr>
      <w:r w:rsidRPr="00A43B76">
        <w:t xml:space="preserve">kjøkken, matlaging: </w:t>
      </w:r>
      <w:r w:rsidR="007B25BD" w:rsidRPr="00A43B76">
        <w:rPr>
          <w:lang w:val="fr-FR"/>
        </w:rPr>
        <w:t xml:space="preserve">cuisine </w:t>
      </w:r>
      <w:r w:rsidR="00C26978" w:rsidRPr="00A43B76">
        <w:rPr>
          <w:lang w:val="fr-FR"/>
        </w:rPr>
        <w:t>f</w:t>
      </w:r>
    </w:p>
    <w:p w14:paraId="204E662C" w14:textId="4736A31E" w:rsidR="00A43B76" w:rsidRPr="00A43B76" w:rsidRDefault="00A43B76" w:rsidP="00A43B76">
      <w:pPr>
        <w:ind w:left="374" w:hanging="374"/>
      </w:pPr>
      <w:r w:rsidRPr="00A43B76">
        <w:t xml:space="preserve">kjøleskap: </w:t>
      </w:r>
      <w:r w:rsidR="007B25BD" w:rsidRPr="00A43B76">
        <w:rPr>
          <w:lang w:val="fr-FR"/>
        </w:rPr>
        <w:t xml:space="preserve">frigo </w:t>
      </w:r>
      <w:r w:rsidR="00C26978" w:rsidRPr="00A43B76">
        <w:rPr>
          <w:lang w:val="fr-FR"/>
        </w:rPr>
        <w:t>m</w:t>
      </w:r>
    </w:p>
    <w:p w14:paraId="3413969B" w14:textId="161C9C2E" w:rsidR="00A43B76" w:rsidRPr="00A43B76" w:rsidRDefault="00A43B76" w:rsidP="00A43B76">
      <w:pPr>
        <w:ind w:left="374" w:hanging="374"/>
      </w:pPr>
      <w:r w:rsidRPr="00A43B76">
        <w:t xml:space="preserve">kjøpmann, butikkansatt: </w:t>
      </w:r>
      <w:r w:rsidR="007B25BD" w:rsidRPr="00A43B76">
        <w:rPr>
          <w:lang w:val="fr-FR"/>
        </w:rPr>
        <w:t xml:space="preserve">marchand </w:t>
      </w:r>
      <w:r w:rsidR="00C26978" w:rsidRPr="00A43B76">
        <w:rPr>
          <w:lang w:val="fr-FR"/>
        </w:rPr>
        <w:t>m</w:t>
      </w:r>
    </w:p>
    <w:p w14:paraId="72D7A130" w14:textId="62A041DD" w:rsidR="00A43B76" w:rsidRPr="00A43B76" w:rsidRDefault="00A43B76" w:rsidP="00A43B76">
      <w:pPr>
        <w:ind w:left="374" w:hanging="374"/>
      </w:pPr>
      <w:r w:rsidRPr="00A43B76">
        <w:t xml:space="preserve">kjøre: </w:t>
      </w:r>
      <w:r w:rsidR="007B25BD" w:rsidRPr="00A43B76">
        <w:rPr>
          <w:lang w:val="fr-FR"/>
        </w:rPr>
        <w:t>conduire 5</w:t>
      </w:r>
    </w:p>
    <w:p w14:paraId="168F6E4A" w14:textId="390B9B1F" w:rsidR="00A43B76" w:rsidRPr="00A43B76" w:rsidRDefault="00A43B76" w:rsidP="00A43B76">
      <w:pPr>
        <w:ind w:left="374" w:hanging="374"/>
      </w:pPr>
      <w:r w:rsidRPr="00A43B76">
        <w:t xml:space="preserve">kjøre over/på: </w:t>
      </w:r>
      <w:r w:rsidR="007B25BD" w:rsidRPr="00A43B76">
        <w:rPr>
          <w:lang w:val="fr-FR"/>
        </w:rPr>
        <w:t>renverser</w:t>
      </w:r>
    </w:p>
    <w:p w14:paraId="1164F1E5" w14:textId="0D4AB3F4" w:rsidR="00A43B76" w:rsidRPr="00A43B76" w:rsidRDefault="00A43B76" w:rsidP="00A43B76">
      <w:pPr>
        <w:ind w:left="374" w:hanging="374"/>
      </w:pPr>
      <w:r w:rsidRPr="00A43B76">
        <w:t xml:space="preserve">kjøtt: </w:t>
      </w:r>
      <w:r w:rsidR="007B25BD" w:rsidRPr="00A43B76">
        <w:rPr>
          <w:lang w:val="fr-FR"/>
        </w:rPr>
        <w:t xml:space="preserve">viande </w:t>
      </w:r>
      <w:r w:rsidR="00C26978" w:rsidRPr="00A43B76">
        <w:rPr>
          <w:lang w:val="fr-FR"/>
        </w:rPr>
        <w:t>f</w:t>
      </w:r>
    </w:p>
    <w:p w14:paraId="5F8748F1" w14:textId="05E65A41" w:rsidR="00A43B76" w:rsidRPr="00A43B76" w:rsidRDefault="00A43B76" w:rsidP="00A43B76">
      <w:pPr>
        <w:ind w:left="374" w:hanging="374"/>
      </w:pPr>
      <w:r w:rsidRPr="00A43B76">
        <w:t xml:space="preserve">klar, sterk: </w:t>
      </w:r>
      <w:r w:rsidR="007B25BD" w:rsidRPr="00A43B76">
        <w:rPr>
          <w:lang w:val="fr-FR"/>
        </w:rPr>
        <w:t>vif, vive</w:t>
      </w:r>
    </w:p>
    <w:p w14:paraId="55270F8E" w14:textId="71213572" w:rsidR="00A43B76" w:rsidRPr="00A43B76" w:rsidRDefault="00A43B76" w:rsidP="00A43B76">
      <w:pPr>
        <w:ind w:left="374" w:hanging="374"/>
      </w:pPr>
      <w:r w:rsidRPr="00A43B76">
        <w:t xml:space="preserve">klasse: </w:t>
      </w:r>
      <w:r w:rsidR="007B25BD" w:rsidRPr="00A43B76">
        <w:rPr>
          <w:lang w:val="fr-FR"/>
        </w:rPr>
        <w:t xml:space="preserve">classe </w:t>
      </w:r>
      <w:r w:rsidR="00C26978" w:rsidRPr="00A43B76">
        <w:rPr>
          <w:lang w:val="fr-FR"/>
        </w:rPr>
        <w:t>f</w:t>
      </w:r>
    </w:p>
    <w:p w14:paraId="6A8EB44D" w14:textId="220C3B58" w:rsidR="00A43B76" w:rsidRPr="00A43B76" w:rsidRDefault="00A43B76" w:rsidP="00C61CDE">
      <w:pPr>
        <w:ind w:left="748" w:hanging="374"/>
      </w:pPr>
      <w:r w:rsidRPr="00A43B76">
        <w:t xml:space="preserve">klassens time: </w:t>
      </w:r>
      <w:r w:rsidR="007B25BD" w:rsidRPr="00A43B76">
        <w:rPr>
          <w:lang w:val="fr-FR"/>
        </w:rPr>
        <w:t xml:space="preserve">vie de classe </w:t>
      </w:r>
      <w:r w:rsidR="00C26978" w:rsidRPr="00A43B76">
        <w:rPr>
          <w:lang w:val="fr-FR"/>
        </w:rPr>
        <w:t>f</w:t>
      </w:r>
    </w:p>
    <w:p w14:paraId="239D2052" w14:textId="4A4D6C38" w:rsidR="00A43B76" w:rsidRPr="00A43B76" w:rsidRDefault="00A43B76" w:rsidP="00C61CDE">
      <w:pPr>
        <w:ind w:left="748" w:hanging="374"/>
      </w:pPr>
      <w:r w:rsidRPr="00A43B76">
        <w:t xml:space="preserve">klassetur: </w:t>
      </w:r>
      <w:r w:rsidR="007B25BD" w:rsidRPr="00A43B76">
        <w:rPr>
          <w:lang w:val="fr-FR"/>
        </w:rPr>
        <w:t xml:space="preserve">voyage de classe </w:t>
      </w:r>
      <w:r w:rsidR="00C26978" w:rsidRPr="00A43B76">
        <w:rPr>
          <w:lang w:val="fr-FR"/>
        </w:rPr>
        <w:t>m</w:t>
      </w:r>
    </w:p>
    <w:p w14:paraId="4EB75101" w14:textId="4251D867" w:rsidR="00A43B76" w:rsidRPr="00A43B76" w:rsidRDefault="00A43B76" w:rsidP="00A43B76">
      <w:pPr>
        <w:ind w:left="374" w:hanging="374"/>
      </w:pPr>
      <w:r w:rsidRPr="00A43B76">
        <w:t xml:space="preserve">kle på seg: </w:t>
      </w:r>
      <w:r w:rsidR="007B25BD" w:rsidRPr="00A43B76">
        <w:rPr>
          <w:lang w:val="fr-FR"/>
        </w:rPr>
        <w:t>s</w:t>
      </w:r>
      <w:r w:rsidR="006500BE">
        <w:rPr>
          <w:lang w:val="fr-FR"/>
        </w:rPr>
        <w:t>'</w:t>
      </w:r>
      <w:r w:rsidR="007B25BD" w:rsidRPr="00A43B76">
        <w:rPr>
          <w:lang w:val="fr-FR"/>
        </w:rPr>
        <w:t>habiller</w:t>
      </w:r>
    </w:p>
    <w:p w14:paraId="3A6CAFE7" w14:textId="2E14BCC5" w:rsidR="00A43B76" w:rsidRPr="00A43B76" w:rsidRDefault="00A43B76" w:rsidP="00A43B76">
      <w:pPr>
        <w:ind w:left="374" w:hanging="374"/>
      </w:pPr>
      <w:r w:rsidRPr="00A43B76">
        <w:t xml:space="preserve">klede: </w:t>
      </w:r>
      <w:r w:rsidR="007B25BD" w:rsidRPr="00A43B76">
        <w:rPr>
          <w:lang w:val="fr-FR"/>
        </w:rPr>
        <w:t xml:space="preserve">linge </w:t>
      </w:r>
      <w:r w:rsidR="00C26978" w:rsidRPr="00A43B76">
        <w:rPr>
          <w:lang w:val="fr-FR"/>
        </w:rPr>
        <w:t>m</w:t>
      </w:r>
      <w:r w:rsidR="007B25BD" w:rsidRPr="00A43B76">
        <w:rPr>
          <w:lang w:val="fr-FR"/>
        </w:rPr>
        <w:t xml:space="preserve"> 7</w:t>
      </w:r>
    </w:p>
    <w:p w14:paraId="549C1ABE" w14:textId="6C9AAD93" w:rsidR="00A43B76" w:rsidRPr="00A43B76" w:rsidRDefault="00A43B76" w:rsidP="00A43B76">
      <w:pPr>
        <w:ind w:left="374" w:hanging="374"/>
      </w:pPr>
      <w:r w:rsidRPr="00A43B76">
        <w:t xml:space="preserve">klem fra: </w:t>
      </w:r>
      <w:r w:rsidR="007B25BD" w:rsidRPr="00A43B76">
        <w:rPr>
          <w:lang w:val="fr-FR"/>
        </w:rPr>
        <w:t>gros bisous</w:t>
      </w:r>
    </w:p>
    <w:p w14:paraId="46FB13A5" w14:textId="0501E2B5" w:rsidR="00A43B76" w:rsidRPr="00A43B76" w:rsidRDefault="00A43B76" w:rsidP="00A43B76">
      <w:pPr>
        <w:ind w:left="374" w:hanging="374"/>
      </w:pPr>
      <w:r w:rsidRPr="00A43B76">
        <w:t xml:space="preserve">klemme, holde fast: </w:t>
      </w:r>
      <w:r w:rsidR="007B25BD" w:rsidRPr="00A43B76">
        <w:rPr>
          <w:lang w:val="fr-FR"/>
        </w:rPr>
        <w:t>serrer 3</w:t>
      </w:r>
    </w:p>
    <w:p w14:paraId="58A3BA2F" w14:textId="3462E86F" w:rsidR="00A43B76" w:rsidRPr="00A43B76" w:rsidRDefault="00A43B76" w:rsidP="00A43B76">
      <w:pPr>
        <w:ind w:left="374" w:hanging="374"/>
      </w:pPr>
      <w:r w:rsidRPr="00A43B76">
        <w:t xml:space="preserve">klesplagg: </w:t>
      </w:r>
      <w:r w:rsidR="007B25BD" w:rsidRPr="00A43B76">
        <w:rPr>
          <w:lang w:val="fr-FR"/>
        </w:rPr>
        <w:t xml:space="preserve">vêtement </w:t>
      </w:r>
      <w:r w:rsidR="00C26978" w:rsidRPr="00A43B76">
        <w:rPr>
          <w:lang w:val="fr-FR"/>
        </w:rPr>
        <w:t>m</w:t>
      </w:r>
    </w:p>
    <w:p w14:paraId="381FBCF9" w14:textId="517BCA62" w:rsidR="00A43B76" w:rsidRPr="00A43B76" w:rsidRDefault="00A43B76" w:rsidP="00A43B76">
      <w:pPr>
        <w:ind w:left="374" w:hanging="374"/>
      </w:pPr>
      <w:r w:rsidRPr="00A43B76">
        <w:t xml:space="preserve">klima-: </w:t>
      </w:r>
      <w:r w:rsidR="007B25BD" w:rsidRPr="00A43B76">
        <w:rPr>
          <w:lang w:val="fr-FR"/>
        </w:rPr>
        <w:t>climatique 8</w:t>
      </w:r>
    </w:p>
    <w:p w14:paraId="53D7D737" w14:textId="150FE633" w:rsidR="00A43B76" w:rsidRPr="00A43B76" w:rsidRDefault="00A43B76" w:rsidP="00A43B76">
      <w:pPr>
        <w:ind w:left="374" w:hanging="374"/>
      </w:pPr>
      <w:r w:rsidRPr="00A43B76">
        <w:t xml:space="preserve">klima, vær: </w:t>
      </w:r>
      <w:r w:rsidR="007B25BD" w:rsidRPr="00A43B76">
        <w:rPr>
          <w:lang w:val="fr-FR"/>
        </w:rPr>
        <w:t xml:space="preserve">climat </w:t>
      </w:r>
      <w:r w:rsidR="00C26978" w:rsidRPr="00A43B76">
        <w:rPr>
          <w:lang w:val="fr-FR"/>
        </w:rPr>
        <w:t>m</w:t>
      </w:r>
    </w:p>
    <w:p w14:paraId="6A445766" w14:textId="4C4FE545" w:rsidR="00A43B76" w:rsidRPr="00A43B76" w:rsidRDefault="00A43B76" w:rsidP="00A43B76">
      <w:pPr>
        <w:ind w:left="374" w:hanging="374"/>
      </w:pPr>
      <w:r w:rsidRPr="00A43B76">
        <w:t xml:space="preserve">kloakk: </w:t>
      </w:r>
      <w:r w:rsidR="007B25BD" w:rsidRPr="00A43B76">
        <w:rPr>
          <w:lang w:val="fr-FR"/>
        </w:rPr>
        <w:t>tout-à-l</w:t>
      </w:r>
      <w:r w:rsidR="006500BE">
        <w:rPr>
          <w:lang w:val="fr-FR"/>
        </w:rPr>
        <w:t>'</w:t>
      </w:r>
      <w:r w:rsidR="007B25BD" w:rsidRPr="00A43B76">
        <w:rPr>
          <w:lang w:val="fr-FR"/>
        </w:rPr>
        <w:t xml:space="preserve">égout </w:t>
      </w:r>
      <w:r w:rsidR="00C26978" w:rsidRPr="00A43B76">
        <w:rPr>
          <w:lang w:val="fr-FR"/>
        </w:rPr>
        <w:t>m</w:t>
      </w:r>
    </w:p>
    <w:p w14:paraId="31E8F70D" w14:textId="5734E140" w:rsidR="00A43B76" w:rsidRPr="00A43B76" w:rsidRDefault="00A43B76" w:rsidP="00A43B76">
      <w:pPr>
        <w:ind w:left="374" w:hanging="374"/>
      </w:pPr>
      <w:r w:rsidRPr="00A43B76">
        <w:t xml:space="preserve">klode: </w:t>
      </w:r>
      <w:r w:rsidR="007B25BD" w:rsidRPr="00A43B76">
        <w:rPr>
          <w:lang w:val="fr-FR"/>
        </w:rPr>
        <w:t xml:space="preserve">planète </w:t>
      </w:r>
      <w:r w:rsidR="00C26978" w:rsidRPr="00A43B76">
        <w:rPr>
          <w:lang w:val="fr-FR"/>
        </w:rPr>
        <w:t>f</w:t>
      </w:r>
      <w:r w:rsidR="007B25BD" w:rsidRPr="00A43B76">
        <w:rPr>
          <w:lang w:val="fr-FR"/>
        </w:rPr>
        <w:t xml:space="preserve"> 8</w:t>
      </w:r>
    </w:p>
    <w:p w14:paraId="6B1F5D1B" w14:textId="22B22E9E" w:rsidR="00A43B76" w:rsidRPr="00A43B76" w:rsidRDefault="00A43B76" w:rsidP="00A43B76">
      <w:pPr>
        <w:ind w:left="374" w:hanging="374"/>
      </w:pPr>
      <w:r w:rsidRPr="00A43B76">
        <w:t xml:space="preserve">klokka sju: </w:t>
      </w:r>
      <w:r w:rsidR="007B25BD" w:rsidRPr="00A43B76">
        <w:rPr>
          <w:lang w:val="fr-FR"/>
        </w:rPr>
        <w:t>à sept heures</w:t>
      </w:r>
    </w:p>
    <w:p w14:paraId="337A28FA" w14:textId="28B31920" w:rsidR="00A43B76" w:rsidRPr="00A43B76" w:rsidRDefault="00A43B76" w:rsidP="00A43B76">
      <w:pPr>
        <w:ind w:left="374" w:hanging="374"/>
      </w:pPr>
      <w:r w:rsidRPr="00A43B76">
        <w:t xml:space="preserve">klokka tolv: </w:t>
      </w:r>
      <w:r w:rsidR="007B25BD" w:rsidRPr="00A43B76">
        <w:rPr>
          <w:lang w:val="fr-FR"/>
        </w:rPr>
        <w:t>à midi</w:t>
      </w:r>
    </w:p>
    <w:p w14:paraId="275AA714" w14:textId="79D79D2A" w:rsidR="00A43B76" w:rsidRPr="00A43B76" w:rsidRDefault="00A43B76" w:rsidP="00A43B76">
      <w:pPr>
        <w:ind w:left="374" w:hanging="374"/>
      </w:pPr>
      <w:proofErr w:type="spellStart"/>
      <w:r w:rsidRPr="00A43B76">
        <w:t>klokkeringer</w:t>
      </w:r>
      <w:proofErr w:type="spellEnd"/>
      <w:r w:rsidRPr="00A43B76">
        <w:t xml:space="preserve">: </w:t>
      </w:r>
      <w:r w:rsidR="007B25BD" w:rsidRPr="00A43B76">
        <w:rPr>
          <w:lang w:val="fr-FR"/>
        </w:rPr>
        <w:t xml:space="preserve">sonneur de cloche </w:t>
      </w:r>
      <w:r w:rsidR="00C26978" w:rsidRPr="00A43B76">
        <w:rPr>
          <w:lang w:val="fr-FR"/>
        </w:rPr>
        <w:t>m</w:t>
      </w:r>
      <w:r w:rsidR="007B25BD" w:rsidRPr="00A43B76">
        <w:rPr>
          <w:lang w:val="fr-FR"/>
        </w:rPr>
        <w:t xml:space="preserve"> 3</w:t>
      </w:r>
    </w:p>
    <w:p w14:paraId="6443B595" w14:textId="5FB54B78" w:rsidR="00A43B76" w:rsidRPr="00A43B76" w:rsidRDefault="00A43B76" w:rsidP="00A43B76">
      <w:pPr>
        <w:ind w:left="374" w:hanging="374"/>
      </w:pPr>
      <w:r w:rsidRPr="00A43B76">
        <w:t xml:space="preserve">kloster: </w:t>
      </w:r>
      <w:r w:rsidR="007B25BD" w:rsidRPr="00A43B76">
        <w:rPr>
          <w:lang w:val="fr-FR"/>
        </w:rPr>
        <w:t xml:space="preserve">cloître </w:t>
      </w:r>
      <w:r w:rsidR="00C26978" w:rsidRPr="00A43B76">
        <w:rPr>
          <w:lang w:val="fr-FR"/>
        </w:rPr>
        <w:t>m</w:t>
      </w:r>
    </w:p>
    <w:p w14:paraId="49FC24D8" w14:textId="491D1422" w:rsidR="00A43B76" w:rsidRPr="00A43B76" w:rsidRDefault="00A43B76" w:rsidP="00A43B76">
      <w:pPr>
        <w:ind w:left="374" w:hanging="374"/>
      </w:pPr>
      <w:r w:rsidRPr="00A43B76">
        <w:t xml:space="preserve">klump: </w:t>
      </w:r>
      <w:r w:rsidR="007B25BD" w:rsidRPr="00A43B76">
        <w:rPr>
          <w:lang w:val="fr-FR"/>
        </w:rPr>
        <w:t xml:space="preserve">boule </w:t>
      </w:r>
      <w:r w:rsidR="00C26978" w:rsidRPr="00A43B76">
        <w:rPr>
          <w:lang w:val="fr-FR"/>
        </w:rPr>
        <w:t>f</w:t>
      </w:r>
    </w:p>
    <w:p w14:paraId="71F0FAF3" w14:textId="7B9A3883" w:rsidR="00A43B76" w:rsidRPr="00A43B76" w:rsidRDefault="00A43B76" w:rsidP="00A43B76">
      <w:pPr>
        <w:ind w:left="374" w:hanging="374"/>
      </w:pPr>
      <w:r w:rsidRPr="00A43B76">
        <w:lastRenderedPageBreak/>
        <w:t xml:space="preserve">klype, litt: </w:t>
      </w:r>
      <w:r w:rsidR="007B25BD" w:rsidRPr="00A43B76">
        <w:rPr>
          <w:lang w:val="fr-FR"/>
        </w:rPr>
        <w:t xml:space="preserve">pincée </w:t>
      </w:r>
      <w:r w:rsidR="00C26978" w:rsidRPr="00A43B76">
        <w:rPr>
          <w:lang w:val="fr-FR"/>
        </w:rPr>
        <w:t>f</w:t>
      </w:r>
    </w:p>
    <w:p w14:paraId="705276FC" w14:textId="6676E376" w:rsidR="00A43B76" w:rsidRPr="00A43B76" w:rsidRDefault="00A43B76" w:rsidP="00A43B76">
      <w:pPr>
        <w:ind w:left="374" w:hanging="374"/>
      </w:pPr>
      <w:r w:rsidRPr="00A43B76">
        <w:t xml:space="preserve">kløft, fedd: </w:t>
      </w:r>
      <w:r w:rsidR="007B25BD" w:rsidRPr="00A43B76">
        <w:rPr>
          <w:lang w:val="fr-FR"/>
        </w:rPr>
        <w:t xml:space="preserve">gousse </w:t>
      </w:r>
      <w:r w:rsidR="00C26978" w:rsidRPr="00A43B76">
        <w:rPr>
          <w:lang w:val="fr-FR"/>
        </w:rPr>
        <w:t>f</w:t>
      </w:r>
    </w:p>
    <w:p w14:paraId="2B8D8CFF" w14:textId="7A011907" w:rsidR="00A43B76" w:rsidRPr="00A43B76" w:rsidRDefault="00A43B76" w:rsidP="00A43B76">
      <w:pPr>
        <w:ind w:left="374" w:hanging="374"/>
      </w:pPr>
      <w:r w:rsidRPr="00A43B76">
        <w:t xml:space="preserve">kniv: </w:t>
      </w:r>
      <w:r w:rsidR="007B25BD" w:rsidRPr="00A43B76">
        <w:rPr>
          <w:lang w:val="fr-FR"/>
        </w:rPr>
        <w:t xml:space="preserve">couteau </w:t>
      </w:r>
      <w:r w:rsidR="00C26978" w:rsidRPr="00A43B76">
        <w:rPr>
          <w:lang w:val="fr-FR"/>
        </w:rPr>
        <w:t>m</w:t>
      </w:r>
    </w:p>
    <w:p w14:paraId="4C0B50DD" w14:textId="172A28B7" w:rsidR="00A43B76" w:rsidRPr="00A43B76" w:rsidRDefault="00A43B76" w:rsidP="00A43B76">
      <w:pPr>
        <w:ind w:left="374" w:hanging="374"/>
      </w:pPr>
      <w:r w:rsidRPr="00A43B76">
        <w:t xml:space="preserve">kobber: </w:t>
      </w:r>
      <w:r w:rsidR="007B25BD" w:rsidRPr="00A43B76">
        <w:rPr>
          <w:lang w:val="fr-FR"/>
        </w:rPr>
        <w:t>cuivre 5</w:t>
      </w:r>
    </w:p>
    <w:p w14:paraId="5B06B429" w14:textId="4768C208" w:rsidR="00A43B76" w:rsidRPr="00A43B76" w:rsidRDefault="00A43B76" w:rsidP="00A43B76">
      <w:pPr>
        <w:ind w:left="374" w:hanging="374"/>
      </w:pPr>
      <w:r w:rsidRPr="00A43B76">
        <w:t xml:space="preserve">kokk: </w:t>
      </w:r>
      <w:r w:rsidR="007B25BD" w:rsidRPr="00A43B76">
        <w:rPr>
          <w:lang w:val="fr-FR"/>
        </w:rPr>
        <w:t>cuisinier, cuisinière</w:t>
      </w:r>
    </w:p>
    <w:p w14:paraId="5B82CBEA" w14:textId="18E886AC" w:rsidR="00A43B76" w:rsidRPr="00A43B76" w:rsidRDefault="00A43B76" w:rsidP="00A43B76">
      <w:pPr>
        <w:ind w:left="374" w:hanging="374"/>
      </w:pPr>
      <w:r w:rsidRPr="00A43B76">
        <w:t xml:space="preserve">kokosnøtt: </w:t>
      </w:r>
      <w:r w:rsidR="007B25BD" w:rsidRPr="00A43B76">
        <w:rPr>
          <w:lang w:val="fr-FR"/>
        </w:rPr>
        <w:t xml:space="preserve">noix de coco </w:t>
      </w:r>
      <w:r w:rsidR="00C26978" w:rsidRPr="00A43B76">
        <w:rPr>
          <w:lang w:val="fr-FR"/>
        </w:rPr>
        <w:t>f</w:t>
      </w:r>
      <w:r w:rsidR="007B25BD" w:rsidRPr="00A43B76">
        <w:rPr>
          <w:lang w:val="fr-FR"/>
        </w:rPr>
        <w:t xml:space="preserve"> T1</w:t>
      </w:r>
    </w:p>
    <w:p w14:paraId="07B24352" w14:textId="2B833F31" w:rsidR="00A43B76" w:rsidRPr="00A43B76" w:rsidRDefault="00A43B76" w:rsidP="00A43B76">
      <w:pPr>
        <w:ind w:left="374" w:hanging="374"/>
      </w:pPr>
      <w:r w:rsidRPr="00A43B76">
        <w:t xml:space="preserve">kolonne: </w:t>
      </w:r>
      <w:r w:rsidR="007B25BD" w:rsidRPr="00A43B76">
        <w:rPr>
          <w:lang w:val="fr-FR"/>
        </w:rPr>
        <w:t xml:space="preserve">colonne </w:t>
      </w:r>
      <w:r w:rsidR="00C26978" w:rsidRPr="00A43B76">
        <w:rPr>
          <w:lang w:val="fr-FR"/>
        </w:rPr>
        <w:t>f</w:t>
      </w:r>
    </w:p>
    <w:p w14:paraId="0F6816A1" w14:textId="7C1DC520" w:rsidR="00A43B76" w:rsidRPr="00A43B76" w:rsidRDefault="00A43B76" w:rsidP="00A43B76">
      <w:pPr>
        <w:ind w:left="374" w:hanging="374"/>
      </w:pPr>
      <w:r w:rsidRPr="00A43B76">
        <w:t xml:space="preserve">komme: </w:t>
      </w:r>
      <w:r w:rsidR="007B25BD" w:rsidRPr="00A43B76">
        <w:rPr>
          <w:lang w:val="fr-FR"/>
        </w:rPr>
        <w:t>arriver, venir</w:t>
      </w:r>
    </w:p>
    <w:p w14:paraId="0479E0E2" w14:textId="1D205244" w:rsidR="00A43B76" w:rsidRPr="00A43B76" w:rsidRDefault="00A43B76" w:rsidP="00202806">
      <w:pPr>
        <w:ind w:left="748" w:hanging="374"/>
      </w:pPr>
      <w:r w:rsidRPr="00A43B76">
        <w:t xml:space="preserve">komme fra: </w:t>
      </w:r>
      <w:r w:rsidR="007B25BD" w:rsidRPr="00A43B76">
        <w:rPr>
          <w:lang w:val="fr-FR"/>
        </w:rPr>
        <w:t>venir de</w:t>
      </w:r>
    </w:p>
    <w:p w14:paraId="399E88E6" w14:textId="7C00B512" w:rsidR="00A43B76" w:rsidRPr="00A43B76" w:rsidRDefault="00A43B76" w:rsidP="00202806">
      <w:pPr>
        <w:ind w:left="748" w:hanging="374"/>
      </w:pPr>
      <w:r w:rsidRPr="00A43B76">
        <w:t xml:space="preserve">komme ut: </w:t>
      </w:r>
      <w:r w:rsidR="007B25BD" w:rsidRPr="00A43B76">
        <w:rPr>
          <w:lang w:val="fr-FR"/>
        </w:rPr>
        <w:t>sortir</w:t>
      </w:r>
    </w:p>
    <w:p w14:paraId="3C1A2829" w14:textId="422F607C" w:rsidR="00A43B76" w:rsidRPr="00A43B76" w:rsidRDefault="00A43B76" w:rsidP="00202806">
      <w:pPr>
        <w:ind w:left="748" w:hanging="374"/>
      </w:pPr>
      <w:r w:rsidRPr="00A43B76">
        <w:t xml:space="preserve">komme ut av det: </w:t>
      </w:r>
      <w:r w:rsidR="007B25BD" w:rsidRPr="00A43B76">
        <w:rPr>
          <w:lang w:val="fr-FR"/>
        </w:rPr>
        <w:t>se tirer de quelque chose 6</w:t>
      </w:r>
    </w:p>
    <w:p w14:paraId="338EBDA5" w14:textId="2E955315" w:rsidR="00A43B76" w:rsidRPr="00A43B76" w:rsidRDefault="00A43B76" w:rsidP="00A43B76">
      <w:pPr>
        <w:ind w:left="374" w:hanging="374"/>
      </w:pPr>
      <w:r w:rsidRPr="00A43B76">
        <w:t xml:space="preserve">kommode: </w:t>
      </w:r>
      <w:r w:rsidR="007B25BD" w:rsidRPr="00A43B76">
        <w:rPr>
          <w:lang w:val="fr-FR"/>
        </w:rPr>
        <w:t xml:space="preserve">commode </w:t>
      </w:r>
      <w:r w:rsidR="00C26978" w:rsidRPr="00A43B76">
        <w:rPr>
          <w:lang w:val="fr-FR"/>
        </w:rPr>
        <w:t>f</w:t>
      </w:r>
    </w:p>
    <w:p w14:paraId="5DE28D1B" w14:textId="31A124E5" w:rsidR="00A43B76" w:rsidRPr="00A43B76" w:rsidRDefault="00A43B76" w:rsidP="00A43B76">
      <w:pPr>
        <w:ind w:left="374" w:hanging="374"/>
      </w:pPr>
      <w:r w:rsidRPr="00A43B76">
        <w:t xml:space="preserve">kommune: </w:t>
      </w:r>
      <w:r w:rsidR="007B25BD" w:rsidRPr="00A43B76">
        <w:rPr>
          <w:lang w:val="fr-FR"/>
        </w:rPr>
        <w:t xml:space="preserve">commune </w:t>
      </w:r>
      <w:r w:rsidR="00C26978" w:rsidRPr="00A43B76">
        <w:rPr>
          <w:lang w:val="fr-FR"/>
        </w:rPr>
        <w:t>f</w:t>
      </w:r>
    </w:p>
    <w:p w14:paraId="02891EAC" w14:textId="0E113DFC" w:rsidR="00A43B76" w:rsidRPr="00A43B76" w:rsidRDefault="00A43B76" w:rsidP="00A43B76">
      <w:pPr>
        <w:ind w:left="374" w:hanging="374"/>
      </w:pPr>
      <w:r w:rsidRPr="00A43B76">
        <w:t xml:space="preserve">kompis: </w:t>
      </w:r>
      <w:r w:rsidR="007B25BD" w:rsidRPr="00A43B76">
        <w:rPr>
          <w:lang w:val="fr-FR"/>
        </w:rPr>
        <w:t xml:space="preserve">pote </w:t>
      </w:r>
      <w:r w:rsidR="00C26978" w:rsidRPr="00A43B76">
        <w:rPr>
          <w:lang w:val="fr-FR"/>
        </w:rPr>
        <w:t>m</w:t>
      </w:r>
    </w:p>
    <w:p w14:paraId="5CB7F366" w14:textId="4683A963" w:rsidR="00A43B76" w:rsidRPr="00A43B76" w:rsidRDefault="00A43B76" w:rsidP="00A43B76">
      <w:pPr>
        <w:ind w:left="374" w:hanging="374"/>
      </w:pPr>
      <w:r w:rsidRPr="00A43B76">
        <w:t xml:space="preserve">komponist: </w:t>
      </w:r>
      <w:r w:rsidR="007B25BD" w:rsidRPr="00A43B76">
        <w:rPr>
          <w:lang w:val="fr-FR"/>
        </w:rPr>
        <w:t xml:space="preserve">compositeur </w:t>
      </w:r>
      <w:r w:rsidR="00C26978" w:rsidRPr="00A43B76">
        <w:rPr>
          <w:lang w:val="fr-FR"/>
        </w:rPr>
        <w:t>m</w:t>
      </w:r>
    </w:p>
    <w:p w14:paraId="1B654B42" w14:textId="440627B0" w:rsidR="00A43B76" w:rsidRPr="00A43B76" w:rsidRDefault="00A43B76" w:rsidP="00A43B76">
      <w:pPr>
        <w:ind w:left="374" w:hanging="374"/>
      </w:pPr>
      <w:r w:rsidRPr="00A43B76">
        <w:t xml:space="preserve">konge: </w:t>
      </w:r>
      <w:r w:rsidR="007B25BD" w:rsidRPr="00A43B76">
        <w:rPr>
          <w:lang w:val="fr-FR"/>
        </w:rPr>
        <w:t xml:space="preserve">roi </w:t>
      </w:r>
      <w:r w:rsidR="00C26978" w:rsidRPr="00A43B76">
        <w:rPr>
          <w:lang w:val="fr-FR"/>
        </w:rPr>
        <w:t>m</w:t>
      </w:r>
    </w:p>
    <w:p w14:paraId="39E6BD0A" w14:textId="3B2D53EB" w:rsidR="00A43B76" w:rsidRPr="00A43B76" w:rsidRDefault="00A43B76" w:rsidP="00A43B76">
      <w:pPr>
        <w:ind w:left="374" w:hanging="374"/>
      </w:pPr>
      <w:r w:rsidRPr="00A43B76">
        <w:t xml:space="preserve">kongelig slott: </w:t>
      </w:r>
      <w:r w:rsidR="007B25BD" w:rsidRPr="00A43B76">
        <w:rPr>
          <w:lang w:val="fr-FR"/>
        </w:rPr>
        <w:t xml:space="preserve">palais royal </w:t>
      </w:r>
      <w:r w:rsidR="00C26978" w:rsidRPr="00A43B76">
        <w:rPr>
          <w:lang w:val="fr-FR"/>
        </w:rPr>
        <w:t>m</w:t>
      </w:r>
      <w:r w:rsidR="007B25BD" w:rsidRPr="00A43B76">
        <w:rPr>
          <w:lang w:val="fr-FR"/>
        </w:rPr>
        <w:t xml:space="preserve"> 7</w:t>
      </w:r>
    </w:p>
    <w:p w14:paraId="4CA02DA8" w14:textId="54F93510" w:rsidR="00A43B76" w:rsidRPr="00A43B76" w:rsidRDefault="00A43B76" w:rsidP="00A43B76">
      <w:pPr>
        <w:ind w:left="374" w:hanging="374"/>
      </w:pPr>
      <w:r w:rsidRPr="00A43B76">
        <w:t xml:space="preserve">kongerike: </w:t>
      </w:r>
      <w:r w:rsidR="007B25BD" w:rsidRPr="00A43B76">
        <w:rPr>
          <w:lang w:val="fr-FR"/>
        </w:rPr>
        <w:t xml:space="preserve">royaume </w:t>
      </w:r>
      <w:r w:rsidR="00C26978" w:rsidRPr="00A43B76">
        <w:rPr>
          <w:lang w:val="fr-FR"/>
        </w:rPr>
        <w:t>m</w:t>
      </w:r>
    </w:p>
    <w:p w14:paraId="0A7A4BDB" w14:textId="777586B8" w:rsidR="00A43B76" w:rsidRPr="00A43B76" w:rsidRDefault="00A43B76" w:rsidP="00A43B76">
      <w:pPr>
        <w:ind w:left="374" w:hanging="374"/>
      </w:pPr>
      <w:r w:rsidRPr="00A43B76">
        <w:t xml:space="preserve">konkurranse: </w:t>
      </w:r>
      <w:r w:rsidR="007B25BD" w:rsidRPr="00A43B76">
        <w:rPr>
          <w:lang w:val="fr-FR"/>
        </w:rPr>
        <w:t xml:space="preserve">compétition </w:t>
      </w:r>
      <w:r w:rsidR="005742F3" w:rsidRPr="00A43B76">
        <w:rPr>
          <w:lang w:val="fr-FR"/>
        </w:rPr>
        <w:t>f</w:t>
      </w:r>
      <w:r w:rsidR="007B25BD" w:rsidRPr="00A43B76">
        <w:rPr>
          <w:lang w:val="fr-FR"/>
        </w:rPr>
        <w:t xml:space="preserve"> 1</w:t>
      </w:r>
    </w:p>
    <w:p w14:paraId="5574797E" w14:textId="72BE2DDD" w:rsidR="00A43B76" w:rsidRPr="00A43B76" w:rsidRDefault="00A43B76" w:rsidP="00A43B76">
      <w:pPr>
        <w:ind w:left="374" w:hanging="374"/>
      </w:pPr>
      <w:r w:rsidRPr="00A43B76">
        <w:t xml:space="preserve">konkurrent: </w:t>
      </w:r>
      <w:r w:rsidR="007B25BD" w:rsidRPr="00A43B76">
        <w:rPr>
          <w:lang w:val="fr-FR"/>
        </w:rPr>
        <w:t xml:space="preserve">concurrent </w:t>
      </w:r>
      <w:r w:rsidR="00C26978" w:rsidRPr="00A43B76">
        <w:rPr>
          <w:lang w:val="fr-FR"/>
        </w:rPr>
        <w:t>m</w:t>
      </w:r>
    </w:p>
    <w:p w14:paraId="78B2BEEB" w14:textId="04F25C38" w:rsidR="00A43B76" w:rsidRPr="00A43B76" w:rsidRDefault="00A43B76" w:rsidP="00A43B76">
      <w:pPr>
        <w:ind w:left="374" w:hanging="374"/>
      </w:pPr>
      <w:r w:rsidRPr="00A43B76">
        <w:t xml:space="preserve">konsekvens: </w:t>
      </w:r>
      <w:r w:rsidR="007B25BD" w:rsidRPr="00A43B76">
        <w:rPr>
          <w:lang w:val="fr-FR"/>
        </w:rPr>
        <w:t xml:space="preserve">conséquence </w:t>
      </w:r>
      <w:r w:rsidR="00C26978" w:rsidRPr="00A43B76">
        <w:rPr>
          <w:lang w:val="fr-FR"/>
        </w:rPr>
        <w:t>f</w:t>
      </w:r>
    </w:p>
    <w:p w14:paraId="216D2983" w14:textId="60C8773B" w:rsidR="00A43B76" w:rsidRPr="00A43B76" w:rsidRDefault="00A43B76" w:rsidP="00A43B76">
      <w:pPr>
        <w:ind w:left="374" w:hanging="374"/>
      </w:pPr>
      <w:r w:rsidRPr="00A43B76">
        <w:t xml:space="preserve">konsert: </w:t>
      </w:r>
      <w:r w:rsidR="007B25BD" w:rsidRPr="00A43B76">
        <w:rPr>
          <w:lang w:val="fr-FR"/>
        </w:rPr>
        <w:t xml:space="preserve">concert </w:t>
      </w:r>
      <w:r w:rsidR="00C26978" w:rsidRPr="00A43B76">
        <w:rPr>
          <w:lang w:val="fr-FR"/>
        </w:rPr>
        <w:t>m</w:t>
      </w:r>
    </w:p>
    <w:p w14:paraId="0BD74BD3" w14:textId="0592F6B1" w:rsidR="00A43B76" w:rsidRPr="00A43B76" w:rsidRDefault="00A43B76" w:rsidP="00A43B76">
      <w:pPr>
        <w:ind w:left="374" w:hanging="374"/>
      </w:pPr>
      <w:r w:rsidRPr="00A43B76">
        <w:t xml:space="preserve">kontakt: </w:t>
      </w:r>
      <w:r w:rsidR="007B25BD" w:rsidRPr="00A43B76">
        <w:rPr>
          <w:lang w:val="fr-FR"/>
        </w:rPr>
        <w:t xml:space="preserve">lien </w:t>
      </w:r>
      <w:r w:rsidR="00C26978" w:rsidRPr="00A43B76">
        <w:rPr>
          <w:lang w:val="fr-FR"/>
        </w:rPr>
        <w:t>m</w:t>
      </w:r>
      <w:r w:rsidR="007B25BD" w:rsidRPr="00A43B76">
        <w:rPr>
          <w:lang w:val="fr-FR"/>
        </w:rPr>
        <w:t xml:space="preserve"> 2</w:t>
      </w:r>
    </w:p>
    <w:p w14:paraId="655410E2" w14:textId="720E991F" w:rsidR="00A43B76" w:rsidRPr="00A43B76" w:rsidRDefault="00A43B76" w:rsidP="00A43B76">
      <w:pPr>
        <w:ind w:left="374" w:hanging="374"/>
      </w:pPr>
      <w:r w:rsidRPr="00A43B76">
        <w:t xml:space="preserve">kontaktlærer: </w:t>
      </w:r>
      <w:r w:rsidR="007B25BD" w:rsidRPr="00A43B76">
        <w:rPr>
          <w:lang w:val="fr-FR"/>
        </w:rPr>
        <w:t xml:space="preserve">professeur principal </w:t>
      </w:r>
      <w:r w:rsidR="00C26978" w:rsidRPr="00A43B76">
        <w:rPr>
          <w:lang w:val="fr-FR"/>
        </w:rPr>
        <w:t>m</w:t>
      </w:r>
    </w:p>
    <w:p w14:paraId="6A0AC675" w14:textId="35153CA3" w:rsidR="00A43B76" w:rsidRPr="00A43B76" w:rsidRDefault="00A43B76" w:rsidP="00A43B76">
      <w:pPr>
        <w:ind w:left="374" w:hanging="374"/>
      </w:pPr>
      <w:r w:rsidRPr="00A43B76">
        <w:t xml:space="preserve">kontonummer: </w:t>
      </w:r>
      <w:r w:rsidR="007B25BD" w:rsidRPr="00A43B76">
        <w:rPr>
          <w:lang w:val="fr-FR"/>
        </w:rPr>
        <w:t xml:space="preserve">numéro de compte </w:t>
      </w:r>
      <w:r w:rsidR="00C26978" w:rsidRPr="00A43B76">
        <w:rPr>
          <w:lang w:val="fr-FR"/>
        </w:rPr>
        <w:t>m</w:t>
      </w:r>
    </w:p>
    <w:p w14:paraId="585D3F39" w14:textId="0AC41528" w:rsidR="00A43B76" w:rsidRPr="00A43B76" w:rsidRDefault="00A43B76" w:rsidP="00A43B76">
      <w:pPr>
        <w:ind w:left="374" w:hanging="374"/>
      </w:pPr>
      <w:r w:rsidRPr="00A43B76">
        <w:t xml:space="preserve">kontrast: </w:t>
      </w:r>
      <w:r w:rsidR="007B25BD" w:rsidRPr="00A43B76">
        <w:rPr>
          <w:lang w:val="fr-FR"/>
        </w:rPr>
        <w:t xml:space="preserve">contraste </w:t>
      </w:r>
      <w:r w:rsidR="00C26978" w:rsidRPr="00A43B76">
        <w:rPr>
          <w:lang w:val="fr-FR"/>
        </w:rPr>
        <w:t>m</w:t>
      </w:r>
    </w:p>
    <w:p w14:paraId="0099E146" w14:textId="1F6C4E24" w:rsidR="00A43B76" w:rsidRPr="00A43B76" w:rsidRDefault="00A43B76" w:rsidP="00A43B76">
      <w:pPr>
        <w:ind w:left="374" w:hanging="374"/>
      </w:pPr>
      <w:r w:rsidRPr="00A43B76">
        <w:t xml:space="preserve">kopp: </w:t>
      </w:r>
      <w:r w:rsidR="007B25BD" w:rsidRPr="00A43B76">
        <w:rPr>
          <w:lang w:val="fr-FR"/>
        </w:rPr>
        <w:t xml:space="preserve">tasse </w:t>
      </w:r>
      <w:r w:rsidR="00C26978" w:rsidRPr="00A43B76">
        <w:rPr>
          <w:lang w:val="fr-FR"/>
        </w:rPr>
        <w:t>f</w:t>
      </w:r>
    </w:p>
    <w:p w14:paraId="7C425A26" w14:textId="18FE6DCF" w:rsidR="00A43B76" w:rsidRPr="00A43B76" w:rsidRDefault="00A43B76" w:rsidP="00A43B76">
      <w:pPr>
        <w:ind w:left="374" w:hanging="374"/>
      </w:pPr>
      <w:r w:rsidRPr="00A43B76">
        <w:t xml:space="preserve">koran-: </w:t>
      </w:r>
      <w:r w:rsidR="007B25BD" w:rsidRPr="00A43B76">
        <w:rPr>
          <w:lang w:val="fr-FR"/>
        </w:rPr>
        <w:t>coranique 5</w:t>
      </w:r>
    </w:p>
    <w:p w14:paraId="4F4CC06F" w14:textId="73C7508C" w:rsidR="00A43B76" w:rsidRPr="00A43B76" w:rsidRDefault="00A43B76" w:rsidP="00A43B76">
      <w:pPr>
        <w:ind w:left="374" w:hanging="374"/>
      </w:pPr>
      <w:r w:rsidRPr="00A43B76">
        <w:t xml:space="preserve">korn: </w:t>
      </w:r>
      <w:r w:rsidR="007B25BD" w:rsidRPr="00A43B76">
        <w:rPr>
          <w:lang w:val="fr-FR"/>
        </w:rPr>
        <w:t xml:space="preserve">graine </w:t>
      </w:r>
      <w:r w:rsidR="00C26978" w:rsidRPr="00A43B76">
        <w:rPr>
          <w:lang w:val="fr-FR"/>
        </w:rPr>
        <w:t>f</w:t>
      </w:r>
      <w:r w:rsidR="007B25BD" w:rsidRPr="00A43B76">
        <w:rPr>
          <w:lang w:val="fr-FR"/>
        </w:rPr>
        <w:t xml:space="preserve"> 5</w:t>
      </w:r>
    </w:p>
    <w:p w14:paraId="1EA573DD" w14:textId="406A0D76" w:rsidR="00A43B76" w:rsidRPr="00A43B76" w:rsidRDefault="00A43B76" w:rsidP="00A43B76">
      <w:pPr>
        <w:ind w:left="374" w:hanging="374"/>
      </w:pPr>
      <w:r w:rsidRPr="00A43B76">
        <w:t xml:space="preserve">kornblanding: </w:t>
      </w:r>
      <w:r w:rsidR="007B25BD" w:rsidRPr="00A43B76">
        <w:rPr>
          <w:lang w:val="fr-FR"/>
        </w:rPr>
        <w:t xml:space="preserve">céréales </w:t>
      </w:r>
      <w:r w:rsidR="005742F3" w:rsidRPr="00A43B76">
        <w:rPr>
          <w:lang w:val="fr-FR"/>
        </w:rPr>
        <w:t>f pl</w:t>
      </w:r>
    </w:p>
    <w:p w14:paraId="23450878" w14:textId="3F93326C" w:rsidR="00A43B76" w:rsidRPr="00A43B76" w:rsidRDefault="00A43B76" w:rsidP="00A43B76">
      <w:pPr>
        <w:ind w:left="374" w:hanging="374"/>
      </w:pPr>
      <w:r w:rsidRPr="00A43B76">
        <w:t xml:space="preserve">korsikansk: </w:t>
      </w:r>
      <w:r w:rsidR="007B25BD" w:rsidRPr="00A43B76">
        <w:rPr>
          <w:lang w:val="fr-FR"/>
        </w:rPr>
        <w:t>corse 1</w:t>
      </w:r>
    </w:p>
    <w:p w14:paraId="35FAE772" w14:textId="0D0228D0" w:rsidR="00A43B76" w:rsidRPr="00A43B76" w:rsidRDefault="00A43B76" w:rsidP="00A43B76">
      <w:pPr>
        <w:ind w:left="374" w:hanging="374"/>
      </w:pPr>
      <w:r w:rsidRPr="00A43B76">
        <w:t xml:space="preserve">kort: </w:t>
      </w:r>
      <w:r w:rsidR="007B25BD" w:rsidRPr="00A43B76">
        <w:rPr>
          <w:lang w:val="fr-FR"/>
        </w:rPr>
        <w:t>court 2</w:t>
      </w:r>
    </w:p>
    <w:p w14:paraId="1A0681E4" w14:textId="26E4634B" w:rsidR="00A43B76" w:rsidRPr="00A43B76" w:rsidRDefault="00A43B76" w:rsidP="00A43B76">
      <w:pPr>
        <w:ind w:left="374" w:hanging="374"/>
      </w:pPr>
      <w:r w:rsidRPr="00A43B76">
        <w:t xml:space="preserve">kosmopolitisk: </w:t>
      </w:r>
      <w:r w:rsidR="007B25BD" w:rsidRPr="00A43B76">
        <w:rPr>
          <w:lang w:val="fr-FR"/>
        </w:rPr>
        <w:t>cosmopolite 6</w:t>
      </w:r>
    </w:p>
    <w:p w14:paraId="3AEAFC86" w14:textId="22C202C6" w:rsidR="00A43B76" w:rsidRPr="00A43B76" w:rsidRDefault="00A43B76" w:rsidP="00A43B76">
      <w:pPr>
        <w:ind w:left="374" w:hanging="374"/>
      </w:pPr>
      <w:r w:rsidRPr="00A43B76">
        <w:t xml:space="preserve">koste: </w:t>
      </w:r>
      <w:r w:rsidR="007B25BD" w:rsidRPr="00A43B76">
        <w:rPr>
          <w:lang w:val="fr-FR"/>
        </w:rPr>
        <w:t>coûter</w:t>
      </w:r>
    </w:p>
    <w:p w14:paraId="1AA0B3B1" w14:textId="07F12732" w:rsidR="00A43B76" w:rsidRPr="00A43B76" w:rsidRDefault="00A43B76" w:rsidP="00A43B76">
      <w:pPr>
        <w:ind w:left="374" w:hanging="374"/>
      </w:pPr>
      <w:r w:rsidRPr="00A43B76">
        <w:t xml:space="preserve">kostyme: </w:t>
      </w:r>
      <w:r w:rsidR="007B25BD" w:rsidRPr="00A43B76">
        <w:rPr>
          <w:lang w:val="fr-FR"/>
        </w:rPr>
        <w:t xml:space="preserve">costume </w:t>
      </w:r>
      <w:r w:rsidR="00C26978" w:rsidRPr="00A43B76">
        <w:rPr>
          <w:lang w:val="fr-FR"/>
        </w:rPr>
        <w:t>m</w:t>
      </w:r>
      <w:r w:rsidR="007B25BD" w:rsidRPr="00A43B76">
        <w:rPr>
          <w:lang w:val="fr-FR"/>
        </w:rPr>
        <w:t xml:space="preserve"> 7</w:t>
      </w:r>
    </w:p>
    <w:p w14:paraId="6E19F4B9" w14:textId="497964A8" w:rsidR="00A43B76" w:rsidRPr="00A43B76" w:rsidRDefault="00A43B76" w:rsidP="00A43B76">
      <w:pPr>
        <w:ind w:left="374" w:hanging="374"/>
      </w:pPr>
      <w:r w:rsidRPr="00A43B76">
        <w:t xml:space="preserve">kran: </w:t>
      </w:r>
      <w:r w:rsidR="007B25BD" w:rsidRPr="00A43B76">
        <w:rPr>
          <w:lang w:val="fr-FR"/>
        </w:rPr>
        <w:t>robinet m</w:t>
      </w:r>
    </w:p>
    <w:p w14:paraId="2ABBBDD9" w14:textId="51176369" w:rsidR="00A43B76" w:rsidRPr="00A43B76" w:rsidRDefault="00A43B76" w:rsidP="00A43B76">
      <w:pPr>
        <w:ind w:left="374" w:hanging="374"/>
      </w:pPr>
      <w:r w:rsidRPr="00A43B76">
        <w:t xml:space="preserve">krangle: </w:t>
      </w:r>
      <w:r w:rsidR="007B25BD" w:rsidRPr="00A43B76">
        <w:rPr>
          <w:lang w:val="fr-FR"/>
        </w:rPr>
        <w:t>se disputer</w:t>
      </w:r>
    </w:p>
    <w:p w14:paraId="7A3ED805" w14:textId="094D9FF2" w:rsidR="00A43B76" w:rsidRPr="00A43B76" w:rsidRDefault="00A43B76" w:rsidP="00A43B76">
      <w:pPr>
        <w:ind w:left="374" w:hanging="374"/>
      </w:pPr>
      <w:r w:rsidRPr="00A43B76">
        <w:t xml:space="preserve">kreft: </w:t>
      </w:r>
      <w:r w:rsidR="007B25BD" w:rsidRPr="00A43B76">
        <w:rPr>
          <w:lang w:val="fr-FR"/>
        </w:rPr>
        <w:t xml:space="preserve">cancer </w:t>
      </w:r>
      <w:r w:rsidR="00C26978" w:rsidRPr="00A43B76">
        <w:rPr>
          <w:lang w:val="fr-FR"/>
        </w:rPr>
        <w:t>m</w:t>
      </w:r>
      <w:r w:rsidR="007B25BD" w:rsidRPr="00A43B76">
        <w:rPr>
          <w:lang w:val="fr-FR"/>
        </w:rPr>
        <w:t xml:space="preserve"> 8</w:t>
      </w:r>
    </w:p>
    <w:p w14:paraId="7089D9CF" w14:textId="01FDB081" w:rsidR="00A43B76" w:rsidRPr="00A43B76" w:rsidRDefault="00A43B76" w:rsidP="00A43B76">
      <w:pPr>
        <w:ind w:left="374" w:hanging="374"/>
      </w:pPr>
      <w:r w:rsidRPr="00A43B76">
        <w:t xml:space="preserve">kreolsk: </w:t>
      </w:r>
      <w:r w:rsidR="007B25BD" w:rsidRPr="00A43B76">
        <w:rPr>
          <w:lang w:val="fr-FR"/>
        </w:rPr>
        <w:t>créole T1</w:t>
      </w:r>
    </w:p>
    <w:p w14:paraId="112A0139" w14:textId="7C68F111" w:rsidR="00A43B76" w:rsidRPr="00A43B76" w:rsidRDefault="00A43B76" w:rsidP="00A43B76">
      <w:pPr>
        <w:ind w:left="374" w:hanging="374"/>
      </w:pPr>
      <w:r w:rsidRPr="00A43B76">
        <w:t xml:space="preserve">krig: </w:t>
      </w:r>
      <w:r w:rsidR="007B25BD" w:rsidRPr="00A43B76">
        <w:rPr>
          <w:lang w:val="fr-FR"/>
        </w:rPr>
        <w:t xml:space="preserve">guerre </w:t>
      </w:r>
      <w:r w:rsidR="00C26978" w:rsidRPr="00A43B76">
        <w:rPr>
          <w:lang w:val="fr-FR"/>
        </w:rPr>
        <w:t>f</w:t>
      </w:r>
      <w:r w:rsidR="007B25BD" w:rsidRPr="00A43B76">
        <w:rPr>
          <w:lang w:val="fr-FR"/>
        </w:rPr>
        <w:t xml:space="preserve"> 3</w:t>
      </w:r>
    </w:p>
    <w:p w14:paraId="22D50F93" w14:textId="60F51FD3" w:rsidR="007B25BD" w:rsidRPr="00A43B76" w:rsidRDefault="00A43B76" w:rsidP="00A43B76">
      <w:pPr>
        <w:ind w:left="374" w:hanging="374"/>
        <w:rPr>
          <w:lang w:val="fr-FR"/>
        </w:rPr>
      </w:pPr>
      <w:r w:rsidRPr="00A43B76">
        <w:t xml:space="preserve">krigs-: </w:t>
      </w:r>
      <w:r w:rsidR="007B25BD" w:rsidRPr="00A43B76">
        <w:rPr>
          <w:lang w:val="fr-FR"/>
        </w:rPr>
        <w:t>de guerre</w:t>
      </w:r>
    </w:p>
    <w:p w14:paraId="4025EDFF" w14:textId="36D2BBCB" w:rsidR="00A43B76" w:rsidRPr="00A43B76" w:rsidRDefault="007B25BD" w:rsidP="00A43B76">
      <w:pPr>
        <w:ind w:left="374" w:hanging="374"/>
      </w:pPr>
      <w:r w:rsidRPr="00A43B76">
        <w:t>Kristi himmelfartsdag</w:t>
      </w:r>
      <w:r w:rsidR="00A43B76" w:rsidRPr="00A43B76">
        <w:t>:</w:t>
      </w:r>
      <w:r w:rsidRPr="00A43B76">
        <w:rPr>
          <w:lang w:val="fr-FR"/>
        </w:rPr>
        <w:t xml:space="preserve"> Ascension </w:t>
      </w:r>
      <w:r w:rsidR="00C26978" w:rsidRPr="00A43B76">
        <w:rPr>
          <w:lang w:val="fr-FR"/>
        </w:rPr>
        <w:t>f</w:t>
      </w:r>
    </w:p>
    <w:p w14:paraId="22C6819E" w14:textId="4D7B21ED" w:rsidR="00A43B76" w:rsidRPr="00A43B76" w:rsidRDefault="00A43B76" w:rsidP="00A43B76">
      <w:pPr>
        <w:ind w:left="374" w:hanging="374"/>
      </w:pPr>
      <w:r w:rsidRPr="00A43B76">
        <w:t xml:space="preserve">Kristi himmelfartsdag: </w:t>
      </w:r>
      <w:r w:rsidR="007B25BD" w:rsidRPr="00A43B76">
        <w:rPr>
          <w:lang w:val="fr-FR"/>
        </w:rPr>
        <w:t xml:space="preserve">jeudi de l'Ascension </w:t>
      </w:r>
      <w:r w:rsidR="00C26978" w:rsidRPr="00A43B76">
        <w:rPr>
          <w:lang w:val="fr-FR"/>
        </w:rPr>
        <w:t>m</w:t>
      </w:r>
    </w:p>
    <w:p w14:paraId="248390DC" w14:textId="07D1705F" w:rsidR="00A43B76" w:rsidRPr="00A43B76" w:rsidRDefault="00A43B76" w:rsidP="00A43B76">
      <w:pPr>
        <w:ind w:left="374" w:hanging="374"/>
      </w:pPr>
      <w:r w:rsidRPr="00A43B76">
        <w:t xml:space="preserve">kritiker: </w:t>
      </w:r>
      <w:r w:rsidR="007B25BD" w:rsidRPr="00A43B76">
        <w:rPr>
          <w:lang w:val="fr-FR"/>
        </w:rPr>
        <w:t xml:space="preserve">critique </w:t>
      </w:r>
      <w:r w:rsidR="00C26978" w:rsidRPr="00A43B76">
        <w:rPr>
          <w:lang w:val="fr-FR"/>
        </w:rPr>
        <w:t>m</w:t>
      </w:r>
    </w:p>
    <w:p w14:paraId="7A7522B8" w14:textId="08D095E0" w:rsidR="00A43B76" w:rsidRPr="00A43B76" w:rsidRDefault="00A43B76" w:rsidP="00A43B76">
      <w:pPr>
        <w:ind w:left="374" w:hanging="374"/>
      </w:pPr>
      <w:r w:rsidRPr="00A43B76">
        <w:t xml:space="preserve">kritisere: </w:t>
      </w:r>
      <w:r w:rsidR="007B25BD" w:rsidRPr="00A43B76">
        <w:rPr>
          <w:lang w:val="fr-FR"/>
        </w:rPr>
        <w:t>critiquer</w:t>
      </w:r>
    </w:p>
    <w:p w14:paraId="7BE52E46" w14:textId="4512700A" w:rsidR="00A43B76" w:rsidRPr="00A43B76" w:rsidRDefault="00A43B76" w:rsidP="00A43B76">
      <w:pPr>
        <w:ind w:left="374" w:hanging="374"/>
      </w:pPr>
      <w:r w:rsidRPr="00A43B76">
        <w:t xml:space="preserve">Kroatia: </w:t>
      </w:r>
      <w:r w:rsidR="007B25BD" w:rsidRPr="00A43B76">
        <w:rPr>
          <w:lang w:val="fr-FR"/>
        </w:rPr>
        <w:t xml:space="preserve">Croatie </w:t>
      </w:r>
      <w:r w:rsidR="00C26978" w:rsidRPr="00A43B76">
        <w:rPr>
          <w:lang w:val="fr-FR"/>
        </w:rPr>
        <w:t>f</w:t>
      </w:r>
    </w:p>
    <w:p w14:paraId="0F7E0301" w14:textId="6F611C47" w:rsidR="00A43B76" w:rsidRPr="00A43B76" w:rsidRDefault="00A43B76" w:rsidP="00A43B76">
      <w:pPr>
        <w:ind w:left="374" w:hanging="374"/>
      </w:pPr>
      <w:r w:rsidRPr="00A43B76">
        <w:t xml:space="preserve">krokodille: </w:t>
      </w:r>
      <w:r w:rsidR="007B25BD" w:rsidRPr="00A43B76">
        <w:rPr>
          <w:lang w:val="fr-FR"/>
        </w:rPr>
        <w:t xml:space="preserve">crocodile </w:t>
      </w:r>
      <w:r w:rsidR="00C26978" w:rsidRPr="00A43B76">
        <w:rPr>
          <w:lang w:val="fr-FR"/>
        </w:rPr>
        <w:t>m</w:t>
      </w:r>
    </w:p>
    <w:p w14:paraId="33EC2396" w14:textId="7B86B82A" w:rsidR="00A43B76" w:rsidRPr="00A43B76" w:rsidRDefault="00A43B76" w:rsidP="00202806">
      <w:pPr>
        <w:ind w:left="374"/>
      </w:pPr>
      <w:proofErr w:type="spellStart"/>
      <w:r w:rsidRPr="00A43B76">
        <w:lastRenderedPageBreak/>
        <w:t>nilkrokodille</w:t>
      </w:r>
      <w:proofErr w:type="spellEnd"/>
      <w:r w:rsidRPr="00A43B76">
        <w:t xml:space="preserve">: </w:t>
      </w:r>
      <w:r w:rsidR="007B25BD" w:rsidRPr="00A43B76">
        <w:rPr>
          <w:lang w:val="fr-FR"/>
        </w:rPr>
        <w:t xml:space="preserve">crocodile du Nil </w:t>
      </w:r>
      <w:r w:rsidR="00C26978" w:rsidRPr="00A43B76">
        <w:rPr>
          <w:lang w:val="fr-FR"/>
        </w:rPr>
        <w:t>m</w:t>
      </w:r>
      <w:r w:rsidR="007B25BD" w:rsidRPr="00A43B76">
        <w:rPr>
          <w:lang w:val="fr-FR"/>
        </w:rPr>
        <w:t xml:space="preserve"> 8</w:t>
      </w:r>
    </w:p>
    <w:p w14:paraId="7C067341" w14:textId="7A542482" w:rsidR="00A43B76" w:rsidRPr="00A43B76" w:rsidRDefault="00A43B76" w:rsidP="00A43B76">
      <w:pPr>
        <w:ind w:left="374" w:hanging="374"/>
      </w:pPr>
      <w:r w:rsidRPr="00A43B76">
        <w:t xml:space="preserve">krone: </w:t>
      </w:r>
      <w:r w:rsidR="007B25BD" w:rsidRPr="00A43B76">
        <w:rPr>
          <w:lang w:val="fr-FR"/>
        </w:rPr>
        <w:t>une couronne 2</w:t>
      </w:r>
    </w:p>
    <w:p w14:paraId="4E9B4084" w14:textId="090975CF" w:rsidR="00A43B76" w:rsidRPr="00A43B76" w:rsidRDefault="00A43B76" w:rsidP="00A43B76">
      <w:pPr>
        <w:ind w:left="374" w:hanging="374"/>
      </w:pPr>
      <w:r w:rsidRPr="00A43B76">
        <w:t xml:space="preserve">kroning: </w:t>
      </w:r>
      <w:r w:rsidR="007B25BD" w:rsidRPr="00A43B76">
        <w:rPr>
          <w:lang w:val="fr-FR"/>
        </w:rPr>
        <w:t>sacre m</w:t>
      </w:r>
    </w:p>
    <w:p w14:paraId="6FA320F2" w14:textId="4AF92CF0" w:rsidR="00A43B76" w:rsidRPr="00A43B76" w:rsidRDefault="00A43B76" w:rsidP="00A43B76">
      <w:pPr>
        <w:ind w:left="374" w:hanging="374"/>
      </w:pPr>
      <w:r w:rsidRPr="00A43B76">
        <w:t xml:space="preserve">kropp: </w:t>
      </w:r>
      <w:r w:rsidR="007B25BD" w:rsidRPr="00A43B76">
        <w:rPr>
          <w:lang w:val="fr-FR"/>
        </w:rPr>
        <w:t xml:space="preserve">corps </w:t>
      </w:r>
      <w:r w:rsidR="00C26978" w:rsidRPr="00A43B76">
        <w:rPr>
          <w:lang w:val="fr-FR"/>
        </w:rPr>
        <w:t>m</w:t>
      </w:r>
    </w:p>
    <w:p w14:paraId="3BA7AD4F" w14:textId="543DC981" w:rsidR="00A43B76" w:rsidRPr="00A43B76" w:rsidRDefault="00A43B76" w:rsidP="00A43B76">
      <w:pPr>
        <w:ind w:left="374" w:hanging="374"/>
      </w:pPr>
      <w:r w:rsidRPr="00A43B76">
        <w:t xml:space="preserve">krydder: </w:t>
      </w:r>
      <w:r w:rsidR="007B25BD" w:rsidRPr="00A43B76">
        <w:rPr>
          <w:lang w:val="fr-FR"/>
        </w:rPr>
        <w:t xml:space="preserve">épices </w:t>
      </w:r>
      <w:r w:rsidR="005742F3" w:rsidRPr="00A43B76">
        <w:rPr>
          <w:lang w:val="fr-FR"/>
        </w:rPr>
        <w:t>f pl</w:t>
      </w:r>
    </w:p>
    <w:p w14:paraId="3B08C5A1" w14:textId="61683D4B" w:rsidR="00A43B76" w:rsidRPr="00A43B76" w:rsidRDefault="00A43B76" w:rsidP="00A43B76">
      <w:pPr>
        <w:ind w:left="374" w:hanging="374"/>
      </w:pPr>
      <w:r w:rsidRPr="00A43B76">
        <w:t xml:space="preserve">krypskytter, snikskytter: </w:t>
      </w:r>
      <w:r w:rsidR="007B25BD" w:rsidRPr="00A43B76">
        <w:rPr>
          <w:lang w:val="fr-FR"/>
        </w:rPr>
        <w:t xml:space="preserve">braconnier </w:t>
      </w:r>
      <w:r w:rsidR="00C26978" w:rsidRPr="00A43B76">
        <w:rPr>
          <w:lang w:val="fr-FR"/>
        </w:rPr>
        <w:t>m</w:t>
      </w:r>
      <w:r w:rsidR="007B25BD" w:rsidRPr="00A43B76">
        <w:rPr>
          <w:lang w:val="fr-FR"/>
        </w:rPr>
        <w:t xml:space="preserve"> 8</w:t>
      </w:r>
    </w:p>
    <w:p w14:paraId="5A388723" w14:textId="77044181" w:rsidR="00A43B76" w:rsidRPr="00A43B76" w:rsidRDefault="00A43B76" w:rsidP="00A43B76">
      <w:pPr>
        <w:ind w:left="374" w:hanging="374"/>
      </w:pPr>
      <w:r w:rsidRPr="00A43B76">
        <w:t xml:space="preserve">krypt, gravkammer: </w:t>
      </w:r>
      <w:r w:rsidR="007B25BD" w:rsidRPr="00A43B76">
        <w:rPr>
          <w:lang w:val="fr-FR"/>
        </w:rPr>
        <w:t xml:space="preserve">crypte </w:t>
      </w:r>
      <w:r w:rsidR="00C26978" w:rsidRPr="00A43B76">
        <w:rPr>
          <w:lang w:val="fr-FR"/>
        </w:rPr>
        <w:t>f</w:t>
      </w:r>
    </w:p>
    <w:p w14:paraId="369A82DF" w14:textId="7951FB34" w:rsidR="00A43B76" w:rsidRPr="00A43B76" w:rsidRDefault="00A43B76" w:rsidP="00A43B76">
      <w:pPr>
        <w:ind w:left="374" w:hanging="374"/>
      </w:pPr>
      <w:r w:rsidRPr="00A43B76">
        <w:t xml:space="preserve">krøllete: </w:t>
      </w:r>
      <w:r w:rsidR="007B25BD" w:rsidRPr="00A43B76">
        <w:rPr>
          <w:lang w:val="fr-FR"/>
        </w:rPr>
        <w:t>frisé 2</w:t>
      </w:r>
    </w:p>
    <w:p w14:paraId="5C19B224" w14:textId="591EF825" w:rsidR="00A43B76" w:rsidRPr="00A43B76" w:rsidRDefault="00A43B76" w:rsidP="00A43B76">
      <w:pPr>
        <w:ind w:left="374" w:hanging="374"/>
      </w:pPr>
      <w:r w:rsidRPr="00A43B76">
        <w:t>ku</w:t>
      </w:r>
      <w:r w:rsidR="0061020A" w:rsidRPr="0061020A">
        <w:rPr>
          <w:lang w:val="fr-FR"/>
        </w:rPr>
        <w:t>:</w:t>
      </w:r>
      <w:r w:rsidRPr="0061020A">
        <w:rPr>
          <w:lang w:val="fr-FR"/>
        </w:rPr>
        <w:t xml:space="preserve"> vache </w:t>
      </w:r>
      <w:r w:rsidR="00C26978" w:rsidRPr="0061020A">
        <w:rPr>
          <w:lang w:val="fr-FR"/>
        </w:rPr>
        <w:t>f</w:t>
      </w:r>
    </w:p>
    <w:p w14:paraId="03AF1B55" w14:textId="14227FD5" w:rsidR="00A43B76" w:rsidRPr="00A43B76" w:rsidRDefault="00A43B76" w:rsidP="00A43B76">
      <w:pPr>
        <w:ind w:left="374" w:hanging="374"/>
      </w:pPr>
      <w:r w:rsidRPr="00A43B76">
        <w:t xml:space="preserve">kul: </w:t>
      </w:r>
      <w:r w:rsidR="007B25BD" w:rsidRPr="00A43B76">
        <w:rPr>
          <w:lang w:val="fr-FR"/>
        </w:rPr>
        <w:t>cool</w:t>
      </w:r>
    </w:p>
    <w:p w14:paraId="64C2BFE8" w14:textId="0A8EC06F" w:rsidR="00A43B76" w:rsidRPr="00A43B76" w:rsidRDefault="00A43B76" w:rsidP="00A43B76">
      <w:pPr>
        <w:ind w:left="374" w:hanging="374"/>
      </w:pPr>
      <w:r w:rsidRPr="00A43B76">
        <w:t xml:space="preserve">kul, dump: </w:t>
      </w:r>
      <w:r w:rsidR="007B25BD" w:rsidRPr="00A43B76">
        <w:rPr>
          <w:lang w:val="fr-FR"/>
        </w:rPr>
        <w:t xml:space="preserve">bosse </w:t>
      </w:r>
      <w:r w:rsidR="00C26978" w:rsidRPr="00A43B76">
        <w:rPr>
          <w:lang w:val="fr-FR"/>
        </w:rPr>
        <w:t>f</w:t>
      </w:r>
    </w:p>
    <w:p w14:paraId="092CE0FB" w14:textId="08684E54" w:rsidR="00A43B76" w:rsidRPr="00A43B76" w:rsidRDefault="00A43B76" w:rsidP="00A43B76">
      <w:pPr>
        <w:ind w:left="374" w:hanging="374"/>
      </w:pPr>
      <w:r w:rsidRPr="00A43B76">
        <w:t xml:space="preserve">kulepenn: </w:t>
      </w:r>
      <w:proofErr w:type="spellStart"/>
      <w:r w:rsidR="007B25BD" w:rsidRPr="00A43B76">
        <w:rPr>
          <w:lang w:val="fr-FR"/>
        </w:rPr>
        <w:t>bic</w:t>
      </w:r>
      <w:proofErr w:type="spellEnd"/>
      <w:r w:rsidR="007B25BD" w:rsidRPr="00A43B76">
        <w:rPr>
          <w:lang w:val="fr-FR"/>
        </w:rPr>
        <w:t xml:space="preserve"> </w:t>
      </w:r>
      <w:r w:rsidR="00C26978" w:rsidRPr="00A43B76">
        <w:rPr>
          <w:lang w:val="fr-FR"/>
        </w:rPr>
        <w:t>m</w:t>
      </w:r>
      <w:r w:rsidR="00BC02A1">
        <w:rPr>
          <w:lang w:val="fr-FR"/>
        </w:rPr>
        <w:t>,</w:t>
      </w:r>
      <w:r w:rsidR="007B25BD" w:rsidRPr="00A43B76">
        <w:rPr>
          <w:lang w:val="fr-FR"/>
        </w:rPr>
        <w:t xml:space="preserve"> stylo </w:t>
      </w:r>
      <w:r w:rsidR="00C26978" w:rsidRPr="00A43B76">
        <w:rPr>
          <w:lang w:val="fr-FR"/>
        </w:rPr>
        <w:t>m</w:t>
      </w:r>
    </w:p>
    <w:p w14:paraId="2155E208" w14:textId="5F412906" w:rsidR="00A43B76" w:rsidRPr="00A43B76" w:rsidRDefault="00A43B76" w:rsidP="00A43B76">
      <w:pPr>
        <w:ind w:left="374" w:hanging="374"/>
      </w:pPr>
      <w:r w:rsidRPr="00A43B76">
        <w:t xml:space="preserve">kulisse: </w:t>
      </w:r>
      <w:r w:rsidR="007B25BD" w:rsidRPr="00A43B76">
        <w:rPr>
          <w:lang w:val="fr-FR"/>
        </w:rPr>
        <w:t xml:space="preserve">décor </w:t>
      </w:r>
      <w:r w:rsidR="00C26978" w:rsidRPr="00A43B76">
        <w:rPr>
          <w:lang w:val="fr-FR"/>
        </w:rPr>
        <w:t>m</w:t>
      </w:r>
      <w:r w:rsidR="007B25BD" w:rsidRPr="00A43B76">
        <w:rPr>
          <w:lang w:val="fr-FR"/>
        </w:rPr>
        <w:t xml:space="preserve"> 7</w:t>
      </w:r>
    </w:p>
    <w:p w14:paraId="5B1A9EFE" w14:textId="61CFB37A" w:rsidR="00A43B76" w:rsidRPr="00A43B76" w:rsidRDefault="00A43B76" w:rsidP="00A43B76">
      <w:pPr>
        <w:ind w:left="374" w:hanging="374"/>
      </w:pPr>
      <w:r w:rsidRPr="00A43B76">
        <w:t xml:space="preserve">kultur: </w:t>
      </w:r>
      <w:r w:rsidR="007B25BD" w:rsidRPr="00A43B76">
        <w:rPr>
          <w:lang w:val="fr-FR"/>
        </w:rPr>
        <w:t xml:space="preserve">culture </w:t>
      </w:r>
      <w:r w:rsidR="00C26978" w:rsidRPr="00A43B76">
        <w:rPr>
          <w:lang w:val="fr-FR"/>
        </w:rPr>
        <w:t>f</w:t>
      </w:r>
    </w:p>
    <w:p w14:paraId="2AB4AF96" w14:textId="78254986" w:rsidR="00A43B76" w:rsidRPr="00A43B76" w:rsidRDefault="00A43B76" w:rsidP="00A43B76">
      <w:pPr>
        <w:ind w:left="374" w:hanging="374"/>
      </w:pPr>
      <w:r w:rsidRPr="00A43B76">
        <w:t xml:space="preserve">kunde: </w:t>
      </w:r>
      <w:r w:rsidR="007B25BD" w:rsidRPr="00A43B76">
        <w:rPr>
          <w:lang w:val="fr-FR"/>
        </w:rPr>
        <w:t xml:space="preserve">client </w:t>
      </w:r>
      <w:r w:rsidR="00C26978" w:rsidRPr="00A43B76">
        <w:rPr>
          <w:lang w:val="fr-FR"/>
        </w:rPr>
        <w:t>m</w:t>
      </w:r>
    </w:p>
    <w:p w14:paraId="5F329B50" w14:textId="4982A3B3" w:rsidR="00A43B76" w:rsidRPr="00A43B76" w:rsidRDefault="00A43B76" w:rsidP="00A43B76">
      <w:pPr>
        <w:ind w:left="374" w:hanging="374"/>
      </w:pPr>
      <w:r w:rsidRPr="00A43B76">
        <w:t xml:space="preserve">kunne: </w:t>
      </w:r>
      <w:r w:rsidR="007B25BD" w:rsidRPr="00A43B76">
        <w:rPr>
          <w:lang w:val="fr-FR"/>
        </w:rPr>
        <w:t>pouvoir</w:t>
      </w:r>
    </w:p>
    <w:p w14:paraId="4F89372F" w14:textId="33CED3FC" w:rsidR="00A43B76" w:rsidRPr="00A43B76" w:rsidRDefault="00A43B76" w:rsidP="00A43B76">
      <w:pPr>
        <w:ind w:left="374" w:hanging="374"/>
      </w:pPr>
      <w:r w:rsidRPr="00A43B76">
        <w:t xml:space="preserve">kunst: </w:t>
      </w:r>
      <w:r w:rsidR="007B25BD" w:rsidRPr="00A43B76">
        <w:rPr>
          <w:lang w:val="fr-FR"/>
        </w:rPr>
        <w:t>art m</w:t>
      </w:r>
    </w:p>
    <w:p w14:paraId="10ABD630" w14:textId="20A728BD" w:rsidR="00A43B76" w:rsidRPr="00A43B76" w:rsidRDefault="00A43B76" w:rsidP="00A43B76">
      <w:pPr>
        <w:ind w:left="374" w:hanging="374"/>
      </w:pPr>
      <w:r w:rsidRPr="00A43B76">
        <w:t xml:space="preserve">kunstløp: </w:t>
      </w:r>
      <w:r w:rsidR="007B25BD" w:rsidRPr="00A43B76">
        <w:rPr>
          <w:lang w:val="fr-FR"/>
        </w:rPr>
        <w:t xml:space="preserve">patinage artistique </w:t>
      </w:r>
      <w:r w:rsidR="00C26978" w:rsidRPr="00A43B76">
        <w:rPr>
          <w:lang w:val="fr-FR"/>
        </w:rPr>
        <w:t>m</w:t>
      </w:r>
    </w:p>
    <w:p w14:paraId="779C7199" w14:textId="47D2AB5C" w:rsidR="00A43B76" w:rsidRPr="00A43B76" w:rsidRDefault="00A43B76" w:rsidP="00A43B76">
      <w:pPr>
        <w:ind w:left="374" w:hanging="374"/>
      </w:pPr>
      <w:r w:rsidRPr="00A43B76">
        <w:t xml:space="preserve">kunstner: </w:t>
      </w:r>
      <w:r w:rsidR="007B25BD" w:rsidRPr="00A43B76">
        <w:rPr>
          <w:lang w:val="fr-FR"/>
        </w:rPr>
        <w:t>artiste f/m</w:t>
      </w:r>
    </w:p>
    <w:p w14:paraId="3D140B19" w14:textId="282874B1" w:rsidR="00A43B76" w:rsidRPr="00A43B76" w:rsidRDefault="00A43B76" w:rsidP="00A43B76">
      <w:pPr>
        <w:ind w:left="374" w:hanging="374"/>
      </w:pPr>
      <w:r w:rsidRPr="00A43B76">
        <w:t xml:space="preserve">kunstskole: </w:t>
      </w:r>
      <w:r w:rsidR="007B25BD" w:rsidRPr="00A43B76">
        <w:rPr>
          <w:lang w:val="fr-FR"/>
        </w:rPr>
        <w:t>école d</w:t>
      </w:r>
      <w:r w:rsidR="006500BE">
        <w:rPr>
          <w:lang w:val="fr-FR"/>
        </w:rPr>
        <w:t>'</w:t>
      </w:r>
      <w:r w:rsidR="007B25BD" w:rsidRPr="00A43B76">
        <w:rPr>
          <w:lang w:val="fr-FR"/>
        </w:rPr>
        <w:t xml:space="preserve">art </w:t>
      </w:r>
      <w:r w:rsidR="00C26978" w:rsidRPr="00A43B76">
        <w:rPr>
          <w:lang w:val="fr-FR"/>
        </w:rPr>
        <w:t>f</w:t>
      </w:r>
    </w:p>
    <w:p w14:paraId="73B867BF" w14:textId="67784EB6" w:rsidR="00A43B76" w:rsidRPr="00A43B76" w:rsidRDefault="00A43B76" w:rsidP="00A43B76">
      <w:pPr>
        <w:ind w:left="374" w:hanging="374"/>
      </w:pPr>
      <w:r w:rsidRPr="00A43B76">
        <w:t xml:space="preserve">kuppel: </w:t>
      </w:r>
      <w:r w:rsidR="007B25BD" w:rsidRPr="00A43B76">
        <w:rPr>
          <w:lang w:val="fr-FR"/>
        </w:rPr>
        <w:t xml:space="preserve">dôme </w:t>
      </w:r>
      <w:r w:rsidR="00C26978" w:rsidRPr="00A43B76">
        <w:rPr>
          <w:lang w:val="fr-FR"/>
        </w:rPr>
        <w:t>m</w:t>
      </w:r>
    </w:p>
    <w:p w14:paraId="2C2ABDE2" w14:textId="0D708971" w:rsidR="00A43B76" w:rsidRPr="00A43B76" w:rsidRDefault="00A43B76" w:rsidP="00A43B76">
      <w:pPr>
        <w:ind w:left="374" w:hanging="374"/>
      </w:pPr>
      <w:r w:rsidRPr="00A43B76">
        <w:t xml:space="preserve">kurs: </w:t>
      </w:r>
      <w:r w:rsidR="007B25BD" w:rsidRPr="00A43B76">
        <w:rPr>
          <w:lang w:val="fr-FR"/>
        </w:rPr>
        <w:t xml:space="preserve">stage </w:t>
      </w:r>
      <w:r w:rsidR="00C26978" w:rsidRPr="00A43B76">
        <w:rPr>
          <w:lang w:val="fr-FR"/>
        </w:rPr>
        <w:t>m</w:t>
      </w:r>
    </w:p>
    <w:p w14:paraId="3755F337" w14:textId="3155680D" w:rsidR="00A43B76" w:rsidRPr="00A43B76" w:rsidRDefault="00A43B76" w:rsidP="00A43B76">
      <w:pPr>
        <w:ind w:left="374" w:hanging="374"/>
      </w:pPr>
      <w:r w:rsidRPr="00A43B76">
        <w:t xml:space="preserve">kusine: </w:t>
      </w:r>
      <w:r w:rsidR="007B25BD" w:rsidRPr="00A43B76">
        <w:rPr>
          <w:lang w:val="fr-FR"/>
        </w:rPr>
        <w:t xml:space="preserve">cousine </w:t>
      </w:r>
      <w:r w:rsidR="00C26978" w:rsidRPr="00A43B76">
        <w:rPr>
          <w:lang w:val="fr-FR"/>
        </w:rPr>
        <w:t>f</w:t>
      </w:r>
    </w:p>
    <w:p w14:paraId="364E8D44" w14:textId="348596D0" w:rsidR="00A43B76" w:rsidRPr="00A43B76" w:rsidRDefault="00A43B76" w:rsidP="00A43B76">
      <w:pPr>
        <w:ind w:left="374" w:hanging="374"/>
      </w:pPr>
      <w:r w:rsidRPr="00A43B76">
        <w:t xml:space="preserve">kvalitet: </w:t>
      </w:r>
      <w:r w:rsidR="007B25BD" w:rsidRPr="00A43B76">
        <w:rPr>
          <w:lang w:val="fr-FR"/>
        </w:rPr>
        <w:t xml:space="preserve">qualité </w:t>
      </w:r>
      <w:r w:rsidR="00C26978" w:rsidRPr="00A43B76">
        <w:rPr>
          <w:lang w:val="fr-FR"/>
        </w:rPr>
        <w:t>f</w:t>
      </w:r>
    </w:p>
    <w:p w14:paraId="3B69120A" w14:textId="03F7661C" w:rsidR="00A43B76" w:rsidRPr="00A43B76" w:rsidRDefault="00A43B76" w:rsidP="00A43B76">
      <w:pPr>
        <w:ind w:left="374" w:hanging="374"/>
      </w:pPr>
      <w:r w:rsidRPr="00A43B76">
        <w:t xml:space="preserve">kvalmt: </w:t>
      </w:r>
      <w:r w:rsidR="007B25BD" w:rsidRPr="00A43B76">
        <w:rPr>
          <w:lang w:val="fr-FR"/>
        </w:rPr>
        <w:t>écœurant T3</w:t>
      </w:r>
    </w:p>
    <w:p w14:paraId="66CED0AB" w14:textId="4514EAA8" w:rsidR="00A43B76" w:rsidRPr="00A43B76" w:rsidRDefault="00A43B76" w:rsidP="00A43B76">
      <w:pPr>
        <w:ind w:left="374" w:hanging="374"/>
      </w:pPr>
      <w:r w:rsidRPr="00A43B76">
        <w:t xml:space="preserve">kvalt: </w:t>
      </w:r>
      <w:r w:rsidR="007B25BD" w:rsidRPr="00A43B76">
        <w:rPr>
          <w:lang w:val="fr-FR"/>
        </w:rPr>
        <w:t>étouffé, -e 8</w:t>
      </w:r>
    </w:p>
    <w:p w14:paraId="64A70C43" w14:textId="4E7B087F" w:rsidR="00A43B76" w:rsidRPr="00A43B76" w:rsidRDefault="00A43B76" w:rsidP="00A43B76">
      <w:pPr>
        <w:ind w:left="374" w:hanging="374"/>
      </w:pPr>
      <w:r w:rsidRPr="00A43B76">
        <w:t xml:space="preserve">kveld: </w:t>
      </w:r>
      <w:r w:rsidR="007B25BD" w:rsidRPr="00A43B76">
        <w:rPr>
          <w:lang w:val="fr-FR"/>
        </w:rPr>
        <w:t xml:space="preserve">soir </w:t>
      </w:r>
      <w:r w:rsidR="00C26978" w:rsidRPr="00A43B76">
        <w:rPr>
          <w:lang w:val="fr-FR"/>
        </w:rPr>
        <w:t>m</w:t>
      </w:r>
    </w:p>
    <w:p w14:paraId="304FE571" w14:textId="6101C554" w:rsidR="00A43B76" w:rsidRPr="00A43B76" w:rsidRDefault="00A43B76" w:rsidP="00A43B76">
      <w:pPr>
        <w:ind w:left="374" w:hanging="374"/>
      </w:pPr>
      <w:r w:rsidRPr="00A43B76">
        <w:t xml:space="preserve">kvele: </w:t>
      </w:r>
      <w:r w:rsidR="007B25BD" w:rsidRPr="00A43B76">
        <w:rPr>
          <w:lang w:val="fr-FR"/>
        </w:rPr>
        <w:t>étouffer 8</w:t>
      </w:r>
    </w:p>
    <w:p w14:paraId="1992BF3B" w14:textId="1BFC1583" w:rsidR="00A43B76" w:rsidRPr="00A43B76" w:rsidRDefault="00A43B76" w:rsidP="00A43B76">
      <w:pPr>
        <w:ind w:left="374" w:hanging="374"/>
      </w:pPr>
      <w:r w:rsidRPr="00A43B76">
        <w:t xml:space="preserve">kvinne: </w:t>
      </w:r>
      <w:r w:rsidR="007B25BD" w:rsidRPr="00A43B76">
        <w:rPr>
          <w:lang w:val="fr-FR"/>
        </w:rPr>
        <w:t xml:space="preserve">femme </w:t>
      </w:r>
      <w:r w:rsidR="00C26978" w:rsidRPr="00A43B76">
        <w:rPr>
          <w:lang w:val="fr-FR"/>
        </w:rPr>
        <w:t>f</w:t>
      </w:r>
    </w:p>
    <w:p w14:paraId="76FA384E" w14:textId="30D20EF1" w:rsidR="00A43B76" w:rsidRPr="00A43B76" w:rsidRDefault="00A43B76" w:rsidP="00A43B76">
      <w:pPr>
        <w:ind w:left="374" w:hanging="374"/>
      </w:pPr>
      <w:r w:rsidRPr="00A43B76">
        <w:t xml:space="preserve">kvinne fra Belleville: </w:t>
      </w:r>
      <w:r w:rsidR="007B25BD" w:rsidRPr="00A43B76">
        <w:rPr>
          <w:lang w:val="fr-FR"/>
        </w:rPr>
        <w:t xml:space="preserve">Bellevilloise </w:t>
      </w:r>
      <w:r w:rsidR="00C26978" w:rsidRPr="00A43B76">
        <w:rPr>
          <w:lang w:val="fr-FR"/>
        </w:rPr>
        <w:t>f</w:t>
      </w:r>
      <w:r w:rsidR="007B25BD" w:rsidRPr="00A43B76">
        <w:rPr>
          <w:lang w:val="fr-FR"/>
        </w:rPr>
        <w:t xml:space="preserve"> 6</w:t>
      </w:r>
    </w:p>
    <w:p w14:paraId="41B00258" w14:textId="059410EA" w:rsidR="00A43B76" w:rsidRPr="00A43B76" w:rsidRDefault="00A43B76" w:rsidP="00A43B76">
      <w:pPr>
        <w:ind w:left="374" w:hanging="374"/>
      </w:pPr>
      <w:r w:rsidRPr="00A43B76">
        <w:t xml:space="preserve">kvinnelig regissør: </w:t>
      </w:r>
      <w:r w:rsidR="007B25BD" w:rsidRPr="00A43B76">
        <w:rPr>
          <w:lang w:val="fr-FR"/>
        </w:rPr>
        <w:t xml:space="preserve">réalisatrice </w:t>
      </w:r>
      <w:r w:rsidR="00C26978" w:rsidRPr="00A43B76">
        <w:rPr>
          <w:lang w:val="fr-FR"/>
        </w:rPr>
        <w:t>f</w:t>
      </w:r>
      <w:r w:rsidR="007B25BD" w:rsidRPr="00A43B76">
        <w:rPr>
          <w:lang w:val="fr-FR"/>
        </w:rPr>
        <w:t xml:space="preserve"> 7</w:t>
      </w:r>
    </w:p>
    <w:p w14:paraId="18D2C393" w14:textId="1C59A0ED" w:rsidR="00A43B76" w:rsidRPr="00A43B76" w:rsidRDefault="00A43B76" w:rsidP="00A43B76">
      <w:pPr>
        <w:ind w:left="374" w:hanging="374"/>
      </w:pPr>
      <w:r w:rsidRPr="00A43B76">
        <w:t xml:space="preserve">kylling: </w:t>
      </w:r>
      <w:r w:rsidR="007B25BD" w:rsidRPr="00A43B76">
        <w:rPr>
          <w:lang w:val="fr-FR"/>
        </w:rPr>
        <w:t xml:space="preserve">poulet </w:t>
      </w:r>
      <w:r w:rsidR="00C26978" w:rsidRPr="00A43B76">
        <w:rPr>
          <w:lang w:val="fr-FR"/>
        </w:rPr>
        <w:t>m</w:t>
      </w:r>
      <w:r w:rsidR="007B25BD" w:rsidRPr="00A43B76">
        <w:rPr>
          <w:lang w:val="fr-FR"/>
        </w:rPr>
        <w:t xml:space="preserve"> 5</w:t>
      </w:r>
    </w:p>
    <w:p w14:paraId="28D18EC1" w14:textId="357F5540" w:rsidR="00A43B76" w:rsidRPr="00A43B76" w:rsidRDefault="00A43B76" w:rsidP="00A43B76">
      <w:pPr>
        <w:ind w:left="374" w:hanging="374"/>
      </w:pPr>
      <w:r w:rsidRPr="00A43B76">
        <w:t xml:space="preserve">Kypros: </w:t>
      </w:r>
      <w:r w:rsidR="007B25BD" w:rsidRPr="00A43B76">
        <w:rPr>
          <w:lang w:val="fr-FR"/>
        </w:rPr>
        <w:t xml:space="preserve">Chypre </w:t>
      </w:r>
      <w:r w:rsidR="00C26978" w:rsidRPr="00A43B76">
        <w:rPr>
          <w:lang w:val="fr-FR"/>
        </w:rPr>
        <w:t>f</w:t>
      </w:r>
    </w:p>
    <w:p w14:paraId="5A5BB2FA" w14:textId="412CB494" w:rsidR="00A43B76" w:rsidRPr="00A43B76" w:rsidRDefault="00A43B76" w:rsidP="00A43B76">
      <w:pPr>
        <w:ind w:left="374" w:hanging="374"/>
      </w:pPr>
      <w:r w:rsidRPr="00A43B76">
        <w:t xml:space="preserve">kysse, klemme: </w:t>
      </w:r>
      <w:r w:rsidR="007B25BD" w:rsidRPr="00A43B76">
        <w:rPr>
          <w:lang w:val="fr-FR"/>
        </w:rPr>
        <w:t>s</w:t>
      </w:r>
      <w:r w:rsidR="006500BE">
        <w:rPr>
          <w:lang w:val="fr-FR"/>
        </w:rPr>
        <w:t>'</w:t>
      </w:r>
      <w:r w:rsidR="007B25BD" w:rsidRPr="00A43B76">
        <w:rPr>
          <w:lang w:val="fr-FR"/>
        </w:rPr>
        <w:t>embrasser</w:t>
      </w:r>
    </w:p>
    <w:p w14:paraId="202F9F49" w14:textId="359E03AF" w:rsidR="007B25BD" w:rsidRDefault="00A43B76" w:rsidP="00A43B76">
      <w:pPr>
        <w:ind w:left="374" w:hanging="374"/>
        <w:rPr>
          <w:lang w:val="fr-FR"/>
        </w:rPr>
      </w:pPr>
      <w:r w:rsidRPr="00A43B76">
        <w:t xml:space="preserve">kyst: </w:t>
      </w:r>
      <w:r w:rsidR="007B25BD" w:rsidRPr="00A43B76">
        <w:rPr>
          <w:lang w:val="fr-FR"/>
        </w:rPr>
        <w:t xml:space="preserve">côte </w:t>
      </w:r>
      <w:r w:rsidR="00C26978" w:rsidRPr="00A43B76">
        <w:rPr>
          <w:lang w:val="fr-FR"/>
        </w:rPr>
        <w:t>f</w:t>
      </w:r>
      <w:r w:rsidR="007B25BD" w:rsidRPr="00A43B76">
        <w:rPr>
          <w:lang w:val="fr-FR"/>
        </w:rPr>
        <w:t xml:space="preserve"> 5</w:t>
      </w:r>
    </w:p>
    <w:p w14:paraId="21F6BE18" w14:textId="77777777" w:rsidR="00A43B76" w:rsidRPr="00A43B76" w:rsidRDefault="00A43B76" w:rsidP="00A43B76">
      <w:pPr>
        <w:ind w:left="374" w:hanging="374"/>
        <w:rPr>
          <w:lang w:val="fr-FR"/>
        </w:rPr>
      </w:pPr>
    </w:p>
    <w:p w14:paraId="568F724C" w14:textId="77777777" w:rsidR="00A43B76" w:rsidRPr="00A43B76" w:rsidRDefault="00C021BE" w:rsidP="00C021BE">
      <w:pPr>
        <w:pStyle w:val="Overskrift2"/>
      </w:pPr>
      <w:r>
        <w:t xml:space="preserve">xxx2 </w:t>
      </w:r>
      <w:r w:rsidR="007B25BD">
        <w:t>L</w:t>
      </w:r>
    </w:p>
    <w:p w14:paraId="76523EC1" w14:textId="0A001357" w:rsidR="00A43B76" w:rsidRPr="00A43B76" w:rsidRDefault="00A43B76" w:rsidP="00A43B76">
      <w:pPr>
        <w:ind w:left="374" w:hanging="374"/>
      </w:pPr>
      <w:r w:rsidRPr="00A43B76">
        <w:t xml:space="preserve">la: </w:t>
      </w:r>
      <w:r w:rsidR="007B25BD" w:rsidRPr="00A43B76">
        <w:rPr>
          <w:lang w:val="fr-FR"/>
        </w:rPr>
        <w:t>laisser</w:t>
      </w:r>
    </w:p>
    <w:p w14:paraId="05AFED4E" w14:textId="3FF29E03" w:rsidR="00A43B76" w:rsidRPr="00A43B76" w:rsidRDefault="00A43B76" w:rsidP="00202806">
      <w:pPr>
        <w:ind w:left="748" w:hanging="374"/>
      </w:pPr>
      <w:r w:rsidRPr="00A43B76">
        <w:t xml:space="preserve">la hvile, stå: </w:t>
      </w:r>
      <w:r w:rsidR="007B25BD" w:rsidRPr="00A43B76">
        <w:rPr>
          <w:lang w:val="fr-FR"/>
        </w:rPr>
        <w:t>laisser reposer</w:t>
      </w:r>
    </w:p>
    <w:p w14:paraId="5A049968" w14:textId="59A4B5C6" w:rsidR="00A43B76" w:rsidRPr="00A43B76" w:rsidRDefault="00A43B76" w:rsidP="00202806">
      <w:pPr>
        <w:ind w:left="748" w:hanging="374"/>
      </w:pPr>
      <w:r w:rsidRPr="00A43B76">
        <w:t xml:space="preserve">la koke: </w:t>
      </w:r>
      <w:r w:rsidR="007B25BD" w:rsidRPr="00A43B76">
        <w:rPr>
          <w:lang w:val="fr-FR"/>
        </w:rPr>
        <w:t>faire cuire</w:t>
      </w:r>
    </w:p>
    <w:p w14:paraId="24B9134A" w14:textId="1EDE6139" w:rsidR="00A43B76" w:rsidRPr="00A43B76" w:rsidRDefault="00A43B76" w:rsidP="00A43B76">
      <w:pPr>
        <w:ind w:left="374" w:hanging="374"/>
      </w:pPr>
      <w:r w:rsidRPr="00A43B76">
        <w:t xml:space="preserve">laboratorium: </w:t>
      </w:r>
      <w:r w:rsidR="007B25BD" w:rsidRPr="00A43B76">
        <w:rPr>
          <w:lang w:val="fr-FR"/>
        </w:rPr>
        <w:t xml:space="preserve">laboratoire </w:t>
      </w:r>
      <w:r w:rsidR="00C26978" w:rsidRPr="00A43B76">
        <w:rPr>
          <w:lang w:val="fr-FR"/>
        </w:rPr>
        <w:t>m</w:t>
      </w:r>
    </w:p>
    <w:p w14:paraId="0C69AB60" w14:textId="54447796" w:rsidR="00A43B76" w:rsidRPr="0061020A" w:rsidRDefault="00A43B76" w:rsidP="00A43B76">
      <w:pPr>
        <w:ind w:left="374" w:hanging="374"/>
        <w:rPr>
          <w:lang w:val="fr-FR"/>
        </w:rPr>
      </w:pPr>
      <w:r w:rsidRPr="00A43B76">
        <w:t>lag</w:t>
      </w:r>
      <w:r w:rsidR="0061020A">
        <w:t>:</w:t>
      </w:r>
      <w:r w:rsidRPr="00A43B76">
        <w:t xml:space="preserve"> </w:t>
      </w:r>
      <w:r w:rsidRPr="0061020A">
        <w:rPr>
          <w:lang w:val="fr-FR"/>
        </w:rPr>
        <w:t xml:space="preserve">équipe </w:t>
      </w:r>
      <w:r w:rsidR="00C26978" w:rsidRPr="0061020A">
        <w:rPr>
          <w:lang w:val="fr-FR"/>
        </w:rPr>
        <w:t>f</w:t>
      </w:r>
    </w:p>
    <w:p w14:paraId="2A03BD0D" w14:textId="61AC91F4" w:rsidR="00A43B76" w:rsidRPr="00A43B76" w:rsidRDefault="00A43B76" w:rsidP="00A43B76">
      <w:pPr>
        <w:ind w:left="374" w:hanging="374"/>
      </w:pPr>
      <w:r w:rsidRPr="00A43B76">
        <w:t xml:space="preserve">lage, gjøre: </w:t>
      </w:r>
      <w:r w:rsidR="007B25BD" w:rsidRPr="00A43B76">
        <w:rPr>
          <w:lang w:val="fr-FR"/>
        </w:rPr>
        <w:t>faire</w:t>
      </w:r>
    </w:p>
    <w:p w14:paraId="72B47D73" w14:textId="34681D06" w:rsidR="00A43B76" w:rsidRPr="00A43B76" w:rsidRDefault="00A43B76" w:rsidP="00202806">
      <w:pPr>
        <w:ind w:left="748" w:hanging="374"/>
      </w:pPr>
      <w:r w:rsidRPr="00A43B76">
        <w:t xml:space="preserve">lage bråk: </w:t>
      </w:r>
      <w:r w:rsidR="007B25BD" w:rsidRPr="00A43B76">
        <w:rPr>
          <w:lang w:val="fr-FR"/>
        </w:rPr>
        <w:t>faire des histoires</w:t>
      </w:r>
    </w:p>
    <w:p w14:paraId="54AA5DD0" w14:textId="192E51CA" w:rsidR="00A43B76" w:rsidRPr="00A43B76" w:rsidRDefault="00A43B76" w:rsidP="00202806">
      <w:pPr>
        <w:ind w:left="748" w:hanging="374"/>
      </w:pPr>
      <w:r w:rsidRPr="00A43B76">
        <w:t xml:space="preserve">lage mat: </w:t>
      </w:r>
      <w:r w:rsidR="007B25BD" w:rsidRPr="00A43B76">
        <w:rPr>
          <w:lang w:val="fr-FR"/>
        </w:rPr>
        <w:t>faire la cuisine</w:t>
      </w:r>
    </w:p>
    <w:p w14:paraId="6C2D3685" w14:textId="2104675C" w:rsidR="00A43B76" w:rsidRPr="00A43B76" w:rsidRDefault="00A43B76" w:rsidP="00A43B76">
      <w:pPr>
        <w:ind w:left="374" w:hanging="374"/>
      </w:pPr>
      <w:r w:rsidRPr="00A43B76">
        <w:t xml:space="preserve">laks: </w:t>
      </w:r>
      <w:r w:rsidR="007B25BD" w:rsidRPr="00A43B76">
        <w:rPr>
          <w:lang w:val="fr-FR"/>
        </w:rPr>
        <w:t xml:space="preserve">saumon </w:t>
      </w:r>
      <w:r w:rsidR="00C26978" w:rsidRPr="00A43B76">
        <w:rPr>
          <w:lang w:val="fr-FR"/>
        </w:rPr>
        <w:t>m</w:t>
      </w:r>
      <w:r w:rsidR="007B25BD" w:rsidRPr="00A43B76">
        <w:rPr>
          <w:lang w:val="fr-FR"/>
        </w:rPr>
        <w:t xml:space="preserve"> 7</w:t>
      </w:r>
    </w:p>
    <w:p w14:paraId="35680AF6" w14:textId="40FDF802" w:rsidR="00A43B76" w:rsidRPr="00A43B76" w:rsidRDefault="00A43B76" w:rsidP="00A43B76">
      <w:pPr>
        <w:ind w:left="374" w:hanging="374"/>
      </w:pPr>
      <w:r w:rsidRPr="00A43B76">
        <w:t xml:space="preserve">lampe: </w:t>
      </w:r>
      <w:r w:rsidR="007B25BD" w:rsidRPr="00A43B76">
        <w:rPr>
          <w:lang w:val="fr-FR"/>
        </w:rPr>
        <w:t xml:space="preserve">lampe </w:t>
      </w:r>
      <w:r w:rsidR="00C26978" w:rsidRPr="00A43B76">
        <w:rPr>
          <w:lang w:val="fr-FR"/>
        </w:rPr>
        <w:t>f</w:t>
      </w:r>
    </w:p>
    <w:p w14:paraId="6EF7C56A" w14:textId="6A20386B" w:rsidR="00A43B76" w:rsidRPr="00A43B76" w:rsidRDefault="00A43B76" w:rsidP="00A43B76">
      <w:pPr>
        <w:ind w:left="374" w:hanging="374"/>
      </w:pPr>
      <w:r w:rsidRPr="00A43B76">
        <w:lastRenderedPageBreak/>
        <w:t xml:space="preserve">land: </w:t>
      </w:r>
      <w:r w:rsidR="007B25BD" w:rsidRPr="00A43B76">
        <w:rPr>
          <w:lang w:val="fr-FR"/>
        </w:rPr>
        <w:t xml:space="preserve">pays </w:t>
      </w:r>
      <w:r w:rsidR="00C26978" w:rsidRPr="00A43B76">
        <w:rPr>
          <w:lang w:val="fr-FR"/>
        </w:rPr>
        <w:t>m</w:t>
      </w:r>
    </w:p>
    <w:p w14:paraId="4520796E" w14:textId="71215CF3" w:rsidR="00A43B76" w:rsidRPr="00A43B76" w:rsidRDefault="00A43B76" w:rsidP="00A43B76">
      <w:pPr>
        <w:ind w:left="374" w:hanging="374"/>
      </w:pPr>
      <w:r w:rsidRPr="00A43B76">
        <w:t xml:space="preserve">landbrød: </w:t>
      </w:r>
      <w:r w:rsidR="007B25BD" w:rsidRPr="00A43B76">
        <w:rPr>
          <w:lang w:val="fr-FR"/>
        </w:rPr>
        <w:t xml:space="preserve">pain de campagne </w:t>
      </w:r>
      <w:r w:rsidR="00C26978" w:rsidRPr="00A43B76">
        <w:rPr>
          <w:lang w:val="fr-FR"/>
        </w:rPr>
        <w:t>m</w:t>
      </w:r>
    </w:p>
    <w:p w14:paraId="79204C3E" w14:textId="27F7CEB0" w:rsidR="00A43B76" w:rsidRPr="00A43B76" w:rsidRDefault="00A43B76" w:rsidP="00A43B76">
      <w:pPr>
        <w:ind w:left="374" w:hanging="374"/>
      </w:pPr>
      <w:r w:rsidRPr="00A43B76">
        <w:t xml:space="preserve">landsby: </w:t>
      </w:r>
      <w:r w:rsidR="007B25BD" w:rsidRPr="00A43B76">
        <w:rPr>
          <w:lang w:val="fr-FR"/>
        </w:rPr>
        <w:t xml:space="preserve">village </w:t>
      </w:r>
      <w:r w:rsidR="00C26978" w:rsidRPr="00A43B76">
        <w:rPr>
          <w:lang w:val="fr-FR"/>
        </w:rPr>
        <w:t>m</w:t>
      </w:r>
    </w:p>
    <w:p w14:paraId="4BC7C216" w14:textId="68C10BE1" w:rsidR="00A43B76" w:rsidRPr="00A43B76" w:rsidRDefault="00A43B76" w:rsidP="00A43B76">
      <w:pPr>
        <w:ind w:left="374" w:hanging="374"/>
      </w:pPr>
      <w:r w:rsidRPr="00A43B76">
        <w:t xml:space="preserve">landskap: </w:t>
      </w:r>
      <w:r w:rsidR="007B25BD" w:rsidRPr="00A43B76">
        <w:rPr>
          <w:lang w:val="fr-FR"/>
        </w:rPr>
        <w:t xml:space="preserve">paysage </w:t>
      </w:r>
      <w:r w:rsidR="00C26978" w:rsidRPr="00A43B76">
        <w:rPr>
          <w:lang w:val="fr-FR"/>
        </w:rPr>
        <w:t>m</w:t>
      </w:r>
    </w:p>
    <w:p w14:paraId="1BCBDDC0" w14:textId="50F19DB0" w:rsidR="00A43B76" w:rsidRPr="00A43B76" w:rsidRDefault="00A43B76" w:rsidP="00A43B76">
      <w:pPr>
        <w:ind w:left="374" w:hanging="374"/>
      </w:pPr>
      <w:r w:rsidRPr="00A43B76">
        <w:t xml:space="preserve">lang: </w:t>
      </w:r>
      <w:r w:rsidR="007B25BD" w:rsidRPr="00A43B76">
        <w:rPr>
          <w:lang w:val="fr-FR"/>
        </w:rPr>
        <w:t>long, longue</w:t>
      </w:r>
    </w:p>
    <w:p w14:paraId="7C76293E" w14:textId="760332BE" w:rsidR="00A43B76" w:rsidRPr="00A43B76" w:rsidRDefault="00A43B76" w:rsidP="00202806">
      <w:pPr>
        <w:ind w:left="748" w:hanging="374"/>
      </w:pPr>
      <w:r w:rsidRPr="00A43B76">
        <w:t xml:space="preserve">langs: </w:t>
      </w:r>
      <w:r w:rsidR="007B25BD" w:rsidRPr="00A43B76">
        <w:rPr>
          <w:lang w:val="fr-FR"/>
        </w:rPr>
        <w:t>tout au long de</w:t>
      </w:r>
    </w:p>
    <w:p w14:paraId="12C46124" w14:textId="73BEA6AB" w:rsidR="00A43B76" w:rsidRPr="00A43B76" w:rsidRDefault="00A43B76" w:rsidP="00202806">
      <w:pPr>
        <w:ind w:left="748" w:hanging="374"/>
      </w:pPr>
      <w:r w:rsidRPr="00A43B76">
        <w:t xml:space="preserve">langt: </w:t>
      </w:r>
      <w:r w:rsidR="007B25BD" w:rsidRPr="00A43B76">
        <w:rPr>
          <w:lang w:val="fr-FR"/>
        </w:rPr>
        <w:t>de long</w:t>
      </w:r>
    </w:p>
    <w:p w14:paraId="0FAC8D49" w14:textId="740CF3DE" w:rsidR="00A43B76" w:rsidRPr="00A43B76" w:rsidRDefault="00A43B76" w:rsidP="00202806">
      <w:pPr>
        <w:ind w:left="748" w:hanging="374"/>
      </w:pPr>
      <w:r w:rsidRPr="00A43B76">
        <w:t xml:space="preserve">langt borte: </w:t>
      </w:r>
      <w:r w:rsidR="007B25BD" w:rsidRPr="00A43B76">
        <w:rPr>
          <w:lang w:val="fr-FR"/>
        </w:rPr>
        <w:t>loin</w:t>
      </w:r>
    </w:p>
    <w:p w14:paraId="29D93E47" w14:textId="2FF46E55" w:rsidR="00A43B76" w:rsidRPr="00A43B76" w:rsidRDefault="00A43B76" w:rsidP="00A43B76">
      <w:pPr>
        <w:ind w:left="374" w:hanging="374"/>
      </w:pPr>
      <w:r w:rsidRPr="00A43B76">
        <w:t xml:space="preserve">lasagne: </w:t>
      </w:r>
      <w:r w:rsidR="007B25BD" w:rsidRPr="00A43B76">
        <w:rPr>
          <w:lang w:val="fr-FR"/>
        </w:rPr>
        <w:t xml:space="preserve">lasagne </w:t>
      </w:r>
      <w:r w:rsidR="00C26978" w:rsidRPr="00A43B76">
        <w:rPr>
          <w:lang w:val="fr-FR"/>
        </w:rPr>
        <w:t>m</w:t>
      </w:r>
    </w:p>
    <w:p w14:paraId="5E7A72A0" w14:textId="4F396EE5" w:rsidR="00A43B76" w:rsidRPr="00A43B76" w:rsidRDefault="00A43B76" w:rsidP="00A43B76">
      <w:pPr>
        <w:ind w:left="374" w:hanging="374"/>
      </w:pPr>
      <w:r w:rsidRPr="00A43B76">
        <w:t xml:space="preserve">laste ned: </w:t>
      </w:r>
      <w:r w:rsidR="007B25BD" w:rsidRPr="00A43B76">
        <w:rPr>
          <w:lang w:val="fr-FR"/>
        </w:rPr>
        <w:t>télécharger</w:t>
      </w:r>
    </w:p>
    <w:p w14:paraId="79312AA9" w14:textId="696033FC" w:rsidR="00A43B76" w:rsidRPr="00A43B76" w:rsidRDefault="00A43B76" w:rsidP="00A43B76">
      <w:pPr>
        <w:ind w:left="374" w:hanging="374"/>
      </w:pPr>
      <w:r w:rsidRPr="00A43B76">
        <w:t xml:space="preserve">latin: </w:t>
      </w:r>
      <w:r w:rsidR="007B25BD" w:rsidRPr="00A43B76">
        <w:rPr>
          <w:lang w:val="fr-FR"/>
        </w:rPr>
        <w:t xml:space="preserve">latin </w:t>
      </w:r>
      <w:r w:rsidR="00C26978" w:rsidRPr="00A43B76">
        <w:rPr>
          <w:lang w:val="fr-FR"/>
        </w:rPr>
        <w:t>m</w:t>
      </w:r>
    </w:p>
    <w:p w14:paraId="54F70196" w14:textId="2AB740DC" w:rsidR="00A43B76" w:rsidRPr="00A43B76" w:rsidRDefault="00A43B76" w:rsidP="00A43B76">
      <w:pPr>
        <w:ind w:left="374" w:hanging="374"/>
      </w:pPr>
      <w:r w:rsidRPr="00A43B76">
        <w:t xml:space="preserve">latinerkvarteret: </w:t>
      </w:r>
      <w:r w:rsidR="007B25BD" w:rsidRPr="00A43B76">
        <w:rPr>
          <w:lang w:val="fr-FR"/>
        </w:rPr>
        <w:t xml:space="preserve">Quartier Latin </w:t>
      </w:r>
      <w:r w:rsidR="00C26978" w:rsidRPr="00A43B76">
        <w:rPr>
          <w:lang w:val="fr-FR"/>
        </w:rPr>
        <w:t>m</w:t>
      </w:r>
    </w:p>
    <w:p w14:paraId="2C741599" w14:textId="53400A7E" w:rsidR="00A43B76" w:rsidRPr="00A43B76" w:rsidRDefault="00A43B76" w:rsidP="00A43B76">
      <w:pPr>
        <w:ind w:left="374" w:hanging="374"/>
      </w:pPr>
      <w:r w:rsidRPr="00A43B76">
        <w:t xml:space="preserve">latter: </w:t>
      </w:r>
      <w:r w:rsidR="007B25BD" w:rsidRPr="00A43B76">
        <w:rPr>
          <w:lang w:val="fr-FR"/>
        </w:rPr>
        <w:t xml:space="preserve">rire </w:t>
      </w:r>
      <w:r w:rsidR="00C26978" w:rsidRPr="00A43B76">
        <w:rPr>
          <w:lang w:val="fr-FR"/>
        </w:rPr>
        <w:t>m</w:t>
      </w:r>
    </w:p>
    <w:p w14:paraId="6208DAAD" w14:textId="5ADF640E" w:rsidR="00A43B76" w:rsidRPr="00A43B76" w:rsidRDefault="00A43B76" w:rsidP="00A43B76">
      <w:pPr>
        <w:ind w:left="374" w:hanging="374"/>
      </w:pPr>
      <w:r w:rsidRPr="00A43B76">
        <w:t xml:space="preserve">latterlig: </w:t>
      </w:r>
      <w:r w:rsidR="007B25BD" w:rsidRPr="00A43B76">
        <w:rPr>
          <w:lang w:val="fr-FR"/>
        </w:rPr>
        <w:t>ridicule T3</w:t>
      </w:r>
    </w:p>
    <w:p w14:paraId="1BBC7754" w14:textId="470E5696" w:rsidR="00A43B76" w:rsidRPr="00A43B76" w:rsidRDefault="00A43B76" w:rsidP="00A43B76">
      <w:pPr>
        <w:ind w:left="374" w:hanging="374"/>
      </w:pPr>
      <w:r w:rsidRPr="00A43B76">
        <w:t xml:space="preserve">Latvia: </w:t>
      </w:r>
      <w:r w:rsidR="007B25BD" w:rsidRPr="00A43B76">
        <w:rPr>
          <w:lang w:val="fr-FR"/>
        </w:rPr>
        <w:t xml:space="preserve">Lettonie </w:t>
      </w:r>
      <w:r w:rsidR="00C26978" w:rsidRPr="00A43B76">
        <w:rPr>
          <w:lang w:val="fr-FR"/>
        </w:rPr>
        <w:t>f</w:t>
      </w:r>
    </w:p>
    <w:p w14:paraId="5AC22D70" w14:textId="0C1C88BE" w:rsidR="00A43B76" w:rsidRPr="00A43B76" w:rsidRDefault="00A43B76" w:rsidP="00A43B76">
      <w:pPr>
        <w:ind w:left="374" w:hanging="374"/>
      </w:pPr>
      <w:r w:rsidRPr="00A43B76">
        <w:t xml:space="preserve">le: </w:t>
      </w:r>
      <w:r w:rsidR="007B25BD" w:rsidRPr="00A43B76">
        <w:rPr>
          <w:lang w:val="fr-FR"/>
        </w:rPr>
        <w:t>rire 2</w:t>
      </w:r>
    </w:p>
    <w:p w14:paraId="1ECA8F82" w14:textId="3DB6A91B" w:rsidR="00A43B76" w:rsidRPr="00A43B76" w:rsidRDefault="00A43B76" w:rsidP="00A43B76">
      <w:pPr>
        <w:ind w:left="374" w:hanging="374"/>
      </w:pPr>
      <w:r w:rsidRPr="00A43B76">
        <w:t xml:space="preserve">lege: </w:t>
      </w:r>
      <w:r w:rsidR="007B25BD" w:rsidRPr="00A43B76">
        <w:rPr>
          <w:lang w:val="fr-FR"/>
        </w:rPr>
        <w:t xml:space="preserve">docteur </w:t>
      </w:r>
      <w:r w:rsidR="00C26978" w:rsidRPr="00A43B76">
        <w:rPr>
          <w:lang w:val="fr-FR"/>
        </w:rPr>
        <w:t>m</w:t>
      </w:r>
    </w:p>
    <w:p w14:paraId="7AD4C0FA" w14:textId="2382409C" w:rsidR="00A43B76" w:rsidRPr="00A43B76" w:rsidRDefault="00A43B76" w:rsidP="00A43B76">
      <w:pPr>
        <w:ind w:left="374" w:hanging="374"/>
      </w:pPr>
      <w:r w:rsidRPr="00A43B76">
        <w:t xml:space="preserve">legge igjen: </w:t>
      </w:r>
      <w:r w:rsidR="007B25BD" w:rsidRPr="00A43B76">
        <w:rPr>
          <w:lang w:val="fr-FR"/>
        </w:rPr>
        <w:t>laisser 2</w:t>
      </w:r>
    </w:p>
    <w:p w14:paraId="550B6646" w14:textId="56F5654E" w:rsidR="00A43B76" w:rsidRPr="00A43B76" w:rsidRDefault="00A43B76" w:rsidP="00A43B76">
      <w:pPr>
        <w:ind w:left="374" w:hanging="374"/>
      </w:pPr>
      <w:r w:rsidRPr="00A43B76">
        <w:t xml:space="preserve">legge merke til: </w:t>
      </w:r>
      <w:r w:rsidR="007B25BD" w:rsidRPr="00A43B76">
        <w:rPr>
          <w:lang w:val="fr-FR"/>
        </w:rPr>
        <w:t>remarquer</w:t>
      </w:r>
    </w:p>
    <w:p w14:paraId="7BC8AED0" w14:textId="1F3C49DD" w:rsidR="00A43B76" w:rsidRPr="00A43B76" w:rsidRDefault="00A43B76" w:rsidP="00A43B76">
      <w:pPr>
        <w:ind w:left="374" w:hanging="374"/>
      </w:pPr>
      <w:r w:rsidRPr="00A43B76">
        <w:t xml:space="preserve">legge seg: </w:t>
      </w:r>
      <w:r w:rsidR="007B25BD" w:rsidRPr="00A43B76">
        <w:rPr>
          <w:lang w:val="fr-FR"/>
        </w:rPr>
        <w:t>se coucher</w:t>
      </w:r>
    </w:p>
    <w:p w14:paraId="15ECA70E" w14:textId="66EA65AB" w:rsidR="00A43B76" w:rsidRPr="00A43B76" w:rsidRDefault="00A43B76" w:rsidP="00A43B76">
      <w:pPr>
        <w:ind w:left="374" w:hanging="374"/>
      </w:pPr>
      <w:r w:rsidRPr="00A43B76">
        <w:t xml:space="preserve">legge øde: </w:t>
      </w:r>
      <w:r w:rsidR="007B25BD" w:rsidRPr="00A43B76">
        <w:rPr>
          <w:lang w:val="fr-FR"/>
        </w:rPr>
        <w:t>dévaster 7</w:t>
      </w:r>
    </w:p>
    <w:p w14:paraId="53348E13" w14:textId="494B4EC7" w:rsidR="00A43B76" w:rsidRPr="00A43B76" w:rsidRDefault="00A43B76" w:rsidP="00A43B76">
      <w:pPr>
        <w:ind w:left="374" w:hanging="374"/>
      </w:pPr>
      <w:r w:rsidRPr="00A43B76">
        <w:t xml:space="preserve">legge, sette ned, stille (om spørsmål): </w:t>
      </w:r>
      <w:r w:rsidR="007B25BD" w:rsidRPr="00A43B76">
        <w:rPr>
          <w:lang w:val="fr-FR"/>
        </w:rPr>
        <w:t>poser 1</w:t>
      </w:r>
    </w:p>
    <w:p w14:paraId="72D0C31E" w14:textId="6919F338" w:rsidR="00A43B76" w:rsidRPr="00A43B76" w:rsidRDefault="00A43B76" w:rsidP="00A43B76">
      <w:pPr>
        <w:ind w:left="374" w:hanging="374"/>
      </w:pPr>
      <w:r w:rsidRPr="00A43B76">
        <w:t xml:space="preserve">leie: </w:t>
      </w:r>
      <w:r w:rsidR="007B25BD" w:rsidRPr="00A43B76">
        <w:rPr>
          <w:lang w:val="fr-FR"/>
        </w:rPr>
        <w:t>louer</w:t>
      </w:r>
    </w:p>
    <w:p w14:paraId="65E114A3" w14:textId="23949DC3" w:rsidR="00A43B76" w:rsidRPr="00A43B76" w:rsidRDefault="00A43B76" w:rsidP="00A43B76">
      <w:pPr>
        <w:ind w:left="374" w:hanging="374"/>
      </w:pPr>
      <w:r w:rsidRPr="00A43B76">
        <w:t xml:space="preserve">leiegård, blokk: </w:t>
      </w:r>
      <w:r w:rsidR="007B25BD" w:rsidRPr="00A43B76">
        <w:rPr>
          <w:lang w:val="fr-FR"/>
        </w:rPr>
        <w:t xml:space="preserve">immeuble </w:t>
      </w:r>
      <w:r w:rsidR="00C26978" w:rsidRPr="00A43B76">
        <w:rPr>
          <w:lang w:val="fr-FR"/>
        </w:rPr>
        <w:t>m</w:t>
      </w:r>
    </w:p>
    <w:p w14:paraId="74FD60F7" w14:textId="17750354" w:rsidR="00A43B76" w:rsidRPr="00A43B76" w:rsidRDefault="00A43B76" w:rsidP="00A43B76">
      <w:pPr>
        <w:ind w:left="374" w:hanging="374"/>
      </w:pPr>
      <w:r w:rsidRPr="00A43B76">
        <w:t xml:space="preserve">leietaker: </w:t>
      </w:r>
      <w:r w:rsidR="007B25BD" w:rsidRPr="00A43B76">
        <w:rPr>
          <w:lang w:val="fr-FR"/>
        </w:rPr>
        <w:t>locataire m</w:t>
      </w:r>
      <w:r w:rsidR="005742F3" w:rsidRPr="00A43B76">
        <w:rPr>
          <w:lang w:val="fr-FR"/>
        </w:rPr>
        <w:t>/</w:t>
      </w:r>
      <w:r w:rsidR="007B25BD" w:rsidRPr="00A43B76">
        <w:rPr>
          <w:lang w:val="fr-FR"/>
        </w:rPr>
        <w:t>f</w:t>
      </w:r>
    </w:p>
    <w:p w14:paraId="70384C15" w14:textId="7F0D7DE9" w:rsidR="00A43B76" w:rsidRPr="00A43B76" w:rsidRDefault="00A43B76" w:rsidP="00A43B76">
      <w:pPr>
        <w:ind w:left="374" w:hanging="374"/>
      </w:pPr>
      <w:r w:rsidRPr="00A43B76">
        <w:t xml:space="preserve">lek: </w:t>
      </w:r>
      <w:r w:rsidR="007B25BD" w:rsidRPr="00A43B76">
        <w:rPr>
          <w:lang w:val="fr-FR"/>
        </w:rPr>
        <w:t xml:space="preserve">jeu </w:t>
      </w:r>
      <w:r w:rsidR="00C26978" w:rsidRPr="00A43B76">
        <w:rPr>
          <w:lang w:val="fr-FR"/>
        </w:rPr>
        <w:t>m</w:t>
      </w:r>
      <w:r w:rsidR="007B25BD" w:rsidRPr="00A43B76">
        <w:rPr>
          <w:lang w:val="fr-FR"/>
        </w:rPr>
        <w:t xml:space="preserve"> T3</w:t>
      </w:r>
    </w:p>
    <w:p w14:paraId="7FD25346" w14:textId="43A45007" w:rsidR="007B25BD" w:rsidRPr="00A43B76" w:rsidRDefault="00A43B76" w:rsidP="00A43B76">
      <w:pPr>
        <w:ind w:left="374" w:hanging="374"/>
        <w:rPr>
          <w:lang w:val="fr-FR"/>
        </w:rPr>
      </w:pPr>
      <w:r w:rsidRPr="00A43B76">
        <w:t xml:space="preserve">leke: </w:t>
      </w:r>
      <w:r w:rsidR="007B25BD" w:rsidRPr="00A43B76">
        <w:rPr>
          <w:lang w:val="fr-FR"/>
        </w:rPr>
        <w:t>jouet m</w:t>
      </w:r>
    </w:p>
    <w:p w14:paraId="42D1938C" w14:textId="77777777" w:rsidR="007B25BD" w:rsidRDefault="007B25BD" w:rsidP="007B25BD"/>
    <w:p w14:paraId="5BBDD0D5" w14:textId="77777777" w:rsidR="00A43B76" w:rsidRPr="00A43B76" w:rsidRDefault="007B25BD" w:rsidP="007B25BD">
      <w:r>
        <w:t xml:space="preserve">--- 274 </w:t>
      </w:r>
      <w:r w:rsidR="00BC42F9">
        <w:t>til 283</w:t>
      </w:r>
    </w:p>
    <w:p w14:paraId="2AB93AE7" w14:textId="119EE41A" w:rsidR="00A43B76" w:rsidRPr="00A43B76" w:rsidRDefault="00A43B76" w:rsidP="00A43B76">
      <w:pPr>
        <w:ind w:left="374" w:hanging="374"/>
      </w:pPr>
      <w:r w:rsidRPr="00A43B76">
        <w:t xml:space="preserve">lekeplass: </w:t>
      </w:r>
      <w:r w:rsidR="007B25BD" w:rsidRPr="00A43B76">
        <w:rPr>
          <w:lang w:val="fr-FR"/>
        </w:rPr>
        <w:t xml:space="preserve">terrain de jeu </w:t>
      </w:r>
      <w:r w:rsidR="00C26978" w:rsidRPr="00A43B76">
        <w:rPr>
          <w:lang w:val="fr-FR"/>
        </w:rPr>
        <w:t>m</w:t>
      </w:r>
    </w:p>
    <w:p w14:paraId="5D0CB535" w14:textId="17A17ED5" w:rsidR="00A43B76" w:rsidRPr="00A43B76" w:rsidRDefault="00A43B76" w:rsidP="00A43B76">
      <w:pPr>
        <w:ind w:left="374" w:hanging="374"/>
      </w:pPr>
      <w:r w:rsidRPr="00A43B76">
        <w:t xml:space="preserve">lekse, plikt: </w:t>
      </w:r>
      <w:r w:rsidR="007B25BD" w:rsidRPr="00A43B76">
        <w:rPr>
          <w:lang w:val="fr-FR"/>
        </w:rPr>
        <w:t xml:space="preserve">devoir </w:t>
      </w:r>
      <w:r w:rsidR="00C26978" w:rsidRPr="00A43B76">
        <w:rPr>
          <w:lang w:val="fr-FR"/>
        </w:rPr>
        <w:t>m</w:t>
      </w:r>
    </w:p>
    <w:p w14:paraId="7E08B708" w14:textId="298B6C80" w:rsidR="00A43B76" w:rsidRPr="00A43B76" w:rsidRDefault="00A43B76" w:rsidP="00A43B76">
      <w:pPr>
        <w:ind w:left="374" w:hanging="374"/>
      </w:pPr>
      <w:r w:rsidRPr="00A43B76">
        <w:t xml:space="preserve">lenestol: </w:t>
      </w:r>
      <w:r w:rsidR="007B25BD" w:rsidRPr="00A43B76">
        <w:rPr>
          <w:lang w:val="fr-FR"/>
        </w:rPr>
        <w:t xml:space="preserve">fauteuil </w:t>
      </w:r>
      <w:r w:rsidR="00C26978" w:rsidRPr="00A43B76">
        <w:rPr>
          <w:lang w:val="fr-FR"/>
        </w:rPr>
        <w:t>m</w:t>
      </w:r>
    </w:p>
    <w:p w14:paraId="65801F95" w14:textId="64CE2A0A" w:rsidR="00A43B76" w:rsidRPr="00A43B76" w:rsidRDefault="00A43B76" w:rsidP="00A43B76">
      <w:pPr>
        <w:ind w:left="374" w:hanging="374"/>
      </w:pPr>
      <w:r w:rsidRPr="00A43B76">
        <w:t xml:space="preserve">lengde: </w:t>
      </w:r>
      <w:r w:rsidR="007B25BD" w:rsidRPr="00A43B76">
        <w:rPr>
          <w:lang w:val="fr-FR"/>
        </w:rPr>
        <w:t xml:space="preserve">longueur </w:t>
      </w:r>
      <w:r w:rsidR="00C26978" w:rsidRPr="00A43B76">
        <w:rPr>
          <w:lang w:val="fr-FR"/>
        </w:rPr>
        <w:t>f</w:t>
      </w:r>
    </w:p>
    <w:p w14:paraId="4C9D7364" w14:textId="542F9CAB" w:rsidR="00A43B76" w:rsidRPr="00A43B76" w:rsidRDefault="00A43B76" w:rsidP="00A43B76">
      <w:pPr>
        <w:ind w:left="374" w:hanging="374"/>
      </w:pPr>
      <w:r w:rsidRPr="00A43B76">
        <w:t xml:space="preserve">lenge, i lang tid: </w:t>
      </w:r>
      <w:r w:rsidR="007B25BD" w:rsidRPr="00A43B76">
        <w:rPr>
          <w:lang w:val="fr-FR"/>
        </w:rPr>
        <w:t>longtemps</w:t>
      </w:r>
    </w:p>
    <w:p w14:paraId="5341418E" w14:textId="419A408F" w:rsidR="00A43B76" w:rsidRPr="00A43B76" w:rsidRDefault="00A43B76" w:rsidP="00A43B76">
      <w:pPr>
        <w:ind w:left="374" w:hanging="374"/>
      </w:pPr>
      <w:r w:rsidRPr="00A43B76">
        <w:t xml:space="preserve">lenger: </w:t>
      </w:r>
      <w:r w:rsidR="007B25BD" w:rsidRPr="00A43B76">
        <w:rPr>
          <w:lang w:val="fr-FR"/>
        </w:rPr>
        <w:t>plus longtemps</w:t>
      </w:r>
    </w:p>
    <w:p w14:paraId="3F09DC64" w14:textId="55AB9221" w:rsidR="00A43B76" w:rsidRPr="00A43B76" w:rsidRDefault="00A43B76" w:rsidP="00A43B76">
      <w:pPr>
        <w:ind w:left="374" w:hanging="374"/>
      </w:pPr>
      <w:r w:rsidRPr="00A43B76">
        <w:t xml:space="preserve">lese: </w:t>
      </w:r>
      <w:r w:rsidR="007B25BD" w:rsidRPr="00A43B76">
        <w:rPr>
          <w:lang w:val="fr-FR"/>
        </w:rPr>
        <w:t>lire</w:t>
      </w:r>
    </w:p>
    <w:p w14:paraId="59ACC87D" w14:textId="3211D035" w:rsidR="00A43B76" w:rsidRPr="00A43B76" w:rsidRDefault="00A43B76" w:rsidP="00A43B76">
      <w:pPr>
        <w:ind w:left="374" w:hanging="374"/>
      </w:pPr>
      <w:r w:rsidRPr="00A43B76">
        <w:t xml:space="preserve">lese (muntlig): </w:t>
      </w:r>
      <w:r w:rsidR="007B25BD" w:rsidRPr="00A43B76">
        <w:rPr>
          <w:lang w:val="fr-FR"/>
        </w:rPr>
        <w:t>bouquiner 3</w:t>
      </w:r>
    </w:p>
    <w:p w14:paraId="7CBACC5A" w14:textId="706D6162" w:rsidR="00A43B76" w:rsidRPr="00A43B76" w:rsidRDefault="00A43B76" w:rsidP="00A43B76">
      <w:pPr>
        <w:ind w:left="374" w:hanging="374"/>
      </w:pPr>
      <w:r w:rsidRPr="00A43B76">
        <w:t xml:space="preserve">lettere: </w:t>
      </w:r>
      <w:r w:rsidR="007B25BD" w:rsidRPr="00A43B76">
        <w:rPr>
          <w:lang w:val="fr-FR"/>
        </w:rPr>
        <w:t>plus à mon aise 3</w:t>
      </w:r>
    </w:p>
    <w:p w14:paraId="5E717643" w14:textId="2F3DEE87" w:rsidR="00A43B76" w:rsidRPr="00A43B76" w:rsidRDefault="00A43B76" w:rsidP="00A43B76">
      <w:pPr>
        <w:ind w:left="374" w:hanging="374"/>
      </w:pPr>
      <w:r w:rsidRPr="00A43B76">
        <w:t xml:space="preserve">leve: </w:t>
      </w:r>
      <w:r w:rsidR="007B25BD" w:rsidRPr="00A43B76">
        <w:rPr>
          <w:lang w:val="fr-FR"/>
        </w:rPr>
        <w:t>vivre 2</w:t>
      </w:r>
    </w:p>
    <w:p w14:paraId="257AF233" w14:textId="75F489AE" w:rsidR="00A43B76" w:rsidRPr="00A43B76" w:rsidRDefault="00A43B76" w:rsidP="00202806">
      <w:pPr>
        <w:ind w:left="374"/>
      </w:pPr>
      <w:r w:rsidRPr="00A43B76">
        <w:t xml:space="preserve">leve sammen: </w:t>
      </w:r>
      <w:r w:rsidR="007B25BD" w:rsidRPr="00A43B76">
        <w:rPr>
          <w:lang w:val="fr-FR"/>
        </w:rPr>
        <w:t>coexister 4</w:t>
      </w:r>
    </w:p>
    <w:p w14:paraId="0D2EEAB7" w14:textId="4152D3D8" w:rsidR="00A43B76" w:rsidRPr="00A43B76" w:rsidRDefault="00A43B76" w:rsidP="00A43B76">
      <w:pPr>
        <w:ind w:left="374" w:hanging="374"/>
      </w:pPr>
      <w:r w:rsidRPr="00A43B76">
        <w:t xml:space="preserve">levere (på døra): </w:t>
      </w:r>
      <w:r w:rsidR="007B25BD" w:rsidRPr="00A43B76">
        <w:rPr>
          <w:lang w:val="fr-FR"/>
        </w:rPr>
        <w:t>livrer</w:t>
      </w:r>
    </w:p>
    <w:p w14:paraId="6AC62C7A" w14:textId="2195D438" w:rsidR="00A43B76" w:rsidRPr="00A43B76" w:rsidRDefault="00A43B76" w:rsidP="00A43B76">
      <w:pPr>
        <w:ind w:left="374" w:hanging="374"/>
      </w:pPr>
      <w:r w:rsidRPr="00A43B76">
        <w:t xml:space="preserve">lide: </w:t>
      </w:r>
      <w:r w:rsidR="007B25BD" w:rsidRPr="00A43B76">
        <w:rPr>
          <w:lang w:val="fr-FR"/>
        </w:rPr>
        <w:t>souffrir 6</w:t>
      </w:r>
    </w:p>
    <w:p w14:paraId="23CA4058" w14:textId="0BFB3E84" w:rsidR="00A43B76" w:rsidRPr="00A43B76" w:rsidRDefault="00A43B76" w:rsidP="00A43B76">
      <w:pPr>
        <w:ind w:left="374" w:hanging="374"/>
      </w:pPr>
      <w:r w:rsidRPr="00A43B76">
        <w:t xml:space="preserve">lidenskap: </w:t>
      </w:r>
      <w:r w:rsidR="007B25BD" w:rsidRPr="00A43B76">
        <w:rPr>
          <w:lang w:val="fr-FR"/>
        </w:rPr>
        <w:t xml:space="preserve">passion </w:t>
      </w:r>
      <w:r w:rsidR="00C26978" w:rsidRPr="00A43B76">
        <w:rPr>
          <w:lang w:val="fr-FR"/>
        </w:rPr>
        <w:t>f</w:t>
      </w:r>
      <w:r w:rsidR="007B25BD" w:rsidRPr="00A43B76">
        <w:rPr>
          <w:lang w:val="fr-FR"/>
        </w:rPr>
        <w:t xml:space="preserve"> 4</w:t>
      </w:r>
    </w:p>
    <w:p w14:paraId="61712851" w14:textId="4099FD15" w:rsidR="00A43B76" w:rsidRPr="00A43B76" w:rsidRDefault="00A43B76" w:rsidP="00A43B76">
      <w:pPr>
        <w:ind w:left="374" w:hanging="374"/>
      </w:pPr>
      <w:r w:rsidRPr="00A43B76">
        <w:t xml:space="preserve">lidenskapelig: </w:t>
      </w:r>
      <w:r w:rsidR="007B25BD" w:rsidRPr="00A43B76">
        <w:rPr>
          <w:lang w:val="fr-FR"/>
        </w:rPr>
        <w:t>passionnément 2</w:t>
      </w:r>
    </w:p>
    <w:p w14:paraId="6E3A04C9" w14:textId="6E8EF222" w:rsidR="00A43B76" w:rsidRPr="00A43B76" w:rsidRDefault="00A43B76" w:rsidP="00A43B76">
      <w:pPr>
        <w:ind w:left="374" w:hanging="374"/>
      </w:pPr>
      <w:r w:rsidRPr="00A43B76">
        <w:t xml:space="preserve">ligge (om steder): </w:t>
      </w:r>
      <w:r w:rsidR="007B25BD" w:rsidRPr="00A43B76">
        <w:rPr>
          <w:lang w:val="fr-FR"/>
        </w:rPr>
        <w:t>être situé à 1</w:t>
      </w:r>
    </w:p>
    <w:p w14:paraId="42126E35" w14:textId="7CEBE494" w:rsidR="00A43B76" w:rsidRPr="00A43B76" w:rsidRDefault="00A43B76" w:rsidP="00A43B76">
      <w:pPr>
        <w:ind w:left="374" w:hanging="374"/>
      </w:pPr>
      <w:r w:rsidRPr="00A43B76">
        <w:t xml:space="preserve">lik: </w:t>
      </w:r>
      <w:proofErr w:type="gramStart"/>
      <w:r w:rsidR="007B25BD" w:rsidRPr="00A43B76">
        <w:rPr>
          <w:lang w:val="fr-FR"/>
        </w:rPr>
        <w:t>égal,-</w:t>
      </w:r>
      <w:proofErr w:type="gramEnd"/>
      <w:r w:rsidR="007B25BD" w:rsidRPr="00A43B76">
        <w:rPr>
          <w:lang w:val="fr-FR"/>
        </w:rPr>
        <w:t>e,-aux</w:t>
      </w:r>
    </w:p>
    <w:p w14:paraId="56604DC8" w14:textId="00AD0711" w:rsidR="00A43B76" w:rsidRPr="00A43B76" w:rsidRDefault="00A43B76" w:rsidP="00A43B76">
      <w:pPr>
        <w:ind w:left="374" w:hanging="374"/>
      </w:pPr>
      <w:r w:rsidRPr="00A43B76">
        <w:t xml:space="preserve">like, elske: </w:t>
      </w:r>
      <w:r w:rsidR="007B25BD" w:rsidRPr="00A43B76">
        <w:rPr>
          <w:lang w:val="fr-FR"/>
        </w:rPr>
        <w:t>aimer</w:t>
      </w:r>
    </w:p>
    <w:p w14:paraId="2C0B8E2B" w14:textId="1BAA1BC5" w:rsidR="00A43B76" w:rsidRPr="00A43B76" w:rsidRDefault="00A43B76" w:rsidP="00A43B76">
      <w:pPr>
        <w:ind w:left="374" w:hanging="374"/>
      </w:pPr>
      <w:r w:rsidRPr="00A43B76">
        <w:lastRenderedPageBreak/>
        <w:t>likhet</w:t>
      </w:r>
      <w:r w:rsidR="00BC02A1">
        <w:t>:</w:t>
      </w:r>
      <w:r w:rsidRPr="00A43B76">
        <w:t xml:space="preserve"> </w:t>
      </w:r>
      <w:r w:rsidRPr="00BC02A1">
        <w:rPr>
          <w:lang w:val="fr-FR"/>
        </w:rPr>
        <w:t xml:space="preserve">analogie </w:t>
      </w:r>
      <w:r w:rsidR="00C26978" w:rsidRPr="00BC02A1">
        <w:rPr>
          <w:lang w:val="fr-FR"/>
        </w:rPr>
        <w:t>f</w:t>
      </w:r>
      <w:r w:rsidR="007B25BD" w:rsidRPr="00A43B76">
        <w:rPr>
          <w:lang w:val="fr-FR"/>
        </w:rPr>
        <w:t xml:space="preserve"> 7</w:t>
      </w:r>
    </w:p>
    <w:p w14:paraId="04D21CAE" w14:textId="3228565C" w:rsidR="00A43B76" w:rsidRPr="00A43B76" w:rsidRDefault="00A43B76" w:rsidP="00A43B76">
      <w:pPr>
        <w:ind w:left="374" w:hanging="374"/>
      </w:pPr>
      <w:r w:rsidRPr="00A43B76">
        <w:t xml:space="preserve">lilla, fiolett: </w:t>
      </w:r>
      <w:proofErr w:type="gramStart"/>
      <w:r w:rsidR="007B25BD" w:rsidRPr="00A43B76">
        <w:rPr>
          <w:lang w:val="fr-FR"/>
        </w:rPr>
        <w:t>violet,-</w:t>
      </w:r>
      <w:proofErr w:type="gramEnd"/>
      <w:r w:rsidR="007B25BD" w:rsidRPr="00A43B76">
        <w:rPr>
          <w:lang w:val="fr-FR"/>
        </w:rPr>
        <w:t>te</w:t>
      </w:r>
    </w:p>
    <w:p w14:paraId="4DA3B6DA" w14:textId="110BC8A1" w:rsidR="00A43B76" w:rsidRPr="00A43B76" w:rsidRDefault="00A43B76" w:rsidP="00A43B76">
      <w:pPr>
        <w:ind w:left="374" w:hanging="374"/>
      </w:pPr>
      <w:r w:rsidRPr="00A43B76">
        <w:t xml:space="preserve">lim: </w:t>
      </w:r>
      <w:r w:rsidR="007B25BD" w:rsidRPr="00A43B76">
        <w:rPr>
          <w:lang w:val="fr-FR"/>
        </w:rPr>
        <w:t xml:space="preserve">colle </w:t>
      </w:r>
      <w:r w:rsidR="00C26978" w:rsidRPr="00A43B76">
        <w:rPr>
          <w:lang w:val="fr-FR"/>
        </w:rPr>
        <w:t>f</w:t>
      </w:r>
    </w:p>
    <w:p w14:paraId="11B3FDD3" w14:textId="0C1C739D" w:rsidR="00A43B76" w:rsidRPr="00A43B76" w:rsidRDefault="00A43B76" w:rsidP="00A43B76">
      <w:pPr>
        <w:ind w:left="374" w:hanging="374"/>
      </w:pPr>
      <w:r w:rsidRPr="00A43B76">
        <w:t xml:space="preserve">linser: </w:t>
      </w:r>
      <w:r w:rsidR="007B25BD" w:rsidRPr="00A43B76">
        <w:rPr>
          <w:lang w:val="fr-FR"/>
        </w:rPr>
        <w:t xml:space="preserve">lentilles </w:t>
      </w:r>
      <w:r w:rsidR="005742F3" w:rsidRPr="00A43B76">
        <w:rPr>
          <w:lang w:val="fr-FR"/>
        </w:rPr>
        <w:t>f pl</w:t>
      </w:r>
    </w:p>
    <w:p w14:paraId="57061088" w14:textId="7521FF1E" w:rsidR="00A43B76" w:rsidRPr="00A43B76" w:rsidRDefault="00A43B76" w:rsidP="00A43B76">
      <w:pPr>
        <w:ind w:left="374" w:hanging="374"/>
      </w:pPr>
      <w:r w:rsidRPr="00A43B76">
        <w:t xml:space="preserve">liten: </w:t>
      </w:r>
      <w:r w:rsidR="007B25BD" w:rsidRPr="00A43B76">
        <w:rPr>
          <w:lang w:val="fr-FR"/>
        </w:rPr>
        <w:t>petit, -e</w:t>
      </w:r>
    </w:p>
    <w:p w14:paraId="40D89223" w14:textId="34451FC7" w:rsidR="00A43B76" w:rsidRPr="00A43B76" w:rsidRDefault="00A43B76" w:rsidP="00A43B76">
      <w:pPr>
        <w:ind w:left="374" w:hanging="374"/>
      </w:pPr>
      <w:r w:rsidRPr="00A43B76">
        <w:t xml:space="preserve">liten kule: </w:t>
      </w:r>
      <w:r w:rsidR="007B25BD" w:rsidRPr="00A43B76">
        <w:rPr>
          <w:lang w:val="fr-FR"/>
        </w:rPr>
        <w:t xml:space="preserve">noisette </w:t>
      </w:r>
      <w:r w:rsidR="00C26978" w:rsidRPr="00A43B76">
        <w:rPr>
          <w:lang w:val="fr-FR"/>
        </w:rPr>
        <w:t>f</w:t>
      </w:r>
    </w:p>
    <w:p w14:paraId="5F6E18E2" w14:textId="5AE0F520" w:rsidR="00A43B76" w:rsidRPr="00A43B76" w:rsidRDefault="00A43B76" w:rsidP="00A43B76">
      <w:pPr>
        <w:ind w:left="374" w:hanging="374"/>
      </w:pPr>
      <w:r w:rsidRPr="00A43B76">
        <w:t xml:space="preserve">liter: </w:t>
      </w:r>
      <w:r w:rsidR="007B25BD" w:rsidRPr="00A43B76">
        <w:rPr>
          <w:lang w:val="fr-FR"/>
        </w:rPr>
        <w:t xml:space="preserve">litre </w:t>
      </w:r>
      <w:r w:rsidR="00C26978" w:rsidRPr="00A43B76">
        <w:rPr>
          <w:lang w:val="fr-FR"/>
        </w:rPr>
        <w:t>m</w:t>
      </w:r>
    </w:p>
    <w:p w14:paraId="2577515A" w14:textId="0328B2AE" w:rsidR="00A43B76" w:rsidRPr="00A43B76" w:rsidRDefault="00A43B76" w:rsidP="00A43B76">
      <w:pPr>
        <w:ind w:left="374" w:hanging="374"/>
      </w:pPr>
      <w:r w:rsidRPr="00A43B76">
        <w:t xml:space="preserve">litt: </w:t>
      </w:r>
      <w:r w:rsidR="007B25BD" w:rsidRPr="00A43B76">
        <w:rPr>
          <w:lang w:val="fr-FR"/>
        </w:rPr>
        <w:t>peu</w:t>
      </w:r>
    </w:p>
    <w:p w14:paraId="48921B5D" w14:textId="4B5B7FD2" w:rsidR="00A43B76" w:rsidRPr="00A43B76" w:rsidRDefault="00A43B76" w:rsidP="00202806">
      <w:pPr>
        <w:ind w:left="374"/>
      </w:pPr>
      <w:r w:rsidRPr="00A43B76">
        <w:t xml:space="preserve">litt etter litt: </w:t>
      </w:r>
      <w:r w:rsidR="007B25BD" w:rsidRPr="00A43B76">
        <w:rPr>
          <w:lang w:val="fr-FR"/>
        </w:rPr>
        <w:t>peu à peu</w:t>
      </w:r>
    </w:p>
    <w:p w14:paraId="0BE003F9" w14:textId="1043877E" w:rsidR="007B25BD" w:rsidRPr="00A43B76" w:rsidRDefault="00A43B76" w:rsidP="00A43B76">
      <w:pPr>
        <w:ind w:left="374" w:hanging="374"/>
        <w:rPr>
          <w:lang w:val="fr-FR"/>
        </w:rPr>
      </w:pPr>
      <w:r w:rsidRPr="00A43B76">
        <w:t xml:space="preserve">litteratur: </w:t>
      </w:r>
      <w:r w:rsidR="007B25BD" w:rsidRPr="00A43B76">
        <w:rPr>
          <w:lang w:val="fr-FR"/>
        </w:rPr>
        <w:t xml:space="preserve">littérature </w:t>
      </w:r>
      <w:r w:rsidR="00C26978" w:rsidRPr="00A43B76">
        <w:rPr>
          <w:lang w:val="fr-FR"/>
        </w:rPr>
        <w:t>f</w:t>
      </w:r>
    </w:p>
    <w:p w14:paraId="5A05278F" w14:textId="09B19BFB" w:rsidR="00A43B76" w:rsidRPr="00A43B76" w:rsidRDefault="007B25BD" w:rsidP="00A43B76">
      <w:pPr>
        <w:ind w:left="374" w:hanging="374"/>
      </w:pPr>
      <w:r w:rsidRPr="00A43B76">
        <w:t>liv</w:t>
      </w:r>
      <w:r w:rsidR="00A43B76" w:rsidRPr="00A43B76">
        <w:t>:</w:t>
      </w:r>
      <w:r w:rsidRPr="00A43B76">
        <w:rPr>
          <w:lang w:val="fr-FR"/>
        </w:rPr>
        <w:t xml:space="preserve"> vie </w:t>
      </w:r>
      <w:r w:rsidR="00C26978" w:rsidRPr="00A43B76">
        <w:rPr>
          <w:lang w:val="fr-FR"/>
        </w:rPr>
        <w:t>f</w:t>
      </w:r>
    </w:p>
    <w:p w14:paraId="661D1399" w14:textId="7DB9B04A" w:rsidR="00A43B76" w:rsidRPr="00A43B76" w:rsidRDefault="00A43B76" w:rsidP="00A43B76">
      <w:pPr>
        <w:ind w:left="374" w:hanging="374"/>
      </w:pPr>
      <w:r w:rsidRPr="00A43B76">
        <w:t xml:space="preserve">lokal-: </w:t>
      </w:r>
      <w:r w:rsidR="007B25BD" w:rsidRPr="00A43B76">
        <w:rPr>
          <w:lang w:val="fr-FR"/>
        </w:rPr>
        <w:t>local, -e</w:t>
      </w:r>
    </w:p>
    <w:p w14:paraId="7CB4B2FC" w14:textId="57AD0B5B" w:rsidR="00A43B76" w:rsidRPr="00A43B76" w:rsidRDefault="00A43B76" w:rsidP="00A43B76">
      <w:pPr>
        <w:ind w:left="374" w:hanging="374"/>
      </w:pPr>
      <w:r w:rsidRPr="00A43B76">
        <w:t xml:space="preserve">loppe: </w:t>
      </w:r>
      <w:r w:rsidR="007B25BD" w:rsidRPr="00A43B76">
        <w:rPr>
          <w:lang w:val="fr-FR"/>
        </w:rPr>
        <w:t xml:space="preserve">puce </w:t>
      </w:r>
      <w:r w:rsidR="00C26978" w:rsidRPr="00A43B76">
        <w:rPr>
          <w:lang w:val="fr-FR"/>
        </w:rPr>
        <w:t>f</w:t>
      </w:r>
    </w:p>
    <w:p w14:paraId="57FDC99C" w14:textId="2499814B" w:rsidR="00A43B76" w:rsidRPr="00A43B76" w:rsidRDefault="00A43B76" w:rsidP="003830B6">
      <w:pPr>
        <w:ind w:left="374"/>
      </w:pPr>
      <w:r w:rsidRPr="00A43B76">
        <w:t xml:space="preserve">loppemarked: </w:t>
      </w:r>
      <w:r w:rsidR="007B25BD" w:rsidRPr="00A43B76">
        <w:rPr>
          <w:lang w:val="fr-FR"/>
        </w:rPr>
        <w:t xml:space="preserve">marché aux puces </w:t>
      </w:r>
      <w:r w:rsidR="00C26978" w:rsidRPr="00A43B76">
        <w:rPr>
          <w:lang w:val="fr-FR"/>
        </w:rPr>
        <w:t>m</w:t>
      </w:r>
    </w:p>
    <w:p w14:paraId="3A8BF58D" w14:textId="3001EEEB" w:rsidR="00A43B76" w:rsidRPr="00A43B76" w:rsidRDefault="00A43B76" w:rsidP="00A43B76">
      <w:pPr>
        <w:ind w:left="374" w:hanging="374"/>
      </w:pPr>
      <w:r w:rsidRPr="00A43B76">
        <w:t xml:space="preserve">Luxembourg: </w:t>
      </w:r>
      <w:r w:rsidR="007B25BD" w:rsidRPr="00A43B76">
        <w:rPr>
          <w:lang w:val="fr-FR"/>
        </w:rPr>
        <w:t xml:space="preserve">Luxembourg </w:t>
      </w:r>
      <w:r w:rsidR="00C26978" w:rsidRPr="00A43B76">
        <w:rPr>
          <w:lang w:val="fr-FR"/>
        </w:rPr>
        <w:t>m</w:t>
      </w:r>
    </w:p>
    <w:p w14:paraId="114965AA" w14:textId="55376A96" w:rsidR="00A43B76" w:rsidRPr="00A43B76" w:rsidRDefault="00A43B76" w:rsidP="00A43B76">
      <w:pPr>
        <w:ind w:left="374" w:hanging="374"/>
      </w:pPr>
      <w:r w:rsidRPr="00A43B76">
        <w:t xml:space="preserve">lykke: </w:t>
      </w:r>
      <w:r w:rsidR="007B25BD" w:rsidRPr="00A43B76">
        <w:rPr>
          <w:lang w:val="fr-FR"/>
        </w:rPr>
        <w:t xml:space="preserve">bonheur </w:t>
      </w:r>
      <w:r w:rsidR="00C26978" w:rsidRPr="00A43B76">
        <w:rPr>
          <w:lang w:val="fr-FR"/>
        </w:rPr>
        <w:t>m</w:t>
      </w:r>
      <w:r w:rsidR="007B25BD" w:rsidRPr="00A43B76">
        <w:rPr>
          <w:lang w:val="fr-FR"/>
        </w:rPr>
        <w:t xml:space="preserve"> 2</w:t>
      </w:r>
    </w:p>
    <w:p w14:paraId="15AF15C6" w14:textId="4A00E5B1" w:rsidR="00A43B76" w:rsidRPr="00A43B76" w:rsidRDefault="00A43B76" w:rsidP="003830B6">
      <w:pPr>
        <w:ind w:left="374"/>
      </w:pPr>
      <w:r w:rsidRPr="00A43B76">
        <w:t xml:space="preserve">lykke til: </w:t>
      </w:r>
      <w:r w:rsidR="007B25BD" w:rsidRPr="00A43B76">
        <w:rPr>
          <w:lang w:val="fr-FR"/>
        </w:rPr>
        <w:t>bonne chance</w:t>
      </w:r>
    </w:p>
    <w:p w14:paraId="7CF740B3" w14:textId="1F78920B" w:rsidR="00A43B76" w:rsidRPr="00A43B76" w:rsidRDefault="00A43B76" w:rsidP="00A43B76">
      <w:pPr>
        <w:ind w:left="374" w:hanging="374"/>
      </w:pPr>
      <w:r w:rsidRPr="00A43B76">
        <w:t xml:space="preserve">lykkelig: </w:t>
      </w:r>
      <w:r w:rsidR="007B25BD" w:rsidRPr="00A43B76">
        <w:rPr>
          <w:lang w:val="fr-FR"/>
        </w:rPr>
        <w:t>heureux, -</w:t>
      </w:r>
      <w:proofErr w:type="spellStart"/>
      <w:r w:rsidR="007B25BD" w:rsidRPr="00A43B76">
        <w:rPr>
          <w:lang w:val="fr-FR"/>
        </w:rPr>
        <w:t>euse</w:t>
      </w:r>
      <w:proofErr w:type="spellEnd"/>
    </w:p>
    <w:p w14:paraId="15FA29FC" w14:textId="23C520E5" w:rsidR="00A43B76" w:rsidRPr="00A43B76" w:rsidRDefault="00A43B76" w:rsidP="00A43B76">
      <w:pPr>
        <w:ind w:left="374" w:hanging="374"/>
      </w:pPr>
      <w:r w:rsidRPr="00A43B76">
        <w:t xml:space="preserve">lytte-: </w:t>
      </w:r>
      <w:r w:rsidR="007B25BD" w:rsidRPr="00A43B76">
        <w:rPr>
          <w:lang w:val="fr-FR"/>
        </w:rPr>
        <w:t>d</w:t>
      </w:r>
      <w:r w:rsidR="006500BE">
        <w:rPr>
          <w:lang w:val="fr-FR"/>
        </w:rPr>
        <w:t>'</w:t>
      </w:r>
      <w:r w:rsidR="007B25BD" w:rsidRPr="00A43B76">
        <w:rPr>
          <w:lang w:val="fr-FR"/>
        </w:rPr>
        <w:t>écoute 2</w:t>
      </w:r>
    </w:p>
    <w:p w14:paraId="11705C68" w14:textId="37CF0CD4" w:rsidR="00A43B76" w:rsidRPr="00A43B76" w:rsidRDefault="00A43B76" w:rsidP="00A43B76">
      <w:pPr>
        <w:ind w:left="374" w:hanging="374"/>
      </w:pPr>
      <w:r w:rsidRPr="00A43B76">
        <w:t xml:space="preserve">lære: </w:t>
      </w:r>
      <w:r w:rsidR="007B25BD" w:rsidRPr="00A43B76">
        <w:rPr>
          <w:lang w:val="fr-FR"/>
        </w:rPr>
        <w:t>apprendre</w:t>
      </w:r>
    </w:p>
    <w:p w14:paraId="696C7534" w14:textId="3A354163" w:rsidR="00A43B76" w:rsidRPr="00A43B76" w:rsidRDefault="00A43B76" w:rsidP="00A43B76">
      <w:pPr>
        <w:ind w:left="374" w:hanging="374"/>
      </w:pPr>
      <w:r w:rsidRPr="00A43B76">
        <w:t xml:space="preserve">lærer: </w:t>
      </w:r>
      <w:r w:rsidR="007B25BD" w:rsidRPr="00A43B76">
        <w:rPr>
          <w:lang w:val="fr-FR"/>
        </w:rPr>
        <w:t xml:space="preserve">enseignant </w:t>
      </w:r>
      <w:r w:rsidR="00C26978" w:rsidRPr="00A43B76">
        <w:rPr>
          <w:lang w:val="fr-FR"/>
        </w:rPr>
        <w:t>m</w:t>
      </w:r>
      <w:r w:rsidR="007B25BD" w:rsidRPr="00A43B76">
        <w:rPr>
          <w:lang w:val="fr-FR"/>
        </w:rPr>
        <w:t xml:space="preserve"> 8, professeur </w:t>
      </w:r>
      <w:r w:rsidR="005742F3" w:rsidRPr="00A43B76">
        <w:rPr>
          <w:lang w:val="fr-FR"/>
        </w:rPr>
        <w:t>m/f</w:t>
      </w:r>
    </w:p>
    <w:p w14:paraId="29426E8A" w14:textId="281A501A" w:rsidR="00A43B76" w:rsidRPr="00A43B76" w:rsidRDefault="00A43B76" w:rsidP="00A43B76">
      <w:pPr>
        <w:ind w:left="374" w:hanging="374"/>
      </w:pPr>
      <w:r w:rsidRPr="00A43B76">
        <w:t xml:space="preserve">løfte på: </w:t>
      </w:r>
      <w:r w:rsidR="007B25BD" w:rsidRPr="00A43B76">
        <w:rPr>
          <w:lang w:val="fr-FR"/>
        </w:rPr>
        <w:t>lever</w:t>
      </w:r>
    </w:p>
    <w:p w14:paraId="7C064E16" w14:textId="147FC6D2" w:rsidR="00A43B76" w:rsidRPr="00A43B76" w:rsidRDefault="00A43B76" w:rsidP="00A43B76">
      <w:pPr>
        <w:ind w:left="374" w:hanging="374"/>
      </w:pPr>
      <w:r w:rsidRPr="00A43B76">
        <w:t xml:space="preserve">løk: </w:t>
      </w:r>
      <w:r w:rsidR="007B25BD" w:rsidRPr="00A43B76">
        <w:rPr>
          <w:lang w:val="fr-FR"/>
        </w:rPr>
        <w:t xml:space="preserve">oignon </w:t>
      </w:r>
      <w:r w:rsidR="00C26978" w:rsidRPr="00A43B76">
        <w:rPr>
          <w:lang w:val="fr-FR"/>
        </w:rPr>
        <w:t>m</w:t>
      </w:r>
    </w:p>
    <w:p w14:paraId="32F732ED" w14:textId="04FB23CF" w:rsidR="00A43B76" w:rsidRPr="00A43B76" w:rsidRDefault="00A43B76" w:rsidP="00A43B76">
      <w:pPr>
        <w:ind w:left="374" w:hanging="374"/>
      </w:pPr>
      <w:r w:rsidRPr="00A43B76">
        <w:t xml:space="preserve">lørdag: </w:t>
      </w:r>
      <w:r w:rsidR="007B25BD" w:rsidRPr="00A43B76">
        <w:rPr>
          <w:lang w:val="fr-FR"/>
        </w:rPr>
        <w:t xml:space="preserve">samedi </w:t>
      </w:r>
      <w:r w:rsidR="00C26978" w:rsidRPr="00A43B76">
        <w:rPr>
          <w:lang w:val="fr-FR"/>
        </w:rPr>
        <w:t>m</w:t>
      </w:r>
    </w:p>
    <w:p w14:paraId="0FD39B20" w14:textId="3199748C" w:rsidR="007B25BD" w:rsidRDefault="00A43B76" w:rsidP="00A43B76">
      <w:pPr>
        <w:ind w:left="374" w:hanging="374"/>
        <w:rPr>
          <w:lang w:val="fr-FR"/>
        </w:rPr>
      </w:pPr>
      <w:r w:rsidRPr="00A43B76">
        <w:t xml:space="preserve">løve: </w:t>
      </w:r>
      <w:r w:rsidR="007B25BD" w:rsidRPr="00A43B76">
        <w:rPr>
          <w:lang w:val="fr-FR"/>
        </w:rPr>
        <w:t xml:space="preserve">lion </w:t>
      </w:r>
      <w:r w:rsidR="00C26978" w:rsidRPr="00A43B76">
        <w:rPr>
          <w:lang w:val="fr-FR"/>
        </w:rPr>
        <w:t>m</w:t>
      </w:r>
    </w:p>
    <w:p w14:paraId="2E2BFBED" w14:textId="77777777" w:rsidR="00A43B76" w:rsidRPr="00A43B76" w:rsidRDefault="00A43B76" w:rsidP="00A43B76">
      <w:pPr>
        <w:ind w:left="374" w:hanging="374"/>
        <w:rPr>
          <w:lang w:val="fr-FR"/>
        </w:rPr>
      </w:pPr>
    </w:p>
    <w:p w14:paraId="156A233F" w14:textId="77777777" w:rsidR="00A43B76" w:rsidRPr="00A43B76" w:rsidRDefault="00C021BE" w:rsidP="00C021BE">
      <w:pPr>
        <w:pStyle w:val="Overskrift2"/>
      </w:pPr>
      <w:r>
        <w:t xml:space="preserve">xxx2 </w:t>
      </w:r>
      <w:r w:rsidR="007B25BD">
        <w:t>M</w:t>
      </w:r>
    </w:p>
    <w:p w14:paraId="69BCB871" w14:textId="6718E91C" w:rsidR="00A43B76" w:rsidRPr="00A43B76" w:rsidRDefault="00A43B76" w:rsidP="00A43B76">
      <w:pPr>
        <w:ind w:left="374" w:hanging="374"/>
      </w:pPr>
      <w:r w:rsidRPr="00A43B76">
        <w:t xml:space="preserve">magi: </w:t>
      </w:r>
      <w:r w:rsidR="007B25BD" w:rsidRPr="00A43B76">
        <w:rPr>
          <w:lang w:val="fr-FR"/>
        </w:rPr>
        <w:t xml:space="preserve">magie </w:t>
      </w:r>
      <w:r w:rsidR="00C26978" w:rsidRPr="00A43B76">
        <w:rPr>
          <w:lang w:val="fr-FR"/>
        </w:rPr>
        <w:t>f</w:t>
      </w:r>
    </w:p>
    <w:p w14:paraId="67ADBBCE" w14:textId="41B3D799" w:rsidR="00A43B76" w:rsidRPr="00A43B76" w:rsidRDefault="00A43B76" w:rsidP="00A43B76">
      <w:pPr>
        <w:ind w:left="374" w:hanging="374"/>
      </w:pPr>
      <w:r w:rsidRPr="00A43B76">
        <w:t xml:space="preserve">magisk: </w:t>
      </w:r>
      <w:r w:rsidR="007B25BD" w:rsidRPr="00A43B76">
        <w:rPr>
          <w:lang w:val="fr-FR"/>
        </w:rPr>
        <w:t>magique</w:t>
      </w:r>
    </w:p>
    <w:p w14:paraId="6E01FFEA" w14:textId="2B62EF29" w:rsidR="00A43B76" w:rsidRPr="00A43B76" w:rsidRDefault="00A43B76" w:rsidP="00A43B76">
      <w:pPr>
        <w:ind w:left="374" w:hanging="374"/>
      </w:pPr>
      <w:r w:rsidRPr="00A43B76">
        <w:t xml:space="preserve">mai: </w:t>
      </w:r>
      <w:r w:rsidR="007B25BD" w:rsidRPr="00A43B76">
        <w:rPr>
          <w:lang w:val="fr-FR"/>
        </w:rPr>
        <w:t>mai</w:t>
      </w:r>
    </w:p>
    <w:p w14:paraId="142FBA19" w14:textId="0D7DC4ED" w:rsidR="00A43B76" w:rsidRPr="00A43B76" w:rsidRDefault="00A43B76" w:rsidP="00A43B76">
      <w:pPr>
        <w:ind w:left="374" w:hanging="374"/>
      </w:pPr>
      <w:r w:rsidRPr="00A43B76">
        <w:t xml:space="preserve">Makedonia: </w:t>
      </w:r>
      <w:r w:rsidR="007B25BD" w:rsidRPr="00A43B76">
        <w:rPr>
          <w:lang w:val="fr-FR"/>
        </w:rPr>
        <w:t xml:space="preserve">Macédoine </w:t>
      </w:r>
      <w:r w:rsidR="00C26978" w:rsidRPr="00A43B76">
        <w:rPr>
          <w:lang w:val="fr-FR"/>
        </w:rPr>
        <w:t>f</w:t>
      </w:r>
    </w:p>
    <w:p w14:paraId="1287691E" w14:textId="2CF86116" w:rsidR="00A43B76" w:rsidRPr="00A43B76" w:rsidRDefault="00A43B76" w:rsidP="00A43B76">
      <w:pPr>
        <w:ind w:left="374" w:hanging="374"/>
      </w:pPr>
      <w:r w:rsidRPr="00A43B76">
        <w:t xml:space="preserve">male: </w:t>
      </w:r>
      <w:r w:rsidR="007B25BD" w:rsidRPr="00A43B76">
        <w:rPr>
          <w:lang w:val="fr-FR"/>
        </w:rPr>
        <w:t>peindre</w:t>
      </w:r>
    </w:p>
    <w:p w14:paraId="404C767D" w14:textId="4FB14A2E" w:rsidR="00A43B76" w:rsidRPr="00A43B76" w:rsidRDefault="00A43B76" w:rsidP="00A43B76">
      <w:pPr>
        <w:ind w:left="374" w:hanging="374"/>
      </w:pPr>
      <w:r w:rsidRPr="00A43B76">
        <w:t xml:space="preserve">maler: </w:t>
      </w:r>
      <w:r w:rsidR="007B25BD" w:rsidRPr="00A43B76">
        <w:rPr>
          <w:lang w:val="fr-FR"/>
        </w:rPr>
        <w:t>peintre m</w:t>
      </w:r>
      <w:r w:rsidR="005742F3" w:rsidRPr="00A43B76">
        <w:rPr>
          <w:lang w:val="fr-FR"/>
        </w:rPr>
        <w:t>/</w:t>
      </w:r>
      <w:r w:rsidR="007B25BD" w:rsidRPr="00A43B76">
        <w:rPr>
          <w:lang w:val="fr-FR"/>
        </w:rPr>
        <w:t>f</w:t>
      </w:r>
    </w:p>
    <w:p w14:paraId="58133028" w14:textId="5F77A199" w:rsidR="00A43B76" w:rsidRPr="00A43B76" w:rsidRDefault="00A43B76" w:rsidP="00A43B76">
      <w:pPr>
        <w:ind w:left="374" w:hanging="374"/>
      </w:pPr>
      <w:r w:rsidRPr="00A43B76">
        <w:t xml:space="preserve">malerisk: </w:t>
      </w:r>
      <w:r w:rsidR="007B25BD" w:rsidRPr="00A43B76">
        <w:rPr>
          <w:lang w:val="fr-FR"/>
        </w:rPr>
        <w:t>pittoresque</w:t>
      </w:r>
    </w:p>
    <w:p w14:paraId="3F5B5D3E" w14:textId="0B7F5116" w:rsidR="00A43B76" w:rsidRPr="00A43B76" w:rsidRDefault="00A43B76" w:rsidP="00A43B76">
      <w:pPr>
        <w:ind w:left="374" w:hanging="374"/>
      </w:pPr>
      <w:r w:rsidRPr="00A43B76">
        <w:t xml:space="preserve">malerkunst, maleri: </w:t>
      </w:r>
      <w:r w:rsidR="007B25BD" w:rsidRPr="00A43B76">
        <w:rPr>
          <w:lang w:val="fr-FR"/>
        </w:rPr>
        <w:t xml:space="preserve">peinture </w:t>
      </w:r>
      <w:r w:rsidR="005742F3" w:rsidRPr="00A43B76">
        <w:rPr>
          <w:lang w:val="fr-FR"/>
        </w:rPr>
        <w:t>f</w:t>
      </w:r>
    </w:p>
    <w:p w14:paraId="7F041FC2" w14:textId="2E567F0D" w:rsidR="00A43B76" w:rsidRPr="00A43B76" w:rsidRDefault="00A43B76" w:rsidP="00A43B76">
      <w:pPr>
        <w:ind w:left="374" w:hanging="374"/>
      </w:pPr>
      <w:r w:rsidRPr="00A43B76">
        <w:t xml:space="preserve">malt kanel: </w:t>
      </w:r>
      <w:proofErr w:type="spellStart"/>
      <w:r w:rsidR="007B25BD" w:rsidRPr="00A43B76">
        <w:rPr>
          <w:lang w:val="fr-FR"/>
        </w:rPr>
        <w:t>canelle</w:t>
      </w:r>
      <w:proofErr w:type="spellEnd"/>
      <w:r w:rsidR="007B25BD" w:rsidRPr="00A43B76">
        <w:rPr>
          <w:lang w:val="fr-FR"/>
        </w:rPr>
        <w:t xml:space="preserve"> en poudre </w:t>
      </w:r>
      <w:r w:rsidR="00C26978" w:rsidRPr="00A43B76">
        <w:rPr>
          <w:lang w:val="fr-FR"/>
        </w:rPr>
        <w:t>f</w:t>
      </w:r>
    </w:p>
    <w:p w14:paraId="4C642F47" w14:textId="4754E931" w:rsidR="00A43B76" w:rsidRPr="00A43B76" w:rsidRDefault="00A43B76" w:rsidP="00A43B76">
      <w:pPr>
        <w:ind w:left="374" w:hanging="374"/>
      </w:pPr>
      <w:r w:rsidRPr="00A43B76">
        <w:t xml:space="preserve">Malta: </w:t>
      </w:r>
      <w:r w:rsidR="007B25BD" w:rsidRPr="00A43B76">
        <w:rPr>
          <w:lang w:val="fr-FR"/>
        </w:rPr>
        <w:t xml:space="preserve">Malte </w:t>
      </w:r>
      <w:r w:rsidR="00C26978" w:rsidRPr="00A43B76">
        <w:rPr>
          <w:lang w:val="fr-FR"/>
        </w:rPr>
        <w:t>f</w:t>
      </w:r>
    </w:p>
    <w:p w14:paraId="39515D94" w14:textId="1F82E3FB" w:rsidR="00A43B76" w:rsidRPr="00A43B76" w:rsidRDefault="00A43B76" w:rsidP="00A43B76">
      <w:pPr>
        <w:ind w:left="374" w:hanging="374"/>
      </w:pPr>
      <w:r w:rsidRPr="00A43B76">
        <w:t xml:space="preserve">man må, det trengs: </w:t>
      </w:r>
      <w:r w:rsidR="007B25BD" w:rsidRPr="00A43B76">
        <w:rPr>
          <w:lang w:val="fr-FR"/>
        </w:rPr>
        <w:t>il faut</w:t>
      </w:r>
    </w:p>
    <w:p w14:paraId="403A27ED" w14:textId="7B70CC3A" w:rsidR="00A43B76" w:rsidRPr="00A43B76" w:rsidRDefault="00A43B76" w:rsidP="00A43B76">
      <w:pPr>
        <w:ind w:left="374" w:hanging="374"/>
      </w:pPr>
      <w:r w:rsidRPr="00A43B76">
        <w:t xml:space="preserve">mandag: </w:t>
      </w:r>
      <w:r w:rsidR="007B25BD" w:rsidRPr="00A43B76">
        <w:rPr>
          <w:lang w:val="fr-FR"/>
        </w:rPr>
        <w:t xml:space="preserve">lundi </w:t>
      </w:r>
      <w:r w:rsidR="00C26978" w:rsidRPr="00A43B76">
        <w:rPr>
          <w:lang w:val="fr-FR"/>
        </w:rPr>
        <w:t>m</w:t>
      </w:r>
    </w:p>
    <w:p w14:paraId="5771E6D0" w14:textId="3157C82E" w:rsidR="00A43B76" w:rsidRPr="00A43B76" w:rsidRDefault="00A43B76" w:rsidP="00A43B76">
      <w:pPr>
        <w:ind w:left="374" w:hanging="374"/>
      </w:pPr>
      <w:r w:rsidRPr="00A43B76">
        <w:t xml:space="preserve">mandarin: </w:t>
      </w:r>
      <w:r w:rsidR="007B25BD" w:rsidRPr="00A43B76">
        <w:rPr>
          <w:lang w:val="fr-FR"/>
        </w:rPr>
        <w:t xml:space="preserve">mandarine </w:t>
      </w:r>
      <w:r w:rsidR="00C26978" w:rsidRPr="00A43B76">
        <w:rPr>
          <w:lang w:val="fr-FR"/>
        </w:rPr>
        <w:t>f</w:t>
      </w:r>
    </w:p>
    <w:p w14:paraId="69708027" w14:textId="0FA750F9" w:rsidR="00A43B76" w:rsidRPr="00A43B76" w:rsidRDefault="00A43B76" w:rsidP="00A43B76">
      <w:pPr>
        <w:ind w:left="374" w:hanging="374"/>
      </w:pPr>
      <w:r w:rsidRPr="00A43B76">
        <w:t xml:space="preserve">manesje: </w:t>
      </w:r>
      <w:r w:rsidR="007B25BD" w:rsidRPr="00A43B76">
        <w:rPr>
          <w:lang w:val="fr-FR"/>
        </w:rPr>
        <w:t xml:space="preserve">manège </w:t>
      </w:r>
      <w:r w:rsidR="00C26978" w:rsidRPr="00A43B76">
        <w:rPr>
          <w:lang w:val="fr-FR"/>
        </w:rPr>
        <w:t>m</w:t>
      </w:r>
      <w:r w:rsidR="007B25BD" w:rsidRPr="00A43B76">
        <w:rPr>
          <w:lang w:val="fr-FR"/>
        </w:rPr>
        <w:t xml:space="preserve"> 6</w:t>
      </w:r>
    </w:p>
    <w:p w14:paraId="16398E02" w14:textId="20DA2624" w:rsidR="00A43B76" w:rsidRPr="00A43B76" w:rsidRDefault="00A43B76" w:rsidP="00A43B76">
      <w:pPr>
        <w:ind w:left="374" w:hanging="374"/>
      </w:pPr>
      <w:r w:rsidRPr="00A43B76">
        <w:t xml:space="preserve">mange: </w:t>
      </w:r>
      <w:r w:rsidR="007B25BD" w:rsidRPr="00A43B76">
        <w:rPr>
          <w:lang w:val="fr-FR"/>
        </w:rPr>
        <w:t>nombreux, -</w:t>
      </w:r>
      <w:proofErr w:type="spellStart"/>
      <w:r w:rsidR="007B25BD" w:rsidRPr="00A43B76">
        <w:rPr>
          <w:lang w:val="fr-FR"/>
        </w:rPr>
        <w:t>euse</w:t>
      </w:r>
      <w:proofErr w:type="spellEnd"/>
    </w:p>
    <w:p w14:paraId="049BD2C5" w14:textId="6BF60A11" w:rsidR="00A43B76" w:rsidRPr="00A43B76" w:rsidRDefault="00A43B76" w:rsidP="00A43B76">
      <w:pPr>
        <w:ind w:left="374" w:hanging="374"/>
      </w:pPr>
      <w:r w:rsidRPr="00A43B76">
        <w:t xml:space="preserve">mangfold: </w:t>
      </w:r>
      <w:r w:rsidR="007B25BD" w:rsidRPr="00A43B76">
        <w:rPr>
          <w:lang w:val="fr-FR"/>
        </w:rPr>
        <w:t xml:space="preserve">variété </w:t>
      </w:r>
      <w:r w:rsidR="00C26978" w:rsidRPr="00A43B76">
        <w:rPr>
          <w:lang w:val="fr-FR"/>
        </w:rPr>
        <w:t>f</w:t>
      </w:r>
    </w:p>
    <w:p w14:paraId="5BC35B9A" w14:textId="58ED29F5" w:rsidR="00A43B76" w:rsidRPr="00A43B76" w:rsidRDefault="00A43B76" w:rsidP="00A43B76">
      <w:pPr>
        <w:ind w:left="374" w:hanging="374"/>
      </w:pPr>
      <w:r w:rsidRPr="00A43B76">
        <w:t xml:space="preserve">mangle: </w:t>
      </w:r>
      <w:r w:rsidR="007B25BD" w:rsidRPr="00A43B76">
        <w:rPr>
          <w:lang w:val="fr-FR"/>
        </w:rPr>
        <w:t>manquer</w:t>
      </w:r>
    </w:p>
    <w:p w14:paraId="66101842" w14:textId="1D6F788B" w:rsidR="00A43B76" w:rsidRPr="00A43B76" w:rsidRDefault="00A43B76" w:rsidP="00A43B76">
      <w:pPr>
        <w:ind w:left="374" w:hanging="374"/>
      </w:pPr>
      <w:r w:rsidRPr="00A43B76">
        <w:t xml:space="preserve">mann fra Alsace, kvinne fra Alsace: </w:t>
      </w:r>
      <w:r w:rsidR="007B25BD" w:rsidRPr="00A43B76">
        <w:rPr>
          <w:lang w:val="fr-FR"/>
        </w:rPr>
        <w:t xml:space="preserve">Alsacien m, Alsacienne </w:t>
      </w:r>
      <w:r w:rsidR="005742F3" w:rsidRPr="00A43B76">
        <w:rPr>
          <w:lang w:val="fr-FR"/>
        </w:rPr>
        <w:t>f</w:t>
      </w:r>
    </w:p>
    <w:p w14:paraId="1B172103" w14:textId="58702C7C" w:rsidR="00A43B76" w:rsidRPr="00A43B76" w:rsidRDefault="00A43B76" w:rsidP="00A43B76">
      <w:pPr>
        <w:ind w:left="374" w:hanging="374"/>
      </w:pPr>
      <w:r w:rsidRPr="00A43B76">
        <w:t xml:space="preserve">mann fra Bretagne, dame fra Bretagne: </w:t>
      </w:r>
      <w:r w:rsidR="007B25BD" w:rsidRPr="00A43B76">
        <w:rPr>
          <w:lang w:val="fr-FR"/>
        </w:rPr>
        <w:t xml:space="preserve">Breton m, Bretonne </w:t>
      </w:r>
      <w:r w:rsidR="00C26978" w:rsidRPr="00A43B76">
        <w:rPr>
          <w:lang w:val="fr-FR"/>
        </w:rPr>
        <w:t>f</w:t>
      </w:r>
    </w:p>
    <w:p w14:paraId="48E544BF" w14:textId="62676F88" w:rsidR="00A43B76" w:rsidRPr="00A43B76" w:rsidRDefault="00A43B76" w:rsidP="00A43B76">
      <w:pPr>
        <w:ind w:left="374" w:hanging="374"/>
      </w:pPr>
      <w:r w:rsidRPr="00A43B76">
        <w:t xml:space="preserve">mann fra Nice, kvinne fra Nice: </w:t>
      </w:r>
      <w:r w:rsidR="007B25BD" w:rsidRPr="00A43B76">
        <w:rPr>
          <w:lang w:val="fr-FR"/>
        </w:rPr>
        <w:t xml:space="preserve">Niçois m, Niçoise </w:t>
      </w:r>
      <w:r w:rsidR="005742F3" w:rsidRPr="00A43B76">
        <w:rPr>
          <w:lang w:val="fr-FR"/>
        </w:rPr>
        <w:t>f</w:t>
      </w:r>
    </w:p>
    <w:p w14:paraId="08BC7FFA" w14:textId="352E901F" w:rsidR="00A43B76" w:rsidRPr="00A43B76" w:rsidRDefault="00A43B76" w:rsidP="00A43B76">
      <w:pPr>
        <w:ind w:left="374" w:hanging="374"/>
      </w:pPr>
      <w:r w:rsidRPr="00A43B76">
        <w:lastRenderedPageBreak/>
        <w:t xml:space="preserve">Marias himmelfart: </w:t>
      </w:r>
      <w:r w:rsidR="007B25BD" w:rsidRPr="00A43B76">
        <w:rPr>
          <w:lang w:val="fr-FR"/>
        </w:rPr>
        <w:t xml:space="preserve">Assomption </w:t>
      </w:r>
      <w:r w:rsidR="00C26978" w:rsidRPr="00A43B76">
        <w:rPr>
          <w:lang w:val="fr-FR"/>
        </w:rPr>
        <w:t>f</w:t>
      </w:r>
    </w:p>
    <w:p w14:paraId="7B13C157" w14:textId="565BB553" w:rsidR="00A43B76" w:rsidRPr="00A43B76" w:rsidRDefault="00A43B76" w:rsidP="00A43B76">
      <w:pPr>
        <w:ind w:left="374" w:hanging="374"/>
      </w:pPr>
      <w:r w:rsidRPr="00A43B76">
        <w:t xml:space="preserve">mark: </w:t>
      </w:r>
      <w:r w:rsidR="007B25BD" w:rsidRPr="00A43B76">
        <w:rPr>
          <w:lang w:val="fr-FR"/>
        </w:rPr>
        <w:t xml:space="preserve">guéret </w:t>
      </w:r>
      <w:r w:rsidR="00C26978" w:rsidRPr="00A43B76">
        <w:rPr>
          <w:lang w:val="fr-FR"/>
        </w:rPr>
        <w:t>m</w:t>
      </w:r>
    </w:p>
    <w:p w14:paraId="313B04DE" w14:textId="1748169C" w:rsidR="00A43B76" w:rsidRPr="00A43B76" w:rsidRDefault="00A43B76" w:rsidP="00A43B76">
      <w:pPr>
        <w:ind w:left="374" w:hanging="374"/>
      </w:pPr>
      <w:r w:rsidRPr="00A43B76">
        <w:t xml:space="preserve">mars: </w:t>
      </w:r>
      <w:r w:rsidR="007B25BD" w:rsidRPr="00A43B76">
        <w:rPr>
          <w:lang w:val="fr-FR"/>
        </w:rPr>
        <w:t>mars</w:t>
      </w:r>
    </w:p>
    <w:p w14:paraId="0CE485EE" w14:textId="77B9DD71" w:rsidR="00A43B76" w:rsidRPr="00A43B76" w:rsidRDefault="00A43B76" w:rsidP="00A43B76">
      <w:pPr>
        <w:ind w:left="374" w:hanging="374"/>
      </w:pPr>
      <w:r w:rsidRPr="00A43B76">
        <w:t xml:space="preserve">marsvin: </w:t>
      </w:r>
      <w:r w:rsidR="007B25BD" w:rsidRPr="00A43B76">
        <w:rPr>
          <w:lang w:val="fr-FR"/>
        </w:rPr>
        <w:t>cochon d</w:t>
      </w:r>
      <w:r w:rsidR="006500BE">
        <w:rPr>
          <w:lang w:val="fr-FR"/>
        </w:rPr>
        <w:t>'</w:t>
      </w:r>
      <w:r w:rsidR="007B25BD" w:rsidRPr="00A43B76">
        <w:rPr>
          <w:lang w:val="fr-FR"/>
        </w:rPr>
        <w:t xml:space="preserve">Inde </w:t>
      </w:r>
      <w:r w:rsidR="00C26978" w:rsidRPr="00A43B76">
        <w:rPr>
          <w:lang w:val="fr-FR"/>
        </w:rPr>
        <w:t>m</w:t>
      </w:r>
    </w:p>
    <w:p w14:paraId="5FE1FB14" w14:textId="3BA6D15B" w:rsidR="00A43B76" w:rsidRPr="00A43B76" w:rsidRDefault="00A43B76" w:rsidP="00A43B76">
      <w:pPr>
        <w:ind w:left="374" w:hanging="374"/>
      </w:pPr>
      <w:r w:rsidRPr="00A43B76">
        <w:t xml:space="preserve">Martinique: </w:t>
      </w:r>
      <w:r w:rsidR="007B25BD" w:rsidRPr="00A43B76">
        <w:rPr>
          <w:lang w:val="fr-FR"/>
        </w:rPr>
        <w:t xml:space="preserve">Martinique </w:t>
      </w:r>
      <w:r w:rsidR="00C26978" w:rsidRPr="00A43B76">
        <w:rPr>
          <w:lang w:val="fr-FR"/>
        </w:rPr>
        <w:t>f</w:t>
      </w:r>
    </w:p>
    <w:p w14:paraId="4DB6DEF7" w14:textId="09BA71FE" w:rsidR="00A43B76" w:rsidRPr="00A43B76" w:rsidRDefault="00A43B76" w:rsidP="00A43B76">
      <w:pPr>
        <w:ind w:left="374" w:hanging="374"/>
      </w:pPr>
      <w:r w:rsidRPr="00A43B76">
        <w:t xml:space="preserve">massakrere, drepe: </w:t>
      </w:r>
      <w:r w:rsidR="007B25BD" w:rsidRPr="00A43B76">
        <w:rPr>
          <w:lang w:val="fr-FR"/>
        </w:rPr>
        <w:t>massacrer 8</w:t>
      </w:r>
    </w:p>
    <w:p w14:paraId="51CE7B42" w14:textId="50B3E042" w:rsidR="00A43B76" w:rsidRPr="00A43B76" w:rsidRDefault="00A43B76" w:rsidP="00A43B76">
      <w:pPr>
        <w:ind w:left="374" w:hanging="374"/>
      </w:pPr>
      <w:r w:rsidRPr="00A43B76">
        <w:t xml:space="preserve">matte: </w:t>
      </w:r>
      <w:r w:rsidR="007B25BD" w:rsidRPr="00A43B76">
        <w:rPr>
          <w:lang w:val="fr-FR"/>
        </w:rPr>
        <w:t xml:space="preserve">maths </w:t>
      </w:r>
      <w:r w:rsidR="005742F3" w:rsidRPr="00A43B76">
        <w:rPr>
          <w:lang w:val="fr-FR"/>
        </w:rPr>
        <w:t>f pl</w:t>
      </w:r>
    </w:p>
    <w:p w14:paraId="0885828B" w14:textId="1FAF2CA7" w:rsidR="00A43B76" w:rsidRPr="00A43B76" w:rsidRDefault="00A43B76" w:rsidP="00A43B76">
      <w:pPr>
        <w:ind w:left="374" w:hanging="374"/>
      </w:pPr>
      <w:r w:rsidRPr="00A43B76">
        <w:t xml:space="preserve">Mauritania: </w:t>
      </w:r>
      <w:r w:rsidR="007B25BD" w:rsidRPr="00A43B76">
        <w:rPr>
          <w:lang w:val="fr-FR"/>
        </w:rPr>
        <w:t xml:space="preserve">Mauritanie </w:t>
      </w:r>
      <w:r w:rsidR="00C26978" w:rsidRPr="00A43B76">
        <w:rPr>
          <w:lang w:val="fr-FR"/>
        </w:rPr>
        <w:t>f</w:t>
      </w:r>
      <w:r w:rsidR="007B25BD" w:rsidRPr="00A43B76">
        <w:rPr>
          <w:lang w:val="fr-FR"/>
        </w:rPr>
        <w:t xml:space="preserve"> T2</w:t>
      </w:r>
    </w:p>
    <w:p w14:paraId="74FFEC69" w14:textId="1E50D2FE" w:rsidR="00A43B76" w:rsidRPr="00A43B76" w:rsidRDefault="00A43B76" w:rsidP="00A43B76">
      <w:pPr>
        <w:ind w:left="374" w:hanging="374"/>
      </w:pPr>
      <w:r w:rsidRPr="00A43B76">
        <w:t xml:space="preserve">med: </w:t>
      </w:r>
      <w:r w:rsidR="007B25BD" w:rsidRPr="00A43B76">
        <w:rPr>
          <w:lang w:val="fr-FR"/>
        </w:rPr>
        <w:t>avec</w:t>
      </w:r>
    </w:p>
    <w:p w14:paraId="7BED0E88" w14:textId="1DBB2953" w:rsidR="00A43B76" w:rsidRPr="00A43B76" w:rsidRDefault="00A43B76" w:rsidP="003830B6">
      <w:pPr>
        <w:ind w:left="748" w:hanging="374"/>
      </w:pPr>
      <w:r w:rsidRPr="00A43B76">
        <w:t xml:space="preserve">med en gang, straks: </w:t>
      </w:r>
      <w:r w:rsidR="007B25BD" w:rsidRPr="00A43B76">
        <w:rPr>
          <w:lang w:val="fr-FR"/>
        </w:rPr>
        <w:t>tout de suite</w:t>
      </w:r>
    </w:p>
    <w:p w14:paraId="4455DD0F" w14:textId="302D20D5" w:rsidR="00A43B76" w:rsidRPr="00A43B76" w:rsidRDefault="00A43B76" w:rsidP="003830B6">
      <w:pPr>
        <w:ind w:left="748" w:hanging="374"/>
      </w:pPr>
      <w:r w:rsidRPr="00A43B76">
        <w:t xml:space="preserve">med helikopter (slang): </w:t>
      </w:r>
      <w:r w:rsidR="007B25BD" w:rsidRPr="00A43B76">
        <w:rPr>
          <w:lang w:val="fr-FR"/>
        </w:rPr>
        <w:t>en hélicos 8</w:t>
      </w:r>
    </w:p>
    <w:p w14:paraId="614E1C74" w14:textId="4E515063" w:rsidR="00A43B76" w:rsidRPr="00A43B76" w:rsidRDefault="00A43B76" w:rsidP="003830B6">
      <w:pPr>
        <w:ind w:left="748" w:hanging="374"/>
      </w:pPr>
      <w:r w:rsidRPr="00A43B76">
        <w:t xml:space="preserve">med hest: </w:t>
      </w:r>
      <w:r w:rsidR="007B25BD" w:rsidRPr="00A43B76">
        <w:rPr>
          <w:lang w:val="fr-FR"/>
        </w:rPr>
        <w:t>à cheval 1</w:t>
      </w:r>
    </w:p>
    <w:p w14:paraId="7FF732B2" w14:textId="2085CAF8" w:rsidR="00A43B76" w:rsidRPr="00A43B76" w:rsidRDefault="00A43B76" w:rsidP="003830B6">
      <w:pPr>
        <w:ind w:left="748" w:hanging="374"/>
      </w:pPr>
      <w:r w:rsidRPr="00A43B76">
        <w:t xml:space="preserve">med kjevle: </w:t>
      </w:r>
      <w:r w:rsidR="007B25BD" w:rsidRPr="00A43B76">
        <w:rPr>
          <w:lang w:val="fr-FR"/>
        </w:rPr>
        <w:t>au rouleau</w:t>
      </w:r>
    </w:p>
    <w:p w14:paraId="6A1B2BDF" w14:textId="7F7FCA46" w:rsidR="00A43B76" w:rsidRPr="00A43B76" w:rsidRDefault="00A43B76" w:rsidP="003830B6">
      <w:pPr>
        <w:ind w:left="748" w:hanging="374"/>
      </w:pPr>
      <w:r w:rsidRPr="00A43B76">
        <w:t xml:space="preserve">med kypriotisk opprinnelse: </w:t>
      </w:r>
      <w:r w:rsidR="007B25BD" w:rsidRPr="00A43B76">
        <w:rPr>
          <w:lang w:val="fr-FR"/>
        </w:rPr>
        <w:t>d</w:t>
      </w:r>
      <w:r w:rsidR="006500BE">
        <w:rPr>
          <w:lang w:val="fr-FR"/>
        </w:rPr>
        <w:t>'</w:t>
      </w:r>
      <w:r w:rsidR="007B25BD" w:rsidRPr="00A43B76">
        <w:rPr>
          <w:lang w:val="fr-FR"/>
        </w:rPr>
        <w:t>origine chypriote</w:t>
      </w:r>
    </w:p>
    <w:p w14:paraId="579239CF" w14:textId="6D20DD53" w:rsidR="00A43B76" w:rsidRPr="00A43B76" w:rsidRDefault="00A43B76" w:rsidP="003830B6">
      <w:pPr>
        <w:ind w:left="748" w:hanging="374"/>
      </w:pPr>
      <w:r w:rsidRPr="00A43B76">
        <w:t xml:space="preserve">med ost: </w:t>
      </w:r>
      <w:r w:rsidR="007B25BD" w:rsidRPr="00A43B76">
        <w:rPr>
          <w:lang w:val="fr-FR"/>
        </w:rPr>
        <w:t>au fromage</w:t>
      </w:r>
    </w:p>
    <w:p w14:paraId="6A49C9E9" w14:textId="20D798D7" w:rsidR="00A43B76" w:rsidRPr="00A43B76" w:rsidRDefault="00A43B76" w:rsidP="003830B6">
      <w:pPr>
        <w:ind w:left="748" w:hanging="374"/>
      </w:pPr>
      <w:r w:rsidRPr="00A43B76">
        <w:t xml:space="preserve">med salt, saltet: </w:t>
      </w:r>
      <w:r w:rsidR="007B25BD" w:rsidRPr="00A43B76">
        <w:rPr>
          <w:lang w:val="fr-FR"/>
        </w:rPr>
        <w:t>salé, -e</w:t>
      </w:r>
    </w:p>
    <w:p w14:paraId="2AE36C88" w14:textId="0A0F21F0" w:rsidR="00A43B76" w:rsidRPr="00A43B76" w:rsidRDefault="00A43B76" w:rsidP="003830B6">
      <w:pPr>
        <w:ind w:left="748" w:hanging="374"/>
      </w:pPr>
      <w:r w:rsidRPr="00A43B76">
        <w:t xml:space="preserve">med </w:t>
      </w:r>
      <w:proofErr w:type="spellStart"/>
      <w:r w:rsidRPr="00A43B76">
        <w:t>tofu</w:t>
      </w:r>
      <w:proofErr w:type="spellEnd"/>
      <w:r w:rsidRPr="00A43B76">
        <w:t xml:space="preserve">: </w:t>
      </w:r>
      <w:r w:rsidR="007B25BD" w:rsidRPr="00A43B76">
        <w:rPr>
          <w:lang w:val="fr-FR"/>
        </w:rPr>
        <w:t>au tofu</w:t>
      </w:r>
    </w:p>
    <w:p w14:paraId="37253F66" w14:textId="01959FA6" w:rsidR="00A43B76" w:rsidRPr="00A43B76" w:rsidRDefault="00A43B76" w:rsidP="003830B6">
      <w:pPr>
        <w:ind w:left="748" w:hanging="374"/>
      </w:pPr>
      <w:r w:rsidRPr="00A43B76">
        <w:t xml:space="preserve">med tre senger: </w:t>
      </w:r>
      <w:r w:rsidR="007B25BD" w:rsidRPr="00A43B76">
        <w:rPr>
          <w:lang w:val="fr-FR"/>
        </w:rPr>
        <w:t>à trois lits</w:t>
      </w:r>
    </w:p>
    <w:p w14:paraId="160EAEBC" w14:textId="641A6444" w:rsidR="00A43B76" w:rsidRPr="00A43B76" w:rsidRDefault="00A43B76" w:rsidP="00A43B76">
      <w:pPr>
        <w:ind w:left="374" w:hanging="374"/>
      </w:pPr>
      <w:r w:rsidRPr="00A43B76">
        <w:t xml:space="preserve">medlem: </w:t>
      </w:r>
      <w:r w:rsidR="007B25BD" w:rsidRPr="00A43B76">
        <w:rPr>
          <w:lang w:val="fr-FR"/>
        </w:rPr>
        <w:t>membre m</w:t>
      </w:r>
    </w:p>
    <w:p w14:paraId="21B0CFD8" w14:textId="6385710C" w:rsidR="00A43B76" w:rsidRPr="00A43B76" w:rsidRDefault="00A43B76" w:rsidP="00A43B76">
      <w:pPr>
        <w:ind w:left="374" w:hanging="374"/>
      </w:pPr>
      <w:r w:rsidRPr="00A43B76">
        <w:t xml:space="preserve">mel: </w:t>
      </w:r>
      <w:r w:rsidR="007B25BD" w:rsidRPr="00A43B76">
        <w:rPr>
          <w:lang w:val="fr-FR"/>
        </w:rPr>
        <w:t xml:space="preserve">farine </w:t>
      </w:r>
      <w:r w:rsidR="00C26978" w:rsidRPr="00A43B76">
        <w:rPr>
          <w:lang w:val="fr-FR"/>
        </w:rPr>
        <w:t>f</w:t>
      </w:r>
    </w:p>
    <w:p w14:paraId="4AB34B3F" w14:textId="114ED7B1" w:rsidR="00A43B76" w:rsidRPr="00A43B76" w:rsidRDefault="00A43B76" w:rsidP="00A43B76">
      <w:pPr>
        <w:ind w:left="374" w:hanging="374"/>
      </w:pPr>
      <w:r w:rsidRPr="00A43B76">
        <w:t xml:space="preserve">melis: </w:t>
      </w:r>
      <w:r w:rsidR="007B25BD" w:rsidRPr="00A43B76">
        <w:rPr>
          <w:lang w:val="fr-FR"/>
        </w:rPr>
        <w:t xml:space="preserve">sucre glace </w:t>
      </w:r>
      <w:r w:rsidR="00C26978" w:rsidRPr="00A43B76">
        <w:rPr>
          <w:lang w:val="fr-FR"/>
        </w:rPr>
        <w:t>m</w:t>
      </w:r>
    </w:p>
    <w:p w14:paraId="1AED82FF" w14:textId="18B55E38" w:rsidR="00A43B76" w:rsidRPr="00A43B76" w:rsidRDefault="00A43B76" w:rsidP="00A43B76">
      <w:pPr>
        <w:ind w:left="374" w:hanging="374"/>
      </w:pPr>
      <w:r w:rsidRPr="00A43B76">
        <w:t xml:space="preserve">melk: </w:t>
      </w:r>
      <w:r w:rsidR="007B25BD" w:rsidRPr="00A43B76">
        <w:rPr>
          <w:lang w:val="fr-FR"/>
        </w:rPr>
        <w:t xml:space="preserve">lait </w:t>
      </w:r>
      <w:r w:rsidR="00C26978" w:rsidRPr="00A43B76">
        <w:rPr>
          <w:lang w:val="fr-FR"/>
        </w:rPr>
        <w:t>m</w:t>
      </w:r>
    </w:p>
    <w:p w14:paraId="200A445D" w14:textId="00EC57AD" w:rsidR="00A43B76" w:rsidRPr="00A43B76" w:rsidRDefault="00A43B76" w:rsidP="00A43B76">
      <w:pPr>
        <w:ind w:left="374" w:hanging="374"/>
      </w:pPr>
      <w:r w:rsidRPr="00A43B76">
        <w:t xml:space="preserve">mellommåltid (for barn etter skoletid): </w:t>
      </w:r>
      <w:r w:rsidR="007B25BD" w:rsidRPr="00A43B76">
        <w:rPr>
          <w:lang w:val="fr-FR"/>
        </w:rPr>
        <w:t xml:space="preserve">goûter </w:t>
      </w:r>
      <w:r w:rsidR="00C26978" w:rsidRPr="00A43B76">
        <w:rPr>
          <w:lang w:val="fr-FR"/>
        </w:rPr>
        <w:t>m</w:t>
      </w:r>
    </w:p>
    <w:p w14:paraId="0B5F2FB9" w14:textId="05EC2659" w:rsidR="00A43B76" w:rsidRPr="00A43B76" w:rsidRDefault="00A43B76" w:rsidP="00A43B76">
      <w:pPr>
        <w:ind w:left="374" w:hanging="374"/>
      </w:pPr>
      <w:r w:rsidRPr="00A43B76">
        <w:t xml:space="preserve">melon: </w:t>
      </w:r>
      <w:r w:rsidR="007B25BD" w:rsidRPr="00A43B76">
        <w:rPr>
          <w:lang w:val="fr-FR"/>
        </w:rPr>
        <w:t xml:space="preserve">melon </w:t>
      </w:r>
      <w:r w:rsidR="00C26978" w:rsidRPr="00A43B76">
        <w:rPr>
          <w:lang w:val="fr-FR"/>
        </w:rPr>
        <w:t>m</w:t>
      </w:r>
    </w:p>
    <w:p w14:paraId="66597733" w14:textId="4F87D509" w:rsidR="00A43B76" w:rsidRPr="00A43B76" w:rsidRDefault="00A43B76" w:rsidP="00A43B76">
      <w:pPr>
        <w:ind w:left="374" w:hanging="374"/>
      </w:pPr>
      <w:r w:rsidRPr="00A43B76">
        <w:t xml:space="preserve">men, likevel: </w:t>
      </w:r>
      <w:r w:rsidR="007B25BD" w:rsidRPr="00A43B76">
        <w:rPr>
          <w:lang w:val="fr-FR"/>
        </w:rPr>
        <w:t>pourtant</w:t>
      </w:r>
    </w:p>
    <w:p w14:paraId="388D05F5" w14:textId="2904A228" w:rsidR="00A43B76" w:rsidRPr="00A43B76" w:rsidRDefault="00A43B76" w:rsidP="00A43B76">
      <w:pPr>
        <w:ind w:left="374" w:hanging="374"/>
      </w:pPr>
      <w:r w:rsidRPr="00A43B76">
        <w:t xml:space="preserve">mennesker, menn: </w:t>
      </w:r>
      <w:r w:rsidR="007B25BD" w:rsidRPr="00A43B76">
        <w:rPr>
          <w:lang w:val="fr-FR"/>
        </w:rPr>
        <w:t xml:space="preserve">hommes m </w:t>
      </w:r>
      <w:proofErr w:type="spellStart"/>
      <w:r w:rsidR="007B25BD" w:rsidRPr="00A43B76">
        <w:rPr>
          <w:lang w:val="fr-FR"/>
        </w:rPr>
        <w:t>fl</w:t>
      </w:r>
      <w:proofErr w:type="spellEnd"/>
    </w:p>
    <w:p w14:paraId="1F80051D" w14:textId="31CD91A1" w:rsidR="00A43B76" w:rsidRPr="00A43B76" w:rsidRDefault="00A43B76" w:rsidP="00A43B76">
      <w:pPr>
        <w:ind w:left="374" w:hanging="374"/>
      </w:pPr>
      <w:r w:rsidRPr="00A43B76">
        <w:t xml:space="preserve">mens: </w:t>
      </w:r>
      <w:r w:rsidR="007B25BD" w:rsidRPr="00A43B76">
        <w:rPr>
          <w:lang w:val="fr-FR"/>
        </w:rPr>
        <w:t>pendant que</w:t>
      </w:r>
    </w:p>
    <w:p w14:paraId="7D0EBBCC" w14:textId="365890B3" w:rsidR="00A43B76" w:rsidRPr="00A43B76" w:rsidRDefault="00A43B76" w:rsidP="00A43B76">
      <w:pPr>
        <w:ind w:left="374" w:hanging="374"/>
      </w:pPr>
      <w:r w:rsidRPr="00A43B76">
        <w:t xml:space="preserve">meny: </w:t>
      </w:r>
      <w:r w:rsidR="007B25BD" w:rsidRPr="00A43B76">
        <w:rPr>
          <w:lang w:val="fr-FR"/>
        </w:rPr>
        <w:t xml:space="preserve">menu </w:t>
      </w:r>
      <w:r w:rsidR="00C26978" w:rsidRPr="00A43B76">
        <w:rPr>
          <w:lang w:val="fr-FR"/>
        </w:rPr>
        <w:t>m</w:t>
      </w:r>
    </w:p>
    <w:p w14:paraId="4B2BA785" w14:textId="7EB3FA3E" w:rsidR="00A43B76" w:rsidRPr="00A43B76" w:rsidRDefault="00A43B76" w:rsidP="00A43B76">
      <w:pPr>
        <w:ind w:left="374" w:hanging="374"/>
      </w:pPr>
      <w:r w:rsidRPr="00A43B76">
        <w:t xml:space="preserve">mer: </w:t>
      </w:r>
      <w:r w:rsidR="007B25BD" w:rsidRPr="00A43B76">
        <w:rPr>
          <w:lang w:val="fr-FR"/>
        </w:rPr>
        <w:t>davantage 8</w:t>
      </w:r>
    </w:p>
    <w:p w14:paraId="3A905F59" w14:textId="1ED78315" w:rsidR="00A43B76" w:rsidRPr="00A43B76" w:rsidRDefault="00A43B76" w:rsidP="00A43B76">
      <w:pPr>
        <w:ind w:left="374" w:hanging="374"/>
      </w:pPr>
      <w:r w:rsidRPr="00A43B76">
        <w:t xml:space="preserve">merkelig, </w:t>
      </w:r>
      <w:proofErr w:type="gramStart"/>
      <w:r w:rsidRPr="00A43B76">
        <w:t>morsom,</w:t>
      </w:r>
      <w:proofErr w:type="gramEnd"/>
      <w:r w:rsidRPr="00A43B76">
        <w:t xml:space="preserve"> rar: </w:t>
      </w:r>
      <w:r w:rsidR="007B25BD" w:rsidRPr="00A43B76">
        <w:rPr>
          <w:lang w:val="fr-FR"/>
        </w:rPr>
        <w:t xml:space="preserve">drôle, </w:t>
      </w:r>
      <w:r w:rsidR="007B25BD" w:rsidRPr="00A43B76">
        <w:rPr>
          <w:rFonts w:cs="Verdana"/>
          <w:lang w:val="fr-FR"/>
        </w:rPr>
        <w:t>é</w:t>
      </w:r>
      <w:r w:rsidR="007B25BD" w:rsidRPr="00A43B76">
        <w:rPr>
          <w:lang w:val="fr-FR"/>
        </w:rPr>
        <w:t>trange 3</w:t>
      </w:r>
    </w:p>
    <w:p w14:paraId="25BF3BB5" w14:textId="4CCC84B6" w:rsidR="00A43B76" w:rsidRPr="00A43B76" w:rsidRDefault="00A43B76" w:rsidP="00A43B76">
      <w:pPr>
        <w:ind w:left="374" w:hanging="374"/>
      </w:pPr>
      <w:r w:rsidRPr="00A43B76">
        <w:t xml:space="preserve">mesterskap: </w:t>
      </w:r>
      <w:r w:rsidR="007B25BD" w:rsidRPr="00A43B76">
        <w:rPr>
          <w:lang w:val="fr-FR"/>
        </w:rPr>
        <w:t xml:space="preserve">championnat </w:t>
      </w:r>
      <w:r w:rsidR="00C26978" w:rsidRPr="00A43B76">
        <w:rPr>
          <w:lang w:val="fr-FR"/>
        </w:rPr>
        <w:t>m</w:t>
      </w:r>
    </w:p>
    <w:p w14:paraId="5C2A171D" w14:textId="19B2F004" w:rsidR="00A43B76" w:rsidRPr="00A43B76" w:rsidRDefault="00A43B76" w:rsidP="00A43B76">
      <w:pPr>
        <w:ind w:left="374" w:hanging="374"/>
      </w:pPr>
      <w:r w:rsidRPr="00A43B76">
        <w:t xml:space="preserve">mesterverk: </w:t>
      </w:r>
      <w:r w:rsidR="007B25BD" w:rsidRPr="00A43B76">
        <w:rPr>
          <w:lang w:val="fr-FR"/>
        </w:rPr>
        <w:t>chef-d</w:t>
      </w:r>
      <w:r w:rsidR="006500BE">
        <w:rPr>
          <w:lang w:val="fr-FR"/>
        </w:rPr>
        <w:t>'</w:t>
      </w:r>
      <w:r w:rsidR="007B25BD" w:rsidRPr="00A43B76">
        <w:rPr>
          <w:lang w:val="fr-FR"/>
        </w:rPr>
        <w:t xml:space="preserve">œuvre </w:t>
      </w:r>
      <w:r w:rsidR="00C26978" w:rsidRPr="00A43B76">
        <w:rPr>
          <w:lang w:val="fr-FR"/>
        </w:rPr>
        <w:t>m</w:t>
      </w:r>
      <w:r w:rsidR="007B25BD" w:rsidRPr="00A43B76">
        <w:rPr>
          <w:lang w:val="fr-FR"/>
        </w:rPr>
        <w:t xml:space="preserve"> 3</w:t>
      </w:r>
    </w:p>
    <w:p w14:paraId="4404DCFB" w14:textId="31E54102" w:rsidR="00A43B76" w:rsidRPr="00A43B76" w:rsidRDefault="00A43B76" w:rsidP="00A43B76">
      <w:pPr>
        <w:ind w:left="374" w:hanging="374"/>
      </w:pPr>
      <w:r w:rsidRPr="00A43B76">
        <w:t xml:space="preserve">middelalder: </w:t>
      </w:r>
      <w:r w:rsidR="007B25BD" w:rsidRPr="00A43B76">
        <w:rPr>
          <w:lang w:val="fr-FR"/>
        </w:rPr>
        <w:t xml:space="preserve">Moyen Âge </w:t>
      </w:r>
      <w:r w:rsidR="00C26978" w:rsidRPr="00A43B76">
        <w:rPr>
          <w:lang w:val="fr-FR"/>
        </w:rPr>
        <w:t>m</w:t>
      </w:r>
      <w:r w:rsidR="007B25BD" w:rsidRPr="00A43B76">
        <w:rPr>
          <w:lang w:val="fr-FR"/>
        </w:rPr>
        <w:t xml:space="preserve"> 3</w:t>
      </w:r>
    </w:p>
    <w:p w14:paraId="02C41311" w14:textId="42FBABE3" w:rsidR="00A43B76" w:rsidRPr="00A43B76" w:rsidRDefault="00A43B76" w:rsidP="00A43B76">
      <w:pPr>
        <w:ind w:left="374" w:hanging="374"/>
      </w:pPr>
      <w:r w:rsidRPr="00A43B76">
        <w:t xml:space="preserve">Middelhavet: </w:t>
      </w:r>
      <w:r w:rsidR="007B25BD" w:rsidRPr="00A43B76">
        <w:rPr>
          <w:lang w:val="fr-FR"/>
        </w:rPr>
        <w:t xml:space="preserve">Méditerranée </w:t>
      </w:r>
      <w:r w:rsidR="00C26978" w:rsidRPr="00A43B76">
        <w:rPr>
          <w:lang w:val="fr-FR"/>
        </w:rPr>
        <w:t>f</w:t>
      </w:r>
    </w:p>
    <w:p w14:paraId="24A99296" w14:textId="4BFE0C37" w:rsidR="00A43B76" w:rsidRPr="00A43B76" w:rsidRDefault="00A43B76" w:rsidP="00A43B76">
      <w:pPr>
        <w:ind w:left="374" w:hanging="374"/>
      </w:pPr>
      <w:r w:rsidRPr="00A43B76">
        <w:t xml:space="preserve">middels(stor): </w:t>
      </w:r>
      <w:r w:rsidR="007B25BD" w:rsidRPr="00A43B76">
        <w:rPr>
          <w:lang w:val="fr-FR"/>
        </w:rPr>
        <w:t>moyenne 4</w:t>
      </w:r>
    </w:p>
    <w:p w14:paraId="6D598217" w14:textId="6C277145" w:rsidR="00A43B76" w:rsidRPr="00A43B76" w:rsidRDefault="00A43B76" w:rsidP="00A43B76">
      <w:pPr>
        <w:ind w:left="374" w:hanging="374"/>
      </w:pPr>
      <w:r w:rsidRPr="00A43B76">
        <w:t xml:space="preserve">midnattsmesse: </w:t>
      </w:r>
      <w:r w:rsidR="007B25BD" w:rsidRPr="00A43B76">
        <w:rPr>
          <w:lang w:val="fr-FR"/>
        </w:rPr>
        <w:t xml:space="preserve">messe de minuit </w:t>
      </w:r>
      <w:r w:rsidR="00C26978" w:rsidRPr="00A43B76">
        <w:rPr>
          <w:lang w:val="fr-FR"/>
        </w:rPr>
        <w:t>f</w:t>
      </w:r>
    </w:p>
    <w:p w14:paraId="13FC0855" w14:textId="4031555C" w:rsidR="00A43B76" w:rsidRPr="00A43B76" w:rsidRDefault="00A43B76" w:rsidP="00A43B76">
      <w:pPr>
        <w:ind w:left="374" w:hanging="374"/>
      </w:pPr>
      <w:proofErr w:type="spellStart"/>
      <w:r w:rsidRPr="00A43B76">
        <w:t>midnattsol</w:t>
      </w:r>
      <w:proofErr w:type="spellEnd"/>
      <w:r w:rsidRPr="00A43B76">
        <w:t xml:space="preserve">: </w:t>
      </w:r>
      <w:r w:rsidR="007B25BD" w:rsidRPr="00A43B76">
        <w:rPr>
          <w:lang w:val="fr-FR"/>
        </w:rPr>
        <w:t xml:space="preserve">soleil de minuit </w:t>
      </w:r>
      <w:r w:rsidR="00C26978" w:rsidRPr="00A43B76">
        <w:rPr>
          <w:lang w:val="fr-FR"/>
        </w:rPr>
        <w:t>m</w:t>
      </w:r>
    </w:p>
    <w:p w14:paraId="08ACEE57" w14:textId="3FA47679" w:rsidR="00A43B76" w:rsidRPr="00A43B76" w:rsidRDefault="00A43B76" w:rsidP="00A43B76">
      <w:pPr>
        <w:ind w:left="374" w:hanging="374"/>
      </w:pPr>
      <w:r w:rsidRPr="00A43B76">
        <w:t xml:space="preserve">midt i, blant: </w:t>
      </w:r>
      <w:r w:rsidR="007B25BD" w:rsidRPr="00A43B76">
        <w:rPr>
          <w:lang w:val="fr-FR"/>
        </w:rPr>
        <w:t>au milieu de 4</w:t>
      </w:r>
    </w:p>
    <w:p w14:paraId="69128C6B" w14:textId="7E06C098" w:rsidR="00A43B76" w:rsidRPr="00A43B76" w:rsidRDefault="00A43B76" w:rsidP="00A43B76">
      <w:pPr>
        <w:ind w:left="374" w:hanging="374"/>
      </w:pPr>
      <w:r w:rsidRPr="00A43B76">
        <w:t xml:space="preserve">mikrobølgeovn: </w:t>
      </w:r>
      <w:r w:rsidR="007B25BD" w:rsidRPr="00A43B76">
        <w:rPr>
          <w:lang w:val="fr-FR"/>
        </w:rPr>
        <w:t xml:space="preserve">four micro-onde </w:t>
      </w:r>
      <w:r w:rsidR="00C26978" w:rsidRPr="00A43B76">
        <w:rPr>
          <w:lang w:val="fr-FR"/>
        </w:rPr>
        <w:t>m</w:t>
      </w:r>
      <w:r w:rsidR="007B25BD" w:rsidRPr="00A43B76">
        <w:rPr>
          <w:lang w:val="fr-FR"/>
        </w:rPr>
        <w:t xml:space="preserve">, micro-onde </w:t>
      </w:r>
      <w:r w:rsidR="00C26978" w:rsidRPr="00A43B76">
        <w:rPr>
          <w:lang w:val="fr-FR"/>
        </w:rPr>
        <w:t>m</w:t>
      </w:r>
    </w:p>
    <w:p w14:paraId="5307D4E8" w14:textId="64178399" w:rsidR="00A43B76" w:rsidRPr="00A43B76" w:rsidRDefault="00A43B76" w:rsidP="00A43B76">
      <w:pPr>
        <w:ind w:left="374" w:hanging="374"/>
      </w:pPr>
      <w:r w:rsidRPr="00A43B76">
        <w:t xml:space="preserve">mild, behagelig: </w:t>
      </w:r>
      <w:r w:rsidR="007B25BD" w:rsidRPr="00A43B76">
        <w:rPr>
          <w:lang w:val="fr-FR"/>
        </w:rPr>
        <w:t>doux, douce</w:t>
      </w:r>
    </w:p>
    <w:p w14:paraId="7F8E4A24" w14:textId="75207280" w:rsidR="00A43B76" w:rsidRPr="00A43B76" w:rsidRDefault="00A43B76" w:rsidP="00A43B76">
      <w:pPr>
        <w:ind w:left="374" w:hanging="374"/>
      </w:pPr>
      <w:r w:rsidRPr="00A43B76">
        <w:t xml:space="preserve">miljø: </w:t>
      </w:r>
      <w:r w:rsidR="007B25BD" w:rsidRPr="00A43B76">
        <w:rPr>
          <w:lang w:val="fr-FR"/>
        </w:rPr>
        <w:t>environnement m 8</w:t>
      </w:r>
    </w:p>
    <w:p w14:paraId="1CFEE832" w14:textId="78D5843E" w:rsidR="00A43B76" w:rsidRPr="00A43B76" w:rsidRDefault="00A43B76" w:rsidP="00A43B76">
      <w:pPr>
        <w:ind w:left="374" w:hanging="374"/>
      </w:pPr>
      <w:r w:rsidRPr="00A43B76">
        <w:t xml:space="preserve">miljøvern, økologi: </w:t>
      </w:r>
      <w:r w:rsidR="007B25BD" w:rsidRPr="00A43B76">
        <w:rPr>
          <w:lang w:val="fr-FR"/>
        </w:rPr>
        <w:t xml:space="preserve">écologie </w:t>
      </w:r>
      <w:r w:rsidR="005742F3" w:rsidRPr="00A43B76">
        <w:rPr>
          <w:lang w:val="fr-FR"/>
        </w:rPr>
        <w:t>f</w:t>
      </w:r>
      <w:r w:rsidR="007B25BD" w:rsidRPr="00A43B76">
        <w:rPr>
          <w:lang w:val="fr-FR"/>
        </w:rPr>
        <w:t xml:space="preserve"> 8</w:t>
      </w:r>
    </w:p>
    <w:p w14:paraId="420D7734" w14:textId="323F4685" w:rsidR="00A43B76" w:rsidRPr="00A43B76" w:rsidRDefault="00A43B76" w:rsidP="00A43B76">
      <w:pPr>
        <w:ind w:left="374" w:hanging="374"/>
      </w:pPr>
      <w:r w:rsidRPr="00A43B76">
        <w:t xml:space="preserve">million: </w:t>
      </w:r>
      <w:r w:rsidR="007B25BD" w:rsidRPr="00A43B76">
        <w:rPr>
          <w:lang w:val="fr-FR"/>
        </w:rPr>
        <w:t xml:space="preserve">million </w:t>
      </w:r>
      <w:r w:rsidR="00C26978" w:rsidRPr="00A43B76">
        <w:rPr>
          <w:lang w:val="fr-FR"/>
        </w:rPr>
        <w:t>m</w:t>
      </w:r>
    </w:p>
    <w:p w14:paraId="3A71130C" w14:textId="408129DE" w:rsidR="00A43B76" w:rsidRPr="00A43B76" w:rsidRDefault="00A43B76" w:rsidP="00A43B76">
      <w:pPr>
        <w:ind w:left="374" w:hanging="374"/>
      </w:pPr>
      <w:r w:rsidRPr="00A43B76">
        <w:t xml:space="preserve">min/mitt, mine: </w:t>
      </w:r>
      <w:r w:rsidR="007B25BD" w:rsidRPr="00A43B76">
        <w:rPr>
          <w:lang w:val="fr-FR"/>
        </w:rPr>
        <w:t>ma, mon, mes</w:t>
      </w:r>
    </w:p>
    <w:p w14:paraId="452160DD" w14:textId="3630036A" w:rsidR="00A43B76" w:rsidRPr="00A43B76" w:rsidRDefault="00A43B76" w:rsidP="00A43B76">
      <w:pPr>
        <w:ind w:left="374" w:hanging="374"/>
      </w:pPr>
      <w:r w:rsidRPr="00A43B76">
        <w:t xml:space="preserve">mindre: </w:t>
      </w:r>
      <w:r w:rsidR="007B25BD" w:rsidRPr="00A43B76">
        <w:rPr>
          <w:lang w:val="fr-FR"/>
        </w:rPr>
        <w:t>moins</w:t>
      </w:r>
    </w:p>
    <w:p w14:paraId="0640EE2D" w14:textId="6AFFC436" w:rsidR="00A43B76" w:rsidRPr="00A43B76" w:rsidRDefault="00A43B76" w:rsidP="00A43B76">
      <w:pPr>
        <w:ind w:left="374" w:hanging="374"/>
      </w:pPr>
      <w:r w:rsidRPr="00A43B76">
        <w:t xml:space="preserve">mineralvann: </w:t>
      </w:r>
      <w:r w:rsidR="007B25BD" w:rsidRPr="00A43B76">
        <w:rPr>
          <w:lang w:val="fr-FR"/>
        </w:rPr>
        <w:t xml:space="preserve">eau minérale </w:t>
      </w:r>
      <w:r w:rsidR="00C26978" w:rsidRPr="00A43B76">
        <w:rPr>
          <w:lang w:val="fr-FR"/>
        </w:rPr>
        <w:t>f</w:t>
      </w:r>
    </w:p>
    <w:p w14:paraId="3D9B761C" w14:textId="71172920" w:rsidR="00A43B76" w:rsidRPr="00A43B76" w:rsidRDefault="00A43B76" w:rsidP="003830B6">
      <w:pPr>
        <w:ind w:left="374"/>
      </w:pPr>
      <w:r w:rsidRPr="00A43B76">
        <w:t xml:space="preserve">mineralvann på flaske uten kullsyre: </w:t>
      </w:r>
      <w:r w:rsidR="007B25BD" w:rsidRPr="00A43B76">
        <w:rPr>
          <w:lang w:val="fr-FR"/>
        </w:rPr>
        <w:t xml:space="preserve">Evian </w:t>
      </w:r>
      <w:r w:rsidR="00C26978" w:rsidRPr="00A43B76">
        <w:rPr>
          <w:lang w:val="fr-FR"/>
        </w:rPr>
        <w:t>f</w:t>
      </w:r>
    </w:p>
    <w:p w14:paraId="5CFEBAB3" w14:textId="2091A4D7" w:rsidR="00A43B76" w:rsidRPr="00A43B76" w:rsidRDefault="00A43B76" w:rsidP="00A43B76">
      <w:pPr>
        <w:ind w:left="374" w:hanging="374"/>
      </w:pPr>
      <w:r w:rsidRPr="00A43B76">
        <w:lastRenderedPageBreak/>
        <w:t xml:space="preserve">minst: </w:t>
      </w:r>
      <w:r w:rsidR="007B25BD" w:rsidRPr="00A43B76">
        <w:rPr>
          <w:lang w:val="fr-FR"/>
        </w:rPr>
        <w:t>au moins 2</w:t>
      </w:r>
    </w:p>
    <w:p w14:paraId="77166468" w14:textId="0E6D9B75" w:rsidR="00A43B76" w:rsidRPr="00A43B76" w:rsidRDefault="00A43B76" w:rsidP="00A43B76">
      <w:pPr>
        <w:ind w:left="374" w:hanging="374"/>
      </w:pPr>
      <w:r w:rsidRPr="00A43B76">
        <w:t xml:space="preserve">minutt: </w:t>
      </w:r>
      <w:r w:rsidR="007B25BD" w:rsidRPr="00A43B76">
        <w:rPr>
          <w:lang w:val="fr-FR"/>
        </w:rPr>
        <w:t xml:space="preserve">minute </w:t>
      </w:r>
      <w:r w:rsidR="00C26978" w:rsidRPr="00A43B76">
        <w:rPr>
          <w:lang w:val="fr-FR"/>
        </w:rPr>
        <w:t>f</w:t>
      </w:r>
    </w:p>
    <w:p w14:paraId="4A8C38D5" w14:textId="1DF198B2" w:rsidR="00A43B76" w:rsidRPr="00A43B76" w:rsidRDefault="00A43B76" w:rsidP="00A43B76">
      <w:pPr>
        <w:ind w:left="374" w:hanging="374"/>
      </w:pPr>
      <w:r w:rsidRPr="00A43B76">
        <w:t xml:space="preserve">miste: </w:t>
      </w:r>
      <w:r w:rsidR="007B25BD" w:rsidRPr="00A43B76">
        <w:rPr>
          <w:lang w:val="fr-FR"/>
        </w:rPr>
        <w:t>perdre</w:t>
      </w:r>
    </w:p>
    <w:p w14:paraId="0AEA0050" w14:textId="587B9930" w:rsidR="00A43B76" w:rsidRPr="00A43B76" w:rsidRDefault="00A43B76" w:rsidP="00A43B76">
      <w:pPr>
        <w:ind w:left="374" w:hanging="374"/>
      </w:pPr>
      <w:r w:rsidRPr="00A43B76">
        <w:t xml:space="preserve">mistenkelig: </w:t>
      </w:r>
      <w:r w:rsidR="007B25BD" w:rsidRPr="00A43B76">
        <w:rPr>
          <w:lang w:val="fr-FR"/>
        </w:rPr>
        <w:t>suspect</w:t>
      </w:r>
    </w:p>
    <w:p w14:paraId="6180E2BB" w14:textId="18B0ACF1" w:rsidR="00A43B76" w:rsidRPr="00A43B76" w:rsidRDefault="00A43B76" w:rsidP="00A43B76">
      <w:pPr>
        <w:ind w:left="374" w:hanging="374"/>
      </w:pPr>
      <w:r w:rsidRPr="00A43B76">
        <w:t xml:space="preserve">mobil: </w:t>
      </w:r>
      <w:r w:rsidR="007B25BD" w:rsidRPr="00A43B76">
        <w:rPr>
          <w:lang w:val="fr-FR"/>
        </w:rPr>
        <w:t xml:space="preserve">portable/mobile </w:t>
      </w:r>
      <w:r w:rsidR="00C26978" w:rsidRPr="00A43B76">
        <w:rPr>
          <w:lang w:val="fr-FR"/>
        </w:rPr>
        <w:t>m</w:t>
      </w:r>
      <w:r w:rsidR="007B25BD" w:rsidRPr="00A43B76">
        <w:rPr>
          <w:lang w:val="fr-FR"/>
        </w:rPr>
        <w:t xml:space="preserve"> 4</w:t>
      </w:r>
    </w:p>
    <w:p w14:paraId="17D1AC44" w14:textId="4CE75F9C" w:rsidR="00A43B76" w:rsidRPr="00A43B76" w:rsidRDefault="00A43B76" w:rsidP="00A43B76">
      <w:pPr>
        <w:ind w:left="374" w:hanging="374"/>
      </w:pPr>
      <w:r w:rsidRPr="00A43B76">
        <w:t xml:space="preserve">moden: </w:t>
      </w:r>
      <w:r w:rsidR="007B25BD" w:rsidRPr="00A43B76">
        <w:rPr>
          <w:lang w:val="fr-FR"/>
        </w:rPr>
        <w:t>mûr, -e</w:t>
      </w:r>
    </w:p>
    <w:p w14:paraId="01FCD795" w14:textId="634BB724" w:rsidR="00A43B76" w:rsidRPr="00A43B76" w:rsidRDefault="00A43B76" w:rsidP="00A43B76">
      <w:pPr>
        <w:ind w:left="374" w:hanging="374"/>
      </w:pPr>
      <w:r w:rsidRPr="00A43B76">
        <w:t xml:space="preserve">moderat, ikke så høy: </w:t>
      </w:r>
      <w:r w:rsidR="007B25BD" w:rsidRPr="00A43B76">
        <w:rPr>
          <w:lang w:val="fr-FR"/>
        </w:rPr>
        <w:t>modéré, -e</w:t>
      </w:r>
    </w:p>
    <w:p w14:paraId="0BFFFB38" w14:textId="0D91E707" w:rsidR="00A43B76" w:rsidRPr="00A43B76" w:rsidRDefault="00A43B76" w:rsidP="00A43B76">
      <w:pPr>
        <w:ind w:left="374" w:hanging="374"/>
      </w:pPr>
      <w:r w:rsidRPr="00A43B76">
        <w:t xml:space="preserve">moderne: </w:t>
      </w:r>
      <w:r w:rsidR="007B25BD" w:rsidRPr="00A43B76">
        <w:rPr>
          <w:lang w:val="fr-FR"/>
        </w:rPr>
        <w:t>à la mode, moderne</w:t>
      </w:r>
    </w:p>
    <w:p w14:paraId="52DC32EE" w14:textId="3158A5ED" w:rsidR="00A43B76" w:rsidRPr="00A43B76" w:rsidRDefault="00A43B76" w:rsidP="00A43B76">
      <w:pPr>
        <w:ind w:left="374" w:hanging="374"/>
      </w:pPr>
      <w:r w:rsidRPr="00A43B76">
        <w:t xml:space="preserve">molte: </w:t>
      </w:r>
      <w:r w:rsidR="007B25BD" w:rsidRPr="00A43B76">
        <w:rPr>
          <w:lang w:val="fr-FR"/>
        </w:rPr>
        <w:t xml:space="preserve">mûre arctique </w:t>
      </w:r>
      <w:r w:rsidR="00C26978" w:rsidRPr="00A43B76">
        <w:rPr>
          <w:lang w:val="fr-FR"/>
        </w:rPr>
        <w:t>f</w:t>
      </w:r>
    </w:p>
    <w:p w14:paraId="5921D791" w14:textId="30E23949" w:rsidR="00A43B76" w:rsidRPr="00A43B76" w:rsidRDefault="00A43B76" w:rsidP="00A43B76">
      <w:pPr>
        <w:ind w:left="374" w:hanging="374"/>
      </w:pPr>
      <w:r w:rsidRPr="00A43B76">
        <w:t xml:space="preserve">Monaco: </w:t>
      </w:r>
      <w:r w:rsidR="007B25BD" w:rsidRPr="00A43B76">
        <w:rPr>
          <w:lang w:val="fr-FR"/>
        </w:rPr>
        <w:t>Monaco i</w:t>
      </w:r>
    </w:p>
    <w:p w14:paraId="4806AFDA" w14:textId="71BC643B" w:rsidR="00A43B76" w:rsidRPr="00A43B76" w:rsidRDefault="00A43B76" w:rsidP="00A43B76">
      <w:pPr>
        <w:ind w:left="374" w:hanging="374"/>
      </w:pPr>
      <w:r w:rsidRPr="00A43B76">
        <w:t xml:space="preserve">monarki: </w:t>
      </w:r>
      <w:r w:rsidR="007B25BD" w:rsidRPr="00A43B76">
        <w:rPr>
          <w:lang w:val="fr-FR"/>
        </w:rPr>
        <w:t xml:space="preserve">monarchie </w:t>
      </w:r>
      <w:r w:rsidR="00C26978" w:rsidRPr="00A43B76">
        <w:rPr>
          <w:lang w:val="fr-FR"/>
        </w:rPr>
        <w:t>f</w:t>
      </w:r>
    </w:p>
    <w:p w14:paraId="262EC2B9" w14:textId="635E2CE8" w:rsidR="00A43B76" w:rsidRPr="00A43B76" w:rsidRDefault="00A43B76" w:rsidP="00A43B76">
      <w:pPr>
        <w:ind w:left="374" w:hanging="374"/>
      </w:pPr>
      <w:r w:rsidRPr="00A43B76">
        <w:t xml:space="preserve">monument: </w:t>
      </w:r>
      <w:r w:rsidR="007B25BD" w:rsidRPr="00A43B76">
        <w:rPr>
          <w:lang w:val="fr-FR"/>
        </w:rPr>
        <w:t xml:space="preserve">monument </w:t>
      </w:r>
      <w:r w:rsidR="00C26978" w:rsidRPr="00A43B76">
        <w:rPr>
          <w:lang w:val="fr-FR"/>
        </w:rPr>
        <w:t>m</w:t>
      </w:r>
    </w:p>
    <w:p w14:paraId="7174B854" w14:textId="2EEDBBB1" w:rsidR="00A43B76" w:rsidRPr="00A43B76" w:rsidRDefault="00A43B76" w:rsidP="00A43B76">
      <w:pPr>
        <w:ind w:left="374" w:hanging="374"/>
      </w:pPr>
      <w:r w:rsidRPr="00A43B76">
        <w:t xml:space="preserve">mor: </w:t>
      </w:r>
      <w:r w:rsidR="007B25BD" w:rsidRPr="00A43B76">
        <w:rPr>
          <w:lang w:val="fr-FR"/>
        </w:rPr>
        <w:t xml:space="preserve">mère </w:t>
      </w:r>
      <w:r w:rsidR="00C26978" w:rsidRPr="00A43B76">
        <w:rPr>
          <w:lang w:val="fr-FR"/>
        </w:rPr>
        <w:t>f</w:t>
      </w:r>
    </w:p>
    <w:p w14:paraId="744D5425" w14:textId="71462EFE" w:rsidR="00A43B76" w:rsidRPr="00A43B76" w:rsidRDefault="00A43B76" w:rsidP="00A43B76">
      <w:pPr>
        <w:ind w:left="374" w:hanging="374"/>
      </w:pPr>
      <w:r w:rsidRPr="00A43B76">
        <w:t xml:space="preserve">moral, humør: </w:t>
      </w:r>
      <w:r w:rsidR="007B25BD" w:rsidRPr="00A43B76">
        <w:rPr>
          <w:lang w:val="fr-FR"/>
        </w:rPr>
        <w:t xml:space="preserve">moral </w:t>
      </w:r>
      <w:r w:rsidR="00C26978" w:rsidRPr="00A43B76">
        <w:rPr>
          <w:lang w:val="fr-FR"/>
        </w:rPr>
        <w:t>m</w:t>
      </w:r>
    </w:p>
    <w:p w14:paraId="59EC39E3" w14:textId="2C85C13B" w:rsidR="00A43B76" w:rsidRPr="00A43B76" w:rsidRDefault="00A43B76" w:rsidP="00A43B76">
      <w:pPr>
        <w:ind w:left="374" w:hanging="374"/>
      </w:pPr>
      <w:r w:rsidRPr="00A43B76">
        <w:t xml:space="preserve">morder: </w:t>
      </w:r>
      <w:r w:rsidR="007B25BD" w:rsidRPr="00A43B76">
        <w:rPr>
          <w:lang w:val="fr-FR"/>
        </w:rPr>
        <w:t xml:space="preserve">assassin </w:t>
      </w:r>
      <w:r w:rsidR="00C26978" w:rsidRPr="00A43B76">
        <w:rPr>
          <w:lang w:val="fr-FR"/>
        </w:rPr>
        <w:t>m</w:t>
      </w:r>
      <w:r w:rsidR="007B25BD" w:rsidRPr="00A43B76">
        <w:rPr>
          <w:lang w:val="fr-FR"/>
        </w:rPr>
        <w:t xml:space="preserve"> T3</w:t>
      </w:r>
    </w:p>
    <w:p w14:paraId="16D6C126" w14:textId="2252D11F" w:rsidR="00A43B76" w:rsidRPr="00A43B76" w:rsidRDefault="00A43B76" w:rsidP="00A43B76">
      <w:pPr>
        <w:ind w:left="374" w:hanging="374"/>
      </w:pPr>
      <w:r w:rsidRPr="00A43B76">
        <w:t xml:space="preserve">morgen: </w:t>
      </w:r>
      <w:r w:rsidR="007B25BD" w:rsidRPr="00A43B76">
        <w:rPr>
          <w:lang w:val="fr-FR"/>
        </w:rPr>
        <w:t xml:space="preserve">matin </w:t>
      </w:r>
      <w:r w:rsidR="00C26978" w:rsidRPr="00A43B76">
        <w:rPr>
          <w:lang w:val="fr-FR"/>
        </w:rPr>
        <w:t>m</w:t>
      </w:r>
    </w:p>
    <w:p w14:paraId="797E9D2D" w14:textId="5E2D6030" w:rsidR="00A43B76" w:rsidRPr="00A43B76" w:rsidRDefault="00A43B76" w:rsidP="00A43B76">
      <w:pPr>
        <w:ind w:left="374" w:hanging="374"/>
      </w:pPr>
      <w:r w:rsidRPr="00A43B76">
        <w:t xml:space="preserve">morgendagens: </w:t>
      </w:r>
      <w:r w:rsidR="007B25BD" w:rsidRPr="00A43B76">
        <w:rPr>
          <w:lang w:val="fr-FR"/>
        </w:rPr>
        <w:t>de demain</w:t>
      </w:r>
    </w:p>
    <w:p w14:paraId="1B0D33BA" w14:textId="0DCFE7AF" w:rsidR="00A43B76" w:rsidRPr="00A43B76" w:rsidRDefault="00A43B76" w:rsidP="00A43B76">
      <w:pPr>
        <w:ind w:left="374" w:hanging="374"/>
      </w:pPr>
      <w:r w:rsidRPr="00A43B76">
        <w:t xml:space="preserve">morsom: </w:t>
      </w:r>
      <w:r w:rsidR="007B25BD" w:rsidRPr="00A43B76">
        <w:rPr>
          <w:lang w:val="fr-FR"/>
        </w:rPr>
        <w:t>amusant(e)/drôle 2</w:t>
      </w:r>
    </w:p>
    <w:p w14:paraId="1C48E18C" w14:textId="7BF7DAAB" w:rsidR="00A43B76" w:rsidRPr="00A43B76" w:rsidRDefault="00A43B76" w:rsidP="00A43B76">
      <w:pPr>
        <w:ind w:left="374" w:hanging="374"/>
      </w:pPr>
      <w:r w:rsidRPr="00A43B76">
        <w:t xml:space="preserve">mot: </w:t>
      </w:r>
      <w:r w:rsidR="007B25BD" w:rsidRPr="00A43B76">
        <w:rPr>
          <w:lang w:val="fr-FR"/>
        </w:rPr>
        <w:t>contre</w:t>
      </w:r>
    </w:p>
    <w:p w14:paraId="60FB6F79" w14:textId="6E8CD7DE" w:rsidR="00A43B76" w:rsidRPr="00A43B76" w:rsidRDefault="00A43B76" w:rsidP="00A43B76">
      <w:pPr>
        <w:ind w:left="374" w:hanging="374"/>
      </w:pPr>
      <w:r w:rsidRPr="00A43B76">
        <w:t xml:space="preserve">motiv: </w:t>
      </w:r>
      <w:r w:rsidR="007B25BD" w:rsidRPr="00A43B76">
        <w:rPr>
          <w:lang w:val="fr-FR"/>
        </w:rPr>
        <w:t xml:space="preserve">motif </w:t>
      </w:r>
      <w:r w:rsidR="00C26978" w:rsidRPr="00A43B76">
        <w:rPr>
          <w:lang w:val="fr-FR"/>
        </w:rPr>
        <w:t>m</w:t>
      </w:r>
    </w:p>
    <w:p w14:paraId="47B022A6" w14:textId="2C424255" w:rsidR="00A43B76" w:rsidRPr="00A43B76" w:rsidRDefault="00A43B76" w:rsidP="00A43B76">
      <w:pPr>
        <w:ind w:left="374" w:hanging="374"/>
      </w:pPr>
      <w:r w:rsidRPr="00A43B76">
        <w:t xml:space="preserve">motorsykkel: </w:t>
      </w:r>
      <w:r w:rsidR="007B25BD" w:rsidRPr="00A43B76">
        <w:rPr>
          <w:lang w:val="fr-FR"/>
        </w:rPr>
        <w:t xml:space="preserve">moto </w:t>
      </w:r>
      <w:r w:rsidR="00C26978" w:rsidRPr="00A43B76">
        <w:rPr>
          <w:lang w:val="fr-FR"/>
        </w:rPr>
        <w:t>f</w:t>
      </w:r>
    </w:p>
    <w:p w14:paraId="1B0C7050" w14:textId="04F772E7" w:rsidR="00A43B76" w:rsidRPr="00A43B76" w:rsidRDefault="00A43B76" w:rsidP="00A43B76">
      <w:pPr>
        <w:ind w:left="374" w:hanging="374"/>
      </w:pPr>
      <w:r w:rsidRPr="00A43B76">
        <w:t xml:space="preserve">motstandsbevegelse: </w:t>
      </w:r>
      <w:r w:rsidR="007B25BD" w:rsidRPr="00A43B76">
        <w:rPr>
          <w:lang w:val="fr-FR"/>
        </w:rPr>
        <w:t xml:space="preserve">résistance </w:t>
      </w:r>
      <w:r w:rsidR="00C26978" w:rsidRPr="00A43B76">
        <w:rPr>
          <w:lang w:val="fr-FR"/>
        </w:rPr>
        <w:t>f</w:t>
      </w:r>
      <w:r w:rsidR="007B25BD" w:rsidRPr="00A43B76">
        <w:rPr>
          <w:lang w:val="fr-FR"/>
        </w:rPr>
        <w:t xml:space="preserve"> T3</w:t>
      </w:r>
    </w:p>
    <w:p w14:paraId="03FF1822" w14:textId="23FFA7FD" w:rsidR="00A43B76" w:rsidRPr="00A43B76" w:rsidRDefault="00A43B76" w:rsidP="00A43B76">
      <w:pPr>
        <w:ind w:left="374" w:hanging="374"/>
      </w:pPr>
      <w:r w:rsidRPr="00A43B76">
        <w:t xml:space="preserve">motta: </w:t>
      </w:r>
      <w:r w:rsidR="007B25BD" w:rsidRPr="00A43B76">
        <w:rPr>
          <w:lang w:val="fr-FR"/>
        </w:rPr>
        <w:t>recevoir 4</w:t>
      </w:r>
    </w:p>
    <w:p w14:paraId="1C9B5E00" w14:textId="21DC64DC" w:rsidR="00A43B76" w:rsidRPr="00A43B76" w:rsidRDefault="00A43B76" w:rsidP="00A43B76">
      <w:pPr>
        <w:ind w:left="374" w:hanging="374"/>
      </w:pPr>
      <w:r w:rsidRPr="00A43B76">
        <w:t xml:space="preserve">mottatt: </w:t>
      </w:r>
      <w:r w:rsidR="007B25BD" w:rsidRPr="00A43B76">
        <w:rPr>
          <w:lang w:val="fr-FR"/>
        </w:rPr>
        <w:t>reçu 6</w:t>
      </w:r>
    </w:p>
    <w:p w14:paraId="4B0F4EDB" w14:textId="5085C4A3" w:rsidR="00A43B76" w:rsidRPr="00A43B76" w:rsidRDefault="00A43B76" w:rsidP="00A43B76">
      <w:pPr>
        <w:ind w:left="374" w:hanging="374"/>
      </w:pPr>
      <w:proofErr w:type="spellStart"/>
      <w:r w:rsidRPr="00A43B76">
        <w:t>mozzarella</w:t>
      </w:r>
      <w:proofErr w:type="spellEnd"/>
      <w:r w:rsidR="00BC02A1">
        <w:t>-</w:t>
      </w:r>
      <w:r w:rsidRPr="00A43B76">
        <w:t xml:space="preserve">ost: </w:t>
      </w:r>
      <w:r w:rsidR="007B25BD" w:rsidRPr="00A43B76">
        <w:rPr>
          <w:lang w:val="fr-FR"/>
        </w:rPr>
        <w:t xml:space="preserve">mozzarella </w:t>
      </w:r>
      <w:r w:rsidR="005742F3" w:rsidRPr="00A43B76">
        <w:rPr>
          <w:lang w:val="fr-FR"/>
        </w:rPr>
        <w:t>f</w:t>
      </w:r>
    </w:p>
    <w:p w14:paraId="63012ABF" w14:textId="2E9CA80F" w:rsidR="00A43B76" w:rsidRPr="00A43B76" w:rsidRDefault="00A43B76" w:rsidP="00A43B76">
      <w:pPr>
        <w:ind w:left="374" w:hanging="374"/>
      </w:pPr>
      <w:r w:rsidRPr="00A43B76">
        <w:t xml:space="preserve">mulig å gjenvinne: </w:t>
      </w:r>
      <w:r w:rsidR="007B25BD" w:rsidRPr="00A43B76">
        <w:rPr>
          <w:lang w:val="fr-FR"/>
        </w:rPr>
        <w:t>recyclable 8</w:t>
      </w:r>
    </w:p>
    <w:p w14:paraId="23E6D942" w14:textId="4AE80A96" w:rsidR="00A43B76" w:rsidRPr="00A43B76" w:rsidRDefault="00A43B76" w:rsidP="00A43B76">
      <w:pPr>
        <w:ind w:left="374" w:hanging="374"/>
      </w:pPr>
      <w:r w:rsidRPr="00A43B76">
        <w:t xml:space="preserve">muntlig, daglig-: </w:t>
      </w:r>
      <w:r w:rsidR="007B25BD" w:rsidRPr="00A43B76">
        <w:rPr>
          <w:lang w:val="fr-FR"/>
        </w:rPr>
        <w:t>familier 4</w:t>
      </w:r>
    </w:p>
    <w:p w14:paraId="62657928" w14:textId="42EAECBE" w:rsidR="00A43B76" w:rsidRPr="00A43B76" w:rsidRDefault="00A43B76" w:rsidP="00A43B76">
      <w:pPr>
        <w:ind w:left="374" w:hanging="374"/>
      </w:pPr>
      <w:r w:rsidRPr="00A43B76">
        <w:t xml:space="preserve">mus: </w:t>
      </w:r>
      <w:r w:rsidR="007B25BD" w:rsidRPr="00A43B76">
        <w:rPr>
          <w:lang w:val="fr-FR"/>
        </w:rPr>
        <w:t xml:space="preserve">souris </w:t>
      </w:r>
      <w:r w:rsidR="00C26978" w:rsidRPr="00A43B76">
        <w:rPr>
          <w:lang w:val="fr-FR"/>
        </w:rPr>
        <w:t>f</w:t>
      </w:r>
    </w:p>
    <w:p w14:paraId="3D6805AD" w14:textId="4988FD1B" w:rsidR="00A43B76" w:rsidRPr="00A43B76" w:rsidRDefault="00A43B76" w:rsidP="00A43B76">
      <w:pPr>
        <w:ind w:left="374" w:hanging="374"/>
      </w:pPr>
      <w:r w:rsidRPr="00A43B76">
        <w:t xml:space="preserve">museum: </w:t>
      </w:r>
      <w:r w:rsidR="007B25BD" w:rsidRPr="00A43B76">
        <w:rPr>
          <w:lang w:val="fr-FR"/>
        </w:rPr>
        <w:t xml:space="preserve">musée </w:t>
      </w:r>
      <w:r w:rsidR="00C26978" w:rsidRPr="00A43B76">
        <w:rPr>
          <w:lang w:val="fr-FR"/>
        </w:rPr>
        <w:t>m</w:t>
      </w:r>
    </w:p>
    <w:p w14:paraId="7FAA02A9" w14:textId="2762C49C" w:rsidR="00A43B76" w:rsidRPr="00A43B76" w:rsidRDefault="00A43B76" w:rsidP="00A43B76">
      <w:pPr>
        <w:ind w:left="374" w:hanging="374"/>
      </w:pPr>
      <w:r w:rsidRPr="00A43B76">
        <w:t xml:space="preserve">musikk: </w:t>
      </w:r>
      <w:r w:rsidR="007B25BD" w:rsidRPr="00A43B76">
        <w:rPr>
          <w:lang w:val="fr-FR"/>
        </w:rPr>
        <w:t xml:space="preserve">musique </w:t>
      </w:r>
      <w:r w:rsidR="00C26978" w:rsidRPr="00A43B76">
        <w:rPr>
          <w:lang w:val="fr-FR"/>
        </w:rPr>
        <w:t>f</w:t>
      </w:r>
    </w:p>
    <w:p w14:paraId="2C14A429" w14:textId="131D594F" w:rsidR="00A43B76" w:rsidRPr="00A43B76" w:rsidRDefault="00A43B76" w:rsidP="00A43B76">
      <w:pPr>
        <w:ind w:left="374" w:hanging="374"/>
      </w:pPr>
      <w:r w:rsidRPr="00A43B76">
        <w:t xml:space="preserve">musikk fra Nord-Afrika: </w:t>
      </w:r>
      <w:r w:rsidR="007B25BD" w:rsidRPr="00A43B76">
        <w:rPr>
          <w:lang w:val="fr-FR"/>
        </w:rPr>
        <w:t xml:space="preserve">raï </w:t>
      </w:r>
      <w:r w:rsidR="00C26978" w:rsidRPr="00A43B76">
        <w:rPr>
          <w:lang w:val="fr-FR"/>
        </w:rPr>
        <w:t>m</w:t>
      </w:r>
    </w:p>
    <w:p w14:paraId="1C1FC254" w14:textId="67F7EDDC" w:rsidR="00A43B76" w:rsidRPr="00A43B76" w:rsidRDefault="00A43B76" w:rsidP="00A43B76">
      <w:pPr>
        <w:ind w:left="374" w:hanging="374"/>
      </w:pPr>
      <w:r w:rsidRPr="00A43B76">
        <w:t xml:space="preserve">muskatnøtt: </w:t>
      </w:r>
      <w:r w:rsidR="007B25BD" w:rsidRPr="00A43B76">
        <w:rPr>
          <w:lang w:val="fr-FR"/>
        </w:rPr>
        <w:t xml:space="preserve">muscade </w:t>
      </w:r>
      <w:r w:rsidR="00C26978" w:rsidRPr="00A43B76">
        <w:rPr>
          <w:lang w:val="fr-FR"/>
        </w:rPr>
        <w:t>f</w:t>
      </w:r>
    </w:p>
    <w:p w14:paraId="32584B01" w14:textId="2D6CF9AC" w:rsidR="00A43B76" w:rsidRPr="00A43B76" w:rsidRDefault="00A43B76" w:rsidP="00A43B76">
      <w:pPr>
        <w:ind w:left="374" w:hanging="374"/>
      </w:pPr>
      <w:r w:rsidRPr="00A43B76">
        <w:t xml:space="preserve">muslim: </w:t>
      </w:r>
      <w:r w:rsidR="007B25BD" w:rsidRPr="00A43B76">
        <w:rPr>
          <w:lang w:val="fr-FR"/>
        </w:rPr>
        <w:t>musulman T2</w:t>
      </w:r>
    </w:p>
    <w:p w14:paraId="1D6BE474" w14:textId="48B312C7" w:rsidR="00A43B76" w:rsidRPr="00A43B76" w:rsidRDefault="00A43B76" w:rsidP="00A43B76">
      <w:pPr>
        <w:ind w:left="374" w:hanging="374"/>
      </w:pPr>
      <w:r w:rsidRPr="00A43B76">
        <w:t xml:space="preserve">mynt: </w:t>
      </w:r>
      <w:r w:rsidR="007B25BD" w:rsidRPr="00A43B76">
        <w:rPr>
          <w:lang w:val="fr-FR"/>
        </w:rPr>
        <w:t xml:space="preserve">pièce </w:t>
      </w:r>
      <w:r w:rsidR="00C26978" w:rsidRPr="00A43B76">
        <w:rPr>
          <w:lang w:val="fr-FR"/>
        </w:rPr>
        <w:t>f</w:t>
      </w:r>
      <w:r w:rsidR="007B25BD" w:rsidRPr="00A43B76">
        <w:rPr>
          <w:lang w:val="fr-FR"/>
        </w:rPr>
        <w:t xml:space="preserve"> 1</w:t>
      </w:r>
    </w:p>
    <w:p w14:paraId="245AA156" w14:textId="40661FC9" w:rsidR="007B25BD" w:rsidRPr="00A43B76" w:rsidRDefault="00A43B76" w:rsidP="00A43B76">
      <w:pPr>
        <w:ind w:left="374" w:hanging="374"/>
        <w:rPr>
          <w:lang w:val="fr-FR"/>
        </w:rPr>
      </w:pPr>
      <w:r w:rsidRPr="00A43B76">
        <w:t>mynte (urteplante)</w:t>
      </w:r>
      <w:r w:rsidR="00F0471A">
        <w:t>: </w:t>
      </w:r>
      <w:r w:rsidR="007B25BD" w:rsidRPr="00A43B76">
        <w:rPr>
          <w:lang w:val="fr-FR"/>
        </w:rPr>
        <w:t xml:space="preserve">menthe </w:t>
      </w:r>
      <w:r w:rsidR="00C26978" w:rsidRPr="00A43B76">
        <w:rPr>
          <w:lang w:val="fr-FR"/>
        </w:rPr>
        <w:t>f</w:t>
      </w:r>
      <w:r w:rsidR="007B25BD" w:rsidRPr="00A43B76">
        <w:rPr>
          <w:lang w:val="fr-FR"/>
        </w:rPr>
        <w:t xml:space="preserve"> 5</w:t>
      </w:r>
    </w:p>
    <w:p w14:paraId="43EC36DC" w14:textId="77777777" w:rsidR="007B25BD" w:rsidRDefault="007B25BD" w:rsidP="007B25BD"/>
    <w:p w14:paraId="31435828" w14:textId="77777777" w:rsidR="00A43B76" w:rsidRPr="00A43B76" w:rsidRDefault="007B25BD" w:rsidP="007B25BD">
      <w:r>
        <w:t xml:space="preserve">--- 275 </w:t>
      </w:r>
      <w:r w:rsidR="00BC42F9">
        <w:t>til 283</w:t>
      </w:r>
    </w:p>
    <w:p w14:paraId="00DDFAE4" w14:textId="03C181C3" w:rsidR="00A43B76" w:rsidRPr="00A43B76" w:rsidRDefault="00A43B76" w:rsidP="00A43B76">
      <w:pPr>
        <w:ind w:left="374" w:hanging="374"/>
      </w:pPr>
      <w:r w:rsidRPr="00A43B76">
        <w:t xml:space="preserve">myntenhet, valuta: </w:t>
      </w:r>
      <w:r w:rsidR="007B25BD" w:rsidRPr="00A43B76">
        <w:rPr>
          <w:lang w:val="fr-FR"/>
        </w:rPr>
        <w:t xml:space="preserve">monnaie </w:t>
      </w:r>
      <w:r w:rsidR="00C26978" w:rsidRPr="00A43B76">
        <w:rPr>
          <w:lang w:val="fr-FR"/>
        </w:rPr>
        <w:t>f</w:t>
      </w:r>
      <w:r w:rsidR="007B25BD" w:rsidRPr="00A43B76">
        <w:rPr>
          <w:lang w:val="fr-FR"/>
        </w:rPr>
        <w:t xml:space="preserve"> 5</w:t>
      </w:r>
    </w:p>
    <w:p w14:paraId="5CC4212B" w14:textId="319BD754" w:rsidR="00A43B76" w:rsidRPr="00A43B76" w:rsidRDefault="00A43B76" w:rsidP="00A43B76">
      <w:pPr>
        <w:ind w:left="374" w:hanging="374"/>
      </w:pPr>
      <w:r w:rsidRPr="00A43B76">
        <w:t xml:space="preserve">mølle: </w:t>
      </w:r>
      <w:r w:rsidR="007B25BD" w:rsidRPr="00A43B76">
        <w:rPr>
          <w:lang w:val="fr-FR"/>
        </w:rPr>
        <w:t xml:space="preserve">moulin </w:t>
      </w:r>
      <w:r w:rsidR="00C26978" w:rsidRPr="00A43B76">
        <w:rPr>
          <w:lang w:val="fr-FR"/>
        </w:rPr>
        <w:t>m</w:t>
      </w:r>
    </w:p>
    <w:p w14:paraId="03F46D04" w14:textId="42A081EA" w:rsidR="00A43B76" w:rsidRPr="00A43B76" w:rsidRDefault="00A43B76" w:rsidP="00A43B76">
      <w:pPr>
        <w:ind w:left="374" w:hanging="374"/>
      </w:pPr>
      <w:r w:rsidRPr="00A43B76">
        <w:t xml:space="preserve">mørk: </w:t>
      </w:r>
      <w:r w:rsidR="007B25BD" w:rsidRPr="00A43B76">
        <w:rPr>
          <w:lang w:val="fr-FR"/>
        </w:rPr>
        <w:t>sombre</w:t>
      </w:r>
    </w:p>
    <w:p w14:paraId="62F02258" w14:textId="22A4C407" w:rsidR="00A43B76" w:rsidRPr="00A43B76" w:rsidRDefault="00A43B76" w:rsidP="00A43B76">
      <w:pPr>
        <w:ind w:left="374" w:hanging="374"/>
      </w:pPr>
      <w:r w:rsidRPr="00A43B76">
        <w:t xml:space="preserve">møte: </w:t>
      </w:r>
      <w:r w:rsidR="007B25BD" w:rsidRPr="00A43B76">
        <w:rPr>
          <w:lang w:val="fr-FR"/>
        </w:rPr>
        <w:t xml:space="preserve">rencontre </w:t>
      </w:r>
      <w:r w:rsidR="005742F3" w:rsidRPr="00A43B76">
        <w:rPr>
          <w:lang w:val="fr-FR"/>
        </w:rPr>
        <w:t>f</w:t>
      </w:r>
      <w:r w:rsidR="007B25BD" w:rsidRPr="00A43B76">
        <w:rPr>
          <w:lang w:val="fr-FR"/>
        </w:rPr>
        <w:t xml:space="preserve"> 8</w:t>
      </w:r>
    </w:p>
    <w:p w14:paraId="6EFE4CC8" w14:textId="2601081A" w:rsidR="00A43B76" w:rsidRPr="00A43B76" w:rsidRDefault="00A43B76" w:rsidP="00A43B76">
      <w:pPr>
        <w:ind w:left="374" w:hanging="374"/>
      </w:pPr>
      <w:r w:rsidRPr="00A43B76">
        <w:t xml:space="preserve">møte, treffe: </w:t>
      </w:r>
      <w:r w:rsidR="007B25BD" w:rsidRPr="00A43B76">
        <w:rPr>
          <w:lang w:val="fr-FR"/>
        </w:rPr>
        <w:t>rencontrer</w:t>
      </w:r>
    </w:p>
    <w:p w14:paraId="33AD19F9" w14:textId="10A092D5" w:rsidR="00A43B76" w:rsidRPr="00A43B76" w:rsidRDefault="00A43B76" w:rsidP="003830B6">
      <w:pPr>
        <w:ind w:left="374"/>
      </w:pPr>
      <w:r w:rsidRPr="00A43B76">
        <w:t xml:space="preserve">møtes, treffes: </w:t>
      </w:r>
      <w:r w:rsidR="007B25BD" w:rsidRPr="00A43B76">
        <w:rPr>
          <w:lang w:val="fr-FR"/>
        </w:rPr>
        <w:t>se retrouver</w:t>
      </w:r>
    </w:p>
    <w:p w14:paraId="3353A185" w14:textId="7B2DB07E" w:rsidR="00A43B76" w:rsidRPr="00A43B76" w:rsidRDefault="00A43B76" w:rsidP="00A43B76">
      <w:pPr>
        <w:ind w:left="374" w:hanging="374"/>
      </w:pPr>
      <w:r w:rsidRPr="00A43B76">
        <w:t xml:space="preserve">mål(setting): </w:t>
      </w:r>
      <w:r w:rsidR="007B25BD" w:rsidRPr="00A43B76">
        <w:rPr>
          <w:lang w:val="fr-FR"/>
        </w:rPr>
        <w:t xml:space="preserve">objectif </w:t>
      </w:r>
      <w:r w:rsidR="00C26978" w:rsidRPr="00A43B76">
        <w:rPr>
          <w:lang w:val="fr-FR"/>
        </w:rPr>
        <w:t>m</w:t>
      </w:r>
    </w:p>
    <w:p w14:paraId="1D326564" w14:textId="22D8DE0B" w:rsidR="00A43B76" w:rsidRPr="00A43B76" w:rsidRDefault="00A43B76" w:rsidP="00A43B76">
      <w:pPr>
        <w:ind w:left="374" w:hanging="374"/>
      </w:pPr>
      <w:r w:rsidRPr="00A43B76">
        <w:t xml:space="preserve">måltid: </w:t>
      </w:r>
      <w:r w:rsidR="007B25BD" w:rsidRPr="00A43B76">
        <w:rPr>
          <w:lang w:val="fr-FR"/>
        </w:rPr>
        <w:t xml:space="preserve">repas </w:t>
      </w:r>
      <w:r w:rsidR="00C26978" w:rsidRPr="00A43B76">
        <w:rPr>
          <w:lang w:val="fr-FR"/>
        </w:rPr>
        <w:t>m</w:t>
      </w:r>
    </w:p>
    <w:p w14:paraId="02E3F262" w14:textId="74CB00AB" w:rsidR="00A43B76" w:rsidRPr="00A43B76" w:rsidRDefault="00A43B76" w:rsidP="00A43B76">
      <w:pPr>
        <w:ind w:left="374" w:hanging="374"/>
      </w:pPr>
      <w:r w:rsidRPr="00A43B76">
        <w:t xml:space="preserve">måne: </w:t>
      </w:r>
      <w:r w:rsidR="007B25BD" w:rsidRPr="00A43B76">
        <w:rPr>
          <w:lang w:val="fr-FR"/>
        </w:rPr>
        <w:t xml:space="preserve">lune </w:t>
      </w:r>
      <w:r w:rsidR="00C26978" w:rsidRPr="00A43B76">
        <w:rPr>
          <w:lang w:val="fr-FR"/>
        </w:rPr>
        <w:t>f</w:t>
      </w:r>
      <w:r w:rsidR="007B25BD" w:rsidRPr="00A43B76">
        <w:rPr>
          <w:lang w:val="fr-FR"/>
        </w:rPr>
        <w:t xml:space="preserve"> 1</w:t>
      </w:r>
    </w:p>
    <w:p w14:paraId="5869D6EE" w14:textId="2AE59490" w:rsidR="00A43B76" w:rsidRPr="00A43B76" w:rsidRDefault="00A43B76" w:rsidP="00A43B76">
      <w:pPr>
        <w:ind w:left="374" w:hanging="374"/>
      </w:pPr>
      <w:r w:rsidRPr="00A43B76">
        <w:t xml:space="preserve">måned: </w:t>
      </w:r>
      <w:r w:rsidR="007B25BD" w:rsidRPr="00A43B76">
        <w:rPr>
          <w:lang w:val="fr-FR"/>
        </w:rPr>
        <w:t xml:space="preserve">mois </w:t>
      </w:r>
      <w:r w:rsidR="00C26978" w:rsidRPr="00A43B76">
        <w:rPr>
          <w:lang w:val="fr-FR"/>
        </w:rPr>
        <w:t>m</w:t>
      </w:r>
    </w:p>
    <w:p w14:paraId="4FD34B18" w14:textId="44811647" w:rsidR="007B25BD" w:rsidRDefault="00A43B76" w:rsidP="00A43B76">
      <w:pPr>
        <w:ind w:left="374" w:hanging="374"/>
        <w:rPr>
          <w:lang w:val="fr-FR"/>
        </w:rPr>
      </w:pPr>
      <w:r w:rsidRPr="00A43B76">
        <w:lastRenderedPageBreak/>
        <w:t xml:space="preserve">måte, middel: </w:t>
      </w:r>
      <w:r w:rsidR="007B25BD" w:rsidRPr="00A43B76">
        <w:rPr>
          <w:lang w:val="fr-FR"/>
        </w:rPr>
        <w:t xml:space="preserve">moyen </w:t>
      </w:r>
      <w:r w:rsidR="00C26978" w:rsidRPr="00A43B76">
        <w:rPr>
          <w:lang w:val="fr-FR"/>
        </w:rPr>
        <w:t>m</w:t>
      </w:r>
    </w:p>
    <w:p w14:paraId="5B19AC8F" w14:textId="77777777" w:rsidR="00A43B76" w:rsidRPr="00A43B76" w:rsidRDefault="00A43B76" w:rsidP="00A43B76">
      <w:pPr>
        <w:ind w:left="374" w:hanging="374"/>
        <w:rPr>
          <w:lang w:val="fr-FR"/>
        </w:rPr>
      </w:pPr>
    </w:p>
    <w:p w14:paraId="27E122D8" w14:textId="77777777" w:rsidR="00A43B76" w:rsidRPr="00A43B76" w:rsidRDefault="00C021BE" w:rsidP="00C021BE">
      <w:pPr>
        <w:pStyle w:val="Overskrift2"/>
      </w:pPr>
      <w:r>
        <w:t xml:space="preserve">xxx2 </w:t>
      </w:r>
      <w:r w:rsidR="007B25BD">
        <w:t>N</w:t>
      </w:r>
    </w:p>
    <w:p w14:paraId="480C3B1D" w14:textId="274083F3" w:rsidR="00A43B76" w:rsidRPr="00A43B76" w:rsidRDefault="00A43B76" w:rsidP="00A43B76">
      <w:pPr>
        <w:ind w:left="374" w:hanging="374"/>
      </w:pPr>
      <w:r w:rsidRPr="00A43B76">
        <w:t xml:space="preserve">nasjon: </w:t>
      </w:r>
      <w:r w:rsidR="007B25BD" w:rsidRPr="00A43B76">
        <w:rPr>
          <w:lang w:val="fr-FR"/>
        </w:rPr>
        <w:t xml:space="preserve">nation </w:t>
      </w:r>
      <w:r w:rsidR="00C26978" w:rsidRPr="00A43B76">
        <w:rPr>
          <w:lang w:val="fr-FR"/>
        </w:rPr>
        <w:t>f</w:t>
      </w:r>
    </w:p>
    <w:p w14:paraId="7FE94272" w14:textId="7112D92A" w:rsidR="00A43B76" w:rsidRPr="00A43B76" w:rsidRDefault="00A43B76" w:rsidP="00A43B76">
      <w:pPr>
        <w:ind w:left="374" w:hanging="374"/>
      </w:pPr>
      <w:r w:rsidRPr="00A43B76">
        <w:t xml:space="preserve">nasjonalforsamling: </w:t>
      </w:r>
      <w:r w:rsidR="007B25BD" w:rsidRPr="00A43B76">
        <w:rPr>
          <w:lang w:val="fr-FR"/>
        </w:rPr>
        <w:t xml:space="preserve">Assemblée Nationale </w:t>
      </w:r>
      <w:r w:rsidR="00C26978" w:rsidRPr="00A43B76">
        <w:rPr>
          <w:lang w:val="fr-FR"/>
        </w:rPr>
        <w:t>f</w:t>
      </w:r>
    </w:p>
    <w:p w14:paraId="20E77369" w14:textId="7B2222EE" w:rsidR="00A43B76" w:rsidRPr="00A43B76" w:rsidRDefault="00A43B76" w:rsidP="00A43B76">
      <w:pPr>
        <w:ind w:left="374" w:hanging="374"/>
      </w:pPr>
      <w:r w:rsidRPr="00A43B76">
        <w:t xml:space="preserve">nasjonalsang: </w:t>
      </w:r>
      <w:r w:rsidR="007B25BD" w:rsidRPr="00A43B76">
        <w:rPr>
          <w:lang w:val="fr-FR"/>
        </w:rPr>
        <w:t xml:space="preserve">hymne national </w:t>
      </w:r>
      <w:r w:rsidR="00C26978" w:rsidRPr="00A43B76">
        <w:rPr>
          <w:lang w:val="fr-FR"/>
        </w:rPr>
        <w:t>m</w:t>
      </w:r>
    </w:p>
    <w:p w14:paraId="344D674E" w14:textId="67A2FC45" w:rsidR="00A43B76" w:rsidRPr="00A43B76" w:rsidRDefault="00A43B76" w:rsidP="00A43B76">
      <w:pPr>
        <w:ind w:left="374" w:hanging="374"/>
      </w:pPr>
      <w:r w:rsidRPr="00A43B76">
        <w:t xml:space="preserve">natur: </w:t>
      </w:r>
      <w:r w:rsidR="007B25BD" w:rsidRPr="00A43B76">
        <w:rPr>
          <w:lang w:val="fr-FR"/>
        </w:rPr>
        <w:t xml:space="preserve">nature </w:t>
      </w:r>
      <w:r w:rsidR="00C26978" w:rsidRPr="00A43B76">
        <w:rPr>
          <w:lang w:val="fr-FR"/>
        </w:rPr>
        <w:t>f</w:t>
      </w:r>
    </w:p>
    <w:p w14:paraId="58B11FB0" w14:textId="1D4F4478" w:rsidR="00A43B76" w:rsidRPr="00A43B76" w:rsidRDefault="00A43B76" w:rsidP="00A43B76">
      <w:pPr>
        <w:ind w:left="374" w:hanging="374"/>
      </w:pPr>
      <w:r w:rsidRPr="00A43B76">
        <w:t xml:space="preserve">naturfag: </w:t>
      </w:r>
      <w:r w:rsidR="007B25BD" w:rsidRPr="00A43B76">
        <w:rPr>
          <w:lang w:val="fr-FR"/>
        </w:rPr>
        <w:t xml:space="preserve">sciences naturelles </w:t>
      </w:r>
      <w:r w:rsidR="005742F3" w:rsidRPr="00A43B76">
        <w:rPr>
          <w:lang w:val="fr-FR"/>
        </w:rPr>
        <w:t>f pl</w:t>
      </w:r>
      <w:r w:rsidR="007B25BD" w:rsidRPr="00A43B76">
        <w:rPr>
          <w:lang w:val="fr-FR"/>
        </w:rPr>
        <w:t>, SVT</w:t>
      </w:r>
    </w:p>
    <w:p w14:paraId="06C137F7" w14:textId="05027641" w:rsidR="00A43B76" w:rsidRPr="00A43B76" w:rsidRDefault="00A43B76" w:rsidP="00A43B76">
      <w:pPr>
        <w:ind w:left="374" w:hanging="374"/>
      </w:pPr>
      <w:r w:rsidRPr="00A43B76">
        <w:t xml:space="preserve">navn: </w:t>
      </w:r>
      <w:r w:rsidR="007B25BD" w:rsidRPr="00A43B76">
        <w:rPr>
          <w:lang w:val="fr-FR"/>
        </w:rPr>
        <w:t xml:space="preserve">nom </w:t>
      </w:r>
      <w:r w:rsidR="00C26978" w:rsidRPr="00A43B76">
        <w:rPr>
          <w:lang w:val="fr-FR"/>
        </w:rPr>
        <w:t>m</w:t>
      </w:r>
    </w:p>
    <w:p w14:paraId="7FBF3594" w14:textId="4A7F5A1A" w:rsidR="00A43B76" w:rsidRPr="00A43B76" w:rsidRDefault="00A43B76" w:rsidP="00A43B76">
      <w:pPr>
        <w:ind w:left="374" w:hanging="374"/>
      </w:pPr>
      <w:r w:rsidRPr="00A43B76">
        <w:t xml:space="preserve">Nederland: </w:t>
      </w:r>
      <w:r w:rsidR="007B25BD" w:rsidRPr="00A43B76">
        <w:rPr>
          <w:lang w:val="fr-FR"/>
        </w:rPr>
        <w:t xml:space="preserve">Pays-Bas </w:t>
      </w:r>
      <w:r w:rsidR="00C26978" w:rsidRPr="00A43B76">
        <w:rPr>
          <w:lang w:val="fr-FR"/>
        </w:rPr>
        <w:t xml:space="preserve">m </w:t>
      </w:r>
      <w:r w:rsidR="005742F3" w:rsidRPr="00A43B76">
        <w:rPr>
          <w:lang w:val="fr-FR"/>
        </w:rPr>
        <w:t>pl</w:t>
      </w:r>
    </w:p>
    <w:p w14:paraId="2B9261E1" w14:textId="12B08405" w:rsidR="00A43B76" w:rsidRPr="00A43B76" w:rsidRDefault="00A43B76" w:rsidP="00A43B76">
      <w:pPr>
        <w:ind w:left="374" w:hanging="374"/>
      </w:pPr>
      <w:r w:rsidRPr="00A43B76">
        <w:t xml:space="preserve">nederlandsk: </w:t>
      </w:r>
      <w:r w:rsidR="007B25BD" w:rsidRPr="00A43B76">
        <w:rPr>
          <w:lang w:val="fr-FR"/>
        </w:rPr>
        <w:t>néerlandais 4</w:t>
      </w:r>
    </w:p>
    <w:p w14:paraId="2E3FE9D4" w14:textId="18C56EDD" w:rsidR="00A43B76" w:rsidRPr="00A43B76" w:rsidRDefault="00A43B76" w:rsidP="00A43B76">
      <w:pPr>
        <w:ind w:left="374" w:hanging="374"/>
      </w:pPr>
      <w:r w:rsidRPr="00A43B76">
        <w:t xml:space="preserve">nederst (på siden): </w:t>
      </w:r>
      <w:r w:rsidR="007B25BD" w:rsidRPr="00A43B76">
        <w:rPr>
          <w:lang w:val="fr-FR"/>
        </w:rPr>
        <w:t>tout en bas</w:t>
      </w:r>
    </w:p>
    <w:p w14:paraId="06763526" w14:textId="693ACCDB" w:rsidR="00A43B76" w:rsidRPr="00A43B76" w:rsidRDefault="00A43B76" w:rsidP="00A43B76">
      <w:pPr>
        <w:ind w:left="374" w:hanging="374"/>
      </w:pPr>
      <w:r w:rsidRPr="00A43B76">
        <w:t xml:space="preserve">nedslående, sørgelig: </w:t>
      </w:r>
      <w:r w:rsidR="007B25BD" w:rsidRPr="00A43B76">
        <w:rPr>
          <w:lang w:val="fr-FR"/>
        </w:rPr>
        <w:t>affligeant 7</w:t>
      </w:r>
    </w:p>
    <w:p w14:paraId="5DC42B9F" w14:textId="0FD1CCB9" w:rsidR="00A43B76" w:rsidRPr="00A43B76" w:rsidRDefault="00A43B76" w:rsidP="00A43B76">
      <w:pPr>
        <w:ind w:left="374" w:hanging="374"/>
      </w:pPr>
      <w:r w:rsidRPr="00A43B76">
        <w:t xml:space="preserve">negl: </w:t>
      </w:r>
      <w:r w:rsidR="007B25BD" w:rsidRPr="00A43B76">
        <w:rPr>
          <w:lang w:val="fr-FR"/>
        </w:rPr>
        <w:t xml:space="preserve">ongle </w:t>
      </w:r>
      <w:r w:rsidR="00C26978" w:rsidRPr="00A43B76">
        <w:rPr>
          <w:lang w:val="fr-FR"/>
        </w:rPr>
        <w:t>m</w:t>
      </w:r>
      <w:r w:rsidR="007B25BD" w:rsidRPr="00A43B76">
        <w:rPr>
          <w:lang w:val="fr-FR"/>
        </w:rPr>
        <w:t xml:space="preserve"> 6</w:t>
      </w:r>
    </w:p>
    <w:p w14:paraId="0884850B" w14:textId="7EA77C8A" w:rsidR="00A43B76" w:rsidRPr="00A43B76" w:rsidRDefault="00A43B76" w:rsidP="00A43B76">
      <w:pPr>
        <w:ind w:left="374" w:hanging="374"/>
      </w:pPr>
      <w:proofErr w:type="spellStart"/>
      <w:r w:rsidRPr="00A43B76">
        <w:t>nepe</w:t>
      </w:r>
      <w:proofErr w:type="spellEnd"/>
      <w:r w:rsidRPr="00A43B76">
        <w:t xml:space="preserve">: </w:t>
      </w:r>
      <w:r w:rsidR="007B25BD" w:rsidRPr="00A43B76">
        <w:rPr>
          <w:lang w:val="fr-FR"/>
        </w:rPr>
        <w:t xml:space="preserve">navet </w:t>
      </w:r>
      <w:r w:rsidR="00C26978" w:rsidRPr="00A43B76">
        <w:rPr>
          <w:lang w:val="fr-FR"/>
        </w:rPr>
        <w:t>m</w:t>
      </w:r>
      <w:r w:rsidR="007B25BD" w:rsidRPr="00A43B76">
        <w:rPr>
          <w:lang w:val="fr-FR"/>
        </w:rPr>
        <w:t xml:space="preserve"> 5</w:t>
      </w:r>
    </w:p>
    <w:p w14:paraId="3445F3C4" w14:textId="524A125A" w:rsidR="00A43B76" w:rsidRPr="00A43B76" w:rsidRDefault="00A43B76" w:rsidP="00A43B76">
      <w:pPr>
        <w:ind w:left="374" w:hanging="374"/>
      </w:pPr>
      <w:r w:rsidRPr="00A43B76">
        <w:t xml:space="preserve">nesten: </w:t>
      </w:r>
      <w:r w:rsidR="007B25BD" w:rsidRPr="00A43B76">
        <w:rPr>
          <w:lang w:val="fr-FR"/>
        </w:rPr>
        <w:t>presque</w:t>
      </w:r>
    </w:p>
    <w:p w14:paraId="4CDE411B" w14:textId="50ACDDC5" w:rsidR="00A43B76" w:rsidRPr="00A43B76" w:rsidRDefault="00A43B76" w:rsidP="00A43B76">
      <w:pPr>
        <w:ind w:left="374" w:hanging="374"/>
      </w:pPr>
      <w:proofErr w:type="spellStart"/>
      <w:r w:rsidRPr="00A43B76">
        <w:t>nilkrokodille</w:t>
      </w:r>
      <w:proofErr w:type="spellEnd"/>
      <w:r w:rsidRPr="00A43B76">
        <w:t xml:space="preserve">: </w:t>
      </w:r>
      <w:r w:rsidR="007B25BD" w:rsidRPr="00A43B76">
        <w:rPr>
          <w:lang w:val="fr-FR"/>
        </w:rPr>
        <w:t xml:space="preserve">crocodile </w:t>
      </w:r>
      <w:r w:rsidR="00BC02A1">
        <w:rPr>
          <w:lang w:val="fr-FR"/>
        </w:rPr>
        <w:t>du</w:t>
      </w:r>
      <w:r w:rsidR="007B25BD" w:rsidRPr="00A43B76">
        <w:rPr>
          <w:lang w:val="fr-FR"/>
        </w:rPr>
        <w:t xml:space="preserve"> Nil </w:t>
      </w:r>
      <w:r w:rsidR="00C26978" w:rsidRPr="00A43B76">
        <w:rPr>
          <w:lang w:val="fr-FR"/>
        </w:rPr>
        <w:t>m</w:t>
      </w:r>
      <w:r w:rsidR="007B25BD" w:rsidRPr="00A43B76">
        <w:rPr>
          <w:lang w:val="fr-FR"/>
        </w:rPr>
        <w:t xml:space="preserve"> 8</w:t>
      </w:r>
    </w:p>
    <w:p w14:paraId="3EB78996" w14:textId="17E5828E" w:rsidR="00A43B76" w:rsidRPr="00A43B76" w:rsidRDefault="00A43B76" w:rsidP="00A43B76">
      <w:pPr>
        <w:ind w:left="374" w:hanging="374"/>
      </w:pPr>
      <w:r w:rsidRPr="00A43B76">
        <w:t xml:space="preserve">noe: </w:t>
      </w:r>
      <w:r w:rsidR="007B25BD" w:rsidRPr="00A43B76">
        <w:rPr>
          <w:lang w:val="fr-FR"/>
        </w:rPr>
        <w:t>quelque chose</w:t>
      </w:r>
    </w:p>
    <w:p w14:paraId="342163D4" w14:textId="69B227C9" w:rsidR="00A43B76" w:rsidRPr="00A43B76" w:rsidRDefault="00A43B76" w:rsidP="00A43B76">
      <w:pPr>
        <w:ind w:left="374" w:hanging="374"/>
      </w:pPr>
      <w:r w:rsidRPr="00A43B76">
        <w:t xml:space="preserve">noen: </w:t>
      </w:r>
      <w:r w:rsidR="007B25BD" w:rsidRPr="00A43B76">
        <w:rPr>
          <w:lang w:val="fr-FR"/>
        </w:rPr>
        <w:t>quelques 1</w:t>
      </w:r>
    </w:p>
    <w:p w14:paraId="5C889ED7" w14:textId="72AD2953" w:rsidR="00A43B76" w:rsidRPr="00A43B76" w:rsidRDefault="00A43B76" w:rsidP="003830B6">
      <w:pPr>
        <w:ind w:left="374"/>
      </w:pPr>
      <w:r w:rsidRPr="00A43B76">
        <w:t xml:space="preserve">noen ganger: </w:t>
      </w:r>
      <w:r w:rsidR="007B25BD" w:rsidRPr="00A43B76">
        <w:rPr>
          <w:lang w:val="fr-FR"/>
        </w:rPr>
        <w:t>parfois</w:t>
      </w:r>
    </w:p>
    <w:p w14:paraId="11F32D57" w14:textId="78175726" w:rsidR="00A43B76" w:rsidRPr="00A43B76" w:rsidRDefault="00A43B76" w:rsidP="00A43B76">
      <w:pPr>
        <w:ind w:left="374" w:hanging="374"/>
      </w:pPr>
      <w:r w:rsidRPr="00A43B76">
        <w:t xml:space="preserve">nok: </w:t>
      </w:r>
      <w:r w:rsidR="007B25BD" w:rsidRPr="00A43B76">
        <w:rPr>
          <w:lang w:val="fr-FR"/>
        </w:rPr>
        <w:t>assez</w:t>
      </w:r>
    </w:p>
    <w:p w14:paraId="3DB44F3E" w14:textId="327752B4" w:rsidR="00A43B76" w:rsidRPr="00A43B76" w:rsidRDefault="00A43B76" w:rsidP="00A43B76">
      <w:pPr>
        <w:ind w:left="374" w:hanging="374"/>
      </w:pPr>
      <w:r w:rsidRPr="00A43B76">
        <w:t xml:space="preserve">Nord-Afrika: </w:t>
      </w:r>
      <w:r w:rsidR="007B25BD" w:rsidRPr="00A43B76">
        <w:rPr>
          <w:lang w:val="fr-FR"/>
        </w:rPr>
        <w:t xml:space="preserve">Maghreb </w:t>
      </w:r>
      <w:r w:rsidR="00C26978" w:rsidRPr="00A43B76">
        <w:rPr>
          <w:lang w:val="fr-FR"/>
        </w:rPr>
        <w:t>m</w:t>
      </w:r>
      <w:r w:rsidR="007B25BD" w:rsidRPr="00A43B76">
        <w:rPr>
          <w:lang w:val="fr-FR"/>
        </w:rPr>
        <w:t xml:space="preserve"> 5</w:t>
      </w:r>
    </w:p>
    <w:p w14:paraId="3FEC743F" w14:textId="26AC8DA5" w:rsidR="00A43B76" w:rsidRPr="00A43B76" w:rsidRDefault="00A43B76" w:rsidP="00A43B76">
      <w:pPr>
        <w:ind w:left="374" w:hanging="374"/>
      </w:pPr>
      <w:r w:rsidRPr="00A43B76">
        <w:t xml:space="preserve">nordafrikansk gryterett: </w:t>
      </w:r>
      <w:r w:rsidR="007B25BD" w:rsidRPr="00A43B76">
        <w:rPr>
          <w:lang w:val="fr-FR"/>
        </w:rPr>
        <w:t xml:space="preserve">tajine </w:t>
      </w:r>
      <w:r w:rsidR="00C26978" w:rsidRPr="00A43B76">
        <w:rPr>
          <w:lang w:val="fr-FR"/>
        </w:rPr>
        <w:t>m</w:t>
      </w:r>
      <w:r w:rsidR="007B25BD" w:rsidRPr="00A43B76">
        <w:rPr>
          <w:lang w:val="fr-FR"/>
        </w:rPr>
        <w:t xml:space="preserve"> 5</w:t>
      </w:r>
    </w:p>
    <w:p w14:paraId="3901F6AF" w14:textId="44C2CD01" w:rsidR="00A43B76" w:rsidRPr="00A43B76" w:rsidRDefault="00A43B76" w:rsidP="00A43B76">
      <w:pPr>
        <w:ind w:left="374" w:hanging="374"/>
      </w:pPr>
      <w:r w:rsidRPr="00A43B76">
        <w:t xml:space="preserve">nordafrikansk pølse: </w:t>
      </w:r>
      <w:r w:rsidR="007B25BD" w:rsidRPr="00A43B76">
        <w:rPr>
          <w:lang w:val="fr-FR"/>
        </w:rPr>
        <w:t xml:space="preserve">merguez </w:t>
      </w:r>
      <w:r w:rsidR="00C26978" w:rsidRPr="00A43B76">
        <w:rPr>
          <w:lang w:val="fr-FR"/>
        </w:rPr>
        <w:t>m</w:t>
      </w:r>
      <w:r w:rsidR="007B25BD" w:rsidRPr="00A43B76">
        <w:rPr>
          <w:lang w:val="fr-FR"/>
        </w:rPr>
        <w:t xml:space="preserve"> 5</w:t>
      </w:r>
    </w:p>
    <w:p w14:paraId="4D2EB5F5" w14:textId="003F85F2" w:rsidR="00A43B76" w:rsidRPr="00A43B76" w:rsidRDefault="00A43B76" w:rsidP="00A43B76">
      <w:pPr>
        <w:ind w:left="374" w:hanging="374"/>
      </w:pPr>
      <w:r w:rsidRPr="00A43B76">
        <w:t xml:space="preserve">nordafrikansk rett: </w:t>
      </w:r>
      <w:r w:rsidR="007B25BD" w:rsidRPr="00A43B76">
        <w:rPr>
          <w:lang w:val="fr-FR"/>
        </w:rPr>
        <w:t xml:space="preserve">couscous </w:t>
      </w:r>
      <w:r w:rsidR="00C26978" w:rsidRPr="00A43B76">
        <w:rPr>
          <w:lang w:val="fr-FR"/>
        </w:rPr>
        <w:t>m</w:t>
      </w:r>
      <w:r w:rsidR="007B25BD" w:rsidRPr="00A43B76">
        <w:rPr>
          <w:lang w:val="fr-FR"/>
        </w:rPr>
        <w:t xml:space="preserve"> 5</w:t>
      </w:r>
    </w:p>
    <w:p w14:paraId="516D3568" w14:textId="20023B94" w:rsidR="00A43B76" w:rsidRPr="00A43B76" w:rsidRDefault="00A43B76" w:rsidP="00A43B76">
      <w:pPr>
        <w:ind w:left="374" w:hanging="374"/>
      </w:pPr>
      <w:r w:rsidRPr="00A43B76">
        <w:t xml:space="preserve">Nordkapp: </w:t>
      </w:r>
      <w:r w:rsidR="007B25BD" w:rsidRPr="00A43B76">
        <w:rPr>
          <w:lang w:val="fr-FR"/>
        </w:rPr>
        <w:t xml:space="preserve">Cap Nord </w:t>
      </w:r>
      <w:r w:rsidR="00C26978" w:rsidRPr="00A43B76">
        <w:rPr>
          <w:lang w:val="fr-FR"/>
        </w:rPr>
        <w:t>m</w:t>
      </w:r>
    </w:p>
    <w:p w14:paraId="03AEC81D" w14:textId="10B46C1F" w:rsidR="00A43B76" w:rsidRPr="00A43B76" w:rsidRDefault="00A43B76" w:rsidP="00A43B76">
      <w:pPr>
        <w:ind w:left="374" w:hanging="374"/>
      </w:pPr>
      <w:r w:rsidRPr="00A43B76">
        <w:t xml:space="preserve">Norge: </w:t>
      </w:r>
      <w:r w:rsidR="007B25BD" w:rsidRPr="00A43B76">
        <w:rPr>
          <w:lang w:val="fr-FR"/>
        </w:rPr>
        <w:t xml:space="preserve">Norvège </w:t>
      </w:r>
      <w:r w:rsidR="00C26978" w:rsidRPr="00A43B76">
        <w:rPr>
          <w:lang w:val="fr-FR"/>
        </w:rPr>
        <w:t>f</w:t>
      </w:r>
    </w:p>
    <w:p w14:paraId="38F1C188" w14:textId="74A48A78" w:rsidR="00A43B76" w:rsidRPr="00A43B76" w:rsidRDefault="00A43B76" w:rsidP="00A43B76">
      <w:pPr>
        <w:ind w:left="374" w:hanging="374"/>
      </w:pPr>
      <w:r w:rsidRPr="00A43B76">
        <w:t xml:space="preserve">norsk: </w:t>
      </w:r>
      <w:r w:rsidR="007B25BD" w:rsidRPr="00A43B76">
        <w:rPr>
          <w:lang w:val="fr-FR"/>
        </w:rPr>
        <w:t>norvégien, -enne</w:t>
      </w:r>
    </w:p>
    <w:p w14:paraId="0EA01F3C" w14:textId="67611A0C" w:rsidR="00A43B76" w:rsidRPr="00A43B76" w:rsidRDefault="00A43B76" w:rsidP="003830B6">
      <w:pPr>
        <w:ind w:left="748" w:hanging="374"/>
      </w:pPr>
      <w:r w:rsidRPr="00A43B76">
        <w:t xml:space="preserve">norsk 7. klasse: </w:t>
      </w:r>
      <w:r w:rsidR="007B25BD" w:rsidRPr="00A43B76">
        <w:rPr>
          <w:lang w:val="fr-FR"/>
        </w:rPr>
        <w:t>sixième</w:t>
      </w:r>
    </w:p>
    <w:p w14:paraId="166183CF" w14:textId="13313353" w:rsidR="00A43B76" w:rsidRPr="00A43B76" w:rsidRDefault="00A43B76" w:rsidP="003830B6">
      <w:pPr>
        <w:ind w:left="748" w:hanging="374"/>
      </w:pPr>
      <w:r w:rsidRPr="00A43B76">
        <w:t xml:space="preserve">norsk 8. klasse: </w:t>
      </w:r>
      <w:r w:rsidR="007B25BD" w:rsidRPr="00A43B76">
        <w:rPr>
          <w:lang w:val="fr-FR"/>
        </w:rPr>
        <w:t>cinquième</w:t>
      </w:r>
    </w:p>
    <w:p w14:paraId="11A773A7" w14:textId="618ABF62" w:rsidR="00A43B76" w:rsidRPr="00A43B76" w:rsidRDefault="00A43B76" w:rsidP="003830B6">
      <w:pPr>
        <w:ind w:left="748" w:hanging="374"/>
      </w:pPr>
      <w:r w:rsidRPr="00A43B76">
        <w:t xml:space="preserve">norsk 9. klasse: </w:t>
      </w:r>
      <w:r w:rsidR="007B25BD" w:rsidRPr="00A43B76">
        <w:rPr>
          <w:lang w:val="fr-FR"/>
        </w:rPr>
        <w:t>quatrième</w:t>
      </w:r>
    </w:p>
    <w:p w14:paraId="57BCE2B1" w14:textId="22DCF057" w:rsidR="00A43B76" w:rsidRPr="00A43B76" w:rsidRDefault="00A43B76" w:rsidP="003830B6">
      <w:pPr>
        <w:ind w:left="748" w:hanging="374"/>
      </w:pPr>
      <w:r w:rsidRPr="00A43B76">
        <w:t xml:space="preserve">norsk 10. klasse: </w:t>
      </w:r>
      <w:r w:rsidR="007B25BD" w:rsidRPr="00A43B76">
        <w:rPr>
          <w:lang w:val="fr-FR"/>
        </w:rPr>
        <w:t>troisième</w:t>
      </w:r>
    </w:p>
    <w:p w14:paraId="708CAB9D" w14:textId="10FCF600" w:rsidR="00A43B76" w:rsidRPr="00A43B76" w:rsidRDefault="00A43B76" w:rsidP="00A43B76">
      <w:pPr>
        <w:ind w:left="374" w:hanging="374"/>
      </w:pPr>
      <w:r w:rsidRPr="00A43B76">
        <w:t xml:space="preserve">november: </w:t>
      </w:r>
      <w:r w:rsidR="007B25BD" w:rsidRPr="00A43B76">
        <w:rPr>
          <w:lang w:val="fr-FR"/>
        </w:rPr>
        <w:t>novembre</w:t>
      </w:r>
    </w:p>
    <w:p w14:paraId="70814513" w14:textId="537620E9" w:rsidR="00A43B76" w:rsidRPr="00A43B76" w:rsidRDefault="00A43B76" w:rsidP="00A43B76">
      <w:pPr>
        <w:ind w:left="374" w:hanging="374"/>
      </w:pPr>
      <w:r w:rsidRPr="00A43B76">
        <w:t xml:space="preserve">null: </w:t>
      </w:r>
      <w:r w:rsidR="007B25BD" w:rsidRPr="00A43B76">
        <w:rPr>
          <w:lang w:val="fr-FR"/>
        </w:rPr>
        <w:t>zéro m</w:t>
      </w:r>
    </w:p>
    <w:p w14:paraId="22A57B13" w14:textId="75D96C59" w:rsidR="00A43B76" w:rsidRPr="00A43B76" w:rsidRDefault="00A43B76" w:rsidP="00A43B76">
      <w:pPr>
        <w:ind w:left="374" w:hanging="374"/>
      </w:pPr>
      <w:r w:rsidRPr="00A43B76">
        <w:t xml:space="preserve">nummer: </w:t>
      </w:r>
      <w:r w:rsidR="007B25BD" w:rsidRPr="00A43B76">
        <w:rPr>
          <w:lang w:val="fr-FR"/>
        </w:rPr>
        <w:t xml:space="preserve">numéro </w:t>
      </w:r>
      <w:r w:rsidR="00C26978" w:rsidRPr="00A43B76">
        <w:rPr>
          <w:lang w:val="fr-FR"/>
        </w:rPr>
        <w:t>m</w:t>
      </w:r>
    </w:p>
    <w:p w14:paraId="3F482565" w14:textId="311E8D24" w:rsidR="00A43B76" w:rsidRPr="00A43B76" w:rsidRDefault="00A43B76" w:rsidP="00A43B76">
      <w:pPr>
        <w:ind w:left="374" w:hanging="374"/>
      </w:pPr>
      <w:r w:rsidRPr="00A43B76">
        <w:t xml:space="preserve">ny: </w:t>
      </w:r>
      <w:r w:rsidR="007B25BD" w:rsidRPr="00A43B76">
        <w:rPr>
          <w:lang w:val="fr-FR"/>
        </w:rPr>
        <w:t>nouveau, nouvel, nouvelle</w:t>
      </w:r>
    </w:p>
    <w:p w14:paraId="247E684E" w14:textId="43710BCF" w:rsidR="00A43B76" w:rsidRPr="00A43B76" w:rsidRDefault="00A43B76" w:rsidP="00A43B76">
      <w:pPr>
        <w:ind w:left="374" w:hanging="374"/>
      </w:pPr>
      <w:r w:rsidRPr="00A43B76">
        <w:t xml:space="preserve">nyttårsdag: </w:t>
      </w:r>
      <w:r w:rsidR="007B25BD" w:rsidRPr="00A43B76">
        <w:rPr>
          <w:lang w:val="fr-FR"/>
        </w:rPr>
        <w:t>jour de l</w:t>
      </w:r>
      <w:r w:rsidR="006500BE">
        <w:rPr>
          <w:lang w:val="fr-FR"/>
        </w:rPr>
        <w:t>'</w:t>
      </w:r>
      <w:r w:rsidR="007B25BD" w:rsidRPr="00A43B76">
        <w:rPr>
          <w:lang w:val="fr-FR"/>
        </w:rPr>
        <w:t xml:space="preserve">an </w:t>
      </w:r>
      <w:r w:rsidR="00C26978" w:rsidRPr="00A43B76">
        <w:rPr>
          <w:lang w:val="fr-FR"/>
        </w:rPr>
        <w:t>m</w:t>
      </w:r>
    </w:p>
    <w:p w14:paraId="3DDA9D99" w14:textId="7670D72E" w:rsidR="00A43B76" w:rsidRPr="00A43B76" w:rsidRDefault="00A43B76" w:rsidP="00A43B76">
      <w:pPr>
        <w:ind w:left="374" w:hanging="374"/>
      </w:pPr>
      <w:r w:rsidRPr="00A43B76">
        <w:t xml:space="preserve">nær: </w:t>
      </w:r>
      <w:r w:rsidR="007B25BD" w:rsidRPr="00A43B76">
        <w:rPr>
          <w:lang w:val="fr-FR"/>
        </w:rPr>
        <w:t>proche 1</w:t>
      </w:r>
    </w:p>
    <w:p w14:paraId="5C63909D" w14:textId="61FBFBB7" w:rsidR="00A43B76" w:rsidRPr="00A43B76" w:rsidRDefault="00A43B76" w:rsidP="00A43B76">
      <w:pPr>
        <w:ind w:left="374" w:hanging="374"/>
      </w:pPr>
      <w:r w:rsidRPr="00A43B76">
        <w:t xml:space="preserve">nøle: </w:t>
      </w:r>
      <w:r w:rsidR="007B25BD" w:rsidRPr="00A43B76">
        <w:rPr>
          <w:lang w:val="fr-FR"/>
        </w:rPr>
        <w:t>hésiter</w:t>
      </w:r>
    </w:p>
    <w:p w14:paraId="11AF143C" w14:textId="1AF48D00" w:rsidR="00A43B76" w:rsidRPr="00A43B76" w:rsidRDefault="00A43B76" w:rsidP="00A43B76">
      <w:pPr>
        <w:ind w:left="374" w:hanging="374"/>
      </w:pPr>
      <w:r w:rsidRPr="00A43B76">
        <w:t xml:space="preserve">nå: </w:t>
      </w:r>
      <w:r w:rsidR="007B25BD" w:rsidRPr="00A43B76">
        <w:rPr>
          <w:lang w:val="fr-FR"/>
        </w:rPr>
        <w:t>maintenant</w:t>
      </w:r>
    </w:p>
    <w:p w14:paraId="643F9750" w14:textId="3B7AE9B5" w:rsidR="00A43B76" w:rsidRPr="00A43B76" w:rsidRDefault="00A43B76" w:rsidP="00A43B76">
      <w:pPr>
        <w:ind w:left="374" w:hanging="374"/>
      </w:pPr>
      <w:r w:rsidRPr="00A43B76">
        <w:t xml:space="preserve">når: </w:t>
      </w:r>
      <w:r w:rsidR="007B25BD" w:rsidRPr="00A43B76">
        <w:rPr>
          <w:lang w:val="fr-FR"/>
        </w:rPr>
        <w:t>lorsque 3, quand</w:t>
      </w:r>
    </w:p>
    <w:p w14:paraId="00CB1FF1" w14:textId="75649646" w:rsidR="007B25BD" w:rsidRDefault="00A43B76" w:rsidP="003830B6">
      <w:pPr>
        <w:ind w:left="374"/>
        <w:rPr>
          <w:lang w:val="fr-FR"/>
        </w:rPr>
      </w:pPr>
      <w:r w:rsidRPr="00A43B76">
        <w:t xml:space="preserve">når alt kommer til alt, forresten: </w:t>
      </w:r>
      <w:r w:rsidR="007B25BD" w:rsidRPr="00A43B76">
        <w:rPr>
          <w:lang w:val="fr-FR"/>
        </w:rPr>
        <w:t>après tout</w:t>
      </w:r>
    </w:p>
    <w:p w14:paraId="604C4003" w14:textId="77777777" w:rsidR="00A43B76" w:rsidRPr="00A43B76" w:rsidRDefault="00A43B76" w:rsidP="00A43B76">
      <w:pPr>
        <w:ind w:left="374" w:hanging="374"/>
        <w:rPr>
          <w:lang w:val="fr-FR"/>
        </w:rPr>
      </w:pPr>
    </w:p>
    <w:p w14:paraId="512E8AE7" w14:textId="77777777" w:rsidR="00A43B76" w:rsidRPr="00A43B76" w:rsidRDefault="00C021BE" w:rsidP="00C021BE">
      <w:pPr>
        <w:pStyle w:val="Overskrift2"/>
      </w:pPr>
      <w:r>
        <w:t xml:space="preserve">xxx2 </w:t>
      </w:r>
      <w:r w:rsidR="007B25BD">
        <w:t>O</w:t>
      </w:r>
    </w:p>
    <w:p w14:paraId="3CA1C397" w14:textId="2EE5ED3F" w:rsidR="00A43B76" w:rsidRPr="00A43B76" w:rsidRDefault="00A43B76" w:rsidP="00A43B76">
      <w:pPr>
        <w:ind w:left="374" w:hanging="374"/>
      </w:pPr>
      <w:r w:rsidRPr="00A43B76">
        <w:t xml:space="preserve">obligatorisk: </w:t>
      </w:r>
      <w:r w:rsidR="007B25BD" w:rsidRPr="00A43B76">
        <w:rPr>
          <w:lang w:val="fr-FR"/>
        </w:rPr>
        <w:t>obligatoire</w:t>
      </w:r>
    </w:p>
    <w:p w14:paraId="478D7F66" w14:textId="45CB606E" w:rsidR="00A43B76" w:rsidRPr="00A43B76" w:rsidRDefault="00A43B76" w:rsidP="00A43B76">
      <w:pPr>
        <w:ind w:left="374" w:hanging="374"/>
      </w:pPr>
      <w:r w:rsidRPr="00A43B76">
        <w:t xml:space="preserve">offer: </w:t>
      </w:r>
      <w:r w:rsidR="007B25BD" w:rsidRPr="00A43B76">
        <w:rPr>
          <w:lang w:val="fr-FR"/>
        </w:rPr>
        <w:t xml:space="preserve">sacrifice </w:t>
      </w:r>
      <w:r w:rsidR="00C26978" w:rsidRPr="00A43B76">
        <w:rPr>
          <w:lang w:val="fr-FR"/>
        </w:rPr>
        <w:t>m</w:t>
      </w:r>
      <w:r w:rsidR="007B25BD" w:rsidRPr="00A43B76">
        <w:rPr>
          <w:lang w:val="fr-FR"/>
        </w:rPr>
        <w:t xml:space="preserve"> T3</w:t>
      </w:r>
    </w:p>
    <w:p w14:paraId="517A328A" w14:textId="263F2DEF" w:rsidR="00A43B76" w:rsidRPr="00A43B76" w:rsidRDefault="00A43B76" w:rsidP="00A43B76">
      <w:pPr>
        <w:ind w:left="374" w:hanging="374"/>
      </w:pPr>
      <w:r w:rsidRPr="00A43B76">
        <w:t xml:space="preserve">ofte: </w:t>
      </w:r>
      <w:r w:rsidR="007B25BD" w:rsidRPr="00A43B76">
        <w:rPr>
          <w:lang w:val="fr-FR"/>
        </w:rPr>
        <w:t>souvent</w:t>
      </w:r>
    </w:p>
    <w:p w14:paraId="0A138A52" w14:textId="60D1F8B9" w:rsidR="00A43B76" w:rsidRPr="00A43B76" w:rsidRDefault="00A43B76" w:rsidP="00A43B76">
      <w:pPr>
        <w:ind w:left="374" w:hanging="374"/>
      </w:pPr>
      <w:r w:rsidRPr="00A43B76">
        <w:lastRenderedPageBreak/>
        <w:t xml:space="preserve">og: </w:t>
      </w:r>
      <w:r w:rsidR="007B25BD" w:rsidRPr="00A43B76">
        <w:rPr>
          <w:lang w:val="fr-FR"/>
        </w:rPr>
        <w:t>et</w:t>
      </w:r>
    </w:p>
    <w:p w14:paraId="676C61E4" w14:textId="723FB54F" w:rsidR="00A43B76" w:rsidRPr="00A43B76" w:rsidRDefault="00A43B76" w:rsidP="00A43B76">
      <w:pPr>
        <w:ind w:left="374" w:hanging="374"/>
      </w:pPr>
      <w:r w:rsidRPr="00A43B76">
        <w:t xml:space="preserve">også: </w:t>
      </w:r>
      <w:r w:rsidR="007B25BD" w:rsidRPr="00A43B76">
        <w:rPr>
          <w:lang w:val="fr-FR"/>
        </w:rPr>
        <w:t>aussi</w:t>
      </w:r>
    </w:p>
    <w:p w14:paraId="3F693923" w14:textId="111B8B51" w:rsidR="00A43B76" w:rsidRPr="00A43B76" w:rsidRDefault="00A43B76" w:rsidP="00A43B76">
      <w:pPr>
        <w:ind w:left="374" w:hanging="374"/>
      </w:pPr>
      <w:r w:rsidRPr="00A43B76">
        <w:t xml:space="preserve">oktober: </w:t>
      </w:r>
      <w:r w:rsidR="007B25BD" w:rsidRPr="00A43B76">
        <w:rPr>
          <w:lang w:val="fr-FR"/>
        </w:rPr>
        <w:t>octobre</w:t>
      </w:r>
    </w:p>
    <w:p w14:paraId="00C485E9" w14:textId="68BC6064" w:rsidR="00A43B76" w:rsidRPr="00A43B76" w:rsidRDefault="00A43B76" w:rsidP="00A43B76">
      <w:pPr>
        <w:ind w:left="374" w:hanging="374"/>
      </w:pPr>
      <w:r w:rsidRPr="00A43B76">
        <w:t xml:space="preserve">oldefar: </w:t>
      </w:r>
      <w:r w:rsidR="007B25BD" w:rsidRPr="00A43B76">
        <w:rPr>
          <w:lang w:val="fr-FR"/>
        </w:rPr>
        <w:t xml:space="preserve">arrière-grand-père </w:t>
      </w:r>
      <w:r w:rsidR="00C26978" w:rsidRPr="00A43B76">
        <w:rPr>
          <w:lang w:val="fr-FR"/>
        </w:rPr>
        <w:t>m</w:t>
      </w:r>
    </w:p>
    <w:p w14:paraId="7DAE6BE2" w14:textId="1DCABE7D" w:rsidR="00A43B76" w:rsidRPr="00A43B76" w:rsidRDefault="00A43B76" w:rsidP="00A43B76">
      <w:pPr>
        <w:ind w:left="374" w:hanging="374"/>
      </w:pPr>
      <w:r w:rsidRPr="00A43B76">
        <w:t xml:space="preserve">oldemor: </w:t>
      </w:r>
      <w:r w:rsidR="007B25BD" w:rsidRPr="00A43B76">
        <w:rPr>
          <w:lang w:val="fr-FR"/>
        </w:rPr>
        <w:t xml:space="preserve">arrière-grand-mère </w:t>
      </w:r>
      <w:r w:rsidR="00C26978" w:rsidRPr="00A43B76">
        <w:rPr>
          <w:lang w:val="fr-FR"/>
        </w:rPr>
        <w:t>f</w:t>
      </w:r>
    </w:p>
    <w:p w14:paraId="20A2ABC9" w14:textId="05FA72F1" w:rsidR="00A43B76" w:rsidRPr="00A43B76" w:rsidRDefault="00A43B76" w:rsidP="00A43B76">
      <w:pPr>
        <w:ind w:left="374" w:hanging="374"/>
      </w:pPr>
      <w:r w:rsidRPr="00A43B76">
        <w:t xml:space="preserve">oliven: </w:t>
      </w:r>
      <w:r w:rsidR="007B25BD" w:rsidRPr="00A43B76">
        <w:rPr>
          <w:lang w:val="fr-FR"/>
        </w:rPr>
        <w:t xml:space="preserve">olive </w:t>
      </w:r>
      <w:r w:rsidR="00C26978" w:rsidRPr="00A43B76">
        <w:rPr>
          <w:lang w:val="fr-FR"/>
        </w:rPr>
        <w:t>f</w:t>
      </w:r>
      <w:r w:rsidR="007B25BD" w:rsidRPr="00A43B76">
        <w:rPr>
          <w:lang w:val="fr-FR"/>
        </w:rPr>
        <w:t xml:space="preserve"> 1</w:t>
      </w:r>
    </w:p>
    <w:p w14:paraId="0726C86A" w14:textId="74183D7F" w:rsidR="00A43B76" w:rsidRPr="00A43B76" w:rsidRDefault="00A43B76" w:rsidP="00A43B76">
      <w:pPr>
        <w:ind w:left="374" w:hanging="374"/>
      </w:pPr>
      <w:r w:rsidRPr="00A43B76">
        <w:t xml:space="preserve">olje: </w:t>
      </w:r>
      <w:r w:rsidR="007B25BD" w:rsidRPr="00A43B76">
        <w:rPr>
          <w:lang w:val="fr-FR"/>
        </w:rPr>
        <w:t xml:space="preserve">huile </w:t>
      </w:r>
      <w:r w:rsidR="00C26978" w:rsidRPr="00A43B76">
        <w:rPr>
          <w:lang w:val="fr-FR"/>
        </w:rPr>
        <w:t>f</w:t>
      </w:r>
    </w:p>
    <w:p w14:paraId="18ACA9BF" w14:textId="60FC28F2" w:rsidR="00A43B76" w:rsidRPr="00A43B76" w:rsidRDefault="00A43B76" w:rsidP="00A43B76">
      <w:pPr>
        <w:ind w:left="374" w:hanging="374"/>
      </w:pPr>
      <w:r w:rsidRPr="00A43B76">
        <w:t xml:space="preserve">om kvelden: </w:t>
      </w:r>
      <w:r w:rsidR="007B25BD" w:rsidRPr="00A43B76">
        <w:rPr>
          <w:lang w:val="fr-FR"/>
        </w:rPr>
        <w:t>le soir</w:t>
      </w:r>
    </w:p>
    <w:p w14:paraId="2C6A5C0D" w14:textId="44BBB6D6" w:rsidR="00A43B76" w:rsidRPr="00A43B76" w:rsidRDefault="00A43B76" w:rsidP="00A43B76">
      <w:pPr>
        <w:ind w:left="374" w:hanging="374"/>
      </w:pPr>
      <w:r w:rsidRPr="00A43B76">
        <w:t xml:space="preserve">om morgenen: </w:t>
      </w:r>
      <w:r w:rsidR="007B25BD" w:rsidRPr="00A43B76">
        <w:rPr>
          <w:lang w:val="fr-FR"/>
        </w:rPr>
        <w:t>le matin</w:t>
      </w:r>
    </w:p>
    <w:p w14:paraId="5B43D2C1" w14:textId="1DA2441F" w:rsidR="00A43B76" w:rsidRPr="00A43B76" w:rsidRDefault="00A43B76" w:rsidP="00A43B76">
      <w:pPr>
        <w:ind w:left="374" w:hanging="374"/>
      </w:pPr>
      <w:r w:rsidRPr="00A43B76">
        <w:t xml:space="preserve">om vinteren: </w:t>
      </w:r>
      <w:r w:rsidR="007B25BD" w:rsidRPr="00A43B76">
        <w:rPr>
          <w:lang w:val="fr-FR"/>
        </w:rPr>
        <w:t>l</w:t>
      </w:r>
      <w:r w:rsidR="006500BE">
        <w:rPr>
          <w:lang w:val="fr-FR"/>
        </w:rPr>
        <w:t>'</w:t>
      </w:r>
      <w:r w:rsidR="007B25BD" w:rsidRPr="00A43B76">
        <w:rPr>
          <w:lang w:val="fr-FR"/>
        </w:rPr>
        <w:t>hiver</w:t>
      </w:r>
    </w:p>
    <w:p w14:paraId="5D4AAFA4" w14:textId="7D3E7D7A" w:rsidR="00A43B76" w:rsidRPr="00A43B76" w:rsidRDefault="00A43B76" w:rsidP="00A43B76">
      <w:pPr>
        <w:ind w:left="374" w:hanging="374"/>
      </w:pPr>
      <w:r w:rsidRPr="00A43B76">
        <w:t xml:space="preserve">omegn, områdene rundt: </w:t>
      </w:r>
      <w:r w:rsidR="007B25BD" w:rsidRPr="00A43B76">
        <w:rPr>
          <w:lang w:val="fr-FR"/>
        </w:rPr>
        <w:t xml:space="preserve">environs </w:t>
      </w:r>
      <w:r w:rsidR="005742F3" w:rsidRPr="00A43B76">
        <w:rPr>
          <w:lang w:val="fr-FR"/>
        </w:rPr>
        <w:t>m pl</w:t>
      </w:r>
      <w:r w:rsidR="007B25BD" w:rsidRPr="00A43B76">
        <w:rPr>
          <w:lang w:val="fr-FR"/>
        </w:rPr>
        <w:t xml:space="preserve"> 5</w:t>
      </w:r>
    </w:p>
    <w:p w14:paraId="4273CB42" w14:textId="6160AEAC" w:rsidR="00A43B76" w:rsidRPr="00A43B76" w:rsidRDefault="00A43B76" w:rsidP="00A43B76">
      <w:pPr>
        <w:ind w:left="374" w:hanging="374"/>
      </w:pPr>
      <w:r w:rsidRPr="00A43B76">
        <w:t xml:space="preserve">område: </w:t>
      </w:r>
      <w:r w:rsidR="007B25BD" w:rsidRPr="00A43B76">
        <w:rPr>
          <w:lang w:val="fr-FR"/>
        </w:rPr>
        <w:t xml:space="preserve">territoire </w:t>
      </w:r>
      <w:r w:rsidR="00C26978" w:rsidRPr="00A43B76">
        <w:rPr>
          <w:lang w:val="fr-FR"/>
        </w:rPr>
        <w:t>m</w:t>
      </w:r>
    </w:p>
    <w:p w14:paraId="0E10BFCF" w14:textId="5519F857" w:rsidR="00A43B76" w:rsidRPr="00A43B76" w:rsidRDefault="00A43B76" w:rsidP="00A43B76">
      <w:pPr>
        <w:ind w:left="374" w:hanging="374"/>
      </w:pPr>
      <w:r w:rsidRPr="00A43B76">
        <w:t xml:space="preserve">omtrent, ca.: </w:t>
      </w:r>
      <w:r w:rsidR="007B25BD" w:rsidRPr="00A43B76">
        <w:rPr>
          <w:lang w:val="fr-FR"/>
        </w:rPr>
        <w:t>environ</w:t>
      </w:r>
    </w:p>
    <w:p w14:paraId="5B2512CF" w14:textId="51F8EB1F" w:rsidR="00A43B76" w:rsidRPr="00A43B76" w:rsidRDefault="00A43B76" w:rsidP="00A43B76">
      <w:pPr>
        <w:ind w:left="374" w:hanging="374"/>
      </w:pPr>
      <w:r w:rsidRPr="00A43B76">
        <w:t xml:space="preserve">omvendt: </w:t>
      </w:r>
      <w:r w:rsidR="007B25BD" w:rsidRPr="00A43B76">
        <w:rPr>
          <w:lang w:val="fr-FR"/>
        </w:rPr>
        <w:t>à l</w:t>
      </w:r>
      <w:r w:rsidR="006500BE">
        <w:rPr>
          <w:lang w:val="fr-FR"/>
        </w:rPr>
        <w:t>'</w:t>
      </w:r>
      <w:r w:rsidR="007B25BD" w:rsidRPr="00A43B76">
        <w:rPr>
          <w:lang w:val="fr-FR"/>
        </w:rPr>
        <w:t>envers 4</w:t>
      </w:r>
    </w:p>
    <w:p w14:paraId="15317DEC" w14:textId="5225E567" w:rsidR="00A43B76" w:rsidRPr="00A43B76" w:rsidRDefault="00A43B76" w:rsidP="00A43B76">
      <w:pPr>
        <w:ind w:left="374" w:hanging="374"/>
      </w:pPr>
      <w:r w:rsidRPr="00A43B76">
        <w:t xml:space="preserve">«omvendtspråk»: </w:t>
      </w:r>
      <w:r w:rsidR="007B25BD" w:rsidRPr="00A43B76">
        <w:rPr>
          <w:lang w:val="fr-FR"/>
        </w:rPr>
        <w:t xml:space="preserve">verlan </w:t>
      </w:r>
      <w:r w:rsidR="00C26978" w:rsidRPr="00A43B76">
        <w:rPr>
          <w:lang w:val="fr-FR"/>
        </w:rPr>
        <w:t>m</w:t>
      </w:r>
      <w:r w:rsidR="007B25BD" w:rsidRPr="00A43B76">
        <w:rPr>
          <w:lang w:val="fr-FR"/>
        </w:rPr>
        <w:t xml:space="preserve"> 4</w:t>
      </w:r>
    </w:p>
    <w:p w14:paraId="2CDC7F11" w14:textId="12DE7F48" w:rsidR="00A43B76" w:rsidRPr="00A43B76" w:rsidRDefault="00A43B76" w:rsidP="00A43B76">
      <w:pPr>
        <w:ind w:left="374" w:hanging="374"/>
      </w:pPr>
      <w:r w:rsidRPr="00A43B76">
        <w:t xml:space="preserve">onkel: </w:t>
      </w:r>
      <w:r w:rsidR="007B25BD" w:rsidRPr="00A43B76">
        <w:rPr>
          <w:lang w:val="fr-FR"/>
        </w:rPr>
        <w:t xml:space="preserve">oncle </w:t>
      </w:r>
      <w:r w:rsidR="00C26978" w:rsidRPr="00A43B76">
        <w:rPr>
          <w:lang w:val="fr-FR"/>
        </w:rPr>
        <w:t>m</w:t>
      </w:r>
    </w:p>
    <w:p w14:paraId="21097515" w14:textId="7CC59EFB" w:rsidR="00A43B76" w:rsidRPr="00A43B76" w:rsidRDefault="00A43B76" w:rsidP="00A43B76">
      <w:pPr>
        <w:ind w:left="374" w:hanging="374"/>
      </w:pPr>
      <w:r w:rsidRPr="00A43B76">
        <w:t xml:space="preserve">onsdag: </w:t>
      </w:r>
      <w:r w:rsidR="007B25BD" w:rsidRPr="00A43B76">
        <w:rPr>
          <w:lang w:val="fr-FR"/>
        </w:rPr>
        <w:t xml:space="preserve">mercredi </w:t>
      </w:r>
      <w:r w:rsidR="00C26978" w:rsidRPr="00A43B76">
        <w:rPr>
          <w:lang w:val="fr-FR"/>
        </w:rPr>
        <w:t>m</w:t>
      </w:r>
    </w:p>
    <w:p w14:paraId="27AA2E8C" w14:textId="4470FB5E" w:rsidR="00A43B76" w:rsidRPr="00A43B76" w:rsidRDefault="00A43B76" w:rsidP="00A43B76">
      <w:pPr>
        <w:ind w:left="374" w:hanging="374"/>
      </w:pPr>
      <w:r w:rsidRPr="00A43B76">
        <w:t xml:space="preserve">oppdage: </w:t>
      </w:r>
      <w:r w:rsidR="007B25BD" w:rsidRPr="00A43B76">
        <w:rPr>
          <w:lang w:val="fr-FR"/>
        </w:rPr>
        <w:t>découvrir 3</w:t>
      </w:r>
    </w:p>
    <w:p w14:paraId="28FDB197" w14:textId="3D682C7A" w:rsidR="00A43B76" w:rsidRPr="00A43B76" w:rsidRDefault="00A43B76" w:rsidP="00A43B76">
      <w:pPr>
        <w:ind w:left="374" w:hanging="374"/>
      </w:pPr>
      <w:r w:rsidRPr="00A43B76">
        <w:t xml:space="preserve">oppdatert: </w:t>
      </w:r>
      <w:r w:rsidR="007B25BD" w:rsidRPr="00A43B76">
        <w:rPr>
          <w:lang w:val="fr-FR"/>
        </w:rPr>
        <w:t>à jour</w:t>
      </w:r>
    </w:p>
    <w:p w14:paraId="272A4ADE" w14:textId="607F0A4D" w:rsidR="00A43B76" w:rsidRPr="00A43B76" w:rsidRDefault="00A43B76" w:rsidP="00A43B76">
      <w:pPr>
        <w:ind w:left="374" w:hanging="374"/>
      </w:pPr>
      <w:r w:rsidRPr="00A43B76">
        <w:t xml:space="preserve">oppdrager: </w:t>
      </w:r>
      <w:r w:rsidR="007B25BD" w:rsidRPr="00A43B76">
        <w:rPr>
          <w:lang w:val="fr-FR"/>
        </w:rPr>
        <w:t xml:space="preserve">éducateur </w:t>
      </w:r>
      <w:r w:rsidR="00C26978" w:rsidRPr="00A43B76">
        <w:rPr>
          <w:lang w:val="fr-FR"/>
        </w:rPr>
        <w:t>m</w:t>
      </w:r>
      <w:r w:rsidR="007B25BD" w:rsidRPr="00A43B76">
        <w:rPr>
          <w:lang w:val="fr-FR"/>
        </w:rPr>
        <w:t xml:space="preserve"> 6</w:t>
      </w:r>
    </w:p>
    <w:p w14:paraId="40CFC0C6" w14:textId="04BB1ED7" w:rsidR="00A43B76" w:rsidRPr="00A43B76" w:rsidRDefault="00A43B76" w:rsidP="00A43B76">
      <w:pPr>
        <w:ind w:left="374" w:hanging="374"/>
      </w:pPr>
      <w:r w:rsidRPr="00A43B76">
        <w:t xml:space="preserve">opphold: </w:t>
      </w:r>
      <w:r w:rsidR="007B25BD" w:rsidRPr="00A43B76">
        <w:rPr>
          <w:lang w:val="fr-FR"/>
        </w:rPr>
        <w:t xml:space="preserve">séjour </w:t>
      </w:r>
      <w:r w:rsidR="00C26978" w:rsidRPr="00A43B76">
        <w:rPr>
          <w:lang w:val="fr-FR"/>
        </w:rPr>
        <w:t>m</w:t>
      </w:r>
    </w:p>
    <w:p w14:paraId="71AE9C01" w14:textId="199AE30B" w:rsidR="00A43B76" w:rsidRPr="00A43B76" w:rsidRDefault="00A43B76" w:rsidP="00A43B76">
      <w:pPr>
        <w:ind w:left="374" w:hanging="374"/>
      </w:pPr>
      <w:r w:rsidRPr="00A43B76">
        <w:t xml:space="preserve">oppholde seg: </w:t>
      </w:r>
      <w:r w:rsidR="007B25BD" w:rsidRPr="00A43B76">
        <w:rPr>
          <w:lang w:val="fr-FR"/>
        </w:rPr>
        <w:t>séjourner 7</w:t>
      </w:r>
    </w:p>
    <w:p w14:paraId="5162EFDE" w14:textId="6604D4AA" w:rsidR="00A43B76" w:rsidRPr="00A43B76" w:rsidRDefault="00A43B76" w:rsidP="00A43B76">
      <w:pPr>
        <w:ind w:left="374" w:hanging="374"/>
      </w:pPr>
      <w:r w:rsidRPr="00A43B76">
        <w:t xml:space="preserve">oppmuntring: </w:t>
      </w:r>
      <w:r w:rsidR="007B25BD" w:rsidRPr="00A43B76">
        <w:rPr>
          <w:lang w:val="fr-FR"/>
        </w:rPr>
        <w:t xml:space="preserve">encouragement </w:t>
      </w:r>
      <w:r w:rsidR="00C26978" w:rsidRPr="00A43B76">
        <w:rPr>
          <w:lang w:val="fr-FR"/>
        </w:rPr>
        <w:t>m</w:t>
      </w:r>
      <w:r w:rsidR="007B25BD" w:rsidRPr="00A43B76">
        <w:rPr>
          <w:lang w:val="fr-FR"/>
        </w:rPr>
        <w:t xml:space="preserve"> 6</w:t>
      </w:r>
    </w:p>
    <w:p w14:paraId="18BF206C" w14:textId="625F7C63" w:rsidR="00A43B76" w:rsidRPr="00A43B76" w:rsidRDefault="00A43B76" w:rsidP="00A43B76">
      <w:pPr>
        <w:ind w:left="374" w:hanging="374"/>
      </w:pPr>
      <w:r w:rsidRPr="00A43B76">
        <w:t xml:space="preserve">opprinnelse: </w:t>
      </w:r>
      <w:r w:rsidR="007B25BD" w:rsidRPr="00A43B76">
        <w:rPr>
          <w:lang w:val="fr-FR"/>
        </w:rPr>
        <w:t xml:space="preserve">origine </w:t>
      </w:r>
      <w:r w:rsidR="00C26978" w:rsidRPr="00A43B76">
        <w:rPr>
          <w:lang w:val="fr-FR"/>
        </w:rPr>
        <w:t>f</w:t>
      </w:r>
      <w:r w:rsidR="007B25BD" w:rsidRPr="00A43B76">
        <w:rPr>
          <w:lang w:val="fr-FR"/>
        </w:rPr>
        <w:t xml:space="preserve"> 2</w:t>
      </w:r>
    </w:p>
    <w:p w14:paraId="2D2D08C3" w14:textId="0433BAC2" w:rsidR="00A43B76" w:rsidRPr="00A43B76" w:rsidRDefault="00A43B76" w:rsidP="00A43B76">
      <w:pPr>
        <w:ind w:left="374" w:hanging="374"/>
      </w:pPr>
      <w:r w:rsidRPr="00A43B76">
        <w:t xml:space="preserve">oppskrift: </w:t>
      </w:r>
      <w:r w:rsidR="007B25BD" w:rsidRPr="00A43B76">
        <w:rPr>
          <w:lang w:val="fr-FR"/>
        </w:rPr>
        <w:t xml:space="preserve">recette </w:t>
      </w:r>
      <w:r w:rsidR="00C26978" w:rsidRPr="00A43B76">
        <w:rPr>
          <w:lang w:val="fr-FR"/>
        </w:rPr>
        <w:t>f</w:t>
      </w:r>
    </w:p>
    <w:p w14:paraId="38408859" w14:textId="4F906151" w:rsidR="00A43B76" w:rsidRPr="00A43B76" w:rsidRDefault="00A43B76" w:rsidP="00A43B76">
      <w:pPr>
        <w:ind w:left="374" w:hanging="374"/>
      </w:pPr>
      <w:r w:rsidRPr="00A43B76">
        <w:t xml:space="preserve">oppstå: </w:t>
      </w:r>
      <w:r w:rsidR="007B25BD" w:rsidRPr="00A43B76">
        <w:rPr>
          <w:lang w:val="fr-FR"/>
        </w:rPr>
        <w:t>apparaître 8</w:t>
      </w:r>
    </w:p>
    <w:p w14:paraId="2DADE7BA" w14:textId="70F24D25" w:rsidR="00A43B76" w:rsidRPr="00A43B76" w:rsidRDefault="00A43B76" w:rsidP="00A43B76">
      <w:pPr>
        <w:ind w:left="374" w:hanging="374"/>
      </w:pPr>
      <w:r w:rsidRPr="00A43B76">
        <w:t xml:space="preserve">oppta: </w:t>
      </w:r>
      <w:r w:rsidR="007B25BD" w:rsidRPr="00A43B76">
        <w:rPr>
          <w:lang w:val="fr-FR"/>
        </w:rPr>
        <w:t>préoccuper 8</w:t>
      </w:r>
    </w:p>
    <w:p w14:paraId="2D52F581" w14:textId="1A8673CA" w:rsidR="00A43B76" w:rsidRPr="00A43B76" w:rsidRDefault="00A43B76" w:rsidP="00A43B76">
      <w:pPr>
        <w:ind w:left="374" w:hanging="374"/>
      </w:pPr>
      <w:r w:rsidRPr="00A43B76">
        <w:t xml:space="preserve">opptatt: </w:t>
      </w:r>
      <w:r w:rsidR="007B25BD" w:rsidRPr="00A43B76">
        <w:rPr>
          <w:lang w:val="fr-FR"/>
        </w:rPr>
        <w:t>occupé</w:t>
      </w:r>
    </w:p>
    <w:p w14:paraId="203736F1" w14:textId="3314BCDD" w:rsidR="00A43B76" w:rsidRPr="00A43B76" w:rsidRDefault="00A43B76" w:rsidP="00A43B76">
      <w:pPr>
        <w:ind w:left="374" w:hanging="374"/>
      </w:pPr>
      <w:r w:rsidRPr="00A43B76">
        <w:t xml:space="preserve">oppvarming: </w:t>
      </w:r>
      <w:r w:rsidR="007B25BD" w:rsidRPr="00A43B76">
        <w:rPr>
          <w:lang w:val="fr-FR"/>
        </w:rPr>
        <w:t xml:space="preserve">réchauffement </w:t>
      </w:r>
      <w:r w:rsidR="00C26978" w:rsidRPr="00A43B76">
        <w:rPr>
          <w:lang w:val="fr-FR"/>
        </w:rPr>
        <w:t>m</w:t>
      </w:r>
      <w:r w:rsidR="007B25BD" w:rsidRPr="00A43B76">
        <w:rPr>
          <w:lang w:val="fr-FR"/>
        </w:rPr>
        <w:t xml:space="preserve"> 8</w:t>
      </w:r>
    </w:p>
    <w:p w14:paraId="56990A5C" w14:textId="3D9E31C4" w:rsidR="00A43B76" w:rsidRPr="00A43B76" w:rsidRDefault="00A43B76" w:rsidP="00A43B76">
      <w:pPr>
        <w:ind w:left="374" w:hanging="374"/>
      </w:pPr>
      <w:r w:rsidRPr="00A43B76">
        <w:t xml:space="preserve">oppvaskmaskin: </w:t>
      </w:r>
      <w:r w:rsidR="007B25BD" w:rsidRPr="00A43B76">
        <w:rPr>
          <w:lang w:val="fr-FR"/>
        </w:rPr>
        <w:t xml:space="preserve">lave-vaisselle </w:t>
      </w:r>
      <w:r w:rsidR="00C26978" w:rsidRPr="00A43B76">
        <w:rPr>
          <w:lang w:val="fr-FR"/>
        </w:rPr>
        <w:t>m</w:t>
      </w:r>
    </w:p>
    <w:p w14:paraId="35551D6A" w14:textId="78E810FB" w:rsidR="00A43B76" w:rsidRPr="00A43B76" w:rsidRDefault="00A43B76" w:rsidP="00A43B76">
      <w:pPr>
        <w:ind w:left="374" w:hanging="374"/>
      </w:pPr>
      <w:r w:rsidRPr="00A43B76">
        <w:t xml:space="preserve">optimist: </w:t>
      </w:r>
      <w:r w:rsidR="007B25BD" w:rsidRPr="00A43B76">
        <w:rPr>
          <w:lang w:val="fr-FR"/>
        </w:rPr>
        <w:t xml:space="preserve">optimiste </w:t>
      </w:r>
      <w:r w:rsidR="005742F3" w:rsidRPr="00A43B76">
        <w:rPr>
          <w:lang w:val="fr-FR"/>
        </w:rPr>
        <w:t>m/f</w:t>
      </w:r>
    </w:p>
    <w:p w14:paraId="12A916F0" w14:textId="79E052C8" w:rsidR="00A43B76" w:rsidRPr="00A43B76" w:rsidRDefault="00A43B76" w:rsidP="00A43B76">
      <w:pPr>
        <w:ind w:left="374" w:hanging="374"/>
      </w:pPr>
      <w:r w:rsidRPr="00A43B76">
        <w:t xml:space="preserve">oransje: </w:t>
      </w:r>
      <w:r w:rsidR="007B25BD" w:rsidRPr="00A43B76">
        <w:rPr>
          <w:lang w:val="fr-FR"/>
        </w:rPr>
        <w:t>orange</w:t>
      </w:r>
    </w:p>
    <w:p w14:paraId="0990977A" w14:textId="5804AF7E" w:rsidR="00A43B76" w:rsidRPr="00A43B76" w:rsidRDefault="00A43B76" w:rsidP="00A43B76">
      <w:pPr>
        <w:ind w:left="374" w:hanging="374"/>
      </w:pPr>
      <w:r w:rsidRPr="00A43B76">
        <w:t xml:space="preserve">ord: </w:t>
      </w:r>
      <w:r w:rsidR="007B25BD" w:rsidRPr="00A43B76">
        <w:rPr>
          <w:lang w:val="fr-FR"/>
        </w:rPr>
        <w:t xml:space="preserve">mot </w:t>
      </w:r>
      <w:r w:rsidR="00C26978" w:rsidRPr="00A43B76">
        <w:rPr>
          <w:lang w:val="fr-FR"/>
        </w:rPr>
        <w:t>m</w:t>
      </w:r>
      <w:r w:rsidR="007B25BD" w:rsidRPr="00A43B76">
        <w:rPr>
          <w:lang w:val="fr-FR"/>
        </w:rPr>
        <w:t xml:space="preserve"> 3, parole </w:t>
      </w:r>
      <w:r w:rsidR="00C26978" w:rsidRPr="00A43B76">
        <w:rPr>
          <w:lang w:val="fr-FR"/>
        </w:rPr>
        <w:t>f</w:t>
      </w:r>
      <w:r w:rsidR="007B25BD" w:rsidRPr="00A43B76">
        <w:rPr>
          <w:lang w:val="fr-FR"/>
        </w:rPr>
        <w:t xml:space="preserve"> 4</w:t>
      </w:r>
    </w:p>
    <w:p w14:paraId="42B3D0A4" w14:textId="46CD5E6C" w:rsidR="00A43B76" w:rsidRPr="00A43B76" w:rsidRDefault="00A43B76" w:rsidP="00A43B76">
      <w:pPr>
        <w:ind w:left="374" w:hanging="374"/>
      </w:pPr>
      <w:r w:rsidRPr="00A43B76">
        <w:t xml:space="preserve">ordbok: </w:t>
      </w:r>
      <w:r w:rsidR="007B25BD" w:rsidRPr="00A43B76">
        <w:rPr>
          <w:lang w:val="fr-FR"/>
        </w:rPr>
        <w:t xml:space="preserve">dictionnaire </w:t>
      </w:r>
      <w:r w:rsidR="00C26978" w:rsidRPr="00A43B76">
        <w:rPr>
          <w:lang w:val="fr-FR"/>
        </w:rPr>
        <w:t>m</w:t>
      </w:r>
      <w:r w:rsidR="007B25BD" w:rsidRPr="00A43B76">
        <w:rPr>
          <w:lang w:val="fr-FR"/>
        </w:rPr>
        <w:t xml:space="preserve"> 3</w:t>
      </w:r>
    </w:p>
    <w:p w14:paraId="1AC9021F" w14:textId="4FAC336B" w:rsidR="00A43B76" w:rsidRPr="00A43B76" w:rsidRDefault="00A43B76" w:rsidP="00A43B76">
      <w:pPr>
        <w:ind w:left="374" w:hanging="374"/>
      </w:pPr>
      <w:r w:rsidRPr="00A43B76">
        <w:t xml:space="preserve">organist: </w:t>
      </w:r>
      <w:r w:rsidR="007B25BD" w:rsidRPr="00A43B76">
        <w:rPr>
          <w:lang w:val="fr-FR"/>
        </w:rPr>
        <w:t xml:space="preserve">organiste </w:t>
      </w:r>
      <w:r w:rsidR="005742F3" w:rsidRPr="00A43B76">
        <w:rPr>
          <w:lang w:val="fr-FR"/>
        </w:rPr>
        <w:t>m/f</w:t>
      </w:r>
    </w:p>
    <w:p w14:paraId="6DC8301B" w14:textId="1C3D7613" w:rsidR="00A43B76" w:rsidRPr="00A43B76" w:rsidRDefault="00A43B76" w:rsidP="00A43B76">
      <w:pPr>
        <w:ind w:left="374" w:hanging="374"/>
      </w:pPr>
      <w:r w:rsidRPr="00A43B76">
        <w:t xml:space="preserve">orkester: </w:t>
      </w:r>
      <w:r w:rsidR="007B25BD" w:rsidRPr="00A43B76">
        <w:rPr>
          <w:lang w:val="fr-FR"/>
        </w:rPr>
        <w:t xml:space="preserve">orchestre </w:t>
      </w:r>
      <w:r w:rsidR="00C26978" w:rsidRPr="00A43B76">
        <w:rPr>
          <w:lang w:val="fr-FR"/>
        </w:rPr>
        <w:t>m</w:t>
      </w:r>
    </w:p>
    <w:p w14:paraId="6849DA57" w14:textId="7CE78772" w:rsidR="00A43B76" w:rsidRPr="00A43B76" w:rsidRDefault="00A43B76" w:rsidP="00A43B76">
      <w:pPr>
        <w:ind w:left="374" w:hanging="374"/>
      </w:pPr>
      <w:r w:rsidRPr="00A43B76">
        <w:t xml:space="preserve">ost: </w:t>
      </w:r>
      <w:r w:rsidR="007B25BD" w:rsidRPr="00A43B76">
        <w:rPr>
          <w:lang w:val="fr-FR"/>
        </w:rPr>
        <w:t xml:space="preserve">fromage </w:t>
      </w:r>
      <w:r w:rsidR="00C26978" w:rsidRPr="00A43B76">
        <w:rPr>
          <w:lang w:val="fr-FR"/>
        </w:rPr>
        <w:t>m</w:t>
      </w:r>
    </w:p>
    <w:p w14:paraId="64836A5C" w14:textId="59442ABB" w:rsidR="00A43B76" w:rsidRPr="00A43B76" w:rsidRDefault="00A43B76" w:rsidP="00A43B76">
      <w:pPr>
        <w:ind w:left="374" w:hanging="374"/>
      </w:pPr>
      <w:r w:rsidRPr="00A43B76">
        <w:t xml:space="preserve">ostepai: </w:t>
      </w:r>
      <w:r w:rsidR="007B25BD" w:rsidRPr="00A43B76">
        <w:rPr>
          <w:lang w:val="fr-FR"/>
        </w:rPr>
        <w:t xml:space="preserve">quiche </w:t>
      </w:r>
      <w:r w:rsidR="00C26978" w:rsidRPr="00A43B76">
        <w:rPr>
          <w:lang w:val="fr-FR"/>
        </w:rPr>
        <w:t>f</w:t>
      </w:r>
    </w:p>
    <w:p w14:paraId="11D592BA" w14:textId="27282DC3" w:rsidR="00A43B76" w:rsidRPr="00A43B76" w:rsidRDefault="00A43B76" w:rsidP="00A43B76">
      <w:pPr>
        <w:ind w:left="374" w:hanging="374"/>
      </w:pPr>
      <w:r w:rsidRPr="00A43B76">
        <w:t xml:space="preserve">overflaten: </w:t>
      </w:r>
      <w:r w:rsidR="007B25BD" w:rsidRPr="00A43B76">
        <w:rPr>
          <w:lang w:val="fr-FR"/>
        </w:rPr>
        <w:t xml:space="preserve">surface </w:t>
      </w:r>
      <w:r w:rsidR="00C26978" w:rsidRPr="00A43B76">
        <w:rPr>
          <w:lang w:val="fr-FR"/>
        </w:rPr>
        <w:t>f</w:t>
      </w:r>
      <w:r w:rsidR="007B25BD" w:rsidRPr="00A43B76">
        <w:rPr>
          <w:lang w:val="fr-FR"/>
        </w:rPr>
        <w:t xml:space="preserve"> 8</w:t>
      </w:r>
    </w:p>
    <w:p w14:paraId="5F2B1CAE" w14:textId="4B7065E9" w:rsidR="00A43B76" w:rsidRPr="00A43B76" w:rsidRDefault="00A43B76" w:rsidP="00A43B76">
      <w:pPr>
        <w:ind w:left="374" w:hanging="374"/>
      </w:pPr>
      <w:r w:rsidRPr="00A43B76">
        <w:t xml:space="preserve">overføre: </w:t>
      </w:r>
      <w:r w:rsidR="007B25BD" w:rsidRPr="00A43B76">
        <w:rPr>
          <w:lang w:val="fr-FR"/>
        </w:rPr>
        <w:t>transférer</w:t>
      </w:r>
    </w:p>
    <w:p w14:paraId="1C3E2DA9" w14:textId="32026DD8" w:rsidR="00A43B76" w:rsidRPr="00A43B76" w:rsidRDefault="00A43B76" w:rsidP="00A43B76">
      <w:pPr>
        <w:ind w:left="374" w:hanging="374"/>
      </w:pPr>
      <w:r w:rsidRPr="00A43B76">
        <w:t xml:space="preserve">overmenneskelig: </w:t>
      </w:r>
      <w:r w:rsidR="007B25BD" w:rsidRPr="00A43B76">
        <w:rPr>
          <w:lang w:val="fr-FR"/>
        </w:rPr>
        <w:t>surhumain, -e</w:t>
      </w:r>
    </w:p>
    <w:p w14:paraId="598DDAE7" w14:textId="223CB4E9" w:rsidR="00A43B76" w:rsidRPr="00A43B76" w:rsidRDefault="00A43B76" w:rsidP="00A43B76">
      <w:pPr>
        <w:ind w:left="374" w:hanging="374"/>
      </w:pPr>
      <w:r w:rsidRPr="00A43B76">
        <w:t xml:space="preserve">overraskelse: </w:t>
      </w:r>
      <w:r w:rsidR="007B25BD" w:rsidRPr="00A43B76">
        <w:rPr>
          <w:lang w:val="fr-FR"/>
        </w:rPr>
        <w:t xml:space="preserve">surprise </w:t>
      </w:r>
      <w:r w:rsidR="00C26978" w:rsidRPr="00A43B76">
        <w:rPr>
          <w:lang w:val="fr-FR"/>
        </w:rPr>
        <w:t>f</w:t>
      </w:r>
    </w:p>
    <w:p w14:paraId="1873C749" w14:textId="025D444A" w:rsidR="00A43B76" w:rsidRPr="00A43B76" w:rsidRDefault="00A43B76" w:rsidP="00A43B76">
      <w:pPr>
        <w:ind w:left="374" w:hanging="374"/>
      </w:pPr>
      <w:r w:rsidRPr="00A43B76">
        <w:t xml:space="preserve">oversjøisk, som ligger i andre verdensdeler: </w:t>
      </w:r>
      <w:r w:rsidR="007B25BD" w:rsidRPr="00A43B76">
        <w:rPr>
          <w:lang w:val="fr-FR"/>
        </w:rPr>
        <w:t>d</w:t>
      </w:r>
      <w:r w:rsidR="006500BE">
        <w:rPr>
          <w:lang w:val="fr-FR"/>
        </w:rPr>
        <w:t>'</w:t>
      </w:r>
      <w:r w:rsidR="007B25BD" w:rsidRPr="00A43B76">
        <w:rPr>
          <w:lang w:val="fr-FR"/>
        </w:rPr>
        <w:t>outre-mer T1</w:t>
      </w:r>
    </w:p>
    <w:p w14:paraId="157CF11F" w14:textId="10CE7258" w:rsidR="00A43B76" w:rsidRPr="00A43B76" w:rsidRDefault="00A43B76" w:rsidP="00A43B76">
      <w:pPr>
        <w:ind w:left="374" w:hanging="374"/>
      </w:pPr>
      <w:r w:rsidRPr="00A43B76">
        <w:t xml:space="preserve">overta: </w:t>
      </w:r>
      <w:r w:rsidR="007B25BD" w:rsidRPr="00A43B76">
        <w:rPr>
          <w:lang w:val="fr-FR"/>
        </w:rPr>
        <w:t>reprendre</w:t>
      </w:r>
    </w:p>
    <w:p w14:paraId="3BE56896" w14:textId="5B054D4B" w:rsidR="00A43B76" w:rsidRPr="00A43B76" w:rsidRDefault="00A43B76" w:rsidP="00A43B76">
      <w:pPr>
        <w:ind w:left="374" w:hanging="374"/>
      </w:pPr>
      <w:r w:rsidRPr="00A43B76">
        <w:t xml:space="preserve">overvektig: </w:t>
      </w:r>
      <w:r w:rsidR="007B25BD" w:rsidRPr="00A43B76">
        <w:rPr>
          <w:lang w:val="fr-FR"/>
        </w:rPr>
        <w:t>obèse</w:t>
      </w:r>
    </w:p>
    <w:p w14:paraId="08F71028" w14:textId="75732057" w:rsidR="00A43B76" w:rsidRPr="00A43B76" w:rsidRDefault="00A43B76" w:rsidP="00A43B76">
      <w:pPr>
        <w:ind w:left="374" w:hanging="374"/>
      </w:pPr>
      <w:r w:rsidRPr="00A43B76">
        <w:t xml:space="preserve">overveldende: </w:t>
      </w:r>
      <w:r w:rsidR="007B25BD" w:rsidRPr="00A43B76">
        <w:rPr>
          <w:lang w:val="fr-FR"/>
        </w:rPr>
        <w:t>impressionnant 7</w:t>
      </w:r>
    </w:p>
    <w:p w14:paraId="2396F4AA" w14:textId="6F40090A" w:rsidR="007B25BD" w:rsidRDefault="00A43B76" w:rsidP="00A43B76">
      <w:pPr>
        <w:ind w:left="374" w:hanging="374"/>
        <w:rPr>
          <w:lang w:val="fr-FR"/>
        </w:rPr>
      </w:pPr>
      <w:r w:rsidRPr="00A43B76">
        <w:t xml:space="preserve">ozonlag: </w:t>
      </w:r>
      <w:r w:rsidR="007B25BD" w:rsidRPr="00A43B76">
        <w:rPr>
          <w:lang w:val="fr-FR"/>
        </w:rPr>
        <w:t>couche d</w:t>
      </w:r>
      <w:r w:rsidR="006500BE">
        <w:rPr>
          <w:lang w:val="fr-FR"/>
        </w:rPr>
        <w:t>'</w:t>
      </w:r>
      <w:r w:rsidR="007B25BD" w:rsidRPr="00A43B76">
        <w:rPr>
          <w:lang w:val="fr-FR"/>
        </w:rPr>
        <w:t xml:space="preserve">ozone </w:t>
      </w:r>
      <w:r w:rsidR="005742F3" w:rsidRPr="00A43B76">
        <w:rPr>
          <w:lang w:val="fr-FR"/>
        </w:rPr>
        <w:t>f</w:t>
      </w:r>
      <w:r w:rsidR="007B25BD" w:rsidRPr="00A43B76">
        <w:rPr>
          <w:lang w:val="fr-FR"/>
        </w:rPr>
        <w:t xml:space="preserve"> 8</w:t>
      </w:r>
    </w:p>
    <w:p w14:paraId="6792C963" w14:textId="77777777" w:rsidR="00A43B76" w:rsidRPr="00A43B76" w:rsidRDefault="00A43B76" w:rsidP="00A43B76">
      <w:pPr>
        <w:ind w:left="374" w:hanging="374"/>
        <w:rPr>
          <w:lang w:val="fr-FR"/>
        </w:rPr>
      </w:pPr>
    </w:p>
    <w:p w14:paraId="69F31B0A" w14:textId="77777777" w:rsidR="00A43B76" w:rsidRPr="00A43B76" w:rsidRDefault="00C021BE" w:rsidP="00C021BE">
      <w:pPr>
        <w:pStyle w:val="Overskrift2"/>
      </w:pPr>
      <w:r>
        <w:t xml:space="preserve">xxx2 </w:t>
      </w:r>
      <w:r w:rsidR="007B25BD">
        <w:t>P</w:t>
      </w:r>
    </w:p>
    <w:p w14:paraId="2AC6B5C0" w14:textId="68262E7E" w:rsidR="00A43B76" w:rsidRPr="00A43B76" w:rsidRDefault="00A43B76" w:rsidP="00A43B76">
      <w:pPr>
        <w:ind w:left="374" w:hanging="374"/>
      </w:pPr>
      <w:r w:rsidRPr="00A43B76">
        <w:t xml:space="preserve">paiform: </w:t>
      </w:r>
      <w:r w:rsidR="007B25BD" w:rsidRPr="00A43B76">
        <w:rPr>
          <w:lang w:val="fr-FR"/>
        </w:rPr>
        <w:t xml:space="preserve">plat à tarte </w:t>
      </w:r>
      <w:r w:rsidR="00C26978" w:rsidRPr="00A43B76">
        <w:rPr>
          <w:lang w:val="fr-FR"/>
        </w:rPr>
        <w:t>m</w:t>
      </w:r>
    </w:p>
    <w:p w14:paraId="2AEC7E07" w14:textId="1BD297E7" w:rsidR="00A43B76" w:rsidRPr="00A43B76" w:rsidRDefault="00A43B76" w:rsidP="00A43B76">
      <w:pPr>
        <w:ind w:left="374" w:hanging="374"/>
      </w:pPr>
      <w:r w:rsidRPr="00A43B76">
        <w:t xml:space="preserve">palmetre: </w:t>
      </w:r>
      <w:r w:rsidR="007B25BD" w:rsidRPr="00A43B76">
        <w:rPr>
          <w:lang w:val="fr-FR"/>
        </w:rPr>
        <w:t xml:space="preserve">palmier </w:t>
      </w:r>
      <w:r w:rsidR="00C26978" w:rsidRPr="00A43B76">
        <w:rPr>
          <w:lang w:val="fr-FR"/>
        </w:rPr>
        <w:t>m</w:t>
      </w:r>
      <w:r w:rsidR="007B25BD" w:rsidRPr="00A43B76">
        <w:rPr>
          <w:lang w:val="fr-FR"/>
        </w:rPr>
        <w:t xml:space="preserve"> T1</w:t>
      </w:r>
    </w:p>
    <w:p w14:paraId="58569CF6" w14:textId="791A439E" w:rsidR="00A43B76" w:rsidRPr="00A43B76" w:rsidRDefault="00A43B76" w:rsidP="00A43B76">
      <w:pPr>
        <w:ind w:left="374" w:hanging="374"/>
      </w:pPr>
      <w:r w:rsidRPr="00A43B76">
        <w:t xml:space="preserve">panda: </w:t>
      </w:r>
      <w:r w:rsidR="007B25BD" w:rsidRPr="00A43B76">
        <w:rPr>
          <w:lang w:val="fr-FR"/>
        </w:rPr>
        <w:t xml:space="preserve">panda </w:t>
      </w:r>
      <w:r w:rsidR="00C26978" w:rsidRPr="00A43B76">
        <w:rPr>
          <w:lang w:val="fr-FR"/>
        </w:rPr>
        <w:t>m</w:t>
      </w:r>
      <w:r w:rsidR="007B25BD" w:rsidRPr="00A43B76">
        <w:rPr>
          <w:lang w:val="fr-FR"/>
        </w:rPr>
        <w:t xml:space="preserve"> 8</w:t>
      </w:r>
    </w:p>
    <w:p w14:paraId="27705CF5" w14:textId="7FA10845" w:rsidR="00A43B76" w:rsidRPr="00A43B76" w:rsidRDefault="00A43B76" w:rsidP="00A43B76">
      <w:pPr>
        <w:ind w:left="374" w:hanging="374"/>
      </w:pPr>
      <w:r w:rsidRPr="00A43B76">
        <w:t xml:space="preserve">pannekake: </w:t>
      </w:r>
      <w:r w:rsidR="007B25BD" w:rsidRPr="00A43B76">
        <w:rPr>
          <w:lang w:val="fr-FR"/>
        </w:rPr>
        <w:t xml:space="preserve">crêpe </w:t>
      </w:r>
      <w:r w:rsidR="00C26978" w:rsidRPr="00A43B76">
        <w:rPr>
          <w:lang w:val="fr-FR"/>
        </w:rPr>
        <w:t>f</w:t>
      </w:r>
    </w:p>
    <w:p w14:paraId="272BDBAE" w14:textId="5FC73347" w:rsidR="00A43B76" w:rsidRPr="00A43B76" w:rsidRDefault="00A43B76" w:rsidP="0004297D">
      <w:pPr>
        <w:ind w:left="374"/>
      </w:pPr>
      <w:proofErr w:type="spellStart"/>
      <w:r w:rsidRPr="00A43B76">
        <w:t>pannekakehus</w:t>
      </w:r>
      <w:proofErr w:type="spellEnd"/>
      <w:r w:rsidRPr="00A43B76">
        <w:t xml:space="preserve">, -restaurant: </w:t>
      </w:r>
      <w:r w:rsidR="007B25BD" w:rsidRPr="00A43B76">
        <w:rPr>
          <w:lang w:val="fr-FR"/>
        </w:rPr>
        <w:t xml:space="preserve">crêperie </w:t>
      </w:r>
      <w:r w:rsidR="00C26978" w:rsidRPr="00A43B76">
        <w:rPr>
          <w:lang w:val="fr-FR"/>
        </w:rPr>
        <w:t>f</w:t>
      </w:r>
    </w:p>
    <w:p w14:paraId="18B9D7B8" w14:textId="78072081" w:rsidR="00A43B76" w:rsidRPr="00A43B76" w:rsidRDefault="00A43B76" w:rsidP="00A43B76">
      <w:pPr>
        <w:ind w:left="374" w:hanging="374"/>
      </w:pPr>
      <w:r w:rsidRPr="00A43B76">
        <w:t xml:space="preserve">panter: </w:t>
      </w:r>
      <w:r w:rsidR="007B25BD" w:rsidRPr="00A43B76">
        <w:rPr>
          <w:lang w:val="fr-FR"/>
        </w:rPr>
        <w:t xml:space="preserve">panthère </w:t>
      </w:r>
      <w:r w:rsidR="00C26978" w:rsidRPr="00A43B76">
        <w:rPr>
          <w:lang w:val="fr-FR"/>
        </w:rPr>
        <w:t>f</w:t>
      </w:r>
      <w:r w:rsidR="007B25BD" w:rsidRPr="00A43B76">
        <w:rPr>
          <w:lang w:val="fr-FR"/>
        </w:rPr>
        <w:t xml:space="preserve"> 8</w:t>
      </w:r>
    </w:p>
    <w:p w14:paraId="5ECD395C" w14:textId="4476DC6A" w:rsidR="00A43B76" w:rsidRPr="00A43B76" w:rsidRDefault="00A43B76" w:rsidP="00A43B76">
      <w:pPr>
        <w:ind w:left="374" w:hanging="374"/>
      </w:pPr>
      <w:r w:rsidRPr="00A43B76">
        <w:t xml:space="preserve">papegøye: </w:t>
      </w:r>
      <w:r w:rsidR="007B25BD" w:rsidRPr="00A43B76">
        <w:rPr>
          <w:lang w:val="fr-FR"/>
        </w:rPr>
        <w:t xml:space="preserve">perroquet </w:t>
      </w:r>
      <w:r w:rsidR="00C26978" w:rsidRPr="00A43B76">
        <w:rPr>
          <w:lang w:val="fr-FR"/>
        </w:rPr>
        <w:t>m</w:t>
      </w:r>
    </w:p>
    <w:p w14:paraId="6FA233A1" w14:textId="1EF2A98C" w:rsidR="00A43B76" w:rsidRPr="00A43B76" w:rsidRDefault="00A43B76" w:rsidP="00A43B76">
      <w:pPr>
        <w:ind w:left="374" w:hanging="374"/>
      </w:pPr>
      <w:r w:rsidRPr="00A43B76">
        <w:t xml:space="preserve">par: </w:t>
      </w:r>
      <w:r w:rsidR="007B25BD" w:rsidRPr="00A43B76">
        <w:rPr>
          <w:lang w:val="fr-FR"/>
        </w:rPr>
        <w:t xml:space="preserve">paire </w:t>
      </w:r>
      <w:r w:rsidR="00C26978" w:rsidRPr="00A43B76">
        <w:rPr>
          <w:lang w:val="fr-FR"/>
        </w:rPr>
        <w:t>f</w:t>
      </w:r>
    </w:p>
    <w:p w14:paraId="05CB1895" w14:textId="5E5F2DEF" w:rsidR="00A43B76" w:rsidRPr="00A43B76" w:rsidRDefault="00A43B76" w:rsidP="00A43B76">
      <w:pPr>
        <w:ind w:left="374" w:hanging="374"/>
      </w:pPr>
      <w:r w:rsidRPr="00A43B76">
        <w:t xml:space="preserve">parallell: </w:t>
      </w:r>
      <w:r w:rsidR="007B25BD" w:rsidRPr="00A43B76">
        <w:rPr>
          <w:lang w:val="fr-FR"/>
        </w:rPr>
        <w:t>parallèle 4</w:t>
      </w:r>
    </w:p>
    <w:p w14:paraId="4D0CBC4E" w14:textId="04720E02" w:rsidR="00A43B76" w:rsidRPr="00A43B76" w:rsidRDefault="00A43B76" w:rsidP="00A43B76">
      <w:pPr>
        <w:ind w:left="374" w:hanging="374"/>
      </w:pPr>
      <w:r w:rsidRPr="00A43B76">
        <w:t xml:space="preserve">paraply: </w:t>
      </w:r>
      <w:r w:rsidR="007B25BD" w:rsidRPr="00A43B76">
        <w:rPr>
          <w:lang w:val="fr-FR"/>
        </w:rPr>
        <w:t xml:space="preserve">parapluie </w:t>
      </w:r>
      <w:r w:rsidR="00C26978" w:rsidRPr="00A43B76">
        <w:rPr>
          <w:lang w:val="fr-FR"/>
        </w:rPr>
        <w:t>m</w:t>
      </w:r>
    </w:p>
    <w:p w14:paraId="1C439804" w14:textId="26901096" w:rsidR="00A43B76" w:rsidRPr="00A43B76" w:rsidRDefault="00A43B76" w:rsidP="00A43B76">
      <w:pPr>
        <w:ind w:left="374" w:hanging="374"/>
      </w:pPr>
      <w:r w:rsidRPr="00A43B76">
        <w:t xml:space="preserve">pariser (fra Paris), sandwich med ost og skinke: </w:t>
      </w:r>
      <w:r w:rsidR="007B25BD" w:rsidRPr="00A43B76">
        <w:rPr>
          <w:lang w:val="fr-FR"/>
        </w:rPr>
        <w:t xml:space="preserve">Parisien m, Parisienne </w:t>
      </w:r>
      <w:r w:rsidR="00C26978" w:rsidRPr="00A43B76">
        <w:rPr>
          <w:lang w:val="fr-FR"/>
        </w:rPr>
        <w:t>f</w:t>
      </w:r>
    </w:p>
    <w:p w14:paraId="356563EC" w14:textId="7FD90442" w:rsidR="00A43B76" w:rsidRPr="00A43B76" w:rsidRDefault="00A43B76" w:rsidP="00A43B76">
      <w:pPr>
        <w:ind w:left="374" w:hanging="374"/>
      </w:pPr>
      <w:r w:rsidRPr="00A43B76">
        <w:t xml:space="preserve">parkett, gulv: </w:t>
      </w:r>
      <w:r w:rsidR="007B25BD" w:rsidRPr="00A43B76">
        <w:rPr>
          <w:lang w:val="fr-FR"/>
        </w:rPr>
        <w:t xml:space="preserve">parquet </w:t>
      </w:r>
      <w:r w:rsidR="00C26978" w:rsidRPr="00A43B76">
        <w:rPr>
          <w:lang w:val="fr-FR"/>
        </w:rPr>
        <w:t>m</w:t>
      </w:r>
    </w:p>
    <w:p w14:paraId="1E5619BF" w14:textId="438559E7" w:rsidR="00A43B76" w:rsidRPr="00A43B76" w:rsidRDefault="00A43B76" w:rsidP="00A43B76">
      <w:pPr>
        <w:ind w:left="374" w:hanging="374"/>
      </w:pPr>
      <w:r w:rsidRPr="00A43B76">
        <w:t xml:space="preserve">parlament, storting: </w:t>
      </w:r>
      <w:r w:rsidR="007B25BD" w:rsidRPr="00A43B76">
        <w:rPr>
          <w:lang w:val="fr-FR"/>
        </w:rPr>
        <w:t xml:space="preserve">parlement </w:t>
      </w:r>
      <w:r w:rsidR="00C26978" w:rsidRPr="00A43B76">
        <w:rPr>
          <w:lang w:val="fr-FR"/>
        </w:rPr>
        <w:t>m</w:t>
      </w:r>
    </w:p>
    <w:p w14:paraId="17BEDDAC" w14:textId="6DD6CB8E" w:rsidR="00A43B76" w:rsidRPr="00A43B76" w:rsidRDefault="00A43B76" w:rsidP="00A43B76">
      <w:pPr>
        <w:ind w:left="374" w:hanging="374"/>
      </w:pPr>
      <w:r w:rsidRPr="00A43B76">
        <w:t xml:space="preserve">pasjonsfrukt: </w:t>
      </w:r>
      <w:r w:rsidR="007B25BD" w:rsidRPr="00A43B76">
        <w:rPr>
          <w:lang w:val="fr-FR"/>
        </w:rPr>
        <w:t xml:space="preserve">fruit de la passion </w:t>
      </w:r>
      <w:r w:rsidR="00C26978" w:rsidRPr="00A43B76">
        <w:rPr>
          <w:lang w:val="fr-FR"/>
        </w:rPr>
        <w:t>m</w:t>
      </w:r>
      <w:r w:rsidR="007B25BD" w:rsidRPr="00A43B76">
        <w:rPr>
          <w:lang w:val="fr-FR"/>
        </w:rPr>
        <w:t xml:space="preserve"> T1</w:t>
      </w:r>
    </w:p>
    <w:p w14:paraId="740877F8" w14:textId="644C0237" w:rsidR="00A43B76" w:rsidRPr="00A43B76" w:rsidRDefault="00A43B76" w:rsidP="00A43B76">
      <w:pPr>
        <w:ind w:left="374" w:hanging="374"/>
      </w:pPr>
      <w:r w:rsidRPr="00A43B76">
        <w:t xml:space="preserve">passasjer: </w:t>
      </w:r>
      <w:r w:rsidR="007B25BD" w:rsidRPr="00A43B76">
        <w:rPr>
          <w:lang w:val="fr-FR"/>
        </w:rPr>
        <w:t xml:space="preserve">passager </w:t>
      </w:r>
      <w:r w:rsidR="00C26978" w:rsidRPr="00A43B76">
        <w:rPr>
          <w:lang w:val="fr-FR"/>
        </w:rPr>
        <w:t>m</w:t>
      </w:r>
    </w:p>
    <w:p w14:paraId="33E71DC1" w14:textId="52FDED18" w:rsidR="00A43B76" w:rsidRPr="00A43B76" w:rsidRDefault="00A43B76" w:rsidP="00A43B76">
      <w:pPr>
        <w:ind w:left="374" w:hanging="374"/>
      </w:pPr>
      <w:r w:rsidRPr="00A43B76">
        <w:t xml:space="preserve">passord: </w:t>
      </w:r>
      <w:r w:rsidR="007B25BD" w:rsidRPr="00A43B76">
        <w:rPr>
          <w:lang w:val="fr-FR"/>
        </w:rPr>
        <w:t xml:space="preserve">mot de passe </w:t>
      </w:r>
      <w:r w:rsidR="00C26978" w:rsidRPr="00A43B76">
        <w:rPr>
          <w:lang w:val="fr-FR"/>
        </w:rPr>
        <w:t>m</w:t>
      </w:r>
    </w:p>
    <w:p w14:paraId="5D1239AD" w14:textId="727D87E2" w:rsidR="00A43B76" w:rsidRPr="00A43B76" w:rsidRDefault="00A43B76" w:rsidP="00A43B76">
      <w:pPr>
        <w:ind w:left="374" w:hanging="374"/>
      </w:pPr>
      <w:r w:rsidRPr="00A43B76">
        <w:t xml:space="preserve">patriotisk: </w:t>
      </w:r>
      <w:r w:rsidR="007B25BD" w:rsidRPr="00A43B76">
        <w:rPr>
          <w:lang w:val="fr-FR"/>
        </w:rPr>
        <w:t>patriotique</w:t>
      </w:r>
    </w:p>
    <w:p w14:paraId="0397D621" w14:textId="54D2E4F5" w:rsidR="00A43B76" w:rsidRPr="00A43B76" w:rsidRDefault="00A43B76" w:rsidP="00A43B76">
      <w:pPr>
        <w:ind w:left="374" w:hanging="374"/>
      </w:pPr>
      <w:r w:rsidRPr="00A43B76">
        <w:t xml:space="preserve">pattedyr: </w:t>
      </w:r>
      <w:r w:rsidR="007B25BD" w:rsidRPr="00A43B76">
        <w:rPr>
          <w:lang w:val="fr-FR"/>
        </w:rPr>
        <w:t xml:space="preserve">mammifère </w:t>
      </w:r>
      <w:r w:rsidR="00C26978" w:rsidRPr="00A43B76">
        <w:rPr>
          <w:lang w:val="fr-FR"/>
        </w:rPr>
        <w:t>m</w:t>
      </w:r>
      <w:r w:rsidR="007B25BD" w:rsidRPr="00A43B76">
        <w:rPr>
          <w:lang w:val="fr-FR"/>
        </w:rPr>
        <w:t xml:space="preserve"> 8</w:t>
      </w:r>
    </w:p>
    <w:p w14:paraId="7F1CD694" w14:textId="39A66E96" w:rsidR="00A43B76" w:rsidRPr="00A43B76" w:rsidRDefault="00A43B76" w:rsidP="00A43B76">
      <w:pPr>
        <w:ind w:left="374" w:hanging="374"/>
      </w:pPr>
      <w:r w:rsidRPr="00A43B76">
        <w:t xml:space="preserve">pen: </w:t>
      </w:r>
      <w:r w:rsidR="007B25BD" w:rsidRPr="00A43B76">
        <w:rPr>
          <w:lang w:val="fr-FR"/>
        </w:rPr>
        <w:t>joli, -e</w:t>
      </w:r>
    </w:p>
    <w:p w14:paraId="6EC869B1" w14:textId="40ED3354" w:rsidR="00A43B76" w:rsidRPr="00A43B76" w:rsidRDefault="00A43B76" w:rsidP="00A43B76">
      <w:pPr>
        <w:ind w:left="374" w:hanging="374"/>
      </w:pPr>
      <w:r w:rsidRPr="00A43B76">
        <w:t xml:space="preserve">penger: </w:t>
      </w:r>
      <w:r w:rsidR="007B25BD" w:rsidRPr="00A43B76">
        <w:rPr>
          <w:lang w:val="fr-FR"/>
        </w:rPr>
        <w:t xml:space="preserve">argent </w:t>
      </w:r>
      <w:r w:rsidR="00C26978" w:rsidRPr="00A43B76">
        <w:rPr>
          <w:lang w:val="fr-FR"/>
        </w:rPr>
        <w:t>m</w:t>
      </w:r>
    </w:p>
    <w:p w14:paraId="6C62BDB7" w14:textId="66D6F840" w:rsidR="00A43B76" w:rsidRPr="00A43B76" w:rsidRDefault="00A43B76" w:rsidP="00A43B76">
      <w:pPr>
        <w:ind w:left="374" w:hanging="374"/>
      </w:pPr>
      <w:r w:rsidRPr="00A43B76">
        <w:t xml:space="preserve">pent: </w:t>
      </w:r>
      <w:r w:rsidR="007B25BD" w:rsidRPr="00A43B76">
        <w:rPr>
          <w:lang w:val="fr-FR"/>
        </w:rPr>
        <w:t>de bon goût</w:t>
      </w:r>
    </w:p>
    <w:p w14:paraId="7218357C" w14:textId="5FFEAE2D" w:rsidR="00A43B76" w:rsidRPr="00A43B76" w:rsidRDefault="00A43B76" w:rsidP="00A43B76">
      <w:pPr>
        <w:ind w:left="374" w:hanging="374"/>
      </w:pPr>
      <w:r w:rsidRPr="00A43B76">
        <w:t xml:space="preserve">pepper: </w:t>
      </w:r>
      <w:r w:rsidR="007B25BD" w:rsidRPr="00A43B76">
        <w:rPr>
          <w:lang w:val="fr-FR"/>
        </w:rPr>
        <w:t xml:space="preserve">poivre </w:t>
      </w:r>
      <w:r w:rsidR="00C26978" w:rsidRPr="00A43B76">
        <w:rPr>
          <w:lang w:val="fr-FR"/>
        </w:rPr>
        <w:t>m</w:t>
      </w:r>
    </w:p>
    <w:p w14:paraId="63350B8A" w14:textId="486CE903" w:rsidR="00A43B76" w:rsidRPr="00A43B76" w:rsidRDefault="00A43B76" w:rsidP="00A43B76">
      <w:pPr>
        <w:ind w:left="374" w:hanging="374"/>
      </w:pPr>
      <w:r w:rsidRPr="00A43B76">
        <w:t xml:space="preserve">perfekt: </w:t>
      </w:r>
      <w:r w:rsidR="007B25BD" w:rsidRPr="00A43B76">
        <w:rPr>
          <w:lang w:val="fr-FR"/>
        </w:rPr>
        <w:t>parfait, -e</w:t>
      </w:r>
    </w:p>
    <w:p w14:paraId="514A5844" w14:textId="1533EAD0" w:rsidR="00A43B76" w:rsidRPr="00A43B76" w:rsidRDefault="00A43B76" w:rsidP="00A43B76">
      <w:pPr>
        <w:ind w:left="374" w:hanging="374"/>
      </w:pPr>
      <w:r w:rsidRPr="00A43B76">
        <w:t xml:space="preserve">perm: </w:t>
      </w:r>
      <w:r w:rsidR="007B25BD" w:rsidRPr="00A43B76">
        <w:rPr>
          <w:lang w:val="fr-FR"/>
        </w:rPr>
        <w:t xml:space="preserve">classeur </w:t>
      </w:r>
      <w:r w:rsidR="00C26978" w:rsidRPr="00A43B76">
        <w:rPr>
          <w:lang w:val="fr-FR"/>
        </w:rPr>
        <w:t>m</w:t>
      </w:r>
      <w:r w:rsidR="007B25BD" w:rsidRPr="00A43B76">
        <w:rPr>
          <w:lang w:val="fr-FR"/>
        </w:rPr>
        <w:t xml:space="preserve"> 8</w:t>
      </w:r>
    </w:p>
    <w:p w14:paraId="0BFB6E2F" w14:textId="03C3F56C" w:rsidR="00A43B76" w:rsidRPr="00A43B76" w:rsidRDefault="00A43B76" w:rsidP="00A43B76">
      <w:pPr>
        <w:ind w:left="374" w:hanging="374"/>
      </w:pPr>
      <w:r w:rsidRPr="00A43B76">
        <w:t xml:space="preserve">person: </w:t>
      </w:r>
      <w:r w:rsidR="007B25BD" w:rsidRPr="00A43B76">
        <w:rPr>
          <w:lang w:val="fr-FR"/>
        </w:rPr>
        <w:t xml:space="preserve">personne </w:t>
      </w:r>
      <w:r w:rsidR="00C26978" w:rsidRPr="00A43B76">
        <w:rPr>
          <w:lang w:val="fr-FR"/>
        </w:rPr>
        <w:t>f</w:t>
      </w:r>
    </w:p>
    <w:p w14:paraId="644073EB" w14:textId="1AFA10CB" w:rsidR="00A43B76" w:rsidRPr="00A43B76" w:rsidRDefault="00A43B76" w:rsidP="0004297D">
      <w:pPr>
        <w:ind w:left="748" w:hanging="374"/>
      </w:pPr>
      <w:r w:rsidRPr="00A43B76">
        <w:t xml:space="preserve">person som arbeider </w:t>
      </w:r>
      <w:r w:rsidRPr="00BC02A1">
        <w:t>i (hotell)</w:t>
      </w:r>
      <w:r w:rsidR="007B25BD" w:rsidRPr="00BC02A1">
        <w:t>resepsjon</w:t>
      </w:r>
      <w:r w:rsidR="00BC02A1" w:rsidRPr="00BC02A1">
        <w:t>:</w:t>
      </w:r>
      <w:r w:rsidR="007B25BD" w:rsidRPr="00A43B76">
        <w:rPr>
          <w:lang w:val="fr-FR"/>
        </w:rPr>
        <w:t xml:space="preserve"> réceptionniste m</w:t>
      </w:r>
      <w:r w:rsidR="005742F3" w:rsidRPr="00A43B76">
        <w:rPr>
          <w:lang w:val="fr-FR"/>
        </w:rPr>
        <w:t>/</w:t>
      </w:r>
      <w:r w:rsidR="007B25BD" w:rsidRPr="00A43B76">
        <w:rPr>
          <w:lang w:val="fr-FR"/>
        </w:rPr>
        <w:t>f</w:t>
      </w:r>
    </w:p>
    <w:p w14:paraId="50B39DB0" w14:textId="2B0B21FD" w:rsidR="00A43B76" w:rsidRPr="00A43B76" w:rsidRDefault="00A43B76" w:rsidP="00A43B76">
      <w:pPr>
        <w:ind w:left="374" w:hanging="374"/>
      </w:pPr>
      <w:r w:rsidRPr="00A43B76">
        <w:t xml:space="preserve">pessimist: </w:t>
      </w:r>
      <w:r w:rsidR="007B25BD" w:rsidRPr="00A43B76">
        <w:rPr>
          <w:lang w:val="fr-FR"/>
        </w:rPr>
        <w:t xml:space="preserve">pessimiste </w:t>
      </w:r>
      <w:r w:rsidR="005742F3" w:rsidRPr="00A43B76">
        <w:rPr>
          <w:lang w:val="fr-FR"/>
        </w:rPr>
        <w:t>m/f</w:t>
      </w:r>
    </w:p>
    <w:p w14:paraId="2DCB8DDE" w14:textId="6523A7F2" w:rsidR="00A43B76" w:rsidRPr="00A43B76" w:rsidRDefault="00A43B76" w:rsidP="00A43B76">
      <w:pPr>
        <w:ind w:left="374" w:hanging="374"/>
      </w:pPr>
      <w:r w:rsidRPr="00A43B76">
        <w:t xml:space="preserve">pilot: </w:t>
      </w:r>
      <w:r w:rsidR="007B25BD" w:rsidRPr="00A43B76">
        <w:rPr>
          <w:lang w:val="fr-FR"/>
        </w:rPr>
        <w:t xml:space="preserve">aviateur </w:t>
      </w:r>
      <w:r w:rsidR="00C26978" w:rsidRPr="00A43B76">
        <w:rPr>
          <w:lang w:val="fr-FR"/>
        </w:rPr>
        <w:t>m</w:t>
      </w:r>
    </w:p>
    <w:p w14:paraId="283B7F2F" w14:textId="23EEE23B" w:rsidR="00A43B76" w:rsidRPr="00A43B76" w:rsidRDefault="00A43B76" w:rsidP="00A43B76">
      <w:pPr>
        <w:ind w:left="374" w:hanging="374"/>
      </w:pPr>
      <w:r w:rsidRPr="00A43B76">
        <w:t xml:space="preserve">plankton: </w:t>
      </w:r>
      <w:r w:rsidR="007B25BD" w:rsidRPr="00A43B76">
        <w:rPr>
          <w:lang w:val="fr-FR"/>
        </w:rPr>
        <w:t xml:space="preserve">plancton </w:t>
      </w:r>
      <w:r w:rsidR="00C26978" w:rsidRPr="00A43B76">
        <w:rPr>
          <w:lang w:val="fr-FR"/>
        </w:rPr>
        <w:t>m</w:t>
      </w:r>
      <w:r w:rsidR="007B25BD" w:rsidRPr="00A43B76">
        <w:rPr>
          <w:lang w:val="fr-FR"/>
        </w:rPr>
        <w:t xml:space="preserve"> 8</w:t>
      </w:r>
    </w:p>
    <w:p w14:paraId="7BBFD514" w14:textId="1E69B9D1" w:rsidR="00A43B76" w:rsidRPr="00A43B76" w:rsidRDefault="00A43B76" w:rsidP="00A43B76">
      <w:pPr>
        <w:ind w:left="374" w:hanging="374"/>
      </w:pPr>
      <w:r w:rsidRPr="00A43B76">
        <w:t xml:space="preserve">plante: </w:t>
      </w:r>
      <w:r w:rsidR="007B25BD" w:rsidRPr="00A43B76">
        <w:rPr>
          <w:lang w:val="fr-FR"/>
        </w:rPr>
        <w:t>planter</w:t>
      </w:r>
    </w:p>
    <w:p w14:paraId="521D6E77" w14:textId="590A4C3C" w:rsidR="00A43B76" w:rsidRPr="00A43B76" w:rsidRDefault="00A43B76" w:rsidP="00A43B76">
      <w:pPr>
        <w:ind w:left="374" w:hanging="374"/>
      </w:pPr>
      <w:r w:rsidRPr="00A43B76">
        <w:t xml:space="preserve">plass: </w:t>
      </w:r>
      <w:r w:rsidR="007B25BD" w:rsidRPr="00A43B76">
        <w:rPr>
          <w:lang w:val="fr-FR"/>
        </w:rPr>
        <w:t xml:space="preserve">place </w:t>
      </w:r>
      <w:r w:rsidR="00C26978" w:rsidRPr="00A43B76">
        <w:rPr>
          <w:lang w:val="fr-FR"/>
        </w:rPr>
        <w:t>f</w:t>
      </w:r>
    </w:p>
    <w:p w14:paraId="40BDECD5" w14:textId="7B1B744F" w:rsidR="00A43B76" w:rsidRPr="00A43B76" w:rsidRDefault="00A43B76" w:rsidP="00A43B76">
      <w:pPr>
        <w:ind w:left="374" w:hanging="374"/>
      </w:pPr>
      <w:r w:rsidRPr="00A43B76">
        <w:t xml:space="preserve">plassere: </w:t>
      </w:r>
      <w:r w:rsidR="007B25BD" w:rsidRPr="00A43B76">
        <w:rPr>
          <w:lang w:val="fr-FR"/>
        </w:rPr>
        <w:t>placer</w:t>
      </w:r>
    </w:p>
    <w:p w14:paraId="2250B9F5" w14:textId="6749E4B8" w:rsidR="00A43B76" w:rsidRPr="00A43B76" w:rsidRDefault="00A43B76" w:rsidP="00A43B76">
      <w:pPr>
        <w:ind w:left="374" w:hanging="374"/>
      </w:pPr>
      <w:r w:rsidRPr="00A43B76">
        <w:t xml:space="preserve">plassering: </w:t>
      </w:r>
      <w:r w:rsidR="007B25BD" w:rsidRPr="00A43B76">
        <w:rPr>
          <w:lang w:val="fr-FR"/>
        </w:rPr>
        <w:t xml:space="preserve">classement </w:t>
      </w:r>
      <w:r w:rsidR="00C26978" w:rsidRPr="00A43B76">
        <w:rPr>
          <w:lang w:val="fr-FR"/>
        </w:rPr>
        <w:t>m</w:t>
      </w:r>
      <w:r w:rsidR="007B25BD" w:rsidRPr="00A43B76">
        <w:rPr>
          <w:lang w:val="fr-FR"/>
        </w:rPr>
        <w:t xml:space="preserve"> T2</w:t>
      </w:r>
    </w:p>
    <w:p w14:paraId="0A171BB4" w14:textId="18D867F3" w:rsidR="00A43B76" w:rsidRPr="00A43B76" w:rsidRDefault="00A43B76" w:rsidP="00A43B76">
      <w:pPr>
        <w:ind w:left="374" w:hanging="374"/>
      </w:pPr>
      <w:r w:rsidRPr="00A43B76">
        <w:t xml:space="preserve">plastmateriale: </w:t>
      </w:r>
      <w:r w:rsidR="007B25BD" w:rsidRPr="00A43B76">
        <w:rPr>
          <w:lang w:val="fr-FR"/>
        </w:rPr>
        <w:t xml:space="preserve">résine </w:t>
      </w:r>
      <w:r w:rsidR="00C26978" w:rsidRPr="00A43B76">
        <w:rPr>
          <w:lang w:val="fr-FR"/>
        </w:rPr>
        <w:t>f</w:t>
      </w:r>
      <w:r w:rsidR="007B25BD" w:rsidRPr="00A43B76">
        <w:rPr>
          <w:lang w:val="fr-FR"/>
        </w:rPr>
        <w:t xml:space="preserve"> 8</w:t>
      </w:r>
    </w:p>
    <w:p w14:paraId="4A05CD7A" w14:textId="4118877B" w:rsidR="00A43B76" w:rsidRPr="00A43B76" w:rsidRDefault="00A43B76" w:rsidP="00A43B76">
      <w:pPr>
        <w:ind w:left="374" w:hanging="374"/>
      </w:pPr>
      <w:r w:rsidRPr="00A43B76">
        <w:t xml:space="preserve">plomme: </w:t>
      </w:r>
      <w:r w:rsidR="007B25BD" w:rsidRPr="00A43B76">
        <w:rPr>
          <w:lang w:val="fr-FR"/>
        </w:rPr>
        <w:t xml:space="preserve">prune </w:t>
      </w:r>
      <w:r w:rsidR="00C26978" w:rsidRPr="00A43B76">
        <w:rPr>
          <w:lang w:val="fr-FR"/>
        </w:rPr>
        <w:t>f</w:t>
      </w:r>
    </w:p>
    <w:p w14:paraId="53273DCB" w14:textId="651247FB" w:rsidR="00A43B76" w:rsidRPr="00A43B76" w:rsidRDefault="00A43B76" w:rsidP="00A43B76">
      <w:pPr>
        <w:ind w:left="374" w:hanging="374"/>
      </w:pPr>
      <w:r w:rsidRPr="00A43B76">
        <w:t xml:space="preserve">polaris: </w:t>
      </w:r>
      <w:r w:rsidR="007B25BD" w:rsidRPr="00A43B76">
        <w:rPr>
          <w:lang w:val="fr-FR"/>
        </w:rPr>
        <w:t xml:space="preserve">banquise </w:t>
      </w:r>
      <w:r w:rsidR="00C26978" w:rsidRPr="00A43B76">
        <w:rPr>
          <w:lang w:val="fr-FR"/>
        </w:rPr>
        <w:t>f</w:t>
      </w:r>
      <w:r w:rsidR="007B25BD" w:rsidRPr="00A43B76">
        <w:rPr>
          <w:lang w:val="fr-FR"/>
        </w:rPr>
        <w:t xml:space="preserve"> 8</w:t>
      </w:r>
    </w:p>
    <w:p w14:paraId="606B0DAD" w14:textId="09606145" w:rsidR="00A43B76" w:rsidRPr="00A43B76" w:rsidRDefault="00A43B76" w:rsidP="00A43B76">
      <w:pPr>
        <w:ind w:left="374" w:hanging="374"/>
      </w:pPr>
      <w:r w:rsidRPr="00A43B76">
        <w:t xml:space="preserve">Polen: </w:t>
      </w:r>
      <w:r w:rsidR="007B25BD" w:rsidRPr="00A43B76">
        <w:rPr>
          <w:lang w:val="fr-FR"/>
        </w:rPr>
        <w:t xml:space="preserve">Pologne </w:t>
      </w:r>
      <w:r w:rsidR="00C26978" w:rsidRPr="00A43B76">
        <w:rPr>
          <w:lang w:val="fr-FR"/>
        </w:rPr>
        <w:t>f</w:t>
      </w:r>
    </w:p>
    <w:p w14:paraId="6D6ED03F" w14:textId="51805BEC" w:rsidR="00A43B76" w:rsidRPr="00A43B76" w:rsidRDefault="00A43B76" w:rsidP="00A43B76">
      <w:pPr>
        <w:ind w:left="374" w:hanging="374"/>
      </w:pPr>
      <w:r w:rsidRPr="00A43B76">
        <w:t xml:space="preserve">politimann: </w:t>
      </w:r>
      <w:r w:rsidR="007B25BD" w:rsidRPr="00A43B76">
        <w:rPr>
          <w:lang w:val="fr-FR"/>
        </w:rPr>
        <w:t xml:space="preserve">policier </w:t>
      </w:r>
      <w:r w:rsidR="00C26978" w:rsidRPr="00A43B76">
        <w:rPr>
          <w:lang w:val="fr-FR"/>
        </w:rPr>
        <w:t>m</w:t>
      </w:r>
    </w:p>
    <w:p w14:paraId="09EF8496" w14:textId="44534DFE" w:rsidR="00A43B76" w:rsidRPr="00A43B76" w:rsidRDefault="00A43B76" w:rsidP="00A43B76">
      <w:pPr>
        <w:ind w:left="374" w:hanging="374"/>
      </w:pPr>
      <w:r w:rsidRPr="00A43B76">
        <w:t xml:space="preserve">politisk: </w:t>
      </w:r>
      <w:r w:rsidR="007B25BD" w:rsidRPr="00A43B76">
        <w:rPr>
          <w:lang w:val="fr-FR"/>
        </w:rPr>
        <w:t>politique</w:t>
      </w:r>
    </w:p>
    <w:p w14:paraId="192D1CB8" w14:textId="4AE3DA45" w:rsidR="00A43B76" w:rsidRPr="00A43B76" w:rsidRDefault="00A43B76" w:rsidP="00A43B76">
      <w:pPr>
        <w:ind w:left="374" w:hanging="374"/>
      </w:pPr>
      <w:r w:rsidRPr="00A43B76">
        <w:t xml:space="preserve">polsk: </w:t>
      </w:r>
      <w:r w:rsidR="007B25BD" w:rsidRPr="00A43B76">
        <w:rPr>
          <w:lang w:val="fr-FR"/>
        </w:rPr>
        <w:t>polonais, -e</w:t>
      </w:r>
    </w:p>
    <w:p w14:paraId="7529883D" w14:textId="22397078" w:rsidR="00A43B76" w:rsidRPr="00A43B76" w:rsidRDefault="00A43B76" w:rsidP="00A43B76">
      <w:pPr>
        <w:ind w:left="374" w:hanging="374"/>
      </w:pPr>
      <w:r w:rsidRPr="00A43B76">
        <w:t xml:space="preserve">porselen: </w:t>
      </w:r>
      <w:r w:rsidR="007B25BD" w:rsidRPr="00A43B76">
        <w:rPr>
          <w:lang w:val="fr-FR"/>
        </w:rPr>
        <w:t xml:space="preserve">porcelaine </w:t>
      </w:r>
      <w:r w:rsidR="00C26978" w:rsidRPr="00A43B76">
        <w:rPr>
          <w:lang w:val="fr-FR"/>
        </w:rPr>
        <w:t>f</w:t>
      </w:r>
    </w:p>
    <w:p w14:paraId="7EB0432E" w14:textId="109C788C" w:rsidR="00A43B76" w:rsidRPr="00A43B76" w:rsidRDefault="00A43B76" w:rsidP="00A43B76">
      <w:pPr>
        <w:ind w:left="374" w:hanging="374"/>
      </w:pPr>
      <w:r w:rsidRPr="00A43B76">
        <w:t xml:space="preserve">portal, </w:t>
      </w:r>
      <w:proofErr w:type="gramStart"/>
      <w:r w:rsidRPr="00A43B76">
        <w:t>inngangsport,</w:t>
      </w:r>
      <w:proofErr w:type="gramEnd"/>
      <w:r w:rsidRPr="00A43B76">
        <w:t xml:space="preserve"> inngangsdør: </w:t>
      </w:r>
      <w:r w:rsidR="007B25BD" w:rsidRPr="00A43B76">
        <w:rPr>
          <w:lang w:val="fr-FR"/>
        </w:rPr>
        <w:t xml:space="preserve">portail </w:t>
      </w:r>
      <w:r w:rsidR="00C26978" w:rsidRPr="00A43B76">
        <w:rPr>
          <w:lang w:val="fr-FR"/>
        </w:rPr>
        <w:t>m</w:t>
      </w:r>
    </w:p>
    <w:p w14:paraId="0E082F72" w14:textId="5DC95B3D" w:rsidR="00A43B76" w:rsidRPr="00A43B76" w:rsidRDefault="00A43B76" w:rsidP="00A43B76">
      <w:pPr>
        <w:ind w:left="374" w:hanging="374"/>
      </w:pPr>
      <w:r w:rsidRPr="00A43B76">
        <w:t xml:space="preserve">Portugal: </w:t>
      </w:r>
      <w:r w:rsidR="007B25BD" w:rsidRPr="00A43B76">
        <w:rPr>
          <w:lang w:val="fr-FR"/>
        </w:rPr>
        <w:t xml:space="preserve">Portugal </w:t>
      </w:r>
      <w:r w:rsidR="00C26978" w:rsidRPr="00A43B76">
        <w:rPr>
          <w:lang w:val="fr-FR"/>
        </w:rPr>
        <w:t>m</w:t>
      </w:r>
    </w:p>
    <w:p w14:paraId="714290D8" w14:textId="10BE1ED6" w:rsidR="00A43B76" w:rsidRPr="00A43B76" w:rsidRDefault="00A43B76" w:rsidP="00A43B76">
      <w:pPr>
        <w:ind w:left="374" w:hanging="374"/>
      </w:pPr>
      <w:r w:rsidRPr="00A43B76">
        <w:t xml:space="preserve">postei: </w:t>
      </w:r>
      <w:r w:rsidR="007B25BD" w:rsidRPr="00A43B76">
        <w:rPr>
          <w:lang w:val="fr-FR"/>
        </w:rPr>
        <w:t xml:space="preserve">terrine </w:t>
      </w:r>
      <w:r w:rsidR="00C26978" w:rsidRPr="00A43B76">
        <w:rPr>
          <w:lang w:val="fr-FR"/>
        </w:rPr>
        <w:t>f</w:t>
      </w:r>
    </w:p>
    <w:p w14:paraId="4B67F1A1" w14:textId="68B1ABE4" w:rsidR="007B25BD" w:rsidRPr="00A43B76" w:rsidRDefault="00A43B76" w:rsidP="00A43B76">
      <w:pPr>
        <w:ind w:left="374" w:hanging="374"/>
        <w:rPr>
          <w:lang w:val="fr-FR"/>
        </w:rPr>
      </w:pPr>
      <w:r w:rsidRPr="00A43B76">
        <w:lastRenderedPageBreak/>
        <w:t xml:space="preserve">poster, veggplakat: </w:t>
      </w:r>
      <w:r w:rsidR="007B25BD" w:rsidRPr="00A43B76">
        <w:rPr>
          <w:lang w:val="fr-FR"/>
        </w:rPr>
        <w:t xml:space="preserve">poster </w:t>
      </w:r>
      <w:r w:rsidR="00C26978" w:rsidRPr="00A43B76">
        <w:rPr>
          <w:lang w:val="fr-FR"/>
        </w:rPr>
        <w:t>m</w:t>
      </w:r>
      <w:r w:rsidR="007B25BD" w:rsidRPr="00A43B76">
        <w:rPr>
          <w:lang w:val="fr-FR"/>
        </w:rPr>
        <w:t xml:space="preserve"> 3</w:t>
      </w:r>
    </w:p>
    <w:p w14:paraId="6DAD805B" w14:textId="77777777" w:rsidR="007B25BD" w:rsidRDefault="007B25BD" w:rsidP="007B25BD"/>
    <w:p w14:paraId="4A57220D" w14:textId="77777777" w:rsidR="00A43B76" w:rsidRPr="00A43B76" w:rsidRDefault="007B25BD" w:rsidP="007B25BD">
      <w:r>
        <w:t xml:space="preserve">--- 276 </w:t>
      </w:r>
      <w:r w:rsidR="00BC42F9">
        <w:t>til 283</w:t>
      </w:r>
    </w:p>
    <w:p w14:paraId="5846F3AF" w14:textId="031C33DB" w:rsidR="00A43B76" w:rsidRPr="00A43B76" w:rsidRDefault="00A43B76" w:rsidP="00A43B76">
      <w:pPr>
        <w:ind w:left="374" w:hanging="374"/>
      </w:pPr>
      <w:r w:rsidRPr="00A43B76">
        <w:t xml:space="preserve">postkasse: </w:t>
      </w:r>
      <w:r w:rsidR="007B25BD" w:rsidRPr="00A43B76">
        <w:rPr>
          <w:lang w:val="fr-FR"/>
        </w:rPr>
        <w:t xml:space="preserve">boîte aux lettres </w:t>
      </w:r>
      <w:r w:rsidR="00C26978" w:rsidRPr="00A43B76">
        <w:rPr>
          <w:lang w:val="fr-FR"/>
        </w:rPr>
        <w:t>f</w:t>
      </w:r>
    </w:p>
    <w:p w14:paraId="0762CA9F" w14:textId="6BFE0CDB" w:rsidR="00A43B76" w:rsidRPr="00A43B76" w:rsidRDefault="00A43B76" w:rsidP="00A43B76">
      <w:pPr>
        <w:ind w:left="374" w:hanging="374"/>
      </w:pPr>
      <w:r w:rsidRPr="00A43B76">
        <w:t xml:space="preserve">postkort: </w:t>
      </w:r>
      <w:r w:rsidR="007B25BD" w:rsidRPr="00A43B76">
        <w:rPr>
          <w:lang w:val="fr-FR"/>
        </w:rPr>
        <w:t xml:space="preserve">carte postale </w:t>
      </w:r>
      <w:r w:rsidR="00C26978" w:rsidRPr="00A43B76">
        <w:rPr>
          <w:lang w:val="fr-FR"/>
        </w:rPr>
        <w:t>f</w:t>
      </w:r>
    </w:p>
    <w:p w14:paraId="0080B9F8" w14:textId="0C402586" w:rsidR="00A43B76" w:rsidRPr="00A43B76" w:rsidRDefault="00A43B76" w:rsidP="00A43B76">
      <w:pPr>
        <w:ind w:left="374" w:hanging="374"/>
      </w:pPr>
      <w:r w:rsidRPr="00A43B76">
        <w:t xml:space="preserve">potet: </w:t>
      </w:r>
      <w:r w:rsidR="007B25BD" w:rsidRPr="00A43B76">
        <w:rPr>
          <w:lang w:val="fr-FR"/>
        </w:rPr>
        <w:t xml:space="preserve">pomme de terre </w:t>
      </w:r>
      <w:r w:rsidR="00C26978" w:rsidRPr="00A43B76">
        <w:rPr>
          <w:lang w:val="fr-FR"/>
        </w:rPr>
        <w:t>f</w:t>
      </w:r>
    </w:p>
    <w:p w14:paraId="1EE3E658" w14:textId="13EC48BE" w:rsidR="00A43B76" w:rsidRPr="00A43B76" w:rsidRDefault="00A43B76" w:rsidP="0004297D">
      <w:pPr>
        <w:ind w:left="374"/>
      </w:pPr>
      <w:r w:rsidRPr="00A43B76">
        <w:t xml:space="preserve">potetgrateng: </w:t>
      </w:r>
      <w:r w:rsidR="007B25BD" w:rsidRPr="00A43B76">
        <w:rPr>
          <w:lang w:val="fr-FR"/>
        </w:rPr>
        <w:t xml:space="preserve">gratin dauphinois </w:t>
      </w:r>
      <w:r w:rsidR="00C26978" w:rsidRPr="00A43B76">
        <w:rPr>
          <w:lang w:val="fr-FR"/>
        </w:rPr>
        <w:t>m</w:t>
      </w:r>
    </w:p>
    <w:p w14:paraId="063631F8" w14:textId="6AAF6A4D" w:rsidR="00A43B76" w:rsidRPr="00A43B76" w:rsidRDefault="00A43B76" w:rsidP="00A43B76">
      <w:pPr>
        <w:ind w:left="374" w:hanging="374"/>
      </w:pPr>
      <w:r w:rsidRPr="00A43B76">
        <w:t xml:space="preserve">privat: </w:t>
      </w:r>
      <w:r w:rsidR="007B25BD" w:rsidRPr="00A43B76">
        <w:rPr>
          <w:lang w:val="fr-FR"/>
        </w:rPr>
        <w:t>privé, -e</w:t>
      </w:r>
    </w:p>
    <w:p w14:paraId="26D84E1A" w14:textId="668DFE89" w:rsidR="00A43B76" w:rsidRPr="00A43B76" w:rsidRDefault="00A43B76" w:rsidP="00A43B76">
      <w:pPr>
        <w:ind w:left="374" w:hanging="374"/>
      </w:pPr>
      <w:r w:rsidRPr="00A43B76">
        <w:t xml:space="preserve">produkt: </w:t>
      </w:r>
      <w:r w:rsidR="007B25BD" w:rsidRPr="00A43B76">
        <w:rPr>
          <w:lang w:val="fr-FR"/>
        </w:rPr>
        <w:t xml:space="preserve">produit </w:t>
      </w:r>
      <w:r w:rsidR="00C26978" w:rsidRPr="00A43B76">
        <w:rPr>
          <w:lang w:val="fr-FR"/>
        </w:rPr>
        <w:t>m</w:t>
      </w:r>
      <w:r w:rsidR="007B25BD" w:rsidRPr="00A43B76">
        <w:rPr>
          <w:lang w:val="fr-FR"/>
        </w:rPr>
        <w:t xml:space="preserve"> 1</w:t>
      </w:r>
    </w:p>
    <w:p w14:paraId="46FBB8B8" w14:textId="4ADD0D1B" w:rsidR="00A43B76" w:rsidRPr="00A43B76" w:rsidRDefault="00A43B76" w:rsidP="00A43B76">
      <w:pPr>
        <w:ind w:left="374" w:hanging="374"/>
      </w:pPr>
      <w:r w:rsidRPr="00A43B76">
        <w:t xml:space="preserve">program: </w:t>
      </w:r>
      <w:r w:rsidR="007B25BD" w:rsidRPr="00A43B76">
        <w:rPr>
          <w:lang w:val="fr-FR"/>
        </w:rPr>
        <w:t xml:space="preserve">émission </w:t>
      </w:r>
      <w:r w:rsidR="00C26978" w:rsidRPr="00A43B76">
        <w:rPr>
          <w:lang w:val="fr-FR"/>
        </w:rPr>
        <w:t>f</w:t>
      </w:r>
      <w:r w:rsidR="007B25BD" w:rsidRPr="00A43B76">
        <w:rPr>
          <w:lang w:val="fr-FR"/>
        </w:rPr>
        <w:t xml:space="preserve">, programme </w:t>
      </w:r>
      <w:r w:rsidR="00C26978" w:rsidRPr="00A43B76">
        <w:rPr>
          <w:lang w:val="fr-FR"/>
        </w:rPr>
        <w:t>m</w:t>
      </w:r>
    </w:p>
    <w:p w14:paraId="2BBD4581" w14:textId="1D4C9BA7" w:rsidR="00A43B76" w:rsidRPr="00A43B76" w:rsidRDefault="00A43B76" w:rsidP="00A43B76">
      <w:pPr>
        <w:ind w:left="374" w:hanging="374"/>
      </w:pPr>
      <w:r w:rsidRPr="00A43B76">
        <w:t xml:space="preserve">prosent: </w:t>
      </w:r>
      <w:r w:rsidR="007B25BD" w:rsidRPr="00A43B76">
        <w:rPr>
          <w:lang w:val="fr-FR"/>
        </w:rPr>
        <w:t>pour cent</w:t>
      </w:r>
    </w:p>
    <w:p w14:paraId="027B7225" w14:textId="1EFC1D27" w:rsidR="00A43B76" w:rsidRPr="00A43B76" w:rsidRDefault="00A43B76" w:rsidP="00A43B76">
      <w:pPr>
        <w:ind w:left="374" w:hanging="374"/>
      </w:pPr>
      <w:r w:rsidRPr="00A43B76">
        <w:t xml:space="preserve">prosjekt: </w:t>
      </w:r>
      <w:r w:rsidR="007B25BD" w:rsidRPr="00A43B76">
        <w:rPr>
          <w:lang w:val="fr-FR"/>
        </w:rPr>
        <w:t xml:space="preserve">projet </w:t>
      </w:r>
      <w:r w:rsidR="00C26978" w:rsidRPr="00A43B76">
        <w:rPr>
          <w:lang w:val="fr-FR"/>
        </w:rPr>
        <w:t>m</w:t>
      </w:r>
    </w:p>
    <w:p w14:paraId="76783E3A" w14:textId="48F71F95" w:rsidR="00A43B76" w:rsidRPr="00A43B76" w:rsidRDefault="00A43B76" w:rsidP="00A43B76">
      <w:pPr>
        <w:ind w:left="374" w:hanging="374"/>
      </w:pPr>
      <w:r w:rsidRPr="00A43B76">
        <w:t xml:space="preserve">prostituert: </w:t>
      </w:r>
      <w:r w:rsidR="007B25BD" w:rsidRPr="00A43B76">
        <w:rPr>
          <w:lang w:val="fr-FR"/>
        </w:rPr>
        <w:t xml:space="preserve">prostituée </w:t>
      </w:r>
      <w:r w:rsidR="00C26978" w:rsidRPr="00A43B76">
        <w:rPr>
          <w:lang w:val="fr-FR"/>
        </w:rPr>
        <w:t>f</w:t>
      </w:r>
      <w:r w:rsidR="007B25BD" w:rsidRPr="00A43B76">
        <w:rPr>
          <w:lang w:val="fr-FR"/>
        </w:rPr>
        <w:t xml:space="preserve"> 3</w:t>
      </w:r>
    </w:p>
    <w:p w14:paraId="40919FB0" w14:textId="4B837CBB" w:rsidR="00A43B76" w:rsidRPr="00A43B76" w:rsidRDefault="00A43B76" w:rsidP="00A43B76">
      <w:pPr>
        <w:ind w:left="374" w:hanging="374"/>
      </w:pPr>
      <w:r w:rsidRPr="00A43B76">
        <w:t xml:space="preserve">protestant: </w:t>
      </w:r>
      <w:r w:rsidR="007B25BD" w:rsidRPr="00A43B76">
        <w:rPr>
          <w:lang w:val="fr-FR"/>
        </w:rPr>
        <w:t xml:space="preserve">protestant </w:t>
      </w:r>
      <w:r w:rsidR="00C26978" w:rsidRPr="00A43B76">
        <w:rPr>
          <w:lang w:val="fr-FR"/>
        </w:rPr>
        <w:t>m</w:t>
      </w:r>
    </w:p>
    <w:p w14:paraId="04CC45F1" w14:textId="0E54F777" w:rsidR="00A43B76" w:rsidRPr="00A43B76" w:rsidRDefault="00A43B76" w:rsidP="00A43B76">
      <w:pPr>
        <w:ind w:left="374" w:hanging="374"/>
      </w:pPr>
      <w:r w:rsidRPr="00A43B76">
        <w:t xml:space="preserve">prøve: </w:t>
      </w:r>
      <w:r w:rsidR="007B25BD" w:rsidRPr="00A43B76">
        <w:rPr>
          <w:lang w:val="fr-FR"/>
        </w:rPr>
        <w:t>essayer</w:t>
      </w:r>
    </w:p>
    <w:p w14:paraId="10B95B8A" w14:textId="6CA6486D" w:rsidR="00A43B76" w:rsidRPr="00A43B76" w:rsidRDefault="00A43B76" w:rsidP="00A43B76">
      <w:pPr>
        <w:ind w:left="374" w:hanging="374"/>
      </w:pPr>
      <w:r w:rsidRPr="00A43B76">
        <w:t xml:space="preserve">pudding: </w:t>
      </w:r>
      <w:r w:rsidR="007B25BD" w:rsidRPr="00A43B76">
        <w:rPr>
          <w:lang w:val="fr-FR"/>
        </w:rPr>
        <w:t xml:space="preserve">flan </w:t>
      </w:r>
      <w:r w:rsidR="00C26978" w:rsidRPr="00A43B76">
        <w:rPr>
          <w:lang w:val="fr-FR"/>
        </w:rPr>
        <w:t>m</w:t>
      </w:r>
    </w:p>
    <w:p w14:paraId="6911083C" w14:textId="42356047" w:rsidR="00A43B76" w:rsidRPr="00A43B76" w:rsidRDefault="00A43B76" w:rsidP="00A43B76">
      <w:pPr>
        <w:ind w:left="374" w:hanging="374"/>
      </w:pPr>
      <w:r w:rsidRPr="00A43B76">
        <w:t xml:space="preserve">punghare: </w:t>
      </w:r>
      <w:r w:rsidR="007B25BD" w:rsidRPr="00A43B76">
        <w:rPr>
          <w:lang w:val="fr-FR"/>
        </w:rPr>
        <w:t xml:space="preserve">bilby </w:t>
      </w:r>
      <w:r w:rsidR="00C26978" w:rsidRPr="00A43B76">
        <w:rPr>
          <w:lang w:val="fr-FR"/>
        </w:rPr>
        <w:t>m</w:t>
      </w:r>
    </w:p>
    <w:p w14:paraId="65318BFA" w14:textId="14BB662D" w:rsidR="00A43B76" w:rsidRPr="00A43B76" w:rsidRDefault="00A43B76" w:rsidP="00A43B76">
      <w:pPr>
        <w:ind w:left="374" w:hanging="374"/>
      </w:pPr>
      <w:r w:rsidRPr="00A43B76">
        <w:t xml:space="preserve">punkt: </w:t>
      </w:r>
      <w:r w:rsidR="007B25BD" w:rsidRPr="00A43B76">
        <w:rPr>
          <w:lang w:val="fr-FR"/>
        </w:rPr>
        <w:t xml:space="preserve">point </w:t>
      </w:r>
      <w:r w:rsidR="00C26978" w:rsidRPr="00A43B76">
        <w:rPr>
          <w:lang w:val="fr-FR"/>
        </w:rPr>
        <w:t>m</w:t>
      </w:r>
    </w:p>
    <w:p w14:paraId="58B589F7" w14:textId="744B92C7" w:rsidR="00A43B76" w:rsidRPr="00A43B76" w:rsidRDefault="00A43B76" w:rsidP="00A43B76">
      <w:pPr>
        <w:ind w:left="374" w:hanging="374"/>
      </w:pPr>
      <w:r w:rsidRPr="00A43B76">
        <w:t xml:space="preserve">punktskrift: </w:t>
      </w:r>
      <w:r w:rsidR="007B25BD" w:rsidRPr="00A43B76">
        <w:rPr>
          <w:lang w:val="fr-FR"/>
        </w:rPr>
        <w:t xml:space="preserve">Braille </w:t>
      </w:r>
      <w:r w:rsidR="00C26978" w:rsidRPr="00A43B76">
        <w:rPr>
          <w:lang w:val="fr-FR"/>
        </w:rPr>
        <w:t>m</w:t>
      </w:r>
    </w:p>
    <w:p w14:paraId="706B3515" w14:textId="124AD29C" w:rsidR="00A43B76" w:rsidRPr="00A43B76" w:rsidRDefault="00A43B76" w:rsidP="00A43B76">
      <w:pPr>
        <w:ind w:left="374" w:hanging="374"/>
      </w:pPr>
      <w:r w:rsidRPr="00A43B76">
        <w:t xml:space="preserve">pynt: </w:t>
      </w:r>
      <w:r w:rsidR="007B25BD" w:rsidRPr="00A43B76">
        <w:rPr>
          <w:lang w:val="fr-FR"/>
        </w:rPr>
        <w:t xml:space="preserve">garniture </w:t>
      </w:r>
      <w:r w:rsidR="00C26978" w:rsidRPr="00A43B76">
        <w:rPr>
          <w:lang w:val="fr-FR"/>
        </w:rPr>
        <w:t>f</w:t>
      </w:r>
    </w:p>
    <w:p w14:paraId="738443B9" w14:textId="5B7E56F4" w:rsidR="00A43B76" w:rsidRPr="00A43B76" w:rsidRDefault="00A43B76" w:rsidP="00A43B76">
      <w:pPr>
        <w:ind w:left="374" w:hanging="374"/>
      </w:pPr>
      <w:r w:rsidRPr="00A43B76">
        <w:t xml:space="preserve">pynte: </w:t>
      </w:r>
      <w:r w:rsidR="007B25BD" w:rsidRPr="00A43B76">
        <w:rPr>
          <w:lang w:val="fr-FR"/>
        </w:rPr>
        <w:t>décorer</w:t>
      </w:r>
    </w:p>
    <w:p w14:paraId="4FCBE852" w14:textId="18DAB5E5" w:rsidR="00A43B76" w:rsidRPr="00A43B76" w:rsidRDefault="00A43B76" w:rsidP="00A43B76">
      <w:pPr>
        <w:ind w:left="374" w:hanging="374"/>
      </w:pPr>
      <w:r w:rsidRPr="00A43B76">
        <w:t xml:space="preserve">pyramide: </w:t>
      </w:r>
      <w:r w:rsidR="007B25BD" w:rsidRPr="00A43B76">
        <w:rPr>
          <w:lang w:val="fr-FR"/>
        </w:rPr>
        <w:t xml:space="preserve">pyramide </w:t>
      </w:r>
      <w:r w:rsidR="00C26978" w:rsidRPr="00A43B76">
        <w:rPr>
          <w:lang w:val="fr-FR"/>
        </w:rPr>
        <w:t>f</w:t>
      </w:r>
    </w:p>
    <w:p w14:paraId="3235980C" w14:textId="1980D135" w:rsidR="00A43B76" w:rsidRPr="00A43B76" w:rsidRDefault="00A43B76" w:rsidP="00A43B76">
      <w:pPr>
        <w:ind w:left="374" w:hanging="374"/>
      </w:pPr>
      <w:r w:rsidRPr="00A43B76">
        <w:t xml:space="preserve">Pyreneene: </w:t>
      </w:r>
      <w:r w:rsidR="007B25BD" w:rsidRPr="00A43B76">
        <w:rPr>
          <w:lang w:val="fr-FR"/>
        </w:rPr>
        <w:t xml:space="preserve">Pyrénées </w:t>
      </w:r>
      <w:r w:rsidR="005742F3" w:rsidRPr="00A43B76">
        <w:rPr>
          <w:lang w:val="fr-FR"/>
        </w:rPr>
        <w:t>f pl</w:t>
      </w:r>
    </w:p>
    <w:p w14:paraId="3B95E749" w14:textId="7DE6AEE0" w:rsidR="00A43B76" w:rsidRPr="00A43B76" w:rsidRDefault="00A43B76" w:rsidP="00A43B76">
      <w:pPr>
        <w:ind w:left="374" w:hanging="374"/>
      </w:pPr>
      <w:r w:rsidRPr="00A43B76">
        <w:t xml:space="preserve">pære: </w:t>
      </w:r>
      <w:r w:rsidR="007B25BD" w:rsidRPr="00A43B76">
        <w:rPr>
          <w:lang w:val="fr-FR"/>
        </w:rPr>
        <w:t xml:space="preserve">poire </w:t>
      </w:r>
      <w:r w:rsidR="00C26978" w:rsidRPr="00A43B76">
        <w:rPr>
          <w:lang w:val="fr-FR"/>
        </w:rPr>
        <w:t>f</w:t>
      </w:r>
    </w:p>
    <w:p w14:paraId="07553BA1" w14:textId="15CFB24D" w:rsidR="00A43B76" w:rsidRPr="00A43B76" w:rsidRDefault="00A43B76" w:rsidP="00A43B76">
      <w:pPr>
        <w:ind w:left="374" w:hanging="374"/>
      </w:pPr>
      <w:r w:rsidRPr="00A43B76">
        <w:t xml:space="preserve">pæretre: </w:t>
      </w:r>
      <w:r w:rsidR="007B25BD" w:rsidRPr="00A43B76">
        <w:rPr>
          <w:lang w:val="fr-FR"/>
        </w:rPr>
        <w:t xml:space="preserve">poirier </w:t>
      </w:r>
      <w:r w:rsidR="00C26978" w:rsidRPr="00A43B76">
        <w:rPr>
          <w:lang w:val="fr-FR"/>
        </w:rPr>
        <w:t>m</w:t>
      </w:r>
    </w:p>
    <w:p w14:paraId="714856CC" w14:textId="5BF7EF3D" w:rsidR="00A43B76" w:rsidRPr="00A43B76" w:rsidRDefault="00A43B76" w:rsidP="00A43B76">
      <w:pPr>
        <w:ind w:left="374" w:hanging="374"/>
      </w:pPr>
      <w:r w:rsidRPr="00A43B76">
        <w:t xml:space="preserve">på: </w:t>
      </w:r>
      <w:r w:rsidR="007B25BD" w:rsidRPr="00A43B76">
        <w:rPr>
          <w:lang w:val="fr-FR"/>
        </w:rPr>
        <w:t>sur</w:t>
      </w:r>
    </w:p>
    <w:p w14:paraId="36C1E76D" w14:textId="133F1EF5" w:rsidR="00A43B76" w:rsidRPr="00A43B76" w:rsidRDefault="00A43B76" w:rsidP="0004297D">
      <w:pPr>
        <w:ind w:left="748" w:hanging="374"/>
      </w:pPr>
      <w:r w:rsidRPr="00A43B76">
        <w:t xml:space="preserve">på </w:t>
      </w:r>
      <w:proofErr w:type="spellStart"/>
      <w:r w:rsidRPr="00A43B76">
        <w:t>data</w:t>
      </w:r>
      <w:r w:rsidR="006500BE">
        <w:t>'</w:t>
      </w:r>
      <w:r w:rsidRPr="00A43B76">
        <w:t>n</w:t>
      </w:r>
      <w:proofErr w:type="spellEnd"/>
      <w:r w:rsidRPr="00A43B76">
        <w:t xml:space="preserve">: </w:t>
      </w:r>
      <w:r w:rsidR="007B25BD" w:rsidRPr="00A43B76">
        <w:rPr>
          <w:lang w:val="fr-FR"/>
        </w:rPr>
        <w:t>sur l</w:t>
      </w:r>
      <w:r w:rsidR="006500BE">
        <w:rPr>
          <w:lang w:val="fr-FR"/>
        </w:rPr>
        <w:t>'</w:t>
      </w:r>
      <w:r w:rsidR="007B25BD" w:rsidRPr="00A43B76">
        <w:rPr>
          <w:lang w:val="fr-FR"/>
        </w:rPr>
        <w:t>ordi</w:t>
      </w:r>
    </w:p>
    <w:p w14:paraId="2576D170" w14:textId="711143FB" w:rsidR="00A43B76" w:rsidRPr="00A43B76" w:rsidRDefault="00A43B76" w:rsidP="0004297D">
      <w:pPr>
        <w:ind w:left="748" w:hanging="374"/>
      </w:pPr>
      <w:r w:rsidRPr="00A43B76">
        <w:t xml:space="preserve">på den andre siden av: </w:t>
      </w:r>
      <w:r w:rsidR="007B25BD" w:rsidRPr="00A43B76">
        <w:rPr>
          <w:lang w:val="fr-FR"/>
        </w:rPr>
        <w:t>de l'autre côté de</w:t>
      </w:r>
    </w:p>
    <w:p w14:paraId="2524847C" w14:textId="3E69E04E" w:rsidR="00A43B76" w:rsidRPr="00A43B76" w:rsidRDefault="00A43B76" w:rsidP="0004297D">
      <w:pPr>
        <w:ind w:left="748" w:hanging="374"/>
      </w:pPr>
      <w:r w:rsidRPr="00A43B76">
        <w:t xml:space="preserve">på den tiden: </w:t>
      </w:r>
      <w:r w:rsidR="007B25BD" w:rsidRPr="00A43B76">
        <w:rPr>
          <w:lang w:val="fr-FR"/>
        </w:rPr>
        <w:t>à cette époque</w:t>
      </w:r>
    </w:p>
    <w:p w14:paraId="71E3E3E1" w14:textId="7ECEEE5E" w:rsidR="00A43B76" w:rsidRPr="00A43B76" w:rsidRDefault="00A43B76" w:rsidP="0004297D">
      <w:pPr>
        <w:ind w:left="748" w:hanging="374"/>
      </w:pPr>
      <w:r w:rsidRPr="00A43B76">
        <w:t xml:space="preserve">på en enkel måte, enkelt: </w:t>
      </w:r>
      <w:r w:rsidR="007B25BD" w:rsidRPr="00A43B76">
        <w:rPr>
          <w:lang w:val="fr-FR"/>
        </w:rPr>
        <w:t>facilement 6</w:t>
      </w:r>
    </w:p>
    <w:p w14:paraId="17B51B4C" w14:textId="639B8AC7" w:rsidR="00A43B76" w:rsidRPr="00A43B76" w:rsidRDefault="00A43B76" w:rsidP="0004297D">
      <w:pPr>
        <w:ind w:left="748" w:hanging="374"/>
      </w:pPr>
      <w:r w:rsidRPr="00A43B76">
        <w:t xml:space="preserve">på farssiden: </w:t>
      </w:r>
      <w:r w:rsidR="007B25BD" w:rsidRPr="00A43B76">
        <w:rPr>
          <w:lang w:val="fr-FR"/>
        </w:rPr>
        <w:t>paternel, -le</w:t>
      </w:r>
    </w:p>
    <w:p w14:paraId="1701C498" w14:textId="6127CD3B" w:rsidR="00A43B76" w:rsidRPr="00A43B76" w:rsidRDefault="00A43B76" w:rsidP="0004297D">
      <w:pPr>
        <w:ind w:left="748" w:hanging="374"/>
      </w:pPr>
      <w:r w:rsidRPr="00A43B76">
        <w:t xml:space="preserve">på ferie: </w:t>
      </w:r>
      <w:r w:rsidR="007B25BD" w:rsidRPr="00A43B76">
        <w:rPr>
          <w:lang w:val="fr-FR"/>
        </w:rPr>
        <w:t xml:space="preserve">en vacances </w:t>
      </w:r>
      <w:r w:rsidR="005742F3" w:rsidRPr="00A43B76">
        <w:rPr>
          <w:lang w:val="fr-FR"/>
        </w:rPr>
        <w:t>f pl</w:t>
      </w:r>
      <w:r w:rsidR="007B25BD" w:rsidRPr="00A43B76">
        <w:rPr>
          <w:lang w:val="fr-FR"/>
        </w:rPr>
        <w:t xml:space="preserve"> 1</w:t>
      </w:r>
    </w:p>
    <w:p w14:paraId="36EB0958" w14:textId="4EF94193" w:rsidR="00A43B76" w:rsidRPr="00A43B76" w:rsidRDefault="00A43B76" w:rsidP="0004297D">
      <w:pPr>
        <w:ind w:left="748" w:hanging="374"/>
      </w:pPr>
      <w:r w:rsidRPr="00A43B76">
        <w:t xml:space="preserve">på forhånd: </w:t>
      </w:r>
      <w:r w:rsidR="007B25BD" w:rsidRPr="00A43B76">
        <w:rPr>
          <w:lang w:val="fr-FR"/>
        </w:rPr>
        <w:t>préalablement</w:t>
      </w:r>
    </w:p>
    <w:p w14:paraId="1BBC8AC1" w14:textId="4B5588E1" w:rsidR="00A43B76" w:rsidRPr="00A43B76" w:rsidRDefault="00A43B76" w:rsidP="0004297D">
      <w:pPr>
        <w:ind w:left="748" w:hanging="374"/>
      </w:pPr>
      <w:r w:rsidRPr="00A43B76">
        <w:t xml:space="preserve">på grunn av: </w:t>
      </w:r>
      <w:r w:rsidR="007B25BD" w:rsidRPr="00A43B76">
        <w:rPr>
          <w:lang w:val="fr-FR"/>
        </w:rPr>
        <w:t>à cause de 3</w:t>
      </w:r>
    </w:p>
    <w:p w14:paraId="66B1A038" w14:textId="2B710FD5" w:rsidR="00A43B76" w:rsidRPr="00A43B76" w:rsidRDefault="00A43B76" w:rsidP="0004297D">
      <w:pPr>
        <w:ind w:left="748" w:hanging="374"/>
      </w:pPr>
      <w:r w:rsidRPr="00A43B76">
        <w:t xml:space="preserve">på hvilken: </w:t>
      </w:r>
      <w:r w:rsidR="007B25BD" w:rsidRPr="00A43B76">
        <w:rPr>
          <w:lang w:val="fr-FR"/>
        </w:rPr>
        <w:t>à qui</w:t>
      </w:r>
    </w:p>
    <w:p w14:paraId="421587A7" w14:textId="2B792E07" w:rsidR="00A43B76" w:rsidRPr="00A43B76" w:rsidRDefault="00A43B76" w:rsidP="0004297D">
      <w:pPr>
        <w:ind w:left="748" w:hanging="374"/>
      </w:pPr>
      <w:r w:rsidRPr="00A43B76">
        <w:t xml:space="preserve">på landet: </w:t>
      </w:r>
      <w:r w:rsidR="007B25BD" w:rsidRPr="00A43B76">
        <w:rPr>
          <w:lang w:val="fr-FR"/>
        </w:rPr>
        <w:t>à la campagne</w:t>
      </w:r>
    </w:p>
    <w:p w14:paraId="15985715" w14:textId="62E79F9A" w:rsidR="00A43B76" w:rsidRPr="00A43B76" w:rsidRDefault="00A43B76" w:rsidP="0004297D">
      <w:pPr>
        <w:ind w:left="748" w:hanging="374"/>
      </w:pPr>
      <w:r w:rsidRPr="00A43B76">
        <w:t xml:space="preserve">på morssiden: </w:t>
      </w:r>
      <w:r w:rsidR="007B25BD" w:rsidRPr="00A43B76">
        <w:rPr>
          <w:lang w:val="fr-FR"/>
        </w:rPr>
        <w:t>maternel, -le</w:t>
      </w:r>
    </w:p>
    <w:p w14:paraId="63F3B464" w14:textId="6AE2C7B6" w:rsidR="00A43B76" w:rsidRPr="00A43B76" w:rsidRDefault="00A43B76" w:rsidP="0004297D">
      <w:pPr>
        <w:ind w:left="748" w:hanging="374"/>
      </w:pPr>
      <w:r w:rsidRPr="00A43B76">
        <w:t xml:space="preserve">på nettet: </w:t>
      </w:r>
      <w:r w:rsidR="007B25BD" w:rsidRPr="00A43B76">
        <w:rPr>
          <w:lang w:val="fr-FR"/>
        </w:rPr>
        <w:t>sur le net</w:t>
      </w:r>
    </w:p>
    <w:p w14:paraId="6C135F8D" w14:textId="1914791F" w:rsidR="00A43B76" w:rsidRPr="00A43B76" w:rsidRDefault="00A43B76" w:rsidP="0004297D">
      <w:pPr>
        <w:ind w:left="748" w:hanging="374"/>
      </w:pPr>
      <w:r w:rsidRPr="00A43B76">
        <w:t xml:space="preserve">på nytt: </w:t>
      </w:r>
      <w:r w:rsidR="007B25BD" w:rsidRPr="00A43B76">
        <w:rPr>
          <w:lang w:val="fr-FR"/>
        </w:rPr>
        <w:t>de nouveau</w:t>
      </w:r>
    </w:p>
    <w:p w14:paraId="3B87E745" w14:textId="4177523C" w:rsidR="00A43B76" w:rsidRPr="00A43B76" w:rsidRDefault="00A43B76" w:rsidP="0004297D">
      <w:pPr>
        <w:ind w:left="748" w:hanging="374"/>
      </w:pPr>
      <w:r w:rsidRPr="00A43B76">
        <w:t xml:space="preserve">på samme tid: </w:t>
      </w:r>
      <w:r w:rsidR="007B25BD" w:rsidRPr="00A43B76">
        <w:rPr>
          <w:lang w:val="fr-FR"/>
        </w:rPr>
        <w:t>à la même heure</w:t>
      </w:r>
    </w:p>
    <w:p w14:paraId="4230C2EA" w14:textId="199A9593" w:rsidR="00A43B76" w:rsidRPr="00A43B76" w:rsidRDefault="00A43B76" w:rsidP="0004297D">
      <w:pPr>
        <w:ind w:left="748" w:hanging="374"/>
      </w:pPr>
      <w:r w:rsidRPr="00A43B76">
        <w:t xml:space="preserve">på seks måneder: </w:t>
      </w:r>
      <w:r w:rsidR="007B25BD" w:rsidRPr="00A43B76">
        <w:rPr>
          <w:lang w:val="fr-FR"/>
        </w:rPr>
        <w:t>en six mois</w:t>
      </w:r>
    </w:p>
    <w:p w14:paraId="63F13DDC" w14:textId="5A68F0B5" w:rsidR="00A43B76" w:rsidRPr="00A43B76" w:rsidRDefault="00A43B76" w:rsidP="0004297D">
      <w:pPr>
        <w:ind w:left="748" w:hanging="374"/>
      </w:pPr>
      <w:r w:rsidRPr="00A43B76">
        <w:t xml:space="preserve">på snarlig gjensyn, vi snakkes: </w:t>
      </w:r>
      <w:r w:rsidR="007B25BD" w:rsidRPr="00A43B76">
        <w:rPr>
          <w:lang w:val="fr-FR"/>
        </w:rPr>
        <w:t>à bientôt</w:t>
      </w:r>
    </w:p>
    <w:p w14:paraId="3822925C" w14:textId="06E73476" w:rsidR="00A43B76" w:rsidRPr="00A43B76" w:rsidRDefault="00A43B76" w:rsidP="0004297D">
      <w:pPr>
        <w:ind w:left="748" w:hanging="374"/>
      </w:pPr>
      <w:r w:rsidRPr="00A43B76">
        <w:t xml:space="preserve">på sykkel: </w:t>
      </w:r>
      <w:r w:rsidR="007B25BD" w:rsidRPr="00A43B76">
        <w:rPr>
          <w:lang w:val="fr-FR"/>
        </w:rPr>
        <w:t>à vélo 1</w:t>
      </w:r>
    </w:p>
    <w:p w14:paraId="4F49ED7C" w14:textId="6ED44B23" w:rsidR="00A43B76" w:rsidRPr="00A43B76" w:rsidRDefault="00A43B76" w:rsidP="0004297D">
      <w:pPr>
        <w:ind w:left="748" w:hanging="374"/>
      </w:pPr>
      <w:r w:rsidRPr="00A43B76">
        <w:t xml:space="preserve">på søndag, om søndagen: </w:t>
      </w:r>
      <w:r w:rsidR="007B25BD" w:rsidRPr="00A43B76">
        <w:rPr>
          <w:lang w:val="fr-FR"/>
        </w:rPr>
        <w:t>le dimanche</w:t>
      </w:r>
    </w:p>
    <w:p w14:paraId="7709C064" w14:textId="6153675D" w:rsidR="00A43B76" w:rsidRPr="00A43B76" w:rsidRDefault="00A43B76" w:rsidP="0004297D">
      <w:pPr>
        <w:ind w:left="748" w:hanging="374"/>
      </w:pPr>
      <w:r w:rsidRPr="00A43B76">
        <w:t xml:space="preserve">på ulovlig vis: </w:t>
      </w:r>
      <w:r w:rsidR="007B25BD" w:rsidRPr="00A43B76">
        <w:rPr>
          <w:lang w:val="fr-FR"/>
        </w:rPr>
        <w:t>illégalement T3</w:t>
      </w:r>
    </w:p>
    <w:p w14:paraId="2E1FE9F6" w14:textId="57B1391E" w:rsidR="00A43B76" w:rsidRPr="00A43B76" w:rsidRDefault="00A43B76" w:rsidP="0004297D">
      <w:pPr>
        <w:ind w:left="748" w:hanging="374"/>
      </w:pPr>
      <w:r w:rsidRPr="00A43B76">
        <w:t xml:space="preserve">på vei til å forsvinne: </w:t>
      </w:r>
      <w:r w:rsidR="007B25BD" w:rsidRPr="00A43B76">
        <w:rPr>
          <w:lang w:val="fr-FR"/>
        </w:rPr>
        <w:t>en voie de disparition 8</w:t>
      </w:r>
    </w:p>
    <w:p w14:paraId="1B660928" w14:textId="44E9280A" w:rsidR="00A43B76" w:rsidRPr="00A43B76" w:rsidRDefault="00A43B76" w:rsidP="00A43B76">
      <w:pPr>
        <w:ind w:left="374" w:hanging="374"/>
      </w:pPr>
      <w:r w:rsidRPr="00A43B76">
        <w:t xml:space="preserve">påske: </w:t>
      </w:r>
      <w:r w:rsidR="007B25BD" w:rsidRPr="00A43B76">
        <w:rPr>
          <w:lang w:val="fr-FR"/>
        </w:rPr>
        <w:t xml:space="preserve">Pâques </w:t>
      </w:r>
      <w:r w:rsidR="005742F3" w:rsidRPr="00A43B76">
        <w:rPr>
          <w:lang w:val="fr-FR"/>
        </w:rPr>
        <w:t>f pl</w:t>
      </w:r>
    </w:p>
    <w:p w14:paraId="32829242" w14:textId="3FB1CFF0" w:rsidR="007B25BD" w:rsidRDefault="00A43B76" w:rsidP="00A43B76">
      <w:pPr>
        <w:ind w:left="374" w:hanging="374"/>
        <w:rPr>
          <w:lang w:val="fr-FR"/>
        </w:rPr>
      </w:pPr>
      <w:r w:rsidRPr="00A43B76">
        <w:lastRenderedPageBreak/>
        <w:t xml:space="preserve">påskedag: </w:t>
      </w:r>
      <w:r w:rsidR="007B25BD" w:rsidRPr="00A43B76">
        <w:rPr>
          <w:lang w:val="fr-FR"/>
        </w:rPr>
        <w:t xml:space="preserve">lundi de Pâques </w:t>
      </w:r>
      <w:r w:rsidR="00C26978" w:rsidRPr="00A43B76">
        <w:rPr>
          <w:lang w:val="fr-FR"/>
        </w:rPr>
        <w:t>m</w:t>
      </w:r>
    </w:p>
    <w:p w14:paraId="52515E5D" w14:textId="77777777" w:rsidR="00A43B76" w:rsidRPr="00A43B76" w:rsidRDefault="00A43B76" w:rsidP="00A43B76">
      <w:pPr>
        <w:ind w:left="374" w:hanging="374"/>
        <w:rPr>
          <w:lang w:val="fr-FR"/>
        </w:rPr>
      </w:pPr>
    </w:p>
    <w:p w14:paraId="46235EDC" w14:textId="77777777" w:rsidR="00794CE9" w:rsidRPr="00794CE9" w:rsidRDefault="00C021BE" w:rsidP="00C021BE">
      <w:pPr>
        <w:pStyle w:val="Overskrift2"/>
      </w:pPr>
      <w:r>
        <w:t xml:space="preserve">xxx2 </w:t>
      </w:r>
      <w:r w:rsidR="007B25BD">
        <w:t>R</w:t>
      </w:r>
    </w:p>
    <w:p w14:paraId="66960D76" w14:textId="23830EE5" w:rsidR="00794CE9" w:rsidRPr="00794CE9" w:rsidRDefault="00794CE9" w:rsidP="00794CE9">
      <w:pPr>
        <w:ind w:left="374" w:hanging="374"/>
      </w:pPr>
      <w:r w:rsidRPr="00794CE9">
        <w:t xml:space="preserve">radioaktivitet: </w:t>
      </w:r>
      <w:r w:rsidR="007B25BD" w:rsidRPr="00794CE9">
        <w:rPr>
          <w:lang w:val="fr-FR"/>
        </w:rPr>
        <w:t xml:space="preserve">radioactivité </w:t>
      </w:r>
      <w:r w:rsidR="00C26978" w:rsidRPr="00794CE9">
        <w:rPr>
          <w:lang w:val="fr-FR"/>
        </w:rPr>
        <w:t>f</w:t>
      </w:r>
    </w:p>
    <w:p w14:paraId="12F75043" w14:textId="75DF1F76" w:rsidR="00794CE9" w:rsidRPr="00794CE9" w:rsidRDefault="00794CE9" w:rsidP="00794CE9">
      <w:pPr>
        <w:ind w:left="374" w:hanging="374"/>
      </w:pPr>
      <w:r w:rsidRPr="00794CE9">
        <w:t xml:space="preserve">rafting: </w:t>
      </w:r>
      <w:r w:rsidR="007B25BD" w:rsidRPr="00794CE9">
        <w:rPr>
          <w:lang w:val="fr-FR"/>
        </w:rPr>
        <w:t xml:space="preserve">rafting </w:t>
      </w:r>
      <w:r w:rsidR="00C26978" w:rsidRPr="00794CE9">
        <w:rPr>
          <w:lang w:val="fr-FR"/>
        </w:rPr>
        <w:t>m</w:t>
      </w:r>
      <w:r w:rsidR="007B25BD" w:rsidRPr="00794CE9">
        <w:rPr>
          <w:lang w:val="fr-FR"/>
        </w:rPr>
        <w:t xml:space="preserve"> 4</w:t>
      </w:r>
    </w:p>
    <w:p w14:paraId="331FD401" w14:textId="0BC6DB85" w:rsidR="00794CE9" w:rsidRPr="00794CE9" w:rsidRDefault="00794CE9" w:rsidP="00794CE9">
      <w:pPr>
        <w:ind w:left="374" w:hanging="374"/>
      </w:pPr>
      <w:r w:rsidRPr="00794CE9">
        <w:t xml:space="preserve">rally: </w:t>
      </w:r>
      <w:r w:rsidR="007B25BD" w:rsidRPr="00794CE9">
        <w:rPr>
          <w:lang w:val="fr-FR"/>
        </w:rPr>
        <w:t xml:space="preserve">rallye </w:t>
      </w:r>
      <w:r w:rsidR="00C26978" w:rsidRPr="00794CE9">
        <w:rPr>
          <w:lang w:val="fr-FR"/>
        </w:rPr>
        <w:t>m</w:t>
      </w:r>
      <w:r w:rsidR="007B25BD" w:rsidRPr="00794CE9">
        <w:rPr>
          <w:lang w:val="fr-FR"/>
        </w:rPr>
        <w:t xml:space="preserve"> T2</w:t>
      </w:r>
    </w:p>
    <w:p w14:paraId="7973A373" w14:textId="66E03549" w:rsidR="00794CE9" w:rsidRPr="00794CE9" w:rsidRDefault="00794CE9" w:rsidP="00794CE9">
      <w:pPr>
        <w:ind w:left="374" w:hanging="374"/>
      </w:pPr>
      <w:proofErr w:type="spellStart"/>
      <w:r w:rsidRPr="00794CE9">
        <w:t>rappmusikk</w:t>
      </w:r>
      <w:proofErr w:type="spellEnd"/>
      <w:r w:rsidRPr="00794CE9">
        <w:t xml:space="preserve">: </w:t>
      </w:r>
      <w:r w:rsidR="007B25BD" w:rsidRPr="00794CE9">
        <w:rPr>
          <w:lang w:val="fr-FR"/>
        </w:rPr>
        <w:t xml:space="preserve">rap </w:t>
      </w:r>
      <w:r w:rsidR="00C26978" w:rsidRPr="00794CE9">
        <w:rPr>
          <w:lang w:val="fr-FR"/>
        </w:rPr>
        <w:t>m</w:t>
      </w:r>
    </w:p>
    <w:p w14:paraId="2C152AE3" w14:textId="426925A9" w:rsidR="00794CE9" w:rsidRPr="00794CE9" w:rsidRDefault="00794CE9" w:rsidP="00794CE9">
      <w:pPr>
        <w:ind w:left="374" w:hanging="374"/>
      </w:pPr>
      <w:r w:rsidRPr="00794CE9">
        <w:t xml:space="preserve">rase: </w:t>
      </w:r>
      <w:r w:rsidR="007B25BD" w:rsidRPr="00794CE9">
        <w:rPr>
          <w:lang w:val="fr-FR"/>
        </w:rPr>
        <w:t xml:space="preserve">race </w:t>
      </w:r>
      <w:r w:rsidR="00C26978" w:rsidRPr="00794CE9">
        <w:rPr>
          <w:lang w:val="fr-FR"/>
        </w:rPr>
        <w:t>f</w:t>
      </w:r>
    </w:p>
    <w:p w14:paraId="6F964FE3" w14:textId="56D68CB3" w:rsidR="00794CE9" w:rsidRPr="00794CE9" w:rsidRDefault="00794CE9" w:rsidP="00794CE9">
      <w:pPr>
        <w:ind w:left="374" w:hanging="374"/>
      </w:pPr>
      <w:r w:rsidRPr="00794CE9">
        <w:t xml:space="preserve">reagere: </w:t>
      </w:r>
      <w:r w:rsidR="007B25BD" w:rsidRPr="00794CE9">
        <w:rPr>
          <w:lang w:val="fr-FR"/>
        </w:rPr>
        <w:t>réagir 2</w:t>
      </w:r>
    </w:p>
    <w:p w14:paraId="01EAA509" w14:textId="7FE093BA" w:rsidR="00794CE9" w:rsidRPr="00794CE9" w:rsidRDefault="00794CE9" w:rsidP="00794CE9">
      <w:pPr>
        <w:ind w:left="374" w:hanging="374"/>
      </w:pPr>
      <w:r w:rsidRPr="00794CE9">
        <w:t xml:space="preserve">redde: </w:t>
      </w:r>
      <w:r w:rsidR="007B25BD" w:rsidRPr="00794CE9">
        <w:rPr>
          <w:lang w:val="fr-FR"/>
        </w:rPr>
        <w:t>sauver 8</w:t>
      </w:r>
    </w:p>
    <w:p w14:paraId="6693B419" w14:textId="65904B91" w:rsidR="00794CE9" w:rsidRPr="00794CE9" w:rsidRDefault="00794CE9" w:rsidP="00794CE9">
      <w:pPr>
        <w:ind w:left="374" w:hanging="374"/>
      </w:pPr>
      <w:r w:rsidRPr="00794CE9">
        <w:t xml:space="preserve">reggae: </w:t>
      </w:r>
      <w:r w:rsidR="007B25BD" w:rsidRPr="00794CE9">
        <w:rPr>
          <w:lang w:val="fr-FR"/>
        </w:rPr>
        <w:t xml:space="preserve">reggae </w:t>
      </w:r>
      <w:r w:rsidR="00C26978" w:rsidRPr="00794CE9">
        <w:rPr>
          <w:lang w:val="fr-FR"/>
        </w:rPr>
        <w:t>m</w:t>
      </w:r>
    </w:p>
    <w:p w14:paraId="0BDF3987" w14:textId="6BAFE366" w:rsidR="00794CE9" w:rsidRPr="00794CE9" w:rsidRDefault="00794CE9" w:rsidP="00794CE9">
      <w:pPr>
        <w:ind w:left="374" w:hanging="374"/>
      </w:pPr>
      <w:r w:rsidRPr="00794CE9">
        <w:t xml:space="preserve">regiment: </w:t>
      </w:r>
      <w:r w:rsidR="007B25BD" w:rsidRPr="00794CE9">
        <w:rPr>
          <w:lang w:val="fr-FR"/>
        </w:rPr>
        <w:t xml:space="preserve">régiment </w:t>
      </w:r>
      <w:r w:rsidR="00C26978" w:rsidRPr="00794CE9">
        <w:rPr>
          <w:lang w:val="fr-FR"/>
        </w:rPr>
        <w:t>m</w:t>
      </w:r>
      <w:r w:rsidR="007B25BD" w:rsidRPr="00794CE9">
        <w:rPr>
          <w:lang w:val="fr-FR"/>
        </w:rPr>
        <w:t xml:space="preserve"> T3 </w:t>
      </w:r>
    </w:p>
    <w:p w14:paraId="5B1B7DBF" w14:textId="55B3A535" w:rsidR="00794CE9" w:rsidRPr="00794CE9" w:rsidRDefault="00794CE9" w:rsidP="00794CE9">
      <w:pPr>
        <w:ind w:left="374" w:hanging="374"/>
      </w:pPr>
      <w:r w:rsidRPr="00794CE9">
        <w:t xml:space="preserve">region, område: </w:t>
      </w:r>
      <w:r w:rsidR="007B25BD" w:rsidRPr="00794CE9">
        <w:rPr>
          <w:lang w:val="fr-FR"/>
        </w:rPr>
        <w:t xml:space="preserve">région </w:t>
      </w:r>
      <w:r w:rsidR="00C26978" w:rsidRPr="00794CE9">
        <w:rPr>
          <w:lang w:val="fr-FR"/>
        </w:rPr>
        <w:t>f</w:t>
      </w:r>
    </w:p>
    <w:p w14:paraId="18B261EC" w14:textId="67D5C47C" w:rsidR="00794CE9" w:rsidRPr="00794CE9" w:rsidRDefault="00794CE9" w:rsidP="00794CE9">
      <w:pPr>
        <w:ind w:left="374" w:hanging="374"/>
      </w:pPr>
      <w:r w:rsidRPr="00794CE9">
        <w:t xml:space="preserve">regjering: </w:t>
      </w:r>
      <w:r w:rsidR="007B25BD" w:rsidRPr="00794CE9">
        <w:rPr>
          <w:lang w:val="fr-FR"/>
        </w:rPr>
        <w:t xml:space="preserve">gouvernement </w:t>
      </w:r>
      <w:r w:rsidR="00C26978" w:rsidRPr="00794CE9">
        <w:rPr>
          <w:lang w:val="fr-FR"/>
        </w:rPr>
        <w:t>m</w:t>
      </w:r>
    </w:p>
    <w:p w14:paraId="6CD53249" w14:textId="0EDFA7E9" w:rsidR="00794CE9" w:rsidRPr="00794CE9" w:rsidRDefault="00794CE9" w:rsidP="00794CE9">
      <w:pPr>
        <w:ind w:left="374" w:hanging="374"/>
      </w:pPr>
      <w:r w:rsidRPr="00794CE9">
        <w:t>re</w:t>
      </w:r>
      <w:r w:rsidR="0061020A">
        <w:t>gl</w:t>
      </w:r>
      <w:r w:rsidRPr="00794CE9">
        <w:t xml:space="preserve">e: </w:t>
      </w:r>
      <w:r w:rsidR="007B25BD" w:rsidRPr="00794CE9">
        <w:rPr>
          <w:lang w:val="fr-FR"/>
        </w:rPr>
        <w:t xml:space="preserve">comptine </w:t>
      </w:r>
      <w:r w:rsidR="00C26978" w:rsidRPr="00794CE9">
        <w:rPr>
          <w:lang w:val="fr-FR"/>
        </w:rPr>
        <w:t>f</w:t>
      </w:r>
    </w:p>
    <w:p w14:paraId="24A9CC8D" w14:textId="35394779" w:rsidR="00794CE9" w:rsidRPr="00794CE9" w:rsidRDefault="00794CE9" w:rsidP="00794CE9">
      <w:pPr>
        <w:ind w:left="374" w:hanging="374"/>
      </w:pPr>
      <w:r w:rsidRPr="00794CE9">
        <w:t xml:space="preserve">regnfull: </w:t>
      </w:r>
      <w:r w:rsidR="007B25BD" w:rsidRPr="00794CE9">
        <w:rPr>
          <w:lang w:val="fr-FR"/>
        </w:rPr>
        <w:t>pluvieux T1</w:t>
      </w:r>
    </w:p>
    <w:p w14:paraId="121C7DB9" w14:textId="7177BEC7" w:rsidR="00794CE9" w:rsidRPr="00794CE9" w:rsidRDefault="00794CE9" w:rsidP="00794CE9">
      <w:pPr>
        <w:ind w:left="374" w:hanging="374"/>
      </w:pPr>
      <w:r w:rsidRPr="00794CE9">
        <w:t xml:space="preserve">reinsdyr: </w:t>
      </w:r>
      <w:r w:rsidR="007B25BD" w:rsidRPr="00794CE9">
        <w:rPr>
          <w:lang w:val="fr-FR"/>
        </w:rPr>
        <w:t xml:space="preserve">renne </w:t>
      </w:r>
      <w:r w:rsidR="00C26978" w:rsidRPr="00794CE9">
        <w:rPr>
          <w:lang w:val="fr-FR"/>
        </w:rPr>
        <w:t>m</w:t>
      </w:r>
    </w:p>
    <w:p w14:paraId="2C409FA3" w14:textId="19DEBF9F" w:rsidR="00794CE9" w:rsidRPr="00794CE9" w:rsidRDefault="00794CE9" w:rsidP="00794CE9">
      <w:pPr>
        <w:ind w:left="374" w:hanging="374"/>
      </w:pPr>
      <w:r w:rsidRPr="00794CE9">
        <w:t xml:space="preserve">reise: </w:t>
      </w:r>
      <w:r w:rsidR="007B25BD" w:rsidRPr="00794CE9">
        <w:rPr>
          <w:lang w:val="fr-FR"/>
        </w:rPr>
        <w:t>voyager T3</w:t>
      </w:r>
    </w:p>
    <w:p w14:paraId="67880435" w14:textId="1169FCD3" w:rsidR="00794CE9" w:rsidRPr="00794CE9" w:rsidRDefault="00794CE9" w:rsidP="0004297D">
      <w:pPr>
        <w:ind w:left="374"/>
      </w:pPr>
      <w:r w:rsidRPr="00794CE9">
        <w:t xml:space="preserve">reise tilbake til, returnere: </w:t>
      </w:r>
      <w:r w:rsidR="007B25BD" w:rsidRPr="00794CE9">
        <w:rPr>
          <w:lang w:val="fr-FR"/>
        </w:rPr>
        <w:t>retourner</w:t>
      </w:r>
    </w:p>
    <w:p w14:paraId="1EC7F529" w14:textId="2A14D7C3" w:rsidR="00794CE9" w:rsidRPr="00794CE9" w:rsidRDefault="00794CE9" w:rsidP="00794CE9">
      <w:pPr>
        <w:ind w:left="374" w:hanging="374"/>
      </w:pPr>
      <w:r w:rsidRPr="00794CE9">
        <w:t xml:space="preserve">reisebyrå: </w:t>
      </w:r>
      <w:r w:rsidR="007B25BD" w:rsidRPr="00794CE9">
        <w:rPr>
          <w:lang w:val="fr-FR"/>
        </w:rPr>
        <w:t xml:space="preserve">agence de voyage </w:t>
      </w:r>
      <w:r w:rsidR="00C26978" w:rsidRPr="00794CE9">
        <w:rPr>
          <w:lang w:val="fr-FR"/>
        </w:rPr>
        <w:t>f</w:t>
      </w:r>
      <w:r w:rsidR="007B25BD" w:rsidRPr="00794CE9">
        <w:rPr>
          <w:lang w:val="fr-FR"/>
        </w:rPr>
        <w:t xml:space="preserve"> 4</w:t>
      </w:r>
    </w:p>
    <w:p w14:paraId="06DF24CA" w14:textId="7CA614A6" w:rsidR="00794CE9" w:rsidRPr="00794CE9" w:rsidRDefault="00794CE9" w:rsidP="00794CE9">
      <w:pPr>
        <w:ind w:left="374" w:hanging="374"/>
      </w:pPr>
      <w:r w:rsidRPr="00794CE9">
        <w:t xml:space="preserve">rekke ut hånden: </w:t>
      </w:r>
      <w:r w:rsidR="007B25BD" w:rsidRPr="00794CE9">
        <w:rPr>
          <w:lang w:val="fr-FR"/>
        </w:rPr>
        <w:t>tendre la main 6</w:t>
      </w:r>
    </w:p>
    <w:p w14:paraId="20902564" w14:textId="0A732915" w:rsidR="00794CE9" w:rsidRPr="00794CE9" w:rsidRDefault="00794CE9" w:rsidP="00794CE9">
      <w:pPr>
        <w:ind w:left="374" w:hanging="374"/>
      </w:pPr>
      <w:r w:rsidRPr="00794CE9">
        <w:t xml:space="preserve">rekonstruksjon: </w:t>
      </w:r>
      <w:r w:rsidR="007B25BD" w:rsidRPr="00794CE9">
        <w:rPr>
          <w:lang w:val="fr-FR"/>
        </w:rPr>
        <w:t xml:space="preserve">reconstruction </w:t>
      </w:r>
      <w:r w:rsidR="00C26978" w:rsidRPr="00794CE9">
        <w:rPr>
          <w:lang w:val="fr-FR"/>
        </w:rPr>
        <w:t>f</w:t>
      </w:r>
      <w:r w:rsidR="007B25BD" w:rsidRPr="00794CE9">
        <w:rPr>
          <w:lang w:val="fr-FR"/>
        </w:rPr>
        <w:t xml:space="preserve"> 7</w:t>
      </w:r>
    </w:p>
    <w:p w14:paraId="22655042" w14:textId="7EFBB902" w:rsidR="00794CE9" w:rsidRPr="00794CE9" w:rsidRDefault="00794CE9" w:rsidP="00794CE9">
      <w:pPr>
        <w:ind w:left="374" w:hanging="374"/>
      </w:pPr>
      <w:r w:rsidRPr="00794CE9">
        <w:t xml:space="preserve">rekruttere: </w:t>
      </w:r>
      <w:r w:rsidR="007B25BD" w:rsidRPr="00794CE9">
        <w:rPr>
          <w:lang w:val="fr-FR"/>
        </w:rPr>
        <w:t>recruter T3</w:t>
      </w:r>
    </w:p>
    <w:p w14:paraId="0C07FD3E" w14:textId="19F56C47" w:rsidR="00794CE9" w:rsidRPr="00794CE9" w:rsidRDefault="00794CE9" w:rsidP="00794CE9">
      <w:pPr>
        <w:ind w:left="374" w:hanging="374"/>
      </w:pPr>
      <w:r w:rsidRPr="00794CE9">
        <w:t xml:space="preserve">rektor: </w:t>
      </w:r>
      <w:r w:rsidR="007B25BD" w:rsidRPr="00794CE9">
        <w:rPr>
          <w:lang w:val="fr-FR"/>
        </w:rPr>
        <w:t xml:space="preserve">proviseur </w:t>
      </w:r>
      <w:r w:rsidR="00C26978" w:rsidRPr="00794CE9">
        <w:rPr>
          <w:lang w:val="fr-FR"/>
        </w:rPr>
        <w:t>m</w:t>
      </w:r>
    </w:p>
    <w:p w14:paraId="239EE0F3" w14:textId="77479EA8" w:rsidR="00794CE9" w:rsidRPr="00794CE9" w:rsidRDefault="00794CE9" w:rsidP="00794CE9">
      <w:pPr>
        <w:ind w:left="374" w:hanging="374"/>
      </w:pPr>
      <w:r w:rsidRPr="00794CE9">
        <w:t xml:space="preserve">religion: </w:t>
      </w:r>
      <w:r w:rsidR="007B25BD" w:rsidRPr="00794CE9">
        <w:rPr>
          <w:lang w:val="fr-FR"/>
        </w:rPr>
        <w:t xml:space="preserve">religion </w:t>
      </w:r>
      <w:r w:rsidR="00C26978" w:rsidRPr="00794CE9">
        <w:rPr>
          <w:lang w:val="fr-FR"/>
        </w:rPr>
        <w:t>f</w:t>
      </w:r>
    </w:p>
    <w:p w14:paraId="0D31C886" w14:textId="119E7C15" w:rsidR="00794CE9" w:rsidRPr="00794CE9" w:rsidRDefault="00794CE9" w:rsidP="00794CE9">
      <w:pPr>
        <w:ind w:left="374" w:hanging="374"/>
      </w:pPr>
      <w:r w:rsidRPr="00794CE9">
        <w:t xml:space="preserve">religiøs, kirkelig: </w:t>
      </w:r>
      <w:r w:rsidR="007B25BD" w:rsidRPr="00794CE9">
        <w:rPr>
          <w:lang w:val="fr-FR"/>
        </w:rPr>
        <w:t>religieux, -</w:t>
      </w:r>
      <w:proofErr w:type="spellStart"/>
      <w:r w:rsidR="007B25BD" w:rsidRPr="00794CE9">
        <w:rPr>
          <w:lang w:val="fr-FR"/>
        </w:rPr>
        <w:t>euse</w:t>
      </w:r>
      <w:proofErr w:type="spellEnd"/>
      <w:r w:rsidR="007B25BD" w:rsidRPr="00794CE9">
        <w:rPr>
          <w:lang w:val="fr-FR"/>
        </w:rPr>
        <w:t xml:space="preserve"> 2</w:t>
      </w:r>
    </w:p>
    <w:p w14:paraId="08876E42" w14:textId="080AFE96" w:rsidR="00794CE9" w:rsidRPr="00794CE9" w:rsidRDefault="00794CE9" w:rsidP="00794CE9">
      <w:pPr>
        <w:ind w:left="374" w:hanging="374"/>
      </w:pPr>
      <w:r w:rsidRPr="00794CE9">
        <w:t xml:space="preserve">renne: </w:t>
      </w:r>
      <w:r w:rsidR="007B25BD" w:rsidRPr="00794CE9">
        <w:rPr>
          <w:lang w:val="fr-FR"/>
        </w:rPr>
        <w:t>couler 2</w:t>
      </w:r>
    </w:p>
    <w:p w14:paraId="068329C3" w14:textId="28D56283" w:rsidR="00794CE9" w:rsidRPr="00794CE9" w:rsidRDefault="00794CE9" w:rsidP="00794CE9">
      <w:pPr>
        <w:ind w:left="374" w:hanging="374"/>
      </w:pPr>
      <w:r w:rsidRPr="00794CE9">
        <w:t xml:space="preserve">reprodusere seg, få unger: </w:t>
      </w:r>
      <w:r w:rsidR="007B25BD" w:rsidRPr="00794CE9">
        <w:rPr>
          <w:lang w:val="fr-FR"/>
        </w:rPr>
        <w:t>se reproduire 8</w:t>
      </w:r>
    </w:p>
    <w:p w14:paraId="201BF9EE" w14:textId="1D3100E7" w:rsidR="00794CE9" w:rsidRPr="00794CE9" w:rsidRDefault="00794CE9" w:rsidP="00794CE9">
      <w:pPr>
        <w:ind w:left="374" w:hanging="374"/>
      </w:pPr>
      <w:r w:rsidRPr="00794CE9">
        <w:t xml:space="preserve">reservere: </w:t>
      </w:r>
      <w:r w:rsidR="007B25BD" w:rsidRPr="00794CE9">
        <w:rPr>
          <w:lang w:val="fr-FR"/>
        </w:rPr>
        <w:t>réserver</w:t>
      </w:r>
    </w:p>
    <w:p w14:paraId="1EF88FBC" w14:textId="7BFC5211" w:rsidR="00794CE9" w:rsidRPr="00794CE9" w:rsidRDefault="00794CE9" w:rsidP="00794CE9">
      <w:pPr>
        <w:ind w:left="374" w:hanging="374"/>
      </w:pPr>
      <w:r w:rsidRPr="00794CE9">
        <w:t xml:space="preserve">restauranteier: </w:t>
      </w:r>
      <w:r w:rsidR="007B25BD" w:rsidRPr="00794CE9">
        <w:rPr>
          <w:lang w:val="fr-FR"/>
        </w:rPr>
        <w:t xml:space="preserve">restaurateur </w:t>
      </w:r>
      <w:r w:rsidR="00C26978" w:rsidRPr="00794CE9">
        <w:rPr>
          <w:lang w:val="fr-FR"/>
        </w:rPr>
        <w:t>m</w:t>
      </w:r>
    </w:p>
    <w:p w14:paraId="739CF088" w14:textId="19E54034" w:rsidR="00794CE9" w:rsidRPr="00794CE9" w:rsidRDefault="00794CE9" w:rsidP="00794CE9">
      <w:pPr>
        <w:ind w:left="374" w:hanging="374"/>
      </w:pPr>
      <w:r w:rsidRPr="00794CE9">
        <w:t xml:space="preserve">resultat: </w:t>
      </w:r>
      <w:r w:rsidR="007B25BD" w:rsidRPr="00794CE9">
        <w:rPr>
          <w:lang w:val="fr-FR"/>
        </w:rPr>
        <w:t>résultat m</w:t>
      </w:r>
    </w:p>
    <w:p w14:paraId="061EDD56" w14:textId="0ADCBF45" w:rsidR="00794CE9" w:rsidRPr="00794CE9" w:rsidRDefault="00794CE9" w:rsidP="00794CE9">
      <w:pPr>
        <w:ind w:left="374" w:hanging="374"/>
      </w:pPr>
      <w:r w:rsidRPr="00794CE9">
        <w:t xml:space="preserve">rett fram: </w:t>
      </w:r>
      <w:r w:rsidR="007B25BD" w:rsidRPr="00794CE9">
        <w:rPr>
          <w:lang w:val="fr-FR"/>
        </w:rPr>
        <w:t>tout droit</w:t>
      </w:r>
    </w:p>
    <w:p w14:paraId="736F15B2" w14:textId="51A26C45" w:rsidR="00794CE9" w:rsidRPr="00794CE9" w:rsidRDefault="00794CE9" w:rsidP="00794CE9">
      <w:pPr>
        <w:ind w:left="374" w:hanging="374"/>
      </w:pPr>
      <w:r w:rsidRPr="00794CE9">
        <w:t xml:space="preserve">rettferdig: </w:t>
      </w:r>
      <w:r w:rsidR="007B25BD" w:rsidRPr="00794CE9">
        <w:rPr>
          <w:lang w:val="fr-FR"/>
        </w:rPr>
        <w:t>juste</w:t>
      </w:r>
    </w:p>
    <w:p w14:paraId="54C1750C" w14:textId="5F20615D" w:rsidR="00794CE9" w:rsidRPr="00794CE9" w:rsidRDefault="00794CE9" w:rsidP="00794CE9">
      <w:pPr>
        <w:ind w:left="374" w:hanging="374"/>
      </w:pPr>
      <w:r w:rsidRPr="00794CE9">
        <w:t xml:space="preserve">rettighet, jus: </w:t>
      </w:r>
      <w:r w:rsidR="007B25BD" w:rsidRPr="00794CE9">
        <w:rPr>
          <w:lang w:val="fr-FR"/>
        </w:rPr>
        <w:t xml:space="preserve">droit </w:t>
      </w:r>
      <w:r w:rsidR="00C26978" w:rsidRPr="00794CE9">
        <w:rPr>
          <w:lang w:val="fr-FR"/>
        </w:rPr>
        <w:t>m</w:t>
      </w:r>
      <w:r w:rsidR="007B25BD" w:rsidRPr="00794CE9">
        <w:rPr>
          <w:lang w:val="fr-FR"/>
        </w:rPr>
        <w:t xml:space="preserve"> 3</w:t>
      </w:r>
    </w:p>
    <w:p w14:paraId="145F97A2" w14:textId="784425DE" w:rsidR="00794CE9" w:rsidRPr="00794CE9" w:rsidRDefault="00794CE9" w:rsidP="00794CE9">
      <w:pPr>
        <w:ind w:left="374" w:hanging="374"/>
      </w:pPr>
      <w:r w:rsidRPr="00794CE9">
        <w:t xml:space="preserve">rev: </w:t>
      </w:r>
      <w:r w:rsidR="007B25BD" w:rsidRPr="00794CE9">
        <w:rPr>
          <w:lang w:val="fr-FR"/>
        </w:rPr>
        <w:t xml:space="preserve">renard </w:t>
      </w:r>
      <w:r w:rsidR="00C26978" w:rsidRPr="00794CE9">
        <w:rPr>
          <w:lang w:val="fr-FR"/>
        </w:rPr>
        <w:t>m</w:t>
      </w:r>
      <w:r w:rsidR="007B25BD" w:rsidRPr="00794CE9">
        <w:rPr>
          <w:lang w:val="fr-FR"/>
        </w:rPr>
        <w:t xml:space="preserve"> </w:t>
      </w:r>
    </w:p>
    <w:p w14:paraId="71481FC5" w14:textId="696DA3DE" w:rsidR="00794CE9" w:rsidRPr="00794CE9" w:rsidRDefault="00794CE9" w:rsidP="00794CE9">
      <w:pPr>
        <w:ind w:left="374" w:hanging="374"/>
      </w:pPr>
      <w:r w:rsidRPr="00794CE9">
        <w:t xml:space="preserve">revet: </w:t>
      </w:r>
      <w:proofErr w:type="spellStart"/>
      <w:r w:rsidR="007B25BD" w:rsidRPr="00794CE9">
        <w:rPr>
          <w:lang w:val="fr-FR"/>
        </w:rPr>
        <w:t>rapé</w:t>
      </w:r>
      <w:proofErr w:type="spellEnd"/>
      <w:r w:rsidR="007B25BD" w:rsidRPr="00794CE9">
        <w:rPr>
          <w:lang w:val="fr-FR"/>
        </w:rPr>
        <w:t>, -e</w:t>
      </w:r>
    </w:p>
    <w:p w14:paraId="48F5EB2A" w14:textId="2E345CFB" w:rsidR="00794CE9" w:rsidRPr="00794CE9" w:rsidRDefault="00794CE9" w:rsidP="00794CE9">
      <w:pPr>
        <w:ind w:left="374" w:hanging="374"/>
      </w:pPr>
      <w:r w:rsidRPr="00794CE9">
        <w:t xml:space="preserve">revolusjon: </w:t>
      </w:r>
      <w:r w:rsidR="007B25BD" w:rsidRPr="00794CE9">
        <w:rPr>
          <w:lang w:val="fr-FR"/>
        </w:rPr>
        <w:t xml:space="preserve">révolution </w:t>
      </w:r>
      <w:r w:rsidR="00C26978" w:rsidRPr="00794CE9">
        <w:rPr>
          <w:lang w:val="fr-FR"/>
        </w:rPr>
        <w:t>f</w:t>
      </w:r>
    </w:p>
    <w:p w14:paraId="216897CE" w14:textId="29DFE127" w:rsidR="00794CE9" w:rsidRPr="00794CE9" w:rsidRDefault="00794CE9" w:rsidP="00794CE9">
      <w:pPr>
        <w:ind w:left="374" w:hanging="374"/>
      </w:pPr>
      <w:r w:rsidRPr="00794CE9">
        <w:t xml:space="preserve">revyteater: </w:t>
      </w:r>
      <w:r w:rsidR="007B25BD" w:rsidRPr="00794CE9">
        <w:rPr>
          <w:lang w:val="fr-FR"/>
        </w:rPr>
        <w:t xml:space="preserve">cabaret </w:t>
      </w:r>
      <w:r w:rsidR="00C26978" w:rsidRPr="00794CE9">
        <w:rPr>
          <w:lang w:val="fr-FR"/>
        </w:rPr>
        <w:t>m</w:t>
      </w:r>
    </w:p>
    <w:p w14:paraId="34581A24" w14:textId="0CCD5217" w:rsidR="00794CE9" w:rsidRPr="00794CE9" w:rsidRDefault="00794CE9" w:rsidP="00794CE9">
      <w:pPr>
        <w:ind w:left="374" w:hanging="374"/>
      </w:pPr>
      <w:proofErr w:type="spellStart"/>
      <w:r w:rsidRPr="00794CE9">
        <w:t>rhum</w:t>
      </w:r>
      <w:proofErr w:type="spellEnd"/>
      <w:r w:rsidRPr="00794CE9">
        <w:t xml:space="preserve">: </w:t>
      </w:r>
      <w:r w:rsidR="007B25BD" w:rsidRPr="00794CE9">
        <w:rPr>
          <w:lang w:val="fr-FR"/>
        </w:rPr>
        <w:t xml:space="preserve">rhum </w:t>
      </w:r>
      <w:r w:rsidR="00C26978" w:rsidRPr="00794CE9">
        <w:rPr>
          <w:lang w:val="fr-FR"/>
        </w:rPr>
        <w:t>m</w:t>
      </w:r>
      <w:r w:rsidR="007B25BD" w:rsidRPr="00794CE9">
        <w:rPr>
          <w:lang w:val="fr-FR"/>
        </w:rPr>
        <w:t xml:space="preserve"> T1</w:t>
      </w:r>
    </w:p>
    <w:p w14:paraId="1E022407" w14:textId="3BD2E352" w:rsidR="00794CE9" w:rsidRPr="00794CE9" w:rsidRDefault="00794CE9" w:rsidP="00794CE9">
      <w:pPr>
        <w:ind w:left="374" w:hanging="374"/>
      </w:pPr>
      <w:proofErr w:type="spellStart"/>
      <w:r w:rsidRPr="00794CE9">
        <w:t>rhythm</w:t>
      </w:r>
      <w:proofErr w:type="spellEnd"/>
      <w:r w:rsidRPr="00794CE9">
        <w:t xml:space="preserve"> and blues: </w:t>
      </w:r>
      <w:proofErr w:type="spellStart"/>
      <w:r w:rsidR="007B25BD" w:rsidRPr="00794CE9">
        <w:rPr>
          <w:lang w:val="fr-FR"/>
        </w:rPr>
        <w:t>rnb</w:t>
      </w:r>
      <w:proofErr w:type="spellEnd"/>
      <w:r w:rsidR="007B25BD" w:rsidRPr="00794CE9">
        <w:rPr>
          <w:lang w:val="fr-FR"/>
        </w:rPr>
        <w:t xml:space="preserve"> </w:t>
      </w:r>
      <w:r w:rsidR="00C26978" w:rsidRPr="00794CE9">
        <w:rPr>
          <w:lang w:val="fr-FR"/>
        </w:rPr>
        <w:t>m</w:t>
      </w:r>
    </w:p>
    <w:p w14:paraId="2CB92FC4" w14:textId="246785A6" w:rsidR="00794CE9" w:rsidRPr="00794CE9" w:rsidRDefault="00794CE9" w:rsidP="00794CE9">
      <w:pPr>
        <w:ind w:left="374" w:hanging="374"/>
      </w:pPr>
      <w:r w:rsidRPr="00794CE9">
        <w:t xml:space="preserve">ri: </w:t>
      </w:r>
      <w:r w:rsidR="007B25BD" w:rsidRPr="00794CE9">
        <w:rPr>
          <w:lang w:val="fr-FR"/>
        </w:rPr>
        <w:t>faire du cheval</w:t>
      </w:r>
    </w:p>
    <w:p w14:paraId="48757728" w14:textId="327F085F" w:rsidR="00794CE9" w:rsidRPr="00794CE9" w:rsidRDefault="00794CE9" w:rsidP="00794CE9">
      <w:pPr>
        <w:ind w:left="374" w:hanging="374"/>
      </w:pPr>
      <w:r w:rsidRPr="00794CE9">
        <w:t xml:space="preserve">riding: </w:t>
      </w:r>
      <w:r w:rsidR="007B25BD" w:rsidRPr="00794CE9">
        <w:rPr>
          <w:lang w:val="fr-FR"/>
        </w:rPr>
        <w:t xml:space="preserve">équitation </w:t>
      </w:r>
      <w:r w:rsidR="00C26978" w:rsidRPr="00794CE9">
        <w:rPr>
          <w:lang w:val="fr-FR"/>
        </w:rPr>
        <w:t>f</w:t>
      </w:r>
    </w:p>
    <w:p w14:paraId="17AB87AC" w14:textId="4E7100E6" w:rsidR="00794CE9" w:rsidRPr="00794CE9" w:rsidRDefault="00794CE9" w:rsidP="00794CE9">
      <w:pPr>
        <w:ind w:left="374" w:hanging="374"/>
      </w:pPr>
      <w:r w:rsidRPr="00794CE9">
        <w:t xml:space="preserve">rik: </w:t>
      </w:r>
      <w:r w:rsidR="007B25BD" w:rsidRPr="00794CE9">
        <w:rPr>
          <w:lang w:val="fr-FR"/>
        </w:rPr>
        <w:t>riche</w:t>
      </w:r>
    </w:p>
    <w:p w14:paraId="5C8495FC" w14:textId="603C4FF8" w:rsidR="00794CE9" w:rsidRPr="00794CE9" w:rsidRDefault="00794CE9" w:rsidP="00794CE9">
      <w:pPr>
        <w:ind w:left="374" w:hanging="374"/>
      </w:pPr>
      <w:r w:rsidRPr="00794CE9">
        <w:t xml:space="preserve">ring: </w:t>
      </w:r>
      <w:r w:rsidR="007B25BD" w:rsidRPr="00794CE9">
        <w:rPr>
          <w:lang w:val="fr-FR"/>
        </w:rPr>
        <w:t xml:space="preserve">anneau </w:t>
      </w:r>
      <w:r w:rsidR="00C26978" w:rsidRPr="00794CE9">
        <w:rPr>
          <w:lang w:val="fr-FR"/>
        </w:rPr>
        <w:t>m</w:t>
      </w:r>
      <w:r w:rsidR="007B25BD" w:rsidRPr="00794CE9">
        <w:rPr>
          <w:lang w:val="fr-FR"/>
        </w:rPr>
        <w:t xml:space="preserve"> 3</w:t>
      </w:r>
    </w:p>
    <w:p w14:paraId="0F5CEFE3" w14:textId="04D4C3D3" w:rsidR="00794CE9" w:rsidRPr="00794CE9" w:rsidRDefault="00794CE9" w:rsidP="00794CE9">
      <w:pPr>
        <w:ind w:left="374" w:hanging="374"/>
      </w:pPr>
      <w:r w:rsidRPr="00794CE9">
        <w:t xml:space="preserve">ringe (på døra, skoleklokka, ringe med klokke): </w:t>
      </w:r>
      <w:r w:rsidR="007B25BD" w:rsidRPr="00794CE9">
        <w:rPr>
          <w:lang w:val="fr-FR"/>
        </w:rPr>
        <w:t>sonner</w:t>
      </w:r>
    </w:p>
    <w:p w14:paraId="79608082" w14:textId="71692A40" w:rsidR="00794CE9" w:rsidRPr="00794CE9" w:rsidRDefault="00794CE9" w:rsidP="00794CE9">
      <w:pPr>
        <w:ind w:left="374" w:hanging="374"/>
      </w:pPr>
      <w:r w:rsidRPr="00794CE9">
        <w:t xml:space="preserve">risikere: </w:t>
      </w:r>
      <w:r w:rsidR="007B25BD" w:rsidRPr="00794CE9">
        <w:rPr>
          <w:lang w:val="fr-FR"/>
        </w:rPr>
        <w:t>risquer 2</w:t>
      </w:r>
    </w:p>
    <w:p w14:paraId="341622DF" w14:textId="6A86C6B8" w:rsidR="00794CE9" w:rsidRPr="00794CE9" w:rsidRDefault="00794CE9" w:rsidP="00794CE9">
      <w:pPr>
        <w:ind w:left="374" w:hanging="374"/>
      </w:pPr>
      <w:r w:rsidRPr="00794CE9">
        <w:t xml:space="preserve">rock: </w:t>
      </w:r>
      <w:r w:rsidR="007B25BD" w:rsidRPr="00794CE9">
        <w:rPr>
          <w:lang w:val="fr-FR"/>
        </w:rPr>
        <w:t xml:space="preserve">rock </w:t>
      </w:r>
      <w:r w:rsidR="00C26978" w:rsidRPr="00794CE9">
        <w:rPr>
          <w:lang w:val="fr-FR"/>
        </w:rPr>
        <w:t>m</w:t>
      </w:r>
    </w:p>
    <w:p w14:paraId="4BE71DD7" w14:textId="4F826938" w:rsidR="00794CE9" w:rsidRPr="00794CE9" w:rsidRDefault="00794CE9" w:rsidP="00794CE9">
      <w:pPr>
        <w:ind w:left="374" w:hanging="374"/>
      </w:pPr>
      <w:r w:rsidRPr="00794CE9">
        <w:lastRenderedPageBreak/>
        <w:t xml:space="preserve">roe ned: </w:t>
      </w:r>
      <w:r w:rsidR="007B25BD" w:rsidRPr="00794CE9">
        <w:rPr>
          <w:lang w:val="fr-FR"/>
        </w:rPr>
        <w:t>calmer</w:t>
      </w:r>
    </w:p>
    <w:p w14:paraId="389AEFE2" w14:textId="590B6428" w:rsidR="00794CE9" w:rsidRPr="00794CE9" w:rsidRDefault="00794CE9" w:rsidP="00794CE9">
      <w:pPr>
        <w:ind w:left="374" w:hanging="374"/>
      </w:pPr>
      <w:r w:rsidRPr="00794CE9">
        <w:t xml:space="preserve">rokke: </w:t>
      </w:r>
      <w:r w:rsidR="007B25BD" w:rsidRPr="00794CE9">
        <w:rPr>
          <w:lang w:val="fr-FR"/>
        </w:rPr>
        <w:t xml:space="preserve">raie </w:t>
      </w:r>
      <w:r w:rsidR="00C26978" w:rsidRPr="00794CE9">
        <w:rPr>
          <w:lang w:val="fr-FR"/>
        </w:rPr>
        <w:t>f</w:t>
      </w:r>
      <w:r w:rsidR="007B25BD" w:rsidRPr="00794CE9">
        <w:rPr>
          <w:lang w:val="fr-FR"/>
        </w:rPr>
        <w:t xml:space="preserve"> 8</w:t>
      </w:r>
    </w:p>
    <w:p w14:paraId="699E04F6" w14:textId="250E3211" w:rsidR="00794CE9" w:rsidRPr="00794CE9" w:rsidRDefault="00794CE9" w:rsidP="00794CE9">
      <w:pPr>
        <w:ind w:left="374" w:hanging="374"/>
      </w:pPr>
      <w:r w:rsidRPr="00794CE9">
        <w:t xml:space="preserve">rosa: </w:t>
      </w:r>
      <w:r w:rsidR="007B25BD" w:rsidRPr="00794CE9">
        <w:rPr>
          <w:lang w:val="fr-FR"/>
        </w:rPr>
        <w:t>rose</w:t>
      </w:r>
    </w:p>
    <w:p w14:paraId="540C5EDC" w14:textId="2CA3805B" w:rsidR="00794CE9" w:rsidRPr="00794CE9" w:rsidRDefault="00794CE9" w:rsidP="00794CE9">
      <w:pPr>
        <w:ind w:left="374" w:hanging="374"/>
      </w:pPr>
      <w:r w:rsidRPr="00794CE9">
        <w:t xml:space="preserve">rotte: </w:t>
      </w:r>
      <w:r w:rsidR="007B25BD" w:rsidRPr="00794CE9">
        <w:rPr>
          <w:lang w:val="fr-FR"/>
        </w:rPr>
        <w:t xml:space="preserve">rat </w:t>
      </w:r>
      <w:r w:rsidR="00C26978" w:rsidRPr="00794CE9">
        <w:rPr>
          <w:lang w:val="fr-FR"/>
        </w:rPr>
        <w:t>m</w:t>
      </w:r>
    </w:p>
    <w:p w14:paraId="370DFB50" w14:textId="177FF628" w:rsidR="00794CE9" w:rsidRPr="00794CE9" w:rsidRDefault="00794CE9" w:rsidP="00794CE9">
      <w:pPr>
        <w:ind w:left="374" w:hanging="374"/>
      </w:pPr>
      <w:r w:rsidRPr="00794CE9">
        <w:t xml:space="preserve">rug: </w:t>
      </w:r>
      <w:r w:rsidR="007B25BD" w:rsidRPr="00794CE9">
        <w:rPr>
          <w:lang w:val="fr-FR"/>
        </w:rPr>
        <w:t xml:space="preserve">seigle </w:t>
      </w:r>
      <w:r w:rsidR="00C26978" w:rsidRPr="00794CE9">
        <w:rPr>
          <w:lang w:val="fr-FR"/>
        </w:rPr>
        <w:t>m</w:t>
      </w:r>
      <w:r w:rsidR="007B25BD" w:rsidRPr="00794CE9">
        <w:rPr>
          <w:lang w:val="fr-FR"/>
        </w:rPr>
        <w:t xml:space="preserve"> 7</w:t>
      </w:r>
    </w:p>
    <w:p w14:paraId="5E8223CB" w14:textId="231320DE" w:rsidR="00794CE9" w:rsidRPr="00794CE9" w:rsidRDefault="00794CE9" w:rsidP="00794CE9">
      <w:pPr>
        <w:ind w:left="374" w:hanging="374"/>
      </w:pPr>
      <w:r w:rsidRPr="00794CE9">
        <w:t xml:space="preserve">rugby: </w:t>
      </w:r>
      <w:r w:rsidR="007B25BD" w:rsidRPr="00794CE9">
        <w:rPr>
          <w:lang w:val="fr-FR"/>
        </w:rPr>
        <w:t xml:space="preserve">rugby </w:t>
      </w:r>
      <w:r w:rsidR="00C26978" w:rsidRPr="00794CE9">
        <w:rPr>
          <w:lang w:val="fr-FR"/>
        </w:rPr>
        <w:t>m</w:t>
      </w:r>
    </w:p>
    <w:p w14:paraId="42876492" w14:textId="2FE0B14D" w:rsidR="00794CE9" w:rsidRPr="00794CE9" w:rsidRDefault="00794CE9" w:rsidP="00794CE9">
      <w:pPr>
        <w:ind w:left="374" w:hanging="374"/>
      </w:pPr>
      <w:r w:rsidRPr="00794CE9">
        <w:t xml:space="preserve">rundkjøring: </w:t>
      </w:r>
      <w:r w:rsidR="007B25BD" w:rsidRPr="00794CE9">
        <w:rPr>
          <w:lang w:val="fr-FR"/>
        </w:rPr>
        <w:t xml:space="preserve">rond-point </w:t>
      </w:r>
      <w:r w:rsidR="00C26978" w:rsidRPr="00794CE9">
        <w:rPr>
          <w:lang w:val="fr-FR"/>
        </w:rPr>
        <w:t>m</w:t>
      </w:r>
    </w:p>
    <w:p w14:paraId="5E2AE260" w14:textId="59FEA9D8" w:rsidR="00794CE9" w:rsidRPr="00794CE9" w:rsidRDefault="00794CE9" w:rsidP="00794CE9">
      <w:pPr>
        <w:ind w:left="374" w:hanging="374"/>
      </w:pPr>
      <w:r w:rsidRPr="00794CE9">
        <w:t xml:space="preserve">rundspørring: </w:t>
      </w:r>
      <w:r w:rsidR="007B25BD" w:rsidRPr="00794CE9">
        <w:rPr>
          <w:lang w:val="fr-FR"/>
        </w:rPr>
        <w:t xml:space="preserve">sondage </w:t>
      </w:r>
      <w:r w:rsidR="00C26978" w:rsidRPr="00794CE9">
        <w:rPr>
          <w:lang w:val="fr-FR"/>
        </w:rPr>
        <w:t>m</w:t>
      </w:r>
    </w:p>
    <w:p w14:paraId="05E1A16A" w14:textId="19C69944" w:rsidR="00794CE9" w:rsidRPr="00794CE9" w:rsidRDefault="00794CE9" w:rsidP="00794CE9">
      <w:pPr>
        <w:ind w:left="374" w:hanging="374"/>
      </w:pPr>
      <w:r w:rsidRPr="00794CE9">
        <w:t xml:space="preserve">rundt: </w:t>
      </w:r>
      <w:r w:rsidR="007B25BD" w:rsidRPr="00794CE9">
        <w:rPr>
          <w:lang w:val="fr-FR"/>
        </w:rPr>
        <w:t>autour de</w:t>
      </w:r>
    </w:p>
    <w:p w14:paraId="500AED9B" w14:textId="72F2785A" w:rsidR="00794CE9" w:rsidRPr="00794CE9" w:rsidRDefault="00794CE9" w:rsidP="00794CE9">
      <w:pPr>
        <w:ind w:left="374" w:hanging="374"/>
      </w:pPr>
      <w:r w:rsidRPr="00794CE9">
        <w:t xml:space="preserve">russisk: </w:t>
      </w:r>
      <w:r w:rsidR="007B25BD" w:rsidRPr="00794CE9">
        <w:rPr>
          <w:lang w:val="fr-FR"/>
        </w:rPr>
        <w:t>russe</w:t>
      </w:r>
    </w:p>
    <w:p w14:paraId="65DE6005" w14:textId="5B000CCE" w:rsidR="00794CE9" w:rsidRPr="00794CE9" w:rsidRDefault="00794CE9" w:rsidP="00794CE9">
      <w:pPr>
        <w:ind w:left="374" w:hanging="374"/>
      </w:pPr>
      <w:r w:rsidRPr="00794CE9">
        <w:t xml:space="preserve">Russland: </w:t>
      </w:r>
      <w:r w:rsidR="007B25BD" w:rsidRPr="00794CE9">
        <w:rPr>
          <w:lang w:val="fr-FR"/>
        </w:rPr>
        <w:t xml:space="preserve">Russie </w:t>
      </w:r>
      <w:r w:rsidR="00C26978" w:rsidRPr="00794CE9">
        <w:rPr>
          <w:lang w:val="fr-FR"/>
        </w:rPr>
        <w:t>f</w:t>
      </w:r>
    </w:p>
    <w:p w14:paraId="095D2643" w14:textId="2BF81B45" w:rsidR="00794CE9" w:rsidRPr="00794CE9" w:rsidRDefault="00794CE9" w:rsidP="00794CE9">
      <w:pPr>
        <w:ind w:left="374" w:hanging="374"/>
      </w:pPr>
      <w:r w:rsidRPr="00794CE9">
        <w:t xml:space="preserve">rydde: </w:t>
      </w:r>
      <w:r w:rsidR="007B25BD" w:rsidRPr="00794CE9">
        <w:rPr>
          <w:lang w:val="fr-FR"/>
        </w:rPr>
        <w:t>ranger 6</w:t>
      </w:r>
    </w:p>
    <w:p w14:paraId="12FC48E1" w14:textId="683AF723" w:rsidR="00794CE9" w:rsidRPr="00794CE9" w:rsidRDefault="00794CE9" w:rsidP="00794CE9">
      <w:pPr>
        <w:ind w:left="374" w:hanging="374"/>
      </w:pPr>
      <w:r w:rsidRPr="00794CE9">
        <w:t xml:space="preserve">rød: </w:t>
      </w:r>
      <w:r w:rsidR="007B25BD" w:rsidRPr="00794CE9">
        <w:rPr>
          <w:lang w:val="fr-FR"/>
        </w:rPr>
        <w:t>rouge</w:t>
      </w:r>
    </w:p>
    <w:p w14:paraId="7637597B" w14:textId="3927E816" w:rsidR="00794CE9" w:rsidRPr="00794CE9" w:rsidRDefault="00794CE9" w:rsidP="00794CE9">
      <w:pPr>
        <w:ind w:left="374" w:hanging="374"/>
      </w:pPr>
      <w:r w:rsidRPr="00794CE9">
        <w:t xml:space="preserve">rødhåret: </w:t>
      </w:r>
      <w:r w:rsidR="007B25BD" w:rsidRPr="00794CE9">
        <w:rPr>
          <w:lang w:val="fr-FR"/>
        </w:rPr>
        <w:t>roux 2</w:t>
      </w:r>
    </w:p>
    <w:p w14:paraId="39D9B38C" w14:textId="4AFF5CD2" w:rsidR="00794CE9" w:rsidRPr="00794CE9" w:rsidRDefault="00794CE9" w:rsidP="00794CE9">
      <w:pPr>
        <w:ind w:left="374" w:hanging="374"/>
      </w:pPr>
      <w:r w:rsidRPr="00794CE9">
        <w:t xml:space="preserve">rødløk: </w:t>
      </w:r>
      <w:r w:rsidR="007B25BD" w:rsidRPr="00794CE9">
        <w:rPr>
          <w:lang w:val="fr-FR"/>
        </w:rPr>
        <w:t xml:space="preserve">oignon rouge </w:t>
      </w:r>
      <w:r w:rsidR="00C26978" w:rsidRPr="00794CE9">
        <w:rPr>
          <w:lang w:val="fr-FR"/>
        </w:rPr>
        <w:t>m</w:t>
      </w:r>
      <w:r w:rsidR="007B25BD" w:rsidRPr="00794CE9">
        <w:rPr>
          <w:lang w:val="fr-FR"/>
        </w:rPr>
        <w:t xml:space="preserve"> 1</w:t>
      </w:r>
    </w:p>
    <w:p w14:paraId="681BCA05" w14:textId="4198D368" w:rsidR="00794CE9" w:rsidRPr="00794CE9" w:rsidRDefault="00794CE9" w:rsidP="00794CE9">
      <w:pPr>
        <w:ind w:left="374" w:hanging="374"/>
      </w:pPr>
      <w:r w:rsidRPr="00794CE9">
        <w:t xml:space="preserve">røkelaks: </w:t>
      </w:r>
      <w:r w:rsidR="007B25BD" w:rsidRPr="00794CE9">
        <w:rPr>
          <w:lang w:val="fr-FR"/>
        </w:rPr>
        <w:t xml:space="preserve">saumon fumé </w:t>
      </w:r>
      <w:r w:rsidR="00C26978" w:rsidRPr="00794CE9">
        <w:rPr>
          <w:lang w:val="fr-FR"/>
        </w:rPr>
        <w:t>m</w:t>
      </w:r>
    </w:p>
    <w:p w14:paraId="4D17B085" w14:textId="1EF324EF" w:rsidR="00794CE9" w:rsidRPr="00794CE9" w:rsidRDefault="00794CE9" w:rsidP="00794CE9">
      <w:pPr>
        <w:ind w:left="374" w:hanging="374"/>
      </w:pPr>
      <w:r w:rsidRPr="00794CE9">
        <w:t xml:space="preserve">røntgen: </w:t>
      </w:r>
      <w:r w:rsidR="007B25BD" w:rsidRPr="00794CE9">
        <w:rPr>
          <w:lang w:val="fr-FR"/>
        </w:rPr>
        <w:t xml:space="preserve">radiologie </w:t>
      </w:r>
      <w:r w:rsidR="00C26978" w:rsidRPr="00794CE9">
        <w:rPr>
          <w:lang w:val="fr-FR"/>
        </w:rPr>
        <w:t>f</w:t>
      </w:r>
    </w:p>
    <w:p w14:paraId="20367E8D" w14:textId="70DCAABB" w:rsidR="007B25BD" w:rsidRDefault="00794CE9" w:rsidP="00794CE9">
      <w:pPr>
        <w:ind w:left="374" w:hanging="374"/>
        <w:rPr>
          <w:lang w:val="fr-FR"/>
        </w:rPr>
      </w:pPr>
      <w:r w:rsidRPr="00794CE9">
        <w:t xml:space="preserve">røre seg: </w:t>
      </w:r>
      <w:r w:rsidR="007B25BD" w:rsidRPr="00794CE9">
        <w:rPr>
          <w:lang w:val="fr-FR"/>
        </w:rPr>
        <w:t>bouger</w:t>
      </w:r>
    </w:p>
    <w:p w14:paraId="6516730A" w14:textId="77777777" w:rsidR="00794CE9" w:rsidRPr="00794CE9" w:rsidRDefault="00794CE9" w:rsidP="00794CE9">
      <w:pPr>
        <w:ind w:left="374" w:hanging="374"/>
        <w:rPr>
          <w:lang w:val="fr-FR"/>
        </w:rPr>
      </w:pPr>
    </w:p>
    <w:p w14:paraId="30DECC3A" w14:textId="77777777" w:rsidR="00794CE9" w:rsidRPr="00794CE9" w:rsidRDefault="00C021BE" w:rsidP="00C021BE">
      <w:pPr>
        <w:pStyle w:val="Overskrift2"/>
      </w:pPr>
      <w:r>
        <w:t xml:space="preserve">xxx2 </w:t>
      </w:r>
      <w:r w:rsidR="007B25BD">
        <w:t>S</w:t>
      </w:r>
    </w:p>
    <w:p w14:paraId="1EE4C859" w14:textId="2527F1B5" w:rsidR="00794CE9" w:rsidRPr="00794CE9" w:rsidRDefault="00794CE9" w:rsidP="00794CE9">
      <w:pPr>
        <w:ind w:left="374" w:hanging="374"/>
      </w:pPr>
      <w:r w:rsidRPr="00794CE9">
        <w:t xml:space="preserve">sal, rom: </w:t>
      </w:r>
      <w:r w:rsidR="007B25BD" w:rsidRPr="00794CE9">
        <w:rPr>
          <w:lang w:val="fr-FR"/>
        </w:rPr>
        <w:t xml:space="preserve">salle </w:t>
      </w:r>
      <w:r w:rsidR="00C26978" w:rsidRPr="00794CE9">
        <w:rPr>
          <w:lang w:val="fr-FR"/>
        </w:rPr>
        <w:t>f</w:t>
      </w:r>
    </w:p>
    <w:p w14:paraId="6F17EBF3" w14:textId="08707D3B" w:rsidR="00794CE9" w:rsidRPr="00794CE9" w:rsidRDefault="00794CE9" w:rsidP="00794CE9">
      <w:pPr>
        <w:ind w:left="374" w:hanging="374"/>
      </w:pPr>
      <w:r w:rsidRPr="00794CE9">
        <w:t xml:space="preserve">salatbolle: </w:t>
      </w:r>
      <w:r w:rsidR="007B25BD" w:rsidRPr="00794CE9">
        <w:rPr>
          <w:lang w:val="fr-FR"/>
        </w:rPr>
        <w:t xml:space="preserve">saladier </w:t>
      </w:r>
      <w:r w:rsidR="00C26978" w:rsidRPr="00794CE9">
        <w:rPr>
          <w:lang w:val="fr-FR"/>
        </w:rPr>
        <w:t>m</w:t>
      </w:r>
    </w:p>
    <w:p w14:paraId="0CEF8C5F" w14:textId="5E80F70E" w:rsidR="00794CE9" w:rsidRPr="00794CE9" w:rsidRDefault="00794CE9" w:rsidP="00794CE9">
      <w:pPr>
        <w:ind w:left="374" w:hanging="374"/>
      </w:pPr>
      <w:r w:rsidRPr="00794CE9">
        <w:t xml:space="preserve">salathode: </w:t>
      </w:r>
      <w:r w:rsidR="007B25BD" w:rsidRPr="00794CE9">
        <w:rPr>
          <w:lang w:val="fr-FR"/>
        </w:rPr>
        <w:t xml:space="preserve">laitue </w:t>
      </w:r>
      <w:r w:rsidR="00C26978" w:rsidRPr="00794CE9">
        <w:rPr>
          <w:lang w:val="fr-FR"/>
        </w:rPr>
        <w:t>f</w:t>
      </w:r>
      <w:r w:rsidR="007B25BD" w:rsidRPr="00794CE9">
        <w:rPr>
          <w:lang w:val="fr-FR"/>
        </w:rPr>
        <w:t xml:space="preserve"> 1</w:t>
      </w:r>
    </w:p>
    <w:p w14:paraId="71AFC4EA" w14:textId="1492BDE3" w:rsidR="00794CE9" w:rsidRPr="00794CE9" w:rsidRDefault="00794CE9" w:rsidP="00794CE9">
      <w:pPr>
        <w:ind w:left="374" w:hanging="374"/>
      </w:pPr>
      <w:r w:rsidRPr="00794CE9">
        <w:t xml:space="preserve">salt: </w:t>
      </w:r>
      <w:r w:rsidR="007B25BD" w:rsidRPr="00794CE9">
        <w:rPr>
          <w:lang w:val="fr-FR"/>
        </w:rPr>
        <w:t xml:space="preserve">sel </w:t>
      </w:r>
      <w:r w:rsidR="00C26978" w:rsidRPr="00794CE9">
        <w:rPr>
          <w:lang w:val="fr-FR"/>
        </w:rPr>
        <w:t>m</w:t>
      </w:r>
    </w:p>
    <w:p w14:paraId="67662E48" w14:textId="5C8B7339" w:rsidR="00794CE9" w:rsidRPr="00794CE9" w:rsidRDefault="00794CE9" w:rsidP="00794CE9">
      <w:pPr>
        <w:ind w:left="374" w:hanging="374"/>
      </w:pPr>
      <w:r w:rsidRPr="00794CE9">
        <w:t xml:space="preserve">samarbeidspartner: </w:t>
      </w:r>
      <w:r w:rsidR="007B25BD" w:rsidRPr="00794CE9">
        <w:rPr>
          <w:lang w:val="fr-FR"/>
        </w:rPr>
        <w:t>partenaire m/f</w:t>
      </w:r>
    </w:p>
    <w:p w14:paraId="52E9B70B" w14:textId="6CD02FAA" w:rsidR="00794CE9" w:rsidRPr="00794CE9" w:rsidRDefault="00794CE9" w:rsidP="00794CE9">
      <w:pPr>
        <w:ind w:left="374" w:hanging="374"/>
      </w:pPr>
      <w:r w:rsidRPr="00794CE9">
        <w:t xml:space="preserve">samfunn: </w:t>
      </w:r>
      <w:r w:rsidR="007B25BD" w:rsidRPr="00794CE9">
        <w:rPr>
          <w:lang w:val="fr-FR"/>
        </w:rPr>
        <w:t xml:space="preserve">société </w:t>
      </w:r>
      <w:r w:rsidR="00C26978" w:rsidRPr="00794CE9">
        <w:rPr>
          <w:lang w:val="fr-FR"/>
        </w:rPr>
        <w:t>f</w:t>
      </w:r>
      <w:r w:rsidR="007B25BD" w:rsidRPr="00794CE9">
        <w:rPr>
          <w:lang w:val="fr-FR"/>
        </w:rPr>
        <w:t xml:space="preserve"> 3</w:t>
      </w:r>
    </w:p>
    <w:p w14:paraId="2ADE584E" w14:textId="09C1846C" w:rsidR="00794CE9" w:rsidRPr="00794CE9" w:rsidRDefault="00794CE9" w:rsidP="00794CE9">
      <w:pPr>
        <w:ind w:left="374" w:hanging="374"/>
      </w:pPr>
      <w:r w:rsidRPr="00794CE9">
        <w:t xml:space="preserve">samle på: </w:t>
      </w:r>
      <w:r w:rsidR="007B25BD" w:rsidRPr="00794CE9">
        <w:rPr>
          <w:lang w:val="fr-FR"/>
        </w:rPr>
        <w:t>collectionner</w:t>
      </w:r>
    </w:p>
    <w:p w14:paraId="316FDE89" w14:textId="6001D9DB" w:rsidR="00794CE9" w:rsidRPr="00794CE9" w:rsidRDefault="00794CE9" w:rsidP="00794CE9">
      <w:pPr>
        <w:ind w:left="374" w:hanging="374"/>
      </w:pPr>
      <w:r w:rsidRPr="00794CE9">
        <w:t xml:space="preserve">samling: </w:t>
      </w:r>
      <w:r w:rsidR="007B25BD" w:rsidRPr="00794CE9">
        <w:rPr>
          <w:lang w:val="fr-FR"/>
        </w:rPr>
        <w:t xml:space="preserve">collection </w:t>
      </w:r>
      <w:r w:rsidR="00C26978" w:rsidRPr="00794CE9">
        <w:rPr>
          <w:lang w:val="fr-FR"/>
        </w:rPr>
        <w:t>f</w:t>
      </w:r>
    </w:p>
    <w:p w14:paraId="1A4677B6" w14:textId="420F905C" w:rsidR="00794CE9" w:rsidRPr="00794CE9" w:rsidRDefault="00794CE9" w:rsidP="00794CE9">
      <w:pPr>
        <w:ind w:left="374" w:hanging="374"/>
      </w:pPr>
      <w:r w:rsidRPr="00794CE9">
        <w:t xml:space="preserve">samme, til og med: </w:t>
      </w:r>
      <w:r w:rsidR="007B25BD" w:rsidRPr="00794CE9">
        <w:rPr>
          <w:lang w:val="fr-FR"/>
        </w:rPr>
        <w:t>même</w:t>
      </w:r>
    </w:p>
    <w:p w14:paraId="724DF1C5" w14:textId="175B28C9" w:rsidR="00794CE9" w:rsidRPr="00794CE9" w:rsidRDefault="00794CE9" w:rsidP="00794CE9">
      <w:pPr>
        <w:ind w:left="374" w:hanging="374"/>
      </w:pPr>
      <w:r w:rsidRPr="00794CE9">
        <w:t xml:space="preserve">sammen (med): </w:t>
      </w:r>
      <w:r w:rsidR="007B25BD" w:rsidRPr="00794CE9">
        <w:rPr>
          <w:lang w:val="fr-FR"/>
        </w:rPr>
        <w:t xml:space="preserve">ensemble, accompagné de 5, </w:t>
      </w:r>
      <w:r w:rsidR="007B25BD" w:rsidRPr="007E132F">
        <w:t>(sammen) med</w:t>
      </w:r>
      <w:r w:rsidR="007E132F" w:rsidRPr="007E132F">
        <w:t>:</w:t>
      </w:r>
      <w:r w:rsidR="007B25BD" w:rsidRPr="00794CE9">
        <w:rPr>
          <w:lang w:val="fr-FR"/>
        </w:rPr>
        <w:t xml:space="preserve"> avec</w:t>
      </w:r>
    </w:p>
    <w:p w14:paraId="06149E67" w14:textId="1F385D92" w:rsidR="007E132F" w:rsidRPr="007E132F" w:rsidRDefault="00794CE9" w:rsidP="00794CE9">
      <w:pPr>
        <w:ind w:left="374" w:hanging="374"/>
      </w:pPr>
      <w:r w:rsidRPr="00794CE9">
        <w:t xml:space="preserve">samtale(emne): </w:t>
      </w:r>
      <w:r w:rsidR="007B25BD" w:rsidRPr="00794CE9">
        <w:rPr>
          <w:lang w:val="fr-FR"/>
        </w:rPr>
        <w:t xml:space="preserve">conversation </w:t>
      </w:r>
      <w:r w:rsidR="00C26978" w:rsidRPr="00794CE9">
        <w:rPr>
          <w:lang w:val="fr-FR"/>
        </w:rPr>
        <w:t>f</w:t>
      </w:r>
    </w:p>
    <w:p w14:paraId="1197A168" w14:textId="506A6681" w:rsidR="007E132F" w:rsidRPr="007E132F" w:rsidRDefault="007E132F" w:rsidP="00794CE9">
      <w:pPr>
        <w:ind w:left="374" w:hanging="374"/>
      </w:pPr>
      <w:r w:rsidRPr="007E132F">
        <w:t xml:space="preserve">samtidig, samtids-: </w:t>
      </w:r>
      <w:r w:rsidR="007B25BD" w:rsidRPr="00794CE9">
        <w:rPr>
          <w:lang w:val="fr-FR"/>
        </w:rPr>
        <w:t>contemporain</w:t>
      </w:r>
    </w:p>
    <w:p w14:paraId="4BC373DB" w14:textId="1CEB531C" w:rsidR="007E132F" w:rsidRPr="007E132F" w:rsidRDefault="007E132F" w:rsidP="00794CE9">
      <w:pPr>
        <w:ind w:left="374" w:hanging="374"/>
      </w:pPr>
      <w:r w:rsidRPr="007E132F">
        <w:t xml:space="preserve">sand: </w:t>
      </w:r>
      <w:r w:rsidR="007B25BD" w:rsidRPr="00794CE9">
        <w:rPr>
          <w:lang w:val="fr-FR"/>
        </w:rPr>
        <w:t xml:space="preserve">sable </w:t>
      </w:r>
      <w:r w:rsidR="00C26978" w:rsidRPr="00794CE9">
        <w:rPr>
          <w:lang w:val="fr-FR"/>
        </w:rPr>
        <w:t>m</w:t>
      </w:r>
      <w:r w:rsidR="007B25BD" w:rsidRPr="00794CE9">
        <w:rPr>
          <w:lang w:val="fr-FR"/>
        </w:rPr>
        <w:t xml:space="preserve"> 1</w:t>
      </w:r>
    </w:p>
    <w:p w14:paraId="28771401" w14:textId="0AE01066" w:rsidR="007E132F" w:rsidRPr="007E132F" w:rsidRDefault="007E132F" w:rsidP="00794CE9">
      <w:pPr>
        <w:ind w:left="374" w:hanging="374"/>
      </w:pPr>
      <w:r w:rsidRPr="007E132F">
        <w:t xml:space="preserve">sandal: </w:t>
      </w:r>
      <w:r w:rsidR="007B25BD" w:rsidRPr="00794CE9">
        <w:rPr>
          <w:lang w:val="fr-FR"/>
        </w:rPr>
        <w:t xml:space="preserve">sandale </w:t>
      </w:r>
      <w:r w:rsidR="00C26978" w:rsidRPr="00794CE9">
        <w:rPr>
          <w:lang w:val="fr-FR"/>
        </w:rPr>
        <w:t>f</w:t>
      </w:r>
    </w:p>
    <w:p w14:paraId="00300EE0" w14:textId="50E1C782" w:rsidR="007E132F" w:rsidRPr="007E132F" w:rsidRDefault="007E132F" w:rsidP="00794CE9">
      <w:pPr>
        <w:ind w:left="374" w:hanging="374"/>
      </w:pPr>
      <w:r w:rsidRPr="007E132F">
        <w:t xml:space="preserve">sang: </w:t>
      </w:r>
      <w:r w:rsidR="007B25BD" w:rsidRPr="00794CE9">
        <w:rPr>
          <w:lang w:val="fr-FR"/>
        </w:rPr>
        <w:t xml:space="preserve">chant </w:t>
      </w:r>
      <w:r w:rsidR="00C26978" w:rsidRPr="00794CE9">
        <w:rPr>
          <w:lang w:val="fr-FR"/>
        </w:rPr>
        <w:t>m</w:t>
      </w:r>
    </w:p>
    <w:p w14:paraId="1B4B8B98" w14:textId="00AFB7BF" w:rsidR="007E132F" w:rsidRPr="007E132F" w:rsidRDefault="007E132F" w:rsidP="00794CE9">
      <w:pPr>
        <w:ind w:left="374" w:hanging="374"/>
      </w:pPr>
      <w:r w:rsidRPr="007E132F">
        <w:t xml:space="preserve">sardinboks: </w:t>
      </w:r>
      <w:r w:rsidR="007B25BD" w:rsidRPr="00794CE9">
        <w:rPr>
          <w:lang w:val="fr-FR"/>
        </w:rPr>
        <w:t xml:space="preserve">boîte de sardines </w:t>
      </w:r>
      <w:r w:rsidR="00C26978" w:rsidRPr="00794CE9">
        <w:rPr>
          <w:lang w:val="fr-FR"/>
        </w:rPr>
        <w:t>f</w:t>
      </w:r>
    </w:p>
    <w:p w14:paraId="48407B55" w14:textId="7028D4FA" w:rsidR="007E132F" w:rsidRPr="007E132F" w:rsidRDefault="007E132F" w:rsidP="00794CE9">
      <w:pPr>
        <w:ind w:left="374" w:hanging="374"/>
      </w:pPr>
      <w:r w:rsidRPr="007E132F">
        <w:t xml:space="preserve">sau: </w:t>
      </w:r>
      <w:r w:rsidR="007B25BD" w:rsidRPr="00794CE9">
        <w:rPr>
          <w:lang w:val="fr-FR"/>
        </w:rPr>
        <w:t xml:space="preserve">mouton </w:t>
      </w:r>
      <w:r w:rsidR="00C26978" w:rsidRPr="00794CE9">
        <w:rPr>
          <w:lang w:val="fr-FR"/>
        </w:rPr>
        <w:t>m</w:t>
      </w:r>
      <w:r w:rsidR="007B25BD" w:rsidRPr="00794CE9">
        <w:rPr>
          <w:lang w:val="fr-FR"/>
        </w:rPr>
        <w:t xml:space="preserve"> 5</w:t>
      </w:r>
    </w:p>
    <w:p w14:paraId="2FA74A76" w14:textId="697F7CAC" w:rsidR="007E132F" w:rsidRPr="007E132F" w:rsidRDefault="007E132F" w:rsidP="00794CE9">
      <w:pPr>
        <w:ind w:left="374" w:hanging="374"/>
      </w:pPr>
      <w:r w:rsidRPr="007E132F">
        <w:t xml:space="preserve">se: </w:t>
      </w:r>
      <w:r w:rsidR="007B25BD" w:rsidRPr="00794CE9">
        <w:rPr>
          <w:lang w:val="fr-FR"/>
        </w:rPr>
        <w:t>voir</w:t>
      </w:r>
    </w:p>
    <w:p w14:paraId="2F777109" w14:textId="5ADEAF9E" w:rsidR="007E132F" w:rsidRPr="007E132F" w:rsidRDefault="007E132F" w:rsidP="0004297D">
      <w:pPr>
        <w:ind w:left="374"/>
      </w:pPr>
      <w:r w:rsidRPr="007E132F">
        <w:t>se p</w:t>
      </w:r>
      <w:r>
        <w:t>å</w:t>
      </w:r>
      <w:r w:rsidRPr="007E132F">
        <w:t xml:space="preserve">: </w:t>
      </w:r>
      <w:r w:rsidR="007B25BD" w:rsidRPr="00794CE9">
        <w:rPr>
          <w:lang w:val="fr-FR"/>
        </w:rPr>
        <w:t>regarder</w:t>
      </w:r>
    </w:p>
    <w:p w14:paraId="302FB1DC" w14:textId="2C043823" w:rsidR="007E132F" w:rsidRPr="007E132F" w:rsidRDefault="007E132F" w:rsidP="00794CE9">
      <w:pPr>
        <w:ind w:left="374" w:hanging="374"/>
      </w:pPr>
      <w:r w:rsidRPr="007E132F">
        <w:t xml:space="preserve">seg: </w:t>
      </w:r>
      <w:r w:rsidR="007B25BD" w:rsidRPr="00794CE9">
        <w:rPr>
          <w:lang w:val="fr-FR"/>
        </w:rPr>
        <w:t>se</w:t>
      </w:r>
    </w:p>
    <w:p w14:paraId="6B25397C" w14:textId="38EA543B" w:rsidR="007E132F" w:rsidRPr="007E132F" w:rsidRDefault="007E132F" w:rsidP="00794CE9">
      <w:pPr>
        <w:ind w:left="374" w:hanging="374"/>
      </w:pPr>
      <w:r w:rsidRPr="007E132F">
        <w:t xml:space="preserve">seier: </w:t>
      </w:r>
      <w:r w:rsidR="007B25BD" w:rsidRPr="00794CE9">
        <w:rPr>
          <w:lang w:val="fr-FR"/>
        </w:rPr>
        <w:t xml:space="preserve">victoire </w:t>
      </w:r>
      <w:r w:rsidR="00C26978" w:rsidRPr="00794CE9">
        <w:rPr>
          <w:lang w:val="fr-FR"/>
        </w:rPr>
        <w:t>f</w:t>
      </w:r>
    </w:p>
    <w:p w14:paraId="10A5B1F1" w14:textId="10AE3A25" w:rsidR="007E132F" w:rsidRPr="007E132F" w:rsidRDefault="007E132F" w:rsidP="00794CE9">
      <w:pPr>
        <w:ind w:left="374" w:hanging="374"/>
      </w:pPr>
      <w:r w:rsidRPr="007E132F">
        <w:t xml:space="preserve">seile: </w:t>
      </w:r>
      <w:r w:rsidR="007B25BD" w:rsidRPr="00794CE9">
        <w:rPr>
          <w:lang w:val="fr-FR"/>
        </w:rPr>
        <w:t>faire de la voile</w:t>
      </w:r>
    </w:p>
    <w:p w14:paraId="31C96C9F" w14:textId="06F967B3" w:rsidR="007E132F" w:rsidRPr="007E132F" w:rsidRDefault="007E132F" w:rsidP="00794CE9">
      <w:pPr>
        <w:ind w:left="374" w:hanging="374"/>
      </w:pPr>
      <w:r w:rsidRPr="007E132F">
        <w:t xml:space="preserve">seile med brett: </w:t>
      </w:r>
      <w:r w:rsidR="007B25BD" w:rsidRPr="00794CE9">
        <w:rPr>
          <w:lang w:val="fr-FR"/>
        </w:rPr>
        <w:t>faire de la planche</w:t>
      </w:r>
    </w:p>
    <w:p w14:paraId="22252664" w14:textId="290BF1BB" w:rsidR="007E132F" w:rsidRPr="007E132F" w:rsidRDefault="007E132F" w:rsidP="00794CE9">
      <w:pPr>
        <w:ind w:left="374" w:hanging="374"/>
      </w:pPr>
      <w:r w:rsidRPr="007E132F">
        <w:t xml:space="preserve">sekskant: </w:t>
      </w:r>
      <w:r w:rsidR="007B25BD" w:rsidRPr="00794CE9">
        <w:rPr>
          <w:lang w:val="fr-FR"/>
        </w:rPr>
        <w:t xml:space="preserve">hexagone </w:t>
      </w:r>
      <w:r w:rsidR="00C26978" w:rsidRPr="00794CE9">
        <w:rPr>
          <w:lang w:val="fr-FR"/>
        </w:rPr>
        <w:t>m</w:t>
      </w:r>
    </w:p>
    <w:p w14:paraId="3727ADA9" w14:textId="4A455326" w:rsidR="007E132F" w:rsidRPr="007E132F" w:rsidRDefault="007E132F" w:rsidP="00794CE9">
      <w:pPr>
        <w:ind w:left="374" w:hanging="374"/>
      </w:pPr>
      <w:r w:rsidRPr="007E132F">
        <w:t xml:space="preserve">seksualitet: </w:t>
      </w:r>
      <w:r w:rsidR="007B25BD" w:rsidRPr="00794CE9">
        <w:rPr>
          <w:lang w:val="fr-FR"/>
        </w:rPr>
        <w:t xml:space="preserve">sexualité </w:t>
      </w:r>
      <w:r w:rsidR="00C26978" w:rsidRPr="00794CE9">
        <w:rPr>
          <w:lang w:val="fr-FR"/>
        </w:rPr>
        <w:t>f</w:t>
      </w:r>
      <w:r w:rsidR="007B25BD" w:rsidRPr="00794CE9">
        <w:rPr>
          <w:lang w:val="fr-FR"/>
        </w:rPr>
        <w:t xml:space="preserve"> 2</w:t>
      </w:r>
    </w:p>
    <w:p w14:paraId="16678521" w14:textId="6093A5D4" w:rsidR="007E132F" w:rsidRPr="007E132F" w:rsidRDefault="007E132F" w:rsidP="00794CE9">
      <w:pPr>
        <w:ind w:left="374" w:hanging="374"/>
      </w:pPr>
      <w:r w:rsidRPr="007E132F">
        <w:t xml:space="preserve">selger: </w:t>
      </w:r>
      <w:r w:rsidR="007B25BD" w:rsidRPr="00794CE9">
        <w:rPr>
          <w:lang w:val="fr-FR"/>
        </w:rPr>
        <w:t xml:space="preserve">vendeur </w:t>
      </w:r>
      <w:r w:rsidR="00C26978" w:rsidRPr="00794CE9">
        <w:rPr>
          <w:lang w:val="fr-FR"/>
        </w:rPr>
        <w:t>m</w:t>
      </w:r>
    </w:p>
    <w:p w14:paraId="78D1FF47" w14:textId="1B4DABBB" w:rsidR="007E132F" w:rsidRPr="007E132F" w:rsidRDefault="007E132F" w:rsidP="00794CE9">
      <w:pPr>
        <w:ind w:left="374" w:hanging="374"/>
      </w:pPr>
      <w:r w:rsidRPr="007E132F">
        <w:t xml:space="preserve">selv om: </w:t>
      </w:r>
      <w:r w:rsidR="007B25BD" w:rsidRPr="00794CE9">
        <w:rPr>
          <w:lang w:val="fr-FR"/>
        </w:rPr>
        <w:t>même si</w:t>
      </w:r>
    </w:p>
    <w:p w14:paraId="740ECE35" w14:textId="0DC1E620" w:rsidR="007E132F" w:rsidRPr="007E132F" w:rsidRDefault="007E132F" w:rsidP="00794CE9">
      <w:pPr>
        <w:ind w:left="374" w:hanging="374"/>
      </w:pPr>
      <w:r w:rsidRPr="007E132F">
        <w:lastRenderedPageBreak/>
        <w:t xml:space="preserve">selvfølgelig, naturligvis: </w:t>
      </w:r>
      <w:r w:rsidR="007B25BD" w:rsidRPr="00794CE9">
        <w:rPr>
          <w:lang w:val="fr-FR"/>
        </w:rPr>
        <w:t>bien sûr</w:t>
      </w:r>
    </w:p>
    <w:p w14:paraId="3ED12598" w14:textId="1779AE4F" w:rsidR="007E132F" w:rsidRPr="007E132F" w:rsidRDefault="007E132F" w:rsidP="00794CE9">
      <w:pPr>
        <w:ind w:left="374" w:hanging="374"/>
      </w:pPr>
      <w:r w:rsidRPr="007E132F">
        <w:t xml:space="preserve">sen: </w:t>
      </w:r>
      <w:r w:rsidR="007B25BD" w:rsidRPr="00794CE9">
        <w:rPr>
          <w:lang w:val="fr-FR"/>
        </w:rPr>
        <w:t xml:space="preserve">tard </w:t>
      </w:r>
      <w:r w:rsidR="00C26978" w:rsidRPr="00794CE9">
        <w:rPr>
          <w:lang w:val="fr-FR"/>
        </w:rPr>
        <w:t>m</w:t>
      </w:r>
      <w:r w:rsidR="007B25BD" w:rsidRPr="00794CE9">
        <w:rPr>
          <w:lang w:val="fr-FR"/>
        </w:rPr>
        <w:t>, tardif 6</w:t>
      </w:r>
    </w:p>
    <w:p w14:paraId="1C86C48E" w14:textId="3220D2C2" w:rsidR="007E132F" w:rsidRPr="007E132F" w:rsidRDefault="007E132F" w:rsidP="0004297D">
      <w:pPr>
        <w:ind w:left="374"/>
      </w:pPr>
      <w:r w:rsidRPr="007E132F">
        <w:t xml:space="preserve">senere: </w:t>
      </w:r>
      <w:r w:rsidR="007B25BD" w:rsidRPr="00794CE9">
        <w:rPr>
          <w:lang w:val="fr-FR"/>
        </w:rPr>
        <w:t>plus tard</w:t>
      </w:r>
    </w:p>
    <w:p w14:paraId="2F0D6A36" w14:textId="30422FF3" w:rsidR="007E132F" w:rsidRPr="007E132F" w:rsidRDefault="007E132F" w:rsidP="00794CE9">
      <w:pPr>
        <w:ind w:left="374" w:hanging="374"/>
      </w:pPr>
      <w:r w:rsidRPr="007E132F">
        <w:t xml:space="preserve">senat: </w:t>
      </w:r>
      <w:r w:rsidR="007B25BD" w:rsidRPr="00794CE9">
        <w:rPr>
          <w:lang w:val="fr-FR"/>
        </w:rPr>
        <w:t xml:space="preserve">sénat </w:t>
      </w:r>
      <w:r w:rsidR="00C26978" w:rsidRPr="00794CE9">
        <w:rPr>
          <w:lang w:val="fr-FR"/>
        </w:rPr>
        <w:t>m</w:t>
      </w:r>
    </w:p>
    <w:p w14:paraId="4653CDFB" w14:textId="76363E16" w:rsidR="007E132F" w:rsidRPr="007E132F" w:rsidRDefault="007E132F" w:rsidP="00794CE9">
      <w:pPr>
        <w:ind w:left="374" w:hanging="374"/>
      </w:pPr>
      <w:r w:rsidRPr="007E132F">
        <w:t xml:space="preserve">sende: </w:t>
      </w:r>
      <w:r w:rsidR="007B25BD" w:rsidRPr="00794CE9">
        <w:rPr>
          <w:lang w:val="fr-FR"/>
        </w:rPr>
        <w:t>envoyer 4</w:t>
      </w:r>
    </w:p>
    <w:p w14:paraId="59A03D2E" w14:textId="19F8D6C5" w:rsidR="007E132F" w:rsidRPr="007E132F" w:rsidRDefault="007E132F" w:rsidP="00794CE9">
      <w:pPr>
        <w:ind w:left="374" w:hanging="374"/>
      </w:pPr>
      <w:r w:rsidRPr="007E132F">
        <w:t xml:space="preserve">sendt (på tv, radio): </w:t>
      </w:r>
      <w:r w:rsidR="007B25BD" w:rsidRPr="00794CE9">
        <w:rPr>
          <w:lang w:val="fr-FR"/>
        </w:rPr>
        <w:t>diffusé, -e</w:t>
      </w:r>
    </w:p>
    <w:p w14:paraId="34F79C08" w14:textId="7A53F1F2" w:rsidR="007E132F" w:rsidRPr="007E132F" w:rsidRDefault="007E132F" w:rsidP="00794CE9">
      <w:pPr>
        <w:ind w:left="374" w:hanging="374"/>
      </w:pPr>
      <w:r w:rsidRPr="007E132F">
        <w:t xml:space="preserve">seng: </w:t>
      </w:r>
      <w:r w:rsidR="007B25BD" w:rsidRPr="00794CE9">
        <w:rPr>
          <w:lang w:val="fr-FR"/>
        </w:rPr>
        <w:t xml:space="preserve">lit </w:t>
      </w:r>
      <w:r w:rsidR="00C26978" w:rsidRPr="00794CE9">
        <w:rPr>
          <w:lang w:val="fr-FR"/>
        </w:rPr>
        <w:t>m</w:t>
      </w:r>
    </w:p>
    <w:p w14:paraId="6E8FCAA7" w14:textId="0175BB77" w:rsidR="007E132F" w:rsidRPr="007E132F" w:rsidRDefault="007E132F" w:rsidP="00794CE9">
      <w:pPr>
        <w:ind w:left="374" w:hanging="374"/>
      </w:pPr>
      <w:r w:rsidRPr="007E132F">
        <w:t xml:space="preserve">Sentralmassivet: </w:t>
      </w:r>
      <w:r w:rsidR="007B25BD" w:rsidRPr="00794CE9">
        <w:rPr>
          <w:lang w:val="fr-FR"/>
        </w:rPr>
        <w:t xml:space="preserve">Massif Central </w:t>
      </w:r>
      <w:r w:rsidR="00C26978" w:rsidRPr="00794CE9">
        <w:rPr>
          <w:lang w:val="fr-FR"/>
        </w:rPr>
        <w:t>m</w:t>
      </w:r>
    </w:p>
    <w:p w14:paraId="14270878" w14:textId="1CA58319" w:rsidR="007E132F" w:rsidRPr="007E132F" w:rsidRDefault="007E132F" w:rsidP="00794CE9">
      <w:pPr>
        <w:ind w:left="374" w:hanging="374"/>
      </w:pPr>
      <w:r w:rsidRPr="007E132F">
        <w:t xml:space="preserve">september: </w:t>
      </w:r>
      <w:r w:rsidR="007B25BD" w:rsidRPr="00794CE9">
        <w:rPr>
          <w:lang w:val="fr-FR"/>
        </w:rPr>
        <w:t>septembre</w:t>
      </w:r>
    </w:p>
    <w:p w14:paraId="793C9053" w14:textId="14A318C6" w:rsidR="007E132F" w:rsidRPr="007E132F" w:rsidRDefault="007E132F" w:rsidP="00794CE9">
      <w:pPr>
        <w:ind w:left="374" w:hanging="374"/>
      </w:pPr>
      <w:r w:rsidRPr="007E132F">
        <w:t xml:space="preserve">servere: </w:t>
      </w:r>
      <w:r w:rsidR="007B25BD" w:rsidRPr="00794CE9">
        <w:rPr>
          <w:lang w:val="fr-FR"/>
        </w:rPr>
        <w:t>servir</w:t>
      </w:r>
    </w:p>
    <w:p w14:paraId="7F018BFF" w14:textId="4FFA15DE" w:rsidR="007E132F" w:rsidRPr="007E132F" w:rsidRDefault="007E132F" w:rsidP="00794CE9">
      <w:pPr>
        <w:ind w:left="374" w:hanging="374"/>
      </w:pPr>
      <w:r w:rsidRPr="007E132F">
        <w:t xml:space="preserve">sette inn, ha i: </w:t>
      </w:r>
      <w:r w:rsidR="007B25BD" w:rsidRPr="00794CE9">
        <w:rPr>
          <w:lang w:val="fr-FR"/>
        </w:rPr>
        <w:t>mettre 1</w:t>
      </w:r>
    </w:p>
    <w:p w14:paraId="18A849CD" w14:textId="4825D51B" w:rsidR="007E132F" w:rsidRPr="007E132F" w:rsidRDefault="007E132F" w:rsidP="0004297D">
      <w:pPr>
        <w:ind w:left="748" w:hanging="374"/>
      </w:pPr>
      <w:r w:rsidRPr="007E132F">
        <w:t xml:space="preserve">sette i kjøle-skapet, sette kaldt: </w:t>
      </w:r>
      <w:r w:rsidR="007B25BD" w:rsidRPr="00794CE9">
        <w:rPr>
          <w:lang w:val="fr-FR"/>
        </w:rPr>
        <w:t>réfrigérer</w:t>
      </w:r>
    </w:p>
    <w:p w14:paraId="3F170FBA" w14:textId="6E6D3ABB" w:rsidR="007E132F" w:rsidRPr="007E132F" w:rsidRDefault="007E132F" w:rsidP="0004297D">
      <w:pPr>
        <w:ind w:left="748" w:hanging="374"/>
      </w:pPr>
      <w:r w:rsidRPr="007E132F">
        <w:t xml:space="preserve">sette kaldt: </w:t>
      </w:r>
      <w:r w:rsidR="007B25BD" w:rsidRPr="00794CE9">
        <w:rPr>
          <w:lang w:val="fr-FR"/>
        </w:rPr>
        <w:t>mettre au frais</w:t>
      </w:r>
    </w:p>
    <w:p w14:paraId="6D27102C" w14:textId="6F731489" w:rsidR="007E132F" w:rsidRPr="007E132F" w:rsidRDefault="007E132F" w:rsidP="0004297D">
      <w:pPr>
        <w:ind w:left="748" w:hanging="374"/>
      </w:pPr>
      <w:r w:rsidRPr="007E132F">
        <w:t xml:space="preserve">sette inn igjen: </w:t>
      </w:r>
      <w:r w:rsidR="007B25BD" w:rsidRPr="00794CE9">
        <w:rPr>
          <w:lang w:val="fr-FR"/>
        </w:rPr>
        <w:t>remettre</w:t>
      </w:r>
    </w:p>
    <w:p w14:paraId="44CB5424" w14:textId="6C325172" w:rsidR="007B25BD" w:rsidRPr="00794CE9" w:rsidRDefault="007E132F" w:rsidP="00794CE9">
      <w:pPr>
        <w:ind w:left="374" w:hanging="374"/>
        <w:rPr>
          <w:lang w:val="fr-FR"/>
        </w:rPr>
      </w:pPr>
      <w:r w:rsidRPr="007E132F">
        <w:t xml:space="preserve">sette seg: </w:t>
      </w:r>
      <w:r w:rsidR="007B25BD" w:rsidRPr="00794CE9">
        <w:rPr>
          <w:lang w:val="fr-FR"/>
        </w:rPr>
        <w:t>s</w:t>
      </w:r>
      <w:r w:rsidR="006500BE">
        <w:rPr>
          <w:lang w:val="fr-FR"/>
        </w:rPr>
        <w:t>'</w:t>
      </w:r>
      <w:r w:rsidR="007B25BD" w:rsidRPr="00794CE9">
        <w:rPr>
          <w:lang w:val="fr-FR"/>
        </w:rPr>
        <w:t>asseoir 3</w:t>
      </w:r>
    </w:p>
    <w:p w14:paraId="4767B6C7" w14:textId="77777777" w:rsidR="007B25BD" w:rsidRDefault="007B25BD" w:rsidP="007B25BD"/>
    <w:p w14:paraId="30881186" w14:textId="77777777" w:rsidR="007E132F" w:rsidRPr="007E132F" w:rsidRDefault="007B25BD" w:rsidP="007B25BD">
      <w:r>
        <w:t xml:space="preserve">--- 277 </w:t>
      </w:r>
      <w:r w:rsidR="00BC42F9">
        <w:t>til 283</w:t>
      </w:r>
    </w:p>
    <w:p w14:paraId="40B28A91" w14:textId="53F05C8C" w:rsidR="007E132F" w:rsidRPr="007E132F" w:rsidRDefault="007E132F" w:rsidP="007E132F">
      <w:pPr>
        <w:ind w:left="374" w:hanging="374"/>
      </w:pPr>
      <w:r w:rsidRPr="007E132F">
        <w:t xml:space="preserve">si til (i høflig form): </w:t>
      </w:r>
      <w:r w:rsidR="007B25BD" w:rsidRPr="007E132F">
        <w:rPr>
          <w:lang w:val="fr-FR"/>
        </w:rPr>
        <w:t>dites à</w:t>
      </w:r>
    </w:p>
    <w:p w14:paraId="38BE07A5" w14:textId="471B4C50" w:rsidR="007E132F" w:rsidRPr="007E132F" w:rsidRDefault="007E132F" w:rsidP="007E132F">
      <w:pPr>
        <w:ind w:left="374" w:hanging="374"/>
      </w:pPr>
      <w:r w:rsidRPr="007E132F">
        <w:t xml:space="preserve">si, kalle: </w:t>
      </w:r>
      <w:r w:rsidR="007B25BD" w:rsidRPr="007E132F">
        <w:rPr>
          <w:lang w:val="fr-FR"/>
        </w:rPr>
        <w:t>dire</w:t>
      </w:r>
    </w:p>
    <w:p w14:paraId="3EFDD574" w14:textId="7D4B70A6" w:rsidR="007E132F" w:rsidRPr="007E132F" w:rsidRDefault="007E132F" w:rsidP="007E132F">
      <w:pPr>
        <w:ind w:left="374" w:hanging="374"/>
      </w:pPr>
      <w:proofErr w:type="spellStart"/>
      <w:r w:rsidRPr="007E132F">
        <w:t>simkort</w:t>
      </w:r>
      <w:proofErr w:type="spellEnd"/>
      <w:r w:rsidRPr="007E132F">
        <w:t xml:space="preserve">: </w:t>
      </w:r>
      <w:r w:rsidR="007B25BD" w:rsidRPr="007E132F">
        <w:rPr>
          <w:lang w:val="fr-FR"/>
        </w:rPr>
        <w:t xml:space="preserve">carte SIM </w:t>
      </w:r>
      <w:r w:rsidR="00C26978" w:rsidRPr="007E132F">
        <w:rPr>
          <w:lang w:val="fr-FR"/>
        </w:rPr>
        <w:t>f</w:t>
      </w:r>
      <w:r w:rsidR="007B25BD" w:rsidRPr="007E132F">
        <w:rPr>
          <w:lang w:val="fr-FR"/>
        </w:rPr>
        <w:t xml:space="preserve"> 4</w:t>
      </w:r>
    </w:p>
    <w:p w14:paraId="6932228C" w14:textId="522D9D78" w:rsidR="007E132F" w:rsidRPr="007E132F" w:rsidRDefault="007E132F" w:rsidP="007E132F">
      <w:pPr>
        <w:ind w:left="374" w:hanging="374"/>
      </w:pPr>
      <w:r w:rsidRPr="007E132F">
        <w:t xml:space="preserve">sirkus: </w:t>
      </w:r>
      <w:r w:rsidR="007B25BD" w:rsidRPr="007E132F">
        <w:rPr>
          <w:lang w:val="fr-FR"/>
        </w:rPr>
        <w:t xml:space="preserve">cirque </w:t>
      </w:r>
      <w:r w:rsidR="00C26978" w:rsidRPr="007E132F">
        <w:rPr>
          <w:lang w:val="fr-FR"/>
        </w:rPr>
        <w:t>m</w:t>
      </w:r>
    </w:p>
    <w:p w14:paraId="3C81864C" w14:textId="3AFEE687" w:rsidR="007E132F" w:rsidRPr="007E132F" w:rsidRDefault="007E132F" w:rsidP="007E132F">
      <w:pPr>
        <w:ind w:left="374" w:hanging="374"/>
      </w:pPr>
      <w:r w:rsidRPr="007E132F">
        <w:t xml:space="preserve">sitron: </w:t>
      </w:r>
      <w:r w:rsidR="007B25BD" w:rsidRPr="007E132F">
        <w:rPr>
          <w:lang w:val="fr-FR"/>
        </w:rPr>
        <w:t xml:space="preserve">citron </w:t>
      </w:r>
      <w:r w:rsidR="00C26978" w:rsidRPr="007E132F">
        <w:rPr>
          <w:lang w:val="fr-FR"/>
        </w:rPr>
        <w:t>m</w:t>
      </w:r>
    </w:p>
    <w:p w14:paraId="0A5AF147" w14:textId="5FDE8C07" w:rsidR="007E132F" w:rsidRPr="007E132F" w:rsidRDefault="007E132F" w:rsidP="007E132F">
      <w:pPr>
        <w:ind w:left="374" w:hanging="374"/>
      </w:pPr>
      <w:r w:rsidRPr="007E132F">
        <w:t xml:space="preserve">situasjon: </w:t>
      </w:r>
      <w:r w:rsidR="007B25BD" w:rsidRPr="007E132F">
        <w:rPr>
          <w:lang w:val="fr-FR"/>
        </w:rPr>
        <w:t xml:space="preserve">situation </w:t>
      </w:r>
      <w:r w:rsidR="00C26978" w:rsidRPr="007E132F">
        <w:rPr>
          <w:lang w:val="fr-FR"/>
        </w:rPr>
        <w:t>f</w:t>
      </w:r>
    </w:p>
    <w:p w14:paraId="56DB64C8" w14:textId="77AED137" w:rsidR="007E132F" w:rsidRPr="007E132F" w:rsidRDefault="007E132F" w:rsidP="007E132F">
      <w:pPr>
        <w:ind w:left="374" w:hanging="374"/>
      </w:pPr>
      <w:r w:rsidRPr="007E132F">
        <w:t xml:space="preserve">sivil, borgerlig: </w:t>
      </w:r>
      <w:r w:rsidR="007B25BD" w:rsidRPr="007E132F">
        <w:rPr>
          <w:lang w:val="fr-FR"/>
        </w:rPr>
        <w:t>civil, -e</w:t>
      </w:r>
    </w:p>
    <w:p w14:paraId="32C577E6" w14:textId="089D21AC" w:rsidR="007E132F" w:rsidRPr="007E132F" w:rsidRDefault="007E132F" w:rsidP="007E132F">
      <w:pPr>
        <w:ind w:left="374" w:hanging="374"/>
      </w:pPr>
      <w:r w:rsidRPr="007E132F">
        <w:t xml:space="preserve">sjef: </w:t>
      </w:r>
      <w:r w:rsidR="007B25BD" w:rsidRPr="007E132F">
        <w:rPr>
          <w:lang w:val="fr-FR"/>
        </w:rPr>
        <w:t xml:space="preserve">chef </w:t>
      </w:r>
      <w:r w:rsidR="00C26978" w:rsidRPr="007E132F">
        <w:rPr>
          <w:lang w:val="fr-FR"/>
        </w:rPr>
        <w:t>m</w:t>
      </w:r>
      <w:r w:rsidR="007B25BD" w:rsidRPr="007E132F">
        <w:rPr>
          <w:lang w:val="fr-FR"/>
        </w:rPr>
        <w:t xml:space="preserve"> 5</w:t>
      </w:r>
    </w:p>
    <w:p w14:paraId="726C0BD5" w14:textId="103F9FAA" w:rsidR="007E132F" w:rsidRPr="007E132F" w:rsidRDefault="007E132F" w:rsidP="007E132F">
      <w:pPr>
        <w:ind w:left="374" w:hanging="374"/>
      </w:pPr>
      <w:r w:rsidRPr="007E132F">
        <w:t xml:space="preserve">sjelden: </w:t>
      </w:r>
      <w:r w:rsidR="007B25BD" w:rsidRPr="007E132F">
        <w:rPr>
          <w:lang w:val="fr-FR"/>
        </w:rPr>
        <w:t>rare 1, rarement</w:t>
      </w:r>
    </w:p>
    <w:p w14:paraId="2AB5FDFF" w14:textId="73DD01C4" w:rsidR="007E132F" w:rsidRPr="007E132F" w:rsidRDefault="007E132F" w:rsidP="007E132F">
      <w:pPr>
        <w:ind w:left="374" w:hanging="374"/>
      </w:pPr>
      <w:r w:rsidRPr="007E132F">
        <w:t xml:space="preserve">sjiraff: </w:t>
      </w:r>
      <w:r w:rsidR="007B25BD" w:rsidRPr="007E132F">
        <w:rPr>
          <w:lang w:val="fr-FR"/>
        </w:rPr>
        <w:t xml:space="preserve">girafe </w:t>
      </w:r>
      <w:r w:rsidR="00C26978" w:rsidRPr="007E132F">
        <w:rPr>
          <w:lang w:val="fr-FR"/>
        </w:rPr>
        <w:t>f</w:t>
      </w:r>
    </w:p>
    <w:p w14:paraId="2FE6E38E" w14:textId="0099A136" w:rsidR="007E132F" w:rsidRPr="007E132F" w:rsidRDefault="007E132F" w:rsidP="007E132F">
      <w:pPr>
        <w:ind w:left="374" w:hanging="374"/>
      </w:pPr>
      <w:r w:rsidRPr="007E132F">
        <w:t xml:space="preserve">sjokolade: </w:t>
      </w:r>
      <w:r w:rsidR="007B25BD" w:rsidRPr="007E132F">
        <w:rPr>
          <w:lang w:val="fr-FR"/>
        </w:rPr>
        <w:t xml:space="preserve">chocolat </w:t>
      </w:r>
      <w:r w:rsidR="00C26978" w:rsidRPr="007E132F">
        <w:rPr>
          <w:lang w:val="fr-FR"/>
        </w:rPr>
        <w:t>m</w:t>
      </w:r>
    </w:p>
    <w:p w14:paraId="6E2CD913" w14:textId="20CA4267" w:rsidR="007E132F" w:rsidRPr="007E132F" w:rsidRDefault="007E132F" w:rsidP="007E132F">
      <w:pPr>
        <w:ind w:left="374" w:hanging="374"/>
      </w:pPr>
      <w:r w:rsidRPr="007E132F">
        <w:t xml:space="preserve">sjokoladebolle: </w:t>
      </w:r>
      <w:r w:rsidR="007B25BD" w:rsidRPr="007E132F">
        <w:rPr>
          <w:lang w:val="fr-FR"/>
        </w:rPr>
        <w:t xml:space="preserve">pain au chocolat </w:t>
      </w:r>
      <w:r w:rsidR="00C26978" w:rsidRPr="007E132F">
        <w:rPr>
          <w:lang w:val="fr-FR"/>
        </w:rPr>
        <w:t>m</w:t>
      </w:r>
    </w:p>
    <w:p w14:paraId="24F0F6B7" w14:textId="0A621C39" w:rsidR="007E132F" w:rsidRPr="007E132F" w:rsidRDefault="007E132F" w:rsidP="007E132F">
      <w:pPr>
        <w:ind w:left="374" w:hanging="374"/>
      </w:pPr>
      <w:r w:rsidRPr="007E132F">
        <w:t xml:space="preserve">skade: </w:t>
      </w:r>
      <w:r w:rsidR="007B25BD" w:rsidRPr="007E132F">
        <w:rPr>
          <w:lang w:val="fr-FR"/>
        </w:rPr>
        <w:t>blesser</w:t>
      </w:r>
    </w:p>
    <w:p w14:paraId="24F05F34" w14:textId="154CD0CF" w:rsidR="007E132F" w:rsidRPr="007E132F" w:rsidRDefault="007E132F" w:rsidP="007E132F">
      <w:pPr>
        <w:ind w:left="374" w:hanging="374"/>
      </w:pPr>
      <w:r w:rsidRPr="007E132F">
        <w:t xml:space="preserve">skap: </w:t>
      </w:r>
      <w:r w:rsidR="007B25BD" w:rsidRPr="007E132F">
        <w:rPr>
          <w:lang w:val="fr-FR"/>
        </w:rPr>
        <w:t xml:space="preserve">armoire </w:t>
      </w:r>
      <w:r w:rsidR="005742F3" w:rsidRPr="007E132F">
        <w:rPr>
          <w:lang w:val="fr-FR"/>
        </w:rPr>
        <w:t>f</w:t>
      </w:r>
      <w:r w:rsidR="007B25BD" w:rsidRPr="007E132F">
        <w:rPr>
          <w:lang w:val="fr-FR"/>
        </w:rPr>
        <w:t xml:space="preserve">, placard </w:t>
      </w:r>
      <w:r w:rsidR="00C26978" w:rsidRPr="007E132F">
        <w:rPr>
          <w:lang w:val="fr-FR"/>
        </w:rPr>
        <w:t>m</w:t>
      </w:r>
    </w:p>
    <w:p w14:paraId="6DA06FD4" w14:textId="3EF36081" w:rsidR="007E132F" w:rsidRPr="007E132F" w:rsidRDefault="007E132F" w:rsidP="007E132F">
      <w:pPr>
        <w:ind w:left="374" w:hanging="374"/>
      </w:pPr>
      <w:r w:rsidRPr="007E132F">
        <w:t xml:space="preserve">skape, lage: </w:t>
      </w:r>
      <w:r w:rsidR="007B25BD" w:rsidRPr="007E132F">
        <w:rPr>
          <w:lang w:val="fr-FR"/>
        </w:rPr>
        <w:t>créer</w:t>
      </w:r>
    </w:p>
    <w:p w14:paraId="3FC5BD2B" w14:textId="19C9FD66" w:rsidR="007E132F" w:rsidRPr="007E132F" w:rsidRDefault="007E132F" w:rsidP="007E132F">
      <w:pPr>
        <w:ind w:left="374" w:hanging="374"/>
      </w:pPr>
      <w:r w:rsidRPr="007E132F">
        <w:t xml:space="preserve">ski: </w:t>
      </w:r>
      <w:r w:rsidR="007B25BD" w:rsidRPr="007E132F">
        <w:rPr>
          <w:lang w:val="fr-FR"/>
        </w:rPr>
        <w:t xml:space="preserve">ski </w:t>
      </w:r>
      <w:r w:rsidR="00C26978" w:rsidRPr="007E132F">
        <w:rPr>
          <w:lang w:val="fr-FR"/>
        </w:rPr>
        <w:t>m</w:t>
      </w:r>
    </w:p>
    <w:p w14:paraId="38C286D7" w14:textId="750ADEEF" w:rsidR="007E132F" w:rsidRPr="007E132F" w:rsidRDefault="007E132F" w:rsidP="007E132F">
      <w:pPr>
        <w:ind w:left="374" w:hanging="374"/>
      </w:pPr>
      <w:r w:rsidRPr="007E132F">
        <w:t xml:space="preserve">skikkelig: </w:t>
      </w:r>
      <w:r w:rsidR="007B25BD" w:rsidRPr="007E132F">
        <w:rPr>
          <w:lang w:val="fr-FR"/>
        </w:rPr>
        <w:t>un grand coup 8</w:t>
      </w:r>
    </w:p>
    <w:p w14:paraId="06F45DDF" w14:textId="3D176F76" w:rsidR="007E132F" w:rsidRPr="007E132F" w:rsidRDefault="007E132F" w:rsidP="007E132F">
      <w:pPr>
        <w:ind w:left="374" w:hanging="374"/>
      </w:pPr>
      <w:r w:rsidRPr="007E132F">
        <w:t xml:space="preserve">skilpadde: </w:t>
      </w:r>
      <w:r w:rsidR="007B25BD" w:rsidRPr="007E132F">
        <w:rPr>
          <w:lang w:val="fr-FR"/>
        </w:rPr>
        <w:t xml:space="preserve">tortue </w:t>
      </w:r>
      <w:r w:rsidR="00C26978" w:rsidRPr="007E132F">
        <w:rPr>
          <w:lang w:val="fr-FR"/>
        </w:rPr>
        <w:t>f</w:t>
      </w:r>
      <w:r w:rsidR="007B25BD" w:rsidRPr="007E132F">
        <w:rPr>
          <w:lang w:val="fr-FR"/>
        </w:rPr>
        <w:t xml:space="preserve"> 1</w:t>
      </w:r>
    </w:p>
    <w:p w14:paraId="44B27E5B" w14:textId="471BC66D" w:rsidR="007E132F" w:rsidRPr="007E132F" w:rsidRDefault="007E132F" w:rsidP="007E132F">
      <w:pPr>
        <w:ind w:left="374" w:hanging="374"/>
      </w:pPr>
      <w:r w:rsidRPr="007E132F">
        <w:t xml:space="preserve">skilt: </w:t>
      </w:r>
      <w:r w:rsidR="007B25BD" w:rsidRPr="007E132F">
        <w:rPr>
          <w:lang w:val="fr-FR"/>
        </w:rPr>
        <w:t>divorcé, -e</w:t>
      </w:r>
    </w:p>
    <w:p w14:paraId="66AAFFCE" w14:textId="0F982528" w:rsidR="007E132F" w:rsidRPr="007E132F" w:rsidRDefault="007E132F" w:rsidP="007E132F">
      <w:pPr>
        <w:ind w:left="374" w:hanging="374"/>
      </w:pPr>
      <w:r w:rsidRPr="007E132F">
        <w:t xml:space="preserve">skilt: </w:t>
      </w:r>
      <w:r w:rsidR="007B25BD" w:rsidRPr="007E132F">
        <w:rPr>
          <w:lang w:val="fr-FR"/>
        </w:rPr>
        <w:t xml:space="preserve">pancarte </w:t>
      </w:r>
      <w:r w:rsidR="00C26978" w:rsidRPr="007E132F">
        <w:rPr>
          <w:lang w:val="fr-FR"/>
        </w:rPr>
        <w:t>f</w:t>
      </w:r>
      <w:r w:rsidR="007B25BD" w:rsidRPr="007E132F">
        <w:rPr>
          <w:lang w:val="fr-FR"/>
        </w:rPr>
        <w:t xml:space="preserve"> 6</w:t>
      </w:r>
    </w:p>
    <w:p w14:paraId="195DCAA3" w14:textId="5AD6360A" w:rsidR="007E132F" w:rsidRPr="007E132F" w:rsidRDefault="007E132F" w:rsidP="007E132F">
      <w:pPr>
        <w:ind w:left="374" w:hanging="374"/>
      </w:pPr>
      <w:r w:rsidRPr="007E132F">
        <w:t xml:space="preserve">skiskyting: </w:t>
      </w:r>
      <w:r w:rsidR="007B25BD" w:rsidRPr="007E132F">
        <w:rPr>
          <w:lang w:val="fr-FR"/>
        </w:rPr>
        <w:t xml:space="preserve">biathlon </w:t>
      </w:r>
      <w:r w:rsidR="00C26978" w:rsidRPr="007E132F">
        <w:rPr>
          <w:lang w:val="fr-FR"/>
        </w:rPr>
        <w:t>m</w:t>
      </w:r>
    </w:p>
    <w:p w14:paraId="1E131832" w14:textId="66E3F48C" w:rsidR="007E132F" w:rsidRPr="007E132F" w:rsidRDefault="007E132F" w:rsidP="007E132F">
      <w:pPr>
        <w:ind w:left="374" w:hanging="374"/>
      </w:pPr>
      <w:r w:rsidRPr="007E132F">
        <w:t xml:space="preserve">skisse: </w:t>
      </w:r>
      <w:r w:rsidR="007B25BD" w:rsidRPr="007E132F">
        <w:rPr>
          <w:lang w:val="fr-FR"/>
        </w:rPr>
        <w:t xml:space="preserve">esquisse </w:t>
      </w:r>
      <w:r w:rsidR="00C26978" w:rsidRPr="007E132F">
        <w:rPr>
          <w:lang w:val="fr-FR"/>
        </w:rPr>
        <w:t>f</w:t>
      </w:r>
      <w:r w:rsidR="007B25BD" w:rsidRPr="007E132F">
        <w:rPr>
          <w:lang w:val="fr-FR"/>
        </w:rPr>
        <w:t xml:space="preserve"> 5</w:t>
      </w:r>
    </w:p>
    <w:p w14:paraId="693748E7" w14:textId="522993AC" w:rsidR="007E132F" w:rsidRPr="007E132F" w:rsidRDefault="007E132F" w:rsidP="007E132F">
      <w:pPr>
        <w:ind w:left="374" w:hanging="374"/>
      </w:pPr>
      <w:r w:rsidRPr="007E132F">
        <w:t xml:space="preserve">skje: </w:t>
      </w:r>
      <w:r w:rsidR="007B25BD" w:rsidRPr="007E132F">
        <w:rPr>
          <w:lang w:val="fr-FR"/>
        </w:rPr>
        <w:t xml:space="preserve">cuillère </w:t>
      </w:r>
      <w:r w:rsidR="00C26978" w:rsidRPr="007E132F">
        <w:rPr>
          <w:lang w:val="fr-FR"/>
        </w:rPr>
        <w:t>f</w:t>
      </w:r>
    </w:p>
    <w:p w14:paraId="17D397E7" w14:textId="20130E25" w:rsidR="007E132F" w:rsidRPr="007E132F" w:rsidRDefault="007E132F" w:rsidP="007E132F">
      <w:pPr>
        <w:ind w:left="374" w:hanging="374"/>
      </w:pPr>
      <w:r w:rsidRPr="007E132F">
        <w:t xml:space="preserve">skje, hende: </w:t>
      </w:r>
      <w:r w:rsidR="007B25BD" w:rsidRPr="007E132F">
        <w:rPr>
          <w:lang w:val="fr-FR"/>
        </w:rPr>
        <w:t>se passer</w:t>
      </w:r>
    </w:p>
    <w:p w14:paraId="536C83DC" w14:textId="1612610F" w:rsidR="007E132F" w:rsidRPr="007E132F" w:rsidRDefault="007E132F" w:rsidP="007E132F">
      <w:pPr>
        <w:ind w:left="374" w:hanging="374"/>
      </w:pPr>
      <w:r w:rsidRPr="007E132F">
        <w:t xml:space="preserve">skjorte: </w:t>
      </w:r>
      <w:r w:rsidR="007B25BD" w:rsidRPr="007E132F">
        <w:rPr>
          <w:lang w:val="fr-FR"/>
        </w:rPr>
        <w:t xml:space="preserve">chemise </w:t>
      </w:r>
      <w:r w:rsidR="00C26978" w:rsidRPr="007E132F">
        <w:rPr>
          <w:lang w:val="fr-FR"/>
        </w:rPr>
        <w:t>f</w:t>
      </w:r>
    </w:p>
    <w:p w14:paraId="1F1F0FEC" w14:textId="5A223817" w:rsidR="007E132F" w:rsidRPr="007E132F" w:rsidRDefault="007E132F" w:rsidP="007E132F">
      <w:pPr>
        <w:ind w:left="374" w:hanging="374"/>
      </w:pPr>
      <w:r w:rsidRPr="007E132F">
        <w:t xml:space="preserve">skjære, kutte: </w:t>
      </w:r>
      <w:r w:rsidR="007B25BD" w:rsidRPr="007E132F">
        <w:rPr>
          <w:lang w:val="fr-FR"/>
        </w:rPr>
        <w:t>couper</w:t>
      </w:r>
    </w:p>
    <w:p w14:paraId="20FB6EAB" w14:textId="6DCEBAAC" w:rsidR="007E132F" w:rsidRPr="007E132F" w:rsidRDefault="007E132F" w:rsidP="007E132F">
      <w:pPr>
        <w:ind w:left="374" w:hanging="374"/>
      </w:pPr>
      <w:r w:rsidRPr="007E132F">
        <w:t xml:space="preserve">sko: </w:t>
      </w:r>
      <w:r w:rsidR="007B25BD" w:rsidRPr="007E132F">
        <w:rPr>
          <w:lang w:val="fr-FR"/>
        </w:rPr>
        <w:t xml:space="preserve">chaussure </w:t>
      </w:r>
      <w:r w:rsidR="00C26978" w:rsidRPr="007E132F">
        <w:rPr>
          <w:lang w:val="fr-FR"/>
        </w:rPr>
        <w:t>f</w:t>
      </w:r>
    </w:p>
    <w:p w14:paraId="1A969D5C" w14:textId="521E797B" w:rsidR="007E132F" w:rsidRPr="007E132F" w:rsidRDefault="007E132F" w:rsidP="007E132F">
      <w:pPr>
        <w:ind w:left="374" w:hanging="374"/>
      </w:pPr>
      <w:r w:rsidRPr="007E132F">
        <w:t xml:space="preserve">skog: </w:t>
      </w:r>
      <w:r w:rsidR="007B25BD" w:rsidRPr="007E132F">
        <w:rPr>
          <w:lang w:val="fr-FR"/>
        </w:rPr>
        <w:t xml:space="preserve">bois </w:t>
      </w:r>
      <w:r w:rsidR="00C26978" w:rsidRPr="007E132F">
        <w:rPr>
          <w:lang w:val="fr-FR"/>
        </w:rPr>
        <w:t>m</w:t>
      </w:r>
      <w:r w:rsidR="007B25BD" w:rsidRPr="007E132F">
        <w:rPr>
          <w:lang w:val="fr-FR"/>
        </w:rPr>
        <w:t xml:space="preserve">, forêt </w:t>
      </w:r>
      <w:r w:rsidR="00C26978" w:rsidRPr="007E132F">
        <w:rPr>
          <w:lang w:val="fr-FR"/>
        </w:rPr>
        <w:t>f</w:t>
      </w:r>
    </w:p>
    <w:p w14:paraId="1C24D2C1" w14:textId="76273D25" w:rsidR="007E132F" w:rsidRPr="007E132F" w:rsidRDefault="007E132F" w:rsidP="007E132F">
      <w:pPr>
        <w:ind w:left="374" w:hanging="374"/>
      </w:pPr>
      <w:r w:rsidRPr="007E132F">
        <w:t xml:space="preserve">skole: </w:t>
      </w:r>
      <w:r w:rsidR="007B25BD" w:rsidRPr="007E132F">
        <w:rPr>
          <w:lang w:val="fr-FR"/>
        </w:rPr>
        <w:t xml:space="preserve">école </w:t>
      </w:r>
      <w:r w:rsidR="00C26978" w:rsidRPr="007E132F">
        <w:rPr>
          <w:lang w:val="fr-FR"/>
        </w:rPr>
        <w:t>f</w:t>
      </w:r>
    </w:p>
    <w:p w14:paraId="3CCEF042" w14:textId="5A61AFFF" w:rsidR="007E132F" w:rsidRPr="007E132F" w:rsidRDefault="007E132F" w:rsidP="0004297D">
      <w:pPr>
        <w:ind w:left="748" w:hanging="374"/>
      </w:pPr>
      <w:r w:rsidRPr="007E132F">
        <w:t>skolepr</w:t>
      </w:r>
      <w:r w:rsidR="0004297D">
        <w:t>ø</w:t>
      </w:r>
      <w:r w:rsidRPr="007E132F">
        <w:t xml:space="preserve">ve: </w:t>
      </w:r>
      <w:r w:rsidR="007B25BD" w:rsidRPr="007E132F">
        <w:rPr>
          <w:lang w:val="fr-FR"/>
        </w:rPr>
        <w:t xml:space="preserve">contrôle </w:t>
      </w:r>
      <w:r w:rsidR="00C26978" w:rsidRPr="007E132F">
        <w:rPr>
          <w:lang w:val="fr-FR"/>
        </w:rPr>
        <w:t>m</w:t>
      </w:r>
      <w:r w:rsidR="007B25BD" w:rsidRPr="007E132F">
        <w:rPr>
          <w:lang w:val="fr-FR"/>
        </w:rPr>
        <w:t xml:space="preserve"> 6</w:t>
      </w:r>
    </w:p>
    <w:p w14:paraId="350BEF17" w14:textId="70A9B7B4" w:rsidR="007E132F" w:rsidRPr="007E132F" w:rsidRDefault="007E132F" w:rsidP="0004297D">
      <w:pPr>
        <w:ind w:left="748" w:hanging="374"/>
      </w:pPr>
      <w:r w:rsidRPr="007E132F">
        <w:lastRenderedPageBreak/>
        <w:t xml:space="preserve">skoletime: </w:t>
      </w:r>
      <w:r w:rsidR="007B25BD" w:rsidRPr="007E132F">
        <w:rPr>
          <w:lang w:val="fr-FR"/>
        </w:rPr>
        <w:t xml:space="preserve">cours </w:t>
      </w:r>
      <w:r w:rsidR="00C26978" w:rsidRPr="007E132F">
        <w:rPr>
          <w:lang w:val="fr-FR"/>
        </w:rPr>
        <w:t>m</w:t>
      </w:r>
      <w:r w:rsidR="007B25BD" w:rsidRPr="007E132F">
        <w:rPr>
          <w:lang w:val="fr-FR"/>
        </w:rPr>
        <w:t xml:space="preserve"> 7</w:t>
      </w:r>
    </w:p>
    <w:p w14:paraId="21CAC38F" w14:textId="39F96E13" w:rsidR="007E132F" w:rsidRPr="007E132F" w:rsidRDefault="007E132F" w:rsidP="0004297D">
      <w:pPr>
        <w:ind w:left="748" w:hanging="374"/>
      </w:pPr>
      <w:r w:rsidRPr="007E132F">
        <w:t xml:space="preserve">skole, akademi: </w:t>
      </w:r>
      <w:r w:rsidR="007B25BD" w:rsidRPr="007E132F">
        <w:rPr>
          <w:lang w:val="fr-FR"/>
        </w:rPr>
        <w:t xml:space="preserve">académie </w:t>
      </w:r>
      <w:r w:rsidR="00C26978" w:rsidRPr="007E132F">
        <w:rPr>
          <w:lang w:val="fr-FR"/>
        </w:rPr>
        <w:t>f</w:t>
      </w:r>
    </w:p>
    <w:p w14:paraId="2F0390D1" w14:textId="3100A825" w:rsidR="007E132F" w:rsidRPr="007E132F" w:rsidRDefault="007E132F" w:rsidP="0004297D">
      <w:pPr>
        <w:ind w:left="748" w:hanging="374"/>
      </w:pPr>
      <w:r w:rsidRPr="007E132F">
        <w:t xml:space="preserve">skolebuss: </w:t>
      </w:r>
      <w:r w:rsidR="007B25BD" w:rsidRPr="007E132F">
        <w:rPr>
          <w:lang w:val="fr-FR"/>
        </w:rPr>
        <w:t xml:space="preserve">car scolaire </w:t>
      </w:r>
      <w:r w:rsidR="00C26978" w:rsidRPr="007E132F">
        <w:rPr>
          <w:lang w:val="fr-FR"/>
        </w:rPr>
        <w:t>m</w:t>
      </w:r>
      <w:r w:rsidR="007B25BD" w:rsidRPr="007E132F">
        <w:rPr>
          <w:lang w:val="fr-FR"/>
        </w:rPr>
        <w:t xml:space="preserve"> 2</w:t>
      </w:r>
    </w:p>
    <w:p w14:paraId="6541BCC5" w14:textId="7090A668" w:rsidR="007E132F" w:rsidRPr="007E132F" w:rsidRDefault="007E132F" w:rsidP="0004297D">
      <w:pPr>
        <w:ind w:left="748" w:hanging="374"/>
      </w:pPr>
      <w:r w:rsidRPr="007E132F">
        <w:t xml:space="preserve">skolesekk, skoleveske: </w:t>
      </w:r>
      <w:r w:rsidR="007B25BD" w:rsidRPr="007E132F">
        <w:rPr>
          <w:lang w:val="fr-FR"/>
        </w:rPr>
        <w:t>sac d</w:t>
      </w:r>
      <w:r w:rsidR="006500BE">
        <w:rPr>
          <w:lang w:val="fr-FR"/>
        </w:rPr>
        <w:t>'</w:t>
      </w:r>
      <w:r w:rsidR="007B25BD" w:rsidRPr="007E132F">
        <w:rPr>
          <w:lang w:val="fr-FR"/>
        </w:rPr>
        <w:t xml:space="preserve">école </w:t>
      </w:r>
      <w:r w:rsidR="00C26978" w:rsidRPr="007E132F">
        <w:rPr>
          <w:lang w:val="fr-FR"/>
        </w:rPr>
        <w:t>m</w:t>
      </w:r>
    </w:p>
    <w:p w14:paraId="1F5D123B" w14:textId="757C00ED" w:rsidR="007E132F" w:rsidRPr="007E132F" w:rsidRDefault="007E132F" w:rsidP="007E132F">
      <w:pPr>
        <w:ind w:left="374" w:hanging="374"/>
      </w:pPr>
      <w:r w:rsidRPr="007E132F">
        <w:t xml:space="preserve">Skottland: </w:t>
      </w:r>
      <w:r w:rsidR="007B25BD" w:rsidRPr="007E132F">
        <w:rPr>
          <w:lang w:val="fr-FR"/>
        </w:rPr>
        <w:t xml:space="preserve">Ecosse </w:t>
      </w:r>
      <w:r w:rsidR="00C26978" w:rsidRPr="007E132F">
        <w:rPr>
          <w:lang w:val="fr-FR"/>
        </w:rPr>
        <w:t>f</w:t>
      </w:r>
    </w:p>
    <w:p w14:paraId="4ACA5F27" w14:textId="0CBD2270" w:rsidR="007E132F" w:rsidRPr="007E132F" w:rsidRDefault="007E132F" w:rsidP="007E132F">
      <w:pPr>
        <w:ind w:left="374" w:hanging="374"/>
      </w:pPr>
      <w:r w:rsidRPr="007E132F">
        <w:t xml:space="preserve">skravle: </w:t>
      </w:r>
      <w:r w:rsidR="007B25BD" w:rsidRPr="007E132F">
        <w:rPr>
          <w:lang w:val="fr-FR"/>
        </w:rPr>
        <w:t>bavarder</w:t>
      </w:r>
    </w:p>
    <w:p w14:paraId="0348FAFD" w14:textId="4EDEDA6F" w:rsidR="007E132F" w:rsidRPr="007E132F" w:rsidRDefault="007E132F" w:rsidP="007E132F">
      <w:pPr>
        <w:ind w:left="374" w:hanging="374"/>
      </w:pPr>
      <w:r w:rsidRPr="007E132F">
        <w:t xml:space="preserve">skrelle: </w:t>
      </w:r>
      <w:r w:rsidR="007B25BD" w:rsidRPr="007E132F">
        <w:rPr>
          <w:lang w:val="fr-FR"/>
        </w:rPr>
        <w:t>éplucher</w:t>
      </w:r>
    </w:p>
    <w:p w14:paraId="39F59E24" w14:textId="566EB38F" w:rsidR="007E132F" w:rsidRPr="007E132F" w:rsidRDefault="007E132F" w:rsidP="007E132F">
      <w:pPr>
        <w:ind w:left="374" w:hanging="374"/>
      </w:pPr>
      <w:r w:rsidRPr="007E132F">
        <w:t xml:space="preserve">skrift: </w:t>
      </w:r>
      <w:r w:rsidR="007B25BD" w:rsidRPr="007E132F">
        <w:rPr>
          <w:lang w:val="fr-FR"/>
        </w:rPr>
        <w:t xml:space="preserve">écriture </w:t>
      </w:r>
      <w:r w:rsidR="00C26978" w:rsidRPr="007E132F">
        <w:rPr>
          <w:lang w:val="fr-FR"/>
        </w:rPr>
        <w:t>f</w:t>
      </w:r>
    </w:p>
    <w:p w14:paraId="1AAAB4FA" w14:textId="6FEB499E" w:rsidR="007E132F" w:rsidRPr="007E132F" w:rsidRDefault="007E132F" w:rsidP="007E132F">
      <w:pPr>
        <w:ind w:left="374" w:hanging="374"/>
      </w:pPr>
      <w:r w:rsidRPr="007E132F">
        <w:t xml:space="preserve">skriftlig: </w:t>
      </w:r>
      <w:r w:rsidR="007B25BD" w:rsidRPr="007E132F">
        <w:rPr>
          <w:lang w:val="fr-FR"/>
        </w:rPr>
        <w:t>écrit 4</w:t>
      </w:r>
    </w:p>
    <w:p w14:paraId="06E9DFDD" w14:textId="307415FB" w:rsidR="007E132F" w:rsidRPr="007E132F" w:rsidRDefault="007E132F" w:rsidP="007E132F">
      <w:pPr>
        <w:ind w:left="374" w:hanging="374"/>
      </w:pPr>
      <w:r w:rsidRPr="007E132F">
        <w:t xml:space="preserve">skrive: </w:t>
      </w:r>
      <w:r w:rsidR="007B25BD" w:rsidRPr="007E132F">
        <w:rPr>
          <w:lang w:val="fr-FR"/>
        </w:rPr>
        <w:t>écrire</w:t>
      </w:r>
    </w:p>
    <w:p w14:paraId="1556AAC4" w14:textId="707C0118" w:rsidR="007E132F" w:rsidRPr="007E132F" w:rsidRDefault="007E132F" w:rsidP="0004297D">
      <w:pPr>
        <w:ind w:left="748" w:hanging="374"/>
      </w:pPr>
      <w:r w:rsidRPr="007E132F">
        <w:t xml:space="preserve">skriv til meg: </w:t>
      </w:r>
      <w:r w:rsidR="007B25BD" w:rsidRPr="007E132F">
        <w:rPr>
          <w:lang w:val="fr-FR"/>
        </w:rPr>
        <w:t>écris-moi</w:t>
      </w:r>
    </w:p>
    <w:p w14:paraId="4342E7AC" w14:textId="6042D76C" w:rsidR="007E132F" w:rsidRPr="007E132F" w:rsidRDefault="007E132F" w:rsidP="0004297D">
      <w:pPr>
        <w:ind w:left="748" w:hanging="374"/>
      </w:pPr>
      <w:r w:rsidRPr="007E132F">
        <w:t xml:space="preserve">skrive brev: </w:t>
      </w:r>
      <w:r w:rsidR="007B25BD" w:rsidRPr="007E132F">
        <w:rPr>
          <w:lang w:val="fr-FR"/>
        </w:rPr>
        <w:t>correspondre</w:t>
      </w:r>
    </w:p>
    <w:p w14:paraId="5F287714" w14:textId="7F4F450A" w:rsidR="007E132F" w:rsidRPr="007E132F" w:rsidRDefault="007E132F" w:rsidP="0004297D">
      <w:pPr>
        <w:ind w:left="748" w:hanging="374"/>
      </w:pPr>
      <w:r w:rsidRPr="007E132F">
        <w:t xml:space="preserve">skrive liste over: </w:t>
      </w:r>
      <w:r w:rsidR="007B25BD" w:rsidRPr="007E132F">
        <w:rPr>
          <w:lang w:val="fr-FR"/>
        </w:rPr>
        <w:t>répertorier 8</w:t>
      </w:r>
    </w:p>
    <w:p w14:paraId="0B6A05CA" w14:textId="377CFB9C" w:rsidR="007E132F" w:rsidRPr="007E132F" w:rsidRDefault="007E132F" w:rsidP="0004297D">
      <w:pPr>
        <w:ind w:left="748" w:hanging="374"/>
      </w:pPr>
      <w:r w:rsidRPr="007E132F">
        <w:t xml:space="preserve">skrive seg inn: </w:t>
      </w:r>
      <w:r w:rsidR="007B25BD" w:rsidRPr="007E132F">
        <w:rPr>
          <w:lang w:val="fr-FR"/>
        </w:rPr>
        <w:t>s</w:t>
      </w:r>
      <w:r w:rsidR="006500BE">
        <w:rPr>
          <w:lang w:val="fr-FR"/>
        </w:rPr>
        <w:t>'</w:t>
      </w:r>
      <w:r w:rsidR="007B25BD" w:rsidRPr="007E132F">
        <w:rPr>
          <w:lang w:val="fr-FR"/>
        </w:rPr>
        <w:t>inscrire</w:t>
      </w:r>
    </w:p>
    <w:p w14:paraId="65B69BE0" w14:textId="0ACCE6D6" w:rsidR="007E132F" w:rsidRPr="007E132F" w:rsidRDefault="007E132F" w:rsidP="007E132F">
      <w:pPr>
        <w:ind w:left="374" w:hanging="374"/>
      </w:pPr>
      <w:r w:rsidRPr="007E132F">
        <w:t xml:space="preserve">(skrive)bok, hefte: </w:t>
      </w:r>
      <w:r w:rsidR="007B25BD" w:rsidRPr="007E132F">
        <w:rPr>
          <w:lang w:val="fr-FR"/>
        </w:rPr>
        <w:t xml:space="preserve">carnet </w:t>
      </w:r>
      <w:r w:rsidR="00C26978" w:rsidRPr="007E132F">
        <w:rPr>
          <w:lang w:val="fr-FR"/>
        </w:rPr>
        <w:t>m</w:t>
      </w:r>
      <w:r w:rsidR="007B25BD" w:rsidRPr="007E132F">
        <w:rPr>
          <w:lang w:val="fr-FR"/>
        </w:rPr>
        <w:t xml:space="preserve"> 5</w:t>
      </w:r>
    </w:p>
    <w:p w14:paraId="12534ADD" w14:textId="71C060ED" w:rsidR="007E132F" w:rsidRPr="007E132F" w:rsidRDefault="007E132F" w:rsidP="007E132F">
      <w:pPr>
        <w:ind w:left="374" w:hanging="374"/>
      </w:pPr>
      <w:r w:rsidRPr="007E132F">
        <w:t xml:space="preserve">skrivebord: </w:t>
      </w:r>
      <w:r w:rsidR="007B25BD" w:rsidRPr="007E132F">
        <w:rPr>
          <w:lang w:val="fr-FR"/>
        </w:rPr>
        <w:t xml:space="preserve">bureau </w:t>
      </w:r>
      <w:r w:rsidR="00C26978" w:rsidRPr="007E132F">
        <w:rPr>
          <w:lang w:val="fr-FR"/>
        </w:rPr>
        <w:t>m</w:t>
      </w:r>
    </w:p>
    <w:p w14:paraId="1FF706C4" w14:textId="7C536558" w:rsidR="007E132F" w:rsidRPr="007E132F" w:rsidRDefault="007E132F" w:rsidP="007E132F">
      <w:pPr>
        <w:ind w:left="374" w:hanging="374"/>
      </w:pPr>
      <w:r w:rsidRPr="007E132F">
        <w:t xml:space="preserve">skuffet: </w:t>
      </w:r>
      <w:r w:rsidR="007B25BD" w:rsidRPr="007E132F">
        <w:rPr>
          <w:lang w:val="fr-FR"/>
        </w:rPr>
        <w:t>déçu 7</w:t>
      </w:r>
    </w:p>
    <w:p w14:paraId="4098C3C3" w14:textId="2663EDE9" w:rsidR="007E132F" w:rsidRPr="007E132F" w:rsidRDefault="007E132F" w:rsidP="007E132F">
      <w:pPr>
        <w:ind w:left="374" w:hanging="374"/>
      </w:pPr>
      <w:r w:rsidRPr="007E132F">
        <w:t xml:space="preserve">skulle, burde: </w:t>
      </w:r>
      <w:r w:rsidR="007B25BD" w:rsidRPr="007E132F">
        <w:rPr>
          <w:lang w:val="fr-FR"/>
        </w:rPr>
        <w:t>devoir</w:t>
      </w:r>
    </w:p>
    <w:p w14:paraId="14B625A1" w14:textId="62AAD0BE" w:rsidR="007E132F" w:rsidRPr="007E132F" w:rsidRDefault="007E132F" w:rsidP="007E132F">
      <w:pPr>
        <w:ind w:left="374" w:hanging="374"/>
      </w:pPr>
      <w:r w:rsidRPr="007E132F">
        <w:t xml:space="preserve">skulle, reise, gå, dra: </w:t>
      </w:r>
      <w:r w:rsidR="007B25BD" w:rsidRPr="007E132F">
        <w:rPr>
          <w:lang w:val="fr-FR"/>
        </w:rPr>
        <w:t>aller</w:t>
      </w:r>
    </w:p>
    <w:p w14:paraId="2936BCA4" w14:textId="4E1705B4" w:rsidR="007E132F" w:rsidRPr="007E132F" w:rsidRDefault="007E132F" w:rsidP="007E132F">
      <w:pPr>
        <w:ind w:left="374" w:hanging="374"/>
      </w:pPr>
      <w:r w:rsidRPr="007E132F">
        <w:t xml:space="preserve">skulptur og billedkunst, kunstfag: </w:t>
      </w:r>
      <w:r w:rsidR="007B25BD" w:rsidRPr="007E132F">
        <w:rPr>
          <w:lang w:val="fr-FR"/>
        </w:rPr>
        <w:t xml:space="preserve">arts plastiques m </w:t>
      </w:r>
      <w:r w:rsidR="005742F3" w:rsidRPr="007E132F">
        <w:rPr>
          <w:lang w:val="fr-FR"/>
        </w:rPr>
        <w:t>p</w:t>
      </w:r>
      <w:r w:rsidR="007B25BD" w:rsidRPr="007E132F">
        <w:rPr>
          <w:lang w:val="fr-FR"/>
        </w:rPr>
        <w:t>l</w:t>
      </w:r>
    </w:p>
    <w:p w14:paraId="4E75A655" w14:textId="6442ADD2" w:rsidR="007E132F" w:rsidRPr="007E132F" w:rsidRDefault="007E132F" w:rsidP="007E132F">
      <w:pPr>
        <w:ind w:left="374" w:hanging="374"/>
      </w:pPr>
      <w:r w:rsidRPr="007E132F">
        <w:t xml:space="preserve">skuter: </w:t>
      </w:r>
      <w:r w:rsidR="007B25BD" w:rsidRPr="007E132F">
        <w:rPr>
          <w:lang w:val="fr-FR"/>
        </w:rPr>
        <w:t xml:space="preserve">scooter </w:t>
      </w:r>
      <w:r w:rsidR="00C26978" w:rsidRPr="007E132F">
        <w:rPr>
          <w:lang w:val="fr-FR"/>
        </w:rPr>
        <w:t>m</w:t>
      </w:r>
    </w:p>
    <w:p w14:paraId="29356B33" w14:textId="6D132C8D" w:rsidR="007E132F" w:rsidRPr="007E132F" w:rsidRDefault="007E132F" w:rsidP="007E132F">
      <w:pPr>
        <w:ind w:left="374" w:hanging="374"/>
      </w:pPr>
      <w:r w:rsidRPr="007E132F">
        <w:t xml:space="preserve">sky: </w:t>
      </w:r>
      <w:r w:rsidR="007B25BD" w:rsidRPr="007E132F">
        <w:rPr>
          <w:lang w:val="fr-FR"/>
        </w:rPr>
        <w:t xml:space="preserve">nuage </w:t>
      </w:r>
      <w:r w:rsidR="00C26978" w:rsidRPr="007E132F">
        <w:rPr>
          <w:lang w:val="fr-FR"/>
        </w:rPr>
        <w:t>m</w:t>
      </w:r>
      <w:r w:rsidR="007B25BD" w:rsidRPr="007E132F">
        <w:rPr>
          <w:lang w:val="fr-FR"/>
        </w:rPr>
        <w:t xml:space="preserve"> 1</w:t>
      </w:r>
    </w:p>
    <w:p w14:paraId="5C211589" w14:textId="13A10035" w:rsidR="007E132F" w:rsidRPr="007E132F" w:rsidRDefault="007E132F" w:rsidP="007E132F">
      <w:pPr>
        <w:ind w:left="374" w:hanging="374"/>
      </w:pPr>
      <w:r w:rsidRPr="007E132F">
        <w:t xml:space="preserve">skygge: </w:t>
      </w:r>
      <w:r w:rsidR="007B25BD" w:rsidRPr="007E132F">
        <w:rPr>
          <w:lang w:val="fr-FR"/>
        </w:rPr>
        <w:t xml:space="preserve">ombre </w:t>
      </w:r>
      <w:r w:rsidR="00C26978" w:rsidRPr="007E132F">
        <w:rPr>
          <w:lang w:val="fr-FR"/>
        </w:rPr>
        <w:t>f</w:t>
      </w:r>
    </w:p>
    <w:p w14:paraId="5979A1C8" w14:textId="481EAEF8" w:rsidR="007E132F" w:rsidRPr="007E132F" w:rsidRDefault="007E132F" w:rsidP="007E132F">
      <w:pPr>
        <w:ind w:left="374" w:hanging="374"/>
      </w:pPr>
      <w:r w:rsidRPr="0061020A">
        <w:t xml:space="preserve">skynde </w:t>
      </w:r>
      <w:r w:rsidR="007B25BD" w:rsidRPr="0061020A">
        <w:t>seg</w:t>
      </w:r>
      <w:r w:rsidR="0061020A" w:rsidRPr="0061020A">
        <w:t>:</w:t>
      </w:r>
      <w:r w:rsidR="007B25BD" w:rsidRPr="007E132F">
        <w:rPr>
          <w:lang w:val="fr-FR"/>
        </w:rPr>
        <w:t xml:space="preserve"> faire vite, se presser 2</w:t>
      </w:r>
    </w:p>
    <w:p w14:paraId="4C377B1A" w14:textId="5C2B318A" w:rsidR="007E132F" w:rsidRPr="007E132F" w:rsidRDefault="007E132F" w:rsidP="007E132F">
      <w:pPr>
        <w:ind w:left="374" w:hanging="374"/>
      </w:pPr>
      <w:r w:rsidRPr="007E132F">
        <w:t xml:space="preserve">skyteskive, </w:t>
      </w:r>
      <w:proofErr w:type="gramStart"/>
      <w:r w:rsidRPr="007E132F">
        <w:t>mål,</w:t>
      </w:r>
      <w:proofErr w:type="gramEnd"/>
      <w:r w:rsidRPr="007E132F">
        <w:t xml:space="preserve"> blink: </w:t>
      </w:r>
      <w:r w:rsidR="007B25BD" w:rsidRPr="007E132F">
        <w:rPr>
          <w:lang w:val="fr-FR"/>
        </w:rPr>
        <w:t xml:space="preserve">cible </w:t>
      </w:r>
      <w:r w:rsidR="00C26978" w:rsidRPr="007E132F">
        <w:rPr>
          <w:lang w:val="fr-FR"/>
        </w:rPr>
        <w:t>f</w:t>
      </w:r>
      <w:r w:rsidR="007B25BD" w:rsidRPr="007E132F">
        <w:rPr>
          <w:lang w:val="fr-FR"/>
        </w:rPr>
        <w:t xml:space="preserve"> 8</w:t>
      </w:r>
    </w:p>
    <w:p w14:paraId="17CB1373" w14:textId="001865FC" w:rsidR="007E132F" w:rsidRPr="007E132F" w:rsidRDefault="007E132F" w:rsidP="007E132F">
      <w:pPr>
        <w:ind w:left="374" w:hanging="374"/>
      </w:pPr>
      <w:r w:rsidRPr="007E132F">
        <w:t xml:space="preserve">skøytebane: </w:t>
      </w:r>
      <w:r w:rsidR="007B25BD" w:rsidRPr="007E132F">
        <w:rPr>
          <w:lang w:val="fr-FR"/>
        </w:rPr>
        <w:t xml:space="preserve">patinoire </w:t>
      </w:r>
      <w:r w:rsidR="00C26978" w:rsidRPr="007E132F">
        <w:rPr>
          <w:lang w:val="fr-FR"/>
        </w:rPr>
        <w:t>f</w:t>
      </w:r>
      <w:r w:rsidR="007B25BD" w:rsidRPr="007E132F">
        <w:rPr>
          <w:lang w:val="fr-FR"/>
        </w:rPr>
        <w:t xml:space="preserve"> 4</w:t>
      </w:r>
    </w:p>
    <w:p w14:paraId="3812F061" w14:textId="430D28C6" w:rsidR="007E132F" w:rsidRPr="007E132F" w:rsidRDefault="007E132F" w:rsidP="007E132F">
      <w:pPr>
        <w:ind w:left="374" w:hanging="374"/>
      </w:pPr>
      <w:r w:rsidRPr="007E132F">
        <w:t xml:space="preserve">slags: </w:t>
      </w:r>
      <w:r w:rsidR="007B25BD" w:rsidRPr="007E132F">
        <w:rPr>
          <w:lang w:val="fr-FR"/>
        </w:rPr>
        <w:t xml:space="preserve">genre </w:t>
      </w:r>
      <w:r w:rsidR="00C26978" w:rsidRPr="007E132F">
        <w:rPr>
          <w:lang w:val="fr-FR"/>
        </w:rPr>
        <w:t>m</w:t>
      </w:r>
      <w:r w:rsidR="007B25BD" w:rsidRPr="007E132F">
        <w:rPr>
          <w:lang w:val="fr-FR"/>
        </w:rPr>
        <w:t xml:space="preserve"> 4</w:t>
      </w:r>
    </w:p>
    <w:p w14:paraId="0DF4E00F" w14:textId="6AE1FE8F" w:rsidR="007E132F" w:rsidRPr="007E132F" w:rsidRDefault="007E132F" w:rsidP="007E132F">
      <w:pPr>
        <w:ind w:left="374" w:hanging="374"/>
      </w:pPr>
      <w:r w:rsidRPr="007E132F">
        <w:t xml:space="preserve">slagsmål: </w:t>
      </w:r>
      <w:r w:rsidR="007B25BD" w:rsidRPr="007E132F">
        <w:rPr>
          <w:lang w:val="fr-FR"/>
        </w:rPr>
        <w:t xml:space="preserve">bagarre </w:t>
      </w:r>
      <w:r w:rsidR="00C26978" w:rsidRPr="007E132F">
        <w:rPr>
          <w:lang w:val="fr-FR"/>
        </w:rPr>
        <w:t>f</w:t>
      </w:r>
    </w:p>
    <w:p w14:paraId="52C1982E" w14:textId="7AEF9820" w:rsidR="007E132F" w:rsidRPr="007E132F" w:rsidRDefault="007E132F" w:rsidP="007E132F">
      <w:pPr>
        <w:ind w:left="374" w:hanging="374"/>
      </w:pPr>
      <w:r w:rsidRPr="007E132F">
        <w:t xml:space="preserve">slange: </w:t>
      </w:r>
      <w:r w:rsidR="007B25BD" w:rsidRPr="007E132F">
        <w:rPr>
          <w:lang w:val="fr-FR"/>
        </w:rPr>
        <w:t xml:space="preserve">serpent </w:t>
      </w:r>
      <w:r w:rsidR="00C26978" w:rsidRPr="007E132F">
        <w:rPr>
          <w:lang w:val="fr-FR"/>
        </w:rPr>
        <w:t>m</w:t>
      </w:r>
    </w:p>
    <w:p w14:paraId="729A9EA3" w14:textId="54ABFE48" w:rsidR="007E132F" w:rsidRPr="007E132F" w:rsidRDefault="007E132F" w:rsidP="0004297D">
      <w:pPr>
        <w:ind w:left="374"/>
      </w:pPr>
      <w:r w:rsidRPr="007E132F">
        <w:t xml:space="preserve">slangetemmer: </w:t>
      </w:r>
      <w:r w:rsidR="007B25BD" w:rsidRPr="007E132F">
        <w:rPr>
          <w:lang w:val="fr-FR"/>
        </w:rPr>
        <w:t xml:space="preserve">charmeur de serpents </w:t>
      </w:r>
      <w:r w:rsidR="00C26978" w:rsidRPr="007E132F">
        <w:rPr>
          <w:lang w:val="fr-FR"/>
        </w:rPr>
        <w:t>m</w:t>
      </w:r>
      <w:r w:rsidR="007B25BD" w:rsidRPr="007E132F">
        <w:rPr>
          <w:lang w:val="fr-FR"/>
        </w:rPr>
        <w:t xml:space="preserve"> 5</w:t>
      </w:r>
    </w:p>
    <w:p w14:paraId="6CBCB6CE" w14:textId="6546F755" w:rsidR="007E132F" w:rsidRPr="007E132F" w:rsidRDefault="007E132F" w:rsidP="007E132F">
      <w:pPr>
        <w:ind w:left="374" w:hanging="374"/>
      </w:pPr>
      <w:r w:rsidRPr="007E132F">
        <w:t xml:space="preserve">slave: </w:t>
      </w:r>
      <w:r w:rsidR="007B25BD" w:rsidRPr="007E132F">
        <w:rPr>
          <w:lang w:val="fr-FR"/>
        </w:rPr>
        <w:t xml:space="preserve">esclave </w:t>
      </w:r>
      <w:r w:rsidR="005742F3" w:rsidRPr="007E132F">
        <w:rPr>
          <w:lang w:val="fr-FR"/>
        </w:rPr>
        <w:t>m/f</w:t>
      </w:r>
      <w:r w:rsidR="007B25BD" w:rsidRPr="007E132F">
        <w:rPr>
          <w:lang w:val="fr-FR"/>
        </w:rPr>
        <w:t xml:space="preserve"> T1</w:t>
      </w:r>
    </w:p>
    <w:p w14:paraId="0159FB34" w14:textId="6E8B5649" w:rsidR="007E132F" w:rsidRPr="007E132F" w:rsidRDefault="007E132F" w:rsidP="007E132F">
      <w:pPr>
        <w:ind w:left="374" w:hanging="374"/>
      </w:pPr>
      <w:r w:rsidRPr="007E132F">
        <w:t xml:space="preserve">slem: </w:t>
      </w:r>
      <w:r w:rsidR="007B25BD" w:rsidRPr="007E132F">
        <w:rPr>
          <w:lang w:val="fr-FR"/>
        </w:rPr>
        <w:t>méchant, -e 3</w:t>
      </w:r>
    </w:p>
    <w:p w14:paraId="4FE54915" w14:textId="727A29A0" w:rsidR="007E132F" w:rsidRPr="007E132F" w:rsidRDefault="007E132F" w:rsidP="007E132F">
      <w:pPr>
        <w:ind w:left="374" w:hanging="374"/>
      </w:pPr>
      <w:r w:rsidRPr="007E132F">
        <w:t xml:space="preserve">slenge, gå: </w:t>
      </w:r>
      <w:r w:rsidR="007B25BD" w:rsidRPr="007E132F">
        <w:rPr>
          <w:lang w:val="fr-FR"/>
        </w:rPr>
        <w:t>traîner</w:t>
      </w:r>
    </w:p>
    <w:p w14:paraId="39291D0D" w14:textId="1A979083" w:rsidR="007E132F" w:rsidRPr="007E132F" w:rsidRDefault="007E132F" w:rsidP="007E132F">
      <w:pPr>
        <w:ind w:left="374" w:hanging="374"/>
      </w:pPr>
      <w:r w:rsidRPr="007E132F">
        <w:t xml:space="preserve">slette, eng: </w:t>
      </w:r>
      <w:r w:rsidR="007B25BD" w:rsidRPr="007E132F">
        <w:rPr>
          <w:lang w:val="fr-FR"/>
        </w:rPr>
        <w:t xml:space="preserve">plaine </w:t>
      </w:r>
      <w:r w:rsidR="00C26978" w:rsidRPr="007E132F">
        <w:rPr>
          <w:lang w:val="fr-FR"/>
        </w:rPr>
        <w:t>f</w:t>
      </w:r>
      <w:r w:rsidR="007B25BD" w:rsidRPr="007E132F">
        <w:rPr>
          <w:lang w:val="fr-FR"/>
        </w:rPr>
        <w:t xml:space="preserve"> 5, prairie </w:t>
      </w:r>
      <w:r w:rsidR="00C26978" w:rsidRPr="007E132F">
        <w:rPr>
          <w:lang w:val="fr-FR"/>
        </w:rPr>
        <w:t>f</w:t>
      </w:r>
      <w:r w:rsidR="007B25BD" w:rsidRPr="007E132F">
        <w:rPr>
          <w:lang w:val="fr-FR"/>
        </w:rPr>
        <w:t xml:space="preserve"> 2</w:t>
      </w:r>
    </w:p>
    <w:p w14:paraId="7E7BF2F1" w14:textId="795A67BB" w:rsidR="007E132F" w:rsidRPr="007E132F" w:rsidRDefault="007E132F" w:rsidP="007E132F">
      <w:pPr>
        <w:ind w:left="374" w:hanging="374"/>
      </w:pPr>
      <w:r w:rsidRPr="007E132F">
        <w:t xml:space="preserve">slott, palass: </w:t>
      </w:r>
      <w:r w:rsidR="007B25BD" w:rsidRPr="007E132F">
        <w:rPr>
          <w:lang w:val="fr-FR"/>
        </w:rPr>
        <w:t xml:space="preserve">château </w:t>
      </w:r>
      <w:r w:rsidR="00C26978" w:rsidRPr="007E132F">
        <w:rPr>
          <w:lang w:val="fr-FR"/>
        </w:rPr>
        <w:t>m</w:t>
      </w:r>
      <w:r w:rsidR="007B25BD" w:rsidRPr="007E132F">
        <w:rPr>
          <w:lang w:val="fr-FR"/>
        </w:rPr>
        <w:t xml:space="preserve">, palais </w:t>
      </w:r>
      <w:r w:rsidR="00C26978" w:rsidRPr="007E132F">
        <w:rPr>
          <w:lang w:val="fr-FR"/>
        </w:rPr>
        <w:t>m</w:t>
      </w:r>
    </w:p>
    <w:p w14:paraId="3AC88D89" w14:textId="1C4A7436" w:rsidR="007E132F" w:rsidRPr="007E132F" w:rsidRDefault="007E132F" w:rsidP="007E132F">
      <w:pPr>
        <w:ind w:left="374" w:hanging="374"/>
      </w:pPr>
      <w:r w:rsidRPr="007E132F">
        <w:t xml:space="preserve">Slovakia: </w:t>
      </w:r>
      <w:r w:rsidR="007B25BD" w:rsidRPr="007E132F">
        <w:rPr>
          <w:lang w:val="fr-FR"/>
        </w:rPr>
        <w:t xml:space="preserve">Slovaquie </w:t>
      </w:r>
      <w:r w:rsidR="00C26978" w:rsidRPr="007E132F">
        <w:rPr>
          <w:lang w:val="fr-FR"/>
        </w:rPr>
        <w:t>f</w:t>
      </w:r>
    </w:p>
    <w:p w14:paraId="0AF2AACA" w14:textId="1E8877F9" w:rsidR="007E132F" w:rsidRPr="007E132F" w:rsidRDefault="007E132F" w:rsidP="007E132F">
      <w:pPr>
        <w:ind w:left="374" w:hanging="374"/>
      </w:pPr>
      <w:r w:rsidRPr="007E132F">
        <w:t xml:space="preserve">Slovenia: </w:t>
      </w:r>
      <w:r w:rsidR="007B25BD" w:rsidRPr="007E132F">
        <w:rPr>
          <w:lang w:val="fr-FR"/>
        </w:rPr>
        <w:t>Slov</w:t>
      </w:r>
      <w:r w:rsidR="00BC02A1">
        <w:rPr>
          <w:lang w:val="fr-FR"/>
        </w:rPr>
        <w:t>é</w:t>
      </w:r>
      <w:r w:rsidR="007B25BD" w:rsidRPr="007E132F">
        <w:rPr>
          <w:lang w:val="fr-FR"/>
        </w:rPr>
        <w:t xml:space="preserve">nie </w:t>
      </w:r>
      <w:r w:rsidR="00C26978" w:rsidRPr="007E132F">
        <w:rPr>
          <w:lang w:val="fr-FR"/>
        </w:rPr>
        <w:t>f</w:t>
      </w:r>
    </w:p>
    <w:p w14:paraId="3A3B8C6B" w14:textId="43322DDF" w:rsidR="007E132F" w:rsidRPr="007E132F" w:rsidRDefault="007E132F" w:rsidP="007E132F">
      <w:pPr>
        <w:ind w:left="374" w:hanging="374"/>
      </w:pPr>
      <w:r w:rsidRPr="007E132F">
        <w:t xml:space="preserve">slutt: </w:t>
      </w:r>
      <w:r w:rsidR="007B25BD" w:rsidRPr="007E132F">
        <w:rPr>
          <w:lang w:val="fr-FR"/>
        </w:rPr>
        <w:t xml:space="preserve">fin </w:t>
      </w:r>
      <w:r w:rsidR="00C26978" w:rsidRPr="007E132F">
        <w:rPr>
          <w:lang w:val="fr-FR"/>
        </w:rPr>
        <w:t>f</w:t>
      </w:r>
    </w:p>
    <w:p w14:paraId="78BCB199" w14:textId="7716A1BE" w:rsidR="007E132F" w:rsidRPr="007E132F" w:rsidRDefault="007E132F" w:rsidP="007E132F">
      <w:pPr>
        <w:ind w:left="374" w:hanging="374"/>
      </w:pPr>
      <w:r w:rsidRPr="007E132F">
        <w:t xml:space="preserve">sløsing: </w:t>
      </w:r>
      <w:r w:rsidR="007B25BD" w:rsidRPr="007E132F">
        <w:rPr>
          <w:lang w:val="fr-FR"/>
        </w:rPr>
        <w:t xml:space="preserve">gaspillage </w:t>
      </w:r>
      <w:r w:rsidR="00C26978" w:rsidRPr="007E132F">
        <w:rPr>
          <w:lang w:val="fr-FR"/>
        </w:rPr>
        <w:t>m</w:t>
      </w:r>
      <w:r w:rsidR="007B25BD" w:rsidRPr="007E132F">
        <w:rPr>
          <w:lang w:val="fr-FR"/>
        </w:rPr>
        <w:t xml:space="preserve"> 8</w:t>
      </w:r>
    </w:p>
    <w:p w14:paraId="1D67CDFA" w14:textId="3A47FF25" w:rsidR="007E132F" w:rsidRPr="007E132F" w:rsidRDefault="007E132F" w:rsidP="007E132F">
      <w:pPr>
        <w:ind w:left="374" w:hanging="374"/>
      </w:pPr>
      <w:r w:rsidRPr="007E132F">
        <w:t xml:space="preserve">smelte: </w:t>
      </w:r>
      <w:r w:rsidR="007B25BD" w:rsidRPr="007E132F">
        <w:rPr>
          <w:lang w:val="fr-FR"/>
        </w:rPr>
        <w:t>faire fondre</w:t>
      </w:r>
    </w:p>
    <w:p w14:paraId="3A5F697D" w14:textId="7713F180" w:rsidR="007E132F" w:rsidRPr="007E132F" w:rsidRDefault="007E132F" w:rsidP="007E132F">
      <w:pPr>
        <w:ind w:left="374" w:hanging="374"/>
      </w:pPr>
      <w:r w:rsidRPr="007E132F">
        <w:t xml:space="preserve">smil: </w:t>
      </w:r>
      <w:r w:rsidR="007B25BD" w:rsidRPr="007E132F">
        <w:rPr>
          <w:lang w:val="fr-FR"/>
        </w:rPr>
        <w:t xml:space="preserve">sourire </w:t>
      </w:r>
      <w:r w:rsidR="00C26978" w:rsidRPr="007E132F">
        <w:rPr>
          <w:lang w:val="fr-FR"/>
        </w:rPr>
        <w:t>m</w:t>
      </w:r>
      <w:r w:rsidR="007B25BD" w:rsidRPr="007E132F">
        <w:rPr>
          <w:lang w:val="fr-FR"/>
        </w:rPr>
        <w:t xml:space="preserve"> 2</w:t>
      </w:r>
    </w:p>
    <w:p w14:paraId="46819E89" w14:textId="5324AB24" w:rsidR="007E132F" w:rsidRPr="007E132F" w:rsidRDefault="007E132F" w:rsidP="007E132F">
      <w:pPr>
        <w:ind w:left="374" w:hanging="374"/>
      </w:pPr>
      <w:r w:rsidRPr="007E132F">
        <w:t xml:space="preserve">smør: </w:t>
      </w:r>
      <w:r w:rsidR="007B25BD" w:rsidRPr="007E132F">
        <w:rPr>
          <w:lang w:val="fr-FR"/>
        </w:rPr>
        <w:t xml:space="preserve">beurre </w:t>
      </w:r>
      <w:r w:rsidR="00C26978" w:rsidRPr="007E132F">
        <w:rPr>
          <w:lang w:val="fr-FR"/>
        </w:rPr>
        <w:t>m</w:t>
      </w:r>
    </w:p>
    <w:p w14:paraId="0116A02F" w14:textId="40C676CB" w:rsidR="007E132F" w:rsidRPr="007E132F" w:rsidRDefault="007E132F" w:rsidP="0004297D">
      <w:pPr>
        <w:ind w:left="374"/>
      </w:pPr>
      <w:r w:rsidRPr="007E132F">
        <w:t xml:space="preserve">smurt (med smør): </w:t>
      </w:r>
      <w:r w:rsidR="007B25BD" w:rsidRPr="007E132F">
        <w:rPr>
          <w:lang w:val="fr-FR"/>
        </w:rPr>
        <w:t>beurré, -e</w:t>
      </w:r>
    </w:p>
    <w:p w14:paraId="7FA2DAFE" w14:textId="18C8271C" w:rsidR="007E132F" w:rsidRPr="007E132F" w:rsidRDefault="007E132F" w:rsidP="007E132F">
      <w:pPr>
        <w:ind w:left="374" w:hanging="374"/>
      </w:pPr>
      <w:r w:rsidRPr="007E132F">
        <w:t xml:space="preserve">smykke: </w:t>
      </w:r>
      <w:r w:rsidR="007B25BD" w:rsidRPr="007E132F">
        <w:rPr>
          <w:lang w:val="fr-FR"/>
        </w:rPr>
        <w:t xml:space="preserve">bijou </w:t>
      </w:r>
      <w:r w:rsidR="00C26978" w:rsidRPr="007E132F">
        <w:rPr>
          <w:lang w:val="fr-FR"/>
        </w:rPr>
        <w:t>m</w:t>
      </w:r>
      <w:r w:rsidR="007B25BD" w:rsidRPr="007E132F">
        <w:rPr>
          <w:lang w:val="fr-FR"/>
        </w:rPr>
        <w:t xml:space="preserve"> 5</w:t>
      </w:r>
    </w:p>
    <w:p w14:paraId="6ED51756" w14:textId="51911D16" w:rsidR="007E132F" w:rsidRPr="007E132F" w:rsidRDefault="007E132F" w:rsidP="0004297D">
      <w:pPr>
        <w:ind w:left="374"/>
      </w:pPr>
      <w:r w:rsidRPr="007E132F">
        <w:t xml:space="preserve">smykkelager: </w:t>
      </w:r>
      <w:r w:rsidR="007B25BD" w:rsidRPr="007E132F">
        <w:rPr>
          <w:lang w:val="fr-FR"/>
        </w:rPr>
        <w:t xml:space="preserve">joaillier </w:t>
      </w:r>
      <w:r w:rsidR="00C26978" w:rsidRPr="007E132F">
        <w:rPr>
          <w:lang w:val="fr-FR"/>
        </w:rPr>
        <w:t>m</w:t>
      </w:r>
      <w:r w:rsidR="007B25BD" w:rsidRPr="007E132F">
        <w:rPr>
          <w:lang w:val="fr-FR"/>
        </w:rPr>
        <w:t xml:space="preserve"> 5</w:t>
      </w:r>
    </w:p>
    <w:p w14:paraId="4A790FBB" w14:textId="4715AC82" w:rsidR="007E132F" w:rsidRPr="007E132F" w:rsidRDefault="007E132F" w:rsidP="007E132F">
      <w:pPr>
        <w:ind w:left="374" w:hanging="374"/>
      </w:pPr>
      <w:r w:rsidRPr="007E132F">
        <w:t xml:space="preserve">(små)borgerlig person: </w:t>
      </w:r>
      <w:r w:rsidR="007B25BD" w:rsidRPr="007E132F">
        <w:rPr>
          <w:lang w:val="fr-FR"/>
        </w:rPr>
        <w:t xml:space="preserve">bourgeois </w:t>
      </w:r>
      <w:r w:rsidR="00C26978" w:rsidRPr="007E132F">
        <w:rPr>
          <w:lang w:val="fr-FR"/>
        </w:rPr>
        <w:t>m</w:t>
      </w:r>
      <w:r w:rsidR="007B25BD" w:rsidRPr="007E132F">
        <w:rPr>
          <w:lang w:val="fr-FR"/>
        </w:rPr>
        <w:t xml:space="preserve"> 6</w:t>
      </w:r>
    </w:p>
    <w:p w14:paraId="5D3E587C" w14:textId="2587D710" w:rsidR="007E132F" w:rsidRPr="007E132F" w:rsidRDefault="007E132F" w:rsidP="007E132F">
      <w:pPr>
        <w:ind w:left="374" w:hanging="374"/>
      </w:pPr>
      <w:r w:rsidRPr="007E132F">
        <w:t xml:space="preserve">snakke: </w:t>
      </w:r>
      <w:r w:rsidR="007B25BD" w:rsidRPr="007E132F">
        <w:rPr>
          <w:lang w:val="fr-FR"/>
        </w:rPr>
        <w:t>parler</w:t>
      </w:r>
    </w:p>
    <w:p w14:paraId="3C7FA743" w14:textId="67524080" w:rsidR="007E132F" w:rsidRPr="007E132F" w:rsidRDefault="007E132F" w:rsidP="007E132F">
      <w:pPr>
        <w:ind w:left="374" w:hanging="374"/>
      </w:pPr>
      <w:r w:rsidRPr="007E132F">
        <w:lastRenderedPageBreak/>
        <w:t xml:space="preserve">snill, hyggelig: </w:t>
      </w:r>
      <w:r w:rsidR="007B25BD" w:rsidRPr="007E132F">
        <w:rPr>
          <w:lang w:val="fr-FR"/>
        </w:rPr>
        <w:t>gentil, gentille</w:t>
      </w:r>
    </w:p>
    <w:p w14:paraId="5F75BA32" w14:textId="59815779" w:rsidR="007E132F" w:rsidRPr="007E132F" w:rsidRDefault="007E132F" w:rsidP="007E132F">
      <w:pPr>
        <w:ind w:left="374" w:hanging="374"/>
      </w:pPr>
      <w:r w:rsidRPr="007E132F">
        <w:t xml:space="preserve">snu opp ned på, forstyrre: </w:t>
      </w:r>
      <w:r w:rsidR="007B25BD" w:rsidRPr="007E132F">
        <w:rPr>
          <w:lang w:val="fr-FR"/>
        </w:rPr>
        <w:t>bouleverser 6</w:t>
      </w:r>
    </w:p>
    <w:p w14:paraId="323B4134" w14:textId="5205A927" w:rsidR="007E132F" w:rsidRPr="007E132F" w:rsidRDefault="007E132F" w:rsidP="007E132F">
      <w:pPr>
        <w:ind w:left="374" w:hanging="374"/>
      </w:pPr>
      <w:r w:rsidRPr="007E132F">
        <w:t xml:space="preserve">snu ryggen til: </w:t>
      </w:r>
      <w:r w:rsidR="007B25BD" w:rsidRPr="007E132F">
        <w:rPr>
          <w:lang w:val="fr-FR"/>
        </w:rPr>
        <w:t>tourner le dos 6</w:t>
      </w:r>
    </w:p>
    <w:p w14:paraId="2FE8A89B" w14:textId="3E372219" w:rsidR="007E132F" w:rsidRPr="007E132F" w:rsidRDefault="007E132F" w:rsidP="007E132F">
      <w:pPr>
        <w:ind w:left="374" w:hanging="374"/>
      </w:pPr>
      <w:r w:rsidRPr="007E132F">
        <w:t xml:space="preserve">snø: </w:t>
      </w:r>
      <w:r w:rsidR="007B25BD" w:rsidRPr="007E132F">
        <w:rPr>
          <w:lang w:val="fr-FR"/>
        </w:rPr>
        <w:t xml:space="preserve">neige </w:t>
      </w:r>
      <w:r w:rsidR="00C26978" w:rsidRPr="007E132F">
        <w:rPr>
          <w:lang w:val="fr-FR"/>
        </w:rPr>
        <w:t>f</w:t>
      </w:r>
    </w:p>
    <w:p w14:paraId="381B473A" w14:textId="6423E642" w:rsidR="007E132F" w:rsidRPr="007E132F" w:rsidRDefault="007E132F" w:rsidP="007E132F">
      <w:pPr>
        <w:ind w:left="374" w:hanging="374"/>
      </w:pPr>
      <w:r w:rsidRPr="007E132F">
        <w:t xml:space="preserve">snøball: </w:t>
      </w:r>
      <w:r w:rsidR="007B25BD" w:rsidRPr="007E132F">
        <w:rPr>
          <w:lang w:val="fr-FR"/>
        </w:rPr>
        <w:t xml:space="preserve">boule de neige </w:t>
      </w:r>
      <w:r w:rsidR="00C26978" w:rsidRPr="007E132F">
        <w:rPr>
          <w:lang w:val="fr-FR"/>
        </w:rPr>
        <w:t>f</w:t>
      </w:r>
    </w:p>
    <w:p w14:paraId="3BD5227B" w14:textId="50454F43" w:rsidR="007E132F" w:rsidRPr="007E132F" w:rsidRDefault="007E132F" w:rsidP="007E132F">
      <w:pPr>
        <w:ind w:left="374" w:hanging="374"/>
      </w:pPr>
      <w:r w:rsidRPr="007E132F">
        <w:t xml:space="preserve">sofa: </w:t>
      </w:r>
      <w:r w:rsidR="007B25BD" w:rsidRPr="007E132F">
        <w:rPr>
          <w:lang w:val="fr-FR"/>
        </w:rPr>
        <w:t xml:space="preserve">canapé </w:t>
      </w:r>
      <w:r w:rsidR="00C26978" w:rsidRPr="007E132F">
        <w:rPr>
          <w:lang w:val="fr-FR"/>
        </w:rPr>
        <w:t>m</w:t>
      </w:r>
    </w:p>
    <w:p w14:paraId="256C4151" w14:textId="0DFE9CA7" w:rsidR="007E132F" w:rsidRPr="007E132F" w:rsidRDefault="007E132F" w:rsidP="007E132F">
      <w:pPr>
        <w:ind w:left="374" w:hanging="374"/>
      </w:pPr>
      <w:r w:rsidRPr="007E132F">
        <w:t xml:space="preserve">sokk: </w:t>
      </w:r>
      <w:r w:rsidR="007B25BD" w:rsidRPr="007E132F">
        <w:rPr>
          <w:lang w:val="fr-FR"/>
        </w:rPr>
        <w:t xml:space="preserve">chaussette </w:t>
      </w:r>
      <w:r w:rsidR="00C26978" w:rsidRPr="007E132F">
        <w:rPr>
          <w:lang w:val="fr-FR"/>
        </w:rPr>
        <w:t>f</w:t>
      </w:r>
    </w:p>
    <w:p w14:paraId="2383777E" w14:textId="7BCC67F0" w:rsidR="007E132F" w:rsidRPr="007E132F" w:rsidRDefault="007E132F" w:rsidP="007E132F">
      <w:pPr>
        <w:ind w:left="374" w:hanging="374"/>
      </w:pPr>
      <w:r w:rsidRPr="007E132F">
        <w:t xml:space="preserve">sol: </w:t>
      </w:r>
      <w:r w:rsidR="007B25BD" w:rsidRPr="007E132F">
        <w:rPr>
          <w:lang w:val="fr-FR"/>
        </w:rPr>
        <w:t xml:space="preserve">soleil </w:t>
      </w:r>
      <w:r w:rsidR="00C26978" w:rsidRPr="007E132F">
        <w:rPr>
          <w:lang w:val="fr-FR"/>
        </w:rPr>
        <w:t>m</w:t>
      </w:r>
    </w:p>
    <w:p w14:paraId="3BF4448F" w14:textId="6BBC6802" w:rsidR="007E132F" w:rsidRPr="007E132F" w:rsidRDefault="007E132F" w:rsidP="007E132F">
      <w:pPr>
        <w:ind w:left="374" w:hanging="374"/>
      </w:pPr>
      <w:r w:rsidRPr="007E132F">
        <w:t xml:space="preserve">solbriller: </w:t>
      </w:r>
      <w:r w:rsidR="007B25BD" w:rsidRPr="007E132F">
        <w:rPr>
          <w:lang w:val="fr-FR"/>
        </w:rPr>
        <w:t xml:space="preserve">lunettes de soleil </w:t>
      </w:r>
      <w:r w:rsidR="005742F3" w:rsidRPr="007E132F">
        <w:rPr>
          <w:lang w:val="fr-FR"/>
        </w:rPr>
        <w:t>f pl</w:t>
      </w:r>
    </w:p>
    <w:p w14:paraId="0F6C2A9F" w14:textId="35EEFE74" w:rsidR="007E132F" w:rsidRPr="007E132F" w:rsidRDefault="007E132F" w:rsidP="007E132F">
      <w:pPr>
        <w:ind w:left="374" w:hanging="374"/>
      </w:pPr>
      <w:r w:rsidRPr="007E132F">
        <w:t xml:space="preserve">soldat, militær: </w:t>
      </w:r>
      <w:r w:rsidR="007B25BD" w:rsidRPr="007E132F">
        <w:rPr>
          <w:lang w:val="fr-FR"/>
        </w:rPr>
        <w:t xml:space="preserve">militaire </w:t>
      </w:r>
      <w:r w:rsidR="00C26978" w:rsidRPr="007E132F">
        <w:rPr>
          <w:lang w:val="fr-FR"/>
        </w:rPr>
        <w:t>m</w:t>
      </w:r>
    </w:p>
    <w:p w14:paraId="0879ED9D" w14:textId="2CA46702" w:rsidR="007E132F" w:rsidRPr="007E132F" w:rsidRDefault="007E132F" w:rsidP="007E132F">
      <w:pPr>
        <w:ind w:left="374" w:hanging="374"/>
      </w:pPr>
      <w:r w:rsidRPr="007E132F">
        <w:t xml:space="preserve">solnedgang: </w:t>
      </w:r>
      <w:r w:rsidR="007B25BD" w:rsidRPr="007E132F">
        <w:rPr>
          <w:lang w:val="fr-FR"/>
        </w:rPr>
        <w:t xml:space="preserve">coucher du soleil </w:t>
      </w:r>
      <w:r w:rsidR="00C26978" w:rsidRPr="007E132F">
        <w:rPr>
          <w:lang w:val="fr-FR"/>
        </w:rPr>
        <w:t>m</w:t>
      </w:r>
      <w:r w:rsidR="007B25BD" w:rsidRPr="007E132F">
        <w:rPr>
          <w:lang w:val="fr-FR"/>
        </w:rPr>
        <w:t xml:space="preserve"> 5</w:t>
      </w:r>
    </w:p>
    <w:p w14:paraId="29B809F1" w14:textId="3A107A6A" w:rsidR="007E132F" w:rsidRPr="007E132F" w:rsidRDefault="007E132F" w:rsidP="007E132F">
      <w:pPr>
        <w:ind w:left="374" w:hanging="374"/>
      </w:pPr>
      <w:r w:rsidRPr="007E132F">
        <w:t xml:space="preserve">solstikk: </w:t>
      </w:r>
      <w:r w:rsidR="007B25BD" w:rsidRPr="007E132F">
        <w:rPr>
          <w:lang w:val="fr-FR"/>
        </w:rPr>
        <w:t xml:space="preserve">coup de bambou </w:t>
      </w:r>
      <w:r w:rsidR="00C26978" w:rsidRPr="007E132F">
        <w:rPr>
          <w:lang w:val="fr-FR"/>
        </w:rPr>
        <w:t>m</w:t>
      </w:r>
      <w:r w:rsidR="007B25BD" w:rsidRPr="007E132F">
        <w:rPr>
          <w:lang w:val="fr-FR"/>
        </w:rPr>
        <w:t xml:space="preserve"> 8</w:t>
      </w:r>
    </w:p>
    <w:p w14:paraId="4B6EBE52" w14:textId="4605D632" w:rsidR="007E132F" w:rsidRPr="007E132F" w:rsidRDefault="007E132F" w:rsidP="007E132F">
      <w:pPr>
        <w:ind w:left="374" w:hanging="374"/>
      </w:pPr>
      <w:r w:rsidRPr="007E132F">
        <w:t xml:space="preserve">som, slik som: </w:t>
      </w:r>
      <w:proofErr w:type="gramStart"/>
      <w:r w:rsidR="007B25BD" w:rsidRPr="007E132F">
        <w:rPr>
          <w:lang w:val="fr-FR"/>
        </w:rPr>
        <w:t>que ,</w:t>
      </w:r>
      <w:proofErr w:type="gramEnd"/>
      <w:r w:rsidR="007B25BD" w:rsidRPr="007E132F">
        <w:rPr>
          <w:lang w:val="fr-FR"/>
        </w:rPr>
        <w:t xml:space="preserve"> qui</w:t>
      </w:r>
    </w:p>
    <w:p w14:paraId="6B7B73F4" w14:textId="68F711CE" w:rsidR="007E132F" w:rsidRPr="007E132F" w:rsidRDefault="007E132F" w:rsidP="0004297D">
      <w:pPr>
        <w:ind w:left="748" w:hanging="374"/>
      </w:pPr>
      <w:r w:rsidRPr="007E132F">
        <w:t xml:space="preserve">som alltid: </w:t>
      </w:r>
      <w:r w:rsidR="007B25BD" w:rsidRPr="007E132F">
        <w:rPr>
          <w:lang w:val="fr-FR"/>
        </w:rPr>
        <w:t>comme toujours</w:t>
      </w:r>
    </w:p>
    <w:p w14:paraId="302EB348" w14:textId="6972FD46" w:rsidR="007E132F" w:rsidRPr="007E132F" w:rsidRDefault="007E132F" w:rsidP="0004297D">
      <w:pPr>
        <w:ind w:left="748" w:hanging="374"/>
      </w:pPr>
      <w:r w:rsidRPr="007E132F">
        <w:t xml:space="preserve">som gjelder, ifølge: </w:t>
      </w:r>
      <w:r w:rsidR="007B25BD" w:rsidRPr="007E132F">
        <w:rPr>
          <w:lang w:val="fr-FR"/>
        </w:rPr>
        <w:t>selon 4</w:t>
      </w:r>
    </w:p>
    <w:p w14:paraId="0D7BD8B7" w14:textId="7B6B66C7" w:rsidR="007E132F" w:rsidRPr="007E132F" w:rsidRDefault="007E132F" w:rsidP="0004297D">
      <w:pPr>
        <w:ind w:left="748" w:hanging="374"/>
      </w:pPr>
      <w:r w:rsidRPr="007E132F">
        <w:t xml:space="preserve">som leker: </w:t>
      </w:r>
      <w:r w:rsidR="007B25BD" w:rsidRPr="007E132F">
        <w:rPr>
          <w:lang w:val="fr-FR"/>
        </w:rPr>
        <w:t>jouant T3</w:t>
      </w:r>
    </w:p>
    <w:p w14:paraId="682C4C7C" w14:textId="6252E643" w:rsidR="007E132F" w:rsidRPr="007E132F" w:rsidRDefault="007E132F" w:rsidP="007E132F">
      <w:pPr>
        <w:ind w:left="374" w:hanging="374"/>
      </w:pPr>
      <w:r w:rsidRPr="007E132F">
        <w:t xml:space="preserve">sommer: </w:t>
      </w:r>
      <w:r w:rsidR="007B25BD" w:rsidRPr="007E132F">
        <w:rPr>
          <w:lang w:val="fr-FR"/>
        </w:rPr>
        <w:t xml:space="preserve">été </w:t>
      </w:r>
      <w:r w:rsidR="00C26978" w:rsidRPr="007E132F">
        <w:rPr>
          <w:lang w:val="fr-FR"/>
        </w:rPr>
        <w:t>m</w:t>
      </w:r>
    </w:p>
    <w:p w14:paraId="437CA92B" w14:textId="21588FDA" w:rsidR="007E132F" w:rsidRPr="007E132F" w:rsidRDefault="007E132F" w:rsidP="007E132F">
      <w:pPr>
        <w:ind w:left="374" w:hanging="374"/>
      </w:pPr>
      <w:r w:rsidRPr="007E132F">
        <w:t xml:space="preserve">sortere (avfall): </w:t>
      </w:r>
      <w:r w:rsidR="007B25BD" w:rsidRPr="007E132F">
        <w:rPr>
          <w:lang w:val="fr-FR"/>
        </w:rPr>
        <w:t>trier 8</w:t>
      </w:r>
    </w:p>
    <w:p w14:paraId="52A6B5FA" w14:textId="5D936D2B" w:rsidR="007E132F" w:rsidRPr="007E132F" w:rsidRDefault="007E132F" w:rsidP="007E132F">
      <w:pPr>
        <w:ind w:left="374" w:hanging="374"/>
      </w:pPr>
      <w:r w:rsidRPr="007E132F">
        <w:t xml:space="preserve">sosialarbeider, sosionom: </w:t>
      </w:r>
      <w:r w:rsidR="007B25BD" w:rsidRPr="007E132F">
        <w:rPr>
          <w:lang w:val="fr-FR"/>
        </w:rPr>
        <w:t xml:space="preserve">assistant social </w:t>
      </w:r>
      <w:r w:rsidR="00C26978" w:rsidRPr="007E132F">
        <w:rPr>
          <w:lang w:val="fr-FR"/>
        </w:rPr>
        <w:t>m</w:t>
      </w:r>
      <w:r w:rsidR="007B25BD" w:rsidRPr="007E132F">
        <w:rPr>
          <w:lang w:val="fr-FR"/>
        </w:rPr>
        <w:t xml:space="preserve"> 6</w:t>
      </w:r>
    </w:p>
    <w:p w14:paraId="6E6EC57C" w14:textId="7BCFF5B1" w:rsidR="007E132F" w:rsidRPr="007E132F" w:rsidRDefault="007E132F" w:rsidP="007E132F">
      <w:pPr>
        <w:ind w:left="374" w:hanging="374"/>
      </w:pPr>
      <w:r w:rsidRPr="007E132F">
        <w:t xml:space="preserve">sove: </w:t>
      </w:r>
      <w:r w:rsidR="007B25BD" w:rsidRPr="007E132F">
        <w:rPr>
          <w:lang w:val="fr-FR"/>
        </w:rPr>
        <w:t>dormir</w:t>
      </w:r>
    </w:p>
    <w:p w14:paraId="3DB9BFD5" w14:textId="741176CB" w:rsidR="007E132F" w:rsidRPr="007E132F" w:rsidRDefault="007E132F" w:rsidP="007E132F">
      <w:pPr>
        <w:ind w:left="374" w:hanging="374"/>
      </w:pPr>
      <w:r w:rsidRPr="007E132F">
        <w:t xml:space="preserve">soverom: </w:t>
      </w:r>
      <w:r w:rsidR="007B25BD" w:rsidRPr="007E132F">
        <w:rPr>
          <w:lang w:val="fr-FR"/>
        </w:rPr>
        <w:t xml:space="preserve">chambre </w:t>
      </w:r>
      <w:r w:rsidR="00C26978" w:rsidRPr="007E132F">
        <w:rPr>
          <w:lang w:val="fr-FR"/>
        </w:rPr>
        <w:t>f</w:t>
      </w:r>
    </w:p>
    <w:p w14:paraId="4036FDE8" w14:textId="5D072E60" w:rsidR="007E132F" w:rsidRPr="007E132F" w:rsidRDefault="007E132F" w:rsidP="007E132F">
      <w:pPr>
        <w:ind w:left="374" w:hanging="374"/>
      </w:pPr>
      <w:r w:rsidRPr="007E132F">
        <w:t xml:space="preserve">Spania: </w:t>
      </w:r>
      <w:r w:rsidR="007B25BD" w:rsidRPr="007E132F">
        <w:rPr>
          <w:lang w:val="fr-FR"/>
        </w:rPr>
        <w:t xml:space="preserve">Espagne </w:t>
      </w:r>
      <w:r w:rsidR="00C26978" w:rsidRPr="007E132F">
        <w:rPr>
          <w:lang w:val="fr-FR"/>
        </w:rPr>
        <w:t>f</w:t>
      </w:r>
    </w:p>
    <w:p w14:paraId="2E666F04" w14:textId="778AF09D" w:rsidR="007E132F" w:rsidRPr="007E132F" w:rsidRDefault="007E132F" w:rsidP="007E132F">
      <w:pPr>
        <w:ind w:left="374" w:hanging="374"/>
      </w:pPr>
      <w:r w:rsidRPr="007E132F">
        <w:t xml:space="preserve">spansk: </w:t>
      </w:r>
      <w:r w:rsidR="007B25BD" w:rsidRPr="007E132F">
        <w:rPr>
          <w:lang w:val="fr-FR"/>
        </w:rPr>
        <w:t>espagnol, -e</w:t>
      </w:r>
    </w:p>
    <w:p w14:paraId="2E1A686A" w14:textId="283DABC6" w:rsidR="007E132F" w:rsidRPr="007E132F" w:rsidRDefault="007E132F" w:rsidP="007E132F">
      <w:pPr>
        <w:ind w:left="374" w:hanging="374"/>
      </w:pPr>
      <w:r w:rsidRPr="007E132F">
        <w:t xml:space="preserve">spare: </w:t>
      </w:r>
      <w:r w:rsidR="007B25BD" w:rsidRPr="007E132F">
        <w:rPr>
          <w:lang w:val="fr-FR"/>
        </w:rPr>
        <w:t>économiser</w:t>
      </w:r>
    </w:p>
    <w:p w14:paraId="425D0AA4" w14:textId="60F3A4C4" w:rsidR="007E132F" w:rsidRPr="007E132F" w:rsidRDefault="007E132F" w:rsidP="007E132F">
      <w:pPr>
        <w:ind w:left="374" w:hanging="374"/>
      </w:pPr>
      <w:r w:rsidRPr="007E132F">
        <w:t xml:space="preserve">speil: </w:t>
      </w:r>
      <w:r w:rsidR="007B25BD" w:rsidRPr="007E132F">
        <w:rPr>
          <w:lang w:val="fr-FR"/>
        </w:rPr>
        <w:t xml:space="preserve">miroir </w:t>
      </w:r>
      <w:r w:rsidR="00C26978" w:rsidRPr="007E132F">
        <w:rPr>
          <w:lang w:val="fr-FR"/>
        </w:rPr>
        <w:t>m</w:t>
      </w:r>
    </w:p>
    <w:p w14:paraId="350D4576" w14:textId="7E04EB3C" w:rsidR="007E132F" w:rsidRPr="007E132F" w:rsidRDefault="007E132F" w:rsidP="007E132F">
      <w:pPr>
        <w:ind w:left="374" w:hanging="374"/>
      </w:pPr>
      <w:r w:rsidRPr="007E132F">
        <w:t xml:space="preserve">speil, is: </w:t>
      </w:r>
      <w:r w:rsidR="007B25BD" w:rsidRPr="007E132F">
        <w:rPr>
          <w:lang w:val="fr-FR"/>
        </w:rPr>
        <w:t xml:space="preserve">glace </w:t>
      </w:r>
      <w:r w:rsidR="00C26978" w:rsidRPr="007E132F">
        <w:rPr>
          <w:lang w:val="fr-FR"/>
        </w:rPr>
        <w:t>f</w:t>
      </w:r>
    </w:p>
    <w:p w14:paraId="54115B03" w14:textId="1DC15C8D" w:rsidR="007E132F" w:rsidRPr="007E132F" w:rsidRDefault="007E132F" w:rsidP="007E132F">
      <w:pPr>
        <w:ind w:left="374" w:hanging="374"/>
      </w:pPr>
      <w:r w:rsidRPr="007E132F">
        <w:t xml:space="preserve">speilsalen: </w:t>
      </w:r>
      <w:r w:rsidR="007B25BD" w:rsidRPr="007E132F">
        <w:rPr>
          <w:lang w:val="fr-FR"/>
        </w:rPr>
        <w:t xml:space="preserve">galerie des glaces </w:t>
      </w:r>
      <w:r w:rsidR="00C26978" w:rsidRPr="007E132F">
        <w:rPr>
          <w:lang w:val="fr-FR"/>
        </w:rPr>
        <w:t>f</w:t>
      </w:r>
      <w:r w:rsidR="007B25BD" w:rsidRPr="007E132F">
        <w:rPr>
          <w:lang w:val="fr-FR"/>
        </w:rPr>
        <w:t xml:space="preserve"> 7</w:t>
      </w:r>
    </w:p>
    <w:p w14:paraId="5BF95B2D" w14:textId="1E085B86" w:rsidR="007E132F" w:rsidRPr="007E132F" w:rsidRDefault="007E132F" w:rsidP="007E132F">
      <w:pPr>
        <w:ind w:left="374" w:hanging="374"/>
      </w:pPr>
      <w:r w:rsidRPr="007E132F">
        <w:t xml:space="preserve">spenning: </w:t>
      </w:r>
      <w:r w:rsidR="007B25BD" w:rsidRPr="007E132F">
        <w:rPr>
          <w:lang w:val="fr-FR"/>
        </w:rPr>
        <w:t xml:space="preserve">suspense </w:t>
      </w:r>
      <w:r w:rsidR="00C26978" w:rsidRPr="007E132F">
        <w:rPr>
          <w:lang w:val="fr-FR"/>
        </w:rPr>
        <w:t>f</w:t>
      </w:r>
      <w:r w:rsidR="007B25BD" w:rsidRPr="007E132F">
        <w:rPr>
          <w:lang w:val="fr-FR"/>
        </w:rPr>
        <w:t xml:space="preserve"> 3</w:t>
      </w:r>
    </w:p>
    <w:p w14:paraId="57221254" w14:textId="41ABF667" w:rsidR="007E132F" w:rsidRPr="007E132F" w:rsidRDefault="007E132F" w:rsidP="007E132F">
      <w:pPr>
        <w:ind w:left="374" w:hanging="374"/>
      </w:pPr>
      <w:r w:rsidRPr="007E132F">
        <w:t xml:space="preserve">spill med metallkuler som kastes på bakken: </w:t>
      </w:r>
      <w:r w:rsidR="007B25BD" w:rsidRPr="007E132F">
        <w:rPr>
          <w:lang w:val="fr-FR"/>
        </w:rPr>
        <w:t>pétanque 1</w:t>
      </w:r>
    </w:p>
    <w:p w14:paraId="23CF555E" w14:textId="7D189545" w:rsidR="007E132F" w:rsidRPr="007E132F" w:rsidRDefault="007E132F" w:rsidP="007E132F">
      <w:pPr>
        <w:ind w:left="374" w:hanging="374"/>
      </w:pPr>
      <w:r w:rsidRPr="007E132F">
        <w:t xml:space="preserve">spille: </w:t>
      </w:r>
      <w:r w:rsidR="007B25BD" w:rsidRPr="007E132F">
        <w:rPr>
          <w:lang w:val="fr-FR"/>
        </w:rPr>
        <w:t>jouer</w:t>
      </w:r>
    </w:p>
    <w:p w14:paraId="61CFA8C6" w14:textId="33237FB0" w:rsidR="007E132F" w:rsidRPr="007E132F" w:rsidRDefault="007E132F" w:rsidP="0004297D">
      <w:pPr>
        <w:ind w:left="748" w:hanging="374"/>
      </w:pPr>
      <w:r w:rsidRPr="007E132F">
        <w:t xml:space="preserve">spille (is)hockey: </w:t>
      </w:r>
      <w:r w:rsidR="007B25BD" w:rsidRPr="007E132F">
        <w:rPr>
          <w:lang w:val="fr-FR"/>
        </w:rPr>
        <w:t>jouer au hockey (sur glace)</w:t>
      </w:r>
    </w:p>
    <w:p w14:paraId="2D6A24BC" w14:textId="73E65415" w:rsidR="007E132F" w:rsidRPr="007E132F" w:rsidRDefault="007E132F" w:rsidP="0004297D">
      <w:pPr>
        <w:ind w:left="748" w:hanging="374"/>
      </w:pPr>
      <w:r w:rsidRPr="007E132F">
        <w:t xml:space="preserve">spille basket: </w:t>
      </w:r>
      <w:r w:rsidR="007B25BD" w:rsidRPr="007E132F">
        <w:rPr>
          <w:lang w:val="fr-FR"/>
        </w:rPr>
        <w:t>jouer au basket</w:t>
      </w:r>
    </w:p>
    <w:p w14:paraId="6C510C29" w14:textId="72082743" w:rsidR="007E132F" w:rsidRPr="007E132F" w:rsidRDefault="007E132F" w:rsidP="0004297D">
      <w:pPr>
        <w:ind w:left="748" w:hanging="374"/>
      </w:pPr>
      <w:r w:rsidRPr="007E132F">
        <w:t xml:space="preserve">spille dataspill: </w:t>
      </w:r>
      <w:r w:rsidR="007B25BD" w:rsidRPr="007E132F">
        <w:rPr>
          <w:lang w:val="fr-FR"/>
        </w:rPr>
        <w:t>jouer sur l</w:t>
      </w:r>
      <w:r w:rsidR="006500BE">
        <w:rPr>
          <w:lang w:val="fr-FR"/>
        </w:rPr>
        <w:t>'</w:t>
      </w:r>
      <w:r w:rsidR="007B25BD" w:rsidRPr="007E132F">
        <w:rPr>
          <w:lang w:val="fr-FR"/>
        </w:rPr>
        <w:t>ordinateur</w:t>
      </w:r>
    </w:p>
    <w:p w14:paraId="160F5DAE" w14:textId="0BC354F5" w:rsidR="007E132F" w:rsidRPr="007E132F" w:rsidRDefault="007E132F" w:rsidP="0004297D">
      <w:pPr>
        <w:ind w:left="748" w:hanging="374"/>
      </w:pPr>
      <w:r w:rsidRPr="007E132F">
        <w:t xml:space="preserve">spille fotball: </w:t>
      </w:r>
      <w:r w:rsidR="007B25BD" w:rsidRPr="007E132F">
        <w:rPr>
          <w:lang w:val="fr-FR"/>
        </w:rPr>
        <w:t>jouer au football</w:t>
      </w:r>
    </w:p>
    <w:p w14:paraId="7947F56B" w14:textId="5F9EEBB5" w:rsidR="007E132F" w:rsidRPr="007E132F" w:rsidRDefault="007E132F" w:rsidP="0004297D">
      <w:pPr>
        <w:ind w:left="748" w:hanging="374"/>
      </w:pPr>
      <w:r w:rsidRPr="007E132F">
        <w:t xml:space="preserve">spille golf: </w:t>
      </w:r>
      <w:r w:rsidR="007B25BD" w:rsidRPr="007E132F">
        <w:rPr>
          <w:lang w:val="fr-FR"/>
        </w:rPr>
        <w:t>jouer au golf</w:t>
      </w:r>
    </w:p>
    <w:p w14:paraId="58A9AA75" w14:textId="6EC55B23" w:rsidR="007E132F" w:rsidRPr="007E132F" w:rsidRDefault="007E132F" w:rsidP="0004297D">
      <w:pPr>
        <w:ind w:left="748" w:hanging="374"/>
      </w:pPr>
      <w:r w:rsidRPr="007E132F">
        <w:t xml:space="preserve">spille håndball: </w:t>
      </w:r>
      <w:r w:rsidR="007B25BD" w:rsidRPr="007E132F">
        <w:rPr>
          <w:lang w:val="fr-FR"/>
        </w:rPr>
        <w:t>jouer au handball</w:t>
      </w:r>
    </w:p>
    <w:p w14:paraId="456F86B9" w14:textId="24464C7F" w:rsidR="007E132F" w:rsidRPr="007E132F" w:rsidRDefault="007E132F" w:rsidP="0004297D">
      <w:pPr>
        <w:ind w:left="748" w:hanging="374"/>
      </w:pPr>
      <w:r w:rsidRPr="007E132F">
        <w:t xml:space="preserve">spille kort: </w:t>
      </w:r>
      <w:r w:rsidR="007B25BD" w:rsidRPr="007E132F">
        <w:rPr>
          <w:lang w:val="fr-FR"/>
        </w:rPr>
        <w:t>jouer aux cartes</w:t>
      </w:r>
    </w:p>
    <w:p w14:paraId="322FDCB5" w14:textId="746F53D6" w:rsidR="007E132F" w:rsidRPr="007E132F" w:rsidRDefault="007E132F" w:rsidP="0004297D">
      <w:pPr>
        <w:ind w:left="748" w:hanging="374"/>
      </w:pPr>
      <w:r w:rsidRPr="007E132F">
        <w:t xml:space="preserve">spille med kuler, dvs. </w:t>
      </w:r>
      <w:proofErr w:type="spellStart"/>
      <w:r w:rsidRPr="007E132F">
        <w:t>pétanque</w:t>
      </w:r>
      <w:proofErr w:type="spellEnd"/>
      <w:r w:rsidR="00BC02A1">
        <w:t>-</w:t>
      </w:r>
      <w:r w:rsidRPr="007E132F">
        <w:t xml:space="preserve">spillet: </w:t>
      </w:r>
      <w:r w:rsidR="007B25BD" w:rsidRPr="007E132F">
        <w:rPr>
          <w:lang w:val="fr-FR"/>
        </w:rPr>
        <w:t>jouer aux boules 1</w:t>
      </w:r>
    </w:p>
    <w:p w14:paraId="026D85E5" w14:textId="42A95D77" w:rsidR="007E132F" w:rsidRPr="007E132F" w:rsidRDefault="007E132F" w:rsidP="0004297D">
      <w:pPr>
        <w:ind w:left="748" w:hanging="374"/>
      </w:pPr>
      <w:r w:rsidRPr="007E132F">
        <w:t xml:space="preserve">spille musikk: </w:t>
      </w:r>
      <w:r w:rsidR="007B25BD" w:rsidRPr="007E132F">
        <w:rPr>
          <w:lang w:val="fr-FR"/>
        </w:rPr>
        <w:t>jouer de la musique</w:t>
      </w:r>
    </w:p>
    <w:p w14:paraId="46027857" w14:textId="76736556" w:rsidR="007E132F" w:rsidRPr="007E132F" w:rsidRDefault="007E132F" w:rsidP="0004297D">
      <w:pPr>
        <w:ind w:left="748" w:hanging="374"/>
      </w:pPr>
      <w:r w:rsidRPr="007E132F">
        <w:t xml:space="preserve">spille piano: </w:t>
      </w:r>
      <w:r w:rsidR="007B25BD" w:rsidRPr="007E132F">
        <w:rPr>
          <w:lang w:val="fr-FR"/>
        </w:rPr>
        <w:t>jouer du piano</w:t>
      </w:r>
    </w:p>
    <w:p w14:paraId="40739AB4" w14:textId="44037C8B" w:rsidR="007E132F" w:rsidRPr="007E132F" w:rsidRDefault="007E132F" w:rsidP="0004297D">
      <w:pPr>
        <w:ind w:left="748" w:hanging="374"/>
      </w:pPr>
      <w:r w:rsidRPr="007E132F">
        <w:t xml:space="preserve">spille rugby: </w:t>
      </w:r>
      <w:r w:rsidR="007B25BD" w:rsidRPr="007E132F">
        <w:rPr>
          <w:lang w:val="fr-FR"/>
        </w:rPr>
        <w:t>jouer au rugby</w:t>
      </w:r>
    </w:p>
    <w:p w14:paraId="1F4D8704" w14:textId="54CDB457" w:rsidR="007E132F" w:rsidRPr="007E132F" w:rsidRDefault="007E132F" w:rsidP="0004297D">
      <w:pPr>
        <w:ind w:left="748" w:hanging="374"/>
      </w:pPr>
      <w:r w:rsidRPr="007E132F">
        <w:t xml:space="preserve">spille tennis: </w:t>
      </w:r>
      <w:r w:rsidR="007B25BD" w:rsidRPr="007E132F">
        <w:rPr>
          <w:lang w:val="fr-FR"/>
        </w:rPr>
        <w:t>jouer au tennis</w:t>
      </w:r>
    </w:p>
    <w:p w14:paraId="28EAB71C" w14:textId="728C5142" w:rsidR="007E132F" w:rsidRPr="007E132F" w:rsidRDefault="007E132F" w:rsidP="0004297D">
      <w:pPr>
        <w:ind w:left="748" w:hanging="374"/>
      </w:pPr>
      <w:r w:rsidRPr="007E132F">
        <w:t xml:space="preserve">spille trompet: </w:t>
      </w:r>
      <w:r w:rsidR="007B25BD" w:rsidRPr="007E132F">
        <w:rPr>
          <w:lang w:val="fr-FR"/>
        </w:rPr>
        <w:t>jouer de la trompette</w:t>
      </w:r>
    </w:p>
    <w:p w14:paraId="159FC892" w14:textId="0C164126" w:rsidR="007E132F" w:rsidRPr="007E132F" w:rsidRDefault="007E132F" w:rsidP="007E132F">
      <w:pPr>
        <w:ind w:left="374" w:hanging="374"/>
      </w:pPr>
      <w:r w:rsidRPr="007E132F">
        <w:t xml:space="preserve">spiller: </w:t>
      </w:r>
      <w:r w:rsidR="007B25BD" w:rsidRPr="007E132F">
        <w:rPr>
          <w:lang w:val="fr-FR"/>
        </w:rPr>
        <w:t xml:space="preserve">joueur </w:t>
      </w:r>
      <w:r w:rsidR="00C26978" w:rsidRPr="007E132F">
        <w:rPr>
          <w:lang w:val="fr-FR"/>
        </w:rPr>
        <w:t>m</w:t>
      </w:r>
      <w:r w:rsidR="007B25BD" w:rsidRPr="007E132F">
        <w:rPr>
          <w:lang w:val="fr-FR"/>
        </w:rPr>
        <w:t xml:space="preserve"> 1</w:t>
      </w:r>
    </w:p>
    <w:p w14:paraId="0C3E056F" w14:textId="4CCDFF22" w:rsidR="007E132F" w:rsidRPr="007E132F" w:rsidRDefault="007E132F" w:rsidP="0004297D">
      <w:pPr>
        <w:ind w:left="374"/>
      </w:pPr>
      <w:r w:rsidRPr="007E132F">
        <w:t xml:space="preserve">spillertrøye: </w:t>
      </w:r>
      <w:r w:rsidR="007B25BD" w:rsidRPr="007E132F">
        <w:rPr>
          <w:lang w:val="fr-FR"/>
        </w:rPr>
        <w:t xml:space="preserve">maillot </w:t>
      </w:r>
      <w:r w:rsidR="00C26978" w:rsidRPr="007E132F">
        <w:rPr>
          <w:lang w:val="fr-FR"/>
        </w:rPr>
        <w:t>m</w:t>
      </w:r>
    </w:p>
    <w:p w14:paraId="0CF00B3D" w14:textId="15C19B43" w:rsidR="007E132F" w:rsidRPr="007E132F" w:rsidRDefault="007E132F" w:rsidP="007E132F">
      <w:pPr>
        <w:ind w:left="374" w:hanging="374"/>
      </w:pPr>
      <w:r w:rsidRPr="007E132F">
        <w:t xml:space="preserve">spinat: </w:t>
      </w:r>
      <w:r w:rsidR="007B25BD" w:rsidRPr="007E132F">
        <w:rPr>
          <w:lang w:val="fr-FR"/>
        </w:rPr>
        <w:t xml:space="preserve">épinards </w:t>
      </w:r>
      <w:r w:rsidR="005742F3" w:rsidRPr="007E132F">
        <w:rPr>
          <w:lang w:val="fr-FR"/>
        </w:rPr>
        <w:t>m pl</w:t>
      </w:r>
    </w:p>
    <w:p w14:paraId="2EACAD94" w14:textId="3F6E1FFF" w:rsidR="007E132F" w:rsidRPr="007E132F" w:rsidRDefault="007E132F" w:rsidP="007E132F">
      <w:pPr>
        <w:ind w:left="374" w:hanging="374"/>
      </w:pPr>
      <w:r w:rsidRPr="007E132F">
        <w:t xml:space="preserve">spire, knopp, skudd: </w:t>
      </w:r>
      <w:r w:rsidR="007B25BD" w:rsidRPr="007E132F">
        <w:rPr>
          <w:lang w:val="fr-FR"/>
        </w:rPr>
        <w:t xml:space="preserve">pousse </w:t>
      </w:r>
      <w:r w:rsidR="00C26978" w:rsidRPr="007E132F">
        <w:rPr>
          <w:lang w:val="fr-FR"/>
        </w:rPr>
        <w:t>f</w:t>
      </w:r>
      <w:r w:rsidR="007B25BD" w:rsidRPr="007E132F">
        <w:rPr>
          <w:lang w:val="fr-FR"/>
        </w:rPr>
        <w:t xml:space="preserve"> 8</w:t>
      </w:r>
    </w:p>
    <w:p w14:paraId="45CF96D0" w14:textId="4E0BCDFB" w:rsidR="007E132F" w:rsidRPr="007E132F" w:rsidRDefault="007E132F" w:rsidP="007E132F">
      <w:pPr>
        <w:ind w:left="374" w:hanging="374"/>
      </w:pPr>
      <w:r w:rsidRPr="007E132F">
        <w:lastRenderedPageBreak/>
        <w:t xml:space="preserve">spise: </w:t>
      </w:r>
      <w:r w:rsidR="007B25BD" w:rsidRPr="007E132F">
        <w:rPr>
          <w:lang w:val="fr-FR"/>
        </w:rPr>
        <w:t xml:space="preserve">manger, se </w:t>
      </w:r>
      <w:proofErr w:type="spellStart"/>
      <w:r w:rsidR="007B25BD" w:rsidRPr="007E132F">
        <w:rPr>
          <w:lang w:val="fr-FR"/>
        </w:rPr>
        <w:t>nourir</w:t>
      </w:r>
      <w:proofErr w:type="spellEnd"/>
      <w:r w:rsidR="007B25BD" w:rsidRPr="007E132F">
        <w:rPr>
          <w:lang w:val="fr-FR"/>
        </w:rPr>
        <w:t xml:space="preserve"> de 8</w:t>
      </w:r>
    </w:p>
    <w:p w14:paraId="473AD5B1" w14:textId="35E9F7AB" w:rsidR="007E132F" w:rsidRPr="007E132F" w:rsidRDefault="007E132F" w:rsidP="0004297D">
      <w:pPr>
        <w:ind w:left="748" w:hanging="374"/>
      </w:pPr>
      <w:r w:rsidRPr="007E132F">
        <w:t xml:space="preserve">spise lunsj: </w:t>
      </w:r>
      <w:r w:rsidR="007B25BD" w:rsidRPr="007E132F">
        <w:rPr>
          <w:lang w:val="fr-FR"/>
        </w:rPr>
        <w:t>déjeuner</w:t>
      </w:r>
    </w:p>
    <w:p w14:paraId="6775A520" w14:textId="6BCF1AA8" w:rsidR="007E132F" w:rsidRPr="007E132F" w:rsidRDefault="007E132F" w:rsidP="0004297D">
      <w:pPr>
        <w:ind w:left="748" w:hanging="374"/>
      </w:pPr>
      <w:r w:rsidRPr="007E132F">
        <w:t xml:space="preserve">spise middag: </w:t>
      </w:r>
      <w:r w:rsidR="007B25BD" w:rsidRPr="007E132F">
        <w:rPr>
          <w:lang w:val="fr-FR"/>
        </w:rPr>
        <w:t>dîner</w:t>
      </w:r>
    </w:p>
    <w:p w14:paraId="4F73980A" w14:textId="033EA070" w:rsidR="007E132F" w:rsidRPr="007E132F" w:rsidRDefault="007E132F" w:rsidP="0004297D">
      <w:pPr>
        <w:ind w:left="748" w:hanging="374"/>
      </w:pPr>
      <w:r w:rsidRPr="007E132F">
        <w:t xml:space="preserve">spise seg mett: </w:t>
      </w:r>
      <w:r w:rsidR="007B25BD" w:rsidRPr="007E132F">
        <w:rPr>
          <w:lang w:val="fr-FR"/>
        </w:rPr>
        <w:t>manger à sa faim</w:t>
      </w:r>
    </w:p>
    <w:p w14:paraId="53114D96" w14:textId="149D907A" w:rsidR="007E132F" w:rsidRPr="007E132F" w:rsidRDefault="007E132F" w:rsidP="0004297D">
      <w:pPr>
        <w:ind w:left="748" w:hanging="374"/>
      </w:pPr>
      <w:r w:rsidRPr="007E132F">
        <w:t xml:space="preserve">spise, smake på: </w:t>
      </w:r>
      <w:r w:rsidR="007B25BD" w:rsidRPr="007E132F">
        <w:rPr>
          <w:lang w:val="fr-FR"/>
        </w:rPr>
        <w:t>goûter 6</w:t>
      </w:r>
    </w:p>
    <w:p w14:paraId="477E3100" w14:textId="7BBC5D1A" w:rsidR="007E132F" w:rsidRPr="007E132F" w:rsidRDefault="007E132F" w:rsidP="007E132F">
      <w:pPr>
        <w:ind w:left="374" w:hanging="374"/>
      </w:pPr>
      <w:r w:rsidRPr="007E132F">
        <w:t xml:space="preserve">spiseskje: </w:t>
      </w:r>
      <w:r w:rsidR="007B25BD" w:rsidRPr="007E132F">
        <w:rPr>
          <w:lang w:val="fr-FR"/>
        </w:rPr>
        <w:t xml:space="preserve">cuillère à soupe </w:t>
      </w:r>
      <w:r w:rsidR="00C26978" w:rsidRPr="007E132F">
        <w:rPr>
          <w:lang w:val="fr-FR"/>
        </w:rPr>
        <w:t>f</w:t>
      </w:r>
    </w:p>
    <w:p w14:paraId="430D03AB" w14:textId="044CBBEA" w:rsidR="007E132F" w:rsidRPr="007E132F" w:rsidRDefault="007E132F" w:rsidP="007E132F">
      <w:pPr>
        <w:ind w:left="374" w:hanging="374"/>
      </w:pPr>
      <w:r w:rsidRPr="007E132F">
        <w:t xml:space="preserve">spisestue: </w:t>
      </w:r>
      <w:r w:rsidR="007B25BD" w:rsidRPr="007E132F">
        <w:rPr>
          <w:lang w:val="fr-FR"/>
        </w:rPr>
        <w:t xml:space="preserve">salle à manger </w:t>
      </w:r>
      <w:r w:rsidR="00C26978" w:rsidRPr="007E132F">
        <w:rPr>
          <w:lang w:val="fr-FR"/>
        </w:rPr>
        <w:t>f</w:t>
      </w:r>
    </w:p>
    <w:p w14:paraId="3EA89D65" w14:textId="0ED1B117" w:rsidR="007E132F" w:rsidRPr="007E132F" w:rsidRDefault="007E132F" w:rsidP="007E132F">
      <w:pPr>
        <w:ind w:left="374" w:hanging="374"/>
      </w:pPr>
      <w:r w:rsidRPr="007E132F">
        <w:t xml:space="preserve">sport: </w:t>
      </w:r>
      <w:r w:rsidR="007B25BD" w:rsidRPr="007E132F">
        <w:rPr>
          <w:lang w:val="fr-FR"/>
        </w:rPr>
        <w:t xml:space="preserve">sport </w:t>
      </w:r>
      <w:r w:rsidR="00C26978" w:rsidRPr="007E132F">
        <w:rPr>
          <w:lang w:val="fr-FR"/>
        </w:rPr>
        <w:t>m</w:t>
      </w:r>
    </w:p>
    <w:p w14:paraId="6D16F89B" w14:textId="1D8371DC" w:rsidR="007E132F" w:rsidRPr="007E132F" w:rsidRDefault="007E132F" w:rsidP="007E132F">
      <w:pPr>
        <w:ind w:left="374" w:hanging="374"/>
      </w:pPr>
      <w:r w:rsidRPr="007E132F">
        <w:t xml:space="preserve">sportsutøver: </w:t>
      </w:r>
      <w:r w:rsidR="007B25BD" w:rsidRPr="007E132F">
        <w:rPr>
          <w:lang w:val="fr-FR"/>
        </w:rPr>
        <w:t xml:space="preserve">sportif </w:t>
      </w:r>
      <w:r w:rsidR="00C26978" w:rsidRPr="007E132F">
        <w:rPr>
          <w:lang w:val="fr-FR"/>
        </w:rPr>
        <w:t>m</w:t>
      </w:r>
    </w:p>
    <w:p w14:paraId="19B3347B" w14:textId="56B3C8BB" w:rsidR="007E132F" w:rsidRPr="007E132F" w:rsidRDefault="007E132F" w:rsidP="007E132F">
      <w:pPr>
        <w:ind w:left="374" w:hanging="374"/>
      </w:pPr>
      <w:r w:rsidRPr="007E132F">
        <w:t xml:space="preserve">sporty: </w:t>
      </w:r>
      <w:r w:rsidR="007B25BD" w:rsidRPr="007E132F">
        <w:rPr>
          <w:lang w:val="fr-FR"/>
        </w:rPr>
        <w:t>sportif, -</w:t>
      </w:r>
      <w:proofErr w:type="spellStart"/>
      <w:r w:rsidR="007B25BD" w:rsidRPr="007E132F">
        <w:rPr>
          <w:lang w:val="fr-FR"/>
        </w:rPr>
        <w:t>ve</w:t>
      </w:r>
      <w:proofErr w:type="spellEnd"/>
    </w:p>
    <w:p w14:paraId="58DC623D" w14:textId="4A289688" w:rsidR="007E132F" w:rsidRPr="007E132F" w:rsidRDefault="007E132F" w:rsidP="007E132F">
      <w:pPr>
        <w:ind w:left="374" w:hanging="374"/>
      </w:pPr>
      <w:r w:rsidRPr="007E132F">
        <w:t xml:space="preserve">språk: </w:t>
      </w:r>
      <w:r w:rsidR="007B25BD" w:rsidRPr="007E132F">
        <w:rPr>
          <w:lang w:val="fr-FR"/>
        </w:rPr>
        <w:t xml:space="preserve">langue </w:t>
      </w:r>
      <w:r w:rsidR="00C26978" w:rsidRPr="007E132F">
        <w:rPr>
          <w:lang w:val="fr-FR"/>
        </w:rPr>
        <w:t>f</w:t>
      </w:r>
    </w:p>
    <w:p w14:paraId="0E2F2E77" w14:textId="1223CF21" w:rsidR="007E132F" w:rsidRPr="007E132F" w:rsidRDefault="007E132F" w:rsidP="007E132F">
      <w:pPr>
        <w:ind w:left="374" w:hanging="374"/>
      </w:pPr>
      <w:r w:rsidRPr="007E132F">
        <w:t xml:space="preserve">språk (talemåte): </w:t>
      </w:r>
      <w:r w:rsidR="007B25BD" w:rsidRPr="007E132F">
        <w:rPr>
          <w:lang w:val="fr-FR"/>
        </w:rPr>
        <w:t xml:space="preserve">langage </w:t>
      </w:r>
      <w:r w:rsidR="00C26978" w:rsidRPr="007E132F">
        <w:rPr>
          <w:lang w:val="fr-FR"/>
        </w:rPr>
        <w:t>m</w:t>
      </w:r>
      <w:r w:rsidR="007B25BD" w:rsidRPr="007E132F">
        <w:rPr>
          <w:lang w:val="fr-FR"/>
        </w:rPr>
        <w:t xml:space="preserve"> 4</w:t>
      </w:r>
    </w:p>
    <w:p w14:paraId="04A47933" w14:textId="02CDD1CD" w:rsidR="007E132F" w:rsidRPr="007E132F" w:rsidRDefault="007E132F" w:rsidP="007E132F">
      <w:pPr>
        <w:ind w:left="374" w:hanging="374"/>
      </w:pPr>
      <w:r w:rsidRPr="007E132F">
        <w:t xml:space="preserve">squash: </w:t>
      </w:r>
      <w:r w:rsidR="007B25BD" w:rsidRPr="007E132F">
        <w:rPr>
          <w:lang w:val="fr-FR"/>
        </w:rPr>
        <w:t xml:space="preserve">courgette </w:t>
      </w:r>
      <w:r w:rsidR="00C26978" w:rsidRPr="007E132F">
        <w:rPr>
          <w:lang w:val="fr-FR"/>
        </w:rPr>
        <w:t>f</w:t>
      </w:r>
      <w:r w:rsidR="007B25BD" w:rsidRPr="007E132F">
        <w:rPr>
          <w:lang w:val="fr-FR"/>
        </w:rPr>
        <w:t xml:space="preserve"> 5</w:t>
      </w:r>
    </w:p>
    <w:p w14:paraId="436A444E" w14:textId="2CF64A6A" w:rsidR="007E132F" w:rsidRPr="007E132F" w:rsidRDefault="007E132F" w:rsidP="007E132F">
      <w:pPr>
        <w:ind w:left="374" w:hanging="374"/>
      </w:pPr>
      <w:r w:rsidRPr="007E132F">
        <w:t xml:space="preserve">stakkarslig person, lutfattig: </w:t>
      </w:r>
      <w:r w:rsidR="007B25BD" w:rsidRPr="007E132F">
        <w:rPr>
          <w:lang w:val="fr-FR"/>
        </w:rPr>
        <w:t xml:space="preserve">misérable </w:t>
      </w:r>
      <w:r w:rsidR="005742F3" w:rsidRPr="007E132F">
        <w:rPr>
          <w:lang w:val="fr-FR"/>
        </w:rPr>
        <w:t>m/f</w:t>
      </w:r>
      <w:r w:rsidR="007B25BD" w:rsidRPr="007E132F">
        <w:rPr>
          <w:lang w:val="fr-FR"/>
        </w:rPr>
        <w:t xml:space="preserve"> 3</w:t>
      </w:r>
    </w:p>
    <w:p w14:paraId="6A84F09A" w14:textId="7F918D0A" w:rsidR="007E132F" w:rsidRPr="007E132F" w:rsidRDefault="007E132F" w:rsidP="007E132F">
      <w:pPr>
        <w:ind w:left="374" w:hanging="374"/>
      </w:pPr>
      <w:r w:rsidRPr="007E132F">
        <w:t xml:space="preserve">stamme: </w:t>
      </w:r>
      <w:r w:rsidR="007B25BD" w:rsidRPr="007E132F">
        <w:rPr>
          <w:lang w:val="fr-FR"/>
        </w:rPr>
        <w:t xml:space="preserve">tribu </w:t>
      </w:r>
      <w:r w:rsidR="00C26978" w:rsidRPr="007E132F">
        <w:rPr>
          <w:lang w:val="fr-FR"/>
        </w:rPr>
        <w:t>f</w:t>
      </w:r>
      <w:r w:rsidR="007B25BD" w:rsidRPr="007E132F">
        <w:rPr>
          <w:lang w:val="fr-FR"/>
        </w:rPr>
        <w:t xml:space="preserve"> 6</w:t>
      </w:r>
    </w:p>
    <w:p w14:paraId="5F6AF407" w14:textId="0DDCA2E2" w:rsidR="007E132F" w:rsidRPr="007E132F" w:rsidRDefault="007E132F" w:rsidP="007E132F">
      <w:pPr>
        <w:ind w:left="374" w:hanging="374"/>
      </w:pPr>
      <w:r w:rsidRPr="007E132F">
        <w:t xml:space="preserve">stang: </w:t>
      </w:r>
      <w:r w:rsidR="007B25BD" w:rsidRPr="007E132F">
        <w:rPr>
          <w:lang w:val="fr-FR"/>
        </w:rPr>
        <w:t xml:space="preserve">bâton </w:t>
      </w:r>
      <w:r w:rsidR="00C26978" w:rsidRPr="007E132F">
        <w:rPr>
          <w:lang w:val="fr-FR"/>
        </w:rPr>
        <w:t>m</w:t>
      </w:r>
      <w:r w:rsidR="007B25BD" w:rsidRPr="007E132F">
        <w:rPr>
          <w:lang w:val="fr-FR"/>
        </w:rPr>
        <w:t xml:space="preserve"> 7</w:t>
      </w:r>
    </w:p>
    <w:p w14:paraId="20D09F11" w14:textId="64618174" w:rsidR="007E132F" w:rsidRPr="007E132F" w:rsidRDefault="007E132F" w:rsidP="007E132F">
      <w:pPr>
        <w:ind w:left="374" w:hanging="374"/>
      </w:pPr>
      <w:r w:rsidRPr="007E132F">
        <w:t xml:space="preserve">stasjon: </w:t>
      </w:r>
      <w:r w:rsidR="007B25BD" w:rsidRPr="007E132F">
        <w:rPr>
          <w:lang w:val="fr-FR"/>
        </w:rPr>
        <w:t xml:space="preserve">gare </w:t>
      </w:r>
      <w:r w:rsidR="00C26978" w:rsidRPr="007E132F">
        <w:rPr>
          <w:lang w:val="fr-FR"/>
        </w:rPr>
        <w:t>f</w:t>
      </w:r>
    </w:p>
    <w:p w14:paraId="75B6B6CE" w14:textId="0BB038AE" w:rsidR="007E132F" w:rsidRPr="007E132F" w:rsidRDefault="007E132F" w:rsidP="007E132F">
      <w:pPr>
        <w:ind w:left="374" w:hanging="374"/>
      </w:pPr>
      <w:r w:rsidRPr="007E132F">
        <w:t xml:space="preserve">stat: </w:t>
      </w:r>
      <w:r w:rsidR="007B25BD" w:rsidRPr="007E132F">
        <w:rPr>
          <w:lang w:val="fr-FR"/>
        </w:rPr>
        <w:t xml:space="preserve">état </w:t>
      </w:r>
      <w:r w:rsidR="00C26978" w:rsidRPr="007E132F">
        <w:rPr>
          <w:lang w:val="fr-FR"/>
        </w:rPr>
        <w:t>m</w:t>
      </w:r>
    </w:p>
    <w:p w14:paraId="7D8D4090" w14:textId="01034BB8" w:rsidR="007E132F" w:rsidRPr="007E132F" w:rsidRDefault="007E132F" w:rsidP="0004297D">
      <w:pPr>
        <w:ind w:left="374"/>
      </w:pPr>
      <w:r w:rsidRPr="007E132F">
        <w:t xml:space="preserve">statsmann, politiker: </w:t>
      </w:r>
      <w:r w:rsidR="007B25BD" w:rsidRPr="007E132F">
        <w:rPr>
          <w:lang w:val="fr-FR"/>
        </w:rPr>
        <w:t>homme d</w:t>
      </w:r>
      <w:r w:rsidR="006500BE">
        <w:rPr>
          <w:lang w:val="fr-FR"/>
        </w:rPr>
        <w:t>'</w:t>
      </w:r>
      <w:r w:rsidR="007B25BD" w:rsidRPr="007E132F">
        <w:rPr>
          <w:lang w:val="fr-FR"/>
        </w:rPr>
        <w:t xml:space="preserve">état </w:t>
      </w:r>
      <w:r w:rsidR="00C26978" w:rsidRPr="007E132F">
        <w:rPr>
          <w:lang w:val="fr-FR"/>
        </w:rPr>
        <w:t>m</w:t>
      </w:r>
    </w:p>
    <w:p w14:paraId="457B2282" w14:textId="462770B3" w:rsidR="007E132F" w:rsidRPr="007E132F" w:rsidRDefault="007E132F" w:rsidP="007E132F">
      <w:pPr>
        <w:ind w:left="374" w:hanging="374"/>
      </w:pPr>
      <w:r w:rsidRPr="007E132F">
        <w:t xml:space="preserve">statsminister: </w:t>
      </w:r>
      <w:r w:rsidR="007B25BD" w:rsidRPr="007E132F">
        <w:rPr>
          <w:lang w:val="fr-FR"/>
        </w:rPr>
        <w:t xml:space="preserve">premier ministre </w:t>
      </w:r>
      <w:r w:rsidR="00C26978" w:rsidRPr="007E132F">
        <w:rPr>
          <w:lang w:val="fr-FR"/>
        </w:rPr>
        <w:t>m</w:t>
      </w:r>
    </w:p>
    <w:p w14:paraId="3D1DAD22" w14:textId="721B5646" w:rsidR="007E132F" w:rsidRPr="007E132F" w:rsidRDefault="007E132F" w:rsidP="007E132F">
      <w:pPr>
        <w:ind w:left="374" w:hanging="374"/>
      </w:pPr>
      <w:r w:rsidRPr="007E132F">
        <w:t xml:space="preserve">statue: </w:t>
      </w:r>
      <w:r w:rsidR="007B25BD" w:rsidRPr="007E132F">
        <w:rPr>
          <w:lang w:val="fr-FR"/>
        </w:rPr>
        <w:t xml:space="preserve">statue </w:t>
      </w:r>
      <w:r w:rsidR="00C26978" w:rsidRPr="007E132F">
        <w:rPr>
          <w:lang w:val="fr-FR"/>
        </w:rPr>
        <w:t>f</w:t>
      </w:r>
    </w:p>
    <w:p w14:paraId="257B2058" w14:textId="5BC06F2C" w:rsidR="007E132F" w:rsidRPr="007E132F" w:rsidRDefault="007E132F" w:rsidP="007E132F">
      <w:pPr>
        <w:ind w:left="374" w:hanging="374"/>
      </w:pPr>
      <w:r w:rsidRPr="007E132F">
        <w:t xml:space="preserve">sted, </w:t>
      </w:r>
      <w:proofErr w:type="gramStart"/>
      <w:r w:rsidRPr="007E132F">
        <w:t>område,</w:t>
      </w:r>
      <w:proofErr w:type="gramEnd"/>
      <w:r w:rsidRPr="007E132F">
        <w:t xml:space="preserve"> internettside: </w:t>
      </w:r>
      <w:r w:rsidR="007B25BD" w:rsidRPr="007E132F">
        <w:rPr>
          <w:lang w:val="fr-FR"/>
        </w:rPr>
        <w:t xml:space="preserve">site </w:t>
      </w:r>
      <w:r w:rsidR="00C26978" w:rsidRPr="007E132F">
        <w:rPr>
          <w:lang w:val="fr-FR"/>
        </w:rPr>
        <w:t>m</w:t>
      </w:r>
      <w:r w:rsidR="007B25BD" w:rsidRPr="007E132F">
        <w:rPr>
          <w:lang w:val="fr-FR"/>
        </w:rPr>
        <w:t xml:space="preserve"> 5, endroit </w:t>
      </w:r>
      <w:r w:rsidR="00C26978" w:rsidRPr="007E132F">
        <w:rPr>
          <w:lang w:val="fr-FR"/>
        </w:rPr>
        <w:t>m</w:t>
      </w:r>
      <w:r w:rsidR="007B25BD" w:rsidRPr="007E132F">
        <w:rPr>
          <w:lang w:val="fr-FR"/>
        </w:rPr>
        <w:t xml:space="preserve"> 7</w:t>
      </w:r>
    </w:p>
    <w:p w14:paraId="53F80990" w14:textId="0075C667" w:rsidR="007B25BD" w:rsidRPr="007E132F" w:rsidRDefault="007E132F" w:rsidP="007E132F">
      <w:pPr>
        <w:ind w:left="374" w:hanging="374"/>
        <w:rPr>
          <w:lang w:val="fr-FR"/>
        </w:rPr>
      </w:pPr>
      <w:r w:rsidRPr="007E132F">
        <w:t xml:space="preserve">stein: </w:t>
      </w:r>
      <w:r w:rsidR="007B25BD" w:rsidRPr="007E132F">
        <w:rPr>
          <w:lang w:val="fr-FR"/>
        </w:rPr>
        <w:t xml:space="preserve">pierre </w:t>
      </w:r>
      <w:r w:rsidR="00C26978" w:rsidRPr="007E132F">
        <w:rPr>
          <w:lang w:val="fr-FR"/>
        </w:rPr>
        <w:t>f</w:t>
      </w:r>
      <w:r w:rsidR="007B25BD" w:rsidRPr="007E132F">
        <w:rPr>
          <w:lang w:val="fr-FR"/>
        </w:rPr>
        <w:t xml:space="preserve"> 1</w:t>
      </w:r>
    </w:p>
    <w:p w14:paraId="6D93B459" w14:textId="77777777" w:rsidR="007B25BD" w:rsidRDefault="007B25BD" w:rsidP="007B25BD"/>
    <w:p w14:paraId="2D893454" w14:textId="77777777" w:rsidR="007E132F" w:rsidRPr="007E132F" w:rsidRDefault="007B25BD" w:rsidP="007B25BD">
      <w:r>
        <w:t xml:space="preserve">--- 278 </w:t>
      </w:r>
      <w:r w:rsidR="00BC42F9">
        <w:t>til 283</w:t>
      </w:r>
    </w:p>
    <w:p w14:paraId="1A6B9910" w14:textId="4149019C" w:rsidR="007E132F" w:rsidRPr="007E132F" w:rsidRDefault="007E132F" w:rsidP="007E132F">
      <w:pPr>
        <w:ind w:left="374" w:hanging="374"/>
      </w:pPr>
      <w:r w:rsidRPr="007E132F">
        <w:t xml:space="preserve">stekeovn: </w:t>
      </w:r>
      <w:r w:rsidR="007B25BD" w:rsidRPr="007E132F">
        <w:rPr>
          <w:lang w:val="fr-FR"/>
        </w:rPr>
        <w:t xml:space="preserve">four </w:t>
      </w:r>
      <w:r w:rsidR="00C26978" w:rsidRPr="007E132F">
        <w:rPr>
          <w:lang w:val="fr-FR"/>
        </w:rPr>
        <w:t>m</w:t>
      </w:r>
    </w:p>
    <w:p w14:paraId="4BB65AB8" w14:textId="28CF8D40" w:rsidR="007E132F" w:rsidRPr="007E132F" w:rsidRDefault="007E132F" w:rsidP="007E132F">
      <w:pPr>
        <w:ind w:left="374" w:hanging="374"/>
      </w:pPr>
      <w:r w:rsidRPr="007E132F">
        <w:t xml:space="preserve">stekes: </w:t>
      </w:r>
      <w:r w:rsidR="007B25BD" w:rsidRPr="007E132F">
        <w:rPr>
          <w:lang w:val="fr-FR"/>
        </w:rPr>
        <w:t>se cuire 7</w:t>
      </w:r>
    </w:p>
    <w:p w14:paraId="5D53E2B0" w14:textId="3D6A8B72" w:rsidR="007E132F" w:rsidRPr="007E132F" w:rsidRDefault="007E132F" w:rsidP="007E132F">
      <w:pPr>
        <w:ind w:left="374" w:hanging="374"/>
      </w:pPr>
      <w:r w:rsidRPr="007E132F">
        <w:t xml:space="preserve">stemme: </w:t>
      </w:r>
      <w:r w:rsidR="007B25BD" w:rsidRPr="007E132F">
        <w:rPr>
          <w:lang w:val="fr-FR"/>
        </w:rPr>
        <w:t>voter 7</w:t>
      </w:r>
    </w:p>
    <w:p w14:paraId="4B15BE80" w14:textId="3B745AEC" w:rsidR="007E132F" w:rsidRPr="007E132F" w:rsidRDefault="007E132F" w:rsidP="007E132F">
      <w:pPr>
        <w:ind w:left="374" w:hanging="374"/>
      </w:pPr>
      <w:r w:rsidRPr="007E132F">
        <w:t xml:space="preserve">stemning: </w:t>
      </w:r>
      <w:r w:rsidR="007B25BD" w:rsidRPr="007E132F">
        <w:rPr>
          <w:lang w:val="fr-FR"/>
        </w:rPr>
        <w:t xml:space="preserve">ambiance </w:t>
      </w:r>
      <w:r w:rsidR="00C26978" w:rsidRPr="007E132F">
        <w:rPr>
          <w:lang w:val="fr-FR"/>
        </w:rPr>
        <w:t>f</w:t>
      </w:r>
      <w:r w:rsidR="007B25BD" w:rsidRPr="007E132F">
        <w:rPr>
          <w:lang w:val="fr-FR"/>
        </w:rPr>
        <w:t xml:space="preserve"> 6</w:t>
      </w:r>
    </w:p>
    <w:p w14:paraId="118FF59A" w14:textId="79D0E6A6" w:rsidR="007E132F" w:rsidRPr="007E132F" w:rsidRDefault="007E132F" w:rsidP="007E132F">
      <w:pPr>
        <w:ind w:left="374" w:hanging="374"/>
      </w:pPr>
      <w:r w:rsidRPr="007E132F">
        <w:t xml:space="preserve">stereoanlegg: </w:t>
      </w:r>
      <w:r w:rsidR="007B25BD" w:rsidRPr="007E132F">
        <w:rPr>
          <w:lang w:val="fr-FR"/>
        </w:rPr>
        <w:t xml:space="preserve">chaîne hi-fi </w:t>
      </w:r>
      <w:r w:rsidR="00C26978" w:rsidRPr="007E132F">
        <w:rPr>
          <w:lang w:val="fr-FR"/>
        </w:rPr>
        <w:t>f</w:t>
      </w:r>
    </w:p>
    <w:p w14:paraId="0BE9EAFA" w14:textId="5E2D631E" w:rsidR="007E132F" w:rsidRPr="007E132F" w:rsidRDefault="007E132F" w:rsidP="007E132F">
      <w:pPr>
        <w:ind w:left="374" w:hanging="374"/>
      </w:pPr>
      <w:r w:rsidRPr="007E132F">
        <w:t xml:space="preserve">sterk, høyt, høylytt: </w:t>
      </w:r>
      <w:r w:rsidR="007B25BD" w:rsidRPr="007E132F">
        <w:rPr>
          <w:lang w:val="fr-FR"/>
        </w:rPr>
        <w:t>fort, -e</w:t>
      </w:r>
    </w:p>
    <w:p w14:paraId="5B8E2B25" w14:textId="0E4056A2" w:rsidR="007E132F" w:rsidRPr="007E132F" w:rsidRDefault="007E132F" w:rsidP="007E132F">
      <w:pPr>
        <w:ind w:left="374" w:hanging="374"/>
      </w:pPr>
      <w:r w:rsidRPr="007E132F">
        <w:t xml:space="preserve">stige til: </w:t>
      </w:r>
      <w:r w:rsidR="007B25BD" w:rsidRPr="007E132F">
        <w:rPr>
          <w:lang w:val="fr-FR"/>
        </w:rPr>
        <w:t>monter à</w:t>
      </w:r>
    </w:p>
    <w:p w14:paraId="701A2154" w14:textId="55484B6F" w:rsidR="007E132F" w:rsidRPr="007E132F" w:rsidRDefault="007E132F" w:rsidP="007E132F">
      <w:pPr>
        <w:ind w:left="374" w:hanging="374"/>
      </w:pPr>
      <w:r w:rsidRPr="007E132F">
        <w:t xml:space="preserve">stikke (med gaffel): </w:t>
      </w:r>
      <w:r w:rsidR="007B25BD" w:rsidRPr="007E132F">
        <w:rPr>
          <w:lang w:val="fr-FR"/>
        </w:rPr>
        <w:t>piquer</w:t>
      </w:r>
    </w:p>
    <w:p w14:paraId="2FC58B60" w14:textId="5182BF35" w:rsidR="007E132F" w:rsidRPr="007E132F" w:rsidRDefault="007E132F" w:rsidP="007E132F">
      <w:pPr>
        <w:ind w:left="374" w:hanging="374"/>
      </w:pPr>
      <w:r w:rsidRPr="007E132F">
        <w:t xml:space="preserve">stikke hull i: </w:t>
      </w:r>
      <w:r w:rsidR="007B25BD" w:rsidRPr="007E132F">
        <w:rPr>
          <w:lang w:val="fr-FR"/>
        </w:rPr>
        <w:t>percer 7</w:t>
      </w:r>
    </w:p>
    <w:p w14:paraId="45CD2DA8" w14:textId="1FEE44F3" w:rsidR="007E132F" w:rsidRPr="007E132F" w:rsidRDefault="007E132F" w:rsidP="007E132F">
      <w:pPr>
        <w:ind w:left="374" w:hanging="374"/>
      </w:pPr>
      <w:r w:rsidRPr="007E132F">
        <w:t xml:space="preserve">stikkelsbær, rips: </w:t>
      </w:r>
      <w:r w:rsidR="007B25BD" w:rsidRPr="007E132F">
        <w:rPr>
          <w:lang w:val="fr-FR"/>
        </w:rPr>
        <w:t xml:space="preserve">groseille </w:t>
      </w:r>
      <w:r w:rsidR="00C26978" w:rsidRPr="007E132F">
        <w:rPr>
          <w:lang w:val="fr-FR"/>
        </w:rPr>
        <w:t>f</w:t>
      </w:r>
    </w:p>
    <w:p w14:paraId="2E292430" w14:textId="12D7D8F3" w:rsidR="007E132F" w:rsidRPr="007E132F" w:rsidRDefault="007E132F" w:rsidP="007E132F">
      <w:pPr>
        <w:ind w:left="374" w:hanging="374"/>
      </w:pPr>
      <w:r w:rsidRPr="007E132F">
        <w:t xml:space="preserve">stille, forsiktig: </w:t>
      </w:r>
      <w:r w:rsidR="007B25BD" w:rsidRPr="007E132F">
        <w:rPr>
          <w:lang w:val="fr-FR"/>
        </w:rPr>
        <w:t>doucement 2</w:t>
      </w:r>
    </w:p>
    <w:p w14:paraId="6B9CCD34" w14:textId="7DAA9E5E" w:rsidR="007E132F" w:rsidRPr="007E132F" w:rsidRDefault="007E132F" w:rsidP="007E132F">
      <w:pPr>
        <w:ind w:left="374" w:hanging="374"/>
      </w:pPr>
      <w:r w:rsidRPr="007E132F">
        <w:t xml:space="preserve">stillhet: </w:t>
      </w:r>
      <w:r w:rsidR="007B25BD" w:rsidRPr="007E132F">
        <w:rPr>
          <w:lang w:val="fr-FR"/>
        </w:rPr>
        <w:t xml:space="preserve">silence </w:t>
      </w:r>
      <w:r w:rsidR="00C26978" w:rsidRPr="007E132F">
        <w:rPr>
          <w:lang w:val="fr-FR"/>
        </w:rPr>
        <w:t>m</w:t>
      </w:r>
    </w:p>
    <w:p w14:paraId="636E23F5" w14:textId="158A6FEA" w:rsidR="007E132F" w:rsidRPr="007E132F" w:rsidRDefault="007E132F" w:rsidP="007E132F">
      <w:pPr>
        <w:ind w:left="374" w:hanging="374"/>
      </w:pPr>
      <w:r w:rsidRPr="007E132F">
        <w:t xml:space="preserve">stivpiske: </w:t>
      </w:r>
      <w:r w:rsidR="007B25BD" w:rsidRPr="007E132F">
        <w:rPr>
          <w:lang w:val="fr-FR"/>
        </w:rPr>
        <w:t>monter en neige</w:t>
      </w:r>
    </w:p>
    <w:p w14:paraId="5878C648" w14:textId="7AF42FE8" w:rsidR="007E132F" w:rsidRPr="007E132F" w:rsidRDefault="007E132F" w:rsidP="007E132F">
      <w:pPr>
        <w:ind w:left="374" w:hanging="374"/>
      </w:pPr>
      <w:r w:rsidRPr="007E132F">
        <w:t xml:space="preserve">stjele: </w:t>
      </w:r>
      <w:r w:rsidR="007B25BD" w:rsidRPr="007E132F">
        <w:rPr>
          <w:lang w:val="fr-FR"/>
        </w:rPr>
        <w:t>voler 3</w:t>
      </w:r>
    </w:p>
    <w:p w14:paraId="4E092523" w14:textId="04DED790" w:rsidR="007E132F" w:rsidRPr="007E132F" w:rsidRDefault="007E132F" w:rsidP="007E132F">
      <w:pPr>
        <w:ind w:left="374" w:hanging="374"/>
      </w:pPr>
      <w:r w:rsidRPr="007E132F">
        <w:t xml:space="preserve">stjerne: </w:t>
      </w:r>
      <w:r w:rsidR="007B25BD" w:rsidRPr="007E132F">
        <w:rPr>
          <w:lang w:val="fr-FR"/>
        </w:rPr>
        <w:t xml:space="preserve">étoile </w:t>
      </w:r>
      <w:r w:rsidR="00C26978" w:rsidRPr="007E132F">
        <w:rPr>
          <w:lang w:val="fr-FR"/>
        </w:rPr>
        <w:t>f</w:t>
      </w:r>
      <w:r w:rsidR="007B25BD" w:rsidRPr="007E132F">
        <w:rPr>
          <w:lang w:val="fr-FR"/>
        </w:rPr>
        <w:t xml:space="preserve"> 1</w:t>
      </w:r>
    </w:p>
    <w:p w14:paraId="4CA100DA" w14:textId="74006196" w:rsidR="007E132F" w:rsidRPr="007E132F" w:rsidRDefault="007E132F" w:rsidP="007E132F">
      <w:pPr>
        <w:ind w:left="374" w:hanging="374"/>
      </w:pPr>
      <w:r w:rsidRPr="007E132F">
        <w:t xml:space="preserve">stjernetegn: </w:t>
      </w:r>
      <w:r w:rsidR="007B25BD" w:rsidRPr="007E132F">
        <w:rPr>
          <w:lang w:val="fr-FR"/>
        </w:rPr>
        <w:t xml:space="preserve">signe astrologique </w:t>
      </w:r>
      <w:r w:rsidR="00C26978" w:rsidRPr="007E132F">
        <w:rPr>
          <w:lang w:val="fr-FR"/>
        </w:rPr>
        <w:t>m</w:t>
      </w:r>
      <w:r w:rsidR="007B25BD" w:rsidRPr="007E132F">
        <w:rPr>
          <w:lang w:val="fr-FR"/>
        </w:rPr>
        <w:t xml:space="preserve"> 2</w:t>
      </w:r>
    </w:p>
    <w:p w14:paraId="1BFB4BC4" w14:textId="4DACB320" w:rsidR="007E132F" w:rsidRPr="007E132F" w:rsidRDefault="007E132F" w:rsidP="007E132F">
      <w:pPr>
        <w:ind w:left="374" w:hanging="374"/>
      </w:pPr>
      <w:r w:rsidRPr="007E132F">
        <w:t xml:space="preserve">stol: </w:t>
      </w:r>
      <w:r w:rsidR="007B25BD" w:rsidRPr="007E132F">
        <w:rPr>
          <w:lang w:val="fr-FR"/>
        </w:rPr>
        <w:t xml:space="preserve">chaise </w:t>
      </w:r>
      <w:r w:rsidR="00C26978" w:rsidRPr="007E132F">
        <w:rPr>
          <w:lang w:val="fr-FR"/>
        </w:rPr>
        <w:t>f</w:t>
      </w:r>
    </w:p>
    <w:p w14:paraId="26C5E392" w14:textId="1EFCF007" w:rsidR="007E132F" w:rsidRPr="007E132F" w:rsidRDefault="007E132F" w:rsidP="007E132F">
      <w:pPr>
        <w:ind w:left="374" w:hanging="374"/>
      </w:pPr>
      <w:r w:rsidRPr="007E132F">
        <w:t xml:space="preserve">stoppe: </w:t>
      </w:r>
      <w:r w:rsidR="007B25BD" w:rsidRPr="007E132F">
        <w:rPr>
          <w:lang w:val="fr-FR"/>
        </w:rPr>
        <w:t>s</w:t>
      </w:r>
      <w:r w:rsidR="006500BE">
        <w:rPr>
          <w:lang w:val="fr-FR"/>
        </w:rPr>
        <w:t>'</w:t>
      </w:r>
      <w:r w:rsidR="007B25BD" w:rsidRPr="007E132F">
        <w:rPr>
          <w:lang w:val="fr-FR"/>
        </w:rPr>
        <w:t>arrêter, stopper T2</w:t>
      </w:r>
    </w:p>
    <w:p w14:paraId="23D6AAF8" w14:textId="1D2399A4" w:rsidR="007E132F" w:rsidRPr="007E132F" w:rsidRDefault="007E132F" w:rsidP="007E132F">
      <w:pPr>
        <w:ind w:left="374" w:hanging="374"/>
      </w:pPr>
      <w:r w:rsidRPr="007E132F">
        <w:t xml:space="preserve">Storbritannia: </w:t>
      </w:r>
      <w:r w:rsidR="007B25BD" w:rsidRPr="007E132F">
        <w:rPr>
          <w:lang w:val="fr-FR"/>
        </w:rPr>
        <w:t xml:space="preserve">Royaume-Uni </w:t>
      </w:r>
      <w:r w:rsidR="00C26978" w:rsidRPr="007E132F">
        <w:rPr>
          <w:lang w:val="fr-FR"/>
        </w:rPr>
        <w:t>m</w:t>
      </w:r>
    </w:p>
    <w:p w14:paraId="4FB328BC" w14:textId="79C9F3A7" w:rsidR="007E132F" w:rsidRPr="007E132F" w:rsidRDefault="007E132F" w:rsidP="007E132F">
      <w:pPr>
        <w:ind w:left="374" w:hanging="374"/>
      </w:pPr>
      <w:r w:rsidRPr="007E132F">
        <w:t xml:space="preserve">store klemmer fra: </w:t>
      </w:r>
      <w:r w:rsidR="007B25BD" w:rsidRPr="007E132F">
        <w:rPr>
          <w:lang w:val="fr-FR"/>
        </w:rPr>
        <w:t>grosses bises</w:t>
      </w:r>
    </w:p>
    <w:p w14:paraId="63BDB346" w14:textId="53954E05" w:rsidR="007E132F" w:rsidRPr="007E132F" w:rsidRDefault="007E132F" w:rsidP="007E132F">
      <w:pPr>
        <w:ind w:left="374" w:hanging="374"/>
      </w:pPr>
      <w:r w:rsidRPr="007E132F">
        <w:t xml:space="preserve">stork: </w:t>
      </w:r>
      <w:r w:rsidR="007B25BD" w:rsidRPr="007E132F">
        <w:rPr>
          <w:lang w:val="fr-FR"/>
        </w:rPr>
        <w:t xml:space="preserve">cigogne </w:t>
      </w:r>
      <w:r w:rsidR="00C26978" w:rsidRPr="007E132F">
        <w:rPr>
          <w:lang w:val="fr-FR"/>
        </w:rPr>
        <w:t>f</w:t>
      </w:r>
    </w:p>
    <w:p w14:paraId="32A8B9CF" w14:textId="21DEF581" w:rsidR="007E132F" w:rsidRPr="007E132F" w:rsidRDefault="007E132F" w:rsidP="007E132F">
      <w:pPr>
        <w:ind w:left="374" w:hanging="374"/>
      </w:pPr>
      <w:r w:rsidRPr="007E132F">
        <w:t xml:space="preserve">straffe: </w:t>
      </w:r>
      <w:r w:rsidR="007B25BD" w:rsidRPr="007E132F">
        <w:rPr>
          <w:lang w:val="fr-FR"/>
        </w:rPr>
        <w:t>punir 5</w:t>
      </w:r>
    </w:p>
    <w:p w14:paraId="720C28E7" w14:textId="017D079F" w:rsidR="007E132F" w:rsidRPr="007E132F" w:rsidRDefault="007E132F" w:rsidP="007E132F">
      <w:pPr>
        <w:ind w:left="374" w:hanging="374"/>
      </w:pPr>
      <w:r w:rsidRPr="007E132F">
        <w:lastRenderedPageBreak/>
        <w:t xml:space="preserve">strand: </w:t>
      </w:r>
      <w:r w:rsidR="007B25BD" w:rsidRPr="007E132F">
        <w:rPr>
          <w:lang w:val="fr-FR"/>
        </w:rPr>
        <w:t xml:space="preserve">plage </w:t>
      </w:r>
      <w:r w:rsidR="00C26978" w:rsidRPr="007E132F">
        <w:rPr>
          <w:lang w:val="fr-FR"/>
        </w:rPr>
        <w:t>f</w:t>
      </w:r>
    </w:p>
    <w:p w14:paraId="28294E9A" w14:textId="349A0341" w:rsidR="007E132F" w:rsidRPr="007E132F" w:rsidRDefault="007E132F" w:rsidP="007E132F">
      <w:pPr>
        <w:ind w:left="374" w:hanging="374"/>
      </w:pPr>
      <w:r w:rsidRPr="007E132F">
        <w:t xml:space="preserve">streik: </w:t>
      </w:r>
      <w:r w:rsidR="007B25BD" w:rsidRPr="007E132F">
        <w:rPr>
          <w:lang w:val="fr-FR"/>
        </w:rPr>
        <w:t xml:space="preserve">grève </w:t>
      </w:r>
      <w:r w:rsidR="00C26978" w:rsidRPr="007E132F">
        <w:rPr>
          <w:lang w:val="fr-FR"/>
        </w:rPr>
        <w:t>f</w:t>
      </w:r>
    </w:p>
    <w:p w14:paraId="006EFC1E" w14:textId="137B99B4" w:rsidR="007E132F" w:rsidRPr="007E132F" w:rsidRDefault="007E132F" w:rsidP="007E132F">
      <w:pPr>
        <w:ind w:left="374" w:hanging="374"/>
      </w:pPr>
      <w:r w:rsidRPr="007E132F">
        <w:t xml:space="preserve">streike: </w:t>
      </w:r>
      <w:r w:rsidR="007B25BD" w:rsidRPr="007E132F">
        <w:rPr>
          <w:lang w:val="fr-FR"/>
        </w:rPr>
        <w:t>faire la grève</w:t>
      </w:r>
    </w:p>
    <w:p w14:paraId="6D469B1B" w14:textId="07C43924" w:rsidR="007E132F" w:rsidRPr="007E132F" w:rsidRDefault="007E132F" w:rsidP="007E132F">
      <w:pPr>
        <w:ind w:left="374" w:hanging="374"/>
      </w:pPr>
      <w:r w:rsidRPr="007E132F">
        <w:t xml:space="preserve">strekning: </w:t>
      </w:r>
      <w:r w:rsidR="007B25BD" w:rsidRPr="007E132F">
        <w:rPr>
          <w:lang w:val="fr-FR"/>
        </w:rPr>
        <w:t xml:space="preserve">trajet </w:t>
      </w:r>
      <w:r w:rsidR="00C26978" w:rsidRPr="007E132F">
        <w:rPr>
          <w:lang w:val="fr-FR"/>
        </w:rPr>
        <w:t>m</w:t>
      </w:r>
    </w:p>
    <w:p w14:paraId="671F06C4" w14:textId="1F23F9EB" w:rsidR="007E132F" w:rsidRPr="007E132F" w:rsidRDefault="007E132F" w:rsidP="007E132F">
      <w:pPr>
        <w:ind w:left="374" w:hanging="374"/>
      </w:pPr>
      <w:r w:rsidRPr="007E132F">
        <w:t xml:space="preserve">streng: </w:t>
      </w:r>
      <w:r w:rsidR="007B25BD" w:rsidRPr="007E132F">
        <w:rPr>
          <w:lang w:val="fr-FR"/>
        </w:rPr>
        <w:t>sévère, stricte</w:t>
      </w:r>
    </w:p>
    <w:p w14:paraId="7EB1D046" w14:textId="649C6473" w:rsidR="007E132F" w:rsidRPr="007E132F" w:rsidRDefault="007E132F" w:rsidP="007E132F">
      <w:pPr>
        <w:ind w:left="374" w:hanging="374"/>
      </w:pPr>
      <w:r w:rsidRPr="007E132F">
        <w:t xml:space="preserve">strikke: </w:t>
      </w:r>
      <w:r w:rsidR="007B25BD" w:rsidRPr="007E132F">
        <w:rPr>
          <w:lang w:val="fr-FR"/>
        </w:rPr>
        <w:t>faire du tricot T3, tricoter</w:t>
      </w:r>
    </w:p>
    <w:p w14:paraId="66DBBF55" w14:textId="5EC684F7" w:rsidR="007E132F" w:rsidRPr="007E132F" w:rsidRDefault="007E132F" w:rsidP="007E132F">
      <w:pPr>
        <w:ind w:left="374" w:hanging="374"/>
      </w:pPr>
      <w:r w:rsidRPr="007E132F">
        <w:t xml:space="preserve">stritt, rett: </w:t>
      </w:r>
      <w:r w:rsidR="007B25BD" w:rsidRPr="007E132F">
        <w:rPr>
          <w:lang w:val="fr-FR"/>
        </w:rPr>
        <w:t>raide 2</w:t>
      </w:r>
    </w:p>
    <w:p w14:paraId="48113A86" w14:textId="00E7D4DF" w:rsidR="007E132F" w:rsidRPr="007E132F" w:rsidRDefault="007E132F" w:rsidP="007E132F">
      <w:pPr>
        <w:ind w:left="374" w:hanging="374"/>
      </w:pPr>
      <w:r w:rsidRPr="007E132F">
        <w:t xml:space="preserve">strøk, område: </w:t>
      </w:r>
      <w:r w:rsidR="007B25BD" w:rsidRPr="007E132F">
        <w:rPr>
          <w:lang w:val="fr-FR"/>
        </w:rPr>
        <w:t xml:space="preserve">quartier </w:t>
      </w:r>
      <w:r w:rsidR="00C26978" w:rsidRPr="007E132F">
        <w:rPr>
          <w:lang w:val="fr-FR"/>
        </w:rPr>
        <w:t>m</w:t>
      </w:r>
      <w:r w:rsidR="007B25BD" w:rsidRPr="007E132F">
        <w:rPr>
          <w:lang w:val="fr-FR"/>
        </w:rPr>
        <w:t xml:space="preserve"> 6</w:t>
      </w:r>
    </w:p>
    <w:p w14:paraId="18CBC25A" w14:textId="58DE1A05" w:rsidR="007E132F" w:rsidRPr="007E132F" w:rsidRDefault="007E132F" w:rsidP="007E132F">
      <w:pPr>
        <w:ind w:left="374" w:hanging="374"/>
      </w:pPr>
      <w:r w:rsidRPr="007E132F">
        <w:t xml:space="preserve">strøkavring: </w:t>
      </w:r>
      <w:r w:rsidR="007B25BD" w:rsidRPr="007E132F">
        <w:rPr>
          <w:lang w:val="fr-FR"/>
        </w:rPr>
        <w:t xml:space="preserve">chapelure </w:t>
      </w:r>
      <w:r w:rsidR="00C26978" w:rsidRPr="007E132F">
        <w:rPr>
          <w:lang w:val="fr-FR"/>
        </w:rPr>
        <w:t>f</w:t>
      </w:r>
    </w:p>
    <w:p w14:paraId="7AC8F44E" w14:textId="5B9915B2" w:rsidR="007E132F" w:rsidRPr="007E132F" w:rsidRDefault="007E132F" w:rsidP="007E132F">
      <w:pPr>
        <w:ind w:left="374" w:hanging="374"/>
      </w:pPr>
      <w:r w:rsidRPr="007E132F">
        <w:t xml:space="preserve">strøsukker: </w:t>
      </w:r>
      <w:r w:rsidR="007B25BD" w:rsidRPr="007E132F">
        <w:rPr>
          <w:lang w:val="fr-FR"/>
        </w:rPr>
        <w:t xml:space="preserve">sucre semoule </w:t>
      </w:r>
      <w:r w:rsidR="00C26978" w:rsidRPr="007E132F">
        <w:rPr>
          <w:lang w:val="fr-FR"/>
        </w:rPr>
        <w:t>m</w:t>
      </w:r>
    </w:p>
    <w:p w14:paraId="3B797C7B" w14:textId="1AE237D7" w:rsidR="007E132F" w:rsidRPr="007E132F" w:rsidRDefault="007E132F" w:rsidP="007E132F">
      <w:pPr>
        <w:ind w:left="374" w:hanging="374"/>
      </w:pPr>
      <w:r w:rsidRPr="007E132F">
        <w:t xml:space="preserve">stråle: </w:t>
      </w:r>
      <w:r w:rsidR="007B25BD" w:rsidRPr="007E132F">
        <w:rPr>
          <w:lang w:val="fr-FR"/>
        </w:rPr>
        <w:t xml:space="preserve">rayon </w:t>
      </w:r>
      <w:r w:rsidR="00C26978" w:rsidRPr="007E132F">
        <w:rPr>
          <w:lang w:val="fr-FR"/>
        </w:rPr>
        <w:t>m</w:t>
      </w:r>
    </w:p>
    <w:p w14:paraId="2AAE77B6" w14:textId="7384F557" w:rsidR="007E132F" w:rsidRPr="007E132F" w:rsidRDefault="007E132F" w:rsidP="007E132F">
      <w:pPr>
        <w:ind w:left="374" w:hanging="374"/>
      </w:pPr>
      <w:r w:rsidRPr="007E132F">
        <w:t xml:space="preserve">stue: </w:t>
      </w:r>
      <w:r w:rsidR="007B25BD" w:rsidRPr="007E132F">
        <w:rPr>
          <w:lang w:val="fr-FR"/>
        </w:rPr>
        <w:t xml:space="preserve">salon </w:t>
      </w:r>
      <w:r w:rsidR="00C26978" w:rsidRPr="007E132F">
        <w:rPr>
          <w:lang w:val="fr-FR"/>
        </w:rPr>
        <w:t>m</w:t>
      </w:r>
    </w:p>
    <w:p w14:paraId="7E64F30F" w14:textId="4EC4FA53" w:rsidR="007E132F" w:rsidRPr="007E132F" w:rsidRDefault="007E132F" w:rsidP="007E132F">
      <w:pPr>
        <w:ind w:left="374" w:hanging="374"/>
      </w:pPr>
      <w:r w:rsidRPr="007E132F">
        <w:t xml:space="preserve">stygg: </w:t>
      </w:r>
      <w:r w:rsidR="007B25BD" w:rsidRPr="007E132F">
        <w:rPr>
          <w:lang w:val="fr-FR"/>
        </w:rPr>
        <w:t>laid 3</w:t>
      </w:r>
    </w:p>
    <w:p w14:paraId="65FDA55F" w14:textId="75C41565" w:rsidR="007E132F" w:rsidRPr="007E132F" w:rsidRDefault="007E132F" w:rsidP="007E132F">
      <w:pPr>
        <w:ind w:left="374" w:hanging="374"/>
      </w:pPr>
      <w:r w:rsidRPr="007E132F">
        <w:t xml:space="preserve">styre, administrasjon: </w:t>
      </w:r>
      <w:r w:rsidR="007B25BD" w:rsidRPr="007E132F">
        <w:rPr>
          <w:lang w:val="fr-FR"/>
        </w:rPr>
        <w:t xml:space="preserve">administration </w:t>
      </w:r>
      <w:r w:rsidR="00C26978" w:rsidRPr="007E132F">
        <w:rPr>
          <w:lang w:val="fr-FR"/>
        </w:rPr>
        <w:t>f</w:t>
      </w:r>
    </w:p>
    <w:p w14:paraId="21445F4B" w14:textId="7E75BC53" w:rsidR="007E132F" w:rsidRPr="007E132F" w:rsidRDefault="007E132F" w:rsidP="007E132F">
      <w:pPr>
        <w:ind w:left="374" w:hanging="374"/>
      </w:pPr>
      <w:r w:rsidRPr="007E132F">
        <w:t xml:space="preserve">styrke: </w:t>
      </w:r>
      <w:r w:rsidR="007B25BD" w:rsidRPr="007E132F">
        <w:rPr>
          <w:lang w:val="fr-FR"/>
        </w:rPr>
        <w:t xml:space="preserve">force </w:t>
      </w:r>
      <w:r w:rsidR="00C26978" w:rsidRPr="007E132F">
        <w:rPr>
          <w:lang w:val="fr-FR"/>
        </w:rPr>
        <w:t>f</w:t>
      </w:r>
    </w:p>
    <w:p w14:paraId="2DC9FCF1" w14:textId="05C6A714" w:rsidR="007E132F" w:rsidRPr="007E132F" w:rsidRDefault="007E132F" w:rsidP="007E132F">
      <w:pPr>
        <w:ind w:left="374" w:hanging="374"/>
      </w:pPr>
      <w:r w:rsidRPr="007E132F">
        <w:t xml:space="preserve">størrelse: </w:t>
      </w:r>
      <w:r w:rsidR="007B25BD" w:rsidRPr="007E132F">
        <w:rPr>
          <w:lang w:val="fr-FR"/>
        </w:rPr>
        <w:t xml:space="preserve">pointure </w:t>
      </w:r>
      <w:r w:rsidR="00C26978" w:rsidRPr="007E132F">
        <w:rPr>
          <w:lang w:val="fr-FR"/>
        </w:rPr>
        <w:t>f</w:t>
      </w:r>
    </w:p>
    <w:p w14:paraId="074A723B" w14:textId="10B80640" w:rsidR="007E132F" w:rsidRPr="007E132F" w:rsidRDefault="007E132F" w:rsidP="007E132F">
      <w:pPr>
        <w:ind w:left="374" w:hanging="374"/>
      </w:pPr>
      <w:r w:rsidRPr="007E132F">
        <w:t xml:space="preserve">størstedelen, de fleste: </w:t>
      </w:r>
      <w:r w:rsidR="007B25BD" w:rsidRPr="007E132F">
        <w:rPr>
          <w:lang w:val="fr-FR"/>
        </w:rPr>
        <w:t xml:space="preserve">plupart </w:t>
      </w:r>
      <w:r w:rsidR="00C26978" w:rsidRPr="007E132F">
        <w:rPr>
          <w:lang w:val="fr-FR"/>
        </w:rPr>
        <w:t>f</w:t>
      </w:r>
      <w:r w:rsidR="007B25BD" w:rsidRPr="007E132F">
        <w:rPr>
          <w:lang w:val="fr-FR"/>
        </w:rPr>
        <w:t>, la plupart</w:t>
      </w:r>
    </w:p>
    <w:p w14:paraId="7FD129E3" w14:textId="7ED471AE" w:rsidR="007E132F" w:rsidRPr="007E132F" w:rsidRDefault="007E132F" w:rsidP="007E132F">
      <w:pPr>
        <w:ind w:left="374" w:hanging="374"/>
      </w:pPr>
      <w:r w:rsidRPr="007E132F">
        <w:t xml:space="preserve">støttann, forsvar: </w:t>
      </w:r>
      <w:proofErr w:type="spellStart"/>
      <w:r w:rsidR="007B25BD" w:rsidRPr="007E132F">
        <w:rPr>
          <w:lang w:val="fr-FR"/>
        </w:rPr>
        <w:t>défence</w:t>
      </w:r>
      <w:proofErr w:type="spellEnd"/>
      <w:r w:rsidR="007B25BD" w:rsidRPr="007E132F">
        <w:rPr>
          <w:lang w:val="fr-FR"/>
        </w:rPr>
        <w:t xml:space="preserve"> </w:t>
      </w:r>
      <w:r w:rsidR="00C26978" w:rsidRPr="007E132F">
        <w:rPr>
          <w:lang w:val="fr-FR"/>
        </w:rPr>
        <w:t>f</w:t>
      </w:r>
      <w:r w:rsidR="007B25BD" w:rsidRPr="007E132F">
        <w:rPr>
          <w:lang w:val="fr-FR"/>
        </w:rPr>
        <w:t xml:space="preserve"> 8</w:t>
      </w:r>
    </w:p>
    <w:p w14:paraId="7721F532" w14:textId="371A1566" w:rsidR="007E132F" w:rsidRPr="007E132F" w:rsidRDefault="007E132F" w:rsidP="007E132F">
      <w:pPr>
        <w:ind w:left="374" w:hanging="374"/>
      </w:pPr>
      <w:r w:rsidRPr="007E132F">
        <w:t xml:space="preserve">støv: </w:t>
      </w:r>
      <w:r w:rsidR="007B25BD" w:rsidRPr="007E132F">
        <w:rPr>
          <w:lang w:val="fr-FR"/>
        </w:rPr>
        <w:t xml:space="preserve">poussière </w:t>
      </w:r>
      <w:r w:rsidR="00C26978" w:rsidRPr="007E132F">
        <w:rPr>
          <w:lang w:val="fr-FR"/>
        </w:rPr>
        <w:t>f</w:t>
      </w:r>
      <w:r w:rsidR="007B25BD" w:rsidRPr="007E132F">
        <w:rPr>
          <w:lang w:val="fr-FR"/>
        </w:rPr>
        <w:t xml:space="preserve"> 7</w:t>
      </w:r>
    </w:p>
    <w:p w14:paraId="2E828EEE" w14:textId="7EB3C730" w:rsidR="007E132F" w:rsidRPr="007E132F" w:rsidRDefault="007E132F" w:rsidP="007E132F">
      <w:pPr>
        <w:ind w:left="374" w:hanging="374"/>
      </w:pPr>
      <w:r w:rsidRPr="007E132F">
        <w:t xml:space="preserve">støvsuger: </w:t>
      </w:r>
      <w:r w:rsidR="007B25BD" w:rsidRPr="007E132F">
        <w:rPr>
          <w:lang w:val="fr-FR"/>
        </w:rPr>
        <w:t xml:space="preserve">aspirateur </w:t>
      </w:r>
      <w:r w:rsidR="00C26978" w:rsidRPr="007E132F">
        <w:rPr>
          <w:lang w:val="fr-FR"/>
        </w:rPr>
        <w:t>m</w:t>
      </w:r>
    </w:p>
    <w:p w14:paraId="6DE67021" w14:textId="51ED742C" w:rsidR="007E132F" w:rsidRPr="007E132F" w:rsidRDefault="007E132F" w:rsidP="007E132F">
      <w:pPr>
        <w:ind w:left="374" w:hanging="374"/>
      </w:pPr>
      <w:r w:rsidRPr="007E132F">
        <w:t xml:space="preserve">stå opp: </w:t>
      </w:r>
      <w:r w:rsidR="007B25BD" w:rsidRPr="007E132F">
        <w:rPr>
          <w:lang w:val="fr-FR"/>
        </w:rPr>
        <w:t>se lever</w:t>
      </w:r>
    </w:p>
    <w:p w14:paraId="2C9179F5" w14:textId="1D8EA004" w:rsidR="007E132F" w:rsidRPr="007E132F" w:rsidRDefault="007E132F" w:rsidP="007E132F">
      <w:pPr>
        <w:ind w:left="374" w:hanging="374"/>
      </w:pPr>
      <w:r w:rsidRPr="007E132F">
        <w:t xml:space="preserve">stå, gå på ski: </w:t>
      </w:r>
      <w:r w:rsidR="007B25BD" w:rsidRPr="007E132F">
        <w:rPr>
          <w:lang w:val="fr-FR"/>
        </w:rPr>
        <w:t>faire du ski</w:t>
      </w:r>
    </w:p>
    <w:p w14:paraId="1EBC0B92" w14:textId="039D7FBD" w:rsidR="007E132F" w:rsidRPr="007E132F" w:rsidRDefault="007E132F" w:rsidP="007E132F">
      <w:pPr>
        <w:ind w:left="374" w:hanging="374"/>
      </w:pPr>
      <w:r w:rsidRPr="007E132F">
        <w:t xml:space="preserve">stål: </w:t>
      </w:r>
      <w:r w:rsidR="007B25BD" w:rsidRPr="007E132F">
        <w:rPr>
          <w:lang w:val="fr-FR"/>
        </w:rPr>
        <w:t xml:space="preserve">acier </w:t>
      </w:r>
      <w:r w:rsidR="00C26978" w:rsidRPr="007E132F">
        <w:rPr>
          <w:lang w:val="fr-FR"/>
        </w:rPr>
        <w:t>m</w:t>
      </w:r>
    </w:p>
    <w:p w14:paraId="76527222" w14:textId="4C3A37AC" w:rsidR="007E132F" w:rsidRPr="007E132F" w:rsidRDefault="007E132F" w:rsidP="007E132F">
      <w:pPr>
        <w:ind w:left="374" w:hanging="374"/>
      </w:pPr>
      <w:r w:rsidRPr="007E132F">
        <w:t xml:space="preserve">sukker: </w:t>
      </w:r>
      <w:r w:rsidR="007B25BD" w:rsidRPr="007E132F">
        <w:rPr>
          <w:lang w:val="fr-FR"/>
        </w:rPr>
        <w:t xml:space="preserve">sucre </w:t>
      </w:r>
      <w:r w:rsidR="00C26978" w:rsidRPr="007E132F">
        <w:rPr>
          <w:lang w:val="fr-FR"/>
        </w:rPr>
        <w:t>m</w:t>
      </w:r>
    </w:p>
    <w:p w14:paraId="61EDFE22" w14:textId="70769C4B" w:rsidR="007E132F" w:rsidRPr="007E132F" w:rsidRDefault="007E132F" w:rsidP="0004297D">
      <w:pPr>
        <w:ind w:left="748" w:hanging="374"/>
      </w:pPr>
      <w:r w:rsidRPr="007E132F">
        <w:t xml:space="preserve">sukkerrør: </w:t>
      </w:r>
      <w:r w:rsidR="007B25BD" w:rsidRPr="007E132F">
        <w:rPr>
          <w:lang w:val="fr-FR"/>
        </w:rPr>
        <w:t xml:space="preserve">canne à sucre </w:t>
      </w:r>
      <w:r w:rsidR="00C26978" w:rsidRPr="007E132F">
        <w:rPr>
          <w:lang w:val="fr-FR"/>
        </w:rPr>
        <w:t>f</w:t>
      </w:r>
      <w:r w:rsidR="007B25BD" w:rsidRPr="007E132F">
        <w:rPr>
          <w:lang w:val="fr-FR"/>
        </w:rPr>
        <w:t xml:space="preserve"> T1</w:t>
      </w:r>
    </w:p>
    <w:p w14:paraId="7CCC8AAD" w14:textId="1156EF25" w:rsidR="007E132F" w:rsidRPr="007E132F" w:rsidRDefault="007E132F" w:rsidP="0004297D">
      <w:pPr>
        <w:ind w:left="748" w:hanging="374"/>
      </w:pPr>
      <w:r w:rsidRPr="007E132F">
        <w:t xml:space="preserve">sukkertøy, godteri: </w:t>
      </w:r>
      <w:r w:rsidR="007B25BD" w:rsidRPr="007E132F">
        <w:rPr>
          <w:lang w:val="fr-FR"/>
        </w:rPr>
        <w:t xml:space="preserve">bonbons </w:t>
      </w:r>
      <w:r w:rsidR="005742F3" w:rsidRPr="007E132F">
        <w:rPr>
          <w:lang w:val="fr-FR"/>
        </w:rPr>
        <w:t>m pl</w:t>
      </w:r>
    </w:p>
    <w:p w14:paraId="50D1FBF4" w14:textId="4F2128B2" w:rsidR="007E132F" w:rsidRPr="007E132F" w:rsidRDefault="007E132F" w:rsidP="007E132F">
      <w:pPr>
        <w:ind w:left="374" w:hanging="374"/>
      </w:pPr>
      <w:r w:rsidRPr="007E132F">
        <w:t xml:space="preserve">suksess: </w:t>
      </w:r>
      <w:r w:rsidR="007B25BD" w:rsidRPr="007E132F">
        <w:rPr>
          <w:lang w:val="fr-FR"/>
        </w:rPr>
        <w:t xml:space="preserve">succès </w:t>
      </w:r>
      <w:r w:rsidR="00C26978" w:rsidRPr="007E132F">
        <w:rPr>
          <w:lang w:val="fr-FR"/>
        </w:rPr>
        <w:t>m</w:t>
      </w:r>
    </w:p>
    <w:p w14:paraId="0EE67D63" w14:textId="46230EBA" w:rsidR="007E132F" w:rsidRPr="007E132F" w:rsidRDefault="007E132F" w:rsidP="007E132F">
      <w:pPr>
        <w:ind w:left="374" w:hanging="374"/>
      </w:pPr>
      <w:r w:rsidRPr="007E132F">
        <w:t xml:space="preserve">sunt: </w:t>
      </w:r>
      <w:r w:rsidR="007B25BD" w:rsidRPr="007E132F">
        <w:rPr>
          <w:lang w:val="fr-FR"/>
        </w:rPr>
        <w:t>sainement</w:t>
      </w:r>
    </w:p>
    <w:p w14:paraId="6FA67AF6" w14:textId="49F8DC26" w:rsidR="007E132F" w:rsidRPr="007E132F" w:rsidRDefault="007E132F" w:rsidP="007E132F">
      <w:pPr>
        <w:ind w:left="374" w:hanging="374"/>
      </w:pPr>
      <w:r w:rsidRPr="007E132F">
        <w:t xml:space="preserve">suppe: </w:t>
      </w:r>
      <w:r w:rsidR="007B25BD" w:rsidRPr="007E132F">
        <w:rPr>
          <w:lang w:val="fr-FR"/>
        </w:rPr>
        <w:t xml:space="preserve">soupe </w:t>
      </w:r>
      <w:r w:rsidR="00C26978" w:rsidRPr="007E132F">
        <w:rPr>
          <w:lang w:val="fr-FR"/>
        </w:rPr>
        <w:t>f</w:t>
      </w:r>
    </w:p>
    <w:p w14:paraId="596B1238" w14:textId="6B226AD4" w:rsidR="007E132F" w:rsidRPr="007E132F" w:rsidRDefault="007E132F" w:rsidP="007E132F">
      <w:pPr>
        <w:ind w:left="374" w:hanging="374"/>
      </w:pPr>
      <w:r w:rsidRPr="007E132F">
        <w:t xml:space="preserve">svak (person): </w:t>
      </w:r>
      <w:r w:rsidR="007B25BD" w:rsidRPr="007E132F">
        <w:rPr>
          <w:lang w:val="fr-FR"/>
        </w:rPr>
        <w:t>faible m/f 3</w:t>
      </w:r>
    </w:p>
    <w:p w14:paraId="4EEE3C56" w14:textId="22693CBB" w:rsidR="007E132F" w:rsidRPr="007E132F" w:rsidRDefault="007E132F" w:rsidP="007E132F">
      <w:pPr>
        <w:ind w:left="374" w:hanging="374"/>
      </w:pPr>
      <w:r w:rsidRPr="007E132F">
        <w:t xml:space="preserve">Svalbard: </w:t>
      </w:r>
      <w:r w:rsidR="007B25BD" w:rsidRPr="007E132F">
        <w:rPr>
          <w:lang w:val="fr-FR"/>
        </w:rPr>
        <w:t xml:space="preserve">Spitzberg </w:t>
      </w:r>
      <w:r w:rsidR="00C26978" w:rsidRPr="007E132F">
        <w:rPr>
          <w:lang w:val="fr-FR"/>
        </w:rPr>
        <w:t>m</w:t>
      </w:r>
      <w:r w:rsidR="007B25BD" w:rsidRPr="007E132F">
        <w:rPr>
          <w:lang w:val="fr-FR"/>
        </w:rPr>
        <w:t xml:space="preserve"> 7</w:t>
      </w:r>
    </w:p>
    <w:p w14:paraId="1168B135" w14:textId="3A4B9332" w:rsidR="007E132F" w:rsidRPr="007E132F" w:rsidRDefault="007E132F" w:rsidP="007E132F">
      <w:pPr>
        <w:ind w:left="374" w:hanging="374"/>
      </w:pPr>
      <w:r w:rsidRPr="007E132F">
        <w:t xml:space="preserve">svar: </w:t>
      </w:r>
      <w:r w:rsidR="007B25BD" w:rsidRPr="007E132F">
        <w:rPr>
          <w:lang w:val="fr-FR"/>
        </w:rPr>
        <w:t xml:space="preserve">réponse </w:t>
      </w:r>
      <w:r w:rsidR="00C26978" w:rsidRPr="007E132F">
        <w:rPr>
          <w:lang w:val="fr-FR"/>
        </w:rPr>
        <w:t>f</w:t>
      </w:r>
    </w:p>
    <w:p w14:paraId="0FA13779" w14:textId="005AC706" w:rsidR="007E132F" w:rsidRPr="007E132F" w:rsidRDefault="007E132F" w:rsidP="007E132F">
      <w:pPr>
        <w:ind w:left="374" w:hanging="374"/>
      </w:pPr>
      <w:r w:rsidRPr="007E132F">
        <w:t xml:space="preserve">svare: </w:t>
      </w:r>
      <w:r w:rsidR="007B25BD" w:rsidRPr="007E132F">
        <w:rPr>
          <w:lang w:val="fr-FR"/>
        </w:rPr>
        <w:t>répondre</w:t>
      </w:r>
    </w:p>
    <w:p w14:paraId="7D8DF32D" w14:textId="3591ED33" w:rsidR="007E132F" w:rsidRPr="007E132F" w:rsidRDefault="007E132F" w:rsidP="007E132F">
      <w:pPr>
        <w:ind w:left="374" w:hanging="374"/>
      </w:pPr>
      <w:r w:rsidRPr="007E132F">
        <w:t xml:space="preserve">svart: </w:t>
      </w:r>
      <w:r w:rsidR="007B25BD" w:rsidRPr="007E132F">
        <w:rPr>
          <w:lang w:val="fr-FR"/>
        </w:rPr>
        <w:t>noir, -e</w:t>
      </w:r>
    </w:p>
    <w:p w14:paraId="3CEE0E07" w14:textId="3A4583F6" w:rsidR="007E132F" w:rsidRPr="007E132F" w:rsidRDefault="007E132F" w:rsidP="007E132F">
      <w:pPr>
        <w:ind w:left="374" w:hanging="374"/>
      </w:pPr>
      <w:r w:rsidRPr="007E132F">
        <w:t xml:space="preserve">Sveits: </w:t>
      </w:r>
      <w:r w:rsidR="007B25BD" w:rsidRPr="007E132F">
        <w:rPr>
          <w:lang w:val="fr-FR"/>
        </w:rPr>
        <w:t xml:space="preserve">Suisse </w:t>
      </w:r>
      <w:r w:rsidR="00C26978" w:rsidRPr="007E132F">
        <w:rPr>
          <w:lang w:val="fr-FR"/>
        </w:rPr>
        <w:t>f</w:t>
      </w:r>
    </w:p>
    <w:p w14:paraId="6A211F08" w14:textId="17E452B4" w:rsidR="007E132F" w:rsidRPr="007E132F" w:rsidRDefault="007E132F" w:rsidP="007E132F">
      <w:pPr>
        <w:ind w:left="374" w:hanging="374"/>
      </w:pPr>
      <w:r w:rsidRPr="007E132F">
        <w:t xml:space="preserve">Sverige: </w:t>
      </w:r>
      <w:r w:rsidR="007B25BD" w:rsidRPr="007E132F">
        <w:rPr>
          <w:lang w:val="fr-FR"/>
        </w:rPr>
        <w:t xml:space="preserve">Suède </w:t>
      </w:r>
      <w:r w:rsidR="00C26978" w:rsidRPr="007E132F">
        <w:rPr>
          <w:lang w:val="fr-FR"/>
        </w:rPr>
        <w:t>f</w:t>
      </w:r>
    </w:p>
    <w:p w14:paraId="43429079" w14:textId="2D45912B" w:rsidR="007E132F" w:rsidRPr="007E132F" w:rsidRDefault="007E132F" w:rsidP="007E132F">
      <w:pPr>
        <w:ind w:left="374" w:hanging="374"/>
      </w:pPr>
      <w:r w:rsidRPr="007E132F">
        <w:t xml:space="preserve">svigerfar: </w:t>
      </w:r>
      <w:r w:rsidR="007B25BD" w:rsidRPr="007E132F">
        <w:rPr>
          <w:lang w:val="fr-FR"/>
        </w:rPr>
        <w:t xml:space="preserve">beau-père </w:t>
      </w:r>
      <w:r w:rsidR="00C26978" w:rsidRPr="007E132F">
        <w:rPr>
          <w:lang w:val="fr-FR"/>
        </w:rPr>
        <w:t>m</w:t>
      </w:r>
    </w:p>
    <w:p w14:paraId="3288E3D4" w14:textId="60DEE6ED" w:rsidR="007E132F" w:rsidRPr="007E132F" w:rsidRDefault="007E132F" w:rsidP="007E132F">
      <w:pPr>
        <w:ind w:left="374" w:hanging="374"/>
      </w:pPr>
      <w:r w:rsidRPr="007E132F">
        <w:t xml:space="preserve">svinge: </w:t>
      </w:r>
      <w:r w:rsidR="007B25BD" w:rsidRPr="007E132F">
        <w:rPr>
          <w:lang w:val="fr-FR"/>
        </w:rPr>
        <w:t>tourner</w:t>
      </w:r>
    </w:p>
    <w:p w14:paraId="5EE82B07" w14:textId="624DF6CD" w:rsidR="007E132F" w:rsidRPr="007E132F" w:rsidRDefault="007E132F" w:rsidP="007E132F">
      <w:pPr>
        <w:ind w:left="374" w:hanging="374"/>
      </w:pPr>
      <w:r w:rsidRPr="007E132F">
        <w:t xml:space="preserve">svømme: </w:t>
      </w:r>
      <w:r w:rsidR="007B25BD" w:rsidRPr="007E132F">
        <w:rPr>
          <w:lang w:val="fr-FR"/>
        </w:rPr>
        <w:t>nager</w:t>
      </w:r>
    </w:p>
    <w:p w14:paraId="1C489E90" w14:textId="6401F51B" w:rsidR="007E132F" w:rsidRPr="007E132F" w:rsidRDefault="007E132F" w:rsidP="007E132F">
      <w:pPr>
        <w:ind w:left="374" w:hanging="374"/>
      </w:pPr>
      <w:r w:rsidRPr="007E132F">
        <w:t xml:space="preserve">svømming: </w:t>
      </w:r>
      <w:r w:rsidR="007B25BD" w:rsidRPr="007E132F">
        <w:rPr>
          <w:lang w:val="fr-FR"/>
        </w:rPr>
        <w:t xml:space="preserve">natation </w:t>
      </w:r>
      <w:r w:rsidR="00C26978" w:rsidRPr="007E132F">
        <w:rPr>
          <w:lang w:val="fr-FR"/>
        </w:rPr>
        <w:t>f</w:t>
      </w:r>
      <w:r w:rsidR="007B25BD" w:rsidRPr="007E132F">
        <w:rPr>
          <w:lang w:val="fr-FR"/>
        </w:rPr>
        <w:t xml:space="preserve"> 4</w:t>
      </w:r>
    </w:p>
    <w:p w14:paraId="756E999D" w14:textId="3A24F675" w:rsidR="007E132F" w:rsidRPr="007E132F" w:rsidRDefault="007E132F" w:rsidP="007E132F">
      <w:pPr>
        <w:ind w:left="374" w:hanging="374"/>
      </w:pPr>
      <w:r w:rsidRPr="007E132F">
        <w:t xml:space="preserve">syd for: </w:t>
      </w:r>
      <w:r w:rsidR="007B25BD" w:rsidRPr="007E132F">
        <w:rPr>
          <w:lang w:val="fr-FR"/>
        </w:rPr>
        <w:t>au sud de</w:t>
      </w:r>
    </w:p>
    <w:p w14:paraId="7706C806" w14:textId="370FC4B1" w:rsidR="007E132F" w:rsidRPr="007E132F" w:rsidRDefault="007E132F" w:rsidP="007E132F">
      <w:pPr>
        <w:ind w:left="374" w:hanging="374"/>
      </w:pPr>
      <w:r w:rsidRPr="007E132F">
        <w:t xml:space="preserve">sykehus: </w:t>
      </w:r>
      <w:r w:rsidR="007B25BD" w:rsidRPr="007E132F">
        <w:rPr>
          <w:lang w:val="fr-FR"/>
        </w:rPr>
        <w:t xml:space="preserve">hôpital </w:t>
      </w:r>
      <w:r w:rsidR="00C26978" w:rsidRPr="007E132F">
        <w:rPr>
          <w:lang w:val="fr-FR"/>
        </w:rPr>
        <w:t>m</w:t>
      </w:r>
    </w:p>
    <w:p w14:paraId="40D3D3A0" w14:textId="72F97A23" w:rsidR="007E132F" w:rsidRPr="007E132F" w:rsidRDefault="007E132F" w:rsidP="007E132F">
      <w:pPr>
        <w:ind w:left="374" w:hanging="374"/>
      </w:pPr>
      <w:r w:rsidRPr="007E132F">
        <w:t xml:space="preserve">sykkel: </w:t>
      </w:r>
      <w:r w:rsidR="007B25BD" w:rsidRPr="007E132F">
        <w:rPr>
          <w:lang w:val="fr-FR"/>
        </w:rPr>
        <w:t xml:space="preserve">vélo </w:t>
      </w:r>
      <w:r w:rsidR="00C26978" w:rsidRPr="007E132F">
        <w:rPr>
          <w:lang w:val="fr-FR"/>
        </w:rPr>
        <w:t>m</w:t>
      </w:r>
    </w:p>
    <w:p w14:paraId="70D104D9" w14:textId="67CF87A0" w:rsidR="007E132F" w:rsidRPr="007E132F" w:rsidRDefault="007E132F" w:rsidP="0004297D">
      <w:pPr>
        <w:ind w:left="374"/>
      </w:pPr>
      <w:r w:rsidRPr="007E132F">
        <w:t xml:space="preserve">sykkelritt Frankrike rundt: </w:t>
      </w:r>
      <w:r w:rsidR="007B25BD" w:rsidRPr="007E132F">
        <w:rPr>
          <w:lang w:val="fr-FR"/>
        </w:rPr>
        <w:t xml:space="preserve">tour de France </w:t>
      </w:r>
      <w:r w:rsidR="00C26978" w:rsidRPr="007E132F">
        <w:rPr>
          <w:lang w:val="fr-FR"/>
        </w:rPr>
        <w:t>m</w:t>
      </w:r>
    </w:p>
    <w:p w14:paraId="10DB8ACE" w14:textId="1F92E928" w:rsidR="007E132F" w:rsidRPr="007E132F" w:rsidRDefault="007E132F" w:rsidP="007E132F">
      <w:pPr>
        <w:ind w:left="374" w:hanging="374"/>
      </w:pPr>
      <w:r w:rsidRPr="007E132F">
        <w:t xml:space="preserve">sykle: </w:t>
      </w:r>
      <w:r w:rsidR="007B25BD" w:rsidRPr="007E132F">
        <w:rPr>
          <w:lang w:val="fr-FR"/>
        </w:rPr>
        <w:t>faire du vélo</w:t>
      </w:r>
    </w:p>
    <w:p w14:paraId="26C172E6" w14:textId="620769D0" w:rsidR="007E132F" w:rsidRPr="007E132F" w:rsidRDefault="007E132F" w:rsidP="007E132F">
      <w:pPr>
        <w:ind w:left="374" w:hanging="374"/>
      </w:pPr>
      <w:r w:rsidRPr="007E132F">
        <w:t xml:space="preserve">sykle </w:t>
      </w:r>
      <w:proofErr w:type="spellStart"/>
      <w:r w:rsidRPr="007E132F">
        <w:t>off-road</w:t>
      </w:r>
      <w:proofErr w:type="spellEnd"/>
      <w:r w:rsidRPr="007E132F">
        <w:t xml:space="preserve">: </w:t>
      </w:r>
      <w:r w:rsidR="007B25BD" w:rsidRPr="007E132F">
        <w:rPr>
          <w:lang w:val="fr-FR"/>
        </w:rPr>
        <w:t>faire du VTT</w:t>
      </w:r>
    </w:p>
    <w:p w14:paraId="0449B209" w14:textId="517338F0" w:rsidR="007E132F" w:rsidRPr="007E132F" w:rsidRDefault="007E132F" w:rsidP="007E132F">
      <w:pPr>
        <w:ind w:left="374" w:hanging="374"/>
      </w:pPr>
      <w:r w:rsidRPr="007E132F">
        <w:t xml:space="preserve">syklus: </w:t>
      </w:r>
      <w:r w:rsidR="007B25BD" w:rsidRPr="007E132F">
        <w:rPr>
          <w:lang w:val="fr-FR"/>
        </w:rPr>
        <w:t xml:space="preserve">cycle </w:t>
      </w:r>
      <w:r w:rsidR="00C26978" w:rsidRPr="007E132F">
        <w:rPr>
          <w:lang w:val="fr-FR"/>
        </w:rPr>
        <w:t>m</w:t>
      </w:r>
      <w:r w:rsidR="007B25BD" w:rsidRPr="007E132F">
        <w:rPr>
          <w:lang w:val="fr-FR"/>
        </w:rPr>
        <w:t xml:space="preserve"> 8</w:t>
      </w:r>
    </w:p>
    <w:p w14:paraId="03F83DA9" w14:textId="4C5C2A00" w:rsidR="007E132F" w:rsidRPr="007E132F" w:rsidRDefault="007E132F" w:rsidP="007E132F">
      <w:pPr>
        <w:ind w:left="374" w:hanging="374"/>
      </w:pPr>
      <w:r w:rsidRPr="007E132F">
        <w:lastRenderedPageBreak/>
        <w:t xml:space="preserve">syltetøy: </w:t>
      </w:r>
      <w:r w:rsidR="007B25BD" w:rsidRPr="007E132F">
        <w:rPr>
          <w:lang w:val="fr-FR"/>
        </w:rPr>
        <w:t xml:space="preserve">confiture </w:t>
      </w:r>
      <w:r w:rsidR="00C26978" w:rsidRPr="007E132F">
        <w:rPr>
          <w:lang w:val="fr-FR"/>
        </w:rPr>
        <w:t>f</w:t>
      </w:r>
      <w:r w:rsidR="007B25BD" w:rsidRPr="007E132F">
        <w:rPr>
          <w:lang w:val="fr-FR"/>
        </w:rPr>
        <w:t xml:space="preserve"> 1</w:t>
      </w:r>
    </w:p>
    <w:p w14:paraId="0D02EF4F" w14:textId="06C4218A" w:rsidR="007E132F" w:rsidRPr="007E132F" w:rsidRDefault="007E132F" w:rsidP="007E132F">
      <w:pPr>
        <w:ind w:left="374" w:hanging="374"/>
      </w:pPr>
      <w:r w:rsidRPr="007E132F">
        <w:t xml:space="preserve">symbol: </w:t>
      </w:r>
      <w:r w:rsidR="007B25BD" w:rsidRPr="007E132F">
        <w:rPr>
          <w:lang w:val="fr-FR"/>
        </w:rPr>
        <w:t xml:space="preserve">symbole </w:t>
      </w:r>
      <w:r w:rsidR="00C26978" w:rsidRPr="007E132F">
        <w:rPr>
          <w:lang w:val="fr-FR"/>
        </w:rPr>
        <w:t>m</w:t>
      </w:r>
    </w:p>
    <w:p w14:paraId="6E6F4D43" w14:textId="2D474EF3" w:rsidR="007E132F" w:rsidRPr="007E132F" w:rsidRDefault="007E132F" w:rsidP="007E132F">
      <w:pPr>
        <w:ind w:left="374" w:hanging="374"/>
      </w:pPr>
      <w:r w:rsidRPr="007E132F">
        <w:t xml:space="preserve">symbolisere: </w:t>
      </w:r>
      <w:r w:rsidR="007B25BD" w:rsidRPr="007E132F">
        <w:rPr>
          <w:lang w:val="fr-FR"/>
        </w:rPr>
        <w:t>symboliser</w:t>
      </w:r>
    </w:p>
    <w:p w14:paraId="6CC98449" w14:textId="23AC9360" w:rsidR="007E132F" w:rsidRPr="007E132F" w:rsidRDefault="007E132F" w:rsidP="007E132F">
      <w:pPr>
        <w:ind w:left="374" w:hanging="374"/>
      </w:pPr>
      <w:r w:rsidRPr="007E132F">
        <w:t xml:space="preserve">sympatisk: </w:t>
      </w:r>
      <w:r w:rsidR="007B25BD" w:rsidRPr="007E132F">
        <w:rPr>
          <w:lang w:val="fr-FR"/>
        </w:rPr>
        <w:t>sympathique</w:t>
      </w:r>
    </w:p>
    <w:p w14:paraId="04653197" w14:textId="2E9E8E36" w:rsidR="007E132F" w:rsidRPr="007E132F" w:rsidRDefault="007E132F" w:rsidP="007E132F">
      <w:pPr>
        <w:ind w:left="374" w:hanging="374"/>
      </w:pPr>
      <w:r w:rsidRPr="007E132F">
        <w:t xml:space="preserve">synge: </w:t>
      </w:r>
      <w:r w:rsidR="007B25BD" w:rsidRPr="007E132F">
        <w:rPr>
          <w:lang w:val="fr-FR"/>
        </w:rPr>
        <w:t>chanter</w:t>
      </w:r>
    </w:p>
    <w:p w14:paraId="1AEA14FF" w14:textId="13C27A46" w:rsidR="007E132F" w:rsidRPr="007E132F" w:rsidRDefault="007E132F" w:rsidP="007E132F">
      <w:pPr>
        <w:ind w:left="374" w:hanging="374"/>
      </w:pPr>
      <w:r w:rsidRPr="007E132F">
        <w:t xml:space="preserve">søke, </w:t>
      </w:r>
      <w:proofErr w:type="gramStart"/>
      <w:r w:rsidRPr="007E132F">
        <w:t>lete,</w:t>
      </w:r>
      <w:proofErr w:type="gramEnd"/>
      <w:r w:rsidRPr="007E132F">
        <w:t xml:space="preserve"> hente: </w:t>
      </w:r>
      <w:r w:rsidR="007B25BD" w:rsidRPr="007E132F">
        <w:rPr>
          <w:lang w:val="fr-FR"/>
        </w:rPr>
        <w:t>chercher</w:t>
      </w:r>
    </w:p>
    <w:p w14:paraId="313FCD4B" w14:textId="201D4A66" w:rsidR="007E132F" w:rsidRPr="007E132F" w:rsidRDefault="007E132F" w:rsidP="007E132F">
      <w:pPr>
        <w:ind w:left="374" w:hanging="374"/>
      </w:pPr>
      <w:r w:rsidRPr="007E132F">
        <w:t xml:space="preserve">sølvmedalje: </w:t>
      </w:r>
      <w:r w:rsidR="007B25BD" w:rsidRPr="007E132F">
        <w:rPr>
          <w:lang w:val="fr-FR"/>
        </w:rPr>
        <w:t>médaille d</w:t>
      </w:r>
      <w:r w:rsidR="006500BE">
        <w:rPr>
          <w:lang w:val="fr-FR"/>
        </w:rPr>
        <w:t>'</w:t>
      </w:r>
      <w:r w:rsidR="007B25BD" w:rsidRPr="007E132F">
        <w:rPr>
          <w:lang w:val="fr-FR"/>
        </w:rPr>
        <w:t xml:space="preserve">argent </w:t>
      </w:r>
      <w:r w:rsidR="00C26978" w:rsidRPr="007E132F">
        <w:rPr>
          <w:lang w:val="fr-FR"/>
        </w:rPr>
        <w:t>f</w:t>
      </w:r>
    </w:p>
    <w:p w14:paraId="2D75E67F" w14:textId="00747BFC" w:rsidR="007E132F" w:rsidRPr="007E132F" w:rsidRDefault="007E132F" w:rsidP="007E132F">
      <w:pPr>
        <w:ind w:left="374" w:hanging="374"/>
      </w:pPr>
      <w:r w:rsidRPr="007E132F">
        <w:t xml:space="preserve">søndag: </w:t>
      </w:r>
      <w:r w:rsidR="007B25BD" w:rsidRPr="007E132F">
        <w:rPr>
          <w:lang w:val="fr-FR"/>
        </w:rPr>
        <w:t xml:space="preserve">dimanche </w:t>
      </w:r>
      <w:r w:rsidR="00C26978" w:rsidRPr="007E132F">
        <w:rPr>
          <w:lang w:val="fr-FR"/>
        </w:rPr>
        <w:t>m</w:t>
      </w:r>
    </w:p>
    <w:p w14:paraId="5806D5A0" w14:textId="0FC52534" w:rsidR="007E132F" w:rsidRPr="007E132F" w:rsidRDefault="007E132F" w:rsidP="007E132F">
      <w:pPr>
        <w:ind w:left="374" w:hanging="374"/>
      </w:pPr>
      <w:r w:rsidRPr="007E132F">
        <w:t xml:space="preserve">sønn: </w:t>
      </w:r>
      <w:r w:rsidR="007B25BD" w:rsidRPr="007E132F">
        <w:rPr>
          <w:lang w:val="fr-FR"/>
        </w:rPr>
        <w:t xml:space="preserve">fils </w:t>
      </w:r>
      <w:r w:rsidR="00C26978" w:rsidRPr="007E132F">
        <w:rPr>
          <w:lang w:val="fr-FR"/>
        </w:rPr>
        <w:t>m</w:t>
      </w:r>
    </w:p>
    <w:p w14:paraId="21642F27" w14:textId="0425544B" w:rsidR="007E132F" w:rsidRPr="007E132F" w:rsidRDefault="007E132F" w:rsidP="007E132F">
      <w:pPr>
        <w:ind w:left="374" w:hanging="374"/>
      </w:pPr>
      <w:r w:rsidRPr="007E132F">
        <w:t xml:space="preserve">søppel: </w:t>
      </w:r>
      <w:r w:rsidR="007B25BD" w:rsidRPr="007E132F">
        <w:rPr>
          <w:lang w:val="fr-FR"/>
        </w:rPr>
        <w:t xml:space="preserve">déchet </w:t>
      </w:r>
      <w:r w:rsidR="00C26978" w:rsidRPr="007E132F">
        <w:rPr>
          <w:lang w:val="fr-FR"/>
        </w:rPr>
        <w:t>m</w:t>
      </w:r>
      <w:r w:rsidR="007B25BD" w:rsidRPr="007E132F">
        <w:rPr>
          <w:lang w:val="fr-FR"/>
        </w:rPr>
        <w:t xml:space="preserve"> 8, ordures </w:t>
      </w:r>
      <w:r w:rsidR="005742F3" w:rsidRPr="007E132F">
        <w:rPr>
          <w:lang w:val="fr-FR"/>
        </w:rPr>
        <w:t>f pl</w:t>
      </w:r>
    </w:p>
    <w:p w14:paraId="3B72AC81" w14:textId="271F73A3" w:rsidR="007E132F" w:rsidRPr="007E132F" w:rsidRDefault="007E132F" w:rsidP="0004297D">
      <w:pPr>
        <w:ind w:left="374"/>
      </w:pPr>
      <w:r w:rsidRPr="007E132F">
        <w:t xml:space="preserve">søppelkasse: </w:t>
      </w:r>
      <w:r w:rsidR="007B25BD" w:rsidRPr="007E132F">
        <w:rPr>
          <w:lang w:val="fr-FR"/>
        </w:rPr>
        <w:t xml:space="preserve">poubelle </w:t>
      </w:r>
      <w:r w:rsidR="00C26978" w:rsidRPr="007E132F">
        <w:rPr>
          <w:lang w:val="fr-FR"/>
        </w:rPr>
        <w:t>f</w:t>
      </w:r>
      <w:r w:rsidR="007B25BD" w:rsidRPr="007E132F">
        <w:rPr>
          <w:lang w:val="fr-FR"/>
        </w:rPr>
        <w:t xml:space="preserve"> 6</w:t>
      </w:r>
    </w:p>
    <w:p w14:paraId="7B00284F" w14:textId="4187F040" w:rsidR="007E132F" w:rsidRPr="007E132F" w:rsidRDefault="007E132F" w:rsidP="007E132F">
      <w:pPr>
        <w:ind w:left="374" w:hanging="374"/>
      </w:pPr>
      <w:proofErr w:type="spellStart"/>
      <w:r w:rsidRPr="007E132F">
        <w:t>s</w:t>
      </w:r>
      <w:r w:rsidR="00BC02A1">
        <w:t>ør</w:t>
      </w:r>
      <w:r w:rsidRPr="007E132F">
        <w:t>en</w:t>
      </w:r>
      <w:proofErr w:type="spellEnd"/>
      <w:r w:rsidRPr="007E132F">
        <w:t xml:space="preserve">! æsj!: </w:t>
      </w:r>
      <w:r w:rsidR="007B25BD" w:rsidRPr="007E132F">
        <w:rPr>
          <w:lang w:val="fr-FR"/>
        </w:rPr>
        <w:t>zut</w:t>
      </w:r>
    </w:p>
    <w:p w14:paraId="0A163716" w14:textId="3ABDC7B7" w:rsidR="007E132F" w:rsidRPr="007E132F" w:rsidRDefault="007E132F" w:rsidP="007E132F">
      <w:pPr>
        <w:ind w:left="374" w:hanging="374"/>
      </w:pPr>
      <w:r w:rsidRPr="007E132F">
        <w:t xml:space="preserve">søster: </w:t>
      </w:r>
      <w:r w:rsidR="007B25BD" w:rsidRPr="007E132F">
        <w:rPr>
          <w:lang w:val="fr-FR"/>
        </w:rPr>
        <w:t xml:space="preserve">sœur </w:t>
      </w:r>
      <w:r w:rsidR="00C26978" w:rsidRPr="007E132F">
        <w:rPr>
          <w:lang w:val="fr-FR"/>
        </w:rPr>
        <w:t>f</w:t>
      </w:r>
    </w:p>
    <w:p w14:paraId="307B0097" w14:textId="248125B1" w:rsidR="007E132F" w:rsidRPr="007E132F" w:rsidRDefault="007E132F" w:rsidP="007E132F">
      <w:pPr>
        <w:ind w:left="374" w:hanging="374"/>
      </w:pPr>
      <w:r w:rsidRPr="007E132F">
        <w:t xml:space="preserve">søt, nydelig: </w:t>
      </w:r>
      <w:r w:rsidR="007B25BD" w:rsidRPr="007E132F">
        <w:rPr>
          <w:lang w:val="fr-FR"/>
        </w:rPr>
        <w:t>adorable, mignon, mignonne</w:t>
      </w:r>
    </w:p>
    <w:p w14:paraId="64F0CE93" w14:textId="098FB4F8" w:rsidR="007E132F" w:rsidRPr="007E132F" w:rsidRDefault="007E132F" w:rsidP="007E132F">
      <w:pPr>
        <w:ind w:left="374" w:hanging="374"/>
      </w:pPr>
      <w:r w:rsidRPr="007E132F">
        <w:t xml:space="preserve">søt, sukret: </w:t>
      </w:r>
      <w:r w:rsidR="007B25BD" w:rsidRPr="007E132F">
        <w:rPr>
          <w:lang w:val="fr-FR"/>
        </w:rPr>
        <w:t>sucré, -e</w:t>
      </w:r>
    </w:p>
    <w:p w14:paraId="7A770F94" w14:textId="691E5460" w:rsidR="007E132F" w:rsidRPr="007E132F" w:rsidRDefault="007E132F" w:rsidP="007E132F">
      <w:pPr>
        <w:ind w:left="374" w:hanging="374"/>
      </w:pPr>
      <w:r w:rsidRPr="007E132F">
        <w:t xml:space="preserve">så, deretter: </w:t>
      </w:r>
      <w:r w:rsidR="007B25BD" w:rsidRPr="007E132F">
        <w:rPr>
          <w:lang w:val="fr-FR"/>
        </w:rPr>
        <w:t>puis</w:t>
      </w:r>
    </w:p>
    <w:p w14:paraId="2A82EFC2" w14:textId="4B97CF40" w:rsidR="007E132F" w:rsidRPr="007E132F" w:rsidRDefault="007E132F" w:rsidP="0004297D">
      <w:pPr>
        <w:ind w:left="748" w:hanging="374"/>
      </w:pPr>
      <w:r w:rsidRPr="007E132F">
        <w:t xml:space="preserve">så (veldig): </w:t>
      </w:r>
      <w:r w:rsidR="007B25BD" w:rsidRPr="007E132F">
        <w:rPr>
          <w:lang w:val="fr-FR"/>
        </w:rPr>
        <w:t>tellement</w:t>
      </w:r>
    </w:p>
    <w:p w14:paraId="10CE2EA1" w14:textId="61187F20" w:rsidR="007E132F" w:rsidRPr="007E132F" w:rsidRDefault="007E132F" w:rsidP="0004297D">
      <w:pPr>
        <w:ind w:left="748" w:hanging="374"/>
      </w:pPr>
      <w:r w:rsidRPr="007E132F">
        <w:t xml:space="preserve">så mange: </w:t>
      </w:r>
      <w:r w:rsidR="007B25BD" w:rsidRPr="007E132F">
        <w:rPr>
          <w:lang w:val="fr-FR"/>
        </w:rPr>
        <w:t>tellement de</w:t>
      </w:r>
    </w:p>
    <w:p w14:paraId="1307D420" w14:textId="03D1D5F5" w:rsidR="007E132F" w:rsidRPr="007E132F" w:rsidRDefault="007E132F" w:rsidP="0004297D">
      <w:pPr>
        <w:ind w:left="748" w:hanging="374"/>
      </w:pPr>
      <w:r w:rsidRPr="007E132F">
        <w:t xml:space="preserve">så snart: </w:t>
      </w:r>
      <w:r w:rsidR="007B25BD" w:rsidRPr="007E132F">
        <w:rPr>
          <w:lang w:val="fr-FR"/>
        </w:rPr>
        <w:t>dès 3</w:t>
      </w:r>
    </w:p>
    <w:p w14:paraId="5B2F95D5" w14:textId="2409B7A0" w:rsidR="007B25BD" w:rsidRDefault="007E132F" w:rsidP="0004297D">
      <w:pPr>
        <w:ind w:left="748" w:hanging="374"/>
        <w:rPr>
          <w:lang w:val="fr-FR"/>
        </w:rPr>
      </w:pPr>
      <w:r w:rsidRPr="007E132F">
        <w:t xml:space="preserve">så snart: </w:t>
      </w:r>
      <w:r w:rsidR="007B25BD" w:rsidRPr="007E132F">
        <w:rPr>
          <w:lang w:val="fr-FR"/>
        </w:rPr>
        <w:t>une fois 2</w:t>
      </w:r>
    </w:p>
    <w:p w14:paraId="057DA322" w14:textId="77777777" w:rsidR="007E132F" w:rsidRPr="007E132F" w:rsidRDefault="007E132F" w:rsidP="007E132F">
      <w:pPr>
        <w:ind w:left="374" w:hanging="374"/>
        <w:rPr>
          <w:lang w:val="fr-FR"/>
        </w:rPr>
      </w:pPr>
    </w:p>
    <w:p w14:paraId="38DDFDFD" w14:textId="77777777" w:rsidR="00C121C4" w:rsidRPr="00C121C4" w:rsidRDefault="00C021BE" w:rsidP="00C021BE">
      <w:pPr>
        <w:pStyle w:val="Overskrift2"/>
      </w:pPr>
      <w:r>
        <w:t xml:space="preserve">xxx2 </w:t>
      </w:r>
      <w:r w:rsidR="007B25BD">
        <w:t>T</w:t>
      </w:r>
    </w:p>
    <w:p w14:paraId="07DF2378" w14:textId="23D641A1" w:rsidR="00C121C4" w:rsidRPr="00C121C4" w:rsidRDefault="00C121C4" w:rsidP="00C121C4">
      <w:pPr>
        <w:ind w:left="374" w:hanging="374"/>
      </w:pPr>
      <w:r w:rsidRPr="00C121C4">
        <w:t xml:space="preserve">ta: </w:t>
      </w:r>
      <w:r w:rsidR="007B25BD" w:rsidRPr="00C121C4">
        <w:rPr>
          <w:lang w:val="fr-FR"/>
        </w:rPr>
        <w:t>prendre 1</w:t>
      </w:r>
    </w:p>
    <w:p w14:paraId="68DAFED8" w14:textId="6DA0826B" w:rsidR="00C121C4" w:rsidRPr="00C121C4" w:rsidRDefault="00C121C4" w:rsidP="00A77F13">
      <w:pPr>
        <w:ind w:left="748" w:hanging="374"/>
      </w:pPr>
      <w:r w:rsidRPr="00C121C4">
        <w:t xml:space="preserve">ta bort: </w:t>
      </w:r>
      <w:r w:rsidR="007B25BD" w:rsidRPr="00C121C4">
        <w:rPr>
          <w:lang w:val="fr-FR"/>
        </w:rPr>
        <w:t>éliminer 8</w:t>
      </w:r>
    </w:p>
    <w:p w14:paraId="1746BC36" w14:textId="41B84745" w:rsidR="00C121C4" w:rsidRPr="00C121C4" w:rsidRDefault="00C121C4" w:rsidP="00A77F13">
      <w:pPr>
        <w:ind w:left="748" w:hanging="374"/>
      </w:pPr>
      <w:r w:rsidRPr="00C121C4">
        <w:t xml:space="preserve">ta bort, fjerne: </w:t>
      </w:r>
      <w:r w:rsidR="007B25BD" w:rsidRPr="00C121C4">
        <w:rPr>
          <w:lang w:val="fr-FR"/>
        </w:rPr>
        <w:t>supprimer</w:t>
      </w:r>
    </w:p>
    <w:p w14:paraId="66F578C6" w14:textId="5592FA68" w:rsidR="00C121C4" w:rsidRPr="00C121C4" w:rsidRDefault="00C121C4" w:rsidP="00A77F13">
      <w:pPr>
        <w:ind w:left="748" w:hanging="374"/>
      </w:pPr>
      <w:r w:rsidRPr="00C121C4">
        <w:t xml:space="preserve">ta i bruk, bruke: </w:t>
      </w:r>
      <w:r w:rsidR="007B25BD" w:rsidRPr="00C121C4">
        <w:rPr>
          <w:lang w:val="fr-FR"/>
        </w:rPr>
        <w:t>se servir 3</w:t>
      </w:r>
    </w:p>
    <w:p w14:paraId="740E8BA5" w14:textId="029D478B" w:rsidR="00C121C4" w:rsidRPr="00C121C4" w:rsidRDefault="00C121C4" w:rsidP="00A77F13">
      <w:pPr>
        <w:ind w:left="748" w:hanging="374"/>
      </w:pPr>
      <w:r w:rsidRPr="00C121C4">
        <w:t xml:space="preserve">ta med, følge: </w:t>
      </w:r>
      <w:r w:rsidR="007B25BD" w:rsidRPr="00C121C4">
        <w:rPr>
          <w:lang w:val="fr-FR"/>
        </w:rPr>
        <w:t>emmener 5</w:t>
      </w:r>
    </w:p>
    <w:p w14:paraId="56BE3F3E" w14:textId="66CE5837" w:rsidR="00C121C4" w:rsidRPr="00C121C4" w:rsidRDefault="00C121C4" w:rsidP="00C121C4">
      <w:pPr>
        <w:ind w:left="374" w:hanging="374"/>
      </w:pPr>
      <w:r w:rsidRPr="00C121C4">
        <w:t xml:space="preserve">tablett: </w:t>
      </w:r>
      <w:r w:rsidR="007B25BD" w:rsidRPr="00C121C4">
        <w:rPr>
          <w:lang w:val="fr-FR"/>
        </w:rPr>
        <w:t xml:space="preserve">pastille </w:t>
      </w:r>
      <w:r w:rsidR="00C26978" w:rsidRPr="00C121C4">
        <w:rPr>
          <w:lang w:val="fr-FR"/>
        </w:rPr>
        <w:t>f</w:t>
      </w:r>
    </w:p>
    <w:p w14:paraId="5288C4A5" w14:textId="151B2315" w:rsidR="00C121C4" w:rsidRPr="00C121C4" w:rsidRDefault="00C121C4" w:rsidP="00C121C4">
      <w:pPr>
        <w:ind w:left="374" w:hanging="374"/>
      </w:pPr>
      <w:r w:rsidRPr="00C121C4">
        <w:t xml:space="preserve">taburett: </w:t>
      </w:r>
      <w:r w:rsidR="007B25BD" w:rsidRPr="00C121C4">
        <w:rPr>
          <w:lang w:val="fr-FR"/>
        </w:rPr>
        <w:t xml:space="preserve">tabouret </w:t>
      </w:r>
      <w:r w:rsidR="00C26978" w:rsidRPr="00C121C4">
        <w:rPr>
          <w:lang w:val="fr-FR"/>
        </w:rPr>
        <w:t>m</w:t>
      </w:r>
      <w:r w:rsidR="007B25BD" w:rsidRPr="00C121C4">
        <w:rPr>
          <w:lang w:val="fr-FR"/>
        </w:rPr>
        <w:t xml:space="preserve"> 3</w:t>
      </w:r>
    </w:p>
    <w:p w14:paraId="44EA22BD" w14:textId="4D1D92BA" w:rsidR="00C121C4" w:rsidRPr="00C121C4" w:rsidRDefault="00C121C4" w:rsidP="00C121C4">
      <w:pPr>
        <w:ind w:left="374" w:hanging="374"/>
      </w:pPr>
      <w:r w:rsidRPr="00C121C4">
        <w:t xml:space="preserve">takk: </w:t>
      </w:r>
      <w:r w:rsidR="007B25BD" w:rsidRPr="00C121C4">
        <w:rPr>
          <w:lang w:val="fr-FR"/>
        </w:rPr>
        <w:t>merci</w:t>
      </w:r>
    </w:p>
    <w:p w14:paraId="43E69FED" w14:textId="0292C8F5" w:rsidR="00C121C4" w:rsidRPr="00C121C4" w:rsidRDefault="00C121C4" w:rsidP="00C121C4">
      <w:pPr>
        <w:ind w:left="374" w:hanging="374"/>
      </w:pPr>
      <w:r w:rsidRPr="00C121C4">
        <w:t xml:space="preserve">takket være: </w:t>
      </w:r>
      <w:r w:rsidR="007B25BD" w:rsidRPr="00C121C4">
        <w:rPr>
          <w:lang w:val="fr-FR"/>
        </w:rPr>
        <w:t>grâce à 3</w:t>
      </w:r>
    </w:p>
    <w:p w14:paraId="45B89DB9" w14:textId="54341B3F" w:rsidR="00C121C4" w:rsidRPr="00C121C4" w:rsidRDefault="00C121C4" w:rsidP="00C121C4">
      <w:pPr>
        <w:ind w:left="374" w:hanging="374"/>
      </w:pPr>
      <w:r w:rsidRPr="00C121C4">
        <w:t xml:space="preserve">talent: </w:t>
      </w:r>
      <w:r w:rsidR="007B25BD" w:rsidRPr="00C121C4">
        <w:rPr>
          <w:lang w:val="fr-FR"/>
        </w:rPr>
        <w:t xml:space="preserve">talent </w:t>
      </w:r>
      <w:r w:rsidR="00C26978" w:rsidRPr="00C121C4">
        <w:rPr>
          <w:lang w:val="fr-FR"/>
        </w:rPr>
        <w:t>m</w:t>
      </w:r>
    </w:p>
    <w:p w14:paraId="5A9D9F29" w14:textId="6E061B39" w:rsidR="00C121C4" w:rsidRPr="00C121C4" w:rsidRDefault="00C121C4" w:rsidP="00C121C4">
      <w:pPr>
        <w:ind w:left="374" w:hanging="374"/>
      </w:pPr>
      <w:r w:rsidRPr="00C121C4">
        <w:t xml:space="preserve">talentfull: </w:t>
      </w:r>
      <w:r w:rsidR="007B25BD" w:rsidRPr="00C121C4">
        <w:rPr>
          <w:lang w:val="fr-FR"/>
        </w:rPr>
        <w:t>talentueux, -</w:t>
      </w:r>
      <w:proofErr w:type="spellStart"/>
      <w:r w:rsidR="007B25BD" w:rsidRPr="00C121C4">
        <w:rPr>
          <w:lang w:val="fr-FR"/>
        </w:rPr>
        <w:t>euse</w:t>
      </w:r>
      <w:proofErr w:type="spellEnd"/>
    </w:p>
    <w:p w14:paraId="53153B76" w14:textId="7B4F5AA8" w:rsidR="00C121C4" w:rsidRPr="00C121C4" w:rsidRDefault="00C121C4" w:rsidP="00C121C4">
      <w:pPr>
        <w:ind w:left="374" w:hanging="374"/>
      </w:pPr>
      <w:r w:rsidRPr="00C121C4">
        <w:t xml:space="preserve">tante: </w:t>
      </w:r>
      <w:r w:rsidR="007B25BD" w:rsidRPr="00C121C4">
        <w:rPr>
          <w:lang w:val="fr-FR"/>
        </w:rPr>
        <w:t xml:space="preserve">tante </w:t>
      </w:r>
      <w:r w:rsidR="00C26978" w:rsidRPr="00C121C4">
        <w:rPr>
          <w:lang w:val="fr-FR"/>
        </w:rPr>
        <w:t>f</w:t>
      </w:r>
    </w:p>
    <w:p w14:paraId="26DC9DE0" w14:textId="2E55D019" w:rsidR="00C121C4" w:rsidRPr="00C121C4" w:rsidRDefault="00C121C4" w:rsidP="00C121C4">
      <w:pPr>
        <w:ind w:left="374" w:hanging="374"/>
      </w:pPr>
      <w:r w:rsidRPr="00C121C4">
        <w:t xml:space="preserve">tast: </w:t>
      </w:r>
      <w:r w:rsidR="007B25BD" w:rsidRPr="00C121C4">
        <w:rPr>
          <w:lang w:val="fr-FR"/>
        </w:rPr>
        <w:t xml:space="preserve">touche </w:t>
      </w:r>
      <w:r w:rsidR="00C26978" w:rsidRPr="00C121C4">
        <w:rPr>
          <w:lang w:val="fr-FR"/>
        </w:rPr>
        <w:t>f</w:t>
      </w:r>
      <w:r w:rsidR="007B25BD" w:rsidRPr="00C121C4">
        <w:rPr>
          <w:lang w:val="fr-FR"/>
        </w:rPr>
        <w:t xml:space="preserve"> 4</w:t>
      </w:r>
    </w:p>
    <w:p w14:paraId="75BA214C" w14:textId="2D1D2CAB" w:rsidR="00C121C4" w:rsidRPr="00C121C4" w:rsidRDefault="00C121C4" w:rsidP="00C121C4">
      <w:pPr>
        <w:ind w:left="374" w:hanging="374"/>
      </w:pPr>
      <w:r w:rsidRPr="00C121C4">
        <w:t xml:space="preserve">tastatur: </w:t>
      </w:r>
      <w:r w:rsidR="007B25BD" w:rsidRPr="00C121C4">
        <w:rPr>
          <w:lang w:val="fr-FR"/>
        </w:rPr>
        <w:t xml:space="preserve">clavier </w:t>
      </w:r>
      <w:r w:rsidR="00C26978" w:rsidRPr="00C121C4">
        <w:rPr>
          <w:lang w:val="fr-FR"/>
        </w:rPr>
        <w:t>m</w:t>
      </w:r>
      <w:r w:rsidR="007B25BD" w:rsidRPr="00C121C4">
        <w:rPr>
          <w:lang w:val="fr-FR"/>
        </w:rPr>
        <w:t xml:space="preserve"> 4</w:t>
      </w:r>
    </w:p>
    <w:p w14:paraId="3309AFEC" w14:textId="534770F0" w:rsidR="00C121C4" w:rsidRPr="00C121C4" w:rsidRDefault="00C121C4" w:rsidP="00C121C4">
      <w:pPr>
        <w:ind w:left="374" w:hanging="374"/>
      </w:pPr>
      <w:r w:rsidRPr="00C121C4">
        <w:t xml:space="preserve">tatt til fange (eg. tatt i fella, gått i fella): </w:t>
      </w:r>
      <w:r w:rsidR="007B25BD" w:rsidRPr="00C121C4">
        <w:rPr>
          <w:lang w:val="fr-FR"/>
        </w:rPr>
        <w:t>pris au piège 8</w:t>
      </w:r>
    </w:p>
    <w:p w14:paraId="264F5754" w14:textId="76C498B3" w:rsidR="00C121C4" w:rsidRPr="00C121C4" w:rsidRDefault="00C121C4" w:rsidP="00C121C4">
      <w:pPr>
        <w:ind w:left="374" w:hanging="374"/>
      </w:pPr>
      <w:r w:rsidRPr="00C121C4">
        <w:t xml:space="preserve">taxi: </w:t>
      </w:r>
      <w:r w:rsidR="007B25BD" w:rsidRPr="00C121C4">
        <w:rPr>
          <w:lang w:val="fr-FR"/>
        </w:rPr>
        <w:t xml:space="preserve">taxi </w:t>
      </w:r>
      <w:r w:rsidR="00C26978" w:rsidRPr="00C121C4">
        <w:rPr>
          <w:lang w:val="fr-FR"/>
        </w:rPr>
        <w:t>m</w:t>
      </w:r>
    </w:p>
    <w:p w14:paraId="64E068C1" w14:textId="6F231258" w:rsidR="00C121C4" w:rsidRPr="00C121C4" w:rsidRDefault="00C121C4" w:rsidP="00C121C4">
      <w:pPr>
        <w:ind w:left="374" w:hanging="374"/>
      </w:pPr>
      <w:r w:rsidRPr="00C121C4">
        <w:t xml:space="preserve">te: </w:t>
      </w:r>
      <w:r w:rsidR="007B25BD" w:rsidRPr="00C121C4">
        <w:rPr>
          <w:lang w:val="fr-FR"/>
        </w:rPr>
        <w:t>thé</w:t>
      </w:r>
    </w:p>
    <w:p w14:paraId="55345E0C" w14:textId="2F83BBF8" w:rsidR="00C121C4" w:rsidRPr="00C121C4" w:rsidRDefault="00C121C4" w:rsidP="00C121C4">
      <w:pPr>
        <w:ind w:left="374" w:hanging="374"/>
      </w:pPr>
      <w:r w:rsidRPr="00C121C4">
        <w:t xml:space="preserve">teater: </w:t>
      </w:r>
      <w:r w:rsidR="007B25BD" w:rsidRPr="00C121C4">
        <w:rPr>
          <w:lang w:val="fr-FR"/>
        </w:rPr>
        <w:t xml:space="preserve">théâtre </w:t>
      </w:r>
      <w:r w:rsidR="00C26978" w:rsidRPr="00C121C4">
        <w:rPr>
          <w:lang w:val="fr-FR"/>
        </w:rPr>
        <w:t>m</w:t>
      </w:r>
    </w:p>
    <w:p w14:paraId="616DF5EF" w14:textId="6BCEF8A0" w:rsidR="00C121C4" w:rsidRPr="00C121C4" w:rsidRDefault="00C121C4" w:rsidP="00A77F13">
      <w:pPr>
        <w:ind w:left="374"/>
      </w:pPr>
      <w:r w:rsidRPr="00C121C4">
        <w:t xml:space="preserve">teaterstykke: </w:t>
      </w:r>
      <w:r w:rsidR="007B25BD" w:rsidRPr="00C121C4">
        <w:rPr>
          <w:lang w:val="fr-FR"/>
        </w:rPr>
        <w:t xml:space="preserve">pièce de théâtre </w:t>
      </w:r>
      <w:r w:rsidR="00C26978" w:rsidRPr="00C121C4">
        <w:rPr>
          <w:lang w:val="fr-FR"/>
        </w:rPr>
        <w:t>f</w:t>
      </w:r>
      <w:r w:rsidR="007B25BD" w:rsidRPr="00C121C4">
        <w:rPr>
          <w:lang w:val="fr-FR"/>
        </w:rPr>
        <w:t xml:space="preserve"> 3</w:t>
      </w:r>
    </w:p>
    <w:p w14:paraId="4F921E6C" w14:textId="7E2502AA" w:rsidR="00C121C4" w:rsidRPr="00C121C4" w:rsidRDefault="00C121C4" w:rsidP="00C121C4">
      <w:pPr>
        <w:ind w:left="374" w:hanging="374"/>
      </w:pPr>
      <w:r w:rsidRPr="00C121C4">
        <w:t xml:space="preserve">tegne: </w:t>
      </w:r>
      <w:r w:rsidR="007B25BD" w:rsidRPr="00C121C4">
        <w:rPr>
          <w:lang w:val="fr-FR"/>
        </w:rPr>
        <w:t>dessiner</w:t>
      </w:r>
    </w:p>
    <w:p w14:paraId="7A951224" w14:textId="2FFD216A" w:rsidR="00C121C4" w:rsidRPr="00C121C4" w:rsidRDefault="00C121C4" w:rsidP="00C121C4">
      <w:pPr>
        <w:ind w:left="374" w:hanging="374"/>
      </w:pPr>
      <w:r w:rsidRPr="00C121C4">
        <w:t xml:space="preserve">tegner: </w:t>
      </w:r>
      <w:r w:rsidR="007B25BD" w:rsidRPr="00C121C4">
        <w:rPr>
          <w:lang w:val="fr-FR"/>
        </w:rPr>
        <w:t xml:space="preserve">illustratrice </w:t>
      </w:r>
      <w:r w:rsidR="00C26978" w:rsidRPr="00C121C4">
        <w:rPr>
          <w:lang w:val="fr-FR"/>
        </w:rPr>
        <w:t>f</w:t>
      </w:r>
      <w:r w:rsidR="007B25BD" w:rsidRPr="00C121C4">
        <w:rPr>
          <w:lang w:val="fr-FR"/>
        </w:rPr>
        <w:t xml:space="preserve"> 2</w:t>
      </w:r>
    </w:p>
    <w:p w14:paraId="2B68BEFC" w14:textId="6335C38B" w:rsidR="00C121C4" w:rsidRPr="00C121C4" w:rsidRDefault="00C121C4" w:rsidP="00C121C4">
      <w:pPr>
        <w:ind w:left="374" w:hanging="374"/>
      </w:pPr>
      <w:r w:rsidRPr="00C121C4">
        <w:t xml:space="preserve">tegneserie: </w:t>
      </w:r>
      <w:r w:rsidR="007B25BD" w:rsidRPr="00C121C4">
        <w:rPr>
          <w:lang w:val="fr-FR"/>
        </w:rPr>
        <w:t xml:space="preserve">bande dessinée </w:t>
      </w:r>
      <w:r w:rsidR="00C26978" w:rsidRPr="00C121C4">
        <w:rPr>
          <w:lang w:val="fr-FR"/>
        </w:rPr>
        <w:t>f</w:t>
      </w:r>
      <w:r w:rsidR="007B25BD" w:rsidRPr="00C121C4">
        <w:rPr>
          <w:lang w:val="fr-FR"/>
        </w:rPr>
        <w:t xml:space="preserve">, BD </w:t>
      </w:r>
      <w:r w:rsidR="00C26978" w:rsidRPr="00C121C4">
        <w:rPr>
          <w:lang w:val="fr-FR"/>
        </w:rPr>
        <w:t>f</w:t>
      </w:r>
    </w:p>
    <w:p w14:paraId="3049AFD4" w14:textId="209B8556" w:rsidR="00C121C4" w:rsidRPr="00C121C4" w:rsidRDefault="00C121C4" w:rsidP="00C121C4">
      <w:pPr>
        <w:ind w:left="374" w:hanging="374"/>
      </w:pPr>
      <w:r w:rsidRPr="00C121C4">
        <w:t xml:space="preserve">tegning: </w:t>
      </w:r>
      <w:r w:rsidR="007B25BD" w:rsidRPr="00C121C4">
        <w:rPr>
          <w:lang w:val="fr-FR"/>
        </w:rPr>
        <w:t xml:space="preserve">dessin </w:t>
      </w:r>
      <w:r w:rsidR="00C26978" w:rsidRPr="00C121C4">
        <w:rPr>
          <w:lang w:val="fr-FR"/>
        </w:rPr>
        <w:t>m</w:t>
      </w:r>
    </w:p>
    <w:p w14:paraId="5BB9AE8A" w14:textId="095705EB" w:rsidR="00C121C4" w:rsidRPr="00C121C4" w:rsidRDefault="00C121C4" w:rsidP="00C121C4">
      <w:pPr>
        <w:ind w:left="374" w:hanging="374"/>
      </w:pPr>
      <w:r w:rsidRPr="00C121C4">
        <w:t xml:space="preserve">teknisk: </w:t>
      </w:r>
      <w:r w:rsidR="007B25BD" w:rsidRPr="00C121C4">
        <w:rPr>
          <w:lang w:val="fr-FR"/>
        </w:rPr>
        <w:t>technique 4</w:t>
      </w:r>
    </w:p>
    <w:p w14:paraId="65DA4B55" w14:textId="6A8ABB65" w:rsidR="00C121C4" w:rsidRPr="00C121C4" w:rsidRDefault="00C121C4" w:rsidP="00C121C4">
      <w:pPr>
        <w:ind w:left="374" w:hanging="374"/>
      </w:pPr>
      <w:r w:rsidRPr="00C121C4">
        <w:t xml:space="preserve">teknologi: </w:t>
      </w:r>
      <w:r w:rsidR="007B25BD" w:rsidRPr="00C121C4">
        <w:rPr>
          <w:lang w:val="fr-FR"/>
        </w:rPr>
        <w:t xml:space="preserve">techno </w:t>
      </w:r>
      <w:r w:rsidR="00C26978" w:rsidRPr="00C121C4">
        <w:rPr>
          <w:lang w:val="fr-FR"/>
        </w:rPr>
        <w:t>f</w:t>
      </w:r>
    </w:p>
    <w:p w14:paraId="2F671E99" w14:textId="67440647" w:rsidR="00C121C4" w:rsidRPr="00C121C4" w:rsidRDefault="00C121C4" w:rsidP="00C121C4">
      <w:pPr>
        <w:ind w:left="374" w:hanging="374"/>
      </w:pPr>
      <w:r w:rsidRPr="00C121C4">
        <w:lastRenderedPageBreak/>
        <w:t xml:space="preserve">tekstmelding: </w:t>
      </w:r>
      <w:r w:rsidR="007B25BD" w:rsidRPr="00C121C4">
        <w:rPr>
          <w:lang w:val="fr-FR"/>
        </w:rPr>
        <w:t xml:space="preserve">texto </w:t>
      </w:r>
      <w:r w:rsidR="00C26978" w:rsidRPr="00C121C4">
        <w:rPr>
          <w:lang w:val="fr-FR"/>
        </w:rPr>
        <w:t>m</w:t>
      </w:r>
      <w:r w:rsidR="007B25BD" w:rsidRPr="00C121C4">
        <w:rPr>
          <w:lang w:val="fr-FR"/>
        </w:rPr>
        <w:t xml:space="preserve"> 2</w:t>
      </w:r>
    </w:p>
    <w:p w14:paraId="2AB0533D" w14:textId="37B1C3E9" w:rsidR="00C121C4" w:rsidRPr="00C121C4" w:rsidRDefault="00C121C4" w:rsidP="00C121C4">
      <w:pPr>
        <w:ind w:left="374" w:hanging="374"/>
      </w:pPr>
      <w:r w:rsidRPr="00C121C4">
        <w:t xml:space="preserve">telefon: </w:t>
      </w:r>
      <w:r w:rsidR="007B25BD" w:rsidRPr="00C121C4">
        <w:rPr>
          <w:lang w:val="fr-FR"/>
        </w:rPr>
        <w:t xml:space="preserve">téléphone </w:t>
      </w:r>
      <w:r w:rsidR="00C26978" w:rsidRPr="00C121C4">
        <w:rPr>
          <w:lang w:val="fr-FR"/>
        </w:rPr>
        <w:t>m</w:t>
      </w:r>
    </w:p>
    <w:p w14:paraId="1BC3CCE3" w14:textId="39B58D9F" w:rsidR="00C121C4" w:rsidRPr="00C121C4" w:rsidRDefault="00C121C4" w:rsidP="00C121C4">
      <w:pPr>
        <w:ind w:left="374" w:hanging="374"/>
      </w:pPr>
      <w:r w:rsidRPr="00C121C4">
        <w:t xml:space="preserve">telefonlinje: </w:t>
      </w:r>
      <w:r w:rsidR="007B25BD" w:rsidRPr="00C121C4">
        <w:rPr>
          <w:lang w:val="fr-FR"/>
        </w:rPr>
        <w:t xml:space="preserve">ligne </w:t>
      </w:r>
      <w:r w:rsidR="00C26978" w:rsidRPr="00C121C4">
        <w:rPr>
          <w:lang w:val="fr-FR"/>
        </w:rPr>
        <w:t>f</w:t>
      </w:r>
      <w:r w:rsidR="007B25BD" w:rsidRPr="00C121C4">
        <w:rPr>
          <w:lang w:val="fr-FR"/>
        </w:rPr>
        <w:t xml:space="preserve"> 2</w:t>
      </w:r>
    </w:p>
    <w:p w14:paraId="1A8546D8" w14:textId="0506EDA6" w:rsidR="00C121C4" w:rsidRPr="00C121C4" w:rsidRDefault="00C121C4" w:rsidP="00C121C4">
      <w:pPr>
        <w:ind w:left="374" w:hanging="374"/>
      </w:pPr>
      <w:r w:rsidRPr="00C121C4">
        <w:t xml:space="preserve">telle: </w:t>
      </w:r>
      <w:r w:rsidR="007B25BD" w:rsidRPr="00C121C4">
        <w:rPr>
          <w:lang w:val="fr-FR"/>
        </w:rPr>
        <w:t>compter</w:t>
      </w:r>
    </w:p>
    <w:p w14:paraId="70D273C1" w14:textId="75D7A775" w:rsidR="00C121C4" w:rsidRPr="00C121C4" w:rsidRDefault="00C121C4" w:rsidP="00C121C4">
      <w:pPr>
        <w:ind w:left="374" w:hanging="374"/>
      </w:pPr>
      <w:r w:rsidRPr="00C121C4">
        <w:t xml:space="preserve">temablad: </w:t>
      </w:r>
      <w:r w:rsidR="007B25BD" w:rsidRPr="00C121C4">
        <w:rPr>
          <w:lang w:val="fr-FR"/>
        </w:rPr>
        <w:t xml:space="preserve">magazine spécialisé </w:t>
      </w:r>
      <w:r w:rsidR="00C26978" w:rsidRPr="00C121C4">
        <w:rPr>
          <w:lang w:val="fr-FR"/>
        </w:rPr>
        <w:t>m</w:t>
      </w:r>
      <w:r w:rsidR="007B25BD" w:rsidRPr="00C121C4">
        <w:rPr>
          <w:lang w:val="fr-FR"/>
        </w:rPr>
        <w:t xml:space="preserve"> 3</w:t>
      </w:r>
    </w:p>
    <w:p w14:paraId="194023A5" w14:textId="6D402F82" w:rsidR="00C121C4" w:rsidRPr="00C121C4" w:rsidRDefault="00C121C4" w:rsidP="00C121C4">
      <w:pPr>
        <w:ind w:left="374" w:hanging="374"/>
      </w:pPr>
      <w:r w:rsidRPr="00C121C4">
        <w:t xml:space="preserve">temme, gjøre tam: </w:t>
      </w:r>
      <w:r w:rsidR="007B25BD" w:rsidRPr="00C121C4">
        <w:rPr>
          <w:lang w:val="fr-FR"/>
        </w:rPr>
        <w:t>apprivoiser</w:t>
      </w:r>
    </w:p>
    <w:p w14:paraId="318FE688" w14:textId="29A24A14" w:rsidR="00C121C4" w:rsidRPr="00C121C4" w:rsidRDefault="00C121C4" w:rsidP="00C121C4">
      <w:pPr>
        <w:ind w:left="374" w:hanging="374"/>
      </w:pPr>
      <w:r w:rsidRPr="00C121C4">
        <w:t xml:space="preserve">tennes: </w:t>
      </w:r>
      <w:r w:rsidR="007B25BD" w:rsidRPr="00C121C4">
        <w:rPr>
          <w:lang w:val="fr-FR"/>
        </w:rPr>
        <w:t>s</w:t>
      </w:r>
      <w:r w:rsidR="006500BE">
        <w:rPr>
          <w:lang w:val="fr-FR"/>
        </w:rPr>
        <w:t>'</w:t>
      </w:r>
      <w:r w:rsidR="007B25BD" w:rsidRPr="00C121C4">
        <w:rPr>
          <w:lang w:val="fr-FR"/>
        </w:rPr>
        <w:t>allumer T3</w:t>
      </w:r>
    </w:p>
    <w:p w14:paraId="79A68BCE" w14:textId="01107D0F" w:rsidR="00C121C4" w:rsidRPr="00C121C4" w:rsidRDefault="00C121C4" w:rsidP="00C121C4">
      <w:pPr>
        <w:ind w:left="374" w:hanging="374"/>
      </w:pPr>
      <w:r w:rsidRPr="00C121C4">
        <w:t xml:space="preserve">terning: </w:t>
      </w:r>
      <w:r w:rsidR="007B25BD" w:rsidRPr="00C121C4">
        <w:rPr>
          <w:lang w:val="fr-FR"/>
        </w:rPr>
        <w:t xml:space="preserve">cube </w:t>
      </w:r>
      <w:r w:rsidR="00C26978" w:rsidRPr="00C121C4">
        <w:rPr>
          <w:lang w:val="fr-FR"/>
        </w:rPr>
        <w:t>m</w:t>
      </w:r>
    </w:p>
    <w:p w14:paraId="1B861D14" w14:textId="709A648A" w:rsidR="00C121C4" w:rsidRPr="00C121C4" w:rsidRDefault="00C121C4" w:rsidP="00C121C4">
      <w:pPr>
        <w:ind w:left="374" w:hanging="374"/>
      </w:pPr>
      <w:r w:rsidRPr="00C121C4">
        <w:t xml:space="preserve">tid: </w:t>
      </w:r>
      <w:r w:rsidR="007B25BD" w:rsidRPr="00C121C4">
        <w:rPr>
          <w:lang w:val="fr-FR"/>
        </w:rPr>
        <w:t xml:space="preserve">temps </w:t>
      </w:r>
      <w:r w:rsidR="00C26978" w:rsidRPr="00C121C4">
        <w:rPr>
          <w:lang w:val="fr-FR"/>
        </w:rPr>
        <w:t>m</w:t>
      </w:r>
    </w:p>
    <w:p w14:paraId="2426B24A" w14:textId="6E0FF5E5" w:rsidR="00C121C4" w:rsidRPr="00C121C4" w:rsidRDefault="00C121C4" w:rsidP="00C121C4">
      <w:pPr>
        <w:ind w:left="374" w:hanging="374"/>
      </w:pPr>
      <w:r w:rsidRPr="00C121C4">
        <w:t xml:space="preserve">tie stille: </w:t>
      </w:r>
      <w:r w:rsidR="007B25BD" w:rsidRPr="00C121C4">
        <w:rPr>
          <w:lang w:val="fr-FR"/>
        </w:rPr>
        <w:t>se taire 3</w:t>
      </w:r>
    </w:p>
    <w:p w14:paraId="02D50287" w14:textId="75594FFE" w:rsidR="00C121C4" w:rsidRPr="00C121C4" w:rsidRDefault="00C121C4" w:rsidP="00C121C4">
      <w:pPr>
        <w:ind w:left="374" w:hanging="374"/>
      </w:pPr>
      <w:r w:rsidRPr="00C121C4">
        <w:t xml:space="preserve">tiger: </w:t>
      </w:r>
      <w:r w:rsidR="007B25BD" w:rsidRPr="00C121C4">
        <w:rPr>
          <w:lang w:val="fr-FR"/>
        </w:rPr>
        <w:t xml:space="preserve">tigre </w:t>
      </w:r>
      <w:r w:rsidR="00C26978" w:rsidRPr="00C121C4">
        <w:rPr>
          <w:lang w:val="fr-FR"/>
        </w:rPr>
        <w:t>m</w:t>
      </w:r>
    </w:p>
    <w:p w14:paraId="18132DFA" w14:textId="7E5EC293" w:rsidR="00C121C4" w:rsidRPr="00C121C4" w:rsidRDefault="00C121C4" w:rsidP="00C121C4">
      <w:pPr>
        <w:ind w:left="374" w:hanging="374"/>
      </w:pPr>
      <w:r w:rsidRPr="00C121C4">
        <w:t xml:space="preserve">til, i: </w:t>
      </w:r>
      <w:r w:rsidR="007B25BD" w:rsidRPr="00C121C4">
        <w:rPr>
          <w:lang w:val="fr-FR"/>
        </w:rPr>
        <w:t>à</w:t>
      </w:r>
    </w:p>
    <w:p w14:paraId="52FB899C" w14:textId="145B729F" w:rsidR="00C121C4" w:rsidRPr="00C121C4" w:rsidRDefault="00C121C4" w:rsidP="00A77F13">
      <w:pPr>
        <w:ind w:left="748" w:hanging="374"/>
      </w:pPr>
      <w:r w:rsidRPr="00C121C4">
        <w:t xml:space="preserve">til fots: </w:t>
      </w:r>
      <w:r w:rsidR="007B25BD" w:rsidRPr="00C121C4">
        <w:rPr>
          <w:lang w:val="fr-FR"/>
        </w:rPr>
        <w:t>à pied 1</w:t>
      </w:r>
    </w:p>
    <w:p w14:paraId="0675B1FE" w14:textId="134902EC" w:rsidR="00C121C4" w:rsidRPr="00C121C4" w:rsidRDefault="00C121C4" w:rsidP="00A77F13">
      <w:pPr>
        <w:ind w:left="748" w:hanging="374"/>
      </w:pPr>
      <w:r w:rsidRPr="00C121C4">
        <w:t xml:space="preserve">til han: </w:t>
      </w:r>
      <w:r w:rsidR="007B25BD" w:rsidRPr="00C121C4">
        <w:rPr>
          <w:lang w:val="fr-FR"/>
        </w:rPr>
        <w:t>lui 2</w:t>
      </w:r>
    </w:p>
    <w:p w14:paraId="08C45BAD" w14:textId="7301E44F" w:rsidR="00C121C4" w:rsidRPr="00C121C4" w:rsidRDefault="00C121C4" w:rsidP="00A77F13">
      <w:pPr>
        <w:ind w:left="748" w:hanging="374"/>
      </w:pPr>
      <w:r w:rsidRPr="00C121C4">
        <w:t xml:space="preserve">til høyre: </w:t>
      </w:r>
      <w:r w:rsidR="007B25BD" w:rsidRPr="00C121C4">
        <w:rPr>
          <w:lang w:val="fr-FR"/>
        </w:rPr>
        <w:t>à droite</w:t>
      </w:r>
    </w:p>
    <w:p w14:paraId="5B5F9F3D" w14:textId="2AA09CF7" w:rsidR="00C121C4" w:rsidRPr="00C121C4" w:rsidRDefault="00C121C4" w:rsidP="00A77F13">
      <w:pPr>
        <w:ind w:left="748" w:hanging="374"/>
      </w:pPr>
      <w:r w:rsidRPr="00C121C4">
        <w:t xml:space="preserve">til slutt, endelig: </w:t>
      </w:r>
      <w:r w:rsidR="007B25BD" w:rsidRPr="00C121C4">
        <w:rPr>
          <w:lang w:val="fr-FR"/>
        </w:rPr>
        <w:t>finalement</w:t>
      </w:r>
    </w:p>
    <w:p w14:paraId="09E2EDB8" w14:textId="6EB289B8" w:rsidR="00C121C4" w:rsidRPr="00C121C4" w:rsidRDefault="00C121C4" w:rsidP="00A77F13">
      <w:pPr>
        <w:ind w:left="748" w:hanging="374"/>
      </w:pPr>
      <w:r w:rsidRPr="00C121C4">
        <w:t xml:space="preserve">til venstre: </w:t>
      </w:r>
      <w:r w:rsidR="007B25BD" w:rsidRPr="00C121C4">
        <w:rPr>
          <w:lang w:val="fr-FR"/>
        </w:rPr>
        <w:t>à gauche</w:t>
      </w:r>
    </w:p>
    <w:p w14:paraId="61A4849B" w14:textId="525A3774" w:rsidR="00C121C4" w:rsidRPr="00C121C4" w:rsidRDefault="00C121C4" w:rsidP="00C121C4">
      <w:pPr>
        <w:ind w:left="374" w:hanging="374"/>
      </w:pPr>
      <w:r w:rsidRPr="00C121C4">
        <w:t xml:space="preserve">tilbringe, dra forbi: </w:t>
      </w:r>
      <w:r w:rsidR="007B25BD" w:rsidRPr="00C121C4">
        <w:rPr>
          <w:lang w:val="fr-FR"/>
        </w:rPr>
        <w:t>passer</w:t>
      </w:r>
    </w:p>
    <w:p w14:paraId="4DE84268" w14:textId="6A0E2E49" w:rsidR="00C121C4" w:rsidRPr="00C121C4" w:rsidRDefault="00C121C4" w:rsidP="00C121C4">
      <w:pPr>
        <w:ind w:left="374" w:hanging="374"/>
      </w:pPr>
      <w:r w:rsidRPr="00C121C4">
        <w:t xml:space="preserve">tilhørighet: </w:t>
      </w:r>
      <w:r w:rsidR="007B25BD" w:rsidRPr="00C121C4">
        <w:rPr>
          <w:lang w:val="fr-FR"/>
        </w:rPr>
        <w:t xml:space="preserve">appartenance </w:t>
      </w:r>
      <w:r w:rsidR="00C26978" w:rsidRPr="00C121C4">
        <w:rPr>
          <w:lang w:val="fr-FR"/>
        </w:rPr>
        <w:t>f</w:t>
      </w:r>
      <w:r w:rsidR="007B25BD" w:rsidRPr="00C121C4">
        <w:rPr>
          <w:lang w:val="fr-FR"/>
        </w:rPr>
        <w:t xml:space="preserve"> 4</w:t>
      </w:r>
    </w:p>
    <w:p w14:paraId="51FD37BB" w14:textId="0DF20BA2" w:rsidR="00C121C4" w:rsidRPr="00C121C4" w:rsidRDefault="00C121C4" w:rsidP="00C121C4">
      <w:pPr>
        <w:ind w:left="374" w:hanging="374"/>
      </w:pPr>
      <w:r w:rsidRPr="00C121C4">
        <w:t xml:space="preserve">tillate, gjøre mulig: </w:t>
      </w:r>
      <w:r w:rsidR="007B25BD" w:rsidRPr="00C121C4">
        <w:rPr>
          <w:lang w:val="fr-FR"/>
        </w:rPr>
        <w:t>permettre, admettre</w:t>
      </w:r>
    </w:p>
    <w:p w14:paraId="0FF3FE9C" w14:textId="19B50EFC" w:rsidR="00C121C4" w:rsidRPr="00C121C4" w:rsidRDefault="00C121C4" w:rsidP="00C121C4">
      <w:pPr>
        <w:ind w:left="374" w:hanging="374"/>
      </w:pPr>
      <w:r w:rsidRPr="00C121C4">
        <w:t xml:space="preserve">tillatelse: </w:t>
      </w:r>
      <w:r w:rsidR="007B25BD" w:rsidRPr="00C121C4">
        <w:rPr>
          <w:lang w:val="fr-FR"/>
        </w:rPr>
        <w:t xml:space="preserve">autorisation </w:t>
      </w:r>
      <w:r w:rsidR="00C26978" w:rsidRPr="00C121C4">
        <w:rPr>
          <w:lang w:val="fr-FR"/>
        </w:rPr>
        <w:t>f</w:t>
      </w:r>
    </w:p>
    <w:p w14:paraId="50218448" w14:textId="520C97D0" w:rsidR="00C121C4" w:rsidRPr="00C121C4" w:rsidRDefault="00C121C4" w:rsidP="00C121C4">
      <w:pPr>
        <w:ind w:left="374" w:hanging="374"/>
      </w:pPr>
      <w:r w:rsidRPr="00C121C4">
        <w:t xml:space="preserve">tilrettelagt: </w:t>
      </w:r>
      <w:r w:rsidR="007B25BD" w:rsidRPr="00C121C4">
        <w:rPr>
          <w:lang w:val="fr-FR"/>
        </w:rPr>
        <w:t>aménagé, -e</w:t>
      </w:r>
    </w:p>
    <w:p w14:paraId="46184B29" w14:textId="4828DE3A" w:rsidR="00C121C4" w:rsidRPr="00C121C4" w:rsidRDefault="00C121C4" w:rsidP="00C121C4">
      <w:pPr>
        <w:ind w:left="374" w:hanging="374"/>
      </w:pPr>
      <w:r w:rsidRPr="00C121C4">
        <w:t xml:space="preserve">tilskuer: </w:t>
      </w:r>
      <w:r w:rsidR="007B25BD" w:rsidRPr="00C121C4">
        <w:rPr>
          <w:lang w:val="fr-FR"/>
        </w:rPr>
        <w:t xml:space="preserve">spectateur </w:t>
      </w:r>
      <w:r w:rsidR="00C26978" w:rsidRPr="00C121C4">
        <w:rPr>
          <w:lang w:val="fr-FR"/>
        </w:rPr>
        <w:t>m</w:t>
      </w:r>
      <w:r w:rsidR="007B25BD" w:rsidRPr="00C121C4">
        <w:rPr>
          <w:lang w:val="fr-FR"/>
        </w:rPr>
        <w:t xml:space="preserve"> 2</w:t>
      </w:r>
    </w:p>
    <w:p w14:paraId="7A48F130" w14:textId="62E244D7" w:rsidR="00C121C4" w:rsidRPr="00C121C4" w:rsidRDefault="00C121C4" w:rsidP="00C121C4">
      <w:pPr>
        <w:ind w:left="374" w:hanging="374"/>
      </w:pPr>
      <w:r w:rsidRPr="00C121C4">
        <w:t xml:space="preserve">tiltrukket: </w:t>
      </w:r>
      <w:r w:rsidR="007B25BD" w:rsidRPr="00C121C4">
        <w:rPr>
          <w:lang w:val="fr-FR"/>
        </w:rPr>
        <w:t>av attiré par 2</w:t>
      </w:r>
    </w:p>
    <w:p w14:paraId="45147C64" w14:textId="1D77C9EB" w:rsidR="00C121C4" w:rsidRPr="00C121C4" w:rsidRDefault="00C121C4" w:rsidP="00C121C4">
      <w:pPr>
        <w:ind w:left="374" w:hanging="374"/>
      </w:pPr>
      <w:r w:rsidRPr="00C121C4">
        <w:t xml:space="preserve">time, skoletime: </w:t>
      </w:r>
      <w:r w:rsidR="007B25BD" w:rsidRPr="00C121C4">
        <w:rPr>
          <w:lang w:val="fr-FR"/>
        </w:rPr>
        <w:t xml:space="preserve">heure </w:t>
      </w:r>
      <w:r w:rsidR="00C26978" w:rsidRPr="00C121C4">
        <w:rPr>
          <w:lang w:val="fr-FR"/>
        </w:rPr>
        <w:t>f</w:t>
      </w:r>
    </w:p>
    <w:p w14:paraId="0A4DCCD6" w14:textId="1789FFBC" w:rsidR="00C121C4" w:rsidRPr="00C121C4" w:rsidRDefault="00C121C4" w:rsidP="00C121C4">
      <w:pPr>
        <w:ind w:left="374" w:hanging="374"/>
      </w:pPr>
      <w:r w:rsidRPr="00C121C4">
        <w:t xml:space="preserve">timeplan: </w:t>
      </w:r>
      <w:r w:rsidR="007B25BD" w:rsidRPr="00C121C4">
        <w:rPr>
          <w:lang w:val="fr-FR"/>
        </w:rPr>
        <w:t xml:space="preserve">emploi du temps </w:t>
      </w:r>
      <w:r w:rsidR="00C26978" w:rsidRPr="00C121C4">
        <w:rPr>
          <w:lang w:val="fr-FR"/>
        </w:rPr>
        <w:t>m</w:t>
      </w:r>
    </w:p>
    <w:p w14:paraId="372789E3" w14:textId="24248E17" w:rsidR="00C121C4" w:rsidRPr="00C121C4" w:rsidRDefault="00C121C4" w:rsidP="00C121C4">
      <w:pPr>
        <w:ind w:left="374" w:hanging="374"/>
      </w:pPr>
      <w:r w:rsidRPr="00C121C4">
        <w:t xml:space="preserve">ting: </w:t>
      </w:r>
      <w:r w:rsidR="007B25BD" w:rsidRPr="00C121C4">
        <w:rPr>
          <w:lang w:val="fr-FR"/>
        </w:rPr>
        <w:t xml:space="preserve">chose </w:t>
      </w:r>
      <w:r w:rsidR="00C26978" w:rsidRPr="00C121C4">
        <w:rPr>
          <w:lang w:val="fr-FR"/>
        </w:rPr>
        <w:t>f</w:t>
      </w:r>
    </w:p>
    <w:p w14:paraId="6F49725D" w14:textId="296BC413" w:rsidR="00C121C4" w:rsidRPr="00C121C4" w:rsidRDefault="00C121C4" w:rsidP="00C121C4">
      <w:pPr>
        <w:ind w:left="374" w:hanging="374"/>
      </w:pPr>
      <w:r w:rsidRPr="00C121C4">
        <w:t xml:space="preserve">ting, gjenstand: </w:t>
      </w:r>
      <w:r w:rsidR="007B25BD" w:rsidRPr="00C121C4">
        <w:rPr>
          <w:lang w:val="fr-FR"/>
        </w:rPr>
        <w:t xml:space="preserve">objet </w:t>
      </w:r>
      <w:r w:rsidR="00C26978" w:rsidRPr="00C121C4">
        <w:rPr>
          <w:lang w:val="fr-FR"/>
        </w:rPr>
        <w:t>m</w:t>
      </w:r>
      <w:r w:rsidR="007B25BD" w:rsidRPr="00C121C4">
        <w:rPr>
          <w:lang w:val="fr-FR"/>
        </w:rPr>
        <w:t xml:space="preserve"> 7</w:t>
      </w:r>
    </w:p>
    <w:p w14:paraId="63E89293" w14:textId="264DDDD4" w:rsidR="00C121C4" w:rsidRPr="00C121C4" w:rsidRDefault="00C121C4" w:rsidP="00C121C4">
      <w:pPr>
        <w:ind w:left="374" w:hanging="374"/>
      </w:pPr>
      <w:r w:rsidRPr="00C121C4">
        <w:t xml:space="preserve">tirsdag: </w:t>
      </w:r>
      <w:r w:rsidR="007B25BD" w:rsidRPr="00C121C4">
        <w:rPr>
          <w:lang w:val="fr-FR"/>
        </w:rPr>
        <w:t xml:space="preserve">mardi </w:t>
      </w:r>
      <w:r w:rsidR="00C26978" w:rsidRPr="00C121C4">
        <w:rPr>
          <w:lang w:val="fr-FR"/>
        </w:rPr>
        <w:t>m</w:t>
      </w:r>
    </w:p>
    <w:p w14:paraId="4BDB62BC" w14:textId="1443C817" w:rsidR="00C121C4" w:rsidRPr="00C121C4" w:rsidRDefault="00C121C4" w:rsidP="00C121C4">
      <w:pPr>
        <w:ind w:left="374" w:hanging="374"/>
      </w:pPr>
      <w:r w:rsidRPr="00C121C4">
        <w:t xml:space="preserve">tisse: </w:t>
      </w:r>
      <w:r w:rsidR="007B25BD" w:rsidRPr="00C121C4">
        <w:rPr>
          <w:lang w:val="fr-FR"/>
        </w:rPr>
        <w:t>faire pipi</w:t>
      </w:r>
    </w:p>
    <w:p w14:paraId="3ACC5599" w14:textId="075FC512" w:rsidR="00C121C4" w:rsidRPr="00C121C4" w:rsidRDefault="00C121C4" w:rsidP="00C121C4">
      <w:pPr>
        <w:ind w:left="374" w:hanging="374"/>
      </w:pPr>
      <w:r w:rsidRPr="00C121C4">
        <w:t xml:space="preserve">tjeneste: </w:t>
      </w:r>
      <w:r w:rsidR="007B25BD" w:rsidRPr="00C121C4">
        <w:rPr>
          <w:lang w:val="fr-FR"/>
        </w:rPr>
        <w:t xml:space="preserve">service </w:t>
      </w:r>
      <w:r w:rsidR="00C26978" w:rsidRPr="00C121C4">
        <w:rPr>
          <w:lang w:val="fr-FR"/>
        </w:rPr>
        <w:t>m</w:t>
      </w:r>
    </w:p>
    <w:p w14:paraId="32E4656C" w14:textId="0017E530" w:rsidR="00C121C4" w:rsidRPr="00C121C4" w:rsidRDefault="00C121C4" w:rsidP="00C121C4">
      <w:pPr>
        <w:ind w:left="374" w:hanging="374"/>
      </w:pPr>
      <w:r w:rsidRPr="00C121C4">
        <w:t xml:space="preserve">toalett, wc: </w:t>
      </w:r>
      <w:r w:rsidR="007B25BD" w:rsidRPr="00C121C4">
        <w:rPr>
          <w:lang w:val="fr-FR"/>
        </w:rPr>
        <w:t xml:space="preserve">toilettes </w:t>
      </w:r>
      <w:r w:rsidR="005742F3" w:rsidRPr="00C121C4">
        <w:rPr>
          <w:lang w:val="fr-FR"/>
        </w:rPr>
        <w:t>f pl</w:t>
      </w:r>
    </w:p>
    <w:p w14:paraId="629401FE" w14:textId="2FC004E8" w:rsidR="00C121C4" w:rsidRPr="00C121C4" w:rsidRDefault="00C121C4" w:rsidP="00C121C4">
      <w:pPr>
        <w:ind w:left="374" w:hanging="374"/>
      </w:pPr>
      <w:r w:rsidRPr="00C121C4">
        <w:t xml:space="preserve">tog: </w:t>
      </w:r>
      <w:r w:rsidR="007B25BD" w:rsidRPr="00C121C4">
        <w:rPr>
          <w:lang w:val="fr-FR"/>
        </w:rPr>
        <w:t xml:space="preserve">défilé </w:t>
      </w:r>
      <w:r w:rsidR="00C26978" w:rsidRPr="00C121C4">
        <w:rPr>
          <w:lang w:val="fr-FR"/>
        </w:rPr>
        <w:t>m</w:t>
      </w:r>
      <w:r w:rsidR="007B25BD" w:rsidRPr="00C121C4">
        <w:rPr>
          <w:lang w:val="fr-FR"/>
        </w:rPr>
        <w:t xml:space="preserve"> 7</w:t>
      </w:r>
    </w:p>
    <w:p w14:paraId="4EBDE444" w14:textId="74890109" w:rsidR="00C121C4" w:rsidRPr="00C121C4" w:rsidRDefault="00C121C4" w:rsidP="00C121C4">
      <w:pPr>
        <w:ind w:left="374" w:hanging="374"/>
      </w:pPr>
      <w:r w:rsidRPr="00C121C4">
        <w:t xml:space="preserve">togkupé: </w:t>
      </w:r>
      <w:r w:rsidR="007B25BD" w:rsidRPr="00C121C4">
        <w:rPr>
          <w:lang w:val="fr-FR"/>
        </w:rPr>
        <w:t xml:space="preserve">compartiment </w:t>
      </w:r>
      <w:r w:rsidR="00C26978" w:rsidRPr="00C121C4">
        <w:rPr>
          <w:lang w:val="fr-FR"/>
        </w:rPr>
        <w:t>m</w:t>
      </w:r>
    </w:p>
    <w:p w14:paraId="113774ED" w14:textId="46F9AC0F" w:rsidR="00C121C4" w:rsidRPr="00C121C4" w:rsidRDefault="00C121C4" w:rsidP="00C121C4">
      <w:pPr>
        <w:ind w:left="374" w:hanging="374"/>
      </w:pPr>
      <w:r w:rsidRPr="00C121C4">
        <w:t xml:space="preserve">toleranse: </w:t>
      </w:r>
      <w:r w:rsidR="007B25BD" w:rsidRPr="00C121C4">
        <w:rPr>
          <w:lang w:val="fr-FR"/>
        </w:rPr>
        <w:t xml:space="preserve">tolérance </w:t>
      </w:r>
      <w:r w:rsidR="00C26978" w:rsidRPr="00C121C4">
        <w:rPr>
          <w:lang w:val="fr-FR"/>
        </w:rPr>
        <w:t>f</w:t>
      </w:r>
    </w:p>
    <w:p w14:paraId="24018A8B" w14:textId="734A839A" w:rsidR="00C121C4" w:rsidRPr="00C121C4" w:rsidRDefault="00C121C4" w:rsidP="00C121C4">
      <w:pPr>
        <w:ind w:left="374" w:hanging="374"/>
      </w:pPr>
      <w:r w:rsidRPr="00C121C4">
        <w:t xml:space="preserve">tolerant: </w:t>
      </w:r>
      <w:r w:rsidR="007B25BD" w:rsidRPr="00C121C4">
        <w:rPr>
          <w:lang w:val="fr-FR"/>
        </w:rPr>
        <w:t>tolérant 2</w:t>
      </w:r>
    </w:p>
    <w:p w14:paraId="287C0A8C" w14:textId="0CA7A814" w:rsidR="00C121C4" w:rsidRPr="00C121C4" w:rsidRDefault="00C121C4" w:rsidP="00C121C4">
      <w:pPr>
        <w:ind w:left="374" w:hanging="374"/>
      </w:pPr>
      <w:r w:rsidRPr="00C121C4">
        <w:t xml:space="preserve">tom: </w:t>
      </w:r>
      <w:r w:rsidR="007B25BD" w:rsidRPr="00C121C4">
        <w:rPr>
          <w:lang w:val="fr-FR"/>
        </w:rPr>
        <w:t xml:space="preserve">vide </w:t>
      </w:r>
      <w:r w:rsidR="00C26978" w:rsidRPr="00C121C4">
        <w:rPr>
          <w:lang w:val="fr-FR"/>
        </w:rPr>
        <w:t>f</w:t>
      </w:r>
    </w:p>
    <w:p w14:paraId="15979517" w14:textId="16E7C7EE" w:rsidR="00C121C4" w:rsidRPr="00C121C4" w:rsidRDefault="00C121C4" w:rsidP="00C121C4">
      <w:pPr>
        <w:ind w:left="374" w:hanging="374"/>
      </w:pPr>
      <w:r w:rsidRPr="00C121C4">
        <w:t xml:space="preserve">torsdag: </w:t>
      </w:r>
      <w:r w:rsidR="007B25BD" w:rsidRPr="00C121C4">
        <w:rPr>
          <w:lang w:val="fr-FR"/>
        </w:rPr>
        <w:t xml:space="preserve">jeudi </w:t>
      </w:r>
      <w:r w:rsidR="00C26978" w:rsidRPr="00C121C4">
        <w:rPr>
          <w:lang w:val="fr-FR"/>
        </w:rPr>
        <w:t>m</w:t>
      </w:r>
    </w:p>
    <w:p w14:paraId="3F37EDA4" w14:textId="54EDC5EF" w:rsidR="00C121C4" w:rsidRPr="00C121C4" w:rsidRDefault="00C121C4" w:rsidP="00C121C4">
      <w:pPr>
        <w:ind w:left="374" w:hanging="374"/>
      </w:pPr>
      <w:r w:rsidRPr="00C121C4">
        <w:t xml:space="preserve">tospråklig: </w:t>
      </w:r>
      <w:r w:rsidR="007B25BD" w:rsidRPr="00C121C4">
        <w:rPr>
          <w:lang w:val="fr-FR"/>
        </w:rPr>
        <w:t>bilingue 4</w:t>
      </w:r>
    </w:p>
    <w:p w14:paraId="75F274EB" w14:textId="40CF3ECF" w:rsidR="00C121C4" w:rsidRPr="00C121C4" w:rsidRDefault="00C121C4" w:rsidP="00C121C4">
      <w:pPr>
        <w:ind w:left="374" w:hanging="374"/>
      </w:pPr>
      <w:r w:rsidRPr="00C121C4">
        <w:t xml:space="preserve">trang: </w:t>
      </w:r>
      <w:r w:rsidR="007B25BD" w:rsidRPr="00C121C4">
        <w:rPr>
          <w:lang w:val="fr-FR"/>
        </w:rPr>
        <w:t>étroit, -e</w:t>
      </w:r>
    </w:p>
    <w:p w14:paraId="0E5CE0D2" w14:textId="69A974FF" w:rsidR="00C121C4" w:rsidRPr="00C121C4" w:rsidRDefault="00C121C4" w:rsidP="00C121C4">
      <w:pPr>
        <w:ind w:left="374" w:hanging="374"/>
      </w:pPr>
      <w:r w:rsidRPr="00C121C4">
        <w:t xml:space="preserve">transportmiddel: </w:t>
      </w:r>
      <w:r w:rsidR="007B25BD" w:rsidRPr="00C121C4">
        <w:rPr>
          <w:lang w:val="fr-FR"/>
        </w:rPr>
        <w:t xml:space="preserve">moyen de transport </w:t>
      </w:r>
      <w:r w:rsidR="00C26978" w:rsidRPr="00C121C4">
        <w:rPr>
          <w:lang w:val="fr-FR"/>
        </w:rPr>
        <w:t>m</w:t>
      </w:r>
    </w:p>
    <w:p w14:paraId="1C159346" w14:textId="24FA46C3" w:rsidR="00C121C4" w:rsidRPr="00C121C4" w:rsidRDefault="00C121C4" w:rsidP="00C121C4">
      <w:pPr>
        <w:ind w:left="374" w:hanging="374"/>
      </w:pPr>
      <w:r w:rsidRPr="00C121C4">
        <w:t xml:space="preserve">trapp: </w:t>
      </w:r>
      <w:r w:rsidR="007B25BD" w:rsidRPr="00C121C4">
        <w:rPr>
          <w:lang w:val="fr-FR"/>
        </w:rPr>
        <w:t xml:space="preserve">escalier </w:t>
      </w:r>
      <w:r w:rsidR="00C26978" w:rsidRPr="00C121C4">
        <w:rPr>
          <w:lang w:val="fr-FR"/>
        </w:rPr>
        <w:t>m</w:t>
      </w:r>
    </w:p>
    <w:p w14:paraId="3F228490" w14:textId="30795E70" w:rsidR="00C121C4" w:rsidRPr="00C121C4" w:rsidRDefault="00C121C4" w:rsidP="00C121C4">
      <w:pPr>
        <w:ind w:left="374" w:hanging="374"/>
      </w:pPr>
      <w:r w:rsidRPr="00C121C4">
        <w:t xml:space="preserve">trappetrinn: </w:t>
      </w:r>
      <w:r w:rsidR="007B25BD" w:rsidRPr="00C121C4">
        <w:rPr>
          <w:lang w:val="fr-FR"/>
        </w:rPr>
        <w:t xml:space="preserve">marche </w:t>
      </w:r>
      <w:r w:rsidR="00C26978" w:rsidRPr="00C121C4">
        <w:rPr>
          <w:lang w:val="fr-FR"/>
        </w:rPr>
        <w:t>f</w:t>
      </w:r>
    </w:p>
    <w:p w14:paraId="455B7560" w14:textId="3B28BFFC" w:rsidR="00C121C4" w:rsidRPr="00C121C4" w:rsidRDefault="00C121C4" w:rsidP="00C121C4">
      <w:pPr>
        <w:ind w:left="374" w:hanging="374"/>
      </w:pPr>
      <w:r w:rsidRPr="00C121C4">
        <w:t xml:space="preserve">traumatisk, fryktelig: </w:t>
      </w:r>
      <w:r w:rsidR="007B25BD" w:rsidRPr="00C121C4">
        <w:rPr>
          <w:lang w:val="fr-FR"/>
        </w:rPr>
        <w:t>angoissant, -e</w:t>
      </w:r>
    </w:p>
    <w:p w14:paraId="00879965" w14:textId="255A0376" w:rsidR="007B25BD" w:rsidRPr="00C121C4" w:rsidRDefault="00C121C4" w:rsidP="00C121C4">
      <w:pPr>
        <w:ind w:left="374" w:hanging="374"/>
        <w:rPr>
          <w:lang w:val="fr-FR"/>
        </w:rPr>
      </w:pPr>
      <w:r w:rsidRPr="00C121C4">
        <w:t xml:space="preserve">tre: </w:t>
      </w:r>
      <w:r w:rsidR="007B25BD" w:rsidRPr="00C121C4">
        <w:rPr>
          <w:lang w:val="fr-FR"/>
        </w:rPr>
        <w:t xml:space="preserve">arbre </w:t>
      </w:r>
      <w:r w:rsidR="00C26978" w:rsidRPr="00C121C4">
        <w:rPr>
          <w:lang w:val="fr-FR"/>
        </w:rPr>
        <w:t>m</w:t>
      </w:r>
      <w:r w:rsidR="007B25BD" w:rsidRPr="00C121C4">
        <w:rPr>
          <w:lang w:val="fr-FR"/>
        </w:rPr>
        <w:t xml:space="preserve"> 1</w:t>
      </w:r>
    </w:p>
    <w:p w14:paraId="6D146834" w14:textId="77777777" w:rsidR="007B25BD" w:rsidRDefault="007B25BD" w:rsidP="007B25BD"/>
    <w:p w14:paraId="5B3E0A6C" w14:textId="77777777" w:rsidR="00C121C4" w:rsidRPr="00C121C4" w:rsidRDefault="007B25BD" w:rsidP="007B25BD">
      <w:r>
        <w:t xml:space="preserve">--- 279 </w:t>
      </w:r>
      <w:r w:rsidR="00BC42F9">
        <w:t>til 283</w:t>
      </w:r>
    </w:p>
    <w:p w14:paraId="66EC62C9" w14:textId="09438257" w:rsidR="00C121C4" w:rsidRPr="00C121C4" w:rsidRDefault="00C121C4" w:rsidP="00C121C4">
      <w:pPr>
        <w:ind w:left="374" w:hanging="374"/>
      </w:pPr>
      <w:r w:rsidRPr="00C121C4">
        <w:lastRenderedPageBreak/>
        <w:t xml:space="preserve">tredje etasje: </w:t>
      </w:r>
      <w:r w:rsidR="007B25BD" w:rsidRPr="00C121C4">
        <w:rPr>
          <w:lang w:val="fr-FR"/>
        </w:rPr>
        <w:t xml:space="preserve">deuxième étage </w:t>
      </w:r>
      <w:r w:rsidR="00C26978" w:rsidRPr="00C121C4">
        <w:rPr>
          <w:lang w:val="fr-FR"/>
        </w:rPr>
        <w:t>m</w:t>
      </w:r>
    </w:p>
    <w:p w14:paraId="29C8B94C" w14:textId="7DEBE71E" w:rsidR="00C121C4" w:rsidRPr="00C121C4" w:rsidRDefault="00C121C4" w:rsidP="00C121C4">
      <w:pPr>
        <w:ind w:left="374" w:hanging="374"/>
      </w:pPr>
      <w:r w:rsidRPr="00C121C4">
        <w:t xml:space="preserve">treffe: </w:t>
      </w:r>
      <w:r w:rsidR="007B25BD" w:rsidRPr="00C121C4">
        <w:rPr>
          <w:lang w:val="fr-FR"/>
        </w:rPr>
        <w:t>rejoindre 3</w:t>
      </w:r>
    </w:p>
    <w:p w14:paraId="6D39FDF2" w14:textId="5E0E6DD8" w:rsidR="00C121C4" w:rsidRPr="00C121C4" w:rsidRDefault="00C121C4" w:rsidP="00C121C4">
      <w:pPr>
        <w:ind w:left="374" w:hanging="374"/>
      </w:pPr>
      <w:r w:rsidRPr="00C121C4">
        <w:t xml:space="preserve">trekkfugl: </w:t>
      </w:r>
      <w:r w:rsidR="007B25BD" w:rsidRPr="00C121C4">
        <w:rPr>
          <w:lang w:val="fr-FR"/>
        </w:rPr>
        <w:t xml:space="preserve">oiseau migrateur </w:t>
      </w:r>
      <w:r w:rsidR="00C26978" w:rsidRPr="00C121C4">
        <w:rPr>
          <w:lang w:val="fr-FR"/>
        </w:rPr>
        <w:t>m</w:t>
      </w:r>
      <w:r w:rsidR="007B25BD" w:rsidRPr="00C121C4">
        <w:rPr>
          <w:lang w:val="fr-FR"/>
        </w:rPr>
        <w:t xml:space="preserve"> T2</w:t>
      </w:r>
    </w:p>
    <w:p w14:paraId="6D64F606" w14:textId="6A98F2B9" w:rsidR="00C121C4" w:rsidRPr="00C121C4" w:rsidRDefault="00C121C4" w:rsidP="00C121C4">
      <w:pPr>
        <w:ind w:left="374" w:hanging="374"/>
      </w:pPr>
      <w:r w:rsidRPr="00C121C4">
        <w:t xml:space="preserve">trekkplaster: </w:t>
      </w:r>
      <w:r w:rsidR="007B25BD" w:rsidRPr="00C121C4">
        <w:rPr>
          <w:lang w:val="fr-FR"/>
        </w:rPr>
        <w:t xml:space="preserve">attraction </w:t>
      </w:r>
      <w:r w:rsidR="00C26978" w:rsidRPr="00C121C4">
        <w:rPr>
          <w:lang w:val="fr-FR"/>
        </w:rPr>
        <w:t>f</w:t>
      </w:r>
    </w:p>
    <w:p w14:paraId="49292E06" w14:textId="1FB02CF0" w:rsidR="00C121C4" w:rsidRPr="00C121C4" w:rsidRDefault="00C121C4" w:rsidP="00C121C4">
      <w:pPr>
        <w:ind w:left="374" w:hanging="374"/>
      </w:pPr>
      <w:r w:rsidRPr="00C121C4">
        <w:t xml:space="preserve">trening: </w:t>
      </w:r>
      <w:r w:rsidR="007B25BD" w:rsidRPr="00C121C4">
        <w:rPr>
          <w:lang w:val="fr-FR"/>
        </w:rPr>
        <w:t xml:space="preserve">entraînement </w:t>
      </w:r>
      <w:r w:rsidR="00C26978" w:rsidRPr="00C121C4">
        <w:rPr>
          <w:lang w:val="fr-FR"/>
        </w:rPr>
        <w:t>m</w:t>
      </w:r>
    </w:p>
    <w:p w14:paraId="7BF06628" w14:textId="2DF5B223" w:rsidR="00C121C4" w:rsidRPr="00C121C4" w:rsidRDefault="00C121C4" w:rsidP="00C121C4">
      <w:pPr>
        <w:ind w:left="374" w:hanging="374"/>
      </w:pPr>
      <w:r w:rsidRPr="00C121C4">
        <w:t xml:space="preserve">trist: </w:t>
      </w:r>
      <w:r w:rsidR="007B25BD" w:rsidRPr="00C121C4">
        <w:rPr>
          <w:lang w:val="fr-FR"/>
        </w:rPr>
        <w:t>triste</w:t>
      </w:r>
    </w:p>
    <w:p w14:paraId="347184DA" w14:textId="45BFC494" w:rsidR="00C121C4" w:rsidRPr="00C121C4" w:rsidRDefault="00C121C4" w:rsidP="00C121C4">
      <w:pPr>
        <w:ind w:left="374" w:hanging="374"/>
      </w:pPr>
      <w:r w:rsidRPr="00C121C4">
        <w:t xml:space="preserve">Triumfbuen: </w:t>
      </w:r>
      <w:r w:rsidR="007B25BD" w:rsidRPr="00C121C4">
        <w:rPr>
          <w:lang w:val="fr-FR"/>
        </w:rPr>
        <w:t xml:space="preserve">Arc de Triomphe </w:t>
      </w:r>
      <w:r w:rsidR="00C26978" w:rsidRPr="00C121C4">
        <w:rPr>
          <w:lang w:val="fr-FR"/>
        </w:rPr>
        <w:t>m</w:t>
      </w:r>
    </w:p>
    <w:p w14:paraId="2CBDAB52" w14:textId="68E52FC4" w:rsidR="00C121C4" w:rsidRPr="00C121C4" w:rsidRDefault="00C121C4" w:rsidP="00C121C4">
      <w:pPr>
        <w:ind w:left="374" w:hanging="374"/>
      </w:pPr>
      <w:r w:rsidRPr="00C121C4">
        <w:t xml:space="preserve">tro: </w:t>
      </w:r>
      <w:r w:rsidR="007B25BD" w:rsidRPr="00C121C4">
        <w:rPr>
          <w:lang w:val="fr-FR"/>
        </w:rPr>
        <w:t>croire 2</w:t>
      </w:r>
    </w:p>
    <w:p w14:paraId="77C88851" w14:textId="3B664F6A" w:rsidR="00C121C4" w:rsidRPr="00C121C4" w:rsidRDefault="00C121C4" w:rsidP="00C121C4">
      <w:pPr>
        <w:ind w:left="374" w:hanging="374"/>
      </w:pPr>
      <w:r w:rsidRPr="00C121C4">
        <w:t xml:space="preserve">trofast: </w:t>
      </w:r>
      <w:r w:rsidR="007B25BD" w:rsidRPr="00C121C4">
        <w:rPr>
          <w:lang w:val="fr-FR"/>
        </w:rPr>
        <w:t>fidèle 2</w:t>
      </w:r>
    </w:p>
    <w:p w14:paraId="7DA535FD" w14:textId="5F016DD9" w:rsidR="00C121C4" w:rsidRPr="00C121C4" w:rsidRDefault="00C121C4" w:rsidP="00C121C4">
      <w:pPr>
        <w:ind w:left="374" w:hanging="374"/>
      </w:pPr>
      <w:r w:rsidRPr="00C121C4">
        <w:t xml:space="preserve">trompet: </w:t>
      </w:r>
      <w:r w:rsidR="007B25BD" w:rsidRPr="00C121C4">
        <w:rPr>
          <w:lang w:val="fr-FR"/>
        </w:rPr>
        <w:t xml:space="preserve">trompette </w:t>
      </w:r>
      <w:r w:rsidR="00C26978" w:rsidRPr="00C121C4">
        <w:rPr>
          <w:lang w:val="fr-FR"/>
        </w:rPr>
        <w:t>f</w:t>
      </w:r>
    </w:p>
    <w:p w14:paraId="4A27B76A" w14:textId="54DFFD97" w:rsidR="00C121C4" w:rsidRPr="00C121C4" w:rsidRDefault="00C121C4" w:rsidP="00C121C4">
      <w:pPr>
        <w:ind w:left="374" w:hanging="374"/>
      </w:pPr>
      <w:r w:rsidRPr="00C121C4">
        <w:t xml:space="preserve">tropisk: </w:t>
      </w:r>
      <w:r w:rsidR="007B25BD" w:rsidRPr="00C121C4">
        <w:rPr>
          <w:lang w:val="fr-FR"/>
        </w:rPr>
        <w:t>tropical T1</w:t>
      </w:r>
    </w:p>
    <w:p w14:paraId="1DFE6D9C" w14:textId="301068F1" w:rsidR="00C121C4" w:rsidRPr="00C121C4" w:rsidRDefault="00C121C4" w:rsidP="00C121C4">
      <w:pPr>
        <w:ind w:left="374" w:hanging="374"/>
      </w:pPr>
      <w:r w:rsidRPr="00C121C4">
        <w:t xml:space="preserve">truge, racket: </w:t>
      </w:r>
      <w:r w:rsidR="007B25BD" w:rsidRPr="00C121C4">
        <w:rPr>
          <w:lang w:val="fr-FR"/>
        </w:rPr>
        <w:t xml:space="preserve">raquette </w:t>
      </w:r>
      <w:r w:rsidR="00C26978" w:rsidRPr="00C121C4">
        <w:rPr>
          <w:lang w:val="fr-FR"/>
        </w:rPr>
        <w:t>f</w:t>
      </w:r>
      <w:r w:rsidR="007B25BD" w:rsidRPr="00C121C4">
        <w:rPr>
          <w:lang w:val="fr-FR"/>
        </w:rPr>
        <w:t xml:space="preserve"> 4</w:t>
      </w:r>
    </w:p>
    <w:p w14:paraId="1103E499" w14:textId="0096AC4A" w:rsidR="00C121C4" w:rsidRPr="00C121C4" w:rsidRDefault="00C121C4" w:rsidP="00C121C4">
      <w:pPr>
        <w:ind w:left="374" w:hanging="374"/>
      </w:pPr>
      <w:r w:rsidRPr="00C121C4">
        <w:t xml:space="preserve">trykke: </w:t>
      </w:r>
      <w:r w:rsidR="007B25BD" w:rsidRPr="00C121C4">
        <w:rPr>
          <w:lang w:val="fr-FR"/>
        </w:rPr>
        <w:t>imprimer</w:t>
      </w:r>
    </w:p>
    <w:p w14:paraId="3808AD1E" w14:textId="2F5C31FB" w:rsidR="00C121C4" w:rsidRPr="00C121C4" w:rsidRDefault="00C121C4" w:rsidP="00C121C4">
      <w:pPr>
        <w:ind w:left="374" w:hanging="374"/>
      </w:pPr>
      <w:r w:rsidRPr="00C121C4">
        <w:t xml:space="preserve">Tsjekkia: </w:t>
      </w:r>
      <w:r w:rsidR="007B25BD" w:rsidRPr="00C121C4">
        <w:rPr>
          <w:lang w:val="fr-FR"/>
        </w:rPr>
        <w:t xml:space="preserve">République tchèque </w:t>
      </w:r>
      <w:r w:rsidR="00C26978" w:rsidRPr="00C121C4">
        <w:rPr>
          <w:lang w:val="fr-FR"/>
        </w:rPr>
        <w:t>f</w:t>
      </w:r>
    </w:p>
    <w:p w14:paraId="1EE9B46E" w14:textId="7EF62C45" w:rsidR="00C121C4" w:rsidRPr="00C121C4" w:rsidRDefault="00C121C4" w:rsidP="00C121C4">
      <w:pPr>
        <w:ind w:left="374" w:hanging="374"/>
      </w:pPr>
      <w:r w:rsidRPr="00C121C4">
        <w:t xml:space="preserve">tulle, tøyse: </w:t>
      </w:r>
      <w:r w:rsidR="007B25BD" w:rsidRPr="00C121C4">
        <w:rPr>
          <w:lang w:val="fr-FR"/>
        </w:rPr>
        <w:t>rigoler</w:t>
      </w:r>
    </w:p>
    <w:p w14:paraId="2047FC13" w14:textId="18D0BD77" w:rsidR="00C121C4" w:rsidRPr="00C121C4" w:rsidRDefault="00C121C4" w:rsidP="00C121C4">
      <w:pPr>
        <w:ind w:left="374" w:hanging="374"/>
      </w:pPr>
      <w:r w:rsidRPr="00C121C4">
        <w:t xml:space="preserve">tur: </w:t>
      </w:r>
      <w:r w:rsidR="007B25BD" w:rsidRPr="00C121C4">
        <w:rPr>
          <w:lang w:val="fr-FR"/>
        </w:rPr>
        <w:t xml:space="preserve">promenade </w:t>
      </w:r>
      <w:r w:rsidR="00C26978" w:rsidRPr="00C121C4">
        <w:rPr>
          <w:lang w:val="fr-FR"/>
        </w:rPr>
        <w:t>f</w:t>
      </w:r>
      <w:r w:rsidR="007B25BD" w:rsidRPr="00C121C4">
        <w:rPr>
          <w:lang w:val="fr-FR"/>
        </w:rPr>
        <w:t>, randonn</w:t>
      </w:r>
      <w:r w:rsidR="007B25BD" w:rsidRPr="00C121C4">
        <w:rPr>
          <w:rFonts w:cs="Verdana"/>
          <w:lang w:val="fr-FR"/>
        </w:rPr>
        <w:t>é</w:t>
      </w:r>
      <w:r w:rsidR="007B25BD" w:rsidRPr="00C121C4">
        <w:rPr>
          <w:lang w:val="fr-FR"/>
        </w:rPr>
        <w:t xml:space="preserve">e </w:t>
      </w:r>
      <w:r w:rsidR="005742F3" w:rsidRPr="00C121C4">
        <w:rPr>
          <w:lang w:val="fr-FR"/>
        </w:rPr>
        <w:t>f</w:t>
      </w:r>
      <w:r w:rsidR="007B25BD" w:rsidRPr="00C121C4">
        <w:rPr>
          <w:lang w:val="fr-FR"/>
        </w:rPr>
        <w:t xml:space="preserve"> 1, tour </w:t>
      </w:r>
      <w:r w:rsidR="00C26978" w:rsidRPr="00C121C4">
        <w:rPr>
          <w:lang w:val="fr-FR"/>
        </w:rPr>
        <w:t>m</w:t>
      </w:r>
      <w:r w:rsidR="007B25BD" w:rsidRPr="00C121C4">
        <w:rPr>
          <w:lang w:val="fr-FR"/>
        </w:rPr>
        <w:t xml:space="preserve"> 2</w:t>
      </w:r>
    </w:p>
    <w:p w14:paraId="4D44B91E" w14:textId="1B014796" w:rsidR="00C121C4" w:rsidRPr="00C121C4" w:rsidRDefault="00C121C4" w:rsidP="00C121C4">
      <w:pPr>
        <w:ind w:left="374" w:hanging="374"/>
      </w:pPr>
      <w:r w:rsidRPr="00C121C4">
        <w:t xml:space="preserve">turist: </w:t>
      </w:r>
      <w:r w:rsidR="007B25BD" w:rsidRPr="00C121C4">
        <w:rPr>
          <w:lang w:val="fr-FR"/>
        </w:rPr>
        <w:t>touriste f/m</w:t>
      </w:r>
    </w:p>
    <w:p w14:paraId="171D72A1" w14:textId="1B2418AA" w:rsidR="00C121C4" w:rsidRPr="00C121C4" w:rsidRDefault="00C121C4" w:rsidP="00A77F13">
      <w:pPr>
        <w:ind w:left="374"/>
      </w:pPr>
      <w:r w:rsidRPr="00C121C4">
        <w:t xml:space="preserve">turistbåt på Seinen: </w:t>
      </w:r>
      <w:r w:rsidR="007B25BD" w:rsidRPr="00C121C4">
        <w:rPr>
          <w:lang w:val="fr-FR"/>
        </w:rPr>
        <w:t xml:space="preserve">bateau mouche </w:t>
      </w:r>
      <w:r w:rsidR="00C26978" w:rsidRPr="00C121C4">
        <w:rPr>
          <w:lang w:val="fr-FR"/>
        </w:rPr>
        <w:t>m</w:t>
      </w:r>
    </w:p>
    <w:p w14:paraId="32DF12B3" w14:textId="52D2FD0F" w:rsidR="00C121C4" w:rsidRPr="00C121C4" w:rsidRDefault="00C121C4" w:rsidP="00C121C4">
      <w:pPr>
        <w:ind w:left="374" w:hanging="374"/>
      </w:pPr>
      <w:r w:rsidRPr="00C121C4">
        <w:t xml:space="preserve">turkis: </w:t>
      </w:r>
      <w:r w:rsidR="007B25BD" w:rsidRPr="00C121C4">
        <w:rPr>
          <w:lang w:val="fr-FR"/>
        </w:rPr>
        <w:t>turquoise T1</w:t>
      </w:r>
    </w:p>
    <w:p w14:paraId="18B47686" w14:textId="03431759" w:rsidR="00C121C4" w:rsidRPr="00C121C4" w:rsidRDefault="00C121C4" w:rsidP="00C121C4">
      <w:pPr>
        <w:ind w:left="374" w:hanging="374"/>
      </w:pPr>
      <w:r w:rsidRPr="00C121C4">
        <w:t xml:space="preserve">tusen og en natt: </w:t>
      </w:r>
      <w:r w:rsidR="007B25BD" w:rsidRPr="00C121C4">
        <w:rPr>
          <w:lang w:val="fr-FR"/>
        </w:rPr>
        <w:t>mille et une nuit 6</w:t>
      </w:r>
    </w:p>
    <w:p w14:paraId="7F2D0AD9" w14:textId="3FE35E37" w:rsidR="00C121C4" w:rsidRPr="00C121C4" w:rsidRDefault="00C121C4" w:rsidP="00C121C4">
      <w:pPr>
        <w:ind w:left="374" w:hanging="374"/>
      </w:pPr>
      <w:r w:rsidRPr="00C121C4">
        <w:t xml:space="preserve">tusenvis: </w:t>
      </w:r>
      <w:r w:rsidR="007B25BD" w:rsidRPr="00C121C4">
        <w:rPr>
          <w:lang w:val="fr-FR"/>
        </w:rPr>
        <w:t>des dizaines de milliers</w:t>
      </w:r>
    </w:p>
    <w:p w14:paraId="773E46AF" w14:textId="10A23642" w:rsidR="00C121C4" w:rsidRPr="00C121C4" w:rsidRDefault="00C121C4" w:rsidP="00C121C4">
      <w:pPr>
        <w:ind w:left="374" w:hanging="374"/>
      </w:pPr>
      <w:r w:rsidRPr="00C121C4">
        <w:t xml:space="preserve">tv: </w:t>
      </w:r>
      <w:r w:rsidR="007B25BD" w:rsidRPr="00C121C4">
        <w:rPr>
          <w:lang w:val="fr-FR"/>
        </w:rPr>
        <w:t xml:space="preserve">télé </w:t>
      </w:r>
      <w:r w:rsidR="00C26978" w:rsidRPr="00C121C4">
        <w:rPr>
          <w:lang w:val="fr-FR"/>
        </w:rPr>
        <w:t>f</w:t>
      </w:r>
    </w:p>
    <w:p w14:paraId="48F0DC57" w14:textId="3A083707" w:rsidR="00C121C4" w:rsidRPr="00C121C4" w:rsidRDefault="00C121C4" w:rsidP="00C121C4">
      <w:pPr>
        <w:ind w:left="374" w:hanging="374"/>
      </w:pPr>
      <w:r w:rsidRPr="00C121C4">
        <w:t xml:space="preserve">tvillinger: </w:t>
      </w:r>
      <w:r w:rsidR="007B25BD" w:rsidRPr="00C121C4">
        <w:rPr>
          <w:lang w:val="fr-FR"/>
        </w:rPr>
        <w:t xml:space="preserve">jumeaux </w:t>
      </w:r>
      <w:r w:rsidR="005742F3" w:rsidRPr="00C121C4">
        <w:rPr>
          <w:lang w:val="fr-FR"/>
        </w:rPr>
        <w:t>m pl</w:t>
      </w:r>
      <w:r w:rsidR="007B25BD" w:rsidRPr="00C121C4">
        <w:rPr>
          <w:lang w:val="fr-FR"/>
        </w:rPr>
        <w:t xml:space="preserve"> T3</w:t>
      </w:r>
    </w:p>
    <w:p w14:paraId="487C6FAD" w14:textId="6833D218" w:rsidR="00C121C4" w:rsidRPr="00C121C4" w:rsidRDefault="00C121C4" w:rsidP="00C121C4">
      <w:pPr>
        <w:ind w:left="374" w:hanging="374"/>
      </w:pPr>
      <w:r w:rsidRPr="00C121C4">
        <w:t xml:space="preserve">tykk: </w:t>
      </w:r>
      <w:proofErr w:type="gramStart"/>
      <w:r w:rsidR="007B25BD" w:rsidRPr="00C121C4">
        <w:rPr>
          <w:lang w:val="fr-FR"/>
        </w:rPr>
        <w:t>gros,-</w:t>
      </w:r>
      <w:proofErr w:type="gramEnd"/>
      <w:r w:rsidR="007B25BD" w:rsidRPr="00C121C4">
        <w:rPr>
          <w:lang w:val="fr-FR"/>
        </w:rPr>
        <w:t>se</w:t>
      </w:r>
    </w:p>
    <w:p w14:paraId="098206E4" w14:textId="270FD8A8" w:rsidR="00C121C4" w:rsidRPr="00C121C4" w:rsidRDefault="00C121C4" w:rsidP="00A77F13">
      <w:pPr>
        <w:ind w:left="374"/>
      </w:pPr>
      <w:r w:rsidRPr="00C121C4">
        <w:t xml:space="preserve">tykk pannekake: </w:t>
      </w:r>
      <w:r w:rsidR="007B25BD" w:rsidRPr="00C121C4">
        <w:rPr>
          <w:lang w:val="fr-FR"/>
        </w:rPr>
        <w:t xml:space="preserve">galette </w:t>
      </w:r>
      <w:r w:rsidR="00C26978" w:rsidRPr="00C121C4">
        <w:rPr>
          <w:lang w:val="fr-FR"/>
        </w:rPr>
        <w:t>f</w:t>
      </w:r>
    </w:p>
    <w:p w14:paraId="09381280" w14:textId="25F77B20" w:rsidR="00C121C4" w:rsidRPr="00C121C4" w:rsidRDefault="00C121C4" w:rsidP="00C121C4">
      <w:pPr>
        <w:ind w:left="374" w:hanging="374"/>
      </w:pPr>
      <w:r w:rsidRPr="00C121C4">
        <w:t xml:space="preserve">tynn: </w:t>
      </w:r>
      <w:r w:rsidR="007B25BD" w:rsidRPr="00C121C4">
        <w:rPr>
          <w:lang w:val="fr-FR"/>
        </w:rPr>
        <w:t>mince/maigre 2</w:t>
      </w:r>
    </w:p>
    <w:p w14:paraId="76E99D4C" w14:textId="57721E6E" w:rsidR="00C121C4" w:rsidRPr="00C121C4" w:rsidRDefault="00C121C4" w:rsidP="00C121C4">
      <w:pPr>
        <w:ind w:left="374" w:hanging="374"/>
      </w:pPr>
      <w:r w:rsidRPr="00C121C4">
        <w:t xml:space="preserve">type: </w:t>
      </w:r>
      <w:r w:rsidR="007B25BD" w:rsidRPr="00C121C4">
        <w:rPr>
          <w:lang w:val="fr-FR"/>
        </w:rPr>
        <w:t xml:space="preserve">gars </w:t>
      </w:r>
      <w:r w:rsidR="00C26978" w:rsidRPr="00C121C4">
        <w:rPr>
          <w:lang w:val="fr-FR"/>
        </w:rPr>
        <w:t>m</w:t>
      </w:r>
      <w:r w:rsidR="007B25BD" w:rsidRPr="00C121C4">
        <w:rPr>
          <w:lang w:val="fr-FR"/>
        </w:rPr>
        <w:t xml:space="preserve"> 2, mec </w:t>
      </w:r>
      <w:r w:rsidR="00C26978" w:rsidRPr="00C121C4">
        <w:rPr>
          <w:lang w:val="fr-FR"/>
        </w:rPr>
        <w:t>m</w:t>
      </w:r>
      <w:r w:rsidR="007B25BD" w:rsidRPr="00C121C4">
        <w:rPr>
          <w:lang w:val="fr-FR"/>
        </w:rPr>
        <w:t xml:space="preserve"> 2</w:t>
      </w:r>
    </w:p>
    <w:p w14:paraId="01FADFE1" w14:textId="500643D1" w:rsidR="00C121C4" w:rsidRPr="00C121C4" w:rsidRDefault="00C121C4" w:rsidP="00C121C4">
      <w:pPr>
        <w:ind w:left="374" w:hanging="374"/>
      </w:pPr>
      <w:r w:rsidRPr="00C121C4">
        <w:t xml:space="preserve">type (slag): </w:t>
      </w:r>
      <w:r w:rsidR="007B25BD" w:rsidRPr="00C121C4">
        <w:rPr>
          <w:lang w:val="fr-FR"/>
        </w:rPr>
        <w:t xml:space="preserve">espèce </w:t>
      </w:r>
      <w:r w:rsidR="00C26978" w:rsidRPr="00C121C4">
        <w:rPr>
          <w:lang w:val="fr-FR"/>
        </w:rPr>
        <w:t>f</w:t>
      </w:r>
      <w:r w:rsidR="007B25BD" w:rsidRPr="00C121C4">
        <w:rPr>
          <w:lang w:val="fr-FR"/>
        </w:rPr>
        <w:t xml:space="preserve"> 7</w:t>
      </w:r>
    </w:p>
    <w:p w14:paraId="5843053E" w14:textId="1B648B4F" w:rsidR="00C121C4" w:rsidRPr="00C121C4" w:rsidRDefault="00C121C4" w:rsidP="00C121C4">
      <w:pPr>
        <w:ind w:left="374" w:hanging="374"/>
      </w:pPr>
      <w:r w:rsidRPr="00C121C4">
        <w:t xml:space="preserve">typisk: </w:t>
      </w:r>
      <w:r w:rsidR="007B25BD" w:rsidRPr="00C121C4">
        <w:rPr>
          <w:lang w:val="fr-FR"/>
        </w:rPr>
        <w:t>typique</w:t>
      </w:r>
    </w:p>
    <w:p w14:paraId="78B67BF6" w14:textId="7B411C21" w:rsidR="00C121C4" w:rsidRPr="00C121C4" w:rsidRDefault="00C121C4" w:rsidP="00C121C4">
      <w:pPr>
        <w:ind w:left="374" w:hanging="374"/>
      </w:pPr>
      <w:r w:rsidRPr="00C121C4">
        <w:t xml:space="preserve">Tyrkia: </w:t>
      </w:r>
      <w:r w:rsidR="007B25BD" w:rsidRPr="00C121C4">
        <w:rPr>
          <w:lang w:val="fr-FR"/>
        </w:rPr>
        <w:t xml:space="preserve">Turquie </w:t>
      </w:r>
      <w:r w:rsidR="00C26978" w:rsidRPr="00C121C4">
        <w:rPr>
          <w:lang w:val="fr-FR"/>
        </w:rPr>
        <w:t>f</w:t>
      </w:r>
    </w:p>
    <w:p w14:paraId="63E2FB6F" w14:textId="0BE1144E" w:rsidR="00C121C4" w:rsidRPr="00C121C4" w:rsidRDefault="00C121C4" w:rsidP="00C121C4">
      <w:pPr>
        <w:ind w:left="374" w:hanging="374"/>
      </w:pPr>
      <w:r w:rsidRPr="00C121C4">
        <w:t xml:space="preserve">tysk: </w:t>
      </w:r>
      <w:r w:rsidR="007B25BD" w:rsidRPr="00C121C4">
        <w:rPr>
          <w:lang w:val="fr-FR"/>
        </w:rPr>
        <w:t>allemand, -e</w:t>
      </w:r>
    </w:p>
    <w:p w14:paraId="608351C7" w14:textId="54D4A09E" w:rsidR="00C121C4" w:rsidRPr="00C121C4" w:rsidRDefault="00C121C4" w:rsidP="00C121C4">
      <w:pPr>
        <w:ind w:left="374" w:hanging="374"/>
      </w:pPr>
      <w:r w:rsidRPr="00C121C4">
        <w:t xml:space="preserve">Tyskland: </w:t>
      </w:r>
      <w:r w:rsidR="007B25BD" w:rsidRPr="00C121C4">
        <w:rPr>
          <w:lang w:val="fr-FR"/>
        </w:rPr>
        <w:t xml:space="preserve">Allemagne </w:t>
      </w:r>
      <w:r w:rsidR="00C26978" w:rsidRPr="00C121C4">
        <w:rPr>
          <w:lang w:val="fr-FR"/>
        </w:rPr>
        <w:t>f</w:t>
      </w:r>
    </w:p>
    <w:p w14:paraId="1B38382C" w14:textId="7C22B4A5" w:rsidR="00C121C4" w:rsidRPr="00C121C4" w:rsidRDefault="00C121C4" w:rsidP="00C121C4">
      <w:pPr>
        <w:ind w:left="374" w:hanging="374"/>
      </w:pPr>
      <w:r w:rsidRPr="00C121C4">
        <w:t xml:space="preserve">tømme: </w:t>
      </w:r>
      <w:r w:rsidR="007B25BD" w:rsidRPr="00C121C4">
        <w:rPr>
          <w:lang w:val="fr-FR"/>
        </w:rPr>
        <w:t>évider</w:t>
      </w:r>
    </w:p>
    <w:p w14:paraId="39A770F7" w14:textId="5A7929AE" w:rsidR="00C121C4" w:rsidRPr="00C121C4" w:rsidRDefault="00C121C4" w:rsidP="00C121C4">
      <w:pPr>
        <w:ind w:left="374" w:hanging="374"/>
      </w:pPr>
      <w:r w:rsidRPr="00C121C4">
        <w:t xml:space="preserve">tålmodighet: </w:t>
      </w:r>
      <w:r w:rsidR="007B25BD" w:rsidRPr="00C121C4">
        <w:rPr>
          <w:lang w:val="fr-FR"/>
        </w:rPr>
        <w:t xml:space="preserve">patience </w:t>
      </w:r>
      <w:r w:rsidR="00C26978" w:rsidRPr="00C121C4">
        <w:rPr>
          <w:lang w:val="fr-FR"/>
        </w:rPr>
        <w:t>f</w:t>
      </w:r>
    </w:p>
    <w:p w14:paraId="11129E74" w14:textId="7540EF45" w:rsidR="007B25BD" w:rsidRDefault="00C121C4" w:rsidP="00C121C4">
      <w:pPr>
        <w:ind w:left="374" w:hanging="374"/>
        <w:rPr>
          <w:lang w:val="fr-FR"/>
        </w:rPr>
      </w:pPr>
      <w:r w:rsidRPr="00C121C4">
        <w:t xml:space="preserve">tårn: </w:t>
      </w:r>
      <w:r w:rsidR="007B25BD" w:rsidRPr="00C121C4">
        <w:rPr>
          <w:lang w:val="fr-FR"/>
        </w:rPr>
        <w:t xml:space="preserve">tour </w:t>
      </w:r>
      <w:r w:rsidR="00C26978" w:rsidRPr="00C121C4">
        <w:rPr>
          <w:lang w:val="fr-FR"/>
        </w:rPr>
        <w:t>f</w:t>
      </w:r>
    </w:p>
    <w:p w14:paraId="51C2C890" w14:textId="77777777" w:rsidR="00C121C4" w:rsidRPr="00C121C4" w:rsidRDefault="00C121C4" w:rsidP="00C121C4">
      <w:pPr>
        <w:ind w:left="374" w:hanging="374"/>
        <w:rPr>
          <w:lang w:val="fr-FR"/>
        </w:rPr>
      </w:pPr>
    </w:p>
    <w:p w14:paraId="6073CC51" w14:textId="77777777" w:rsidR="00C121C4" w:rsidRPr="00C121C4" w:rsidRDefault="00C021BE" w:rsidP="00C021BE">
      <w:pPr>
        <w:pStyle w:val="Overskrift2"/>
      </w:pPr>
      <w:r>
        <w:t xml:space="preserve">xxx2 </w:t>
      </w:r>
      <w:r w:rsidR="007B25BD">
        <w:t>U</w:t>
      </w:r>
    </w:p>
    <w:p w14:paraId="17F95B08" w14:textId="572B21DB" w:rsidR="00C121C4" w:rsidRPr="00C121C4" w:rsidRDefault="00C121C4" w:rsidP="00C121C4">
      <w:pPr>
        <w:ind w:left="374" w:hanging="374"/>
      </w:pPr>
      <w:r w:rsidRPr="00C121C4">
        <w:t xml:space="preserve">uatskillelig: </w:t>
      </w:r>
      <w:r w:rsidR="007B25BD" w:rsidRPr="00C121C4">
        <w:rPr>
          <w:lang w:val="fr-FR"/>
        </w:rPr>
        <w:t>inséparable</w:t>
      </w:r>
    </w:p>
    <w:p w14:paraId="7388FAF1" w14:textId="2CBEAE65" w:rsidR="00C121C4" w:rsidRPr="00C121C4" w:rsidRDefault="00C121C4" w:rsidP="00C121C4">
      <w:pPr>
        <w:ind w:left="374" w:hanging="374"/>
      </w:pPr>
      <w:r w:rsidRPr="00C121C4">
        <w:t xml:space="preserve">ugle: </w:t>
      </w:r>
      <w:r w:rsidR="007B25BD" w:rsidRPr="00C121C4">
        <w:rPr>
          <w:lang w:val="fr-FR"/>
        </w:rPr>
        <w:t xml:space="preserve">chouette </w:t>
      </w:r>
      <w:r w:rsidR="00C26978" w:rsidRPr="00C121C4">
        <w:rPr>
          <w:lang w:val="fr-FR"/>
        </w:rPr>
        <w:t>f</w:t>
      </w:r>
    </w:p>
    <w:p w14:paraId="455EBB56" w14:textId="2A351862" w:rsidR="00C121C4" w:rsidRPr="00C121C4" w:rsidRDefault="00C121C4" w:rsidP="00C121C4">
      <w:pPr>
        <w:ind w:left="374" w:hanging="374"/>
      </w:pPr>
      <w:r w:rsidRPr="00C121C4">
        <w:t>uglepapegøye (</w:t>
      </w:r>
      <w:proofErr w:type="spellStart"/>
      <w:r w:rsidRPr="00C121C4">
        <w:t>kakapo</w:t>
      </w:r>
      <w:proofErr w:type="spellEnd"/>
      <w:r w:rsidRPr="00C121C4">
        <w:t xml:space="preserve">): </w:t>
      </w:r>
      <w:r w:rsidR="007B25BD" w:rsidRPr="00C121C4">
        <w:rPr>
          <w:lang w:val="fr-FR"/>
        </w:rPr>
        <w:t xml:space="preserve">kakapo </w:t>
      </w:r>
      <w:r w:rsidR="00C26978" w:rsidRPr="00C121C4">
        <w:rPr>
          <w:lang w:val="fr-FR"/>
        </w:rPr>
        <w:t>m</w:t>
      </w:r>
      <w:r w:rsidR="007B25BD" w:rsidRPr="00C121C4">
        <w:rPr>
          <w:lang w:val="fr-FR"/>
        </w:rPr>
        <w:t xml:space="preserve"> 8</w:t>
      </w:r>
    </w:p>
    <w:p w14:paraId="478442F2" w14:textId="51F52A36" w:rsidR="00C121C4" w:rsidRPr="00C121C4" w:rsidRDefault="00C121C4" w:rsidP="00C121C4">
      <w:pPr>
        <w:ind w:left="374" w:hanging="374"/>
      </w:pPr>
      <w:r w:rsidRPr="00C121C4">
        <w:t xml:space="preserve">uheldigvis: </w:t>
      </w:r>
      <w:r w:rsidR="007B25BD" w:rsidRPr="00C121C4">
        <w:rPr>
          <w:lang w:val="fr-FR"/>
        </w:rPr>
        <w:t>malheureusement 5</w:t>
      </w:r>
    </w:p>
    <w:p w14:paraId="44E86827" w14:textId="456145D0" w:rsidR="00C121C4" w:rsidRPr="00C121C4" w:rsidRDefault="00C121C4" w:rsidP="00C121C4">
      <w:pPr>
        <w:ind w:left="374" w:hanging="374"/>
      </w:pPr>
      <w:r w:rsidRPr="00C121C4">
        <w:t xml:space="preserve">uke: </w:t>
      </w:r>
      <w:r w:rsidR="007B25BD" w:rsidRPr="00C121C4">
        <w:rPr>
          <w:lang w:val="fr-FR"/>
        </w:rPr>
        <w:t xml:space="preserve">semaine </w:t>
      </w:r>
      <w:r w:rsidR="00C26978" w:rsidRPr="00C121C4">
        <w:rPr>
          <w:lang w:val="fr-FR"/>
        </w:rPr>
        <w:t>f</w:t>
      </w:r>
    </w:p>
    <w:p w14:paraId="17F836E9" w14:textId="3FC0217E" w:rsidR="00C121C4" w:rsidRPr="00C121C4" w:rsidRDefault="00C121C4" w:rsidP="00C121C4">
      <w:pPr>
        <w:ind w:left="374" w:hanging="374"/>
      </w:pPr>
      <w:r w:rsidRPr="00C121C4">
        <w:t xml:space="preserve">uke 1, 3, 5, 7 osv.: </w:t>
      </w:r>
      <w:r w:rsidR="007B25BD" w:rsidRPr="00C121C4">
        <w:rPr>
          <w:lang w:val="fr-FR"/>
        </w:rPr>
        <w:t>semaine impaire</w:t>
      </w:r>
    </w:p>
    <w:p w14:paraId="62C5AF48" w14:textId="48D1ABF3" w:rsidR="00C121C4" w:rsidRPr="00C121C4" w:rsidRDefault="00C121C4" w:rsidP="00C121C4">
      <w:pPr>
        <w:ind w:left="374" w:hanging="374"/>
      </w:pPr>
      <w:r w:rsidRPr="00C121C4">
        <w:t xml:space="preserve">uke 2, 4, 6, 8 osv.: </w:t>
      </w:r>
      <w:r w:rsidR="007B25BD" w:rsidRPr="00C121C4">
        <w:rPr>
          <w:lang w:val="fr-FR"/>
        </w:rPr>
        <w:t>semaine paire</w:t>
      </w:r>
    </w:p>
    <w:p w14:paraId="4FAF1667" w14:textId="2EBE6690" w:rsidR="00C121C4" w:rsidRPr="00C121C4" w:rsidRDefault="00C121C4" w:rsidP="00C121C4">
      <w:pPr>
        <w:ind w:left="374" w:hanging="374"/>
      </w:pPr>
      <w:r w:rsidRPr="00C121C4">
        <w:t xml:space="preserve">ukjent: </w:t>
      </w:r>
      <w:r w:rsidR="007B25BD" w:rsidRPr="00C121C4">
        <w:rPr>
          <w:lang w:val="fr-FR"/>
        </w:rPr>
        <w:t>inconnu 4</w:t>
      </w:r>
    </w:p>
    <w:p w14:paraId="6E49E4E9" w14:textId="5971819F" w:rsidR="00C121C4" w:rsidRPr="00C121C4" w:rsidRDefault="00C121C4" w:rsidP="00C121C4">
      <w:pPr>
        <w:ind w:left="374" w:hanging="374"/>
      </w:pPr>
      <w:r w:rsidRPr="00C121C4">
        <w:t xml:space="preserve">ull: </w:t>
      </w:r>
      <w:r w:rsidR="007B25BD" w:rsidRPr="00C121C4">
        <w:rPr>
          <w:lang w:val="fr-FR"/>
        </w:rPr>
        <w:t xml:space="preserve">laine </w:t>
      </w:r>
      <w:r w:rsidR="00C26978" w:rsidRPr="00C121C4">
        <w:rPr>
          <w:lang w:val="fr-FR"/>
        </w:rPr>
        <w:t>f</w:t>
      </w:r>
      <w:r w:rsidR="007B25BD" w:rsidRPr="00C121C4">
        <w:rPr>
          <w:lang w:val="fr-FR"/>
        </w:rPr>
        <w:t xml:space="preserve"> 5</w:t>
      </w:r>
    </w:p>
    <w:p w14:paraId="7A0C7317" w14:textId="72868C65" w:rsidR="00C121C4" w:rsidRPr="00C121C4" w:rsidRDefault="00C121C4" w:rsidP="00C121C4">
      <w:pPr>
        <w:ind w:left="374" w:hanging="374"/>
      </w:pPr>
      <w:r w:rsidRPr="00C121C4">
        <w:t xml:space="preserve">ulv: </w:t>
      </w:r>
      <w:r w:rsidR="007B25BD" w:rsidRPr="00C121C4">
        <w:rPr>
          <w:lang w:val="fr-FR"/>
        </w:rPr>
        <w:t xml:space="preserve">loup </w:t>
      </w:r>
      <w:r w:rsidR="00C26978" w:rsidRPr="00C121C4">
        <w:rPr>
          <w:lang w:val="fr-FR"/>
        </w:rPr>
        <w:t>m</w:t>
      </w:r>
      <w:r w:rsidR="007B25BD" w:rsidRPr="00C121C4">
        <w:rPr>
          <w:lang w:val="fr-FR"/>
        </w:rPr>
        <w:t xml:space="preserve"> 8</w:t>
      </w:r>
    </w:p>
    <w:p w14:paraId="34157AAA" w14:textId="2EC50484" w:rsidR="00C121C4" w:rsidRPr="00C121C4" w:rsidRDefault="00C121C4" w:rsidP="00C121C4">
      <w:pPr>
        <w:ind w:left="374" w:hanging="374"/>
      </w:pPr>
      <w:r w:rsidRPr="00C121C4">
        <w:lastRenderedPageBreak/>
        <w:t xml:space="preserve">ulykke: </w:t>
      </w:r>
      <w:r w:rsidR="007B25BD" w:rsidRPr="00C121C4">
        <w:rPr>
          <w:lang w:val="fr-FR"/>
        </w:rPr>
        <w:t xml:space="preserve">accident </w:t>
      </w:r>
      <w:r w:rsidR="00C26978" w:rsidRPr="00C121C4">
        <w:rPr>
          <w:lang w:val="fr-FR"/>
        </w:rPr>
        <w:t>m</w:t>
      </w:r>
    </w:p>
    <w:p w14:paraId="6E6C68AE" w14:textId="574AFF50" w:rsidR="00C121C4" w:rsidRPr="00C121C4" w:rsidRDefault="00C121C4" w:rsidP="00C121C4">
      <w:pPr>
        <w:ind w:left="374" w:hanging="374"/>
      </w:pPr>
      <w:r w:rsidRPr="00C121C4">
        <w:t xml:space="preserve">ulykkelig (person): </w:t>
      </w:r>
      <w:r w:rsidR="007B25BD" w:rsidRPr="00C121C4">
        <w:rPr>
          <w:lang w:val="fr-FR"/>
        </w:rPr>
        <w:t xml:space="preserve">malheureux </w:t>
      </w:r>
      <w:r w:rsidR="00C26978" w:rsidRPr="00C121C4">
        <w:rPr>
          <w:lang w:val="fr-FR"/>
        </w:rPr>
        <w:t>m</w:t>
      </w:r>
      <w:r w:rsidR="007B25BD" w:rsidRPr="00C121C4">
        <w:rPr>
          <w:lang w:val="fr-FR"/>
        </w:rPr>
        <w:t xml:space="preserve"> 3</w:t>
      </w:r>
    </w:p>
    <w:p w14:paraId="5E84CD22" w14:textId="73318537" w:rsidR="00C121C4" w:rsidRPr="00C121C4" w:rsidRDefault="00C121C4" w:rsidP="00C121C4">
      <w:pPr>
        <w:ind w:left="374" w:hanging="374"/>
      </w:pPr>
      <w:r w:rsidRPr="00C121C4">
        <w:t xml:space="preserve">umulig: </w:t>
      </w:r>
      <w:r w:rsidR="007B25BD" w:rsidRPr="00C121C4">
        <w:rPr>
          <w:lang w:val="fr-FR"/>
        </w:rPr>
        <w:t>impossible</w:t>
      </w:r>
    </w:p>
    <w:p w14:paraId="59ADD560" w14:textId="4DD07110" w:rsidR="00C121C4" w:rsidRPr="00C121C4" w:rsidRDefault="00C121C4" w:rsidP="00C121C4">
      <w:pPr>
        <w:ind w:left="374" w:hanging="374"/>
      </w:pPr>
      <w:r w:rsidRPr="00C121C4">
        <w:t xml:space="preserve">under påskudd av at: </w:t>
      </w:r>
      <w:r w:rsidR="007B25BD" w:rsidRPr="00C121C4">
        <w:rPr>
          <w:lang w:val="fr-FR"/>
        </w:rPr>
        <w:t>sous prétexte que 5</w:t>
      </w:r>
    </w:p>
    <w:p w14:paraId="69D671B7" w14:textId="508E43CF" w:rsidR="00C121C4" w:rsidRPr="00C121C4" w:rsidRDefault="00C121C4" w:rsidP="00C121C4">
      <w:pPr>
        <w:ind w:left="374" w:hanging="374"/>
      </w:pPr>
      <w:r w:rsidRPr="00C121C4">
        <w:t xml:space="preserve">undersøkelse: </w:t>
      </w:r>
      <w:r w:rsidR="007B25BD" w:rsidRPr="00C121C4">
        <w:rPr>
          <w:lang w:val="fr-FR"/>
        </w:rPr>
        <w:t xml:space="preserve">enquête </w:t>
      </w:r>
      <w:r w:rsidR="00C26978" w:rsidRPr="00C121C4">
        <w:rPr>
          <w:lang w:val="fr-FR"/>
        </w:rPr>
        <w:t>f</w:t>
      </w:r>
    </w:p>
    <w:p w14:paraId="5AD9F28F" w14:textId="7CCC4399" w:rsidR="00C121C4" w:rsidRPr="00C121C4" w:rsidRDefault="00C121C4" w:rsidP="00C121C4">
      <w:pPr>
        <w:ind w:left="374" w:hanging="374"/>
      </w:pPr>
      <w:r w:rsidRPr="00C121C4">
        <w:t xml:space="preserve">undulat: </w:t>
      </w:r>
      <w:r w:rsidR="007B25BD" w:rsidRPr="00C121C4">
        <w:rPr>
          <w:lang w:val="fr-FR"/>
        </w:rPr>
        <w:t xml:space="preserve">perruche </w:t>
      </w:r>
      <w:r w:rsidR="00C26978" w:rsidRPr="00C121C4">
        <w:rPr>
          <w:lang w:val="fr-FR"/>
        </w:rPr>
        <w:t>f</w:t>
      </w:r>
    </w:p>
    <w:p w14:paraId="5CA8C110" w14:textId="434A37E6" w:rsidR="00C121C4" w:rsidRPr="00C121C4" w:rsidRDefault="00C121C4" w:rsidP="00C121C4">
      <w:pPr>
        <w:ind w:left="374" w:hanging="374"/>
      </w:pPr>
      <w:r w:rsidRPr="00C121C4">
        <w:t xml:space="preserve">Ungarn: </w:t>
      </w:r>
      <w:r w:rsidR="007B25BD" w:rsidRPr="00C121C4">
        <w:rPr>
          <w:lang w:val="fr-FR"/>
        </w:rPr>
        <w:t xml:space="preserve">Hongrie </w:t>
      </w:r>
      <w:r w:rsidR="00C26978" w:rsidRPr="00C121C4">
        <w:rPr>
          <w:lang w:val="fr-FR"/>
        </w:rPr>
        <w:t>f</w:t>
      </w:r>
    </w:p>
    <w:p w14:paraId="5A6CAEBD" w14:textId="0109228C" w:rsidR="00C121C4" w:rsidRPr="00C121C4" w:rsidRDefault="00C121C4" w:rsidP="00C121C4">
      <w:pPr>
        <w:ind w:left="374" w:hanging="374"/>
      </w:pPr>
      <w:r w:rsidRPr="00C121C4">
        <w:t xml:space="preserve">ungdom: </w:t>
      </w:r>
      <w:r w:rsidR="007B25BD" w:rsidRPr="00C121C4">
        <w:rPr>
          <w:lang w:val="fr-FR"/>
        </w:rPr>
        <w:t xml:space="preserve">adolescent </w:t>
      </w:r>
      <w:r w:rsidR="00C26978" w:rsidRPr="00C121C4">
        <w:rPr>
          <w:lang w:val="fr-FR"/>
        </w:rPr>
        <w:t>m</w:t>
      </w:r>
      <w:r w:rsidR="007B25BD" w:rsidRPr="00C121C4">
        <w:rPr>
          <w:lang w:val="fr-FR"/>
        </w:rPr>
        <w:t xml:space="preserve"> 2, jeune </w:t>
      </w:r>
      <w:r w:rsidR="005742F3" w:rsidRPr="00C121C4">
        <w:rPr>
          <w:lang w:val="fr-FR"/>
        </w:rPr>
        <w:t>m/f</w:t>
      </w:r>
      <w:r w:rsidR="007B25BD" w:rsidRPr="00C121C4">
        <w:rPr>
          <w:lang w:val="fr-FR"/>
        </w:rPr>
        <w:t xml:space="preserve">, jeunesse </w:t>
      </w:r>
      <w:r w:rsidR="005742F3" w:rsidRPr="00C121C4">
        <w:rPr>
          <w:lang w:val="fr-FR"/>
        </w:rPr>
        <w:t>f</w:t>
      </w:r>
    </w:p>
    <w:p w14:paraId="5FD81DF1" w14:textId="567EF288" w:rsidR="00C121C4" w:rsidRPr="00C121C4" w:rsidRDefault="00C121C4" w:rsidP="00C121C4">
      <w:pPr>
        <w:ind w:left="374" w:hanging="374"/>
      </w:pPr>
      <w:r w:rsidRPr="00C121C4">
        <w:t xml:space="preserve">uniform: </w:t>
      </w:r>
      <w:r w:rsidR="007B25BD" w:rsidRPr="00C121C4">
        <w:rPr>
          <w:lang w:val="fr-FR"/>
        </w:rPr>
        <w:t xml:space="preserve">uniforme </w:t>
      </w:r>
      <w:r w:rsidR="00C26978" w:rsidRPr="00C121C4">
        <w:rPr>
          <w:lang w:val="fr-FR"/>
        </w:rPr>
        <w:t>m</w:t>
      </w:r>
    </w:p>
    <w:p w14:paraId="399F467D" w14:textId="5F2B228C" w:rsidR="00C121C4" w:rsidRPr="00C121C4" w:rsidRDefault="00C121C4" w:rsidP="00C121C4">
      <w:pPr>
        <w:ind w:left="374" w:hanging="374"/>
      </w:pPr>
      <w:r w:rsidRPr="00C121C4">
        <w:t xml:space="preserve">universitet: </w:t>
      </w:r>
      <w:r w:rsidR="007B25BD" w:rsidRPr="00C121C4">
        <w:rPr>
          <w:lang w:val="fr-FR"/>
        </w:rPr>
        <w:t xml:space="preserve">université </w:t>
      </w:r>
      <w:r w:rsidR="00C26978" w:rsidRPr="00C121C4">
        <w:rPr>
          <w:lang w:val="fr-FR"/>
        </w:rPr>
        <w:t>f</w:t>
      </w:r>
      <w:r w:rsidR="007B25BD" w:rsidRPr="00C121C4">
        <w:rPr>
          <w:lang w:val="fr-FR"/>
        </w:rPr>
        <w:t xml:space="preserve"> 4</w:t>
      </w:r>
    </w:p>
    <w:p w14:paraId="3274B2B6" w14:textId="14D943AE" w:rsidR="00C121C4" w:rsidRPr="00C121C4" w:rsidRDefault="00C121C4" w:rsidP="00C121C4">
      <w:pPr>
        <w:ind w:left="374" w:hanging="374"/>
      </w:pPr>
      <w:r w:rsidRPr="00C121C4">
        <w:t xml:space="preserve">universitetseksamen, mastergrad: </w:t>
      </w:r>
      <w:r w:rsidR="007B25BD" w:rsidRPr="00C121C4">
        <w:rPr>
          <w:lang w:val="fr-FR"/>
        </w:rPr>
        <w:t xml:space="preserve">licence </w:t>
      </w:r>
      <w:r w:rsidR="00C26978" w:rsidRPr="00C121C4">
        <w:rPr>
          <w:lang w:val="fr-FR"/>
        </w:rPr>
        <w:t>f</w:t>
      </w:r>
    </w:p>
    <w:p w14:paraId="2C3F0BDD" w14:textId="7F652FCD" w:rsidR="00C121C4" w:rsidRPr="00C121C4" w:rsidRDefault="00C121C4" w:rsidP="00C121C4">
      <w:pPr>
        <w:ind w:left="374" w:hanging="374"/>
      </w:pPr>
      <w:r w:rsidRPr="00C121C4">
        <w:t xml:space="preserve">unngå: </w:t>
      </w:r>
      <w:r w:rsidR="007B25BD" w:rsidRPr="00C121C4">
        <w:rPr>
          <w:lang w:val="fr-FR"/>
        </w:rPr>
        <w:t xml:space="preserve">empêcher 8, </w:t>
      </w:r>
      <w:r w:rsidR="007B25BD" w:rsidRPr="00C121C4">
        <w:rPr>
          <w:rFonts w:cs="Verdana"/>
          <w:lang w:val="fr-FR"/>
        </w:rPr>
        <w:t>é</w:t>
      </w:r>
      <w:r w:rsidR="007B25BD" w:rsidRPr="00C121C4">
        <w:rPr>
          <w:lang w:val="fr-FR"/>
        </w:rPr>
        <w:t>viter</w:t>
      </w:r>
    </w:p>
    <w:p w14:paraId="6CAED1CF" w14:textId="67E7B5F2" w:rsidR="00C121C4" w:rsidRPr="00C121C4" w:rsidRDefault="00C121C4" w:rsidP="00C121C4">
      <w:pPr>
        <w:ind w:left="374" w:hanging="374"/>
      </w:pPr>
      <w:r w:rsidRPr="00C121C4">
        <w:t xml:space="preserve">unnskyld: </w:t>
      </w:r>
      <w:r w:rsidR="007B25BD" w:rsidRPr="00C121C4">
        <w:rPr>
          <w:lang w:val="fr-FR"/>
        </w:rPr>
        <w:t>pardon</w:t>
      </w:r>
    </w:p>
    <w:p w14:paraId="5D45F811" w14:textId="3F3BE319" w:rsidR="00C121C4" w:rsidRPr="00C121C4" w:rsidRDefault="00C121C4" w:rsidP="00C121C4">
      <w:pPr>
        <w:ind w:left="374" w:hanging="374"/>
      </w:pPr>
      <w:r w:rsidRPr="00C121C4">
        <w:t xml:space="preserve">urett(ferdighet): </w:t>
      </w:r>
      <w:r w:rsidR="007B25BD" w:rsidRPr="00C121C4">
        <w:rPr>
          <w:lang w:val="fr-FR"/>
        </w:rPr>
        <w:t xml:space="preserve">injustice </w:t>
      </w:r>
      <w:r w:rsidR="00C26978" w:rsidRPr="00C121C4">
        <w:rPr>
          <w:lang w:val="fr-FR"/>
        </w:rPr>
        <w:t>f</w:t>
      </w:r>
      <w:r w:rsidR="007B25BD" w:rsidRPr="00C121C4">
        <w:rPr>
          <w:lang w:val="fr-FR"/>
        </w:rPr>
        <w:t xml:space="preserve"> 3</w:t>
      </w:r>
    </w:p>
    <w:p w14:paraId="01E872E3" w14:textId="77841C48" w:rsidR="00C121C4" w:rsidRPr="00C121C4" w:rsidRDefault="00C121C4" w:rsidP="00C121C4">
      <w:pPr>
        <w:ind w:left="374" w:hanging="374"/>
      </w:pPr>
      <w:r w:rsidRPr="00C121C4">
        <w:t xml:space="preserve">urettferdig: </w:t>
      </w:r>
      <w:r w:rsidR="007B25BD" w:rsidRPr="00C121C4">
        <w:rPr>
          <w:lang w:val="fr-FR"/>
        </w:rPr>
        <w:t>injuste</w:t>
      </w:r>
    </w:p>
    <w:p w14:paraId="4C0F8951" w14:textId="223DED12" w:rsidR="00C121C4" w:rsidRPr="00C121C4" w:rsidRDefault="00C121C4" w:rsidP="00C121C4">
      <w:pPr>
        <w:ind w:left="374" w:hanging="374"/>
      </w:pPr>
      <w:r w:rsidRPr="00C121C4">
        <w:t xml:space="preserve">uskyldig: </w:t>
      </w:r>
      <w:r w:rsidR="007B25BD" w:rsidRPr="00C121C4">
        <w:rPr>
          <w:lang w:val="fr-FR"/>
        </w:rPr>
        <w:t>innocent T3</w:t>
      </w:r>
    </w:p>
    <w:p w14:paraId="6DE5CBC9" w14:textId="3CBC8935" w:rsidR="00C121C4" w:rsidRPr="00C121C4" w:rsidRDefault="00C121C4" w:rsidP="00C121C4">
      <w:pPr>
        <w:ind w:left="374" w:hanging="374"/>
      </w:pPr>
      <w:r w:rsidRPr="00C121C4">
        <w:t xml:space="preserve">ute: </w:t>
      </w:r>
      <w:r w:rsidR="007B25BD" w:rsidRPr="00C121C4">
        <w:rPr>
          <w:lang w:val="fr-FR"/>
        </w:rPr>
        <w:t>dehors 3</w:t>
      </w:r>
    </w:p>
    <w:p w14:paraId="0671F4E2" w14:textId="27E87C8A" w:rsidR="00C121C4" w:rsidRPr="00C121C4" w:rsidRDefault="00C121C4" w:rsidP="00C121C4">
      <w:pPr>
        <w:ind w:left="374" w:hanging="374"/>
      </w:pPr>
      <w:r w:rsidRPr="00C121C4">
        <w:t xml:space="preserve">utendørs-: </w:t>
      </w:r>
      <w:r w:rsidR="007B25BD" w:rsidRPr="00C121C4">
        <w:rPr>
          <w:lang w:val="fr-FR"/>
        </w:rPr>
        <w:t>de plein air 4</w:t>
      </w:r>
    </w:p>
    <w:p w14:paraId="3916C3F6" w14:textId="1CFE7C26" w:rsidR="00C121C4" w:rsidRPr="00C121C4" w:rsidRDefault="00C121C4" w:rsidP="00C121C4">
      <w:pPr>
        <w:ind w:left="374" w:hanging="374"/>
      </w:pPr>
      <w:r w:rsidRPr="00C121C4">
        <w:t xml:space="preserve">utenlandsk: </w:t>
      </w:r>
      <w:r w:rsidR="007B25BD" w:rsidRPr="00C121C4">
        <w:rPr>
          <w:lang w:val="fr-FR"/>
        </w:rPr>
        <w:t>étranger</w:t>
      </w:r>
    </w:p>
    <w:p w14:paraId="4B17053F" w14:textId="69ED7241" w:rsidR="00C121C4" w:rsidRPr="00C121C4" w:rsidRDefault="00C121C4" w:rsidP="00C121C4">
      <w:pPr>
        <w:ind w:left="374" w:hanging="374"/>
      </w:pPr>
      <w:r w:rsidRPr="00C121C4">
        <w:t xml:space="preserve">utgang: </w:t>
      </w:r>
      <w:r w:rsidR="007B25BD" w:rsidRPr="00C121C4">
        <w:rPr>
          <w:lang w:val="fr-FR"/>
        </w:rPr>
        <w:t xml:space="preserve">sortie </w:t>
      </w:r>
      <w:r w:rsidR="00C26978" w:rsidRPr="00C121C4">
        <w:rPr>
          <w:lang w:val="fr-FR"/>
        </w:rPr>
        <w:t>f</w:t>
      </w:r>
    </w:p>
    <w:p w14:paraId="24DA3EF3" w14:textId="55450725" w:rsidR="00C121C4" w:rsidRPr="00C121C4" w:rsidRDefault="00C121C4" w:rsidP="00C121C4">
      <w:pPr>
        <w:ind w:left="374" w:hanging="374"/>
      </w:pPr>
      <w:r w:rsidRPr="00C121C4">
        <w:t xml:space="preserve">utsikt, syn: </w:t>
      </w:r>
      <w:r w:rsidR="007B25BD" w:rsidRPr="00C121C4">
        <w:rPr>
          <w:lang w:val="fr-FR"/>
        </w:rPr>
        <w:t xml:space="preserve">vue </w:t>
      </w:r>
      <w:r w:rsidR="00C26978" w:rsidRPr="00C121C4">
        <w:rPr>
          <w:lang w:val="fr-FR"/>
        </w:rPr>
        <w:t>f</w:t>
      </w:r>
      <w:r w:rsidR="007B25BD" w:rsidRPr="00C121C4">
        <w:rPr>
          <w:lang w:val="fr-FR"/>
        </w:rPr>
        <w:t xml:space="preserve"> 6</w:t>
      </w:r>
    </w:p>
    <w:p w14:paraId="0F9958C7" w14:textId="543006FC" w:rsidR="00C121C4" w:rsidRPr="00C121C4" w:rsidRDefault="00C121C4" w:rsidP="00C121C4">
      <w:pPr>
        <w:ind w:left="374" w:hanging="374"/>
      </w:pPr>
      <w:r w:rsidRPr="00C121C4">
        <w:t xml:space="preserve">utstilling: </w:t>
      </w:r>
      <w:r w:rsidR="007B25BD" w:rsidRPr="00C121C4">
        <w:rPr>
          <w:lang w:val="fr-FR"/>
        </w:rPr>
        <w:t xml:space="preserve">exposition </w:t>
      </w:r>
      <w:r w:rsidR="00C26978" w:rsidRPr="00C121C4">
        <w:rPr>
          <w:lang w:val="fr-FR"/>
        </w:rPr>
        <w:t>f</w:t>
      </w:r>
    </w:p>
    <w:p w14:paraId="6847A4D8" w14:textId="5188C4A4" w:rsidR="00C121C4" w:rsidRPr="00C121C4" w:rsidRDefault="00C121C4" w:rsidP="00C121C4">
      <w:pPr>
        <w:ind w:left="374" w:hanging="374"/>
      </w:pPr>
      <w:r w:rsidRPr="00C121C4">
        <w:t xml:space="preserve">uttrykk: </w:t>
      </w:r>
      <w:r w:rsidR="007B25BD" w:rsidRPr="00C121C4">
        <w:rPr>
          <w:lang w:val="fr-FR"/>
        </w:rPr>
        <w:t xml:space="preserve">expression </w:t>
      </w:r>
      <w:r w:rsidR="00C26978" w:rsidRPr="00C121C4">
        <w:rPr>
          <w:lang w:val="fr-FR"/>
        </w:rPr>
        <w:t>f</w:t>
      </w:r>
      <w:r w:rsidR="007B25BD" w:rsidRPr="00C121C4">
        <w:rPr>
          <w:lang w:val="fr-FR"/>
        </w:rPr>
        <w:t xml:space="preserve"> 4</w:t>
      </w:r>
    </w:p>
    <w:p w14:paraId="3D78C0EE" w14:textId="7E5F2BC6" w:rsidR="00C121C4" w:rsidRPr="00C121C4" w:rsidRDefault="00C121C4" w:rsidP="00C121C4">
      <w:pPr>
        <w:ind w:left="374" w:hanging="374"/>
      </w:pPr>
      <w:r w:rsidRPr="00C121C4">
        <w:t xml:space="preserve">utvekslingselev: </w:t>
      </w:r>
      <w:r w:rsidR="007B25BD" w:rsidRPr="00C121C4">
        <w:rPr>
          <w:lang w:val="fr-FR"/>
        </w:rPr>
        <w:t>élève d</w:t>
      </w:r>
      <w:r w:rsidR="006500BE">
        <w:rPr>
          <w:lang w:val="fr-FR"/>
        </w:rPr>
        <w:t>'</w:t>
      </w:r>
      <w:r w:rsidR="007B25BD" w:rsidRPr="00C121C4">
        <w:rPr>
          <w:lang w:val="fr-FR"/>
        </w:rPr>
        <w:t xml:space="preserve">échange </w:t>
      </w:r>
      <w:r w:rsidR="005742F3" w:rsidRPr="00C121C4">
        <w:rPr>
          <w:lang w:val="fr-FR"/>
        </w:rPr>
        <w:t>m/f</w:t>
      </w:r>
      <w:r w:rsidR="007B25BD" w:rsidRPr="00C121C4">
        <w:rPr>
          <w:lang w:val="fr-FR"/>
        </w:rPr>
        <w:t xml:space="preserve"> 4</w:t>
      </w:r>
    </w:p>
    <w:p w14:paraId="600C65CD" w14:textId="41801A72" w:rsidR="007B25BD" w:rsidRDefault="00C121C4" w:rsidP="00C121C4">
      <w:pPr>
        <w:ind w:left="374" w:hanging="374"/>
        <w:rPr>
          <w:lang w:val="fr-FR"/>
        </w:rPr>
      </w:pPr>
      <w:r w:rsidRPr="00C121C4">
        <w:t xml:space="preserve">uvanlig: </w:t>
      </w:r>
      <w:r w:rsidR="007B25BD" w:rsidRPr="00C121C4">
        <w:rPr>
          <w:lang w:val="fr-FR"/>
        </w:rPr>
        <w:t>exceptionnel, exceptionnelle</w:t>
      </w:r>
    </w:p>
    <w:p w14:paraId="51482B60" w14:textId="77777777" w:rsidR="00C121C4" w:rsidRPr="00C121C4" w:rsidRDefault="00C121C4" w:rsidP="00C121C4">
      <w:pPr>
        <w:ind w:left="374" w:hanging="374"/>
        <w:rPr>
          <w:lang w:val="fr-FR"/>
        </w:rPr>
      </w:pPr>
    </w:p>
    <w:p w14:paraId="3B62398F" w14:textId="77777777" w:rsidR="00C121C4" w:rsidRPr="00C121C4" w:rsidRDefault="00C021BE" w:rsidP="00C121C4">
      <w:pPr>
        <w:pStyle w:val="Overskrift2"/>
        <w:ind w:left="374" w:hanging="374"/>
      </w:pPr>
      <w:proofErr w:type="gramStart"/>
      <w:r w:rsidRPr="00C121C4">
        <w:rPr>
          <w:lang w:val="fr-FR"/>
        </w:rPr>
        <w:t>xxx</w:t>
      </w:r>
      <w:proofErr w:type="gramEnd"/>
      <w:r w:rsidRPr="00C121C4">
        <w:rPr>
          <w:lang w:val="fr-FR"/>
        </w:rPr>
        <w:t xml:space="preserve">2 </w:t>
      </w:r>
      <w:r w:rsidR="007B25BD" w:rsidRPr="00C121C4">
        <w:rPr>
          <w:lang w:val="fr-FR"/>
        </w:rPr>
        <w:t>V</w:t>
      </w:r>
    </w:p>
    <w:p w14:paraId="4867F2EC" w14:textId="6A835A48" w:rsidR="00C121C4" w:rsidRPr="00C121C4" w:rsidRDefault="00C121C4" w:rsidP="00C121C4">
      <w:pPr>
        <w:ind w:left="374" w:hanging="374"/>
      </w:pPr>
      <w:r w:rsidRPr="00C121C4">
        <w:t xml:space="preserve">vakker: </w:t>
      </w:r>
      <w:r w:rsidR="007B25BD" w:rsidRPr="00C121C4">
        <w:rPr>
          <w:lang w:val="fr-FR"/>
        </w:rPr>
        <w:t>beau, bel, belle</w:t>
      </w:r>
    </w:p>
    <w:p w14:paraId="7228AF72" w14:textId="4C2B7850" w:rsidR="00C121C4" w:rsidRPr="00C121C4" w:rsidRDefault="00C121C4" w:rsidP="00C121C4">
      <w:pPr>
        <w:ind w:left="374" w:hanging="374"/>
      </w:pPr>
      <w:r w:rsidRPr="00C121C4">
        <w:t xml:space="preserve">valentinsdag: </w:t>
      </w:r>
      <w:r w:rsidR="007B25BD" w:rsidRPr="00C121C4">
        <w:rPr>
          <w:lang w:val="fr-FR"/>
        </w:rPr>
        <w:t xml:space="preserve">Saint Valentin </w:t>
      </w:r>
      <w:r w:rsidR="00C26978" w:rsidRPr="00C121C4">
        <w:rPr>
          <w:lang w:val="fr-FR"/>
        </w:rPr>
        <w:t>f</w:t>
      </w:r>
      <w:r w:rsidR="007B25BD" w:rsidRPr="00C121C4">
        <w:rPr>
          <w:lang w:val="fr-FR"/>
        </w:rPr>
        <w:t xml:space="preserve"> 2</w:t>
      </w:r>
    </w:p>
    <w:p w14:paraId="1F1A2A1D" w14:textId="3AB36E14" w:rsidR="00C121C4" w:rsidRPr="00C121C4" w:rsidRDefault="00C121C4" w:rsidP="00C121C4">
      <w:pPr>
        <w:ind w:left="374" w:hanging="374"/>
      </w:pPr>
      <w:r w:rsidRPr="00C121C4">
        <w:t xml:space="preserve">valg: </w:t>
      </w:r>
      <w:r w:rsidR="007B25BD" w:rsidRPr="00C121C4">
        <w:rPr>
          <w:lang w:val="fr-FR"/>
        </w:rPr>
        <w:t xml:space="preserve">choix </w:t>
      </w:r>
      <w:r w:rsidR="00C26978" w:rsidRPr="00C121C4">
        <w:rPr>
          <w:lang w:val="fr-FR"/>
        </w:rPr>
        <w:t>m</w:t>
      </w:r>
    </w:p>
    <w:p w14:paraId="776D4532" w14:textId="1092C704" w:rsidR="00C121C4" w:rsidRPr="00C121C4" w:rsidRDefault="00C121C4" w:rsidP="00C121C4">
      <w:pPr>
        <w:ind w:left="374" w:hanging="374"/>
      </w:pPr>
      <w:r w:rsidRPr="00C121C4">
        <w:t xml:space="preserve">valgt: </w:t>
      </w:r>
      <w:r w:rsidR="007B25BD" w:rsidRPr="00C121C4">
        <w:rPr>
          <w:lang w:val="fr-FR"/>
        </w:rPr>
        <w:t>élu</w:t>
      </w:r>
    </w:p>
    <w:p w14:paraId="74DF3179" w14:textId="69E99E72" w:rsidR="00C121C4" w:rsidRPr="00C121C4" w:rsidRDefault="00C121C4" w:rsidP="00C121C4">
      <w:pPr>
        <w:ind w:left="374" w:hanging="374"/>
      </w:pPr>
      <w:r w:rsidRPr="00C121C4">
        <w:t>val</w:t>
      </w:r>
      <w:r w:rsidR="0061020A">
        <w:t>n</w:t>
      </w:r>
      <w:r w:rsidRPr="00C121C4">
        <w:t xml:space="preserve">øtt: </w:t>
      </w:r>
      <w:r w:rsidR="007B25BD" w:rsidRPr="00C121C4">
        <w:rPr>
          <w:lang w:val="fr-FR"/>
        </w:rPr>
        <w:t xml:space="preserve">noix </w:t>
      </w:r>
      <w:r w:rsidR="00C26978" w:rsidRPr="00C121C4">
        <w:rPr>
          <w:lang w:val="fr-FR"/>
        </w:rPr>
        <w:t>f</w:t>
      </w:r>
    </w:p>
    <w:p w14:paraId="7231773C" w14:textId="42706BE2" w:rsidR="00C121C4" w:rsidRPr="00C121C4" w:rsidRDefault="00C121C4" w:rsidP="00C121C4">
      <w:pPr>
        <w:ind w:left="374" w:hanging="374"/>
      </w:pPr>
      <w:r w:rsidRPr="00C121C4">
        <w:t xml:space="preserve">vanilje: </w:t>
      </w:r>
      <w:r w:rsidR="007B25BD" w:rsidRPr="00C121C4">
        <w:rPr>
          <w:lang w:val="fr-FR"/>
        </w:rPr>
        <w:t xml:space="preserve">vanille </w:t>
      </w:r>
      <w:r w:rsidR="005742F3" w:rsidRPr="00C121C4">
        <w:rPr>
          <w:lang w:val="fr-FR"/>
        </w:rPr>
        <w:t>f</w:t>
      </w:r>
      <w:r w:rsidR="007B25BD" w:rsidRPr="00C121C4">
        <w:rPr>
          <w:lang w:val="fr-FR"/>
        </w:rPr>
        <w:t xml:space="preserve"> T1</w:t>
      </w:r>
    </w:p>
    <w:p w14:paraId="6E749E83" w14:textId="6DE7893A" w:rsidR="00C121C4" w:rsidRPr="00C121C4" w:rsidRDefault="00C121C4" w:rsidP="00C121C4">
      <w:pPr>
        <w:ind w:left="374" w:hanging="374"/>
      </w:pPr>
      <w:r w:rsidRPr="00C121C4">
        <w:t xml:space="preserve">vann: </w:t>
      </w:r>
      <w:r w:rsidR="007B25BD" w:rsidRPr="00C121C4">
        <w:rPr>
          <w:lang w:val="fr-FR"/>
        </w:rPr>
        <w:t xml:space="preserve">eau </w:t>
      </w:r>
      <w:r w:rsidR="00C26978" w:rsidRPr="00C121C4">
        <w:rPr>
          <w:lang w:val="fr-FR"/>
        </w:rPr>
        <w:t>f</w:t>
      </w:r>
    </w:p>
    <w:p w14:paraId="70A38879" w14:textId="668864E3" w:rsidR="00C121C4" w:rsidRPr="00C121C4" w:rsidRDefault="00C121C4" w:rsidP="00A77F13">
      <w:pPr>
        <w:ind w:left="374"/>
      </w:pPr>
      <w:r w:rsidRPr="00C121C4">
        <w:t xml:space="preserve">vann uten kullsyre: </w:t>
      </w:r>
      <w:r w:rsidR="007B25BD" w:rsidRPr="00C121C4">
        <w:rPr>
          <w:lang w:val="fr-FR"/>
        </w:rPr>
        <w:t xml:space="preserve">eau plate </w:t>
      </w:r>
      <w:r w:rsidR="00C26978" w:rsidRPr="00C121C4">
        <w:rPr>
          <w:lang w:val="fr-FR"/>
        </w:rPr>
        <w:t>f</w:t>
      </w:r>
    </w:p>
    <w:p w14:paraId="763F71D9" w14:textId="19934B2F" w:rsidR="00C121C4" w:rsidRPr="00C121C4" w:rsidRDefault="00C121C4" w:rsidP="00C121C4">
      <w:pPr>
        <w:ind w:left="374" w:hanging="374"/>
      </w:pPr>
      <w:r w:rsidRPr="00C121C4">
        <w:t xml:space="preserve">vannmelon: </w:t>
      </w:r>
      <w:r w:rsidR="007B25BD" w:rsidRPr="00C121C4">
        <w:rPr>
          <w:lang w:val="fr-FR"/>
        </w:rPr>
        <w:t xml:space="preserve">pastèque </w:t>
      </w:r>
      <w:r w:rsidR="00C26978" w:rsidRPr="00C121C4">
        <w:rPr>
          <w:lang w:val="fr-FR"/>
        </w:rPr>
        <w:t>f</w:t>
      </w:r>
    </w:p>
    <w:p w14:paraId="46143B6B" w14:textId="42B80112" w:rsidR="00C121C4" w:rsidRPr="00C121C4" w:rsidRDefault="00C121C4" w:rsidP="00C121C4">
      <w:pPr>
        <w:ind w:left="374" w:hanging="374"/>
      </w:pPr>
      <w:r w:rsidRPr="00C121C4">
        <w:t xml:space="preserve">vanskelig: </w:t>
      </w:r>
      <w:r w:rsidR="007B25BD" w:rsidRPr="00C121C4">
        <w:rPr>
          <w:lang w:val="fr-FR"/>
        </w:rPr>
        <w:t>difficile</w:t>
      </w:r>
    </w:p>
    <w:p w14:paraId="52F2E955" w14:textId="280DF5D1" w:rsidR="00C121C4" w:rsidRPr="00C121C4" w:rsidRDefault="00C121C4" w:rsidP="00C121C4">
      <w:pPr>
        <w:ind w:left="374" w:hanging="374"/>
      </w:pPr>
      <w:r w:rsidRPr="00C121C4">
        <w:t xml:space="preserve">vare: </w:t>
      </w:r>
      <w:r w:rsidR="007B25BD" w:rsidRPr="00C121C4">
        <w:rPr>
          <w:lang w:val="fr-FR"/>
        </w:rPr>
        <w:t>durer</w:t>
      </w:r>
    </w:p>
    <w:p w14:paraId="0B44A076" w14:textId="3A9C2A71" w:rsidR="00C121C4" w:rsidRPr="00C121C4" w:rsidRDefault="00C121C4" w:rsidP="00C121C4">
      <w:pPr>
        <w:ind w:left="374" w:hanging="374"/>
      </w:pPr>
      <w:r w:rsidRPr="00C121C4">
        <w:t xml:space="preserve">varme seg: </w:t>
      </w:r>
      <w:r w:rsidR="007B25BD" w:rsidRPr="00C121C4">
        <w:rPr>
          <w:lang w:val="fr-FR"/>
        </w:rPr>
        <w:t>se réchauffer 5</w:t>
      </w:r>
    </w:p>
    <w:p w14:paraId="7B73BFC2" w14:textId="141510E3" w:rsidR="00C121C4" w:rsidRPr="00C121C4" w:rsidRDefault="00C121C4" w:rsidP="00C121C4">
      <w:pPr>
        <w:ind w:left="374" w:hanging="374"/>
      </w:pPr>
      <w:r w:rsidRPr="00C121C4">
        <w:t xml:space="preserve">varmt: </w:t>
      </w:r>
      <w:r w:rsidR="007B25BD" w:rsidRPr="00C121C4">
        <w:rPr>
          <w:lang w:val="fr-FR"/>
        </w:rPr>
        <w:t>chaud, -e</w:t>
      </w:r>
    </w:p>
    <w:p w14:paraId="415F88C9" w14:textId="07359428" w:rsidR="00C121C4" w:rsidRPr="00C121C4" w:rsidRDefault="00C121C4" w:rsidP="00C121C4">
      <w:pPr>
        <w:ind w:left="374" w:hanging="374"/>
      </w:pPr>
      <w:r w:rsidRPr="00C121C4">
        <w:t xml:space="preserve">vase: </w:t>
      </w:r>
      <w:r w:rsidR="007B25BD" w:rsidRPr="00C121C4">
        <w:rPr>
          <w:lang w:val="fr-FR"/>
        </w:rPr>
        <w:t xml:space="preserve">vase </w:t>
      </w:r>
      <w:r w:rsidR="00C26978" w:rsidRPr="00C121C4">
        <w:rPr>
          <w:lang w:val="fr-FR"/>
        </w:rPr>
        <w:t>m</w:t>
      </w:r>
    </w:p>
    <w:p w14:paraId="0D615535" w14:textId="2D818525" w:rsidR="00C121C4" w:rsidRPr="00C121C4" w:rsidRDefault="00C121C4" w:rsidP="00C121C4">
      <w:pPr>
        <w:ind w:left="374" w:hanging="374"/>
      </w:pPr>
      <w:r w:rsidRPr="00C121C4">
        <w:t xml:space="preserve">vask: </w:t>
      </w:r>
      <w:r w:rsidR="007B25BD" w:rsidRPr="00C121C4">
        <w:rPr>
          <w:lang w:val="fr-FR"/>
        </w:rPr>
        <w:t xml:space="preserve">lavabo </w:t>
      </w:r>
      <w:r w:rsidR="00C26978" w:rsidRPr="00C121C4">
        <w:rPr>
          <w:lang w:val="fr-FR"/>
        </w:rPr>
        <w:t>m</w:t>
      </w:r>
    </w:p>
    <w:p w14:paraId="26C88F00" w14:textId="5CDDA246" w:rsidR="00C121C4" w:rsidRPr="00C121C4" w:rsidRDefault="00C121C4" w:rsidP="00C121C4">
      <w:pPr>
        <w:ind w:left="374" w:hanging="374"/>
      </w:pPr>
      <w:r w:rsidRPr="00C121C4">
        <w:t xml:space="preserve">vaske: </w:t>
      </w:r>
      <w:r w:rsidR="007B25BD" w:rsidRPr="00C121C4">
        <w:rPr>
          <w:lang w:val="fr-FR"/>
        </w:rPr>
        <w:t>laver</w:t>
      </w:r>
    </w:p>
    <w:p w14:paraId="1E275C09" w14:textId="3DA73C5C" w:rsidR="00C121C4" w:rsidRPr="00C121C4" w:rsidRDefault="00C121C4" w:rsidP="00C121C4">
      <w:pPr>
        <w:ind w:left="374" w:hanging="374"/>
      </w:pPr>
      <w:r w:rsidRPr="00C121C4">
        <w:t xml:space="preserve">vaskemaskin: </w:t>
      </w:r>
      <w:r w:rsidR="007B25BD" w:rsidRPr="00C121C4">
        <w:rPr>
          <w:lang w:val="fr-FR"/>
        </w:rPr>
        <w:t xml:space="preserve">machine à laver </w:t>
      </w:r>
      <w:r w:rsidR="00C26978" w:rsidRPr="00C121C4">
        <w:rPr>
          <w:lang w:val="fr-FR"/>
        </w:rPr>
        <w:t>f</w:t>
      </w:r>
    </w:p>
    <w:p w14:paraId="43B36451" w14:textId="53C36299" w:rsidR="00C121C4" w:rsidRPr="00C121C4" w:rsidRDefault="00C121C4" w:rsidP="00C121C4">
      <w:pPr>
        <w:ind w:left="374" w:hanging="374"/>
      </w:pPr>
      <w:r w:rsidRPr="00C121C4">
        <w:t xml:space="preserve">ved, på: </w:t>
      </w:r>
      <w:r w:rsidR="007B25BD" w:rsidRPr="00C121C4">
        <w:rPr>
          <w:lang w:val="fr-FR"/>
        </w:rPr>
        <w:t>sur</w:t>
      </w:r>
    </w:p>
    <w:p w14:paraId="02E937A9" w14:textId="5927488E" w:rsidR="00C121C4" w:rsidRPr="00C121C4" w:rsidRDefault="00C121C4" w:rsidP="00A77F13">
      <w:pPr>
        <w:ind w:left="748" w:hanging="374"/>
      </w:pPr>
      <w:r w:rsidRPr="00C121C4">
        <w:t xml:space="preserve">ved: </w:t>
      </w:r>
      <w:r w:rsidR="007B25BD" w:rsidRPr="00C121C4">
        <w:rPr>
          <w:lang w:val="fr-FR"/>
        </w:rPr>
        <w:t>au bord de</w:t>
      </w:r>
    </w:p>
    <w:p w14:paraId="7C6FE40F" w14:textId="53174694" w:rsidR="00C121C4" w:rsidRPr="00C121C4" w:rsidRDefault="00C121C4" w:rsidP="00A77F13">
      <w:pPr>
        <w:ind w:left="748" w:hanging="374"/>
      </w:pPr>
      <w:r w:rsidRPr="00C121C4">
        <w:t xml:space="preserve">ved foten av: </w:t>
      </w:r>
      <w:r w:rsidR="007B25BD" w:rsidRPr="00C121C4">
        <w:rPr>
          <w:lang w:val="fr-FR"/>
        </w:rPr>
        <w:t>au pied de 5</w:t>
      </w:r>
    </w:p>
    <w:p w14:paraId="696E0A0A" w14:textId="3EFB712F" w:rsidR="00C121C4" w:rsidRPr="00C121C4" w:rsidRDefault="00C121C4" w:rsidP="00A77F13">
      <w:pPr>
        <w:ind w:left="748" w:hanging="374"/>
      </w:pPr>
      <w:r w:rsidRPr="00C121C4">
        <w:lastRenderedPageBreak/>
        <w:t xml:space="preserve">ved midnatt: </w:t>
      </w:r>
      <w:r w:rsidR="007B25BD" w:rsidRPr="00C121C4">
        <w:rPr>
          <w:lang w:val="fr-FR"/>
        </w:rPr>
        <w:t>à minuit</w:t>
      </w:r>
    </w:p>
    <w:p w14:paraId="558E9C1E" w14:textId="4F31F49C" w:rsidR="00C121C4" w:rsidRPr="00C121C4" w:rsidRDefault="00C121C4" w:rsidP="00A77F13">
      <w:pPr>
        <w:ind w:left="748" w:hanging="374"/>
      </w:pPr>
      <w:r w:rsidRPr="00C121C4">
        <w:t xml:space="preserve">ved siden: </w:t>
      </w:r>
      <w:r w:rsidR="007B25BD" w:rsidRPr="00C121C4">
        <w:rPr>
          <w:lang w:val="fr-FR"/>
        </w:rPr>
        <w:t>av à côté de</w:t>
      </w:r>
    </w:p>
    <w:p w14:paraId="75E33D3E" w14:textId="4A81EB06" w:rsidR="00C121C4" w:rsidRPr="00C121C4" w:rsidRDefault="00C121C4" w:rsidP="00A77F13">
      <w:pPr>
        <w:ind w:left="748" w:hanging="374"/>
      </w:pPr>
      <w:r w:rsidRPr="00C121C4">
        <w:t xml:space="preserve">ved trafikklysene: </w:t>
      </w:r>
      <w:r w:rsidR="007B25BD" w:rsidRPr="00C121C4">
        <w:rPr>
          <w:lang w:val="fr-FR"/>
        </w:rPr>
        <w:t>aux feux</w:t>
      </w:r>
    </w:p>
    <w:p w14:paraId="230D0C5C" w14:textId="752223A9" w:rsidR="00C121C4" w:rsidRPr="00C121C4" w:rsidRDefault="00C121C4" w:rsidP="00C121C4">
      <w:pPr>
        <w:ind w:left="374" w:hanging="374"/>
      </w:pPr>
      <w:r w:rsidRPr="00C121C4">
        <w:t xml:space="preserve">vegetarianer: </w:t>
      </w:r>
      <w:r w:rsidR="007B25BD" w:rsidRPr="00C121C4">
        <w:rPr>
          <w:lang w:val="fr-FR"/>
        </w:rPr>
        <w:t>végétarien, végétarienne</w:t>
      </w:r>
    </w:p>
    <w:p w14:paraId="26B16238" w14:textId="39BF0C79" w:rsidR="00C121C4" w:rsidRPr="00C121C4" w:rsidRDefault="00C121C4" w:rsidP="00C121C4">
      <w:pPr>
        <w:ind w:left="374" w:hanging="374"/>
      </w:pPr>
      <w:r w:rsidRPr="00C121C4">
        <w:t xml:space="preserve">vegg: </w:t>
      </w:r>
      <w:r w:rsidR="007B25BD" w:rsidRPr="00C121C4">
        <w:rPr>
          <w:lang w:val="fr-FR"/>
        </w:rPr>
        <w:t xml:space="preserve">mur </w:t>
      </w:r>
      <w:r w:rsidR="00C26978" w:rsidRPr="00C121C4">
        <w:rPr>
          <w:lang w:val="fr-FR"/>
        </w:rPr>
        <w:t>m</w:t>
      </w:r>
    </w:p>
    <w:p w14:paraId="7E7994A1" w14:textId="714E3E05" w:rsidR="00C121C4" w:rsidRPr="00C121C4" w:rsidRDefault="00C121C4" w:rsidP="00A77F13">
      <w:pPr>
        <w:ind w:left="374"/>
      </w:pPr>
      <w:r w:rsidRPr="00C121C4">
        <w:t xml:space="preserve">vegg-til-vegg-teppe: </w:t>
      </w:r>
      <w:r w:rsidR="007B25BD" w:rsidRPr="00C121C4">
        <w:rPr>
          <w:lang w:val="fr-FR"/>
        </w:rPr>
        <w:t xml:space="preserve">moquette </w:t>
      </w:r>
      <w:r w:rsidR="00C26978" w:rsidRPr="00C121C4">
        <w:rPr>
          <w:lang w:val="fr-FR"/>
        </w:rPr>
        <w:t>f</w:t>
      </w:r>
    </w:p>
    <w:p w14:paraId="1727E2C5" w14:textId="61AE2B45" w:rsidR="00C121C4" w:rsidRPr="00C121C4" w:rsidRDefault="00C121C4" w:rsidP="00C121C4">
      <w:pPr>
        <w:ind w:left="374" w:hanging="374"/>
      </w:pPr>
      <w:r w:rsidRPr="00C121C4">
        <w:t xml:space="preserve">veie: </w:t>
      </w:r>
      <w:r w:rsidR="007B25BD" w:rsidRPr="00C121C4">
        <w:rPr>
          <w:lang w:val="fr-FR"/>
        </w:rPr>
        <w:t>peser</w:t>
      </w:r>
    </w:p>
    <w:p w14:paraId="77D1BBDC" w14:textId="71BECDCE" w:rsidR="00C121C4" w:rsidRPr="00C121C4" w:rsidRDefault="00C121C4" w:rsidP="00C121C4">
      <w:pPr>
        <w:ind w:left="374" w:hanging="374"/>
      </w:pPr>
      <w:r w:rsidRPr="00C121C4">
        <w:t xml:space="preserve">veikryss: </w:t>
      </w:r>
      <w:r w:rsidR="007B25BD" w:rsidRPr="00C121C4">
        <w:rPr>
          <w:lang w:val="fr-FR"/>
        </w:rPr>
        <w:t xml:space="preserve">carrefour </w:t>
      </w:r>
      <w:r w:rsidR="00C26978" w:rsidRPr="00C121C4">
        <w:rPr>
          <w:lang w:val="fr-FR"/>
        </w:rPr>
        <w:t>m</w:t>
      </w:r>
    </w:p>
    <w:p w14:paraId="1ECAD124" w14:textId="3FEA4C93" w:rsidR="00C121C4" w:rsidRPr="00C121C4" w:rsidRDefault="00C121C4" w:rsidP="00C121C4">
      <w:pPr>
        <w:ind w:left="374" w:hanging="374"/>
      </w:pPr>
      <w:r w:rsidRPr="00C121C4">
        <w:t xml:space="preserve">vekkeklokke: </w:t>
      </w:r>
      <w:r w:rsidR="007B25BD" w:rsidRPr="00C121C4">
        <w:rPr>
          <w:lang w:val="fr-FR"/>
        </w:rPr>
        <w:t xml:space="preserve">réveil </w:t>
      </w:r>
      <w:r w:rsidR="00C26978" w:rsidRPr="00C121C4">
        <w:rPr>
          <w:lang w:val="fr-FR"/>
        </w:rPr>
        <w:t>m</w:t>
      </w:r>
    </w:p>
    <w:p w14:paraId="11E8C5E5" w14:textId="1A887D3E" w:rsidR="00C121C4" w:rsidRPr="00C121C4" w:rsidRDefault="00C121C4" w:rsidP="00C121C4">
      <w:pPr>
        <w:ind w:left="374" w:hanging="374"/>
      </w:pPr>
      <w:r w:rsidRPr="00C121C4">
        <w:t xml:space="preserve">vekt: </w:t>
      </w:r>
      <w:r w:rsidR="007B25BD" w:rsidRPr="00C121C4">
        <w:rPr>
          <w:lang w:val="fr-FR"/>
        </w:rPr>
        <w:t xml:space="preserve">poids </w:t>
      </w:r>
      <w:r w:rsidR="00C26978" w:rsidRPr="00C121C4">
        <w:rPr>
          <w:lang w:val="fr-FR"/>
        </w:rPr>
        <w:t>m</w:t>
      </w:r>
    </w:p>
    <w:p w14:paraId="2A4D3739" w14:textId="01398533" w:rsidR="00C121C4" w:rsidRPr="00C121C4" w:rsidRDefault="00C121C4" w:rsidP="00C121C4">
      <w:pPr>
        <w:ind w:left="374" w:hanging="374"/>
      </w:pPr>
      <w:r w:rsidRPr="00C121C4">
        <w:t xml:space="preserve">veldig, svært: </w:t>
      </w:r>
      <w:r w:rsidR="007B25BD" w:rsidRPr="00C121C4">
        <w:rPr>
          <w:lang w:val="fr-FR"/>
        </w:rPr>
        <w:t>très</w:t>
      </w:r>
    </w:p>
    <w:p w14:paraId="5AEDC6B2" w14:textId="4AE68BD1" w:rsidR="00C121C4" w:rsidRPr="00C121C4" w:rsidRDefault="00C121C4" w:rsidP="00C121C4">
      <w:pPr>
        <w:ind w:left="374" w:hanging="374"/>
      </w:pPr>
      <w:r w:rsidRPr="00C121C4">
        <w:t xml:space="preserve">velge: </w:t>
      </w:r>
      <w:r w:rsidR="007B25BD" w:rsidRPr="00C121C4">
        <w:rPr>
          <w:lang w:val="fr-FR"/>
        </w:rPr>
        <w:t xml:space="preserve">adopter 7, choisir, </w:t>
      </w:r>
      <w:r w:rsidR="007B25BD" w:rsidRPr="00C121C4">
        <w:rPr>
          <w:rFonts w:cs="Verdana"/>
          <w:lang w:val="fr-FR"/>
        </w:rPr>
        <w:t>é</w:t>
      </w:r>
      <w:r w:rsidR="007B25BD" w:rsidRPr="00C121C4">
        <w:rPr>
          <w:lang w:val="fr-FR"/>
        </w:rPr>
        <w:t>lire</w:t>
      </w:r>
    </w:p>
    <w:p w14:paraId="679E8759" w14:textId="098EAB8E" w:rsidR="00C121C4" w:rsidRPr="00C121C4" w:rsidRDefault="00C121C4" w:rsidP="00C121C4">
      <w:pPr>
        <w:ind w:left="374" w:hanging="374"/>
      </w:pPr>
      <w:r w:rsidRPr="00C121C4">
        <w:t xml:space="preserve">velstelt: </w:t>
      </w:r>
      <w:r w:rsidR="007B25BD" w:rsidRPr="00C121C4">
        <w:rPr>
          <w:lang w:val="fr-FR"/>
        </w:rPr>
        <w:t>soigné 7</w:t>
      </w:r>
    </w:p>
    <w:p w14:paraId="18216553" w14:textId="4158217B" w:rsidR="00C121C4" w:rsidRPr="00C121C4" w:rsidRDefault="00C121C4" w:rsidP="00C121C4">
      <w:pPr>
        <w:ind w:left="374" w:hanging="374"/>
      </w:pPr>
      <w:r w:rsidRPr="00C121C4">
        <w:t xml:space="preserve">venn: </w:t>
      </w:r>
      <w:r w:rsidR="007B25BD" w:rsidRPr="00C121C4">
        <w:rPr>
          <w:lang w:val="fr-FR"/>
        </w:rPr>
        <w:t xml:space="preserve">ami </w:t>
      </w:r>
      <w:r w:rsidR="00C26978" w:rsidRPr="00C121C4">
        <w:rPr>
          <w:lang w:val="fr-FR"/>
        </w:rPr>
        <w:t>m</w:t>
      </w:r>
    </w:p>
    <w:p w14:paraId="512F4768" w14:textId="6D093CAE" w:rsidR="00C121C4" w:rsidRPr="00C121C4" w:rsidRDefault="00C121C4" w:rsidP="00A77F13">
      <w:pPr>
        <w:ind w:left="374"/>
      </w:pPr>
      <w:r w:rsidRPr="00C121C4">
        <w:t xml:space="preserve">venn, kamerat: </w:t>
      </w:r>
      <w:r w:rsidR="007B25BD" w:rsidRPr="00C121C4">
        <w:rPr>
          <w:lang w:val="fr-FR"/>
        </w:rPr>
        <w:t>copain, copine</w:t>
      </w:r>
    </w:p>
    <w:p w14:paraId="7589CA18" w14:textId="1669C69D" w:rsidR="00C121C4" w:rsidRPr="00C121C4" w:rsidRDefault="00C121C4" w:rsidP="00C121C4">
      <w:pPr>
        <w:ind w:left="374" w:hanging="374"/>
      </w:pPr>
      <w:r w:rsidRPr="00C121C4">
        <w:t xml:space="preserve">venninne: </w:t>
      </w:r>
      <w:r w:rsidR="007B25BD" w:rsidRPr="00C121C4">
        <w:rPr>
          <w:lang w:val="fr-FR"/>
        </w:rPr>
        <w:t xml:space="preserve">amie </w:t>
      </w:r>
      <w:r w:rsidR="00C26978" w:rsidRPr="00C121C4">
        <w:rPr>
          <w:lang w:val="fr-FR"/>
        </w:rPr>
        <w:t>f</w:t>
      </w:r>
    </w:p>
    <w:p w14:paraId="5741D834" w14:textId="72F541FC" w:rsidR="00C121C4" w:rsidRPr="00C121C4" w:rsidRDefault="00C121C4" w:rsidP="00C121C4">
      <w:pPr>
        <w:ind w:left="374" w:hanging="374"/>
      </w:pPr>
      <w:r w:rsidRPr="00C121C4">
        <w:t xml:space="preserve">vennlig: </w:t>
      </w:r>
      <w:r w:rsidR="007B25BD" w:rsidRPr="00C121C4">
        <w:rPr>
          <w:lang w:val="fr-FR"/>
        </w:rPr>
        <w:t>aimable</w:t>
      </w:r>
    </w:p>
    <w:p w14:paraId="3C9E5B76" w14:textId="45F14F4A" w:rsidR="00C121C4" w:rsidRPr="00C121C4" w:rsidRDefault="00C121C4" w:rsidP="00C121C4">
      <w:pPr>
        <w:ind w:left="374" w:hanging="374"/>
      </w:pPr>
      <w:r w:rsidRPr="00C121C4">
        <w:t xml:space="preserve">vennskap: </w:t>
      </w:r>
      <w:r w:rsidR="007B25BD" w:rsidRPr="00C121C4">
        <w:rPr>
          <w:lang w:val="fr-FR"/>
        </w:rPr>
        <w:t xml:space="preserve">amitié </w:t>
      </w:r>
      <w:r w:rsidR="00C26978" w:rsidRPr="00C121C4">
        <w:rPr>
          <w:lang w:val="fr-FR"/>
        </w:rPr>
        <w:t>f</w:t>
      </w:r>
      <w:r w:rsidR="007B25BD" w:rsidRPr="00C121C4">
        <w:rPr>
          <w:lang w:val="fr-FR"/>
        </w:rPr>
        <w:t xml:space="preserve"> 3</w:t>
      </w:r>
    </w:p>
    <w:p w14:paraId="19C378E2" w14:textId="557BB5B4" w:rsidR="00C121C4" w:rsidRPr="00C121C4" w:rsidRDefault="00C121C4" w:rsidP="00C121C4">
      <w:pPr>
        <w:ind w:left="374" w:hanging="374"/>
      </w:pPr>
      <w:r w:rsidRPr="00C121C4">
        <w:t xml:space="preserve">verden: </w:t>
      </w:r>
      <w:r w:rsidR="007B25BD" w:rsidRPr="00C121C4">
        <w:rPr>
          <w:lang w:val="fr-FR"/>
        </w:rPr>
        <w:t xml:space="preserve">monde </w:t>
      </w:r>
      <w:r w:rsidR="00C26978" w:rsidRPr="00C121C4">
        <w:rPr>
          <w:lang w:val="fr-FR"/>
        </w:rPr>
        <w:t>m</w:t>
      </w:r>
    </w:p>
    <w:p w14:paraId="2B4C245B" w14:textId="05F6A2D8" w:rsidR="00C121C4" w:rsidRPr="00C121C4" w:rsidRDefault="00C121C4" w:rsidP="00C121C4">
      <w:pPr>
        <w:ind w:left="374" w:hanging="374"/>
      </w:pPr>
      <w:r w:rsidRPr="00C121C4">
        <w:t xml:space="preserve">verdenshav: </w:t>
      </w:r>
      <w:r w:rsidR="007B25BD" w:rsidRPr="00C121C4">
        <w:rPr>
          <w:lang w:val="fr-FR"/>
        </w:rPr>
        <w:t xml:space="preserve">océan </w:t>
      </w:r>
      <w:r w:rsidR="00C26978" w:rsidRPr="00C121C4">
        <w:rPr>
          <w:lang w:val="fr-FR"/>
        </w:rPr>
        <w:t>m</w:t>
      </w:r>
      <w:r w:rsidR="007B25BD" w:rsidRPr="00C121C4">
        <w:rPr>
          <w:lang w:val="fr-FR"/>
        </w:rPr>
        <w:t xml:space="preserve"> 8</w:t>
      </w:r>
    </w:p>
    <w:p w14:paraId="34C75C8B" w14:textId="61D1F3E3" w:rsidR="00C121C4" w:rsidRPr="00C121C4" w:rsidRDefault="00C121C4" w:rsidP="00C121C4">
      <w:pPr>
        <w:ind w:left="374" w:hanging="374"/>
      </w:pPr>
      <w:r w:rsidRPr="00C121C4">
        <w:t xml:space="preserve">verdenskrig: </w:t>
      </w:r>
      <w:r w:rsidR="007B25BD" w:rsidRPr="00C121C4">
        <w:rPr>
          <w:lang w:val="fr-FR"/>
        </w:rPr>
        <w:t xml:space="preserve">guerre mondiale </w:t>
      </w:r>
      <w:r w:rsidR="00C26978" w:rsidRPr="00C121C4">
        <w:rPr>
          <w:lang w:val="fr-FR"/>
        </w:rPr>
        <w:t>f</w:t>
      </w:r>
    </w:p>
    <w:p w14:paraId="0D5F6786" w14:textId="4E8626E0" w:rsidR="00C121C4" w:rsidRPr="00C121C4" w:rsidRDefault="00C121C4" w:rsidP="00C121C4">
      <w:pPr>
        <w:ind w:left="374" w:hanging="374"/>
      </w:pPr>
      <w:r w:rsidRPr="00C121C4">
        <w:t xml:space="preserve">verdensmester: </w:t>
      </w:r>
      <w:r w:rsidR="007B25BD" w:rsidRPr="00C121C4">
        <w:rPr>
          <w:lang w:val="fr-FR"/>
        </w:rPr>
        <w:t xml:space="preserve">champion du monde </w:t>
      </w:r>
      <w:r w:rsidR="00C26978" w:rsidRPr="00C121C4">
        <w:rPr>
          <w:lang w:val="fr-FR"/>
        </w:rPr>
        <w:t>m</w:t>
      </w:r>
    </w:p>
    <w:p w14:paraId="277D03E5" w14:textId="0B8E504C" w:rsidR="00C121C4" w:rsidRPr="00C121C4" w:rsidRDefault="00C121C4" w:rsidP="00C121C4">
      <w:pPr>
        <w:ind w:left="374" w:hanging="374"/>
      </w:pPr>
      <w:r w:rsidRPr="00C121C4">
        <w:t xml:space="preserve">verdensmesterskap: </w:t>
      </w:r>
      <w:r w:rsidR="007B25BD" w:rsidRPr="00C121C4">
        <w:rPr>
          <w:lang w:val="fr-FR"/>
        </w:rPr>
        <w:t xml:space="preserve">coupe du monde </w:t>
      </w:r>
      <w:r w:rsidR="00C26978" w:rsidRPr="00C121C4">
        <w:rPr>
          <w:lang w:val="fr-FR"/>
        </w:rPr>
        <w:t>f</w:t>
      </w:r>
    </w:p>
    <w:p w14:paraId="7DD67F45" w14:textId="6DAB1CD1" w:rsidR="00C121C4" w:rsidRPr="00C121C4" w:rsidRDefault="00C121C4" w:rsidP="00C121C4">
      <w:pPr>
        <w:ind w:left="374" w:hanging="374"/>
      </w:pPr>
      <w:r w:rsidRPr="00C121C4">
        <w:t xml:space="preserve">verdensutstilling: </w:t>
      </w:r>
      <w:r w:rsidR="007B25BD" w:rsidRPr="00C121C4">
        <w:rPr>
          <w:lang w:val="fr-FR"/>
        </w:rPr>
        <w:t xml:space="preserve">exposition universelle </w:t>
      </w:r>
      <w:r w:rsidR="00C26978" w:rsidRPr="00C121C4">
        <w:rPr>
          <w:lang w:val="fr-FR"/>
        </w:rPr>
        <w:t>f</w:t>
      </w:r>
    </w:p>
    <w:p w14:paraId="150CAE53" w14:textId="587D7A61" w:rsidR="00C121C4" w:rsidRPr="00C121C4" w:rsidRDefault="00C121C4" w:rsidP="00C121C4">
      <w:pPr>
        <w:ind w:left="374" w:hanging="374"/>
      </w:pPr>
      <w:r w:rsidRPr="00C121C4">
        <w:t xml:space="preserve">verken ... eller: </w:t>
      </w:r>
      <w:r w:rsidR="007B25BD" w:rsidRPr="00C121C4">
        <w:rPr>
          <w:lang w:val="fr-FR"/>
        </w:rPr>
        <w:t>ni ... ni</w:t>
      </w:r>
    </w:p>
    <w:p w14:paraId="1638C522" w14:textId="60CCD033" w:rsidR="00C121C4" w:rsidRPr="00C121C4" w:rsidRDefault="00C121C4" w:rsidP="00C121C4">
      <w:pPr>
        <w:ind w:left="374" w:hanging="374"/>
      </w:pPr>
      <w:r w:rsidRPr="00C121C4">
        <w:t xml:space="preserve">versjon, utgave: </w:t>
      </w:r>
      <w:r w:rsidR="007B25BD" w:rsidRPr="00C121C4">
        <w:rPr>
          <w:lang w:val="fr-FR"/>
        </w:rPr>
        <w:t xml:space="preserve">version </w:t>
      </w:r>
      <w:r w:rsidR="00C26978" w:rsidRPr="00C121C4">
        <w:rPr>
          <w:lang w:val="fr-FR"/>
        </w:rPr>
        <w:t>f</w:t>
      </w:r>
    </w:p>
    <w:p w14:paraId="7E0299AF" w14:textId="2C5C231F" w:rsidR="00C121C4" w:rsidRPr="00C121C4" w:rsidRDefault="00C121C4" w:rsidP="00C121C4">
      <w:pPr>
        <w:ind w:left="374" w:hanging="374"/>
      </w:pPr>
      <w:r w:rsidRPr="00C121C4">
        <w:t xml:space="preserve">videospill: </w:t>
      </w:r>
      <w:r w:rsidR="007B25BD" w:rsidRPr="00C121C4">
        <w:rPr>
          <w:lang w:val="fr-FR"/>
        </w:rPr>
        <w:t xml:space="preserve">jeu vidéo </w:t>
      </w:r>
      <w:r w:rsidR="00C26978" w:rsidRPr="00C121C4">
        <w:rPr>
          <w:lang w:val="fr-FR"/>
        </w:rPr>
        <w:t>m</w:t>
      </w:r>
      <w:r w:rsidR="007B25BD" w:rsidRPr="00C121C4">
        <w:rPr>
          <w:lang w:val="fr-FR"/>
        </w:rPr>
        <w:t xml:space="preserve"> 3</w:t>
      </w:r>
    </w:p>
    <w:p w14:paraId="59421D75" w14:textId="65BC39FF" w:rsidR="00C121C4" w:rsidRPr="00C121C4" w:rsidRDefault="00C121C4" w:rsidP="00C121C4">
      <w:pPr>
        <w:ind w:left="374" w:hanging="374"/>
      </w:pPr>
      <w:r w:rsidRPr="00C121C4">
        <w:t xml:space="preserve">vidunderlig: </w:t>
      </w:r>
      <w:r w:rsidR="007B25BD" w:rsidRPr="00C121C4">
        <w:rPr>
          <w:lang w:val="fr-FR"/>
        </w:rPr>
        <w:t>merveilleux 2</w:t>
      </w:r>
    </w:p>
    <w:p w14:paraId="6C4B81CF" w14:textId="0109CE65" w:rsidR="00C121C4" w:rsidRPr="00C121C4" w:rsidRDefault="00C121C4" w:rsidP="00C121C4">
      <w:pPr>
        <w:ind w:left="374" w:hanging="374"/>
      </w:pPr>
      <w:r w:rsidRPr="00C121C4">
        <w:t xml:space="preserve">vie seg til: </w:t>
      </w:r>
      <w:r w:rsidR="007B25BD" w:rsidRPr="00C121C4">
        <w:rPr>
          <w:lang w:val="fr-FR"/>
        </w:rPr>
        <w:t>se consacrer à</w:t>
      </w:r>
    </w:p>
    <w:p w14:paraId="0B3BE137" w14:textId="703FBB9A" w:rsidR="00C121C4" w:rsidRPr="00C121C4" w:rsidRDefault="00C121C4" w:rsidP="00A77F13">
      <w:pPr>
        <w:ind w:left="374"/>
      </w:pPr>
      <w:r w:rsidRPr="00C121C4">
        <w:t xml:space="preserve">viet til: </w:t>
      </w:r>
      <w:r w:rsidR="007B25BD" w:rsidRPr="00C121C4">
        <w:rPr>
          <w:lang w:val="fr-FR"/>
        </w:rPr>
        <w:t>consacré, -e à</w:t>
      </w:r>
    </w:p>
    <w:p w14:paraId="23B13B22" w14:textId="580CE4A7" w:rsidR="00C121C4" w:rsidRPr="00C121C4" w:rsidRDefault="00C121C4" w:rsidP="00C121C4">
      <w:pPr>
        <w:ind w:left="374" w:hanging="374"/>
      </w:pPr>
      <w:r w:rsidRPr="00C121C4">
        <w:t xml:space="preserve">vikingskip: </w:t>
      </w:r>
      <w:r w:rsidR="007B25BD" w:rsidRPr="00C121C4">
        <w:rPr>
          <w:lang w:val="fr-FR"/>
        </w:rPr>
        <w:t xml:space="preserve">bateau viking </w:t>
      </w:r>
      <w:r w:rsidR="00C26978" w:rsidRPr="00C121C4">
        <w:rPr>
          <w:lang w:val="fr-FR"/>
        </w:rPr>
        <w:t xml:space="preserve">m </w:t>
      </w:r>
      <w:r w:rsidR="007B25BD" w:rsidRPr="00C121C4">
        <w:rPr>
          <w:lang w:val="fr-FR"/>
        </w:rPr>
        <w:t xml:space="preserve">/ drakkar </w:t>
      </w:r>
      <w:r w:rsidR="00C26978" w:rsidRPr="00C121C4">
        <w:rPr>
          <w:lang w:val="fr-FR"/>
        </w:rPr>
        <w:t>m</w:t>
      </w:r>
      <w:r w:rsidR="007B25BD" w:rsidRPr="00C121C4">
        <w:rPr>
          <w:lang w:val="fr-FR"/>
        </w:rPr>
        <w:t xml:space="preserve"> 7</w:t>
      </w:r>
    </w:p>
    <w:p w14:paraId="0448E04C" w14:textId="01ACBAA8" w:rsidR="00C121C4" w:rsidRPr="00C121C4" w:rsidRDefault="00C121C4" w:rsidP="00C121C4">
      <w:pPr>
        <w:ind w:left="374" w:hanging="374"/>
      </w:pPr>
      <w:r w:rsidRPr="00C121C4">
        <w:t xml:space="preserve">viktig: </w:t>
      </w:r>
      <w:r w:rsidR="007B25BD" w:rsidRPr="00C121C4">
        <w:rPr>
          <w:lang w:val="fr-FR"/>
        </w:rPr>
        <w:t>important, -e</w:t>
      </w:r>
    </w:p>
    <w:p w14:paraId="12AAB009" w14:textId="5A81664B" w:rsidR="00C121C4" w:rsidRPr="00C121C4" w:rsidRDefault="00C121C4" w:rsidP="00C121C4">
      <w:pPr>
        <w:ind w:left="374" w:hanging="374"/>
      </w:pPr>
      <w:r w:rsidRPr="00C121C4">
        <w:t xml:space="preserve">ville: </w:t>
      </w:r>
      <w:r w:rsidR="007B25BD" w:rsidRPr="00C121C4">
        <w:rPr>
          <w:lang w:val="fr-FR"/>
        </w:rPr>
        <w:t>vouloir</w:t>
      </w:r>
    </w:p>
    <w:p w14:paraId="6F84112D" w14:textId="313E2BFB" w:rsidR="00C121C4" w:rsidRPr="00C121C4" w:rsidRDefault="00C121C4" w:rsidP="00C121C4">
      <w:pPr>
        <w:ind w:left="374" w:hanging="374"/>
      </w:pPr>
      <w:r w:rsidRPr="00C121C4">
        <w:t xml:space="preserve">villsvin: </w:t>
      </w:r>
      <w:r w:rsidR="007B25BD" w:rsidRPr="00C121C4">
        <w:rPr>
          <w:lang w:val="fr-FR"/>
        </w:rPr>
        <w:t xml:space="preserve">sanglier </w:t>
      </w:r>
      <w:r w:rsidR="00C26978" w:rsidRPr="00C121C4">
        <w:rPr>
          <w:lang w:val="fr-FR"/>
        </w:rPr>
        <w:t>m</w:t>
      </w:r>
    </w:p>
    <w:p w14:paraId="4513254C" w14:textId="392A19C5" w:rsidR="00C121C4" w:rsidRPr="00C121C4" w:rsidRDefault="00C121C4" w:rsidP="00C121C4">
      <w:pPr>
        <w:ind w:left="374" w:hanging="374"/>
      </w:pPr>
      <w:r w:rsidRPr="00C121C4">
        <w:t xml:space="preserve">vin: </w:t>
      </w:r>
      <w:r w:rsidR="007B25BD" w:rsidRPr="00C121C4">
        <w:rPr>
          <w:lang w:val="fr-FR"/>
        </w:rPr>
        <w:t xml:space="preserve">vin </w:t>
      </w:r>
      <w:r w:rsidR="00C26978" w:rsidRPr="00C121C4">
        <w:rPr>
          <w:lang w:val="fr-FR"/>
        </w:rPr>
        <w:t>m</w:t>
      </w:r>
    </w:p>
    <w:p w14:paraId="57BF8DC2" w14:textId="1F2B6F63" w:rsidR="00C121C4" w:rsidRPr="00C121C4" w:rsidRDefault="00C121C4" w:rsidP="00C121C4">
      <w:pPr>
        <w:ind w:left="374" w:hanging="374"/>
      </w:pPr>
      <w:r w:rsidRPr="00C121C4">
        <w:t xml:space="preserve">vindu: </w:t>
      </w:r>
      <w:r w:rsidR="007B25BD" w:rsidRPr="00C121C4">
        <w:rPr>
          <w:lang w:val="fr-FR"/>
        </w:rPr>
        <w:t xml:space="preserve">fenêtre </w:t>
      </w:r>
      <w:r w:rsidR="00C26978" w:rsidRPr="00C121C4">
        <w:rPr>
          <w:lang w:val="fr-FR"/>
        </w:rPr>
        <w:t>f</w:t>
      </w:r>
    </w:p>
    <w:p w14:paraId="59DC54F3" w14:textId="690E03DA" w:rsidR="00C121C4" w:rsidRPr="00C121C4" w:rsidRDefault="00C121C4" w:rsidP="00C121C4">
      <w:pPr>
        <w:ind w:left="374" w:hanging="374"/>
      </w:pPr>
      <w:r w:rsidRPr="00C121C4">
        <w:t xml:space="preserve">vinmark: </w:t>
      </w:r>
      <w:r w:rsidR="007B25BD" w:rsidRPr="00C121C4">
        <w:rPr>
          <w:lang w:val="fr-FR"/>
        </w:rPr>
        <w:t xml:space="preserve">vigne </w:t>
      </w:r>
      <w:r w:rsidR="00C26978" w:rsidRPr="00C121C4">
        <w:rPr>
          <w:lang w:val="fr-FR"/>
        </w:rPr>
        <w:t>f</w:t>
      </w:r>
      <w:r w:rsidR="007B25BD" w:rsidRPr="00C121C4">
        <w:rPr>
          <w:lang w:val="fr-FR"/>
        </w:rPr>
        <w:t xml:space="preserve">, vignoble </w:t>
      </w:r>
      <w:r w:rsidR="00C26978" w:rsidRPr="00C121C4">
        <w:rPr>
          <w:lang w:val="fr-FR"/>
        </w:rPr>
        <w:t>m</w:t>
      </w:r>
    </w:p>
    <w:p w14:paraId="025F9D7B" w14:textId="59B6C40B" w:rsidR="00C121C4" w:rsidRPr="00C121C4" w:rsidRDefault="00C121C4" w:rsidP="00C121C4">
      <w:pPr>
        <w:ind w:left="374" w:hanging="374"/>
      </w:pPr>
      <w:r w:rsidRPr="00C121C4">
        <w:t xml:space="preserve">vinne: </w:t>
      </w:r>
      <w:r w:rsidR="007B25BD" w:rsidRPr="00C121C4">
        <w:rPr>
          <w:lang w:val="fr-FR"/>
        </w:rPr>
        <w:t>gagner</w:t>
      </w:r>
    </w:p>
    <w:p w14:paraId="656D50F9" w14:textId="538BD1E1" w:rsidR="00C121C4" w:rsidRPr="00C121C4" w:rsidRDefault="00C121C4" w:rsidP="00C121C4">
      <w:pPr>
        <w:ind w:left="374" w:hanging="374"/>
      </w:pPr>
      <w:r w:rsidRPr="00C121C4">
        <w:t xml:space="preserve">vinter: </w:t>
      </w:r>
      <w:r w:rsidR="007B25BD" w:rsidRPr="00C121C4">
        <w:rPr>
          <w:lang w:val="fr-FR"/>
        </w:rPr>
        <w:t xml:space="preserve">hiver </w:t>
      </w:r>
      <w:r w:rsidR="00C26978" w:rsidRPr="00C121C4">
        <w:rPr>
          <w:lang w:val="fr-FR"/>
        </w:rPr>
        <w:t>m</w:t>
      </w:r>
    </w:p>
    <w:p w14:paraId="0373D603" w14:textId="5F7B2A22" w:rsidR="00C121C4" w:rsidRPr="00C121C4" w:rsidRDefault="00C121C4" w:rsidP="00C121C4">
      <w:pPr>
        <w:ind w:left="374" w:hanging="374"/>
      </w:pPr>
      <w:r w:rsidRPr="00C121C4">
        <w:t xml:space="preserve">vintervær: </w:t>
      </w:r>
      <w:r w:rsidR="007B25BD" w:rsidRPr="00C121C4">
        <w:rPr>
          <w:lang w:val="fr-FR"/>
        </w:rPr>
        <w:t>temps d</w:t>
      </w:r>
      <w:r w:rsidR="006500BE">
        <w:rPr>
          <w:lang w:val="fr-FR"/>
        </w:rPr>
        <w:t>'</w:t>
      </w:r>
      <w:r w:rsidR="007B25BD" w:rsidRPr="00C121C4">
        <w:rPr>
          <w:lang w:val="fr-FR"/>
        </w:rPr>
        <w:t xml:space="preserve">hiver </w:t>
      </w:r>
      <w:r w:rsidR="00C26978" w:rsidRPr="00C121C4">
        <w:rPr>
          <w:lang w:val="fr-FR"/>
        </w:rPr>
        <w:t>m</w:t>
      </w:r>
    </w:p>
    <w:p w14:paraId="75A1A430" w14:textId="56662B88" w:rsidR="00C121C4" w:rsidRPr="00C121C4" w:rsidRDefault="00C121C4" w:rsidP="00C121C4">
      <w:pPr>
        <w:ind w:left="374" w:hanging="374"/>
      </w:pPr>
      <w:r w:rsidRPr="00C121C4">
        <w:t xml:space="preserve">virke, se ut som: </w:t>
      </w:r>
      <w:r w:rsidR="007B25BD" w:rsidRPr="00C121C4">
        <w:rPr>
          <w:lang w:val="fr-FR"/>
        </w:rPr>
        <w:t>avoir l</w:t>
      </w:r>
      <w:r w:rsidR="006500BE">
        <w:rPr>
          <w:lang w:val="fr-FR"/>
        </w:rPr>
        <w:t>'</w:t>
      </w:r>
      <w:r w:rsidR="007B25BD" w:rsidRPr="00C121C4">
        <w:rPr>
          <w:lang w:val="fr-FR"/>
        </w:rPr>
        <w:t>air 2</w:t>
      </w:r>
    </w:p>
    <w:p w14:paraId="05158A76" w14:textId="08529018" w:rsidR="00C121C4" w:rsidRPr="00C121C4" w:rsidRDefault="00C121C4" w:rsidP="00C121C4">
      <w:pPr>
        <w:ind w:left="374" w:hanging="374"/>
      </w:pPr>
      <w:r w:rsidRPr="00C121C4">
        <w:t xml:space="preserve">vise: </w:t>
      </w:r>
      <w:r w:rsidR="007B25BD" w:rsidRPr="00C121C4">
        <w:rPr>
          <w:lang w:val="fr-FR"/>
        </w:rPr>
        <w:t>affirmer 4</w:t>
      </w:r>
    </w:p>
    <w:p w14:paraId="5556621B" w14:textId="4765679B" w:rsidR="00C121C4" w:rsidRPr="00C121C4" w:rsidRDefault="00C121C4" w:rsidP="00C121C4">
      <w:pPr>
        <w:ind w:left="374" w:hanging="374"/>
      </w:pPr>
      <w:r w:rsidRPr="00C121C4">
        <w:t xml:space="preserve">vise-: </w:t>
      </w:r>
      <w:r w:rsidR="007B25BD" w:rsidRPr="00C121C4">
        <w:rPr>
          <w:lang w:val="fr-FR"/>
        </w:rPr>
        <w:t>adjoint, vice</w:t>
      </w:r>
    </w:p>
    <w:p w14:paraId="486B3747" w14:textId="18447616" w:rsidR="00C121C4" w:rsidRPr="00C121C4" w:rsidRDefault="00C121C4" w:rsidP="00C121C4">
      <w:pPr>
        <w:ind w:left="374" w:hanging="374"/>
      </w:pPr>
      <w:r w:rsidRPr="00C121C4">
        <w:t xml:space="preserve">viskelær: </w:t>
      </w:r>
      <w:r w:rsidR="007B25BD" w:rsidRPr="00C121C4">
        <w:rPr>
          <w:lang w:val="fr-FR"/>
        </w:rPr>
        <w:t xml:space="preserve">gomme </w:t>
      </w:r>
      <w:r w:rsidR="00C26978" w:rsidRPr="00C121C4">
        <w:rPr>
          <w:lang w:val="fr-FR"/>
        </w:rPr>
        <w:t>f</w:t>
      </w:r>
    </w:p>
    <w:p w14:paraId="6C0BC29A" w14:textId="1572D621" w:rsidR="00C121C4" w:rsidRPr="00C121C4" w:rsidRDefault="00C121C4" w:rsidP="00C121C4">
      <w:pPr>
        <w:ind w:left="374" w:hanging="374"/>
      </w:pPr>
      <w:r w:rsidRPr="00C121C4">
        <w:t>vite</w:t>
      </w:r>
      <w:r w:rsidR="0061020A">
        <w:t>:</w:t>
      </w:r>
      <w:r w:rsidRPr="00C121C4">
        <w:t xml:space="preserve"> </w:t>
      </w:r>
      <w:r w:rsidRPr="0061020A">
        <w:rPr>
          <w:lang w:val="fr-FR"/>
        </w:rPr>
        <w:t>savoir</w:t>
      </w:r>
      <w:r w:rsidR="007B25BD" w:rsidRPr="0061020A">
        <w:rPr>
          <w:lang w:val="fr-FR"/>
        </w:rPr>
        <w:t xml:space="preserve"> 2</w:t>
      </w:r>
    </w:p>
    <w:p w14:paraId="23804193" w14:textId="718D62F0" w:rsidR="00C121C4" w:rsidRPr="00C121C4" w:rsidRDefault="00C121C4" w:rsidP="00C121C4">
      <w:pPr>
        <w:ind w:left="374" w:hanging="374"/>
      </w:pPr>
      <w:r w:rsidRPr="00C121C4">
        <w:t xml:space="preserve">vitenskapsmann/-kvinne: </w:t>
      </w:r>
      <w:r w:rsidR="007B25BD" w:rsidRPr="00C121C4">
        <w:rPr>
          <w:lang w:val="fr-FR"/>
        </w:rPr>
        <w:t xml:space="preserve">scientifique </w:t>
      </w:r>
      <w:r w:rsidR="005742F3" w:rsidRPr="00C121C4">
        <w:rPr>
          <w:lang w:val="fr-FR"/>
        </w:rPr>
        <w:t>m/f</w:t>
      </w:r>
    </w:p>
    <w:p w14:paraId="1456B4FD" w14:textId="58197ECE" w:rsidR="00C121C4" w:rsidRPr="00C121C4" w:rsidRDefault="00C121C4" w:rsidP="00C121C4">
      <w:pPr>
        <w:ind w:left="374" w:hanging="374"/>
      </w:pPr>
      <w:r w:rsidRPr="00C121C4">
        <w:t xml:space="preserve">vits: </w:t>
      </w:r>
      <w:r w:rsidR="007B25BD" w:rsidRPr="00C121C4">
        <w:rPr>
          <w:lang w:val="fr-FR"/>
        </w:rPr>
        <w:t xml:space="preserve">blague </w:t>
      </w:r>
      <w:r w:rsidR="00C26978" w:rsidRPr="00C121C4">
        <w:rPr>
          <w:lang w:val="fr-FR"/>
        </w:rPr>
        <w:t>f</w:t>
      </w:r>
    </w:p>
    <w:p w14:paraId="10F03A83" w14:textId="65229B25" w:rsidR="00C121C4" w:rsidRPr="00C121C4" w:rsidRDefault="00C121C4" w:rsidP="00C121C4">
      <w:pPr>
        <w:ind w:left="374" w:hanging="374"/>
      </w:pPr>
      <w:r w:rsidRPr="00C121C4">
        <w:lastRenderedPageBreak/>
        <w:t xml:space="preserve">Vogesene: </w:t>
      </w:r>
      <w:r w:rsidR="007B25BD" w:rsidRPr="00C121C4">
        <w:rPr>
          <w:lang w:val="fr-FR"/>
        </w:rPr>
        <w:t xml:space="preserve">Vosges </w:t>
      </w:r>
      <w:r w:rsidR="005742F3" w:rsidRPr="00C121C4">
        <w:rPr>
          <w:lang w:val="fr-FR"/>
        </w:rPr>
        <w:t>f pl</w:t>
      </w:r>
    </w:p>
    <w:p w14:paraId="26AC39BF" w14:textId="7BA6D35F" w:rsidR="00C121C4" w:rsidRPr="00C121C4" w:rsidRDefault="00C121C4" w:rsidP="00C121C4">
      <w:pPr>
        <w:ind w:left="374" w:hanging="374"/>
      </w:pPr>
      <w:r w:rsidRPr="00C121C4">
        <w:t xml:space="preserve">vokse: </w:t>
      </w:r>
      <w:r w:rsidR="007B25BD" w:rsidRPr="00C121C4">
        <w:rPr>
          <w:lang w:val="fr-FR"/>
        </w:rPr>
        <w:t>pousser 2</w:t>
      </w:r>
    </w:p>
    <w:p w14:paraId="5C4DAE98" w14:textId="4A07EA28" w:rsidR="00C121C4" w:rsidRPr="00C121C4" w:rsidRDefault="00C121C4" w:rsidP="00C121C4">
      <w:pPr>
        <w:ind w:left="374" w:hanging="374"/>
      </w:pPr>
      <w:r w:rsidRPr="00C121C4">
        <w:t xml:space="preserve">voksen: </w:t>
      </w:r>
      <w:r w:rsidR="007B25BD" w:rsidRPr="00C121C4">
        <w:rPr>
          <w:lang w:val="fr-FR"/>
        </w:rPr>
        <w:t xml:space="preserve">adulte </w:t>
      </w:r>
      <w:r w:rsidR="005742F3" w:rsidRPr="00C121C4">
        <w:rPr>
          <w:lang w:val="fr-FR"/>
        </w:rPr>
        <w:t>m/f</w:t>
      </w:r>
    </w:p>
    <w:p w14:paraId="415014AF" w14:textId="2CAEEA1B" w:rsidR="00C121C4" w:rsidRPr="00C121C4" w:rsidRDefault="00C121C4" w:rsidP="00C121C4">
      <w:pPr>
        <w:ind w:left="374" w:hanging="374"/>
      </w:pPr>
      <w:r w:rsidRPr="00C121C4">
        <w:t xml:space="preserve">vold: </w:t>
      </w:r>
      <w:r w:rsidR="007B25BD" w:rsidRPr="00C121C4">
        <w:rPr>
          <w:lang w:val="fr-FR"/>
        </w:rPr>
        <w:t xml:space="preserve">violence </w:t>
      </w:r>
      <w:r w:rsidR="00C26978" w:rsidRPr="00C121C4">
        <w:rPr>
          <w:lang w:val="fr-FR"/>
        </w:rPr>
        <w:t>f</w:t>
      </w:r>
      <w:r w:rsidR="007B25BD" w:rsidRPr="00C121C4">
        <w:rPr>
          <w:lang w:val="fr-FR"/>
        </w:rPr>
        <w:t xml:space="preserve"> T3</w:t>
      </w:r>
    </w:p>
    <w:p w14:paraId="03F97220" w14:textId="4D57E506" w:rsidR="00C121C4" w:rsidRPr="00C121C4" w:rsidRDefault="00C121C4" w:rsidP="00C121C4">
      <w:pPr>
        <w:ind w:left="374" w:hanging="374"/>
      </w:pPr>
      <w:r w:rsidRPr="00C121C4">
        <w:t xml:space="preserve">væpnet konflikt: </w:t>
      </w:r>
      <w:r w:rsidR="007B25BD" w:rsidRPr="00C121C4">
        <w:rPr>
          <w:lang w:val="fr-FR"/>
        </w:rPr>
        <w:t xml:space="preserve">conflit armé </w:t>
      </w:r>
      <w:r w:rsidR="00C26978" w:rsidRPr="00C121C4">
        <w:rPr>
          <w:lang w:val="fr-FR"/>
        </w:rPr>
        <w:t>m</w:t>
      </w:r>
      <w:r w:rsidR="007B25BD" w:rsidRPr="00C121C4">
        <w:rPr>
          <w:lang w:val="fr-FR"/>
        </w:rPr>
        <w:t xml:space="preserve"> T3</w:t>
      </w:r>
    </w:p>
    <w:p w14:paraId="76E15FB4" w14:textId="3FFA0181" w:rsidR="00C121C4" w:rsidRPr="00C121C4" w:rsidRDefault="00C121C4" w:rsidP="00C121C4">
      <w:pPr>
        <w:ind w:left="374" w:hanging="374"/>
      </w:pPr>
      <w:r w:rsidRPr="00C121C4">
        <w:t xml:space="preserve">være: </w:t>
      </w:r>
      <w:r w:rsidR="007B25BD" w:rsidRPr="00C121C4">
        <w:rPr>
          <w:lang w:val="fr-FR"/>
        </w:rPr>
        <w:t>être</w:t>
      </w:r>
    </w:p>
    <w:p w14:paraId="38ACD7BC" w14:textId="75188209" w:rsidR="00C121C4" w:rsidRPr="00C121C4" w:rsidRDefault="00C121C4" w:rsidP="00A77F13">
      <w:pPr>
        <w:ind w:left="748" w:hanging="374"/>
      </w:pPr>
      <w:r w:rsidRPr="00C121C4">
        <w:t xml:space="preserve">vær forsiktig: </w:t>
      </w:r>
      <w:r w:rsidR="007B25BD" w:rsidRPr="00C121C4">
        <w:rPr>
          <w:lang w:val="fr-FR"/>
        </w:rPr>
        <w:t>fais attention</w:t>
      </w:r>
    </w:p>
    <w:p w14:paraId="53D9DCF7" w14:textId="48417ABF" w:rsidR="00C121C4" w:rsidRPr="00C121C4" w:rsidRDefault="00C121C4" w:rsidP="00A77F13">
      <w:pPr>
        <w:ind w:left="748" w:hanging="374"/>
      </w:pPr>
      <w:r w:rsidRPr="00C121C4">
        <w:t xml:space="preserve">vær så god: </w:t>
      </w:r>
      <w:r w:rsidR="007B25BD" w:rsidRPr="00C121C4">
        <w:rPr>
          <w:lang w:val="fr-FR"/>
        </w:rPr>
        <w:t>voilà</w:t>
      </w:r>
    </w:p>
    <w:p w14:paraId="49AD053A" w14:textId="130EC562" w:rsidR="007B25BD" w:rsidRPr="00C121C4" w:rsidRDefault="00C121C4" w:rsidP="00A77F13">
      <w:pPr>
        <w:ind w:left="748" w:hanging="374"/>
        <w:rPr>
          <w:lang w:val="fr-FR"/>
        </w:rPr>
      </w:pPr>
      <w:r w:rsidRPr="00C121C4">
        <w:t xml:space="preserve">vær så snill: </w:t>
      </w:r>
      <w:r w:rsidR="007B25BD" w:rsidRPr="00C121C4">
        <w:rPr>
          <w:lang w:val="fr-FR"/>
        </w:rPr>
        <w:t>svp 2</w:t>
      </w:r>
    </w:p>
    <w:p w14:paraId="0DAE662E" w14:textId="77777777" w:rsidR="007B25BD" w:rsidRDefault="007B25BD" w:rsidP="007B25BD"/>
    <w:p w14:paraId="68954EF8" w14:textId="77777777" w:rsidR="00C121C4" w:rsidRPr="00C121C4" w:rsidRDefault="007B25BD" w:rsidP="007B25BD">
      <w:r>
        <w:t xml:space="preserve">--- 280 </w:t>
      </w:r>
      <w:r w:rsidR="00BC42F9">
        <w:t>til 283</w:t>
      </w:r>
    </w:p>
    <w:p w14:paraId="63C2F225" w14:textId="38B70BD5" w:rsidR="00C121C4" w:rsidRPr="00C121C4" w:rsidRDefault="00C121C4" w:rsidP="00A97D9B">
      <w:pPr>
        <w:ind w:left="748" w:hanging="374"/>
      </w:pPr>
      <w:r w:rsidRPr="00C121C4">
        <w:t xml:space="preserve">være: </w:t>
      </w:r>
      <w:r w:rsidR="007B25BD" w:rsidRPr="00C121C4">
        <w:rPr>
          <w:lang w:val="fr-FR"/>
        </w:rPr>
        <w:t>avoir</w:t>
      </w:r>
    </w:p>
    <w:p w14:paraId="77A7542F" w14:textId="614DABF1" w:rsidR="00C121C4" w:rsidRPr="00C121C4" w:rsidRDefault="00C121C4" w:rsidP="00A97D9B">
      <w:pPr>
        <w:ind w:left="748" w:hanging="374"/>
      </w:pPr>
      <w:r w:rsidRPr="00C121C4">
        <w:t xml:space="preserve">være / gå rundt: </w:t>
      </w:r>
      <w:r w:rsidR="007B25BD" w:rsidRPr="00C121C4">
        <w:rPr>
          <w:lang w:val="fr-FR"/>
        </w:rPr>
        <w:t>entourer 8</w:t>
      </w:r>
    </w:p>
    <w:p w14:paraId="0CE71147" w14:textId="7BCA13EA" w:rsidR="00C121C4" w:rsidRPr="00C121C4" w:rsidRDefault="00C121C4" w:rsidP="00A97D9B">
      <w:pPr>
        <w:ind w:left="748" w:hanging="374"/>
      </w:pPr>
      <w:r w:rsidRPr="00C121C4">
        <w:t xml:space="preserve">være forelsket: </w:t>
      </w:r>
      <w:r w:rsidR="007B25BD" w:rsidRPr="00C121C4">
        <w:rPr>
          <w:lang w:val="fr-FR"/>
        </w:rPr>
        <w:t>être amoureux 2</w:t>
      </w:r>
    </w:p>
    <w:p w14:paraId="7EAA01AA" w14:textId="126AF045" w:rsidR="00C121C4" w:rsidRPr="00C121C4" w:rsidRDefault="00C121C4" w:rsidP="00A97D9B">
      <w:pPr>
        <w:ind w:left="748" w:hanging="374"/>
      </w:pPr>
      <w:r w:rsidRPr="00C121C4">
        <w:t xml:space="preserve">være forelsket i: </w:t>
      </w:r>
      <w:r w:rsidR="007B25BD" w:rsidRPr="00C121C4">
        <w:rPr>
          <w:lang w:val="fr-FR"/>
        </w:rPr>
        <w:t>avoir le béguin pour 6</w:t>
      </w:r>
    </w:p>
    <w:p w14:paraId="302CF647" w14:textId="2B904F13" w:rsidR="00C121C4" w:rsidRPr="00C121C4" w:rsidRDefault="00C121C4" w:rsidP="00A97D9B">
      <w:pPr>
        <w:ind w:left="748" w:hanging="374"/>
      </w:pPr>
      <w:r w:rsidRPr="00C121C4">
        <w:t xml:space="preserve">være fra: </w:t>
      </w:r>
      <w:r w:rsidR="007B25BD" w:rsidRPr="00C121C4">
        <w:rPr>
          <w:lang w:val="fr-FR"/>
        </w:rPr>
        <w:t>être originaire de 1</w:t>
      </w:r>
    </w:p>
    <w:p w14:paraId="28824DDE" w14:textId="5A3654BB" w:rsidR="00C121C4" w:rsidRPr="00C121C4" w:rsidRDefault="00C121C4" w:rsidP="00A97D9B">
      <w:pPr>
        <w:ind w:left="748" w:hanging="374"/>
      </w:pPr>
      <w:r w:rsidRPr="00C121C4">
        <w:t xml:space="preserve">være fra, stamme fra (om dato, årstall og epoker): </w:t>
      </w:r>
      <w:r w:rsidR="007B25BD" w:rsidRPr="00C121C4">
        <w:rPr>
          <w:lang w:val="fr-FR"/>
        </w:rPr>
        <w:t>dater de</w:t>
      </w:r>
    </w:p>
    <w:p w14:paraId="26C74A7D" w14:textId="715D790D" w:rsidR="00C121C4" w:rsidRPr="00C121C4" w:rsidRDefault="00C121C4" w:rsidP="00A97D9B">
      <w:pPr>
        <w:ind w:left="748" w:hanging="374"/>
      </w:pPr>
      <w:r w:rsidRPr="00C121C4">
        <w:t xml:space="preserve">være heldig: </w:t>
      </w:r>
      <w:r w:rsidR="007B25BD" w:rsidRPr="00C121C4">
        <w:rPr>
          <w:lang w:val="fr-FR"/>
        </w:rPr>
        <w:t>avoir de la chance</w:t>
      </w:r>
    </w:p>
    <w:p w14:paraId="5AF229CB" w14:textId="29F9CFE0" w:rsidR="00C121C4" w:rsidRPr="00C121C4" w:rsidRDefault="00C121C4" w:rsidP="00A97D9B">
      <w:pPr>
        <w:ind w:left="748" w:hanging="374"/>
      </w:pPr>
      <w:r w:rsidRPr="00C121C4">
        <w:t xml:space="preserve">være lei for, beklage: </w:t>
      </w:r>
      <w:r w:rsidR="007B25BD" w:rsidRPr="00C121C4">
        <w:rPr>
          <w:lang w:val="fr-FR"/>
        </w:rPr>
        <w:t>être désolé, -e</w:t>
      </w:r>
    </w:p>
    <w:p w14:paraId="53F0611D" w14:textId="6FA88A6E" w:rsidR="00C121C4" w:rsidRPr="00C121C4" w:rsidRDefault="00C121C4" w:rsidP="00A97D9B">
      <w:pPr>
        <w:ind w:left="748" w:hanging="374"/>
      </w:pPr>
      <w:r w:rsidRPr="00C121C4">
        <w:t xml:space="preserve">være mildt: </w:t>
      </w:r>
      <w:r w:rsidR="007B25BD" w:rsidRPr="00C121C4">
        <w:rPr>
          <w:lang w:val="fr-FR"/>
        </w:rPr>
        <w:t>faire doux 1</w:t>
      </w:r>
    </w:p>
    <w:p w14:paraId="6EF512AF" w14:textId="2FD397CC" w:rsidR="00C121C4" w:rsidRPr="00C121C4" w:rsidRDefault="00C121C4" w:rsidP="00A97D9B">
      <w:pPr>
        <w:ind w:left="748" w:hanging="374"/>
      </w:pPr>
      <w:r w:rsidRPr="00C121C4">
        <w:t xml:space="preserve">være nødt til: </w:t>
      </w:r>
      <w:r w:rsidR="007B25BD" w:rsidRPr="00C121C4">
        <w:rPr>
          <w:lang w:val="fr-FR"/>
        </w:rPr>
        <w:t>être obligé de 3</w:t>
      </w:r>
    </w:p>
    <w:p w14:paraId="00F658F5" w14:textId="63732E12" w:rsidR="00C121C4" w:rsidRPr="00C121C4" w:rsidRDefault="00C121C4" w:rsidP="00A97D9B">
      <w:pPr>
        <w:ind w:left="748" w:hanging="374"/>
      </w:pPr>
      <w:r w:rsidRPr="00C121C4">
        <w:t xml:space="preserve">være redd: </w:t>
      </w:r>
      <w:r w:rsidR="007B25BD" w:rsidRPr="00C121C4">
        <w:rPr>
          <w:lang w:val="fr-FR"/>
        </w:rPr>
        <w:t>avoir peur 1</w:t>
      </w:r>
    </w:p>
    <w:p w14:paraId="5B1D79F0" w14:textId="54BB54E2" w:rsidR="00C121C4" w:rsidRPr="00C121C4" w:rsidRDefault="00C121C4" w:rsidP="00A97D9B">
      <w:pPr>
        <w:ind w:left="748" w:hanging="374"/>
      </w:pPr>
      <w:r w:rsidRPr="00C121C4">
        <w:t xml:space="preserve">være sulten: </w:t>
      </w:r>
      <w:r w:rsidR="007B25BD" w:rsidRPr="00C121C4">
        <w:rPr>
          <w:lang w:val="fr-FR"/>
        </w:rPr>
        <w:t>avoir faim</w:t>
      </w:r>
    </w:p>
    <w:p w14:paraId="39263D00" w14:textId="31B454F8" w:rsidR="00C121C4" w:rsidRPr="00C121C4" w:rsidRDefault="00C121C4" w:rsidP="00A97D9B">
      <w:pPr>
        <w:ind w:left="748" w:hanging="374"/>
      </w:pPr>
      <w:r w:rsidRPr="00C121C4">
        <w:t xml:space="preserve">være sulten som en ulv, være skrubbsulten: </w:t>
      </w:r>
      <w:r w:rsidR="007B25BD" w:rsidRPr="00C121C4">
        <w:rPr>
          <w:lang w:val="fr-FR"/>
        </w:rPr>
        <w:t>avoir une faim de loup</w:t>
      </w:r>
    </w:p>
    <w:p w14:paraId="0357F619" w14:textId="400C3B99" w:rsidR="00C121C4" w:rsidRPr="00C121C4" w:rsidRDefault="00C121C4" w:rsidP="00A97D9B">
      <w:pPr>
        <w:ind w:left="748" w:hanging="374"/>
      </w:pPr>
      <w:r w:rsidRPr="00C121C4">
        <w:t xml:space="preserve">være viktig: </w:t>
      </w:r>
      <w:r w:rsidR="007B25BD" w:rsidRPr="00C121C4">
        <w:rPr>
          <w:lang w:val="fr-FR"/>
        </w:rPr>
        <w:t>avoir de l</w:t>
      </w:r>
      <w:r w:rsidR="006500BE">
        <w:rPr>
          <w:lang w:val="fr-FR"/>
        </w:rPr>
        <w:t>'</w:t>
      </w:r>
      <w:r w:rsidR="007B25BD" w:rsidRPr="00C121C4">
        <w:rPr>
          <w:lang w:val="fr-FR"/>
        </w:rPr>
        <w:t>importance 2</w:t>
      </w:r>
    </w:p>
    <w:p w14:paraId="77714DD0" w14:textId="3A45B194" w:rsidR="00C121C4" w:rsidRPr="00C121C4" w:rsidRDefault="00C121C4" w:rsidP="00C121C4">
      <w:pPr>
        <w:ind w:left="374" w:hanging="374"/>
      </w:pPr>
      <w:r w:rsidRPr="00C121C4">
        <w:t xml:space="preserve">våpenhvile, våpenstillstand: </w:t>
      </w:r>
      <w:r w:rsidR="007B25BD" w:rsidRPr="00C121C4">
        <w:rPr>
          <w:lang w:val="fr-FR"/>
        </w:rPr>
        <w:t xml:space="preserve">armistice </w:t>
      </w:r>
      <w:r w:rsidR="00C26978" w:rsidRPr="00C121C4">
        <w:rPr>
          <w:lang w:val="fr-FR"/>
        </w:rPr>
        <w:t>m</w:t>
      </w:r>
    </w:p>
    <w:p w14:paraId="5BB80389" w14:textId="1EBA531C" w:rsidR="007B25BD" w:rsidRDefault="00C121C4" w:rsidP="00C121C4">
      <w:pPr>
        <w:ind w:left="374" w:hanging="374"/>
        <w:rPr>
          <w:lang w:val="fr-FR"/>
        </w:rPr>
      </w:pPr>
      <w:r w:rsidRPr="00C121C4">
        <w:t xml:space="preserve">vår: </w:t>
      </w:r>
      <w:r w:rsidR="007B25BD" w:rsidRPr="00C121C4">
        <w:rPr>
          <w:lang w:val="fr-FR"/>
        </w:rPr>
        <w:t xml:space="preserve">printemps </w:t>
      </w:r>
      <w:r w:rsidR="00C26978" w:rsidRPr="00C121C4">
        <w:rPr>
          <w:lang w:val="fr-FR"/>
        </w:rPr>
        <w:t>m</w:t>
      </w:r>
    </w:p>
    <w:p w14:paraId="0B698A3A" w14:textId="77777777" w:rsidR="00C121C4" w:rsidRPr="00C121C4" w:rsidRDefault="00C121C4" w:rsidP="00C121C4">
      <w:pPr>
        <w:ind w:left="374" w:hanging="374"/>
        <w:rPr>
          <w:lang w:val="fr-FR"/>
        </w:rPr>
      </w:pPr>
    </w:p>
    <w:p w14:paraId="4030C1BA" w14:textId="77777777" w:rsidR="00C121C4" w:rsidRPr="00C121C4" w:rsidRDefault="00C021BE" w:rsidP="00C021BE">
      <w:pPr>
        <w:pStyle w:val="Overskrift2"/>
      </w:pPr>
      <w:r>
        <w:t xml:space="preserve">xxx2 </w:t>
      </w:r>
      <w:proofErr w:type="spellStart"/>
      <w:r w:rsidR="007B25BD">
        <w:t>X</w:t>
      </w:r>
      <w:proofErr w:type="spellEnd"/>
    </w:p>
    <w:p w14:paraId="08BD036C" w14:textId="6D131291" w:rsidR="007B25BD" w:rsidRDefault="00C121C4" w:rsidP="00C121C4">
      <w:pPr>
        <w:ind w:left="374" w:hanging="374"/>
        <w:rPr>
          <w:lang w:val="fr-FR"/>
        </w:rPr>
      </w:pPr>
      <w:r w:rsidRPr="00C121C4">
        <w:t xml:space="preserve">xylofon: </w:t>
      </w:r>
      <w:r w:rsidR="007B25BD" w:rsidRPr="00C121C4">
        <w:rPr>
          <w:lang w:val="fr-FR"/>
        </w:rPr>
        <w:t xml:space="preserve">xylophone </w:t>
      </w:r>
      <w:r w:rsidR="00C26978" w:rsidRPr="00C121C4">
        <w:rPr>
          <w:lang w:val="fr-FR"/>
        </w:rPr>
        <w:t>m</w:t>
      </w:r>
    </w:p>
    <w:p w14:paraId="2C34F546" w14:textId="77777777" w:rsidR="00C121C4" w:rsidRPr="00C121C4" w:rsidRDefault="00C121C4" w:rsidP="00C121C4">
      <w:pPr>
        <w:ind w:left="374" w:hanging="374"/>
        <w:rPr>
          <w:lang w:val="fr-FR"/>
        </w:rPr>
      </w:pPr>
    </w:p>
    <w:p w14:paraId="5108AB63" w14:textId="77777777" w:rsidR="00C121C4" w:rsidRPr="00C121C4" w:rsidRDefault="00C021BE" w:rsidP="00C021BE">
      <w:pPr>
        <w:pStyle w:val="Overskrift2"/>
      </w:pPr>
      <w:r>
        <w:t xml:space="preserve">xxx2 </w:t>
      </w:r>
      <w:r w:rsidR="007B25BD">
        <w:t>Y</w:t>
      </w:r>
    </w:p>
    <w:p w14:paraId="645DF848" w14:textId="0FBC23C3" w:rsidR="00C121C4" w:rsidRPr="00C121C4" w:rsidRDefault="00C121C4" w:rsidP="00C121C4">
      <w:pPr>
        <w:ind w:left="374" w:hanging="374"/>
      </w:pPr>
      <w:r w:rsidRPr="00C121C4">
        <w:t xml:space="preserve">yndlings-: </w:t>
      </w:r>
      <w:r w:rsidR="007B25BD" w:rsidRPr="00C121C4">
        <w:rPr>
          <w:lang w:val="fr-FR"/>
        </w:rPr>
        <w:t>préféré, -e</w:t>
      </w:r>
    </w:p>
    <w:p w14:paraId="6B43BE99" w14:textId="3FB4B6A6" w:rsidR="00C121C4" w:rsidRPr="00C121C4" w:rsidRDefault="00C121C4" w:rsidP="00C121C4">
      <w:pPr>
        <w:ind w:left="374" w:hanging="374"/>
      </w:pPr>
      <w:r w:rsidRPr="00C121C4">
        <w:t xml:space="preserve">yndlingsdyr: </w:t>
      </w:r>
      <w:r w:rsidR="007B25BD" w:rsidRPr="00C121C4">
        <w:rPr>
          <w:lang w:val="fr-FR"/>
        </w:rPr>
        <w:t xml:space="preserve">animal favori </w:t>
      </w:r>
      <w:r w:rsidR="00C26978" w:rsidRPr="00C121C4">
        <w:rPr>
          <w:lang w:val="fr-FR"/>
        </w:rPr>
        <w:t>m</w:t>
      </w:r>
    </w:p>
    <w:p w14:paraId="199ED845" w14:textId="12CFCABC" w:rsidR="007B25BD" w:rsidRDefault="00C121C4" w:rsidP="00C121C4">
      <w:pPr>
        <w:ind w:left="374" w:hanging="374"/>
        <w:rPr>
          <w:lang w:val="fr-FR"/>
        </w:rPr>
      </w:pPr>
      <w:r w:rsidRPr="00C121C4">
        <w:t xml:space="preserve">yrkes-: </w:t>
      </w:r>
      <w:r w:rsidR="007B25BD" w:rsidRPr="00C121C4">
        <w:rPr>
          <w:lang w:val="fr-FR"/>
        </w:rPr>
        <w:t>professionnel 4</w:t>
      </w:r>
    </w:p>
    <w:p w14:paraId="3C0CD168" w14:textId="77777777" w:rsidR="00C121C4" w:rsidRPr="00C121C4" w:rsidRDefault="00C121C4" w:rsidP="00C121C4">
      <w:pPr>
        <w:ind w:left="374" w:hanging="374"/>
        <w:rPr>
          <w:lang w:val="fr-FR"/>
        </w:rPr>
      </w:pPr>
    </w:p>
    <w:p w14:paraId="2678BBF5" w14:textId="77777777" w:rsidR="00C121C4" w:rsidRPr="00C121C4" w:rsidRDefault="00C021BE" w:rsidP="00C021BE">
      <w:pPr>
        <w:pStyle w:val="Overskrift2"/>
      </w:pPr>
      <w:r>
        <w:t xml:space="preserve">xxx2 </w:t>
      </w:r>
      <w:r w:rsidR="007B25BD">
        <w:t>Ø</w:t>
      </w:r>
    </w:p>
    <w:p w14:paraId="6B45F1DE" w14:textId="48A14C43" w:rsidR="00C121C4" w:rsidRPr="00C121C4" w:rsidRDefault="00C121C4" w:rsidP="00C121C4">
      <w:pPr>
        <w:ind w:left="374" w:hanging="374"/>
      </w:pPr>
      <w:r w:rsidRPr="00C121C4">
        <w:t xml:space="preserve">øde: </w:t>
      </w:r>
      <w:r w:rsidR="007B25BD" w:rsidRPr="00C121C4">
        <w:rPr>
          <w:lang w:val="fr-FR"/>
        </w:rPr>
        <w:t>désert 3</w:t>
      </w:r>
    </w:p>
    <w:p w14:paraId="1AEAF0B7" w14:textId="293C4808" w:rsidR="00C121C4" w:rsidRPr="00C121C4" w:rsidRDefault="00C121C4" w:rsidP="00C121C4">
      <w:pPr>
        <w:ind w:left="374" w:hanging="374"/>
      </w:pPr>
      <w:r w:rsidRPr="00C121C4">
        <w:t xml:space="preserve">ødelagt av: </w:t>
      </w:r>
      <w:r w:rsidR="007B25BD" w:rsidRPr="00C121C4">
        <w:rPr>
          <w:lang w:val="fr-FR"/>
        </w:rPr>
        <w:t xml:space="preserve">agressé par 8, destruction </w:t>
      </w:r>
      <w:r w:rsidR="00C26978" w:rsidRPr="00C121C4">
        <w:rPr>
          <w:lang w:val="fr-FR"/>
        </w:rPr>
        <w:t>f</w:t>
      </w:r>
      <w:r w:rsidR="007B25BD" w:rsidRPr="00C121C4">
        <w:rPr>
          <w:lang w:val="fr-FR"/>
        </w:rPr>
        <w:t xml:space="preserve"> 8</w:t>
      </w:r>
    </w:p>
    <w:p w14:paraId="436C9FE9" w14:textId="192A52E1" w:rsidR="00C121C4" w:rsidRPr="00C121C4" w:rsidRDefault="00C121C4" w:rsidP="00C121C4">
      <w:pPr>
        <w:ind w:left="374" w:hanging="374"/>
      </w:pPr>
      <w:r w:rsidRPr="00C121C4">
        <w:t xml:space="preserve">ødeleggelse: </w:t>
      </w:r>
      <w:r w:rsidR="007B25BD" w:rsidRPr="00C121C4">
        <w:rPr>
          <w:lang w:val="fr-FR"/>
        </w:rPr>
        <w:t xml:space="preserve">destruction </w:t>
      </w:r>
      <w:r w:rsidR="005742F3" w:rsidRPr="00C121C4">
        <w:rPr>
          <w:lang w:val="fr-FR"/>
        </w:rPr>
        <w:t>f</w:t>
      </w:r>
      <w:r w:rsidR="007B25BD" w:rsidRPr="00C121C4">
        <w:rPr>
          <w:lang w:val="fr-FR"/>
        </w:rPr>
        <w:t xml:space="preserve"> 8, ravage </w:t>
      </w:r>
      <w:r w:rsidR="00C26978" w:rsidRPr="00C121C4">
        <w:rPr>
          <w:lang w:val="fr-FR"/>
        </w:rPr>
        <w:t>m</w:t>
      </w:r>
      <w:r w:rsidR="007B25BD" w:rsidRPr="00C121C4">
        <w:rPr>
          <w:lang w:val="fr-FR"/>
        </w:rPr>
        <w:t xml:space="preserve"> 8</w:t>
      </w:r>
    </w:p>
    <w:p w14:paraId="1B4818DA" w14:textId="07BA421B" w:rsidR="00C121C4" w:rsidRPr="00C121C4" w:rsidRDefault="00C121C4" w:rsidP="00C121C4">
      <w:pPr>
        <w:ind w:left="374" w:hanging="374"/>
      </w:pPr>
      <w:r w:rsidRPr="00C121C4">
        <w:t xml:space="preserve">ødelegges: </w:t>
      </w:r>
      <w:r w:rsidR="007B25BD" w:rsidRPr="00C121C4">
        <w:rPr>
          <w:lang w:val="fr-FR"/>
        </w:rPr>
        <w:t>se détériorer T3</w:t>
      </w:r>
    </w:p>
    <w:p w14:paraId="1E426AC2" w14:textId="0F86BA69" w:rsidR="00C121C4" w:rsidRPr="00C121C4" w:rsidRDefault="00C121C4" w:rsidP="00C121C4">
      <w:pPr>
        <w:ind w:left="374" w:hanging="374"/>
      </w:pPr>
      <w:r w:rsidRPr="00C121C4">
        <w:t xml:space="preserve">øl: </w:t>
      </w:r>
      <w:r w:rsidR="007B25BD" w:rsidRPr="00C121C4">
        <w:rPr>
          <w:lang w:val="fr-FR"/>
        </w:rPr>
        <w:t xml:space="preserve">bière </w:t>
      </w:r>
      <w:r w:rsidR="00C26978" w:rsidRPr="00C121C4">
        <w:rPr>
          <w:lang w:val="fr-FR"/>
        </w:rPr>
        <w:t>f</w:t>
      </w:r>
      <w:r w:rsidR="007B25BD" w:rsidRPr="00C121C4">
        <w:rPr>
          <w:lang w:val="fr-FR"/>
        </w:rPr>
        <w:t xml:space="preserve"> 4</w:t>
      </w:r>
    </w:p>
    <w:p w14:paraId="28786B57" w14:textId="3EAA1540" w:rsidR="00C121C4" w:rsidRPr="00C121C4" w:rsidRDefault="00C121C4" w:rsidP="00C121C4">
      <w:pPr>
        <w:ind w:left="374" w:hanging="374"/>
      </w:pPr>
      <w:r w:rsidRPr="00C121C4">
        <w:t xml:space="preserve">ønske: </w:t>
      </w:r>
      <w:r w:rsidR="007B25BD" w:rsidRPr="00C121C4">
        <w:rPr>
          <w:lang w:val="fr-FR"/>
        </w:rPr>
        <w:t>souhaiter</w:t>
      </w:r>
    </w:p>
    <w:p w14:paraId="1BF92D33" w14:textId="1DFE208D" w:rsidR="00C121C4" w:rsidRPr="00C121C4" w:rsidRDefault="00C121C4" w:rsidP="00C121C4">
      <w:pPr>
        <w:ind w:left="374" w:hanging="374"/>
      </w:pPr>
      <w:r w:rsidRPr="00C121C4">
        <w:t xml:space="preserve">ørken: </w:t>
      </w:r>
      <w:r w:rsidR="007B25BD" w:rsidRPr="00C121C4">
        <w:rPr>
          <w:lang w:val="fr-FR"/>
        </w:rPr>
        <w:t xml:space="preserve">désert </w:t>
      </w:r>
      <w:r w:rsidR="00C26978" w:rsidRPr="00C121C4">
        <w:rPr>
          <w:lang w:val="fr-FR"/>
        </w:rPr>
        <w:t>m</w:t>
      </w:r>
    </w:p>
    <w:p w14:paraId="42CB5291" w14:textId="39339511" w:rsidR="00C121C4" w:rsidRPr="00C121C4" w:rsidRDefault="00C121C4" w:rsidP="00C121C4">
      <w:pPr>
        <w:ind w:left="374" w:hanging="374"/>
      </w:pPr>
      <w:r w:rsidRPr="00C121C4">
        <w:t xml:space="preserve">Østerrike: </w:t>
      </w:r>
      <w:r w:rsidR="007B25BD" w:rsidRPr="00C121C4">
        <w:rPr>
          <w:lang w:val="fr-FR"/>
        </w:rPr>
        <w:t xml:space="preserve">Autriche </w:t>
      </w:r>
      <w:r w:rsidR="00C26978" w:rsidRPr="00C121C4">
        <w:rPr>
          <w:lang w:val="fr-FR"/>
        </w:rPr>
        <w:t>f</w:t>
      </w:r>
    </w:p>
    <w:p w14:paraId="6A605CCD" w14:textId="0AEA90D5" w:rsidR="00C121C4" w:rsidRPr="00C121C4" w:rsidRDefault="00C121C4" w:rsidP="00C121C4">
      <w:pPr>
        <w:ind w:left="374" w:hanging="374"/>
      </w:pPr>
      <w:r w:rsidRPr="00C121C4">
        <w:t xml:space="preserve">østers: </w:t>
      </w:r>
      <w:r w:rsidR="007B25BD" w:rsidRPr="00C121C4">
        <w:rPr>
          <w:lang w:val="fr-FR"/>
        </w:rPr>
        <w:t xml:space="preserve">huître </w:t>
      </w:r>
      <w:r w:rsidR="00C26978" w:rsidRPr="00C121C4">
        <w:rPr>
          <w:lang w:val="fr-FR"/>
        </w:rPr>
        <w:t>f</w:t>
      </w:r>
    </w:p>
    <w:p w14:paraId="36CA86C2" w14:textId="63C3052E" w:rsidR="00C121C4" w:rsidRPr="00C121C4" w:rsidRDefault="00C121C4" w:rsidP="00C121C4">
      <w:pPr>
        <w:ind w:left="374" w:hanging="374"/>
      </w:pPr>
      <w:r w:rsidRPr="00C121C4">
        <w:t xml:space="preserve">øvre, høye: </w:t>
      </w:r>
      <w:r w:rsidR="007B25BD" w:rsidRPr="00C121C4">
        <w:rPr>
          <w:lang w:val="fr-FR"/>
        </w:rPr>
        <w:t>haut 5</w:t>
      </w:r>
    </w:p>
    <w:p w14:paraId="3A16269A" w14:textId="4BAAB2B1" w:rsidR="00C121C4" w:rsidRPr="00C121C4" w:rsidRDefault="00C121C4" w:rsidP="00C121C4">
      <w:pPr>
        <w:ind w:left="374" w:hanging="374"/>
      </w:pPr>
      <w:r w:rsidRPr="00C121C4">
        <w:lastRenderedPageBreak/>
        <w:t xml:space="preserve">øy: </w:t>
      </w:r>
      <w:r w:rsidR="007B25BD" w:rsidRPr="00C121C4">
        <w:rPr>
          <w:lang w:val="fr-FR"/>
        </w:rPr>
        <w:t xml:space="preserve">île </w:t>
      </w:r>
      <w:r w:rsidR="00C26978" w:rsidRPr="00C121C4">
        <w:rPr>
          <w:lang w:val="fr-FR"/>
        </w:rPr>
        <w:t>f</w:t>
      </w:r>
      <w:r w:rsidR="007B25BD" w:rsidRPr="00C121C4">
        <w:rPr>
          <w:lang w:val="fr-FR"/>
        </w:rPr>
        <w:t xml:space="preserve"> 1</w:t>
      </w:r>
    </w:p>
    <w:p w14:paraId="7A10798B" w14:textId="6E96093D" w:rsidR="00C121C4" w:rsidRPr="00C121C4" w:rsidRDefault="00C121C4" w:rsidP="00C121C4">
      <w:pPr>
        <w:ind w:left="374" w:hanging="374"/>
      </w:pPr>
      <w:r w:rsidRPr="00C121C4">
        <w:t xml:space="preserve">øye: </w:t>
      </w:r>
      <w:r w:rsidR="007B25BD" w:rsidRPr="00C121C4">
        <w:rPr>
          <w:lang w:val="fr-FR"/>
        </w:rPr>
        <w:t>œil m</w:t>
      </w:r>
    </w:p>
    <w:p w14:paraId="41EA8CE1" w14:textId="0CED5A4E" w:rsidR="007B25BD" w:rsidRDefault="00C121C4" w:rsidP="00C121C4">
      <w:pPr>
        <w:ind w:left="374" w:hanging="374"/>
        <w:rPr>
          <w:lang w:val="fr-FR"/>
        </w:rPr>
      </w:pPr>
      <w:r w:rsidRPr="00C121C4">
        <w:t xml:space="preserve">øyeblikk: </w:t>
      </w:r>
      <w:r w:rsidR="007B25BD" w:rsidRPr="00C121C4">
        <w:rPr>
          <w:lang w:val="fr-FR"/>
        </w:rPr>
        <w:t xml:space="preserve">instant </w:t>
      </w:r>
      <w:r w:rsidR="00C26978" w:rsidRPr="00C121C4">
        <w:rPr>
          <w:lang w:val="fr-FR"/>
        </w:rPr>
        <w:t>m</w:t>
      </w:r>
    </w:p>
    <w:p w14:paraId="24FC5883" w14:textId="77777777" w:rsidR="00C121C4" w:rsidRPr="00C121C4" w:rsidRDefault="00C121C4" w:rsidP="00C121C4">
      <w:pPr>
        <w:ind w:left="374" w:hanging="374"/>
        <w:rPr>
          <w:lang w:val="fr-FR"/>
        </w:rPr>
      </w:pPr>
    </w:p>
    <w:p w14:paraId="2051C9A4" w14:textId="77777777" w:rsidR="00C121C4" w:rsidRPr="00C121C4" w:rsidRDefault="00C021BE" w:rsidP="00C021BE">
      <w:pPr>
        <w:pStyle w:val="Overskrift2"/>
      </w:pPr>
      <w:r>
        <w:t xml:space="preserve">xxx2 </w:t>
      </w:r>
      <w:r w:rsidR="007B25BD">
        <w:t>Å</w:t>
      </w:r>
    </w:p>
    <w:p w14:paraId="03889EAC" w14:textId="08AE209B" w:rsidR="00C121C4" w:rsidRPr="00C121C4" w:rsidRDefault="00C121C4" w:rsidP="00C121C4">
      <w:pPr>
        <w:ind w:left="374" w:hanging="374"/>
      </w:pPr>
      <w:r w:rsidRPr="00C121C4">
        <w:t xml:space="preserve">åpne: </w:t>
      </w:r>
      <w:r w:rsidR="007B25BD" w:rsidRPr="00C121C4">
        <w:rPr>
          <w:lang w:val="fr-FR"/>
        </w:rPr>
        <w:t>ouvrir</w:t>
      </w:r>
    </w:p>
    <w:p w14:paraId="25E80EFF" w14:textId="1B258B9D" w:rsidR="00C121C4" w:rsidRPr="00C121C4" w:rsidRDefault="00C121C4" w:rsidP="00C121C4">
      <w:pPr>
        <w:ind w:left="374" w:hanging="374"/>
      </w:pPr>
      <w:r w:rsidRPr="00C121C4">
        <w:t xml:space="preserve">åpning: </w:t>
      </w:r>
      <w:r w:rsidR="007B25BD" w:rsidRPr="00C121C4">
        <w:rPr>
          <w:lang w:val="fr-FR"/>
        </w:rPr>
        <w:t xml:space="preserve">ouverture </w:t>
      </w:r>
      <w:r w:rsidR="00C26978" w:rsidRPr="00C121C4">
        <w:rPr>
          <w:lang w:val="fr-FR"/>
        </w:rPr>
        <w:t>f</w:t>
      </w:r>
    </w:p>
    <w:p w14:paraId="4E3CE359" w14:textId="0A69CD72" w:rsidR="00C121C4" w:rsidRPr="00C121C4" w:rsidRDefault="00C121C4" w:rsidP="00C121C4">
      <w:pPr>
        <w:ind w:left="374" w:hanging="374"/>
      </w:pPr>
      <w:r w:rsidRPr="00C121C4">
        <w:t xml:space="preserve">åpningstid: </w:t>
      </w:r>
      <w:r w:rsidR="007B25BD" w:rsidRPr="00C121C4">
        <w:rPr>
          <w:lang w:val="fr-FR"/>
        </w:rPr>
        <w:t xml:space="preserve">horaire </w:t>
      </w:r>
      <w:r w:rsidR="00C26978" w:rsidRPr="00C121C4">
        <w:rPr>
          <w:lang w:val="fr-FR"/>
        </w:rPr>
        <w:t>m</w:t>
      </w:r>
      <w:r w:rsidR="007B25BD" w:rsidRPr="00C121C4">
        <w:rPr>
          <w:lang w:val="fr-FR"/>
        </w:rPr>
        <w:t xml:space="preserve"> 6</w:t>
      </w:r>
    </w:p>
    <w:p w14:paraId="1FC68E25" w14:textId="1DB3F2A6" w:rsidR="00C121C4" w:rsidRPr="00C121C4" w:rsidRDefault="00C121C4" w:rsidP="00C121C4">
      <w:pPr>
        <w:ind w:left="374" w:hanging="374"/>
      </w:pPr>
      <w:r w:rsidRPr="00C121C4">
        <w:t xml:space="preserve">år: </w:t>
      </w:r>
      <w:r w:rsidR="007B25BD" w:rsidRPr="00C121C4">
        <w:rPr>
          <w:lang w:val="fr-FR"/>
        </w:rPr>
        <w:t xml:space="preserve">an </w:t>
      </w:r>
      <w:r w:rsidR="00C26978" w:rsidRPr="00C121C4">
        <w:rPr>
          <w:lang w:val="fr-FR"/>
        </w:rPr>
        <w:t>m</w:t>
      </w:r>
      <w:r w:rsidR="007B25BD" w:rsidRPr="00C121C4">
        <w:rPr>
          <w:lang w:val="fr-FR"/>
        </w:rPr>
        <w:t xml:space="preserve">, année </w:t>
      </w:r>
      <w:r w:rsidR="00C26978" w:rsidRPr="00C121C4">
        <w:rPr>
          <w:lang w:val="fr-FR"/>
        </w:rPr>
        <w:t>f</w:t>
      </w:r>
    </w:p>
    <w:p w14:paraId="3E8AE820" w14:textId="1B708919" w:rsidR="007B25BD" w:rsidRPr="00C121C4" w:rsidRDefault="00C121C4" w:rsidP="00C121C4">
      <w:pPr>
        <w:ind w:left="374" w:hanging="374"/>
        <w:rPr>
          <w:lang w:val="fr-FR"/>
        </w:rPr>
      </w:pPr>
      <w:r w:rsidRPr="00C121C4">
        <w:t xml:space="preserve">århundre: </w:t>
      </w:r>
      <w:r w:rsidR="007B25BD" w:rsidRPr="00C121C4">
        <w:rPr>
          <w:lang w:val="fr-FR"/>
        </w:rPr>
        <w:t>siècle m 5</w:t>
      </w:r>
    </w:p>
    <w:p w14:paraId="71F7F45B" w14:textId="033A3634" w:rsidR="007B25BD" w:rsidRPr="00C121C4" w:rsidRDefault="007B25BD" w:rsidP="00C121C4">
      <w:pPr>
        <w:ind w:left="374" w:hanging="374"/>
        <w:rPr>
          <w:lang w:val="fr-FR"/>
        </w:rPr>
      </w:pPr>
      <w:r w:rsidRPr="00C121C4">
        <w:rPr>
          <w:lang w:val="nn-NO"/>
        </w:rPr>
        <w:t>årstid:</w:t>
      </w:r>
      <w:r w:rsidR="00C121C4">
        <w:rPr>
          <w:lang w:val="nn-NO"/>
        </w:rPr>
        <w:t xml:space="preserve"> </w:t>
      </w:r>
      <w:r w:rsidRPr="00C121C4">
        <w:rPr>
          <w:lang w:val="fr-FR"/>
        </w:rPr>
        <w:t>saison f</w:t>
      </w:r>
    </w:p>
    <w:p w14:paraId="50663401" w14:textId="77777777" w:rsidR="007B25BD" w:rsidRDefault="007B25BD" w:rsidP="007B25BD"/>
    <w:p w14:paraId="7BE5E865" w14:textId="743FFA21" w:rsidR="007B25BD" w:rsidRDefault="007B25BD" w:rsidP="007B25BD">
      <w:r>
        <w:t xml:space="preserve">--- 281 </w:t>
      </w:r>
      <w:r w:rsidR="00BC42F9">
        <w:t>til 283</w:t>
      </w:r>
    </w:p>
    <w:p w14:paraId="3E116952" w14:textId="453741E6" w:rsidR="007B25BD" w:rsidRDefault="008A7919" w:rsidP="007B25BD">
      <w:r>
        <w:t>Blank side</w:t>
      </w:r>
    </w:p>
    <w:p w14:paraId="73E7F762" w14:textId="77777777" w:rsidR="008A7919" w:rsidRDefault="008A7919" w:rsidP="007B25BD"/>
    <w:p w14:paraId="3D0247BB" w14:textId="2013776A" w:rsidR="007B25BD" w:rsidRDefault="007B25BD" w:rsidP="007B25BD">
      <w:r>
        <w:t xml:space="preserve">--- 282 </w:t>
      </w:r>
      <w:r w:rsidR="00BC42F9">
        <w:t>til 283</w:t>
      </w:r>
    </w:p>
    <w:p w14:paraId="1B869BB7" w14:textId="29C10D5E" w:rsidR="007B25BD" w:rsidRDefault="00C021BE" w:rsidP="00C021BE">
      <w:pPr>
        <w:pStyle w:val="Overskrift1"/>
      </w:pPr>
      <w:bookmarkStart w:id="31" w:name="_Toc43458209"/>
      <w:r>
        <w:t xml:space="preserve">xxx1 </w:t>
      </w:r>
      <w:r w:rsidR="007B25BD">
        <w:t xml:space="preserve">Fasit – </w:t>
      </w:r>
      <w:r w:rsidR="007B25BD" w:rsidRPr="008A7919">
        <w:rPr>
          <w:lang w:val="fr-FR"/>
        </w:rPr>
        <w:t xml:space="preserve">À toi de </w:t>
      </w:r>
      <w:proofErr w:type="gramStart"/>
      <w:r w:rsidR="007B25BD" w:rsidRPr="008A7919">
        <w:rPr>
          <w:lang w:val="fr-FR"/>
        </w:rPr>
        <w:t>jouer</w:t>
      </w:r>
      <w:r w:rsidR="000968E6" w:rsidRPr="008A7919">
        <w:rPr>
          <w:lang w:val="fr-FR"/>
        </w:rPr>
        <w:t> !</w:t>
      </w:r>
      <w:bookmarkEnd w:id="31"/>
      <w:proofErr w:type="gramEnd"/>
    </w:p>
    <w:p w14:paraId="078048B7" w14:textId="5FC95276" w:rsidR="007B25BD" w:rsidRDefault="007B25BD" w:rsidP="007B25BD">
      <w:r>
        <w:t>Bilde:</w:t>
      </w:r>
      <w:r w:rsidR="00FE00AA">
        <w:t xml:space="preserve"> Spillet på s. 8 og 9.</w:t>
      </w:r>
    </w:p>
    <w:p w14:paraId="496D68F6" w14:textId="1D823E2E" w:rsidR="00FE00AA" w:rsidRDefault="00FE00AA" w:rsidP="007B25BD"/>
    <w:p w14:paraId="6F78D148" w14:textId="77777777" w:rsidR="00FE00AA" w:rsidRDefault="00FE00AA" w:rsidP="00FE00AA">
      <w:r>
        <w:t>Fasit til spillet på side 8 og 9:</w:t>
      </w:r>
    </w:p>
    <w:p w14:paraId="0901B6F3" w14:textId="77777777" w:rsidR="00FE00AA" w:rsidRDefault="00FE00AA" w:rsidP="00FE00AA"/>
    <w:p w14:paraId="13683CD8" w14:textId="5E44B183" w:rsidR="007B25BD" w:rsidRPr="00FE00AA" w:rsidRDefault="00E956DD" w:rsidP="00FE00AA">
      <w:pPr>
        <w:ind w:left="374" w:hanging="374"/>
        <w:rPr>
          <w:lang w:val="fr-FR"/>
        </w:rPr>
      </w:pPr>
      <w:r w:rsidRPr="00FE00AA">
        <w:rPr>
          <w:lang w:val="fr-FR"/>
        </w:rPr>
        <w:t xml:space="preserve">1. </w:t>
      </w:r>
      <w:r w:rsidR="007B25BD" w:rsidRPr="00FE00AA">
        <w:rPr>
          <w:lang w:val="fr-FR"/>
        </w:rPr>
        <w:t>dix – vingt – trente – quarante – cinquante – soixante</w:t>
      </w:r>
    </w:p>
    <w:p w14:paraId="20F2E7EA" w14:textId="02328C62" w:rsidR="007B25BD" w:rsidRPr="00FE00AA" w:rsidRDefault="00E956DD" w:rsidP="00FE00AA">
      <w:pPr>
        <w:ind w:left="374" w:hanging="374"/>
        <w:rPr>
          <w:lang w:val="fr-FR"/>
        </w:rPr>
      </w:pPr>
      <w:r w:rsidRPr="00FE00AA">
        <w:rPr>
          <w:lang w:val="fr-FR"/>
        </w:rPr>
        <w:t xml:space="preserve">2. </w:t>
      </w:r>
      <w:r w:rsidR="007B25BD" w:rsidRPr="00FE00AA">
        <w:rPr>
          <w:lang w:val="fr-FR"/>
        </w:rPr>
        <w:t>une pomme – un citron – une orange – un pamplemousse – une mandarine – un melon -une pastèque – une poire – une pêche – un abricot – une cerise – une framboise – une fraise -une prune – une banane – du raisin</w:t>
      </w:r>
    </w:p>
    <w:p w14:paraId="21B7AD63" w14:textId="7BBE5FBC" w:rsidR="007B25BD" w:rsidRPr="00FE00AA" w:rsidRDefault="00E956DD" w:rsidP="00FE00AA">
      <w:pPr>
        <w:ind w:left="374" w:hanging="374"/>
        <w:rPr>
          <w:lang w:val="fr-FR"/>
        </w:rPr>
      </w:pPr>
      <w:r w:rsidRPr="00FE00AA">
        <w:rPr>
          <w:lang w:val="fr-FR"/>
        </w:rPr>
        <w:t xml:space="preserve">3. </w:t>
      </w:r>
      <w:r w:rsidR="007B25BD" w:rsidRPr="00FE00AA">
        <w:rPr>
          <w:lang w:val="fr-FR"/>
        </w:rPr>
        <w:t>il est deux heures moins dix</w:t>
      </w:r>
    </w:p>
    <w:p w14:paraId="1E837D58" w14:textId="0025EF61" w:rsidR="007B25BD" w:rsidRPr="00FE00AA" w:rsidRDefault="00E956DD" w:rsidP="00FE00AA">
      <w:pPr>
        <w:ind w:left="374" w:hanging="374"/>
        <w:rPr>
          <w:lang w:val="fr-FR"/>
        </w:rPr>
      </w:pPr>
      <w:r w:rsidRPr="00FE00AA">
        <w:rPr>
          <w:lang w:val="fr-FR"/>
        </w:rPr>
        <w:t xml:space="preserve">4. </w:t>
      </w:r>
      <w:r w:rsidR="007B25BD" w:rsidRPr="00FE00AA">
        <w:rPr>
          <w:lang w:val="fr-FR"/>
        </w:rPr>
        <w:t>lundi, mardi, mercredi, jeudi, vendredi, samedi, dimanche</w:t>
      </w:r>
    </w:p>
    <w:p w14:paraId="356C4C4C" w14:textId="1EB5D3BF" w:rsidR="007B25BD" w:rsidRPr="00FE00AA" w:rsidRDefault="00E956DD" w:rsidP="00FE00AA">
      <w:pPr>
        <w:ind w:left="374" w:hanging="374"/>
        <w:rPr>
          <w:lang w:val="fr-FR"/>
        </w:rPr>
      </w:pPr>
      <w:r w:rsidRPr="00FE00AA">
        <w:rPr>
          <w:lang w:val="fr-FR"/>
        </w:rPr>
        <w:t xml:space="preserve">5. </w:t>
      </w:r>
      <w:r w:rsidR="007B25BD" w:rsidRPr="00FE00AA">
        <w:rPr>
          <w:lang w:val="fr-FR"/>
        </w:rPr>
        <w:t>je parle – tu parles – il/elle parle – nous parlons – vous parlez – ils/elles parlent</w:t>
      </w:r>
    </w:p>
    <w:p w14:paraId="16B7C359" w14:textId="1E21A9B1" w:rsidR="007B25BD" w:rsidRPr="00FE00AA" w:rsidRDefault="00E956DD" w:rsidP="00FE00AA">
      <w:pPr>
        <w:ind w:left="374" w:hanging="374"/>
        <w:rPr>
          <w:lang w:val="fr-FR"/>
        </w:rPr>
      </w:pPr>
      <w:r w:rsidRPr="00FE00AA">
        <w:rPr>
          <w:lang w:val="fr-FR"/>
        </w:rPr>
        <w:t xml:space="preserve">6. </w:t>
      </w:r>
      <w:r w:rsidR="007B25BD" w:rsidRPr="00FE00AA">
        <w:rPr>
          <w:lang w:val="fr-FR"/>
        </w:rPr>
        <w:t>la France – la Norvège – la Suède – le Danemark – l</w:t>
      </w:r>
      <w:r w:rsidR="006500BE">
        <w:rPr>
          <w:lang w:val="fr-FR"/>
        </w:rPr>
        <w:t>'</w:t>
      </w:r>
      <w:r w:rsidR="007B25BD" w:rsidRPr="00FE00AA">
        <w:rPr>
          <w:lang w:val="fr-FR"/>
        </w:rPr>
        <w:t>Allemagne – l</w:t>
      </w:r>
      <w:r w:rsidR="006500BE">
        <w:rPr>
          <w:lang w:val="fr-FR"/>
        </w:rPr>
        <w:t>'</w:t>
      </w:r>
      <w:r w:rsidR="007B25BD" w:rsidRPr="00FE00AA">
        <w:rPr>
          <w:lang w:val="fr-FR"/>
        </w:rPr>
        <w:t>Italie – l</w:t>
      </w:r>
      <w:r w:rsidR="006500BE">
        <w:rPr>
          <w:lang w:val="fr-FR"/>
        </w:rPr>
        <w:t>'</w:t>
      </w:r>
      <w:r w:rsidR="007B25BD" w:rsidRPr="00FE00AA">
        <w:rPr>
          <w:lang w:val="fr-FR"/>
        </w:rPr>
        <w:t>Espagne – le Portugal – l</w:t>
      </w:r>
      <w:r w:rsidR="006500BE">
        <w:rPr>
          <w:lang w:val="fr-FR"/>
        </w:rPr>
        <w:t>'</w:t>
      </w:r>
      <w:r w:rsidR="007B25BD" w:rsidRPr="00FE00AA">
        <w:rPr>
          <w:lang w:val="fr-FR"/>
        </w:rPr>
        <w:t>Italie – la Belgique – les Pays-Bas – la Pologne – l</w:t>
      </w:r>
      <w:r w:rsidR="006500BE">
        <w:rPr>
          <w:lang w:val="fr-FR"/>
        </w:rPr>
        <w:t>'</w:t>
      </w:r>
      <w:r w:rsidR="007B25BD" w:rsidRPr="00FE00AA">
        <w:rPr>
          <w:lang w:val="fr-FR"/>
        </w:rPr>
        <w:t>Angleterre ...</w:t>
      </w:r>
    </w:p>
    <w:p w14:paraId="22CDE89A" w14:textId="2A396147" w:rsidR="007B25BD" w:rsidRPr="00FE00AA" w:rsidRDefault="00E956DD" w:rsidP="00FE00AA">
      <w:pPr>
        <w:ind w:left="374" w:hanging="374"/>
        <w:rPr>
          <w:lang w:val="fr-FR"/>
        </w:rPr>
      </w:pPr>
      <w:r w:rsidRPr="00FE00AA">
        <w:rPr>
          <w:lang w:val="fr-FR"/>
        </w:rPr>
        <w:t xml:space="preserve">7. </w:t>
      </w:r>
      <w:r w:rsidR="007B25BD" w:rsidRPr="00FE00AA">
        <w:rPr>
          <w:lang w:val="fr-FR"/>
        </w:rPr>
        <w:t>je suis – tu es – il/elle est – nous sommes – vous êtes – ils/elles sont</w:t>
      </w:r>
    </w:p>
    <w:p w14:paraId="5061296C" w14:textId="1875783F" w:rsidR="007B25BD" w:rsidRPr="00FE00AA" w:rsidRDefault="00E956DD" w:rsidP="00FE00AA">
      <w:pPr>
        <w:ind w:left="374" w:hanging="374"/>
        <w:rPr>
          <w:lang w:val="fr-FR"/>
        </w:rPr>
      </w:pPr>
      <w:r w:rsidRPr="00FE00AA">
        <w:rPr>
          <w:lang w:val="fr-FR"/>
        </w:rPr>
        <w:t xml:space="preserve">8. </w:t>
      </w:r>
      <w:r w:rsidR="007B25BD" w:rsidRPr="00FE00AA">
        <w:rPr>
          <w:lang w:val="fr-FR"/>
        </w:rPr>
        <w:t>quinze – seize – dix-sept – dix-huit – dix-neuf – vingt – vingt et un – vingt-deux – vingt-trois – vingt-quatre – vingt-cinq</w:t>
      </w:r>
    </w:p>
    <w:p w14:paraId="3A7EE708" w14:textId="26757C8E" w:rsidR="007B25BD" w:rsidRPr="00FE00AA" w:rsidRDefault="00E956DD" w:rsidP="00FE00AA">
      <w:pPr>
        <w:ind w:left="374" w:hanging="374"/>
        <w:rPr>
          <w:lang w:val="fr-FR"/>
        </w:rPr>
      </w:pPr>
      <w:r w:rsidRPr="00FE00AA">
        <w:rPr>
          <w:lang w:val="fr-FR"/>
        </w:rPr>
        <w:t xml:space="preserve">9. </w:t>
      </w:r>
      <w:r w:rsidR="007B25BD" w:rsidRPr="00FE00AA">
        <w:rPr>
          <w:lang w:val="fr-FR"/>
        </w:rPr>
        <w:t>Je m</w:t>
      </w:r>
      <w:r w:rsidR="006500BE">
        <w:rPr>
          <w:lang w:val="fr-FR"/>
        </w:rPr>
        <w:t>'</w:t>
      </w:r>
      <w:r w:rsidR="007B25BD" w:rsidRPr="00FE00AA">
        <w:rPr>
          <w:lang w:val="fr-FR"/>
        </w:rPr>
        <w:t>appelle X. J</w:t>
      </w:r>
      <w:r w:rsidR="006500BE">
        <w:rPr>
          <w:lang w:val="fr-FR"/>
        </w:rPr>
        <w:t>'</w:t>
      </w:r>
      <w:r w:rsidR="007B25BD" w:rsidRPr="00FE00AA">
        <w:rPr>
          <w:lang w:val="fr-FR"/>
        </w:rPr>
        <w:t>habite à Y en Norvège. J</w:t>
      </w:r>
      <w:r w:rsidR="006500BE">
        <w:rPr>
          <w:lang w:val="fr-FR"/>
        </w:rPr>
        <w:t>'</w:t>
      </w:r>
      <w:r w:rsidR="007B25BD" w:rsidRPr="00FE00AA">
        <w:rPr>
          <w:lang w:val="fr-FR"/>
        </w:rPr>
        <w:t>ai 15 ans.</w:t>
      </w:r>
    </w:p>
    <w:p w14:paraId="3171ECBB" w14:textId="7ADFF9B1" w:rsidR="007B25BD" w:rsidRPr="00FE00AA" w:rsidRDefault="007B25BD" w:rsidP="00FE00AA">
      <w:pPr>
        <w:ind w:left="374" w:hanging="374"/>
        <w:rPr>
          <w:lang w:val="fr-FR"/>
        </w:rPr>
      </w:pPr>
      <w:r w:rsidRPr="00FE00AA">
        <w:rPr>
          <w:lang w:val="fr-FR"/>
        </w:rPr>
        <w:t>1</w:t>
      </w:r>
      <w:r w:rsidR="00E956DD" w:rsidRPr="00FE00AA">
        <w:rPr>
          <w:lang w:val="fr-FR"/>
        </w:rPr>
        <w:t xml:space="preserve">0. </w:t>
      </w:r>
      <w:r w:rsidRPr="00FE00AA">
        <w:rPr>
          <w:lang w:val="fr-FR"/>
        </w:rPr>
        <w:t>J</w:t>
      </w:r>
      <w:r w:rsidR="006500BE">
        <w:rPr>
          <w:lang w:val="fr-FR"/>
        </w:rPr>
        <w:t>'</w:t>
      </w:r>
      <w:r w:rsidRPr="00FE00AA">
        <w:rPr>
          <w:lang w:val="fr-FR"/>
        </w:rPr>
        <w:t>aime le foot, le basket, la danse, le vélo, le jogging, la natation, le tennis, le slalom, le ski de fond, le rugby, l</w:t>
      </w:r>
      <w:r w:rsidR="006500BE">
        <w:rPr>
          <w:lang w:val="fr-FR"/>
        </w:rPr>
        <w:t>'</w:t>
      </w:r>
      <w:r w:rsidRPr="00FE00AA">
        <w:rPr>
          <w:lang w:val="fr-FR"/>
        </w:rPr>
        <w:t>équitation, le hockey, le handball, le patinage artistique ...</w:t>
      </w:r>
    </w:p>
    <w:p w14:paraId="7A939F11" w14:textId="73964405" w:rsidR="007B25BD" w:rsidRPr="00FE00AA" w:rsidRDefault="007B25BD" w:rsidP="00FE00AA">
      <w:pPr>
        <w:ind w:left="374" w:hanging="374"/>
        <w:rPr>
          <w:lang w:val="fr-FR"/>
        </w:rPr>
      </w:pPr>
      <w:r w:rsidRPr="00FE00AA">
        <w:rPr>
          <w:lang w:val="fr-FR"/>
        </w:rPr>
        <w:t>1</w:t>
      </w:r>
      <w:r w:rsidR="00E956DD" w:rsidRPr="00FE00AA">
        <w:rPr>
          <w:lang w:val="fr-FR"/>
        </w:rPr>
        <w:t xml:space="preserve">1. </w:t>
      </w:r>
      <w:r w:rsidRPr="00FE00AA">
        <w:rPr>
          <w:lang w:val="fr-FR"/>
        </w:rPr>
        <w:t>j</w:t>
      </w:r>
      <w:r w:rsidR="006500BE">
        <w:rPr>
          <w:lang w:val="fr-FR"/>
        </w:rPr>
        <w:t>'</w:t>
      </w:r>
      <w:r w:rsidRPr="00FE00AA">
        <w:rPr>
          <w:lang w:val="fr-FR"/>
        </w:rPr>
        <w:t>ai – tu as – il/elle a – nous avons – vous avez – ils/elles ont</w:t>
      </w:r>
    </w:p>
    <w:p w14:paraId="0C4A46EA" w14:textId="7A1FDE77" w:rsidR="007B25BD" w:rsidRPr="00FE00AA" w:rsidRDefault="007B25BD" w:rsidP="00FE00AA">
      <w:pPr>
        <w:ind w:left="374" w:hanging="374"/>
        <w:rPr>
          <w:lang w:val="fr-FR"/>
        </w:rPr>
      </w:pPr>
      <w:r w:rsidRPr="00FE00AA">
        <w:rPr>
          <w:lang w:val="fr-FR"/>
        </w:rPr>
        <w:t>1</w:t>
      </w:r>
      <w:r w:rsidR="00E956DD" w:rsidRPr="00FE00AA">
        <w:rPr>
          <w:lang w:val="fr-FR"/>
        </w:rPr>
        <w:t xml:space="preserve">2. </w:t>
      </w:r>
      <w:r w:rsidRPr="00FE00AA">
        <w:rPr>
          <w:lang w:val="fr-FR"/>
        </w:rPr>
        <w:t>Paris – Nice – Lyon – Poitiers – Bourges – Pau – Bordeaux – Cannes – Strasbourg (regarde aussi la carte de France)</w:t>
      </w:r>
    </w:p>
    <w:p w14:paraId="188F3CAD" w14:textId="6437D288" w:rsidR="007B25BD" w:rsidRPr="00FE00AA" w:rsidRDefault="007B25BD" w:rsidP="00FE00AA">
      <w:pPr>
        <w:ind w:left="374" w:hanging="374"/>
        <w:rPr>
          <w:lang w:val="fr-FR"/>
        </w:rPr>
      </w:pPr>
      <w:r w:rsidRPr="00FE00AA">
        <w:rPr>
          <w:lang w:val="fr-FR"/>
        </w:rPr>
        <w:t>1</w:t>
      </w:r>
      <w:r w:rsidR="00E956DD" w:rsidRPr="00FE00AA">
        <w:rPr>
          <w:lang w:val="fr-FR"/>
        </w:rPr>
        <w:t xml:space="preserve">3. </w:t>
      </w:r>
      <w:r w:rsidRPr="00FE00AA">
        <w:rPr>
          <w:lang w:val="fr-FR"/>
        </w:rPr>
        <w:t>Mon meilleur ami</w:t>
      </w:r>
      <w:r w:rsidR="00FE00AA">
        <w:rPr>
          <w:lang w:val="fr-FR"/>
        </w:rPr>
        <w:t xml:space="preserve"> </w:t>
      </w:r>
      <w:r w:rsidRPr="00FE00AA">
        <w:rPr>
          <w:lang w:val="fr-FR"/>
        </w:rPr>
        <w:t>/</w:t>
      </w:r>
      <w:r w:rsidR="00FE00AA">
        <w:rPr>
          <w:lang w:val="fr-FR"/>
        </w:rPr>
        <w:t xml:space="preserve"> </w:t>
      </w:r>
      <w:r w:rsidRPr="00FE00AA">
        <w:rPr>
          <w:lang w:val="fr-FR"/>
        </w:rPr>
        <w:t>ma meilleure amie s</w:t>
      </w:r>
      <w:r w:rsidR="006500BE">
        <w:rPr>
          <w:lang w:val="fr-FR"/>
        </w:rPr>
        <w:t>'</w:t>
      </w:r>
      <w:r w:rsidRPr="00FE00AA">
        <w:rPr>
          <w:lang w:val="fr-FR"/>
        </w:rPr>
        <w:t xml:space="preserve">appelle X. Il/Elle </w:t>
      </w:r>
      <w:proofErr w:type="gramStart"/>
      <w:r w:rsidRPr="00FE00AA">
        <w:rPr>
          <w:lang w:val="fr-FR"/>
        </w:rPr>
        <w:t>a</w:t>
      </w:r>
      <w:proofErr w:type="gramEnd"/>
      <w:r w:rsidRPr="00FE00AA">
        <w:rPr>
          <w:lang w:val="fr-FR"/>
        </w:rPr>
        <w:t xml:space="preserve"> X ans. Il/Elle est sportif/sportive, gentil/gentille, drôle, cool, chouette ...</w:t>
      </w:r>
    </w:p>
    <w:p w14:paraId="4A177F21" w14:textId="77777777" w:rsidR="007B25BD" w:rsidRDefault="007B25BD" w:rsidP="007B25BD"/>
    <w:p w14:paraId="0274FD5E" w14:textId="0D9919E6" w:rsidR="007B25BD" w:rsidRDefault="007B25BD" w:rsidP="007B25BD">
      <w:r>
        <w:lastRenderedPageBreak/>
        <w:t xml:space="preserve">--- 283 </w:t>
      </w:r>
      <w:r w:rsidR="00BC42F9">
        <w:t>til 283</w:t>
      </w:r>
    </w:p>
    <w:p w14:paraId="5D28B399" w14:textId="3F91BB30" w:rsidR="007B25BD" w:rsidRPr="00FE00AA" w:rsidRDefault="007B25BD" w:rsidP="00FE00AA">
      <w:pPr>
        <w:ind w:left="374" w:hanging="374"/>
        <w:rPr>
          <w:lang w:val="fr-FR"/>
        </w:rPr>
      </w:pPr>
      <w:r w:rsidRPr="00FE00AA">
        <w:rPr>
          <w:lang w:val="fr-FR"/>
        </w:rPr>
        <w:t>1</w:t>
      </w:r>
      <w:r w:rsidR="00E956DD" w:rsidRPr="00FE00AA">
        <w:rPr>
          <w:lang w:val="fr-FR"/>
        </w:rPr>
        <w:t xml:space="preserve">4. </w:t>
      </w:r>
      <w:r w:rsidRPr="00FE00AA">
        <w:rPr>
          <w:lang w:val="fr-FR"/>
        </w:rPr>
        <w:t xml:space="preserve">vingt-cinq – vingt-six – vingt-sept – vingt-huit – vingt-neuf – trente – trente et un – trente-deux </w:t>
      </w:r>
      <w:r w:rsidR="00FE00AA" w:rsidRPr="00FE00AA">
        <w:rPr>
          <w:lang w:val="fr-FR"/>
        </w:rPr>
        <w:t xml:space="preserve">– </w:t>
      </w:r>
      <w:r w:rsidRPr="00FE00AA">
        <w:rPr>
          <w:lang w:val="fr-FR"/>
        </w:rPr>
        <w:t>trente-trois – trente-quatre – trente-cinq</w:t>
      </w:r>
    </w:p>
    <w:p w14:paraId="7D7ED41D" w14:textId="70374A91" w:rsidR="007B25BD" w:rsidRPr="00FE00AA" w:rsidRDefault="007B25BD" w:rsidP="00FE00AA">
      <w:pPr>
        <w:ind w:left="374" w:hanging="374"/>
        <w:rPr>
          <w:lang w:val="fr-FR"/>
        </w:rPr>
      </w:pPr>
      <w:r w:rsidRPr="00FE00AA">
        <w:rPr>
          <w:lang w:val="fr-FR"/>
        </w:rPr>
        <w:t>1</w:t>
      </w:r>
      <w:r w:rsidR="00E956DD" w:rsidRPr="00FE00AA">
        <w:rPr>
          <w:lang w:val="fr-FR"/>
        </w:rPr>
        <w:t xml:space="preserve">5. </w:t>
      </w:r>
      <w:r w:rsidRPr="00FE00AA">
        <w:rPr>
          <w:lang w:val="fr-FR"/>
        </w:rPr>
        <w:t xml:space="preserve">(Pierre Auguste) Renoir – (Claude) Monet – (Camille) Pissarro, (Alfred) Sisley – (Paul) Cézanne </w:t>
      </w:r>
      <w:r w:rsidR="00FE00AA" w:rsidRPr="00FE00AA">
        <w:rPr>
          <w:lang w:val="fr-FR"/>
        </w:rPr>
        <w:t xml:space="preserve">– </w:t>
      </w:r>
      <w:r w:rsidRPr="00FE00AA">
        <w:rPr>
          <w:lang w:val="fr-FR"/>
        </w:rPr>
        <w:t>Berthe Morisot</w:t>
      </w:r>
    </w:p>
    <w:p w14:paraId="059C6416" w14:textId="4C488A51" w:rsidR="007B25BD" w:rsidRPr="00FE00AA" w:rsidRDefault="007B25BD" w:rsidP="00FE00AA">
      <w:pPr>
        <w:ind w:left="374" w:hanging="374"/>
        <w:rPr>
          <w:lang w:val="fr-FR"/>
        </w:rPr>
      </w:pPr>
      <w:r w:rsidRPr="00FE00AA">
        <w:rPr>
          <w:lang w:val="fr-FR"/>
        </w:rPr>
        <w:t>1</w:t>
      </w:r>
      <w:r w:rsidR="00E956DD" w:rsidRPr="00FE00AA">
        <w:rPr>
          <w:lang w:val="fr-FR"/>
        </w:rPr>
        <w:t xml:space="preserve">6. </w:t>
      </w:r>
      <w:r w:rsidRPr="00FE00AA">
        <w:rPr>
          <w:lang w:val="fr-FR"/>
        </w:rPr>
        <w:t>il est huit heures et demie</w:t>
      </w:r>
    </w:p>
    <w:p w14:paraId="5BB843BB" w14:textId="4FE6018B" w:rsidR="007B25BD" w:rsidRPr="00FE00AA" w:rsidRDefault="007B25BD" w:rsidP="00FE00AA">
      <w:pPr>
        <w:ind w:left="374" w:hanging="374"/>
        <w:rPr>
          <w:lang w:val="fr-FR"/>
        </w:rPr>
      </w:pPr>
      <w:r w:rsidRPr="00FE00AA">
        <w:rPr>
          <w:lang w:val="fr-FR"/>
        </w:rPr>
        <w:t>1</w:t>
      </w:r>
      <w:r w:rsidR="00E956DD" w:rsidRPr="00FE00AA">
        <w:rPr>
          <w:lang w:val="fr-FR"/>
        </w:rPr>
        <w:t xml:space="preserve">7. </w:t>
      </w:r>
      <w:r w:rsidRPr="00FE00AA">
        <w:rPr>
          <w:lang w:val="fr-FR"/>
        </w:rPr>
        <w:t>je vais – tu vas – il/elle va – nous allons – vous allez – ils/elles vont</w:t>
      </w:r>
    </w:p>
    <w:p w14:paraId="470B4F6D" w14:textId="414FF0DF" w:rsidR="007B25BD" w:rsidRPr="00FE00AA" w:rsidRDefault="007B25BD" w:rsidP="00FE00AA">
      <w:pPr>
        <w:ind w:left="374" w:hanging="374"/>
        <w:rPr>
          <w:lang w:val="fr-FR"/>
        </w:rPr>
      </w:pPr>
      <w:r w:rsidRPr="00FE00AA">
        <w:rPr>
          <w:lang w:val="fr-FR"/>
        </w:rPr>
        <w:t>1</w:t>
      </w:r>
      <w:r w:rsidR="00E956DD" w:rsidRPr="00FE00AA">
        <w:rPr>
          <w:lang w:val="fr-FR"/>
        </w:rPr>
        <w:t xml:space="preserve">8. </w:t>
      </w:r>
      <w:r w:rsidRPr="00FE00AA">
        <w:rPr>
          <w:lang w:val="fr-FR"/>
        </w:rPr>
        <w:t>trente-cinq – trente</w:t>
      </w:r>
      <w:r w:rsidR="00FE00AA">
        <w:rPr>
          <w:lang w:val="fr-FR"/>
        </w:rPr>
        <w:t>-</w:t>
      </w:r>
      <w:r w:rsidRPr="00FE00AA">
        <w:rPr>
          <w:lang w:val="fr-FR"/>
        </w:rPr>
        <w:t>six – trente-sept – trente-huit – trente-neuf – quarante – quarante et un -quarante-deux – quarante-trois – quarante-quatre – quarante-cinq</w:t>
      </w:r>
    </w:p>
    <w:p w14:paraId="17F2D10E" w14:textId="730AB650" w:rsidR="007B25BD" w:rsidRPr="00FE00AA" w:rsidRDefault="007B25BD" w:rsidP="00FE00AA">
      <w:pPr>
        <w:ind w:left="374" w:hanging="374"/>
        <w:rPr>
          <w:lang w:val="fr-FR"/>
        </w:rPr>
      </w:pPr>
      <w:r w:rsidRPr="00FE00AA">
        <w:rPr>
          <w:lang w:val="fr-FR"/>
        </w:rPr>
        <w:t>1</w:t>
      </w:r>
      <w:r w:rsidR="00E956DD" w:rsidRPr="00FE00AA">
        <w:rPr>
          <w:lang w:val="fr-FR"/>
        </w:rPr>
        <w:t xml:space="preserve">9. </w:t>
      </w:r>
      <w:r w:rsidRPr="00FE00AA">
        <w:rPr>
          <w:lang w:val="fr-FR"/>
        </w:rPr>
        <w:t>(la Cathédrale de) Notre Dame</w:t>
      </w:r>
    </w:p>
    <w:p w14:paraId="594AD25D" w14:textId="0E2634CD" w:rsidR="007B25BD" w:rsidRPr="00FE00AA" w:rsidRDefault="007B25BD" w:rsidP="00FE00AA">
      <w:pPr>
        <w:ind w:left="374" w:hanging="374"/>
        <w:rPr>
          <w:lang w:val="fr-FR"/>
        </w:rPr>
      </w:pPr>
      <w:r w:rsidRPr="00FE00AA">
        <w:rPr>
          <w:lang w:val="fr-FR"/>
        </w:rPr>
        <w:t>2</w:t>
      </w:r>
      <w:r w:rsidR="00E956DD" w:rsidRPr="00FE00AA">
        <w:rPr>
          <w:lang w:val="fr-FR"/>
        </w:rPr>
        <w:t xml:space="preserve">0. </w:t>
      </w:r>
      <w:r w:rsidRPr="00FE00AA">
        <w:rPr>
          <w:lang w:val="fr-FR"/>
        </w:rPr>
        <w:t>bleu – rouge – blanc – noir – vert – jaune – gris – rose – beige</w:t>
      </w:r>
    </w:p>
    <w:p w14:paraId="2675102E" w14:textId="23C1FA36" w:rsidR="007B25BD" w:rsidRPr="00FE00AA" w:rsidRDefault="007B25BD" w:rsidP="00FE00AA">
      <w:pPr>
        <w:ind w:left="374" w:hanging="374"/>
        <w:rPr>
          <w:lang w:val="fr-FR"/>
        </w:rPr>
      </w:pPr>
      <w:r w:rsidRPr="00FE00AA">
        <w:rPr>
          <w:lang w:val="fr-FR"/>
        </w:rPr>
        <w:t>2</w:t>
      </w:r>
      <w:r w:rsidR="00E956DD" w:rsidRPr="00FE00AA">
        <w:rPr>
          <w:lang w:val="fr-FR"/>
        </w:rPr>
        <w:t xml:space="preserve">1. </w:t>
      </w:r>
      <w:r w:rsidRPr="00FE00AA">
        <w:rPr>
          <w:lang w:val="fr-FR"/>
        </w:rPr>
        <w:t>chouette – gentil – cool – petit – grand – intelligent – intéressant – drôle – amusant – strict -difficile – bon – mauvais – fantastique – français – norvégien – facile ...</w:t>
      </w:r>
    </w:p>
    <w:p w14:paraId="73FA78BE" w14:textId="132536BB" w:rsidR="007B25BD" w:rsidRPr="00FE00AA" w:rsidRDefault="007B25BD" w:rsidP="00FE00AA">
      <w:pPr>
        <w:ind w:left="374" w:hanging="374"/>
        <w:rPr>
          <w:lang w:val="fr-FR"/>
        </w:rPr>
      </w:pPr>
      <w:r w:rsidRPr="00FE00AA">
        <w:rPr>
          <w:lang w:val="fr-FR"/>
        </w:rPr>
        <w:t>2</w:t>
      </w:r>
      <w:r w:rsidR="00E956DD" w:rsidRPr="00FE00AA">
        <w:rPr>
          <w:lang w:val="fr-FR"/>
        </w:rPr>
        <w:t xml:space="preserve">2. </w:t>
      </w:r>
      <w:r w:rsidRPr="00FE00AA">
        <w:rPr>
          <w:lang w:val="fr-FR"/>
        </w:rPr>
        <w:t>il est sept heures cinq</w:t>
      </w:r>
    </w:p>
    <w:p w14:paraId="6AF70E87" w14:textId="53FE2367" w:rsidR="007B25BD" w:rsidRPr="00FE00AA" w:rsidRDefault="007B25BD" w:rsidP="00FE00AA">
      <w:pPr>
        <w:ind w:left="374" w:hanging="374"/>
        <w:rPr>
          <w:lang w:val="fr-FR"/>
        </w:rPr>
      </w:pPr>
      <w:r w:rsidRPr="00FE00AA">
        <w:rPr>
          <w:lang w:val="fr-FR"/>
        </w:rPr>
        <w:t>2</w:t>
      </w:r>
      <w:r w:rsidR="00E956DD" w:rsidRPr="00FE00AA">
        <w:rPr>
          <w:lang w:val="fr-FR"/>
        </w:rPr>
        <w:t xml:space="preserve">3. </w:t>
      </w:r>
      <w:r w:rsidRPr="00FE00AA">
        <w:rPr>
          <w:lang w:val="fr-FR"/>
        </w:rPr>
        <w:t>pour – avec – de – à – en – sur – dans – pendant ...</w:t>
      </w:r>
    </w:p>
    <w:p w14:paraId="22F5347A" w14:textId="425F9D41" w:rsidR="007B25BD" w:rsidRPr="00FE00AA" w:rsidRDefault="007B25BD" w:rsidP="00FE00AA">
      <w:pPr>
        <w:ind w:left="374" w:hanging="374"/>
        <w:rPr>
          <w:lang w:val="fr-FR"/>
        </w:rPr>
      </w:pPr>
      <w:r w:rsidRPr="00FE00AA">
        <w:rPr>
          <w:lang w:val="fr-FR"/>
        </w:rPr>
        <w:t>2</w:t>
      </w:r>
      <w:r w:rsidR="00E956DD" w:rsidRPr="00FE00AA">
        <w:rPr>
          <w:lang w:val="fr-FR"/>
        </w:rPr>
        <w:t xml:space="preserve">4. </w:t>
      </w:r>
      <w:r w:rsidRPr="00FE00AA">
        <w:rPr>
          <w:lang w:val="fr-FR"/>
        </w:rPr>
        <w:t>quarante-cinq – cinquante-cinq – soixante-cinq – soixante-quinze</w:t>
      </w:r>
    </w:p>
    <w:p w14:paraId="33EAE14C" w14:textId="64F2CB7A" w:rsidR="007B25BD" w:rsidRPr="00FE00AA" w:rsidRDefault="007B25BD" w:rsidP="00FE00AA">
      <w:pPr>
        <w:ind w:left="374" w:hanging="374"/>
        <w:rPr>
          <w:lang w:val="fr-FR"/>
        </w:rPr>
      </w:pPr>
      <w:r w:rsidRPr="00FE00AA">
        <w:rPr>
          <w:lang w:val="fr-FR"/>
        </w:rPr>
        <w:t>2</w:t>
      </w:r>
      <w:r w:rsidR="00E956DD" w:rsidRPr="00FE00AA">
        <w:rPr>
          <w:lang w:val="fr-FR"/>
        </w:rPr>
        <w:t xml:space="preserve">5. </w:t>
      </w:r>
      <w:r w:rsidRPr="00FE00AA">
        <w:rPr>
          <w:lang w:val="fr-FR"/>
        </w:rPr>
        <w:t>les Champs-Élysées</w:t>
      </w:r>
    </w:p>
    <w:p w14:paraId="54D1E432" w14:textId="2C9355F6" w:rsidR="007B25BD" w:rsidRPr="00FE00AA" w:rsidRDefault="007B25BD" w:rsidP="00FE00AA">
      <w:pPr>
        <w:ind w:left="374" w:hanging="374"/>
        <w:rPr>
          <w:lang w:val="fr-FR"/>
        </w:rPr>
      </w:pPr>
      <w:r w:rsidRPr="00FE00AA">
        <w:rPr>
          <w:lang w:val="fr-FR"/>
        </w:rPr>
        <w:t>2</w:t>
      </w:r>
      <w:r w:rsidR="00E956DD" w:rsidRPr="00FE00AA">
        <w:rPr>
          <w:lang w:val="fr-FR"/>
        </w:rPr>
        <w:t xml:space="preserve">6. </w:t>
      </w:r>
      <w:r w:rsidRPr="00FE00AA">
        <w:rPr>
          <w:lang w:val="fr-FR"/>
        </w:rPr>
        <w:t>Cet été j</w:t>
      </w:r>
      <w:r w:rsidR="006500BE">
        <w:rPr>
          <w:lang w:val="fr-FR"/>
        </w:rPr>
        <w:t>'</w:t>
      </w:r>
      <w:r w:rsidRPr="00FE00AA">
        <w:rPr>
          <w:lang w:val="fr-FR"/>
        </w:rPr>
        <w:t>ai passé/été une semaine chez mes grands-parents</w:t>
      </w:r>
      <w:r w:rsidR="00FE00AA">
        <w:rPr>
          <w:lang w:val="fr-FR"/>
        </w:rPr>
        <w:t xml:space="preserve"> </w:t>
      </w:r>
      <w:r w:rsidRPr="00FE00AA">
        <w:rPr>
          <w:lang w:val="fr-FR"/>
        </w:rPr>
        <w:t>/</w:t>
      </w:r>
      <w:r w:rsidR="00FE00AA">
        <w:rPr>
          <w:lang w:val="fr-FR"/>
        </w:rPr>
        <w:t xml:space="preserve"> </w:t>
      </w:r>
      <w:r w:rsidRPr="00FE00AA">
        <w:rPr>
          <w:lang w:val="fr-FR"/>
        </w:rPr>
        <w:t>cinq jours dans la maison d</w:t>
      </w:r>
      <w:r w:rsidR="006500BE">
        <w:rPr>
          <w:lang w:val="fr-FR"/>
        </w:rPr>
        <w:t>'</w:t>
      </w:r>
      <w:r w:rsidRPr="00FE00AA">
        <w:rPr>
          <w:lang w:val="fr-FR"/>
        </w:rPr>
        <w:t>été de ma tante</w:t>
      </w:r>
      <w:r w:rsidR="00FE00AA">
        <w:rPr>
          <w:lang w:val="fr-FR"/>
        </w:rPr>
        <w:t xml:space="preserve"> </w:t>
      </w:r>
      <w:r w:rsidRPr="00FE00AA">
        <w:rPr>
          <w:lang w:val="fr-FR"/>
        </w:rPr>
        <w:t>/</w:t>
      </w:r>
      <w:r w:rsidR="00FE00AA">
        <w:rPr>
          <w:lang w:val="fr-FR"/>
        </w:rPr>
        <w:t xml:space="preserve"> </w:t>
      </w:r>
      <w:r w:rsidRPr="00FE00AA">
        <w:rPr>
          <w:lang w:val="fr-FR"/>
        </w:rPr>
        <w:t>deux semaines en Angleterre</w:t>
      </w:r>
      <w:r w:rsidR="00FE00AA">
        <w:rPr>
          <w:lang w:val="fr-FR"/>
        </w:rPr>
        <w:t xml:space="preserve"> </w:t>
      </w:r>
      <w:r w:rsidRPr="00FE00AA">
        <w:rPr>
          <w:lang w:val="fr-FR"/>
        </w:rPr>
        <w:t>/</w:t>
      </w:r>
      <w:r w:rsidR="00FE00AA">
        <w:rPr>
          <w:lang w:val="fr-FR"/>
        </w:rPr>
        <w:t xml:space="preserve"> </w:t>
      </w:r>
      <w:r w:rsidRPr="00FE00AA">
        <w:rPr>
          <w:lang w:val="fr-FR"/>
        </w:rPr>
        <w:t>à Bergen</w:t>
      </w:r>
      <w:r w:rsidR="00FE00AA">
        <w:rPr>
          <w:lang w:val="fr-FR"/>
        </w:rPr>
        <w:t xml:space="preserve"> </w:t>
      </w:r>
      <w:r w:rsidRPr="00FE00AA">
        <w:rPr>
          <w:lang w:val="fr-FR"/>
        </w:rPr>
        <w:t>/</w:t>
      </w:r>
      <w:r w:rsidR="00FE00AA">
        <w:rPr>
          <w:lang w:val="fr-FR"/>
        </w:rPr>
        <w:t xml:space="preserve"> </w:t>
      </w:r>
      <w:r w:rsidRPr="00FE00AA">
        <w:rPr>
          <w:lang w:val="fr-FR"/>
        </w:rPr>
        <w:t>à la montagne</w:t>
      </w:r>
      <w:r w:rsidR="00FE00AA">
        <w:rPr>
          <w:lang w:val="fr-FR"/>
        </w:rPr>
        <w:t xml:space="preserve"> </w:t>
      </w:r>
      <w:r w:rsidRPr="00FE00AA">
        <w:rPr>
          <w:lang w:val="fr-FR"/>
        </w:rPr>
        <w:t>/</w:t>
      </w:r>
      <w:r w:rsidR="00FE00AA">
        <w:rPr>
          <w:lang w:val="fr-FR"/>
        </w:rPr>
        <w:t xml:space="preserve"> </w:t>
      </w:r>
      <w:r w:rsidRPr="00FE00AA">
        <w:rPr>
          <w:lang w:val="fr-FR"/>
        </w:rPr>
        <w:t>au bord de la mer ...</w:t>
      </w:r>
    </w:p>
    <w:p w14:paraId="132C25DD" w14:textId="401EACAC" w:rsidR="007B25BD" w:rsidRPr="00FE00AA" w:rsidRDefault="007B25BD" w:rsidP="00FE00AA">
      <w:pPr>
        <w:ind w:left="374" w:hanging="374"/>
        <w:rPr>
          <w:lang w:val="fr-FR"/>
        </w:rPr>
      </w:pPr>
      <w:r w:rsidRPr="00FE00AA">
        <w:rPr>
          <w:lang w:val="fr-FR"/>
        </w:rPr>
        <w:t>2</w:t>
      </w:r>
      <w:r w:rsidR="00E956DD" w:rsidRPr="00FE00AA">
        <w:rPr>
          <w:lang w:val="fr-FR"/>
        </w:rPr>
        <w:t xml:space="preserve">7. </w:t>
      </w:r>
      <w:r w:rsidRPr="00FE00AA">
        <w:rPr>
          <w:lang w:val="fr-FR"/>
        </w:rPr>
        <w:t>janvier – février – mars – avril – mai – juin – juillet – août – septembre – octobre – novembre -décembre</w:t>
      </w:r>
    </w:p>
    <w:p w14:paraId="1FB53EA4" w14:textId="59E1EA14" w:rsidR="007B25BD" w:rsidRPr="00FE00AA" w:rsidRDefault="007B25BD" w:rsidP="00FE00AA">
      <w:pPr>
        <w:ind w:left="374" w:hanging="374"/>
        <w:rPr>
          <w:lang w:val="fr-FR"/>
        </w:rPr>
      </w:pPr>
      <w:r w:rsidRPr="00FE00AA">
        <w:rPr>
          <w:lang w:val="fr-FR"/>
        </w:rPr>
        <w:t>2</w:t>
      </w:r>
      <w:r w:rsidR="00E956DD" w:rsidRPr="00FE00AA">
        <w:rPr>
          <w:lang w:val="fr-FR"/>
        </w:rPr>
        <w:t xml:space="preserve">8. </w:t>
      </w:r>
      <w:r w:rsidRPr="00FE00AA">
        <w:rPr>
          <w:lang w:val="fr-FR"/>
        </w:rPr>
        <w:t>Je vais faire mes devoirs, faire du sport, jouer au foot, manger, me reposer, écouter de la musique, chatter avec mes amis ...</w:t>
      </w:r>
    </w:p>
    <w:p w14:paraId="0730EBA1" w14:textId="2B2737FE" w:rsidR="007B25BD" w:rsidRPr="00FE00AA" w:rsidRDefault="007B25BD" w:rsidP="00FE00AA">
      <w:pPr>
        <w:ind w:left="374" w:hanging="374"/>
        <w:rPr>
          <w:lang w:val="fr-FR"/>
        </w:rPr>
      </w:pPr>
      <w:r w:rsidRPr="00FE00AA">
        <w:rPr>
          <w:lang w:val="fr-FR"/>
        </w:rPr>
        <w:t>2</w:t>
      </w:r>
      <w:r w:rsidR="00E956DD" w:rsidRPr="00FE00AA">
        <w:rPr>
          <w:lang w:val="fr-FR"/>
        </w:rPr>
        <w:t xml:space="preserve">9. </w:t>
      </w:r>
      <w:r w:rsidRPr="00FE00AA">
        <w:rPr>
          <w:lang w:val="fr-FR"/>
        </w:rPr>
        <w:t>je peux – tu peux – il/elle peut – nous pouvons – vous pouvez – ils/elles peuvent</w:t>
      </w:r>
    </w:p>
    <w:p w14:paraId="7ACC2EFD" w14:textId="0C10AE33" w:rsidR="007B25BD" w:rsidRPr="00FE00AA" w:rsidRDefault="007B25BD" w:rsidP="00FE00AA">
      <w:pPr>
        <w:ind w:left="374" w:hanging="374"/>
        <w:rPr>
          <w:lang w:val="fr-FR"/>
        </w:rPr>
      </w:pPr>
      <w:r w:rsidRPr="00FE00AA">
        <w:rPr>
          <w:lang w:val="fr-FR"/>
        </w:rPr>
        <w:t>3</w:t>
      </w:r>
      <w:r w:rsidR="00E956DD" w:rsidRPr="00FE00AA">
        <w:rPr>
          <w:lang w:val="fr-FR"/>
        </w:rPr>
        <w:t xml:space="preserve">0. </w:t>
      </w:r>
      <w:r w:rsidRPr="00FE00AA">
        <w:rPr>
          <w:lang w:val="fr-FR"/>
        </w:rPr>
        <w:t>la boulangerie – la pharmacie – l</w:t>
      </w:r>
      <w:r w:rsidR="006500BE">
        <w:rPr>
          <w:lang w:val="fr-FR"/>
        </w:rPr>
        <w:t>'</w:t>
      </w:r>
      <w:r w:rsidRPr="00FE00AA">
        <w:rPr>
          <w:lang w:val="fr-FR"/>
        </w:rPr>
        <w:t>épicerie – la pâtisserie – le supermarché ...</w:t>
      </w:r>
    </w:p>
    <w:p w14:paraId="0633A643" w14:textId="5A260AC8" w:rsidR="007B25BD" w:rsidRPr="00FE00AA" w:rsidRDefault="007B25BD" w:rsidP="00FE00AA">
      <w:pPr>
        <w:ind w:left="374" w:hanging="374"/>
        <w:rPr>
          <w:lang w:val="fr-FR"/>
        </w:rPr>
      </w:pPr>
      <w:r w:rsidRPr="00FE00AA">
        <w:rPr>
          <w:lang w:val="fr-FR"/>
        </w:rPr>
        <w:t>3</w:t>
      </w:r>
      <w:r w:rsidR="00E956DD" w:rsidRPr="00FE00AA">
        <w:rPr>
          <w:lang w:val="fr-FR"/>
        </w:rPr>
        <w:t xml:space="preserve">1. </w:t>
      </w:r>
      <w:r w:rsidRPr="00FE00AA">
        <w:rPr>
          <w:lang w:val="fr-FR"/>
        </w:rPr>
        <w:t>soixante-dix – soixante et onze – soixante-douze – soixante-treize – soixante-quatorze – soixante-quinze – soixante-seize – soixante-dix-sept – soixante-dix-huit – soixante-dix-neuf – quatre-vingts</w:t>
      </w:r>
    </w:p>
    <w:p w14:paraId="067DFFAE" w14:textId="525027D6" w:rsidR="007B25BD" w:rsidRPr="00FE00AA" w:rsidRDefault="007B25BD" w:rsidP="00FE00AA">
      <w:pPr>
        <w:ind w:left="374" w:hanging="374"/>
        <w:rPr>
          <w:lang w:val="fr-FR"/>
        </w:rPr>
      </w:pPr>
      <w:r w:rsidRPr="00FE00AA">
        <w:rPr>
          <w:lang w:val="fr-FR"/>
        </w:rPr>
        <w:t>3</w:t>
      </w:r>
      <w:r w:rsidR="00E956DD" w:rsidRPr="00FE00AA">
        <w:rPr>
          <w:lang w:val="fr-FR"/>
        </w:rPr>
        <w:t xml:space="preserve">2. </w:t>
      </w:r>
      <w:r w:rsidRPr="00FE00AA">
        <w:rPr>
          <w:lang w:val="fr-FR"/>
        </w:rPr>
        <w:t>le cheval, le chat, le chien, la tortue, le poney, la perruche ...</w:t>
      </w:r>
    </w:p>
    <w:p w14:paraId="2AC6778D" w14:textId="75519A1C" w:rsidR="007B25BD" w:rsidRPr="00FE00AA" w:rsidRDefault="007B25BD" w:rsidP="00FE00AA">
      <w:pPr>
        <w:ind w:left="374" w:hanging="374"/>
        <w:rPr>
          <w:lang w:val="fr-FR"/>
        </w:rPr>
      </w:pPr>
      <w:r w:rsidRPr="00FE00AA">
        <w:rPr>
          <w:lang w:val="fr-FR"/>
        </w:rPr>
        <w:t>3</w:t>
      </w:r>
      <w:r w:rsidR="00E956DD" w:rsidRPr="00FE00AA">
        <w:rPr>
          <w:lang w:val="fr-FR"/>
        </w:rPr>
        <w:t xml:space="preserve">3. </w:t>
      </w:r>
      <w:r w:rsidRPr="00FE00AA">
        <w:rPr>
          <w:lang w:val="fr-FR"/>
        </w:rPr>
        <w:t xml:space="preserve">quatre-vingts </w:t>
      </w:r>
      <w:r w:rsidR="006F6DF7" w:rsidRPr="006F6DF7">
        <w:rPr>
          <w:lang w:val="fr-FR"/>
        </w:rPr>
        <w:t>–</w:t>
      </w:r>
      <w:r w:rsidRPr="00FE00AA">
        <w:rPr>
          <w:lang w:val="fr-FR"/>
        </w:rPr>
        <w:t xml:space="preserve"> quatre-vingt-un </w:t>
      </w:r>
      <w:r w:rsidR="006F6DF7" w:rsidRPr="006F6DF7">
        <w:rPr>
          <w:lang w:val="fr-FR"/>
        </w:rPr>
        <w:t>–</w:t>
      </w:r>
      <w:r w:rsidRPr="00FE00AA">
        <w:rPr>
          <w:lang w:val="fr-FR"/>
        </w:rPr>
        <w:t xml:space="preserve"> quatre-vingt-deux </w:t>
      </w:r>
      <w:r w:rsidR="006F6DF7" w:rsidRPr="006F6DF7">
        <w:rPr>
          <w:lang w:val="fr-FR"/>
        </w:rPr>
        <w:t>–</w:t>
      </w:r>
      <w:r w:rsidRPr="00FE00AA">
        <w:rPr>
          <w:lang w:val="fr-FR"/>
        </w:rPr>
        <w:t xml:space="preserve"> quatre-vingt-trois </w:t>
      </w:r>
      <w:r w:rsidR="006F6DF7" w:rsidRPr="006F6DF7">
        <w:rPr>
          <w:lang w:val="fr-FR"/>
        </w:rPr>
        <w:t>–</w:t>
      </w:r>
      <w:r w:rsidRPr="00FE00AA">
        <w:rPr>
          <w:lang w:val="fr-FR"/>
        </w:rPr>
        <w:t xml:space="preserve"> quatre-vingt-</w:t>
      </w:r>
      <w:proofErr w:type="gramStart"/>
      <w:r w:rsidRPr="00FE00AA">
        <w:rPr>
          <w:lang w:val="fr-FR"/>
        </w:rPr>
        <w:t xml:space="preserve">quatre </w:t>
      </w:r>
      <w:r w:rsidR="006F6DF7">
        <w:rPr>
          <w:lang w:val="fr-FR"/>
        </w:rPr>
        <w:t xml:space="preserve"> </w:t>
      </w:r>
      <w:r w:rsidR="006F6DF7" w:rsidRPr="006F6DF7">
        <w:rPr>
          <w:lang w:val="fr-FR"/>
        </w:rPr>
        <w:t>–</w:t>
      </w:r>
      <w:proofErr w:type="gramEnd"/>
      <w:r w:rsidR="006F6DF7">
        <w:rPr>
          <w:lang w:val="fr-FR"/>
        </w:rPr>
        <w:t xml:space="preserve"> </w:t>
      </w:r>
      <w:r w:rsidRPr="00FE00AA">
        <w:rPr>
          <w:lang w:val="fr-FR"/>
        </w:rPr>
        <w:t xml:space="preserve">quatre-vingt-cinq – quatre-vingt-six – quatre-vingt-sept – quatre-vingt-huit – quatre-vingt-neuf -quatre-vingt-dix – quatre-vingt-onze – quatre-vingt-douze – quatre-vingt-treize – quatre-vingt-quatorze </w:t>
      </w:r>
      <w:r w:rsidR="006F6DF7" w:rsidRPr="006F6DF7">
        <w:rPr>
          <w:lang w:val="fr-FR"/>
        </w:rPr>
        <w:t>–</w:t>
      </w:r>
      <w:r w:rsidR="006F6DF7">
        <w:rPr>
          <w:lang w:val="fr-FR"/>
        </w:rPr>
        <w:t xml:space="preserve"> </w:t>
      </w:r>
      <w:r w:rsidRPr="00FE00AA">
        <w:rPr>
          <w:lang w:val="fr-FR"/>
        </w:rPr>
        <w:t xml:space="preserve">quatre-vingt-quinze – quatre-vingt-seize – quatre-vingt-dix-sept – quatre-vingt-dix-huit </w:t>
      </w:r>
      <w:r w:rsidR="006F6DF7" w:rsidRPr="006F6DF7">
        <w:rPr>
          <w:lang w:val="fr-FR"/>
        </w:rPr>
        <w:t>–</w:t>
      </w:r>
      <w:r w:rsidRPr="00FE00AA">
        <w:rPr>
          <w:lang w:val="fr-FR"/>
        </w:rPr>
        <w:t>quatre-vingt-dix-neuf – cent</w:t>
      </w:r>
    </w:p>
    <w:p w14:paraId="1AE51EB0" w14:textId="3C9AAF6A" w:rsidR="007B25BD" w:rsidRPr="00FE00AA" w:rsidRDefault="007B25BD" w:rsidP="00FE00AA">
      <w:pPr>
        <w:ind w:left="374" w:hanging="374"/>
        <w:rPr>
          <w:lang w:val="fr-FR"/>
        </w:rPr>
      </w:pPr>
      <w:r w:rsidRPr="00FE00AA">
        <w:rPr>
          <w:lang w:val="fr-FR"/>
        </w:rPr>
        <w:t>3</w:t>
      </w:r>
      <w:r w:rsidR="00E956DD" w:rsidRPr="00FE00AA">
        <w:rPr>
          <w:lang w:val="fr-FR"/>
        </w:rPr>
        <w:t xml:space="preserve">4. </w:t>
      </w:r>
      <w:r w:rsidRPr="00FE00AA">
        <w:rPr>
          <w:lang w:val="fr-FR"/>
        </w:rPr>
        <w:t>le printemps, l</w:t>
      </w:r>
      <w:r w:rsidR="006500BE">
        <w:rPr>
          <w:lang w:val="fr-FR"/>
        </w:rPr>
        <w:t>'</w:t>
      </w:r>
      <w:r w:rsidRPr="00FE00AA">
        <w:rPr>
          <w:lang w:val="fr-FR"/>
        </w:rPr>
        <w:t>été, l</w:t>
      </w:r>
      <w:r w:rsidR="006500BE">
        <w:rPr>
          <w:lang w:val="fr-FR"/>
        </w:rPr>
        <w:t>'</w:t>
      </w:r>
      <w:r w:rsidRPr="00FE00AA">
        <w:rPr>
          <w:lang w:val="fr-FR"/>
        </w:rPr>
        <w:t>automne, l</w:t>
      </w:r>
      <w:r w:rsidR="006500BE">
        <w:rPr>
          <w:lang w:val="fr-FR"/>
        </w:rPr>
        <w:t>'</w:t>
      </w:r>
      <w:r w:rsidRPr="00FE00AA">
        <w:rPr>
          <w:lang w:val="fr-FR"/>
        </w:rPr>
        <w:t>hiver</w:t>
      </w:r>
    </w:p>
    <w:p w14:paraId="62D6FDD5" w14:textId="0FE2860C" w:rsidR="007B25BD" w:rsidRPr="00FE00AA" w:rsidRDefault="007B25BD" w:rsidP="00FE00AA">
      <w:pPr>
        <w:ind w:left="374" w:hanging="374"/>
        <w:rPr>
          <w:lang w:val="fr-FR"/>
        </w:rPr>
      </w:pPr>
      <w:r w:rsidRPr="00FE00AA">
        <w:rPr>
          <w:lang w:val="fr-FR"/>
        </w:rPr>
        <w:t>3</w:t>
      </w:r>
      <w:r w:rsidR="00E956DD" w:rsidRPr="00FE00AA">
        <w:rPr>
          <w:lang w:val="fr-FR"/>
        </w:rPr>
        <w:t xml:space="preserve">5. </w:t>
      </w:r>
      <w:r w:rsidRPr="00FE00AA">
        <w:rPr>
          <w:lang w:val="fr-FR"/>
        </w:rPr>
        <w:t>il est six heures et quart</w:t>
      </w:r>
    </w:p>
    <w:p w14:paraId="6CD4C18C" w14:textId="0F6AA6C1" w:rsidR="007B25BD" w:rsidRPr="00FE00AA" w:rsidRDefault="007B25BD" w:rsidP="00FE00AA">
      <w:pPr>
        <w:ind w:left="374" w:hanging="374"/>
        <w:rPr>
          <w:lang w:val="fr-FR"/>
        </w:rPr>
      </w:pPr>
      <w:r w:rsidRPr="00FE00AA">
        <w:rPr>
          <w:lang w:val="fr-FR"/>
        </w:rPr>
        <w:t>3</w:t>
      </w:r>
      <w:r w:rsidR="00E956DD" w:rsidRPr="00FE00AA">
        <w:rPr>
          <w:lang w:val="fr-FR"/>
        </w:rPr>
        <w:t xml:space="preserve">6. </w:t>
      </w:r>
      <w:r w:rsidRPr="00FE00AA">
        <w:rPr>
          <w:lang w:val="fr-FR"/>
        </w:rPr>
        <w:t>le norvégien – l</w:t>
      </w:r>
      <w:r w:rsidR="006500BE">
        <w:rPr>
          <w:lang w:val="fr-FR"/>
        </w:rPr>
        <w:t>'</w:t>
      </w:r>
      <w:r w:rsidRPr="00FE00AA">
        <w:rPr>
          <w:lang w:val="fr-FR"/>
        </w:rPr>
        <w:t>anglais – le français – l</w:t>
      </w:r>
      <w:r w:rsidR="006500BE">
        <w:rPr>
          <w:lang w:val="fr-FR"/>
        </w:rPr>
        <w:t>'</w:t>
      </w:r>
      <w:r w:rsidRPr="00FE00AA">
        <w:rPr>
          <w:lang w:val="fr-FR"/>
        </w:rPr>
        <w:t>espagnol – l</w:t>
      </w:r>
      <w:r w:rsidR="006500BE">
        <w:rPr>
          <w:lang w:val="fr-FR"/>
        </w:rPr>
        <w:t>'</w:t>
      </w:r>
      <w:r w:rsidRPr="00FE00AA">
        <w:rPr>
          <w:lang w:val="fr-FR"/>
        </w:rPr>
        <w:t>allemand – l</w:t>
      </w:r>
      <w:r w:rsidR="006500BE">
        <w:rPr>
          <w:lang w:val="fr-FR"/>
        </w:rPr>
        <w:t>'</w:t>
      </w:r>
      <w:r w:rsidRPr="00FE00AA">
        <w:rPr>
          <w:lang w:val="fr-FR"/>
        </w:rPr>
        <w:t>italien – le suédois – le danois ...</w:t>
      </w:r>
    </w:p>
    <w:p w14:paraId="39120AA6" w14:textId="04CA2FA4" w:rsidR="007B25BD" w:rsidRPr="00FE00AA" w:rsidRDefault="007B25BD" w:rsidP="00FE00AA">
      <w:pPr>
        <w:ind w:left="374" w:hanging="374"/>
        <w:rPr>
          <w:lang w:val="fr-FR"/>
        </w:rPr>
      </w:pPr>
      <w:r w:rsidRPr="00FE00AA">
        <w:rPr>
          <w:lang w:val="fr-FR"/>
        </w:rPr>
        <w:lastRenderedPageBreak/>
        <w:t>3</w:t>
      </w:r>
      <w:r w:rsidR="00E956DD" w:rsidRPr="00FE00AA">
        <w:rPr>
          <w:lang w:val="fr-FR"/>
        </w:rPr>
        <w:t xml:space="preserve">7. </w:t>
      </w:r>
      <w:r w:rsidRPr="00FE00AA">
        <w:rPr>
          <w:lang w:val="fr-FR"/>
        </w:rPr>
        <w:t>le petit déjeuner, le déjeuner, (le goûter), le dîner</w:t>
      </w:r>
    </w:p>
    <w:p w14:paraId="042F66A3" w14:textId="3F72C6B8" w:rsidR="007B25BD" w:rsidRPr="00FE00AA" w:rsidRDefault="007B25BD" w:rsidP="00FE00AA">
      <w:pPr>
        <w:ind w:left="374" w:hanging="374"/>
        <w:rPr>
          <w:lang w:val="fr-FR"/>
        </w:rPr>
      </w:pPr>
      <w:r w:rsidRPr="00FE00AA">
        <w:rPr>
          <w:lang w:val="fr-FR"/>
        </w:rPr>
        <w:t>3</w:t>
      </w:r>
      <w:r w:rsidR="00E956DD" w:rsidRPr="00FE00AA">
        <w:rPr>
          <w:lang w:val="fr-FR"/>
        </w:rPr>
        <w:t xml:space="preserve">8. </w:t>
      </w:r>
      <w:r w:rsidRPr="00FE00AA">
        <w:rPr>
          <w:lang w:val="fr-FR"/>
        </w:rPr>
        <w:t>le thé, le café, le chocolat chaud ...</w:t>
      </w:r>
    </w:p>
    <w:p w14:paraId="29813702" w14:textId="58B36530" w:rsidR="007B25BD" w:rsidRPr="00FE00AA" w:rsidRDefault="007B25BD" w:rsidP="00FE00AA">
      <w:pPr>
        <w:ind w:left="374" w:hanging="374"/>
        <w:rPr>
          <w:lang w:val="fr-FR"/>
        </w:rPr>
      </w:pPr>
      <w:r w:rsidRPr="00FE00AA">
        <w:rPr>
          <w:lang w:val="fr-FR"/>
        </w:rPr>
        <w:t>3</w:t>
      </w:r>
      <w:r w:rsidR="00E956DD" w:rsidRPr="00FE00AA">
        <w:rPr>
          <w:lang w:val="fr-FR"/>
        </w:rPr>
        <w:t xml:space="preserve">9. </w:t>
      </w:r>
      <w:r w:rsidRPr="00FE00AA">
        <w:rPr>
          <w:lang w:val="fr-FR"/>
        </w:rPr>
        <w:t>un livre – un ordinateur – un sac d</w:t>
      </w:r>
      <w:r w:rsidR="006500BE">
        <w:rPr>
          <w:lang w:val="fr-FR"/>
        </w:rPr>
        <w:t>'</w:t>
      </w:r>
      <w:r w:rsidRPr="00FE00AA">
        <w:rPr>
          <w:lang w:val="fr-FR"/>
        </w:rPr>
        <w:t xml:space="preserve">école – une salle de classe – un bureau – une chaise -une gomme – un crayon – un stylo à bille / un </w:t>
      </w:r>
      <w:proofErr w:type="spellStart"/>
      <w:r w:rsidRPr="00FE00AA">
        <w:rPr>
          <w:lang w:val="fr-FR"/>
        </w:rPr>
        <w:t>bic</w:t>
      </w:r>
      <w:proofErr w:type="spellEnd"/>
      <w:r w:rsidRPr="00FE00AA">
        <w:rPr>
          <w:lang w:val="fr-FR"/>
        </w:rPr>
        <w:t xml:space="preserve"> ...</w:t>
      </w:r>
    </w:p>
    <w:p w14:paraId="5D281F9E" w14:textId="1B9BD0B1" w:rsidR="007B25BD" w:rsidRPr="00FE00AA" w:rsidRDefault="007B25BD" w:rsidP="00FE00AA">
      <w:pPr>
        <w:ind w:left="374" w:hanging="374"/>
        <w:rPr>
          <w:lang w:val="fr-FR"/>
        </w:rPr>
      </w:pPr>
      <w:r w:rsidRPr="00FE00AA">
        <w:rPr>
          <w:lang w:val="fr-FR"/>
        </w:rPr>
        <w:t>4</w:t>
      </w:r>
      <w:r w:rsidR="00E956DD" w:rsidRPr="00FE00AA">
        <w:rPr>
          <w:lang w:val="fr-FR"/>
        </w:rPr>
        <w:t xml:space="preserve">0. </w:t>
      </w:r>
      <w:r w:rsidRPr="00FE00AA">
        <w:rPr>
          <w:lang w:val="fr-FR"/>
        </w:rPr>
        <w:t>il est une heure et quart</w:t>
      </w:r>
      <w:r w:rsidR="00FE00AA">
        <w:rPr>
          <w:lang w:val="fr-FR"/>
        </w:rPr>
        <w:t>.</w:t>
      </w:r>
    </w:p>
    <w:p w14:paraId="6751CCB5" w14:textId="77777777" w:rsidR="007B25BD" w:rsidRDefault="007B25BD" w:rsidP="007B25BD"/>
    <w:p w14:paraId="7C12F178" w14:textId="6861FAAA" w:rsidR="00853FE9" w:rsidRDefault="00853FE9" w:rsidP="00853FE9">
      <w:pPr>
        <w:pStyle w:val="Overskrift1"/>
      </w:pPr>
      <w:bookmarkStart w:id="32" w:name="_Toc43458210"/>
      <w:r>
        <w:t>xxx1 Informasjon fra originalboka</w:t>
      </w:r>
      <w:bookmarkEnd w:id="32"/>
    </w:p>
    <w:p w14:paraId="3FF92E5A" w14:textId="38B688F6" w:rsidR="00853FE9" w:rsidRDefault="007C1515" w:rsidP="00712A20">
      <w:r>
        <w:t>Kart på innsiden av omslaget:</w:t>
      </w:r>
    </w:p>
    <w:p w14:paraId="0FBF1815" w14:textId="004168CA" w:rsidR="007C1515" w:rsidRDefault="007C1515" w:rsidP="007C1515">
      <w:pPr>
        <w:rPr>
          <w:lang w:val="fr-FR"/>
        </w:rPr>
      </w:pPr>
      <w:r>
        <w:t xml:space="preserve">1. </w:t>
      </w:r>
      <w:r w:rsidRPr="007C1515">
        <w:rPr>
          <w:lang w:val="fr-FR"/>
        </w:rPr>
        <w:t>La France.</w:t>
      </w:r>
    </w:p>
    <w:p w14:paraId="6B9EE1B1" w14:textId="1A2359BE" w:rsidR="007C1515" w:rsidRDefault="007C1515" w:rsidP="007C1515">
      <w:r>
        <w:t xml:space="preserve">2. </w:t>
      </w:r>
      <w:r w:rsidRPr="007C1515">
        <w:rPr>
          <w:lang w:val="fr-FR"/>
        </w:rPr>
        <w:t>Les régions et les départements</w:t>
      </w:r>
      <w:r>
        <w:rPr>
          <w:lang w:val="fr-FR"/>
        </w:rPr>
        <w:t>.</w:t>
      </w:r>
    </w:p>
    <w:p w14:paraId="310B9C58" w14:textId="77777777" w:rsidR="007C1515" w:rsidRDefault="007C1515" w:rsidP="007C1515"/>
    <w:p w14:paraId="144CA8B8" w14:textId="5BFE25B3" w:rsidR="007B25BD" w:rsidRDefault="00853FE9" w:rsidP="00853FE9">
      <w:pPr>
        <w:pStyle w:val="Overskrift2"/>
      </w:pPr>
      <w:r>
        <w:t xml:space="preserve">xxx2 </w:t>
      </w:r>
      <w:r w:rsidR="007B25BD">
        <w:t>Baksidetekst</w:t>
      </w:r>
    </w:p>
    <w:p w14:paraId="5BF15849" w14:textId="7AC13A0D" w:rsidR="007B25BD" w:rsidRDefault="007B25BD" w:rsidP="007B25BD">
      <w:r>
        <w:t>Fransk for ungdomstrinnet</w:t>
      </w:r>
      <w:r w:rsidR="00853FE9">
        <w:t>:</w:t>
      </w:r>
    </w:p>
    <w:p w14:paraId="54D4C042" w14:textId="77777777" w:rsidR="007B25BD" w:rsidRDefault="007B25BD" w:rsidP="00853FE9">
      <w:pPr>
        <w:ind w:left="374" w:hanging="374"/>
      </w:pPr>
      <w:r>
        <w:t>-- praktisk tilnærming til språket</w:t>
      </w:r>
    </w:p>
    <w:p w14:paraId="00E098B8" w14:textId="77777777" w:rsidR="007B25BD" w:rsidRDefault="007B25BD" w:rsidP="00853FE9">
      <w:pPr>
        <w:ind w:left="374" w:hanging="374"/>
      </w:pPr>
      <w:r>
        <w:t>-- klare læringsmål</w:t>
      </w:r>
    </w:p>
    <w:p w14:paraId="434F7E2B" w14:textId="77777777" w:rsidR="007B25BD" w:rsidRDefault="007B25BD" w:rsidP="00853FE9">
      <w:pPr>
        <w:ind w:left="374" w:hanging="374"/>
      </w:pPr>
      <w:r>
        <w:t>-- oversiktlig struktur</w:t>
      </w:r>
    </w:p>
    <w:p w14:paraId="5BA821B8" w14:textId="77777777" w:rsidR="007B25BD" w:rsidRDefault="007B25BD" w:rsidP="00853FE9">
      <w:pPr>
        <w:ind w:left="374" w:hanging="374"/>
      </w:pPr>
      <w:r>
        <w:t>-- varierte tekster og oppgaver til differensiering</w:t>
      </w:r>
    </w:p>
    <w:p w14:paraId="77F2FFC1" w14:textId="77777777" w:rsidR="00853FE9" w:rsidRDefault="00853FE9" w:rsidP="007B25BD"/>
    <w:p w14:paraId="321FEF03" w14:textId="0242E259" w:rsidR="007B25BD" w:rsidRDefault="007B25BD" w:rsidP="007B25BD">
      <w:r w:rsidRPr="00853FE9">
        <w:rPr>
          <w:lang w:val="fr-FR"/>
        </w:rPr>
        <w:t>C'est chouette 3</w:t>
      </w:r>
      <w:r w:rsidR="00853FE9">
        <w:t xml:space="preserve"> </w:t>
      </w:r>
      <w:r>
        <w:t xml:space="preserve">består </w:t>
      </w:r>
      <w:proofErr w:type="gramStart"/>
      <w:r>
        <w:t>av</w:t>
      </w:r>
      <w:r w:rsidR="00853FE9">
        <w:t>:</w:t>
      </w:r>
      <w:proofErr w:type="gramEnd"/>
    </w:p>
    <w:p w14:paraId="0E21082E" w14:textId="77777777" w:rsidR="007B25BD" w:rsidRPr="00853FE9" w:rsidRDefault="007B25BD" w:rsidP="00853FE9">
      <w:pPr>
        <w:ind w:left="374" w:hanging="374"/>
        <w:rPr>
          <w:lang w:val="fr-FR"/>
        </w:rPr>
      </w:pPr>
      <w:r w:rsidRPr="00853FE9">
        <w:rPr>
          <w:lang w:val="fr-FR"/>
        </w:rPr>
        <w:t>-- Textes et exercices</w:t>
      </w:r>
    </w:p>
    <w:p w14:paraId="24438822" w14:textId="77777777" w:rsidR="007B25BD" w:rsidRPr="00853FE9" w:rsidRDefault="007B25BD" w:rsidP="00853FE9">
      <w:pPr>
        <w:ind w:left="374" w:hanging="374"/>
        <w:rPr>
          <w:lang w:val="fr-FR"/>
        </w:rPr>
      </w:pPr>
      <w:r w:rsidRPr="00853FE9">
        <w:rPr>
          <w:lang w:val="fr-FR"/>
        </w:rPr>
        <w:t>-- Extra</w:t>
      </w:r>
    </w:p>
    <w:p w14:paraId="4DCA3566" w14:textId="77777777" w:rsidR="007B25BD" w:rsidRDefault="007B25BD" w:rsidP="00853FE9">
      <w:pPr>
        <w:ind w:left="374" w:hanging="374"/>
      </w:pPr>
      <w:r>
        <w:t>-- Ressursperm</w:t>
      </w:r>
    </w:p>
    <w:p w14:paraId="616F7AF8" w14:textId="77777777" w:rsidR="007B25BD" w:rsidRDefault="007B25BD" w:rsidP="00853FE9">
      <w:pPr>
        <w:ind w:left="374" w:hanging="374"/>
      </w:pPr>
      <w:r>
        <w:t>-- CD 1–3</w:t>
      </w:r>
    </w:p>
    <w:p w14:paraId="0CCD7209" w14:textId="77777777" w:rsidR="007B25BD" w:rsidRDefault="007B25BD" w:rsidP="00853FE9">
      <w:pPr>
        <w:ind w:left="374" w:hanging="374"/>
      </w:pPr>
      <w:r>
        <w:t>-- Elev-CD</w:t>
      </w:r>
    </w:p>
    <w:p w14:paraId="409C7300" w14:textId="77777777" w:rsidR="007B25BD" w:rsidRDefault="007B25BD" w:rsidP="00853FE9">
      <w:pPr>
        <w:ind w:left="374" w:hanging="374"/>
      </w:pPr>
      <w:r>
        <w:t>-- Språkkort</w:t>
      </w:r>
    </w:p>
    <w:p w14:paraId="4CF49586" w14:textId="77777777" w:rsidR="007B25BD" w:rsidRDefault="007B25BD" w:rsidP="00853FE9">
      <w:pPr>
        <w:ind w:left="374" w:hanging="374"/>
      </w:pPr>
      <w:r>
        <w:t>-- Nettsted</w:t>
      </w:r>
    </w:p>
    <w:p w14:paraId="5E191D4E" w14:textId="11DA302A" w:rsidR="007B25BD" w:rsidRDefault="007B25BD" w:rsidP="007B25BD"/>
    <w:p w14:paraId="2ECD5996" w14:textId="77777777" w:rsidR="00853FE9" w:rsidRDefault="00853FE9" w:rsidP="00853FE9">
      <w:pPr>
        <w:pStyle w:val="Overskrift2"/>
      </w:pPr>
      <w:r>
        <w:t>xxx2 Kolofon (utdrag)</w:t>
      </w:r>
    </w:p>
    <w:p w14:paraId="16F2AC55" w14:textId="77777777" w:rsidR="00853FE9" w:rsidRDefault="00853FE9" w:rsidP="00853FE9">
      <w:r>
        <w:t>© Gyldendal Norsk Forlag AS 2008</w:t>
      </w:r>
    </w:p>
    <w:p w14:paraId="76C9EE60" w14:textId="77777777" w:rsidR="00853FE9" w:rsidRDefault="00853FE9" w:rsidP="00853FE9">
      <w:r>
        <w:t>1. utgave, 6. opplag</w:t>
      </w:r>
    </w:p>
    <w:p w14:paraId="3BCACD3D" w14:textId="6097317C" w:rsidR="00853FE9" w:rsidRDefault="00853FE9" w:rsidP="00853FE9">
      <w:r>
        <w:t>Denne boka er en del av læreverket _</w:t>
      </w:r>
      <w:r w:rsidRPr="00853FE9">
        <w:rPr>
          <w:lang w:val="fr-FR"/>
        </w:rPr>
        <w:t>C</w:t>
      </w:r>
      <w:r w:rsidR="006500BE">
        <w:rPr>
          <w:lang w:val="fr-FR"/>
        </w:rPr>
        <w:t>'</w:t>
      </w:r>
      <w:r w:rsidRPr="00853FE9">
        <w:rPr>
          <w:lang w:val="fr-FR"/>
        </w:rPr>
        <w:t>est chouette 1–3</w:t>
      </w:r>
      <w:r>
        <w:t>_. Læreverket dekker målene for fransk i læreplanen for 2006, Kunnskapsløftet.</w:t>
      </w:r>
    </w:p>
    <w:p w14:paraId="6E307A72" w14:textId="77777777" w:rsidR="00853FE9" w:rsidRDefault="00853FE9" w:rsidP="00853FE9"/>
    <w:p w14:paraId="54D646B9" w14:textId="77777777" w:rsidR="00853FE9" w:rsidRDefault="00853FE9" w:rsidP="00853FE9">
      <w:r>
        <w:t>ISBN 978-82-05-35146-2</w:t>
      </w:r>
    </w:p>
    <w:p w14:paraId="3B6402D8" w14:textId="77777777" w:rsidR="00853FE9" w:rsidRDefault="00853FE9" w:rsidP="00853FE9">
      <w:r>
        <w:t>Redaktør: Birgitte Larsen</w:t>
      </w:r>
    </w:p>
    <w:p w14:paraId="06CDF7EE" w14:textId="77777777" w:rsidR="00853FE9" w:rsidRDefault="00853FE9" w:rsidP="00853FE9"/>
    <w:p w14:paraId="40A0B4AF" w14:textId="483081E6" w:rsidR="003A5CFA" w:rsidRDefault="00853FE9" w:rsidP="00853FE9">
      <w:r>
        <w:t xml:space="preserve">Det må ikke kopieres fra denne boka i strid med åndsverkloven eller avtaler om kopiering inngått med </w:t>
      </w:r>
      <w:proofErr w:type="spellStart"/>
      <w:r>
        <w:t>Kopinor</w:t>
      </w:r>
      <w:proofErr w:type="spellEnd"/>
      <w:r>
        <w:t>, Interesseorgan for rettighetshavere til åndsverk. Kopiering i strid med lov eller avtale kan medføre erstatningsansvar og inndragning, og kan straffes med bøter eller fengsel.</w:t>
      </w:r>
    </w:p>
    <w:p w14:paraId="72789BD2" w14:textId="77777777" w:rsidR="003A5CFA" w:rsidRPr="003A5CFA" w:rsidRDefault="003A5CFA" w:rsidP="003A5CFA">
      <w:r w:rsidRPr="003A5CFA">
        <w:t>  Alle henvendelser om forlagets utgivelser kan rettes til:</w:t>
      </w:r>
    </w:p>
    <w:p w14:paraId="17FEC060" w14:textId="77777777" w:rsidR="003A5CFA" w:rsidRPr="003A5CFA" w:rsidRDefault="003A5CFA" w:rsidP="003A5CFA">
      <w:r w:rsidRPr="003A5CFA">
        <w:t>Gyldendal Undervisning</w:t>
      </w:r>
    </w:p>
    <w:p w14:paraId="2326EABC" w14:textId="77777777" w:rsidR="003A5CFA" w:rsidRPr="003A5CFA" w:rsidRDefault="003A5CFA" w:rsidP="003A5CFA">
      <w:r w:rsidRPr="003A5CFA">
        <w:t>Grunnskoleredaksjonen</w:t>
      </w:r>
    </w:p>
    <w:p w14:paraId="2707E931" w14:textId="77777777" w:rsidR="003A5CFA" w:rsidRPr="003A5CFA" w:rsidRDefault="003A5CFA" w:rsidP="003A5CFA">
      <w:r w:rsidRPr="003A5CFA">
        <w:t>Postboks 6860, St. Olavs plass</w:t>
      </w:r>
    </w:p>
    <w:p w14:paraId="7589CDCC" w14:textId="77777777" w:rsidR="003A5CFA" w:rsidRPr="003A5CFA" w:rsidRDefault="003A5CFA" w:rsidP="003A5CFA">
      <w:r w:rsidRPr="003A5CFA">
        <w:t>0130 Oslo</w:t>
      </w:r>
    </w:p>
    <w:p w14:paraId="42A8F283" w14:textId="77777777" w:rsidR="003A5CFA" w:rsidRPr="003A5CFA" w:rsidRDefault="003A5CFA" w:rsidP="003A5CFA">
      <w:r w:rsidRPr="003A5CFA">
        <w:lastRenderedPageBreak/>
        <w:t>www.gyldendal.no/undervisning</w:t>
      </w:r>
    </w:p>
    <w:p w14:paraId="666C588A" w14:textId="77777777" w:rsidR="003A5CFA" w:rsidRPr="003A5CFA" w:rsidRDefault="003A5CFA" w:rsidP="003A5CFA">
      <w:r w:rsidRPr="003A5CFA">
        <w:t>E-post: undervisning@gyldendal.no</w:t>
      </w:r>
    </w:p>
    <w:p w14:paraId="7A767E04" w14:textId="77777777" w:rsidR="00853FE9" w:rsidRDefault="00853FE9" w:rsidP="007B25BD"/>
    <w:p w14:paraId="04861B32" w14:textId="07F423AF" w:rsidR="007B25BD" w:rsidRDefault="007B25BD" w:rsidP="007B25BD">
      <w:r>
        <w:t>Denne boka er tilrettelagt for synshemmede. Ifølge lov om opphavsrett kan den ikke brukes av andre. Kopiering er kun tillatt til eget bruk. Brudd på disse avtalevilkårene, som ulovlig kopiering eller medvirkning til ulovlig kopiering, kan medføre ansvar etter åndsverkloven.</w:t>
      </w:r>
    </w:p>
    <w:p w14:paraId="5338E32A" w14:textId="4B263B10" w:rsidR="00C021BE" w:rsidRDefault="007B25BD" w:rsidP="007B25BD">
      <w:r>
        <w:t>Statped</w:t>
      </w:r>
    </w:p>
    <w:p w14:paraId="201A2454" w14:textId="77777777" w:rsidR="00C021BE" w:rsidRDefault="00C021BE" w:rsidP="007B25BD"/>
    <w:p w14:paraId="09E2EA5D" w14:textId="724FA05B" w:rsidR="007B25BD" w:rsidRPr="003C4FCD" w:rsidRDefault="00712A20" w:rsidP="007B25BD">
      <w:proofErr w:type="gramStart"/>
      <w:r w:rsidRPr="00712A20">
        <w:t>:::</w:t>
      </w:r>
      <w:proofErr w:type="gramEnd"/>
      <w:r w:rsidRPr="00712A20">
        <w:t>xxx::: 20</w:t>
      </w:r>
      <w:r>
        <w:t>20</w:t>
      </w:r>
      <w:r w:rsidRPr="00712A20">
        <w:t>-0</w:t>
      </w:r>
      <w:r>
        <w:t>6</w:t>
      </w:r>
    </w:p>
    <w:sectPr w:rsidR="007B25BD" w:rsidRPr="003C4FCD"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isplayBackgroundShap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280D"/>
    <w:rsid w:val="00003B34"/>
    <w:rsid w:val="00010A77"/>
    <w:rsid w:val="000129D9"/>
    <w:rsid w:val="0002540C"/>
    <w:rsid w:val="00030A4B"/>
    <w:rsid w:val="00032379"/>
    <w:rsid w:val="0004297D"/>
    <w:rsid w:val="00042E2B"/>
    <w:rsid w:val="00044B26"/>
    <w:rsid w:val="0005344A"/>
    <w:rsid w:val="0006070D"/>
    <w:rsid w:val="00070135"/>
    <w:rsid w:val="00077497"/>
    <w:rsid w:val="00080FEF"/>
    <w:rsid w:val="00082DE7"/>
    <w:rsid w:val="00085FE3"/>
    <w:rsid w:val="000968E6"/>
    <w:rsid w:val="000A3BD8"/>
    <w:rsid w:val="000B10CB"/>
    <w:rsid w:val="000C0591"/>
    <w:rsid w:val="000D1748"/>
    <w:rsid w:val="000E3C30"/>
    <w:rsid w:val="000E49E4"/>
    <w:rsid w:val="000E702C"/>
    <w:rsid w:val="000F0686"/>
    <w:rsid w:val="000F73BD"/>
    <w:rsid w:val="00104395"/>
    <w:rsid w:val="001047F1"/>
    <w:rsid w:val="00105CB4"/>
    <w:rsid w:val="0010668F"/>
    <w:rsid w:val="00127E38"/>
    <w:rsid w:val="00130AE2"/>
    <w:rsid w:val="00141AD2"/>
    <w:rsid w:val="00142DD8"/>
    <w:rsid w:val="001519F7"/>
    <w:rsid w:val="001622E7"/>
    <w:rsid w:val="00164411"/>
    <w:rsid w:val="0016558B"/>
    <w:rsid w:val="00173E6E"/>
    <w:rsid w:val="0017501A"/>
    <w:rsid w:val="0018071C"/>
    <w:rsid w:val="00180B8C"/>
    <w:rsid w:val="00192DC8"/>
    <w:rsid w:val="0019515C"/>
    <w:rsid w:val="001B3150"/>
    <w:rsid w:val="001B4054"/>
    <w:rsid w:val="001B63D2"/>
    <w:rsid w:val="001B7737"/>
    <w:rsid w:val="001C3639"/>
    <w:rsid w:val="001C3E8F"/>
    <w:rsid w:val="001D43B8"/>
    <w:rsid w:val="001D4B49"/>
    <w:rsid w:val="001D4E4E"/>
    <w:rsid w:val="001D7188"/>
    <w:rsid w:val="001E0C0F"/>
    <w:rsid w:val="001E5F72"/>
    <w:rsid w:val="00202806"/>
    <w:rsid w:val="002030BD"/>
    <w:rsid w:val="002111F2"/>
    <w:rsid w:val="002124BB"/>
    <w:rsid w:val="0022016E"/>
    <w:rsid w:val="00226F83"/>
    <w:rsid w:val="002311D2"/>
    <w:rsid w:val="0024017E"/>
    <w:rsid w:val="00241F73"/>
    <w:rsid w:val="00256DE3"/>
    <w:rsid w:val="002577CC"/>
    <w:rsid w:val="00257BC7"/>
    <w:rsid w:val="00260E23"/>
    <w:rsid w:val="00264750"/>
    <w:rsid w:val="002673B0"/>
    <w:rsid w:val="002719C9"/>
    <w:rsid w:val="00273337"/>
    <w:rsid w:val="002749B9"/>
    <w:rsid w:val="00282835"/>
    <w:rsid w:val="00282E0F"/>
    <w:rsid w:val="00286521"/>
    <w:rsid w:val="00295996"/>
    <w:rsid w:val="00296A21"/>
    <w:rsid w:val="002A1C52"/>
    <w:rsid w:val="002B0ACF"/>
    <w:rsid w:val="002C76C4"/>
    <w:rsid w:val="002F4FE7"/>
    <w:rsid w:val="002F5B98"/>
    <w:rsid w:val="00321386"/>
    <w:rsid w:val="003251CA"/>
    <w:rsid w:val="00327FC8"/>
    <w:rsid w:val="003327C1"/>
    <w:rsid w:val="003360EB"/>
    <w:rsid w:val="003420D0"/>
    <w:rsid w:val="00343769"/>
    <w:rsid w:val="00345873"/>
    <w:rsid w:val="00347E1C"/>
    <w:rsid w:val="0035206F"/>
    <w:rsid w:val="00354596"/>
    <w:rsid w:val="00360493"/>
    <w:rsid w:val="003614FB"/>
    <w:rsid w:val="0036456A"/>
    <w:rsid w:val="00364FC8"/>
    <w:rsid w:val="00372164"/>
    <w:rsid w:val="00372F23"/>
    <w:rsid w:val="003758EC"/>
    <w:rsid w:val="00375A42"/>
    <w:rsid w:val="003830B6"/>
    <w:rsid w:val="003870AC"/>
    <w:rsid w:val="003920A5"/>
    <w:rsid w:val="003937F9"/>
    <w:rsid w:val="003A10AD"/>
    <w:rsid w:val="003A5CFA"/>
    <w:rsid w:val="003A6CA9"/>
    <w:rsid w:val="003B3610"/>
    <w:rsid w:val="003C1696"/>
    <w:rsid w:val="003C2B45"/>
    <w:rsid w:val="003C4FCD"/>
    <w:rsid w:val="003C51D7"/>
    <w:rsid w:val="003E1316"/>
    <w:rsid w:val="003E4D06"/>
    <w:rsid w:val="004007F9"/>
    <w:rsid w:val="00403066"/>
    <w:rsid w:val="00405602"/>
    <w:rsid w:val="00406752"/>
    <w:rsid w:val="00407E96"/>
    <w:rsid w:val="00411513"/>
    <w:rsid w:val="00417059"/>
    <w:rsid w:val="00421210"/>
    <w:rsid w:val="0042280D"/>
    <w:rsid w:val="004262BA"/>
    <w:rsid w:val="00426A78"/>
    <w:rsid w:val="00440961"/>
    <w:rsid w:val="00441FAB"/>
    <w:rsid w:val="00444C61"/>
    <w:rsid w:val="00453479"/>
    <w:rsid w:val="00453662"/>
    <w:rsid w:val="00453D1D"/>
    <w:rsid w:val="00460315"/>
    <w:rsid w:val="00473F12"/>
    <w:rsid w:val="00475CEB"/>
    <w:rsid w:val="0047614B"/>
    <w:rsid w:val="00477536"/>
    <w:rsid w:val="00485F6B"/>
    <w:rsid w:val="0049238F"/>
    <w:rsid w:val="004A0A66"/>
    <w:rsid w:val="004A2E60"/>
    <w:rsid w:val="004B00EC"/>
    <w:rsid w:val="004B12FE"/>
    <w:rsid w:val="004B3D09"/>
    <w:rsid w:val="004B4E8B"/>
    <w:rsid w:val="004B7DDA"/>
    <w:rsid w:val="004C0D24"/>
    <w:rsid w:val="004D24A8"/>
    <w:rsid w:val="004D3DBA"/>
    <w:rsid w:val="004E0835"/>
    <w:rsid w:val="004E61EA"/>
    <w:rsid w:val="004F63DC"/>
    <w:rsid w:val="00502EFD"/>
    <w:rsid w:val="00511F96"/>
    <w:rsid w:val="00512152"/>
    <w:rsid w:val="00533B5A"/>
    <w:rsid w:val="00541E00"/>
    <w:rsid w:val="0054473E"/>
    <w:rsid w:val="00551360"/>
    <w:rsid w:val="005535D1"/>
    <w:rsid w:val="00563C73"/>
    <w:rsid w:val="00570148"/>
    <w:rsid w:val="00571F8E"/>
    <w:rsid w:val="00572445"/>
    <w:rsid w:val="005742F3"/>
    <w:rsid w:val="005754CF"/>
    <w:rsid w:val="00575C84"/>
    <w:rsid w:val="00576CAC"/>
    <w:rsid w:val="00585C05"/>
    <w:rsid w:val="0059196D"/>
    <w:rsid w:val="0059431E"/>
    <w:rsid w:val="005B45AD"/>
    <w:rsid w:val="005B6ABE"/>
    <w:rsid w:val="005C102F"/>
    <w:rsid w:val="005C63D2"/>
    <w:rsid w:val="005D07CF"/>
    <w:rsid w:val="005D31F8"/>
    <w:rsid w:val="005D445B"/>
    <w:rsid w:val="005E0FCB"/>
    <w:rsid w:val="005F15FB"/>
    <w:rsid w:val="005F29B9"/>
    <w:rsid w:val="005F4798"/>
    <w:rsid w:val="00601AF3"/>
    <w:rsid w:val="0061020A"/>
    <w:rsid w:val="00611B2E"/>
    <w:rsid w:val="00612C78"/>
    <w:rsid w:val="0061358E"/>
    <w:rsid w:val="006275EB"/>
    <w:rsid w:val="006306CF"/>
    <w:rsid w:val="00643241"/>
    <w:rsid w:val="00643834"/>
    <w:rsid w:val="00644772"/>
    <w:rsid w:val="006500BE"/>
    <w:rsid w:val="00667C41"/>
    <w:rsid w:val="00682C37"/>
    <w:rsid w:val="0068316B"/>
    <w:rsid w:val="00693EBA"/>
    <w:rsid w:val="006A17B8"/>
    <w:rsid w:val="006A1C61"/>
    <w:rsid w:val="006A22D1"/>
    <w:rsid w:val="006A2A70"/>
    <w:rsid w:val="006A434A"/>
    <w:rsid w:val="006B712B"/>
    <w:rsid w:val="006C4AFC"/>
    <w:rsid w:val="006D0A2F"/>
    <w:rsid w:val="006D0C16"/>
    <w:rsid w:val="006D6B7F"/>
    <w:rsid w:val="006D793B"/>
    <w:rsid w:val="006F0CAC"/>
    <w:rsid w:val="006F5DBE"/>
    <w:rsid w:val="006F6336"/>
    <w:rsid w:val="006F6DF7"/>
    <w:rsid w:val="006F744C"/>
    <w:rsid w:val="00701670"/>
    <w:rsid w:val="00712A20"/>
    <w:rsid w:val="00713D9A"/>
    <w:rsid w:val="00714293"/>
    <w:rsid w:val="00716F42"/>
    <w:rsid w:val="00723C9C"/>
    <w:rsid w:val="007272CF"/>
    <w:rsid w:val="007330AA"/>
    <w:rsid w:val="00734280"/>
    <w:rsid w:val="00735B92"/>
    <w:rsid w:val="0074092D"/>
    <w:rsid w:val="00743DE1"/>
    <w:rsid w:val="007475AC"/>
    <w:rsid w:val="00750C62"/>
    <w:rsid w:val="0075362F"/>
    <w:rsid w:val="007563E5"/>
    <w:rsid w:val="00764679"/>
    <w:rsid w:val="00771A5F"/>
    <w:rsid w:val="007756E0"/>
    <w:rsid w:val="0078360D"/>
    <w:rsid w:val="0079053B"/>
    <w:rsid w:val="00792213"/>
    <w:rsid w:val="007929A7"/>
    <w:rsid w:val="00794A8D"/>
    <w:rsid w:val="00794CE9"/>
    <w:rsid w:val="00797207"/>
    <w:rsid w:val="007B25BD"/>
    <w:rsid w:val="007B30BE"/>
    <w:rsid w:val="007B32FC"/>
    <w:rsid w:val="007B3B7F"/>
    <w:rsid w:val="007B61B8"/>
    <w:rsid w:val="007C0C38"/>
    <w:rsid w:val="007C1515"/>
    <w:rsid w:val="007C2A7E"/>
    <w:rsid w:val="007C6FF4"/>
    <w:rsid w:val="007C7C71"/>
    <w:rsid w:val="007D0E57"/>
    <w:rsid w:val="007D6BD9"/>
    <w:rsid w:val="007E0E0F"/>
    <w:rsid w:val="007E132F"/>
    <w:rsid w:val="007E206F"/>
    <w:rsid w:val="007E5009"/>
    <w:rsid w:val="007E52FD"/>
    <w:rsid w:val="008002B0"/>
    <w:rsid w:val="00800F80"/>
    <w:rsid w:val="008025D5"/>
    <w:rsid w:val="00806138"/>
    <w:rsid w:val="008119E9"/>
    <w:rsid w:val="008120BC"/>
    <w:rsid w:val="00813C75"/>
    <w:rsid w:val="00820213"/>
    <w:rsid w:val="0082175D"/>
    <w:rsid w:val="00826A6D"/>
    <w:rsid w:val="00826F2B"/>
    <w:rsid w:val="0082701A"/>
    <w:rsid w:val="0084013A"/>
    <w:rsid w:val="008407EB"/>
    <w:rsid w:val="0084175D"/>
    <w:rsid w:val="00844CE5"/>
    <w:rsid w:val="00853FE9"/>
    <w:rsid w:val="00857493"/>
    <w:rsid w:val="00857543"/>
    <w:rsid w:val="00861824"/>
    <w:rsid w:val="0086306E"/>
    <w:rsid w:val="008720F6"/>
    <w:rsid w:val="00874636"/>
    <w:rsid w:val="008805AD"/>
    <w:rsid w:val="00880823"/>
    <w:rsid w:val="0088131E"/>
    <w:rsid w:val="0088156F"/>
    <w:rsid w:val="00881BE6"/>
    <w:rsid w:val="00891879"/>
    <w:rsid w:val="00892DB7"/>
    <w:rsid w:val="00895597"/>
    <w:rsid w:val="00895FFB"/>
    <w:rsid w:val="00896877"/>
    <w:rsid w:val="008A04E4"/>
    <w:rsid w:val="008A345A"/>
    <w:rsid w:val="008A59CF"/>
    <w:rsid w:val="008A7919"/>
    <w:rsid w:val="008B2FDF"/>
    <w:rsid w:val="008C037A"/>
    <w:rsid w:val="008C1896"/>
    <w:rsid w:val="008C316D"/>
    <w:rsid w:val="008C47F0"/>
    <w:rsid w:val="008C705C"/>
    <w:rsid w:val="008C7142"/>
    <w:rsid w:val="008D1DFB"/>
    <w:rsid w:val="008D2002"/>
    <w:rsid w:val="008D2F16"/>
    <w:rsid w:val="008E4B3E"/>
    <w:rsid w:val="008E60DA"/>
    <w:rsid w:val="008F1114"/>
    <w:rsid w:val="008F39C4"/>
    <w:rsid w:val="008F45F8"/>
    <w:rsid w:val="008F63F0"/>
    <w:rsid w:val="0090228E"/>
    <w:rsid w:val="00906C10"/>
    <w:rsid w:val="0091108D"/>
    <w:rsid w:val="009206A0"/>
    <w:rsid w:val="00925778"/>
    <w:rsid w:val="0094060B"/>
    <w:rsid w:val="009411F2"/>
    <w:rsid w:val="009411FC"/>
    <w:rsid w:val="00942777"/>
    <w:rsid w:val="00947CE0"/>
    <w:rsid w:val="00951DFE"/>
    <w:rsid w:val="00952B7C"/>
    <w:rsid w:val="009628B8"/>
    <w:rsid w:val="00964BEB"/>
    <w:rsid w:val="00965A85"/>
    <w:rsid w:val="00970F1D"/>
    <w:rsid w:val="00981402"/>
    <w:rsid w:val="00987B35"/>
    <w:rsid w:val="009A1619"/>
    <w:rsid w:val="009A3BAC"/>
    <w:rsid w:val="009A52C6"/>
    <w:rsid w:val="009B0495"/>
    <w:rsid w:val="009B36B5"/>
    <w:rsid w:val="009B6FB6"/>
    <w:rsid w:val="009B7040"/>
    <w:rsid w:val="009C21E5"/>
    <w:rsid w:val="009C4622"/>
    <w:rsid w:val="009D66B3"/>
    <w:rsid w:val="009E0DE1"/>
    <w:rsid w:val="009F2446"/>
    <w:rsid w:val="009F4CBB"/>
    <w:rsid w:val="00A03AB6"/>
    <w:rsid w:val="00A14817"/>
    <w:rsid w:val="00A15237"/>
    <w:rsid w:val="00A2001C"/>
    <w:rsid w:val="00A25D5F"/>
    <w:rsid w:val="00A342A2"/>
    <w:rsid w:val="00A377C5"/>
    <w:rsid w:val="00A406EA"/>
    <w:rsid w:val="00A43B76"/>
    <w:rsid w:val="00A634A3"/>
    <w:rsid w:val="00A63C8E"/>
    <w:rsid w:val="00A707EC"/>
    <w:rsid w:val="00A7201C"/>
    <w:rsid w:val="00A763A8"/>
    <w:rsid w:val="00A772A2"/>
    <w:rsid w:val="00A77F13"/>
    <w:rsid w:val="00A84EB0"/>
    <w:rsid w:val="00A864DA"/>
    <w:rsid w:val="00A93D5A"/>
    <w:rsid w:val="00A94EC0"/>
    <w:rsid w:val="00A97D9B"/>
    <w:rsid w:val="00AA1927"/>
    <w:rsid w:val="00AA23EE"/>
    <w:rsid w:val="00AA4249"/>
    <w:rsid w:val="00AB6419"/>
    <w:rsid w:val="00AB75C8"/>
    <w:rsid w:val="00AC1E2A"/>
    <w:rsid w:val="00AC402B"/>
    <w:rsid w:val="00AE683E"/>
    <w:rsid w:val="00AF0B79"/>
    <w:rsid w:val="00AF34D3"/>
    <w:rsid w:val="00AF725F"/>
    <w:rsid w:val="00B03844"/>
    <w:rsid w:val="00B04469"/>
    <w:rsid w:val="00B06B43"/>
    <w:rsid w:val="00B0720C"/>
    <w:rsid w:val="00B10E95"/>
    <w:rsid w:val="00B201D1"/>
    <w:rsid w:val="00B30500"/>
    <w:rsid w:val="00B4094F"/>
    <w:rsid w:val="00B411AB"/>
    <w:rsid w:val="00B41DED"/>
    <w:rsid w:val="00B470D9"/>
    <w:rsid w:val="00B47A27"/>
    <w:rsid w:val="00B55C86"/>
    <w:rsid w:val="00B602EB"/>
    <w:rsid w:val="00B62085"/>
    <w:rsid w:val="00B725D1"/>
    <w:rsid w:val="00B733EC"/>
    <w:rsid w:val="00B80B50"/>
    <w:rsid w:val="00B817D4"/>
    <w:rsid w:val="00B827E4"/>
    <w:rsid w:val="00B82813"/>
    <w:rsid w:val="00B82B11"/>
    <w:rsid w:val="00B87D58"/>
    <w:rsid w:val="00B909EA"/>
    <w:rsid w:val="00B921ED"/>
    <w:rsid w:val="00B927B4"/>
    <w:rsid w:val="00B93A1D"/>
    <w:rsid w:val="00B95C2B"/>
    <w:rsid w:val="00BB409D"/>
    <w:rsid w:val="00BC02A1"/>
    <w:rsid w:val="00BC035D"/>
    <w:rsid w:val="00BC0563"/>
    <w:rsid w:val="00BC267C"/>
    <w:rsid w:val="00BC27D3"/>
    <w:rsid w:val="00BC42F9"/>
    <w:rsid w:val="00BC446E"/>
    <w:rsid w:val="00BD561E"/>
    <w:rsid w:val="00BF4444"/>
    <w:rsid w:val="00BF5C74"/>
    <w:rsid w:val="00C021BE"/>
    <w:rsid w:val="00C0328C"/>
    <w:rsid w:val="00C03A33"/>
    <w:rsid w:val="00C051CC"/>
    <w:rsid w:val="00C06345"/>
    <w:rsid w:val="00C121C4"/>
    <w:rsid w:val="00C133BC"/>
    <w:rsid w:val="00C1498E"/>
    <w:rsid w:val="00C20757"/>
    <w:rsid w:val="00C21D85"/>
    <w:rsid w:val="00C2312C"/>
    <w:rsid w:val="00C23973"/>
    <w:rsid w:val="00C23CB5"/>
    <w:rsid w:val="00C24618"/>
    <w:rsid w:val="00C25665"/>
    <w:rsid w:val="00C26978"/>
    <w:rsid w:val="00C27707"/>
    <w:rsid w:val="00C317C3"/>
    <w:rsid w:val="00C31DF5"/>
    <w:rsid w:val="00C34CE1"/>
    <w:rsid w:val="00C4510E"/>
    <w:rsid w:val="00C56B5A"/>
    <w:rsid w:val="00C61CDE"/>
    <w:rsid w:val="00C81711"/>
    <w:rsid w:val="00C86915"/>
    <w:rsid w:val="00C9652B"/>
    <w:rsid w:val="00CA337B"/>
    <w:rsid w:val="00CA35D1"/>
    <w:rsid w:val="00CA6842"/>
    <w:rsid w:val="00CB3A01"/>
    <w:rsid w:val="00CB531F"/>
    <w:rsid w:val="00CB6C24"/>
    <w:rsid w:val="00CC3967"/>
    <w:rsid w:val="00CC4B8A"/>
    <w:rsid w:val="00CD0E35"/>
    <w:rsid w:val="00CD1998"/>
    <w:rsid w:val="00CD7593"/>
    <w:rsid w:val="00CE235A"/>
    <w:rsid w:val="00CE3BDF"/>
    <w:rsid w:val="00CF3829"/>
    <w:rsid w:val="00CF4EF8"/>
    <w:rsid w:val="00D01BED"/>
    <w:rsid w:val="00D01FFF"/>
    <w:rsid w:val="00D046C1"/>
    <w:rsid w:val="00D07AFB"/>
    <w:rsid w:val="00D22258"/>
    <w:rsid w:val="00D42A42"/>
    <w:rsid w:val="00D4315C"/>
    <w:rsid w:val="00D5128B"/>
    <w:rsid w:val="00D5552F"/>
    <w:rsid w:val="00D561D7"/>
    <w:rsid w:val="00D60648"/>
    <w:rsid w:val="00D64353"/>
    <w:rsid w:val="00D7376E"/>
    <w:rsid w:val="00D73F23"/>
    <w:rsid w:val="00D7478B"/>
    <w:rsid w:val="00D763A1"/>
    <w:rsid w:val="00D80B28"/>
    <w:rsid w:val="00D80E93"/>
    <w:rsid w:val="00D85540"/>
    <w:rsid w:val="00D91E71"/>
    <w:rsid w:val="00D926BD"/>
    <w:rsid w:val="00D937C0"/>
    <w:rsid w:val="00D96A08"/>
    <w:rsid w:val="00DA1422"/>
    <w:rsid w:val="00DB0D38"/>
    <w:rsid w:val="00DC0F2F"/>
    <w:rsid w:val="00DC0FB9"/>
    <w:rsid w:val="00DC3121"/>
    <w:rsid w:val="00DD7DC3"/>
    <w:rsid w:val="00DE4577"/>
    <w:rsid w:val="00DE7726"/>
    <w:rsid w:val="00E00686"/>
    <w:rsid w:val="00E02362"/>
    <w:rsid w:val="00E0338E"/>
    <w:rsid w:val="00E056CB"/>
    <w:rsid w:val="00E065F7"/>
    <w:rsid w:val="00E07E1F"/>
    <w:rsid w:val="00E12C94"/>
    <w:rsid w:val="00E13506"/>
    <w:rsid w:val="00E320B1"/>
    <w:rsid w:val="00E3412E"/>
    <w:rsid w:val="00E4180E"/>
    <w:rsid w:val="00E46C00"/>
    <w:rsid w:val="00E471B3"/>
    <w:rsid w:val="00E505FD"/>
    <w:rsid w:val="00E56E09"/>
    <w:rsid w:val="00E627A1"/>
    <w:rsid w:val="00E65C8D"/>
    <w:rsid w:val="00E956DD"/>
    <w:rsid w:val="00E96182"/>
    <w:rsid w:val="00EA0881"/>
    <w:rsid w:val="00EB0D67"/>
    <w:rsid w:val="00EE3C97"/>
    <w:rsid w:val="00EF0F39"/>
    <w:rsid w:val="00EF4984"/>
    <w:rsid w:val="00F011B3"/>
    <w:rsid w:val="00F040BA"/>
    <w:rsid w:val="00F0471A"/>
    <w:rsid w:val="00F12548"/>
    <w:rsid w:val="00F1545D"/>
    <w:rsid w:val="00F2324B"/>
    <w:rsid w:val="00F250CE"/>
    <w:rsid w:val="00F26C1D"/>
    <w:rsid w:val="00F302EB"/>
    <w:rsid w:val="00F465A2"/>
    <w:rsid w:val="00F46A63"/>
    <w:rsid w:val="00F528ED"/>
    <w:rsid w:val="00F53C70"/>
    <w:rsid w:val="00F62CA5"/>
    <w:rsid w:val="00F66284"/>
    <w:rsid w:val="00F67AF1"/>
    <w:rsid w:val="00F83019"/>
    <w:rsid w:val="00F8352E"/>
    <w:rsid w:val="00F94529"/>
    <w:rsid w:val="00FA1C78"/>
    <w:rsid w:val="00FA6FA2"/>
    <w:rsid w:val="00FC4CEF"/>
    <w:rsid w:val="00FD50E7"/>
    <w:rsid w:val="00FE00AA"/>
    <w:rsid w:val="00FE41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930A04"/>
  <w15:docId w15:val="{61DB63FF-603F-46E2-8FBA-FE0F9588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 w:type="table" w:styleId="Tabellrutenett">
    <w:name w:val="Table Grid"/>
    <w:basedOn w:val="Vanligtabell"/>
    <w:rsid w:val="00CD7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es\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61BA04D6E3A74484D2F72B509026EE" ma:contentTypeVersion="12" ma:contentTypeDescription="Opprett et nytt dokument." ma:contentTypeScope="" ma:versionID="dfd7707f0a87e196e4d17a23ad007440">
  <xsd:schema xmlns:xsd="http://www.w3.org/2001/XMLSchema" xmlns:xs="http://www.w3.org/2001/XMLSchema" xmlns:p="http://schemas.microsoft.com/office/2006/metadata/properties" xmlns:ns3="f4b35eb6-128e-4fdf-b680-2f6e63a3b191" xmlns:ns4="14d23244-92ba-4f39-9385-c44864f418ec" targetNamespace="http://schemas.microsoft.com/office/2006/metadata/properties" ma:root="true" ma:fieldsID="c57848c958ea14c7ff15505a42607e8d" ns3:_="" ns4:_="">
    <xsd:import namespace="f4b35eb6-128e-4fdf-b680-2f6e63a3b191"/>
    <xsd:import namespace="14d23244-92ba-4f39-9385-c44864f41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5eb6-128e-4fdf-b680-2f6e63a3b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23244-92ba-4f39-9385-c44864f418e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145E-DD09-4DEB-8754-FB1F94C09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DF50D6-24D4-4FE9-85C1-D787629D25C6}">
  <ds:schemaRefs>
    <ds:schemaRef ds:uri="http://schemas.microsoft.com/sharepoint/v3/contenttype/forms"/>
  </ds:schemaRefs>
</ds:datastoreItem>
</file>

<file path=customXml/itemProps3.xml><?xml version="1.0" encoding="utf-8"?>
<ds:datastoreItem xmlns:ds="http://schemas.openxmlformats.org/officeDocument/2006/customXml" ds:itemID="{401F4BFF-29F5-4D50-AF2D-4A82BB4D2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5eb6-128e-4fdf-b680-2f6e63a3b191"/>
    <ds:schemaRef ds:uri="14d23244-92ba-4f39-9385-c44864f41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8F9F1-352F-4AE9-BAD6-B2CFE846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Blind_okt2015.dotm</Template>
  <TotalTime>2231</TotalTime>
  <Pages>286</Pages>
  <Words>62603</Words>
  <Characters>331799</Characters>
  <Application>Microsoft Office Word</Application>
  <DocSecurity>0</DocSecurity>
  <Lines>2764</Lines>
  <Paragraphs>787</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393615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Helene Hestvik</dc:creator>
  <cp:lastModifiedBy>Kari Helene Hestvik</cp:lastModifiedBy>
  <cp:revision>382</cp:revision>
  <cp:lastPrinted>1900-12-31T22:00:00Z</cp:lastPrinted>
  <dcterms:created xsi:type="dcterms:W3CDTF">2020-06-02T12:16:00Z</dcterms:created>
  <dcterms:modified xsi:type="dcterms:W3CDTF">2020-06-19T09:24:00Z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0x010100AA61BA04D6E3A74484D2F72B509026EE</vt:lpwstr>
  </property>
</Properties>
</file>