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FBB9C" w14:textId="0EEE9F98" w:rsidR="00D864DE" w:rsidRDefault="00D864DE" w:rsidP="00D864DE">
      <w:r>
        <w:t xml:space="preserve">Anflug 2 </w:t>
      </w:r>
      <w:r w:rsidR="00F926B1">
        <w:t xml:space="preserve">- </w:t>
      </w:r>
      <w:r>
        <w:t>Textbuch -</w:t>
      </w:r>
      <w:r w:rsidR="00243C18">
        <w:t xml:space="preserve"> </w:t>
      </w:r>
      <w:r w:rsidR="00DF03C3">
        <w:t>(s.</w:t>
      </w:r>
      <w:r w:rsidR="00A36683">
        <w:t xml:space="preserve"> 2</w:t>
      </w:r>
      <w:r w:rsidR="00243C18">
        <w:t>-270)</w:t>
      </w:r>
      <w:r w:rsidR="00DF03C3">
        <w:t xml:space="preserve"> </w:t>
      </w:r>
      <w:r w:rsidR="00243C18">
        <w:t xml:space="preserve">- bokmål - </w:t>
      </w:r>
      <w:r w:rsidR="008F665C">
        <w:t>Eva Finsvik</w:t>
      </w:r>
      <w:r>
        <w:t xml:space="preserve"> Andersen, </w:t>
      </w:r>
      <w:r w:rsidR="00D05404">
        <w:t>Blanca</w:t>
      </w:r>
      <w:r>
        <w:t xml:space="preserve"> Bali</w:t>
      </w:r>
      <w:r w:rsidR="00D05404">
        <w:t xml:space="preserve"> - </w:t>
      </w:r>
      <w:r w:rsidR="00A61BC9">
        <w:t>861485</w:t>
      </w:r>
    </w:p>
    <w:p w14:paraId="6F1FBB9D" w14:textId="394EBE3A" w:rsidR="00D864DE" w:rsidRDefault="00D864DE" w:rsidP="00D864DE">
      <w:r>
        <w:t>Cappelen - 2.utg. - ISBN: 978</w:t>
      </w:r>
      <w:r w:rsidR="00BE16E3">
        <w:t>-</w:t>
      </w:r>
      <w:r>
        <w:t>82</w:t>
      </w:r>
      <w:r w:rsidR="00BE16E3">
        <w:t>-</w:t>
      </w:r>
      <w:r>
        <w:t>02</w:t>
      </w:r>
      <w:r w:rsidR="00220B55">
        <w:t>-</w:t>
      </w:r>
      <w:r>
        <w:t>26657</w:t>
      </w:r>
      <w:r w:rsidR="00220B55">
        <w:t>-</w:t>
      </w:r>
      <w:r>
        <w:t>8</w:t>
      </w:r>
    </w:p>
    <w:p w14:paraId="584152DB" w14:textId="5D14747F" w:rsidR="00F926B1" w:rsidRDefault="00F926B1" w:rsidP="00D864DE"/>
    <w:p w14:paraId="6F1FBB9F" w14:textId="77777777" w:rsidR="00D864DE" w:rsidRDefault="00D864DE" w:rsidP="00D864DE">
      <w:r>
        <w:t>Innhold:</w:t>
      </w:r>
    </w:p>
    <w:p w14:paraId="27F2659F" w14:textId="1F3895FC" w:rsidR="00220B55" w:rsidRDefault="000946A5">
      <w:pPr>
        <w:pStyle w:val="INNH1"/>
        <w:tabs>
          <w:tab w:val="right" w:leader="dot" w:pos="9344"/>
        </w:tabs>
        <w:rPr>
          <w:rFonts w:asciiTheme="minorHAnsi" w:eastAsiaTheme="minorEastAsia" w:hAnsiTheme="minorHAnsi" w:cstheme="minorBidi"/>
          <w:noProof/>
          <w:sz w:val="22"/>
          <w:szCs w:val="22"/>
          <w:lang w:eastAsia="nb-NO"/>
        </w:rPr>
      </w:pPr>
      <w:r>
        <w:fldChar w:fldCharType="begin"/>
      </w:r>
      <w:r>
        <w:instrText xml:space="preserve"> TOC \o "1-2" \n \h \z \u </w:instrText>
      </w:r>
      <w:r>
        <w:fldChar w:fldCharType="separate"/>
      </w:r>
      <w:hyperlink w:anchor="_Toc44317343" w:history="1">
        <w:r w:rsidR="00220B55" w:rsidRPr="000B634F">
          <w:rPr>
            <w:rStyle w:val="Hyperkobling"/>
            <w:noProof/>
          </w:rPr>
          <w:t>xxx1 Generell merknad for Statpeds leselistbøker:</w:t>
        </w:r>
      </w:hyperlink>
    </w:p>
    <w:p w14:paraId="19313AA3" w14:textId="6F248838"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344" w:history="1">
        <w:r w:rsidRPr="000B634F">
          <w:rPr>
            <w:rStyle w:val="Hyperkobling"/>
            <w:noProof/>
          </w:rPr>
          <w:t>xxx1 Forord (bokmål)</w:t>
        </w:r>
      </w:hyperlink>
    </w:p>
    <w:p w14:paraId="10A349B2" w14:textId="50D35FAE"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45" w:history="1">
        <w:r w:rsidRPr="000B634F">
          <w:rPr>
            <w:rStyle w:val="Hyperkobling"/>
            <w:noProof/>
          </w:rPr>
          <w:t>xxx2 Læreverkets komponenter</w:t>
        </w:r>
      </w:hyperlink>
    </w:p>
    <w:p w14:paraId="634EFA45" w14:textId="24B8860B"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46" w:history="1">
        <w:r w:rsidRPr="000B634F">
          <w:rPr>
            <w:rStyle w:val="Hyperkobling"/>
            <w:noProof/>
          </w:rPr>
          <w:t>xxx2 Tekstboka</w:t>
        </w:r>
      </w:hyperlink>
    </w:p>
    <w:p w14:paraId="67E40347" w14:textId="1AB95A5D"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47" w:history="1">
        <w:r w:rsidRPr="000B634F">
          <w:rPr>
            <w:rStyle w:val="Hyperkobling"/>
            <w:noProof/>
          </w:rPr>
          <w:t>xxx2 Arbeidsboka</w:t>
        </w:r>
      </w:hyperlink>
    </w:p>
    <w:p w14:paraId="315EAF4F" w14:textId="637C3FA7"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48" w:history="1">
        <w:r w:rsidRPr="000B634F">
          <w:rPr>
            <w:rStyle w:val="Hyperkobling"/>
            <w:noProof/>
          </w:rPr>
          <w:t>xxx2 Ressurssider på nettet</w:t>
        </w:r>
      </w:hyperlink>
    </w:p>
    <w:p w14:paraId="18782E7C" w14:textId="72AB5BEF"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349" w:history="1">
        <w:r w:rsidRPr="000B634F">
          <w:rPr>
            <w:rStyle w:val="Hyperkobling"/>
            <w:noProof/>
          </w:rPr>
          <w:t>xxx1 Forord (nynorsk)</w:t>
        </w:r>
      </w:hyperlink>
    </w:p>
    <w:p w14:paraId="559C1B25" w14:textId="295B6BF2"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50" w:history="1">
        <w:r w:rsidRPr="000B634F">
          <w:rPr>
            <w:rStyle w:val="Hyperkobling"/>
            <w:noProof/>
          </w:rPr>
          <w:t>xxx2 Komponentane i læreverket</w:t>
        </w:r>
      </w:hyperlink>
    </w:p>
    <w:p w14:paraId="60CA3AF3" w14:textId="0FF6023B"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51" w:history="1">
        <w:r w:rsidRPr="000B634F">
          <w:rPr>
            <w:rStyle w:val="Hyperkobling"/>
            <w:noProof/>
          </w:rPr>
          <w:t>xxx2 Tekstboka</w:t>
        </w:r>
      </w:hyperlink>
    </w:p>
    <w:p w14:paraId="49445451" w14:textId="4BCCBD0C"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52" w:history="1">
        <w:r w:rsidRPr="000B634F">
          <w:rPr>
            <w:rStyle w:val="Hyperkobling"/>
            <w:noProof/>
          </w:rPr>
          <w:t>xxx2 Arbeidsboka</w:t>
        </w:r>
      </w:hyperlink>
    </w:p>
    <w:p w14:paraId="5D6391AC" w14:textId="4A3D2A3C"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53" w:history="1">
        <w:r w:rsidRPr="000B634F">
          <w:rPr>
            <w:rStyle w:val="Hyperkobling"/>
            <w:noProof/>
          </w:rPr>
          <w:t>xxx2 Ressurssider på nettet</w:t>
        </w:r>
      </w:hyperlink>
    </w:p>
    <w:p w14:paraId="4FD8630D" w14:textId="77261DF9"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354" w:history="1">
        <w:r w:rsidRPr="000B634F">
          <w:rPr>
            <w:rStyle w:val="Hyperkobling"/>
            <w:noProof/>
          </w:rPr>
          <w:t>xxx1 Kapitel 1: Jung sein</w:t>
        </w:r>
      </w:hyperlink>
    </w:p>
    <w:p w14:paraId="3B5CD552" w14:textId="43FFA40B"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55" w:history="1">
        <w:r w:rsidRPr="000B634F">
          <w:rPr>
            <w:rStyle w:val="Hyperkobling"/>
            <w:noProof/>
          </w:rPr>
          <w:t>xxx2 Vor dem Lesen</w:t>
        </w:r>
      </w:hyperlink>
    </w:p>
    <w:p w14:paraId="73707E55" w14:textId="11F16C19"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56" w:history="1">
        <w:r w:rsidRPr="000B634F">
          <w:rPr>
            <w:rStyle w:val="Hyperkobling"/>
            <w:noProof/>
          </w:rPr>
          <w:t>xxx2 Aufgaben zum Text</w:t>
        </w:r>
      </w:hyperlink>
    </w:p>
    <w:p w14:paraId="3DAB7106" w14:textId="4A87BC25"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57" w:history="1">
        <w:r w:rsidRPr="000B634F">
          <w:rPr>
            <w:rStyle w:val="Hyperkobling"/>
            <w:noProof/>
          </w:rPr>
          <w:t>xxx2 Aufgabe zum Gedicht</w:t>
        </w:r>
      </w:hyperlink>
    </w:p>
    <w:p w14:paraId="751BCD9D" w14:textId="2925F436"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58" w:history="1">
        <w:r w:rsidRPr="000B634F">
          <w:rPr>
            <w:rStyle w:val="Hyperkobling"/>
            <w:noProof/>
          </w:rPr>
          <w:t>xxx2 Praktisches Deutsch</w:t>
        </w:r>
      </w:hyperlink>
    </w:p>
    <w:p w14:paraId="46AC0974" w14:textId="6A3A6029"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359" w:history="1">
        <w:r w:rsidRPr="000B634F">
          <w:rPr>
            <w:rStyle w:val="Hyperkobling"/>
            <w:noProof/>
          </w:rPr>
          <w:t>xxx1 Kapitel 2: Küsschen, Küsschen - im siebten Himmel</w:t>
        </w:r>
      </w:hyperlink>
    </w:p>
    <w:p w14:paraId="50F38613" w14:textId="678EF4E4"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60" w:history="1">
        <w:r w:rsidRPr="000B634F">
          <w:rPr>
            <w:rStyle w:val="Hyperkobling"/>
            <w:noProof/>
          </w:rPr>
          <w:t>xxx2 Vor dem Lesen</w:t>
        </w:r>
      </w:hyperlink>
    </w:p>
    <w:p w14:paraId="296B6610" w14:textId="604D7F14"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61" w:history="1">
        <w:r w:rsidRPr="000B634F">
          <w:rPr>
            <w:rStyle w:val="Hyperkobling"/>
            <w:noProof/>
          </w:rPr>
          <w:t>xxx2 Lenas erste richtige Liebe</w:t>
        </w:r>
      </w:hyperlink>
    </w:p>
    <w:p w14:paraId="18374184" w14:textId="5FE65AFF"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62" w:history="1">
        <w:r w:rsidRPr="000B634F">
          <w:rPr>
            <w:rStyle w:val="Hyperkobling"/>
            <w:noProof/>
          </w:rPr>
          <w:t>xxx2 Aufgaben zum Text</w:t>
        </w:r>
      </w:hyperlink>
    </w:p>
    <w:p w14:paraId="1AD9264B" w14:textId="131B56D7"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63" w:history="1">
        <w:r w:rsidRPr="000B634F">
          <w:rPr>
            <w:rStyle w:val="Hyperkobling"/>
            <w:noProof/>
          </w:rPr>
          <w:t>xxx2 Praktisches Deutsch</w:t>
        </w:r>
      </w:hyperlink>
    </w:p>
    <w:p w14:paraId="179ECDB6" w14:textId="00507387"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364" w:history="1">
        <w:r w:rsidRPr="000B634F">
          <w:rPr>
            <w:rStyle w:val="Hyperkobling"/>
            <w:noProof/>
          </w:rPr>
          <w:t>xxx1 Kapitel 3: Handy, Handy in der Hand ... wer hat das Coolste im ganzen Land?</w:t>
        </w:r>
      </w:hyperlink>
    </w:p>
    <w:p w14:paraId="42467704" w14:textId="487CD802"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65" w:history="1">
        <w:r w:rsidRPr="000B634F">
          <w:rPr>
            <w:rStyle w:val="Hyperkobling"/>
            <w:noProof/>
          </w:rPr>
          <w:t>xxx2 Vor dem Lesen</w:t>
        </w:r>
      </w:hyperlink>
    </w:p>
    <w:p w14:paraId="24509B43" w14:textId="22D3D247"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66" w:history="1">
        <w:r w:rsidRPr="000B634F">
          <w:rPr>
            <w:rStyle w:val="Hyperkobling"/>
            <w:noProof/>
          </w:rPr>
          <w:t>xxx2 Fakten und Daten zum Handy</w:t>
        </w:r>
      </w:hyperlink>
    </w:p>
    <w:p w14:paraId="436125C4" w14:textId="53DB0E75"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67" w:history="1">
        <w:r w:rsidRPr="000B634F">
          <w:rPr>
            <w:rStyle w:val="Hyperkobling"/>
            <w:noProof/>
          </w:rPr>
          <w:t>xxx2 Die neue Handygeneration</w:t>
        </w:r>
      </w:hyperlink>
    </w:p>
    <w:p w14:paraId="00F2B489" w14:textId="7DC3AE71"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68" w:history="1">
        <w:r w:rsidRPr="000B634F">
          <w:rPr>
            <w:rStyle w:val="Hyperkobling"/>
            <w:noProof/>
          </w:rPr>
          <w:t>xxx2 Handy verändert Alltagskommunikation</w:t>
        </w:r>
      </w:hyperlink>
    </w:p>
    <w:p w14:paraId="7A04A78F" w14:textId="6F2AF91E"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69" w:history="1">
        <w:r w:rsidRPr="000B634F">
          <w:rPr>
            <w:rStyle w:val="Hyperkobling"/>
            <w:noProof/>
          </w:rPr>
          <w:t>xxx2 Das Simsen und die SMS-Sprache</w:t>
        </w:r>
      </w:hyperlink>
    </w:p>
    <w:p w14:paraId="1F9D1735" w14:textId="4DFBB344"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70" w:history="1">
        <w:r w:rsidRPr="000B634F">
          <w:rPr>
            <w:rStyle w:val="Hyperkobling"/>
            <w:noProof/>
          </w:rPr>
          <w:t>xxx2 Aufgaben zum Text</w:t>
        </w:r>
      </w:hyperlink>
    </w:p>
    <w:p w14:paraId="68900DD0" w14:textId="77FC7C17"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71" w:history="1">
        <w:r w:rsidRPr="000B634F">
          <w:rPr>
            <w:rStyle w:val="Hyperkobling"/>
            <w:noProof/>
          </w:rPr>
          <w:t>xxx2 Praktisches Deutsch</w:t>
        </w:r>
      </w:hyperlink>
    </w:p>
    <w:p w14:paraId="796EE24A" w14:textId="7E5E8D52"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372" w:history="1">
        <w:r w:rsidRPr="000B634F">
          <w:rPr>
            <w:rStyle w:val="Hyperkobling"/>
            <w:noProof/>
          </w:rPr>
          <w:t>xxx1 Kapitel 4: Aus der Zeitung</w:t>
        </w:r>
      </w:hyperlink>
    </w:p>
    <w:p w14:paraId="2DEC2925" w14:textId="6D5D3E4B"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73" w:history="1">
        <w:r w:rsidRPr="000B634F">
          <w:rPr>
            <w:rStyle w:val="Hyperkobling"/>
            <w:noProof/>
          </w:rPr>
          <w:t>xxx2 Vor dem Lesen</w:t>
        </w:r>
      </w:hyperlink>
    </w:p>
    <w:p w14:paraId="57F33872" w14:textId="7E3BBB0B"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74" w:history="1">
        <w:r w:rsidRPr="000B634F">
          <w:rPr>
            <w:rStyle w:val="Hyperkobling"/>
            <w:noProof/>
          </w:rPr>
          <w:t>xxx2 Unglaublich, aber wahr 1</w:t>
        </w:r>
      </w:hyperlink>
    </w:p>
    <w:p w14:paraId="28C95C9C" w14:textId="548FD369"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75" w:history="1">
        <w:r w:rsidRPr="000B634F">
          <w:rPr>
            <w:rStyle w:val="Hyperkobling"/>
            <w:noProof/>
          </w:rPr>
          <w:t>xxx2 Unglaublich, aber wahr 2</w:t>
        </w:r>
      </w:hyperlink>
    </w:p>
    <w:p w14:paraId="4FF2956D" w14:textId="3734D561"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76" w:history="1">
        <w:r w:rsidRPr="000B634F">
          <w:rPr>
            <w:rStyle w:val="Hyperkobling"/>
            <w:noProof/>
          </w:rPr>
          <w:t>xxx2 Aufgaben zum Text</w:t>
        </w:r>
      </w:hyperlink>
    </w:p>
    <w:p w14:paraId="285B5EC0" w14:textId="46FB8142"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77" w:history="1">
        <w:r w:rsidRPr="000B634F">
          <w:rPr>
            <w:rStyle w:val="Hyperkobling"/>
            <w:noProof/>
          </w:rPr>
          <w:t>xxx2 Praktisches Deutsch</w:t>
        </w:r>
      </w:hyperlink>
    </w:p>
    <w:p w14:paraId="544EB1A8" w14:textId="7E261F0C"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378" w:history="1">
        <w:r w:rsidRPr="000B634F">
          <w:rPr>
            <w:rStyle w:val="Hyperkobling"/>
            <w:noProof/>
          </w:rPr>
          <w:t>xxx1 Kapitel 5: Kleider machen Leute</w:t>
        </w:r>
      </w:hyperlink>
    </w:p>
    <w:p w14:paraId="6A0265ED" w14:textId="70E4385A"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79" w:history="1">
        <w:r w:rsidRPr="000B634F">
          <w:rPr>
            <w:rStyle w:val="Hyperkobling"/>
            <w:noProof/>
          </w:rPr>
          <w:t>xxx2 Vor dem Lesen</w:t>
        </w:r>
      </w:hyperlink>
    </w:p>
    <w:p w14:paraId="790D2483" w14:textId="4BB2A23C"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80" w:history="1">
        <w:r w:rsidRPr="000B634F">
          <w:rPr>
            <w:rStyle w:val="Hyperkobling"/>
            <w:noProof/>
          </w:rPr>
          <w:t>xxx2 Die Kleider des Herrn Zogg</w:t>
        </w:r>
      </w:hyperlink>
    </w:p>
    <w:p w14:paraId="083EB99E" w14:textId="5E0A9532"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81" w:history="1">
        <w:r w:rsidRPr="000B634F">
          <w:rPr>
            <w:rStyle w:val="Hyperkobling"/>
            <w:noProof/>
          </w:rPr>
          <w:t>xxx2 Jugendliche - Geld - Kleidung</w:t>
        </w:r>
      </w:hyperlink>
    </w:p>
    <w:p w14:paraId="696397F8" w14:textId="4BF87D2F"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82" w:history="1">
        <w:r w:rsidRPr="000B634F">
          <w:rPr>
            <w:rStyle w:val="Hyperkobling"/>
            <w:noProof/>
          </w:rPr>
          <w:t>xxx2 Aufgaben zum Text</w:t>
        </w:r>
      </w:hyperlink>
    </w:p>
    <w:p w14:paraId="2CCA006D" w14:textId="44094BA5"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83" w:history="1">
        <w:r w:rsidRPr="000B634F">
          <w:rPr>
            <w:rStyle w:val="Hyperkobling"/>
            <w:noProof/>
          </w:rPr>
          <w:t>xxx2 Praktisches Deutsch</w:t>
        </w:r>
      </w:hyperlink>
    </w:p>
    <w:p w14:paraId="5C7F2EB0" w14:textId="46656A50"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384" w:history="1">
        <w:r w:rsidRPr="000B634F">
          <w:rPr>
            <w:rStyle w:val="Hyperkobling"/>
            <w:noProof/>
          </w:rPr>
          <w:t>xxx1 Kapitel 6: Fokus Film</w:t>
        </w:r>
      </w:hyperlink>
    </w:p>
    <w:p w14:paraId="162EEEA8" w14:textId="5F4B5709"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85" w:history="1">
        <w:r w:rsidRPr="000B634F">
          <w:rPr>
            <w:rStyle w:val="Hyperkobling"/>
            <w:noProof/>
          </w:rPr>
          <w:t>xxx2 Vor dem Lesen</w:t>
        </w:r>
      </w:hyperlink>
    </w:p>
    <w:p w14:paraId="218658E8" w14:textId="668C8A10"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86" w:history="1">
        <w:r w:rsidRPr="000B634F">
          <w:rPr>
            <w:rStyle w:val="Hyperkobling"/>
            <w:noProof/>
          </w:rPr>
          <w:t>xxx2 Das Wunder von Bern</w:t>
        </w:r>
      </w:hyperlink>
    </w:p>
    <w:p w14:paraId="3A0D86C3" w14:textId="74575AE2"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87" w:history="1">
        <w:r w:rsidRPr="000B634F">
          <w:rPr>
            <w:rStyle w:val="Hyperkobling"/>
            <w:noProof/>
          </w:rPr>
          <w:t>xxx2 Good bye, Lenin</w:t>
        </w:r>
      </w:hyperlink>
    </w:p>
    <w:p w14:paraId="33F7AF72" w14:textId="68D93796"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88" w:history="1">
        <w:r w:rsidRPr="000B634F">
          <w:rPr>
            <w:rStyle w:val="Hyperkobling"/>
            <w:noProof/>
          </w:rPr>
          <w:t>xxx2 Lola rennt</w:t>
        </w:r>
      </w:hyperlink>
    </w:p>
    <w:p w14:paraId="401282A1" w14:textId="70688C36"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89" w:history="1">
        <w:r w:rsidRPr="000B634F">
          <w:rPr>
            <w:rStyle w:val="Hyperkobling"/>
            <w:noProof/>
          </w:rPr>
          <w:t>xxx2 Der Untergang</w:t>
        </w:r>
      </w:hyperlink>
    </w:p>
    <w:p w14:paraId="212A28A4" w14:textId="7478C1A9"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90" w:history="1">
        <w:r w:rsidRPr="000B634F">
          <w:rPr>
            <w:rStyle w:val="Hyperkobling"/>
            <w:noProof/>
          </w:rPr>
          <w:t>xxx2 Aufgaben zum Text</w:t>
        </w:r>
      </w:hyperlink>
    </w:p>
    <w:p w14:paraId="6965E05C" w14:textId="3E2A8C4C"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91" w:history="1">
        <w:r w:rsidRPr="000B634F">
          <w:rPr>
            <w:rStyle w:val="Hyperkobling"/>
            <w:noProof/>
          </w:rPr>
          <w:t>xxx2 Praktisches Deutsch</w:t>
        </w:r>
      </w:hyperlink>
    </w:p>
    <w:p w14:paraId="045D1FE3" w14:textId="3A14330F"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392" w:history="1">
        <w:r w:rsidRPr="000B634F">
          <w:rPr>
            <w:rStyle w:val="Hyperkobling"/>
            <w:noProof/>
          </w:rPr>
          <w:t>xxx1 Kapitel 7: Die Geschichte vom Blumentopf und dem Bier</w:t>
        </w:r>
      </w:hyperlink>
    </w:p>
    <w:p w14:paraId="039D019D" w14:textId="3EFAE671"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93" w:history="1">
        <w:r w:rsidRPr="000B634F">
          <w:rPr>
            <w:rStyle w:val="Hyperkobling"/>
            <w:noProof/>
          </w:rPr>
          <w:t>xxx2 Vor dem Lesen</w:t>
        </w:r>
      </w:hyperlink>
    </w:p>
    <w:p w14:paraId="395395B7" w14:textId="269D5B9C"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94" w:history="1">
        <w:r w:rsidRPr="000B634F">
          <w:rPr>
            <w:rStyle w:val="Hyperkobling"/>
            <w:noProof/>
          </w:rPr>
          <w:t>xxx2 Die Geschichte vom Blumentopf und dem Bier</w:t>
        </w:r>
      </w:hyperlink>
    </w:p>
    <w:p w14:paraId="56A3515D" w14:textId="37AFDA25"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95" w:history="1">
        <w:r w:rsidRPr="000B634F">
          <w:rPr>
            <w:rStyle w:val="Hyperkobling"/>
            <w:noProof/>
          </w:rPr>
          <w:t>xxx2 Aufgaben zum Text</w:t>
        </w:r>
      </w:hyperlink>
    </w:p>
    <w:p w14:paraId="52754C5A" w14:textId="5F8BEE08"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96" w:history="1">
        <w:r w:rsidRPr="000B634F">
          <w:rPr>
            <w:rStyle w:val="Hyperkobling"/>
            <w:noProof/>
          </w:rPr>
          <w:t>xxx2 Praktisches Deutsch</w:t>
        </w:r>
      </w:hyperlink>
    </w:p>
    <w:p w14:paraId="78FF044A" w14:textId="6E937D89"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397" w:history="1">
        <w:r w:rsidRPr="000B634F">
          <w:rPr>
            <w:rStyle w:val="Hyperkobling"/>
            <w:noProof/>
          </w:rPr>
          <w:t>xxx1 Feste - Feiern - Gebräuche</w:t>
        </w:r>
      </w:hyperlink>
    </w:p>
    <w:p w14:paraId="6A5484CA" w14:textId="63C348C7"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98" w:history="1">
        <w:r w:rsidRPr="000B634F">
          <w:rPr>
            <w:rStyle w:val="Hyperkobling"/>
            <w:noProof/>
          </w:rPr>
          <w:t>xxx2 Das Oktoberfest in München</w:t>
        </w:r>
      </w:hyperlink>
    </w:p>
    <w:p w14:paraId="4777279A" w14:textId="0A78ACCA"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399" w:history="1">
        <w:r w:rsidRPr="000B634F">
          <w:rPr>
            <w:rStyle w:val="Hyperkobling"/>
            <w:noProof/>
          </w:rPr>
          <w:t>xxx2 Tag der Deutschen Einheit</w:t>
        </w:r>
      </w:hyperlink>
    </w:p>
    <w:p w14:paraId="41372034" w14:textId="00857461"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00" w:history="1">
        <w:r w:rsidRPr="000B634F">
          <w:rPr>
            <w:rStyle w:val="Hyperkobling"/>
            <w:noProof/>
          </w:rPr>
          <w:t>xxx2 Advent und Weihnachten</w:t>
        </w:r>
      </w:hyperlink>
    </w:p>
    <w:p w14:paraId="7ADB3BE3" w14:textId="7A9D7B6F"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01" w:history="1">
        <w:r w:rsidRPr="000B634F">
          <w:rPr>
            <w:rStyle w:val="Hyperkobling"/>
            <w:noProof/>
          </w:rPr>
          <w:t>xxx2 Silvester</w:t>
        </w:r>
      </w:hyperlink>
    </w:p>
    <w:p w14:paraId="47955ADE" w14:textId="2994E79F"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02" w:history="1">
        <w:r w:rsidRPr="000B634F">
          <w:rPr>
            <w:rStyle w:val="Hyperkobling"/>
            <w:noProof/>
          </w:rPr>
          <w:t>xxx2 Tag der Heiligen Drei Könige</w:t>
        </w:r>
      </w:hyperlink>
    </w:p>
    <w:p w14:paraId="47CBC39A" w14:textId="529CAB87"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03" w:history="1">
        <w:r w:rsidRPr="000B634F">
          <w:rPr>
            <w:rStyle w:val="Hyperkobling"/>
            <w:noProof/>
          </w:rPr>
          <w:t>xxx2 Der Karneval</w:t>
        </w:r>
      </w:hyperlink>
    </w:p>
    <w:p w14:paraId="6F1BB353" w14:textId="7C214E9F"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04" w:history="1">
        <w:r w:rsidRPr="000B634F">
          <w:rPr>
            <w:rStyle w:val="Hyperkobling"/>
            <w:noProof/>
          </w:rPr>
          <w:t>xxx2 Ostern</w:t>
        </w:r>
      </w:hyperlink>
    </w:p>
    <w:p w14:paraId="14BB62D4" w14:textId="2EE58BCA"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05" w:history="1">
        <w:r w:rsidRPr="000B634F">
          <w:rPr>
            <w:rStyle w:val="Hyperkobling"/>
            <w:noProof/>
          </w:rPr>
          <w:t>xxx2 Der Muttertag</w:t>
        </w:r>
      </w:hyperlink>
    </w:p>
    <w:p w14:paraId="73CB133D" w14:textId="5E556C56"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06" w:history="1">
        <w:r w:rsidRPr="000B634F">
          <w:rPr>
            <w:rStyle w:val="Hyperkobling"/>
            <w:noProof/>
          </w:rPr>
          <w:t>xxx2 Der Vatertag</w:t>
        </w:r>
      </w:hyperlink>
    </w:p>
    <w:p w14:paraId="50ADFC27" w14:textId="7CC3BB19"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07" w:history="1">
        <w:r w:rsidRPr="000B634F">
          <w:rPr>
            <w:rStyle w:val="Hyperkobling"/>
            <w:noProof/>
          </w:rPr>
          <w:t>xxx2 Der Johannistag</w:t>
        </w:r>
      </w:hyperlink>
    </w:p>
    <w:p w14:paraId="3DAF3AB6" w14:textId="668C2C20"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08" w:history="1">
        <w:r w:rsidRPr="000B634F">
          <w:rPr>
            <w:rStyle w:val="Hyperkobling"/>
            <w:noProof/>
          </w:rPr>
          <w:t>xxx2 Aufgaben zu den Texten</w:t>
        </w:r>
      </w:hyperlink>
    </w:p>
    <w:p w14:paraId="066C2A18" w14:textId="68196FA7"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09" w:history="1">
        <w:r w:rsidRPr="000B634F">
          <w:rPr>
            <w:rStyle w:val="Hyperkobling"/>
            <w:noProof/>
          </w:rPr>
          <w:t>xxx2 Aufgabe</w:t>
        </w:r>
      </w:hyperlink>
    </w:p>
    <w:p w14:paraId="7E978340" w14:textId="6E71ECD7"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410" w:history="1">
        <w:r w:rsidRPr="000B634F">
          <w:rPr>
            <w:rStyle w:val="Hyperkobling"/>
            <w:noProof/>
          </w:rPr>
          <w:t>xxx1 Kapitel 8: Reisefieber</w:t>
        </w:r>
      </w:hyperlink>
    </w:p>
    <w:p w14:paraId="159338B8" w14:textId="14E96A74"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11" w:history="1">
        <w:r w:rsidRPr="000B634F">
          <w:rPr>
            <w:rStyle w:val="Hyperkobling"/>
            <w:noProof/>
          </w:rPr>
          <w:t>xxx2 Vor dem Lesen</w:t>
        </w:r>
      </w:hyperlink>
    </w:p>
    <w:p w14:paraId="4BF3B818" w14:textId="413D73FE"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12" w:history="1">
        <w:r w:rsidRPr="000B634F">
          <w:rPr>
            <w:rStyle w:val="Hyperkobling"/>
            <w:noProof/>
          </w:rPr>
          <w:t>xxx2 Aufgaben zum Text</w:t>
        </w:r>
      </w:hyperlink>
    </w:p>
    <w:p w14:paraId="5FEA54F9" w14:textId="6F195B37"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13" w:history="1">
        <w:r w:rsidRPr="000B634F">
          <w:rPr>
            <w:rStyle w:val="Hyperkobling"/>
            <w:noProof/>
          </w:rPr>
          <w:t>xxx2 Praktisches Deutsch</w:t>
        </w:r>
      </w:hyperlink>
    </w:p>
    <w:p w14:paraId="3BCAAFA5" w14:textId="6D2E82D3"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414" w:history="1">
        <w:r w:rsidRPr="000B634F">
          <w:rPr>
            <w:rStyle w:val="Hyperkobling"/>
            <w:noProof/>
          </w:rPr>
          <w:t>xxx1 Kapitel 9: Deutschland: 72 turbulente Jahre</w:t>
        </w:r>
      </w:hyperlink>
    </w:p>
    <w:p w14:paraId="69C128F3" w14:textId="24C2D8FF"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15" w:history="1">
        <w:r w:rsidRPr="000B634F">
          <w:rPr>
            <w:rStyle w:val="Hyperkobling"/>
            <w:noProof/>
          </w:rPr>
          <w:t>xxx2 Vor dem Lesen</w:t>
        </w:r>
      </w:hyperlink>
    </w:p>
    <w:p w14:paraId="324CF494" w14:textId="6F37A539"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16" w:history="1">
        <w:r w:rsidRPr="000B634F">
          <w:rPr>
            <w:rStyle w:val="Hyperkobling"/>
            <w:noProof/>
          </w:rPr>
          <w:t>xxx2 Deutsche Geschichte</w:t>
        </w:r>
      </w:hyperlink>
    </w:p>
    <w:p w14:paraId="4D4FA6BC" w14:textId="252060EA"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17" w:history="1">
        <w:r w:rsidRPr="000B634F">
          <w:rPr>
            <w:rStyle w:val="Hyperkobling"/>
            <w:noProof/>
          </w:rPr>
          <w:t>xxx2 Deutschland aktuell</w:t>
        </w:r>
      </w:hyperlink>
    </w:p>
    <w:p w14:paraId="03BC5364" w14:textId="45325D4A"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18" w:history="1">
        <w:r w:rsidRPr="000B634F">
          <w:rPr>
            <w:rStyle w:val="Hyperkobling"/>
            <w:noProof/>
          </w:rPr>
          <w:t>xxx2 Kai Niemann: Im Osten</w:t>
        </w:r>
      </w:hyperlink>
    </w:p>
    <w:p w14:paraId="6AD7D5AD" w14:textId="66782256"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19" w:history="1">
        <w:r w:rsidRPr="000B634F">
          <w:rPr>
            <w:rStyle w:val="Hyperkobling"/>
            <w:noProof/>
          </w:rPr>
          <w:t>xxx2 Aufgaben zum Text</w:t>
        </w:r>
      </w:hyperlink>
    </w:p>
    <w:p w14:paraId="752D5072" w14:textId="490F705C"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20" w:history="1">
        <w:r w:rsidRPr="000B634F">
          <w:rPr>
            <w:rStyle w:val="Hyperkobling"/>
            <w:noProof/>
          </w:rPr>
          <w:t>xxx2 Praktisches Deutsch</w:t>
        </w:r>
      </w:hyperlink>
    </w:p>
    <w:p w14:paraId="66741654" w14:textId="3CEFCA0D"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421" w:history="1">
        <w:r w:rsidRPr="000B634F">
          <w:rPr>
            <w:rStyle w:val="Hyperkobling"/>
            <w:noProof/>
          </w:rPr>
          <w:t>xxx1 Kapitel 10: Nachtfahrt mit Arco</w:t>
        </w:r>
      </w:hyperlink>
    </w:p>
    <w:p w14:paraId="0E898A88" w14:textId="39AD8AEA"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22" w:history="1">
        <w:r w:rsidRPr="000B634F">
          <w:rPr>
            <w:rStyle w:val="Hyperkobling"/>
            <w:noProof/>
          </w:rPr>
          <w:t>xxx2 Vor dem Lesen</w:t>
        </w:r>
      </w:hyperlink>
    </w:p>
    <w:p w14:paraId="4D943A1A" w14:textId="755AFF2D"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23" w:history="1">
        <w:r w:rsidRPr="000B634F">
          <w:rPr>
            <w:rStyle w:val="Hyperkobling"/>
            <w:noProof/>
          </w:rPr>
          <w:t>xxx2 Aufgaben</w:t>
        </w:r>
      </w:hyperlink>
    </w:p>
    <w:p w14:paraId="4A85E836" w14:textId="706E500A"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24" w:history="1">
        <w:r w:rsidRPr="000B634F">
          <w:rPr>
            <w:rStyle w:val="Hyperkobling"/>
            <w:noProof/>
          </w:rPr>
          <w:t>xxx2 Praktisches Deutsch</w:t>
        </w:r>
      </w:hyperlink>
    </w:p>
    <w:p w14:paraId="0E2A479F" w14:textId="7CE1031B"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425" w:history="1">
        <w:r w:rsidRPr="000B634F">
          <w:rPr>
            <w:rStyle w:val="Hyperkobling"/>
            <w:noProof/>
          </w:rPr>
          <w:t>xxx1 Kapitel 11: Komm, spiel mit mir!</w:t>
        </w:r>
      </w:hyperlink>
    </w:p>
    <w:p w14:paraId="070A56BD" w14:textId="5F98AB0B"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26" w:history="1">
        <w:r w:rsidRPr="000B634F">
          <w:rPr>
            <w:rStyle w:val="Hyperkobling"/>
            <w:noProof/>
          </w:rPr>
          <w:t>xxx2 Vor dem Lesen</w:t>
        </w:r>
      </w:hyperlink>
    </w:p>
    <w:p w14:paraId="32AE3813" w14:textId="6FF26EB7"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27" w:history="1">
        <w:r w:rsidRPr="000B634F">
          <w:rPr>
            <w:rStyle w:val="Hyperkobling"/>
            <w:noProof/>
          </w:rPr>
          <w:t>xxx2 Spielgewohnheiten</w:t>
        </w:r>
      </w:hyperlink>
    </w:p>
    <w:p w14:paraId="60A9F935" w14:textId="67F18D69"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28" w:history="1">
        <w:r w:rsidRPr="000B634F">
          <w:rPr>
            <w:rStyle w:val="Hyperkobling"/>
            <w:noProof/>
          </w:rPr>
          <w:t>xxx2 Aufgaben zum Text</w:t>
        </w:r>
      </w:hyperlink>
    </w:p>
    <w:p w14:paraId="73CA4AF4" w14:textId="5A282C0D"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29" w:history="1">
        <w:r w:rsidRPr="000B634F">
          <w:rPr>
            <w:rStyle w:val="Hyperkobling"/>
            <w:noProof/>
          </w:rPr>
          <w:t>xxx2 Praktisches Deutsch</w:t>
        </w:r>
      </w:hyperlink>
    </w:p>
    <w:p w14:paraId="32AA77A4" w14:textId="6863A763"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430" w:history="1">
        <w:r w:rsidRPr="000B634F">
          <w:rPr>
            <w:rStyle w:val="Hyperkobling"/>
            <w:noProof/>
          </w:rPr>
          <w:t>xxx1 Kapitel 12: Eine Münze hat zwei Seiten</w:t>
        </w:r>
      </w:hyperlink>
    </w:p>
    <w:p w14:paraId="50BC91F0" w14:textId="34ABA0C1"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31" w:history="1">
        <w:r w:rsidRPr="000B634F">
          <w:rPr>
            <w:rStyle w:val="Hyperkobling"/>
            <w:noProof/>
          </w:rPr>
          <w:t>xxx2 Vor dem Lesen</w:t>
        </w:r>
      </w:hyperlink>
    </w:p>
    <w:p w14:paraId="6D378957" w14:textId="1C34B68C"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32" w:history="1">
        <w:r w:rsidRPr="000B634F">
          <w:rPr>
            <w:rStyle w:val="Hyperkobling"/>
            <w:noProof/>
          </w:rPr>
          <w:t>xxx2 Bekenntnisse eines Sprayers</w:t>
        </w:r>
      </w:hyperlink>
    </w:p>
    <w:p w14:paraId="069CB0B1" w14:textId="53CA844C"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33" w:history="1">
        <w:r w:rsidRPr="000B634F">
          <w:rPr>
            <w:rStyle w:val="Hyperkobling"/>
            <w:noProof/>
          </w:rPr>
          <w:t>xxx2 Aufgaben zum Text</w:t>
        </w:r>
      </w:hyperlink>
    </w:p>
    <w:p w14:paraId="443320EF" w14:textId="55057F3C"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34" w:history="1">
        <w:r w:rsidRPr="000B634F">
          <w:rPr>
            <w:rStyle w:val="Hyperkobling"/>
            <w:noProof/>
          </w:rPr>
          <w:t>xxx2 Praktisches Deutsch</w:t>
        </w:r>
      </w:hyperlink>
    </w:p>
    <w:p w14:paraId="78835839" w14:textId="40DB7358"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435" w:history="1">
        <w:r w:rsidRPr="000B634F">
          <w:rPr>
            <w:rStyle w:val="Hyperkobling"/>
            <w:noProof/>
          </w:rPr>
          <w:t>xxx1 Kapitel 13: Schule und danach</w:t>
        </w:r>
      </w:hyperlink>
    </w:p>
    <w:p w14:paraId="61DC7605" w14:textId="0E5684EF"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36" w:history="1">
        <w:r w:rsidRPr="000B634F">
          <w:rPr>
            <w:rStyle w:val="Hyperkobling"/>
            <w:noProof/>
          </w:rPr>
          <w:t>xxx2 Vor dem Lesen</w:t>
        </w:r>
      </w:hyperlink>
    </w:p>
    <w:p w14:paraId="61A88CA2" w14:textId="4EDCBAAF"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37" w:history="1">
        <w:r w:rsidRPr="000B634F">
          <w:rPr>
            <w:rStyle w:val="Hyperkobling"/>
            <w:noProof/>
          </w:rPr>
          <w:t>xxx2 Aufgaben zum Text / zu den Diagrammen</w:t>
        </w:r>
      </w:hyperlink>
    </w:p>
    <w:p w14:paraId="1A28157F" w14:textId="6D39343C"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38" w:history="1">
        <w:r w:rsidRPr="000B634F">
          <w:rPr>
            <w:rStyle w:val="Hyperkobling"/>
            <w:noProof/>
          </w:rPr>
          <w:t>xxx2 Abschied von den Eltern</w:t>
        </w:r>
      </w:hyperlink>
    </w:p>
    <w:p w14:paraId="0ECD592B" w14:textId="7E90513B"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39" w:history="1">
        <w:r w:rsidRPr="000B634F">
          <w:rPr>
            <w:rStyle w:val="Hyperkobling"/>
            <w:noProof/>
          </w:rPr>
          <w:t>xxx2 Aufgaben zum Text</w:t>
        </w:r>
      </w:hyperlink>
    </w:p>
    <w:p w14:paraId="76E28AA7" w14:textId="07D92D09"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40" w:history="1">
        <w:r w:rsidRPr="000B634F">
          <w:rPr>
            <w:rStyle w:val="Hyperkobling"/>
            <w:noProof/>
          </w:rPr>
          <w:t>xxx2 Praktisches Deutsch</w:t>
        </w:r>
      </w:hyperlink>
    </w:p>
    <w:p w14:paraId="6BEE262C" w14:textId="1775D150"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441" w:history="1">
        <w:r w:rsidRPr="000B634F">
          <w:rPr>
            <w:rStyle w:val="Hyperkobling"/>
            <w:noProof/>
          </w:rPr>
          <w:t>xxx1 Kapitel 14: Bitterer Kaffee</w:t>
        </w:r>
      </w:hyperlink>
    </w:p>
    <w:p w14:paraId="2A3B496A" w14:textId="75D1D8AA"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42" w:history="1">
        <w:r w:rsidRPr="000B634F">
          <w:rPr>
            <w:rStyle w:val="Hyperkobling"/>
            <w:noProof/>
          </w:rPr>
          <w:t>xxx2 Vor dem Lesen</w:t>
        </w:r>
      </w:hyperlink>
    </w:p>
    <w:p w14:paraId="3F7C42D9" w14:textId="432CF9B8"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43" w:history="1">
        <w:r w:rsidRPr="000B634F">
          <w:rPr>
            <w:rStyle w:val="Hyperkobling"/>
            <w:noProof/>
          </w:rPr>
          <w:t>xxx2 Aufgaben zum Text</w:t>
        </w:r>
      </w:hyperlink>
    </w:p>
    <w:p w14:paraId="1D1D426B" w14:textId="34614CF6"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44" w:history="1">
        <w:r w:rsidRPr="000B634F">
          <w:rPr>
            <w:rStyle w:val="Hyperkobling"/>
            <w:noProof/>
          </w:rPr>
          <w:t>xxx2 Praktisches Deutsch</w:t>
        </w:r>
      </w:hyperlink>
    </w:p>
    <w:p w14:paraId="0689D692" w14:textId="02E976CE"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445" w:history="1">
        <w:r w:rsidRPr="000B634F">
          <w:rPr>
            <w:rStyle w:val="Hyperkobling"/>
            <w:noProof/>
          </w:rPr>
          <w:t>xxx1 Minigrammatikk bokmål</w:t>
        </w:r>
      </w:hyperlink>
    </w:p>
    <w:p w14:paraId="70F94E64" w14:textId="22888D48"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46" w:history="1">
        <w:r w:rsidRPr="000B634F">
          <w:rPr>
            <w:rStyle w:val="Hyperkobling"/>
            <w:noProof/>
          </w:rPr>
          <w:t>xxx2 Verb</w:t>
        </w:r>
      </w:hyperlink>
    </w:p>
    <w:p w14:paraId="27414ABD" w14:textId="1009B0D6"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47" w:history="1">
        <w:r w:rsidRPr="000B634F">
          <w:rPr>
            <w:rStyle w:val="Hyperkobling"/>
            <w:noProof/>
          </w:rPr>
          <w:t>xxx2 Pronomen</w:t>
        </w:r>
      </w:hyperlink>
    </w:p>
    <w:p w14:paraId="0EDD0A9B" w14:textId="2FA8E56E"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48" w:history="1">
        <w:r w:rsidRPr="000B634F">
          <w:rPr>
            <w:rStyle w:val="Hyperkobling"/>
            <w:noProof/>
          </w:rPr>
          <w:t>xxx2 Adjektiv</w:t>
        </w:r>
      </w:hyperlink>
    </w:p>
    <w:p w14:paraId="50EC9CE5" w14:textId="438C2145"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49" w:history="1">
        <w:r w:rsidRPr="000B634F">
          <w:rPr>
            <w:rStyle w:val="Hyperkobling"/>
            <w:noProof/>
          </w:rPr>
          <w:t>xxx2 Bestemmerord (Determinativ)</w:t>
        </w:r>
      </w:hyperlink>
    </w:p>
    <w:p w14:paraId="204BED10" w14:textId="00F96521"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50" w:history="1">
        <w:r w:rsidRPr="000B634F">
          <w:rPr>
            <w:rStyle w:val="Hyperkobling"/>
            <w:noProof/>
          </w:rPr>
          <w:t>xxx2 Konjunksjoner (Sideordningsord)</w:t>
        </w:r>
      </w:hyperlink>
    </w:p>
    <w:p w14:paraId="1BD2398F" w14:textId="4C69F049"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51" w:history="1">
        <w:r w:rsidRPr="000B634F">
          <w:rPr>
            <w:rStyle w:val="Hyperkobling"/>
            <w:noProof/>
          </w:rPr>
          <w:t>xxx2 Subjunksjoner (Underordningsord)</w:t>
        </w:r>
      </w:hyperlink>
    </w:p>
    <w:p w14:paraId="6AF6E602" w14:textId="3E9CFE2A"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52" w:history="1">
        <w:r w:rsidRPr="000B634F">
          <w:rPr>
            <w:rStyle w:val="Hyperkobling"/>
            <w:noProof/>
          </w:rPr>
          <w:t>xxx2 § 1 Verb</w:t>
        </w:r>
      </w:hyperlink>
    </w:p>
    <w:p w14:paraId="1CE2CA5F" w14:textId="5C43A4A1"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53" w:history="1">
        <w:r w:rsidRPr="000B634F">
          <w:rPr>
            <w:rStyle w:val="Hyperkobling"/>
            <w:noProof/>
          </w:rPr>
          <w:t>xxx2 § 2 Substantiv</w:t>
        </w:r>
      </w:hyperlink>
    </w:p>
    <w:p w14:paraId="437A6ADD" w14:textId="3623CC87"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54" w:history="1">
        <w:r w:rsidRPr="000B634F">
          <w:rPr>
            <w:rStyle w:val="Hyperkobling"/>
            <w:noProof/>
          </w:rPr>
          <w:t>xxx2 § 3 Pronomen</w:t>
        </w:r>
      </w:hyperlink>
    </w:p>
    <w:p w14:paraId="4A627DA5" w14:textId="0160F11B"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55" w:history="1">
        <w:r w:rsidRPr="000B634F">
          <w:rPr>
            <w:rStyle w:val="Hyperkobling"/>
            <w:noProof/>
          </w:rPr>
          <w:t>xxx2 § 4 Bestemmerord (determinativer)</w:t>
        </w:r>
      </w:hyperlink>
    </w:p>
    <w:p w14:paraId="3F7B0938" w14:textId="64C4C4D8"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56" w:history="1">
        <w:r w:rsidRPr="000B634F">
          <w:rPr>
            <w:rStyle w:val="Hyperkobling"/>
            <w:noProof/>
          </w:rPr>
          <w:t>xxx2 § 5 Adjektiv</w:t>
        </w:r>
      </w:hyperlink>
    </w:p>
    <w:p w14:paraId="6E1D80DC" w14:textId="5160D4DA"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57" w:history="1">
        <w:r w:rsidRPr="000B634F">
          <w:rPr>
            <w:rStyle w:val="Hyperkobling"/>
            <w:noProof/>
          </w:rPr>
          <w:t>xxx2 § 6 Preposisjoner</w:t>
        </w:r>
      </w:hyperlink>
    </w:p>
    <w:p w14:paraId="7CE557C0" w14:textId="4A756937"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58" w:history="1">
        <w:r w:rsidRPr="000B634F">
          <w:rPr>
            <w:rStyle w:val="Hyperkobling"/>
            <w:noProof/>
          </w:rPr>
          <w:t>xxx2 § 7 Adverb</w:t>
        </w:r>
      </w:hyperlink>
    </w:p>
    <w:p w14:paraId="05646D3F" w14:textId="11443B53"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59" w:history="1">
        <w:r w:rsidRPr="000B634F">
          <w:rPr>
            <w:rStyle w:val="Hyperkobling"/>
            <w:noProof/>
          </w:rPr>
          <w:t>xxx2 § 8 Kasus</w:t>
        </w:r>
      </w:hyperlink>
    </w:p>
    <w:p w14:paraId="78BFAD2D" w14:textId="20CB0579"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60" w:history="1">
        <w:r w:rsidRPr="000B634F">
          <w:rPr>
            <w:rStyle w:val="Hyperkobling"/>
            <w:noProof/>
          </w:rPr>
          <w:t>xxx2 § 9 Analyse</w:t>
        </w:r>
      </w:hyperlink>
    </w:p>
    <w:p w14:paraId="6C638664" w14:textId="6A2E5DA5"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61" w:history="1">
        <w:r w:rsidRPr="000B634F">
          <w:rPr>
            <w:rStyle w:val="Hyperkobling"/>
            <w:noProof/>
          </w:rPr>
          <w:t>xxx2 § 10 Konjunksjoner (sideordningsord)</w:t>
        </w:r>
      </w:hyperlink>
    </w:p>
    <w:p w14:paraId="41278BA9" w14:textId="0B499D0D"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62" w:history="1">
        <w:r w:rsidRPr="000B634F">
          <w:rPr>
            <w:rStyle w:val="Hyperkobling"/>
            <w:noProof/>
          </w:rPr>
          <w:t>xxx2 § 11 Subjunksjoner (underordningsord)</w:t>
        </w:r>
      </w:hyperlink>
    </w:p>
    <w:p w14:paraId="2525AA70" w14:textId="735B993C"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63" w:history="1">
        <w:r w:rsidRPr="000B634F">
          <w:rPr>
            <w:rStyle w:val="Hyperkobling"/>
            <w:noProof/>
          </w:rPr>
          <w:t>xxx2 § 12 Ordstilling</w:t>
        </w:r>
      </w:hyperlink>
    </w:p>
    <w:p w14:paraId="31084E93" w14:textId="0BA4A688"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64" w:history="1">
        <w:r w:rsidRPr="000B634F">
          <w:rPr>
            <w:rStyle w:val="Hyperkobling"/>
            <w:noProof/>
          </w:rPr>
          <w:t>xxx2 Oversikt over noen sterke verb</w:t>
        </w:r>
      </w:hyperlink>
    </w:p>
    <w:p w14:paraId="26BB269C" w14:textId="6D219CB6"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465" w:history="1">
        <w:r w:rsidRPr="000B634F">
          <w:rPr>
            <w:rStyle w:val="Hyperkobling"/>
            <w:noProof/>
          </w:rPr>
          <w:t>xxx1 Minigrammatikk - nynorsk</w:t>
        </w:r>
      </w:hyperlink>
    </w:p>
    <w:p w14:paraId="74C4F3E7" w14:textId="51BA5EA5"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66" w:history="1">
        <w:r w:rsidRPr="000B634F">
          <w:rPr>
            <w:rStyle w:val="Hyperkobling"/>
            <w:noProof/>
          </w:rPr>
          <w:t>xxx2 Verb</w:t>
        </w:r>
      </w:hyperlink>
    </w:p>
    <w:p w14:paraId="42CDDED4" w14:textId="6EC7B18F"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67" w:history="1">
        <w:r w:rsidRPr="000B634F">
          <w:rPr>
            <w:rStyle w:val="Hyperkobling"/>
            <w:noProof/>
          </w:rPr>
          <w:t>xxx2 Pronomen</w:t>
        </w:r>
      </w:hyperlink>
    </w:p>
    <w:p w14:paraId="6EEA32DF" w14:textId="0B28CFDE"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68" w:history="1">
        <w:r w:rsidRPr="000B634F">
          <w:rPr>
            <w:rStyle w:val="Hyperkobling"/>
            <w:noProof/>
          </w:rPr>
          <w:t>xxx2 Adjektiv</w:t>
        </w:r>
      </w:hyperlink>
    </w:p>
    <w:p w14:paraId="29AE7645" w14:textId="20729352"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69" w:history="1">
        <w:r w:rsidRPr="000B634F">
          <w:rPr>
            <w:rStyle w:val="Hyperkobling"/>
            <w:noProof/>
          </w:rPr>
          <w:t>xxx2 Bestemmarord (Determinativ)</w:t>
        </w:r>
      </w:hyperlink>
    </w:p>
    <w:p w14:paraId="24FC0637" w14:textId="66D64F21"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70" w:history="1">
        <w:r w:rsidRPr="000B634F">
          <w:rPr>
            <w:rStyle w:val="Hyperkobling"/>
            <w:noProof/>
          </w:rPr>
          <w:t>xxx2 Konjunksjonar (Sideordningsord)</w:t>
        </w:r>
      </w:hyperlink>
    </w:p>
    <w:p w14:paraId="73873AF4" w14:textId="01F3DC4A"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71" w:history="1">
        <w:r w:rsidRPr="000B634F">
          <w:rPr>
            <w:rStyle w:val="Hyperkobling"/>
            <w:noProof/>
          </w:rPr>
          <w:t>xxx2 Subkonjunksjonar (Underordningsord)</w:t>
        </w:r>
      </w:hyperlink>
    </w:p>
    <w:p w14:paraId="25ED8DB7" w14:textId="2DB35AB9"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72" w:history="1">
        <w:r w:rsidRPr="000B634F">
          <w:rPr>
            <w:rStyle w:val="Hyperkobling"/>
            <w:noProof/>
          </w:rPr>
          <w:t>xxx2 § 1 Verb</w:t>
        </w:r>
      </w:hyperlink>
    </w:p>
    <w:p w14:paraId="25626EB0" w14:textId="6D1B52FF"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73" w:history="1">
        <w:r w:rsidRPr="000B634F">
          <w:rPr>
            <w:rStyle w:val="Hyperkobling"/>
            <w:noProof/>
          </w:rPr>
          <w:t>xxx2 § 2 Substantiv</w:t>
        </w:r>
      </w:hyperlink>
    </w:p>
    <w:p w14:paraId="4C3D1B2C" w14:textId="1B1C6608"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74" w:history="1">
        <w:r w:rsidRPr="000B634F">
          <w:rPr>
            <w:rStyle w:val="Hyperkobling"/>
            <w:noProof/>
          </w:rPr>
          <w:t>xxx2 § 3 Pronomen</w:t>
        </w:r>
      </w:hyperlink>
    </w:p>
    <w:p w14:paraId="5F483A87" w14:textId="592B4DAE"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75" w:history="1">
        <w:r w:rsidRPr="000B634F">
          <w:rPr>
            <w:rStyle w:val="Hyperkobling"/>
            <w:noProof/>
          </w:rPr>
          <w:t>xxx2 § 4 Bestemmarord (determinativ)</w:t>
        </w:r>
      </w:hyperlink>
    </w:p>
    <w:p w14:paraId="70FA3B2F" w14:textId="2D0E3456"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76" w:history="1">
        <w:r w:rsidRPr="000B634F">
          <w:rPr>
            <w:rStyle w:val="Hyperkobling"/>
            <w:noProof/>
          </w:rPr>
          <w:t>xxx2 § 5 Adjektiv</w:t>
        </w:r>
      </w:hyperlink>
    </w:p>
    <w:p w14:paraId="4ABD7ABA" w14:textId="6BB80EAE"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77" w:history="1">
        <w:r w:rsidRPr="000B634F">
          <w:rPr>
            <w:rStyle w:val="Hyperkobling"/>
            <w:noProof/>
          </w:rPr>
          <w:t>xxx2 § 6 Preposisjonar</w:t>
        </w:r>
      </w:hyperlink>
    </w:p>
    <w:p w14:paraId="621A06C3" w14:textId="2C69DFB9"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78" w:history="1">
        <w:r w:rsidRPr="000B634F">
          <w:rPr>
            <w:rStyle w:val="Hyperkobling"/>
            <w:noProof/>
          </w:rPr>
          <w:t>xxx2 § 7 Adverb</w:t>
        </w:r>
      </w:hyperlink>
    </w:p>
    <w:p w14:paraId="1B8254D6" w14:textId="65BD9A6C"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79" w:history="1">
        <w:r w:rsidRPr="000B634F">
          <w:rPr>
            <w:rStyle w:val="Hyperkobling"/>
            <w:noProof/>
          </w:rPr>
          <w:t>xxx2 § 8 Kasus</w:t>
        </w:r>
      </w:hyperlink>
    </w:p>
    <w:p w14:paraId="71FD6217" w14:textId="07DACA0F"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80" w:history="1">
        <w:r w:rsidRPr="000B634F">
          <w:rPr>
            <w:rStyle w:val="Hyperkobling"/>
            <w:noProof/>
          </w:rPr>
          <w:t>xxx2 § 9 Analyse</w:t>
        </w:r>
      </w:hyperlink>
    </w:p>
    <w:p w14:paraId="20A91015" w14:textId="1004934E"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81" w:history="1">
        <w:r w:rsidRPr="000B634F">
          <w:rPr>
            <w:rStyle w:val="Hyperkobling"/>
            <w:noProof/>
          </w:rPr>
          <w:t>xxx2 § 10 Konjunksjonar (sideordningsord)</w:t>
        </w:r>
      </w:hyperlink>
    </w:p>
    <w:p w14:paraId="10DAB5B2" w14:textId="3664B65E"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82" w:history="1">
        <w:r w:rsidRPr="000B634F">
          <w:rPr>
            <w:rStyle w:val="Hyperkobling"/>
            <w:noProof/>
          </w:rPr>
          <w:t>xxx2 § 11 Subjunksjonar (underordningsord)</w:t>
        </w:r>
      </w:hyperlink>
    </w:p>
    <w:p w14:paraId="31792CC1" w14:textId="4D25B1BD"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83" w:history="1">
        <w:r w:rsidRPr="000B634F">
          <w:rPr>
            <w:rStyle w:val="Hyperkobling"/>
            <w:noProof/>
          </w:rPr>
          <w:t>xxx2 § 12 Ordstilling</w:t>
        </w:r>
      </w:hyperlink>
    </w:p>
    <w:p w14:paraId="10B6BFB5" w14:textId="08BA0E02" w:rsidR="00220B55" w:rsidRDefault="00220B55">
      <w:pPr>
        <w:pStyle w:val="INNH2"/>
        <w:tabs>
          <w:tab w:val="right" w:leader="dot" w:pos="9344"/>
        </w:tabs>
        <w:rPr>
          <w:rFonts w:asciiTheme="minorHAnsi" w:eastAsiaTheme="minorEastAsia" w:hAnsiTheme="minorHAnsi" w:cstheme="minorBidi"/>
          <w:noProof/>
          <w:sz w:val="22"/>
          <w:szCs w:val="22"/>
          <w:lang w:eastAsia="nb-NO"/>
        </w:rPr>
      </w:pPr>
      <w:hyperlink w:anchor="_Toc44317484" w:history="1">
        <w:r w:rsidRPr="000B634F">
          <w:rPr>
            <w:rStyle w:val="Hyperkobling"/>
            <w:noProof/>
          </w:rPr>
          <w:t>xxx2 Oversyn over nokre sterke verb</w:t>
        </w:r>
      </w:hyperlink>
    </w:p>
    <w:p w14:paraId="4DE54331" w14:textId="02FF742C" w:rsidR="00220B55" w:rsidRDefault="00220B55">
      <w:pPr>
        <w:pStyle w:val="INNH1"/>
        <w:tabs>
          <w:tab w:val="right" w:leader="dot" w:pos="9344"/>
        </w:tabs>
        <w:rPr>
          <w:rFonts w:asciiTheme="minorHAnsi" w:eastAsiaTheme="minorEastAsia" w:hAnsiTheme="minorHAnsi" w:cstheme="minorBidi"/>
          <w:noProof/>
          <w:sz w:val="22"/>
          <w:szCs w:val="22"/>
          <w:lang w:eastAsia="nb-NO"/>
        </w:rPr>
      </w:pPr>
      <w:hyperlink w:anchor="_Toc44317485" w:history="1">
        <w:r w:rsidRPr="000B634F">
          <w:rPr>
            <w:rStyle w:val="Hyperkobling"/>
            <w:noProof/>
          </w:rPr>
          <w:t>xxx1 Quellenangaben</w:t>
        </w:r>
      </w:hyperlink>
    </w:p>
    <w:p w14:paraId="6F1FBBA1" w14:textId="6F4F90BB" w:rsidR="000414E8" w:rsidRDefault="000946A5" w:rsidP="00D864DE">
      <w:r>
        <w:fldChar w:fldCharType="end"/>
      </w:r>
    </w:p>
    <w:p w14:paraId="6F1FBBA2" w14:textId="77777777" w:rsidR="000414E8" w:rsidRDefault="00C72EAD" w:rsidP="00C72EAD">
      <w:pPr>
        <w:pStyle w:val="Overskrift1"/>
      </w:pPr>
      <w:bookmarkStart w:id="0" w:name="_Toc44317343"/>
      <w:r>
        <w:t xml:space="preserve">xxx1 </w:t>
      </w:r>
      <w:r w:rsidR="000414E8">
        <w:t>Generell merknad for Statpeds leselistbøker:</w:t>
      </w:r>
      <w:bookmarkEnd w:id="0"/>
    </w:p>
    <w:p w14:paraId="6F1FBBA3" w14:textId="77777777" w:rsidR="000414E8" w:rsidRDefault="000414E8" w:rsidP="000414E8">
      <w:r>
        <w:t>Filen har en klikkbar innholdsfortegnelse.</w:t>
      </w:r>
    </w:p>
    <w:p w14:paraId="6F1FBBA4" w14:textId="77777777" w:rsidR="000414E8" w:rsidRDefault="000414E8" w:rsidP="00B86878">
      <w:r>
        <w:t xml:space="preserve">xxx innleder overskrifter. Overskriftsnivået vises med tall: xxx1, </w:t>
      </w:r>
      <w:r w:rsidR="00C72EAD">
        <w:t xml:space="preserve">xxx2 </w:t>
      </w:r>
      <w:r>
        <w:t>osv.</w:t>
      </w:r>
    </w:p>
    <w:p w14:paraId="6F1FBBA5" w14:textId="77777777" w:rsidR="000414E8" w:rsidRDefault="000414E8" w:rsidP="000414E8">
      <w:r>
        <w:t>--- innleder sidetallet.</w:t>
      </w:r>
    </w:p>
    <w:p w14:paraId="6F1FBBA6" w14:textId="77777777" w:rsidR="000414E8" w:rsidRDefault="000414E8" w:rsidP="000414E8">
      <w:r>
        <w:t>Uthevingstegnet er slik: _.</w:t>
      </w:r>
    </w:p>
    <w:p w14:paraId="6F1FBBA7" w14:textId="77777777" w:rsidR="000414E8" w:rsidRDefault="000414E8" w:rsidP="000414E8">
      <w:r>
        <w:t xml:space="preserve">Eksempel: _Denne setningen er </w:t>
      </w:r>
      <w:proofErr w:type="gramStart"/>
      <w:r>
        <w:t>uthevet._</w:t>
      </w:r>
      <w:proofErr w:type="gramEnd"/>
    </w:p>
    <w:p w14:paraId="6F1FBBA8" w14:textId="3CC9983D" w:rsidR="000414E8" w:rsidRDefault="000414E8" w:rsidP="000414E8">
      <w:r>
        <w:t xml:space="preserve">Ordforklaringer, gloser eller stikkord finner du </w:t>
      </w:r>
      <w:r w:rsidR="005774C3">
        <w:t>før</w:t>
      </w:r>
      <w:r>
        <w:t xml:space="preserve"> hovedteksten og eventuelle bilder.</w:t>
      </w:r>
    </w:p>
    <w:p w14:paraId="69E3B549" w14:textId="1FF8B8BF" w:rsidR="00A61BC9" w:rsidRDefault="000414E8" w:rsidP="000414E8">
      <w:r>
        <w:t>Eventuelle stikkordsregistre og kilder er utelatt. Kolofonen og baksideteksten finner du til slutt i denne filen.</w:t>
      </w:r>
    </w:p>
    <w:p w14:paraId="6F1FBBAA" w14:textId="77777777" w:rsidR="000414E8" w:rsidRDefault="000414E8" w:rsidP="00D864DE"/>
    <w:p w14:paraId="6F1FBBAB" w14:textId="77777777" w:rsidR="00D864DE" w:rsidRDefault="00D864DE" w:rsidP="00D864DE">
      <w:r>
        <w:t>--- 2 til 272</w:t>
      </w:r>
    </w:p>
    <w:p w14:paraId="6F1FBBAC" w14:textId="77777777" w:rsidR="00D864DE" w:rsidRDefault="000414E8" w:rsidP="00D864DE">
      <w:r>
        <w:t>{{To kart over Tyskland s. 2-3 forklart i ett:}}</w:t>
      </w:r>
    </w:p>
    <w:p w14:paraId="6F1FBBAD" w14:textId="77777777" w:rsidR="000414E8" w:rsidRDefault="000414E8" w:rsidP="000414E8">
      <w:r>
        <w:t>Tyskland ligger i Sentral-Europa. Landet er en føderasjon av 16 delstater (Bundesländer) og er et av verdens største industriland.</w:t>
      </w:r>
    </w:p>
    <w:p w14:paraId="6F1FBBAE" w14:textId="77777777" w:rsidR="000414E8" w:rsidRDefault="000414E8" w:rsidP="000414E8">
      <w:r>
        <w:t xml:space="preserve">  Landet grenser i nord mot Nordsjøen, Danmark og Østersjøen, i øst mot Polen og Tsjekkia, i sør mot Østerrike og Sveits og i vest mot Frankrike, Luxembourg, Belgia og Nederland. Tyskland har nærmere 83 millioner innbyggere og er, nest etter Russland, Europas mest folkerike land. Hovedstaden er Berlin, med 3,5 millioner innbyggere. Andre store byer med over en million innbyggere er Hamburg, München og Köln.</w:t>
      </w:r>
    </w:p>
    <w:p w14:paraId="6F1FBBAF" w14:textId="77777777" w:rsidR="000414E8" w:rsidRDefault="000414E8" w:rsidP="000414E8"/>
    <w:p w14:paraId="6F1FBBB0" w14:textId="77777777" w:rsidR="000414E8" w:rsidRDefault="000414E8" w:rsidP="000414E8">
      <w:r>
        <w:t>Tyskland har 16 delstater (Bundesländer). Her er de listet opp. Hovedstaden til hver delstat står i parentes:</w:t>
      </w:r>
    </w:p>
    <w:p w14:paraId="6F1FBBB1" w14:textId="77777777" w:rsidR="000414E8" w:rsidRDefault="000414E8" w:rsidP="000414E8">
      <w:r>
        <w:t>Baden-Württemberg (Stuttgart)</w:t>
      </w:r>
    </w:p>
    <w:p w14:paraId="6F1FBBB2" w14:textId="77777777" w:rsidR="000414E8" w:rsidRDefault="000414E8" w:rsidP="000414E8">
      <w:r>
        <w:t>Bayern (München)</w:t>
      </w:r>
    </w:p>
    <w:p w14:paraId="6F1FBBB3" w14:textId="77777777" w:rsidR="000414E8" w:rsidRDefault="000414E8" w:rsidP="000414E8">
      <w:r>
        <w:t>Berlin (Berlin)</w:t>
      </w:r>
    </w:p>
    <w:p w14:paraId="6F1FBBB4" w14:textId="77777777" w:rsidR="000414E8" w:rsidRDefault="000414E8" w:rsidP="000414E8">
      <w:r>
        <w:t>Brandenburg (Potsdam)</w:t>
      </w:r>
    </w:p>
    <w:p w14:paraId="6F1FBBB5" w14:textId="77777777" w:rsidR="000414E8" w:rsidRDefault="000414E8" w:rsidP="000414E8">
      <w:r>
        <w:t>Bremen (Bremen)</w:t>
      </w:r>
    </w:p>
    <w:p w14:paraId="6F1FBBB6" w14:textId="77777777" w:rsidR="000414E8" w:rsidRDefault="000414E8" w:rsidP="000414E8">
      <w:r>
        <w:t>Hamburg (Hamburg)</w:t>
      </w:r>
    </w:p>
    <w:p w14:paraId="6F1FBBB7" w14:textId="77777777" w:rsidR="000414E8" w:rsidRDefault="000414E8" w:rsidP="000414E8">
      <w:r>
        <w:t>Hessen (Wiesbaden)</w:t>
      </w:r>
    </w:p>
    <w:p w14:paraId="6F1FBBB8" w14:textId="77777777" w:rsidR="000414E8" w:rsidRDefault="000414E8" w:rsidP="000414E8">
      <w:r>
        <w:t>Mecklenburg-Vorpommern (Schwerin)</w:t>
      </w:r>
    </w:p>
    <w:p w14:paraId="6F1FBBB9" w14:textId="77777777" w:rsidR="000414E8" w:rsidRDefault="000414E8" w:rsidP="000414E8">
      <w:r>
        <w:t>Niedersachsen (Hannover)</w:t>
      </w:r>
    </w:p>
    <w:p w14:paraId="6F1FBBBA" w14:textId="77777777" w:rsidR="000414E8" w:rsidRDefault="000414E8" w:rsidP="000414E8">
      <w:r>
        <w:t>Nordrhein-Westfalen (Düsseldorf)</w:t>
      </w:r>
    </w:p>
    <w:p w14:paraId="6F1FBBBB" w14:textId="77777777" w:rsidR="000414E8" w:rsidRDefault="000414E8" w:rsidP="000414E8">
      <w:r>
        <w:t>Rheinland-Pfalz (Mainz)</w:t>
      </w:r>
    </w:p>
    <w:p w14:paraId="6F1FBBBC" w14:textId="77777777" w:rsidR="000414E8" w:rsidRDefault="000414E8" w:rsidP="000414E8">
      <w:r>
        <w:t>Saarland (Saarbrücken)</w:t>
      </w:r>
    </w:p>
    <w:p w14:paraId="6F1FBBBD" w14:textId="77777777" w:rsidR="000414E8" w:rsidRDefault="000414E8" w:rsidP="000414E8">
      <w:r>
        <w:lastRenderedPageBreak/>
        <w:t>Sachsen (Dresden)</w:t>
      </w:r>
    </w:p>
    <w:p w14:paraId="6F1FBBBE" w14:textId="77777777" w:rsidR="000414E8" w:rsidRDefault="000414E8" w:rsidP="000414E8">
      <w:r>
        <w:t>Sachsen-Anhalt (Magdeburg)</w:t>
      </w:r>
    </w:p>
    <w:p w14:paraId="6F1FBBBF" w14:textId="77777777" w:rsidR="000414E8" w:rsidRDefault="000414E8" w:rsidP="000414E8">
      <w:r>
        <w:t>Schleswig-Holstein (Kiel)</w:t>
      </w:r>
    </w:p>
    <w:p w14:paraId="6F1FBBC0" w14:textId="77777777" w:rsidR="000414E8" w:rsidRDefault="000414E8" w:rsidP="000414E8">
      <w:r>
        <w:t>Thüringen (Erfurt)</w:t>
      </w:r>
    </w:p>
    <w:p w14:paraId="6F1FBBC1" w14:textId="77777777" w:rsidR="000414E8" w:rsidRDefault="000414E8" w:rsidP="000414E8"/>
    <w:p w14:paraId="6F1FBBC2" w14:textId="77777777" w:rsidR="000414E8" w:rsidRDefault="000414E8" w:rsidP="000414E8">
      <w:r>
        <w:t xml:space="preserve">Det tyske landskapet kan deles inn i tre områder. Den nordlige delen er et flatt sletteland. Lenger sør går slettelandet over i _Mittelgebirge_ med større høyder. I Bayern og Baden-Württemberg går landskapet over i det mer fjellrike Alpeforlandet og lengst i sør, selve Alpene. </w:t>
      </w:r>
    </w:p>
    <w:p w14:paraId="6F1FBBC3" w14:textId="77777777" w:rsidR="000414E8" w:rsidRDefault="000414E8" w:rsidP="000414E8">
      <w:r>
        <w:t xml:space="preserve">  I Tyskland finner du de seks store elvene Rhinen, Donau, Elben, Oder, Weser og Ems. Donau renner ut i Svartehavet. De fem andre renner enten ut i Nordsjøen eller i Østersjøen.</w:t>
      </w:r>
    </w:p>
    <w:p w14:paraId="6F1FBBC4" w14:textId="77777777" w:rsidR="000414E8" w:rsidRDefault="000414E8" w:rsidP="000414E8">
      <w:r>
        <w:t xml:space="preserve">  I Tyskland finner du skogene _Schwarzwald_, _Bayerischer Wald_ og _Thüringer Wald_.</w:t>
      </w:r>
    </w:p>
    <w:p w14:paraId="6F1FBBC5" w14:textId="77777777" w:rsidR="000414E8" w:rsidRDefault="000414E8" w:rsidP="000414E8">
      <w:r>
        <w:t xml:space="preserve">  De sørtyske innsjøene er smale og dype. Den største av dem er _Bodensjøen_. </w:t>
      </w:r>
    </w:p>
    <w:p w14:paraId="6F1FBBC6" w14:textId="77777777" w:rsidR="000414E8" w:rsidRDefault="000414E8" w:rsidP="000414E8"/>
    <w:p w14:paraId="6F1FBBC7" w14:textId="77777777" w:rsidR="000414E8" w:rsidRDefault="000414E8" w:rsidP="000414E8">
      <w:r>
        <w:t>_Zugspitze_, på 2962 meter, er det høyeste fjellet i Tyskland</w:t>
      </w:r>
    </w:p>
    <w:p w14:paraId="6F1FBBC8" w14:textId="77777777" w:rsidR="000414E8" w:rsidRDefault="000414E8" w:rsidP="00D864DE"/>
    <w:p w14:paraId="6F1FBBC9" w14:textId="77777777" w:rsidR="000414E8" w:rsidRDefault="000414E8" w:rsidP="00D864DE">
      <w:r>
        <w:t>--- 3 til 272</w:t>
      </w:r>
    </w:p>
    <w:p w14:paraId="6F1FBBCA" w14:textId="77777777" w:rsidR="000414E8" w:rsidRDefault="000414E8" w:rsidP="00D864DE">
      <w:r>
        <w:t>{{Se forklaring av kart på forrige side.}}</w:t>
      </w:r>
    </w:p>
    <w:p w14:paraId="6F1FBBCB" w14:textId="77777777" w:rsidR="000414E8" w:rsidRDefault="000414E8" w:rsidP="00D864DE"/>
    <w:p w14:paraId="6F1FBBCC" w14:textId="77777777" w:rsidR="00D864DE" w:rsidRDefault="00D864DE" w:rsidP="00D864DE">
      <w:r>
        <w:t>--- 5 til 272</w:t>
      </w:r>
    </w:p>
    <w:p w14:paraId="6F1FBBCD" w14:textId="77777777" w:rsidR="00D864DE" w:rsidRDefault="00C72EAD" w:rsidP="00C72EAD">
      <w:pPr>
        <w:pStyle w:val="Overskrift1"/>
      </w:pPr>
      <w:bookmarkStart w:id="1" w:name="_Toc44317344"/>
      <w:r>
        <w:t xml:space="preserve">xxx1 </w:t>
      </w:r>
      <w:r w:rsidR="00D864DE">
        <w:t>Forord (bokmål)</w:t>
      </w:r>
      <w:bookmarkEnd w:id="1"/>
    </w:p>
    <w:p w14:paraId="6F1FBBCE" w14:textId="77777777" w:rsidR="00D864DE" w:rsidRDefault="00D864DE" w:rsidP="00D864DE">
      <w:r>
        <w:t>Kjære elever og lærere!</w:t>
      </w:r>
    </w:p>
    <w:p w14:paraId="6F1FBBCF" w14:textId="77777777" w:rsidR="00D864DE" w:rsidRDefault="00D864DE" w:rsidP="00D864DE">
      <w:r>
        <w:t>_Anflug 2_ er beregnet på elever som har Tysk _</w:t>
      </w:r>
      <w:proofErr w:type="gramStart"/>
      <w:r>
        <w:t>I,_</w:t>
      </w:r>
      <w:proofErr w:type="gramEnd"/>
      <w:r>
        <w:t xml:space="preserve"> Vg2. Boka dekker målene i den nye læreplanen, Kunnskapsløftet 2006.</w:t>
      </w:r>
    </w:p>
    <w:p w14:paraId="6F1FBBD0" w14:textId="77777777" w:rsidR="00D864DE" w:rsidRDefault="00D864DE" w:rsidP="00D864DE">
      <w:r>
        <w:t>_Anflug 2_ tar dere med på en oppdagelsesferd i den tyskspråklige verden. Reisen blir spennende, utfordrende, lærerik og gøy. Dere vil bli kjent med kultur, geografi, tradisjoner, skikker og ulike sider av samfunnslivet. Samtidig kommer dere til å oppdage likheter og ulikheter mellom Norge og de tyskspråklige landene. På denne ferden vil dere bruke språket aktivt og bli stadig bedre til å kunne kommunisere med de 100 millioner europeere som har tysk som morsmål. Med bruk av _Anflug 2_ vil dere nå kompetansemålene i læreplanen.</w:t>
      </w:r>
    </w:p>
    <w:p w14:paraId="6F1FBBD1" w14:textId="77777777" w:rsidR="0069560A" w:rsidRDefault="0069560A" w:rsidP="00D864DE"/>
    <w:p w14:paraId="6F1FBBD2" w14:textId="77777777" w:rsidR="00D864DE" w:rsidRDefault="00C72EAD" w:rsidP="00C72EAD">
      <w:pPr>
        <w:pStyle w:val="Overskrift2"/>
      </w:pPr>
      <w:bookmarkStart w:id="2" w:name="_Toc44317345"/>
      <w:r>
        <w:t xml:space="preserve">xxx2 </w:t>
      </w:r>
      <w:r w:rsidR="00D864DE">
        <w:t>Læreverkets komponenter</w:t>
      </w:r>
      <w:bookmarkEnd w:id="2"/>
    </w:p>
    <w:p w14:paraId="6F1FBBD3" w14:textId="77777777" w:rsidR="00D864DE" w:rsidRDefault="00D864DE" w:rsidP="00D864DE">
      <w:r>
        <w:t>-- Tekstbok</w:t>
      </w:r>
    </w:p>
    <w:p w14:paraId="6F1FBBD4" w14:textId="77777777" w:rsidR="00D864DE" w:rsidRDefault="00D864DE" w:rsidP="00D864DE">
      <w:r>
        <w:t>-- Arbeidsbok</w:t>
      </w:r>
    </w:p>
    <w:p w14:paraId="6F1FBBD5" w14:textId="77777777" w:rsidR="00D864DE" w:rsidRDefault="00D864DE" w:rsidP="00D864DE">
      <w:r>
        <w:t>-- Ressurssider på nettet</w:t>
      </w:r>
    </w:p>
    <w:p w14:paraId="6F1FBBD6" w14:textId="77777777" w:rsidR="00D864DE" w:rsidRDefault="00D864DE" w:rsidP="00D864DE">
      <w:r>
        <w:t>-- Lærer-CD-er med innleste tekster og sanger</w:t>
      </w:r>
    </w:p>
    <w:p w14:paraId="6F1FBBD7" w14:textId="77777777" w:rsidR="0069560A" w:rsidRDefault="0069560A" w:rsidP="00D864DE"/>
    <w:p w14:paraId="6F1FBBD8" w14:textId="77777777" w:rsidR="00D864DE" w:rsidRDefault="00C72EAD" w:rsidP="00C72EAD">
      <w:pPr>
        <w:pStyle w:val="Overskrift2"/>
      </w:pPr>
      <w:bookmarkStart w:id="3" w:name="_Toc44317346"/>
      <w:r>
        <w:t xml:space="preserve">xxx2 </w:t>
      </w:r>
      <w:r w:rsidR="00D864DE">
        <w:t>Tekstboka</w:t>
      </w:r>
      <w:bookmarkEnd w:id="3"/>
    </w:p>
    <w:p w14:paraId="6F1FBBD9" w14:textId="77777777" w:rsidR="00D864DE" w:rsidRDefault="00D864DE" w:rsidP="00D864DE">
      <w:r>
        <w:t xml:space="preserve">Tekstboka består av 15 leksjoner med tekster i ulike sjangrer, for eksempel dialoger, skjønnlitteratur, sakprosatekster, dikt og sanger. </w:t>
      </w:r>
      <w:r>
        <w:lastRenderedPageBreak/>
        <w:t>Det er lagt vekt på at tekstene skal være engasjerende og være et godt utgangspunkt for muntlig trening av språket.</w:t>
      </w:r>
    </w:p>
    <w:p w14:paraId="6F1FBBDA" w14:textId="77777777" w:rsidR="00D864DE" w:rsidRDefault="00D864DE" w:rsidP="00D864DE">
      <w:r>
        <w:t>Midt i boka finner du et kapittel om tyske høytider og skikker. Vi vil gjerne at klassen ikke leser hele kapitlet samlet, men at dere isteden gjennomgår høyttider og skikker som er relevante for ulike tider på året. Dere vil dermed vende tilbake til dette kapitlet flere ganger.</w:t>
      </w:r>
    </w:p>
    <w:p w14:paraId="6F1FBBDB" w14:textId="77777777" w:rsidR="00D864DE" w:rsidRDefault="00D864DE" w:rsidP="00D864DE">
      <w:r>
        <w:t>Hvert kapittel i tekstboka er bygd opp på følgende måte:</w:t>
      </w:r>
    </w:p>
    <w:p w14:paraId="6F1FBBDC" w14:textId="77777777" w:rsidR="00D864DE" w:rsidRDefault="00D864DE" w:rsidP="00D864DE">
      <w:r>
        <w:t>-- Vor dem Lesen</w:t>
      </w:r>
    </w:p>
    <w:p w14:paraId="6F1FBBDD" w14:textId="77777777" w:rsidR="00D864DE" w:rsidRDefault="00D864DE" w:rsidP="00D864DE">
      <w:r>
        <w:t>-- Tekst med glossar i marg</w:t>
      </w:r>
    </w:p>
    <w:p w14:paraId="6F1FBBDE" w14:textId="77777777" w:rsidR="00D864DE" w:rsidRDefault="00D864DE" w:rsidP="00D864DE">
      <w:r>
        <w:t xml:space="preserve">-- Aufgaben zum Text </w:t>
      </w:r>
    </w:p>
    <w:p w14:paraId="6F1FBBDF" w14:textId="77777777" w:rsidR="00D864DE" w:rsidRDefault="00D864DE" w:rsidP="00D864DE"/>
    <w:p w14:paraId="6F1FBBE0" w14:textId="77777777" w:rsidR="00D864DE" w:rsidRDefault="00D864DE" w:rsidP="00D864DE">
      <w:r>
        <w:t>--- 6 til 272</w:t>
      </w:r>
    </w:p>
    <w:p w14:paraId="6F1FBBE1" w14:textId="77777777" w:rsidR="00D864DE" w:rsidRDefault="00D864DE" w:rsidP="0069560A">
      <w:pPr>
        <w:ind w:left="374" w:hanging="374"/>
      </w:pPr>
      <w:r>
        <w:t>-- Praktisches Deutsch (ord og uttrykk som kan brukes i autentiske kommunikative situasjoner)</w:t>
      </w:r>
    </w:p>
    <w:p w14:paraId="6F1FBBE2" w14:textId="77777777" w:rsidR="00D864DE" w:rsidRDefault="00D864DE" w:rsidP="0069560A">
      <w:pPr>
        <w:ind w:left="374" w:hanging="374"/>
      </w:pPr>
      <w:r>
        <w:t>-- Henvisning til minigrammatikken for de grammatiske emnene som blir behandlet i hvert kapittel.</w:t>
      </w:r>
    </w:p>
    <w:p w14:paraId="6F1FBBE3" w14:textId="77777777" w:rsidR="00D864DE" w:rsidRDefault="00D864DE" w:rsidP="0069560A">
      <w:pPr>
        <w:ind w:left="374" w:hanging="374"/>
      </w:pPr>
      <w:r>
        <w:t>Bakerst i tekstboka finnes en minigrammatikk med ny terminologi.</w:t>
      </w:r>
    </w:p>
    <w:p w14:paraId="6F1FBBE4" w14:textId="77777777" w:rsidR="0069560A" w:rsidRDefault="0069560A" w:rsidP="00D864DE"/>
    <w:p w14:paraId="6F1FBBE5" w14:textId="77777777" w:rsidR="00D864DE" w:rsidRDefault="00C72EAD" w:rsidP="00C72EAD">
      <w:pPr>
        <w:pStyle w:val="Overskrift2"/>
      </w:pPr>
      <w:bookmarkStart w:id="4" w:name="_Toc44317347"/>
      <w:r>
        <w:t xml:space="preserve">xxx2 </w:t>
      </w:r>
      <w:r w:rsidR="00D864DE">
        <w:t>Arbeidsboka</w:t>
      </w:r>
      <w:bookmarkEnd w:id="4"/>
    </w:p>
    <w:p w14:paraId="6F1FBBE6" w14:textId="77777777" w:rsidR="00D864DE" w:rsidRDefault="00D864DE" w:rsidP="00D864DE">
      <w:r>
        <w:t>I arbeidsboka er det mange og varierte oppgaver. Det er ikke meningen at dere skal gjøre alle oppgavene, men dere får mange muligheter til å velge.</w:t>
      </w:r>
    </w:p>
    <w:p w14:paraId="6F1FBBE7" w14:textId="77777777" w:rsidR="00D864DE" w:rsidRDefault="00D864DE" w:rsidP="00D864DE">
      <w:r>
        <w:t>Mange oppgaver er tenkt som pararbeid, slik at språket kan anvendes så naturlig som mulig i dialoger.</w:t>
      </w:r>
    </w:p>
    <w:p w14:paraId="6F1FBBE8" w14:textId="77777777" w:rsidR="00D864DE" w:rsidRDefault="00D864DE" w:rsidP="00D864DE">
      <w:r>
        <w:t>Hvert kapittel i arbeidsboka er bygd opp på følgende måte:</w:t>
      </w:r>
    </w:p>
    <w:p w14:paraId="6F1FBBE9" w14:textId="77777777" w:rsidR="00D864DE" w:rsidRDefault="00D864DE" w:rsidP="00D864DE">
      <w:r>
        <w:t>-- Oppgaver til glossaret</w:t>
      </w:r>
    </w:p>
    <w:p w14:paraId="6F1FBBEA" w14:textId="77777777" w:rsidR="00D864DE" w:rsidRDefault="00D864DE" w:rsidP="00D864DE">
      <w:r>
        <w:t>-- Oppgaver med uttale</w:t>
      </w:r>
    </w:p>
    <w:p w14:paraId="6F1FBBEB" w14:textId="77777777" w:rsidR="00D864DE" w:rsidRDefault="00D864DE" w:rsidP="00D864DE">
      <w:r>
        <w:t>-- Oppgaver i språklige strukturer med stigende vanskegrad</w:t>
      </w:r>
    </w:p>
    <w:p w14:paraId="6F1FBBEC" w14:textId="77777777" w:rsidR="00D864DE" w:rsidRDefault="00D864DE" w:rsidP="00D864DE">
      <w:r>
        <w:t>-- Kommunikative, muntlige oppgaver</w:t>
      </w:r>
    </w:p>
    <w:p w14:paraId="6F1FBBED" w14:textId="77777777" w:rsidR="00D864DE" w:rsidRDefault="00D864DE" w:rsidP="00D864DE">
      <w:r>
        <w:t>-- Skriftlige oppgaver</w:t>
      </w:r>
    </w:p>
    <w:p w14:paraId="6F1FBBEE" w14:textId="77777777" w:rsidR="00D864DE" w:rsidRDefault="00D864DE" w:rsidP="00D864DE">
      <w:r>
        <w:t>-- Oppgaver med tall og størrelser i praktiske situasjoner</w:t>
      </w:r>
    </w:p>
    <w:p w14:paraId="6F1FBBEF" w14:textId="77777777" w:rsidR="00D864DE" w:rsidRDefault="00D864DE" w:rsidP="00D864DE">
      <w:r>
        <w:t>-- Oppgaver hvor dere må bruke internett</w:t>
      </w:r>
    </w:p>
    <w:p w14:paraId="6F1FBBF0" w14:textId="77777777" w:rsidR="00D864DE" w:rsidRDefault="00D864DE" w:rsidP="00D864DE">
      <w:r>
        <w:t>-- Lytteøvelse</w:t>
      </w:r>
    </w:p>
    <w:p w14:paraId="6F1FBBF1" w14:textId="77777777" w:rsidR="0069560A" w:rsidRDefault="0069560A" w:rsidP="00D864DE"/>
    <w:p w14:paraId="6F1FBBF2" w14:textId="77777777" w:rsidR="00D864DE" w:rsidRDefault="00D864DE" w:rsidP="00D864DE">
      <w:r>
        <w:t>Bakerst i arbeidsboka er «Praktisches Deutsch» samlet.</w:t>
      </w:r>
    </w:p>
    <w:p w14:paraId="6F1FBBF3" w14:textId="77777777" w:rsidR="0069560A" w:rsidRDefault="0069560A" w:rsidP="00D864DE"/>
    <w:p w14:paraId="6F1FBBF4" w14:textId="77777777" w:rsidR="00D864DE" w:rsidRDefault="00C72EAD" w:rsidP="00C72EAD">
      <w:pPr>
        <w:pStyle w:val="Overskrift2"/>
      </w:pPr>
      <w:bookmarkStart w:id="5" w:name="_Toc44317348"/>
      <w:r>
        <w:t xml:space="preserve">xxx2 </w:t>
      </w:r>
      <w:r w:rsidR="00D864DE">
        <w:t>Ressurssider på nettet</w:t>
      </w:r>
      <w:bookmarkEnd w:id="5"/>
    </w:p>
    <w:p w14:paraId="6F1FBBF5" w14:textId="77777777" w:rsidR="00D864DE" w:rsidRDefault="00D864DE" w:rsidP="00D864DE">
      <w:r>
        <w:t>Nettsidene har dette innholdet:</w:t>
      </w:r>
    </w:p>
    <w:p w14:paraId="6F1FBBF6" w14:textId="77777777" w:rsidR="00D864DE" w:rsidRDefault="00D864DE" w:rsidP="00D864DE">
      <w:r>
        <w:t>-- Ekstra grammatikkøvelser</w:t>
      </w:r>
    </w:p>
    <w:p w14:paraId="6F1FBBF7" w14:textId="77777777" w:rsidR="00D864DE" w:rsidRDefault="00D864DE" w:rsidP="00D864DE">
      <w:r>
        <w:t>-- Lenker til internettoppgaver fra arbeidsboka</w:t>
      </w:r>
    </w:p>
    <w:p w14:paraId="6F1FBBF8" w14:textId="77777777" w:rsidR="00D864DE" w:rsidRDefault="00D864DE" w:rsidP="00D864DE">
      <w:r>
        <w:t>-- Ekstra internettoppgaver</w:t>
      </w:r>
    </w:p>
    <w:p w14:paraId="6F1FBBF9" w14:textId="77777777" w:rsidR="00D864DE" w:rsidRDefault="00D864DE" w:rsidP="00D864DE">
      <w:r>
        <w:t>-- Egenevalueringsskjema</w:t>
      </w:r>
    </w:p>
    <w:p w14:paraId="6F1FBBFA" w14:textId="77777777" w:rsidR="00D864DE" w:rsidRDefault="00D864DE" w:rsidP="00D864DE">
      <w:r>
        <w:t>-- Alfabetisk glossar</w:t>
      </w:r>
    </w:p>
    <w:p w14:paraId="6F1FBBFB" w14:textId="77777777" w:rsidR="00D864DE" w:rsidRDefault="00D864DE" w:rsidP="00D864DE">
      <w:r>
        <w:t>-- Aktuelle nyhetsklipp</w:t>
      </w:r>
    </w:p>
    <w:p w14:paraId="6F1FBBFC" w14:textId="77777777" w:rsidR="00D864DE" w:rsidRDefault="00D864DE" w:rsidP="00D864DE">
      <w:r>
        <w:t>-- Lydfiler</w:t>
      </w:r>
    </w:p>
    <w:p w14:paraId="6F1FBBFD" w14:textId="77777777" w:rsidR="00D864DE" w:rsidRDefault="00D864DE" w:rsidP="00D864DE">
      <w:r>
        <w:t>-- Für die LehrerInnen</w:t>
      </w:r>
    </w:p>
    <w:p w14:paraId="6F1FBBFE" w14:textId="77777777" w:rsidR="00D864DE" w:rsidRDefault="00D864DE" w:rsidP="00D864DE"/>
    <w:p w14:paraId="6F1FBBFF" w14:textId="77777777" w:rsidR="00D864DE" w:rsidRDefault="00D864DE" w:rsidP="00D864DE">
      <w:r>
        <w:lastRenderedPageBreak/>
        <w:t>--- 7 til 272</w:t>
      </w:r>
    </w:p>
    <w:p w14:paraId="6F1FBC00" w14:textId="77777777" w:rsidR="00D864DE" w:rsidRDefault="00D864DE" w:rsidP="00D864DE">
      <w:r>
        <w:t>Vi håper du får et spennende og lærerikt år med _</w:t>
      </w:r>
      <w:proofErr w:type="gramStart"/>
      <w:r>
        <w:t>Anflug._</w:t>
      </w:r>
      <w:proofErr w:type="gramEnd"/>
      <w:r>
        <w:t xml:space="preserve"> Lykke til!</w:t>
      </w:r>
    </w:p>
    <w:p w14:paraId="6F1FBC01" w14:textId="77777777" w:rsidR="00D864DE" w:rsidRDefault="00D864DE" w:rsidP="00D864DE">
      <w:r>
        <w:t>_Hilsen Eva og Blanca_</w:t>
      </w:r>
    </w:p>
    <w:p w14:paraId="6F1FBC02" w14:textId="77777777" w:rsidR="0069560A" w:rsidRDefault="0069560A" w:rsidP="00D864DE"/>
    <w:p w14:paraId="6F1FBC03" w14:textId="77777777" w:rsidR="00D864DE" w:rsidRDefault="00C72EAD" w:rsidP="00C72EAD">
      <w:pPr>
        <w:pStyle w:val="Overskrift1"/>
      </w:pPr>
      <w:bookmarkStart w:id="6" w:name="_Toc44317349"/>
      <w:r>
        <w:t xml:space="preserve">xxx1 </w:t>
      </w:r>
      <w:r w:rsidR="00D864DE">
        <w:t>Forord (nynorsk)</w:t>
      </w:r>
      <w:bookmarkEnd w:id="6"/>
    </w:p>
    <w:p w14:paraId="6F1FBC04" w14:textId="77777777" w:rsidR="00D864DE" w:rsidRDefault="00D864DE" w:rsidP="00D864DE">
      <w:r>
        <w:t>Kjære elevar og lærarar!</w:t>
      </w:r>
    </w:p>
    <w:p w14:paraId="6F1FBC05" w14:textId="77777777" w:rsidR="00D864DE" w:rsidRDefault="00D864DE" w:rsidP="00D864DE">
      <w:r>
        <w:t>_Anflug 2_ er skriven for elevar som har tysk _</w:t>
      </w:r>
      <w:proofErr w:type="gramStart"/>
      <w:r>
        <w:t>I,_</w:t>
      </w:r>
      <w:proofErr w:type="gramEnd"/>
      <w:r>
        <w:t xml:space="preserve"> Vg2. Boka dekkjer måla i den nye læreplanen, Kunnskapslyftet 2006.</w:t>
      </w:r>
    </w:p>
    <w:p w14:paraId="6F1FBC06" w14:textId="77777777" w:rsidR="00D864DE" w:rsidRDefault="00D864DE" w:rsidP="00D864DE">
      <w:r>
        <w:t>_Anflug 2_ tek dykk med på ei oppdagingsferd i den tyskspråklege verda. Reisa blir spennande, utfordrande, lærerik og morosam. De vil bli kjende med kultur, geografi, tradisjonar, skikkar og ulike sider av samfunnslivet. Samtidig kjem de til å oppdage likskapar og skilnader mellom Noreg og dei tyskspråklege landa. På denne ferda vil de bruke språket aktivt og bli stadig betre til å kunne kommunisere med dei 100 millionane europearar som har tysk som morsmål. Med bruk av _Anflug 2_ vil de nå kompetansemåla i læreplanen.</w:t>
      </w:r>
    </w:p>
    <w:p w14:paraId="6F1FBC07" w14:textId="77777777" w:rsidR="0069560A" w:rsidRDefault="0069560A" w:rsidP="00D864DE"/>
    <w:p w14:paraId="6F1FBC08" w14:textId="77777777" w:rsidR="00D864DE" w:rsidRDefault="00C72EAD" w:rsidP="00C72EAD">
      <w:pPr>
        <w:pStyle w:val="Overskrift2"/>
      </w:pPr>
      <w:bookmarkStart w:id="7" w:name="_Toc44317350"/>
      <w:r>
        <w:t xml:space="preserve">xxx2 </w:t>
      </w:r>
      <w:r w:rsidR="00D864DE">
        <w:t>Komponentane i læreverket</w:t>
      </w:r>
      <w:bookmarkEnd w:id="7"/>
    </w:p>
    <w:p w14:paraId="6F1FBC09" w14:textId="77777777" w:rsidR="00D864DE" w:rsidRDefault="00D864DE" w:rsidP="00D864DE">
      <w:r>
        <w:t>-- Tekstbok</w:t>
      </w:r>
    </w:p>
    <w:p w14:paraId="6F1FBC0A" w14:textId="77777777" w:rsidR="00D864DE" w:rsidRDefault="00D864DE" w:rsidP="00D864DE">
      <w:r>
        <w:t>-- Arbeidsbok</w:t>
      </w:r>
    </w:p>
    <w:p w14:paraId="6F1FBC0B" w14:textId="77777777" w:rsidR="00D864DE" w:rsidRDefault="00D864DE" w:rsidP="00D864DE">
      <w:r>
        <w:t>-- Ressurssider på nettet</w:t>
      </w:r>
    </w:p>
    <w:p w14:paraId="6F1FBC0C" w14:textId="77777777" w:rsidR="00D864DE" w:rsidRDefault="00D864DE" w:rsidP="00D864DE">
      <w:r>
        <w:t>-- Lærar-CD-ar med innlesne tekstar og songar</w:t>
      </w:r>
    </w:p>
    <w:p w14:paraId="6F1FBC0D" w14:textId="77777777" w:rsidR="0069560A" w:rsidRDefault="0069560A" w:rsidP="00D864DE"/>
    <w:p w14:paraId="6F1FBC0E" w14:textId="77777777" w:rsidR="00D864DE" w:rsidRDefault="00C72EAD" w:rsidP="00C72EAD">
      <w:pPr>
        <w:pStyle w:val="Overskrift2"/>
      </w:pPr>
      <w:bookmarkStart w:id="8" w:name="_Toc44317351"/>
      <w:r>
        <w:t xml:space="preserve">xxx2 </w:t>
      </w:r>
      <w:r w:rsidR="00D864DE">
        <w:t>Tekstboka</w:t>
      </w:r>
      <w:bookmarkEnd w:id="8"/>
    </w:p>
    <w:p w14:paraId="6F1FBC0F" w14:textId="77777777" w:rsidR="00D864DE" w:rsidRDefault="00D864DE" w:rsidP="00D864DE">
      <w:r>
        <w:t>Tekstboka har 15 leksjonar med tekstar i ulike sjangrar, mellom anna dialogar, skjønnlitteratur, sakprosatekstar, dikt og songar. Det er lagt vekt på at tekstane skal vere engasjerande og vere eit godt utgangspunkt for munnleg trening av språket.</w:t>
      </w:r>
    </w:p>
    <w:p w14:paraId="6F1FBC10" w14:textId="77777777" w:rsidR="00D864DE" w:rsidRDefault="00D864DE" w:rsidP="00D864DE"/>
    <w:p w14:paraId="6F1FBC11" w14:textId="77777777" w:rsidR="00D864DE" w:rsidRDefault="00D864DE" w:rsidP="00D864DE">
      <w:r>
        <w:t>--- 8 til 272</w:t>
      </w:r>
    </w:p>
    <w:p w14:paraId="6F1FBC12" w14:textId="77777777" w:rsidR="00D864DE" w:rsidRDefault="00D864DE" w:rsidP="00D864DE">
      <w:r>
        <w:t>Midt i boka finn du eit kapittel om tyske høgtider og skikkar. Vi vil gjerne at klassen ikkje les heile kapittelet samla, men at de i staden gjennomgår høgtider og skikkar som er relevante for ulike tider på året. De vil dermed vende tilbake til dette kapittelet fleire gonger.</w:t>
      </w:r>
    </w:p>
    <w:p w14:paraId="6F1FBC13" w14:textId="77777777" w:rsidR="00D864DE" w:rsidRDefault="00D864DE" w:rsidP="00D864DE">
      <w:r>
        <w:t>Kvart kapittel i tekstboka er bygd opp slik:</w:t>
      </w:r>
    </w:p>
    <w:p w14:paraId="6F1FBC14" w14:textId="77777777" w:rsidR="00D864DE" w:rsidRDefault="00D864DE" w:rsidP="0069560A">
      <w:pPr>
        <w:ind w:left="374" w:hanging="374"/>
      </w:pPr>
      <w:r>
        <w:t>-- Vor dem Lesen</w:t>
      </w:r>
    </w:p>
    <w:p w14:paraId="6F1FBC15" w14:textId="77777777" w:rsidR="00D864DE" w:rsidRDefault="00D864DE" w:rsidP="0069560A">
      <w:pPr>
        <w:ind w:left="374" w:hanging="374"/>
      </w:pPr>
      <w:r>
        <w:t>-- Tekst med glossar i marg</w:t>
      </w:r>
    </w:p>
    <w:p w14:paraId="6F1FBC16" w14:textId="77777777" w:rsidR="00D864DE" w:rsidRDefault="00D864DE" w:rsidP="0069560A">
      <w:pPr>
        <w:ind w:left="374" w:hanging="374"/>
      </w:pPr>
      <w:r>
        <w:t>-- Aufgaben zum Text</w:t>
      </w:r>
    </w:p>
    <w:p w14:paraId="6F1FBC17" w14:textId="77777777" w:rsidR="00D864DE" w:rsidRDefault="00D864DE" w:rsidP="0069560A">
      <w:pPr>
        <w:ind w:left="374" w:hanging="374"/>
      </w:pPr>
      <w:r>
        <w:t>-- Praktisches Deutsch (ord og uttrykk som kan brukast i autentiske kommunikative situasjonar)</w:t>
      </w:r>
    </w:p>
    <w:p w14:paraId="6F1FBC18" w14:textId="77777777" w:rsidR="00D864DE" w:rsidRDefault="00D864DE" w:rsidP="0069560A">
      <w:pPr>
        <w:ind w:left="374" w:hanging="374"/>
      </w:pPr>
      <w:r>
        <w:t>-- Tilvising til minigrammatikken for dei grammatiske emna som blir tekne opp i kvart kapittel.</w:t>
      </w:r>
    </w:p>
    <w:p w14:paraId="6F1FBC19" w14:textId="77777777" w:rsidR="0069560A" w:rsidRDefault="0069560A" w:rsidP="0069560A">
      <w:pPr>
        <w:ind w:left="374" w:hanging="374"/>
      </w:pPr>
    </w:p>
    <w:p w14:paraId="6F1FBC1A" w14:textId="77777777" w:rsidR="00D864DE" w:rsidRDefault="00D864DE" w:rsidP="0069560A">
      <w:pPr>
        <w:ind w:left="374" w:hanging="374"/>
      </w:pPr>
      <w:r>
        <w:t>Bakarst i tekstboka er det ein minigrammatikk med ny terminologi.</w:t>
      </w:r>
    </w:p>
    <w:p w14:paraId="6F1FBC1B" w14:textId="77777777" w:rsidR="0069560A" w:rsidRDefault="0069560A" w:rsidP="00D864DE"/>
    <w:p w14:paraId="6F1FBC1C" w14:textId="77777777" w:rsidR="00D864DE" w:rsidRDefault="00C72EAD" w:rsidP="00C72EAD">
      <w:pPr>
        <w:pStyle w:val="Overskrift2"/>
      </w:pPr>
      <w:bookmarkStart w:id="9" w:name="_Toc44317352"/>
      <w:r>
        <w:t xml:space="preserve">xxx2 </w:t>
      </w:r>
      <w:r w:rsidR="00D864DE">
        <w:t>Arbeidsboka</w:t>
      </w:r>
      <w:bookmarkEnd w:id="9"/>
    </w:p>
    <w:p w14:paraId="6F1FBC1D" w14:textId="77777777" w:rsidR="00D864DE" w:rsidRDefault="00D864DE" w:rsidP="00D864DE">
      <w:r>
        <w:lastRenderedPageBreak/>
        <w:t>I arbeidsboka er det mange og varierte oppgåver. Det er ikkje meininga at de skal gjere alle oppgåvene, men de får mange valalternativ.</w:t>
      </w:r>
    </w:p>
    <w:p w14:paraId="6F1FBC1E" w14:textId="77777777" w:rsidR="00D864DE" w:rsidRDefault="00D864DE" w:rsidP="00D864DE">
      <w:r>
        <w:t>Mange oppgåver er tenkte som pararbeid, slik at språket kan brukast så naturleg som mogleg i dialogar.</w:t>
      </w:r>
    </w:p>
    <w:p w14:paraId="6F1FBC1F" w14:textId="77777777" w:rsidR="00D864DE" w:rsidRDefault="00D864DE" w:rsidP="00D864DE">
      <w:r>
        <w:t>Kvart kapittel i arbeidsboka er bygd opp slik:</w:t>
      </w:r>
    </w:p>
    <w:p w14:paraId="6F1FBC20" w14:textId="77777777" w:rsidR="00D864DE" w:rsidRDefault="00D864DE" w:rsidP="0069560A">
      <w:pPr>
        <w:ind w:left="374" w:hanging="374"/>
      </w:pPr>
      <w:r>
        <w:t>-- Oppgåver til glossaret</w:t>
      </w:r>
    </w:p>
    <w:p w14:paraId="6F1FBC21" w14:textId="77777777" w:rsidR="00D864DE" w:rsidRDefault="00D864DE" w:rsidP="0069560A">
      <w:pPr>
        <w:ind w:left="374" w:hanging="374"/>
      </w:pPr>
      <w:r>
        <w:t>-- Oppgåver med uttale</w:t>
      </w:r>
    </w:p>
    <w:p w14:paraId="6F1FBC22" w14:textId="77777777" w:rsidR="00D864DE" w:rsidRDefault="00D864DE" w:rsidP="0069560A">
      <w:pPr>
        <w:ind w:left="374" w:hanging="374"/>
      </w:pPr>
      <w:r>
        <w:t>-- Oppgåver i språklege strukturar med stigande vanskegrad</w:t>
      </w:r>
    </w:p>
    <w:p w14:paraId="6F1FBC23" w14:textId="77777777" w:rsidR="00D864DE" w:rsidRDefault="00D864DE" w:rsidP="0069560A">
      <w:pPr>
        <w:ind w:left="374" w:hanging="374"/>
      </w:pPr>
      <w:r>
        <w:t>-- Kommunikative, munnlege oppgåver</w:t>
      </w:r>
    </w:p>
    <w:p w14:paraId="6F1FBC24" w14:textId="77777777" w:rsidR="00D864DE" w:rsidRDefault="00D864DE" w:rsidP="0069560A">
      <w:pPr>
        <w:ind w:left="374" w:hanging="374"/>
      </w:pPr>
      <w:r>
        <w:t>-- Skriftlege oppgåver</w:t>
      </w:r>
    </w:p>
    <w:p w14:paraId="6F1FBC25" w14:textId="77777777" w:rsidR="00D864DE" w:rsidRDefault="00D864DE" w:rsidP="0069560A">
      <w:pPr>
        <w:ind w:left="374" w:hanging="374"/>
      </w:pPr>
      <w:r>
        <w:t>-- Oppgåver med tal og storleikar i praktiske situasjonar</w:t>
      </w:r>
    </w:p>
    <w:p w14:paraId="6F1FBC26" w14:textId="77777777" w:rsidR="00D864DE" w:rsidRDefault="00D864DE" w:rsidP="0069560A">
      <w:pPr>
        <w:ind w:left="374" w:hanging="374"/>
      </w:pPr>
      <w:r>
        <w:t>-- Oppgåver der de må bruke Internett</w:t>
      </w:r>
    </w:p>
    <w:p w14:paraId="6F1FBC27" w14:textId="77777777" w:rsidR="00D864DE" w:rsidRDefault="00D864DE" w:rsidP="0069560A">
      <w:pPr>
        <w:ind w:left="374" w:hanging="374"/>
      </w:pPr>
      <w:r>
        <w:t>-- Lytteøving</w:t>
      </w:r>
    </w:p>
    <w:p w14:paraId="6F1FBC28" w14:textId="77777777" w:rsidR="0069560A" w:rsidRDefault="0069560A" w:rsidP="00D864DE"/>
    <w:p w14:paraId="6F1FBC29" w14:textId="77777777" w:rsidR="00D864DE" w:rsidRDefault="00D864DE" w:rsidP="00D864DE">
      <w:r>
        <w:t>Bakarst i arbeidsboka er «Praktisches Deutsch» samla.</w:t>
      </w:r>
    </w:p>
    <w:p w14:paraId="6F1FBC2A" w14:textId="77777777" w:rsidR="00D864DE" w:rsidRDefault="00D864DE" w:rsidP="00D864DE"/>
    <w:p w14:paraId="6F1FBC2B" w14:textId="77777777" w:rsidR="00D864DE" w:rsidRDefault="00D864DE" w:rsidP="00D864DE">
      <w:r>
        <w:t>--- 9 til 272</w:t>
      </w:r>
    </w:p>
    <w:p w14:paraId="6F1FBC2C" w14:textId="77777777" w:rsidR="00D864DE" w:rsidRDefault="00C72EAD" w:rsidP="00C72EAD">
      <w:pPr>
        <w:pStyle w:val="Overskrift2"/>
      </w:pPr>
      <w:bookmarkStart w:id="10" w:name="_Toc44317353"/>
      <w:r>
        <w:t xml:space="preserve">xxx2 </w:t>
      </w:r>
      <w:r w:rsidR="00D864DE">
        <w:t>Ressurssider på nettet</w:t>
      </w:r>
      <w:bookmarkEnd w:id="10"/>
    </w:p>
    <w:p w14:paraId="6F1FBC2D" w14:textId="77777777" w:rsidR="00D864DE" w:rsidRDefault="00D864DE" w:rsidP="00D864DE">
      <w:r>
        <w:t>Nettsidene har dette innhaldet:</w:t>
      </w:r>
    </w:p>
    <w:p w14:paraId="6F1FBC2E" w14:textId="77777777" w:rsidR="00D864DE" w:rsidRDefault="00D864DE" w:rsidP="00D864DE">
      <w:r>
        <w:t>-- Ekstra grammatikkøvingar</w:t>
      </w:r>
    </w:p>
    <w:p w14:paraId="6F1FBC2F" w14:textId="77777777" w:rsidR="00D864DE" w:rsidRDefault="00D864DE" w:rsidP="00D864DE">
      <w:r>
        <w:t>-- Lenkjer til internettoppgåver frå arbeidsboka</w:t>
      </w:r>
    </w:p>
    <w:p w14:paraId="6F1FBC30" w14:textId="77777777" w:rsidR="00D864DE" w:rsidRDefault="00D864DE" w:rsidP="00D864DE">
      <w:r>
        <w:t>-- Ekstra internettoppgåver</w:t>
      </w:r>
    </w:p>
    <w:p w14:paraId="6F1FBC31" w14:textId="77777777" w:rsidR="00D864DE" w:rsidRDefault="00D864DE" w:rsidP="00D864DE">
      <w:r>
        <w:t>-- Eigenvalueringsskjema</w:t>
      </w:r>
    </w:p>
    <w:p w14:paraId="6F1FBC32" w14:textId="77777777" w:rsidR="00D864DE" w:rsidRDefault="00D864DE" w:rsidP="00D864DE">
      <w:r>
        <w:t>-- Alfabetisk glossar</w:t>
      </w:r>
    </w:p>
    <w:p w14:paraId="6F1FBC33" w14:textId="77777777" w:rsidR="00D864DE" w:rsidRDefault="00D864DE" w:rsidP="00D864DE">
      <w:r>
        <w:t>-- Aktuelle nyheitsklipp</w:t>
      </w:r>
    </w:p>
    <w:p w14:paraId="6F1FBC34" w14:textId="77777777" w:rsidR="00D864DE" w:rsidRDefault="00D864DE" w:rsidP="00D864DE">
      <w:r>
        <w:t>-- Lydfiler</w:t>
      </w:r>
    </w:p>
    <w:p w14:paraId="6F1FBC35" w14:textId="77777777" w:rsidR="00D864DE" w:rsidRDefault="00D864DE" w:rsidP="00D864DE">
      <w:r>
        <w:t>-- Für die Lehrerinnen</w:t>
      </w:r>
    </w:p>
    <w:p w14:paraId="6F1FBC36" w14:textId="77777777" w:rsidR="00D73616" w:rsidRDefault="00D73616" w:rsidP="00D864DE"/>
    <w:p w14:paraId="6F1FBC37" w14:textId="77777777" w:rsidR="00D864DE" w:rsidRDefault="00D864DE" w:rsidP="00D864DE">
      <w:r>
        <w:t>Vi håper du får eit spennande og lærerikt år med _</w:t>
      </w:r>
      <w:proofErr w:type="gramStart"/>
      <w:r>
        <w:t>Anflug._</w:t>
      </w:r>
      <w:proofErr w:type="gramEnd"/>
      <w:r>
        <w:t xml:space="preserve"> Lykke til!</w:t>
      </w:r>
    </w:p>
    <w:p w14:paraId="6F1FBC38" w14:textId="77777777" w:rsidR="00D864DE" w:rsidRDefault="00D864DE" w:rsidP="00D864DE">
      <w:r>
        <w:t>_Hilsen Eva og Blanca_</w:t>
      </w:r>
    </w:p>
    <w:p w14:paraId="6F1FBC39" w14:textId="77777777" w:rsidR="00D864DE" w:rsidRDefault="00D864DE" w:rsidP="00D864DE"/>
    <w:p w14:paraId="6F1FBC3A" w14:textId="77777777" w:rsidR="00D864DE" w:rsidRDefault="00D864DE" w:rsidP="00D864DE">
      <w:r>
        <w:t>--- 13 til 272</w:t>
      </w:r>
    </w:p>
    <w:p w14:paraId="6F1FBC3B" w14:textId="77777777" w:rsidR="00D864DE" w:rsidRDefault="00C72EAD" w:rsidP="00C72EAD">
      <w:pPr>
        <w:pStyle w:val="Overskrift1"/>
      </w:pPr>
      <w:bookmarkStart w:id="11" w:name="_Toc44317354"/>
      <w:r>
        <w:t xml:space="preserve">xxx1 </w:t>
      </w:r>
      <w:r w:rsidR="00D864DE">
        <w:t>Kapitel 1: Jung sein</w:t>
      </w:r>
      <w:bookmarkEnd w:id="11"/>
    </w:p>
    <w:p w14:paraId="6F1FBC3C" w14:textId="77777777" w:rsidR="00D864DE" w:rsidRDefault="00D864DE" w:rsidP="00D864DE"/>
    <w:p w14:paraId="6F1FBC3D" w14:textId="77777777" w:rsidR="00D864DE" w:rsidRDefault="00D73616" w:rsidP="00D864DE">
      <w:r>
        <w:t>{{Bilde:</w:t>
      </w:r>
      <w:r w:rsidRPr="00D73616">
        <w:t xml:space="preserve"> </w:t>
      </w:r>
      <w:r>
        <w:t xml:space="preserve">foto. En gutt med VR-briller på </w:t>
      </w:r>
      <w:proofErr w:type="gramStart"/>
      <w:r>
        <w:t>et snowboard</w:t>
      </w:r>
      <w:proofErr w:type="gramEnd"/>
      <w:r>
        <w:t>.}}</w:t>
      </w:r>
    </w:p>
    <w:p w14:paraId="6F1FBC3E" w14:textId="77777777" w:rsidR="00D73616" w:rsidRDefault="00D73616" w:rsidP="00D864DE"/>
    <w:p w14:paraId="6F1FBC3F" w14:textId="77777777" w:rsidR="00D864DE" w:rsidRDefault="00D864DE" w:rsidP="00D864DE">
      <w:r>
        <w:t>--- 14 til 272</w:t>
      </w:r>
    </w:p>
    <w:p w14:paraId="6F1FBC40" w14:textId="77777777" w:rsidR="00D864DE" w:rsidRDefault="00C72EAD" w:rsidP="00C72EAD">
      <w:pPr>
        <w:pStyle w:val="Overskrift2"/>
      </w:pPr>
      <w:bookmarkStart w:id="12" w:name="_Toc44317355"/>
      <w:r>
        <w:t xml:space="preserve">xxx2 </w:t>
      </w:r>
      <w:r w:rsidR="00D864DE">
        <w:t>Vor dem Lesen</w:t>
      </w:r>
      <w:bookmarkEnd w:id="12"/>
    </w:p>
    <w:p w14:paraId="6F1FBC41" w14:textId="77777777" w:rsidR="00D864DE" w:rsidRDefault="00D73616" w:rsidP="00D864DE">
      <w:r>
        <w:t>{{Figur:}}</w:t>
      </w:r>
    </w:p>
    <w:p w14:paraId="6F1FBC42" w14:textId="77777777" w:rsidR="00D864DE" w:rsidRDefault="00D73616" w:rsidP="00D864DE">
      <w:r>
        <w:t>Figurtekst</w:t>
      </w:r>
      <w:r w:rsidR="00D864DE">
        <w:t>: Die Freizeitbeschäftigung - Wie verbringst du deine Freizeit?</w:t>
      </w:r>
    </w:p>
    <w:p w14:paraId="6F1FBC43" w14:textId="77777777" w:rsidR="00D864DE" w:rsidRDefault="00D864DE" w:rsidP="00D864DE">
      <w:r>
        <w:t>-- 69</w:t>
      </w:r>
      <w:r w:rsidR="00D73616">
        <w:t>%</w:t>
      </w:r>
      <w:r>
        <w:t xml:space="preserve"> Freunde treffen</w:t>
      </w:r>
    </w:p>
    <w:p w14:paraId="6F1FBC44" w14:textId="77777777" w:rsidR="00D864DE" w:rsidRDefault="00D864DE" w:rsidP="00D864DE">
      <w:r>
        <w:t>-- 61</w:t>
      </w:r>
      <w:r w:rsidR="00D73616">
        <w:t>%</w:t>
      </w:r>
      <w:r>
        <w:t xml:space="preserve"> Musik hören</w:t>
      </w:r>
    </w:p>
    <w:p w14:paraId="6F1FBC45" w14:textId="77777777" w:rsidR="00D864DE" w:rsidRDefault="00D864DE" w:rsidP="00D864DE">
      <w:r>
        <w:t>-- 52</w:t>
      </w:r>
      <w:r w:rsidR="00D73616">
        <w:t>%</w:t>
      </w:r>
      <w:r>
        <w:t xml:space="preserve"> Faulenzen</w:t>
      </w:r>
    </w:p>
    <w:p w14:paraId="6F1FBC46" w14:textId="77777777" w:rsidR="00D864DE" w:rsidRDefault="00D864DE" w:rsidP="00D864DE">
      <w:r>
        <w:t>-- 43</w:t>
      </w:r>
      <w:r w:rsidR="00D73616">
        <w:t>%</w:t>
      </w:r>
      <w:r>
        <w:t xml:space="preserve"> Ausgehen</w:t>
      </w:r>
    </w:p>
    <w:p w14:paraId="6F1FBC47" w14:textId="77777777" w:rsidR="00D864DE" w:rsidRDefault="00D864DE" w:rsidP="00D864DE">
      <w:r>
        <w:t>-- 40</w:t>
      </w:r>
      <w:r w:rsidR="00D73616">
        <w:t>%</w:t>
      </w:r>
      <w:r>
        <w:t xml:space="preserve"> Sport</w:t>
      </w:r>
    </w:p>
    <w:p w14:paraId="6F1FBC48" w14:textId="73701194" w:rsidR="00D864DE" w:rsidRDefault="00D73616" w:rsidP="00D864DE">
      <w:r>
        <w:lastRenderedPageBreak/>
        <w:t>{{Slutt}}</w:t>
      </w:r>
    </w:p>
    <w:p w14:paraId="2D5F4CA8" w14:textId="77777777" w:rsidR="00C47176" w:rsidRDefault="00C47176" w:rsidP="00D864DE"/>
    <w:p w14:paraId="6F1FBC49" w14:textId="77777777" w:rsidR="00D864DE" w:rsidRDefault="00D73616" w:rsidP="00D73616">
      <w:pPr>
        <w:ind w:left="374" w:hanging="374"/>
      </w:pPr>
      <w:r>
        <w:t xml:space="preserve">1. </w:t>
      </w:r>
      <w:r w:rsidR="00D864DE">
        <w:t>Die Grafik zeigt die häufigsten Freizeitaktivitäten der Sechstes 19-Jährigen in Prozent. Nennt die Freizeitaktivitäten und berichtet, wie viel Prozent der Kids sich mit jeder Aktivität beschäftigen.</w:t>
      </w:r>
    </w:p>
    <w:p w14:paraId="6F1FBC4A" w14:textId="77777777" w:rsidR="00D864DE" w:rsidRDefault="00D73616" w:rsidP="00D73616">
      <w:pPr>
        <w:ind w:left="374" w:hanging="374"/>
      </w:pPr>
      <w:r>
        <w:t xml:space="preserve">2. </w:t>
      </w:r>
      <w:r w:rsidR="00D864DE">
        <w:t>Was macht ihr in eurer Freizeit? Macht eine Freizeit-Hitliste für eure Klasse. Jeder nennt zwei Aktivitäten. Der Lehrer schreibt an der Tafel mit.</w:t>
      </w:r>
    </w:p>
    <w:p w14:paraId="6F1FBC4B" w14:textId="77777777" w:rsidR="00D864DE" w:rsidRDefault="00D864DE" w:rsidP="00D864DE"/>
    <w:p w14:paraId="6F1FBC4C" w14:textId="77777777" w:rsidR="00D864DE" w:rsidRDefault="0052341B" w:rsidP="00D864DE">
      <w:r>
        <w:t>_Vokabeln_</w:t>
      </w:r>
    </w:p>
    <w:p w14:paraId="6F1FBC4D" w14:textId="77777777" w:rsidR="00D864DE" w:rsidRDefault="00D864DE" w:rsidP="0052341B">
      <w:pPr>
        <w:ind w:left="374" w:hanging="374"/>
      </w:pPr>
      <w:r>
        <w:t>Plattenbau der, -ten: boligblokk laget av ferdigproduserte betongplater laga av ferdigproduserte betongplater</w:t>
      </w:r>
    </w:p>
    <w:p w14:paraId="6F1FBC4E" w14:textId="77777777" w:rsidR="00D864DE" w:rsidRDefault="00D864DE" w:rsidP="0052341B">
      <w:pPr>
        <w:ind w:left="374" w:hanging="374"/>
      </w:pPr>
      <w:r>
        <w:t>faulenzen: late seg</w:t>
      </w:r>
    </w:p>
    <w:p w14:paraId="6F1FBC4F" w14:textId="77777777" w:rsidR="00EB350E" w:rsidRDefault="00EB350E" w:rsidP="00EB350E">
      <w:r>
        <w:t xml:space="preserve">  s. 15</w:t>
      </w:r>
      <w:r w:rsidR="00816D52">
        <w:t>:</w:t>
      </w:r>
    </w:p>
    <w:p w14:paraId="6F1FBC50" w14:textId="77777777" w:rsidR="00EB350E" w:rsidRDefault="00EB350E" w:rsidP="00EB350E">
      <w:pPr>
        <w:ind w:left="374" w:hanging="374"/>
      </w:pPr>
      <w:r>
        <w:t>aufräumen: rydde</w:t>
      </w:r>
    </w:p>
    <w:p w14:paraId="6F1FBC51" w14:textId="77777777" w:rsidR="00EB350E" w:rsidRDefault="00EB350E" w:rsidP="00EB350E">
      <w:pPr>
        <w:ind w:left="374" w:hanging="374"/>
      </w:pPr>
      <w:r>
        <w:t>Hilfe die (bare ent. / berre eint.): hjelp</w:t>
      </w:r>
    </w:p>
    <w:p w14:paraId="6F1FBC52" w14:textId="77777777" w:rsidR="00D864DE" w:rsidRDefault="00D864DE" w:rsidP="00D864DE"/>
    <w:p w14:paraId="6F1FBC53" w14:textId="77777777" w:rsidR="00D864DE" w:rsidRDefault="00C72EAD" w:rsidP="00C72EAD">
      <w:pPr>
        <w:pStyle w:val="Overskrift3"/>
      </w:pPr>
      <w:r>
        <w:t xml:space="preserve">xxx3 </w:t>
      </w:r>
      <w:r w:rsidR="00D864DE">
        <w:t>Daniel, 17</w:t>
      </w:r>
    </w:p>
    <w:p w14:paraId="6F1FBC54" w14:textId="77777777" w:rsidR="00D864DE" w:rsidRDefault="00D864DE" w:rsidP="00D864DE">
      <w:r>
        <w:t>Interviewer: Hallo Daniel!</w:t>
      </w:r>
    </w:p>
    <w:p w14:paraId="6F1FBC55" w14:textId="77777777" w:rsidR="00D864DE" w:rsidRDefault="00D864DE" w:rsidP="00D864DE">
      <w:r>
        <w:t>Daniel: Guten Tag.</w:t>
      </w:r>
    </w:p>
    <w:p w14:paraId="6F1FBC56" w14:textId="77777777" w:rsidR="00D864DE" w:rsidRDefault="00D864DE" w:rsidP="00D864DE">
      <w:r>
        <w:t>Interviewer: Du lebst auch in Berlin?</w:t>
      </w:r>
    </w:p>
    <w:p w14:paraId="6F1FBC57" w14:textId="77777777" w:rsidR="00D864DE" w:rsidRDefault="00D864DE" w:rsidP="00D864DE">
      <w:r>
        <w:t>Daniel: Ja, im Stadtteil Marzahn.</w:t>
      </w:r>
    </w:p>
    <w:p w14:paraId="6F1FBC58" w14:textId="77777777" w:rsidR="00D864DE" w:rsidRDefault="00D864DE" w:rsidP="00D864DE">
      <w:r>
        <w:t>Interviewer: Gibt es dort nicht diese hässlichen Häuser aus der DDR-Zeit, die «Plattenbauten»?</w:t>
      </w:r>
    </w:p>
    <w:p w14:paraId="6F1FBC59" w14:textId="77777777" w:rsidR="00D864DE" w:rsidRDefault="00D864DE" w:rsidP="00D864DE"/>
    <w:p w14:paraId="6F1FBC5A" w14:textId="77777777" w:rsidR="00D864DE" w:rsidRDefault="00D864DE" w:rsidP="00D864DE">
      <w:r>
        <w:t>--- 15 til 272</w:t>
      </w:r>
    </w:p>
    <w:p w14:paraId="6F1FBC5B" w14:textId="77777777" w:rsidR="00D864DE" w:rsidRDefault="00D864DE" w:rsidP="00EB350E">
      <w:pPr>
        <w:ind w:left="374" w:hanging="374"/>
      </w:pPr>
      <w:r>
        <w:t>Daniel: Ja, das stimmt. Die Häuser sind nicht gerade schön, aber die Wohnungen sind o.k. Eigentlich lebe ich gerne hier.</w:t>
      </w:r>
    </w:p>
    <w:p w14:paraId="6F1FBC5C" w14:textId="77777777" w:rsidR="00D864DE" w:rsidRDefault="00D864DE" w:rsidP="00EB350E">
      <w:pPr>
        <w:ind w:left="374" w:hanging="374"/>
      </w:pPr>
      <w:r>
        <w:t>Interviewer: Wirklich?</w:t>
      </w:r>
    </w:p>
    <w:p w14:paraId="6F1FBC5D" w14:textId="77777777" w:rsidR="00D864DE" w:rsidRDefault="00D864DE" w:rsidP="00EB350E">
      <w:pPr>
        <w:ind w:left="374" w:hanging="374"/>
      </w:pPr>
      <w:r>
        <w:t>Daniel: Ja, hier gibt es viele Sportvereine, Fitnesscenter, gute Kneipen und Discos. Alle meine Freunde wohnen hier und wir haben immer viel Spaß.</w:t>
      </w:r>
    </w:p>
    <w:p w14:paraId="6F1FBC5E" w14:textId="77777777" w:rsidR="00D864DE" w:rsidRDefault="00D864DE" w:rsidP="00EB350E">
      <w:pPr>
        <w:ind w:left="374" w:hanging="374"/>
      </w:pPr>
      <w:r>
        <w:t>Interviewer: Wie alt bist du?</w:t>
      </w:r>
    </w:p>
    <w:p w14:paraId="6F1FBC5F" w14:textId="77777777" w:rsidR="00D864DE" w:rsidRDefault="00D864DE" w:rsidP="00EB350E">
      <w:pPr>
        <w:ind w:left="374" w:hanging="374"/>
      </w:pPr>
      <w:r>
        <w:t xml:space="preserve">Daniel: Ich werde im </w:t>
      </w:r>
      <w:proofErr w:type="gramStart"/>
      <w:r>
        <w:t>August</w:t>
      </w:r>
      <w:proofErr w:type="gramEnd"/>
      <w:r>
        <w:t xml:space="preserve"> 18.</w:t>
      </w:r>
    </w:p>
    <w:p w14:paraId="6F1FBC60" w14:textId="77777777" w:rsidR="00D864DE" w:rsidRDefault="00D864DE" w:rsidP="00EB350E">
      <w:pPr>
        <w:ind w:left="374" w:hanging="374"/>
      </w:pPr>
      <w:r>
        <w:t>Interviewer: Dann wohnst du jetzt noch zu Hause, oder?</w:t>
      </w:r>
    </w:p>
    <w:p w14:paraId="6F1FBC61" w14:textId="77777777" w:rsidR="00D864DE" w:rsidRDefault="00D864DE" w:rsidP="00EB350E">
      <w:pPr>
        <w:ind w:left="374" w:hanging="374"/>
      </w:pPr>
      <w:r>
        <w:t>Daniel: Ja, aber da ist es langweilig. Ich soll ständig mein Zimmer aufräumen und meine Mutter will auch mehr Hilfe im Haushalt haben. Abends muss ich oft babysitten. Grausam.</w:t>
      </w:r>
    </w:p>
    <w:p w14:paraId="6F1FBC62" w14:textId="77777777" w:rsidR="00D864DE" w:rsidRDefault="00D864DE" w:rsidP="00EB350E">
      <w:pPr>
        <w:ind w:left="374" w:hanging="374"/>
      </w:pPr>
      <w:r>
        <w:t>Interviewer: Was machst du in deiner Freizeit?</w:t>
      </w:r>
    </w:p>
    <w:p w14:paraId="6F1FBC63" w14:textId="77777777" w:rsidR="00D864DE" w:rsidRDefault="00D864DE" w:rsidP="00EB350E">
      <w:pPr>
        <w:ind w:left="374" w:hanging="374"/>
      </w:pPr>
      <w:r>
        <w:t>Daniel: Ich habe abends ab und zu ein «Date». Meine Freunde und ich gehen auch oft ins Kino.</w:t>
      </w:r>
    </w:p>
    <w:p w14:paraId="6F1FBC64" w14:textId="77777777" w:rsidR="00D864DE" w:rsidRDefault="00D864DE" w:rsidP="00EB350E">
      <w:pPr>
        <w:ind w:left="374" w:hanging="374"/>
      </w:pPr>
      <w:r>
        <w:t>Interviewer: Ist Mode für dich wichtig?</w:t>
      </w:r>
    </w:p>
    <w:p w14:paraId="6F1FBC65" w14:textId="77777777" w:rsidR="00D864DE" w:rsidRDefault="00D864DE" w:rsidP="00D864DE"/>
    <w:p w14:paraId="6F1FBC66" w14:textId="77777777" w:rsidR="00D864DE" w:rsidRDefault="00D864DE" w:rsidP="00D864DE">
      <w:r>
        <w:t>--- 16 til 272</w:t>
      </w:r>
    </w:p>
    <w:p w14:paraId="6F1FBC67" w14:textId="77777777" w:rsidR="00D864DE" w:rsidRDefault="00D864DE" w:rsidP="00D864DE">
      <w:r>
        <w:t>Daniel: Ja, doch. Meine Freunde und ich tragen nur Markenklamotten. Man will ja «in» sein.</w:t>
      </w:r>
    </w:p>
    <w:p w14:paraId="6F1FBC68" w14:textId="77777777" w:rsidR="00D864DE" w:rsidRDefault="00D864DE" w:rsidP="00D864DE">
      <w:r>
        <w:lastRenderedPageBreak/>
        <w:t>Interviewer: Dein Vater hat eine Autowerkstatt: Musst du dort oft helfen?</w:t>
      </w:r>
    </w:p>
    <w:p w14:paraId="6F1FBC69" w14:textId="77777777" w:rsidR="00D864DE" w:rsidRDefault="00D864DE" w:rsidP="00D864DE">
      <w:r>
        <w:t>Daniel: Nicht müssen. Ich helfe dort sehr gern. In der Schule bin ich nicht supergut, aber das macht nichts. Mein Vater sagt immer: «Du lernst Mechaniker und dann kommst du in unsere Werkstatt!»</w:t>
      </w:r>
    </w:p>
    <w:p w14:paraId="6F1FBC6A" w14:textId="77777777" w:rsidR="00D864DE" w:rsidRDefault="00D864DE" w:rsidP="00D864DE">
      <w:r>
        <w:t>Interviewer. Versteht ihr euch gut, dein Vater und du?</w:t>
      </w:r>
    </w:p>
    <w:p w14:paraId="6F1FBC6B" w14:textId="77777777" w:rsidR="00D864DE" w:rsidRDefault="00D864DE" w:rsidP="00D864DE">
      <w:r>
        <w:t>Daniel: Ja und nein. Er kann sehr nett sein, gleichzeitig ist er aber auch wahnsinnig streng. Er will immer genau wissen, was ich mache, wo ich bin und wer noch dort ist.</w:t>
      </w:r>
    </w:p>
    <w:p w14:paraId="6F1FBC6C" w14:textId="77777777" w:rsidR="00D864DE" w:rsidRDefault="00D864DE" w:rsidP="00D864DE"/>
    <w:p w14:paraId="6F1FBC6D" w14:textId="77777777" w:rsidR="00D864DE" w:rsidRDefault="00D73616" w:rsidP="00D864DE">
      <w:r>
        <w:t>{{Bilde:</w:t>
      </w:r>
      <w:r w:rsidR="00816D52" w:rsidRPr="00816D52">
        <w:t xml:space="preserve"> </w:t>
      </w:r>
      <w:r w:rsidR="00816D52">
        <w:t>Bildetekst: Berlin Mitte</w:t>
      </w:r>
      <w:r>
        <w:t>}}</w:t>
      </w:r>
    </w:p>
    <w:p w14:paraId="6F1FBC6E" w14:textId="77777777" w:rsidR="00816D52" w:rsidRDefault="00816D52" w:rsidP="00D864DE"/>
    <w:p w14:paraId="6F1FBC6F" w14:textId="77777777" w:rsidR="00816D52" w:rsidRDefault="00816D52" w:rsidP="00816D52">
      <w:r>
        <w:t>_Vokabeln_</w:t>
      </w:r>
    </w:p>
    <w:p w14:paraId="6F1FBC70" w14:textId="77777777" w:rsidR="00816D52" w:rsidRDefault="00816D52" w:rsidP="00816D52">
      <w:pPr>
        <w:ind w:left="374" w:hanging="374"/>
      </w:pPr>
      <w:r>
        <w:t>Markenklamotten die: merkeklær (bare flertall / berre fleirtal</w:t>
      </w:r>
    </w:p>
    <w:p w14:paraId="6F1FBC71" w14:textId="77777777" w:rsidR="00816D52" w:rsidRDefault="00816D52" w:rsidP="00816D52">
      <w:pPr>
        <w:ind w:left="374" w:hanging="374"/>
      </w:pPr>
      <w:r>
        <w:t>tauschen: bytte/byte</w:t>
      </w:r>
    </w:p>
    <w:p w14:paraId="6F1FBC72" w14:textId="77777777" w:rsidR="00816D52" w:rsidRDefault="00816D52" w:rsidP="00816D52">
      <w:pPr>
        <w:ind w:left="374" w:hanging="374"/>
      </w:pPr>
      <w:r>
        <w:t>Spiel das, -e: spill; lek /spel; leik</w:t>
      </w:r>
    </w:p>
    <w:p w14:paraId="6F1FBC73" w14:textId="77777777" w:rsidR="00816D52" w:rsidRDefault="00816D52" w:rsidP="00816D52">
      <w:pPr>
        <w:ind w:left="374" w:hanging="374"/>
      </w:pPr>
      <w:r>
        <w:t>im Net surfen: surfe på nettet</w:t>
      </w:r>
    </w:p>
    <w:p w14:paraId="6F1FBC74" w14:textId="77777777" w:rsidR="00816D52" w:rsidRDefault="00816D52" w:rsidP="00816D52">
      <w:pPr>
        <w:ind w:left="374" w:hanging="374"/>
      </w:pPr>
      <w:r>
        <w:t>stundenlang: i timevis</w:t>
      </w:r>
    </w:p>
    <w:p w14:paraId="6F1FBC75" w14:textId="77777777" w:rsidR="00816D52" w:rsidRDefault="00816D52" w:rsidP="00816D52">
      <w:pPr>
        <w:ind w:left="374" w:hanging="374"/>
      </w:pPr>
      <w:r>
        <w:t>verstehen: forstå</w:t>
      </w:r>
    </w:p>
    <w:p w14:paraId="6F1FBC76" w14:textId="77777777" w:rsidR="00816D52" w:rsidRDefault="00816D52" w:rsidP="00D864DE">
      <w:r>
        <w:t xml:space="preserve">  s. 17:</w:t>
      </w:r>
    </w:p>
    <w:p w14:paraId="6F1FBC77" w14:textId="77777777" w:rsidR="00816D52" w:rsidRDefault="00816D52" w:rsidP="00816D52">
      <w:r>
        <w:t>meckern: mase</w:t>
      </w:r>
    </w:p>
    <w:p w14:paraId="6F1FBC78" w14:textId="77777777" w:rsidR="00816D52" w:rsidRDefault="00816D52" w:rsidP="00816D52">
      <w:r>
        <w:t>raus: ut</w:t>
      </w:r>
    </w:p>
    <w:p w14:paraId="6F1FBC79" w14:textId="77777777" w:rsidR="00816D52" w:rsidRDefault="00816D52" w:rsidP="00816D52">
      <w:r>
        <w:t>Note die, -en: karakter</w:t>
      </w:r>
    </w:p>
    <w:p w14:paraId="6F1FBC7A" w14:textId="77777777" w:rsidR="00816D52" w:rsidRDefault="00816D52" w:rsidP="00816D52">
      <w:r>
        <w:t>neben: ved siden av / ved sida av</w:t>
      </w:r>
    </w:p>
    <w:p w14:paraId="6F1FBC7B" w14:textId="77777777" w:rsidR="00816D52" w:rsidRDefault="00816D52" w:rsidP="00816D52">
      <w:r>
        <w:t>machen: gjøre/gjere</w:t>
      </w:r>
    </w:p>
    <w:p w14:paraId="6F1FBC7C" w14:textId="77777777" w:rsidR="00816D52" w:rsidRDefault="00816D52" w:rsidP="00816D52">
      <w:r>
        <w:t>erziehen: oppdra</w:t>
      </w:r>
    </w:p>
    <w:p w14:paraId="6F1FBC7D" w14:textId="77777777" w:rsidR="00816D52" w:rsidRDefault="00816D52" w:rsidP="00816D52">
      <w:r>
        <w:t>feste Freund der: kjæreste/kjærast(e)</w:t>
      </w:r>
    </w:p>
    <w:p w14:paraId="6F1FBC7E" w14:textId="77777777" w:rsidR="00816D52" w:rsidRDefault="00816D52" w:rsidP="00816D52">
      <w:r>
        <w:t>dürfen: få lov til å</w:t>
      </w:r>
    </w:p>
    <w:p w14:paraId="6F1FBC7F" w14:textId="77777777" w:rsidR="00816D52" w:rsidRDefault="00816D52" w:rsidP="00816D52">
      <w:r>
        <w:t>passieren: skje, hende</w:t>
      </w:r>
    </w:p>
    <w:p w14:paraId="6F1FBC80" w14:textId="77777777" w:rsidR="00816D52" w:rsidRDefault="00816D52" w:rsidP="00816D52">
      <w:r>
        <w:t>verliebt sein: være forelsket / vere forelska</w:t>
      </w:r>
    </w:p>
    <w:p w14:paraId="6F1FBC81" w14:textId="77777777" w:rsidR="00816D52" w:rsidRDefault="00816D52" w:rsidP="00D864DE"/>
    <w:p w14:paraId="6F1FBC82" w14:textId="77777777" w:rsidR="00D864DE" w:rsidRDefault="00C72EAD" w:rsidP="00C72EAD">
      <w:pPr>
        <w:pStyle w:val="Overskrift3"/>
      </w:pPr>
      <w:r>
        <w:t xml:space="preserve">xxx3 </w:t>
      </w:r>
      <w:r w:rsidR="00D864DE">
        <w:t>Nadja, 16</w:t>
      </w:r>
    </w:p>
    <w:p w14:paraId="6F1FBC83" w14:textId="77777777" w:rsidR="00D864DE" w:rsidRDefault="00D864DE" w:rsidP="00D864DE">
      <w:r>
        <w:t>Ich lebe mitten in Berlin und der Stadtteil heißt auch Berlin-Mitte. Hier ist immer etwas los. Ich liebe Computerspiele. Meine Freunde sind auch Computer-Fans und wir tauschen Spiele und wir spielen auch zusammen. Internet ist cool. Man kann im Net surfen oder stundenlang «chatten». Einfach genial. Ich finde das spannend, meine Eltern können das überhaupt nicht verstehen.</w:t>
      </w:r>
    </w:p>
    <w:p w14:paraId="6F1FBC84" w14:textId="77777777" w:rsidR="00D864DE" w:rsidRDefault="00D864DE" w:rsidP="00D864DE"/>
    <w:p w14:paraId="6F1FBC85" w14:textId="77777777" w:rsidR="00D864DE" w:rsidRDefault="00D864DE" w:rsidP="00D864DE">
      <w:r>
        <w:t>--- 17 til 272</w:t>
      </w:r>
    </w:p>
    <w:p w14:paraId="6F1FBC86" w14:textId="77777777" w:rsidR="00D864DE" w:rsidRDefault="00D864DE" w:rsidP="00D864DE">
      <w:r>
        <w:t>Sie meckern oft und sagen, ich soll mal raus an die frische Luft. Neben Computern finde ich Lesen am schönsten. Fantasy und Science Fiction finde ich super! Zur Zeit lese ich den Roman «Der Herr der Ringe» von Tolkien. Dieses Buch muss einfach jeder lesen!</w:t>
      </w:r>
    </w:p>
    <w:p w14:paraId="6F1FBC87" w14:textId="77777777" w:rsidR="00D864DE" w:rsidRDefault="00D864DE" w:rsidP="00D864DE">
      <w:r>
        <w:t xml:space="preserve">Die Schule finde ich einfach. Ich muss nie viel tun und habe immer gute Noten. Später will ich etwas mit Computern machen. Meine Eltern sind ziemlich tolerant. Natürlich darf ich nicht alles, aber das finde ich </w:t>
      </w:r>
      <w:r>
        <w:lastRenderedPageBreak/>
        <w:t>o.k. Ich habe jetzt auch schon vier Monate einen festen Freund, Heiko. Seine Eltern mögen mich und ich darf ihn immer besuchen. Allerdings darf ich nicht übernachten, da kann ja was passieren ... Verliebt sein ist schön.</w:t>
      </w:r>
    </w:p>
    <w:p w14:paraId="6F1FBC88" w14:textId="77777777" w:rsidR="00D864DE" w:rsidRDefault="00D864DE" w:rsidP="00D864DE"/>
    <w:p w14:paraId="6F1FBC89" w14:textId="77777777" w:rsidR="00D864DE" w:rsidRDefault="00C72EAD" w:rsidP="00C72EAD">
      <w:pPr>
        <w:pStyle w:val="Overskrift3"/>
      </w:pPr>
      <w:r>
        <w:t xml:space="preserve">xxx3 </w:t>
      </w:r>
      <w:r w:rsidR="00D864DE">
        <w:t>Sabrina, 17</w:t>
      </w:r>
    </w:p>
    <w:p w14:paraId="6F1FBC8A" w14:textId="77777777" w:rsidR="00D864DE" w:rsidRDefault="00D864DE" w:rsidP="00D864DE">
      <w:r>
        <w:t>Interviewer: Hallo Sabrina!</w:t>
      </w:r>
    </w:p>
    <w:p w14:paraId="6F1FBC8B" w14:textId="77777777" w:rsidR="00D864DE" w:rsidRDefault="00D864DE" w:rsidP="00816D52">
      <w:pPr>
        <w:ind w:left="374" w:hanging="374"/>
      </w:pPr>
      <w:r>
        <w:t>Sabrina: Hallo!</w:t>
      </w:r>
    </w:p>
    <w:p w14:paraId="6F1FBC8C" w14:textId="77777777" w:rsidR="00D864DE" w:rsidRDefault="00D864DE" w:rsidP="00816D52">
      <w:pPr>
        <w:ind w:left="374" w:hanging="374"/>
      </w:pPr>
      <w:r>
        <w:t>Interviewer: Kannst du dich ganz kurz vorstellen?</w:t>
      </w:r>
    </w:p>
    <w:p w14:paraId="6F1FBC8D" w14:textId="77777777" w:rsidR="00D864DE" w:rsidRDefault="00D864DE" w:rsidP="00816D52">
      <w:pPr>
        <w:ind w:left="374" w:hanging="374"/>
      </w:pPr>
      <w:r>
        <w:t>Sabrina: Ja natürlich. Ich heiße Sabrina, bin 17 Jahre alt und ich wohne in Spandau. Das ist ein Stadtteil im Westen von Berlin.</w:t>
      </w:r>
    </w:p>
    <w:p w14:paraId="6F1FBC8E" w14:textId="77777777" w:rsidR="00D864DE" w:rsidRDefault="00D864DE" w:rsidP="00816D52">
      <w:pPr>
        <w:ind w:left="374" w:hanging="374"/>
      </w:pPr>
      <w:r>
        <w:t>Interviewer: Lebst du gerne dort?</w:t>
      </w:r>
    </w:p>
    <w:p w14:paraId="6F1FBC8F" w14:textId="77777777" w:rsidR="00D864DE" w:rsidRDefault="00D864DE" w:rsidP="00D864DE"/>
    <w:p w14:paraId="6F1FBC90" w14:textId="77777777" w:rsidR="00D864DE" w:rsidRDefault="00D864DE" w:rsidP="00D864DE">
      <w:r>
        <w:t>--- 18 til 272</w:t>
      </w:r>
    </w:p>
    <w:p w14:paraId="6F1FBC91" w14:textId="77777777" w:rsidR="00D864DE" w:rsidRDefault="00D864DE" w:rsidP="00D864DE">
      <w:r>
        <w:t>Sabrina: Sehr gern. Hier gibt es viel Wald und Wasser, also Natur. Ich finde das super! Meine Hobbys sind nämlich Reiten und Jogging - und das kann man in dieser Gegend sehr gut.</w:t>
      </w:r>
    </w:p>
    <w:p w14:paraId="6F1FBC92" w14:textId="77777777" w:rsidR="00D864DE" w:rsidRDefault="00D864DE" w:rsidP="00D864DE">
      <w:r>
        <w:t>Interviewer: Hast du noch andere Hobbys?</w:t>
      </w:r>
    </w:p>
    <w:p w14:paraId="6F1FBC93" w14:textId="77777777" w:rsidR="00D864DE" w:rsidRDefault="00D864DE" w:rsidP="00816D52">
      <w:pPr>
        <w:ind w:left="374" w:hanging="374"/>
      </w:pPr>
      <w:r>
        <w:t>Sabrina: Ich bin Mitglied bei Greenpeace. Mein bester Freund ist auch Mitglied. Wir sind sehr aktiv und jetzt läuft unsere Aktion «Autofreie Innenstadt». Es gibt auch ein Leben ohne Autos und das wollen wir zeigen.</w:t>
      </w:r>
    </w:p>
    <w:p w14:paraId="6F1FBC94" w14:textId="77777777" w:rsidR="00D864DE" w:rsidRDefault="00D864DE" w:rsidP="00816D52">
      <w:pPr>
        <w:ind w:left="374" w:hanging="374"/>
      </w:pPr>
      <w:r>
        <w:t>Interviewer: Wohnst du allein?</w:t>
      </w:r>
    </w:p>
    <w:p w14:paraId="6F1FBC95" w14:textId="77777777" w:rsidR="00D864DE" w:rsidRDefault="00D864DE" w:rsidP="00816D52">
      <w:pPr>
        <w:ind w:left="374" w:hanging="374"/>
      </w:pPr>
      <w:r>
        <w:t>Sabrina: Nein, ich wohne mit Vati und wir haben es gut zusammen. Mit Vati kann ich über alles reden. Das ist klasse. Meine Mutter ist leider tot.</w:t>
      </w:r>
    </w:p>
    <w:p w14:paraId="6F1FBC96" w14:textId="77777777" w:rsidR="00D864DE" w:rsidRDefault="00D864DE" w:rsidP="00816D52">
      <w:pPr>
        <w:ind w:left="374" w:hanging="374"/>
      </w:pPr>
      <w:r>
        <w:t>Interviewer: Oh, das tut mir leid. Welche Pläne hast du für die Zukunft?</w:t>
      </w:r>
    </w:p>
    <w:p w14:paraId="6F1FBC97" w14:textId="77777777" w:rsidR="00D864DE" w:rsidRDefault="00D864DE" w:rsidP="00816D52">
      <w:pPr>
        <w:ind w:left="374" w:hanging="374"/>
      </w:pPr>
      <w:r>
        <w:t>Sabrina: Ich möchte später Ökologie studieren. Zuerst möchte ich aber ein Jahr als Au-pair-Mädchen in Amerika arbeiten.</w:t>
      </w:r>
    </w:p>
    <w:p w14:paraId="6F1FBC98" w14:textId="77777777" w:rsidR="00D864DE" w:rsidRDefault="00D864DE" w:rsidP="00D864DE"/>
    <w:p w14:paraId="6F1FBC99" w14:textId="77777777" w:rsidR="00D864DE" w:rsidRDefault="00D73616" w:rsidP="00D864DE">
      <w:r>
        <w:t>{{Bilde</w:t>
      </w:r>
      <w:r w:rsidR="00816D52">
        <w:t xml:space="preserve"> (s. 17)</w:t>
      </w:r>
      <w:r>
        <w:t>:</w:t>
      </w:r>
      <w:r w:rsidR="00816D52" w:rsidRPr="00816D52">
        <w:t xml:space="preserve"> </w:t>
      </w:r>
      <w:r w:rsidR="00816D52">
        <w:t>Bildetekst: Spandau</w:t>
      </w:r>
      <w:r>
        <w:t>}}</w:t>
      </w:r>
    </w:p>
    <w:p w14:paraId="6F1FBC9A" w14:textId="77777777" w:rsidR="00D864DE" w:rsidRDefault="00D864DE" w:rsidP="00D864DE"/>
    <w:p w14:paraId="6F1FBC9B" w14:textId="77777777" w:rsidR="00D864DE" w:rsidRDefault="00816D52" w:rsidP="00816D52">
      <w:r>
        <w:t>_Vokabeln_</w:t>
      </w:r>
    </w:p>
    <w:p w14:paraId="6F1FBC9C" w14:textId="77777777" w:rsidR="00D864DE" w:rsidRDefault="00D864DE" w:rsidP="00D864DE">
      <w:r>
        <w:t>Wald der, -er*: skog</w:t>
      </w:r>
    </w:p>
    <w:p w14:paraId="6F1FBC9D" w14:textId="77777777" w:rsidR="00D864DE" w:rsidRDefault="00D864DE" w:rsidP="00D864DE">
      <w:r>
        <w:t>Wasser das: (bare ent.) vann / (berre eint.) vatn</w:t>
      </w:r>
    </w:p>
    <w:p w14:paraId="6F1FBC9E" w14:textId="77777777" w:rsidR="00D864DE" w:rsidRDefault="00D864DE" w:rsidP="00D864DE">
      <w:r>
        <w:t>Reiten das: riding, det å ri</w:t>
      </w:r>
    </w:p>
    <w:p w14:paraId="6F1FBC9F" w14:textId="77777777" w:rsidR="00D864DE" w:rsidRDefault="00D864DE" w:rsidP="00D864DE">
      <w:r>
        <w:t>Gegend die, -en: område</w:t>
      </w:r>
    </w:p>
    <w:p w14:paraId="6F1FBCA0" w14:textId="77777777" w:rsidR="00D864DE" w:rsidRDefault="00D864DE" w:rsidP="00D864DE">
      <w:r>
        <w:t>Mitglied das, -er: medlem</w:t>
      </w:r>
    </w:p>
    <w:p w14:paraId="6F1FBCA1" w14:textId="77777777" w:rsidR="00D864DE" w:rsidRDefault="00D864DE" w:rsidP="00D864DE">
      <w:r>
        <w:t>autofrei: bilfri</w:t>
      </w:r>
    </w:p>
    <w:p w14:paraId="6F1FBCA2" w14:textId="77777777" w:rsidR="00D864DE" w:rsidRDefault="00D864DE" w:rsidP="00D864DE">
      <w:r>
        <w:t>Innenstadt die, -e*: bysentrum</w:t>
      </w:r>
    </w:p>
    <w:p w14:paraId="6F1FBCA3" w14:textId="77777777" w:rsidR="00D864DE" w:rsidRDefault="00D864DE" w:rsidP="00D864DE">
      <w:r>
        <w:t>tot: død</w:t>
      </w:r>
    </w:p>
    <w:p w14:paraId="6F1FBCA4" w14:textId="77777777" w:rsidR="00D864DE" w:rsidRDefault="00D864DE" w:rsidP="00D864DE">
      <w:r>
        <w:t>zuerst: først</w:t>
      </w:r>
    </w:p>
    <w:p w14:paraId="6F1FBCA5" w14:textId="77777777" w:rsidR="00D864DE" w:rsidRDefault="00D864DE" w:rsidP="00D864DE">
      <w:r>
        <w:t>als: her: som</w:t>
      </w:r>
    </w:p>
    <w:p w14:paraId="6F1FBCA6" w14:textId="77777777" w:rsidR="00816D52" w:rsidRDefault="00816D52" w:rsidP="00816D52">
      <w:pPr>
        <w:ind w:left="374" w:hanging="374"/>
      </w:pPr>
      <w:r>
        <w:t>laufen (äu-ie-au): her: pågå</w:t>
      </w:r>
    </w:p>
    <w:p w14:paraId="6F1FBCA7" w14:textId="77777777" w:rsidR="00816D52" w:rsidRDefault="00816D52" w:rsidP="00816D52">
      <w:pPr>
        <w:ind w:left="374" w:hanging="374"/>
      </w:pPr>
      <w:r>
        <w:t>etwas Kreatives: noe kreativt / noko kreativt</w:t>
      </w:r>
    </w:p>
    <w:p w14:paraId="6F1FBCA8" w14:textId="77777777" w:rsidR="00816D52" w:rsidRDefault="00816D52" w:rsidP="00816D52">
      <w:pPr>
        <w:ind w:left="374" w:hanging="374"/>
      </w:pPr>
      <w:r>
        <w:t>zeichnen: tegne/teikne</w:t>
      </w:r>
    </w:p>
    <w:p w14:paraId="6F1FBCA9" w14:textId="77777777" w:rsidR="00816D52" w:rsidRDefault="00816D52" w:rsidP="00816D52">
      <w:pPr>
        <w:ind w:left="374" w:hanging="374"/>
      </w:pPr>
      <w:r>
        <w:lastRenderedPageBreak/>
        <w:t>dazu: til det</w:t>
      </w:r>
    </w:p>
    <w:p w14:paraId="6F1FBCAA" w14:textId="77777777" w:rsidR="00816D52" w:rsidRDefault="00816D52" w:rsidP="00816D52">
      <w:pPr>
        <w:ind w:left="374" w:hanging="374"/>
      </w:pPr>
      <w:r>
        <w:t>echt ätzend: grusomt</w:t>
      </w:r>
    </w:p>
    <w:p w14:paraId="6F1FBCAB" w14:textId="77777777" w:rsidR="00816D52" w:rsidRDefault="00816D52" w:rsidP="00816D52">
      <w:pPr>
        <w:ind w:left="374" w:hanging="374"/>
      </w:pPr>
      <w:r>
        <w:t>eins ist klar: en ting er klar / ein ting er klar</w:t>
      </w:r>
    </w:p>
    <w:p w14:paraId="6F1FBCAC" w14:textId="77777777" w:rsidR="00816D52" w:rsidRDefault="00816D52" w:rsidP="00816D52">
      <w:pPr>
        <w:ind w:left="374" w:hanging="374"/>
      </w:pPr>
      <w:r>
        <w:t>auf keinen Fall: under ingen omstendigheter / ikkje i noko fall</w:t>
      </w:r>
    </w:p>
    <w:p w14:paraId="6F1FBCAD" w14:textId="77777777" w:rsidR="00816D52" w:rsidRDefault="00816D52" w:rsidP="00816D52">
      <w:pPr>
        <w:ind w:left="374" w:hanging="374"/>
      </w:pPr>
      <w:r>
        <w:t>so wie: slik som</w:t>
      </w:r>
    </w:p>
    <w:p w14:paraId="6F1FBCAE" w14:textId="77777777" w:rsidR="00816D52" w:rsidRDefault="00816D52" w:rsidP="00816D52">
      <w:pPr>
        <w:ind w:left="374" w:hanging="374"/>
      </w:pPr>
      <w:r>
        <w:t>werden: bli</w:t>
      </w:r>
    </w:p>
    <w:p w14:paraId="6F1FBCAF" w14:textId="77777777" w:rsidR="00D864DE" w:rsidRDefault="00D864DE" w:rsidP="00D864DE"/>
    <w:p w14:paraId="6F1FBCB0" w14:textId="77777777" w:rsidR="00D864DE" w:rsidRDefault="00C72EAD" w:rsidP="00C72EAD">
      <w:pPr>
        <w:pStyle w:val="Overskrift3"/>
      </w:pPr>
      <w:r>
        <w:t xml:space="preserve">xxx3 </w:t>
      </w:r>
      <w:r w:rsidR="00D864DE">
        <w:t>Janek, 15</w:t>
      </w:r>
    </w:p>
    <w:p w14:paraId="6F1FBCB1" w14:textId="77777777" w:rsidR="00D864DE" w:rsidRDefault="00D864DE" w:rsidP="00D864DE">
      <w:r>
        <w:t>Ich will Designer werden. Oder - sagen wir, ich möchte später etwas Kreatives machen. Wir, meine Eltern, meine große Schwester und ich, wohnen ganz nobel in Charlottenburg. Das ist eine schöne Gegend, aber hier gibt es viele Snobs.</w:t>
      </w:r>
    </w:p>
    <w:p w14:paraId="6F1FBCB2" w14:textId="77777777" w:rsidR="00D864DE" w:rsidRDefault="00816D52" w:rsidP="00D864DE">
      <w:r>
        <w:t xml:space="preserve">  </w:t>
      </w:r>
      <w:r w:rsidR="00D864DE">
        <w:t>Hausaufgaben mache ich meistens nicht. Nachmittags zeichne ich oft, aber ich mache auch regelmäßig Musik: Ich spiele Bass und Gitarre und ich habe sogar eine eigene Band. Bei mir zu Hause darf die Band nicht üben. Meine Eltern mögen meine Musik natürlich nicht. Alles, was ich mag, mögen sie prinzipiell nicht.</w:t>
      </w:r>
    </w:p>
    <w:p w14:paraId="6F1FBCB3" w14:textId="77777777" w:rsidR="00D864DE" w:rsidRDefault="00816D52" w:rsidP="00D864DE">
      <w:r>
        <w:t xml:space="preserve">  </w:t>
      </w:r>
      <w:r w:rsidR="00D864DE">
        <w:t>Zum Beispiel dürfen alle meine Freunde Interrail-Urlaub machen. Was sagen meine Eltern dazu: «Du bist zu jung, das ist zu gefährlich, das geht nicht!» Nun muss ich mit Mutter und Vater nach Dänemark fahren. Echt ätzend! Eins ist klar: Ich will auf gar keinen Fall so wie meine Eltern werden.</w:t>
      </w:r>
    </w:p>
    <w:p w14:paraId="6F1FBCB4" w14:textId="77777777" w:rsidR="00D864DE" w:rsidRDefault="00D864DE" w:rsidP="00D864DE"/>
    <w:p w14:paraId="6F1FBCB5" w14:textId="77777777" w:rsidR="00D864DE" w:rsidRDefault="00D864DE" w:rsidP="00D864DE">
      <w:r>
        <w:t>--- 19 til 272</w:t>
      </w:r>
    </w:p>
    <w:p w14:paraId="6F1FBCB6" w14:textId="77777777" w:rsidR="00D864DE" w:rsidRDefault="00D73616" w:rsidP="00D864DE">
      <w:r>
        <w:t>{{Bilde:</w:t>
      </w:r>
      <w:r w:rsidR="00816D52" w:rsidRPr="00816D52">
        <w:t xml:space="preserve"> </w:t>
      </w:r>
      <w:r w:rsidR="00816D52">
        <w:t>Bildetekst: Berlin</w:t>
      </w:r>
      <w:r>
        <w:t>}}</w:t>
      </w:r>
    </w:p>
    <w:p w14:paraId="6F1FBCB7" w14:textId="77777777" w:rsidR="00D864DE" w:rsidRDefault="00D864DE" w:rsidP="00D864DE"/>
    <w:p w14:paraId="6F1FBCB8" w14:textId="77777777" w:rsidR="00D864DE" w:rsidRDefault="00C72EAD" w:rsidP="00C72EAD">
      <w:pPr>
        <w:pStyle w:val="Overskrift2"/>
      </w:pPr>
      <w:bookmarkStart w:id="13" w:name="_Toc44317356"/>
      <w:r>
        <w:t xml:space="preserve">xxx2 </w:t>
      </w:r>
      <w:r w:rsidR="00D864DE">
        <w:t>Aufgaben zum Text</w:t>
      </w:r>
      <w:bookmarkEnd w:id="13"/>
    </w:p>
    <w:p w14:paraId="6F1FBCB9" w14:textId="77777777" w:rsidR="00D864DE" w:rsidRDefault="00816D52" w:rsidP="00E574FE">
      <w:pPr>
        <w:ind w:left="374" w:hanging="374"/>
      </w:pPr>
      <w:r>
        <w:t xml:space="preserve">1. </w:t>
      </w:r>
      <w:r w:rsidR="00D864DE">
        <w:t>Arbeitet zu zweit und lest einen der Dialoge.</w:t>
      </w:r>
    </w:p>
    <w:p w14:paraId="6F1FBCBA" w14:textId="77777777" w:rsidR="00D864DE" w:rsidRDefault="00816D52" w:rsidP="00E574FE">
      <w:pPr>
        <w:ind w:left="374" w:hanging="374"/>
      </w:pPr>
      <w:r>
        <w:t xml:space="preserve">2. </w:t>
      </w:r>
      <w:r w:rsidR="00D864DE">
        <w:t>Arbeitet in 4-er Gruppen. Jeder in der Gruppe wählt eine Person und lernt ihre Biographie. Danach erzählt jeder in der Ich Form über seine Person in der Gruppe.</w:t>
      </w:r>
    </w:p>
    <w:p w14:paraId="6F1FBCBB" w14:textId="77777777" w:rsidR="00D864DE" w:rsidRDefault="00816D52" w:rsidP="00E574FE">
      <w:pPr>
        <w:ind w:left="374" w:hanging="374"/>
      </w:pPr>
      <w:r>
        <w:t xml:space="preserve">3. </w:t>
      </w:r>
      <w:r w:rsidR="00D864DE">
        <w:t>Was machst du in deiner Freizeit, und warum machst du es? Benutze Wörter und Wendungen aus «Praktisches Deutsch» und erzähle den anderen in der Gruppe.</w:t>
      </w:r>
    </w:p>
    <w:p w14:paraId="6F1FBCBC" w14:textId="77777777" w:rsidR="00D864DE" w:rsidRDefault="00E574FE" w:rsidP="00E574FE">
      <w:pPr>
        <w:ind w:left="374" w:hanging="374"/>
      </w:pPr>
      <w:r>
        <w:t xml:space="preserve">4. </w:t>
      </w:r>
      <w:r w:rsidR="00D864DE">
        <w:t>Nimm die Texte aus der Lektion als Modell und schreibe einen Text über dich oder einen Freund. Du kannst auch einen Dialog wählen.</w:t>
      </w:r>
    </w:p>
    <w:p w14:paraId="6F1FBCBD" w14:textId="77777777" w:rsidR="00D864DE" w:rsidRDefault="00D864DE" w:rsidP="00D864DE"/>
    <w:p w14:paraId="6F1FBCBE" w14:textId="77777777" w:rsidR="00D864DE" w:rsidRDefault="00D864DE" w:rsidP="00D864DE">
      <w:r>
        <w:t>--- 20 til 272</w:t>
      </w:r>
    </w:p>
    <w:p w14:paraId="6F1FBCBF" w14:textId="77777777" w:rsidR="00E574FE" w:rsidRDefault="00E574FE" w:rsidP="00E574FE">
      <w:r>
        <w:t>_Vokabeln_</w:t>
      </w:r>
    </w:p>
    <w:p w14:paraId="6F1FBCC0" w14:textId="77777777" w:rsidR="00E574FE" w:rsidRDefault="00E574FE" w:rsidP="00E574FE">
      <w:pPr>
        <w:ind w:left="374" w:hanging="374"/>
      </w:pPr>
      <w:r>
        <w:t>Mauseloch das, -er*: musehull/musehol</w:t>
      </w:r>
    </w:p>
    <w:p w14:paraId="6F1FBCC1" w14:textId="77777777" w:rsidR="00E574FE" w:rsidRDefault="00E574FE" w:rsidP="00E574FE">
      <w:pPr>
        <w:ind w:left="374" w:hanging="374"/>
      </w:pPr>
      <w:r>
        <w:t>kriechen (ie-o-o): krype</w:t>
      </w:r>
    </w:p>
    <w:p w14:paraId="6F1FBCC2" w14:textId="77777777" w:rsidR="00E574FE" w:rsidRDefault="00E574FE" w:rsidP="00E574FE">
      <w:pPr>
        <w:ind w:left="374" w:hanging="374"/>
      </w:pPr>
      <w:r>
        <w:t>schlau: slu, smart</w:t>
      </w:r>
    </w:p>
    <w:p w14:paraId="6F1FBCC3" w14:textId="77777777" w:rsidR="00E574FE" w:rsidRDefault="00E574FE" w:rsidP="00E574FE">
      <w:pPr>
        <w:ind w:left="374" w:hanging="374"/>
      </w:pPr>
      <w:r>
        <w:t>hinnen: (bort) derfra / (bort) der(i)frå</w:t>
      </w:r>
    </w:p>
    <w:p w14:paraId="6F1FBCC4" w14:textId="77777777" w:rsidR="00E574FE" w:rsidRDefault="00E574FE" w:rsidP="00E574FE">
      <w:pPr>
        <w:ind w:left="374" w:hanging="374"/>
      </w:pPr>
      <w:r>
        <w:t>vernehmlich: tydelig, hørbart / tydeleg, hø(y)rleg</w:t>
      </w:r>
    </w:p>
    <w:p w14:paraId="6F1FBCC5" w14:textId="77777777" w:rsidR="00E574FE" w:rsidRDefault="00E574FE" w:rsidP="00E574FE">
      <w:pPr>
        <w:ind w:left="374" w:hanging="374"/>
      </w:pPr>
      <w:r>
        <w:t>hatse: hat sie</w:t>
      </w:r>
    </w:p>
    <w:p w14:paraId="6F1FBCC6" w14:textId="77777777" w:rsidR="00E574FE" w:rsidRDefault="00E574FE" w:rsidP="00E574FE">
      <w:pPr>
        <w:ind w:left="374" w:hanging="374"/>
      </w:pPr>
      <w:r>
        <w:t>schleunigst: så fort som mulig / så fort som mog(e)leg</w:t>
      </w:r>
    </w:p>
    <w:p w14:paraId="6F1FBCC7" w14:textId="77777777" w:rsidR="00E574FE" w:rsidRDefault="00E574FE" w:rsidP="00E574FE">
      <w:pPr>
        <w:ind w:left="374" w:hanging="374"/>
      </w:pPr>
      <w:r>
        <w:t>flitzen: pile av sted / pile av stad</w:t>
      </w:r>
    </w:p>
    <w:p w14:paraId="6F1FBCC8" w14:textId="77777777" w:rsidR="00E574FE" w:rsidRDefault="00E574FE" w:rsidP="00E574FE">
      <w:pPr>
        <w:ind w:left="374" w:hanging="374"/>
      </w:pPr>
      <w:r>
        <w:lastRenderedPageBreak/>
        <w:t>bereits: allerede/allereie</w:t>
      </w:r>
    </w:p>
    <w:p w14:paraId="6F1FBCC9" w14:textId="77777777" w:rsidR="00E574FE" w:rsidRDefault="00E574FE" w:rsidP="00E574FE">
      <w:pPr>
        <w:ind w:left="374" w:hanging="374"/>
      </w:pPr>
      <w:r>
        <w:t>Irrtum der, -er*: feiltagelse/mistak</w:t>
      </w:r>
    </w:p>
    <w:p w14:paraId="6F1FBCCA" w14:textId="77777777" w:rsidR="00E574FE" w:rsidRDefault="00E574FE" w:rsidP="00E574FE">
      <w:pPr>
        <w:ind w:left="374" w:hanging="374"/>
      </w:pPr>
      <w:r>
        <w:t>ihrerseits: fra hennes side / frå hennar side</w:t>
      </w:r>
    </w:p>
    <w:p w14:paraId="6F1FBCCB" w14:textId="77777777" w:rsidR="00E574FE" w:rsidRDefault="00E574FE" w:rsidP="00E574FE">
      <w:pPr>
        <w:ind w:left="374" w:hanging="374"/>
      </w:pPr>
      <w:r>
        <w:t>hintreten (i-a-e): tre frem for en / tre fram for ein</w:t>
      </w:r>
    </w:p>
    <w:p w14:paraId="6F1FBCCC" w14:textId="77777777" w:rsidR="00E574FE" w:rsidRDefault="00E574FE" w:rsidP="00E574FE">
      <w:pPr>
        <w:ind w:left="374" w:hanging="374"/>
      </w:pPr>
      <w:r>
        <w:t>Katzenpfotenkraft die, -e*: kattepotekraft</w:t>
      </w:r>
    </w:p>
    <w:p w14:paraId="6F1FBCCD" w14:textId="77777777" w:rsidR="00E574FE" w:rsidRDefault="00E574FE" w:rsidP="00E574FE">
      <w:pPr>
        <w:ind w:left="374" w:hanging="374"/>
      </w:pPr>
      <w:r>
        <w:t>hinweg raffen: rive bort</w:t>
      </w:r>
    </w:p>
    <w:p w14:paraId="6F1FBCCE" w14:textId="77777777" w:rsidR="00E574FE" w:rsidRDefault="00E574FE" w:rsidP="00E574FE">
      <w:pPr>
        <w:ind w:left="374" w:hanging="374"/>
      </w:pPr>
      <w:r>
        <w:t>Note die: her: stemme</w:t>
      </w:r>
    </w:p>
    <w:p w14:paraId="6F1FBCCF" w14:textId="77777777" w:rsidR="00E574FE" w:rsidRDefault="00E574FE" w:rsidP="00D864DE"/>
    <w:p w14:paraId="6F1FBCD0" w14:textId="77777777" w:rsidR="00D864DE" w:rsidRDefault="00D864DE" w:rsidP="00D864DE">
      <w:r>
        <w:t>_Die Polyglotte Katze_</w:t>
      </w:r>
    </w:p>
    <w:p w14:paraId="6F1FBCD1" w14:textId="77777777" w:rsidR="00D864DE" w:rsidRDefault="00D864DE" w:rsidP="00D864DE">
      <w:r>
        <w:t>Die Katze sitzt vorm Mauseloch,</w:t>
      </w:r>
    </w:p>
    <w:p w14:paraId="6F1FBCD2" w14:textId="77777777" w:rsidR="00D864DE" w:rsidRDefault="00D864DE" w:rsidP="00D864DE">
      <w:r>
        <w:t>in das die Maus vor kurzem kroch,</w:t>
      </w:r>
    </w:p>
    <w:p w14:paraId="6F1FBCD3" w14:textId="77777777" w:rsidR="00D864DE" w:rsidRDefault="00D864DE" w:rsidP="00D864DE">
      <w:r>
        <w:t>und denkt: «Pa wart nicht lang ich,</w:t>
      </w:r>
    </w:p>
    <w:p w14:paraId="6F1FBCD4" w14:textId="77777777" w:rsidR="00D864DE" w:rsidRDefault="00D864DE" w:rsidP="00D864DE">
      <w:r>
        <w:t>die Maus, die fang ich!»</w:t>
      </w:r>
    </w:p>
    <w:p w14:paraId="6F1FBCD5" w14:textId="77777777" w:rsidR="00D864DE" w:rsidRDefault="00D864DE" w:rsidP="00D864DE"/>
    <w:p w14:paraId="6F1FBCD6" w14:textId="77777777" w:rsidR="00D864DE" w:rsidRDefault="00D864DE" w:rsidP="00D864DE">
      <w:r>
        <w:t>Die Maus jedoch spricht in ihrem Bau:</w:t>
      </w:r>
    </w:p>
    <w:p w14:paraId="6F1FBCD7" w14:textId="77777777" w:rsidR="00D864DE" w:rsidRDefault="00D864DE" w:rsidP="00D864DE">
      <w:r>
        <w:t>«Ich bin zwar klein, doch bin ich schlau!</w:t>
      </w:r>
    </w:p>
    <w:p w14:paraId="6F1FBCD8" w14:textId="77777777" w:rsidR="00D864DE" w:rsidRDefault="00D864DE" w:rsidP="00D864DE">
      <w:r>
        <w:t>Ich rühr mich nicht von hinnen,</w:t>
      </w:r>
    </w:p>
    <w:p w14:paraId="6F1FBCD9" w14:textId="77777777" w:rsidR="00D864DE" w:rsidRDefault="00D864DE" w:rsidP="00D864DE">
      <w:r>
        <w:t>ich bleibe drinnen!»</w:t>
      </w:r>
    </w:p>
    <w:p w14:paraId="6F1FBCDA" w14:textId="77777777" w:rsidR="00D864DE" w:rsidRDefault="00D864DE" w:rsidP="00D864DE"/>
    <w:p w14:paraId="6F1FBCDB" w14:textId="77777777" w:rsidR="00D864DE" w:rsidRDefault="00D864DE" w:rsidP="00D864DE">
      <w:r>
        <w:t>Da plötzlich hört sie - statt «miau» -</w:t>
      </w:r>
    </w:p>
    <w:p w14:paraId="6F1FBCDC" w14:textId="77777777" w:rsidR="00D864DE" w:rsidRDefault="00D864DE" w:rsidP="00D864DE">
      <w:r>
        <w:t>ein laut vernehmliches «wau-wau»</w:t>
      </w:r>
    </w:p>
    <w:p w14:paraId="6F1FBCDD" w14:textId="77777777" w:rsidR="00D864DE" w:rsidRDefault="00D864DE" w:rsidP="00D864DE">
      <w:r>
        <w:t>und lacht: «Die arme Katze,</w:t>
      </w:r>
    </w:p>
    <w:p w14:paraId="6F1FBCDE" w14:textId="77777777" w:rsidR="00D864DE" w:rsidRDefault="00D864DE" w:rsidP="00D864DE">
      <w:r>
        <w:t>der Hund, der hatse!</w:t>
      </w:r>
    </w:p>
    <w:p w14:paraId="6F1FBCDF" w14:textId="77777777" w:rsidR="00D864DE" w:rsidRDefault="00D864DE" w:rsidP="00D864DE"/>
    <w:p w14:paraId="6F1FBCE0" w14:textId="77777777" w:rsidR="00D864DE" w:rsidRDefault="00D864DE" w:rsidP="00D864DE">
      <w:r>
        <w:t>Jetzt muss sie aber schleunigst flitzen,</w:t>
      </w:r>
    </w:p>
    <w:p w14:paraId="6F1FBCE1" w14:textId="77777777" w:rsidR="00D864DE" w:rsidRDefault="00D864DE" w:rsidP="00D864DE">
      <w:r>
        <w:t>anstatt vor meinem Loch zu sitzen!»</w:t>
      </w:r>
    </w:p>
    <w:p w14:paraId="6F1FBCE2" w14:textId="77777777" w:rsidR="00D864DE" w:rsidRDefault="00D864DE" w:rsidP="00D864DE">
      <w:r>
        <w:t>Doch leider - nun man ahnt's bereits -</w:t>
      </w:r>
    </w:p>
    <w:p w14:paraId="6F1FBCE3" w14:textId="77777777" w:rsidR="00D864DE" w:rsidRDefault="00D864DE" w:rsidP="00D864DE">
      <w:r>
        <w:t>war das ein Irrtum ihrerseits,</w:t>
      </w:r>
    </w:p>
    <w:p w14:paraId="6F1FBCE4" w14:textId="77777777" w:rsidR="00D864DE" w:rsidRDefault="00D864DE" w:rsidP="00D864DE">
      <w:r>
        <w:t>denn als die Maus vors Loch hintrat -</w:t>
      </w:r>
    </w:p>
    <w:p w14:paraId="6F1FBCE5" w14:textId="77777777" w:rsidR="00D864DE" w:rsidRDefault="00D864DE" w:rsidP="00D864DE">
      <w:r>
        <w:t>es war nur ein ganz kleiner Schritt -</w:t>
      </w:r>
    </w:p>
    <w:p w14:paraId="6F1FBCE6" w14:textId="77777777" w:rsidR="00D864DE" w:rsidRDefault="00D864DE" w:rsidP="00D864DE">
      <w:r>
        <w:t>wird sie durch Katzenpfotenkraft</w:t>
      </w:r>
    </w:p>
    <w:p w14:paraId="6F1FBCE7" w14:textId="77777777" w:rsidR="00D864DE" w:rsidRDefault="00D864DE" w:rsidP="00D864DE">
      <w:r>
        <w:t>hinweg gerafft!</w:t>
      </w:r>
    </w:p>
    <w:p w14:paraId="6F1FBCE8" w14:textId="77777777" w:rsidR="00D864DE" w:rsidRDefault="00D864DE" w:rsidP="00D864DE"/>
    <w:p w14:paraId="6F1FBCE9" w14:textId="77777777" w:rsidR="00D864DE" w:rsidRDefault="00D864DE" w:rsidP="00D864DE">
      <w:r>
        <w:t>Danach wäscht sich die Katz' die Pfote</w:t>
      </w:r>
    </w:p>
    <w:p w14:paraId="6F1FBCEA" w14:textId="77777777" w:rsidR="00D864DE" w:rsidRDefault="00D864DE" w:rsidP="00D864DE">
      <w:r>
        <w:t>und spricht mit der ihr eignen Note:</w:t>
      </w:r>
    </w:p>
    <w:p w14:paraId="6F1FBCEB" w14:textId="77777777" w:rsidR="00D864DE" w:rsidRDefault="00D864DE" w:rsidP="00D864DE">
      <w:r>
        <w:t>«Wie nützlich ist es dann und wann,</w:t>
      </w:r>
    </w:p>
    <w:p w14:paraId="6F1FBCEC" w14:textId="77777777" w:rsidR="00D864DE" w:rsidRDefault="00D864DE" w:rsidP="00D864DE">
      <w:r>
        <w:t>wenn man'ne fremde Sprache kann ...!»</w:t>
      </w:r>
    </w:p>
    <w:p w14:paraId="6F1FBCED" w14:textId="77777777" w:rsidR="00D864DE" w:rsidRDefault="00D864DE" w:rsidP="00D864DE"/>
    <w:p w14:paraId="6F1FBCEE" w14:textId="77777777" w:rsidR="00D864DE" w:rsidRDefault="00D73616" w:rsidP="00D864DE">
      <w:r>
        <w:t>{{Bilde:</w:t>
      </w:r>
      <w:r w:rsidR="00E574FE" w:rsidRPr="00E574FE">
        <w:t xml:space="preserve"> </w:t>
      </w:r>
      <w:r w:rsidR="00E574FE">
        <w:t>Forklaring: tegneserie</w:t>
      </w:r>
      <w:r>
        <w:t>}}</w:t>
      </w:r>
    </w:p>
    <w:p w14:paraId="6F1FBCEF" w14:textId="77777777" w:rsidR="00D864DE" w:rsidRDefault="00D864DE" w:rsidP="00D864DE"/>
    <w:p w14:paraId="6F1FBCF0" w14:textId="77777777" w:rsidR="00D864DE" w:rsidRDefault="00D864DE" w:rsidP="00D864DE">
      <w:r>
        <w:t>--- 21 til 272</w:t>
      </w:r>
    </w:p>
    <w:p w14:paraId="6F1FBCF1" w14:textId="77777777" w:rsidR="00D864DE" w:rsidRDefault="00C72EAD" w:rsidP="00C72EAD">
      <w:pPr>
        <w:pStyle w:val="Overskrift2"/>
      </w:pPr>
      <w:bookmarkStart w:id="14" w:name="_Toc44317357"/>
      <w:r>
        <w:t xml:space="preserve">xxx2 </w:t>
      </w:r>
      <w:r w:rsidR="00D864DE">
        <w:t>Aufgabe zum Gedicht</w:t>
      </w:r>
      <w:bookmarkEnd w:id="14"/>
    </w:p>
    <w:p w14:paraId="6F1FBCF2" w14:textId="77777777" w:rsidR="00D864DE" w:rsidRDefault="00D864DE" w:rsidP="00D864DE">
      <w:r>
        <w:t>Arbeitet zu dritt. Übt Aussprache und Betonung und lest das Gedicht laut mit verteilten Rollen (der Erzähler, die Katze, die Maus).</w:t>
      </w:r>
    </w:p>
    <w:p w14:paraId="6F1FBCF3" w14:textId="77777777" w:rsidR="00E574FE" w:rsidRDefault="00E574FE" w:rsidP="00D864DE"/>
    <w:p w14:paraId="6F1FBCF4" w14:textId="77777777" w:rsidR="00D864DE" w:rsidRDefault="00C72EAD" w:rsidP="00C72EAD">
      <w:pPr>
        <w:pStyle w:val="Overskrift2"/>
      </w:pPr>
      <w:bookmarkStart w:id="15" w:name="_Toc44317358"/>
      <w:r>
        <w:t xml:space="preserve">xxx2 </w:t>
      </w:r>
      <w:r w:rsidR="00D864DE">
        <w:t>Praktisches Deutsch</w:t>
      </w:r>
      <w:bookmarkEnd w:id="15"/>
    </w:p>
    <w:p w14:paraId="6F1FBCF5" w14:textId="77777777" w:rsidR="00D864DE" w:rsidRDefault="00C72EAD" w:rsidP="00C72EAD">
      <w:pPr>
        <w:pStyle w:val="Overskrift3"/>
      </w:pPr>
      <w:r>
        <w:t xml:space="preserve">xxx3 </w:t>
      </w:r>
      <w:r w:rsidR="00D864DE">
        <w:t>In meiner Freizeit</w:t>
      </w:r>
    </w:p>
    <w:p w14:paraId="6F1FBCF6" w14:textId="77777777" w:rsidR="00D864DE" w:rsidRDefault="008B68D7" w:rsidP="008B68D7">
      <w:r>
        <w:lastRenderedPageBreak/>
        <w:t>_</w:t>
      </w:r>
      <w:proofErr w:type="gramStart"/>
      <w:r w:rsidR="00D864DE">
        <w:t>Was?</w:t>
      </w:r>
      <w:r>
        <w:t>_</w:t>
      </w:r>
      <w:proofErr w:type="gramEnd"/>
    </w:p>
    <w:p w14:paraId="6F1FBCF7" w14:textId="77777777" w:rsidR="00D864DE" w:rsidRDefault="00D864DE" w:rsidP="00D864DE">
      <w:r>
        <w:t>-- Am liebsten ...</w:t>
      </w:r>
    </w:p>
    <w:p w14:paraId="6F1FBCF8" w14:textId="77777777" w:rsidR="00D864DE" w:rsidRDefault="00D864DE" w:rsidP="00D864DE">
      <w:r>
        <w:t>-- außerdem ... ich gern</w:t>
      </w:r>
    </w:p>
    <w:p w14:paraId="6F1FBCF9" w14:textId="77777777" w:rsidR="00D864DE" w:rsidRDefault="00D864DE" w:rsidP="00D864DE">
      <w:r>
        <w:t>-- Freunde treffen</w:t>
      </w:r>
    </w:p>
    <w:p w14:paraId="6F1FBCFA" w14:textId="77777777" w:rsidR="00D864DE" w:rsidRDefault="00D864DE" w:rsidP="00D864DE">
      <w:r>
        <w:t>-- am Computer spielen</w:t>
      </w:r>
    </w:p>
    <w:p w14:paraId="6F1FBCFB" w14:textId="77777777" w:rsidR="00D864DE" w:rsidRDefault="00D864DE" w:rsidP="00D864DE">
      <w:r>
        <w:t>-- mit dem Gameboy spielen</w:t>
      </w:r>
    </w:p>
    <w:p w14:paraId="6F1FBCFC" w14:textId="77777777" w:rsidR="00D864DE" w:rsidRDefault="00D864DE" w:rsidP="00D864DE">
      <w:r>
        <w:t>-- ins Fitness-Studio / Kino / Café / Konzert gehen</w:t>
      </w:r>
    </w:p>
    <w:p w14:paraId="6F1FBCFD" w14:textId="77777777" w:rsidR="00D864DE" w:rsidRDefault="00D864DE" w:rsidP="00D864DE">
      <w:r>
        <w:t>-- Handball / Tennis / Gitarre / Monopoly / Schach spielen</w:t>
      </w:r>
    </w:p>
    <w:p w14:paraId="6F1FBCFE" w14:textId="77777777" w:rsidR="00D864DE" w:rsidRDefault="00D864DE" w:rsidP="00D864DE">
      <w:r>
        <w:t>-- mit Freunden simsen /chatten</w:t>
      </w:r>
    </w:p>
    <w:p w14:paraId="6F1FBCFF" w14:textId="77777777" w:rsidR="00D864DE" w:rsidRDefault="00D864DE" w:rsidP="00D864DE">
      <w:r>
        <w:t>-- Bücher / Zeitungen / Magazine / Comics lesen</w:t>
      </w:r>
    </w:p>
    <w:p w14:paraId="6F1FBD00" w14:textId="77777777" w:rsidR="00D864DE" w:rsidRDefault="00D864DE" w:rsidP="00D864DE">
      <w:r>
        <w:t>-- Musik hören / fernsehen</w:t>
      </w:r>
    </w:p>
    <w:p w14:paraId="6F1FBD01" w14:textId="77777777" w:rsidR="00D864DE" w:rsidRDefault="00D864DE" w:rsidP="00D864DE">
      <w:r>
        <w:t>-- Snowboard / Skateboard / Fahrrad fahren</w:t>
      </w:r>
    </w:p>
    <w:p w14:paraId="6F1FBD02" w14:textId="77777777" w:rsidR="00D864DE" w:rsidRDefault="00D864DE" w:rsidP="00D864DE">
      <w:r>
        <w:t>-- CDs / Comics sammeln</w:t>
      </w:r>
    </w:p>
    <w:p w14:paraId="6F1FBD03" w14:textId="77777777" w:rsidR="00D864DE" w:rsidRDefault="00D864DE" w:rsidP="00D864DE">
      <w:r>
        <w:t>-- in die Disco / ins Kino / ins Café / ins Einkaufszentrum gehen</w:t>
      </w:r>
    </w:p>
    <w:p w14:paraId="6F1FBD04" w14:textId="77777777" w:rsidR="00D864DE" w:rsidRDefault="00D864DE" w:rsidP="00D864DE">
      <w:r>
        <w:t>-- zum Fußballtraining / Training gehen</w:t>
      </w:r>
    </w:p>
    <w:p w14:paraId="6F1FBD05" w14:textId="77777777" w:rsidR="00A11C11" w:rsidRDefault="00A11C11" w:rsidP="00D864DE"/>
    <w:p w14:paraId="6F1FBD06" w14:textId="77777777" w:rsidR="00D864DE" w:rsidRDefault="00A11C11" w:rsidP="00A11C11">
      <w:r>
        <w:t>_</w:t>
      </w:r>
      <w:proofErr w:type="gramStart"/>
      <w:r w:rsidR="00D864DE">
        <w:t>Wann?</w:t>
      </w:r>
      <w:r>
        <w:t>_</w:t>
      </w:r>
      <w:proofErr w:type="gramEnd"/>
    </w:p>
    <w:p w14:paraId="6F1FBD07" w14:textId="77777777" w:rsidR="00D864DE" w:rsidRDefault="00D864DE" w:rsidP="00D864DE">
      <w:r>
        <w:t>-- nach der Schule</w:t>
      </w:r>
    </w:p>
    <w:p w14:paraId="6F1FBD08" w14:textId="77777777" w:rsidR="00D864DE" w:rsidRDefault="00D864DE" w:rsidP="00D864DE">
      <w:r>
        <w:t>-- am Wochenende</w:t>
      </w:r>
    </w:p>
    <w:p w14:paraId="6F1FBD09" w14:textId="77777777" w:rsidR="00D864DE" w:rsidRDefault="00D864DE" w:rsidP="00D864DE">
      <w:r>
        <w:t>-- nachmittags / abends</w:t>
      </w:r>
    </w:p>
    <w:p w14:paraId="6F1FBD0A" w14:textId="77777777" w:rsidR="00D864DE" w:rsidRDefault="00D864DE" w:rsidP="00D864DE">
      <w:r>
        <w:t>-- in den Ferien</w:t>
      </w:r>
    </w:p>
    <w:p w14:paraId="6F1FBD0B" w14:textId="77777777" w:rsidR="00D864DE" w:rsidRDefault="00D864DE" w:rsidP="00D864DE"/>
    <w:p w14:paraId="6F1FBD0C" w14:textId="77777777" w:rsidR="00D864DE" w:rsidRDefault="00D864DE" w:rsidP="00D864DE">
      <w:r>
        <w:t>--- 22 til 272</w:t>
      </w:r>
    </w:p>
    <w:p w14:paraId="6F1FBD0D" w14:textId="77777777" w:rsidR="00D864DE" w:rsidRDefault="00A11C11" w:rsidP="00A11C11">
      <w:r>
        <w:t>_</w:t>
      </w:r>
      <w:r w:rsidR="00D864DE">
        <w:t xml:space="preserve">Wie </w:t>
      </w:r>
      <w:proofErr w:type="gramStart"/>
      <w:r w:rsidR="00D864DE">
        <w:t>oft?</w:t>
      </w:r>
      <w:r>
        <w:t>_</w:t>
      </w:r>
      <w:proofErr w:type="gramEnd"/>
    </w:p>
    <w:p w14:paraId="6F1FBD0E" w14:textId="77777777" w:rsidR="00D864DE" w:rsidRDefault="00D864DE" w:rsidP="00D864DE">
      <w:r>
        <w:t>-- jeden Tag / Nachmittag / Abend / Mittwoch ... Stunden</w:t>
      </w:r>
    </w:p>
    <w:p w14:paraId="6F1FBD0F" w14:textId="77777777" w:rsidR="00D864DE" w:rsidRDefault="00D864DE" w:rsidP="00D864DE">
      <w:r>
        <w:t>-- ein / zwei Mal in der Woche / im Monat ab und zu</w:t>
      </w:r>
    </w:p>
    <w:p w14:paraId="6F1FBD10" w14:textId="77777777" w:rsidR="00A11C11" w:rsidRDefault="00A11C11" w:rsidP="00D864DE"/>
    <w:p w14:paraId="6F1FBD11" w14:textId="77777777" w:rsidR="00D864DE" w:rsidRDefault="00A11C11" w:rsidP="00A11C11">
      <w:r>
        <w:t>_</w:t>
      </w:r>
      <w:proofErr w:type="gramStart"/>
      <w:r w:rsidR="00D864DE">
        <w:t>Wo?</w:t>
      </w:r>
      <w:r>
        <w:t>_</w:t>
      </w:r>
      <w:proofErr w:type="gramEnd"/>
    </w:p>
    <w:p w14:paraId="6F1FBD12" w14:textId="77777777" w:rsidR="00D864DE" w:rsidRDefault="00D864DE" w:rsidP="00D864DE">
      <w:r>
        <w:t>-- im Café / Fitness-Studio / Einkaufszentrum zu Hause</w:t>
      </w:r>
    </w:p>
    <w:p w14:paraId="6F1FBD13" w14:textId="77777777" w:rsidR="00D864DE" w:rsidRDefault="00D864DE" w:rsidP="00D864DE">
      <w:r>
        <w:t>-- bei Freunden zu Hause</w:t>
      </w:r>
    </w:p>
    <w:p w14:paraId="6F1FBD14" w14:textId="77777777" w:rsidR="00A11C11" w:rsidRDefault="00A11C11" w:rsidP="00D864DE"/>
    <w:p w14:paraId="6F1FBD15" w14:textId="77777777" w:rsidR="00D864DE" w:rsidRDefault="00A11C11" w:rsidP="00A11C11">
      <w:r>
        <w:t>_</w:t>
      </w:r>
      <w:r w:rsidR="00D864DE">
        <w:t xml:space="preserve">Mit </w:t>
      </w:r>
      <w:proofErr w:type="gramStart"/>
      <w:r w:rsidR="00D864DE">
        <w:t>wem?</w:t>
      </w:r>
      <w:r>
        <w:t>_</w:t>
      </w:r>
      <w:proofErr w:type="gramEnd"/>
    </w:p>
    <w:p w14:paraId="6F1FBD16" w14:textId="77777777" w:rsidR="00D864DE" w:rsidRDefault="00D864DE" w:rsidP="00D864DE">
      <w:r>
        <w:t>mit Freunden / Freundinnen</w:t>
      </w:r>
    </w:p>
    <w:p w14:paraId="6F1FBD17" w14:textId="77777777" w:rsidR="00D864DE" w:rsidRDefault="00D864DE" w:rsidP="00D864DE">
      <w:r>
        <w:t>mit meiner Schwester / meinem Bruder</w:t>
      </w:r>
    </w:p>
    <w:p w14:paraId="6F1FBD18" w14:textId="77777777" w:rsidR="00D864DE" w:rsidRDefault="00D864DE" w:rsidP="00D864DE">
      <w:r>
        <w:t>allein</w:t>
      </w:r>
    </w:p>
    <w:p w14:paraId="6F1FBD19" w14:textId="77777777" w:rsidR="00A11C11" w:rsidRDefault="00A11C11" w:rsidP="00D864DE"/>
    <w:p w14:paraId="6F1FBD1A" w14:textId="77777777" w:rsidR="00D864DE" w:rsidRDefault="00A11C11" w:rsidP="00A11C11">
      <w:r>
        <w:t>_</w:t>
      </w:r>
      <w:r w:rsidR="00D864DE">
        <w:t xml:space="preserve">Wie </w:t>
      </w:r>
      <w:proofErr w:type="gramStart"/>
      <w:r w:rsidR="00D864DE">
        <w:t>teuer?</w:t>
      </w:r>
      <w:r>
        <w:t>_</w:t>
      </w:r>
      <w:proofErr w:type="gramEnd"/>
    </w:p>
    <w:p w14:paraId="6F1FBD1B" w14:textId="77777777" w:rsidR="00D864DE" w:rsidRDefault="00D864DE" w:rsidP="00D864DE">
      <w:r>
        <w:t>... ist billig / teuer</w:t>
      </w:r>
    </w:p>
    <w:p w14:paraId="6F1FBD1C" w14:textId="77777777" w:rsidR="00D864DE" w:rsidRDefault="00D864DE" w:rsidP="00D864DE">
      <w:r>
        <w:t>Das kostet im Monat ... Kronen</w:t>
      </w:r>
    </w:p>
    <w:p w14:paraId="6F1FBD1D" w14:textId="77777777" w:rsidR="00A11C11" w:rsidRDefault="00A11C11" w:rsidP="00D864DE"/>
    <w:p w14:paraId="6F1FBD1E" w14:textId="77777777" w:rsidR="00D864DE" w:rsidRDefault="00B26B6A" w:rsidP="00B26B6A">
      <w:r>
        <w:t>_</w:t>
      </w:r>
      <w:r w:rsidR="00A11C11">
        <w:t>Grammatikk</w:t>
      </w:r>
      <w:r>
        <w:t>_</w:t>
      </w:r>
    </w:p>
    <w:p w14:paraId="6F1FBD1F" w14:textId="77777777" w:rsidR="00D864DE" w:rsidRDefault="00D864DE" w:rsidP="00D864DE">
      <w:r>
        <w:t>Verb i presens, Minigrammatikk side 163/219.</w:t>
      </w:r>
    </w:p>
    <w:p w14:paraId="6F1FBD20" w14:textId="77777777" w:rsidR="00D864DE" w:rsidRDefault="00D864DE" w:rsidP="00D864DE">
      <w:r>
        <w:t>Personlige / personlege pronomen i nominativ og akkusativ, Minigrammatikk side 182/238.</w:t>
      </w:r>
    </w:p>
    <w:p w14:paraId="6F1FBD21" w14:textId="77777777" w:rsidR="00D864DE" w:rsidRDefault="00D864DE" w:rsidP="00D864DE"/>
    <w:p w14:paraId="6F1FBD22" w14:textId="77777777" w:rsidR="00D864DE" w:rsidRDefault="00D864DE" w:rsidP="00D864DE">
      <w:r>
        <w:t>--- 23 til 272</w:t>
      </w:r>
    </w:p>
    <w:p w14:paraId="6F1FBD23" w14:textId="77777777" w:rsidR="00D864DE" w:rsidRDefault="00C72EAD" w:rsidP="00C72EAD">
      <w:pPr>
        <w:pStyle w:val="Overskrift1"/>
      </w:pPr>
      <w:bookmarkStart w:id="16" w:name="_Toc44317359"/>
      <w:r>
        <w:t xml:space="preserve">xxx1 </w:t>
      </w:r>
      <w:r w:rsidR="00D864DE">
        <w:t>Kapitel 2: Küsschen, Küsschen - im siebten Himmel</w:t>
      </w:r>
      <w:bookmarkEnd w:id="16"/>
    </w:p>
    <w:p w14:paraId="6F1FBD24" w14:textId="77777777" w:rsidR="00D864DE" w:rsidRDefault="00D864DE" w:rsidP="00D864DE"/>
    <w:p w14:paraId="6F1FBD25" w14:textId="77777777" w:rsidR="00D864DE" w:rsidRDefault="00D73616" w:rsidP="00D864DE">
      <w:r>
        <w:t>{{Bilde:</w:t>
      </w:r>
      <w:r w:rsidR="00213538" w:rsidRPr="00213538">
        <w:t xml:space="preserve"> </w:t>
      </w:r>
      <w:r w:rsidR="00213538">
        <w:t>Forklaring: foto. En person på motor</w:t>
      </w:r>
      <w:r>
        <w:t>}}</w:t>
      </w:r>
    </w:p>
    <w:p w14:paraId="6F1FBD26" w14:textId="77777777" w:rsidR="00D864DE" w:rsidRDefault="00D864DE" w:rsidP="00D864DE"/>
    <w:p w14:paraId="6F1FBD27" w14:textId="77777777" w:rsidR="00D864DE" w:rsidRDefault="00D864DE" w:rsidP="00D864DE">
      <w:r>
        <w:t>--- 24 til 272</w:t>
      </w:r>
    </w:p>
    <w:p w14:paraId="6F1FBD28" w14:textId="77777777" w:rsidR="00D864DE" w:rsidRDefault="00C72EAD" w:rsidP="00C72EAD">
      <w:pPr>
        <w:pStyle w:val="Overskrift2"/>
      </w:pPr>
      <w:bookmarkStart w:id="17" w:name="_Toc44317360"/>
      <w:r>
        <w:t xml:space="preserve">xxx2 </w:t>
      </w:r>
      <w:r w:rsidR="00D864DE">
        <w:t>Vor dem Lesen</w:t>
      </w:r>
      <w:bookmarkEnd w:id="17"/>
    </w:p>
    <w:p w14:paraId="6F1FBD29" w14:textId="77777777" w:rsidR="00D864DE" w:rsidRDefault="00CA7FB5" w:rsidP="00B26B6A">
      <w:pPr>
        <w:ind w:left="374" w:hanging="374"/>
      </w:pPr>
      <w:r>
        <w:t xml:space="preserve">1. </w:t>
      </w:r>
      <w:r w:rsidR="00D864DE">
        <w:t>Welches Foto findest du am besten? Begründe deine Antwort.</w:t>
      </w:r>
    </w:p>
    <w:p w14:paraId="6F1FBD2A" w14:textId="77777777" w:rsidR="00D864DE" w:rsidRDefault="00CA7FB5" w:rsidP="00B26B6A">
      <w:pPr>
        <w:ind w:left="374" w:hanging="374"/>
      </w:pPr>
      <w:r>
        <w:t xml:space="preserve">2. </w:t>
      </w:r>
      <w:r w:rsidR="00D864DE">
        <w:t>Warum küssen die Menschen auf diesen Fotos? Was bedeutet der Kuss?</w:t>
      </w:r>
    </w:p>
    <w:p w14:paraId="6F1FBD2B" w14:textId="77777777" w:rsidR="00D864DE" w:rsidRDefault="00CA7FB5" w:rsidP="00B26B6A">
      <w:pPr>
        <w:ind w:left="374" w:hanging="374"/>
      </w:pPr>
      <w:r>
        <w:t xml:space="preserve">3. </w:t>
      </w:r>
      <w:r w:rsidR="00D864DE">
        <w:t>Schreibt zu drei Bildern Texte.</w:t>
      </w:r>
    </w:p>
    <w:p w14:paraId="6F1FBD2C" w14:textId="77777777" w:rsidR="00D864DE" w:rsidRDefault="00CA7FB5" w:rsidP="00B26B6A">
      <w:pPr>
        <w:ind w:left="374" w:hanging="374"/>
      </w:pPr>
      <w:r>
        <w:t xml:space="preserve">4. </w:t>
      </w:r>
      <w:r w:rsidR="00D864DE">
        <w:t>Bei welchen Gelegenheiten küsst man sich in Norwegen?</w:t>
      </w:r>
    </w:p>
    <w:p w14:paraId="6F1FBD2D" w14:textId="77777777" w:rsidR="00D864DE" w:rsidRDefault="00D864DE" w:rsidP="00D864DE"/>
    <w:p w14:paraId="6F1FBD2E" w14:textId="77777777" w:rsidR="00D864DE" w:rsidRDefault="00CA7FB5" w:rsidP="00CA7FB5">
      <w:r>
        <w:t>_</w:t>
      </w:r>
      <w:r w:rsidR="00D864DE">
        <w:t>Vokabeln</w:t>
      </w:r>
      <w:r>
        <w:t>_</w:t>
      </w:r>
    </w:p>
    <w:p w14:paraId="6F1FBD2F" w14:textId="77777777" w:rsidR="00D864DE" w:rsidRDefault="00D864DE" w:rsidP="00D864DE">
      <w:r>
        <w:t xml:space="preserve">Küsschen </w:t>
      </w:r>
      <w:proofErr w:type="gramStart"/>
      <w:r>
        <w:t>das,:</w:t>
      </w:r>
      <w:proofErr w:type="gramEnd"/>
      <w:r>
        <w:t xml:space="preserve"> - lite kyss</w:t>
      </w:r>
    </w:p>
    <w:p w14:paraId="6F1FBD30" w14:textId="77777777" w:rsidR="00D864DE" w:rsidRDefault="00D864DE" w:rsidP="00D864DE"/>
    <w:p w14:paraId="6F1FBD31" w14:textId="77777777" w:rsidR="00D864DE" w:rsidRDefault="00D864DE" w:rsidP="00D864DE">
      <w:r>
        <w:t>--- 25 til 272</w:t>
      </w:r>
    </w:p>
    <w:p w14:paraId="6F1FBD32" w14:textId="77777777" w:rsidR="00CA7FB5" w:rsidRDefault="00CA7FB5" w:rsidP="00CA7FB5">
      <w:r>
        <w:t>_Vokabeln_</w:t>
      </w:r>
    </w:p>
    <w:p w14:paraId="6F1FBD33" w14:textId="77777777" w:rsidR="00CA7FB5" w:rsidRDefault="00CA7FB5" w:rsidP="00CA7FB5">
      <w:pPr>
        <w:ind w:left="374" w:hanging="374"/>
      </w:pPr>
      <w:r>
        <w:t xml:space="preserve">Küsschen </w:t>
      </w:r>
      <w:proofErr w:type="gramStart"/>
      <w:r>
        <w:t>das,:</w:t>
      </w:r>
      <w:proofErr w:type="gramEnd"/>
      <w:r>
        <w:t xml:space="preserve"> - lite kyss</w:t>
      </w:r>
    </w:p>
    <w:p w14:paraId="6F1FBD34" w14:textId="77777777" w:rsidR="00CA7FB5" w:rsidRDefault="00CA7FB5" w:rsidP="00CA7FB5">
      <w:pPr>
        <w:ind w:left="374" w:hanging="374"/>
      </w:pPr>
      <w:r>
        <w:t>Liebesgedicht das, -e: kjærlighetsdikt/kjærleiksdikt</w:t>
      </w:r>
    </w:p>
    <w:p w14:paraId="6F1FBD35" w14:textId="77777777" w:rsidR="00CA7FB5" w:rsidRDefault="00CA7FB5" w:rsidP="00CA7FB5">
      <w:pPr>
        <w:ind w:left="374" w:hanging="374"/>
      </w:pPr>
      <w:r>
        <w:t>ich mag dich leiden: jeg liker deg / eg liker deg</w:t>
      </w:r>
    </w:p>
    <w:p w14:paraId="6F1FBD36" w14:textId="77777777" w:rsidR="00CA7FB5" w:rsidRDefault="00CA7FB5" w:rsidP="00CA7FB5">
      <w:pPr>
        <w:ind w:left="374" w:hanging="374"/>
      </w:pPr>
      <w:r>
        <w:t>irgendwas: noe, noen ting / noko, nokon ting</w:t>
      </w:r>
    </w:p>
    <w:p w14:paraId="6F1FBD37" w14:textId="77777777" w:rsidR="00CA7FB5" w:rsidRDefault="00CA7FB5" w:rsidP="00CA7FB5">
      <w:pPr>
        <w:ind w:left="374" w:hanging="374"/>
      </w:pPr>
      <w:r>
        <w:t>irgendwas ist los mit mir: det skjer noe med meg / det skjer noko med meg</w:t>
      </w:r>
    </w:p>
    <w:p w14:paraId="6F1FBD38" w14:textId="77777777" w:rsidR="00CA7FB5" w:rsidRDefault="00CA7FB5" w:rsidP="00CA7FB5">
      <w:pPr>
        <w:ind w:left="374" w:hanging="374"/>
      </w:pPr>
      <w:r>
        <w:t>Gesicht das, -er: ansikt</w:t>
      </w:r>
    </w:p>
    <w:p w14:paraId="6F1FBD39" w14:textId="77777777" w:rsidR="00CA7FB5" w:rsidRDefault="00CA7FB5" w:rsidP="00CA7FB5">
      <w:pPr>
        <w:ind w:left="374" w:hanging="374"/>
      </w:pPr>
      <w:r>
        <w:t>Magen der, -*: mage</w:t>
      </w:r>
    </w:p>
    <w:p w14:paraId="6F1FBD3A" w14:textId="77777777" w:rsidR="00CA7FB5" w:rsidRDefault="00CA7FB5" w:rsidP="00CA7FB5">
      <w:pPr>
        <w:ind w:left="374" w:hanging="374"/>
      </w:pPr>
      <w:r>
        <w:t>geborgen: trygg</w:t>
      </w:r>
    </w:p>
    <w:p w14:paraId="6F1FBD3B" w14:textId="77777777" w:rsidR="00CA7FB5" w:rsidRDefault="00CA7FB5" w:rsidP="00CA7FB5">
      <w:pPr>
        <w:ind w:left="374" w:hanging="374"/>
      </w:pPr>
      <w:r>
        <w:t>Klatsch der: (bare ent. /berre eint.) sladder</w:t>
      </w:r>
    </w:p>
    <w:p w14:paraId="6F1FBD3C" w14:textId="77777777" w:rsidR="00CA7FB5" w:rsidRDefault="00CA7FB5" w:rsidP="00CA7FB5">
      <w:pPr>
        <w:ind w:left="374" w:hanging="374"/>
      </w:pPr>
      <w:r>
        <w:t>ohne Gewähr: uten garanti / utan garanti</w:t>
      </w:r>
    </w:p>
    <w:p w14:paraId="6F1FBD3D" w14:textId="77777777" w:rsidR="00CA7FB5" w:rsidRDefault="00CA7FB5"/>
    <w:p w14:paraId="6F1FBD3E" w14:textId="77777777" w:rsidR="00D864DE" w:rsidRDefault="00D864DE" w:rsidP="00D864DE">
      <w:r>
        <w:t>_Liebesgedicht_</w:t>
      </w:r>
    </w:p>
    <w:p w14:paraId="6F1FBD3F" w14:textId="77777777" w:rsidR="00D864DE" w:rsidRDefault="00D864DE" w:rsidP="00D864DE">
      <w:r>
        <w:t>Du, ich sag jetzt Du zu dir</w:t>
      </w:r>
    </w:p>
    <w:p w14:paraId="6F1FBD40" w14:textId="77777777" w:rsidR="00D864DE" w:rsidRDefault="00D864DE" w:rsidP="00D864DE">
      <w:r>
        <w:t>du, ich mag dich leiden.</w:t>
      </w:r>
    </w:p>
    <w:p w14:paraId="6F1FBD41" w14:textId="77777777" w:rsidR="00D864DE" w:rsidRDefault="00D864DE" w:rsidP="00D864DE">
      <w:r>
        <w:t>Irgendwas ist los mit mir</w:t>
      </w:r>
    </w:p>
    <w:p w14:paraId="6F1FBD42" w14:textId="77777777" w:rsidR="00D864DE" w:rsidRDefault="00D864DE" w:rsidP="00D864DE">
      <w:r>
        <w:t>und mit uns zwei beiden.</w:t>
      </w:r>
    </w:p>
    <w:p w14:paraId="6F1FBD43" w14:textId="77777777" w:rsidR="00D864DE" w:rsidRDefault="00D864DE" w:rsidP="00D864DE"/>
    <w:p w14:paraId="6F1FBD44" w14:textId="77777777" w:rsidR="00D864DE" w:rsidRDefault="00D864DE" w:rsidP="00D864DE">
      <w:r>
        <w:t>Hörst du's? Alles ist ganz still.</w:t>
      </w:r>
    </w:p>
    <w:p w14:paraId="6F1FBD45" w14:textId="77777777" w:rsidR="00D864DE" w:rsidRDefault="00D864DE" w:rsidP="00D864DE">
      <w:r>
        <w:t>Nur dein Gesicht an meinem.</w:t>
      </w:r>
    </w:p>
    <w:p w14:paraId="6F1FBD46" w14:textId="77777777" w:rsidR="00D864DE" w:rsidRDefault="00D864DE" w:rsidP="00D864DE">
      <w:r>
        <w:t>Was ich sonst noch von dir will,</w:t>
      </w:r>
    </w:p>
    <w:p w14:paraId="6F1FBD47" w14:textId="77777777" w:rsidR="00D864DE" w:rsidRDefault="00D864DE" w:rsidP="00D864DE">
      <w:r>
        <w:t>will ich sonst von keinem.</w:t>
      </w:r>
    </w:p>
    <w:p w14:paraId="6F1FBD48" w14:textId="77777777" w:rsidR="00D864DE" w:rsidRDefault="00D864DE" w:rsidP="00D864DE"/>
    <w:p w14:paraId="6F1FBD49" w14:textId="77777777" w:rsidR="00D864DE" w:rsidRDefault="00D864DE" w:rsidP="00D864DE">
      <w:r>
        <w:t>Am liebsten lieb hab ich dich dann,</w:t>
      </w:r>
    </w:p>
    <w:p w14:paraId="6F1FBD4A" w14:textId="77777777" w:rsidR="00D864DE" w:rsidRDefault="00D864DE" w:rsidP="00D864DE">
      <w:r>
        <w:t>wenn wir gar nichts sagen.</w:t>
      </w:r>
    </w:p>
    <w:p w14:paraId="6F1FBD4B" w14:textId="77777777" w:rsidR="00D864DE" w:rsidRDefault="00D864DE" w:rsidP="00D864DE">
      <w:r>
        <w:t>Ich schau dich an und schau dich an</w:t>
      </w:r>
    </w:p>
    <w:p w14:paraId="6F1FBD4C" w14:textId="77777777" w:rsidR="00D864DE" w:rsidRDefault="00D864DE" w:rsidP="00D864DE">
      <w:r>
        <w:t>und spür mein Herz im Magen.</w:t>
      </w:r>
    </w:p>
    <w:p w14:paraId="6F1FBD4D" w14:textId="77777777" w:rsidR="00D864DE" w:rsidRDefault="00CA7FB5" w:rsidP="00D864DE">
      <w:r>
        <w:t xml:space="preserve">    </w:t>
      </w:r>
      <w:r w:rsidR="00D864DE">
        <w:t>Wolf Harranth</w:t>
      </w:r>
    </w:p>
    <w:p w14:paraId="6F1FBD4E" w14:textId="77777777" w:rsidR="00CA7FB5" w:rsidRDefault="00CA7FB5" w:rsidP="00D864DE"/>
    <w:p w14:paraId="6F1FBD4F" w14:textId="77777777" w:rsidR="00D864DE" w:rsidRDefault="00D864DE" w:rsidP="00D864DE">
      <w:r>
        <w:t>_Klatsch am Sonntagmorgen_</w:t>
      </w:r>
    </w:p>
    <w:p w14:paraId="6F1FBD50" w14:textId="77777777" w:rsidR="00D864DE" w:rsidRDefault="00D864DE" w:rsidP="00D864DE">
      <w:r>
        <w:t>-- Wer mit wem?</w:t>
      </w:r>
    </w:p>
    <w:p w14:paraId="6F1FBD51" w14:textId="77777777" w:rsidR="00D864DE" w:rsidRDefault="00D864DE" w:rsidP="00D864DE">
      <w:r>
        <w:lastRenderedPageBreak/>
        <w:t>-- Die mit dem!</w:t>
      </w:r>
    </w:p>
    <w:p w14:paraId="6F1FBD52" w14:textId="77777777" w:rsidR="00D864DE" w:rsidRDefault="00D864DE" w:rsidP="00D864DE">
      <w:r>
        <w:t>-- Der mit der?</w:t>
      </w:r>
    </w:p>
    <w:p w14:paraId="6F1FBD53" w14:textId="77777777" w:rsidR="00D864DE" w:rsidRDefault="00D864DE" w:rsidP="00D864DE">
      <w:r>
        <w:t>-- (ohne Gewähr)</w:t>
      </w:r>
    </w:p>
    <w:p w14:paraId="6F1FBD54" w14:textId="77777777" w:rsidR="00D864DE" w:rsidRDefault="00D864DE" w:rsidP="00D864DE">
      <w:r>
        <w:t>-- Sie und er?</w:t>
      </w:r>
    </w:p>
    <w:p w14:paraId="6F1FBD55" w14:textId="77777777" w:rsidR="00D864DE" w:rsidRDefault="00D864DE" w:rsidP="00D864DE">
      <w:r>
        <w:t>-- Der und er??</w:t>
      </w:r>
    </w:p>
    <w:p w14:paraId="6F1FBD56" w14:textId="77777777" w:rsidR="00D864DE" w:rsidRDefault="00D864DE" w:rsidP="00D864DE">
      <w:r>
        <w:t>-- Wer ist wer?</w:t>
      </w:r>
    </w:p>
    <w:p w14:paraId="6F1FBD57" w14:textId="77777777" w:rsidR="00D864DE" w:rsidRDefault="00CA7FB5" w:rsidP="00D864DE">
      <w:r>
        <w:t xml:space="preserve">    </w:t>
      </w:r>
      <w:r w:rsidR="00D864DE">
        <w:t>Horst Bienek</w:t>
      </w:r>
    </w:p>
    <w:p w14:paraId="6F1FBD58" w14:textId="77777777" w:rsidR="00D864DE" w:rsidRDefault="00D864DE" w:rsidP="00D864DE"/>
    <w:p w14:paraId="6F1FBD59" w14:textId="77777777" w:rsidR="00D864DE" w:rsidRDefault="00D864DE" w:rsidP="00D864DE">
      <w:r>
        <w:t>--- 26 til 272</w:t>
      </w:r>
    </w:p>
    <w:p w14:paraId="6F1FBD5A" w14:textId="77777777" w:rsidR="00775DCC" w:rsidRDefault="00775DCC" w:rsidP="00775DCC">
      <w:r>
        <w:t>_Vokabeln_</w:t>
      </w:r>
    </w:p>
    <w:p w14:paraId="6F1FBD5B" w14:textId="77777777" w:rsidR="00775DCC" w:rsidRDefault="00775DCC" w:rsidP="00775DCC">
      <w:r>
        <w:t>beginnen (i-a-o): begynne</w:t>
      </w:r>
    </w:p>
    <w:p w14:paraId="6F1FBD5C" w14:textId="77777777" w:rsidR="00775DCC" w:rsidRDefault="00775DCC" w:rsidP="00775DCC">
      <w:r>
        <w:t>Auffassung die, -n: oppfatning, mening / oppfatning, meining</w:t>
      </w:r>
    </w:p>
    <w:p w14:paraId="6F1FBD5D" w14:textId="77777777" w:rsidR="00775DCC" w:rsidRDefault="00775DCC" w:rsidP="00775DCC">
      <w:r>
        <w:t>sich ändern: forandre seg</w:t>
      </w:r>
    </w:p>
    <w:p w14:paraId="6F1FBD5E" w14:textId="77777777" w:rsidR="00775DCC" w:rsidRDefault="00775DCC" w:rsidP="00775DCC">
      <w:r>
        <w:t>verliebt: forelsket/forelska</w:t>
      </w:r>
    </w:p>
    <w:p w14:paraId="6F1FBD5F" w14:textId="77777777" w:rsidR="00775DCC" w:rsidRDefault="00775DCC" w:rsidP="00775DCC">
      <w:r>
        <w:t>Klassenkamerad der, -en: skolekamerat</w:t>
      </w:r>
    </w:p>
    <w:p w14:paraId="6F1FBD60" w14:textId="77777777" w:rsidR="00775DCC" w:rsidRDefault="00775DCC" w:rsidP="00775DCC">
      <w:r>
        <w:t>«willst du mit mir gehen»: vil du være kjæreste med meg / vil du vere kjærast(e) med meg</w:t>
      </w:r>
    </w:p>
    <w:p w14:paraId="6F1FBD61" w14:textId="77777777" w:rsidR="00775DCC" w:rsidRDefault="00775DCC" w:rsidP="00775DCC">
      <w:r>
        <w:t>schaffen: klare</w:t>
      </w:r>
    </w:p>
    <w:p w14:paraId="6F1FBD62" w14:textId="77777777" w:rsidR="00775DCC" w:rsidRDefault="00775DCC" w:rsidP="00775DCC">
      <w:r>
        <w:t>erwachsen: voksen/vaksen</w:t>
      </w:r>
    </w:p>
    <w:p w14:paraId="6F1FBD63" w14:textId="77777777" w:rsidR="00775DCC" w:rsidRDefault="00775DCC" w:rsidP="00775DCC">
      <w:r>
        <w:t>Auszug der, -e*: utdrag</w:t>
      </w:r>
    </w:p>
    <w:p w14:paraId="6F1FBD64" w14:textId="77777777" w:rsidR="00775DCC" w:rsidRDefault="00775DCC" w:rsidP="00775DCC">
      <w:r>
        <w:t>Theater AG (Arbeitsgemeinschaft): teatergruppe</w:t>
      </w:r>
    </w:p>
    <w:p w14:paraId="6F1FBD65" w14:textId="77777777" w:rsidR="00775DCC" w:rsidRDefault="00775DCC" w:rsidP="00775DCC">
      <w:r>
        <w:t>gemeinsam: felles</w:t>
      </w:r>
    </w:p>
    <w:p w14:paraId="6F1FBD66" w14:textId="77777777" w:rsidR="00775DCC" w:rsidRDefault="00775DCC" w:rsidP="00775DCC">
      <w:r>
        <w:t>Gefühl das, -e: følelse/kjensle</w:t>
      </w:r>
    </w:p>
    <w:p w14:paraId="6F1FBD67" w14:textId="77777777" w:rsidR="00775DCC" w:rsidRDefault="00775DCC" w:rsidP="00775DCC">
      <w:r>
        <w:t>Nachhilfe die: (bare ent. / berre eint.) støtteundervisning</w:t>
      </w:r>
    </w:p>
    <w:p w14:paraId="6F1FBD68" w14:textId="77777777" w:rsidR="00775DCC" w:rsidRDefault="00775DCC" w:rsidP="00775DCC">
      <w:r>
        <w:t>spüren: føle</w:t>
      </w:r>
    </w:p>
    <w:p w14:paraId="6F1FBD69" w14:textId="77777777" w:rsidR="00775DCC" w:rsidRDefault="00775DCC" w:rsidP="00775DCC">
      <w:r>
        <w:t>riechen (ie-o-o): lukte</w:t>
      </w:r>
    </w:p>
    <w:p w14:paraId="6F1FBD6A" w14:textId="77777777" w:rsidR="00775DCC" w:rsidRDefault="00775DCC" w:rsidP="00775DCC">
      <w:r>
        <w:t>beschwipst: lett beruset, småfull / lett rusa, småfull</w:t>
      </w:r>
    </w:p>
    <w:p w14:paraId="6F1FBD6B" w14:textId="77777777" w:rsidR="00775DCC" w:rsidRDefault="00775DCC" w:rsidP="00775DCC"/>
    <w:p w14:paraId="6F1FBD6C" w14:textId="77777777" w:rsidR="00D864DE" w:rsidRDefault="00C72EAD" w:rsidP="00C72EAD">
      <w:pPr>
        <w:pStyle w:val="Overskrift2"/>
      </w:pPr>
      <w:bookmarkStart w:id="18" w:name="_Toc44317361"/>
      <w:r>
        <w:t xml:space="preserve">xxx2 </w:t>
      </w:r>
      <w:r w:rsidR="00D864DE">
        <w:t>Lenas erste richtige Liebe</w:t>
      </w:r>
      <w:bookmarkEnd w:id="18"/>
    </w:p>
    <w:p w14:paraId="6F1FBD6D" w14:textId="77777777" w:rsidR="00D864DE" w:rsidRDefault="00D864DE" w:rsidP="00D864DE">
      <w:r>
        <w:t>Hier liegt es - mein Tagebuch. Ich habe vor fünf Jahren mit dem Schreiben begonnen. Heute bin ich 17. Meine Auffassung von damals hat sich sehr geändert. Liebe mit 12: Pferde waren genauso wichtig wie meine Eltern und meine Schwester. Mit 13: zum ersten Mal verliebt - in einen Klassenkameraden. In meinem Tagebuch habe ich unzählige Varianten von «willst du mit mir gehen?» geübt, doch ich habe sie nie benutzt. Die richtige Liebe jedoch habe ich mit 16 entdeckt. Es war eine schreckliche Liebe. Eine Liebe ohne Happy-End. Es hat lange gedauert, diese Liebe zu vergessen. Aber ich habe es geschafft, und es hat mich erwachsener und stärker gemacht.</w:t>
      </w:r>
    </w:p>
    <w:p w14:paraId="6F1FBD6E" w14:textId="77777777" w:rsidR="00D864DE" w:rsidRDefault="00CA7FB5" w:rsidP="00D864DE">
      <w:r>
        <w:t xml:space="preserve">  </w:t>
      </w:r>
      <w:r w:rsidR="00D864DE">
        <w:t>Von dieser Liebe möchte ich nun erzählen. Hier sind Auszüge aus meinem Tagebuch:</w:t>
      </w:r>
    </w:p>
    <w:p w14:paraId="6F1FBD6F" w14:textId="77777777" w:rsidR="00CA7FB5" w:rsidRDefault="00CA7FB5" w:rsidP="00D864DE"/>
    <w:p w14:paraId="6F1FBD70" w14:textId="77777777" w:rsidR="00D864DE" w:rsidRDefault="00D864DE" w:rsidP="00D864DE">
      <w:r>
        <w:t>4. April</w:t>
      </w:r>
    </w:p>
    <w:p w14:paraId="6F1FBD71" w14:textId="77777777" w:rsidR="00D864DE" w:rsidRDefault="00D864DE" w:rsidP="00D864DE">
      <w:r>
        <w:t>Tim und ich proben zusammen in der Theater-AG von unserer Schule das Stück «Romeo &amp; Julia». Es ist wie im Film - wir spielen die beiden Hauptrollen und ich habe mich sofort in ihn verliebt. Für mich ist es klar: er ist der Richtige.</w:t>
      </w:r>
    </w:p>
    <w:p w14:paraId="6F1FBD72" w14:textId="77777777" w:rsidR="00CA7FB5" w:rsidRDefault="00CA7FB5" w:rsidP="00D864DE"/>
    <w:p w14:paraId="6F1FBD73" w14:textId="77777777" w:rsidR="00D864DE" w:rsidRDefault="00D864DE" w:rsidP="00D864DE">
      <w:r>
        <w:t>20. April</w:t>
      </w:r>
    </w:p>
    <w:p w14:paraId="6F1FBD74" w14:textId="77777777" w:rsidR="00D864DE" w:rsidRDefault="00D864DE" w:rsidP="00D864DE">
      <w:r>
        <w:t>Ich sehe ihn häufig in der Schule. Wir verstehen uns unheimlich gut und haben so viele gemeinsame Hobbys. Ich gebe ihm Nachhilfe in Physik, das ist mein Lieblingsfach. Die Stunden zu Hause bei mir, wenn wir zusammen am Schreibtisch lernen, sind das Größte für mich. Ich kann ihn spüren und riechen und er ist sooo nah! Aber ich habe einfach nicht den Mut, mit ihm über meine Gefühle zu reden.</w:t>
      </w:r>
    </w:p>
    <w:p w14:paraId="6F1FBD75" w14:textId="77777777" w:rsidR="00D864DE" w:rsidRDefault="00D864DE" w:rsidP="00D864DE"/>
    <w:p w14:paraId="6F1FBD76" w14:textId="77777777" w:rsidR="00D864DE" w:rsidRDefault="00D864DE" w:rsidP="00D864DE">
      <w:r>
        <w:t>23. Mai</w:t>
      </w:r>
    </w:p>
    <w:p w14:paraId="6F1FBD77" w14:textId="77777777" w:rsidR="00D864DE" w:rsidRDefault="00D864DE" w:rsidP="00D864DE">
      <w:r>
        <w:t>Eine Freundin von mir feiert ihren Geburtstag mit einer Gartenparty. Ich freue mich - ich weiß, dass Tim auch kommen wird!!!!</w:t>
      </w:r>
    </w:p>
    <w:p w14:paraId="6F1FBD78" w14:textId="77777777" w:rsidR="00CA7FB5" w:rsidRDefault="00CA7FB5" w:rsidP="00D864DE"/>
    <w:p w14:paraId="6F1FBD79" w14:textId="77777777" w:rsidR="00D864DE" w:rsidRDefault="00D864DE" w:rsidP="00D864DE">
      <w:r>
        <w:t>24. Mai</w:t>
      </w:r>
    </w:p>
    <w:p w14:paraId="6F1FBD7A" w14:textId="77777777" w:rsidR="00CA7FB5" w:rsidRDefault="00CA7FB5" w:rsidP="00CA7FB5">
      <w:r>
        <w:t>Dieser Abend - ich werde ihn nie in meinem Leben vergessen. Ich bin happy - und ein bisschen beschwipst, kann aber noch klar denken. Tim hat auch ein paar Bier zuviel. Aber wir sind zusammen, allein im Bootshaus!!!!! Zuerst reden wir nur - so wie immer.</w:t>
      </w:r>
    </w:p>
    <w:p w14:paraId="6F1FBD7B" w14:textId="77777777" w:rsidR="00CA7FB5" w:rsidRDefault="00CA7FB5"/>
    <w:p w14:paraId="6F1FBD7C" w14:textId="77777777" w:rsidR="00D864DE" w:rsidRDefault="00D864DE" w:rsidP="00D864DE">
      <w:r>
        <w:t>--- 27 til 272</w:t>
      </w:r>
    </w:p>
    <w:p w14:paraId="6F1FBD7D" w14:textId="77777777" w:rsidR="00D864DE" w:rsidRDefault="00CA7FB5" w:rsidP="00D864DE">
      <w:r>
        <w:t>{{Bildeside: Bildetekst: Romeo og Julia}}</w:t>
      </w:r>
    </w:p>
    <w:p w14:paraId="6F1FBD7E" w14:textId="77777777" w:rsidR="00D864DE" w:rsidRDefault="00D864DE" w:rsidP="00D864DE"/>
    <w:p w14:paraId="6F1FBD7F" w14:textId="77777777" w:rsidR="00D864DE" w:rsidRDefault="00D864DE" w:rsidP="00D864DE">
      <w:r>
        <w:t>--- 28 til 272</w:t>
      </w:r>
    </w:p>
    <w:p w14:paraId="6F1FBD80" w14:textId="77777777" w:rsidR="00D864DE" w:rsidRDefault="00D864DE" w:rsidP="00D864DE">
      <w:r>
        <w:t>Doch plötzlich küsst Tim mich. Was durch meinen Kopf geht, kann ich nicht beschreiben. Es ist wie ein Feuerwerk. Ich bin so glücklich! Wir streicheln uns, küssen und plötzlich zieht Tim ein Kondom aus der Tasche und sagt: «Du, ich will mit dir schlafen». Eigentlich will ich das noch gar nicht, ich fühle mich nicht bereit. Der Alkohol, meine Gefühle für Tim. Ich bin ganz durcheinander - was soll ich tun? Ich sage es einfach. Ich sage laut und deutlich NEIN. Da steht er auf und g</w:t>
      </w:r>
      <w:r w:rsidR="00CA7FB5">
        <w:t>eht einfach weg, ohne ein Wort.</w:t>
      </w:r>
    </w:p>
    <w:p w14:paraId="6F1FBD81" w14:textId="77777777" w:rsidR="00D864DE" w:rsidRDefault="00CA7FB5" w:rsidP="00D864DE">
      <w:r>
        <w:t xml:space="preserve">  </w:t>
      </w:r>
      <w:r w:rsidR="00D864DE">
        <w:t>Ich fühle mich plötzlich unheimlich beschmutzt!!!</w:t>
      </w:r>
    </w:p>
    <w:p w14:paraId="6F1FBD82" w14:textId="77777777" w:rsidR="00D864DE" w:rsidRDefault="00CA7FB5" w:rsidP="00D864DE">
      <w:r>
        <w:t xml:space="preserve">  </w:t>
      </w:r>
      <w:r w:rsidR="00D864DE">
        <w:t>War das alles, was er wollte? Mit mir schlafen?</w:t>
      </w:r>
    </w:p>
    <w:p w14:paraId="6F1FBD83" w14:textId="77777777" w:rsidR="00CA7FB5" w:rsidRDefault="00CA7FB5" w:rsidP="00D864DE"/>
    <w:p w14:paraId="6F1FBD84" w14:textId="77777777" w:rsidR="00D864DE" w:rsidRDefault="00D864DE" w:rsidP="00D864DE">
      <w:r>
        <w:t>28. Mai</w:t>
      </w:r>
    </w:p>
    <w:p w14:paraId="6F1FBD85" w14:textId="77777777" w:rsidR="00D864DE" w:rsidRDefault="00D864DE" w:rsidP="00D864DE">
      <w:r>
        <w:t>Zu Hause habe ich tagelang geheult. Ich liebe ihn doch so sehr. Habe ich falsch reagiert? Ist das immer so? Meine Eltern wissen nichts - sie verstehen so etwas auch gar nicht.</w:t>
      </w:r>
    </w:p>
    <w:p w14:paraId="6F1FBD86" w14:textId="77777777" w:rsidR="00D864DE" w:rsidRDefault="00D864DE" w:rsidP="00D864DE"/>
    <w:p w14:paraId="6F1FBD87" w14:textId="77777777" w:rsidR="00D864DE" w:rsidRDefault="00D864DE" w:rsidP="00D864DE">
      <w:r>
        <w:t>15. Juni</w:t>
      </w:r>
    </w:p>
    <w:p w14:paraId="6F1FBD88" w14:textId="77777777" w:rsidR="00D864DE" w:rsidRDefault="00D864DE" w:rsidP="00D864DE">
      <w:r>
        <w:t>Alles ist meine Schuld. Tim geht nie ans Telefon und schließlich treffe ich einen Freund von Tim. Dieser Freund erzählt mir: «Weißt du, der Tim findet dich immer noch echt nett, ist aber jetzt mit Katja zusammen.» Dieses Schwein!!</w:t>
      </w:r>
    </w:p>
    <w:p w14:paraId="6F1FBD89" w14:textId="77777777" w:rsidR="00D864DE" w:rsidRDefault="00D864DE" w:rsidP="00D864DE"/>
    <w:p w14:paraId="6F1FBD8A" w14:textId="77777777" w:rsidR="00D864DE" w:rsidRDefault="00D864DE" w:rsidP="00D864DE">
      <w:r>
        <w:t>19. Juni</w:t>
      </w:r>
    </w:p>
    <w:p w14:paraId="6F1FBD8B" w14:textId="77777777" w:rsidR="00D864DE" w:rsidRDefault="00D864DE" w:rsidP="00D864DE">
      <w:r>
        <w:lastRenderedPageBreak/>
        <w:t>Es ist einfach schrecklich. Ich fühle mich so allein - mit wem soll ich denn auch reden? Gut, dass ich mein Tagebuch habe.</w:t>
      </w:r>
    </w:p>
    <w:p w14:paraId="6F1FBD8C" w14:textId="77777777" w:rsidR="00D864DE" w:rsidRDefault="00D864DE" w:rsidP="00D864DE">
      <w:r>
        <w:t>Diese Geschichte ist vor ungefähr einem Jahr passiert. Inzwischen geht es mir wieder gut, aber es hat lange gedauert, alles zu verarbeiten. Ich werde die Sache mit Tim nie vergessen. Die erste richtige Liebe in meinem Leben war kein schönes Erlebnis und hat mir die Illusion von der Liebe geraubt. Ich verliebe mich nicht mehr so leicht. Heute kann ich sagen, die Liebe ist die schönste und schrecklichste, die lustigste und traurigste, die nächste und fernste Sache der Welt. Sie ist einzigartig, jeder braucht sie; die Liebe.</w:t>
      </w:r>
    </w:p>
    <w:p w14:paraId="6F1FBD8D" w14:textId="77777777" w:rsidR="00D864DE" w:rsidRDefault="00D864DE" w:rsidP="00775DCC"/>
    <w:p w14:paraId="6F1FBD8E" w14:textId="77777777" w:rsidR="00D864DE" w:rsidRDefault="00775DCC" w:rsidP="00775DCC">
      <w:r>
        <w:t>_Vokabeln_</w:t>
      </w:r>
    </w:p>
    <w:p w14:paraId="6F1FBD8F" w14:textId="77777777" w:rsidR="00D864DE" w:rsidRDefault="00D864DE" w:rsidP="00D864DE">
      <w:r>
        <w:t>Feuerwerk das, -e: fyrverkeri</w:t>
      </w:r>
    </w:p>
    <w:p w14:paraId="6F1FBD90" w14:textId="77777777" w:rsidR="00D864DE" w:rsidRDefault="00D864DE" w:rsidP="00D864DE">
      <w:r>
        <w:t>sich streicheln: kjærtegne hverandre / kjærteikne kvarandre</w:t>
      </w:r>
    </w:p>
    <w:p w14:paraId="6F1FBD91" w14:textId="77777777" w:rsidR="00D864DE" w:rsidRDefault="00D864DE" w:rsidP="00D864DE">
      <w:r>
        <w:t>mit jemandem schlafen: ligge med noen / liggje med nokon</w:t>
      </w:r>
    </w:p>
    <w:p w14:paraId="6F1FBD92" w14:textId="77777777" w:rsidR="00D864DE" w:rsidRDefault="00D864DE" w:rsidP="00D864DE">
      <w:r>
        <w:t>durcheinander sein: være forvirret / vere forvirra</w:t>
      </w:r>
    </w:p>
    <w:p w14:paraId="6F1FBD93" w14:textId="77777777" w:rsidR="00D864DE" w:rsidRDefault="00D864DE" w:rsidP="00D864DE">
      <w:r>
        <w:t>beschmutzt: skitten</w:t>
      </w:r>
    </w:p>
    <w:p w14:paraId="6F1FBD94" w14:textId="77777777" w:rsidR="00D864DE" w:rsidRDefault="00D864DE" w:rsidP="00D864DE">
      <w:r>
        <w:t>tagelang: i dagevis</w:t>
      </w:r>
    </w:p>
    <w:p w14:paraId="6F1FBD95" w14:textId="77777777" w:rsidR="00D864DE" w:rsidRDefault="00D864DE" w:rsidP="00D864DE">
      <w:r>
        <w:t>heulen: gråte</w:t>
      </w:r>
    </w:p>
    <w:p w14:paraId="6F1FBD96" w14:textId="77777777" w:rsidR="00D864DE" w:rsidRDefault="00D864DE" w:rsidP="00D864DE">
      <w:r>
        <w:t>inzwischen: imidlertid / i mellomtida, her: men</w:t>
      </w:r>
    </w:p>
    <w:p w14:paraId="6F1FBD97" w14:textId="77777777" w:rsidR="00D864DE" w:rsidRDefault="00D864DE" w:rsidP="00D864DE">
      <w:r>
        <w:t>dauern: ta tid</w:t>
      </w:r>
    </w:p>
    <w:p w14:paraId="6F1FBD98" w14:textId="77777777" w:rsidR="00D864DE" w:rsidRDefault="00D864DE" w:rsidP="00D864DE">
      <w:r>
        <w:t>verarbeiten: her: fordøye</w:t>
      </w:r>
    </w:p>
    <w:p w14:paraId="6F1FBD99" w14:textId="77777777" w:rsidR="00D864DE" w:rsidRDefault="00D864DE" w:rsidP="00D864DE">
      <w:r>
        <w:t>Erlebnis das, -se: opplevelse/oppleving</w:t>
      </w:r>
    </w:p>
    <w:p w14:paraId="6F1FBD9A" w14:textId="77777777" w:rsidR="00D864DE" w:rsidRDefault="00D864DE" w:rsidP="00D864DE"/>
    <w:p w14:paraId="6F1FBD9B" w14:textId="77777777" w:rsidR="00D864DE" w:rsidRDefault="00D864DE" w:rsidP="00D864DE">
      <w:r>
        <w:t>--- 29 til 272</w:t>
      </w:r>
    </w:p>
    <w:p w14:paraId="6F1FBD9C" w14:textId="77777777" w:rsidR="00D864DE" w:rsidRDefault="00C72EAD" w:rsidP="00C72EAD">
      <w:pPr>
        <w:pStyle w:val="Overskrift2"/>
      </w:pPr>
      <w:bookmarkStart w:id="19" w:name="_Toc44317362"/>
      <w:r>
        <w:t xml:space="preserve">xxx2 </w:t>
      </w:r>
      <w:r w:rsidR="00D864DE">
        <w:t>Aufgaben zum Text</w:t>
      </w:r>
      <w:bookmarkEnd w:id="19"/>
    </w:p>
    <w:p w14:paraId="6F1FBD9D" w14:textId="77777777" w:rsidR="00D864DE" w:rsidRDefault="00775DCC" w:rsidP="00D864DE">
      <w:r>
        <w:t xml:space="preserve">1. </w:t>
      </w:r>
      <w:r w:rsidR="00D864DE">
        <w:t>Arbeitet zu zweit und beantwortet die Fragen mündlich.</w:t>
      </w:r>
    </w:p>
    <w:p w14:paraId="6F1FBD9E" w14:textId="77777777" w:rsidR="00D864DE" w:rsidRDefault="00775DCC" w:rsidP="00775DCC">
      <w:pPr>
        <w:ind w:left="374"/>
      </w:pPr>
      <w:r>
        <w:t xml:space="preserve">a. </w:t>
      </w:r>
      <w:r w:rsidR="00D864DE">
        <w:t>Seit wie vielen Jahren schreibt Lena Tagebuch?</w:t>
      </w:r>
    </w:p>
    <w:p w14:paraId="6F1FBD9F" w14:textId="77777777" w:rsidR="00D864DE" w:rsidRDefault="00775DCC" w:rsidP="00775DCC">
      <w:pPr>
        <w:ind w:left="374"/>
      </w:pPr>
      <w:r>
        <w:t xml:space="preserve">b. </w:t>
      </w:r>
      <w:r w:rsidR="00D864DE">
        <w:t>Wann ist Lena zum ersten Mal verliebt?</w:t>
      </w:r>
    </w:p>
    <w:p w14:paraId="6F1FBDA0" w14:textId="77777777" w:rsidR="00D864DE" w:rsidRDefault="00775DCC" w:rsidP="00775DCC">
      <w:pPr>
        <w:ind w:left="374"/>
      </w:pPr>
      <w:r>
        <w:t xml:space="preserve">c. </w:t>
      </w:r>
      <w:r w:rsidR="00D864DE">
        <w:t>Wie heißt Lenas erste richtige Liebe?</w:t>
      </w:r>
    </w:p>
    <w:p w14:paraId="6F1FBDA1" w14:textId="77777777" w:rsidR="00D864DE" w:rsidRDefault="00775DCC" w:rsidP="00775DCC">
      <w:pPr>
        <w:ind w:left="374"/>
      </w:pPr>
      <w:r>
        <w:t xml:space="preserve">d. </w:t>
      </w:r>
      <w:r w:rsidR="00D864DE">
        <w:t>Warum kommt Tim zu Lena nach Hause?</w:t>
      </w:r>
    </w:p>
    <w:p w14:paraId="6F1FBDA2" w14:textId="77777777" w:rsidR="00D864DE" w:rsidRDefault="00775DCC" w:rsidP="00775DCC">
      <w:pPr>
        <w:ind w:left="374"/>
      </w:pPr>
      <w:r>
        <w:t xml:space="preserve">e. </w:t>
      </w:r>
      <w:r w:rsidR="00D864DE">
        <w:t>Was für ein Fest findet am 24. Mai statt?</w:t>
      </w:r>
    </w:p>
    <w:p w14:paraId="6F1FBDA3" w14:textId="77777777" w:rsidR="00D864DE" w:rsidRDefault="00775DCC" w:rsidP="00775DCC">
      <w:pPr>
        <w:ind w:left="374"/>
      </w:pPr>
      <w:r>
        <w:t xml:space="preserve">f. </w:t>
      </w:r>
      <w:r w:rsidR="00D864DE">
        <w:t>Warum freut sich Lena auf das Fest?</w:t>
      </w:r>
    </w:p>
    <w:p w14:paraId="6F1FBDA4" w14:textId="77777777" w:rsidR="00D864DE" w:rsidRDefault="00775DCC" w:rsidP="00775DCC">
      <w:pPr>
        <w:ind w:left="374"/>
      </w:pPr>
      <w:r>
        <w:t xml:space="preserve">g. </w:t>
      </w:r>
      <w:r w:rsidR="00D864DE">
        <w:t>Was passiert im Bootshaus?</w:t>
      </w:r>
    </w:p>
    <w:p w14:paraId="6F1FBDA5" w14:textId="77777777" w:rsidR="00D864DE" w:rsidRDefault="00775DCC" w:rsidP="00775DCC">
      <w:pPr>
        <w:ind w:left="374"/>
      </w:pPr>
      <w:r>
        <w:t xml:space="preserve">h. </w:t>
      </w:r>
      <w:r w:rsidR="00D864DE">
        <w:t>Warum fühlt sich Lena verletzt?</w:t>
      </w:r>
    </w:p>
    <w:p w14:paraId="6F1FBDA6" w14:textId="77777777" w:rsidR="00D864DE" w:rsidRDefault="00775DCC" w:rsidP="00775DCC">
      <w:pPr>
        <w:ind w:left="374"/>
      </w:pPr>
      <w:r>
        <w:t xml:space="preserve">i. </w:t>
      </w:r>
      <w:r w:rsidR="00D864DE">
        <w:t>Wie geht es Lena nach dem Fest?</w:t>
      </w:r>
    </w:p>
    <w:p w14:paraId="6F1FBDA7" w14:textId="77777777" w:rsidR="00D864DE" w:rsidRDefault="00775DCC" w:rsidP="00775DCC">
      <w:pPr>
        <w:ind w:left="374"/>
      </w:pPr>
      <w:r>
        <w:t xml:space="preserve">j. </w:t>
      </w:r>
      <w:r w:rsidR="00D864DE">
        <w:t>Was erfahren wir über Tim?</w:t>
      </w:r>
    </w:p>
    <w:p w14:paraId="6F1FBDA8" w14:textId="77777777" w:rsidR="00D864DE" w:rsidRDefault="00775DCC" w:rsidP="00775DCC">
      <w:pPr>
        <w:ind w:left="374"/>
      </w:pPr>
      <w:r>
        <w:t xml:space="preserve">k. </w:t>
      </w:r>
      <w:r w:rsidR="00D864DE">
        <w:t>Wie beschreibt Lena ihre erste große Liebe?</w:t>
      </w:r>
    </w:p>
    <w:p w14:paraId="6F1FBDA9" w14:textId="77777777" w:rsidR="00D864DE" w:rsidRDefault="00D864DE" w:rsidP="00775DCC">
      <w:pPr>
        <w:ind w:left="374" w:hanging="374"/>
      </w:pPr>
      <w:r>
        <w:t>2.</w:t>
      </w:r>
      <w:r w:rsidR="00775DCC">
        <w:t xml:space="preserve"> </w:t>
      </w:r>
      <w:r>
        <w:t>Mündliche Zusammenfassung</w:t>
      </w:r>
    </w:p>
    <w:p w14:paraId="6F1FBDAA" w14:textId="77777777" w:rsidR="00D864DE" w:rsidRDefault="00D864DE" w:rsidP="00775DCC">
      <w:pPr>
        <w:ind w:left="748" w:hanging="374"/>
      </w:pPr>
      <w:r>
        <w:t>Was erzählt Lena in ihrem Tagebuch?</w:t>
      </w:r>
    </w:p>
    <w:p w14:paraId="6F1FBDAB" w14:textId="77777777" w:rsidR="00D864DE" w:rsidRDefault="00D864DE" w:rsidP="00775DCC">
      <w:pPr>
        <w:ind w:left="374"/>
      </w:pPr>
      <w:r>
        <w:t>Benutzt die Stichwörter und erz</w:t>
      </w:r>
      <w:r w:rsidR="00775DCC">
        <w:t xml:space="preserve">ählt einander Lenas Geschichte. </w:t>
      </w:r>
      <w:r>
        <w:t>Benutzt die 3. Person Einzahl, z.B.: «Lena ist 17 Jahre alt. In der Schule spielt sie Theater.»</w:t>
      </w:r>
    </w:p>
    <w:p w14:paraId="6F1FBDAC" w14:textId="77777777" w:rsidR="00D864DE" w:rsidRDefault="00D864DE" w:rsidP="00775DCC">
      <w:pPr>
        <w:ind w:left="374"/>
      </w:pPr>
      <w:r>
        <w:t>-- 4. April: Theater, Romeo und Julia, Hauptrollen</w:t>
      </w:r>
    </w:p>
    <w:p w14:paraId="6F1FBDAD" w14:textId="77777777" w:rsidR="00D864DE" w:rsidRDefault="00D864DE" w:rsidP="00775DCC">
      <w:pPr>
        <w:ind w:left="374"/>
      </w:pPr>
      <w:r>
        <w:t>-- 20. April: Schule, Nachhilfe, Mut, Gefühle</w:t>
      </w:r>
    </w:p>
    <w:p w14:paraId="6F1FBDAE" w14:textId="77777777" w:rsidR="00D864DE" w:rsidRDefault="00D864DE" w:rsidP="00775DCC">
      <w:pPr>
        <w:ind w:left="374"/>
      </w:pPr>
      <w:r>
        <w:t>-- 24. Mai: Geburtstag, Gartenparty</w:t>
      </w:r>
    </w:p>
    <w:p w14:paraId="6F1FBDAF" w14:textId="77777777" w:rsidR="00D864DE" w:rsidRDefault="00D864DE" w:rsidP="00775DCC">
      <w:pPr>
        <w:ind w:left="374"/>
      </w:pPr>
      <w:r>
        <w:t>-- 24. Mai: Bier, Bootshaus, Kondom</w:t>
      </w:r>
    </w:p>
    <w:p w14:paraId="6F1FBDB0" w14:textId="77777777" w:rsidR="00D864DE" w:rsidRDefault="00D864DE" w:rsidP="00775DCC">
      <w:pPr>
        <w:ind w:left="374"/>
      </w:pPr>
      <w:r>
        <w:lastRenderedPageBreak/>
        <w:t>-- 28. Mai: Heulen, Eltern</w:t>
      </w:r>
    </w:p>
    <w:p w14:paraId="6F1FBDB1" w14:textId="77777777" w:rsidR="00D864DE" w:rsidRDefault="00D864DE" w:rsidP="00775DCC">
      <w:pPr>
        <w:ind w:left="374"/>
      </w:pPr>
      <w:r>
        <w:t>-- 15. Juni: Tims Freund, Katja</w:t>
      </w:r>
    </w:p>
    <w:p w14:paraId="6F1FBDB2" w14:textId="77777777" w:rsidR="00D864DE" w:rsidRDefault="00D864DE" w:rsidP="00775DCC">
      <w:pPr>
        <w:ind w:left="374"/>
      </w:pPr>
      <w:r>
        <w:t>-- 19. Juni: Traurigkeit, Tagebuch</w:t>
      </w:r>
    </w:p>
    <w:p w14:paraId="6F1FBDB3" w14:textId="77777777" w:rsidR="00D864DE" w:rsidRDefault="00775DCC" w:rsidP="00775DCC">
      <w:pPr>
        <w:ind w:left="374" w:hanging="374"/>
      </w:pPr>
      <w:r>
        <w:t xml:space="preserve">3. </w:t>
      </w:r>
      <w:r w:rsidR="00D864DE">
        <w:t>Schreibt einen Tagebucheintrag über ein Erlebnis, das mit Liebe zu tun hat.</w:t>
      </w:r>
    </w:p>
    <w:p w14:paraId="6F1FBDB4" w14:textId="77777777" w:rsidR="00D864DE" w:rsidRDefault="00D864DE" w:rsidP="00D864DE"/>
    <w:p w14:paraId="6F1FBDB5" w14:textId="77777777" w:rsidR="00D864DE" w:rsidRDefault="00D864DE" w:rsidP="00D864DE">
      <w:r>
        <w:t>--- 30 til 272</w:t>
      </w:r>
    </w:p>
    <w:p w14:paraId="6F1FBDB6" w14:textId="77777777" w:rsidR="00D864DE" w:rsidRDefault="00D864DE" w:rsidP="00D864DE">
      <w:r>
        <w:t>_Verlieben, Verlieren</w:t>
      </w:r>
      <w:proofErr w:type="gramStart"/>
      <w:r>
        <w:t xml:space="preserve"> ..._</w:t>
      </w:r>
      <w:proofErr w:type="gramEnd"/>
    </w:p>
    <w:p w14:paraId="6F1FBDB7" w14:textId="77777777" w:rsidR="00D864DE" w:rsidRDefault="00D864DE" w:rsidP="00D864DE">
      <w:r>
        <w:t>Du weißt immer, dass ich bei dir bin,</w:t>
      </w:r>
    </w:p>
    <w:p w14:paraId="6F1FBDB8" w14:textId="77777777" w:rsidR="00D864DE" w:rsidRDefault="00D864DE" w:rsidP="00D864DE">
      <w:r>
        <w:t>ganz egal wohin ich auch geh'.</w:t>
      </w:r>
    </w:p>
    <w:p w14:paraId="6F1FBDB9" w14:textId="77777777" w:rsidR="00D864DE" w:rsidRDefault="00D864DE" w:rsidP="00D864DE">
      <w:r>
        <w:t>Du kennst jeden Gedanken von mir</w:t>
      </w:r>
    </w:p>
    <w:p w14:paraId="6F1FBDBA" w14:textId="77777777" w:rsidR="00D864DE" w:rsidRDefault="00D864DE" w:rsidP="00D864DE">
      <w:r>
        <w:t>Ich weiß immer was du sagen willst,</w:t>
      </w:r>
    </w:p>
    <w:p w14:paraId="6F1FBDBB" w14:textId="77777777" w:rsidR="00D864DE" w:rsidRDefault="00D864DE" w:rsidP="00D864DE">
      <w:r>
        <w:t>ohne deine Worte zu hören.</w:t>
      </w:r>
    </w:p>
    <w:p w14:paraId="6F1FBDBC" w14:textId="77777777" w:rsidR="00D864DE" w:rsidRDefault="00D864DE" w:rsidP="00D864DE">
      <w:r>
        <w:t>Peine Augen verraten es mir</w:t>
      </w:r>
    </w:p>
    <w:p w14:paraId="6F1FBDBD" w14:textId="77777777" w:rsidR="00D864DE" w:rsidRDefault="00D864DE" w:rsidP="00D864DE">
      <w:r>
        <w:t>Pu kannst in mir lesen wie in einem Buch</w:t>
      </w:r>
    </w:p>
    <w:p w14:paraId="6F1FBDBE" w14:textId="77777777" w:rsidR="00D864DE" w:rsidRDefault="00D864DE" w:rsidP="00D864DE">
      <w:r>
        <w:t>und weißt immer wann ich Hilfe such,</w:t>
      </w:r>
    </w:p>
    <w:p w14:paraId="6F1FBDBF" w14:textId="77777777" w:rsidR="00D864DE" w:rsidRDefault="00D864DE" w:rsidP="00D864DE">
      <w:r>
        <w:t>würdest alles für mich tun.</w:t>
      </w:r>
    </w:p>
    <w:p w14:paraId="6F1FBDC0" w14:textId="77777777" w:rsidR="00D864DE" w:rsidRDefault="00D864DE" w:rsidP="00D864DE"/>
    <w:p w14:paraId="6F1FBDC1" w14:textId="77777777" w:rsidR="00D864DE" w:rsidRDefault="00D864DE" w:rsidP="00D864DE">
      <w:r>
        <w:t>Verlieben, verlieren, vergessen, verzeihen,</w:t>
      </w:r>
    </w:p>
    <w:p w14:paraId="6F1FBDC2" w14:textId="77777777" w:rsidR="00D864DE" w:rsidRDefault="00D864DE" w:rsidP="00D864DE">
      <w:r>
        <w:t>gehören, zerstören</w:t>
      </w:r>
    </w:p>
    <w:p w14:paraId="6F1FBDC3" w14:textId="77777777" w:rsidR="00D864DE" w:rsidRDefault="00D864DE" w:rsidP="00D864DE">
      <w:r>
        <w:t>und doch keine Nacht allein, keine Sekunde bereuen.</w:t>
      </w:r>
    </w:p>
    <w:p w14:paraId="6F1FBDC4" w14:textId="77777777" w:rsidR="00D864DE" w:rsidRDefault="00D864DE" w:rsidP="00D864DE"/>
    <w:p w14:paraId="6F1FBDC5" w14:textId="77777777" w:rsidR="00D864DE" w:rsidRDefault="00D864DE" w:rsidP="00D864DE">
      <w:r>
        <w:t>Verlieben, verlieren, vergessen, verzeihen,</w:t>
      </w:r>
    </w:p>
    <w:p w14:paraId="6F1FBDC6" w14:textId="77777777" w:rsidR="00D864DE" w:rsidRDefault="00D864DE" w:rsidP="00D864DE">
      <w:r>
        <w:t>sich hassen, verlassen</w:t>
      </w:r>
    </w:p>
    <w:p w14:paraId="6F1FBDC7" w14:textId="77777777" w:rsidR="00D864DE" w:rsidRDefault="00D864DE" w:rsidP="00D864DE">
      <w:r>
        <w:t>und doch unzertrennlich sein.</w:t>
      </w:r>
    </w:p>
    <w:p w14:paraId="6F1FBDC8" w14:textId="77777777" w:rsidR="00D864DE" w:rsidRDefault="00D864DE" w:rsidP="00D864DE">
      <w:r>
        <w:t>Nicht eine Minute allein,</w:t>
      </w:r>
    </w:p>
    <w:p w14:paraId="6F1FBDC9" w14:textId="77777777" w:rsidR="00D864DE" w:rsidRDefault="00D864DE" w:rsidP="00D864DE">
      <w:r>
        <w:t>Keine Sekunde bereuen.</w:t>
      </w:r>
    </w:p>
    <w:p w14:paraId="6F1FBDCA" w14:textId="77777777" w:rsidR="00D864DE" w:rsidRDefault="00D864DE" w:rsidP="00D864DE"/>
    <w:p w14:paraId="6F1FBDCB" w14:textId="77777777" w:rsidR="00D864DE" w:rsidRDefault="00D864DE" w:rsidP="00D864DE">
      <w:r>
        <w:t>Du kennst jeden Gedanken von mir</w:t>
      </w:r>
    </w:p>
    <w:p w14:paraId="6F1FBDCC" w14:textId="77777777" w:rsidR="00D864DE" w:rsidRDefault="00D864DE" w:rsidP="00D864DE">
      <w:r>
        <w:t>Ich könnte nicht leben, wenn ich dich verlier</w:t>
      </w:r>
    </w:p>
    <w:p w14:paraId="6F1FBDCD" w14:textId="77777777" w:rsidR="00D864DE" w:rsidRDefault="00D864DE" w:rsidP="00D864DE">
      <w:r>
        <w:t>Du warst immer schon ein Teil von mir</w:t>
      </w:r>
    </w:p>
    <w:p w14:paraId="6F1FBDCE" w14:textId="77777777" w:rsidR="00D864DE" w:rsidRDefault="00D864DE" w:rsidP="00D864DE">
      <w:r>
        <w:t>Ich würde alles für dich tun ...</w:t>
      </w:r>
    </w:p>
    <w:p w14:paraId="6F1FBDCF" w14:textId="77777777" w:rsidR="00D864DE" w:rsidRDefault="00775DCC" w:rsidP="00D864DE">
      <w:r>
        <w:t xml:space="preserve">    </w:t>
      </w:r>
      <w:r w:rsidR="00D864DE">
        <w:t>Münchner Freiheit</w:t>
      </w:r>
    </w:p>
    <w:p w14:paraId="6F1FBDD0" w14:textId="77777777" w:rsidR="00D864DE" w:rsidRDefault="00D864DE" w:rsidP="00D864DE"/>
    <w:p w14:paraId="6F1FBDD1" w14:textId="77777777" w:rsidR="00D864DE" w:rsidRDefault="00D864DE" w:rsidP="00D864DE">
      <w:r>
        <w:t>--- 31 til 272</w:t>
      </w:r>
    </w:p>
    <w:p w14:paraId="6F1FBDD2" w14:textId="77777777" w:rsidR="00D864DE" w:rsidRDefault="00C72EAD" w:rsidP="00C72EAD">
      <w:pPr>
        <w:pStyle w:val="Overskrift2"/>
      </w:pPr>
      <w:bookmarkStart w:id="20" w:name="_Toc44317363"/>
      <w:r>
        <w:t xml:space="preserve">xxx2 </w:t>
      </w:r>
      <w:r w:rsidR="00D864DE">
        <w:t>Praktisches Deutsch</w:t>
      </w:r>
      <w:bookmarkEnd w:id="20"/>
    </w:p>
    <w:p w14:paraId="6F1FBDD3" w14:textId="77777777" w:rsidR="00D864DE" w:rsidRDefault="00C72EAD" w:rsidP="00C72EAD">
      <w:pPr>
        <w:pStyle w:val="Overskrift3"/>
      </w:pPr>
      <w:r>
        <w:t xml:space="preserve">xxx3 </w:t>
      </w:r>
      <w:r w:rsidR="00D864DE">
        <w:t>Gutes Aussehen und Körperpflege</w:t>
      </w:r>
    </w:p>
    <w:p w14:paraId="6F1FBDD4" w14:textId="77777777" w:rsidR="00D864DE" w:rsidRDefault="00B26B6A" w:rsidP="00B26B6A">
      <w:r>
        <w:t>_</w:t>
      </w:r>
      <w:r w:rsidR="00D864DE">
        <w:t xml:space="preserve">Welche </w:t>
      </w:r>
      <w:proofErr w:type="gramStart"/>
      <w:r w:rsidR="00D864DE">
        <w:t>Produkte?</w:t>
      </w:r>
      <w:r>
        <w:t>_</w:t>
      </w:r>
      <w:proofErr w:type="gramEnd"/>
    </w:p>
    <w:p w14:paraId="6F1FBDD5" w14:textId="77777777" w:rsidR="00D864DE" w:rsidRDefault="00D864DE" w:rsidP="00D864DE">
      <w:r>
        <w:t>-- Creme die, -s</w:t>
      </w:r>
    </w:p>
    <w:p w14:paraId="6F1FBDD6" w14:textId="77777777" w:rsidR="00D864DE" w:rsidRDefault="00D864DE" w:rsidP="00D864DE">
      <w:r>
        <w:t>-- Zahncreme die, -s</w:t>
      </w:r>
    </w:p>
    <w:p w14:paraId="6F1FBDD7" w14:textId="77777777" w:rsidR="00D864DE" w:rsidRDefault="00D864DE" w:rsidP="00D864DE">
      <w:r>
        <w:t>-- Bodylotion die, -s</w:t>
      </w:r>
    </w:p>
    <w:p w14:paraId="6F1FBDD8" w14:textId="77777777" w:rsidR="00D864DE" w:rsidRDefault="00D864DE" w:rsidP="00D864DE">
      <w:r>
        <w:t>-- Wimperntusche die, -n</w:t>
      </w:r>
    </w:p>
    <w:p w14:paraId="6F1FBDD9" w14:textId="77777777" w:rsidR="00D864DE" w:rsidRDefault="00D864DE" w:rsidP="00D864DE">
      <w:r>
        <w:t>-- Lidschatten der, -</w:t>
      </w:r>
    </w:p>
    <w:p w14:paraId="6F1FBDDA" w14:textId="77777777" w:rsidR="00D864DE" w:rsidRDefault="00D864DE" w:rsidP="00D864DE">
      <w:r>
        <w:t>-- Lippenstift der, -e</w:t>
      </w:r>
    </w:p>
    <w:p w14:paraId="6F1FBDDB" w14:textId="77777777" w:rsidR="00D864DE" w:rsidRDefault="00D864DE" w:rsidP="00D864DE">
      <w:r>
        <w:t>-- Nagellack der, -e</w:t>
      </w:r>
    </w:p>
    <w:p w14:paraId="6F1FBDDC" w14:textId="77777777" w:rsidR="00D864DE" w:rsidRDefault="00D864DE" w:rsidP="00D864DE">
      <w:r>
        <w:t>-- Deodorant das, -s</w:t>
      </w:r>
    </w:p>
    <w:p w14:paraId="6F1FBDDD" w14:textId="77777777" w:rsidR="00D864DE" w:rsidRDefault="00D864DE" w:rsidP="00D864DE">
      <w:r>
        <w:t>-- Parfüm das, -s</w:t>
      </w:r>
    </w:p>
    <w:p w14:paraId="6F1FBDDE" w14:textId="77777777" w:rsidR="00D864DE" w:rsidRDefault="00D864DE" w:rsidP="00D864DE">
      <w:r>
        <w:lastRenderedPageBreak/>
        <w:t>-- Rasierwasser das, -</w:t>
      </w:r>
    </w:p>
    <w:p w14:paraId="6F1FBDDF" w14:textId="77777777" w:rsidR="00D864DE" w:rsidRDefault="00D864DE" w:rsidP="00D864DE">
      <w:r>
        <w:t>-- Duschgel das</w:t>
      </w:r>
    </w:p>
    <w:p w14:paraId="6F1FBDE0" w14:textId="77777777" w:rsidR="00D864DE" w:rsidRDefault="00D864DE" w:rsidP="00D864DE">
      <w:r>
        <w:t>-- Shampoo das, -s</w:t>
      </w:r>
    </w:p>
    <w:p w14:paraId="6F1FBDE1" w14:textId="77777777" w:rsidR="00D864DE" w:rsidRDefault="00D864DE" w:rsidP="00D864DE">
      <w:r>
        <w:t>-- Haargel das</w:t>
      </w:r>
    </w:p>
    <w:p w14:paraId="6F1FBDE2" w14:textId="77777777" w:rsidR="00B26B6A" w:rsidRDefault="00B26B6A" w:rsidP="00B26B6A"/>
    <w:p w14:paraId="6F1FBDE3" w14:textId="77777777" w:rsidR="00D864DE" w:rsidRDefault="00B26B6A" w:rsidP="00B26B6A">
      <w:r>
        <w:t>_</w:t>
      </w:r>
      <w:proofErr w:type="gramStart"/>
      <w:r w:rsidR="00D864DE">
        <w:t>Was?</w:t>
      </w:r>
      <w:r>
        <w:t>_</w:t>
      </w:r>
      <w:proofErr w:type="gramEnd"/>
    </w:p>
    <w:p w14:paraId="6F1FBDE4" w14:textId="77777777" w:rsidR="00D864DE" w:rsidRDefault="00D864DE" w:rsidP="00B26B6A">
      <w:pPr>
        <w:ind w:left="374" w:hanging="374"/>
      </w:pPr>
      <w:r>
        <w:t>-- sich kämmen / schminken / duschen / rasieren / die Nägel lackieren</w:t>
      </w:r>
    </w:p>
    <w:p w14:paraId="6F1FBDE5" w14:textId="77777777" w:rsidR="00D864DE" w:rsidRDefault="00D864DE" w:rsidP="00B26B6A">
      <w:pPr>
        <w:ind w:left="374" w:hanging="374"/>
      </w:pPr>
      <w:r>
        <w:t>-- die Haare waschen</w:t>
      </w:r>
    </w:p>
    <w:p w14:paraId="6F1FBDE6" w14:textId="77777777" w:rsidR="00D864DE" w:rsidRDefault="00D864DE" w:rsidP="00B26B6A">
      <w:pPr>
        <w:ind w:left="374" w:hanging="374"/>
      </w:pPr>
      <w:r>
        <w:t>-- die Zähne / Ohren putzen</w:t>
      </w:r>
    </w:p>
    <w:p w14:paraId="6F1FBDE7" w14:textId="77777777" w:rsidR="00D864DE" w:rsidRDefault="00D864DE" w:rsidP="00B26B6A">
      <w:pPr>
        <w:ind w:left="374" w:hanging="374"/>
      </w:pPr>
      <w:r>
        <w:t>-- Deodorant / Gel / Parfüm / ... benutzen</w:t>
      </w:r>
    </w:p>
    <w:p w14:paraId="6F1FBDE8" w14:textId="77777777" w:rsidR="00D864DE" w:rsidRDefault="00D864DE" w:rsidP="00B26B6A">
      <w:pPr>
        <w:ind w:left="374" w:hanging="374"/>
      </w:pPr>
      <w:r>
        <w:t>-- zum Friseur / zur Kosmetikerin gehen</w:t>
      </w:r>
    </w:p>
    <w:p w14:paraId="6F1FBDE9" w14:textId="77777777" w:rsidR="00D864DE" w:rsidRDefault="00D864DE" w:rsidP="00B26B6A">
      <w:pPr>
        <w:ind w:left="374" w:hanging="374"/>
      </w:pPr>
      <w:r>
        <w:t>-- ins Solarium gehen</w:t>
      </w:r>
    </w:p>
    <w:p w14:paraId="6F1FBDEA" w14:textId="77777777" w:rsidR="00D864DE" w:rsidRDefault="00D864DE" w:rsidP="00B26B6A">
      <w:pPr>
        <w:ind w:left="374" w:hanging="374"/>
      </w:pPr>
      <w:r>
        <w:t>-- Make-up tragen</w:t>
      </w:r>
    </w:p>
    <w:p w14:paraId="6F1FBDEB" w14:textId="77777777" w:rsidR="00D864DE" w:rsidRDefault="00D864DE" w:rsidP="00D864DE"/>
    <w:p w14:paraId="6F1FBDEC" w14:textId="77777777" w:rsidR="00D864DE" w:rsidRDefault="00D864DE" w:rsidP="00D864DE">
      <w:r>
        <w:t>--- 32 til 272</w:t>
      </w:r>
    </w:p>
    <w:p w14:paraId="6F1FBDED" w14:textId="77777777" w:rsidR="00D864DE" w:rsidRDefault="00B26B6A" w:rsidP="00B26B6A">
      <w:r>
        <w:t xml:space="preserve">_Wann / </w:t>
      </w:r>
      <w:proofErr w:type="gramStart"/>
      <w:r>
        <w:t>wo</w:t>
      </w:r>
      <w:r w:rsidR="00D864DE">
        <w:t>?</w:t>
      </w:r>
      <w:r>
        <w:t>_</w:t>
      </w:r>
      <w:proofErr w:type="gramEnd"/>
    </w:p>
    <w:p w14:paraId="6F1FBDEE" w14:textId="77777777" w:rsidR="00D864DE" w:rsidRDefault="00D864DE" w:rsidP="00D864DE">
      <w:r>
        <w:t>-- (fast) jeden Tag</w:t>
      </w:r>
    </w:p>
    <w:p w14:paraId="6F1FBDEF" w14:textId="77777777" w:rsidR="00D864DE" w:rsidRDefault="00D864DE" w:rsidP="00D864DE">
      <w:r>
        <w:t>-- täglich / immer</w:t>
      </w:r>
    </w:p>
    <w:p w14:paraId="6F1FBDF0" w14:textId="77777777" w:rsidR="00D864DE" w:rsidRDefault="00D864DE" w:rsidP="00D864DE">
      <w:r>
        <w:t>-- ab und zu</w:t>
      </w:r>
    </w:p>
    <w:p w14:paraId="6F1FBDF1" w14:textId="77777777" w:rsidR="00D864DE" w:rsidRDefault="00D864DE" w:rsidP="00D864DE">
      <w:r>
        <w:t>-- in der Schule / in meiner Freizeit</w:t>
      </w:r>
    </w:p>
    <w:p w14:paraId="6F1FBDF2" w14:textId="77777777" w:rsidR="00D864DE" w:rsidRDefault="00D864DE" w:rsidP="00D864DE">
      <w:r>
        <w:t>-- am Wochenende</w:t>
      </w:r>
    </w:p>
    <w:p w14:paraId="6F1FBDF3" w14:textId="77777777" w:rsidR="00D864DE" w:rsidRDefault="00D864DE" w:rsidP="00D864DE">
      <w:r>
        <w:t>-- wenn man auf Partys / Feste geht</w:t>
      </w:r>
    </w:p>
    <w:p w14:paraId="6F1FBDF4" w14:textId="77777777" w:rsidR="00D864DE" w:rsidRDefault="00D864DE" w:rsidP="00D864DE">
      <w:r>
        <w:t>-- wenn man ins Konzert / ins Theater geht</w:t>
      </w:r>
    </w:p>
    <w:p w14:paraId="6F1FBDF5" w14:textId="77777777" w:rsidR="00D864DE" w:rsidRDefault="00D864DE" w:rsidP="00D864DE">
      <w:r>
        <w:t>-- wenn man sich mit Freunden / Freundinnen trifft</w:t>
      </w:r>
    </w:p>
    <w:p w14:paraId="6F1FBDF6" w14:textId="77777777" w:rsidR="00B26B6A" w:rsidRDefault="00B26B6A" w:rsidP="00D864DE"/>
    <w:p w14:paraId="6F1FBDF7" w14:textId="77777777" w:rsidR="00D864DE" w:rsidRDefault="00B26B6A" w:rsidP="00D864DE">
      <w:r>
        <w:t>_Grammatikk_</w:t>
      </w:r>
    </w:p>
    <w:p w14:paraId="6F1FBDF8" w14:textId="77777777" w:rsidR="00D864DE" w:rsidRDefault="00D864DE" w:rsidP="00D864DE">
      <w:r>
        <w:t>Preteritum perfektum, Minigrammatikk side 171/227.</w:t>
      </w:r>
    </w:p>
    <w:p w14:paraId="6F1FBDF9" w14:textId="77777777" w:rsidR="00D864DE" w:rsidRDefault="00D864DE" w:rsidP="00D864DE"/>
    <w:p w14:paraId="6F1FBDFA" w14:textId="77777777" w:rsidR="00D864DE" w:rsidRDefault="00D864DE" w:rsidP="00D864DE">
      <w:r>
        <w:t>--- 33 til 272</w:t>
      </w:r>
    </w:p>
    <w:p w14:paraId="6F1FBDFB" w14:textId="77777777" w:rsidR="00D864DE" w:rsidRDefault="00C72EAD" w:rsidP="00C72EAD">
      <w:pPr>
        <w:pStyle w:val="Overskrift1"/>
      </w:pPr>
      <w:bookmarkStart w:id="21" w:name="_Toc44317364"/>
      <w:r>
        <w:t xml:space="preserve">xxx1 </w:t>
      </w:r>
      <w:r w:rsidR="00D864DE">
        <w:t>Kapitel 3: Handy, Handy in der Hand ... wer hat das Coolste im ganzen Land?</w:t>
      </w:r>
      <w:bookmarkEnd w:id="21"/>
    </w:p>
    <w:p w14:paraId="6F1FBDFC" w14:textId="77777777" w:rsidR="00D864DE" w:rsidRDefault="00D864DE" w:rsidP="00D864DE"/>
    <w:p w14:paraId="6F1FBDFD" w14:textId="77777777" w:rsidR="00D864DE" w:rsidRDefault="00D73616" w:rsidP="00D864DE">
      <w:r>
        <w:t>{{Bilde:</w:t>
      </w:r>
      <w:r w:rsidR="00B26B6A">
        <w:t xml:space="preserve"> Forklaring: foto. To unge mennekser på en skuter.</w:t>
      </w:r>
      <w:r>
        <w:t>}}</w:t>
      </w:r>
    </w:p>
    <w:p w14:paraId="6F1FBDFE" w14:textId="77777777" w:rsidR="00D864DE" w:rsidRDefault="00D864DE" w:rsidP="00D864DE">
      <w:r>
        <w:t>*</w:t>
      </w:r>
    </w:p>
    <w:p w14:paraId="6F1FBDFF" w14:textId="77777777" w:rsidR="00D864DE" w:rsidRDefault="00D864DE" w:rsidP="00D864DE"/>
    <w:p w14:paraId="6F1FBE00" w14:textId="77777777" w:rsidR="00D864DE" w:rsidRDefault="00D864DE" w:rsidP="00D864DE">
      <w:r>
        <w:t>--- 34 til 272</w:t>
      </w:r>
    </w:p>
    <w:p w14:paraId="6F1FBE01" w14:textId="77777777" w:rsidR="00D864DE" w:rsidRDefault="00C72EAD" w:rsidP="00C72EAD">
      <w:pPr>
        <w:pStyle w:val="Overskrift2"/>
      </w:pPr>
      <w:bookmarkStart w:id="22" w:name="_Toc44317365"/>
      <w:r>
        <w:t xml:space="preserve">xxx2 </w:t>
      </w:r>
      <w:r w:rsidR="00D864DE">
        <w:t>Vor dem Lesen</w:t>
      </w:r>
      <w:bookmarkEnd w:id="22"/>
    </w:p>
    <w:p w14:paraId="6F1FBE02" w14:textId="77777777" w:rsidR="00D864DE" w:rsidRDefault="005E097C" w:rsidP="00D864DE">
      <w:r>
        <w:t xml:space="preserve">1. </w:t>
      </w:r>
      <w:r w:rsidR="00D864DE">
        <w:t>Was ist ein Telefon? Definiere auf Deutsch.</w:t>
      </w:r>
    </w:p>
    <w:p w14:paraId="6F1FBE03" w14:textId="77777777" w:rsidR="00D864DE" w:rsidRDefault="005E097C" w:rsidP="00D864DE">
      <w:r>
        <w:t xml:space="preserve">2. </w:t>
      </w:r>
      <w:r w:rsidR="00D864DE">
        <w:t>Wie viele SMS schickst du an einem Tag?</w:t>
      </w:r>
    </w:p>
    <w:p w14:paraId="6F1FBE04" w14:textId="77777777" w:rsidR="00D864DE" w:rsidRDefault="005E097C" w:rsidP="00D864DE">
      <w:r>
        <w:t xml:space="preserve">3. </w:t>
      </w:r>
      <w:r w:rsidR="00D864DE">
        <w:t>Ist ein schickes Handy wichtig? Warum? / Warum nicht?</w:t>
      </w:r>
    </w:p>
    <w:p w14:paraId="6F1FBE05" w14:textId="77777777" w:rsidR="00D864DE" w:rsidRDefault="00D864DE" w:rsidP="00D864DE"/>
    <w:p w14:paraId="6F1FBE06" w14:textId="77777777" w:rsidR="005E097C" w:rsidRDefault="005E097C" w:rsidP="005E097C">
      <w:r>
        <w:t>_Vokabeln_</w:t>
      </w:r>
    </w:p>
    <w:p w14:paraId="6F1FBE07" w14:textId="77777777" w:rsidR="005E097C" w:rsidRDefault="005E097C" w:rsidP="005E097C">
      <w:r>
        <w:t>Vertrauen das: (bare ent. /berre eint.) tillit</w:t>
      </w:r>
    </w:p>
    <w:p w14:paraId="6F1FBE08" w14:textId="77777777" w:rsidR="005E097C" w:rsidRDefault="005E097C" w:rsidP="00D864DE"/>
    <w:p w14:paraId="6F1FBE09" w14:textId="77777777" w:rsidR="00D864DE" w:rsidRDefault="00D73616" w:rsidP="00D864DE">
      <w:r>
        <w:t>{{Bilde:}}</w:t>
      </w:r>
    </w:p>
    <w:p w14:paraId="6F1FBE0A" w14:textId="77777777" w:rsidR="00D864DE" w:rsidRDefault="00D864DE" w:rsidP="00D864DE">
      <w:r>
        <w:lastRenderedPageBreak/>
        <w:t>Bildetekst: Ein Leben ohne Liebe ist einsam, ein Leben ohne Hoffnung ist grausam, ein Leben ohne Vertrauen ist leer - aber ein Leben ohne Handy ist kein Leben mehr.</w:t>
      </w:r>
    </w:p>
    <w:p w14:paraId="6F1FBE0B" w14:textId="77777777" w:rsidR="005E097C" w:rsidRDefault="005E097C" w:rsidP="005E097C">
      <w:r>
        <w:t xml:space="preserve">  Forklaring: foto. Fire bilder av mennesker fra forskjellige deler av verden med mobiltelefon av ulikt slag.</w:t>
      </w:r>
    </w:p>
    <w:p w14:paraId="6F1FBE0C" w14:textId="77777777" w:rsidR="005E097C" w:rsidRDefault="005E097C" w:rsidP="00D864DE">
      <w:r>
        <w:t>{{Slutt}}</w:t>
      </w:r>
    </w:p>
    <w:p w14:paraId="6F1FBE0D" w14:textId="77777777" w:rsidR="00D864DE" w:rsidRDefault="00D864DE" w:rsidP="00D864DE"/>
    <w:p w14:paraId="6F1FBE0E" w14:textId="77777777" w:rsidR="00D864DE" w:rsidRDefault="00D864DE" w:rsidP="00D864DE">
      <w:r>
        <w:t>--- 35 til 272</w:t>
      </w:r>
    </w:p>
    <w:p w14:paraId="6F1FBE0F" w14:textId="77777777" w:rsidR="005E097C" w:rsidRDefault="005E097C" w:rsidP="005E097C">
      <w:r>
        <w:t>_Vokabeln_</w:t>
      </w:r>
    </w:p>
    <w:p w14:paraId="6F1FBE10" w14:textId="77777777" w:rsidR="005E097C" w:rsidRDefault="005E097C" w:rsidP="005E097C">
      <w:r>
        <w:t>erreichbar: tilgjengelig/tilgjengeleg</w:t>
      </w:r>
    </w:p>
    <w:p w14:paraId="6F1FBE11" w14:textId="77777777" w:rsidR="005E097C" w:rsidRDefault="005E097C" w:rsidP="005E097C">
      <w:r>
        <w:t>dagegen: mot den, mot det / mot ein slik, mot det</w:t>
      </w:r>
    </w:p>
    <w:p w14:paraId="6F1FBE12" w14:textId="77777777" w:rsidR="005E097C" w:rsidRDefault="005E097C" w:rsidP="005E097C">
      <w:r>
        <w:t>sich entscheiden (-ie -ie): bestemme seg</w:t>
      </w:r>
    </w:p>
    <w:p w14:paraId="6F1FBE13" w14:textId="77777777" w:rsidR="005E097C" w:rsidRDefault="005E097C" w:rsidP="005E097C">
      <w:r>
        <w:t>überflüssig: overflødig</w:t>
      </w:r>
    </w:p>
    <w:p w14:paraId="6F1FBE14" w14:textId="77777777" w:rsidR="005E097C" w:rsidRDefault="005E097C" w:rsidP="005E097C">
      <w:r>
        <w:t>nervig: irriterende/irriterande</w:t>
      </w:r>
    </w:p>
    <w:p w14:paraId="6F1FBE15" w14:textId="77777777" w:rsidR="005E097C" w:rsidRDefault="005E097C" w:rsidP="005E097C">
      <w:r>
        <w:t>riesengroß: kjempestor</w:t>
      </w:r>
    </w:p>
    <w:p w14:paraId="6F1FBE16" w14:textId="77777777" w:rsidR="005E097C" w:rsidRDefault="005E097C" w:rsidP="005E097C">
      <w:r>
        <w:t>nach und nach: litt etter litt</w:t>
      </w:r>
    </w:p>
    <w:p w14:paraId="6F1FBE17" w14:textId="77777777" w:rsidR="005E097C" w:rsidRDefault="005E097C" w:rsidP="005E097C">
      <w:r>
        <w:t>Alltagsgegenstand der, -e*: hverdagslig (allminnelig) gjenstand / kvardagsleg (vanleg) gjenstand</w:t>
      </w:r>
    </w:p>
    <w:p w14:paraId="6F1FBE18" w14:textId="77777777" w:rsidR="005E097C" w:rsidRDefault="005E097C" w:rsidP="005E097C">
      <w:r>
        <w:t xml:space="preserve">Hausschlüssel </w:t>
      </w:r>
      <w:proofErr w:type="gramStart"/>
      <w:r>
        <w:t>der,-</w:t>
      </w:r>
      <w:proofErr w:type="gramEnd"/>
      <w:r>
        <w:t>: husnøkkel</w:t>
      </w:r>
    </w:p>
    <w:p w14:paraId="6F1FBE19" w14:textId="77777777" w:rsidR="005E097C" w:rsidRDefault="005E097C" w:rsidP="005E097C">
      <w:r>
        <w:t>tragbar: bærbar/berbar</w:t>
      </w:r>
    </w:p>
    <w:p w14:paraId="6F1FBE1A" w14:textId="77777777" w:rsidR="005E097C" w:rsidRDefault="005E097C" w:rsidP="005E097C">
      <w:r>
        <w:t>Hosentasche die, -en: bukselomme</w:t>
      </w:r>
    </w:p>
    <w:p w14:paraId="6F1FBE1B" w14:textId="77777777" w:rsidR="005E097C" w:rsidRDefault="005E097C" w:rsidP="005E097C">
      <w:r>
        <w:t>Gegend die, -en: område</w:t>
      </w:r>
    </w:p>
    <w:p w14:paraId="6F1FBE1C" w14:textId="77777777" w:rsidR="005E097C" w:rsidRDefault="005E097C" w:rsidP="005E097C">
      <w:r>
        <w:t>erwarten: forvente/vente</w:t>
      </w:r>
    </w:p>
    <w:p w14:paraId="6F1FBE1D" w14:textId="77777777" w:rsidR="005E097C" w:rsidRDefault="005E097C" w:rsidP="005E097C">
      <w:r>
        <w:t>Umsatz der, -e*: omsetning</w:t>
      </w:r>
    </w:p>
    <w:p w14:paraId="6F1FBE1E" w14:textId="77777777" w:rsidR="005E097C" w:rsidRDefault="005E097C" w:rsidP="005E097C">
      <w:r>
        <w:t>zum Vergleich: til sammenligning / til samanlikning</w:t>
      </w:r>
    </w:p>
    <w:p w14:paraId="6F1FBE1F" w14:textId="77777777" w:rsidR="005E097C" w:rsidRDefault="005E097C" w:rsidP="005E097C">
      <w:r>
        <w:t xml:space="preserve">Haushalt </w:t>
      </w:r>
      <w:proofErr w:type="gramStart"/>
      <w:r>
        <w:t>der,-</w:t>
      </w:r>
      <w:proofErr w:type="gramEnd"/>
      <w:r>
        <w:t>e: hushold/hushald</w:t>
      </w:r>
    </w:p>
    <w:p w14:paraId="6F1FBE20" w14:textId="77777777" w:rsidR="005E097C" w:rsidRDefault="005E097C" w:rsidP="005E097C">
      <w:r>
        <w:t>Festnetzanschluss der, -e*: fasttelefon</w:t>
      </w:r>
    </w:p>
    <w:p w14:paraId="6F1FBE21" w14:textId="77777777" w:rsidR="005E097C" w:rsidRDefault="005E097C" w:rsidP="005E097C">
      <w:r>
        <w:t>Rentner der, -: pensjonist</w:t>
      </w:r>
    </w:p>
    <w:p w14:paraId="6F1FBE22" w14:textId="77777777" w:rsidR="005E097C" w:rsidRDefault="005E097C" w:rsidP="005E097C">
      <w:r>
        <w:t>gesättigt: mettet/metta</w:t>
      </w:r>
    </w:p>
    <w:p w14:paraId="6F1FBE23" w14:textId="77777777" w:rsidR="005E097C" w:rsidRDefault="005E097C" w:rsidP="005E097C">
      <w:r>
        <w:t>Klingelton der, -e*: ringetone/ ringjetone</w:t>
      </w:r>
    </w:p>
    <w:p w14:paraId="6F1FBE24" w14:textId="77777777" w:rsidR="005E097C" w:rsidRDefault="005E097C" w:rsidP="00D864DE"/>
    <w:p w14:paraId="6F1FBE25" w14:textId="77777777" w:rsidR="00D864DE" w:rsidRDefault="00D864DE" w:rsidP="00D864DE">
      <w:r>
        <w:t>Junge Menschen können sich das Leben ohne Handy nicht mehr vorstellen. Mit dem Handy kann jeder selbst bestimmen, wann und wo er erreichbar ist. Das Handy hat einen festen Platz im Alltag von vielen Jugendlichen. Wer kein Handy hat, hat sich bewusst dagegen entschieden und findet es überflüssig, zu teuer oder zu nervig.</w:t>
      </w:r>
    </w:p>
    <w:p w14:paraId="6F1FBE26" w14:textId="77777777" w:rsidR="00D864DE" w:rsidRDefault="00D864DE" w:rsidP="00D864DE"/>
    <w:p w14:paraId="6F1FBE27" w14:textId="77777777" w:rsidR="00D864DE" w:rsidRDefault="00C72EAD" w:rsidP="00C72EAD">
      <w:pPr>
        <w:pStyle w:val="Overskrift2"/>
      </w:pPr>
      <w:bookmarkStart w:id="23" w:name="_Toc44317366"/>
      <w:r>
        <w:t xml:space="preserve">xxx2 </w:t>
      </w:r>
      <w:r w:rsidR="00D864DE">
        <w:t>Fakten und Daten zum Handy</w:t>
      </w:r>
      <w:bookmarkEnd w:id="23"/>
    </w:p>
    <w:p w14:paraId="6F1FBE28" w14:textId="77777777" w:rsidR="00D864DE" w:rsidRDefault="00D864DE" w:rsidP="00D864DE">
      <w:r>
        <w:t>Die ersten Apparate waren riesengroß und teurer als ein Auto. Nach und nach wurden die mobilen Telefone immer kleiner und billiger. Heute ist das Mobiltelefon weltweit ein Alltagsgegenstand - so normal wie ein Hausschlüssel.</w:t>
      </w:r>
    </w:p>
    <w:p w14:paraId="6F1FBE29" w14:textId="77777777" w:rsidR="00D864DE" w:rsidRDefault="005E097C" w:rsidP="00D864DE">
      <w:r>
        <w:t xml:space="preserve">  </w:t>
      </w:r>
      <w:r w:rsidR="00D864DE">
        <w:t xml:space="preserve">Weltweit werden etwa zwei Milliarden Handys benutzt und viele Länder haben einen eigenen Namen für dieses tragbare Telefon. Es ist in den meisten Sprachen ein Telefon. In den USA nennt man es «cell-phone». In Finnland heißt es «Reisetelefon», in der Türkei «Hosentaschentelefon», im Iran «Freundschaftstelefon», in Israel </w:t>
      </w:r>
      <w:r w:rsidR="00D864DE">
        <w:lastRenderedPageBreak/>
        <w:t>«Wundertelefon», in Japan «Tragbares», in Hongkong «Handmaschine» und in arabischen Ländern «das durch die Gegend spaziert».</w:t>
      </w:r>
    </w:p>
    <w:p w14:paraId="6F1FBE2A" w14:textId="77777777" w:rsidR="00D864DE" w:rsidRDefault="005E097C" w:rsidP="00D864DE">
      <w:r>
        <w:t xml:space="preserve">  </w:t>
      </w:r>
      <w:r w:rsidR="00D864DE">
        <w:t xml:space="preserve">Allein 2005 wurden 825 Millionen Handys verkauft. Für das Jahr 2010 erwarten die Produzenten einen Handyumsatz von 30 Milliarden </w:t>
      </w:r>
      <w:proofErr w:type="gramStart"/>
      <w:r w:rsidR="00D864DE">
        <w:t>Dollar</w:t>
      </w:r>
      <w:proofErr w:type="gramEnd"/>
      <w:r w:rsidR="00D864DE">
        <w:t>. In China verschickte man 2005 cirka 34 Milliarden SMS! In Deutschland gibt es in 82 Prozent von allen Haushalten ein Handy. Zum Vergleich: 96 Prozent hatten einen Festnetzanschluss und 67 Prozent einen Computer. Sogar 70 Prozent der Rentner haben ein Handy und auch schon sechs Prozent der Sechsbis Neunjährigen sollen ein Handy besitzen!</w:t>
      </w:r>
    </w:p>
    <w:p w14:paraId="6F1FBE2B" w14:textId="77777777" w:rsidR="00D864DE" w:rsidRDefault="00D864DE" w:rsidP="00D864DE"/>
    <w:p w14:paraId="6F1FBE2C" w14:textId="77777777" w:rsidR="00D864DE" w:rsidRDefault="00C72EAD" w:rsidP="00C72EAD">
      <w:pPr>
        <w:pStyle w:val="Overskrift2"/>
      </w:pPr>
      <w:bookmarkStart w:id="24" w:name="_Toc44317367"/>
      <w:r>
        <w:t xml:space="preserve">xxx2 </w:t>
      </w:r>
      <w:r w:rsidR="00D864DE">
        <w:t>Die neue Handygeneration</w:t>
      </w:r>
      <w:bookmarkEnd w:id="24"/>
    </w:p>
    <w:p w14:paraId="6F1FBE2D" w14:textId="77777777" w:rsidR="00D864DE" w:rsidRDefault="00D864DE" w:rsidP="00D864DE">
      <w:r>
        <w:t>Eigentlich ist der Markt gesättigt und man kann nichts mehr an Gesprächen verdienen. Bei neuen Telefonen sind «Image und Design» extrem wichtig. Viele Jugendliche bezahlen extra für Klingeltöne und Logos.</w:t>
      </w:r>
    </w:p>
    <w:p w14:paraId="6F1FBE2E" w14:textId="77777777" w:rsidR="00D864DE" w:rsidRDefault="00D864DE" w:rsidP="00D864DE"/>
    <w:p w14:paraId="6F1FBE2F" w14:textId="77777777" w:rsidR="00D864DE" w:rsidRDefault="00D864DE" w:rsidP="00D864DE">
      <w:r>
        <w:t>--- 36 til 272</w:t>
      </w:r>
    </w:p>
    <w:p w14:paraId="6F1FBE30" w14:textId="77777777" w:rsidR="00D864DE" w:rsidRDefault="005E097C" w:rsidP="00D864DE">
      <w:r>
        <w:t>{{Bildeside: To menn som jobber med å selge mobiltelefoner og annet teknisk utstyr.}}</w:t>
      </w:r>
    </w:p>
    <w:p w14:paraId="6F1FBE31" w14:textId="77777777" w:rsidR="00D864DE" w:rsidRDefault="00D864DE" w:rsidP="00D864DE"/>
    <w:p w14:paraId="6F1FBE32" w14:textId="77777777" w:rsidR="00D864DE" w:rsidRDefault="00D864DE" w:rsidP="00D864DE">
      <w:r>
        <w:t>--- 37 til 272</w:t>
      </w:r>
    </w:p>
    <w:p w14:paraId="6F1FBE33" w14:textId="77777777" w:rsidR="00D864DE" w:rsidRDefault="00D864DE" w:rsidP="00D864DE">
      <w:r>
        <w:t>Die Produzenten finden auch ständig neue Inhalte fürs Handy: Musik herunterladen und hören, Videos drehen, Internet - und vielleicht auch Fernsehen. Die Jugendlichen finden das praktisch und modern: mehrere Geräte in einem!</w:t>
      </w:r>
    </w:p>
    <w:p w14:paraId="6F1FBE34" w14:textId="77777777" w:rsidR="00D864DE" w:rsidRDefault="00D864DE" w:rsidP="00D864DE"/>
    <w:p w14:paraId="6F1FBE35" w14:textId="77777777" w:rsidR="00D864DE" w:rsidRDefault="00C72EAD" w:rsidP="00C72EAD">
      <w:pPr>
        <w:pStyle w:val="Overskrift3"/>
      </w:pPr>
      <w:r>
        <w:t xml:space="preserve">xxx3 </w:t>
      </w:r>
      <w:r w:rsidR="00D864DE">
        <w:t>Vokabeln - side 37</w:t>
      </w:r>
    </w:p>
    <w:p w14:paraId="6F1FBE36" w14:textId="77777777" w:rsidR="00D864DE" w:rsidRDefault="00D864DE" w:rsidP="00D864DE">
      <w:r>
        <w:t>herunterladen (ä-u-a): laste ned</w:t>
      </w:r>
    </w:p>
    <w:p w14:paraId="6F1FBE37" w14:textId="77777777" w:rsidR="00D864DE" w:rsidRDefault="00D864DE" w:rsidP="00D864DE">
      <w:r>
        <w:t xml:space="preserve">Gerät </w:t>
      </w:r>
      <w:proofErr w:type="gramStart"/>
      <w:r>
        <w:t>das,-</w:t>
      </w:r>
      <w:proofErr w:type="gramEnd"/>
      <w:r>
        <w:t>e: redskap/reiskap</w:t>
      </w:r>
    </w:p>
    <w:p w14:paraId="6F1FBE38" w14:textId="77777777" w:rsidR="00D864DE" w:rsidRDefault="00D864DE" w:rsidP="00D864DE">
      <w:r>
        <w:t>gehören: tilhøre / hø(y)re til</w:t>
      </w:r>
    </w:p>
    <w:p w14:paraId="6F1FBE39" w14:textId="77777777" w:rsidR="00D864DE" w:rsidRDefault="00D864DE" w:rsidP="00D864DE">
      <w:r>
        <w:t>Verabredung die, -en: avtale</w:t>
      </w:r>
    </w:p>
    <w:p w14:paraId="6F1FBE3A" w14:textId="77777777" w:rsidR="00D864DE" w:rsidRDefault="00D864DE" w:rsidP="00D864DE"/>
    <w:p w14:paraId="6F1FBE3B" w14:textId="77777777" w:rsidR="00D864DE" w:rsidRDefault="00C72EAD" w:rsidP="00C72EAD">
      <w:pPr>
        <w:pStyle w:val="Overskrift2"/>
      </w:pPr>
      <w:bookmarkStart w:id="25" w:name="_Toc44317368"/>
      <w:r>
        <w:t xml:space="preserve">xxx2 </w:t>
      </w:r>
      <w:r w:rsidR="00D864DE">
        <w:t>Handy verändert Alltagskommunikation</w:t>
      </w:r>
      <w:bookmarkEnd w:id="25"/>
    </w:p>
    <w:p w14:paraId="6F1FBE3C" w14:textId="77777777" w:rsidR="00D864DE" w:rsidRDefault="00D864DE" w:rsidP="00D864DE">
      <w:r>
        <w:t>Das Handy gehört zur Jugendkultur und ist ein wichtiges Statussymbol. Die Kommunikation per SMS ist für viele Jugendliche genau so wichtig wie das direkte Gespräch. Kurze Verabredungen, wo man sich trifft, Fragen zu Hausaufgaben, Flirten und Diskussionen per SMS - das ist der Handyalltag. Die Freiheit, auf Stand-by mit Freunden zu sein, ist typisch für junge Leute. Man verabredet nichts mehr fest. Nach dem Motto: «Mal sehen, was am interessantesten ist», wird es immer normaler, mehrere Möglichkeiten offen zu halten. Dann kann man spontan entscheiden: Gehe ich ins Kino, ins Fitness-Studio oder besuche ich Freunde?</w:t>
      </w:r>
    </w:p>
    <w:p w14:paraId="6F1FBE3D" w14:textId="77777777" w:rsidR="00D864DE" w:rsidRDefault="00D864DE" w:rsidP="00D864DE"/>
    <w:p w14:paraId="6F1FBE3E" w14:textId="77777777" w:rsidR="00D864DE" w:rsidRDefault="00D864DE" w:rsidP="00D864DE">
      <w:r>
        <w:t>--- 38 til 272</w:t>
      </w:r>
    </w:p>
    <w:p w14:paraId="6F1FBE3F" w14:textId="77777777" w:rsidR="005D02F5" w:rsidRDefault="005D02F5" w:rsidP="005D02F5">
      <w:r>
        <w:lastRenderedPageBreak/>
        <w:t>_Vokabeln_</w:t>
      </w:r>
    </w:p>
    <w:p w14:paraId="6F1FBE40" w14:textId="77777777" w:rsidR="005D02F5" w:rsidRDefault="005D02F5" w:rsidP="005D02F5">
      <w:r>
        <w:t>blitzschnell: lynsnar</w:t>
      </w:r>
    </w:p>
    <w:p w14:paraId="6F1FBE41" w14:textId="77777777" w:rsidR="005D02F5" w:rsidRDefault="005D02F5" w:rsidP="005D02F5">
      <w:r>
        <w:t>Anruf der, -e: anrop/oppringing</w:t>
      </w:r>
    </w:p>
    <w:p w14:paraId="6F1FBE42" w14:textId="77777777" w:rsidR="005D02F5" w:rsidRDefault="005D02F5" w:rsidP="005D02F5">
      <w:r>
        <w:t>austauschen: utveksle</w:t>
      </w:r>
    </w:p>
    <w:p w14:paraId="6F1FBE43" w14:textId="77777777" w:rsidR="005D02F5" w:rsidRDefault="005D02F5" w:rsidP="005D02F5">
      <w:r>
        <w:t>geheimnisvoll: hemmelighetsfull/løyndomsfull</w:t>
      </w:r>
    </w:p>
    <w:p w14:paraId="6F1FBE44" w14:textId="77777777" w:rsidR="005D02F5" w:rsidRDefault="005D02F5" w:rsidP="005D02F5">
      <w:r>
        <w:t>stecken: her: være/vere</w:t>
      </w:r>
    </w:p>
    <w:p w14:paraId="6F1FBE45" w14:textId="77777777" w:rsidR="005D02F5" w:rsidRDefault="005D02F5" w:rsidP="005D02F5">
      <w:r>
        <w:t>grinsen: flire</w:t>
      </w:r>
    </w:p>
    <w:p w14:paraId="6F1FBE46" w14:textId="77777777" w:rsidR="005D02F5" w:rsidRDefault="005D02F5" w:rsidP="005D02F5">
      <w:r>
        <w:t>sich mitteilen: meddele seg / melde frå, gi melding</w:t>
      </w:r>
    </w:p>
    <w:p w14:paraId="6F1FBE47" w14:textId="77777777" w:rsidR="005D02F5" w:rsidRDefault="005D02F5" w:rsidP="005D02F5"/>
    <w:p w14:paraId="6F1FBE48" w14:textId="77777777" w:rsidR="00D864DE" w:rsidRDefault="00C72EAD" w:rsidP="00C72EAD">
      <w:pPr>
        <w:pStyle w:val="Overskrift2"/>
      </w:pPr>
      <w:bookmarkStart w:id="26" w:name="_Toc44317369"/>
      <w:r>
        <w:t xml:space="preserve">xxx2 </w:t>
      </w:r>
      <w:r w:rsidR="00D864DE">
        <w:t>Das Simsen und die SMS-Sprache</w:t>
      </w:r>
      <w:bookmarkEnd w:id="26"/>
    </w:p>
    <w:p w14:paraId="6F1FBE49" w14:textId="77777777" w:rsidR="00D864DE" w:rsidRDefault="00D864DE" w:rsidP="00D864DE">
      <w:r>
        <w:t>Man kennt sie. Sie tun es überall und blitzschnell drücken sie die Tasten - im Bus, in der Schule, im Kino. Nicht immer, wenn es piepst, jodelt oder vibriert, muss es ein Anruf sein. Überall tauscht man geheimnisvolle Botschaften aus:</w:t>
      </w:r>
    </w:p>
    <w:p w14:paraId="6F1FBE4A" w14:textId="77777777" w:rsidR="00D864DE" w:rsidRDefault="000C33EE" w:rsidP="00D864DE">
      <w:r>
        <w:t>WZTSD? :-( - K05MISPÄ :-)</w:t>
      </w:r>
      <w:r w:rsidR="00D864DE">
        <w:t xml:space="preserve"> - Ok WWW</w:t>
      </w:r>
    </w:p>
    <w:p w14:paraId="6F1FBE4B" w14:textId="77777777" w:rsidR="00D864DE" w:rsidRDefault="00D864DE" w:rsidP="00D864DE">
      <w:r>
        <w:t>Ein alltäglicher SMS-Dialog. Übersetzt heißt das: Wo zum Teufel steckst du? (böse). - Komme 5 Minuten später, (grinst) - Okay. Wir werden warten.</w:t>
      </w:r>
    </w:p>
    <w:p w14:paraId="6F1FBE4C" w14:textId="77777777" w:rsidR="00D864DE" w:rsidRDefault="000C33EE" w:rsidP="00D864DE">
      <w:r>
        <w:t xml:space="preserve">  </w:t>
      </w:r>
      <w:r w:rsidR="00D864DE">
        <w:t>Oft sieht man auch «Emoticons». Die Eltern verstehen diese Code-Sprache oft nicht und die Kinder freuen sich dann. Der Inhalt ist beim Simsen nicht immer so wichtig. Die Pflege von Kontakten ist für sie das Wichtigste. Man teilt sich mit, ohne dass man wirklich etwas zu sagen hat.</w:t>
      </w:r>
    </w:p>
    <w:p w14:paraId="6F1FBE4D" w14:textId="77777777" w:rsidR="00D864DE" w:rsidRDefault="00D864DE" w:rsidP="00D864DE"/>
    <w:p w14:paraId="6F1FBE4E" w14:textId="77777777" w:rsidR="006B58A7" w:rsidRDefault="006B58A7" w:rsidP="00D864DE">
      <w:r>
        <w:t>{{Bilde: Forklaring: Tre unge gutter står sammen og ser på hver sin mobiltelefon.}}</w:t>
      </w:r>
    </w:p>
    <w:p w14:paraId="6F1FBE4F" w14:textId="77777777" w:rsidR="006B58A7" w:rsidRDefault="006B58A7" w:rsidP="00D864DE"/>
    <w:p w14:paraId="6F1FBE50" w14:textId="77777777" w:rsidR="00D864DE" w:rsidRDefault="00D864DE" w:rsidP="00D864DE">
      <w:r>
        <w:t>--- 39 til 272</w:t>
      </w:r>
    </w:p>
    <w:p w14:paraId="6F1FBE51" w14:textId="77777777" w:rsidR="005D02F5" w:rsidRDefault="005D02F5" w:rsidP="005D02F5">
      <w:r>
        <w:t>_Vokabeln_</w:t>
      </w:r>
    </w:p>
    <w:p w14:paraId="6F1FBE52" w14:textId="77777777" w:rsidR="005D02F5" w:rsidRDefault="005D02F5" w:rsidP="005D02F5">
      <w:r>
        <w:t>Bitte die, -n: bønn, anmodning / bøn(n), oppmoding</w:t>
      </w:r>
    </w:p>
    <w:p w14:paraId="6F1FBE53" w14:textId="77777777" w:rsidR="005D02F5" w:rsidRDefault="005D02F5" w:rsidP="005D02F5">
      <w:r>
        <w:t>Mainzerin die, -nen: kvinne fra Mainz / kvinne frå Mainz</w:t>
      </w:r>
    </w:p>
    <w:p w14:paraId="6F1FBE54" w14:textId="77777777" w:rsidR="005D02F5" w:rsidRDefault="005D02F5" w:rsidP="005D02F5">
      <w:r>
        <w:t>Scheibe die, -n: (vindus)rute/ (vindaugs)rute</w:t>
      </w:r>
    </w:p>
    <w:p w14:paraId="6F1FBE55" w14:textId="77777777" w:rsidR="005D02F5" w:rsidRDefault="005D02F5" w:rsidP="005D02F5">
      <w:r>
        <w:t>stehlen (ie-a-o): stjele/stele</w:t>
      </w:r>
    </w:p>
    <w:p w14:paraId="6F1FBE56" w14:textId="77777777" w:rsidR="005D02F5" w:rsidRDefault="005D02F5" w:rsidP="005D02F5">
      <w:r>
        <w:t>versprechen (i-a-o): love</w:t>
      </w:r>
    </w:p>
    <w:p w14:paraId="6F1FBE57" w14:textId="77777777" w:rsidR="005D02F5" w:rsidRDefault="005D02F5" w:rsidP="005D02F5">
      <w:r>
        <w:t>Gleichaltrige der, -n: jevngammel/jamgammal</w:t>
      </w:r>
    </w:p>
    <w:p w14:paraId="6F1FBE58" w14:textId="77777777" w:rsidR="005D02F5" w:rsidRDefault="005D02F5" w:rsidP="005D02F5">
      <w:r>
        <w:t>Jetix: TV-kanal for barn</w:t>
      </w:r>
    </w:p>
    <w:p w14:paraId="6F1FBE59" w14:textId="77777777" w:rsidR="005D02F5" w:rsidRDefault="005D02F5" w:rsidP="00D864DE"/>
    <w:p w14:paraId="6F1FBE5A" w14:textId="77777777" w:rsidR="00D864DE" w:rsidRDefault="00D864DE" w:rsidP="00D864DE">
      <w:r>
        <w:t xml:space="preserve">_Lieber Dieb, bitte bringen Sie meine Tasche </w:t>
      </w:r>
      <w:proofErr w:type="gramStart"/>
      <w:r>
        <w:t>zurück!_</w:t>
      </w:r>
      <w:proofErr w:type="gramEnd"/>
    </w:p>
    <w:p w14:paraId="6F1FBE5B" w14:textId="77777777" w:rsidR="00D864DE" w:rsidRDefault="00D864DE" w:rsidP="00D864DE">
      <w:r>
        <w:t>Mit einer freundlichen Bitte per SMS überredete eine Mainzerin den Dieb ihrer Handtasche, diese zurück zu geben. Die Frau hatte die Tasche im Auto liegen lassen. Der Dieb schlug die Scheibe ein und stahl das gute Stück samt Handy. Die Frau schickte dann eine SMS an ihr eigenes Mobiltelefon. Der Mann antwortete und versprach, die Tasche in der Nähe abzulegen. Die Frau fand ihre Tasche auch - das Geld war aber weg.</w:t>
      </w:r>
    </w:p>
    <w:p w14:paraId="6F1FBE5C" w14:textId="77777777" w:rsidR="00D864DE" w:rsidRDefault="00D864DE" w:rsidP="00D864DE"/>
    <w:p w14:paraId="6F1FBE5D" w14:textId="77777777" w:rsidR="00D864DE" w:rsidRDefault="00D864DE" w:rsidP="00D864DE">
      <w:r>
        <w:t>_Deutsche Kinder sind SMS-verrückt_</w:t>
      </w:r>
    </w:p>
    <w:p w14:paraId="6F1FBE5E" w14:textId="77777777" w:rsidR="00D864DE" w:rsidRDefault="00D864DE" w:rsidP="00D864DE">
      <w:r>
        <w:lastRenderedPageBreak/>
        <w:t>Im Vergleich mit gleichaltrigen Kindern in Spanien, Frankreich, Italien, Holland und Großbritannien verschicken sie die meisten Kurzmitteilungen per Mobiltelefon.</w:t>
      </w:r>
    </w:p>
    <w:p w14:paraId="6F1FBE5F" w14:textId="77777777" w:rsidR="00D864DE" w:rsidRDefault="006B58A7" w:rsidP="00D864DE">
      <w:r>
        <w:t xml:space="preserve">  </w:t>
      </w:r>
      <w:r w:rsidR="00D864DE">
        <w:t>Jetix befragte 974 deutsche Jungen und Mädchen:</w:t>
      </w:r>
    </w:p>
    <w:p w14:paraId="6F1FBE60" w14:textId="77777777" w:rsidR="00D864DE" w:rsidRDefault="00D864DE" w:rsidP="00D864DE">
      <w:r>
        <w:t>22,2 Prozent der 7-bis 14-jährigen verschicken täglich mehr als 15 SMS.</w:t>
      </w:r>
    </w:p>
    <w:p w14:paraId="6F1FBE61" w14:textId="77777777" w:rsidR="00D864DE" w:rsidRDefault="006B58A7" w:rsidP="00D864DE">
      <w:r>
        <w:t xml:space="preserve">  </w:t>
      </w:r>
      <w:r w:rsidR="00D864DE">
        <w:t>28,6</w:t>
      </w:r>
      <w:r w:rsidR="00D73616">
        <w:t>%</w:t>
      </w:r>
      <w:r w:rsidR="00D864DE">
        <w:t xml:space="preserve"> der Kinder in Deutschland haben kein Mobiltelefon, in Frankreich sind es 58,4 Prozent, die ohne Mobiltelefon leben können.</w:t>
      </w:r>
    </w:p>
    <w:p w14:paraId="6F1FBE62" w14:textId="77777777" w:rsidR="00D864DE" w:rsidRDefault="00D864DE" w:rsidP="00D864DE"/>
    <w:p w14:paraId="6F1FBE63" w14:textId="77777777" w:rsidR="006B58A7" w:rsidRDefault="006B58A7" w:rsidP="006B58A7">
      <w:pPr>
        <w:ind w:left="374" w:hanging="374"/>
      </w:pPr>
      <w:r>
        <w:t>{{Tegneserie:}}</w:t>
      </w:r>
    </w:p>
    <w:p w14:paraId="6F1FBE64" w14:textId="77777777" w:rsidR="006B58A7" w:rsidRDefault="006B58A7" w:rsidP="006B58A7">
      <w:pPr>
        <w:ind w:left="374" w:hanging="374"/>
      </w:pPr>
      <w:r>
        <w:t>Rute 1: Tre elefanter sitter ved et bord. Det ligger en mobil foran dem på bordet. Den ene elefanten holder hånden opp foran øret som en mobil, en av de andre sier: "Haben sie gesagt, wann dein Handy wieder aus der Reparatur kommt?</w:t>
      </w:r>
    </w:p>
    <w:p w14:paraId="6F1FBE65" w14:textId="77777777" w:rsidR="006B58A7" w:rsidRDefault="006B58A7" w:rsidP="006B58A7">
      <w:r>
        <w:t>{{Slutt}}</w:t>
      </w:r>
    </w:p>
    <w:p w14:paraId="6F1FBE66" w14:textId="77777777" w:rsidR="00D864DE" w:rsidRDefault="00D864DE" w:rsidP="00D864DE"/>
    <w:p w14:paraId="6F1FBE67" w14:textId="77777777" w:rsidR="00D864DE" w:rsidRDefault="00D864DE" w:rsidP="00D864DE">
      <w:r>
        <w:t>--- 40 til 272</w:t>
      </w:r>
    </w:p>
    <w:p w14:paraId="6F1FBE68" w14:textId="77777777" w:rsidR="00D864DE" w:rsidRDefault="00C72EAD" w:rsidP="00C72EAD">
      <w:pPr>
        <w:pStyle w:val="Overskrift2"/>
      </w:pPr>
      <w:bookmarkStart w:id="27" w:name="_Toc44317370"/>
      <w:r>
        <w:t xml:space="preserve">xxx2 </w:t>
      </w:r>
      <w:r w:rsidR="00D864DE">
        <w:t>Aufgaben zum Text</w:t>
      </w:r>
      <w:bookmarkEnd w:id="27"/>
    </w:p>
    <w:p w14:paraId="6F1FBE69" w14:textId="77777777" w:rsidR="00D864DE" w:rsidRDefault="005D02F5" w:rsidP="005D02F5">
      <w:pPr>
        <w:ind w:left="374" w:hanging="374"/>
      </w:pPr>
      <w:r>
        <w:t xml:space="preserve">1. </w:t>
      </w:r>
      <w:r w:rsidR="00D864DE">
        <w:t>Arbeitet zu zweit und macht Fragen zum Text. Danach findet ihr einen neuen Partner und stellt einander eure Fragen, die ihr dann auch beantwortet.</w:t>
      </w:r>
    </w:p>
    <w:p w14:paraId="6F1FBE6A" w14:textId="77777777" w:rsidR="00D864DE" w:rsidRDefault="005D02F5" w:rsidP="005D02F5">
      <w:pPr>
        <w:ind w:left="374" w:hanging="374"/>
      </w:pPr>
      <w:r>
        <w:t xml:space="preserve">2. </w:t>
      </w:r>
      <w:r w:rsidR="00D864DE">
        <w:t>Welche Vorteile haben Handys? Kannst du Beispiele nennen, wo sie nützlich sind?</w:t>
      </w:r>
    </w:p>
    <w:p w14:paraId="6F1FBE6B" w14:textId="77777777" w:rsidR="00D864DE" w:rsidRDefault="005D02F5" w:rsidP="005D02F5">
      <w:pPr>
        <w:ind w:left="374" w:hanging="374"/>
      </w:pPr>
      <w:r>
        <w:t xml:space="preserve">3. </w:t>
      </w:r>
      <w:r w:rsidR="00D864DE">
        <w:t>Haben Handys auch Nachteile? In welchen Situationen stören sie? Arbeitet zu zweit und schreibt eine Liste. Findet mindestens 5 Situationen, wo ein Handy stört.</w:t>
      </w:r>
    </w:p>
    <w:p w14:paraId="6F1FBE6C" w14:textId="77777777" w:rsidR="00D864DE" w:rsidRDefault="005D02F5" w:rsidP="005D02F5">
      <w:pPr>
        <w:ind w:left="374" w:hanging="374"/>
      </w:pPr>
      <w:r>
        <w:t xml:space="preserve">4. </w:t>
      </w:r>
      <w:r w:rsidR="00D864DE">
        <w:t>Arbeitet zu zweit und wählt eine der folgenden Situationen. Macht einen Dialog, der zu eurer Situation passt, aber ihr müsst auch ein Handy in eure Situation einbauen.</w:t>
      </w:r>
    </w:p>
    <w:p w14:paraId="6F1FBE6D" w14:textId="77777777" w:rsidR="00D864DE" w:rsidRDefault="00D864DE" w:rsidP="005D02F5">
      <w:pPr>
        <w:ind w:left="374"/>
      </w:pPr>
      <w:r>
        <w:t>-- im Konzert</w:t>
      </w:r>
    </w:p>
    <w:p w14:paraId="6F1FBE6E" w14:textId="77777777" w:rsidR="00D864DE" w:rsidRDefault="00D864DE" w:rsidP="005D02F5">
      <w:pPr>
        <w:ind w:left="374"/>
      </w:pPr>
      <w:r>
        <w:t>-- im Bus</w:t>
      </w:r>
    </w:p>
    <w:p w14:paraId="6F1FBE6F" w14:textId="77777777" w:rsidR="00D864DE" w:rsidRDefault="00D864DE" w:rsidP="005D02F5">
      <w:pPr>
        <w:ind w:left="374"/>
      </w:pPr>
      <w:r>
        <w:t>-- im mündlichen Examen</w:t>
      </w:r>
    </w:p>
    <w:p w14:paraId="6F1FBE70" w14:textId="77777777" w:rsidR="00D864DE" w:rsidRDefault="00D864DE" w:rsidP="005D02F5">
      <w:pPr>
        <w:ind w:left="374"/>
      </w:pPr>
      <w:r>
        <w:t>-- im Theater</w:t>
      </w:r>
    </w:p>
    <w:p w14:paraId="6F1FBE71" w14:textId="77777777" w:rsidR="00D864DE" w:rsidRDefault="00D864DE" w:rsidP="005D02F5">
      <w:pPr>
        <w:ind w:left="374"/>
      </w:pPr>
      <w:r>
        <w:t>-- im Flugzeug</w:t>
      </w:r>
    </w:p>
    <w:p w14:paraId="6F1FBE72" w14:textId="77777777" w:rsidR="00D864DE" w:rsidRDefault="00D864DE" w:rsidP="005D02F5">
      <w:pPr>
        <w:ind w:left="374"/>
      </w:pPr>
      <w:r>
        <w:t>-- im Auto</w:t>
      </w:r>
    </w:p>
    <w:p w14:paraId="6F1FBE73" w14:textId="77777777" w:rsidR="00D864DE" w:rsidRDefault="00D864DE" w:rsidP="005D02F5">
      <w:pPr>
        <w:ind w:left="374"/>
      </w:pPr>
      <w:r>
        <w:t>-- beim Date</w:t>
      </w:r>
    </w:p>
    <w:p w14:paraId="6F1FBE74" w14:textId="77777777" w:rsidR="00D864DE" w:rsidRDefault="00D864DE" w:rsidP="005D02F5">
      <w:pPr>
        <w:ind w:left="374"/>
      </w:pPr>
      <w:r>
        <w:t>-- im Klassenzimmer</w:t>
      </w:r>
    </w:p>
    <w:p w14:paraId="6F1FBE75" w14:textId="77777777" w:rsidR="00D864DE" w:rsidRDefault="00D864DE" w:rsidP="00D864DE"/>
    <w:p w14:paraId="6F1FBE76" w14:textId="77777777" w:rsidR="00D864DE" w:rsidRDefault="00D73616" w:rsidP="00D864DE">
      <w:r>
        <w:t>{{Bilde:}}</w:t>
      </w:r>
    </w:p>
    <w:p w14:paraId="6F1FBE77" w14:textId="22690CF7" w:rsidR="00D864DE" w:rsidRDefault="009331C6" w:rsidP="00D864DE">
      <w:r>
        <w:t xml:space="preserve">  </w:t>
      </w:r>
      <w:r w:rsidR="00D864DE">
        <w:t>Forklaring: foto</w:t>
      </w:r>
      <w:r w:rsidR="005D02F5">
        <w:t xml:space="preserve">. Reklame </w:t>
      </w:r>
      <w:r w:rsidR="000E66C4">
        <w:t xml:space="preserve">for </w:t>
      </w:r>
      <w:r w:rsidR="005D02F5">
        <w:t xml:space="preserve">et telefonabonnoment. </w:t>
      </w:r>
      <w:r w:rsidR="000E66C4">
        <w:t>Det står:</w:t>
      </w:r>
    </w:p>
    <w:p w14:paraId="6F1FBE78" w14:textId="77777777" w:rsidR="00D864DE" w:rsidRDefault="00D864DE" w:rsidP="00D864DE">
      <w:r>
        <w:t>_dug phone» macht's möglich:</w:t>
      </w:r>
    </w:p>
    <w:p w14:paraId="6F1FBE79" w14:textId="77777777" w:rsidR="00D864DE" w:rsidRDefault="00D864DE" w:rsidP="00D864DE">
      <w:r>
        <w:t>_Kostenlos</w:t>
      </w:r>
      <w:r w:rsidR="000E66C4">
        <w:t>^</w:t>
      </w:r>
      <w:r>
        <w:t xml:space="preserve">2 untereinander </w:t>
      </w:r>
      <w:proofErr w:type="gramStart"/>
      <w:r>
        <w:t>telefonieren!_</w:t>
      </w:r>
      <w:proofErr w:type="gramEnd"/>
    </w:p>
    <w:p w14:paraId="6F1FBE7A" w14:textId="77777777" w:rsidR="00D864DE" w:rsidRDefault="00D864DE" w:rsidP="00D864DE">
      <w:r>
        <w:t>_</w:t>
      </w:r>
      <w:proofErr w:type="gramStart"/>
      <w:r>
        <w:t>Brandneu!_</w:t>
      </w:r>
      <w:proofErr w:type="gramEnd"/>
    </w:p>
    <w:p w14:paraId="6F1FBE7B" w14:textId="77777777" w:rsidR="00D864DE" w:rsidRDefault="000E66C4" w:rsidP="00D864DE">
      <w:r>
        <w:t>Mit den Festnetz-Tarifen von _dug bi</w:t>
      </w:r>
      <w:r w:rsidR="00D864DE">
        <w:t>s zu 33% sparen!</w:t>
      </w:r>
    </w:p>
    <w:p w14:paraId="6F1FBE7C" w14:textId="77777777" w:rsidR="00D864DE" w:rsidRDefault="00D864DE" w:rsidP="00D864DE">
      <w:r>
        <w:t>schön, dass Sie anrufen</w:t>
      </w:r>
    </w:p>
    <w:p w14:paraId="6F1FBE7D" w14:textId="77777777" w:rsidR="000E66C4" w:rsidRDefault="000E66C4" w:rsidP="00D864DE">
      <w:r>
        <w:t>{{Slutt}}</w:t>
      </w:r>
    </w:p>
    <w:p w14:paraId="6F1FBE7E" w14:textId="77777777" w:rsidR="00D864DE" w:rsidRDefault="00D864DE" w:rsidP="00D864DE"/>
    <w:p w14:paraId="6F1FBE7F" w14:textId="77777777" w:rsidR="00D864DE" w:rsidRDefault="00C72EAD" w:rsidP="00C72EAD">
      <w:pPr>
        <w:pStyle w:val="Overskrift2"/>
      </w:pPr>
      <w:bookmarkStart w:id="28" w:name="_Toc44317371"/>
      <w:r>
        <w:lastRenderedPageBreak/>
        <w:t xml:space="preserve">xxx2 </w:t>
      </w:r>
      <w:r w:rsidR="00D864DE">
        <w:t>Praktisches Deutsch</w:t>
      </w:r>
      <w:bookmarkEnd w:id="28"/>
    </w:p>
    <w:p w14:paraId="6F1FBE80" w14:textId="77777777" w:rsidR="00D864DE" w:rsidRDefault="00C72EAD" w:rsidP="00C72EAD">
      <w:pPr>
        <w:pStyle w:val="Overskrift3"/>
      </w:pPr>
      <w:r>
        <w:t xml:space="preserve">xxx3 </w:t>
      </w:r>
      <w:r w:rsidR="00D864DE">
        <w:t>Deutsch am Telefon</w:t>
      </w:r>
    </w:p>
    <w:p w14:paraId="6F1FBE81" w14:textId="77777777" w:rsidR="00D864DE" w:rsidRDefault="000E66C4" w:rsidP="000E66C4">
      <w:r>
        <w:t>_</w:t>
      </w:r>
      <w:r w:rsidR="00D864DE">
        <w:t>Wie man sich meldet</w:t>
      </w:r>
      <w:r>
        <w:t>_</w:t>
      </w:r>
    </w:p>
    <w:p w14:paraId="6F1FBE82" w14:textId="77777777" w:rsidR="00D864DE" w:rsidRDefault="00D864DE" w:rsidP="00D864DE">
      <w:r>
        <w:t xml:space="preserve">_Der </w:t>
      </w:r>
      <w:proofErr w:type="gramStart"/>
      <w:r>
        <w:t>Angerufene:_</w:t>
      </w:r>
      <w:proofErr w:type="gramEnd"/>
    </w:p>
    <w:p w14:paraId="6F1FBE83" w14:textId="77777777" w:rsidR="00D864DE" w:rsidRDefault="00D864DE" w:rsidP="00D864DE">
      <w:r>
        <w:t>(Hier) Peters.</w:t>
      </w:r>
    </w:p>
    <w:p w14:paraId="6F1FBE84" w14:textId="77777777" w:rsidR="00D864DE" w:rsidRDefault="00D864DE" w:rsidP="000E66C4">
      <w:pPr>
        <w:ind w:left="374" w:hanging="374"/>
      </w:pPr>
      <w:r>
        <w:t>-- Hotel Pension Charlottenburg, Stühler, guten Tag!</w:t>
      </w:r>
    </w:p>
    <w:p w14:paraId="6F1FBE85" w14:textId="77777777" w:rsidR="00D864DE" w:rsidRDefault="00D864DE" w:rsidP="000E66C4">
      <w:pPr>
        <w:ind w:left="374" w:hanging="374"/>
      </w:pPr>
      <w:r>
        <w:t>-- Globus Reisebüro, Götschel, hallo. / Was kann ich für Sie tun?</w:t>
      </w:r>
    </w:p>
    <w:p w14:paraId="6F1FBE86" w14:textId="77777777" w:rsidR="00D864DE" w:rsidRDefault="00D864DE" w:rsidP="00D864DE"/>
    <w:p w14:paraId="6F1FBE87" w14:textId="77777777" w:rsidR="00D864DE" w:rsidRDefault="00D864DE" w:rsidP="00D864DE">
      <w:r>
        <w:t>--- 41 til 272</w:t>
      </w:r>
    </w:p>
    <w:p w14:paraId="6F1FBE88" w14:textId="77777777" w:rsidR="00D864DE" w:rsidRDefault="00D864DE" w:rsidP="00D864DE">
      <w:r>
        <w:t xml:space="preserve">_Der </w:t>
      </w:r>
      <w:proofErr w:type="gramStart"/>
      <w:r>
        <w:t>Anrufer:_</w:t>
      </w:r>
      <w:proofErr w:type="gramEnd"/>
    </w:p>
    <w:p w14:paraId="6F1FBE89" w14:textId="77777777" w:rsidR="00D864DE" w:rsidRDefault="00D864DE" w:rsidP="000E66C4">
      <w:pPr>
        <w:ind w:left="374" w:hanging="374"/>
      </w:pPr>
      <w:r>
        <w:t>-- Guten Tag, mein Name ist Bayer.</w:t>
      </w:r>
    </w:p>
    <w:p w14:paraId="6F1FBE8A" w14:textId="77777777" w:rsidR="00D864DE" w:rsidRDefault="00D864DE" w:rsidP="000E66C4">
      <w:pPr>
        <w:ind w:left="374" w:hanging="374"/>
      </w:pPr>
      <w:r>
        <w:t>-- Hallo, hier ist die Sandra. (Privat!)</w:t>
      </w:r>
    </w:p>
    <w:p w14:paraId="6F1FBE8B" w14:textId="77777777" w:rsidR="000E66C4" w:rsidRDefault="000E66C4" w:rsidP="000E66C4">
      <w:pPr>
        <w:ind w:left="374" w:hanging="374"/>
      </w:pPr>
    </w:p>
    <w:p w14:paraId="6F1FBE8C" w14:textId="77777777" w:rsidR="00D864DE" w:rsidRDefault="00D864DE" w:rsidP="000E66C4">
      <w:r>
        <w:t>_</w:t>
      </w:r>
      <w:proofErr w:type="gramStart"/>
      <w:r>
        <w:t>Achtung:_</w:t>
      </w:r>
      <w:proofErr w:type="gramEnd"/>
      <w:r>
        <w:t xml:space="preserve"> Erwachsene melden sich in Deutschland oft mit dem Nachnamen, Kinder und Jungendliche oft mit Vor- und Nachnamen.</w:t>
      </w:r>
    </w:p>
    <w:p w14:paraId="6F1FBE8D" w14:textId="77777777" w:rsidR="000E66C4" w:rsidRDefault="000E66C4" w:rsidP="00D864DE"/>
    <w:p w14:paraId="6F1FBE8E" w14:textId="77777777" w:rsidR="00D864DE" w:rsidRDefault="000E66C4" w:rsidP="000E66C4">
      <w:r>
        <w:t>_</w:t>
      </w:r>
      <w:r w:rsidR="00D864DE">
        <w:t>Wer ist am Apparat</w:t>
      </w:r>
      <w:r>
        <w:t>_</w:t>
      </w:r>
    </w:p>
    <w:p w14:paraId="6F1FBE8F" w14:textId="77777777" w:rsidR="00D864DE" w:rsidRDefault="00D864DE" w:rsidP="00D864DE">
      <w:r>
        <w:t>-- Wer ist am Telefon?</w:t>
      </w:r>
    </w:p>
    <w:p w14:paraId="6F1FBE90" w14:textId="77777777" w:rsidR="00D864DE" w:rsidRDefault="00D864DE" w:rsidP="00D864DE">
      <w:r>
        <w:t>-- Mit wem spreche ich?</w:t>
      </w:r>
    </w:p>
    <w:p w14:paraId="6F1FBE91" w14:textId="77777777" w:rsidR="000E66C4" w:rsidRDefault="000E66C4" w:rsidP="00D864DE"/>
    <w:p w14:paraId="6F1FBE92" w14:textId="77777777" w:rsidR="00D864DE" w:rsidRDefault="000E66C4" w:rsidP="000E66C4">
      <w:r>
        <w:t>_</w:t>
      </w:r>
      <w:r w:rsidR="00D864DE">
        <w:t>Mit wem will ich sprechen</w:t>
      </w:r>
      <w:r>
        <w:t>_</w:t>
      </w:r>
    </w:p>
    <w:p w14:paraId="6F1FBE93" w14:textId="77777777" w:rsidR="00D864DE" w:rsidRDefault="00D864DE" w:rsidP="00D864DE">
      <w:r>
        <w:t>-- Ich möchte gern mit Johanna / Frau / Herrn Stühler sprechen.</w:t>
      </w:r>
    </w:p>
    <w:p w14:paraId="6F1FBE94" w14:textId="77777777" w:rsidR="00D864DE" w:rsidRDefault="00D864DE" w:rsidP="00D864DE">
      <w:r>
        <w:t>-- Kann ich bitte (mit) Johanna / Frau / Herrn Stühler sprechen?</w:t>
      </w:r>
    </w:p>
    <w:p w14:paraId="6F1FBE95" w14:textId="77777777" w:rsidR="00D864DE" w:rsidRDefault="00D864DE" w:rsidP="00D864DE">
      <w:r>
        <w:t>-- Können Sie mich bitte mit Frau / Herrn Rossmann verbinden?</w:t>
      </w:r>
    </w:p>
    <w:p w14:paraId="6F1FBE96" w14:textId="77777777" w:rsidR="00D864DE" w:rsidRDefault="00D864DE" w:rsidP="00D864DE">
      <w:r>
        <w:t>-- Können Sie mir bitte die Durchwahl von Frau Knoblich geben?</w:t>
      </w:r>
    </w:p>
    <w:p w14:paraId="6F1FBE97" w14:textId="77777777" w:rsidR="000E66C4" w:rsidRDefault="000E66C4" w:rsidP="00D864DE"/>
    <w:p w14:paraId="6F1FBE98" w14:textId="77777777" w:rsidR="00D864DE" w:rsidRDefault="00D864DE" w:rsidP="00D864DE">
      <w:r>
        <w:t>(Ja.) Einen Moment, bitte. (Ich verbinde Sie.)</w:t>
      </w:r>
    </w:p>
    <w:p w14:paraId="6F1FBE99" w14:textId="77777777" w:rsidR="00D864DE" w:rsidRDefault="00D864DE" w:rsidP="00D864DE">
      <w:r>
        <w:t>Die Durchwahl ist 275.</w:t>
      </w:r>
    </w:p>
    <w:p w14:paraId="6F1FBE9A" w14:textId="77777777" w:rsidR="00D864DE" w:rsidRDefault="00D864DE" w:rsidP="00D864DE">
      <w:r>
        <w:t>Kann ich etwas ausrichten?</w:t>
      </w:r>
    </w:p>
    <w:p w14:paraId="6F1FBE9B" w14:textId="77777777" w:rsidR="000E66C4" w:rsidRDefault="000E66C4" w:rsidP="00D864DE"/>
    <w:p w14:paraId="6F1FBE9C" w14:textId="77777777" w:rsidR="00D864DE" w:rsidRDefault="000E66C4" w:rsidP="000E66C4">
      <w:r>
        <w:t>_</w:t>
      </w:r>
      <w:r w:rsidR="00D864DE">
        <w:t>Die gewünschte Person ist nicht da</w:t>
      </w:r>
      <w:r>
        <w:t>_</w:t>
      </w:r>
    </w:p>
    <w:p w14:paraId="6F1FBE9D" w14:textId="77777777" w:rsidR="00D864DE" w:rsidRDefault="00D864DE" w:rsidP="00D864DE">
      <w:r>
        <w:t>Johanna ist nicht hier. Sie kommt erst gegen 6 nach Hause. Kann ich etwas ausrichten?</w:t>
      </w:r>
    </w:p>
    <w:p w14:paraId="6F1FBE9E" w14:textId="77777777" w:rsidR="00D864DE" w:rsidRDefault="00D864DE" w:rsidP="00D864DE">
      <w:r>
        <w:t>Tut mir leid, Frau / Herr Rossmann ist im Augenblick außer Haus / nicht da / nicht mehr da.</w:t>
      </w:r>
    </w:p>
    <w:p w14:paraId="6F1FBE9F" w14:textId="77777777" w:rsidR="00D864DE" w:rsidRDefault="00D864DE" w:rsidP="00D864DE">
      <w:r>
        <w:t>Versuchen Sie es in 10 Minuten noch einmal.</w:t>
      </w:r>
    </w:p>
    <w:p w14:paraId="6F1FBEA0" w14:textId="77777777" w:rsidR="00D864DE" w:rsidRDefault="00D864DE" w:rsidP="00D864DE"/>
    <w:p w14:paraId="6F1FBEA1" w14:textId="77777777" w:rsidR="00D864DE" w:rsidRDefault="00D864DE" w:rsidP="00D864DE">
      <w:r>
        <w:t>--- 42 til 272</w:t>
      </w:r>
    </w:p>
    <w:p w14:paraId="6F1FBEA2" w14:textId="77777777" w:rsidR="00D864DE" w:rsidRDefault="000E66C4" w:rsidP="000E66C4">
      <w:r>
        <w:t>_</w:t>
      </w:r>
      <w:r w:rsidR="00D864DE">
        <w:t>Warum ich anrufe</w:t>
      </w:r>
      <w:r>
        <w:t>_</w:t>
      </w:r>
    </w:p>
    <w:p w14:paraId="6F1FBEA3" w14:textId="77777777" w:rsidR="00D864DE" w:rsidRDefault="00D864DE" w:rsidP="000E66C4">
      <w:pPr>
        <w:ind w:left="374" w:hanging="374"/>
      </w:pPr>
      <w:r>
        <w:t>Ich habe eine Frage. Ich möchte wissen ...</w:t>
      </w:r>
    </w:p>
    <w:p w14:paraId="6F1FBEA4" w14:textId="77777777" w:rsidR="00D864DE" w:rsidRDefault="00D864DE" w:rsidP="000E66C4">
      <w:pPr>
        <w:ind w:left="374" w:hanging="374"/>
      </w:pPr>
      <w:r>
        <w:t>Ich brauche eine Auskunft (zum Thema ...).</w:t>
      </w:r>
    </w:p>
    <w:p w14:paraId="6F1FBEA5" w14:textId="77777777" w:rsidR="00D864DE" w:rsidRDefault="00D864DE" w:rsidP="000E66C4">
      <w:pPr>
        <w:ind w:left="374" w:hanging="374"/>
      </w:pPr>
      <w:r>
        <w:t>Da sind Sie bei mir falsch.</w:t>
      </w:r>
    </w:p>
    <w:p w14:paraId="6F1FBEA6" w14:textId="77777777" w:rsidR="00D864DE" w:rsidRDefault="00D864DE" w:rsidP="000E66C4">
      <w:pPr>
        <w:ind w:left="374" w:hanging="374"/>
      </w:pPr>
      <w:r>
        <w:t>Da verbinde ich Sie besser mit Frau / Herrn Klose.</w:t>
      </w:r>
    </w:p>
    <w:p w14:paraId="6F1FBEA7" w14:textId="77777777" w:rsidR="00D864DE" w:rsidRDefault="00D864DE" w:rsidP="000E66C4">
      <w:pPr>
        <w:ind w:left="374" w:hanging="374"/>
      </w:pPr>
      <w:r>
        <w:t>Einen Augenblick, ich verbinde Sie.</w:t>
      </w:r>
    </w:p>
    <w:p w14:paraId="6F1FBEA8" w14:textId="77777777" w:rsidR="000E66C4" w:rsidRDefault="000E66C4" w:rsidP="00D864DE"/>
    <w:p w14:paraId="6F1FBEA9" w14:textId="77777777" w:rsidR="00D864DE" w:rsidRDefault="000E66C4" w:rsidP="000E66C4">
      <w:r>
        <w:t>_</w:t>
      </w:r>
      <w:r w:rsidR="00D864DE">
        <w:t>Verständnisprobleme</w:t>
      </w:r>
      <w:r>
        <w:t>_</w:t>
      </w:r>
    </w:p>
    <w:p w14:paraId="6F1FBEAA" w14:textId="77777777" w:rsidR="00D864DE" w:rsidRDefault="00D864DE" w:rsidP="00D864DE">
      <w:r>
        <w:t>-- Wie bitte?</w:t>
      </w:r>
    </w:p>
    <w:p w14:paraId="6F1FBEAB" w14:textId="77777777" w:rsidR="00D864DE" w:rsidRDefault="00D864DE" w:rsidP="00D864DE">
      <w:r>
        <w:lastRenderedPageBreak/>
        <w:t>-- Können Sie / Kannst du das bitte (noch einmal) wiederholen?</w:t>
      </w:r>
    </w:p>
    <w:p w14:paraId="6F1FBEAC" w14:textId="77777777" w:rsidR="00D864DE" w:rsidRDefault="00D864DE" w:rsidP="00D864DE">
      <w:r>
        <w:t>-- Sprechen Sie bitte langsamer.</w:t>
      </w:r>
    </w:p>
    <w:p w14:paraId="6F1FBEAD" w14:textId="77777777" w:rsidR="00D864DE" w:rsidRDefault="00D864DE" w:rsidP="00D864DE">
      <w:r>
        <w:t>-- Wie war der Name noch mal?</w:t>
      </w:r>
    </w:p>
    <w:p w14:paraId="6F1FBEAE" w14:textId="77777777" w:rsidR="00D864DE" w:rsidRDefault="00D864DE" w:rsidP="00D864DE">
      <w:r>
        <w:t>-- Können Sie / kannst du das buchstabieren?</w:t>
      </w:r>
    </w:p>
    <w:p w14:paraId="6F1FBEAF" w14:textId="77777777" w:rsidR="00D864DE" w:rsidRDefault="00D864DE" w:rsidP="00D864DE">
      <w:r>
        <w:t>-- Können Sie Ihre Nummer bitte noch einmal wiederholen?</w:t>
      </w:r>
    </w:p>
    <w:p w14:paraId="6F1FBEB0" w14:textId="77777777" w:rsidR="00D864DE" w:rsidRDefault="00D864DE" w:rsidP="00D864DE">
      <w:r>
        <w:t>-- Ich weiß nicht, ob ich Sie / dich richtig verstanden habe.</w:t>
      </w:r>
    </w:p>
    <w:p w14:paraId="6F1FBEB1" w14:textId="77777777" w:rsidR="000E66C4" w:rsidRDefault="000E66C4" w:rsidP="00D864DE"/>
    <w:p w14:paraId="6F1FBEB2" w14:textId="77777777" w:rsidR="00D864DE" w:rsidRDefault="000E66C4" w:rsidP="000E66C4">
      <w:r>
        <w:t>_</w:t>
      </w:r>
      <w:r w:rsidR="00D864DE">
        <w:t>Sich am Telefon verabschieden</w:t>
      </w:r>
      <w:r>
        <w:t>_</w:t>
      </w:r>
    </w:p>
    <w:p w14:paraId="6F1FBEB3" w14:textId="77777777" w:rsidR="00D864DE" w:rsidRDefault="00D864DE" w:rsidP="00D864DE">
      <w:r>
        <w:t>-- Ja, dann - bis bald!</w:t>
      </w:r>
    </w:p>
    <w:p w14:paraId="6F1FBEB4" w14:textId="77777777" w:rsidR="00D864DE" w:rsidRDefault="00D864DE" w:rsidP="00D864DE">
      <w:r>
        <w:t>-- Tschüss!</w:t>
      </w:r>
    </w:p>
    <w:p w14:paraId="6F1FBEB5" w14:textId="77777777" w:rsidR="00D864DE" w:rsidRDefault="00D864DE" w:rsidP="00D864DE">
      <w:r>
        <w:t>-- Danke für deinen / Ihren Anruf!</w:t>
      </w:r>
    </w:p>
    <w:p w14:paraId="6F1FBEB6" w14:textId="77777777" w:rsidR="00D864DE" w:rsidRDefault="00D864DE" w:rsidP="00D864DE">
      <w:r>
        <w:t>-- Auf Wiederhören!</w:t>
      </w:r>
    </w:p>
    <w:p w14:paraId="6F1FBEB7" w14:textId="77777777" w:rsidR="00D864DE" w:rsidRDefault="00D864DE" w:rsidP="00D864DE">
      <w:r>
        <w:t>-- Vielen Dank und auf Wiederhören.</w:t>
      </w:r>
    </w:p>
    <w:p w14:paraId="6F1FBEB8" w14:textId="77777777" w:rsidR="00D864DE" w:rsidRDefault="00D864DE" w:rsidP="00D864DE">
      <w:r>
        <w:t>-- Vielen Dank für Ihre Hilfe und auf Wiederhören!</w:t>
      </w:r>
    </w:p>
    <w:p w14:paraId="6F1FBEB9" w14:textId="77777777" w:rsidR="000E66C4" w:rsidRDefault="000E66C4" w:rsidP="00D864DE"/>
    <w:p w14:paraId="6F1FBEBA" w14:textId="77777777" w:rsidR="00D864DE" w:rsidRDefault="00D864DE" w:rsidP="00D864DE">
      <w:r>
        <w:t>_Grammatikk_</w:t>
      </w:r>
    </w:p>
    <w:p w14:paraId="6F1FBEBB" w14:textId="77777777" w:rsidR="00D864DE" w:rsidRDefault="00D864DE" w:rsidP="000E66C4">
      <w:pPr>
        <w:ind w:left="374" w:hanging="374"/>
      </w:pPr>
      <w:r>
        <w:t>-- Preposisjoner / preposisjonar med akkusativ, Minigrammatikk side 194/250.</w:t>
      </w:r>
    </w:p>
    <w:p w14:paraId="6F1FBEBC" w14:textId="77777777" w:rsidR="00D864DE" w:rsidRDefault="00D864DE" w:rsidP="000E66C4">
      <w:pPr>
        <w:ind w:left="374" w:hanging="374"/>
      </w:pPr>
      <w:r>
        <w:t>-- Preposisjoner / preposisjonar med dativ, Minigrammatikk side 194/250.</w:t>
      </w:r>
    </w:p>
    <w:p w14:paraId="6F1FBEBD" w14:textId="77777777" w:rsidR="00D864DE" w:rsidRDefault="00D864DE" w:rsidP="000E66C4">
      <w:pPr>
        <w:ind w:left="374" w:hanging="374"/>
      </w:pPr>
      <w:r>
        <w:t>-- Preposisjoner / preposisjonar med akkusativ / dativ, Minigrammatikk side 194/250.</w:t>
      </w:r>
    </w:p>
    <w:p w14:paraId="6F1FBEBE" w14:textId="77777777" w:rsidR="00D864DE" w:rsidRDefault="00D864DE" w:rsidP="00D864DE"/>
    <w:p w14:paraId="6F1FBEBF" w14:textId="77777777" w:rsidR="00D864DE" w:rsidRDefault="00D864DE" w:rsidP="00D864DE">
      <w:r>
        <w:t>--- 43 til 272</w:t>
      </w:r>
    </w:p>
    <w:p w14:paraId="6F1FBEC0" w14:textId="77777777" w:rsidR="00D864DE" w:rsidRDefault="00C72EAD" w:rsidP="00C72EAD">
      <w:pPr>
        <w:pStyle w:val="Overskrift1"/>
      </w:pPr>
      <w:bookmarkStart w:id="29" w:name="_Toc44317372"/>
      <w:r>
        <w:t xml:space="preserve">xxx1 </w:t>
      </w:r>
      <w:r w:rsidR="00D864DE">
        <w:t>Kapitel 4: Aus der Zeitung</w:t>
      </w:r>
      <w:bookmarkEnd w:id="29"/>
    </w:p>
    <w:p w14:paraId="6F1FBEC1" w14:textId="77777777" w:rsidR="00D864DE" w:rsidRDefault="00D864DE" w:rsidP="00D864DE"/>
    <w:p w14:paraId="6F1FBEC2" w14:textId="77777777" w:rsidR="00D864DE" w:rsidRDefault="00D73616" w:rsidP="00D864DE">
      <w:r>
        <w:t>{{Bilde:</w:t>
      </w:r>
      <w:r w:rsidR="00A92EC0" w:rsidRPr="00A92EC0">
        <w:t xml:space="preserve"> </w:t>
      </w:r>
      <w:r w:rsidR="00A92EC0">
        <w:t>Forklaring: foto. En person på snowboard.</w:t>
      </w:r>
      <w:r>
        <w:t>}}</w:t>
      </w:r>
    </w:p>
    <w:p w14:paraId="6F1FBEC3" w14:textId="77777777" w:rsidR="00A92EC0" w:rsidRDefault="00A92EC0" w:rsidP="00D864DE"/>
    <w:p w14:paraId="6F1FBEC4" w14:textId="77777777" w:rsidR="00D864DE" w:rsidRDefault="00D864DE" w:rsidP="00D864DE">
      <w:r>
        <w:t>--- 44 til 272</w:t>
      </w:r>
    </w:p>
    <w:p w14:paraId="6F1FBEC5" w14:textId="77777777" w:rsidR="00D864DE" w:rsidRDefault="00C72EAD" w:rsidP="00C72EAD">
      <w:pPr>
        <w:pStyle w:val="Overskrift2"/>
      </w:pPr>
      <w:bookmarkStart w:id="30" w:name="_Toc44317373"/>
      <w:r>
        <w:t xml:space="preserve">xxx2 </w:t>
      </w:r>
      <w:r w:rsidR="00D864DE">
        <w:t>Vor dem Lesen</w:t>
      </w:r>
      <w:bookmarkEnd w:id="30"/>
    </w:p>
    <w:p w14:paraId="6F1FBEC6" w14:textId="77777777" w:rsidR="00D864DE" w:rsidRDefault="00A92EC0" w:rsidP="00D864DE">
      <w:r>
        <w:t xml:space="preserve">1. </w:t>
      </w:r>
      <w:r w:rsidR="00D864DE">
        <w:t>Wie oft liest du die Zeitung?</w:t>
      </w:r>
    </w:p>
    <w:p w14:paraId="6F1FBEC7" w14:textId="77777777" w:rsidR="00D864DE" w:rsidRDefault="00A92EC0" w:rsidP="00D864DE">
      <w:r>
        <w:t xml:space="preserve">2. </w:t>
      </w:r>
      <w:r w:rsidR="00D864DE">
        <w:t>Wie heißen die Zeitungen?</w:t>
      </w:r>
    </w:p>
    <w:p w14:paraId="6F1FBEC8" w14:textId="77777777" w:rsidR="00D864DE" w:rsidRDefault="00A92EC0" w:rsidP="00D864DE">
      <w:r>
        <w:t xml:space="preserve">3. </w:t>
      </w:r>
      <w:r w:rsidR="00D864DE">
        <w:t>Was interessiert dich am meisten?</w:t>
      </w:r>
    </w:p>
    <w:p w14:paraId="6F1FBEC9" w14:textId="77777777" w:rsidR="00A92EC0" w:rsidRDefault="00A92EC0" w:rsidP="00D864DE"/>
    <w:p w14:paraId="6F1FBECA" w14:textId="77777777" w:rsidR="00A92EC0" w:rsidRDefault="00A92EC0" w:rsidP="00A92EC0">
      <w:r>
        <w:t>_Vokabeln_</w:t>
      </w:r>
    </w:p>
    <w:p w14:paraId="6F1FBECB" w14:textId="77777777" w:rsidR="00A92EC0" w:rsidRDefault="00A92EC0" w:rsidP="00A92EC0">
      <w:r>
        <w:t>insgesamt: alt i alt</w:t>
      </w:r>
    </w:p>
    <w:p w14:paraId="6F1FBECC" w14:textId="77777777" w:rsidR="00A92EC0" w:rsidRDefault="00A92EC0" w:rsidP="00A92EC0">
      <w:r>
        <w:t>geschehen (ie-a-e): hende</w:t>
      </w:r>
    </w:p>
    <w:p w14:paraId="6F1FBECD" w14:textId="77777777" w:rsidR="00A92EC0" w:rsidRDefault="00A92EC0" w:rsidP="00A92EC0">
      <w:r>
        <w:t>Verbrechen das, -: forbrytelse/ brot(t)sverk</w:t>
      </w:r>
    </w:p>
    <w:p w14:paraId="6F1FBECE" w14:textId="77777777" w:rsidR="00A92EC0" w:rsidRDefault="00A92EC0" w:rsidP="00A92EC0">
      <w:r>
        <w:t>lesen über (+ Akk): lese om</w:t>
      </w:r>
    </w:p>
    <w:p w14:paraId="6F1FBECF" w14:textId="77777777" w:rsidR="00A92EC0" w:rsidRDefault="00A92EC0" w:rsidP="00A92EC0">
      <w:r>
        <w:t>verletzen: såre</w:t>
      </w:r>
    </w:p>
    <w:p w14:paraId="6F1FBED0" w14:textId="77777777" w:rsidR="00A92EC0" w:rsidRDefault="00A92EC0" w:rsidP="00A92EC0">
      <w:r>
        <w:t>Messer das, -: kniv</w:t>
      </w:r>
    </w:p>
    <w:p w14:paraId="6F1FBED1" w14:textId="77777777" w:rsidR="00A92EC0" w:rsidRDefault="00A92EC0" w:rsidP="00A92EC0">
      <w:r>
        <w:t>bedrohen: true</w:t>
      </w:r>
    </w:p>
    <w:p w14:paraId="6F1FBED2" w14:textId="77777777" w:rsidR="00A92EC0" w:rsidRDefault="00A92EC0" w:rsidP="00A92EC0">
      <w:r>
        <w:t>gelten (i-a-o) als: anses som / blir rekna som</w:t>
      </w:r>
    </w:p>
    <w:p w14:paraId="6F1FBED3" w14:textId="77777777" w:rsidR="00A92EC0" w:rsidRDefault="00A92EC0" w:rsidP="00A92EC0">
      <w:r>
        <w:t>Entziehungsklinik die, -en: avvenningsklinikk/avvenjingsklinikk</w:t>
      </w:r>
    </w:p>
    <w:p w14:paraId="6F1FBED4" w14:textId="77777777" w:rsidR="00A92EC0" w:rsidRDefault="00A92EC0" w:rsidP="00A92EC0">
      <w:r>
        <w:t>auftauchen: dukke opp</w:t>
      </w:r>
    </w:p>
    <w:p w14:paraId="6F1FBED5" w14:textId="77777777" w:rsidR="00A92EC0" w:rsidRDefault="00A92EC0" w:rsidP="00A92EC0">
      <w:r>
        <w:t xml:space="preserve">Rollstuhlfahrer </w:t>
      </w:r>
      <w:proofErr w:type="gramStart"/>
      <w:r>
        <w:t>der,:</w:t>
      </w:r>
      <w:proofErr w:type="gramEnd"/>
      <w:r>
        <w:t xml:space="preserve"> - rullestolkjører/ rullestolkøyrar (-kjørar)</w:t>
      </w:r>
    </w:p>
    <w:p w14:paraId="6F1FBED6" w14:textId="77777777" w:rsidR="00A92EC0" w:rsidRDefault="00A92EC0" w:rsidP="00A92EC0">
      <w:r>
        <w:t>Aufsehen das: (bare ent. / berre eint.) oppsikt</w:t>
      </w:r>
    </w:p>
    <w:p w14:paraId="6F1FBED7" w14:textId="77777777" w:rsidR="00A92EC0" w:rsidRDefault="00A92EC0" w:rsidP="00A92EC0">
      <w:r>
        <w:lastRenderedPageBreak/>
        <w:t>Schneckentempo das: (bare ent. / berre eint.) sneglefart/sniglefart</w:t>
      </w:r>
    </w:p>
    <w:p w14:paraId="6F1FBED8" w14:textId="77777777" w:rsidR="00A92EC0" w:rsidRDefault="00A92EC0" w:rsidP="00A92EC0">
      <w:r>
        <w:t>sich verirren: rote seg bort</w:t>
      </w:r>
    </w:p>
    <w:p w14:paraId="6F1FBED9" w14:textId="77777777" w:rsidR="00A92EC0" w:rsidRDefault="00A92EC0" w:rsidP="00A92EC0">
      <w:r>
        <w:t>KaDeWe: stort varehus i Berlin</w:t>
      </w:r>
    </w:p>
    <w:p w14:paraId="6F1FBEDA" w14:textId="77777777" w:rsidR="00A92EC0" w:rsidRDefault="00A92EC0" w:rsidP="00A92EC0">
      <w:r>
        <w:t>Räuber der, -: tyv, raner / tjuv, ranar</w:t>
      </w:r>
    </w:p>
    <w:p w14:paraId="6F1FBEDB" w14:textId="77777777" w:rsidR="00A92EC0" w:rsidRDefault="00A92EC0" w:rsidP="00A92EC0">
      <w:r>
        <w:t>überwältigen: overmanne</w:t>
      </w:r>
    </w:p>
    <w:p w14:paraId="6F1FBEDC" w14:textId="77777777" w:rsidR="00A92EC0" w:rsidRDefault="00A92EC0" w:rsidP="00A92EC0">
      <w:r>
        <w:t>flüchten: flykte</w:t>
      </w:r>
    </w:p>
    <w:p w14:paraId="6F1FBEDD" w14:textId="77777777" w:rsidR="00A92EC0" w:rsidRDefault="00A92EC0" w:rsidP="00A92EC0">
      <w:r>
        <w:t>unerkannt: uidentifisert</w:t>
      </w:r>
    </w:p>
    <w:p w14:paraId="6F1FBEDE" w14:textId="77777777" w:rsidR="00A92EC0" w:rsidRDefault="00A92EC0" w:rsidP="00D864DE"/>
    <w:p w14:paraId="6F1FBEDF" w14:textId="77777777" w:rsidR="00D864DE" w:rsidRDefault="00D864DE" w:rsidP="00D864DE">
      <w:r>
        <w:t>Die Deutschen kaufen jeden Tag insgesamt etwa 30 Millionen Zeitungen. Die meisten lesen vor allem, was in ihrer Stadt oder Region geschieht. Und jeden Tag können sie über Verbrechen lesen.</w:t>
      </w:r>
    </w:p>
    <w:p w14:paraId="6F1FBEE0" w14:textId="77777777" w:rsidR="00D864DE" w:rsidRDefault="00D864DE" w:rsidP="00D864DE"/>
    <w:p w14:paraId="6F1FBEE1" w14:textId="77777777" w:rsidR="00D864DE" w:rsidRDefault="00D864DE" w:rsidP="00D864DE">
      <w:r>
        <w:t>_Die böse Story von David, 16_</w:t>
      </w:r>
    </w:p>
    <w:p w14:paraId="6F1FBEE2" w14:textId="77777777" w:rsidR="00D864DE" w:rsidRDefault="00D864DE" w:rsidP="00D864DE">
      <w:r>
        <w:t>Die Mutter sagte «Nein». Weil er nicht nach Berlin zu dem Rammstein Konzert fahren durfte, verletzte er seine Mutter mit einem Messer.</w:t>
      </w:r>
    </w:p>
    <w:p w14:paraId="6F1FBEE3" w14:textId="77777777" w:rsidR="00D864DE" w:rsidRDefault="00D864DE" w:rsidP="00D864DE">
      <w:r>
        <w:t>Diese Episode passierte mitten in der Nacht in Leipzig. David K. (16), bedrohte seine Mutter mit einem Messer, weil er nicht zum Konzert fahren durfte. Der Junge gilt als alkoholabhängig, war schon in einer Entziehungsklinik. Als er vormittags am Bahnhof Zoo in Berlin auftauchte, wartete die Polizei schon auf ihn.</w:t>
      </w:r>
    </w:p>
    <w:p w14:paraId="6F1FBEE4" w14:textId="77777777" w:rsidR="00D864DE" w:rsidRDefault="00D864DE" w:rsidP="00D864DE"/>
    <w:p w14:paraId="6F1FBEE5" w14:textId="77777777" w:rsidR="00D864DE" w:rsidRDefault="00D864DE" w:rsidP="00D864DE">
      <w:r>
        <w:t>_Mit Rollstuhl auf Autobahn_</w:t>
      </w:r>
    </w:p>
    <w:p w14:paraId="6F1FBEE6" w14:textId="77777777" w:rsidR="00D864DE" w:rsidRDefault="00D864DE" w:rsidP="00D864DE">
      <w:r>
        <w:t>Mit einer Fahrt auf der Autobahn Mannheim-Saarbrücken sorgte ein 89 Jahre alter Rollstuhlfahrer für Aufsehen. Der Senior war in seinem Krankenfahrstuhl mit Elektromotor «im Schneckentempo» unterwegs, sagte die Polizei. Der Mann erzählte, dass er sich verirrt hatte.</w:t>
      </w:r>
    </w:p>
    <w:p w14:paraId="6F1FBEE7" w14:textId="77777777" w:rsidR="00D864DE" w:rsidRDefault="00D864DE" w:rsidP="00D864DE"/>
    <w:p w14:paraId="6F1FBEE8" w14:textId="77777777" w:rsidR="00D864DE" w:rsidRDefault="00D864DE" w:rsidP="00D864DE">
      <w:r>
        <w:t>_Geldtransporter am KaDeWe überfallen_</w:t>
      </w:r>
    </w:p>
    <w:p w14:paraId="6F1FBEE9" w14:textId="77777777" w:rsidR="00D864DE" w:rsidRDefault="00D864DE" w:rsidP="00D864DE">
      <w:r>
        <w:t>Berlin. Zwei schwer bewaffnete Räuber haben heute Mittag gegen 11.45 Uhr am KaDeWe in der Passauer Straße einen Geldtransporter überfallen. Sie überwältigten die beiden Sicherheitsleute und raubten eine größere Geldsumme. Die Gangster flüchteten unerkannt.</w:t>
      </w:r>
    </w:p>
    <w:p w14:paraId="6F1FBEEA" w14:textId="77777777" w:rsidR="00D864DE" w:rsidRDefault="00D864DE" w:rsidP="00D864DE"/>
    <w:p w14:paraId="6F1FBEEB" w14:textId="77777777" w:rsidR="00D864DE" w:rsidRDefault="00D864DE" w:rsidP="00D864DE">
      <w:r>
        <w:t>--- 45 til 272</w:t>
      </w:r>
    </w:p>
    <w:p w14:paraId="6F1FBEEC" w14:textId="77777777" w:rsidR="00D864DE" w:rsidRDefault="00D73616" w:rsidP="00D864DE">
      <w:r>
        <w:t>{{Bilde:</w:t>
      </w:r>
      <w:r w:rsidR="00A92EC0" w:rsidRPr="00A92EC0">
        <w:t xml:space="preserve"> </w:t>
      </w:r>
      <w:r w:rsidR="00A92EC0">
        <w:t>Forklaring: foto. En dame står utenfor en kiosk og leser avisen.</w:t>
      </w:r>
      <w:r>
        <w:t>}}</w:t>
      </w:r>
    </w:p>
    <w:p w14:paraId="6F1FBEED" w14:textId="77777777" w:rsidR="00A92EC0" w:rsidRDefault="00A92EC0" w:rsidP="00D864DE"/>
    <w:p w14:paraId="6F1FBEEE" w14:textId="77777777" w:rsidR="00D864DE" w:rsidRDefault="00D864DE" w:rsidP="00D864DE">
      <w:r>
        <w:t>--- 46 til 272</w:t>
      </w:r>
    </w:p>
    <w:p w14:paraId="6F1FBEEF" w14:textId="77777777" w:rsidR="00A92EC0" w:rsidRDefault="00A92EC0" w:rsidP="00A92EC0">
      <w:r>
        <w:t>_Vokabeln_</w:t>
      </w:r>
    </w:p>
    <w:p w14:paraId="6F1FBEF0" w14:textId="77777777" w:rsidR="00A92EC0" w:rsidRDefault="00A92EC0" w:rsidP="00A92EC0">
      <w:r>
        <w:t>bringen (brachte-gebracht): bringe</w:t>
      </w:r>
    </w:p>
    <w:p w14:paraId="6F1FBEF1" w14:textId="77777777" w:rsidR="00A92EC0" w:rsidRDefault="00A92EC0" w:rsidP="00A92EC0">
      <w:r>
        <w:t>Dauer-Niedrigpreis der, -e: konstant lavpris / konstant lågpris</w:t>
      </w:r>
    </w:p>
    <w:p w14:paraId="6F1FBEF2" w14:textId="77777777" w:rsidR="00A92EC0" w:rsidRDefault="00A92EC0" w:rsidP="00A92EC0">
      <w:r>
        <w:t>umliegend: omliggende/omliggjande</w:t>
      </w:r>
    </w:p>
    <w:p w14:paraId="6F1FBEF3" w14:textId="77777777" w:rsidR="00A92EC0" w:rsidRDefault="00A92EC0" w:rsidP="00A92EC0">
      <w:r>
        <w:t>Lebensmittelkontrolle die: næringsmiddeltilsynet</w:t>
      </w:r>
    </w:p>
    <w:p w14:paraId="6F1FBEF4" w14:textId="77777777" w:rsidR="00A92EC0" w:rsidRDefault="00A92EC0" w:rsidP="00A92EC0">
      <w:r>
        <w:t>entdecken: oppdage</w:t>
      </w:r>
    </w:p>
    <w:p w14:paraId="6F1FBEF5" w14:textId="77777777" w:rsidR="00A92EC0" w:rsidRDefault="00A92EC0" w:rsidP="00A92EC0">
      <w:r>
        <w:t>tiefgefroren: dypfryst/djupfryst</w:t>
      </w:r>
    </w:p>
    <w:p w14:paraId="6F1FBEF6" w14:textId="77777777" w:rsidR="00A92EC0" w:rsidRDefault="00A92EC0" w:rsidP="00A92EC0">
      <w:r>
        <w:t>Gericht das, -e: matrett</w:t>
      </w:r>
    </w:p>
    <w:p w14:paraId="6F1FBEF7" w14:textId="77777777" w:rsidR="00A92EC0" w:rsidRDefault="00A92EC0" w:rsidP="00A92EC0">
      <w:r>
        <w:t>Einbrecher der, -: innbruddstyv/ innbrot(t)stjuv</w:t>
      </w:r>
    </w:p>
    <w:p w14:paraId="6F1FBEF8" w14:textId="77777777" w:rsidR="00A92EC0" w:rsidRDefault="00A92EC0" w:rsidP="00A92EC0">
      <w:r>
        <w:lastRenderedPageBreak/>
        <w:t>Pech haben: ha uflaks</w:t>
      </w:r>
    </w:p>
    <w:p w14:paraId="6F1FBEF9" w14:textId="77777777" w:rsidR="00A92EC0" w:rsidRDefault="00A92EC0" w:rsidP="00A92EC0">
      <w:r>
        <w:t>«Guten Morgen, du Räuber»: «Morn, din slyngel»</w:t>
      </w:r>
    </w:p>
    <w:p w14:paraId="6F1FBEFA" w14:textId="77777777" w:rsidR="00A92EC0" w:rsidRDefault="00A92EC0" w:rsidP="00A92EC0">
      <w:r>
        <w:t>das Licht anmachen: slå på lyset</w:t>
      </w:r>
    </w:p>
    <w:p w14:paraId="6F1FBEFB" w14:textId="77777777" w:rsidR="00A92EC0" w:rsidRDefault="00A92EC0" w:rsidP="00A92EC0">
      <w:r>
        <w:t>Dieb der, -e: tyv/tjuv</w:t>
      </w:r>
    </w:p>
    <w:p w14:paraId="6F1FBEFC" w14:textId="77777777" w:rsidR="00A92EC0" w:rsidRDefault="00A92EC0" w:rsidP="00A92EC0">
      <w:r>
        <w:t>Taschenlampe die, -n: lommelykt</w:t>
      </w:r>
    </w:p>
    <w:p w14:paraId="6F1FBEFD" w14:textId="77777777" w:rsidR="00A92EC0" w:rsidRDefault="00A92EC0" w:rsidP="00D864DE"/>
    <w:p w14:paraId="6F1FBEFE" w14:textId="77777777" w:rsidR="00D864DE" w:rsidRDefault="00D864DE" w:rsidP="00D864DE">
      <w:r>
        <w:t>_Guten Appetit_</w:t>
      </w:r>
    </w:p>
    <w:p w14:paraId="6F1FBEFF" w14:textId="77777777" w:rsidR="00D864DE" w:rsidRDefault="00D864DE" w:rsidP="00D864DE">
      <w:r>
        <w:t>Ein chinesisches Restaurant in Hamburg brachte durch seine Dauer-Niedrigpreise alle umliegenden Restaurants in Not. Als die Lebensmittelkontrolle den Kühlraum des Billigchinesen näher untersuchte, entdeckten die verblüfften Kontrolleure tiefgefrorene Ratten, Katzen und Hunde. Auf der Speisekarte konnte man neben den vegetarischen Gerichten aber nur Hühnchen, Kaninchen und Ente bestellen. Das Restaurant wurde sofort geschlossen.</w:t>
      </w:r>
    </w:p>
    <w:p w14:paraId="6F1FBF00" w14:textId="77777777" w:rsidR="00D864DE" w:rsidRDefault="00D864DE" w:rsidP="00D864DE"/>
    <w:p w14:paraId="6F1FBF01" w14:textId="77777777" w:rsidR="00D864DE" w:rsidRDefault="00D864DE" w:rsidP="00D864DE">
      <w:r>
        <w:t>_Papagei jagte Einbrecher in die Flucht_</w:t>
      </w:r>
    </w:p>
    <w:p w14:paraId="6F1FBF02" w14:textId="77777777" w:rsidR="00D864DE" w:rsidRDefault="00D864DE" w:rsidP="00D864DE">
      <w:r>
        <w:t>Ein Einbrecher in Wien hatte Pech. Er kletterte nachts durch ein offenes Fenster. In der Wohnung lebte eine Familie mit einem sprechenden Papagei. Der kluge Vogel sagte immer «Guten Morgen, du Räuber!», wenn man das Licht anmachte. Als der Dieb seine Taschenlampe benutzte, sagte der Papagei natürlich «Guten Morgen, du Räuber!». Der Einbrecher flüchtete sofort. Die Bewohner wunderten sich am nächsten Morgen über die Taschenlampe in ihrem Wohnzimmer.</w:t>
      </w:r>
    </w:p>
    <w:p w14:paraId="6F1FBF03" w14:textId="77777777" w:rsidR="00D864DE" w:rsidRDefault="00D864DE" w:rsidP="00D864DE"/>
    <w:p w14:paraId="6F1FBF04" w14:textId="77777777" w:rsidR="00D864DE" w:rsidRDefault="00D864DE" w:rsidP="00D864DE">
      <w:r>
        <w:t>--- 47 til 272</w:t>
      </w:r>
    </w:p>
    <w:p w14:paraId="6F1FBF05" w14:textId="77777777" w:rsidR="00A92EC0" w:rsidRDefault="00A92EC0" w:rsidP="00A92EC0">
      <w:r>
        <w:t>_Vokabeln_</w:t>
      </w:r>
    </w:p>
    <w:p w14:paraId="6F1FBF06" w14:textId="77777777" w:rsidR="00A92EC0" w:rsidRDefault="00A92EC0" w:rsidP="00A92EC0">
      <w:r>
        <w:t>Pilz der, -e: sopp</w:t>
      </w:r>
    </w:p>
    <w:p w14:paraId="6F1FBF07" w14:textId="77777777" w:rsidR="00A92EC0" w:rsidRDefault="00A92EC0" w:rsidP="00A92EC0">
      <w:r>
        <w:t>Korb der, -e*: kurv/korg</w:t>
      </w:r>
    </w:p>
    <w:p w14:paraId="6F1FBF08" w14:textId="77777777" w:rsidR="00A92EC0" w:rsidRDefault="00A92EC0" w:rsidP="00A92EC0">
      <w:r>
        <w:t>Kopfweh das: (bare ent.) hodepine / (berre eint.) hovudpine</w:t>
      </w:r>
    </w:p>
    <w:p w14:paraId="6F1FBF09" w14:textId="77777777" w:rsidR="00A92EC0" w:rsidRDefault="00A92EC0" w:rsidP="00A92EC0">
      <w:r>
        <w:t>gleich: lik</w:t>
      </w:r>
    </w:p>
    <w:p w14:paraId="6F1FBF0A" w14:textId="77777777" w:rsidR="00A92EC0" w:rsidRDefault="00A92EC0" w:rsidP="00A92EC0">
      <w:r>
        <w:t>schließlich: til slutt</w:t>
      </w:r>
    </w:p>
    <w:p w14:paraId="6F1FBF0B" w14:textId="77777777" w:rsidR="00A92EC0" w:rsidRDefault="00A92EC0" w:rsidP="00A92EC0">
      <w:r>
        <w:t>landen: havne/hamne</w:t>
      </w:r>
    </w:p>
    <w:p w14:paraId="6F1FBF0C" w14:textId="77777777" w:rsidR="00A92EC0" w:rsidRDefault="00A92EC0" w:rsidP="00A92EC0">
      <w:r>
        <w:t>Glück haben: ha flaks</w:t>
      </w:r>
    </w:p>
    <w:p w14:paraId="6F1FBF0D" w14:textId="77777777" w:rsidR="00A92EC0" w:rsidRDefault="00A92EC0" w:rsidP="00A92EC0">
      <w:r>
        <w:t>Dose die, -n: boks</w:t>
      </w:r>
    </w:p>
    <w:p w14:paraId="6F1FBF0E" w14:textId="77777777" w:rsidR="00A92EC0" w:rsidRDefault="00A92EC0" w:rsidP="00A92EC0">
      <w:r>
        <w:t>unglaublich: utrolig/utruleg</w:t>
      </w:r>
    </w:p>
    <w:p w14:paraId="6F1FBF0F" w14:textId="77777777" w:rsidR="00A92EC0" w:rsidRDefault="00A92EC0" w:rsidP="00A92EC0">
      <w:r>
        <w:t>wahr: sant</w:t>
      </w:r>
    </w:p>
    <w:p w14:paraId="6F1FBF10" w14:textId="77777777" w:rsidR="00A92EC0" w:rsidRDefault="00A92EC0" w:rsidP="00A92EC0">
      <w:r>
        <w:t>betreten (i-a-e): gå inn i</w:t>
      </w:r>
    </w:p>
    <w:p w14:paraId="6F1FBF11" w14:textId="77777777" w:rsidR="00A92EC0" w:rsidRDefault="00A92EC0" w:rsidP="00A92EC0">
      <w:r>
        <w:t xml:space="preserve">Angestellte </w:t>
      </w:r>
      <w:proofErr w:type="gramStart"/>
      <w:r>
        <w:t>der,-</w:t>
      </w:r>
      <w:proofErr w:type="gramEnd"/>
      <w:r>
        <w:t>n: ansatt/tilsett</w:t>
      </w:r>
    </w:p>
    <w:p w14:paraId="6F1FBF12" w14:textId="77777777" w:rsidR="00A92EC0" w:rsidRDefault="00A92EC0" w:rsidP="00A92EC0">
      <w:r>
        <w:t>ergeben (i-a-e): her: slå inn</w:t>
      </w:r>
    </w:p>
    <w:p w14:paraId="6F1FBF13" w14:textId="77777777" w:rsidR="00A92EC0" w:rsidRDefault="00A92EC0" w:rsidP="00A92EC0">
      <w:r>
        <w:t>Zwiebelring der, -e: løkring</w:t>
      </w:r>
    </w:p>
    <w:p w14:paraId="6F1FBF14" w14:textId="77777777" w:rsidR="00A92EC0" w:rsidRDefault="00A92EC0" w:rsidP="00A92EC0">
      <w:r>
        <w:t>verlassen (ä-ie-a): forlate</w:t>
      </w:r>
    </w:p>
    <w:p w14:paraId="6F1FBF15" w14:textId="77777777" w:rsidR="00A92EC0" w:rsidRDefault="00A92EC0" w:rsidP="00A92EC0">
      <w:r>
        <w:t>überfallen (ä-ie-a): overfalle</w:t>
      </w:r>
    </w:p>
    <w:p w14:paraId="6F1FBF16" w14:textId="77777777" w:rsidR="00A92EC0" w:rsidRDefault="00A92EC0" w:rsidP="00D864DE"/>
    <w:p w14:paraId="6F1FBF17" w14:textId="77777777" w:rsidR="00D864DE" w:rsidRDefault="00D864DE" w:rsidP="00D864DE">
      <w:r>
        <w:t>_Frische Pilze_</w:t>
      </w:r>
    </w:p>
    <w:p w14:paraId="6F1FBF18" w14:textId="77777777" w:rsidR="00D864DE" w:rsidRDefault="00D864DE" w:rsidP="00D864DE">
      <w:r>
        <w:lastRenderedPageBreak/>
        <w:t>Eine Familie mit vier Kindern machte im Bayerischen Wald Urlaub. Bei einer Wanderung entdeckte die Familie viele Pilze und sammelte einen ganzen Korb voll. In der Ferienwohnung kochte die Mutter Pilzsuppe.</w:t>
      </w:r>
    </w:p>
    <w:p w14:paraId="6F1FBF19" w14:textId="77777777" w:rsidR="00D864DE" w:rsidRDefault="00A92EC0" w:rsidP="00D864DE">
      <w:r>
        <w:t xml:space="preserve">  </w:t>
      </w:r>
      <w:r w:rsidR="00D864DE">
        <w:t>Das Essen schmeckte allen gut, doch nach kurzer Zeit klagte die jüngste Tochter über Magenschmerzen und Kopfweh. Wenig später klagten die Geschwister über die gleichen Symptome. Schließlich hatten die Eltern auch Magenschmerzen. Ein Krankenwagen musste kommen, und die Familie landete mit einer Pilzvergiftung im Krankenhaus. Sie hatten Glück und durften nach zwei Tagen wieder nach Hause.</w:t>
      </w:r>
    </w:p>
    <w:p w14:paraId="6F1FBF1A" w14:textId="77777777" w:rsidR="00D864DE" w:rsidRDefault="00A92EC0" w:rsidP="00D864DE">
      <w:r>
        <w:t xml:space="preserve">  </w:t>
      </w:r>
      <w:r w:rsidR="00D864DE">
        <w:t>Die Mutter sagte: «Pilze gibt es bei uns von jetzt ab nur noch aus der Dose!»</w:t>
      </w:r>
    </w:p>
    <w:p w14:paraId="6F1FBF1B" w14:textId="77777777" w:rsidR="00D864DE" w:rsidRDefault="00D864DE" w:rsidP="00D864DE"/>
    <w:p w14:paraId="6F1FBF1C" w14:textId="77777777" w:rsidR="00D864DE" w:rsidRDefault="00C72EAD" w:rsidP="00C72EAD">
      <w:pPr>
        <w:pStyle w:val="Overskrift2"/>
      </w:pPr>
      <w:bookmarkStart w:id="31" w:name="_Toc44317374"/>
      <w:r>
        <w:t xml:space="preserve">xxx2 </w:t>
      </w:r>
      <w:r w:rsidR="00D864DE">
        <w:t>Unglaublich, aber wahr 1</w:t>
      </w:r>
      <w:bookmarkEnd w:id="31"/>
    </w:p>
    <w:p w14:paraId="6F1FBF1D" w14:textId="77777777" w:rsidR="00D864DE" w:rsidRDefault="00D864DE" w:rsidP="00D864DE">
      <w:r>
        <w:t>Burger King berichtet:</w:t>
      </w:r>
    </w:p>
    <w:p w14:paraId="6F1FBF1E" w14:textId="77777777" w:rsidR="00D864DE" w:rsidRDefault="00D864DE" w:rsidP="00D864DE">
      <w:r>
        <w:t>Ein Mann betrat um fünf Uhr morgens eine Filiale in Amerika. Er hatte eine Pistole und verlangte den Inhalt der Kasse. Der Angestellte erklärte, dass er die Kasse nur öffnen kann, wenn man etwas bestellt. Als der Mann dann Zwiebelringe bestellte, antwortete ihm der Angestellte, dass es zum Frühstück keine Zwiebelringe gibt. Der Mann verließ frustriert das Lokal.</w:t>
      </w:r>
    </w:p>
    <w:p w14:paraId="6F1FBF1F" w14:textId="77777777" w:rsidR="00D864DE" w:rsidRDefault="00D864DE" w:rsidP="00D864DE"/>
    <w:p w14:paraId="6F1FBF20" w14:textId="77777777" w:rsidR="00D864DE" w:rsidRDefault="00D864DE" w:rsidP="00D864DE">
      <w:r>
        <w:t>--- 48 til 272</w:t>
      </w:r>
    </w:p>
    <w:p w14:paraId="6F1FBF21" w14:textId="77777777" w:rsidR="00D864DE" w:rsidRDefault="00D73616" w:rsidP="00D864DE">
      <w:r>
        <w:t>{{Bilde</w:t>
      </w:r>
      <w:r w:rsidR="00A92EC0">
        <w:t>side</w:t>
      </w:r>
      <w:r>
        <w:t>:</w:t>
      </w:r>
      <w:r w:rsidR="00A92EC0">
        <w:t xml:space="preserve"> tegning. To menn i en mørk gate.</w:t>
      </w:r>
      <w:r>
        <w:t>}}</w:t>
      </w:r>
    </w:p>
    <w:p w14:paraId="6F1FBF22" w14:textId="77777777" w:rsidR="00A92EC0" w:rsidRDefault="00A92EC0" w:rsidP="00D864DE"/>
    <w:p w14:paraId="6F1FBF23" w14:textId="77777777" w:rsidR="00D864DE" w:rsidRDefault="00D864DE" w:rsidP="00D864DE">
      <w:r>
        <w:t>--- 49 til 272</w:t>
      </w:r>
    </w:p>
    <w:p w14:paraId="6F1FBF24" w14:textId="77777777" w:rsidR="00A92EC0" w:rsidRDefault="00A92EC0" w:rsidP="00A92EC0">
      <w:r>
        <w:t>_Vokabeln_</w:t>
      </w:r>
    </w:p>
    <w:p w14:paraId="6F1FBF25" w14:textId="77777777" w:rsidR="00A92EC0" w:rsidRDefault="00A92EC0" w:rsidP="00A92EC0">
      <w:r>
        <w:t>Strumpfmaske die, -n: finlandshette</w:t>
      </w:r>
    </w:p>
    <w:p w14:paraId="6F1FBF26" w14:textId="77777777" w:rsidR="00A92EC0" w:rsidRDefault="00A92EC0" w:rsidP="00A92EC0">
      <w:r>
        <w:t>obwohl: selv om / sjølv om, jamvel om</w:t>
      </w:r>
    </w:p>
    <w:p w14:paraId="6F1FBF27" w14:textId="77777777" w:rsidR="00A92EC0" w:rsidRDefault="00A92EC0" w:rsidP="00A92EC0"/>
    <w:p w14:paraId="6F1FBF28" w14:textId="77777777" w:rsidR="00D864DE" w:rsidRDefault="00C72EAD" w:rsidP="00C72EAD">
      <w:pPr>
        <w:pStyle w:val="Overskrift2"/>
      </w:pPr>
      <w:bookmarkStart w:id="32" w:name="_Toc44317375"/>
      <w:r>
        <w:t xml:space="preserve">xxx2 </w:t>
      </w:r>
      <w:r w:rsidR="00D864DE">
        <w:t>Unglaublich, aber wahr 2</w:t>
      </w:r>
      <w:bookmarkEnd w:id="32"/>
    </w:p>
    <w:p w14:paraId="6F1FBF29" w14:textId="77777777" w:rsidR="00D864DE" w:rsidRDefault="00D864DE" w:rsidP="00D864DE">
      <w:r>
        <w:t>Ein deutscher Soldat überfiel mit Strumpfmaske und Uniform eine Bank. Obwohl er maskiert war, wurde er schnell identifiziert. Auf seiner Uniform war sein Namensschild.</w:t>
      </w:r>
    </w:p>
    <w:p w14:paraId="6F1FBF2A" w14:textId="77777777" w:rsidR="00D864DE" w:rsidRDefault="00D864DE" w:rsidP="00D864DE"/>
    <w:p w14:paraId="6F1FBF2B" w14:textId="77777777" w:rsidR="00D864DE" w:rsidRDefault="00D864DE" w:rsidP="00D864DE">
      <w:r>
        <w:t>Nicht alle Verbrecher sind wie die in den Zeitungstexten.</w:t>
      </w:r>
    </w:p>
    <w:p w14:paraId="6F1FBF2C" w14:textId="77777777" w:rsidR="00D864DE" w:rsidRDefault="00D864DE" w:rsidP="00D864DE">
      <w:r>
        <w:t>In einer dunklen Straße mitten in der Nacht:</w:t>
      </w:r>
    </w:p>
    <w:p w14:paraId="6F1FBF2D" w14:textId="77777777" w:rsidR="00D864DE" w:rsidRDefault="00D864DE" w:rsidP="00D864DE">
      <w:r>
        <w:t>-- - Entschuldigen Sie, haben Sie hier einen Polizisten gesehen?</w:t>
      </w:r>
    </w:p>
    <w:p w14:paraId="6F1FBF2E" w14:textId="77777777" w:rsidR="00D864DE" w:rsidRDefault="00D864DE" w:rsidP="00D864DE">
      <w:r>
        <w:t>-- - Nein.</w:t>
      </w:r>
    </w:p>
    <w:p w14:paraId="6F1FBF2F" w14:textId="77777777" w:rsidR="00D864DE" w:rsidRDefault="00D864DE" w:rsidP="00D864DE">
      <w:r>
        <w:t>-- - In einer anderen Straße vielleicht?</w:t>
      </w:r>
    </w:p>
    <w:p w14:paraId="6F1FBF30" w14:textId="77777777" w:rsidR="00D864DE" w:rsidRDefault="00D864DE" w:rsidP="00D864DE">
      <w:r>
        <w:t>-- - Nein, auch nicht.</w:t>
      </w:r>
    </w:p>
    <w:p w14:paraId="6F1FBF31" w14:textId="77777777" w:rsidR="00D864DE" w:rsidRDefault="00D864DE" w:rsidP="00D864DE">
      <w:r>
        <w:t>-- - Ist vielleicht ein Polizeiauto hier vorbeigefahren?</w:t>
      </w:r>
    </w:p>
    <w:p w14:paraId="6F1FBF32" w14:textId="77777777" w:rsidR="00D864DE" w:rsidRDefault="00D864DE" w:rsidP="00D864DE">
      <w:r>
        <w:t>-- - Nein, ich habe kein Polizeiauto gesehen.</w:t>
      </w:r>
    </w:p>
    <w:p w14:paraId="6F1FBF33" w14:textId="77777777" w:rsidR="00D864DE" w:rsidRDefault="00D864DE" w:rsidP="00D864DE">
      <w:r>
        <w:t>-- - Gibt es eine Polizeiwache (= politistasjon) hier in der Nähe?</w:t>
      </w:r>
    </w:p>
    <w:p w14:paraId="6F1FBF34" w14:textId="77777777" w:rsidR="00D864DE" w:rsidRDefault="00D864DE" w:rsidP="00D864DE">
      <w:r>
        <w:t>-- - Nein, gibt es nicht.</w:t>
      </w:r>
    </w:p>
    <w:p w14:paraId="6F1FBF35" w14:textId="77777777" w:rsidR="00D864DE" w:rsidRDefault="00D864DE" w:rsidP="00D864DE">
      <w:r>
        <w:t>-- - Gut, dann geben Sie mir Ihr Geld - das ist ein Überfall!</w:t>
      </w:r>
    </w:p>
    <w:p w14:paraId="6F1FBF36" w14:textId="77777777" w:rsidR="00D864DE" w:rsidRDefault="00D864DE" w:rsidP="00D864DE"/>
    <w:p w14:paraId="6F1FBF37" w14:textId="77777777" w:rsidR="00D864DE" w:rsidRDefault="00C72EAD" w:rsidP="00C72EAD">
      <w:pPr>
        <w:pStyle w:val="Overskrift2"/>
      </w:pPr>
      <w:bookmarkStart w:id="33" w:name="_Toc44317376"/>
      <w:r>
        <w:lastRenderedPageBreak/>
        <w:t xml:space="preserve">xxx2 </w:t>
      </w:r>
      <w:r w:rsidR="00D864DE">
        <w:t>Aufgaben zum Text</w:t>
      </w:r>
      <w:bookmarkEnd w:id="33"/>
    </w:p>
    <w:p w14:paraId="6F1FBF38" w14:textId="77777777" w:rsidR="00D864DE" w:rsidRDefault="00A92EC0" w:rsidP="00933B73">
      <w:pPr>
        <w:ind w:left="374" w:hanging="374"/>
      </w:pPr>
      <w:r>
        <w:t xml:space="preserve">1. </w:t>
      </w:r>
      <w:r w:rsidR="00D864DE">
        <w:t>Arbeitet mündlich zu zweit und beantwortet die folgenden Fragen zum Text:</w:t>
      </w:r>
    </w:p>
    <w:p w14:paraId="6F1FBF39" w14:textId="77777777" w:rsidR="00933B73" w:rsidRDefault="00933B73" w:rsidP="00D864DE"/>
    <w:p w14:paraId="6F1FBF3A" w14:textId="77777777" w:rsidR="00D864DE" w:rsidRDefault="00933B73" w:rsidP="00D864DE">
      <w:r>
        <w:t>_</w:t>
      </w:r>
      <w:r w:rsidR="00D864DE">
        <w:t>Die Böse Story von David, 16</w:t>
      </w:r>
      <w:r>
        <w:t>_</w:t>
      </w:r>
    </w:p>
    <w:p w14:paraId="6F1FBF3B" w14:textId="77777777" w:rsidR="00D864DE" w:rsidRDefault="00A92EC0" w:rsidP="00D864DE">
      <w:r>
        <w:t xml:space="preserve">a. </w:t>
      </w:r>
      <w:r w:rsidR="00D864DE">
        <w:t>Was wollte David in Berlin machen?</w:t>
      </w:r>
    </w:p>
    <w:p w14:paraId="6F1FBF3C" w14:textId="77777777" w:rsidR="00D864DE" w:rsidRDefault="00A92EC0" w:rsidP="00D864DE">
      <w:r>
        <w:t xml:space="preserve">b. </w:t>
      </w:r>
      <w:r w:rsidR="00D864DE">
        <w:t>Was passierte mit Davids Mutter?</w:t>
      </w:r>
    </w:p>
    <w:p w14:paraId="6F1FBF3D" w14:textId="77777777" w:rsidR="00D864DE" w:rsidRDefault="00A92EC0" w:rsidP="00D864DE">
      <w:r>
        <w:t xml:space="preserve">c. </w:t>
      </w:r>
      <w:r w:rsidR="00D864DE">
        <w:t>Was wisst ihr über David?</w:t>
      </w:r>
    </w:p>
    <w:p w14:paraId="6F1FBF3E" w14:textId="77777777" w:rsidR="00A92EC0" w:rsidRDefault="00A92EC0" w:rsidP="00D864DE"/>
    <w:p w14:paraId="6F1FBF3F" w14:textId="77777777" w:rsidR="00D864DE" w:rsidRDefault="00933B73" w:rsidP="00D864DE">
      <w:r>
        <w:t>_</w:t>
      </w:r>
      <w:r w:rsidR="00D864DE">
        <w:t>Mit Rollstuhl auf Autobahn</w:t>
      </w:r>
      <w:r>
        <w:t>_</w:t>
      </w:r>
    </w:p>
    <w:p w14:paraId="6F1FBF40" w14:textId="77777777" w:rsidR="00D864DE" w:rsidRDefault="00933B73" w:rsidP="00D864DE">
      <w:r>
        <w:t xml:space="preserve">d. </w:t>
      </w:r>
      <w:r w:rsidR="00D864DE">
        <w:t>Was passierte auf der Autobahn Mannheim-Saarbrücken?</w:t>
      </w:r>
    </w:p>
    <w:p w14:paraId="6F1FBF41" w14:textId="77777777" w:rsidR="00D864DE" w:rsidRDefault="00933B73" w:rsidP="00D864DE">
      <w:r>
        <w:t xml:space="preserve">e. </w:t>
      </w:r>
      <w:r w:rsidR="00D864DE">
        <w:t>Wie bezeichneten die Polizisten das Tempo des Mannes?</w:t>
      </w:r>
    </w:p>
    <w:p w14:paraId="6F1FBF42" w14:textId="77777777" w:rsidR="00933B73" w:rsidRDefault="00933B73" w:rsidP="00D864DE"/>
    <w:p w14:paraId="6F1FBF43" w14:textId="77777777" w:rsidR="00D864DE" w:rsidRDefault="00933B73" w:rsidP="00D864DE">
      <w:r>
        <w:t>_</w:t>
      </w:r>
      <w:r w:rsidR="00D864DE">
        <w:t>Guten Appetit</w:t>
      </w:r>
      <w:r>
        <w:t>_</w:t>
      </w:r>
    </w:p>
    <w:p w14:paraId="6F1FBF44" w14:textId="77777777" w:rsidR="00D864DE" w:rsidRDefault="00933B73" w:rsidP="00D864DE">
      <w:r>
        <w:t xml:space="preserve">f. </w:t>
      </w:r>
      <w:r w:rsidR="00D864DE">
        <w:t>Was entdeckten die Kontrolleure im Kühlraum des Chinarestaurants?</w:t>
      </w:r>
    </w:p>
    <w:p w14:paraId="6F1FBF45" w14:textId="77777777" w:rsidR="00D864DE" w:rsidRDefault="00933B73" w:rsidP="00D864DE">
      <w:r>
        <w:t xml:space="preserve">g. </w:t>
      </w:r>
      <w:r w:rsidR="00D864DE">
        <w:t>Was konnten die Gäste beim Chinesen bestellen?</w:t>
      </w:r>
    </w:p>
    <w:p w14:paraId="6F1FBF46" w14:textId="77777777" w:rsidR="00D864DE" w:rsidRDefault="00933B73" w:rsidP="00D864DE">
      <w:r>
        <w:t xml:space="preserve">h. </w:t>
      </w:r>
      <w:r w:rsidR="00D864DE">
        <w:t>Was passierte mit dem Restaurant nach der Kontrolle?</w:t>
      </w:r>
    </w:p>
    <w:p w14:paraId="6F1FBF47" w14:textId="77777777" w:rsidR="00D864DE" w:rsidRDefault="00D864DE" w:rsidP="00D864DE"/>
    <w:p w14:paraId="6F1FBF48" w14:textId="77777777" w:rsidR="00D864DE" w:rsidRDefault="00D864DE" w:rsidP="00D864DE">
      <w:r>
        <w:t>--- 50 til 272</w:t>
      </w:r>
    </w:p>
    <w:p w14:paraId="6F1FBF49" w14:textId="77777777" w:rsidR="00D864DE" w:rsidRDefault="00933B73" w:rsidP="00D864DE">
      <w:r>
        <w:t>_</w:t>
      </w:r>
      <w:r w:rsidR="00D864DE">
        <w:t>Papagei jagte Einbrecher in die Flucht</w:t>
      </w:r>
      <w:r>
        <w:t>_</w:t>
      </w:r>
    </w:p>
    <w:p w14:paraId="6F1FBF4A" w14:textId="77777777" w:rsidR="00D864DE" w:rsidRDefault="00933B73" w:rsidP="00D864DE">
      <w:r>
        <w:t xml:space="preserve">i. </w:t>
      </w:r>
      <w:r w:rsidR="00D864DE">
        <w:t>Wie konnte der Einbrecher in Wien in die Wohnung kommen?</w:t>
      </w:r>
    </w:p>
    <w:p w14:paraId="6F1FBF4B" w14:textId="77777777" w:rsidR="00D864DE" w:rsidRDefault="00933B73" w:rsidP="00D864DE">
      <w:r>
        <w:t xml:space="preserve">j. </w:t>
      </w:r>
      <w:r w:rsidR="00D864DE">
        <w:t>Wer wohnte in der Wohnung?</w:t>
      </w:r>
    </w:p>
    <w:p w14:paraId="6F1FBF4C" w14:textId="77777777" w:rsidR="00D864DE" w:rsidRDefault="00933B73" w:rsidP="00D864DE">
      <w:r>
        <w:t xml:space="preserve">k. </w:t>
      </w:r>
      <w:r w:rsidR="00D864DE">
        <w:t>Was wissen wir über den Papagei?</w:t>
      </w:r>
    </w:p>
    <w:p w14:paraId="6F1FBF4D" w14:textId="77777777" w:rsidR="00D864DE" w:rsidRDefault="00284838" w:rsidP="00D864DE">
      <w:r>
        <w:t xml:space="preserve">l. </w:t>
      </w:r>
      <w:r w:rsidR="00D864DE">
        <w:t>Warum flüchtete der Einbrecher?</w:t>
      </w:r>
    </w:p>
    <w:p w14:paraId="6F1FBF4E" w14:textId="77777777" w:rsidR="00D864DE" w:rsidRDefault="00D864DE" w:rsidP="00D864DE">
      <w:r>
        <w:t>m.</w:t>
      </w:r>
      <w:r>
        <w:tab/>
        <w:t>Wie konnte die Familie sehen, dass jemand in der Wohnung war?</w:t>
      </w:r>
    </w:p>
    <w:p w14:paraId="6F1FBF4F" w14:textId="77777777" w:rsidR="00284838" w:rsidRDefault="00284838" w:rsidP="00D864DE"/>
    <w:p w14:paraId="6F1FBF50" w14:textId="77777777" w:rsidR="00D864DE" w:rsidRDefault="00284838" w:rsidP="00D864DE">
      <w:r>
        <w:t xml:space="preserve">2. </w:t>
      </w:r>
      <w:r w:rsidR="00D864DE">
        <w:t>Wählt eine von den folgenden Aufgaben:</w:t>
      </w:r>
    </w:p>
    <w:p w14:paraId="6F1FBF51" w14:textId="77777777" w:rsidR="00D864DE" w:rsidRDefault="00284838" w:rsidP="00284838">
      <w:pPr>
        <w:ind w:left="374" w:hanging="374"/>
      </w:pPr>
      <w:r>
        <w:t xml:space="preserve">a. </w:t>
      </w:r>
      <w:r w:rsidR="00D864DE">
        <w:t>_Geldtransporter am KaDeWe überfallen_</w:t>
      </w:r>
    </w:p>
    <w:p w14:paraId="6F1FBF52" w14:textId="77777777" w:rsidR="00D864DE" w:rsidRDefault="00D864DE" w:rsidP="00284838">
      <w:pPr>
        <w:ind w:left="374"/>
      </w:pPr>
      <w:r>
        <w:t>Arbeidet zu dritt oder viert. Macht ein Radiointerview zu dem Überfall. Einer ist Journalist, die anderen sind Augenzeugen. Benutzt eure Fantasie und das Wörterbuch. Schreibt nur Stichwörter auf. Spielt euer Interview der Klasse vor.</w:t>
      </w:r>
    </w:p>
    <w:p w14:paraId="6F1FBF53" w14:textId="77777777" w:rsidR="00D864DE" w:rsidRDefault="00284838" w:rsidP="00D864DE">
      <w:r>
        <w:t xml:space="preserve">b. </w:t>
      </w:r>
      <w:r w:rsidR="00D864DE">
        <w:t>_Frische Pilze_</w:t>
      </w:r>
    </w:p>
    <w:p w14:paraId="6F1FBF54" w14:textId="77777777" w:rsidR="00D864DE" w:rsidRDefault="00D864DE" w:rsidP="00284838">
      <w:pPr>
        <w:ind w:firstLine="374"/>
      </w:pPr>
      <w:r>
        <w:t>Arbeitet in Gruppen und dramatisiert den Artikel.</w:t>
      </w:r>
    </w:p>
    <w:p w14:paraId="6F1FBF55" w14:textId="77777777" w:rsidR="00284838" w:rsidRDefault="00284838" w:rsidP="00D864DE"/>
    <w:p w14:paraId="6F1FBF56" w14:textId="77777777" w:rsidR="00D864DE" w:rsidRDefault="00D864DE" w:rsidP="00D864DE">
      <w:r>
        <w:t>--- 51 til 272</w:t>
      </w:r>
    </w:p>
    <w:p w14:paraId="6F1FBF57" w14:textId="77777777" w:rsidR="00D864DE" w:rsidRDefault="00C72EAD" w:rsidP="00C72EAD">
      <w:pPr>
        <w:pStyle w:val="Overskrift2"/>
      </w:pPr>
      <w:bookmarkStart w:id="34" w:name="_Toc44317377"/>
      <w:r>
        <w:t xml:space="preserve">xxx2 </w:t>
      </w:r>
      <w:r w:rsidR="00D864DE">
        <w:t>Praktisches Deutsch</w:t>
      </w:r>
      <w:bookmarkEnd w:id="34"/>
    </w:p>
    <w:p w14:paraId="6F1FBF58" w14:textId="77777777" w:rsidR="00D864DE" w:rsidRDefault="00C72EAD" w:rsidP="00C72EAD">
      <w:pPr>
        <w:pStyle w:val="Overskrift3"/>
      </w:pPr>
      <w:r>
        <w:t xml:space="preserve">xxx3 </w:t>
      </w:r>
      <w:r w:rsidR="00D864DE">
        <w:t>Über Lesegewohnheiten sprechen</w:t>
      </w:r>
    </w:p>
    <w:p w14:paraId="6F1FBF59" w14:textId="77777777" w:rsidR="00D864DE" w:rsidRDefault="00284838" w:rsidP="00284838">
      <w:r>
        <w:t>_</w:t>
      </w:r>
      <w:proofErr w:type="gramStart"/>
      <w:r w:rsidR="00D864DE">
        <w:t>Was?</w:t>
      </w:r>
      <w:r>
        <w:t>_</w:t>
      </w:r>
      <w:proofErr w:type="gramEnd"/>
    </w:p>
    <w:p w14:paraId="6F1FBF5A" w14:textId="77777777" w:rsidR="00D864DE" w:rsidRDefault="00D864DE" w:rsidP="00284838">
      <w:pPr>
        <w:ind w:left="374" w:hanging="374"/>
      </w:pPr>
      <w:r>
        <w:t>-- Tageszeitung die, -en</w:t>
      </w:r>
    </w:p>
    <w:p w14:paraId="6F1FBF5B" w14:textId="77777777" w:rsidR="00D864DE" w:rsidRDefault="00D864DE" w:rsidP="00284838">
      <w:pPr>
        <w:ind w:left="374" w:hanging="374"/>
      </w:pPr>
      <w:r>
        <w:t>-- (die Kulturnachrichten, der Sportteil, der Wirtschaftsteil, Politik)</w:t>
      </w:r>
    </w:p>
    <w:p w14:paraId="6F1FBF5C" w14:textId="77777777" w:rsidR="00D864DE" w:rsidRDefault="00D864DE" w:rsidP="00284838">
      <w:pPr>
        <w:ind w:left="374" w:hanging="374"/>
      </w:pPr>
      <w:r>
        <w:t>-- Fachzeitschrift die, -en</w:t>
      </w:r>
    </w:p>
    <w:p w14:paraId="6F1FBF5D" w14:textId="77777777" w:rsidR="00D864DE" w:rsidRDefault="00D864DE" w:rsidP="00284838">
      <w:pPr>
        <w:ind w:left="374" w:hanging="374"/>
      </w:pPr>
      <w:r>
        <w:t>-- Nachrichtenmagazin das, -e</w:t>
      </w:r>
    </w:p>
    <w:p w14:paraId="6F1FBF5E" w14:textId="77777777" w:rsidR="00D864DE" w:rsidRDefault="00D864DE" w:rsidP="00284838">
      <w:pPr>
        <w:ind w:left="374" w:hanging="374"/>
      </w:pPr>
      <w:r>
        <w:t>-- Frauen-/Männermagazin das, -e</w:t>
      </w:r>
    </w:p>
    <w:p w14:paraId="6F1FBF5F" w14:textId="77777777" w:rsidR="00D864DE" w:rsidRDefault="00D864DE" w:rsidP="00284838">
      <w:pPr>
        <w:ind w:left="374" w:hanging="374"/>
      </w:pPr>
      <w:r>
        <w:t>-- Sachbuch das, -er*</w:t>
      </w:r>
    </w:p>
    <w:p w14:paraId="6F1FBF60" w14:textId="77777777" w:rsidR="00D864DE" w:rsidRDefault="00D864DE" w:rsidP="00284838">
      <w:pPr>
        <w:ind w:left="374" w:hanging="374"/>
      </w:pPr>
      <w:r>
        <w:t>-- Schulbuch das, -er*</w:t>
      </w:r>
    </w:p>
    <w:p w14:paraId="6F1FBF61" w14:textId="77777777" w:rsidR="00D864DE" w:rsidRDefault="00D864DE" w:rsidP="00284838">
      <w:pPr>
        <w:ind w:left="374" w:hanging="374"/>
      </w:pPr>
      <w:r>
        <w:t>-- Gedichtsammlung die, -en</w:t>
      </w:r>
    </w:p>
    <w:p w14:paraId="6F1FBF62" w14:textId="77777777" w:rsidR="00D864DE" w:rsidRDefault="00D864DE" w:rsidP="00284838">
      <w:pPr>
        <w:ind w:left="374" w:hanging="374"/>
      </w:pPr>
      <w:r>
        <w:lastRenderedPageBreak/>
        <w:t>-- Roman der, -e</w:t>
      </w:r>
    </w:p>
    <w:p w14:paraId="6F1FBF63" w14:textId="77777777" w:rsidR="00D864DE" w:rsidRDefault="00D864DE" w:rsidP="00284838">
      <w:pPr>
        <w:ind w:left="374" w:hanging="374"/>
      </w:pPr>
      <w:r>
        <w:t>-- (Auto-) Biographie die, -n</w:t>
      </w:r>
    </w:p>
    <w:p w14:paraId="6F1FBF64" w14:textId="77777777" w:rsidR="00D864DE" w:rsidRDefault="00D864DE" w:rsidP="00284838">
      <w:pPr>
        <w:ind w:left="374" w:hanging="374"/>
      </w:pPr>
      <w:r>
        <w:t>-- Comics der, -s</w:t>
      </w:r>
    </w:p>
    <w:p w14:paraId="6F1FBF65" w14:textId="77777777" w:rsidR="00284838" w:rsidRDefault="00284838" w:rsidP="00D864DE"/>
    <w:p w14:paraId="6F1FBF66" w14:textId="77777777" w:rsidR="00D864DE" w:rsidRDefault="00284838" w:rsidP="00284838">
      <w:r>
        <w:t>_</w:t>
      </w:r>
      <w:proofErr w:type="gramStart"/>
      <w:r w:rsidR="00D864DE">
        <w:t>Wann?</w:t>
      </w:r>
      <w:r>
        <w:t>_</w:t>
      </w:r>
      <w:proofErr w:type="gramEnd"/>
    </w:p>
    <w:p w14:paraId="6F1FBF67" w14:textId="77777777" w:rsidR="00D864DE" w:rsidRDefault="00D864DE" w:rsidP="00D864DE">
      <w:r>
        <w:t>-- beim Frühstück</w:t>
      </w:r>
    </w:p>
    <w:p w14:paraId="6F1FBF68" w14:textId="77777777" w:rsidR="00D864DE" w:rsidRDefault="00D864DE" w:rsidP="00D864DE">
      <w:r>
        <w:t>-- am Abend</w:t>
      </w:r>
    </w:p>
    <w:p w14:paraId="6F1FBF69" w14:textId="77777777" w:rsidR="00D864DE" w:rsidRDefault="00D864DE" w:rsidP="00D864DE">
      <w:r>
        <w:t>-- am Wochenende</w:t>
      </w:r>
    </w:p>
    <w:p w14:paraId="6F1FBF6A" w14:textId="77777777" w:rsidR="00284838" w:rsidRDefault="00284838" w:rsidP="00D864DE"/>
    <w:p w14:paraId="6F1FBF6B" w14:textId="77777777" w:rsidR="00D864DE" w:rsidRDefault="00284838" w:rsidP="00284838">
      <w:r>
        <w:t>_</w:t>
      </w:r>
      <w:proofErr w:type="gramStart"/>
      <w:r w:rsidR="00D864DE">
        <w:t>Wo?</w:t>
      </w:r>
      <w:r>
        <w:t>_</w:t>
      </w:r>
      <w:proofErr w:type="gramEnd"/>
    </w:p>
    <w:p w14:paraId="6F1FBF6C" w14:textId="77777777" w:rsidR="00D864DE" w:rsidRDefault="00D864DE" w:rsidP="00D864DE">
      <w:r>
        <w:t>-- im Bett</w:t>
      </w:r>
    </w:p>
    <w:p w14:paraId="6F1FBF6D" w14:textId="77777777" w:rsidR="00D864DE" w:rsidRDefault="00D864DE" w:rsidP="00D864DE">
      <w:r>
        <w:t>-- im Internet</w:t>
      </w:r>
    </w:p>
    <w:p w14:paraId="6F1FBF6E" w14:textId="77777777" w:rsidR="00D864DE" w:rsidRDefault="00D864DE" w:rsidP="00D864DE">
      <w:r>
        <w:t>-- in der Schule</w:t>
      </w:r>
    </w:p>
    <w:p w14:paraId="6F1FBF6F" w14:textId="77777777" w:rsidR="00D864DE" w:rsidRDefault="00D864DE" w:rsidP="00D864DE">
      <w:r>
        <w:t>-- in der U-Bahn / Straßenbahn / im Bus</w:t>
      </w:r>
    </w:p>
    <w:p w14:paraId="6F1FBF70" w14:textId="77777777" w:rsidR="00284838" w:rsidRDefault="00284838" w:rsidP="00D864DE"/>
    <w:p w14:paraId="6F1FBF71" w14:textId="77777777" w:rsidR="00D864DE" w:rsidRDefault="00284838" w:rsidP="00284838">
      <w:r>
        <w:t>_</w:t>
      </w:r>
      <w:r w:rsidR="00D864DE">
        <w:t xml:space="preserve">Wie </w:t>
      </w:r>
      <w:proofErr w:type="gramStart"/>
      <w:r w:rsidR="00D864DE">
        <w:t>oft?</w:t>
      </w:r>
      <w:r>
        <w:t>_</w:t>
      </w:r>
      <w:proofErr w:type="gramEnd"/>
    </w:p>
    <w:p w14:paraId="6F1FBF72" w14:textId="77777777" w:rsidR="00D864DE" w:rsidRDefault="00D864DE" w:rsidP="00284838">
      <w:pPr>
        <w:ind w:left="374" w:hanging="374"/>
      </w:pPr>
      <w:r>
        <w:t>-- täglich</w:t>
      </w:r>
    </w:p>
    <w:p w14:paraId="6F1FBF73" w14:textId="77777777" w:rsidR="00D864DE" w:rsidRDefault="00D864DE" w:rsidP="00284838">
      <w:pPr>
        <w:ind w:left="374" w:hanging="374"/>
      </w:pPr>
      <w:r>
        <w:t>-- fast jeden Tag</w:t>
      </w:r>
    </w:p>
    <w:p w14:paraId="6F1FBF74" w14:textId="77777777" w:rsidR="00D864DE" w:rsidRDefault="00D864DE" w:rsidP="00284838">
      <w:pPr>
        <w:ind w:left="374" w:hanging="374"/>
      </w:pPr>
      <w:r>
        <w:t>-- ein- bis zweimal in der Woche</w:t>
      </w:r>
    </w:p>
    <w:p w14:paraId="6F1FBF75" w14:textId="77777777" w:rsidR="00D864DE" w:rsidRDefault="00D864DE" w:rsidP="00284838">
      <w:pPr>
        <w:ind w:left="374" w:hanging="374"/>
      </w:pPr>
      <w:r>
        <w:t>-- manchmal</w:t>
      </w:r>
    </w:p>
    <w:p w14:paraId="6F1FBF76" w14:textId="77777777" w:rsidR="00D864DE" w:rsidRDefault="00D864DE" w:rsidP="00284838">
      <w:pPr>
        <w:ind w:left="374" w:hanging="374"/>
      </w:pPr>
      <w:r>
        <w:t>-- selten</w:t>
      </w:r>
    </w:p>
    <w:p w14:paraId="6F1FBF77" w14:textId="77777777" w:rsidR="00D864DE" w:rsidRDefault="00D864DE" w:rsidP="00284838">
      <w:pPr>
        <w:ind w:left="374" w:hanging="374"/>
      </w:pPr>
      <w:r>
        <w:t>-- nie</w:t>
      </w:r>
    </w:p>
    <w:p w14:paraId="6F1FBF78" w14:textId="77777777" w:rsidR="00D864DE" w:rsidRDefault="00D864DE" w:rsidP="00D864DE"/>
    <w:p w14:paraId="6F1FBF79" w14:textId="77777777" w:rsidR="00D864DE" w:rsidRDefault="00D864DE" w:rsidP="00D864DE">
      <w:r>
        <w:t>--- 52 til 272</w:t>
      </w:r>
    </w:p>
    <w:p w14:paraId="6F1FBF7A" w14:textId="77777777" w:rsidR="00D864DE" w:rsidRDefault="00D864DE" w:rsidP="00D864DE">
      <w:r>
        <w:t>_Grammatikk_</w:t>
      </w:r>
    </w:p>
    <w:p w14:paraId="6F1FBF7B" w14:textId="77777777" w:rsidR="00D864DE" w:rsidRDefault="00D864DE" w:rsidP="00D864DE">
      <w:r>
        <w:t>-- Preteritum av svake verb, Minigrammatikk side 167/223.</w:t>
      </w:r>
    </w:p>
    <w:p w14:paraId="6F1FBF7C" w14:textId="77777777" w:rsidR="00D864DE" w:rsidRDefault="00D864DE" w:rsidP="00D864DE">
      <w:r>
        <w:t>-- Prederitum av haben/sein, Minigrammatikk side 167/223.</w:t>
      </w:r>
    </w:p>
    <w:p w14:paraId="6F1FBF7D" w14:textId="77777777" w:rsidR="00D864DE" w:rsidRDefault="00D864DE" w:rsidP="00D864DE">
      <w:r>
        <w:t>-- Preteritum av modale hjelpeverb, Minigrammatikk side 168/224.</w:t>
      </w:r>
    </w:p>
    <w:p w14:paraId="6F1FBF7E" w14:textId="77777777" w:rsidR="00D864DE" w:rsidRDefault="00D864DE" w:rsidP="00D864DE"/>
    <w:p w14:paraId="6F1FBF7F" w14:textId="77777777" w:rsidR="00D864DE" w:rsidRDefault="00D864DE" w:rsidP="00D864DE">
      <w:r>
        <w:t>--- 53 til 272</w:t>
      </w:r>
    </w:p>
    <w:p w14:paraId="6F1FBF80" w14:textId="77777777" w:rsidR="00D864DE" w:rsidRDefault="00C72EAD" w:rsidP="00C72EAD">
      <w:pPr>
        <w:pStyle w:val="Overskrift1"/>
      </w:pPr>
      <w:bookmarkStart w:id="35" w:name="_Toc44317378"/>
      <w:r>
        <w:t xml:space="preserve">xxx1 </w:t>
      </w:r>
      <w:r w:rsidR="00D864DE">
        <w:t>Kapitel 5: Kleider machen Leute</w:t>
      </w:r>
      <w:bookmarkEnd w:id="35"/>
    </w:p>
    <w:p w14:paraId="6F1FBF81" w14:textId="77777777" w:rsidR="00D864DE" w:rsidRDefault="00D864DE" w:rsidP="00D864DE"/>
    <w:p w14:paraId="6F1FBF82" w14:textId="77777777" w:rsidR="00D864DE" w:rsidRDefault="00D73616" w:rsidP="00D864DE">
      <w:r>
        <w:t>{{Bilde:</w:t>
      </w:r>
      <w:r w:rsidR="00284838" w:rsidRPr="00284838">
        <w:t xml:space="preserve"> </w:t>
      </w:r>
      <w:r w:rsidR="00284838">
        <w:t>Forklaring: foto</w:t>
      </w:r>
      <w:r w:rsidR="000759FC">
        <w:t>. En gutt på et skateboard.</w:t>
      </w:r>
      <w:r>
        <w:t>}}</w:t>
      </w:r>
    </w:p>
    <w:p w14:paraId="6F1FBF83" w14:textId="77777777" w:rsidR="00D864DE" w:rsidRDefault="00D864DE" w:rsidP="00D864DE"/>
    <w:p w14:paraId="6F1FBF84" w14:textId="77777777" w:rsidR="00D864DE" w:rsidRDefault="00D864DE" w:rsidP="00D864DE">
      <w:r>
        <w:t>--- 54 til 272</w:t>
      </w:r>
    </w:p>
    <w:p w14:paraId="6F1FBF85" w14:textId="77777777" w:rsidR="00D864DE" w:rsidRDefault="00C72EAD" w:rsidP="00C72EAD">
      <w:pPr>
        <w:pStyle w:val="Overskrift2"/>
      </w:pPr>
      <w:bookmarkStart w:id="36" w:name="_Toc44317379"/>
      <w:r>
        <w:t xml:space="preserve">xxx2 </w:t>
      </w:r>
      <w:r w:rsidR="00D864DE">
        <w:t>Vor dem Lesen</w:t>
      </w:r>
      <w:bookmarkEnd w:id="36"/>
    </w:p>
    <w:p w14:paraId="6F1FBF86" w14:textId="77777777" w:rsidR="00D864DE" w:rsidRDefault="00D864DE" w:rsidP="00D864DE">
      <w:r>
        <w:t>Arbeitet zu dritt. Macht ein Mindmap zum Thema Mode.</w:t>
      </w:r>
    </w:p>
    <w:p w14:paraId="6F1FBF87" w14:textId="77777777" w:rsidR="00D864DE" w:rsidRDefault="00D864DE" w:rsidP="00D864DE"/>
    <w:p w14:paraId="6F1FBF88" w14:textId="77777777" w:rsidR="00D864DE" w:rsidRDefault="000759FC" w:rsidP="00D864DE">
      <w:r>
        <w:t>{{Tankekart:}}</w:t>
      </w:r>
    </w:p>
    <w:p w14:paraId="6F1FBF89" w14:textId="77777777" w:rsidR="00D864DE" w:rsidRDefault="000759FC" w:rsidP="00D864DE">
      <w:r>
        <w:t>_</w:t>
      </w:r>
      <w:r w:rsidR="00D864DE">
        <w:t>Mode</w:t>
      </w:r>
      <w:r>
        <w:t>_</w:t>
      </w:r>
    </w:p>
    <w:p w14:paraId="6F1FBF8A" w14:textId="77777777" w:rsidR="00D864DE" w:rsidRDefault="00D864DE" w:rsidP="00D864DE">
      <w:r>
        <w:t>- Mode in Norwegen</w:t>
      </w:r>
      <w:r w:rsidR="000759FC">
        <w:t xml:space="preserve"> -- ....</w:t>
      </w:r>
    </w:p>
    <w:p w14:paraId="6F1FBF8B" w14:textId="77777777" w:rsidR="00D864DE" w:rsidRDefault="00D864DE" w:rsidP="00D864DE">
      <w:r>
        <w:t>- Modedesigner</w:t>
      </w:r>
      <w:r w:rsidR="000759FC">
        <w:t xml:space="preserve"> -- ....</w:t>
      </w:r>
    </w:p>
    <w:p w14:paraId="6F1FBF8C" w14:textId="77777777" w:rsidR="00D864DE" w:rsidRDefault="00D864DE" w:rsidP="00D864DE">
      <w:r>
        <w:t>- Kleidungsstücke</w:t>
      </w:r>
      <w:r w:rsidR="000759FC">
        <w:t xml:space="preserve"> -- ....</w:t>
      </w:r>
    </w:p>
    <w:p w14:paraId="6F1FBF8D" w14:textId="77777777" w:rsidR="00D864DE" w:rsidRDefault="00D864DE" w:rsidP="00D864DE">
      <w:r>
        <w:t>- Jeans</w:t>
      </w:r>
      <w:r w:rsidR="000759FC">
        <w:t xml:space="preserve"> -- ....</w:t>
      </w:r>
    </w:p>
    <w:p w14:paraId="6F1FBF8E" w14:textId="77777777" w:rsidR="00D864DE" w:rsidRDefault="000759FC" w:rsidP="00D864DE">
      <w:r>
        <w:t>{{Slutt}}</w:t>
      </w:r>
    </w:p>
    <w:p w14:paraId="6F1FBF8F" w14:textId="77777777" w:rsidR="000759FC" w:rsidRDefault="000759FC" w:rsidP="00D864DE"/>
    <w:p w14:paraId="6F1FBF90" w14:textId="77777777" w:rsidR="00D864DE" w:rsidRDefault="00D864DE" w:rsidP="00D864DE">
      <w:r>
        <w:t>--- 55 til 272</w:t>
      </w:r>
    </w:p>
    <w:p w14:paraId="6F1FBF91" w14:textId="77777777" w:rsidR="00D864DE" w:rsidRDefault="00C72EAD" w:rsidP="00C72EAD">
      <w:pPr>
        <w:pStyle w:val="Overskrift2"/>
      </w:pPr>
      <w:bookmarkStart w:id="37" w:name="_Toc44317380"/>
      <w:r>
        <w:lastRenderedPageBreak/>
        <w:t xml:space="preserve">xxx2 </w:t>
      </w:r>
      <w:r w:rsidR="00D864DE">
        <w:t>Die Kleider des Herrn Zogg</w:t>
      </w:r>
      <w:bookmarkEnd w:id="37"/>
    </w:p>
    <w:p w14:paraId="6F1FBF92" w14:textId="77777777" w:rsidR="00AA16E3" w:rsidRDefault="00AA16E3" w:rsidP="00AA16E3">
      <w:r>
        <w:t>_Vokabeln_</w:t>
      </w:r>
    </w:p>
    <w:p w14:paraId="6F1FBF93" w14:textId="77777777" w:rsidR="00AA16E3" w:rsidRDefault="00AA16E3" w:rsidP="00AA16E3">
      <w:r>
        <w:t>Wecker der, -: vekkerklokke/vekkjarklokke</w:t>
      </w:r>
    </w:p>
    <w:p w14:paraId="6F1FBF94" w14:textId="77777777" w:rsidR="00AA16E3" w:rsidRDefault="00AA16E3" w:rsidP="00AA16E3">
      <w:r>
        <w:t>läuten: ringe/ringje</w:t>
      </w:r>
    </w:p>
    <w:p w14:paraId="6F1FBF95" w14:textId="77777777" w:rsidR="00AA16E3" w:rsidRDefault="00AA16E3" w:rsidP="00AA16E3">
      <w:r>
        <w:t>dabei: her: enda</w:t>
      </w:r>
    </w:p>
    <w:p w14:paraId="6F1FBF96" w14:textId="77777777" w:rsidR="00AA16E3" w:rsidRDefault="00AA16E3" w:rsidP="00AA16E3">
      <w:r>
        <w:t>richten: her: stille</w:t>
      </w:r>
    </w:p>
    <w:p w14:paraId="6F1FBF97" w14:textId="77777777" w:rsidR="00AA16E3" w:rsidRDefault="00AA16E3" w:rsidP="00AA16E3">
      <w:r>
        <w:t>immer noch: fortsatt/framleis</w:t>
      </w:r>
    </w:p>
    <w:p w14:paraId="6F1FBF98" w14:textId="77777777" w:rsidR="00AA16E3" w:rsidRDefault="00AA16E3" w:rsidP="00AA16E3">
      <w:r>
        <w:t>hängen (ä-i-a): henge</w:t>
      </w:r>
    </w:p>
    <w:p w14:paraId="6F1FBF99" w14:textId="77777777" w:rsidR="00AA16E3" w:rsidRDefault="00AA16E3" w:rsidP="00AA16E3">
      <w:r>
        <w:t>wir müssen wohl: det er vel på tide</w:t>
      </w:r>
    </w:p>
    <w:p w14:paraId="6F1FBF9A" w14:textId="77777777" w:rsidR="00AA16E3" w:rsidRDefault="00AA16E3" w:rsidP="00AA16E3">
      <w:r>
        <w:t>kriechen (ie-o-o): krype</w:t>
      </w:r>
    </w:p>
    <w:p w14:paraId="6F1FBF9B" w14:textId="77777777" w:rsidR="00AA16E3" w:rsidRDefault="00AA16E3" w:rsidP="00AA16E3">
      <w:r>
        <w:t>Unterhose die, -n: truse</w:t>
      </w:r>
    </w:p>
    <w:p w14:paraId="6F1FBF9C" w14:textId="77777777" w:rsidR="00AA16E3" w:rsidRDefault="00AA16E3" w:rsidP="00AA16E3">
      <w:r>
        <w:t>Leibchen das, -: undertrøye (mest brukt i Østerrike/Austerrike)</w:t>
      </w:r>
    </w:p>
    <w:p w14:paraId="6F1FBF9D" w14:textId="77777777" w:rsidR="00AA16E3" w:rsidRDefault="00AA16E3" w:rsidP="00AA16E3">
      <w:r>
        <w:t>Hemd das, -en: skjorte</w:t>
      </w:r>
    </w:p>
    <w:p w14:paraId="6F1FBF9E" w14:textId="77777777" w:rsidR="00AA16E3" w:rsidRDefault="00AA16E3" w:rsidP="00AA16E3">
      <w:r>
        <w:t>hineinstopfen: her: stappe nedi</w:t>
      </w:r>
    </w:p>
    <w:p w14:paraId="6F1FBF9F" w14:textId="77777777" w:rsidR="00AA16E3" w:rsidRDefault="00AA16E3" w:rsidP="00AA16E3">
      <w:r>
        <w:t>Ende das: her: den nederste delen / den nedste delen</w:t>
      </w:r>
    </w:p>
    <w:p w14:paraId="6F1FBFA0" w14:textId="77777777" w:rsidR="00AA16E3" w:rsidRDefault="00AA16E3" w:rsidP="00AA16E3">
      <w:r>
        <w:t>Krawatte die, -n: slips</w:t>
      </w:r>
    </w:p>
    <w:p w14:paraId="6F1FBFA1" w14:textId="77777777" w:rsidR="00AA16E3" w:rsidRDefault="00AA16E3" w:rsidP="00AA16E3">
      <w:r>
        <w:t>sich schlingen (i-a-u): vikle seg rundt</w:t>
      </w:r>
    </w:p>
    <w:p w14:paraId="6F1FBFA2" w14:textId="77777777" w:rsidR="00AA16E3" w:rsidRDefault="00AA16E3" w:rsidP="00AA16E3">
      <w:r>
        <w:t>schieben (ie-o-o): skyve</w:t>
      </w:r>
    </w:p>
    <w:p w14:paraId="6F1FBFA3" w14:textId="77777777" w:rsidR="00AA16E3" w:rsidRDefault="00AA16E3" w:rsidP="00AA16E3">
      <w:r>
        <w:t>nehmen (i-a-o): ta</w:t>
      </w:r>
    </w:p>
    <w:p w14:paraId="6F1FBFA4" w14:textId="77777777" w:rsidR="00AA16E3" w:rsidRDefault="00AA16E3" w:rsidP="00AA16E3">
      <w:r>
        <w:t>Pult das, -e: skrivebord</w:t>
      </w:r>
    </w:p>
    <w:p w14:paraId="6F1FBFA5" w14:textId="77777777" w:rsidR="00AA16E3" w:rsidRDefault="00AA16E3" w:rsidP="00AA16E3">
      <w:r>
        <w:t>hinschauen: se dit / sjå dit</w:t>
      </w:r>
    </w:p>
    <w:p w14:paraId="6F1FBFA6" w14:textId="77777777" w:rsidR="00AA16E3" w:rsidRDefault="00AA16E3" w:rsidP="00AA16E3">
      <w:r>
        <w:t>wühlen: grave</w:t>
      </w:r>
    </w:p>
    <w:p w14:paraId="6F1FBFA7" w14:textId="77777777" w:rsidR="00AA16E3" w:rsidRDefault="00AA16E3" w:rsidP="00AA16E3">
      <w:r>
        <w:t>irgendein: en eller annen / ein eller annan</w:t>
      </w:r>
    </w:p>
    <w:p w14:paraId="6F1FBFA8" w14:textId="77777777" w:rsidR="00AA16E3" w:rsidRDefault="00AA16E3" w:rsidP="00AA16E3">
      <w:r>
        <w:t>Stoß der, -e*: bunke</w:t>
      </w:r>
    </w:p>
    <w:p w14:paraId="6F1FBFA9" w14:textId="77777777" w:rsidR="00AA16E3" w:rsidRDefault="00AA16E3" w:rsidP="00AA16E3">
      <w:r>
        <w:t>vorsprechen (i-a-o): oppsøke/ oppsøkje</w:t>
      </w:r>
    </w:p>
    <w:p w14:paraId="6F1FBFAA" w14:textId="77777777" w:rsidR="00AA16E3" w:rsidRDefault="00AA16E3" w:rsidP="00AA16E3">
      <w:r>
        <w:t>Badetuch das, -er*: badehåndkle/ badehandkle(de)</w:t>
      </w:r>
    </w:p>
    <w:p w14:paraId="6F1FBFAB" w14:textId="77777777" w:rsidR="00AA16E3" w:rsidRDefault="00AA16E3" w:rsidP="00AA16E3">
      <w:r>
        <w:t>wickeln: vikle</w:t>
      </w:r>
    </w:p>
    <w:p w14:paraId="6F1FBFAC" w14:textId="77777777" w:rsidR="00AA16E3" w:rsidRDefault="00AA16E3" w:rsidP="00AA16E3">
      <w:r>
        <w:t>sofort: straks</w:t>
      </w:r>
    </w:p>
    <w:p w14:paraId="6F1FBFAD" w14:textId="77777777" w:rsidR="00AA16E3" w:rsidRDefault="00AA16E3" w:rsidP="00AA16E3">
      <w:r>
        <w:t xml:space="preserve">  s. 56</w:t>
      </w:r>
    </w:p>
    <w:p w14:paraId="6F1FBFAE" w14:textId="77777777" w:rsidR="00AA16E3" w:rsidRDefault="00AA16E3" w:rsidP="00AA16E3">
      <w:r>
        <w:t>Zahltag der, -e: lønningsdag</w:t>
      </w:r>
    </w:p>
    <w:p w14:paraId="6F1FBFAF" w14:textId="77777777" w:rsidR="00AA16E3" w:rsidRDefault="00AA16E3" w:rsidP="00AA16E3">
      <w:r>
        <w:t>sobald: så snart (som)</w:t>
      </w:r>
    </w:p>
    <w:p w14:paraId="6F1FBFB0" w14:textId="77777777" w:rsidR="00AA16E3" w:rsidRDefault="00AA16E3" w:rsidP="00AA16E3">
      <w:r>
        <w:t>beschließen (ie-o-o): beslutte/ bestemme</w:t>
      </w:r>
    </w:p>
    <w:p w14:paraId="6F1FBFB1" w14:textId="77777777" w:rsidR="00AA16E3" w:rsidRDefault="00AA16E3" w:rsidP="00AA16E3">
      <w:r>
        <w:t>sich anziehen (ie-o-o): kle på seg</w:t>
      </w:r>
    </w:p>
    <w:p w14:paraId="6F1FBFB2" w14:textId="77777777" w:rsidR="00AA16E3" w:rsidRDefault="00AA16E3" w:rsidP="00AA16E3">
      <w:r>
        <w:t>finden (i-a-u): finne</w:t>
      </w:r>
    </w:p>
    <w:p w14:paraId="6F1FBFB3" w14:textId="77777777" w:rsidR="00AA16E3" w:rsidRDefault="00AA16E3" w:rsidP="00AA16E3">
      <w:r>
        <w:t>Bademeister der, -: badevakt</w:t>
      </w:r>
    </w:p>
    <w:p w14:paraId="6F1FBFB4" w14:textId="77777777" w:rsidR="00AA16E3" w:rsidRDefault="00AA16E3" w:rsidP="00AA16E3">
      <w:r>
        <w:t>abreißen (ei-i-i): rive av</w:t>
      </w:r>
    </w:p>
    <w:p w14:paraId="6F1FBFB5" w14:textId="77777777" w:rsidR="00AA16E3" w:rsidRDefault="00AA16E3" w:rsidP="00AA16E3">
      <w:r>
        <w:t>leeren: tømme</w:t>
      </w:r>
    </w:p>
    <w:p w14:paraId="6F1FBFB6" w14:textId="77777777" w:rsidR="00AA16E3" w:rsidRDefault="00AA16E3" w:rsidP="00AA16E3">
      <w:r>
        <w:t>Ertrinkende der, -n: en som holder på å drukne / ein som held på å drukne</w:t>
      </w:r>
    </w:p>
    <w:p w14:paraId="6F1FBFB7" w14:textId="77777777" w:rsidR="00AA16E3" w:rsidRDefault="00AA16E3" w:rsidP="00AA16E3">
      <w:r>
        <w:t>soweit: så langt</w:t>
      </w:r>
    </w:p>
    <w:p w14:paraId="6F1FBFB8" w14:textId="77777777" w:rsidR="00AA16E3" w:rsidRDefault="00AA16E3" w:rsidP="00AA16E3">
      <w:r>
        <w:t>Anblick der: åsyn</w:t>
      </w:r>
    </w:p>
    <w:p w14:paraId="6F1FBFB9" w14:textId="77777777" w:rsidR="00AA16E3" w:rsidRDefault="00AA16E3" w:rsidP="00D864DE"/>
    <w:p w14:paraId="6F1FBFBA" w14:textId="77777777" w:rsidR="00D864DE" w:rsidRDefault="00D864DE" w:rsidP="00D864DE">
      <w:r>
        <w:t>Eines Morgens, als der Wecker läutete, stand Herr Zogg einfach nicht auf. Dabei hatte er ihn selbst gerichtet, auf 7 Uhr, wie immer, denn um 8 Uhr musste er im Büro sein. Es wurde Viertel nach 7, Herr Zogg schlief weiter, es wurde halb 8, Herr Zogg schlief immer noch, es wurde Viertel vor 8, und Herr Zogg schnarchte sogar.</w:t>
      </w:r>
    </w:p>
    <w:p w14:paraId="6F1FBFBB" w14:textId="77777777" w:rsidR="00D864DE" w:rsidRDefault="000759FC" w:rsidP="00D864DE">
      <w:r>
        <w:lastRenderedPageBreak/>
        <w:t xml:space="preserve">  </w:t>
      </w:r>
      <w:r w:rsidR="00D864DE">
        <w:t>«Kameraden», sagte da die Hose zu den anderen Kleidern, die über dem Stuhl hingen, «wir müssen wohl». Da kroch die Unterhose in die Hose, Leibchen und Hemd stopften ihre Enden in die beiden hinein, die Krawatte schlang sich um den Hemdkragen, die Jacke schob sich über das Hemd, die Socken stellten sich in die Schuhe, und dann gingen sie alle die Treppe hinunter vors Haus, fuhren im Bus zum Büro, in dem Herr Zogg arbeitete und nahmen dort Platz, hinter seinem Pult. Immer, wenn jemand hinschaute, wühlten sie in irgendeinem Stoß Papier, und als Herr Zogg gegen Mittag im Geschäft vorsprach und nur ein Badetuch um die Hüften gewickelt hatte, wollte man ihn nicht kennen und schickte ihn sofort wieder weg.</w:t>
      </w:r>
    </w:p>
    <w:p w14:paraId="6F1FBFBC" w14:textId="77777777" w:rsidR="00D864DE" w:rsidRDefault="00D864DE" w:rsidP="00D864DE"/>
    <w:p w14:paraId="6F1FBFBD" w14:textId="77777777" w:rsidR="00D864DE" w:rsidRDefault="00D864DE" w:rsidP="00D864DE">
      <w:r>
        <w:t>--- 56 til 272</w:t>
      </w:r>
    </w:p>
    <w:p w14:paraId="6F1FBFBE" w14:textId="77777777" w:rsidR="00D864DE" w:rsidRDefault="00D864DE" w:rsidP="00D864DE">
      <w:r>
        <w:t>An diesem Tag war Zahltag, und sobald die Kleider das gelbe Couvert mit dem Geld bekommen hatten, beschlossen sie, einmal richtig Ferien zu machen und verreisten noch am selben Tag nach Italien.</w:t>
      </w:r>
    </w:p>
    <w:p w14:paraId="6F1FBFBF" w14:textId="77777777" w:rsidR="00D864DE" w:rsidRDefault="00D864DE" w:rsidP="00D864DE">
      <w:r>
        <w:t>Herr Zogg aber musste sich eine andere Arbeit suchen. So wie er angezogen war, fand er nur eine Stelle als Bademeister und riss fortan Billette ab, leerte Abfallkübel, rettete Ertrinkende und fühlte sich soweit ganz gut, nur in der Garderobe arbeitete er nicht so gern, denn beim Anblick der vielen aufgehängten Kleider war es ihm immer ein bisschen unheimlich.</w:t>
      </w:r>
    </w:p>
    <w:p w14:paraId="6F1FBFC0" w14:textId="77777777" w:rsidR="00D864DE" w:rsidRDefault="00D864DE" w:rsidP="00D864DE">
      <w:r>
        <w:t>_Franz Hohler_</w:t>
      </w:r>
    </w:p>
    <w:p w14:paraId="6F1FBFC1" w14:textId="77777777" w:rsidR="00D864DE" w:rsidRDefault="00D864DE" w:rsidP="00D864DE"/>
    <w:p w14:paraId="6F1FBFC2" w14:textId="77777777" w:rsidR="00D864DE" w:rsidRDefault="00D864DE" w:rsidP="00D864DE">
      <w:r>
        <w:t>--- 57 til 272</w:t>
      </w:r>
    </w:p>
    <w:p w14:paraId="6F1FBFC3" w14:textId="77777777" w:rsidR="00DD0C1E" w:rsidRDefault="00DD0C1E" w:rsidP="00DD0C1E">
      <w:r>
        <w:t>_Vokabeln_</w:t>
      </w:r>
    </w:p>
    <w:p w14:paraId="6F1FBFC4" w14:textId="77777777" w:rsidR="00DD0C1E" w:rsidRDefault="00DD0C1E" w:rsidP="00DD0C1E">
      <w:pPr>
        <w:ind w:left="374" w:hanging="374"/>
      </w:pPr>
      <w:r>
        <w:t>Klamotten die: (bare flert.) klær (dagligtale) / (berre fleirt.) klede (daglegtale)</w:t>
      </w:r>
    </w:p>
    <w:p w14:paraId="6F1FBFC5" w14:textId="77777777" w:rsidR="00DD0C1E" w:rsidRDefault="00DD0C1E" w:rsidP="00DD0C1E">
      <w:pPr>
        <w:ind w:left="374" w:hanging="374"/>
      </w:pPr>
      <w:r>
        <w:t>tragen (ä-u-a): ha på seg</w:t>
      </w:r>
    </w:p>
    <w:p w14:paraId="6F1FBFC6" w14:textId="77777777" w:rsidR="00DD0C1E" w:rsidRDefault="00DD0C1E" w:rsidP="00DD0C1E">
      <w:pPr>
        <w:ind w:left="374" w:hanging="374"/>
      </w:pPr>
      <w:r>
        <w:t>das geht ganz schön ins Geld: det blir dyrt</w:t>
      </w:r>
    </w:p>
    <w:p w14:paraId="6F1FBFC7" w14:textId="77777777" w:rsidR="00DD0C1E" w:rsidRDefault="00DD0C1E" w:rsidP="00DD0C1E">
      <w:pPr>
        <w:ind w:left="374" w:hanging="374"/>
      </w:pPr>
      <w:r>
        <w:t>Außenseiter der, -: «outsider»</w:t>
      </w:r>
    </w:p>
    <w:p w14:paraId="6F1FBFC8" w14:textId="77777777" w:rsidR="00DD0C1E" w:rsidRDefault="00DD0C1E" w:rsidP="00DD0C1E">
      <w:pPr>
        <w:ind w:left="374" w:hanging="374"/>
      </w:pPr>
      <w:r>
        <w:t>Selbstvertrauen das: (bare ent.) selvtillit / (berre eint.) sjølvtillit</w:t>
      </w:r>
    </w:p>
    <w:p w14:paraId="6F1FBFC9" w14:textId="77777777" w:rsidR="00DD0C1E" w:rsidRDefault="00DD0C1E" w:rsidP="00DD0C1E">
      <w:pPr>
        <w:ind w:left="374" w:hanging="374"/>
      </w:pPr>
      <w:r>
        <w:t>auf dem neuesten Stand sein: være oppdatert / vere oppdatert</w:t>
      </w:r>
    </w:p>
    <w:p w14:paraId="6F1FBFCA" w14:textId="77777777" w:rsidR="00DD0C1E" w:rsidRDefault="00DD0C1E" w:rsidP="00DD0C1E">
      <w:r>
        <w:t xml:space="preserve">  s. 58:</w:t>
      </w:r>
    </w:p>
    <w:p w14:paraId="6F1FBFCB" w14:textId="77777777" w:rsidR="00DD0C1E" w:rsidRDefault="00DD0C1E" w:rsidP="00DD0C1E">
      <w:pPr>
        <w:ind w:left="374" w:hanging="374"/>
      </w:pPr>
      <w:r>
        <w:t>Mischung die, -en: blanding</w:t>
      </w:r>
    </w:p>
    <w:p w14:paraId="6F1FBFCC" w14:textId="77777777" w:rsidR="00DD0C1E" w:rsidRDefault="00DD0C1E" w:rsidP="00DD0C1E">
      <w:pPr>
        <w:ind w:left="374" w:hanging="374"/>
      </w:pPr>
      <w:r>
        <w:t>nähen: sy</w:t>
      </w:r>
    </w:p>
    <w:p w14:paraId="6F1FBFCD" w14:textId="77777777" w:rsidR="00DD0C1E" w:rsidRDefault="00DD0C1E" w:rsidP="00DD0C1E">
      <w:pPr>
        <w:ind w:left="374" w:hanging="374"/>
      </w:pPr>
      <w:r>
        <w:t>egal: likegyldig</w:t>
      </w:r>
    </w:p>
    <w:p w14:paraId="6F1FBFCE" w14:textId="77777777" w:rsidR="00DD0C1E" w:rsidRDefault="00DD0C1E" w:rsidP="00DD0C1E">
      <w:pPr>
        <w:ind w:left="374" w:hanging="374"/>
      </w:pPr>
      <w:r>
        <w:t>es ist mir egal: det er det samme for meg / det er det same for meg</w:t>
      </w:r>
    </w:p>
    <w:p w14:paraId="6F1FBFCF" w14:textId="77777777" w:rsidR="00DD0C1E" w:rsidRDefault="00DD0C1E" w:rsidP="00DD0C1E"/>
    <w:p w14:paraId="6F1FBFD0" w14:textId="77777777" w:rsidR="00D864DE" w:rsidRDefault="00C72EAD" w:rsidP="00C72EAD">
      <w:pPr>
        <w:pStyle w:val="Overskrift2"/>
      </w:pPr>
      <w:bookmarkStart w:id="38" w:name="_Toc44317381"/>
      <w:r>
        <w:t xml:space="preserve">xxx2 </w:t>
      </w:r>
      <w:r w:rsidR="00D864DE">
        <w:t>Jugendliche - Geld - Kleidung</w:t>
      </w:r>
      <w:bookmarkEnd w:id="38"/>
    </w:p>
    <w:p w14:paraId="6F1FBFD1" w14:textId="77777777" w:rsidR="00D864DE" w:rsidRDefault="00AA16E3" w:rsidP="00AA16E3">
      <w:r>
        <w:t>_</w:t>
      </w:r>
      <w:r w:rsidR="00D864DE">
        <w:t>Sarah (</w:t>
      </w:r>
      <w:proofErr w:type="gramStart"/>
      <w:r w:rsidR="00D864DE">
        <w:t>18)</w:t>
      </w:r>
      <w:r>
        <w:t>_</w:t>
      </w:r>
      <w:proofErr w:type="gramEnd"/>
    </w:p>
    <w:p w14:paraId="6F1FBFD2" w14:textId="77777777" w:rsidR="00D864DE" w:rsidRDefault="00D864DE" w:rsidP="00D864DE">
      <w:r>
        <w:t>Oft reicht mein Taschengeld nicht aus und dann jobbe ich am Wochenende als Bedienung. Von dem Geld kaufe ich meistens Markenklamotten. Das geht ganz schön ins Geld!</w:t>
      </w:r>
    </w:p>
    <w:p w14:paraId="6F1FBFD3" w14:textId="77777777" w:rsidR="00D864DE" w:rsidRDefault="00D864DE" w:rsidP="00D864DE"/>
    <w:p w14:paraId="6F1FBFD4" w14:textId="77777777" w:rsidR="00D864DE" w:rsidRDefault="00AA16E3" w:rsidP="00AA16E3">
      <w:r>
        <w:t>_</w:t>
      </w:r>
      <w:r w:rsidR="00D864DE">
        <w:t>Mirko (</w:t>
      </w:r>
      <w:proofErr w:type="gramStart"/>
      <w:r w:rsidR="00D864DE">
        <w:t>19)</w:t>
      </w:r>
      <w:r>
        <w:t>_</w:t>
      </w:r>
      <w:proofErr w:type="gramEnd"/>
    </w:p>
    <w:p w14:paraId="6F1FBFD5" w14:textId="77777777" w:rsidR="00D864DE" w:rsidRDefault="00D864DE" w:rsidP="00D864DE">
      <w:r>
        <w:lastRenderedPageBreak/>
        <w:t>Ich trage Second-Hand- Klamotten. Dann muss ich nicht so viel Geld für Kleidung ausgeben. Aber meine Schwester, die kauft nur diese superteuren Designersachen. Sie meint, wer sich keine Armani-Hose leisten kann, ist automatisch ein Außenseiter.</w:t>
      </w:r>
    </w:p>
    <w:p w14:paraId="6F1FBFD6" w14:textId="77777777" w:rsidR="00D864DE" w:rsidRDefault="00D864DE" w:rsidP="00D864DE"/>
    <w:p w14:paraId="6F1FBFD7" w14:textId="77777777" w:rsidR="00D864DE" w:rsidRDefault="00AA16E3" w:rsidP="00AA16E3">
      <w:r>
        <w:t>_</w:t>
      </w:r>
      <w:r w:rsidR="00D864DE">
        <w:t>Silvia (</w:t>
      </w:r>
      <w:proofErr w:type="gramStart"/>
      <w:r w:rsidR="00D864DE">
        <w:t>17)</w:t>
      </w:r>
      <w:r>
        <w:t>_</w:t>
      </w:r>
      <w:proofErr w:type="gramEnd"/>
    </w:p>
    <w:p w14:paraId="6F1FBFD8" w14:textId="77777777" w:rsidR="00D864DE" w:rsidRDefault="00D864DE" w:rsidP="00D864DE">
      <w:r>
        <w:t>Mode finde ich wichtig, so was stärkt ja das Selbstvertrauen. Außerdem hat man bessere Chancen, wenn man modisch auf dem neusten Stand ist.</w:t>
      </w:r>
    </w:p>
    <w:p w14:paraId="6F1FBFD9" w14:textId="77777777" w:rsidR="00D864DE" w:rsidRDefault="00D864DE" w:rsidP="00D864DE"/>
    <w:p w14:paraId="6F1FBFDA" w14:textId="77777777" w:rsidR="00D864DE" w:rsidRDefault="00D864DE" w:rsidP="00D864DE">
      <w:r>
        <w:t>--- 58 til 272</w:t>
      </w:r>
    </w:p>
    <w:p w14:paraId="6F1FBFDB" w14:textId="77777777" w:rsidR="00D864DE" w:rsidRDefault="00AA16E3" w:rsidP="00AA16E3">
      <w:r>
        <w:t>_</w:t>
      </w:r>
      <w:r w:rsidR="00D864DE">
        <w:t>Jan (</w:t>
      </w:r>
      <w:proofErr w:type="gramStart"/>
      <w:r w:rsidR="00D864DE">
        <w:t>16)</w:t>
      </w:r>
      <w:r>
        <w:t>_</w:t>
      </w:r>
      <w:proofErr w:type="gramEnd"/>
    </w:p>
    <w:p w14:paraId="6F1FBFDC" w14:textId="77777777" w:rsidR="00D864DE" w:rsidRDefault="00D864DE" w:rsidP="00D864DE">
      <w:r>
        <w:t>Doch, es ist wichtig für mich, dass ich gut aussehe! Ich trage eine Mischung aus Markenklamotten und billigeren Sachen von H&amp;M. In der Stadt ist es wichtiger, gestylt zu sein, als auf dem Land.</w:t>
      </w:r>
    </w:p>
    <w:p w14:paraId="6F1FBFDD" w14:textId="77777777" w:rsidR="00D864DE" w:rsidRDefault="00D864DE" w:rsidP="00AA16E3"/>
    <w:p w14:paraId="6F1FBFDE" w14:textId="77777777" w:rsidR="00D864DE" w:rsidRDefault="00AA16E3" w:rsidP="00AA16E3">
      <w:r>
        <w:t>_</w:t>
      </w:r>
      <w:r w:rsidR="00D864DE">
        <w:t>Nikolas (</w:t>
      </w:r>
      <w:proofErr w:type="gramStart"/>
      <w:r w:rsidR="00D864DE">
        <w:t>17)</w:t>
      </w:r>
      <w:r>
        <w:t>_</w:t>
      </w:r>
      <w:proofErr w:type="gramEnd"/>
    </w:p>
    <w:p w14:paraId="6F1FBFDF" w14:textId="77777777" w:rsidR="00D864DE" w:rsidRDefault="00D864DE" w:rsidP="00D864DE">
      <w:r>
        <w:t>Ich brauche nicht so viel Geld für Klamotten, aber so ganz unwichtig finde ich Mode auch nicht. Qualität und Spaß bekommt man auch für wenig Geld. Das eine oder andere nähe ich mir sogar selbst und von meiner Oma habe ich das Stricken gelernt.</w:t>
      </w:r>
    </w:p>
    <w:p w14:paraId="6F1FBFE0" w14:textId="77777777" w:rsidR="00D864DE" w:rsidRDefault="00D864DE" w:rsidP="00D864DE"/>
    <w:p w14:paraId="6F1FBFE1" w14:textId="77777777" w:rsidR="00D864DE" w:rsidRDefault="00AA16E3" w:rsidP="00AA16E3">
      <w:r>
        <w:t>_</w:t>
      </w:r>
      <w:r w:rsidR="00D864DE">
        <w:t>Veronika (</w:t>
      </w:r>
      <w:proofErr w:type="gramStart"/>
      <w:r w:rsidR="00D864DE">
        <w:t>19)</w:t>
      </w:r>
      <w:r>
        <w:t>_</w:t>
      </w:r>
      <w:proofErr w:type="gramEnd"/>
    </w:p>
    <w:p w14:paraId="6F1FBFE2" w14:textId="77777777" w:rsidR="00D864DE" w:rsidRDefault="00D864DE" w:rsidP="00D864DE">
      <w:r>
        <w:t>Klamotten aus Billig-Läden sind scheiße. Sie sehen billig aus und passen nicht. Ich kaufe lieber bei Esprit. Die Sachen sitzen super, sie sind schick und kosten nicht so viel.</w:t>
      </w:r>
    </w:p>
    <w:p w14:paraId="6F1FBFE3" w14:textId="77777777" w:rsidR="00D864DE" w:rsidRDefault="00D864DE" w:rsidP="00D864DE"/>
    <w:p w14:paraId="6F1FBFE4" w14:textId="77777777" w:rsidR="00D864DE" w:rsidRDefault="00AA16E3" w:rsidP="00AA16E3">
      <w:r>
        <w:t>_</w:t>
      </w:r>
      <w:r w:rsidR="00D864DE">
        <w:t>Dino (</w:t>
      </w:r>
      <w:proofErr w:type="gramStart"/>
      <w:r w:rsidR="00D864DE">
        <w:t>16)</w:t>
      </w:r>
      <w:r>
        <w:t>_</w:t>
      </w:r>
      <w:proofErr w:type="gramEnd"/>
    </w:p>
    <w:p w14:paraId="6F1FBFE5" w14:textId="77777777" w:rsidR="00D864DE" w:rsidRDefault="00D864DE" w:rsidP="00D864DE">
      <w:r>
        <w:t>Mode interessiert mich doch nicht. Meine Mutter legt mir die Sachen hin und ich trage sie. Ich mag Jeans. Die sind bequem, praktisch und schön - die trage ich einfach immer. Alles andere ist mir egal. Wichtig sind mir die Schuhe. Turnschuhe finde ich gut. Die tragen im Moment alle in der Klasse.</w:t>
      </w:r>
    </w:p>
    <w:p w14:paraId="6F1FBFE6" w14:textId="77777777" w:rsidR="00D864DE" w:rsidRDefault="00D864DE" w:rsidP="00AA16E3"/>
    <w:p w14:paraId="6F1FBFE7" w14:textId="77777777" w:rsidR="00D864DE" w:rsidRDefault="00D864DE" w:rsidP="00D864DE">
      <w:r>
        <w:t>--- 59 til 272</w:t>
      </w:r>
    </w:p>
    <w:p w14:paraId="6F1FBFE8" w14:textId="77777777" w:rsidR="00D864DE" w:rsidRDefault="00C72EAD" w:rsidP="00C72EAD">
      <w:pPr>
        <w:pStyle w:val="Overskrift2"/>
      </w:pPr>
      <w:bookmarkStart w:id="39" w:name="_Toc44317382"/>
      <w:r>
        <w:t xml:space="preserve">xxx2 </w:t>
      </w:r>
      <w:r w:rsidR="00D864DE">
        <w:t>Aufgaben zum Text</w:t>
      </w:r>
      <w:bookmarkEnd w:id="39"/>
    </w:p>
    <w:p w14:paraId="6F1FBFE9" w14:textId="77777777" w:rsidR="00D864DE" w:rsidRDefault="00DD0C1E" w:rsidP="00D864DE">
      <w:r>
        <w:t xml:space="preserve">1. </w:t>
      </w:r>
      <w:r w:rsidR="00D864DE">
        <w:t>Fragen zum Text:</w:t>
      </w:r>
    </w:p>
    <w:p w14:paraId="6F1FBFEA" w14:textId="77777777" w:rsidR="00D864DE" w:rsidRDefault="00DD0C1E" w:rsidP="000B04D1">
      <w:pPr>
        <w:ind w:left="374"/>
      </w:pPr>
      <w:r>
        <w:t xml:space="preserve">a. </w:t>
      </w:r>
      <w:r w:rsidR="00D864DE">
        <w:t>Wann stand Herr Zogg normalerweise immer auf?</w:t>
      </w:r>
    </w:p>
    <w:p w14:paraId="6F1FBFEB" w14:textId="77777777" w:rsidR="00D864DE" w:rsidRDefault="00DD0C1E" w:rsidP="000B04D1">
      <w:pPr>
        <w:ind w:left="374"/>
      </w:pPr>
      <w:r>
        <w:t xml:space="preserve">b. </w:t>
      </w:r>
      <w:r w:rsidR="00D864DE">
        <w:t>Warum sind seine Kleider aufgestanden?</w:t>
      </w:r>
    </w:p>
    <w:p w14:paraId="6F1FBFEC" w14:textId="77777777" w:rsidR="00D864DE" w:rsidRDefault="00DD0C1E" w:rsidP="000B04D1">
      <w:pPr>
        <w:ind w:left="374"/>
      </w:pPr>
      <w:r>
        <w:t xml:space="preserve">c. </w:t>
      </w:r>
      <w:r w:rsidR="00D864DE">
        <w:t>Was machten die Kleider am Arbeitsplatz von Herrn Zogg?</w:t>
      </w:r>
    </w:p>
    <w:p w14:paraId="6F1FBFED" w14:textId="77777777" w:rsidR="00D864DE" w:rsidRDefault="000B04D1" w:rsidP="000B04D1">
      <w:pPr>
        <w:ind w:left="374"/>
      </w:pPr>
      <w:r>
        <w:t xml:space="preserve">d. </w:t>
      </w:r>
      <w:r w:rsidR="00D864DE">
        <w:t>Wohin reisten die Kleider mit Herrn Zoggs Geld?</w:t>
      </w:r>
    </w:p>
    <w:p w14:paraId="6F1FBFEE" w14:textId="77777777" w:rsidR="00D864DE" w:rsidRDefault="000B04D1" w:rsidP="000B04D1">
      <w:pPr>
        <w:ind w:left="374"/>
      </w:pPr>
      <w:r>
        <w:t xml:space="preserve">e. </w:t>
      </w:r>
      <w:r w:rsidR="00D864DE">
        <w:t>Was passierte, als Herr Zogg ins Büro kam?</w:t>
      </w:r>
    </w:p>
    <w:p w14:paraId="6F1FBFEF" w14:textId="77777777" w:rsidR="00D864DE" w:rsidRDefault="000B04D1" w:rsidP="000B04D1">
      <w:pPr>
        <w:ind w:left="374"/>
      </w:pPr>
      <w:r>
        <w:t xml:space="preserve">f. </w:t>
      </w:r>
      <w:r w:rsidR="00D864DE">
        <w:t>Als was arbeitet Herr Zogg jetzt?</w:t>
      </w:r>
    </w:p>
    <w:p w14:paraId="6F1FBFF0" w14:textId="77777777" w:rsidR="00D864DE" w:rsidRDefault="000B04D1" w:rsidP="000B04D1">
      <w:pPr>
        <w:ind w:left="374" w:hanging="374"/>
      </w:pPr>
      <w:r>
        <w:t xml:space="preserve">2. </w:t>
      </w:r>
      <w:r w:rsidR="00D864DE">
        <w:t>Herrn Zoggs Kleider machten verschiedene Dinge. Welche? Richtig oder falsch?</w:t>
      </w:r>
      <w:r>
        <w:t xml:space="preserve"> {{R = richtig, F = falsch}}</w:t>
      </w:r>
    </w:p>
    <w:p w14:paraId="6F1FBFF1" w14:textId="77777777" w:rsidR="00D864DE" w:rsidRDefault="000B04D1" w:rsidP="000B04D1">
      <w:pPr>
        <w:ind w:left="374"/>
      </w:pPr>
      <w:r>
        <w:t xml:space="preserve">a. </w:t>
      </w:r>
      <w:r w:rsidR="00D864DE">
        <w:t>Sie gingen zusammen ins Bad. R .... F ....</w:t>
      </w:r>
    </w:p>
    <w:p w14:paraId="6F1FBFF2" w14:textId="77777777" w:rsidR="00D864DE" w:rsidRDefault="000B04D1" w:rsidP="000B04D1">
      <w:pPr>
        <w:ind w:left="374"/>
      </w:pPr>
      <w:r>
        <w:t xml:space="preserve">b. </w:t>
      </w:r>
      <w:r w:rsidR="00D864DE">
        <w:t>Sie frühstückten gemeinsam. R .... F ....</w:t>
      </w:r>
    </w:p>
    <w:p w14:paraId="6F1FBFF3" w14:textId="77777777" w:rsidR="00D864DE" w:rsidRDefault="000B04D1" w:rsidP="000B04D1">
      <w:pPr>
        <w:ind w:left="374"/>
      </w:pPr>
      <w:r>
        <w:lastRenderedPageBreak/>
        <w:t xml:space="preserve">c. </w:t>
      </w:r>
      <w:r w:rsidR="00D864DE">
        <w:t>Sie fuhren im Bus zum Büro. R .... F ....</w:t>
      </w:r>
    </w:p>
    <w:p w14:paraId="6F1FBFF4" w14:textId="77777777" w:rsidR="00D864DE" w:rsidRDefault="000B04D1" w:rsidP="000B04D1">
      <w:pPr>
        <w:ind w:left="374"/>
      </w:pPr>
      <w:r>
        <w:t xml:space="preserve">d. </w:t>
      </w:r>
      <w:r w:rsidR="00D864DE">
        <w:t>Sie setzten sich an Herrn Zoggs Arbeitsplatz. R .... F ....</w:t>
      </w:r>
    </w:p>
    <w:p w14:paraId="6F1FBFF5" w14:textId="77777777" w:rsidR="00D864DE" w:rsidRDefault="000B04D1" w:rsidP="000B04D1">
      <w:pPr>
        <w:ind w:left="374"/>
      </w:pPr>
      <w:r>
        <w:t xml:space="preserve">e. </w:t>
      </w:r>
      <w:r w:rsidR="00D864DE">
        <w:t>Sie schauten den anderen beim Arbeiten zu. R .... F ....</w:t>
      </w:r>
    </w:p>
    <w:p w14:paraId="6F1FBFF6" w14:textId="77777777" w:rsidR="00D864DE" w:rsidRDefault="000B04D1" w:rsidP="000B04D1">
      <w:pPr>
        <w:ind w:left="374"/>
      </w:pPr>
      <w:r>
        <w:t xml:space="preserve">f. </w:t>
      </w:r>
      <w:r w:rsidR="00D864DE">
        <w:t>Sie arbeiteten drei Tage. R .... F ....</w:t>
      </w:r>
    </w:p>
    <w:p w14:paraId="6F1FBFF7" w14:textId="77777777" w:rsidR="00D864DE" w:rsidRDefault="000B04D1" w:rsidP="000B04D1">
      <w:pPr>
        <w:ind w:left="374"/>
      </w:pPr>
      <w:r>
        <w:t xml:space="preserve">g. </w:t>
      </w:r>
      <w:r w:rsidR="00D864DE">
        <w:t>Sie nahmen das Gehalt von Herrn Zogg. R .... F ....</w:t>
      </w:r>
    </w:p>
    <w:p w14:paraId="6F1FBFF8" w14:textId="77777777" w:rsidR="00D864DE" w:rsidRDefault="000B04D1" w:rsidP="000B04D1">
      <w:pPr>
        <w:ind w:left="374"/>
      </w:pPr>
      <w:r>
        <w:t xml:space="preserve">h. </w:t>
      </w:r>
      <w:r w:rsidR="00D864DE">
        <w:t>Abends gingen sie ins Schwimmbad. R .... F ....</w:t>
      </w:r>
    </w:p>
    <w:p w14:paraId="6F1FBFF9" w14:textId="77777777" w:rsidR="00D864DE" w:rsidRDefault="000B04D1" w:rsidP="000B04D1">
      <w:pPr>
        <w:ind w:left="374"/>
      </w:pPr>
      <w:r>
        <w:t xml:space="preserve">i. </w:t>
      </w:r>
      <w:r w:rsidR="00D864DE">
        <w:t>Sie machten Urlaub in Italien. R .... F ....</w:t>
      </w:r>
    </w:p>
    <w:p w14:paraId="6F1FBFFA" w14:textId="77777777" w:rsidR="00D864DE" w:rsidRDefault="000B04D1" w:rsidP="000B04D1">
      <w:pPr>
        <w:ind w:left="374"/>
      </w:pPr>
      <w:r>
        <w:t xml:space="preserve">j. </w:t>
      </w:r>
      <w:r w:rsidR="00D864DE">
        <w:t>Sie machten dem italienischen Bademeister Angst. R .... F ....</w:t>
      </w:r>
    </w:p>
    <w:p w14:paraId="6F1FBFFB" w14:textId="77777777" w:rsidR="00D864DE" w:rsidRDefault="000B04D1" w:rsidP="000B04D1">
      <w:pPr>
        <w:ind w:left="374" w:hanging="374"/>
      </w:pPr>
      <w:r>
        <w:t xml:space="preserve">3. </w:t>
      </w:r>
      <w:r w:rsidR="00D864DE">
        <w:t>Dialogübung. Arbeitet zu zweit. Sprecht mit Herrn Zogg über den Tag, als seine Kleider ohne ihn aufgestanden sind. Seid höflich!</w:t>
      </w:r>
    </w:p>
    <w:p w14:paraId="6F1FBFFC" w14:textId="77777777" w:rsidR="00D864DE" w:rsidRDefault="000B04D1" w:rsidP="000B04D1">
      <w:pPr>
        <w:ind w:left="374"/>
      </w:pPr>
      <w:r>
        <w:t xml:space="preserve">a. </w:t>
      </w:r>
      <w:r w:rsidR="00D864DE">
        <w:t>Was .... gemacht, als der Wecker läutete?</w:t>
      </w:r>
    </w:p>
    <w:p w14:paraId="6F1FBFFD" w14:textId="77777777" w:rsidR="00D864DE" w:rsidRDefault="000B04D1" w:rsidP="000B04D1">
      <w:pPr>
        <w:ind w:left="374"/>
      </w:pPr>
      <w:r>
        <w:t xml:space="preserve">b. </w:t>
      </w:r>
      <w:r w:rsidR="00D864DE">
        <w:t>Wann .... aufgestanden?</w:t>
      </w:r>
    </w:p>
    <w:p w14:paraId="6F1FBFFE" w14:textId="77777777" w:rsidR="00D864DE" w:rsidRDefault="000B04D1" w:rsidP="000B04D1">
      <w:pPr>
        <w:ind w:left="374"/>
      </w:pPr>
      <w:r>
        <w:t xml:space="preserve">c. </w:t>
      </w:r>
      <w:r w:rsidR="00D864DE">
        <w:t>Was .... beim Aufstehen entdeckt?</w:t>
      </w:r>
    </w:p>
    <w:p w14:paraId="6F1FBFFF" w14:textId="77777777" w:rsidR="00D864DE" w:rsidRDefault="000B04D1" w:rsidP="000B04D1">
      <w:pPr>
        <w:ind w:left="374"/>
      </w:pPr>
      <w:r>
        <w:t xml:space="preserve">d. </w:t>
      </w:r>
      <w:r w:rsidR="00D864DE">
        <w:t>Was .... dann gemacht?</w:t>
      </w:r>
    </w:p>
    <w:p w14:paraId="6F1FC000" w14:textId="77777777" w:rsidR="00D864DE" w:rsidRDefault="000B04D1" w:rsidP="000B04D1">
      <w:pPr>
        <w:ind w:left="374"/>
      </w:pPr>
      <w:r>
        <w:t xml:space="preserve">e. </w:t>
      </w:r>
      <w:r w:rsidR="00D864DE">
        <w:t>Was .... im Büro passiert?</w:t>
      </w:r>
    </w:p>
    <w:p w14:paraId="6F1FC001" w14:textId="77777777" w:rsidR="00D864DE" w:rsidRDefault="000B04D1" w:rsidP="000B04D1">
      <w:pPr>
        <w:ind w:left="374"/>
      </w:pPr>
      <w:r>
        <w:t xml:space="preserve">f. </w:t>
      </w:r>
      <w:r w:rsidR="00D864DE">
        <w:t>Was .... Ihre Kleider gemacht?</w:t>
      </w:r>
    </w:p>
    <w:p w14:paraId="6F1FC002" w14:textId="77777777" w:rsidR="00D864DE" w:rsidRDefault="000B04D1" w:rsidP="000B04D1">
      <w:pPr>
        <w:ind w:left="374"/>
      </w:pPr>
      <w:r>
        <w:t xml:space="preserve">g. </w:t>
      </w:r>
      <w:r w:rsidR="00D864DE">
        <w:t>Wo arbeiten .... jetzt?</w:t>
      </w:r>
    </w:p>
    <w:p w14:paraId="6F1FC003" w14:textId="77777777" w:rsidR="00D864DE" w:rsidRDefault="000B04D1" w:rsidP="000B04D1">
      <w:pPr>
        <w:ind w:left="374"/>
      </w:pPr>
      <w:r>
        <w:t xml:space="preserve">h. </w:t>
      </w:r>
      <w:r w:rsidR="00D864DE">
        <w:t>Mögen .... die neue Arbeit?</w:t>
      </w:r>
    </w:p>
    <w:p w14:paraId="6F1FC004" w14:textId="77777777" w:rsidR="00D864DE" w:rsidRDefault="000B04D1" w:rsidP="000B04D1">
      <w:pPr>
        <w:ind w:left="374"/>
      </w:pPr>
      <w:r>
        <w:t xml:space="preserve">i. </w:t>
      </w:r>
      <w:r w:rsidR="00D864DE">
        <w:t>Warum .... nicht gern in der Garderobe?</w:t>
      </w:r>
    </w:p>
    <w:p w14:paraId="6F1FC005" w14:textId="77777777" w:rsidR="00D864DE" w:rsidRDefault="000B04D1" w:rsidP="000B04D1">
      <w:pPr>
        <w:ind w:left="374"/>
      </w:pPr>
      <w:r>
        <w:t xml:space="preserve">j. </w:t>
      </w:r>
      <w:r w:rsidR="00D864DE">
        <w:t>Wo ... Ihre alten Kleider?</w:t>
      </w:r>
    </w:p>
    <w:p w14:paraId="6F1FC006" w14:textId="77777777" w:rsidR="00D864DE" w:rsidRDefault="000B04D1" w:rsidP="000B04D1">
      <w:pPr>
        <w:ind w:left="374" w:hanging="374"/>
      </w:pPr>
      <w:r>
        <w:t xml:space="preserve">4. </w:t>
      </w:r>
      <w:r w:rsidR="00D864DE">
        <w:t>Arbeitet in Gruppen und macht eine Radiosendung zum Thema «Jugendliche - Geld - Kleidung». Eine/r ist Radioreporter/in und interviewt Jugendliche. Benutzt die Information aus dem Text und spielt das Gespräch.</w:t>
      </w:r>
    </w:p>
    <w:p w14:paraId="6F1FC007" w14:textId="77777777" w:rsidR="00D864DE" w:rsidRDefault="00D864DE" w:rsidP="00D864DE"/>
    <w:p w14:paraId="6F1FC008" w14:textId="77777777" w:rsidR="00D864DE" w:rsidRDefault="00D864DE" w:rsidP="00D864DE">
      <w:r>
        <w:t>--- 60 til 272</w:t>
      </w:r>
    </w:p>
    <w:p w14:paraId="6F1FC009" w14:textId="77777777" w:rsidR="00D864DE" w:rsidRDefault="00C72EAD" w:rsidP="00C72EAD">
      <w:pPr>
        <w:pStyle w:val="Overskrift2"/>
      </w:pPr>
      <w:bookmarkStart w:id="40" w:name="_Toc44317383"/>
      <w:r>
        <w:t xml:space="preserve">xxx2 </w:t>
      </w:r>
      <w:r w:rsidR="00D864DE">
        <w:t>Praktisches Deutsch</w:t>
      </w:r>
      <w:bookmarkEnd w:id="40"/>
    </w:p>
    <w:p w14:paraId="6F1FC00A" w14:textId="77777777" w:rsidR="00D864DE" w:rsidRDefault="00F5328F" w:rsidP="00F5328F">
      <w:r>
        <w:t>_</w:t>
      </w:r>
      <w:r w:rsidR="00D864DE">
        <w:t>Kunde / Kundin</w:t>
      </w:r>
      <w:r>
        <w:t>_</w:t>
      </w:r>
    </w:p>
    <w:p w14:paraId="6F1FC00B" w14:textId="77777777" w:rsidR="00D864DE" w:rsidRDefault="00D864DE" w:rsidP="00D864DE">
      <w:r>
        <w:t>-- Können Sie mir helfen? Ich suche einen Mantel.</w:t>
      </w:r>
    </w:p>
    <w:p w14:paraId="6F1FC00C" w14:textId="77777777" w:rsidR="00D864DE" w:rsidRDefault="00D864DE" w:rsidP="00D864DE">
      <w:r>
        <w:t>-- Eigentlich brauche ich einen Mantel.</w:t>
      </w:r>
    </w:p>
    <w:p w14:paraId="6F1FC00D" w14:textId="77777777" w:rsidR="00D864DE" w:rsidRDefault="00D864DE" w:rsidP="00D864DE">
      <w:r>
        <w:t>-- Schau mal, die Bluse.</w:t>
      </w:r>
    </w:p>
    <w:p w14:paraId="6F1FC00E" w14:textId="77777777" w:rsidR="00D864DE" w:rsidRDefault="00D864DE" w:rsidP="00D864DE">
      <w:r>
        <w:t>-- Den / die / das probiere ich gleich.</w:t>
      </w:r>
    </w:p>
    <w:p w14:paraId="6F1FC00F" w14:textId="77777777" w:rsidR="000B04D1" w:rsidRDefault="000B04D1" w:rsidP="00D864DE"/>
    <w:p w14:paraId="6F1FC010" w14:textId="77777777" w:rsidR="00D864DE" w:rsidRDefault="00D864DE" w:rsidP="00D864DE">
      <w:r>
        <w:t>-- Wo ist die Umkleidekabine?</w:t>
      </w:r>
    </w:p>
    <w:p w14:paraId="6F1FC011" w14:textId="77777777" w:rsidR="00D864DE" w:rsidRDefault="00D864DE" w:rsidP="00D864DE">
      <w:r>
        <w:t>-- Wie findest du</w:t>
      </w:r>
      <w:proofErr w:type="gramStart"/>
      <w:r>
        <w:t xml:space="preserve"> ....</w:t>
      </w:r>
      <w:proofErr w:type="gramEnd"/>
      <w:r>
        <w:t xml:space="preserve"> ? Cool, oder?</w:t>
      </w:r>
    </w:p>
    <w:p w14:paraId="6F1FC012" w14:textId="77777777" w:rsidR="00D864DE" w:rsidRDefault="00D864DE" w:rsidP="00D864DE">
      <w:r>
        <w:t>-- Meinst du wirklich?</w:t>
      </w:r>
    </w:p>
    <w:p w14:paraId="6F1FC013" w14:textId="77777777" w:rsidR="00D864DE" w:rsidRDefault="00D864DE" w:rsidP="00D864DE">
      <w:r>
        <w:t>-- Das ist leider zu klein / groß / teuer.</w:t>
      </w:r>
    </w:p>
    <w:p w14:paraId="6F1FC014" w14:textId="77777777" w:rsidR="000B04D1" w:rsidRDefault="000B04D1" w:rsidP="00D864DE"/>
    <w:p w14:paraId="6F1FC015" w14:textId="77777777" w:rsidR="00D864DE" w:rsidRDefault="00D864DE" w:rsidP="00D864DE">
      <w:r>
        <w:t>-- Das ist schön, aber leider ....</w:t>
      </w:r>
    </w:p>
    <w:p w14:paraId="6F1FC016" w14:textId="77777777" w:rsidR="00D864DE" w:rsidRDefault="00D864DE" w:rsidP="00D864DE">
      <w:r>
        <w:t>-- Passt super! / Passt überhaupt nicht.</w:t>
      </w:r>
    </w:p>
    <w:p w14:paraId="6F1FC017" w14:textId="77777777" w:rsidR="00D864DE" w:rsidRDefault="00D864DE" w:rsidP="00D864DE">
      <w:r>
        <w:t>-- Ich mag den Pullover.</w:t>
      </w:r>
    </w:p>
    <w:p w14:paraId="6F1FC018" w14:textId="77777777" w:rsidR="00D864DE" w:rsidRDefault="00D864DE" w:rsidP="00D864DE">
      <w:r>
        <w:t>-- Ich trage am liebsten / gern / nie ....</w:t>
      </w:r>
    </w:p>
    <w:p w14:paraId="6F1FC019" w14:textId="77777777" w:rsidR="000B04D1" w:rsidRDefault="000B04D1" w:rsidP="00D864DE"/>
    <w:p w14:paraId="6F1FC01A" w14:textId="77777777" w:rsidR="00D864DE" w:rsidRDefault="00D864DE" w:rsidP="00D864DE">
      <w:r>
        <w:t>Haben Sie den Pullover auch in Schwarz / in Größe 36? Der / die / das ist ganz mein Stil.</w:t>
      </w:r>
    </w:p>
    <w:p w14:paraId="6F1FC01B" w14:textId="77777777" w:rsidR="00D864DE" w:rsidRDefault="00D864DE" w:rsidP="00D864DE">
      <w:r>
        <w:t>.... finde ich super, spitze, klasse, bequem, modern, praktisch, toll, schrecklich, furchtbar, unmöglich, ....</w:t>
      </w:r>
    </w:p>
    <w:p w14:paraId="6F1FC01C" w14:textId="77777777" w:rsidR="00D864DE" w:rsidRDefault="00D864DE" w:rsidP="00D864DE">
      <w:r>
        <w:lastRenderedPageBreak/>
        <w:t>Den / die / das nehme ich.</w:t>
      </w:r>
    </w:p>
    <w:p w14:paraId="6F1FC01D" w14:textId="77777777" w:rsidR="00D864DE" w:rsidRDefault="00D864DE" w:rsidP="00D864DE"/>
    <w:p w14:paraId="6F1FC01E" w14:textId="77777777" w:rsidR="00D864DE" w:rsidRDefault="00D864DE" w:rsidP="00D864DE">
      <w:r>
        <w:t>--- 61 til 272</w:t>
      </w:r>
    </w:p>
    <w:p w14:paraId="6F1FC01F" w14:textId="77777777" w:rsidR="00D864DE" w:rsidRDefault="00F5328F" w:rsidP="00F5328F">
      <w:r>
        <w:t>_</w:t>
      </w:r>
      <w:r w:rsidR="00D864DE">
        <w:t>Freund / Freundin</w:t>
      </w:r>
      <w:r>
        <w:t>_</w:t>
      </w:r>
    </w:p>
    <w:p w14:paraId="6F1FC020" w14:textId="77777777" w:rsidR="00D864DE" w:rsidRDefault="00D864DE" w:rsidP="00F5328F">
      <w:pPr>
        <w:ind w:left="374" w:hanging="374"/>
      </w:pPr>
      <w:r>
        <w:t>-- Probier den / die / das doch mal!</w:t>
      </w:r>
    </w:p>
    <w:p w14:paraId="6F1FC021" w14:textId="77777777" w:rsidR="00D864DE" w:rsidRDefault="00D864DE" w:rsidP="00F5328F">
      <w:pPr>
        <w:ind w:left="374" w:hanging="374"/>
      </w:pPr>
      <w:r>
        <w:t>-- Ich weiß nicht. Ich finde, grün ist nicht deine Farbe. Das ist doch total out / altmodisch.</w:t>
      </w:r>
    </w:p>
    <w:p w14:paraId="6F1FC022" w14:textId="77777777" w:rsidR="00D864DE" w:rsidRDefault="00D864DE" w:rsidP="00F5328F">
      <w:pPr>
        <w:ind w:left="374" w:hanging="374"/>
      </w:pPr>
      <w:r>
        <w:t>-- Das steht dir gut / nicht so gut.</w:t>
      </w:r>
    </w:p>
    <w:p w14:paraId="6F1FC023" w14:textId="77777777" w:rsidR="00D864DE" w:rsidRDefault="00D864DE" w:rsidP="00F5328F">
      <w:pPr>
        <w:ind w:left="374" w:hanging="374"/>
      </w:pPr>
      <w:r>
        <w:t>-- Der / die / das ist viel besser!</w:t>
      </w:r>
    </w:p>
    <w:p w14:paraId="6F1FC024" w14:textId="77777777" w:rsidR="00D864DE" w:rsidRDefault="00D864DE" w:rsidP="00F5328F">
      <w:pPr>
        <w:ind w:left="374" w:hanging="374"/>
      </w:pPr>
      <w:r>
        <w:t>-- Das ist ganz / gar nicht dein Stil.</w:t>
      </w:r>
    </w:p>
    <w:p w14:paraId="6F1FC025" w14:textId="77777777" w:rsidR="006A7677" w:rsidRDefault="006A7677" w:rsidP="00D864DE"/>
    <w:p w14:paraId="6F1FC026" w14:textId="77777777" w:rsidR="00D864DE" w:rsidRDefault="00F5328F" w:rsidP="00F5328F">
      <w:r>
        <w:t>_</w:t>
      </w:r>
      <w:r w:rsidR="00D864DE">
        <w:t>Verkäufer / Verkäuferin</w:t>
      </w:r>
      <w:r>
        <w:t>_</w:t>
      </w:r>
    </w:p>
    <w:p w14:paraId="6F1FC027" w14:textId="77777777" w:rsidR="00D864DE" w:rsidRDefault="00D864DE" w:rsidP="00D864DE">
      <w:r>
        <w:t>-- Kann ich Ihnen behilflich sein?</w:t>
      </w:r>
    </w:p>
    <w:p w14:paraId="6F1FC028" w14:textId="77777777" w:rsidR="00D864DE" w:rsidRDefault="00D864DE" w:rsidP="00D864DE">
      <w:r>
        <w:t>-- Bitte sehr.</w:t>
      </w:r>
    </w:p>
    <w:p w14:paraId="6F1FC029" w14:textId="77777777" w:rsidR="00D864DE" w:rsidRDefault="00D864DE" w:rsidP="00D864DE">
      <w:r>
        <w:t>-- Welche Größe soll es denn sein?</w:t>
      </w:r>
    </w:p>
    <w:p w14:paraId="6F1FC02A" w14:textId="77777777" w:rsidR="00D864DE" w:rsidRDefault="00D864DE" w:rsidP="00D864DE">
      <w:r>
        <w:t>-- Den / die / das haben wir nicht mehr in Ihrer Größe.</w:t>
      </w:r>
    </w:p>
    <w:p w14:paraId="6F1FC02B" w14:textId="77777777" w:rsidR="00D864DE" w:rsidRDefault="00D864DE" w:rsidP="00D864DE">
      <w:r>
        <w:t>-- Die sind schon alle verkauft.</w:t>
      </w:r>
    </w:p>
    <w:p w14:paraId="6F1FC02C" w14:textId="77777777" w:rsidR="00D864DE" w:rsidRDefault="00D864DE" w:rsidP="00D864DE">
      <w:r>
        <w:t>-- Ich habe aber noch etwas Ähnliches.</w:t>
      </w:r>
    </w:p>
    <w:p w14:paraId="6F1FC02D" w14:textId="77777777" w:rsidR="00D864DE" w:rsidRDefault="00D864DE" w:rsidP="00D864DE">
      <w:r>
        <w:t>-- Ich schau mal.</w:t>
      </w:r>
    </w:p>
    <w:p w14:paraId="6F1FC02E" w14:textId="77777777" w:rsidR="00D864DE" w:rsidRDefault="00D864DE" w:rsidP="00D864DE">
      <w:r>
        <w:t>-- Nein, tut mir Leid, den gibt es nur in Dunkelblau und Grau.</w:t>
      </w:r>
    </w:p>
    <w:p w14:paraId="6F1FC02F" w14:textId="77777777" w:rsidR="00D864DE" w:rsidRDefault="00D864DE" w:rsidP="00D864DE"/>
    <w:p w14:paraId="6F1FC030" w14:textId="77777777" w:rsidR="00D864DE" w:rsidRDefault="00D864DE" w:rsidP="00D864DE">
      <w:r>
        <w:t>--- 62 til 272</w:t>
      </w:r>
    </w:p>
    <w:p w14:paraId="6F1FC031" w14:textId="77777777" w:rsidR="00D864DE" w:rsidRDefault="00D864DE" w:rsidP="00D864DE">
      <w:r>
        <w:t>_Grammatikk_</w:t>
      </w:r>
    </w:p>
    <w:p w14:paraId="6F1FC032" w14:textId="77777777" w:rsidR="00D864DE" w:rsidRDefault="00D864DE" w:rsidP="00D864DE">
      <w:r>
        <w:t>Sterke verb i preteritum, Minigrammatikk side 168/224.</w:t>
      </w:r>
    </w:p>
    <w:p w14:paraId="6F1FC033" w14:textId="77777777" w:rsidR="00D864DE" w:rsidRDefault="00D864DE" w:rsidP="00D864DE">
      <w:r>
        <w:t>-- lesen - liest - _las_ - hat gelesen</w:t>
      </w:r>
    </w:p>
    <w:p w14:paraId="6F1FC034" w14:textId="77777777" w:rsidR="00D864DE" w:rsidRDefault="00D864DE" w:rsidP="00D864DE">
      <w:r>
        <w:t>-- kommen - kommt - _kam_ - ist gekommen</w:t>
      </w:r>
    </w:p>
    <w:p w14:paraId="6F1FC035" w14:textId="77777777" w:rsidR="00D864DE" w:rsidRDefault="00D864DE" w:rsidP="00D864DE">
      <w:r>
        <w:t>-- tragen - trägt - _trug_ - hat getragen</w:t>
      </w:r>
    </w:p>
    <w:p w14:paraId="6F1FC036" w14:textId="77777777" w:rsidR="00F5328F" w:rsidRDefault="00F5328F" w:rsidP="00D864DE"/>
    <w:p w14:paraId="6F1FC037" w14:textId="77777777" w:rsidR="00D864DE" w:rsidRDefault="00D864DE" w:rsidP="00D864DE">
      <w:r>
        <w:t>ich - trug</w:t>
      </w:r>
    </w:p>
    <w:p w14:paraId="6F1FC038" w14:textId="77777777" w:rsidR="00D864DE" w:rsidRDefault="00D864DE" w:rsidP="00D864DE">
      <w:r>
        <w:t>du - trugst</w:t>
      </w:r>
    </w:p>
    <w:p w14:paraId="6F1FC039" w14:textId="77777777" w:rsidR="00D864DE" w:rsidRDefault="00D864DE" w:rsidP="00D864DE">
      <w:r>
        <w:t>er - trug</w:t>
      </w:r>
    </w:p>
    <w:p w14:paraId="6F1FC03A" w14:textId="77777777" w:rsidR="00D864DE" w:rsidRDefault="00D864DE" w:rsidP="00D864DE">
      <w:r>
        <w:t>sie - trug</w:t>
      </w:r>
    </w:p>
    <w:p w14:paraId="6F1FC03B" w14:textId="77777777" w:rsidR="00D864DE" w:rsidRDefault="00D864DE" w:rsidP="00D864DE">
      <w:r>
        <w:t>es - trug</w:t>
      </w:r>
    </w:p>
    <w:p w14:paraId="6F1FC03C" w14:textId="77777777" w:rsidR="00D864DE" w:rsidRDefault="00D864DE" w:rsidP="00D864DE">
      <w:r>
        <w:t>wir - trugen</w:t>
      </w:r>
    </w:p>
    <w:p w14:paraId="6F1FC03D" w14:textId="77777777" w:rsidR="00D864DE" w:rsidRDefault="00D864DE" w:rsidP="00D864DE">
      <w:r>
        <w:t>ihr - trugt</w:t>
      </w:r>
    </w:p>
    <w:p w14:paraId="6F1FC03E" w14:textId="77777777" w:rsidR="00D864DE" w:rsidRDefault="00D864DE" w:rsidP="00D864DE">
      <w:r>
        <w:t>sie - trugen</w:t>
      </w:r>
    </w:p>
    <w:p w14:paraId="6F1FC03F" w14:textId="77777777" w:rsidR="00D864DE" w:rsidRDefault="00D864DE" w:rsidP="00D864DE">
      <w:r>
        <w:t>Sie - trugen</w:t>
      </w:r>
    </w:p>
    <w:p w14:paraId="6F1FC040" w14:textId="77777777" w:rsidR="00D864DE" w:rsidRDefault="00D864DE" w:rsidP="00D864DE"/>
    <w:p w14:paraId="6F1FC041" w14:textId="77777777" w:rsidR="00D864DE" w:rsidRDefault="00D864DE" w:rsidP="00D864DE">
      <w:r>
        <w:t>--- 63 til 272</w:t>
      </w:r>
    </w:p>
    <w:p w14:paraId="6F1FC042" w14:textId="77777777" w:rsidR="00D864DE" w:rsidRDefault="00C72EAD" w:rsidP="00C72EAD">
      <w:pPr>
        <w:pStyle w:val="Overskrift1"/>
      </w:pPr>
      <w:bookmarkStart w:id="41" w:name="_Toc44317384"/>
      <w:r>
        <w:t xml:space="preserve">xxx1 </w:t>
      </w:r>
      <w:r w:rsidR="00D864DE">
        <w:t>Kapitel 6: Fokus Film</w:t>
      </w:r>
      <w:bookmarkEnd w:id="41"/>
    </w:p>
    <w:p w14:paraId="6F1FC043" w14:textId="77777777" w:rsidR="00D864DE" w:rsidRDefault="00D864DE" w:rsidP="00D864DE"/>
    <w:p w14:paraId="6F1FC044" w14:textId="77777777" w:rsidR="00D864DE" w:rsidRDefault="00D73616" w:rsidP="00D864DE">
      <w:r>
        <w:t>{{Bilde:</w:t>
      </w:r>
      <w:r w:rsidR="00F5328F" w:rsidRPr="00F5328F">
        <w:t xml:space="preserve"> </w:t>
      </w:r>
      <w:r w:rsidR="00F5328F">
        <w:t>Forklaring: foto. En person i farta.</w:t>
      </w:r>
      <w:r>
        <w:t>}}</w:t>
      </w:r>
    </w:p>
    <w:p w14:paraId="6F1FC045" w14:textId="77777777" w:rsidR="00F5328F" w:rsidRDefault="00F5328F" w:rsidP="00D864DE"/>
    <w:p w14:paraId="6F1FC046" w14:textId="77777777" w:rsidR="00D864DE" w:rsidRDefault="00D864DE" w:rsidP="00D864DE">
      <w:r>
        <w:t>--- 64 til 272</w:t>
      </w:r>
    </w:p>
    <w:p w14:paraId="6F1FC047" w14:textId="77777777" w:rsidR="00F5328F" w:rsidRDefault="00F5328F" w:rsidP="00F5328F">
      <w:r>
        <w:t>_Vokabeln_</w:t>
      </w:r>
    </w:p>
    <w:p w14:paraId="6F1FC048" w14:textId="77777777" w:rsidR="00F5328F" w:rsidRDefault="00F5328F" w:rsidP="00F5328F">
      <w:pPr>
        <w:ind w:left="374" w:hanging="374"/>
      </w:pPr>
      <w:r>
        <w:t>erfolgreich: suksessrik</w:t>
      </w:r>
    </w:p>
    <w:p w14:paraId="6F1FC049" w14:textId="77777777" w:rsidR="00F5328F" w:rsidRDefault="00F5328F" w:rsidP="00F5328F">
      <w:pPr>
        <w:ind w:left="374" w:hanging="374"/>
      </w:pPr>
      <w:r>
        <w:t>Zuschauer der, -: tilskuer/tilskodar</w:t>
      </w:r>
    </w:p>
    <w:p w14:paraId="6F1FC04A" w14:textId="77777777" w:rsidR="00F5328F" w:rsidRDefault="00F5328F" w:rsidP="00F5328F">
      <w:pPr>
        <w:ind w:left="374" w:hanging="374"/>
      </w:pPr>
      <w:r>
        <w:lastRenderedPageBreak/>
        <w:t>gewinnen (i-a-o): vinne</w:t>
      </w:r>
    </w:p>
    <w:p w14:paraId="6F1FC04B" w14:textId="77777777" w:rsidR="00F5328F" w:rsidRDefault="00F5328F" w:rsidP="00F5328F">
      <w:pPr>
        <w:ind w:left="374" w:hanging="374"/>
      </w:pPr>
      <w:r>
        <w:t>vorstellen: presentere</w:t>
      </w:r>
    </w:p>
    <w:p w14:paraId="6F1FC04C" w14:textId="77777777" w:rsidR="00F5328F" w:rsidRDefault="00F5328F" w:rsidP="00F5328F"/>
    <w:p w14:paraId="6F1FC04D" w14:textId="77777777" w:rsidR="00D864DE" w:rsidRDefault="00C72EAD" w:rsidP="00C72EAD">
      <w:pPr>
        <w:pStyle w:val="Overskrift2"/>
      </w:pPr>
      <w:bookmarkStart w:id="42" w:name="_Toc44317385"/>
      <w:r>
        <w:t xml:space="preserve">xxx2 </w:t>
      </w:r>
      <w:r w:rsidR="00D864DE">
        <w:t>Vor dem Lesen</w:t>
      </w:r>
      <w:bookmarkEnd w:id="42"/>
    </w:p>
    <w:p w14:paraId="6F1FC04E" w14:textId="77777777" w:rsidR="00D864DE" w:rsidRDefault="00D864DE" w:rsidP="00D864DE">
      <w:r>
        <w:t>Es gibt viele verschiedene Arten von Filmen, also Filmgenres. Welcher Filmtitel passt zu welchem Genre? Kombiniert Genre und Titel.</w:t>
      </w:r>
    </w:p>
    <w:p w14:paraId="6F1FC04F" w14:textId="77777777" w:rsidR="00F5328F" w:rsidRDefault="00F5328F" w:rsidP="00D864DE"/>
    <w:p w14:paraId="6F1FC050" w14:textId="77777777" w:rsidR="00D864DE" w:rsidRDefault="00D864DE" w:rsidP="00D864DE">
      <w:r>
        <w:t>_Genre_</w:t>
      </w:r>
    </w:p>
    <w:p w14:paraId="6F1FC051" w14:textId="77777777" w:rsidR="00D864DE" w:rsidRDefault="00D864DE" w:rsidP="00D864DE">
      <w:r>
        <w:t>-- Krimi</w:t>
      </w:r>
    </w:p>
    <w:p w14:paraId="6F1FC052" w14:textId="77777777" w:rsidR="00D864DE" w:rsidRDefault="00D864DE" w:rsidP="00D864DE">
      <w:r>
        <w:t>-- Western</w:t>
      </w:r>
    </w:p>
    <w:p w14:paraId="6F1FC053" w14:textId="77777777" w:rsidR="00D864DE" w:rsidRDefault="00D864DE" w:rsidP="00D864DE">
      <w:r>
        <w:t>-- Thriller</w:t>
      </w:r>
    </w:p>
    <w:p w14:paraId="6F1FC054" w14:textId="77777777" w:rsidR="00D864DE" w:rsidRDefault="00D864DE" w:rsidP="00D864DE">
      <w:r>
        <w:t>-- Liebesfilm</w:t>
      </w:r>
    </w:p>
    <w:p w14:paraId="6F1FC055" w14:textId="77777777" w:rsidR="00D864DE" w:rsidRDefault="00D864DE" w:rsidP="00D864DE">
      <w:r>
        <w:t>-- Komödie</w:t>
      </w:r>
    </w:p>
    <w:p w14:paraId="6F1FC056" w14:textId="77777777" w:rsidR="00D864DE" w:rsidRDefault="00D864DE" w:rsidP="00D864DE">
      <w:r>
        <w:t>-- Abenteuerfilm</w:t>
      </w:r>
    </w:p>
    <w:p w14:paraId="6F1FC057" w14:textId="77777777" w:rsidR="00D864DE" w:rsidRDefault="00D864DE" w:rsidP="00D864DE">
      <w:r>
        <w:t>-- Animationsfilm</w:t>
      </w:r>
    </w:p>
    <w:p w14:paraId="6F1FC058" w14:textId="77777777" w:rsidR="00D864DE" w:rsidRDefault="00D864DE" w:rsidP="00D864DE">
      <w:r>
        <w:t>-- Horrorfilm</w:t>
      </w:r>
    </w:p>
    <w:p w14:paraId="6F1FC059" w14:textId="77777777" w:rsidR="00D864DE" w:rsidRDefault="00D864DE" w:rsidP="00D864DE">
      <w:r>
        <w:t>-- Actionfilm</w:t>
      </w:r>
    </w:p>
    <w:p w14:paraId="6F1FC05A" w14:textId="77777777" w:rsidR="00D864DE" w:rsidRDefault="00D864DE" w:rsidP="00D864DE">
      <w:r>
        <w:t>-- Dokumentarfilm</w:t>
      </w:r>
    </w:p>
    <w:p w14:paraId="6F1FC05B" w14:textId="77777777" w:rsidR="00F5328F" w:rsidRDefault="00F5328F" w:rsidP="00D864DE"/>
    <w:p w14:paraId="6F1FC05C" w14:textId="77777777" w:rsidR="00D864DE" w:rsidRDefault="00D864DE" w:rsidP="00D864DE">
      <w:r>
        <w:t>_Titel_</w:t>
      </w:r>
    </w:p>
    <w:p w14:paraId="6F1FC05D" w14:textId="77777777" w:rsidR="00D864DE" w:rsidRDefault="00D864DE" w:rsidP="00D864DE">
      <w:r>
        <w:t>-- Das Boot</w:t>
      </w:r>
    </w:p>
    <w:p w14:paraId="6F1FC05E" w14:textId="77777777" w:rsidR="00D864DE" w:rsidRDefault="00D864DE" w:rsidP="00D864DE">
      <w:r>
        <w:t>-- Kebab Connection</w:t>
      </w:r>
    </w:p>
    <w:p w14:paraId="6F1FC05F" w14:textId="77777777" w:rsidR="00D864DE" w:rsidRDefault="00D864DE" w:rsidP="00D864DE">
      <w:r>
        <w:t>-- Herz in Flammen</w:t>
      </w:r>
    </w:p>
    <w:p w14:paraId="6F1FC060" w14:textId="77777777" w:rsidR="00D864DE" w:rsidRDefault="00D864DE" w:rsidP="00D864DE">
      <w:r>
        <w:t>-- Fahrenheit 9/11</w:t>
      </w:r>
    </w:p>
    <w:p w14:paraId="6F1FC061" w14:textId="77777777" w:rsidR="00D864DE" w:rsidRDefault="00D864DE" w:rsidP="00D864DE">
      <w:r>
        <w:t>-- Nebel des Grauens</w:t>
      </w:r>
    </w:p>
    <w:p w14:paraId="6F1FC062" w14:textId="77777777" w:rsidR="00D864DE" w:rsidRDefault="00D864DE" w:rsidP="00D864DE">
      <w:r>
        <w:t>-- Derrick</w:t>
      </w:r>
    </w:p>
    <w:p w14:paraId="6F1FC063" w14:textId="77777777" w:rsidR="00D864DE" w:rsidRDefault="00D864DE" w:rsidP="00D864DE">
      <w:r>
        <w:t>-- Der Schuh des Manitu</w:t>
      </w:r>
    </w:p>
    <w:p w14:paraId="6F1FC064" w14:textId="77777777" w:rsidR="00D864DE" w:rsidRDefault="00D864DE" w:rsidP="00D864DE">
      <w:r>
        <w:t>-- Männer wie wir</w:t>
      </w:r>
    </w:p>
    <w:p w14:paraId="6F1FC065" w14:textId="77777777" w:rsidR="00D864DE" w:rsidRDefault="00D864DE" w:rsidP="00D864DE">
      <w:r>
        <w:t>-- Felix - ein Hase auf Weltreise</w:t>
      </w:r>
    </w:p>
    <w:p w14:paraId="6F1FC066" w14:textId="77777777" w:rsidR="00D864DE" w:rsidRDefault="00D864DE" w:rsidP="00D864DE">
      <w:r>
        <w:t>-- Mord nach Plan</w:t>
      </w:r>
    </w:p>
    <w:p w14:paraId="6F1FC067" w14:textId="77777777" w:rsidR="00F5328F" w:rsidRDefault="00F5328F" w:rsidP="00D864DE"/>
    <w:p w14:paraId="6F1FC068" w14:textId="77777777" w:rsidR="00D864DE" w:rsidRDefault="00D864DE" w:rsidP="00D864DE">
      <w:r>
        <w:t>Die erfolgreichsten deutschen Filme aller Zeiten: Diese Filme begeisterten Millionen von Zuschauern in Deutschland und wurden in die ganze Welt verkauft. Sie haben nationale und internationale Preise gewonnen. Wir stellen vor:</w:t>
      </w:r>
    </w:p>
    <w:p w14:paraId="6F1FC069" w14:textId="77777777" w:rsidR="00D864DE" w:rsidRDefault="00D864DE" w:rsidP="00D864DE"/>
    <w:p w14:paraId="6F1FC06A" w14:textId="77777777" w:rsidR="00D864DE" w:rsidRDefault="00D864DE" w:rsidP="00D864DE">
      <w:r>
        <w:t>--- 65 til 272</w:t>
      </w:r>
    </w:p>
    <w:p w14:paraId="6F1FC06B" w14:textId="77777777" w:rsidR="007A6D7A" w:rsidRDefault="007A6D7A" w:rsidP="007A6D7A">
      <w:r>
        <w:t>_Vokabeln_</w:t>
      </w:r>
    </w:p>
    <w:p w14:paraId="6F1FC06C" w14:textId="77777777" w:rsidR="007A6D7A" w:rsidRDefault="007A6D7A" w:rsidP="007A6D7A">
      <w:r>
        <w:t>zurückkehren: vende tilbake</w:t>
      </w:r>
    </w:p>
    <w:p w14:paraId="6F1FC06D" w14:textId="77777777" w:rsidR="007A6D7A" w:rsidRDefault="007A6D7A" w:rsidP="007A6D7A">
      <w:r>
        <w:t>erwachsen: voksen/vaksen</w:t>
      </w:r>
    </w:p>
    <w:p w14:paraId="6F1FC06E" w14:textId="77777777" w:rsidR="007A6D7A" w:rsidRDefault="007A6D7A" w:rsidP="007A6D7A">
      <w:r>
        <w:t>schießen (ie-o-o): skyte</w:t>
      </w:r>
    </w:p>
    <w:p w14:paraId="6F1FC06F" w14:textId="77777777" w:rsidR="007A6D7A" w:rsidRDefault="007A6D7A" w:rsidP="007A6D7A">
      <w:r>
        <w:t>Tor das, -e: mål</w:t>
      </w:r>
    </w:p>
    <w:p w14:paraId="6F1FC070" w14:textId="77777777" w:rsidR="007A6D7A" w:rsidRDefault="007A6D7A" w:rsidP="007A6D7A">
      <w:r>
        <w:t>zeigen: vise</w:t>
      </w:r>
    </w:p>
    <w:p w14:paraId="6F1FC071" w14:textId="77777777" w:rsidR="007A6D7A" w:rsidRDefault="007A6D7A" w:rsidP="007A6D7A"/>
    <w:p w14:paraId="6F1FC072" w14:textId="77777777" w:rsidR="00D864DE" w:rsidRDefault="00C72EAD" w:rsidP="00C72EAD">
      <w:pPr>
        <w:pStyle w:val="Overskrift2"/>
      </w:pPr>
      <w:bookmarkStart w:id="43" w:name="_Toc44317386"/>
      <w:r>
        <w:t xml:space="preserve">xxx2 </w:t>
      </w:r>
      <w:r w:rsidR="00D864DE">
        <w:t>Das Wunder von Bern</w:t>
      </w:r>
      <w:bookmarkEnd w:id="43"/>
    </w:p>
    <w:p w14:paraId="6F1FC073" w14:textId="77777777" w:rsidR="00D864DE" w:rsidRDefault="00D864DE" w:rsidP="00D864DE">
      <w:r>
        <w:t>Jedes Kind braucht einen Vater. Jeder Mensch braucht einen Traum. Jedes Land braucht eine Legende.</w:t>
      </w:r>
    </w:p>
    <w:p w14:paraId="6F1FC074" w14:textId="77777777" w:rsidR="00D864DE" w:rsidRDefault="007A6D7A" w:rsidP="00D864DE">
      <w:r>
        <w:lastRenderedPageBreak/>
        <w:t xml:space="preserve">  </w:t>
      </w:r>
      <w:r w:rsidR="00D864DE">
        <w:t>Sommer 54. Nach 10 langen Jahren kehrt Richard Lubanski aus der sowjetischen Kriegsgefangenschaft zurück - und versteht die Welt nicht mehr. Seine Frau Christa hat die Familie versorgt, seine erwachsenen Kinder führen ihr eigenes Leben: Sein ältester Sohn ist Kommunist, seine Tochter flirtet mit Soldaten und sein Jüngster, Matthias (dieses Kind hatte er vorher noch nie gesehen!), schwärmt für Fußballstars. Besonders für den «Boss», Helmuth Rahn vom Fußballclub Rot-Weiß- Essen.</w:t>
      </w:r>
    </w:p>
    <w:p w14:paraId="6F1FC075" w14:textId="77777777" w:rsidR="00D864DE" w:rsidRDefault="00F5328F" w:rsidP="00D864DE">
      <w:r>
        <w:t xml:space="preserve">  </w:t>
      </w:r>
      <w:r w:rsidR="00D864DE">
        <w:t>In diesem Jahr ist die Fußball-WM in der Schweiz und Deutschland ist qualifiziert. Sie kommen als Außenseiter bis ins Endspiel. Aber Helmut Rahn ist frustriert, weil er nicht spielen darf. Langsam bessert sich das Verhältnis zwischen Vater Lubanski und Matthias. Helmut Rahn darf im Finale gegen Ungarn spielen und schießt das entscheidende Tor zum 3:2. Sensationell gewinnt Deutschland die WM. Sieg über Ungarn bedeutet viel mehr als nur reinen sportlichen Triumph. Zum ersten Mal seit der Stunde Null, also dem Ende des Zweiten Weltkrieges, ist die ganze deutsche Nation glücklich und stolz.</w:t>
      </w:r>
    </w:p>
    <w:p w14:paraId="6F1FC076" w14:textId="77777777" w:rsidR="00D864DE" w:rsidRDefault="00F5328F" w:rsidP="00D864DE">
      <w:r>
        <w:t xml:space="preserve">  </w:t>
      </w:r>
      <w:r w:rsidR="00D864DE">
        <w:t>Das ist kein «reiner» Sportfilm. Dieser Film zeigt die Verhältnisse im Nachkriegsdeutschland.</w:t>
      </w:r>
    </w:p>
    <w:p w14:paraId="6F1FC077" w14:textId="77777777" w:rsidR="00D864DE" w:rsidRDefault="00D864DE" w:rsidP="00D864DE"/>
    <w:p w14:paraId="6F1FC078" w14:textId="77777777" w:rsidR="00D864DE" w:rsidRDefault="00D864DE" w:rsidP="00D864DE">
      <w:r>
        <w:t>--- 66 til 272</w:t>
      </w:r>
    </w:p>
    <w:p w14:paraId="6F1FC079" w14:textId="77777777" w:rsidR="006872F1" w:rsidRDefault="006872F1" w:rsidP="006872F1">
      <w:r>
        <w:t>_Vokabeln_</w:t>
      </w:r>
    </w:p>
    <w:p w14:paraId="6F1FC07A" w14:textId="77777777" w:rsidR="006872F1" w:rsidRDefault="006872F1" w:rsidP="006872F1">
      <w:pPr>
        <w:ind w:left="374" w:hanging="374"/>
      </w:pPr>
      <w:r>
        <w:t>gleichzeitig: samtidig</w:t>
      </w:r>
    </w:p>
    <w:p w14:paraId="6F1FC07B" w14:textId="77777777" w:rsidR="006872F1" w:rsidRDefault="006872F1" w:rsidP="006872F1">
      <w:pPr>
        <w:ind w:left="374" w:hanging="374"/>
      </w:pPr>
      <w:r>
        <w:t>Wiedervereinigung die: gjenforening, her: mellom de to tyske statene 1990 / gjenforeining, her: mellom dei to tyske statane i 1990</w:t>
      </w:r>
    </w:p>
    <w:p w14:paraId="6F1FC07C" w14:textId="77777777" w:rsidR="006872F1" w:rsidRDefault="006872F1" w:rsidP="006872F1">
      <w:pPr>
        <w:ind w:left="374" w:hanging="374"/>
      </w:pPr>
      <w:r>
        <w:t>Wende die: her: politisk vendepunkt</w:t>
      </w:r>
    </w:p>
    <w:p w14:paraId="6F1FC07D" w14:textId="77777777" w:rsidR="006872F1" w:rsidRDefault="006872F1" w:rsidP="006872F1">
      <w:pPr>
        <w:ind w:left="374" w:hanging="374"/>
      </w:pPr>
      <w:r>
        <w:t>erwachen: våkne opp / vakne opp</w:t>
      </w:r>
    </w:p>
    <w:p w14:paraId="6F1FC07E" w14:textId="77777777" w:rsidR="006872F1" w:rsidRDefault="006872F1" w:rsidP="006872F1">
      <w:pPr>
        <w:ind w:left="374" w:hanging="374"/>
      </w:pPr>
      <w:r>
        <w:t>überschwemmen: oversvømme / fløyme over</w:t>
      </w:r>
    </w:p>
    <w:p w14:paraId="6F1FC07F" w14:textId="77777777" w:rsidR="006872F1" w:rsidRDefault="006872F1" w:rsidP="006872F1">
      <w:pPr>
        <w:ind w:left="374" w:hanging="374"/>
      </w:pPr>
      <w:r>
        <w:t>wegspülen: spyle bort</w:t>
      </w:r>
    </w:p>
    <w:p w14:paraId="6F1FC080" w14:textId="77777777" w:rsidR="006872F1" w:rsidRDefault="006872F1" w:rsidP="006872F1">
      <w:pPr>
        <w:ind w:left="374" w:hanging="374"/>
      </w:pPr>
      <w:r>
        <w:t>erfahren (ä-u-a): erfare, få vite</w:t>
      </w:r>
    </w:p>
    <w:p w14:paraId="6F1FC081" w14:textId="77777777" w:rsidR="006872F1" w:rsidRDefault="006872F1" w:rsidP="006872F1">
      <w:pPr>
        <w:ind w:left="374" w:hanging="374"/>
      </w:pPr>
      <w:r>
        <w:t>feststellen: fastslå / slå fast</w:t>
      </w:r>
    </w:p>
    <w:p w14:paraId="6F1FC082" w14:textId="77777777" w:rsidR="006872F1" w:rsidRDefault="006872F1" w:rsidP="006872F1">
      <w:pPr>
        <w:ind w:left="374" w:hanging="374"/>
      </w:pPr>
      <w:r>
        <w:t>entdecken: oppdage</w:t>
      </w:r>
    </w:p>
    <w:p w14:paraId="6F1FC083" w14:textId="77777777" w:rsidR="006872F1" w:rsidRDefault="006872F1" w:rsidP="006872F1">
      <w:pPr>
        <w:ind w:left="374" w:hanging="374"/>
      </w:pPr>
      <w:r>
        <w:t>riesig: kjempestor</w:t>
      </w:r>
    </w:p>
    <w:p w14:paraId="6F1FC084" w14:textId="77777777" w:rsidR="006872F1" w:rsidRDefault="006872F1" w:rsidP="006872F1">
      <w:pPr>
        <w:ind w:left="374" w:hanging="374"/>
      </w:pPr>
      <w:r>
        <w:t>Tagesschau die: (bare ent.) nyhetssending på TV / (berre eint.) nyheitssending på TV</w:t>
      </w:r>
    </w:p>
    <w:p w14:paraId="6F1FC085" w14:textId="77777777" w:rsidR="006872F1" w:rsidRDefault="006872F1" w:rsidP="006872F1">
      <w:pPr>
        <w:ind w:left="374" w:hanging="374"/>
      </w:pPr>
      <w:r>
        <w:t>bis zuletzt: til siste stund</w:t>
      </w:r>
    </w:p>
    <w:p w14:paraId="6F1FC086" w14:textId="77777777" w:rsidR="006872F1" w:rsidRDefault="006872F1" w:rsidP="006872F1">
      <w:pPr>
        <w:ind w:left="374" w:hanging="374"/>
      </w:pPr>
      <w:r>
        <w:t>einsehen(ie-a-e): innse/innsjå</w:t>
      </w:r>
    </w:p>
    <w:p w14:paraId="6F1FC087" w14:textId="77777777" w:rsidR="006872F1" w:rsidRDefault="006872F1" w:rsidP="006872F1">
      <w:pPr>
        <w:ind w:left="374" w:hanging="374"/>
      </w:pPr>
      <w:r>
        <w:t>wahr: sann</w:t>
      </w:r>
    </w:p>
    <w:p w14:paraId="6F1FC088" w14:textId="77777777" w:rsidR="006872F1" w:rsidRDefault="006872F1" w:rsidP="006872F1">
      <w:pPr>
        <w:ind w:left="374" w:hanging="374"/>
      </w:pPr>
      <w:r>
        <w:t>aufklären: opplyse</w:t>
      </w:r>
    </w:p>
    <w:p w14:paraId="6F1FC089" w14:textId="77777777" w:rsidR="006872F1" w:rsidRDefault="006872F1" w:rsidP="006872F1">
      <w:pPr>
        <w:ind w:left="374" w:hanging="374"/>
      </w:pPr>
      <w:r>
        <w:t>inszenieren: sette i scene / setje i scene</w:t>
      </w:r>
    </w:p>
    <w:p w14:paraId="6F1FC08A" w14:textId="77777777" w:rsidR="006872F1" w:rsidRDefault="006872F1" w:rsidP="006872F1">
      <w:pPr>
        <w:ind w:left="374" w:hanging="374"/>
      </w:pPr>
      <w:r>
        <w:t>einschlafen (ä-ie-a): sove, her: dø/ døy</w:t>
      </w:r>
    </w:p>
    <w:p w14:paraId="6F1FC08B" w14:textId="77777777" w:rsidR="006872F1" w:rsidRDefault="006872F1" w:rsidP="00D864DE"/>
    <w:p w14:paraId="6F1FC08C" w14:textId="77777777" w:rsidR="00D864DE" w:rsidRDefault="00C72EAD" w:rsidP="00C72EAD">
      <w:pPr>
        <w:pStyle w:val="Overskrift2"/>
      </w:pPr>
      <w:bookmarkStart w:id="44" w:name="_Toc44317387"/>
      <w:r>
        <w:t xml:space="preserve">xxx2 </w:t>
      </w:r>
      <w:r w:rsidR="00D864DE">
        <w:t>Good bye, Lenin</w:t>
      </w:r>
      <w:bookmarkEnd w:id="44"/>
    </w:p>
    <w:p w14:paraId="6F1FC08D" w14:textId="77777777" w:rsidR="00D864DE" w:rsidRDefault="00D864DE" w:rsidP="00D864DE">
      <w:r>
        <w:t>Eine rührende Familiengeschichte über kleine Lügen aus großer Liebe. Gleichzeitig erlebt man den Fall der Mauer und die Wiedervereinigung</w:t>
      </w:r>
    </w:p>
    <w:p w14:paraId="6F1FC08E" w14:textId="77777777" w:rsidR="007A6D7A" w:rsidRDefault="007A6D7A" w:rsidP="00D864DE"/>
    <w:p w14:paraId="6F1FC08F" w14:textId="77777777" w:rsidR="00D864DE" w:rsidRDefault="00D864DE" w:rsidP="00D864DE">
      <w:r>
        <w:lastRenderedPageBreak/>
        <w:t>«Good bye, Lenin!» erzählt die komische, aber auch tragische Geschichte von Christiane Kerner, einer loyalen DDR-Bürgerin. Sie fällt kurz vor der Wende in ein Koma und weiß nichts von den radikalen Veränderungen in ihrer Heimat. Als sie nach acht Monaten wieder erwacht, ist alles anders. Schon haben West- Autos und Fast-Food-Ketten den Osten überschwemmt. Coca Cola hat den Sozialismus einfach weggespült. Erfahren darf sie aber nichts: Ihr Herz ist zu schwach.</w:t>
      </w:r>
    </w:p>
    <w:p w14:paraId="6F1FC090" w14:textId="77777777" w:rsidR="00D864DE" w:rsidRDefault="007A6D7A" w:rsidP="00D864DE">
      <w:r>
        <w:t xml:space="preserve">  </w:t>
      </w:r>
      <w:r w:rsidR="00D864DE">
        <w:t>Ihr Sohn Alex hat eine Idee. Er will seine Mutter retten und erzählt ihr nichts von den Veränderungen. Zu Hause leben sie weiter wie zu DDR-Zeiten. Die Mutter ist so schwach, dass sie die Wohnung nicht verlassen kann. Aber trotzdem stellt Alex schnell fest, dass dieser Plan oft schwierig ist. Die alten Ost-Produkte gibt es nicht mehr, und alle müssen sehr aufpassen, was sie sagen. Die Illusion ist fast perfekt, aber dann entdeckt seine Mutter ein riesiges Coca Cola-Plakat. Mit viel Phantasie und Organisation, mit alten Videos und manipulierten Tagesschau-Sendungen kann Alex alles erklären. Christiane glaubt bis zuletzt an die DDR, aber Alex sieht ein, dass sein Spiel zu kompliziert wird. Er will seine Mutter über die wahren politischen Verhältnisse aufklären. Aber Christiane bekommt einen zweiten Infarkt und muss wieder ins Krankenhaus.</w:t>
      </w:r>
    </w:p>
    <w:p w14:paraId="6F1FC091" w14:textId="77777777" w:rsidR="00D864DE" w:rsidRDefault="007A6D7A" w:rsidP="00D864DE">
      <w:r>
        <w:t xml:space="preserve">  </w:t>
      </w:r>
      <w:r w:rsidR="00D864DE">
        <w:t>Mit einer letzten selbst produzierten Tagesschau inszeniert Alex das Ende der DDR, und seine Mutter schläft friedlich ein.</w:t>
      </w:r>
    </w:p>
    <w:p w14:paraId="6F1FC092" w14:textId="77777777" w:rsidR="00D864DE" w:rsidRDefault="00D864DE" w:rsidP="00D864DE"/>
    <w:p w14:paraId="6F1FC093" w14:textId="77777777" w:rsidR="00D864DE" w:rsidRDefault="00D864DE" w:rsidP="00D864DE">
      <w:r>
        <w:t>--- 67 til 272</w:t>
      </w:r>
    </w:p>
    <w:p w14:paraId="6F1FC094" w14:textId="77777777" w:rsidR="006872F1" w:rsidRDefault="006872F1" w:rsidP="006872F1">
      <w:r>
        <w:t>_Vokabeln_</w:t>
      </w:r>
    </w:p>
    <w:p w14:paraId="6F1FC095" w14:textId="77777777" w:rsidR="006872F1" w:rsidRDefault="006872F1" w:rsidP="006872F1">
      <w:r>
        <w:t>ernst: alvorlig/alvorleg</w:t>
      </w:r>
    </w:p>
    <w:p w14:paraId="6F1FC096" w14:textId="77777777" w:rsidR="006872F1" w:rsidRDefault="006872F1" w:rsidP="006872F1">
      <w:r>
        <w:t>entscheiden (ei-ie-ie): bestemme</w:t>
      </w:r>
    </w:p>
    <w:p w14:paraId="6F1FC097" w14:textId="77777777" w:rsidR="006872F1" w:rsidRDefault="006872F1" w:rsidP="006872F1">
      <w:r>
        <w:t>Anfang der: (bare ent.) begynnelse / (berre eint.) begynning, byrjing</w:t>
      </w:r>
    </w:p>
    <w:p w14:paraId="6F1FC098" w14:textId="77777777" w:rsidR="006872F1" w:rsidRDefault="006872F1" w:rsidP="006872F1">
      <w:r>
        <w:t>schieflaufen (äu-ie-au): gå galt / gå gale</w:t>
      </w:r>
    </w:p>
    <w:p w14:paraId="6F1FC099" w14:textId="77777777" w:rsidR="006872F1" w:rsidRDefault="006872F1" w:rsidP="006872F1">
      <w:r>
        <w:t>Plasiktüte die, -n: plastpose</w:t>
      </w:r>
    </w:p>
    <w:p w14:paraId="6F1FC09A" w14:textId="77777777" w:rsidR="006872F1" w:rsidRDefault="006872F1" w:rsidP="006872F1">
      <w:r>
        <w:t>abholen: hente</w:t>
      </w:r>
    </w:p>
    <w:p w14:paraId="6F1FC09B" w14:textId="77777777" w:rsidR="006872F1" w:rsidRDefault="006872F1" w:rsidP="006872F1">
      <w:r>
        <w:t>anrufen (u-ie-a): ringe/ringje</w:t>
      </w:r>
    </w:p>
    <w:p w14:paraId="6F1FC09C" w14:textId="77777777" w:rsidR="006872F1" w:rsidRDefault="006872F1" w:rsidP="006872F1">
      <w:r>
        <w:t>auftreiben (ei-ie-ie): oppdrive, finne</w:t>
      </w:r>
    </w:p>
    <w:p w14:paraId="6F1FC09D" w14:textId="77777777" w:rsidR="006872F1" w:rsidRDefault="006872F1" w:rsidP="006872F1">
      <w:r>
        <w:t>besorgen: utføre, få tak i</w:t>
      </w:r>
    </w:p>
    <w:p w14:paraId="6F1FC09E" w14:textId="77777777" w:rsidR="006872F1" w:rsidRDefault="006872F1" w:rsidP="006872F1">
      <w:r>
        <w:t>loslaufen (äu-ie-au): springe av gårde / springe av garde</w:t>
      </w:r>
    </w:p>
    <w:p w14:paraId="6F1FC09F" w14:textId="77777777" w:rsidR="006872F1" w:rsidRDefault="006872F1" w:rsidP="006872F1">
      <w:r>
        <w:t>irgendwie: på en eller annen måte / på ein eller annan måte</w:t>
      </w:r>
    </w:p>
    <w:p w14:paraId="6F1FC0A0" w14:textId="77777777" w:rsidR="006872F1" w:rsidRDefault="006872F1" w:rsidP="006872F1">
      <w:r>
        <w:t>irgendwo: et eller annet sted / ein eller annan stad</w:t>
      </w:r>
    </w:p>
    <w:p w14:paraId="6F1FC0A1" w14:textId="77777777" w:rsidR="006872F1" w:rsidRDefault="006872F1" w:rsidP="006872F1">
      <w:r>
        <w:t>scheinbar: tilsynelatende/ tilsynelatande</w:t>
      </w:r>
    </w:p>
    <w:p w14:paraId="6F1FC0A2" w14:textId="77777777" w:rsidR="006872F1" w:rsidRDefault="006872F1" w:rsidP="006872F1">
      <w:r>
        <w:t>Abenteuer das, -: eventyr</w:t>
      </w:r>
    </w:p>
    <w:p w14:paraId="6F1FC0A3" w14:textId="77777777" w:rsidR="006872F1" w:rsidRDefault="006872F1" w:rsidP="006872F1"/>
    <w:p w14:paraId="6F1FC0A4" w14:textId="77777777" w:rsidR="00D864DE" w:rsidRDefault="00C72EAD" w:rsidP="00C72EAD">
      <w:pPr>
        <w:pStyle w:val="Overskrift2"/>
      </w:pPr>
      <w:bookmarkStart w:id="45" w:name="_Toc44317388"/>
      <w:r>
        <w:t xml:space="preserve">xxx2 </w:t>
      </w:r>
      <w:r w:rsidR="00D864DE">
        <w:t>Lola rennt</w:t>
      </w:r>
      <w:bookmarkEnd w:id="45"/>
    </w:p>
    <w:p w14:paraId="6F1FC0A5" w14:textId="77777777" w:rsidR="00D864DE" w:rsidRDefault="00D864DE" w:rsidP="00D864DE">
      <w:r>
        <w:t>«Lola rennt» ist ein Actionfilm, aber auch ein romantischer Liebesfilm, - leidenschaftlich, faszinierend und unvorhersehbar, gleichzeitig unterhaltend und ernst. Es ist ein Film über Momente, die das Leben für immer verändern können.</w:t>
      </w:r>
    </w:p>
    <w:p w14:paraId="6F1FC0A6" w14:textId="77777777" w:rsidR="006872F1" w:rsidRDefault="006872F1" w:rsidP="00D864DE"/>
    <w:p w14:paraId="6F1FC0A7" w14:textId="77777777" w:rsidR="00D864DE" w:rsidRDefault="00D864DE" w:rsidP="00D864DE">
      <w:r>
        <w:lastRenderedPageBreak/>
        <w:t>Berlin. Jetzt. Ein Sommertag. 20 Minuten entscheiden über Liebe, Leben und Tod. Lola und Manni, beide sind Anfang zwanzig und ein Liebespaar. Lola ist eine starke Frau und strahlt große Energie aus. Ihr Freund Manni weiß nicht genau, was er im Leben will. Manni jobbt als Geldkurier für ein illegales Autogeschäft. Doch heute läuft alles schief: Als er vor Kontrolleuren in der U-Bahn wegläuft, vergisst er eine Plastiktüte mit 100.000 Mark. In 20 Minuten will sein Boss das Geld abholen. Verzweifelt ruft Manni Lola an. Was soll er tun? Wenn er das Geld nicht auftreibt, wird er sterben.</w:t>
      </w:r>
    </w:p>
    <w:p w14:paraId="6F1FC0A8" w14:textId="77777777" w:rsidR="00D864DE" w:rsidRDefault="006872F1" w:rsidP="00D864DE">
      <w:r>
        <w:t xml:space="preserve">  </w:t>
      </w:r>
      <w:r w:rsidR="00D864DE">
        <w:t>Lolas Hirn rast: Wo soll sie in 20 Minuten 100.000 Mark besorgen? Wie soll sie Mannis Leben retten? Da hat Lola eine Idee. Sie stürmt aus dem Haus und läuft los. Durch die Straßen Berlins. Lola Rennt. Um ihr Leben, um Mannis Leben, um ihre Liebe - und um irgendwie und irgendwo Geld aufzutreiben ... Als Lola nach 20 Minuten zu Manni kommt, ist es zu spät und mit dem scheinbaren Ende beginnt das eigentliche Abenteuer. Der Film zeigt die Geschichte in drei verschiedenen Varianten, dreimal rennt Lola los um Manni zu retten.</w:t>
      </w:r>
    </w:p>
    <w:p w14:paraId="6F1FC0A9" w14:textId="77777777" w:rsidR="00D864DE" w:rsidRDefault="00D864DE" w:rsidP="00D864DE"/>
    <w:p w14:paraId="6F1FC0AA" w14:textId="77777777" w:rsidR="00D864DE" w:rsidRDefault="00D864DE" w:rsidP="00D864DE">
      <w:r>
        <w:t>--- 68 til 272</w:t>
      </w:r>
    </w:p>
    <w:p w14:paraId="6F1FC0AB" w14:textId="77777777" w:rsidR="006872F1" w:rsidRDefault="006872F1" w:rsidP="006872F1">
      <w:r>
        <w:t>_Vokabeln_</w:t>
      </w:r>
    </w:p>
    <w:p w14:paraId="6F1FC0AC" w14:textId="77777777" w:rsidR="006872F1" w:rsidRDefault="006872F1" w:rsidP="006872F1">
      <w:r>
        <w:t>Ungetüm das, -e: monster, uhyre</w:t>
      </w:r>
    </w:p>
    <w:p w14:paraId="6F1FC0AD" w14:textId="77777777" w:rsidR="006872F1" w:rsidRDefault="006872F1" w:rsidP="006872F1">
      <w:r>
        <w:t>vermenschlichen: menneskelig- gjøre / gjere menneskeleg</w:t>
      </w:r>
    </w:p>
    <w:p w14:paraId="6F1FC0AE" w14:textId="77777777" w:rsidR="006872F1" w:rsidRDefault="006872F1" w:rsidP="006872F1">
      <w:r>
        <w:t>Schlussphase die, -n: sluttfase</w:t>
      </w:r>
    </w:p>
    <w:p w14:paraId="6F1FC0AF" w14:textId="77777777" w:rsidR="006872F1" w:rsidRDefault="006872F1" w:rsidP="006872F1">
      <w:r>
        <w:t>Schlacht die, -en: slag</w:t>
      </w:r>
    </w:p>
    <w:p w14:paraId="6F1FC0B0" w14:textId="77777777" w:rsidR="006872F1" w:rsidRDefault="006872F1" w:rsidP="006872F1">
      <w:r>
        <w:t>empfehlen (ie-a-o): anbefale / tilrå, anbefale</w:t>
      </w:r>
    </w:p>
    <w:p w14:paraId="6F1FC0B1" w14:textId="77777777" w:rsidR="006872F1" w:rsidRDefault="006872F1" w:rsidP="006872F1"/>
    <w:p w14:paraId="6F1FC0B2" w14:textId="77777777" w:rsidR="00D864DE" w:rsidRDefault="00C72EAD" w:rsidP="00C72EAD">
      <w:pPr>
        <w:pStyle w:val="Overskrift2"/>
      </w:pPr>
      <w:bookmarkStart w:id="46" w:name="_Toc44317389"/>
      <w:r>
        <w:t xml:space="preserve">xxx2 </w:t>
      </w:r>
      <w:r w:rsidR="00D864DE">
        <w:t>Der Untergang</w:t>
      </w:r>
      <w:bookmarkEnd w:id="46"/>
    </w:p>
    <w:p w14:paraId="6F1FC0B3" w14:textId="77777777" w:rsidR="00D864DE" w:rsidRDefault="00D864DE" w:rsidP="00D864DE">
      <w:r>
        <w:t>Ein großer, epischer Film. Im Jahr 2005 war er der meistdiskutierte Kinofilm aus Deutschland. Eine der zentralen Fragen war: Darf man das historische Ungetüm Hitler und seine Komplizen vermenschlichen? Der Film orientiert sich streng an historischen Dokumenten und schildert die Schlussphase des 2. Weltkrieges von der Schlacht um Berlin bis zu Hitlers Selbstmord im Bunker unter der Reichskanzlei. Diesen Film können wir wirklich empfehlen.</w:t>
      </w:r>
    </w:p>
    <w:p w14:paraId="6F1FC0B4" w14:textId="77777777" w:rsidR="00D864DE" w:rsidRDefault="00D864DE" w:rsidP="00D864DE"/>
    <w:p w14:paraId="6F1FC0B5" w14:textId="77777777" w:rsidR="00D864DE" w:rsidRDefault="00D864DE" w:rsidP="00D864DE">
      <w:r>
        <w:t>--- 69 til 272</w:t>
      </w:r>
    </w:p>
    <w:p w14:paraId="6F1FC0B6" w14:textId="77777777" w:rsidR="00D864DE" w:rsidRDefault="00C72EAD" w:rsidP="00C72EAD">
      <w:pPr>
        <w:pStyle w:val="Overskrift2"/>
      </w:pPr>
      <w:bookmarkStart w:id="47" w:name="_Toc44317390"/>
      <w:r>
        <w:t xml:space="preserve">xxx2 </w:t>
      </w:r>
      <w:r w:rsidR="00D864DE">
        <w:t>Aufgaben zum Text</w:t>
      </w:r>
      <w:bookmarkEnd w:id="47"/>
    </w:p>
    <w:p w14:paraId="6F1FC0B7" w14:textId="77777777" w:rsidR="00D864DE" w:rsidRDefault="006872F1" w:rsidP="00D864DE">
      <w:r>
        <w:t xml:space="preserve">1. </w:t>
      </w:r>
      <w:r w:rsidR="00D864DE">
        <w:t>Schreibt folgende Tabelle in euer Heft und tragt die Haupti</w:t>
      </w:r>
      <w:r>
        <w:t>nfos zu den Texten in die Tabell</w:t>
      </w:r>
      <w:r w:rsidR="00D864DE">
        <w:t>e ein.</w:t>
      </w:r>
    </w:p>
    <w:p w14:paraId="6F1FC0B8" w14:textId="77777777" w:rsidR="006872F1" w:rsidRDefault="006872F1" w:rsidP="00D864DE"/>
    <w:p w14:paraId="6F1FC0B9" w14:textId="77777777" w:rsidR="00D864DE" w:rsidRDefault="006872F1" w:rsidP="00D864DE">
      <w:r>
        <w:t>{{Tabell: 5 kolonner, 2 rader}}</w:t>
      </w:r>
    </w:p>
    <w:tbl>
      <w:tblPr>
        <w:tblStyle w:val="Tabellrutenett"/>
        <w:tblW w:w="0" w:type="auto"/>
        <w:tblLook w:val="04A0" w:firstRow="1" w:lastRow="0" w:firstColumn="1" w:lastColumn="0" w:noHBand="0" w:noVBand="1"/>
      </w:tblPr>
      <w:tblGrid>
        <w:gridCol w:w="762"/>
        <w:gridCol w:w="881"/>
        <w:gridCol w:w="1268"/>
        <w:gridCol w:w="723"/>
        <w:gridCol w:w="635"/>
      </w:tblGrid>
      <w:tr w:rsidR="006872F1" w14:paraId="6F1FC0BF" w14:textId="77777777" w:rsidTr="006872F1">
        <w:tc>
          <w:tcPr>
            <w:tcW w:w="0" w:type="auto"/>
          </w:tcPr>
          <w:p w14:paraId="6F1FC0BA" w14:textId="77777777" w:rsidR="006872F1" w:rsidRDefault="006872F1" w:rsidP="00C3031C">
            <w:r>
              <w:t>Film</w:t>
            </w:r>
          </w:p>
        </w:tc>
        <w:tc>
          <w:tcPr>
            <w:tcW w:w="0" w:type="auto"/>
          </w:tcPr>
          <w:p w14:paraId="6F1FC0BB" w14:textId="77777777" w:rsidR="006872F1" w:rsidRDefault="006872F1" w:rsidP="00C3031C">
            <w:r>
              <w:t>Wer?</w:t>
            </w:r>
          </w:p>
        </w:tc>
        <w:tc>
          <w:tcPr>
            <w:tcW w:w="0" w:type="auto"/>
          </w:tcPr>
          <w:p w14:paraId="6F1FC0BC" w14:textId="77777777" w:rsidR="006872F1" w:rsidRDefault="006872F1" w:rsidP="00C3031C">
            <w:r>
              <w:t>Themen</w:t>
            </w:r>
          </w:p>
        </w:tc>
        <w:tc>
          <w:tcPr>
            <w:tcW w:w="0" w:type="auto"/>
          </w:tcPr>
          <w:p w14:paraId="6F1FC0BD" w14:textId="77777777" w:rsidR="006872F1" w:rsidRDefault="006872F1" w:rsidP="00C3031C">
            <w:r>
              <w:t>Zeit</w:t>
            </w:r>
          </w:p>
        </w:tc>
        <w:tc>
          <w:tcPr>
            <w:tcW w:w="0" w:type="auto"/>
          </w:tcPr>
          <w:p w14:paraId="6F1FC0BE" w14:textId="77777777" w:rsidR="006872F1" w:rsidRDefault="006872F1" w:rsidP="00C3031C">
            <w:r>
              <w:t>Ort</w:t>
            </w:r>
          </w:p>
        </w:tc>
      </w:tr>
      <w:tr w:rsidR="006872F1" w14:paraId="6F1FC0C5" w14:textId="77777777" w:rsidTr="006872F1">
        <w:tc>
          <w:tcPr>
            <w:tcW w:w="0" w:type="auto"/>
          </w:tcPr>
          <w:p w14:paraId="6F1FC0C0" w14:textId="77777777" w:rsidR="006872F1" w:rsidRDefault="0036094A" w:rsidP="00C3031C">
            <w:r>
              <w:t>....</w:t>
            </w:r>
          </w:p>
        </w:tc>
        <w:tc>
          <w:tcPr>
            <w:tcW w:w="0" w:type="auto"/>
          </w:tcPr>
          <w:p w14:paraId="6F1FC0C1" w14:textId="77777777" w:rsidR="006872F1" w:rsidRDefault="0036094A" w:rsidP="00C3031C">
            <w:r>
              <w:t>....</w:t>
            </w:r>
          </w:p>
        </w:tc>
        <w:tc>
          <w:tcPr>
            <w:tcW w:w="0" w:type="auto"/>
          </w:tcPr>
          <w:p w14:paraId="6F1FC0C2" w14:textId="77777777" w:rsidR="006872F1" w:rsidRDefault="0036094A" w:rsidP="00C3031C">
            <w:r>
              <w:t>....</w:t>
            </w:r>
          </w:p>
        </w:tc>
        <w:tc>
          <w:tcPr>
            <w:tcW w:w="0" w:type="auto"/>
          </w:tcPr>
          <w:p w14:paraId="6F1FC0C3" w14:textId="77777777" w:rsidR="006872F1" w:rsidRDefault="0036094A" w:rsidP="00C3031C">
            <w:r>
              <w:t>....</w:t>
            </w:r>
          </w:p>
        </w:tc>
        <w:tc>
          <w:tcPr>
            <w:tcW w:w="0" w:type="auto"/>
          </w:tcPr>
          <w:p w14:paraId="6F1FC0C4" w14:textId="77777777" w:rsidR="006872F1" w:rsidRDefault="0036094A" w:rsidP="00C3031C">
            <w:r>
              <w:t>....</w:t>
            </w:r>
          </w:p>
        </w:tc>
      </w:tr>
    </w:tbl>
    <w:p w14:paraId="6F1FC0C6" w14:textId="77777777" w:rsidR="00D864DE" w:rsidRDefault="006872F1" w:rsidP="00D864DE">
      <w:r>
        <w:t>{{Slutt}}</w:t>
      </w:r>
    </w:p>
    <w:p w14:paraId="6F1FC0C7" w14:textId="77777777" w:rsidR="00C3031C" w:rsidRDefault="00C3031C" w:rsidP="00D864DE"/>
    <w:p w14:paraId="6F1FC0C8" w14:textId="77777777" w:rsidR="00D864DE" w:rsidRDefault="00621079" w:rsidP="00621079">
      <w:pPr>
        <w:ind w:left="374" w:hanging="374"/>
      </w:pPr>
      <w:r>
        <w:t xml:space="preserve">2. </w:t>
      </w:r>
      <w:r w:rsidR="00D864DE">
        <w:t>Du wählst einen von den hier vorgestellten Filmen und erzählst einer anderen Person, warum du diesen Film sehen willst.</w:t>
      </w:r>
    </w:p>
    <w:p w14:paraId="6F1FC0C9" w14:textId="77777777" w:rsidR="00D864DE" w:rsidRDefault="00621079" w:rsidP="00621079">
      <w:pPr>
        <w:ind w:left="374" w:hanging="374"/>
      </w:pPr>
      <w:r>
        <w:lastRenderedPageBreak/>
        <w:t xml:space="preserve">3. </w:t>
      </w:r>
      <w:r w:rsidR="00D864DE">
        <w:t>Arbeitet zu zweit, wählt einen von den hier vorgestellten Filmen. Der eine möchte den Film sehen, der andere nicht. Diskutiert und argumentiert.</w:t>
      </w:r>
    </w:p>
    <w:p w14:paraId="6F1FC0CA" w14:textId="77777777" w:rsidR="00621079" w:rsidRDefault="00621079" w:rsidP="00D864DE"/>
    <w:p w14:paraId="6F1FC0CB" w14:textId="77777777" w:rsidR="00D864DE" w:rsidRDefault="00C72EAD" w:rsidP="00C72EAD">
      <w:pPr>
        <w:pStyle w:val="Overskrift2"/>
      </w:pPr>
      <w:bookmarkStart w:id="48" w:name="_Toc44317391"/>
      <w:r>
        <w:t xml:space="preserve">xxx2 </w:t>
      </w:r>
      <w:r w:rsidR="00D864DE">
        <w:t>Praktisches Deutsch</w:t>
      </w:r>
      <w:bookmarkEnd w:id="48"/>
    </w:p>
    <w:p w14:paraId="6F1FC0CC" w14:textId="77777777" w:rsidR="00D864DE" w:rsidRDefault="00621079" w:rsidP="00621079">
      <w:r>
        <w:t>_</w:t>
      </w:r>
      <w:r w:rsidR="00D864DE">
        <w:t>Im Kino</w:t>
      </w:r>
      <w:r>
        <w:t>_</w:t>
      </w:r>
    </w:p>
    <w:p w14:paraId="6F1FC0CD" w14:textId="77777777" w:rsidR="00D864DE" w:rsidRDefault="00D864DE" w:rsidP="00621079">
      <w:pPr>
        <w:ind w:left="374" w:hanging="374"/>
      </w:pPr>
      <w:r>
        <w:t>-- Ich möchte einen spannenden / lustigen / romantischen Film sehen.</w:t>
      </w:r>
    </w:p>
    <w:p w14:paraId="6F1FC0CE" w14:textId="77777777" w:rsidR="00D864DE" w:rsidRDefault="00D864DE" w:rsidP="00621079">
      <w:pPr>
        <w:ind w:left="374" w:hanging="374"/>
      </w:pPr>
      <w:r>
        <w:t>-- Können Sie mir da einen Film empfehlen?</w:t>
      </w:r>
    </w:p>
    <w:p w14:paraId="6F1FC0CF" w14:textId="77777777" w:rsidR="00621079" w:rsidRDefault="00621079" w:rsidP="00621079">
      <w:pPr>
        <w:ind w:left="374" w:hanging="374"/>
      </w:pPr>
    </w:p>
    <w:p w14:paraId="6F1FC0D0" w14:textId="77777777" w:rsidR="00D864DE" w:rsidRDefault="00D864DE" w:rsidP="00621079">
      <w:pPr>
        <w:ind w:left="374" w:hanging="374"/>
      </w:pPr>
      <w:r>
        <w:t>-- Um wie viel Uhr fängt der Film an?</w:t>
      </w:r>
    </w:p>
    <w:p w14:paraId="6F1FC0D1" w14:textId="77777777" w:rsidR="00D864DE" w:rsidRDefault="00D864DE" w:rsidP="00621079">
      <w:pPr>
        <w:ind w:left="374" w:hanging="374"/>
      </w:pPr>
      <w:r>
        <w:t>-- Wann fängt der Film an?</w:t>
      </w:r>
    </w:p>
    <w:p w14:paraId="6F1FC0D2" w14:textId="77777777" w:rsidR="00D864DE" w:rsidRDefault="00D864DE" w:rsidP="00621079">
      <w:pPr>
        <w:ind w:left="374" w:hanging="374"/>
      </w:pPr>
      <w:r>
        <w:t>-- Wie lange dauert der Film?</w:t>
      </w:r>
    </w:p>
    <w:p w14:paraId="6F1FC0D3" w14:textId="77777777" w:rsidR="00D864DE" w:rsidRDefault="00D864DE" w:rsidP="00621079">
      <w:pPr>
        <w:ind w:left="374" w:hanging="374"/>
      </w:pPr>
      <w:r>
        <w:t>-- Wann ist der Film zu Ende?</w:t>
      </w:r>
    </w:p>
    <w:p w14:paraId="6F1FC0D4" w14:textId="77777777" w:rsidR="00D864DE" w:rsidRDefault="00D864DE" w:rsidP="00621079">
      <w:pPr>
        <w:ind w:left="374" w:hanging="374"/>
      </w:pPr>
      <w:r>
        <w:t>-- Wo läuft der Film? Im Saal 3.</w:t>
      </w:r>
    </w:p>
    <w:p w14:paraId="6F1FC0D5" w14:textId="77777777" w:rsidR="00621079" w:rsidRDefault="00621079" w:rsidP="00D864DE"/>
    <w:p w14:paraId="6F1FC0D6" w14:textId="77777777" w:rsidR="00D864DE" w:rsidRDefault="00D864DE" w:rsidP="00621079">
      <w:pPr>
        <w:ind w:left="374" w:hanging="374"/>
      </w:pPr>
      <w:r>
        <w:t>-- Gibt es noch Karten / Plätze für ...?</w:t>
      </w:r>
    </w:p>
    <w:p w14:paraId="6F1FC0D7" w14:textId="77777777" w:rsidR="00D864DE" w:rsidRDefault="00D864DE" w:rsidP="00621079">
      <w:pPr>
        <w:ind w:left="374" w:hanging="374"/>
      </w:pPr>
      <w:r>
        <w:t>-- Haben Sie noch Karten für ...?</w:t>
      </w:r>
    </w:p>
    <w:p w14:paraId="6F1FC0D8" w14:textId="77777777" w:rsidR="00D864DE" w:rsidRDefault="00D864DE" w:rsidP="00621079">
      <w:pPr>
        <w:ind w:left="374" w:hanging="374"/>
      </w:pPr>
      <w:r>
        <w:t>-- Ich habe nicht reserviert / bestellt.</w:t>
      </w:r>
    </w:p>
    <w:p w14:paraId="6F1FC0D9" w14:textId="77777777" w:rsidR="00621079" w:rsidRDefault="00621079" w:rsidP="00621079">
      <w:pPr>
        <w:ind w:left="374" w:hanging="374"/>
      </w:pPr>
    </w:p>
    <w:p w14:paraId="6F1FC0DA" w14:textId="77777777" w:rsidR="00D864DE" w:rsidRDefault="00D864DE" w:rsidP="00621079">
      <w:pPr>
        <w:ind w:left="374" w:hanging="374"/>
      </w:pPr>
      <w:r>
        <w:t>-- Was / wie viel kostet es?</w:t>
      </w:r>
    </w:p>
    <w:p w14:paraId="6F1FC0DB" w14:textId="77777777" w:rsidR="00D864DE" w:rsidRDefault="00D864DE" w:rsidP="00107AE9">
      <w:pPr>
        <w:ind w:left="374" w:hanging="374"/>
      </w:pPr>
      <w:r>
        <w:t>-- Wie viel kostet eine Karte?</w:t>
      </w:r>
      <w:r w:rsidR="00107AE9">
        <w:t xml:space="preserve"> </w:t>
      </w:r>
    </w:p>
    <w:p w14:paraId="6F1FC0DC" w14:textId="77777777" w:rsidR="00107AE9" w:rsidRDefault="00107AE9" w:rsidP="00D864DE"/>
    <w:p w14:paraId="6F1FC0DD" w14:textId="77777777" w:rsidR="00D864DE" w:rsidRDefault="00D864DE" w:rsidP="00D864DE">
      <w:r>
        <w:t>--- 70 til 272</w:t>
      </w:r>
    </w:p>
    <w:p w14:paraId="6F1FC0DE" w14:textId="77777777" w:rsidR="00D864DE" w:rsidRDefault="00D864DE" w:rsidP="00D864DE">
      <w:r>
        <w:t>_Grammatikk_</w:t>
      </w:r>
    </w:p>
    <w:p w14:paraId="6F1FC0DF" w14:textId="77777777" w:rsidR="00D864DE" w:rsidRDefault="00D864DE" w:rsidP="00D864DE">
      <w:r>
        <w:t>Pekeord / peikeord _</w:t>
      </w:r>
      <w:proofErr w:type="gramStart"/>
      <w:r>
        <w:t>dieser,_</w:t>
      </w:r>
      <w:proofErr w:type="gramEnd"/>
      <w:r>
        <w:t xml:space="preserve"> Minigrammatikk side 188/244.</w:t>
      </w:r>
    </w:p>
    <w:p w14:paraId="6F1FC0E0" w14:textId="77777777" w:rsidR="00D864DE" w:rsidRDefault="00D864DE" w:rsidP="00D864DE">
      <w:r>
        <w:t>Spørrepronomen welcher, Minigrammatikk side 183/239.</w:t>
      </w:r>
    </w:p>
    <w:p w14:paraId="6F1FC0E1" w14:textId="77777777" w:rsidR="00D864DE" w:rsidRDefault="00D864DE" w:rsidP="00D864DE">
      <w:r>
        <w:t>Løst sammensatte verb / laust samansette verb, Minigrammatikk side 174/230.</w:t>
      </w:r>
    </w:p>
    <w:p w14:paraId="6F1FC0E2" w14:textId="77777777" w:rsidR="00D864DE" w:rsidRDefault="00D864DE" w:rsidP="00D864DE"/>
    <w:p w14:paraId="6F1FC0E3" w14:textId="77777777" w:rsidR="00D864DE" w:rsidRDefault="0036094A" w:rsidP="00D864DE">
      <w:r>
        <w:t>{{Tabell omgjort til liste:}}</w:t>
      </w:r>
    </w:p>
    <w:p w14:paraId="6F1FC0E4" w14:textId="77777777" w:rsidR="00D864DE" w:rsidRDefault="00107AE9" w:rsidP="00D864DE">
      <w:r>
        <w:t xml:space="preserve">Tid av verbet: Helsetning/heilsetning -- </w:t>
      </w:r>
      <w:r w:rsidR="00D864DE">
        <w:t>Leddsetning</w:t>
      </w:r>
    </w:p>
    <w:p w14:paraId="6F1FC0E5" w14:textId="77777777" w:rsidR="00D864DE" w:rsidRDefault="00107AE9" w:rsidP="00107AE9">
      <w:pPr>
        <w:ind w:left="374" w:hanging="374"/>
      </w:pPr>
      <w:r>
        <w:t>Infinitiv: Er will mich _</w:t>
      </w:r>
      <w:proofErr w:type="gramStart"/>
      <w:r>
        <w:t>anrufen._</w:t>
      </w:r>
      <w:proofErr w:type="gramEnd"/>
      <w:r>
        <w:t xml:space="preserve"> -- </w:t>
      </w:r>
      <w:r w:rsidR="00D864DE">
        <w:t>Ich weiß, dass er dich anrufen will.</w:t>
      </w:r>
    </w:p>
    <w:p w14:paraId="6F1FC0E6" w14:textId="77777777" w:rsidR="00D864DE" w:rsidRDefault="00107AE9" w:rsidP="00107AE9">
      <w:pPr>
        <w:ind w:left="374" w:hanging="374"/>
      </w:pPr>
      <w:r>
        <w:t>Presens: Er _ruft_ mich _</w:t>
      </w:r>
      <w:proofErr w:type="gramStart"/>
      <w:r>
        <w:t>an._</w:t>
      </w:r>
      <w:proofErr w:type="gramEnd"/>
      <w:r>
        <w:t xml:space="preserve"> -- </w:t>
      </w:r>
      <w:r w:rsidR="00D864DE">
        <w:t>Ich weiß, dass er dich _anruft._</w:t>
      </w:r>
    </w:p>
    <w:p w14:paraId="6F1FC0E7" w14:textId="77777777" w:rsidR="00D864DE" w:rsidRDefault="00107AE9" w:rsidP="00107AE9">
      <w:pPr>
        <w:ind w:left="374" w:hanging="374"/>
      </w:pPr>
      <w:r>
        <w:t>Preteritum: Er _rief_ mich _</w:t>
      </w:r>
      <w:proofErr w:type="gramStart"/>
      <w:r>
        <w:t>an._</w:t>
      </w:r>
      <w:proofErr w:type="gramEnd"/>
      <w:r>
        <w:t xml:space="preserve"> -- </w:t>
      </w:r>
      <w:r w:rsidR="00D864DE">
        <w:t>Ich wusste, dass er dich _anrief._</w:t>
      </w:r>
    </w:p>
    <w:p w14:paraId="6F1FC0E8" w14:textId="77777777" w:rsidR="00D864DE" w:rsidRDefault="00107AE9" w:rsidP="00107AE9">
      <w:pPr>
        <w:ind w:left="374" w:hanging="374"/>
      </w:pPr>
      <w:r>
        <w:t>Presens perfektum: Er hat mich _</w:t>
      </w:r>
      <w:proofErr w:type="gramStart"/>
      <w:r>
        <w:t>angerufen._</w:t>
      </w:r>
      <w:proofErr w:type="gramEnd"/>
      <w:r>
        <w:t xml:space="preserve"> -- </w:t>
      </w:r>
      <w:r w:rsidR="00D864DE">
        <w:t>Ich weiß, dass er dich _angerufen_ hat.</w:t>
      </w:r>
    </w:p>
    <w:p w14:paraId="6F1FC0E9" w14:textId="77777777" w:rsidR="00D864DE" w:rsidRDefault="00D864DE" w:rsidP="00D864DE"/>
    <w:p w14:paraId="6F1FC0EA" w14:textId="77777777" w:rsidR="00D864DE" w:rsidRDefault="00D864DE" w:rsidP="00D864DE">
      <w:r>
        <w:t>--- 71 til 272</w:t>
      </w:r>
    </w:p>
    <w:p w14:paraId="6F1FC0EB" w14:textId="77777777" w:rsidR="00D864DE" w:rsidRDefault="00C72EAD" w:rsidP="00C72EAD">
      <w:pPr>
        <w:pStyle w:val="Overskrift1"/>
      </w:pPr>
      <w:bookmarkStart w:id="49" w:name="_Toc44317392"/>
      <w:r>
        <w:t xml:space="preserve">xxx1 </w:t>
      </w:r>
      <w:r w:rsidR="00D864DE">
        <w:t>Kapitel 7: Die Geschichte vom Blumentopf und dem Bier</w:t>
      </w:r>
      <w:bookmarkEnd w:id="49"/>
    </w:p>
    <w:p w14:paraId="6F1FC0EC" w14:textId="77777777" w:rsidR="00D864DE" w:rsidRDefault="00D864DE" w:rsidP="00D864DE"/>
    <w:p w14:paraId="6F1FC0ED" w14:textId="77777777" w:rsidR="00D864DE" w:rsidRDefault="00D73616" w:rsidP="00D864DE">
      <w:r>
        <w:t>{{Bilde:</w:t>
      </w:r>
      <w:r w:rsidR="00107AE9" w:rsidRPr="00107AE9">
        <w:t xml:space="preserve"> </w:t>
      </w:r>
      <w:r w:rsidR="00107AE9">
        <w:t>Forklaring: foto. En dame som svømmer.</w:t>
      </w:r>
      <w:r>
        <w:t>}}</w:t>
      </w:r>
    </w:p>
    <w:p w14:paraId="6F1FC0EE" w14:textId="77777777" w:rsidR="00107AE9" w:rsidRDefault="00107AE9" w:rsidP="00D864DE"/>
    <w:p w14:paraId="6F1FC0EF" w14:textId="77777777" w:rsidR="00D864DE" w:rsidRDefault="00D864DE" w:rsidP="00D864DE">
      <w:r>
        <w:t>--- 72 til 272</w:t>
      </w:r>
    </w:p>
    <w:p w14:paraId="6F1FC0F0" w14:textId="77777777" w:rsidR="00D864DE" w:rsidRDefault="00D73616" w:rsidP="00D864DE">
      <w:r>
        <w:t>{{Bilde</w:t>
      </w:r>
      <w:r w:rsidR="00107AE9">
        <w:t>side</w:t>
      </w:r>
      <w:r>
        <w:t>:</w:t>
      </w:r>
      <w:r w:rsidR="00107AE9">
        <w:t xml:space="preserve"> Forklaring: foto. 5 unge mennesker står i ring med hodene mot hverandre.</w:t>
      </w:r>
      <w:r>
        <w:t>}}</w:t>
      </w:r>
    </w:p>
    <w:p w14:paraId="6F1FC0F1" w14:textId="77777777" w:rsidR="00D864DE" w:rsidRDefault="00D864DE" w:rsidP="00D864DE"/>
    <w:p w14:paraId="6F1FC0F2" w14:textId="77777777" w:rsidR="00D864DE" w:rsidRDefault="00D864DE" w:rsidP="00D864DE">
      <w:r>
        <w:t>--- 73 til 272</w:t>
      </w:r>
    </w:p>
    <w:p w14:paraId="6F1FC0F3" w14:textId="77777777" w:rsidR="00D864DE" w:rsidRDefault="00C72EAD" w:rsidP="00C72EAD">
      <w:pPr>
        <w:pStyle w:val="Overskrift2"/>
      </w:pPr>
      <w:bookmarkStart w:id="50" w:name="_Toc44317393"/>
      <w:r>
        <w:lastRenderedPageBreak/>
        <w:t xml:space="preserve">xxx2 </w:t>
      </w:r>
      <w:r w:rsidR="00D864DE">
        <w:t>Vor dem Lesen</w:t>
      </w:r>
      <w:bookmarkEnd w:id="50"/>
    </w:p>
    <w:p w14:paraId="6F1FC0F4" w14:textId="77777777" w:rsidR="00D864DE" w:rsidRDefault="00107AE9" w:rsidP="00D864DE">
      <w:r>
        <w:t xml:space="preserve">1. </w:t>
      </w:r>
      <w:r w:rsidR="00D864DE">
        <w:t>Was ist in deinem Leben wichtig, jetzt und später?</w:t>
      </w:r>
    </w:p>
    <w:p w14:paraId="6F1FC0F5" w14:textId="77777777" w:rsidR="00107AE9" w:rsidRDefault="00107AE9" w:rsidP="00D864DE"/>
    <w:p w14:paraId="6F1FC0F6" w14:textId="77777777" w:rsidR="00D864DE" w:rsidRDefault="00D864DE" w:rsidP="00D864DE">
      <w:r>
        <w:t>Wähle die für dich vier wichtigsten:</w:t>
      </w:r>
    </w:p>
    <w:p w14:paraId="6F1FC0F7" w14:textId="77777777" w:rsidR="00D864DE" w:rsidRDefault="00D864DE" w:rsidP="00107AE9">
      <w:pPr>
        <w:ind w:left="374" w:hanging="374"/>
      </w:pPr>
      <w:r>
        <w:t>-- Familie</w:t>
      </w:r>
    </w:p>
    <w:p w14:paraId="6F1FC0F8" w14:textId="77777777" w:rsidR="00D864DE" w:rsidRDefault="00D864DE" w:rsidP="00107AE9">
      <w:pPr>
        <w:ind w:left="374" w:hanging="374"/>
      </w:pPr>
      <w:r>
        <w:t>-- Freunde</w:t>
      </w:r>
    </w:p>
    <w:p w14:paraId="6F1FC0F9" w14:textId="77777777" w:rsidR="00D864DE" w:rsidRDefault="00D864DE" w:rsidP="00107AE9">
      <w:pPr>
        <w:ind w:left="374" w:hanging="374"/>
      </w:pPr>
      <w:r>
        <w:t>-- Interessen / Hobbys</w:t>
      </w:r>
    </w:p>
    <w:p w14:paraId="6F1FC0FA" w14:textId="77777777" w:rsidR="00D864DE" w:rsidRDefault="00D864DE" w:rsidP="00107AE9">
      <w:pPr>
        <w:ind w:left="374" w:hanging="374"/>
      </w:pPr>
      <w:r>
        <w:t>-- Ausbildung</w:t>
      </w:r>
    </w:p>
    <w:p w14:paraId="6F1FC0FB" w14:textId="77777777" w:rsidR="00D864DE" w:rsidRDefault="00D864DE" w:rsidP="00107AE9">
      <w:pPr>
        <w:ind w:left="374" w:hanging="374"/>
      </w:pPr>
      <w:r>
        <w:t>-- Gesundheit</w:t>
      </w:r>
    </w:p>
    <w:p w14:paraId="6F1FC0FC" w14:textId="77777777" w:rsidR="00D864DE" w:rsidRDefault="00D864DE" w:rsidP="00107AE9">
      <w:pPr>
        <w:ind w:left="374" w:hanging="374"/>
      </w:pPr>
      <w:r>
        <w:t>-- Materielle Güter</w:t>
      </w:r>
    </w:p>
    <w:p w14:paraId="6F1FC0FD" w14:textId="77777777" w:rsidR="00D864DE" w:rsidRDefault="00D864DE" w:rsidP="00107AE9">
      <w:pPr>
        <w:ind w:left="374" w:hanging="374"/>
      </w:pPr>
      <w:r>
        <w:t>-- Beruf</w:t>
      </w:r>
    </w:p>
    <w:p w14:paraId="6F1FC0FE" w14:textId="77777777" w:rsidR="00D864DE" w:rsidRDefault="00D864DE" w:rsidP="00107AE9">
      <w:pPr>
        <w:ind w:left="374" w:hanging="374"/>
      </w:pPr>
      <w:r>
        <w:t>-- Karriere</w:t>
      </w:r>
    </w:p>
    <w:p w14:paraId="6F1FC0FF" w14:textId="77777777" w:rsidR="00D864DE" w:rsidRDefault="00D864DE" w:rsidP="00107AE9">
      <w:pPr>
        <w:ind w:left="374" w:hanging="374"/>
      </w:pPr>
      <w:r>
        <w:t>-- Ehe</w:t>
      </w:r>
    </w:p>
    <w:p w14:paraId="6F1FC100" w14:textId="77777777" w:rsidR="00D864DE" w:rsidRDefault="00D864DE" w:rsidP="00107AE9">
      <w:pPr>
        <w:ind w:left="374" w:hanging="374"/>
      </w:pPr>
      <w:r>
        <w:t>-- Kinder</w:t>
      </w:r>
    </w:p>
    <w:p w14:paraId="6F1FC101" w14:textId="77777777" w:rsidR="00107AE9" w:rsidRDefault="00107AE9" w:rsidP="00D864DE"/>
    <w:p w14:paraId="6F1FC102" w14:textId="77777777" w:rsidR="00D864DE" w:rsidRDefault="00107AE9" w:rsidP="00107AE9">
      <w:pPr>
        <w:ind w:left="374" w:hanging="374"/>
      </w:pPr>
      <w:r>
        <w:t xml:space="preserve">2. </w:t>
      </w:r>
      <w:r w:rsidR="00D864DE">
        <w:t>Welche 4 Kategorien haben die meisten Schüler gewählt?</w:t>
      </w:r>
      <w:r>
        <w:t xml:space="preserve"> </w:t>
      </w:r>
      <w:r w:rsidR="00D864DE">
        <w:t>Macht eine Liste an der Tafel.</w:t>
      </w:r>
    </w:p>
    <w:p w14:paraId="6F1FC103" w14:textId="77777777" w:rsidR="00D864DE" w:rsidRDefault="00D864DE" w:rsidP="00D864DE"/>
    <w:p w14:paraId="6F1FC104" w14:textId="77777777" w:rsidR="00D864DE" w:rsidRDefault="00D864DE" w:rsidP="00D864DE">
      <w:r>
        <w:t>--- 74 til 272</w:t>
      </w:r>
    </w:p>
    <w:p w14:paraId="6F1FC105" w14:textId="77777777" w:rsidR="00D864DE" w:rsidRDefault="00C72EAD" w:rsidP="00C72EAD">
      <w:pPr>
        <w:pStyle w:val="Overskrift2"/>
      </w:pPr>
      <w:bookmarkStart w:id="51" w:name="_Toc44317394"/>
      <w:r>
        <w:t xml:space="preserve">xxx2 </w:t>
      </w:r>
      <w:r w:rsidR="00D864DE">
        <w:t>Die Geschichte vom Blumentopf und dem Bier</w:t>
      </w:r>
      <w:bookmarkEnd w:id="51"/>
    </w:p>
    <w:p w14:paraId="6F1FC106" w14:textId="77777777" w:rsidR="00107AE9" w:rsidRDefault="00107AE9" w:rsidP="00107AE9">
      <w:r>
        <w:t>_Vokabeln_</w:t>
      </w:r>
    </w:p>
    <w:p w14:paraId="6F1FC107" w14:textId="77777777" w:rsidR="00107AE9" w:rsidRDefault="00107AE9" w:rsidP="00107AE9">
      <w:r>
        <w:t>Blumentopf der, -e*: blomster- krukke</w:t>
      </w:r>
    </w:p>
    <w:p w14:paraId="6F1FC108" w14:textId="77777777" w:rsidR="00107AE9" w:rsidRDefault="00107AE9" w:rsidP="00107AE9">
      <w:r>
        <w:t>Gegenstand der, -e*: gjenstand</w:t>
      </w:r>
    </w:p>
    <w:p w14:paraId="6F1FC109" w14:textId="77777777" w:rsidR="00107AE9" w:rsidRDefault="00107AE9" w:rsidP="00107AE9">
      <w:r>
        <w:t>Unterricht der: (bare ent. / berre eint.) undervisning</w:t>
      </w:r>
    </w:p>
    <w:p w14:paraId="6F1FC10A" w14:textId="77777777" w:rsidR="00107AE9" w:rsidRDefault="00107AE9" w:rsidP="00107AE9">
      <w:r>
        <w:t>wortlos: uten et ord / utan eit ord</w:t>
      </w:r>
    </w:p>
    <w:p w14:paraId="6F1FC10B" w14:textId="77777777" w:rsidR="00107AE9" w:rsidRDefault="00107AE9" w:rsidP="00107AE9">
      <w:r>
        <w:t>Behältnis das, -se: beholder/ behaldar</w:t>
      </w:r>
    </w:p>
    <w:p w14:paraId="6F1FC10C" w14:textId="77777777" w:rsidR="00107AE9" w:rsidRDefault="00107AE9" w:rsidP="00107AE9">
      <w:r>
        <w:t>Kieselstein der, -e: kiselstein</w:t>
      </w:r>
    </w:p>
    <w:p w14:paraId="6F1FC10D" w14:textId="77777777" w:rsidR="00107AE9" w:rsidRDefault="00107AE9" w:rsidP="00107AE9">
      <w:r>
        <w:t>schütten: helle</w:t>
      </w:r>
    </w:p>
    <w:p w14:paraId="6F1FC10E" w14:textId="77777777" w:rsidR="00107AE9" w:rsidRDefault="00107AE9" w:rsidP="00107AE9">
      <w:r>
        <w:t>Leerraum der, -e*: tomrom</w:t>
      </w:r>
    </w:p>
    <w:p w14:paraId="6F1FC10F" w14:textId="77777777" w:rsidR="00107AE9" w:rsidRDefault="00107AE9" w:rsidP="00107AE9">
      <w:r>
        <w:t>zustimmen: være enig/vere einig</w:t>
      </w:r>
    </w:p>
    <w:p w14:paraId="6F1FC110" w14:textId="77777777" w:rsidR="00107AE9" w:rsidRDefault="00107AE9" w:rsidP="00107AE9">
      <w:r>
        <w:t>erneut: på nytt</w:t>
      </w:r>
    </w:p>
    <w:p w14:paraId="6F1FC111" w14:textId="77777777" w:rsidR="00107AE9" w:rsidRDefault="00107AE9" w:rsidP="00107AE9">
      <w:r>
        <w:t>Dose die, -n: boks</w:t>
      </w:r>
    </w:p>
    <w:p w14:paraId="6F1FC112" w14:textId="77777777" w:rsidR="00107AE9" w:rsidRDefault="00107AE9" w:rsidP="00107AE9">
      <w:r>
        <w:t>aufhören: opphøre/slutte</w:t>
      </w:r>
    </w:p>
    <w:p w14:paraId="6F1FC113" w14:textId="77777777" w:rsidR="00107AE9" w:rsidRDefault="00107AE9" w:rsidP="00107AE9">
      <w:r>
        <w:t>Gesundheit die: (bare ent. / berre eint.) helse</w:t>
      </w:r>
    </w:p>
    <w:p w14:paraId="6F1FC114" w14:textId="77777777" w:rsidR="00107AE9" w:rsidRDefault="00107AE9" w:rsidP="00107AE9">
      <w:r>
        <w:t>falls: hvis/dersom</w:t>
      </w:r>
    </w:p>
    <w:p w14:paraId="6F1FC115" w14:textId="77777777" w:rsidR="00107AE9" w:rsidRDefault="00107AE9" w:rsidP="00107AE9">
      <w:r>
        <w:t>verloren: tapt</w:t>
      </w:r>
    </w:p>
    <w:p w14:paraId="6F1FC116" w14:textId="77777777" w:rsidR="00107AE9" w:rsidRDefault="00107AE9" w:rsidP="00107AE9">
      <w:r>
        <w:t>trotzdem: likevel</w:t>
      </w:r>
    </w:p>
    <w:p w14:paraId="6F1FC117" w14:textId="77777777" w:rsidR="00107AE9" w:rsidRDefault="00107AE9" w:rsidP="00107AE9">
      <w:r>
        <w:t>erfüllend: her: rikt</w:t>
      </w:r>
    </w:p>
    <w:p w14:paraId="6F1FC118" w14:textId="77777777" w:rsidR="00107AE9" w:rsidRDefault="00107AE9" w:rsidP="00107AE9">
      <w:r>
        <w:t>Kleinigkeit die, -en: bagatell</w:t>
      </w:r>
    </w:p>
    <w:p w14:paraId="6F1FC119" w14:textId="77777777" w:rsidR="00107AE9" w:rsidRDefault="00107AE9" w:rsidP="00107AE9">
      <w:r>
        <w:t>weder - noch: verken - eller</w:t>
      </w:r>
    </w:p>
    <w:p w14:paraId="6F1FC11A" w14:textId="77777777" w:rsidR="00107AE9" w:rsidRDefault="00107AE9" w:rsidP="00107AE9">
      <w:r>
        <w:t>gelten (i-a-e): gjelde</w:t>
      </w:r>
    </w:p>
    <w:p w14:paraId="6F1FC11B" w14:textId="77777777" w:rsidR="00107AE9" w:rsidRDefault="00107AE9" w:rsidP="00107AE9">
      <w:r>
        <w:t xml:space="preserve">  </w:t>
      </w:r>
      <w:r w:rsidRPr="00107AE9">
        <w:t>s</w:t>
      </w:r>
      <w:r>
        <w:t>. 75:</w:t>
      </w:r>
    </w:p>
    <w:p w14:paraId="6F1FC11C" w14:textId="77777777" w:rsidR="00107AE9" w:rsidRDefault="00107AE9" w:rsidP="00107AE9">
      <w:r>
        <w:t>nie: aldri</w:t>
      </w:r>
    </w:p>
    <w:p w14:paraId="6F1FC11D" w14:textId="77777777" w:rsidR="00107AE9" w:rsidRDefault="00107AE9" w:rsidP="00107AE9">
      <w:r>
        <w:t>achten auf: passe på</w:t>
      </w:r>
    </w:p>
    <w:p w14:paraId="6F1FC11E" w14:textId="77777777" w:rsidR="00107AE9" w:rsidRDefault="00107AE9" w:rsidP="00107AE9">
      <w:r>
        <w:t>gefährden: sette på spill, utsette for fare / setje på spel, utsetje for fare</w:t>
      </w:r>
    </w:p>
    <w:p w14:paraId="6F1FC11F" w14:textId="77777777" w:rsidR="00107AE9" w:rsidRDefault="00107AE9" w:rsidP="00107AE9">
      <w:r>
        <w:t>reinigen: rengjøre/reingjere</w:t>
      </w:r>
    </w:p>
    <w:p w14:paraId="6F1FC120" w14:textId="77777777" w:rsidR="00107AE9" w:rsidRDefault="00107AE9" w:rsidP="00107AE9">
      <w:r>
        <w:lastRenderedPageBreak/>
        <w:t>erledigen: utføre</w:t>
      </w:r>
    </w:p>
    <w:p w14:paraId="6F1FC121" w14:textId="77777777" w:rsidR="00107AE9" w:rsidRDefault="00107AE9" w:rsidP="00107AE9">
      <w:r>
        <w:t>erheben (e-o-o): løfte/lyfte</w:t>
      </w:r>
    </w:p>
    <w:p w14:paraId="6F1FC122" w14:textId="77777777" w:rsidR="00107AE9" w:rsidRDefault="00107AE9" w:rsidP="00107AE9">
      <w:r>
        <w:t>dafür: for det</w:t>
      </w:r>
    </w:p>
    <w:p w14:paraId="6F1FC123" w14:textId="77777777" w:rsidR="00107AE9" w:rsidRDefault="00107AE9" w:rsidP="00107AE9">
      <w:r>
        <w:t>schmunzeln: humre</w:t>
      </w:r>
    </w:p>
    <w:p w14:paraId="6F1FC124" w14:textId="77777777" w:rsidR="00107AE9" w:rsidRDefault="00107AE9" w:rsidP="00D864DE"/>
    <w:p w14:paraId="6F1FC125" w14:textId="77777777" w:rsidR="00D864DE" w:rsidRDefault="00D864DE" w:rsidP="00D864DE">
      <w:r>
        <w:t>Wenn die Dinge in deinem Leben immer schwieriger werden, wenn 24 Stunden am Tag nicht genug sind, dann denke an den Blumentopf und das Bier.</w:t>
      </w:r>
    </w:p>
    <w:p w14:paraId="6F1FC126" w14:textId="77777777" w:rsidR="00D864DE" w:rsidRDefault="00107AE9" w:rsidP="00D864DE">
      <w:r>
        <w:t xml:space="preserve">  </w:t>
      </w:r>
      <w:r w:rsidR="00D864DE">
        <w:t>Ein Professor stand vor seiner Philosophie-Klasse und hatte mehrere Gegenstände auf dem Tisch vor sich. Als der Unterricht begann, nahm er wortlos einen sehr großen Blumentopf und füllte den ganzen Topf mit Golfbällen. Er fragte die Studenten: «Ist der Topf jetzt voll?» Und alle sagten ja.</w:t>
      </w:r>
    </w:p>
    <w:p w14:paraId="6F1FC127" w14:textId="77777777" w:rsidR="00D864DE" w:rsidRDefault="00107AE9" w:rsidP="00D864DE">
      <w:r>
        <w:t xml:space="preserve">  </w:t>
      </w:r>
      <w:r w:rsidR="00D864DE">
        <w:t>Dann nahm der Professor ein Behältnis mit Kieselsteinen und schüttete diese in den Topf. Er bewegte den Topf langsam hin und her und die Kieselsteine rollten in die Leerräume zwischen den Golfbällen. Er fragte die Studenten noch einmal: «Ist der Topf jetzt voll?» Sie stimmten zu.</w:t>
      </w:r>
    </w:p>
    <w:p w14:paraId="6F1FC128" w14:textId="77777777" w:rsidR="00D864DE" w:rsidRDefault="00107AE9" w:rsidP="00D864DE">
      <w:r>
        <w:t xml:space="preserve">  </w:t>
      </w:r>
      <w:r w:rsidR="00D864DE">
        <w:t>Danach nahm der Professor eine Dose mit Sand und schüttete diesen auch in den Topf. Natürlich füllte der Sand die letzten Freiräume aus. Der Professor fragte die Studenten erneut: «Ist der Topf voll?» Die Studenten antworteten einstimmig «ja».</w:t>
      </w:r>
    </w:p>
    <w:p w14:paraId="6F1FC129" w14:textId="77777777" w:rsidR="00D864DE" w:rsidRDefault="00107AE9" w:rsidP="00D864DE">
      <w:r>
        <w:t xml:space="preserve">  </w:t>
      </w:r>
      <w:r w:rsidR="00D864DE">
        <w:t>Der Professor holte nun zwei Dosen Bier unter dem Tisch hervor und schüttete den ganzen Inhalt in den Blumentopf. So füllte er auch noch den letzten Raum aus. Die Studenten lachten.</w:t>
      </w:r>
    </w:p>
    <w:p w14:paraId="6F1FC12A" w14:textId="77777777" w:rsidR="00D864DE" w:rsidRDefault="00107AE9" w:rsidP="00D864DE">
      <w:r>
        <w:t xml:space="preserve">  </w:t>
      </w:r>
      <w:r w:rsidR="00D864DE">
        <w:t>«Nun» sagte der Professor, als das Lachen aufhörte. «Ich möchte, dass Sie diesen Topf als die Repräsentation Ihres Lebens ansehen. Die Golfbälle sind die wichtigen Dinge im Leben: Ihre Familie, Ihre Kinder, Ihre Gesundheit, Ihre Freunde, ja leidenschaftliche Aspekte in Ihrem Leben. Falls in Ihrem Leben alles verloren geht und nur noch diese verbleiben werden, wird Ihr Leben trotzdem erfüllend sein.»</w:t>
      </w:r>
    </w:p>
    <w:p w14:paraId="6F1FC12B" w14:textId="77777777" w:rsidR="00D864DE" w:rsidRDefault="00107AE9" w:rsidP="00D864DE">
      <w:r>
        <w:t xml:space="preserve">  </w:t>
      </w:r>
      <w:r w:rsidR="00D864DE">
        <w:t>«Die Kieselsteine symbolisieren die anderen Dinge im Leben, wie Ihre Arbeit, Ihr Haus, Ihr Auto. Der Sand ist alles andere, die Kleinigkeiten. Falls Sie den Sand zuerst in den Topf geben», sagte der Professor, «gibt es weder Platz für die Kieselsteine, noch für die Golfbälle. Dasselbe gilt für Ihr Leben. Wer seine Zeit und Energie in Kleinigkeiten investiert, wird nie Platz haben für die wichtigen Dinge im Leben.</w:t>
      </w:r>
    </w:p>
    <w:p w14:paraId="6F1FC12C" w14:textId="77777777" w:rsidR="00D864DE" w:rsidRDefault="00D864DE" w:rsidP="00D864DE"/>
    <w:p w14:paraId="6F1FC12D" w14:textId="77777777" w:rsidR="00D864DE" w:rsidRDefault="00D864DE" w:rsidP="00D864DE">
      <w:r>
        <w:t>--- 75 til 272</w:t>
      </w:r>
    </w:p>
    <w:p w14:paraId="6F1FC12E" w14:textId="77777777" w:rsidR="00D864DE" w:rsidRDefault="00D864DE" w:rsidP="00D864DE">
      <w:r>
        <w:t>Achten Sie auf die Dinge, die Ihr Glück gefährden. Spielen Sie mit den Kindern, nehmen Sie sich Zeit für eine medizinische Untersuchung. Gehen Sie mit Ihrem Partner ins Restaurant. Es wird immer noch Zeit bleiben um das Haus zu reinigen und um Pflichten zu erledigen.»</w:t>
      </w:r>
    </w:p>
    <w:p w14:paraId="6F1FC12F" w14:textId="77777777" w:rsidR="00D864DE" w:rsidRDefault="00107AE9" w:rsidP="00D864DE">
      <w:r>
        <w:t xml:space="preserve">  </w:t>
      </w:r>
      <w:r w:rsidR="00D864DE">
        <w:t>«Achten Sie zuerst auf die Golfbälle, denn sie sind am wichtigsten. Setzen Sie Ihre Prioritäten. Der Rest ist nur Sand.»</w:t>
      </w:r>
    </w:p>
    <w:p w14:paraId="6F1FC130" w14:textId="77777777" w:rsidR="00D864DE" w:rsidRDefault="00107AE9" w:rsidP="00D864DE">
      <w:r>
        <w:t xml:space="preserve">  </w:t>
      </w:r>
      <w:r w:rsidR="00D864DE">
        <w:t xml:space="preserve">Einer der Studenten erhob die Hand und wollte wissen, was denn das Bier repräsentieren soll. Der Professor schmunzelte: «Ich bin froh, </w:t>
      </w:r>
      <w:r w:rsidR="00D864DE">
        <w:lastRenderedPageBreak/>
        <w:t>dass Sie das fragen. Es ist dafür da, Ihnen zu zeigen, dass egal wie schwierig Ihr Leben auch sein mag, es immer noch Platz hat für ein oder zwei Bierchen!»</w:t>
      </w:r>
    </w:p>
    <w:p w14:paraId="6F1FC131" w14:textId="77777777" w:rsidR="00D864DE" w:rsidRDefault="00D864DE" w:rsidP="00D864DE"/>
    <w:p w14:paraId="6F1FC132" w14:textId="77777777" w:rsidR="00D864DE" w:rsidRDefault="00D864DE" w:rsidP="00D864DE">
      <w:r>
        <w:t>--- 76 til 272</w:t>
      </w:r>
    </w:p>
    <w:p w14:paraId="6F1FC133" w14:textId="77777777" w:rsidR="00107AE9" w:rsidRDefault="00107AE9" w:rsidP="00107AE9">
      <w:r>
        <w:t>_Vokabeln_</w:t>
      </w:r>
    </w:p>
    <w:p w14:paraId="6F1FC134" w14:textId="77777777" w:rsidR="00107AE9" w:rsidRDefault="00107AE9" w:rsidP="00107AE9">
      <w:r>
        <w:t>Schlüssel der, -: nøkkel</w:t>
      </w:r>
    </w:p>
    <w:p w14:paraId="6F1FC135" w14:textId="77777777" w:rsidR="00107AE9" w:rsidRDefault="00107AE9" w:rsidP="00107AE9">
      <w:r>
        <w:t>bieten (ie-o-o): tilby</w:t>
      </w:r>
    </w:p>
    <w:p w14:paraId="6F1FC136" w14:textId="77777777" w:rsidR="00107AE9" w:rsidRDefault="00107AE9" w:rsidP="00107AE9">
      <w:r>
        <w:t>manche: mange</w:t>
      </w:r>
    </w:p>
    <w:p w14:paraId="6F1FC137" w14:textId="77777777" w:rsidR="00107AE9" w:rsidRDefault="00107AE9" w:rsidP="00107AE9">
      <w:r>
        <w:t>treten (i-a-e): tråkke</w:t>
      </w:r>
    </w:p>
    <w:p w14:paraId="6F1FC138" w14:textId="77777777" w:rsidR="00107AE9" w:rsidRDefault="00107AE9" w:rsidP="00107AE9">
      <w:r>
        <w:t>aufgeben (i-a-e): gi opp</w:t>
      </w:r>
    </w:p>
    <w:p w14:paraId="6F1FC139" w14:textId="77777777" w:rsidR="00107AE9" w:rsidRDefault="00107AE9" w:rsidP="00107AE9">
      <w:r>
        <w:t>segnen: velsigne</w:t>
      </w:r>
    </w:p>
    <w:p w14:paraId="6F1FC13A" w14:textId="77777777" w:rsidR="00107AE9" w:rsidRDefault="00107AE9" w:rsidP="00107AE9">
      <w:r>
        <w:t xml:space="preserve">Segel </w:t>
      </w:r>
      <w:proofErr w:type="gramStart"/>
      <w:r>
        <w:t>das,-</w:t>
      </w:r>
      <w:proofErr w:type="gramEnd"/>
      <w:r>
        <w:t>: seil/segl</w:t>
      </w:r>
    </w:p>
    <w:p w14:paraId="6F1FC13B" w14:textId="77777777" w:rsidR="00107AE9" w:rsidRDefault="00107AE9" w:rsidP="00107AE9">
      <w:r>
        <w:t>aufbrausen: bruse opp, syde</w:t>
      </w:r>
    </w:p>
    <w:p w14:paraId="6F1FC13C" w14:textId="77777777" w:rsidR="00107AE9" w:rsidRDefault="00107AE9" w:rsidP="00107AE9"/>
    <w:p w14:paraId="6F1FC13D" w14:textId="77777777" w:rsidR="00D864DE" w:rsidRDefault="00107AE9" w:rsidP="00107AE9">
      <w:r>
        <w:t>_</w:t>
      </w:r>
      <w:r w:rsidR="00D864DE">
        <w:t>Dieser Weg</w:t>
      </w:r>
      <w:r>
        <w:t>_</w:t>
      </w:r>
    </w:p>
    <w:p w14:paraId="6F1FC13E" w14:textId="77777777" w:rsidR="00D864DE" w:rsidRDefault="00D864DE" w:rsidP="00D864DE">
      <w:r>
        <w:t>Also ging ich diese Straße lang</w:t>
      </w:r>
    </w:p>
    <w:p w14:paraId="6F1FC13F" w14:textId="77777777" w:rsidR="00D864DE" w:rsidRDefault="00D864DE" w:rsidP="00D864DE">
      <w:r>
        <w:t>Und die Straße führte zu wir</w:t>
      </w:r>
    </w:p>
    <w:p w14:paraId="6F1FC140" w14:textId="77777777" w:rsidR="00D864DE" w:rsidRDefault="00D864DE" w:rsidP="00D864DE">
      <w:r>
        <w:t>Das Lied, das du am letzten Abend sangst</w:t>
      </w:r>
    </w:p>
    <w:p w14:paraId="6F1FC141" w14:textId="77777777" w:rsidR="00D864DE" w:rsidRDefault="00D864DE" w:rsidP="00D864DE">
      <w:r>
        <w:t>Spielte nun in mir</w:t>
      </w:r>
    </w:p>
    <w:p w14:paraId="6F1FC142" w14:textId="77777777" w:rsidR="00D864DE" w:rsidRDefault="00D864DE" w:rsidP="00D864DE">
      <w:r>
        <w:t>Noch ein paar Schritte und dann war ich da</w:t>
      </w:r>
    </w:p>
    <w:p w14:paraId="6F1FC143" w14:textId="77777777" w:rsidR="00D864DE" w:rsidRDefault="00D864DE" w:rsidP="00D864DE">
      <w:r>
        <w:t>Mit dem Schlüssel zu dieser Tür</w:t>
      </w:r>
    </w:p>
    <w:p w14:paraId="6F1FC144" w14:textId="77777777" w:rsidR="00D864DE" w:rsidRDefault="00D864DE" w:rsidP="00D864DE"/>
    <w:p w14:paraId="6F1FC145" w14:textId="77777777" w:rsidR="00D864DE" w:rsidRDefault="00D864DE" w:rsidP="00D864DE">
      <w:r>
        <w:t>Ref.</w:t>
      </w:r>
    </w:p>
    <w:p w14:paraId="6F1FC146" w14:textId="77777777" w:rsidR="00D864DE" w:rsidRDefault="00D864DE" w:rsidP="00D864DE">
      <w:r>
        <w:t>Dieser Weg wird kein leichter sein</w:t>
      </w:r>
    </w:p>
    <w:p w14:paraId="6F1FC147" w14:textId="77777777" w:rsidR="00D864DE" w:rsidRDefault="00D864DE" w:rsidP="00D864DE">
      <w:r>
        <w:t>Dieser Weg wird steinig und schwer</w:t>
      </w:r>
    </w:p>
    <w:p w14:paraId="6F1FC148" w14:textId="77777777" w:rsidR="00D864DE" w:rsidRDefault="00D864DE" w:rsidP="00D864DE">
      <w:r>
        <w:t>Nicht mit vielen wirst Du dir einig sein</w:t>
      </w:r>
    </w:p>
    <w:p w14:paraId="6F1FC149" w14:textId="77777777" w:rsidR="00D864DE" w:rsidRDefault="00D864DE" w:rsidP="00D864DE">
      <w:r>
        <w:t>Doch dieses Leben bietet so viel mehr</w:t>
      </w:r>
    </w:p>
    <w:p w14:paraId="6F1FC14A" w14:textId="77777777" w:rsidR="00D864DE" w:rsidRDefault="00D864DE" w:rsidP="00D864DE"/>
    <w:p w14:paraId="6F1FC14B" w14:textId="77777777" w:rsidR="00D864DE" w:rsidRDefault="00D864DE" w:rsidP="00D864DE">
      <w:r>
        <w:t>Es war nur ein kleiner Augenblick</w:t>
      </w:r>
    </w:p>
    <w:p w14:paraId="6F1FC14C" w14:textId="77777777" w:rsidR="00D864DE" w:rsidRDefault="00D864DE" w:rsidP="00D864DE">
      <w:r>
        <w:t>Einen Moment war ich nicht da</w:t>
      </w:r>
    </w:p>
    <w:p w14:paraId="6F1FC14D" w14:textId="77777777" w:rsidR="00D864DE" w:rsidRDefault="00D864DE" w:rsidP="00D864DE">
      <w:r>
        <w:t>Panach ging ich einen kleinen Schritt</w:t>
      </w:r>
    </w:p>
    <w:p w14:paraId="6F1FC14E" w14:textId="77777777" w:rsidR="00D864DE" w:rsidRDefault="00D864DE" w:rsidP="00D864DE">
      <w:r>
        <w:t>Und dann wurde es mir klar</w:t>
      </w:r>
    </w:p>
    <w:p w14:paraId="6F1FC14F" w14:textId="77777777" w:rsidR="00D864DE" w:rsidRDefault="00D864DE" w:rsidP="00D864DE"/>
    <w:p w14:paraId="6F1FC150" w14:textId="77777777" w:rsidR="00D864DE" w:rsidRDefault="00D864DE" w:rsidP="00D864DE">
      <w:r>
        <w:t>Ref.</w:t>
      </w:r>
    </w:p>
    <w:p w14:paraId="6F1FC151" w14:textId="77777777" w:rsidR="00D864DE" w:rsidRDefault="00D864DE" w:rsidP="00D864DE">
      <w:r>
        <w:t>Dieser Weg wird kein leichter sein</w:t>
      </w:r>
    </w:p>
    <w:p w14:paraId="6F1FC152" w14:textId="77777777" w:rsidR="00D864DE" w:rsidRDefault="00D864DE" w:rsidP="00D864DE">
      <w:r>
        <w:t>Dieser Weg wird steinig und schwer</w:t>
      </w:r>
    </w:p>
    <w:p w14:paraId="6F1FC153" w14:textId="77777777" w:rsidR="00D864DE" w:rsidRDefault="00D864DE" w:rsidP="00D864DE">
      <w:r>
        <w:t>Nicht mit vielen wirst Pu dir einig sein</w:t>
      </w:r>
    </w:p>
    <w:p w14:paraId="6F1FC154" w14:textId="77777777" w:rsidR="00D864DE" w:rsidRDefault="00D864DE" w:rsidP="00D864DE">
      <w:r>
        <w:t>Doch dieses Leben bietet so viel mehr</w:t>
      </w:r>
    </w:p>
    <w:p w14:paraId="6F1FC155" w14:textId="77777777" w:rsidR="00D864DE" w:rsidRDefault="00D864DE" w:rsidP="00D864DE"/>
    <w:p w14:paraId="6F1FC156" w14:textId="77777777" w:rsidR="00D864DE" w:rsidRDefault="00D864DE" w:rsidP="00D864DE">
      <w:r>
        <w:t>Manche treten dich.</w:t>
      </w:r>
    </w:p>
    <w:p w14:paraId="6F1FC157" w14:textId="77777777" w:rsidR="00D864DE" w:rsidRDefault="00D864DE" w:rsidP="00D864DE">
      <w:r>
        <w:t>Manche lieben dich,</w:t>
      </w:r>
    </w:p>
    <w:p w14:paraId="6F1FC158" w14:textId="77777777" w:rsidR="00D864DE" w:rsidRDefault="00D864DE" w:rsidP="00D864DE">
      <w:r>
        <w:t>Manche geben sich für dich auf,</w:t>
      </w:r>
    </w:p>
    <w:p w14:paraId="6F1FC159" w14:textId="77777777" w:rsidR="00D864DE" w:rsidRDefault="00D864DE" w:rsidP="00D864DE">
      <w:r>
        <w:t>Manche segnen dich.</w:t>
      </w:r>
    </w:p>
    <w:p w14:paraId="6F1FC15A" w14:textId="77777777" w:rsidR="00D864DE" w:rsidRDefault="00D864DE" w:rsidP="00D864DE">
      <w:r>
        <w:t>Setz dein Segel nicht, wenn der Wind das Meer</w:t>
      </w:r>
    </w:p>
    <w:p w14:paraId="6F1FC15B" w14:textId="77777777" w:rsidR="00D864DE" w:rsidRDefault="00D864DE" w:rsidP="00D864DE">
      <w:r>
        <w:t>aufbraust</w:t>
      </w:r>
    </w:p>
    <w:p w14:paraId="6F1FC15C" w14:textId="77777777" w:rsidR="00D864DE" w:rsidRDefault="00D864DE" w:rsidP="00D864DE">
      <w:r>
        <w:t>Manche treten dich,</w:t>
      </w:r>
    </w:p>
    <w:p w14:paraId="6F1FC15D" w14:textId="77777777" w:rsidR="00D864DE" w:rsidRDefault="00D864DE" w:rsidP="00D864DE">
      <w:r>
        <w:lastRenderedPageBreak/>
        <w:t>Manche lieben dich,</w:t>
      </w:r>
    </w:p>
    <w:p w14:paraId="6F1FC15E" w14:textId="77777777" w:rsidR="00D864DE" w:rsidRDefault="00D864DE" w:rsidP="00D864DE">
      <w:r>
        <w:t>Manche geben sich für dich auf,</w:t>
      </w:r>
    </w:p>
    <w:p w14:paraId="6F1FC15F" w14:textId="77777777" w:rsidR="00D864DE" w:rsidRDefault="00D864DE" w:rsidP="00D864DE">
      <w:r>
        <w:t>Manche segnen dich,</w:t>
      </w:r>
    </w:p>
    <w:p w14:paraId="6F1FC160" w14:textId="77777777" w:rsidR="00D864DE" w:rsidRDefault="00D864DE" w:rsidP="00D864DE">
      <w:r>
        <w:t>Setz dein Segel nicht, wenn der Wind das Meer</w:t>
      </w:r>
    </w:p>
    <w:p w14:paraId="6F1FC161" w14:textId="77777777" w:rsidR="00D864DE" w:rsidRDefault="00D864DE" w:rsidP="00D864DE">
      <w:r>
        <w:t>aufbraust</w:t>
      </w:r>
    </w:p>
    <w:p w14:paraId="6F1FC162" w14:textId="77777777" w:rsidR="00D864DE" w:rsidRDefault="00D864DE" w:rsidP="00D864DE"/>
    <w:p w14:paraId="6F1FC163" w14:textId="77777777" w:rsidR="00D864DE" w:rsidRDefault="00D864DE" w:rsidP="00D864DE">
      <w:r>
        <w:t>Ref.</w:t>
      </w:r>
    </w:p>
    <w:p w14:paraId="6F1FC164" w14:textId="77777777" w:rsidR="00D864DE" w:rsidRDefault="00D864DE" w:rsidP="00D864DE">
      <w:r>
        <w:t>Dieser Weg wird kein leichter sein</w:t>
      </w:r>
    </w:p>
    <w:p w14:paraId="6F1FC165" w14:textId="77777777" w:rsidR="00D864DE" w:rsidRDefault="00D864DE" w:rsidP="00D864DE">
      <w:r>
        <w:t>Dieser Weg wird steinig und schwer</w:t>
      </w:r>
    </w:p>
    <w:p w14:paraId="6F1FC166" w14:textId="77777777" w:rsidR="00D864DE" w:rsidRDefault="00D864DE" w:rsidP="00D864DE">
      <w:r>
        <w:t>Nicht mit vielen wirst Pu dir einig sein</w:t>
      </w:r>
    </w:p>
    <w:p w14:paraId="6F1FC167" w14:textId="77777777" w:rsidR="00D864DE" w:rsidRDefault="00D864DE" w:rsidP="00D864DE">
      <w:r>
        <w:t>Doch dieses Leben bietet so viel mehr</w:t>
      </w:r>
    </w:p>
    <w:p w14:paraId="6F1FC168" w14:textId="77777777" w:rsidR="00D864DE" w:rsidRDefault="00D864DE" w:rsidP="00D864DE"/>
    <w:p w14:paraId="6F1FC169" w14:textId="77777777" w:rsidR="00D864DE" w:rsidRDefault="00D864DE" w:rsidP="00D864DE">
      <w:r>
        <w:t>Dieser Weg wird kein leichter sein</w:t>
      </w:r>
    </w:p>
    <w:p w14:paraId="6F1FC16A" w14:textId="77777777" w:rsidR="00D864DE" w:rsidRDefault="00D864DE" w:rsidP="00D864DE">
      <w:r>
        <w:t>Dieser Weg wird steinig und schwer</w:t>
      </w:r>
    </w:p>
    <w:p w14:paraId="6F1FC16B" w14:textId="77777777" w:rsidR="00D864DE" w:rsidRDefault="00D864DE" w:rsidP="00D864DE">
      <w:r>
        <w:t>Nicht mit vielen wirst Pu dir einig sein</w:t>
      </w:r>
    </w:p>
    <w:p w14:paraId="6F1FC16C" w14:textId="77777777" w:rsidR="00D864DE" w:rsidRDefault="00D864DE" w:rsidP="00D864DE">
      <w:r>
        <w:t>Doch dieses Leben bietet so viel mehr</w:t>
      </w:r>
    </w:p>
    <w:p w14:paraId="6F1FC16D" w14:textId="77777777" w:rsidR="00D864DE" w:rsidRDefault="00107AE9" w:rsidP="00D864DE">
      <w:r>
        <w:t xml:space="preserve">    </w:t>
      </w:r>
      <w:r w:rsidR="00D864DE">
        <w:t>Xavier Naidoo</w:t>
      </w:r>
    </w:p>
    <w:p w14:paraId="6F1FC16E" w14:textId="77777777" w:rsidR="00D864DE" w:rsidRDefault="00D864DE" w:rsidP="00D864DE"/>
    <w:p w14:paraId="6F1FC16F" w14:textId="77777777" w:rsidR="00D864DE" w:rsidRDefault="00D864DE" w:rsidP="00D864DE">
      <w:r>
        <w:t>--- 77 til 272</w:t>
      </w:r>
    </w:p>
    <w:p w14:paraId="6F1FC170" w14:textId="77777777" w:rsidR="00D864DE" w:rsidRDefault="00C72EAD" w:rsidP="00C72EAD">
      <w:pPr>
        <w:pStyle w:val="Overskrift2"/>
      </w:pPr>
      <w:bookmarkStart w:id="52" w:name="_Toc44317395"/>
      <w:r>
        <w:t xml:space="preserve">xxx2 </w:t>
      </w:r>
      <w:r w:rsidR="00D864DE">
        <w:t>Aufgaben zum Text</w:t>
      </w:r>
      <w:bookmarkEnd w:id="52"/>
    </w:p>
    <w:p w14:paraId="6F1FC171" w14:textId="77777777" w:rsidR="00D864DE" w:rsidRDefault="00107AE9" w:rsidP="00107AE9">
      <w:r>
        <w:t>_</w:t>
      </w:r>
      <w:r w:rsidR="00D864DE">
        <w:t>Die Geschichte vom Blumentopf und dem Bier</w:t>
      </w:r>
      <w:r>
        <w:t>_</w:t>
      </w:r>
    </w:p>
    <w:p w14:paraId="6F1FC172" w14:textId="77777777" w:rsidR="00D864DE" w:rsidRDefault="00107AE9" w:rsidP="00107AE9">
      <w:pPr>
        <w:ind w:left="374" w:hanging="374"/>
      </w:pPr>
      <w:r>
        <w:t xml:space="preserve">1. </w:t>
      </w:r>
      <w:r w:rsidR="00D864DE">
        <w:t>Arbeitet zu zweit. Lest einander die Geschichte laut vor. Jeder liest einen Abschnitt.</w:t>
      </w:r>
    </w:p>
    <w:p w14:paraId="6F1FC173" w14:textId="77777777" w:rsidR="00D864DE" w:rsidRDefault="00107AE9" w:rsidP="00D864DE">
      <w:r>
        <w:t xml:space="preserve">2. </w:t>
      </w:r>
      <w:r w:rsidR="00D864DE">
        <w:t>Beantwortet die folgenden Fragen mündlich zu zweit.</w:t>
      </w:r>
    </w:p>
    <w:p w14:paraId="6F1FC174" w14:textId="77777777" w:rsidR="00D864DE" w:rsidRDefault="00107AE9" w:rsidP="00107AE9">
      <w:pPr>
        <w:ind w:left="748" w:hanging="374"/>
      </w:pPr>
      <w:r>
        <w:t xml:space="preserve">a. </w:t>
      </w:r>
      <w:r w:rsidR="00D864DE">
        <w:t>Welche Dinge sind die wichtigen im Leben, meint der Professor?</w:t>
      </w:r>
    </w:p>
    <w:p w14:paraId="6F1FC175" w14:textId="77777777" w:rsidR="00D864DE" w:rsidRDefault="00107AE9" w:rsidP="00107AE9">
      <w:pPr>
        <w:ind w:left="748" w:hanging="374"/>
      </w:pPr>
      <w:r>
        <w:t xml:space="preserve">b. </w:t>
      </w:r>
      <w:r w:rsidR="00D864DE">
        <w:t>Was ist nicht so wichtig, sagt er?</w:t>
      </w:r>
    </w:p>
    <w:p w14:paraId="6F1FC176" w14:textId="77777777" w:rsidR="00D864DE" w:rsidRDefault="00107AE9" w:rsidP="00107AE9">
      <w:pPr>
        <w:ind w:left="748" w:hanging="374"/>
      </w:pPr>
      <w:r>
        <w:t xml:space="preserve">c. </w:t>
      </w:r>
      <w:r w:rsidR="00D864DE">
        <w:t>Welchen Rat gibt der Professor seinen Studenten?</w:t>
      </w:r>
    </w:p>
    <w:p w14:paraId="6F1FC177" w14:textId="77777777" w:rsidR="00D864DE" w:rsidRDefault="00107AE9" w:rsidP="00107AE9">
      <w:pPr>
        <w:ind w:left="748" w:hanging="374"/>
      </w:pPr>
      <w:r>
        <w:t xml:space="preserve">d. </w:t>
      </w:r>
      <w:r w:rsidR="00D864DE">
        <w:t>Was meint der Professor, wenn er sagt, dass es immer noch Platz für ein oder zwei Bierchen gibt?</w:t>
      </w:r>
    </w:p>
    <w:p w14:paraId="6F1FC178" w14:textId="77777777" w:rsidR="00D864DE" w:rsidRDefault="00107AE9" w:rsidP="00107AE9">
      <w:pPr>
        <w:ind w:left="374" w:hanging="374"/>
      </w:pPr>
      <w:r>
        <w:t xml:space="preserve">3. </w:t>
      </w:r>
      <w:r w:rsidR="00D864DE">
        <w:t>Einer der Studenten kommt abends nach Hause und erzählt seiner Freundin von der Vorlesung. Die Freundin ist sehr interessiert und stellt viele Fragen. Schreibt den Dialog und spielt ihn der Klasse vor.</w:t>
      </w:r>
    </w:p>
    <w:p w14:paraId="6F1FC179" w14:textId="77777777" w:rsidR="00D864DE" w:rsidRDefault="00107AE9" w:rsidP="00107AE9">
      <w:pPr>
        <w:ind w:left="374" w:hanging="374"/>
      </w:pPr>
      <w:r>
        <w:t xml:space="preserve">4. </w:t>
      </w:r>
      <w:r w:rsidR="00D864DE">
        <w:t>Magst du den Text (nicht)? Begründe deine Antwort.</w:t>
      </w:r>
    </w:p>
    <w:p w14:paraId="6F1FC17A" w14:textId="77777777" w:rsidR="00107AE9" w:rsidRDefault="00107AE9" w:rsidP="00107AE9">
      <w:pPr>
        <w:ind w:left="374" w:hanging="374"/>
      </w:pPr>
    </w:p>
    <w:p w14:paraId="6F1FC17B" w14:textId="77777777" w:rsidR="00D864DE" w:rsidRDefault="00C72EAD" w:rsidP="00C72EAD">
      <w:pPr>
        <w:pStyle w:val="Overskrift3"/>
      </w:pPr>
      <w:r>
        <w:t xml:space="preserve">xxx3 </w:t>
      </w:r>
      <w:r w:rsidR="00D864DE">
        <w:t>Dieser Weg</w:t>
      </w:r>
    </w:p>
    <w:p w14:paraId="6F1FC17C" w14:textId="77777777" w:rsidR="00D864DE" w:rsidRDefault="00107AE9" w:rsidP="00D864DE">
      <w:r>
        <w:t xml:space="preserve">1. </w:t>
      </w:r>
      <w:r w:rsidR="00D864DE">
        <w:t>Das Lied heißt «Dieser Weg». Welcher Weg ist gemeint?</w:t>
      </w:r>
    </w:p>
    <w:p w14:paraId="6F1FC17D" w14:textId="77777777" w:rsidR="00D864DE" w:rsidRDefault="00107AE9" w:rsidP="00107AE9">
      <w:pPr>
        <w:ind w:left="374" w:hanging="374"/>
      </w:pPr>
      <w:r>
        <w:t xml:space="preserve">2. </w:t>
      </w:r>
      <w:r w:rsidR="00D864DE">
        <w:t>Was sagt der Refrain? Beschreibe seine Botschaft mit deinen eigenen Worten.</w:t>
      </w:r>
    </w:p>
    <w:p w14:paraId="6F1FC17E" w14:textId="77777777" w:rsidR="00D864DE" w:rsidRDefault="00107AE9" w:rsidP="00D864DE">
      <w:r>
        <w:t xml:space="preserve">3. </w:t>
      </w:r>
      <w:r w:rsidR="00D864DE">
        <w:t>Was bedeuten diese Zeilen:</w:t>
      </w:r>
    </w:p>
    <w:p w14:paraId="6F1FC17F" w14:textId="77777777" w:rsidR="00D864DE" w:rsidRDefault="00D864DE" w:rsidP="00107AE9">
      <w:pPr>
        <w:ind w:left="374"/>
      </w:pPr>
      <w:r>
        <w:t>Manche lieben dich,</w:t>
      </w:r>
    </w:p>
    <w:p w14:paraId="6F1FC180" w14:textId="77777777" w:rsidR="00D864DE" w:rsidRDefault="00D864DE" w:rsidP="00107AE9">
      <w:pPr>
        <w:ind w:left="374"/>
      </w:pPr>
      <w:r>
        <w:t>Manche geben sich für dich auf,</w:t>
      </w:r>
    </w:p>
    <w:p w14:paraId="6F1FC181" w14:textId="77777777" w:rsidR="00D864DE" w:rsidRDefault="00D864DE" w:rsidP="00107AE9">
      <w:pPr>
        <w:ind w:left="374"/>
      </w:pPr>
      <w:r>
        <w:t>Manche segnen dich,</w:t>
      </w:r>
    </w:p>
    <w:p w14:paraId="6F1FC182" w14:textId="77777777" w:rsidR="00D864DE" w:rsidRDefault="00D864DE" w:rsidP="00D864DE"/>
    <w:p w14:paraId="6F1FC183" w14:textId="77777777" w:rsidR="00D864DE" w:rsidRDefault="00D864DE" w:rsidP="00D864DE">
      <w:r>
        <w:t>--- 78 til 272</w:t>
      </w:r>
    </w:p>
    <w:p w14:paraId="6F1FC184" w14:textId="77777777" w:rsidR="00D864DE" w:rsidRDefault="00C72EAD" w:rsidP="00C72EAD">
      <w:pPr>
        <w:pStyle w:val="Overskrift2"/>
      </w:pPr>
      <w:bookmarkStart w:id="53" w:name="_Toc44317396"/>
      <w:r>
        <w:t xml:space="preserve">xxx2 </w:t>
      </w:r>
      <w:r w:rsidR="00D864DE">
        <w:t>Praktisches Deutsch</w:t>
      </w:r>
      <w:bookmarkEnd w:id="53"/>
    </w:p>
    <w:p w14:paraId="6F1FC185" w14:textId="77777777" w:rsidR="00D864DE" w:rsidRDefault="00107AE9" w:rsidP="00107AE9">
      <w:r>
        <w:t>_</w:t>
      </w:r>
      <w:r w:rsidR="00D864DE">
        <w:t>Die eigene Meinung äußern</w:t>
      </w:r>
      <w:r>
        <w:t>_</w:t>
      </w:r>
    </w:p>
    <w:p w14:paraId="6F1FC186" w14:textId="77777777" w:rsidR="00D864DE" w:rsidRDefault="00D864DE" w:rsidP="00107AE9">
      <w:pPr>
        <w:ind w:left="374" w:hanging="374"/>
      </w:pPr>
      <w:r>
        <w:lastRenderedPageBreak/>
        <w:t>-- Ich denke / meine / finde / glaube, dass ...</w:t>
      </w:r>
    </w:p>
    <w:p w14:paraId="6F1FC187" w14:textId="77777777" w:rsidR="00D864DE" w:rsidRDefault="00D864DE" w:rsidP="00107AE9">
      <w:pPr>
        <w:ind w:left="374" w:hanging="374"/>
      </w:pPr>
      <w:r>
        <w:t>-- Meiner Meinung nach ...</w:t>
      </w:r>
    </w:p>
    <w:p w14:paraId="6F1FC188" w14:textId="77777777" w:rsidR="00D864DE" w:rsidRDefault="00D864DE" w:rsidP="00107AE9">
      <w:pPr>
        <w:ind w:left="374" w:hanging="374"/>
      </w:pPr>
      <w:r>
        <w:t>-- Ich bin der Meinung, dass ...</w:t>
      </w:r>
    </w:p>
    <w:p w14:paraId="6F1FC189" w14:textId="77777777" w:rsidR="00D864DE" w:rsidRDefault="00D864DE" w:rsidP="00107AE9">
      <w:pPr>
        <w:ind w:left="374" w:hanging="374"/>
      </w:pPr>
      <w:r>
        <w:t>-- Ich halte es für wichtig / unwichtig / richtig / falsch ...</w:t>
      </w:r>
    </w:p>
    <w:p w14:paraId="6F1FC18A" w14:textId="77777777" w:rsidR="00107AE9" w:rsidRDefault="00107AE9" w:rsidP="00D864DE"/>
    <w:p w14:paraId="6F1FC18B" w14:textId="77777777" w:rsidR="00D864DE" w:rsidRDefault="00107AE9" w:rsidP="00107AE9">
      <w:r>
        <w:t>_</w:t>
      </w:r>
      <w:r w:rsidR="00D864DE">
        <w:t>Jemanden nach seiner Meinung fragen</w:t>
      </w:r>
      <w:r>
        <w:t>_</w:t>
      </w:r>
    </w:p>
    <w:p w14:paraId="6F1FC18C" w14:textId="77777777" w:rsidR="00D864DE" w:rsidRDefault="00D864DE" w:rsidP="00107AE9">
      <w:pPr>
        <w:ind w:left="374" w:hanging="374"/>
      </w:pPr>
      <w:r>
        <w:t>-- Wie findest du / finden Sie das?</w:t>
      </w:r>
    </w:p>
    <w:p w14:paraId="6F1FC18D" w14:textId="77777777" w:rsidR="00D864DE" w:rsidRDefault="00D864DE" w:rsidP="00107AE9">
      <w:pPr>
        <w:ind w:left="374" w:hanging="374"/>
      </w:pPr>
      <w:r>
        <w:t>-- Was meinst du / meinen Sie?</w:t>
      </w:r>
    </w:p>
    <w:p w14:paraId="6F1FC18E" w14:textId="77777777" w:rsidR="00107AE9" w:rsidRDefault="00107AE9" w:rsidP="00D864DE"/>
    <w:p w14:paraId="6F1FC18F" w14:textId="77777777" w:rsidR="00D864DE" w:rsidRDefault="00107AE9" w:rsidP="00107AE9">
      <w:r>
        <w:t>_</w:t>
      </w:r>
      <w:r w:rsidR="00D864DE">
        <w:t>Zustimmen</w:t>
      </w:r>
      <w:r>
        <w:t>_</w:t>
      </w:r>
    </w:p>
    <w:p w14:paraId="6F1FC190" w14:textId="77777777" w:rsidR="00D864DE" w:rsidRDefault="00D864DE" w:rsidP="00107AE9">
      <w:pPr>
        <w:ind w:left="374" w:hanging="374"/>
      </w:pPr>
      <w:r>
        <w:t>-- Das finde ich auch.</w:t>
      </w:r>
    </w:p>
    <w:p w14:paraId="6F1FC191" w14:textId="77777777" w:rsidR="00D864DE" w:rsidRDefault="00D864DE" w:rsidP="00107AE9">
      <w:pPr>
        <w:ind w:left="374" w:hanging="374"/>
      </w:pPr>
      <w:r>
        <w:t>-- Das stimmt.</w:t>
      </w:r>
    </w:p>
    <w:p w14:paraId="6F1FC192" w14:textId="77777777" w:rsidR="00D864DE" w:rsidRDefault="00D864DE" w:rsidP="00107AE9">
      <w:pPr>
        <w:ind w:left="374" w:hanging="374"/>
      </w:pPr>
      <w:r>
        <w:t>-- Da hast du / haben Sie Recht. Genau!</w:t>
      </w:r>
    </w:p>
    <w:p w14:paraId="6F1FC193" w14:textId="77777777" w:rsidR="00D864DE" w:rsidRDefault="00D864DE" w:rsidP="00107AE9">
      <w:pPr>
        <w:ind w:left="374" w:hanging="374"/>
      </w:pPr>
      <w:r>
        <w:t>-- Richtig!</w:t>
      </w:r>
    </w:p>
    <w:p w14:paraId="6F1FC194" w14:textId="77777777" w:rsidR="00D864DE" w:rsidRDefault="00D864DE" w:rsidP="00107AE9">
      <w:pPr>
        <w:ind w:left="374" w:hanging="374"/>
      </w:pPr>
      <w:r>
        <w:t>-- Ja, das ist ein guter Vorschlag.</w:t>
      </w:r>
    </w:p>
    <w:p w14:paraId="6F1FC195" w14:textId="77777777" w:rsidR="00D864DE" w:rsidRDefault="00D864DE" w:rsidP="00107AE9">
      <w:pPr>
        <w:ind w:left="374" w:hanging="374"/>
      </w:pPr>
      <w:r>
        <w:t>-- Ja, das ist eine gute Idee.</w:t>
      </w:r>
    </w:p>
    <w:p w14:paraId="6F1FC196" w14:textId="77777777" w:rsidR="00107AE9" w:rsidRDefault="00107AE9" w:rsidP="00D864DE"/>
    <w:p w14:paraId="6F1FC197" w14:textId="77777777" w:rsidR="00D864DE" w:rsidRDefault="00107AE9" w:rsidP="00107AE9">
      <w:r>
        <w:t>_</w:t>
      </w:r>
      <w:r w:rsidR="00D864DE">
        <w:t>Ablehnen, widersprechen</w:t>
      </w:r>
      <w:r>
        <w:t>_</w:t>
      </w:r>
    </w:p>
    <w:p w14:paraId="6F1FC198" w14:textId="77777777" w:rsidR="00D864DE" w:rsidRDefault="00D864DE" w:rsidP="00107AE9">
      <w:pPr>
        <w:ind w:left="374" w:hanging="374"/>
      </w:pPr>
      <w:r>
        <w:t>-- Also das finde / glaube ich nicht. Das finde ich (gar) nicht.</w:t>
      </w:r>
    </w:p>
    <w:p w14:paraId="6F1FC199" w14:textId="77777777" w:rsidR="00D864DE" w:rsidRDefault="00D864DE" w:rsidP="00107AE9">
      <w:pPr>
        <w:ind w:left="374" w:hanging="374"/>
      </w:pPr>
      <w:r>
        <w:t>-- Das sehe ich ganz anders.</w:t>
      </w:r>
    </w:p>
    <w:p w14:paraId="6F1FC19A" w14:textId="77777777" w:rsidR="00D864DE" w:rsidRDefault="00D864DE" w:rsidP="00107AE9">
      <w:pPr>
        <w:ind w:left="374" w:hanging="374"/>
      </w:pPr>
      <w:r>
        <w:t>-- Ich finde / glaube nicht, dass ...</w:t>
      </w:r>
    </w:p>
    <w:p w14:paraId="6F1FC19B" w14:textId="77777777" w:rsidR="00D864DE" w:rsidRDefault="00D864DE" w:rsidP="00107AE9">
      <w:pPr>
        <w:ind w:left="374" w:hanging="374"/>
      </w:pPr>
      <w:r>
        <w:t>-- Das finde ich nicht richtig, weil ...</w:t>
      </w:r>
    </w:p>
    <w:p w14:paraId="6F1FC19C" w14:textId="77777777" w:rsidR="00D864DE" w:rsidRDefault="00D864DE" w:rsidP="00107AE9">
      <w:pPr>
        <w:ind w:left="374" w:hanging="374"/>
      </w:pPr>
      <w:r>
        <w:t>-- Das stimmt doch nicht!</w:t>
      </w:r>
    </w:p>
    <w:p w14:paraId="6F1FC19D" w14:textId="77777777" w:rsidR="00D864DE" w:rsidRDefault="00D864DE" w:rsidP="00107AE9">
      <w:pPr>
        <w:ind w:left="374" w:hanging="374"/>
      </w:pPr>
      <w:r>
        <w:t>-- Das ist Quatsch!</w:t>
      </w:r>
    </w:p>
    <w:p w14:paraId="6F1FC19E" w14:textId="77777777" w:rsidR="00D864DE" w:rsidRDefault="00D864DE" w:rsidP="00107AE9">
      <w:pPr>
        <w:ind w:left="374" w:hanging="374"/>
      </w:pPr>
      <w:r>
        <w:t>-- Da hast du / haben Sie nicht Recht!</w:t>
      </w:r>
    </w:p>
    <w:p w14:paraId="6F1FC19F" w14:textId="77777777" w:rsidR="00D864DE" w:rsidRDefault="00D864DE" w:rsidP="00107AE9">
      <w:pPr>
        <w:ind w:left="374" w:hanging="374"/>
      </w:pPr>
      <w:r>
        <w:t>-- Ich bin dagegen, weil ...</w:t>
      </w:r>
    </w:p>
    <w:p w14:paraId="6F1FC1A0" w14:textId="77777777" w:rsidR="00D864DE" w:rsidRDefault="00D864DE" w:rsidP="00D864DE"/>
    <w:p w14:paraId="6F1FC1A1" w14:textId="77777777" w:rsidR="00D864DE" w:rsidRDefault="00D864DE" w:rsidP="00D864DE">
      <w:r>
        <w:t>--- 79 til 272</w:t>
      </w:r>
    </w:p>
    <w:p w14:paraId="6F1FC1A2" w14:textId="77777777" w:rsidR="00D864DE" w:rsidRDefault="00107AE9" w:rsidP="00107AE9">
      <w:r>
        <w:t>_</w:t>
      </w:r>
      <w:r w:rsidR="00D864DE">
        <w:t>Zweifeln</w:t>
      </w:r>
      <w:r>
        <w:t>_</w:t>
      </w:r>
    </w:p>
    <w:p w14:paraId="6F1FC1A3" w14:textId="77777777" w:rsidR="00D864DE" w:rsidRDefault="00D864DE" w:rsidP="00D864DE">
      <w:r>
        <w:t>-- Ich weiß nicht genau.</w:t>
      </w:r>
    </w:p>
    <w:p w14:paraId="6F1FC1A4" w14:textId="77777777" w:rsidR="00D864DE" w:rsidRDefault="00D864DE" w:rsidP="00D864DE">
      <w:r>
        <w:t>-- Also ich weiß nicht, ich glaube eigentlich nicht, dass ...</w:t>
      </w:r>
    </w:p>
    <w:p w14:paraId="6F1FC1A5" w14:textId="77777777" w:rsidR="00D864DE" w:rsidRDefault="00D864DE" w:rsidP="00D864DE">
      <w:r>
        <w:t>-- Das stimmt schon, aber ...</w:t>
      </w:r>
    </w:p>
    <w:p w14:paraId="6F1FC1A6" w14:textId="77777777" w:rsidR="00D864DE" w:rsidRDefault="00D864DE" w:rsidP="00D864DE">
      <w:r>
        <w:t>-- Einerseits ... andererseits ...</w:t>
      </w:r>
    </w:p>
    <w:p w14:paraId="6F1FC1A7" w14:textId="77777777" w:rsidR="00107AE9" w:rsidRDefault="00107AE9" w:rsidP="00D864DE"/>
    <w:p w14:paraId="6F1FC1A8" w14:textId="77777777" w:rsidR="00D864DE" w:rsidRDefault="00D864DE" w:rsidP="00D864DE">
      <w:r>
        <w:t>--- 80 til 272</w:t>
      </w:r>
    </w:p>
    <w:p w14:paraId="6F1FC1A9" w14:textId="77777777" w:rsidR="00D864DE" w:rsidRDefault="00D864DE" w:rsidP="00D864DE">
      <w:r>
        <w:t>_Grammatikk_</w:t>
      </w:r>
    </w:p>
    <w:p w14:paraId="6F1FC1AA" w14:textId="77777777" w:rsidR="00D864DE" w:rsidRDefault="00D864DE" w:rsidP="00107AE9">
      <w:pPr>
        <w:ind w:left="374" w:hanging="374"/>
      </w:pPr>
      <w:r>
        <w:t>Eiendomsord/eigedomsord i nominativ / akkusativ / dativ, Minigrammatikk side 187/243.</w:t>
      </w:r>
    </w:p>
    <w:p w14:paraId="6F1FC1AB" w14:textId="77777777" w:rsidR="00D864DE" w:rsidRDefault="00D864DE" w:rsidP="00107AE9">
      <w:pPr>
        <w:ind w:left="374" w:hanging="374"/>
      </w:pPr>
      <w:r>
        <w:t>-- Nina trifft _ihren_ Vater.</w:t>
      </w:r>
    </w:p>
    <w:p w14:paraId="6F1FC1AC" w14:textId="77777777" w:rsidR="00D864DE" w:rsidRDefault="00D864DE" w:rsidP="00107AE9">
      <w:pPr>
        <w:ind w:left="374" w:hanging="374"/>
      </w:pPr>
      <w:r>
        <w:t>-- Alexander fährt mit _seinem_ Fahrrad.</w:t>
      </w:r>
    </w:p>
    <w:p w14:paraId="6F1FC1AD" w14:textId="77777777" w:rsidR="00D864DE" w:rsidRDefault="00D864DE" w:rsidP="00107AE9">
      <w:pPr>
        <w:ind w:left="374" w:hanging="374"/>
      </w:pPr>
      <w:r>
        <w:t>-- Wir machen _unsere_ Hausaufgaben.</w:t>
      </w:r>
    </w:p>
    <w:p w14:paraId="6F1FC1AE" w14:textId="77777777" w:rsidR="00107AE9" w:rsidRDefault="00107AE9" w:rsidP="00107AE9">
      <w:pPr>
        <w:ind w:left="374" w:hanging="374"/>
      </w:pPr>
    </w:p>
    <w:p w14:paraId="6F1FC1AF" w14:textId="77777777" w:rsidR="00D864DE" w:rsidRDefault="00D864DE" w:rsidP="00107AE9">
      <w:pPr>
        <w:ind w:left="374" w:hanging="374"/>
      </w:pPr>
      <w:r>
        <w:t>Presens futurum, Minigrammatikk side 172/228.</w:t>
      </w:r>
    </w:p>
    <w:p w14:paraId="6F1FC1B0" w14:textId="77777777" w:rsidR="00D864DE" w:rsidRDefault="00D864DE" w:rsidP="00107AE9">
      <w:pPr>
        <w:ind w:left="374" w:hanging="374"/>
      </w:pPr>
      <w:r>
        <w:t>_werden_ + infinitiv av hovedverbet / hovudverbet</w:t>
      </w:r>
    </w:p>
    <w:p w14:paraId="6F1FC1B1" w14:textId="77777777" w:rsidR="00107AE9" w:rsidRDefault="00107AE9" w:rsidP="00107AE9">
      <w:pPr>
        <w:ind w:left="374" w:hanging="374"/>
      </w:pPr>
    </w:p>
    <w:p w14:paraId="6F1FC1B2" w14:textId="77777777" w:rsidR="00D864DE" w:rsidRDefault="00D864DE" w:rsidP="00107AE9">
      <w:pPr>
        <w:ind w:left="374" w:hanging="374"/>
      </w:pPr>
      <w:r>
        <w:t>Ich _werde_ dich morgen _</w:t>
      </w:r>
      <w:proofErr w:type="gramStart"/>
      <w:r>
        <w:t>besuchen._</w:t>
      </w:r>
      <w:proofErr w:type="gramEnd"/>
    </w:p>
    <w:p w14:paraId="6F1FC1B3" w14:textId="77777777" w:rsidR="00D864DE" w:rsidRDefault="00D864DE" w:rsidP="00107AE9">
      <w:pPr>
        <w:ind w:left="374" w:hanging="374"/>
      </w:pPr>
      <w:r>
        <w:t>Wir _werden_ nach Berlin _</w:t>
      </w:r>
      <w:proofErr w:type="gramStart"/>
      <w:r>
        <w:t>fahren._</w:t>
      </w:r>
      <w:proofErr w:type="gramEnd"/>
    </w:p>
    <w:p w14:paraId="6F1FC1B4" w14:textId="77777777" w:rsidR="00D864DE" w:rsidRDefault="00D864DE" w:rsidP="00107AE9">
      <w:pPr>
        <w:ind w:left="374" w:hanging="374"/>
      </w:pPr>
      <w:r>
        <w:lastRenderedPageBreak/>
        <w:t>_Wird_ Julia auch _</w:t>
      </w:r>
      <w:proofErr w:type="gramStart"/>
      <w:r>
        <w:t>kommen?_</w:t>
      </w:r>
      <w:proofErr w:type="gramEnd"/>
    </w:p>
    <w:p w14:paraId="6F1FC1B5" w14:textId="77777777" w:rsidR="00D864DE" w:rsidRDefault="00D864DE" w:rsidP="00D864DE"/>
    <w:p w14:paraId="6F1FC1B6" w14:textId="77777777" w:rsidR="00D864DE" w:rsidRDefault="00D864DE" w:rsidP="00D864DE">
      <w:r>
        <w:t>--- 81 til 272</w:t>
      </w:r>
    </w:p>
    <w:p w14:paraId="6F1FC1B7" w14:textId="77777777" w:rsidR="00D864DE" w:rsidRDefault="00C72EAD" w:rsidP="00C72EAD">
      <w:pPr>
        <w:pStyle w:val="Overskrift1"/>
      </w:pPr>
      <w:bookmarkStart w:id="54" w:name="_Toc44317397"/>
      <w:r>
        <w:t xml:space="preserve">xxx1 </w:t>
      </w:r>
      <w:r w:rsidR="00D864DE">
        <w:t>Feste - Feiern - Gebräuche</w:t>
      </w:r>
      <w:bookmarkEnd w:id="54"/>
    </w:p>
    <w:p w14:paraId="6F1FC1B8" w14:textId="77777777" w:rsidR="00D864DE" w:rsidRDefault="00D864DE" w:rsidP="00D864DE">
      <w:r>
        <w:t>Dieses Kapitel ist ein Informationskapitel. Es sollen nicht alle Texte zu Festen und Feiern auf einmal gelesen werden.</w:t>
      </w:r>
    </w:p>
    <w:p w14:paraId="6F1FC1B9" w14:textId="77777777" w:rsidR="00D864DE" w:rsidRDefault="00A23692" w:rsidP="00D864DE">
      <w:r>
        <w:t xml:space="preserve">  </w:t>
      </w:r>
      <w:r w:rsidR="00D864DE">
        <w:t>Man kann im Laufe des Jahres nachsehen, welches Fest aktuell ist, dann liest man den passenden Text und macht die Aufgaben, die am Ende des Kapitels stehen. Es gibt keine weiteren Aufgaben zu diesem Kapitel im Arbeitsbuch.</w:t>
      </w:r>
    </w:p>
    <w:p w14:paraId="6F1FC1BA" w14:textId="77777777" w:rsidR="00D864DE" w:rsidRDefault="00A23692" w:rsidP="00D864DE">
      <w:r>
        <w:t xml:space="preserve">  </w:t>
      </w:r>
      <w:r w:rsidR="00D864DE">
        <w:t>Alle Links zu diesem Kapitel findet man wie immer auf unserer Homepage anflug.cappelen.no</w:t>
      </w:r>
    </w:p>
    <w:p w14:paraId="6F1FC1BB" w14:textId="77777777" w:rsidR="00D864DE" w:rsidRDefault="00D864DE" w:rsidP="00D864DE"/>
    <w:p w14:paraId="6F1FC1BC" w14:textId="77777777" w:rsidR="00A23692" w:rsidRDefault="00A23692" w:rsidP="00A23692">
      <w:r>
        <w:t>{{Bilde:</w:t>
      </w:r>
      <w:r w:rsidRPr="00A23692">
        <w:t xml:space="preserve"> </w:t>
      </w:r>
      <w:r>
        <w:t>Forklaring: foto. Beina til en skøyteløper.}}</w:t>
      </w:r>
    </w:p>
    <w:p w14:paraId="6F1FC1BD" w14:textId="77777777" w:rsidR="00A23692" w:rsidRDefault="00A23692" w:rsidP="00A23692"/>
    <w:p w14:paraId="6F1FC1BE" w14:textId="77777777" w:rsidR="00D864DE" w:rsidRDefault="00D864DE" w:rsidP="00D864DE">
      <w:r>
        <w:t>--- 82 til 272</w:t>
      </w:r>
    </w:p>
    <w:p w14:paraId="6F1FC1BF" w14:textId="77777777" w:rsidR="00A23692" w:rsidRDefault="00D864DE" w:rsidP="00D864DE">
      <w:r>
        <w:t>Wichtige Feste im Laufe eines Jahres:</w:t>
      </w:r>
    </w:p>
    <w:p w14:paraId="6F1FC1C0" w14:textId="77777777" w:rsidR="00A23692" w:rsidRDefault="00A23692" w:rsidP="00D864DE">
      <w:r>
        <w:t>{{Tabell omgjort til liste:}}</w:t>
      </w:r>
    </w:p>
    <w:p w14:paraId="6F1FC1C1" w14:textId="77777777" w:rsidR="00A23692" w:rsidRDefault="00A23692" w:rsidP="00D864DE">
      <w:r>
        <w:t>_</w:t>
      </w:r>
      <w:proofErr w:type="gramStart"/>
      <w:r>
        <w:t>Winter:_</w:t>
      </w:r>
      <w:proofErr w:type="gramEnd"/>
    </w:p>
    <w:p w14:paraId="6F1FC1C2" w14:textId="77777777" w:rsidR="00A23692" w:rsidRDefault="00A23692" w:rsidP="0095713A">
      <w:pPr>
        <w:ind w:left="374" w:hanging="374"/>
      </w:pPr>
      <w:r>
        <w:t>-- Januar: 6.1. Heilige Drei Könige</w:t>
      </w:r>
    </w:p>
    <w:p w14:paraId="6F1FC1C3" w14:textId="77777777" w:rsidR="00AF7E47" w:rsidRDefault="00AF7E47" w:rsidP="0095713A">
      <w:pPr>
        <w:ind w:left="374" w:hanging="374"/>
      </w:pPr>
      <w:r>
        <w:t>-- Februar</w:t>
      </w:r>
    </w:p>
    <w:p w14:paraId="6F1FC1C4" w14:textId="77777777" w:rsidR="00AF7E47" w:rsidRDefault="00AF7E47" w:rsidP="0095713A">
      <w:pPr>
        <w:ind w:left="374" w:hanging="374"/>
      </w:pPr>
      <w:r>
        <w:t>_</w:t>
      </w:r>
      <w:proofErr w:type="gramStart"/>
      <w:r>
        <w:t>Frühling:_</w:t>
      </w:r>
      <w:proofErr w:type="gramEnd"/>
    </w:p>
    <w:p w14:paraId="6F1FC1C5" w14:textId="77777777" w:rsidR="00A23692" w:rsidRDefault="00A23692" w:rsidP="0095713A">
      <w:pPr>
        <w:ind w:left="374" w:hanging="374"/>
      </w:pPr>
      <w:r>
        <w:t>-- März/</w:t>
      </w:r>
      <w:proofErr w:type="gramStart"/>
      <w:r>
        <w:t>April</w:t>
      </w:r>
      <w:proofErr w:type="gramEnd"/>
      <w:r>
        <w:t>: Ostern</w:t>
      </w:r>
    </w:p>
    <w:p w14:paraId="6F1FC1C6" w14:textId="77777777" w:rsidR="00A23692" w:rsidRDefault="00A23692" w:rsidP="0095713A">
      <w:pPr>
        <w:ind w:left="374" w:hanging="374"/>
      </w:pPr>
      <w:r>
        <w:t>-- Mai: Muttertag, Vatertag</w:t>
      </w:r>
    </w:p>
    <w:p w14:paraId="6F1FC1C7" w14:textId="77777777" w:rsidR="00AF7E47" w:rsidRDefault="00AF7E47" w:rsidP="0095713A">
      <w:pPr>
        <w:ind w:left="374" w:hanging="374"/>
      </w:pPr>
      <w:r>
        <w:t>_</w:t>
      </w:r>
      <w:proofErr w:type="gramStart"/>
      <w:r>
        <w:t>Sommer:_</w:t>
      </w:r>
      <w:proofErr w:type="gramEnd"/>
    </w:p>
    <w:p w14:paraId="6F1FC1C8" w14:textId="77777777" w:rsidR="00AF7E47" w:rsidRDefault="00AF7E47" w:rsidP="0095713A">
      <w:pPr>
        <w:ind w:left="374" w:hanging="374"/>
      </w:pPr>
      <w:r>
        <w:t xml:space="preserve">-- Juni, </w:t>
      </w:r>
      <w:proofErr w:type="gramStart"/>
      <w:r>
        <w:t>Juli</w:t>
      </w:r>
      <w:proofErr w:type="gramEnd"/>
      <w:r>
        <w:t>, August</w:t>
      </w:r>
    </w:p>
    <w:p w14:paraId="6F1FC1C9" w14:textId="77777777" w:rsidR="00AF7E47" w:rsidRDefault="00AF7E47" w:rsidP="0095713A">
      <w:pPr>
        <w:ind w:left="374" w:hanging="374"/>
      </w:pPr>
      <w:r>
        <w:t>_</w:t>
      </w:r>
      <w:proofErr w:type="gramStart"/>
      <w:r>
        <w:t>Herbst:_</w:t>
      </w:r>
      <w:proofErr w:type="gramEnd"/>
    </w:p>
    <w:p w14:paraId="6F1FC1CA" w14:textId="77777777" w:rsidR="00A23692" w:rsidRDefault="00A23692" w:rsidP="0095713A">
      <w:pPr>
        <w:ind w:left="374" w:hanging="374"/>
      </w:pPr>
      <w:r>
        <w:t>-- September/</w:t>
      </w:r>
      <w:proofErr w:type="gramStart"/>
      <w:r>
        <w:t>Oktober</w:t>
      </w:r>
      <w:proofErr w:type="gramEnd"/>
      <w:r>
        <w:t>: Oktoberfest</w:t>
      </w:r>
    </w:p>
    <w:p w14:paraId="6F1FC1CB" w14:textId="77777777" w:rsidR="00A23692" w:rsidRDefault="00A23692" w:rsidP="0095713A">
      <w:pPr>
        <w:ind w:left="374" w:hanging="374"/>
      </w:pPr>
      <w:r>
        <w:t>-- 3.10. Tag der Deutschen Einheit</w:t>
      </w:r>
    </w:p>
    <w:p w14:paraId="6F1FC1CC" w14:textId="77777777" w:rsidR="00A23692" w:rsidRDefault="00A23692" w:rsidP="0095713A">
      <w:pPr>
        <w:ind w:left="374" w:hanging="374"/>
      </w:pPr>
      <w:r>
        <w:t>-- November: 11.11. Karneval beginnt</w:t>
      </w:r>
    </w:p>
    <w:p w14:paraId="6F1FC1CD" w14:textId="77777777" w:rsidR="00AF7E47" w:rsidRDefault="00AF7E47" w:rsidP="0095713A">
      <w:pPr>
        <w:ind w:left="374" w:hanging="374"/>
      </w:pPr>
      <w:r>
        <w:t>_</w:t>
      </w:r>
      <w:proofErr w:type="gramStart"/>
      <w:r>
        <w:t>Winter:_</w:t>
      </w:r>
      <w:proofErr w:type="gramEnd"/>
    </w:p>
    <w:p w14:paraId="6F1FC1CE" w14:textId="77777777" w:rsidR="00A23692" w:rsidRDefault="00A23692" w:rsidP="0095713A">
      <w:pPr>
        <w:ind w:left="374" w:hanging="374"/>
      </w:pPr>
      <w:r>
        <w:t>-- Dezember: 6.12. Nikolaustag</w:t>
      </w:r>
      <w:r w:rsidR="0095713A">
        <w:t>, 24.12. Heiligabend Weihnachten, 31.12. Silvester</w:t>
      </w:r>
    </w:p>
    <w:p w14:paraId="6F1FC1CF" w14:textId="77777777" w:rsidR="00A23692" w:rsidRDefault="0095713A" w:rsidP="00D864DE">
      <w:r>
        <w:t>{{Slutt}}</w:t>
      </w:r>
    </w:p>
    <w:p w14:paraId="6F1FC1D0" w14:textId="77777777" w:rsidR="0095713A" w:rsidRDefault="0095713A" w:rsidP="00D864DE"/>
    <w:p w14:paraId="6F1FC1D1" w14:textId="77777777" w:rsidR="00AF7E47" w:rsidRDefault="00AF7E47" w:rsidP="00AF7E47">
      <w:r>
        <w:t>_Vokabeln_</w:t>
      </w:r>
    </w:p>
    <w:p w14:paraId="6F1FC1D2" w14:textId="77777777" w:rsidR="00AF7E47" w:rsidRDefault="00AF7E47" w:rsidP="00AF7E47">
      <w:r>
        <w:t>Maß die: her: liter øl</w:t>
      </w:r>
    </w:p>
    <w:p w14:paraId="6F1FC1D3" w14:textId="77777777" w:rsidR="00AF7E47" w:rsidRDefault="00AF7E47" w:rsidP="00AF7E47">
      <w:r>
        <w:t>trinken (i-a-u): drikke</w:t>
      </w:r>
    </w:p>
    <w:p w14:paraId="6F1FC1D4" w14:textId="77777777" w:rsidR="00AF7E47" w:rsidRDefault="00AF7E47" w:rsidP="00AF7E47">
      <w:r>
        <w:t>riesig: kjempestor</w:t>
      </w:r>
    </w:p>
    <w:p w14:paraId="6F1FC1D5" w14:textId="77777777" w:rsidR="00AF7E47" w:rsidRDefault="00AF7E47" w:rsidP="00AF7E47">
      <w:r>
        <w:t>Bierzelt das, -e: øltelt</w:t>
      </w:r>
    </w:p>
    <w:p w14:paraId="6F1FC1D6" w14:textId="77777777" w:rsidR="00AF7E47" w:rsidRDefault="00AF7E47" w:rsidP="00AF7E47">
      <w:r>
        <w:t>Imbiss der, -e: lett måltid</w:t>
      </w:r>
    </w:p>
    <w:p w14:paraId="6F1FC1D7" w14:textId="77777777" w:rsidR="00AF7E47" w:rsidRDefault="00AF7E47" w:rsidP="00AF7E47">
      <w:r>
        <w:t>Dirndl das, -: folkedrakt i Bayern</w:t>
      </w:r>
    </w:p>
    <w:p w14:paraId="6F1FC1D8" w14:textId="77777777" w:rsidR="00AF7E47" w:rsidRDefault="00AF7E47" w:rsidP="00D864DE"/>
    <w:p w14:paraId="6F1FC1D9" w14:textId="77777777" w:rsidR="00D864DE" w:rsidRDefault="00C72EAD" w:rsidP="00C72EAD">
      <w:pPr>
        <w:pStyle w:val="Overskrift2"/>
      </w:pPr>
      <w:bookmarkStart w:id="55" w:name="_Toc44317398"/>
      <w:r>
        <w:t xml:space="preserve">xxx2 </w:t>
      </w:r>
      <w:r w:rsidR="00D864DE">
        <w:t>Das Oktoberfest in München</w:t>
      </w:r>
      <w:bookmarkEnd w:id="55"/>
    </w:p>
    <w:p w14:paraId="6F1FC1DA" w14:textId="77777777" w:rsidR="00D864DE" w:rsidRDefault="00D864DE" w:rsidP="00D864DE">
      <w:r>
        <w:t xml:space="preserve">Die ganze Welt kennt es - das Münchner Oktoberfest, das größte Bierfest der Welt. Es findet jedes Jahr von Mitte </w:t>
      </w:r>
      <w:proofErr w:type="gramStart"/>
      <w:r>
        <w:t>September</w:t>
      </w:r>
      <w:proofErr w:type="gramEnd"/>
      <w:r>
        <w:t xml:space="preserve"> bis zum ersten Sonntag im Oktober statt. Das erste Oktoberfest wurde am 12. </w:t>
      </w:r>
      <w:r>
        <w:lastRenderedPageBreak/>
        <w:t>Oktober 1810, dem Geburtstag von König Maximilian I, gefeiert. Fast 7 Millionen Leute besuchen heute das Fest und etwa 6 Millionen Maß Bier werden getrunken. Es gibt riesige Bierzelte mit bis zu 8000 Sitzplätzen. In den Imbisshallen bekommt man bayerische Spezialitäten, man hört bayerische Musik und viele Leute tragen die bayerische Nationaltracht: die Männer Lederhosen und die Frauen Dirndl.</w:t>
      </w:r>
    </w:p>
    <w:p w14:paraId="6F1FC1DB" w14:textId="77777777" w:rsidR="00D864DE" w:rsidRDefault="00D864DE" w:rsidP="00D864DE"/>
    <w:p w14:paraId="6F1FC1DC" w14:textId="77777777" w:rsidR="00D864DE" w:rsidRDefault="00D864DE" w:rsidP="00D864DE">
      <w:r>
        <w:t>--- 83 til 272</w:t>
      </w:r>
    </w:p>
    <w:p w14:paraId="6F1FC1DD" w14:textId="77777777" w:rsidR="00AF7E47" w:rsidRDefault="00AF7E47" w:rsidP="00AF7E47">
      <w:r>
        <w:t>_Vokabeln_</w:t>
      </w:r>
    </w:p>
    <w:p w14:paraId="6F1FC1DE" w14:textId="77777777" w:rsidR="00AF7E47" w:rsidRDefault="00AF7E47" w:rsidP="00AF7E47">
      <w:r>
        <w:t>Anlass der, -e*: anledning, grunn / høve, grunn</w:t>
      </w:r>
    </w:p>
    <w:p w14:paraId="6F1FC1DF" w14:textId="77777777" w:rsidR="00AF7E47" w:rsidRDefault="00AF7E47" w:rsidP="00AF7E47">
      <w:r>
        <w:t>Wiedervereinigung die: politisk gjenforening / politisk gjenforeining</w:t>
      </w:r>
    </w:p>
    <w:p w14:paraId="6F1FC1E0" w14:textId="77777777" w:rsidR="00AF7E47" w:rsidRDefault="00AF7E47" w:rsidP="00AF7E47">
      <w:r>
        <w:t>zuhaben: være stengt / vere stengd</w:t>
      </w:r>
    </w:p>
    <w:p w14:paraId="6F1FC1E1" w14:textId="77777777" w:rsidR="00AF7E47" w:rsidRDefault="00AF7E47" w:rsidP="00AF7E47">
      <w:r>
        <w:t xml:space="preserve">ergeben (i-a-e): her: </w:t>
      </w:r>
      <w:proofErr w:type="gramStart"/>
      <w:r>
        <w:t>fremgå</w:t>
      </w:r>
      <w:proofErr w:type="gramEnd"/>
      <w:r>
        <w:t xml:space="preserve"> / gå fram</w:t>
      </w:r>
    </w:p>
    <w:p w14:paraId="6F1FC1E2" w14:textId="77777777" w:rsidR="00AF7E47" w:rsidRDefault="00AF7E47" w:rsidP="00AF7E47">
      <w:r>
        <w:t>Umfrage die, -n: spørreundersøkelse / spørjeundersøking, rundspørjing</w:t>
      </w:r>
    </w:p>
    <w:p w14:paraId="6F1FC1E3" w14:textId="77777777" w:rsidR="00AF7E47" w:rsidRDefault="00AF7E47" w:rsidP="00AF7E47">
      <w:r>
        <w:t>Drittel das: tredjedel</w:t>
      </w:r>
    </w:p>
    <w:p w14:paraId="6F1FC1E4" w14:textId="77777777" w:rsidR="00AF7E47" w:rsidRDefault="00AF7E47" w:rsidP="00AF7E47">
      <w:r>
        <w:t>trotzdem: likevel</w:t>
      </w:r>
    </w:p>
    <w:p w14:paraId="6F1FC1E5" w14:textId="77777777" w:rsidR="00AF7E47" w:rsidRDefault="00AF7E47" w:rsidP="00AF7E47"/>
    <w:p w14:paraId="6F1FC1E6" w14:textId="77777777" w:rsidR="00D864DE" w:rsidRDefault="00C72EAD" w:rsidP="00C72EAD">
      <w:pPr>
        <w:pStyle w:val="Overskrift2"/>
      </w:pPr>
      <w:bookmarkStart w:id="56" w:name="_Toc44317399"/>
      <w:r>
        <w:t xml:space="preserve">xxx2 </w:t>
      </w:r>
      <w:r w:rsidR="00D864DE">
        <w:t>Tag der Deutschen Einheit</w:t>
      </w:r>
      <w:bookmarkEnd w:id="56"/>
    </w:p>
    <w:p w14:paraId="6F1FC1E7" w14:textId="77777777" w:rsidR="00D864DE" w:rsidRDefault="00D864DE" w:rsidP="00D864DE">
      <w:r>
        <w:t>Seit 1991 wird der Tag der Deutschen Einheit am 3. Oktober gefeiert. Anlass ist die deutsche Wiedervereinigung am 3. Oktober 1990. Es wird nicht so viel gefeiert, aber die Schulen, Banken und Geschäfte haben zu, und es gibt offizielle Veranstaltungen.</w:t>
      </w:r>
    </w:p>
    <w:p w14:paraId="6F1FC1E8" w14:textId="77777777" w:rsidR="00D864DE" w:rsidRDefault="00D864DE" w:rsidP="00D864DE">
      <w:r>
        <w:t>Für die meisten Deutschen ist der Tag der Deutschen Einheit kein Grund zum Feiern. Das ergab eine Umfrage. Zwei Drittel der Befragten (68 Prozent) antworteten auf die Frage, ob der Tag der Deutschen Einheit für sie ein Anlass zu feiern ist, mit «Nein». Ein Drittel (31 Prozent) antwortetemit «Ja».</w:t>
      </w:r>
    </w:p>
    <w:p w14:paraId="6F1FC1E9" w14:textId="77777777" w:rsidR="00D864DE" w:rsidRDefault="00AF7E47" w:rsidP="00D864DE">
      <w:r>
        <w:t xml:space="preserve">  </w:t>
      </w:r>
      <w:r w:rsidR="00D864DE">
        <w:t>Trotzdem wollen 80 Prozent der Befragten, dass der Tag arbeitsfrei bleibt. Nur 17 Prozent wollen, dass am 3. Oktober wieder gearbeitet wird.</w:t>
      </w:r>
    </w:p>
    <w:p w14:paraId="6F1FC1EA" w14:textId="77777777" w:rsidR="00D864DE" w:rsidRDefault="00D864DE" w:rsidP="00D864DE"/>
    <w:p w14:paraId="6F1FC1EB" w14:textId="77777777" w:rsidR="00D864DE" w:rsidRDefault="00D864DE" w:rsidP="00D864DE">
      <w:r>
        <w:t>--- 84 til 272</w:t>
      </w:r>
    </w:p>
    <w:p w14:paraId="6F1FC1EC" w14:textId="77777777" w:rsidR="003454F1" w:rsidRDefault="003454F1" w:rsidP="003454F1">
      <w:r>
        <w:t>_Vokabeln_</w:t>
      </w:r>
    </w:p>
    <w:p w14:paraId="6F1FC1ED" w14:textId="77777777" w:rsidR="003454F1" w:rsidRDefault="003454F1" w:rsidP="003454F1">
      <w:r>
        <w:t>fast: nesten</w:t>
      </w:r>
    </w:p>
    <w:p w14:paraId="6F1FC1EE" w14:textId="77777777" w:rsidR="003454F1" w:rsidRDefault="003454F1" w:rsidP="003454F1">
      <w:r>
        <w:t>Ort der, -e: sted/stad</w:t>
      </w:r>
    </w:p>
    <w:p w14:paraId="6F1FC1EF" w14:textId="77777777" w:rsidR="003454F1" w:rsidRDefault="003454F1" w:rsidP="003454F1">
      <w:r>
        <w:t>Weihnachtsmarkt der, -e*: julemarked/julemarknad</w:t>
      </w:r>
    </w:p>
    <w:p w14:paraId="6F1FC1F0" w14:textId="77777777" w:rsidR="003454F1" w:rsidRDefault="003454F1" w:rsidP="003454F1">
      <w:r>
        <w:t>Bude die, -n: (s a I g s) b o d</w:t>
      </w:r>
      <w:proofErr w:type="gramStart"/>
      <w:r>
        <w:t>/( s</w:t>
      </w:r>
      <w:proofErr w:type="gramEnd"/>
      <w:r>
        <w:t xml:space="preserve"> a I s) b u</w:t>
      </w:r>
    </w:p>
    <w:p w14:paraId="6F1FC1F1" w14:textId="77777777" w:rsidR="003454F1" w:rsidRDefault="003454F1" w:rsidP="003454F1">
      <w:r>
        <w:t>Spielsachen die: (bare flert.) leketøy / (berre fleirt.) leiket(ø)y</w:t>
      </w:r>
    </w:p>
    <w:p w14:paraId="6F1FC1F2" w14:textId="77777777" w:rsidR="003454F1" w:rsidRDefault="003454F1" w:rsidP="003454F1">
      <w:r>
        <w:t>Glühwein der: gløgg</w:t>
      </w:r>
    </w:p>
    <w:p w14:paraId="6F1FC1F3" w14:textId="77777777" w:rsidR="003454F1" w:rsidRDefault="003454F1" w:rsidP="003454F1">
      <w:r>
        <w:t>Plätzchen das, -: småkake</w:t>
      </w:r>
    </w:p>
    <w:p w14:paraId="6F1FC1F4" w14:textId="77777777" w:rsidR="003454F1" w:rsidRDefault="003454F1" w:rsidP="003454F1">
      <w:r>
        <w:t xml:space="preserve">Lebkuchen </w:t>
      </w:r>
      <w:proofErr w:type="gramStart"/>
      <w:r>
        <w:t>der,:</w:t>
      </w:r>
      <w:proofErr w:type="gramEnd"/>
      <w:r>
        <w:t xml:space="preserve"> - spesiell julebakst</w:t>
      </w:r>
    </w:p>
    <w:p w14:paraId="6F1FC1F5" w14:textId="77777777" w:rsidR="003454F1" w:rsidRDefault="003454F1" w:rsidP="003454F1">
      <w:r>
        <w:t>Stollen der, -: tysk julekake</w:t>
      </w:r>
    </w:p>
    <w:p w14:paraId="6F1FC1F6" w14:textId="77777777" w:rsidR="003454F1" w:rsidRDefault="003454F1" w:rsidP="003454F1">
      <w:r>
        <w:t>Hefekuchen der, -: kake av gjærdeig</w:t>
      </w:r>
    </w:p>
    <w:p w14:paraId="6F1FC1F7" w14:textId="77777777" w:rsidR="003454F1" w:rsidRDefault="003454F1" w:rsidP="003454F1">
      <w:r>
        <w:t>Nuss die, -e*: nøtt</w:t>
      </w:r>
    </w:p>
    <w:p w14:paraId="6F1FC1F8" w14:textId="77777777" w:rsidR="003454F1" w:rsidRDefault="003454F1" w:rsidP="003454F1">
      <w:r>
        <w:t xml:space="preserve">  s. 85</w:t>
      </w:r>
    </w:p>
    <w:p w14:paraId="6F1FC1F9" w14:textId="77777777" w:rsidR="003454F1" w:rsidRDefault="003454F1" w:rsidP="003454F1">
      <w:r>
        <w:lastRenderedPageBreak/>
        <w:t>Weihnachtskrippe die, -n: julekrybbe</w:t>
      </w:r>
    </w:p>
    <w:p w14:paraId="6F1FC1FA" w14:textId="77777777" w:rsidR="003454F1" w:rsidRDefault="003454F1" w:rsidP="003454F1">
      <w:r>
        <w:t>Holzfigur die, -en: trefigur</w:t>
      </w:r>
    </w:p>
    <w:p w14:paraId="6F1FC1FB" w14:textId="77777777" w:rsidR="003454F1" w:rsidRDefault="003454F1" w:rsidP="003454F1">
      <w:r>
        <w:t>Weihnachtsbaum der, -e*: juletre</w:t>
      </w:r>
    </w:p>
    <w:p w14:paraId="6F1FC1FC" w14:textId="77777777" w:rsidR="003454F1" w:rsidRDefault="003454F1" w:rsidP="003454F1">
      <w:r>
        <w:t>Heiligabend der, -e: julaften/ julaftan</w:t>
      </w:r>
    </w:p>
    <w:p w14:paraId="6F1FC1FD" w14:textId="77777777" w:rsidR="003454F1" w:rsidRDefault="003454F1" w:rsidP="003454F1">
      <w:r>
        <w:t>Bescherung die, -en: gave- utdeling/gåveutdeling</w:t>
      </w:r>
    </w:p>
    <w:p w14:paraId="6F1FC1FE" w14:textId="77777777" w:rsidR="003454F1" w:rsidRDefault="003454F1" w:rsidP="003454F1">
      <w:r>
        <w:t>Weihnachtsgans die, -e*: julegås</w:t>
      </w:r>
    </w:p>
    <w:p w14:paraId="6F1FC1FF" w14:textId="77777777" w:rsidR="003454F1" w:rsidRDefault="003454F1" w:rsidP="003454F1">
      <w:r>
        <w:t>Karpfen der, -: karpe (fisk)</w:t>
      </w:r>
    </w:p>
    <w:p w14:paraId="6F1FC200" w14:textId="77777777" w:rsidR="003454F1" w:rsidRDefault="003454F1" w:rsidP="00D864DE">
      <w:r>
        <w:t>Braten der, -: steik</w:t>
      </w:r>
    </w:p>
    <w:p w14:paraId="6F1FC201" w14:textId="77777777" w:rsidR="003454F1" w:rsidRDefault="003454F1" w:rsidP="00D864DE"/>
    <w:p w14:paraId="6F1FC202" w14:textId="77777777" w:rsidR="00D864DE" w:rsidRDefault="00C72EAD" w:rsidP="00C72EAD">
      <w:pPr>
        <w:pStyle w:val="Overskrift2"/>
      </w:pPr>
      <w:bookmarkStart w:id="57" w:name="_Toc44317400"/>
      <w:r>
        <w:t xml:space="preserve">xxx2 </w:t>
      </w:r>
      <w:r w:rsidR="00D864DE">
        <w:t>Advent und Weihnachten</w:t>
      </w:r>
      <w:bookmarkEnd w:id="57"/>
    </w:p>
    <w:p w14:paraId="6F1FC203" w14:textId="77777777" w:rsidR="00D864DE" w:rsidRDefault="00D864DE" w:rsidP="00D864DE">
      <w:r>
        <w:t>Für viele Deutsche, Österreicher und Schweizer ist die Zeit vor Weihnachten, die Vorweihnachtszeit, fast so wichtig wie das Weihnachtsfest selbst. Die Orte sind festlich dekoriert und in vielen Städten gibt es einen Weihnachtsmarkt. In den Buden kann man Kunsthandwerk, Weihnachtsdekorationen, Spielsachen, Kuchen, Glühwein und viel mehr kaufen. Es duftet herrlich und man bekommt die «echte Weihnachtsstimmung». Der bekannteste ist der «Christkindlmarkt» in Nürnberg.</w:t>
      </w:r>
    </w:p>
    <w:p w14:paraId="6F1FC204" w14:textId="77777777" w:rsidR="00D864DE" w:rsidRDefault="00AF7E47" w:rsidP="00D864DE">
      <w:r>
        <w:t xml:space="preserve">  </w:t>
      </w:r>
      <w:r w:rsidR="00D864DE">
        <w:t>Viele Familien haben einen Adventskranz und einen Adventskalender. In der Adventszeit gibt es viele gute Sachen zu essen und viele Leute backen, z.B. Plätzchen und Lebkuchen. Sehr bekannt ist auch der Stollen. Das ist ein Hefekuchen mit Rosinen, Marzipan und Früchten.</w:t>
      </w:r>
    </w:p>
    <w:p w14:paraId="6F1FC205" w14:textId="77777777" w:rsidR="00D864DE" w:rsidRDefault="00AF7E47" w:rsidP="00D864DE">
      <w:r>
        <w:t xml:space="preserve">  </w:t>
      </w:r>
      <w:r w:rsidR="00D864DE">
        <w:t>Der wichtigste Tag in der Adventszeit ist der Nikolaustag am 6. Dezember. Am Vorabend stellen die Kinder ihre Schuhe vor die Tür und am Morgen finden sie Nüsse, Apfelsinen, Süßigkeiten und meistens auch kleine Geschenke, die der Nikolaus gebracht hat. Aber er kommt nur zu braven Kindern!</w:t>
      </w:r>
    </w:p>
    <w:p w14:paraId="6F1FC206" w14:textId="77777777" w:rsidR="00D864DE" w:rsidRDefault="00D864DE" w:rsidP="00D864DE"/>
    <w:p w14:paraId="6F1FC207" w14:textId="77777777" w:rsidR="00D864DE" w:rsidRDefault="00D864DE" w:rsidP="00D864DE">
      <w:r>
        <w:t>--- 85 til 272</w:t>
      </w:r>
    </w:p>
    <w:p w14:paraId="6F1FC208" w14:textId="77777777" w:rsidR="00D864DE" w:rsidRDefault="00D864DE" w:rsidP="00D864DE">
      <w:r>
        <w:t>Viele Leute haben eine Weihnachtskrippe mit Holzfiguren zu Hause. Die meisten haben natürlich auch einen Weihnachtsbaum, der ein echter Deutscher ist. Die Deutschen schmücken am 24. Dezember morgens den Weihnachtsbaum. Am Heiligabend, dem 24. Dezember, gehen viele Menschen zuerst in die Kirche. Danach feiern Kinder, Eltern und Großeltern zu Hause. Man singt und spielt zusammen. Der Höhepunkt ist die Bescherung, dann gibt es für alle Geschenke. Am 25. und 26. Dezember geht das Feiern weiter. Man besucht seine Familie, und es gibt besonders gutes Mittagessen, zum Beispiel die «Weihnachtsgans», Karpfen oder Braten.</w:t>
      </w:r>
    </w:p>
    <w:p w14:paraId="6F1FC209" w14:textId="77777777" w:rsidR="00AF7E47" w:rsidRDefault="00AF7E47" w:rsidP="00D864DE"/>
    <w:p w14:paraId="6F1FC20A" w14:textId="77777777" w:rsidR="003454F1" w:rsidRDefault="003454F1" w:rsidP="003454F1">
      <w:r>
        <w:t>_Vokabeln_</w:t>
      </w:r>
    </w:p>
    <w:p w14:paraId="6F1FC20B" w14:textId="77777777" w:rsidR="003454F1" w:rsidRDefault="003454F1" w:rsidP="003454F1">
      <w:r>
        <w:t>Silvester das, -: nyttårsaften/ ny(tt)årsaftan</w:t>
      </w:r>
    </w:p>
    <w:p w14:paraId="6F1FC20C" w14:textId="77777777" w:rsidR="003454F1" w:rsidRDefault="003454F1" w:rsidP="003454F1">
      <w:r>
        <w:t>friedliebend: fredselskende/ fredselskande</w:t>
      </w:r>
    </w:p>
    <w:p w14:paraId="6F1FC20D" w14:textId="77777777" w:rsidR="003454F1" w:rsidRDefault="003454F1" w:rsidP="003454F1">
      <w:r>
        <w:t>Zukunft die: (bare ent. / berre eint.) framtid</w:t>
      </w:r>
    </w:p>
    <w:p w14:paraId="6F1FC20E" w14:textId="77777777" w:rsidR="003454F1" w:rsidRDefault="003454F1" w:rsidP="003454F1">
      <w:r>
        <w:t>Bleigießen das: helle flytende bly i kaldt vann / helle flytande bly i kaldt vatn</w:t>
      </w:r>
    </w:p>
    <w:p w14:paraId="6F1FC20F" w14:textId="77777777" w:rsidR="003454F1" w:rsidRDefault="003454F1" w:rsidP="003454F1">
      <w:r>
        <w:t>deuten: her: spå</w:t>
      </w:r>
    </w:p>
    <w:p w14:paraId="6F1FC210" w14:textId="77777777" w:rsidR="003454F1" w:rsidRDefault="003454F1" w:rsidP="003454F1">
      <w:r>
        <w:lastRenderedPageBreak/>
        <w:t>Sekt der, -e: musserende vin / musserande vin</w:t>
      </w:r>
    </w:p>
    <w:p w14:paraId="6F1FC211" w14:textId="77777777" w:rsidR="003454F1" w:rsidRDefault="003454F1" w:rsidP="003454F1">
      <w:r>
        <w:t>Feuerwerk das, -e: fyrverkeri</w:t>
      </w:r>
    </w:p>
    <w:p w14:paraId="6F1FC212" w14:textId="77777777" w:rsidR="003454F1" w:rsidRDefault="003454F1" w:rsidP="003454F1">
      <w:r>
        <w:t>Wintergeist der, -er: vinter-spøkelser/-åndevesen / vinterspøkjelse, vinterskrømt</w:t>
      </w:r>
    </w:p>
    <w:p w14:paraId="6F1FC213" w14:textId="77777777" w:rsidR="003454F1" w:rsidRDefault="003454F1" w:rsidP="003454F1">
      <w:r>
        <w:t>vertreiben (ei-ie-ie): drive bort</w:t>
      </w:r>
    </w:p>
    <w:p w14:paraId="6F1FC214" w14:textId="77777777" w:rsidR="003454F1" w:rsidRDefault="003454F1" w:rsidP="00D864DE"/>
    <w:p w14:paraId="6F1FC215" w14:textId="77777777" w:rsidR="00D864DE" w:rsidRDefault="00C72EAD" w:rsidP="00C72EAD">
      <w:pPr>
        <w:pStyle w:val="Overskrift2"/>
      </w:pPr>
      <w:bookmarkStart w:id="58" w:name="_Toc44317401"/>
      <w:r>
        <w:t xml:space="preserve">xxx2 </w:t>
      </w:r>
      <w:r w:rsidR="00D864DE">
        <w:t>Silvester</w:t>
      </w:r>
      <w:bookmarkEnd w:id="58"/>
    </w:p>
    <w:p w14:paraId="6F1FC216" w14:textId="77777777" w:rsidR="00D864DE" w:rsidRDefault="00D864DE" w:rsidP="00D864DE">
      <w:r>
        <w:t>Der letzte Tag im Jahr heißt in Deutschland «Silvester». Der Tag ist nach Papst Silvester benannt, der im Jahre 335 n. Chr. starb. Er war ein friedliebender Mann und damit ist er der richtige Heilige um ein neues Jahr einzuleiten, ein friedvolles Jahr.</w:t>
      </w:r>
    </w:p>
    <w:p w14:paraId="6F1FC217" w14:textId="77777777" w:rsidR="00D864DE" w:rsidRDefault="003454F1" w:rsidP="00D864DE">
      <w:r>
        <w:t xml:space="preserve">  </w:t>
      </w:r>
      <w:r w:rsidR="00D864DE">
        <w:t>Die Deutschen feiern den Silvesterabend mit Partys. Oft versucht man an diesem Abend die Zukunft mit Bleigießen zu deuten. Um Mitternacht trinkt man Sekt und wünscht sich ein «gesundes neues Jahr» - bei einem großen Feuerwerk. Früher wollte man mit dem Lärm und Knallen vom Feuerwerk die bösen Wintergeister vertreiben.</w:t>
      </w:r>
    </w:p>
    <w:p w14:paraId="6F1FC218" w14:textId="77777777" w:rsidR="00D864DE" w:rsidRDefault="00D864DE" w:rsidP="00D864DE"/>
    <w:p w14:paraId="6F1FC219" w14:textId="77777777" w:rsidR="00D864DE" w:rsidRDefault="00D864DE" w:rsidP="00D864DE">
      <w:r>
        <w:t>--- 86 til 272</w:t>
      </w:r>
    </w:p>
    <w:p w14:paraId="6F1FC21A" w14:textId="77777777" w:rsidR="003454F1" w:rsidRDefault="003454F1" w:rsidP="003454F1">
      <w:r>
        <w:t>_Vokabeln_</w:t>
      </w:r>
    </w:p>
    <w:p w14:paraId="6F1FC21B" w14:textId="77777777" w:rsidR="003454F1" w:rsidRDefault="003454F1" w:rsidP="003454F1">
      <w:r>
        <w:t>Taufe die, -n: dåp</w:t>
      </w:r>
    </w:p>
    <w:p w14:paraId="6F1FC21C" w14:textId="77777777" w:rsidR="003454F1" w:rsidRDefault="003454F1" w:rsidP="003454F1">
      <w:r>
        <w:t>sich verkleiden: kle seg gut</w:t>
      </w:r>
    </w:p>
    <w:p w14:paraId="6F1FC21D" w14:textId="77777777" w:rsidR="003454F1" w:rsidRDefault="003454F1" w:rsidP="003454F1">
      <w:r>
        <w:t>Gegend die, -en: område</w:t>
      </w:r>
    </w:p>
    <w:p w14:paraId="6F1FC21E" w14:textId="77777777" w:rsidR="003454F1" w:rsidRDefault="003454F1" w:rsidP="003454F1">
      <w:r>
        <w:t>entfernen: fjerne</w:t>
      </w:r>
    </w:p>
    <w:p w14:paraId="6F1FC21F" w14:textId="77777777" w:rsidR="003454F1" w:rsidRDefault="003454F1" w:rsidP="00D864DE"/>
    <w:p w14:paraId="6F1FC220" w14:textId="77777777" w:rsidR="00D864DE" w:rsidRDefault="00C72EAD" w:rsidP="00C72EAD">
      <w:pPr>
        <w:pStyle w:val="Overskrift2"/>
      </w:pPr>
      <w:bookmarkStart w:id="59" w:name="_Toc44317402"/>
      <w:r>
        <w:t xml:space="preserve">xxx2 </w:t>
      </w:r>
      <w:r w:rsidR="00D864DE">
        <w:t>Tag der Heiligen Drei Könige</w:t>
      </w:r>
      <w:bookmarkEnd w:id="59"/>
    </w:p>
    <w:p w14:paraId="6F1FC221" w14:textId="77777777" w:rsidR="00D864DE" w:rsidRDefault="00D864DE" w:rsidP="00D864DE">
      <w:r>
        <w:t>Der 6. Januar ist der Tag der Taufe Christi. Es ist auch der Tag der Heiligen Drei Könige: Kaspar, Melchior und Balthasar. An diesem Tag gehen besonders in Süddeutschland und Österreich Kinder von Haus zu Haus und singen.</w:t>
      </w:r>
    </w:p>
    <w:p w14:paraId="6F1FC222" w14:textId="77777777" w:rsidR="00D864DE" w:rsidRDefault="003454F1" w:rsidP="00D864DE">
      <w:r>
        <w:t xml:space="preserve">  </w:t>
      </w:r>
      <w:r w:rsidR="00D864DE">
        <w:t>Sie sind wie die drei Könige verkleidet und sie bekommen Schokolade und Süßigkeiten. Oft sammeln sie beim «Sternsingen» für arme Kinder in anderen Ländern Geld ein. In vielen Gegenden bleibt der Weihnachtsbaum bis zu Dreikönig stehen und wird erst an diesem Tag aus dem Haus entfernt.</w:t>
      </w:r>
    </w:p>
    <w:p w14:paraId="6F1FC223" w14:textId="77777777" w:rsidR="00D864DE" w:rsidRDefault="00D864DE" w:rsidP="00D864DE"/>
    <w:p w14:paraId="6F1FC224" w14:textId="77777777" w:rsidR="003454F1" w:rsidRDefault="00D864DE" w:rsidP="003454F1">
      <w:r>
        <w:t>--- 87 til 272</w:t>
      </w:r>
    </w:p>
    <w:p w14:paraId="6F1FC225" w14:textId="77777777" w:rsidR="003454F1" w:rsidRDefault="003454F1" w:rsidP="003454F1">
      <w:r>
        <w:t>_Vokabeln_</w:t>
      </w:r>
    </w:p>
    <w:p w14:paraId="6F1FC226" w14:textId="77777777" w:rsidR="003454F1" w:rsidRDefault="003454F1" w:rsidP="003454F1">
      <w:pPr>
        <w:ind w:left="374" w:hanging="374"/>
      </w:pPr>
      <w:r>
        <w:t>Karnevalsumzug der, -e*: opptog, parade</w:t>
      </w:r>
    </w:p>
    <w:p w14:paraId="6F1FC227" w14:textId="77777777" w:rsidR="003454F1" w:rsidRDefault="003454F1" w:rsidP="003454F1">
      <w:pPr>
        <w:ind w:left="374" w:hanging="374"/>
      </w:pPr>
      <w:r>
        <w:t>dauern: vare</w:t>
      </w:r>
    </w:p>
    <w:p w14:paraId="6F1FC228" w14:textId="77777777" w:rsidR="003454F1" w:rsidRDefault="003454F1" w:rsidP="003454F1">
      <w:pPr>
        <w:ind w:left="374" w:hanging="374"/>
      </w:pPr>
      <w:r>
        <w:t>Aschermittwoch der, -e: aske- onsdag/oskeonsdag</w:t>
      </w:r>
    </w:p>
    <w:p w14:paraId="6F1FC229" w14:textId="77777777" w:rsidR="003454F1" w:rsidRDefault="003454F1" w:rsidP="003454F1">
      <w:pPr>
        <w:ind w:left="374" w:hanging="374"/>
      </w:pPr>
      <w:r>
        <w:t>unterschiedlich: forskjellig</w:t>
      </w:r>
    </w:p>
    <w:p w14:paraId="6F1FC22A" w14:textId="77777777" w:rsidR="003454F1" w:rsidRDefault="003454F1" w:rsidP="003454F1">
      <w:pPr>
        <w:ind w:left="374" w:hanging="374"/>
      </w:pPr>
      <w:r>
        <w:t>Verein der, -e: forening, klubb / foreining, klubb</w:t>
      </w:r>
    </w:p>
    <w:p w14:paraId="6F1FC22B" w14:textId="77777777" w:rsidR="003454F1" w:rsidRDefault="003454F1" w:rsidP="003454F1">
      <w:pPr>
        <w:ind w:left="374" w:hanging="374"/>
      </w:pPr>
      <w:r>
        <w:t>wahrscheinlich: sannsynligvis/ sannsynlegvis, truleg</w:t>
      </w:r>
    </w:p>
    <w:p w14:paraId="6F1FC22C" w14:textId="77777777" w:rsidR="003454F1" w:rsidRDefault="003454F1" w:rsidP="003454F1">
      <w:pPr>
        <w:ind w:left="374" w:hanging="374"/>
      </w:pPr>
      <w:r>
        <w:t>Veranstaltung die, -en: arrangement</w:t>
      </w:r>
    </w:p>
    <w:p w14:paraId="6F1FC22D" w14:textId="77777777" w:rsidR="003454F1" w:rsidRDefault="003454F1" w:rsidP="003454F1">
      <w:pPr>
        <w:ind w:left="374" w:hanging="374"/>
      </w:pPr>
      <w:r>
        <w:t>bunt: fargerik</w:t>
      </w:r>
    </w:p>
    <w:p w14:paraId="6F1FC22E" w14:textId="77777777" w:rsidR="003454F1" w:rsidRDefault="003454F1" w:rsidP="003454F1">
      <w:pPr>
        <w:ind w:left="374" w:hanging="374"/>
      </w:pPr>
      <w:r>
        <w:t>schmücken: pynte</w:t>
      </w:r>
    </w:p>
    <w:p w14:paraId="6F1FC22F" w14:textId="77777777" w:rsidR="003454F1" w:rsidRDefault="003454F1" w:rsidP="003454F1">
      <w:pPr>
        <w:ind w:left="374" w:hanging="374"/>
      </w:pPr>
      <w:r>
        <w:t>lebhaft: livlig/livleg</w:t>
      </w:r>
    </w:p>
    <w:p w14:paraId="6F1FC230" w14:textId="77777777" w:rsidR="003454F1" w:rsidRDefault="003454F1" w:rsidP="003454F1"/>
    <w:p w14:paraId="6F1FC231" w14:textId="77777777" w:rsidR="00D864DE" w:rsidRDefault="00C72EAD" w:rsidP="00C72EAD">
      <w:pPr>
        <w:pStyle w:val="Overskrift2"/>
      </w:pPr>
      <w:bookmarkStart w:id="60" w:name="_Toc44317403"/>
      <w:r>
        <w:t xml:space="preserve">xxx2 </w:t>
      </w:r>
      <w:r w:rsidR="00D864DE">
        <w:t>Der Karneval</w:t>
      </w:r>
      <w:bookmarkEnd w:id="60"/>
    </w:p>
    <w:p w14:paraId="6F1FC232" w14:textId="77777777" w:rsidR="00D864DE" w:rsidRDefault="00D864DE" w:rsidP="00D864DE">
      <w:r>
        <w:t>Die Tradition, Karneval zu feiern, ist sehr alt. Schon im 13. Jahrhundert gab es Karnevalsumzüge.</w:t>
      </w:r>
    </w:p>
    <w:p w14:paraId="6F1FC233" w14:textId="77777777" w:rsidR="00D864DE" w:rsidRDefault="003454F1" w:rsidP="00D864DE">
      <w:r>
        <w:t xml:space="preserve">  </w:t>
      </w:r>
      <w:r w:rsidR="00D864DE">
        <w:t xml:space="preserve">Die Karnevalszeit beginnt offiziell schon am 11.11. um 11.11 Uhr und dauert bis zum «Aschermittwoch» im </w:t>
      </w:r>
      <w:proofErr w:type="gramStart"/>
      <w:r w:rsidR="00D864DE">
        <w:t>Februar</w:t>
      </w:r>
      <w:proofErr w:type="gramEnd"/>
      <w:r w:rsidR="00D864DE">
        <w:t xml:space="preserve">. Die unterschiedlichen Karnevalsvereine bereiten in diesen Monaten die Festzüge im </w:t>
      </w:r>
      <w:proofErr w:type="gramStart"/>
      <w:r w:rsidR="00D864DE">
        <w:t>Februar</w:t>
      </w:r>
      <w:proofErr w:type="gramEnd"/>
      <w:r w:rsidR="00D864DE">
        <w:t xml:space="preserve"> vor. Der Karneval hat verschiedene Namen. In einigen Regionen sagt man «Fasching», in anderen «Fasnacht». Fast jede Gegend hat ihre eigenen Karnevalstraditionen.</w:t>
      </w:r>
    </w:p>
    <w:p w14:paraId="6F1FC234" w14:textId="77777777" w:rsidR="00D864DE" w:rsidRDefault="003454F1" w:rsidP="00D864DE">
      <w:r>
        <w:t xml:space="preserve">  </w:t>
      </w:r>
      <w:r w:rsidR="00D864DE">
        <w:t xml:space="preserve">Am bekanntesten sind die deutschen Karnevalszentren in den Städten Düsseldorf, Mainz und Köln. Die Kölner selbst nennen dieses Volksfest «die fünfte Jahreszeit». Es gibt fast vierhundert Veranstaltungen zwischen Silvester und Aschermittwoch, aber erst im </w:t>
      </w:r>
      <w:proofErr w:type="gramStart"/>
      <w:r w:rsidR="00D864DE">
        <w:t>Februar</w:t>
      </w:r>
      <w:proofErr w:type="gramEnd"/>
      <w:r w:rsidR="00D864DE">
        <w:t xml:space="preserve"> geht es richtig los. Am Rosenmontag ziehen Menschen in phantastischen Kostümen, bunt geschmückten Wagen und Musikkapellen durch die Stadt. Alle singen, tanzen und sind froh. Jetzt ist der lustige Karneval da!</w:t>
      </w:r>
    </w:p>
    <w:p w14:paraId="6F1FC235" w14:textId="77777777" w:rsidR="00D864DE" w:rsidRDefault="003454F1" w:rsidP="00D864DE">
      <w:r>
        <w:t xml:space="preserve">  </w:t>
      </w:r>
      <w:r w:rsidR="00D864DE">
        <w:t>In der Schweiz ist wohl die «Basler Fasnacht» der bekannteste Karneval. Die Schweizer nennen diese Tage «drey scheenschte Dääg» (drei schönste Tage).</w:t>
      </w:r>
    </w:p>
    <w:p w14:paraId="6F1FC236" w14:textId="77777777" w:rsidR="00D864DE" w:rsidRDefault="003454F1" w:rsidP="00D864DE">
      <w:r>
        <w:t xml:space="preserve">  </w:t>
      </w:r>
      <w:r w:rsidR="00D864DE">
        <w:t>Auch in Österreich wird der Karneval gefeiert. Die Fasnachtveranstaltungen in zum Beispiel Tirol sind lebhaft und machen viel Spaß!</w:t>
      </w:r>
    </w:p>
    <w:p w14:paraId="6F1FC237" w14:textId="77777777" w:rsidR="00D864DE" w:rsidRDefault="00D864DE" w:rsidP="00D864DE"/>
    <w:p w14:paraId="6F1FC238" w14:textId="77777777" w:rsidR="00D864DE" w:rsidRDefault="00D864DE" w:rsidP="00D864DE">
      <w:r>
        <w:t>--- 88 til 272</w:t>
      </w:r>
    </w:p>
    <w:p w14:paraId="6F1FC239" w14:textId="77777777" w:rsidR="00D864DE" w:rsidRDefault="003454F1" w:rsidP="00D864DE">
      <w:r>
        <w:t>{{Bildeside: To klovner kysser hverandre.}}</w:t>
      </w:r>
    </w:p>
    <w:p w14:paraId="6F1FC23A" w14:textId="77777777" w:rsidR="003454F1" w:rsidRDefault="003454F1" w:rsidP="00D864DE"/>
    <w:p w14:paraId="6F1FC23B" w14:textId="77777777" w:rsidR="00D864DE" w:rsidRDefault="00D864DE" w:rsidP="00D864DE">
      <w:r>
        <w:t>--- 89 til 272</w:t>
      </w:r>
    </w:p>
    <w:p w14:paraId="6F1FC23C" w14:textId="77777777" w:rsidR="003454F1" w:rsidRDefault="003454F1" w:rsidP="003454F1">
      <w:r>
        <w:t>_Vokabeln_</w:t>
      </w:r>
    </w:p>
    <w:p w14:paraId="6F1FC23D" w14:textId="77777777" w:rsidR="003454F1" w:rsidRDefault="003454F1" w:rsidP="003454F1">
      <w:r>
        <w:t>Ostern das, -: (bare ent. / berre eint.) påske</w:t>
      </w:r>
    </w:p>
    <w:p w14:paraId="6F1FC23E" w14:textId="77777777" w:rsidR="003454F1" w:rsidRDefault="003454F1" w:rsidP="003454F1">
      <w:r>
        <w:t>Karwoche die, -n: den stille uke, påskeuka / den stille veka, påskeveka</w:t>
      </w:r>
    </w:p>
    <w:p w14:paraId="6F1FC23F" w14:textId="77777777" w:rsidR="003454F1" w:rsidRDefault="003454F1" w:rsidP="003454F1">
      <w:r>
        <w:t>Osterhase der, -n: påskehare</w:t>
      </w:r>
    </w:p>
    <w:p w14:paraId="6F1FC240" w14:textId="77777777" w:rsidR="003454F1" w:rsidRDefault="003454F1" w:rsidP="003454F1">
      <w:r>
        <w:t>Osterei das, -er: påskeegg</w:t>
      </w:r>
    </w:p>
    <w:p w14:paraId="6F1FC241" w14:textId="77777777" w:rsidR="003454F1" w:rsidRDefault="003454F1" w:rsidP="003454F1">
      <w:r>
        <w:t>Zweig der, -e: grein</w:t>
      </w:r>
    </w:p>
    <w:p w14:paraId="6F1FC242" w14:textId="77777777" w:rsidR="003454F1" w:rsidRDefault="003454F1" w:rsidP="003454F1">
      <w:r>
        <w:t>Strauch der, -er*: busk</w:t>
      </w:r>
    </w:p>
    <w:p w14:paraId="6F1FC243" w14:textId="77777777" w:rsidR="003454F1" w:rsidRDefault="003454F1" w:rsidP="003454F1">
      <w:r>
        <w:t>verstecken: gjemme/gøyme</w:t>
      </w:r>
    </w:p>
    <w:p w14:paraId="6F1FC244" w14:textId="77777777" w:rsidR="003454F1" w:rsidRDefault="003454F1" w:rsidP="003454F1">
      <w:r>
        <w:t>suchen: lete/leite</w:t>
      </w:r>
    </w:p>
    <w:p w14:paraId="6F1FC245" w14:textId="77777777" w:rsidR="003454F1" w:rsidRDefault="003454F1" w:rsidP="003454F1">
      <w:r>
        <w:t>Osterküken das, -: påskekylling</w:t>
      </w:r>
    </w:p>
    <w:p w14:paraId="6F1FC246" w14:textId="77777777" w:rsidR="003454F1" w:rsidRDefault="003454F1" w:rsidP="00D864DE"/>
    <w:p w14:paraId="6F1FC247" w14:textId="77777777" w:rsidR="00D864DE" w:rsidRDefault="00C72EAD" w:rsidP="00C72EAD">
      <w:pPr>
        <w:pStyle w:val="Overskrift2"/>
      </w:pPr>
      <w:bookmarkStart w:id="61" w:name="_Toc44317404"/>
      <w:r>
        <w:t xml:space="preserve">xxx2 </w:t>
      </w:r>
      <w:r w:rsidR="00D864DE">
        <w:t>Ostern</w:t>
      </w:r>
      <w:bookmarkEnd w:id="61"/>
    </w:p>
    <w:p w14:paraId="6F1FC248" w14:textId="77777777" w:rsidR="00D864DE" w:rsidRDefault="00D864DE" w:rsidP="00D864DE">
      <w:r>
        <w:t>Nach Weihnachten ist Ostern das zweitwichtigste Fest in den deutschsprachigen Ländern. Die beiden Feiertage sind der Ostersonntag und der Ostermontag. Die Woche vor Ostern ist die «Karwoche», hier ist auch der Karfreitag. An diesem Tag wurde Jesus gekreuzigt.</w:t>
      </w:r>
    </w:p>
    <w:p w14:paraId="6F1FC249" w14:textId="77777777" w:rsidR="00D864DE" w:rsidRDefault="003454F1" w:rsidP="00D864DE">
      <w:r>
        <w:lastRenderedPageBreak/>
        <w:t xml:space="preserve">  </w:t>
      </w:r>
      <w:r w:rsidR="00D864DE">
        <w:t>Die wichtigsten Symbole zu Ostern sind der Osterhase und das Osterei. Schon vor Ostern bemalen die Kinder ausgeblasene Eier mit Farben und Ostermotiven. In den Wohnungen werden Zweige in Blumenvasen und in den Gärten werden Sträucher mit diesen Eiern dekoriert. Am Ostersonntagsmorgen verstecken Eltern für die Kinder bunte Eier im Haus oder im Garten. Die kleinen Kinder glauben, dass der Osterhase die Eier bemalt und versteckt hat. Es macht immer Spaß, nach den Eiern zu suchen: Wer findet sie am schnellsten und wer findet die meisten?</w:t>
      </w:r>
    </w:p>
    <w:p w14:paraId="6F1FC24A" w14:textId="77777777" w:rsidR="00D864DE" w:rsidRDefault="003454F1" w:rsidP="00D864DE">
      <w:r>
        <w:t xml:space="preserve">  </w:t>
      </w:r>
      <w:r w:rsidR="00D864DE">
        <w:t>In den Geschäften gibt es eine große Auswahl von Schokoladenhasen und Schokoladeneiern. Das norwegische «Osterküken», kennen die Deutschen auch, aber es ist nur eine Nebenfigur. Das wichtigste ist der Osterhase.</w:t>
      </w:r>
    </w:p>
    <w:p w14:paraId="6F1FC24B" w14:textId="77777777" w:rsidR="00D864DE" w:rsidRDefault="00D864DE" w:rsidP="00D864DE"/>
    <w:p w14:paraId="6F1FC24C" w14:textId="77777777" w:rsidR="00D864DE" w:rsidRDefault="00D864DE" w:rsidP="00D864DE">
      <w:r>
        <w:t>--- 90 til 272</w:t>
      </w:r>
    </w:p>
    <w:p w14:paraId="6F1FC24D" w14:textId="77777777" w:rsidR="002F749F" w:rsidRDefault="002F749F" w:rsidP="002F749F">
      <w:r>
        <w:t>_Vokabeln_</w:t>
      </w:r>
    </w:p>
    <w:p w14:paraId="6F1FC24E" w14:textId="77777777" w:rsidR="002F749F" w:rsidRDefault="002F749F" w:rsidP="002F749F">
      <w:r>
        <w:t>Erfindung die, -en: oppfinnelse/ oppfinning</w:t>
      </w:r>
    </w:p>
    <w:p w14:paraId="6F1FC24F" w14:textId="77777777" w:rsidR="002F749F" w:rsidRDefault="002F749F" w:rsidP="002F749F">
      <w:r>
        <w:t>üblich: vanlig/vanleg</w:t>
      </w:r>
    </w:p>
    <w:p w14:paraId="6F1FC250" w14:textId="77777777" w:rsidR="002F749F" w:rsidRDefault="002F749F" w:rsidP="002F749F">
      <w:r>
        <w:t>erfüllen: oppfylle</w:t>
      </w:r>
    </w:p>
    <w:p w14:paraId="6F1FC251" w14:textId="77777777" w:rsidR="002F749F" w:rsidRDefault="002F749F" w:rsidP="002F749F">
      <w:r>
        <w:t>Blumenstrauß der, -e*: blomsterbukett</w:t>
      </w:r>
    </w:p>
    <w:p w14:paraId="6F1FC252" w14:textId="77777777" w:rsidR="002F749F" w:rsidRDefault="002F749F" w:rsidP="002F749F"/>
    <w:p w14:paraId="6F1FC253" w14:textId="77777777" w:rsidR="00D864DE" w:rsidRDefault="00C72EAD" w:rsidP="00C72EAD">
      <w:pPr>
        <w:pStyle w:val="Overskrift2"/>
      </w:pPr>
      <w:bookmarkStart w:id="62" w:name="_Toc44317405"/>
      <w:r>
        <w:t xml:space="preserve">xxx2 </w:t>
      </w:r>
      <w:r w:rsidR="00D864DE">
        <w:t>Der Muttertag</w:t>
      </w:r>
      <w:bookmarkEnd w:id="62"/>
    </w:p>
    <w:p w14:paraId="6F1FC254" w14:textId="77777777" w:rsidR="00D864DE" w:rsidRDefault="00D864DE" w:rsidP="00D864DE">
      <w:r>
        <w:t xml:space="preserve">Immer am zweiten Sonntag im </w:t>
      </w:r>
      <w:proofErr w:type="gramStart"/>
      <w:r>
        <w:t>Mai</w:t>
      </w:r>
      <w:proofErr w:type="gramEnd"/>
      <w:r>
        <w:t xml:space="preserve"> heißt es: Muttertag nicht vergessen!</w:t>
      </w:r>
    </w:p>
    <w:p w14:paraId="6F1FC255" w14:textId="77777777" w:rsidR="00D864DE" w:rsidRDefault="00D864DE" w:rsidP="00D864DE">
      <w:r>
        <w:t>Der Muttertag ist keine moderne «Erfindung», aber die Feier wie wir sie kennen, kommt aus den USA. 1919 kam der Muttertag nach Norwegen, in Deutschland wurde der Muttertag erstmals 1923 gefeiert. In Deutschland ist es üblich, dass die Kinder der Mutter an diesem Tag alle Wünsche erfüllen. Die Kinder bringen ihrer Mutter das Frühstück ans Bett, schreiben ihr ein Gedicht oder malen ein Bild, vielleicht backen sie sogar einen Kuchen und pflücken einen Blumenstrauß.</w:t>
      </w:r>
    </w:p>
    <w:p w14:paraId="6F1FC256" w14:textId="77777777" w:rsidR="00D864DE" w:rsidRDefault="00D864DE" w:rsidP="00D864DE"/>
    <w:p w14:paraId="6F1FC257" w14:textId="77777777" w:rsidR="00D864DE" w:rsidRDefault="00C72EAD" w:rsidP="00C72EAD">
      <w:pPr>
        <w:pStyle w:val="Overskrift2"/>
      </w:pPr>
      <w:bookmarkStart w:id="63" w:name="_Toc44317406"/>
      <w:r>
        <w:t xml:space="preserve">xxx2 </w:t>
      </w:r>
      <w:r w:rsidR="00D864DE">
        <w:t>Der Vatertag</w:t>
      </w:r>
      <w:bookmarkEnd w:id="63"/>
    </w:p>
    <w:p w14:paraId="6F1FC258" w14:textId="77777777" w:rsidR="00D864DE" w:rsidRDefault="00D864DE" w:rsidP="00D864DE">
      <w:r>
        <w:t>Der Vatertag fällt zusammen mit Christi Himmelfahrt. Auch der Vatertag ist ein «Amerikaner». Das Fest wird in Deutschland vor allem von Vätern und nicht mit der Familie gefeiert. Die Männer treffen sich meist zu einer Wanderung. Die Männer singen, trinken und haben Spaß.</w:t>
      </w:r>
    </w:p>
    <w:p w14:paraId="6F1FC259" w14:textId="77777777" w:rsidR="00D864DE" w:rsidRDefault="00D864DE" w:rsidP="00D864DE"/>
    <w:p w14:paraId="6F1FC25A" w14:textId="77777777" w:rsidR="00D864DE" w:rsidRDefault="00D864DE" w:rsidP="00D864DE">
      <w:r>
        <w:t>--- 91 til 272</w:t>
      </w:r>
    </w:p>
    <w:p w14:paraId="6F1FC25B" w14:textId="77777777" w:rsidR="002F749F" w:rsidRDefault="002F749F" w:rsidP="002F749F">
      <w:r>
        <w:t>_Vokabeln_</w:t>
      </w:r>
    </w:p>
    <w:p w14:paraId="6F1FC25C" w14:textId="77777777" w:rsidR="002F749F" w:rsidRDefault="002F749F" w:rsidP="002F749F">
      <w:r>
        <w:t>uralt: eldgammel/eldgammal</w:t>
      </w:r>
    </w:p>
    <w:p w14:paraId="6F1FC25D" w14:textId="77777777" w:rsidR="002F749F" w:rsidRDefault="002F749F" w:rsidP="002F749F">
      <w:r>
        <w:t>Kelte der, -n: kelter/keltar</w:t>
      </w:r>
    </w:p>
    <w:p w14:paraId="6F1FC25E" w14:textId="77777777" w:rsidR="002F749F" w:rsidRDefault="002F749F" w:rsidP="002F749F">
      <w:r>
        <w:t>Geburt die, -en: fødsel</w:t>
      </w:r>
    </w:p>
    <w:p w14:paraId="6F1FC25F" w14:textId="77777777" w:rsidR="002F749F" w:rsidRDefault="002F749F" w:rsidP="002F749F">
      <w:r>
        <w:t>Heide der, -n: hedning/heiding</w:t>
      </w:r>
    </w:p>
    <w:p w14:paraId="6F1FC260" w14:textId="77777777" w:rsidR="002F749F" w:rsidRDefault="002F749F" w:rsidP="002F749F">
      <w:r>
        <w:t>Unheil das: (bare ent. / berre eint.) ulykke</w:t>
      </w:r>
    </w:p>
    <w:p w14:paraId="6F1FC261" w14:textId="77777777" w:rsidR="002F749F" w:rsidRDefault="002F749F" w:rsidP="002F749F">
      <w:r>
        <w:lastRenderedPageBreak/>
        <w:t>schützen: beskytte/verne</w:t>
      </w:r>
    </w:p>
    <w:p w14:paraId="6F1FC262" w14:textId="77777777" w:rsidR="002F749F" w:rsidRDefault="002F749F" w:rsidP="002F749F">
      <w:r>
        <w:t>Feuer das, -: bål, flamme</w:t>
      </w:r>
    </w:p>
    <w:p w14:paraId="6F1FC263" w14:textId="77777777" w:rsidR="002F749F" w:rsidRDefault="002F749F" w:rsidP="002F749F">
      <w:r>
        <w:t>Rad das, -er*: hjul</w:t>
      </w:r>
    </w:p>
    <w:p w14:paraId="6F1FC264" w14:textId="77777777" w:rsidR="002F749F" w:rsidRDefault="002F749F" w:rsidP="002F749F"/>
    <w:p w14:paraId="6F1FC265" w14:textId="77777777" w:rsidR="00D864DE" w:rsidRDefault="00C72EAD" w:rsidP="00C72EAD">
      <w:pPr>
        <w:pStyle w:val="Overskrift2"/>
      </w:pPr>
      <w:bookmarkStart w:id="64" w:name="_Toc44317407"/>
      <w:r>
        <w:t xml:space="preserve">xxx2 </w:t>
      </w:r>
      <w:r w:rsidR="00D864DE">
        <w:t>Der Johannistag</w:t>
      </w:r>
      <w:bookmarkEnd w:id="64"/>
    </w:p>
    <w:p w14:paraId="6F1FC266" w14:textId="77777777" w:rsidR="00D864DE" w:rsidRDefault="00D864DE" w:rsidP="00D864DE">
      <w:r>
        <w:t>Der Mittsommertag am 24. Juni war das uralte Fest der Kelten und Germanen. Um dem Tag einen christlichen Inhalt zu geben, legte die Kirche die Feier zur Geburt von Johannes dem Täufer an diesen Tag.</w:t>
      </w:r>
    </w:p>
    <w:p w14:paraId="6F1FC267" w14:textId="77777777" w:rsidR="00D864DE" w:rsidRDefault="00D864DE" w:rsidP="00D864DE">
      <w:r>
        <w:t>Am Johannistag steht die Sonne am höchsten und die Heiden glaubten, dass diese Nacht magisch war. Heute noch glaubt man, dass man vor Unheil und Krankheit geschützt ist, wenn man durch das Johannisfeuer springt. In Deutschland gibt es fast nur noch auf dem Lande Johannisfeiern. Wo aber an diesem Tag gefeiert wird, gibt es ein Feuer, und man singt, tanzt und springt über das Feuer. An einigen Orten rollt man von den Bergen brennende Räder, die man «Sonnenräder» nennt.</w:t>
      </w:r>
    </w:p>
    <w:p w14:paraId="6F1FC268" w14:textId="77777777" w:rsidR="00D864DE" w:rsidRDefault="00D864DE" w:rsidP="002F749F"/>
    <w:p w14:paraId="6F1FC269" w14:textId="77777777" w:rsidR="00D864DE" w:rsidRDefault="00D864DE" w:rsidP="00D864DE">
      <w:r>
        <w:t>--- 92 til 272</w:t>
      </w:r>
    </w:p>
    <w:p w14:paraId="6F1FC26A" w14:textId="77777777" w:rsidR="00D864DE" w:rsidRDefault="00C72EAD" w:rsidP="00C72EAD">
      <w:pPr>
        <w:pStyle w:val="Overskrift2"/>
      </w:pPr>
      <w:bookmarkStart w:id="65" w:name="_Toc44317408"/>
      <w:r>
        <w:t xml:space="preserve">xxx2 </w:t>
      </w:r>
      <w:r w:rsidR="00D864DE">
        <w:t>Aufgaben zu den Texten</w:t>
      </w:r>
      <w:bookmarkEnd w:id="65"/>
    </w:p>
    <w:p w14:paraId="6F1FC26B" w14:textId="77777777" w:rsidR="00D864DE" w:rsidRDefault="00C72EAD" w:rsidP="00C72EAD">
      <w:pPr>
        <w:pStyle w:val="Overskrift3"/>
      </w:pPr>
      <w:r>
        <w:t xml:space="preserve">xxx3 </w:t>
      </w:r>
      <w:r w:rsidR="00D864DE">
        <w:t>Das Oktoberfest in München</w:t>
      </w:r>
    </w:p>
    <w:p w14:paraId="6F1FC26C" w14:textId="77777777" w:rsidR="00D864DE" w:rsidRDefault="00D864DE" w:rsidP="00D864DE">
      <w:r>
        <w:t>Findet Informationen über das Oktoberfest im Internet und beantwortet die Fragen.</w:t>
      </w:r>
    </w:p>
    <w:p w14:paraId="6F1FC26D" w14:textId="77777777" w:rsidR="00D864DE" w:rsidRDefault="002F749F" w:rsidP="002F749F">
      <w:pPr>
        <w:ind w:left="374" w:hanging="374"/>
      </w:pPr>
      <w:r>
        <w:t xml:space="preserve">1. </w:t>
      </w:r>
      <w:r w:rsidR="00D864DE">
        <w:t>Wann findet dieses Jahr (genaues Datum) das Oktoberfest statt?</w:t>
      </w:r>
    </w:p>
    <w:p w14:paraId="6F1FC26E" w14:textId="77777777" w:rsidR="00D864DE" w:rsidRDefault="002F749F" w:rsidP="002F749F">
      <w:pPr>
        <w:ind w:left="374" w:hanging="374"/>
      </w:pPr>
      <w:r>
        <w:t xml:space="preserve">2. </w:t>
      </w:r>
      <w:r w:rsidR="00D864DE">
        <w:t>Besucht das Lexikon, findet heraus, was folgende Ausdrücke bedeuten: Maß, Obadzda, Radi, Gaudi.</w:t>
      </w:r>
    </w:p>
    <w:p w14:paraId="6F1FC26F" w14:textId="77777777" w:rsidR="00D864DE" w:rsidRDefault="002F749F" w:rsidP="002F749F">
      <w:pPr>
        <w:ind w:left="374" w:hanging="374"/>
      </w:pPr>
      <w:r>
        <w:t xml:space="preserve">3. </w:t>
      </w:r>
      <w:r w:rsidR="00D864DE">
        <w:t>Seht euch ein Panoramabild von einem der Zelte an und beschreibt die Stimmung in diesem Zelt in ein paar Sätzen.</w:t>
      </w:r>
    </w:p>
    <w:p w14:paraId="6F1FC270" w14:textId="77777777" w:rsidR="00D864DE" w:rsidRDefault="002F749F" w:rsidP="002F749F">
      <w:pPr>
        <w:ind w:left="374" w:hanging="374"/>
      </w:pPr>
      <w:r>
        <w:t xml:space="preserve">4. </w:t>
      </w:r>
      <w:r w:rsidR="00D864DE">
        <w:t>In München kann man viel mehr tun als Bier trinken. Du hast 24 Stunden Zeit (von Mittag bis Mittag), die Stadt kennen zu lernen. Mach ein Programm: Kultur, Essen, Schlafen, Ausgehen, ...</w:t>
      </w:r>
    </w:p>
    <w:p w14:paraId="6F1FC271" w14:textId="77777777" w:rsidR="00D864DE" w:rsidRDefault="002F749F" w:rsidP="002F749F">
      <w:pPr>
        <w:ind w:left="374" w:hanging="374"/>
      </w:pPr>
      <w:r>
        <w:t xml:space="preserve">5. </w:t>
      </w:r>
      <w:r w:rsidR="00D864DE">
        <w:t>Wie viel kostet das (billigste) Flugticket von Oslo oder von deinem nächsten Flugplatz nach München? Wie lange dauert die Flugreise?</w:t>
      </w:r>
    </w:p>
    <w:p w14:paraId="6F1FC272" w14:textId="77777777" w:rsidR="002F749F" w:rsidRDefault="002F749F" w:rsidP="00D864DE"/>
    <w:p w14:paraId="6F1FC273" w14:textId="77777777" w:rsidR="00D864DE" w:rsidRDefault="00C72EAD" w:rsidP="00C72EAD">
      <w:pPr>
        <w:pStyle w:val="Overskrift3"/>
      </w:pPr>
      <w:r>
        <w:t xml:space="preserve">xxx3 </w:t>
      </w:r>
      <w:r w:rsidR="00D864DE">
        <w:t>Tag der Deutschen Einheit</w:t>
      </w:r>
    </w:p>
    <w:p w14:paraId="6F1FC274" w14:textId="77777777" w:rsidR="00D864DE" w:rsidRDefault="002F749F" w:rsidP="002F749F">
      <w:pPr>
        <w:ind w:left="374" w:hanging="374"/>
      </w:pPr>
      <w:r>
        <w:t xml:space="preserve">1. </w:t>
      </w:r>
      <w:r w:rsidR="00D864DE">
        <w:t>Arbeitet zu zweit. Der eine ist Deutscher, der andere Norweger. Ihr sprecht über die Nationalfeiertage in Deutschland und Norwegen.</w:t>
      </w:r>
    </w:p>
    <w:p w14:paraId="6F1FC275" w14:textId="77777777" w:rsidR="00D864DE" w:rsidRDefault="002F749F" w:rsidP="002F749F">
      <w:pPr>
        <w:ind w:left="374"/>
      </w:pPr>
      <w:r>
        <w:t xml:space="preserve">  </w:t>
      </w:r>
      <w:r w:rsidR="00D864DE">
        <w:t>Der Deutsche weiß überhaupt nicht, wie man den norwegischen Nationalfeiertag am 17. Mai feiert und ist sehr neugierig und will alles wissen. Der Norweger versucht seine Fragen zu beantworten. Macht einen Dialog.</w:t>
      </w:r>
    </w:p>
    <w:p w14:paraId="6F1FC276" w14:textId="77777777" w:rsidR="00D864DE" w:rsidRDefault="002F749F" w:rsidP="002F749F">
      <w:pPr>
        <w:ind w:left="374" w:hanging="374"/>
      </w:pPr>
      <w:r>
        <w:t xml:space="preserve">2. </w:t>
      </w:r>
      <w:r w:rsidR="00D864DE">
        <w:t>Ihr möchtet mehr wissen über den Tag der Deutschen Einheit. Besucht die Homepage. Schreibt einen kurzen Artikel für die Schülerzeitung.</w:t>
      </w:r>
    </w:p>
    <w:p w14:paraId="6F1FC277" w14:textId="77777777" w:rsidR="00D864DE" w:rsidRDefault="00D864DE" w:rsidP="00D864DE"/>
    <w:p w14:paraId="6F1FC278" w14:textId="77777777" w:rsidR="00D864DE" w:rsidRDefault="00D864DE" w:rsidP="00D864DE">
      <w:r>
        <w:t>--- 93 til 272</w:t>
      </w:r>
    </w:p>
    <w:p w14:paraId="6F1FC279" w14:textId="77777777" w:rsidR="00D864DE" w:rsidRDefault="00C72EAD" w:rsidP="00C72EAD">
      <w:pPr>
        <w:pStyle w:val="Overskrift3"/>
      </w:pPr>
      <w:r>
        <w:t xml:space="preserve">xxx3 </w:t>
      </w:r>
      <w:r w:rsidR="00D864DE">
        <w:t>Advent und Weihnachten</w:t>
      </w:r>
    </w:p>
    <w:p w14:paraId="6F1FC27A" w14:textId="77777777" w:rsidR="00D864DE" w:rsidRDefault="002F749F" w:rsidP="00D864DE">
      <w:r>
        <w:t xml:space="preserve">1. </w:t>
      </w:r>
      <w:r w:rsidR="00D864DE">
        <w:t>Wie endet der Satz?</w:t>
      </w:r>
    </w:p>
    <w:p w14:paraId="6F1FC27B" w14:textId="77777777" w:rsidR="00D864DE" w:rsidRDefault="002F749F" w:rsidP="002F749F">
      <w:pPr>
        <w:ind w:left="374"/>
      </w:pPr>
      <w:r>
        <w:lastRenderedPageBreak/>
        <w:t xml:space="preserve">a. </w:t>
      </w:r>
      <w:r w:rsidR="00D864DE">
        <w:t>Am vierten Sonntag vor Weihnachten beginnt ...</w:t>
      </w:r>
    </w:p>
    <w:p w14:paraId="6F1FC27C" w14:textId="77777777" w:rsidR="00D864DE" w:rsidRDefault="002F749F" w:rsidP="002F749F">
      <w:pPr>
        <w:ind w:left="374"/>
      </w:pPr>
      <w:r>
        <w:t xml:space="preserve">b. </w:t>
      </w:r>
      <w:r w:rsidR="00D864DE">
        <w:t xml:space="preserve">Weihnachten ist ein </w:t>
      </w:r>
      <w:proofErr w:type="gramStart"/>
      <w:r w:rsidR="00D864DE">
        <w:t>Fest...</w:t>
      </w:r>
      <w:proofErr w:type="gramEnd"/>
    </w:p>
    <w:p w14:paraId="6F1FC27D" w14:textId="77777777" w:rsidR="00D864DE" w:rsidRDefault="002F749F" w:rsidP="002F749F">
      <w:pPr>
        <w:ind w:left="374"/>
      </w:pPr>
      <w:r>
        <w:t xml:space="preserve">c. </w:t>
      </w:r>
      <w:r w:rsidR="00D864DE">
        <w:t>Am 6. Dezember ...</w:t>
      </w:r>
    </w:p>
    <w:p w14:paraId="6F1FC27E" w14:textId="77777777" w:rsidR="00D864DE" w:rsidRDefault="002F749F" w:rsidP="002F749F">
      <w:pPr>
        <w:ind w:left="374"/>
      </w:pPr>
      <w:r>
        <w:t xml:space="preserve">d. </w:t>
      </w:r>
      <w:r w:rsidR="00D864DE">
        <w:t>Es gibt sehr gutes Essen, z.B. ...</w:t>
      </w:r>
    </w:p>
    <w:p w14:paraId="6F1FC27F" w14:textId="77777777" w:rsidR="00D864DE" w:rsidRDefault="002F749F" w:rsidP="002F749F">
      <w:pPr>
        <w:ind w:left="374"/>
      </w:pPr>
      <w:r>
        <w:t xml:space="preserve">e. </w:t>
      </w:r>
      <w:r w:rsidR="00D864DE">
        <w:t>Heiligabend ist am ...</w:t>
      </w:r>
    </w:p>
    <w:p w14:paraId="6F1FC280" w14:textId="77777777" w:rsidR="00D864DE" w:rsidRDefault="002F749F" w:rsidP="002F749F">
      <w:pPr>
        <w:ind w:left="374"/>
      </w:pPr>
      <w:r>
        <w:t xml:space="preserve">f. </w:t>
      </w:r>
      <w:r w:rsidR="00D864DE">
        <w:t>Zu Weihnachten trifft sich die Familie. Sie ...</w:t>
      </w:r>
    </w:p>
    <w:p w14:paraId="6F1FC281" w14:textId="77777777" w:rsidR="00D864DE" w:rsidRDefault="002F749F" w:rsidP="00D864DE">
      <w:r>
        <w:t xml:space="preserve">2. </w:t>
      </w:r>
      <w:r w:rsidR="00D864DE">
        <w:t>Wie feierst du Weihnachten?</w:t>
      </w:r>
    </w:p>
    <w:p w14:paraId="6F1FC282" w14:textId="77777777" w:rsidR="00D864DE" w:rsidRDefault="002F749F" w:rsidP="002F749F">
      <w:pPr>
        <w:ind w:left="374" w:hanging="374"/>
      </w:pPr>
      <w:r>
        <w:t xml:space="preserve">3. </w:t>
      </w:r>
      <w:r w:rsidR="00D864DE">
        <w:t>Internetprojekt Weihnachten. Arbeitet zu zweit und wählt zuerst eines der folgenden Themen:</w:t>
      </w:r>
    </w:p>
    <w:p w14:paraId="6F1FC283" w14:textId="77777777" w:rsidR="00D864DE" w:rsidRDefault="00D864DE" w:rsidP="002F749F">
      <w:pPr>
        <w:ind w:left="374"/>
      </w:pPr>
      <w:r>
        <w:t>-- Essen: typische deutsche Weihnachtsspezialitäten</w:t>
      </w:r>
    </w:p>
    <w:p w14:paraId="6F1FC284" w14:textId="77777777" w:rsidR="00D864DE" w:rsidRDefault="00D864DE" w:rsidP="002F749F">
      <w:pPr>
        <w:ind w:left="374"/>
      </w:pPr>
      <w:r>
        <w:t>-- Lieder</w:t>
      </w:r>
    </w:p>
    <w:p w14:paraId="6F1FC285" w14:textId="77777777" w:rsidR="00D864DE" w:rsidRDefault="00D864DE" w:rsidP="002F749F">
      <w:pPr>
        <w:ind w:left="374"/>
      </w:pPr>
      <w:r>
        <w:t>-- Gedichte</w:t>
      </w:r>
    </w:p>
    <w:p w14:paraId="6F1FC286" w14:textId="77777777" w:rsidR="00D864DE" w:rsidRDefault="00D864DE" w:rsidP="002F749F">
      <w:pPr>
        <w:ind w:left="374"/>
      </w:pPr>
      <w:r>
        <w:t>-- Weihnachtsmärkte</w:t>
      </w:r>
    </w:p>
    <w:p w14:paraId="6F1FC287" w14:textId="77777777" w:rsidR="00D864DE" w:rsidRDefault="00D864DE" w:rsidP="002F749F">
      <w:pPr>
        <w:ind w:left="374"/>
      </w:pPr>
      <w:r>
        <w:t>-- Etc.</w:t>
      </w:r>
    </w:p>
    <w:p w14:paraId="6F1FC288" w14:textId="77777777" w:rsidR="002F749F" w:rsidRDefault="002F749F" w:rsidP="00D864DE"/>
    <w:p w14:paraId="6F1FC289" w14:textId="77777777" w:rsidR="00D864DE" w:rsidRDefault="00D864DE" w:rsidP="00D864DE">
      <w:r>
        <w:t>Sammelt Informationen und präsentiert in der Klasse.</w:t>
      </w:r>
    </w:p>
    <w:p w14:paraId="6F1FC28A" w14:textId="77777777" w:rsidR="00D864DE" w:rsidRDefault="00D864DE" w:rsidP="00D864DE">
      <w:r>
        <w:t>Internetadressen findet ihr wie immer auf unserer Homepage.</w:t>
      </w:r>
    </w:p>
    <w:p w14:paraId="6F1FC28B" w14:textId="77777777" w:rsidR="00D864DE" w:rsidRDefault="00D864DE" w:rsidP="00D864DE"/>
    <w:p w14:paraId="6F1FC28C" w14:textId="77777777" w:rsidR="00D864DE" w:rsidRDefault="00D864DE" w:rsidP="00D864DE">
      <w:r>
        <w:t>--- 94 til 272</w:t>
      </w:r>
    </w:p>
    <w:p w14:paraId="6F1FC28D" w14:textId="77777777" w:rsidR="00D864DE" w:rsidRDefault="00C72EAD" w:rsidP="00C72EAD">
      <w:pPr>
        <w:pStyle w:val="Overskrift3"/>
      </w:pPr>
      <w:r>
        <w:t xml:space="preserve">xxx3 </w:t>
      </w:r>
      <w:r w:rsidR="00D864DE">
        <w:t>Silvester</w:t>
      </w:r>
    </w:p>
    <w:p w14:paraId="6F1FC28E" w14:textId="77777777" w:rsidR="00D864DE" w:rsidRDefault="002F749F" w:rsidP="002F749F">
      <w:pPr>
        <w:ind w:left="374" w:hanging="374"/>
      </w:pPr>
      <w:r>
        <w:t xml:space="preserve">1. </w:t>
      </w:r>
      <w:r w:rsidR="00D864DE">
        <w:t>Arbeitet mündlich zu zweit. Wie feierst du den Jahreswechsel? Erzähl!</w:t>
      </w:r>
    </w:p>
    <w:p w14:paraId="6F1FC28F" w14:textId="77777777" w:rsidR="00D864DE" w:rsidRDefault="002F749F" w:rsidP="002F749F">
      <w:pPr>
        <w:ind w:left="374" w:hanging="374"/>
      </w:pPr>
      <w:r>
        <w:t xml:space="preserve">2. </w:t>
      </w:r>
      <w:r w:rsidR="00D864DE">
        <w:t>Schick einem Freund / einer Freundin eine elektronische Neujahrskarte oder eine Karte aufs Handy.</w:t>
      </w:r>
    </w:p>
    <w:p w14:paraId="6F1FC290" w14:textId="77777777" w:rsidR="002F749F" w:rsidRDefault="002F749F" w:rsidP="00D864DE"/>
    <w:p w14:paraId="6F1FC291" w14:textId="77777777" w:rsidR="00D864DE" w:rsidRDefault="00C72EAD" w:rsidP="00C72EAD">
      <w:pPr>
        <w:pStyle w:val="Overskrift3"/>
      </w:pPr>
      <w:r>
        <w:t xml:space="preserve">xxx3 </w:t>
      </w:r>
      <w:r w:rsidR="00D864DE">
        <w:t>Tag der Heiligen drei Könige</w:t>
      </w:r>
    </w:p>
    <w:p w14:paraId="6F1FC292" w14:textId="77777777" w:rsidR="00D864DE" w:rsidRDefault="00D864DE" w:rsidP="00D864DE">
      <w:r>
        <w:t>Findet im Internet, wie viel Geld die Sternsingeraktion dieses Jahr in Deutschland eingebracht hat.</w:t>
      </w:r>
    </w:p>
    <w:p w14:paraId="6F1FC293" w14:textId="77777777" w:rsidR="002F749F" w:rsidRDefault="002F749F" w:rsidP="00D864DE"/>
    <w:p w14:paraId="6F1FC294" w14:textId="77777777" w:rsidR="00D864DE" w:rsidRDefault="00C72EAD" w:rsidP="00C72EAD">
      <w:pPr>
        <w:pStyle w:val="Overskrift3"/>
      </w:pPr>
      <w:r>
        <w:t xml:space="preserve">xxx3 </w:t>
      </w:r>
      <w:r w:rsidR="00D864DE">
        <w:t>Der Karneval</w:t>
      </w:r>
    </w:p>
    <w:p w14:paraId="6F1FC295" w14:textId="77777777" w:rsidR="00D864DE" w:rsidRDefault="00D864DE" w:rsidP="00D864DE">
      <w:r>
        <w:t>Findet Informationen über die «Basler Fasnacht» im Internet.</w:t>
      </w:r>
    </w:p>
    <w:p w14:paraId="6F1FC296" w14:textId="77777777" w:rsidR="00D864DE" w:rsidRDefault="00FF4843" w:rsidP="00D864DE">
      <w:r>
        <w:t xml:space="preserve">1. </w:t>
      </w:r>
      <w:r w:rsidR="00D864DE">
        <w:t>Wann findet / fand der Karneval dieses Jahr statt?</w:t>
      </w:r>
    </w:p>
    <w:p w14:paraId="6F1FC297" w14:textId="77777777" w:rsidR="00D864DE" w:rsidRDefault="00FF4843" w:rsidP="00D864DE">
      <w:r>
        <w:t xml:space="preserve">2. </w:t>
      </w:r>
      <w:r w:rsidR="00D864DE">
        <w:t>Finde Bilder von der Basler Fasnacht und beschreibe was du siehst.</w:t>
      </w:r>
    </w:p>
    <w:p w14:paraId="6F1FC298" w14:textId="77777777" w:rsidR="00D864DE" w:rsidRDefault="00FF4843" w:rsidP="00D864DE">
      <w:r>
        <w:t xml:space="preserve">3. </w:t>
      </w:r>
      <w:r w:rsidR="00D864DE">
        <w:t>Die Basler Fasnacht in Zahlen:</w:t>
      </w:r>
    </w:p>
    <w:p w14:paraId="6F1FC299" w14:textId="77777777" w:rsidR="00D864DE" w:rsidRDefault="00D864DE" w:rsidP="00FF4843">
      <w:pPr>
        <w:ind w:left="374"/>
      </w:pPr>
      <w:r>
        <w:t>-- Wie viele Gruppierungen sind dieses Jahr angemeldet?</w:t>
      </w:r>
    </w:p>
    <w:p w14:paraId="6F1FC29A" w14:textId="77777777" w:rsidR="00D864DE" w:rsidRDefault="00D864DE" w:rsidP="00FF4843">
      <w:pPr>
        <w:ind w:left="374"/>
      </w:pPr>
      <w:r>
        <w:t>-- Wie viele Wagencliquen und Kutschen sind dabei?</w:t>
      </w:r>
    </w:p>
    <w:p w14:paraId="6F1FC29B" w14:textId="77777777" w:rsidR="00D864DE" w:rsidRDefault="00D864DE" w:rsidP="00FF4843">
      <w:pPr>
        <w:ind w:left="374"/>
      </w:pPr>
      <w:r>
        <w:t>-- Wie viele Musiker?</w:t>
      </w:r>
    </w:p>
    <w:p w14:paraId="6F1FC29C" w14:textId="77777777" w:rsidR="00D864DE" w:rsidRDefault="00D864DE" w:rsidP="00D864DE"/>
    <w:p w14:paraId="6F1FC29D" w14:textId="77777777" w:rsidR="00D864DE" w:rsidRDefault="00D864DE" w:rsidP="00D864DE">
      <w:r>
        <w:t>--- 95 til 272</w:t>
      </w:r>
    </w:p>
    <w:p w14:paraId="6F1FC29E" w14:textId="77777777" w:rsidR="00D864DE" w:rsidRDefault="00C72EAD" w:rsidP="00C72EAD">
      <w:pPr>
        <w:pStyle w:val="Overskrift3"/>
      </w:pPr>
      <w:r>
        <w:t xml:space="preserve">xxx3 </w:t>
      </w:r>
      <w:r w:rsidR="00D864DE">
        <w:t>Ostern</w:t>
      </w:r>
    </w:p>
    <w:p w14:paraId="6F1FC29F" w14:textId="77777777" w:rsidR="00D864DE" w:rsidRDefault="00FF4843" w:rsidP="00FF4843">
      <w:pPr>
        <w:ind w:left="374" w:hanging="374"/>
      </w:pPr>
      <w:r>
        <w:t xml:space="preserve">1. </w:t>
      </w:r>
      <w:r w:rsidR="00D864DE">
        <w:t>Warum bringt der Osterhase Eier? Suche im Internet und finde den Ursprung vom Osterhasen.</w:t>
      </w:r>
    </w:p>
    <w:p w14:paraId="6F1FC2A0" w14:textId="77777777" w:rsidR="00D864DE" w:rsidRDefault="00FF4843" w:rsidP="00FF4843">
      <w:pPr>
        <w:ind w:left="374" w:hanging="374"/>
      </w:pPr>
      <w:r>
        <w:t xml:space="preserve">2. </w:t>
      </w:r>
      <w:r w:rsidR="00D864DE">
        <w:t>Finde ein schönes Ostergedicht und lies es der Klasse vor.</w:t>
      </w:r>
    </w:p>
    <w:p w14:paraId="6F1FC2A1" w14:textId="77777777" w:rsidR="00D864DE" w:rsidRDefault="00FF4843" w:rsidP="00FF4843">
      <w:pPr>
        <w:ind w:left="374" w:hanging="374"/>
      </w:pPr>
      <w:r>
        <w:t xml:space="preserve">3. </w:t>
      </w:r>
      <w:r w:rsidR="00D864DE">
        <w:t>Arbeitet zu zweit und schreibt selbst ein kurzes Ostergedicht oder Frühlingsgedicht.</w:t>
      </w:r>
    </w:p>
    <w:p w14:paraId="6F1FC2A2" w14:textId="77777777" w:rsidR="00FF4843" w:rsidRDefault="00FF4843" w:rsidP="00D864DE"/>
    <w:p w14:paraId="6F1FC2A3" w14:textId="77777777" w:rsidR="00D864DE" w:rsidRDefault="00C72EAD" w:rsidP="00C72EAD">
      <w:pPr>
        <w:pStyle w:val="Overskrift3"/>
      </w:pPr>
      <w:r>
        <w:t xml:space="preserve">xxx3 </w:t>
      </w:r>
      <w:r w:rsidR="00D864DE">
        <w:t>Der Muttertag und der Vatertag</w:t>
      </w:r>
    </w:p>
    <w:p w14:paraId="6F1FC2A4" w14:textId="77777777" w:rsidR="00D864DE" w:rsidRDefault="00FF4843" w:rsidP="00FF4843">
      <w:pPr>
        <w:ind w:left="374" w:hanging="374"/>
      </w:pPr>
      <w:r>
        <w:lastRenderedPageBreak/>
        <w:t xml:space="preserve">1. </w:t>
      </w:r>
      <w:r w:rsidR="00D864DE">
        <w:t>Muttertag und Vatertag in Deutschland und Norwegen: Was ist verschieden, was ist ähnlich?</w:t>
      </w:r>
    </w:p>
    <w:p w14:paraId="6F1FC2A5" w14:textId="77777777" w:rsidR="00D864DE" w:rsidRDefault="00FF4843" w:rsidP="00FF4843">
      <w:pPr>
        <w:ind w:left="374" w:hanging="374"/>
      </w:pPr>
      <w:r>
        <w:t xml:space="preserve">2. </w:t>
      </w:r>
      <w:r w:rsidR="00D864DE">
        <w:t>Wie findest du die Tradition, Muttertag und Vatertag zu feiern? Welche positiven und negativen Seiten hat diese Tradition?</w:t>
      </w:r>
    </w:p>
    <w:p w14:paraId="6F1FC2A6" w14:textId="77777777" w:rsidR="00D864DE" w:rsidRDefault="00FF4843" w:rsidP="00FF4843">
      <w:pPr>
        <w:ind w:left="374" w:hanging="374"/>
      </w:pPr>
      <w:r>
        <w:t xml:space="preserve">3. </w:t>
      </w:r>
      <w:r w:rsidR="00D864DE">
        <w:t>Finde ein Rezept für einen leckeren Kuchen und back ihn. Bring den Kuchen mit zur Deutschstunde.</w:t>
      </w:r>
    </w:p>
    <w:p w14:paraId="6F1FC2A7" w14:textId="77777777" w:rsidR="00FF4843" w:rsidRDefault="00FF4843" w:rsidP="00D864DE"/>
    <w:p w14:paraId="6F1FC2A8" w14:textId="77777777" w:rsidR="00D864DE" w:rsidRDefault="00C72EAD" w:rsidP="00C72EAD">
      <w:pPr>
        <w:pStyle w:val="Overskrift3"/>
      </w:pPr>
      <w:r>
        <w:t xml:space="preserve">xxx3 </w:t>
      </w:r>
      <w:r w:rsidR="00D864DE">
        <w:t>Der Johannistag</w:t>
      </w:r>
    </w:p>
    <w:p w14:paraId="6F1FC2A9" w14:textId="77777777" w:rsidR="00D864DE" w:rsidRDefault="00FF4843" w:rsidP="00FF4843">
      <w:pPr>
        <w:ind w:left="374" w:hanging="374"/>
      </w:pPr>
      <w:r>
        <w:t xml:space="preserve">1. </w:t>
      </w:r>
      <w:r w:rsidR="00D864DE">
        <w:t>Wie feierst du den «St. Hans-aften»? Erzähl davon.</w:t>
      </w:r>
    </w:p>
    <w:p w14:paraId="6F1FC2AA" w14:textId="77777777" w:rsidR="00D864DE" w:rsidRDefault="00FF4843" w:rsidP="00FF4843">
      <w:pPr>
        <w:ind w:left="374" w:hanging="374"/>
      </w:pPr>
      <w:r>
        <w:t xml:space="preserve">2. </w:t>
      </w:r>
      <w:r w:rsidR="00D864DE">
        <w:t>Feiert man «St. Hans-aften» überall in Norwegen auf dieselbe Weise?</w:t>
      </w:r>
    </w:p>
    <w:p w14:paraId="6F1FC2AB" w14:textId="77777777" w:rsidR="00D864DE" w:rsidRDefault="00D864DE" w:rsidP="00D864DE"/>
    <w:p w14:paraId="6F1FC2AC" w14:textId="77777777" w:rsidR="00D864DE" w:rsidRPr="00C94129" w:rsidRDefault="00D864DE" w:rsidP="00D864DE">
      <w:r w:rsidRPr="00C94129">
        <w:t>--- 96 til 272</w:t>
      </w:r>
    </w:p>
    <w:p w14:paraId="6F1FC2AD" w14:textId="77777777" w:rsidR="00D864DE" w:rsidRDefault="00C72EAD" w:rsidP="00C72EAD">
      <w:pPr>
        <w:pStyle w:val="Overskrift2"/>
      </w:pPr>
      <w:bookmarkStart w:id="66" w:name="_Toc44317409"/>
      <w:r>
        <w:t xml:space="preserve">xxx2 </w:t>
      </w:r>
      <w:r w:rsidR="00D864DE">
        <w:t>Aufgabe</w:t>
      </w:r>
      <w:bookmarkEnd w:id="66"/>
    </w:p>
    <w:p w14:paraId="6F1FC2AE" w14:textId="77777777" w:rsidR="00D864DE" w:rsidRDefault="00C72EAD" w:rsidP="00C72EAD">
      <w:pPr>
        <w:pStyle w:val="Overskrift3"/>
      </w:pPr>
      <w:r>
        <w:t xml:space="preserve">xxx3 </w:t>
      </w:r>
      <w:r w:rsidR="00D864DE">
        <w:t>Diese Aufgabe kann man zu jedem Fest benutzen!</w:t>
      </w:r>
    </w:p>
    <w:p w14:paraId="6F1FC2AF" w14:textId="77777777" w:rsidR="00D864DE" w:rsidRDefault="00D864DE" w:rsidP="00D864DE">
      <w:r>
        <w:t>Halte einen Vortrag über ein Fest in Norwegen. Wähle ein Fest, das du besonders gern magst. Mache dir Stichpunkte zu folgenden Fragen:</w:t>
      </w:r>
    </w:p>
    <w:p w14:paraId="6F1FC2B0" w14:textId="77777777" w:rsidR="00D864DE" w:rsidRDefault="00D864DE" w:rsidP="00D864DE">
      <w:r>
        <w:t>-- Warum feiert man das Fest?</w:t>
      </w:r>
    </w:p>
    <w:p w14:paraId="6F1FC2B1" w14:textId="77777777" w:rsidR="00D864DE" w:rsidRDefault="00D864DE" w:rsidP="00D864DE">
      <w:r>
        <w:t>-- Wann feiert man?</w:t>
      </w:r>
    </w:p>
    <w:p w14:paraId="6F1FC2B2" w14:textId="77777777" w:rsidR="00D864DE" w:rsidRDefault="00D864DE" w:rsidP="00D864DE">
      <w:r>
        <w:t>-- Wo feiert man?</w:t>
      </w:r>
    </w:p>
    <w:p w14:paraId="6F1FC2B3" w14:textId="77777777" w:rsidR="00D864DE" w:rsidRDefault="00D864DE" w:rsidP="00D864DE">
      <w:r>
        <w:t>-- Wer feiert?</w:t>
      </w:r>
    </w:p>
    <w:p w14:paraId="6F1FC2B4" w14:textId="77777777" w:rsidR="00D864DE" w:rsidRDefault="00D864DE" w:rsidP="00D864DE">
      <w:r>
        <w:t>-- Wie wird das Fest vorbereitet?</w:t>
      </w:r>
    </w:p>
    <w:p w14:paraId="6F1FC2B5" w14:textId="77777777" w:rsidR="00D864DE" w:rsidRDefault="00D864DE" w:rsidP="00D864DE">
      <w:r>
        <w:t>-- Wie feiert man?</w:t>
      </w:r>
    </w:p>
    <w:p w14:paraId="6F1FC2B6" w14:textId="77777777" w:rsidR="00D864DE" w:rsidRDefault="00D864DE" w:rsidP="00D864DE">
      <w:r>
        <w:t>-- Was isst und trinkt man?</w:t>
      </w:r>
    </w:p>
    <w:p w14:paraId="6F1FC2B7" w14:textId="77777777" w:rsidR="00D864DE" w:rsidRDefault="00D864DE" w:rsidP="00D864DE">
      <w:r>
        <w:t>-- Wie feierst du dieses Fest?</w:t>
      </w:r>
    </w:p>
    <w:p w14:paraId="6F1FC2B8" w14:textId="77777777" w:rsidR="00D864DE" w:rsidRDefault="00D864DE" w:rsidP="00D864DE">
      <w:r>
        <w:t>-- Was findest du besonders schön?</w:t>
      </w:r>
    </w:p>
    <w:p w14:paraId="6F1FC2B9" w14:textId="77777777" w:rsidR="00D864DE" w:rsidRDefault="00D864DE" w:rsidP="00D864DE">
      <w:r>
        <w:t>-- Wie viel bedeutet dieses Fest in Norwegen?</w:t>
      </w:r>
    </w:p>
    <w:p w14:paraId="6F1FC2BA" w14:textId="77777777" w:rsidR="00FF4843" w:rsidRDefault="00FF4843" w:rsidP="00D864DE"/>
    <w:p w14:paraId="6F1FC2BB" w14:textId="77777777" w:rsidR="00D864DE" w:rsidRDefault="00D864DE" w:rsidP="00D864DE">
      <w:r>
        <w:t>Ein Vortrag wird immer interessanter, wenn das Publikum etwas sehen, hören, schmecken oder fühlen kann. Du kannst z.B. Bilder (Fotos) zeigen, etwas an die Tafel schreiben / zeichnen, etwas singen oder Musik spielen, etwas Typisches zu essen oder trinken mitbringen usw.</w:t>
      </w:r>
    </w:p>
    <w:p w14:paraId="6F1FC2BC" w14:textId="77777777" w:rsidR="00753D9F" w:rsidRDefault="00753D9F" w:rsidP="00D864DE"/>
    <w:p w14:paraId="6F1FC2BD" w14:textId="77777777" w:rsidR="00D864DE" w:rsidRDefault="00D864DE" w:rsidP="00D864DE">
      <w:r>
        <w:t>--- 97 til 272</w:t>
      </w:r>
    </w:p>
    <w:p w14:paraId="6F1FC2BE" w14:textId="77777777" w:rsidR="00D864DE" w:rsidRDefault="00C72EAD" w:rsidP="00C72EAD">
      <w:pPr>
        <w:pStyle w:val="Overskrift1"/>
      </w:pPr>
      <w:bookmarkStart w:id="67" w:name="_Toc44317410"/>
      <w:r>
        <w:t xml:space="preserve">xxx1 </w:t>
      </w:r>
      <w:r w:rsidR="00D864DE">
        <w:t>Kapitel 8: Reisefieber</w:t>
      </w:r>
      <w:bookmarkEnd w:id="67"/>
    </w:p>
    <w:p w14:paraId="6F1FC2BF" w14:textId="77777777" w:rsidR="00D864DE" w:rsidRDefault="00D864DE" w:rsidP="00D864DE"/>
    <w:p w14:paraId="6F1FC2C0" w14:textId="77777777" w:rsidR="00D864DE" w:rsidRDefault="00D73616" w:rsidP="00D864DE">
      <w:r>
        <w:t>{{Bilde:</w:t>
      </w:r>
      <w:r w:rsidR="00472F46" w:rsidRPr="00472F46">
        <w:t xml:space="preserve"> </w:t>
      </w:r>
      <w:r w:rsidR="00472F46">
        <w:t>Forklaring: foto. En person reiser med en skuter.</w:t>
      </w:r>
      <w:r>
        <w:t>}}</w:t>
      </w:r>
    </w:p>
    <w:p w14:paraId="6F1FC2C1" w14:textId="77777777" w:rsidR="00D864DE" w:rsidRDefault="00D864DE" w:rsidP="00D864DE"/>
    <w:p w14:paraId="6F1FC2C2" w14:textId="77777777" w:rsidR="00D864DE" w:rsidRDefault="00D864DE" w:rsidP="00D864DE">
      <w:r>
        <w:t>--- 98 til 272</w:t>
      </w:r>
    </w:p>
    <w:p w14:paraId="6F1FC2C3" w14:textId="77777777" w:rsidR="00632B32" w:rsidRDefault="00632B32" w:rsidP="00632B32">
      <w:r>
        <w:t>_Vokabeln_</w:t>
      </w:r>
    </w:p>
    <w:p w14:paraId="6F1FC2C4" w14:textId="77777777" w:rsidR="00632B32" w:rsidRDefault="00632B32" w:rsidP="00632B32">
      <w:pPr>
        <w:ind w:left="374" w:hanging="374"/>
      </w:pPr>
      <w:r>
        <w:t>sich entspannen: slappe av</w:t>
      </w:r>
    </w:p>
    <w:p w14:paraId="6F1FC2C5" w14:textId="77777777" w:rsidR="00632B32" w:rsidRDefault="00632B32" w:rsidP="00632B32">
      <w:pPr>
        <w:ind w:left="374" w:hanging="374"/>
      </w:pPr>
      <w:r>
        <w:t xml:space="preserve">  s. 99</w:t>
      </w:r>
    </w:p>
    <w:p w14:paraId="6F1FC2C6" w14:textId="77777777" w:rsidR="00632B32" w:rsidRDefault="00632B32" w:rsidP="00632B32">
      <w:pPr>
        <w:ind w:left="374" w:hanging="374"/>
      </w:pPr>
      <w:r>
        <w:t>Stasi die = Staatssicherheitsdienst: hemmelig politi i det tidligere Øst- Tyskland / hemmeleg politi i det tidlegare Aust-Tyskland</w:t>
      </w:r>
    </w:p>
    <w:p w14:paraId="6F1FC2C7" w14:textId="77777777" w:rsidR="00632B32" w:rsidRDefault="00632B32" w:rsidP="00632B32">
      <w:pPr>
        <w:ind w:left="374" w:hanging="374"/>
      </w:pPr>
      <w:r>
        <w:t>ehemalig: tidligere/tidlegare</w:t>
      </w:r>
    </w:p>
    <w:p w14:paraId="6F1FC2C8" w14:textId="77777777" w:rsidR="00632B32" w:rsidRDefault="00632B32" w:rsidP="00632B32">
      <w:pPr>
        <w:ind w:left="374" w:hanging="374"/>
      </w:pPr>
      <w:r>
        <w:t>Denkmal das, -er: * minnesmerke, monument</w:t>
      </w:r>
    </w:p>
    <w:p w14:paraId="6F1FC2C9" w14:textId="77777777" w:rsidR="00632B32" w:rsidRDefault="00632B32" w:rsidP="00632B32">
      <w:pPr>
        <w:ind w:left="374" w:hanging="374"/>
      </w:pPr>
      <w:r>
        <w:lastRenderedPageBreak/>
        <w:t>Schlacht die, -en: slag</w:t>
      </w:r>
    </w:p>
    <w:p w14:paraId="6F1FC2CA" w14:textId="77777777" w:rsidR="00632B32" w:rsidRDefault="00632B32" w:rsidP="00632B32">
      <w:pPr>
        <w:ind w:left="374" w:hanging="374"/>
      </w:pPr>
      <w:r>
        <w:t>riesengroß: kjempestor</w:t>
      </w:r>
    </w:p>
    <w:p w14:paraId="6F1FC2CB" w14:textId="77777777" w:rsidR="00632B32" w:rsidRDefault="00632B32" w:rsidP="00632B32">
      <w:pPr>
        <w:ind w:left="374" w:hanging="374"/>
      </w:pPr>
      <w:r>
        <w:t>Hauptbahnhof der, -e*: hoved- jernbanestasjon/hovudjernbane- stasjon</w:t>
      </w:r>
    </w:p>
    <w:p w14:paraId="6F1FC2CC" w14:textId="77777777" w:rsidR="00632B32" w:rsidRDefault="00632B32" w:rsidP="00632B32">
      <w:pPr>
        <w:ind w:left="374" w:hanging="374"/>
      </w:pPr>
      <w:r>
        <w:t>denn: for</w:t>
      </w:r>
    </w:p>
    <w:p w14:paraId="6F1FC2CD" w14:textId="77777777" w:rsidR="00632B32" w:rsidRDefault="00632B32" w:rsidP="00632B32">
      <w:pPr>
        <w:ind w:left="374" w:hanging="374"/>
      </w:pPr>
      <w:r>
        <w:t>sowohl - als auch: både-og</w:t>
      </w:r>
    </w:p>
    <w:p w14:paraId="6F1FC2CE" w14:textId="77777777" w:rsidR="00632B32" w:rsidRDefault="00632B32" w:rsidP="00632B32">
      <w:pPr>
        <w:ind w:left="374" w:hanging="374"/>
      </w:pPr>
      <w:r>
        <w:t>einzigartig: enestående/ eineståande</w:t>
      </w:r>
    </w:p>
    <w:p w14:paraId="6F1FC2CF" w14:textId="77777777" w:rsidR="00632B32" w:rsidRDefault="00632B32" w:rsidP="00632B32">
      <w:pPr>
        <w:ind w:left="374" w:hanging="374"/>
      </w:pPr>
      <w:r>
        <w:t xml:space="preserve">  s. 101</w:t>
      </w:r>
    </w:p>
    <w:p w14:paraId="6F1FC2D0" w14:textId="77777777" w:rsidR="00632B32" w:rsidRDefault="00632B32" w:rsidP="00632B32">
      <w:pPr>
        <w:ind w:left="374" w:hanging="374"/>
      </w:pPr>
      <w:r>
        <w:t>Insel die, -n: øy</w:t>
      </w:r>
    </w:p>
    <w:p w14:paraId="6F1FC2D1" w14:textId="77777777" w:rsidR="00632B32" w:rsidRDefault="00632B32" w:rsidP="00632B32">
      <w:pPr>
        <w:ind w:left="374" w:hanging="374"/>
      </w:pPr>
      <w:r>
        <w:t>Schloss das, -er*: slott</w:t>
      </w:r>
    </w:p>
    <w:p w14:paraId="6F1FC2D2" w14:textId="77777777" w:rsidR="00632B32" w:rsidRDefault="00632B32" w:rsidP="00632B32">
      <w:pPr>
        <w:ind w:left="374" w:hanging="374"/>
      </w:pPr>
      <w:r>
        <w:t>Führung die, -en: omvisning/ omvising</w:t>
      </w:r>
    </w:p>
    <w:p w14:paraId="6F1FC2D3" w14:textId="77777777" w:rsidR="00632B32" w:rsidRDefault="00632B32" w:rsidP="00632B32">
      <w:pPr>
        <w:ind w:left="374" w:hanging="374"/>
      </w:pPr>
      <w:r>
        <w:t>Stollen der, -: gruvegang</w:t>
      </w:r>
    </w:p>
    <w:p w14:paraId="6F1FC2D4" w14:textId="77777777" w:rsidR="00632B32" w:rsidRDefault="00632B32" w:rsidP="00632B32">
      <w:pPr>
        <w:ind w:left="374" w:hanging="374"/>
      </w:pPr>
      <w:r>
        <w:t>Floß das, -e*: flåte</w:t>
      </w:r>
    </w:p>
    <w:p w14:paraId="6F1FC2D5" w14:textId="77777777" w:rsidR="00632B32" w:rsidRDefault="00632B32" w:rsidP="00632B32">
      <w:pPr>
        <w:ind w:left="374" w:hanging="374"/>
      </w:pPr>
      <w:r>
        <w:t xml:space="preserve">  s. 102</w:t>
      </w:r>
    </w:p>
    <w:p w14:paraId="6F1FC2D6" w14:textId="77777777" w:rsidR="00632B32" w:rsidRDefault="00632B32" w:rsidP="00632B32">
      <w:pPr>
        <w:ind w:left="374" w:hanging="374"/>
      </w:pPr>
      <w:r>
        <w:t>einverstanden: enig</w:t>
      </w:r>
    </w:p>
    <w:p w14:paraId="6F1FC2D7" w14:textId="77777777" w:rsidR="00632B32" w:rsidRDefault="00632B32" w:rsidP="00632B32">
      <w:pPr>
        <w:ind w:left="374" w:hanging="374"/>
      </w:pPr>
      <w:r>
        <w:t xml:space="preserve">Vorliebe die: (bare ent.) forkjærlighet </w:t>
      </w:r>
      <w:proofErr w:type="gramStart"/>
      <w:r>
        <w:t>/(</w:t>
      </w:r>
      <w:proofErr w:type="gramEnd"/>
      <w:r>
        <w:t>berre eint.) dragnad (mot)</w:t>
      </w:r>
    </w:p>
    <w:p w14:paraId="6F1FC2D8" w14:textId="77777777" w:rsidR="00632B32" w:rsidRDefault="00632B32" w:rsidP="00D864DE"/>
    <w:p w14:paraId="6F1FC2D9" w14:textId="77777777" w:rsidR="00D864DE" w:rsidRDefault="00C72EAD" w:rsidP="00C72EAD">
      <w:pPr>
        <w:pStyle w:val="Overskrift2"/>
      </w:pPr>
      <w:bookmarkStart w:id="68" w:name="_Toc44317411"/>
      <w:r>
        <w:t xml:space="preserve">xxx2 </w:t>
      </w:r>
      <w:r w:rsidR="00D864DE">
        <w:t>Vor dem Lesen</w:t>
      </w:r>
      <w:bookmarkEnd w:id="68"/>
    </w:p>
    <w:p w14:paraId="6F1FC2DA" w14:textId="77777777" w:rsidR="00D864DE" w:rsidRDefault="00753D9F" w:rsidP="00753D9F">
      <w:pPr>
        <w:ind w:left="374" w:hanging="374"/>
      </w:pPr>
      <w:r>
        <w:t xml:space="preserve">1. </w:t>
      </w:r>
      <w:r w:rsidR="00D864DE">
        <w:t>Findet die folgenden Orte auf den Landeskarten auf Seite 2 und 3:</w:t>
      </w:r>
      <w:r>
        <w:t xml:space="preserve"> </w:t>
      </w:r>
      <w:r w:rsidR="00D864DE">
        <w:t>Kiel, Leipzig, der Chiemsee, Stuttgart, Salzburg, der Bodensee, Zürich.</w:t>
      </w:r>
    </w:p>
    <w:p w14:paraId="6F1FC2DB" w14:textId="77777777" w:rsidR="00D864DE" w:rsidRDefault="00753D9F" w:rsidP="00472F46">
      <w:pPr>
        <w:ind w:left="374" w:hanging="374"/>
      </w:pPr>
      <w:r>
        <w:t xml:space="preserve">2. </w:t>
      </w:r>
      <w:r w:rsidR="00D864DE">
        <w:t>Welche Orte / Sehenswürdigkeiten besuchen Touristen in Norwegen?</w:t>
      </w:r>
      <w:r w:rsidR="00472F46">
        <w:t xml:space="preserve"> </w:t>
      </w:r>
      <w:r w:rsidR="00D864DE">
        <w:t>Arbeitet zu dritt und macht eine Top-Ten-Liste.</w:t>
      </w:r>
    </w:p>
    <w:p w14:paraId="6F1FC2DC" w14:textId="77777777" w:rsidR="00472F46" w:rsidRDefault="00472F46" w:rsidP="00D864DE"/>
    <w:p w14:paraId="6F1FC2DD" w14:textId="77777777" w:rsidR="00D864DE" w:rsidRDefault="00D864DE" w:rsidP="00D864DE">
      <w:r>
        <w:t>Der Sommer ist weit weg, aber in Kiel sitzen zwei befreundete Familien und planen schon den nächsten Sommerurlaub. Ihre Kinder sagen sofort «Dieses Mal reisen wir allein und wir fahren mit dem Auto!» Die Eltern sagen «O.k., wir möchten entspannen, wir fahren mit dem Zug.» Beide Gruppen fangen eifrig an zu planen.</w:t>
      </w:r>
    </w:p>
    <w:p w14:paraId="6F1FC2DE" w14:textId="77777777" w:rsidR="00D864DE" w:rsidRDefault="00D864DE" w:rsidP="00D864DE"/>
    <w:p w14:paraId="6F1FC2DF" w14:textId="77777777" w:rsidR="001F4EB7" w:rsidRDefault="001F4EB7" w:rsidP="00D864DE">
      <w:r>
        <w:t>{{Bilde:}}</w:t>
      </w:r>
    </w:p>
    <w:p w14:paraId="6F1FC2E0" w14:textId="77777777" w:rsidR="001F4EB7" w:rsidRDefault="001F4EB7" w:rsidP="00D864DE">
      <w:r>
        <w:t>Bildetekst: Leipzig</w:t>
      </w:r>
    </w:p>
    <w:p w14:paraId="6F1FC2E1" w14:textId="77777777" w:rsidR="001F4EB7" w:rsidRDefault="001F4EB7" w:rsidP="00D864DE">
      <w:r>
        <w:t xml:space="preserve">  Forklaring: Et bilde over </w:t>
      </w:r>
      <w:r w:rsidR="00665C45">
        <w:t>Das neue Rathaus.</w:t>
      </w:r>
    </w:p>
    <w:p w14:paraId="6F1FC2E2" w14:textId="77777777" w:rsidR="00665C45" w:rsidRDefault="00665C45" w:rsidP="00D864DE">
      <w:r>
        <w:t>{{Slutt}}</w:t>
      </w:r>
    </w:p>
    <w:p w14:paraId="6F1FC2E3" w14:textId="77777777" w:rsidR="001F4EB7" w:rsidRDefault="001F4EB7" w:rsidP="00D864DE"/>
    <w:p w14:paraId="6F1FC2E4" w14:textId="77777777" w:rsidR="00D864DE" w:rsidRDefault="00D864DE" w:rsidP="00D864DE">
      <w:r>
        <w:t>--- 99 til 272</w:t>
      </w:r>
    </w:p>
    <w:p w14:paraId="6F1FC2E5" w14:textId="77777777" w:rsidR="00D864DE" w:rsidRDefault="00D864DE" w:rsidP="00D864DE">
      <w:r>
        <w:t>Die Erwachsenen sind schon mitten im Gespräch:</w:t>
      </w:r>
    </w:p>
    <w:p w14:paraId="6F1FC2E6" w14:textId="77777777" w:rsidR="00D864DE" w:rsidRDefault="00D864DE" w:rsidP="00472F46">
      <w:pPr>
        <w:ind w:left="374" w:hanging="374"/>
      </w:pPr>
      <w:r>
        <w:t>Angela (40): Ich möchte unbedingt nach Leipzig, denn ich war noch nicht im Bach-Museum. Außerdem möchte ich auch ein Konzert mit dem Thomanerchor hören. Dieser Chor ist doch weltberühmt.</w:t>
      </w:r>
    </w:p>
    <w:p w14:paraId="6F1FC2E7" w14:textId="77777777" w:rsidR="00D864DE" w:rsidRDefault="00D864DE" w:rsidP="00472F46">
      <w:pPr>
        <w:ind w:left="374" w:hanging="374"/>
      </w:pPr>
      <w:r>
        <w:t xml:space="preserve">Jürgen (41): Du und deine Kultur! Ich finde, dass Leipzig politisch viel interessanter ist. Hier begann die friedliche Revolution in der DDR mit den Montagsdemonstrationen. Hast du schon vergessen, dass 1989 Hunderttausende von Ostdeutschen in den Straßen von Leipzig für Reisefreiheit und freie Wahlen demonstrierten? Wenn wir erst in Leipzig sind, sollten wir das Stasi-Museum besuchen. Hier </w:t>
      </w:r>
      <w:r>
        <w:lastRenderedPageBreak/>
        <w:t>versteht man, wie die DDR-Diktatur funktionierte. Das Museum liegt im ehemaligen Stasibunker.</w:t>
      </w:r>
    </w:p>
    <w:p w14:paraId="6F1FC2E8" w14:textId="77777777" w:rsidR="00D864DE" w:rsidRDefault="00D864DE" w:rsidP="00472F46">
      <w:pPr>
        <w:ind w:left="374" w:hanging="374"/>
      </w:pPr>
      <w:r>
        <w:t xml:space="preserve">Torsten (43): Interessant - ich komme mit! Liegt nicht das größte Monument Europas in Leipzig. Wie heißt es </w:t>
      </w:r>
      <w:proofErr w:type="gramStart"/>
      <w:r>
        <w:t>... ?</w:t>
      </w:r>
      <w:proofErr w:type="gramEnd"/>
    </w:p>
    <w:p w14:paraId="6F1FC2E9" w14:textId="77777777" w:rsidR="00D864DE" w:rsidRDefault="00D864DE" w:rsidP="00472F46">
      <w:pPr>
        <w:ind w:left="374" w:hanging="374"/>
      </w:pPr>
      <w:r>
        <w:t>Claudia (44): Meinst du das Völkerschlachtdenkmal? Stimmt, es ist riesengroß, aber ich finde es hässlich.</w:t>
      </w:r>
    </w:p>
    <w:p w14:paraId="6F1FC2EA" w14:textId="77777777" w:rsidR="00D864DE" w:rsidRDefault="00D864DE" w:rsidP="00472F46">
      <w:pPr>
        <w:ind w:left="374" w:hanging="374"/>
      </w:pPr>
      <w:r>
        <w:t>Angela: Super, dass wir mit dem Zug fahren, weil der Hauptbahnhof der schönste und größte Bahnhof Europas ist. Ich weiß, dass es da 130 Geschäfte gibt!</w:t>
      </w:r>
    </w:p>
    <w:p w14:paraId="6F1FC2EB" w14:textId="77777777" w:rsidR="00D864DE" w:rsidRDefault="00D864DE" w:rsidP="00472F46">
      <w:pPr>
        <w:ind w:left="374" w:hanging="374"/>
      </w:pPr>
      <w:r>
        <w:t>Jürgen: Dass du immer nur ans Einkäufen denkst! Aber trotzdem, wir fahren also zuerst nach Leipzig, denn die Stadt hat etwas sowohl für die kulturell als auch etwas für die politisch Interessierten. Aber wohin fahren wir danach? Claudia, du hast etwas über den Chiemsee gesagt?</w:t>
      </w:r>
    </w:p>
    <w:p w14:paraId="6F1FC2EC" w14:textId="77777777" w:rsidR="00D864DE" w:rsidRDefault="00D864DE" w:rsidP="00472F46">
      <w:pPr>
        <w:ind w:left="374" w:hanging="374"/>
      </w:pPr>
      <w:r>
        <w:t>Torsten: Kultur - Politik - Shopping - der Chiemsee. Jetzt erst etwas für richtige Männer! Wie weit ist es von Leipzig nach Stuttgart? In Stuttgart gibt es nämlich ein Mercedes-Benz Museum. Es ist ganz neu und einen Besuch wert, weil die Architektur hypermodern ist, also ganz einzigartig.</w:t>
      </w:r>
    </w:p>
    <w:p w14:paraId="6F1FC2ED" w14:textId="77777777" w:rsidR="00D864DE" w:rsidRDefault="00D864DE" w:rsidP="00472F46">
      <w:pPr>
        <w:ind w:left="374" w:hanging="374"/>
      </w:pPr>
      <w:r>
        <w:t>Angela: Nur für Männer? Ich fahre doch selber einen Mercedes! Und ich hab' mir das Museum schon im Internet angeschaut. Wirklich super!</w:t>
      </w:r>
    </w:p>
    <w:p w14:paraId="6F1FC2EE" w14:textId="77777777" w:rsidR="00D864DE" w:rsidRDefault="00D864DE" w:rsidP="00D864DE"/>
    <w:p w14:paraId="6F1FC2EF" w14:textId="77777777" w:rsidR="00D864DE" w:rsidRDefault="00D864DE" w:rsidP="00D864DE">
      <w:r>
        <w:t>--- 100 til 272</w:t>
      </w:r>
    </w:p>
    <w:p w14:paraId="6F1FC2F0" w14:textId="77777777" w:rsidR="001F4EB7" w:rsidRDefault="001F4EB7" w:rsidP="00D864DE">
      <w:r>
        <w:t>{{Bildeside: Bildetekst: Spigelsaal, Schloss Herrenchiemsee}}</w:t>
      </w:r>
    </w:p>
    <w:p w14:paraId="6F1FC2F1" w14:textId="77777777" w:rsidR="001F4EB7" w:rsidRDefault="001F4EB7" w:rsidP="00D864DE"/>
    <w:p w14:paraId="6F1FC2F2" w14:textId="77777777" w:rsidR="00D864DE" w:rsidRDefault="00D864DE" w:rsidP="00D864DE">
      <w:r>
        <w:t>--- 101 til 272</w:t>
      </w:r>
    </w:p>
    <w:p w14:paraId="6F1FC2F3" w14:textId="77777777" w:rsidR="00D864DE" w:rsidRDefault="00D864DE" w:rsidP="001F4EB7">
      <w:pPr>
        <w:ind w:left="374" w:hanging="374"/>
      </w:pPr>
      <w:r>
        <w:t>Claudia: Wenn ihr meint, dann also zuerst nach Stuttgart. Ich will aber trotzdem gerne weiter in den Süden, an den Chiemsee.</w:t>
      </w:r>
    </w:p>
    <w:p w14:paraId="6F1FC2F4" w14:textId="77777777" w:rsidR="00D864DE" w:rsidRDefault="00D864DE" w:rsidP="001F4EB7">
      <w:pPr>
        <w:ind w:left="374" w:hanging="374"/>
      </w:pPr>
      <w:r>
        <w:t>Torsten: Chiemsee? Sollen wir da baden?</w:t>
      </w:r>
    </w:p>
    <w:p w14:paraId="6F1FC2F5" w14:textId="77777777" w:rsidR="00D864DE" w:rsidRDefault="00D864DE" w:rsidP="001F4EB7">
      <w:pPr>
        <w:ind w:left="374" w:hanging="374"/>
      </w:pPr>
      <w:r>
        <w:t>Claudia: Auf der Insel Herreninsel liegt ein ganz berühmtes Schloss. Da möchte ich eine Führung haben. Und wenn wir da sind, können wir uns auch die Parkanlagen ansehen und ein bisschen spazieren gehen.</w:t>
      </w:r>
    </w:p>
    <w:p w14:paraId="6F1FC2F6" w14:textId="77777777" w:rsidR="00D864DE" w:rsidRDefault="00D864DE" w:rsidP="001F4EB7">
      <w:pPr>
        <w:ind w:left="374" w:hanging="374"/>
      </w:pPr>
      <w:r>
        <w:t>Torsten: Tja,</w:t>
      </w:r>
      <w:proofErr w:type="gramStart"/>
      <w:r>
        <w:t xml:space="preserve"> ...wie</w:t>
      </w:r>
      <w:proofErr w:type="gramEnd"/>
      <w:r>
        <w:t xml:space="preserve"> lange bleiben wir auf der Insel?</w:t>
      </w:r>
    </w:p>
    <w:p w14:paraId="6F1FC2F7" w14:textId="77777777" w:rsidR="00D864DE" w:rsidRDefault="00D864DE" w:rsidP="001F4EB7">
      <w:pPr>
        <w:ind w:left="374" w:hanging="374"/>
      </w:pPr>
      <w:r>
        <w:t>Claudia: Ich weiß nicht, aber du kannst dir ja die Homepage von der Herreninsel genauer ansehen.</w:t>
      </w:r>
    </w:p>
    <w:p w14:paraId="6F1FC2F8" w14:textId="77777777" w:rsidR="00D864DE" w:rsidRDefault="00D864DE" w:rsidP="001F4EB7">
      <w:pPr>
        <w:ind w:left="374" w:hanging="374"/>
      </w:pPr>
      <w:r>
        <w:t>Angela: Und vom Chiemsee nach Salzburg - was meint ihr dazu? Als ich noch in die Schule ging, machten wir eine Klassenfahrt nach Salzburg. Die Stadt ist natürlich sehr schön und interessant, aber was wirklich einen großen Eindruck auf alle machte, war ein Besuch in den Salzgruben. Die liegen nicht so weit von der Stadt.</w:t>
      </w:r>
    </w:p>
    <w:p w14:paraId="6F1FC2F9" w14:textId="77777777" w:rsidR="00D864DE" w:rsidRDefault="00D864DE" w:rsidP="001F4EB7">
      <w:pPr>
        <w:ind w:left="374" w:hanging="374"/>
      </w:pPr>
      <w:r>
        <w:t>Claudia: Kommt man also in die Gruben?</w:t>
      </w:r>
    </w:p>
    <w:p w14:paraId="6F1FC2FA" w14:textId="77777777" w:rsidR="00D864DE" w:rsidRDefault="00D864DE" w:rsidP="001F4EB7">
      <w:pPr>
        <w:ind w:left="374" w:hanging="374"/>
      </w:pPr>
      <w:r>
        <w:t xml:space="preserve">Angela: Ja, zuerst fährt man mit einem kleinen Zug in die Stollen. Das Herrlichste ist aber, dass man auf glatt polierten Rutschbahnen von Etage zu Etage nach unten kommt. Wir haben damals so viel gelacht! Und stellt euch vor, weit dort unten gibt es einen Salzsee! </w:t>
      </w:r>
      <w:r>
        <w:lastRenderedPageBreak/>
        <w:t>Man fährt mit einem Floß über diesen See, es ist ganz einfach traumhaft!</w:t>
      </w:r>
    </w:p>
    <w:p w14:paraId="6F1FC2FB" w14:textId="77777777" w:rsidR="00D864DE" w:rsidRDefault="00D864DE" w:rsidP="00D864DE"/>
    <w:p w14:paraId="6F1FC2FC" w14:textId="77777777" w:rsidR="00D864DE" w:rsidRDefault="00D864DE" w:rsidP="00D864DE">
      <w:r>
        <w:t>--- 102 til 272</w:t>
      </w:r>
    </w:p>
    <w:p w14:paraId="6F1FC2FD" w14:textId="77777777" w:rsidR="00D864DE" w:rsidRDefault="00D864DE" w:rsidP="001F4EB7">
      <w:pPr>
        <w:ind w:left="374" w:hanging="374"/>
      </w:pPr>
      <w:r>
        <w:t>Jürgen: Alle einverstanden? Und natürlich bleiben wir ein paar Tage in Salzburg. Eine Mischung aus Mozart und Festspiele, Casino und «Sound of Music», und Nachtzoo! Wie findet ihr das?</w:t>
      </w:r>
    </w:p>
    <w:p w14:paraId="6F1FC2FE" w14:textId="77777777" w:rsidR="00D864DE" w:rsidRDefault="00D864DE" w:rsidP="001F4EB7">
      <w:pPr>
        <w:ind w:left="374" w:hanging="374"/>
      </w:pPr>
      <w:r>
        <w:t>Claudia: Ein klasse Vorschlag!</w:t>
      </w:r>
    </w:p>
    <w:p w14:paraId="6F1FC2FF" w14:textId="77777777" w:rsidR="00D864DE" w:rsidRDefault="00D864DE" w:rsidP="001F4EB7">
      <w:pPr>
        <w:ind w:left="374" w:hanging="374"/>
      </w:pPr>
      <w:r>
        <w:t>Torsten: Und nach Salzburg - nach Hause?</w:t>
      </w:r>
    </w:p>
    <w:p w14:paraId="6F1FC300" w14:textId="77777777" w:rsidR="00D864DE" w:rsidRDefault="00D864DE" w:rsidP="001F4EB7">
      <w:pPr>
        <w:ind w:left="374" w:hanging="374"/>
      </w:pPr>
      <w:r>
        <w:t>Claudia: Könnten wir vielleicht auch an den Bodensee fahren? Dort liegt die Insel Mainau.</w:t>
      </w:r>
    </w:p>
    <w:p w14:paraId="6F1FC301" w14:textId="77777777" w:rsidR="00D864DE" w:rsidRDefault="00D864DE" w:rsidP="001F4EB7">
      <w:pPr>
        <w:ind w:left="374" w:hanging="374"/>
      </w:pPr>
      <w:r>
        <w:t>Torsten: Du hast eine Vorliebe für Seen und Inseln. Was meinen die anderen?</w:t>
      </w:r>
    </w:p>
    <w:p w14:paraId="6F1FC302" w14:textId="77777777" w:rsidR="00D864DE" w:rsidRDefault="00D864DE" w:rsidP="001F4EB7">
      <w:pPr>
        <w:ind w:left="374" w:hanging="374"/>
      </w:pPr>
      <w:r>
        <w:t>Angela: Die Insel Mainau ist ja berühmt für ihre Blumenpracht und die tropischen Pflanzen. Und der Bodensee hegt ja an der schweizerischen Grenze und nicht so weit von Zürich - fahren wir auch dorthin?</w:t>
      </w:r>
    </w:p>
    <w:p w14:paraId="6F1FC303" w14:textId="77777777" w:rsidR="00D864DE" w:rsidRDefault="00D864DE" w:rsidP="001F4EB7">
      <w:pPr>
        <w:ind w:left="374" w:hanging="374"/>
      </w:pPr>
      <w:r>
        <w:t>Jürgen: Ich weiß nicht, ob unsere Kids uns in Zürich treffen wollen. Ich weiß, dass sie auch nach Zürich fahren wollen.</w:t>
      </w:r>
    </w:p>
    <w:p w14:paraId="6F1FC304" w14:textId="77777777" w:rsidR="001F4EB7" w:rsidRDefault="001F4EB7" w:rsidP="00665C45"/>
    <w:p w14:paraId="6F1FC305" w14:textId="77777777" w:rsidR="00632B32" w:rsidRDefault="00632B32" w:rsidP="00632B32">
      <w:r>
        <w:t>{{Bilder 2:}}</w:t>
      </w:r>
    </w:p>
    <w:p w14:paraId="6F1FC306" w14:textId="77777777" w:rsidR="00632B32" w:rsidRDefault="00632B32" w:rsidP="00632B32">
      <w:r>
        <w:t>1. Bildetekst: Salzburg</w:t>
      </w:r>
    </w:p>
    <w:p w14:paraId="6F1FC307" w14:textId="77777777" w:rsidR="00632B32" w:rsidRDefault="00632B32" w:rsidP="00632B32">
      <w:pPr>
        <w:ind w:firstLine="374"/>
      </w:pPr>
      <w:r>
        <w:t xml:space="preserve">  Forklaring: foto. Salzburg sett ovenfra.</w:t>
      </w:r>
    </w:p>
    <w:p w14:paraId="6F1FC308" w14:textId="77777777" w:rsidR="00632B32" w:rsidRDefault="00632B32" w:rsidP="00632B32">
      <w:r>
        <w:t>2. Bildetekst: Mainau</w:t>
      </w:r>
    </w:p>
    <w:p w14:paraId="6F1FC309" w14:textId="77777777" w:rsidR="00632B32" w:rsidRDefault="00632B32" w:rsidP="00632B32">
      <w:pPr>
        <w:ind w:firstLine="374"/>
      </w:pPr>
      <w:r>
        <w:t xml:space="preserve">  Forklaring: Koselig hus i et område i Mainau</w:t>
      </w:r>
    </w:p>
    <w:p w14:paraId="6F1FC30A" w14:textId="77777777" w:rsidR="00632B32" w:rsidRDefault="00632B32" w:rsidP="00632B32">
      <w:r>
        <w:t>{{Slutt}}</w:t>
      </w:r>
    </w:p>
    <w:p w14:paraId="6F1FC30B" w14:textId="77777777" w:rsidR="00632B32" w:rsidRDefault="00632B32" w:rsidP="00665C45"/>
    <w:p w14:paraId="6F1FC30C" w14:textId="77777777" w:rsidR="00D864DE" w:rsidRDefault="00D864DE" w:rsidP="00D864DE">
      <w:r>
        <w:t>--- 103 til 272</w:t>
      </w:r>
    </w:p>
    <w:p w14:paraId="6F1FC30D" w14:textId="77777777" w:rsidR="00D864DE" w:rsidRDefault="00D73616" w:rsidP="00D864DE">
      <w:r>
        <w:t>{{Bilde:}}</w:t>
      </w:r>
    </w:p>
    <w:p w14:paraId="6F1FC30E" w14:textId="77777777" w:rsidR="00D864DE" w:rsidRDefault="00D864DE" w:rsidP="00D864DE">
      <w:r>
        <w:t>Bildetekst: Zürich</w:t>
      </w:r>
    </w:p>
    <w:p w14:paraId="6F1FC30F" w14:textId="77777777" w:rsidR="00632B32" w:rsidRDefault="00632B32" w:rsidP="00632B32">
      <w:r>
        <w:t xml:space="preserve">  Forklaring: foto. Zürich ved elven Limmat.</w:t>
      </w:r>
    </w:p>
    <w:p w14:paraId="6F1FC310" w14:textId="77777777" w:rsidR="00632B32" w:rsidRDefault="00632B32" w:rsidP="00632B32">
      <w:r>
        <w:t>{{Slutt}}</w:t>
      </w:r>
    </w:p>
    <w:p w14:paraId="6F1FC311" w14:textId="77777777" w:rsidR="00632B32" w:rsidRDefault="00632B32" w:rsidP="00D864DE"/>
    <w:p w14:paraId="6F1FC312" w14:textId="77777777" w:rsidR="00D864DE" w:rsidRDefault="00C72EAD" w:rsidP="00C72EAD">
      <w:pPr>
        <w:pStyle w:val="Overskrift2"/>
      </w:pPr>
      <w:bookmarkStart w:id="69" w:name="_Toc44317412"/>
      <w:r>
        <w:t xml:space="preserve">xxx2 </w:t>
      </w:r>
      <w:r w:rsidR="00D864DE">
        <w:t>Aufgaben zum Text</w:t>
      </w:r>
      <w:bookmarkEnd w:id="69"/>
    </w:p>
    <w:p w14:paraId="6F1FC313" w14:textId="77777777" w:rsidR="00D864DE" w:rsidRDefault="00D864DE" w:rsidP="00D864DE">
      <w:r>
        <w:t>Um diese Fragen beantworten zu können, muss man das Internet benutzen. Besucht die Homepage anflug.cappelen.no. Dort findet ihr Links zu relevanten Internetseiten.</w:t>
      </w:r>
    </w:p>
    <w:p w14:paraId="6F1FC314" w14:textId="77777777" w:rsidR="00D864DE" w:rsidRDefault="00632B32" w:rsidP="00D864DE">
      <w:r>
        <w:t xml:space="preserve">  </w:t>
      </w:r>
      <w:r w:rsidR="00D864DE">
        <w:t>Am besten arbeitet ihr in Gruppen und jede Gruppe bearbeitet einen Link. Danach präsentiert ihr eure Ergebnisse im Plenum. Ihr könnt auch gerne eine Wandzeitung machen.</w:t>
      </w:r>
    </w:p>
    <w:p w14:paraId="6F1FC315" w14:textId="77777777" w:rsidR="00D864DE" w:rsidRDefault="00632B32" w:rsidP="00632B32">
      <w:pPr>
        <w:ind w:left="374" w:hanging="374"/>
      </w:pPr>
      <w:r>
        <w:t xml:space="preserve">1. </w:t>
      </w:r>
      <w:r w:rsidR="00D864DE">
        <w:t>Leipzig:</w:t>
      </w:r>
    </w:p>
    <w:p w14:paraId="6F1FC316" w14:textId="77777777" w:rsidR="00D864DE" w:rsidRDefault="00632B32" w:rsidP="00632B32">
      <w:pPr>
        <w:ind w:left="748" w:hanging="374"/>
      </w:pPr>
      <w:r>
        <w:t xml:space="preserve">a. </w:t>
      </w:r>
      <w:r w:rsidR="00D864DE">
        <w:t>Wie alt ist die Stadt und wie viele Menschen leben da?</w:t>
      </w:r>
    </w:p>
    <w:p w14:paraId="6F1FC317" w14:textId="77777777" w:rsidR="00D864DE" w:rsidRDefault="00632B32" w:rsidP="00632B32">
      <w:pPr>
        <w:ind w:left="748" w:hanging="374"/>
      </w:pPr>
      <w:r>
        <w:t xml:space="preserve">b. </w:t>
      </w:r>
      <w:r w:rsidR="00D864DE">
        <w:t>Warum liegt das Bach-Museum gerade in Leipzig?</w:t>
      </w:r>
    </w:p>
    <w:p w14:paraId="6F1FC318" w14:textId="77777777" w:rsidR="00D864DE" w:rsidRDefault="00632B32" w:rsidP="00632B32">
      <w:pPr>
        <w:ind w:left="748" w:hanging="374"/>
      </w:pPr>
      <w:r>
        <w:t xml:space="preserve">c. </w:t>
      </w:r>
      <w:r w:rsidR="00D864DE">
        <w:t>Was ist mit «Die friedliche Revolution in der DDR» gemeint?</w:t>
      </w:r>
    </w:p>
    <w:p w14:paraId="6F1FC319" w14:textId="77777777" w:rsidR="00D864DE" w:rsidRDefault="00632B32" w:rsidP="00632B32">
      <w:pPr>
        <w:ind w:left="748" w:hanging="374"/>
      </w:pPr>
      <w:r>
        <w:t>d.</w:t>
      </w:r>
      <w:r w:rsidR="00D864DE">
        <w:t>Was kann man im Stasi-Museum in Leipzig sehen?</w:t>
      </w:r>
    </w:p>
    <w:p w14:paraId="6F1FC31A" w14:textId="77777777" w:rsidR="00D864DE" w:rsidRDefault="00632B32" w:rsidP="00632B32">
      <w:pPr>
        <w:ind w:left="748" w:hanging="374"/>
      </w:pPr>
      <w:r>
        <w:t xml:space="preserve">e. </w:t>
      </w:r>
      <w:r w:rsidR="00D864DE">
        <w:t>Warum wurde das Völkerschlachtdenkmal gebaut?</w:t>
      </w:r>
    </w:p>
    <w:p w14:paraId="6F1FC31B" w14:textId="77777777" w:rsidR="00D864DE" w:rsidRDefault="00632B32" w:rsidP="00632B32">
      <w:pPr>
        <w:ind w:left="374" w:hanging="374"/>
      </w:pPr>
      <w:r>
        <w:t xml:space="preserve">2. </w:t>
      </w:r>
      <w:r w:rsidR="00D864DE">
        <w:t>Stuttgart - das Mercedes-Benz Museum:</w:t>
      </w:r>
    </w:p>
    <w:p w14:paraId="6F1FC31C" w14:textId="77777777" w:rsidR="00D864DE" w:rsidRDefault="00632B32" w:rsidP="00632B32">
      <w:pPr>
        <w:ind w:left="748" w:hanging="374"/>
      </w:pPr>
      <w:r>
        <w:lastRenderedPageBreak/>
        <w:t xml:space="preserve">a. </w:t>
      </w:r>
      <w:r w:rsidR="00D864DE">
        <w:t>Wie viel kostet eine Eintrittskarte für Erwachsene?</w:t>
      </w:r>
    </w:p>
    <w:p w14:paraId="6F1FC31D" w14:textId="77777777" w:rsidR="00D864DE" w:rsidRDefault="00632B32" w:rsidP="00632B32">
      <w:pPr>
        <w:ind w:left="748" w:hanging="374"/>
      </w:pPr>
      <w:r>
        <w:t xml:space="preserve">b. </w:t>
      </w:r>
      <w:r w:rsidR="00D864DE">
        <w:t>Wie viele Fahrzeuge gibt es im Museum?</w:t>
      </w:r>
    </w:p>
    <w:p w14:paraId="6F1FC31E" w14:textId="77777777" w:rsidR="00D864DE" w:rsidRDefault="00632B32" w:rsidP="00632B32">
      <w:pPr>
        <w:ind w:left="748" w:hanging="374"/>
      </w:pPr>
      <w:r>
        <w:t xml:space="preserve">c. </w:t>
      </w:r>
      <w:r w:rsidR="00D864DE">
        <w:t>Was findet man auf Ebene 8?</w:t>
      </w:r>
    </w:p>
    <w:p w14:paraId="6F1FC31F" w14:textId="77777777" w:rsidR="00D864DE" w:rsidRDefault="00632B32" w:rsidP="00632B32">
      <w:pPr>
        <w:ind w:left="748" w:hanging="374"/>
      </w:pPr>
      <w:r>
        <w:t xml:space="preserve">d. </w:t>
      </w:r>
      <w:r w:rsidR="00D864DE">
        <w:t>Was kann man neben Autos noch im Museum sehen?</w:t>
      </w:r>
    </w:p>
    <w:p w14:paraId="6F1FC320" w14:textId="77777777" w:rsidR="00D864DE" w:rsidRDefault="00632B32" w:rsidP="00632B32">
      <w:pPr>
        <w:ind w:left="748" w:hanging="374"/>
      </w:pPr>
      <w:r>
        <w:t xml:space="preserve">e. </w:t>
      </w:r>
      <w:r w:rsidR="00D864DE">
        <w:t>Woher kommt der Autoname Mercedes und was bedeutet der Name?</w:t>
      </w:r>
    </w:p>
    <w:p w14:paraId="6F1FC321" w14:textId="77777777" w:rsidR="00D864DE" w:rsidRDefault="00D864DE" w:rsidP="00D864DE"/>
    <w:p w14:paraId="6F1FC322" w14:textId="77777777" w:rsidR="00D864DE" w:rsidRDefault="00D864DE" w:rsidP="00D864DE">
      <w:r>
        <w:t>--- 104 til 272</w:t>
      </w:r>
    </w:p>
    <w:p w14:paraId="6F1FC323" w14:textId="77777777" w:rsidR="00D864DE" w:rsidRDefault="00632B32" w:rsidP="00D864DE">
      <w:r>
        <w:t xml:space="preserve">3. </w:t>
      </w:r>
      <w:r w:rsidR="00D864DE">
        <w:t>Die Herreninsel im Chiemsee:</w:t>
      </w:r>
    </w:p>
    <w:p w14:paraId="6F1FC324" w14:textId="77777777" w:rsidR="00D864DE" w:rsidRDefault="00632B32" w:rsidP="00632B32">
      <w:pPr>
        <w:ind w:left="748" w:hanging="374"/>
      </w:pPr>
      <w:r>
        <w:t xml:space="preserve">a. </w:t>
      </w:r>
      <w:r w:rsidR="00D864DE">
        <w:t>Von wo geht das Schiff zur Herreninsel?</w:t>
      </w:r>
    </w:p>
    <w:p w14:paraId="6F1FC325" w14:textId="77777777" w:rsidR="00D864DE" w:rsidRDefault="00632B32" w:rsidP="00632B32">
      <w:pPr>
        <w:ind w:left="748" w:hanging="374"/>
      </w:pPr>
      <w:r>
        <w:t xml:space="preserve">b. </w:t>
      </w:r>
      <w:r w:rsidR="00D864DE">
        <w:t>Was kann man alles auf der Herreninsel tun?</w:t>
      </w:r>
    </w:p>
    <w:p w14:paraId="6F1FC326" w14:textId="77777777" w:rsidR="00D864DE" w:rsidRDefault="00632B32" w:rsidP="00632B32">
      <w:pPr>
        <w:ind w:left="748" w:hanging="374"/>
      </w:pPr>
      <w:r>
        <w:t xml:space="preserve">c. </w:t>
      </w:r>
      <w:r w:rsidR="00D864DE">
        <w:t>Wie viele Stunden sollte man auf der Insel bleiben, um sich das Wichtigste ansehen zu können?</w:t>
      </w:r>
    </w:p>
    <w:p w14:paraId="6F1FC327" w14:textId="77777777" w:rsidR="00D864DE" w:rsidRDefault="00D864DE" w:rsidP="00D864DE">
      <w:r>
        <w:t>4.</w:t>
      </w:r>
      <w:r w:rsidR="00632B32">
        <w:t xml:space="preserve"> </w:t>
      </w:r>
      <w:r>
        <w:t>Salzburg:</w:t>
      </w:r>
    </w:p>
    <w:p w14:paraId="6F1FC328" w14:textId="77777777" w:rsidR="00D864DE" w:rsidRDefault="00632B32" w:rsidP="00632B32">
      <w:pPr>
        <w:ind w:left="748" w:hanging="374"/>
      </w:pPr>
      <w:r>
        <w:t xml:space="preserve">a. </w:t>
      </w:r>
      <w:r w:rsidR="00D864DE">
        <w:t>Mozart und Festspiele, Casino und «Sound of Music» und Nachtzoo - das verbindet Jürgen mit Salzburg. Findet mehr Informationen über diese Attraktionen.</w:t>
      </w:r>
    </w:p>
    <w:p w14:paraId="6F1FC329" w14:textId="77777777" w:rsidR="00D864DE" w:rsidRDefault="00632B32" w:rsidP="00632B32">
      <w:pPr>
        <w:ind w:left="748" w:hanging="374"/>
      </w:pPr>
      <w:r>
        <w:t xml:space="preserve">b. </w:t>
      </w:r>
      <w:r w:rsidR="00D864DE">
        <w:t>Was kann man sonst noch in Salzburg machen?</w:t>
      </w:r>
    </w:p>
    <w:p w14:paraId="6F1FC32A" w14:textId="77777777" w:rsidR="00D864DE" w:rsidRDefault="00632B32" w:rsidP="00D864DE">
      <w:r>
        <w:t xml:space="preserve">5. </w:t>
      </w:r>
      <w:r w:rsidR="00D864DE">
        <w:t>Die Insel Mainau:</w:t>
      </w:r>
    </w:p>
    <w:p w14:paraId="6F1FC32B" w14:textId="77777777" w:rsidR="00D864DE" w:rsidRDefault="00632B32" w:rsidP="00632B32">
      <w:pPr>
        <w:ind w:left="748" w:hanging="374"/>
      </w:pPr>
      <w:r>
        <w:t xml:space="preserve">a. </w:t>
      </w:r>
      <w:r w:rsidR="00D864DE">
        <w:t>Seit wann leben Menschen auf der Insel?</w:t>
      </w:r>
    </w:p>
    <w:p w14:paraId="6F1FC32C" w14:textId="77777777" w:rsidR="00D864DE" w:rsidRDefault="00632B32" w:rsidP="00632B32">
      <w:pPr>
        <w:ind w:left="748" w:hanging="374"/>
      </w:pPr>
      <w:r>
        <w:t xml:space="preserve">b. </w:t>
      </w:r>
      <w:r w:rsidR="00D864DE">
        <w:t>Seht euch im Internet die Bilder von der Insel Mainau an. Warum kann man da gut entspannen?</w:t>
      </w:r>
    </w:p>
    <w:p w14:paraId="6F1FC32D" w14:textId="77777777" w:rsidR="00D864DE" w:rsidRDefault="00632B32" w:rsidP="00632B32">
      <w:pPr>
        <w:ind w:left="748" w:hanging="374"/>
      </w:pPr>
      <w:r>
        <w:t xml:space="preserve">c. </w:t>
      </w:r>
      <w:r w:rsidR="00D864DE">
        <w:t>Präsentiert eine Sehenswürdigkeit auf der Insel.</w:t>
      </w:r>
    </w:p>
    <w:p w14:paraId="6F1FC32E" w14:textId="77777777" w:rsidR="00632B32" w:rsidRDefault="00632B32" w:rsidP="00632B32">
      <w:pPr>
        <w:ind w:left="748" w:hanging="374"/>
      </w:pPr>
    </w:p>
    <w:p w14:paraId="6F1FC32F" w14:textId="77777777" w:rsidR="00D864DE" w:rsidRDefault="00C72EAD" w:rsidP="00C72EAD">
      <w:pPr>
        <w:pStyle w:val="Overskrift2"/>
      </w:pPr>
      <w:bookmarkStart w:id="70" w:name="_Toc44317413"/>
      <w:r>
        <w:t xml:space="preserve">xxx2 </w:t>
      </w:r>
      <w:r w:rsidR="00D864DE">
        <w:t>Praktisches Deutsch</w:t>
      </w:r>
      <w:bookmarkEnd w:id="70"/>
    </w:p>
    <w:p w14:paraId="6F1FC330" w14:textId="77777777" w:rsidR="00D864DE" w:rsidRDefault="00C72EAD" w:rsidP="00C72EAD">
      <w:pPr>
        <w:pStyle w:val="Overskrift3"/>
      </w:pPr>
      <w:r>
        <w:t xml:space="preserve">xxx3 </w:t>
      </w:r>
      <w:r w:rsidR="00D864DE">
        <w:t>Am Bahnhof</w:t>
      </w:r>
    </w:p>
    <w:p w14:paraId="6F1FC331" w14:textId="77777777" w:rsidR="00D864DE" w:rsidRDefault="00632B32" w:rsidP="00632B32">
      <w:r>
        <w:t>_</w:t>
      </w:r>
      <w:r w:rsidR="00D864DE">
        <w:t>Nach Auskunft fragen</w:t>
      </w:r>
      <w:r>
        <w:t>_</w:t>
      </w:r>
    </w:p>
    <w:p w14:paraId="6F1FC332" w14:textId="77777777" w:rsidR="00D864DE" w:rsidRDefault="00D864DE" w:rsidP="00632B32">
      <w:pPr>
        <w:ind w:left="374" w:hanging="374"/>
      </w:pPr>
      <w:r>
        <w:t>-- Entschuldigen Sie, wann geht der nächste Zug nach Leipzig?</w:t>
      </w:r>
    </w:p>
    <w:p w14:paraId="6F1FC333" w14:textId="77777777" w:rsidR="00D864DE" w:rsidRDefault="00D864DE" w:rsidP="00632B32">
      <w:pPr>
        <w:ind w:left="374" w:hanging="374"/>
      </w:pPr>
      <w:r>
        <w:t>-- Ich hätte gern eine Fahrkarte nach Leipzig für den 19. Juni, am Abend / Morgen / Mittag.</w:t>
      </w:r>
    </w:p>
    <w:p w14:paraId="6F1FC334" w14:textId="77777777" w:rsidR="00D864DE" w:rsidRDefault="00D864DE" w:rsidP="00632B32">
      <w:pPr>
        <w:ind w:left="374" w:hanging="374"/>
      </w:pPr>
      <w:r>
        <w:t>-- Auf welchem Gleis fährt der Zug nach Leipzig?</w:t>
      </w:r>
    </w:p>
    <w:p w14:paraId="6F1FC335" w14:textId="77777777" w:rsidR="00D864DE" w:rsidRDefault="00D864DE" w:rsidP="00632B32">
      <w:pPr>
        <w:ind w:left="374" w:hanging="374"/>
      </w:pPr>
      <w:r>
        <w:t xml:space="preserve">-- Hält dieser Zug in </w:t>
      </w:r>
      <w:proofErr w:type="gramStart"/>
      <w:r>
        <w:t>... ?</w:t>
      </w:r>
      <w:proofErr w:type="gramEnd"/>
    </w:p>
    <w:p w14:paraId="6F1FC336" w14:textId="77777777" w:rsidR="00D864DE" w:rsidRDefault="00D864DE" w:rsidP="00632B32">
      <w:pPr>
        <w:ind w:left="374" w:hanging="374"/>
      </w:pPr>
      <w:r>
        <w:t>-- Muss ich umsteigen?</w:t>
      </w:r>
    </w:p>
    <w:p w14:paraId="6F1FC337" w14:textId="77777777" w:rsidR="00D864DE" w:rsidRDefault="00D864DE" w:rsidP="00632B32">
      <w:pPr>
        <w:ind w:left="374" w:hanging="374"/>
      </w:pPr>
      <w:r>
        <w:t>-- Gibt es keine günstigere Verbindung?</w:t>
      </w:r>
    </w:p>
    <w:p w14:paraId="6F1FC338" w14:textId="77777777" w:rsidR="00D864DE" w:rsidRDefault="00D864DE" w:rsidP="00632B32">
      <w:pPr>
        <w:ind w:left="374" w:hanging="374"/>
      </w:pPr>
      <w:r>
        <w:t>-- Wie lange braucht der Zug nach Leipzig?</w:t>
      </w:r>
    </w:p>
    <w:p w14:paraId="6F1FC339" w14:textId="77777777" w:rsidR="00D864DE" w:rsidRDefault="00D864DE" w:rsidP="00632B32">
      <w:pPr>
        <w:ind w:left="374" w:hanging="374"/>
      </w:pPr>
      <w:r>
        <w:t>-- Hat dieser Zug ein Bordbistro / einen Speisewagen?</w:t>
      </w:r>
    </w:p>
    <w:p w14:paraId="6F1FC33A" w14:textId="77777777" w:rsidR="00D864DE" w:rsidRDefault="00D864DE" w:rsidP="00D864DE"/>
    <w:p w14:paraId="6F1FC33B" w14:textId="77777777" w:rsidR="00D864DE" w:rsidRDefault="00D864DE" w:rsidP="00D864DE">
      <w:r>
        <w:t>--- 105 til 272</w:t>
      </w:r>
    </w:p>
    <w:p w14:paraId="6F1FC33C" w14:textId="77777777" w:rsidR="00D864DE" w:rsidRDefault="00D864DE" w:rsidP="00212D6E">
      <w:pPr>
        <w:ind w:left="374" w:hanging="374"/>
      </w:pPr>
      <w:r>
        <w:t>-- Gibt es eine Ermäßigung für Schüler / Studenten?</w:t>
      </w:r>
    </w:p>
    <w:p w14:paraId="6F1FC33D" w14:textId="77777777" w:rsidR="00D864DE" w:rsidRDefault="00D864DE" w:rsidP="00212D6E">
      <w:pPr>
        <w:ind w:left="374" w:hanging="374"/>
      </w:pPr>
      <w:r>
        <w:t>-- Das ist aber teuer, gibt es eine billigere Alternative?</w:t>
      </w:r>
    </w:p>
    <w:p w14:paraId="6F1FC33E" w14:textId="77777777" w:rsidR="00D864DE" w:rsidRDefault="00D864DE" w:rsidP="00212D6E">
      <w:pPr>
        <w:ind w:left="374" w:hanging="374"/>
      </w:pPr>
      <w:r>
        <w:t>-- Brauche ich eine Platzreservierung?</w:t>
      </w:r>
    </w:p>
    <w:p w14:paraId="6F1FC33F" w14:textId="77777777" w:rsidR="00D864DE" w:rsidRDefault="00D864DE" w:rsidP="00212D6E">
      <w:pPr>
        <w:ind w:left="374" w:hanging="374"/>
      </w:pPr>
      <w:r>
        <w:t>-- Wann kommt der Zug aus Hamburg an?</w:t>
      </w:r>
    </w:p>
    <w:p w14:paraId="6F1FC340" w14:textId="77777777" w:rsidR="00D864DE" w:rsidRDefault="00D864DE" w:rsidP="00212D6E">
      <w:pPr>
        <w:ind w:left="374" w:hanging="374"/>
      </w:pPr>
      <w:r>
        <w:t>-- Hat der Zug Verspätung?</w:t>
      </w:r>
    </w:p>
    <w:p w14:paraId="6F1FC341" w14:textId="77777777" w:rsidR="00D864DE" w:rsidRDefault="00D864DE" w:rsidP="00D864DE"/>
    <w:p w14:paraId="6F1FC342" w14:textId="77777777" w:rsidR="00D864DE" w:rsidRDefault="00212D6E" w:rsidP="00212D6E">
      <w:r>
        <w:t>_</w:t>
      </w:r>
      <w:r w:rsidR="00D864DE">
        <w:t>Eine Fahrkarte kaufen Der Reisende</w:t>
      </w:r>
      <w:r>
        <w:t>_</w:t>
      </w:r>
    </w:p>
    <w:p w14:paraId="6F1FC343" w14:textId="77777777" w:rsidR="00D864DE" w:rsidRDefault="00D864DE" w:rsidP="00212D6E">
      <w:pPr>
        <w:ind w:left="374" w:hanging="374"/>
      </w:pPr>
      <w:r>
        <w:t>-- Einmal nach Stuttgart, zweite Klasse.</w:t>
      </w:r>
    </w:p>
    <w:p w14:paraId="6F1FC344" w14:textId="77777777" w:rsidR="00D864DE" w:rsidRDefault="00D864DE" w:rsidP="00212D6E">
      <w:pPr>
        <w:ind w:left="374" w:hanging="374"/>
      </w:pPr>
      <w:r>
        <w:t>-- Eine Rückfahrkarte nach Leipzig, bitte.</w:t>
      </w:r>
    </w:p>
    <w:p w14:paraId="6F1FC345" w14:textId="77777777" w:rsidR="00D864DE" w:rsidRDefault="00D864DE" w:rsidP="00212D6E">
      <w:pPr>
        <w:ind w:left="374" w:hanging="374"/>
      </w:pPr>
      <w:r>
        <w:lastRenderedPageBreak/>
        <w:t>-- Einmal Berlin hin und zurück.</w:t>
      </w:r>
    </w:p>
    <w:p w14:paraId="6F1FC346" w14:textId="77777777" w:rsidR="00D864DE" w:rsidRDefault="00D864DE" w:rsidP="00212D6E">
      <w:pPr>
        <w:ind w:left="374" w:hanging="374"/>
      </w:pPr>
      <w:r>
        <w:t>-- Wie viel kostet eine Fahrkarte nach München, einfach?</w:t>
      </w:r>
    </w:p>
    <w:p w14:paraId="6F1FC347" w14:textId="77777777" w:rsidR="00D864DE" w:rsidRDefault="00D864DE" w:rsidP="00212D6E">
      <w:pPr>
        <w:ind w:left="374" w:hanging="374"/>
      </w:pPr>
      <w:r>
        <w:t>-- Ich hätte gern eine Fahrkarte nach Regensburg.</w:t>
      </w:r>
    </w:p>
    <w:p w14:paraId="6F1FC348" w14:textId="77777777" w:rsidR="00212D6E" w:rsidRDefault="00212D6E" w:rsidP="00D864DE"/>
    <w:p w14:paraId="6F1FC349" w14:textId="77777777" w:rsidR="00D864DE" w:rsidRDefault="00212D6E" w:rsidP="00212D6E">
      <w:r>
        <w:t>_</w:t>
      </w:r>
      <w:r w:rsidR="00D864DE">
        <w:t>Der Mitarbeiter vom Servicepersonal</w:t>
      </w:r>
      <w:r>
        <w:t>_</w:t>
      </w:r>
    </w:p>
    <w:p w14:paraId="6F1FC34A" w14:textId="77777777" w:rsidR="00D864DE" w:rsidRDefault="00D864DE" w:rsidP="00212D6E">
      <w:pPr>
        <w:ind w:left="374" w:hanging="374"/>
      </w:pPr>
      <w:r>
        <w:t>-- Erste oder zweite Klasse?</w:t>
      </w:r>
    </w:p>
    <w:p w14:paraId="6F1FC34B" w14:textId="77777777" w:rsidR="00D864DE" w:rsidRDefault="00D864DE" w:rsidP="00212D6E">
      <w:pPr>
        <w:ind w:left="374" w:hanging="374"/>
      </w:pPr>
      <w:r>
        <w:t>-- Haben Sie eine Bahncard?</w:t>
      </w:r>
    </w:p>
    <w:p w14:paraId="6F1FC34C" w14:textId="77777777" w:rsidR="00D864DE" w:rsidRDefault="00D864DE" w:rsidP="00212D6E">
      <w:pPr>
        <w:ind w:left="374" w:hanging="374"/>
      </w:pPr>
      <w:r>
        <w:t>-- Einfach oder hin und zurück?</w:t>
      </w:r>
    </w:p>
    <w:p w14:paraId="6F1FC34D" w14:textId="77777777" w:rsidR="00D864DE" w:rsidRDefault="00D864DE" w:rsidP="00212D6E">
      <w:pPr>
        <w:ind w:left="374" w:hanging="374"/>
      </w:pPr>
      <w:r>
        <w:t>-- Sie müssen in Würzburg umsteigen. Sie haben Anschluss um 14.30.</w:t>
      </w:r>
    </w:p>
    <w:p w14:paraId="6F1FC34E" w14:textId="77777777" w:rsidR="00D864DE" w:rsidRDefault="00D864DE" w:rsidP="00212D6E">
      <w:pPr>
        <w:ind w:left="374" w:hanging="374"/>
      </w:pPr>
      <w:r>
        <w:t xml:space="preserve">-- Das macht 86 </w:t>
      </w:r>
      <w:proofErr w:type="gramStart"/>
      <w:r>
        <w:t>Euro</w:t>
      </w:r>
      <w:proofErr w:type="gramEnd"/>
      <w:r>
        <w:t xml:space="preserve"> pro Person.</w:t>
      </w:r>
    </w:p>
    <w:p w14:paraId="6F1FC34F" w14:textId="77777777" w:rsidR="00D864DE" w:rsidRDefault="00D864DE" w:rsidP="00D864DE"/>
    <w:p w14:paraId="6F1FC350" w14:textId="77777777" w:rsidR="00D864DE" w:rsidRDefault="00D864DE" w:rsidP="00D864DE">
      <w:r>
        <w:t>--- 106 til 272</w:t>
      </w:r>
    </w:p>
    <w:p w14:paraId="6F1FC351" w14:textId="77777777" w:rsidR="00D864DE" w:rsidRDefault="00D864DE" w:rsidP="00D864DE">
      <w:r>
        <w:t>_Grammatikk_</w:t>
      </w:r>
    </w:p>
    <w:p w14:paraId="6F1FC352" w14:textId="77777777" w:rsidR="00D864DE" w:rsidRDefault="00D864DE" w:rsidP="00D864DE">
      <w:r>
        <w:t>Konjunksjoner/konjunksjonar, Minigrammatikk side 208/264.</w:t>
      </w:r>
    </w:p>
    <w:p w14:paraId="6F1FC353" w14:textId="77777777" w:rsidR="00D864DE" w:rsidRDefault="00212D6E" w:rsidP="00D864DE">
      <w:r>
        <w:t xml:space="preserve">  </w:t>
      </w:r>
      <w:r w:rsidR="00D864DE">
        <w:t>Wir fahren mit dem Zug _und_ (wir) wohnen im Hotel.</w:t>
      </w:r>
    </w:p>
    <w:p w14:paraId="6F1FC354" w14:textId="77777777" w:rsidR="00D864DE" w:rsidRDefault="00D864DE" w:rsidP="00D864DE">
      <w:r>
        <w:t>Julia reist mit dem Flugzeug, _denn_ es geht nicht schnell genug mit dem Zug.</w:t>
      </w:r>
    </w:p>
    <w:p w14:paraId="6F1FC355" w14:textId="77777777" w:rsidR="00D864DE" w:rsidRDefault="00212D6E" w:rsidP="00D864DE">
      <w:r>
        <w:t xml:space="preserve">  </w:t>
      </w:r>
      <w:r w:rsidR="00D864DE">
        <w:t>Subjunksjoner/subjunksjonar, Minigrammatikk side 208/264.</w:t>
      </w:r>
    </w:p>
    <w:p w14:paraId="6F1FC356" w14:textId="77777777" w:rsidR="00212D6E" w:rsidRDefault="00212D6E" w:rsidP="00212D6E">
      <w:pPr>
        <w:ind w:left="374" w:hanging="374"/>
      </w:pPr>
    </w:p>
    <w:p w14:paraId="6F1FC357" w14:textId="77777777" w:rsidR="00D864DE" w:rsidRDefault="00D864DE" w:rsidP="00212D6E">
      <w:pPr>
        <w:ind w:left="748" w:hanging="748"/>
      </w:pPr>
      <w:r>
        <w:t>_Wenn_ ich in Berlin _</w:t>
      </w:r>
      <w:proofErr w:type="gramStart"/>
      <w:r>
        <w:t>bin,_</w:t>
      </w:r>
      <w:proofErr w:type="gramEnd"/>
      <w:r>
        <w:t xml:space="preserve"> besuche ich immer meinen Freund Alex.</w:t>
      </w:r>
    </w:p>
    <w:p w14:paraId="6F1FC358" w14:textId="77777777" w:rsidR="00D864DE" w:rsidRDefault="00D864DE" w:rsidP="00212D6E">
      <w:pPr>
        <w:ind w:left="748" w:hanging="748"/>
      </w:pPr>
      <w:r>
        <w:t>_Als_ Sofia klein _</w:t>
      </w:r>
      <w:proofErr w:type="gramStart"/>
      <w:r>
        <w:t>war,_</w:t>
      </w:r>
      <w:proofErr w:type="gramEnd"/>
      <w:r>
        <w:t xml:space="preserve"> wohnte sie in Salzburg.</w:t>
      </w:r>
    </w:p>
    <w:p w14:paraId="6F1FC359" w14:textId="77777777" w:rsidR="00D864DE" w:rsidRDefault="00D864DE" w:rsidP="00212D6E">
      <w:pPr>
        <w:ind w:left="748" w:hanging="748"/>
      </w:pPr>
      <w:r>
        <w:t>Leon und Thomas können nicht kommen, _weil_ sie krank _</w:t>
      </w:r>
      <w:proofErr w:type="gramStart"/>
      <w:r>
        <w:t>sind._</w:t>
      </w:r>
      <w:proofErr w:type="gramEnd"/>
    </w:p>
    <w:p w14:paraId="6F1FC35A" w14:textId="77777777" w:rsidR="00D864DE" w:rsidRDefault="00D864DE" w:rsidP="00212D6E">
      <w:pPr>
        <w:ind w:left="748" w:hanging="748"/>
      </w:pPr>
    </w:p>
    <w:p w14:paraId="6F1FC35B" w14:textId="77777777" w:rsidR="00D864DE" w:rsidRPr="003207E0" w:rsidRDefault="00D864DE" w:rsidP="00D864DE">
      <w:r w:rsidRPr="003207E0">
        <w:t>--- 107 til 272</w:t>
      </w:r>
    </w:p>
    <w:p w14:paraId="6F1FC35C" w14:textId="77777777" w:rsidR="00D864DE" w:rsidRDefault="00C72EAD" w:rsidP="00C72EAD">
      <w:pPr>
        <w:pStyle w:val="Overskrift1"/>
      </w:pPr>
      <w:bookmarkStart w:id="71" w:name="_Toc44317414"/>
      <w:r>
        <w:t xml:space="preserve">xxx1 </w:t>
      </w:r>
      <w:r w:rsidR="00D864DE" w:rsidRPr="003207E0">
        <w:t>Kapitel 9: Deutschland: 72 turbulente Jahre</w:t>
      </w:r>
      <w:bookmarkEnd w:id="71"/>
    </w:p>
    <w:p w14:paraId="6F1FC35D" w14:textId="77777777" w:rsidR="00D864DE" w:rsidRDefault="00D864DE" w:rsidP="00D864DE"/>
    <w:p w14:paraId="6F1FC35E" w14:textId="77777777" w:rsidR="00D864DE" w:rsidRDefault="00D73616" w:rsidP="00D864DE">
      <w:r>
        <w:t>{{Bilde:</w:t>
      </w:r>
      <w:r w:rsidR="003207E0" w:rsidRPr="003207E0">
        <w:t xml:space="preserve"> </w:t>
      </w:r>
      <w:r w:rsidR="003207E0">
        <w:t>Forklaring: foto. En person som kiter på sjøen.</w:t>
      </w:r>
      <w:r>
        <w:t>}}</w:t>
      </w:r>
    </w:p>
    <w:p w14:paraId="6F1FC35F" w14:textId="77777777" w:rsidR="00D864DE" w:rsidRDefault="00D864DE" w:rsidP="00D864DE"/>
    <w:p w14:paraId="6F1FC360" w14:textId="77777777" w:rsidR="00D864DE" w:rsidRDefault="00D864DE" w:rsidP="00D864DE">
      <w:r>
        <w:t>--- 108 til 272</w:t>
      </w:r>
    </w:p>
    <w:p w14:paraId="6F1FC361" w14:textId="77777777" w:rsidR="003207E0" w:rsidRDefault="003207E0" w:rsidP="003207E0">
      <w:r>
        <w:t>_Vokabeln_</w:t>
      </w:r>
    </w:p>
    <w:p w14:paraId="6F1FC362" w14:textId="77777777" w:rsidR="003207E0" w:rsidRDefault="003207E0" w:rsidP="003207E0">
      <w:r>
        <w:t>Ereignis das, -e: hendelse/hending</w:t>
      </w:r>
    </w:p>
    <w:p w14:paraId="6F1FC363" w14:textId="77777777" w:rsidR="003207E0" w:rsidRDefault="003207E0" w:rsidP="003207E0">
      <w:r>
        <w:t>ausbrechen (i-a-o): bryte ut</w:t>
      </w:r>
    </w:p>
    <w:p w14:paraId="6F1FC364" w14:textId="77777777" w:rsidR="00A93BA6" w:rsidRDefault="00A93BA6" w:rsidP="00A93BA6">
      <w:r>
        <w:t xml:space="preserve">  s.109:</w:t>
      </w:r>
    </w:p>
    <w:p w14:paraId="6F1FC365" w14:textId="77777777" w:rsidR="00A93BA6" w:rsidRDefault="00A93BA6" w:rsidP="00A93BA6">
      <w:r>
        <w:t>besetzen: okkupere</w:t>
      </w:r>
    </w:p>
    <w:p w14:paraId="6F1FC366" w14:textId="77777777" w:rsidR="00A93BA6" w:rsidRDefault="00A93BA6" w:rsidP="00A93BA6">
      <w:r>
        <w:t>bedingungslos: betingelsesløs/ vilkårslaus</w:t>
      </w:r>
    </w:p>
    <w:p w14:paraId="6F1FC367" w14:textId="77777777" w:rsidR="00A93BA6" w:rsidRDefault="00A93BA6" w:rsidP="00A93BA6">
      <w:r>
        <w:t>fordern: kreve/krevje</w:t>
      </w:r>
    </w:p>
    <w:p w14:paraId="6F1FC368" w14:textId="77777777" w:rsidR="00A93BA6" w:rsidRDefault="00A93BA6" w:rsidP="00A93BA6">
      <w:r>
        <w:t>insgesamt: alt i alt</w:t>
      </w:r>
    </w:p>
    <w:p w14:paraId="6F1FC369" w14:textId="77777777" w:rsidR="00A93BA6" w:rsidRDefault="00A93BA6" w:rsidP="00A93BA6">
      <w:r>
        <w:t xml:space="preserve">  s. 110:</w:t>
      </w:r>
    </w:p>
    <w:p w14:paraId="6F1FC36A" w14:textId="77777777" w:rsidR="00A93BA6" w:rsidRDefault="00A93BA6" w:rsidP="00A93BA6">
      <w:r>
        <w:t>Mauer die, -n: mur</w:t>
      </w:r>
    </w:p>
    <w:p w14:paraId="6F1FC36B" w14:textId="77777777" w:rsidR="00A93BA6" w:rsidRDefault="00A93BA6" w:rsidP="00A93BA6">
      <w:r>
        <w:t>bauen: bygge/byggje</w:t>
      </w:r>
    </w:p>
    <w:p w14:paraId="6F1FC36C" w14:textId="77777777" w:rsidR="00A93BA6" w:rsidRDefault="00A93BA6" w:rsidP="00A93BA6">
      <w:r>
        <w:t>fliehen (ie-o-o): flykte</w:t>
      </w:r>
    </w:p>
    <w:p w14:paraId="6F1FC36D" w14:textId="77777777" w:rsidR="00A93BA6" w:rsidRDefault="00A93BA6" w:rsidP="00A93BA6">
      <w:r>
        <w:t>sterben (i-a-o): dø/døy</w:t>
      </w:r>
    </w:p>
    <w:p w14:paraId="6F1FC36E" w14:textId="77777777" w:rsidR="00A93BA6" w:rsidRDefault="00A93BA6" w:rsidP="00A93BA6">
      <w:r>
        <w:t>Fluchtversuch der, -e: fluktforsøk</w:t>
      </w:r>
    </w:p>
    <w:p w14:paraId="6F1FC36F" w14:textId="77777777" w:rsidR="00A93BA6" w:rsidRDefault="00A93BA6" w:rsidP="00A93BA6">
      <w:r>
        <w:t>Einheit die, -en: enhet, her: politisk enhet / eining, her: politisk eining</w:t>
      </w:r>
    </w:p>
    <w:p w14:paraId="6F1FC370" w14:textId="77777777" w:rsidR="00A93BA6" w:rsidRDefault="00A93BA6" w:rsidP="00A93BA6"/>
    <w:p w14:paraId="6F1FC371" w14:textId="77777777" w:rsidR="00D864DE" w:rsidRDefault="00C72EAD" w:rsidP="00C72EAD">
      <w:pPr>
        <w:pStyle w:val="Overskrift2"/>
      </w:pPr>
      <w:bookmarkStart w:id="72" w:name="_Toc44317415"/>
      <w:r>
        <w:t xml:space="preserve">xxx2 </w:t>
      </w:r>
      <w:r w:rsidR="00D864DE">
        <w:t>Vor dem Lesen</w:t>
      </w:r>
      <w:bookmarkEnd w:id="72"/>
    </w:p>
    <w:p w14:paraId="6F1FC372" w14:textId="77777777" w:rsidR="00D864DE" w:rsidRDefault="00D864DE" w:rsidP="00D864DE">
      <w:r>
        <w:t>Diskutiert: Welche internationalen historischen Ereignisse kennt ihr?</w:t>
      </w:r>
    </w:p>
    <w:p w14:paraId="6F1FC373" w14:textId="77777777" w:rsidR="00D864DE" w:rsidRDefault="00D864DE" w:rsidP="00D864DE">
      <w:r>
        <w:lastRenderedPageBreak/>
        <w:t>Welche drei sind eurer Meinung nach am wichtigsten?</w:t>
      </w:r>
    </w:p>
    <w:p w14:paraId="6F1FC374" w14:textId="77777777" w:rsidR="00D864DE" w:rsidRDefault="00D864DE" w:rsidP="00D864DE"/>
    <w:p w14:paraId="6F1FC375" w14:textId="77777777" w:rsidR="00D864DE" w:rsidRDefault="00C72EAD" w:rsidP="00C72EAD">
      <w:pPr>
        <w:pStyle w:val="Overskrift2"/>
      </w:pPr>
      <w:bookmarkStart w:id="73" w:name="_Toc44317416"/>
      <w:r>
        <w:t xml:space="preserve">xxx2 </w:t>
      </w:r>
      <w:r w:rsidR="00D864DE">
        <w:t>Deutsche Geschichte</w:t>
      </w:r>
      <w:bookmarkEnd w:id="73"/>
    </w:p>
    <w:p w14:paraId="6F1FC376" w14:textId="77777777" w:rsidR="00D864DE" w:rsidRDefault="00D864DE" w:rsidP="00D864DE">
      <w:r>
        <w:t>_30. Januar 1933_</w:t>
      </w:r>
    </w:p>
    <w:p w14:paraId="6F1FC377" w14:textId="77777777" w:rsidR="00D864DE" w:rsidRDefault="00D864DE" w:rsidP="00D864DE">
      <w:r>
        <w:t>Adolf Hitler wird Reichskanzler.</w:t>
      </w:r>
    </w:p>
    <w:p w14:paraId="6F1FC378" w14:textId="77777777" w:rsidR="003207E0" w:rsidRDefault="003207E0" w:rsidP="00D864DE"/>
    <w:p w14:paraId="6F1FC379" w14:textId="77777777" w:rsidR="00D864DE" w:rsidRDefault="00D864DE" w:rsidP="00D864DE">
      <w:r>
        <w:t>_1. September 1939_</w:t>
      </w:r>
    </w:p>
    <w:p w14:paraId="6F1FC37A" w14:textId="77777777" w:rsidR="00D864DE" w:rsidRDefault="00D864DE" w:rsidP="00D864DE">
      <w:r>
        <w:t>Deutschland überfällt Polen. Der Zweite Weltkrieg bricht aus,</w:t>
      </w:r>
    </w:p>
    <w:p w14:paraId="6F1FC37B" w14:textId="77777777" w:rsidR="00D864DE" w:rsidRDefault="00D864DE" w:rsidP="00D864DE"/>
    <w:p w14:paraId="6F1FC37C" w14:textId="77777777" w:rsidR="00D864DE" w:rsidRDefault="00D864DE" w:rsidP="00D864DE">
      <w:r>
        <w:t>--- 109 til 272</w:t>
      </w:r>
    </w:p>
    <w:p w14:paraId="6F1FC37D" w14:textId="77777777" w:rsidR="00D864DE" w:rsidRDefault="00D864DE" w:rsidP="00D864DE">
      <w:r>
        <w:t>_April 1940_</w:t>
      </w:r>
    </w:p>
    <w:p w14:paraId="6F1FC37E" w14:textId="77777777" w:rsidR="00D864DE" w:rsidRDefault="00D864DE" w:rsidP="00D864DE">
      <w:r>
        <w:t>Dänem</w:t>
      </w:r>
      <w:r w:rsidR="003207E0">
        <w:t>ark und Norwegen werden besetzt.</w:t>
      </w:r>
    </w:p>
    <w:p w14:paraId="6F1FC37F" w14:textId="77777777" w:rsidR="00D864DE" w:rsidRDefault="00D864DE" w:rsidP="00D864DE"/>
    <w:p w14:paraId="6F1FC380" w14:textId="77777777" w:rsidR="00D864DE" w:rsidRDefault="00D864DE" w:rsidP="00D864DE">
      <w:r>
        <w:t>_8. Mai 1945_</w:t>
      </w:r>
    </w:p>
    <w:p w14:paraId="6F1FC381" w14:textId="77777777" w:rsidR="00D864DE" w:rsidRDefault="00D864DE" w:rsidP="00D864DE">
      <w:r>
        <w:t>Kriegsende. Deutschland kapituliert bedingungslos.</w:t>
      </w:r>
    </w:p>
    <w:p w14:paraId="6F1FC382" w14:textId="77777777" w:rsidR="00D864DE" w:rsidRDefault="00D864DE" w:rsidP="00D864DE">
      <w:r>
        <w:t>Der Zweite Weltkrieg fordert insgesamt 50 Millionen Opfer. Davon sind 6 Millionen Juden.</w:t>
      </w:r>
    </w:p>
    <w:p w14:paraId="6F1FC383" w14:textId="77777777" w:rsidR="00D864DE" w:rsidRDefault="00D864DE" w:rsidP="00D864DE"/>
    <w:p w14:paraId="6F1FC384" w14:textId="77777777" w:rsidR="00D864DE" w:rsidRDefault="00D864DE" w:rsidP="00D864DE">
      <w:r>
        <w:t>_24. Mai 1949_</w:t>
      </w:r>
    </w:p>
    <w:p w14:paraId="6F1FC385" w14:textId="77777777" w:rsidR="00D864DE" w:rsidRDefault="00D864DE" w:rsidP="00D864DE">
      <w:r>
        <w:t>Aus den von den USA, Großbritannien und Frankreich besetzten Sektoren Deutschlands wird die «Bundesrepublik Deutschland» (die BRD).</w:t>
      </w:r>
    </w:p>
    <w:p w14:paraId="6F1FC386" w14:textId="77777777" w:rsidR="003207E0" w:rsidRDefault="003207E0" w:rsidP="00D864DE"/>
    <w:p w14:paraId="6F1FC387" w14:textId="77777777" w:rsidR="00D864DE" w:rsidRDefault="00D864DE" w:rsidP="00D864DE">
      <w:r>
        <w:t>_7. Oktober 1949_</w:t>
      </w:r>
    </w:p>
    <w:p w14:paraId="6F1FC388" w14:textId="77777777" w:rsidR="00D864DE" w:rsidRDefault="00D864DE" w:rsidP="00D864DE">
      <w:r>
        <w:t>Aus dem sowjetischen Sektor wird die «Deutsche Demokratische Republik» (die DDR). Nun existieren zwei deutsche Staaten.</w:t>
      </w:r>
    </w:p>
    <w:p w14:paraId="6F1FC389" w14:textId="77777777" w:rsidR="00D864DE" w:rsidRDefault="00D864DE" w:rsidP="00D864DE"/>
    <w:p w14:paraId="6F1FC38A" w14:textId="77777777" w:rsidR="00D864DE" w:rsidRDefault="00D864DE" w:rsidP="00D864DE">
      <w:r>
        <w:t>--- 110 til 272</w:t>
      </w:r>
    </w:p>
    <w:p w14:paraId="6F1FC38B" w14:textId="77777777" w:rsidR="00D864DE" w:rsidRDefault="00D864DE" w:rsidP="00D864DE">
      <w:r>
        <w:t>_13. August 1961_</w:t>
      </w:r>
    </w:p>
    <w:p w14:paraId="6F1FC38C" w14:textId="77777777" w:rsidR="00D864DE" w:rsidRDefault="00D864DE" w:rsidP="00D864DE">
      <w:r>
        <w:t>Mehr als 2,5 Millionen DDR-Bürger haben bis jetzt ihr Land verlassen. Die Berliner Mauer wird gebaut. Zwischen 1961 und 1989 fliehen circa 5000 DDR- Bürger in den Westen. Mehr als 200 sterben bei Fluchtversuchen.</w:t>
      </w:r>
    </w:p>
    <w:p w14:paraId="6F1FC38D" w14:textId="77777777" w:rsidR="00D864DE" w:rsidRDefault="00D864DE" w:rsidP="00D864DE"/>
    <w:p w14:paraId="6F1FC38E" w14:textId="77777777" w:rsidR="00D864DE" w:rsidRDefault="00D864DE" w:rsidP="00D864DE">
      <w:r>
        <w:t>_9. November 1989_</w:t>
      </w:r>
    </w:p>
    <w:p w14:paraId="6F1FC38F" w14:textId="77777777" w:rsidR="00D864DE" w:rsidRDefault="00D864DE" w:rsidP="00D864DE">
      <w:r>
        <w:t>Die Mauer fällt!</w:t>
      </w:r>
    </w:p>
    <w:p w14:paraId="6F1FC390" w14:textId="77777777" w:rsidR="00D864DE" w:rsidRDefault="00D864DE" w:rsidP="00D864DE"/>
    <w:p w14:paraId="6F1FC391" w14:textId="77777777" w:rsidR="00D864DE" w:rsidRDefault="00D864DE" w:rsidP="00D864DE">
      <w:r>
        <w:t>_3. Oktober 1990_</w:t>
      </w:r>
    </w:p>
    <w:p w14:paraId="6F1FC392" w14:textId="77777777" w:rsidR="00D864DE" w:rsidRDefault="00D864DE" w:rsidP="00D864DE">
      <w:r>
        <w:t>«Tag der Deutschen Einheit». Es gibt wieder ein Deutschland.</w:t>
      </w:r>
    </w:p>
    <w:p w14:paraId="6F1FC393" w14:textId="77777777" w:rsidR="00D864DE" w:rsidRDefault="00D864DE" w:rsidP="00D864DE"/>
    <w:p w14:paraId="6F1FC394" w14:textId="77777777" w:rsidR="00D864DE" w:rsidRDefault="00D864DE" w:rsidP="00D864DE">
      <w:r>
        <w:t>_22. November 2005_</w:t>
      </w:r>
    </w:p>
    <w:p w14:paraId="6F1FC395" w14:textId="77777777" w:rsidR="00D864DE" w:rsidRDefault="00D864DE" w:rsidP="00D864DE">
      <w:r>
        <w:t>Angela Merkel ist Deutschlands erste Bundeskanzlerin.</w:t>
      </w:r>
    </w:p>
    <w:p w14:paraId="6F1FC396" w14:textId="77777777" w:rsidR="00D864DE" w:rsidRDefault="00D864DE" w:rsidP="00D864DE"/>
    <w:p w14:paraId="6F1FC397" w14:textId="77777777" w:rsidR="00D864DE" w:rsidRDefault="00D864DE" w:rsidP="00D864DE">
      <w:r>
        <w:t>--- 111 til 272</w:t>
      </w:r>
    </w:p>
    <w:p w14:paraId="6F1FC398" w14:textId="77777777" w:rsidR="00EC5D97" w:rsidRDefault="00EC5D97" w:rsidP="00EC5D97">
      <w:pPr>
        <w:tabs>
          <w:tab w:val="left" w:pos="1976"/>
        </w:tabs>
      </w:pPr>
      <w:r>
        <w:t>_Vokabeln_</w:t>
      </w:r>
    </w:p>
    <w:p w14:paraId="6F1FC399" w14:textId="77777777" w:rsidR="00EC5D97" w:rsidRDefault="00EC5D97" w:rsidP="00EC5D97">
      <w:r>
        <w:t xml:space="preserve">Arbeitslosigkeit die: (bare ent.) arbeidsløshet </w:t>
      </w:r>
      <w:proofErr w:type="gramStart"/>
      <w:r>
        <w:t>/(</w:t>
      </w:r>
      <w:proofErr w:type="gramEnd"/>
      <w:r>
        <w:t>berre eint.) arbeidsløyse</w:t>
      </w:r>
    </w:p>
    <w:p w14:paraId="6F1FC39A" w14:textId="77777777" w:rsidR="00EC5D97" w:rsidRDefault="00EC5D97" w:rsidP="00EC5D97">
      <w:r>
        <w:lastRenderedPageBreak/>
        <w:t>besonders: spesielt</w:t>
      </w:r>
    </w:p>
    <w:p w14:paraId="6F1FC39B" w14:textId="77777777" w:rsidR="00EC5D97" w:rsidRDefault="00EC5D97" w:rsidP="00EC5D97">
      <w:r>
        <w:t>etwa: ca.</w:t>
      </w:r>
    </w:p>
    <w:p w14:paraId="6F1FC39C" w14:textId="77777777" w:rsidR="00EC5D97" w:rsidRDefault="00EC5D97" w:rsidP="00EC5D97">
      <w:r>
        <w:t>Bedingung die, -en: vilkår</w:t>
      </w:r>
    </w:p>
    <w:p w14:paraId="6F1FC39D" w14:textId="77777777" w:rsidR="00EC5D97" w:rsidRDefault="00EC5D97" w:rsidP="00EC5D97">
      <w:r>
        <w:t>Bildung die, -en: dannelse/danning</w:t>
      </w:r>
    </w:p>
    <w:p w14:paraId="6F1FC39E" w14:textId="77777777" w:rsidR="00EC5D97" w:rsidRDefault="00EC5D97" w:rsidP="00EC5D97">
      <w:r>
        <w:t>Ausbildung die, -en: utdanning</w:t>
      </w:r>
    </w:p>
    <w:p w14:paraId="6F1FC39F" w14:textId="77777777" w:rsidR="00EC5D97" w:rsidRDefault="00EC5D97" w:rsidP="00EC5D97">
      <w:r>
        <w:t>vertrauen: stole på</w:t>
      </w:r>
    </w:p>
    <w:p w14:paraId="6F1FC3A0" w14:textId="77777777" w:rsidR="00EC5D97" w:rsidRDefault="00EC5D97" w:rsidP="00EC5D97">
      <w:r>
        <w:t>ehemalig: tidligere/tidlegare</w:t>
      </w:r>
    </w:p>
    <w:p w14:paraId="6F1FC3A1" w14:textId="77777777" w:rsidR="00EC5D97" w:rsidRDefault="00EC5D97" w:rsidP="00EC5D97">
      <w:r>
        <w:t>sehnsüchtig: lengselsfullt</w:t>
      </w:r>
    </w:p>
    <w:p w14:paraId="6F1FC3A2" w14:textId="77777777" w:rsidR="00EC5D97" w:rsidRDefault="00EC5D97" w:rsidP="00EC5D97">
      <w:r>
        <w:t>zurück: tilbake</w:t>
      </w:r>
    </w:p>
    <w:p w14:paraId="6F1FC3A3" w14:textId="77777777" w:rsidR="00EC5D97" w:rsidRDefault="00EC5D97" w:rsidP="00EC5D97">
      <w:r>
        <w:t>Wortspiel das, -e: ordspill/ordspel</w:t>
      </w:r>
    </w:p>
    <w:p w14:paraId="6F1FC3A4" w14:textId="77777777" w:rsidR="00EC5D97" w:rsidRDefault="00EC5D97" w:rsidP="00EC5D97">
      <w:r>
        <w:t>Suche die: (bare ent.) leting / (berre eint.) leiting</w:t>
      </w:r>
    </w:p>
    <w:p w14:paraId="6F1FC3A5" w14:textId="77777777" w:rsidR="00EC5D97" w:rsidRDefault="00EC5D97" w:rsidP="00EC5D97">
      <w:r>
        <w:t>auswischen: viske ut</w:t>
      </w:r>
    </w:p>
    <w:p w14:paraId="6F1FC3A6" w14:textId="77777777" w:rsidR="00EC5D97" w:rsidRDefault="00EC5D97" w:rsidP="00EC5D97">
      <w:r>
        <w:t>Spreewaldgurke die, -n: agurk fra/frå «Spreewald»</w:t>
      </w:r>
    </w:p>
    <w:p w14:paraId="6F1FC3A7" w14:textId="77777777" w:rsidR="00EC5D97" w:rsidRDefault="00EC5D97" w:rsidP="00EC5D97">
      <w:r>
        <w:t xml:space="preserve">Rotkäppchensekt </w:t>
      </w:r>
      <w:proofErr w:type="gramStart"/>
      <w:r>
        <w:t>die,:</w:t>
      </w:r>
      <w:proofErr w:type="gramEnd"/>
      <w:r>
        <w:t xml:space="preserve"> -e musserende vin / musserande vin</w:t>
      </w:r>
    </w:p>
    <w:p w14:paraId="6F1FC3A8" w14:textId="77777777" w:rsidR="00EC5D97" w:rsidRDefault="00EC5D97" w:rsidP="00EC5D97">
      <w:r>
        <w:t>liebevoll: kjærlig/kjaerIeg</w:t>
      </w:r>
    </w:p>
    <w:p w14:paraId="6F1FC3A9" w14:textId="77777777" w:rsidR="00EC5D97" w:rsidRDefault="00EC5D97" w:rsidP="00EC5D97">
      <w:r>
        <w:t>sogar: til og med</w:t>
      </w:r>
    </w:p>
    <w:p w14:paraId="6F1FC3AA" w14:textId="77777777" w:rsidR="00EC5D97" w:rsidRDefault="00EC5D97" w:rsidP="00EC5D97"/>
    <w:p w14:paraId="6F1FC3AB" w14:textId="77777777" w:rsidR="00D864DE" w:rsidRDefault="00C72EAD" w:rsidP="00C72EAD">
      <w:pPr>
        <w:pStyle w:val="Overskrift2"/>
      </w:pPr>
      <w:bookmarkStart w:id="74" w:name="_Toc44317417"/>
      <w:r>
        <w:t xml:space="preserve">xxx2 </w:t>
      </w:r>
      <w:r w:rsidR="00D864DE">
        <w:t>Deutschland aktuell</w:t>
      </w:r>
      <w:bookmarkEnd w:id="74"/>
    </w:p>
    <w:p w14:paraId="6F1FC3AC" w14:textId="77777777" w:rsidR="00D864DE" w:rsidRDefault="00C72EAD" w:rsidP="00C72EAD">
      <w:pPr>
        <w:pStyle w:val="Overskrift3"/>
      </w:pPr>
      <w:r>
        <w:t xml:space="preserve">xxx3 </w:t>
      </w:r>
      <w:r w:rsidR="00D864DE">
        <w:t>Die Angst vor der Arbeitslosigkeit</w:t>
      </w:r>
    </w:p>
    <w:p w14:paraId="6F1FC3AD" w14:textId="77777777" w:rsidR="00D864DE" w:rsidRDefault="00D864DE" w:rsidP="00D864DE">
      <w:r>
        <w:t>Besonders in Ostdeutschland denken die Menschen viel an ihren Arbeitsplatz. Etwa 57 Prozent haben Angst, dass sie ihren Arbeitsplatz verlieren.</w:t>
      </w:r>
    </w:p>
    <w:p w14:paraId="6F1FC3AE" w14:textId="77777777" w:rsidR="00A93BA6" w:rsidRDefault="00A93BA6" w:rsidP="00D864DE"/>
    <w:p w14:paraId="6F1FC3AF" w14:textId="77777777" w:rsidR="00D864DE" w:rsidRDefault="00C72EAD" w:rsidP="00C72EAD">
      <w:pPr>
        <w:pStyle w:val="Overskrift3"/>
      </w:pPr>
      <w:r>
        <w:t xml:space="preserve">xxx3 </w:t>
      </w:r>
      <w:r w:rsidR="00D864DE">
        <w:t>Sind Kinder Luxus?</w:t>
      </w:r>
    </w:p>
    <w:p w14:paraId="6F1FC3B0" w14:textId="77777777" w:rsidR="00D864DE" w:rsidRDefault="00D864DE" w:rsidP="00D864DE">
      <w:r>
        <w:t>Zur Zeit werden in Deutschland nur 1,3 Kinder pro Frau geboren. Kinder sind teuer und die Bedingungen sind schwierig.</w:t>
      </w:r>
    </w:p>
    <w:p w14:paraId="6F1FC3B1" w14:textId="77777777" w:rsidR="00A93BA6" w:rsidRDefault="00A93BA6" w:rsidP="00D864DE"/>
    <w:p w14:paraId="6F1FC3B2" w14:textId="77777777" w:rsidR="00D864DE" w:rsidRDefault="00C72EAD" w:rsidP="00C72EAD">
      <w:pPr>
        <w:pStyle w:val="Overskrift3"/>
      </w:pPr>
      <w:r>
        <w:t xml:space="preserve">xxx3 </w:t>
      </w:r>
      <w:r w:rsidR="00D864DE">
        <w:t>Die Schulen müssen besser werden</w:t>
      </w:r>
    </w:p>
    <w:p w14:paraId="6F1FC3B3" w14:textId="77777777" w:rsidR="00D864DE" w:rsidRDefault="00D864DE" w:rsidP="00D864DE">
      <w:r>
        <w:t>Alle sind sich hier einig: Der Staat muss mehr in Bildung und Ausbildung investieren.</w:t>
      </w:r>
    </w:p>
    <w:p w14:paraId="6F1FC3B4" w14:textId="77777777" w:rsidR="00A93BA6" w:rsidRDefault="00A93BA6" w:rsidP="00D864DE"/>
    <w:p w14:paraId="6F1FC3B5" w14:textId="77777777" w:rsidR="00D864DE" w:rsidRDefault="00C72EAD" w:rsidP="00C72EAD">
      <w:pPr>
        <w:pStyle w:val="Overskrift3"/>
      </w:pPr>
      <w:r>
        <w:t xml:space="preserve">xxx3 </w:t>
      </w:r>
      <w:r w:rsidR="00D864DE">
        <w:t>Politik - nein Danke!</w:t>
      </w:r>
    </w:p>
    <w:p w14:paraId="6F1FC3B6" w14:textId="77777777" w:rsidR="00D864DE" w:rsidRDefault="00D864DE" w:rsidP="00D864DE">
      <w:r>
        <w:t>Zwei von drei Deutschen vertrauen den Parteien nicht mehr und sind unzufrieden.</w:t>
      </w:r>
    </w:p>
    <w:p w14:paraId="6F1FC3B7" w14:textId="77777777" w:rsidR="00A93BA6" w:rsidRDefault="00A93BA6" w:rsidP="00D864DE"/>
    <w:p w14:paraId="6F1FC3B8" w14:textId="77777777" w:rsidR="00D864DE" w:rsidRDefault="00C72EAD" w:rsidP="00C72EAD">
      <w:pPr>
        <w:pStyle w:val="Overskrift3"/>
      </w:pPr>
      <w:r>
        <w:t xml:space="preserve">xxx3 </w:t>
      </w:r>
      <w:r w:rsidR="00D864DE">
        <w:t>Ostalgie</w:t>
      </w:r>
    </w:p>
    <w:p w14:paraId="6F1FC3B9" w14:textId="77777777" w:rsidR="00D864DE" w:rsidRDefault="00D864DE" w:rsidP="00D864DE">
      <w:r>
        <w:t>Viele ehemalige DDR-Bürger denken sehnsüchtig zurück an das Leben in der DDR. Das nennt man «Ostalgie», also ein Wortspiel aus Osten und Nostalgie. Nach der ersten Begeisterung für die Freiheit denken viele Menschen jetzt gern wieder an die DDR- Zeit. Die Ostalgiker sind auf der Suche nach ihrer Identität und 40 Jahre DDR lassen sich nicht so einfach auswischen. Sie hören alte DDR-Musik, kaufen die für die DDR-Zeit typischen Lebensmittel (z.B. Spreewaldgurken, Rotkäppchensekt etc.). Einige fahren sogar das DDR-Auto Trabant, das man liebevoll «Trabbi» nennt und sie tragen Kleidungsstücke mit DDR-Motiven. Sogar im Fernsehen kommen immer mehr Unterhaltungssendungen wie z.B. die Ostalgie Show.</w:t>
      </w:r>
    </w:p>
    <w:p w14:paraId="6F1FC3BA" w14:textId="77777777" w:rsidR="00D864DE" w:rsidRDefault="00D864DE" w:rsidP="00D864DE"/>
    <w:p w14:paraId="6F1FC3BB" w14:textId="77777777" w:rsidR="00D864DE" w:rsidRDefault="00D864DE" w:rsidP="00D864DE">
      <w:r>
        <w:t>--- 112 til 272</w:t>
      </w:r>
    </w:p>
    <w:p w14:paraId="6F1FC3BC" w14:textId="77777777" w:rsidR="00EC5D97" w:rsidRDefault="00EC5D97" w:rsidP="00EC5D97">
      <w:r>
        <w:t>_Vokabeln_</w:t>
      </w:r>
    </w:p>
    <w:p w14:paraId="6F1FC3BD" w14:textId="77777777" w:rsidR="00EC5D97" w:rsidRDefault="00EC5D97" w:rsidP="00EC5D97">
      <w:r>
        <w:t>eingefleischt: innbitt/innbiten</w:t>
      </w:r>
    </w:p>
    <w:p w14:paraId="6F1FC3BE" w14:textId="77777777" w:rsidR="00EC5D97" w:rsidRDefault="00EC5D97" w:rsidP="00EC5D97">
      <w:r>
        <w:t>heutzutage: i dag</w:t>
      </w:r>
    </w:p>
    <w:p w14:paraId="6F1FC3BF" w14:textId="77777777" w:rsidR="00EC5D97" w:rsidRDefault="00EC5D97" w:rsidP="00EC5D97">
      <w:r>
        <w:t>schalten: reagere</w:t>
      </w:r>
    </w:p>
    <w:p w14:paraId="6F1FC3C0" w14:textId="77777777" w:rsidR="00EC5D97" w:rsidRDefault="00EC5D97" w:rsidP="00EC5D97">
      <w:r>
        <w:t>bereuen: angre</w:t>
      </w:r>
    </w:p>
    <w:p w14:paraId="6F1FC3C1" w14:textId="77777777" w:rsidR="00EC5D97" w:rsidRDefault="00EC5D97" w:rsidP="00EC5D97">
      <w:r>
        <w:t>Omi die, -s: koseform for Oma</w:t>
      </w:r>
    </w:p>
    <w:p w14:paraId="6F1FC3C2" w14:textId="77777777" w:rsidR="00EC5D97" w:rsidRDefault="00EC5D97" w:rsidP="00EC5D97">
      <w:r>
        <w:t>Spinner der, -: fantast</w:t>
      </w:r>
    </w:p>
    <w:p w14:paraId="6F1FC3C3" w14:textId="77777777" w:rsidR="00EC5D97" w:rsidRDefault="00EC5D97" w:rsidP="00EC5D97">
      <w:r>
        <w:t>spinnen: fantasere</w:t>
      </w:r>
    </w:p>
    <w:p w14:paraId="6F1FC3C4" w14:textId="77777777" w:rsidR="00EC5D97" w:rsidRDefault="00EC5D97" w:rsidP="00EC5D97">
      <w:r>
        <w:t>trotzdem: likevel</w:t>
      </w:r>
    </w:p>
    <w:p w14:paraId="6F1FC3C5" w14:textId="77777777" w:rsidR="00EC5D97" w:rsidRDefault="00EC5D97" w:rsidP="00EC5D97">
      <w:r>
        <w:t>jemanden leiden können: like</w:t>
      </w:r>
    </w:p>
    <w:p w14:paraId="6F1FC3C6" w14:textId="77777777" w:rsidR="00EC5D97" w:rsidRDefault="00EC5D97" w:rsidP="00EC5D97">
      <w:r>
        <w:t>vermeiden: unngå</w:t>
      </w:r>
    </w:p>
    <w:p w14:paraId="6F1FC3C7" w14:textId="77777777" w:rsidR="00EC5D97" w:rsidRDefault="00EC5D97" w:rsidP="00EC5D97"/>
    <w:p w14:paraId="6F1FC3C8" w14:textId="77777777" w:rsidR="00D864DE" w:rsidRDefault="00C72EAD" w:rsidP="00C72EAD">
      <w:pPr>
        <w:pStyle w:val="Overskrift2"/>
      </w:pPr>
      <w:bookmarkStart w:id="75" w:name="_Toc44317418"/>
      <w:r>
        <w:t xml:space="preserve">xxx2 </w:t>
      </w:r>
      <w:r w:rsidR="00D864DE">
        <w:t>Kai Niemann: Im Osten</w:t>
      </w:r>
      <w:bookmarkEnd w:id="75"/>
    </w:p>
    <w:p w14:paraId="6F1FC3C9" w14:textId="77777777" w:rsidR="00D864DE" w:rsidRDefault="00D864DE" w:rsidP="00D864DE">
      <w:r>
        <w:t>Das Lied «Im Osten» handelt von der früheren DDR und war lange Zeit so etwas wie eine Ost-Hymne. 2001 interviewte die Süddeutsche Zeitung Kai Niemann. Er sagte über den Text folgendes: «Man kann nicht immer nur auf die negativen Seiten schauen. Die Sachen, die im Osten gut waren, sollen mehr betont werden. Wenn man immer nur über Arbeitslose und Kriminalität redet, verliert man ja den Optimismus.»</w:t>
      </w:r>
    </w:p>
    <w:p w14:paraId="6F1FC3CA" w14:textId="77777777" w:rsidR="00D864DE" w:rsidRDefault="00D864DE" w:rsidP="00D864DE"/>
    <w:p w14:paraId="6F1FC3CB" w14:textId="77777777" w:rsidR="00D22046" w:rsidRDefault="00D22046" w:rsidP="00D22046">
      <w:r>
        <w:t>_Vokabeln_</w:t>
      </w:r>
    </w:p>
    <w:p w14:paraId="6F1FC3CC" w14:textId="20C67CFE" w:rsidR="00D22046" w:rsidRDefault="007355CF" w:rsidP="00D22046">
      <w:r>
        <w:t xml:space="preserve">  </w:t>
      </w:r>
      <w:r w:rsidR="00D22046">
        <w:t>s. 113</w:t>
      </w:r>
    </w:p>
    <w:p w14:paraId="6F1FC3CD" w14:textId="77777777" w:rsidR="00D22046" w:rsidRDefault="00D22046" w:rsidP="00D22046">
      <w:r>
        <w:t>sein Bestes geben: yte sitt beste</w:t>
      </w:r>
    </w:p>
    <w:p w14:paraId="6F1FC3CE" w14:textId="77777777" w:rsidR="00D22046" w:rsidRDefault="00D22046" w:rsidP="00D22046">
      <w:r>
        <w:t>erfinden (i-a-u): finne opp</w:t>
      </w:r>
    </w:p>
    <w:p w14:paraId="6F1FC3CF" w14:textId="77777777" w:rsidR="00D22046" w:rsidRDefault="00D22046" w:rsidP="00D22046">
      <w:r>
        <w:t xml:space="preserve">drehen: snu, </w:t>
      </w:r>
      <w:proofErr w:type="gramStart"/>
      <w:r>
        <w:t>vende,</w:t>
      </w:r>
      <w:proofErr w:type="gramEnd"/>
      <w:r>
        <w:t xml:space="preserve"> rotere</w:t>
      </w:r>
    </w:p>
    <w:p w14:paraId="6F1FC3D0" w14:textId="77777777" w:rsidR="00D22046" w:rsidRDefault="00D22046" w:rsidP="00D22046">
      <w:r>
        <w:t xml:space="preserve">Bogen </w:t>
      </w:r>
      <w:proofErr w:type="gramStart"/>
      <w:r>
        <w:t>der,:</w:t>
      </w:r>
      <w:proofErr w:type="gramEnd"/>
      <w:r>
        <w:t xml:space="preserve"> - * bue/boge</w:t>
      </w:r>
    </w:p>
    <w:p w14:paraId="6F1FC3D1" w14:textId="77777777" w:rsidR="00D22046" w:rsidRDefault="00D22046" w:rsidP="00D22046">
      <w:r>
        <w:t>wehen: blåse</w:t>
      </w:r>
    </w:p>
    <w:p w14:paraId="6F1FC3D2" w14:textId="77777777" w:rsidR="00D22046" w:rsidRDefault="00D22046" w:rsidP="00D22046">
      <w:r>
        <w:t>irgendwann: en eller annen gang / ein eller annan gong</w:t>
      </w:r>
    </w:p>
    <w:p w14:paraId="6F1FC3D3" w14:textId="77777777" w:rsidR="00D22046" w:rsidRDefault="00D22046" w:rsidP="00D864DE"/>
    <w:p w14:paraId="6F1FC3D4" w14:textId="77777777" w:rsidR="00D864DE" w:rsidRDefault="00C72EAD" w:rsidP="00C72EAD">
      <w:pPr>
        <w:pStyle w:val="Overskrift3"/>
      </w:pPr>
      <w:r>
        <w:t xml:space="preserve">xxx3 </w:t>
      </w:r>
      <w:r w:rsidR="00D864DE">
        <w:t>Im Osten</w:t>
      </w:r>
    </w:p>
    <w:p w14:paraId="6F1FC3D5" w14:textId="77777777" w:rsidR="00D864DE" w:rsidRDefault="00D864DE" w:rsidP="00D864DE">
      <w:r>
        <w:t>Die eingefleischten Kenner wissen,</w:t>
      </w:r>
    </w:p>
    <w:p w14:paraId="6F1FC3D6" w14:textId="77777777" w:rsidR="00D864DE" w:rsidRDefault="00D864DE" w:rsidP="00D864DE">
      <w:r>
        <w:t>dass die Männer im Osten besser küssen;</w:t>
      </w:r>
    </w:p>
    <w:p w14:paraId="6F1FC3D7" w14:textId="77777777" w:rsidR="00EC5D97" w:rsidRDefault="00D864DE" w:rsidP="00D864DE">
      <w:r>
        <w:t xml:space="preserve">und dass die Mädchen im Osten schöner sind, weiß heutzutage jedes </w:t>
      </w:r>
    </w:p>
    <w:p w14:paraId="6F1FC3D8" w14:textId="77777777" w:rsidR="00D864DE" w:rsidRDefault="00EC5D97" w:rsidP="00D864DE">
      <w:r>
        <w:t xml:space="preserve">  </w:t>
      </w:r>
      <w:r w:rsidR="00D864DE">
        <w:t>Kind.</w:t>
      </w:r>
    </w:p>
    <w:p w14:paraId="6F1FC3D9" w14:textId="77777777" w:rsidR="00D864DE" w:rsidRDefault="00D864DE" w:rsidP="00D864DE">
      <w:r>
        <w:t>Dass die Mauern im Osten besser halten,</w:t>
      </w:r>
    </w:p>
    <w:p w14:paraId="6F1FC3DA" w14:textId="77777777" w:rsidR="00D864DE" w:rsidRDefault="00D864DE" w:rsidP="00D864DE">
      <w:r>
        <w:t>dass die meisten hier meistens etwas schneller schalten.</w:t>
      </w:r>
    </w:p>
    <w:p w14:paraId="6F1FC3DB" w14:textId="77777777" w:rsidR="00D864DE" w:rsidRDefault="00D864DE" w:rsidP="00D864DE">
      <w:r>
        <w:t>Dass eigentlich fast alles etwas besser ist, als im Westen.</w:t>
      </w:r>
    </w:p>
    <w:p w14:paraId="6F1FC3DC" w14:textId="77777777" w:rsidR="00D864DE" w:rsidRDefault="00D864DE" w:rsidP="00D864DE"/>
    <w:p w14:paraId="6F1FC3DD" w14:textId="77777777" w:rsidR="00D864DE" w:rsidRDefault="00D864DE" w:rsidP="00D864DE">
      <w:r>
        <w:t>Jeder wird mal die Erfahrung machen, dass die Kinder im Osten öfter</w:t>
      </w:r>
    </w:p>
    <w:p w14:paraId="6F1FC3DE" w14:textId="77777777" w:rsidR="00D864DE" w:rsidRDefault="00D864DE" w:rsidP="00D864DE">
      <w:r>
        <w:t>lachen.</w:t>
      </w:r>
    </w:p>
    <w:p w14:paraId="6F1FC3DF" w14:textId="77777777" w:rsidR="00D864DE" w:rsidRDefault="00D864DE" w:rsidP="00D864DE">
      <w:r>
        <w:t>Dass sie sich auch über kleine Sachen freu'n</w:t>
      </w:r>
    </w:p>
    <w:p w14:paraId="6F1FC3E0" w14:textId="77777777" w:rsidR="00D864DE" w:rsidRDefault="00D864DE" w:rsidP="00D864DE">
      <w:r>
        <w:t>und wenn sie böse waren es später auch bereu'n</w:t>
      </w:r>
    </w:p>
    <w:p w14:paraId="6F1FC3E1" w14:textId="77777777" w:rsidR="00D864DE" w:rsidRDefault="00D864DE" w:rsidP="00D864DE">
      <w:r>
        <w:t>Dass die Omis im Osten viel lieber sind und</w:t>
      </w:r>
    </w:p>
    <w:p w14:paraId="6F1FC3E2" w14:textId="77777777" w:rsidR="00D864DE" w:rsidRDefault="00D864DE" w:rsidP="00D864DE">
      <w:r>
        <w:t>jeder Spinner hier eigentlich nur halb soviel spinnt.</w:t>
      </w:r>
    </w:p>
    <w:p w14:paraId="6F1FC3E3" w14:textId="77777777" w:rsidR="00D864DE" w:rsidRDefault="00D864DE" w:rsidP="00D864DE">
      <w:r>
        <w:lastRenderedPageBreak/>
        <w:t>Dass eigentlich fast alles etwas besser ist, als im Westen.</w:t>
      </w:r>
    </w:p>
    <w:p w14:paraId="6F1FC3E4" w14:textId="77777777" w:rsidR="00D864DE" w:rsidRDefault="00D864DE" w:rsidP="00D864DE"/>
    <w:p w14:paraId="6F1FC3E5" w14:textId="77777777" w:rsidR="00D864DE" w:rsidRDefault="00D864DE" w:rsidP="00D864DE">
      <w:r>
        <w:t>Trotzdem sind wir viel zu bescheiden</w:t>
      </w:r>
    </w:p>
    <w:p w14:paraId="6F1FC3E6" w14:textId="77777777" w:rsidR="00D864DE" w:rsidRDefault="00D864DE" w:rsidP="00D864DE">
      <w:r>
        <w:t>Trotzdem kann uns immer noch nicht jeder leiden (Wir sind ja so cool)</w:t>
      </w:r>
    </w:p>
    <w:p w14:paraId="6F1FC3E7" w14:textId="77777777" w:rsidR="00D864DE" w:rsidRDefault="00D864DE" w:rsidP="00D864DE">
      <w:r>
        <w:t>Wir sind viel zu bescheiden</w:t>
      </w:r>
    </w:p>
    <w:p w14:paraId="6F1FC3E8" w14:textId="77777777" w:rsidR="00D864DE" w:rsidRDefault="00D864DE" w:rsidP="00D864DE">
      <w:r>
        <w:t>Dass eigentlich fast alles etwas besser ist, lässt sich nicht vermeiden</w:t>
      </w:r>
    </w:p>
    <w:p w14:paraId="6F1FC3E9" w14:textId="77777777" w:rsidR="00D864DE" w:rsidRDefault="00D864DE" w:rsidP="00D864DE"/>
    <w:p w14:paraId="6F1FC3EA" w14:textId="77777777" w:rsidR="00D864DE" w:rsidRDefault="00D864DE" w:rsidP="00D864DE">
      <w:r>
        <w:t>Jeder weiß, dass wir hier immer unser Bestes gaben,</w:t>
      </w:r>
    </w:p>
    <w:p w14:paraId="6F1FC3EB" w14:textId="77777777" w:rsidR="00D864DE" w:rsidRDefault="00D864DE" w:rsidP="00D864DE">
      <w:r>
        <w:t>und dass auch Ossis den Golf erfunden haben,</w:t>
      </w:r>
    </w:p>
    <w:p w14:paraId="6F1FC3EC" w14:textId="77777777" w:rsidR="00D864DE" w:rsidRDefault="00D864DE" w:rsidP="00D864DE">
      <w:r>
        <w:t>dass die Zeit hier nicht so schnell vergeht, weil sich die Erde etwas</w:t>
      </w:r>
    </w:p>
    <w:p w14:paraId="6F1FC3ED" w14:textId="77777777" w:rsidR="00D864DE" w:rsidRDefault="00D864DE" w:rsidP="00D864DE">
      <w:r>
        <w:t>langsamer dreht,</w:t>
      </w:r>
    </w:p>
    <w:p w14:paraId="6F1FC3EE" w14:textId="77777777" w:rsidR="00D864DE" w:rsidRDefault="00D864DE" w:rsidP="00D864DE">
      <w:r>
        <w:t>dass die Butter hier mehr nach Butter schmeckt, und der Sekt auch</w:t>
      </w:r>
    </w:p>
    <w:p w14:paraId="6F1FC3EF" w14:textId="77777777" w:rsidR="00D864DE" w:rsidRDefault="00D864DE" w:rsidP="00D864DE">
      <w:r>
        <w:t>etwas mehr nach Sekt</w:t>
      </w:r>
    </w:p>
    <w:p w14:paraId="6F1FC3F0" w14:textId="77777777" w:rsidR="00D864DE" w:rsidRDefault="00D864DE" w:rsidP="00D864DE">
      <w:r>
        <w:t>Dass eigentlich fast alles etwas besser ist, als im Westen.</w:t>
      </w:r>
    </w:p>
    <w:p w14:paraId="6F1FC3F1" w14:textId="77777777" w:rsidR="00D864DE" w:rsidRDefault="00D864DE" w:rsidP="00D864DE"/>
    <w:p w14:paraId="6F1FC3F2" w14:textId="77777777" w:rsidR="00D864DE" w:rsidRDefault="00D864DE" w:rsidP="00D864DE">
      <w:r>
        <w:t>--- 113 til 272</w:t>
      </w:r>
    </w:p>
    <w:p w14:paraId="6F1FC3F3" w14:textId="77777777" w:rsidR="00D864DE" w:rsidRDefault="00D864DE" w:rsidP="00D864DE">
      <w:r>
        <w:t xml:space="preserve">Trotzdem sind </w:t>
      </w:r>
      <w:proofErr w:type="gramStart"/>
      <w:r>
        <w:t>wir...</w:t>
      </w:r>
      <w:proofErr w:type="gramEnd"/>
    </w:p>
    <w:p w14:paraId="6F1FC3F4" w14:textId="77777777" w:rsidR="00D864DE" w:rsidRDefault="00D864DE" w:rsidP="00D864DE"/>
    <w:p w14:paraId="6F1FC3F5" w14:textId="77777777" w:rsidR="00D864DE" w:rsidRDefault="00D864DE" w:rsidP="00D864DE">
      <w:r>
        <w:t>Jeder weiß, dass die Sonne im Osten erwacht,</w:t>
      </w:r>
    </w:p>
    <w:p w14:paraId="6F1FC3F6" w14:textId="77777777" w:rsidR="00D864DE" w:rsidRDefault="00D864DE" w:rsidP="00D864DE">
      <w:r>
        <w:t>und um den Westen meistens einen großen ßogen macht.</w:t>
      </w:r>
    </w:p>
    <w:p w14:paraId="6F1FC3F7" w14:textId="77777777" w:rsidR="00D864DE" w:rsidRDefault="00D864DE" w:rsidP="00D864DE">
      <w:r>
        <w:t>Dass der Wind vom Osten meistens etwas frischer weht,</w:t>
      </w:r>
    </w:p>
    <w:p w14:paraId="6F1FC3F8" w14:textId="77777777" w:rsidR="00D864DE" w:rsidRDefault="00D864DE" w:rsidP="00D864DE">
      <w:r>
        <w:t>dass die Semperoper nicht in Düsseldorf steht,</w:t>
      </w:r>
    </w:p>
    <w:p w14:paraId="6F1FC3F9" w14:textId="77777777" w:rsidR="00D864DE" w:rsidRDefault="00D864DE" w:rsidP="00D864DE">
      <w:r>
        <w:t>dass Martin Luther auch schon ein Ossi war</w:t>
      </w:r>
    </w:p>
    <w:p w14:paraId="6F1FC3FA" w14:textId="77777777" w:rsidR="00D864DE" w:rsidRDefault="00D864DE" w:rsidP="00D864DE">
      <w:r>
        <w:t>und dass im Osten überhaupt alles wunderbar</w:t>
      </w:r>
    </w:p>
    <w:p w14:paraId="6F1FC3FB" w14:textId="77777777" w:rsidR="00D864DE" w:rsidRDefault="00D864DE" w:rsidP="00D864DE">
      <w:r>
        <w:t>Und eigentlich fast alles etwas besser ist, als im Westen.</w:t>
      </w:r>
    </w:p>
    <w:p w14:paraId="6F1FC3FC" w14:textId="77777777" w:rsidR="00D864DE" w:rsidRDefault="00D864DE" w:rsidP="00D864DE"/>
    <w:p w14:paraId="6F1FC3FD" w14:textId="77777777" w:rsidR="00D864DE" w:rsidRDefault="00D864DE" w:rsidP="00D864DE">
      <w:r>
        <w:t xml:space="preserve">Trotzdem sind </w:t>
      </w:r>
      <w:proofErr w:type="gramStart"/>
      <w:r>
        <w:t>wir...</w:t>
      </w:r>
      <w:proofErr w:type="gramEnd"/>
    </w:p>
    <w:p w14:paraId="6F1FC3FE" w14:textId="77777777" w:rsidR="00D864DE" w:rsidRDefault="00D864DE" w:rsidP="00D864DE">
      <w:r>
        <w:t>Dass eigentlich fast alles etwas besser ist, lässt sich nicht vermeiden.</w:t>
      </w:r>
    </w:p>
    <w:p w14:paraId="6F1FC3FF" w14:textId="77777777" w:rsidR="00D864DE" w:rsidRDefault="00EC5D97" w:rsidP="00D864DE">
      <w:r>
        <w:t xml:space="preserve">    </w:t>
      </w:r>
      <w:r w:rsidR="00D864DE">
        <w:t>Kai Niewann</w:t>
      </w:r>
    </w:p>
    <w:p w14:paraId="6F1FC400" w14:textId="77777777" w:rsidR="00D22046" w:rsidRDefault="00D22046" w:rsidP="00D864DE"/>
    <w:p w14:paraId="6F1FC401" w14:textId="77777777" w:rsidR="00D864DE" w:rsidRDefault="00C72EAD" w:rsidP="00C72EAD">
      <w:pPr>
        <w:pStyle w:val="Overskrift2"/>
      </w:pPr>
      <w:bookmarkStart w:id="76" w:name="_Toc44317419"/>
      <w:r>
        <w:t xml:space="preserve">xxx2 </w:t>
      </w:r>
      <w:r w:rsidR="00D864DE">
        <w:t>Aufgaben zum Text</w:t>
      </w:r>
      <w:bookmarkEnd w:id="76"/>
    </w:p>
    <w:p w14:paraId="6F1FC402" w14:textId="77777777" w:rsidR="00D864DE" w:rsidRDefault="00D22046" w:rsidP="00D22046">
      <w:r>
        <w:t xml:space="preserve">1. </w:t>
      </w:r>
      <w:r w:rsidR="00D864DE">
        <w:t>Erzähle chronologisch die geschichtlichen Ereignisse. Beginne so:</w:t>
      </w:r>
    </w:p>
    <w:p w14:paraId="6F1FC403" w14:textId="77777777" w:rsidR="00D864DE" w:rsidRDefault="00D864DE" w:rsidP="00D22046">
      <w:pPr>
        <w:ind w:left="374"/>
      </w:pPr>
      <w:r>
        <w:t>Im Jahre 1933 .... Dann, ...</w:t>
      </w:r>
    </w:p>
    <w:p w14:paraId="6F1FC404" w14:textId="77777777" w:rsidR="00D864DE" w:rsidRDefault="00D864DE" w:rsidP="00D22046">
      <w:pPr>
        <w:ind w:left="374"/>
      </w:pPr>
      <w:r>
        <w:t>Redemittel: Zuerst, dann, danach, 1961, später, schließlich, zum Schluss ...</w:t>
      </w:r>
    </w:p>
    <w:p w14:paraId="6F1FC405" w14:textId="77777777" w:rsidR="00D864DE" w:rsidRDefault="00D22046" w:rsidP="00D22046">
      <w:pPr>
        <w:ind w:left="374" w:hanging="374"/>
      </w:pPr>
      <w:r>
        <w:t xml:space="preserve">2. </w:t>
      </w:r>
      <w:r w:rsidR="00D864DE">
        <w:t>Was ist im Osten dem Lied zufolge «schöner, besser» als im Westen?</w:t>
      </w:r>
    </w:p>
    <w:p w14:paraId="6F1FC406" w14:textId="77777777" w:rsidR="00D864DE" w:rsidRDefault="00D22046" w:rsidP="00D22046">
      <w:pPr>
        <w:ind w:left="374" w:hanging="374"/>
      </w:pPr>
      <w:r>
        <w:t xml:space="preserve">3. </w:t>
      </w:r>
      <w:r w:rsidR="00D864DE">
        <w:t>Schreibt ein Lied mit dem Titel «Im Norden».</w:t>
      </w:r>
    </w:p>
    <w:p w14:paraId="6F1FC407" w14:textId="77777777" w:rsidR="00D864DE" w:rsidRDefault="00D864DE" w:rsidP="00D864DE"/>
    <w:p w14:paraId="6F1FC408" w14:textId="77777777" w:rsidR="00D864DE" w:rsidRDefault="00D864DE" w:rsidP="00D864DE">
      <w:r>
        <w:t>--- 114 til 272</w:t>
      </w:r>
    </w:p>
    <w:p w14:paraId="6F1FC409" w14:textId="77777777" w:rsidR="00D864DE" w:rsidRDefault="00C72EAD" w:rsidP="00C72EAD">
      <w:pPr>
        <w:pStyle w:val="Overskrift2"/>
      </w:pPr>
      <w:bookmarkStart w:id="77" w:name="_Toc44317420"/>
      <w:r>
        <w:t xml:space="preserve">xxx2 </w:t>
      </w:r>
      <w:r w:rsidR="00D864DE">
        <w:t>Praktisches Deutsch</w:t>
      </w:r>
      <w:bookmarkEnd w:id="77"/>
    </w:p>
    <w:p w14:paraId="6F1FC40A" w14:textId="77777777" w:rsidR="00D864DE" w:rsidRDefault="00D22046" w:rsidP="00D22046">
      <w:r>
        <w:t>_</w:t>
      </w:r>
      <w:r w:rsidR="00D864DE">
        <w:t>Was man auf «wann» antworten kann</w:t>
      </w:r>
      <w:r>
        <w:t>_</w:t>
      </w:r>
    </w:p>
    <w:p w14:paraId="6F1FC40B" w14:textId="77777777" w:rsidR="00D864DE" w:rsidRDefault="00D864DE" w:rsidP="00D22046">
      <w:pPr>
        <w:ind w:left="374" w:hanging="374"/>
      </w:pPr>
      <w:r>
        <w:t>Wann is</w:t>
      </w:r>
      <w:r w:rsidR="00D22046">
        <w:t xml:space="preserve">t die Party? -- </w:t>
      </w:r>
      <w:r>
        <w:t xml:space="preserve">Sie ist _am </w:t>
      </w:r>
      <w:proofErr w:type="gramStart"/>
      <w:r>
        <w:t>Donnerstag._</w:t>
      </w:r>
      <w:proofErr w:type="gramEnd"/>
    </w:p>
    <w:p w14:paraId="6F1FC40C" w14:textId="77777777" w:rsidR="00D864DE" w:rsidRDefault="00D22046" w:rsidP="00D22046">
      <w:pPr>
        <w:ind w:left="374" w:hanging="374"/>
      </w:pPr>
      <w:r>
        <w:t xml:space="preserve">Wann treffen wir uns? -- </w:t>
      </w:r>
      <w:r w:rsidR="00D864DE">
        <w:t>Wir können uns _am Nachmittag_ treffen.</w:t>
      </w:r>
    </w:p>
    <w:p w14:paraId="6F1FC40D" w14:textId="77777777" w:rsidR="00D864DE" w:rsidRDefault="00D22046" w:rsidP="00D22046">
      <w:pPr>
        <w:ind w:left="374" w:hanging="374"/>
      </w:pPr>
      <w:r>
        <w:t xml:space="preserve">Wann bist du geboren? -- </w:t>
      </w:r>
      <w:r w:rsidR="00D864DE">
        <w:t>_Am 18. (achtzehnten) April_ 1992.</w:t>
      </w:r>
    </w:p>
    <w:p w14:paraId="6F1FC40E" w14:textId="77777777" w:rsidR="00D864DE" w:rsidRDefault="00D22046" w:rsidP="00D22046">
      <w:pPr>
        <w:ind w:left="374" w:hanging="374"/>
      </w:pPr>
      <w:r>
        <w:t xml:space="preserve">Wann ist Weihnachten? -- </w:t>
      </w:r>
      <w:r w:rsidR="00D864DE">
        <w:t xml:space="preserve">Weihnachten ist immer _im </w:t>
      </w:r>
      <w:proofErr w:type="gramStart"/>
      <w:r w:rsidR="00D864DE">
        <w:t>Dezember._</w:t>
      </w:r>
      <w:proofErr w:type="gramEnd"/>
    </w:p>
    <w:p w14:paraId="6F1FC40F" w14:textId="77777777" w:rsidR="00D864DE" w:rsidRDefault="00D22046" w:rsidP="00D22046">
      <w:pPr>
        <w:ind w:left="374" w:hanging="374"/>
      </w:pPr>
      <w:r>
        <w:lastRenderedPageBreak/>
        <w:t xml:space="preserve">Wann fliegst du in den Süden? -- </w:t>
      </w:r>
      <w:r w:rsidR="00D864DE">
        <w:t>Ich fliege oft _im Sommer_ in den Süden.</w:t>
      </w:r>
    </w:p>
    <w:p w14:paraId="6F1FC410" w14:textId="77777777" w:rsidR="00D864DE" w:rsidRDefault="00D22046" w:rsidP="00D22046">
      <w:pPr>
        <w:ind w:left="374" w:hanging="374"/>
      </w:pPr>
      <w:r>
        <w:t xml:space="preserve">Wann bist du in der Disko? -- </w:t>
      </w:r>
      <w:r w:rsidR="00D864DE">
        <w:t>_In der Nacht_ kann man mich dort treffen.</w:t>
      </w:r>
    </w:p>
    <w:p w14:paraId="6F1FC411" w14:textId="77777777" w:rsidR="00D864DE" w:rsidRDefault="00D22046" w:rsidP="00D22046">
      <w:pPr>
        <w:ind w:left="374" w:hanging="374"/>
      </w:pPr>
      <w:r>
        <w:t xml:space="preserve">Wann ist Mozart geboren? -- </w:t>
      </w:r>
      <w:r w:rsidR="00D864DE">
        <w:t>Er ist _im 18. (achtzehnten) Jahrhundert_ geboren.</w:t>
      </w:r>
    </w:p>
    <w:p w14:paraId="6F1FC412" w14:textId="77777777" w:rsidR="00D864DE" w:rsidRDefault="00D22046" w:rsidP="00D22046">
      <w:pPr>
        <w:ind w:left="374" w:hanging="374"/>
      </w:pPr>
      <w:r>
        <w:t xml:space="preserve">Wann kommt er zurück? -- </w:t>
      </w:r>
      <w:r w:rsidR="00D864DE">
        <w:t>Er kommt _in einer Woche_ zurück.</w:t>
      </w:r>
    </w:p>
    <w:p w14:paraId="6F1FC413" w14:textId="77777777" w:rsidR="00D864DE" w:rsidRDefault="00D864DE" w:rsidP="00D22046">
      <w:pPr>
        <w:ind w:left="374" w:hanging="374"/>
      </w:pPr>
      <w:r>
        <w:t>Wann esst ihr Mittagess</w:t>
      </w:r>
      <w:r w:rsidR="00D22046">
        <w:t xml:space="preserve">en? -- </w:t>
      </w:r>
      <w:r>
        <w:t xml:space="preserve">Wir essen pünktlich _um 13 </w:t>
      </w:r>
      <w:proofErr w:type="gramStart"/>
      <w:r>
        <w:t>Uhr._</w:t>
      </w:r>
      <w:proofErr w:type="gramEnd"/>
    </w:p>
    <w:p w14:paraId="6F1FC414" w14:textId="77777777" w:rsidR="00D864DE" w:rsidRDefault="00D864DE" w:rsidP="00D22046">
      <w:pPr>
        <w:ind w:left="374" w:hanging="374"/>
      </w:pPr>
      <w:r>
        <w:t xml:space="preserve">Wann fährt </w:t>
      </w:r>
      <w:r w:rsidR="00D22046">
        <w:t xml:space="preserve">der nächste Zug nach Stuttgart? -- </w:t>
      </w:r>
      <w:r>
        <w:t xml:space="preserve">_Um 14.05 </w:t>
      </w:r>
      <w:proofErr w:type="gramStart"/>
      <w:r>
        <w:t>Uhr._</w:t>
      </w:r>
      <w:proofErr w:type="gramEnd"/>
    </w:p>
    <w:p w14:paraId="6F1FC415" w14:textId="77777777" w:rsidR="00D864DE" w:rsidRDefault="00D22046" w:rsidP="00D22046">
      <w:pPr>
        <w:ind w:left="374" w:hanging="374"/>
      </w:pPr>
      <w:r>
        <w:t xml:space="preserve">Wann habt ihr Sommerferien? -- </w:t>
      </w:r>
      <w:r w:rsidR="00D864DE">
        <w:t xml:space="preserve">Wir haben _von </w:t>
      </w:r>
      <w:proofErr w:type="gramStart"/>
      <w:r w:rsidR="00D864DE">
        <w:t>Juli</w:t>
      </w:r>
      <w:proofErr w:type="gramEnd"/>
      <w:r w:rsidR="00D864DE">
        <w:t xml:space="preserve"> bis August_ Sommerferien.</w:t>
      </w:r>
    </w:p>
    <w:p w14:paraId="6F1FC416" w14:textId="77777777" w:rsidR="00D22046" w:rsidRDefault="00D22046" w:rsidP="00D864DE"/>
    <w:p w14:paraId="6F1FC417" w14:textId="77777777" w:rsidR="00D864DE" w:rsidRDefault="00D864DE" w:rsidP="00D864DE">
      <w:r>
        <w:t>_Grammatikk_</w:t>
      </w:r>
    </w:p>
    <w:p w14:paraId="6F1FC418" w14:textId="77777777" w:rsidR="00D864DE" w:rsidRDefault="00D864DE" w:rsidP="00D22046">
      <w:pPr>
        <w:ind w:left="374" w:hanging="374"/>
      </w:pPr>
      <w:r>
        <w:t>-- Tidsuttrykk, Minigrammatikk side 197/253.</w:t>
      </w:r>
    </w:p>
    <w:p w14:paraId="6F1FC419" w14:textId="77777777" w:rsidR="00D864DE" w:rsidRDefault="00D864DE" w:rsidP="00D22046">
      <w:pPr>
        <w:ind w:left="374" w:hanging="374"/>
      </w:pPr>
      <w:r>
        <w:t>-- Uregelmessige/uregelrette svake verb, Minigrammatikk side 174/230.</w:t>
      </w:r>
    </w:p>
    <w:p w14:paraId="6F1FC41A" w14:textId="77777777" w:rsidR="00D864DE" w:rsidRDefault="00D864DE" w:rsidP="00D22046">
      <w:pPr>
        <w:ind w:left="374" w:hanging="374"/>
      </w:pPr>
      <w:r>
        <w:t>-- Gradbøyning/gradbøying av adjektiv, Minigrammatikk side 189/245.</w:t>
      </w:r>
    </w:p>
    <w:p w14:paraId="6F1FC41B" w14:textId="77777777" w:rsidR="00D864DE" w:rsidRDefault="00D864DE" w:rsidP="00D864DE"/>
    <w:p w14:paraId="6F1FC41C" w14:textId="77777777" w:rsidR="00D864DE" w:rsidRDefault="00D864DE" w:rsidP="00D864DE">
      <w:r>
        <w:t>--- 115 til 272</w:t>
      </w:r>
    </w:p>
    <w:p w14:paraId="6F1FC41D" w14:textId="77777777" w:rsidR="00D864DE" w:rsidRDefault="00C72EAD" w:rsidP="00C72EAD">
      <w:pPr>
        <w:pStyle w:val="Overskrift1"/>
      </w:pPr>
      <w:bookmarkStart w:id="78" w:name="_Toc44317421"/>
      <w:r>
        <w:t xml:space="preserve">xxx1 </w:t>
      </w:r>
      <w:r w:rsidR="00D864DE">
        <w:t>Kapitel 10: Nachtfahrt mit Arco</w:t>
      </w:r>
      <w:bookmarkEnd w:id="78"/>
    </w:p>
    <w:p w14:paraId="6F1FC41E" w14:textId="77777777" w:rsidR="00D864DE" w:rsidRDefault="00D864DE" w:rsidP="00D864DE"/>
    <w:p w14:paraId="6F1FC41F" w14:textId="77777777" w:rsidR="00D864DE" w:rsidRDefault="00D73616" w:rsidP="00D864DE">
      <w:r>
        <w:t>{{Bilde:</w:t>
      </w:r>
      <w:r w:rsidR="00D22046" w:rsidRPr="00D22046">
        <w:t xml:space="preserve"> </w:t>
      </w:r>
      <w:r w:rsidR="00D22046">
        <w:t>Forklaring: foto. En frikjører på ski.</w:t>
      </w:r>
      <w:r>
        <w:t>}}</w:t>
      </w:r>
    </w:p>
    <w:p w14:paraId="6F1FC420" w14:textId="77777777" w:rsidR="00D864DE" w:rsidRDefault="00D864DE" w:rsidP="00D864DE"/>
    <w:p w14:paraId="6F1FC421" w14:textId="77777777" w:rsidR="00D864DE" w:rsidRDefault="00D864DE" w:rsidP="00D864DE">
      <w:r>
        <w:t>--- 116 til 272</w:t>
      </w:r>
    </w:p>
    <w:p w14:paraId="6F1FC422" w14:textId="77777777" w:rsidR="00D864DE" w:rsidRDefault="00C72EAD" w:rsidP="00C72EAD">
      <w:pPr>
        <w:pStyle w:val="Overskrift2"/>
      </w:pPr>
      <w:bookmarkStart w:id="79" w:name="_Toc44317422"/>
      <w:r>
        <w:t xml:space="preserve">xxx2 </w:t>
      </w:r>
      <w:r w:rsidR="00D864DE">
        <w:t>Vor dem Lesen</w:t>
      </w:r>
      <w:bookmarkEnd w:id="79"/>
    </w:p>
    <w:p w14:paraId="6F1FC423" w14:textId="77777777" w:rsidR="00D864DE" w:rsidRDefault="00D864DE" w:rsidP="00D864DE">
      <w:r>
        <w:t>Wann und warum benutzt ihre diese Verkehrsmittel?</w:t>
      </w:r>
    </w:p>
    <w:p w14:paraId="6F1FC424" w14:textId="77777777" w:rsidR="00D864DE" w:rsidRDefault="00D864DE" w:rsidP="00D864DE">
      <w:r>
        <w:t>Arbeitet mündlich zu zweit und erzählt einander. Achtet auf die Wortstellung im Nebensatz!</w:t>
      </w:r>
    </w:p>
    <w:p w14:paraId="6F1FC425" w14:textId="77777777" w:rsidR="00D864DE" w:rsidRDefault="00D22046" w:rsidP="00D22046">
      <w:pPr>
        <w:ind w:left="374" w:hanging="374"/>
      </w:pPr>
      <w:r>
        <w:t xml:space="preserve">1. </w:t>
      </w:r>
      <w:r w:rsidR="00D864DE">
        <w:t>Ich nehme den Bus, wenn / weil ...</w:t>
      </w:r>
    </w:p>
    <w:p w14:paraId="6F1FC426" w14:textId="77777777" w:rsidR="00D864DE" w:rsidRDefault="00D22046" w:rsidP="00D22046">
      <w:pPr>
        <w:ind w:left="374" w:hanging="374"/>
      </w:pPr>
      <w:r>
        <w:t xml:space="preserve">2. </w:t>
      </w:r>
      <w:r w:rsidR="00D864DE">
        <w:t>Ich fahre mit dem Auto, wenn / weil ...</w:t>
      </w:r>
    </w:p>
    <w:p w14:paraId="6F1FC427" w14:textId="77777777" w:rsidR="00D864DE" w:rsidRDefault="00D22046" w:rsidP="00D22046">
      <w:pPr>
        <w:ind w:left="374" w:hanging="374"/>
      </w:pPr>
      <w:r>
        <w:t xml:space="preserve">3. </w:t>
      </w:r>
      <w:r w:rsidR="00D864DE">
        <w:t>Ich nehme den Fallschirm, wenn / weil ...</w:t>
      </w:r>
    </w:p>
    <w:p w14:paraId="6F1FC428" w14:textId="77777777" w:rsidR="00D864DE" w:rsidRDefault="00D22046" w:rsidP="00D22046">
      <w:pPr>
        <w:ind w:left="374" w:hanging="374"/>
      </w:pPr>
      <w:r>
        <w:t xml:space="preserve">4. </w:t>
      </w:r>
      <w:r w:rsidR="00D864DE">
        <w:t>Ich fahre mit meinem Fahrrad, wenn / weil ...</w:t>
      </w:r>
    </w:p>
    <w:p w14:paraId="6F1FC429" w14:textId="77777777" w:rsidR="00D864DE" w:rsidRDefault="00D22046" w:rsidP="00D22046">
      <w:pPr>
        <w:ind w:left="374" w:hanging="374"/>
      </w:pPr>
      <w:r>
        <w:t xml:space="preserve">5. </w:t>
      </w:r>
      <w:r w:rsidR="00D864DE">
        <w:t>Ich fliege, wenn / weil ...</w:t>
      </w:r>
    </w:p>
    <w:p w14:paraId="6F1FC42A" w14:textId="77777777" w:rsidR="00D864DE" w:rsidRDefault="00D22046" w:rsidP="00D22046">
      <w:pPr>
        <w:ind w:left="374" w:hanging="374"/>
      </w:pPr>
      <w:r>
        <w:t xml:space="preserve">6. </w:t>
      </w:r>
      <w:r w:rsidR="00D864DE">
        <w:t>Ich nehme ein U-Boot, wenn / weil ...</w:t>
      </w:r>
    </w:p>
    <w:p w14:paraId="6F1FC42B" w14:textId="77777777" w:rsidR="00D864DE" w:rsidRDefault="00D22046" w:rsidP="00D22046">
      <w:pPr>
        <w:ind w:left="374" w:hanging="374"/>
      </w:pPr>
      <w:r>
        <w:t xml:space="preserve">7. </w:t>
      </w:r>
      <w:r w:rsidR="00D864DE">
        <w:t>Ich nehme den Zug, wenn / weil ...</w:t>
      </w:r>
    </w:p>
    <w:p w14:paraId="6F1FC42C" w14:textId="77777777" w:rsidR="00D864DE" w:rsidRDefault="00D22046" w:rsidP="00D22046">
      <w:pPr>
        <w:ind w:left="374" w:hanging="374"/>
      </w:pPr>
      <w:r>
        <w:t xml:space="preserve">8. </w:t>
      </w:r>
      <w:r w:rsidR="00D864DE">
        <w:t>Ich nehme den Familien-Helikopter, wenn / weil ...</w:t>
      </w:r>
    </w:p>
    <w:p w14:paraId="6F1FC42D" w14:textId="77777777" w:rsidR="00D864DE" w:rsidRDefault="00D22046" w:rsidP="00D22046">
      <w:pPr>
        <w:ind w:left="374" w:hanging="374"/>
      </w:pPr>
      <w:r>
        <w:t xml:space="preserve">9. </w:t>
      </w:r>
      <w:r w:rsidR="00D864DE">
        <w:t>Ich gehe zu Fuß, wenn / weil ...</w:t>
      </w:r>
    </w:p>
    <w:p w14:paraId="6F1FC42E" w14:textId="77777777" w:rsidR="00D864DE" w:rsidRDefault="00D22046" w:rsidP="00D22046">
      <w:pPr>
        <w:ind w:left="374" w:hanging="374"/>
      </w:pPr>
      <w:r>
        <w:t xml:space="preserve">10. </w:t>
      </w:r>
      <w:r w:rsidR="00D864DE">
        <w:t>Ich nehme das Raumschiff, wenn / weil ...</w:t>
      </w:r>
    </w:p>
    <w:p w14:paraId="6F1FC42F" w14:textId="77777777" w:rsidR="00D864DE" w:rsidRDefault="00D864DE" w:rsidP="00D864DE"/>
    <w:p w14:paraId="6F1FC430" w14:textId="77777777" w:rsidR="00D864DE" w:rsidRDefault="00D864DE" w:rsidP="00D864DE">
      <w:r>
        <w:t>--- 117 til 272</w:t>
      </w:r>
    </w:p>
    <w:p w14:paraId="6F1FC431" w14:textId="77777777" w:rsidR="004E7A76" w:rsidRDefault="004E7A76" w:rsidP="004E7A76">
      <w:r>
        <w:t>_Vokabeln_</w:t>
      </w:r>
    </w:p>
    <w:p w14:paraId="6F1FC432" w14:textId="77777777" w:rsidR="004E7A76" w:rsidRDefault="004E7A76" w:rsidP="004E7A76">
      <w:r>
        <w:t>Nadel die, -n: nål, her: speedometemål</w:t>
      </w:r>
    </w:p>
    <w:p w14:paraId="6F1FC433" w14:textId="77777777" w:rsidR="004E7A76" w:rsidRDefault="004E7A76" w:rsidP="004E7A76">
      <w:r>
        <w:t>aufgeregt: opphisset/opphissa</w:t>
      </w:r>
    </w:p>
    <w:p w14:paraId="6F1FC434" w14:textId="77777777" w:rsidR="004E7A76" w:rsidRDefault="004E7A76" w:rsidP="004E7A76">
      <w:r>
        <w:t>Atmen das: (bare ent. / berre eint.) pust</w:t>
      </w:r>
    </w:p>
    <w:p w14:paraId="6F1FC435" w14:textId="77777777" w:rsidR="004E7A76" w:rsidRDefault="004E7A76" w:rsidP="004E7A76">
      <w:r>
        <w:t>Schulter die, -n: skulder</w:t>
      </w:r>
    </w:p>
    <w:p w14:paraId="6F1FC436" w14:textId="77777777" w:rsidR="004E7A76" w:rsidRDefault="004E7A76" w:rsidP="004E7A76">
      <w:r>
        <w:t>Befehl der, -e: ordre</w:t>
      </w:r>
    </w:p>
    <w:p w14:paraId="6F1FC437" w14:textId="77777777" w:rsidR="004E7A76" w:rsidRDefault="004E7A76" w:rsidP="004E7A76">
      <w:r>
        <w:t>dahinten: der bak</w:t>
      </w:r>
    </w:p>
    <w:p w14:paraId="6F1FC438" w14:textId="77777777" w:rsidR="004E7A76" w:rsidRDefault="004E7A76" w:rsidP="004E7A76">
      <w:r>
        <w:lastRenderedPageBreak/>
        <w:t>spüren: føle</w:t>
      </w:r>
    </w:p>
    <w:p w14:paraId="6F1FC439" w14:textId="77777777" w:rsidR="004E7A76" w:rsidRDefault="004E7A76" w:rsidP="004E7A76">
      <w:r>
        <w:t>auf den Mann dressiert sein: dressert til å angripe på kommando</w:t>
      </w:r>
    </w:p>
    <w:p w14:paraId="6F1FC43A" w14:textId="77777777" w:rsidR="004E7A76" w:rsidRDefault="004E7A76" w:rsidP="004E7A76">
      <w:r>
        <w:t>erschießen (ie-o-o): skyte med døden til følge / skyte med døden til følgje</w:t>
      </w:r>
    </w:p>
    <w:p w14:paraId="6F1FC43B" w14:textId="77777777" w:rsidR="004E7A76" w:rsidRDefault="004E7A76" w:rsidP="004E7A76">
      <w:r>
        <w:t>zerren: krafse</w:t>
      </w:r>
    </w:p>
    <w:p w14:paraId="6F1FC43C" w14:textId="77777777" w:rsidR="004E7A76" w:rsidRDefault="004E7A76" w:rsidP="004E7A76">
      <w:r>
        <w:t>auffordern: oppfordre</w:t>
      </w:r>
    </w:p>
    <w:p w14:paraId="6F1FC43D" w14:textId="77777777" w:rsidR="004E7A76" w:rsidRDefault="004E7A76" w:rsidP="004E7A76">
      <w:r>
        <w:t>fassen: her: angripe</w:t>
      </w:r>
    </w:p>
    <w:p w14:paraId="6F1FC43E" w14:textId="77777777" w:rsidR="004E7A76" w:rsidRDefault="004E7A76" w:rsidP="004E7A76">
      <w:r>
        <w:t>Gefahr die, -en: fare</w:t>
      </w:r>
    </w:p>
    <w:p w14:paraId="6F1FC43F" w14:textId="77777777" w:rsidR="004E7A76" w:rsidRDefault="004E7A76" w:rsidP="004E7A76">
      <w:r>
        <w:t xml:space="preserve">  s. 118</w:t>
      </w:r>
    </w:p>
    <w:p w14:paraId="6F1FC440" w14:textId="77777777" w:rsidR="004E7A76" w:rsidRDefault="004E7A76" w:rsidP="004E7A76">
      <w:r>
        <w:t>verständigen: informere</w:t>
      </w:r>
    </w:p>
    <w:p w14:paraId="6F1FC441" w14:textId="77777777" w:rsidR="004E7A76" w:rsidRDefault="004E7A76" w:rsidP="004E7A76">
      <w:r>
        <w:t>außerdem: dessuten/dessutan</w:t>
      </w:r>
    </w:p>
    <w:p w14:paraId="6F1FC442" w14:textId="77777777" w:rsidR="004E7A76" w:rsidRDefault="004E7A76" w:rsidP="004E7A76">
      <w:r>
        <w:t>befehlen (ie-a-o): befale, gi ordre om</w:t>
      </w:r>
    </w:p>
    <w:p w14:paraId="6F1FC443" w14:textId="77777777" w:rsidR="004E7A76" w:rsidRDefault="004E7A76" w:rsidP="004E7A76">
      <w:r>
        <w:t>wegstecken: legge bort / leggje bort</w:t>
      </w:r>
    </w:p>
    <w:p w14:paraId="6F1FC444" w14:textId="77777777" w:rsidR="004E7A76" w:rsidRDefault="004E7A76" w:rsidP="004E7A76">
      <w:r>
        <w:t>blöd: idiotisk</w:t>
      </w:r>
    </w:p>
    <w:p w14:paraId="6F1FC445" w14:textId="77777777" w:rsidR="004E7A76" w:rsidRDefault="004E7A76" w:rsidP="004E7A76">
      <w:r>
        <w:t>unternehmen (i-a-o): foreta seg /</w:t>
      </w:r>
    </w:p>
    <w:p w14:paraId="6F1FC446" w14:textId="77777777" w:rsidR="004E7A76" w:rsidRDefault="004E7A76" w:rsidP="004E7A76">
      <w:r>
        <w:t>gjere schweigen (ei-ie-ie): tie/teie</w:t>
      </w:r>
    </w:p>
    <w:p w14:paraId="6F1FC447" w14:textId="77777777" w:rsidR="004E7A76" w:rsidRDefault="004E7A76" w:rsidP="004E7A76">
      <w:r>
        <w:t>lügen (ü-o-o): lyge</w:t>
      </w:r>
    </w:p>
    <w:p w14:paraId="6F1FC448" w14:textId="77777777" w:rsidR="004E7A76" w:rsidRDefault="004E7A76" w:rsidP="004E7A76">
      <w:r>
        <w:t>fortfahren (ä-u-a): fortsette / halde fram, fortsetje</w:t>
      </w:r>
    </w:p>
    <w:p w14:paraId="6F1FC449" w14:textId="77777777" w:rsidR="004E7A76" w:rsidRDefault="004E7A76" w:rsidP="004E7A76">
      <w:r>
        <w:t>ehe: før</w:t>
      </w:r>
    </w:p>
    <w:p w14:paraId="6F1FC44A" w14:textId="77777777" w:rsidR="004E7A76" w:rsidRDefault="004E7A76" w:rsidP="004E7A76">
      <w:r>
        <w:t>zupacken: her: angripe</w:t>
      </w:r>
    </w:p>
    <w:p w14:paraId="6F1FC44B" w14:textId="77777777" w:rsidR="004E7A76" w:rsidRDefault="004E7A76" w:rsidP="004E7A76">
      <w:r>
        <w:t>erledigt sein: her: være død / vere</w:t>
      </w:r>
    </w:p>
    <w:p w14:paraId="6F1FC44C" w14:textId="77777777" w:rsidR="004E7A76" w:rsidRDefault="004E7A76" w:rsidP="004E7A76">
      <w:r>
        <w:t>død überschlagen (ä-u-a): velte</w:t>
      </w:r>
    </w:p>
    <w:p w14:paraId="6F1FC44D" w14:textId="77777777" w:rsidR="004E7A76" w:rsidRDefault="004E7A76" w:rsidP="004E7A76">
      <w:r>
        <w:t>jedoch: imidlertid / her: men</w:t>
      </w:r>
    </w:p>
    <w:p w14:paraId="6F1FC44E" w14:textId="77777777" w:rsidR="004E7A76" w:rsidRDefault="004E7A76" w:rsidP="004E7A76">
      <w:r>
        <w:t>zurückziehen (ie-o-o): trekke tilbake / trekkje tilbake</w:t>
      </w:r>
    </w:p>
    <w:p w14:paraId="6F1FC44F" w14:textId="77777777" w:rsidR="004E7A76" w:rsidRDefault="004E7A76" w:rsidP="004E7A76">
      <w:r>
        <w:t>reiben (ei-ie-ie): gni</w:t>
      </w:r>
    </w:p>
    <w:p w14:paraId="6F1FC450" w14:textId="77777777" w:rsidR="004E7A76" w:rsidRDefault="004E7A76" w:rsidP="004E7A76">
      <w:r>
        <w:t>feucht: fuktig</w:t>
      </w:r>
    </w:p>
    <w:p w14:paraId="6F1FC451" w14:textId="77777777" w:rsidR="004E7A76" w:rsidRDefault="004E7A76" w:rsidP="004E7A76">
      <w:r>
        <w:t>Schläfe die, -n: tinning</w:t>
      </w:r>
    </w:p>
    <w:p w14:paraId="6F1FC452" w14:textId="77777777" w:rsidR="004E7A76" w:rsidRDefault="004E7A76" w:rsidP="004E7A76">
      <w:r>
        <w:t>Nähe die: (bare ent.) nærhet / (berre eint.) nærleik</w:t>
      </w:r>
    </w:p>
    <w:p w14:paraId="6F1FC453" w14:textId="77777777" w:rsidR="004E7A76" w:rsidRDefault="004E7A76" w:rsidP="004E7A76">
      <w:r>
        <w:t>verringern: minske, sette ned / minske, setje n</w:t>
      </w:r>
    </w:p>
    <w:p w14:paraId="6F1FC454" w14:textId="77777777" w:rsidR="004E7A76" w:rsidRDefault="004E7A76" w:rsidP="004E7A76">
      <w:r>
        <w:t>Geschwindigkeit die, -en: hastighet, fart / fart, hastigheit</w:t>
      </w:r>
    </w:p>
    <w:p w14:paraId="6F1FC455" w14:textId="77777777" w:rsidR="004E7A76" w:rsidRDefault="004E7A76" w:rsidP="004E7A76">
      <w:r>
        <w:t>nass: våt</w:t>
      </w:r>
    </w:p>
    <w:p w14:paraId="6F1FC456" w14:textId="77777777" w:rsidR="004E7A76" w:rsidRDefault="004E7A76" w:rsidP="004E7A76">
      <w:r>
        <w:t xml:space="preserve">  s. 119</w:t>
      </w:r>
    </w:p>
    <w:p w14:paraId="6F1FC457" w14:textId="77777777" w:rsidR="004E7A76" w:rsidRDefault="004E7A76" w:rsidP="004E7A76">
      <w:r>
        <w:t>schreien (ei-ie-ie): skrike</w:t>
      </w:r>
    </w:p>
    <w:p w14:paraId="6F1FC458" w14:textId="77777777" w:rsidR="004E7A76" w:rsidRDefault="004E7A76" w:rsidP="004E7A76">
      <w:r>
        <w:t>Mühe die, -n: besvær, strev /strev, bry</w:t>
      </w:r>
    </w:p>
    <w:p w14:paraId="6F1FC459" w14:textId="77777777" w:rsidR="004E7A76" w:rsidRDefault="004E7A76" w:rsidP="004E7A76">
      <w:r>
        <w:t>drängen: presse</w:t>
      </w:r>
    </w:p>
    <w:p w14:paraId="6F1FC45A" w14:textId="77777777" w:rsidR="004E7A76" w:rsidRDefault="004E7A76" w:rsidP="004E7A76">
      <w:r>
        <w:t>Körper der, -: kropp</w:t>
      </w:r>
    </w:p>
    <w:p w14:paraId="6F1FC45B" w14:textId="77777777" w:rsidR="004E7A76" w:rsidRDefault="004E7A76" w:rsidP="004E7A76">
      <w:r>
        <w:t>Gewicht das, -e: vekt</w:t>
      </w:r>
    </w:p>
    <w:p w14:paraId="6F1FC45C" w14:textId="77777777" w:rsidR="004E7A76" w:rsidRDefault="004E7A76" w:rsidP="004E7A76">
      <w:r>
        <w:t>zusammengesunken: sammensunket/samansokken</w:t>
      </w:r>
    </w:p>
    <w:p w14:paraId="6F1FC45D" w14:textId="77777777" w:rsidR="004E7A76" w:rsidRDefault="004E7A76" w:rsidP="004E7A76">
      <w:r>
        <w:t>angeln: fiske</w:t>
      </w:r>
    </w:p>
    <w:p w14:paraId="6F1FC45E" w14:textId="77777777" w:rsidR="004E7A76" w:rsidRDefault="004E7A76" w:rsidP="004E7A76">
      <w:r>
        <w:t>unterscheiden (ei-ie-ie): skjelne, her: høre forskjell på / skilje, her: hø(y)re forskjell på</w:t>
      </w:r>
    </w:p>
    <w:p w14:paraId="6F1FC45F" w14:textId="77777777" w:rsidR="004E7A76" w:rsidRDefault="004E7A76" w:rsidP="004E7A76">
      <w:r>
        <w:t xml:space="preserve">  s. 119</w:t>
      </w:r>
    </w:p>
    <w:p w14:paraId="6F1FC460" w14:textId="77777777" w:rsidR="004E7A76" w:rsidRDefault="004E7A76" w:rsidP="004E7A76">
      <w:r>
        <w:t>lass das: la det være / la det vere</w:t>
      </w:r>
    </w:p>
    <w:p w14:paraId="6F1FC461" w14:textId="77777777" w:rsidR="004E7A76" w:rsidRDefault="004E7A76" w:rsidP="004E7A76">
      <w:r>
        <w:t>schmutzig: skitten</w:t>
      </w:r>
    </w:p>
    <w:p w14:paraId="6F1FC462" w14:textId="77777777" w:rsidR="004E7A76" w:rsidRDefault="004E7A76" w:rsidP="004E7A76">
      <w:r>
        <w:t>schmieren: søle, smøre / søle, smørje</w:t>
      </w:r>
    </w:p>
    <w:p w14:paraId="6F1FC463" w14:textId="77777777" w:rsidR="004E7A76" w:rsidRDefault="004E7A76" w:rsidP="00D864DE"/>
    <w:p w14:paraId="6F1FC464" w14:textId="77777777" w:rsidR="00D864DE" w:rsidRDefault="00D864DE" w:rsidP="00D864DE">
      <w:r>
        <w:lastRenderedPageBreak/>
        <w:t>«Fahren Sie schneller», sagt der Fremde zu mir. «Dies ist keine Autobahn», sage ich, gebe aber trotzdem mehr Gas, die Nadel zeigt auf 120 km/h. «Na also», sagt der Fremde.</w:t>
      </w:r>
    </w:p>
    <w:p w14:paraId="6F1FC465" w14:textId="77777777" w:rsidR="00D864DE" w:rsidRDefault="00D22046" w:rsidP="00D864DE">
      <w:r>
        <w:t xml:space="preserve">  </w:t>
      </w:r>
      <w:r w:rsidR="00D864DE">
        <w:t>Hinter mir höre ich das aufgeregte Atmen Arcos. Jetzt legt er seine Pfote auf meine linke Schulter, und ich weiß, dass er auf den Befehl wartet.</w:t>
      </w:r>
    </w:p>
    <w:p w14:paraId="6F1FC466" w14:textId="77777777" w:rsidR="00D864DE" w:rsidRDefault="00D22046" w:rsidP="00D864DE">
      <w:r>
        <w:t xml:space="preserve">  </w:t>
      </w:r>
      <w:r w:rsidR="00D864DE">
        <w:t>«Er wird dahinten hoffentlich keine Dummheiten machen», sagt der Fremde, und ich spüre sein Unbehagen. «Ist er auf den Mann dressiert?»</w:t>
      </w:r>
    </w:p>
    <w:p w14:paraId="6F1FC467" w14:textId="77777777" w:rsidR="00D864DE" w:rsidRDefault="00FD48BC" w:rsidP="00D864DE">
      <w:r>
        <w:t xml:space="preserve">  </w:t>
      </w:r>
      <w:r w:rsidR="00D864DE">
        <w:t>«Nein, nein», sage ich, «er ist noch zu jung!»</w:t>
      </w:r>
    </w:p>
    <w:p w14:paraId="6F1FC468" w14:textId="77777777" w:rsidR="00D864DE" w:rsidRDefault="00FD48BC" w:rsidP="00D864DE">
      <w:r>
        <w:t xml:space="preserve">  </w:t>
      </w:r>
      <w:r w:rsidR="00D864DE">
        <w:t>«Ich liebe Hunde», sagt der Fremde, «ich will ihn ungern erschießen».</w:t>
      </w:r>
    </w:p>
    <w:p w14:paraId="6F1FC469" w14:textId="77777777" w:rsidR="00D864DE" w:rsidRDefault="00FD48BC" w:rsidP="00D864DE">
      <w:r>
        <w:t xml:space="preserve">  </w:t>
      </w:r>
      <w:r w:rsidR="00D864DE">
        <w:t>Arcos Pfote zerrt an meiner Schulter. Ich glaube, er will mich auffordern, endlich das Wort «Fass!» auszusprechen. Arco weiß, was ein Revolver ist, er hat gelernt, dass dieses dunkle Ding aus Metall Gefahr bedeutet.</w:t>
      </w:r>
    </w:p>
    <w:p w14:paraId="6F1FC46A" w14:textId="77777777" w:rsidR="00D864DE" w:rsidRDefault="00FD48BC" w:rsidP="00D864DE">
      <w:r>
        <w:t xml:space="preserve">  </w:t>
      </w:r>
      <w:r w:rsidR="00D864DE">
        <w:t>«Warum haben Sie mich nicht aussteigen lassen?» frage ich.</w:t>
      </w:r>
    </w:p>
    <w:p w14:paraId="6F1FC46B" w14:textId="77777777" w:rsidR="00D864DE" w:rsidRDefault="00FD48BC" w:rsidP="00D864DE">
      <w:r>
        <w:t xml:space="preserve">  </w:t>
      </w:r>
      <w:r w:rsidR="00D864DE">
        <w:t>«Warum sind Sie nicht allein gefahren?»</w:t>
      </w:r>
    </w:p>
    <w:p w14:paraId="6F1FC46C" w14:textId="77777777" w:rsidR="00D864DE" w:rsidRDefault="00D864DE" w:rsidP="00D864DE"/>
    <w:p w14:paraId="6F1FC46D" w14:textId="77777777" w:rsidR="00D864DE" w:rsidRDefault="00D864DE" w:rsidP="00D864DE">
      <w:r>
        <w:t>--- 118 til 272</w:t>
      </w:r>
    </w:p>
    <w:p w14:paraId="6F1FC46E" w14:textId="77777777" w:rsidR="00D864DE" w:rsidRDefault="00D864DE" w:rsidP="00D864DE">
      <w:r>
        <w:t>Der Fremde lacht kurz auf: «Damit Sie sofort die Polizei verständigen, wie? Ich bin kein Anfänger. Außerdem kann ich nicht fahren.»</w:t>
      </w:r>
    </w:p>
    <w:p w14:paraId="6F1FC46F" w14:textId="77777777" w:rsidR="00D864DE" w:rsidRDefault="00FD48BC" w:rsidP="00D864DE">
      <w:r>
        <w:t xml:space="preserve">  </w:t>
      </w:r>
      <w:r w:rsidR="00D864DE">
        <w:t>«Was, können Sie nicht fahren?» frage ich verwundert. Der Revolver drückt gegen meine Hüfte. Ich bin ein Dummkopf! Kein Mensch nimmt mitten in der Nacht einen fremden Mann, der an der Straße steht und winkt, im Auto mit. Nur ich!</w:t>
      </w:r>
    </w:p>
    <w:p w14:paraId="6F1FC470" w14:textId="77777777" w:rsidR="00D864DE" w:rsidRDefault="00FD48BC" w:rsidP="00D864DE">
      <w:r>
        <w:t xml:space="preserve">  </w:t>
      </w:r>
      <w:r w:rsidR="00D864DE">
        <w:t>«Zur Grenze!» befiehlt der Fremde. «Stecken Sie doch endlich Ihren blöden Revolver weg», sage ich jetzt, «was kann ich bei diesem Tempo schon gegen Sie unternehmen?». «Nun, der Hund kann doch dressiert sein.»</w:t>
      </w:r>
    </w:p>
    <w:p w14:paraId="6F1FC471" w14:textId="77777777" w:rsidR="00D864DE" w:rsidRDefault="00FD48BC" w:rsidP="00D864DE">
      <w:r>
        <w:t xml:space="preserve">  </w:t>
      </w:r>
      <w:r w:rsidR="00D864DE">
        <w:t>Ich schweige. «Sie haben vielleicht gelogen», fährt der Fremde fort. «Ehe der Hund richtig zupackt, sind Sie erledigt.»</w:t>
      </w:r>
    </w:p>
    <w:p w14:paraId="6F1FC472" w14:textId="77777777" w:rsidR="00D864DE" w:rsidRDefault="00FD48BC" w:rsidP="00D864DE">
      <w:r>
        <w:t xml:space="preserve">  </w:t>
      </w:r>
      <w:r w:rsidR="00D864DE">
        <w:t>«Sie auch», sage ich. «Der Wagen wird sich überschlagen.» «Richtig», sagt der Fremde. Ich sehe jedoch, wie er den Revolver zurückzieht, wie er ihn rechts auf den Sitz legt und sich die Hände reibt.</w:t>
      </w:r>
    </w:p>
    <w:p w14:paraId="6F1FC473" w14:textId="77777777" w:rsidR="00D864DE" w:rsidRDefault="00FD48BC" w:rsidP="00D864DE">
      <w:r>
        <w:t xml:space="preserve">  </w:t>
      </w:r>
      <w:r w:rsidR="00D864DE">
        <w:t>Arco berührt jetzt mit seiner feuchten Nase meine Schläfe. Seine Nähe vermittelt mir das Gefühl von Sicherheit. Ich verringere die Geschwindigkeit, und sofort sagt der Fremde: «Na, was ist! Warum fahren Sie langsamer?»</w:t>
      </w:r>
    </w:p>
    <w:p w14:paraId="6F1FC474" w14:textId="77777777" w:rsidR="00D864DE" w:rsidRDefault="00FD48BC" w:rsidP="00D864DE">
      <w:r>
        <w:t xml:space="preserve">  </w:t>
      </w:r>
      <w:r w:rsidR="00D864DE">
        <w:t xml:space="preserve">«Die Straße ist ...», sage ich und mache eine kurze Pause, in der ich tief durchatme, </w:t>
      </w:r>
      <w:proofErr w:type="gramStart"/>
      <w:r w:rsidR="00D864DE">
        <w:t>«...nass</w:t>
      </w:r>
      <w:proofErr w:type="gramEnd"/>
      <w:r w:rsidR="00D864DE">
        <w:t>!»</w:t>
      </w:r>
    </w:p>
    <w:p w14:paraId="6F1FC475" w14:textId="77777777" w:rsidR="00D864DE" w:rsidRDefault="00D864DE" w:rsidP="00D864DE"/>
    <w:p w14:paraId="6F1FC476" w14:textId="77777777" w:rsidR="00D864DE" w:rsidRDefault="00D864DE" w:rsidP="00D864DE">
      <w:r>
        <w:t>--- 119 til 272</w:t>
      </w:r>
    </w:p>
    <w:p w14:paraId="6F1FC477" w14:textId="77777777" w:rsidR="00D864DE" w:rsidRDefault="00D864DE" w:rsidP="00D864DE">
      <w:r>
        <w:t xml:space="preserve">Der Fremde schreit auf. Ich habe Mühe, den Wagen auf der Straße zu halten, denn neben mir drängt sich Arcos muskulöser Körper. Ich sehe, dass der Oberkörper des Fremden von Arcos Gewicht nach unten </w:t>
      </w:r>
      <w:r>
        <w:lastRenderedPageBreak/>
        <w:t>gedrückt wird. Ich bremse so scharf wie möglich. Arco liegt nun vollständig auf dem zusammen- gesunkenen Fremden. Ich angele mir den Revolver, stecke ihn in die Tasche und sage:</w:t>
      </w:r>
    </w:p>
    <w:p w14:paraId="6F1FC478" w14:textId="77777777" w:rsidR="00D864DE" w:rsidRDefault="00FD48BC" w:rsidP="00D864DE">
      <w:r>
        <w:t xml:space="preserve">  </w:t>
      </w:r>
      <w:r w:rsidR="00D864DE">
        <w:t>«Brav, Arco! Bist ein guter Hund!» «Gut», denke ich dabei, «wie gut, dass er das N nicht von einem F unterscheiden kann!»</w:t>
      </w:r>
    </w:p>
    <w:p w14:paraId="6F1FC479" w14:textId="77777777" w:rsidR="00D864DE" w:rsidRDefault="00FD48BC" w:rsidP="00D864DE">
      <w:r>
        <w:t xml:space="preserve">    </w:t>
      </w:r>
      <w:r w:rsidR="00D864DE">
        <w:t xml:space="preserve">_Philipp Wiehe (leicht </w:t>
      </w:r>
      <w:proofErr w:type="gramStart"/>
      <w:r w:rsidR="00D864DE">
        <w:t>geändert)_</w:t>
      </w:r>
      <w:proofErr w:type="gramEnd"/>
    </w:p>
    <w:p w14:paraId="6F1FC47A" w14:textId="77777777" w:rsidR="00FD48BC" w:rsidRDefault="00FD48BC" w:rsidP="00D864DE"/>
    <w:p w14:paraId="6F1FC47B" w14:textId="77777777" w:rsidR="00D864DE" w:rsidRDefault="00D864DE" w:rsidP="00D864DE">
      <w:r>
        <w:t>_Erziehung_</w:t>
      </w:r>
    </w:p>
    <w:p w14:paraId="6F1FC47C" w14:textId="77777777" w:rsidR="00D864DE" w:rsidRDefault="00D864DE" w:rsidP="00D864DE">
      <w:r>
        <w:t>lass das</w:t>
      </w:r>
    </w:p>
    <w:p w14:paraId="6F1FC47D" w14:textId="77777777" w:rsidR="00D864DE" w:rsidRDefault="00D864DE" w:rsidP="00D864DE">
      <w:r>
        <w:t>komm sofort her</w:t>
      </w:r>
    </w:p>
    <w:p w14:paraId="6F1FC47E" w14:textId="77777777" w:rsidR="00D864DE" w:rsidRDefault="00D864DE" w:rsidP="00D864DE">
      <w:r>
        <w:t>bring das hin</w:t>
      </w:r>
    </w:p>
    <w:p w14:paraId="6F1FC47F" w14:textId="77777777" w:rsidR="00D864DE" w:rsidRDefault="00D864DE" w:rsidP="00D864DE">
      <w:r>
        <w:t>kannst du nicht hören</w:t>
      </w:r>
    </w:p>
    <w:p w14:paraId="6F1FC480" w14:textId="77777777" w:rsidR="00D864DE" w:rsidRDefault="00D864DE" w:rsidP="00D864DE">
      <w:r>
        <w:t>hol das sofort her</w:t>
      </w:r>
    </w:p>
    <w:p w14:paraId="6F1FC481" w14:textId="77777777" w:rsidR="00D864DE" w:rsidRDefault="00D864DE" w:rsidP="00D864DE">
      <w:r>
        <w:t>kannst du nicht verstehen</w:t>
      </w:r>
    </w:p>
    <w:p w14:paraId="6F1FC482" w14:textId="77777777" w:rsidR="00D864DE" w:rsidRDefault="00D864DE" w:rsidP="00D864DE">
      <w:r>
        <w:t>sei ruhig</w:t>
      </w:r>
    </w:p>
    <w:p w14:paraId="6F1FC483" w14:textId="77777777" w:rsidR="00D864DE" w:rsidRDefault="00D864DE" w:rsidP="00D864DE">
      <w:r>
        <w:t>fass das nicht an</w:t>
      </w:r>
    </w:p>
    <w:p w14:paraId="6F1FC484" w14:textId="77777777" w:rsidR="00D864DE" w:rsidRDefault="00D864DE" w:rsidP="00D864DE">
      <w:r>
        <w:t>sitz ruhig</w:t>
      </w:r>
    </w:p>
    <w:p w14:paraId="6F1FC485" w14:textId="77777777" w:rsidR="00D864DE" w:rsidRDefault="00D864DE" w:rsidP="00D864DE">
      <w:r>
        <w:t>nimm das nicht in den Mund</w:t>
      </w:r>
    </w:p>
    <w:p w14:paraId="6F1FC486" w14:textId="77777777" w:rsidR="00D864DE" w:rsidRDefault="00D864DE" w:rsidP="00D864DE">
      <w:r>
        <w:t>schrei nicht</w:t>
      </w:r>
    </w:p>
    <w:p w14:paraId="6F1FC487" w14:textId="77777777" w:rsidR="00D864DE" w:rsidRDefault="00D864DE" w:rsidP="00D864DE">
      <w:r>
        <w:t>stell das sofort wieder weg</w:t>
      </w:r>
    </w:p>
    <w:p w14:paraId="6F1FC488" w14:textId="77777777" w:rsidR="00D864DE" w:rsidRDefault="00D864DE" w:rsidP="00D864DE">
      <w:r>
        <w:t>pass auf</w:t>
      </w:r>
    </w:p>
    <w:p w14:paraId="6F1FC489" w14:textId="77777777" w:rsidR="00D864DE" w:rsidRDefault="00D864DE" w:rsidP="00D864DE">
      <w:r>
        <w:t>nimm die Finger weg</w:t>
      </w:r>
    </w:p>
    <w:p w14:paraId="6F1FC48A" w14:textId="77777777" w:rsidR="00D864DE" w:rsidRDefault="00D864DE" w:rsidP="00D864DE">
      <w:r>
        <w:t>sitz ruhig</w:t>
      </w:r>
    </w:p>
    <w:p w14:paraId="6F1FC48B" w14:textId="77777777" w:rsidR="00D864DE" w:rsidRDefault="00D864DE" w:rsidP="00D864DE">
      <w:r>
        <w:t>mach dich nicht schmutzig</w:t>
      </w:r>
    </w:p>
    <w:p w14:paraId="6F1FC48C" w14:textId="77777777" w:rsidR="00D864DE" w:rsidRDefault="00D864DE" w:rsidP="00D864DE">
      <w:r>
        <w:t>bring das sofort wieder zurück</w:t>
      </w:r>
    </w:p>
    <w:p w14:paraId="6F1FC48D" w14:textId="77777777" w:rsidR="00D864DE" w:rsidRDefault="00D864DE" w:rsidP="00D864DE">
      <w:r>
        <w:t>schmier dich nicht voll</w:t>
      </w:r>
    </w:p>
    <w:p w14:paraId="6F1FC48E" w14:textId="77777777" w:rsidR="00D864DE" w:rsidRDefault="00D864DE" w:rsidP="00D864DE">
      <w:r>
        <w:t>sei ruhig</w:t>
      </w:r>
    </w:p>
    <w:p w14:paraId="6F1FC48F" w14:textId="77777777" w:rsidR="00D864DE" w:rsidRDefault="00D864DE" w:rsidP="00D864DE">
      <w:r>
        <w:t>lass das</w:t>
      </w:r>
    </w:p>
    <w:p w14:paraId="6F1FC490" w14:textId="77777777" w:rsidR="00D864DE" w:rsidRDefault="00D864DE" w:rsidP="00D864DE"/>
    <w:p w14:paraId="6F1FC491" w14:textId="77777777" w:rsidR="00D864DE" w:rsidRDefault="00D864DE" w:rsidP="00D864DE">
      <w:r>
        <w:t>wer nicht hören will</w:t>
      </w:r>
    </w:p>
    <w:p w14:paraId="6F1FC492" w14:textId="77777777" w:rsidR="00D864DE" w:rsidRDefault="00D864DE" w:rsidP="00D864DE">
      <w:r>
        <w:t>muss fühlen</w:t>
      </w:r>
    </w:p>
    <w:p w14:paraId="6F1FC493" w14:textId="77777777" w:rsidR="00D864DE" w:rsidRDefault="00FD48BC" w:rsidP="00D864DE">
      <w:r>
        <w:t xml:space="preserve">    </w:t>
      </w:r>
      <w:r w:rsidR="00D864DE">
        <w:t>Uwe Timm</w:t>
      </w:r>
    </w:p>
    <w:p w14:paraId="6F1FC494" w14:textId="77777777" w:rsidR="00D864DE" w:rsidRDefault="00D864DE" w:rsidP="00D864DE"/>
    <w:p w14:paraId="6F1FC495" w14:textId="77777777" w:rsidR="00D864DE" w:rsidRDefault="00D864DE" w:rsidP="00D864DE">
      <w:r>
        <w:t>--- 120 til 272</w:t>
      </w:r>
    </w:p>
    <w:p w14:paraId="6F1FC496" w14:textId="77777777" w:rsidR="00D864DE" w:rsidRDefault="00C72EAD" w:rsidP="00C72EAD">
      <w:pPr>
        <w:pStyle w:val="Overskrift2"/>
      </w:pPr>
      <w:bookmarkStart w:id="80" w:name="_Toc44317423"/>
      <w:r>
        <w:t xml:space="preserve">xxx2 </w:t>
      </w:r>
      <w:r w:rsidR="00D864DE">
        <w:t>Aufgaben</w:t>
      </w:r>
      <w:bookmarkEnd w:id="80"/>
    </w:p>
    <w:p w14:paraId="6F1FC497" w14:textId="77777777" w:rsidR="00D864DE" w:rsidRDefault="00FD48BC" w:rsidP="004E7A76">
      <w:pPr>
        <w:ind w:left="374" w:hanging="374"/>
      </w:pPr>
      <w:r>
        <w:t xml:space="preserve">1. </w:t>
      </w:r>
      <w:r w:rsidR="00D864DE">
        <w:t>Nachtfahrt mit Arco</w:t>
      </w:r>
    </w:p>
    <w:p w14:paraId="6F1FC498" w14:textId="77777777" w:rsidR="00D864DE" w:rsidRDefault="004E7A76" w:rsidP="004E7A76">
      <w:pPr>
        <w:ind w:left="748" w:hanging="374"/>
      </w:pPr>
      <w:r>
        <w:t xml:space="preserve">a. </w:t>
      </w:r>
      <w:r w:rsidR="00D864DE">
        <w:t>Arbeitet zu zweit und spielt den Dialog zwischen dem Autofahrer und dem Fremden. Versucht, den Dialog dramatisch zu spielen!</w:t>
      </w:r>
    </w:p>
    <w:p w14:paraId="6F1FC499" w14:textId="77777777" w:rsidR="00D864DE" w:rsidRDefault="004E7A76" w:rsidP="004E7A76">
      <w:pPr>
        <w:ind w:left="748" w:hanging="374"/>
      </w:pPr>
      <w:r>
        <w:t xml:space="preserve">b. </w:t>
      </w:r>
      <w:r w:rsidR="00D864DE">
        <w:t>Schreib einen kurzen Zeitungsartikel (höchstens 100 Wörter) über diesen Vorfall.</w:t>
      </w:r>
    </w:p>
    <w:p w14:paraId="6F1FC49A" w14:textId="77777777" w:rsidR="00D864DE" w:rsidRDefault="00D864DE" w:rsidP="004E7A76">
      <w:pPr>
        <w:ind w:left="374" w:firstLine="374"/>
      </w:pPr>
      <w:r>
        <w:t>Titel: Hund rettet Autofahrer!</w:t>
      </w:r>
    </w:p>
    <w:p w14:paraId="6F1FC49B" w14:textId="77777777" w:rsidR="00D864DE" w:rsidRDefault="004E7A76" w:rsidP="004E7A76">
      <w:pPr>
        <w:ind w:left="374" w:hanging="374"/>
      </w:pPr>
      <w:r>
        <w:t xml:space="preserve">c. </w:t>
      </w:r>
      <w:r w:rsidR="00D864DE">
        <w:t>Perspektivenwechsel. Erzähl die Geschichte nun aus Arcos Perspektive.</w:t>
      </w:r>
    </w:p>
    <w:p w14:paraId="6F1FC49C" w14:textId="77777777" w:rsidR="00D864DE" w:rsidRDefault="004E7A76" w:rsidP="00D864DE">
      <w:r>
        <w:t xml:space="preserve">2. </w:t>
      </w:r>
      <w:r w:rsidR="00D864DE">
        <w:t>_Erziehung_</w:t>
      </w:r>
    </w:p>
    <w:p w14:paraId="6F1FC49D" w14:textId="77777777" w:rsidR="00D864DE" w:rsidRDefault="00D864DE" w:rsidP="004E7A76">
      <w:pPr>
        <w:ind w:firstLine="374"/>
      </w:pPr>
      <w:r>
        <w:t>Mach die Aufgaben, nachdem du den Imperativ gelernt hast.</w:t>
      </w:r>
    </w:p>
    <w:p w14:paraId="6F1FC49E" w14:textId="77777777" w:rsidR="00D864DE" w:rsidRDefault="004E7A76" w:rsidP="004E7A76">
      <w:pPr>
        <w:ind w:left="374"/>
      </w:pPr>
      <w:r>
        <w:t xml:space="preserve">a. </w:t>
      </w:r>
      <w:r w:rsidR="00D864DE">
        <w:t>Wie viele Kinder hat die Person im Gedicht?</w:t>
      </w:r>
    </w:p>
    <w:p w14:paraId="6F1FC49F" w14:textId="77777777" w:rsidR="004E7A76" w:rsidRDefault="004E7A76" w:rsidP="004E7A76">
      <w:pPr>
        <w:ind w:left="374"/>
      </w:pPr>
      <w:r>
        <w:t xml:space="preserve">b. </w:t>
      </w:r>
      <w:r w:rsidR="00D864DE">
        <w:t xml:space="preserve">Stell dir vor, diese Person ist dein Lehrer in Deutschland. Der </w:t>
      </w:r>
    </w:p>
    <w:p w14:paraId="6F1FC4A0" w14:textId="77777777" w:rsidR="00D864DE" w:rsidRDefault="00D864DE" w:rsidP="004E7A76">
      <w:pPr>
        <w:ind w:left="374" w:firstLine="335"/>
      </w:pPr>
      <w:r>
        <w:lastRenderedPageBreak/>
        <w:t>Lehrer spricht mit dir. Was sagt er?</w:t>
      </w:r>
    </w:p>
    <w:p w14:paraId="6F1FC4A1" w14:textId="77777777" w:rsidR="004E7A76" w:rsidRDefault="004E7A76" w:rsidP="004E7A76">
      <w:pPr>
        <w:ind w:left="374" w:firstLine="335"/>
      </w:pPr>
    </w:p>
    <w:p w14:paraId="6F1FC4A2" w14:textId="77777777" w:rsidR="00D864DE" w:rsidRDefault="00C72EAD" w:rsidP="00C72EAD">
      <w:pPr>
        <w:pStyle w:val="Overskrift2"/>
      </w:pPr>
      <w:bookmarkStart w:id="81" w:name="_Toc44317424"/>
      <w:r>
        <w:t xml:space="preserve">xxx2 </w:t>
      </w:r>
      <w:r w:rsidR="00D864DE">
        <w:t>Praktisches Deutsch</w:t>
      </w:r>
      <w:bookmarkEnd w:id="81"/>
    </w:p>
    <w:p w14:paraId="6F1FC4A3" w14:textId="77777777" w:rsidR="00D864DE" w:rsidRDefault="00C72EAD" w:rsidP="00C72EAD">
      <w:pPr>
        <w:pStyle w:val="Overskrift3"/>
      </w:pPr>
      <w:r>
        <w:t xml:space="preserve">xxx3 </w:t>
      </w:r>
      <w:r w:rsidR="00D864DE">
        <w:t>Richtig reagieren</w:t>
      </w:r>
    </w:p>
    <w:p w14:paraId="6F1FC4A4" w14:textId="77777777" w:rsidR="00D864DE" w:rsidRDefault="00521D4F" w:rsidP="00521D4F">
      <w:r>
        <w:t>_</w:t>
      </w:r>
      <w:r w:rsidR="00D864DE">
        <w:t>Begeisterung</w:t>
      </w:r>
      <w:r>
        <w:t>_</w:t>
      </w:r>
    </w:p>
    <w:p w14:paraId="6F1FC4A5" w14:textId="77777777" w:rsidR="00D864DE" w:rsidRDefault="00D864DE" w:rsidP="00D864DE">
      <w:r>
        <w:t>-- Wow, du siehst aber super aus!</w:t>
      </w:r>
    </w:p>
    <w:p w14:paraId="6F1FC4A6" w14:textId="77777777" w:rsidR="00D864DE" w:rsidRDefault="00D864DE" w:rsidP="00D864DE">
      <w:r>
        <w:t>-- Die Party war total schön!</w:t>
      </w:r>
    </w:p>
    <w:p w14:paraId="6F1FC4A7" w14:textId="77777777" w:rsidR="00D864DE" w:rsidRDefault="00D864DE" w:rsidP="00D864DE">
      <w:r>
        <w:t>-- Auf der Party war eine Wahnsinnsstimmung!</w:t>
      </w:r>
    </w:p>
    <w:p w14:paraId="6F1FC4A8" w14:textId="77777777" w:rsidR="00D864DE" w:rsidRDefault="00D864DE" w:rsidP="00D864DE">
      <w:r>
        <w:t>-- Danke für das neue Handy. Ich habe mich riesig gefreut.</w:t>
      </w:r>
    </w:p>
    <w:p w14:paraId="6F1FC4A9" w14:textId="77777777" w:rsidR="00D864DE" w:rsidRDefault="00D864DE" w:rsidP="00D864DE">
      <w:r>
        <w:t>-- Ich stehe total auf George Cloney!</w:t>
      </w:r>
    </w:p>
    <w:p w14:paraId="6F1FC4AA" w14:textId="77777777" w:rsidR="00521D4F" w:rsidRDefault="00521D4F" w:rsidP="00D864DE"/>
    <w:p w14:paraId="6F1FC4AB" w14:textId="77777777" w:rsidR="00D864DE" w:rsidRDefault="00521D4F" w:rsidP="00521D4F">
      <w:r>
        <w:t>_</w:t>
      </w:r>
      <w:r w:rsidR="00D864DE">
        <w:t>Ärger</w:t>
      </w:r>
      <w:r>
        <w:t>_</w:t>
      </w:r>
    </w:p>
    <w:p w14:paraId="6F1FC4AC" w14:textId="77777777" w:rsidR="00D864DE" w:rsidRDefault="00D864DE" w:rsidP="00D864DE">
      <w:r>
        <w:t>-- Spinnst du? Ach komm, reg dich nicht so auf!</w:t>
      </w:r>
    </w:p>
    <w:p w14:paraId="6F1FC4AD" w14:textId="77777777" w:rsidR="00D864DE" w:rsidRDefault="00D864DE" w:rsidP="00D864DE">
      <w:r>
        <w:t>-- Tickst du noch richtig? Dann eben nicht. Schade.</w:t>
      </w:r>
    </w:p>
    <w:p w14:paraId="6F1FC4AE" w14:textId="77777777" w:rsidR="00D864DE" w:rsidRDefault="00D864DE" w:rsidP="00D864DE">
      <w:r>
        <w:t>-- Ich bin stinksauer. Das bringt doch nichts.</w:t>
      </w:r>
    </w:p>
    <w:p w14:paraId="6F1FC4AF" w14:textId="77777777" w:rsidR="00D864DE" w:rsidRDefault="00D864DE" w:rsidP="00D864DE"/>
    <w:p w14:paraId="6F1FC4B0" w14:textId="77777777" w:rsidR="00D864DE" w:rsidRDefault="00D864DE" w:rsidP="00D864DE">
      <w:r>
        <w:t>--- 121 til 272</w:t>
      </w:r>
    </w:p>
    <w:p w14:paraId="6F1FC4B1" w14:textId="77777777" w:rsidR="00D864DE" w:rsidRDefault="00521D4F" w:rsidP="00521D4F">
      <w:r>
        <w:t>_</w:t>
      </w:r>
      <w:r w:rsidR="00D864DE">
        <w:t>Frustration</w:t>
      </w:r>
      <w:r>
        <w:t>_</w:t>
      </w:r>
    </w:p>
    <w:p w14:paraId="6F1FC4B2" w14:textId="77777777" w:rsidR="00D864DE" w:rsidRDefault="00D864DE" w:rsidP="00D864DE">
      <w:r>
        <w:t>-- Das klappt nicht.</w:t>
      </w:r>
    </w:p>
    <w:p w14:paraId="6F1FC4B3" w14:textId="77777777" w:rsidR="00D864DE" w:rsidRDefault="00D864DE" w:rsidP="00D864DE">
      <w:r>
        <w:t>-- Daraus wird wohl nichts.</w:t>
      </w:r>
    </w:p>
    <w:p w14:paraId="6F1FC4B4" w14:textId="77777777" w:rsidR="00D864DE" w:rsidRDefault="00D864DE" w:rsidP="00D864DE">
      <w:r>
        <w:t xml:space="preserve">-- </w:t>
      </w:r>
      <w:proofErr w:type="gramStart"/>
      <w:r>
        <w:t>Frag(</w:t>
      </w:r>
      <w:proofErr w:type="gramEnd"/>
      <w:r>
        <w:t>en Sie) mich nicht!</w:t>
      </w:r>
    </w:p>
    <w:p w14:paraId="6F1FC4B5" w14:textId="77777777" w:rsidR="00D864DE" w:rsidRDefault="00D864DE" w:rsidP="00D864DE">
      <w:r>
        <w:t xml:space="preserve">-- </w:t>
      </w:r>
      <w:proofErr w:type="gramStart"/>
      <w:r>
        <w:t>Komm(</w:t>
      </w:r>
      <w:proofErr w:type="gramEnd"/>
      <w:r>
        <w:t>en Sie) mir nicht damit!</w:t>
      </w:r>
    </w:p>
    <w:p w14:paraId="6F1FC4B6" w14:textId="77777777" w:rsidR="00521D4F" w:rsidRDefault="00521D4F" w:rsidP="00D864DE"/>
    <w:p w14:paraId="6F1FC4B7" w14:textId="77777777" w:rsidR="00D864DE" w:rsidRDefault="00521D4F" w:rsidP="00521D4F">
      <w:r>
        <w:t>_</w:t>
      </w:r>
      <w:r w:rsidR="00D864DE">
        <w:t>Bestürzung</w:t>
      </w:r>
      <w:r>
        <w:t>_</w:t>
      </w:r>
    </w:p>
    <w:p w14:paraId="6F1FC4B8" w14:textId="77777777" w:rsidR="00D864DE" w:rsidRDefault="00D864DE" w:rsidP="00D864DE">
      <w:r>
        <w:t>-- Oh Gott! Nur keine Panik</w:t>
      </w:r>
    </w:p>
    <w:p w14:paraId="6F1FC4B9" w14:textId="77777777" w:rsidR="00D864DE" w:rsidRDefault="00D864DE" w:rsidP="00D864DE">
      <w:r>
        <w:t>-- Ach du liebe Zeit! Reg dich nicht auf.</w:t>
      </w:r>
    </w:p>
    <w:p w14:paraId="6F1FC4BA" w14:textId="77777777" w:rsidR="00D864DE" w:rsidRDefault="00D864DE" w:rsidP="00D864DE">
      <w:r>
        <w:t>-- Oje! Das macht doch gar nichts.</w:t>
      </w:r>
    </w:p>
    <w:p w14:paraId="6F1FC4BB" w14:textId="77777777" w:rsidR="00521D4F" w:rsidRDefault="00521D4F" w:rsidP="00D864DE"/>
    <w:p w14:paraId="6F1FC4BC" w14:textId="77777777" w:rsidR="00D864DE" w:rsidRDefault="00521D4F" w:rsidP="00521D4F">
      <w:r>
        <w:t>_</w:t>
      </w:r>
      <w:r w:rsidR="00D864DE">
        <w:t>Überraschung</w:t>
      </w:r>
      <w:r>
        <w:t>_</w:t>
      </w:r>
    </w:p>
    <w:p w14:paraId="6F1FC4BD" w14:textId="77777777" w:rsidR="00D864DE" w:rsidRDefault="00D864DE" w:rsidP="00D864DE">
      <w:r>
        <w:t>-- Nein! Im Ernst?</w:t>
      </w:r>
    </w:p>
    <w:p w14:paraId="6F1FC4BE" w14:textId="77777777" w:rsidR="00D864DE" w:rsidRDefault="00D864DE" w:rsidP="00D864DE">
      <w:r>
        <w:t>-- Ist nicht wahr!</w:t>
      </w:r>
    </w:p>
    <w:p w14:paraId="6F1FC4BF" w14:textId="77777777" w:rsidR="00D864DE" w:rsidRDefault="00D864DE" w:rsidP="00D864DE">
      <w:r>
        <w:t>-- Ach! Wirklich? / Ehrlich?</w:t>
      </w:r>
    </w:p>
    <w:p w14:paraId="6F1FC4C0" w14:textId="77777777" w:rsidR="00D864DE" w:rsidRDefault="00D864DE" w:rsidP="00D864DE">
      <w:r>
        <w:t>-- Was, echt?</w:t>
      </w:r>
    </w:p>
    <w:p w14:paraId="6F1FC4C1" w14:textId="77777777" w:rsidR="00D864DE" w:rsidRDefault="00D864DE" w:rsidP="00D864DE">
      <w:r>
        <w:t>-- Das gibt's doch gar nicht!</w:t>
      </w:r>
    </w:p>
    <w:p w14:paraId="6F1FC4C2" w14:textId="77777777" w:rsidR="00D864DE" w:rsidRDefault="00D864DE" w:rsidP="00D864DE"/>
    <w:p w14:paraId="6F1FC4C3" w14:textId="77777777" w:rsidR="00D864DE" w:rsidRDefault="00D864DE" w:rsidP="00D864DE">
      <w:r>
        <w:t>--- 122 til 272</w:t>
      </w:r>
    </w:p>
    <w:p w14:paraId="6F1FC4C4" w14:textId="77777777" w:rsidR="00D864DE" w:rsidRDefault="00D864DE" w:rsidP="00D864DE">
      <w:r>
        <w:t>_Grammatikk_</w:t>
      </w:r>
    </w:p>
    <w:p w14:paraId="6F1FC4C5" w14:textId="77777777" w:rsidR="00D864DE" w:rsidRDefault="00D864DE" w:rsidP="00D864DE">
      <w:r>
        <w:t>Imperativ, Minigrammatikk side 173/229.</w:t>
      </w:r>
    </w:p>
    <w:p w14:paraId="6F1FC4C6" w14:textId="77777777" w:rsidR="00D864DE" w:rsidRDefault="00D864DE" w:rsidP="00521D4F">
      <w:pPr>
        <w:ind w:left="374" w:hanging="374"/>
      </w:pPr>
      <w:r>
        <w:t>-- Komm, Sandra!</w:t>
      </w:r>
    </w:p>
    <w:p w14:paraId="6F1FC4C7" w14:textId="77777777" w:rsidR="00D864DE" w:rsidRDefault="00D864DE" w:rsidP="00521D4F">
      <w:pPr>
        <w:ind w:left="374" w:hanging="374"/>
      </w:pPr>
      <w:r>
        <w:t>-- Kommt, Sandra und Daniel!</w:t>
      </w:r>
    </w:p>
    <w:p w14:paraId="6F1FC4C8" w14:textId="77777777" w:rsidR="00D864DE" w:rsidRDefault="00D864DE" w:rsidP="00521D4F">
      <w:pPr>
        <w:ind w:left="374" w:hanging="374"/>
      </w:pPr>
      <w:r>
        <w:t>-- Kommen Sie bitte, Frau Weber!</w:t>
      </w:r>
    </w:p>
    <w:p w14:paraId="6F1FC4C9" w14:textId="77777777" w:rsidR="00D864DE" w:rsidRDefault="00D864DE" w:rsidP="00521D4F">
      <w:pPr>
        <w:ind w:left="374" w:hanging="374"/>
      </w:pPr>
      <w:r>
        <w:t>-- Fahr schneller, Julia!</w:t>
      </w:r>
    </w:p>
    <w:p w14:paraId="6F1FC4CA" w14:textId="77777777" w:rsidR="00D864DE" w:rsidRDefault="00D864DE" w:rsidP="00521D4F">
      <w:pPr>
        <w:ind w:left="374" w:hanging="374"/>
      </w:pPr>
      <w:r>
        <w:t>-- Fahrt schneller, Julia und Kevin!</w:t>
      </w:r>
    </w:p>
    <w:p w14:paraId="6F1FC4CB" w14:textId="77777777" w:rsidR="00D864DE" w:rsidRDefault="00D864DE" w:rsidP="00521D4F">
      <w:pPr>
        <w:ind w:left="374" w:hanging="374"/>
      </w:pPr>
      <w:r>
        <w:t>-- Fahren Sie bitte schneller, Herr Müller!</w:t>
      </w:r>
    </w:p>
    <w:p w14:paraId="6F1FC4CC" w14:textId="77777777" w:rsidR="00D864DE" w:rsidRDefault="00D864DE" w:rsidP="00521D4F">
      <w:pPr>
        <w:ind w:left="374" w:hanging="374"/>
      </w:pPr>
      <w:r>
        <w:t>-- Gib mir das Buch, Tim!</w:t>
      </w:r>
    </w:p>
    <w:p w14:paraId="6F1FC4CD" w14:textId="77777777" w:rsidR="00D864DE" w:rsidRDefault="00D864DE" w:rsidP="00521D4F">
      <w:pPr>
        <w:ind w:left="374" w:hanging="374"/>
      </w:pPr>
      <w:r>
        <w:t>-- Gebt mir die Bücher, Kinder!</w:t>
      </w:r>
    </w:p>
    <w:p w14:paraId="6F1FC4CE" w14:textId="77777777" w:rsidR="00D864DE" w:rsidRDefault="00D864DE" w:rsidP="00521D4F">
      <w:pPr>
        <w:ind w:left="374" w:hanging="374"/>
      </w:pPr>
      <w:r>
        <w:t>-- Geben Sie mir bitte das Buch, Frau Rot!</w:t>
      </w:r>
    </w:p>
    <w:p w14:paraId="6F1FC4CF" w14:textId="77777777" w:rsidR="00D864DE" w:rsidRDefault="00D864DE" w:rsidP="00D864DE"/>
    <w:p w14:paraId="6F1FC4D0" w14:textId="77777777" w:rsidR="00D864DE" w:rsidRDefault="00D864DE" w:rsidP="00D864DE">
      <w:r>
        <w:t>--- 123 til 272</w:t>
      </w:r>
    </w:p>
    <w:p w14:paraId="6F1FC4D1" w14:textId="77777777" w:rsidR="00D864DE" w:rsidRDefault="00C72EAD" w:rsidP="00C72EAD">
      <w:pPr>
        <w:pStyle w:val="Overskrift1"/>
      </w:pPr>
      <w:bookmarkStart w:id="82" w:name="_Toc44317425"/>
      <w:r>
        <w:t xml:space="preserve">xxx1 </w:t>
      </w:r>
      <w:r w:rsidR="00D864DE">
        <w:t>Kapitel 11: Komm, spiel mit mir!</w:t>
      </w:r>
      <w:bookmarkEnd w:id="82"/>
    </w:p>
    <w:p w14:paraId="6F1FC4D2" w14:textId="77777777" w:rsidR="00D864DE" w:rsidRDefault="00D864DE" w:rsidP="00D864DE"/>
    <w:p w14:paraId="6F1FC4D3" w14:textId="77777777" w:rsidR="00D864DE" w:rsidRDefault="00D73616" w:rsidP="00D864DE">
      <w:r>
        <w:t>{{Bilde:</w:t>
      </w:r>
      <w:r w:rsidR="00521D4F" w:rsidRPr="00521D4F">
        <w:t xml:space="preserve"> </w:t>
      </w:r>
      <w:r w:rsidR="00521D4F">
        <w:t>Forklaring: foto. En mann som kjører go-kart.</w:t>
      </w:r>
      <w:r>
        <w:t>}}</w:t>
      </w:r>
    </w:p>
    <w:p w14:paraId="6F1FC4D4" w14:textId="77777777" w:rsidR="00521D4F" w:rsidRDefault="00521D4F" w:rsidP="00D864DE"/>
    <w:p w14:paraId="6F1FC4D5" w14:textId="77777777" w:rsidR="00D864DE" w:rsidRDefault="00D864DE" w:rsidP="00D864DE">
      <w:r>
        <w:t>--- 124 til 272</w:t>
      </w:r>
    </w:p>
    <w:p w14:paraId="6F1FC4D6" w14:textId="77777777" w:rsidR="00D864DE" w:rsidRDefault="00C72EAD" w:rsidP="00C72EAD">
      <w:pPr>
        <w:pStyle w:val="Overskrift2"/>
      </w:pPr>
      <w:bookmarkStart w:id="83" w:name="_Toc44317426"/>
      <w:r>
        <w:t xml:space="preserve">xxx2 </w:t>
      </w:r>
      <w:r w:rsidR="00D864DE">
        <w:t>Vor dem Lesen</w:t>
      </w:r>
      <w:bookmarkEnd w:id="83"/>
    </w:p>
    <w:p w14:paraId="6F1FC4D7" w14:textId="77777777" w:rsidR="00CA4114" w:rsidRDefault="00CA4114" w:rsidP="00CA4114"/>
    <w:p w14:paraId="6F1FC4D8" w14:textId="77777777" w:rsidR="00CA4114" w:rsidRDefault="00CA4114" w:rsidP="00CA4114">
      <w:r>
        <w:t>_Vokabeln_</w:t>
      </w:r>
    </w:p>
    <w:p w14:paraId="6F1FC4D9" w14:textId="77777777" w:rsidR="00CA4114" w:rsidRDefault="00CA4114" w:rsidP="00CA4114">
      <w:r>
        <w:t xml:space="preserve">  s. 124</w:t>
      </w:r>
    </w:p>
    <w:p w14:paraId="6F1FC4DA" w14:textId="77777777" w:rsidR="00CA4114" w:rsidRDefault="00CA4114" w:rsidP="00CA4114">
      <w:r>
        <w:t>Geräusch das, -e: lyd</w:t>
      </w:r>
    </w:p>
    <w:p w14:paraId="6F1FC4DB" w14:textId="77777777" w:rsidR="00CA4114" w:rsidRDefault="00CA4114" w:rsidP="00CA4114">
      <w:r>
        <w:t>erkennen: gjenkjenne / kjenne att</w:t>
      </w:r>
    </w:p>
    <w:p w14:paraId="6F1FC4DC" w14:textId="77777777" w:rsidR="00CA4114" w:rsidRDefault="00CA4114" w:rsidP="00CA4114">
      <w:r>
        <w:t>umsetzen: omsette/omsetje</w:t>
      </w:r>
    </w:p>
    <w:p w14:paraId="6F1FC4DD" w14:textId="77777777" w:rsidR="00CA4114" w:rsidRDefault="00CA4114" w:rsidP="00CA4114">
      <w:r>
        <w:t>Elf der, -en: alv</w:t>
      </w:r>
    </w:p>
    <w:p w14:paraId="6F1FC4DE" w14:textId="77777777" w:rsidR="00CA4114" w:rsidRDefault="00CA4114" w:rsidP="00CA4114">
      <w:r>
        <w:t>Untote der, -n: «udøde»</w:t>
      </w:r>
    </w:p>
    <w:p w14:paraId="6F1FC4DF" w14:textId="77777777" w:rsidR="00CA4114" w:rsidRDefault="00CA4114" w:rsidP="00CA4114">
      <w:r>
        <w:t>ziehen (ie-o-o): dra</w:t>
      </w:r>
    </w:p>
    <w:p w14:paraId="6F1FC4E0" w14:textId="77777777" w:rsidR="00CA4114" w:rsidRDefault="00CA4114" w:rsidP="00CA4114">
      <w:r>
        <w:t>versinken (i-a-u): synke/søkke</w:t>
      </w:r>
    </w:p>
    <w:p w14:paraId="6F1FC4E1" w14:textId="77777777" w:rsidR="00CA4114" w:rsidRDefault="00CA4114" w:rsidP="00CA4114">
      <w:r>
        <w:t>überlegen: tenke over, overveie / tenkje over, vurdere</w:t>
      </w:r>
    </w:p>
    <w:p w14:paraId="6F1FC4E2" w14:textId="77777777" w:rsidR="00CA4114" w:rsidRDefault="00CA4114" w:rsidP="00CA4114">
      <w:r>
        <w:t>sonst: ellers/elles</w:t>
      </w:r>
    </w:p>
    <w:p w14:paraId="6F1FC4E3" w14:textId="77777777" w:rsidR="00CA4114" w:rsidRDefault="00CA4114" w:rsidP="00CA4114">
      <w:r>
        <w:t xml:space="preserve">  s. 125</w:t>
      </w:r>
    </w:p>
    <w:p w14:paraId="6F1FC4E4" w14:textId="77777777" w:rsidR="00CA4114" w:rsidRDefault="00CA4114" w:rsidP="00CA4114">
      <w:r>
        <w:t>Bildschirm der, -e: skjerm</w:t>
      </w:r>
    </w:p>
    <w:p w14:paraId="6F1FC4E5" w14:textId="77777777" w:rsidR="00CA4114" w:rsidRDefault="00CA4114" w:rsidP="00CA4114">
      <w:r>
        <w:t>bereits: allerede/allereie</w:t>
      </w:r>
    </w:p>
    <w:p w14:paraId="6F1FC4E6" w14:textId="77777777" w:rsidR="00CA4114" w:rsidRDefault="00CA4114" w:rsidP="00CA4114">
      <w:r>
        <w:t>überschaubar: oversiktlig/ oversiktleg</w:t>
      </w:r>
    </w:p>
    <w:p w14:paraId="6F1FC4E7" w14:textId="77777777" w:rsidR="00CA4114" w:rsidRDefault="00CA4114" w:rsidP="00CA4114">
      <w:r>
        <w:t>ansprechen (i-a-o): tiltale</w:t>
      </w:r>
    </w:p>
    <w:p w14:paraId="6F1FC4E8" w14:textId="77777777" w:rsidR="00CA4114" w:rsidRDefault="00CA4114" w:rsidP="00CA4114">
      <w:r>
        <w:t>hauptsächlich: hovedsakelig/ hovudsakleg</w:t>
      </w:r>
    </w:p>
    <w:p w14:paraId="6F1FC4E9" w14:textId="77777777" w:rsidR="00CA4114" w:rsidRDefault="00CA4114" w:rsidP="00CA4114">
      <w:r>
        <w:t>zählungskräftig: betalingsdyktig</w:t>
      </w:r>
    </w:p>
    <w:p w14:paraId="6F1FC4EA" w14:textId="77777777" w:rsidR="00CA4114" w:rsidRDefault="00CA4114" w:rsidP="00CA4114">
      <w:r>
        <w:t>betragen (ä-u-a): utgjøre, beløpe seg til / utgjere, kome opp i</w:t>
      </w:r>
    </w:p>
    <w:p w14:paraId="6F1FC4EB" w14:textId="77777777" w:rsidR="00CA4114" w:rsidRDefault="00CA4114" w:rsidP="00CA4114">
      <w:r>
        <w:t xml:space="preserve">Konsole die, -n: her: spillekonsoll/ sp </w:t>
      </w:r>
      <w:proofErr w:type="gramStart"/>
      <w:r>
        <w:t>e l</w:t>
      </w:r>
      <w:proofErr w:type="gramEnd"/>
      <w:r>
        <w:t xml:space="preserve"> e k o n s o l l</w:t>
      </w:r>
    </w:p>
    <w:p w14:paraId="6F1FC4EC" w14:textId="77777777" w:rsidR="00CA4114" w:rsidRDefault="00CA4114" w:rsidP="00CA4114">
      <w:r>
        <w:t>Zubehör das: (bare ent. / berre eint.) tilbehør</w:t>
      </w:r>
    </w:p>
    <w:p w14:paraId="6F1FC4ED" w14:textId="77777777" w:rsidR="00CA4114" w:rsidRDefault="00CA4114" w:rsidP="00CA4114">
      <w:r>
        <w:t>laut: ifølge/ifølgje</w:t>
      </w:r>
    </w:p>
    <w:p w14:paraId="6F1FC4EE" w14:textId="77777777" w:rsidR="00CA4114" w:rsidRDefault="00CA4114" w:rsidP="00CA4114">
      <w:r>
        <w:t>unentbehrlich: uunnværlig/ uunnverleg</w:t>
      </w:r>
    </w:p>
    <w:p w14:paraId="6F1FC4EF" w14:textId="77777777" w:rsidR="00CA4114" w:rsidRDefault="00CA4114" w:rsidP="00CA4114">
      <w:r>
        <w:t>abnehmen (i-a-o): avta/minke</w:t>
      </w:r>
    </w:p>
    <w:p w14:paraId="6F1FC4F0" w14:textId="77777777" w:rsidR="00CA4114" w:rsidRDefault="00CA4114" w:rsidP="00CA4114">
      <w:r>
        <w:t xml:space="preserve">  s. 126</w:t>
      </w:r>
    </w:p>
    <w:p w14:paraId="6F1FC4F1" w14:textId="77777777" w:rsidR="00CA4114" w:rsidRDefault="00CA4114" w:rsidP="00CA4114">
      <w:r>
        <w:t>erfreuen: glede</w:t>
      </w:r>
    </w:p>
    <w:p w14:paraId="6F1FC4F2" w14:textId="77777777" w:rsidR="00CA4114" w:rsidRDefault="00CA4114" w:rsidP="00CA4114">
      <w:r>
        <w:t>schützen: beskytte/verne</w:t>
      </w:r>
    </w:p>
    <w:p w14:paraId="6F1FC4F3" w14:textId="77777777" w:rsidR="00CA4114" w:rsidRDefault="00CA4114" w:rsidP="00CA4114">
      <w:r>
        <w:t>Gewalt die: (bare ent.) vold / (berre eint.) vald</w:t>
      </w:r>
    </w:p>
    <w:p w14:paraId="6F1FC4F4" w14:textId="77777777" w:rsidR="00CA4114" w:rsidRDefault="00CA4114" w:rsidP="00CA4114">
      <w:r>
        <w:t>Einfluss der, -e*: innflytelse/ innverknad</w:t>
      </w:r>
    </w:p>
    <w:p w14:paraId="6F1FC4F5" w14:textId="77777777" w:rsidR="00CA4114" w:rsidRDefault="00CA4114" w:rsidP="00CA4114">
      <w:r>
        <w:t>warnen: advare/åtvare</w:t>
      </w:r>
    </w:p>
    <w:p w14:paraId="6F1FC4F6" w14:textId="77777777" w:rsidR="00CA4114" w:rsidRDefault="00CA4114" w:rsidP="00CA4114">
      <w:r>
        <w:t>Sucht die, -e*: avhengighet/ vanebinding</w:t>
      </w:r>
    </w:p>
    <w:p w14:paraId="6F1FC4F7" w14:textId="77777777" w:rsidR="00CA4114" w:rsidRDefault="00CA4114" w:rsidP="00CA4114">
      <w:r>
        <w:t>außerdem: dessuten/dessutan</w:t>
      </w:r>
    </w:p>
    <w:p w14:paraId="6F1FC4F8" w14:textId="77777777" w:rsidR="00CA4114" w:rsidRDefault="00CA4114" w:rsidP="00CA4114">
      <w:r>
        <w:t>gewiss: viss</w:t>
      </w:r>
    </w:p>
    <w:p w14:paraId="6F1FC4F9" w14:textId="77777777" w:rsidR="00CA4114" w:rsidRDefault="00CA4114" w:rsidP="00CA4114">
      <w:r>
        <w:t>ermöglichen: gjøre mulig / gjere mog(e)leg</w:t>
      </w:r>
    </w:p>
    <w:p w14:paraId="6F1FC4FA" w14:textId="77777777" w:rsidR="00CA4114" w:rsidRPr="00CA4114" w:rsidRDefault="00CA4114" w:rsidP="00CA4114"/>
    <w:p w14:paraId="6F1FC4FB" w14:textId="77777777" w:rsidR="00D864DE" w:rsidRDefault="00C72EAD" w:rsidP="00C72EAD">
      <w:pPr>
        <w:pStyle w:val="Overskrift3"/>
      </w:pPr>
      <w:r>
        <w:t xml:space="preserve">xxx3 </w:t>
      </w:r>
      <w:r w:rsidR="00D864DE">
        <w:t>Welches Spiel ist das?</w:t>
      </w:r>
    </w:p>
    <w:p w14:paraId="6F1FC4FC" w14:textId="77777777" w:rsidR="00D864DE" w:rsidRDefault="00D864DE" w:rsidP="00D864DE">
      <w:r>
        <w:t>Ihr hört Geräusche von verschiedenen Spielen. Welche Spiele erkennt ihr?</w:t>
      </w:r>
    </w:p>
    <w:p w14:paraId="6F1FC4FD" w14:textId="77777777" w:rsidR="00D864DE" w:rsidRDefault="00521D4F" w:rsidP="00D864DE">
      <w:r>
        <w:lastRenderedPageBreak/>
        <w:t xml:space="preserve">  </w:t>
      </w:r>
      <w:r w:rsidR="00D864DE">
        <w:t>Die Spieler werden älter, der Markt wird größer: Video- und PCGames setzen heute mehr Geld um als Kinofilme.</w:t>
      </w:r>
    </w:p>
    <w:p w14:paraId="6F1FC4FE" w14:textId="77777777" w:rsidR="00D864DE" w:rsidRDefault="00521D4F" w:rsidP="00D864DE">
      <w:r>
        <w:t xml:space="preserve">  </w:t>
      </w:r>
      <w:r w:rsidR="00D864DE">
        <w:t>Elfen und Untote ziehen durchs Land, eine blutrote Sonne versinkt am Horizont: Mehr als 1,5 Millionen Computerspieler sind in dieser schön-schrecklichen Fantasiewelt zu Hause. Viele zahlen sogar monatlich Geld als Eintritt für die «World of Warcraft». Dieses Spiel hat weltweit 5,6 Millionen Abonnenten und ist das beliebteste Online-Spiel, dicht gefolgt von «Counter- Strike». In dieser virtuellen Welt muss man viel überlegen, klug handeln, Pakte eingehen und kämpfen, sonst überlebt man nicht. Andere PC-Spielklassiker sind das Racing Game «Burnout» oder «Civilization» und «Sims».</w:t>
      </w:r>
    </w:p>
    <w:p w14:paraId="6F1FC4FF" w14:textId="77777777" w:rsidR="00D864DE" w:rsidRDefault="00D864DE" w:rsidP="00D864DE"/>
    <w:p w14:paraId="6F1FC500" w14:textId="77777777" w:rsidR="00D864DE" w:rsidRDefault="00D864DE" w:rsidP="00D864DE">
      <w:r>
        <w:t>--- 125 til 272</w:t>
      </w:r>
    </w:p>
    <w:p w14:paraId="6F1FC501" w14:textId="77777777" w:rsidR="00D864DE" w:rsidRDefault="00D864DE" w:rsidP="00D864DE">
      <w:r>
        <w:t>Die ersten Computerspiele, die vor 30 Jahren über den damals noch schwarzweißen Bildschirm flimmerten, hießen «Pong», «Pac-Man» und «Space-Invaders». Die Unterhaltungsindustrie glaubte zu dieser Zeit, dass diese Spiele nur für wenige, speziell Interessierte interessant waren. Doch bereits Mitte der 80er Jahre fand man in immer mehr Familien einen Heimcomputer und die Kinder und Jugendlichen waren begeistert - nun konnte man «anders» spielen. Die Grafik war simpel und das Spielkonzept überschaubar. Genau diese Kinder sind heute erwachsen - und viele von ihnen haben immer noch Lust aufs «Daddeln».</w:t>
      </w:r>
    </w:p>
    <w:p w14:paraId="6F1FC502" w14:textId="77777777" w:rsidR="00D864DE" w:rsidRDefault="00521D4F" w:rsidP="00D864DE">
      <w:r>
        <w:t xml:space="preserve">  </w:t>
      </w:r>
      <w:r w:rsidR="00D864DE">
        <w:t xml:space="preserve">56 Prozent der Computerspieler, die regelmäßig spielen, sind zwischen 25 und 44 Jahre alt. Und diese zahlungskräftige Klientel sorgt für einen riesigen Boom im Spielsektor. Mit Computern und Videospielen wird heute weltweit mehr Geld umgesetzt als an den Kinokassen: etwa 23 Milliarden </w:t>
      </w:r>
      <w:proofErr w:type="gramStart"/>
      <w:r w:rsidR="00D864DE">
        <w:t>Euro</w:t>
      </w:r>
      <w:proofErr w:type="gramEnd"/>
      <w:r w:rsidR="00D864DE">
        <w:t xml:space="preserve"> pro Jahr. Der deutsche Anteil beträgt 2,4 Milliarden </w:t>
      </w:r>
      <w:proofErr w:type="gramStart"/>
      <w:r w:rsidR="00D864DE">
        <w:t>Euro</w:t>
      </w:r>
      <w:proofErr w:type="gramEnd"/>
      <w:r w:rsidR="00D864DE">
        <w:t>, davon 700 Millionen allein für Konsolen und Zubehör.</w:t>
      </w:r>
    </w:p>
    <w:p w14:paraId="6F1FC503" w14:textId="77777777" w:rsidR="00D864DE" w:rsidRDefault="00521D4F" w:rsidP="00D864DE">
      <w:r>
        <w:t xml:space="preserve">  </w:t>
      </w:r>
      <w:r w:rsidR="00D864DE">
        <w:t>Laut Jugendstudien meinen 12-bis 19-Jährige, dass der Computer unentbehrlich ist. Die Bedeutung des Fernsehens nimmt ab.</w:t>
      </w:r>
    </w:p>
    <w:p w14:paraId="6F1FC504" w14:textId="77777777" w:rsidR="00D864DE" w:rsidRDefault="00D864DE" w:rsidP="00D864DE"/>
    <w:p w14:paraId="6F1FC505" w14:textId="77777777" w:rsidR="00D864DE" w:rsidRDefault="00D864DE" w:rsidP="00D864DE">
      <w:r>
        <w:t>--- 126 til 272</w:t>
      </w:r>
    </w:p>
    <w:p w14:paraId="6F1FC506" w14:textId="77777777" w:rsidR="00D864DE" w:rsidRDefault="00D864DE" w:rsidP="00D864DE">
      <w:r>
        <w:t>Was die Spielbranche erfreut, löst bei Eltern und Psychologen Angst aus. Wer schützt die Kinder und Jugendlichen vor der Gewalt in den Spielen? Welchen Einfluss haben solche Spiele auf die Jüngsten? Die Experten sind sich nicht einig und viele warnen bei Spielen vor dem Suchtpotential. Einig ist man aber, dass Kinder im Umgang mit Medien gute Vorbilder brauchen. Außerdem müssen die Eltern wissen, was im Kinderzimmer gespielt wird. Auch die Eltern brauchen eine gewisse Medienkompetenz, die einen vernünftigen Umgang mit Computer und Konsole ermöglicht.</w:t>
      </w:r>
    </w:p>
    <w:p w14:paraId="6F1FC507" w14:textId="77777777" w:rsidR="00D864DE" w:rsidRDefault="00D864DE" w:rsidP="00D864DE"/>
    <w:p w14:paraId="6F1FC508" w14:textId="77777777" w:rsidR="00D864DE" w:rsidRDefault="00D864DE" w:rsidP="00D864DE">
      <w:r>
        <w:t>--- 127 til 272</w:t>
      </w:r>
    </w:p>
    <w:p w14:paraId="6F1FC509" w14:textId="77777777" w:rsidR="005F60F4" w:rsidRDefault="005F60F4" w:rsidP="005F60F4">
      <w:r>
        <w:t>_Vokabeln_</w:t>
      </w:r>
    </w:p>
    <w:p w14:paraId="6F1FC50A" w14:textId="77777777" w:rsidR="005F60F4" w:rsidRDefault="005F60F4" w:rsidP="005F60F4">
      <w:r>
        <w:t>langweilig: kjedelig / kjedeleg, keisam</w:t>
      </w:r>
    </w:p>
    <w:p w14:paraId="6F1FC50B" w14:textId="77777777" w:rsidR="005F60F4" w:rsidRDefault="005F60F4" w:rsidP="005F60F4">
      <w:r>
        <w:lastRenderedPageBreak/>
        <w:t>am liebsten: helst</w:t>
      </w:r>
    </w:p>
    <w:p w14:paraId="6F1FC50C" w14:textId="77777777" w:rsidR="005F60F4" w:rsidRDefault="005F60F4" w:rsidP="005F60F4">
      <w:r>
        <w:t>fernsehen: se på TV / sjå på TV</w:t>
      </w:r>
    </w:p>
    <w:p w14:paraId="6F1FC50D" w14:textId="77777777" w:rsidR="005F60F4" w:rsidRDefault="005F60F4" w:rsidP="005F60F4">
      <w:r>
        <w:t>leider: dessverre</w:t>
      </w:r>
    </w:p>
    <w:p w14:paraId="6F1FC50E" w14:textId="77777777" w:rsidR="005F60F4" w:rsidRDefault="005F60F4" w:rsidP="005F60F4">
      <w:r>
        <w:t>gemeinsam: sammen, samtidig / saman, samtidig</w:t>
      </w:r>
    </w:p>
    <w:p w14:paraId="6F1FC50F" w14:textId="77777777" w:rsidR="005F60F4" w:rsidRDefault="005F60F4" w:rsidP="005F60F4">
      <w:r>
        <w:t>toll: fantastisk</w:t>
      </w:r>
    </w:p>
    <w:p w14:paraId="6F1FC510" w14:textId="77777777" w:rsidR="005F60F4" w:rsidRDefault="005F60F4" w:rsidP="005F60F4">
      <w:r>
        <w:t>Alltag der, -e: hverdag/kvardag</w:t>
      </w:r>
    </w:p>
    <w:p w14:paraId="6F1FC511" w14:textId="77777777" w:rsidR="005F60F4" w:rsidRDefault="005F60F4" w:rsidP="005F60F4">
      <w:r>
        <w:t xml:space="preserve">  s. 128:</w:t>
      </w:r>
    </w:p>
    <w:p w14:paraId="6F1FC512" w14:textId="77777777" w:rsidR="005F60F4" w:rsidRDefault="005F60F4" w:rsidP="005F60F4">
      <w:r>
        <w:t>Einzelspiel das, -e: spill for én person / spel for éin person</w:t>
      </w:r>
    </w:p>
    <w:p w14:paraId="6F1FC513" w14:textId="77777777" w:rsidR="005F60F4" w:rsidRDefault="005F60F4" w:rsidP="005F60F4">
      <w:r>
        <w:t>ausprobieren: utprøve / prøve ut</w:t>
      </w:r>
    </w:p>
    <w:p w14:paraId="6F1FC514" w14:textId="77777777" w:rsidR="005F60F4" w:rsidRDefault="005F60F4" w:rsidP="005F60F4">
      <w:r>
        <w:t>fürchten: frykte</w:t>
      </w:r>
    </w:p>
    <w:p w14:paraId="6F1FC515" w14:textId="77777777" w:rsidR="005F60F4" w:rsidRDefault="005F60F4" w:rsidP="005F60F4">
      <w:r>
        <w:t>Abiturient der, -en: russ</w:t>
      </w:r>
    </w:p>
    <w:p w14:paraId="6F1FC516" w14:textId="77777777" w:rsidR="005F60F4" w:rsidRDefault="005F60F4" w:rsidP="005F60F4">
      <w:r>
        <w:t>übertreiben (ei-ie-ie): overdrive</w:t>
      </w:r>
    </w:p>
    <w:p w14:paraId="6F1FC517" w14:textId="77777777" w:rsidR="005F60F4" w:rsidRDefault="005F60F4" w:rsidP="005F60F4">
      <w:r>
        <w:t>Straßenverkehr der: (bare ent. / berre eint.) trafikk</w:t>
      </w:r>
    </w:p>
    <w:p w14:paraId="6F1FC518" w14:textId="77777777" w:rsidR="005F60F4" w:rsidRDefault="005F60F4" w:rsidP="00D864DE"/>
    <w:p w14:paraId="6F1FC519" w14:textId="77777777" w:rsidR="00D864DE" w:rsidRDefault="00C72EAD" w:rsidP="00C72EAD">
      <w:pPr>
        <w:pStyle w:val="Overskrift2"/>
      </w:pPr>
      <w:bookmarkStart w:id="84" w:name="_Toc44317427"/>
      <w:r>
        <w:t xml:space="preserve">xxx2 </w:t>
      </w:r>
      <w:r w:rsidR="00D864DE">
        <w:t>Spielgewohnheiten</w:t>
      </w:r>
      <w:bookmarkEnd w:id="84"/>
    </w:p>
    <w:p w14:paraId="6F1FC51A" w14:textId="77777777" w:rsidR="00D864DE" w:rsidRDefault="00C72EAD" w:rsidP="00C72EAD">
      <w:pPr>
        <w:pStyle w:val="Overskrift3"/>
      </w:pPr>
      <w:r>
        <w:t xml:space="preserve">xxx3 </w:t>
      </w:r>
      <w:r w:rsidR="00D864DE">
        <w:t>Franziska Mering, 16, Schülerin</w:t>
      </w:r>
    </w:p>
    <w:p w14:paraId="6F1FC51B" w14:textId="77777777" w:rsidR="00D864DE" w:rsidRDefault="00D864DE" w:rsidP="00D864DE">
      <w:r>
        <w:t>Ja, ich spiele gern und viel. So vier- bis fünfmal die Woche. Meistens sitze ich mit Freundinnen und Freunden zusammen und spiele. Ich spiele, weil mir langweilig ist, aber auch, weil ich das Zusammensein mit den anderen schön finde. Am liebsten spiele ich Karten, oder Computergames, gern auch Monopoly im Internet. Ob ich zu viel spiele? Andere sehen mehr fern, das ist ja auch nicht viel besser, oder?</w:t>
      </w:r>
    </w:p>
    <w:p w14:paraId="6F1FC51C" w14:textId="77777777" w:rsidR="00D864DE" w:rsidRDefault="00D864DE" w:rsidP="00D864DE"/>
    <w:p w14:paraId="6F1FC51D" w14:textId="77777777" w:rsidR="00D864DE" w:rsidRDefault="00C72EAD" w:rsidP="00C72EAD">
      <w:pPr>
        <w:pStyle w:val="Overskrift3"/>
      </w:pPr>
      <w:r>
        <w:t xml:space="preserve">xxx3 </w:t>
      </w:r>
      <w:r w:rsidR="00D864DE">
        <w:t>Andreas Kietzander, 38, Arzt</w:t>
      </w:r>
    </w:p>
    <w:p w14:paraId="6F1FC51E" w14:textId="77777777" w:rsidR="00D864DE" w:rsidRDefault="00D864DE" w:rsidP="00D864DE">
      <w:r>
        <w:t>Aber sicher spiele ich gern, aber leider unregelmäßig. Ich bin ein Mensch, der nicht gern verliert. Wenn man gemeinsam in Ligen und Teams spielt, finde ich das sehr spannend. Außerdem ist es cool, wenn man für ein paar Stunden etwas Tolles in einer virtuellen Welt erleben kann. Hat man genug, drückt man RESET und ist wieder im Alltag.</w:t>
      </w:r>
    </w:p>
    <w:p w14:paraId="6F1FC51F" w14:textId="77777777" w:rsidR="00D864DE" w:rsidRDefault="00D864DE" w:rsidP="00D864DE"/>
    <w:p w14:paraId="6F1FC520" w14:textId="77777777" w:rsidR="00D864DE" w:rsidRDefault="00C72EAD" w:rsidP="00C72EAD">
      <w:pPr>
        <w:pStyle w:val="Overskrift3"/>
      </w:pPr>
      <w:r>
        <w:t xml:space="preserve">xxx3 </w:t>
      </w:r>
      <w:r w:rsidR="00D864DE">
        <w:t>Carolina von Behr, 26, Journalistin</w:t>
      </w:r>
    </w:p>
    <w:p w14:paraId="6F1FC521" w14:textId="77777777" w:rsidR="00D864DE" w:rsidRDefault="00D864DE" w:rsidP="00D864DE">
      <w:r>
        <w:t>Zwischendurch spiele ich gern, fast immer nur an Sonntagen, wenn ich nicht arbeiten muss. Ich finde, man lernt im Spiel den kreativen Umgang mit Möglichkeiten. Was ich nicht verstehe ist, dass so viele nur Gameboys und Einzelspiele mögen.</w:t>
      </w:r>
    </w:p>
    <w:p w14:paraId="6F1FC522" w14:textId="77777777" w:rsidR="00D864DE" w:rsidRDefault="00D864DE" w:rsidP="00D864DE"/>
    <w:p w14:paraId="6F1FC523" w14:textId="77777777" w:rsidR="00D864DE" w:rsidRDefault="00D864DE" w:rsidP="00D864DE">
      <w:r>
        <w:t>--- 128 til 272</w:t>
      </w:r>
    </w:p>
    <w:p w14:paraId="6F1FC524" w14:textId="77777777" w:rsidR="00D864DE" w:rsidRDefault="00D864DE" w:rsidP="00D864DE">
      <w:r>
        <w:t>Eine Zeit lang habe ich immer wieder neue Spiele ausprobiert, aber ich finde, alle Spiele werden nach kurzer Zeit total langweilig. Computerspiele, die nur Töten und Schießen als Thema haben, mag ich weniger. Ich fürchte auch, dass sie die Spieler aggressiv machen können.</w:t>
      </w:r>
    </w:p>
    <w:p w14:paraId="6F1FC525" w14:textId="77777777" w:rsidR="00D864DE" w:rsidRDefault="00D864DE" w:rsidP="00D864DE"/>
    <w:p w14:paraId="6F1FC526" w14:textId="77777777" w:rsidR="00D864DE" w:rsidRDefault="00C72EAD" w:rsidP="00C72EAD">
      <w:pPr>
        <w:pStyle w:val="Overskrift3"/>
      </w:pPr>
      <w:r>
        <w:t xml:space="preserve">xxx3 </w:t>
      </w:r>
      <w:r w:rsidR="00D864DE">
        <w:t>Dominik Lipka, 18, Abiturient</w:t>
      </w:r>
    </w:p>
    <w:p w14:paraId="6F1FC527" w14:textId="77777777" w:rsidR="00D864DE" w:rsidRDefault="00D864DE" w:rsidP="00D864DE">
      <w:r>
        <w:t xml:space="preserve">Ich spiele täglich 5 Stunden, an den Wochenenden noch mehr. Das macht Spaß und ich vergesse schnell die Welt um mich herum. </w:t>
      </w:r>
      <w:r>
        <w:lastRenderedPageBreak/>
        <w:t>Außerdem ist in der digitalen Welt einfach alles möglich. Meine Eltern meinen, ich übertreibe es, aber ich finde, man lernt viel durch Computerspiele, z.B. schnelle Reaktionen - und das kann ja dann später wichtig sein im Straßenverkehr. Leider fängt man sich beim Spielen ganz schnell einen Virus ein. Das ist mir schon öfter passiert.</w:t>
      </w:r>
    </w:p>
    <w:p w14:paraId="6F1FC528" w14:textId="77777777" w:rsidR="005F60F4" w:rsidRDefault="005F60F4" w:rsidP="00D864DE"/>
    <w:p w14:paraId="6F1FC529" w14:textId="77777777" w:rsidR="00D864DE" w:rsidRDefault="00C72EAD" w:rsidP="00C72EAD">
      <w:pPr>
        <w:pStyle w:val="Overskrift2"/>
      </w:pPr>
      <w:bookmarkStart w:id="85" w:name="_Toc44317428"/>
      <w:r>
        <w:t xml:space="preserve">xxx2 </w:t>
      </w:r>
      <w:r w:rsidR="00D864DE">
        <w:t>Aufgaben zum Text</w:t>
      </w:r>
      <w:bookmarkEnd w:id="85"/>
    </w:p>
    <w:p w14:paraId="6F1FC52A" w14:textId="77777777" w:rsidR="00D864DE" w:rsidRDefault="005F60F4" w:rsidP="005F60F4">
      <w:pPr>
        <w:ind w:left="374" w:hanging="374"/>
      </w:pPr>
      <w:r>
        <w:t xml:space="preserve">1. </w:t>
      </w:r>
      <w:r w:rsidR="00D864DE">
        <w:t>Schreibe selber 6 Fragen zum Text «Komm spiel mit mir!» auf. Fragt euch dann gegenseitig mündlich. Fragt und antwortet abwechselnd.</w:t>
      </w:r>
    </w:p>
    <w:p w14:paraId="6F1FC52B" w14:textId="77777777" w:rsidR="00D864DE" w:rsidRDefault="005F60F4" w:rsidP="005F60F4">
      <w:pPr>
        <w:ind w:left="374" w:hanging="374"/>
      </w:pPr>
      <w:r>
        <w:t xml:space="preserve">2. </w:t>
      </w:r>
      <w:r w:rsidR="00D864DE">
        <w:t>Sammelt im Text «Spielgewohnheiten» Argumente für Spielen und dagegen. Schreibt Stichwörter in einer Liste auf:</w:t>
      </w:r>
    </w:p>
    <w:p w14:paraId="6F1FC52C" w14:textId="77777777" w:rsidR="00D864DE" w:rsidRDefault="00D864DE" w:rsidP="005F60F4">
      <w:pPr>
        <w:ind w:left="374"/>
      </w:pPr>
      <w:r>
        <w:t xml:space="preserve">_Spielen + </w:t>
      </w:r>
      <w:r w:rsidR="005F60F4">
        <w:t xml:space="preserve">-- </w:t>
      </w:r>
      <w:r>
        <w:t>Spielen −_</w:t>
      </w:r>
    </w:p>
    <w:p w14:paraId="6F1FC52D" w14:textId="77777777" w:rsidR="00D864DE" w:rsidRDefault="005F60F4" w:rsidP="005F60F4">
      <w:pPr>
        <w:ind w:left="374" w:hanging="374"/>
      </w:pPr>
      <w:r>
        <w:t xml:space="preserve">3. </w:t>
      </w:r>
      <w:r w:rsidR="00D864DE">
        <w:t>Arbeitet zu zweit. Wählt 2 von den Personen im Text und interviewt sie.</w:t>
      </w:r>
    </w:p>
    <w:p w14:paraId="6F1FC52E" w14:textId="77777777" w:rsidR="00D864DE" w:rsidRDefault="005F60F4" w:rsidP="005F60F4">
      <w:pPr>
        <w:ind w:left="374" w:hanging="374"/>
      </w:pPr>
      <w:r>
        <w:t xml:space="preserve">4. </w:t>
      </w:r>
      <w:r w:rsidR="00D864DE">
        <w:t>Schreibe ein Profil über dich selbst zum Thema Spielen. Du kannst dich an den Personen im Text «Spielgewohnheiten» orientieren.</w:t>
      </w:r>
    </w:p>
    <w:p w14:paraId="6F1FC52F" w14:textId="77777777" w:rsidR="00D864DE" w:rsidRDefault="005F60F4" w:rsidP="005F60F4">
      <w:pPr>
        <w:ind w:left="374" w:hanging="374"/>
      </w:pPr>
      <w:r>
        <w:t xml:space="preserve">5. </w:t>
      </w:r>
      <w:r w:rsidR="00D864DE">
        <w:t>Besucht http://de.wikipedia.org/wiki/Daddeln und findet heraus, was «Daddeln» bedeutet. Gibt es ein eigenes norwegisches Wort dafür?</w:t>
      </w:r>
    </w:p>
    <w:p w14:paraId="6F1FC530" w14:textId="77777777" w:rsidR="00D864DE" w:rsidRDefault="00D864DE" w:rsidP="00D864DE"/>
    <w:p w14:paraId="6F1FC531" w14:textId="77777777" w:rsidR="00D864DE" w:rsidRDefault="00D864DE" w:rsidP="00D864DE">
      <w:r>
        <w:t>--- 129 til 272</w:t>
      </w:r>
    </w:p>
    <w:p w14:paraId="6F1FC532" w14:textId="77777777" w:rsidR="00D864DE" w:rsidRDefault="00C72EAD" w:rsidP="00C72EAD">
      <w:pPr>
        <w:pStyle w:val="Overskrift2"/>
      </w:pPr>
      <w:bookmarkStart w:id="86" w:name="_Toc44317429"/>
      <w:r>
        <w:t xml:space="preserve">xxx2 </w:t>
      </w:r>
      <w:r w:rsidR="00D864DE">
        <w:t>Praktisches Deutsch</w:t>
      </w:r>
      <w:bookmarkEnd w:id="86"/>
    </w:p>
    <w:p w14:paraId="6F1FC533" w14:textId="77777777" w:rsidR="00D864DE" w:rsidRDefault="00C72EAD" w:rsidP="00C72EAD">
      <w:pPr>
        <w:pStyle w:val="Overskrift3"/>
      </w:pPr>
      <w:r>
        <w:t xml:space="preserve">xxx3 </w:t>
      </w:r>
      <w:r w:rsidR="00D864DE">
        <w:t>Über Spielen / Spielgewohnheiten sprechen</w:t>
      </w:r>
    </w:p>
    <w:p w14:paraId="6F1FC534" w14:textId="77777777" w:rsidR="00D864DE" w:rsidRDefault="005F60F4" w:rsidP="005F60F4">
      <w:r>
        <w:t>_</w:t>
      </w:r>
      <w:r w:rsidR="00D864DE">
        <w:t>Welche Spiele</w:t>
      </w:r>
      <w:r>
        <w:t>_</w:t>
      </w:r>
    </w:p>
    <w:p w14:paraId="6F1FC535" w14:textId="77777777" w:rsidR="00D864DE" w:rsidRDefault="00D864DE" w:rsidP="00D864DE">
      <w:r>
        <w:t>-- das PC-Spiel</w:t>
      </w:r>
    </w:p>
    <w:p w14:paraId="6F1FC536" w14:textId="77777777" w:rsidR="00D864DE" w:rsidRDefault="00D864DE" w:rsidP="00D864DE">
      <w:r>
        <w:t>-- das Onlinespiel</w:t>
      </w:r>
    </w:p>
    <w:p w14:paraId="6F1FC537" w14:textId="77777777" w:rsidR="00D864DE" w:rsidRDefault="00D864DE" w:rsidP="00D864DE">
      <w:r>
        <w:t>-- das Brettspiel</w:t>
      </w:r>
    </w:p>
    <w:p w14:paraId="6F1FC538" w14:textId="77777777" w:rsidR="00D864DE" w:rsidRDefault="00D864DE" w:rsidP="00D864DE">
      <w:r>
        <w:t>-- das Kartenspiel</w:t>
      </w:r>
    </w:p>
    <w:p w14:paraId="6F1FC539" w14:textId="77777777" w:rsidR="00D864DE" w:rsidRDefault="00D864DE" w:rsidP="00D864DE">
      <w:r>
        <w:t>-- das Strategiespiel</w:t>
      </w:r>
    </w:p>
    <w:p w14:paraId="6F1FC53A" w14:textId="77777777" w:rsidR="00D864DE" w:rsidRDefault="00D864DE" w:rsidP="00D864DE">
      <w:r>
        <w:t>-- das Rollenspiel</w:t>
      </w:r>
    </w:p>
    <w:p w14:paraId="6F1FC53B" w14:textId="77777777" w:rsidR="00D864DE" w:rsidRDefault="00D864DE" w:rsidP="00D864DE">
      <w:r>
        <w:t>-- mit dem Gameboy spielen</w:t>
      </w:r>
    </w:p>
    <w:p w14:paraId="6F1FC53C" w14:textId="77777777" w:rsidR="005F60F4" w:rsidRDefault="005F60F4" w:rsidP="00D864DE"/>
    <w:p w14:paraId="6F1FC53D" w14:textId="77777777" w:rsidR="00D864DE" w:rsidRDefault="005F60F4" w:rsidP="005F60F4">
      <w:r>
        <w:t>_</w:t>
      </w:r>
      <w:r w:rsidR="00D864DE">
        <w:t>Wer spielt</w:t>
      </w:r>
      <w:r>
        <w:t>_</w:t>
      </w:r>
    </w:p>
    <w:p w14:paraId="6F1FC53E" w14:textId="77777777" w:rsidR="00D864DE" w:rsidRDefault="00D864DE" w:rsidP="00D864DE">
      <w:r>
        <w:t>-- Kinder</w:t>
      </w:r>
    </w:p>
    <w:p w14:paraId="6F1FC53F" w14:textId="77777777" w:rsidR="00D864DE" w:rsidRDefault="00D864DE" w:rsidP="00D864DE">
      <w:r>
        <w:t>-- Jugendliche</w:t>
      </w:r>
    </w:p>
    <w:p w14:paraId="6F1FC540" w14:textId="77777777" w:rsidR="00D864DE" w:rsidRDefault="00D864DE" w:rsidP="00D864DE">
      <w:r>
        <w:t>-- Erwachsene</w:t>
      </w:r>
    </w:p>
    <w:p w14:paraId="6F1FC541" w14:textId="77777777" w:rsidR="005F60F4" w:rsidRDefault="005F60F4" w:rsidP="00D864DE"/>
    <w:p w14:paraId="6F1FC542" w14:textId="77777777" w:rsidR="00D864DE" w:rsidRDefault="005F60F4" w:rsidP="005F60F4">
      <w:r>
        <w:t>_</w:t>
      </w:r>
      <w:r w:rsidR="00D864DE">
        <w:t>Wo spielt man</w:t>
      </w:r>
      <w:r>
        <w:t>_</w:t>
      </w:r>
    </w:p>
    <w:p w14:paraId="6F1FC543" w14:textId="77777777" w:rsidR="00D864DE" w:rsidRDefault="00D864DE" w:rsidP="00D864DE">
      <w:r>
        <w:t>-- zu Hause</w:t>
      </w:r>
    </w:p>
    <w:p w14:paraId="6F1FC544" w14:textId="77777777" w:rsidR="00D864DE" w:rsidRDefault="00D864DE" w:rsidP="00D864DE">
      <w:r>
        <w:t>-- in der Schule</w:t>
      </w:r>
    </w:p>
    <w:p w14:paraId="6F1FC545" w14:textId="77777777" w:rsidR="00D864DE" w:rsidRDefault="00D864DE" w:rsidP="00D864DE">
      <w:r>
        <w:t>-- im Internetcafé</w:t>
      </w:r>
    </w:p>
    <w:p w14:paraId="6F1FC546" w14:textId="77777777" w:rsidR="00D864DE" w:rsidRDefault="00D864DE" w:rsidP="00D864DE">
      <w:r>
        <w:t>-- auf der LAN-Party</w:t>
      </w:r>
    </w:p>
    <w:p w14:paraId="6F1FC547" w14:textId="77777777" w:rsidR="00D864DE" w:rsidRDefault="00D864DE" w:rsidP="00D864DE">
      <w:r>
        <w:t>-- am PC</w:t>
      </w:r>
    </w:p>
    <w:p w14:paraId="6F1FC548" w14:textId="77777777" w:rsidR="00D864DE" w:rsidRDefault="00D864DE" w:rsidP="00D864DE">
      <w:r>
        <w:t>-- am Laptop</w:t>
      </w:r>
    </w:p>
    <w:p w14:paraId="6F1FC549" w14:textId="77777777" w:rsidR="005F60F4" w:rsidRDefault="005F60F4" w:rsidP="00D864DE"/>
    <w:p w14:paraId="6F1FC54A" w14:textId="77777777" w:rsidR="00D864DE" w:rsidRDefault="005F60F4" w:rsidP="005F60F4">
      <w:r>
        <w:t>_</w:t>
      </w:r>
      <w:r w:rsidR="00D864DE">
        <w:t>Warum spielt man</w:t>
      </w:r>
      <w:r>
        <w:t>_</w:t>
      </w:r>
    </w:p>
    <w:p w14:paraId="6F1FC54B" w14:textId="77777777" w:rsidR="00D864DE" w:rsidRDefault="00D864DE" w:rsidP="00D864DE">
      <w:r>
        <w:lastRenderedPageBreak/>
        <w:t>_Vorteile_</w:t>
      </w:r>
    </w:p>
    <w:p w14:paraId="6F1FC54C" w14:textId="77777777" w:rsidR="00D864DE" w:rsidRDefault="00D864DE" w:rsidP="005F60F4">
      <w:pPr>
        <w:ind w:left="374" w:hanging="374"/>
      </w:pPr>
      <w:r>
        <w:t>-- Man braucht keine besonderen Kenntnisse.</w:t>
      </w:r>
    </w:p>
    <w:p w14:paraId="6F1FC54D" w14:textId="77777777" w:rsidR="00D864DE" w:rsidRDefault="00D864DE" w:rsidP="005F60F4">
      <w:pPr>
        <w:ind w:left="374" w:hanging="374"/>
      </w:pPr>
      <w:r>
        <w:t>-- Es macht Spaß.</w:t>
      </w:r>
    </w:p>
    <w:p w14:paraId="6F1FC54E" w14:textId="77777777" w:rsidR="00D864DE" w:rsidRDefault="00D864DE" w:rsidP="005F60F4">
      <w:pPr>
        <w:ind w:left="374" w:hanging="374"/>
      </w:pPr>
      <w:r>
        <w:t>-- Man kann mit anderen weltweit Zusammenarbeiten / zusammenspielen.</w:t>
      </w:r>
    </w:p>
    <w:p w14:paraId="6F1FC54F" w14:textId="77777777" w:rsidR="00D864DE" w:rsidRDefault="00D864DE" w:rsidP="005F60F4">
      <w:pPr>
        <w:ind w:left="374" w:hanging="374"/>
      </w:pPr>
      <w:r>
        <w:t>-- In einer digitalen Welt ist alles möglich.</w:t>
      </w:r>
    </w:p>
    <w:p w14:paraId="6F1FC550" w14:textId="77777777" w:rsidR="00D864DE" w:rsidRDefault="00D864DE" w:rsidP="005F60F4">
      <w:pPr>
        <w:ind w:left="374" w:hanging="374"/>
      </w:pPr>
      <w:r>
        <w:t>-- Man lernt schnelles Reagieren.</w:t>
      </w:r>
    </w:p>
    <w:p w14:paraId="6F1FC551" w14:textId="77777777" w:rsidR="00D864DE" w:rsidRDefault="00D864DE" w:rsidP="00D864DE"/>
    <w:p w14:paraId="6F1FC552" w14:textId="77777777" w:rsidR="00D864DE" w:rsidRDefault="00D864DE" w:rsidP="00D864DE">
      <w:r>
        <w:t>--- 130 til 272</w:t>
      </w:r>
    </w:p>
    <w:p w14:paraId="6F1FC553" w14:textId="77777777" w:rsidR="00D864DE" w:rsidRDefault="00D864DE" w:rsidP="00D864DE">
      <w:r>
        <w:t>_Nachteile_</w:t>
      </w:r>
    </w:p>
    <w:p w14:paraId="6F1FC554" w14:textId="77777777" w:rsidR="00D864DE" w:rsidRDefault="00D864DE" w:rsidP="00D864DE">
      <w:r>
        <w:t>-- Man isoliert sich.</w:t>
      </w:r>
    </w:p>
    <w:p w14:paraId="6F1FC555" w14:textId="77777777" w:rsidR="00D864DE" w:rsidRDefault="00D864DE" w:rsidP="00D864DE">
      <w:r>
        <w:t>-- Fast alle Spiele werden mit der Zeit langweilig.</w:t>
      </w:r>
    </w:p>
    <w:p w14:paraId="6F1FC556" w14:textId="77777777" w:rsidR="00D864DE" w:rsidRDefault="00D864DE" w:rsidP="00D864DE">
      <w:r>
        <w:t>-- Einige Spiele können aggressiv machen.</w:t>
      </w:r>
    </w:p>
    <w:p w14:paraId="6F1FC557" w14:textId="77777777" w:rsidR="00D864DE" w:rsidRDefault="00D864DE" w:rsidP="00D864DE">
      <w:r>
        <w:t>-- Man kann spielsüchtig werden.</w:t>
      </w:r>
    </w:p>
    <w:p w14:paraId="6F1FC558" w14:textId="77777777" w:rsidR="00D864DE" w:rsidRDefault="00D864DE" w:rsidP="00D864DE">
      <w:r>
        <w:t>-- Einige Online-Spiele kosten Geld.</w:t>
      </w:r>
    </w:p>
    <w:p w14:paraId="6F1FC559" w14:textId="77777777" w:rsidR="005F60F4" w:rsidRDefault="005F60F4" w:rsidP="00D864DE"/>
    <w:p w14:paraId="6F1FC55A" w14:textId="77777777" w:rsidR="00D864DE" w:rsidRDefault="005F60F4" w:rsidP="005F60F4">
      <w:r>
        <w:t>_</w:t>
      </w:r>
      <w:r w:rsidR="00D864DE">
        <w:t>Wann spielt man</w:t>
      </w:r>
      <w:r>
        <w:t>_</w:t>
      </w:r>
    </w:p>
    <w:p w14:paraId="6F1FC55B" w14:textId="77777777" w:rsidR="00D864DE" w:rsidRDefault="00D864DE" w:rsidP="00D864DE">
      <w:r>
        <w:t>-- am Nachmittag / Abend</w:t>
      </w:r>
    </w:p>
    <w:p w14:paraId="6F1FC55C" w14:textId="77777777" w:rsidR="00D864DE" w:rsidRDefault="00D864DE" w:rsidP="00D864DE">
      <w:r>
        <w:t>-- in der Nacht / nachts</w:t>
      </w:r>
    </w:p>
    <w:p w14:paraId="6F1FC55D" w14:textId="77777777" w:rsidR="005F60F4" w:rsidRDefault="005F60F4" w:rsidP="00D864DE"/>
    <w:p w14:paraId="6F1FC55E" w14:textId="77777777" w:rsidR="00D864DE" w:rsidRDefault="005F60F4" w:rsidP="005F60F4">
      <w:r>
        <w:t>_</w:t>
      </w:r>
      <w:r w:rsidR="00D864DE">
        <w:t>Wie oft, wie lange</w:t>
      </w:r>
      <w:r>
        <w:t>_</w:t>
      </w:r>
    </w:p>
    <w:p w14:paraId="6F1FC55F" w14:textId="77777777" w:rsidR="00D864DE" w:rsidRDefault="00D864DE" w:rsidP="00D864DE">
      <w:r>
        <w:t>-- Jeden Tag ... Stunden</w:t>
      </w:r>
    </w:p>
    <w:p w14:paraId="6F1FC560" w14:textId="77777777" w:rsidR="00D864DE" w:rsidRDefault="00D864DE" w:rsidP="00D864DE">
      <w:r>
        <w:t>-- ... Stunden am Tag / pro Woche</w:t>
      </w:r>
    </w:p>
    <w:p w14:paraId="6F1FC561" w14:textId="77777777" w:rsidR="00D864DE" w:rsidRDefault="00D864DE" w:rsidP="00D864DE">
      <w:r>
        <w:t>-- einmal / zweimal / ... die Woche</w:t>
      </w:r>
    </w:p>
    <w:p w14:paraId="6F1FC562" w14:textId="77777777" w:rsidR="00D864DE" w:rsidRDefault="00D864DE" w:rsidP="00D864DE"/>
    <w:p w14:paraId="6F1FC563" w14:textId="77777777" w:rsidR="00D864DE" w:rsidRDefault="00D864DE" w:rsidP="00D864DE">
      <w:r>
        <w:t>_Grammatikk_</w:t>
      </w:r>
    </w:p>
    <w:p w14:paraId="6F1FC564" w14:textId="77777777" w:rsidR="00D864DE" w:rsidRDefault="00D864DE" w:rsidP="00D864DE">
      <w:r>
        <w:t>Subjunksjonen _</w:t>
      </w:r>
      <w:proofErr w:type="gramStart"/>
      <w:r>
        <w:t>som,_</w:t>
      </w:r>
      <w:proofErr w:type="gramEnd"/>
      <w:r>
        <w:t xml:space="preserve"> Minigrammatikk side 208/264.</w:t>
      </w:r>
    </w:p>
    <w:p w14:paraId="6F1FC565" w14:textId="77777777" w:rsidR="00D864DE" w:rsidRDefault="00D864DE" w:rsidP="00D864DE"/>
    <w:p w14:paraId="6F1FC566" w14:textId="77777777" w:rsidR="005F60F4" w:rsidRDefault="005F60F4" w:rsidP="00D864DE">
      <w:r>
        <w:t>{{Tabell: 5 kolonner, 4 rader:}}</w:t>
      </w:r>
    </w:p>
    <w:tbl>
      <w:tblPr>
        <w:tblStyle w:val="Tabellrutenett"/>
        <w:tblW w:w="0" w:type="auto"/>
        <w:tblLook w:val="04A0" w:firstRow="1" w:lastRow="0" w:firstColumn="1" w:lastColumn="0" w:noHBand="0" w:noVBand="1"/>
      </w:tblPr>
      <w:tblGrid>
        <w:gridCol w:w="916"/>
        <w:gridCol w:w="786"/>
        <w:gridCol w:w="644"/>
        <w:gridCol w:w="786"/>
        <w:gridCol w:w="1348"/>
      </w:tblGrid>
      <w:tr w:rsidR="005F60F4" w14:paraId="6F1FC56C" w14:textId="77777777" w:rsidTr="00FF094A">
        <w:tc>
          <w:tcPr>
            <w:tcW w:w="0" w:type="auto"/>
          </w:tcPr>
          <w:p w14:paraId="6F1FC567" w14:textId="77777777" w:rsidR="005F60F4" w:rsidRDefault="005F60F4" w:rsidP="00D864DE">
            <w:r>
              <w:t>--</w:t>
            </w:r>
          </w:p>
        </w:tc>
        <w:tc>
          <w:tcPr>
            <w:tcW w:w="0" w:type="auto"/>
          </w:tcPr>
          <w:p w14:paraId="6F1FC568" w14:textId="77777777" w:rsidR="005F60F4" w:rsidRDefault="005F60F4" w:rsidP="00D864DE">
            <w:r>
              <w:t>m</w:t>
            </w:r>
          </w:p>
        </w:tc>
        <w:tc>
          <w:tcPr>
            <w:tcW w:w="0" w:type="auto"/>
          </w:tcPr>
          <w:p w14:paraId="6F1FC569" w14:textId="77777777" w:rsidR="005F60F4" w:rsidRDefault="005F60F4" w:rsidP="00D864DE">
            <w:r>
              <w:t>f</w:t>
            </w:r>
          </w:p>
        </w:tc>
        <w:tc>
          <w:tcPr>
            <w:tcW w:w="0" w:type="auto"/>
          </w:tcPr>
          <w:p w14:paraId="6F1FC56A" w14:textId="77777777" w:rsidR="005F60F4" w:rsidRDefault="005F60F4" w:rsidP="00D864DE">
            <w:r>
              <w:t>n</w:t>
            </w:r>
          </w:p>
        </w:tc>
        <w:tc>
          <w:tcPr>
            <w:tcW w:w="0" w:type="auto"/>
          </w:tcPr>
          <w:p w14:paraId="6F1FC56B" w14:textId="77777777" w:rsidR="005F60F4" w:rsidRDefault="005F60F4" w:rsidP="00D864DE">
            <w:r>
              <w:t>pl</w:t>
            </w:r>
          </w:p>
        </w:tc>
      </w:tr>
      <w:tr w:rsidR="005F60F4" w14:paraId="6F1FC572" w14:textId="77777777" w:rsidTr="00FF094A">
        <w:tc>
          <w:tcPr>
            <w:tcW w:w="0" w:type="auto"/>
          </w:tcPr>
          <w:p w14:paraId="6F1FC56D" w14:textId="77777777" w:rsidR="005F60F4" w:rsidRDefault="005F60F4" w:rsidP="00D864DE">
            <w:r>
              <w:t>Nom.</w:t>
            </w:r>
          </w:p>
        </w:tc>
        <w:tc>
          <w:tcPr>
            <w:tcW w:w="0" w:type="auto"/>
          </w:tcPr>
          <w:p w14:paraId="6F1FC56E" w14:textId="77777777" w:rsidR="005F60F4" w:rsidRDefault="005F60F4" w:rsidP="00D864DE">
            <w:r>
              <w:t>der</w:t>
            </w:r>
          </w:p>
        </w:tc>
        <w:tc>
          <w:tcPr>
            <w:tcW w:w="0" w:type="auto"/>
          </w:tcPr>
          <w:p w14:paraId="6F1FC56F" w14:textId="77777777" w:rsidR="005F60F4" w:rsidRDefault="005F60F4" w:rsidP="00D864DE">
            <w:r>
              <w:t>die</w:t>
            </w:r>
          </w:p>
        </w:tc>
        <w:tc>
          <w:tcPr>
            <w:tcW w:w="0" w:type="auto"/>
          </w:tcPr>
          <w:p w14:paraId="6F1FC570" w14:textId="77777777" w:rsidR="005F60F4" w:rsidRDefault="005F60F4" w:rsidP="00D864DE">
            <w:r>
              <w:t>das</w:t>
            </w:r>
          </w:p>
        </w:tc>
        <w:tc>
          <w:tcPr>
            <w:tcW w:w="0" w:type="auto"/>
          </w:tcPr>
          <w:p w14:paraId="6F1FC571" w14:textId="77777777" w:rsidR="005F60F4" w:rsidRDefault="005F60F4" w:rsidP="00D864DE">
            <w:r>
              <w:t>die</w:t>
            </w:r>
          </w:p>
        </w:tc>
      </w:tr>
      <w:tr w:rsidR="005F60F4" w14:paraId="6F1FC578" w14:textId="77777777" w:rsidTr="00FF094A">
        <w:tc>
          <w:tcPr>
            <w:tcW w:w="0" w:type="auto"/>
          </w:tcPr>
          <w:p w14:paraId="6F1FC573" w14:textId="77777777" w:rsidR="005F60F4" w:rsidRDefault="005F60F4" w:rsidP="00D864DE">
            <w:r>
              <w:t>Akk.</w:t>
            </w:r>
          </w:p>
        </w:tc>
        <w:tc>
          <w:tcPr>
            <w:tcW w:w="0" w:type="auto"/>
          </w:tcPr>
          <w:p w14:paraId="6F1FC574" w14:textId="77777777" w:rsidR="005F60F4" w:rsidRDefault="005F60F4" w:rsidP="00D864DE">
            <w:r>
              <w:t>den</w:t>
            </w:r>
          </w:p>
        </w:tc>
        <w:tc>
          <w:tcPr>
            <w:tcW w:w="0" w:type="auto"/>
          </w:tcPr>
          <w:p w14:paraId="6F1FC575" w14:textId="77777777" w:rsidR="005F60F4" w:rsidRDefault="005F60F4" w:rsidP="00D864DE">
            <w:r>
              <w:t>die</w:t>
            </w:r>
          </w:p>
        </w:tc>
        <w:tc>
          <w:tcPr>
            <w:tcW w:w="0" w:type="auto"/>
          </w:tcPr>
          <w:p w14:paraId="6F1FC576" w14:textId="77777777" w:rsidR="005F60F4" w:rsidRDefault="005F60F4" w:rsidP="00D864DE">
            <w:r>
              <w:t>das</w:t>
            </w:r>
          </w:p>
        </w:tc>
        <w:tc>
          <w:tcPr>
            <w:tcW w:w="0" w:type="auto"/>
          </w:tcPr>
          <w:p w14:paraId="6F1FC577" w14:textId="77777777" w:rsidR="005F60F4" w:rsidRDefault="005F60F4" w:rsidP="00D864DE">
            <w:r>
              <w:t>den</w:t>
            </w:r>
          </w:p>
        </w:tc>
      </w:tr>
      <w:tr w:rsidR="005F60F4" w14:paraId="6F1FC57E" w14:textId="77777777" w:rsidTr="00FF094A">
        <w:tc>
          <w:tcPr>
            <w:tcW w:w="0" w:type="auto"/>
          </w:tcPr>
          <w:p w14:paraId="6F1FC579" w14:textId="77777777" w:rsidR="005F60F4" w:rsidRDefault="005F60F4" w:rsidP="00D864DE">
            <w:r>
              <w:t>Dat.</w:t>
            </w:r>
          </w:p>
        </w:tc>
        <w:tc>
          <w:tcPr>
            <w:tcW w:w="0" w:type="auto"/>
          </w:tcPr>
          <w:p w14:paraId="6F1FC57A" w14:textId="77777777" w:rsidR="005F60F4" w:rsidRDefault="005F60F4" w:rsidP="00D864DE">
            <w:r>
              <w:t>dem</w:t>
            </w:r>
          </w:p>
        </w:tc>
        <w:tc>
          <w:tcPr>
            <w:tcW w:w="0" w:type="auto"/>
          </w:tcPr>
          <w:p w14:paraId="6F1FC57B" w14:textId="77777777" w:rsidR="005F60F4" w:rsidRDefault="005F60F4" w:rsidP="00D864DE">
            <w:r>
              <w:t>der</w:t>
            </w:r>
          </w:p>
        </w:tc>
        <w:tc>
          <w:tcPr>
            <w:tcW w:w="0" w:type="auto"/>
          </w:tcPr>
          <w:p w14:paraId="6F1FC57C" w14:textId="77777777" w:rsidR="005F60F4" w:rsidRDefault="005F60F4" w:rsidP="00D864DE">
            <w:r>
              <w:t>dem</w:t>
            </w:r>
          </w:p>
        </w:tc>
        <w:tc>
          <w:tcPr>
            <w:tcW w:w="0" w:type="auto"/>
          </w:tcPr>
          <w:p w14:paraId="6F1FC57D" w14:textId="77777777" w:rsidR="005F60F4" w:rsidRDefault="005F60F4" w:rsidP="00D864DE">
            <w:r>
              <w:t>_denen_</w:t>
            </w:r>
          </w:p>
        </w:tc>
      </w:tr>
    </w:tbl>
    <w:p w14:paraId="6F1FC57F" w14:textId="77777777" w:rsidR="00D864DE" w:rsidRDefault="00FF094A" w:rsidP="00D864DE">
      <w:r>
        <w:t>{{Slutt}}</w:t>
      </w:r>
    </w:p>
    <w:p w14:paraId="6F1FC580" w14:textId="77777777" w:rsidR="00FF094A" w:rsidRDefault="00FF094A" w:rsidP="00D864DE"/>
    <w:p w14:paraId="6F1FC581" w14:textId="77777777" w:rsidR="00D864DE" w:rsidRDefault="00D864DE" w:rsidP="005F60F4">
      <w:pPr>
        <w:ind w:left="374" w:hanging="374"/>
      </w:pPr>
      <w:r>
        <w:t>Counter-Strike ist ein Online-Spiel, _das_ sehr beliebt ist.</w:t>
      </w:r>
    </w:p>
    <w:p w14:paraId="6F1FC582" w14:textId="77777777" w:rsidR="00D864DE" w:rsidRDefault="00D864DE" w:rsidP="005F60F4">
      <w:pPr>
        <w:ind w:left="374" w:hanging="374"/>
      </w:pPr>
      <w:r>
        <w:t>Der PC, _den_ ich zu Hause benutze, hat einen Virus bekommen.</w:t>
      </w:r>
    </w:p>
    <w:p w14:paraId="6F1FC583" w14:textId="77777777" w:rsidR="00D864DE" w:rsidRDefault="00D864DE" w:rsidP="005F60F4">
      <w:pPr>
        <w:ind w:left="374" w:hanging="374"/>
      </w:pPr>
      <w:r>
        <w:t>Der Junge, _dem_ du das Spiel gekauft hast, hat Geburtstag. Die Schüler, _denen_ du die Grammatik erklärt hast, verstehen jetzt alles.</w:t>
      </w:r>
    </w:p>
    <w:p w14:paraId="6F1FC584" w14:textId="77777777" w:rsidR="00D864DE" w:rsidRDefault="00D864DE" w:rsidP="00D864DE"/>
    <w:p w14:paraId="6F1FC585" w14:textId="77777777" w:rsidR="00D864DE" w:rsidRDefault="00D864DE" w:rsidP="00D864DE">
      <w:r>
        <w:t>--- 131 til 272</w:t>
      </w:r>
    </w:p>
    <w:p w14:paraId="6F1FC586" w14:textId="77777777" w:rsidR="00D864DE" w:rsidRDefault="00C72EAD" w:rsidP="00C72EAD">
      <w:pPr>
        <w:pStyle w:val="Overskrift1"/>
      </w:pPr>
      <w:bookmarkStart w:id="87" w:name="_Toc44317430"/>
      <w:r>
        <w:t xml:space="preserve">xxx1 </w:t>
      </w:r>
      <w:r w:rsidR="00D864DE">
        <w:t>Kapitel 12: Eine Münze hat zwei Seiten</w:t>
      </w:r>
      <w:bookmarkEnd w:id="87"/>
    </w:p>
    <w:p w14:paraId="6F1FC587" w14:textId="77777777" w:rsidR="00D864DE" w:rsidRDefault="00D864DE" w:rsidP="00D864DE"/>
    <w:p w14:paraId="6F1FC588" w14:textId="77777777" w:rsidR="00D864DE" w:rsidRDefault="00D73616" w:rsidP="00D864DE">
      <w:r>
        <w:t>{{Bilde:</w:t>
      </w:r>
      <w:r w:rsidR="00FF094A" w:rsidRPr="00FF094A">
        <w:t xml:space="preserve"> </w:t>
      </w:r>
      <w:r w:rsidR="00FF094A">
        <w:t>Forklaring: foto. En person på alpinski i farta nedover en bakke.</w:t>
      </w:r>
      <w:r>
        <w:t>}}</w:t>
      </w:r>
    </w:p>
    <w:p w14:paraId="6F1FC589" w14:textId="77777777" w:rsidR="00D864DE" w:rsidRDefault="00D864DE" w:rsidP="00D864DE"/>
    <w:p w14:paraId="6F1FC58A" w14:textId="77777777" w:rsidR="00D864DE" w:rsidRDefault="00D864DE" w:rsidP="00D864DE">
      <w:r>
        <w:lastRenderedPageBreak/>
        <w:t>--- 132 til 272</w:t>
      </w:r>
    </w:p>
    <w:p w14:paraId="6F1FC58B" w14:textId="77777777" w:rsidR="00D864DE" w:rsidRDefault="00C72EAD" w:rsidP="00C72EAD">
      <w:pPr>
        <w:pStyle w:val="Overskrift2"/>
      </w:pPr>
      <w:bookmarkStart w:id="88" w:name="_Toc44317431"/>
      <w:r>
        <w:t xml:space="preserve">xxx2 </w:t>
      </w:r>
      <w:r w:rsidR="00D864DE">
        <w:t>Vor dem Lesen</w:t>
      </w:r>
      <w:bookmarkEnd w:id="88"/>
    </w:p>
    <w:p w14:paraId="6F1FC58C" w14:textId="77777777" w:rsidR="00D864DE" w:rsidRDefault="00D864DE" w:rsidP="00D864DE">
      <w:r>
        <w:t>Seht euch das Foto genau an. Versucht dann die folgenden Fragen zu beantworten:</w:t>
      </w:r>
    </w:p>
    <w:p w14:paraId="6F1FC58D" w14:textId="77777777" w:rsidR="00D864DE" w:rsidRDefault="00D864DE" w:rsidP="00D864DE">
      <w:r>
        <w:t>-- Was ist hier passiert?</w:t>
      </w:r>
    </w:p>
    <w:p w14:paraId="6F1FC58E" w14:textId="77777777" w:rsidR="00D864DE" w:rsidRDefault="00D864DE" w:rsidP="00D864DE">
      <w:r>
        <w:t>-- Wer macht so etwas?</w:t>
      </w:r>
    </w:p>
    <w:p w14:paraId="6F1FC58F" w14:textId="77777777" w:rsidR="00D864DE" w:rsidRDefault="00D864DE" w:rsidP="00D864DE">
      <w:r>
        <w:t>-- Wie macht man so etwas?</w:t>
      </w:r>
    </w:p>
    <w:p w14:paraId="6F1FC590" w14:textId="77777777" w:rsidR="00D864DE" w:rsidRDefault="00D864DE" w:rsidP="00D864DE">
      <w:r>
        <w:t>-- Wie nennt man diese Kunstform?</w:t>
      </w:r>
    </w:p>
    <w:p w14:paraId="6F1FC591" w14:textId="77777777" w:rsidR="00D864DE" w:rsidRDefault="00D864DE" w:rsidP="00D864DE">
      <w:r>
        <w:t>-- Warum tut man das?</w:t>
      </w:r>
    </w:p>
    <w:p w14:paraId="6F1FC592" w14:textId="77777777" w:rsidR="00D864DE" w:rsidRDefault="00D864DE" w:rsidP="00D864DE">
      <w:r>
        <w:t>-- Gibt es so etwas in deinem Heimatort?</w:t>
      </w:r>
    </w:p>
    <w:p w14:paraId="6F1FC593" w14:textId="77777777" w:rsidR="00D864DE" w:rsidRDefault="00D864DE" w:rsidP="00D864DE">
      <w:r>
        <w:t>-- Findest du es schön / nicht schön? Warum?</w:t>
      </w:r>
    </w:p>
    <w:p w14:paraId="6F1FC594" w14:textId="77777777" w:rsidR="00D864DE" w:rsidRDefault="00D864DE" w:rsidP="00D864DE"/>
    <w:p w14:paraId="6F1FC595" w14:textId="77777777" w:rsidR="00D864DE" w:rsidRDefault="00D864DE" w:rsidP="00D864DE">
      <w:r>
        <w:t>--- 133 til 272</w:t>
      </w:r>
    </w:p>
    <w:p w14:paraId="6F1FC596" w14:textId="77777777" w:rsidR="00260161" w:rsidRDefault="00260161" w:rsidP="00260161">
      <w:r>
        <w:t>_Vokabeln_</w:t>
      </w:r>
    </w:p>
    <w:p w14:paraId="6F1FC597" w14:textId="77777777" w:rsidR="00260161" w:rsidRDefault="00260161" w:rsidP="00260161">
      <w:r>
        <w:t>IC-Zug der, -e* InterCity-</w:t>
      </w:r>
      <w:proofErr w:type="gramStart"/>
      <w:r>
        <w:t>Zug;:</w:t>
      </w:r>
      <w:proofErr w:type="gramEnd"/>
      <w:r>
        <w:t xml:space="preserve"> hurtigtog mellom tyske byer / hurtigtog (snøggtog) mellom tyske byar</w:t>
      </w:r>
    </w:p>
    <w:p w14:paraId="6F1FC598" w14:textId="77777777" w:rsidR="00260161" w:rsidRDefault="00260161" w:rsidP="00260161">
      <w:r>
        <w:t>Anzug der, -e*: dress</w:t>
      </w:r>
    </w:p>
    <w:p w14:paraId="6F1FC599" w14:textId="77777777" w:rsidR="00260161" w:rsidRDefault="00260161" w:rsidP="00260161">
      <w:r>
        <w:t>Aktentasche die, -n: dokumentmappe</w:t>
      </w:r>
    </w:p>
    <w:p w14:paraId="6F1FC59A" w14:textId="77777777" w:rsidR="00260161" w:rsidRDefault="00260161" w:rsidP="00260161">
      <w:r>
        <w:t>Industriegebäude das, -: industribygg</w:t>
      </w:r>
    </w:p>
    <w:p w14:paraId="6F1FC59B" w14:textId="77777777" w:rsidR="00260161" w:rsidRDefault="00260161" w:rsidP="00260161">
      <w:r>
        <w:t>eilig: travelt</w:t>
      </w:r>
    </w:p>
    <w:p w14:paraId="6F1FC59C" w14:textId="77777777" w:rsidR="00260161" w:rsidRDefault="00260161" w:rsidP="00260161">
      <w:r>
        <w:t>Geschäftsbesprächung die, -en: forretningssamtale</w:t>
      </w:r>
    </w:p>
    <w:p w14:paraId="6F1FC59D" w14:textId="77777777" w:rsidR="00260161" w:rsidRDefault="00260161" w:rsidP="00260161">
      <w:r>
        <w:t>erreichen: nå, komme til</w:t>
      </w:r>
    </w:p>
    <w:p w14:paraId="6F1FC59E" w14:textId="77777777" w:rsidR="00260161" w:rsidRDefault="00260161" w:rsidP="00260161">
      <w:r>
        <w:t xml:space="preserve">Farbenladen </w:t>
      </w:r>
      <w:proofErr w:type="gramStart"/>
      <w:r>
        <w:t>der,-</w:t>
      </w:r>
      <w:proofErr w:type="gramEnd"/>
      <w:r>
        <w:t>*: fargehandel</w:t>
      </w:r>
    </w:p>
    <w:p w14:paraId="6F1FC59F" w14:textId="77777777" w:rsidR="00260161" w:rsidRDefault="00260161" w:rsidP="00260161">
      <w:r>
        <w:t>schreien (ei-ie-ie): skrike, rope</w:t>
      </w:r>
    </w:p>
    <w:p w14:paraId="6F1FC5A0" w14:textId="77777777" w:rsidR="00260161" w:rsidRDefault="00260161" w:rsidP="00260161">
      <w:r>
        <w:t>entgegen: mot (prep. med dativ)</w:t>
      </w:r>
    </w:p>
    <w:p w14:paraId="6F1FC5A1" w14:textId="77777777" w:rsidR="00260161" w:rsidRDefault="00260161" w:rsidP="00260161">
      <w:r>
        <w:t>Beseitigung die, -en: fjerning</w:t>
      </w:r>
    </w:p>
    <w:p w14:paraId="6F1FC5A2" w14:textId="77777777" w:rsidR="00260161" w:rsidRDefault="00260161" w:rsidP="00260161">
      <w:r>
        <w:t>Zeichen das, -: tegn/teikn</w:t>
      </w:r>
    </w:p>
    <w:p w14:paraId="6F1FC5A3" w14:textId="77777777" w:rsidR="00260161" w:rsidRDefault="00260161" w:rsidP="00260161">
      <w:r>
        <w:t>Sprüher der, -: tagger/taggar</w:t>
      </w:r>
    </w:p>
    <w:p w14:paraId="6F1FC5A4" w14:textId="77777777" w:rsidR="00260161" w:rsidRDefault="00260161" w:rsidP="00260161">
      <w:r>
        <w:t>Dose die, -n: boks</w:t>
      </w:r>
    </w:p>
    <w:p w14:paraId="6F1FC5A5" w14:textId="77777777" w:rsidR="00260161" w:rsidRDefault="00260161" w:rsidP="00260161">
      <w:r>
        <w:t>Bürgerinitiative die, -n: interesseorganisasjon</w:t>
      </w:r>
    </w:p>
    <w:p w14:paraId="6F1FC5A6" w14:textId="77777777" w:rsidR="00260161" w:rsidRDefault="00260161" w:rsidP="00260161">
      <w:r>
        <w:t>Sprühszene die, -n: graffitiscene</w:t>
      </w:r>
    </w:p>
    <w:p w14:paraId="6F1FC5A7" w14:textId="77777777" w:rsidR="00260161" w:rsidRDefault="00260161" w:rsidP="00260161">
      <w:r>
        <w:t>Schmiererei die, -en: smøreri/ smørjeri</w:t>
      </w:r>
    </w:p>
    <w:p w14:paraId="6F1FC5A8" w14:textId="77777777" w:rsidR="00260161" w:rsidRDefault="00260161" w:rsidP="00260161">
      <w:r>
        <w:t>damit: med det</w:t>
      </w:r>
    </w:p>
    <w:p w14:paraId="6F1FC5A9" w14:textId="77777777" w:rsidR="00260161" w:rsidRDefault="00260161" w:rsidP="00260161">
      <w:r>
        <w:t>Mitglied das, -er: medlem</w:t>
      </w:r>
    </w:p>
    <w:p w14:paraId="6F1FC5AA" w14:textId="77777777" w:rsidR="00260161" w:rsidRDefault="00260161" w:rsidP="00260161">
      <w:r>
        <w:t>Verein der, -e: forening, klubb / foreining, klubb</w:t>
      </w:r>
    </w:p>
    <w:p w14:paraId="6F1FC5AB" w14:textId="77777777" w:rsidR="00260161" w:rsidRDefault="00260161" w:rsidP="00260161">
      <w:r>
        <w:t>werben (i-a-o): reklamere, agitere</w:t>
      </w:r>
    </w:p>
    <w:p w14:paraId="6F1FC5AC" w14:textId="77777777" w:rsidR="00260161" w:rsidRDefault="00260161" w:rsidP="00260161">
      <w:r>
        <w:t>schauen: se/sjå</w:t>
      </w:r>
    </w:p>
    <w:p w14:paraId="6F1FC5AD" w14:textId="77777777" w:rsidR="00260161" w:rsidRDefault="00260161" w:rsidP="00260161">
      <w:r>
        <w:t xml:space="preserve">  s. 134:</w:t>
      </w:r>
    </w:p>
    <w:p w14:paraId="6F1FC5AE" w14:textId="77777777" w:rsidR="00260161" w:rsidRDefault="00260161" w:rsidP="00260161">
      <w:r>
        <w:t>erstaunt: overrasket, forbauset / overraska, forbausa</w:t>
      </w:r>
    </w:p>
    <w:p w14:paraId="6F1FC5AF" w14:textId="77777777" w:rsidR="00260161" w:rsidRDefault="00260161" w:rsidP="00260161">
      <w:r>
        <w:t>durchlassen (ä-ie-a): slippe gjennom / sleppe gjennom</w:t>
      </w:r>
    </w:p>
    <w:p w14:paraId="6F1FC5B0" w14:textId="77777777" w:rsidR="00260161" w:rsidRDefault="00260161" w:rsidP="00D864DE"/>
    <w:p w14:paraId="6F1FC5B1" w14:textId="77777777" w:rsidR="00D864DE" w:rsidRDefault="00D864DE" w:rsidP="00D864DE">
      <w:r>
        <w:t>Es ist 8.45 Uhr. Der IC-Zug aus Berlin fährt schnell. Er soll um 9.08 Uhr am Bahnhof Neustadt in Dresden ankommen. Ein Mann sitzt an einem Fenster. Er hat einen grauen Anzug an. Auf dem kleinen Tisch vor ihm liegt seine schwarze Aktentasche. Der Mann sieht aus dem Fenster hinaus.</w:t>
      </w:r>
    </w:p>
    <w:p w14:paraId="6F1FC5B2" w14:textId="77777777" w:rsidR="00D864DE" w:rsidRDefault="00FF094A" w:rsidP="00D864DE">
      <w:r>
        <w:lastRenderedPageBreak/>
        <w:t xml:space="preserve">  </w:t>
      </w:r>
      <w:r w:rsidR="00D864DE">
        <w:t>Jetzt fährt der Zug nicht mehr so schnell. «Furchtbar, diese schreckliche Graffiti», denkt der Mann, als der Zug an einem Industriegebäude vorbeifährt.</w:t>
      </w:r>
    </w:p>
    <w:p w14:paraId="6F1FC5B3" w14:textId="77777777" w:rsidR="00D864DE" w:rsidRDefault="00FF094A" w:rsidP="00D864DE">
      <w:r>
        <w:t xml:space="preserve">  </w:t>
      </w:r>
      <w:r w:rsidR="00D864DE">
        <w:t>Pünktlich um 9.08 Uhr kommt der Zug in Dresden an. Der Mann steigt aus. Er hat es eilig, denn in einer halben Stunde hat er eine sehr wichtige Geschäftsbesprechung. Er nimmt ein Taxi. Der Taxifahrer fährt schnell. Er weiß genau, wie man am besten die Görlitzer Straße erreicht. 50 Meter vor dem Farbenladen FARBEN-VOIGT hält das Taxi. Dort stehen mindestens 100 Leute und schreien. Sie tragen Transparente und Plakate.</w:t>
      </w:r>
    </w:p>
    <w:p w14:paraId="6F1FC5B4" w14:textId="77777777" w:rsidR="00D864DE" w:rsidRDefault="00FF094A" w:rsidP="00D864DE">
      <w:r>
        <w:t xml:space="preserve">  </w:t>
      </w:r>
      <w:r w:rsidR="00D864DE">
        <w:t xml:space="preserve">Der Mann bezahlt und steigt aus dem Taxi. Eine junge Frau läuft ihm entgegen. «Guten Tag», sagt sie, «wissen Sie, dass die Beseitigung der Graffiti die Stadt Dresden jährlich 10 Millionen </w:t>
      </w:r>
      <w:proofErr w:type="gramStart"/>
      <w:r w:rsidR="00D864DE">
        <w:t>Euro</w:t>
      </w:r>
      <w:proofErr w:type="gramEnd"/>
      <w:r w:rsidR="00D864DE">
        <w:t xml:space="preserve"> kostet?» Der Mann sagt nichts. Die Frau nimmt das als ein Zeichen, dass er interessiert ist. «Die deutsche Lackindustrie profitiert aber von der wachsenden Graffiti-Szene», sagt sie. «Allein in Berlin verbrauchen die Sprüher jeden Tag ungefähr 20 000 Dosen.»</w:t>
      </w:r>
    </w:p>
    <w:p w14:paraId="6F1FC5B5" w14:textId="77777777" w:rsidR="00D864DE" w:rsidRDefault="00D864DE" w:rsidP="00D864DE">
      <w:r>
        <w:t>Jetzt antwortet der Mann. Er sagt, «Dann wissen Sie ja auch, dass es in Berlin eine Bürgerinitiative gegen die Sprühszene gibt. Nofitti heißt sie.»</w:t>
      </w:r>
    </w:p>
    <w:p w14:paraId="6F1FC5B6" w14:textId="77777777" w:rsidR="00D864DE" w:rsidRDefault="00FF094A" w:rsidP="00D864DE">
      <w:r>
        <w:t xml:space="preserve">  </w:t>
      </w:r>
      <w:r w:rsidR="00D864DE">
        <w:t xml:space="preserve">«Ja, ja», sagt die junge Dame begeistert, «wir demonstrieren heute gegen diese furchtbaren Schmierereien und wollen damit auch neue Mitglieder für unseren Anti-Graffiti-Verein werben. Wollen Sie nicht Mitglied werden, </w:t>
      </w:r>
      <w:proofErr w:type="gramStart"/>
      <w:r w:rsidR="00D864DE">
        <w:t>Herr...</w:t>
      </w:r>
      <w:proofErr w:type="gramEnd"/>
      <w:r w:rsidR="00D864DE">
        <w:t>?»</w:t>
      </w:r>
    </w:p>
    <w:p w14:paraId="6F1FC5B7" w14:textId="77777777" w:rsidR="00D864DE" w:rsidRDefault="00D864DE" w:rsidP="00D864DE">
      <w:r>
        <w:t>Der Mann schaut schnell über die Schulter. Da steht sogar schon ein TV-Team. Er schaut die junge Dame an und sagt mit eiskalter Stimme «Junge Frau, können Sie mir bitte aus dem Weg gehen.</w:t>
      </w:r>
    </w:p>
    <w:p w14:paraId="6F1FC5B8" w14:textId="77777777" w:rsidR="00D864DE" w:rsidRDefault="00D864DE" w:rsidP="00D864DE"/>
    <w:p w14:paraId="6F1FC5B9" w14:textId="77777777" w:rsidR="00D864DE" w:rsidRDefault="00D864DE" w:rsidP="00D864DE">
      <w:r>
        <w:t>--- 134 til 272</w:t>
      </w:r>
    </w:p>
    <w:p w14:paraId="6F1FC5BA" w14:textId="77777777" w:rsidR="00D864DE" w:rsidRDefault="00D864DE" w:rsidP="00D864DE">
      <w:r>
        <w:t>Ich habe in ein paar Minuten eine wichtige Geschäftsbesprechung und ich will nicht zu spät kommen!» Erstaunt geht die junge Frau zur Seite.</w:t>
      </w:r>
    </w:p>
    <w:p w14:paraId="6F1FC5BB" w14:textId="77777777" w:rsidR="00D864DE" w:rsidRDefault="00FF094A" w:rsidP="00D864DE">
      <w:r>
        <w:t xml:space="preserve">  </w:t>
      </w:r>
      <w:r w:rsidR="00D864DE">
        <w:t>Der Mann geht schnell an den Demonstranten vorbei. Er geht um das Haus zum Personaleingang. Dort geht er hinein. «Ach, Herr Heinemann», grüßt ihn der Geschäftsführer von FARBEN-VOIGT, «die Demonstranten haben Sie durchgelassen?»</w:t>
      </w:r>
    </w:p>
    <w:p w14:paraId="6F1FC5BC" w14:textId="77777777" w:rsidR="00D864DE" w:rsidRDefault="00D864DE" w:rsidP="00D864DE">
      <w:r>
        <w:t>«Ich bin durch den Personaleingang gekommen», sagt Herr Heinemann. «So, und wie viele Sprühdosen wollen Sie diesen Monat?»</w:t>
      </w:r>
    </w:p>
    <w:p w14:paraId="6F1FC5BD" w14:textId="77777777" w:rsidR="00D864DE" w:rsidRDefault="00D864DE" w:rsidP="00D864DE">
      <w:r>
        <w:t>_Armin Reißig_</w:t>
      </w:r>
    </w:p>
    <w:p w14:paraId="6F1FC5BE" w14:textId="77777777" w:rsidR="00D864DE" w:rsidRDefault="00D864DE" w:rsidP="00D864DE"/>
    <w:p w14:paraId="6F1FC5BF" w14:textId="77777777" w:rsidR="00D864DE" w:rsidRDefault="00D864DE" w:rsidP="00D864DE">
      <w:r>
        <w:t>--- 135 til 272</w:t>
      </w:r>
    </w:p>
    <w:p w14:paraId="6F1FC5C0" w14:textId="77777777" w:rsidR="00260161" w:rsidRDefault="00260161" w:rsidP="00260161">
      <w:r>
        <w:t>_Vokabeln_</w:t>
      </w:r>
    </w:p>
    <w:p w14:paraId="6F1FC5C1" w14:textId="77777777" w:rsidR="00260161" w:rsidRDefault="00260161" w:rsidP="00260161">
      <w:r>
        <w:t>Bekenntnis das, -se: bekjennelse/ vedkjenning</w:t>
      </w:r>
    </w:p>
    <w:p w14:paraId="6F1FC5C2" w14:textId="77777777" w:rsidR="00260161" w:rsidRDefault="00260161" w:rsidP="00260161">
      <w:r>
        <w:t>Einfluss der, -e*: innflytelse/ innverknad</w:t>
      </w:r>
    </w:p>
    <w:p w14:paraId="6F1FC5C3" w14:textId="77777777" w:rsidR="00260161" w:rsidRDefault="00260161" w:rsidP="00260161">
      <w:r>
        <w:t>zeigen: vise</w:t>
      </w:r>
    </w:p>
    <w:p w14:paraId="6F1FC5C4" w14:textId="77777777" w:rsidR="00260161" w:rsidRDefault="00260161" w:rsidP="00D864DE">
      <w:r>
        <w:t>eben: akkurat</w:t>
      </w:r>
    </w:p>
    <w:p w14:paraId="6F1FC5C5" w14:textId="77777777" w:rsidR="00260161" w:rsidRDefault="00260161" w:rsidP="00D864DE"/>
    <w:p w14:paraId="6F1FC5C6" w14:textId="77777777" w:rsidR="00D864DE" w:rsidRDefault="00C72EAD" w:rsidP="00C72EAD">
      <w:pPr>
        <w:pStyle w:val="Overskrift2"/>
      </w:pPr>
      <w:bookmarkStart w:id="89" w:name="_Toc44317432"/>
      <w:r>
        <w:lastRenderedPageBreak/>
        <w:t xml:space="preserve">xxx2 </w:t>
      </w:r>
      <w:r w:rsidR="00D864DE">
        <w:t>Bekenntnisse eines Sprayers</w:t>
      </w:r>
      <w:bookmarkEnd w:id="89"/>
    </w:p>
    <w:p w14:paraId="6F1FC5C7" w14:textId="77777777" w:rsidR="00D864DE" w:rsidRDefault="00D864DE" w:rsidP="00D864DE">
      <w:r>
        <w:t xml:space="preserve">_Adrian K. (19, Gymnasiast, </w:t>
      </w:r>
      <w:proofErr w:type="gramStart"/>
      <w:r>
        <w:t>Bremen)_</w:t>
      </w:r>
      <w:proofErr w:type="gramEnd"/>
    </w:p>
    <w:p w14:paraId="6F1FC5C8" w14:textId="77777777" w:rsidR="00D864DE" w:rsidRDefault="00D864DE" w:rsidP="00D864DE">
      <w:r>
        <w:t>Tja, angefangen habe ich, nachdem ich ein Buch mit Graffiti aus der ganzen Welt angesehen hatte. Wir Jungen haben ja normal nicht so viel Einfluss, aber mit Graffiti können wir zeigen, was wir fühlen und denken. Außerdem, wir leben doch in einem Land mit freier Meinungsäußerung - oder nicht? Ich äußere mich eben so.</w:t>
      </w:r>
    </w:p>
    <w:p w14:paraId="6F1FC5C9" w14:textId="77777777" w:rsidR="00D864DE" w:rsidRDefault="00D864DE" w:rsidP="00D864DE">
      <w:r>
        <w:t>Und es geht echt schnell. Ich bin recht gut und für ein wirklich großes Graffito brauche ich vielleicht eine Stunde.</w:t>
      </w:r>
    </w:p>
    <w:p w14:paraId="6F1FC5CA" w14:textId="77777777" w:rsidR="00D864DE" w:rsidRDefault="00D864DE" w:rsidP="00D864DE">
      <w:r>
        <w:t>Jeder von uns hat seinen ganz eigenen Stil. Ich schaue mir ein Bild an, und ich weiß sofort, wer das gemalt hat. Was ich am besten finde: man hat die ganze Stadt als Publikum. Jeder kann sehen, was ich meine, denke, fühle, welche Probleme mich beschäftigen.</w:t>
      </w:r>
    </w:p>
    <w:p w14:paraId="6F1FC5CB" w14:textId="77777777" w:rsidR="00D864DE" w:rsidRDefault="00D864DE" w:rsidP="00D864DE"/>
    <w:p w14:paraId="6F1FC5CC" w14:textId="77777777" w:rsidR="00D864DE" w:rsidRDefault="00D864DE" w:rsidP="00D864DE">
      <w:r>
        <w:t>--- 136 til 272</w:t>
      </w:r>
    </w:p>
    <w:p w14:paraId="6F1FC5CD" w14:textId="77777777" w:rsidR="00D864DE" w:rsidRDefault="00C72EAD" w:rsidP="00C72EAD">
      <w:pPr>
        <w:pStyle w:val="Overskrift2"/>
      </w:pPr>
      <w:bookmarkStart w:id="90" w:name="_Toc44317433"/>
      <w:r>
        <w:t xml:space="preserve">xxx2 </w:t>
      </w:r>
      <w:r w:rsidR="00D864DE">
        <w:t>Aufgaben zum Text</w:t>
      </w:r>
      <w:bookmarkEnd w:id="90"/>
    </w:p>
    <w:p w14:paraId="6F1FC5CE" w14:textId="77777777" w:rsidR="00D864DE" w:rsidRDefault="00260161" w:rsidP="00260161">
      <w:pPr>
        <w:ind w:left="374" w:hanging="374"/>
      </w:pPr>
      <w:r>
        <w:t xml:space="preserve">1. </w:t>
      </w:r>
      <w:r w:rsidR="00D864DE">
        <w:t>Fragen zum Text</w:t>
      </w:r>
    </w:p>
    <w:p w14:paraId="6F1FC5CF" w14:textId="77777777" w:rsidR="00D864DE" w:rsidRDefault="00260161" w:rsidP="00260161">
      <w:pPr>
        <w:ind w:left="748" w:hanging="374"/>
      </w:pPr>
      <w:r>
        <w:t xml:space="preserve">a. </w:t>
      </w:r>
      <w:r w:rsidR="00D864DE">
        <w:t>Woher kommt der Mann?</w:t>
      </w:r>
    </w:p>
    <w:p w14:paraId="6F1FC5D0" w14:textId="77777777" w:rsidR="00D864DE" w:rsidRDefault="00260161" w:rsidP="00260161">
      <w:pPr>
        <w:ind w:left="748" w:hanging="374"/>
      </w:pPr>
      <w:r>
        <w:t xml:space="preserve">b. </w:t>
      </w:r>
      <w:r w:rsidR="00D864DE">
        <w:t>Welche Stadt besucht er?</w:t>
      </w:r>
    </w:p>
    <w:p w14:paraId="6F1FC5D1" w14:textId="77777777" w:rsidR="00D864DE" w:rsidRDefault="00260161" w:rsidP="00260161">
      <w:pPr>
        <w:ind w:left="748" w:hanging="374"/>
      </w:pPr>
      <w:r>
        <w:t xml:space="preserve">c. </w:t>
      </w:r>
      <w:r w:rsidR="00D864DE">
        <w:t>Wie kommt er vom Bahnhof zum Geschäft?</w:t>
      </w:r>
    </w:p>
    <w:p w14:paraId="6F1FC5D2" w14:textId="77777777" w:rsidR="00D864DE" w:rsidRDefault="00260161" w:rsidP="00260161">
      <w:pPr>
        <w:ind w:left="748" w:hanging="374"/>
      </w:pPr>
      <w:r>
        <w:t xml:space="preserve">d. </w:t>
      </w:r>
      <w:r w:rsidR="00D864DE">
        <w:t>Was sagt die junge Frau über die Graffiti-Szene?</w:t>
      </w:r>
    </w:p>
    <w:p w14:paraId="6F1FC5D3" w14:textId="77777777" w:rsidR="00D864DE" w:rsidRDefault="00260161" w:rsidP="00260161">
      <w:pPr>
        <w:ind w:left="748" w:hanging="374"/>
      </w:pPr>
      <w:r>
        <w:t xml:space="preserve">e. </w:t>
      </w:r>
      <w:r w:rsidR="00D864DE">
        <w:t>Was machen die Menschen vor dem Laden?</w:t>
      </w:r>
    </w:p>
    <w:p w14:paraId="6F1FC5D4" w14:textId="77777777" w:rsidR="00D864DE" w:rsidRDefault="00260161" w:rsidP="00260161">
      <w:pPr>
        <w:ind w:left="748" w:hanging="374"/>
      </w:pPr>
      <w:r>
        <w:t xml:space="preserve">f. </w:t>
      </w:r>
      <w:r w:rsidR="00D864DE">
        <w:t>Was für einen Beruf hat Herr Heinemann?</w:t>
      </w:r>
    </w:p>
    <w:p w14:paraId="6F1FC5D5" w14:textId="77777777" w:rsidR="00D864DE" w:rsidRDefault="00260161" w:rsidP="00260161">
      <w:pPr>
        <w:ind w:left="374" w:hanging="374"/>
      </w:pPr>
      <w:r>
        <w:t xml:space="preserve">2. </w:t>
      </w:r>
      <w:r w:rsidR="00D864DE">
        <w:t>Arbeitet zu zweit. Schüler A erstellt eine Biographie von Herrn Heinemann. Schüler B erstellt eine Biographie von der jungen Frau. Benutzt die Informationen im Text und eure Phantasie. (Aussehen, Alter, Familie, Freunde, Ausbildung, Beruf / Arbeitsplatz, Hobbys, Reisen, Wohnung etc.)</w:t>
      </w:r>
    </w:p>
    <w:p w14:paraId="6F1FC5D6" w14:textId="77777777" w:rsidR="00D864DE" w:rsidRDefault="00260161" w:rsidP="00260161">
      <w:pPr>
        <w:ind w:left="374" w:hanging="374"/>
      </w:pPr>
      <w:r>
        <w:t xml:space="preserve">3. </w:t>
      </w:r>
      <w:r w:rsidR="00D864DE">
        <w:t>Wenn eure Biographien fertig sind, dann macht ihr bitte einen Dialog: Herr Heinemann und die junge Frau treffen sich nach der Demonstration in einem Café und kommen ins Gespräch.</w:t>
      </w:r>
    </w:p>
    <w:p w14:paraId="6F1FC5D7" w14:textId="77777777" w:rsidR="00D864DE" w:rsidRDefault="00260161" w:rsidP="00260161">
      <w:pPr>
        <w:ind w:left="374" w:hanging="374"/>
      </w:pPr>
      <w:r>
        <w:t xml:space="preserve">4. </w:t>
      </w:r>
      <w:r w:rsidR="00D864DE">
        <w:t>Was schreiben die Zeitungen am nächsten Tag? Schreibe einen kurzen Artikel, ca. 120 Wörter.</w:t>
      </w:r>
    </w:p>
    <w:p w14:paraId="6F1FC5D8" w14:textId="77777777" w:rsidR="00D864DE" w:rsidRDefault="00D864DE" w:rsidP="00D864DE"/>
    <w:p w14:paraId="6F1FC5D9" w14:textId="77777777" w:rsidR="00D864DE" w:rsidRDefault="00D864DE" w:rsidP="00D864DE">
      <w:r>
        <w:t>--- 137 til 272</w:t>
      </w:r>
    </w:p>
    <w:p w14:paraId="6F1FC5DA" w14:textId="77777777" w:rsidR="00D864DE" w:rsidRDefault="00C72EAD" w:rsidP="00C72EAD">
      <w:pPr>
        <w:pStyle w:val="Overskrift2"/>
      </w:pPr>
      <w:bookmarkStart w:id="91" w:name="_Toc44317434"/>
      <w:r>
        <w:t xml:space="preserve">xxx2 </w:t>
      </w:r>
      <w:r w:rsidR="00D864DE">
        <w:t>Praktisches Deutsch</w:t>
      </w:r>
      <w:bookmarkEnd w:id="91"/>
    </w:p>
    <w:p w14:paraId="6F1FC5DB" w14:textId="77777777" w:rsidR="00D864DE" w:rsidRDefault="00C72EAD" w:rsidP="00C72EAD">
      <w:pPr>
        <w:pStyle w:val="Overskrift3"/>
      </w:pPr>
      <w:r>
        <w:t xml:space="preserve">xxx3 </w:t>
      </w:r>
      <w:r w:rsidR="00D864DE">
        <w:t>Bildbeschreibung</w:t>
      </w:r>
    </w:p>
    <w:p w14:paraId="6F1FC5DC" w14:textId="77777777" w:rsidR="00D864DE" w:rsidRDefault="00260161" w:rsidP="00260161">
      <w:r>
        <w:t>_</w:t>
      </w:r>
      <w:r w:rsidR="00D864DE">
        <w:t>Was sieht man</w:t>
      </w:r>
      <w:r>
        <w:t>_</w:t>
      </w:r>
    </w:p>
    <w:p w14:paraId="6F1FC5DD" w14:textId="77777777" w:rsidR="00D864DE" w:rsidRDefault="00D864DE" w:rsidP="00D864DE">
      <w:r>
        <w:t>-- Auf dem Bild sieht man ...</w:t>
      </w:r>
    </w:p>
    <w:p w14:paraId="6F1FC5DE" w14:textId="77777777" w:rsidR="00D864DE" w:rsidRDefault="00D864DE" w:rsidP="00D864DE">
      <w:r>
        <w:t>-- Auf dem Bild ist / sind ... dargestellt.</w:t>
      </w:r>
    </w:p>
    <w:p w14:paraId="6F1FC5DF" w14:textId="77777777" w:rsidR="00D864DE" w:rsidRDefault="00D864DE" w:rsidP="00D864DE">
      <w:r>
        <w:t>-- Ich sehe ...</w:t>
      </w:r>
    </w:p>
    <w:p w14:paraId="6F1FC5E0" w14:textId="77777777" w:rsidR="00260161" w:rsidRDefault="00260161" w:rsidP="00D864DE"/>
    <w:p w14:paraId="6F1FC5E1" w14:textId="77777777" w:rsidR="00D864DE" w:rsidRDefault="00260161" w:rsidP="00260161">
      <w:r>
        <w:t>_</w:t>
      </w:r>
      <w:r w:rsidR="00D864DE">
        <w:t>Komposition</w:t>
      </w:r>
      <w:r>
        <w:t>_</w:t>
      </w:r>
    </w:p>
    <w:p w14:paraId="6F1FC5E2" w14:textId="77777777" w:rsidR="00D864DE" w:rsidRDefault="00D864DE" w:rsidP="00D864DE">
      <w:r>
        <w:t>-- Im Vordergrund / Hintergrund ...</w:t>
      </w:r>
    </w:p>
    <w:p w14:paraId="6F1FC5E3" w14:textId="77777777" w:rsidR="00D864DE" w:rsidRDefault="00D864DE" w:rsidP="00D864DE">
      <w:r>
        <w:t>-- In der Mitte ...</w:t>
      </w:r>
    </w:p>
    <w:p w14:paraId="6F1FC5E4" w14:textId="77777777" w:rsidR="00D864DE" w:rsidRDefault="00D864DE" w:rsidP="00D864DE">
      <w:r>
        <w:t xml:space="preserve">-- Am unteren / oberen </w:t>
      </w:r>
      <w:proofErr w:type="gramStart"/>
      <w:r>
        <w:t>Rand</w:t>
      </w:r>
      <w:proofErr w:type="gramEnd"/>
      <w:r>
        <w:t xml:space="preserve"> ... ist / sind / steht / liegt ...</w:t>
      </w:r>
    </w:p>
    <w:p w14:paraId="6F1FC5E5" w14:textId="77777777" w:rsidR="00D864DE" w:rsidRDefault="00D864DE" w:rsidP="00D864DE">
      <w:r>
        <w:t xml:space="preserve">-- Auf der rechten / </w:t>
      </w:r>
      <w:proofErr w:type="gramStart"/>
      <w:r>
        <w:t>linken</w:t>
      </w:r>
      <w:proofErr w:type="gramEnd"/>
      <w:r>
        <w:t xml:space="preserve"> Seite im Bild ...</w:t>
      </w:r>
    </w:p>
    <w:p w14:paraId="6F1FC5E6" w14:textId="77777777" w:rsidR="00D864DE" w:rsidRDefault="00D864DE" w:rsidP="00D864DE">
      <w:r>
        <w:lastRenderedPageBreak/>
        <w:t xml:space="preserve">-- In der Ecke rechts / </w:t>
      </w:r>
      <w:proofErr w:type="gramStart"/>
      <w:r>
        <w:t>links</w:t>
      </w:r>
      <w:proofErr w:type="gramEnd"/>
      <w:r>
        <w:t xml:space="preserve"> oben / unten ...</w:t>
      </w:r>
    </w:p>
    <w:p w14:paraId="6F1FC5E7" w14:textId="77777777" w:rsidR="00D864DE" w:rsidRDefault="00D864DE" w:rsidP="00D864DE">
      <w:r>
        <w:t xml:space="preserve">-- Vorne rechts / </w:t>
      </w:r>
      <w:proofErr w:type="gramStart"/>
      <w:r>
        <w:t>links</w:t>
      </w:r>
      <w:proofErr w:type="gramEnd"/>
      <w:r>
        <w:t xml:space="preserve"> ...</w:t>
      </w:r>
    </w:p>
    <w:p w14:paraId="55EC65C5" w14:textId="77777777" w:rsidR="00E0374F" w:rsidRDefault="00E0374F" w:rsidP="00260161"/>
    <w:p w14:paraId="6F1FC5E8" w14:textId="7F6EBA42" w:rsidR="00D864DE" w:rsidRDefault="00260161" w:rsidP="00260161">
      <w:r>
        <w:t>_</w:t>
      </w:r>
      <w:r w:rsidR="00D864DE">
        <w:t>Besondere Merkmale</w:t>
      </w:r>
      <w:r>
        <w:t>_</w:t>
      </w:r>
    </w:p>
    <w:p w14:paraId="6F1FC5E9" w14:textId="77777777" w:rsidR="00D864DE" w:rsidRDefault="00D864DE" w:rsidP="00D864DE">
      <w:r>
        <w:t>-- Auffallend ist /sind ...</w:t>
      </w:r>
    </w:p>
    <w:p w14:paraId="6F1FC5EA" w14:textId="77777777" w:rsidR="00D864DE" w:rsidRDefault="00D864DE" w:rsidP="00D864DE">
      <w:r>
        <w:t>-- Bemerkenswert ist / sind ...</w:t>
      </w:r>
    </w:p>
    <w:p w14:paraId="6F1FC5EB" w14:textId="77777777" w:rsidR="00260161" w:rsidRDefault="00260161" w:rsidP="00D864DE"/>
    <w:p w14:paraId="6F1FC5EC" w14:textId="77777777" w:rsidR="00D864DE" w:rsidRDefault="00260161" w:rsidP="00260161">
      <w:r>
        <w:t>_</w:t>
      </w:r>
      <w:r w:rsidR="00D864DE">
        <w:t>Wirkung</w:t>
      </w:r>
      <w:r>
        <w:t>_</w:t>
      </w:r>
    </w:p>
    <w:p w14:paraId="6F1FC5ED" w14:textId="77777777" w:rsidR="00D864DE" w:rsidRDefault="00D864DE" w:rsidP="00D864DE">
      <w:r>
        <w:t>-- Ich finde das Bild schön / hässlich / nichtssagend.</w:t>
      </w:r>
    </w:p>
    <w:p w14:paraId="6F1FC5EE" w14:textId="77777777" w:rsidR="00D864DE" w:rsidRDefault="00D864DE" w:rsidP="00D864DE">
      <w:r>
        <w:t>-- Das Bild spricht mich (nicht) an.</w:t>
      </w:r>
    </w:p>
    <w:p w14:paraId="6F1FC5EF" w14:textId="77777777" w:rsidR="00D864DE" w:rsidRDefault="00D864DE" w:rsidP="00D864DE">
      <w:r>
        <w:t>-- Das Bild wirkt ... auf mich.</w:t>
      </w:r>
    </w:p>
    <w:p w14:paraId="6F1FC5F0" w14:textId="77777777" w:rsidR="00260161" w:rsidRDefault="00260161" w:rsidP="00D864DE"/>
    <w:p w14:paraId="6F1FC5F1" w14:textId="77777777" w:rsidR="00D864DE" w:rsidRDefault="00260161" w:rsidP="00260161">
      <w:r>
        <w:t>_</w:t>
      </w:r>
      <w:r w:rsidR="00D864DE">
        <w:t>Hypothesen aufstellen</w:t>
      </w:r>
      <w:r>
        <w:t>_</w:t>
      </w:r>
    </w:p>
    <w:p w14:paraId="6F1FC5F2" w14:textId="77777777" w:rsidR="00D864DE" w:rsidRDefault="00D864DE" w:rsidP="00D864DE">
      <w:r>
        <w:t>-- Das ist vermutlich ein ...</w:t>
      </w:r>
    </w:p>
    <w:p w14:paraId="6F1FC5F3" w14:textId="77777777" w:rsidR="00D864DE" w:rsidRDefault="00D864DE" w:rsidP="00D864DE">
      <w:r>
        <w:t>-- Es sieht aus wie ein ...</w:t>
      </w:r>
    </w:p>
    <w:p w14:paraId="6F1FC5F4" w14:textId="77777777" w:rsidR="00D864DE" w:rsidRDefault="00D864DE" w:rsidP="00D864DE">
      <w:r>
        <w:t>-- Wahrscheinlich / Vielleicht ist es ...</w:t>
      </w:r>
    </w:p>
    <w:p w14:paraId="6F1FC5F5" w14:textId="77777777" w:rsidR="00D864DE" w:rsidRDefault="00D864DE" w:rsidP="00D864DE"/>
    <w:p w14:paraId="6F1FC5F6" w14:textId="77777777" w:rsidR="00D864DE" w:rsidRDefault="00D864DE" w:rsidP="00D864DE">
      <w:r>
        <w:t>--- 138 til 272</w:t>
      </w:r>
    </w:p>
    <w:p w14:paraId="6F1FC5F7" w14:textId="77777777" w:rsidR="00D864DE" w:rsidRDefault="00D864DE" w:rsidP="00D864DE">
      <w:r>
        <w:t>_Grammatikk_</w:t>
      </w:r>
    </w:p>
    <w:p w14:paraId="6F1FC5F8" w14:textId="77777777" w:rsidR="00D864DE" w:rsidRDefault="00D864DE" w:rsidP="00D864DE">
      <w:r>
        <w:t>Svak adjektivbøyning / adjektivbøying, Minigrammatikk side 190/246.</w:t>
      </w:r>
    </w:p>
    <w:p w14:paraId="6F1FC5F9" w14:textId="77777777" w:rsidR="00D864DE" w:rsidRDefault="00D864DE" w:rsidP="00D864DE"/>
    <w:p w14:paraId="6F1FC5FA" w14:textId="77777777" w:rsidR="00D864DE" w:rsidRDefault="0036094A" w:rsidP="00D864DE">
      <w:r>
        <w:t>{{Tabell: 5 kolonner, 4 rader}}</w:t>
      </w:r>
    </w:p>
    <w:tbl>
      <w:tblPr>
        <w:tblStyle w:val="Tabellrutenett"/>
        <w:tblW w:w="0" w:type="auto"/>
        <w:tblLook w:val="04A0" w:firstRow="1" w:lastRow="0" w:firstColumn="1" w:lastColumn="0" w:noHBand="0" w:noVBand="1"/>
      </w:tblPr>
      <w:tblGrid>
        <w:gridCol w:w="916"/>
        <w:gridCol w:w="654"/>
        <w:gridCol w:w="654"/>
        <w:gridCol w:w="654"/>
        <w:gridCol w:w="654"/>
      </w:tblGrid>
      <w:tr w:rsidR="00260161" w14:paraId="6F1FC600" w14:textId="77777777" w:rsidTr="0036094A">
        <w:tc>
          <w:tcPr>
            <w:tcW w:w="0" w:type="auto"/>
          </w:tcPr>
          <w:p w14:paraId="6F1FC5FB" w14:textId="77777777" w:rsidR="00260161" w:rsidRDefault="00260161" w:rsidP="00D864DE">
            <w:r>
              <w:t>--</w:t>
            </w:r>
          </w:p>
        </w:tc>
        <w:tc>
          <w:tcPr>
            <w:tcW w:w="0" w:type="auto"/>
          </w:tcPr>
          <w:p w14:paraId="6F1FC5FC" w14:textId="77777777" w:rsidR="00260161" w:rsidRDefault="00260161" w:rsidP="00D864DE">
            <w:r>
              <w:t>m</w:t>
            </w:r>
          </w:p>
        </w:tc>
        <w:tc>
          <w:tcPr>
            <w:tcW w:w="0" w:type="auto"/>
          </w:tcPr>
          <w:p w14:paraId="6F1FC5FD" w14:textId="77777777" w:rsidR="00260161" w:rsidRDefault="00260161" w:rsidP="00D864DE">
            <w:r>
              <w:t>f</w:t>
            </w:r>
          </w:p>
        </w:tc>
        <w:tc>
          <w:tcPr>
            <w:tcW w:w="0" w:type="auto"/>
          </w:tcPr>
          <w:p w14:paraId="6F1FC5FE" w14:textId="77777777" w:rsidR="00260161" w:rsidRDefault="00260161" w:rsidP="00D864DE">
            <w:r>
              <w:t>n</w:t>
            </w:r>
          </w:p>
        </w:tc>
        <w:tc>
          <w:tcPr>
            <w:tcW w:w="0" w:type="auto"/>
          </w:tcPr>
          <w:p w14:paraId="6F1FC5FF" w14:textId="77777777" w:rsidR="00260161" w:rsidRDefault="00260161" w:rsidP="00D864DE">
            <w:r>
              <w:t>pl</w:t>
            </w:r>
          </w:p>
        </w:tc>
      </w:tr>
      <w:tr w:rsidR="00260161" w14:paraId="6F1FC606" w14:textId="77777777" w:rsidTr="0036094A">
        <w:tc>
          <w:tcPr>
            <w:tcW w:w="0" w:type="auto"/>
          </w:tcPr>
          <w:p w14:paraId="6F1FC601" w14:textId="77777777" w:rsidR="00260161" w:rsidRDefault="00260161" w:rsidP="00D864DE">
            <w:r>
              <w:t>Nom.</w:t>
            </w:r>
          </w:p>
        </w:tc>
        <w:tc>
          <w:tcPr>
            <w:tcW w:w="0" w:type="auto"/>
          </w:tcPr>
          <w:p w14:paraId="6F1FC602" w14:textId="77777777" w:rsidR="00260161" w:rsidRDefault="00260161" w:rsidP="00D864DE">
            <w:r>
              <w:t>-e</w:t>
            </w:r>
          </w:p>
        </w:tc>
        <w:tc>
          <w:tcPr>
            <w:tcW w:w="0" w:type="auto"/>
          </w:tcPr>
          <w:p w14:paraId="6F1FC603" w14:textId="77777777" w:rsidR="00260161" w:rsidRDefault="00260161" w:rsidP="00D864DE">
            <w:r>
              <w:t>-e</w:t>
            </w:r>
          </w:p>
        </w:tc>
        <w:tc>
          <w:tcPr>
            <w:tcW w:w="0" w:type="auto"/>
          </w:tcPr>
          <w:p w14:paraId="6F1FC604" w14:textId="77777777" w:rsidR="00260161" w:rsidRDefault="00260161" w:rsidP="00D864DE">
            <w:r>
              <w:t>-e</w:t>
            </w:r>
          </w:p>
        </w:tc>
        <w:tc>
          <w:tcPr>
            <w:tcW w:w="0" w:type="auto"/>
          </w:tcPr>
          <w:p w14:paraId="6F1FC605" w14:textId="77777777" w:rsidR="00260161" w:rsidRDefault="00260161" w:rsidP="00D864DE">
            <w:r>
              <w:t>-en</w:t>
            </w:r>
          </w:p>
        </w:tc>
      </w:tr>
      <w:tr w:rsidR="00260161" w14:paraId="6F1FC60C" w14:textId="77777777" w:rsidTr="0036094A">
        <w:tc>
          <w:tcPr>
            <w:tcW w:w="0" w:type="auto"/>
          </w:tcPr>
          <w:p w14:paraId="6F1FC607" w14:textId="77777777" w:rsidR="00260161" w:rsidRDefault="00260161" w:rsidP="00D864DE">
            <w:r>
              <w:t>Akk.</w:t>
            </w:r>
          </w:p>
        </w:tc>
        <w:tc>
          <w:tcPr>
            <w:tcW w:w="0" w:type="auto"/>
          </w:tcPr>
          <w:p w14:paraId="6F1FC608" w14:textId="77777777" w:rsidR="00260161" w:rsidRDefault="00260161" w:rsidP="00D864DE">
            <w:r>
              <w:t>-en</w:t>
            </w:r>
          </w:p>
        </w:tc>
        <w:tc>
          <w:tcPr>
            <w:tcW w:w="0" w:type="auto"/>
          </w:tcPr>
          <w:p w14:paraId="6F1FC609" w14:textId="77777777" w:rsidR="00260161" w:rsidRDefault="00260161" w:rsidP="00D864DE">
            <w:r>
              <w:t>-e</w:t>
            </w:r>
          </w:p>
        </w:tc>
        <w:tc>
          <w:tcPr>
            <w:tcW w:w="0" w:type="auto"/>
          </w:tcPr>
          <w:p w14:paraId="6F1FC60A" w14:textId="77777777" w:rsidR="00260161" w:rsidRDefault="00260161" w:rsidP="00D864DE">
            <w:r>
              <w:t>-e</w:t>
            </w:r>
          </w:p>
        </w:tc>
        <w:tc>
          <w:tcPr>
            <w:tcW w:w="0" w:type="auto"/>
          </w:tcPr>
          <w:p w14:paraId="6F1FC60B" w14:textId="77777777" w:rsidR="00260161" w:rsidRDefault="00260161" w:rsidP="00D864DE">
            <w:r>
              <w:t>-en</w:t>
            </w:r>
          </w:p>
        </w:tc>
      </w:tr>
      <w:tr w:rsidR="00260161" w14:paraId="6F1FC612" w14:textId="77777777" w:rsidTr="0036094A">
        <w:tc>
          <w:tcPr>
            <w:tcW w:w="0" w:type="auto"/>
          </w:tcPr>
          <w:p w14:paraId="6F1FC60D" w14:textId="77777777" w:rsidR="00260161" w:rsidRDefault="00260161" w:rsidP="00D864DE">
            <w:r>
              <w:t>Dat</w:t>
            </w:r>
          </w:p>
        </w:tc>
        <w:tc>
          <w:tcPr>
            <w:tcW w:w="0" w:type="auto"/>
          </w:tcPr>
          <w:p w14:paraId="6F1FC60E" w14:textId="77777777" w:rsidR="00260161" w:rsidRDefault="00260161" w:rsidP="00D864DE">
            <w:r>
              <w:t>-en</w:t>
            </w:r>
          </w:p>
        </w:tc>
        <w:tc>
          <w:tcPr>
            <w:tcW w:w="0" w:type="auto"/>
          </w:tcPr>
          <w:p w14:paraId="6F1FC60F" w14:textId="77777777" w:rsidR="00260161" w:rsidRDefault="00260161" w:rsidP="00D864DE">
            <w:r>
              <w:t>-en</w:t>
            </w:r>
          </w:p>
        </w:tc>
        <w:tc>
          <w:tcPr>
            <w:tcW w:w="0" w:type="auto"/>
          </w:tcPr>
          <w:p w14:paraId="6F1FC610" w14:textId="77777777" w:rsidR="00260161" w:rsidRDefault="00260161" w:rsidP="00D864DE">
            <w:r>
              <w:t>-en</w:t>
            </w:r>
          </w:p>
        </w:tc>
        <w:tc>
          <w:tcPr>
            <w:tcW w:w="0" w:type="auto"/>
          </w:tcPr>
          <w:p w14:paraId="6F1FC611" w14:textId="77777777" w:rsidR="00260161" w:rsidRDefault="00260161" w:rsidP="00D864DE">
            <w:r>
              <w:t>-en</w:t>
            </w:r>
          </w:p>
        </w:tc>
      </w:tr>
    </w:tbl>
    <w:p w14:paraId="6F1FC613" w14:textId="77777777" w:rsidR="00260161" w:rsidRDefault="00260161" w:rsidP="00D864DE">
      <w:r>
        <w:t>{{Slutt}}</w:t>
      </w:r>
    </w:p>
    <w:p w14:paraId="6F1FC614" w14:textId="77777777" w:rsidR="00260161" w:rsidRDefault="00260161" w:rsidP="00D864DE"/>
    <w:p w14:paraId="6F1FC615" w14:textId="77777777" w:rsidR="00D864DE" w:rsidRDefault="00D864DE" w:rsidP="00D864DE">
      <w:r>
        <w:t>Der jung_e_ Mann ist sehr hübsch.</w:t>
      </w:r>
    </w:p>
    <w:p w14:paraId="6F1FC616" w14:textId="77777777" w:rsidR="00D864DE" w:rsidRDefault="00D864DE" w:rsidP="00D864DE">
      <w:r>
        <w:t>Das Kind hatte einen blau_en_ Pullover an.</w:t>
      </w:r>
    </w:p>
    <w:p w14:paraId="6F1FC617" w14:textId="77777777" w:rsidR="00D864DE" w:rsidRDefault="00D864DE" w:rsidP="00D864DE">
      <w:r>
        <w:t>Jonas kam zusammen mit seiner neu_en_ Freundin.</w:t>
      </w:r>
    </w:p>
    <w:p w14:paraId="6F1FC618" w14:textId="77777777" w:rsidR="00D864DE" w:rsidRDefault="00D864DE" w:rsidP="00D864DE"/>
    <w:p w14:paraId="6F1FC619" w14:textId="77777777" w:rsidR="00D864DE" w:rsidRDefault="00D864DE" w:rsidP="00D864DE">
      <w:r>
        <w:t>--- 139 til 272</w:t>
      </w:r>
    </w:p>
    <w:p w14:paraId="6F1FC61A" w14:textId="77777777" w:rsidR="00D864DE" w:rsidRDefault="00C72EAD" w:rsidP="00C72EAD">
      <w:pPr>
        <w:pStyle w:val="Overskrift1"/>
      </w:pPr>
      <w:bookmarkStart w:id="92" w:name="_Toc44317435"/>
      <w:r>
        <w:t xml:space="preserve">xxx1 </w:t>
      </w:r>
      <w:r w:rsidR="00D864DE">
        <w:t>Kapitel 13: Schule und danach</w:t>
      </w:r>
      <w:bookmarkEnd w:id="92"/>
    </w:p>
    <w:p w14:paraId="6F1FC61B" w14:textId="77777777" w:rsidR="00D864DE" w:rsidRDefault="00D864DE" w:rsidP="00D864DE"/>
    <w:p w14:paraId="6F1FC61C" w14:textId="77777777" w:rsidR="00D864DE" w:rsidRDefault="00D73616" w:rsidP="00D864DE">
      <w:r>
        <w:t>{{Bilde:</w:t>
      </w:r>
      <w:r w:rsidR="00260161" w:rsidRPr="00260161">
        <w:t xml:space="preserve"> </w:t>
      </w:r>
      <w:r w:rsidR="00260161">
        <w:t>Forklaring: foto. En ung mann surfer under en bølge.</w:t>
      </w:r>
      <w:r>
        <w:t>}}</w:t>
      </w:r>
    </w:p>
    <w:p w14:paraId="6F1FC61D" w14:textId="77777777" w:rsidR="00260161" w:rsidRDefault="00260161" w:rsidP="00D864DE"/>
    <w:p w14:paraId="6F1FC61E" w14:textId="77777777" w:rsidR="00C72EAD" w:rsidRDefault="00D864DE" w:rsidP="00D864DE">
      <w:r>
        <w:t>--- 140 til 272</w:t>
      </w:r>
    </w:p>
    <w:p w14:paraId="6F1FC61F" w14:textId="77777777" w:rsidR="00C72EAD" w:rsidRDefault="00C72EAD" w:rsidP="00C72EAD">
      <w:r>
        <w:t>_Vokabeln_</w:t>
      </w:r>
    </w:p>
    <w:p w14:paraId="6F1FC620" w14:textId="77777777" w:rsidR="00C72EAD" w:rsidRDefault="00C72EAD" w:rsidP="00C72EAD">
      <w:r>
        <w:t xml:space="preserve">  s. 140:</w:t>
      </w:r>
    </w:p>
    <w:p w14:paraId="6F1FC621" w14:textId="77777777" w:rsidR="00C72EAD" w:rsidRDefault="00C72EAD" w:rsidP="00C72EAD">
      <w:r>
        <w:t>vergleichen (ei-i-i): sammenligne/ samanlikne</w:t>
      </w:r>
    </w:p>
    <w:p w14:paraId="6F1FC622" w14:textId="77777777" w:rsidR="00C72EAD" w:rsidRDefault="00C72EAD" w:rsidP="00C72EAD">
      <w:r>
        <w:t>Leistungsniveau das, -s: ytelses- nivå/ytingsnivå</w:t>
      </w:r>
    </w:p>
    <w:p w14:paraId="6F1FC623" w14:textId="77777777" w:rsidR="00C72EAD" w:rsidRDefault="00C72EAD" w:rsidP="00C72EAD">
      <w:r>
        <w:t xml:space="preserve">  s. 142:</w:t>
      </w:r>
    </w:p>
    <w:p w14:paraId="6F1FC624" w14:textId="77777777" w:rsidR="00C72EAD" w:rsidRDefault="00C72EAD" w:rsidP="00C72EAD">
      <w:r>
        <w:t>entscheiden (ei-ie-ie): avgjøre, bestemme / avgjere, bestemme</w:t>
      </w:r>
    </w:p>
    <w:p w14:paraId="6F1FC625" w14:textId="77777777" w:rsidR="00C72EAD" w:rsidRDefault="00C72EAD" w:rsidP="00C72EAD">
      <w:r>
        <w:t>Hauptschulabschluss der, -e*: vitnemål etter «Hauptschule»</w:t>
      </w:r>
    </w:p>
    <w:p w14:paraId="6F1FC626" w14:textId="77777777" w:rsidR="00C72EAD" w:rsidRDefault="00C72EAD" w:rsidP="00C72EAD">
      <w:r>
        <w:t>Azubi der/die, -s = Auszubildende/r: lærling</w:t>
      </w:r>
    </w:p>
    <w:p w14:paraId="6F1FC627" w14:textId="77777777" w:rsidR="00C72EAD" w:rsidRDefault="00C72EAD" w:rsidP="00C72EAD">
      <w:r>
        <w:t>gleichzeitig: samtidig</w:t>
      </w:r>
    </w:p>
    <w:p w14:paraId="6F1FC628" w14:textId="77777777" w:rsidR="00C72EAD" w:rsidRDefault="00C72EAD" w:rsidP="00C72EAD">
      <w:r>
        <w:lastRenderedPageBreak/>
        <w:t>Berufschule die, -en: yrkesskole</w:t>
      </w:r>
    </w:p>
    <w:p w14:paraId="6F1FC629" w14:textId="77777777" w:rsidR="00C72EAD" w:rsidRDefault="00C72EAD" w:rsidP="00C72EAD">
      <w:r>
        <w:t>Ausbildung die, -en: utdannelse/utdanning</w:t>
      </w:r>
    </w:p>
    <w:p w14:paraId="6F1FC62A" w14:textId="77777777" w:rsidR="00C72EAD" w:rsidRDefault="00C72EAD" w:rsidP="00C72EAD">
      <w:r>
        <w:t xml:space="preserve">  s.143:</w:t>
      </w:r>
    </w:p>
    <w:p w14:paraId="6F1FC62B" w14:textId="77777777" w:rsidR="00C72EAD" w:rsidRDefault="00C72EAD" w:rsidP="00C72EAD">
      <w:r>
        <w:t>Abitur das: (bare ent. / berre eint.) eksamen artium</w:t>
      </w:r>
    </w:p>
    <w:p w14:paraId="6F1FC62C" w14:textId="77777777" w:rsidR="00C72EAD" w:rsidRDefault="00C72EAD" w:rsidP="00C72EAD">
      <w:r>
        <w:t>ermöglichen: gjøre mulig / gjere mog(e)leg</w:t>
      </w:r>
    </w:p>
    <w:p w14:paraId="6F1FC62D" w14:textId="77777777" w:rsidR="00C72EAD" w:rsidRDefault="00C72EAD" w:rsidP="00C72EAD">
      <w:r>
        <w:t>Freizeitangebot das, -e: fritids- tilbud/fritidstilbod</w:t>
      </w:r>
    </w:p>
    <w:p w14:paraId="6F1FC62E" w14:textId="77777777" w:rsidR="00C72EAD" w:rsidRDefault="00C72EAD" w:rsidP="00C72EAD">
      <w:r>
        <w:t>Malkurs der, -e: malekurs/ målekurs</w:t>
      </w:r>
    </w:p>
    <w:p w14:paraId="6F1FC62F" w14:textId="77777777" w:rsidR="00C72EAD" w:rsidRDefault="00C72EAD" w:rsidP="00C72EAD">
      <w:r>
        <w:t xml:space="preserve">  s. 144:</w:t>
      </w:r>
    </w:p>
    <w:p w14:paraId="6F1FC630" w14:textId="77777777" w:rsidR="00C72EAD" w:rsidRDefault="00C72EAD" w:rsidP="00C72EAD">
      <w:r>
        <w:t>Töpferkurs der, -e: keramikkurs</w:t>
      </w:r>
    </w:p>
    <w:p w14:paraId="6F1FC631" w14:textId="77777777" w:rsidR="00C72EAD" w:rsidRDefault="00C72EAD" w:rsidP="00C72EAD">
      <w:r>
        <w:t>behindert: handikappet/handikappa</w:t>
      </w:r>
    </w:p>
    <w:p w14:paraId="6F1FC632" w14:textId="77777777" w:rsidR="00C72EAD" w:rsidRDefault="00C72EAD" w:rsidP="00C72EAD">
      <w:r>
        <w:t>allererst: aller første</w:t>
      </w:r>
    </w:p>
    <w:p w14:paraId="6F1FC633" w14:textId="77777777" w:rsidR="00C72EAD" w:rsidRDefault="00C72EAD" w:rsidP="00C72EAD">
      <w:r>
        <w:t>Schultüte die, -n: meget stort</w:t>
      </w:r>
    </w:p>
    <w:p w14:paraId="6F1FC634" w14:textId="77777777" w:rsidR="00C72EAD" w:rsidRDefault="00C72EAD" w:rsidP="00C72EAD">
      <w:r>
        <w:t>kremmerhus / svært: stort kremmarhus</w:t>
      </w:r>
    </w:p>
    <w:p w14:paraId="6F1FC635" w14:textId="77777777" w:rsidR="00C72EAD" w:rsidRDefault="00C72EAD" w:rsidP="00C72EAD">
      <w:r>
        <w:t>versüßen: gjøre søt, fylle med sødme / gjere søt</w:t>
      </w:r>
    </w:p>
    <w:p w14:paraId="6F1FC636" w14:textId="77777777" w:rsidR="00C72EAD" w:rsidRDefault="00C72EAD" w:rsidP="00C72EAD"/>
    <w:p w14:paraId="6F1FC637" w14:textId="77777777" w:rsidR="00D864DE" w:rsidRDefault="00C72EAD" w:rsidP="00C72EAD">
      <w:pPr>
        <w:pStyle w:val="Overskrift2"/>
      </w:pPr>
      <w:bookmarkStart w:id="93" w:name="_Toc44317436"/>
      <w:r>
        <w:t xml:space="preserve">xxx2 </w:t>
      </w:r>
      <w:r w:rsidR="00D864DE">
        <w:t>Vor dem Lesen</w:t>
      </w:r>
      <w:bookmarkEnd w:id="93"/>
    </w:p>
    <w:p w14:paraId="6F1FC638" w14:textId="77777777" w:rsidR="00D864DE" w:rsidRDefault="00D864DE" w:rsidP="00D864DE">
      <w:r>
        <w:t>Die PISA-Studie (Programme for International Student Assessment) vergleicht weltweit das Leistungsniveau von 15-jährigen Schülern. Seht euch die Übersicht an.</w:t>
      </w:r>
    </w:p>
    <w:p w14:paraId="6F1FC639" w14:textId="77777777" w:rsidR="00D864DE" w:rsidRDefault="00D864DE" w:rsidP="00D864DE"/>
    <w:p w14:paraId="6F1FC63A" w14:textId="77777777" w:rsidR="00D864DE" w:rsidRDefault="0036094A" w:rsidP="00D864DE">
      <w:r>
        <w:t>{{Tabell omgjort til liste:}}</w:t>
      </w:r>
    </w:p>
    <w:p w14:paraId="6F1FC63B" w14:textId="77777777" w:rsidR="00D864DE" w:rsidRDefault="007F29B4" w:rsidP="0036094A">
      <w:pPr>
        <w:ind w:left="374" w:hanging="374"/>
      </w:pPr>
      <w:r>
        <w:t xml:space="preserve">Mathematik: Punktwert -- Lesen: </w:t>
      </w:r>
      <w:r w:rsidR="00260161">
        <w:t>Punktwert --</w:t>
      </w:r>
      <w:r>
        <w:t xml:space="preserve"> Naturwissenschaft:</w:t>
      </w:r>
      <w:r w:rsidR="00260161">
        <w:t xml:space="preserve"> Punktwert</w:t>
      </w:r>
    </w:p>
    <w:p w14:paraId="6F1FC63C" w14:textId="77777777" w:rsidR="00D864DE" w:rsidRDefault="00260161" w:rsidP="00C72EAD">
      <w:pPr>
        <w:ind w:left="374" w:hanging="374"/>
      </w:pPr>
      <w:r>
        <w:t xml:space="preserve">1. </w:t>
      </w:r>
      <w:r w:rsidR="007F29B4">
        <w:t>Hong</w:t>
      </w:r>
      <w:r w:rsidR="0062289C">
        <w:t>kong (China): 550 -- 1. Finnland</w:t>
      </w:r>
      <w:r w:rsidR="007F29B4">
        <w:t xml:space="preserve">: 543 --1. Finnland: </w:t>
      </w:r>
      <w:r w:rsidR="00D864DE">
        <w:t>548</w:t>
      </w:r>
    </w:p>
    <w:p w14:paraId="6F1FC63D" w14:textId="77777777" w:rsidR="00D864DE" w:rsidRDefault="00260161" w:rsidP="00C72EAD">
      <w:pPr>
        <w:ind w:left="374" w:hanging="374"/>
      </w:pPr>
      <w:r>
        <w:t>2</w:t>
      </w:r>
      <w:r w:rsidR="007F29B4">
        <w:t>.</w:t>
      </w:r>
      <w:r>
        <w:t xml:space="preserve"> </w:t>
      </w:r>
      <w:r w:rsidR="0062289C">
        <w:t xml:space="preserve">Finnland: 544 -- 2. Südkorea: 534 -- 2. Japan: </w:t>
      </w:r>
      <w:r w:rsidR="00D864DE">
        <w:t>548</w:t>
      </w:r>
    </w:p>
    <w:p w14:paraId="6F1FC63E" w14:textId="77777777" w:rsidR="00D864DE" w:rsidRDefault="00260161" w:rsidP="00C72EAD">
      <w:pPr>
        <w:ind w:left="374" w:hanging="374"/>
      </w:pPr>
      <w:r>
        <w:t xml:space="preserve">3. </w:t>
      </w:r>
      <w:r w:rsidR="0062289C">
        <w:t xml:space="preserve">Südkorea: 542 -- 3. Kanada: 528 -- 3. Hongkong (China): </w:t>
      </w:r>
      <w:r w:rsidR="00D864DE">
        <w:t>539</w:t>
      </w:r>
    </w:p>
    <w:p w14:paraId="6F1FC63F" w14:textId="77777777" w:rsidR="00D864DE" w:rsidRDefault="00260161" w:rsidP="00C72EAD">
      <w:pPr>
        <w:ind w:left="374" w:hanging="374"/>
      </w:pPr>
      <w:r>
        <w:t xml:space="preserve">4. </w:t>
      </w:r>
      <w:r w:rsidR="0062289C">
        <w:t xml:space="preserve">Niederlande: 538 -- 4. Australien: 525 -- 4. Südkorea: </w:t>
      </w:r>
      <w:r w:rsidR="00D864DE">
        <w:t>538</w:t>
      </w:r>
    </w:p>
    <w:p w14:paraId="6F1FC640" w14:textId="77777777" w:rsidR="00D864DE" w:rsidRDefault="0062289C" w:rsidP="00C72EAD">
      <w:pPr>
        <w:ind w:left="374" w:hanging="374"/>
      </w:pPr>
      <w:r>
        <w:t xml:space="preserve">5. Liechtenstein: 536 -- 5. Liechtenstein: 525 -- 5. Liechtenstein: </w:t>
      </w:r>
      <w:r w:rsidR="00D864DE">
        <w:t>525</w:t>
      </w:r>
    </w:p>
    <w:p w14:paraId="6F1FC641" w14:textId="77777777" w:rsidR="00D864DE" w:rsidRDefault="0062289C" w:rsidP="00C72EAD">
      <w:pPr>
        <w:ind w:left="374" w:hanging="374"/>
      </w:pPr>
      <w:r>
        <w:t xml:space="preserve">6. Japan: 534 -- 6. Neuseeland: 522 -- 6. Australien: </w:t>
      </w:r>
      <w:r w:rsidR="00D864DE">
        <w:t>525</w:t>
      </w:r>
    </w:p>
    <w:p w14:paraId="6F1FC642" w14:textId="77777777" w:rsidR="00D864DE" w:rsidRDefault="0062289C" w:rsidP="00C72EAD">
      <w:pPr>
        <w:ind w:left="374" w:hanging="374"/>
      </w:pPr>
      <w:r>
        <w:t xml:space="preserve">7. Kanada: 532 -- 7. Irland: 515 -- 7. Macau (China): </w:t>
      </w:r>
      <w:r w:rsidR="00D864DE">
        <w:t>525</w:t>
      </w:r>
    </w:p>
    <w:p w14:paraId="6F1FC643" w14:textId="77777777" w:rsidR="00D864DE" w:rsidRDefault="0062289C" w:rsidP="00C72EAD">
      <w:pPr>
        <w:ind w:left="374" w:hanging="374"/>
      </w:pPr>
      <w:r>
        <w:t xml:space="preserve">8. Belgien: 529 -- 8. Schweden: 514 -- 8. Niederlande: </w:t>
      </w:r>
      <w:r w:rsidR="00D864DE">
        <w:t>524</w:t>
      </w:r>
    </w:p>
    <w:p w14:paraId="6F1FC644" w14:textId="77777777" w:rsidR="00D864DE" w:rsidRDefault="0062289C" w:rsidP="00C72EAD">
      <w:pPr>
        <w:ind w:left="374" w:hanging="374"/>
      </w:pPr>
      <w:r>
        <w:t xml:space="preserve">9. Macau (China) </w:t>
      </w:r>
      <w:r w:rsidR="004142AD">
        <w:t xml:space="preserve">527 -- 9. Niederlande: 513 -- 9. Tshechien: </w:t>
      </w:r>
      <w:r w:rsidR="00D864DE">
        <w:t>523</w:t>
      </w:r>
    </w:p>
    <w:p w14:paraId="6F1FC645" w14:textId="77777777" w:rsidR="00D864DE" w:rsidRDefault="004142AD" w:rsidP="00C72EAD">
      <w:pPr>
        <w:ind w:left="374" w:hanging="374"/>
      </w:pPr>
      <w:r w:rsidRPr="003E37B9">
        <w:t xml:space="preserve">10. Schweiz: 527 -- 10. Hongkong (China): 510 -- 10. Neuseeland: </w:t>
      </w:r>
      <w:r w:rsidR="00D864DE" w:rsidRPr="003E37B9">
        <w:t>521</w:t>
      </w:r>
    </w:p>
    <w:p w14:paraId="6F1FC646" w14:textId="77777777" w:rsidR="00D864DE" w:rsidRDefault="003E37B9" w:rsidP="00C72EAD">
      <w:pPr>
        <w:ind w:left="374" w:hanging="374"/>
      </w:pPr>
      <w:r>
        <w:t xml:space="preserve">11. Australien: 524 -- 11. Belgien: 507 -- 11. Kanada: </w:t>
      </w:r>
      <w:r w:rsidR="00D864DE">
        <w:t>519</w:t>
      </w:r>
    </w:p>
    <w:p w14:paraId="6F1FC647" w14:textId="77777777" w:rsidR="00D864DE" w:rsidRDefault="003E37B9" w:rsidP="00C72EAD">
      <w:pPr>
        <w:ind w:left="374" w:hanging="374"/>
      </w:pPr>
      <w:r>
        <w:t xml:space="preserve">12. </w:t>
      </w:r>
      <w:r w:rsidR="00D864DE">
        <w:t>N</w:t>
      </w:r>
      <w:r>
        <w:t xml:space="preserve">euseeland: 523 -- </w:t>
      </w:r>
      <w:r w:rsidR="00B5755C">
        <w:t xml:space="preserve">12. </w:t>
      </w:r>
      <w:r w:rsidR="004C1B3E">
        <w:t xml:space="preserve">Norwgian: </w:t>
      </w:r>
      <w:r w:rsidR="00D864DE">
        <w:t>500</w:t>
      </w:r>
      <w:r w:rsidR="00D864DE">
        <w:tab/>
      </w:r>
      <w:r w:rsidR="004C1B3E">
        <w:t xml:space="preserve"> -- 12. Schweiz: </w:t>
      </w:r>
      <w:r w:rsidR="00D864DE">
        <w:t>513</w:t>
      </w:r>
    </w:p>
    <w:p w14:paraId="6F1FC648" w14:textId="77777777" w:rsidR="00D864DE" w:rsidRDefault="004C1B3E" w:rsidP="00C72EAD">
      <w:pPr>
        <w:ind w:left="374" w:hanging="374"/>
      </w:pPr>
      <w:r>
        <w:t xml:space="preserve">13. Tschechien: 516 -- </w:t>
      </w:r>
      <w:r w:rsidR="00D864DE">
        <w:t>13.</w:t>
      </w:r>
      <w:r>
        <w:t xml:space="preserve"> Schweiz: </w:t>
      </w:r>
      <w:r w:rsidR="00D864DE">
        <w:t>49</w:t>
      </w:r>
      <w:r>
        <w:t xml:space="preserve">9 -- 13. Frankreich: </w:t>
      </w:r>
      <w:r w:rsidR="00D864DE">
        <w:t>511</w:t>
      </w:r>
    </w:p>
    <w:p w14:paraId="6F1FC649" w14:textId="77777777" w:rsidR="00D864DE" w:rsidRDefault="004C1B3E" w:rsidP="00C72EAD">
      <w:pPr>
        <w:ind w:left="374" w:hanging="374"/>
      </w:pPr>
      <w:r>
        <w:t xml:space="preserve">14. Island: 515 -- 14. Japan: 498 -- 14. Belgien: </w:t>
      </w:r>
      <w:r w:rsidR="00D864DE">
        <w:t>509</w:t>
      </w:r>
    </w:p>
    <w:p w14:paraId="6F1FC64A" w14:textId="77777777" w:rsidR="00D864DE" w:rsidRDefault="00CF2EAB" w:rsidP="00C72EAD">
      <w:pPr>
        <w:ind w:left="374" w:hanging="374"/>
      </w:pPr>
      <w:r>
        <w:t xml:space="preserve">15. Dänemark: 514 -- </w:t>
      </w:r>
      <w:r w:rsidR="00D864DE" w:rsidRPr="00CF2EAB">
        <w:t>1</w:t>
      </w:r>
      <w:r>
        <w:t xml:space="preserve">5. </w:t>
      </w:r>
      <w:r w:rsidR="00D864DE" w:rsidRPr="00CF2EAB">
        <w:t>M</w:t>
      </w:r>
      <w:r>
        <w:t xml:space="preserve">acau (China): 498 -- 15. Schweden: </w:t>
      </w:r>
      <w:r w:rsidR="00D864DE" w:rsidRPr="00CF2EAB">
        <w:t>506</w:t>
      </w:r>
    </w:p>
    <w:p w14:paraId="6F1FC64B" w14:textId="77777777" w:rsidR="00D864DE" w:rsidRDefault="00CF2EAB" w:rsidP="00C72EAD">
      <w:pPr>
        <w:ind w:left="374" w:hanging="374"/>
      </w:pPr>
      <w:r>
        <w:t xml:space="preserve">16. Frankreich: 511 -- 16. </w:t>
      </w:r>
      <w:r w:rsidR="00D864DE">
        <w:t>P</w:t>
      </w:r>
      <w:r>
        <w:t xml:space="preserve">olen: 497 -- 16. Irland: </w:t>
      </w:r>
      <w:r w:rsidR="00D864DE">
        <w:t>505</w:t>
      </w:r>
    </w:p>
    <w:p w14:paraId="6F1FC64C" w14:textId="77777777" w:rsidR="00D864DE" w:rsidRDefault="00CF2EAB" w:rsidP="00C72EAD">
      <w:pPr>
        <w:ind w:left="374" w:hanging="374"/>
      </w:pPr>
      <w:r>
        <w:t xml:space="preserve">17. Schweden: 509 -- 17. Frankreich: 496 -- 17. Ungarn: </w:t>
      </w:r>
      <w:r w:rsidR="00D864DE">
        <w:t>503</w:t>
      </w:r>
    </w:p>
    <w:p w14:paraId="6F1FC64D" w14:textId="77777777" w:rsidR="00D864DE" w:rsidRDefault="00CF2EAB" w:rsidP="00C72EAD">
      <w:pPr>
        <w:ind w:left="374" w:hanging="374"/>
      </w:pPr>
      <w:r>
        <w:t xml:space="preserve">18. Österreich: 506 -- 18. USA: 495 -- 18. Deutschland: </w:t>
      </w:r>
      <w:r w:rsidR="00D864DE">
        <w:t>502</w:t>
      </w:r>
    </w:p>
    <w:p w14:paraId="6F1FC64E" w14:textId="77777777" w:rsidR="00D864DE" w:rsidRDefault="00462F55" w:rsidP="00C72EAD">
      <w:pPr>
        <w:ind w:left="374" w:hanging="374"/>
      </w:pPr>
      <w:r>
        <w:t xml:space="preserve">19. </w:t>
      </w:r>
      <w:r w:rsidR="00D864DE">
        <w:t>D</w:t>
      </w:r>
      <w:r>
        <w:t xml:space="preserve">eutschland: 503 -- 19. Dänemark: 492 -- 19. Polen: </w:t>
      </w:r>
      <w:r w:rsidR="00D864DE">
        <w:t>498</w:t>
      </w:r>
    </w:p>
    <w:p w14:paraId="6F1FC64F" w14:textId="77777777" w:rsidR="00D864DE" w:rsidRDefault="00462F55" w:rsidP="00C72EAD">
      <w:pPr>
        <w:ind w:left="374" w:hanging="374"/>
      </w:pPr>
      <w:r>
        <w:t xml:space="preserve">20. Irland: 503 -- 20. Island: 492 -- 20. Slowakei: </w:t>
      </w:r>
      <w:r w:rsidR="00D864DE">
        <w:t>495</w:t>
      </w:r>
    </w:p>
    <w:p w14:paraId="6F1FC650" w14:textId="77777777" w:rsidR="00D864DE" w:rsidRDefault="00462F55" w:rsidP="00C72EAD">
      <w:pPr>
        <w:ind w:left="374" w:hanging="374"/>
      </w:pPr>
      <w:r>
        <w:t xml:space="preserve">21. Slowakei: 498 -- 21. Deutschland: 491 -- 21. Island: </w:t>
      </w:r>
      <w:r w:rsidR="00D864DE">
        <w:t>495</w:t>
      </w:r>
    </w:p>
    <w:p w14:paraId="6F1FC651" w14:textId="77777777" w:rsidR="00D864DE" w:rsidRDefault="00D864DE" w:rsidP="00C72EAD">
      <w:pPr>
        <w:ind w:left="374" w:hanging="374"/>
      </w:pPr>
      <w:r>
        <w:t>22</w:t>
      </w:r>
      <w:r w:rsidR="00462F55">
        <w:t xml:space="preserve">. NORWEGEN: 495 -- 22. Österreich -- 491 -- 22. USA: </w:t>
      </w:r>
      <w:r>
        <w:t>491</w:t>
      </w:r>
    </w:p>
    <w:p w14:paraId="6F1FC652" w14:textId="77777777" w:rsidR="00D864DE" w:rsidRDefault="00462F55" w:rsidP="00C72EAD">
      <w:pPr>
        <w:ind w:left="374" w:hanging="374"/>
      </w:pPr>
      <w:r>
        <w:t xml:space="preserve">23. Luxemburg: 493 -- 23. Lettland: 491 -- 23: Österreich: </w:t>
      </w:r>
      <w:r w:rsidR="00D864DE">
        <w:t>491</w:t>
      </w:r>
    </w:p>
    <w:p w14:paraId="6F1FC653" w14:textId="77777777" w:rsidR="00D864DE" w:rsidRDefault="003546F8" w:rsidP="00C72EAD">
      <w:pPr>
        <w:ind w:left="374" w:hanging="374"/>
      </w:pPr>
      <w:r>
        <w:lastRenderedPageBreak/>
        <w:t>24. Polen</w:t>
      </w:r>
      <w:r w:rsidR="00462F55">
        <w:t xml:space="preserve">: 490 -- 24. </w:t>
      </w:r>
      <w:r>
        <w:t xml:space="preserve">Tschechien: 489 -- 24. Russland: </w:t>
      </w:r>
      <w:r w:rsidR="00D864DE">
        <w:t>489</w:t>
      </w:r>
    </w:p>
    <w:p w14:paraId="6F1FC654" w14:textId="77777777" w:rsidR="00D864DE" w:rsidRDefault="003546F8" w:rsidP="00C72EAD">
      <w:pPr>
        <w:ind w:left="374" w:hanging="374"/>
      </w:pPr>
      <w:r>
        <w:t xml:space="preserve">25. Ungarn: 490 -- 25. Ungarn: 482 -- 25. Lettland: </w:t>
      </w:r>
      <w:r w:rsidR="00D864DE">
        <w:t>489</w:t>
      </w:r>
    </w:p>
    <w:p w14:paraId="6F1FC655" w14:textId="77777777" w:rsidR="00D864DE" w:rsidRDefault="003546F8" w:rsidP="00C72EAD">
      <w:pPr>
        <w:ind w:left="374" w:hanging="374"/>
      </w:pPr>
      <w:r>
        <w:t xml:space="preserve">26. Spanien: 485 -- 26. Spanien: 481 -- 26. Spanien: </w:t>
      </w:r>
      <w:r w:rsidR="00D864DE">
        <w:t>487</w:t>
      </w:r>
    </w:p>
    <w:p w14:paraId="6F1FC656" w14:textId="77777777" w:rsidR="00D864DE" w:rsidRDefault="003546F8" w:rsidP="00C72EAD">
      <w:pPr>
        <w:ind w:left="374" w:hanging="374"/>
      </w:pPr>
      <w:r>
        <w:t xml:space="preserve">27. Lettland: </w:t>
      </w:r>
      <w:r w:rsidR="00D864DE">
        <w:t>48</w:t>
      </w:r>
      <w:r>
        <w:t xml:space="preserve">3 -- 27. Luxemburg: 479 -- 27. Italien: </w:t>
      </w:r>
      <w:r w:rsidR="00D864DE">
        <w:t>486</w:t>
      </w:r>
    </w:p>
    <w:p w14:paraId="6F1FC657" w14:textId="77777777" w:rsidR="00D864DE" w:rsidRDefault="003546F8" w:rsidP="00C72EAD">
      <w:pPr>
        <w:ind w:left="374" w:hanging="374"/>
      </w:pPr>
      <w:r>
        <w:t xml:space="preserve">28. USA: </w:t>
      </w:r>
      <w:r w:rsidR="00D864DE">
        <w:t>48</w:t>
      </w:r>
      <w:r>
        <w:t xml:space="preserve">3 -- 28. Portugal: 478 -- 28. Norwegen: </w:t>
      </w:r>
      <w:r w:rsidR="00D864DE">
        <w:t>484</w:t>
      </w:r>
    </w:p>
    <w:p w14:paraId="6F1FC658" w14:textId="77777777" w:rsidR="00D864DE" w:rsidRDefault="003546F8" w:rsidP="00C72EAD">
      <w:pPr>
        <w:ind w:left="374" w:hanging="374"/>
      </w:pPr>
      <w:r>
        <w:t xml:space="preserve">29. Russland: 468 -- 29. Italien: 476 -- 29. Luxemburg: </w:t>
      </w:r>
      <w:r w:rsidR="00D864DE">
        <w:t>483</w:t>
      </w:r>
    </w:p>
    <w:p w14:paraId="6F1FC659" w14:textId="77777777" w:rsidR="00D864DE" w:rsidRDefault="003546F8" w:rsidP="00C72EAD">
      <w:pPr>
        <w:ind w:left="374" w:hanging="374"/>
      </w:pPr>
      <w:r>
        <w:t xml:space="preserve">30. </w:t>
      </w:r>
      <w:r w:rsidR="004D10C6">
        <w:t xml:space="preserve">Portugal: 466 -- 30. Griechenland: 472 -- 30. Griechenland: </w:t>
      </w:r>
      <w:r w:rsidR="00D864DE">
        <w:t>481</w:t>
      </w:r>
    </w:p>
    <w:p w14:paraId="6F1FC65A" w14:textId="77777777" w:rsidR="00D864DE" w:rsidRDefault="004D10C6" w:rsidP="00C72EAD">
      <w:pPr>
        <w:ind w:left="374" w:hanging="374"/>
      </w:pPr>
      <w:r>
        <w:t xml:space="preserve">31. Italien: 466 -- 31. Slowakei: 469 -- 31. Dänemark: </w:t>
      </w:r>
      <w:r w:rsidR="00D864DE">
        <w:t>475</w:t>
      </w:r>
    </w:p>
    <w:p w14:paraId="6F1FC65B" w14:textId="77777777" w:rsidR="00D864DE" w:rsidRDefault="004D10C6" w:rsidP="00C72EAD">
      <w:pPr>
        <w:ind w:left="374" w:hanging="374"/>
      </w:pPr>
      <w:r>
        <w:t xml:space="preserve">32. Griechenland: </w:t>
      </w:r>
      <w:r w:rsidR="00D864DE">
        <w:t>44</w:t>
      </w:r>
      <w:r>
        <w:t xml:space="preserve">5 -- 32. Russland: 442 -- 32. Portugal: </w:t>
      </w:r>
      <w:r w:rsidR="00D864DE">
        <w:t>468</w:t>
      </w:r>
    </w:p>
    <w:p w14:paraId="6F1FC65C" w14:textId="77777777" w:rsidR="00D864DE" w:rsidRDefault="004D10C6" w:rsidP="00C72EAD">
      <w:pPr>
        <w:ind w:left="374" w:hanging="374"/>
      </w:pPr>
      <w:r>
        <w:t xml:space="preserve">33. Serbien: 437 -- 33. </w:t>
      </w:r>
      <w:r w:rsidR="00D864DE">
        <w:t>T</w:t>
      </w:r>
      <w:r w:rsidR="001822C1">
        <w:t xml:space="preserve">ürkei: 441 -- 33. Uruguay: </w:t>
      </w:r>
      <w:r w:rsidR="00D864DE">
        <w:t>438</w:t>
      </w:r>
    </w:p>
    <w:p w14:paraId="6F1FC65D" w14:textId="77777777" w:rsidR="00D864DE" w:rsidRDefault="001822C1" w:rsidP="00C72EAD">
      <w:pPr>
        <w:ind w:left="374" w:hanging="374"/>
      </w:pPr>
      <w:r>
        <w:t xml:space="preserve">34. Türkei: 423 -- 34. Uruguay: 434 -- 34. Serbien: </w:t>
      </w:r>
      <w:r w:rsidR="00D864DE">
        <w:t>436</w:t>
      </w:r>
    </w:p>
    <w:p w14:paraId="6F1FC65E" w14:textId="77777777" w:rsidR="00D864DE" w:rsidRDefault="001822C1" w:rsidP="00C72EAD">
      <w:pPr>
        <w:ind w:left="374" w:hanging="374"/>
      </w:pPr>
      <w:r>
        <w:t xml:space="preserve">35. Uruguay: 422 -- 35. Thailand: 420 -- 35. Türkei: </w:t>
      </w:r>
      <w:r w:rsidR="00D864DE">
        <w:t>434</w:t>
      </w:r>
    </w:p>
    <w:p w14:paraId="6F1FC65F" w14:textId="77777777" w:rsidR="00D864DE" w:rsidRDefault="001822C1" w:rsidP="00C72EAD">
      <w:pPr>
        <w:ind w:left="374" w:hanging="374"/>
      </w:pPr>
      <w:r>
        <w:t xml:space="preserve">36. Thailand: 417 -- 36. </w:t>
      </w:r>
      <w:r w:rsidR="00D864DE">
        <w:t>S</w:t>
      </w:r>
      <w:r w:rsidR="00D143D8">
        <w:t xml:space="preserve">erbien: 412 -- 36. Thailand: </w:t>
      </w:r>
      <w:r w:rsidR="00D864DE">
        <w:t>429</w:t>
      </w:r>
    </w:p>
    <w:p w14:paraId="6F1FC660" w14:textId="77777777" w:rsidR="00D864DE" w:rsidRDefault="00D143D8" w:rsidP="00C72EAD">
      <w:pPr>
        <w:ind w:left="374" w:hanging="374"/>
      </w:pPr>
      <w:r>
        <w:t xml:space="preserve">37. Mexiko: 385 -- 37. Brasilien: </w:t>
      </w:r>
      <w:r w:rsidR="00D864DE">
        <w:t>408</w:t>
      </w:r>
      <w:r>
        <w:t xml:space="preserve"> -- 37. Mexiko: </w:t>
      </w:r>
      <w:r w:rsidR="00D864DE">
        <w:t>405</w:t>
      </w:r>
    </w:p>
    <w:p w14:paraId="6F1FC661" w14:textId="77777777" w:rsidR="00D864DE" w:rsidRDefault="00D143D8" w:rsidP="00C72EAD">
      <w:pPr>
        <w:ind w:left="374" w:hanging="374"/>
      </w:pPr>
      <w:r>
        <w:t xml:space="preserve">38. </w:t>
      </w:r>
      <w:r w:rsidR="00D864DE">
        <w:t>I</w:t>
      </w:r>
      <w:r>
        <w:t xml:space="preserve">ndonisien: 360 -- 38. Mexiko: </w:t>
      </w:r>
      <w:r w:rsidR="00900658">
        <w:t xml:space="preserve">400 -- 38. Indonesien: </w:t>
      </w:r>
      <w:r w:rsidR="00D864DE">
        <w:t>395</w:t>
      </w:r>
    </w:p>
    <w:p w14:paraId="6F1FC662" w14:textId="77777777" w:rsidR="00D864DE" w:rsidRDefault="00900658" w:rsidP="00C72EAD">
      <w:pPr>
        <w:ind w:left="374" w:hanging="374"/>
      </w:pPr>
      <w:r>
        <w:t xml:space="preserve">39. Tunisien: 359 -- 39. Indonesien: 382 -- 39. Brasilien: </w:t>
      </w:r>
      <w:r w:rsidR="00D864DE">
        <w:t>390</w:t>
      </w:r>
    </w:p>
    <w:p w14:paraId="6F1FC663" w14:textId="77777777" w:rsidR="00D864DE" w:rsidRDefault="00900658" w:rsidP="00C72EAD">
      <w:pPr>
        <w:ind w:left="374" w:hanging="374"/>
      </w:pPr>
      <w:r>
        <w:t xml:space="preserve">40. Brasilien: 356 -- 40. Tunisien: 375 -- 40. Tunisien: </w:t>
      </w:r>
      <w:r w:rsidR="00D864DE">
        <w:t>385</w:t>
      </w:r>
    </w:p>
    <w:p w14:paraId="6F1FC664" w14:textId="77777777" w:rsidR="00B5755C" w:rsidRDefault="00B5755C" w:rsidP="00D864DE"/>
    <w:p w14:paraId="6F1FC665" w14:textId="77777777" w:rsidR="00D864DE" w:rsidRDefault="00B5755C" w:rsidP="00D864DE">
      <w:r>
        <w:t xml:space="preserve">1. </w:t>
      </w:r>
      <w:r w:rsidR="00D864DE">
        <w:t>Welche Fächer wurden verglichen?</w:t>
      </w:r>
    </w:p>
    <w:p w14:paraId="6F1FC666" w14:textId="77777777" w:rsidR="00D864DE" w:rsidRDefault="00B5755C" w:rsidP="00D864DE">
      <w:r>
        <w:t xml:space="preserve">2. </w:t>
      </w:r>
      <w:r w:rsidR="00D864DE">
        <w:t>Auf welchen Plätzen liegen die deutschsprachigen Länder?</w:t>
      </w:r>
    </w:p>
    <w:p w14:paraId="6F1FC667" w14:textId="77777777" w:rsidR="00D864DE" w:rsidRDefault="00B5755C" w:rsidP="00D864DE">
      <w:r>
        <w:t xml:space="preserve">3. </w:t>
      </w:r>
      <w:r w:rsidR="00D864DE">
        <w:t>Wer ist weltweit am besten in den einzelnen Disziplinen?</w:t>
      </w:r>
    </w:p>
    <w:p w14:paraId="6F1FC668" w14:textId="77777777" w:rsidR="00D864DE" w:rsidRDefault="00B5755C" w:rsidP="00D864DE">
      <w:r>
        <w:t xml:space="preserve">4. </w:t>
      </w:r>
      <w:r w:rsidR="00D864DE">
        <w:t>Wo liegt Norwegen in dieser Übersicht?</w:t>
      </w:r>
    </w:p>
    <w:p w14:paraId="6F1FC669" w14:textId="77777777" w:rsidR="00D864DE" w:rsidRDefault="00D864DE" w:rsidP="00D864DE"/>
    <w:p w14:paraId="6F1FC66A" w14:textId="77777777" w:rsidR="00D864DE" w:rsidRDefault="00D864DE" w:rsidP="00D864DE">
      <w:r>
        <w:t>--- 141 til 272</w:t>
      </w:r>
    </w:p>
    <w:p w14:paraId="6F1FC66B" w14:textId="77777777" w:rsidR="00D864DE" w:rsidRDefault="005B2518" w:rsidP="00D864DE">
      <w:r>
        <w:t>{{Figur:}}</w:t>
      </w:r>
    </w:p>
    <w:p w14:paraId="6F1FC66C" w14:textId="77777777" w:rsidR="005B2518" w:rsidRDefault="00E45C7C" w:rsidP="00D864DE">
      <w:r>
        <w:t>_</w:t>
      </w:r>
      <w:r w:rsidR="005B2518">
        <w:t>Vereinfachte übersicht über das deutsche Schulsystem</w:t>
      </w:r>
      <w:r>
        <w:t>_</w:t>
      </w:r>
    </w:p>
    <w:p w14:paraId="6F1FC66D" w14:textId="77777777" w:rsidR="00E45C7C" w:rsidRDefault="00E45C7C" w:rsidP="00D864DE">
      <w:r>
        <w:t>Grundschule: 1.-4. Schuljahr, Alter: 6-9</w:t>
      </w:r>
    </w:p>
    <w:p w14:paraId="6F1FC66E" w14:textId="77777777" w:rsidR="00727516" w:rsidRDefault="00E45C7C" w:rsidP="00D864DE">
      <w:r>
        <w:t xml:space="preserve">Gymnasium: 5. -12./13. Schuljahr, Alter: </w:t>
      </w:r>
      <w:r w:rsidR="00E87946">
        <w:t>10-17/18</w:t>
      </w:r>
    </w:p>
    <w:p w14:paraId="6F1FC66F" w14:textId="77777777" w:rsidR="00E87946" w:rsidRDefault="00E87946" w:rsidP="00D864DE">
      <w:r>
        <w:t>Gesamtschule: 5-13. Schuljahr, Alter: 10.-17/18</w:t>
      </w:r>
    </w:p>
    <w:p w14:paraId="6F1FC670" w14:textId="77777777" w:rsidR="00727516" w:rsidRDefault="00727516" w:rsidP="00D864DE">
      <w:r>
        <w:t>Realschule: 5-10. Schuljahr, Alter: 10-15</w:t>
      </w:r>
    </w:p>
    <w:p w14:paraId="6F1FC671" w14:textId="77777777" w:rsidR="00727516" w:rsidRDefault="00727516" w:rsidP="00D864DE">
      <w:r>
        <w:t>Hauptschule: 5-9/10. Schuljahr, Alter: 10-14/15</w:t>
      </w:r>
    </w:p>
    <w:p w14:paraId="6F1FC672" w14:textId="77777777" w:rsidR="00727516" w:rsidRDefault="00727516" w:rsidP="00D864DE"/>
    <w:p w14:paraId="6F1FC673" w14:textId="77777777" w:rsidR="00727516" w:rsidRDefault="00727516" w:rsidP="00D23A2F">
      <w:pPr>
        <w:ind w:left="374" w:hanging="374"/>
      </w:pPr>
      <w:r>
        <w:t>Abitur: Universität/Hochschule {{etter: Gymnasium eller Gesamtschule}}</w:t>
      </w:r>
    </w:p>
    <w:p w14:paraId="6F1FC674" w14:textId="77777777" w:rsidR="00727516" w:rsidRDefault="00727516" w:rsidP="00D23A2F">
      <w:pPr>
        <w:ind w:left="374" w:hanging="374"/>
      </w:pPr>
      <w:r>
        <w:t>Mittlere Reife: Fachoberschule {{etter: Gesamtschule (Jahr 10</w:t>
      </w:r>
      <w:r w:rsidR="00D23A2F">
        <w:t xml:space="preserve"> + Mittlere Reife, eller 13. Schuljahr</w:t>
      </w:r>
      <w:r>
        <w:t>), Realschule}}</w:t>
      </w:r>
    </w:p>
    <w:p w14:paraId="6F1FC675" w14:textId="77777777" w:rsidR="00727516" w:rsidRDefault="00727516" w:rsidP="00D23A2F">
      <w:pPr>
        <w:ind w:left="374" w:hanging="374"/>
      </w:pPr>
      <w:r>
        <w:t>Hauptschulabschluss: Lehre- &amp; Berufsschule {{</w:t>
      </w:r>
      <w:r w:rsidR="00D23A2F">
        <w:t>etter: Gesamtshule (Jahr 10), Realschule (etter Mittlere Reife) eller Hauptschule</w:t>
      </w:r>
      <w:r>
        <w:t>}}</w:t>
      </w:r>
    </w:p>
    <w:p w14:paraId="6F1FC676" w14:textId="77777777" w:rsidR="00D23A2F" w:rsidRDefault="00D23A2F" w:rsidP="00727516">
      <w:r>
        <w:t>{{Slutt}}</w:t>
      </w:r>
    </w:p>
    <w:p w14:paraId="6F1FC677" w14:textId="77777777" w:rsidR="00727516" w:rsidRDefault="00727516" w:rsidP="00727516"/>
    <w:p w14:paraId="6F1FC678" w14:textId="77777777" w:rsidR="00D864DE" w:rsidRDefault="00D864DE" w:rsidP="00D864DE">
      <w:r>
        <w:t>--- 142 til 272</w:t>
      </w:r>
    </w:p>
    <w:p w14:paraId="6F1FC679" w14:textId="77777777" w:rsidR="00D864DE" w:rsidRDefault="00D864DE" w:rsidP="00D864DE">
      <w:r>
        <w:t>In vielen Ländern in Europa wurden die Schulen reformiert, denn viele Länder waren nach der PISA-Studie nicht zufrieden mit den Kompetenzen ihrer Schüler.</w:t>
      </w:r>
    </w:p>
    <w:p w14:paraId="6F1FC67A" w14:textId="77777777" w:rsidR="00D864DE" w:rsidRDefault="00C72EAD" w:rsidP="00D864DE">
      <w:r>
        <w:t xml:space="preserve">  </w:t>
      </w:r>
      <w:r w:rsidR="00D864DE">
        <w:t xml:space="preserve">Mit 6 Jahren beginnt in Deutschland die Schulpflicht und alle </w:t>
      </w:r>
      <w:proofErr w:type="gramStart"/>
      <w:r w:rsidR="00D864DE">
        <w:t>Kinder kommen</w:t>
      </w:r>
      <w:proofErr w:type="gramEnd"/>
      <w:r w:rsidR="00D864DE">
        <w:t xml:space="preserve"> in die Grundschule, die in den meisten Bundesländern 4 Jahre dauert. Aber schon nach 4 Jahren Grundschule, also mit 10 </w:t>
      </w:r>
      <w:r w:rsidR="00D864DE">
        <w:lastRenderedPageBreak/>
        <w:t>Jahren, müssen die Schüler (oder eigentlich: die Eltern mit den Lehrern) entscheiden, welchen Weg sie wählen sollen: Hauptschule, Realschule oder Gymnasium.</w:t>
      </w:r>
    </w:p>
    <w:p w14:paraId="6F1FC67B" w14:textId="77777777" w:rsidR="00D864DE" w:rsidRDefault="00C72EAD" w:rsidP="00D864DE">
      <w:r>
        <w:t xml:space="preserve">  </w:t>
      </w:r>
      <w:r w:rsidR="00D864DE">
        <w:t>Etwa 22</w:t>
      </w:r>
      <w:r w:rsidR="00D73616">
        <w:t>%</w:t>
      </w:r>
      <w:r w:rsidR="00D864DE">
        <w:t xml:space="preserve"> der Schüler in Deutschland besuchen die Hauptschule. Sie dauert in den meisten Bundesländern 5 Jahre. In der Hauptschule wird man auf das Berufsleben im Handwerksbereich vorbereitet. In den meisten Bundesländern ist das Lernen von einer Fremdsprache, meist Englisch, ab der 5. Klasse Pflicht.</w:t>
      </w:r>
    </w:p>
    <w:p w14:paraId="6F1FC67C" w14:textId="77777777" w:rsidR="00D864DE" w:rsidRDefault="00C72EAD" w:rsidP="00D864DE">
      <w:r>
        <w:t xml:space="preserve">  </w:t>
      </w:r>
      <w:r w:rsidR="00D864DE">
        <w:t>Nach dem Hauptschulabschluss lernen viele Schüler einen Beruf. Dann ist man «Azubi» (Auszubildende/r) und besucht gleichzeitig, meist 2 Tage in der Woche, die Berufschule. Dort lernt man die Theorie, die zum gewählten Beruf gehört. So eine Ausbildung dauert ca. 3 Jahre.</w:t>
      </w:r>
    </w:p>
    <w:p w14:paraId="6F1FC67D" w14:textId="77777777" w:rsidR="00D864DE" w:rsidRDefault="00D864DE" w:rsidP="00D864DE"/>
    <w:p w14:paraId="6F1FC67E" w14:textId="77777777" w:rsidR="00D864DE" w:rsidRDefault="00D864DE" w:rsidP="00D864DE">
      <w:r>
        <w:t>--- 143 til 272</w:t>
      </w:r>
    </w:p>
    <w:p w14:paraId="6F1FC67F" w14:textId="77777777" w:rsidR="00D864DE" w:rsidRDefault="00D864DE" w:rsidP="00D864DE">
      <w:r>
        <w:t>Die Realschule, die cirka ein Viertel der Schüler in Deutschland besuchen, bereitet die Schüler z.B. auf Berufe im Büro und in Banken vor. Sie dauert 6 Jahre. Auch hier ist das Lernen von einer Fremdsprache ab Klasse 5 Pflicht. Man kann aber freiwillig ab der 7. Klasse eine weitere Fremdsprache lernen. Der Realschulabschluss heißt «Mittlere Reife».</w:t>
      </w:r>
    </w:p>
    <w:p w14:paraId="6F1FC680" w14:textId="77777777" w:rsidR="00D864DE" w:rsidRDefault="00C72EAD" w:rsidP="00D864DE">
      <w:r>
        <w:t xml:space="preserve">  </w:t>
      </w:r>
      <w:r w:rsidR="00D864DE">
        <w:t>Die Zahl der Schüler, die das Gymnasium besuchen, ist in den letzten Jahren stark gestiegen und liegt jetzt cirka bei 30</w:t>
      </w:r>
      <w:r w:rsidR="00D73616">
        <w:t>%</w:t>
      </w:r>
      <w:r w:rsidR="00D864DE">
        <w:t>. Das Gymnasium dauert nun in der Regel nur noch 8 Jahre (Klasse 5 bis 12) und schließt mit dem Abitur ab. Am Gymnasium müssen alle mindestens zwei Fremdsprachen lernen. Die wichtigsten Fremdsprachen im deutschen Schulsystem sind Englisch, Französisch und Latein. Das Abitur ermöglicht das Studium an einer Universität.</w:t>
      </w:r>
    </w:p>
    <w:p w14:paraId="6F1FC681" w14:textId="77777777" w:rsidR="00D864DE" w:rsidRDefault="00C72EAD" w:rsidP="00D864DE">
      <w:r>
        <w:t xml:space="preserve">  </w:t>
      </w:r>
      <w:r w:rsidR="00D864DE">
        <w:t>Eine Alternative ist die Gesamtschule. Bei der Gesamtschule findet man alle 3 Schularten unter einem Dach und die Mobilität zwischen ihnen ist größer. Gesamtschulen sind oft Ganztagsschulen. Das heißt, dass die Schüler bis 16 Uhr in der Schule bleiben und dort lernen, aber auch Freizeitangebote wie Mal- und</w:t>
      </w:r>
    </w:p>
    <w:p w14:paraId="6F1FC682" w14:textId="77777777" w:rsidR="00D864DE" w:rsidRDefault="00D864DE" w:rsidP="00D864DE"/>
    <w:p w14:paraId="6F1FC683" w14:textId="77777777" w:rsidR="00D864DE" w:rsidRDefault="00D864DE" w:rsidP="00D864DE">
      <w:r>
        <w:t>--- 144 til 272</w:t>
      </w:r>
    </w:p>
    <w:p w14:paraId="6F1FC684" w14:textId="77777777" w:rsidR="00D864DE" w:rsidRDefault="00D864DE" w:rsidP="00D864DE">
      <w:r>
        <w:t>Töpferkurse, Chor und Orchester, Theater, Sport und Anderes wählen können. Hausaufgaben gibt es aber trotzdem!</w:t>
      </w:r>
    </w:p>
    <w:p w14:paraId="6F1FC685" w14:textId="77777777" w:rsidR="00D864DE" w:rsidRDefault="00C72EAD" w:rsidP="00D864DE">
      <w:r>
        <w:t xml:space="preserve">  </w:t>
      </w:r>
      <w:r w:rsidR="00D864DE">
        <w:t>In Deutschland gibt es aber auch andere Schulformen, wie zum Beispiel Privatschulen und Sonderschulen.</w:t>
      </w:r>
    </w:p>
    <w:p w14:paraId="6F1FC686" w14:textId="77777777" w:rsidR="00D864DE" w:rsidRDefault="00C72EAD" w:rsidP="00D864DE">
      <w:r>
        <w:t xml:space="preserve">  </w:t>
      </w:r>
      <w:r w:rsidR="00D864DE">
        <w:t>Am allerersten Schultag bekommen alle Kinder in Deutschland von ihren Eltern eine Schultüte. Sie ist mit Süßigkeiten gefüllt und soll den Kindern den Schulanfang versüßen.</w:t>
      </w:r>
    </w:p>
    <w:p w14:paraId="6F1FC687" w14:textId="77777777" w:rsidR="00D864DE" w:rsidRDefault="00D864DE" w:rsidP="00D864DE"/>
    <w:p w14:paraId="6F1FC688" w14:textId="77777777" w:rsidR="00D864DE" w:rsidRDefault="00C72EAD" w:rsidP="00D864DE">
      <w:r>
        <w:t>{{Figur. Søylediagram (s. 143)</w:t>
      </w:r>
      <w:r w:rsidR="00D73616">
        <w:t>:}}</w:t>
      </w:r>
    </w:p>
    <w:p w14:paraId="6F1FC689" w14:textId="77777777" w:rsidR="00D864DE" w:rsidRDefault="00D864DE" w:rsidP="00D864DE">
      <w:r>
        <w:t>_Die Top Ten der Ausbildungsberufe_</w:t>
      </w:r>
    </w:p>
    <w:p w14:paraId="6F1FC68A" w14:textId="77777777" w:rsidR="00D864DE" w:rsidRDefault="00D864DE" w:rsidP="00D864DE">
      <w:r>
        <w:t>Zahl der Auszubildenden Ende 2003 in Deutschland</w:t>
      </w:r>
    </w:p>
    <w:p w14:paraId="6F1FC68B" w14:textId="77777777" w:rsidR="00D864DE" w:rsidRDefault="00D864DE" w:rsidP="00D864DE">
      <w:r>
        <w:t>_Junge Frauen_</w:t>
      </w:r>
    </w:p>
    <w:p w14:paraId="6F1FC68C" w14:textId="77777777" w:rsidR="00D864DE" w:rsidRDefault="00C72EAD" w:rsidP="00D864DE">
      <w:r>
        <w:lastRenderedPageBreak/>
        <w:t>-- Bürokauffrau: 46.</w:t>
      </w:r>
      <w:r w:rsidR="00D864DE">
        <w:t>645</w:t>
      </w:r>
    </w:p>
    <w:p w14:paraId="6F1FC68D" w14:textId="77777777" w:rsidR="00D864DE" w:rsidRDefault="00C72EAD" w:rsidP="00D864DE">
      <w:r>
        <w:t>-- Arzthelferin: 46.</w:t>
      </w:r>
      <w:r w:rsidR="00D864DE">
        <w:t>180</w:t>
      </w:r>
    </w:p>
    <w:p w14:paraId="6F1FC68E" w14:textId="77777777" w:rsidR="00D864DE" w:rsidRDefault="00D864DE" w:rsidP="00D864DE">
      <w:r>
        <w:t>-- Einzel</w:t>
      </w:r>
      <w:r w:rsidR="00C72EAD">
        <w:t>handels kauffrau: 39.</w:t>
      </w:r>
      <w:r>
        <w:t>78</w:t>
      </w:r>
    </w:p>
    <w:p w14:paraId="6F1FC68F" w14:textId="77777777" w:rsidR="00D864DE" w:rsidRDefault="00D864DE" w:rsidP="00D864DE">
      <w:r>
        <w:t>-- Zahnmedizin, Fachangestellte</w:t>
      </w:r>
      <w:r w:rsidR="00C72EAD">
        <w:t>: 39.</w:t>
      </w:r>
      <w:r>
        <w:t>634</w:t>
      </w:r>
    </w:p>
    <w:p w14:paraId="6F1FC690" w14:textId="77777777" w:rsidR="00D864DE" w:rsidRDefault="00D864DE" w:rsidP="00D864DE">
      <w:r>
        <w:t>-- Friseurin</w:t>
      </w:r>
      <w:r w:rsidR="00C72EAD">
        <w:t>: 38.</w:t>
      </w:r>
      <w:r>
        <w:t>688</w:t>
      </w:r>
    </w:p>
    <w:p w14:paraId="6F1FC691" w14:textId="77777777" w:rsidR="00D864DE" w:rsidRDefault="00C72EAD" w:rsidP="00D864DE">
      <w:r>
        <w:t>-- Industriekauffrau: 31.</w:t>
      </w:r>
      <w:r w:rsidR="00D864DE">
        <w:t>650</w:t>
      </w:r>
    </w:p>
    <w:p w14:paraId="6F1FC692" w14:textId="77777777" w:rsidR="00D864DE" w:rsidRDefault="00D864DE" w:rsidP="00D864DE">
      <w:r>
        <w:t>-- Fachverkäuferin (Nahrungsmittelhandwerk)</w:t>
      </w:r>
      <w:r w:rsidR="00C72EAD">
        <w:t>: 27.</w:t>
      </w:r>
      <w:r>
        <w:t>184</w:t>
      </w:r>
    </w:p>
    <w:p w14:paraId="6F1FC693" w14:textId="77777777" w:rsidR="00D864DE" w:rsidRDefault="00D864DE" w:rsidP="00D864DE">
      <w:r>
        <w:t>-- Ka</w:t>
      </w:r>
      <w:r w:rsidR="00C72EAD">
        <w:t>uffrau für Bürokommunikation: 26.</w:t>
      </w:r>
      <w:r>
        <w:t>488</w:t>
      </w:r>
    </w:p>
    <w:p w14:paraId="6F1FC694" w14:textId="77777777" w:rsidR="00D864DE" w:rsidRDefault="00C72EAD" w:rsidP="00D864DE">
      <w:r>
        <w:t>-- Bankkauffrau: 23.</w:t>
      </w:r>
      <w:r w:rsidR="00D864DE">
        <w:t>287</w:t>
      </w:r>
    </w:p>
    <w:p w14:paraId="6F1FC695" w14:textId="77777777" w:rsidR="00D864DE" w:rsidRDefault="00C72EAD" w:rsidP="00D864DE">
      <w:r>
        <w:t>-- Hotelfachfrau:22.</w:t>
      </w:r>
      <w:r w:rsidR="00D864DE">
        <w:t>564</w:t>
      </w:r>
    </w:p>
    <w:p w14:paraId="6F1FC696" w14:textId="77777777" w:rsidR="00D864DE" w:rsidRDefault="00D864DE" w:rsidP="00D864DE">
      <w:r>
        <w:t>_Junge Männer_</w:t>
      </w:r>
    </w:p>
    <w:p w14:paraId="6F1FC697" w14:textId="77777777" w:rsidR="00D864DE" w:rsidRDefault="00D864DE" w:rsidP="00D864DE">
      <w:r>
        <w:t>-- Kfz-Mechatroniker</w:t>
      </w:r>
      <w:r w:rsidR="00C72EAD">
        <w:t>: 78.</w:t>
      </w:r>
      <w:r>
        <w:t>442</w:t>
      </w:r>
    </w:p>
    <w:p w14:paraId="6F1FC698" w14:textId="77777777" w:rsidR="00D864DE" w:rsidRDefault="00D864DE" w:rsidP="00D864DE">
      <w:r>
        <w:t>-- Elektroniker (Energie- u. Gebäudetechnik)</w:t>
      </w:r>
      <w:r w:rsidR="00C72EAD">
        <w:t>: 38.</w:t>
      </w:r>
      <w:r>
        <w:t>793</w:t>
      </w:r>
    </w:p>
    <w:p w14:paraId="6F1FC699" w14:textId="77777777" w:rsidR="00D864DE" w:rsidRDefault="00D864DE" w:rsidP="00D864DE">
      <w:r>
        <w:t>-- Anlagenmechaniker (Sanitär, Heizung, Klimatechnik)</w:t>
      </w:r>
      <w:r w:rsidR="00C72EAD">
        <w:t>: 36.</w:t>
      </w:r>
      <w:r>
        <w:t>711</w:t>
      </w:r>
    </w:p>
    <w:p w14:paraId="6F1FC69A" w14:textId="77777777" w:rsidR="00D864DE" w:rsidRDefault="00C72EAD" w:rsidP="00D864DE">
      <w:r>
        <w:t>-- Maler und Lackierer: 31.</w:t>
      </w:r>
      <w:r w:rsidR="00D864DE">
        <w:t>764</w:t>
      </w:r>
    </w:p>
    <w:p w14:paraId="6F1FC69B" w14:textId="77777777" w:rsidR="00D864DE" w:rsidRDefault="00C72EAD" w:rsidP="00D864DE">
      <w:r>
        <w:t>-- Einzelhandelskaufmann: 30.</w:t>
      </w:r>
      <w:r w:rsidR="00D864DE">
        <w:t>868</w:t>
      </w:r>
    </w:p>
    <w:p w14:paraId="6F1FC69C" w14:textId="77777777" w:rsidR="00D864DE" w:rsidRDefault="00C72EAD" w:rsidP="00D864DE">
      <w:r>
        <w:t>-- Koch: 29.</w:t>
      </w:r>
      <w:r w:rsidR="00D864DE">
        <w:t>154</w:t>
      </w:r>
    </w:p>
    <w:p w14:paraId="6F1FC69D" w14:textId="77777777" w:rsidR="00D864DE" w:rsidRDefault="00C72EAD" w:rsidP="00D864DE">
      <w:r>
        <w:t>-- Metallbauer: 27.</w:t>
      </w:r>
      <w:r w:rsidR="00D864DE">
        <w:t>323</w:t>
      </w:r>
    </w:p>
    <w:p w14:paraId="6F1FC69E" w14:textId="77777777" w:rsidR="00D864DE" w:rsidRDefault="00D864DE" w:rsidP="00D864DE">
      <w:r>
        <w:t>-- Tisch</w:t>
      </w:r>
      <w:r w:rsidR="00C72EAD">
        <w:t>ler: 25.</w:t>
      </w:r>
      <w:r>
        <w:t>125</w:t>
      </w:r>
    </w:p>
    <w:p w14:paraId="6F1FC69F" w14:textId="77777777" w:rsidR="00D864DE" w:rsidRDefault="00D864DE" w:rsidP="00D864DE">
      <w:r>
        <w:t>--</w:t>
      </w:r>
      <w:r w:rsidR="00C72EAD">
        <w:t xml:space="preserve"> Groß- und Außenhandelskaufmann: 22.</w:t>
      </w:r>
      <w:r>
        <w:t>592</w:t>
      </w:r>
    </w:p>
    <w:p w14:paraId="6F1FC6A0" w14:textId="77777777" w:rsidR="00D864DE" w:rsidRDefault="00C72EAD" w:rsidP="00D864DE">
      <w:r>
        <w:t>-- Mechatroniker: 19.</w:t>
      </w:r>
      <w:r w:rsidR="00D864DE">
        <w:t>666</w:t>
      </w:r>
    </w:p>
    <w:p w14:paraId="6F1FC6A1" w14:textId="77777777" w:rsidR="00D864DE" w:rsidRDefault="00C72EAD" w:rsidP="00D864DE">
      <w:r>
        <w:t xml:space="preserve">    </w:t>
      </w:r>
      <w:r w:rsidR="00D864DE">
        <w:t>Quelle: Statistisches Bundesamt</w:t>
      </w:r>
    </w:p>
    <w:p w14:paraId="6F1FC6A2" w14:textId="77777777" w:rsidR="00C72EAD" w:rsidRDefault="00C72EAD" w:rsidP="00D864DE">
      <w:r>
        <w:t>{{Slutt}}</w:t>
      </w:r>
    </w:p>
    <w:p w14:paraId="6F1FC6A3" w14:textId="77777777" w:rsidR="00D864DE" w:rsidRDefault="00D864DE" w:rsidP="00D864DE"/>
    <w:p w14:paraId="6F1FC6A4" w14:textId="77777777" w:rsidR="00D864DE" w:rsidRDefault="00C72EAD" w:rsidP="00D864DE">
      <w:r>
        <w:t>{{Figur. Sektordiagram</w:t>
      </w:r>
      <w:r w:rsidR="00D73616">
        <w:t>:}}</w:t>
      </w:r>
    </w:p>
    <w:p w14:paraId="6F1FC6A5" w14:textId="77777777" w:rsidR="00D864DE" w:rsidRDefault="00D864DE" w:rsidP="00D864DE">
      <w:r>
        <w:t xml:space="preserve">_Schulbesuch nach Schularten (7. Klasse, </w:t>
      </w:r>
      <w:proofErr w:type="gramStart"/>
      <w:r>
        <w:t>2003)_</w:t>
      </w:r>
      <w:proofErr w:type="gramEnd"/>
    </w:p>
    <w:p w14:paraId="6F1FC6A6" w14:textId="77777777" w:rsidR="00D864DE" w:rsidRDefault="00C72EAD" w:rsidP="00D864DE">
      <w:r>
        <w:t xml:space="preserve">-- andere Schulen: </w:t>
      </w:r>
      <w:r w:rsidR="00D864DE">
        <w:t>19%</w:t>
      </w:r>
    </w:p>
    <w:p w14:paraId="6F1FC6A7" w14:textId="77777777" w:rsidR="00D864DE" w:rsidRDefault="00C72EAD" w:rsidP="00D864DE">
      <w:r>
        <w:t xml:space="preserve">-- Gymnasium: </w:t>
      </w:r>
      <w:r w:rsidR="00D864DE">
        <w:t>33</w:t>
      </w:r>
      <w:r w:rsidR="00D73616">
        <w:t>%</w:t>
      </w:r>
    </w:p>
    <w:p w14:paraId="6F1FC6A8" w14:textId="77777777" w:rsidR="00D864DE" w:rsidRDefault="00C72EAD" w:rsidP="00D864DE">
      <w:r>
        <w:t xml:space="preserve">-- Hauptschule: </w:t>
      </w:r>
      <w:r w:rsidR="00D864DE">
        <w:t>23</w:t>
      </w:r>
      <w:r w:rsidR="00D73616">
        <w:t>%</w:t>
      </w:r>
    </w:p>
    <w:p w14:paraId="6F1FC6A9" w14:textId="77777777" w:rsidR="00D864DE" w:rsidRDefault="00D864DE" w:rsidP="00D864DE">
      <w:r>
        <w:t>-- Realschul</w:t>
      </w:r>
      <w:r w:rsidR="00C72EAD">
        <w:t xml:space="preserve">e: </w:t>
      </w:r>
      <w:r>
        <w:t>25</w:t>
      </w:r>
      <w:r w:rsidR="00D73616">
        <w:t>%</w:t>
      </w:r>
    </w:p>
    <w:p w14:paraId="6F1FC6AA" w14:textId="77777777" w:rsidR="00C72EAD" w:rsidRDefault="00C72EAD" w:rsidP="00D864DE">
      <w:r>
        <w:t>{{Slutt}}</w:t>
      </w:r>
    </w:p>
    <w:p w14:paraId="6F1FC6AB" w14:textId="77777777" w:rsidR="00D864DE" w:rsidRDefault="00D864DE" w:rsidP="00D864DE"/>
    <w:p w14:paraId="6F1FC6AC" w14:textId="77777777" w:rsidR="00D864DE" w:rsidRDefault="00D864DE" w:rsidP="00D864DE">
      <w:r>
        <w:t>--- 145 til 272</w:t>
      </w:r>
    </w:p>
    <w:p w14:paraId="6F1FC6AD" w14:textId="77777777" w:rsidR="00D864DE" w:rsidRDefault="00C72EAD" w:rsidP="00C72EAD">
      <w:pPr>
        <w:pStyle w:val="Overskrift2"/>
      </w:pPr>
      <w:bookmarkStart w:id="94" w:name="_Toc44317437"/>
      <w:r>
        <w:t xml:space="preserve">xxx2 </w:t>
      </w:r>
      <w:r w:rsidR="00D864DE">
        <w:t>Aufgaben zum Text / zu den Diagrammen</w:t>
      </w:r>
      <w:bookmarkEnd w:id="94"/>
    </w:p>
    <w:p w14:paraId="6F1FC6AE" w14:textId="77777777" w:rsidR="00D864DE" w:rsidRDefault="00C72EAD" w:rsidP="008D2C64">
      <w:pPr>
        <w:ind w:left="374" w:hanging="374"/>
      </w:pPr>
      <w:r>
        <w:t xml:space="preserve">1. </w:t>
      </w:r>
      <w:r w:rsidR="00D864DE">
        <w:t>Richtig oder falsch? Kreuzt an:</w:t>
      </w:r>
    </w:p>
    <w:p w14:paraId="6F1FC6AF" w14:textId="77777777" w:rsidR="00D864DE" w:rsidRDefault="00C72EAD" w:rsidP="008D2C64">
      <w:pPr>
        <w:ind w:left="748" w:hanging="374"/>
      </w:pPr>
      <w:r>
        <w:t xml:space="preserve">a. </w:t>
      </w:r>
      <w:r w:rsidR="00D864DE">
        <w:t>Die Kinder kommen mit 6 Jahren in die Schule Richtig .... Falsch ....</w:t>
      </w:r>
    </w:p>
    <w:p w14:paraId="6F1FC6B0" w14:textId="77777777" w:rsidR="00D864DE" w:rsidRDefault="00C72EAD" w:rsidP="008D2C64">
      <w:pPr>
        <w:ind w:left="748" w:hanging="374"/>
      </w:pPr>
      <w:r>
        <w:t xml:space="preserve">b. </w:t>
      </w:r>
      <w:r w:rsidR="00D864DE">
        <w:t>Nach der vierten Klasse wechseln die Schüler zu einer anderen Schule. Richtig .... Falsch ....</w:t>
      </w:r>
    </w:p>
    <w:p w14:paraId="6F1FC6B1" w14:textId="77777777" w:rsidR="00D864DE" w:rsidRDefault="00C72EAD" w:rsidP="008D2C64">
      <w:pPr>
        <w:ind w:left="748" w:hanging="374"/>
      </w:pPr>
      <w:r>
        <w:t xml:space="preserve">c. </w:t>
      </w:r>
      <w:r w:rsidR="00D864DE">
        <w:t>Am Ende der Hauptschule macht man das Abitur. Richtig .... Falsch ....</w:t>
      </w:r>
    </w:p>
    <w:p w14:paraId="6F1FC6B2" w14:textId="77777777" w:rsidR="00D864DE" w:rsidRDefault="00C72EAD" w:rsidP="008D2C64">
      <w:pPr>
        <w:ind w:left="748" w:hanging="374"/>
      </w:pPr>
      <w:r>
        <w:t xml:space="preserve">d. </w:t>
      </w:r>
      <w:r w:rsidR="00D864DE">
        <w:t>Immer mehr Schüler besuchen das Gymnasium. Richtig .... Falsch ....</w:t>
      </w:r>
    </w:p>
    <w:p w14:paraId="6F1FC6B3" w14:textId="77777777" w:rsidR="00D864DE" w:rsidRDefault="00C72EAD" w:rsidP="008D2C64">
      <w:pPr>
        <w:ind w:left="748" w:hanging="374"/>
      </w:pPr>
      <w:r>
        <w:t xml:space="preserve">e. </w:t>
      </w:r>
      <w:r w:rsidR="00D864DE">
        <w:t>Die wichtigste Fremdsprache in Deutschland ist Französisch. Richtig .... Falsch ....</w:t>
      </w:r>
    </w:p>
    <w:p w14:paraId="6F1FC6B4" w14:textId="77777777" w:rsidR="00D864DE" w:rsidRDefault="00C72EAD" w:rsidP="008D2C64">
      <w:pPr>
        <w:ind w:left="748" w:hanging="374"/>
      </w:pPr>
      <w:r>
        <w:t xml:space="preserve">f. </w:t>
      </w:r>
      <w:r w:rsidR="00D864DE">
        <w:t>In der Realschule kann man nur eine Fremdsprache lernen. Richtig .... Falsch ....</w:t>
      </w:r>
    </w:p>
    <w:p w14:paraId="6F1FC6B5" w14:textId="77777777" w:rsidR="00D864DE" w:rsidRDefault="00C72EAD" w:rsidP="008D2C64">
      <w:pPr>
        <w:ind w:left="748" w:hanging="374"/>
      </w:pPr>
      <w:r>
        <w:lastRenderedPageBreak/>
        <w:t xml:space="preserve">g. </w:t>
      </w:r>
      <w:r w:rsidR="00D864DE">
        <w:t>Alle Gymnasiasten lernen Englisch und noch eine Fremdsprache. Richtig .... Falsch ....</w:t>
      </w:r>
    </w:p>
    <w:p w14:paraId="6F1FC6B6" w14:textId="77777777" w:rsidR="00D864DE" w:rsidRDefault="00C72EAD" w:rsidP="008D2C64">
      <w:pPr>
        <w:ind w:left="748" w:hanging="374"/>
      </w:pPr>
      <w:r>
        <w:t xml:space="preserve">h. </w:t>
      </w:r>
      <w:r w:rsidR="00D864DE">
        <w:t>In Deutschland haben alle Schüler am Nachmittag Unterricht. Richtig .... Falsch ....</w:t>
      </w:r>
    </w:p>
    <w:p w14:paraId="6F1FC6B7" w14:textId="77777777" w:rsidR="00D864DE" w:rsidRDefault="00C72EAD" w:rsidP="008D2C64">
      <w:pPr>
        <w:ind w:left="748" w:hanging="374"/>
      </w:pPr>
      <w:r>
        <w:t xml:space="preserve">i. </w:t>
      </w:r>
      <w:r w:rsidR="00D864DE">
        <w:t>Auf der Gesamtschule kann man kein Abitur machen. Richtig .... Falsch ....</w:t>
      </w:r>
    </w:p>
    <w:p w14:paraId="6F1FC6B8" w14:textId="77777777" w:rsidR="008D2C64" w:rsidRDefault="008D2C64" w:rsidP="00D864DE"/>
    <w:p w14:paraId="6F1FC6B9" w14:textId="77777777" w:rsidR="00D864DE" w:rsidRDefault="00C72EAD" w:rsidP="008D2C64">
      <w:pPr>
        <w:ind w:left="374" w:hanging="374"/>
      </w:pPr>
      <w:r>
        <w:t xml:space="preserve">2. </w:t>
      </w:r>
      <w:r w:rsidR="00D864DE">
        <w:t>Welche Informationen findet man in dem Text und den Abbildungen? Arbeitet zu zweit und erzählt einander. Reagiert auf die Information eures Gesprächspartners.</w:t>
      </w:r>
    </w:p>
    <w:p w14:paraId="6F1FC6BA" w14:textId="77777777" w:rsidR="00D864DE" w:rsidRDefault="00D864DE" w:rsidP="008D2C64">
      <w:pPr>
        <w:ind w:left="374"/>
      </w:pPr>
      <w:r>
        <w:t>Lest bitte Praktisches Deutsch, bevor ihr diese Aufgabe macht!</w:t>
      </w:r>
    </w:p>
    <w:p w14:paraId="6F1FC6BB" w14:textId="77777777" w:rsidR="008D2C64" w:rsidRDefault="008D2C64" w:rsidP="00D864DE"/>
    <w:p w14:paraId="6F1FC6BC" w14:textId="77777777" w:rsidR="00D864DE" w:rsidRDefault="00D864DE" w:rsidP="00D864DE">
      <w:r>
        <w:t>_</w:t>
      </w:r>
      <w:proofErr w:type="gramStart"/>
      <w:r>
        <w:t>Beispiel._</w:t>
      </w:r>
      <w:proofErr w:type="gramEnd"/>
    </w:p>
    <w:p w14:paraId="6F1FC6BD" w14:textId="77777777" w:rsidR="00D864DE" w:rsidRDefault="00D864DE" w:rsidP="008D2C64">
      <w:pPr>
        <w:ind w:left="374" w:hanging="374"/>
      </w:pPr>
      <w:r>
        <w:t>A: In Deutschland gibt es Sonderschulen.</w:t>
      </w:r>
    </w:p>
    <w:p w14:paraId="6F1FC6BE" w14:textId="77777777" w:rsidR="00D864DE" w:rsidRDefault="00D864DE" w:rsidP="008D2C64">
      <w:pPr>
        <w:ind w:left="374" w:hanging="374"/>
      </w:pPr>
      <w:r>
        <w:t>B: Das sind Schulen für ...</w:t>
      </w:r>
    </w:p>
    <w:p w14:paraId="6F1FC6BF" w14:textId="77777777" w:rsidR="00D864DE" w:rsidRDefault="00D864DE" w:rsidP="008D2C64">
      <w:pPr>
        <w:ind w:left="374" w:hanging="374"/>
      </w:pPr>
      <w:r>
        <w:t>A: Das wusste ich noch nicht!</w:t>
      </w:r>
    </w:p>
    <w:p w14:paraId="6F1FC6C0" w14:textId="77777777" w:rsidR="00D864DE" w:rsidRDefault="00D864DE" w:rsidP="008D2C64">
      <w:pPr>
        <w:ind w:left="374" w:hanging="374"/>
      </w:pPr>
      <w:r>
        <w:t>B: Alle Schüler bekommen ...</w:t>
      </w:r>
    </w:p>
    <w:p w14:paraId="6F1FC6C1" w14:textId="77777777" w:rsidR="00D864DE" w:rsidRDefault="00D864DE" w:rsidP="008D2C64">
      <w:pPr>
        <w:ind w:left="374" w:hanging="374"/>
      </w:pPr>
      <w:r>
        <w:t>A: Etc.</w:t>
      </w:r>
    </w:p>
    <w:p w14:paraId="6F1FC6C2" w14:textId="77777777" w:rsidR="008D2C64" w:rsidRDefault="008D2C64" w:rsidP="00D864DE"/>
    <w:p w14:paraId="6F1FC6C3" w14:textId="77777777" w:rsidR="00D864DE" w:rsidRDefault="008D2C64" w:rsidP="00D864DE">
      <w:r>
        <w:t xml:space="preserve">3. </w:t>
      </w:r>
      <w:r w:rsidR="00D864DE">
        <w:t>Beschreibt euch gegenseitig das norwegische Schulsystem.</w:t>
      </w:r>
    </w:p>
    <w:p w14:paraId="6F1FC6C4" w14:textId="77777777" w:rsidR="00D864DE" w:rsidRDefault="00D864DE" w:rsidP="00D864DE"/>
    <w:p w14:paraId="6F1FC6C5" w14:textId="77777777" w:rsidR="00D864DE" w:rsidRDefault="00D864DE" w:rsidP="00D864DE">
      <w:r>
        <w:t>--- 146 til 272</w:t>
      </w:r>
    </w:p>
    <w:p w14:paraId="6F1FC6C6" w14:textId="77777777" w:rsidR="008D2C64" w:rsidRDefault="008D2C64" w:rsidP="008D2C64">
      <w:r>
        <w:t>_Vokabeln_</w:t>
      </w:r>
    </w:p>
    <w:p w14:paraId="6F1FC6C7" w14:textId="77777777" w:rsidR="008D2C64" w:rsidRDefault="008D2C64" w:rsidP="008D2C64">
      <w:pPr>
        <w:ind w:left="374" w:hanging="374"/>
      </w:pPr>
      <w:r>
        <w:t>Schulzeugnis das, -se: vitnemål</w:t>
      </w:r>
    </w:p>
    <w:p w14:paraId="6F1FC6C8" w14:textId="77777777" w:rsidR="008D2C64" w:rsidRDefault="008D2C64" w:rsidP="008D2C64">
      <w:pPr>
        <w:ind w:left="374" w:hanging="374"/>
      </w:pPr>
      <w:r>
        <w:t>Dasein das: (bare ent. / berre eint.) tilværelsen/tilværet</w:t>
      </w:r>
    </w:p>
    <w:p w14:paraId="6F1FC6C9" w14:textId="77777777" w:rsidR="008D2C64" w:rsidRDefault="008D2C64" w:rsidP="008D2C64">
      <w:pPr>
        <w:ind w:left="374" w:hanging="374"/>
      </w:pPr>
      <w:r>
        <w:t>zerbrechen (i-a-o): knuse</w:t>
      </w:r>
    </w:p>
    <w:p w14:paraId="6F1FC6CA" w14:textId="77777777" w:rsidR="008D2C64" w:rsidRDefault="008D2C64" w:rsidP="008D2C64">
      <w:pPr>
        <w:ind w:left="374" w:hanging="374"/>
      </w:pPr>
      <w:r>
        <w:t>wagen: våge</w:t>
      </w:r>
    </w:p>
    <w:p w14:paraId="6F1FC6CB" w14:textId="77777777" w:rsidR="008D2C64" w:rsidRDefault="008D2C64" w:rsidP="008D2C64">
      <w:pPr>
        <w:ind w:left="374" w:hanging="374"/>
      </w:pPr>
      <w:r>
        <w:t>schließlich: omsider, til slutt</w:t>
      </w:r>
    </w:p>
    <w:p w14:paraId="6F1FC6CC" w14:textId="77777777" w:rsidR="008D2C64" w:rsidRDefault="008D2C64" w:rsidP="008D2C64">
      <w:pPr>
        <w:ind w:left="374" w:hanging="374"/>
      </w:pPr>
      <w:r>
        <w:t>Kühnheit die, -en: dristighet, vågemot / dristigheit, djervskap, vågemot</w:t>
      </w:r>
    </w:p>
    <w:p w14:paraId="6F1FC6CD" w14:textId="77777777" w:rsidR="008D2C64" w:rsidRDefault="008D2C64" w:rsidP="008D2C64">
      <w:pPr>
        <w:ind w:left="374" w:hanging="374"/>
      </w:pPr>
      <w:r>
        <w:t>Schiffsjunge der, -n: dekksgutt/ dekksgut</w:t>
      </w:r>
    </w:p>
    <w:p w14:paraId="6F1FC6CE" w14:textId="77777777" w:rsidR="008D2C64" w:rsidRDefault="008D2C64" w:rsidP="008D2C64">
      <w:pPr>
        <w:ind w:left="374" w:hanging="374"/>
      </w:pPr>
      <w:r>
        <w:t>anheuern: hyre</w:t>
      </w:r>
    </w:p>
    <w:p w14:paraId="6F1FC6CF" w14:textId="77777777" w:rsidR="008D2C64" w:rsidRDefault="008D2C64" w:rsidP="008D2C64">
      <w:pPr>
        <w:ind w:left="374" w:hanging="374"/>
      </w:pPr>
      <w:r>
        <w:t>betrübt: bedrøvet/sorgfull</w:t>
      </w:r>
    </w:p>
    <w:p w14:paraId="6F1FC6D0" w14:textId="77777777" w:rsidR="008D2C64" w:rsidRDefault="008D2C64" w:rsidP="008D2C64">
      <w:pPr>
        <w:ind w:left="374" w:hanging="374"/>
      </w:pPr>
      <w:r>
        <w:t>besorgt: bekymret/uroleg</w:t>
      </w:r>
    </w:p>
    <w:p w14:paraId="6F1FC6D1" w14:textId="77777777" w:rsidR="008D2C64" w:rsidRDefault="008D2C64" w:rsidP="008D2C64">
      <w:pPr>
        <w:ind w:left="374" w:hanging="374"/>
      </w:pPr>
      <w:r>
        <w:t>Unheil das: (bare ent. / berre eint.) ulykke</w:t>
      </w:r>
    </w:p>
    <w:p w14:paraId="6F1FC6D2" w14:textId="77777777" w:rsidR="008D2C64" w:rsidRDefault="008D2C64" w:rsidP="008D2C64">
      <w:pPr>
        <w:ind w:left="374" w:hanging="374"/>
      </w:pPr>
      <w:r>
        <w:t>aufgetürmt: tårnet opp / tårna opp</w:t>
      </w:r>
    </w:p>
    <w:p w14:paraId="6F1FC6D3" w14:textId="77777777" w:rsidR="008D2C64" w:rsidRDefault="008D2C64" w:rsidP="008D2C64">
      <w:pPr>
        <w:ind w:left="374" w:hanging="374"/>
      </w:pPr>
      <w:r>
        <w:t>reißen (ei-i-i): rive</w:t>
      </w:r>
    </w:p>
    <w:p w14:paraId="6F1FC6D4" w14:textId="77777777" w:rsidR="008D2C64" w:rsidRDefault="008D2C64" w:rsidP="008D2C64">
      <w:pPr>
        <w:ind w:left="374" w:hanging="374"/>
      </w:pPr>
      <w:r>
        <w:t>schallend: rungende/rungande</w:t>
      </w:r>
    </w:p>
    <w:p w14:paraId="6F1FC6D5" w14:textId="77777777" w:rsidR="008D2C64" w:rsidRDefault="008D2C64" w:rsidP="008D2C64">
      <w:pPr>
        <w:ind w:left="374" w:hanging="374"/>
      </w:pPr>
      <w:r>
        <w:t>Gelächter das: (bare ent. / berre eint.) latter</w:t>
      </w:r>
    </w:p>
    <w:p w14:paraId="6F1FC6D6" w14:textId="77777777" w:rsidR="008D2C64" w:rsidRDefault="008D2C64" w:rsidP="008D2C64">
      <w:pPr>
        <w:ind w:left="374" w:hanging="374"/>
      </w:pPr>
      <w:r>
        <w:t>nicht versetzt: her: hele skoleåret må tas om igjen / heile skoleåret må takast om att</w:t>
      </w:r>
    </w:p>
    <w:p w14:paraId="6F1FC6D7" w14:textId="77777777" w:rsidR="008D2C64" w:rsidRDefault="008D2C64" w:rsidP="008D2C64">
      <w:pPr>
        <w:ind w:left="374" w:hanging="374"/>
      </w:pPr>
      <w:r>
        <w:t>Schenkel der, -: lår</w:t>
      </w:r>
    </w:p>
    <w:p w14:paraId="6F1FC6D8" w14:textId="77777777" w:rsidR="008D2C64" w:rsidRDefault="008D2C64" w:rsidP="008D2C64">
      <w:pPr>
        <w:ind w:left="374" w:hanging="374"/>
      </w:pPr>
      <w:r>
        <w:t>abwechselnd: avvekslende/ avvekslande</w:t>
      </w:r>
    </w:p>
    <w:p w14:paraId="6F1FC6D9" w14:textId="77777777" w:rsidR="008D2C64" w:rsidRDefault="008D2C64" w:rsidP="008D2C64">
      <w:pPr>
        <w:ind w:left="374" w:hanging="374"/>
      </w:pPr>
      <w:r>
        <w:t>verstört: forvirret/forvirra</w:t>
      </w:r>
    </w:p>
    <w:p w14:paraId="6F1FC6DA" w14:textId="77777777" w:rsidR="008D2C64" w:rsidRDefault="008D2C64" w:rsidP="008D2C64">
      <w:pPr>
        <w:ind w:left="374" w:hanging="374"/>
      </w:pPr>
      <w:r>
        <w:t>sitzen bleiben: her: ikke bli flyttet opp til neste klassetrinn / ikkje bli flytta opp til neste klassetrinn</w:t>
      </w:r>
    </w:p>
    <w:p w14:paraId="6F1FC6DB" w14:textId="77777777" w:rsidR="008D2C64" w:rsidRDefault="008D2C64" w:rsidP="008D2C64">
      <w:pPr>
        <w:ind w:left="374" w:hanging="374"/>
      </w:pPr>
      <w:r>
        <w:t>Todesangst die, -e*: dødsangst</w:t>
      </w:r>
    </w:p>
    <w:p w14:paraId="6F1FC6DC" w14:textId="77777777" w:rsidR="008D2C64" w:rsidRDefault="008D2C64" w:rsidP="008D2C64">
      <w:pPr>
        <w:ind w:left="374" w:hanging="374"/>
      </w:pPr>
      <w:r>
        <w:lastRenderedPageBreak/>
        <w:t>zerstäuben: pulverisere</w:t>
      </w:r>
    </w:p>
    <w:p w14:paraId="6F1FC6DD" w14:textId="77777777" w:rsidR="008D2C64" w:rsidRDefault="008D2C64" w:rsidP="008D2C64">
      <w:pPr>
        <w:ind w:left="374" w:hanging="374"/>
      </w:pPr>
      <w:r>
        <w:t xml:space="preserve">Gefahr </w:t>
      </w:r>
      <w:proofErr w:type="gramStart"/>
      <w:r>
        <w:t>die,-</w:t>
      </w:r>
      <w:proofErr w:type="gramEnd"/>
      <w:r>
        <w:t>en: fare</w:t>
      </w:r>
    </w:p>
    <w:p w14:paraId="6F1FC6DE" w14:textId="77777777" w:rsidR="008D2C64" w:rsidRDefault="008D2C64" w:rsidP="008D2C64">
      <w:pPr>
        <w:ind w:left="374" w:hanging="374"/>
      </w:pPr>
      <w:r>
        <w:t>Wut die: (bare ent. / berre eint.) sinne, raseri</w:t>
      </w:r>
    </w:p>
    <w:p w14:paraId="6F1FC6DF" w14:textId="77777777" w:rsidR="008D2C64" w:rsidRDefault="008D2C64" w:rsidP="008D2C64">
      <w:pPr>
        <w:ind w:left="374" w:hanging="374"/>
      </w:pPr>
      <w:r>
        <w:t>vorwerfen (i-a-o): bebreide/klandre</w:t>
      </w:r>
    </w:p>
    <w:p w14:paraId="6F1FC6E0" w14:textId="77777777" w:rsidR="008D2C64" w:rsidRDefault="008D2C64" w:rsidP="008D2C64">
      <w:pPr>
        <w:ind w:left="374" w:hanging="374"/>
      </w:pPr>
      <w:r>
        <w:t>erfolgreich: suksessrik</w:t>
      </w:r>
    </w:p>
    <w:p w14:paraId="6F1FC6E1" w14:textId="77777777" w:rsidR="008D2C64" w:rsidRDefault="008D2C64" w:rsidP="008D2C64">
      <w:pPr>
        <w:ind w:left="374" w:hanging="374"/>
      </w:pPr>
      <w:r>
        <w:t>Ehrung die, -en: hedersbevisning/ heidersteikn</w:t>
      </w:r>
    </w:p>
    <w:p w14:paraId="6F1FC6E2" w14:textId="77777777" w:rsidR="008D2C64" w:rsidRDefault="008D2C64" w:rsidP="008D2C64">
      <w:pPr>
        <w:ind w:left="374" w:hanging="374"/>
      </w:pPr>
      <w:r>
        <w:t>für würdig halten: anse som verdig / rekne som verdig</w:t>
      </w:r>
    </w:p>
    <w:p w14:paraId="6F1FC6E3" w14:textId="77777777" w:rsidR="008D2C64" w:rsidRDefault="008D2C64" w:rsidP="00D864DE"/>
    <w:p w14:paraId="6F1FC6E4" w14:textId="77777777" w:rsidR="00D864DE" w:rsidRDefault="00C72EAD" w:rsidP="00C72EAD">
      <w:pPr>
        <w:pStyle w:val="Overskrift2"/>
      </w:pPr>
      <w:bookmarkStart w:id="95" w:name="_Toc44317438"/>
      <w:r>
        <w:t xml:space="preserve">xxx2 </w:t>
      </w:r>
      <w:r w:rsidR="00D864DE">
        <w:t>Abschied von den Eltern</w:t>
      </w:r>
      <w:bookmarkEnd w:id="95"/>
    </w:p>
    <w:p w14:paraId="6F1FC6E5" w14:textId="77777777" w:rsidR="00D864DE" w:rsidRDefault="00D864DE" w:rsidP="00D864DE">
      <w:r>
        <w:t>Ich kam mit dem Schulzeugnis nach Hause, in dem ein schrecklicher Satz zu lesen war, vor dem mein ganzes Dasein zerbrechen wollte. Ich ging mit diesem Satz große Umwege, wagte mich nicht mit ihm nach Hause, sah immer wieder nach, ob er nicht plötzlich verschwunden war, doch er stand immer da, klar und deutlich.</w:t>
      </w:r>
    </w:p>
    <w:p w14:paraId="6F1FC6E6" w14:textId="77777777" w:rsidR="00D864DE" w:rsidRDefault="00050544" w:rsidP="00D864DE">
      <w:r>
        <w:t xml:space="preserve">  </w:t>
      </w:r>
      <w:r w:rsidR="00D864DE">
        <w:t>Als ich schließlich doch nach Hause kam, weil ich nicht die Kühnheit hatte, mich als Schiffsjunge nach Amerika anheuern zu lassen, saß bei meinen Eltern Fritz W. «Was machst du denn für ein betrübtes Gesicht», rief er mir zu. «Ist es ein schlechtes Zeugnis», fragte meine Mutter besorgt, und mein Vater blickte mich an, als sehe er alles Unheil der Welt hinter mir aufgetürmt. Ich reichte das Zeugnis meiner Mutter hin, aber Fritz riss es mir aus der Hand und las es schon, und brach in schallendes Gelächter aus. «Nicht versetzt», rief er und schlug sich mit seiner kräftigen Hand auf die Schenkel. «Nicht versetzt», rief er noch einmal, während meine Eltern abwechselnd ihn und mich verstört anstarrten, und zog mich zu sich heran und schlug mich auf die Schultern. «Nicht versetzt, genau wie ich», rief er, «ich bin viermal sitzen geblieben.» Damit war die Todesangst zerstäubt, alle Gefahr war vergangen. Aus den verwirrten Gesichtern meiner Eltern konnte sich keine Wut mehr hervorarbeiten, sie konnten mir nichts mehr vorwerfen, da ja Fritz W, dieser tüchtige und erfolgreiche Mann, alle Schuld von mir genommen hatte und mich dazu noch besonderer Ehrung für würdig hielt.</w:t>
      </w:r>
    </w:p>
    <w:p w14:paraId="6F1FC6E7" w14:textId="77777777" w:rsidR="00D864DE" w:rsidRDefault="00050544" w:rsidP="00D864DE">
      <w:r>
        <w:t xml:space="preserve">    </w:t>
      </w:r>
      <w:r w:rsidR="00D864DE">
        <w:t xml:space="preserve">_Peter Weiss (Leicht </w:t>
      </w:r>
      <w:proofErr w:type="gramStart"/>
      <w:r w:rsidR="00D864DE">
        <w:t>geändert)_</w:t>
      </w:r>
      <w:proofErr w:type="gramEnd"/>
    </w:p>
    <w:p w14:paraId="6F1FC6E8" w14:textId="77777777" w:rsidR="00D864DE" w:rsidRDefault="00D864DE" w:rsidP="00D864DE"/>
    <w:p w14:paraId="6F1FC6E9" w14:textId="77777777" w:rsidR="00D864DE" w:rsidRDefault="00D864DE" w:rsidP="00D864DE">
      <w:r>
        <w:t>--- 147 til 272</w:t>
      </w:r>
    </w:p>
    <w:p w14:paraId="6F1FC6EA" w14:textId="77777777" w:rsidR="00D864DE" w:rsidRDefault="00C72EAD" w:rsidP="00C72EAD">
      <w:pPr>
        <w:pStyle w:val="Overskrift2"/>
      </w:pPr>
      <w:bookmarkStart w:id="96" w:name="_Toc44317439"/>
      <w:r>
        <w:t xml:space="preserve">xxx2 </w:t>
      </w:r>
      <w:r w:rsidR="00D864DE">
        <w:t>Aufgaben zum Text</w:t>
      </w:r>
      <w:bookmarkEnd w:id="96"/>
    </w:p>
    <w:p w14:paraId="6F1FC6EB" w14:textId="77777777" w:rsidR="00D864DE" w:rsidRDefault="00050544" w:rsidP="00050544">
      <w:pPr>
        <w:ind w:left="374" w:hanging="374"/>
      </w:pPr>
      <w:r>
        <w:t xml:space="preserve">1. </w:t>
      </w:r>
      <w:r w:rsidR="00D864DE">
        <w:t>Arbeitet zu fünft. Ihr braucht einen Jungen, einen Vater, eine Mutter, einen Fritz W. und einen Erzähler. Verteilt die Rollen und versetzt euch in die Geschichte. Der Erzähler liest alles langsam laut vor. Die anderen spielen ihre Rolle nur mit Hilfe von Mimik und Gestik. Sie bewegen auch den Mund, wenn sie etwas «sagen».</w:t>
      </w:r>
    </w:p>
    <w:p w14:paraId="6F1FC6EC" w14:textId="77777777" w:rsidR="00D864DE" w:rsidRDefault="00050544" w:rsidP="00050544">
      <w:pPr>
        <w:ind w:left="374" w:hanging="374"/>
      </w:pPr>
      <w:r>
        <w:t xml:space="preserve">2. </w:t>
      </w:r>
      <w:r w:rsidR="00D864DE">
        <w:t>Nach der ersten Runde tauscht ihr die Rollen. Vielleicht habt ihr neue Ideen für die Interpretation der verschiedenen Rollen.</w:t>
      </w:r>
    </w:p>
    <w:p w14:paraId="6F1FC6ED" w14:textId="77777777" w:rsidR="00D864DE" w:rsidRDefault="00050544" w:rsidP="00050544">
      <w:pPr>
        <w:ind w:left="374" w:hanging="374"/>
      </w:pPr>
      <w:r>
        <w:t xml:space="preserve">3. </w:t>
      </w:r>
      <w:r w:rsidR="00D864DE">
        <w:t>Nach der zweiten Runde spielen alle ihre Rolle und sprechen. Der Erzähler ist jetzt der Souffleur.</w:t>
      </w:r>
    </w:p>
    <w:p w14:paraId="6F1FC6EE" w14:textId="77777777" w:rsidR="00050544" w:rsidRDefault="00050544" w:rsidP="00D864DE"/>
    <w:p w14:paraId="6F1FC6EF" w14:textId="77777777" w:rsidR="00D864DE" w:rsidRDefault="00C72EAD" w:rsidP="00C72EAD">
      <w:pPr>
        <w:pStyle w:val="Overskrift2"/>
      </w:pPr>
      <w:bookmarkStart w:id="97" w:name="_Toc44317440"/>
      <w:r>
        <w:t xml:space="preserve">xxx2 </w:t>
      </w:r>
      <w:r w:rsidR="00D864DE">
        <w:t>Praktisches Deutsch</w:t>
      </w:r>
      <w:bookmarkEnd w:id="97"/>
    </w:p>
    <w:p w14:paraId="6F1FC6F0" w14:textId="77777777" w:rsidR="00D864DE" w:rsidRDefault="00050544" w:rsidP="00050544">
      <w:r>
        <w:lastRenderedPageBreak/>
        <w:t>_</w:t>
      </w:r>
      <w:r w:rsidR="00D864DE">
        <w:t>Über Statistiken / Texte sprechen</w:t>
      </w:r>
      <w:r>
        <w:t>_</w:t>
      </w:r>
    </w:p>
    <w:p w14:paraId="6F1FC6F1" w14:textId="77777777" w:rsidR="00D864DE" w:rsidRDefault="00D864DE" w:rsidP="00050544">
      <w:pPr>
        <w:ind w:left="374" w:hanging="374"/>
      </w:pPr>
      <w:r>
        <w:t>-- Die Grafik / Tabelle gibt Informationen über das Thema ...</w:t>
      </w:r>
    </w:p>
    <w:p w14:paraId="6F1FC6F2" w14:textId="77777777" w:rsidR="00D864DE" w:rsidRDefault="00D864DE" w:rsidP="00050544">
      <w:pPr>
        <w:ind w:left="374" w:hanging="374"/>
      </w:pPr>
      <w:r>
        <w:t>-- Auf dem Schaubild sieht man ...</w:t>
      </w:r>
    </w:p>
    <w:p w14:paraId="6F1FC6F3" w14:textId="77777777" w:rsidR="00D864DE" w:rsidRDefault="00D864DE" w:rsidP="00050544">
      <w:pPr>
        <w:ind w:left="374" w:hanging="374"/>
      </w:pPr>
      <w:r>
        <w:t>-- Das Diagramm / Schaubild / die Statistik zeigt, wie / wie viele (+ Nebensatz!)</w:t>
      </w:r>
    </w:p>
    <w:p w14:paraId="6F1FC6F4" w14:textId="77777777" w:rsidR="00D864DE" w:rsidRDefault="00D864DE" w:rsidP="00050544">
      <w:pPr>
        <w:ind w:left="374" w:hanging="374"/>
      </w:pPr>
      <w:r>
        <w:t>-- In dem Text steht, dass ...</w:t>
      </w:r>
    </w:p>
    <w:p w14:paraId="6F1FC6F5" w14:textId="77777777" w:rsidR="00D864DE" w:rsidRDefault="00D864DE" w:rsidP="00050544">
      <w:pPr>
        <w:ind w:left="374" w:hanging="374"/>
      </w:pPr>
      <w:r>
        <w:t>-- Hier wird gesagt, dass ....</w:t>
      </w:r>
    </w:p>
    <w:p w14:paraId="6F1FC6F6" w14:textId="77777777" w:rsidR="00D864DE" w:rsidRDefault="00D864DE" w:rsidP="00050544">
      <w:pPr>
        <w:ind w:left="374" w:hanging="374"/>
      </w:pPr>
      <w:r>
        <w:t>-- Besonders interessant an dieser Tabelle / Grafik ist, dass ...</w:t>
      </w:r>
    </w:p>
    <w:p w14:paraId="6F1FC6F7" w14:textId="77777777" w:rsidR="00D864DE" w:rsidRDefault="00D864DE" w:rsidP="00050544">
      <w:pPr>
        <w:ind w:left="374" w:hanging="374"/>
      </w:pPr>
      <w:r>
        <w:t>-- Seltsam finde ich, dass ....</w:t>
      </w:r>
    </w:p>
    <w:p w14:paraId="6F1FC6F8" w14:textId="77777777" w:rsidR="00D864DE" w:rsidRDefault="00D864DE" w:rsidP="00050544">
      <w:pPr>
        <w:ind w:left="374" w:hanging="374"/>
      </w:pPr>
      <w:r>
        <w:t>-- Ich wusste nicht, dass</w:t>
      </w:r>
    </w:p>
    <w:p w14:paraId="6F1FC6F9" w14:textId="77777777" w:rsidR="00D864DE" w:rsidRDefault="00D864DE" w:rsidP="00050544">
      <w:pPr>
        <w:ind w:left="374" w:hanging="374"/>
      </w:pPr>
      <w:r>
        <w:t>-- Ich denke, ...</w:t>
      </w:r>
    </w:p>
    <w:p w14:paraId="6F1FC6FA" w14:textId="77777777" w:rsidR="00D864DE" w:rsidRDefault="00D864DE" w:rsidP="00050544">
      <w:pPr>
        <w:ind w:left="374" w:hanging="374"/>
      </w:pPr>
      <w:r>
        <w:t>-- Hier in Norwegen ist das ganz anders: ...</w:t>
      </w:r>
    </w:p>
    <w:p w14:paraId="6F1FC6FB" w14:textId="77777777" w:rsidR="00D864DE" w:rsidRDefault="00D864DE" w:rsidP="00050544">
      <w:pPr>
        <w:ind w:left="374" w:hanging="374"/>
      </w:pPr>
      <w:r>
        <w:t>-- Bei uns ist das so: ...</w:t>
      </w:r>
    </w:p>
    <w:p w14:paraId="6F1FC6FC" w14:textId="77777777" w:rsidR="00D864DE" w:rsidRDefault="00D864DE" w:rsidP="00D864DE"/>
    <w:p w14:paraId="6F1FC6FD" w14:textId="77777777" w:rsidR="00D864DE" w:rsidRDefault="00D864DE" w:rsidP="00D864DE">
      <w:r>
        <w:t>--- 148 til 272</w:t>
      </w:r>
    </w:p>
    <w:p w14:paraId="6F1FC6FE" w14:textId="77777777" w:rsidR="00D864DE" w:rsidRDefault="00050544" w:rsidP="00050544">
      <w:r>
        <w:t>_</w:t>
      </w:r>
      <w:r w:rsidR="00D864DE">
        <w:t>Auf die Meinung des Partners reagieren</w:t>
      </w:r>
      <w:r>
        <w:t>_</w:t>
      </w:r>
    </w:p>
    <w:p w14:paraId="6F1FC6FF" w14:textId="77777777" w:rsidR="00D864DE" w:rsidRDefault="00D864DE" w:rsidP="00050544">
      <w:pPr>
        <w:ind w:left="374" w:hanging="374"/>
      </w:pPr>
      <w:r>
        <w:t>-- Ja, das finde ich auch.</w:t>
      </w:r>
    </w:p>
    <w:p w14:paraId="6F1FC700" w14:textId="77777777" w:rsidR="00D864DE" w:rsidRDefault="00D864DE" w:rsidP="00050544">
      <w:pPr>
        <w:ind w:left="374" w:hanging="374"/>
      </w:pPr>
      <w:r>
        <w:t>-- Ja, das stimmt.</w:t>
      </w:r>
    </w:p>
    <w:p w14:paraId="6F1FC701" w14:textId="77777777" w:rsidR="00D864DE" w:rsidRDefault="00D864DE" w:rsidP="00050544">
      <w:pPr>
        <w:ind w:left="374" w:hanging="374"/>
      </w:pPr>
      <w:r>
        <w:t>-- Interessant!</w:t>
      </w:r>
    </w:p>
    <w:p w14:paraId="6F1FC702" w14:textId="77777777" w:rsidR="00D864DE" w:rsidRDefault="00D864DE" w:rsidP="00050544">
      <w:pPr>
        <w:ind w:left="374" w:hanging="374"/>
      </w:pPr>
      <w:r>
        <w:t>-- Das denke ich auch / nicht.</w:t>
      </w:r>
    </w:p>
    <w:p w14:paraId="6F1FC703" w14:textId="77777777" w:rsidR="00D864DE" w:rsidRDefault="00D864DE" w:rsidP="00050544">
      <w:pPr>
        <w:ind w:left="374" w:hanging="374"/>
      </w:pPr>
      <w:r>
        <w:t>-- Das ist mir neu.</w:t>
      </w:r>
    </w:p>
    <w:p w14:paraId="6F1FC704" w14:textId="77777777" w:rsidR="00D864DE" w:rsidRDefault="00D864DE" w:rsidP="00050544">
      <w:pPr>
        <w:ind w:left="374" w:hanging="374"/>
      </w:pPr>
      <w:r>
        <w:t>-- Das wusste ich noch nicht.</w:t>
      </w:r>
    </w:p>
    <w:p w14:paraId="6F1FC705" w14:textId="77777777" w:rsidR="00D864DE" w:rsidRDefault="00D864DE" w:rsidP="00050544">
      <w:pPr>
        <w:ind w:left="374" w:hanging="374"/>
      </w:pPr>
      <w:r>
        <w:t>-- Das verstehe ich nicht.</w:t>
      </w:r>
    </w:p>
    <w:p w14:paraId="6F1FC706" w14:textId="77777777" w:rsidR="00D864DE" w:rsidRDefault="00D864DE" w:rsidP="00050544">
      <w:pPr>
        <w:ind w:left="374" w:hanging="374"/>
      </w:pPr>
      <w:r>
        <w:t>-- Kann das stimmen?</w:t>
      </w:r>
    </w:p>
    <w:p w14:paraId="6F1FC707" w14:textId="77777777" w:rsidR="00D864DE" w:rsidRDefault="00D864DE" w:rsidP="00050544">
      <w:pPr>
        <w:ind w:left="374" w:hanging="374"/>
      </w:pPr>
      <w:r>
        <w:t>-- Ach, wirklich?</w:t>
      </w:r>
    </w:p>
    <w:p w14:paraId="6F1FC708" w14:textId="77777777" w:rsidR="00050544" w:rsidRDefault="00050544" w:rsidP="00D864DE"/>
    <w:p w14:paraId="6F1FC709" w14:textId="77777777" w:rsidR="00D864DE" w:rsidRDefault="00D864DE" w:rsidP="00D864DE">
      <w:r>
        <w:t>_Grammatikk_</w:t>
      </w:r>
    </w:p>
    <w:p w14:paraId="6F1FC70A" w14:textId="77777777" w:rsidR="00D864DE" w:rsidRDefault="00D864DE" w:rsidP="00D864DE">
      <w:r>
        <w:t>Sterk adjektivbøyning/adjektivbøying, Minigrammatikk side 190/246.</w:t>
      </w:r>
    </w:p>
    <w:p w14:paraId="6F1FC70B" w14:textId="77777777" w:rsidR="00D864DE" w:rsidRDefault="00D864DE" w:rsidP="00D864DE"/>
    <w:p w14:paraId="6F1FC70C" w14:textId="77777777" w:rsidR="00D864DE" w:rsidRDefault="00050544" w:rsidP="00D864DE">
      <w:r>
        <w:t>{{Tabell, 5 kolonner, 4 rader:}}</w:t>
      </w:r>
    </w:p>
    <w:tbl>
      <w:tblPr>
        <w:tblStyle w:val="Tabellrutenett"/>
        <w:tblW w:w="0" w:type="auto"/>
        <w:tblLook w:val="04A0" w:firstRow="1" w:lastRow="0" w:firstColumn="1" w:lastColumn="0" w:noHBand="0" w:noVBand="1"/>
      </w:tblPr>
      <w:tblGrid>
        <w:gridCol w:w="916"/>
        <w:gridCol w:w="742"/>
        <w:gridCol w:w="600"/>
        <w:gridCol w:w="742"/>
        <w:gridCol w:w="654"/>
      </w:tblGrid>
      <w:tr w:rsidR="00050544" w14:paraId="6F1FC712" w14:textId="77777777" w:rsidTr="00291A61">
        <w:tc>
          <w:tcPr>
            <w:tcW w:w="0" w:type="auto"/>
          </w:tcPr>
          <w:p w14:paraId="6F1FC70D" w14:textId="77777777" w:rsidR="00050544" w:rsidRDefault="00050544" w:rsidP="00D864DE">
            <w:r>
              <w:t>--</w:t>
            </w:r>
          </w:p>
        </w:tc>
        <w:tc>
          <w:tcPr>
            <w:tcW w:w="0" w:type="auto"/>
          </w:tcPr>
          <w:p w14:paraId="6F1FC70E" w14:textId="77777777" w:rsidR="00050544" w:rsidRDefault="00050544" w:rsidP="00D864DE">
            <w:r>
              <w:t>m</w:t>
            </w:r>
          </w:p>
        </w:tc>
        <w:tc>
          <w:tcPr>
            <w:tcW w:w="0" w:type="auto"/>
          </w:tcPr>
          <w:p w14:paraId="6F1FC70F" w14:textId="77777777" w:rsidR="00050544" w:rsidRDefault="00050544" w:rsidP="00D864DE">
            <w:r>
              <w:t>f</w:t>
            </w:r>
          </w:p>
        </w:tc>
        <w:tc>
          <w:tcPr>
            <w:tcW w:w="0" w:type="auto"/>
          </w:tcPr>
          <w:p w14:paraId="6F1FC710" w14:textId="77777777" w:rsidR="00050544" w:rsidRDefault="00050544" w:rsidP="00D864DE">
            <w:r>
              <w:t>n</w:t>
            </w:r>
          </w:p>
        </w:tc>
        <w:tc>
          <w:tcPr>
            <w:tcW w:w="0" w:type="auto"/>
          </w:tcPr>
          <w:p w14:paraId="6F1FC711" w14:textId="77777777" w:rsidR="00050544" w:rsidRDefault="00050544" w:rsidP="00D864DE">
            <w:r>
              <w:t>pl</w:t>
            </w:r>
          </w:p>
        </w:tc>
      </w:tr>
      <w:tr w:rsidR="00050544" w14:paraId="6F1FC718" w14:textId="77777777" w:rsidTr="00291A61">
        <w:tc>
          <w:tcPr>
            <w:tcW w:w="0" w:type="auto"/>
          </w:tcPr>
          <w:p w14:paraId="6F1FC713" w14:textId="77777777" w:rsidR="00050544" w:rsidRDefault="00050544" w:rsidP="00D864DE">
            <w:r>
              <w:t>Nom.</w:t>
            </w:r>
          </w:p>
        </w:tc>
        <w:tc>
          <w:tcPr>
            <w:tcW w:w="0" w:type="auto"/>
          </w:tcPr>
          <w:p w14:paraId="6F1FC714" w14:textId="77777777" w:rsidR="00050544" w:rsidRDefault="00050544" w:rsidP="00D864DE">
            <w:r>
              <w:t>-er</w:t>
            </w:r>
          </w:p>
        </w:tc>
        <w:tc>
          <w:tcPr>
            <w:tcW w:w="0" w:type="auto"/>
          </w:tcPr>
          <w:p w14:paraId="6F1FC715" w14:textId="77777777" w:rsidR="00050544" w:rsidRDefault="00050544" w:rsidP="00D864DE">
            <w:r>
              <w:t>-e</w:t>
            </w:r>
          </w:p>
        </w:tc>
        <w:tc>
          <w:tcPr>
            <w:tcW w:w="0" w:type="auto"/>
          </w:tcPr>
          <w:p w14:paraId="6F1FC716" w14:textId="77777777" w:rsidR="00050544" w:rsidRDefault="00050544" w:rsidP="00D864DE">
            <w:r>
              <w:t>-es</w:t>
            </w:r>
          </w:p>
        </w:tc>
        <w:tc>
          <w:tcPr>
            <w:tcW w:w="0" w:type="auto"/>
          </w:tcPr>
          <w:p w14:paraId="6F1FC717" w14:textId="77777777" w:rsidR="00050544" w:rsidRDefault="00050544" w:rsidP="00D864DE">
            <w:r>
              <w:t>-e</w:t>
            </w:r>
          </w:p>
        </w:tc>
      </w:tr>
      <w:tr w:rsidR="00050544" w14:paraId="6F1FC71E" w14:textId="77777777" w:rsidTr="00291A61">
        <w:tc>
          <w:tcPr>
            <w:tcW w:w="0" w:type="auto"/>
          </w:tcPr>
          <w:p w14:paraId="6F1FC719" w14:textId="77777777" w:rsidR="00050544" w:rsidRDefault="00050544" w:rsidP="00D864DE">
            <w:r>
              <w:t>Akk.</w:t>
            </w:r>
          </w:p>
        </w:tc>
        <w:tc>
          <w:tcPr>
            <w:tcW w:w="0" w:type="auto"/>
          </w:tcPr>
          <w:p w14:paraId="6F1FC71A" w14:textId="77777777" w:rsidR="00050544" w:rsidRDefault="00050544" w:rsidP="00D864DE">
            <w:r>
              <w:t>-en</w:t>
            </w:r>
          </w:p>
        </w:tc>
        <w:tc>
          <w:tcPr>
            <w:tcW w:w="0" w:type="auto"/>
          </w:tcPr>
          <w:p w14:paraId="6F1FC71B" w14:textId="77777777" w:rsidR="00050544" w:rsidRDefault="00050544" w:rsidP="00D864DE">
            <w:r>
              <w:t>-e</w:t>
            </w:r>
          </w:p>
        </w:tc>
        <w:tc>
          <w:tcPr>
            <w:tcW w:w="0" w:type="auto"/>
          </w:tcPr>
          <w:p w14:paraId="6F1FC71C" w14:textId="77777777" w:rsidR="00050544" w:rsidRDefault="00050544" w:rsidP="00D864DE">
            <w:r>
              <w:t>-es</w:t>
            </w:r>
          </w:p>
        </w:tc>
        <w:tc>
          <w:tcPr>
            <w:tcW w:w="0" w:type="auto"/>
          </w:tcPr>
          <w:p w14:paraId="6F1FC71D" w14:textId="77777777" w:rsidR="00050544" w:rsidRDefault="00050544" w:rsidP="00D864DE">
            <w:r>
              <w:t>-e</w:t>
            </w:r>
          </w:p>
        </w:tc>
      </w:tr>
      <w:tr w:rsidR="00050544" w14:paraId="6F1FC724" w14:textId="77777777" w:rsidTr="00291A61">
        <w:tc>
          <w:tcPr>
            <w:tcW w:w="0" w:type="auto"/>
          </w:tcPr>
          <w:p w14:paraId="6F1FC71F" w14:textId="77777777" w:rsidR="00050544" w:rsidRDefault="00050544" w:rsidP="00D864DE">
            <w:r>
              <w:t>Dat.</w:t>
            </w:r>
          </w:p>
        </w:tc>
        <w:tc>
          <w:tcPr>
            <w:tcW w:w="0" w:type="auto"/>
          </w:tcPr>
          <w:p w14:paraId="6F1FC720" w14:textId="77777777" w:rsidR="00050544" w:rsidRDefault="00050544" w:rsidP="00D864DE">
            <w:r>
              <w:t>-em</w:t>
            </w:r>
          </w:p>
        </w:tc>
        <w:tc>
          <w:tcPr>
            <w:tcW w:w="0" w:type="auto"/>
          </w:tcPr>
          <w:p w14:paraId="6F1FC721" w14:textId="77777777" w:rsidR="00050544" w:rsidRDefault="00050544" w:rsidP="00D864DE">
            <w:r>
              <w:t>-er</w:t>
            </w:r>
          </w:p>
        </w:tc>
        <w:tc>
          <w:tcPr>
            <w:tcW w:w="0" w:type="auto"/>
          </w:tcPr>
          <w:p w14:paraId="6F1FC722" w14:textId="77777777" w:rsidR="00050544" w:rsidRDefault="00050544" w:rsidP="00D864DE">
            <w:r>
              <w:t>-em</w:t>
            </w:r>
          </w:p>
        </w:tc>
        <w:tc>
          <w:tcPr>
            <w:tcW w:w="0" w:type="auto"/>
          </w:tcPr>
          <w:p w14:paraId="6F1FC723" w14:textId="77777777" w:rsidR="00050544" w:rsidRDefault="00050544" w:rsidP="00D864DE">
            <w:r>
              <w:t>-en</w:t>
            </w:r>
          </w:p>
        </w:tc>
      </w:tr>
    </w:tbl>
    <w:p w14:paraId="6F1FC725" w14:textId="77777777" w:rsidR="00050544" w:rsidRDefault="00291A61" w:rsidP="00D864DE">
      <w:r>
        <w:t>{{Slutt}}</w:t>
      </w:r>
    </w:p>
    <w:p w14:paraId="6F1FC726" w14:textId="77777777" w:rsidR="00291A61" w:rsidRDefault="00291A61" w:rsidP="00D864DE"/>
    <w:p w14:paraId="6F1FC727" w14:textId="77777777" w:rsidR="00D864DE" w:rsidRDefault="00D864DE" w:rsidP="00D864DE">
      <w:r>
        <w:t>Ein tüchtig_er_ Schüler bekommt gut_e_ Noten.</w:t>
      </w:r>
    </w:p>
    <w:p w14:paraId="6F1FC728" w14:textId="77777777" w:rsidR="00D864DE" w:rsidRDefault="00D864DE" w:rsidP="00D864DE">
      <w:r>
        <w:t>Kalt_es_ Wasser ist gut.</w:t>
      </w:r>
    </w:p>
    <w:p w14:paraId="6F1FC729" w14:textId="77777777" w:rsidR="00D864DE" w:rsidRDefault="00D864DE" w:rsidP="00D864DE">
      <w:r>
        <w:t>Bei stark_em_ Regen bleiben wir zu Hause.</w:t>
      </w:r>
    </w:p>
    <w:p w14:paraId="6F1FC72A" w14:textId="77777777" w:rsidR="00D864DE" w:rsidRDefault="00D864DE" w:rsidP="00D864DE"/>
    <w:p w14:paraId="6F1FC72B" w14:textId="77777777" w:rsidR="00D864DE" w:rsidRDefault="00D864DE" w:rsidP="00D864DE">
      <w:r>
        <w:t>--- 149 til 272</w:t>
      </w:r>
    </w:p>
    <w:p w14:paraId="6F1FC72C" w14:textId="77777777" w:rsidR="00D864DE" w:rsidRDefault="00C72EAD" w:rsidP="00C72EAD">
      <w:pPr>
        <w:pStyle w:val="Overskrift1"/>
      </w:pPr>
      <w:bookmarkStart w:id="98" w:name="_Toc44317441"/>
      <w:r>
        <w:t xml:space="preserve">xxx1 </w:t>
      </w:r>
      <w:r w:rsidR="00D864DE">
        <w:t>Kapitel 14: Bitterer Kaffee</w:t>
      </w:r>
      <w:bookmarkEnd w:id="98"/>
    </w:p>
    <w:p w14:paraId="6F1FC72D" w14:textId="77777777" w:rsidR="00D864DE" w:rsidRDefault="00D864DE" w:rsidP="00D864DE"/>
    <w:p w14:paraId="6F1FC72E" w14:textId="77777777" w:rsidR="00D864DE" w:rsidRDefault="00D73616" w:rsidP="00D864DE">
      <w:r>
        <w:t>{{Bilde:</w:t>
      </w:r>
      <w:r w:rsidR="0036094A" w:rsidRPr="0036094A">
        <w:t xml:space="preserve"> </w:t>
      </w:r>
      <w:r w:rsidR="0036094A">
        <w:t>Forklaring: foto. En dame hopper.</w:t>
      </w:r>
      <w:r>
        <w:t>}}</w:t>
      </w:r>
    </w:p>
    <w:p w14:paraId="6F1FC72F" w14:textId="77777777" w:rsidR="00D864DE" w:rsidRDefault="00D864DE" w:rsidP="00D864DE"/>
    <w:p w14:paraId="6F1FC730" w14:textId="77777777" w:rsidR="00D864DE" w:rsidRDefault="00D864DE" w:rsidP="00D864DE">
      <w:r>
        <w:t>--- 150 til 272</w:t>
      </w:r>
    </w:p>
    <w:p w14:paraId="6F1FC731" w14:textId="77777777" w:rsidR="00D864DE" w:rsidRDefault="00C72EAD" w:rsidP="00C72EAD">
      <w:pPr>
        <w:pStyle w:val="Overskrift2"/>
      </w:pPr>
      <w:bookmarkStart w:id="99" w:name="_Toc44317442"/>
      <w:r>
        <w:t xml:space="preserve">xxx2 </w:t>
      </w:r>
      <w:r w:rsidR="00D864DE">
        <w:t>Vor dem Lesen</w:t>
      </w:r>
      <w:bookmarkEnd w:id="99"/>
    </w:p>
    <w:p w14:paraId="6F1FC732" w14:textId="77777777" w:rsidR="00D864DE" w:rsidRDefault="0036094A" w:rsidP="00C22E43">
      <w:pPr>
        <w:ind w:left="374" w:hanging="374"/>
      </w:pPr>
      <w:r>
        <w:lastRenderedPageBreak/>
        <w:t xml:space="preserve">1. </w:t>
      </w:r>
      <w:r w:rsidR="00D864DE">
        <w:t>Der Titel des Stückes heißt «Bitterer Kaffee».</w:t>
      </w:r>
    </w:p>
    <w:p w14:paraId="6F1FC733" w14:textId="77777777" w:rsidR="00D864DE" w:rsidRDefault="00D864DE" w:rsidP="00C22E43">
      <w:pPr>
        <w:ind w:left="374"/>
      </w:pPr>
      <w:r>
        <w:t>Was für ein Genre erwartet ihr?</w:t>
      </w:r>
    </w:p>
    <w:p w14:paraId="6F1FC734" w14:textId="77777777" w:rsidR="00D864DE" w:rsidRDefault="00C22E43" w:rsidP="00C22E43">
      <w:pPr>
        <w:ind w:left="748" w:hanging="374"/>
      </w:pPr>
      <w:r>
        <w:t xml:space="preserve">a. </w:t>
      </w:r>
      <w:r w:rsidR="00D864DE">
        <w:t>ein Kochbuch</w:t>
      </w:r>
    </w:p>
    <w:p w14:paraId="6F1FC735" w14:textId="77777777" w:rsidR="00D864DE" w:rsidRDefault="00C22E43" w:rsidP="00C22E43">
      <w:pPr>
        <w:ind w:left="748" w:hanging="374"/>
      </w:pPr>
      <w:r>
        <w:t xml:space="preserve">b. </w:t>
      </w:r>
      <w:r w:rsidR="00D864DE">
        <w:t>ein Kaffeegetränkebuch für Baristas</w:t>
      </w:r>
    </w:p>
    <w:p w14:paraId="6F1FC736" w14:textId="77777777" w:rsidR="00D864DE" w:rsidRDefault="00C22E43" w:rsidP="00C22E43">
      <w:pPr>
        <w:ind w:left="748" w:hanging="374"/>
      </w:pPr>
      <w:r>
        <w:t xml:space="preserve">c. </w:t>
      </w:r>
      <w:r w:rsidR="00D864DE">
        <w:t>eine Kriminalgeschichte</w:t>
      </w:r>
    </w:p>
    <w:p w14:paraId="6F1FC737" w14:textId="77777777" w:rsidR="00D864DE" w:rsidRDefault="00C22E43" w:rsidP="00C22E43">
      <w:pPr>
        <w:ind w:left="748" w:hanging="374"/>
      </w:pPr>
      <w:r>
        <w:t xml:space="preserve">d. </w:t>
      </w:r>
      <w:r w:rsidR="00D864DE">
        <w:t>eine Liebesgeschichte</w:t>
      </w:r>
    </w:p>
    <w:p w14:paraId="6F1FC738" w14:textId="77777777" w:rsidR="00D864DE" w:rsidRDefault="00C22E43" w:rsidP="00C22E43">
      <w:pPr>
        <w:ind w:left="748" w:hanging="374"/>
      </w:pPr>
      <w:r>
        <w:t xml:space="preserve">e. </w:t>
      </w:r>
      <w:r w:rsidR="00D864DE">
        <w:t>einen Sachtext über Kinderarbeit auf Kaffeeplantagen</w:t>
      </w:r>
    </w:p>
    <w:p w14:paraId="6F1FC739" w14:textId="77777777" w:rsidR="00D864DE" w:rsidRDefault="00C22E43" w:rsidP="00C22E43">
      <w:pPr>
        <w:ind w:left="748" w:hanging="374"/>
      </w:pPr>
      <w:r>
        <w:t xml:space="preserve">f. </w:t>
      </w:r>
      <w:r w:rsidR="00D864DE">
        <w:t>eine Hausfrauengeschichte</w:t>
      </w:r>
    </w:p>
    <w:p w14:paraId="6F1FC73A" w14:textId="77777777" w:rsidR="00D864DE" w:rsidRDefault="00C22E43" w:rsidP="00C22E43">
      <w:pPr>
        <w:ind w:left="374" w:hanging="374"/>
      </w:pPr>
      <w:r>
        <w:t xml:space="preserve">2. </w:t>
      </w:r>
      <w:r w:rsidR="00D864DE">
        <w:t>Jeder schreibt einen Satz, in dem die Wörter «bitterer Kaffee» Vorkommen müssen.</w:t>
      </w:r>
    </w:p>
    <w:p w14:paraId="6F1FC73B" w14:textId="77777777" w:rsidR="00D864DE" w:rsidRDefault="00D864DE" w:rsidP="00D864DE"/>
    <w:p w14:paraId="6F1FC73C" w14:textId="77777777" w:rsidR="00D864DE" w:rsidRDefault="00D864DE" w:rsidP="00D864DE">
      <w:r>
        <w:t>--- 151 til 272</w:t>
      </w:r>
    </w:p>
    <w:p w14:paraId="6F1FC73D" w14:textId="77777777" w:rsidR="00D864DE" w:rsidRDefault="00D864DE" w:rsidP="00D864DE">
      <w:r>
        <w:t>«Schmeckt ganz komisch, der Kaffee», sagte Alfred zu Martin. Martin trank etwas von dem Kaffee. «Ja, du hast ganz recht. Ziemlich bitter.»</w:t>
      </w:r>
    </w:p>
    <w:p w14:paraId="6F1FC73E" w14:textId="77777777" w:rsidR="00D864DE" w:rsidRDefault="00D864DE" w:rsidP="00D864DE">
      <w:r>
        <w:t>Alfred wurde ganz blaß, trank den Kaffee aus und bat die Kellnerin zu kommen. «He, Martina - die Rechnung bitte!» Sie kamen jede Woche einmal hier in dieses Gasthaus, auf ihrer Strecke durch die Alpen. Alfred war der Fahrer, verantwortlich für Wagen und Inhalt. Er war Anfang dreißig, fast zehn Jahre älter als Martin.</w:t>
      </w:r>
    </w:p>
    <w:p w14:paraId="6F1FC73F" w14:textId="77777777" w:rsidR="00D864DE" w:rsidRDefault="00D864DE" w:rsidP="00D864DE">
      <w:r>
        <w:t xml:space="preserve">Ihr Wagen war ein Geldtransporter der Deutschen Bank. Sie besuchten die Filialen der Bank in den Bergen, um Geld dort hinzubringen und ausländische Währungen abzuholen, die Touristen gewechselt hatten. Jetzt am Mittag lagen etwa neunhunderttausend </w:t>
      </w:r>
      <w:proofErr w:type="gramStart"/>
      <w:r>
        <w:t>Euro</w:t>
      </w:r>
      <w:proofErr w:type="gramEnd"/>
      <w:r>
        <w:t xml:space="preserve"> im Wagen, plus ein paar Tausend in Dollar und anderen Währungen.</w:t>
      </w:r>
    </w:p>
    <w:p w14:paraId="6F1FC740" w14:textId="77777777" w:rsidR="00D864DE" w:rsidRDefault="00D864DE" w:rsidP="00D864DE">
      <w:r>
        <w:t>Ein Stück weiter unten in der Hauptstraße stand ein Renault. Wegen einer aufgeschlagenen Zeitung konnte man den Kopf der Person hinter dem Steuer nicht sehen.</w:t>
      </w:r>
    </w:p>
    <w:p w14:paraId="6F1FC741" w14:textId="77777777" w:rsidR="00D864DE" w:rsidRDefault="00D864DE" w:rsidP="00D864DE">
      <w:r>
        <w:t>Alfred sah sich um, bevor er einstieg. Er zog den Schlüssel nur aus der Tasche, wenn keine komischen Personen in der Nähe waren.</w:t>
      </w:r>
    </w:p>
    <w:p w14:paraId="6F1FC742" w14:textId="77777777" w:rsidR="00D864DE" w:rsidRDefault="00D864DE" w:rsidP="00D864DE">
      <w:r>
        <w:t>Er sah zwar den Renault, aber er beachtete die Person hinter der Zeitung nicht. Vielleicht schlief der Fahrer ein bisschen in der Mittagszeit.</w:t>
      </w:r>
    </w:p>
    <w:p w14:paraId="6F1FC743" w14:textId="77777777" w:rsidR="00D864DE" w:rsidRDefault="00D864DE" w:rsidP="00D864DE">
      <w:r>
        <w:t>Nach ein paar Kilometern Fahrt sagte Alfred plötzlich: «Ich glaube, mit dem Essen war etwas nicht in Ordnung.»</w:t>
      </w:r>
    </w:p>
    <w:p w14:paraId="6F1FC744" w14:textId="77777777" w:rsidR="00D864DE" w:rsidRDefault="00D864DE" w:rsidP="00D864DE">
      <w:r>
        <w:t>«Komisch im Magen?» fragte Martin. «Du, das geht mir genauso. Vielleicht war was mit dem Fisch?»</w:t>
      </w:r>
    </w:p>
    <w:p w14:paraId="6F1FC745" w14:textId="77777777" w:rsidR="00D864DE" w:rsidRDefault="00D864DE" w:rsidP="00D864DE">
      <w:r>
        <w:t>«Ich weiß nicht», sagte er und dann meinte er weiter: «Außerdem fährt dauernd ein Renault hinter uns her.» Martin sah nach hinten. «Da sitzt ein Mädchen drin», sagte er. Das Mädchen fuhr etwas langsamer. Es war besser, dachte sie, wenn sie nicht zu nah an den Wagen heranfuhr. Der Fahrer im Geldtransporter durfte nichts merken. Noch zehn, höchstens fünfzehn Kilometer. Dann musste er anhalten, ob er wollte oder nicht. Sie lächelte.</w:t>
      </w:r>
    </w:p>
    <w:p w14:paraId="6F1FC746" w14:textId="77777777" w:rsidR="00D864DE" w:rsidRDefault="00D864DE" w:rsidP="00D864DE"/>
    <w:p w14:paraId="6F1FC747" w14:textId="77777777" w:rsidR="00D864DE" w:rsidRDefault="00D864DE" w:rsidP="00D864DE">
      <w:r>
        <w:t>--- 152 til 272</w:t>
      </w:r>
    </w:p>
    <w:p w14:paraId="6F1FC748" w14:textId="77777777" w:rsidR="00D864DE" w:rsidRDefault="00D864DE" w:rsidP="00D864DE">
      <w:r>
        <w:t>«Mensch, Alfred - du bist ja ganz weiß im Gesicht!» Martin schien erschrocken. Sie fuhren die Bergstraße hinauf.</w:t>
      </w:r>
    </w:p>
    <w:p w14:paraId="6F1FC749" w14:textId="77777777" w:rsidR="00D864DE" w:rsidRDefault="00D864DE" w:rsidP="00D864DE">
      <w:r>
        <w:lastRenderedPageBreak/>
        <w:t>Alfred sah wieder nach hinten. «Dieser Renault ist immer noch hinter uns. Et was weiter zurück, aber er folgt uns.» Er war jetzt sehr nervös. «Gib mir bitte eine Zigarette, Martin.»</w:t>
      </w:r>
    </w:p>
    <w:p w14:paraId="6F1FC74A" w14:textId="6418008A" w:rsidR="00D864DE" w:rsidRDefault="00C179F0" w:rsidP="00D864DE">
      <w:r>
        <w:t xml:space="preserve">  </w:t>
      </w:r>
      <w:r w:rsidR="00D864DE">
        <w:t>Martin ging es auch immer schlechter. «Alfred - laß uns anhalten, mir ist ganz schlecht. Wir sollten mal an die frische Luft gehen, dann wird uns bestimmt besser.»</w:t>
      </w:r>
    </w:p>
    <w:p w14:paraId="6F1FC74B" w14:textId="409DFD7B" w:rsidR="00D864DE" w:rsidRDefault="00C179F0" w:rsidP="00D864DE">
      <w:r>
        <w:t xml:space="preserve">  </w:t>
      </w:r>
      <w:r w:rsidR="00D864DE">
        <w:t xml:space="preserve">«Nein», sagte Alfred. «An dieser ganzen Sache stimmt etwas nicht, Martin. Der </w:t>
      </w:r>
      <w:proofErr w:type="gramStart"/>
      <w:r w:rsidR="00D864DE">
        <w:t>Renault...</w:t>
      </w:r>
      <w:proofErr w:type="gramEnd"/>
      <w:r w:rsidR="00D864DE">
        <w:t>»</w:t>
      </w:r>
    </w:p>
    <w:p w14:paraId="6F1FC74C" w14:textId="3CF45400" w:rsidR="00D864DE" w:rsidRDefault="00C179F0" w:rsidP="00D864DE">
      <w:r>
        <w:t xml:space="preserve">  </w:t>
      </w:r>
      <w:r w:rsidR="00D864DE">
        <w:t>«Ach was», antwortete Martin. «Die Kleine hinter uns im Renault hat einfach nicht den Mut, uns zu überholen, das ist alles.»</w:t>
      </w:r>
    </w:p>
    <w:p w14:paraId="6F1FC74D" w14:textId="3E2D5234" w:rsidR="00D864DE" w:rsidRDefault="00C179F0" w:rsidP="00D864DE">
      <w:r>
        <w:t xml:space="preserve">  </w:t>
      </w:r>
      <w:r w:rsidR="00D864DE">
        <w:t>Martin war ärgerlich, ja sogar böse jetzt. Helga war aber auch so dumm! Eigentlich war sein Plan gut. Und er hatte ihr noch genau erklärt, sie solle so weit wie möglich hinter ihnen bleiben. Denn Alfred durfte ja nichts merken.</w:t>
      </w:r>
    </w:p>
    <w:p w14:paraId="6F1FC74E" w14:textId="77A6E786" w:rsidR="00D864DE" w:rsidRDefault="00C179F0" w:rsidP="00D864DE">
      <w:r>
        <w:t xml:space="preserve">  </w:t>
      </w:r>
      <w:r w:rsidR="00D864DE">
        <w:t>Mindestens eine Million, hatte Martin gesagt. Sie würde damit nach Paris zurückfahren. Martin würde nachkommen.</w:t>
      </w:r>
    </w:p>
    <w:p w14:paraId="6F1FC74F" w14:textId="77777777" w:rsidR="00D864DE" w:rsidRDefault="00D864DE" w:rsidP="00D864DE">
      <w:r>
        <w:t>Niemand wusste, dass sie einander kannten. Sie hatten sich im letzten Urlaub kennengelernt und den Plan zusammen ausgearbeitet:</w:t>
      </w:r>
    </w:p>
    <w:p w14:paraId="6F1FC750" w14:textId="626B16BA" w:rsidR="00D864DE" w:rsidRDefault="00C179F0" w:rsidP="00D864DE">
      <w:r>
        <w:t xml:space="preserve">  </w:t>
      </w:r>
      <w:r w:rsidR="00D864DE">
        <w:t>Alfred würde anhalten müssen. Bald darauf würde er einschlafen wegen der Tropfen, die ihm Martin in den Kaffee getan hatte. Dann sollte Martin das gleiche Mittel wegen der Untersuchung nehmen. Man sollte beide Männer schlafend auf einem Parkplatz finden - neben dem leeren Geldtransporter. Ein kluger Plan war das.</w:t>
      </w:r>
    </w:p>
    <w:p w14:paraId="6F1FC751" w14:textId="45F1CED2" w:rsidR="00D864DE" w:rsidRDefault="00C179F0" w:rsidP="00D864DE">
      <w:r>
        <w:t xml:space="preserve">  </w:t>
      </w:r>
      <w:r w:rsidR="00D864DE">
        <w:t>Aber jetzt bekam Martin es mit der Angst zu tun. «Mann, Alfred - halt an! Oder laß wenigstens mich ans Steuer. Das geht doch nicht gut!»</w:t>
      </w:r>
    </w:p>
    <w:p w14:paraId="6F1FC752" w14:textId="77777777" w:rsidR="00D864DE" w:rsidRDefault="00D864DE" w:rsidP="00D864DE">
      <w:r>
        <w:t>Der Transporter war schon ein paar Mal auf die linke Straßenseite gekommen. Alfred hing nur noch so über dem Steuer.</w:t>
      </w:r>
    </w:p>
    <w:p w14:paraId="6F1FC753" w14:textId="328FD168" w:rsidR="00D864DE" w:rsidRDefault="00C179F0" w:rsidP="00D864DE">
      <w:r>
        <w:t xml:space="preserve">  </w:t>
      </w:r>
      <w:r w:rsidR="00D864DE">
        <w:t xml:space="preserve">«Wir können nicht anhalten», sagte er leise. «Und dir ist genauso schlecht wie mir. Der </w:t>
      </w:r>
      <w:proofErr w:type="gramStart"/>
      <w:r w:rsidR="00D864DE">
        <w:t>Renault...</w:t>
      </w:r>
      <w:proofErr w:type="gramEnd"/>
      <w:r w:rsidR="00D864DE">
        <w:t>, diese Gangster bringen dich heute gleich um ... Wir müssen nach ..., dort sind wir sicher ...» In der nächsten Kurve dann kam der Transporter von der Straße ab. Als er mit der Seite gegen die Leitplanke stieß, kippte er drüber.</w:t>
      </w:r>
    </w:p>
    <w:p w14:paraId="6F1FC754" w14:textId="77777777" w:rsidR="00D864DE" w:rsidRDefault="00D864DE" w:rsidP="00D864DE"/>
    <w:p w14:paraId="6F1FC755" w14:textId="77777777" w:rsidR="00D864DE" w:rsidRDefault="00D864DE" w:rsidP="00D864DE">
      <w:r>
        <w:t>--- 153 til 272</w:t>
      </w:r>
    </w:p>
    <w:p w14:paraId="6F1FC756" w14:textId="77777777" w:rsidR="00D864DE" w:rsidRDefault="00D864DE" w:rsidP="00D864DE">
      <w:r>
        <w:t>Im Polizeirevier saß ein Polizist am Telefon: «Herr Direktor? Hier ist die Polizei. Wir haben gerade im Krankenhaus mit Ihrem Fahrer gesprochen. Er hat Glück gehabt. Für ihn sieht es nicht ganz so schlimm aus, wie die Ärzte zuerst annahmen. Er wurde während der Fahrt bewusstlos, aber er wollte in den nächsten Ort, weil ein Auto, ein Renault, dauernd folgte. Das war ihm komisch vorgekommen. Da hat er wohl recht gehabt: wir haben nämlich diesen Renault gefunden - gestohlen war er. Also, wir vermuten folgendes: Jemand hat dem Fahrer etwas in das Essen getan. Ein Schlafmittel oder so. Möglicherweise steckte der Beifahrer mit drin, denn bei ihm fand sich keinerlei Schlafmittel ... Das Geld? Das haben wir auch!»</w:t>
      </w:r>
    </w:p>
    <w:p w14:paraId="6F1FC757" w14:textId="11F78978" w:rsidR="00D864DE" w:rsidRDefault="00DC0036" w:rsidP="00D864DE">
      <w:r>
        <w:t xml:space="preserve">  </w:t>
      </w:r>
      <w:r w:rsidR="00D864DE">
        <w:t>Der Polizist fragte jetzt laut: «Sind Sie noch dran? ... Wie, bitte? ... Nein, fragen konnten wir ihn nicht, diesen Martin. Er wurde aus dem</w:t>
      </w:r>
      <w:r>
        <w:t xml:space="preserve"> </w:t>
      </w:r>
      <w:r w:rsidR="00D864DE">
        <w:lastRenderedPageBreak/>
        <w:t>Transporter geworfen, als das Auto gegen die Leitplanke stieß. Er ist tot.»</w:t>
      </w:r>
    </w:p>
    <w:p w14:paraId="6F1FC758" w14:textId="77777777" w:rsidR="00D864DE" w:rsidRDefault="00D864DE" w:rsidP="00D864DE">
      <w:r>
        <w:t>(Leicht geändert)</w:t>
      </w:r>
    </w:p>
    <w:p w14:paraId="6F1FC75A" w14:textId="77777777" w:rsidR="00D864DE" w:rsidRDefault="00D864DE" w:rsidP="00D864DE"/>
    <w:p w14:paraId="6F1FC75B" w14:textId="77777777" w:rsidR="00D864DE" w:rsidRDefault="00D864DE" w:rsidP="00D864DE">
      <w:r>
        <w:t>--- 154 til 272</w:t>
      </w:r>
    </w:p>
    <w:p w14:paraId="6F1FC75C" w14:textId="77777777" w:rsidR="00D864DE" w:rsidRDefault="00C72EAD" w:rsidP="00C72EAD">
      <w:pPr>
        <w:pStyle w:val="Overskrift2"/>
      </w:pPr>
      <w:bookmarkStart w:id="100" w:name="_Toc44317443"/>
      <w:r>
        <w:t xml:space="preserve">xxx2 </w:t>
      </w:r>
      <w:r w:rsidR="00D864DE">
        <w:t>Aufgaben zum Text</w:t>
      </w:r>
      <w:bookmarkEnd w:id="100"/>
    </w:p>
    <w:p w14:paraId="6F1FC75D" w14:textId="77777777" w:rsidR="00D864DE" w:rsidRDefault="000B029B" w:rsidP="00D864DE">
      <w:r>
        <w:t xml:space="preserve">1. </w:t>
      </w:r>
      <w:r w:rsidR="00D864DE">
        <w:t>Fragen zum Text</w:t>
      </w:r>
    </w:p>
    <w:p w14:paraId="6F1FC75E" w14:textId="77777777" w:rsidR="00D864DE" w:rsidRDefault="000B029B" w:rsidP="000B029B">
      <w:pPr>
        <w:ind w:left="748" w:hanging="374"/>
      </w:pPr>
      <w:r>
        <w:t xml:space="preserve">a. </w:t>
      </w:r>
      <w:r w:rsidR="00D864DE">
        <w:t>Was passiert im Gasthaus in den Alpen am Anfang der Geschichte?</w:t>
      </w:r>
    </w:p>
    <w:p w14:paraId="6F1FC75F" w14:textId="77777777" w:rsidR="00D864DE" w:rsidRDefault="000B029B" w:rsidP="000B029B">
      <w:pPr>
        <w:ind w:left="748" w:hanging="374"/>
      </w:pPr>
      <w:r>
        <w:t xml:space="preserve">b. </w:t>
      </w:r>
      <w:r w:rsidR="00D864DE">
        <w:t>Wer sind die Hauptpersonen?</w:t>
      </w:r>
    </w:p>
    <w:p w14:paraId="6F1FC760" w14:textId="77777777" w:rsidR="00D864DE" w:rsidRDefault="000B029B" w:rsidP="000B029B">
      <w:pPr>
        <w:ind w:left="748" w:hanging="374"/>
      </w:pPr>
      <w:r>
        <w:t xml:space="preserve">c. </w:t>
      </w:r>
      <w:r w:rsidR="00D864DE">
        <w:t>Für wen arbeiten sie?</w:t>
      </w:r>
    </w:p>
    <w:p w14:paraId="6F1FC761" w14:textId="77777777" w:rsidR="00D864DE" w:rsidRDefault="000B029B" w:rsidP="000B029B">
      <w:pPr>
        <w:ind w:left="748" w:hanging="374"/>
      </w:pPr>
      <w:r>
        <w:t xml:space="preserve">d. </w:t>
      </w:r>
      <w:r w:rsidR="00D864DE">
        <w:t>Was für einen Beruf haben sie?</w:t>
      </w:r>
    </w:p>
    <w:p w14:paraId="6F1FC762" w14:textId="77777777" w:rsidR="00D864DE" w:rsidRDefault="000B029B" w:rsidP="000B029B">
      <w:pPr>
        <w:ind w:left="748" w:hanging="374"/>
      </w:pPr>
      <w:r>
        <w:t xml:space="preserve">e. </w:t>
      </w:r>
      <w:r w:rsidR="00D864DE">
        <w:t>Wer fährt den Renault?</w:t>
      </w:r>
    </w:p>
    <w:p w14:paraId="6F1FC763" w14:textId="77777777" w:rsidR="00D864DE" w:rsidRDefault="000B029B" w:rsidP="000B029B">
      <w:pPr>
        <w:ind w:left="748" w:hanging="374"/>
      </w:pPr>
      <w:r>
        <w:t xml:space="preserve">f. </w:t>
      </w:r>
      <w:r w:rsidR="00D864DE">
        <w:t>Was passiert mit Alfred unterwegs?</w:t>
      </w:r>
    </w:p>
    <w:p w14:paraId="6F1FC764" w14:textId="77777777" w:rsidR="00D864DE" w:rsidRDefault="000B029B" w:rsidP="000B029B">
      <w:pPr>
        <w:ind w:left="748" w:hanging="374"/>
      </w:pPr>
      <w:r>
        <w:t xml:space="preserve">g. </w:t>
      </w:r>
      <w:r w:rsidR="00D864DE">
        <w:t>Was passiert mit Martin?</w:t>
      </w:r>
    </w:p>
    <w:p w14:paraId="6F1FC765" w14:textId="77777777" w:rsidR="00D864DE" w:rsidRDefault="000B029B" w:rsidP="000B029B">
      <w:pPr>
        <w:ind w:left="748" w:hanging="374"/>
      </w:pPr>
      <w:r>
        <w:t xml:space="preserve">h. </w:t>
      </w:r>
      <w:r w:rsidR="00D864DE">
        <w:t>Warum ist Martins genialer Plan misslungen?</w:t>
      </w:r>
    </w:p>
    <w:p w14:paraId="6F1FC766" w14:textId="77777777" w:rsidR="00D864DE" w:rsidRDefault="000B029B" w:rsidP="000B029B">
      <w:pPr>
        <w:ind w:left="374" w:hanging="374"/>
      </w:pPr>
      <w:r>
        <w:t xml:space="preserve">2. </w:t>
      </w:r>
      <w:r w:rsidR="00D864DE">
        <w:t>Arbeitet mündlich zu zweit, schreibt Stichwörter auf und spielt das Gespräch:</w:t>
      </w:r>
    </w:p>
    <w:p w14:paraId="6F1FC767" w14:textId="77777777" w:rsidR="00D864DE" w:rsidRDefault="00D864DE" w:rsidP="000B029B">
      <w:pPr>
        <w:ind w:left="374"/>
      </w:pPr>
      <w:r>
        <w:t>Martin und Helga sitzen im Cafe und planen, wie sie den Geldtransporter überfallen können.</w:t>
      </w:r>
    </w:p>
    <w:p w14:paraId="6F1FC768" w14:textId="77777777" w:rsidR="00D864DE" w:rsidRDefault="000B029B" w:rsidP="000B029B">
      <w:pPr>
        <w:ind w:left="374" w:hanging="374"/>
      </w:pPr>
      <w:r>
        <w:t xml:space="preserve">3. </w:t>
      </w:r>
      <w:r w:rsidR="00D864DE">
        <w:t>Wähle eine der Personen (Alfred, Martin, Helga) und erzähle in der Ich-Form über «dich». Benutze dabei alle Informationen, die im Text stehen!</w:t>
      </w:r>
    </w:p>
    <w:p w14:paraId="6F1FC769" w14:textId="77777777" w:rsidR="00D864DE" w:rsidRDefault="00D864DE" w:rsidP="00D864DE"/>
    <w:p w14:paraId="6F1FC76A" w14:textId="77777777" w:rsidR="00D864DE" w:rsidRDefault="00D864DE" w:rsidP="00D864DE">
      <w:r>
        <w:t>--- 155 til 272</w:t>
      </w:r>
    </w:p>
    <w:p w14:paraId="6F1FC76B" w14:textId="77777777" w:rsidR="00D864DE" w:rsidRDefault="00C72EAD" w:rsidP="00C72EAD">
      <w:pPr>
        <w:pStyle w:val="Overskrift2"/>
      </w:pPr>
      <w:bookmarkStart w:id="101" w:name="_Toc44317444"/>
      <w:r>
        <w:t xml:space="preserve">xxx2 </w:t>
      </w:r>
      <w:r w:rsidR="00D864DE">
        <w:t>Praktisches Deutsch</w:t>
      </w:r>
      <w:bookmarkEnd w:id="101"/>
    </w:p>
    <w:p w14:paraId="6F1FC76C" w14:textId="77777777" w:rsidR="00D864DE" w:rsidRDefault="00C72EAD" w:rsidP="00C72EAD">
      <w:pPr>
        <w:pStyle w:val="Overskrift3"/>
      </w:pPr>
      <w:r>
        <w:t xml:space="preserve">xxx3 </w:t>
      </w:r>
      <w:r w:rsidR="00D864DE">
        <w:t>Persönlicher Brief</w:t>
      </w:r>
    </w:p>
    <w:p w14:paraId="6F1FC76D" w14:textId="77777777" w:rsidR="00D864DE" w:rsidRDefault="00D864DE" w:rsidP="00D864DE">
      <w:r>
        <w:t>_Datum_</w:t>
      </w:r>
    </w:p>
    <w:p w14:paraId="6F1FC76E" w14:textId="77777777" w:rsidR="00D864DE" w:rsidRDefault="00D864DE" w:rsidP="00D864DE">
      <w:r>
        <w:t>(mit oder ohne Ort, Komma und den)</w:t>
      </w:r>
    </w:p>
    <w:p w14:paraId="6F1FC76F" w14:textId="77777777" w:rsidR="00D864DE" w:rsidRDefault="00D864DE" w:rsidP="00D864DE">
      <w:r>
        <w:t>Paris, den 18.04.2006</w:t>
      </w:r>
    </w:p>
    <w:p w14:paraId="6F1FC770" w14:textId="77777777" w:rsidR="000B029B" w:rsidRDefault="000B029B" w:rsidP="00D864DE"/>
    <w:p w14:paraId="6F1FC771" w14:textId="77777777" w:rsidR="00D864DE" w:rsidRDefault="00D864DE" w:rsidP="00D864DE">
      <w:r>
        <w:t>_Anrede_</w:t>
      </w:r>
    </w:p>
    <w:p w14:paraId="6F1FC772" w14:textId="77777777" w:rsidR="00D864DE" w:rsidRDefault="00D864DE" w:rsidP="00D864DE">
      <w:r>
        <w:t>Liebe Anna / Lieber Herr Reindl / Meine liebe Manuela /Hallo Susi / Ihr Lieben etc.</w:t>
      </w:r>
    </w:p>
    <w:p w14:paraId="6F1FC773" w14:textId="77777777" w:rsidR="008D16EB" w:rsidRDefault="008D16EB" w:rsidP="00D864DE"/>
    <w:p w14:paraId="6F1FC774" w14:textId="77777777" w:rsidR="00D864DE" w:rsidRDefault="00D864DE" w:rsidP="00D864DE">
      <w:r>
        <w:t>Lieber Martin,</w:t>
      </w:r>
    </w:p>
    <w:p w14:paraId="6F1FC775" w14:textId="77777777" w:rsidR="00D864DE" w:rsidRDefault="00D864DE" w:rsidP="00D864DE">
      <w:r>
        <w:t>Alles läuft wie geplant. Ich habe mir die Haare gefärbt. Im Büro habe ich allen erzählt, dass ich meine kranke Mutter besuche und deswegen zwei Tage frei nehme.</w:t>
      </w:r>
    </w:p>
    <w:p w14:paraId="6F1FC776" w14:textId="77777777" w:rsidR="000B029B" w:rsidRDefault="000B029B" w:rsidP="00D864DE"/>
    <w:p w14:paraId="6F1FC777" w14:textId="77777777" w:rsidR="00D864DE" w:rsidRDefault="00D864DE" w:rsidP="00D864DE">
      <w:r>
        <w:t>_Inhalt_</w:t>
      </w:r>
    </w:p>
    <w:p w14:paraId="6F1FC778" w14:textId="77777777" w:rsidR="00D864DE" w:rsidRDefault="00D864DE" w:rsidP="00D864DE">
      <w:r>
        <w:t>persönlich, informell</w:t>
      </w:r>
    </w:p>
    <w:p w14:paraId="6F1FC779" w14:textId="77777777" w:rsidR="008D16EB" w:rsidRDefault="008D16EB" w:rsidP="00D864DE"/>
    <w:p w14:paraId="6F1FC77A" w14:textId="77777777" w:rsidR="00D864DE" w:rsidRDefault="00D864DE" w:rsidP="00D864DE">
      <w:r>
        <w:t>Ich habe einen Wagen, einen Renault, «organisiert». Jetzt steht er in einem Versteck. Hast du das Schlafmittel besorgt?</w:t>
      </w:r>
    </w:p>
    <w:p w14:paraId="6F1FC77B" w14:textId="77777777" w:rsidR="00D864DE" w:rsidRDefault="00D864DE" w:rsidP="00D864DE">
      <w:r>
        <w:t>Ich kann an nichts anderes mehr denken, als an das Geld und unsere gemeinsame Zukunft!</w:t>
      </w:r>
    </w:p>
    <w:p w14:paraId="6F1FC77C" w14:textId="77777777" w:rsidR="000B029B" w:rsidRDefault="000B029B" w:rsidP="00D864DE"/>
    <w:p w14:paraId="6F1FC77D" w14:textId="77777777" w:rsidR="00D864DE" w:rsidRDefault="00D864DE" w:rsidP="00D864DE">
      <w:r>
        <w:t>_Grußformel_</w:t>
      </w:r>
    </w:p>
    <w:p w14:paraId="6F1FC77E" w14:textId="77777777" w:rsidR="00D864DE" w:rsidRDefault="00D864DE" w:rsidP="00D864DE">
      <w:r>
        <w:t>Herzliche Grüße / Herzlich / Alles Liebe / Viele liebe Grüße / Bis bald, dein Peter / deine Petra</w:t>
      </w:r>
    </w:p>
    <w:p w14:paraId="6F1FC77F" w14:textId="77777777" w:rsidR="008D16EB" w:rsidRDefault="008D16EB" w:rsidP="00D864DE"/>
    <w:p w14:paraId="6F1FC780" w14:textId="77777777" w:rsidR="00D864DE" w:rsidRDefault="00D864DE" w:rsidP="00D864DE">
      <w:r>
        <w:t>Bis bald also und sei vorsichtig!</w:t>
      </w:r>
    </w:p>
    <w:p w14:paraId="6F1FC781" w14:textId="77777777" w:rsidR="00D864DE" w:rsidRDefault="00D864DE" w:rsidP="00D864DE">
      <w:r>
        <w:t>Ich küsse und umarme dich, deine</w:t>
      </w:r>
    </w:p>
    <w:p w14:paraId="6F1FC782" w14:textId="77777777" w:rsidR="000B029B" w:rsidRDefault="000B029B" w:rsidP="00D864DE"/>
    <w:p w14:paraId="6F1FC783" w14:textId="77777777" w:rsidR="00D864DE" w:rsidRDefault="00D864DE" w:rsidP="00D864DE">
      <w:r>
        <w:t>_Unterschrift_</w:t>
      </w:r>
    </w:p>
    <w:p w14:paraId="6F1FC784" w14:textId="77777777" w:rsidR="00D864DE" w:rsidRDefault="00D864DE" w:rsidP="00D864DE">
      <w:r>
        <w:t>dein(e) / Ihr(e)+ Vorname</w:t>
      </w:r>
    </w:p>
    <w:p w14:paraId="6F1FC785" w14:textId="77777777" w:rsidR="00D864DE" w:rsidRDefault="00D864DE" w:rsidP="00D864DE">
      <w:r>
        <w:t>(Nachname)</w:t>
      </w:r>
    </w:p>
    <w:p w14:paraId="6F1FC786" w14:textId="77777777" w:rsidR="000B029B" w:rsidRDefault="000B029B" w:rsidP="00D864DE"/>
    <w:p w14:paraId="6F1FC787" w14:textId="77777777" w:rsidR="000B029B" w:rsidRDefault="000B029B" w:rsidP="00D864DE">
      <w:r>
        <w:t>{{</w:t>
      </w:r>
      <w:r w:rsidR="008D16EB">
        <w:t>Personlig b</w:t>
      </w:r>
      <w:r>
        <w:t>rev</w:t>
      </w:r>
      <w:r w:rsidR="008D16EB">
        <w:t xml:space="preserve"> (hele)</w:t>
      </w:r>
      <w:r>
        <w:t>:}}</w:t>
      </w:r>
    </w:p>
    <w:p w14:paraId="6F1FC788" w14:textId="77777777" w:rsidR="000B029B" w:rsidRDefault="000B029B" w:rsidP="00D864DE">
      <w:r>
        <w:t xml:space="preserve">                                                                      Paris, den 18.04.2006</w:t>
      </w:r>
    </w:p>
    <w:p w14:paraId="6F1FC789" w14:textId="77777777" w:rsidR="000B029B" w:rsidRDefault="000B029B" w:rsidP="00D864DE"/>
    <w:p w14:paraId="6F1FC78A" w14:textId="77777777" w:rsidR="000B029B" w:rsidRDefault="000B029B" w:rsidP="00D864DE">
      <w:r>
        <w:t>Lieber Martin,</w:t>
      </w:r>
    </w:p>
    <w:p w14:paraId="6F1FC78B" w14:textId="77777777" w:rsidR="000B029B" w:rsidRDefault="000B029B" w:rsidP="00D864DE"/>
    <w:p w14:paraId="6F1FC78C" w14:textId="77777777" w:rsidR="000B029B" w:rsidRDefault="000B029B" w:rsidP="00D864DE">
      <w:r>
        <w:t xml:space="preserve">Alles läuft wie geplant. Ich habe mir die Haare gefärbt. </w:t>
      </w:r>
      <w:r w:rsidR="00FE47D7">
        <w:t>Im Büro habe ich allen erzählt, dass ich meine kranke Mutter besuche und deswegen zwei Tage frei nehme.</w:t>
      </w:r>
    </w:p>
    <w:p w14:paraId="6F1FC78D" w14:textId="77777777" w:rsidR="00FE47D7" w:rsidRDefault="00FE47D7" w:rsidP="00D864DE"/>
    <w:p w14:paraId="6F1FC78E" w14:textId="77777777" w:rsidR="00FE47D7" w:rsidRDefault="00FE47D7" w:rsidP="00D864DE">
      <w:r>
        <w:t>Ich ha</w:t>
      </w:r>
      <w:r w:rsidR="008D16EB">
        <w:t>be einen Wagen, einen Renault, «organisiert»</w:t>
      </w:r>
      <w:r>
        <w:t>. Jetzt steht er in einem Versteck. Hast du das Schlafmittel besorgt?</w:t>
      </w:r>
    </w:p>
    <w:p w14:paraId="6F1FC78F" w14:textId="77777777" w:rsidR="00FE47D7" w:rsidRDefault="00FE47D7" w:rsidP="00D864DE">
      <w:r>
        <w:t>Ich kann an nichts anderes mehr denken, als an das Geld und und unsere gemeinsame Zukunft!</w:t>
      </w:r>
    </w:p>
    <w:p w14:paraId="6F1FC790" w14:textId="77777777" w:rsidR="00FE47D7" w:rsidRDefault="00FE47D7" w:rsidP="00D864DE"/>
    <w:p w14:paraId="6F1FC791" w14:textId="77777777" w:rsidR="00FE47D7" w:rsidRDefault="00FE47D7" w:rsidP="00D864DE">
      <w:r>
        <w:t>Bis bald also und sei vorsichtig!</w:t>
      </w:r>
    </w:p>
    <w:p w14:paraId="6F1FC792" w14:textId="77777777" w:rsidR="00FE47D7" w:rsidRDefault="00FE47D7" w:rsidP="00D864DE">
      <w:r>
        <w:t>Ich küsse und umarme dich, deine</w:t>
      </w:r>
    </w:p>
    <w:p w14:paraId="6F1FC793" w14:textId="77777777" w:rsidR="00FE47D7" w:rsidRDefault="00FE47D7" w:rsidP="00D864DE"/>
    <w:p w14:paraId="6F1FC794" w14:textId="77777777" w:rsidR="00D864DE" w:rsidRDefault="00D864DE" w:rsidP="00D864DE">
      <w:r>
        <w:t>Helga</w:t>
      </w:r>
    </w:p>
    <w:p w14:paraId="6F1FC795" w14:textId="77777777" w:rsidR="008D16EB" w:rsidRDefault="008D16EB" w:rsidP="00D864DE"/>
    <w:p w14:paraId="6F1FC796" w14:textId="77777777" w:rsidR="00D864DE" w:rsidRDefault="00D864DE" w:rsidP="00D864DE">
      <w:r>
        <w:t>PS: Verbrenn den Brief - wir dürfen keine Spuren hinterlassen!</w:t>
      </w:r>
    </w:p>
    <w:p w14:paraId="6F1FC797" w14:textId="77777777" w:rsidR="00D864DE" w:rsidRDefault="008D16EB" w:rsidP="00D864DE">
      <w:r>
        <w:t>{{Slutt}}</w:t>
      </w:r>
    </w:p>
    <w:p w14:paraId="6F1FC798" w14:textId="77777777" w:rsidR="008D16EB" w:rsidRDefault="008D16EB" w:rsidP="00D864DE"/>
    <w:p w14:paraId="6F1FC799" w14:textId="77777777" w:rsidR="00D864DE" w:rsidRDefault="00D864DE" w:rsidP="00D864DE">
      <w:r>
        <w:t>--- 156 til 272</w:t>
      </w:r>
    </w:p>
    <w:p w14:paraId="6F1FC79A" w14:textId="77777777" w:rsidR="00D864DE" w:rsidRDefault="00C72EAD" w:rsidP="00C72EAD">
      <w:pPr>
        <w:pStyle w:val="Overskrift3"/>
      </w:pPr>
      <w:r>
        <w:t xml:space="preserve">xxx3 </w:t>
      </w:r>
      <w:r w:rsidR="00D864DE">
        <w:t>Formeller Brief</w:t>
      </w:r>
    </w:p>
    <w:p w14:paraId="6F1FC79B" w14:textId="77777777" w:rsidR="00D864DE" w:rsidRDefault="00D864DE" w:rsidP="00D864DE">
      <w:r>
        <w:t>_Eigene Adresse_</w:t>
      </w:r>
    </w:p>
    <w:p w14:paraId="6F1FC79C" w14:textId="77777777" w:rsidR="00D864DE" w:rsidRDefault="00D864DE" w:rsidP="00D864DE">
      <w:r>
        <w:t>_(Ort) Datum_</w:t>
      </w:r>
    </w:p>
    <w:p w14:paraId="6F1FC79D" w14:textId="77777777" w:rsidR="00D864DE" w:rsidRDefault="00D864DE" w:rsidP="00D864DE">
      <w:r>
        <w:t>Helga Lafour</w:t>
      </w:r>
    </w:p>
    <w:p w14:paraId="6F1FC79E" w14:textId="77777777" w:rsidR="00D864DE" w:rsidRDefault="00D864DE" w:rsidP="00D864DE">
      <w:r>
        <w:t>Butzbacher Straße 23</w:t>
      </w:r>
    </w:p>
    <w:p w14:paraId="6F1FC79F" w14:textId="77777777" w:rsidR="00D864DE" w:rsidRDefault="00D864DE" w:rsidP="00D864DE">
      <w:r>
        <w:t>10779 Berlin</w:t>
      </w:r>
    </w:p>
    <w:p w14:paraId="6F1FC7A0" w14:textId="77777777" w:rsidR="00D864DE" w:rsidRDefault="00D864DE" w:rsidP="00D864DE">
      <w:r>
        <w:t>Tel: 030-8253817</w:t>
      </w:r>
    </w:p>
    <w:p w14:paraId="6F1FC7A1" w14:textId="77777777" w:rsidR="00D864DE" w:rsidRDefault="00D864DE" w:rsidP="00D864DE">
      <w:r>
        <w:t>E-Mail: rikeli@t-online.de</w:t>
      </w:r>
    </w:p>
    <w:p w14:paraId="6F1FC7A2" w14:textId="77777777" w:rsidR="00D864DE" w:rsidRDefault="00D864DE" w:rsidP="00D864DE">
      <w:r>
        <w:t>Berlin, (den) 01.06.2007</w:t>
      </w:r>
    </w:p>
    <w:p w14:paraId="6F1FC7A3" w14:textId="77777777" w:rsidR="008D16EB" w:rsidRDefault="008D16EB" w:rsidP="00D864DE"/>
    <w:p w14:paraId="6F1FC7A4" w14:textId="77777777" w:rsidR="00D864DE" w:rsidRDefault="00D864DE" w:rsidP="00D864DE">
      <w:r>
        <w:t>_Adresse des Empfängers_</w:t>
      </w:r>
    </w:p>
    <w:p w14:paraId="6F1FC7A5" w14:textId="77777777" w:rsidR="00D864DE" w:rsidRDefault="00D864DE" w:rsidP="00D864DE">
      <w:r>
        <w:t>Eurotrans</w:t>
      </w:r>
    </w:p>
    <w:p w14:paraId="6F1FC7A6" w14:textId="77777777" w:rsidR="00D864DE" w:rsidRDefault="00D864DE" w:rsidP="00D864DE">
      <w:r>
        <w:lastRenderedPageBreak/>
        <w:t>Industriehof 13b</w:t>
      </w:r>
    </w:p>
    <w:p w14:paraId="6F1FC7A7" w14:textId="77777777" w:rsidR="00D864DE" w:rsidRDefault="00D864DE" w:rsidP="00D864DE">
      <w:r>
        <w:t>10779 Berlin</w:t>
      </w:r>
    </w:p>
    <w:p w14:paraId="6F1FC7A8" w14:textId="77777777" w:rsidR="008D16EB" w:rsidRDefault="008D16EB" w:rsidP="00D864DE"/>
    <w:p w14:paraId="6F1FC7A9" w14:textId="77777777" w:rsidR="00D864DE" w:rsidRDefault="00D864DE" w:rsidP="00D864DE">
      <w:r>
        <w:t>_Betreff / Thema_</w:t>
      </w:r>
    </w:p>
    <w:p w14:paraId="6F1FC7AA" w14:textId="77777777" w:rsidR="00D864DE" w:rsidRDefault="00D864DE" w:rsidP="00D864DE">
      <w:r>
        <w:t xml:space="preserve">_Bewerbung um eine Stelle als Sekretärin in der Eurotrans-Filiale </w:t>
      </w:r>
      <w:proofErr w:type="gramStart"/>
      <w:r>
        <w:t>Paris._</w:t>
      </w:r>
      <w:proofErr w:type="gramEnd"/>
    </w:p>
    <w:p w14:paraId="6F1FC7AB" w14:textId="77777777" w:rsidR="008D16EB" w:rsidRDefault="008D16EB" w:rsidP="00D864DE"/>
    <w:p w14:paraId="6F1FC7AC" w14:textId="77777777" w:rsidR="00D864DE" w:rsidRDefault="00D864DE" w:rsidP="00D864DE">
      <w:r>
        <w:t>_Anrede_</w:t>
      </w:r>
    </w:p>
    <w:p w14:paraId="6F1FC7AD" w14:textId="77777777" w:rsidR="00D864DE" w:rsidRDefault="00D864DE" w:rsidP="00D864DE">
      <w:r>
        <w:t>Sehr geehrte Damen und Herren,</w:t>
      </w:r>
    </w:p>
    <w:p w14:paraId="6F1FC7AE" w14:textId="77777777" w:rsidR="008D16EB" w:rsidRDefault="008D16EB" w:rsidP="00D864DE"/>
    <w:p w14:paraId="6F1FC7AF" w14:textId="77777777" w:rsidR="00D864DE" w:rsidRDefault="00D864DE" w:rsidP="00D864DE">
      <w:r>
        <w:t>_Einleitung_</w:t>
      </w:r>
    </w:p>
    <w:p w14:paraId="6F1FC7B0" w14:textId="77777777" w:rsidR="00D864DE" w:rsidRDefault="00D864DE" w:rsidP="00D864DE">
      <w:r>
        <w:t>Ihre Stellenanzeige in der Berliner Zeitung vom 1. Juni 2007 hat mein Interesse geweckt. Sie suchen nach einer zweisprachigen Sekretärin.</w:t>
      </w:r>
    </w:p>
    <w:p w14:paraId="6F1FC7B1" w14:textId="77777777" w:rsidR="008D16EB" w:rsidRDefault="008D16EB" w:rsidP="00D864DE"/>
    <w:p w14:paraId="6F1FC7B2" w14:textId="77777777" w:rsidR="00D864DE" w:rsidRDefault="00D864DE" w:rsidP="00D864DE">
      <w:r>
        <w:t>_Hauptteil_</w:t>
      </w:r>
    </w:p>
    <w:p w14:paraId="6F1FC7B3" w14:textId="77777777" w:rsidR="00D864DE" w:rsidRDefault="00D864DE" w:rsidP="00D864DE">
      <w:r>
        <w:t>Wie Sie in meinem Lebenslauf lesen können, bin ich in Frankreich aufgewachsen und beherrsche Französisch fließend in Wort und Schrift. Ich habe langjährige Erfahrung als Sekretärin und arbeite für ein großes Unternehmen hier in Berlin. Dort bin ich schon seit sechs Jahren angestellt, möchte mich beruflich aber gern verbessern.</w:t>
      </w:r>
    </w:p>
    <w:p w14:paraId="6F1FC7B4" w14:textId="77777777" w:rsidR="008D16EB" w:rsidRDefault="008D16EB" w:rsidP="00D864DE"/>
    <w:p w14:paraId="6F1FC7B5" w14:textId="77777777" w:rsidR="00D864DE" w:rsidRDefault="00D864DE" w:rsidP="00D864DE">
      <w:r>
        <w:t>_Schluss_</w:t>
      </w:r>
    </w:p>
    <w:p w14:paraId="6F1FC7B6" w14:textId="77777777" w:rsidR="00D864DE" w:rsidRDefault="00D864DE" w:rsidP="00D864DE">
      <w:r>
        <w:t>Ich würde mich freuen, Sie in einem persönlichen Gespräch von meinen Qualifikationen zu überzeugen.</w:t>
      </w:r>
    </w:p>
    <w:p w14:paraId="6F1FC7B7" w14:textId="77777777" w:rsidR="008D16EB" w:rsidRDefault="008D16EB" w:rsidP="00D864DE"/>
    <w:p w14:paraId="6F1FC7B8" w14:textId="77777777" w:rsidR="00D864DE" w:rsidRDefault="00D864DE" w:rsidP="00D864DE">
      <w:r>
        <w:t>_Grußformel_</w:t>
      </w:r>
    </w:p>
    <w:p w14:paraId="6F1FC7B9" w14:textId="77777777" w:rsidR="00D864DE" w:rsidRDefault="00D864DE" w:rsidP="00D864DE">
      <w:r>
        <w:t>Mit freundlichen Grüßen,</w:t>
      </w:r>
    </w:p>
    <w:p w14:paraId="6F1FC7BA" w14:textId="77777777" w:rsidR="008D16EB" w:rsidRDefault="008D16EB" w:rsidP="00D864DE"/>
    <w:p w14:paraId="6F1FC7BB" w14:textId="77777777" w:rsidR="00D864DE" w:rsidRDefault="00D864DE" w:rsidP="00D864DE">
      <w:r>
        <w:t>_Unterschrift, handschriftlich_</w:t>
      </w:r>
    </w:p>
    <w:p w14:paraId="6F1FC7BC" w14:textId="77777777" w:rsidR="00D864DE" w:rsidRDefault="00D864DE" w:rsidP="00D864DE">
      <w:r>
        <w:t>Helga Lafour</w:t>
      </w:r>
    </w:p>
    <w:p w14:paraId="6F1FC7BD" w14:textId="77777777" w:rsidR="008D16EB" w:rsidRDefault="008D16EB" w:rsidP="00D864DE"/>
    <w:p w14:paraId="6F1FC7BE" w14:textId="77777777" w:rsidR="00D864DE" w:rsidRDefault="00D864DE" w:rsidP="00D864DE">
      <w:r>
        <w:t xml:space="preserve">_Anlage/n (nicht </w:t>
      </w:r>
      <w:proofErr w:type="gramStart"/>
      <w:r>
        <w:t>obligatorisch)_</w:t>
      </w:r>
      <w:proofErr w:type="gramEnd"/>
    </w:p>
    <w:p w14:paraId="6F1FC7BF" w14:textId="77777777" w:rsidR="00D864DE" w:rsidRDefault="00D864DE" w:rsidP="00D864DE"/>
    <w:p w14:paraId="6F1FC7C0" w14:textId="77777777" w:rsidR="008D16EB" w:rsidRDefault="008D16EB" w:rsidP="00D864DE">
      <w:r>
        <w:t>{{Formelt brev (hele):}}</w:t>
      </w:r>
    </w:p>
    <w:p w14:paraId="6F1FC7C1" w14:textId="77777777" w:rsidR="008D16EB" w:rsidRDefault="008D16EB" w:rsidP="00D864DE">
      <w:r>
        <w:t>Helga Lafour                                                Berlin, (den) 01.06.2007</w:t>
      </w:r>
    </w:p>
    <w:p w14:paraId="6F1FC7C2" w14:textId="77777777" w:rsidR="008D16EB" w:rsidRDefault="008D16EB" w:rsidP="00D864DE">
      <w:r>
        <w:t>Butzbacher Straße 23</w:t>
      </w:r>
    </w:p>
    <w:p w14:paraId="6F1FC7C3" w14:textId="77777777" w:rsidR="008D16EB" w:rsidRDefault="008D16EB" w:rsidP="00D864DE">
      <w:r>
        <w:t>10779 Berlin</w:t>
      </w:r>
    </w:p>
    <w:p w14:paraId="6F1FC7C4" w14:textId="77777777" w:rsidR="008D16EB" w:rsidRDefault="008D16EB" w:rsidP="00D864DE">
      <w:r>
        <w:t>Tel: 030-8253817</w:t>
      </w:r>
    </w:p>
    <w:p w14:paraId="6F1FC7C5" w14:textId="77777777" w:rsidR="008D16EB" w:rsidRDefault="008D16EB" w:rsidP="00D864DE">
      <w:r>
        <w:t>E-Mail: rikeli@t-online.de</w:t>
      </w:r>
    </w:p>
    <w:p w14:paraId="6F1FC7C6" w14:textId="77777777" w:rsidR="008D16EB" w:rsidRDefault="008D16EB" w:rsidP="00D864DE"/>
    <w:p w14:paraId="6F1FC7C7" w14:textId="77777777" w:rsidR="008D16EB" w:rsidRDefault="008D16EB" w:rsidP="00D864DE">
      <w:r>
        <w:t>Eurotrans</w:t>
      </w:r>
    </w:p>
    <w:p w14:paraId="6F1FC7C8" w14:textId="77777777" w:rsidR="008D16EB" w:rsidRDefault="008D16EB" w:rsidP="00D864DE">
      <w:r>
        <w:t>Industriehof 13b</w:t>
      </w:r>
    </w:p>
    <w:p w14:paraId="6F1FC7C9" w14:textId="77777777" w:rsidR="008D16EB" w:rsidRDefault="008D16EB" w:rsidP="00D864DE">
      <w:r>
        <w:t>10779 Berlin</w:t>
      </w:r>
    </w:p>
    <w:p w14:paraId="6F1FC7CA" w14:textId="77777777" w:rsidR="008D16EB" w:rsidRDefault="008D16EB" w:rsidP="00D864DE"/>
    <w:p w14:paraId="6F1FC7CB" w14:textId="77777777" w:rsidR="008D16EB" w:rsidRDefault="008D16EB" w:rsidP="00D864DE">
      <w:r>
        <w:t>_Bewerbun</w:t>
      </w:r>
      <w:r w:rsidR="00D83BDF">
        <w:t xml:space="preserve">g um eine Stelle als Sekretärin in der Eurotrans-Filiale </w:t>
      </w:r>
      <w:proofErr w:type="gramStart"/>
      <w:r w:rsidR="00D83BDF">
        <w:t>Paris._</w:t>
      </w:r>
      <w:proofErr w:type="gramEnd"/>
    </w:p>
    <w:p w14:paraId="6F1FC7CC" w14:textId="77777777" w:rsidR="00D83BDF" w:rsidRDefault="00D83BDF" w:rsidP="00D864DE"/>
    <w:p w14:paraId="6F1FC7CD" w14:textId="77777777" w:rsidR="00D83BDF" w:rsidRDefault="00D83BDF" w:rsidP="00D864DE">
      <w:r>
        <w:lastRenderedPageBreak/>
        <w:t>Sehr geehrte Damen und Herren,</w:t>
      </w:r>
    </w:p>
    <w:p w14:paraId="6F1FC7CE" w14:textId="77777777" w:rsidR="00D83BDF" w:rsidRDefault="00D83BDF" w:rsidP="00D864DE"/>
    <w:p w14:paraId="6F1FC7CF" w14:textId="77777777" w:rsidR="00D83BDF" w:rsidRDefault="00D83BDF" w:rsidP="00D864DE">
      <w:r>
        <w:t>Ihre Stellenanzeige in der Berliner Zeitung</w:t>
      </w:r>
      <w:r w:rsidR="001070B8">
        <w:t xml:space="preserve"> vom 1. Juni 2007 hat mein Interesse geweckt. Sie suchen nach einer zweisprachigen Sekretärin.</w:t>
      </w:r>
    </w:p>
    <w:p w14:paraId="6F1FC7D0" w14:textId="77777777" w:rsidR="001070B8" w:rsidRDefault="001070B8" w:rsidP="00D864DE"/>
    <w:p w14:paraId="6F1FC7D1" w14:textId="77777777" w:rsidR="001070B8" w:rsidRDefault="001070B8" w:rsidP="00D864DE">
      <w:r>
        <w:t>Wie Sie in meinem Lebenslauf lesen können, bin ich in Frankreich aufgewachsen und beherrsche Französisch fließend in Wort und Schrift. Ich habe langjährige Erfahrung als Sekräterin und arbeite für ein großes Unternehmen hier in Berlin. Dort bin ich schon seit sechs Jahren angestellt, möchte mich beruflich aber gern verbessern.</w:t>
      </w:r>
    </w:p>
    <w:p w14:paraId="6F1FC7D2" w14:textId="77777777" w:rsidR="001070B8" w:rsidRDefault="001070B8" w:rsidP="00D864DE"/>
    <w:p w14:paraId="6F1FC7D3" w14:textId="77777777" w:rsidR="001070B8" w:rsidRDefault="001070B8" w:rsidP="00D864DE">
      <w:r>
        <w:t>Ich würde mich freuen, Sie in einem persönlichen Gespräch von menen Qualifikationen</w:t>
      </w:r>
      <w:r w:rsidR="00917866">
        <w:t xml:space="preserve"> zu überzeugen.</w:t>
      </w:r>
    </w:p>
    <w:p w14:paraId="6F1FC7D4" w14:textId="77777777" w:rsidR="00917866" w:rsidRDefault="00917866" w:rsidP="00D864DE"/>
    <w:p w14:paraId="6F1FC7D5" w14:textId="77777777" w:rsidR="00917866" w:rsidRDefault="00917866" w:rsidP="00D864DE">
      <w:r>
        <w:t>Mit freundlichen Grüßen,</w:t>
      </w:r>
    </w:p>
    <w:p w14:paraId="6F1FC7D6" w14:textId="77777777" w:rsidR="00917866" w:rsidRDefault="00917866" w:rsidP="00D864DE"/>
    <w:p w14:paraId="6F1FC7D7" w14:textId="77777777" w:rsidR="00917866" w:rsidRDefault="00917866" w:rsidP="00D864DE">
      <w:r>
        <w:t>Helga Lafour</w:t>
      </w:r>
    </w:p>
    <w:p w14:paraId="6F1FC7D8" w14:textId="77777777" w:rsidR="00917866" w:rsidRDefault="00917866" w:rsidP="00D864DE">
      <w:r>
        <w:t>{{Slutt}}</w:t>
      </w:r>
    </w:p>
    <w:p w14:paraId="6F1FC7D9" w14:textId="77777777" w:rsidR="008D16EB" w:rsidRDefault="008D16EB" w:rsidP="00D864DE"/>
    <w:p w14:paraId="6F1FC7DA" w14:textId="77777777" w:rsidR="00D864DE" w:rsidRDefault="00D864DE" w:rsidP="00D864DE">
      <w:r>
        <w:t>--- 157 til 272</w:t>
      </w:r>
    </w:p>
    <w:p w14:paraId="6F1FC7DB" w14:textId="77777777" w:rsidR="00D864DE" w:rsidRDefault="00C72EAD" w:rsidP="00C72EAD">
      <w:pPr>
        <w:pStyle w:val="Overskrift3"/>
      </w:pPr>
      <w:r>
        <w:t xml:space="preserve">xxx3 </w:t>
      </w:r>
      <w:r w:rsidR="00D864DE">
        <w:t>Folgende Redemittel sind nützlich</w:t>
      </w:r>
    </w:p>
    <w:p w14:paraId="6F1FC7DC" w14:textId="77777777" w:rsidR="00D864DE" w:rsidRDefault="00DC657A" w:rsidP="00DC657A">
      <w:r>
        <w:t>_</w:t>
      </w:r>
      <w:r w:rsidR="00D864DE">
        <w:t>Einleitung</w:t>
      </w:r>
      <w:r>
        <w:t>_</w:t>
      </w:r>
    </w:p>
    <w:p w14:paraId="6F1FC7DD" w14:textId="77777777" w:rsidR="00D864DE" w:rsidRDefault="00D864DE" w:rsidP="00D864DE">
      <w:r>
        <w:t>-- Wie geht es dir / Ihnen?</w:t>
      </w:r>
    </w:p>
    <w:p w14:paraId="6F1FC7DE" w14:textId="77777777" w:rsidR="00D864DE" w:rsidRDefault="00D864DE" w:rsidP="00D864DE">
      <w:r>
        <w:t>-- Ich habe schon lange nichts von dir / Ihnen gehört.</w:t>
      </w:r>
    </w:p>
    <w:p w14:paraId="6F1FC7DF" w14:textId="77777777" w:rsidR="00D864DE" w:rsidRDefault="00D864DE" w:rsidP="00D864DE">
      <w:r>
        <w:t>-- Endlich finde ich Zeit, dir / Ihnen zu schreiben.</w:t>
      </w:r>
    </w:p>
    <w:p w14:paraId="6F1FC7E0" w14:textId="77777777" w:rsidR="00A92229" w:rsidRDefault="00A92229" w:rsidP="00D864DE"/>
    <w:p w14:paraId="6F1FC7E1" w14:textId="77777777" w:rsidR="00D864DE" w:rsidRDefault="00B72D22" w:rsidP="00B72D22">
      <w:r>
        <w:t>_</w:t>
      </w:r>
      <w:r w:rsidR="00D864DE">
        <w:t>Freude ausdrücken</w:t>
      </w:r>
      <w:r>
        <w:t>_</w:t>
      </w:r>
    </w:p>
    <w:p w14:paraId="6F1FC7E2" w14:textId="77777777" w:rsidR="00D864DE" w:rsidRDefault="00D864DE" w:rsidP="00D864DE">
      <w:r>
        <w:t xml:space="preserve">-- Es freut mich, </w:t>
      </w:r>
      <w:proofErr w:type="gramStart"/>
      <w:r>
        <w:t>dass .</w:t>
      </w:r>
      <w:proofErr w:type="gramEnd"/>
      <w:r>
        <w:t>.</w:t>
      </w:r>
    </w:p>
    <w:p w14:paraId="6F1FC7E3" w14:textId="77777777" w:rsidR="00D864DE" w:rsidRDefault="00D864DE" w:rsidP="00D864DE">
      <w:r>
        <w:t>-- Es ist schön, dass ...</w:t>
      </w:r>
    </w:p>
    <w:p w14:paraId="6F1FC7E4" w14:textId="77777777" w:rsidR="00B72D22" w:rsidRDefault="00B72D22" w:rsidP="00D864DE"/>
    <w:p w14:paraId="6F1FC7E5" w14:textId="77777777" w:rsidR="00D864DE" w:rsidRDefault="00B72D22" w:rsidP="00B72D22">
      <w:r>
        <w:t>_</w:t>
      </w:r>
      <w:r w:rsidR="00D864DE">
        <w:t>Bedauern ausdrücken</w:t>
      </w:r>
      <w:r>
        <w:t>_</w:t>
      </w:r>
    </w:p>
    <w:p w14:paraId="6F1FC7E6" w14:textId="77777777" w:rsidR="00D864DE" w:rsidRDefault="00D864DE" w:rsidP="00D864DE">
      <w:r>
        <w:t>-- Es tut mir leid, dass ...</w:t>
      </w:r>
    </w:p>
    <w:p w14:paraId="6F1FC7E7" w14:textId="77777777" w:rsidR="00D864DE" w:rsidRDefault="00D864DE" w:rsidP="00D864DE">
      <w:r>
        <w:t>-- Ich finde es schade, dass ...</w:t>
      </w:r>
    </w:p>
    <w:p w14:paraId="6F1FC7E8" w14:textId="77777777" w:rsidR="00B72D22" w:rsidRDefault="00B72D22" w:rsidP="00D864DE"/>
    <w:p w14:paraId="6F1FC7E9" w14:textId="77777777" w:rsidR="00D864DE" w:rsidRDefault="00B72D22" w:rsidP="00B72D22">
      <w:r>
        <w:t>_</w:t>
      </w:r>
      <w:r w:rsidR="00D864DE">
        <w:t>Einen Ratschlag geben</w:t>
      </w:r>
      <w:r>
        <w:t>_</w:t>
      </w:r>
    </w:p>
    <w:p w14:paraId="6F1FC7EA" w14:textId="77777777" w:rsidR="00D864DE" w:rsidRDefault="00D864DE" w:rsidP="00D864DE">
      <w:r>
        <w:t>-- Ich rate dir ...</w:t>
      </w:r>
    </w:p>
    <w:p w14:paraId="6F1FC7EB" w14:textId="77777777" w:rsidR="00D864DE" w:rsidRDefault="00D864DE" w:rsidP="00D864DE">
      <w:r>
        <w:t>-- Versuch doch einfach ...</w:t>
      </w:r>
    </w:p>
    <w:p w14:paraId="6F1FC7EC" w14:textId="77777777" w:rsidR="00B72D22" w:rsidRDefault="00B72D22" w:rsidP="00D864DE"/>
    <w:p w14:paraId="6F1FC7ED" w14:textId="77777777" w:rsidR="00D864DE" w:rsidRDefault="00D864DE" w:rsidP="00D864DE">
      <w:r>
        <w:t>_Grammatikk_</w:t>
      </w:r>
    </w:p>
    <w:p w14:paraId="6F1FC7EE" w14:textId="77777777" w:rsidR="00D864DE" w:rsidRDefault="00D864DE" w:rsidP="00D864DE">
      <w:r>
        <w:t>Genitiv, Minigrammatikk side 201/257.</w:t>
      </w:r>
    </w:p>
    <w:p w14:paraId="6F1FC7EF" w14:textId="77777777" w:rsidR="00D864DE" w:rsidRDefault="00D864DE" w:rsidP="00D864DE">
      <w:r>
        <w:t>-- Das Auto _des_ Mann_es_ ist rot.</w:t>
      </w:r>
    </w:p>
    <w:p w14:paraId="6F1FC7F0" w14:textId="77777777" w:rsidR="00D864DE" w:rsidRDefault="00D864DE" w:rsidP="00D864DE">
      <w:r>
        <w:t>-- Die Tasche _der_ Frau ist weg.</w:t>
      </w:r>
    </w:p>
    <w:p w14:paraId="6F1FC7F1" w14:textId="77777777" w:rsidR="00D864DE" w:rsidRDefault="00D864DE" w:rsidP="00D864DE">
      <w:r>
        <w:t>-- Die Bücher _der_ Schüler sind neu.</w:t>
      </w:r>
    </w:p>
    <w:p w14:paraId="6F1FC7F2" w14:textId="77777777" w:rsidR="00D864DE" w:rsidRDefault="00D864DE" w:rsidP="00D864DE">
      <w:r>
        <w:t xml:space="preserve">-- Er starb während _des </w:t>
      </w:r>
      <w:proofErr w:type="gramStart"/>
      <w:r>
        <w:t>Krieges._</w:t>
      </w:r>
      <w:proofErr w:type="gramEnd"/>
    </w:p>
    <w:p w14:paraId="6F1FC7F3" w14:textId="77777777" w:rsidR="00D864DE" w:rsidRDefault="00D864DE" w:rsidP="00D864DE"/>
    <w:p w14:paraId="6F1FC7F4" w14:textId="77777777" w:rsidR="00D864DE" w:rsidRDefault="00D864DE" w:rsidP="00D864DE">
      <w:r>
        <w:t>--- 158 til 272</w:t>
      </w:r>
    </w:p>
    <w:p w14:paraId="6F1FC7F5" w14:textId="77777777" w:rsidR="00D864DE" w:rsidRDefault="00B72D22" w:rsidP="00D864DE">
      <w:r>
        <w:t>{{Blank side}}</w:t>
      </w:r>
    </w:p>
    <w:p w14:paraId="6F1FC7F6" w14:textId="77777777" w:rsidR="00D864DE" w:rsidRDefault="00D864DE" w:rsidP="00D864DE"/>
    <w:p w14:paraId="6F1FC7F7" w14:textId="77777777" w:rsidR="00D864DE" w:rsidRDefault="00D864DE" w:rsidP="00D864DE">
      <w:r>
        <w:t>--- 159 til 272</w:t>
      </w:r>
    </w:p>
    <w:p w14:paraId="6F1FC7F8" w14:textId="77777777" w:rsidR="00D864DE" w:rsidRDefault="00C72EAD" w:rsidP="00C72EAD">
      <w:pPr>
        <w:pStyle w:val="Overskrift1"/>
      </w:pPr>
      <w:bookmarkStart w:id="102" w:name="_Toc44317445"/>
      <w:r>
        <w:t xml:space="preserve">xxx1 </w:t>
      </w:r>
      <w:r w:rsidR="00D864DE">
        <w:t>Minigrammatikk bokmål</w:t>
      </w:r>
      <w:bookmarkEnd w:id="102"/>
    </w:p>
    <w:p w14:paraId="6F1FC7F9" w14:textId="77777777" w:rsidR="00D864DE" w:rsidRDefault="00D864DE" w:rsidP="00D864DE"/>
    <w:p w14:paraId="6F1FC7FA" w14:textId="77777777" w:rsidR="00D864DE" w:rsidRDefault="00D864DE" w:rsidP="00D864DE">
      <w:r>
        <w:t>--- 160 til 272</w:t>
      </w:r>
    </w:p>
    <w:p w14:paraId="6F1FC7FB" w14:textId="77777777" w:rsidR="00D864DE" w:rsidRDefault="00D864DE" w:rsidP="00D864DE">
      <w:r>
        <w:t>Norsk språkråd og Utdanningsdepartementet har kommet med pålegg om at det skal innarbeides noen nye grammatiske termer, at noen ordklasser får endret innhold, og at det skal innføres en ny ordklasse. Dette skal tas i bruk i læreverk for grunnskolen og for den videregående skolen. Disse nye termene er innarbeidet i denne minigrammatikken, og nedenfor finner du en oversikt over hva som er endret.</w:t>
      </w:r>
    </w:p>
    <w:p w14:paraId="6F1FC7FC" w14:textId="77777777" w:rsidR="00B72D22" w:rsidRDefault="00B72D22" w:rsidP="00D864DE"/>
    <w:p w14:paraId="6F1FC7FD" w14:textId="77777777" w:rsidR="00D864DE" w:rsidRDefault="00C72EAD" w:rsidP="00C72EAD">
      <w:pPr>
        <w:pStyle w:val="Overskrift2"/>
      </w:pPr>
      <w:bookmarkStart w:id="103" w:name="_Toc44317446"/>
      <w:r>
        <w:t xml:space="preserve">xxx2 </w:t>
      </w:r>
      <w:r w:rsidR="00D864DE">
        <w:t>Verb</w:t>
      </w:r>
      <w:bookmarkEnd w:id="103"/>
    </w:p>
    <w:p w14:paraId="6F1FC7FE" w14:textId="77777777" w:rsidR="00D864DE" w:rsidRDefault="00D864DE" w:rsidP="00D864DE">
      <w:r>
        <w:t>_Tidligere termer_</w:t>
      </w:r>
    </w:p>
    <w:p w14:paraId="6F1FC7FF" w14:textId="77777777" w:rsidR="00D864DE" w:rsidRDefault="00D864DE" w:rsidP="00D864DE">
      <w:r>
        <w:t>-- perfektum</w:t>
      </w:r>
    </w:p>
    <w:p w14:paraId="6F1FC800" w14:textId="77777777" w:rsidR="00D864DE" w:rsidRDefault="00D864DE" w:rsidP="00D864DE">
      <w:r>
        <w:t>-- pluskvamperfektum</w:t>
      </w:r>
    </w:p>
    <w:p w14:paraId="6F1FC801" w14:textId="77777777" w:rsidR="00D864DE" w:rsidRDefault="00D864DE" w:rsidP="00D864DE">
      <w:r>
        <w:t>-- futurum</w:t>
      </w:r>
    </w:p>
    <w:p w14:paraId="6F1FC802" w14:textId="77777777" w:rsidR="00B72D22" w:rsidRDefault="00B72D22" w:rsidP="00D864DE"/>
    <w:p w14:paraId="6F1FC803" w14:textId="77777777" w:rsidR="00D864DE" w:rsidRDefault="00D864DE" w:rsidP="00D864DE">
      <w:r>
        <w:t>_Nye termer_</w:t>
      </w:r>
    </w:p>
    <w:p w14:paraId="6F1FC804" w14:textId="77777777" w:rsidR="00D864DE" w:rsidRDefault="00D864DE" w:rsidP="00D864DE">
      <w:r>
        <w:t>-- presens perfektum</w:t>
      </w:r>
    </w:p>
    <w:p w14:paraId="6F1FC805" w14:textId="77777777" w:rsidR="00D864DE" w:rsidRDefault="00D864DE" w:rsidP="00D864DE">
      <w:r>
        <w:t>-- preteritum perfektum</w:t>
      </w:r>
    </w:p>
    <w:p w14:paraId="6F1FC806" w14:textId="77777777" w:rsidR="00D864DE" w:rsidRDefault="00D864DE" w:rsidP="00D864DE">
      <w:r>
        <w:t>-- presens futurum</w:t>
      </w:r>
    </w:p>
    <w:p w14:paraId="6F1FC807" w14:textId="77777777" w:rsidR="00B72D22" w:rsidRDefault="00B72D22" w:rsidP="00D864DE"/>
    <w:p w14:paraId="6F1FC808" w14:textId="77777777" w:rsidR="00D864DE" w:rsidRDefault="00C72EAD" w:rsidP="00C72EAD">
      <w:pPr>
        <w:pStyle w:val="Overskrift2"/>
      </w:pPr>
      <w:bookmarkStart w:id="104" w:name="_Toc44317447"/>
      <w:r>
        <w:t xml:space="preserve">xxx2 </w:t>
      </w:r>
      <w:r w:rsidR="00D864DE">
        <w:t>Pronomen</w:t>
      </w:r>
      <w:bookmarkEnd w:id="104"/>
    </w:p>
    <w:p w14:paraId="6F1FC809" w14:textId="77777777" w:rsidR="00D864DE" w:rsidRDefault="00D864DE" w:rsidP="00D864DE">
      <w:r>
        <w:t>Ordklassen har blitt mindre. Eiendomspronomen, påpekende pronomen og relativ- pronomen er flyttet til andre ordklasser.</w:t>
      </w:r>
    </w:p>
    <w:p w14:paraId="6F1FC80A" w14:textId="77777777" w:rsidR="00B72D22" w:rsidRDefault="00B72D22" w:rsidP="00D864DE"/>
    <w:p w14:paraId="6F1FC80B" w14:textId="77777777" w:rsidR="00D864DE" w:rsidRDefault="00C72EAD" w:rsidP="00C72EAD">
      <w:pPr>
        <w:pStyle w:val="Overskrift2"/>
      </w:pPr>
      <w:bookmarkStart w:id="105" w:name="_Toc44317448"/>
      <w:r>
        <w:t xml:space="preserve">xxx2 </w:t>
      </w:r>
      <w:r w:rsidR="00D864DE">
        <w:t>Adjektiv</w:t>
      </w:r>
      <w:bookmarkEnd w:id="105"/>
    </w:p>
    <w:p w14:paraId="6F1FC80C" w14:textId="77777777" w:rsidR="00D864DE" w:rsidRDefault="00D864DE" w:rsidP="00D864DE">
      <w:r>
        <w:t>Ordenstallene er flyttet til denne ordklassen.</w:t>
      </w:r>
    </w:p>
    <w:p w14:paraId="6F1FC80D" w14:textId="77777777" w:rsidR="00B72D22" w:rsidRDefault="00B72D22" w:rsidP="00D864DE"/>
    <w:p w14:paraId="6F1FC80E" w14:textId="77777777" w:rsidR="00D864DE" w:rsidRDefault="00C72EAD" w:rsidP="00C72EAD">
      <w:pPr>
        <w:pStyle w:val="Overskrift2"/>
      </w:pPr>
      <w:bookmarkStart w:id="106" w:name="_Toc44317449"/>
      <w:r>
        <w:t xml:space="preserve">xxx2 </w:t>
      </w:r>
      <w:r w:rsidR="00D864DE">
        <w:t>Bestemmerord (Determinativ)</w:t>
      </w:r>
      <w:bookmarkEnd w:id="106"/>
    </w:p>
    <w:p w14:paraId="6F1FC80F" w14:textId="77777777" w:rsidR="00D864DE" w:rsidRDefault="00D864DE" w:rsidP="00D864DE">
      <w:r>
        <w:t>Dette er en ny ordklasse. Ordklassen omfatter:</w:t>
      </w:r>
    </w:p>
    <w:p w14:paraId="6F1FC810" w14:textId="77777777" w:rsidR="00B72D22" w:rsidRDefault="00B72D22" w:rsidP="00D864DE"/>
    <w:p w14:paraId="6F1FC811" w14:textId="77777777" w:rsidR="00D864DE" w:rsidRDefault="00D864DE" w:rsidP="00D864DE">
      <w:r>
        <w:t>_Tidligere termer_</w:t>
      </w:r>
    </w:p>
    <w:p w14:paraId="6F1FC812" w14:textId="77777777" w:rsidR="00D864DE" w:rsidRDefault="00D864DE" w:rsidP="00D864DE">
      <w:r>
        <w:t>-- artikler, grunntall</w:t>
      </w:r>
    </w:p>
    <w:p w14:paraId="6F1FC813" w14:textId="77777777" w:rsidR="00D864DE" w:rsidRDefault="00D864DE" w:rsidP="00D864DE">
      <w:r>
        <w:t>-- eiendomspronomen</w:t>
      </w:r>
    </w:p>
    <w:p w14:paraId="6F1FC814" w14:textId="77777777" w:rsidR="00D864DE" w:rsidRDefault="00D864DE" w:rsidP="00D864DE">
      <w:r>
        <w:t>-- påpekende pronomen</w:t>
      </w:r>
    </w:p>
    <w:p w14:paraId="6F1FC815" w14:textId="77777777" w:rsidR="00B72D22" w:rsidRDefault="00B72D22" w:rsidP="00D864DE"/>
    <w:p w14:paraId="6F1FC816" w14:textId="77777777" w:rsidR="00D864DE" w:rsidRDefault="00D864DE" w:rsidP="00D864DE">
      <w:r>
        <w:t>_Nye termer_</w:t>
      </w:r>
    </w:p>
    <w:p w14:paraId="6F1FC817" w14:textId="77777777" w:rsidR="00D864DE" w:rsidRDefault="00D864DE" w:rsidP="00D864DE">
      <w:r>
        <w:t>-- mengdeord</w:t>
      </w:r>
    </w:p>
    <w:p w14:paraId="6F1FC818" w14:textId="77777777" w:rsidR="00D864DE" w:rsidRDefault="00D864DE" w:rsidP="00D864DE">
      <w:r>
        <w:t>-- eiendomsord</w:t>
      </w:r>
    </w:p>
    <w:p w14:paraId="6F1FC819" w14:textId="77777777" w:rsidR="00D864DE" w:rsidRDefault="00D864DE" w:rsidP="00D864DE">
      <w:r>
        <w:t>-- pekeord</w:t>
      </w:r>
    </w:p>
    <w:p w14:paraId="6F1FC81A" w14:textId="77777777" w:rsidR="00B72D22" w:rsidRDefault="00B72D22" w:rsidP="00D864DE"/>
    <w:p w14:paraId="6F1FC81B" w14:textId="77777777" w:rsidR="00D864DE" w:rsidRDefault="00C72EAD" w:rsidP="00C72EAD">
      <w:pPr>
        <w:pStyle w:val="Overskrift2"/>
      </w:pPr>
      <w:bookmarkStart w:id="107" w:name="_Toc44317450"/>
      <w:r>
        <w:t xml:space="preserve">xxx2 </w:t>
      </w:r>
      <w:r w:rsidR="00D864DE">
        <w:t>Konjunksjoner (Sideordningsord)</w:t>
      </w:r>
      <w:bookmarkEnd w:id="107"/>
    </w:p>
    <w:p w14:paraId="6F1FC81C" w14:textId="77777777" w:rsidR="00D864DE" w:rsidRDefault="00D864DE" w:rsidP="00D864DE">
      <w:r>
        <w:t>Denne ordklassen inneholder nå bare sideordningsordene og, eller, men m. fl. som tidligere ble kalt sideordnende konjunksjoner.</w:t>
      </w:r>
    </w:p>
    <w:p w14:paraId="6F1FC81D" w14:textId="77777777" w:rsidR="00B72D22" w:rsidRDefault="00B72D22" w:rsidP="00D864DE"/>
    <w:p w14:paraId="6F1FC81E" w14:textId="77777777" w:rsidR="00D864DE" w:rsidRDefault="00C72EAD" w:rsidP="00C72EAD">
      <w:pPr>
        <w:pStyle w:val="Overskrift2"/>
      </w:pPr>
      <w:bookmarkStart w:id="108" w:name="_Toc44317451"/>
      <w:r>
        <w:t xml:space="preserve">xxx2 </w:t>
      </w:r>
      <w:r w:rsidR="00D864DE">
        <w:t>Subjunksjoner (Underordningsord)</w:t>
      </w:r>
      <w:bookmarkEnd w:id="108"/>
    </w:p>
    <w:p w14:paraId="6F1FC81F" w14:textId="77777777" w:rsidR="00D864DE" w:rsidRDefault="00D864DE" w:rsidP="00D864DE">
      <w:r>
        <w:t>Ordklassen inneholder underordningsord, tidligere kalt underordnende konjunksjoner og det tidligere relative pronomenet _</w:t>
      </w:r>
      <w:proofErr w:type="gramStart"/>
      <w:r>
        <w:t>som._</w:t>
      </w:r>
      <w:proofErr w:type="gramEnd"/>
    </w:p>
    <w:p w14:paraId="6F1FC820" w14:textId="77777777" w:rsidR="00B72D22" w:rsidRDefault="00B72D22" w:rsidP="00D864DE"/>
    <w:p w14:paraId="6F1FC821" w14:textId="77777777" w:rsidR="00D864DE" w:rsidRDefault="00D864DE" w:rsidP="00D864DE">
      <w:r>
        <w:t>_</w:t>
      </w:r>
      <w:proofErr w:type="gramStart"/>
      <w:r>
        <w:t>Annet:_</w:t>
      </w:r>
      <w:proofErr w:type="gramEnd"/>
    </w:p>
    <w:p w14:paraId="6F1FC822" w14:textId="77777777" w:rsidR="00D864DE" w:rsidRDefault="00D864DE" w:rsidP="00D864DE">
      <w:r>
        <w:t xml:space="preserve">Begrepet _frase_ erstatter det tidligere _uttrykk_ (eks.: preposisjonsfrase, tidsfrase osv). I det-setninger erstattes begrepet _foreløpig subjekt_ med begrepet _formelt </w:t>
      </w:r>
      <w:proofErr w:type="gramStart"/>
      <w:r>
        <w:t>subjekt._</w:t>
      </w:r>
      <w:proofErr w:type="gramEnd"/>
    </w:p>
    <w:p w14:paraId="6F1FC823" w14:textId="77777777" w:rsidR="00D864DE" w:rsidRDefault="00D864DE" w:rsidP="00D864DE"/>
    <w:p w14:paraId="6F1FC824" w14:textId="77777777" w:rsidR="00D864DE" w:rsidRDefault="00D864DE" w:rsidP="00D864DE">
      <w:r>
        <w:t>--- 161 til 272</w:t>
      </w:r>
    </w:p>
    <w:p w14:paraId="6F1FC825" w14:textId="77777777" w:rsidR="00D864DE" w:rsidRDefault="00D864DE" w:rsidP="00D864DE">
      <w:r>
        <w:t>§ 1 Verb</w:t>
      </w:r>
    </w:p>
    <w:p w14:paraId="6F1FC826" w14:textId="77777777" w:rsidR="00D864DE" w:rsidRDefault="00D864DE" w:rsidP="00D864DE">
      <w:r>
        <w:t>-- Infinitiv 163</w:t>
      </w:r>
    </w:p>
    <w:p w14:paraId="6F1FC827" w14:textId="77777777" w:rsidR="00D864DE" w:rsidRDefault="00D864DE" w:rsidP="00D864DE">
      <w:r>
        <w:t>-- Presens 163</w:t>
      </w:r>
    </w:p>
    <w:p w14:paraId="6F1FC828" w14:textId="77777777" w:rsidR="00D864DE" w:rsidRDefault="00D864DE" w:rsidP="00D864DE">
      <w:r>
        <w:t>-- Preteritum 167</w:t>
      </w:r>
    </w:p>
    <w:p w14:paraId="6F1FC829" w14:textId="77777777" w:rsidR="00D864DE" w:rsidRDefault="00D864DE" w:rsidP="00D864DE">
      <w:r>
        <w:t>-- Presens perfektum 169</w:t>
      </w:r>
    </w:p>
    <w:p w14:paraId="6F1FC82A" w14:textId="77777777" w:rsidR="00D864DE" w:rsidRDefault="00D864DE" w:rsidP="00D864DE">
      <w:r>
        <w:t>-- Preteritum perfektum 171</w:t>
      </w:r>
    </w:p>
    <w:p w14:paraId="6F1FC82B" w14:textId="77777777" w:rsidR="00D864DE" w:rsidRDefault="00D864DE" w:rsidP="00D864DE">
      <w:r>
        <w:t>-- Presens futurum 172</w:t>
      </w:r>
    </w:p>
    <w:p w14:paraId="6F1FC82C" w14:textId="77777777" w:rsidR="00D864DE" w:rsidRDefault="00D864DE" w:rsidP="00D864DE">
      <w:r>
        <w:t>-- Imperativ 173</w:t>
      </w:r>
    </w:p>
    <w:p w14:paraId="6F1FC82D" w14:textId="77777777" w:rsidR="00D864DE" w:rsidRDefault="00D864DE" w:rsidP="00D864DE">
      <w:r>
        <w:t>-- Uregelmessige svake verb 174</w:t>
      </w:r>
    </w:p>
    <w:p w14:paraId="6F1FC82E" w14:textId="77777777" w:rsidR="00D864DE" w:rsidRDefault="00D864DE" w:rsidP="00D864DE">
      <w:r>
        <w:t>-- Sammensatte verb 174</w:t>
      </w:r>
    </w:p>
    <w:p w14:paraId="6F1FC82F" w14:textId="77777777" w:rsidR="00D864DE" w:rsidRDefault="00D864DE" w:rsidP="00D864DE"/>
    <w:p w14:paraId="6F1FC830" w14:textId="77777777" w:rsidR="00D864DE" w:rsidRDefault="00D864DE" w:rsidP="00D864DE">
      <w:r>
        <w:t>§ 2 Substantiv</w:t>
      </w:r>
    </w:p>
    <w:p w14:paraId="6F1FC831" w14:textId="77777777" w:rsidR="00D864DE" w:rsidRDefault="00D864DE" w:rsidP="00D864DE">
      <w:r>
        <w:t>-- Substantivenes kjønn 177</w:t>
      </w:r>
    </w:p>
    <w:p w14:paraId="6F1FC832" w14:textId="77777777" w:rsidR="00D864DE" w:rsidRDefault="00D864DE" w:rsidP="00D864DE">
      <w:r>
        <w:t>-- Substantivenes flertallsform 178</w:t>
      </w:r>
    </w:p>
    <w:p w14:paraId="6F1FC833" w14:textId="77777777" w:rsidR="00D864DE" w:rsidRDefault="00D864DE" w:rsidP="00D864DE">
      <w:r>
        <w:t>-- Svake hankjønnsord 180</w:t>
      </w:r>
    </w:p>
    <w:p w14:paraId="6F1FC834" w14:textId="77777777" w:rsidR="00D864DE" w:rsidRDefault="00D864DE" w:rsidP="00D864DE"/>
    <w:p w14:paraId="6F1FC835" w14:textId="77777777" w:rsidR="00D864DE" w:rsidRDefault="00D864DE" w:rsidP="00D864DE">
      <w:r>
        <w:t>§ 3 Pronomen</w:t>
      </w:r>
    </w:p>
    <w:p w14:paraId="6F1FC836" w14:textId="77777777" w:rsidR="00D864DE" w:rsidRDefault="00D864DE" w:rsidP="00D864DE">
      <w:r>
        <w:t>-- Personlige pronomen 182</w:t>
      </w:r>
    </w:p>
    <w:p w14:paraId="6F1FC837" w14:textId="77777777" w:rsidR="00D864DE" w:rsidRDefault="00D864DE" w:rsidP="00D864DE">
      <w:r>
        <w:t>-- Spørrepronomen 182</w:t>
      </w:r>
    </w:p>
    <w:p w14:paraId="6F1FC838" w14:textId="77777777" w:rsidR="00D864DE" w:rsidRDefault="00D864DE" w:rsidP="00D864DE">
      <w:r>
        <w:t>-- Ubestemte pronomen 183</w:t>
      </w:r>
    </w:p>
    <w:p w14:paraId="6F1FC839" w14:textId="77777777" w:rsidR="00D864DE" w:rsidRDefault="00D864DE" w:rsidP="00D864DE"/>
    <w:p w14:paraId="6F1FC83A" w14:textId="77777777" w:rsidR="00D864DE" w:rsidRDefault="00D864DE" w:rsidP="00D864DE">
      <w:r>
        <w:t>§ 4 Bestemmerord (Determinativer)</w:t>
      </w:r>
    </w:p>
    <w:p w14:paraId="6F1FC83B" w14:textId="77777777" w:rsidR="00D864DE" w:rsidRDefault="00D864DE" w:rsidP="00D864DE">
      <w:r>
        <w:t>-- Mengdeord (artikler og grunntall) 185</w:t>
      </w:r>
    </w:p>
    <w:p w14:paraId="6F1FC83C" w14:textId="77777777" w:rsidR="00D864DE" w:rsidRDefault="00D864DE" w:rsidP="00D864DE">
      <w:r>
        <w:t>-- Eiendomsord 187</w:t>
      </w:r>
    </w:p>
    <w:p w14:paraId="6F1FC83D" w14:textId="77777777" w:rsidR="00D864DE" w:rsidRDefault="00D864DE" w:rsidP="00D864DE">
      <w:r>
        <w:t>-- Pekeord 188</w:t>
      </w:r>
    </w:p>
    <w:p w14:paraId="6F1FC83E" w14:textId="77777777" w:rsidR="00D864DE" w:rsidRDefault="00D864DE" w:rsidP="00D864DE"/>
    <w:p w14:paraId="6F1FC83F" w14:textId="77777777" w:rsidR="00D864DE" w:rsidRDefault="00D864DE" w:rsidP="00D864DE">
      <w:r>
        <w:t>§ 5 Adjektiv</w:t>
      </w:r>
    </w:p>
    <w:p w14:paraId="6F1FC840" w14:textId="77777777" w:rsidR="00D864DE" w:rsidRDefault="00D864DE" w:rsidP="00D864DE">
      <w:r>
        <w:t>-- Adjektiv som predikativ 189</w:t>
      </w:r>
    </w:p>
    <w:p w14:paraId="6F1FC841" w14:textId="77777777" w:rsidR="00D864DE" w:rsidRDefault="00D864DE" w:rsidP="00D864DE">
      <w:r>
        <w:t>-- Gradbøyning 189</w:t>
      </w:r>
    </w:p>
    <w:p w14:paraId="6F1FC842" w14:textId="77777777" w:rsidR="00D864DE" w:rsidRDefault="00D864DE" w:rsidP="00D864DE">
      <w:r>
        <w:t>-- Svak adjektivbøyning 190</w:t>
      </w:r>
    </w:p>
    <w:p w14:paraId="6F1FC843" w14:textId="77777777" w:rsidR="00D864DE" w:rsidRDefault="00D864DE" w:rsidP="00D864DE">
      <w:r>
        <w:t>-- Sterk adjektivbøyning 190</w:t>
      </w:r>
    </w:p>
    <w:p w14:paraId="6F1FC844" w14:textId="77777777" w:rsidR="00D864DE" w:rsidRDefault="00D864DE" w:rsidP="00D864DE">
      <w:r>
        <w:t>-- Substantiverte adjektiv 192</w:t>
      </w:r>
    </w:p>
    <w:p w14:paraId="6F1FC845" w14:textId="77777777" w:rsidR="00D864DE" w:rsidRDefault="00D864DE" w:rsidP="00D864DE">
      <w:r>
        <w:t>-- Ordenstall 193</w:t>
      </w:r>
    </w:p>
    <w:p w14:paraId="6F1FC846" w14:textId="77777777" w:rsidR="00D864DE" w:rsidRDefault="00D864DE" w:rsidP="00D864DE"/>
    <w:p w14:paraId="6F1FC847" w14:textId="77777777" w:rsidR="00D864DE" w:rsidRDefault="00D864DE" w:rsidP="00D864DE">
      <w:r>
        <w:t>§ 6 Preposisjoner</w:t>
      </w:r>
    </w:p>
    <w:p w14:paraId="6F1FC848" w14:textId="77777777" w:rsidR="00D864DE" w:rsidRDefault="00D864DE" w:rsidP="00D864DE">
      <w:r>
        <w:t>-- Preposisjoner som styrer akkusativ 194</w:t>
      </w:r>
    </w:p>
    <w:p w14:paraId="6F1FC849" w14:textId="77777777" w:rsidR="00D864DE" w:rsidRDefault="00D864DE" w:rsidP="00D864DE">
      <w:r>
        <w:lastRenderedPageBreak/>
        <w:t>-- Preposisjoner som styrer dativ 194</w:t>
      </w:r>
    </w:p>
    <w:p w14:paraId="6F1FC84A" w14:textId="77777777" w:rsidR="00D864DE" w:rsidRDefault="00D864DE" w:rsidP="00D864DE">
      <w:r>
        <w:t>-- Preposisjoner som styrer akkusativ eller dativ 194</w:t>
      </w:r>
    </w:p>
    <w:p w14:paraId="6F1FC84B" w14:textId="77777777" w:rsidR="00D864DE" w:rsidRDefault="00D864DE" w:rsidP="00D864DE">
      <w:r>
        <w:t>-- Preposisjoner som styrer genitiv 195</w:t>
      </w:r>
    </w:p>
    <w:p w14:paraId="6F1FC84C" w14:textId="77777777" w:rsidR="00D864DE" w:rsidRDefault="00D864DE" w:rsidP="00D864DE"/>
    <w:p w14:paraId="6F1FC84D" w14:textId="77777777" w:rsidR="00D864DE" w:rsidRDefault="00D864DE" w:rsidP="00D864DE">
      <w:r>
        <w:t>--- 162 til 272</w:t>
      </w:r>
    </w:p>
    <w:p w14:paraId="6F1FC84E" w14:textId="77777777" w:rsidR="00D864DE" w:rsidRDefault="00D864DE" w:rsidP="00D864DE">
      <w:r>
        <w:t>§ 7 Adverb</w:t>
      </w:r>
    </w:p>
    <w:p w14:paraId="6F1FC84F" w14:textId="77777777" w:rsidR="00D864DE" w:rsidRDefault="00D864DE" w:rsidP="00D864DE">
      <w:r>
        <w:t>-- Tidsadverb 196</w:t>
      </w:r>
    </w:p>
    <w:p w14:paraId="6F1FC850" w14:textId="77777777" w:rsidR="00D864DE" w:rsidRDefault="00D864DE" w:rsidP="00D864DE">
      <w:r>
        <w:t>-- Stedsadverb 196</w:t>
      </w:r>
    </w:p>
    <w:p w14:paraId="6F1FC851" w14:textId="77777777" w:rsidR="00D864DE" w:rsidRDefault="00D864DE" w:rsidP="00D864DE">
      <w:r>
        <w:t>-- Spørreadverb 197</w:t>
      </w:r>
    </w:p>
    <w:p w14:paraId="6F1FC852" w14:textId="77777777" w:rsidR="00D864DE" w:rsidRDefault="00D864DE" w:rsidP="00D864DE">
      <w:r>
        <w:t>-- Tidsfraser 197</w:t>
      </w:r>
    </w:p>
    <w:p w14:paraId="6F1FC853" w14:textId="77777777" w:rsidR="00D864DE" w:rsidRDefault="00D864DE" w:rsidP="00D864DE"/>
    <w:p w14:paraId="6F1FC854" w14:textId="77777777" w:rsidR="00D864DE" w:rsidRDefault="00D864DE" w:rsidP="00D864DE">
      <w:r>
        <w:t>§ 8 Kasus</w:t>
      </w:r>
    </w:p>
    <w:p w14:paraId="6F1FC855" w14:textId="77777777" w:rsidR="00D864DE" w:rsidRDefault="00D864DE" w:rsidP="00D864DE">
      <w:r>
        <w:t>-- Nominativ 200</w:t>
      </w:r>
    </w:p>
    <w:p w14:paraId="6F1FC856" w14:textId="77777777" w:rsidR="00D864DE" w:rsidRDefault="00D864DE" w:rsidP="00D864DE">
      <w:r>
        <w:t>-- Akkusativ 200</w:t>
      </w:r>
    </w:p>
    <w:p w14:paraId="6F1FC857" w14:textId="77777777" w:rsidR="00D864DE" w:rsidRDefault="00D864DE" w:rsidP="00D864DE">
      <w:r>
        <w:t>-- Dativ 201</w:t>
      </w:r>
    </w:p>
    <w:p w14:paraId="6F1FC858" w14:textId="77777777" w:rsidR="00D864DE" w:rsidRDefault="00D864DE" w:rsidP="00D864DE">
      <w:r>
        <w:t>-- Genitiv 201</w:t>
      </w:r>
    </w:p>
    <w:p w14:paraId="6F1FC859" w14:textId="77777777" w:rsidR="00D864DE" w:rsidRDefault="00D864DE" w:rsidP="00D864DE"/>
    <w:p w14:paraId="6F1FC85A" w14:textId="77777777" w:rsidR="00D864DE" w:rsidRDefault="00D864DE" w:rsidP="00D864DE">
      <w:r>
        <w:t>§ 9 Analyse</w:t>
      </w:r>
    </w:p>
    <w:p w14:paraId="6F1FC85B" w14:textId="77777777" w:rsidR="00D864DE" w:rsidRDefault="00D864DE" w:rsidP="00D864DE">
      <w:r>
        <w:t>-- Subjekt og verbal 203</w:t>
      </w:r>
    </w:p>
    <w:p w14:paraId="6F1FC85C" w14:textId="77777777" w:rsidR="00D864DE" w:rsidRDefault="00D864DE" w:rsidP="00D864DE">
      <w:r>
        <w:t>-- Objekt 204</w:t>
      </w:r>
    </w:p>
    <w:p w14:paraId="6F1FC85D" w14:textId="77777777" w:rsidR="00D864DE" w:rsidRDefault="00D864DE" w:rsidP="00D864DE">
      <w:r>
        <w:t>-- Predikativ 205</w:t>
      </w:r>
    </w:p>
    <w:p w14:paraId="6F1FC85E" w14:textId="77777777" w:rsidR="00D864DE" w:rsidRDefault="00D864DE" w:rsidP="00D864DE">
      <w:r>
        <w:t>-- Preposisjonsfraser 205</w:t>
      </w:r>
    </w:p>
    <w:p w14:paraId="6F1FC85F" w14:textId="77777777" w:rsidR="00D864DE" w:rsidRDefault="00D864DE" w:rsidP="00D864DE">
      <w:r>
        <w:t>-- Analyse av leddsetninger 206</w:t>
      </w:r>
    </w:p>
    <w:p w14:paraId="6F1FC860" w14:textId="77777777" w:rsidR="00D864DE" w:rsidRDefault="00D864DE" w:rsidP="00D864DE">
      <w:r>
        <w:t>-- Oversikt over setningsledd 206</w:t>
      </w:r>
    </w:p>
    <w:p w14:paraId="6F1FC861" w14:textId="77777777" w:rsidR="00D864DE" w:rsidRDefault="00D864DE" w:rsidP="00D864DE"/>
    <w:p w14:paraId="6F1FC862" w14:textId="77777777" w:rsidR="00D864DE" w:rsidRDefault="00D864DE" w:rsidP="00D864DE">
      <w:r>
        <w:t>§ 10 Konjunksjoner</w:t>
      </w:r>
    </w:p>
    <w:p w14:paraId="6F1FC863" w14:textId="77777777" w:rsidR="00D864DE" w:rsidRDefault="00D864DE" w:rsidP="00D864DE">
      <w:r>
        <w:t>-- Sideordningsord 208</w:t>
      </w:r>
    </w:p>
    <w:p w14:paraId="6F1FC864" w14:textId="77777777" w:rsidR="00D864DE" w:rsidRDefault="00D864DE" w:rsidP="00D864DE"/>
    <w:p w14:paraId="6F1FC865" w14:textId="77777777" w:rsidR="00D864DE" w:rsidRDefault="00D864DE" w:rsidP="00D864DE">
      <w:r>
        <w:t>§11 Subjunksjoner</w:t>
      </w:r>
    </w:p>
    <w:p w14:paraId="6F1FC866" w14:textId="77777777" w:rsidR="00D864DE" w:rsidRDefault="00D864DE" w:rsidP="00D864DE">
      <w:r>
        <w:t>-- Underordningsord 208</w:t>
      </w:r>
    </w:p>
    <w:p w14:paraId="5B364303" w14:textId="77777777" w:rsidR="005E41A6" w:rsidRDefault="005E41A6" w:rsidP="00D864DE"/>
    <w:p w14:paraId="6F1FC867" w14:textId="3E9E552C" w:rsidR="00D864DE" w:rsidRDefault="00D864DE" w:rsidP="00D864DE">
      <w:r>
        <w:t>§ 12 Ordstilling 210</w:t>
      </w:r>
    </w:p>
    <w:p w14:paraId="6F1FC868" w14:textId="77777777" w:rsidR="00D864DE" w:rsidRDefault="00D864DE" w:rsidP="00D864DE">
      <w:r>
        <w:t>-- Oversikt over sterke verb 212</w:t>
      </w:r>
    </w:p>
    <w:p w14:paraId="6F1FC869" w14:textId="77777777" w:rsidR="00D864DE" w:rsidRDefault="00D864DE" w:rsidP="00D864DE"/>
    <w:p w14:paraId="6F1FC86A" w14:textId="77777777" w:rsidR="00D864DE" w:rsidRDefault="00D864DE" w:rsidP="00D864DE">
      <w:r>
        <w:t>--- 163 til 272</w:t>
      </w:r>
    </w:p>
    <w:p w14:paraId="6F1FC86B" w14:textId="77777777" w:rsidR="00D864DE" w:rsidRDefault="00C72EAD" w:rsidP="00C72EAD">
      <w:pPr>
        <w:pStyle w:val="Overskrift2"/>
      </w:pPr>
      <w:bookmarkStart w:id="109" w:name="_Toc44317452"/>
      <w:r>
        <w:t xml:space="preserve">xxx2 </w:t>
      </w:r>
      <w:r w:rsidR="00D864DE">
        <w:t>§ 1 Verb</w:t>
      </w:r>
      <w:bookmarkEnd w:id="109"/>
    </w:p>
    <w:p w14:paraId="6F1FC86C" w14:textId="77777777" w:rsidR="00D864DE" w:rsidRDefault="00C72EAD" w:rsidP="00C72EAD">
      <w:pPr>
        <w:pStyle w:val="Overskrift3"/>
      </w:pPr>
      <w:r>
        <w:t xml:space="preserve">xxx3 </w:t>
      </w:r>
      <w:r w:rsidR="00D864DE">
        <w:t>1 Infinitiv</w:t>
      </w:r>
    </w:p>
    <w:p w14:paraId="6F1FC86D" w14:textId="77777777" w:rsidR="00D864DE" w:rsidRDefault="00D864DE" w:rsidP="00D864DE">
      <w:r>
        <w:t>Infinitiv er verbets grunnform og ender som regel på _-</w:t>
      </w:r>
      <w:proofErr w:type="gramStart"/>
      <w:r>
        <w:t>en:_</w:t>
      </w:r>
      <w:proofErr w:type="gramEnd"/>
    </w:p>
    <w:p w14:paraId="6F1FC86E" w14:textId="77777777" w:rsidR="00D864DE" w:rsidRDefault="00D864DE" w:rsidP="00D864DE">
      <w:r>
        <w:t>-- kauf_en_</w:t>
      </w:r>
    </w:p>
    <w:p w14:paraId="6F1FC86F" w14:textId="77777777" w:rsidR="00D864DE" w:rsidRDefault="00D864DE" w:rsidP="00D864DE">
      <w:r>
        <w:t>-- komm_en_</w:t>
      </w:r>
    </w:p>
    <w:p w14:paraId="6F1FC870" w14:textId="77777777" w:rsidR="00D864DE" w:rsidRDefault="00D864DE" w:rsidP="00D864DE">
      <w:r>
        <w:t>-- seh_en_</w:t>
      </w:r>
    </w:p>
    <w:p w14:paraId="6F1FC871" w14:textId="77777777" w:rsidR="00B72D22" w:rsidRDefault="00B72D22" w:rsidP="00D864DE"/>
    <w:p w14:paraId="6F1FC872" w14:textId="77777777" w:rsidR="00D864DE" w:rsidRDefault="00D864DE" w:rsidP="00D864DE">
      <w:r>
        <w:t>For å bøye verbet tar vi utgangspunkt i stammen av verbet. Stammen finner vi ved å ta bort -_en_ fra infinitiv:</w:t>
      </w:r>
    </w:p>
    <w:p w14:paraId="6F1FC873" w14:textId="77777777" w:rsidR="00D864DE" w:rsidRDefault="00D864DE" w:rsidP="00B72D22">
      <w:pPr>
        <w:ind w:left="374" w:hanging="374"/>
      </w:pPr>
      <w:r>
        <w:t>-- Stammen av kaufen: kauf</w:t>
      </w:r>
    </w:p>
    <w:p w14:paraId="6F1FC874" w14:textId="77777777" w:rsidR="00D864DE" w:rsidRDefault="00D864DE" w:rsidP="00B72D22">
      <w:pPr>
        <w:ind w:left="374" w:hanging="374"/>
      </w:pPr>
      <w:r>
        <w:t>-- Stammen av kommen: komm</w:t>
      </w:r>
    </w:p>
    <w:p w14:paraId="6F1FC875" w14:textId="77777777" w:rsidR="00D864DE" w:rsidRDefault="00D864DE" w:rsidP="00B72D22">
      <w:pPr>
        <w:ind w:left="374" w:hanging="374"/>
      </w:pPr>
      <w:r>
        <w:t>-- Stammen av sehen: seh</w:t>
      </w:r>
    </w:p>
    <w:p w14:paraId="6F1FC876" w14:textId="77777777" w:rsidR="00B72D22" w:rsidRDefault="00B72D22" w:rsidP="00D864DE"/>
    <w:p w14:paraId="6F1FC877" w14:textId="77777777" w:rsidR="00D864DE" w:rsidRDefault="00D864DE" w:rsidP="00D864DE">
      <w:r>
        <w:t>Ved verb med infinitiv som ender på _-ln_ eller _-</w:t>
      </w:r>
      <w:proofErr w:type="gramStart"/>
      <w:r>
        <w:t>rn,_</w:t>
      </w:r>
      <w:proofErr w:type="gramEnd"/>
      <w:r>
        <w:t xml:space="preserve"> finner vi stammen ved å ta bort _-n._</w:t>
      </w:r>
    </w:p>
    <w:p w14:paraId="6F1FC878" w14:textId="77777777" w:rsidR="00D864DE" w:rsidRDefault="00D864DE" w:rsidP="00B72D22">
      <w:pPr>
        <w:ind w:left="374" w:hanging="374"/>
      </w:pPr>
      <w:r>
        <w:t>-- Stammen av klingeln: klingel</w:t>
      </w:r>
    </w:p>
    <w:p w14:paraId="6F1FC879" w14:textId="77777777" w:rsidR="00D864DE" w:rsidRDefault="00D864DE" w:rsidP="00B72D22">
      <w:pPr>
        <w:ind w:left="374" w:hanging="374"/>
      </w:pPr>
      <w:r>
        <w:t>-- Stammen av wandern: wander</w:t>
      </w:r>
    </w:p>
    <w:p w14:paraId="6F1FC87A" w14:textId="77777777" w:rsidR="00B72D22" w:rsidRDefault="00B72D22" w:rsidP="00D864DE"/>
    <w:p w14:paraId="6F1FC87B" w14:textId="77777777" w:rsidR="00D864DE" w:rsidRDefault="00D864DE" w:rsidP="00D864DE">
      <w:r>
        <w:t>Infinitivsmerket _å_ heter på tysk _</w:t>
      </w:r>
      <w:proofErr w:type="gramStart"/>
      <w:r>
        <w:t>zu._</w:t>
      </w:r>
      <w:proofErr w:type="gramEnd"/>
    </w:p>
    <w:p w14:paraId="6F1FC87C" w14:textId="77777777" w:rsidR="00B72D22" w:rsidRDefault="00B72D22" w:rsidP="00D864DE"/>
    <w:p w14:paraId="6F1FC87D" w14:textId="77777777" w:rsidR="00D864DE" w:rsidRDefault="00C72EAD" w:rsidP="00C72EAD">
      <w:pPr>
        <w:pStyle w:val="Overskrift3"/>
      </w:pPr>
      <w:r>
        <w:t xml:space="preserve">xxx3 </w:t>
      </w:r>
      <w:r w:rsidR="00D864DE">
        <w:t>2 Presens</w:t>
      </w:r>
    </w:p>
    <w:p w14:paraId="6F1FC87E" w14:textId="77777777" w:rsidR="00D864DE" w:rsidRDefault="00B72D22" w:rsidP="00D864DE">
      <w:r>
        <w:t xml:space="preserve">a. </w:t>
      </w:r>
      <w:r w:rsidR="00D864DE">
        <w:t>_sein, haben_ og _werden_</w:t>
      </w:r>
    </w:p>
    <w:p w14:paraId="6F1FC87F" w14:textId="77777777" w:rsidR="00D864DE" w:rsidRDefault="00D864DE" w:rsidP="00D864DE"/>
    <w:p w14:paraId="6F1FC880" w14:textId="2AA045B9" w:rsidR="00B72D22" w:rsidRDefault="00B72D22" w:rsidP="007554B7">
      <w:pPr>
        <w:ind w:left="374"/>
      </w:pPr>
      <w:r>
        <w:t>{{Tabell</w:t>
      </w:r>
      <w:r w:rsidR="00571BF3">
        <w:t>:</w:t>
      </w:r>
      <w:r w:rsidR="00181A90">
        <w:t xml:space="preserve"> 3 kolonner, 7 rader</w:t>
      </w:r>
      <w:r>
        <w:t>:}}</w:t>
      </w:r>
    </w:p>
    <w:tbl>
      <w:tblPr>
        <w:tblStyle w:val="Tabellrutenett"/>
        <w:tblW w:w="0" w:type="auto"/>
        <w:tblInd w:w="374" w:type="dxa"/>
        <w:tblLook w:val="04A0" w:firstRow="1" w:lastRow="0" w:firstColumn="1" w:lastColumn="0" w:noHBand="0" w:noVBand="1"/>
      </w:tblPr>
      <w:tblGrid>
        <w:gridCol w:w="1771"/>
        <w:gridCol w:w="1885"/>
        <w:gridCol w:w="2019"/>
      </w:tblGrid>
      <w:tr w:rsidR="00B72D22" w14:paraId="6F1FC884" w14:textId="77777777" w:rsidTr="007554B7">
        <w:tc>
          <w:tcPr>
            <w:tcW w:w="0" w:type="auto"/>
          </w:tcPr>
          <w:p w14:paraId="6F1FC881" w14:textId="77777777" w:rsidR="00B72D22" w:rsidRDefault="00181A90" w:rsidP="00D864DE">
            <w:r>
              <w:t>sein</w:t>
            </w:r>
          </w:p>
        </w:tc>
        <w:tc>
          <w:tcPr>
            <w:tcW w:w="0" w:type="auto"/>
          </w:tcPr>
          <w:p w14:paraId="6F1FC882" w14:textId="77777777" w:rsidR="00B72D22" w:rsidRDefault="00181A90" w:rsidP="00D864DE">
            <w:r>
              <w:t>haben</w:t>
            </w:r>
          </w:p>
        </w:tc>
        <w:tc>
          <w:tcPr>
            <w:tcW w:w="0" w:type="auto"/>
          </w:tcPr>
          <w:p w14:paraId="6F1FC883" w14:textId="77777777" w:rsidR="00B72D22" w:rsidRDefault="00181A90" w:rsidP="00D864DE">
            <w:r>
              <w:t>werden</w:t>
            </w:r>
          </w:p>
        </w:tc>
      </w:tr>
      <w:tr w:rsidR="00B72D22" w14:paraId="6F1FC888" w14:textId="77777777" w:rsidTr="007554B7">
        <w:tc>
          <w:tcPr>
            <w:tcW w:w="0" w:type="auto"/>
          </w:tcPr>
          <w:p w14:paraId="6F1FC885" w14:textId="77777777" w:rsidR="00B72D22" w:rsidRDefault="00181A90" w:rsidP="00D864DE">
            <w:r>
              <w:t>ich bin</w:t>
            </w:r>
          </w:p>
        </w:tc>
        <w:tc>
          <w:tcPr>
            <w:tcW w:w="0" w:type="auto"/>
          </w:tcPr>
          <w:p w14:paraId="6F1FC886" w14:textId="77777777" w:rsidR="00B72D22" w:rsidRDefault="00181A90" w:rsidP="00D864DE">
            <w:r>
              <w:t>ich habe</w:t>
            </w:r>
          </w:p>
        </w:tc>
        <w:tc>
          <w:tcPr>
            <w:tcW w:w="0" w:type="auto"/>
          </w:tcPr>
          <w:p w14:paraId="6F1FC887" w14:textId="77777777" w:rsidR="00B72D22" w:rsidRDefault="00181A90" w:rsidP="00D864DE">
            <w:r>
              <w:t>ich werden</w:t>
            </w:r>
          </w:p>
        </w:tc>
      </w:tr>
      <w:tr w:rsidR="00B72D22" w14:paraId="6F1FC88C" w14:textId="77777777" w:rsidTr="007554B7">
        <w:tc>
          <w:tcPr>
            <w:tcW w:w="0" w:type="auto"/>
          </w:tcPr>
          <w:p w14:paraId="6F1FC889" w14:textId="77777777" w:rsidR="00B72D22" w:rsidRDefault="00181A90" w:rsidP="00181A90">
            <w:r>
              <w:t>du bist</w:t>
            </w:r>
          </w:p>
        </w:tc>
        <w:tc>
          <w:tcPr>
            <w:tcW w:w="0" w:type="auto"/>
          </w:tcPr>
          <w:p w14:paraId="6F1FC88A" w14:textId="77777777" w:rsidR="00B72D22" w:rsidRDefault="00181A90" w:rsidP="00D864DE">
            <w:r>
              <w:t>du hast</w:t>
            </w:r>
          </w:p>
        </w:tc>
        <w:tc>
          <w:tcPr>
            <w:tcW w:w="0" w:type="auto"/>
          </w:tcPr>
          <w:p w14:paraId="6F1FC88B" w14:textId="77777777" w:rsidR="00B72D22" w:rsidRDefault="00181A90" w:rsidP="00D864DE">
            <w:r>
              <w:t>du wirst</w:t>
            </w:r>
          </w:p>
        </w:tc>
      </w:tr>
      <w:tr w:rsidR="00B72D22" w14:paraId="6F1FC890" w14:textId="77777777" w:rsidTr="007554B7">
        <w:tc>
          <w:tcPr>
            <w:tcW w:w="0" w:type="auto"/>
          </w:tcPr>
          <w:p w14:paraId="6F1FC88D" w14:textId="77777777" w:rsidR="00B72D22" w:rsidRDefault="00181A90" w:rsidP="00D864DE">
            <w:r>
              <w:t>er/sie/es ist</w:t>
            </w:r>
          </w:p>
        </w:tc>
        <w:tc>
          <w:tcPr>
            <w:tcW w:w="0" w:type="auto"/>
          </w:tcPr>
          <w:p w14:paraId="6F1FC88E" w14:textId="77777777" w:rsidR="00B72D22" w:rsidRDefault="00181A90" w:rsidP="00D864DE">
            <w:r>
              <w:t>er/sie/es hat</w:t>
            </w:r>
          </w:p>
        </w:tc>
        <w:tc>
          <w:tcPr>
            <w:tcW w:w="0" w:type="auto"/>
          </w:tcPr>
          <w:p w14:paraId="6F1FC88F" w14:textId="77777777" w:rsidR="00B72D22" w:rsidRDefault="00181A90" w:rsidP="00D864DE">
            <w:r>
              <w:t>er/sie/es wird</w:t>
            </w:r>
          </w:p>
        </w:tc>
      </w:tr>
      <w:tr w:rsidR="00B72D22" w14:paraId="6F1FC894" w14:textId="77777777" w:rsidTr="007554B7">
        <w:tc>
          <w:tcPr>
            <w:tcW w:w="0" w:type="auto"/>
          </w:tcPr>
          <w:p w14:paraId="6F1FC891" w14:textId="77777777" w:rsidR="00B72D22" w:rsidRDefault="00181A90" w:rsidP="00D864DE">
            <w:r>
              <w:t>wir sind</w:t>
            </w:r>
          </w:p>
        </w:tc>
        <w:tc>
          <w:tcPr>
            <w:tcW w:w="0" w:type="auto"/>
          </w:tcPr>
          <w:p w14:paraId="6F1FC892" w14:textId="77777777" w:rsidR="00B72D22" w:rsidRDefault="00181A90" w:rsidP="00D864DE">
            <w:r>
              <w:t>wir haben</w:t>
            </w:r>
          </w:p>
        </w:tc>
        <w:tc>
          <w:tcPr>
            <w:tcW w:w="0" w:type="auto"/>
          </w:tcPr>
          <w:p w14:paraId="6F1FC893" w14:textId="77777777" w:rsidR="00B72D22" w:rsidRDefault="00181A90" w:rsidP="00D864DE">
            <w:r>
              <w:t>wir werden</w:t>
            </w:r>
          </w:p>
        </w:tc>
      </w:tr>
      <w:tr w:rsidR="00B72D22" w14:paraId="6F1FC898" w14:textId="77777777" w:rsidTr="007554B7">
        <w:tc>
          <w:tcPr>
            <w:tcW w:w="0" w:type="auto"/>
          </w:tcPr>
          <w:p w14:paraId="6F1FC895" w14:textId="77777777" w:rsidR="00B72D22" w:rsidRDefault="00181A90" w:rsidP="00D864DE">
            <w:r>
              <w:t>ihr seid</w:t>
            </w:r>
          </w:p>
        </w:tc>
        <w:tc>
          <w:tcPr>
            <w:tcW w:w="0" w:type="auto"/>
          </w:tcPr>
          <w:p w14:paraId="6F1FC896" w14:textId="77777777" w:rsidR="00B72D22" w:rsidRDefault="00181A90" w:rsidP="00D864DE">
            <w:r>
              <w:t>ihr habt</w:t>
            </w:r>
          </w:p>
        </w:tc>
        <w:tc>
          <w:tcPr>
            <w:tcW w:w="0" w:type="auto"/>
          </w:tcPr>
          <w:p w14:paraId="6F1FC897" w14:textId="77777777" w:rsidR="00B72D22" w:rsidRDefault="00181A90" w:rsidP="00D864DE">
            <w:r>
              <w:t>ihr werdet</w:t>
            </w:r>
          </w:p>
        </w:tc>
      </w:tr>
      <w:tr w:rsidR="00B72D22" w14:paraId="6F1FC89C" w14:textId="77777777" w:rsidTr="007554B7">
        <w:tc>
          <w:tcPr>
            <w:tcW w:w="0" w:type="auto"/>
          </w:tcPr>
          <w:p w14:paraId="6F1FC899" w14:textId="5C175C88" w:rsidR="00B72D22" w:rsidRDefault="00181A90" w:rsidP="00D864DE">
            <w:r>
              <w:t>sie sind</w:t>
            </w:r>
          </w:p>
        </w:tc>
        <w:tc>
          <w:tcPr>
            <w:tcW w:w="0" w:type="auto"/>
          </w:tcPr>
          <w:p w14:paraId="6F1FC89A" w14:textId="40662FCB" w:rsidR="00B72D22" w:rsidRDefault="00181A90" w:rsidP="00D864DE">
            <w:r>
              <w:t>sie haben</w:t>
            </w:r>
          </w:p>
        </w:tc>
        <w:tc>
          <w:tcPr>
            <w:tcW w:w="0" w:type="auto"/>
          </w:tcPr>
          <w:p w14:paraId="6F1FC89B" w14:textId="11BFAABB" w:rsidR="00B72D22" w:rsidRDefault="00181A90" w:rsidP="00D864DE">
            <w:r>
              <w:t>sie werden</w:t>
            </w:r>
          </w:p>
        </w:tc>
      </w:tr>
      <w:tr w:rsidR="006C7820" w14:paraId="3B05EC1F" w14:textId="77777777" w:rsidTr="007554B7">
        <w:tc>
          <w:tcPr>
            <w:tcW w:w="0" w:type="auto"/>
          </w:tcPr>
          <w:p w14:paraId="6F8193A5" w14:textId="316D4D6D" w:rsidR="006C7820" w:rsidRDefault="006C7820" w:rsidP="00D864DE">
            <w:r>
              <w:t>Sie sind</w:t>
            </w:r>
          </w:p>
        </w:tc>
        <w:tc>
          <w:tcPr>
            <w:tcW w:w="0" w:type="auto"/>
          </w:tcPr>
          <w:p w14:paraId="590A11EF" w14:textId="605E8837" w:rsidR="006C7820" w:rsidRDefault="00BB4BAD" w:rsidP="00D864DE">
            <w:r>
              <w:t>Sie haben</w:t>
            </w:r>
          </w:p>
        </w:tc>
        <w:tc>
          <w:tcPr>
            <w:tcW w:w="0" w:type="auto"/>
          </w:tcPr>
          <w:p w14:paraId="725ED45D" w14:textId="6E16859C" w:rsidR="006C7820" w:rsidRDefault="00BB4BAD" w:rsidP="00D864DE">
            <w:r>
              <w:t>Sie werden</w:t>
            </w:r>
          </w:p>
        </w:tc>
      </w:tr>
    </w:tbl>
    <w:p w14:paraId="6F1FC89D" w14:textId="05AC5F56" w:rsidR="00B72D22" w:rsidRDefault="0054605F" w:rsidP="007554B7">
      <w:pPr>
        <w:ind w:left="374"/>
      </w:pPr>
      <w:r>
        <w:t>{{Slutt}}</w:t>
      </w:r>
    </w:p>
    <w:p w14:paraId="7C8D4F07" w14:textId="77777777" w:rsidR="0054605F" w:rsidRDefault="0054605F" w:rsidP="00D864DE"/>
    <w:p w14:paraId="6F1FC89E" w14:textId="77777777" w:rsidR="00D864DE" w:rsidRDefault="00D864DE" w:rsidP="00D864DE">
      <w:r>
        <w:t>--- 164 til 272</w:t>
      </w:r>
    </w:p>
    <w:p w14:paraId="6F1FC89F" w14:textId="77777777" w:rsidR="00D864DE" w:rsidRDefault="00181A90" w:rsidP="00181A90">
      <w:pPr>
        <w:ind w:left="374" w:hanging="374"/>
      </w:pPr>
      <w:r>
        <w:t xml:space="preserve">b. </w:t>
      </w:r>
      <w:r w:rsidR="00D864DE">
        <w:t>Presens av nesten alle verb, både svake og sterke, dannes ved å legge personendelser til verbets stamme:</w:t>
      </w:r>
    </w:p>
    <w:p w14:paraId="6F1FC8A0" w14:textId="77777777" w:rsidR="00D864DE" w:rsidRDefault="00D864DE" w:rsidP="00D864DE"/>
    <w:p w14:paraId="6F1FC8A1" w14:textId="77777777" w:rsidR="00D864DE" w:rsidRDefault="00181A90" w:rsidP="007554B7">
      <w:pPr>
        <w:ind w:left="374"/>
      </w:pPr>
      <w:r>
        <w:t>_</w:t>
      </w:r>
      <w:r w:rsidR="00D864DE">
        <w:t>kaufen</w:t>
      </w:r>
      <w:r>
        <w:t>_</w:t>
      </w:r>
    </w:p>
    <w:p w14:paraId="6F1FC8A2" w14:textId="77777777" w:rsidR="00D864DE" w:rsidRDefault="00D864DE" w:rsidP="007554B7">
      <w:pPr>
        <w:ind w:left="374"/>
      </w:pPr>
      <w:r>
        <w:t>ich</w:t>
      </w:r>
      <w:r w:rsidR="00181A90">
        <w:t xml:space="preserve"> </w:t>
      </w:r>
      <w:r>
        <w:t>kauf</w:t>
      </w:r>
      <w:r w:rsidR="00181A90">
        <w:t>_</w:t>
      </w:r>
      <w:r>
        <w:t>e</w:t>
      </w:r>
      <w:r w:rsidR="00181A90">
        <w:t>_</w:t>
      </w:r>
    </w:p>
    <w:p w14:paraId="6F1FC8A3" w14:textId="77777777" w:rsidR="00D864DE" w:rsidRDefault="00181A90" w:rsidP="007554B7">
      <w:pPr>
        <w:ind w:left="374"/>
      </w:pPr>
      <w:r>
        <w:t xml:space="preserve">du </w:t>
      </w:r>
      <w:r w:rsidR="00D864DE">
        <w:t>kauf</w:t>
      </w:r>
      <w:r>
        <w:t>_</w:t>
      </w:r>
      <w:r w:rsidR="00D864DE">
        <w:t>st</w:t>
      </w:r>
      <w:r>
        <w:t>_</w:t>
      </w:r>
    </w:p>
    <w:p w14:paraId="6F1FC8A4" w14:textId="77777777" w:rsidR="00D864DE" w:rsidRDefault="00181A90" w:rsidP="007554B7">
      <w:pPr>
        <w:ind w:left="374"/>
      </w:pPr>
      <w:r>
        <w:t xml:space="preserve">er/sie/es </w:t>
      </w:r>
      <w:r w:rsidR="00D864DE">
        <w:t>kauf</w:t>
      </w:r>
      <w:r>
        <w:t>_</w:t>
      </w:r>
      <w:r w:rsidR="00D864DE">
        <w:t>t</w:t>
      </w:r>
      <w:r>
        <w:t>_</w:t>
      </w:r>
    </w:p>
    <w:p w14:paraId="6F1FC8A5" w14:textId="77777777" w:rsidR="00D864DE" w:rsidRDefault="00181A90" w:rsidP="007554B7">
      <w:pPr>
        <w:ind w:left="374"/>
      </w:pPr>
      <w:r>
        <w:t xml:space="preserve">wir </w:t>
      </w:r>
      <w:r w:rsidR="00D864DE">
        <w:t>kauf</w:t>
      </w:r>
      <w:r>
        <w:t>_</w:t>
      </w:r>
      <w:r w:rsidR="00D864DE">
        <w:t>en</w:t>
      </w:r>
      <w:r>
        <w:t>_</w:t>
      </w:r>
    </w:p>
    <w:p w14:paraId="6F1FC8A6" w14:textId="77777777" w:rsidR="00D864DE" w:rsidRDefault="00181A90" w:rsidP="007554B7">
      <w:pPr>
        <w:ind w:left="374"/>
      </w:pPr>
      <w:r>
        <w:t xml:space="preserve">ihr </w:t>
      </w:r>
      <w:r w:rsidR="00D864DE">
        <w:t>kauf</w:t>
      </w:r>
      <w:r>
        <w:t>_</w:t>
      </w:r>
      <w:r w:rsidR="00D864DE">
        <w:t>t</w:t>
      </w:r>
      <w:r>
        <w:t>_</w:t>
      </w:r>
    </w:p>
    <w:p w14:paraId="6F1FC8A7" w14:textId="77777777" w:rsidR="00D864DE" w:rsidRDefault="00D864DE" w:rsidP="007554B7">
      <w:pPr>
        <w:ind w:left="374"/>
      </w:pPr>
      <w:r>
        <w:t>sie</w:t>
      </w:r>
      <w:r w:rsidR="00181A90">
        <w:t>/Sie kauf_</w:t>
      </w:r>
      <w:r>
        <w:t>en</w:t>
      </w:r>
      <w:r w:rsidR="00181A90">
        <w:t>_</w:t>
      </w:r>
    </w:p>
    <w:p w14:paraId="6F1FC8A8" w14:textId="77777777" w:rsidR="00181A90" w:rsidRDefault="00181A90" w:rsidP="00D864DE"/>
    <w:p w14:paraId="6F1FC8A9" w14:textId="77777777" w:rsidR="00D864DE" w:rsidRDefault="00181A90" w:rsidP="00181A90">
      <w:pPr>
        <w:ind w:left="374" w:hanging="374"/>
      </w:pPr>
      <w:r>
        <w:t xml:space="preserve">c. </w:t>
      </w:r>
      <w:r w:rsidR="00D864DE">
        <w:t>Hvis stammen av verbet ender på _d_ eller _</w:t>
      </w:r>
      <w:proofErr w:type="gramStart"/>
      <w:r w:rsidR="00D864DE">
        <w:t>t,_</w:t>
      </w:r>
      <w:proofErr w:type="gramEnd"/>
      <w:r w:rsidR="00D864DE">
        <w:t xml:space="preserve"> konsonant _+m_ eller _n,_ setter vi inn bindevokalen e foran personendelsene -_st_ og -_t._</w:t>
      </w:r>
    </w:p>
    <w:p w14:paraId="6F1FC8AA" w14:textId="77777777" w:rsidR="00D864DE" w:rsidRDefault="00D864DE" w:rsidP="00D864DE"/>
    <w:p w14:paraId="6F1FC8AB" w14:textId="77777777" w:rsidR="00D864DE" w:rsidRDefault="00181A90" w:rsidP="007554B7">
      <w:pPr>
        <w:ind w:left="374"/>
      </w:pPr>
      <w:r>
        <w:t>_</w:t>
      </w:r>
      <w:r w:rsidR="00D864DE">
        <w:t>baden</w:t>
      </w:r>
      <w:r>
        <w:t>_</w:t>
      </w:r>
    </w:p>
    <w:p w14:paraId="6F1FC8AC" w14:textId="77777777" w:rsidR="00D864DE" w:rsidRDefault="00D864DE" w:rsidP="007554B7">
      <w:pPr>
        <w:ind w:left="374"/>
      </w:pPr>
      <w:r>
        <w:t>ich</w:t>
      </w:r>
      <w:r>
        <w:tab/>
      </w:r>
      <w:r w:rsidR="00181A90">
        <w:t xml:space="preserve"> </w:t>
      </w:r>
      <w:r>
        <w:t>bad_e_</w:t>
      </w:r>
    </w:p>
    <w:p w14:paraId="6F1FC8AD" w14:textId="77777777" w:rsidR="00D864DE" w:rsidRDefault="00181A90" w:rsidP="007554B7">
      <w:pPr>
        <w:ind w:left="374"/>
      </w:pPr>
      <w:r>
        <w:t xml:space="preserve">du </w:t>
      </w:r>
      <w:r w:rsidR="00D864DE">
        <w:t>bad</w:t>
      </w:r>
      <w:r>
        <w:t>_</w:t>
      </w:r>
      <w:r w:rsidR="00D864DE">
        <w:t>est</w:t>
      </w:r>
      <w:r>
        <w:t>_</w:t>
      </w:r>
    </w:p>
    <w:p w14:paraId="6F1FC8AE" w14:textId="77777777" w:rsidR="00D864DE" w:rsidRDefault="00181A90" w:rsidP="007554B7">
      <w:pPr>
        <w:ind w:left="374"/>
      </w:pPr>
      <w:r>
        <w:t xml:space="preserve">er/sie/es </w:t>
      </w:r>
      <w:r w:rsidR="00D864DE">
        <w:t>bad</w:t>
      </w:r>
      <w:r>
        <w:t>_</w:t>
      </w:r>
      <w:r w:rsidR="00D864DE">
        <w:t>et</w:t>
      </w:r>
      <w:r>
        <w:t>_</w:t>
      </w:r>
    </w:p>
    <w:p w14:paraId="6F1FC8AF" w14:textId="77777777" w:rsidR="00D864DE" w:rsidRDefault="00181A90" w:rsidP="007554B7">
      <w:pPr>
        <w:ind w:left="374"/>
      </w:pPr>
      <w:r>
        <w:t xml:space="preserve">wir </w:t>
      </w:r>
      <w:r w:rsidR="00D864DE">
        <w:t>bad</w:t>
      </w:r>
      <w:r>
        <w:t>_</w:t>
      </w:r>
      <w:r w:rsidR="00D864DE">
        <w:t>en</w:t>
      </w:r>
      <w:r>
        <w:t>_</w:t>
      </w:r>
    </w:p>
    <w:p w14:paraId="6F1FC8B0" w14:textId="77777777" w:rsidR="00D864DE" w:rsidRDefault="00181A90" w:rsidP="007554B7">
      <w:pPr>
        <w:ind w:left="374"/>
      </w:pPr>
      <w:r>
        <w:t xml:space="preserve">ihr </w:t>
      </w:r>
      <w:r w:rsidR="00D864DE">
        <w:t>bad</w:t>
      </w:r>
      <w:r>
        <w:t>_</w:t>
      </w:r>
      <w:r w:rsidR="00D864DE">
        <w:t>et</w:t>
      </w:r>
      <w:r>
        <w:t>_</w:t>
      </w:r>
    </w:p>
    <w:p w14:paraId="6F1FC8B1" w14:textId="77777777" w:rsidR="00D864DE" w:rsidRDefault="00181A90" w:rsidP="007554B7">
      <w:pPr>
        <w:ind w:left="374"/>
      </w:pPr>
      <w:r>
        <w:t xml:space="preserve">sie/Sie </w:t>
      </w:r>
      <w:r w:rsidR="00D864DE">
        <w:t>bad</w:t>
      </w:r>
      <w:r>
        <w:t>_</w:t>
      </w:r>
      <w:r w:rsidR="00D864DE">
        <w:t>en</w:t>
      </w:r>
      <w:r>
        <w:t>_</w:t>
      </w:r>
    </w:p>
    <w:p w14:paraId="6F1FC8B2" w14:textId="77777777" w:rsidR="00D864DE" w:rsidRDefault="00D864DE" w:rsidP="007554B7">
      <w:pPr>
        <w:ind w:left="374"/>
      </w:pPr>
    </w:p>
    <w:p w14:paraId="6F1FC8B3" w14:textId="77777777" w:rsidR="00D864DE" w:rsidRDefault="00181A90" w:rsidP="007554B7">
      <w:pPr>
        <w:ind w:left="374"/>
      </w:pPr>
      <w:r>
        <w:t>_</w:t>
      </w:r>
      <w:r w:rsidR="00D864DE">
        <w:t>arbeiten</w:t>
      </w:r>
      <w:r>
        <w:t>_</w:t>
      </w:r>
    </w:p>
    <w:p w14:paraId="6F1FC8B4" w14:textId="77777777" w:rsidR="00D864DE" w:rsidRDefault="00D864DE" w:rsidP="007554B7">
      <w:pPr>
        <w:ind w:left="374"/>
      </w:pPr>
      <w:r>
        <w:lastRenderedPageBreak/>
        <w:t>ich</w:t>
      </w:r>
      <w:r w:rsidR="00181A90">
        <w:t xml:space="preserve"> </w:t>
      </w:r>
      <w:r>
        <w:t>arbeit_e_</w:t>
      </w:r>
    </w:p>
    <w:p w14:paraId="6F1FC8B5" w14:textId="77777777" w:rsidR="00D864DE" w:rsidRDefault="00181A90" w:rsidP="007554B7">
      <w:pPr>
        <w:ind w:left="374"/>
      </w:pPr>
      <w:r>
        <w:t xml:space="preserve">du </w:t>
      </w:r>
      <w:r w:rsidR="00D864DE">
        <w:t>arbeit_est_</w:t>
      </w:r>
    </w:p>
    <w:p w14:paraId="6F1FC8B6" w14:textId="77777777" w:rsidR="00D864DE" w:rsidRDefault="00D864DE" w:rsidP="007554B7">
      <w:pPr>
        <w:ind w:left="374"/>
      </w:pPr>
      <w:r>
        <w:t>er</w:t>
      </w:r>
      <w:r w:rsidR="00181A90">
        <w:t xml:space="preserve">/sie/es </w:t>
      </w:r>
      <w:r>
        <w:t>arbeit_et_</w:t>
      </w:r>
    </w:p>
    <w:p w14:paraId="6F1FC8B7" w14:textId="77777777" w:rsidR="00D864DE" w:rsidRDefault="00181A90" w:rsidP="007554B7">
      <w:pPr>
        <w:ind w:left="374"/>
      </w:pPr>
      <w:r>
        <w:t xml:space="preserve">wir </w:t>
      </w:r>
      <w:r w:rsidR="00D864DE">
        <w:t>arbeit_en_</w:t>
      </w:r>
    </w:p>
    <w:p w14:paraId="6F1FC8B8" w14:textId="77777777" w:rsidR="00D864DE" w:rsidRDefault="00181A90" w:rsidP="007554B7">
      <w:pPr>
        <w:ind w:left="374"/>
      </w:pPr>
      <w:r>
        <w:t xml:space="preserve">ihr </w:t>
      </w:r>
      <w:r w:rsidR="00D864DE">
        <w:t>arbeit_et_</w:t>
      </w:r>
    </w:p>
    <w:p w14:paraId="6F1FC8B9" w14:textId="77777777" w:rsidR="00D864DE" w:rsidRDefault="00181A90" w:rsidP="007554B7">
      <w:pPr>
        <w:ind w:left="374"/>
      </w:pPr>
      <w:r>
        <w:t xml:space="preserve">sie/Sie </w:t>
      </w:r>
      <w:r w:rsidR="00D864DE">
        <w:t>arbeit_en_</w:t>
      </w:r>
    </w:p>
    <w:p w14:paraId="6F1FC8BA" w14:textId="77777777" w:rsidR="00D864DE" w:rsidRDefault="00D864DE" w:rsidP="00D864DE"/>
    <w:p w14:paraId="6F1FC8BB" w14:textId="77777777" w:rsidR="00D864DE" w:rsidRDefault="00D864DE" w:rsidP="00D864DE">
      <w:r>
        <w:t>--- 165 til 272</w:t>
      </w:r>
    </w:p>
    <w:p w14:paraId="6F1FC8BC" w14:textId="77777777" w:rsidR="00D864DE" w:rsidRDefault="00181A90" w:rsidP="00181A90">
      <w:pPr>
        <w:ind w:left="374" w:hanging="374"/>
      </w:pPr>
      <w:r>
        <w:t xml:space="preserve">d. </w:t>
      </w:r>
      <w:r w:rsidR="00D864DE">
        <w:t>Sterke verb som har _a_ eller _e_ i stammen, kan forandre vokal i _2._ og _3._ person entall:</w:t>
      </w:r>
    </w:p>
    <w:p w14:paraId="6F1FC8BD" w14:textId="114C7A16" w:rsidR="00D864DE" w:rsidRDefault="00D864DE" w:rsidP="00D864DE"/>
    <w:p w14:paraId="3DF45823" w14:textId="7C9A2471" w:rsidR="00310B50" w:rsidRDefault="00310B50" w:rsidP="00DA53E1">
      <w:pPr>
        <w:ind w:left="374"/>
      </w:pPr>
      <w:r>
        <w:t>{{Tabell omgjort til liste:}}</w:t>
      </w:r>
    </w:p>
    <w:p w14:paraId="6F1FC8BE" w14:textId="3B283A2C" w:rsidR="00D864DE" w:rsidRDefault="00181A90" w:rsidP="00DA53E1">
      <w:pPr>
        <w:ind w:left="374"/>
      </w:pPr>
      <w:r>
        <w:t>a -&gt;</w:t>
      </w:r>
      <w:r w:rsidR="00D864DE">
        <w:t xml:space="preserve"> </w:t>
      </w:r>
      <w:r w:rsidR="00D864DE">
        <w:rPr>
          <w:rFonts w:cs="Verdana"/>
        </w:rPr>
        <w:t>ä</w:t>
      </w:r>
      <w:r>
        <w:t>, e -&gt; i, e -&gt;</w:t>
      </w:r>
      <w:r w:rsidR="00D864DE">
        <w:t>ie</w:t>
      </w:r>
    </w:p>
    <w:p w14:paraId="6F1FC8BF" w14:textId="77777777" w:rsidR="00D864DE" w:rsidRDefault="00D864DE" w:rsidP="00DA53E1">
      <w:pPr>
        <w:ind w:left="374"/>
      </w:pPr>
      <w:r>
        <w:t>ich</w:t>
      </w:r>
      <w:r w:rsidR="007B693A">
        <w:t xml:space="preserve"> fahre -- lasse -- helfe -- nehme -- sehe -- </w:t>
      </w:r>
      <w:r>
        <w:t>lese</w:t>
      </w:r>
    </w:p>
    <w:p w14:paraId="6F1FC8C0" w14:textId="77777777" w:rsidR="00D864DE" w:rsidRDefault="007B693A" w:rsidP="00DA53E1">
      <w:pPr>
        <w:ind w:left="374"/>
      </w:pPr>
      <w:r>
        <w:t xml:space="preserve">du _fährst_ -- _lässt_ -- _hilfst_ -- </w:t>
      </w:r>
      <w:r w:rsidR="00D864DE">
        <w:t>_nimms</w:t>
      </w:r>
      <w:r>
        <w:t xml:space="preserve">t_ -- _siehst_ -- </w:t>
      </w:r>
      <w:r w:rsidR="00D864DE">
        <w:t>_liest_</w:t>
      </w:r>
    </w:p>
    <w:p w14:paraId="6F1FC8C1" w14:textId="77777777" w:rsidR="00D864DE" w:rsidRDefault="007B693A" w:rsidP="00DA53E1">
      <w:pPr>
        <w:ind w:left="374"/>
      </w:pPr>
      <w:r>
        <w:t xml:space="preserve">er/sie/es _fährt_ -- _lässt_ -- _hilft_ -- _nimmt_ -- _sieht_ -- </w:t>
      </w:r>
      <w:r w:rsidR="00D864DE">
        <w:t>_liest_</w:t>
      </w:r>
    </w:p>
    <w:p w14:paraId="6F1FC8C2" w14:textId="77777777" w:rsidR="00D864DE" w:rsidRDefault="007B693A" w:rsidP="00DA53E1">
      <w:pPr>
        <w:ind w:left="374"/>
      </w:pPr>
      <w:r>
        <w:t xml:space="preserve">wir fahren -- lassen -- helfen -- nehmen -- sehen -- </w:t>
      </w:r>
      <w:r w:rsidR="00D864DE">
        <w:t>lesen</w:t>
      </w:r>
    </w:p>
    <w:p w14:paraId="6F1FC8C3" w14:textId="77777777" w:rsidR="00D864DE" w:rsidRDefault="007B693A" w:rsidP="00DA53E1">
      <w:pPr>
        <w:ind w:left="374"/>
      </w:pPr>
      <w:r>
        <w:t xml:space="preserve">ihr fahrt -- lasst -- helft -- nehmt -- seht -- </w:t>
      </w:r>
      <w:r w:rsidR="00D864DE">
        <w:t>lest</w:t>
      </w:r>
    </w:p>
    <w:p w14:paraId="6F1FC8C4" w14:textId="77777777" w:rsidR="00D864DE" w:rsidRDefault="007B693A" w:rsidP="00DA53E1">
      <w:pPr>
        <w:ind w:left="374"/>
      </w:pPr>
      <w:r>
        <w:t xml:space="preserve">sie/Sie fahren -- lassen -- helfen -- nehmen -- sehen -- </w:t>
      </w:r>
      <w:r w:rsidR="00D864DE">
        <w:t>lesen</w:t>
      </w:r>
    </w:p>
    <w:p w14:paraId="6F1FC8C5" w14:textId="2CF5990D" w:rsidR="007B693A" w:rsidRDefault="00310B50" w:rsidP="00DA53E1">
      <w:pPr>
        <w:ind w:left="374"/>
      </w:pPr>
      <w:r>
        <w:t>{{Slutt}}</w:t>
      </w:r>
    </w:p>
    <w:p w14:paraId="65A5B3F0" w14:textId="77777777" w:rsidR="00310B50" w:rsidRDefault="00310B50" w:rsidP="00D864DE"/>
    <w:p w14:paraId="6F1FC8C6" w14:textId="77777777" w:rsidR="00D864DE" w:rsidRDefault="00D864DE" w:rsidP="00DA53E1">
      <w:pPr>
        <w:ind w:firstLine="374"/>
      </w:pPr>
      <w:r>
        <w:t>Se liste over sterke verb side 212.</w:t>
      </w:r>
    </w:p>
    <w:p w14:paraId="6F1FC8C7" w14:textId="77777777" w:rsidR="007B693A" w:rsidRDefault="007B693A" w:rsidP="00D864DE"/>
    <w:p w14:paraId="6F1FC8C8" w14:textId="77777777" w:rsidR="00D864DE" w:rsidRDefault="007B693A" w:rsidP="007B693A">
      <w:pPr>
        <w:ind w:left="374" w:hanging="374"/>
      </w:pPr>
      <w:r>
        <w:t xml:space="preserve">e. </w:t>
      </w:r>
      <w:r w:rsidR="00D864DE">
        <w:t>_Modale hjelpeverb_ og _wissen_ har ingen endelse i 1. og 3. person entall, og med unntak av _sollen_ er vokalen i entall og flertall ulik (stammevokal i flertall = stammevokal i infinitiv).</w:t>
      </w:r>
    </w:p>
    <w:p w14:paraId="6F1FC8C9" w14:textId="192542ED" w:rsidR="007B693A" w:rsidRDefault="007B693A" w:rsidP="00D864DE"/>
    <w:p w14:paraId="45852EE0" w14:textId="28378DE4" w:rsidR="0077717D" w:rsidRDefault="0077717D" w:rsidP="00EC4591">
      <w:pPr>
        <w:ind w:left="374"/>
      </w:pPr>
      <w:r>
        <w:t>{{Tabell omgjort til liste:}}</w:t>
      </w:r>
    </w:p>
    <w:p w14:paraId="6F1FC8CA" w14:textId="77777777" w:rsidR="00EC20C4" w:rsidRDefault="00EC20C4" w:rsidP="00EC4591">
      <w:pPr>
        <w:ind w:left="748" w:hanging="374"/>
      </w:pPr>
      <w:bookmarkStart w:id="110" w:name="_Hlk43816498"/>
      <w:r>
        <w:t>_dürfen_ -- _können_ -- _mögen_ -- _*möchten_</w:t>
      </w:r>
    </w:p>
    <w:p w14:paraId="6F1FC8CB" w14:textId="77777777" w:rsidR="00EC20C4" w:rsidRDefault="00EC20C4" w:rsidP="00EC4591">
      <w:pPr>
        <w:ind w:left="748" w:hanging="374"/>
      </w:pPr>
      <w:r>
        <w:t xml:space="preserve">ich darf </w:t>
      </w:r>
      <w:proofErr w:type="gramStart"/>
      <w:r>
        <w:t>--  kann</w:t>
      </w:r>
      <w:proofErr w:type="gramEnd"/>
      <w:r>
        <w:t xml:space="preserve"> -- mag -- möchte</w:t>
      </w:r>
    </w:p>
    <w:p w14:paraId="6F1FC8CC" w14:textId="77777777" w:rsidR="00EC20C4" w:rsidRDefault="00EC20C4" w:rsidP="00EC4591">
      <w:pPr>
        <w:ind w:left="748" w:hanging="374"/>
      </w:pPr>
      <w:r>
        <w:t>du darfst -- kannst -- magst -- möchtest</w:t>
      </w:r>
    </w:p>
    <w:p w14:paraId="6F1FC8CD" w14:textId="77777777" w:rsidR="00EC20C4" w:rsidRDefault="00EC20C4" w:rsidP="00EC4591">
      <w:pPr>
        <w:ind w:left="748" w:hanging="374"/>
      </w:pPr>
      <w:r>
        <w:t>er/sie/es darf -- kann -- mag -- möchte</w:t>
      </w:r>
    </w:p>
    <w:p w14:paraId="6F1FC8CE" w14:textId="77777777" w:rsidR="00EC20C4" w:rsidRDefault="00EC20C4" w:rsidP="00EC4591">
      <w:pPr>
        <w:ind w:left="748" w:hanging="374"/>
      </w:pPr>
      <w:r>
        <w:t xml:space="preserve">wir dürfen -- können -- mögen </w:t>
      </w:r>
      <w:proofErr w:type="gramStart"/>
      <w:r>
        <w:t>--  möchten</w:t>
      </w:r>
      <w:proofErr w:type="gramEnd"/>
    </w:p>
    <w:p w14:paraId="6F1FC8CF" w14:textId="77777777" w:rsidR="00EC20C4" w:rsidRDefault="00EC20C4" w:rsidP="00EC4591">
      <w:pPr>
        <w:ind w:left="748" w:hanging="374"/>
      </w:pPr>
      <w:r>
        <w:t>ihr dürft -- könnt -- mögt -- möchtet</w:t>
      </w:r>
    </w:p>
    <w:p w14:paraId="6F1FC8D0" w14:textId="764B3293" w:rsidR="00EC20C4" w:rsidRDefault="00EC20C4" w:rsidP="00EC4591">
      <w:pPr>
        <w:ind w:left="748" w:hanging="374"/>
      </w:pPr>
      <w:r>
        <w:t>sie/Sie dürfen -- können -- mögen -- möchten</w:t>
      </w:r>
    </w:p>
    <w:bookmarkEnd w:id="110"/>
    <w:p w14:paraId="3DE02DEF" w14:textId="2A608EA1" w:rsidR="0077717D" w:rsidRDefault="0077717D" w:rsidP="00EC4591">
      <w:pPr>
        <w:ind w:left="748" w:hanging="374"/>
      </w:pPr>
      <w:r>
        <w:t>{{Slutt}}</w:t>
      </w:r>
    </w:p>
    <w:p w14:paraId="6F1FC8D1" w14:textId="77777777" w:rsidR="00EC20C4" w:rsidRDefault="00EC20C4" w:rsidP="00D864DE"/>
    <w:p w14:paraId="6F1FC8D2" w14:textId="77777777" w:rsidR="00D864DE" w:rsidRDefault="00D864DE" w:rsidP="00EC4591">
      <w:pPr>
        <w:ind w:left="374"/>
      </w:pPr>
      <w:r>
        <w:t>*_möchte_ brukes ofte for å uttrykke en viss høflighet når vi ber om noe eller foreslår noe.</w:t>
      </w:r>
    </w:p>
    <w:p w14:paraId="6F1FC8D3" w14:textId="77777777" w:rsidR="00D864DE" w:rsidRDefault="00D864DE" w:rsidP="00D864DE"/>
    <w:p w14:paraId="6F1FC8D4" w14:textId="77777777" w:rsidR="00D864DE" w:rsidRDefault="00D864DE" w:rsidP="00D864DE">
      <w:r>
        <w:t>--- 166 til 272</w:t>
      </w:r>
    </w:p>
    <w:p w14:paraId="4E5BA710" w14:textId="026DF94C" w:rsidR="00966F70" w:rsidRDefault="00966F70" w:rsidP="00EA7647">
      <w:pPr>
        <w:ind w:left="374"/>
      </w:pPr>
      <w:r>
        <w:t xml:space="preserve">{{Tabell </w:t>
      </w:r>
      <w:r w:rsidR="00BE5F35">
        <w:t>omgjort til liste:</w:t>
      </w:r>
      <w:r>
        <w:t>}}</w:t>
      </w:r>
    </w:p>
    <w:p w14:paraId="6F1FC8D5" w14:textId="1BF2D82B" w:rsidR="00D864DE" w:rsidRDefault="00AB16B8" w:rsidP="00EA7647">
      <w:pPr>
        <w:ind w:left="374"/>
      </w:pPr>
      <w:r>
        <w:t>_</w:t>
      </w:r>
      <w:r w:rsidR="00EC20C4">
        <w:t>sollen</w:t>
      </w:r>
      <w:r>
        <w:t>_</w:t>
      </w:r>
      <w:r w:rsidR="00EC20C4">
        <w:t xml:space="preserve"> -- </w:t>
      </w:r>
      <w:r>
        <w:t>_</w:t>
      </w:r>
      <w:r w:rsidR="00D864DE">
        <w:t>wollen</w:t>
      </w:r>
      <w:r>
        <w:t>_</w:t>
      </w:r>
    </w:p>
    <w:p w14:paraId="6F1FC8D6" w14:textId="77777777" w:rsidR="00D864DE" w:rsidRDefault="00D864DE" w:rsidP="00EA7647">
      <w:pPr>
        <w:ind w:left="374"/>
      </w:pPr>
      <w:r>
        <w:t>ich</w:t>
      </w:r>
      <w:r w:rsidR="00EC20C4">
        <w:t xml:space="preserve"> soll -- ich </w:t>
      </w:r>
      <w:r>
        <w:t>will</w:t>
      </w:r>
    </w:p>
    <w:p w14:paraId="6F1FC8D7" w14:textId="77777777" w:rsidR="00D864DE" w:rsidRDefault="00EC20C4" w:rsidP="00EA7647">
      <w:pPr>
        <w:ind w:left="374"/>
      </w:pPr>
      <w:r>
        <w:t xml:space="preserve">du sollst -- du </w:t>
      </w:r>
      <w:r w:rsidR="00D864DE">
        <w:t>willst</w:t>
      </w:r>
    </w:p>
    <w:p w14:paraId="6F1FC8D8" w14:textId="77777777" w:rsidR="00D864DE" w:rsidRDefault="00EC20C4" w:rsidP="00EA7647">
      <w:pPr>
        <w:ind w:left="374"/>
      </w:pPr>
      <w:r>
        <w:t xml:space="preserve">er/sie/es soll -- er/sie/er </w:t>
      </w:r>
      <w:r w:rsidR="00D864DE">
        <w:t>will</w:t>
      </w:r>
    </w:p>
    <w:p w14:paraId="6F1FC8D9" w14:textId="77777777" w:rsidR="00D864DE" w:rsidRDefault="00EC20C4" w:rsidP="00EA7647">
      <w:pPr>
        <w:ind w:left="374"/>
      </w:pPr>
      <w:r>
        <w:lastRenderedPageBreak/>
        <w:t xml:space="preserve">wir sollen -- wir </w:t>
      </w:r>
      <w:r w:rsidR="00D864DE">
        <w:t>wollen</w:t>
      </w:r>
    </w:p>
    <w:p w14:paraId="6F1FC8DA" w14:textId="77777777" w:rsidR="00D864DE" w:rsidRDefault="00EC20C4" w:rsidP="00EA7647">
      <w:pPr>
        <w:ind w:left="374"/>
      </w:pPr>
      <w:r>
        <w:t xml:space="preserve">ihr sollt -- ihr </w:t>
      </w:r>
      <w:r w:rsidR="00D864DE">
        <w:t>wollt</w:t>
      </w:r>
    </w:p>
    <w:p w14:paraId="6F1FC8DB" w14:textId="77777777" w:rsidR="00D864DE" w:rsidRDefault="00EC20C4" w:rsidP="00EA7647">
      <w:pPr>
        <w:ind w:left="374"/>
      </w:pPr>
      <w:r>
        <w:t xml:space="preserve">sie/Sie sollen -- sie/Sie </w:t>
      </w:r>
      <w:r w:rsidR="00D864DE">
        <w:t>wollen</w:t>
      </w:r>
    </w:p>
    <w:p w14:paraId="6F1FC8DC" w14:textId="4C9819FA" w:rsidR="00EC20C4" w:rsidRDefault="00BE5F35" w:rsidP="00EA7647">
      <w:pPr>
        <w:ind w:left="374"/>
      </w:pPr>
      <w:r>
        <w:t>{{Slutt}}</w:t>
      </w:r>
    </w:p>
    <w:p w14:paraId="685C2329" w14:textId="02297865" w:rsidR="00BE5F35" w:rsidRDefault="00BE5F35" w:rsidP="00EA7647">
      <w:pPr>
        <w:ind w:left="374"/>
      </w:pPr>
    </w:p>
    <w:p w14:paraId="0BFC75BD" w14:textId="3D397BF1" w:rsidR="00BE5F35" w:rsidRDefault="00BE5F35" w:rsidP="00EA7647">
      <w:pPr>
        <w:ind w:left="374"/>
      </w:pPr>
      <w:r>
        <w:t>{{Tabell omgjort til liste:}}</w:t>
      </w:r>
    </w:p>
    <w:p w14:paraId="6F1FC8DD" w14:textId="2B66A7B2" w:rsidR="00D864DE" w:rsidRDefault="006A3AC2" w:rsidP="00EA7647">
      <w:pPr>
        <w:ind w:left="374"/>
      </w:pPr>
      <w:r>
        <w:t>_</w:t>
      </w:r>
      <w:r w:rsidR="00EC3CD5">
        <w:t>müssen</w:t>
      </w:r>
      <w:r>
        <w:t>_</w:t>
      </w:r>
      <w:r w:rsidR="00EC3CD5">
        <w:t xml:space="preserve"> -- </w:t>
      </w:r>
      <w:r w:rsidR="00D864DE">
        <w:t>**</w:t>
      </w:r>
      <w:r w:rsidR="00CD7721">
        <w:t>_</w:t>
      </w:r>
      <w:r w:rsidR="00D864DE">
        <w:t>wissen</w:t>
      </w:r>
      <w:r w:rsidR="00CD7721">
        <w:t>_</w:t>
      </w:r>
    </w:p>
    <w:p w14:paraId="6F1FC8DE" w14:textId="77777777" w:rsidR="00D864DE" w:rsidRDefault="00EC3CD5" w:rsidP="00EA7647">
      <w:pPr>
        <w:ind w:left="374"/>
      </w:pPr>
      <w:r>
        <w:t xml:space="preserve">ich muss -- ich </w:t>
      </w:r>
      <w:r w:rsidR="00D864DE">
        <w:t>weiß</w:t>
      </w:r>
    </w:p>
    <w:p w14:paraId="6F1FC8DF" w14:textId="77777777" w:rsidR="00D864DE" w:rsidRDefault="00EC3CD5" w:rsidP="00EA7647">
      <w:pPr>
        <w:ind w:left="374"/>
      </w:pPr>
      <w:r>
        <w:t xml:space="preserve">du musst -- du </w:t>
      </w:r>
      <w:r w:rsidR="00D864DE">
        <w:t>weißl</w:t>
      </w:r>
    </w:p>
    <w:p w14:paraId="6F1FC8E0" w14:textId="77777777" w:rsidR="00D864DE" w:rsidRDefault="00EC3CD5" w:rsidP="00EA7647">
      <w:pPr>
        <w:ind w:left="374"/>
      </w:pPr>
      <w:r>
        <w:t xml:space="preserve">er/sie/es muss -- er/sie/es </w:t>
      </w:r>
      <w:r w:rsidR="00D864DE">
        <w:t>weiß</w:t>
      </w:r>
    </w:p>
    <w:p w14:paraId="6F1FC8E1" w14:textId="77777777" w:rsidR="00D864DE" w:rsidRDefault="00EC3CD5" w:rsidP="00EA7647">
      <w:pPr>
        <w:ind w:left="374"/>
      </w:pPr>
      <w:r>
        <w:t>wir müssen</w:t>
      </w:r>
      <w:r>
        <w:tab/>
        <w:t xml:space="preserve"> -- wir </w:t>
      </w:r>
      <w:r w:rsidR="00D864DE">
        <w:t>wissen</w:t>
      </w:r>
    </w:p>
    <w:p w14:paraId="6F1FC8E2" w14:textId="77777777" w:rsidR="00D864DE" w:rsidRDefault="00EC3CD5" w:rsidP="00EA7647">
      <w:pPr>
        <w:ind w:left="374"/>
      </w:pPr>
      <w:r>
        <w:t xml:space="preserve">ihr müsst -- ihr </w:t>
      </w:r>
      <w:r w:rsidR="00D864DE">
        <w:t>wisst</w:t>
      </w:r>
    </w:p>
    <w:p w14:paraId="6F1FC8E3" w14:textId="6154A783" w:rsidR="00D864DE" w:rsidRDefault="00EC3CD5" w:rsidP="00EA7647">
      <w:pPr>
        <w:ind w:left="374"/>
      </w:pPr>
      <w:r>
        <w:t xml:space="preserve">sie/Sie müssen -- sie/Sie </w:t>
      </w:r>
      <w:r w:rsidR="00D864DE">
        <w:t>wissen</w:t>
      </w:r>
    </w:p>
    <w:p w14:paraId="07AB3A10" w14:textId="1125D175" w:rsidR="00BE5F35" w:rsidRDefault="00BE5F35" w:rsidP="00EA7647">
      <w:pPr>
        <w:ind w:left="374"/>
      </w:pPr>
      <w:r>
        <w:t>{{Slutt}}</w:t>
      </w:r>
    </w:p>
    <w:p w14:paraId="6F1FC8E4" w14:textId="77777777" w:rsidR="00D864DE" w:rsidRDefault="00D864DE" w:rsidP="00EA7647">
      <w:pPr>
        <w:ind w:left="374"/>
      </w:pPr>
    </w:p>
    <w:p w14:paraId="6F1FC8E5" w14:textId="77777777" w:rsidR="00D864DE" w:rsidRDefault="00D864DE" w:rsidP="00EA7647">
      <w:pPr>
        <w:ind w:left="374"/>
      </w:pPr>
      <w:r>
        <w:t>-- dürfen = få lov til</w:t>
      </w:r>
    </w:p>
    <w:p w14:paraId="6F1FC8E6" w14:textId="77777777" w:rsidR="00D864DE" w:rsidRDefault="00D864DE" w:rsidP="00EA7647">
      <w:pPr>
        <w:ind w:left="374"/>
      </w:pPr>
      <w:r>
        <w:t>-- können = kunne, være i stand til</w:t>
      </w:r>
    </w:p>
    <w:p w14:paraId="6F1FC8E7" w14:textId="77777777" w:rsidR="00D864DE" w:rsidRDefault="00D864DE" w:rsidP="00EA7647">
      <w:pPr>
        <w:ind w:left="374"/>
      </w:pPr>
      <w:r>
        <w:t>-- mögen = like</w:t>
      </w:r>
    </w:p>
    <w:p w14:paraId="6F1FC8E8" w14:textId="77777777" w:rsidR="00D864DE" w:rsidRDefault="00D864DE" w:rsidP="00EA7647">
      <w:pPr>
        <w:ind w:left="374"/>
      </w:pPr>
      <w:r>
        <w:t>-- müssen = måtte (tvang, påbud)</w:t>
      </w:r>
    </w:p>
    <w:p w14:paraId="6F1FC8E9" w14:textId="77777777" w:rsidR="00D864DE" w:rsidRDefault="00D864DE" w:rsidP="00EA7647">
      <w:pPr>
        <w:ind w:left="374"/>
      </w:pPr>
      <w:r>
        <w:t>-- sollen = skulle (påbud), burde</w:t>
      </w:r>
    </w:p>
    <w:p w14:paraId="6F1FC8EA" w14:textId="77777777" w:rsidR="00D864DE" w:rsidRDefault="00D864DE" w:rsidP="00EA7647">
      <w:pPr>
        <w:ind w:left="374"/>
      </w:pPr>
      <w:r>
        <w:t>-- wollen = ville (egen vilje)</w:t>
      </w:r>
    </w:p>
    <w:p w14:paraId="6F1FC8EB" w14:textId="77777777" w:rsidR="00EC3CD5" w:rsidRDefault="00EC3CD5" w:rsidP="00EA7647">
      <w:pPr>
        <w:ind w:left="374"/>
      </w:pPr>
    </w:p>
    <w:p w14:paraId="6F1FC8EC" w14:textId="77777777" w:rsidR="00D864DE" w:rsidRDefault="00D864DE" w:rsidP="00EA7647">
      <w:pPr>
        <w:ind w:left="374"/>
      </w:pPr>
      <w:r>
        <w:t>MERK: Modale hjelpeverb står som oftest sammen med en infinitiv av et annet verb. I en helsetning står denne infinitiven sist i setningen. Infinitiv står uten zu.</w:t>
      </w:r>
    </w:p>
    <w:p w14:paraId="6F1FC8ED" w14:textId="77777777" w:rsidR="00EC3CD5" w:rsidRDefault="00EC3CD5" w:rsidP="00EA7647">
      <w:pPr>
        <w:ind w:left="374"/>
      </w:pPr>
    </w:p>
    <w:p w14:paraId="6F1FC8EE" w14:textId="77777777" w:rsidR="00D864DE" w:rsidRDefault="00D864DE" w:rsidP="00EA7647">
      <w:pPr>
        <w:ind w:left="374"/>
      </w:pPr>
      <w:r>
        <w:t>**OBS! _wissen_ er ikke et modalt hjelpeverb, men bøyes som disse.</w:t>
      </w:r>
    </w:p>
    <w:p w14:paraId="6F1FC8EF" w14:textId="77777777" w:rsidR="00AB16B8" w:rsidRDefault="00AB16B8" w:rsidP="00EA7647">
      <w:pPr>
        <w:ind w:left="374"/>
      </w:pPr>
    </w:p>
    <w:p w14:paraId="6F1FC8F2" w14:textId="77777777" w:rsidR="00EC3CD5" w:rsidRDefault="00EC3CD5" w:rsidP="00EA7647">
      <w:pPr>
        <w:ind w:left="374"/>
      </w:pPr>
      <w:r>
        <w:t>Wir</w:t>
      </w:r>
      <w:r w:rsidRPr="00EC3CD5">
        <w:t xml:space="preserve"> </w:t>
      </w:r>
      <w:r>
        <w:t>_wollen_ nach Berlin _fahren_</w:t>
      </w:r>
    </w:p>
    <w:p w14:paraId="6F1FC8F3" w14:textId="77777777" w:rsidR="00EC3CD5" w:rsidRDefault="00D864DE" w:rsidP="00EA7647">
      <w:pPr>
        <w:ind w:left="374"/>
      </w:pPr>
      <w:r>
        <w:t>Wann</w:t>
      </w:r>
      <w:r w:rsidR="00EC3CD5">
        <w:t xml:space="preserve"> _will_ er Fußball _spielen_?</w:t>
      </w:r>
    </w:p>
    <w:p w14:paraId="6F1FC8F4" w14:textId="77777777" w:rsidR="00D864DE" w:rsidRDefault="00EC3CD5" w:rsidP="00EA7647">
      <w:pPr>
        <w:ind w:left="374"/>
      </w:pPr>
      <w:r>
        <w:t>_</w:t>
      </w:r>
      <w:r w:rsidR="00D864DE">
        <w:t>Müsst</w:t>
      </w:r>
      <w:r>
        <w:t>_</w:t>
      </w:r>
      <w:r w:rsidRPr="00EC3CD5">
        <w:t xml:space="preserve"> </w:t>
      </w:r>
      <w:r>
        <w:t>ihr immer Kaffee _trinken_?</w:t>
      </w:r>
    </w:p>
    <w:p w14:paraId="3D93CD35" w14:textId="77777777" w:rsidR="00082AA9" w:rsidRDefault="00082AA9" w:rsidP="00EA7647">
      <w:pPr>
        <w:ind w:left="374"/>
      </w:pPr>
    </w:p>
    <w:p w14:paraId="6F1FC8F7" w14:textId="4EA8D22C" w:rsidR="00AB16B8" w:rsidRDefault="00AB16B8" w:rsidP="00EA7647">
      <w:pPr>
        <w:ind w:left="374"/>
      </w:pPr>
      <w:r>
        <w:t>Se også side 210 om ordstilling.</w:t>
      </w:r>
    </w:p>
    <w:p w14:paraId="6F1FC8F8" w14:textId="77777777" w:rsidR="00EC3CD5" w:rsidRDefault="00EC3CD5" w:rsidP="00D864DE"/>
    <w:p w14:paraId="6F1FC8F9" w14:textId="77777777" w:rsidR="00D864DE" w:rsidRDefault="00D864DE" w:rsidP="00D864DE">
      <w:r>
        <w:t>--- 167 til 272</w:t>
      </w:r>
    </w:p>
    <w:p w14:paraId="6F1FC8FA" w14:textId="77777777" w:rsidR="00D864DE" w:rsidRDefault="00C72EAD" w:rsidP="00C72EAD">
      <w:pPr>
        <w:pStyle w:val="Overskrift3"/>
      </w:pPr>
      <w:r>
        <w:t xml:space="preserve">xxx3 </w:t>
      </w:r>
      <w:r w:rsidR="00D864DE">
        <w:t>3 Preteritum</w:t>
      </w:r>
    </w:p>
    <w:p w14:paraId="6F1FC8FB" w14:textId="77777777" w:rsidR="00D864DE" w:rsidRDefault="00EC3CD5" w:rsidP="00D864DE">
      <w:r>
        <w:t xml:space="preserve">a. </w:t>
      </w:r>
      <w:r w:rsidR="00D864DE">
        <w:t>Svake verb</w:t>
      </w:r>
    </w:p>
    <w:p w14:paraId="6F1FC8FC" w14:textId="77777777" w:rsidR="00D864DE" w:rsidRDefault="00D864DE" w:rsidP="00EC4591">
      <w:pPr>
        <w:ind w:left="374"/>
      </w:pPr>
      <w:r>
        <w:t>Preteritum av svake verb dannes ved at endelsen _-te_ legges til stammen av verbet. I 2. person entall og i flertall er det også personendelser.</w:t>
      </w:r>
    </w:p>
    <w:p w14:paraId="6F1FC8FD" w14:textId="77777777" w:rsidR="00D864DE" w:rsidRDefault="00AB16B8" w:rsidP="00EC4591">
      <w:pPr>
        <w:ind w:left="374"/>
      </w:pPr>
      <w:r>
        <w:t xml:space="preserve">  </w:t>
      </w:r>
      <w:r w:rsidR="00D864DE">
        <w:t>Hvis stammen av verbet ender på _d_ eller _</w:t>
      </w:r>
      <w:proofErr w:type="gramStart"/>
      <w:r w:rsidR="00D864DE">
        <w:t>t,_</w:t>
      </w:r>
      <w:proofErr w:type="gramEnd"/>
      <w:r w:rsidR="00D864DE">
        <w:t xml:space="preserve"> konsonant _+m_ eller _n,_ setter vi inn bindevokalen _e_ i alle personer.</w:t>
      </w:r>
    </w:p>
    <w:p w14:paraId="6F1FC8FE" w14:textId="1A307C76" w:rsidR="00D864DE" w:rsidRDefault="00D864DE" w:rsidP="00D864DE"/>
    <w:p w14:paraId="51237FA7" w14:textId="73E023EC" w:rsidR="00B73C9C" w:rsidRDefault="00B73C9C" w:rsidP="00B73C9C">
      <w:pPr>
        <w:ind w:firstLine="374"/>
      </w:pPr>
      <w:r>
        <w:t>{{Tabell omgjort til liste:}}</w:t>
      </w:r>
    </w:p>
    <w:p w14:paraId="6F1FC8FF" w14:textId="77777777" w:rsidR="00D864DE" w:rsidRDefault="00AB16B8" w:rsidP="00EC4591">
      <w:pPr>
        <w:ind w:left="374"/>
      </w:pPr>
      <w:r>
        <w:t>_</w:t>
      </w:r>
      <w:r w:rsidR="00D864DE">
        <w:t>kaufen</w:t>
      </w:r>
      <w:r>
        <w:t>_ -- _</w:t>
      </w:r>
      <w:r w:rsidR="00D864DE">
        <w:t>baden</w:t>
      </w:r>
      <w:r>
        <w:t>_</w:t>
      </w:r>
    </w:p>
    <w:p w14:paraId="6F1FC900" w14:textId="77777777" w:rsidR="00D864DE" w:rsidRDefault="00D864DE" w:rsidP="00EC4591">
      <w:pPr>
        <w:ind w:left="374"/>
      </w:pPr>
      <w:r>
        <w:t>ich</w:t>
      </w:r>
      <w:r w:rsidR="00AB16B8">
        <w:t xml:space="preserve"> kauf_te_ -- ich </w:t>
      </w:r>
      <w:r>
        <w:t>bad_ete_</w:t>
      </w:r>
    </w:p>
    <w:p w14:paraId="6F1FC901" w14:textId="77777777" w:rsidR="00D864DE" w:rsidRDefault="00AB16B8" w:rsidP="00EC4591">
      <w:pPr>
        <w:ind w:left="374"/>
      </w:pPr>
      <w:r>
        <w:lastRenderedPageBreak/>
        <w:t xml:space="preserve">du kau_ftest_ -- du </w:t>
      </w:r>
      <w:r w:rsidR="00D864DE">
        <w:t>bad_etest_</w:t>
      </w:r>
    </w:p>
    <w:p w14:paraId="6F1FC902" w14:textId="77777777" w:rsidR="00D864DE" w:rsidRDefault="00AB16B8" w:rsidP="00EC4591">
      <w:pPr>
        <w:ind w:left="374"/>
      </w:pPr>
      <w:r>
        <w:t xml:space="preserve">er/sie/es kauf_te_ -- er/sie/es </w:t>
      </w:r>
      <w:r w:rsidR="00D864DE">
        <w:t>bad_ete_</w:t>
      </w:r>
    </w:p>
    <w:p w14:paraId="6F1FC903" w14:textId="77777777" w:rsidR="00D864DE" w:rsidRDefault="00AB16B8" w:rsidP="00EC4591">
      <w:pPr>
        <w:ind w:left="374"/>
      </w:pPr>
      <w:r>
        <w:t xml:space="preserve">wir kauf_ten_ -- wir </w:t>
      </w:r>
      <w:r w:rsidR="00D864DE">
        <w:t>bad_eten_</w:t>
      </w:r>
    </w:p>
    <w:p w14:paraId="6F1FC904" w14:textId="77777777" w:rsidR="00D864DE" w:rsidRDefault="00AB16B8" w:rsidP="00EC4591">
      <w:pPr>
        <w:ind w:left="374"/>
      </w:pPr>
      <w:r>
        <w:t xml:space="preserve">ihr kauf_tet_ -- ihr </w:t>
      </w:r>
      <w:r w:rsidR="00D864DE">
        <w:t>bad_etet_</w:t>
      </w:r>
    </w:p>
    <w:p w14:paraId="6F1FC905" w14:textId="60AB9A99" w:rsidR="00D864DE" w:rsidRDefault="00AB16B8" w:rsidP="00EC4591">
      <w:pPr>
        <w:ind w:left="374"/>
      </w:pPr>
      <w:r>
        <w:t xml:space="preserve">sie/Sie kauf_ten_ -- sie/Sie </w:t>
      </w:r>
      <w:r w:rsidR="00D864DE">
        <w:t>bad_eten_</w:t>
      </w:r>
    </w:p>
    <w:p w14:paraId="3256BEBE" w14:textId="031698CE" w:rsidR="00B73C9C" w:rsidRDefault="00B73C9C" w:rsidP="00EC4591">
      <w:pPr>
        <w:ind w:left="374"/>
      </w:pPr>
      <w:r>
        <w:t>{{Slutt}}</w:t>
      </w:r>
    </w:p>
    <w:p w14:paraId="6F1FC906" w14:textId="77777777" w:rsidR="00AB16B8" w:rsidRDefault="00AB16B8" w:rsidP="00EC4591">
      <w:pPr>
        <w:ind w:left="374"/>
      </w:pPr>
    </w:p>
    <w:p w14:paraId="6F1FC907" w14:textId="37555BB2" w:rsidR="00D864DE" w:rsidRDefault="00D864DE" w:rsidP="00EC4591">
      <w:pPr>
        <w:ind w:left="374"/>
      </w:pPr>
      <w:r>
        <w:t>1. og 3. person entall er identiske</w:t>
      </w:r>
      <w:r w:rsidR="00B73C9C">
        <w:t>.</w:t>
      </w:r>
    </w:p>
    <w:p w14:paraId="6F1FC908" w14:textId="77777777" w:rsidR="00AB16B8" w:rsidRDefault="00AB16B8" w:rsidP="00D864DE"/>
    <w:p w14:paraId="6F1FC909" w14:textId="77777777" w:rsidR="00D864DE" w:rsidRDefault="00AB16B8" w:rsidP="00D864DE">
      <w:r>
        <w:t xml:space="preserve">b. </w:t>
      </w:r>
      <w:r w:rsidR="00D864DE">
        <w:t>Preteritum av _haben, sein_ og _werden_</w:t>
      </w:r>
    </w:p>
    <w:p w14:paraId="6F1FC90A" w14:textId="7D10DD5C" w:rsidR="00D864DE" w:rsidRDefault="00D864DE" w:rsidP="00D864DE"/>
    <w:p w14:paraId="72FD39D2" w14:textId="1CF6575D" w:rsidR="00EC4591" w:rsidRDefault="00EC4591" w:rsidP="00BF3459">
      <w:pPr>
        <w:ind w:left="374"/>
      </w:pPr>
      <w:r>
        <w:t>{{Tabell omgjort til liste:}}</w:t>
      </w:r>
    </w:p>
    <w:p w14:paraId="6F1FC90B" w14:textId="0B08FDCC" w:rsidR="00D864DE" w:rsidRDefault="00AB16B8" w:rsidP="00BF3459">
      <w:pPr>
        <w:ind w:left="374"/>
      </w:pPr>
      <w:r>
        <w:t>_haben_ -- _sein_ -- _</w:t>
      </w:r>
      <w:r w:rsidR="00D864DE">
        <w:t>werden</w:t>
      </w:r>
      <w:r>
        <w:t>_</w:t>
      </w:r>
    </w:p>
    <w:p w14:paraId="6F1FC90C" w14:textId="77777777" w:rsidR="00D864DE" w:rsidRDefault="00D864DE" w:rsidP="00BF3459">
      <w:pPr>
        <w:ind w:left="748" w:hanging="374"/>
      </w:pPr>
      <w:r>
        <w:t>ich</w:t>
      </w:r>
      <w:r w:rsidR="00AB16B8">
        <w:t xml:space="preserve"> hatte -- ich war -- ich </w:t>
      </w:r>
      <w:r>
        <w:t>wurde</w:t>
      </w:r>
    </w:p>
    <w:p w14:paraId="6F1FC90D" w14:textId="77777777" w:rsidR="00D864DE" w:rsidRDefault="00AB16B8" w:rsidP="00BF3459">
      <w:pPr>
        <w:ind w:left="748" w:hanging="374"/>
      </w:pPr>
      <w:r>
        <w:t xml:space="preserve">du hattest -- du warst -- du </w:t>
      </w:r>
      <w:r w:rsidR="00D864DE">
        <w:t>wurdest</w:t>
      </w:r>
    </w:p>
    <w:p w14:paraId="6F1FC90E" w14:textId="77777777" w:rsidR="00D864DE" w:rsidRDefault="00AB16B8" w:rsidP="00BF3459">
      <w:pPr>
        <w:ind w:left="748" w:hanging="374"/>
      </w:pPr>
      <w:r>
        <w:t xml:space="preserve">er/sie/es hatte -- er/sie/es war -- er/sie/es </w:t>
      </w:r>
      <w:r w:rsidR="00D864DE">
        <w:t>wurde</w:t>
      </w:r>
    </w:p>
    <w:p w14:paraId="6F1FC90F" w14:textId="77777777" w:rsidR="00D864DE" w:rsidRDefault="00AB16B8" w:rsidP="00BF3459">
      <w:pPr>
        <w:ind w:left="748" w:hanging="374"/>
      </w:pPr>
      <w:r>
        <w:t xml:space="preserve">wir hatten -- wir waren -- </w:t>
      </w:r>
      <w:r w:rsidR="00D864DE">
        <w:t>wir</w:t>
      </w:r>
      <w:r>
        <w:t xml:space="preserve"> </w:t>
      </w:r>
      <w:r w:rsidR="00D864DE">
        <w:t>wurden</w:t>
      </w:r>
    </w:p>
    <w:p w14:paraId="6F1FC910" w14:textId="77777777" w:rsidR="00D864DE" w:rsidRDefault="00AB16B8" w:rsidP="00BF3459">
      <w:pPr>
        <w:ind w:left="748" w:hanging="374"/>
      </w:pPr>
      <w:r>
        <w:t xml:space="preserve">ihr hattet -- ihr wart -- ihr </w:t>
      </w:r>
      <w:r w:rsidR="00D864DE">
        <w:t>wurdet</w:t>
      </w:r>
    </w:p>
    <w:p w14:paraId="6F1FC911" w14:textId="31824F0C" w:rsidR="00D864DE" w:rsidRDefault="00545315" w:rsidP="00BF3459">
      <w:pPr>
        <w:ind w:left="748" w:hanging="374"/>
      </w:pPr>
      <w:r>
        <w:t xml:space="preserve">sie/Sie hatten -- sie/Sie waren -- sie/Sie </w:t>
      </w:r>
      <w:r w:rsidR="00D864DE">
        <w:t>wurden</w:t>
      </w:r>
    </w:p>
    <w:p w14:paraId="6F1F450A" w14:textId="2BB0FBFE" w:rsidR="00EC4591" w:rsidRDefault="00EC4591" w:rsidP="00BF3459">
      <w:pPr>
        <w:ind w:left="748" w:hanging="374"/>
      </w:pPr>
      <w:r>
        <w:t>{{Slutt}}</w:t>
      </w:r>
    </w:p>
    <w:p w14:paraId="6F1FC912" w14:textId="77777777" w:rsidR="00545315" w:rsidRDefault="00545315" w:rsidP="00D864DE"/>
    <w:p w14:paraId="6F1FC913" w14:textId="77777777" w:rsidR="00D864DE" w:rsidRDefault="00D864DE" w:rsidP="00D864DE">
      <w:r>
        <w:t>--- 168 til 272</w:t>
      </w:r>
    </w:p>
    <w:p w14:paraId="6F1FC914" w14:textId="77777777" w:rsidR="00D864DE" w:rsidRDefault="00545315" w:rsidP="00D864DE">
      <w:r>
        <w:t xml:space="preserve">c. </w:t>
      </w:r>
      <w:r w:rsidR="00D864DE">
        <w:t>Sterke verb</w:t>
      </w:r>
    </w:p>
    <w:p w14:paraId="6F1FC915" w14:textId="77777777" w:rsidR="00D864DE" w:rsidRDefault="00D864DE" w:rsidP="00DB4AF0">
      <w:pPr>
        <w:ind w:left="374"/>
      </w:pPr>
      <w:r>
        <w:t>I preteritum av sterke verb blir stammevokalen som oftest forandret. (Se liste over sterke verb side 212.)</w:t>
      </w:r>
    </w:p>
    <w:p w14:paraId="6F1FC916" w14:textId="77777777" w:rsidR="00D864DE" w:rsidRDefault="00D864DE" w:rsidP="00DB4AF0">
      <w:pPr>
        <w:ind w:left="374"/>
      </w:pPr>
      <w:r>
        <w:t xml:space="preserve">1. og 3. person entall er </w:t>
      </w:r>
      <w:proofErr w:type="gramStart"/>
      <w:r>
        <w:t>identiske</w:t>
      </w:r>
      <w:proofErr w:type="gramEnd"/>
      <w:r>
        <w:t xml:space="preserve"> og verbet får ingen endelse her.</w:t>
      </w:r>
    </w:p>
    <w:p w14:paraId="6F1FC917" w14:textId="77777777" w:rsidR="00545315" w:rsidRDefault="00545315" w:rsidP="00D864DE"/>
    <w:p w14:paraId="6F1FC918" w14:textId="77777777" w:rsidR="00D864DE" w:rsidRDefault="00545315" w:rsidP="00BF3459">
      <w:pPr>
        <w:ind w:firstLine="374"/>
      </w:pPr>
      <w:r>
        <w:t>_</w:t>
      </w:r>
      <w:r w:rsidR="00D864DE">
        <w:t>sehen</w:t>
      </w:r>
      <w:r>
        <w:t>_</w:t>
      </w:r>
    </w:p>
    <w:p w14:paraId="6F1FC919" w14:textId="77777777" w:rsidR="00D864DE" w:rsidRDefault="00D864DE" w:rsidP="00BF3459">
      <w:pPr>
        <w:ind w:left="374"/>
      </w:pPr>
      <w:r>
        <w:t>ich</w:t>
      </w:r>
      <w:r>
        <w:tab/>
      </w:r>
      <w:r w:rsidR="00545315">
        <w:t xml:space="preserve"> </w:t>
      </w:r>
      <w:r>
        <w:t>sah</w:t>
      </w:r>
    </w:p>
    <w:p w14:paraId="6F1FC91A" w14:textId="77777777" w:rsidR="00D864DE" w:rsidRDefault="00545315" w:rsidP="00BF3459">
      <w:pPr>
        <w:ind w:left="374"/>
      </w:pPr>
      <w:r>
        <w:t xml:space="preserve">du </w:t>
      </w:r>
      <w:r w:rsidR="00D864DE">
        <w:t>sahst</w:t>
      </w:r>
    </w:p>
    <w:p w14:paraId="6F1FC91B" w14:textId="77777777" w:rsidR="00D864DE" w:rsidRDefault="00D864DE" w:rsidP="00BF3459">
      <w:pPr>
        <w:ind w:left="374"/>
      </w:pPr>
      <w:r>
        <w:t>er</w:t>
      </w:r>
      <w:r w:rsidR="00545315">
        <w:t xml:space="preserve">/sie/es </w:t>
      </w:r>
      <w:r>
        <w:t>sah</w:t>
      </w:r>
    </w:p>
    <w:p w14:paraId="6F1FC91C" w14:textId="77777777" w:rsidR="00D864DE" w:rsidRDefault="00545315" w:rsidP="00BF3459">
      <w:pPr>
        <w:ind w:left="374"/>
      </w:pPr>
      <w:r>
        <w:t xml:space="preserve">wir </w:t>
      </w:r>
      <w:r w:rsidR="00D864DE">
        <w:t>sahen</w:t>
      </w:r>
    </w:p>
    <w:p w14:paraId="6F1FC91D" w14:textId="77777777" w:rsidR="00D864DE" w:rsidRDefault="00545315" w:rsidP="00BF3459">
      <w:pPr>
        <w:ind w:left="374"/>
      </w:pPr>
      <w:r>
        <w:t xml:space="preserve">ihr </w:t>
      </w:r>
      <w:r w:rsidR="00D864DE">
        <w:t>saht</w:t>
      </w:r>
    </w:p>
    <w:p w14:paraId="6F1FC91E" w14:textId="77777777" w:rsidR="00D864DE" w:rsidRDefault="00545315" w:rsidP="00BF3459">
      <w:pPr>
        <w:ind w:left="374"/>
      </w:pPr>
      <w:r>
        <w:t xml:space="preserve">sie/Sie </w:t>
      </w:r>
      <w:r w:rsidR="00D864DE">
        <w:t>sahen</w:t>
      </w:r>
    </w:p>
    <w:p w14:paraId="6F1FC91F" w14:textId="77777777" w:rsidR="00D864DE" w:rsidRDefault="00D864DE" w:rsidP="00BF3459">
      <w:pPr>
        <w:ind w:left="374"/>
      </w:pPr>
    </w:p>
    <w:p w14:paraId="6F1FC920" w14:textId="77777777" w:rsidR="00D864DE" w:rsidRDefault="00545315" w:rsidP="00BF3459">
      <w:pPr>
        <w:ind w:left="374"/>
      </w:pPr>
      <w:r>
        <w:t>_</w:t>
      </w:r>
      <w:r w:rsidR="00D864DE">
        <w:t>nehmen</w:t>
      </w:r>
      <w:r>
        <w:t>_</w:t>
      </w:r>
    </w:p>
    <w:p w14:paraId="6F1FC921" w14:textId="77777777" w:rsidR="00D864DE" w:rsidRDefault="00D864DE" w:rsidP="00BF3459">
      <w:pPr>
        <w:ind w:left="374"/>
      </w:pPr>
      <w:r>
        <w:t>ich</w:t>
      </w:r>
      <w:r w:rsidR="00545315">
        <w:t xml:space="preserve"> </w:t>
      </w:r>
      <w:r>
        <w:t>nahm</w:t>
      </w:r>
    </w:p>
    <w:p w14:paraId="6F1FC922" w14:textId="77777777" w:rsidR="00D864DE" w:rsidRDefault="00545315" w:rsidP="00BF3459">
      <w:pPr>
        <w:ind w:left="374"/>
      </w:pPr>
      <w:r>
        <w:t xml:space="preserve">du </w:t>
      </w:r>
      <w:r w:rsidR="00D864DE">
        <w:t>nahmst</w:t>
      </w:r>
    </w:p>
    <w:p w14:paraId="6F1FC923" w14:textId="77777777" w:rsidR="00D864DE" w:rsidRDefault="00545315" w:rsidP="00BF3459">
      <w:pPr>
        <w:ind w:left="374"/>
      </w:pPr>
      <w:r>
        <w:t xml:space="preserve">er/sie/es </w:t>
      </w:r>
      <w:r w:rsidR="00D864DE">
        <w:t>nahm</w:t>
      </w:r>
    </w:p>
    <w:p w14:paraId="6F1FC924" w14:textId="77777777" w:rsidR="00D864DE" w:rsidRDefault="00545315" w:rsidP="00BF3459">
      <w:pPr>
        <w:ind w:left="374"/>
      </w:pPr>
      <w:r>
        <w:t xml:space="preserve">wir </w:t>
      </w:r>
      <w:r w:rsidR="00D864DE">
        <w:t>nahmen</w:t>
      </w:r>
    </w:p>
    <w:p w14:paraId="6F1FC925" w14:textId="77777777" w:rsidR="00D864DE" w:rsidRDefault="00545315" w:rsidP="00BF3459">
      <w:pPr>
        <w:ind w:left="374"/>
      </w:pPr>
      <w:r>
        <w:t xml:space="preserve">ihr </w:t>
      </w:r>
      <w:r w:rsidR="00D864DE">
        <w:t>nahmt</w:t>
      </w:r>
    </w:p>
    <w:p w14:paraId="6F1FC926" w14:textId="77777777" w:rsidR="00D864DE" w:rsidRDefault="00545315" w:rsidP="00BF3459">
      <w:pPr>
        <w:ind w:left="374"/>
      </w:pPr>
      <w:r>
        <w:t xml:space="preserve">sie/Sie </w:t>
      </w:r>
      <w:r w:rsidR="00D864DE">
        <w:t>nahmen</w:t>
      </w:r>
    </w:p>
    <w:p w14:paraId="6F1FC927" w14:textId="77777777" w:rsidR="00545315" w:rsidRDefault="00545315" w:rsidP="00BF3459">
      <w:pPr>
        <w:ind w:left="374"/>
      </w:pPr>
    </w:p>
    <w:p w14:paraId="6F1FC928" w14:textId="77777777" w:rsidR="00D864DE" w:rsidRDefault="00545315" w:rsidP="00BF3459">
      <w:pPr>
        <w:ind w:left="374"/>
      </w:pPr>
      <w:r>
        <w:t>_</w:t>
      </w:r>
      <w:r w:rsidR="00D864DE">
        <w:t>fahren</w:t>
      </w:r>
      <w:r>
        <w:t>_</w:t>
      </w:r>
    </w:p>
    <w:p w14:paraId="6F1FC929" w14:textId="77777777" w:rsidR="00D864DE" w:rsidRDefault="00D864DE" w:rsidP="00BF3459">
      <w:pPr>
        <w:ind w:left="374"/>
      </w:pPr>
      <w:r>
        <w:t>ich</w:t>
      </w:r>
      <w:r>
        <w:tab/>
      </w:r>
      <w:r w:rsidR="00545315">
        <w:t xml:space="preserve"> </w:t>
      </w:r>
      <w:r>
        <w:t>fuhr</w:t>
      </w:r>
    </w:p>
    <w:p w14:paraId="6F1FC92A" w14:textId="77777777" w:rsidR="00D864DE" w:rsidRDefault="00545315" w:rsidP="00BF3459">
      <w:pPr>
        <w:ind w:left="374"/>
      </w:pPr>
      <w:r>
        <w:t xml:space="preserve">du </w:t>
      </w:r>
      <w:r w:rsidR="00D864DE">
        <w:t>fuhrst</w:t>
      </w:r>
    </w:p>
    <w:p w14:paraId="6F1FC92B" w14:textId="77777777" w:rsidR="00D864DE" w:rsidRDefault="00545315" w:rsidP="00BF3459">
      <w:pPr>
        <w:ind w:left="374"/>
      </w:pPr>
      <w:r>
        <w:t xml:space="preserve">er/sie/es </w:t>
      </w:r>
      <w:r w:rsidR="00D864DE">
        <w:t>fuhr</w:t>
      </w:r>
    </w:p>
    <w:p w14:paraId="6F1FC92C" w14:textId="77777777" w:rsidR="00D864DE" w:rsidRDefault="00545315" w:rsidP="00BF3459">
      <w:pPr>
        <w:ind w:left="374"/>
      </w:pPr>
      <w:r>
        <w:lastRenderedPageBreak/>
        <w:t xml:space="preserve">wir </w:t>
      </w:r>
      <w:r w:rsidR="00D864DE">
        <w:t>fuhren</w:t>
      </w:r>
    </w:p>
    <w:p w14:paraId="6F1FC92D" w14:textId="77777777" w:rsidR="00D864DE" w:rsidRDefault="00545315" w:rsidP="00BF3459">
      <w:pPr>
        <w:ind w:left="374"/>
      </w:pPr>
      <w:r>
        <w:t xml:space="preserve">ihr </w:t>
      </w:r>
      <w:r w:rsidR="00D864DE">
        <w:t>fuhrt</w:t>
      </w:r>
    </w:p>
    <w:p w14:paraId="6F1FC92E" w14:textId="77777777" w:rsidR="00D864DE" w:rsidRDefault="00545315" w:rsidP="00BF3459">
      <w:pPr>
        <w:ind w:left="374"/>
      </w:pPr>
      <w:r>
        <w:t xml:space="preserve">sie/Sie </w:t>
      </w:r>
      <w:r w:rsidR="00D864DE">
        <w:t>fuhren</w:t>
      </w:r>
    </w:p>
    <w:p w14:paraId="6F1FC92F" w14:textId="77777777" w:rsidR="00545315" w:rsidRDefault="00545315" w:rsidP="00D864DE"/>
    <w:p w14:paraId="6F1FC930" w14:textId="77777777" w:rsidR="00D864DE" w:rsidRDefault="00545315" w:rsidP="00D864DE">
      <w:r>
        <w:t xml:space="preserve">d. </w:t>
      </w:r>
      <w:r w:rsidR="00D864DE">
        <w:t>Modale hjelpeverb og _wissen_</w:t>
      </w:r>
    </w:p>
    <w:p w14:paraId="6F1FC931" w14:textId="081B6510" w:rsidR="00D864DE" w:rsidRDefault="00D864DE" w:rsidP="00D864DE"/>
    <w:p w14:paraId="1E00D322" w14:textId="040845A6" w:rsidR="00DB4AF0" w:rsidRDefault="00DB4AF0" w:rsidP="005C4504">
      <w:pPr>
        <w:ind w:left="374"/>
      </w:pPr>
      <w:r>
        <w:t>{{Tabell omgjort til liste:}}</w:t>
      </w:r>
    </w:p>
    <w:p w14:paraId="6F1FC932" w14:textId="77777777" w:rsidR="00D864DE" w:rsidRDefault="00545315" w:rsidP="005C4504">
      <w:pPr>
        <w:ind w:left="374"/>
      </w:pPr>
      <w:r>
        <w:t>_dürfen_ -- _können_ -- _mögen_ -- _</w:t>
      </w:r>
      <w:r w:rsidR="00D864DE">
        <w:t>müssen</w:t>
      </w:r>
      <w:r>
        <w:t>_</w:t>
      </w:r>
    </w:p>
    <w:p w14:paraId="6F1FC933" w14:textId="77777777" w:rsidR="00D864DE" w:rsidRDefault="00D864DE" w:rsidP="005C4504">
      <w:pPr>
        <w:ind w:left="748" w:hanging="374"/>
      </w:pPr>
      <w:r>
        <w:t>ich</w:t>
      </w:r>
      <w:r>
        <w:tab/>
      </w:r>
      <w:r w:rsidR="00545315">
        <w:t xml:space="preserve"> durfte -- ich konnte -- ich mochte -- ich </w:t>
      </w:r>
      <w:r>
        <w:t>musste</w:t>
      </w:r>
    </w:p>
    <w:p w14:paraId="6F1FC934" w14:textId="77777777" w:rsidR="00D864DE" w:rsidRDefault="00545315" w:rsidP="005C4504">
      <w:pPr>
        <w:ind w:left="748" w:hanging="374"/>
      </w:pPr>
      <w:r>
        <w:t xml:space="preserve">du durftest -- du konntest -- du mochtest -- du </w:t>
      </w:r>
      <w:r w:rsidR="00D864DE">
        <w:t>musstest</w:t>
      </w:r>
    </w:p>
    <w:p w14:paraId="6F1FC935" w14:textId="77777777" w:rsidR="00D864DE" w:rsidRDefault="00D864DE" w:rsidP="005C4504">
      <w:pPr>
        <w:ind w:left="748" w:hanging="374"/>
      </w:pPr>
      <w:r>
        <w:t>er</w:t>
      </w:r>
      <w:r w:rsidR="00545315">
        <w:t xml:space="preserve">/sie/es durfte -- er/sie/es konnte -- er/sie/es mochte -- </w:t>
      </w:r>
      <w:r>
        <w:t>er</w:t>
      </w:r>
      <w:r w:rsidR="00545315">
        <w:t xml:space="preserve">/sie/es </w:t>
      </w:r>
      <w:r>
        <w:t>musste</w:t>
      </w:r>
    </w:p>
    <w:p w14:paraId="6F1FC936" w14:textId="77777777" w:rsidR="00D864DE" w:rsidRDefault="00545315" w:rsidP="005C4504">
      <w:pPr>
        <w:ind w:left="748" w:hanging="374"/>
      </w:pPr>
      <w:r>
        <w:t xml:space="preserve">wir durften -- wir konnten -- wir mochten -- wir </w:t>
      </w:r>
      <w:r w:rsidR="00D864DE">
        <w:t>mussten</w:t>
      </w:r>
    </w:p>
    <w:p w14:paraId="6F1FC937" w14:textId="77777777" w:rsidR="00D864DE" w:rsidRDefault="00545315" w:rsidP="005C4504">
      <w:pPr>
        <w:ind w:left="748" w:hanging="374"/>
      </w:pPr>
      <w:r>
        <w:t xml:space="preserve">ihr durftet -- ihr konntet -- ihr mochtet -- ihr </w:t>
      </w:r>
      <w:r w:rsidR="00D864DE">
        <w:t>musstet</w:t>
      </w:r>
    </w:p>
    <w:p w14:paraId="6F1FC938" w14:textId="4C64AA06" w:rsidR="00D864DE" w:rsidRDefault="00545315" w:rsidP="005C4504">
      <w:pPr>
        <w:ind w:left="748" w:hanging="374"/>
      </w:pPr>
      <w:r>
        <w:t xml:space="preserve">sie/Sie durften -- </w:t>
      </w:r>
      <w:r w:rsidR="00EE063A">
        <w:t xml:space="preserve">sie konnten -- sie mochten -- sie </w:t>
      </w:r>
      <w:r w:rsidR="00D864DE">
        <w:t>mussten</w:t>
      </w:r>
    </w:p>
    <w:p w14:paraId="4CDB9546" w14:textId="1F54B26E" w:rsidR="00DB4AF0" w:rsidRDefault="00DB4AF0" w:rsidP="005C4504">
      <w:pPr>
        <w:ind w:left="748" w:hanging="374"/>
      </w:pPr>
      <w:r>
        <w:t>{{Slutt}}</w:t>
      </w:r>
    </w:p>
    <w:p w14:paraId="6F1FC939" w14:textId="77777777" w:rsidR="00EE063A" w:rsidRDefault="00EE063A" w:rsidP="005C4504">
      <w:pPr>
        <w:ind w:left="374"/>
      </w:pPr>
    </w:p>
    <w:p w14:paraId="6F1FC93A" w14:textId="77777777" w:rsidR="00D864DE" w:rsidRDefault="00274EE6" w:rsidP="005C4504">
      <w:r>
        <w:t>--- 169 til 272</w:t>
      </w:r>
      <w:r>
        <w:tab/>
      </w:r>
    </w:p>
    <w:p w14:paraId="3DCB739C" w14:textId="45E31E34" w:rsidR="00DB4AF0" w:rsidRDefault="00DB4AF0" w:rsidP="005C4504">
      <w:pPr>
        <w:ind w:left="374"/>
      </w:pPr>
      <w:r>
        <w:t>{{Tabell omgjort til liste:}}</w:t>
      </w:r>
    </w:p>
    <w:p w14:paraId="6F1FC93B" w14:textId="0F4DFC0F" w:rsidR="00D864DE" w:rsidRDefault="00ED42EF" w:rsidP="005C4504">
      <w:pPr>
        <w:ind w:left="374"/>
      </w:pPr>
      <w:r>
        <w:t>_</w:t>
      </w:r>
      <w:r w:rsidR="00D864DE">
        <w:t>sollen</w:t>
      </w:r>
      <w:r>
        <w:t>_</w:t>
      </w:r>
      <w:r w:rsidR="00EE063A">
        <w:t xml:space="preserve"> -- </w:t>
      </w:r>
      <w:r>
        <w:t>_</w:t>
      </w:r>
      <w:r w:rsidR="00EE063A">
        <w:t>wollen</w:t>
      </w:r>
      <w:r>
        <w:t>_</w:t>
      </w:r>
      <w:r w:rsidR="00EE063A">
        <w:t xml:space="preserve"> -- </w:t>
      </w:r>
      <w:r>
        <w:t>_</w:t>
      </w:r>
      <w:r w:rsidR="00D864DE">
        <w:t>wissen</w:t>
      </w:r>
      <w:r>
        <w:t>_</w:t>
      </w:r>
    </w:p>
    <w:p w14:paraId="6F1FC93C" w14:textId="77777777" w:rsidR="00D864DE" w:rsidRDefault="00D864DE" w:rsidP="005C4504">
      <w:pPr>
        <w:ind w:left="374"/>
      </w:pPr>
      <w:r>
        <w:t>ich</w:t>
      </w:r>
      <w:r w:rsidR="00EE063A">
        <w:t xml:space="preserve"> </w:t>
      </w:r>
      <w:r>
        <w:t>s</w:t>
      </w:r>
      <w:r w:rsidR="00EE063A">
        <w:t xml:space="preserve">ollte -- ich wollte -- ich </w:t>
      </w:r>
      <w:r>
        <w:t>wusste</w:t>
      </w:r>
    </w:p>
    <w:p w14:paraId="6F1FC93D" w14:textId="77777777" w:rsidR="00D864DE" w:rsidRDefault="00EE063A" w:rsidP="005C4504">
      <w:pPr>
        <w:ind w:left="374"/>
      </w:pPr>
      <w:r>
        <w:t xml:space="preserve">du solltest -- du wolltest -- du </w:t>
      </w:r>
      <w:r w:rsidR="00D864DE">
        <w:t>wusstest</w:t>
      </w:r>
    </w:p>
    <w:p w14:paraId="6F1FC93E" w14:textId="77777777" w:rsidR="00D864DE" w:rsidRDefault="00EE063A" w:rsidP="005C4504">
      <w:pPr>
        <w:ind w:left="374"/>
      </w:pPr>
      <w:r>
        <w:t xml:space="preserve">er/sie/es sollte -- er/sie/es wollte -- er/sie/es </w:t>
      </w:r>
      <w:r w:rsidR="00D864DE">
        <w:t>wusste</w:t>
      </w:r>
    </w:p>
    <w:p w14:paraId="6F1FC93F" w14:textId="77777777" w:rsidR="00D864DE" w:rsidRDefault="00EE063A" w:rsidP="005C4504">
      <w:pPr>
        <w:ind w:left="374"/>
      </w:pPr>
      <w:r>
        <w:t xml:space="preserve">wir sollten -- wir wollten -- wir </w:t>
      </w:r>
      <w:r w:rsidR="00D864DE">
        <w:t>wussten</w:t>
      </w:r>
    </w:p>
    <w:p w14:paraId="6F1FC940" w14:textId="77777777" w:rsidR="00D864DE" w:rsidRDefault="00ED42EF" w:rsidP="005C4504">
      <w:pPr>
        <w:ind w:left="374"/>
      </w:pPr>
      <w:r>
        <w:t xml:space="preserve">ihr solltet -- ihr wolltet -- ihr </w:t>
      </w:r>
      <w:r w:rsidR="00D864DE">
        <w:t>wusstet</w:t>
      </w:r>
    </w:p>
    <w:p w14:paraId="6F1FC941" w14:textId="350A80EA" w:rsidR="00D864DE" w:rsidRDefault="00ED42EF" w:rsidP="005C4504">
      <w:pPr>
        <w:ind w:left="374"/>
      </w:pPr>
      <w:r>
        <w:t xml:space="preserve">sie sollten -- sie wollten -- sie </w:t>
      </w:r>
      <w:r w:rsidR="00D864DE">
        <w:t>wussten</w:t>
      </w:r>
    </w:p>
    <w:p w14:paraId="6F006A8B" w14:textId="6CA5C5C2" w:rsidR="00DB4AF0" w:rsidRDefault="00DB4AF0" w:rsidP="005C4504">
      <w:pPr>
        <w:ind w:left="374"/>
      </w:pPr>
      <w:r>
        <w:t>{{Slutt}}</w:t>
      </w:r>
    </w:p>
    <w:p w14:paraId="6F1FC942" w14:textId="77777777" w:rsidR="00ED42EF" w:rsidRDefault="00ED42EF" w:rsidP="00D864DE"/>
    <w:p w14:paraId="6F1FC943" w14:textId="77777777" w:rsidR="00D864DE" w:rsidRDefault="00D864DE" w:rsidP="00D864DE">
      <w:r>
        <w:t>OBS! Med unntak av _sollen_ og _wollen_ har alle modalverbene en annen vokal i preteritum enn i infinitiv.</w:t>
      </w:r>
    </w:p>
    <w:p w14:paraId="2655973A" w14:textId="77777777" w:rsidR="00DB4AF0" w:rsidRDefault="00DB4AF0" w:rsidP="00D864DE"/>
    <w:p w14:paraId="6F1FC944" w14:textId="2D9E209B" w:rsidR="00D864DE" w:rsidRDefault="00D864DE" w:rsidP="00DB4AF0">
      <w:pPr>
        <w:ind w:left="374" w:hanging="374"/>
      </w:pPr>
      <w:r>
        <w:t>e.</w:t>
      </w:r>
      <w:r w:rsidR="00DB4AF0">
        <w:t xml:space="preserve"> </w:t>
      </w:r>
      <w:r>
        <w:t>Preteritum av _nennen (nannte), kennen (kannte), rennen (rannte), denken (dachte), bringen (brachte</w:t>
      </w:r>
      <w:proofErr w:type="gramStart"/>
      <w:r>
        <w:t>)._</w:t>
      </w:r>
      <w:proofErr w:type="gramEnd"/>
      <w:r>
        <w:t xml:space="preserve"> Se også side 174.</w:t>
      </w:r>
    </w:p>
    <w:p w14:paraId="5914A25C" w14:textId="77777777" w:rsidR="00DB4AF0" w:rsidRDefault="00DB4AF0" w:rsidP="00DB4AF0">
      <w:pPr>
        <w:ind w:left="374" w:hanging="374"/>
      </w:pPr>
    </w:p>
    <w:p w14:paraId="6F1FC945" w14:textId="6CECF234" w:rsidR="00D864DE" w:rsidRDefault="00D864DE" w:rsidP="00CD412C">
      <w:pPr>
        <w:ind w:left="748" w:hanging="374"/>
      </w:pPr>
      <w:r>
        <w:t>Denne gruppen svake verb har uregelrett bøyning.</w:t>
      </w:r>
    </w:p>
    <w:p w14:paraId="6F1FC946" w14:textId="4C051001" w:rsidR="00D864DE" w:rsidRDefault="00D864DE" w:rsidP="00CD412C">
      <w:pPr>
        <w:ind w:left="374"/>
      </w:pPr>
    </w:p>
    <w:p w14:paraId="7943DD3D" w14:textId="52B0DE9C" w:rsidR="001A3C94" w:rsidRDefault="001A3C94" w:rsidP="00CD412C">
      <w:pPr>
        <w:ind w:left="374"/>
      </w:pPr>
      <w:r>
        <w:t>{{Tabell omgjort til liste:}}</w:t>
      </w:r>
    </w:p>
    <w:p w14:paraId="6F1FC947" w14:textId="77777777" w:rsidR="00D864DE" w:rsidRDefault="00D32984" w:rsidP="00CD412C">
      <w:pPr>
        <w:ind w:left="374"/>
      </w:pPr>
      <w:r>
        <w:t>_</w:t>
      </w:r>
      <w:r w:rsidR="00ED42EF">
        <w:t>denken</w:t>
      </w:r>
      <w:r>
        <w:t>_</w:t>
      </w:r>
      <w:r w:rsidR="00ED42EF">
        <w:t xml:space="preserve"> -- </w:t>
      </w:r>
      <w:r>
        <w:t>_</w:t>
      </w:r>
      <w:r w:rsidR="00D864DE">
        <w:t>kennen</w:t>
      </w:r>
      <w:r>
        <w:t>_</w:t>
      </w:r>
    </w:p>
    <w:p w14:paraId="6F1FC948" w14:textId="77777777" w:rsidR="00D864DE" w:rsidRDefault="00ED42EF" w:rsidP="00CD412C">
      <w:pPr>
        <w:ind w:left="374"/>
      </w:pPr>
      <w:r>
        <w:t xml:space="preserve">ich dachte -- ich </w:t>
      </w:r>
      <w:r w:rsidR="00D864DE">
        <w:t>kannte</w:t>
      </w:r>
    </w:p>
    <w:p w14:paraId="6F1FC949" w14:textId="77777777" w:rsidR="00D864DE" w:rsidRDefault="00ED42EF" w:rsidP="00CD412C">
      <w:pPr>
        <w:ind w:left="374"/>
      </w:pPr>
      <w:r>
        <w:t xml:space="preserve">du dachtest -- du </w:t>
      </w:r>
      <w:r w:rsidR="00D864DE">
        <w:t>kanntest</w:t>
      </w:r>
    </w:p>
    <w:p w14:paraId="6F1FC94A" w14:textId="77777777" w:rsidR="00D864DE" w:rsidRDefault="00ED42EF" w:rsidP="00CD412C">
      <w:pPr>
        <w:ind w:left="374"/>
      </w:pPr>
      <w:r>
        <w:t xml:space="preserve">er/sie/es dachte -- er/sie/es </w:t>
      </w:r>
      <w:r w:rsidR="00D864DE">
        <w:t>kannte</w:t>
      </w:r>
    </w:p>
    <w:p w14:paraId="6F1FC94B" w14:textId="77777777" w:rsidR="00D864DE" w:rsidRDefault="00ED42EF" w:rsidP="00CD412C">
      <w:pPr>
        <w:ind w:left="374"/>
      </w:pPr>
      <w:r>
        <w:t xml:space="preserve">wir </w:t>
      </w:r>
      <w:r w:rsidR="00D32984">
        <w:t xml:space="preserve">dachten -- wir </w:t>
      </w:r>
      <w:r w:rsidR="00D864DE">
        <w:t>kannten</w:t>
      </w:r>
    </w:p>
    <w:p w14:paraId="6F1FC94C" w14:textId="77777777" w:rsidR="00D864DE" w:rsidRDefault="00D32984" w:rsidP="00CD412C">
      <w:pPr>
        <w:ind w:left="374"/>
      </w:pPr>
      <w:r>
        <w:t xml:space="preserve">ihr dachtet -- ihr </w:t>
      </w:r>
      <w:r w:rsidR="00D864DE">
        <w:t>kanntet</w:t>
      </w:r>
    </w:p>
    <w:p w14:paraId="6F1FC94D" w14:textId="6658F93C" w:rsidR="00D864DE" w:rsidRDefault="00D32984" w:rsidP="00CD412C">
      <w:pPr>
        <w:ind w:left="374"/>
      </w:pPr>
      <w:r>
        <w:t xml:space="preserve">sie/Sie dachten -- sie/Sie </w:t>
      </w:r>
      <w:r w:rsidR="00D864DE">
        <w:t>kannten</w:t>
      </w:r>
    </w:p>
    <w:p w14:paraId="7E5E6895" w14:textId="31D8C526" w:rsidR="001A3C94" w:rsidRDefault="001A3C94" w:rsidP="00CD412C">
      <w:pPr>
        <w:ind w:left="374"/>
      </w:pPr>
      <w:r>
        <w:t>{{Slutt}}</w:t>
      </w:r>
    </w:p>
    <w:p w14:paraId="6F1FC94E" w14:textId="77777777" w:rsidR="00ED42EF" w:rsidRDefault="00ED42EF" w:rsidP="00D864DE"/>
    <w:p w14:paraId="6F1FC94F" w14:textId="77777777" w:rsidR="00D864DE" w:rsidRDefault="00C72EAD" w:rsidP="00C72EAD">
      <w:pPr>
        <w:pStyle w:val="Overskrift3"/>
      </w:pPr>
      <w:r>
        <w:t xml:space="preserve">xxx3 </w:t>
      </w:r>
      <w:r w:rsidR="00D864DE">
        <w:t>4 Presens perfektum</w:t>
      </w:r>
    </w:p>
    <w:p w14:paraId="6F1FC950" w14:textId="77777777" w:rsidR="00D864DE" w:rsidRDefault="00D864DE" w:rsidP="00D864DE">
      <w:r>
        <w:lastRenderedPageBreak/>
        <w:t xml:space="preserve">I Presens perfektum er en sammensatt tid av verbet som består av hjelpeverb i presens </w:t>
      </w:r>
      <w:proofErr w:type="gramStart"/>
      <w:r>
        <w:t>_(</w:t>
      </w:r>
      <w:proofErr w:type="gramEnd"/>
      <w:r>
        <w:t>haben_ eller _sein)_ og hovedverb i perfektum partisipp.</w:t>
      </w:r>
    </w:p>
    <w:p w14:paraId="6F1FC951" w14:textId="77777777" w:rsidR="00D864DE" w:rsidRDefault="00D864DE" w:rsidP="00D864DE">
      <w:r>
        <w:t>Perfektum partisipp dannes slik:</w:t>
      </w:r>
    </w:p>
    <w:p w14:paraId="55AC2E06" w14:textId="77777777" w:rsidR="00FC7102" w:rsidRDefault="00FC7102" w:rsidP="00D32984">
      <w:pPr>
        <w:ind w:left="374" w:hanging="374"/>
      </w:pPr>
    </w:p>
    <w:p w14:paraId="6F1FC952" w14:textId="219F4BDA" w:rsidR="00D864DE" w:rsidRDefault="00FD69C4" w:rsidP="00D32984">
      <w:pPr>
        <w:ind w:left="374" w:hanging="374"/>
      </w:pPr>
      <w:r>
        <w:t xml:space="preserve">-- </w:t>
      </w:r>
      <w:r w:rsidR="00D864DE">
        <w:t>Svake verb: _ge_ + stammen av verbet + _t: ge_kauf</w:t>
      </w:r>
      <w:r w:rsidR="008D0053">
        <w:t>_</w:t>
      </w:r>
      <w:r w:rsidR="00D864DE">
        <w:t>t</w:t>
      </w:r>
      <w:r w:rsidR="00414D78">
        <w:t>_</w:t>
      </w:r>
      <w:r w:rsidR="00D864DE">
        <w:t>, _ge_bad_et_ (Merk bindevokal)</w:t>
      </w:r>
    </w:p>
    <w:p w14:paraId="6F1FC953" w14:textId="7B43E07E" w:rsidR="00D864DE" w:rsidRDefault="00D864DE" w:rsidP="00D32984">
      <w:pPr>
        <w:ind w:left="374" w:hanging="374"/>
      </w:pPr>
      <w:r>
        <w:t>-- Sterke verb: _ge_ + stammen av verbet + _en: ges_eh_en</w:t>
      </w:r>
      <w:r w:rsidR="005A035B">
        <w:t>_</w:t>
      </w:r>
      <w:r>
        <w:t>, ge_les_en_</w:t>
      </w:r>
    </w:p>
    <w:p w14:paraId="6F1FC954" w14:textId="77777777" w:rsidR="00D864DE" w:rsidRDefault="00D864DE" w:rsidP="00D864DE"/>
    <w:p w14:paraId="6F1FC955" w14:textId="77777777" w:rsidR="00D864DE" w:rsidRDefault="00D864DE" w:rsidP="00D864DE">
      <w:r>
        <w:t>--- 170 til 272</w:t>
      </w:r>
    </w:p>
    <w:p w14:paraId="6F1FC956" w14:textId="77777777" w:rsidR="00D864DE" w:rsidRDefault="00D864DE" w:rsidP="00D864DE">
      <w:proofErr w:type="gramStart"/>
      <w:r>
        <w:t>Noen verb</w:t>
      </w:r>
      <w:proofErr w:type="gramEnd"/>
      <w:r>
        <w:t xml:space="preserve"> får ikke _ge- i_ perfektum partisipp:</w:t>
      </w:r>
    </w:p>
    <w:p w14:paraId="6F1FC957" w14:textId="77777777" w:rsidR="00D864DE" w:rsidRDefault="00D32984" w:rsidP="00D864DE">
      <w:r>
        <w:t xml:space="preserve">a. </w:t>
      </w:r>
      <w:r w:rsidR="00D864DE">
        <w:t>Verb som begynner på be-, ent-, er-, ge-, miss-, ver-, zer-</w:t>
      </w:r>
    </w:p>
    <w:p w14:paraId="6F1FC958" w14:textId="77777777" w:rsidR="00D864DE" w:rsidRDefault="00D864DE" w:rsidP="001A2C3A">
      <w:pPr>
        <w:ind w:left="374"/>
      </w:pPr>
      <w:r>
        <w:t>_Infinitiv Perf. partisipp_</w:t>
      </w:r>
    </w:p>
    <w:p w14:paraId="6F1FC959" w14:textId="77777777" w:rsidR="00D864DE" w:rsidRDefault="001A2C3A" w:rsidP="001A2C3A">
      <w:pPr>
        <w:ind w:left="374"/>
      </w:pPr>
      <w:r>
        <w:t xml:space="preserve">-- besuchen -- </w:t>
      </w:r>
      <w:r w:rsidR="00D864DE">
        <w:t>besucht</w:t>
      </w:r>
    </w:p>
    <w:p w14:paraId="6F1FC95A" w14:textId="77777777" w:rsidR="00D864DE" w:rsidRDefault="001A2C3A" w:rsidP="001A2C3A">
      <w:pPr>
        <w:ind w:left="374"/>
      </w:pPr>
      <w:r>
        <w:t xml:space="preserve">-- erzählen -- </w:t>
      </w:r>
      <w:r w:rsidR="00D864DE">
        <w:t>erz</w:t>
      </w:r>
      <w:r w:rsidR="00D864DE">
        <w:rPr>
          <w:rFonts w:cs="Verdana"/>
        </w:rPr>
        <w:t>ä</w:t>
      </w:r>
      <w:r w:rsidR="00D864DE">
        <w:t>hlt</w:t>
      </w:r>
    </w:p>
    <w:p w14:paraId="6F1FC95B" w14:textId="77777777" w:rsidR="00D864DE" w:rsidRDefault="001A2C3A" w:rsidP="001A2C3A">
      <w:pPr>
        <w:ind w:left="374"/>
      </w:pPr>
      <w:r>
        <w:t>-- zerstören --</w:t>
      </w:r>
      <w:r w:rsidR="00D864DE">
        <w:t xml:space="preserve"> zerst</w:t>
      </w:r>
      <w:r w:rsidR="00D864DE">
        <w:rPr>
          <w:rFonts w:cs="Verdana"/>
        </w:rPr>
        <w:t>ö</w:t>
      </w:r>
      <w:r w:rsidR="00D864DE">
        <w:t>rt</w:t>
      </w:r>
    </w:p>
    <w:p w14:paraId="6F1FC95C" w14:textId="77777777" w:rsidR="00D864DE" w:rsidRDefault="001A2C3A" w:rsidP="001A2C3A">
      <w:pPr>
        <w:ind w:left="374"/>
      </w:pPr>
      <w:r>
        <w:t xml:space="preserve">-- gewinnen -- </w:t>
      </w:r>
      <w:r w:rsidR="00D864DE">
        <w:t>gewonnen</w:t>
      </w:r>
    </w:p>
    <w:p w14:paraId="6F1FC95D" w14:textId="77777777" w:rsidR="00D864DE" w:rsidRDefault="001A2C3A" w:rsidP="001A2C3A">
      <w:pPr>
        <w:ind w:left="374"/>
      </w:pPr>
      <w:r>
        <w:t>-- verlieren --</w:t>
      </w:r>
      <w:r w:rsidR="00D864DE">
        <w:t xml:space="preserve"> verloren</w:t>
      </w:r>
    </w:p>
    <w:p w14:paraId="6F1FC95E" w14:textId="77777777" w:rsidR="001A2C3A" w:rsidRDefault="001A2C3A" w:rsidP="00D864DE"/>
    <w:p w14:paraId="6F1FC95F" w14:textId="77777777" w:rsidR="00D864DE" w:rsidRDefault="001A2C3A" w:rsidP="00D864DE">
      <w:r>
        <w:t xml:space="preserve">b. </w:t>
      </w:r>
      <w:r w:rsidR="00D864DE">
        <w:t>Verb som ender på _-ieren_</w:t>
      </w:r>
    </w:p>
    <w:p w14:paraId="6F1FC960" w14:textId="77777777" w:rsidR="00D864DE" w:rsidRDefault="00D864DE" w:rsidP="001A2C3A">
      <w:pPr>
        <w:ind w:left="374"/>
      </w:pPr>
      <w:r>
        <w:t>Infinitiv Perf. partisipp</w:t>
      </w:r>
    </w:p>
    <w:p w14:paraId="6F1FC961" w14:textId="4463A93A" w:rsidR="00D864DE" w:rsidRDefault="00D864DE" w:rsidP="001A2C3A">
      <w:pPr>
        <w:ind w:left="374"/>
      </w:pPr>
      <w:r>
        <w:t>-- reparieren</w:t>
      </w:r>
      <w:r w:rsidR="00B73C9C">
        <w:t xml:space="preserve"> --</w:t>
      </w:r>
      <w:r>
        <w:t xml:space="preserve"> repariert</w:t>
      </w:r>
    </w:p>
    <w:p w14:paraId="6F1FC962" w14:textId="7C7C7BD4" w:rsidR="00D864DE" w:rsidRDefault="00D864DE" w:rsidP="001A2C3A">
      <w:pPr>
        <w:ind w:left="374"/>
      </w:pPr>
      <w:r>
        <w:t>-- telefonieren</w:t>
      </w:r>
      <w:r w:rsidR="00B73C9C">
        <w:t xml:space="preserve"> --</w:t>
      </w:r>
      <w:r>
        <w:t xml:space="preserve"> telefoniert</w:t>
      </w:r>
    </w:p>
    <w:p w14:paraId="6F1FC963" w14:textId="77777777" w:rsidR="001A2C3A" w:rsidRDefault="001A2C3A" w:rsidP="00D864DE"/>
    <w:p w14:paraId="6F1FC964" w14:textId="77777777" w:rsidR="00D864DE" w:rsidRDefault="001A2C3A" w:rsidP="00D864DE">
      <w:r>
        <w:t>II</w:t>
      </w:r>
      <w:r w:rsidR="00D864DE">
        <w:t xml:space="preserve"> _Haben_ eller _sein_ som hjelpeverb?</w:t>
      </w:r>
    </w:p>
    <w:p w14:paraId="6F1FC965" w14:textId="77777777" w:rsidR="00D864DE" w:rsidRDefault="00D864DE" w:rsidP="001A2C3A">
      <w:pPr>
        <w:ind w:firstLine="374"/>
      </w:pPr>
      <w:r>
        <w:t>De fleste verb har _haben_ som hjelpeverb i presens perfektum:</w:t>
      </w:r>
    </w:p>
    <w:p w14:paraId="6F1FC966" w14:textId="77777777" w:rsidR="00D864DE" w:rsidRDefault="00D864DE" w:rsidP="001A2C3A">
      <w:pPr>
        <w:ind w:left="374"/>
      </w:pPr>
      <w:r>
        <w:t>-- Ich habe die Frau nicht gesehen.</w:t>
      </w:r>
    </w:p>
    <w:p w14:paraId="6F1FC967" w14:textId="77777777" w:rsidR="00D864DE" w:rsidRDefault="00D864DE" w:rsidP="001A2C3A">
      <w:pPr>
        <w:ind w:left="374"/>
      </w:pPr>
      <w:r>
        <w:t>-- Hast du das Buch gekauft?</w:t>
      </w:r>
    </w:p>
    <w:p w14:paraId="6F1FC968" w14:textId="77777777" w:rsidR="00D864DE" w:rsidRDefault="00D864DE" w:rsidP="001A2C3A">
      <w:pPr>
        <w:ind w:firstLine="374"/>
      </w:pPr>
      <w:r>
        <w:t>Verb som har _sein_ som hjelpeverb:</w:t>
      </w:r>
    </w:p>
    <w:p w14:paraId="6F1FC969" w14:textId="77777777" w:rsidR="001A2C3A" w:rsidRDefault="001A2C3A" w:rsidP="00D864DE"/>
    <w:p w14:paraId="6F1FC96A" w14:textId="77777777" w:rsidR="00D864DE" w:rsidRDefault="001A2C3A" w:rsidP="00D864DE">
      <w:r>
        <w:t xml:space="preserve">a. </w:t>
      </w:r>
      <w:r w:rsidR="00D864DE">
        <w:t>Intransitive bevegelsesverb</w:t>
      </w:r>
    </w:p>
    <w:p w14:paraId="6F1FC96B" w14:textId="77777777" w:rsidR="00D864DE" w:rsidRDefault="00D864DE" w:rsidP="00DC302D">
      <w:pPr>
        <w:ind w:firstLine="374"/>
      </w:pPr>
      <w:r>
        <w:t>Eksempler:</w:t>
      </w:r>
    </w:p>
    <w:p w14:paraId="6F1FC96C" w14:textId="77777777" w:rsidR="00D864DE" w:rsidRDefault="00D864DE" w:rsidP="00DC302D">
      <w:pPr>
        <w:ind w:left="374"/>
      </w:pPr>
      <w:r>
        <w:t>-- Sterke verb: _fahren, fliegen, gehen, kommen, laufen, springen_</w:t>
      </w:r>
    </w:p>
    <w:p w14:paraId="6F1FC96D" w14:textId="77777777" w:rsidR="00D864DE" w:rsidRDefault="00D864DE" w:rsidP="00DC302D">
      <w:pPr>
        <w:ind w:left="374"/>
      </w:pPr>
      <w:r>
        <w:t>-- Svake verb: _landen, reisen_</w:t>
      </w:r>
    </w:p>
    <w:p w14:paraId="6F1FC96E" w14:textId="77777777" w:rsidR="00D864DE" w:rsidRDefault="00D864DE" w:rsidP="00DC302D">
      <w:pPr>
        <w:ind w:left="374"/>
      </w:pPr>
      <w:r>
        <w:t>-- Er ist nach Wien gefahren.</w:t>
      </w:r>
    </w:p>
    <w:p w14:paraId="6F1FC96F" w14:textId="77777777" w:rsidR="00D864DE" w:rsidRDefault="00D864DE" w:rsidP="00DC302D">
      <w:pPr>
        <w:ind w:left="374"/>
      </w:pPr>
      <w:r>
        <w:t>-- Wir sind spät nach Hause gekommen.</w:t>
      </w:r>
    </w:p>
    <w:p w14:paraId="6F1FC970" w14:textId="77777777" w:rsidR="001A2C3A" w:rsidRDefault="001A2C3A" w:rsidP="00D864DE"/>
    <w:p w14:paraId="6F1FC971" w14:textId="77777777" w:rsidR="00D864DE" w:rsidRDefault="001A2C3A" w:rsidP="00D864DE">
      <w:r>
        <w:t xml:space="preserve">b. </w:t>
      </w:r>
      <w:r w:rsidR="00D864DE">
        <w:t>Verb som uttrykker overgang fra en tilstand til en annen</w:t>
      </w:r>
    </w:p>
    <w:p w14:paraId="6F1FC972" w14:textId="77777777" w:rsidR="00D864DE" w:rsidRDefault="00D864DE" w:rsidP="00DC302D">
      <w:pPr>
        <w:ind w:firstLine="374"/>
      </w:pPr>
      <w:r>
        <w:t>Eksempler:</w:t>
      </w:r>
    </w:p>
    <w:p w14:paraId="6F1FC973" w14:textId="77777777" w:rsidR="00D864DE" w:rsidRDefault="00D864DE" w:rsidP="00DC302D">
      <w:pPr>
        <w:ind w:left="374"/>
      </w:pPr>
      <w:r>
        <w:t>-- Sterke verb: _sterben, frieren, einschlafen_</w:t>
      </w:r>
    </w:p>
    <w:p w14:paraId="6F1FC974" w14:textId="77777777" w:rsidR="00D864DE" w:rsidRDefault="00D864DE" w:rsidP="00DC302D">
      <w:pPr>
        <w:ind w:left="374"/>
      </w:pPr>
      <w:r>
        <w:t>-- Svake verb: _aufwachen_</w:t>
      </w:r>
    </w:p>
    <w:p w14:paraId="6F1FC975" w14:textId="77777777" w:rsidR="00D864DE" w:rsidRDefault="00D864DE" w:rsidP="00DC302D">
      <w:pPr>
        <w:ind w:left="374"/>
      </w:pPr>
      <w:r>
        <w:t>-- Die Frau ist gestorben.</w:t>
      </w:r>
    </w:p>
    <w:p w14:paraId="6F1FC976" w14:textId="77777777" w:rsidR="00D864DE" w:rsidRDefault="00D864DE" w:rsidP="00DC302D">
      <w:pPr>
        <w:ind w:left="374"/>
      </w:pPr>
      <w:r>
        <w:t>-- Das Wasser ist gefroren.</w:t>
      </w:r>
    </w:p>
    <w:p w14:paraId="6F1FC977" w14:textId="77777777" w:rsidR="00D864DE" w:rsidRDefault="00D864DE" w:rsidP="00D864DE"/>
    <w:p w14:paraId="6F1FC978" w14:textId="77777777" w:rsidR="00D864DE" w:rsidRDefault="00D864DE" w:rsidP="00D864DE">
      <w:r>
        <w:t>--- 171 til 272</w:t>
      </w:r>
    </w:p>
    <w:p w14:paraId="6F1FC979" w14:textId="77777777" w:rsidR="00D864DE" w:rsidRDefault="001A2C3A" w:rsidP="00D864DE">
      <w:r>
        <w:t xml:space="preserve">c. </w:t>
      </w:r>
      <w:r w:rsidR="00D864DE">
        <w:t>Verbene _sein, werden, bleiben, geschehen, passieren_</w:t>
      </w:r>
    </w:p>
    <w:p w14:paraId="6F1FC97A" w14:textId="77777777" w:rsidR="00D864DE" w:rsidRDefault="00D864DE" w:rsidP="003D3501">
      <w:pPr>
        <w:ind w:left="374"/>
      </w:pPr>
      <w:r>
        <w:lastRenderedPageBreak/>
        <w:t>-- Bist du krank gewesen?</w:t>
      </w:r>
    </w:p>
    <w:p w14:paraId="6F1FC97B" w14:textId="77777777" w:rsidR="00D864DE" w:rsidRDefault="00D864DE" w:rsidP="003D3501">
      <w:pPr>
        <w:ind w:left="374"/>
      </w:pPr>
      <w:r>
        <w:t>-- Peter ist Schauspieler geworden.</w:t>
      </w:r>
    </w:p>
    <w:p w14:paraId="6F1FC97C" w14:textId="77777777" w:rsidR="00D864DE" w:rsidRDefault="00D864DE" w:rsidP="003D3501">
      <w:pPr>
        <w:ind w:left="374"/>
      </w:pPr>
      <w:r>
        <w:t>-- Ist ein Unfall passiert?</w:t>
      </w:r>
    </w:p>
    <w:p w14:paraId="6F1FC97D" w14:textId="77777777" w:rsidR="001A2C3A" w:rsidRDefault="001A2C3A" w:rsidP="00D864DE"/>
    <w:p w14:paraId="6F1FC97E" w14:textId="77777777" w:rsidR="00D864DE" w:rsidRDefault="001A2C3A" w:rsidP="00D864DE">
      <w:r>
        <w:t>III</w:t>
      </w:r>
      <w:r w:rsidR="00D864DE">
        <w:t xml:space="preserve"> Ordstilling</w:t>
      </w:r>
    </w:p>
    <w:p w14:paraId="6F1FC97F" w14:textId="77777777" w:rsidR="00D864DE" w:rsidRDefault="00D864DE" w:rsidP="007554B7">
      <w:pPr>
        <w:ind w:left="374"/>
      </w:pPr>
      <w:r>
        <w:t>Perfektum partisipp skal stå til slutt i en helsetning:</w:t>
      </w:r>
    </w:p>
    <w:p w14:paraId="6F1FC983" w14:textId="77777777" w:rsidR="00D864DE" w:rsidRDefault="00D864DE" w:rsidP="007554B7">
      <w:pPr>
        <w:ind w:left="374"/>
      </w:pPr>
      <w:r>
        <w:t xml:space="preserve">Er </w:t>
      </w:r>
      <w:r w:rsidR="000D23C8">
        <w:t>_</w:t>
      </w:r>
      <w:r>
        <w:t>hat</w:t>
      </w:r>
      <w:r w:rsidR="000D23C8">
        <w:t>_</w:t>
      </w:r>
      <w:r>
        <w:t xml:space="preserve"> vier Jahre in Bonn </w:t>
      </w:r>
      <w:r w:rsidR="000D23C8">
        <w:t>_</w:t>
      </w:r>
      <w:r>
        <w:t>gewohnt</w:t>
      </w:r>
      <w:r w:rsidR="000D23C8">
        <w:t>_</w:t>
      </w:r>
      <w:r>
        <w:t>.</w:t>
      </w:r>
    </w:p>
    <w:p w14:paraId="6F1FC984" w14:textId="77777777" w:rsidR="00D864DE" w:rsidRDefault="000D23C8" w:rsidP="007554B7">
      <w:pPr>
        <w:ind w:left="374"/>
      </w:pPr>
      <w:r>
        <w:t>_</w:t>
      </w:r>
      <w:r w:rsidR="00D864DE">
        <w:t>Bist</w:t>
      </w:r>
      <w:r>
        <w:t>_</w:t>
      </w:r>
      <w:r w:rsidR="00D864DE">
        <w:t xml:space="preserve"> du krank </w:t>
      </w:r>
      <w:r>
        <w:t>_</w:t>
      </w:r>
      <w:r w:rsidR="00D864DE">
        <w:t>gewesen</w:t>
      </w:r>
      <w:r>
        <w:t>_</w:t>
      </w:r>
      <w:r w:rsidR="00D864DE">
        <w:t>?</w:t>
      </w:r>
    </w:p>
    <w:p w14:paraId="6F1FC986" w14:textId="3A4E8C4E" w:rsidR="00D864DE" w:rsidRDefault="00D864DE" w:rsidP="007554B7">
      <w:pPr>
        <w:ind w:left="374"/>
      </w:pPr>
      <w:r>
        <w:t xml:space="preserve">Ich </w:t>
      </w:r>
      <w:r w:rsidR="000D23C8">
        <w:t>_</w:t>
      </w:r>
      <w:r>
        <w:t>habe</w:t>
      </w:r>
      <w:r w:rsidR="000D23C8">
        <w:t>_</w:t>
      </w:r>
      <w:r>
        <w:t xml:space="preserve"> meinen Onkel </w:t>
      </w:r>
      <w:r w:rsidR="000D23C8">
        <w:t>_</w:t>
      </w:r>
      <w:r>
        <w:t>besucht</w:t>
      </w:r>
      <w:r w:rsidR="000D23C8">
        <w:t>_</w:t>
      </w:r>
      <w:r>
        <w:t>.</w:t>
      </w:r>
    </w:p>
    <w:p w14:paraId="6F1FC987" w14:textId="77777777" w:rsidR="00E80C51" w:rsidRDefault="00E80C51" w:rsidP="007554B7">
      <w:pPr>
        <w:ind w:left="374"/>
      </w:pPr>
    </w:p>
    <w:p w14:paraId="6F1FC988" w14:textId="77777777" w:rsidR="00D864DE" w:rsidRDefault="00D864DE" w:rsidP="007554B7">
      <w:pPr>
        <w:ind w:left="374"/>
      </w:pPr>
      <w:r>
        <w:t>(Se også side 210 om ordstilling.)</w:t>
      </w:r>
    </w:p>
    <w:p w14:paraId="6F1FC989" w14:textId="77777777" w:rsidR="001A2C3A" w:rsidRDefault="001A2C3A" w:rsidP="00D864DE"/>
    <w:p w14:paraId="6F1FC98A" w14:textId="77777777" w:rsidR="00D864DE" w:rsidRDefault="00D864DE" w:rsidP="007554B7">
      <w:pPr>
        <w:ind w:left="374"/>
      </w:pPr>
      <w:r>
        <w:t>MERK</w:t>
      </w:r>
    </w:p>
    <w:p w14:paraId="6F1FC98B" w14:textId="77777777" w:rsidR="00D864DE" w:rsidRDefault="00D864DE" w:rsidP="007554B7">
      <w:pPr>
        <w:ind w:left="374"/>
      </w:pPr>
      <w:r>
        <w:t>På tysk brukes svært ofte presens perfektum der vi på norsk bruker preteritum. Dette gjelder særlig i muntlig språk.</w:t>
      </w:r>
    </w:p>
    <w:p w14:paraId="6F1FC98C" w14:textId="77777777" w:rsidR="00D864DE" w:rsidRDefault="00D864DE" w:rsidP="007554B7">
      <w:pPr>
        <w:ind w:left="374"/>
      </w:pPr>
      <w:r>
        <w:t>Gestern _hat_ Julia ihre Oma _</w:t>
      </w:r>
      <w:proofErr w:type="gramStart"/>
      <w:r>
        <w:t>besucht._</w:t>
      </w:r>
      <w:proofErr w:type="gramEnd"/>
    </w:p>
    <w:p w14:paraId="6F1FC98D" w14:textId="77777777" w:rsidR="00D864DE" w:rsidRDefault="00D864DE" w:rsidP="007554B7">
      <w:pPr>
        <w:ind w:left="374"/>
      </w:pPr>
      <w:r>
        <w:t>I går _besøkte_ Julia bestemoren sin.</w:t>
      </w:r>
    </w:p>
    <w:p w14:paraId="6F1FC98E" w14:textId="77777777" w:rsidR="000D23C8" w:rsidRDefault="000D23C8" w:rsidP="00D864DE"/>
    <w:p w14:paraId="6F1FC98F" w14:textId="77777777" w:rsidR="00D864DE" w:rsidRDefault="00C72EAD" w:rsidP="00C72EAD">
      <w:pPr>
        <w:pStyle w:val="Overskrift3"/>
      </w:pPr>
      <w:r>
        <w:t xml:space="preserve">xxx3 </w:t>
      </w:r>
      <w:r w:rsidR="00D864DE">
        <w:t>5 Preteritum perfektum</w:t>
      </w:r>
    </w:p>
    <w:p w14:paraId="6F1FC990" w14:textId="77777777" w:rsidR="00D864DE" w:rsidRDefault="00D864DE" w:rsidP="00D864DE">
      <w:r>
        <w:t>Vi danner preteritum perfektum på samme måte som presens perfektum, men hjelpeverbet står i preteritum i stedet for presens.</w:t>
      </w:r>
    </w:p>
    <w:p w14:paraId="6F1FC991" w14:textId="77777777" w:rsidR="00D864DE" w:rsidRDefault="00D864DE" w:rsidP="00D864DE">
      <w:r>
        <w:t>Ich _hatte_ die Frau nicht _</w:t>
      </w:r>
      <w:proofErr w:type="gramStart"/>
      <w:r>
        <w:t>gesehen._</w:t>
      </w:r>
      <w:proofErr w:type="gramEnd"/>
    </w:p>
    <w:p w14:paraId="6F1FC992" w14:textId="77777777" w:rsidR="00D864DE" w:rsidRDefault="00D864DE" w:rsidP="00D864DE">
      <w:r>
        <w:t>_War_ er nach Berlin _gefahren_?</w:t>
      </w:r>
    </w:p>
    <w:p w14:paraId="6F1FC993" w14:textId="77777777" w:rsidR="00D864DE" w:rsidRDefault="00D864DE" w:rsidP="00D864DE"/>
    <w:p w14:paraId="6F1FC994" w14:textId="77777777" w:rsidR="00D864DE" w:rsidRDefault="00D864DE" w:rsidP="00D864DE">
      <w:r>
        <w:t>--- 172 til 272</w:t>
      </w:r>
    </w:p>
    <w:p w14:paraId="6F1FC995" w14:textId="77777777" w:rsidR="00D864DE" w:rsidRDefault="00C72EAD" w:rsidP="00C72EAD">
      <w:pPr>
        <w:pStyle w:val="Overskrift3"/>
      </w:pPr>
      <w:r>
        <w:t xml:space="preserve">xxx3 </w:t>
      </w:r>
      <w:r w:rsidR="00D864DE">
        <w:t>6 Presens futurum</w:t>
      </w:r>
    </w:p>
    <w:p w14:paraId="6F1FC996" w14:textId="77777777" w:rsidR="00D864DE" w:rsidRDefault="00D864DE" w:rsidP="00D864DE">
      <w:r>
        <w:t>Presens av _werden +_ infinitiv av hovedverbet:</w:t>
      </w:r>
    </w:p>
    <w:p w14:paraId="6F1FC997" w14:textId="77777777" w:rsidR="00D864DE" w:rsidRDefault="00D864DE" w:rsidP="00D864DE">
      <w:r>
        <w:t>-- Wir _werden_ nach Berlin _</w:t>
      </w:r>
      <w:proofErr w:type="gramStart"/>
      <w:r>
        <w:t>fahren._</w:t>
      </w:r>
      <w:proofErr w:type="gramEnd"/>
    </w:p>
    <w:p w14:paraId="6F1FC998" w14:textId="77777777" w:rsidR="00D864DE" w:rsidRDefault="00D864DE" w:rsidP="00D864DE">
      <w:r>
        <w:t>-- Ich _werde_ dich _</w:t>
      </w:r>
      <w:proofErr w:type="gramStart"/>
      <w:r>
        <w:t>besuchen._</w:t>
      </w:r>
      <w:proofErr w:type="gramEnd"/>
    </w:p>
    <w:p w14:paraId="6F1FC999" w14:textId="77777777" w:rsidR="00D864DE" w:rsidRDefault="00D864DE" w:rsidP="00D864DE">
      <w:r>
        <w:t>-- _Wird_ sie auch _kommen_?</w:t>
      </w:r>
    </w:p>
    <w:p w14:paraId="6F1FC99A" w14:textId="77777777" w:rsidR="000D23C8" w:rsidRDefault="000D23C8" w:rsidP="00D864DE"/>
    <w:p w14:paraId="6F1FC99B" w14:textId="77777777" w:rsidR="00D864DE" w:rsidRDefault="00D864DE" w:rsidP="00D864DE">
      <w:r>
        <w:t>Infinitiv av hovedverbet skal alltid stå til slutt i en helsetning:</w:t>
      </w:r>
    </w:p>
    <w:p w14:paraId="6F1FC99F" w14:textId="77777777" w:rsidR="00D864DE" w:rsidRDefault="00D864DE" w:rsidP="00D864DE">
      <w:r>
        <w:t xml:space="preserve">Er </w:t>
      </w:r>
      <w:r w:rsidR="00E80C51">
        <w:t>_</w:t>
      </w:r>
      <w:r>
        <w:t>wird</w:t>
      </w:r>
      <w:r w:rsidR="00E80C51">
        <w:t>_</w:t>
      </w:r>
      <w:r>
        <w:t xml:space="preserve"> eine Reise nach Rom </w:t>
      </w:r>
      <w:r w:rsidR="00E80C51">
        <w:t>_</w:t>
      </w:r>
      <w:r>
        <w:t>machen</w:t>
      </w:r>
      <w:r w:rsidR="00E80C51">
        <w:t>_</w:t>
      </w:r>
      <w:r>
        <w:t>.</w:t>
      </w:r>
    </w:p>
    <w:p w14:paraId="6F1FC9A0" w14:textId="77777777" w:rsidR="00D864DE" w:rsidRDefault="00E80C51" w:rsidP="00D864DE">
      <w:r>
        <w:t>_</w:t>
      </w:r>
      <w:r w:rsidR="00D864DE">
        <w:t>Werdet</w:t>
      </w:r>
      <w:r>
        <w:t>_</w:t>
      </w:r>
      <w:r w:rsidR="00D864DE">
        <w:t xml:space="preserve"> ihr das Auto </w:t>
      </w:r>
      <w:r>
        <w:t>_</w:t>
      </w:r>
      <w:r w:rsidR="00D864DE">
        <w:t>kaufen</w:t>
      </w:r>
      <w:r>
        <w:t>_</w:t>
      </w:r>
      <w:r w:rsidR="00D864DE">
        <w:t>?</w:t>
      </w:r>
    </w:p>
    <w:p w14:paraId="1E114C16" w14:textId="77777777" w:rsidR="000E15BC" w:rsidRDefault="000E15BC" w:rsidP="00D864DE"/>
    <w:p w14:paraId="6F1FC9A3" w14:textId="3D5C6EBE" w:rsidR="00D864DE" w:rsidRDefault="00D864DE" w:rsidP="00101DE5">
      <w:r>
        <w:t>Vi kan også bruke _presens_ for å uttrykke framtid:</w:t>
      </w:r>
    </w:p>
    <w:p w14:paraId="6F1FC9A4" w14:textId="77777777" w:rsidR="00D864DE" w:rsidRDefault="00D864DE" w:rsidP="00101DE5">
      <w:r>
        <w:t>-- In drei Wochen werde ich 18 Jahre alt.</w:t>
      </w:r>
    </w:p>
    <w:p w14:paraId="6F1FC9A5" w14:textId="77777777" w:rsidR="00D864DE" w:rsidRDefault="00D864DE" w:rsidP="00101DE5">
      <w:r>
        <w:t>-- Wir schreiben am Freitag eine Deutscharbeit.</w:t>
      </w:r>
    </w:p>
    <w:p w14:paraId="6F1FC9A6" w14:textId="77777777" w:rsidR="00D864DE" w:rsidRDefault="00D864DE" w:rsidP="00101DE5">
      <w:r>
        <w:t>-- Morgen reist Heidi nach Köln.</w:t>
      </w:r>
    </w:p>
    <w:p w14:paraId="6F1FC9A7" w14:textId="77777777" w:rsidR="00D864DE" w:rsidRDefault="00D864DE" w:rsidP="00101DE5">
      <w:r>
        <w:t>-- Heute Abend gehe ich ins Kino.</w:t>
      </w:r>
    </w:p>
    <w:p w14:paraId="6F1FC9A8" w14:textId="77777777" w:rsidR="00E80C51" w:rsidRDefault="00E80C51" w:rsidP="00D864DE"/>
    <w:p w14:paraId="6F1FC9A9" w14:textId="77777777" w:rsidR="00D864DE" w:rsidRDefault="00D864DE" w:rsidP="00CD412C">
      <w:r>
        <w:t>MERK forskjellen på _werden_ (framtid), _wollen_ (uttrykker vilje) og _sollen_ (uttrykker forbud, påbud, og brukes også i betydningen burde):</w:t>
      </w:r>
    </w:p>
    <w:p w14:paraId="6F1FC9AA" w14:textId="77777777" w:rsidR="00D864DE" w:rsidRDefault="00D864DE" w:rsidP="00CD412C">
      <w:r>
        <w:t>-- Ich will heute Abend in die Disko gehen.</w:t>
      </w:r>
    </w:p>
    <w:p w14:paraId="6F1FC9AB" w14:textId="77777777" w:rsidR="00D864DE" w:rsidRDefault="00D864DE" w:rsidP="00CD412C">
      <w:r>
        <w:t>-- Er weiß, was er will.</w:t>
      </w:r>
    </w:p>
    <w:p w14:paraId="6F1FC9AC" w14:textId="77777777" w:rsidR="00D864DE" w:rsidRDefault="00D864DE" w:rsidP="00CD412C">
      <w:r>
        <w:t>-- Du sollst nicht töten.</w:t>
      </w:r>
    </w:p>
    <w:p w14:paraId="6F1FC9AD" w14:textId="77777777" w:rsidR="00D864DE" w:rsidRDefault="00D864DE" w:rsidP="00CD412C">
      <w:r>
        <w:lastRenderedPageBreak/>
        <w:t>-- Er sollte jetzt hier sein.</w:t>
      </w:r>
    </w:p>
    <w:p w14:paraId="6F1FC9AE" w14:textId="77777777" w:rsidR="00D864DE" w:rsidRDefault="00D864DE" w:rsidP="00D864DE"/>
    <w:p w14:paraId="6F1FC9AF" w14:textId="77777777" w:rsidR="00D864DE" w:rsidRDefault="00D864DE" w:rsidP="00D864DE">
      <w:r>
        <w:t>--- 173 til 272</w:t>
      </w:r>
    </w:p>
    <w:p w14:paraId="6F1FC9B0" w14:textId="77777777" w:rsidR="00D864DE" w:rsidRDefault="00C72EAD" w:rsidP="00C72EAD">
      <w:pPr>
        <w:pStyle w:val="Overskrift3"/>
      </w:pPr>
      <w:r>
        <w:t xml:space="preserve">xxx3 </w:t>
      </w:r>
      <w:r w:rsidR="00D864DE">
        <w:t>7 Imperativ</w:t>
      </w:r>
    </w:p>
    <w:p w14:paraId="6F1FC9B1" w14:textId="77777777" w:rsidR="00D864DE" w:rsidRDefault="00E80C51" w:rsidP="00D864DE">
      <w:r>
        <w:t xml:space="preserve">a. </w:t>
      </w:r>
      <w:r w:rsidR="00D864DE">
        <w:t>Imperativ entall</w:t>
      </w:r>
    </w:p>
    <w:p w14:paraId="6F1FC9B2" w14:textId="77777777" w:rsidR="00D864DE" w:rsidRDefault="00D864DE" w:rsidP="00337997">
      <w:pPr>
        <w:ind w:left="374"/>
      </w:pPr>
      <w:r>
        <w:t>Når vi snakker til en person som vi sier _du_ til, er imperativ lik stammen av verbet. (Skriftlig kan vi legge til -e.):</w:t>
      </w:r>
    </w:p>
    <w:p w14:paraId="6F1FC9B3" w14:textId="77777777" w:rsidR="00D864DE" w:rsidRDefault="00D864DE" w:rsidP="00337997">
      <w:pPr>
        <w:ind w:firstLine="374"/>
      </w:pPr>
      <w:r>
        <w:t xml:space="preserve">-- _Kauf_ mir ein Eis, Peter! _Kaufe_ </w:t>
      </w:r>
      <w:proofErr w:type="gramStart"/>
      <w:r>
        <w:t>mir...</w:t>
      </w:r>
      <w:proofErr w:type="gramEnd"/>
    </w:p>
    <w:p w14:paraId="12E8474F" w14:textId="77777777" w:rsidR="0048745B" w:rsidRDefault="0048745B" w:rsidP="00D864DE"/>
    <w:p w14:paraId="6F1FC9B4" w14:textId="35C2F2C5" w:rsidR="00D864DE" w:rsidRDefault="00D864DE" w:rsidP="00211D64">
      <w:pPr>
        <w:ind w:left="374"/>
      </w:pPr>
      <w:r>
        <w:t>M</w:t>
      </w:r>
      <w:r w:rsidR="00E80C51">
        <w:t>erk at sterke verb med omlyd _e -&gt; i, e -&gt;</w:t>
      </w:r>
      <w:r>
        <w:t xml:space="preserve"> ie_ i 2. og 3. person entall presens ogs</w:t>
      </w:r>
      <w:r>
        <w:rPr>
          <w:rFonts w:cs="Verdana"/>
        </w:rPr>
        <w:t>å</w:t>
      </w:r>
      <w:r>
        <w:t xml:space="preserve"> f</w:t>
      </w:r>
      <w:r>
        <w:rPr>
          <w:rFonts w:cs="Verdana"/>
        </w:rPr>
        <w:t>å</w:t>
      </w:r>
      <w:r>
        <w:t xml:space="preserve">r vokalveksel i </w:t>
      </w:r>
      <w:proofErr w:type="gramStart"/>
      <w:r>
        <w:t>imperativ entall</w:t>
      </w:r>
      <w:proofErr w:type="gramEnd"/>
      <w:r>
        <w:t>:</w:t>
      </w:r>
    </w:p>
    <w:p w14:paraId="6F1FC9B5" w14:textId="77777777" w:rsidR="00D864DE" w:rsidRDefault="00D864DE" w:rsidP="00211D64">
      <w:pPr>
        <w:ind w:left="374"/>
      </w:pPr>
      <w:r>
        <w:t>-- _Hilf_ mir, Karla!</w:t>
      </w:r>
    </w:p>
    <w:p w14:paraId="6F1FC9B6" w14:textId="77777777" w:rsidR="00D864DE" w:rsidRDefault="00D864DE" w:rsidP="00211D64">
      <w:pPr>
        <w:ind w:left="374"/>
      </w:pPr>
      <w:r>
        <w:t>-- _Lies_ lauter!</w:t>
      </w:r>
    </w:p>
    <w:p w14:paraId="6F1FC9B7" w14:textId="77777777" w:rsidR="00E80C51" w:rsidRDefault="00E80C51" w:rsidP="00D864DE"/>
    <w:p w14:paraId="6F1FC9B8" w14:textId="77777777" w:rsidR="00D864DE" w:rsidRDefault="00D864DE" w:rsidP="00211D64">
      <w:pPr>
        <w:ind w:firstLine="374"/>
      </w:pPr>
      <w:r>
        <w:t>Andre sterke verb får ikke omlyd i imperativ:</w:t>
      </w:r>
    </w:p>
    <w:p w14:paraId="6F1FC9B9" w14:textId="77777777" w:rsidR="00D864DE" w:rsidRDefault="00D864DE" w:rsidP="00211D64">
      <w:pPr>
        <w:ind w:left="374"/>
      </w:pPr>
      <w:r>
        <w:t>-- _Fahr_ nicht so schnell, Erika!</w:t>
      </w:r>
    </w:p>
    <w:p w14:paraId="6F1FC9BA" w14:textId="77777777" w:rsidR="00D864DE" w:rsidRDefault="00D864DE" w:rsidP="00211D64">
      <w:pPr>
        <w:ind w:left="374"/>
      </w:pPr>
      <w:r>
        <w:t>-- _Lauf_ schneller!</w:t>
      </w:r>
    </w:p>
    <w:p w14:paraId="6F1FC9BB" w14:textId="77777777" w:rsidR="00E80C51" w:rsidRDefault="00E80C51" w:rsidP="00D864DE"/>
    <w:p w14:paraId="6F1FC9BC" w14:textId="77777777" w:rsidR="00D864DE" w:rsidRDefault="00E80C51" w:rsidP="00D864DE">
      <w:r>
        <w:t xml:space="preserve">b. </w:t>
      </w:r>
      <w:r w:rsidR="00D864DE">
        <w:t>Imperativ flertall</w:t>
      </w:r>
    </w:p>
    <w:p w14:paraId="6F1FC9BD" w14:textId="77777777" w:rsidR="00D864DE" w:rsidRDefault="00D864DE" w:rsidP="00211D64">
      <w:pPr>
        <w:ind w:left="374"/>
      </w:pPr>
      <w:r>
        <w:t>Når vi snakker til to eller flere som vi sier _du_ til, er imperativ lik 2. person flertall (både sterke og svake verb):</w:t>
      </w:r>
    </w:p>
    <w:p w14:paraId="6F1FC9BE" w14:textId="77777777" w:rsidR="00D864DE" w:rsidRDefault="00D864DE" w:rsidP="00211D64">
      <w:pPr>
        <w:ind w:left="374"/>
      </w:pPr>
      <w:r>
        <w:t>-- _Kauft_ die Bücher sofort, Peter und Ina!</w:t>
      </w:r>
    </w:p>
    <w:p w14:paraId="6F1FC9BF" w14:textId="77777777" w:rsidR="00D864DE" w:rsidRDefault="00D864DE" w:rsidP="00211D64">
      <w:pPr>
        <w:ind w:left="374"/>
      </w:pPr>
      <w:r>
        <w:t>-- _Helft_ mir bitte, Torstein und Beate!</w:t>
      </w:r>
    </w:p>
    <w:p w14:paraId="6F1FC9C0" w14:textId="77777777" w:rsidR="00D864DE" w:rsidRDefault="00D864DE" w:rsidP="00211D64">
      <w:pPr>
        <w:ind w:left="374"/>
      </w:pPr>
      <w:r>
        <w:t>-- _Fahrt_ langsamer, Kinder!</w:t>
      </w:r>
    </w:p>
    <w:p w14:paraId="6F1FC9C1" w14:textId="77777777" w:rsidR="00E80C51" w:rsidRDefault="00E80C51" w:rsidP="00D864DE"/>
    <w:p w14:paraId="6F1FC9C2" w14:textId="77777777" w:rsidR="00D864DE" w:rsidRDefault="00E80C51" w:rsidP="00D864DE">
      <w:r>
        <w:t xml:space="preserve">c. </w:t>
      </w:r>
      <w:r w:rsidR="00D864DE">
        <w:t>Høflig imperativ</w:t>
      </w:r>
    </w:p>
    <w:p w14:paraId="6F1FC9C3" w14:textId="77777777" w:rsidR="00D864DE" w:rsidRDefault="00D864DE" w:rsidP="00211D64">
      <w:pPr>
        <w:ind w:left="374"/>
      </w:pPr>
      <w:r>
        <w:t>Høflig tiltale = 3. person flertall + Sie (+ bitte):</w:t>
      </w:r>
    </w:p>
    <w:p w14:paraId="6F1FC9C4" w14:textId="77777777" w:rsidR="00D864DE" w:rsidRDefault="00D864DE" w:rsidP="00211D64">
      <w:pPr>
        <w:ind w:left="374"/>
      </w:pPr>
      <w:r>
        <w:t>-- _Kaufen_ Sie das Buch, Frau Feigl!</w:t>
      </w:r>
    </w:p>
    <w:p w14:paraId="6F1FC9C5" w14:textId="77777777" w:rsidR="00D864DE" w:rsidRDefault="00D864DE" w:rsidP="00211D64">
      <w:pPr>
        <w:ind w:left="374"/>
      </w:pPr>
      <w:r>
        <w:t>-- _Helfen_ Sie mir bitte, Herr Hinterreiter!</w:t>
      </w:r>
    </w:p>
    <w:p w14:paraId="6F1FC9C6" w14:textId="77777777" w:rsidR="00D864DE" w:rsidRDefault="00D864DE" w:rsidP="00211D64">
      <w:pPr>
        <w:ind w:left="374"/>
      </w:pPr>
      <w:r>
        <w:t>-- _Fahren_ Sie bitte nicht so schnell, Frau Ast!</w:t>
      </w:r>
    </w:p>
    <w:p w14:paraId="6F1FC9C7" w14:textId="77777777" w:rsidR="00E80C51" w:rsidRDefault="00E80C51" w:rsidP="00D864DE"/>
    <w:p w14:paraId="6F1FC9C8" w14:textId="77777777" w:rsidR="00D864DE" w:rsidRDefault="00E80C51" w:rsidP="00D864DE">
      <w:r>
        <w:t xml:space="preserve">d. </w:t>
      </w:r>
      <w:r w:rsidR="00D864DE">
        <w:t>Imperativ av _</w:t>
      </w:r>
      <w:proofErr w:type="gramStart"/>
      <w:r w:rsidR="00D864DE">
        <w:t>sein:_</w:t>
      </w:r>
      <w:proofErr w:type="gramEnd"/>
    </w:p>
    <w:p w14:paraId="6F1FC9C9" w14:textId="77777777" w:rsidR="00D864DE" w:rsidRDefault="00D864DE" w:rsidP="00211D64">
      <w:pPr>
        <w:ind w:left="374"/>
      </w:pPr>
      <w:r>
        <w:t>Når vi snakker til en person som vi sier du til:</w:t>
      </w:r>
    </w:p>
    <w:p w14:paraId="6F1FC9CA" w14:textId="77777777" w:rsidR="00D864DE" w:rsidRDefault="00D864DE" w:rsidP="00211D64">
      <w:pPr>
        <w:ind w:left="748" w:hanging="374"/>
      </w:pPr>
      <w:r>
        <w:t>-- _Sei_ ruhig, Heinz!</w:t>
      </w:r>
    </w:p>
    <w:p w14:paraId="6F1FC9CB" w14:textId="77777777" w:rsidR="009D4639" w:rsidRDefault="009D4639" w:rsidP="00211D64">
      <w:pPr>
        <w:ind w:left="374"/>
      </w:pPr>
    </w:p>
    <w:p w14:paraId="6F1FC9CC" w14:textId="77777777" w:rsidR="00D864DE" w:rsidRDefault="00D864DE" w:rsidP="00211D64">
      <w:pPr>
        <w:ind w:left="374"/>
      </w:pPr>
      <w:r>
        <w:t>Når vi snakker til to eller flere som vi sier _du_ til:</w:t>
      </w:r>
    </w:p>
    <w:p w14:paraId="6F1FC9CD" w14:textId="77777777" w:rsidR="00D864DE" w:rsidRDefault="00D864DE" w:rsidP="00211D64">
      <w:pPr>
        <w:ind w:left="748" w:hanging="374"/>
      </w:pPr>
      <w:r>
        <w:t>-- _Seid_ ruhig, Kinder!</w:t>
      </w:r>
    </w:p>
    <w:p w14:paraId="6F1FC9CE" w14:textId="77777777" w:rsidR="009D4639" w:rsidRDefault="009D4639" w:rsidP="00211D64">
      <w:pPr>
        <w:ind w:left="748" w:hanging="374"/>
      </w:pPr>
    </w:p>
    <w:p w14:paraId="6F1FC9CF" w14:textId="77777777" w:rsidR="00D864DE" w:rsidRDefault="00D864DE" w:rsidP="00211D64">
      <w:pPr>
        <w:ind w:left="748" w:hanging="374"/>
      </w:pPr>
      <w:r>
        <w:t>Høflig tiltale:</w:t>
      </w:r>
    </w:p>
    <w:p w14:paraId="6F1FC9D0" w14:textId="77777777" w:rsidR="00D864DE" w:rsidRDefault="00D864DE" w:rsidP="00211D64">
      <w:pPr>
        <w:ind w:left="748" w:hanging="374"/>
      </w:pPr>
      <w:r>
        <w:t>-- _Seien Sie_ bitte vorsichtig, Frau Holle!</w:t>
      </w:r>
    </w:p>
    <w:p w14:paraId="6F1FC9D1" w14:textId="77777777" w:rsidR="00D864DE" w:rsidRDefault="00D864DE" w:rsidP="00D864DE"/>
    <w:p w14:paraId="6F1FC9D2" w14:textId="77777777" w:rsidR="00D864DE" w:rsidRDefault="00D864DE" w:rsidP="00D864DE">
      <w:r>
        <w:t>--- 174 til 272</w:t>
      </w:r>
    </w:p>
    <w:p w14:paraId="6F1FC9D3" w14:textId="77777777" w:rsidR="00D864DE" w:rsidRDefault="00C72EAD" w:rsidP="00C72EAD">
      <w:pPr>
        <w:pStyle w:val="Overskrift3"/>
      </w:pPr>
      <w:r>
        <w:t xml:space="preserve">xxx3 </w:t>
      </w:r>
      <w:r w:rsidR="00D864DE">
        <w:t>8 Uregelmessige svake verb</w:t>
      </w:r>
    </w:p>
    <w:p w14:paraId="6F1FC9D4" w14:textId="77777777" w:rsidR="00D864DE" w:rsidRDefault="00D864DE" w:rsidP="00D864DE">
      <w:r>
        <w:t>En del verb utgjør en egen gruppe og kalles uregelmessige svake verb. Slike verb er bl.a.:</w:t>
      </w:r>
    </w:p>
    <w:p w14:paraId="6F1FC9D5" w14:textId="32DAB0DD" w:rsidR="00D864DE" w:rsidRDefault="00D864DE" w:rsidP="00D864DE"/>
    <w:p w14:paraId="0ABFE92D" w14:textId="3A1A75C7" w:rsidR="007E4E0B" w:rsidRDefault="007E4E0B" w:rsidP="00D864DE">
      <w:r>
        <w:t>{{Tabell omgjort til liste:}}</w:t>
      </w:r>
    </w:p>
    <w:p w14:paraId="6F1FC9D6" w14:textId="467E5964" w:rsidR="00D864DE" w:rsidRDefault="007E4E0B" w:rsidP="00D864DE">
      <w:r>
        <w:lastRenderedPageBreak/>
        <w:t>_</w:t>
      </w:r>
      <w:r w:rsidR="009B2378">
        <w:t xml:space="preserve">Infinitiv -- Presens -- Preteritum -- </w:t>
      </w:r>
      <w:r w:rsidR="00D864DE">
        <w:t>Presens perfektum</w:t>
      </w:r>
      <w:r>
        <w:t>_</w:t>
      </w:r>
    </w:p>
    <w:p w14:paraId="6F1FC9D7" w14:textId="77777777" w:rsidR="00D864DE" w:rsidRDefault="009B2378" w:rsidP="00D864DE">
      <w:r>
        <w:t xml:space="preserve">nennen -- nennt -- nannte -- hat genannt </w:t>
      </w:r>
      <w:r w:rsidR="00D864DE">
        <w:t>_kalle, nevne_</w:t>
      </w:r>
    </w:p>
    <w:p w14:paraId="6F1FC9D8" w14:textId="77777777" w:rsidR="00D864DE" w:rsidRDefault="009B2378" w:rsidP="00D864DE">
      <w:r>
        <w:t xml:space="preserve">kennen -- kennt -- kannte -- hat gekannt </w:t>
      </w:r>
      <w:r w:rsidR="00D864DE">
        <w:t>_kjenne_</w:t>
      </w:r>
    </w:p>
    <w:p w14:paraId="6F1FC9D9" w14:textId="77777777" w:rsidR="00D864DE" w:rsidRDefault="009B2378" w:rsidP="00D864DE">
      <w:r>
        <w:t xml:space="preserve">rennen -- rennt -- rannte -- ist gerannt </w:t>
      </w:r>
      <w:r w:rsidR="00D864DE">
        <w:t>_løpe_</w:t>
      </w:r>
    </w:p>
    <w:p w14:paraId="6F1FC9DA" w14:textId="77777777" w:rsidR="00D864DE" w:rsidRDefault="009B2378" w:rsidP="00D864DE">
      <w:r>
        <w:t xml:space="preserve">brennen -- brennt -- </w:t>
      </w:r>
      <w:r w:rsidR="00D864DE">
        <w:t>brannte</w:t>
      </w:r>
      <w:r>
        <w:t xml:space="preserve"> -- hat gebrannt </w:t>
      </w:r>
      <w:r w:rsidR="00D864DE">
        <w:t>_brenne_</w:t>
      </w:r>
    </w:p>
    <w:p w14:paraId="6F1FC9DB" w14:textId="77777777" w:rsidR="00D864DE" w:rsidRDefault="009B2378" w:rsidP="00D864DE">
      <w:r>
        <w:t xml:space="preserve">denken -- denkt -- dachte -- hat gedacht </w:t>
      </w:r>
      <w:r w:rsidR="00D864DE">
        <w:t>_tenke_</w:t>
      </w:r>
    </w:p>
    <w:p w14:paraId="6F1FC9DC" w14:textId="20A0250A" w:rsidR="00D864DE" w:rsidRDefault="009B2378" w:rsidP="00D864DE">
      <w:r>
        <w:t xml:space="preserve">bringen -- bringt -- brachte -- hat gebracht </w:t>
      </w:r>
      <w:r w:rsidR="00D864DE">
        <w:t>_bringe, ha med seg</w:t>
      </w:r>
      <w:r w:rsidR="007E4E0B">
        <w:t>_</w:t>
      </w:r>
    </w:p>
    <w:p w14:paraId="3AB9AD07" w14:textId="3B4B8C5E" w:rsidR="007E4E0B" w:rsidRDefault="007E4E0B" w:rsidP="00D864DE">
      <w:r>
        <w:t>{{Slutt}}</w:t>
      </w:r>
    </w:p>
    <w:p w14:paraId="6F1FC9DD" w14:textId="77777777" w:rsidR="009B2378" w:rsidRDefault="009B2378" w:rsidP="00D864DE"/>
    <w:p w14:paraId="6F1FC9DE" w14:textId="77777777" w:rsidR="00D864DE" w:rsidRDefault="00C72EAD" w:rsidP="00C72EAD">
      <w:pPr>
        <w:pStyle w:val="Overskrift3"/>
      </w:pPr>
      <w:r>
        <w:t xml:space="preserve">xxx3 </w:t>
      </w:r>
      <w:r w:rsidR="00D864DE">
        <w:t>9 Sammensatte verb</w:t>
      </w:r>
    </w:p>
    <w:p w14:paraId="6F1FC9DF" w14:textId="77777777" w:rsidR="00D864DE" w:rsidRDefault="00D864DE" w:rsidP="00D864DE">
      <w:r>
        <w:t>Dersom verbet har en forstavelse, kaller vi det et sammensatt verb. Med en forstavelse kan verbet få en helt annen betydning.</w:t>
      </w:r>
    </w:p>
    <w:p w14:paraId="6F1FC9E0" w14:textId="77777777" w:rsidR="00D864DE" w:rsidRDefault="00D864DE" w:rsidP="00D864DE">
      <w:r>
        <w:t>Eksempel:</w:t>
      </w:r>
      <w:r w:rsidR="00FE4448">
        <w:t xml:space="preserve"> </w:t>
      </w:r>
      <w:r>
        <w:t>_suchen_ (lete)</w:t>
      </w:r>
    </w:p>
    <w:p w14:paraId="6F1FC9E1" w14:textId="77777777" w:rsidR="00D864DE" w:rsidRDefault="00FE4448" w:rsidP="00D864DE">
      <w:r>
        <w:t xml:space="preserve">-- </w:t>
      </w:r>
      <w:r w:rsidR="00D864DE">
        <w:t>_be_suchen (besøke)</w:t>
      </w:r>
    </w:p>
    <w:p w14:paraId="6F1FC9E2" w14:textId="77777777" w:rsidR="00D864DE" w:rsidRDefault="00FE4448" w:rsidP="00D864DE">
      <w:r>
        <w:t xml:space="preserve">-- </w:t>
      </w:r>
      <w:r w:rsidR="00D864DE">
        <w:t>_auf_suchen (oppsøke)</w:t>
      </w:r>
    </w:p>
    <w:p w14:paraId="6F1FC9E3" w14:textId="77777777" w:rsidR="00D864DE" w:rsidRDefault="00FE4448" w:rsidP="00D864DE">
      <w:r>
        <w:t xml:space="preserve">-- </w:t>
      </w:r>
      <w:r w:rsidR="00D864DE">
        <w:t>_ver_suchen (forsøke)</w:t>
      </w:r>
    </w:p>
    <w:p w14:paraId="6F1FC9E4" w14:textId="77777777" w:rsidR="00D864DE" w:rsidRDefault="00FE4448" w:rsidP="00D864DE">
      <w:r>
        <w:t xml:space="preserve">-- </w:t>
      </w:r>
      <w:r w:rsidR="00D864DE">
        <w:t>_er_suchen (søke om)</w:t>
      </w:r>
    </w:p>
    <w:p w14:paraId="6F1FC9E5" w14:textId="77777777" w:rsidR="00D864DE" w:rsidRDefault="00D864DE" w:rsidP="00D864DE"/>
    <w:p w14:paraId="6F1FC9E6" w14:textId="77777777" w:rsidR="00D864DE" w:rsidRDefault="00FE4448" w:rsidP="00D864DE">
      <w:r>
        <w:t xml:space="preserve">a. </w:t>
      </w:r>
      <w:r w:rsidR="00D864DE">
        <w:t>_Fast sammensatte verb_</w:t>
      </w:r>
    </w:p>
    <w:p w14:paraId="6F1FC9E7" w14:textId="654C995C" w:rsidR="00D864DE" w:rsidRDefault="00D864DE" w:rsidP="00211D64">
      <w:pPr>
        <w:ind w:left="374"/>
      </w:pPr>
      <w:r>
        <w:t>be-</w:t>
      </w:r>
    </w:p>
    <w:p w14:paraId="6F1FC9E8" w14:textId="79D1762E" w:rsidR="00D864DE" w:rsidRDefault="00D864DE" w:rsidP="00211D64">
      <w:pPr>
        <w:ind w:left="374"/>
      </w:pPr>
      <w:r>
        <w:t>ent-</w:t>
      </w:r>
    </w:p>
    <w:p w14:paraId="6F1FC9E9" w14:textId="34FF7812" w:rsidR="00D864DE" w:rsidRDefault="00D864DE" w:rsidP="00211D64">
      <w:pPr>
        <w:ind w:left="374"/>
      </w:pPr>
      <w:r>
        <w:t>er-</w:t>
      </w:r>
    </w:p>
    <w:p w14:paraId="6F1FC9EA" w14:textId="614EE9C3" w:rsidR="00D864DE" w:rsidRDefault="00D864DE" w:rsidP="00211D64">
      <w:pPr>
        <w:ind w:left="374"/>
      </w:pPr>
      <w:r>
        <w:t>ge-</w:t>
      </w:r>
    </w:p>
    <w:p w14:paraId="6F1FC9EB" w14:textId="4BAB9C22" w:rsidR="00D864DE" w:rsidRDefault="00D864DE" w:rsidP="00211D64">
      <w:pPr>
        <w:ind w:left="374"/>
      </w:pPr>
      <w:r>
        <w:t>ver-</w:t>
      </w:r>
    </w:p>
    <w:p w14:paraId="6F1FC9EC" w14:textId="5DAE996C" w:rsidR="00D864DE" w:rsidRDefault="00D864DE" w:rsidP="00211D64">
      <w:pPr>
        <w:ind w:left="374"/>
      </w:pPr>
      <w:r>
        <w:t>zer-</w:t>
      </w:r>
    </w:p>
    <w:p w14:paraId="6F1FC9ED" w14:textId="0E7DB323" w:rsidR="00D864DE" w:rsidRDefault="00D864DE" w:rsidP="00211D64">
      <w:pPr>
        <w:ind w:left="374"/>
      </w:pPr>
      <w:r>
        <w:t>miß-</w:t>
      </w:r>
    </w:p>
    <w:p w14:paraId="6F1FC9EE" w14:textId="77777777" w:rsidR="00FE4448" w:rsidRDefault="00FE4448" w:rsidP="00211D64">
      <w:pPr>
        <w:ind w:left="374"/>
      </w:pPr>
    </w:p>
    <w:p w14:paraId="6F1FC9EF" w14:textId="77777777" w:rsidR="00D864DE" w:rsidRDefault="00D864DE" w:rsidP="00211D64">
      <w:pPr>
        <w:ind w:left="374"/>
      </w:pPr>
      <w:r>
        <w:t>Disse forstavelsene skilles aldri fra verbet!</w:t>
      </w:r>
    </w:p>
    <w:p w14:paraId="6F1FC9F0" w14:textId="77777777" w:rsidR="00FE4448" w:rsidRDefault="00FE4448" w:rsidP="00211D64">
      <w:pPr>
        <w:ind w:left="374"/>
      </w:pPr>
      <w:r>
        <w:t>Disse forstavelsene er ubetont.</w:t>
      </w:r>
    </w:p>
    <w:p w14:paraId="6F1FC9F1" w14:textId="77777777" w:rsidR="00FE4448" w:rsidRDefault="00FE4448"/>
    <w:p w14:paraId="6F1FC9F2" w14:textId="77777777" w:rsidR="00D864DE" w:rsidRDefault="00D864DE" w:rsidP="00D864DE">
      <w:r>
        <w:t>--- 175 til 272</w:t>
      </w:r>
    </w:p>
    <w:p w14:paraId="6F1FC9F3" w14:textId="77777777" w:rsidR="00D864DE" w:rsidRDefault="00D864DE" w:rsidP="00211D64">
      <w:pPr>
        <w:ind w:firstLine="374"/>
      </w:pPr>
      <w:r>
        <w:t>Eksempler:</w:t>
      </w:r>
    </w:p>
    <w:p w14:paraId="6F1FC9F4" w14:textId="77777777" w:rsidR="00D864DE" w:rsidRDefault="00D864DE" w:rsidP="00211D64">
      <w:pPr>
        <w:ind w:left="374"/>
      </w:pPr>
      <w:r>
        <w:t>--</w:t>
      </w:r>
      <w:r w:rsidR="00FE4448">
        <w:t xml:space="preserve"> </w:t>
      </w:r>
      <w:r>
        <w:t>_</w:t>
      </w:r>
      <w:proofErr w:type="gramStart"/>
      <w:r>
        <w:t>Imperativ:_</w:t>
      </w:r>
      <w:proofErr w:type="gramEnd"/>
      <w:r>
        <w:t xml:space="preserve"> Besuch mich!</w:t>
      </w:r>
      <w:r w:rsidR="00FE4448">
        <w:t xml:space="preserve"> </w:t>
      </w:r>
      <w:r>
        <w:t>Versucht es nicht!</w:t>
      </w:r>
    </w:p>
    <w:p w14:paraId="6F1FC9F5" w14:textId="77777777" w:rsidR="00FE4448" w:rsidRDefault="00FE4448" w:rsidP="00211D64">
      <w:pPr>
        <w:ind w:left="374"/>
      </w:pPr>
    </w:p>
    <w:p w14:paraId="6F1FC9F6" w14:textId="77777777" w:rsidR="00D864DE" w:rsidRDefault="00D864DE" w:rsidP="00211D64">
      <w:pPr>
        <w:ind w:left="374"/>
      </w:pPr>
      <w:r>
        <w:t>--</w:t>
      </w:r>
      <w:r w:rsidR="00FE4448">
        <w:t xml:space="preserve"> </w:t>
      </w:r>
      <w:r>
        <w:t xml:space="preserve">_Helsetning i </w:t>
      </w:r>
      <w:proofErr w:type="gramStart"/>
      <w:r>
        <w:t>presens:_</w:t>
      </w:r>
      <w:proofErr w:type="gramEnd"/>
      <w:r w:rsidR="00FE4448">
        <w:t xml:space="preserve"> </w:t>
      </w:r>
      <w:r>
        <w:t>Er besucht mich.</w:t>
      </w:r>
    </w:p>
    <w:p w14:paraId="6F1FC9F7" w14:textId="77777777" w:rsidR="00FE4448" w:rsidRDefault="00FE4448" w:rsidP="00211D64">
      <w:pPr>
        <w:ind w:left="374"/>
      </w:pPr>
    </w:p>
    <w:p w14:paraId="6F1FC9F8" w14:textId="77777777" w:rsidR="00D864DE" w:rsidRDefault="00D864DE" w:rsidP="00211D64">
      <w:pPr>
        <w:ind w:left="374"/>
      </w:pPr>
      <w:r>
        <w:t>--</w:t>
      </w:r>
      <w:r w:rsidR="00FE4448">
        <w:t xml:space="preserve"> </w:t>
      </w:r>
      <w:r>
        <w:t xml:space="preserve">_Leddsetning i </w:t>
      </w:r>
      <w:proofErr w:type="gramStart"/>
      <w:r>
        <w:t>presens:_</w:t>
      </w:r>
      <w:proofErr w:type="gramEnd"/>
      <w:r w:rsidR="00FE4448">
        <w:t xml:space="preserve"> </w:t>
      </w:r>
      <w:r>
        <w:t>Ich weiß, dass er mich besucht.</w:t>
      </w:r>
    </w:p>
    <w:p w14:paraId="6F1FC9F9" w14:textId="77777777" w:rsidR="00FE4448" w:rsidRDefault="00FE4448" w:rsidP="00211D64">
      <w:pPr>
        <w:ind w:left="374"/>
      </w:pPr>
    </w:p>
    <w:p w14:paraId="6F1FC9FA" w14:textId="77777777" w:rsidR="00D864DE" w:rsidRDefault="00D864DE" w:rsidP="00211D64">
      <w:pPr>
        <w:ind w:left="374"/>
      </w:pPr>
      <w:r>
        <w:t>--</w:t>
      </w:r>
      <w:r w:rsidR="00FE4448">
        <w:t xml:space="preserve"> </w:t>
      </w:r>
      <w:r>
        <w:t>_Infinitiv_</w:t>
      </w:r>
    </w:p>
    <w:p w14:paraId="6F1FC9FB" w14:textId="77777777" w:rsidR="00D864DE" w:rsidRDefault="00D864DE" w:rsidP="00211D64">
      <w:pPr>
        <w:ind w:left="374"/>
      </w:pPr>
      <w:r>
        <w:t>zu besuchen</w:t>
      </w:r>
    </w:p>
    <w:p w14:paraId="6F1FC9FC" w14:textId="77777777" w:rsidR="00D864DE" w:rsidRDefault="00D864DE" w:rsidP="00211D64">
      <w:pPr>
        <w:ind w:left="374"/>
      </w:pPr>
      <w:r>
        <w:t>Er kommt, um mich zu besuchen.</w:t>
      </w:r>
    </w:p>
    <w:p w14:paraId="6F1FC9FD" w14:textId="77777777" w:rsidR="00FE4448" w:rsidRDefault="00FE4448" w:rsidP="00D864DE"/>
    <w:p w14:paraId="6F1FC9FE" w14:textId="77777777" w:rsidR="00D864DE" w:rsidRDefault="00FE4448" w:rsidP="00D864DE">
      <w:r>
        <w:t xml:space="preserve">b. </w:t>
      </w:r>
      <w:r w:rsidR="00D864DE">
        <w:t>_Løst sammensatte verb_</w:t>
      </w:r>
    </w:p>
    <w:p w14:paraId="6F1FC9FF" w14:textId="77777777" w:rsidR="00FE4448" w:rsidRDefault="00FE4448" w:rsidP="00D864DE"/>
    <w:p w14:paraId="6F1FCA00" w14:textId="77777777" w:rsidR="00D864DE" w:rsidRDefault="00D864DE" w:rsidP="00211D64">
      <w:pPr>
        <w:ind w:left="374"/>
      </w:pPr>
      <w:r>
        <w:t>--</w:t>
      </w:r>
      <w:r w:rsidR="00FE4448">
        <w:t xml:space="preserve"> </w:t>
      </w:r>
      <w:r>
        <w:t>Forstavelsen (= første delen) av disse verbene kan være</w:t>
      </w:r>
    </w:p>
    <w:p w14:paraId="6F1FCA01" w14:textId="77777777" w:rsidR="00D864DE" w:rsidRDefault="00D864DE" w:rsidP="00211D64">
      <w:pPr>
        <w:ind w:left="748"/>
      </w:pPr>
      <w:r>
        <w:t>-- en preposisjon: aufstehen, anfangen</w:t>
      </w:r>
    </w:p>
    <w:p w14:paraId="6F1FCA02" w14:textId="77777777" w:rsidR="00D864DE" w:rsidRDefault="00D864DE" w:rsidP="00211D64">
      <w:pPr>
        <w:ind w:left="748"/>
      </w:pPr>
      <w:r>
        <w:t>-- et adverb: zurückkommen</w:t>
      </w:r>
    </w:p>
    <w:p w14:paraId="6F1FCA03" w14:textId="77777777" w:rsidR="00D864DE" w:rsidRDefault="00D864DE" w:rsidP="00211D64">
      <w:pPr>
        <w:ind w:left="748"/>
      </w:pPr>
      <w:r>
        <w:lastRenderedPageBreak/>
        <w:t>-- et adjektiv: schönmachen</w:t>
      </w:r>
    </w:p>
    <w:p w14:paraId="6F1FCA04" w14:textId="77777777" w:rsidR="00D864DE" w:rsidRDefault="00D864DE" w:rsidP="00211D64">
      <w:pPr>
        <w:ind w:left="748"/>
      </w:pPr>
      <w:r>
        <w:t>-- et substantiv: radfahren</w:t>
      </w:r>
    </w:p>
    <w:p w14:paraId="6F1FCA05" w14:textId="77777777" w:rsidR="00D864DE" w:rsidRDefault="00D864DE" w:rsidP="00211D64">
      <w:pPr>
        <w:ind w:left="748"/>
      </w:pPr>
      <w:r>
        <w:t>-- et verb: Spazierengehen, fischengehen</w:t>
      </w:r>
    </w:p>
    <w:p w14:paraId="6F1FCA06" w14:textId="77777777" w:rsidR="00FE4448" w:rsidRDefault="00FE4448" w:rsidP="00211D64">
      <w:pPr>
        <w:ind w:left="374"/>
      </w:pPr>
    </w:p>
    <w:p w14:paraId="6F1FCA07" w14:textId="77777777" w:rsidR="00D864DE" w:rsidRDefault="00D864DE" w:rsidP="00211D64">
      <w:pPr>
        <w:ind w:left="374"/>
      </w:pPr>
      <w:r>
        <w:t>Vi skiller forstavelsen fra verbet og setter den sist i setningen i tre tilfeller:</w:t>
      </w:r>
    </w:p>
    <w:p w14:paraId="6F1FCA08" w14:textId="77777777" w:rsidR="00D864DE" w:rsidRDefault="00D864DE" w:rsidP="00211D64">
      <w:pPr>
        <w:ind w:left="374"/>
      </w:pPr>
      <w:r>
        <w:t>-- i imperativ</w:t>
      </w:r>
    </w:p>
    <w:p w14:paraId="6F1FCA09" w14:textId="77777777" w:rsidR="00D864DE" w:rsidRDefault="00D864DE" w:rsidP="00211D64">
      <w:pPr>
        <w:ind w:left="374"/>
      </w:pPr>
      <w:r>
        <w:t>-- i presens</w:t>
      </w:r>
      <w:r w:rsidR="00FE4448">
        <w:t xml:space="preserve"> (i helsetninger)</w:t>
      </w:r>
    </w:p>
    <w:p w14:paraId="6F1FCA0A" w14:textId="77777777" w:rsidR="00D864DE" w:rsidRDefault="00D864DE" w:rsidP="00211D64">
      <w:pPr>
        <w:ind w:left="374"/>
      </w:pPr>
      <w:r>
        <w:t>-- i preteritum</w:t>
      </w:r>
      <w:r w:rsidR="00FE4448">
        <w:t xml:space="preserve"> (i helsetninger)</w:t>
      </w:r>
    </w:p>
    <w:p w14:paraId="6F1FCA0B" w14:textId="77777777" w:rsidR="00FE4448" w:rsidRDefault="00FE4448" w:rsidP="00211D64">
      <w:pPr>
        <w:ind w:left="374"/>
      </w:pPr>
    </w:p>
    <w:p w14:paraId="6F1FCA0C" w14:textId="77777777" w:rsidR="00D864DE" w:rsidRDefault="00D864DE" w:rsidP="00211D64">
      <w:pPr>
        <w:ind w:left="374"/>
      </w:pPr>
      <w:r>
        <w:t>_</w:t>
      </w:r>
      <w:proofErr w:type="gramStart"/>
      <w:r>
        <w:t>Imperativ:_</w:t>
      </w:r>
      <w:proofErr w:type="gramEnd"/>
    </w:p>
    <w:p w14:paraId="6F1FCA0D" w14:textId="77777777" w:rsidR="00D864DE" w:rsidRDefault="00D864DE" w:rsidP="00211D64">
      <w:pPr>
        <w:ind w:left="374"/>
      </w:pPr>
      <w:r>
        <w:t>-- Steh auf!</w:t>
      </w:r>
    </w:p>
    <w:p w14:paraId="6F1FCA0E" w14:textId="77777777" w:rsidR="00D864DE" w:rsidRDefault="00D864DE" w:rsidP="00211D64">
      <w:pPr>
        <w:ind w:left="374"/>
      </w:pPr>
      <w:r>
        <w:t>-- Macht die Tür auf!</w:t>
      </w:r>
    </w:p>
    <w:p w14:paraId="6F1FCA0F" w14:textId="77777777" w:rsidR="00D864DE" w:rsidRDefault="00D864DE" w:rsidP="00211D64">
      <w:pPr>
        <w:ind w:left="374"/>
      </w:pPr>
    </w:p>
    <w:p w14:paraId="6F1FCA10" w14:textId="77777777" w:rsidR="00D864DE" w:rsidRDefault="00D864DE" w:rsidP="00211D64">
      <w:pPr>
        <w:ind w:left="374"/>
      </w:pPr>
      <w:r>
        <w:t xml:space="preserve">_Helsetning i </w:t>
      </w:r>
      <w:proofErr w:type="gramStart"/>
      <w:r>
        <w:t>presens:_</w:t>
      </w:r>
      <w:proofErr w:type="gramEnd"/>
    </w:p>
    <w:p w14:paraId="6F1FCA11" w14:textId="77777777" w:rsidR="00D864DE" w:rsidRDefault="00D864DE" w:rsidP="00211D64">
      <w:pPr>
        <w:ind w:left="374"/>
      </w:pPr>
      <w:r>
        <w:t>-- Er steht täglich um 7 Uhr auf.</w:t>
      </w:r>
    </w:p>
    <w:p w14:paraId="6F1FCA12" w14:textId="77777777" w:rsidR="00FE4448" w:rsidRDefault="00FE4448" w:rsidP="00211D64">
      <w:pPr>
        <w:ind w:left="374"/>
      </w:pPr>
    </w:p>
    <w:p w14:paraId="6F1FCA13" w14:textId="77777777" w:rsidR="00D864DE" w:rsidRDefault="00D864DE" w:rsidP="00211D64">
      <w:pPr>
        <w:ind w:left="374"/>
      </w:pPr>
      <w:r>
        <w:t>Forstavelse og verb skilles ikke i leddsetninger.</w:t>
      </w:r>
    </w:p>
    <w:p w14:paraId="6F1FCA14" w14:textId="77777777" w:rsidR="004F205C" w:rsidRDefault="004F205C" w:rsidP="00211D64">
      <w:pPr>
        <w:ind w:left="374"/>
      </w:pPr>
    </w:p>
    <w:p w14:paraId="6F1FCA15" w14:textId="77777777" w:rsidR="00D864DE" w:rsidRDefault="00D864DE" w:rsidP="00211D64">
      <w:pPr>
        <w:ind w:left="374"/>
      </w:pPr>
      <w:r>
        <w:t xml:space="preserve">_Leddsetning i </w:t>
      </w:r>
      <w:proofErr w:type="gramStart"/>
      <w:r>
        <w:t>presens:_</w:t>
      </w:r>
      <w:proofErr w:type="gramEnd"/>
    </w:p>
    <w:p w14:paraId="6F1FCA16" w14:textId="77777777" w:rsidR="00D864DE" w:rsidRDefault="00D864DE" w:rsidP="00211D64">
      <w:pPr>
        <w:ind w:left="374"/>
      </w:pPr>
      <w:r>
        <w:t>-- Ich weiß, dass er täglich um 7 Uhr aufsteht.</w:t>
      </w:r>
    </w:p>
    <w:p w14:paraId="6F1FCA17" w14:textId="77777777" w:rsidR="00D864DE" w:rsidRDefault="00D864DE" w:rsidP="00D864DE"/>
    <w:p w14:paraId="6F1FCA18" w14:textId="77777777" w:rsidR="00D864DE" w:rsidRDefault="00D864DE" w:rsidP="00D864DE">
      <w:r>
        <w:t>--- 176 til 272</w:t>
      </w:r>
    </w:p>
    <w:p w14:paraId="6F1FCA19" w14:textId="77777777" w:rsidR="00D864DE" w:rsidRDefault="00D864DE" w:rsidP="00211D64">
      <w:pPr>
        <w:ind w:left="374"/>
      </w:pPr>
      <w:r>
        <w:t>_Infinitiv_</w:t>
      </w:r>
    </w:p>
    <w:p w14:paraId="6F1FCA1A" w14:textId="77777777" w:rsidR="00D864DE" w:rsidRDefault="00D864DE" w:rsidP="00211D64">
      <w:pPr>
        <w:ind w:left="374"/>
      </w:pPr>
      <w:r>
        <w:t>Infinitivsmerket _zu_ står mellom forstavelsen og verb.</w:t>
      </w:r>
    </w:p>
    <w:p w14:paraId="6F1FCA1B" w14:textId="77777777" w:rsidR="00D864DE" w:rsidRDefault="00D864DE" w:rsidP="00211D64">
      <w:pPr>
        <w:ind w:left="374"/>
      </w:pPr>
      <w:r>
        <w:t>-- Die Mutter bittet mich, die Tür auf</w:t>
      </w:r>
      <w:r w:rsidR="004F205C">
        <w:t>_</w:t>
      </w:r>
      <w:r>
        <w:t>zu</w:t>
      </w:r>
      <w:r w:rsidR="004F205C">
        <w:t>_</w:t>
      </w:r>
      <w:r>
        <w:t>machen.</w:t>
      </w:r>
    </w:p>
    <w:p w14:paraId="6F1FCA1C" w14:textId="77777777" w:rsidR="00D864DE" w:rsidRDefault="00D864DE" w:rsidP="00211D64">
      <w:pPr>
        <w:ind w:left="374"/>
      </w:pPr>
    </w:p>
    <w:p w14:paraId="6F1FCA1D" w14:textId="77777777" w:rsidR="00D864DE" w:rsidRDefault="00D864DE" w:rsidP="00211D64">
      <w:pPr>
        <w:ind w:left="374"/>
      </w:pPr>
      <w:r>
        <w:t>_Presens perfektum_</w:t>
      </w:r>
    </w:p>
    <w:p w14:paraId="6F1FCA1E" w14:textId="77777777" w:rsidR="00D864DE" w:rsidRDefault="00D864DE" w:rsidP="00211D64">
      <w:pPr>
        <w:ind w:left="374"/>
      </w:pPr>
      <w:r>
        <w:t>_ge_ står mellom forstavelse og verb.</w:t>
      </w:r>
    </w:p>
    <w:p w14:paraId="6F1FCA1F" w14:textId="77777777" w:rsidR="00D864DE" w:rsidRDefault="00D864DE" w:rsidP="00211D64">
      <w:pPr>
        <w:ind w:left="374"/>
      </w:pPr>
      <w:r>
        <w:t>-- Ich habe mich schön</w:t>
      </w:r>
      <w:r w:rsidR="004F205C">
        <w:t>_</w:t>
      </w:r>
      <w:r>
        <w:t>ge</w:t>
      </w:r>
      <w:r w:rsidR="004F205C">
        <w:t>_</w:t>
      </w:r>
      <w:r>
        <w:t>macht.</w:t>
      </w:r>
    </w:p>
    <w:p w14:paraId="6F1FCA20" w14:textId="77777777" w:rsidR="00D864DE" w:rsidRDefault="00D864DE" w:rsidP="00D864DE"/>
    <w:p w14:paraId="6F1FCA21" w14:textId="77777777" w:rsidR="00D864DE" w:rsidRDefault="00D864DE" w:rsidP="00D864DE">
      <w:r>
        <w:t>--- 177 til 272</w:t>
      </w:r>
    </w:p>
    <w:p w14:paraId="6F1FCA22" w14:textId="77777777" w:rsidR="00D864DE" w:rsidRDefault="00C72EAD" w:rsidP="00C72EAD">
      <w:pPr>
        <w:pStyle w:val="Overskrift2"/>
      </w:pPr>
      <w:bookmarkStart w:id="111" w:name="_Toc44317453"/>
      <w:r>
        <w:t xml:space="preserve">xxx2 </w:t>
      </w:r>
      <w:r w:rsidR="00D864DE">
        <w:t>§ 2 Substantiv</w:t>
      </w:r>
      <w:bookmarkEnd w:id="111"/>
    </w:p>
    <w:p w14:paraId="6F1FCA23" w14:textId="77777777" w:rsidR="00D864DE" w:rsidRDefault="00C72EAD" w:rsidP="00C72EAD">
      <w:pPr>
        <w:pStyle w:val="Overskrift3"/>
      </w:pPr>
      <w:r>
        <w:t xml:space="preserve">xxx3 </w:t>
      </w:r>
      <w:r w:rsidR="00D864DE">
        <w:t>1 Substantivenes kjønn</w:t>
      </w:r>
    </w:p>
    <w:p w14:paraId="6F1FCA24" w14:textId="77777777" w:rsidR="00D864DE" w:rsidRDefault="00D864DE" w:rsidP="00D864DE">
      <w:r>
        <w:t>Som på norsk er det vanskelig å gi regler for substantivenes grammatiske kjønn, men vi har noen holdepunkter. Vi anbefaler allikevel alltid å lære substantiv med bestemt artikkel og flertallsendelse.</w:t>
      </w:r>
    </w:p>
    <w:p w14:paraId="6F1FCA25" w14:textId="77777777" w:rsidR="004F205C" w:rsidRDefault="004F205C" w:rsidP="00D864DE"/>
    <w:p w14:paraId="6F1FCA26" w14:textId="77777777" w:rsidR="00D864DE" w:rsidRDefault="004F205C" w:rsidP="00D864DE">
      <w:r>
        <w:t xml:space="preserve">a. </w:t>
      </w:r>
      <w:r w:rsidR="00D864DE">
        <w:t>Naturlig kjønn</w:t>
      </w:r>
    </w:p>
    <w:p w14:paraId="6F1FCA27" w14:textId="77777777" w:rsidR="00D864DE" w:rsidRDefault="00D864DE" w:rsidP="005A6741">
      <w:pPr>
        <w:ind w:left="374"/>
      </w:pPr>
      <w:r>
        <w:t xml:space="preserve">Hovedregel: levende vesener følger regelen om naturlig kjønn. Mannlige skapninger er hankjønn (maskulinum), kvinnelige er hunkjønn (femininum) og barn intetkjønn (nøytrum). Unntak: _das </w:t>
      </w:r>
      <w:proofErr w:type="gramStart"/>
      <w:r>
        <w:t>Mädchen._</w:t>
      </w:r>
      <w:proofErr w:type="gramEnd"/>
    </w:p>
    <w:p w14:paraId="6F1FCA28" w14:textId="77777777" w:rsidR="004F205C" w:rsidRDefault="004F205C" w:rsidP="00D864DE"/>
    <w:p w14:paraId="6F1FCA29" w14:textId="77777777" w:rsidR="00D864DE" w:rsidRDefault="00D864DE" w:rsidP="00AD0467">
      <w:pPr>
        <w:ind w:left="374"/>
      </w:pPr>
      <w:r>
        <w:t>MERK: Det heter _der Mensch_ og _die Personl_</w:t>
      </w:r>
    </w:p>
    <w:p w14:paraId="6F1FCA2A" w14:textId="77777777" w:rsidR="004F205C" w:rsidRDefault="004F205C" w:rsidP="00AD0467">
      <w:pPr>
        <w:ind w:left="374"/>
      </w:pPr>
    </w:p>
    <w:p w14:paraId="6F1FCA2B" w14:textId="77777777" w:rsidR="00D864DE" w:rsidRDefault="00D864DE" w:rsidP="00AD0467">
      <w:pPr>
        <w:ind w:left="374"/>
      </w:pPr>
      <w:r>
        <w:lastRenderedPageBreak/>
        <w:t>Ved yrkestitler er en på tysk nøye med å få fram om det er en kvinne eller en mann. Endelsen _-in_ brukes når det er snakk om kvinner:</w:t>
      </w:r>
    </w:p>
    <w:p w14:paraId="6F1FCA2C" w14:textId="77777777" w:rsidR="00D864DE" w:rsidRDefault="00D864DE" w:rsidP="00AD0467">
      <w:pPr>
        <w:ind w:left="374"/>
      </w:pPr>
      <w:r>
        <w:t>-- der Lehrer - die Lehrerin</w:t>
      </w:r>
    </w:p>
    <w:p w14:paraId="6F1FCA2D" w14:textId="77777777" w:rsidR="00D864DE" w:rsidRDefault="00D864DE" w:rsidP="00AD0467">
      <w:pPr>
        <w:ind w:left="374"/>
      </w:pPr>
      <w:r>
        <w:t>-- der Schüler - die Schülerin</w:t>
      </w:r>
    </w:p>
    <w:p w14:paraId="6F1FCA2E" w14:textId="77777777" w:rsidR="00D864DE" w:rsidRDefault="00D864DE" w:rsidP="00AD0467">
      <w:pPr>
        <w:ind w:left="374"/>
      </w:pPr>
      <w:r>
        <w:t>-- der Fotograf - die Fotografin</w:t>
      </w:r>
    </w:p>
    <w:p w14:paraId="6F1FCA2F" w14:textId="77777777" w:rsidR="00D864DE" w:rsidRDefault="00D864DE" w:rsidP="00AD0467">
      <w:pPr>
        <w:ind w:left="374"/>
      </w:pPr>
      <w:r>
        <w:t>-- der Arzt - die Ärztin</w:t>
      </w:r>
    </w:p>
    <w:p w14:paraId="6F1FCA30" w14:textId="77777777" w:rsidR="00D864DE" w:rsidRDefault="00D864DE" w:rsidP="00AD0467">
      <w:pPr>
        <w:ind w:left="374"/>
      </w:pPr>
      <w:r>
        <w:t>-- der Kellner - die Kellnerin</w:t>
      </w:r>
    </w:p>
    <w:p w14:paraId="6F1FCA31" w14:textId="77777777" w:rsidR="004F205C" w:rsidRDefault="004F205C" w:rsidP="00D864DE"/>
    <w:p w14:paraId="6F1FCA32" w14:textId="77777777" w:rsidR="00D864DE" w:rsidRDefault="004F205C" w:rsidP="00D864DE">
      <w:r>
        <w:t xml:space="preserve">b. </w:t>
      </w:r>
      <w:r w:rsidR="00D864DE">
        <w:t>Hankjønn:</w:t>
      </w:r>
    </w:p>
    <w:p w14:paraId="6F1FCA33" w14:textId="77777777" w:rsidR="00D864DE" w:rsidRDefault="00D864DE" w:rsidP="00AD0467">
      <w:pPr>
        <w:ind w:left="374"/>
      </w:pPr>
      <w:r>
        <w:t>--</w:t>
      </w:r>
      <w:r w:rsidR="004F205C">
        <w:t xml:space="preserve"> </w:t>
      </w:r>
      <w:r>
        <w:t>De fleste substantiv som dannes av verbets stamme:</w:t>
      </w:r>
    </w:p>
    <w:p w14:paraId="6F1FCA34" w14:textId="77777777" w:rsidR="00D864DE" w:rsidRDefault="00D864DE" w:rsidP="00AD0467">
      <w:pPr>
        <w:ind w:left="748"/>
      </w:pPr>
      <w:r>
        <w:t>-- kaufen - der Kauf</w:t>
      </w:r>
    </w:p>
    <w:p w14:paraId="6F1FCA35" w14:textId="77777777" w:rsidR="00D864DE" w:rsidRDefault="00D864DE" w:rsidP="00AD0467">
      <w:pPr>
        <w:ind w:left="748"/>
      </w:pPr>
      <w:r>
        <w:t>-- versuchen - der Versuch</w:t>
      </w:r>
    </w:p>
    <w:p w14:paraId="6F1FCA36" w14:textId="77777777" w:rsidR="00D864DE" w:rsidRDefault="00D864DE" w:rsidP="00AD0467">
      <w:pPr>
        <w:ind w:left="748"/>
      </w:pPr>
      <w:r>
        <w:t>-- Unntak: die Antwort, die Arbeit</w:t>
      </w:r>
    </w:p>
    <w:p w14:paraId="6F1FCA37" w14:textId="77777777" w:rsidR="00D864DE" w:rsidRDefault="00D864DE" w:rsidP="00AD0467">
      <w:pPr>
        <w:ind w:left="374"/>
      </w:pPr>
    </w:p>
    <w:p w14:paraId="6F1FCA38" w14:textId="77777777" w:rsidR="00D864DE" w:rsidRDefault="00D864DE" w:rsidP="00AD0467">
      <w:pPr>
        <w:ind w:left="374"/>
      </w:pPr>
      <w:r>
        <w:t>Navn på årstider, måneder, ukedager og deler av dagen:</w:t>
      </w:r>
    </w:p>
    <w:p w14:paraId="6F1FCA39" w14:textId="77777777" w:rsidR="00D864DE" w:rsidRDefault="004F205C" w:rsidP="00AD0467">
      <w:pPr>
        <w:ind w:left="374"/>
      </w:pPr>
      <w:r>
        <w:t xml:space="preserve">der Sommer -- der Januar -- der Montag -- </w:t>
      </w:r>
      <w:r w:rsidR="00D864DE">
        <w:t>der Morgen</w:t>
      </w:r>
    </w:p>
    <w:p w14:paraId="6F1FCA3A" w14:textId="77777777" w:rsidR="00D864DE" w:rsidRDefault="004F205C" w:rsidP="00AD0467">
      <w:pPr>
        <w:ind w:left="374"/>
      </w:pPr>
      <w:r>
        <w:t xml:space="preserve">der Herbst -- der Februar -- der Dienstag -- </w:t>
      </w:r>
      <w:r w:rsidR="00D864DE">
        <w:t>der Vor-/Nachmittag</w:t>
      </w:r>
    </w:p>
    <w:p w14:paraId="6F1FCA3B" w14:textId="77777777" w:rsidR="00D864DE" w:rsidRDefault="004F205C" w:rsidP="00AD0467">
      <w:pPr>
        <w:ind w:left="374"/>
      </w:pPr>
      <w:r>
        <w:t xml:space="preserve">der Winter -- der März -- der Mittwoch -- </w:t>
      </w:r>
      <w:r w:rsidR="00D864DE">
        <w:t>der Abend</w:t>
      </w:r>
    </w:p>
    <w:p w14:paraId="6F1FCA3C" w14:textId="77777777" w:rsidR="00D864DE" w:rsidRDefault="00D864DE" w:rsidP="00AD0467">
      <w:pPr>
        <w:ind w:left="374"/>
      </w:pPr>
      <w:r>
        <w:t>der</w:t>
      </w:r>
      <w:r w:rsidR="004F205C">
        <w:t xml:space="preserve"> Frühling -- usw. -- usw. -- </w:t>
      </w:r>
      <w:r>
        <w:t>(men: _die_ Nacht)</w:t>
      </w:r>
    </w:p>
    <w:p w14:paraId="6F1FCA3D" w14:textId="77777777" w:rsidR="00D864DE" w:rsidRDefault="00D864DE" w:rsidP="00AD0467">
      <w:pPr>
        <w:ind w:left="374"/>
      </w:pPr>
    </w:p>
    <w:p w14:paraId="6F1FCA3E" w14:textId="77777777" w:rsidR="00D864DE" w:rsidRDefault="00D864DE" w:rsidP="00AD0467">
      <w:pPr>
        <w:ind w:left="374"/>
      </w:pPr>
      <w:r>
        <w:t>Himmelretninger, vær:</w:t>
      </w:r>
    </w:p>
    <w:p w14:paraId="6F1FCA3F" w14:textId="77777777" w:rsidR="00D864DE" w:rsidRDefault="00D864DE" w:rsidP="00AD0467">
      <w:pPr>
        <w:ind w:left="374"/>
      </w:pPr>
      <w:r>
        <w:t>-- der Norden - der Regen</w:t>
      </w:r>
    </w:p>
    <w:p w14:paraId="6F1FCA40" w14:textId="77777777" w:rsidR="00D864DE" w:rsidRDefault="00D864DE" w:rsidP="00AD0467">
      <w:pPr>
        <w:ind w:left="374"/>
      </w:pPr>
      <w:r>
        <w:t>-- der Süden - der Schnee</w:t>
      </w:r>
    </w:p>
    <w:p w14:paraId="6F1FCA41" w14:textId="77777777" w:rsidR="00D864DE" w:rsidRDefault="00D864DE" w:rsidP="00D864DE"/>
    <w:p w14:paraId="6F1FCA42" w14:textId="77777777" w:rsidR="00D864DE" w:rsidRDefault="00D864DE" w:rsidP="00D864DE">
      <w:r>
        <w:t>--- 178 til 272</w:t>
      </w:r>
    </w:p>
    <w:p w14:paraId="6F1FCA43" w14:textId="77777777" w:rsidR="00D864DE" w:rsidRDefault="00D864DE" w:rsidP="00AD0467">
      <w:pPr>
        <w:ind w:left="374"/>
      </w:pPr>
      <w:r>
        <w:t>--</w:t>
      </w:r>
      <w:r w:rsidR="004F205C">
        <w:t xml:space="preserve"> </w:t>
      </w:r>
      <w:r>
        <w:t>Noen tyske elver:</w:t>
      </w:r>
      <w:r w:rsidR="004F205C">
        <w:t xml:space="preserve"> </w:t>
      </w:r>
      <w:r>
        <w:t>der Rhein, der Main, der Neckar, der Inn</w:t>
      </w:r>
    </w:p>
    <w:p w14:paraId="6F1FCA44" w14:textId="77777777" w:rsidR="004F205C" w:rsidRDefault="004F205C" w:rsidP="00AD0467">
      <w:pPr>
        <w:ind w:left="374"/>
      </w:pPr>
    </w:p>
    <w:p w14:paraId="6F1FCA45" w14:textId="77777777" w:rsidR="00D864DE" w:rsidRDefault="00D864DE" w:rsidP="00AD0467">
      <w:pPr>
        <w:ind w:left="374"/>
      </w:pPr>
      <w:r>
        <w:t>--</w:t>
      </w:r>
      <w:r w:rsidR="004F205C">
        <w:t xml:space="preserve"> </w:t>
      </w:r>
      <w:r>
        <w:t>Alle bilmerker:</w:t>
      </w:r>
      <w:r w:rsidR="004F205C">
        <w:t xml:space="preserve"> </w:t>
      </w:r>
      <w:r>
        <w:t>der BMW, der Audi, der VW, der Toyota</w:t>
      </w:r>
    </w:p>
    <w:p w14:paraId="6F1FCA46" w14:textId="77777777" w:rsidR="004F205C" w:rsidRDefault="004F205C" w:rsidP="00D864DE"/>
    <w:p w14:paraId="6F1FCA47" w14:textId="77777777" w:rsidR="00D864DE" w:rsidRDefault="004F205C" w:rsidP="00D864DE">
      <w:r>
        <w:t xml:space="preserve">c. </w:t>
      </w:r>
      <w:r w:rsidR="00D864DE">
        <w:t>Hunkjønn</w:t>
      </w:r>
    </w:p>
    <w:p w14:paraId="6F1FCA48" w14:textId="77777777" w:rsidR="00D864DE" w:rsidRDefault="00D864DE" w:rsidP="00AD0467">
      <w:pPr>
        <w:ind w:left="748" w:hanging="374"/>
      </w:pPr>
      <w:r>
        <w:t>--</w:t>
      </w:r>
      <w:r w:rsidR="004F205C">
        <w:t xml:space="preserve"> </w:t>
      </w:r>
      <w:r>
        <w:t>De aller fleste substantiv som slutter på _-e_ og ikke betegner levende vesener:</w:t>
      </w:r>
      <w:r w:rsidR="0013469D">
        <w:t xml:space="preserve"> </w:t>
      </w:r>
      <w:r>
        <w:t>die Schule, die Straße, die Lampe, die Blume, die Sprache, die Hilfe</w:t>
      </w:r>
    </w:p>
    <w:p w14:paraId="6F1FCA49" w14:textId="77777777" w:rsidR="00D864DE" w:rsidRDefault="00D864DE" w:rsidP="00AD0467">
      <w:pPr>
        <w:ind w:left="748" w:hanging="374"/>
      </w:pPr>
      <w:r>
        <w:t>--</w:t>
      </w:r>
      <w:r w:rsidR="004F205C">
        <w:t xml:space="preserve"> </w:t>
      </w:r>
      <w:r>
        <w:t>Substantiv på _-ei, heit, -keit, -schaft_ og _-ung._</w:t>
      </w:r>
      <w:r w:rsidR="0013469D">
        <w:t xml:space="preserve"> </w:t>
      </w:r>
      <w:r>
        <w:t>die Partei, die Möglichkeit, die Krankheit, die Freundschaft, die Wohnung</w:t>
      </w:r>
    </w:p>
    <w:p w14:paraId="6F1FCA4A" w14:textId="77777777" w:rsidR="00D864DE" w:rsidRDefault="00D864DE" w:rsidP="00AD0467">
      <w:pPr>
        <w:ind w:left="748" w:hanging="374"/>
      </w:pPr>
      <w:r>
        <w:t>--</w:t>
      </w:r>
      <w:r w:rsidR="0013469D">
        <w:t xml:space="preserve"> </w:t>
      </w:r>
      <w:r>
        <w:t>Fremmedord på _-enz, -ie, -ik, -ion, -tät, -</w:t>
      </w:r>
      <w:proofErr w:type="gramStart"/>
      <w:r>
        <w:t>ur._</w:t>
      </w:r>
      <w:proofErr w:type="gramEnd"/>
      <w:r w:rsidR="0013469D">
        <w:t xml:space="preserve"> </w:t>
      </w:r>
      <w:r>
        <w:t>die Konferenz, die Demokratie, die Republik, die Nation</w:t>
      </w:r>
    </w:p>
    <w:p w14:paraId="6F1FCA4B" w14:textId="77777777" w:rsidR="00D864DE" w:rsidRDefault="00D864DE" w:rsidP="00AD0467">
      <w:pPr>
        <w:ind w:left="748" w:hanging="374"/>
      </w:pPr>
      <w:r>
        <w:t>--</w:t>
      </w:r>
      <w:r w:rsidR="0013469D">
        <w:t xml:space="preserve"> </w:t>
      </w:r>
      <w:r>
        <w:t>De fleste tyske elvene:</w:t>
      </w:r>
      <w:r w:rsidR="0013469D">
        <w:t xml:space="preserve"> </w:t>
      </w:r>
      <w:r>
        <w:t>die Mosel, die Donau, die Oder, die Elbe</w:t>
      </w:r>
    </w:p>
    <w:p w14:paraId="6F1FCA4C" w14:textId="77777777" w:rsidR="00D864DE" w:rsidRDefault="00D864DE" w:rsidP="00AD0467">
      <w:pPr>
        <w:ind w:left="748" w:hanging="374"/>
      </w:pPr>
      <w:r>
        <w:t>--</w:t>
      </w:r>
      <w:r w:rsidR="0013469D">
        <w:t xml:space="preserve"> </w:t>
      </w:r>
      <w:r>
        <w:t>Noen få land, blant annet:</w:t>
      </w:r>
      <w:r w:rsidR="0013469D">
        <w:t xml:space="preserve"> </w:t>
      </w:r>
      <w:r>
        <w:t xml:space="preserve">die BRD, die Schweiz, die Türkei (ellers står navn på land uten artikkel, unntatt _die USA_ og _die </w:t>
      </w:r>
      <w:proofErr w:type="gramStart"/>
      <w:r>
        <w:t>Niederlande,_</w:t>
      </w:r>
      <w:proofErr w:type="gramEnd"/>
      <w:r>
        <w:t xml:space="preserve"> som er flertallsord)</w:t>
      </w:r>
    </w:p>
    <w:p w14:paraId="6F1FCA4D" w14:textId="77777777" w:rsidR="0013469D" w:rsidRDefault="0013469D" w:rsidP="00D864DE"/>
    <w:p w14:paraId="6F1FCA4E" w14:textId="77777777" w:rsidR="00D864DE" w:rsidRDefault="0013469D" w:rsidP="00D864DE">
      <w:r>
        <w:t xml:space="preserve">d. </w:t>
      </w:r>
      <w:r w:rsidR="00D864DE">
        <w:t>Intetkjønn</w:t>
      </w:r>
    </w:p>
    <w:p w14:paraId="6F1FCA4F" w14:textId="77777777" w:rsidR="00D864DE" w:rsidRDefault="00D864DE" w:rsidP="00AD0467">
      <w:pPr>
        <w:ind w:left="748" w:hanging="374"/>
      </w:pPr>
      <w:r>
        <w:t>--</w:t>
      </w:r>
      <w:r w:rsidR="0013469D">
        <w:t xml:space="preserve"> </w:t>
      </w:r>
      <w:r>
        <w:t>Substantiv som er laget av hele infinitiven:</w:t>
      </w:r>
      <w:r w:rsidR="0013469D">
        <w:t xml:space="preserve"> </w:t>
      </w:r>
      <w:r>
        <w:t>das Leben, das Essen, das Baden</w:t>
      </w:r>
    </w:p>
    <w:p w14:paraId="6F1FCA50" w14:textId="77777777" w:rsidR="00D864DE" w:rsidRDefault="00D864DE" w:rsidP="00AD0467">
      <w:pPr>
        <w:ind w:left="748" w:hanging="374"/>
      </w:pPr>
      <w:r>
        <w:lastRenderedPageBreak/>
        <w:t>--</w:t>
      </w:r>
      <w:r w:rsidR="0013469D">
        <w:t xml:space="preserve"> </w:t>
      </w:r>
      <w:r>
        <w:t>Substantiv som slutter på _-chen_ og _-</w:t>
      </w:r>
      <w:proofErr w:type="gramStart"/>
      <w:r>
        <w:t>lein:_</w:t>
      </w:r>
      <w:proofErr w:type="gramEnd"/>
      <w:r w:rsidR="0013469D">
        <w:t xml:space="preserve"> </w:t>
      </w:r>
      <w:r>
        <w:t>das Mädchen, das Fräulein</w:t>
      </w:r>
    </w:p>
    <w:p w14:paraId="6F1FCA51" w14:textId="77777777" w:rsidR="0013469D" w:rsidRDefault="0013469D" w:rsidP="00D864DE"/>
    <w:p w14:paraId="6F1FCA52" w14:textId="77777777" w:rsidR="00D864DE" w:rsidRDefault="00D94FC8" w:rsidP="000562B2">
      <w:pPr>
        <w:ind w:left="374" w:hanging="374"/>
      </w:pPr>
      <w:r>
        <w:t xml:space="preserve">e. </w:t>
      </w:r>
      <w:r w:rsidR="00D864DE">
        <w:t>Ved substantiv som består av to eller flere substantiv, retter kjønnet seg etter det siste:</w:t>
      </w:r>
      <w:r w:rsidR="000562B2">
        <w:t xml:space="preserve"> </w:t>
      </w:r>
      <w:r w:rsidR="00D864DE">
        <w:t>das Textbuch (das Buch), die Hausaufgabe (die Aufgabe)</w:t>
      </w:r>
    </w:p>
    <w:p w14:paraId="6F1FCA53" w14:textId="77777777" w:rsidR="00D94FC8" w:rsidRDefault="00D94FC8" w:rsidP="00D864DE"/>
    <w:p w14:paraId="6F1FCA54" w14:textId="77777777" w:rsidR="00D864DE" w:rsidRDefault="00C72EAD" w:rsidP="00C72EAD">
      <w:pPr>
        <w:pStyle w:val="Overskrift3"/>
      </w:pPr>
      <w:r>
        <w:t xml:space="preserve">xxx3 </w:t>
      </w:r>
      <w:r w:rsidR="00D864DE">
        <w:t>2 Substantivenes flertallsform</w:t>
      </w:r>
    </w:p>
    <w:p w14:paraId="6F1FCA55" w14:textId="77777777" w:rsidR="00D864DE" w:rsidRDefault="00D864DE" w:rsidP="00D864DE">
      <w:r>
        <w:t>På tysk er det mange forskjellige flertallsendelser. Vi skal her nevne de viktigste for hvert kjønn.</w:t>
      </w:r>
    </w:p>
    <w:p w14:paraId="6F1FCA56" w14:textId="77777777" w:rsidR="00D864DE" w:rsidRDefault="00D864DE" w:rsidP="00D864DE"/>
    <w:p w14:paraId="6F1FCA57" w14:textId="77777777" w:rsidR="00D864DE" w:rsidRDefault="00D864DE" w:rsidP="00D864DE">
      <w:r>
        <w:t>--- 179 til 272</w:t>
      </w:r>
    </w:p>
    <w:p w14:paraId="6F1FCA58" w14:textId="77777777" w:rsidR="00D864DE" w:rsidRDefault="000562B2" w:rsidP="00D864DE">
      <w:r>
        <w:t xml:space="preserve">a. </w:t>
      </w:r>
      <w:r w:rsidR="00D864DE">
        <w:t>Hankjønn</w:t>
      </w:r>
    </w:p>
    <w:p w14:paraId="6F1FCA59" w14:textId="77777777" w:rsidR="00D864DE" w:rsidRDefault="00D864DE" w:rsidP="000562B2">
      <w:pPr>
        <w:ind w:left="374"/>
      </w:pPr>
      <w:r>
        <w:t>De aller fleste hankjønnsord ender i flertall på _-e_ og får ofte omlyd:</w:t>
      </w:r>
    </w:p>
    <w:p w14:paraId="6F1FCA5A" w14:textId="77777777" w:rsidR="00D864DE" w:rsidRDefault="00D864DE" w:rsidP="000562B2">
      <w:pPr>
        <w:ind w:left="748" w:hanging="374"/>
      </w:pPr>
      <w:r>
        <w:t>-- der Schrank - die Schränke</w:t>
      </w:r>
    </w:p>
    <w:p w14:paraId="6F1FCA5B" w14:textId="77777777" w:rsidR="00D864DE" w:rsidRDefault="00D864DE" w:rsidP="000562B2">
      <w:pPr>
        <w:ind w:left="748" w:hanging="374"/>
      </w:pPr>
      <w:r>
        <w:t>-- der Stuhl - die Stühle</w:t>
      </w:r>
    </w:p>
    <w:p w14:paraId="6F1FCA5C" w14:textId="77777777" w:rsidR="00D864DE" w:rsidRDefault="00D864DE" w:rsidP="000562B2">
      <w:pPr>
        <w:ind w:left="748" w:hanging="374"/>
      </w:pPr>
      <w:r>
        <w:t>-- der Tag - die Tage</w:t>
      </w:r>
    </w:p>
    <w:p w14:paraId="6F1FCA5D" w14:textId="77777777" w:rsidR="00D864DE" w:rsidRDefault="00D864DE" w:rsidP="000562B2">
      <w:pPr>
        <w:ind w:left="748" w:hanging="374"/>
      </w:pPr>
      <w:r>
        <w:t>-- der Schreibtisch - die Schreibtische</w:t>
      </w:r>
    </w:p>
    <w:p w14:paraId="6F1FCA5E" w14:textId="77777777" w:rsidR="000562B2" w:rsidRDefault="000562B2" w:rsidP="00D864DE"/>
    <w:p w14:paraId="6F1FCA5F" w14:textId="77777777" w:rsidR="00D864DE" w:rsidRDefault="000562B2" w:rsidP="00D864DE">
      <w:r>
        <w:t xml:space="preserve">b. </w:t>
      </w:r>
      <w:r w:rsidR="00D864DE">
        <w:t>Hunkjønn</w:t>
      </w:r>
    </w:p>
    <w:p w14:paraId="6F1FCA60" w14:textId="77777777" w:rsidR="00D864DE" w:rsidRDefault="00D864DE" w:rsidP="000562B2">
      <w:pPr>
        <w:ind w:left="374"/>
      </w:pPr>
      <w:r>
        <w:t>De aller fleste hunkjønnsord får endelsen _-(e)n_:</w:t>
      </w:r>
    </w:p>
    <w:p w14:paraId="6F1FCA61" w14:textId="77777777" w:rsidR="00D864DE" w:rsidRDefault="00D864DE" w:rsidP="000562B2">
      <w:pPr>
        <w:ind w:left="374"/>
      </w:pPr>
      <w:r>
        <w:t>-- die Blume - die Blumen</w:t>
      </w:r>
    </w:p>
    <w:p w14:paraId="6F1FCA62" w14:textId="77777777" w:rsidR="00D864DE" w:rsidRDefault="00D864DE" w:rsidP="000562B2">
      <w:pPr>
        <w:ind w:left="374"/>
      </w:pPr>
      <w:r>
        <w:t>-- die Frau - die Frauen</w:t>
      </w:r>
    </w:p>
    <w:p w14:paraId="6F1FCA63" w14:textId="77777777" w:rsidR="00D864DE" w:rsidRDefault="00D864DE" w:rsidP="000562B2">
      <w:pPr>
        <w:ind w:left="374"/>
      </w:pPr>
      <w:r>
        <w:t>-- die Wohnung - die Wohnungen</w:t>
      </w:r>
    </w:p>
    <w:p w14:paraId="6F1FCA64" w14:textId="77777777" w:rsidR="00D864DE" w:rsidRDefault="00D864DE" w:rsidP="000562B2">
      <w:pPr>
        <w:ind w:left="374"/>
      </w:pPr>
      <w:r>
        <w:t>-- die Schule - die Schulen</w:t>
      </w:r>
    </w:p>
    <w:p w14:paraId="6F1FCA65" w14:textId="77777777" w:rsidR="00D864DE" w:rsidRDefault="00D864DE" w:rsidP="000562B2">
      <w:pPr>
        <w:ind w:left="374"/>
      </w:pPr>
      <w:r>
        <w:t>-- die Sprache - die Sprachen</w:t>
      </w:r>
    </w:p>
    <w:p w14:paraId="6F1FCA66" w14:textId="77777777" w:rsidR="000562B2" w:rsidRDefault="000562B2" w:rsidP="00D864DE"/>
    <w:p w14:paraId="6F1FCA67" w14:textId="77777777" w:rsidR="00D864DE" w:rsidRDefault="00D864DE" w:rsidP="000562B2">
      <w:pPr>
        <w:ind w:left="374"/>
      </w:pPr>
      <w:r>
        <w:t>Noen hunkjønnsord får endelsen _-e_ og omlyd:</w:t>
      </w:r>
    </w:p>
    <w:p w14:paraId="6F1FCA68" w14:textId="77777777" w:rsidR="00D864DE" w:rsidRDefault="00D864DE" w:rsidP="000562B2">
      <w:pPr>
        <w:ind w:left="374"/>
      </w:pPr>
      <w:r>
        <w:t>-- die Nacht - die Nächte</w:t>
      </w:r>
    </w:p>
    <w:p w14:paraId="6F1FCA69" w14:textId="77777777" w:rsidR="00D864DE" w:rsidRDefault="00D864DE" w:rsidP="000562B2">
      <w:pPr>
        <w:ind w:left="374"/>
      </w:pPr>
      <w:r>
        <w:t>-- die Stadt - die Städte</w:t>
      </w:r>
    </w:p>
    <w:p w14:paraId="6F1FCA6A" w14:textId="77777777" w:rsidR="00D864DE" w:rsidRDefault="00D864DE" w:rsidP="000562B2">
      <w:pPr>
        <w:ind w:left="374"/>
      </w:pPr>
      <w:r>
        <w:t>-- die Wand - die Wände</w:t>
      </w:r>
    </w:p>
    <w:p w14:paraId="6F1FCA6B" w14:textId="77777777" w:rsidR="000562B2" w:rsidRDefault="000562B2" w:rsidP="00D864DE"/>
    <w:p w14:paraId="6F1FCA6C" w14:textId="77777777" w:rsidR="00D864DE" w:rsidRDefault="000562B2" w:rsidP="00D864DE">
      <w:r>
        <w:t xml:space="preserve">c. </w:t>
      </w:r>
      <w:r w:rsidR="00D864DE">
        <w:t>Intetkjønn</w:t>
      </w:r>
    </w:p>
    <w:p w14:paraId="6F1FCA6D" w14:textId="77777777" w:rsidR="00D864DE" w:rsidRDefault="00D864DE" w:rsidP="000562B2">
      <w:pPr>
        <w:ind w:left="374"/>
      </w:pPr>
      <w:r>
        <w:t>De fleste intetkjønnsord får endelsen -_e_:</w:t>
      </w:r>
    </w:p>
    <w:p w14:paraId="6F1FCA6E" w14:textId="77777777" w:rsidR="00D864DE" w:rsidRDefault="00D864DE" w:rsidP="000562B2">
      <w:pPr>
        <w:ind w:left="374"/>
      </w:pPr>
      <w:r>
        <w:t>-- das Jahr - die Jahre</w:t>
      </w:r>
    </w:p>
    <w:p w14:paraId="6F1FCA6F" w14:textId="77777777" w:rsidR="00D864DE" w:rsidRDefault="00D864DE" w:rsidP="000562B2">
      <w:pPr>
        <w:ind w:left="374"/>
      </w:pPr>
      <w:r>
        <w:t>-- das Problem - die Probleme</w:t>
      </w:r>
    </w:p>
    <w:p w14:paraId="6F1FCA70" w14:textId="77777777" w:rsidR="00D864DE" w:rsidRDefault="00D864DE" w:rsidP="000562B2">
      <w:pPr>
        <w:ind w:left="374"/>
      </w:pPr>
      <w:r>
        <w:t>-- das Wort - die Worte</w:t>
      </w:r>
    </w:p>
    <w:p w14:paraId="6F1FCA71" w14:textId="77777777" w:rsidR="000562B2" w:rsidRDefault="000562B2" w:rsidP="00D864DE"/>
    <w:p w14:paraId="6F1FCA72" w14:textId="77777777" w:rsidR="00D864DE" w:rsidRDefault="00D864DE" w:rsidP="000562B2">
      <w:pPr>
        <w:ind w:left="374"/>
      </w:pPr>
      <w:r>
        <w:t>En del intetkjønnsord får endelsen _-er_ og omlyd:</w:t>
      </w:r>
    </w:p>
    <w:p w14:paraId="6F1FCA73" w14:textId="77777777" w:rsidR="00D864DE" w:rsidRDefault="00D864DE" w:rsidP="000562B2">
      <w:pPr>
        <w:ind w:left="374"/>
      </w:pPr>
      <w:r>
        <w:t>-- das Buch - die Bücher</w:t>
      </w:r>
    </w:p>
    <w:p w14:paraId="6F1FCA74" w14:textId="77777777" w:rsidR="00D864DE" w:rsidRDefault="00D864DE" w:rsidP="000562B2">
      <w:pPr>
        <w:ind w:left="374"/>
      </w:pPr>
      <w:r>
        <w:t>-- das Land - die Länder</w:t>
      </w:r>
    </w:p>
    <w:p w14:paraId="6F1FCA75" w14:textId="77777777" w:rsidR="00D864DE" w:rsidRDefault="00D864DE" w:rsidP="000562B2">
      <w:pPr>
        <w:ind w:left="374"/>
      </w:pPr>
      <w:r>
        <w:t>-- das Haus - die Häuser</w:t>
      </w:r>
    </w:p>
    <w:p w14:paraId="6F1FCA76" w14:textId="77777777" w:rsidR="00D864DE" w:rsidRDefault="00D864DE" w:rsidP="000562B2">
      <w:pPr>
        <w:ind w:left="374"/>
      </w:pPr>
      <w:r>
        <w:t>-- das Glas - die Gläser</w:t>
      </w:r>
    </w:p>
    <w:p w14:paraId="6F1FCA77" w14:textId="77777777" w:rsidR="00D864DE" w:rsidRDefault="00D864DE" w:rsidP="000562B2">
      <w:pPr>
        <w:ind w:left="374"/>
      </w:pPr>
      <w:r>
        <w:t>-- das Bild - die Bilder</w:t>
      </w:r>
    </w:p>
    <w:p w14:paraId="6F1FCA78" w14:textId="77777777" w:rsidR="00D864DE" w:rsidRDefault="00D864DE" w:rsidP="000562B2">
      <w:pPr>
        <w:ind w:left="374"/>
      </w:pPr>
      <w:r>
        <w:t>-- das Kind - die Kinder</w:t>
      </w:r>
    </w:p>
    <w:p w14:paraId="6F1FCA79" w14:textId="77777777" w:rsidR="00D864DE" w:rsidRDefault="00D864DE" w:rsidP="00D864DE"/>
    <w:p w14:paraId="6F1FCA7A" w14:textId="77777777" w:rsidR="00D864DE" w:rsidRDefault="00D864DE" w:rsidP="00D864DE">
      <w:r>
        <w:lastRenderedPageBreak/>
        <w:t>--- 180 til 272</w:t>
      </w:r>
    </w:p>
    <w:p w14:paraId="6F1FCA7B" w14:textId="77777777" w:rsidR="00D864DE" w:rsidRDefault="000562B2" w:rsidP="000562B2">
      <w:pPr>
        <w:ind w:left="374" w:hanging="374"/>
      </w:pPr>
      <w:r>
        <w:t xml:space="preserve">d. </w:t>
      </w:r>
      <w:r w:rsidR="00D864DE">
        <w:t>Hankjønnsord og intetkjønnsord som ender på _-er, -el, -en_ får ingen endelse.</w:t>
      </w:r>
    </w:p>
    <w:p w14:paraId="6F1FCA7C" w14:textId="77777777" w:rsidR="00D864DE" w:rsidRDefault="00D864DE" w:rsidP="000562B2">
      <w:pPr>
        <w:ind w:left="374"/>
      </w:pPr>
      <w:r>
        <w:t>-- der Lehrer - die Lehrer</w:t>
      </w:r>
    </w:p>
    <w:p w14:paraId="6F1FCA7D" w14:textId="77777777" w:rsidR="00D864DE" w:rsidRDefault="00D864DE" w:rsidP="000562B2">
      <w:pPr>
        <w:ind w:left="374"/>
      </w:pPr>
      <w:r>
        <w:t>-- der Löffel - die Löffel</w:t>
      </w:r>
    </w:p>
    <w:p w14:paraId="6F1FCA7E" w14:textId="77777777" w:rsidR="00D864DE" w:rsidRDefault="00D864DE" w:rsidP="000562B2">
      <w:pPr>
        <w:ind w:left="374"/>
      </w:pPr>
      <w:r>
        <w:t>-- der Wagen - die Wagen</w:t>
      </w:r>
    </w:p>
    <w:p w14:paraId="6F1FCA7F" w14:textId="77777777" w:rsidR="00D864DE" w:rsidRDefault="00D864DE" w:rsidP="000562B2">
      <w:pPr>
        <w:ind w:left="374"/>
      </w:pPr>
      <w:r>
        <w:t>-- das Messer - die Messer</w:t>
      </w:r>
    </w:p>
    <w:p w14:paraId="6F1FCA80" w14:textId="77777777" w:rsidR="000562B2" w:rsidRDefault="000562B2" w:rsidP="00D864DE"/>
    <w:p w14:paraId="6F1FCA81" w14:textId="77777777" w:rsidR="00D864DE" w:rsidRDefault="000562B2" w:rsidP="00D864DE">
      <w:r>
        <w:t xml:space="preserve">e. </w:t>
      </w:r>
      <w:r w:rsidR="00D864DE">
        <w:t>En del fremmedord i nøytrum får endelsen -s:</w:t>
      </w:r>
    </w:p>
    <w:p w14:paraId="6F1FCA82" w14:textId="77777777" w:rsidR="00D864DE" w:rsidRDefault="00D864DE" w:rsidP="000562B2">
      <w:pPr>
        <w:ind w:left="374"/>
      </w:pPr>
      <w:r>
        <w:t>-- das Auto - die Autos</w:t>
      </w:r>
    </w:p>
    <w:p w14:paraId="6F1FCA83" w14:textId="77777777" w:rsidR="00D864DE" w:rsidRDefault="00D864DE" w:rsidP="000562B2">
      <w:pPr>
        <w:ind w:left="374"/>
      </w:pPr>
      <w:r>
        <w:t>-- das Kino - die Kinos</w:t>
      </w:r>
    </w:p>
    <w:p w14:paraId="6F1FCA84" w14:textId="77777777" w:rsidR="00D864DE" w:rsidRDefault="00D864DE" w:rsidP="000562B2">
      <w:pPr>
        <w:ind w:left="374"/>
      </w:pPr>
      <w:r>
        <w:t>-- das Café - die Cafés</w:t>
      </w:r>
    </w:p>
    <w:p w14:paraId="6F1FCA85" w14:textId="77777777" w:rsidR="000562B2" w:rsidRDefault="000562B2" w:rsidP="00D864DE"/>
    <w:p w14:paraId="6F1FCA86" w14:textId="77777777" w:rsidR="00D864DE" w:rsidRDefault="000562B2" w:rsidP="000562B2">
      <w:pPr>
        <w:ind w:left="374" w:hanging="374"/>
      </w:pPr>
      <w:r>
        <w:t xml:space="preserve">f. </w:t>
      </w:r>
      <w:r w:rsidR="00D864DE">
        <w:t>Nesten alle substantiv får endelsen _-n_ i dativ flertall.</w:t>
      </w:r>
    </w:p>
    <w:p w14:paraId="6F1FCA87" w14:textId="77777777" w:rsidR="00D864DE" w:rsidRDefault="000562B2" w:rsidP="000562B2">
      <w:pPr>
        <w:ind w:left="374"/>
      </w:pPr>
      <w:r>
        <w:t>Regel</w:t>
      </w:r>
      <w:r w:rsidR="00D864DE">
        <w:t>: Dativ flertall er min venn, ender alltid på en _-n._</w:t>
      </w:r>
    </w:p>
    <w:p w14:paraId="6F1FCA88" w14:textId="77777777" w:rsidR="00D864DE" w:rsidRDefault="00D864DE" w:rsidP="00D864DE"/>
    <w:p w14:paraId="6F1FCA89" w14:textId="77777777" w:rsidR="000562B2" w:rsidRDefault="000562B2" w:rsidP="003A6E24">
      <w:pPr>
        <w:ind w:left="374"/>
      </w:pPr>
      <w:r>
        <w:t>{{Tabell:</w:t>
      </w:r>
      <w:r w:rsidR="00A55A2C">
        <w:t xml:space="preserve"> 4 kolonner, 3 rader</w:t>
      </w:r>
      <w:r>
        <w:t>}}</w:t>
      </w:r>
    </w:p>
    <w:tbl>
      <w:tblPr>
        <w:tblStyle w:val="Tabellrutenett"/>
        <w:tblW w:w="0" w:type="auto"/>
        <w:tblInd w:w="374" w:type="dxa"/>
        <w:tblLook w:val="04A0" w:firstRow="1" w:lastRow="0" w:firstColumn="1" w:lastColumn="0" w:noHBand="0" w:noVBand="1"/>
      </w:tblPr>
      <w:tblGrid>
        <w:gridCol w:w="940"/>
        <w:gridCol w:w="1918"/>
        <w:gridCol w:w="2153"/>
        <w:gridCol w:w="2128"/>
      </w:tblGrid>
      <w:tr w:rsidR="000562B2" w14:paraId="6F1FCA8E" w14:textId="77777777" w:rsidTr="003A6E24">
        <w:tc>
          <w:tcPr>
            <w:tcW w:w="0" w:type="auto"/>
          </w:tcPr>
          <w:p w14:paraId="6F1FCA8A" w14:textId="77777777" w:rsidR="000562B2" w:rsidRDefault="000562B2" w:rsidP="00D864DE">
            <w:r>
              <w:t>--</w:t>
            </w:r>
          </w:p>
        </w:tc>
        <w:tc>
          <w:tcPr>
            <w:tcW w:w="0" w:type="auto"/>
          </w:tcPr>
          <w:p w14:paraId="6F1FCA8B" w14:textId="77777777" w:rsidR="000562B2" w:rsidRDefault="000562B2" w:rsidP="00D864DE">
            <w:r>
              <w:t>_m pl_</w:t>
            </w:r>
          </w:p>
        </w:tc>
        <w:tc>
          <w:tcPr>
            <w:tcW w:w="0" w:type="auto"/>
          </w:tcPr>
          <w:p w14:paraId="6F1FCA8C" w14:textId="77777777" w:rsidR="000562B2" w:rsidRDefault="000562B2" w:rsidP="00D864DE">
            <w:r>
              <w:t>_f pl_</w:t>
            </w:r>
          </w:p>
        </w:tc>
        <w:tc>
          <w:tcPr>
            <w:tcW w:w="0" w:type="auto"/>
          </w:tcPr>
          <w:p w14:paraId="6F1FCA8D" w14:textId="77777777" w:rsidR="000562B2" w:rsidRDefault="000562B2" w:rsidP="00D864DE">
            <w:r>
              <w:t>_n pl_</w:t>
            </w:r>
          </w:p>
        </w:tc>
      </w:tr>
      <w:tr w:rsidR="000562B2" w14:paraId="6F1FCA93" w14:textId="77777777" w:rsidTr="003A6E24">
        <w:tc>
          <w:tcPr>
            <w:tcW w:w="0" w:type="auto"/>
          </w:tcPr>
          <w:p w14:paraId="6F1FCA8F" w14:textId="77777777" w:rsidR="000562B2" w:rsidRDefault="00A55A2C" w:rsidP="00D864DE">
            <w:r>
              <w:t>Nom:</w:t>
            </w:r>
          </w:p>
        </w:tc>
        <w:tc>
          <w:tcPr>
            <w:tcW w:w="0" w:type="auto"/>
          </w:tcPr>
          <w:p w14:paraId="6F1FCA90" w14:textId="77777777" w:rsidR="000562B2" w:rsidRDefault="00A55A2C" w:rsidP="00D864DE">
            <w:r>
              <w:t>die Tage</w:t>
            </w:r>
          </w:p>
        </w:tc>
        <w:tc>
          <w:tcPr>
            <w:tcW w:w="0" w:type="auto"/>
          </w:tcPr>
          <w:p w14:paraId="6F1FCA91" w14:textId="77777777" w:rsidR="000562B2" w:rsidRDefault="00A55A2C" w:rsidP="00D864DE">
            <w:r>
              <w:t>die Schule</w:t>
            </w:r>
          </w:p>
        </w:tc>
        <w:tc>
          <w:tcPr>
            <w:tcW w:w="0" w:type="auto"/>
          </w:tcPr>
          <w:p w14:paraId="6F1FCA92" w14:textId="77777777" w:rsidR="000562B2" w:rsidRDefault="00A55A2C" w:rsidP="00D864DE">
            <w:r>
              <w:t>die Kinder</w:t>
            </w:r>
          </w:p>
        </w:tc>
      </w:tr>
      <w:tr w:rsidR="000562B2" w14:paraId="6F1FCA98" w14:textId="77777777" w:rsidTr="003A6E24">
        <w:tc>
          <w:tcPr>
            <w:tcW w:w="0" w:type="auto"/>
          </w:tcPr>
          <w:p w14:paraId="6F1FCA94" w14:textId="77777777" w:rsidR="000562B2" w:rsidRDefault="00A55A2C" w:rsidP="00D864DE">
            <w:r>
              <w:t>Dat:</w:t>
            </w:r>
          </w:p>
        </w:tc>
        <w:tc>
          <w:tcPr>
            <w:tcW w:w="0" w:type="auto"/>
          </w:tcPr>
          <w:p w14:paraId="6F1FCA95" w14:textId="77777777" w:rsidR="000562B2" w:rsidRDefault="00A55A2C" w:rsidP="00D864DE">
            <w:r>
              <w:t>den Tage_n_</w:t>
            </w:r>
          </w:p>
        </w:tc>
        <w:tc>
          <w:tcPr>
            <w:tcW w:w="0" w:type="auto"/>
          </w:tcPr>
          <w:p w14:paraId="6F1FCA96" w14:textId="77777777" w:rsidR="000562B2" w:rsidRDefault="00A55A2C" w:rsidP="00D864DE">
            <w:r>
              <w:t>den Schule_n_</w:t>
            </w:r>
          </w:p>
        </w:tc>
        <w:tc>
          <w:tcPr>
            <w:tcW w:w="0" w:type="auto"/>
          </w:tcPr>
          <w:p w14:paraId="6F1FCA97" w14:textId="77777777" w:rsidR="000562B2" w:rsidRDefault="00A55A2C" w:rsidP="00D864DE">
            <w:r>
              <w:t>den Kinder_n_</w:t>
            </w:r>
          </w:p>
        </w:tc>
      </w:tr>
    </w:tbl>
    <w:p w14:paraId="6F1FCA99" w14:textId="77777777" w:rsidR="00A55A2C" w:rsidRDefault="00A55A2C" w:rsidP="003A6E24">
      <w:pPr>
        <w:ind w:left="374"/>
      </w:pPr>
      <w:r>
        <w:t>{{Slutt}}</w:t>
      </w:r>
    </w:p>
    <w:p w14:paraId="6F1FCA9A" w14:textId="77777777" w:rsidR="00A55A2C" w:rsidRDefault="00A55A2C" w:rsidP="00A55A2C"/>
    <w:p w14:paraId="6F1FCA9B" w14:textId="77777777" w:rsidR="00D864DE" w:rsidRDefault="00C72EAD" w:rsidP="00C72EAD">
      <w:pPr>
        <w:pStyle w:val="Overskrift3"/>
      </w:pPr>
      <w:r>
        <w:t xml:space="preserve">xxx3 </w:t>
      </w:r>
      <w:r w:rsidR="00D864DE">
        <w:t>3 Svake hankjønnsord</w:t>
      </w:r>
    </w:p>
    <w:p w14:paraId="6F1FCA9C" w14:textId="77777777" w:rsidR="00D864DE" w:rsidRDefault="00A55A2C" w:rsidP="00A55A2C">
      <w:pPr>
        <w:ind w:left="374" w:hanging="374"/>
      </w:pPr>
      <w:r>
        <w:t xml:space="preserve">a. </w:t>
      </w:r>
      <w:r w:rsidR="00D864DE">
        <w:t>En del hankjønnsord som betegner levende vesen og ender på _-e_ i nominativ entall, får endelsen _-n_ i alle andre kasus, entall og flertall:</w:t>
      </w:r>
    </w:p>
    <w:p w14:paraId="6F1FCA9D" w14:textId="77777777" w:rsidR="00D864DE" w:rsidRDefault="00D864DE" w:rsidP="00D864DE"/>
    <w:p w14:paraId="6F1FCA9E" w14:textId="77777777" w:rsidR="00D864DE" w:rsidRDefault="00A55A2C" w:rsidP="003A5199">
      <w:pPr>
        <w:ind w:left="374"/>
      </w:pPr>
      <w:r>
        <w:t>{{Tabell: 3 kolonner, 5 rader}}</w:t>
      </w:r>
    </w:p>
    <w:tbl>
      <w:tblPr>
        <w:tblStyle w:val="Tabellrutenett"/>
        <w:tblW w:w="0" w:type="auto"/>
        <w:tblInd w:w="374" w:type="dxa"/>
        <w:tblLook w:val="04A0" w:firstRow="1" w:lastRow="0" w:firstColumn="1" w:lastColumn="0" w:noHBand="0" w:noVBand="1"/>
      </w:tblPr>
      <w:tblGrid>
        <w:gridCol w:w="822"/>
        <w:gridCol w:w="2137"/>
        <w:gridCol w:w="2049"/>
      </w:tblGrid>
      <w:tr w:rsidR="00A55A2C" w14:paraId="6F1FCAA2" w14:textId="77777777" w:rsidTr="003A5199">
        <w:tc>
          <w:tcPr>
            <w:tcW w:w="0" w:type="auto"/>
          </w:tcPr>
          <w:p w14:paraId="6F1FCA9F" w14:textId="77777777" w:rsidR="00A55A2C" w:rsidRDefault="00A55A2C" w:rsidP="00D864DE">
            <w:r>
              <w:t>--</w:t>
            </w:r>
          </w:p>
        </w:tc>
        <w:tc>
          <w:tcPr>
            <w:tcW w:w="0" w:type="auto"/>
          </w:tcPr>
          <w:p w14:paraId="6F1FCAA0" w14:textId="77777777" w:rsidR="00A55A2C" w:rsidRDefault="00A55A2C" w:rsidP="00D864DE">
            <w:r>
              <w:t>Singular</w:t>
            </w:r>
          </w:p>
        </w:tc>
        <w:tc>
          <w:tcPr>
            <w:tcW w:w="0" w:type="auto"/>
          </w:tcPr>
          <w:p w14:paraId="6F1FCAA1" w14:textId="77777777" w:rsidR="00A55A2C" w:rsidRDefault="00A55A2C" w:rsidP="00D864DE">
            <w:r>
              <w:t>Plural</w:t>
            </w:r>
          </w:p>
        </w:tc>
      </w:tr>
      <w:tr w:rsidR="00A55A2C" w14:paraId="6F1FCAA6" w14:textId="77777777" w:rsidTr="003A5199">
        <w:tc>
          <w:tcPr>
            <w:tcW w:w="0" w:type="auto"/>
          </w:tcPr>
          <w:p w14:paraId="6F1FCAA3" w14:textId="77777777" w:rsidR="00A55A2C" w:rsidRDefault="00A55A2C" w:rsidP="00D864DE">
            <w:r>
              <w:t>Nom</w:t>
            </w:r>
          </w:p>
        </w:tc>
        <w:tc>
          <w:tcPr>
            <w:tcW w:w="0" w:type="auto"/>
          </w:tcPr>
          <w:p w14:paraId="6F1FCAA4" w14:textId="77777777" w:rsidR="00A55A2C" w:rsidRDefault="00A55A2C" w:rsidP="00D864DE">
            <w:r>
              <w:t>der Junge</w:t>
            </w:r>
          </w:p>
        </w:tc>
        <w:tc>
          <w:tcPr>
            <w:tcW w:w="0" w:type="auto"/>
          </w:tcPr>
          <w:p w14:paraId="6F1FCAA5" w14:textId="77777777" w:rsidR="00A55A2C" w:rsidRDefault="00A55A2C" w:rsidP="00D864DE">
            <w:r>
              <w:t>die Junge_n_</w:t>
            </w:r>
          </w:p>
        </w:tc>
      </w:tr>
      <w:tr w:rsidR="00A55A2C" w14:paraId="6F1FCAAA" w14:textId="77777777" w:rsidTr="003A5199">
        <w:tc>
          <w:tcPr>
            <w:tcW w:w="0" w:type="auto"/>
          </w:tcPr>
          <w:p w14:paraId="6F1FCAA7" w14:textId="77777777" w:rsidR="00A55A2C" w:rsidRDefault="00A55A2C" w:rsidP="00D864DE">
            <w:r>
              <w:t>Akk</w:t>
            </w:r>
          </w:p>
        </w:tc>
        <w:tc>
          <w:tcPr>
            <w:tcW w:w="0" w:type="auto"/>
          </w:tcPr>
          <w:p w14:paraId="6F1FCAA8" w14:textId="77777777" w:rsidR="00A55A2C" w:rsidRDefault="00A55A2C" w:rsidP="00D864DE">
            <w:r>
              <w:t>den Junge_n_</w:t>
            </w:r>
          </w:p>
        </w:tc>
        <w:tc>
          <w:tcPr>
            <w:tcW w:w="0" w:type="auto"/>
          </w:tcPr>
          <w:p w14:paraId="6F1FCAA9" w14:textId="77777777" w:rsidR="00A55A2C" w:rsidRDefault="00A55A2C" w:rsidP="00D864DE">
            <w:r>
              <w:t>die Junge_n_</w:t>
            </w:r>
          </w:p>
        </w:tc>
      </w:tr>
      <w:tr w:rsidR="00A55A2C" w14:paraId="6F1FCAAE" w14:textId="77777777" w:rsidTr="003A5199">
        <w:tc>
          <w:tcPr>
            <w:tcW w:w="0" w:type="auto"/>
          </w:tcPr>
          <w:p w14:paraId="6F1FCAAB" w14:textId="77777777" w:rsidR="00A55A2C" w:rsidRDefault="00A55A2C" w:rsidP="00D864DE">
            <w:r>
              <w:t>Dat</w:t>
            </w:r>
          </w:p>
        </w:tc>
        <w:tc>
          <w:tcPr>
            <w:tcW w:w="0" w:type="auto"/>
          </w:tcPr>
          <w:p w14:paraId="6F1FCAAC" w14:textId="77777777" w:rsidR="00A55A2C" w:rsidRDefault="00A55A2C" w:rsidP="00D864DE">
            <w:r>
              <w:t>dem Junge_n_</w:t>
            </w:r>
          </w:p>
        </w:tc>
        <w:tc>
          <w:tcPr>
            <w:tcW w:w="0" w:type="auto"/>
          </w:tcPr>
          <w:p w14:paraId="6F1FCAAD" w14:textId="77777777" w:rsidR="00A55A2C" w:rsidRDefault="00A55A2C" w:rsidP="00D864DE">
            <w:r>
              <w:t>den Junge_n_</w:t>
            </w:r>
          </w:p>
        </w:tc>
      </w:tr>
      <w:tr w:rsidR="00A55A2C" w14:paraId="6F1FCAB2" w14:textId="77777777" w:rsidTr="003A5199">
        <w:tc>
          <w:tcPr>
            <w:tcW w:w="0" w:type="auto"/>
          </w:tcPr>
          <w:p w14:paraId="6F1FCAAF" w14:textId="77777777" w:rsidR="00A55A2C" w:rsidRDefault="00A55A2C" w:rsidP="00D864DE">
            <w:r>
              <w:t>Gen</w:t>
            </w:r>
          </w:p>
        </w:tc>
        <w:tc>
          <w:tcPr>
            <w:tcW w:w="0" w:type="auto"/>
          </w:tcPr>
          <w:p w14:paraId="6F1FCAB0" w14:textId="77777777" w:rsidR="00A55A2C" w:rsidRDefault="00A55A2C" w:rsidP="00D864DE">
            <w:r>
              <w:t>des Junge_n_</w:t>
            </w:r>
          </w:p>
        </w:tc>
        <w:tc>
          <w:tcPr>
            <w:tcW w:w="0" w:type="auto"/>
          </w:tcPr>
          <w:p w14:paraId="6F1FCAB1" w14:textId="77777777" w:rsidR="00A55A2C" w:rsidRDefault="00A55A2C" w:rsidP="00D864DE">
            <w:r>
              <w:t>der Junge_n_</w:t>
            </w:r>
          </w:p>
        </w:tc>
      </w:tr>
    </w:tbl>
    <w:p w14:paraId="6F1FCAB3" w14:textId="77777777" w:rsidR="00A55A2C" w:rsidRDefault="00EB69D5" w:rsidP="003A5199">
      <w:pPr>
        <w:ind w:left="374"/>
      </w:pPr>
      <w:r>
        <w:t>{{Slutt}}</w:t>
      </w:r>
    </w:p>
    <w:p w14:paraId="6F1FCAB4" w14:textId="77777777" w:rsidR="00EB69D5" w:rsidRDefault="00EB69D5" w:rsidP="00D864DE"/>
    <w:p w14:paraId="6F1FCAB5" w14:textId="77777777" w:rsidR="00D864DE" w:rsidRDefault="00D864DE" w:rsidP="00D864DE">
      <w:r>
        <w:t>--- 181 til 272</w:t>
      </w:r>
    </w:p>
    <w:p w14:paraId="6F1FCAB6" w14:textId="77777777" w:rsidR="00D864DE" w:rsidRDefault="00D864DE" w:rsidP="003A5199">
      <w:pPr>
        <w:ind w:left="374"/>
      </w:pPr>
      <w:r>
        <w:t>Til denne gruppen hører bl.a. en del nasjonalitetsnavn:</w:t>
      </w:r>
    </w:p>
    <w:p w14:paraId="6F1FCAB7" w14:textId="77777777" w:rsidR="00D864DE" w:rsidRDefault="00D864DE" w:rsidP="003A5199">
      <w:pPr>
        <w:ind w:left="748" w:hanging="374"/>
      </w:pPr>
      <w:r>
        <w:t>-- der Däne - der Grieche</w:t>
      </w:r>
    </w:p>
    <w:p w14:paraId="6F1FCAB8" w14:textId="77777777" w:rsidR="00D864DE" w:rsidRDefault="00D864DE" w:rsidP="003A5199">
      <w:pPr>
        <w:ind w:left="748" w:hanging="374"/>
      </w:pPr>
      <w:r>
        <w:t>-- der Finne - der Jugoslawe</w:t>
      </w:r>
    </w:p>
    <w:p w14:paraId="6F1FCAB9" w14:textId="77777777" w:rsidR="00D864DE" w:rsidRDefault="00D864DE" w:rsidP="003A5199">
      <w:pPr>
        <w:ind w:left="748" w:hanging="374"/>
      </w:pPr>
      <w:r>
        <w:t>-- der Franzose - der Schwede</w:t>
      </w:r>
    </w:p>
    <w:p w14:paraId="6F1FCABA" w14:textId="77777777" w:rsidR="00EB69D5" w:rsidRDefault="00EB69D5" w:rsidP="003A5199">
      <w:pPr>
        <w:ind w:left="374"/>
      </w:pPr>
    </w:p>
    <w:p w14:paraId="6F1FCABB" w14:textId="77777777" w:rsidR="00D864DE" w:rsidRDefault="00D864DE" w:rsidP="003A5199">
      <w:pPr>
        <w:ind w:left="374"/>
      </w:pPr>
      <w:r>
        <w:t>Sie ging mit dem Grieche_n_ ins Restaurant.</w:t>
      </w:r>
    </w:p>
    <w:p w14:paraId="6F1FCABC" w14:textId="77777777" w:rsidR="00EB69D5" w:rsidRDefault="00EB69D5" w:rsidP="003A5199">
      <w:pPr>
        <w:ind w:left="374"/>
      </w:pPr>
    </w:p>
    <w:p w14:paraId="6F1FCABD" w14:textId="77777777" w:rsidR="00D864DE" w:rsidRDefault="00D864DE" w:rsidP="003A5199">
      <w:pPr>
        <w:ind w:left="374"/>
      </w:pPr>
      <w:r>
        <w:t>Andre svakt bøyde hankjønnsord:</w:t>
      </w:r>
    </w:p>
    <w:p w14:paraId="6F1FCABE" w14:textId="77777777" w:rsidR="00D864DE" w:rsidRDefault="00D864DE" w:rsidP="003A5199">
      <w:pPr>
        <w:ind w:left="374"/>
      </w:pPr>
      <w:r>
        <w:t>-- der Experte - der Kunde</w:t>
      </w:r>
    </w:p>
    <w:p w14:paraId="6F1FCABF" w14:textId="77777777" w:rsidR="00D864DE" w:rsidRDefault="00D864DE" w:rsidP="003A5199">
      <w:pPr>
        <w:ind w:left="374"/>
      </w:pPr>
      <w:r>
        <w:t>-- der Löwe - der Psychologe</w:t>
      </w:r>
    </w:p>
    <w:p w14:paraId="6F1FCAC0" w14:textId="77777777" w:rsidR="00EB69D5" w:rsidRDefault="00EB69D5" w:rsidP="003A5199">
      <w:pPr>
        <w:ind w:left="374"/>
      </w:pPr>
    </w:p>
    <w:p w14:paraId="6F1FCAC1" w14:textId="77777777" w:rsidR="00D864DE" w:rsidRDefault="00D864DE" w:rsidP="003A5199">
      <w:pPr>
        <w:ind w:left="374"/>
      </w:pPr>
      <w:r>
        <w:lastRenderedPageBreak/>
        <w:t>Sie half dem Kunde_n._</w:t>
      </w:r>
    </w:p>
    <w:p w14:paraId="6F1FCAC2" w14:textId="77777777" w:rsidR="00EB69D5" w:rsidRDefault="00EB69D5" w:rsidP="00D864DE"/>
    <w:p w14:paraId="6F1FCAC4" w14:textId="70B7C311" w:rsidR="00EB69D5" w:rsidRDefault="00EB69D5" w:rsidP="00EC5497">
      <w:pPr>
        <w:ind w:left="374" w:hanging="374"/>
      </w:pPr>
      <w:r>
        <w:t xml:space="preserve">b. </w:t>
      </w:r>
      <w:r w:rsidR="00D864DE">
        <w:t>Hankjønnsord som ender på _-ad, -af, -ant, -at, -ent, -ist_ i nominativ entall, får endelsen _-en_ i alle andre kasus, entall og flertall:</w:t>
      </w:r>
    </w:p>
    <w:p w14:paraId="6F1FCAC5" w14:textId="77777777" w:rsidR="00D864DE" w:rsidRDefault="00D864DE" w:rsidP="00EB69D5">
      <w:pPr>
        <w:ind w:left="748" w:hanging="374"/>
      </w:pPr>
      <w:r>
        <w:t>-- der Elefant - der Polizist</w:t>
      </w:r>
    </w:p>
    <w:p w14:paraId="6F1FCAC6" w14:textId="77777777" w:rsidR="00D864DE" w:rsidRDefault="00D864DE" w:rsidP="00EB69D5">
      <w:pPr>
        <w:ind w:left="748" w:hanging="374"/>
      </w:pPr>
      <w:r>
        <w:t>-- der Fotograf - der Student</w:t>
      </w:r>
    </w:p>
    <w:p w14:paraId="6F1FCAC7" w14:textId="77777777" w:rsidR="00D864DE" w:rsidRDefault="00D864DE" w:rsidP="00EB69D5">
      <w:pPr>
        <w:ind w:left="748" w:hanging="374"/>
      </w:pPr>
      <w:r>
        <w:t>-- der Kamerad - der Soldat</w:t>
      </w:r>
    </w:p>
    <w:p w14:paraId="6F1FCAC8" w14:textId="77777777" w:rsidR="00EB69D5" w:rsidRDefault="00EB69D5" w:rsidP="00D864DE"/>
    <w:p w14:paraId="6F1FCAC9" w14:textId="77777777" w:rsidR="00D864DE" w:rsidRDefault="00D864DE" w:rsidP="00EB69D5">
      <w:pPr>
        <w:ind w:firstLine="374"/>
      </w:pPr>
      <w:r>
        <w:t>Der Fotograf wollte den Elefanten fotografieren.</w:t>
      </w:r>
    </w:p>
    <w:p w14:paraId="6F1FCACA" w14:textId="77777777" w:rsidR="00EB69D5" w:rsidRDefault="00EB69D5" w:rsidP="00D864DE"/>
    <w:p w14:paraId="6F1FCACB" w14:textId="77777777" w:rsidR="00D864DE" w:rsidRDefault="00EB69D5" w:rsidP="003A6E24">
      <w:pPr>
        <w:ind w:left="374" w:hanging="374"/>
      </w:pPr>
      <w:r>
        <w:t xml:space="preserve">c. </w:t>
      </w:r>
      <w:r w:rsidR="00D864DE">
        <w:t>Noen enstavelsesord får endelsen _-en_ i alle kasus, entall og flertall, unntatt nominativ entall:</w:t>
      </w:r>
    </w:p>
    <w:p w14:paraId="6F1FCACC" w14:textId="77777777" w:rsidR="00D864DE" w:rsidRDefault="00D864DE" w:rsidP="003A6E24">
      <w:pPr>
        <w:ind w:left="748" w:hanging="374"/>
      </w:pPr>
      <w:r>
        <w:t>-- der Mensch</w:t>
      </w:r>
    </w:p>
    <w:p w14:paraId="6F1FCACD" w14:textId="77777777" w:rsidR="00D864DE" w:rsidRDefault="00D864DE" w:rsidP="003A6E24">
      <w:pPr>
        <w:ind w:left="748" w:hanging="374"/>
      </w:pPr>
      <w:r>
        <w:t>-- der Prinz</w:t>
      </w:r>
    </w:p>
    <w:p w14:paraId="6F1FCACE" w14:textId="77777777" w:rsidR="00EB69D5" w:rsidRDefault="00EB69D5" w:rsidP="00D864DE"/>
    <w:p w14:paraId="6F1FCACF" w14:textId="6701B815" w:rsidR="00D864DE" w:rsidRDefault="00D864DE" w:rsidP="00410A4B">
      <w:pPr>
        <w:ind w:left="374"/>
      </w:pPr>
      <w:r>
        <w:t>Das Märchen handelt von einem Prinz</w:t>
      </w:r>
      <w:r w:rsidR="00410A4B">
        <w:t>_</w:t>
      </w:r>
      <w:r>
        <w:t>en</w:t>
      </w:r>
      <w:r w:rsidR="00410A4B">
        <w:t>_</w:t>
      </w:r>
      <w:r>
        <w:t>.</w:t>
      </w:r>
    </w:p>
    <w:p w14:paraId="6F1FCAD0" w14:textId="77777777" w:rsidR="00EB69D5" w:rsidRDefault="00EB69D5" w:rsidP="00410A4B">
      <w:pPr>
        <w:ind w:left="374"/>
      </w:pPr>
    </w:p>
    <w:p w14:paraId="6F1FCAD1" w14:textId="77777777" w:rsidR="00D864DE" w:rsidRDefault="00D864DE" w:rsidP="00410A4B">
      <w:pPr>
        <w:ind w:left="374"/>
      </w:pPr>
      <w:r>
        <w:t>MERK: Substantivet _der Herr_ får endelsen -n i entall alle kasus unntatt nominativ entall, og -</w:t>
      </w:r>
      <w:proofErr w:type="gramStart"/>
      <w:r>
        <w:t>en flertall</w:t>
      </w:r>
      <w:proofErr w:type="gramEnd"/>
      <w:r>
        <w:t xml:space="preserve"> alle kasus.</w:t>
      </w:r>
    </w:p>
    <w:p w14:paraId="6F1FCAD2" w14:textId="77777777" w:rsidR="00D864DE" w:rsidRDefault="00D864DE" w:rsidP="00D864DE"/>
    <w:p w14:paraId="6F1FCAD3" w14:textId="77777777" w:rsidR="00D864DE" w:rsidRDefault="00D864DE" w:rsidP="00D864DE">
      <w:r>
        <w:t>--- 182 til 272</w:t>
      </w:r>
    </w:p>
    <w:p w14:paraId="6F1FCAD4" w14:textId="77777777" w:rsidR="00D864DE" w:rsidRDefault="00C72EAD" w:rsidP="00C72EAD">
      <w:pPr>
        <w:pStyle w:val="Overskrift2"/>
      </w:pPr>
      <w:bookmarkStart w:id="112" w:name="_Toc44317454"/>
      <w:r>
        <w:t xml:space="preserve">xxx2 </w:t>
      </w:r>
      <w:r w:rsidR="00D864DE">
        <w:t>§ 3 Pronomen</w:t>
      </w:r>
      <w:bookmarkEnd w:id="112"/>
    </w:p>
    <w:p w14:paraId="6F1FCAD6" w14:textId="2129D429" w:rsidR="00D864DE" w:rsidRDefault="00C72EAD" w:rsidP="00BF1DEC">
      <w:pPr>
        <w:pStyle w:val="Overskrift3"/>
      </w:pPr>
      <w:r>
        <w:t xml:space="preserve">xxx3 </w:t>
      </w:r>
      <w:r w:rsidR="00D864DE">
        <w:t>1 Personlige pronomen</w:t>
      </w:r>
    </w:p>
    <w:p w14:paraId="6F1FCAD7" w14:textId="77777777" w:rsidR="00851360" w:rsidRDefault="00851360" w:rsidP="00D864DE">
      <w:r>
        <w:t>{{Tabell:</w:t>
      </w:r>
      <w:r w:rsidR="00C929E0">
        <w:t xml:space="preserve"> 5 kolonner, 12 rader</w:t>
      </w:r>
      <w:r>
        <w:t>}}</w:t>
      </w:r>
    </w:p>
    <w:tbl>
      <w:tblPr>
        <w:tblStyle w:val="Tabellrutenett"/>
        <w:tblW w:w="0" w:type="auto"/>
        <w:tblLook w:val="04A0" w:firstRow="1" w:lastRow="0" w:firstColumn="1" w:lastColumn="0" w:noHBand="0" w:noVBand="1"/>
      </w:tblPr>
      <w:tblGrid>
        <w:gridCol w:w="1453"/>
        <w:gridCol w:w="822"/>
        <w:gridCol w:w="1505"/>
        <w:gridCol w:w="1777"/>
        <w:gridCol w:w="1936"/>
      </w:tblGrid>
      <w:tr w:rsidR="00851360" w14:paraId="6F1FCADD" w14:textId="77777777" w:rsidTr="00851360">
        <w:tc>
          <w:tcPr>
            <w:tcW w:w="0" w:type="auto"/>
          </w:tcPr>
          <w:p w14:paraId="6F1FCAD8" w14:textId="77777777" w:rsidR="00851360" w:rsidRDefault="00851360" w:rsidP="00D864DE">
            <w:bookmarkStart w:id="113" w:name="_Hlk43837850"/>
            <w:r>
              <w:t>--</w:t>
            </w:r>
          </w:p>
        </w:tc>
        <w:tc>
          <w:tcPr>
            <w:tcW w:w="0" w:type="auto"/>
          </w:tcPr>
          <w:p w14:paraId="6F1FCAD9" w14:textId="77777777" w:rsidR="00851360" w:rsidRDefault="00851360" w:rsidP="00D864DE">
            <w:r>
              <w:t>Nom</w:t>
            </w:r>
          </w:p>
        </w:tc>
        <w:tc>
          <w:tcPr>
            <w:tcW w:w="0" w:type="auto"/>
          </w:tcPr>
          <w:p w14:paraId="6F1FCADA" w14:textId="77777777" w:rsidR="00851360" w:rsidRDefault="00851360" w:rsidP="00D864DE">
            <w:r>
              <w:t>Akk</w:t>
            </w:r>
          </w:p>
        </w:tc>
        <w:tc>
          <w:tcPr>
            <w:tcW w:w="0" w:type="auto"/>
          </w:tcPr>
          <w:p w14:paraId="6F1FCADB" w14:textId="77777777" w:rsidR="00851360" w:rsidRDefault="00851360" w:rsidP="00D864DE">
            <w:r>
              <w:t>Dat</w:t>
            </w:r>
          </w:p>
        </w:tc>
        <w:tc>
          <w:tcPr>
            <w:tcW w:w="0" w:type="auto"/>
          </w:tcPr>
          <w:p w14:paraId="6F1FCADC" w14:textId="77777777" w:rsidR="00851360" w:rsidRDefault="00851360" w:rsidP="00D864DE">
            <w:r>
              <w:t>--</w:t>
            </w:r>
          </w:p>
        </w:tc>
      </w:tr>
      <w:tr w:rsidR="00851360" w14:paraId="6F1FCAE3" w14:textId="77777777" w:rsidTr="00851360">
        <w:tc>
          <w:tcPr>
            <w:tcW w:w="0" w:type="auto"/>
          </w:tcPr>
          <w:p w14:paraId="6F1FCADE" w14:textId="77777777" w:rsidR="00851360" w:rsidRDefault="00851360" w:rsidP="00D864DE">
            <w:r>
              <w:t>Sg</w:t>
            </w:r>
          </w:p>
        </w:tc>
        <w:tc>
          <w:tcPr>
            <w:tcW w:w="0" w:type="auto"/>
          </w:tcPr>
          <w:p w14:paraId="6F1FCADF" w14:textId="77777777" w:rsidR="00851360" w:rsidRDefault="00851360" w:rsidP="00D864DE">
            <w:r>
              <w:t>--</w:t>
            </w:r>
          </w:p>
        </w:tc>
        <w:tc>
          <w:tcPr>
            <w:tcW w:w="0" w:type="auto"/>
          </w:tcPr>
          <w:p w14:paraId="6F1FCAE0" w14:textId="77777777" w:rsidR="00851360" w:rsidRDefault="00851360" w:rsidP="00D864DE">
            <w:r>
              <w:t>--</w:t>
            </w:r>
          </w:p>
        </w:tc>
        <w:tc>
          <w:tcPr>
            <w:tcW w:w="0" w:type="auto"/>
          </w:tcPr>
          <w:p w14:paraId="6F1FCAE1" w14:textId="77777777" w:rsidR="00851360" w:rsidRDefault="00851360" w:rsidP="00D864DE">
            <w:r>
              <w:t>--</w:t>
            </w:r>
          </w:p>
        </w:tc>
        <w:tc>
          <w:tcPr>
            <w:tcW w:w="0" w:type="auto"/>
          </w:tcPr>
          <w:p w14:paraId="6F1FCAE2" w14:textId="77777777" w:rsidR="00851360" w:rsidRDefault="00851360" w:rsidP="00D864DE">
            <w:r>
              <w:t>--</w:t>
            </w:r>
          </w:p>
        </w:tc>
      </w:tr>
      <w:tr w:rsidR="00851360" w14:paraId="6F1FCAE9" w14:textId="77777777" w:rsidTr="00851360">
        <w:tc>
          <w:tcPr>
            <w:tcW w:w="0" w:type="auto"/>
          </w:tcPr>
          <w:p w14:paraId="6F1FCAE4" w14:textId="77777777" w:rsidR="00851360" w:rsidRDefault="00851360" w:rsidP="00851360">
            <w:r>
              <w:t>1. person</w:t>
            </w:r>
          </w:p>
        </w:tc>
        <w:tc>
          <w:tcPr>
            <w:tcW w:w="0" w:type="auto"/>
          </w:tcPr>
          <w:p w14:paraId="6F1FCAE5" w14:textId="77777777" w:rsidR="00851360" w:rsidRDefault="00851360" w:rsidP="00851360">
            <w:r>
              <w:t>ich</w:t>
            </w:r>
          </w:p>
        </w:tc>
        <w:tc>
          <w:tcPr>
            <w:tcW w:w="0" w:type="auto"/>
          </w:tcPr>
          <w:p w14:paraId="6F1FCAE6" w14:textId="77777777" w:rsidR="00851360" w:rsidRDefault="00851360" w:rsidP="00851360">
            <w:r>
              <w:t>mich</w:t>
            </w:r>
          </w:p>
        </w:tc>
        <w:tc>
          <w:tcPr>
            <w:tcW w:w="0" w:type="auto"/>
          </w:tcPr>
          <w:p w14:paraId="6F1FCAE7" w14:textId="77777777" w:rsidR="00851360" w:rsidRDefault="00851360" w:rsidP="00851360">
            <w:r>
              <w:t>mir</w:t>
            </w:r>
          </w:p>
        </w:tc>
        <w:tc>
          <w:tcPr>
            <w:tcW w:w="0" w:type="auto"/>
          </w:tcPr>
          <w:p w14:paraId="6F1FCAE8" w14:textId="77777777" w:rsidR="00851360" w:rsidRDefault="00851360" w:rsidP="00851360">
            <w:r>
              <w:t>(jeg, meg)</w:t>
            </w:r>
          </w:p>
        </w:tc>
      </w:tr>
      <w:tr w:rsidR="00851360" w14:paraId="6F1FCAEF" w14:textId="77777777" w:rsidTr="00851360">
        <w:tc>
          <w:tcPr>
            <w:tcW w:w="0" w:type="auto"/>
          </w:tcPr>
          <w:p w14:paraId="6F1FCAEA" w14:textId="77777777" w:rsidR="00851360" w:rsidRDefault="00851360" w:rsidP="00851360">
            <w:r>
              <w:t>2. person</w:t>
            </w:r>
          </w:p>
        </w:tc>
        <w:tc>
          <w:tcPr>
            <w:tcW w:w="0" w:type="auto"/>
          </w:tcPr>
          <w:p w14:paraId="6F1FCAEB" w14:textId="77777777" w:rsidR="00851360" w:rsidRDefault="00851360" w:rsidP="00851360">
            <w:r>
              <w:t>du</w:t>
            </w:r>
          </w:p>
        </w:tc>
        <w:tc>
          <w:tcPr>
            <w:tcW w:w="0" w:type="auto"/>
          </w:tcPr>
          <w:p w14:paraId="6F1FCAEC" w14:textId="77777777" w:rsidR="00851360" w:rsidRDefault="00851360" w:rsidP="00851360">
            <w:r>
              <w:t>dich</w:t>
            </w:r>
          </w:p>
        </w:tc>
        <w:tc>
          <w:tcPr>
            <w:tcW w:w="0" w:type="auto"/>
          </w:tcPr>
          <w:p w14:paraId="6F1FCAED" w14:textId="77777777" w:rsidR="00851360" w:rsidRDefault="00851360" w:rsidP="00851360">
            <w:r>
              <w:t>dir</w:t>
            </w:r>
          </w:p>
        </w:tc>
        <w:tc>
          <w:tcPr>
            <w:tcW w:w="0" w:type="auto"/>
          </w:tcPr>
          <w:p w14:paraId="6F1FCAEE" w14:textId="77777777" w:rsidR="00851360" w:rsidRDefault="00851360" w:rsidP="00851360">
            <w:r>
              <w:t>(du, deg)</w:t>
            </w:r>
          </w:p>
        </w:tc>
      </w:tr>
      <w:tr w:rsidR="00851360" w14:paraId="6F1FCAF5" w14:textId="77777777" w:rsidTr="00851360">
        <w:tc>
          <w:tcPr>
            <w:tcW w:w="0" w:type="auto"/>
          </w:tcPr>
          <w:p w14:paraId="6F1FCAF0" w14:textId="77777777" w:rsidR="00851360" w:rsidRDefault="00851360" w:rsidP="00851360">
            <w:r>
              <w:t>3. person</w:t>
            </w:r>
          </w:p>
        </w:tc>
        <w:tc>
          <w:tcPr>
            <w:tcW w:w="0" w:type="auto"/>
          </w:tcPr>
          <w:p w14:paraId="6F1FCAF1" w14:textId="77777777" w:rsidR="00851360" w:rsidRDefault="00851360" w:rsidP="00851360">
            <w:r>
              <w:t>er</w:t>
            </w:r>
          </w:p>
        </w:tc>
        <w:tc>
          <w:tcPr>
            <w:tcW w:w="0" w:type="auto"/>
          </w:tcPr>
          <w:p w14:paraId="6F1FCAF2" w14:textId="77777777" w:rsidR="00851360" w:rsidRDefault="00851360" w:rsidP="00851360">
            <w:r>
              <w:t>ihn/sie/es</w:t>
            </w:r>
          </w:p>
        </w:tc>
        <w:tc>
          <w:tcPr>
            <w:tcW w:w="0" w:type="auto"/>
          </w:tcPr>
          <w:p w14:paraId="6F1FCAF3" w14:textId="77777777" w:rsidR="00851360" w:rsidRDefault="00851360" w:rsidP="00851360">
            <w:r>
              <w:t>ihm/ihr/ihm</w:t>
            </w:r>
          </w:p>
        </w:tc>
        <w:tc>
          <w:tcPr>
            <w:tcW w:w="0" w:type="auto"/>
          </w:tcPr>
          <w:p w14:paraId="6F1FCAF4" w14:textId="77777777" w:rsidR="00851360" w:rsidRDefault="00851360" w:rsidP="00851360">
            <w:r>
              <w:t>(han, ham)</w:t>
            </w:r>
          </w:p>
        </w:tc>
      </w:tr>
      <w:tr w:rsidR="00851360" w14:paraId="6F1FCAFB" w14:textId="77777777" w:rsidTr="00851360">
        <w:tc>
          <w:tcPr>
            <w:tcW w:w="0" w:type="auto"/>
          </w:tcPr>
          <w:p w14:paraId="6F1FCAF6" w14:textId="77777777" w:rsidR="00851360" w:rsidRDefault="00851360" w:rsidP="00851360">
            <w:r>
              <w:t>--</w:t>
            </w:r>
          </w:p>
        </w:tc>
        <w:tc>
          <w:tcPr>
            <w:tcW w:w="0" w:type="auto"/>
          </w:tcPr>
          <w:p w14:paraId="6F1FCAF7" w14:textId="77777777" w:rsidR="00851360" w:rsidRDefault="00851360" w:rsidP="00851360">
            <w:r>
              <w:t>sie</w:t>
            </w:r>
          </w:p>
        </w:tc>
        <w:tc>
          <w:tcPr>
            <w:tcW w:w="0" w:type="auto"/>
          </w:tcPr>
          <w:p w14:paraId="6F1FCAF8" w14:textId="77777777" w:rsidR="00851360" w:rsidRDefault="00851360" w:rsidP="00851360">
            <w:r>
              <w:t>sie</w:t>
            </w:r>
          </w:p>
        </w:tc>
        <w:tc>
          <w:tcPr>
            <w:tcW w:w="0" w:type="auto"/>
          </w:tcPr>
          <w:p w14:paraId="6F1FCAF9" w14:textId="77777777" w:rsidR="00851360" w:rsidRDefault="00851360" w:rsidP="00851360">
            <w:r>
              <w:t>ihr</w:t>
            </w:r>
          </w:p>
        </w:tc>
        <w:tc>
          <w:tcPr>
            <w:tcW w:w="0" w:type="auto"/>
          </w:tcPr>
          <w:p w14:paraId="6F1FCAFA" w14:textId="77777777" w:rsidR="00851360" w:rsidRDefault="00851360" w:rsidP="00851360">
            <w:r>
              <w:t>(hun, henne)</w:t>
            </w:r>
          </w:p>
        </w:tc>
      </w:tr>
      <w:tr w:rsidR="00851360" w14:paraId="6F1FCB01" w14:textId="77777777" w:rsidTr="00851360">
        <w:tc>
          <w:tcPr>
            <w:tcW w:w="0" w:type="auto"/>
          </w:tcPr>
          <w:p w14:paraId="6F1FCAFC" w14:textId="77777777" w:rsidR="00851360" w:rsidRDefault="00851360" w:rsidP="00851360">
            <w:r>
              <w:t>--</w:t>
            </w:r>
          </w:p>
        </w:tc>
        <w:tc>
          <w:tcPr>
            <w:tcW w:w="0" w:type="auto"/>
          </w:tcPr>
          <w:p w14:paraId="6F1FCAFD" w14:textId="77777777" w:rsidR="00851360" w:rsidRDefault="00851360" w:rsidP="00851360">
            <w:r>
              <w:t>es</w:t>
            </w:r>
          </w:p>
        </w:tc>
        <w:tc>
          <w:tcPr>
            <w:tcW w:w="0" w:type="auto"/>
          </w:tcPr>
          <w:p w14:paraId="6F1FCAFE" w14:textId="77777777" w:rsidR="00851360" w:rsidRDefault="00851360" w:rsidP="00851360">
            <w:r>
              <w:t>es</w:t>
            </w:r>
          </w:p>
        </w:tc>
        <w:tc>
          <w:tcPr>
            <w:tcW w:w="0" w:type="auto"/>
          </w:tcPr>
          <w:p w14:paraId="6F1FCAFF" w14:textId="77777777" w:rsidR="00851360" w:rsidRDefault="00851360" w:rsidP="00851360">
            <w:r>
              <w:t>ihm</w:t>
            </w:r>
          </w:p>
        </w:tc>
        <w:tc>
          <w:tcPr>
            <w:tcW w:w="0" w:type="auto"/>
          </w:tcPr>
          <w:p w14:paraId="6F1FCB00" w14:textId="77777777" w:rsidR="00851360" w:rsidRDefault="00851360" w:rsidP="00851360">
            <w:r>
              <w:t>(det)</w:t>
            </w:r>
          </w:p>
        </w:tc>
      </w:tr>
      <w:tr w:rsidR="00851360" w14:paraId="6F1FCB07" w14:textId="77777777" w:rsidTr="00851360">
        <w:tc>
          <w:tcPr>
            <w:tcW w:w="0" w:type="auto"/>
          </w:tcPr>
          <w:p w14:paraId="6F1FCB02" w14:textId="77777777" w:rsidR="00851360" w:rsidRDefault="00851360" w:rsidP="00851360">
            <w:r>
              <w:t>Pl</w:t>
            </w:r>
          </w:p>
        </w:tc>
        <w:tc>
          <w:tcPr>
            <w:tcW w:w="0" w:type="auto"/>
          </w:tcPr>
          <w:p w14:paraId="6F1FCB03" w14:textId="77777777" w:rsidR="00851360" w:rsidRDefault="00851360" w:rsidP="00851360">
            <w:r>
              <w:t>--</w:t>
            </w:r>
          </w:p>
        </w:tc>
        <w:tc>
          <w:tcPr>
            <w:tcW w:w="0" w:type="auto"/>
          </w:tcPr>
          <w:p w14:paraId="6F1FCB04" w14:textId="77777777" w:rsidR="00851360" w:rsidRDefault="00851360" w:rsidP="00851360">
            <w:r>
              <w:t>--</w:t>
            </w:r>
          </w:p>
        </w:tc>
        <w:tc>
          <w:tcPr>
            <w:tcW w:w="0" w:type="auto"/>
          </w:tcPr>
          <w:p w14:paraId="6F1FCB05" w14:textId="77777777" w:rsidR="00851360" w:rsidRDefault="00851360" w:rsidP="00851360">
            <w:r>
              <w:t>--</w:t>
            </w:r>
          </w:p>
        </w:tc>
        <w:tc>
          <w:tcPr>
            <w:tcW w:w="0" w:type="auto"/>
          </w:tcPr>
          <w:p w14:paraId="6F1FCB06" w14:textId="77777777" w:rsidR="00851360" w:rsidRDefault="00851360" w:rsidP="00851360">
            <w:r>
              <w:t>--</w:t>
            </w:r>
          </w:p>
        </w:tc>
      </w:tr>
      <w:tr w:rsidR="00851360" w14:paraId="6F1FCB0D" w14:textId="77777777" w:rsidTr="00851360">
        <w:tc>
          <w:tcPr>
            <w:tcW w:w="0" w:type="auto"/>
          </w:tcPr>
          <w:p w14:paraId="6F1FCB08" w14:textId="77777777" w:rsidR="00851360" w:rsidRDefault="00851360" w:rsidP="00851360">
            <w:r>
              <w:t>1. person</w:t>
            </w:r>
          </w:p>
        </w:tc>
        <w:tc>
          <w:tcPr>
            <w:tcW w:w="0" w:type="auto"/>
          </w:tcPr>
          <w:p w14:paraId="6F1FCB09" w14:textId="77777777" w:rsidR="00851360" w:rsidRDefault="00851360" w:rsidP="00851360">
            <w:r>
              <w:t>wir</w:t>
            </w:r>
          </w:p>
        </w:tc>
        <w:tc>
          <w:tcPr>
            <w:tcW w:w="0" w:type="auto"/>
          </w:tcPr>
          <w:p w14:paraId="6F1FCB0A" w14:textId="77777777" w:rsidR="00851360" w:rsidRDefault="00851360" w:rsidP="00851360">
            <w:r>
              <w:t>uns</w:t>
            </w:r>
          </w:p>
        </w:tc>
        <w:tc>
          <w:tcPr>
            <w:tcW w:w="0" w:type="auto"/>
          </w:tcPr>
          <w:p w14:paraId="6F1FCB0B" w14:textId="77777777" w:rsidR="00851360" w:rsidRDefault="00851360" w:rsidP="00851360">
            <w:r>
              <w:t>uns</w:t>
            </w:r>
          </w:p>
        </w:tc>
        <w:tc>
          <w:tcPr>
            <w:tcW w:w="0" w:type="auto"/>
          </w:tcPr>
          <w:p w14:paraId="6F1FCB0C" w14:textId="77777777" w:rsidR="00851360" w:rsidRDefault="00851360" w:rsidP="00851360">
            <w:r>
              <w:t>(vi, oss)</w:t>
            </w:r>
          </w:p>
        </w:tc>
      </w:tr>
      <w:tr w:rsidR="00851360" w14:paraId="6F1FCB13" w14:textId="77777777" w:rsidTr="00851360">
        <w:tc>
          <w:tcPr>
            <w:tcW w:w="0" w:type="auto"/>
          </w:tcPr>
          <w:p w14:paraId="6F1FCB0E" w14:textId="77777777" w:rsidR="00851360" w:rsidRDefault="00851360" w:rsidP="00851360">
            <w:r>
              <w:t>2. person</w:t>
            </w:r>
          </w:p>
        </w:tc>
        <w:tc>
          <w:tcPr>
            <w:tcW w:w="0" w:type="auto"/>
          </w:tcPr>
          <w:p w14:paraId="6F1FCB0F" w14:textId="77777777" w:rsidR="00851360" w:rsidRDefault="00851360" w:rsidP="00851360">
            <w:r>
              <w:t>ihr</w:t>
            </w:r>
          </w:p>
        </w:tc>
        <w:tc>
          <w:tcPr>
            <w:tcW w:w="0" w:type="auto"/>
          </w:tcPr>
          <w:p w14:paraId="6F1FCB10" w14:textId="77777777" w:rsidR="00851360" w:rsidRDefault="00851360" w:rsidP="00851360">
            <w:r>
              <w:t>euch</w:t>
            </w:r>
          </w:p>
        </w:tc>
        <w:tc>
          <w:tcPr>
            <w:tcW w:w="0" w:type="auto"/>
          </w:tcPr>
          <w:p w14:paraId="6F1FCB11" w14:textId="77777777" w:rsidR="00851360" w:rsidRDefault="00851360" w:rsidP="00851360">
            <w:r>
              <w:t>euch</w:t>
            </w:r>
          </w:p>
        </w:tc>
        <w:tc>
          <w:tcPr>
            <w:tcW w:w="0" w:type="auto"/>
          </w:tcPr>
          <w:p w14:paraId="6F1FCB12" w14:textId="77777777" w:rsidR="00851360" w:rsidRDefault="00851360" w:rsidP="00851360">
            <w:r>
              <w:t>(dere)</w:t>
            </w:r>
          </w:p>
        </w:tc>
      </w:tr>
      <w:tr w:rsidR="00851360" w14:paraId="6F1FCB19" w14:textId="77777777" w:rsidTr="00851360">
        <w:tc>
          <w:tcPr>
            <w:tcW w:w="0" w:type="auto"/>
          </w:tcPr>
          <w:p w14:paraId="6F1FCB14" w14:textId="77777777" w:rsidR="00851360" w:rsidRDefault="00851360" w:rsidP="00851360">
            <w:r>
              <w:t>3. person</w:t>
            </w:r>
          </w:p>
        </w:tc>
        <w:tc>
          <w:tcPr>
            <w:tcW w:w="0" w:type="auto"/>
          </w:tcPr>
          <w:p w14:paraId="6F1FCB15" w14:textId="77777777" w:rsidR="00851360" w:rsidRDefault="00851360" w:rsidP="00851360">
            <w:r>
              <w:t>sie</w:t>
            </w:r>
          </w:p>
        </w:tc>
        <w:tc>
          <w:tcPr>
            <w:tcW w:w="0" w:type="auto"/>
          </w:tcPr>
          <w:p w14:paraId="6F1FCB16" w14:textId="77777777" w:rsidR="00851360" w:rsidRDefault="00851360" w:rsidP="00851360">
            <w:r>
              <w:t>sie</w:t>
            </w:r>
          </w:p>
        </w:tc>
        <w:tc>
          <w:tcPr>
            <w:tcW w:w="0" w:type="auto"/>
          </w:tcPr>
          <w:p w14:paraId="6F1FCB17" w14:textId="77777777" w:rsidR="00851360" w:rsidRDefault="00851360" w:rsidP="00851360">
            <w:r>
              <w:t>ihnen</w:t>
            </w:r>
          </w:p>
        </w:tc>
        <w:tc>
          <w:tcPr>
            <w:tcW w:w="0" w:type="auto"/>
          </w:tcPr>
          <w:p w14:paraId="6F1FCB18" w14:textId="77777777" w:rsidR="00851360" w:rsidRDefault="00851360" w:rsidP="00851360">
            <w:r>
              <w:t>(de, dem)</w:t>
            </w:r>
          </w:p>
        </w:tc>
      </w:tr>
      <w:tr w:rsidR="00851360" w14:paraId="6F1FCB1F" w14:textId="77777777" w:rsidTr="00851360">
        <w:tc>
          <w:tcPr>
            <w:tcW w:w="0" w:type="auto"/>
          </w:tcPr>
          <w:p w14:paraId="6F1FCB1A" w14:textId="77777777" w:rsidR="00851360" w:rsidRDefault="00851360" w:rsidP="00851360">
            <w:r>
              <w:t>--</w:t>
            </w:r>
          </w:p>
        </w:tc>
        <w:tc>
          <w:tcPr>
            <w:tcW w:w="0" w:type="auto"/>
          </w:tcPr>
          <w:p w14:paraId="6F1FCB1B" w14:textId="77777777" w:rsidR="00851360" w:rsidRDefault="00851360" w:rsidP="00851360">
            <w:r>
              <w:t>Sie</w:t>
            </w:r>
          </w:p>
        </w:tc>
        <w:tc>
          <w:tcPr>
            <w:tcW w:w="0" w:type="auto"/>
          </w:tcPr>
          <w:p w14:paraId="6F1FCB1C" w14:textId="77777777" w:rsidR="00851360" w:rsidRDefault="00851360" w:rsidP="00851360">
            <w:r>
              <w:t>Sie</w:t>
            </w:r>
          </w:p>
        </w:tc>
        <w:tc>
          <w:tcPr>
            <w:tcW w:w="0" w:type="auto"/>
          </w:tcPr>
          <w:p w14:paraId="6F1FCB1D" w14:textId="77777777" w:rsidR="00851360" w:rsidRDefault="00851360" w:rsidP="00851360">
            <w:r>
              <w:t>Ihnen</w:t>
            </w:r>
          </w:p>
        </w:tc>
        <w:tc>
          <w:tcPr>
            <w:tcW w:w="0" w:type="auto"/>
          </w:tcPr>
          <w:p w14:paraId="6F1FCB1E" w14:textId="77777777" w:rsidR="00851360" w:rsidRDefault="00851360" w:rsidP="00851360">
            <w:r>
              <w:t>(De, Dem)</w:t>
            </w:r>
          </w:p>
        </w:tc>
      </w:tr>
    </w:tbl>
    <w:bookmarkEnd w:id="113"/>
    <w:p w14:paraId="6F1FCB20" w14:textId="77777777" w:rsidR="00D864DE" w:rsidRDefault="00851360" w:rsidP="00D864DE">
      <w:r>
        <w:t>{{Slutt}}</w:t>
      </w:r>
    </w:p>
    <w:p w14:paraId="6F1FCB21" w14:textId="77777777" w:rsidR="00D864DE" w:rsidRDefault="00D864DE" w:rsidP="00D864DE"/>
    <w:p w14:paraId="6F1FCB22" w14:textId="77777777" w:rsidR="00D864DE" w:rsidRDefault="00D864DE" w:rsidP="00D864DE">
      <w:r>
        <w:t>* Høflighetsformen _Sie_ er mye brukt på tysk.</w:t>
      </w:r>
    </w:p>
    <w:p w14:paraId="6F1FCB23" w14:textId="77777777" w:rsidR="00851360" w:rsidRDefault="00851360" w:rsidP="00D864DE"/>
    <w:p w14:paraId="6F1FCB24" w14:textId="77777777" w:rsidR="00D864DE" w:rsidRDefault="00D864DE" w:rsidP="00D864DE">
      <w:r>
        <w:t>MERK: Substantivets kjønn bestemmer hvilket pronomen en skal bruke i 3. person entall:</w:t>
      </w:r>
    </w:p>
    <w:p w14:paraId="6F1FCB25" w14:textId="77777777" w:rsidR="00D864DE" w:rsidRDefault="00D864DE" w:rsidP="00596BC0">
      <w:pPr>
        <w:ind w:left="374" w:hanging="374"/>
      </w:pPr>
      <w:r>
        <w:t>-- _Der_ Mann ist alt. _Er_ ist mein Opa. Ich besuche _ihn_ oft.</w:t>
      </w:r>
    </w:p>
    <w:p w14:paraId="6F1FCB26" w14:textId="77777777" w:rsidR="00D864DE" w:rsidRDefault="00D864DE" w:rsidP="00596BC0">
      <w:pPr>
        <w:ind w:left="374" w:hanging="374"/>
      </w:pPr>
      <w:r>
        <w:t>-- _Die_ Frau ist jung. _Sie_ ist auch schön. Ich liebe _</w:t>
      </w:r>
      <w:proofErr w:type="gramStart"/>
      <w:r>
        <w:t>sie._</w:t>
      </w:r>
      <w:proofErr w:type="gramEnd"/>
    </w:p>
    <w:p w14:paraId="6F1FCB27" w14:textId="77777777" w:rsidR="00D864DE" w:rsidRDefault="00D864DE" w:rsidP="00596BC0">
      <w:pPr>
        <w:ind w:left="374" w:hanging="374"/>
      </w:pPr>
      <w:r>
        <w:t>-- _Das_ Buch ist spannend. _Es_ ist ein Bestseller. Du musst _es_ auch kaufen.</w:t>
      </w:r>
    </w:p>
    <w:p w14:paraId="6F1FCB28" w14:textId="77777777" w:rsidR="00596BC0" w:rsidRDefault="00596BC0" w:rsidP="00596BC0">
      <w:pPr>
        <w:ind w:left="374" w:hanging="374"/>
      </w:pPr>
    </w:p>
    <w:p w14:paraId="6F1FCB29" w14:textId="77777777" w:rsidR="00D864DE" w:rsidRDefault="00C72EAD" w:rsidP="00C72EAD">
      <w:pPr>
        <w:pStyle w:val="Overskrift3"/>
      </w:pPr>
      <w:r>
        <w:t xml:space="preserve">xxx3 </w:t>
      </w:r>
      <w:r w:rsidR="00D864DE">
        <w:t>2 Spørrepronomen</w:t>
      </w:r>
    </w:p>
    <w:p w14:paraId="6F1FCB2A" w14:textId="77777777" w:rsidR="00D864DE" w:rsidRDefault="00D864DE" w:rsidP="00D864DE">
      <w:r>
        <w:t>_wer_ (hvem)</w:t>
      </w:r>
    </w:p>
    <w:p w14:paraId="6F1FCB2B" w14:textId="77777777" w:rsidR="00D864DE" w:rsidRDefault="00596BC0" w:rsidP="00D864DE">
      <w:r>
        <w:t>N</w:t>
      </w:r>
      <w:r w:rsidR="00C929E0">
        <w:t>om:</w:t>
      </w:r>
      <w:r>
        <w:t xml:space="preserve"> </w:t>
      </w:r>
      <w:r w:rsidR="00D864DE">
        <w:t>_Wer_ steht dort?</w:t>
      </w:r>
    </w:p>
    <w:p w14:paraId="6F1FCB2C" w14:textId="77777777" w:rsidR="00D864DE" w:rsidRDefault="00C929E0" w:rsidP="00D864DE">
      <w:r>
        <w:t xml:space="preserve">Akk: </w:t>
      </w:r>
      <w:r w:rsidR="00D864DE">
        <w:t>_Wen_ willst du besuchen?</w:t>
      </w:r>
    </w:p>
    <w:p w14:paraId="6F1FCB2D" w14:textId="77777777" w:rsidR="00D864DE" w:rsidRDefault="00C929E0" w:rsidP="00D864DE">
      <w:r>
        <w:t>Dat:</w:t>
      </w:r>
      <w:r w:rsidR="00596BC0">
        <w:t xml:space="preserve"> </w:t>
      </w:r>
      <w:r w:rsidR="00D864DE">
        <w:t>Mit _wem_ gehst du ins Kino?</w:t>
      </w:r>
    </w:p>
    <w:p w14:paraId="6F1FCB2E" w14:textId="77777777" w:rsidR="00596BC0" w:rsidRDefault="00596BC0" w:rsidP="00D864DE"/>
    <w:p w14:paraId="6F1FCB2F" w14:textId="77777777" w:rsidR="00D864DE" w:rsidRDefault="00D864DE" w:rsidP="00D864DE">
      <w:r>
        <w:t>MERK: Etter _wer_ står verbet alltid i 3. person entall!</w:t>
      </w:r>
    </w:p>
    <w:p w14:paraId="6F1FCB30" w14:textId="77777777" w:rsidR="00596BC0" w:rsidRDefault="00596BC0" w:rsidP="00D864DE"/>
    <w:p w14:paraId="6F1FCB31" w14:textId="77777777" w:rsidR="00D864DE" w:rsidRDefault="00D864DE" w:rsidP="00D864DE">
      <w:r>
        <w:t>_was_ (hva)</w:t>
      </w:r>
    </w:p>
    <w:p w14:paraId="6F1FCB32" w14:textId="77777777" w:rsidR="00D864DE" w:rsidRDefault="00D864DE" w:rsidP="00D864DE">
      <w:r>
        <w:t xml:space="preserve">har samme </w:t>
      </w:r>
      <w:r w:rsidR="00960E53">
        <w:t xml:space="preserve">form i nominativ og akkusativ. </w:t>
      </w:r>
      <w:r>
        <w:t>(</w:t>
      </w:r>
      <w:r w:rsidR="00960E53">
        <w:t>_</w:t>
      </w:r>
      <w:r>
        <w:t>Was_ er også alltid entall!) Det fins ingen dativform av _</w:t>
      </w:r>
      <w:proofErr w:type="gramStart"/>
      <w:r>
        <w:t>was._</w:t>
      </w:r>
      <w:proofErr w:type="gramEnd"/>
    </w:p>
    <w:p w14:paraId="6F1FCB33" w14:textId="77777777" w:rsidR="00D864DE" w:rsidRDefault="00D864DE" w:rsidP="00D864DE">
      <w:r>
        <w:t>_Was_ ist denn passiert?</w:t>
      </w:r>
    </w:p>
    <w:p w14:paraId="6F1FCB34" w14:textId="77777777" w:rsidR="00C929E0" w:rsidRDefault="00C929E0" w:rsidP="00C929E0">
      <w:r>
        <w:t>_Was_ hat er gemacht?</w:t>
      </w:r>
    </w:p>
    <w:p w14:paraId="6F1FCB35" w14:textId="77777777" w:rsidR="00C929E0" w:rsidRDefault="00C929E0"/>
    <w:p w14:paraId="6F1FCB36" w14:textId="77777777" w:rsidR="00D864DE" w:rsidRPr="00C929E0" w:rsidRDefault="00D864DE" w:rsidP="00D864DE">
      <w:r w:rsidRPr="00C929E0">
        <w:t>--- 183 til 272</w:t>
      </w:r>
    </w:p>
    <w:p w14:paraId="6F1FCB38" w14:textId="6BB0A3BD" w:rsidR="00D864DE" w:rsidRPr="00300D36" w:rsidRDefault="00D864DE" w:rsidP="00D864DE">
      <w:r w:rsidRPr="00300D36">
        <w:t>_welcher_ (hvilken)</w:t>
      </w:r>
      <w:r w:rsidR="00980834">
        <w:t xml:space="preserve"> </w:t>
      </w:r>
      <w:r w:rsidRPr="00300D36">
        <w:t>bøyes i kjønn, kasus og tall som _</w:t>
      </w:r>
      <w:proofErr w:type="gramStart"/>
      <w:r w:rsidRPr="00300D36">
        <w:t>dieser._</w:t>
      </w:r>
      <w:proofErr w:type="gramEnd"/>
    </w:p>
    <w:p w14:paraId="6F1FCB39" w14:textId="77777777" w:rsidR="00D864DE" w:rsidRDefault="00D864DE" w:rsidP="00D864DE"/>
    <w:p w14:paraId="6F1FCB3A" w14:textId="77777777" w:rsidR="00300D36" w:rsidRDefault="00300D36" w:rsidP="00D864DE">
      <w:bookmarkStart w:id="114" w:name="_Hlk43838067"/>
      <w:r>
        <w:t xml:space="preserve">{{Tabell: </w:t>
      </w:r>
      <w:r w:rsidR="00B70C69">
        <w:t>4 kolonner, 9 rader</w:t>
      </w:r>
      <w:r>
        <w:t>}}</w:t>
      </w:r>
    </w:p>
    <w:tbl>
      <w:tblPr>
        <w:tblStyle w:val="Tabellrutenett"/>
        <w:tblW w:w="0" w:type="auto"/>
        <w:tblLook w:val="04A0" w:firstRow="1" w:lastRow="0" w:firstColumn="1" w:lastColumn="0" w:noHBand="0" w:noVBand="1"/>
      </w:tblPr>
      <w:tblGrid>
        <w:gridCol w:w="1984"/>
        <w:gridCol w:w="2619"/>
        <w:gridCol w:w="2540"/>
        <w:gridCol w:w="2427"/>
      </w:tblGrid>
      <w:tr w:rsidR="00300D36" w14:paraId="6F1FCB3F" w14:textId="77777777" w:rsidTr="00300D36">
        <w:tc>
          <w:tcPr>
            <w:tcW w:w="1984" w:type="dxa"/>
          </w:tcPr>
          <w:p w14:paraId="6F1FCB3B" w14:textId="77777777" w:rsidR="00300D36" w:rsidRDefault="00300D36" w:rsidP="00D864DE">
            <w:r>
              <w:t>--</w:t>
            </w:r>
          </w:p>
        </w:tc>
        <w:tc>
          <w:tcPr>
            <w:tcW w:w="2619" w:type="dxa"/>
          </w:tcPr>
          <w:p w14:paraId="6F1FCB3C" w14:textId="77777777" w:rsidR="00300D36" w:rsidRDefault="00300D36" w:rsidP="00D864DE">
            <w:r>
              <w:t>maskulinum</w:t>
            </w:r>
          </w:p>
        </w:tc>
        <w:tc>
          <w:tcPr>
            <w:tcW w:w="2540" w:type="dxa"/>
          </w:tcPr>
          <w:p w14:paraId="6F1FCB3D" w14:textId="77777777" w:rsidR="00300D36" w:rsidRDefault="00300D36" w:rsidP="00D864DE">
            <w:r>
              <w:t>femininum</w:t>
            </w:r>
          </w:p>
        </w:tc>
        <w:tc>
          <w:tcPr>
            <w:tcW w:w="2427" w:type="dxa"/>
          </w:tcPr>
          <w:p w14:paraId="6F1FCB3E" w14:textId="77777777" w:rsidR="00300D36" w:rsidRDefault="00300D36" w:rsidP="00D864DE">
            <w:r>
              <w:t>nøytrum</w:t>
            </w:r>
          </w:p>
        </w:tc>
      </w:tr>
      <w:tr w:rsidR="00300D36" w14:paraId="6F1FCB44" w14:textId="77777777" w:rsidTr="00300D36">
        <w:tc>
          <w:tcPr>
            <w:tcW w:w="1984" w:type="dxa"/>
          </w:tcPr>
          <w:p w14:paraId="6F1FCB40" w14:textId="77777777" w:rsidR="00300D36" w:rsidRDefault="00300D36" w:rsidP="00D864DE">
            <w:r>
              <w:t>Sg</w:t>
            </w:r>
          </w:p>
        </w:tc>
        <w:tc>
          <w:tcPr>
            <w:tcW w:w="2619" w:type="dxa"/>
          </w:tcPr>
          <w:p w14:paraId="6F1FCB41" w14:textId="77777777" w:rsidR="00300D36" w:rsidRDefault="00F4371C" w:rsidP="00D864DE">
            <w:r>
              <w:t>--</w:t>
            </w:r>
          </w:p>
        </w:tc>
        <w:tc>
          <w:tcPr>
            <w:tcW w:w="2540" w:type="dxa"/>
          </w:tcPr>
          <w:p w14:paraId="6F1FCB42" w14:textId="77777777" w:rsidR="00300D36" w:rsidRDefault="00F4371C" w:rsidP="00D864DE">
            <w:r>
              <w:t>--</w:t>
            </w:r>
          </w:p>
        </w:tc>
        <w:tc>
          <w:tcPr>
            <w:tcW w:w="2427" w:type="dxa"/>
          </w:tcPr>
          <w:p w14:paraId="6F1FCB43" w14:textId="77777777" w:rsidR="00300D36" w:rsidRDefault="00F4371C" w:rsidP="00D864DE">
            <w:r>
              <w:t>--</w:t>
            </w:r>
          </w:p>
        </w:tc>
      </w:tr>
      <w:tr w:rsidR="00F4371C" w14:paraId="6F1FCB49" w14:textId="77777777" w:rsidTr="00300D36">
        <w:tc>
          <w:tcPr>
            <w:tcW w:w="1984" w:type="dxa"/>
          </w:tcPr>
          <w:p w14:paraId="6F1FCB45" w14:textId="77777777" w:rsidR="00F4371C" w:rsidRDefault="00F4371C" w:rsidP="00F4371C">
            <w:r>
              <w:t>Nom:</w:t>
            </w:r>
          </w:p>
        </w:tc>
        <w:tc>
          <w:tcPr>
            <w:tcW w:w="2619" w:type="dxa"/>
          </w:tcPr>
          <w:p w14:paraId="6F1FCB46" w14:textId="77777777" w:rsidR="00F4371C" w:rsidRDefault="00F4371C" w:rsidP="00F4371C">
            <w:r>
              <w:t>welcher Mann</w:t>
            </w:r>
          </w:p>
        </w:tc>
        <w:tc>
          <w:tcPr>
            <w:tcW w:w="2540" w:type="dxa"/>
          </w:tcPr>
          <w:p w14:paraId="6F1FCB47" w14:textId="77777777" w:rsidR="00F4371C" w:rsidRDefault="00F4371C" w:rsidP="00F4371C">
            <w:r>
              <w:t>welche Frau</w:t>
            </w:r>
          </w:p>
        </w:tc>
        <w:tc>
          <w:tcPr>
            <w:tcW w:w="2427" w:type="dxa"/>
          </w:tcPr>
          <w:p w14:paraId="6F1FCB48" w14:textId="77777777" w:rsidR="00F4371C" w:rsidRDefault="00F4371C" w:rsidP="00F4371C">
            <w:r>
              <w:t>welches Kind</w:t>
            </w:r>
          </w:p>
        </w:tc>
      </w:tr>
      <w:tr w:rsidR="00F4371C" w14:paraId="6F1FCB4E" w14:textId="77777777" w:rsidTr="00300D36">
        <w:tc>
          <w:tcPr>
            <w:tcW w:w="1984" w:type="dxa"/>
          </w:tcPr>
          <w:p w14:paraId="6F1FCB4A" w14:textId="77777777" w:rsidR="00F4371C" w:rsidRDefault="00F4371C" w:rsidP="00F4371C">
            <w:r>
              <w:t>Akk:</w:t>
            </w:r>
          </w:p>
        </w:tc>
        <w:tc>
          <w:tcPr>
            <w:tcW w:w="2619" w:type="dxa"/>
          </w:tcPr>
          <w:p w14:paraId="6F1FCB4B" w14:textId="77777777" w:rsidR="00F4371C" w:rsidRDefault="00F4371C" w:rsidP="00F4371C">
            <w:r>
              <w:t>welchen Mann</w:t>
            </w:r>
          </w:p>
        </w:tc>
        <w:tc>
          <w:tcPr>
            <w:tcW w:w="2540" w:type="dxa"/>
          </w:tcPr>
          <w:p w14:paraId="6F1FCB4C" w14:textId="77777777" w:rsidR="00F4371C" w:rsidRDefault="00F4371C" w:rsidP="00F4371C">
            <w:r>
              <w:t>welche Frau</w:t>
            </w:r>
          </w:p>
        </w:tc>
        <w:tc>
          <w:tcPr>
            <w:tcW w:w="2427" w:type="dxa"/>
          </w:tcPr>
          <w:p w14:paraId="6F1FCB4D" w14:textId="77777777" w:rsidR="00F4371C" w:rsidRDefault="00F4371C" w:rsidP="00F4371C">
            <w:r>
              <w:t>welches Kind</w:t>
            </w:r>
          </w:p>
        </w:tc>
      </w:tr>
      <w:tr w:rsidR="00F4371C" w14:paraId="6F1FCB53" w14:textId="77777777" w:rsidTr="00300D36">
        <w:tc>
          <w:tcPr>
            <w:tcW w:w="1984" w:type="dxa"/>
          </w:tcPr>
          <w:p w14:paraId="6F1FCB4F" w14:textId="77777777" w:rsidR="00F4371C" w:rsidRDefault="00F4371C" w:rsidP="00F4371C">
            <w:r>
              <w:t>Dat:</w:t>
            </w:r>
          </w:p>
        </w:tc>
        <w:tc>
          <w:tcPr>
            <w:tcW w:w="2619" w:type="dxa"/>
          </w:tcPr>
          <w:p w14:paraId="6F1FCB50" w14:textId="77777777" w:rsidR="00F4371C" w:rsidRDefault="00F4371C" w:rsidP="00F4371C">
            <w:r>
              <w:t>welchem Mann</w:t>
            </w:r>
          </w:p>
        </w:tc>
        <w:tc>
          <w:tcPr>
            <w:tcW w:w="2540" w:type="dxa"/>
          </w:tcPr>
          <w:p w14:paraId="6F1FCB51" w14:textId="77777777" w:rsidR="00F4371C" w:rsidRDefault="00F4371C" w:rsidP="00F4371C">
            <w:r>
              <w:t>welcher Frau</w:t>
            </w:r>
          </w:p>
        </w:tc>
        <w:tc>
          <w:tcPr>
            <w:tcW w:w="2427" w:type="dxa"/>
          </w:tcPr>
          <w:p w14:paraId="6F1FCB52" w14:textId="77777777" w:rsidR="00F4371C" w:rsidRDefault="00F4371C" w:rsidP="00F4371C">
            <w:r>
              <w:t>welchem Kind</w:t>
            </w:r>
          </w:p>
        </w:tc>
      </w:tr>
      <w:tr w:rsidR="00F4371C" w14:paraId="6F1FCB58" w14:textId="77777777" w:rsidTr="00300D36">
        <w:tc>
          <w:tcPr>
            <w:tcW w:w="1984" w:type="dxa"/>
          </w:tcPr>
          <w:p w14:paraId="6F1FCB54" w14:textId="77777777" w:rsidR="00F4371C" w:rsidRDefault="00F4371C" w:rsidP="00F4371C">
            <w:r>
              <w:t>Pl</w:t>
            </w:r>
          </w:p>
        </w:tc>
        <w:tc>
          <w:tcPr>
            <w:tcW w:w="2619" w:type="dxa"/>
          </w:tcPr>
          <w:p w14:paraId="6F1FCB55" w14:textId="77777777" w:rsidR="00F4371C" w:rsidRDefault="00F4371C" w:rsidP="00F4371C">
            <w:r>
              <w:t>--</w:t>
            </w:r>
          </w:p>
        </w:tc>
        <w:tc>
          <w:tcPr>
            <w:tcW w:w="2540" w:type="dxa"/>
          </w:tcPr>
          <w:p w14:paraId="6F1FCB56" w14:textId="77777777" w:rsidR="00F4371C" w:rsidRDefault="00F4371C" w:rsidP="00F4371C">
            <w:r>
              <w:t>--</w:t>
            </w:r>
          </w:p>
        </w:tc>
        <w:tc>
          <w:tcPr>
            <w:tcW w:w="2427" w:type="dxa"/>
          </w:tcPr>
          <w:p w14:paraId="6F1FCB57" w14:textId="77777777" w:rsidR="00F4371C" w:rsidRDefault="00F4371C" w:rsidP="00F4371C">
            <w:r>
              <w:t>--</w:t>
            </w:r>
          </w:p>
        </w:tc>
      </w:tr>
      <w:tr w:rsidR="00F4371C" w14:paraId="6F1FCB5D" w14:textId="77777777" w:rsidTr="00300D36">
        <w:tc>
          <w:tcPr>
            <w:tcW w:w="1984" w:type="dxa"/>
          </w:tcPr>
          <w:p w14:paraId="6F1FCB59" w14:textId="77777777" w:rsidR="00F4371C" w:rsidRDefault="00F4371C" w:rsidP="00F4371C">
            <w:r>
              <w:t>Nom:</w:t>
            </w:r>
          </w:p>
        </w:tc>
        <w:tc>
          <w:tcPr>
            <w:tcW w:w="2619" w:type="dxa"/>
          </w:tcPr>
          <w:p w14:paraId="6F1FCB5A" w14:textId="77777777" w:rsidR="00F4371C" w:rsidRDefault="00F4371C" w:rsidP="00F4371C">
            <w:r>
              <w:t>welche Männer</w:t>
            </w:r>
          </w:p>
        </w:tc>
        <w:tc>
          <w:tcPr>
            <w:tcW w:w="2540" w:type="dxa"/>
          </w:tcPr>
          <w:p w14:paraId="6F1FCB5B" w14:textId="77777777" w:rsidR="00F4371C" w:rsidRDefault="00F4371C" w:rsidP="00F4371C">
            <w:r>
              <w:t>welche Frauen</w:t>
            </w:r>
          </w:p>
        </w:tc>
        <w:tc>
          <w:tcPr>
            <w:tcW w:w="2427" w:type="dxa"/>
          </w:tcPr>
          <w:p w14:paraId="6F1FCB5C" w14:textId="77777777" w:rsidR="00F4371C" w:rsidRDefault="00F4371C" w:rsidP="00F4371C">
            <w:r>
              <w:t>welche Kinder</w:t>
            </w:r>
          </w:p>
        </w:tc>
      </w:tr>
      <w:tr w:rsidR="00F4371C" w14:paraId="6F1FCB62" w14:textId="77777777" w:rsidTr="00300D36">
        <w:tc>
          <w:tcPr>
            <w:tcW w:w="1984" w:type="dxa"/>
          </w:tcPr>
          <w:p w14:paraId="6F1FCB5E" w14:textId="77777777" w:rsidR="00F4371C" w:rsidRDefault="00F4371C" w:rsidP="00F4371C">
            <w:r>
              <w:t>Akk:</w:t>
            </w:r>
          </w:p>
        </w:tc>
        <w:tc>
          <w:tcPr>
            <w:tcW w:w="2619" w:type="dxa"/>
          </w:tcPr>
          <w:p w14:paraId="6F1FCB5F" w14:textId="77777777" w:rsidR="00F4371C" w:rsidRDefault="00B70C69" w:rsidP="00F4371C">
            <w:r>
              <w:t>welche Männer</w:t>
            </w:r>
          </w:p>
        </w:tc>
        <w:tc>
          <w:tcPr>
            <w:tcW w:w="2540" w:type="dxa"/>
          </w:tcPr>
          <w:p w14:paraId="6F1FCB60" w14:textId="77777777" w:rsidR="00F4371C" w:rsidRDefault="00B70C69" w:rsidP="00F4371C">
            <w:r>
              <w:t>welche Frauen</w:t>
            </w:r>
          </w:p>
        </w:tc>
        <w:tc>
          <w:tcPr>
            <w:tcW w:w="2427" w:type="dxa"/>
          </w:tcPr>
          <w:p w14:paraId="6F1FCB61" w14:textId="77777777" w:rsidR="00F4371C" w:rsidRDefault="00B70C69" w:rsidP="00F4371C">
            <w:r>
              <w:t>welche Kinder</w:t>
            </w:r>
          </w:p>
        </w:tc>
      </w:tr>
      <w:tr w:rsidR="00F4371C" w14:paraId="6F1FCB67" w14:textId="77777777" w:rsidTr="00300D36">
        <w:tc>
          <w:tcPr>
            <w:tcW w:w="1984" w:type="dxa"/>
          </w:tcPr>
          <w:p w14:paraId="6F1FCB63" w14:textId="77777777" w:rsidR="00F4371C" w:rsidRDefault="00F4371C" w:rsidP="00F4371C">
            <w:r>
              <w:t>Dat:</w:t>
            </w:r>
          </w:p>
        </w:tc>
        <w:tc>
          <w:tcPr>
            <w:tcW w:w="2619" w:type="dxa"/>
          </w:tcPr>
          <w:p w14:paraId="6F1FCB64" w14:textId="77777777" w:rsidR="00F4371C" w:rsidRDefault="00B70C69" w:rsidP="00F4371C">
            <w:r>
              <w:t>welchen Männern</w:t>
            </w:r>
          </w:p>
        </w:tc>
        <w:tc>
          <w:tcPr>
            <w:tcW w:w="2540" w:type="dxa"/>
          </w:tcPr>
          <w:p w14:paraId="6F1FCB65" w14:textId="77777777" w:rsidR="00F4371C" w:rsidRDefault="00B70C69" w:rsidP="00F4371C">
            <w:r>
              <w:t>welchen Frauen</w:t>
            </w:r>
          </w:p>
        </w:tc>
        <w:tc>
          <w:tcPr>
            <w:tcW w:w="2427" w:type="dxa"/>
          </w:tcPr>
          <w:p w14:paraId="6F1FCB66" w14:textId="77777777" w:rsidR="00F4371C" w:rsidRDefault="00B70C69" w:rsidP="00F4371C">
            <w:r>
              <w:t>welchen Kindern</w:t>
            </w:r>
          </w:p>
        </w:tc>
      </w:tr>
    </w:tbl>
    <w:p w14:paraId="6F1FCB68" w14:textId="77777777" w:rsidR="00300D36" w:rsidRDefault="00B70C69" w:rsidP="00D864DE">
      <w:r>
        <w:t>{{Slutt}}</w:t>
      </w:r>
    </w:p>
    <w:bookmarkEnd w:id="114"/>
    <w:p w14:paraId="6F1FCB69" w14:textId="77777777" w:rsidR="00B70C69" w:rsidRDefault="00B70C69" w:rsidP="00D864DE"/>
    <w:p w14:paraId="6F1FCB6A" w14:textId="77777777" w:rsidR="00D864DE" w:rsidRDefault="00D864DE" w:rsidP="00D864DE">
      <w:r>
        <w:t>_was für ein_ (hva for en)</w:t>
      </w:r>
    </w:p>
    <w:p w14:paraId="6F1FCB6B" w14:textId="77777777" w:rsidR="00D864DE" w:rsidRDefault="00D864DE" w:rsidP="00D864DE">
      <w:r>
        <w:t>Her bøyes _ein_ på samme måte som den ubestemte artikkelen:</w:t>
      </w:r>
    </w:p>
    <w:p w14:paraId="6F1FCB6C" w14:textId="77777777" w:rsidR="00D864DE" w:rsidRDefault="00D864DE" w:rsidP="00D864DE">
      <w:r>
        <w:t>_Was für einen_ Wagen fährt er?</w:t>
      </w:r>
    </w:p>
    <w:p w14:paraId="6F1FCB6D" w14:textId="77777777" w:rsidR="00D864DE" w:rsidRDefault="00D864DE" w:rsidP="00D864DE">
      <w:r>
        <w:t>_Was für eine_ Reise plant ihr?</w:t>
      </w:r>
    </w:p>
    <w:p w14:paraId="6F1FCB6E" w14:textId="77777777" w:rsidR="00D864DE" w:rsidRDefault="00D864DE" w:rsidP="00D864DE">
      <w:r>
        <w:t>_Was für ein_ Bild gefällt dir am besten?</w:t>
      </w:r>
    </w:p>
    <w:p w14:paraId="6F1FCB6F" w14:textId="77777777" w:rsidR="00B70C69" w:rsidRDefault="00B70C69" w:rsidP="00D864DE"/>
    <w:p w14:paraId="6F1FCB70" w14:textId="77777777" w:rsidR="00D864DE" w:rsidRDefault="00D864DE" w:rsidP="00D864DE">
      <w:r>
        <w:t>MERK: _für_ styrer her ikke _</w:t>
      </w:r>
      <w:proofErr w:type="gramStart"/>
      <w:r>
        <w:t>ein._</w:t>
      </w:r>
      <w:proofErr w:type="gramEnd"/>
      <w:r>
        <w:t xml:space="preserve"> Kasus bestemmes av hele frasens funksjon i setningen.</w:t>
      </w:r>
    </w:p>
    <w:p w14:paraId="6F1FCB71" w14:textId="77777777" w:rsidR="00B70C69" w:rsidRDefault="00B70C69" w:rsidP="00D864DE"/>
    <w:p w14:paraId="6F1FCB72" w14:textId="77777777" w:rsidR="00D864DE" w:rsidRDefault="00D864DE" w:rsidP="00D864DE">
      <w:r>
        <w:t xml:space="preserve">Was für </w:t>
      </w:r>
      <w:r w:rsidR="00C05927">
        <w:t>[S nom: ein Wagen]</w:t>
      </w:r>
      <w:r>
        <w:t xml:space="preserve"> </w:t>
      </w:r>
      <w:r w:rsidR="00C05927">
        <w:t>[V: ist]</w:t>
      </w:r>
      <w:r>
        <w:t xml:space="preserve"> </w:t>
      </w:r>
      <w:r w:rsidR="00C05927">
        <w:t>[P: das]</w:t>
      </w:r>
      <w:r>
        <w:t>?</w:t>
      </w:r>
    </w:p>
    <w:p w14:paraId="6F1FCB73" w14:textId="77777777" w:rsidR="00D864DE" w:rsidRDefault="00D864DE" w:rsidP="00D864DE">
      <w:r>
        <w:t xml:space="preserve">Was für </w:t>
      </w:r>
      <w:r w:rsidR="00C05927">
        <w:t xml:space="preserve">[DO akk: </w:t>
      </w:r>
      <w:r>
        <w:t>einen Wagen</w:t>
      </w:r>
      <w:r w:rsidR="00C05927">
        <w:t xml:space="preserve">] [V: </w:t>
      </w:r>
      <w:r>
        <w:t>hast</w:t>
      </w:r>
      <w:r w:rsidR="00C05927">
        <w:t>]</w:t>
      </w:r>
      <w:r>
        <w:t xml:space="preserve"> </w:t>
      </w:r>
      <w:r w:rsidR="00C05927">
        <w:t xml:space="preserve">[S: </w:t>
      </w:r>
      <w:r>
        <w:t>du</w:t>
      </w:r>
      <w:r w:rsidR="00C05927">
        <w:t>]?</w:t>
      </w:r>
    </w:p>
    <w:p w14:paraId="6F1FCB74" w14:textId="77777777" w:rsidR="00B70C69" w:rsidRDefault="00B70C69" w:rsidP="00D864DE"/>
    <w:p w14:paraId="6F1FCB75" w14:textId="77777777" w:rsidR="00D864DE" w:rsidRDefault="00C72EAD" w:rsidP="00B70C69">
      <w:pPr>
        <w:pStyle w:val="Overskrift3"/>
      </w:pPr>
      <w:r>
        <w:t xml:space="preserve">xxx3 </w:t>
      </w:r>
      <w:r w:rsidR="00D864DE">
        <w:t>3 Ubestemte pronomen</w:t>
      </w:r>
    </w:p>
    <w:p w14:paraId="6F1FCB76" w14:textId="77777777" w:rsidR="00D864DE" w:rsidRDefault="00D864DE" w:rsidP="00D864DE">
      <w:r>
        <w:t>_kein_ (ingen)</w:t>
      </w:r>
    </w:p>
    <w:p w14:paraId="6F1FCB77" w14:textId="77777777" w:rsidR="00D864DE" w:rsidRDefault="00D864DE" w:rsidP="00D864DE">
      <w:r>
        <w:t>Bøyes i kjønn, kasus og tall:</w:t>
      </w:r>
    </w:p>
    <w:p w14:paraId="6F1FCB78" w14:textId="77777777" w:rsidR="00D864DE" w:rsidRDefault="00D864DE" w:rsidP="00D864DE">
      <w:r>
        <w:t>i entall som den ubestemte artikkelen (side 185)</w:t>
      </w:r>
    </w:p>
    <w:p w14:paraId="6F1FCB79" w14:textId="77777777" w:rsidR="00D864DE" w:rsidRDefault="00D864DE" w:rsidP="00D864DE">
      <w:r>
        <w:t>i flertall som _dieser_ (side 188)</w:t>
      </w:r>
    </w:p>
    <w:p w14:paraId="6F1FCB7A" w14:textId="77777777" w:rsidR="00E745C5" w:rsidRDefault="00E745C5" w:rsidP="00D864DE"/>
    <w:p w14:paraId="6F1FCB7B" w14:textId="77777777" w:rsidR="00D864DE" w:rsidRDefault="00D864DE" w:rsidP="00D864DE">
      <w:r>
        <w:t>MERK: Ved substantiv brukes på tysk _kein_ også der vi på norsk bruker _ikke, ikke noe/</w:t>
      </w:r>
      <w:proofErr w:type="gramStart"/>
      <w:r>
        <w:t>noen:_</w:t>
      </w:r>
      <w:proofErr w:type="gramEnd"/>
    </w:p>
    <w:p w14:paraId="6F1FCB7C" w14:textId="77777777" w:rsidR="00D864DE" w:rsidRDefault="00D864DE" w:rsidP="00D864DE"/>
    <w:p w14:paraId="6F1FCB7D" w14:textId="77777777" w:rsidR="00D864DE" w:rsidRDefault="00D864DE" w:rsidP="00D864DE">
      <w:r>
        <w:t>--- 184 til 272</w:t>
      </w:r>
    </w:p>
    <w:p w14:paraId="6F1FCB7E" w14:textId="77777777" w:rsidR="00D864DE" w:rsidRDefault="00D864DE" w:rsidP="00D864DE">
      <w:r>
        <w:t>-- Meine Eltern haben keinen Hund.</w:t>
      </w:r>
    </w:p>
    <w:p w14:paraId="6F1FCB7F" w14:textId="77777777" w:rsidR="00D864DE" w:rsidRDefault="00D864DE" w:rsidP="00D864DE">
      <w:r>
        <w:t>-- Sie hat keine Angst mehr.</w:t>
      </w:r>
    </w:p>
    <w:p w14:paraId="6F1FCB80" w14:textId="77777777" w:rsidR="00D864DE" w:rsidRDefault="00D864DE" w:rsidP="00D864DE">
      <w:r>
        <w:t>-- Ich habe kein Geld.</w:t>
      </w:r>
    </w:p>
    <w:p w14:paraId="6F1FCB81" w14:textId="77777777" w:rsidR="00D864DE" w:rsidRDefault="00D864DE" w:rsidP="00D864DE">
      <w:r>
        <w:t>-- Sie hat keine Kinder.</w:t>
      </w:r>
    </w:p>
    <w:p w14:paraId="7CA783F1" w14:textId="77777777" w:rsidR="003A6E24" w:rsidRDefault="003A6E24" w:rsidP="00D864DE"/>
    <w:p w14:paraId="6F1FCB82" w14:textId="188D37EF" w:rsidR="00D864DE" w:rsidRDefault="00D864DE" w:rsidP="00D864DE">
      <w:r>
        <w:t>Disse pronomenene er ubøyelige, og de tar verbal i entall:</w:t>
      </w:r>
    </w:p>
    <w:p w14:paraId="6F1FCB83" w14:textId="77777777" w:rsidR="00D864DE" w:rsidRDefault="00D864DE" w:rsidP="00D864DE">
      <w:r>
        <w:t>-- _man_ - en, man</w:t>
      </w:r>
    </w:p>
    <w:p w14:paraId="6F1FCB84" w14:textId="77777777" w:rsidR="00D864DE" w:rsidRDefault="00D864DE" w:rsidP="00D864DE">
      <w:r>
        <w:t>-- _nichts_ - ingenting</w:t>
      </w:r>
    </w:p>
    <w:p w14:paraId="6F1FCB85" w14:textId="77777777" w:rsidR="00D864DE" w:rsidRDefault="00D864DE" w:rsidP="00D864DE">
      <w:r>
        <w:t>-- _etwas_ - noe</w:t>
      </w:r>
    </w:p>
    <w:p w14:paraId="6F1FCB86" w14:textId="77777777" w:rsidR="00D864DE" w:rsidRDefault="00D864DE" w:rsidP="00D864DE">
      <w:r>
        <w:t>-- _alles_ - alt</w:t>
      </w:r>
    </w:p>
    <w:p w14:paraId="6F1FCB87" w14:textId="77777777" w:rsidR="00D864DE" w:rsidRDefault="00D864DE" w:rsidP="00D864DE">
      <w:r>
        <w:t>-- _Kann man_ hier Geld wechseln?</w:t>
      </w:r>
    </w:p>
    <w:p w14:paraId="6F1FCB88" w14:textId="77777777" w:rsidR="00D864DE" w:rsidRDefault="00D864DE" w:rsidP="00D864DE">
      <w:r>
        <w:t>-- _Nichts ist_ unmöglich.</w:t>
      </w:r>
    </w:p>
    <w:p w14:paraId="6F1FCB89" w14:textId="77777777" w:rsidR="00D864DE" w:rsidRDefault="00D864DE" w:rsidP="00D864DE">
      <w:r>
        <w:t>-- _Ist etwas_ passiert?</w:t>
      </w:r>
    </w:p>
    <w:p w14:paraId="6F1FCB8A" w14:textId="77777777" w:rsidR="00D864DE" w:rsidRDefault="00D864DE" w:rsidP="00D864DE">
      <w:r>
        <w:t>-- _Alles ist_ kaputt.</w:t>
      </w:r>
    </w:p>
    <w:p w14:paraId="6F1FCB8B" w14:textId="77777777" w:rsidR="00E745C5" w:rsidRDefault="00E745C5" w:rsidP="00D864DE"/>
    <w:p w14:paraId="6F1FCB8C" w14:textId="77777777" w:rsidR="00D864DE" w:rsidRDefault="00D864DE" w:rsidP="00D864DE">
      <w:r>
        <w:t xml:space="preserve">Disse pronomenene blir bøyd som bestemt artikkel i flertall og har </w:t>
      </w:r>
      <w:proofErr w:type="gramStart"/>
      <w:r>
        <w:t>verbal flertall</w:t>
      </w:r>
      <w:proofErr w:type="gramEnd"/>
      <w:r>
        <w:t>:</w:t>
      </w:r>
    </w:p>
    <w:p w14:paraId="6F1FCB8D" w14:textId="77777777" w:rsidR="00D864DE" w:rsidRDefault="00D864DE" w:rsidP="00D864DE">
      <w:r>
        <w:t>-- _wenige_ - få</w:t>
      </w:r>
    </w:p>
    <w:p w14:paraId="6F1FCB8E" w14:textId="77777777" w:rsidR="00D864DE" w:rsidRDefault="00D864DE" w:rsidP="00D864DE">
      <w:r>
        <w:t>-- _einige_ - noen</w:t>
      </w:r>
    </w:p>
    <w:p w14:paraId="6F1FCB8F" w14:textId="77777777" w:rsidR="00D864DE" w:rsidRDefault="00D864DE" w:rsidP="00D864DE">
      <w:r>
        <w:t>-- _viele_ - mange</w:t>
      </w:r>
    </w:p>
    <w:p w14:paraId="6F1FCB90" w14:textId="77777777" w:rsidR="00D864DE" w:rsidRDefault="00D864DE" w:rsidP="00D864DE">
      <w:r>
        <w:t>-- _alle_ - alle</w:t>
      </w:r>
    </w:p>
    <w:p w14:paraId="6F1FCB91" w14:textId="77777777" w:rsidR="00D864DE" w:rsidRDefault="00D864DE" w:rsidP="00D864DE">
      <w:r>
        <w:t>-- _Alle sind_ krank.</w:t>
      </w:r>
    </w:p>
    <w:p w14:paraId="6F1FCB92" w14:textId="77777777" w:rsidR="00D864DE" w:rsidRDefault="00D864DE" w:rsidP="00D864DE">
      <w:r>
        <w:t>-- _Einige_ Menschen _kommen_ immer zu spät.</w:t>
      </w:r>
    </w:p>
    <w:p w14:paraId="6F1FCB93" w14:textId="77777777" w:rsidR="00D864DE" w:rsidRDefault="00D864DE" w:rsidP="00D864DE">
      <w:r>
        <w:t>-- _Viele_ Norweger _gehen_ im Winter Ski laufen.</w:t>
      </w:r>
    </w:p>
    <w:p w14:paraId="6F1FCB94" w14:textId="77777777" w:rsidR="00D864DE" w:rsidRDefault="00D864DE" w:rsidP="00D864DE"/>
    <w:p w14:paraId="6F1FCB95" w14:textId="77777777" w:rsidR="00D864DE" w:rsidRDefault="00D864DE" w:rsidP="00D864DE">
      <w:r>
        <w:t>--- 185 til 272</w:t>
      </w:r>
    </w:p>
    <w:p w14:paraId="6F1FCB96" w14:textId="77777777" w:rsidR="00D864DE" w:rsidRDefault="00C72EAD" w:rsidP="00C72EAD">
      <w:pPr>
        <w:pStyle w:val="Overskrift2"/>
      </w:pPr>
      <w:bookmarkStart w:id="115" w:name="_Toc44317455"/>
      <w:r>
        <w:t xml:space="preserve">xxx2 </w:t>
      </w:r>
      <w:r w:rsidR="00D864DE">
        <w:t>§ 4 Bestemmerord (determinativer)</w:t>
      </w:r>
      <w:bookmarkEnd w:id="115"/>
    </w:p>
    <w:p w14:paraId="6F1FCB97" w14:textId="77777777" w:rsidR="00D864DE" w:rsidRDefault="00C72EAD" w:rsidP="00C72EAD">
      <w:pPr>
        <w:pStyle w:val="Overskrift3"/>
      </w:pPr>
      <w:r>
        <w:t xml:space="preserve">xxx3 </w:t>
      </w:r>
      <w:r w:rsidR="00D864DE">
        <w:t>Mengdeord</w:t>
      </w:r>
    </w:p>
    <w:p w14:paraId="6F1FCB98" w14:textId="77777777" w:rsidR="00D864DE" w:rsidRDefault="00D864DE" w:rsidP="00D864DE">
      <w:r>
        <w:t>Tysk har tre grammatiske kjønn, akkurat som på norsk, og artiklene har forskjellige former i de tre kjønnene. I _flertall_ har den bestemte artikkelen bare én form for alle tre kjønn.</w:t>
      </w:r>
    </w:p>
    <w:p w14:paraId="6F1FCB99" w14:textId="77777777" w:rsidR="00E745C5" w:rsidRDefault="00E745C5" w:rsidP="00D864DE"/>
    <w:p w14:paraId="6F1FCB9A" w14:textId="77777777" w:rsidR="00D864DE" w:rsidRDefault="00C72EAD" w:rsidP="00E745C5">
      <w:pPr>
        <w:pStyle w:val="Overskrift3"/>
      </w:pPr>
      <w:r>
        <w:t xml:space="preserve">xxx3 </w:t>
      </w:r>
      <w:r w:rsidR="00D864DE">
        <w:t>1 Ubestemt artikkel</w:t>
      </w:r>
    </w:p>
    <w:p w14:paraId="6F1FCB9B" w14:textId="62BE7BAD" w:rsidR="00D864DE" w:rsidRDefault="00E745C5" w:rsidP="00D864DE">
      <w:bookmarkStart w:id="116" w:name="_Hlk43876862"/>
      <w:r>
        <w:t>{{Tabell:</w:t>
      </w:r>
      <w:r w:rsidR="00D67AC0">
        <w:t xml:space="preserve"> 4 kolonner, 5 rader</w:t>
      </w:r>
      <w:r>
        <w:t>}}</w:t>
      </w:r>
    </w:p>
    <w:tbl>
      <w:tblPr>
        <w:tblStyle w:val="Tabellrutenett"/>
        <w:tblW w:w="0" w:type="auto"/>
        <w:tblLook w:val="04A0" w:firstRow="1" w:lastRow="0" w:firstColumn="1" w:lastColumn="0" w:noHBand="0" w:noVBand="1"/>
      </w:tblPr>
      <w:tblGrid>
        <w:gridCol w:w="822"/>
        <w:gridCol w:w="2314"/>
        <w:gridCol w:w="1605"/>
        <w:gridCol w:w="2188"/>
      </w:tblGrid>
      <w:tr w:rsidR="00E745C5" w14:paraId="6F1FCBA0" w14:textId="77777777" w:rsidTr="005A50C6">
        <w:tc>
          <w:tcPr>
            <w:tcW w:w="0" w:type="auto"/>
          </w:tcPr>
          <w:p w14:paraId="6F1FCB9C" w14:textId="77777777" w:rsidR="00E745C5" w:rsidRDefault="00E745C5" w:rsidP="00D864DE">
            <w:r>
              <w:t>--</w:t>
            </w:r>
          </w:p>
        </w:tc>
        <w:tc>
          <w:tcPr>
            <w:tcW w:w="0" w:type="auto"/>
          </w:tcPr>
          <w:p w14:paraId="6F1FCB9D" w14:textId="77777777" w:rsidR="00E745C5" w:rsidRDefault="00E745C5" w:rsidP="00D864DE">
            <w:r>
              <w:t>maskulinum</w:t>
            </w:r>
          </w:p>
        </w:tc>
        <w:tc>
          <w:tcPr>
            <w:tcW w:w="0" w:type="auto"/>
          </w:tcPr>
          <w:p w14:paraId="6F1FCB9E" w14:textId="77777777" w:rsidR="00E745C5" w:rsidRDefault="00E745C5" w:rsidP="00D864DE">
            <w:r>
              <w:t>femininum</w:t>
            </w:r>
          </w:p>
        </w:tc>
        <w:tc>
          <w:tcPr>
            <w:tcW w:w="0" w:type="auto"/>
          </w:tcPr>
          <w:p w14:paraId="6F1FCB9F" w14:textId="77777777" w:rsidR="00E745C5" w:rsidRDefault="00E745C5" w:rsidP="00D864DE">
            <w:r>
              <w:t>nøytrum</w:t>
            </w:r>
          </w:p>
        </w:tc>
      </w:tr>
      <w:tr w:rsidR="00E745C5" w14:paraId="6F1FCBA5" w14:textId="77777777" w:rsidTr="005A50C6">
        <w:tc>
          <w:tcPr>
            <w:tcW w:w="0" w:type="auto"/>
          </w:tcPr>
          <w:p w14:paraId="6F1FCBA1" w14:textId="77777777" w:rsidR="00E745C5" w:rsidRDefault="00E745C5" w:rsidP="00D864DE">
            <w:r>
              <w:t>Nom</w:t>
            </w:r>
          </w:p>
        </w:tc>
        <w:tc>
          <w:tcPr>
            <w:tcW w:w="0" w:type="auto"/>
          </w:tcPr>
          <w:p w14:paraId="6F1FCBA2" w14:textId="77777777" w:rsidR="00E745C5" w:rsidRDefault="00E745C5" w:rsidP="00D864DE">
            <w:r>
              <w:t>ein Mann</w:t>
            </w:r>
          </w:p>
        </w:tc>
        <w:tc>
          <w:tcPr>
            <w:tcW w:w="0" w:type="auto"/>
          </w:tcPr>
          <w:p w14:paraId="6F1FCBA3" w14:textId="77777777" w:rsidR="00E745C5" w:rsidRDefault="00E745C5" w:rsidP="00D864DE">
            <w:r>
              <w:t>eine Frau</w:t>
            </w:r>
          </w:p>
        </w:tc>
        <w:tc>
          <w:tcPr>
            <w:tcW w:w="0" w:type="auto"/>
          </w:tcPr>
          <w:p w14:paraId="6F1FCBA4" w14:textId="77777777" w:rsidR="00E745C5" w:rsidRDefault="00E745C5" w:rsidP="00D864DE">
            <w:r>
              <w:t>ein Kind</w:t>
            </w:r>
          </w:p>
        </w:tc>
      </w:tr>
      <w:tr w:rsidR="00E745C5" w14:paraId="6F1FCBAA" w14:textId="77777777" w:rsidTr="005A50C6">
        <w:tc>
          <w:tcPr>
            <w:tcW w:w="0" w:type="auto"/>
          </w:tcPr>
          <w:p w14:paraId="6F1FCBA6" w14:textId="77777777" w:rsidR="00E745C5" w:rsidRDefault="00E745C5" w:rsidP="00D864DE">
            <w:r>
              <w:t>Akk</w:t>
            </w:r>
          </w:p>
        </w:tc>
        <w:tc>
          <w:tcPr>
            <w:tcW w:w="0" w:type="auto"/>
          </w:tcPr>
          <w:p w14:paraId="6F1FCBA7" w14:textId="77777777" w:rsidR="00E745C5" w:rsidRDefault="00E745C5" w:rsidP="00D864DE">
            <w:r>
              <w:t>einen Mann</w:t>
            </w:r>
          </w:p>
        </w:tc>
        <w:tc>
          <w:tcPr>
            <w:tcW w:w="0" w:type="auto"/>
          </w:tcPr>
          <w:p w14:paraId="6F1FCBA8" w14:textId="77777777" w:rsidR="00E745C5" w:rsidRDefault="00E745C5" w:rsidP="00D864DE">
            <w:r>
              <w:t>eine Frau</w:t>
            </w:r>
          </w:p>
        </w:tc>
        <w:tc>
          <w:tcPr>
            <w:tcW w:w="0" w:type="auto"/>
          </w:tcPr>
          <w:p w14:paraId="6F1FCBA9" w14:textId="77777777" w:rsidR="00E745C5" w:rsidRDefault="005A50C6" w:rsidP="00D864DE">
            <w:r>
              <w:t>ein Kind</w:t>
            </w:r>
          </w:p>
        </w:tc>
      </w:tr>
      <w:tr w:rsidR="00E745C5" w14:paraId="6F1FCBAF" w14:textId="77777777" w:rsidTr="005A50C6">
        <w:tc>
          <w:tcPr>
            <w:tcW w:w="0" w:type="auto"/>
          </w:tcPr>
          <w:p w14:paraId="6F1FCBAB" w14:textId="77777777" w:rsidR="00E745C5" w:rsidRDefault="00E745C5" w:rsidP="00D864DE">
            <w:r>
              <w:t>Dat</w:t>
            </w:r>
          </w:p>
        </w:tc>
        <w:tc>
          <w:tcPr>
            <w:tcW w:w="0" w:type="auto"/>
          </w:tcPr>
          <w:p w14:paraId="6F1FCBAC" w14:textId="77777777" w:rsidR="00E745C5" w:rsidRDefault="005A50C6" w:rsidP="00D864DE">
            <w:r>
              <w:t>einem Mann</w:t>
            </w:r>
          </w:p>
        </w:tc>
        <w:tc>
          <w:tcPr>
            <w:tcW w:w="0" w:type="auto"/>
          </w:tcPr>
          <w:p w14:paraId="6F1FCBAD" w14:textId="77777777" w:rsidR="00E745C5" w:rsidRDefault="005A50C6" w:rsidP="00D864DE">
            <w:r>
              <w:t>einer Frau</w:t>
            </w:r>
          </w:p>
        </w:tc>
        <w:tc>
          <w:tcPr>
            <w:tcW w:w="0" w:type="auto"/>
          </w:tcPr>
          <w:p w14:paraId="6F1FCBAE" w14:textId="77777777" w:rsidR="00E745C5" w:rsidRDefault="005A50C6" w:rsidP="00D864DE">
            <w:r>
              <w:t>einem Kind</w:t>
            </w:r>
          </w:p>
        </w:tc>
      </w:tr>
      <w:tr w:rsidR="00E745C5" w14:paraId="6F1FCBB4" w14:textId="77777777" w:rsidTr="005A50C6">
        <w:tc>
          <w:tcPr>
            <w:tcW w:w="0" w:type="auto"/>
          </w:tcPr>
          <w:p w14:paraId="6F1FCBB0" w14:textId="77777777" w:rsidR="00E745C5" w:rsidRDefault="00E745C5" w:rsidP="00D864DE">
            <w:r>
              <w:t>Gen</w:t>
            </w:r>
          </w:p>
        </w:tc>
        <w:tc>
          <w:tcPr>
            <w:tcW w:w="0" w:type="auto"/>
          </w:tcPr>
          <w:p w14:paraId="6F1FCBB1" w14:textId="77777777" w:rsidR="00E745C5" w:rsidRDefault="005A50C6" w:rsidP="00D864DE">
            <w:r>
              <w:t>eines Mannes**</w:t>
            </w:r>
          </w:p>
        </w:tc>
        <w:tc>
          <w:tcPr>
            <w:tcW w:w="0" w:type="auto"/>
          </w:tcPr>
          <w:p w14:paraId="6F1FCBB2" w14:textId="77777777" w:rsidR="00E745C5" w:rsidRDefault="005A50C6" w:rsidP="00D864DE">
            <w:r>
              <w:t>einer Frau</w:t>
            </w:r>
          </w:p>
        </w:tc>
        <w:tc>
          <w:tcPr>
            <w:tcW w:w="0" w:type="auto"/>
          </w:tcPr>
          <w:p w14:paraId="6F1FCBB3" w14:textId="77777777" w:rsidR="00E745C5" w:rsidRDefault="005A50C6" w:rsidP="00D864DE">
            <w:r>
              <w:t xml:space="preserve">eines Kindes** </w:t>
            </w:r>
          </w:p>
        </w:tc>
      </w:tr>
    </w:tbl>
    <w:p w14:paraId="6F1FCBB5" w14:textId="127A98DA" w:rsidR="00E745C5" w:rsidRDefault="001739E2" w:rsidP="00D864DE">
      <w:r>
        <w:t>{{Slutt}}</w:t>
      </w:r>
    </w:p>
    <w:bookmarkEnd w:id="116"/>
    <w:p w14:paraId="6F1B1389" w14:textId="77777777" w:rsidR="001739E2" w:rsidRDefault="001739E2" w:rsidP="00D864DE"/>
    <w:p w14:paraId="6F1FCBB6" w14:textId="78C9F74C" w:rsidR="00D864DE" w:rsidRDefault="00C72EAD" w:rsidP="00C72EAD">
      <w:pPr>
        <w:pStyle w:val="Overskrift3"/>
      </w:pPr>
      <w:r>
        <w:t xml:space="preserve">xxx3 </w:t>
      </w:r>
      <w:r w:rsidR="00D864DE">
        <w:t>2 Bestemt artikkel</w:t>
      </w:r>
    </w:p>
    <w:p w14:paraId="7721166B" w14:textId="02F8A748" w:rsidR="001739E2" w:rsidRPr="001739E2" w:rsidRDefault="001739E2" w:rsidP="001739E2">
      <w:r>
        <w:lastRenderedPageBreak/>
        <w:t>{{Tabell: 4 kolonner, 5 rader}}</w:t>
      </w:r>
    </w:p>
    <w:tbl>
      <w:tblPr>
        <w:tblStyle w:val="Tabellrutenett"/>
        <w:tblW w:w="0" w:type="auto"/>
        <w:tblLook w:val="04A0" w:firstRow="1" w:lastRow="0" w:firstColumn="1" w:lastColumn="0" w:noHBand="0" w:noVBand="1"/>
      </w:tblPr>
      <w:tblGrid>
        <w:gridCol w:w="822"/>
        <w:gridCol w:w="2086"/>
        <w:gridCol w:w="1605"/>
        <w:gridCol w:w="1959"/>
      </w:tblGrid>
      <w:tr w:rsidR="00812D02" w14:paraId="02946839" w14:textId="77777777" w:rsidTr="00F443EF">
        <w:tc>
          <w:tcPr>
            <w:tcW w:w="0" w:type="auto"/>
          </w:tcPr>
          <w:p w14:paraId="11622027" w14:textId="1FFC6B29" w:rsidR="005D5B52" w:rsidRDefault="005D5B52" w:rsidP="00F443EF">
            <w:r>
              <w:t>--</w:t>
            </w:r>
          </w:p>
        </w:tc>
        <w:tc>
          <w:tcPr>
            <w:tcW w:w="0" w:type="auto"/>
          </w:tcPr>
          <w:p w14:paraId="7C78299E" w14:textId="6B8CBEE5" w:rsidR="005D5B52" w:rsidRDefault="0085185C" w:rsidP="00F443EF">
            <w:r>
              <w:t>maskulinum</w:t>
            </w:r>
          </w:p>
        </w:tc>
        <w:tc>
          <w:tcPr>
            <w:tcW w:w="0" w:type="auto"/>
          </w:tcPr>
          <w:p w14:paraId="28E18E1B" w14:textId="06768558" w:rsidR="005D5B52" w:rsidRDefault="0085185C" w:rsidP="00F443EF">
            <w:r>
              <w:t>femininum</w:t>
            </w:r>
          </w:p>
        </w:tc>
        <w:tc>
          <w:tcPr>
            <w:tcW w:w="0" w:type="auto"/>
          </w:tcPr>
          <w:p w14:paraId="70157773" w14:textId="0101EA4F" w:rsidR="005D5B52" w:rsidRDefault="00803443" w:rsidP="00F443EF">
            <w:r>
              <w:t>n</w:t>
            </w:r>
            <w:r w:rsidR="0085185C">
              <w:t>øytrum</w:t>
            </w:r>
          </w:p>
        </w:tc>
      </w:tr>
      <w:tr w:rsidR="00812D02" w14:paraId="76C99DFA" w14:textId="77777777" w:rsidTr="00F443EF">
        <w:tc>
          <w:tcPr>
            <w:tcW w:w="0" w:type="auto"/>
          </w:tcPr>
          <w:p w14:paraId="126F067C" w14:textId="3A1F2E1F" w:rsidR="005D5B52" w:rsidRDefault="005D5B52" w:rsidP="00F443EF">
            <w:r>
              <w:t>Nom</w:t>
            </w:r>
          </w:p>
        </w:tc>
        <w:tc>
          <w:tcPr>
            <w:tcW w:w="0" w:type="auto"/>
          </w:tcPr>
          <w:p w14:paraId="48588A3B" w14:textId="516438B4" w:rsidR="005D5B52" w:rsidRDefault="00803443" w:rsidP="00F443EF">
            <w:r>
              <w:t>der Mann</w:t>
            </w:r>
          </w:p>
        </w:tc>
        <w:tc>
          <w:tcPr>
            <w:tcW w:w="0" w:type="auto"/>
          </w:tcPr>
          <w:p w14:paraId="07BBD958" w14:textId="5D17D2EA" w:rsidR="005D5B52" w:rsidRDefault="00803443" w:rsidP="00F443EF">
            <w:r>
              <w:t>die Frau</w:t>
            </w:r>
          </w:p>
        </w:tc>
        <w:tc>
          <w:tcPr>
            <w:tcW w:w="0" w:type="auto"/>
          </w:tcPr>
          <w:p w14:paraId="4C8DCBA0" w14:textId="1329F2BA" w:rsidR="005D5B52" w:rsidRDefault="00600523" w:rsidP="00F443EF">
            <w:r>
              <w:t>das Kind</w:t>
            </w:r>
          </w:p>
        </w:tc>
      </w:tr>
      <w:tr w:rsidR="00812D02" w14:paraId="0ECD2320" w14:textId="77777777" w:rsidTr="00F443EF">
        <w:tc>
          <w:tcPr>
            <w:tcW w:w="0" w:type="auto"/>
          </w:tcPr>
          <w:p w14:paraId="2FBE6C65" w14:textId="0F76EA85" w:rsidR="005D5B52" w:rsidRDefault="005D5B52" w:rsidP="00F443EF">
            <w:r>
              <w:t>Akk</w:t>
            </w:r>
          </w:p>
        </w:tc>
        <w:tc>
          <w:tcPr>
            <w:tcW w:w="0" w:type="auto"/>
          </w:tcPr>
          <w:p w14:paraId="375119D0" w14:textId="24D35DEC" w:rsidR="005D5B52" w:rsidRDefault="00600523" w:rsidP="00F443EF">
            <w:r>
              <w:t>den Mann</w:t>
            </w:r>
          </w:p>
        </w:tc>
        <w:tc>
          <w:tcPr>
            <w:tcW w:w="0" w:type="auto"/>
          </w:tcPr>
          <w:p w14:paraId="3D58001A" w14:textId="154D485A" w:rsidR="005D5B52" w:rsidRDefault="00600523" w:rsidP="00F443EF">
            <w:r>
              <w:t>die Frau</w:t>
            </w:r>
          </w:p>
        </w:tc>
        <w:tc>
          <w:tcPr>
            <w:tcW w:w="0" w:type="auto"/>
          </w:tcPr>
          <w:p w14:paraId="7408C07B" w14:textId="13154149" w:rsidR="005D5B52" w:rsidRDefault="00600523" w:rsidP="00F443EF">
            <w:r>
              <w:t>das Kind</w:t>
            </w:r>
          </w:p>
        </w:tc>
      </w:tr>
      <w:tr w:rsidR="00812D02" w14:paraId="44208B5D" w14:textId="77777777" w:rsidTr="00F443EF">
        <w:tc>
          <w:tcPr>
            <w:tcW w:w="0" w:type="auto"/>
          </w:tcPr>
          <w:p w14:paraId="6EC94097" w14:textId="5BD0187E" w:rsidR="005D5B52" w:rsidRDefault="005D5B52" w:rsidP="00F443EF">
            <w:r>
              <w:t>Dat</w:t>
            </w:r>
          </w:p>
        </w:tc>
        <w:tc>
          <w:tcPr>
            <w:tcW w:w="0" w:type="auto"/>
          </w:tcPr>
          <w:p w14:paraId="39BFC303" w14:textId="0B1B6C15" w:rsidR="005D5B52" w:rsidRDefault="00F3311F" w:rsidP="00F443EF">
            <w:r>
              <w:t>dem Mann</w:t>
            </w:r>
          </w:p>
        </w:tc>
        <w:tc>
          <w:tcPr>
            <w:tcW w:w="0" w:type="auto"/>
          </w:tcPr>
          <w:p w14:paraId="0CA92222" w14:textId="66FDBA45" w:rsidR="005D5B52" w:rsidRDefault="00812D02" w:rsidP="00F443EF">
            <w:r>
              <w:t>d</w:t>
            </w:r>
            <w:r w:rsidR="00F3311F">
              <w:t>er Frau</w:t>
            </w:r>
          </w:p>
        </w:tc>
        <w:tc>
          <w:tcPr>
            <w:tcW w:w="0" w:type="auto"/>
          </w:tcPr>
          <w:p w14:paraId="4F8F363C" w14:textId="39F6792B" w:rsidR="005D5B52" w:rsidRDefault="00812D02" w:rsidP="00F443EF">
            <w:r>
              <w:t>dem Kind</w:t>
            </w:r>
          </w:p>
        </w:tc>
      </w:tr>
      <w:tr w:rsidR="00812D02" w14:paraId="216E5BC7" w14:textId="77777777" w:rsidTr="00F443EF">
        <w:tc>
          <w:tcPr>
            <w:tcW w:w="0" w:type="auto"/>
          </w:tcPr>
          <w:p w14:paraId="2F8F5A62" w14:textId="52120FAE" w:rsidR="005D5B52" w:rsidRDefault="0085185C" w:rsidP="00F443EF">
            <w:r>
              <w:t>Gen</w:t>
            </w:r>
          </w:p>
        </w:tc>
        <w:tc>
          <w:tcPr>
            <w:tcW w:w="0" w:type="auto"/>
          </w:tcPr>
          <w:p w14:paraId="298B3526" w14:textId="313119CA" w:rsidR="005D5B52" w:rsidRDefault="001739E2" w:rsidP="00F443EF">
            <w:r>
              <w:t>des Mannes**</w:t>
            </w:r>
          </w:p>
        </w:tc>
        <w:tc>
          <w:tcPr>
            <w:tcW w:w="0" w:type="auto"/>
          </w:tcPr>
          <w:p w14:paraId="5C82BA96" w14:textId="580BFA9A" w:rsidR="005D5B52" w:rsidRDefault="00812D02" w:rsidP="00F443EF">
            <w:r>
              <w:t>der Frau</w:t>
            </w:r>
          </w:p>
        </w:tc>
        <w:tc>
          <w:tcPr>
            <w:tcW w:w="0" w:type="auto"/>
          </w:tcPr>
          <w:p w14:paraId="1E3CE6C8" w14:textId="1943817E" w:rsidR="005D5B52" w:rsidRDefault="00812D02" w:rsidP="00F443EF">
            <w:r>
              <w:t>des Kindes**</w:t>
            </w:r>
          </w:p>
        </w:tc>
      </w:tr>
    </w:tbl>
    <w:p w14:paraId="6F1FCBB7" w14:textId="0F346C4A" w:rsidR="00D864DE" w:rsidRDefault="001739E2" w:rsidP="00D864DE">
      <w:r>
        <w:t>{{Slutt}}</w:t>
      </w:r>
    </w:p>
    <w:p w14:paraId="6F1FCBBF" w14:textId="2C5F6071" w:rsidR="00D864DE" w:rsidRDefault="00D864DE" w:rsidP="00D864DE"/>
    <w:p w14:paraId="322CCE45" w14:textId="4E721F70" w:rsidR="001739E2" w:rsidRDefault="001739E2" w:rsidP="00D864DE">
      <w:r>
        <w:t>{{Tabell</w:t>
      </w:r>
      <w:r w:rsidR="00DB3876">
        <w:t>: 2 kolonner, 5 rader</w:t>
      </w:r>
      <w:r>
        <w:t>}}</w:t>
      </w:r>
    </w:p>
    <w:tbl>
      <w:tblPr>
        <w:tblStyle w:val="Tabellrutenett"/>
        <w:tblW w:w="0" w:type="auto"/>
        <w:tblLook w:val="04A0" w:firstRow="1" w:lastRow="0" w:firstColumn="1" w:lastColumn="0" w:noHBand="0" w:noVBand="1"/>
      </w:tblPr>
      <w:tblGrid>
        <w:gridCol w:w="822"/>
        <w:gridCol w:w="4234"/>
      </w:tblGrid>
      <w:tr w:rsidR="001739E2" w14:paraId="5D925D96" w14:textId="77777777" w:rsidTr="00DB3876">
        <w:tc>
          <w:tcPr>
            <w:tcW w:w="0" w:type="auto"/>
          </w:tcPr>
          <w:p w14:paraId="6DD56232" w14:textId="571D3ECE" w:rsidR="001739E2" w:rsidRDefault="00DB3876" w:rsidP="00D864DE">
            <w:r>
              <w:t>--</w:t>
            </w:r>
          </w:p>
        </w:tc>
        <w:tc>
          <w:tcPr>
            <w:tcW w:w="0" w:type="auto"/>
          </w:tcPr>
          <w:p w14:paraId="2E250736" w14:textId="15961B1B" w:rsidR="001739E2" w:rsidRDefault="00DB3876" w:rsidP="00D864DE">
            <w:r>
              <w:t>plural</w:t>
            </w:r>
          </w:p>
        </w:tc>
      </w:tr>
      <w:tr w:rsidR="001739E2" w14:paraId="5CE2FE58" w14:textId="77777777" w:rsidTr="00DB3876">
        <w:tc>
          <w:tcPr>
            <w:tcW w:w="0" w:type="auto"/>
          </w:tcPr>
          <w:p w14:paraId="531D1B75" w14:textId="1A654116" w:rsidR="001739E2" w:rsidRDefault="00DB3876" w:rsidP="00D864DE">
            <w:r>
              <w:t>Nom</w:t>
            </w:r>
          </w:p>
        </w:tc>
        <w:tc>
          <w:tcPr>
            <w:tcW w:w="0" w:type="auto"/>
          </w:tcPr>
          <w:p w14:paraId="1EB33AC9" w14:textId="6DC50F38" w:rsidR="001739E2" w:rsidRDefault="00760017" w:rsidP="00D864DE">
            <w:r>
              <w:t>die Männer/Frauen/Kinder</w:t>
            </w:r>
          </w:p>
        </w:tc>
      </w:tr>
      <w:tr w:rsidR="001739E2" w14:paraId="23A40009" w14:textId="77777777" w:rsidTr="00DB3876">
        <w:tc>
          <w:tcPr>
            <w:tcW w:w="0" w:type="auto"/>
          </w:tcPr>
          <w:p w14:paraId="0B446132" w14:textId="018F51BC" w:rsidR="001739E2" w:rsidRDefault="00DB3876" w:rsidP="00D864DE">
            <w:r>
              <w:t>Akk</w:t>
            </w:r>
          </w:p>
        </w:tc>
        <w:tc>
          <w:tcPr>
            <w:tcW w:w="0" w:type="auto"/>
          </w:tcPr>
          <w:p w14:paraId="59516BDE" w14:textId="776BF6FE" w:rsidR="001739E2" w:rsidRDefault="00760017" w:rsidP="00D864DE">
            <w:r>
              <w:t>die Männer/Frauen/Kinder</w:t>
            </w:r>
          </w:p>
        </w:tc>
      </w:tr>
      <w:tr w:rsidR="001739E2" w14:paraId="60947DEF" w14:textId="77777777" w:rsidTr="00DB3876">
        <w:tc>
          <w:tcPr>
            <w:tcW w:w="0" w:type="auto"/>
          </w:tcPr>
          <w:p w14:paraId="65A231AF" w14:textId="0C7C5608" w:rsidR="001739E2" w:rsidRDefault="00DB3876" w:rsidP="00D864DE">
            <w:r>
              <w:t>Dat</w:t>
            </w:r>
          </w:p>
        </w:tc>
        <w:tc>
          <w:tcPr>
            <w:tcW w:w="0" w:type="auto"/>
          </w:tcPr>
          <w:p w14:paraId="1A58ED4E" w14:textId="57A39B50" w:rsidR="001739E2" w:rsidRDefault="00760017" w:rsidP="00D864DE">
            <w:r>
              <w:t>den Männern/Frauen/Kindern*</w:t>
            </w:r>
          </w:p>
        </w:tc>
      </w:tr>
      <w:tr w:rsidR="001739E2" w14:paraId="0B7EDEB5" w14:textId="77777777" w:rsidTr="00DB3876">
        <w:tc>
          <w:tcPr>
            <w:tcW w:w="0" w:type="auto"/>
          </w:tcPr>
          <w:p w14:paraId="3BB0274C" w14:textId="515EFD3D" w:rsidR="001739E2" w:rsidRDefault="00DB3876" w:rsidP="00D864DE">
            <w:r>
              <w:t>Gen</w:t>
            </w:r>
          </w:p>
        </w:tc>
        <w:tc>
          <w:tcPr>
            <w:tcW w:w="0" w:type="auto"/>
          </w:tcPr>
          <w:p w14:paraId="6FE0508B" w14:textId="5517D7D9" w:rsidR="001739E2" w:rsidRDefault="00760017" w:rsidP="00D864DE">
            <w:r>
              <w:t>der Männer/Frauen/Kinder</w:t>
            </w:r>
          </w:p>
        </w:tc>
      </w:tr>
    </w:tbl>
    <w:p w14:paraId="5679DCC4" w14:textId="05B521DA" w:rsidR="00760017" w:rsidRDefault="00760017" w:rsidP="00D864DE">
      <w:r>
        <w:t>{{Slutt}}</w:t>
      </w:r>
    </w:p>
    <w:p w14:paraId="400BBC20" w14:textId="77777777" w:rsidR="00760017" w:rsidRDefault="00760017" w:rsidP="00D864DE"/>
    <w:p w14:paraId="6F1FCBC6" w14:textId="1C172C50" w:rsidR="00D864DE" w:rsidRDefault="00D864DE" w:rsidP="00760017">
      <w:pPr>
        <w:ind w:left="374" w:hanging="374"/>
      </w:pPr>
      <w:r>
        <w:t>* I dativ flertall får de aller fleste substantiv endelsen _-n._</w:t>
      </w:r>
    </w:p>
    <w:p w14:paraId="6F1FCBC7" w14:textId="77777777" w:rsidR="00D864DE" w:rsidRDefault="00D864DE" w:rsidP="00760017">
      <w:pPr>
        <w:ind w:left="374" w:hanging="374"/>
      </w:pPr>
      <w:r>
        <w:t>** I genitiv hankjønn og intetkjønn entall har substantivet endelsen _-(e)s._</w:t>
      </w:r>
    </w:p>
    <w:p w14:paraId="0C6B6D2A" w14:textId="77777777" w:rsidR="00760017" w:rsidRDefault="00760017" w:rsidP="00D864DE"/>
    <w:p w14:paraId="6F1FCBC8" w14:textId="10E06ABC" w:rsidR="00D864DE" w:rsidRDefault="00D864DE" w:rsidP="00D864DE">
      <w:r>
        <w:t>Muntlig og når vi snakker om nær familie, bruker vi bestemt artikkel også foran egennavn:</w:t>
      </w:r>
    </w:p>
    <w:p w14:paraId="6F1FCBC9" w14:textId="77777777" w:rsidR="00D864DE" w:rsidRDefault="00D864DE" w:rsidP="00D864DE">
      <w:r>
        <w:t>-- Da kommt ja der Hans!</w:t>
      </w:r>
    </w:p>
    <w:p w14:paraId="6F1FCBCA" w14:textId="77777777" w:rsidR="00D864DE" w:rsidRDefault="00D864DE" w:rsidP="00D864DE">
      <w:r>
        <w:t>-- Wo ist die Ilse?</w:t>
      </w:r>
    </w:p>
    <w:p w14:paraId="6F1FCBCB" w14:textId="77777777" w:rsidR="00D864DE" w:rsidRDefault="00D864DE" w:rsidP="00D864DE"/>
    <w:p w14:paraId="6F1FCBCC" w14:textId="77777777" w:rsidR="00D864DE" w:rsidRDefault="00D864DE" w:rsidP="00D864DE">
      <w:r>
        <w:t>--- 186 til 272</w:t>
      </w:r>
    </w:p>
    <w:p w14:paraId="6F1FCBCD" w14:textId="77777777" w:rsidR="00D864DE" w:rsidRDefault="00C72EAD" w:rsidP="00C72EAD">
      <w:pPr>
        <w:pStyle w:val="Overskrift3"/>
      </w:pPr>
      <w:r>
        <w:t xml:space="preserve">xxx3 </w:t>
      </w:r>
      <w:r w:rsidR="00D864DE">
        <w:t>3 Grunntall</w:t>
      </w:r>
    </w:p>
    <w:p w14:paraId="6F1FCBCE" w14:textId="2C39F909" w:rsidR="00D864DE" w:rsidRDefault="00D864DE" w:rsidP="00D864DE">
      <w:r>
        <w:t>0 null</w:t>
      </w:r>
    </w:p>
    <w:p w14:paraId="6F1FCBCF" w14:textId="4713A317" w:rsidR="00D864DE" w:rsidRDefault="00D864DE" w:rsidP="00D864DE">
      <w:r>
        <w:t>1 eins</w:t>
      </w:r>
    </w:p>
    <w:p w14:paraId="6F1FCBD0" w14:textId="57647482" w:rsidR="00D864DE" w:rsidRDefault="00D864DE" w:rsidP="00D864DE">
      <w:r>
        <w:t>2 zwei</w:t>
      </w:r>
    </w:p>
    <w:p w14:paraId="6F1FCBD1" w14:textId="43D6802F" w:rsidR="00D864DE" w:rsidRDefault="00D864DE" w:rsidP="00D864DE">
      <w:r>
        <w:t>3 drei</w:t>
      </w:r>
    </w:p>
    <w:p w14:paraId="6F1FCBD2" w14:textId="17006691" w:rsidR="00D864DE" w:rsidRDefault="00D864DE" w:rsidP="00D864DE">
      <w:r>
        <w:t>4 vier</w:t>
      </w:r>
    </w:p>
    <w:p w14:paraId="6F1FCBD3" w14:textId="056B73D7" w:rsidR="00D864DE" w:rsidRDefault="00D864DE" w:rsidP="00D864DE">
      <w:r>
        <w:t>5 fünf</w:t>
      </w:r>
    </w:p>
    <w:p w14:paraId="6F1FCBD4" w14:textId="24898909" w:rsidR="00D864DE" w:rsidRDefault="00D864DE" w:rsidP="00D864DE">
      <w:r>
        <w:t>6 se</w:t>
      </w:r>
      <w:r w:rsidR="00AA369C">
        <w:t>c</w:t>
      </w:r>
      <w:r>
        <w:t>hs</w:t>
      </w:r>
    </w:p>
    <w:p w14:paraId="6F1FCBD5" w14:textId="0572E8A3" w:rsidR="00D864DE" w:rsidRDefault="00D864DE" w:rsidP="00D864DE">
      <w:r>
        <w:t>7 sieben</w:t>
      </w:r>
    </w:p>
    <w:p w14:paraId="6F1FCBD6" w14:textId="245359DB" w:rsidR="00D864DE" w:rsidRDefault="00D864DE" w:rsidP="00D864DE">
      <w:r>
        <w:t>8 acht</w:t>
      </w:r>
    </w:p>
    <w:p w14:paraId="225C64F9" w14:textId="77777777" w:rsidR="00291395" w:rsidRDefault="00D864DE" w:rsidP="00D864DE">
      <w:r>
        <w:t>9 neun</w:t>
      </w:r>
    </w:p>
    <w:p w14:paraId="6F1FCBD8" w14:textId="238437C6" w:rsidR="00D864DE" w:rsidRDefault="00D864DE" w:rsidP="00D864DE">
      <w:r>
        <w:t>10 zehn</w:t>
      </w:r>
    </w:p>
    <w:p w14:paraId="6F1FCBD9" w14:textId="4D9A6738" w:rsidR="00D864DE" w:rsidRDefault="00D864DE" w:rsidP="00D864DE">
      <w:r>
        <w:t>11 elf</w:t>
      </w:r>
    </w:p>
    <w:p w14:paraId="6F1FCBDA" w14:textId="3776A31D" w:rsidR="00D864DE" w:rsidRDefault="00D864DE" w:rsidP="00D864DE">
      <w:r>
        <w:t>12 zwölf</w:t>
      </w:r>
    </w:p>
    <w:p w14:paraId="6F1FCBDB" w14:textId="3A42E118" w:rsidR="00D864DE" w:rsidRDefault="00D864DE" w:rsidP="00D864DE">
      <w:r>
        <w:t>13 dreizehn</w:t>
      </w:r>
    </w:p>
    <w:p w14:paraId="6F1FCBDC" w14:textId="67B9F153" w:rsidR="00D864DE" w:rsidRDefault="00D864DE" w:rsidP="00D864DE">
      <w:r>
        <w:t>14 vierzehn</w:t>
      </w:r>
    </w:p>
    <w:p w14:paraId="6F1FCBDD" w14:textId="7E3C261D" w:rsidR="00D864DE" w:rsidRDefault="00D864DE" w:rsidP="00D864DE">
      <w:r>
        <w:t>15 fünfzehn</w:t>
      </w:r>
    </w:p>
    <w:p w14:paraId="6F1FCBDE" w14:textId="60B5C048" w:rsidR="00D864DE" w:rsidRDefault="00D864DE" w:rsidP="00D864DE">
      <w:r>
        <w:t>16 sechzehn</w:t>
      </w:r>
    </w:p>
    <w:p w14:paraId="6F1FCBDF" w14:textId="59D33E1F" w:rsidR="00D864DE" w:rsidRDefault="00D864DE" w:rsidP="00D864DE">
      <w:r>
        <w:t>17 siebzehn</w:t>
      </w:r>
    </w:p>
    <w:p w14:paraId="6F1FCBE0" w14:textId="13813A69" w:rsidR="00D864DE" w:rsidRDefault="00D864DE" w:rsidP="00D864DE">
      <w:r>
        <w:t>18 achtzehn</w:t>
      </w:r>
    </w:p>
    <w:p w14:paraId="6F1FCBE1" w14:textId="7F6F6B37" w:rsidR="00D864DE" w:rsidRDefault="00D864DE" w:rsidP="00D864DE">
      <w:r>
        <w:t>19 neunzehn</w:t>
      </w:r>
    </w:p>
    <w:p w14:paraId="6F1FCBE2" w14:textId="44D1D04C" w:rsidR="00D864DE" w:rsidRDefault="00D864DE" w:rsidP="00D864DE">
      <w:r>
        <w:lastRenderedPageBreak/>
        <w:t>20 zwanzig</w:t>
      </w:r>
    </w:p>
    <w:p w14:paraId="6F1FCBE3" w14:textId="6D0DEE36" w:rsidR="00D864DE" w:rsidRDefault="00D864DE" w:rsidP="00D864DE">
      <w:r>
        <w:t>21 einundzwanzig usw.</w:t>
      </w:r>
    </w:p>
    <w:p w14:paraId="6F1FCBE4" w14:textId="1B608AD1" w:rsidR="00D864DE" w:rsidRDefault="00D864DE" w:rsidP="00D864DE">
      <w:r>
        <w:t>30 dreißig</w:t>
      </w:r>
    </w:p>
    <w:p w14:paraId="6F1FCBE5" w14:textId="6C7D15A8" w:rsidR="00D864DE" w:rsidRDefault="00D864DE" w:rsidP="00D864DE">
      <w:r>
        <w:t>40 vierzig</w:t>
      </w:r>
    </w:p>
    <w:p w14:paraId="6F1FCBE6" w14:textId="1B5A9E34" w:rsidR="00D864DE" w:rsidRDefault="00D864DE" w:rsidP="00D864DE">
      <w:r>
        <w:t>50 fünfzig</w:t>
      </w:r>
    </w:p>
    <w:p w14:paraId="6F1FCBE7" w14:textId="67BA7619" w:rsidR="00D864DE" w:rsidRDefault="00D864DE" w:rsidP="00D864DE">
      <w:r>
        <w:t>60 seehzig</w:t>
      </w:r>
    </w:p>
    <w:p w14:paraId="6F1FCBE8" w14:textId="1A6ABE40" w:rsidR="00D864DE" w:rsidRDefault="00D864DE" w:rsidP="00D864DE">
      <w:r>
        <w:t>70 siebzig</w:t>
      </w:r>
    </w:p>
    <w:p w14:paraId="6F1FCBE9" w14:textId="122D699F" w:rsidR="00D864DE" w:rsidRDefault="00D864DE" w:rsidP="00D864DE">
      <w:r>
        <w:t>80 achtzig</w:t>
      </w:r>
    </w:p>
    <w:p w14:paraId="6F1FCBEA" w14:textId="630C803F" w:rsidR="00D864DE" w:rsidRDefault="00D864DE" w:rsidP="00D864DE">
      <w:r>
        <w:t>90 neunzig</w:t>
      </w:r>
    </w:p>
    <w:p w14:paraId="6F1FCBEB" w14:textId="4E8DC64A" w:rsidR="00D864DE" w:rsidRDefault="00D864DE" w:rsidP="00D864DE">
      <w:r>
        <w:t>100 hundert / ein Hundert</w:t>
      </w:r>
    </w:p>
    <w:p w14:paraId="6F1FCBEC" w14:textId="5D8EF96B" w:rsidR="00D864DE" w:rsidRDefault="00D864DE" w:rsidP="00D864DE">
      <w:r>
        <w:t>1</w:t>
      </w:r>
      <w:r w:rsidR="00291395">
        <w:t>.</w:t>
      </w:r>
      <w:r>
        <w:t>000 tausend / ein Tausend</w:t>
      </w:r>
    </w:p>
    <w:p w14:paraId="6F1FCBED" w14:textId="6779B164" w:rsidR="00D864DE" w:rsidRDefault="00D864DE" w:rsidP="00D864DE">
      <w:r>
        <w:t>1</w:t>
      </w:r>
      <w:r w:rsidR="00291395">
        <w:t>.</w:t>
      </w:r>
      <w:r>
        <w:t>000</w:t>
      </w:r>
      <w:r w:rsidR="00291395">
        <w:t>.</w:t>
      </w:r>
      <w:r>
        <w:t>000 eine Million</w:t>
      </w:r>
    </w:p>
    <w:p w14:paraId="6F1FCBEE" w14:textId="77777777" w:rsidR="00D864DE" w:rsidRDefault="00D864DE" w:rsidP="00D864DE"/>
    <w:p w14:paraId="6F1FCBEF" w14:textId="77777777" w:rsidR="00D864DE" w:rsidRDefault="00D864DE" w:rsidP="00D864DE">
      <w:r>
        <w:t>--- 187 til 272</w:t>
      </w:r>
    </w:p>
    <w:p w14:paraId="289DA1A2" w14:textId="2476124F" w:rsidR="003B310C" w:rsidRDefault="00C72EAD" w:rsidP="0087255B">
      <w:pPr>
        <w:pStyle w:val="Overskrift3"/>
      </w:pPr>
      <w:r>
        <w:t xml:space="preserve">xxx3 </w:t>
      </w:r>
      <w:r w:rsidR="00D864DE">
        <w:t>4 Eiendomsord</w:t>
      </w:r>
    </w:p>
    <w:p w14:paraId="587B1538" w14:textId="5B074547" w:rsidR="003B310C" w:rsidRDefault="003B310C" w:rsidP="00D864DE">
      <w:r>
        <w:t xml:space="preserve">{{Tabell: </w:t>
      </w:r>
      <w:r w:rsidR="00106557">
        <w:t>3 kolonner, 11 rader</w:t>
      </w:r>
      <w:r>
        <w:t>}}</w:t>
      </w:r>
    </w:p>
    <w:tbl>
      <w:tblPr>
        <w:tblStyle w:val="Tabellrutenett"/>
        <w:tblW w:w="0" w:type="auto"/>
        <w:tblLook w:val="04A0" w:firstRow="1" w:lastRow="0" w:firstColumn="1" w:lastColumn="0" w:noHBand="0" w:noVBand="1"/>
      </w:tblPr>
      <w:tblGrid>
        <w:gridCol w:w="1453"/>
        <w:gridCol w:w="947"/>
        <w:gridCol w:w="4220"/>
      </w:tblGrid>
      <w:tr w:rsidR="00F11601" w14:paraId="25958BE6" w14:textId="77777777" w:rsidTr="006068BB">
        <w:tc>
          <w:tcPr>
            <w:tcW w:w="0" w:type="auto"/>
          </w:tcPr>
          <w:p w14:paraId="4AB5D0FF" w14:textId="1DFFFD3F" w:rsidR="00F11601" w:rsidRDefault="00F11601" w:rsidP="00D864DE">
            <w:r>
              <w:t>Sg</w:t>
            </w:r>
          </w:p>
        </w:tc>
        <w:tc>
          <w:tcPr>
            <w:tcW w:w="0" w:type="auto"/>
          </w:tcPr>
          <w:p w14:paraId="5E948B31" w14:textId="0F1732C8" w:rsidR="00F11601" w:rsidRDefault="00005701" w:rsidP="00D864DE">
            <w:r>
              <w:t>--</w:t>
            </w:r>
          </w:p>
        </w:tc>
        <w:tc>
          <w:tcPr>
            <w:tcW w:w="0" w:type="auto"/>
          </w:tcPr>
          <w:p w14:paraId="3C1FA8A5" w14:textId="196DE32B" w:rsidR="00F11601" w:rsidRDefault="00005701" w:rsidP="00D864DE">
            <w:r>
              <w:t>--</w:t>
            </w:r>
          </w:p>
        </w:tc>
      </w:tr>
      <w:tr w:rsidR="00F11601" w14:paraId="7E731B97" w14:textId="77777777" w:rsidTr="006068BB">
        <w:tc>
          <w:tcPr>
            <w:tcW w:w="0" w:type="auto"/>
          </w:tcPr>
          <w:p w14:paraId="7524B4BE" w14:textId="6D2E4B67" w:rsidR="00F11601" w:rsidRDefault="00F11601" w:rsidP="00D864DE">
            <w:r>
              <w:t>1. person</w:t>
            </w:r>
          </w:p>
        </w:tc>
        <w:tc>
          <w:tcPr>
            <w:tcW w:w="0" w:type="auto"/>
          </w:tcPr>
          <w:p w14:paraId="4E529962" w14:textId="5F0D4654" w:rsidR="00F11601" w:rsidRDefault="00F11601" w:rsidP="00D864DE">
            <w:r>
              <w:t>mein</w:t>
            </w:r>
          </w:p>
        </w:tc>
        <w:tc>
          <w:tcPr>
            <w:tcW w:w="0" w:type="auto"/>
          </w:tcPr>
          <w:p w14:paraId="1C36D416" w14:textId="1CD44C59" w:rsidR="00F11601" w:rsidRDefault="00F11601" w:rsidP="00D864DE">
            <w:r>
              <w:t>(min)</w:t>
            </w:r>
          </w:p>
        </w:tc>
      </w:tr>
      <w:tr w:rsidR="00F11601" w14:paraId="4B06EE3C" w14:textId="77777777" w:rsidTr="006068BB">
        <w:tc>
          <w:tcPr>
            <w:tcW w:w="0" w:type="auto"/>
          </w:tcPr>
          <w:p w14:paraId="20F67AA0" w14:textId="385739C2" w:rsidR="00F11601" w:rsidRDefault="00F11601" w:rsidP="00D864DE">
            <w:r>
              <w:t>2. person</w:t>
            </w:r>
          </w:p>
        </w:tc>
        <w:tc>
          <w:tcPr>
            <w:tcW w:w="0" w:type="auto"/>
          </w:tcPr>
          <w:p w14:paraId="1A7920B7" w14:textId="2B31781D" w:rsidR="00F11601" w:rsidRDefault="00F11601" w:rsidP="00D864DE">
            <w:r>
              <w:t>dein</w:t>
            </w:r>
          </w:p>
        </w:tc>
        <w:tc>
          <w:tcPr>
            <w:tcW w:w="0" w:type="auto"/>
          </w:tcPr>
          <w:p w14:paraId="2ACB0EE3" w14:textId="5A9E7F18" w:rsidR="00F11601" w:rsidRDefault="00F11601" w:rsidP="00D864DE">
            <w:r>
              <w:t>(din)</w:t>
            </w:r>
          </w:p>
        </w:tc>
      </w:tr>
      <w:tr w:rsidR="00F11601" w14:paraId="355190B3" w14:textId="77777777" w:rsidTr="006068BB">
        <w:tc>
          <w:tcPr>
            <w:tcW w:w="0" w:type="auto"/>
          </w:tcPr>
          <w:p w14:paraId="63EE507B" w14:textId="3F371502" w:rsidR="00F11601" w:rsidRDefault="002064D0" w:rsidP="00D864DE">
            <w:r>
              <w:t>3. person</w:t>
            </w:r>
          </w:p>
        </w:tc>
        <w:tc>
          <w:tcPr>
            <w:tcW w:w="0" w:type="auto"/>
          </w:tcPr>
          <w:p w14:paraId="654B7BAE" w14:textId="5EECE881" w:rsidR="00F11601" w:rsidRDefault="002064D0" w:rsidP="00D864DE">
            <w:r>
              <w:t>sein</w:t>
            </w:r>
          </w:p>
        </w:tc>
        <w:tc>
          <w:tcPr>
            <w:tcW w:w="0" w:type="auto"/>
          </w:tcPr>
          <w:p w14:paraId="489272F9" w14:textId="457AE6F6" w:rsidR="00F11601" w:rsidRDefault="002064D0" w:rsidP="00D864DE">
            <w:r>
              <w:t>(hans, sin, dens)</w:t>
            </w:r>
          </w:p>
        </w:tc>
      </w:tr>
      <w:tr w:rsidR="00F11601" w14:paraId="48F5775A" w14:textId="77777777" w:rsidTr="006068BB">
        <w:tc>
          <w:tcPr>
            <w:tcW w:w="0" w:type="auto"/>
          </w:tcPr>
          <w:p w14:paraId="1528FF7E" w14:textId="56497645" w:rsidR="00F11601" w:rsidRDefault="00C53657" w:rsidP="00D864DE">
            <w:r>
              <w:t>--</w:t>
            </w:r>
          </w:p>
        </w:tc>
        <w:tc>
          <w:tcPr>
            <w:tcW w:w="0" w:type="auto"/>
          </w:tcPr>
          <w:p w14:paraId="76F50AAC" w14:textId="7F552ACA" w:rsidR="00F11601" w:rsidRDefault="00C53657" w:rsidP="00D864DE">
            <w:r>
              <w:t>ihr</w:t>
            </w:r>
          </w:p>
        </w:tc>
        <w:tc>
          <w:tcPr>
            <w:tcW w:w="0" w:type="auto"/>
          </w:tcPr>
          <w:p w14:paraId="60DE3DCB" w14:textId="7E2E8613" w:rsidR="00F11601" w:rsidRDefault="00FB588D" w:rsidP="00D864DE">
            <w:r>
              <w:t>(hennes, sin, dens)</w:t>
            </w:r>
          </w:p>
        </w:tc>
      </w:tr>
      <w:tr w:rsidR="00F11601" w14:paraId="30E03C41" w14:textId="77777777" w:rsidTr="006068BB">
        <w:tc>
          <w:tcPr>
            <w:tcW w:w="0" w:type="auto"/>
          </w:tcPr>
          <w:p w14:paraId="0BF09309" w14:textId="15FF16FC" w:rsidR="00F11601" w:rsidRDefault="00C53657" w:rsidP="00D864DE">
            <w:r>
              <w:t>--</w:t>
            </w:r>
          </w:p>
        </w:tc>
        <w:tc>
          <w:tcPr>
            <w:tcW w:w="0" w:type="auto"/>
          </w:tcPr>
          <w:p w14:paraId="0BA13E40" w14:textId="5794CE26" w:rsidR="00F11601" w:rsidRDefault="00C53657" w:rsidP="00D864DE">
            <w:r>
              <w:t>sein</w:t>
            </w:r>
          </w:p>
        </w:tc>
        <w:tc>
          <w:tcPr>
            <w:tcW w:w="0" w:type="auto"/>
          </w:tcPr>
          <w:p w14:paraId="274583DB" w14:textId="4CBF0FC9" w:rsidR="00F11601" w:rsidRDefault="00FB588D" w:rsidP="00D864DE">
            <w:r>
              <w:t>(dens, sin)</w:t>
            </w:r>
          </w:p>
        </w:tc>
      </w:tr>
      <w:tr w:rsidR="00FB588D" w14:paraId="536A3ED0" w14:textId="77777777" w:rsidTr="006068BB">
        <w:tc>
          <w:tcPr>
            <w:tcW w:w="0" w:type="auto"/>
          </w:tcPr>
          <w:p w14:paraId="4633DF60" w14:textId="33A1193D" w:rsidR="00FB588D" w:rsidRDefault="00FB588D" w:rsidP="00D864DE">
            <w:r>
              <w:t>Pl</w:t>
            </w:r>
          </w:p>
        </w:tc>
        <w:tc>
          <w:tcPr>
            <w:tcW w:w="0" w:type="auto"/>
          </w:tcPr>
          <w:p w14:paraId="4F0D4A81" w14:textId="3F86440E" w:rsidR="00FB588D" w:rsidRDefault="00005701" w:rsidP="00D864DE">
            <w:r>
              <w:t>--</w:t>
            </w:r>
          </w:p>
        </w:tc>
        <w:tc>
          <w:tcPr>
            <w:tcW w:w="0" w:type="auto"/>
          </w:tcPr>
          <w:p w14:paraId="4BF00E87" w14:textId="611EA6D1" w:rsidR="00FB588D" w:rsidRDefault="00005701" w:rsidP="00D864DE">
            <w:r>
              <w:t>--</w:t>
            </w:r>
          </w:p>
        </w:tc>
      </w:tr>
      <w:tr w:rsidR="00005701" w14:paraId="1C074BA3" w14:textId="77777777" w:rsidTr="006068BB">
        <w:tc>
          <w:tcPr>
            <w:tcW w:w="0" w:type="auto"/>
          </w:tcPr>
          <w:p w14:paraId="29CD96A4" w14:textId="7CE1FB95" w:rsidR="00005701" w:rsidRDefault="001440A3" w:rsidP="00D864DE">
            <w:r>
              <w:t>1. person</w:t>
            </w:r>
          </w:p>
        </w:tc>
        <w:tc>
          <w:tcPr>
            <w:tcW w:w="0" w:type="auto"/>
          </w:tcPr>
          <w:p w14:paraId="4F18E56C" w14:textId="084780B2" w:rsidR="00005701" w:rsidRDefault="001440A3" w:rsidP="00D864DE">
            <w:r>
              <w:t>unser</w:t>
            </w:r>
          </w:p>
        </w:tc>
        <w:tc>
          <w:tcPr>
            <w:tcW w:w="0" w:type="auto"/>
          </w:tcPr>
          <w:p w14:paraId="092643E5" w14:textId="3C0F3963" w:rsidR="00005701" w:rsidRDefault="00967085" w:rsidP="00D864DE">
            <w:r>
              <w:t>(vår)</w:t>
            </w:r>
          </w:p>
        </w:tc>
      </w:tr>
      <w:tr w:rsidR="00967085" w14:paraId="2B5DAF22" w14:textId="77777777" w:rsidTr="006068BB">
        <w:tc>
          <w:tcPr>
            <w:tcW w:w="0" w:type="auto"/>
          </w:tcPr>
          <w:p w14:paraId="08F046A2" w14:textId="6125D2AB" w:rsidR="00967085" w:rsidRDefault="00967085" w:rsidP="00D864DE">
            <w:r>
              <w:t>2. person</w:t>
            </w:r>
          </w:p>
        </w:tc>
        <w:tc>
          <w:tcPr>
            <w:tcW w:w="0" w:type="auto"/>
          </w:tcPr>
          <w:p w14:paraId="04D279F0" w14:textId="069C8C5E" w:rsidR="00967085" w:rsidRDefault="00967085" w:rsidP="00D864DE">
            <w:r>
              <w:t>euer</w:t>
            </w:r>
          </w:p>
        </w:tc>
        <w:tc>
          <w:tcPr>
            <w:tcW w:w="0" w:type="auto"/>
          </w:tcPr>
          <w:p w14:paraId="199CB1CC" w14:textId="3201428F" w:rsidR="00967085" w:rsidRDefault="00967085" w:rsidP="00D864DE">
            <w:r>
              <w:t>(deres [</w:t>
            </w:r>
            <w:r w:rsidR="006068BB">
              <w:t>dem snakker _til_]</w:t>
            </w:r>
          </w:p>
        </w:tc>
      </w:tr>
      <w:tr w:rsidR="00455EEC" w14:paraId="3762EBDF" w14:textId="77777777" w:rsidTr="006068BB">
        <w:tc>
          <w:tcPr>
            <w:tcW w:w="0" w:type="auto"/>
          </w:tcPr>
          <w:p w14:paraId="6C250D54" w14:textId="5C3B4E70" w:rsidR="00455EEC" w:rsidRDefault="00455EEC" w:rsidP="00D864DE">
            <w:r>
              <w:t>3. person</w:t>
            </w:r>
          </w:p>
        </w:tc>
        <w:tc>
          <w:tcPr>
            <w:tcW w:w="0" w:type="auto"/>
          </w:tcPr>
          <w:p w14:paraId="647D3890" w14:textId="36B36696" w:rsidR="00455EEC" w:rsidRDefault="00455EEC" w:rsidP="00D864DE">
            <w:r>
              <w:t>ihr</w:t>
            </w:r>
          </w:p>
        </w:tc>
        <w:tc>
          <w:tcPr>
            <w:tcW w:w="0" w:type="auto"/>
          </w:tcPr>
          <w:p w14:paraId="32EFDFA1" w14:textId="533373F9" w:rsidR="00455EEC" w:rsidRDefault="00455EEC" w:rsidP="00D864DE">
            <w:r>
              <w:t>(deres [</w:t>
            </w:r>
            <w:r w:rsidR="00932286">
              <w:t>dem vi snakker _om_]</w:t>
            </w:r>
          </w:p>
        </w:tc>
      </w:tr>
      <w:tr w:rsidR="00932286" w14:paraId="2AB40BFF" w14:textId="77777777" w:rsidTr="006068BB">
        <w:tc>
          <w:tcPr>
            <w:tcW w:w="0" w:type="auto"/>
          </w:tcPr>
          <w:p w14:paraId="0E5611E7" w14:textId="1C7F637D" w:rsidR="00932286" w:rsidRDefault="00932286" w:rsidP="00D864DE">
            <w:r>
              <w:t>--</w:t>
            </w:r>
          </w:p>
        </w:tc>
        <w:tc>
          <w:tcPr>
            <w:tcW w:w="0" w:type="auto"/>
          </w:tcPr>
          <w:p w14:paraId="16F98E48" w14:textId="34B13EEF" w:rsidR="00932286" w:rsidRDefault="00932286" w:rsidP="00D864DE">
            <w:r>
              <w:t>Ihr</w:t>
            </w:r>
          </w:p>
        </w:tc>
        <w:tc>
          <w:tcPr>
            <w:tcW w:w="0" w:type="auto"/>
          </w:tcPr>
          <w:p w14:paraId="7ED41EF1" w14:textId="19565C58" w:rsidR="00932286" w:rsidRDefault="00932286" w:rsidP="00D864DE">
            <w:r>
              <w:t>(Deres [</w:t>
            </w:r>
            <w:r w:rsidR="00106557">
              <w:t>høflig form]</w:t>
            </w:r>
          </w:p>
        </w:tc>
      </w:tr>
    </w:tbl>
    <w:p w14:paraId="4DA4BE07" w14:textId="108701CD" w:rsidR="00F11601" w:rsidRDefault="00106557" w:rsidP="00D864DE">
      <w:r>
        <w:t>{{Slutt}}</w:t>
      </w:r>
    </w:p>
    <w:p w14:paraId="609053CB" w14:textId="77777777" w:rsidR="00A939AA" w:rsidRDefault="00A939AA" w:rsidP="00D864DE"/>
    <w:p w14:paraId="6F1FCBFE" w14:textId="742F95BC" w:rsidR="00D864DE" w:rsidRDefault="00D864DE" w:rsidP="00D864DE">
      <w:r>
        <w:t>Eiendomsordene får samme endelser som den ubestemte artikkelen i entall, og som den bestemte artikkelen i flertall.</w:t>
      </w:r>
    </w:p>
    <w:p w14:paraId="6F1FCBFF" w14:textId="77777777" w:rsidR="00D864DE" w:rsidRDefault="00D864DE" w:rsidP="00D864DE">
      <w:r>
        <w:t>De bøyes altså i kjønn, kasus og tall.</w:t>
      </w:r>
    </w:p>
    <w:p w14:paraId="2A41A950" w14:textId="77777777" w:rsidR="00A14CA9" w:rsidRDefault="00A14CA9" w:rsidP="00D864DE"/>
    <w:p w14:paraId="6F1FCC00" w14:textId="23EF3143" w:rsidR="00D864DE" w:rsidRDefault="00D864DE" w:rsidP="00D864DE">
      <w:r>
        <w:t>a.</w:t>
      </w:r>
      <w:r w:rsidR="005A2564">
        <w:t xml:space="preserve"> </w:t>
      </w:r>
      <w:r>
        <w:t>Eksempler med _mein_ og _unser_ i nominativ, akkusativ og dativ.</w:t>
      </w:r>
    </w:p>
    <w:p w14:paraId="63072182" w14:textId="77777777" w:rsidR="00A14CA9" w:rsidRDefault="00A14CA9" w:rsidP="00D864DE"/>
    <w:p w14:paraId="6F1FCC03" w14:textId="527EBC35" w:rsidR="00D864DE" w:rsidRDefault="00D864DE" w:rsidP="0087255B">
      <w:pPr>
        <w:ind w:left="374"/>
      </w:pPr>
      <w:bookmarkStart w:id="117" w:name="_Hlk43878932"/>
      <w:r>
        <w:t>N</w:t>
      </w:r>
      <w:r w:rsidR="005A2564">
        <w:t xml:space="preserve">om: </w:t>
      </w:r>
      <w:r>
        <w:t>_Mein_</w:t>
      </w:r>
      <w:r w:rsidR="00BC64B5">
        <w:t>/_Unser_</w:t>
      </w:r>
      <w:r w:rsidR="005A2564">
        <w:t xml:space="preserve"> </w:t>
      </w:r>
      <w:r>
        <w:t>Onkel wohnt in Berlin.</w:t>
      </w:r>
    </w:p>
    <w:p w14:paraId="6F1FCC05" w14:textId="30DD14C3" w:rsidR="00D864DE" w:rsidRDefault="00D864DE" w:rsidP="0087255B">
      <w:pPr>
        <w:ind w:left="374"/>
      </w:pPr>
      <w:r>
        <w:t>A</w:t>
      </w:r>
      <w:r w:rsidR="00BC64B5">
        <w:t xml:space="preserve">kk: </w:t>
      </w:r>
      <w:r>
        <w:t>Wir besuchen</w:t>
      </w:r>
      <w:r w:rsidR="00BC64B5">
        <w:t xml:space="preserve"> </w:t>
      </w:r>
      <w:r>
        <w:t>_meinen_</w:t>
      </w:r>
      <w:r w:rsidR="00A9363A">
        <w:t xml:space="preserve">/_unseren_ </w:t>
      </w:r>
      <w:r>
        <w:t>Onkel nicht so oft.</w:t>
      </w:r>
    </w:p>
    <w:p w14:paraId="6F1FCC08" w14:textId="5867835C" w:rsidR="00D864DE" w:rsidRDefault="00D864DE" w:rsidP="0087255B">
      <w:pPr>
        <w:ind w:left="374"/>
      </w:pPr>
      <w:r>
        <w:t>D</w:t>
      </w:r>
      <w:r w:rsidR="00A9363A">
        <w:t xml:space="preserve">at: </w:t>
      </w:r>
      <w:r>
        <w:t>Wir gehen mit</w:t>
      </w:r>
      <w:r w:rsidR="00A9363A">
        <w:t xml:space="preserve"> </w:t>
      </w:r>
      <w:r>
        <w:t>_meinem_</w:t>
      </w:r>
      <w:r w:rsidR="00A9363A">
        <w:t>/</w:t>
      </w:r>
      <w:r w:rsidR="00DD0120">
        <w:t xml:space="preserve">unserem </w:t>
      </w:r>
      <w:r>
        <w:t>Onkel ins Kino.</w:t>
      </w:r>
    </w:p>
    <w:bookmarkEnd w:id="117"/>
    <w:p w14:paraId="16274A39" w14:textId="77777777" w:rsidR="00DD0120" w:rsidRDefault="00DD0120" w:rsidP="00D864DE"/>
    <w:p w14:paraId="6F1FCC09" w14:textId="3837DD31" w:rsidR="00D864DE" w:rsidRDefault="00D864DE" w:rsidP="00D864DE">
      <w:r>
        <w:t>b.</w:t>
      </w:r>
      <w:r w:rsidR="00DD0120">
        <w:t xml:space="preserve"> </w:t>
      </w:r>
      <w:r>
        <w:t xml:space="preserve">sin, sitt, sine, </w:t>
      </w:r>
      <w:proofErr w:type="gramStart"/>
      <w:r>
        <w:t>hans,</w:t>
      </w:r>
      <w:proofErr w:type="gramEnd"/>
      <w:r>
        <w:t xml:space="preserve"> hennes</w:t>
      </w:r>
    </w:p>
    <w:p w14:paraId="6595E585" w14:textId="77777777" w:rsidR="00A14CA9" w:rsidRDefault="00A14CA9" w:rsidP="00D864DE"/>
    <w:p w14:paraId="6F1FCC0A" w14:textId="239D536B" w:rsidR="00D864DE" w:rsidRDefault="00D864DE" w:rsidP="0087255B">
      <w:pPr>
        <w:ind w:left="374"/>
      </w:pPr>
      <w:r>
        <w:t>På tysk bruker vi _sein_ når «eieren» er et hankjønnsord eller intetkjønnsord, og _ihr_ når «eieren» er et hunkjønnsord eller flertallsord.</w:t>
      </w:r>
    </w:p>
    <w:p w14:paraId="5AC5506A" w14:textId="77777777" w:rsidR="00B70E04" w:rsidRDefault="00B70E04" w:rsidP="00D864DE"/>
    <w:p w14:paraId="2A3B045B" w14:textId="77777777" w:rsidR="00E35906" w:rsidRDefault="00D864DE" w:rsidP="0087255B">
      <w:pPr>
        <w:ind w:firstLine="374"/>
      </w:pPr>
      <w:r>
        <w:t xml:space="preserve">«Eier»: der Vater (sein) die Mutter (ihr) das Kind (sein) die Eltern </w:t>
      </w:r>
    </w:p>
    <w:p w14:paraId="6F1FCC0B" w14:textId="42F41E4B" w:rsidR="00D864DE" w:rsidRDefault="00D864DE" w:rsidP="0087255B">
      <w:pPr>
        <w:ind w:firstLine="374"/>
      </w:pPr>
      <w:r>
        <w:t>(ihr)</w:t>
      </w:r>
    </w:p>
    <w:p w14:paraId="6F1FCC0C" w14:textId="77777777" w:rsidR="00D864DE" w:rsidRDefault="00D864DE" w:rsidP="00E35906">
      <w:pPr>
        <w:ind w:firstLine="374"/>
      </w:pPr>
      <w:r>
        <w:lastRenderedPageBreak/>
        <w:t>Eiendomsord: sein, ihr</w:t>
      </w:r>
    </w:p>
    <w:p w14:paraId="6F1FCC0D" w14:textId="77777777" w:rsidR="00D864DE" w:rsidRDefault="00D864DE" w:rsidP="00D864DE"/>
    <w:p w14:paraId="6F1FCC0E" w14:textId="77777777" w:rsidR="00D864DE" w:rsidRDefault="00D864DE" w:rsidP="00D864DE">
      <w:r>
        <w:t>--- 188 til 272</w:t>
      </w:r>
    </w:p>
    <w:p w14:paraId="6F1FCC0F" w14:textId="77777777" w:rsidR="00D864DE" w:rsidRDefault="00D864DE" w:rsidP="004053D7">
      <w:pPr>
        <w:ind w:left="374"/>
      </w:pPr>
      <w:r>
        <w:t>-- Peter verkauft _sein_ Auto.</w:t>
      </w:r>
    </w:p>
    <w:p w14:paraId="6F1FCC10" w14:textId="77777777" w:rsidR="00D864DE" w:rsidRDefault="00D864DE" w:rsidP="004053D7">
      <w:pPr>
        <w:ind w:left="374"/>
      </w:pPr>
      <w:r>
        <w:t>-- Julia trifft _ihren_ Vater.</w:t>
      </w:r>
    </w:p>
    <w:p w14:paraId="6F1FCC11" w14:textId="77777777" w:rsidR="00D864DE" w:rsidRDefault="00D864DE" w:rsidP="004053D7">
      <w:pPr>
        <w:ind w:left="374"/>
      </w:pPr>
      <w:r>
        <w:t>-- Das Kind und _sein_ Hund sind im Park.</w:t>
      </w:r>
    </w:p>
    <w:p w14:paraId="6F1FCC12" w14:textId="7ECA3090" w:rsidR="00D864DE" w:rsidRDefault="00D864DE" w:rsidP="004053D7">
      <w:pPr>
        <w:ind w:left="374"/>
      </w:pPr>
      <w:r>
        <w:t>-- Leopold und Julia machen _ihre_ Hausaufgaben.</w:t>
      </w:r>
    </w:p>
    <w:p w14:paraId="2DB5F2C2" w14:textId="77777777" w:rsidR="00C35A93" w:rsidRDefault="00C35A93" w:rsidP="00D864DE"/>
    <w:p w14:paraId="6F1FCC13" w14:textId="6CB51355" w:rsidR="00D864DE" w:rsidRDefault="00C72EAD" w:rsidP="00C72EAD">
      <w:pPr>
        <w:pStyle w:val="Overskrift3"/>
      </w:pPr>
      <w:r>
        <w:t xml:space="preserve">xxx3 </w:t>
      </w:r>
      <w:r w:rsidR="00D864DE">
        <w:t>5 Pekeord</w:t>
      </w:r>
    </w:p>
    <w:p w14:paraId="79B38B34" w14:textId="5AF50290" w:rsidR="00DB0CBD" w:rsidRPr="00DB0CBD" w:rsidRDefault="00DB0CBD" w:rsidP="00DB0CBD">
      <w:r>
        <w:t xml:space="preserve">{{Tabell: </w:t>
      </w:r>
      <w:r w:rsidR="00876ED1">
        <w:t xml:space="preserve">4 kolonner, </w:t>
      </w:r>
      <w:r w:rsidR="000B4D12">
        <w:t>6 rader</w:t>
      </w:r>
      <w:r>
        <w:t>}}</w:t>
      </w:r>
    </w:p>
    <w:tbl>
      <w:tblPr>
        <w:tblStyle w:val="Tabellrutenett"/>
        <w:tblW w:w="0" w:type="auto"/>
        <w:tblLook w:val="04A0" w:firstRow="1" w:lastRow="0" w:firstColumn="1" w:lastColumn="0" w:noHBand="0" w:noVBand="1"/>
      </w:tblPr>
      <w:tblGrid>
        <w:gridCol w:w="2373"/>
        <w:gridCol w:w="2373"/>
        <w:gridCol w:w="2374"/>
        <w:gridCol w:w="2374"/>
      </w:tblGrid>
      <w:tr w:rsidR="009F4B14" w14:paraId="43F1E422" w14:textId="77777777" w:rsidTr="009F4B14">
        <w:tc>
          <w:tcPr>
            <w:tcW w:w="2373" w:type="dxa"/>
          </w:tcPr>
          <w:p w14:paraId="4DB11C2D" w14:textId="0E28E38E" w:rsidR="009F4B14" w:rsidRDefault="009F4B14" w:rsidP="00D864DE">
            <w:r>
              <w:t>--</w:t>
            </w:r>
          </w:p>
        </w:tc>
        <w:tc>
          <w:tcPr>
            <w:tcW w:w="2373" w:type="dxa"/>
          </w:tcPr>
          <w:p w14:paraId="1E92C576" w14:textId="2DE68886" w:rsidR="009F4B14" w:rsidRDefault="009F4B14" w:rsidP="00D864DE">
            <w:r>
              <w:t>maskulinum</w:t>
            </w:r>
          </w:p>
        </w:tc>
        <w:tc>
          <w:tcPr>
            <w:tcW w:w="2374" w:type="dxa"/>
          </w:tcPr>
          <w:p w14:paraId="7FAE14E8" w14:textId="05941E17" w:rsidR="009F4B14" w:rsidRDefault="009F4B14" w:rsidP="00D864DE">
            <w:r>
              <w:t>femininum</w:t>
            </w:r>
          </w:p>
        </w:tc>
        <w:tc>
          <w:tcPr>
            <w:tcW w:w="2374" w:type="dxa"/>
          </w:tcPr>
          <w:p w14:paraId="54650EB4" w14:textId="4482EDF6" w:rsidR="009F4B14" w:rsidRDefault="009F4B14" w:rsidP="00D864DE">
            <w:r>
              <w:t>nøytrum</w:t>
            </w:r>
          </w:p>
        </w:tc>
      </w:tr>
      <w:tr w:rsidR="009F4B14" w14:paraId="31886EFD" w14:textId="77777777" w:rsidTr="009F4B14">
        <w:tc>
          <w:tcPr>
            <w:tcW w:w="2373" w:type="dxa"/>
          </w:tcPr>
          <w:p w14:paraId="31C9D6E7" w14:textId="2224E92C" w:rsidR="009F4B14" w:rsidRDefault="009F4B14" w:rsidP="00D864DE">
            <w:r>
              <w:t>Sg</w:t>
            </w:r>
          </w:p>
        </w:tc>
        <w:tc>
          <w:tcPr>
            <w:tcW w:w="2373" w:type="dxa"/>
          </w:tcPr>
          <w:p w14:paraId="27461AA3" w14:textId="208B8D0E" w:rsidR="009F4B14" w:rsidRDefault="00B827C0" w:rsidP="00D864DE">
            <w:r>
              <w:t>--</w:t>
            </w:r>
          </w:p>
        </w:tc>
        <w:tc>
          <w:tcPr>
            <w:tcW w:w="2374" w:type="dxa"/>
          </w:tcPr>
          <w:p w14:paraId="477893F7" w14:textId="6CF32EC3" w:rsidR="009F4B14" w:rsidRDefault="00B827C0" w:rsidP="00D864DE">
            <w:r>
              <w:t>--</w:t>
            </w:r>
          </w:p>
        </w:tc>
        <w:tc>
          <w:tcPr>
            <w:tcW w:w="2374" w:type="dxa"/>
          </w:tcPr>
          <w:p w14:paraId="77D13FC5" w14:textId="2156467A" w:rsidR="009F4B14" w:rsidRDefault="00B827C0" w:rsidP="00D864DE">
            <w:r>
              <w:t>--</w:t>
            </w:r>
          </w:p>
        </w:tc>
      </w:tr>
      <w:tr w:rsidR="009F4B14" w14:paraId="26E4FF5C" w14:textId="77777777" w:rsidTr="009F4B14">
        <w:tc>
          <w:tcPr>
            <w:tcW w:w="2373" w:type="dxa"/>
          </w:tcPr>
          <w:p w14:paraId="5A16B4A7" w14:textId="5F7EBD6E" w:rsidR="009F4B14" w:rsidRDefault="009F4B14" w:rsidP="00D864DE">
            <w:r>
              <w:t>Nom</w:t>
            </w:r>
          </w:p>
        </w:tc>
        <w:tc>
          <w:tcPr>
            <w:tcW w:w="2373" w:type="dxa"/>
          </w:tcPr>
          <w:p w14:paraId="341D5538" w14:textId="35F81BF6" w:rsidR="009F4B14" w:rsidRDefault="00B827C0" w:rsidP="00D864DE">
            <w:r>
              <w:t>dieser Mann</w:t>
            </w:r>
          </w:p>
        </w:tc>
        <w:tc>
          <w:tcPr>
            <w:tcW w:w="2374" w:type="dxa"/>
          </w:tcPr>
          <w:p w14:paraId="645B040F" w14:textId="68FE9B29" w:rsidR="009F4B14" w:rsidRDefault="00152196" w:rsidP="00D864DE">
            <w:r>
              <w:t>d</w:t>
            </w:r>
            <w:r w:rsidR="00B827C0">
              <w:t>iese Frau</w:t>
            </w:r>
          </w:p>
        </w:tc>
        <w:tc>
          <w:tcPr>
            <w:tcW w:w="2374" w:type="dxa"/>
          </w:tcPr>
          <w:p w14:paraId="12B78E91" w14:textId="5738BF2A" w:rsidR="009F4B14" w:rsidRDefault="002C1D74" w:rsidP="00D864DE">
            <w:r>
              <w:t>dieses Kind</w:t>
            </w:r>
          </w:p>
        </w:tc>
      </w:tr>
      <w:tr w:rsidR="009F4B14" w14:paraId="2E5EB72D" w14:textId="77777777" w:rsidTr="009F4B14">
        <w:tc>
          <w:tcPr>
            <w:tcW w:w="2373" w:type="dxa"/>
          </w:tcPr>
          <w:p w14:paraId="3A25261E" w14:textId="20399433" w:rsidR="009F4B14" w:rsidRDefault="009F4B14" w:rsidP="00D864DE">
            <w:r>
              <w:t>Akk</w:t>
            </w:r>
          </w:p>
        </w:tc>
        <w:tc>
          <w:tcPr>
            <w:tcW w:w="2373" w:type="dxa"/>
          </w:tcPr>
          <w:p w14:paraId="3E34217E" w14:textId="3F244833" w:rsidR="009F4B14" w:rsidRDefault="002C1D74" w:rsidP="00D864DE">
            <w:r>
              <w:t>diesen Mann</w:t>
            </w:r>
          </w:p>
        </w:tc>
        <w:tc>
          <w:tcPr>
            <w:tcW w:w="2374" w:type="dxa"/>
          </w:tcPr>
          <w:p w14:paraId="70F5BB62" w14:textId="51506900" w:rsidR="009F4B14" w:rsidRDefault="00152196" w:rsidP="00D864DE">
            <w:r>
              <w:t>d</w:t>
            </w:r>
            <w:r w:rsidR="002C1D74">
              <w:t>iese Frau</w:t>
            </w:r>
          </w:p>
        </w:tc>
        <w:tc>
          <w:tcPr>
            <w:tcW w:w="2374" w:type="dxa"/>
          </w:tcPr>
          <w:p w14:paraId="1E228BED" w14:textId="1DF492FD" w:rsidR="009F4B14" w:rsidRDefault="003871BC" w:rsidP="00D864DE">
            <w:r>
              <w:t>d</w:t>
            </w:r>
            <w:r w:rsidR="00DA3F5D">
              <w:t>ieses Kind</w:t>
            </w:r>
          </w:p>
        </w:tc>
      </w:tr>
      <w:tr w:rsidR="009F4B14" w14:paraId="24F78EA8" w14:textId="77777777" w:rsidTr="009F4B14">
        <w:tc>
          <w:tcPr>
            <w:tcW w:w="2373" w:type="dxa"/>
          </w:tcPr>
          <w:p w14:paraId="412C2A4E" w14:textId="3DA69F3D" w:rsidR="009F4B14" w:rsidRDefault="00B827C0" w:rsidP="00D864DE">
            <w:r>
              <w:t>Dat</w:t>
            </w:r>
          </w:p>
        </w:tc>
        <w:tc>
          <w:tcPr>
            <w:tcW w:w="2373" w:type="dxa"/>
          </w:tcPr>
          <w:p w14:paraId="565FCB80" w14:textId="14BC60FA" w:rsidR="009F4B14" w:rsidRDefault="00152196" w:rsidP="00D864DE">
            <w:r>
              <w:t>diesem Mann</w:t>
            </w:r>
          </w:p>
        </w:tc>
        <w:tc>
          <w:tcPr>
            <w:tcW w:w="2374" w:type="dxa"/>
          </w:tcPr>
          <w:p w14:paraId="340ECD2F" w14:textId="1F38B848" w:rsidR="009F4B14" w:rsidRDefault="003871BC" w:rsidP="00D864DE">
            <w:r>
              <w:t>dieser Frau</w:t>
            </w:r>
          </w:p>
        </w:tc>
        <w:tc>
          <w:tcPr>
            <w:tcW w:w="2374" w:type="dxa"/>
          </w:tcPr>
          <w:p w14:paraId="36E25C31" w14:textId="1559A081" w:rsidR="009F4B14" w:rsidRDefault="003871BC" w:rsidP="00D864DE">
            <w:r>
              <w:t xml:space="preserve">diesem </w:t>
            </w:r>
            <w:r w:rsidR="00BC1589">
              <w:t>Kind</w:t>
            </w:r>
          </w:p>
        </w:tc>
      </w:tr>
      <w:tr w:rsidR="00B827C0" w14:paraId="70F3256C" w14:textId="77777777" w:rsidTr="009F4B14">
        <w:tc>
          <w:tcPr>
            <w:tcW w:w="2373" w:type="dxa"/>
          </w:tcPr>
          <w:p w14:paraId="587FDFB2" w14:textId="7B16021C" w:rsidR="00B827C0" w:rsidRDefault="00B827C0" w:rsidP="00D864DE">
            <w:r>
              <w:t>Gen</w:t>
            </w:r>
          </w:p>
        </w:tc>
        <w:tc>
          <w:tcPr>
            <w:tcW w:w="2373" w:type="dxa"/>
          </w:tcPr>
          <w:p w14:paraId="3CB5A201" w14:textId="0FBB3C35" w:rsidR="00B827C0" w:rsidRDefault="00BC1589" w:rsidP="00D864DE">
            <w:r>
              <w:t>dieses Mannes</w:t>
            </w:r>
          </w:p>
        </w:tc>
        <w:tc>
          <w:tcPr>
            <w:tcW w:w="2374" w:type="dxa"/>
          </w:tcPr>
          <w:p w14:paraId="1F14E13F" w14:textId="5E52C8B3" w:rsidR="00B827C0" w:rsidRDefault="00BC1589" w:rsidP="00D864DE">
            <w:r>
              <w:t>dieser Frau</w:t>
            </w:r>
          </w:p>
        </w:tc>
        <w:tc>
          <w:tcPr>
            <w:tcW w:w="2374" w:type="dxa"/>
          </w:tcPr>
          <w:p w14:paraId="7F120267" w14:textId="6A1D3B62" w:rsidR="00B827C0" w:rsidRDefault="002D78F1" w:rsidP="00D864DE">
            <w:r>
              <w:t>dieses Kindes</w:t>
            </w:r>
          </w:p>
        </w:tc>
      </w:tr>
    </w:tbl>
    <w:p w14:paraId="6F1FCC14" w14:textId="11805420" w:rsidR="00D864DE" w:rsidRDefault="00E27800" w:rsidP="00D864DE">
      <w:r>
        <w:t>{{Slutt}}</w:t>
      </w:r>
    </w:p>
    <w:p w14:paraId="0327FDA3" w14:textId="60CD5CFE" w:rsidR="00E27800" w:rsidRDefault="00E27800" w:rsidP="00D864DE"/>
    <w:p w14:paraId="41756A6B" w14:textId="44EDED81" w:rsidR="000B4D12" w:rsidRDefault="000B4D12" w:rsidP="00D864DE">
      <w:r>
        <w:t xml:space="preserve">{{Tabell: </w:t>
      </w:r>
      <w:r w:rsidR="00A55B50">
        <w:t xml:space="preserve">2 kolonner, </w:t>
      </w:r>
      <w:r w:rsidR="00A262FD">
        <w:t>5 rader</w:t>
      </w:r>
      <w:r>
        <w:t>}}</w:t>
      </w:r>
    </w:p>
    <w:tbl>
      <w:tblPr>
        <w:tblStyle w:val="Tabellrutenett"/>
        <w:tblW w:w="0" w:type="auto"/>
        <w:tblLook w:val="04A0" w:firstRow="1" w:lastRow="0" w:firstColumn="1" w:lastColumn="0" w:noHBand="0" w:noVBand="1"/>
      </w:tblPr>
      <w:tblGrid>
        <w:gridCol w:w="822"/>
        <w:gridCol w:w="4469"/>
      </w:tblGrid>
      <w:tr w:rsidR="000B4D12" w14:paraId="27AE780A" w14:textId="77777777" w:rsidTr="00A55B50">
        <w:tc>
          <w:tcPr>
            <w:tcW w:w="0" w:type="auto"/>
          </w:tcPr>
          <w:p w14:paraId="25DDD554" w14:textId="77777777" w:rsidR="000B4D12" w:rsidRDefault="000B4D12" w:rsidP="004D2795">
            <w:r>
              <w:t>Pl</w:t>
            </w:r>
          </w:p>
        </w:tc>
        <w:tc>
          <w:tcPr>
            <w:tcW w:w="0" w:type="auto"/>
          </w:tcPr>
          <w:p w14:paraId="4A4DAD04" w14:textId="77777777" w:rsidR="000B4D12" w:rsidRDefault="000B4D12" w:rsidP="004D2795">
            <w:r>
              <w:t>--</w:t>
            </w:r>
          </w:p>
        </w:tc>
      </w:tr>
      <w:tr w:rsidR="000B4D12" w14:paraId="658A4499" w14:textId="77777777" w:rsidTr="00A55B50">
        <w:tc>
          <w:tcPr>
            <w:tcW w:w="0" w:type="auto"/>
          </w:tcPr>
          <w:p w14:paraId="6B3FD107" w14:textId="77777777" w:rsidR="000B4D12" w:rsidRDefault="000B4D12" w:rsidP="004D2795">
            <w:r>
              <w:t>Nom</w:t>
            </w:r>
          </w:p>
        </w:tc>
        <w:tc>
          <w:tcPr>
            <w:tcW w:w="0" w:type="auto"/>
          </w:tcPr>
          <w:p w14:paraId="0A42D8A1" w14:textId="22027F3C" w:rsidR="000B4D12" w:rsidRDefault="000B4D12" w:rsidP="004D2795">
            <w:r>
              <w:t>diese Männer</w:t>
            </w:r>
            <w:r w:rsidR="008A4C20">
              <w:t>/</w:t>
            </w:r>
            <w:r w:rsidR="00CB370E">
              <w:t>Frauen/Kinder</w:t>
            </w:r>
          </w:p>
        </w:tc>
      </w:tr>
      <w:tr w:rsidR="000B4D12" w14:paraId="08791615" w14:textId="77777777" w:rsidTr="00A55B50">
        <w:tc>
          <w:tcPr>
            <w:tcW w:w="0" w:type="auto"/>
          </w:tcPr>
          <w:p w14:paraId="047683BF" w14:textId="77777777" w:rsidR="000B4D12" w:rsidRDefault="000B4D12" w:rsidP="004D2795">
            <w:r>
              <w:t>Akk</w:t>
            </w:r>
          </w:p>
        </w:tc>
        <w:tc>
          <w:tcPr>
            <w:tcW w:w="0" w:type="auto"/>
          </w:tcPr>
          <w:p w14:paraId="51A8D88E" w14:textId="77870CA2" w:rsidR="000B4D12" w:rsidRDefault="00CB370E" w:rsidP="004D2795">
            <w:r>
              <w:t>diese Männer/Frauen/Kinder</w:t>
            </w:r>
          </w:p>
        </w:tc>
      </w:tr>
      <w:tr w:rsidR="000B4D12" w14:paraId="6A3ACC7B" w14:textId="77777777" w:rsidTr="00A55B50">
        <w:tc>
          <w:tcPr>
            <w:tcW w:w="0" w:type="auto"/>
          </w:tcPr>
          <w:p w14:paraId="2850D0F6" w14:textId="77777777" w:rsidR="000B4D12" w:rsidRDefault="000B4D12" w:rsidP="004D2795">
            <w:r>
              <w:t>Dat</w:t>
            </w:r>
          </w:p>
        </w:tc>
        <w:tc>
          <w:tcPr>
            <w:tcW w:w="0" w:type="auto"/>
          </w:tcPr>
          <w:p w14:paraId="3F6D4316" w14:textId="6A0508D9" w:rsidR="000B4D12" w:rsidRDefault="00CB370E" w:rsidP="004D2795">
            <w:r>
              <w:t>Diesen Männern/Frauen</w:t>
            </w:r>
            <w:r w:rsidR="00A55B50">
              <w:t>/Kindern</w:t>
            </w:r>
          </w:p>
        </w:tc>
      </w:tr>
      <w:tr w:rsidR="000B4D12" w14:paraId="64974FEA" w14:textId="77777777" w:rsidTr="00A55B50">
        <w:tc>
          <w:tcPr>
            <w:tcW w:w="0" w:type="auto"/>
          </w:tcPr>
          <w:p w14:paraId="6CC37EAC" w14:textId="77777777" w:rsidR="000B4D12" w:rsidRDefault="000B4D12" w:rsidP="004D2795">
            <w:r>
              <w:t>Gen</w:t>
            </w:r>
          </w:p>
        </w:tc>
        <w:tc>
          <w:tcPr>
            <w:tcW w:w="0" w:type="auto"/>
          </w:tcPr>
          <w:p w14:paraId="22DF6D38" w14:textId="148FFAA7" w:rsidR="000B4D12" w:rsidRDefault="00A55B50" w:rsidP="004D2795">
            <w:r>
              <w:t>Dieser Männer/Frauen/Kinder</w:t>
            </w:r>
          </w:p>
        </w:tc>
      </w:tr>
    </w:tbl>
    <w:p w14:paraId="2D5EB8A1" w14:textId="4A36E46F" w:rsidR="000B4D12" w:rsidRDefault="00A262FD" w:rsidP="00D864DE">
      <w:r>
        <w:t>{{Slutt}}</w:t>
      </w:r>
    </w:p>
    <w:p w14:paraId="550D463A" w14:textId="77777777" w:rsidR="00A262FD" w:rsidRDefault="00A262FD" w:rsidP="00D864DE"/>
    <w:p w14:paraId="6F1FCC22" w14:textId="77777777" w:rsidR="00D864DE" w:rsidRDefault="00D864DE" w:rsidP="00D864DE">
      <w:r>
        <w:t>--- 189 til 272</w:t>
      </w:r>
    </w:p>
    <w:p w14:paraId="6F1FCC23" w14:textId="77777777" w:rsidR="00D864DE" w:rsidRDefault="00C72EAD" w:rsidP="00C72EAD">
      <w:pPr>
        <w:pStyle w:val="Overskrift2"/>
      </w:pPr>
      <w:bookmarkStart w:id="118" w:name="_Toc44317456"/>
      <w:r>
        <w:t xml:space="preserve">xxx2 </w:t>
      </w:r>
      <w:r w:rsidR="00D864DE">
        <w:t>§ 5 Adjektiv</w:t>
      </w:r>
      <w:bookmarkEnd w:id="118"/>
    </w:p>
    <w:p w14:paraId="6F1FCC24" w14:textId="77777777" w:rsidR="00D864DE" w:rsidRDefault="00C72EAD" w:rsidP="00C72EAD">
      <w:pPr>
        <w:pStyle w:val="Overskrift3"/>
      </w:pPr>
      <w:r>
        <w:t xml:space="preserve">xxx3 </w:t>
      </w:r>
      <w:r w:rsidR="00D864DE">
        <w:t>1 Adjektiv som predikativ</w:t>
      </w:r>
    </w:p>
    <w:p w14:paraId="6F1FCC25" w14:textId="77777777" w:rsidR="00D864DE" w:rsidRDefault="00D864DE" w:rsidP="00D864DE">
      <w:r>
        <w:t>-- Er ist jung.</w:t>
      </w:r>
    </w:p>
    <w:p w14:paraId="6F1FCC26" w14:textId="77777777" w:rsidR="00D864DE" w:rsidRDefault="00D864DE" w:rsidP="00D864DE">
      <w:r>
        <w:t>-- Wir sind jung.</w:t>
      </w:r>
    </w:p>
    <w:p w14:paraId="6F1FCC27" w14:textId="77777777" w:rsidR="00D864DE" w:rsidRDefault="00D864DE" w:rsidP="00D864DE">
      <w:r>
        <w:t>-- Viele Lehrer sind jung.</w:t>
      </w:r>
    </w:p>
    <w:p w14:paraId="22CBFCAB" w14:textId="77777777" w:rsidR="003A0C3C" w:rsidRDefault="003A0C3C" w:rsidP="00D864DE"/>
    <w:p w14:paraId="6F1FCC28" w14:textId="1D42B2A4" w:rsidR="00D864DE" w:rsidRDefault="00D864DE" w:rsidP="00D864DE">
      <w:r>
        <w:t>Når adjektivet står som predikativ, får det ingen endelse. (Sammenlign med norsk: han er ung, de er unge.)</w:t>
      </w:r>
    </w:p>
    <w:p w14:paraId="1D0043EC" w14:textId="77777777" w:rsidR="003A0C3C" w:rsidRDefault="003A0C3C" w:rsidP="00C72EAD">
      <w:pPr>
        <w:pStyle w:val="Overskrift3"/>
      </w:pPr>
    </w:p>
    <w:p w14:paraId="6F1FCC29" w14:textId="06A903B7" w:rsidR="00D864DE" w:rsidRDefault="00C72EAD" w:rsidP="00C72EAD">
      <w:pPr>
        <w:pStyle w:val="Overskrift3"/>
      </w:pPr>
      <w:r>
        <w:t xml:space="preserve">xxx3 </w:t>
      </w:r>
      <w:r w:rsidR="00D864DE">
        <w:t>2 Gradbøyning</w:t>
      </w:r>
    </w:p>
    <w:p w14:paraId="6F1FCC2A" w14:textId="553B26FC" w:rsidR="00D864DE" w:rsidRDefault="009E2F6E" w:rsidP="00D864DE">
      <w:r>
        <w:t>{{Tabell</w:t>
      </w:r>
      <w:r w:rsidR="009C106A">
        <w:t xml:space="preserve"> omgjort til liste</w:t>
      </w:r>
      <w:proofErr w:type="gramStart"/>
      <w:r>
        <w:t>: }</w:t>
      </w:r>
      <w:proofErr w:type="gramEnd"/>
      <w:r>
        <w:t>}</w:t>
      </w:r>
    </w:p>
    <w:p w14:paraId="290162A1" w14:textId="54D0B932" w:rsidR="009C106A" w:rsidRDefault="0057486D" w:rsidP="009C106A">
      <w:r>
        <w:t>_</w:t>
      </w:r>
      <w:r w:rsidR="009C106A">
        <w:t>positiv -- komparativ -- superlativ</w:t>
      </w:r>
      <w:r>
        <w:t>_</w:t>
      </w:r>
    </w:p>
    <w:p w14:paraId="353194B4" w14:textId="39BC58B9" w:rsidR="009C106A" w:rsidRDefault="009C106A" w:rsidP="009C106A">
      <w:pPr>
        <w:ind w:left="374" w:hanging="374"/>
      </w:pPr>
      <w:r>
        <w:t>klein -- kleiner -- der, die, das kleinste/am kleinsten</w:t>
      </w:r>
    </w:p>
    <w:p w14:paraId="4A228B8A" w14:textId="2A21C77D" w:rsidR="009C106A" w:rsidRDefault="009C106A" w:rsidP="009C106A">
      <w:pPr>
        <w:ind w:left="374" w:hanging="374"/>
      </w:pPr>
      <w:r>
        <w:t>teuer -- teurer -- der, die, das teuerste/am teuersten</w:t>
      </w:r>
    </w:p>
    <w:p w14:paraId="2A501848" w14:textId="7248A6D5" w:rsidR="009C106A" w:rsidRDefault="009C106A" w:rsidP="009C106A">
      <w:pPr>
        <w:ind w:left="374" w:hanging="374"/>
      </w:pPr>
      <w:r>
        <w:t>nett -- netter -- der, die, das netteste/am nettesten</w:t>
      </w:r>
    </w:p>
    <w:p w14:paraId="5DC05241" w14:textId="608A490C" w:rsidR="009C106A" w:rsidRDefault="009C106A" w:rsidP="009C106A">
      <w:pPr>
        <w:ind w:left="374" w:hanging="374"/>
      </w:pPr>
      <w:r>
        <w:t>interessant -- interessanter -- der, die, das interessanteste/am interessantesten</w:t>
      </w:r>
    </w:p>
    <w:p w14:paraId="3620681F" w14:textId="33534BC0" w:rsidR="009C106A" w:rsidRDefault="009C106A" w:rsidP="009C106A">
      <w:pPr>
        <w:ind w:left="374" w:hanging="374"/>
      </w:pPr>
      <w:r>
        <w:t>*alt -- _älter_ -- der, die, das _älteste_/am _ältesten_</w:t>
      </w:r>
    </w:p>
    <w:p w14:paraId="1447454E" w14:textId="0404516E" w:rsidR="009C106A" w:rsidRDefault="009C106A" w:rsidP="009C106A">
      <w:pPr>
        <w:ind w:left="374" w:hanging="374"/>
      </w:pPr>
      <w:r>
        <w:t>*jung</w:t>
      </w:r>
      <w:r>
        <w:tab/>
        <w:t xml:space="preserve"> -- _jünger_ -- der, die, das _jüngste/am jüngsten</w:t>
      </w:r>
    </w:p>
    <w:p w14:paraId="59537CEB" w14:textId="6BB8D050" w:rsidR="009C106A" w:rsidRDefault="009C106A" w:rsidP="009C106A">
      <w:pPr>
        <w:ind w:left="374" w:hanging="374"/>
      </w:pPr>
      <w:r>
        <w:t>*groß -- _größer_ -- der, die, das _größte_/am _größten_</w:t>
      </w:r>
    </w:p>
    <w:p w14:paraId="6E646A3D" w14:textId="56036885" w:rsidR="009C106A" w:rsidRDefault="009C106A" w:rsidP="009C106A">
      <w:r>
        <w:lastRenderedPageBreak/>
        <w:t>{{Slutt}}</w:t>
      </w:r>
    </w:p>
    <w:p w14:paraId="1FA59A66" w14:textId="77777777" w:rsidR="009C106A" w:rsidRDefault="009C106A" w:rsidP="009C106A"/>
    <w:p w14:paraId="6F1FCC37" w14:textId="77777777" w:rsidR="00D864DE" w:rsidRDefault="00D864DE" w:rsidP="00D864DE">
      <w:r>
        <w:t>*Noen adjektiv får omlyd i komparativ og superlativ.</w:t>
      </w:r>
    </w:p>
    <w:p w14:paraId="228B1C66" w14:textId="77777777" w:rsidR="00C530FD" w:rsidRDefault="00C530FD" w:rsidP="00D864DE"/>
    <w:p w14:paraId="6F1FCC38" w14:textId="09C9ECB9" w:rsidR="00D864DE" w:rsidRDefault="00D864DE" w:rsidP="00D864DE">
      <w:r>
        <w:t>Legg merke til disse uregelmessige adjektivene:</w:t>
      </w:r>
    </w:p>
    <w:p w14:paraId="4358129B" w14:textId="29FC1D7E" w:rsidR="00C530FD" w:rsidRDefault="00C530FD" w:rsidP="00D864DE">
      <w:r>
        <w:t>{{Tabell omgjort til liste:}}</w:t>
      </w:r>
    </w:p>
    <w:p w14:paraId="6F1FCC3B" w14:textId="5950C733" w:rsidR="00D864DE" w:rsidRDefault="00790A2D" w:rsidP="00D864DE">
      <w:r>
        <w:t>_</w:t>
      </w:r>
      <w:r w:rsidR="00D864DE">
        <w:t>positiv</w:t>
      </w:r>
      <w:r w:rsidR="00C530FD">
        <w:t xml:space="preserve">-- </w:t>
      </w:r>
      <w:r w:rsidR="00D864DE">
        <w:t>komparativ</w:t>
      </w:r>
      <w:r w:rsidR="00C530FD">
        <w:t xml:space="preserve"> -- </w:t>
      </w:r>
      <w:r w:rsidR="00D864DE">
        <w:t>superlativ</w:t>
      </w:r>
      <w:r>
        <w:t>_</w:t>
      </w:r>
    </w:p>
    <w:p w14:paraId="6F1FCC3C" w14:textId="54C4DCAB" w:rsidR="00D864DE" w:rsidRDefault="00D864DE" w:rsidP="00D864DE">
      <w:r>
        <w:t>hoch</w:t>
      </w:r>
      <w:r w:rsidR="00C530FD">
        <w:t xml:space="preserve"> -- </w:t>
      </w:r>
      <w:r>
        <w:t>höher</w:t>
      </w:r>
      <w:r w:rsidR="00C530FD">
        <w:t xml:space="preserve"> -- </w:t>
      </w:r>
      <w:r>
        <w:t>der, die, das höchste/am höchsten</w:t>
      </w:r>
    </w:p>
    <w:p w14:paraId="6F1FCC3D" w14:textId="614BAFC3" w:rsidR="00D864DE" w:rsidRDefault="00D864DE" w:rsidP="00D864DE">
      <w:r>
        <w:t>gut</w:t>
      </w:r>
      <w:r w:rsidR="00C530FD">
        <w:t xml:space="preserve"> -- </w:t>
      </w:r>
      <w:r>
        <w:t>besser</w:t>
      </w:r>
      <w:r w:rsidR="00C530FD">
        <w:t xml:space="preserve"> -- </w:t>
      </w:r>
      <w:r>
        <w:t>der, die, das beste/am besten</w:t>
      </w:r>
    </w:p>
    <w:p w14:paraId="6F1FCC3E" w14:textId="7E616CF0" w:rsidR="00D864DE" w:rsidRDefault="00D864DE" w:rsidP="00D864DE">
      <w:r>
        <w:t>viel</w:t>
      </w:r>
      <w:r w:rsidR="00C530FD">
        <w:t xml:space="preserve"> -- </w:t>
      </w:r>
      <w:r>
        <w:t>mehr</w:t>
      </w:r>
      <w:r w:rsidR="00C530FD">
        <w:t xml:space="preserve"> -- </w:t>
      </w:r>
      <w:r>
        <w:t>der, die, das meiste/am meisten</w:t>
      </w:r>
    </w:p>
    <w:p w14:paraId="7A9D211B" w14:textId="446E91CD" w:rsidR="00306691" w:rsidRDefault="00306691" w:rsidP="00D864DE">
      <w:r>
        <w:t>{{Slutt}}</w:t>
      </w:r>
    </w:p>
    <w:p w14:paraId="6C203BD9" w14:textId="77777777" w:rsidR="00C530FD" w:rsidRDefault="00C530FD" w:rsidP="00D864DE"/>
    <w:p w14:paraId="6F1FCC3F" w14:textId="5C816C2F" w:rsidR="00D864DE" w:rsidRDefault="00D864DE" w:rsidP="00D864DE">
      <w:r>
        <w:t>I komparativ og superlativ bruker vi ikke «mer» og «mest» slik som på norsk:</w:t>
      </w:r>
    </w:p>
    <w:p w14:paraId="6F1FCC40" w14:textId="77777777" w:rsidR="00D864DE" w:rsidRDefault="00D864DE" w:rsidP="00306691">
      <w:pPr>
        <w:ind w:left="374" w:hanging="374"/>
      </w:pPr>
      <w:r>
        <w:t>-- Das Buch ist interessanter als der Lilm. (norsk: mer interessant)</w:t>
      </w:r>
    </w:p>
    <w:p w14:paraId="6F1FCC41" w14:textId="77777777" w:rsidR="00D864DE" w:rsidRDefault="00D864DE" w:rsidP="00306691">
      <w:pPr>
        <w:ind w:left="374" w:hanging="374"/>
      </w:pPr>
      <w:r>
        <w:t>-- Kein Zweifel, dieses Kapitel ist das interessanteste! (norsk: det mest interessante)</w:t>
      </w:r>
    </w:p>
    <w:p w14:paraId="3FAA2BDC" w14:textId="77777777" w:rsidR="00306691" w:rsidRDefault="00306691" w:rsidP="00D864DE"/>
    <w:p w14:paraId="6F1FCC42" w14:textId="074365EF" w:rsidR="00D864DE" w:rsidRDefault="00D864DE" w:rsidP="00D864DE">
      <w:r>
        <w:t>I komparativ bruker vi _als_ som sammenligningsord:</w:t>
      </w:r>
    </w:p>
    <w:p w14:paraId="6F1FCC43" w14:textId="5B3927FF" w:rsidR="00D864DE" w:rsidRDefault="00D864DE" w:rsidP="00D864DE">
      <w:r>
        <w:t>-- Das Mädchen ist größer als der Junge</w:t>
      </w:r>
      <w:r w:rsidR="00FD5AF8">
        <w:t>.</w:t>
      </w:r>
      <w:r>
        <w:t xml:space="preserve"> (større enn)</w:t>
      </w:r>
    </w:p>
    <w:p w14:paraId="6F1FCC44" w14:textId="77777777" w:rsidR="00D864DE" w:rsidRDefault="00D864DE" w:rsidP="00D864DE"/>
    <w:p w14:paraId="6F1FCC45" w14:textId="77777777" w:rsidR="00D864DE" w:rsidRDefault="00D864DE" w:rsidP="00D864DE">
      <w:r>
        <w:t>--- 190 til 272</w:t>
      </w:r>
    </w:p>
    <w:p w14:paraId="6F1FCC46" w14:textId="77777777" w:rsidR="00D864DE" w:rsidRDefault="00D864DE" w:rsidP="00D864DE">
      <w:r>
        <w:t>Som forsterkende ord bruker vi i positiv _sehr_ og i komparativ _</w:t>
      </w:r>
      <w:proofErr w:type="gramStart"/>
      <w:r>
        <w:t>viel:_</w:t>
      </w:r>
      <w:proofErr w:type="gramEnd"/>
    </w:p>
    <w:p w14:paraId="6F1FCC47" w14:textId="6B74B762" w:rsidR="00D864DE" w:rsidRDefault="00D864DE" w:rsidP="00D864DE">
      <w:r>
        <w:t>-- Das Auto ist sehr teuer</w:t>
      </w:r>
      <w:r w:rsidR="00903D5C">
        <w:t>.</w:t>
      </w:r>
      <w:r>
        <w:t xml:space="preserve"> (veldig/svært dyr)</w:t>
      </w:r>
    </w:p>
    <w:p w14:paraId="6F1FCC48" w14:textId="0395D68B" w:rsidR="00D864DE" w:rsidRDefault="00D864DE" w:rsidP="00D864DE">
      <w:r>
        <w:t>-- Ein Mercedes ist viel teurer als ein VW. (mye dyrere)</w:t>
      </w:r>
    </w:p>
    <w:p w14:paraId="265452DD" w14:textId="77777777" w:rsidR="00B2089C" w:rsidRDefault="00B2089C" w:rsidP="00D864DE"/>
    <w:p w14:paraId="6F1FCC49" w14:textId="77777777" w:rsidR="00D864DE" w:rsidRDefault="00C72EAD" w:rsidP="00C72EAD">
      <w:pPr>
        <w:pStyle w:val="Overskrift3"/>
      </w:pPr>
      <w:r>
        <w:t xml:space="preserve">xxx3 </w:t>
      </w:r>
      <w:r w:rsidR="00D864DE">
        <w:t>3 Adjektivets bøyning</w:t>
      </w:r>
    </w:p>
    <w:p w14:paraId="6F1FCC4A" w14:textId="77777777" w:rsidR="00D864DE" w:rsidRDefault="00D864DE" w:rsidP="00D864DE">
      <w:r>
        <w:t>Et adjektiv som står foran et substantiv, må bøyes enten svakt eller sterkt.</w:t>
      </w:r>
    </w:p>
    <w:p w14:paraId="0D79F3DE" w14:textId="77777777" w:rsidR="00903D5C" w:rsidRDefault="00903D5C" w:rsidP="00D864DE"/>
    <w:p w14:paraId="6F1FCC4B" w14:textId="6569233E" w:rsidR="00D864DE" w:rsidRDefault="00D864DE" w:rsidP="00D864DE">
      <w:r>
        <w:t>a.</w:t>
      </w:r>
      <w:r w:rsidR="00903D5C">
        <w:t xml:space="preserve"> </w:t>
      </w:r>
      <w:r>
        <w:t>Svak adjektivbøyning</w:t>
      </w:r>
    </w:p>
    <w:p w14:paraId="6F1FCC4C" w14:textId="77777777" w:rsidR="00D864DE" w:rsidRDefault="00D864DE" w:rsidP="001071A5">
      <w:pPr>
        <w:ind w:firstLine="374"/>
      </w:pPr>
      <w:r>
        <w:t>Et svakt bøyd adjektiv har endelsene -e og -en:</w:t>
      </w:r>
    </w:p>
    <w:p w14:paraId="6F1FCC4D" w14:textId="77777777" w:rsidR="00D864DE" w:rsidRDefault="00D864DE" w:rsidP="00D864DE"/>
    <w:p w14:paraId="6F1FCC4E" w14:textId="4014DE4A" w:rsidR="00D864DE" w:rsidRDefault="00776615" w:rsidP="00E35906">
      <w:pPr>
        <w:ind w:left="374"/>
      </w:pPr>
      <w:r>
        <w:t>{{Tabel</w:t>
      </w:r>
      <w:r w:rsidR="00990C3D">
        <w:t>l</w:t>
      </w:r>
      <w:r w:rsidR="00E66231">
        <w:t xml:space="preserve"> omgjort til liste</w:t>
      </w:r>
      <w:r>
        <w:t>:}}</w:t>
      </w:r>
    </w:p>
    <w:p w14:paraId="5E679328" w14:textId="22FEDCB3" w:rsidR="00903AD9" w:rsidRDefault="00990C3D" w:rsidP="00E35906">
      <w:pPr>
        <w:ind w:left="374"/>
      </w:pPr>
      <w:r>
        <w:t>_</w:t>
      </w:r>
      <w:r w:rsidR="00903AD9">
        <w:t>kasus: maskulinum -- femininum -- nøytrum -- plural</w:t>
      </w:r>
      <w:r>
        <w:t>_</w:t>
      </w:r>
    </w:p>
    <w:p w14:paraId="46853F38" w14:textId="318C2100" w:rsidR="00903AD9" w:rsidRDefault="00903AD9" w:rsidP="00E35906">
      <w:pPr>
        <w:ind w:left="748" w:hanging="374"/>
      </w:pPr>
      <w:r>
        <w:t>Nom</w:t>
      </w:r>
      <w:r w:rsidR="00B909B1">
        <w:t xml:space="preserve">: </w:t>
      </w:r>
      <w:r>
        <w:t>der alt_e_ Mann</w:t>
      </w:r>
      <w:r w:rsidR="00B909B1">
        <w:t xml:space="preserve"> -- </w:t>
      </w:r>
      <w:r>
        <w:t>die alt_e_ Frau</w:t>
      </w:r>
      <w:r w:rsidR="00B909B1">
        <w:t xml:space="preserve"> -- </w:t>
      </w:r>
      <w:r>
        <w:t>Das klein_e_ Kind</w:t>
      </w:r>
      <w:r w:rsidR="00B909B1">
        <w:t xml:space="preserve"> -- </w:t>
      </w:r>
      <w:r>
        <w:t>die klein_en_ Kinder</w:t>
      </w:r>
    </w:p>
    <w:p w14:paraId="00D73172" w14:textId="30BA41B6" w:rsidR="00903AD9" w:rsidRDefault="00903AD9" w:rsidP="00E35906">
      <w:pPr>
        <w:ind w:left="748" w:hanging="374"/>
      </w:pPr>
      <w:r>
        <w:t>Akk</w:t>
      </w:r>
      <w:r w:rsidR="00B909B1">
        <w:t xml:space="preserve">: </w:t>
      </w:r>
      <w:r w:rsidR="00BB1DDE">
        <w:t>den alt_en_ Mann -- die al_te_ Frau -- das klei_ne_ Kind -- die klein_en_ Kinder</w:t>
      </w:r>
    </w:p>
    <w:p w14:paraId="5A909DAE" w14:textId="1B40D1EF" w:rsidR="00903AD9" w:rsidRDefault="00903AD9" w:rsidP="00E35906">
      <w:pPr>
        <w:ind w:left="748" w:hanging="374"/>
      </w:pPr>
      <w:r>
        <w:t>Da</w:t>
      </w:r>
      <w:r w:rsidR="00BB1DDE">
        <w:t>t: dem alt_en_ Mann -- der alt_en_ Frau</w:t>
      </w:r>
      <w:r w:rsidR="00E66231">
        <w:t xml:space="preserve"> -- </w:t>
      </w:r>
      <w:r w:rsidR="00BB1DDE">
        <w:t>dem klein_en_ Kind</w:t>
      </w:r>
      <w:r w:rsidR="00E66231">
        <w:t xml:space="preserve"> -- </w:t>
      </w:r>
      <w:r w:rsidR="00BB1DDE">
        <w:t>den klein_en_ Kindern</w:t>
      </w:r>
    </w:p>
    <w:p w14:paraId="3B797379" w14:textId="42AE6C40" w:rsidR="00903AD9" w:rsidRDefault="00903AD9" w:rsidP="00E35906">
      <w:pPr>
        <w:ind w:left="748" w:hanging="374"/>
      </w:pPr>
      <w:r>
        <w:t>Gen</w:t>
      </w:r>
      <w:r w:rsidR="00BB1DDE">
        <w:t xml:space="preserve">: </w:t>
      </w:r>
      <w:r w:rsidR="00A52983">
        <w:t xml:space="preserve">des alt_en_ Mannes -- der alt_en_ -- des klein_en_ Kindes -- </w:t>
      </w:r>
      <w:r w:rsidR="00955046">
        <w:t>der klein_en_ Kinder</w:t>
      </w:r>
    </w:p>
    <w:p w14:paraId="6247135B" w14:textId="1397A3F4" w:rsidR="00294C08" w:rsidRDefault="00C07C85" w:rsidP="00E35906">
      <w:pPr>
        <w:ind w:left="374"/>
      </w:pPr>
      <w:r>
        <w:t>{{Slutt}}</w:t>
      </w:r>
    </w:p>
    <w:p w14:paraId="51086F20" w14:textId="77777777" w:rsidR="00C07C85" w:rsidRDefault="00C07C85" w:rsidP="00D864DE"/>
    <w:p w14:paraId="6F1FCC54" w14:textId="77777777" w:rsidR="00D864DE" w:rsidRDefault="00D864DE" w:rsidP="00E35906">
      <w:pPr>
        <w:ind w:firstLine="374"/>
      </w:pPr>
      <w:r>
        <w:t>Adjektivet bøyes svakt etter bøyd bestemmelsesord.</w:t>
      </w:r>
    </w:p>
    <w:p w14:paraId="4DB13094" w14:textId="5C879611" w:rsidR="00A70B30" w:rsidRDefault="00D864DE" w:rsidP="00990C3D">
      <w:pPr>
        <w:ind w:firstLine="374"/>
      </w:pPr>
      <w:r>
        <w:t>Bøyde bestemmelsesord er</w:t>
      </w:r>
    </w:p>
    <w:p w14:paraId="7DF9FC17" w14:textId="77777777" w:rsidR="00DA3BE4" w:rsidRDefault="00D864DE" w:rsidP="00E35906">
      <w:pPr>
        <w:ind w:left="748" w:hanging="374"/>
      </w:pPr>
      <w:r>
        <w:lastRenderedPageBreak/>
        <w:t>--</w:t>
      </w:r>
      <w:r w:rsidR="00A70B30">
        <w:t xml:space="preserve"> </w:t>
      </w:r>
      <w:r>
        <w:t>Den bestemte artikkelen:</w:t>
      </w:r>
    </w:p>
    <w:p w14:paraId="6F1FCC58" w14:textId="6F352EE1" w:rsidR="00D864DE" w:rsidRDefault="00DA3BE4" w:rsidP="00E35906">
      <w:pPr>
        <w:ind w:left="748"/>
      </w:pPr>
      <w:r>
        <w:t xml:space="preserve">-- </w:t>
      </w:r>
      <w:r w:rsidR="00D864DE">
        <w:t>Die alt_e_ Frau spielt mit dem klein_en_ Kind.</w:t>
      </w:r>
    </w:p>
    <w:p w14:paraId="258B2B43" w14:textId="77777777" w:rsidR="00DA3BE4" w:rsidRDefault="00D864DE" w:rsidP="00E35906">
      <w:pPr>
        <w:ind w:left="748" w:hanging="374"/>
      </w:pPr>
      <w:r>
        <w:t>--</w:t>
      </w:r>
      <w:r w:rsidR="00A70B30">
        <w:t xml:space="preserve"> </w:t>
      </w:r>
      <w:r>
        <w:t>Ord som bøyes som den bestemte artikkelen (</w:t>
      </w:r>
      <w:r w:rsidR="00266EFE">
        <w:t>_</w:t>
      </w:r>
      <w:r>
        <w:t>dieser</w:t>
      </w:r>
      <w:r w:rsidR="00266EFE">
        <w:t>,</w:t>
      </w:r>
      <w:r>
        <w:t xml:space="preserve"> welcher, jeder, aller, solcher</w:t>
      </w:r>
      <w:r w:rsidR="00266EFE">
        <w:t>_</w:t>
      </w:r>
      <w:r>
        <w:t>):</w:t>
      </w:r>
    </w:p>
    <w:p w14:paraId="6F1FCC5C" w14:textId="65210212" w:rsidR="00D864DE" w:rsidRDefault="00DA3BE4" w:rsidP="008E0D60">
      <w:pPr>
        <w:ind w:left="1122" w:hanging="374"/>
      </w:pPr>
      <w:r>
        <w:t xml:space="preserve">-- </w:t>
      </w:r>
      <w:r w:rsidR="00D864DE">
        <w:t>Ich will diesen warm_en_ Pullover nicht tragen.</w:t>
      </w:r>
      <w:r w:rsidR="004D343E">
        <w:t xml:space="preserve"> </w:t>
      </w:r>
      <w:r w:rsidR="00D864DE">
        <w:t>Welche deutsch_en_ Rockbands kennst du?</w:t>
      </w:r>
    </w:p>
    <w:p w14:paraId="7CD6DCFD" w14:textId="77777777" w:rsidR="00177C49" w:rsidRDefault="00D864DE" w:rsidP="00E35906">
      <w:pPr>
        <w:ind w:left="748" w:hanging="374"/>
      </w:pPr>
      <w:r>
        <w:t>--</w:t>
      </w:r>
      <w:r w:rsidR="004D343E">
        <w:t xml:space="preserve"> </w:t>
      </w:r>
      <w:r>
        <w:t>Bøyde former av den ubestemte artikkelen _ein</w:t>
      </w:r>
      <w:r w:rsidR="008E77CC">
        <w:t>_</w:t>
      </w:r>
      <w:r>
        <w:t>, av _kein_ og eiendomsord:</w:t>
      </w:r>
    </w:p>
    <w:p w14:paraId="69A979CC" w14:textId="77777777" w:rsidR="00177C49" w:rsidRDefault="00177C49" w:rsidP="00E35906">
      <w:pPr>
        <w:ind w:left="748"/>
      </w:pPr>
      <w:r>
        <w:t xml:space="preserve">-- </w:t>
      </w:r>
      <w:r w:rsidR="00D864DE">
        <w:t>Paula hat einen nett</w:t>
      </w:r>
      <w:r w:rsidR="004D343E">
        <w:t>_</w:t>
      </w:r>
      <w:r w:rsidR="00D864DE">
        <w:t>en</w:t>
      </w:r>
      <w:r w:rsidR="004D343E">
        <w:t>_</w:t>
      </w:r>
      <w:r w:rsidR="00D864DE">
        <w:t xml:space="preserve"> Jungen getroffen.</w:t>
      </w:r>
    </w:p>
    <w:p w14:paraId="2AD69E3B" w14:textId="77777777" w:rsidR="00177C49" w:rsidRDefault="00177C49" w:rsidP="00E35906">
      <w:pPr>
        <w:ind w:left="748"/>
      </w:pPr>
      <w:r>
        <w:t xml:space="preserve">-- </w:t>
      </w:r>
      <w:r w:rsidR="00D864DE">
        <w:t>Ich kenne keine berümt</w:t>
      </w:r>
      <w:r w:rsidR="004D343E">
        <w:t>_</w:t>
      </w:r>
      <w:r w:rsidR="00D864DE">
        <w:t>en</w:t>
      </w:r>
      <w:r w:rsidR="004D343E">
        <w:t>_</w:t>
      </w:r>
      <w:r w:rsidR="00D864DE">
        <w:t xml:space="preserve"> Menschen.</w:t>
      </w:r>
    </w:p>
    <w:p w14:paraId="6F1FCC61" w14:textId="1505AD2A" w:rsidR="00D864DE" w:rsidRDefault="00177C49" w:rsidP="00E35906">
      <w:pPr>
        <w:ind w:left="748"/>
      </w:pPr>
      <w:r>
        <w:t xml:space="preserve">-- </w:t>
      </w:r>
      <w:r w:rsidR="00D864DE">
        <w:t>Karl kam zusammen mit seiner neu</w:t>
      </w:r>
      <w:r w:rsidR="00346D3D">
        <w:t>_</w:t>
      </w:r>
      <w:r w:rsidR="00D864DE">
        <w:t>en</w:t>
      </w:r>
      <w:r w:rsidR="00346D3D">
        <w:t>_</w:t>
      </w:r>
      <w:r w:rsidR="00D864DE">
        <w:t xml:space="preserve"> Freundin.</w:t>
      </w:r>
    </w:p>
    <w:p w14:paraId="7C0B816A" w14:textId="77777777" w:rsidR="00346D3D" w:rsidRDefault="00346D3D" w:rsidP="00D864DE"/>
    <w:p w14:paraId="6F1FCC62" w14:textId="27AEE81E" w:rsidR="00D864DE" w:rsidRDefault="00D864DE" w:rsidP="00D864DE">
      <w:r>
        <w:t>b.</w:t>
      </w:r>
      <w:r w:rsidR="00346D3D">
        <w:t xml:space="preserve"> </w:t>
      </w:r>
      <w:r>
        <w:t>Sterk adjektivbøyning</w:t>
      </w:r>
    </w:p>
    <w:p w14:paraId="6F1FCC63" w14:textId="77777777" w:rsidR="00D864DE" w:rsidRDefault="00D864DE" w:rsidP="00346D3D">
      <w:pPr>
        <w:ind w:left="374"/>
      </w:pPr>
      <w:r>
        <w:t>Et sterkt bøyd adjektiv har den samme endelsen som den bestemte artikkelen med unntak av genitiv hankjønn og genitiv intetkjønn entall.</w:t>
      </w:r>
    </w:p>
    <w:p w14:paraId="6F1FCC64" w14:textId="77777777" w:rsidR="00D864DE" w:rsidRDefault="00D864DE" w:rsidP="00D864DE"/>
    <w:p w14:paraId="6F1FCC65" w14:textId="77777777" w:rsidR="00D864DE" w:rsidRDefault="00D864DE" w:rsidP="00D864DE">
      <w:r>
        <w:t>--- 191 til 272</w:t>
      </w:r>
    </w:p>
    <w:p w14:paraId="6F1FCC67" w14:textId="316C74CB" w:rsidR="00D864DE" w:rsidRDefault="00DA32A9" w:rsidP="00D864DE">
      <w:r>
        <w:t>{{Tabell omgjort til liste:}}</w:t>
      </w:r>
    </w:p>
    <w:p w14:paraId="6F1FCC68" w14:textId="5165FD55" w:rsidR="00D864DE" w:rsidRDefault="00A71667" w:rsidP="00D864DE">
      <w:r>
        <w:t>_</w:t>
      </w:r>
      <w:r w:rsidR="00DA32A9">
        <w:t xml:space="preserve">kasus: </w:t>
      </w:r>
      <w:r w:rsidR="00D864DE">
        <w:t>maskulinum</w:t>
      </w:r>
      <w:r w:rsidR="00DA32A9">
        <w:t xml:space="preserve"> -- </w:t>
      </w:r>
      <w:r w:rsidR="00D864DE">
        <w:t>femininum</w:t>
      </w:r>
      <w:r w:rsidR="00DA32A9">
        <w:t xml:space="preserve"> -- </w:t>
      </w:r>
      <w:r w:rsidR="00D864DE">
        <w:t>nøytrum</w:t>
      </w:r>
      <w:r w:rsidR="00DA32A9">
        <w:t xml:space="preserve"> -- </w:t>
      </w:r>
      <w:r w:rsidR="00D864DE">
        <w:t>plural</w:t>
      </w:r>
      <w:r>
        <w:t>_</w:t>
      </w:r>
    </w:p>
    <w:p w14:paraId="6F1FCC69" w14:textId="6983686E" w:rsidR="00D864DE" w:rsidRDefault="00D864DE" w:rsidP="00FD0D74">
      <w:pPr>
        <w:ind w:left="374" w:hanging="374"/>
      </w:pPr>
      <w:r>
        <w:t>N</w:t>
      </w:r>
      <w:r w:rsidR="00986215">
        <w:t xml:space="preserve">om: </w:t>
      </w:r>
      <w:r>
        <w:t>stark_er_ Kaffee</w:t>
      </w:r>
      <w:r w:rsidR="00986215">
        <w:t xml:space="preserve"> -- </w:t>
      </w:r>
      <w:r>
        <w:t>süß_e_ Apfelsine</w:t>
      </w:r>
      <w:r w:rsidR="00986215">
        <w:t xml:space="preserve"> -- </w:t>
      </w:r>
      <w:r>
        <w:t>kalt_es_ Wasser</w:t>
      </w:r>
      <w:r w:rsidR="00986215">
        <w:t xml:space="preserve"> -- </w:t>
      </w:r>
      <w:r>
        <w:t>ro_te_ Äpfel</w:t>
      </w:r>
    </w:p>
    <w:p w14:paraId="6F1FCC6A" w14:textId="46780D0D" w:rsidR="00D864DE" w:rsidRDefault="00D864DE" w:rsidP="00FD0D74">
      <w:pPr>
        <w:ind w:left="374" w:hanging="374"/>
      </w:pPr>
      <w:r>
        <w:t>A</w:t>
      </w:r>
      <w:r w:rsidR="00986215">
        <w:t xml:space="preserve">kk: </w:t>
      </w:r>
      <w:r>
        <w:t>stark_en_ Kaffee</w:t>
      </w:r>
      <w:r w:rsidR="00986215">
        <w:t xml:space="preserve"> -- </w:t>
      </w:r>
      <w:r>
        <w:t>sü_ße_ Apfelsine</w:t>
      </w:r>
      <w:r w:rsidR="00986215">
        <w:t xml:space="preserve"> -- </w:t>
      </w:r>
      <w:r>
        <w:t>kalt_es_ Wasser</w:t>
      </w:r>
      <w:r w:rsidR="00986215">
        <w:t xml:space="preserve"> -- </w:t>
      </w:r>
      <w:r>
        <w:t>rot_e_ Äpfel</w:t>
      </w:r>
    </w:p>
    <w:p w14:paraId="6F1FCC6B" w14:textId="50C89E09" w:rsidR="00D864DE" w:rsidRDefault="00D864DE" w:rsidP="00FD0D74">
      <w:pPr>
        <w:ind w:left="374" w:hanging="374"/>
      </w:pPr>
      <w:r>
        <w:t>D</w:t>
      </w:r>
      <w:r w:rsidR="00986215">
        <w:t xml:space="preserve">at: </w:t>
      </w:r>
      <w:r>
        <w:t>stark_em_ Kaffee</w:t>
      </w:r>
      <w:r w:rsidR="00B642E7">
        <w:t xml:space="preserve"> -- </w:t>
      </w:r>
      <w:r>
        <w:t>süß_er_ Apfelsine</w:t>
      </w:r>
      <w:r w:rsidR="00B642E7">
        <w:t xml:space="preserve"> -- </w:t>
      </w:r>
      <w:r>
        <w:t>kalt_em_ Wasser</w:t>
      </w:r>
      <w:r w:rsidR="00B642E7">
        <w:t xml:space="preserve"> -- </w:t>
      </w:r>
      <w:r>
        <w:t>rot_en_ Äpfeln</w:t>
      </w:r>
    </w:p>
    <w:p w14:paraId="6F1FCC6C" w14:textId="6C5305CD" w:rsidR="00D864DE" w:rsidRDefault="00D864DE" w:rsidP="00FD0D74">
      <w:pPr>
        <w:ind w:left="374" w:hanging="374"/>
      </w:pPr>
      <w:r>
        <w:t>G</w:t>
      </w:r>
      <w:r w:rsidR="00B642E7">
        <w:t xml:space="preserve">en: </w:t>
      </w:r>
      <w:r>
        <w:t>stark_en_ Kaffees</w:t>
      </w:r>
      <w:r w:rsidR="00B642E7">
        <w:t xml:space="preserve"> -- </w:t>
      </w:r>
      <w:r>
        <w:t>süß_er_ Apfelsine</w:t>
      </w:r>
      <w:r w:rsidR="00B642E7">
        <w:t xml:space="preserve"> -- </w:t>
      </w:r>
      <w:r>
        <w:t>kalt_en_ Wassers</w:t>
      </w:r>
      <w:r w:rsidR="00B642E7">
        <w:t xml:space="preserve"> -- </w:t>
      </w:r>
      <w:r>
        <w:t>rot_er_ Äpfel</w:t>
      </w:r>
    </w:p>
    <w:p w14:paraId="49702B97" w14:textId="61F491E9" w:rsidR="00FD0D74" w:rsidRDefault="00FD0D74" w:rsidP="00D864DE">
      <w:r>
        <w:t>{{Slutt}}</w:t>
      </w:r>
    </w:p>
    <w:p w14:paraId="483CBBBE" w14:textId="77777777" w:rsidR="00FD0D74" w:rsidRDefault="00FD0D74" w:rsidP="00D864DE"/>
    <w:p w14:paraId="6F1FCC6D" w14:textId="479565D3" w:rsidR="00D864DE" w:rsidRDefault="00D864DE" w:rsidP="00D864DE">
      <w:r>
        <w:t>Adjektivet bøyes sterkt</w:t>
      </w:r>
    </w:p>
    <w:p w14:paraId="1FE9F343" w14:textId="77777777" w:rsidR="00550FB2" w:rsidRDefault="00D864DE" w:rsidP="00D864DE">
      <w:r>
        <w:t>--</w:t>
      </w:r>
      <w:r w:rsidR="00FD0D74">
        <w:t xml:space="preserve"> </w:t>
      </w:r>
      <w:r>
        <w:t>når det ikke står bestemmelsesord foran adjektivet:</w:t>
      </w:r>
    </w:p>
    <w:p w14:paraId="6F1FCC70" w14:textId="646DAD92" w:rsidR="00D864DE" w:rsidRDefault="00550FB2" w:rsidP="00550FB2">
      <w:pPr>
        <w:ind w:firstLine="374"/>
      </w:pPr>
      <w:r>
        <w:t xml:space="preserve">-- </w:t>
      </w:r>
      <w:r w:rsidR="00D864DE">
        <w:t>Ich trinke gern kalt</w:t>
      </w:r>
      <w:r w:rsidR="00FD0D74">
        <w:t>_</w:t>
      </w:r>
      <w:r w:rsidR="00D864DE">
        <w:t>es</w:t>
      </w:r>
      <w:r w:rsidR="00FD0D74">
        <w:t>_</w:t>
      </w:r>
      <w:r w:rsidR="00D864DE">
        <w:t xml:space="preserve"> Wasser.</w:t>
      </w:r>
    </w:p>
    <w:p w14:paraId="18111A76" w14:textId="77777777" w:rsidR="00550FB2" w:rsidRDefault="00D864DE" w:rsidP="00550FB2">
      <w:pPr>
        <w:ind w:left="374" w:hanging="374"/>
      </w:pPr>
      <w:r>
        <w:t>--</w:t>
      </w:r>
      <w:r w:rsidR="004D647D">
        <w:t xml:space="preserve"> </w:t>
      </w:r>
      <w:r>
        <w:t>når bestemmelsesordet er ubøyd</w:t>
      </w:r>
      <w:r w:rsidR="004D647D">
        <w:t xml:space="preserve"> </w:t>
      </w:r>
      <w:r>
        <w:t xml:space="preserve">(Ubøyd bestemmelsesord: ubøyde former av _ein, </w:t>
      </w:r>
      <w:proofErr w:type="gramStart"/>
      <w:r>
        <w:t>kein,_</w:t>
      </w:r>
      <w:proofErr w:type="gramEnd"/>
      <w:r>
        <w:t xml:space="preserve"> eiendomsord, tallord):</w:t>
      </w:r>
    </w:p>
    <w:p w14:paraId="412D1E26" w14:textId="77777777" w:rsidR="00550FB2" w:rsidRDefault="00550FB2" w:rsidP="00550FB2">
      <w:pPr>
        <w:ind w:left="374"/>
      </w:pPr>
      <w:r>
        <w:t xml:space="preserve">-- </w:t>
      </w:r>
      <w:r w:rsidR="00D864DE">
        <w:t>Gestern war ein sehr schön_er_ Tag.</w:t>
      </w:r>
    </w:p>
    <w:p w14:paraId="05A348C8" w14:textId="77777777" w:rsidR="00550FB2" w:rsidRDefault="00550FB2" w:rsidP="00550FB2">
      <w:pPr>
        <w:ind w:left="374"/>
      </w:pPr>
      <w:r>
        <w:t xml:space="preserve">-- </w:t>
      </w:r>
      <w:r w:rsidR="00D864DE">
        <w:t>Ihr alt_er_ Vater ist kein hübsch_er_ Mann.</w:t>
      </w:r>
    </w:p>
    <w:p w14:paraId="6F1FCC76" w14:textId="492019A2" w:rsidR="00D864DE" w:rsidRDefault="00550FB2" w:rsidP="00550FB2">
      <w:pPr>
        <w:ind w:left="374"/>
      </w:pPr>
      <w:r>
        <w:t xml:space="preserve">-- </w:t>
      </w:r>
      <w:r w:rsidR="00D864DE">
        <w:t>Ich habe zwei neu_e_ Bücher gekauft.</w:t>
      </w:r>
    </w:p>
    <w:p w14:paraId="1D29A6AE" w14:textId="77777777" w:rsidR="003B448B" w:rsidRDefault="00D864DE" w:rsidP="00433A0A">
      <w:pPr>
        <w:ind w:left="374" w:hanging="374"/>
      </w:pPr>
      <w:r>
        <w:t>--</w:t>
      </w:r>
      <w:r w:rsidR="00550FB2">
        <w:t xml:space="preserve"> </w:t>
      </w:r>
      <w:r>
        <w:t>Etter _andere, einige, mehrere, viele, wenige_:</w:t>
      </w:r>
      <w:r w:rsidR="00433A0A">
        <w:t xml:space="preserve"> </w:t>
      </w:r>
      <w:r>
        <w:t>Adjektivet og pronomenet får samme endelse:</w:t>
      </w:r>
    </w:p>
    <w:p w14:paraId="6F1FCC7A" w14:textId="098B3AFC" w:rsidR="00D864DE" w:rsidRDefault="003B448B" w:rsidP="003B448B">
      <w:pPr>
        <w:ind w:left="374"/>
      </w:pPr>
      <w:r>
        <w:t xml:space="preserve">-- </w:t>
      </w:r>
      <w:r w:rsidR="00D864DE">
        <w:t>Der Gast erzählte einige gute Witze.</w:t>
      </w:r>
    </w:p>
    <w:p w14:paraId="6F1FCC7B" w14:textId="77777777" w:rsidR="00D864DE" w:rsidRDefault="00D864DE" w:rsidP="00EC1520">
      <w:pPr>
        <w:ind w:left="374"/>
      </w:pPr>
      <w:r>
        <w:t>-- Er hat mehrere spannende Romane geschrieben.</w:t>
      </w:r>
    </w:p>
    <w:p w14:paraId="6F1FCC7C" w14:textId="77777777" w:rsidR="00D864DE" w:rsidRDefault="00D864DE" w:rsidP="00EC1520">
      <w:pPr>
        <w:ind w:left="374"/>
      </w:pPr>
      <w:r>
        <w:t>-- Ich kenne viele interessante Leute.</w:t>
      </w:r>
    </w:p>
    <w:p w14:paraId="6F1FCC7D" w14:textId="77777777" w:rsidR="00D864DE" w:rsidRDefault="00D864DE" w:rsidP="00EC1520">
      <w:pPr>
        <w:ind w:left="374"/>
      </w:pPr>
      <w:r>
        <w:t>-- Ich tanzte mit vielen netten Menschen.</w:t>
      </w:r>
    </w:p>
    <w:p w14:paraId="6F1FCC7E" w14:textId="7FEB7287" w:rsidR="00D864DE" w:rsidRDefault="00876081" w:rsidP="00876081">
      <w:r>
        <w:t xml:space="preserve">-- </w:t>
      </w:r>
      <w:r w:rsidR="00D864DE">
        <w:t>Etter _nicht_ og _etwas_ får adjektivet sterk bøyning:</w:t>
      </w:r>
    </w:p>
    <w:p w14:paraId="6F1FCC7F" w14:textId="77777777" w:rsidR="00D864DE" w:rsidRDefault="00D864DE" w:rsidP="00DA3BE4">
      <w:pPr>
        <w:ind w:left="374"/>
      </w:pPr>
      <w:r>
        <w:t>-- Hier passiert nichts Spannendes.</w:t>
      </w:r>
    </w:p>
    <w:p w14:paraId="6F1FCC80" w14:textId="77777777" w:rsidR="00D864DE" w:rsidRDefault="00D864DE" w:rsidP="00DA3BE4">
      <w:pPr>
        <w:ind w:left="374"/>
      </w:pPr>
      <w:r>
        <w:t>-- Hast du etwas Schönes gesehen?</w:t>
      </w:r>
    </w:p>
    <w:p w14:paraId="2B488A2A" w14:textId="77777777" w:rsidR="00DA3BE4" w:rsidRDefault="00DA3BE4" w:rsidP="00D864DE"/>
    <w:p w14:paraId="6F1FCC81" w14:textId="5BC8393C" w:rsidR="00D864DE" w:rsidRDefault="00D864DE" w:rsidP="00D864DE">
      <w:r>
        <w:t>Kort sammenfatning.</w:t>
      </w:r>
    </w:p>
    <w:p w14:paraId="6F1FCC83" w14:textId="5016497F" w:rsidR="00D864DE" w:rsidRDefault="00D864DE" w:rsidP="00D864DE">
      <w:r>
        <w:t>Svak adjektivbøyning:</w:t>
      </w:r>
    </w:p>
    <w:p w14:paraId="33A397C9" w14:textId="27B41713" w:rsidR="00244501" w:rsidRDefault="00177C49" w:rsidP="00D864DE">
      <w:bookmarkStart w:id="119" w:name="_Hlk43891501"/>
      <w:r>
        <w:t xml:space="preserve">{{Tabell: </w:t>
      </w:r>
      <w:r w:rsidR="00244501">
        <w:t>5 kolonner, 5 rader</w:t>
      </w:r>
      <w:r>
        <w:t>}}</w:t>
      </w:r>
    </w:p>
    <w:tbl>
      <w:tblPr>
        <w:tblStyle w:val="Tabellrutenett"/>
        <w:tblW w:w="0" w:type="auto"/>
        <w:tblLook w:val="04A0" w:firstRow="1" w:lastRow="0" w:firstColumn="1" w:lastColumn="0" w:noHBand="0" w:noVBand="1"/>
      </w:tblPr>
      <w:tblGrid>
        <w:gridCol w:w="822"/>
        <w:gridCol w:w="654"/>
        <w:gridCol w:w="654"/>
        <w:gridCol w:w="654"/>
        <w:gridCol w:w="654"/>
      </w:tblGrid>
      <w:tr w:rsidR="00907ACD" w14:paraId="1F074F0A" w14:textId="77777777" w:rsidTr="00E43620">
        <w:tc>
          <w:tcPr>
            <w:tcW w:w="0" w:type="auto"/>
          </w:tcPr>
          <w:p w14:paraId="119A947A" w14:textId="0B8AE7A7" w:rsidR="00907ACD" w:rsidRDefault="00907ACD" w:rsidP="00D864DE">
            <w:r>
              <w:t>--</w:t>
            </w:r>
          </w:p>
        </w:tc>
        <w:tc>
          <w:tcPr>
            <w:tcW w:w="0" w:type="auto"/>
          </w:tcPr>
          <w:p w14:paraId="723ECE68" w14:textId="6AE59F72" w:rsidR="00907ACD" w:rsidRDefault="00907ACD" w:rsidP="00D864DE">
            <w:r>
              <w:t>m</w:t>
            </w:r>
          </w:p>
        </w:tc>
        <w:tc>
          <w:tcPr>
            <w:tcW w:w="0" w:type="auto"/>
          </w:tcPr>
          <w:p w14:paraId="6E814D8F" w14:textId="0622D7F2" w:rsidR="00907ACD" w:rsidRDefault="00907ACD" w:rsidP="00D864DE">
            <w:r>
              <w:t>f</w:t>
            </w:r>
          </w:p>
        </w:tc>
        <w:tc>
          <w:tcPr>
            <w:tcW w:w="0" w:type="auto"/>
          </w:tcPr>
          <w:p w14:paraId="718968CC" w14:textId="01C31863" w:rsidR="00907ACD" w:rsidRDefault="00907ACD" w:rsidP="00D864DE">
            <w:r>
              <w:t>n</w:t>
            </w:r>
          </w:p>
        </w:tc>
        <w:tc>
          <w:tcPr>
            <w:tcW w:w="0" w:type="auto"/>
          </w:tcPr>
          <w:p w14:paraId="3F865212" w14:textId="5F2EE8A5" w:rsidR="00907ACD" w:rsidRDefault="00907ACD" w:rsidP="00D864DE">
            <w:r>
              <w:t>pl</w:t>
            </w:r>
          </w:p>
        </w:tc>
      </w:tr>
      <w:tr w:rsidR="00907ACD" w14:paraId="3B7908DC" w14:textId="77777777" w:rsidTr="00E43620">
        <w:tc>
          <w:tcPr>
            <w:tcW w:w="0" w:type="auto"/>
          </w:tcPr>
          <w:p w14:paraId="766FE595" w14:textId="02D35089" w:rsidR="00907ACD" w:rsidRDefault="00907ACD" w:rsidP="00D864DE">
            <w:r>
              <w:t>Nom</w:t>
            </w:r>
          </w:p>
        </w:tc>
        <w:tc>
          <w:tcPr>
            <w:tcW w:w="0" w:type="auto"/>
          </w:tcPr>
          <w:p w14:paraId="3DC772C0" w14:textId="3A7C93E5" w:rsidR="00907ACD" w:rsidRDefault="00907ACD" w:rsidP="00D864DE">
            <w:r>
              <w:t>-e</w:t>
            </w:r>
          </w:p>
        </w:tc>
        <w:tc>
          <w:tcPr>
            <w:tcW w:w="0" w:type="auto"/>
          </w:tcPr>
          <w:p w14:paraId="2789FFB3" w14:textId="0BC6BBA5" w:rsidR="00907ACD" w:rsidRDefault="00907ACD" w:rsidP="00D864DE">
            <w:r>
              <w:t>-e</w:t>
            </w:r>
          </w:p>
        </w:tc>
        <w:tc>
          <w:tcPr>
            <w:tcW w:w="0" w:type="auto"/>
          </w:tcPr>
          <w:p w14:paraId="74234898" w14:textId="010CB148" w:rsidR="00907ACD" w:rsidRDefault="00907ACD" w:rsidP="00D864DE">
            <w:r>
              <w:t>-e</w:t>
            </w:r>
          </w:p>
        </w:tc>
        <w:tc>
          <w:tcPr>
            <w:tcW w:w="0" w:type="auto"/>
          </w:tcPr>
          <w:p w14:paraId="08A4F5DE" w14:textId="0FF206E5" w:rsidR="00907ACD" w:rsidRDefault="00907ACD" w:rsidP="00D864DE">
            <w:r>
              <w:t>-en</w:t>
            </w:r>
          </w:p>
        </w:tc>
      </w:tr>
      <w:tr w:rsidR="00907ACD" w14:paraId="29B2FCCF" w14:textId="77777777" w:rsidTr="00E43620">
        <w:tc>
          <w:tcPr>
            <w:tcW w:w="0" w:type="auto"/>
          </w:tcPr>
          <w:p w14:paraId="2D55B724" w14:textId="1364E69B" w:rsidR="00907ACD" w:rsidRDefault="00907ACD" w:rsidP="00D864DE">
            <w:r>
              <w:t>Akk</w:t>
            </w:r>
          </w:p>
        </w:tc>
        <w:tc>
          <w:tcPr>
            <w:tcW w:w="0" w:type="auto"/>
          </w:tcPr>
          <w:p w14:paraId="4C5FA40A" w14:textId="6FD5FE5D" w:rsidR="00907ACD" w:rsidRDefault="00907ACD" w:rsidP="00D864DE">
            <w:r>
              <w:t>-en</w:t>
            </w:r>
          </w:p>
        </w:tc>
        <w:tc>
          <w:tcPr>
            <w:tcW w:w="0" w:type="auto"/>
          </w:tcPr>
          <w:p w14:paraId="0C24E3CF" w14:textId="0AC5C4CA" w:rsidR="00907ACD" w:rsidRDefault="00907ACD" w:rsidP="00D864DE">
            <w:r>
              <w:t>-e</w:t>
            </w:r>
          </w:p>
        </w:tc>
        <w:tc>
          <w:tcPr>
            <w:tcW w:w="0" w:type="auto"/>
          </w:tcPr>
          <w:p w14:paraId="7E443D4F" w14:textId="3AF02101" w:rsidR="00907ACD" w:rsidRDefault="00907ACD" w:rsidP="00D864DE">
            <w:r>
              <w:t>-e</w:t>
            </w:r>
          </w:p>
        </w:tc>
        <w:tc>
          <w:tcPr>
            <w:tcW w:w="0" w:type="auto"/>
          </w:tcPr>
          <w:p w14:paraId="1AF0F9FC" w14:textId="3490A597" w:rsidR="00907ACD" w:rsidRDefault="00907ACD" w:rsidP="00D864DE">
            <w:r>
              <w:t>-en</w:t>
            </w:r>
          </w:p>
        </w:tc>
      </w:tr>
      <w:tr w:rsidR="00907ACD" w14:paraId="3757176E" w14:textId="77777777" w:rsidTr="00E43620">
        <w:tc>
          <w:tcPr>
            <w:tcW w:w="0" w:type="auto"/>
          </w:tcPr>
          <w:p w14:paraId="529956E2" w14:textId="2EA3C21D" w:rsidR="00907ACD" w:rsidRDefault="00907ACD" w:rsidP="00D864DE">
            <w:r>
              <w:t>Dat</w:t>
            </w:r>
          </w:p>
        </w:tc>
        <w:tc>
          <w:tcPr>
            <w:tcW w:w="0" w:type="auto"/>
          </w:tcPr>
          <w:p w14:paraId="5FA6F317" w14:textId="6B4C0C48" w:rsidR="00907ACD" w:rsidRDefault="00907ACD" w:rsidP="00D864DE">
            <w:r>
              <w:t>-en</w:t>
            </w:r>
          </w:p>
        </w:tc>
        <w:tc>
          <w:tcPr>
            <w:tcW w:w="0" w:type="auto"/>
          </w:tcPr>
          <w:p w14:paraId="22C8B524" w14:textId="4CA7A725" w:rsidR="00907ACD" w:rsidRDefault="00907ACD" w:rsidP="00D864DE">
            <w:r>
              <w:t>-en</w:t>
            </w:r>
          </w:p>
        </w:tc>
        <w:tc>
          <w:tcPr>
            <w:tcW w:w="0" w:type="auto"/>
          </w:tcPr>
          <w:p w14:paraId="08D9DC41" w14:textId="6E9139E0" w:rsidR="00907ACD" w:rsidRDefault="00907ACD" w:rsidP="00D864DE">
            <w:r>
              <w:t>-en</w:t>
            </w:r>
          </w:p>
        </w:tc>
        <w:tc>
          <w:tcPr>
            <w:tcW w:w="0" w:type="auto"/>
          </w:tcPr>
          <w:p w14:paraId="28E3699B" w14:textId="620CBFD8" w:rsidR="00907ACD" w:rsidRDefault="00907ACD" w:rsidP="00D864DE">
            <w:r>
              <w:t>-en</w:t>
            </w:r>
          </w:p>
        </w:tc>
      </w:tr>
      <w:tr w:rsidR="00907ACD" w14:paraId="100AB774" w14:textId="77777777" w:rsidTr="00E43620">
        <w:tc>
          <w:tcPr>
            <w:tcW w:w="0" w:type="auto"/>
          </w:tcPr>
          <w:p w14:paraId="232AB2AD" w14:textId="3865C44E" w:rsidR="00907ACD" w:rsidRDefault="00907ACD" w:rsidP="00D864DE">
            <w:r>
              <w:t>Gen</w:t>
            </w:r>
          </w:p>
        </w:tc>
        <w:tc>
          <w:tcPr>
            <w:tcW w:w="0" w:type="auto"/>
          </w:tcPr>
          <w:p w14:paraId="381556EA" w14:textId="09A906D9" w:rsidR="00907ACD" w:rsidRDefault="00E43620" w:rsidP="00D864DE">
            <w:r>
              <w:t>-en</w:t>
            </w:r>
          </w:p>
        </w:tc>
        <w:tc>
          <w:tcPr>
            <w:tcW w:w="0" w:type="auto"/>
          </w:tcPr>
          <w:p w14:paraId="25B40E19" w14:textId="3B73BB84" w:rsidR="00907ACD" w:rsidRDefault="00907ACD" w:rsidP="00D864DE">
            <w:r>
              <w:t>-en</w:t>
            </w:r>
          </w:p>
        </w:tc>
        <w:tc>
          <w:tcPr>
            <w:tcW w:w="0" w:type="auto"/>
          </w:tcPr>
          <w:p w14:paraId="078DACAD" w14:textId="2E82C41E" w:rsidR="00907ACD" w:rsidRDefault="00907ACD" w:rsidP="00D864DE">
            <w:r>
              <w:t>-en</w:t>
            </w:r>
          </w:p>
        </w:tc>
        <w:tc>
          <w:tcPr>
            <w:tcW w:w="0" w:type="auto"/>
          </w:tcPr>
          <w:p w14:paraId="61262949" w14:textId="3F8D66F5" w:rsidR="00907ACD" w:rsidRDefault="00907ACD" w:rsidP="00D864DE">
            <w:r>
              <w:t>-en</w:t>
            </w:r>
          </w:p>
        </w:tc>
      </w:tr>
    </w:tbl>
    <w:p w14:paraId="3E361F11" w14:textId="7C95AEAD" w:rsidR="00E43620" w:rsidRDefault="00E43620" w:rsidP="00D864DE">
      <w:r>
        <w:t>{{Slutt}}</w:t>
      </w:r>
    </w:p>
    <w:bookmarkEnd w:id="119"/>
    <w:p w14:paraId="279AEB15" w14:textId="77777777" w:rsidR="00E43620" w:rsidRDefault="00E43620" w:rsidP="00D864DE"/>
    <w:p w14:paraId="6F1FCC8B" w14:textId="3D52ABF0" w:rsidR="00D864DE" w:rsidRDefault="00D864DE" w:rsidP="00D864DE">
      <w:r>
        <w:t>--- 192 til 272</w:t>
      </w:r>
    </w:p>
    <w:p w14:paraId="6F1FCC8D" w14:textId="3DE3484A" w:rsidR="00D864DE" w:rsidRDefault="00D864DE" w:rsidP="00D864DE">
      <w:r>
        <w:t>Sterk adjektivbøyning:</w:t>
      </w:r>
    </w:p>
    <w:p w14:paraId="3893EE85" w14:textId="1FC05A48" w:rsidR="001167AB" w:rsidRDefault="001167AB" w:rsidP="00D864DE">
      <w:bookmarkStart w:id="120" w:name="_Hlk43891535"/>
      <w:r>
        <w:t>{{Tabell: 5 kolonner, 5 rader}}</w:t>
      </w:r>
    </w:p>
    <w:tbl>
      <w:tblPr>
        <w:tblStyle w:val="Tabellrutenett"/>
        <w:tblW w:w="0" w:type="auto"/>
        <w:tblLook w:val="04A0" w:firstRow="1" w:lastRow="0" w:firstColumn="1" w:lastColumn="0" w:noHBand="0" w:noVBand="1"/>
      </w:tblPr>
      <w:tblGrid>
        <w:gridCol w:w="822"/>
        <w:gridCol w:w="742"/>
        <w:gridCol w:w="600"/>
        <w:gridCol w:w="742"/>
        <w:gridCol w:w="654"/>
      </w:tblGrid>
      <w:tr w:rsidR="001167AB" w14:paraId="6E45124E" w14:textId="77777777" w:rsidTr="00BF70FC">
        <w:tc>
          <w:tcPr>
            <w:tcW w:w="0" w:type="auto"/>
          </w:tcPr>
          <w:p w14:paraId="400D1D24" w14:textId="71BB1B60" w:rsidR="001167AB" w:rsidRDefault="001167AB" w:rsidP="00D864DE">
            <w:r>
              <w:t>--</w:t>
            </w:r>
          </w:p>
        </w:tc>
        <w:tc>
          <w:tcPr>
            <w:tcW w:w="0" w:type="auto"/>
          </w:tcPr>
          <w:p w14:paraId="5223C332" w14:textId="32161934" w:rsidR="001167AB" w:rsidRDefault="001167AB" w:rsidP="00D864DE">
            <w:r>
              <w:t>m</w:t>
            </w:r>
          </w:p>
        </w:tc>
        <w:tc>
          <w:tcPr>
            <w:tcW w:w="0" w:type="auto"/>
          </w:tcPr>
          <w:p w14:paraId="41043C31" w14:textId="14D1A5F4" w:rsidR="001167AB" w:rsidRDefault="001167AB" w:rsidP="00D864DE">
            <w:r>
              <w:t>f</w:t>
            </w:r>
          </w:p>
        </w:tc>
        <w:tc>
          <w:tcPr>
            <w:tcW w:w="0" w:type="auto"/>
          </w:tcPr>
          <w:p w14:paraId="5A85F446" w14:textId="49D82EBF" w:rsidR="001167AB" w:rsidRDefault="001167AB" w:rsidP="00D864DE">
            <w:r>
              <w:t>n</w:t>
            </w:r>
          </w:p>
        </w:tc>
        <w:tc>
          <w:tcPr>
            <w:tcW w:w="0" w:type="auto"/>
          </w:tcPr>
          <w:p w14:paraId="5FF8FE6A" w14:textId="09CE3EBA" w:rsidR="001167AB" w:rsidRDefault="001167AB" w:rsidP="00D864DE">
            <w:r>
              <w:t>pl</w:t>
            </w:r>
          </w:p>
        </w:tc>
      </w:tr>
      <w:tr w:rsidR="001167AB" w14:paraId="18E69B69" w14:textId="77777777" w:rsidTr="00BF70FC">
        <w:tc>
          <w:tcPr>
            <w:tcW w:w="0" w:type="auto"/>
          </w:tcPr>
          <w:p w14:paraId="6ADC2675" w14:textId="2FF6F2BB" w:rsidR="001167AB" w:rsidRDefault="001167AB" w:rsidP="00D864DE">
            <w:r>
              <w:t>Nom</w:t>
            </w:r>
          </w:p>
        </w:tc>
        <w:tc>
          <w:tcPr>
            <w:tcW w:w="0" w:type="auto"/>
          </w:tcPr>
          <w:p w14:paraId="1ABC348B" w14:textId="55EE5BF0" w:rsidR="001167AB" w:rsidRDefault="001167AB" w:rsidP="00D864DE">
            <w:r>
              <w:t>-er</w:t>
            </w:r>
          </w:p>
        </w:tc>
        <w:tc>
          <w:tcPr>
            <w:tcW w:w="0" w:type="auto"/>
          </w:tcPr>
          <w:p w14:paraId="41386A79" w14:textId="112CDDD4" w:rsidR="001167AB" w:rsidRDefault="001167AB" w:rsidP="00D864DE">
            <w:r>
              <w:t>-e</w:t>
            </w:r>
          </w:p>
        </w:tc>
        <w:tc>
          <w:tcPr>
            <w:tcW w:w="0" w:type="auto"/>
          </w:tcPr>
          <w:p w14:paraId="2C5983B8" w14:textId="4A098B85" w:rsidR="001167AB" w:rsidRDefault="001167AB" w:rsidP="00D864DE">
            <w:r>
              <w:t>-es</w:t>
            </w:r>
          </w:p>
        </w:tc>
        <w:tc>
          <w:tcPr>
            <w:tcW w:w="0" w:type="auto"/>
          </w:tcPr>
          <w:p w14:paraId="011EE292" w14:textId="37AA1594" w:rsidR="001167AB" w:rsidRDefault="001167AB" w:rsidP="00D864DE">
            <w:r>
              <w:t>-e</w:t>
            </w:r>
          </w:p>
        </w:tc>
      </w:tr>
      <w:tr w:rsidR="001167AB" w14:paraId="00D8E6CB" w14:textId="77777777" w:rsidTr="00BF70FC">
        <w:tc>
          <w:tcPr>
            <w:tcW w:w="0" w:type="auto"/>
          </w:tcPr>
          <w:p w14:paraId="61E4D09A" w14:textId="4E6B2F7A" w:rsidR="001167AB" w:rsidRDefault="001167AB" w:rsidP="00D864DE">
            <w:r>
              <w:t>Akk</w:t>
            </w:r>
          </w:p>
        </w:tc>
        <w:tc>
          <w:tcPr>
            <w:tcW w:w="0" w:type="auto"/>
          </w:tcPr>
          <w:p w14:paraId="222397E6" w14:textId="74F3762E" w:rsidR="001167AB" w:rsidRDefault="006B55F9" w:rsidP="00D864DE">
            <w:r>
              <w:t>-en</w:t>
            </w:r>
          </w:p>
        </w:tc>
        <w:tc>
          <w:tcPr>
            <w:tcW w:w="0" w:type="auto"/>
          </w:tcPr>
          <w:p w14:paraId="4A871C95" w14:textId="7C4E8D61" w:rsidR="001167AB" w:rsidRDefault="006B55F9" w:rsidP="00D864DE">
            <w:r>
              <w:t>-e</w:t>
            </w:r>
          </w:p>
        </w:tc>
        <w:tc>
          <w:tcPr>
            <w:tcW w:w="0" w:type="auto"/>
          </w:tcPr>
          <w:p w14:paraId="3C606BA7" w14:textId="4A0E5303" w:rsidR="001167AB" w:rsidRDefault="006B55F9" w:rsidP="00D864DE">
            <w:r>
              <w:t>-es</w:t>
            </w:r>
          </w:p>
        </w:tc>
        <w:tc>
          <w:tcPr>
            <w:tcW w:w="0" w:type="auto"/>
          </w:tcPr>
          <w:p w14:paraId="5A0EB23E" w14:textId="1082443A" w:rsidR="001167AB" w:rsidRDefault="006B55F9" w:rsidP="00D864DE">
            <w:r>
              <w:t>-e</w:t>
            </w:r>
          </w:p>
        </w:tc>
      </w:tr>
      <w:tr w:rsidR="001167AB" w14:paraId="7A8753DB" w14:textId="77777777" w:rsidTr="00BF70FC">
        <w:tc>
          <w:tcPr>
            <w:tcW w:w="0" w:type="auto"/>
          </w:tcPr>
          <w:p w14:paraId="1C1AAD4D" w14:textId="41A49AB8" w:rsidR="001167AB" w:rsidRDefault="001167AB" w:rsidP="00D864DE">
            <w:r>
              <w:t>Dat</w:t>
            </w:r>
          </w:p>
        </w:tc>
        <w:tc>
          <w:tcPr>
            <w:tcW w:w="0" w:type="auto"/>
          </w:tcPr>
          <w:p w14:paraId="46771540" w14:textId="2343C745" w:rsidR="001167AB" w:rsidRDefault="006B55F9" w:rsidP="00D864DE">
            <w:r>
              <w:t>-em</w:t>
            </w:r>
          </w:p>
        </w:tc>
        <w:tc>
          <w:tcPr>
            <w:tcW w:w="0" w:type="auto"/>
          </w:tcPr>
          <w:p w14:paraId="61771905" w14:textId="4B044CCB" w:rsidR="001167AB" w:rsidRDefault="006B55F9" w:rsidP="00D864DE">
            <w:r>
              <w:t>-er</w:t>
            </w:r>
          </w:p>
        </w:tc>
        <w:tc>
          <w:tcPr>
            <w:tcW w:w="0" w:type="auto"/>
          </w:tcPr>
          <w:p w14:paraId="3107B207" w14:textId="5FDB9B3C" w:rsidR="006B55F9" w:rsidRDefault="006B55F9" w:rsidP="00D864DE">
            <w:r>
              <w:t>-em</w:t>
            </w:r>
          </w:p>
        </w:tc>
        <w:tc>
          <w:tcPr>
            <w:tcW w:w="0" w:type="auto"/>
          </w:tcPr>
          <w:p w14:paraId="0F458EE3" w14:textId="544B0951" w:rsidR="001167AB" w:rsidRDefault="006B55F9" w:rsidP="00D864DE">
            <w:r>
              <w:t>-en</w:t>
            </w:r>
          </w:p>
        </w:tc>
      </w:tr>
      <w:tr w:rsidR="001167AB" w14:paraId="1E9D783A" w14:textId="77777777" w:rsidTr="00BF70FC">
        <w:tc>
          <w:tcPr>
            <w:tcW w:w="0" w:type="auto"/>
          </w:tcPr>
          <w:p w14:paraId="34A8FE02" w14:textId="3CE945C8" w:rsidR="001167AB" w:rsidRDefault="001167AB" w:rsidP="00D864DE">
            <w:r>
              <w:t>Gen</w:t>
            </w:r>
          </w:p>
        </w:tc>
        <w:tc>
          <w:tcPr>
            <w:tcW w:w="0" w:type="auto"/>
          </w:tcPr>
          <w:p w14:paraId="52255988" w14:textId="609134CA" w:rsidR="001167AB" w:rsidRDefault="00BF70FC" w:rsidP="00D864DE">
            <w:r>
              <w:t>-en</w:t>
            </w:r>
          </w:p>
        </w:tc>
        <w:tc>
          <w:tcPr>
            <w:tcW w:w="0" w:type="auto"/>
          </w:tcPr>
          <w:p w14:paraId="7DE8A931" w14:textId="3009B3F1" w:rsidR="001167AB" w:rsidRDefault="00BF70FC" w:rsidP="00D864DE">
            <w:r>
              <w:t>-er</w:t>
            </w:r>
          </w:p>
        </w:tc>
        <w:tc>
          <w:tcPr>
            <w:tcW w:w="0" w:type="auto"/>
          </w:tcPr>
          <w:p w14:paraId="61AFC77E" w14:textId="691066AE" w:rsidR="001167AB" w:rsidRDefault="00BF70FC" w:rsidP="00D864DE">
            <w:r>
              <w:t>-en</w:t>
            </w:r>
          </w:p>
        </w:tc>
        <w:tc>
          <w:tcPr>
            <w:tcW w:w="0" w:type="auto"/>
          </w:tcPr>
          <w:p w14:paraId="2F850F01" w14:textId="4690FED8" w:rsidR="001167AB" w:rsidRDefault="00BF70FC" w:rsidP="00D864DE">
            <w:r>
              <w:t>-er</w:t>
            </w:r>
          </w:p>
        </w:tc>
      </w:tr>
    </w:tbl>
    <w:p w14:paraId="70500935" w14:textId="533229F0" w:rsidR="001167AB" w:rsidRDefault="00BF70FC" w:rsidP="00D864DE">
      <w:r>
        <w:t>{{Slutt}}</w:t>
      </w:r>
    </w:p>
    <w:bookmarkEnd w:id="120"/>
    <w:p w14:paraId="0ADC2E2B" w14:textId="77777777" w:rsidR="001167AB" w:rsidRDefault="001167AB" w:rsidP="00D864DE"/>
    <w:p w14:paraId="6F1FCC94" w14:textId="77777777" w:rsidR="00D864DE" w:rsidRDefault="00D864DE" w:rsidP="00D864DE">
      <w:r>
        <w:t>To eller flere adjektiv etter hverandre blir bøyd likt:</w:t>
      </w:r>
    </w:p>
    <w:p w14:paraId="6F1FCC95" w14:textId="4911F23A" w:rsidR="00D864DE" w:rsidRDefault="00D864DE" w:rsidP="000B15BA">
      <w:pPr>
        <w:ind w:left="374" w:hanging="374"/>
      </w:pPr>
      <w:r>
        <w:t>-- Der junge, hübsch_e_ Mann mit lang_</w:t>
      </w:r>
      <w:proofErr w:type="gramStart"/>
      <w:r>
        <w:t>en,_</w:t>
      </w:r>
      <w:proofErr w:type="gramEnd"/>
      <w:r>
        <w:t xml:space="preserve"> schwarz_en_ Haaren ist ein berühmt_er</w:t>
      </w:r>
      <w:r w:rsidR="007612CF">
        <w:t>_</w:t>
      </w:r>
      <w:r>
        <w:t>, amerikanisch_er_ Schauspieler.</w:t>
      </w:r>
    </w:p>
    <w:p w14:paraId="585EA11C" w14:textId="77777777" w:rsidR="000B15BA" w:rsidRDefault="000B15BA" w:rsidP="000B15BA">
      <w:pPr>
        <w:ind w:left="374" w:hanging="374"/>
      </w:pPr>
    </w:p>
    <w:p w14:paraId="6F1FCC96" w14:textId="77777777" w:rsidR="00D864DE" w:rsidRDefault="00C72EAD" w:rsidP="00C72EAD">
      <w:pPr>
        <w:pStyle w:val="Overskrift3"/>
      </w:pPr>
      <w:r>
        <w:t xml:space="preserve">xxx3 </w:t>
      </w:r>
      <w:r w:rsidR="00D864DE">
        <w:t>4 Substantiverte adjektiv</w:t>
      </w:r>
    </w:p>
    <w:p w14:paraId="6F1FCC97" w14:textId="77777777" w:rsidR="00D864DE" w:rsidRDefault="00D864DE" w:rsidP="00D864DE">
      <w:r>
        <w:t>Når det blir laget et substantiv av et adjektiv, må adjektivet skrives med stor forbokstav og bøyes som et adjektiv.</w:t>
      </w:r>
    </w:p>
    <w:p w14:paraId="6F1FCC98" w14:textId="72DA9547" w:rsidR="00D864DE" w:rsidRDefault="00D864DE" w:rsidP="00D864DE"/>
    <w:p w14:paraId="469DB0D7" w14:textId="585B0E07" w:rsidR="00D162E2" w:rsidRDefault="00D162E2" w:rsidP="00D864DE">
      <w:r>
        <w:t>alt:</w:t>
      </w:r>
    </w:p>
    <w:p w14:paraId="09C4116A" w14:textId="77777777" w:rsidR="00D162E2" w:rsidRDefault="00D162E2" w:rsidP="00D864DE"/>
    <w:p w14:paraId="6F1FCC99" w14:textId="3835F9FC" w:rsidR="00D864DE" w:rsidRDefault="00D162E2" w:rsidP="00D864DE">
      <w:r>
        <w:t>{{Tabell omgjort til liste:}}</w:t>
      </w:r>
    </w:p>
    <w:p w14:paraId="6F1FCC9A" w14:textId="25A67518" w:rsidR="00D864DE" w:rsidRDefault="00D864DE" w:rsidP="00D864DE">
      <w:r>
        <w:t>m</w:t>
      </w:r>
      <w:r w:rsidR="00D162E2">
        <w:t xml:space="preserve"> -- </w:t>
      </w:r>
      <w:r>
        <w:t>f</w:t>
      </w:r>
      <w:r w:rsidR="00D162E2">
        <w:t xml:space="preserve"> -- </w:t>
      </w:r>
      <w:r>
        <w:t>pl</w:t>
      </w:r>
    </w:p>
    <w:p w14:paraId="6F1FCC9B" w14:textId="17B1C6D1" w:rsidR="00D864DE" w:rsidRDefault="00D864DE" w:rsidP="00D864DE">
      <w:r>
        <w:t>der Alte</w:t>
      </w:r>
      <w:r w:rsidR="00CC05B9">
        <w:t xml:space="preserve"> -- </w:t>
      </w:r>
      <w:r>
        <w:t>die Alte</w:t>
      </w:r>
      <w:r w:rsidR="00CC05B9">
        <w:t xml:space="preserve"> -- </w:t>
      </w:r>
      <w:r>
        <w:t>die Alten</w:t>
      </w:r>
    </w:p>
    <w:p w14:paraId="6F1FCC9C" w14:textId="558DAC36" w:rsidR="00D864DE" w:rsidRDefault="00D864DE" w:rsidP="00D864DE">
      <w:r>
        <w:t>ein Alter</w:t>
      </w:r>
      <w:r w:rsidR="00CC05B9">
        <w:t xml:space="preserve"> -- </w:t>
      </w:r>
      <w:r>
        <w:t>eine Alte</w:t>
      </w:r>
    </w:p>
    <w:p w14:paraId="37147759" w14:textId="16D1D053" w:rsidR="00CC05B9" w:rsidRDefault="00CC05B9" w:rsidP="00D864DE">
      <w:r>
        <w:t>{{Slutt}}</w:t>
      </w:r>
    </w:p>
    <w:p w14:paraId="7947784D" w14:textId="77777777" w:rsidR="00CC05B9" w:rsidRDefault="00CC05B9" w:rsidP="00D864DE"/>
    <w:p w14:paraId="6F1FCC9D" w14:textId="77777777" w:rsidR="00D864DE" w:rsidRDefault="00D864DE" w:rsidP="00D864DE">
      <w:r>
        <w:t>Eksempler på substantiverte adjektiv:</w:t>
      </w:r>
    </w:p>
    <w:p w14:paraId="5D56E57C" w14:textId="49FEAAB9" w:rsidR="00B576FF" w:rsidRDefault="00B576FF" w:rsidP="00E437CF">
      <w:pPr>
        <w:ind w:left="374" w:hanging="374"/>
      </w:pPr>
      <w:r>
        <w:t>{{Tabell omgjort til liste:}}</w:t>
      </w:r>
    </w:p>
    <w:p w14:paraId="6F1FCCA1" w14:textId="2B5E57B1" w:rsidR="00D864DE" w:rsidRDefault="00D864DE" w:rsidP="00E437CF">
      <w:pPr>
        <w:ind w:left="374" w:hanging="374"/>
      </w:pPr>
      <w:r>
        <w:t>bekannt:</w:t>
      </w:r>
      <w:r w:rsidR="00CC05B9">
        <w:t xml:space="preserve"> </w:t>
      </w:r>
      <w:r>
        <w:t>der Bekannte</w:t>
      </w:r>
      <w:r w:rsidR="0009296B">
        <w:t xml:space="preserve"> -- </w:t>
      </w:r>
      <w:r>
        <w:t>die Bekannte</w:t>
      </w:r>
      <w:r w:rsidR="0009296B">
        <w:t xml:space="preserve"> -- </w:t>
      </w:r>
      <w:r>
        <w:t>die Bekannten</w:t>
      </w:r>
      <w:r w:rsidR="00A267B8">
        <w:t>/</w:t>
      </w:r>
      <w:r>
        <w:t>ein Bekannter</w:t>
      </w:r>
      <w:r w:rsidR="0009296B">
        <w:t xml:space="preserve"> -- </w:t>
      </w:r>
      <w:r>
        <w:t>eine Bekannte</w:t>
      </w:r>
    </w:p>
    <w:p w14:paraId="6F1FCCA3" w14:textId="3FC0BDD3" w:rsidR="00D864DE" w:rsidRDefault="00D864DE" w:rsidP="00E437CF">
      <w:pPr>
        <w:ind w:left="374" w:hanging="374"/>
      </w:pPr>
      <w:r>
        <w:t>deutsch:</w:t>
      </w:r>
      <w:r w:rsidR="00A267B8">
        <w:t xml:space="preserve"> </w:t>
      </w:r>
      <w:r>
        <w:t>der Deutsche</w:t>
      </w:r>
      <w:r w:rsidR="00A267B8">
        <w:t xml:space="preserve"> -- </w:t>
      </w:r>
      <w:r>
        <w:t>die Deutsche</w:t>
      </w:r>
      <w:r w:rsidR="00A267B8">
        <w:t xml:space="preserve"> -- </w:t>
      </w:r>
      <w:r>
        <w:t>die Deutschen</w:t>
      </w:r>
      <w:r w:rsidR="00A267B8">
        <w:t>/</w:t>
      </w:r>
      <w:r>
        <w:t>ein Deutscher</w:t>
      </w:r>
      <w:r w:rsidR="00A267B8">
        <w:t xml:space="preserve"> -- </w:t>
      </w:r>
      <w:r>
        <w:t>eine Deutsche</w:t>
      </w:r>
    </w:p>
    <w:p w14:paraId="6F1FCCA5" w14:textId="3C398DE8" w:rsidR="00D864DE" w:rsidRDefault="00D864DE" w:rsidP="00E437CF">
      <w:pPr>
        <w:ind w:left="374" w:hanging="374"/>
      </w:pPr>
      <w:r>
        <w:t>erwachsen:</w:t>
      </w:r>
      <w:r w:rsidR="00A267B8">
        <w:t xml:space="preserve"> </w:t>
      </w:r>
      <w:r>
        <w:t>der Erwachsene</w:t>
      </w:r>
      <w:r w:rsidR="00A267B8">
        <w:t xml:space="preserve"> -- </w:t>
      </w:r>
      <w:r>
        <w:t>die Erwachsene</w:t>
      </w:r>
      <w:r w:rsidR="00A267B8">
        <w:t xml:space="preserve"> -- </w:t>
      </w:r>
      <w:r>
        <w:t>die Erwachsenen</w:t>
      </w:r>
      <w:r w:rsidR="00A267B8">
        <w:t>/</w:t>
      </w:r>
      <w:r>
        <w:t>ein Erwachsener</w:t>
      </w:r>
      <w:r w:rsidR="00A267B8">
        <w:t xml:space="preserve"> -- </w:t>
      </w:r>
      <w:r>
        <w:t>eine Erwachsene</w:t>
      </w:r>
    </w:p>
    <w:p w14:paraId="3CD1F419" w14:textId="77777777" w:rsidR="009606A5" w:rsidRDefault="00D864DE" w:rsidP="00E437CF">
      <w:pPr>
        <w:ind w:left="374" w:hanging="374"/>
      </w:pPr>
      <w:r>
        <w:t>fremd:</w:t>
      </w:r>
      <w:r w:rsidR="009606A5">
        <w:t xml:space="preserve"> </w:t>
      </w:r>
      <w:r>
        <w:t>der Fremde</w:t>
      </w:r>
      <w:r w:rsidR="009606A5">
        <w:t xml:space="preserve"> -- </w:t>
      </w:r>
      <w:r>
        <w:t>die Fremde</w:t>
      </w:r>
      <w:r w:rsidR="009606A5">
        <w:t xml:space="preserve"> -- </w:t>
      </w:r>
      <w:r>
        <w:t>die Fremden</w:t>
      </w:r>
      <w:r w:rsidR="009606A5">
        <w:t>/</w:t>
      </w:r>
      <w:r>
        <w:t>ein Fremder</w:t>
      </w:r>
      <w:r w:rsidR="009606A5">
        <w:t xml:space="preserve"> -- </w:t>
      </w:r>
      <w:r>
        <w:t>eine Fremde</w:t>
      </w:r>
    </w:p>
    <w:p w14:paraId="6F1FCCA9" w14:textId="5F666A89" w:rsidR="00D864DE" w:rsidRDefault="00D864DE" w:rsidP="00E437CF">
      <w:pPr>
        <w:ind w:left="374" w:hanging="374"/>
      </w:pPr>
      <w:r>
        <w:lastRenderedPageBreak/>
        <w:t>jugendlich:</w:t>
      </w:r>
      <w:r w:rsidR="009606A5">
        <w:t xml:space="preserve"> </w:t>
      </w:r>
      <w:r>
        <w:t>der Jugendliche</w:t>
      </w:r>
      <w:r w:rsidR="009606A5">
        <w:t xml:space="preserve"> -- </w:t>
      </w:r>
      <w:r>
        <w:t>die Jugendliche</w:t>
      </w:r>
      <w:r w:rsidR="009606A5">
        <w:t xml:space="preserve"> -- </w:t>
      </w:r>
      <w:r>
        <w:t>die Jugendlichen</w:t>
      </w:r>
      <w:r w:rsidR="009606A5">
        <w:t>/</w:t>
      </w:r>
      <w:r>
        <w:t>ein Jugendlicher</w:t>
      </w:r>
      <w:r w:rsidR="009606A5">
        <w:t xml:space="preserve"> -- </w:t>
      </w:r>
      <w:r>
        <w:t>eine Jugendliche</w:t>
      </w:r>
    </w:p>
    <w:p w14:paraId="6F1FCCAB" w14:textId="013B3F62" w:rsidR="00D864DE" w:rsidRDefault="00D864DE" w:rsidP="00E437CF">
      <w:pPr>
        <w:ind w:left="374" w:hanging="374"/>
      </w:pPr>
      <w:r>
        <w:t>verwandt:</w:t>
      </w:r>
      <w:r w:rsidR="00607CB7">
        <w:t xml:space="preserve"> </w:t>
      </w:r>
      <w:r>
        <w:t>der Verwandte</w:t>
      </w:r>
      <w:r w:rsidR="00607CB7">
        <w:t xml:space="preserve"> -- </w:t>
      </w:r>
      <w:r>
        <w:t>die Verwandte</w:t>
      </w:r>
      <w:r w:rsidR="00607CB7">
        <w:t xml:space="preserve"> -- </w:t>
      </w:r>
      <w:r>
        <w:t>die Verwandten</w:t>
      </w:r>
      <w:r w:rsidR="008C6F7B">
        <w:t>/</w:t>
      </w:r>
      <w:r>
        <w:t>ein Verwandter</w:t>
      </w:r>
      <w:r w:rsidR="008C6F7B">
        <w:t xml:space="preserve"> -- </w:t>
      </w:r>
      <w:r>
        <w:t>eine Verwandte</w:t>
      </w:r>
    </w:p>
    <w:p w14:paraId="6F1FCCAC" w14:textId="2FCEBA24" w:rsidR="00D864DE" w:rsidRDefault="00B576FF" w:rsidP="00D864DE">
      <w:r>
        <w:t>{{Slutt}}</w:t>
      </w:r>
    </w:p>
    <w:p w14:paraId="6F6A122B" w14:textId="77777777" w:rsidR="00B576FF" w:rsidRDefault="00B576FF" w:rsidP="00D864DE"/>
    <w:p w14:paraId="6F1FCCAD" w14:textId="77777777" w:rsidR="00D864DE" w:rsidRDefault="00D864DE" w:rsidP="00D864DE">
      <w:r>
        <w:t>--- 193 til 272</w:t>
      </w:r>
    </w:p>
    <w:p w14:paraId="6F1FCCAE" w14:textId="77777777" w:rsidR="00D864DE" w:rsidRDefault="00D864DE" w:rsidP="00D864DE">
      <w:r>
        <w:t>Ein Bekannt_er_ von mir hat sich in eine Deutsche verliebt.</w:t>
      </w:r>
    </w:p>
    <w:p w14:paraId="6F1FCCAF" w14:textId="77777777" w:rsidR="00D864DE" w:rsidRDefault="00D864DE" w:rsidP="00D864DE">
      <w:r>
        <w:t>Keine Erwachsen_en_ dürfen zu meiner Party kommen. Die Party ist nur für Jugendliche.</w:t>
      </w:r>
    </w:p>
    <w:p w14:paraId="71BA8F1B" w14:textId="77777777" w:rsidR="00E437CF" w:rsidRDefault="00E437CF" w:rsidP="00D864DE"/>
    <w:p w14:paraId="6F1FCCB0" w14:textId="3225DDCB" w:rsidR="00D864DE" w:rsidRDefault="00D864DE" w:rsidP="00D864DE">
      <w:r>
        <w:t>Andre substantiv som bøyes som adjektiv:</w:t>
      </w:r>
    </w:p>
    <w:p w14:paraId="6F1FCCB1" w14:textId="77777777" w:rsidR="00D864DE" w:rsidRDefault="00D864DE" w:rsidP="00D864DE">
      <w:r>
        <w:t>-- der Beamte</w:t>
      </w:r>
    </w:p>
    <w:p w14:paraId="6F1FCCB2" w14:textId="77777777" w:rsidR="00D864DE" w:rsidRDefault="00D864DE" w:rsidP="00D864DE">
      <w:r>
        <w:t>-- der Gefangene</w:t>
      </w:r>
    </w:p>
    <w:p w14:paraId="6F1FCCB3" w14:textId="77777777" w:rsidR="00D864DE" w:rsidRDefault="00D864DE" w:rsidP="00D864DE">
      <w:r>
        <w:t>-- der Reisende</w:t>
      </w:r>
    </w:p>
    <w:p w14:paraId="306A23F5" w14:textId="77777777" w:rsidR="00E437CF" w:rsidRDefault="00E437CF" w:rsidP="00D864DE"/>
    <w:p w14:paraId="6F1FCCB4" w14:textId="72F245D1" w:rsidR="00D864DE" w:rsidRDefault="00D864DE" w:rsidP="00D864DE">
      <w:r>
        <w:t>Der Reisende hat sich lange mit einem Beamt_en_ unterhalten.</w:t>
      </w:r>
    </w:p>
    <w:p w14:paraId="536D5EA2" w14:textId="77777777" w:rsidR="00E437CF" w:rsidRDefault="00E437CF" w:rsidP="00D864DE"/>
    <w:p w14:paraId="6F1FCCB5" w14:textId="77777777" w:rsidR="00D864DE" w:rsidRDefault="00C72EAD" w:rsidP="00C72EAD">
      <w:pPr>
        <w:pStyle w:val="Overskrift3"/>
      </w:pPr>
      <w:r>
        <w:t xml:space="preserve">xxx3 </w:t>
      </w:r>
      <w:r w:rsidR="00D864DE">
        <w:t>5 Ordenstall</w:t>
      </w:r>
    </w:p>
    <w:p w14:paraId="6F1FCCB6" w14:textId="5B07CD37" w:rsidR="00D864DE" w:rsidRDefault="00D864DE" w:rsidP="00D864DE">
      <w:r>
        <w:t>1.</w:t>
      </w:r>
      <w:r w:rsidR="00E437CF">
        <w:t xml:space="preserve"> </w:t>
      </w:r>
      <w:r>
        <w:t>der/die/das erste</w:t>
      </w:r>
    </w:p>
    <w:p w14:paraId="6F1FCCB7" w14:textId="41BE59B4" w:rsidR="00D864DE" w:rsidRDefault="00D864DE" w:rsidP="00D864DE">
      <w:r>
        <w:t>2.</w:t>
      </w:r>
      <w:r w:rsidR="00E437CF">
        <w:t xml:space="preserve"> </w:t>
      </w:r>
      <w:r>
        <w:t>zweite</w:t>
      </w:r>
    </w:p>
    <w:p w14:paraId="6F1FCCB8" w14:textId="6DBAC01B" w:rsidR="00D864DE" w:rsidRDefault="00D864DE" w:rsidP="00D864DE">
      <w:r>
        <w:t>3.</w:t>
      </w:r>
      <w:r w:rsidR="00E437CF">
        <w:t xml:space="preserve"> </w:t>
      </w:r>
      <w:r>
        <w:t>dritte</w:t>
      </w:r>
    </w:p>
    <w:p w14:paraId="6F1FCCB9" w14:textId="3C3CC54F" w:rsidR="00D864DE" w:rsidRDefault="00D864DE" w:rsidP="00D864DE">
      <w:r>
        <w:t>4.</w:t>
      </w:r>
      <w:r w:rsidR="00E437CF">
        <w:t xml:space="preserve"> </w:t>
      </w:r>
      <w:r>
        <w:t>vierte</w:t>
      </w:r>
    </w:p>
    <w:p w14:paraId="6F1FCCBA" w14:textId="3E4AA05F" w:rsidR="00D864DE" w:rsidRDefault="00D864DE" w:rsidP="00D864DE">
      <w:r>
        <w:t>5.</w:t>
      </w:r>
      <w:r w:rsidR="00E437CF">
        <w:t xml:space="preserve"> </w:t>
      </w:r>
      <w:r>
        <w:t>fünfte</w:t>
      </w:r>
    </w:p>
    <w:p w14:paraId="6F1FCCBB" w14:textId="57384289" w:rsidR="00D864DE" w:rsidRDefault="00D864DE" w:rsidP="00D864DE">
      <w:r>
        <w:t>6.</w:t>
      </w:r>
      <w:r w:rsidR="00E437CF">
        <w:t xml:space="preserve"> </w:t>
      </w:r>
      <w:r>
        <w:t>sechste</w:t>
      </w:r>
    </w:p>
    <w:p w14:paraId="6F1FCCBC" w14:textId="303F16ED" w:rsidR="00D864DE" w:rsidRDefault="00D864DE" w:rsidP="00D864DE">
      <w:r>
        <w:t>7.</w:t>
      </w:r>
      <w:r w:rsidR="00E437CF">
        <w:t xml:space="preserve"> </w:t>
      </w:r>
      <w:r>
        <w:t>siebte</w:t>
      </w:r>
    </w:p>
    <w:p w14:paraId="6F1FCCBD" w14:textId="06ECA829" w:rsidR="00D864DE" w:rsidRDefault="00D864DE" w:rsidP="00D864DE">
      <w:r>
        <w:t>8.</w:t>
      </w:r>
      <w:r w:rsidR="00E437CF">
        <w:t xml:space="preserve"> </w:t>
      </w:r>
      <w:r>
        <w:t>achte</w:t>
      </w:r>
    </w:p>
    <w:p w14:paraId="6F1FCCBE" w14:textId="3A1E0DBD" w:rsidR="00D864DE" w:rsidRDefault="00D864DE" w:rsidP="00D864DE">
      <w:r>
        <w:t>9.</w:t>
      </w:r>
      <w:r w:rsidR="00E437CF">
        <w:t xml:space="preserve"> </w:t>
      </w:r>
      <w:r>
        <w:t>neunte</w:t>
      </w:r>
    </w:p>
    <w:p w14:paraId="6F1FCCBF" w14:textId="1AF363FC" w:rsidR="00D864DE" w:rsidRDefault="00D864DE" w:rsidP="00D864DE">
      <w:r>
        <w:t>10.</w:t>
      </w:r>
      <w:r w:rsidR="00E437CF">
        <w:t xml:space="preserve"> </w:t>
      </w:r>
      <w:r>
        <w:t>zehnte</w:t>
      </w:r>
    </w:p>
    <w:p w14:paraId="6F1FCCC0" w14:textId="074CFBD7" w:rsidR="00D864DE" w:rsidRDefault="00D864DE" w:rsidP="00D864DE">
      <w:r>
        <w:t>1.-19. med endelse _-te_</w:t>
      </w:r>
    </w:p>
    <w:p w14:paraId="6F1FCCC1" w14:textId="5E296710" w:rsidR="00D864DE" w:rsidRDefault="00D864DE" w:rsidP="00D864DE">
      <w:r>
        <w:t>20. med endelse _-ste_</w:t>
      </w:r>
    </w:p>
    <w:p w14:paraId="6F1FCCC2" w14:textId="474536E5" w:rsidR="00D864DE" w:rsidRDefault="00D864DE" w:rsidP="00D864DE">
      <w:r>
        <w:t>23. dreiundzwanzigste</w:t>
      </w:r>
    </w:p>
    <w:p w14:paraId="20AA0784" w14:textId="77777777" w:rsidR="00E437CF" w:rsidRDefault="00E437CF" w:rsidP="00D864DE"/>
    <w:p w14:paraId="15F8E830" w14:textId="77777777" w:rsidR="008D0585" w:rsidRDefault="00D864DE" w:rsidP="00D864DE">
      <w:r>
        <w:t>Wann hast du Geburtstag?</w:t>
      </w:r>
    </w:p>
    <w:p w14:paraId="6F1FCCC5" w14:textId="43970368" w:rsidR="00D864DE" w:rsidRDefault="008D0585" w:rsidP="00D864DE">
      <w:r>
        <w:t xml:space="preserve">-- </w:t>
      </w:r>
      <w:r w:rsidR="00D864DE">
        <w:t>Am 18. (achzehnten) April.</w:t>
      </w:r>
    </w:p>
    <w:p w14:paraId="6F1FCCC6" w14:textId="786529A7" w:rsidR="00D864DE" w:rsidRDefault="008D0585" w:rsidP="00D864DE">
      <w:r>
        <w:t xml:space="preserve">-- </w:t>
      </w:r>
      <w:r w:rsidR="00D864DE">
        <w:t>Am 30. (dreißigsten) August.</w:t>
      </w:r>
    </w:p>
    <w:p w14:paraId="6BDC4D03" w14:textId="77777777" w:rsidR="008D0585" w:rsidRDefault="008D0585" w:rsidP="00D864DE"/>
    <w:p w14:paraId="6F1FCCC7" w14:textId="5BFBF469" w:rsidR="00D864DE" w:rsidRDefault="00D864DE" w:rsidP="00D864DE">
      <w:r>
        <w:t>Wann ist der Tag der Deutschen Einheit?</w:t>
      </w:r>
    </w:p>
    <w:p w14:paraId="187000BB" w14:textId="7AF32731" w:rsidR="003F0314" w:rsidRDefault="003F0314" w:rsidP="00D864DE">
      <w:r>
        <w:t>-- Am 3. (dritten) Oktober.</w:t>
      </w:r>
    </w:p>
    <w:p w14:paraId="5D337BBC" w14:textId="6D5EAF20" w:rsidR="00F879C2" w:rsidRDefault="00F879C2" w:rsidP="00D864DE">
      <w:r>
        <w:t>--</w:t>
      </w:r>
      <w:r w:rsidRPr="00F879C2">
        <w:t xml:space="preserve"> </w:t>
      </w:r>
      <w:r>
        <w:t>den 3. (dritten) Oktober.</w:t>
      </w:r>
    </w:p>
    <w:p w14:paraId="69C05A3F" w14:textId="77777777" w:rsidR="00F879C2" w:rsidRDefault="00F879C2" w:rsidP="00D864DE"/>
    <w:p w14:paraId="6F1FCCC8" w14:textId="541D8744" w:rsidR="00D864DE" w:rsidRDefault="00D864DE" w:rsidP="00D864DE">
      <w:r>
        <w:t>In Briefen:</w:t>
      </w:r>
    </w:p>
    <w:p w14:paraId="6F1FCCCA" w14:textId="6BAA949B" w:rsidR="00D864DE" w:rsidRDefault="00956F98" w:rsidP="00D864DE">
      <w:r>
        <w:t xml:space="preserve">-- </w:t>
      </w:r>
      <w:r w:rsidR="00D864DE">
        <w:t>den 18. (achtzehnten) April</w:t>
      </w:r>
    </w:p>
    <w:p w14:paraId="6F1FCCCB" w14:textId="77777777" w:rsidR="00D864DE" w:rsidRDefault="00D864DE" w:rsidP="00D864DE"/>
    <w:p w14:paraId="6F1FCCCC" w14:textId="77777777" w:rsidR="00D864DE" w:rsidRDefault="00D864DE" w:rsidP="00D864DE">
      <w:r>
        <w:t>--- 194 til 272</w:t>
      </w:r>
    </w:p>
    <w:p w14:paraId="6F1FCCCD" w14:textId="77777777" w:rsidR="00D864DE" w:rsidRDefault="00C72EAD" w:rsidP="00C72EAD">
      <w:pPr>
        <w:pStyle w:val="Overskrift2"/>
      </w:pPr>
      <w:bookmarkStart w:id="121" w:name="_Toc44317457"/>
      <w:r>
        <w:t xml:space="preserve">xxx2 </w:t>
      </w:r>
      <w:r w:rsidR="00D864DE">
        <w:t>§ 6 Preposisjoner</w:t>
      </w:r>
      <w:bookmarkEnd w:id="121"/>
    </w:p>
    <w:p w14:paraId="6F1FCCCE" w14:textId="77777777" w:rsidR="00D864DE" w:rsidRDefault="00C72EAD" w:rsidP="00C72EAD">
      <w:pPr>
        <w:pStyle w:val="Overskrift3"/>
      </w:pPr>
      <w:r>
        <w:t xml:space="preserve">xxx3 </w:t>
      </w:r>
      <w:r w:rsidR="00D864DE">
        <w:t>1 Preposisjoner som styrer akkusativ</w:t>
      </w:r>
    </w:p>
    <w:p w14:paraId="6F1FCCCF" w14:textId="77777777" w:rsidR="00D864DE" w:rsidRDefault="00D864DE" w:rsidP="00D864DE">
      <w:r>
        <w:lastRenderedPageBreak/>
        <w:t>-- _durch_ - gjennom - Der Mann geht durch den Park.</w:t>
      </w:r>
    </w:p>
    <w:p w14:paraId="6F1FCCD0" w14:textId="77777777" w:rsidR="00D864DE" w:rsidRDefault="00D864DE" w:rsidP="00D864DE">
      <w:r>
        <w:t>-- _für_ - for, til - Das Geschenk ist für dich.</w:t>
      </w:r>
    </w:p>
    <w:p w14:paraId="6F1FCCD1" w14:textId="77777777" w:rsidR="00D864DE" w:rsidRDefault="00D864DE" w:rsidP="00D864DE">
      <w:r>
        <w:t>-- _gegen_ - mot - Ich habe nichts gegen ihn.</w:t>
      </w:r>
    </w:p>
    <w:p w14:paraId="6F1FCCD2" w14:textId="77777777" w:rsidR="00D864DE" w:rsidRDefault="00D864DE" w:rsidP="00D864DE">
      <w:r>
        <w:t>-- _ohne_ - uten - Er kann ohne sie nicht leben.</w:t>
      </w:r>
    </w:p>
    <w:p w14:paraId="6F1FCCD3" w14:textId="0A13E590" w:rsidR="00D864DE" w:rsidRDefault="00D864DE" w:rsidP="00D864DE">
      <w:r>
        <w:t>-- _um_ - rundt, om, omkring - Wir sitzen um den Tisch.</w:t>
      </w:r>
    </w:p>
    <w:p w14:paraId="385A847A" w14:textId="77777777" w:rsidR="00956F98" w:rsidRDefault="00956F98" w:rsidP="00D864DE"/>
    <w:p w14:paraId="6F1FCCD4" w14:textId="77777777" w:rsidR="00D864DE" w:rsidRDefault="00C72EAD" w:rsidP="00C72EAD">
      <w:pPr>
        <w:pStyle w:val="Overskrift3"/>
      </w:pPr>
      <w:r>
        <w:t xml:space="preserve">xxx3 </w:t>
      </w:r>
      <w:r w:rsidR="00D864DE">
        <w:t>2 Preposisjoner som styrer dativ</w:t>
      </w:r>
    </w:p>
    <w:p w14:paraId="6F1FCCD5" w14:textId="77777777" w:rsidR="00D864DE" w:rsidRDefault="00D864DE" w:rsidP="004D010D">
      <w:pPr>
        <w:ind w:left="374" w:hanging="374"/>
      </w:pPr>
      <w:r>
        <w:t>-- _aus_ - fra, av, ut av - Sie geht aus dem Haus. Diese Bluse ist aus Baumwolle.</w:t>
      </w:r>
    </w:p>
    <w:p w14:paraId="6F1FCCD6" w14:textId="77777777" w:rsidR="00D864DE" w:rsidRDefault="00D864DE" w:rsidP="004D010D">
      <w:pPr>
        <w:ind w:left="374" w:hanging="374"/>
      </w:pPr>
      <w:r>
        <w:t>-- _bei_ - hos, ved - Er wohnt bei seiner Mutter. Der Flughafen Værnes liegt bei Trondheim.</w:t>
      </w:r>
    </w:p>
    <w:p w14:paraId="6F1FCCD7" w14:textId="77777777" w:rsidR="00D864DE" w:rsidRDefault="00D864DE" w:rsidP="004D010D">
      <w:pPr>
        <w:ind w:left="374" w:hanging="374"/>
      </w:pPr>
      <w:r>
        <w:t>-- _mit_ - med - Wir fahren mit dem Bus.</w:t>
      </w:r>
    </w:p>
    <w:p w14:paraId="6F1FCCD8" w14:textId="77777777" w:rsidR="00D864DE" w:rsidRDefault="00D864DE" w:rsidP="004D010D">
      <w:pPr>
        <w:ind w:left="374" w:hanging="374"/>
      </w:pPr>
      <w:r>
        <w:t>-- _nach_ - etter til (ved byer/land) - Nach der Schule geht sie ins Café. Wann fahrt ihr nach Berlin/Deutschland?</w:t>
      </w:r>
    </w:p>
    <w:p w14:paraId="6F1FCCD9" w14:textId="77777777" w:rsidR="00D864DE" w:rsidRDefault="00D864DE" w:rsidP="004D010D">
      <w:pPr>
        <w:ind w:left="374" w:hanging="374"/>
      </w:pPr>
      <w:r>
        <w:t>-- _seit_ - siden - Wir wohnen seit einem Monat hier.</w:t>
      </w:r>
    </w:p>
    <w:p w14:paraId="6F1FCCDA" w14:textId="77777777" w:rsidR="00D864DE" w:rsidRDefault="00D864DE" w:rsidP="004D010D">
      <w:pPr>
        <w:ind w:left="374" w:hanging="374"/>
      </w:pPr>
      <w:r>
        <w:t>-- _von_ - av, fra, om Das ist ein Foto von meinem Freund. Ich habe das Bild von ihm zum Geburtstag bekommen. Sie erzählte von der Party.</w:t>
      </w:r>
    </w:p>
    <w:p w14:paraId="6F1FCCDB" w14:textId="7B6EE56A" w:rsidR="00D864DE" w:rsidRDefault="00D864DE" w:rsidP="004D010D">
      <w:pPr>
        <w:ind w:left="374" w:hanging="374"/>
      </w:pPr>
      <w:r>
        <w:t>-- _zu_ - til - Sie fährt zu ihrem Freund.</w:t>
      </w:r>
    </w:p>
    <w:p w14:paraId="68640C11" w14:textId="77777777" w:rsidR="004D010D" w:rsidRDefault="004D010D" w:rsidP="00D864DE"/>
    <w:p w14:paraId="6F1FCCDC" w14:textId="77777777" w:rsidR="00D864DE" w:rsidRDefault="00C72EAD" w:rsidP="00C72EAD">
      <w:pPr>
        <w:pStyle w:val="Overskrift3"/>
      </w:pPr>
      <w:r>
        <w:t xml:space="preserve">xxx3 </w:t>
      </w:r>
      <w:r w:rsidR="00D864DE">
        <w:t>3 Preposisjoner som styrer dativ eller akkusativ</w:t>
      </w:r>
    </w:p>
    <w:p w14:paraId="6F1FCCDD" w14:textId="77777777" w:rsidR="00D864DE" w:rsidRDefault="00D864DE" w:rsidP="00C35AD4">
      <w:pPr>
        <w:ind w:left="748" w:hanging="748"/>
      </w:pPr>
      <w:r>
        <w:t>-- _an_ - ved, på, til - Das Bild hängt an der Wand.</w:t>
      </w:r>
    </w:p>
    <w:p w14:paraId="6F1FCCDE" w14:textId="77777777" w:rsidR="00D864DE" w:rsidRDefault="00D864DE" w:rsidP="00C35AD4">
      <w:pPr>
        <w:ind w:left="748" w:hanging="748"/>
      </w:pPr>
      <w:r>
        <w:t>-- _auf_ - på, oppå - Die Katze liegt auf dem Stuhl.</w:t>
      </w:r>
    </w:p>
    <w:p w14:paraId="6F1FCCDF" w14:textId="77777777" w:rsidR="00D864DE" w:rsidRDefault="00D864DE" w:rsidP="00C35AD4">
      <w:pPr>
        <w:ind w:left="748" w:hanging="748"/>
      </w:pPr>
      <w:r>
        <w:t>-- _hinter_ - bak - Der Lehrer stelt sich hinter den Tisch.</w:t>
      </w:r>
    </w:p>
    <w:p w14:paraId="6F1FCCE0" w14:textId="77777777" w:rsidR="00D864DE" w:rsidRDefault="00D864DE" w:rsidP="00C35AD4">
      <w:pPr>
        <w:ind w:left="748" w:hanging="748"/>
      </w:pPr>
      <w:r>
        <w:t>-- _in_ - i, til, om - Wir gehen in die Schule.</w:t>
      </w:r>
    </w:p>
    <w:p w14:paraId="6F1FCCE1" w14:textId="77777777" w:rsidR="00D864DE" w:rsidRDefault="00D864DE" w:rsidP="00C35AD4">
      <w:pPr>
        <w:ind w:left="748" w:hanging="748"/>
      </w:pPr>
      <w:r>
        <w:t>-- _neben_ - ved siden av - Ich wohne neben dem Lehrer.</w:t>
      </w:r>
    </w:p>
    <w:p w14:paraId="6F1FCCE2" w14:textId="77777777" w:rsidR="00D864DE" w:rsidRDefault="00D864DE" w:rsidP="00C35AD4">
      <w:pPr>
        <w:ind w:left="748" w:hanging="748"/>
      </w:pPr>
      <w:r>
        <w:t>-- _über_ - over, om - Er hängt das Poster über das Sofa.</w:t>
      </w:r>
    </w:p>
    <w:p w14:paraId="6F1FCCE3" w14:textId="77777777" w:rsidR="00D864DE" w:rsidRDefault="00D864DE" w:rsidP="00C35AD4">
      <w:pPr>
        <w:ind w:left="748" w:hanging="748"/>
      </w:pPr>
      <w:r>
        <w:t>-- _unter_ - under, blant - Der Ball rollt unter das Auto.</w:t>
      </w:r>
    </w:p>
    <w:p w14:paraId="6F1FCCE4" w14:textId="77777777" w:rsidR="00D864DE" w:rsidRDefault="00D864DE" w:rsidP="00C35AD4">
      <w:pPr>
        <w:ind w:left="748" w:hanging="748"/>
      </w:pPr>
      <w:r>
        <w:t>-- _vor_ - foran, utenfor, før, for - siden - Peter wartet vor dem Kino.</w:t>
      </w:r>
    </w:p>
    <w:p w14:paraId="6F1FCCE5" w14:textId="77777777" w:rsidR="00D864DE" w:rsidRDefault="00D864DE" w:rsidP="00C35AD4">
      <w:pPr>
        <w:ind w:left="748" w:hanging="748"/>
      </w:pPr>
      <w:r>
        <w:t>-- _zwischen_ - mellom - Das Mädchen sitzt zwischen seinen Eltern.</w:t>
      </w:r>
    </w:p>
    <w:p w14:paraId="6F1FCCE6" w14:textId="77777777" w:rsidR="00D864DE" w:rsidRDefault="00D864DE" w:rsidP="00D864DE"/>
    <w:p w14:paraId="6F1FCCE7" w14:textId="77777777" w:rsidR="00D864DE" w:rsidRDefault="00D864DE" w:rsidP="00D864DE">
      <w:r>
        <w:t>--- 195 til 272</w:t>
      </w:r>
    </w:p>
    <w:p w14:paraId="6F1FCCE8" w14:textId="77777777" w:rsidR="00D864DE" w:rsidRDefault="00D864DE" w:rsidP="00D864DE">
      <w:r>
        <w:t>Når setningen uttrykker bevegelse mot et eller annet, eller fra et sted til et annet (vi kan spørre: _Wohin?</w:t>
      </w:r>
      <w:proofErr w:type="gramStart"/>
      <w:r>
        <w:t>),_</w:t>
      </w:r>
      <w:proofErr w:type="gramEnd"/>
      <w:r>
        <w:t xml:space="preserve"> styrer disse preposisjonene akkusativ. Ellers styrer de dativ _(Wo?</w:t>
      </w:r>
      <w:proofErr w:type="gramStart"/>
      <w:r>
        <w:t>)._</w:t>
      </w:r>
      <w:proofErr w:type="gramEnd"/>
    </w:p>
    <w:p w14:paraId="6F1FCCE9" w14:textId="77777777" w:rsidR="00D864DE" w:rsidRDefault="00D864DE" w:rsidP="00D864DE"/>
    <w:p w14:paraId="23633650" w14:textId="77777777" w:rsidR="00B17EC8" w:rsidRDefault="003459E9" w:rsidP="00D864DE">
      <w:r>
        <w:t>Wohin?</w:t>
      </w:r>
    </w:p>
    <w:p w14:paraId="2CE8E4D6" w14:textId="4AA53AD5" w:rsidR="001A1220" w:rsidRDefault="00D864DE" w:rsidP="00D864DE">
      <w:r>
        <w:t>_Akkusativ_ ved bevegelse i retning av noe</w:t>
      </w:r>
    </w:p>
    <w:p w14:paraId="7FDDD196" w14:textId="0F0AB5FD" w:rsidR="0080042F" w:rsidRDefault="0080042F" w:rsidP="0080042F">
      <w:r>
        <w:t>-- Sie reitet in den Wald.</w:t>
      </w:r>
    </w:p>
    <w:p w14:paraId="3FCEE96D" w14:textId="328B2AAB" w:rsidR="0080042F" w:rsidRDefault="0080042F" w:rsidP="0080042F">
      <w:r>
        <w:t>-- Er legt sich neben den Baum.</w:t>
      </w:r>
    </w:p>
    <w:p w14:paraId="6E17A430" w14:textId="77777777" w:rsidR="0080042F" w:rsidRDefault="0080042F" w:rsidP="00D864DE"/>
    <w:p w14:paraId="64AA793A" w14:textId="1FF0A5DC" w:rsidR="003459E9" w:rsidRDefault="00D864DE" w:rsidP="00D864DE">
      <w:r>
        <w:t>_Dativ_ ved bevegelse i et rom/innenfor et område</w:t>
      </w:r>
    </w:p>
    <w:p w14:paraId="3F788EAE" w14:textId="65A43C5E" w:rsidR="00B17EC8" w:rsidRDefault="00EA5F2B" w:rsidP="00D864DE">
      <w:r>
        <w:t>-- Sie reitet im (= in dem) Wald.</w:t>
      </w:r>
    </w:p>
    <w:p w14:paraId="68ACC0DB" w14:textId="77777777" w:rsidR="00EA5F2B" w:rsidRDefault="00EA5F2B" w:rsidP="00D864DE"/>
    <w:p w14:paraId="50C3DE48" w14:textId="69FD8F8A" w:rsidR="003459E9" w:rsidRDefault="00B17EC8" w:rsidP="00D864DE">
      <w:r>
        <w:t>Wo?</w:t>
      </w:r>
    </w:p>
    <w:p w14:paraId="6F1FCCF8" w14:textId="7B52D1D7" w:rsidR="00D864DE" w:rsidRDefault="00D864DE" w:rsidP="00D864DE">
      <w:r>
        <w:t>_Dativ_ ved ro</w:t>
      </w:r>
    </w:p>
    <w:p w14:paraId="6F1FCCFA" w14:textId="35CFFD60" w:rsidR="00D864DE" w:rsidRDefault="0024509B" w:rsidP="00D864DE">
      <w:r>
        <w:t xml:space="preserve">-- </w:t>
      </w:r>
      <w:r w:rsidR="00D864DE">
        <w:t>Er liegt neben dem Baum.</w:t>
      </w:r>
    </w:p>
    <w:p w14:paraId="034964BD" w14:textId="77777777" w:rsidR="004500DF" w:rsidRDefault="004500DF" w:rsidP="00D864DE"/>
    <w:p w14:paraId="6F1FCCFB" w14:textId="372AE2BE" w:rsidR="00D864DE" w:rsidRDefault="00D864DE" w:rsidP="00D864DE">
      <w:r>
        <w:t>Når _an, in_ og _vor_ brukes i tidsfraser, styrer de alltid dativ.</w:t>
      </w:r>
    </w:p>
    <w:p w14:paraId="2009E88B" w14:textId="77777777" w:rsidR="004500DF" w:rsidRDefault="004500DF" w:rsidP="00D864DE"/>
    <w:p w14:paraId="6F1FCCFC" w14:textId="11986FE9" w:rsidR="00D864DE" w:rsidRDefault="00D864DE" w:rsidP="00D864DE">
      <w:r>
        <w:t>Regel: _an, in_ og _vor_ om tid i dativ står.</w:t>
      </w:r>
    </w:p>
    <w:p w14:paraId="6F1FCCFD" w14:textId="77777777" w:rsidR="00D864DE" w:rsidRDefault="00D864DE" w:rsidP="00D864DE">
      <w:r>
        <w:t>-- Am (an + dem) Sonntag beginnen die Ferien.</w:t>
      </w:r>
    </w:p>
    <w:p w14:paraId="6F1FCCFE" w14:textId="77777777" w:rsidR="00D864DE" w:rsidRDefault="00D864DE" w:rsidP="00D864DE">
      <w:r>
        <w:t>-- Wir kommen in einer Woche zurück.</w:t>
      </w:r>
    </w:p>
    <w:p w14:paraId="6F1FCCFF" w14:textId="77777777" w:rsidR="00D864DE" w:rsidRDefault="00D864DE" w:rsidP="00D864DE">
      <w:r>
        <w:t>-- Im Herbst ist es am schönsten.</w:t>
      </w:r>
    </w:p>
    <w:p w14:paraId="6F1FCD00" w14:textId="21CB98B2" w:rsidR="00D864DE" w:rsidRDefault="00D864DE" w:rsidP="00D864DE">
      <w:r>
        <w:t>-- Es geschah vor einem Jahr.</w:t>
      </w:r>
    </w:p>
    <w:p w14:paraId="1AAD9E23" w14:textId="77777777" w:rsidR="004500DF" w:rsidRDefault="004500DF" w:rsidP="00D864DE"/>
    <w:p w14:paraId="6F1FCD01" w14:textId="77777777" w:rsidR="00D864DE" w:rsidRDefault="00C72EAD" w:rsidP="00C72EAD">
      <w:pPr>
        <w:pStyle w:val="Overskrift3"/>
      </w:pPr>
      <w:r>
        <w:t xml:space="preserve">xxx3 </w:t>
      </w:r>
      <w:r w:rsidR="00D864DE">
        <w:t>4 Preposisjoner som styrer genitiv</w:t>
      </w:r>
    </w:p>
    <w:p w14:paraId="6F1FCD02" w14:textId="77777777" w:rsidR="00D864DE" w:rsidRDefault="00D864DE" w:rsidP="009C41A7">
      <w:pPr>
        <w:ind w:left="374" w:hanging="374"/>
      </w:pPr>
      <w:r>
        <w:t>-- (an)statt - i stedet for - Statt einer Hose kaufte er ein Hemd.</w:t>
      </w:r>
    </w:p>
    <w:p w14:paraId="6F1FCD03" w14:textId="77777777" w:rsidR="00D864DE" w:rsidRDefault="00D864DE" w:rsidP="009C41A7">
      <w:pPr>
        <w:ind w:left="374" w:hanging="374"/>
      </w:pPr>
      <w:r>
        <w:t>-- während - i løpet av, under - Es geschah während des Krieges.</w:t>
      </w:r>
    </w:p>
    <w:p w14:paraId="6F1FCD04" w14:textId="77777777" w:rsidR="00D864DE" w:rsidRDefault="00D864DE" w:rsidP="009C41A7">
      <w:pPr>
        <w:ind w:left="374" w:hanging="374"/>
      </w:pPr>
      <w:r>
        <w:t>-- wegen - på grunn av - Wegen des Wetters blieben wir zu Hause.</w:t>
      </w:r>
    </w:p>
    <w:p w14:paraId="6F1FCD05" w14:textId="77777777" w:rsidR="00D864DE" w:rsidRDefault="00D864DE" w:rsidP="009C41A7">
      <w:pPr>
        <w:ind w:left="374" w:hanging="374"/>
      </w:pPr>
      <w:r>
        <w:t>-- außerhalb - utenfor - Sie wohnte außerhalb der Stadt.</w:t>
      </w:r>
    </w:p>
    <w:p w14:paraId="6F1FCD06" w14:textId="77777777" w:rsidR="00D864DE" w:rsidRDefault="00D864DE" w:rsidP="009C41A7">
      <w:pPr>
        <w:ind w:left="374" w:hanging="374"/>
      </w:pPr>
      <w:r>
        <w:t>-- innerhalb - innenfor - Alle möchten innerhalb der Stadt wohnen.</w:t>
      </w:r>
    </w:p>
    <w:p w14:paraId="6F1FCD07" w14:textId="77777777" w:rsidR="00D864DE" w:rsidRDefault="00D864DE" w:rsidP="009C41A7">
      <w:pPr>
        <w:ind w:left="374" w:hanging="374"/>
      </w:pPr>
      <w:r>
        <w:t>-- oberhalb - ovenfor - Oberhalb der Baumgrenze wachsen nur noch Büsche.</w:t>
      </w:r>
    </w:p>
    <w:p w14:paraId="6F1FCD08" w14:textId="77777777" w:rsidR="00D864DE" w:rsidRDefault="00D864DE" w:rsidP="009C41A7">
      <w:pPr>
        <w:ind w:left="374" w:hanging="374"/>
      </w:pPr>
      <w:r>
        <w:t>-- unterhalb - nedenfor - Der Gletscher schmilzt unterhalb der Schneegrenze.</w:t>
      </w:r>
    </w:p>
    <w:p w14:paraId="6F1FCD09" w14:textId="77777777" w:rsidR="00D864DE" w:rsidRDefault="00D864DE" w:rsidP="009C41A7">
      <w:pPr>
        <w:ind w:left="374" w:hanging="374"/>
      </w:pPr>
      <w:r>
        <w:t>-- trotz til - tross for - Trotz des Attentats überlebte Hitler.</w:t>
      </w:r>
    </w:p>
    <w:p w14:paraId="6F1FCD0A" w14:textId="77777777" w:rsidR="00D864DE" w:rsidRDefault="00D864DE" w:rsidP="00D864DE"/>
    <w:p w14:paraId="6F1FCD0B" w14:textId="77777777" w:rsidR="00D864DE" w:rsidRDefault="00D864DE" w:rsidP="00D864DE">
      <w:r>
        <w:t>--- 196 til 272</w:t>
      </w:r>
    </w:p>
    <w:p w14:paraId="6F1FCD0C" w14:textId="77777777" w:rsidR="00D864DE" w:rsidRDefault="00C72EAD" w:rsidP="00C72EAD">
      <w:pPr>
        <w:pStyle w:val="Overskrift2"/>
      </w:pPr>
      <w:bookmarkStart w:id="122" w:name="_Toc44317458"/>
      <w:r>
        <w:t xml:space="preserve">xxx2 </w:t>
      </w:r>
      <w:r w:rsidR="00D864DE">
        <w:t>§ 7 Adverb</w:t>
      </w:r>
      <w:bookmarkEnd w:id="122"/>
    </w:p>
    <w:p w14:paraId="6F1FCD0D" w14:textId="77777777" w:rsidR="00D864DE" w:rsidRDefault="00C72EAD" w:rsidP="00C72EAD">
      <w:pPr>
        <w:pStyle w:val="Overskrift3"/>
      </w:pPr>
      <w:r>
        <w:t xml:space="preserve">xxx3 </w:t>
      </w:r>
      <w:r w:rsidR="00D864DE">
        <w:t>1 Tidsadverb</w:t>
      </w:r>
    </w:p>
    <w:p w14:paraId="6F1FCD0E" w14:textId="77777777" w:rsidR="00D864DE" w:rsidRDefault="00D864DE" w:rsidP="00D864DE">
      <w:r>
        <w:t>-- _(vor)gestern_ - i går, (i forgårs)</w:t>
      </w:r>
    </w:p>
    <w:p w14:paraId="6F1FCD0F" w14:textId="77777777" w:rsidR="00D864DE" w:rsidRDefault="00D864DE" w:rsidP="00D864DE">
      <w:r>
        <w:t>-- _heute_ - i dag</w:t>
      </w:r>
    </w:p>
    <w:p w14:paraId="6F1FCD10" w14:textId="77777777" w:rsidR="00D864DE" w:rsidRDefault="00D864DE" w:rsidP="00D864DE">
      <w:r>
        <w:t>-- _(über)morgen_ - i (over)morgen</w:t>
      </w:r>
    </w:p>
    <w:p w14:paraId="6F1FCD11" w14:textId="77777777" w:rsidR="00D864DE" w:rsidRDefault="00D864DE" w:rsidP="00D864DE">
      <w:r>
        <w:t>-- _damals_ - da, dengang</w:t>
      </w:r>
    </w:p>
    <w:p w14:paraId="6F1FCD12" w14:textId="77777777" w:rsidR="00D864DE" w:rsidRDefault="00D864DE" w:rsidP="00D864DE">
      <w:r>
        <w:t>-- _früher_ - tidligere</w:t>
      </w:r>
    </w:p>
    <w:p w14:paraId="6F1FCD13" w14:textId="77777777" w:rsidR="00D864DE" w:rsidRDefault="00D864DE" w:rsidP="00D864DE">
      <w:r>
        <w:t>-- _jetzt_ - nå</w:t>
      </w:r>
    </w:p>
    <w:p w14:paraId="6F1FCD14" w14:textId="77777777" w:rsidR="00D864DE" w:rsidRDefault="00D864DE" w:rsidP="00D864DE">
      <w:r>
        <w:t>-- _schon_ - allerede</w:t>
      </w:r>
    </w:p>
    <w:p w14:paraId="6F1FCD15" w14:textId="77777777" w:rsidR="00D864DE" w:rsidRDefault="00D864DE" w:rsidP="00D864DE">
      <w:r>
        <w:t>-- _gerade_ - nettopp</w:t>
      </w:r>
    </w:p>
    <w:p w14:paraId="6F1FCD16" w14:textId="77777777" w:rsidR="00D864DE" w:rsidRDefault="00D864DE" w:rsidP="00D864DE">
      <w:r>
        <w:t>-- _gleich_ - straks, med en gang</w:t>
      </w:r>
    </w:p>
    <w:p w14:paraId="6F1FCD17" w14:textId="77777777" w:rsidR="00D864DE" w:rsidRDefault="00D864DE" w:rsidP="00D864DE">
      <w:r>
        <w:t>-- _sofort_ - straks, med en gang</w:t>
      </w:r>
    </w:p>
    <w:p w14:paraId="6F1FCD18" w14:textId="77777777" w:rsidR="00D864DE" w:rsidRDefault="00D864DE" w:rsidP="00D864DE">
      <w:r>
        <w:t>-- _bald_ - snart</w:t>
      </w:r>
    </w:p>
    <w:p w14:paraId="6F1FCD19" w14:textId="77777777" w:rsidR="00D864DE" w:rsidRDefault="00D864DE" w:rsidP="00D864DE">
      <w:r>
        <w:t>-- _dann_ - så, derpå</w:t>
      </w:r>
    </w:p>
    <w:p w14:paraId="6F1FCD1A" w14:textId="77777777" w:rsidR="00D864DE" w:rsidRDefault="00D864DE" w:rsidP="00D864DE">
      <w:r>
        <w:t>-- _danach_ - deretter</w:t>
      </w:r>
    </w:p>
    <w:p w14:paraId="6F1FCD1B" w14:textId="77777777" w:rsidR="00D864DE" w:rsidRDefault="00D864DE" w:rsidP="00D864DE">
      <w:r>
        <w:t>-- _später_ - seinere</w:t>
      </w:r>
    </w:p>
    <w:p w14:paraId="6F1FCD1C" w14:textId="77777777" w:rsidR="00D864DE" w:rsidRDefault="00D864DE" w:rsidP="00D864DE">
      <w:r>
        <w:t>-- _nie_ - aldri</w:t>
      </w:r>
    </w:p>
    <w:p w14:paraId="6F1FCD1D" w14:textId="77777777" w:rsidR="00D864DE" w:rsidRDefault="00D864DE" w:rsidP="00D864DE">
      <w:r>
        <w:t>-- _selten_ - sjelden</w:t>
      </w:r>
    </w:p>
    <w:p w14:paraId="6F1FCD1E" w14:textId="77777777" w:rsidR="00D864DE" w:rsidRDefault="00D864DE" w:rsidP="00D864DE">
      <w:r>
        <w:t>-- _oft_ - ofte</w:t>
      </w:r>
    </w:p>
    <w:p w14:paraId="6F1FCD1F" w14:textId="77777777" w:rsidR="00D864DE" w:rsidRDefault="00D864DE" w:rsidP="00D864DE">
      <w:r>
        <w:t>-- _immer_ - alltid</w:t>
      </w:r>
    </w:p>
    <w:p w14:paraId="77292B98" w14:textId="77777777" w:rsidR="00DC13A9" w:rsidRDefault="00DC13A9" w:rsidP="00D864DE"/>
    <w:p w14:paraId="6F1FCD20" w14:textId="64F3C714" w:rsidR="00D864DE" w:rsidRDefault="00D864DE" w:rsidP="00D864DE">
      <w:r>
        <w:t>Ved gjentakelser:</w:t>
      </w:r>
    </w:p>
    <w:p w14:paraId="6F1FCD21" w14:textId="77777777" w:rsidR="00D864DE" w:rsidRDefault="00D864DE" w:rsidP="00D864DE">
      <w:r>
        <w:t xml:space="preserve">-- _montags, dienstags </w:t>
      </w:r>
      <w:proofErr w:type="gramStart"/>
      <w:r>
        <w:t>usw._</w:t>
      </w:r>
      <w:proofErr w:type="gramEnd"/>
      <w:r>
        <w:t xml:space="preserve"> - om mandagen, om tirsdagen osv</w:t>
      </w:r>
    </w:p>
    <w:p w14:paraId="6F1FCD22" w14:textId="77777777" w:rsidR="00D864DE" w:rsidRDefault="00D864DE" w:rsidP="00D864DE">
      <w:r>
        <w:t>-- _morgens_ - om morgenen</w:t>
      </w:r>
    </w:p>
    <w:p w14:paraId="6F1FCD23" w14:textId="77777777" w:rsidR="00D864DE" w:rsidRDefault="00D864DE" w:rsidP="00D864DE">
      <w:r>
        <w:t>-- _vor-/nachmittags_ - om for-/ettermiddagen</w:t>
      </w:r>
    </w:p>
    <w:p w14:paraId="6F1FCD24" w14:textId="77777777" w:rsidR="00D864DE" w:rsidRDefault="00D864DE" w:rsidP="00D864DE">
      <w:r>
        <w:lastRenderedPageBreak/>
        <w:t>-- _abends_ - om kvelden</w:t>
      </w:r>
    </w:p>
    <w:p w14:paraId="6F1FCD25" w14:textId="1A92C544" w:rsidR="00D864DE" w:rsidRDefault="00D864DE" w:rsidP="00D864DE">
      <w:r>
        <w:t>-- _nachts_ - om natta</w:t>
      </w:r>
    </w:p>
    <w:p w14:paraId="0BA68658" w14:textId="77777777" w:rsidR="004502B2" w:rsidRDefault="004502B2" w:rsidP="00D864DE"/>
    <w:p w14:paraId="6F1FCD26" w14:textId="77777777" w:rsidR="00D864DE" w:rsidRDefault="00C72EAD" w:rsidP="00C72EAD">
      <w:pPr>
        <w:pStyle w:val="Overskrift3"/>
      </w:pPr>
      <w:r>
        <w:t xml:space="preserve">xxx3 </w:t>
      </w:r>
      <w:r w:rsidR="00D864DE">
        <w:t>2 Stedsadverb</w:t>
      </w:r>
    </w:p>
    <w:p w14:paraId="6F1FCD27" w14:textId="77777777" w:rsidR="00D864DE" w:rsidRDefault="00D864DE" w:rsidP="00D864DE">
      <w:r>
        <w:t>-- _hier_ - her</w:t>
      </w:r>
    </w:p>
    <w:p w14:paraId="6F1FCD28" w14:textId="77777777" w:rsidR="00D864DE" w:rsidRDefault="00D864DE" w:rsidP="00D864DE">
      <w:r>
        <w:t>-- _hierher_ - hit</w:t>
      </w:r>
    </w:p>
    <w:p w14:paraId="6F1FCD29" w14:textId="77777777" w:rsidR="00D864DE" w:rsidRDefault="00D864DE" w:rsidP="00D864DE">
      <w:r>
        <w:t>-- _da_ - der</w:t>
      </w:r>
    </w:p>
    <w:p w14:paraId="6F1FCD2A" w14:textId="77777777" w:rsidR="00D864DE" w:rsidRDefault="00D864DE" w:rsidP="00D864DE">
      <w:r>
        <w:t>-- _dort_ - der</w:t>
      </w:r>
    </w:p>
    <w:p w14:paraId="6F1FCD2B" w14:textId="77777777" w:rsidR="00D864DE" w:rsidRDefault="00D864DE" w:rsidP="00D864DE">
      <w:r>
        <w:t>-- _dahin_ - dit</w:t>
      </w:r>
    </w:p>
    <w:p w14:paraId="6F1FCD2C" w14:textId="77777777" w:rsidR="00D864DE" w:rsidRDefault="00D864DE" w:rsidP="00D864DE">
      <w:r>
        <w:t>-- _dorthin_ - dit</w:t>
      </w:r>
    </w:p>
    <w:p w14:paraId="6F1FCD2D" w14:textId="77777777" w:rsidR="00D864DE" w:rsidRDefault="00D864DE" w:rsidP="00D864DE">
      <w:r>
        <w:t>-- _davon_ - derfra</w:t>
      </w:r>
    </w:p>
    <w:p w14:paraId="6F1FCD2E" w14:textId="77777777" w:rsidR="00D864DE" w:rsidRDefault="00D864DE" w:rsidP="00D864DE">
      <w:r>
        <w:t>-- _oben_ - oppe</w:t>
      </w:r>
    </w:p>
    <w:p w14:paraId="6F1FCD2F" w14:textId="77777777" w:rsidR="00D864DE" w:rsidRDefault="00D864DE" w:rsidP="00D864DE"/>
    <w:p w14:paraId="6F1FCD30" w14:textId="77777777" w:rsidR="00D864DE" w:rsidRDefault="00D864DE" w:rsidP="00D864DE">
      <w:r>
        <w:t>--- 197 til 272</w:t>
      </w:r>
    </w:p>
    <w:p w14:paraId="6F1FCD31" w14:textId="77777777" w:rsidR="00D864DE" w:rsidRDefault="00D864DE" w:rsidP="00D864DE">
      <w:r>
        <w:t>-- _unten_ - nede</w:t>
      </w:r>
    </w:p>
    <w:p w14:paraId="6F1FCD32" w14:textId="77777777" w:rsidR="00D864DE" w:rsidRDefault="00D864DE" w:rsidP="00D864DE">
      <w:r>
        <w:t>-- _hinauf_ - opp</w:t>
      </w:r>
    </w:p>
    <w:p w14:paraId="6F1FCD33" w14:textId="77777777" w:rsidR="00D864DE" w:rsidRDefault="00D864DE" w:rsidP="00D864DE">
      <w:r>
        <w:t>-- _hinunter_ - ned</w:t>
      </w:r>
    </w:p>
    <w:p w14:paraId="6F1FCD34" w14:textId="77777777" w:rsidR="00D864DE" w:rsidRDefault="00D864DE" w:rsidP="00D864DE">
      <w:r>
        <w:t>-- _draußen_ - ute</w:t>
      </w:r>
    </w:p>
    <w:p w14:paraId="6F1FCD35" w14:textId="77777777" w:rsidR="00D864DE" w:rsidRDefault="00D864DE" w:rsidP="00D864DE">
      <w:r>
        <w:t>-- _drinnen_ - inne</w:t>
      </w:r>
    </w:p>
    <w:p w14:paraId="6F1FCD36" w14:textId="77777777" w:rsidR="00D864DE" w:rsidRDefault="00D864DE" w:rsidP="00D864DE">
      <w:r>
        <w:t>-- _(hin/</w:t>
      </w:r>
      <w:proofErr w:type="gramStart"/>
      <w:r>
        <w:t>her)aus</w:t>
      </w:r>
      <w:proofErr w:type="gramEnd"/>
      <w:r>
        <w:t>_ - ut</w:t>
      </w:r>
    </w:p>
    <w:p w14:paraId="6F1FCD37" w14:textId="6E245872" w:rsidR="00D864DE" w:rsidRDefault="00D864DE" w:rsidP="00D864DE">
      <w:r>
        <w:t>-- _(hin/her) ein_ - inn</w:t>
      </w:r>
    </w:p>
    <w:p w14:paraId="0361F964" w14:textId="77777777" w:rsidR="00980B84" w:rsidRDefault="00980B84" w:rsidP="00D864DE"/>
    <w:p w14:paraId="6F1FCD38" w14:textId="77777777" w:rsidR="00D864DE" w:rsidRDefault="00C72EAD" w:rsidP="00C72EAD">
      <w:pPr>
        <w:pStyle w:val="Overskrift3"/>
      </w:pPr>
      <w:r>
        <w:t xml:space="preserve">xxx3 </w:t>
      </w:r>
      <w:r w:rsidR="00D864DE">
        <w:t>3 Spørreadverb</w:t>
      </w:r>
    </w:p>
    <w:p w14:paraId="6F1FCD39" w14:textId="77777777" w:rsidR="00D864DE" w:rsidRDefault="00D864DE" w:rsidP="00D864DE">
      <w:r>
        <w:t>-- _wo_ - hvor</w:t>
      </w:r>
    </w:p>
    <w:p w14:paraId="6F1FCD3A" w14:textId="77777777" w:rsidR="00D864DE" w:rsidRDefault="00D864DE" w:rsidP="00D864DE">
      <w:r>
        <w:t>-- _woher_ - hvor . . . fra</w:t>
      </w:r>
    </w:p>
    <w:p w14:paraId="6F1FCD3B" w14:textId="77777777" w:rsidR="00D864DE" w:rsidRDefault="00D864DE" w:rsidP="00D864DE">
      <w:r>
        <w:t>-- _wohin_ - hvor . . . hen</w:t>
      </w:r>
    </w:p>
    <w:p w14:paraId="6F1FCD3C" w14:textId="77777777" w:rsidR="00D864DE" w:rsidRDefault="00D864DE" w:rsidP="00D864DE">
      <w:r>
        <w:t>-- _wie alt_ - hvor gammel</w:t>
      </w:r>
    </w:p>
    <w:p w14:paraId="6F1FCD3D" w14:textId="77777777" w:rsidR="00D864DE" w:rsidRDefault="00D864DE" w:rsidP="00D864DE">
      <w:r>
        <w:t>-- _wie lange_ - hvor lenge</w:t>
      </w:r>
    </w:p>
    <w:p w14:paraId="6F1FCD3E" w14:textId="77777777" w:rsidR="00D864DE" w:rsidRDefault="00D864DE" w:rsidP="00D864DE">
      <w:r>
        <w:t>-- _wie_ - hvordan</w:t>
      </w:r>
    </w:p>
    <w:p w14:paraId="6F1FCD3F" w14:textId="77777777" w:rsidR="00D864DE" w:rsidRDefault="00D864DE" w:rsidP="00D864DE">
      <w:r>
        <w:t>-- _wann_ - når</w:t>
      </w:r>
    </w:p>
    <w:p w14:paraId="6F1FCD40" w14:textId="77777777" w:rsidR="00D864DE" w:rsidRDefault="00D864DE" w:rsidP="00D864DE">
      <w:r>
        <w:t>-- _warum_ - hvorfor</w:t>
      </w:r>
    </w:p>
    <w:p w14:paraId="6F1FCD41" w14:textId="77777777" w:rsidR="00D864DE" w:rsidRDefault="00D864DE" w:rsidP="00D864DE">
      <w:r>
        <w:t>-- _wieso_ - hvordan (det)</w:t>
      </w:r>
    </w:p>
    <w:p w14:paraId="6F1FCD42" w14:textId="77777777" w:rsidR="00D864DE" w:rsidRDefault="00D864DE" w:rsidP="00D864DE">
      <w:r>
        <w:t>-- _wie viel_ - hvor mye</w:t>
      </w:r>
    </w:p>
    <w:p w14:paraId="6F1FCD43" w14:textId="77777777" w:rsidR="00D864DE" w:rsidRDefault="00D864DE" w:rsidP="00D864DE">
      <w:r>
        <w:t>-- _wie viele_ - hvor mange</w:t>
      </w:r>
    </w:p>
    <w:p w14:paraId="52801552" w14:textId="77777777" w:rsidR="00980B84" w:rsidRDefault="00980B84" w:rsidP="00D864DE"/>
    <w:p w14:paraId="6F1FCD44" w14:textId="60A91B10" w:rsidR="00D864DE" w:rsidRDefault="00D864DE" w:rsidP="00D864DE">
      <w:r>
        <w:t>MERK:</w:t>
      </w:r>
    </w:p>
    <w:p w14:paraId="6F1FCD45" w14:textId="77777777" w:rsidR="00D864DE" w:rsidRDefault="00D864DE" w:rsidP="00D864DE">
      <w:r>
        <w:t>-- _Wie_ heißt du?</w:t>
      </w:r>
    </w:p>
    <w:p w14:paraId="6F1FCD46" w14:textId="77777777" w:rsidR="00D864DE" w:rsidRDefault="00D864DE" w:rsidP="00D864DE">
      <w:r>
        <w:t>-- _Wie_ alt bist du?</w:t>
      </w:r>
    </w:p>
    <w:p w14:paraId="6F1FCD47" w14:textId="77777777" w:rsidR="00D864DE" w:rsidRDefault="00D864DE" w:rsidP="00D864DE">
      <w:r>
        <w:t>-- _Wie_ lange bleibst du hier?</w:t>
      </w:r>
    </w:p>
    <w:p w14:paraId="6F1FCD48" w14:textId="16BEC2D5" w:rsidR="00D864DE" w:rsidRDefault="00D864DE" w:rsidP="00D864DE">
      <w:r>
        <w:t>-- _Wie_ oft?</w:t>
      </w:r>
    </w:p>
    <w:p w14:paraId="2F452944" w14:textId="77777777" w:rsidR="00980B84" w:rsidRDefault="00980B84" w:rsidP="00D864DE"/>
    <w:p w14:paraId="6F1FCD49" w14:textId="77777777" w:rsidR="00D864DE" w:rsidRDefault="00C72EAD" w:rsidP="00C72EAD">
      <w:pPr>
        <w:pStyle w:val="Overskrift3"/>
      </w:pPr>
      <w:r>
        <w:t xml:space="preserve">xxx3 </w:t>
      </w:r>
      <w:r w:rsidR="00D864DE">
        <w:t>4 Tidsfraser</w:t>
      </w:r>
    </w:p>
    <w:p w14:paraId="6F1FCD4A" w14:textId="77777777" w:rsidR="00D864DE" w:rsidRDefault="00D864DE" w:rsidP="00D864DE">
      <w:r>
        <w:t>Vi finner et tidspunkt ved å spørre _wann_?</w:t>
      </w:r>
    </w:p>
    <w:p w14:paraId="6F1FCD4B" w14:textId="77777777" w:rsidR="00D864DE" w:rsidRDefault="00D864DE" w:rsidP="00D864DE">
      <w:r>
        <w:t>Slik svarer vi:</w:t>
      </w:r>
    </w:p>
    <w:p w14:paraId="6F1FCD4D" w14:textId="7835E2B2" w:rsidR="00D864DE" w:rsidRDefault="00D864DE" w:rsidP="00D864DE">
      <w:r>
        <w:t>ved klokkeslett - _um_</w:t>
      </w:r>
    </w:p>
    <w:p w14:paraId="6F1FCD4E" w14:textId="77777777" w:rsidR="00D864DE" w:rsidRDefault="00D864DE" w:rsidP="00D864DE">
      <w:r>
        <w:t>-- um vier Uhr</w:t>
      </w:r>
    </w:p>
    <w:p w14:paraId="6F1FCD4F" w14:textId="77777777" w:rsidR="00D864DE" w:rsidRDefault="00D864DE" w:rsidP="00D864DE">
      <w:r>
        <w:t>-- um Viertel vor drei</w:t>
      </w:r>
    </w:p>
    <w:p w14:paraId="6F1FCD50" w14:textId="77777777" w:rsidR="00D864DE" w:rsidRDefault="00D864DE" w:rsidP="00D864DE">
      <w:r>
        <w:lastRenderedPageBreak/>
        <w:t>-- um halb eins</w:t>
      </w:r>
    </w:p>
    <w:p w14:paraId="6F1FCD51" w14:textId="77777777" w:rsidR="00D864DE" w:rsidRDefault="00D864DE" w:rsidP="00D864DE">
      <w:r>
        <w:t>-- Wann ist die Schule aus? Um Viertel vor vier.</w:t>
      </w:r>
    </w:p>
    <w:p w14:paraId="6F1FCD52" w14:textId="77777777" w:rsidR="00D864DE" w:rsidRDefault="00D864DE" w:rsidP="00D864DE">
      <w:r>
        <w:t>-- Wann fährt der nächste Bus? Um 7.15 Uhr.</w:t>
      </w:r>
    </w:p>
    <w:p w14:paraId="6F1FCD53" w14:textId="77777777" w:rsidR="00D864DE" w:rsidRDefault="00D864DE" w:rsidP="00D864DE"/>
    <w:p w14:paraId="6F1FCD54" w14:textId="77777777" w:rsidR="00D864DE" w:rsidRDefault="00D864DE" w:rsidP="00D864DE">
      <w:r>
        <w:t>--- 198 til 272</w:t>
      </w:r>
    </w:p>
    <w:p w14:paraId="6F1FCD56" w14:textId="331D5394" w:rsidR="00D864DE" w:rsidRDefault="00D864DE" w:rsidP="00D864DE">
      <w:r>
        <w:t>ved dato - _am_</w:t>
      </w:r>
    </w:p>
    <w:p w14:paraId="6F1FCD57" w14:textId="77777777" w:rsidR="00D864DE" w:rsidRDefault="00D864DE" w:rsidP="00D864DE">
      <w:r>
        <w:t>-- am 18. (achtzehnten) April</w:t>
      </w:r>
    </w:p>
    <w:p w14:paraId="6F1FCD58" w14:textId="77777777" w:rsidR="00D864DE" w:rsidRDefault="00D864DE" w:rsidP="00D864DE">
      <w:r>
        <w:t>-- am 24. (vierundzwanzigsten) Dezember</w:t>
      </w:r>
    </w:p>
    <w:p w14:paraId="6F1FCD59" w14:textId="77777777" w:rsidR="00D864DE" w:rsidRDefault="00D864DE" w:rsidP="00D864DE">
      <w:r>
        <w:t>-- am 3. (dritten) Oktober</w:t>
      </w:r>
    </w:p>
    <w:p w14:paraId="6F1FCD5A" w14:textId="77777777" w:rsidR="00D864DE" w:rsidRDefault="00D864DE" w:rsidP="00D864DE">
      <w:r>
        <w:t>-- Wann hast du Geburtstag? Am 21. April.</w:t>
      </w:r>
    </w:p>
    <w:p w14:paraId="6F1FCD5B" w14:textId="77777777" w:rsidR="00D864DE" w:rsidRDefault="00D864DE" w:rsidP="00D864DE">
      <w:r>
        <w:t>-- Wann ist Nikolaustag? Am 6. Dezember.</w:t>
      </w:r>
    </w:p>
    <w:p w14:paraId="726CC2A8" w14:textId="77777777" w:rsidR="0038569D" w:rsidRDefault="0038569D" w:rsidP="00D864DE"/>
    <w:p w14:paraId="6F1FCD5D" w14:textId="3D5EA1AA" w:rsidR="00D864DE" w:rsidRDefault="00D864DE" w:rsidP="00D864DE">
      <w:r>
        <w:t>ved datering av brev - _den_</w:t>
      </w:r>
    </w:p>
    <w:p w14:paraId="6F1FCD5E" w14:textId="77777777" w:rsidR="00D864DE" w:rsidRDefault="00D864DE" w:rsidP="00D864DE">
      <w:r>
        <w:t>-- Berlin, den 2. (zweiten) März 2 ...</w:t>
      </w:r>
    </w:p>
    <w:p w14:paraId="6F1FCD5F" w14:textId="77777777" w:rsidR="00D864DE" w:rsidRDefault="00D864DE" w:rsidP="00D864DE">
      <w:r>
        <w:t>-- Hannover, den 15. Mai 2 ...</w:t>
      </w:r>
    </w:p>
    <w:p w14:paraId="6F1FCD60" w14:textId="77777777" w:rsidR="00D864DE" w:rsidRDefault="00D864DE" w:rsidP="00D864DE">
      <w:r>
        <w:t>-- Heidelberg, den 8. September 2 ...</w:t>
      </w:r>
    </w:p>
    <w:p w14:paraId="743FD799" w14:textId="77777777" w:rsidR="00BA7EC0" w:rsidRDefault="00BA7EC0" w:rsidP="00D864DE"/>
    <w:p w14:paraId="6F1FCD62" w14:textId="572652B5" w:rsidR="00D864DE" w:rsidRDefault="00D864DE" w:rsidP="00D864DE">
      <w:r>
        <w:t>ved ukedager - _am_</w:t>
      </w:r>
    </w:p>
    <w:p w14:paraId="6F1FCD63" w14:textId="77777777" w:rsidR="00D864DE" w:rsidRDefault="00D864DE" w:rsidP="00D864DE">
      <w:r>
        <w:t>-- am Montag</w:t>
      </w:r>
    </w:p>
    <w:p w14:paraId="6F1FCD64" w14:textId="77777777" w:rsidR="00D864DE" w:rsidRDefault="00D864DE" w:rsidP="00D864DE">
      <w:r>
        <w:t>-- am Freitag</w:t>
      </w:r>
    </w:p>
    <w:p w14:paraId="6F1FCD65" w14:textId="77777777" w:rsidR="00D864DE" w:rsidRDefault="00D864DE" w:rsidP="00D864DE">
      <w:r>
        <w:t>-- am Sonntag</w:t>
      </w:r>
    </w:p>
    <w:p w14:paraId="6F1FCD66" w14:textId="77777777" w:rsidR="00D864DE" w:rsidRDefault="00D864DE" w:rsidP="00D864DE">
      <w:r>
        <w:t>-- Wann fängt die Schule an? Am Mittwoch.</w:t>
      </w:r>
    </w:p>
    <w:p w14:paraId="6F1FCD67" w14:textId="77777777" w:rsidR="00D864DE" w:rsidRDefault="00D864DE" w:rsidP="00D864DE">
      <w:r>
        <w:t>-- Wann gehst du ins Kino? Am Samstag.</w:t>
      </w:r>
    </w:p>
    <w:p w14:paraId="6F1FCD69" w14:textId="375AA98D" w:rsidR="00D864DE" w:rsidRDefault="00D864DE" w:rsidP="00D864DE">
      <w:r>
        <w:t>--</w:t>
      </w:r>
      <w:r w:rsidR="00980B84">
        <w:t xml:space="preserve"> </w:t>
      </w:r>
      <w:r>
        <w:t>ved tider på dagen - _am_</w:t>
      </w:r>
    </w:p>
    <w:p w14:paraId="6F1FCD6A" w14:textId="77777777" w:rsidR="00D864DE" w:rsidRDefault="00D864DE" w:rsidP="00D864DE">
      <w:r>
        <w:t>-- am Morgen</w:t>
      </w:r>
    </w:p>
    <w:p w14:paraId="6F1FCD6B" w14:textId="77777777" w:rsidR="00D864DE" w:rsidRDefault="00D864DE" w:rsidP="00D864DE">
      <w:r>
        <w:t>-- am Mittag</w:t>
      </w:r>
    </w:p>
    <w:p w14:paraId="6F1FCD6C" w14:textId="77777777" w:rsidR="00D864DE" w:rsidRDefault="00D864DE" w:rsidP="00D864DE">
      <w:r>
        <w:t>-- am Abend</w:t>
      </w:r>
    </w:p>
    <w:p w14:paraId="6F1FCD6D" w14:textId="77777777" w:rsidR="00D864DE" w:rsidRDefault="00D864DE" w:rsidP="00D864DE">
      <w:r>
        <w:t>-- Wann kommst du? Am Nachmittag.</w:t>
      </w:r>
    </w:p>
    <w:p w14:paraId="6F1FCD6E" w14:textId="77777777" w:rsidR="00D864DE" w:rsidRDefault="00D864DE" w:rsidP="00D864DE">
      <w:r>
        <w:t>-- Wann hast du Pause? Am Vormittag.</w:t>
      </w:r>
    </w:p>
    <w:p w14:paraId="6F1FCD6F" w14:textId="77777777" w:rsidR="00D864DE" w:rsidRDefault="00D864DE" w:rsidP="00D864DE">
      <w:r>
        <w:t xml:space="preserve">-- Men: om natten heter _in der </w:t>
      </w:r>
      <w:proofErr w:type="gramStart"/>
      <w:r>
        <w:t>Nacht!_</w:t>
      </w:r>
      <w:proofErr w:type="gramEnd"/>
    </w:p>
    <w:p w14:paraId="03435A58" w14:textId="77777777" w:rsidR="0038569D" w:rsidRDefault="0038569D" w:rsidP="00D864DE"/>
    <w:p w14:paraId="6F1FCD71" w14:textId="3BFAE90E" w:rsidR="00D864DE" w:rsidRDefault="00D864DE" w:rsidP="00D864DE">
      <w:r>
        <w:t>ved navn på måneder - _im_</w:t>
      </w:r>
    </w:p>
    <w:p w14:paraId="6F1FCD72" w14:textId="77777777" w:rsidR="00D864DE" w:rsidRDefault="00D864DE" w:rsidP="00D864DE">
      <w:r>
        <w:t xml:space="preserve">-- im </w:t>
      </w:r>
      <w:proofErr w:type="gramStart"/>
      <w:r>
        <w:t>April</w:t>
      </w:r>
      <w:proofErr w:type="gramEnd"/>
    </w:p>
    <w:p w14:paraId="6F1FCD73" w14:textId="77777777" w:rsidR="00D864DE" w:rsidRDefault="00D864DE" w:rsidP="00D864DE">
      <w:r>
        <w:t xml:space="preserve">-- im </w:t>
      </w:r>
      <w:proofErr w:type="gramStart"/>
      <w:r>
        <w:t>Oktober</w:t>
      </w:r>
      <w:proofErr w:type="gramEnd"/>
    </w:p>
    <w:p w14:paraId="6F1FCD74" w14:textId="77777777" w:rsidR="00D864DE" w:rsidRDefault="00D864DE" w:rsidP="00D864DE">
      <w:r>
        <w:t>-- im Dezember</w:t>
      </w:r>
    </w:p>
    <w:p w14:paraId="6F1FCD75" w14:textId="77777777" w:rsidR="00D864DE" w:rsidRDefault="00D864DE" w:rsidP="00D864DE">
      <w:r>
        <w:t xml:space="preserve">-- Wann ist das Oktoberfest? Im </w:t>
      </w:r>
      <w:proofErr w:type="gramStart"/>
      <w:r>
        <w:t>September</w:t>
      </w:r>
      <w:proofErr w:type="gramEnd"/>
      <w:r>
        <w:t>.</w:t>
      </w:r>
    </w:p>
    <w:p w14:paraId="6F1FCD76" w14:textId="77777777" w:rsidR="00D864DE" w:rsidRDefault="00D864DE" w:rsidP="00D864DE">
      <w:r>
        <w:t>-- Wann kommst du wieder? Im März.</w:t>
      </w:r>
    </w:p>
    <w:p w14:paraId="6F1FCD77" w14:textId="77777777" w:rsidR="00D864DE" w:rsidRDefault="00D864DE" w:rsidP="00D864DE"/>
    <w:p w14:paraId="6F1FCD78" w14:textId="77777777" w:rsidR="00D864DE" w:rsidRDefault="00D864DE" w:rsidP="00D864DE">
      <w:r>
        <w:t>--- 199 til 272</w:t>
      </w:r>
    </w:p>
    <w:p w14:paraId="6F1FCD7A" w14:textId="01B14481" w:rsidR="00D864DE" w:rsidRDefault="00D864DE" w:rsidP="00D864DE">
      <w:r>
        <w:t>ved årstider - _im_</w:t>
      </w:r>
    </w:p>
    <w:p w14:paraId="6F1FCD7B" w14:textId="77777777" w:rsidR="00D864DE" w:rsidRDefault="00D864DE" w:rsidP="00D864DE">
      <w:r>
        <w:t>-- im Winter</w:t>
      </w:r>
    </w:p>
    <w:p w14:paraId="6F1FCD7C" w14:textId="77777777" w:rsidR="00D864DE" w:rsidRDefault="00D864DE" w:rsidP="00D864DE">
      <w:r>
        <w:t>-- im Frühling</w:t>
      </w:r>
    </w:p>
    <w:p w14:paraId="6F1FCD7D" w14:textId="77777777" w:rsidR="00D864DE" w:rsidRDefault="00D864DE" w:rsidP="00D864DE">
      <w:r>
        <w:t>-- im Sommer</w:t>
      </w:r>
    </w:p>
    <w:p w14:paraId="6F1FCD7E" w14:textId="77777777" w:rsidR="00D864DE" w:rsidRDefault="00D864DE" w:rsidP="00D864DE">
      <w:r>
        <w:t>-- Wann habt ihr Ferien? Im Winter.</w:t>
      </w:r>
    </w:p>
    <w:p w14:paraId="6F1FCD7F" w14:textId="77777777" w:rsidR="00D864DE" w:rsidRDefault="00D864DE" w:rsidP="00D864DE">
      <w:r>
        <w:t>-- Wann gibt es frische Äpfel? Im Herbst.</w:t>
      </w:r>
    </w:p>
    <w:p w14:paraId="6F1FCD81" w14:textId="5D9A20EC" w:rsidR="00D864DE" w:rsidRDefault="00D864DE" w:rsidP="00D864DE">
      <w:r>
        <w:t>--</w:t>
      </w:r>
      <w:r w:rsidR="00980B84">
        <w:t xml:space="preserve"> </w:t>
      </w:r>
      <w:r>
        <w:t>ved årstall - _im Jahre_ (eller ikke noe foran årstallet)</w:t>
      </w:r>
    </w:p>
    <w:p w14:paraId="6F1FCD82" w14:textId="77777777" w:rsidR="00D864DE" w:rsidRDefault="00D864DE" w:rsidP="00D864DE">
      <w:r>
        <w:t>-- 1975 / im Jahre 1975</w:t>
      </w:r>
    </w:p>
    <w:p w14:paraId="6F1FCD83" w14:textId="77777777" w:rsidR="00D864DE" w:rsidRDefault="00D864DE" w:rsidP="00D864DE">
      <w:r>
        <w:lastRenderedPageBreak/>
        <w:t>-- 1939 / im Jahre 1939</w:t>
      </w:r>
    </w:p>
    <w:p w14:paraId="6F1FCD84" w14:textId="77777777" w:rsidR="00D864DE" w:rsidRDefault="00D864DE" w:rsidP="00D864DE">
      <w:r>
        <w:t>-- Wann bist du geboren? 1975. Oder: Im Jahre 1975.</w:t>
      </w:r>
    </w:p>
    <w:p w14:paraId="6F1FCD85" w14:textId="77777777" w:rsidR="00D864DE" w:rsidRDefault="00D864DE" w:rsidP="00D864DE">
      <w:r>
        <w:t>-- Wann begann der Zweite Weltkrieg? 1939. Oder: Im Jahre 1939.</w:t>
      </w:r>
    </w:p>
    <w:p w14:paraId="4574987F" w14:textId="77777777" w:rsidR="00EE3720" w:rsidRDefault="00EE3720" w:rsidP="00D864DE"/>
    <w:p w14:paraId="6F1FCD87" w14:textId="6F41AC1C" w:rsidR="00D864DE" w:rsidRDefault="00D864DE" w:rsidP="00D864DE">
      <w:r>
        <w:t>ved ubestemt tidspunkt - _med genitiv_</w:t>
      </w:r>
    </w:p>
    <w:p w14:paraId="6F1FCD88" w14:textId="77777777" w:rsidR="00D864DE" w:rsidRDefault="00D864DE" w:rsidP="00D864DE">
      <w:r>
        <w:t>-- eines Tages</w:t>
      </w:r>
    </w:p>
    <w:p w14:paraId="6F1FCD89" w14:textId="77777777" w:rsidR="00D864DE" w:rsidRDefault="00D864DE" w:rsidP="00D864DE">
      <w:r>
        <w:t>-- eines Abend</w:t>
      </w:r>
    </w:p>
    <w:p w14:paraId="6F1FCD8A" w14:textId="77777777" w:rsidR="00D864DE" w:rsidRDefault="00D864DE" w:rsidP="00D864DE">
      <w:r>
        <w:t>-- eines Nachts*</w:t>
      </w:r>
    </w:p>
    <w:p w14:paraId="6F1FCD8B" w14:textId="77777777" w:rsidR="00D864DE" w:rsidRDefault="00D864DE" w:rsidP="00D864DE">
      <w:r>
        <w:t>-- Eines Tages veließ sie ihn.</w:t>
      </w:r>
    </w:p>
    <w:p w14:paraId="6F1FCD8C" w14:textId="77777777" w:rsidR="00D864DE" w:rsidRDefault="00D864DE" w:rsidP="00D864DE">
      <w:r>
        <w:t>-- Eines Nachts ist sie zurückgekommen.</w:t>
      </w:r>
    </w:p>
    <w:p w14:paraId="5E8539D2" w14:textId="77777777" w:rsidR="00EE3720" w:rsidRDefault="00EE3720" w:rsidP="00D864DE"/>
    <w:p w14:paraId="6F1FCD8D" w14:textId="7E74B65E" w:rsidR="00D864DE" w:rsidRDefault="00D864DE" w:rsidP="00D864DE">
      <w:r>
        <w:t>*</w:t>
      </w:r>
      <w:r w:rsidR="00802F5F">
        <w:t xml:space="preserve"> </w:t>
      </w:r>
      <w:r>
        <w:t>Det heiter _eines Nachts_ sjølv om _Nacht_ er hokjønn!</w:t>
      </w:r>
    </w:p>
    <w:p w14:paraId="2D1785C6" w14:textId="77777777" w:rsidR="00802F5F" w:rsidRDefault="00802F5F" w:rsidP="00D864DE"/>
    <w:p w14:paraId="6F1FCD8E" w14:textId="33FA86F0" w:rsidR="00D864DE" w:rsidRDefault="00D864DE" w:rsidP="00D864DE">
      <w:r>
        <w:t xml:space="preserve">Svar på spørsmålet _wie </w:t>
      </w:r>
      <w:proofErr w:type="gramStart"/>
      <w:r>
        <w:t>lange?_</w:t>
      </w:r>
      <w:proofErr w:type="gramEnd"/>
      <w:r>
        <w:t xml:space="preserve"> (kor lenge) står på tysk alltid i akkusativ.</w:t>
      </w:r>
    </w:p>
    <w:p w14:paraId="4409AE88" w14:textId="77777777" w:rsidR="00802F5F" w:rsidRDefault="00802F5F" w:rsidP="00D864DE"/>
    <w:p w14:paraId="6F1FCD8F" w14:textId="7A73B592" w:rsidR="00D864DE" w:rsidRDefault="00D864DE" w:rsidP="00D864DE">
      <w:r>
        <w:t>Wie lange warst du in Deutschland? Ich war einen Tag in Deutschland.</w:t>
      </w:r>
    </w:p>
    <w:p w14:paraId="6F1FCD90" w14:textId="77777777" w:rsidR="00D864DE" w:rsidRDefault="00D864DE" w:rsidP="00D864DE">
      <w:r>
        <w:t>Wie lange dauert der Kurs? Der Kurs dauert einen Monat.</w:t>
      </w:r>
    </w:p>
    <w:p w14:paraId="787D9C89" w14:textId="77777777" w:rsidR="0060058E" w:rsidRDefault="0060058E" w:rsidP="00D864DE"/>
    <w:p w14:paraId="6F1FCD91" w14:textId="59B4646D" w:rsidR="00D864DE" w:rsidRDefault="00D864DE" w:rsidP="00D864DE">
      <w:r>
        <w:t>Bruken av _seit_</w:t>
      </w:r>
    </w:p>
    <w:p w14:paraId="6F1FCD92" w14:textId="77777777" w:rsidR="00D864DE" w:rsidRDefault="00D864DE" w:rsidP="00D864DE">
      <w:r>
        <w:t>Ich wohne seit 15 Jahren hier = Jeg har bodd her i 15 år</w:t>
      </w:r>
    </w:p>
    <w:p w14:paraId="291F0143" w14:textId="77777777" w:rsidR="0060058E" w:rsidRDefault="0060058E" w:rsidP="00D864DE"/>
    <w:p w14:paraId="6F1FCD93" w14:textId="05EB260A" w:rsidR="00D864DE" w:rsidRDefault="00D864DE" w:rsidP="00D864DE">
      <w:r>
        <w:t>For å uttrykke at noe har vart en stund og fortsetter å vare, brukes på tysk presens av verbet + _seit_ med dativ.</w:t>
      </w:r>
    </w:p>
    <w:p w14:paraId="6F1FCD94" w14:textId="77777777" w:rsidR="00D864DE" w:rsidRDefault="00D864DE" w:rsidP="00D864DE"/>
    <w:p w14:paraId="6F1FCD95" w14:textId="77777777" w:rsidR="00D864DE" w:rsidRDefault="00D864DE" w:rsidP="00D864DE">
      <w:r>
        <w:t>--- 200 til 272</w:t>
      </w:r>
    </w:p>
    <w:p w14:paraId="6F1FCD96" w14:textId="77777777" w:rsidR="00D864DE" w:rsidRDefault="00C72EAD" w:rsidP="00C72EAD">
      <w:pPr>
        <w:pStyle w:val="Overskrift2"/>
      </w:pPr>
      <w:bookmarkStart w:id="123" w:name="_Toc44317459"/>
      <w:r>
        <w:t xml:space="preserve">xxx2 </w:t>
      </w:r>
      <w:r w:rsidR="00D864DE">
        <w:t>§ 8 Kasus</w:t>
      </w:r>
      <w:bookmarkEnd w:id="123"/>
    </w:p>
    <w:p w14:paraId="6F1FCD97" w14:textId="21B511BE" w:rsidR="00D864DE" w:rsidRDefault="00D864DE" w:rsidP="00D864DE">
      <w:r>
        <w:t>Ulike bøyningsformer av for eksempel artikler og pronomener kaller vi kasus. (Se analysekapitlet side 197.) Slik brukes de forskjellige kasus på tysk:</w:t>
      </w:r>
    </w:p>
    <w:p w14:paraId="3A76644A" w14:textId="77777777" w:rsidR="00520AD8" w:rsidRDefault="00520AD8" w:rsidP="00D864DE"/>
    <w:p w14:paraId="6F1FCD98" w14:textId="77777777" w:rsidR="00D864DE" w:rsidRDefault="00C72EAD" w:rsidP="00C72EAD">
      <w:pPr>
        <w:pStyle w:val="Overskrift3"/>
      </w:pPr>
      <w:r>
        <w:t xml:space="preserve">xxx3 </w:t>
      </w:r>
      <w:r w:rsidR="00D864DE">
        <w:t>1 Nominativ</w:t>
      </w:r>
    </w:p>
    <w:p w14:paraId="6F1FCD99" w14:textId="77777777" w:rsidR="00D864DE" w:rsidRDefault="00D864DE" w:rsidP="00D864DE">
      <w:r>
        <w:t>Dette er ordets grunnform. _Subjekt_ og _predikativ_ står i nominativ.</w:t>
      </w:r>
    </w:p>
    <w:p w14:paraId="174DF019" w14:textId="77777777" w:rsidR="00A92528" w:rsidRDefault="00D864DE" w:rsidP="00D864DE">
      <w:r>
        <w:t>subjekt:</w:t>
      </w:r>
    </w:p>
    <w:p w14:paraId="13B7AF02" w14:textId="77777777" w:rsidR="007957EE" w:rsidRDefault="00D864DE" w:rsidP="00D864DE">
      <w:r>
        <w:t>_Du_ wohnst hier.</w:t>
      </w:r>
    </w:p>
    <w:p w14:paraId="6F1FCD9D" w14:textId="43364311" w:rsidR="00D864DE" w:rsidRDefault="00D864DE" w:rsidP="00D864DE">
      <w:r>
        <w:t>_Die Frau_ ist alt.</w:t>
      </w:r>
    </w:p>
    <w:p w14:paraId="55FC76C3" w14:textId="77777777" w:rsidR="007957EE" w:rsidRDefault="007957EE" w:rsidP="00D864DE"/>
    <w:p w14:paraId="5D4360C0" w14:textId="77777777" w:rsidR="007957EE" w:rsidRDefault="00D864DE" w:rsidP="00D864DE">
      <w:r>
        <w:t>predikativ:</w:t>
      </w:r>
    </w:p>
    <w:p w14:paraId="6F1FCD9E" w14:textId="274A0235" w:rsidR="00D864DE" w:rsidRDefault="00D864DE" w:rsidP="00D864DE">
      <w:r>
        <w:t xml:space="preserve">Sie ist _meine </w:t>
      </w:r>
      <w:proofErr w:type="gramStart"/>
      <w:r>
        <w:t>Mutter._</w:t>
      </w:r>
      <w:proofErr w:type="gramEnd"/>
    </w:p>
    <w:p w14:paraId="6F1FCD9F" w14:textId="7BADA2B9" w:rsidR="00D864DE" w:rsidRDefault="00D864DE" w:rsidP="00D864DE">
      <w:r>
        <w:t xml:space="preserve">Der Mann ist _mein </w:t>
      </w:r>
      <w:proofErr w:type="gramStart"/>
      <w:r>
        <w:t>Vater._</w:t>
      </w:r>
      <w:proofErr w:type="gramEnd"/>
    </w:p>
    <w:p w14:paraId="4F489954" w14:textId="77777777" w:rsidR="007957EE" w:rsidRDefault="007957EE" w:rsidP="00D864DE"/>
    <w:p w14:paraId="6F1FCDA0" w14:textId="77777777" w:rsidR="00D864DE" w:rsidRDefault="00C72EAD" w:rsidP="00C72EAD">
      <w:pPr>
        <w:pStyle w:val="Overskrift3"/>
      </w:pPr>
      <w:r>
        <w:t xml:space="preserve">xxx3 </w:t>
      </w:r>
      <w:r w:rsidR="00D864DE">
        <w:t>2 Akkusativ</w:t>
      </w:r>
    </w:p>
    <w:p w14:paraId="6F1FCDA1" w14:textId="77777777" w:rsidR="00D864DE" w:rsidRDefault="00D864DE" w:rsidP="00D864DE">
      <w:r>
        <w:t>Det er bare hankjønn som har egen akkusativform. Hunkjønn, intetkjønn og flertall har samme form i nominativ og akkusativ.</w:t>
      </w:r>
    </w:p>
    <w:p w14:paraId="6F1FCDA2" w14:textId="3ABC3C6B" w:rsidR="00D864DE" w:rsidRDefault="00D864DE" w:rsidP="00D864DE">
      <w:r>
        <w:t>a.</w:t>
      </w:r>
      <w:r w:rsidR="007957EE">
        <w:t xml:space="preserve"> </w:t>
      </w:r>
      <w:r>
        <w:t>Det _direkte objektet_ står i akkusativ (unntak: se pkt. 3b)</w:t>
      </w:r>
    </w:p>
    <w:p w14:paraId="6F1FCDA3" w14:textId="77777777" w:rsidR="00D864DE" w:rsidRDefault="00D864DE" w:rsidP="007957EE">
      <w:pPr>
        <w:ind w:left="374"/>
      </w:pPr>
      <w:r>
        <w:t xml:space="preserve">-- Der Mann kauft _einen </w:t>
      </w:r>
      <w:proofErr w:type="gramStart"/>
      <w:r>
        <w:t>Wagen._</w:t>
      </w:r>
      <w:proofErr w:type="gramEnd"/>
    </w:p>
    <w:p w14:paraId="6F1FCDA4" w14:textId="77777777" w:rsidR="00D864DE" w:rsidRDefault="00D864DE" w:rsidP="007957EE">
      <w:pPr>
        <w:ind w:left="374"/>
      </w:pPr>
      <w:r>
        <w:t xml:space="preserve">-- Wir besuchen _unsere </w:t>
      </w:r>
      <w:proofErr w:type="gramStart"/>
      <w:r>
        <w:t>Freundin._</w:t>
      </w:r>
      <w:proofErr w:type="gramEnd"/>
    </w:p>
    <w:p w14:paraId="6F1FCDA5" w14:textId="77777777" w:rsidR="00D864DE" w:rsidRDefault="00D864DE" w:rsidP="007957EE">
      <w:pPr>
        <w:ind w:left="374"/>
      </w:pPr>
      <w:r>
        <w:lastRenderedPageBreak/>
        <w:t>-- Ich will _den Kuchen_ nicht essen.</w:t>
      </w:r>
    </w:p>
    <w:p w14:paraId="6F1FCDA6" w14:textId="185B5556" w:rsidR="00D864DE" w:rsidRDefault="00D864DE" w:rsidP="00D864DE">
      <w:r>
        <w:t>b.</w:t>
      </w:r>
      <w:r w:rsidR="00FB2F6F">
        <w:t xml:space="preserve"> </w:t>
      </w:r>
      <w:r>
        <w:t>_es gibt_ + akkusativ</w:t>
      </w:r>
    </w:p>
    <w:p w14:paraId="6F1FCDA7" w14:textId="77777777" w:rsidR="00D864DE" w:rsidRDefault="00D864DE" w:rsidP="00FB2F6F">
      <w:pPr>
        <w:ind w:left="374"/>
      </w:pPr>
      <w:r>
        <w:t>-- Etter _es gibt_ står det alltid et direkte objekt i akkusativ.</w:t>
      </w:r>
    </w:p>
    <w:p w14:paraId="6F1FCDA8" w14:textId="77777777" w:rsidR="00D864DE" w:rsidRDefault="00D864DE" w:rsidP="00FB2F6F">
      <w:pPr>
        <w:ind w:left="374"/>
      </w:pPr>
      <w:r>
        <w:t xml:space="preserve">-- Es gibt heute _keinen </w:t>
      </w:r>
      <w:proofErr w:type="gramStart"/>
      <w:r>
        <w:t>Kuchen._</w:t>
      </w:r>
      <w:proofErr w:type="gramEnd"/>
    </w:p>
    <w:p w14:paraId="50FC668A" w14:textId="77777777" w:rsidR="008A0226" w:rsidRDefault="008A0226" w:rsidP="00FB2F6F">
      <w:pPr>
        <w:ind w:left="374" w:hanging="374"/>
      </w:pPr>
    </w:p>
    <w:p w14:paraId="6F1FCDA9" w14:textId="18FA2F7C" w:rsidR="00D864DE" w:rsidRDefault="00D864DE" w:rsidP="00FB2F6F">
      <w:pPr>
        <w:ind w:left="374" w:hanging="374"/>
      </w:pPr>
      <w:r>
        <w:t>c.</w:t>
      </w:r>
      <w:r w:rsidR="00FB2F6F">
        <w:t xml:space="preserve"> </w:t>
      </w:r>
      <w:r>
        <w:t>Akkusativ brukes også etter akkusativpreposisjoner (se side 194) og vekselpreposisjoner (se side 194).</w:t>
      </w:r>
    </w:p>
    <w:p w14:paraId="77EDA059" w14:textId="77777777" w:rsidR="00FB2F6F" w:rsidRDefault="00FB2F6F" w:rsidP="00D864DE"/>
    <w:p w14:paraId="6F1FCDAA" w14:textId="51DEFD7C" w:rsidR="00D864DE" w:rsidRDefault="00D864DE" w:rsidP="00D864DE">
      <w:r>
        <w:t>d.</w:t>
      </w:r>
      <w:r w:rsidR="00FB2F6F">
        <w:t xml:space="preserve"> </w:t>
      </w:r>
      <w:r>
        <w:t>Tidsadverbialer står ofte i akkusativ</w:t>
      </w:r>
    </w:p>
    <w:p w14:paraId="6F1FCDAC" w14:textId="6482211E" w:rsidR="00D864DE" w:rsidRDefault="00D864DE" w:rsidP="00F72906">
      <w:pPr>
        <w:ind w:left="374"/>
      </w:pPr>
      <w:r>
        <w:t>når det er snakk om hvor lenge noe varer:</w:t>
      </w:r>
    </w:p>
    <w:p w14:paraId="6F1FCDAD" w14:textId="77777777" w:rsidR="00D864DE" w:rsidRDefault="00D864DE" w:rsidP="00677163">
      <w:pPr>
        <w:ind w:left="748"/>
      </w:pPr>
      <w:r>
        <w:t>-- Er wohnte _einen Monat_ im Ausland.</w:t>
      </w:r>
    </w:p>
    <w:p w14:paraId="6F1FCDAE" w14:textId="77777777" w:rsidR="00D864DE" w:rsidRDefault="00D864DE" w:rsidP="00677163">
      <w:pPr>
        <w:ind w:left="374" w:firstLine="374"/>
      </w:pPr>
      <w:r>
        <w:t xml:space="preserve">-- Die Reise dauerte _einen </w:t>
      </w:r>
      <w:proofErr w:type="gramStart"/>
      <w:r>
        <w:t>Tag._</w:t>
      </w:r>
      <w:proofErr w:type="gramEnd"/>
    </w:p>
    <w:p w14:paraId="6F1FCDB0" w14:textId="4403C0E0" w:rsidR="00D864DE" w:rsidRDefault="00D864DE" w:rsidP="00F72906">
      <w:pPr>
        <w:ind w:left="374"/>
      </w:pPr>
      <w:r>
        <w:t>når det er snakk om hvor ofte noe skjer:</w:t>
      </w:r>
    </w:p>
    <w:p w14:paraId="6F1FCDB1" w14:textId="77777777" w:rsidR="00D864DE" w:rsidRDefault="00D864DE" w:rsidP="00F72906">
      <w:pPr>
        <w:ind w:left="748"/>
      </w:pPr>
      <w:r>
        <w:t>-- Ich gehe _jeden Tag_ ins Kino.</w:t>
      </w:r>
    </w:p>
    <w:p w14:paraId="6F1FCDB2" w14:textId="77777777" w:rsidR="00D864DE" w:rsidRDefault="00D864DE" w:rsidP="00F72906">
      <w:pPr>
        <w:ind w:left="748"/>
      </w:pPr>
      <w:r>
        <w:t>-- Wir fahren _jedes Wochenende_ zu unserer Hütte.</w:t>
      </w:r>
    </w:p>
    <w:p w14:paraId="6F1FCDB3" w14:textId="77777777" w:rsidR="00D864DE" w:rsidRDefault="00D864DE" w:rsidP="00D864DE"/>
    <w:p w14:paraId="6F1FCDB4" w14:textId="77777777" w:rsidR="00D864DE" w:rsidRDefault="00D864DE" w:rsidP="00D864DE">
      <w:r>
        <w:t>--- 201 til 272</w:t>
      </w:r>
    </w:p>
    <w:p w14:paraId="6F1FCDB5" w14:textId="77777777" w:rsidR="00D864DE" w:rsidRDefault="00C72EAD" w:rsidP="00C72EAD">
      <w:pPr>
        <w:pStyle w:val="Overskrift3"/>
      </w:pPr>
      <w:r>
        <w:t xml:space="preserve">xxx3 </w:t>
      </w:r>
      <w:r w:rsidR="00D864DE">
        <w:t>3 Dativ</w:t>
      </w:r>
    </w:p>
    <w:p w14:paraId="6F1FCDB6" w14:textId="77777777" w:rsidR="00D864DE" w:rsidRDefault="00D864DE" w:rsidP="00D864DE">
      <w:r>
        <w:t>I entall (alle kjønn) og i flertall er det egne dativformer.</w:t>
      </w:r>
    </w:p>
    <w:p w14:paraId="6F1FCDB7" w14:textId="32946C90" w:rsidR="00D864DE" w:rsidRDefault="00D864DE" w:rsidP="00D864DE">
      <w:r>
        <w:t>a.</w:t>
      </w:r>
      <w:r w:rsidR="00677163">
        <w:t xml:space="preserve"> </w:t>
      </w:r>
      <w:r>
        <w:t>Det indirekte objektet står i dativ:</w:t>
      </w:r>
    </w:p>
    <w:p w14:paraId="6F1FCDB8" w14:textId="77777777" w:rsidR="00D864DE" w:rsidRDefault="00D864DE" w:rsidP="00677163">
      <w:pPr>
        <w:ind w:left="374"/>
      </w:pPr>
      <w:r>
        <w:t>-- Ich kaufe _dem Mann_ eine CD.</w:t>
      </w:r>
    </w:p>
    <w:p w14:paraId="6F1FCDB9" w14:textId="77777777" w:rsidR="00D864DE" w:rsidRDefault="00D864DE" w:rsidP="00677163">
      <w:pPr>
        <w:ind w:left="374"/>
      </w:pPr>
      <w:r>
        <w:t>-- Er hat _mir_ einen Brief geschrieben.</w:t>
      </w:r>
    </w:p>
    <w:p w14:paraId="6F1FCDBA" w14:textId="77777777" w:rsidR="00D864DE" w:rsidRDefault="00D864DE" w:rsidP="00677163">
      <w:pPr>
        <w:ind w:left="374"/>
      </w:pPr>
      <w:r>
        <w:t>-- Sie gibt _ihnen_ einen guten Rat.</w:t>
      </w:r>
    </w:p>
    <w:p w14:paraId="6F1FCDBB" w14:textId="6D3C793B" w:rsidR="00D864DE" w:rsidRDefault="00D864DE" w:rsidP="00677163">
      <w:pPr>
        <w:ind w:left="374" w:hanging="374"/>
      </w:pPr>
      <w:r>
        <w:t>b.</w:t>
      </w:r>
      <w:r w:rsidR="00677163">
        <w:t xml:space="preserve"> </w:t>
      </w:r>
      <w:r>
        <w:t>Etter _antworten, begegnen, danken, folgen, gefallen, gehören, glauben, gratulieren_ og _helfen_ står det direkte objektet i dativ:</w:t>
      </w:r>
    </w:p>
    <w:p w14:paraId="6F1FCDBC" w14:textId="77777777" w:rsidR="00D864DE" w:rsidRDefault="00D864DE" w:rsidP="00677163">
      <w:pPr>
        <w:ind w:left="374"/>
      </w:pPr>
      <w:r>
        <w:t xml:space="preserve">-- Ich muss _meiner Mutter </w:t>
      </w:r>
      <w:proofErr w:type="gramStart"/>
      <w:r>
        <w:t>helfen._</w:t>
      </w:r>
      <w:proofErr w:type="gramEnd"/>
    </w:p>
    <w:p w14:paraId="6F1FCDBD" w14:textId="77777777" w:rsidR="00D864DE" w:rsidRDefault="00D864DE" w:rsidP="00677163">
      <w:pPr>
        <w:ind w:left="374"/>
      </w:pPr>
      <w:r>
        <w:t>-- Er _glaubt ihm_ nicht.</w:t>
      </w:r>
    </w:p>
    <w:p w14:paraId="6F1FCDBE" w14:textId="77777777" w:rsidR="00D864DE" w:rsidRDefault="00D864DE" w:rsidP="00677163">
      <w:pPr>
        <w:ind w:left="374"/>
      </w:pPr>
      <w:r>
        <w:t>-- Wir _danken euch_ für das schöne Geschenk.</w:t>
      </w:r>
    </w:p>
    <w:p w14:paraId="6F1FCDBF" w14:textId="77777777" w:rsidR="00D864DE" w:rsidRDefault="00D864DE" w:rsidP="00677163">
      <w:pPr>
        <w:ind w:left="374"/>
      </w:pPr>
      <w:r>
        <w:t>-- Warum _antwortest_ du _mir_ nicht?</w:t>
      </w:r>
    </w:p>
    <w:p w14:paraId="6F1FCDC0" w14:textId="28A61CFF" w:rsidR="00D864DE" w:rsidRDefault="00D864DE" w:rsidP="00BD3A73">
      <w:pPr>
        <w:ind w:left="374" w:hanging="374"/>
      </w:pPr>
      <w:r>
        <w:t>c.</w:t>
      </w:r>
      <w:r w:rsidR="00BD3A73">
        <w:t xml:space="preserve"> </w:t>
      </w:r>
      <w:r>
        <w:t>Dativ brukes etter dativpreposisjoner (se s. 194) og vekselpreposisjoner (se side 194).</w:t>
      </w:r>
    </w:p>
    <w:p w14:paraId="6F1FCDC1" w14:textId="7D2D5F27" w:rsidR="00D864DE" w:rsidRDefault="00D864DE" w:rsidP="00D864DE">
      <w:r>
        <w:t>d.</w:t>
      </w:r>
      <w:r w:rsidR="00BD3A73">
        <w:t xml:space="preserve"> </w:t>
      </w:r>
      <w:r>
        <w:t>Dativ brukes i en del faste fraser:</w:t>
      </w:r>
    </w:p>
    <w:p w14:paraId="6F1FCDC2" w14:textId="77777777" w:rsidR="00D864DE" w:rsidRDefault="00D864DE" w:rsidP="00BD3A73">
      <w:pPr>
        <w:ind w:left="374"/>
      </w:pPr>
      <w:r>
        <w:t>-- Wie geht es dir?</w:t>
      </w:r>
    </w:p>
    <w:p w14:paraId="6F1FCDC3" w14:textId="77777777" w:rsidR="00D864DE" w:rsidRDefault="00D864DE" w:rsidP="00BD3A73">
      <w:pPr>
        <w:ind w:left="374"/>
      </w:pPr>
      <w:r>
        <w:t>-- Es tut mir Leid.</w:t>
      </w:r>
    </w:p>
    <w:p w14:paraId="6F1FCDC4" w14:textId="77777777" w:rsidR="00D864DE" w:rsidRDefault="00D864DE" w:rsidP="00BD3A73">
      <w:pPr>
        <w:ind w:left="374"/>
      </w:pPr>
      <w:r>
        <w:t>-- Es macht mir Spaß.</w:t>
      </w:r>
    </w:p>
    <w:p w14:paraId="6F1FCDC5" w14:textId="32519C18" w:rsidR="00D864DE" w:rsidRDefault="00D864DE" w:rsidP="00BD3A73">
      <w:pPr>
        <w:ind w:left="374"/>
      </w:pPr>
      <w:r>
        <w:t>-- Es ist mir egal.</w:t>
      </w:r>
    </w:p>
    <w:p w14:paraId="7FDE10C4" w14:textId="77777777" w:rsidR="008C2157" w:rsidRDefault="008C2157" w:rsidP="00BD3A73">
      <w:pPr>
        <w:ind w:left="374"/>
      </w:pPr>
    </w:p>
    <w:p w14:paraId="6F1FCDC6" w14:textId="77777777" w:rsidR="00D864DE" w:rsidRDefault="00C72EAD" w:rsidP="00C72EAD">
      <w:pPr>
        <w:pStyle w:val="Overskrift3"/>
      </w:pPr>
      <w:r>
        <w:t xml:space="preserve">xxx3 </w:t>
      </w:r>
      <w:r w:rsidR="00D864DE">
        <w:t>4 Genitiv</w:t>
      </w:r>
    </w:p>
    <w:p w14:paraId="6F1FCDC7" w14:textId="77777777" w:rsidR="00D864DE" w:rsidRDefault="00D864DE" w:rsidP="00D864DE">
      <w:r>
        <w:t>Genitiv uttrykker eiendomsforhold eller tilhørighet i vid forstand.</w:t>
      </w:r>
    </w:p>
    <w:p w14:paraId="6F1FCDC8" w14:textId="0CDF026C" w:rsidR="00D864DE" w:rsidRDefault="00D864DE" w:rsidP="00D864DE">
      <w:r>
        <w:t>a.</w:t>
      </w:r>
      <w:r w:rsidR="008C2157">
        <w:t xml:space="preserve"> </w:t>
      </w:r>
      <w:r>
        <w:t>Genitivformene:</w:t>
      </w:r>
    </w:p>
    <w:p w14:paraId="6F1FCDC9" w14:textId="77777777" w:rsidR="00D864DE" w:rsidRDefault="00D864DE" w:rsidP="00D864DE"/>
    <w:p w14:paraId="0BFAC688" w14:textId="73C4BB08" w:rsidR="008C2157" w:rsidRDefault="008C2157" w:rsidP="00AB2164">
      <w:pPr>
        <w:ind w:left="374"/>
      </w:pPr>
      <w:bookmarkStart w:id="124" w:name="_Hlk43898143"/>
      <w:r>
        <w:t>{{Tabell omgjort til liste:}}</w:t>
      </w:r>
    </w:p>
    <w:p w14:paraId="6F1FCDCB" w14:textId="6E0555CE" w:rsidR="00D864DE" w:rsidRDefault="00D864DE" w:rsidP="00AB2164">
      <w:pPr>
        <w:ind w:left="374"/>
      </w:pPr>
      <w:r>
        <w:t>maskulinum</w:t>
      </w:r>
      <w:r w:rsidR="00341C9B">
        <w:t xml:space="preserve"> -- </w:t>
      </w:r>
      <w:r>
        <w:t>femininum</w:t>
      </w:r>
      <w:r w:rsidR="00341C9B">
        <w:t xml:space="preserve"> -- </w:t>
      </w:r>
      <w:r>
        <w:t>nøytrum</w:t>
      </w:r>
      <w:r w:rsidR="00341C9B">
        <w:t xml:space="preserve"> -- </w:t>
      </w:r>
      <w:r>
        <w:t>plural</w:t>
      </w:r>
    </w:p>
    <w:p w14:paraId="6F1FCDCC" w14:textId="7B4F337E" w:rsidR="00D864DE" w:rsidRDefault="00D864DE" w:rsidP="00AB2164">
      <w:pPr>
        <w:ind w:left="374"/>
      </w:pPr>
      <w:r>
        <w:t>_des_ Mann_es_</w:t>
      </w:r>
      <w:r w:rsidR="00341C9B">
        <w:t xml:space="preserve"> -- </w:t>
      </w:r>
      <w:r>
        <w:t>_der_ Frau</w:t>
      </w:r>
      <w:r w:rsidR="00341C9B">
        <w:t xml:space="preserve"> -- </w:t>
      </w:r>
      <w:r>
        <w:t>_des_ Kindes</w:t>
      </w:r>
      <w:r w:rsidR="00341C9B">
        <w:t xml:space="preserve"> -- </w:t>
      </w:r>
      <w:r>
        <w:t>_der_ Kinder</w:t>
      </w:r>
    </w:p>
    <w:p w14:paraId="6F1FCDCD" w14:textId="39226C0D" w:rsidR="00D864DE" w:rsidRDefault="00D864DE" w:rsidP="00AB2164">
      <w:pPr>
        <w:ind w:left="374"/>
      </w:pPr>
      <w:r>
        <w:t>_eines_ Mann_es_</w:t>
      </w:r>
      <w:r w:rsidR="00341C9B">
        <w:t xml:space="preserve"> -- </w:t>
      </w:r>
      <w:r>
        <w:t>_einer_ Frau</w:t>
      </w:r>
      <w:r w:rsidR="00341C9B">
        <w:t xml:space="preserve"> -- </w:t>
      </w:r>
      <w:r>
        <w:t>_eines_ Kind_es_</w:t>
      </w:r>
    </w:p>
    <w:p w14:paraId="7897FE98" w14:textId="44963156" w:rsidR="00AB2164" w:rsidRDefault="00AB2164" w:rsidP="00AB2164">
      <w:pPr>
        <w:ind w:left="374"/>
      </w:pPr>
      <w:r>
        <w:t>{{Slutt}}</w:t>
      </w:r>
    </w:p>
    <w:bookmarkEnd w:id="124"/>
    <w:p w14:paraId="47E2C7A1" w14:textId="77777777" w:rsidR="005F57AD" w:rsidRDefault="005F57AD" w:rsidP="00AB2164">
      <w:pPr>
        <w:ind w:left="374"/>
      </w:pPr>
    </w:p>
    <w:p w14:paraId="6F1FCDCE" w14:textId="77777777" w:rsidR="00D864DE" w:rsidRDefault="00D864DE" w:rsidP="00AB2164">
      <w:pPr>
        <w:ind w:left="374"/>
      </w:pPr>
      <w:r>
        <w:lastRenderedPageBreak/>
        <w:t>Hankjønnsord og intetkjønnsord får endelsen _-(e)s_ i genitiv. Hunkjønn og flertall får ingen endelse.</w:t>
      </w:r>
    </w:p>
    <w:p w14:paraId="6F1FCDCF" w14:textId="77777777" w:rsidR="00D864DE" w:rsidRDefault="00D864DE" w:rsidP="00D864DE"/>
    <w:p w14:paraId="6F1FCDD0" w14:textId="77777777" w:rsidR="00D864DE" w:rsidRDefault="00D864DE" w:rsidP="00D864DE">
      <w:r>
        <w:t>--- 202 til 272</w:t>
      </w:r>
    </w:p>
    <w:p w14:paraId="6F1FCDD1" w14:textId="4CB16CC6" w:rsidR="00D864DE" w:rsidRDefault="00D864DE" w:rsidP="00D864DE">
      <w:r>
        <w:t>b.</w:t>
      </w:r>
      <w:r w:rsidR="005F57AD">
        <w:t xml:space="preserve"> </w:t>
      </w:r>
      <w:r>
        <w:t>Ordstilling:</w:t>
      </w:r>
    </w:p>
    <w:p w14:paraId="6F1FCDD2" w14:textId="77777777" w:rsidR="00D864DE" w:rsidRDefault="00D864DE" w:rsidP="005F57AD">
      <w:pPr>
        <w:ind w:left="374"/>
      </w:pPr>
      <w:r>
        <w:t>-- Der Ball _des Kindes_ ist rot. (Barnets ball ...)</w:t>
      </w:r>
    </w:p>
    <w:p w14:paraId="6F1FCDD3" w14:textId="77777777" w:rsidR="00D864DE" w:rsidRDefault="00D864DE" w:rsidP="005F57AD">
      <w:pPr>
        <w:ind w:left="374"/>
      </w:pPr>
      <w:r>
        <w:t xml:space="preserve">-- Er ist der Freund _meiner </w:t>
      </w:r>
      <w:proofErr w:type="gramStart"/>
      <w:r>
        <w:t>Schwester._</w:t>
      </w:r>
      <w:proofErr w:type="gramEnd"/>
      <w:r>
        <w:t xml:space="preserve"> (... min søsters venn)</w:t>
      </w:r>
    </w:p>
    <w:p w14:paraId="6F1FCDD4" w14:textId="77777777" w:rsidR="00D864DE" w:rsidRDefault="00D864DE" w:rsidP="005F57AD">
      <w:pPr>
        <w:ind w:left="374"/>
      </w:pPr>
      <w:r>
        <w:t xml:space="preserve">-- Ich sah das Auto _des </w:t>
      </w:r>
      <w:proofErr w:type="gramStart"/>
      <w:r>
        <w:t>Mannes._</w:t>
      </w:r>
      <w:proofErr w:type="gramEnd"/>
      <w:r>
        <w:t xml:space="preserve"> (... mannens bil)</w:t>
      </w:r>
    </w:p>
    <w:p w14:paraId="0F8749B6" w14:textId="77777777" w:rsidR="005F57AD" w:rsidRDefault="005F57AD" w:rsidP="00AB2164">
      <w:pPr>
        <w:ind w:left="374"/>
      </w:pPr>
    </w:p>
    <w:p w14:paraId="6F1FCDD5" w14:textId="4DA6B555" w:rsidR="00D864DE" w:rsidRDefault="00D864DE" w:rsidP="00AB2164">
      <w:pPr>
        <w:ind w:left="374"/>
      </w:pPr>
      <w:r>
        <w:t>På tysk står genitiven etter hovedordet, motsatt av norsk, der genitiven står foran hovedordet.</w:t>
      </w:r>
    </w:p>
    <w:p w14:paraId="6FB3EAC9" w14:textId="77777777" w:rsidR="005F57AD" w:rsidRDefault="005F57AD" w:rsidP="00D864DE"/>
    <w:p w14:paraId="6F1FCDD6" w14:textId="7DA0A1FC" w:rsidR="00D864DE" w:rsidRDefault="00D864DE" w:rsidP="00D864DE">
      <w:r>
        <w:t>c.</w:t>
      </w:r>
      <w:r w:rsidR="005F57AD">
        <w:t xml:space="preserve"> </w:t>
      </w:r>
      <w:r>
        <w:t>Genitiv ved egennavn:</w:t>
      </w:r>
    </w:p>
    <w:p w14:paraId="6F1FCDD7" w14:textId="77777777" w:rsidR="00D864DE" w:rsidRDefault="00D864DE" w:rsidP="005F57AD">
      <w:pPr>
        <w:ind w:firstLine="374"/>
      </w:pPr>
      <w:r>
        <w:t>Ved egennavn uten artikkel er ordstillingen på tysk som på norsk:</w:t>
      </w:r>
    </w:p>
    <w:p w14:paraId="6F1FCDD8" w14:textId="77777777" w:rsidR="00D864DE" w:rsidRDefault="00D864DE" w:rsidP="005F57AD">
      <w:pPr>
        <w:ind w:left="374"/>
      </w:pPr>
      <w:r>
        <w:t>-- _Karls Freunde_ sind wirklich nett.</w:t>
      </w:r>
    </w:p>
    <w:p w14:paraId="6F1FCDD9" w14:textId="77777777" w:rsidR="00D864DE" w:rsidRDefault="00D864DE" w:rsidP="005F57AD">
      <w:pPr>
        <w:ind w:left="374"/>
      </w:pPr>
      <w:r>
        <w:t>-- _Beates Bruder_ wohnt in Leipzig.</w:t>
      </w:r>
    </w:p>
    <w:p w14:paraId="60062638" w14:textId="77777777" w:rsidR="005F57AD" w:rsidRDefault="005F57AD" w:rsidP="00D864DE"/>
    <w:p w14:paraId="6F1FCDDA" w14:textId="65E92A51" w:rsidR="00D864DE" w:rsidRDefault="00D864DE" w:rsidP="00D864DE">
      <w:r>
        <w:t>d.</w:t>
      </w:r>
      <w:r w:rsidR="005F57AD">
        <w:t xml:space="preserve"> </w:t>
      </w:r>
      <w:r>
        <w:t>Analyse:</w:t>
      </w:r>
    </w:p>
    <w:p w14:paraId="6F1FCDDC" w14:textId="44BD2410" w:rsidR="00D864DE" w:rsidRDefault="00D864DE" w:rsidP="007910DC">
      <w:pPr>
        <w:ind w:left="748" w:hanging="374"/>
      </w:pPr>
      <w:r>
        <w:t>-- Når vi analyserer, må vi finne hvilket setningsledd hovedordet er.</w:t>
      </w:r>
      <w:r w:rsidR="007910DC">
        <w:t xml:space="preserve"> </w:t>
      </w:r>
      <w:r>
        <w:t>Genitiven kommer som et tillegg til hovedordet:</w:t>
      </w:r>
    </w:p>
    <w:p w14:paraId="4C482DA8" w14:textId="77777777" w:rsidR="00386183" w:rsidRDefault="00386183" w:rsidP="00D864DE"/>
    <w:p w14:paraId="6F1FCDDD" w14:textId="720B8AFA" w:rsidR="00D864DE" w:rsidRDefault="00386183" w:rsidP="001727F8">
      <w:pPr>
        <w:ind w:left="748" w:hanging="374"/>
      </w:pPr>
      <w:r>
        <w:t xml:space="preserve">[V: </w:t>
      </w:r>
      <w:r w:rsidR="00D864DE">
        <w:t>Kennst</w:t>
      </w:r>
      <w:r>
        <w:t>]</w:t>
      </w:r>
      <w:r w:rsidR="00D864DE">
        <w:t xml:space="preserve"> </w:t>
      </w:r>
      <w:r>
        <w:t>[S:</w:t>
      </w:r>
      <w:r w:rsidR="00D864DE">
        <w:t xml:space="preserve"> du</w:t>
      </w:r>
      <w:r>
        <w:t>]</w:t>
      </w:r>
      <w:r w:rsidR="00D864DE">
        <w:t xml:space="preserve"> </w:t>
      </w:r>
      <w:r>
        <w:t>[</w:t>
      </w:r>
      <w:r w:rsidR="00BB29A6">
        <w:t xml:space="preserve">DO akk + G: </w:t>
      </w:r>
      <w:r w:rsidR="00D864DE">
        <w:t>den Vater des Lehrers</w:t>
      </w:r>
      <w:r w:rsidR="00BB29A6">
        <w:t>]</w:t>
      </w:r>
      <w:r w:rsidR="00D864DE">
        <w:t>?</w:t>
      </w:r>
    </w:p>
    <w:p w14:paraId="6F1FCDDE" w14:textId="0507D1E7" w:rsidR="00D864DE" w:rsidRDefault="00BB29A6" w:rsidP="001727F8">
      <w:pPr>
        <w:ind w:left="748" w:hanging="374"/>
      </w:pPr>
      <w:r>
        <w:t xml:space="preserve">[S: </w:t>
      </w:r>
      <w:r w:rsidR="00D864DE">
        <w:t>Wir</w:t>
      </w:r>
      <w:r>
        <w:t>]</w:t>
      </w:r>
      <w:r w:rsidR="00D864DE">
        <w:t xml:space="preserve"> </w:t>
      </w:r>
      <w:r>
        <w:t>[</w:t>
      </w:r>
      <w:r w:rsidR="00323BF3">
        <w:t xml:space="preserve">V: </w:t>
      </w:r>
      <w:r w:rsidR="00D864DE">
        <w:t>halfen</w:t>
      </w:r>
      <w:r w:rsidR="00323BF3">
        <w:t>]</w:t>
      </w:r>
      <w:r w:rsidR="00D864DE">
        <w:t xml:space="preserve"> </w:t>
      </w:r>
      <w:r w:rsidR="00323BF3">
        <w:t xml:space="preserve">[DO dat + G: </w:t>
      </w:r>
      <w:r w:rsidR="00D864DE">
        <w:t>der Mutter des Kindes</w:t>
      </w:r>
      <w:r w:rsidR="00323BF3">
        <w:t>]</w:t>
      </w:r>
      <w:r w:rsidR="00D864DE">
        <w:t>.</w:t>
      </w:r>
    </w:p>
    <w:p w14:paraId="7283DA6D" w14:textId="1B1B91E6" w:rsidR="00CA3DE5" w:rsidRDefault="00CA2B43" w:rsidP="001727F8">
      <w:pPr>
        <w:ind w:left="748" w:hanging="374"/>
      </w:pPr>
      <w:r>
        <w:t xml:space="preserve">[S: </w:t>
      </w:r>
      <w:r w:rsidR="00D864DE">
        <w:t>Erika</w:t>
      </w:r>
      <w:r>
        <w:t>]</w:t>
      </w:r>
      <w:r w:rsidR="00D864DE">
        <w:t xml:space="preserve"> </w:t>
      </w:r>
      <w:r>
        <w:t xml:space="preserve">[V: </w:t>
      </w:r>
      <w:r w:rsidR="00D864DE">
        <w:t>spricht</w:t>
      </w:r>
      <w:r>
        <w:t>]</w:t>
      </w:r>
      <w:r w:rsidR="00D864DE">
        <w:t xml:space="preserve"> oft </w:t>
      </w:r>
      <w:r>
        <w:t>[</w:t>
      </w:r>
      <w:r w:rsidR="00CA3DE5">
        <w:t xml:space="preserve">PF dat + G: </w:t>
      </w:r>
      <w:r w:rsidR="00D864DE">
        <w:t>mit dem Sohn der Verkäuferin</w:t>
      </w:r>
      <w:r w:rsidR="00CA3DE5">
        <w:t>]</w:t>
      </w:r>
      <w:r w:rsidR="00D864DE">
        <w:t>.</w:t>
      </w:r>
    </w:p>
    <w:p w14:paraId="0BB8F7CE" w14:textId="77777777" w:rsidR="00CA3DE5" w:rsidRDefault="00CA3DE5" w:rsidP="00D864DE"/>
    <w:p w14:paraId="6F1FCDE0" w14:textId="7C0B74CB" w:rsidR="00D864DE" w:rsidRDefault="00D864DE" w:rsidP="00D864DE">
      <w:r>
        <w:t>e.</w:t>
      </w:r>
      <w:r w:rsidR="00CA3DE5">
        <w:t xml:space="preserve"> </w:t>
      </w:r>
      <w:r>
        <w:t>Preposisjonsfraser i stedet for genitiv:</w:t>
      </w:r>
    </w:p>
    <w:p w14:paraId="6F1FCDE1" w14:textId="77777777" w:rsidR="00D864DE" w:rsidRDefault="00D864DE" w:rsidP="00CA3DE5">
      <w:pPr>
        <w:ind w:left="374"/>
      </w:pPr>
      <w:r>
        <w:t>På norsk bruker vi ofte preposisjon i stedet for genitiv. På tysk brukes fraser med _von_ i stedet for genitiv, særlig i dagligtale:</w:t>
      </w:r>
    </w:p>
    <w:p w14:paraId="6F1FCDE2" w14:textId="77777777" w:rsidR="00D864DE" w:rsidRDefault="00D864DE" w:rsidP="00CA3DE5">
      <w:pPr>
        <w:ind w:left="374"/>
      </w:pPr>
      <w:r>
        <w:t>-- Wir wohnen in der Nähe _von_ der Kirche.</w:t>
      </w:r>
    </w:p>
    <w:p w14:paraId="6F1FCDE3" w14:textId="77777777" w:rsidR="00D864DE" w:rsidRDefault="00D864DE" w:rsidP="00CA3DE5">
      <w:pPr>
        <w:ind w:left="374"/>
      </w:pPr>
      <w:r>
        <w:t>-- Das Haus _von_ meinem Freund liegt am Stadtrand.</w:t>
      </w:r>
    </w:p>
    <w:p w14:paraId="508C99AF" w14:textId="77777777" w:rsidR="00CA3DE5" w:rsidRDefault="00CA3DE5" w:rsidP="00D864DE"/>
    <w:p w14:paraId="6F1FCDE4" w14:textId="76ECE283" w:rsidR="00D864DE" w:rsidRDefault="00D864DE" w:rsidP="00D864DE">
      <w:r>
        <w:t>f.</w:t>
      </w:r>
      <w:r w:rsidR="00CA3DE5">
        <w:t xml:space="preserve"> </w:t>
      </w:r>
      <w:r>
        <w:t>Genitiv i tidsfraser:</w:t>
      </w:r>
    </w:p>
    <w:p w14:paraId="6F1FCDE5" w14:textId="77777777" w:rsidR="00D864DE" w:rsidRDefault="00D864DE" w:rsidP="00CA3DE5">
      <w:pPr>
        <w:ind w:left="374"/>
      </w:pPr>
      <w:r>
        <w:t>Genitiv brukes ved ubestemte tidsfraser:</w:t>
      </w:r>
    </w:p>
    <w:p w14:paraId="6F1FCDE6" w14:textId="77777777" w:rsidR="00D864DE" w:rsidRDefault="00D864DE" w:rsidP="00CA3DE5">
      <w:pPr>
        <w:ind w:left="374"/>
      </w:pPr>
      <w:r>
        <w:t>-- _Eines Tages_ werde ich reich.</w:t>
      </w:r>
    </w:p>
    <w:p w14:paraId="6F1FCDE7" w14:textId="77777777" w:rsidR="00D864DE" w:rsidRDefault="00D864DE" w:rsidP="00CA3DE5">
      <w:pPr>
        <w:ind w:left="374"/>
      </w:pPr>
      <w:r>
        <w:t>-- _Eines Abends_ passierte etwas Unheimliches.</w:t>
      </w:r>
    </w:p>
    <w:p w14:paraId="6F1FCDE8" w14:textId="77777777" w:rsidR="00D864DE" w:rsidRDefault="00D864DE" w:rsidP="00CA3DE5">
      <w:pPr>
        <w:ind w:left="374"/>
      </w:pPr>
      <w:r>
        <w:t>-- Meine Katze wurde _eines Nachts_ überfahren.</w:t>
      </w:r>
    </w:p>
    <w:p w14:paraId="6F1FCDE9" w14:textId="77777777" w:rsidR="00D864DE" w:rsidRDefault="00D864DE" w:rsidP="00D864DE"/>
    <w:p w14:paraId="6F1FCDEA" w14:textId="77777777" w:rsidR="00D864DE" w:rsidRDefault="00D864DE" w:rsidP="00D864DE">
      <w:r>
        <w:t>--- 203 til 272</w:t>
      </w:r>
    </w:p>
    <w:p w14:paraId="6F1FCDEB" w14:textId="77777777" w:rsidR="00D864DE" w:rsidRDefault="00C72EAD" w:rsidP="00C72EAD">
      <w:pPr>
        <w:pStyle w:val="Overskrift2"/>
      </w:pPr>
      <w:bookmarkStart w:id="125" w:name="_Toc44317460"/>
      <w:r>
        <w:t xml:space="preserve">xxx2 </w:t>
      </w:r>
      <w:r w:rsidR="00D864DE">
        <w:t>§ 9 Analyse</w:t>
      </w:r>
      <w:bookmarkEnd w:id="125"/>
    </w:p>
    <w:p w14:paraId="6F1FCDEC" w14:textId="77777777" w:rsidR="00D864DE" w:rsidRDefault="00C72EAD" w:rsidP="00C72EAD">
      <w:pPr>
        <w:pStyle w:val="Overskrift3"/>
      </w:pPr>
      <w:r>
        <w:t xml:space="preserve">xxx3 </w:t>
      </w:r>
      <w:r w:rsidR="00D864DE">
        <w:t>1 Subjekt og verbal</w:t>
      </w:r>
    </w:p>
    <w:p w14:paraId="6F1FCDED" w14:textId="77777777" w:rsidR="00D864DE" w:rsidRDefault="00D864DE" w:rsidP="00060A51">
      <w:pPr>
        <w:ind w:left="374" w:hanging="374"/>
      </w:pPr>
      <w:r>
        <w:t>-- Når vi analyserer en setning, starter vi med å finne verbalet (V). Verbalet finner vi ved å spørre: Hva skjer / hva blir gjort?</w:t>
      </w:r>
    </w:p>
    <w:p w14:paraId="6F1FCDEF" w14:textId="6501A01E" w:rsidR="00D864DE" w:rsidRDefault="00D864DE" w:rsidP="00060A51">
      <w:pPr>
        <w:ind w:left="374" w:hanging="374"/>
      </w:pPr>
      <w:r>
        <w:t>--</w:t>
      </w:r>
      <w:r w:rsidR="00060A51">
        <w:t xml:space="preserve"> </w:t>
      </w:r>
      <w:r>
        <w:t>Neste trinn er å finne subjektet (S). Subjektet finner vi ved å spørre: Hvem utfører handlingen / hva skjer? (Hvem/hva + verbal?)</w:t>
      </w:r>
    </w:p>
    <w:p w14:paraId="0A6A4424" w14:textId="77777777" w:rsidR="008C0DF4" w:rsidRDefault="008C0DF4" w:rsidP="00D864DE"/>
    <w:p w14:paraId="605DF936" w14:textId="0D5114A5" w:rsidR="00C53855" w:rsidRDefault="00F84B59" w:rsidP="00D864DE">
      <w:r>
        <w:lastRenderedPageBreak/>
        <w:t xml:space="preserve">[S: </w:t>
      </w:r>
      <w:r w:rsidR="00D864DE">
        <w:t>Er</w:t>
      </w:r>
      <w:r>
        <w:t>]</w:t>
      </w:r>
      <w:r w:rsidR="00D864DE">
        <w:t xml:space="preserve"> </w:t>
      </w:r>
      <w:r>
        <w:t xml:space="preserve">[V: </w:t>
      </w:r>
      <w:r w:rsidR="00D864DE">
        <w:t>kommt</w:t>
      </w:r>
      <w:r>
        <w:t>].</w:t>
      </w:r>
    </w:p>
    <w:p w14:paraId="6F1FCDF1" w14:textId="0745F7E2" w:rsidR="00D864DE" w:rsidRDefault="00C53855" w:rsidP="00D864DE">
      <w:r>
        <w:t xml:space="preserve">[V: </w:t>
      </w:r>
      <w:r w:rsidR="00D864DE">
        <w:t>Kommst</w:t>
      </w:r>
      <w:r>
        <w:t>]</w:t>
      </w:r>
      <w:r w:rsidR="00D864DE">
        <w:t xml:space="preserve"> </w:t>
      </w:r>
      <w:r>
        <w:t>[</w:t>
      </w:r>
      <w:proofErr w:type="gramStart"/>
      <w:r>
        <w:t>S:</w:t>
      </w:r>
      <w:r w:rsidR="00D864DE">
        <w:t>du</w:t>
      </w:r>
      <w:proofErr w:type="gramEnd"/>
      <w:r>
        <w:t>]</w:t>
      </w:r>
      <w:r w:rsidR="00D864DE">
        <w:t>?</w:t>
      </w:r>
    </w:p>
    <w:p w14:paraId="6F1FCDF2" w14:textId="0B794CE3" w:rsidR="00D864DE" w:rsidRDefault="00C53855" w:rsidP="00D864DE">
      <w:r>
        <w:t xml:space="preserve">[S: </w:t>
      </w:r>
      <w:r w:rsidR="00D864DE">
        <w:t>Die Touristen</w:t>
      </w:r>
      <w:r>
        <w:t>]</w:t>
      </w:r>
      <w:r w:rsidR="00D864DE">
        <w:t xml:space="preserve"> </w:t>
      </w:r>
      <w:r w:rsidR="001F5B44">
        <w:t xml:space="preserve">[V: </w:t>
      </w:r>
      <w:r w:rsidR="00D864DE">
        <w:t>kommen</w:t>
      </w:r>
      <w:r w:rsidR="001F5B44">
        <w:t>]</w:t>
      </w:r>
      <w:r w:rsidR="00D864DE">
        <w:t>.</w:t>
      </w:r>
    </w:p>
    <w:p w14:paraId="758B7EB5" w14:textId="77777777" w:rsidR="00550ACB" w:rsidRDefault="00550ACB" w:rsidP="00D864DE"/>
    <w:p w14:paraId="6F1FCDF3" w14:textId="5CEFC5FE" w:rsidR="00D864DE" w:rsidRDefault="00D864DE" w:rsidP="00D864DE">
      <w:r>
        <w:t>Endelsene på verbalet er bestemt av subjektet. Dette kalles samsvarsbøyning.</w:t>
      </w:r>
    </w:p>
    <w:p w14:paraId="33137A8C" w14:textId="77777777" w:rsidR="00550ACB" w:rsidRDefault="00550ACB" w:rsidP="00D864DE"/>
    <w:p w14:paraId="6F1FCDF4" w14:textId="0164DB23" w:rsidR="00D864DE" w:rsidRDefault="00550ACB" w:rsidP="00D864DE">
      <w:r>
        <w:t xml:space="preserve">[S: </w:t>
      </w:r>
      <w:r w:rsidR="00D864DE">
        <w:t>Paula</w:t>
      </w:r>
      <w:r>
        <w:t>]</w:t>
      </w:r>
      <w:r w:rsidR="00D864DE">
        <w:t xml:space="preserve"> </w:t>
      </w:r>
      <w:r>
        <w:t xml:space="preserve">[V: </w:t>
      </w:r>
      <w:r w:rsidR="00D864DE">
        <w:t>geht</w:t>
      </w:r>
      <w:r>
        <w:t>]</w:t>
      </w:r>
      <w:r w:rsidR="00D864DE">
        <w:t xml:space="preserve">. </w:t>
      </w:r>
      <w:r w:rsidR="00C4105D">
        <w:t xml:space="preserve">[S: </w:t>
      </w:r>
      <w:r w:rsidR="00D864DE">
        <w:t>Wir</w:t>
      </w:r>
      <w:r w:rsidR="00C4105D">
        <w:t>]</w:t>
      </w:r>
      <w:r w:rsidR="00D864DE">
        <w:t xml:space="preserve"> </w:t>
      </w:r>
      <w:r w:rsidR="00C4105D">
        <w:t xml:space="preserve">[V: </w:t>
      </w:r>
      <w:r w:rsidR="00D864DE">
        <w:t>gehen</w:t>
      </w:r>
      <w:r w:rsidR="00C4105D">
        <w:t>]</w:t>
      </w:r>
      <w:r w:rsidR="00D864DE">
        <w:t>.</w:t>
      </w:r>
    </w:p>
    <w:p w14:paraId="0ACC045A" w14:textId="77777777" w:rsidR="00C4105D" w:rsidRDefault="00C4105D" w:rsidP="00D864DE"/>
    <w:p w14:paraId="6F1FCDF5" w14:textId="15376FE3" w:rsidR="00D864DE" w:rsidRDefault="00D864DE" w:rsidP="00D864DE">
      <w:r>
        <w:t>Subjektet står alltid i nominativ.</w:t>
      </w:r>
    </w:p>
    <w:p w14:paraId="4AF2E669" w14:textId="77777777" w:rsidR="00556AE8" w:rsidRDefault="00556AE8" w:rsidP="00D864DE"/>
    <w:p w14:paraId="6F1FCDF7" w14:textId="0D748A86" w:rsidR="00D864DE" w:rsidRDefault="00D864DE" w:rsidP="00D864DE">
      <w:r>
        <w:t>--</w:t>
      </w:r>
      <w:r w:rsidR="00556AE8">
        <w:t xml:space="preserve"> </w:t>
      </w:r>
      <w:r>
        <w:t>_Es_ som formelt subjekt</w:t>
      </w:r>
    </w:p>
    <w:p w14:paraId="6F1FCDF8" w14:textId="77777777" w:rsidR="00D864DE" w:rsidRDefault="00D864DE" w:rsidP="00556AE8">
      <w:pPr>
        <w:ind w:firstLine="374"/>
      </w:pPr>
      <w:r>
        <w:t>Es saßen zwei Katzen vor dem Haus.</w:t>
      </w:r>
    </w:p>
    <w:p w14:paraId="6F1FCDF9" w14:textId="77777777" w:rsidR="00D864DE" w:rsidRDefault="00D864DE" w:rsidP="00556AE8">
      <w:pPr>
        <w:ind w:firstLine="374"/>
      </w:pPr>
      <w:r>
        <w:t>Det satt to katter foran huset.</w:t>
      </w:r>
    </w:p>
    <w:p w14:paraId="77853FBE" w14:textId="77777777" w:rsidR="00556AE8" w:rsidRDefault="00556AE8" w:rsidP="00D864DE"/>
    <w:p w14:paraId="6F1FCDFA" w14:textId="637E18AB" w:rsidR="00D864DE" w:rsidRDefault="00D864DE" w:rsidP="00D864DE">
      <w:r>
        <w:t xml:space="preserve">Når _es_ er formelt subjekt, retter verbalet seg etter det egentlige subjektet, her: _zwei </w:t>
      </w:r>
      <w:proofErr w:type="gramStart"/>
      <w:r>
        <w:t>Katzen._</w:t>
      </w:r>
      <w:proofErr w:type="gramEnd"/>
    </w:p>
    <w:p w14:paraId="1166946E" w14:textId="77777777" w:rsidR="00703513" w:rsidRDefault="00703513" w:rsidP="00D864DE"/>
    <w:p w14:paraId="6F1FCDFB" w14:textId="4FA894F0" w:rsidR="00D864DE" w:rsidRDefault="00D864DE" w:rsidP="00D864DE">
      <w:r>
        <w:t>_Es_ som formelt subjekt kan bare stå først i setningen:</w:t>
      </w:r>
    </w:p>
    <w:p w14:paraId="6F1FCDFC" w14:textId="77777777" w:rsidR="00D864DE" w:rsidRDefault="00D864DE" w:rsidP="00703513">
      <w:pPr>
        <w:ind w:left="374"/>
      </w:pPr>
      <w:r>
        <w:t>-- _Es saßen zwei Katzen_ vor dem Haus.</w:t>
      </w:r>
    </w:p>
    <w:p w14:paraId="6F1FCDFD" w14:textId="77777777" w:rsidR="00D864DE" w:rsidRDefault="00D864DE" w:rsidP="00703513">
      <w:pPr>
        <w:ind w:left="374"/>
      </w:pPr>
      <w:r>
        <w:t>-- Vor dem Haus _saßen_ zwei _</w:t>
      </w:r>
      <w:proofErr w:type="gramStart"/>
      <w:r>
        <w:t>Katzen._</w:t>
      </w:r>
      <w:proofErr w:type="gramEnd"/>
    </w:p>
    <w:p w14:paraId="1C6B6B3F" w14:textId="77777777" w:rsidR="00703513" w:rsidRDefault="00703513" w:rsidP="00D864DE"/>
    <w:p w14:paraId="6F1FCDFF" w14:textId="5D162D8D" w:rsidR="00D864DE" w:rsidRDefault="00D864DE" w:rsidP="00D864DE">
      <w:r>
        <w:t>Hvis man kan sløyfe _det_ inne i en norsk setning, er det formelt subjekt:</w:t>
      </w:r>
      <w:r w:rsidR="00655F54">
        <w:t xml:space="preserve"> </w:t>
      </w:r>
      <w:r>
        <w:t>Utenfor huset satt (det) to katter.</w:t>
      </w:r>
    </w:p>
    <w:p w14:paraId="6F1FCE00" w14:textId="77777777" w:rsidR="00D864DE" w:rsidRDefault="00D864DE" w:rsidP="00D864DE"/>
    <w:p w14:paraId="6F1FCE01" w14:textId="77777777" w:rsidR="00D864DE" w:rsidRDefault="00D864DE" w:rsidP="00D864DE">
      <w:r>
        <w:t>--- 204 til 272</w:t>
      </w:r>
    </w:p>
    <w:p w14:paraId="6F1FCE02" w14:textId="77777777" w:rsidR="00D864DE" w:rsidRDefault="00C72EAD" w:rsidP="00C72EAD">
      <w:pPr>
        <w:pStyle w:val="Overskrift3"/>
      </w:pPr>
      <w:r>
        <w:t xml:space="preserve">xxx3 </w:t>
      </w:r>
      <w:r w:rsidR="00D864DE">
        <w:t>2 Objekt</w:t>
      </w:r>
    </w:p>
    <w:p w14:paraId="6F1FCE03" w14:textId="32630F76" w:rsidR="00D864DE" w:rsidRDefault="00D864DE" w:rsidP="00D864DE">
      <w:r>
        <w:t>a.</w:t>
      </w:r>
      <w:r w:rsidR="00703513">
        <w:t xml:space="preserve"> </w:t>
      </w:r>
      <w:r>
        <w:t>Direkte objekt i akkusativ</w:t>
      </w:r>
    </w:p>
    <w:p w14:paraId="6F1FCE04" w14:textId="77777777" w:rsidR="00D864DE" w:rsidRDefault="00D864DE" w:rsidP="005952D3">
      <w:pPr>
        <w:ind w:left="374"/>
      </w:pPr>
      <w:r>
        <w:t>Til verbalet kan vi knytte andre setningsledd.</w:t>
      </w:r>
    </w:p>
    <w:p w14:paraId="6F1FCE06" w14:textId="41D5555C" w:rsidR="00D864DE" w:rsidRDefault="00D864DE" w:rsidP="009A4745">
      <w:pPr>
        <w:ind w:left="374"/>
      </w:pPr>
      <w:r>
        <w:t>Det direkte objektet (= DO) sier hvem/hva handlingen skaper, retter seg mot eller går ut over. Vi finner det direkte objektet ved å spørre:</w:t>
      </w:r>
      <w:r w:rsidR="009A4745">
        <w:t xml:space="preserve"> </w:t>
      </w:r>
      <w:r>
        <w:t>Hvem/hva + verbal + subjekt:</w:t>
      </w:r>
    </w:p>
    <w:p w14:paraId="22B947A9" w14:textId="77777777" w:rsidR="005952D3" w:rsidRDefault="005952D3" w:rsidP="00D864DE"/>
    <w:p w14:paraId="6F1FCE07" w14:textId="3DAC6278" w:rsidR="00D864DE" w:rsidRDefault="005952D3" w:rsidP="00B12B0E">
      <w:pPr>
        <w:ind w:left="374"/>
      </w:pPr>
      <w:r>
        <w:t xml:space="preserve">[S: </w:t>
      </w:r>
      <w:r w:rsidR="00D864DE">
        <w:t>Er</w:t>
      </w:r>
      <w:r>
        <w:t>]</w:t>
      </w:r>
      <w:r w:rsidR="00D864DE">
        <w:t xml:space="preserve"> </w:t>
      </w:r>
      <w:r>
        <w:t xml:space="preserve">[V: </w:t>
      </w:r>
      <w:r w:rsidR="00D864DE">
        <w:t>backt</w:t>
      </w:r>
      <w:r>
        <w:t>]</w:t>
      </w:r>
      <w:r w:rsidR="00D864DE">
        <w:t xml:space="preserve"> </w:t>
      </w:r>
      <w:r>
        <w:t>[</w:t>
      </w:r>
      <w:r w:rsidR="009A4745">
        <w:t xml:space="preserve">DO akk: </w:t>
      </w:r>
      <w:r w:rsidR="00D864DE">
        <w:t>einen Kuchen</w:t>
      </w:r>
      <w:r w:rsidR="009A4745">
        <w:t>]</w:t>
      </w:r>
      <w:r w:rsidR="00D864DE">
        <w:t>. (Hva baker han?)</w:t>
      </w:r>
    </w:p>
    <w:p w14:paraId="6F1FCE08" w14:textId="778C9D91" w:rsidR="00D864DE" w:rsidRDefault="009A4745" w:rsidP="00B12B0E">
      <w:pPr>
        <w:ind w:left="374"/>
      </w:pPr>
      <w:r>
        <w:t xml:space="preserve">[S: </w:t>
      </w:r>
      <w:r w:rsidR="00D864DE">
        <w:t>Sie</w:t>
      </w:r>
      <w:r>
        <w:t>]</w:t>
      </w:r>
      <w:r w:rsidR="00D864DE">
        <w:t xml:space="preserve"> </w:t>
      </w:r>
      <w:r>
        <w:t xml:space="preserve">[V: </w:t>
      </w:r>
      <w:r w:rsidR="00D864DE">
        <w:t>besucht</w:t>
      </w:r>
      <w:r>
        <w:t>]</w:t>
      </w:r>
      <w:r w:rsidR="00D864DE">
        <w:t xml:space="preserve"> </w:t>
      </w:r>
      <w:r>
        <w:t xml:space="preserve">[DO akk: </w:t>
      </w:r>
      <w:r w:rsidR="00D864DE">
        <w:t>ihn</w:t>
      </w:r>
      <w:r>
        <w:t>]</w:t>
      </w:r>
      <w:r w:rsidR="00D864DE">
        <w:t>. (Hvem besøker hun?)</w:t>
      </w:r>
    </w:p>
    <w:p w14:paraId="354AFD35" w14:textId="77777777" w:rsidR="00B12B0E" w:rsidRDefault="00B12B0E" w:rsidP="00D864DE"/>
    <w:p w14:paraId="6F1FCE09" w14:textId="02F96958" w:rsidR="00D864DE" w:rsidRDefault="00D864DE" w:rsidP="00D864DE">
      <w:r>
        <w:t>Det direkte objektet står vanligvis i akkusativ (= DO akk)</w:t>
      </w:r>
    </w:p>
    <w:p w14:paraId="266EDCEE" w14:textId="77777777" w:rsidR="00B12B0E" w:rsidRDefault="00B12B0E" w:rsidP="00D864DE"/>
    <w:p w14:paraId="6F1FCE0A" w14:textId="61EEEFB5" w:rsidR="00D864DE" w:rsidRDefault="00D864DE" w:rsidP="00D864DE">
      <w:r>
        <w:t>b.</w:t>
      </w:r>
      <w:r w:rsidR="00B12B0E">
        <w:t xml:space="preserve"> </w:t>
      </w:r>
      <w:r>
        <w:t>Direkte objekt i dativ</w:t>
      </w:r>
    </w:p>
    <w:p w14:paraId="6F1FCE0B" w14:textId="77777777" w:rsidR="00D864DE" w:rsidRDefault="00D864DE" w:rsidP="00B12B0E">
      <w:pPr>
        <w:ind w:left="374"/>
      </w:pPr>
      <w:r>
        <w:t xml:space="preserve">Noen verb tar direkte objekt i dativ (= DO dat.), blant annet _antworten, begegnen, danken, folgen, gefallen, gehören, glauben, gratulieren, </w:t>
      </w:r>
      <w:proofErr w:type="gramStart"/>
      <w:r>
        <w:t>helfen._</w:t>
      </w:r>
      <w:proofErr w:type="gramEnd"/>
    </w:p>
    <w:p w14:paraId="50434885" w14:textId="77777777" w:rsidR="00825E4C" w:rsidRDefault="00825E4C" w:rsidP="00D864DE"/>
    <w:p w14:paraId="6F1FCE0C" w14:textId="0F879F87" w:rsidR="00D864DE" w:rsidRDefault="00825E4C" w:rsidP="001108D4">
      <w:pPr>
        <w:ind w:left="374"/>
      </w:pPr>
      <w:r>
        <w:t xml:space="preserve">[S: </w:t>
      </w:r>
      <w:r w:rsidR="00D864DE">
        <w:t>Ich</w:t>
      </w:r>
      <w:r>
        <w:t>]</w:t>
      </w:r>
      <w:r w:rsidR="00D864DE">
        <w:t xml:space="preserve"> </w:t>
      </w:r>
      <w:r>
        <w:t xml:space="preserve">[V: </w:t>
      </w:r>
      <w:r w:rsidR="00D864DE">
        <w:t>helfe</w:t>
      </w:r>
      <w:r>
        <w:t>]</w:t>
      </w:r>
      <w:r w:rsidR="00D864DE">
        <w:t xml:space="preserve"> </w:t>
      </w:r>
      <w:r>
        <w:t>[</w:t>
      </w:r>
      <w:r w:rsidR="000A005A">
        <w:t xml:space="preserve">DO dat: </w:t>
      </w:r>
      <w:r w:rsidR="00D864DE">
        <w:t>ihm</w:t>
      </w:r>
      <w:r w:rsidR="000A005A">
        <w:t>]</w:t>
      </w:r>
      <w:r w:rsidR="00D864DE">
        <w:t>.</w:t>
      </w:r>
    </w:p>
    <w:p w14:paraId="6F1FCE0D" w14:textId="29FF3959" w:rsidR="00D864DE" w:rsidRDefault="000A005A" w:rsidP="001108D4">
      <w:pPr>
        <w:ind w:left="374"/>
      </w:pPr>
      <w:r>
        <w:t xml:space="preserve">[V: </w:t>
      </w:r>
      <w:r w:rsidR="00D864DE">
        <w:t>Glaubst</w:t>
      </w:r>
      <w:r>
        <w:t>]</w:t>
      </w:r>
      <w:r w:rsidR="00D864DE">
        <w:t xml:space="preserve"> </w:t>
      </w:r>
      <w:r w:rsidR="00420840">
        <w:t>[S:</w:t>
      </w:r>
      <w:r w:rsidR="00D864DE">
        <w:t xml:space="preserve"> du</w:t>
      </w:r>
      <w:r w:rsidR="00420840">
        <w:t>]</w:t>
      </w:r>
      <w:r w:rsidR="00D864DE">
        <w:t xml:space="preserve"> </w:t>
      </w:r>
      <w:r w:rsidR="00420840">
        <w:t xml:space="preserve">[DO dat: </w:t>
      </w:r>
      <w:r w:rsidR="00D864DE">
        <w:t>ihnen</w:t>
      </w:r>
      <w:r w:rsidR="00420840">
        <w:t>]</w:t>
      </w:r>
      <w:r w:rsidR="00D864DE">
        <w:t>?</w:t>
      </w:r>
    </w:p>
    <w:p w14:paraId="6F1FCE0E" w14:textId="332167E3" w:rsidR="00D864DE" w:rsidRDefault="006E6351" w:rsidP="001108D4">
      <w:pPr>
        <w:ind w:left="374"/>
      </w:pPr>
      <w:r>
        <w:t xml:space="preserve">[S: </w:t>
      </w:r>
      <w:r w:rsidR="00D864DE">
        <w:t>Wir</w:t>
      </w:r>
      <w:r>
        <w:t>]</w:t>
      </w:r>
      <w:r w:rsidR="00D864DE">
        <w:t xml:space="preserve"> </w:t>
      </w:r>
      <w:r>
        <w:t>[V:</w:t>
      </w:r>
      <w:r w:rsidR="00D864DE">
        <w:t xml:space="preserve"> danken</w:t>
      </w:r>
      <w:r>
        <w:t>]</w:t>
      </w:r>
      <w:r w:rsidR="00D864DE">
        <w:t xml:space="preserve"> </w:t>
      </w:r>
      <w:r>
        <w:t xml:space="preserve">[DO dat: </w:t>
      </w:r>
      <w:r w:rsidR="00D864DE">
        <w:t>dir</w:t>
      </w:r>
      <w:r>
        <w:t>]</w:t>
      </w:r>
      <w:r w:rsidR="00D864DE">
        <w:t>.</w:t>
      </w:r>
    </w:p>
    <w:p w14:paraId="5911E53B" w14:textId="77777777" w:rsidR="00B12B0E" w:rsidRDefault="00B12B0E" w:rsidP="00D864DE"/>
    <w:p w14:paraId="6F1FCE0F" w14:textId="367246C6" w:rsidR="00D864DE" w:rsidRDefault="00D864DE" w:rsidP="00D864DE">
      <w:r>
        <w:lastRenderedPageBreak/>
        <w:t>c.</w:t>
      </w:r>
      <w:r w:rsidR="00B12B0E">
        <w:t xml:space="preserve"> </w:t>
      </w:r>
      <w:r>
        <w:t>Indirekte objekt i dativ</w:t>
      </w:r>
    </w:p>
    <w:p w14:paraId="6F1FCE10" w14:textId="77777777" w:rsidR="00D864DE" w:rsidRDefault="00D864DE" w:rsidP="006C60D3">
      <w:pPr>
        <w:ind w:left="374"/>
      </w:pPr>
      <w:r>
        <w:t>Mange setninger kan ha to objekt, både et direkte objekt (DO) og et indirekte objekt (= IO). Når vi har både et direkte objekt og et indirekte objekt, er det direkte objektet vanligvis en ting eller en sak, og det indirekte objektet en person. Vi finner det indirekte objektet ved å spørre:</w:t>
      </w:r>
    </w:p>
    <w:p w14:paraId="6F1FCE11" w14:textId="77777777" w:rsidR="00D864DE" w:rsidRDefault="00D864DE" w:rsidP="00D864DE"/>
    <w:p w14:paraId="6F1FCE12" w14:textId="77777777" w:rsidR="00D864DE" w:rsidRDefault="00D864DE" w:rsidP="00D864DE">
      <w:r>
        <w:t>--- 205 til 272</w:t>
      </w:r>
    </w:p>
    <w:p w14:paraId="6F1FCE13" w14:textId="77777777" w:rsidR="00D864DE" w:rsidRDefault="00D864DE" w:rsidP="00283FFF">
      <w:pPr>
        <w:ind w:left="374"/>
      </w:pPr>
      <w:r>
        <w:t>(Til) hvem / (for) hvem + verbal + subjekt + direkte objekt:</w:t>
      </w:r>
    </w:p>
    <w:p w14:paraId="6F1FCE14" w14:textId="28F93B58" w:rsidR="00D864DE" w:rsidRDefault="00045868" w:rsidP="00283FFF">
      <w:pPr>
        <w:ind w:left="748" w:hanging="374"/>
      </w:pPr>
      <w:bookmarkStart w:id="126" w:name="_Hlk43898647"/>
      <w:r>
        <w:t xml:space="preserve">[S: </w:t>
      </w:r>
      <w:r w:rsidR="00D864DE">
        <w:t>Er</w:t>
      </w:r>
      <w:r>
        <w:t>]</w:t>
      </w:r>
      <w:r w:rsidR="00D864DE">
        <w:t xml:space="preserve"> </w:t>
      </w:r>
      <w:r>
        <w:t xml:space="preserve">[V: </w:t>
      </w:r>
      <w:r w:rsidR="00D864DE">
        <w:t>gibt</w:t>
      </w:r>
      <w:r>
        <w:t>]</w:t>
      </w:r>
      <w:r w:rsidR="00D864DE">
        <w:t xml:space="preserve"> </w:t>
      </w:r>
      <w:r>
        <w:t xml:space="preserve">[IO dat: </w:t>
      </w:r>
      <w:r w:rsidR="00D864DE">
        <w:t>_dem Vater_</w:t>
      </w:r>
      <w:r w:rsidR="00C56D3F">
        <w:t>]</w:t>
      </w:r>
      <w:r w:rsidR="00D864DE">
        <w:t xml:space="preserve"> </w:t>
      </w:r>
      <w:r w:rsidR="00C56D3F">
        <w:t>[</w:t>
      </w:r>
      <w:r w:rsidR="003D54C4">
        <w:t xml:space="preserve">DO akk: </w:t>
      </w:r>
      <w:r w:rsidR="00D864DE">
        <w:t>einen Roman</w:t>
      </w:r>
      <w:r w:rsidR="003D54C4">
        <w:t>]</w:t>
      </w:r>
      <w:r w:rsidR="00D864DE">
        <w:t>. (Til hvem gir han en roman?)</w:t>
      </w:r>
    </w:p>
    <w:bookmarkEnd w:id="126"/>
    <w:p w14:paraId="6F1FCE15" w14:textId="1A564397" w:rsidR="00D864DE" w:rsidRDefault="003D54C4" w:rsidP="00283FFF">
      <w:pPr>
        <w:ind w:left="748" w:hanging="374"/>
      </w:pPr>
      <w:r>
        <w:t xml:space="preserve">[S: </w:t>
      </w:r>
      <w:r w:rsidR="00D864DE">
        <w:t>Er</w:t>
      </w:r>
      <w:r>
        <w:t>]</w:t>
      </w:r>
      <w:r w:rsidR="00D864DE">
        <w:t xml:space="preserve"> </w:t>
      </w:r>
      <w:r>
        <w:t xml:space="preserve">[V: </w:t>
      </w:r>
      <w:r w:rsidR="00D864DE">
        <w:t>erklärt</w:t>
      </w:r>
      <w:r>
        <w:t>]</w:t>
      </w:r>
      <w:r w:rsidR="00D864DE">
        <w:t xml:space="preserve"> </w:t>
      </w:r>
      <w:r>
        <w:t>[IO</w:t>
      </w:r>
      <w:r w:rsidR="001C752D">
        <w:t xml:space="preserve"> dat: </w:t>
      </w:r>
      <w:r w:rsidR="00D864DE">
        <w:t>_mir_</w:t>
      </w:r>
      <w:r w:rsidR="001C752D">
        <w:t>]</w:t>
      </w:r>
      <w:r w:rsidR="00D864DE">
        <w:t xml:space="preserve"> </w:t>
      </w:r>
      <w:r w:rsidR="001C752D">
        <w:t xml:space="preserve">[DO akk: </w:t>
      </w:r>
      <w:r w:rsidR="00D864DE">
        <w:t>die Grammatik</w:t>
      </w:r>
      <w:r w:rsidR="001C752D">
        <w:t>]</w:t>
      </w:r>
      <w:r w:rsidR="00D864DE">
        <w:t>. (Hvem forklarer han grammatikken?)</w:t>
      </w:r>
    </w:p>
    <w:p w14:paraId="6F1FCE16" w14:textId="6550A14F" w:rsidR="00D864DE" w:rsidRDefault="00D864DE" w:rsidP="00283FFF">
      <w:pPr>
        <w:ind w:left="748" w:hanging="374"/>
      </w:pPr>
      <w:r>
        <w:t>Det indirekte objektet står i dativ (= IO dat).</w:t>
      </w:r>
    </w:p>
    <w:p w14:paraId="61494D3B" w14:textId="77777777" w:rsidR="005C61B0" w:rsidRDefault="005C61B0" w:rsidP="00D864DE"/>
    <w:p w14:paraId="6F1FCE17" w14:textId="77777777" w:rsidR="00D864DE" w:rsidRDefault="00C72EAD" w:rsidP="00C72EAD">
      <w:pPr>
        <w:pStyle w:val="Overskrift3"/>
      </w:pPr>
      <w:r>
        <w:t xml:space="preserve">xxx3 </w:t>
      </w:r>
      <w:r w:rsidR="00D864DE">
        <w:t>3 Predikativ</w:t>
      </w:r>
    </w:p>
    <w:p w14:paraId="6F1FCE18" w14:textId="77777777" w:rsidR="00D864DE" w:rsidRDefault="00D864DE" w:rsidP="00D864DE">
      <w:r>
        <w:t>Verbene _sein, werden, bleiben_ og _heißen_ tar ikke objekt, men _predikativ_ (= P).</w:t>
      </w:r>
    </w:p>
    <w:p w14:paraId="6F1FCE19" w14:textId="1F894817" w:rsidR="00D864DE" w:rsidRDefault="00D5217B" w:rsidP="00D864DE">
      <w:r>
        <w:t xml:space="preserve">[S: </w:t>
      </w:r>
      <w:r w:rsidR="00D864DE">
        <w:t>Er</w:t>
      </w:r>
      <w:r>
        <w:t>]</w:t>
      </w:r>
      <w:r w:rsidR="00D864DE">
        <w:t xml:space="preserve"> </w:t>
      </w:r>
      <w:r>
        <w:t xml:space="preserve">[V: </w:t>
      </w:r>
      <w:r w:rsidR="00D864DE">
        <w:t>ist</w:t>
      </w:r>
      <w:r>
        <w:t>]</w:t>
      </w:r>
      <w:r w:rsidR="00D864DE">
        <w:t xml:space="preserve"> </w:t>
      </w:r>
      <w:r>
        <w:t xml:space="preserve">[P nom: </w:t>
      </w:r>
      <w:r w:rsidR="00D864DE">
        <w:t>ein Tourist</w:t>
      </w:r>
      <w:r>
        <w:t>]</w:t>
      </w:r>
      <w:r w:rsidR="00D864DE">
        <w:t>.</w:t>
      </w:r>
    </w:p>
    <w:p w14:paraId="6F1FCE1A" w14:textId="5DD27A85" w:rsidR="00D864DE" w:rsidRDefault="00194444" w:rsidP="00D864DE">
      <w:r>
        <w:t xml:space="preserve">[S: </w:t>
      </w:r>
      <w:r w:rsidR="00D864DE">
        <w:t>Der</w:t>
      </w:r>
      <w:r>
        <w:t xml:space="preserve"> </w:t>
      </w:r>
      <w:r w:rsidR="00D864DE">
        <w:t>Mann</w:t>
      </w:r>
      <w:r>
        <w:t>]</w:t>
      </w:r>
      <w:r w:rsidR="00D864DE">
        <w:t xml:space="preserve"> </w:t>
      </w:r>
      <w:r>
        <w:t xml:space="preserve">[V: </w:t>
      </w:r>
      <w:r w:rsidR="00D864DE">
        <w:t>wird</w:t>
      </w:r>
      <w:r>
        <w:t>]</w:t>
      </w:r>
      <w:r w:rsidR="00D864DE">
        <w:t xml:space="preserve"> </w:t>
      </w:r>
      <w:r>
        <w:t>[</w:t>
      </w:r>
      <w:r w:rsidR="0066050D">
        <w:t xml:space="preserve">P nom: </w:t>
      </w:r>
      <w:r w:rsidR="00D864DE">
        <w:t>der neue Direktor</w:t>
      </w:r>
      <w:r w:rsidR="0066050D">
        <w:t>]</w:t>
      </w:r>
      <w:r w:rsidR="00D864DE">
        <w:t>.</w:t>
      </w:r>
    </w:p>
    <w:p w14:paraId="6F1FCE1B" w14:textId="15F3C3A3" w:rsidR="00D864DE" w:rsidRDefault="0066050D" w:rsidP="00D864DE">
      <w:r>
        <w:t xml:space="preserve">[S: </w:t>
      </w:r>
      <w:r w:rsidR="00D864DE">
        <w:t>Sie</w:t>
      </w:r>
      <w:r>
        <w:t>]</w:t>
      </w:r>
      <w:r w:rsidR="00D864DE">
        <w:t xml:space="preserve"> </w:t>
      </w:r>
      <w:r>
        <w:t xml:space="preserve">[V: </w:t>
      </w:r>
      <w:r w:rsidR="00D864DE">
        <w:t>ist</w:t>
      </w:r>
      <w:r>
        <w:t>]</w:t>
      </w:r>
      <w:r w:rsidR="00D864DE">
        <w:t xml:space="preserve"> </w:t>
      </w:r>
      <w:r>
        <w:t xml:space="preserve">[P nom: </w:t>
      </w:r>
      <w:r w:rsidR="00D864DE">
        <w:t>jung</w:t>
      </w:r>
      <w:r>
        <w:t>]</w:t>
      </w:r>
      <w:r w:rsidR="00D864DE">
        <w:t>.</w:t>
      </w:r>
    </w:p>
    <w:p w14:paraId="43A5125D" w14:textId="77777777" w:rsidR="0066050D" w:rsidRDefault="0066050D" w:rsidP="00D864DE"/>
    <w:p w14:paraId="6F1FCE1C" w14:textId="4A510330" w:rsidR="00D864DE" w:rsidRDefault="00D864DE" w:rsidP="00D864DE">
      <w:r>
        <w:t>Subjekt og predikativ er alltid samme sak eller person, derfor står predikativ i samme kasus som subjektet, altså i nominativ (= P nom).</w:t>
      </w:r>
    </w:p>
    <w:p w14:paraId="20F41C0F" w14:textId="77777777" w:rsidR="00045868" w:rsidRDefault="00045868" w:rsidP="00D864DE"/>
    <w:p w14:paraId="6F1FCE1D" w14:textId="77777777" w:rsidR="00D864DE" w:rsidRDefault="00C72EAD" w:rsidP="00C72EAD">
      <w:pPr>
        <w:pStyle w:val="Overskrift3"/>
      </w:pPr>
      <w:r>
        <w:t xml:space="preserve">xxx3 </w:t>
      </w:r>
      <w:r w:rsidR="00D864DE">
        <w:t>4 Preposisjonsfraser</w:t>
      </w:r>
    </w:p>
    <w:p w14:paraId="6F1FCE1E" w14:textId="77777777" w:rsidR="00D864DE" w:rsidRDefault="00D864DE" w:rsidP="00D864DE">
      <w:r>
        <w:t xml:space="preserve">Ved preposisjoner får vi preposisjonsfraser </w:t>
      </w:r>
      <w:proofErr w:type="gramStart"/>
      <w:r>
        <w:t>( =</w:t>
      </w:r>
      <w:proofErr w:type="gramEnd"/>
      <w:r>
        <w:t xml:space="preserve"> PF).</w:t>
      </w:r>
    </w:p>
    <w:p w14:paraId="33FF3F85" w14:textId="4AF5C003" w:rsidR="00EA57F5" w:rsidRDefault="00D864DE" w:rsidP="00D864DE">
      <w:r>
        <w:t>Preposisjonene styrer kasus:</w:t>
      </w:r>
    </w:p>
    <w:p w14:paraId="6F1FCE20" w14:textId="06CD5D82" w:rsidR="00D864DE" w:rsidRDefault="00EA57F5" w:rsidP="00A46F46">
      <w:pPr>
        <w:ind w:left="748" w:hanging="748"/>
      </w:pPr>
      <w:r>
        <w:t xml:space="preserve">[S nom: </w:t>
      </w:r>
      <w:r w:rsidR="00D864DE">
        <w:t>Drei Schüler</w:t>
      </w:r>
      <w:r>
        <w:t>]</w:t>
      </w:r>
      <w:r w:rsidR="00D864DE">
        <w:t xml:space="preserve"> </w:t>
      </w:r>
      <w:r>
        <w:t xml:space="preserve">[V: </w:t>
      </w:r>
      <w:r w:rsidR="00D864DE">
        <w:t>sitzen</w:t>
      </w:r>
      <w:r>
        <w:t>]</w:t>
      </w:r>
      <w:r w:rsidR="00D864DE">
        <w:t xml:space="preserve"> </w:t>
      </w:r>
      <w:r w:rsidR="00736BEF">
        <w:t xml:space="preserve">[PF: </w:t>
      </w:r>
      <w:r w:rsidR="00D864DE">
        <w:t>um den Tisch</w:t>
      </w:r>
      <w:r w:rsidR="00736BEF">
        <w:t>]</w:t>
      </w:r>
      <w:r w:rsidR="00D864DE">
        <w:t>.</w:t>
      </w:r>
    </w:p>
    <w:p w14:paraId="6F1FCE21" w14:textId="3A34152A" w:rsidR="00D864DE" w:rsidRDefault="00FD3C0E" w:rsidP="00A46F46">
      <w:pPr>
        <w:ind w:left="748" w:hanging="748"/>
      </w:pPr>
      <w:r>
        <w:t xml:space="preserve">[S nom: </w:t>
      </w:r>
      <w:r w:rsidR="00D864DE">
        <w:t>Er</w:t>
      </w:r>
      <w:r w:rsidR="001C1C1A">
        <w:t>]</w:t>
      </w:r>
      <w:r w:rsidR="00D864DE">
        <w:t xml:space="preserve"> </w:t>
      </w:r>
      <w:r w:rsidR="001C1C1A">
        <w:t>[V:</w:t>
      </w:r>
      <w:r w:rsidR="00D864DE">
        <w:t xml:space="preserve"> kommt</w:t>
      </w:r>
      <w:r w:rsidR="001C1C1A">
        <w:t>]</w:t>
      </w:r>
      <w:r w:rsidR="00D864DE">
        <w:t xml:space="preserve"> </w:t>
      </w:r>
      <w:r w:rsidR="001C1C1A">
        <w:t xml:space="preserve">[PF dat: </w:t>
      </w:r>
      <w:r w:rsidR="00D864DE">
        <w:t>aus dem Haus</w:t>
      </w:r>
      <w:r w:rsidR="001C1C1A">
        <w:t>]</w:t>
      </w:r>
      <w:r w:rsidR="00D864DE">
        <w:t>.</w:t>
      </w:r>
    </w:p>
    <w:p w14:paraId="6F1FCE22" w14:textId="0FD37AA2" w:rsidR="00D864DE" w:rsidRDefault="001C1C1A" w:rsidP="00A46F46">
      <w:pPr>
        <w:ind w:left="748" w:hanging="748"/>
      </w:pPr>
      <w:r>
        <w:t xml:space="preserve">[S nom: </w:t>
      </w:r>
      <w:r w:rsidR="00D864DE">
        <w:t>Sie</w:t>
      </w:r>
      <w:r>
        <w:t>]</w:t>
      </w:r>
      <w:r w:rsidR="00D864DE">
        <w:t xml:space="preserve"> </w:t>
      </w:r>
      <w:r>
        <w:t xml:space="preserve">[V: </w:t>
      </w:r>
      <w:r w:rsidR="00D864DE">
        <w:t>legt</w:t>
      </w:r>
      <w:r>
        <w:t>]</w:t>
      </w:r>
      <w:r w:rsidR="00D864DE">
        <w:t xml:space="preserve"> </w:t>
      </w:r>
      <w:r>
        <w:t>[</w:t>
      </w:r>
      <w:r w:rsidR="00110093">
        <w:t xml:space="preserve">DO akk: </w:t>
      </w:r>
      <w:r w:rsidR="00D864DE">
        <w:t>das Buch</w:t>
      </w:r>
      <w:r w:rsidR="00371627">
        <w:t>]</w:t>
      </w:r>
      <w:r w:rsidR="00D864DE">
        <w:t xml:space="preserve"> </w:t>
      </w:r>
      <w:r w:rsidR="00371627">
        <w:t xml:space="preserve">[PF akk: </w:t>
      </w:r>
      <w:r w:rsidR="00D864DE">
        <w:t>auf den Tisch</w:t>
      </w:r>
      <w:r w:rsidR="00371627">
        <w:t>]</w:t>
      </w:r>
      <w:r w:rsidR="00D864DE">
        <w:t xml:space="preserve"> </w:t>
      </w:r>
      <w:r w:rsidR="00A46F46">
        <w:t xml:space="preserve">[PF dat: </w:t>
      </w:r>
      <w:r w:rsidR="00D864DE">
        <w:t>im Wohnzimmer</w:t>
      </w:r>
      <w:r w:rsidR="00A46F46">
        <w:t>]</w:t>
      </w:r>
      <w:r w:rsidR="00D864DE">
        <w:t>.</w:t>
      </w:r>
    </w:p>
    <w:p w14:paraId="6F1FCE23" w14:textId="77777777" w:rsidR="00D864DE" w:rsidRDefault="00D864DE" w:rsidP="00D864DE"/>
    <w:p w14:paraId="6F1FCE24" w14:textId="77777777" w:rsidR="00D864DE" w:rsidRPr="00805336" w:rsidRDefault="00D864DE" w:rsidP="00D864DE">
      <w:r w:rsidRPr="00805336">
        <w:t>--- 206 til 272</w:t>
      </w:r>
    </w:p>
    <w:p w14:paraId="6F1FCE25" w14:textId="77777777" w:rsidR="00D864DE" w:rsidRDefault="00C72EAD" w:rsidP="00C72EAD">
      <w:pPr>
        <w:pStyle w:val="Overskrift3"/>
      </w:pPr>
      <w:r w:rsidRPr="00805336">
        <w:t xml:space="preserve">xxx3 </w:t>
      </w:r>
      <w:r w:rsidR="00D864DE" w:rsidRPr="00805336">
        <w:t>5 Analyse av leddsetninger</w:t>
      </w:r>
    </w:p>
    <w:p w14:paraId="6F1FCE26" w14:textId="77777777" w:rsidR="00D864DE" w:rsidRDefault="00D864DE" w:rsidP="00D864DE">
      <w:r>
        <w:t>En leddsetning er en del av en helsetning, og er derfor også et setningsledd:</w:t>
      </w:r>
    </w:p>
    <w:p w14:paraId="6F1FCE27" w14:textId="520167C6" w:rsidR="00D864DE" w:rsidRDefault="0030054C" w:rsidP="00FC78B5">
      <w:pPr>
        <w:ind w:left="374" w:hanging="374"/>
      </w:pPr>
      <w:r>
        <w:t xml:space="preserve">[S: </w:t>
      </w:r>
      <w:r w:rsidR="00D864DE">
        <w:t>Ich</w:t>
      </w:r>
      <w:r>
        <w:t>]</w:t>
      </w:r>
      <w:r w:rsidR="00D864DE">
        <w:t xml:space="preserve"> </w:t>
      </w:r>
      <w:r w:rsidR="00C930DC">
        <w:t xml:space="preserve">[V: </w:t>
      </w:r>
      <w:r w:rsidR="00D864DE">
        <w:t>weiß</w:t>
      </w:r>
      <w:r w:rsidR="00C930DC">
        <w:t>]</w:t>
      </w:r>
      <w:r w:rsidR="00D864DE">
        <w:t xml:space="preserve">, </w:t>
      </w:r>
      <w:r w:rsidR="00C930DC">
        <w:t>[ledd</w:t>
      </w:r>
      <w:r w:rsidR="00ED7336">
        <w:t>setning DO:</w:t>
      </w:r>
      <w:r w:rsidR="00D864DE">
        <w:t xml:space="preserve"> dass sie jetzt in Berlin ist</w:t>
      </w:r>
      <w:r w:rsidR="00ED7336">
        <w:t>]</w:t>
      </w:r>
      <w:r w:rsidR="00D864DE">
        <w:t>. (Hva vet jeg?)</w:t>
      </w:r>
    </w:p>
    <w:p w14:paraId="6F1FCE28" w14:textId="0A1220FF" w:rsidR="00D864DE" w:rsidRDefault="00ED7336" w:rsidP="00FC78B5">
      <w:pPr>
        <w:ind w:left="374" w:hanging="374"/>
      </w:pPr>
      <w:r>
        <w:t xml:space="preserve">[Helsetning: </w:t>
      </w:r>
      <w:r w:rsidR="00D864DE">
        <w:t>Ich weiß, dass sie jetzt in Berlin ist</w:t>
      </w:r>
      <w:r>
        <w:t>]</w:t>
      </w:r>
      <w:r w:rsidR="00D864DE">
        <w:t>.</w:t>
      </w:r>
    </w:p>
    <w:p w14:paraId="6F1FCE29" w14:textId="7F0A06C2" w:rsidR="00D864DE" w:rsidRDefault="000C430E" w:rsidP="00FC78B5">
      <w:pPr>
        <w:ind w:left="374" w:hanging="374"/>
      </w:pPr>
      <w:r>
        <w:t>[S</w:t>
      </w:r>
      <w:r w:rsidR="0011785C">
        <w:t xml:space="preserve">: </w:t>
      </w:r>
      <w:r w:rsidR="00D864DE">
        <w:t>Ich</w:t>
      </w:r>
      <w:r w:rsidR="0011785C">
        <w:t>]</w:t>
      </w:r>
      <w:r w:rsidR="00D864DE">
        <w:t xml:space="preserve"> </w:t>
      </w:r>
      <w:r w:rsidR="0011785C">
        <w:t>[V:</w:t>
      </w:r>
      <w:r w:rsidR="00D864DE">
        <w:t xml:space="preserve"> sehe</w:t>
      </w:r>
      <w:r w:rsidR="0011785C">
        <w:t>]</w:t>
      </w:r>
      <w:r w:rsidR="00D864DE">
        <w:t xml:space="preserve">, </w:t>
      </w:r>
      <w:r w:rsidR="0011785C">
        <w:t>[</w:t>
      </w:r>
      <w:r w:rsidR="004F571B">
        <w:t>leddsetning:</w:t>
      </w:r>
      <w:r w:rsidR="00D864DE">
        <w:t xml:space="preserve"> dass sie verliebt ist</w:t>
      </w:r>
      <w:r w:rsidR="004F571B">
        <w:t>]</w:t>
      </w:r>
      <w:r w:rsidR="00D864DE">
        <w:t>. (Hva ser jeg?)</w:t>
      </w:r>
    </w:p>
    <w:p w14:paraId="6F1FCE2A" w14:textId="77E48D72" w:rsidR="00D864DE" w:rsidRDefault="00011996" w:rsidP="00FC78B5">
      <w:pPr>
        <w:ind w:left="374" w:hanging="374"/>
      </w:pPr>
      <w:r>
        <w:t xml:space="preserve">[Helsetning: </w:t>
      </w:r>
      <w:r w:rsidR="00D864DE">
        <w:t>Ich sehe, dass sie verliebt ist.</w:t>
      </w:r>
      <w:r w:rsidR="00FC78B5">
        <w:t>]</w:t>
      </w:r>
    </w:p>
    <w:p w14:paraId="7AB977CD" w14:textId="77777777" w:rsidR="00FC78B5" w:rsidRDefault="00FC78B5" w:rsidP="00D864DE"/>
    <w:p w14:paraId="6F1FCE2B" w14:textId="16133A8A" w:rsidR="00D864DE" w:rsidRDefault="00D864DE" w:rsidP="00D864DE">
      <w:r>
        <w:t>En leddsetning er, i tillegg til å være setningsledd i helsetningen, en setning med subjekt, verbal og andre setningsledd. Leddsetningen må vi analysere for seg:</w:t>
      </w:r>
    </w:p>
    <w:p w14:paraId="6F1FCE2C" w14:textId="1FCF2BC7" w:rsidR="00D864DE" w:rsidRDefault="0068207B" w:rsidP="00214736">
      <w:pPr>
        <w:ind w:left="374" w:hanging="374"/>
      </w:pPr>
      <w:r>
        <w:t xml:space="preserve">[S: </w:t>
      </w:r>
      <w:r w:rsidR="00D864DE">
        <w:t>Ich</w:t>
      </w:r>
      <w:r>
        <w:t>]</w:t>
      </w:r>
      <w:r w:rsidR="00D864DE">
        <w:t xml:space="preserve"> </w:t>
      </w:r>
      <w:r w:rsidR="00892D14">
        <w:t>[V:</w:t>
      </w:r>
      <w:r w:rsidR="00D864DE">
        <w:t xml:space="preserve"> höre</w:t>
      </w:r>
      <w:r w:rsidR="00892D14">
        <w:t>]</w:t>
      </w:r>
      <w:r w:rsidR="00D864DE">
        <w:t xml:space="preserve">, </w:t>
      </w:r>
      <w:r w:rsidR="00892D14">
        <w:t>[leddsetning:</w:t>
      </w:r>
      <w:r w:rsidR="00D864DE">
        <w:t xml:space="preserve"> dass sie Musik spielt</w:t>
      </w:r>
      <w:r w:rsidR="00892D14">
        <w:t>]</w:t>
      </w:r>
      <w:r w:rsidR="00D864DE">
        <w:t>.</w:t>
      </w:r>
    </w:p>
    <w:p w14:paraId="6F1FCE2D" w14:textId="33DD318F" w:rsidR="00D864DE" w:rsidRDefault="00D864DE" w:rsidP="00214736">
      <w:pPr>
        <w:ind w:left="374" w:hanging="374"/>
      </w:pPr>
      <w:r>
        <w:lastRenderedPageBreak/>
        <w:t xml:space="preserve">Ich höre, dass </w:t>
      </w:r>
      <w:r w:rsidR="002D7CF6">
        <w:t xml:space="preserve">[S: </w:t>
      </w:r>
      <w:r>
        <w:t>sie</w:t>
      </w:r>
      <w:r w:rsidR="002D7CF6">
        <w:t>]</w:t>
      </w:r>
      <w:r>
        <w:t xml:space="preserve"> </w:t>
      </w:r>
      <w:r w:rsidR="00297007">
        <w:t xml:space="preserve">[DO akk: </w:t>
      </w:r>
      <w:r>
        <w:t>Musik</w:t>
      </w:r>
      <w:r w:rsidR="00297007">
        <w:t>]</w:t>
      </w:r>
      <w:r>
        <w:t xml:space="preserve"> </w:t>
      </w:r>
      <w:r w:rsidR="00297007">
        <w:t>[V:</w:t>
      </w:r>
      <w:r>
        <w:t xml:space="preserve"> spielt</w:t>
      </w:r>
      <w:r w:rsidR="00297007">
        <w:t>]</w:t>
      </w:r>
      <w:r>
        <w:t>.</w:t>
      </w:r>
    </w:p>
    <w:p w14:paraId="6F1FCE2E" w14:textId="61E0A978" w:rsidR="00D864DE" w:rsidRDefault="00CA453B" w:rsidP="00214736">
      <w:pPr>
        <w:ind w:left="374" w:hanging="374"/>
      </w:pPr>
      <w:r>
        <w:t xml:space="preserve">[S: </w:t>
      </w:r>
      <w:r w:rsidR="00D864DE">
        <w:t>Ich</w:t>
      </w:r>
      <w:r>
        <w:t>]</w:t>
      </w:r>
      <w:r w:rsidR="00D864DE">
        <w:t xml:space="preserve"> </w:t>
      </w:r>
      <w:r>
        <w:t>[V:</w:t>
      </w:r>
      <w:r w:rsidR="00D864DE">
        <w:t xml:space="preserve"> bin</w:t>
      </w:r>
      <w:r>
        <w:t>]</w:t>
      </w:r>
      <w:r w:rsidR="00D864DE">
        <w:t xml:space="preserve"> </w:t>
      </w:r>
      <w:r>
        <w:t xml:space="preserve">[P: </w:t>
      </w:r>
      <w:r w:rsidR="00D864DE">
        <w:t>froh</w:t>
      </w:r>
      <w:r>
        <w:t>]</w:t>
      </w:r>
      <w:r w:rsidR="00D864DE">
        <w:t xml:space="preserve">, </w:t>
      </w:r>
      <w:r w:rsidR="00576EA7">
        <w:t>[leddsetning:</w:t>
      </w:r>
      <w:r w:rsidR="00D864DE">
        <w:t xml:space="preserve"> wenn er mir Blumen gibt</w:t>
      </w:r>
      <w:r w:rsidR="00576EA7">
        <w:t>]</w:t>
      </w:r>
      <w:r w:rsidR="00D864DE">
        <w:t>.</w:t>
      </w:r>
    </w:p>
    <w:p w14:paraId="6F1FCE2F" w14:textId="2033FF1B" w:rsidR="00D864DE" w:rsidRDefault="00576EA7" w:rsidP="00214736">
      <w:pPr>
        <w:ind w:left="374" w:hanging="374"/>
      </w:pPr>
      <w:r>
        <w:t xml:space="preserve">[S: </w:t>
      </w:r>
      <w:r w:rsidR="00D864DE">
        <w:t>Ich</w:t>
      </w:r>
      <w:r>
        <w:t>]</w:t>
      </w:r>
      <w:r w:rsidR="00D864DE">
        <w:t xml:space="preserve"> </w:t>
      </w:r>
      <w:r>
        <w:t>[V:</w:t>
      </w:r>
      <w:r w:rsidR="00D864DE">
        <w:t xml:space="preserve"> bin</w:t>
      </w:r>
      <w:r>
        <w:t>]</w:t>
      </w:r>
      <w:r w:rsidR="00D864DE">
        <w:t xml:space="preserve"> </w:t>
      </w:r>
      <w:r>
        <w:t>[P:</w:t>
      </w:r>
      <w:r w:rsidR="00D864DE">
        <w:t xml:space="preserve"> froh</w:t>
      </w:r>
      <w:r>
        <w:t>]</w:t>
      </w:r>
      <w:r w:rsidR="00D864DE">
        <w:t xml:space="preserve">, wenn </w:t>
      </w:r>
      <w:r>
        <w:t xml:space="preserve">[S: </w:t>
      </w:r>
      <w:r w:rsidR="00D864DE">
        <w:t>er</w:t>
      </w:r>
      <w:r>
        <w:t>]</w:t>
      </w:r>
      <w:r w:rsidR="00D864DE">
        <w:t xml:space="preserve"> </w:t>
      </w:r>
      <w:r>
        <w:t xml:space="preserve">[IO dat: </w:t>
      </w:r>
      <w:r w:rsidR="00D864DE">
        <w:t>mir</w:t>
      </w:r>
      <w:r>
        <w:t>]</w:t>
      </w:r>
      <w:r w:rsidR="00D864DE">
        <w:t xml:space="preserve"> </w:t>
      </w:r>
      <w:r>
        <w:t>[DO akk:</w:t>
      </w:r>
      <w:r w:rsidR="00D864DE">
        <w:t xml:space="preserve"> Blumen</w:t>
      </w:r>
      <w:r>
        <w:t>]</w:t>
      </w:r>
      <w:r w:rsidR="00D864DE">
        <w:t xml:space="preserve"> </w:t>
      </w:r>
      <w:r>
        <w:t xml:space="preserve">[V: </w:t>
      </w:r>
      <w:r w:rsidR="00D864DE">
        <w:t>gibt</w:t>
      </w:r>
      <w:r>
        <w:t>]</w:t>
      </w:r>
      <w:r w:rsidR="00D864DE">
        <w:t>.</w:t>
      </w:r>
    </w:p>
    <w:p w14:paraId="05CE782B" w14:textId="77777777" w:rsidR="00214736" w:rsidRDefault="00214736" w:rsidP="00D864DE"/>
    <w:p w14:paraId="6F1FCE30" w14:textId="5CE4B66D" w:rsidR="00D864DE" w:rsidRDefault="00D864DE" w:rsidP="00D864DE">
      <w:r>
        <w:t>Husk at det bøyde verbet alltid står sist i leddsetninger.</w:t>
      </w:r>
    </w:p>
    <w:p w14:paraId="4D376543" w14:textId="77777777" w:rsidR="00214736" w:rsidRDefault="00214736" w:rsidP="00D864DE"/>
    <w:p w14:paraId="6F1FCE31" w14:textId="77777777" w:rsidR="00D864DE" w:rsidRDefault="00C72EAD" w:rsidP="00C72EAD">
      <w:pPr>
        <w:pStyle w:val="Overskrift3"/>
      </w:pPr>
      <w:r>
        <w:t xml:space="preserve">xxx3 </w:t>
      </w:r>
      <w:r w:rsidR="00D864DE">
        <w:t>6 Oversikt over setningsledd</w:t>
      </w:r>
    </w:p>
    <w:p w14:paraId="6F1FCE32" w14:textId="7A8E8AE9" w:rsidR="00D864DE" w:rsidRDefault="00D864DE" w:rsidP="00D864DE">
      <w:r>
        <w:t xml:space="preserve">S nom: </w:t>
      </w:r>
      <w:r w:rsidR="00DC0C6E">
        <w:t xml:space="preserve">[S: </w:t>
      </w:r>
      <w:r>
        <w:t>_Sie_</w:t>
      </w:r>
      <w:r w:rsidR="00DC0C6E">
        <w:t>]</w:t>
      </w:r>
      <w:r>
        <w:t xml:space="preserve"> </w:t>
      </w:r>
      <w:r w:rsidR="00DC0C6E">
        <w:t xml:space="preserve">[V: </w:t>
      </w:r>
      <w:r>
        <w:t>geht</w:t>
      </w:r>
      <w:r w:rsidR="00DC0C6E">
        <w:t>]</w:t>
      </w:r>
      <w:r>
        <w:t>.</w:t>
      </w:r>
    </w:p>
    <w:p w14:paraId="6F1FCE33" w14:textId="55EAB6DA" w:rsidR="00D864DE" w:rsidRDefault="00D864DE" w:rsidP="00D864DE">
      <w:r>
        <w:t xml:space="preserve">DO akk: </w:t>
      </w:r>
      <w:r w:rsidR="00C96FC7">
        <w:t xml:space="preserve">[S: </w:t>
      </w:r>
      <w:r>
        <w:t>Ich</w:t>
      </w:r>
      <w:r w:rsidR="00C96FC7">
        <w:t>]</w:t>
      </w:r>
      <w:r>
        <w:t xml:space="preserve"> </w:t>
      </w:r>
      <w:r w:rsidR="00C96FC7">
        <w:t xml:space="preserve">[V: </w:t>
      </w:r>
      <w:r>
        <w:t>kenne</w:t>
      </w:r>
      <w:r w:rsidR="00C96FC7">
        <w:t>]</w:t>
      </w:r>
      <w:r>
        <w:t xml:space="preserve"> </w:t>
      </w:r>
      <w:r w:rsidR="00C96FC7">
        <w:t xml:space="preserve">[DO akk: </w:t>
      </w:r>
      <w:r>
        <w:t>_einen Mann_</w:t>
      </w:r>
      <w:r w:rsidR="00C96FC7">
        <w:t>]</w:t>
      </w:r>
    </w:p>
    <w:p w14:paraId="6F1FCE34" w14:textId="097A7E09" w:rsidR="00D864DE" w:rsidRDefault="00D864DE" w:rsidP="00D864DE">
      <w:r>
        <w:t xml:space="preserve">DO dat: </w:t>
      </w:r>
      <w:r w:rsidR="00C96FC7">
        <w:t xml:space="preserve">[S: </w:t>
      </w:r>
      <w:r>
        <w:t>Er</w:t>
      </w:r>
      <w:r w:rsidR="00C96FC7">
        <w:t>]</w:t>
      </w:r>
      <w:r>
        <w:t xml:space="preserve"> </w:t>
      </w:r>
      <w:r w:rsidR="00C96FC7">
        <w:t xml:space="preserve">[V: </w:t>
      </w:r>
      <w:r>
        <w:t>hilft</w:t>
      </w:r>
      <w:r w:rsidR="00C96FC7">
        <w:t>]</w:t>
      </w:r>
      <w:r>
        <w:t xml:space="preserve"> </w:t>
      </w:r>
      <w:r w:rsidR="00C96FC7">
        <w:t xml:space="preserve">[DO dat: </w:t>
      </w:r>
      <w:r>
        <w:t>_</w:t>
      </w:r>
      <w:proofErr w:type="gramStart"/>
      <w:r>
        <w:t>mir._</w:t>
      </w:r>
      <w:proofErr w:type="gramEnd"/>
      <w:r w:rsidR="00C96FC7">
        <w:t>]</w:t>
      </w:r>
    </w:p>
    <w:p w14:paraId="6F1FCE35" w14:textId="77777777" w:rsidR="00D864DE" w:rsidRDefault="00D864DE" w:rsidP="00D864DE"/>
    <w:p w14:paraId="6F1FCE36" w14:textId="77777777" w:rsidR="00D864DE" w:rsidRDefault="00D864DE" w:rsidP="00D864DE">
      <w:r>
        <w:t>--- 207 til 272</w:t>
      </w:r>
    </w:p>
    <w:p w14:paraId="6F1FCE37" w14:textId="68B2981F" w:rsidR="00D864DE" w:rsidRDefault="00D864DE" w:rsidP="003D0BCA">
      <w:pPr>
        <w:ind w:left="374" w:hanging="374"/>
      </w:pPr>
      <w:r>
        <w:t xml:space="preserve">IO dat: </w:t>
      </w:r>
      <w:r w:rsidR="00B423A6">
        <w:t xml:space="preserve">[S: </w:t>
      </w:r>
      <w:r>
        <w:t>Sie</w:t>
      </w:r>
      <w:r w:rsidR="00B423A6">
        <w:t>]</w:t>
      </w:r>
      <w:r>
        <w:t xml:space="preserve"> </w:t>
      </w:r>
      <w:r w:rsidR="00B423A6">
        <w:t xml:space="preserve">[V: </w:t>
      </w:r>
      <w:r>
        <w:t>gibt</w:t>
      </w:r>
      <w:r w:rsidR="00B423A6">
        <w:t>]</w:t>
      </w:r>
      <w:r>
        <w:t xml:space="preserve"> </w:t>
      </w:r>
      <w:r w:rsidR="00B423A6">
        <w:t xml:space="preserve">[IO dat: </w:t>
      </w:r>
      <w:r>
        <w:t>_dem Vater_</w:t>
      </w:r>
      <w:r w:rsidR="00B423A6">
        <w:t>]</w:t>
      </w:r>
      <w:r>
        <w:t xml:space="preserve"> </w:t>
      </w:r>
      <w:r w:rsidR="00B423A6">
        <w:t xml:space="preserve">[DO akk: </w:t>
      </w:r>
      <w:r>
        <w:t>einen Roman</w:t>
      </w:r>
      <w:r w:rsidR="00B423A6">
        <w:t>]</w:t>
      </w:r>
      <w:r>
        <w:t>.</w:t>
      </w:r>
    </w:p>
    <w:p w14:paraId="6F1FCE38" w14:textId="182E6286" w:rsidR="00D864DE" w:rsidRDefault="00D864DE" w:rsidP="003D0BCA">
      <w:pPr>
        <w:ind w:left="374" w:hanging="374"/>
      </w:pPr>
      <w:r>
        <w:t xml:space="preserve">P nom: </w:t>
      </w:r>
      <w:r w:rsidR="00473256">
        <w:t xml:space="preserve">[S: </w:t>
      </w:r>
      <w:r>
        <w:t>Er</w:t>
      </w:r>
      <w:r w:rsidR="00473256">
        <w:t>]</w:t>
      </w:r>
      <w:r>
        <w:t xml:space="preserve"> </w:t>
      </w:r>
      <w:r w:rsidR="00473256">
        <w:t xml:space="preserve">[V: </w:t>
      </w:r>
      <w:r>
        <w:t>ist</w:t>
      </w:r>
      <w:r w:rsidR="00473256">
        <w:t>]</w:t>
      </w:r>
      <w:r>
        <w:t xml:space="preserve"> </w:t>
      </w:r>
      <w:r w:rsidR="00473256">
        <w:t>[</w:t>
      </w:r>
      <w:r w:rsidR="00EF465D">
        <w:t xml:space="preserve">P nom: </w:t>
      </w:r>
      <w:r>
        <w:t xml:space="preserve">_ein </w:t>
      </w:r>
      <w:proofErr w:type="gramStart"/>
      <w:r>
        <w:t>Lehrer._</w:t>
      </w:r>
      <w:proofErr w:type="gramEnd"/>
      <w:r w:rsidR="00EF465D">
        <w:t>]</w:t>
      </w:r>
    </w:p>
    <w:p w14:paraId="6F1FCE39" w14:textId="465C11AB" w:rsidR="00D864DE" w:rsidRDefault="00D864DE" w:rsidP="003D0BCA">
      <w:pPr>
        <w:ind w:left="374" w:hanging="374"/>
      </w:pPr>
      <w:r>
        <w:t xml:space="preserve">PF: </w:t>
      </w:r>
      <w:r w:rsidR="008854C0">
        <w:t xml:space="preserve">[S: </w:t>
      </w:r>
      <w:r>
        <w:t>Wir</w:t>
      </w:r>
      <w:r w:rsidR="008854C0">
        <w:t>]</w:t>
      </w:r>
      <w:r>
        <w:t xml:space="preserve"> </w:t>
      </w:r>
      <w:r w:rsidR="00BD3949">
        <w:t xml:space="preserve">[V: </w:t>
      </w:r>
      <w:r>
        <w:t>gehen</w:t>
      </w:r>
      <w:r w:rsidR="00BD3949">
        <w:t>]</w:t>
      </w:r>
      <w:r>
        <w:t xml:space="preserve"> </w:t>
      </w:r>
      <w:r w:rsidR="00BD3949">
        <w:t xml:space="preserve">[PF akk: </w:t>
      </w:r>
      <w:r>
        <w:t xml:space="preserve">_ins </w:t>
      </w:r>
      <w:proofErr w:type="gramStart"/>
      <w:r>
        <w:t>Kino._</w:t>
      </w:r>
      <w:proofErr w:type="gramEnd"/>
      <w:r w:rsidR="00BD3949">
        <w:t>]</w:t>
      </w:r>
    </w:p>
    <w:p w14:paraId="6F1FCE3A" w14:textId="77777777" w:rsidR="00D864DE" w:rsidRDefault="00D864DE" w:rsidP="00D864DE"/>
    <w:p w14:paraId="6F1FCE3B" w14:textId="77777777" w:rsidR="00D864DE" w:rsidRDefault="00D864DE" w:rsidP="00D864DE">
      <w:r>
        <w:t>--- 208 til 272</w:t>
      </w:r>
    </w:p>
    <w:p w14:paraId="6F1FCE3C" w14:textId="77777777" w:rsidR="00D864DE" w:rsidRDefault="00C72EAD" w:rsidP="00C72EAD">
      <w:pPr>
        <w:pStyle w:val="Overskrift2"/>
      </w:pPr>
      <w:bookmarkStart w:id="127" w:name="_Toc44317461"/>
      <w:r>
        <w:t xml:space="preserve">xxx2 </w:t>
      </w:r>
      <w:r w:rsidR="00D864DE">
        <w:t>§ 10 Konjunksjoner (sideordningsord)</w:t>
      </w:r>
      <w:bookmarkEnd w:id="127"/>
    </w:p>
    <w:p w14:paraId="6F1FCE3D" w14:textId="77777777" w:rsidR="00D864DE" w:rsidRDefault="00D864DE" w:rsidP="00287373">
      <w:pPr>
        <w:ind w:left="374" w:hanging="374"/>
      </w:pPr>
      <w:r>
        <w:t>-- _und_ - og - Wir lachen und (wir) sind froh.</w:t>
      </w:r>
    </w:p>
    <w:p w14:paraId="6F1FCE3E" w14:textId="77777777" w:rsidR="00D864DE" w:rsidRDefault="00D864DE" w:rsidP="00287373">
      <w:pPr>
        <w:ind w:left="374" w:hanging="374"/>
      </w:pPr>
      <w:r>
        <w:t>-- _oder_ - eller - Kaufe ich neue Schuhe oder kaufe ich ein Videospiel?</w:t>
      </w:r>
    </w:p>
    <w:p w14:paraId="6F1FCE3F" w14:textId="77777777" w:rsidR="00D864DE" w:rsidRDefault="00D864DE" w:rsidP="00287373">
      <w:pPr>
        <w:ind w:left="374" w:hanging="374"/>
      </w:pPr>
      <w:r>
        <w:t>-- _aber_ - men - Sie möchte ihm helfen, aber sie kann nicht.</w:t>
      </w:r>
    </w:p>
    <w:p w14:paraId="6F1FCE40" w14:textId="77777777" w:rsidR="00D864DE" w:rsidRDefault="00D864DE" w:rsidP="00287373">
      <w:pPr>
        <w:ind w:left="374" w:hanging="374"/>
      </w:pPr>
      <w:r>
        <w:t>-- _denn_ - for - Er kommt erst morgen, denn heute hat er keine Zeit.</w:t>
      </w:r>
    </w:p>
    <w:p w14:paraId="6F1FCE41" w14:textId="551E98DF" w:rsidR="00D864DE" w:rsidRDefault="00D864DE" w:rsidP="00287373">
      <w:pPr>
        <w:ind w:left="374" w:hanging="374"/>
      </w:pPr>
      <w:r>
        <w:t>-- _sondern_ - men (tvert imot) - Ihr seid nicht arm, sondern reich.</w:t>
      </w:r>
    </w:p>
    <w:p w14:paraId="11DB955B" w14:textId="77777777" w:rsidR="00BD3949" w:rsidRDefault="00BD3949" w:rsidP="00D864DE"/>
    <w:p w14:paraId="6F1FCE42" w14:textId="77777777" w:rsidR="00D864DE" w:rsidRDefault="00C72EAD" w:rsidP="00C72EAD">
      <w:pPr>
        <w:pStyle w:val="Overskrift2"/>
      </w:pPr>
      <w:bookmarkStart w:id="128" w:name="_Toc44317462"/>
      <w:r>
        <w:t xml:space="preserve">xxx2 </w:t>
      </w:r>
      <w:r w:rsidR="00D864DE">
        <w:t>§ 11 Subjunksjoner (underordningsord)</w:t>
      </w:r>
      <w:bookmarkEnd w:id="128"/>
    </w:p>
    <w:p w14:paraId="6F1FCE43" w14:textId="77777777" w:rsidR="00D864DE" w:rsidRDefault="00D864DE" w:rsidP="00D864DE">
      <w:r>
        <w:t>Subjunksjoner innieder leddsetninger. I leddsetninger står det bøyde verbet alltid til slutt (se side 211). Leddsetningen kan stå før eller etter helsetningen.</w:t>
      </w:r>
    </w:p>
    <w:p w14:paraId="6F1FCE44" w14:textId="77777777" w:rsidR="00D864DE" w:rsidRDefault="00D864DE" w:rsidP="00287373">
      <w:pPr>
        <w:ind w:left="374" w:hanging="374"/>
      </w:pPr>
      <w:r>
        <w:t>-- _dass_ - at - Es freut mich, dass du morgen kommst.</w:t>
      </w:r>
    </w:p>
    <w:p w14:paraId="6F1FCE45" w14:textId="77777777" w:rsidR="00D864DE" w:rsidRDefault="00D864DE" w:rsidP="00287373">
      <w:pPr>
        <w:ind w:left="374" w:hanging="374"/>
      </w:pPr>
      <w:r>
        <w:t>-- _ob_ - om (innleder indirekte spørsmål) - Sie fragt, ob ich morgen Zeit habe.</w:t>
      </w:r>
    </w:p>
    <w:p w14:paraId="6F1FCE46" w14:textId="77777777" w:rsidR="00D864DE" w:rsidRDefault="00D864DE" w:rsidP="00287373">
      <w:pPr>
        <w:ind w:left="374" w:hanging="374"/>
      </w:pPr>
      <w:r>
        <w:t>-- _wenn_ - når (hver gang) - Wenn du fleißig bist, bekommst du gute Noten.</w:t>
      </w:r>
    </w:p>
    <w:p w14:paraId="6F1FCE47" w14:textId="77777777" w:rsidR="00D864DE" w:rsidRDefault="00D864DE" w:rsidP="00287373">
      <w:pPr>
        <w:ind w:left="374" w:hanging="374"/>
      </w:pPr>
      <w:r>
        <w:t>-- _als_ - da (den gang) - Als er nach Hause kam, war er müde.</w:t>
      </w:r>
    </w:p>
    <w:p w14:paraId="6F1FCE48" w14:textId="77777777" w:rsidR="00D864DE" w:rsidRDefault="00D864DE" w:rsidP="00287373">
      <w:pPr>
        <w:ind w:left="374" w:hanging="374"/>
      </w:pPr>
      <w:r>
        <w:t>-- _bevor_ - før - Bevor ich ins Bett gehe, putze ich die Zähne.</w:t>
      </w:r>
    </w:p>
    <w:p w14:paraId="6F1FCE49" w14:textId="77777777" w:rsidR="00D864DE" w:rsidRDefault="00D864DE" w:rsidP="00287373">
      <w:pPr>
        <w:ind w:left="374" w:hanging="374"/>
      </w:pPr>
      <w:r>
        <w:t>-- _während_ - mens - Während Helga schläft, backt Peter eine Pizza.</w:t>
      </w:r>
    </w:p>
    <w:p w14:paraId="6F1FCE4A" w14:textId="77777777" w:rsidR="00D864DE" w:rsidRDefault="00D864DE" w:rsidP="00287373">
      <w:pPr>
        <w:ind w:left="374" w:hanging="374"/>
      </w:pPr>
      <w:r>
        <w:t>-- _weil_ - fordi - Ich bin traurig, weil ich kein Geld habe.</w:t>
      </w:r>
    </w:p>
    <w:p w14:paraId="6F1FCE4B" w14:textId="77777777" w:rsidR="00D864DE" w:rsidRDefault="00D864DE" w:rsidP="00287373">
      <w:pPr>
        <w:ind w:left="374" w:hanging="374"/>
      </w:pPr>
      <w:r>
        <w:t>-- _falls/wenn_ - hvis - Falls/wenn du willst, hören wir jetzt auf.</w:t>
      </w:r>
    </w:p>
    <w:p w14:paraId="6F1FCE4C" w14:textId="77777777" w:rsidR="00D864DE" w:rsidRDefault="00D864DE" w:rsidP="00287373">
      <w:pPr>
        <w:ind w:left="374" w:hanging="374"/>
      </w:pPr>
      <w:r>
        <w:t>-- _obwohl_ - selv om - Wir mögen Deutsch, obwoh es schwer ist.</w:t>
      </w:r>
    </w:p>
    <w:p w14:paraId="6F1FCE4D" w14:textId="77777777" w:rsidR="00D864DE" w:rsidRDefault="00D864DE" w:rsidP="00287373">
      <w:pPr>
        <w:ind w:left="374" w:hanging="374"/>
      </w:pPr>
      <w:r>
        <w:t>-- _damit_ - for at - Er lernt fleißig, damit er gute Noten bekommt.</w:t>
      </w:r>
    </w:p>
    <w:p w14:paraId="6F1FCE4E" w14:textId="77777777" w:rsidR="00D864DE" w:rsidRDefault="00D864DE" w:rsidP="00287373">
      <w:pPr>
        <w:ind w:left="374" w:hanging="374"/>
      </w:pPr>
      <w:r>
        <w:t xml:space="preserve">-- _nachdem_ - </w:t>
      </w:r>
      <w:proofErr w:type="gramStart"/>
      <w:r>
        <w:t>etterat</w:t>
      </w:r>
      <w:proofErr w:type="gramEnd"/>
      <w:r>
        <w:t xml:space="preserve"> - Nachdem sie gegangen war, ging er zu Bett.</w:t>
      </w:r>
    </w:p>
    <w:p w14:paraId="6F1FCE4F" w14:textId="77777777" w:rsidR="00D864DE" w:rsidRDefault="00D864DE" w:rsidP="00287373">
      <w:pPr>
        <w:ind w:left="374" w:hanging="374"/>
      </w:pPr>
      <w:r>
        <w:t>-- _bis_ - til - Wir müssen warten, bis du kommst.</w:t>
      </w:r>
    </w:p>
    <w:p w14:paraId="6F1FCE50" w14:textId="77777777" w:rsidR="00D864DE" w:rsidRDefault="00D864DE" w:rsidP="00D864DE"/>
    <w:p w14:paraId="6F1FCE51" w14:textId="77777777" w:rsidR="00D864DE" w:rsidRDefault="00D864DE" w:rsidP="00D864DE">
      <w:r>
        <w:t>--- 209 til 272</w:t>
      </w:r>
    </w:p>
    <w:p w14:paraId="6F1FCE52" w14:textId="77777777" w:rsidR="00D864DE" w:rsidRDefault="00D864DE" w:rsidP="00D864DE">
      <w:r>
        <w:lastRenderedPageBreak/>
        <w:t>_der, die, das_ som</w:t>
      </w:r>
    </w:p>
    <w:p w14:paraId="6F1FCE53" w14:textId="28A07C71" w:rsidR="00D864DE" w:rsidRDefault="00D864DE" w:rsidP="000E3BBE">
      <w:pPr>
        <w:ind w:left="374" w:hanging="374"/>
      </w:pPr>
      <w:r>
        <w:t>a.</w:t>
      </w:r>
      <w:r w:rsidR="000E3BBE">
        <w:t xml:space="preserve"> </w:t>
      </w:r>
      <w:r>
        <w:t>_</w:t>
      </w:r>
      <w:proofErr w:type="gramStart"/>
      <w:r>
        <w:t>Former._</w:t>
      </w:r>
      <w:proofErr w:type="gramEnd"/>
      <w:r>
        <w:t xml:space="preserve"> Den norske subjunksjonen _som_ heter på tysk _der, die, das_ og må bøyes.</w:t>
      </w:r>
    </w:p>
    <w:p w14:paraId="6F1FCE54" w14:textId="77777777" w:rsidR="00D864DE" w:rsidRDefault="00D864DE" w:rsidP="00D864DE"/>
    <w:p w14:paraId="65980E28" w14:textId="272EAEFA" w:rsidR="004D2795" w:rsidRDefault="000E3BBE" w:rsidP="007849F9">
      <w:pPr>
        <w:ind w:left="374"/>
      </w:pPr>
      <w:r>
        <w:t>{{Tabell:</w:t>
      </w:r>
      <w:r w:rsidR="00796595">
        <w:t xml:space="preserve"> 5 kolonner, 5 rader</w:t>
      </w:r>
      <w:r>
        <w:t>}}</w:t>
      </w:r>
    </w:p>
    <w:tbl>
      <w:tblPr>
        <w:tblStyle w:val="Tabellrutenett"/>
        <w:tblW w:w="0" w:type="auto"/>
        <w:tblInd w:w="374" w:type="dxa"/>
        <w:tblLook w:val="04A0" w:firstRow="1" w:lastRow="0" w:firstColumn="1" w:lastColumn="0" w:noHBand="0" w:noVBand="1"/>
      </w:tblPr>
      <w:tblGrid>
        <w:gridCol w:w="822"/>
        <w:gridCol w:w="1804"/>
        <w:gridCol w:w="1605"/>
        <w:gridCol w:w="1324"/>
        <w:gridCol w:w="1017"/>
      </w:tblGrid>
      <w:tr w:rsidR="00052390" w14:paraId="1B2DAC16" w14:textId="77777777" w:rsidTr="007849F9">
        <w:tc>
          <w:tcPr>
            <w:tcW w:w="0" w:type="auto"/>
          </w:tcPr>
          <w:p w14:paraId="1ED54DFE" w14:textId="746FF6B5" w:rsidR="00052390" w:rsidRDefault="00962CDE" w:rsidP="00D864DE">
            <w:r>
              <w:t>--</w:t>
            </w:r>
          </w:p>
        </w:tc>
        <w:tc>
          <w:tcPr>
            <w:tcW w:w="0" w:type="auto"/>
          </w:tcPr>
          <w:p w14:paraId="781DBE8B" w14:textId="00AC787C" w:rsidR="00052390" w:rsidRDefault="00962CDE" w:rsidP="00D864DE">
            <w:r>
              <w:t>maskulinum</w:t>
            </w:r>
          </w:p>
        </w:tc>
        <w:tc>
          <w:tcPr>
            <w:tcW w:w="0" w:type="auto"/>
          </w:tcPr>
          <w:p w14:paraId="2823E052" w14:textId="2056C044" w:rsidR="00052390" w:rsidRDefault="00962CDE" w:rsidP="00D864DE">
            <w:r>
              <w:t>femininum</w:t>
            </w:r>
          </w:p>
        </w:tc>
        <w:tc>
          <w:tcPr>
            <w:tcW w:w="0" w:type="auto"/>
          </w:tcPr>
          <w:p w14:paraId="03616D27" w14:textId="63957A01" w:rsidR="00052390" w:rsidRDefault="00962CDE" w:rsidP="00D864DE">
            <w:r>
              <w:t>nøytrum</w:t>
            </w:r>
          </w:p>
        </w:tc>
        <w:tc>
          <w:tcPr>
            <w:tcW w:w="0" w:type="auto"/>
          </w:tcPr>
          <w:p w14:paraId="4BA52FF5" w14:textId="56E9F8A5" w:rsidR="00052390" w:rsidRDefault="00962CDE" w:rsidP="00D864DE">
            <w:r>
              <w:t>plural</w:t>
            </w:r>
          </w:p>
        </w:tc>
      </w:tr>
      <w:tr w:rsidR="00052390" w14:paraId="0A8A1955" w14:textId="77777777" w:rsidTr="007849F9">
        <w:tc>
          <w:tcPr>
            <w:tcW w:w="0" w:type="auto"/>
          </w:tcPr>
          <w:p w14:paraId="422F98EA" w14:textId="5F599ABB" w:rsidR="00052390" w:rsidRDefault="00962CDE" w:rsidP="00D864DE">
            <w:r>
              <w:t>Nom</w:t>
            </w:r>
          </w:p>
        </w:tc>
        <w:tc>
          <w:tcPr>
            <w:tcW w:w="0" w:type="auto"/>
          </w:tcPr>
          <w:p w14:paraId="370A2971" w14:textId="216FB9B4" w:rsidR="00052390" w:rsidRDefault="00962CDE" w:rsidP="00D864DE">
            <w:r>
              <w:t>der</w:t>
            </w:r>
          </w:p>
        </w:tc>
        <w:tc>
          <w:tcPr>
            <w:tcW w:w="0" w:type="auto"/>
          </w:tcPr>
          <w:p w14:paraId="1BE4A520" w14:textId="5047D94A" w:rsidR="00052390" w:rsidRDefault="00962CDE" w:rsidP="00D864DE">
            <w:r>
              <w:t>die</w:t>
            </w:r>
          </w:p>
        </w:tc>
        <w:tc>
          <w:tcPr>
            <w:tcW w:w="0" w:type="auto"/>
          </w:tcPr>
          <w:p w14:paraId="2D9F84A2" w14:textId="79518EC8" w:rsidR="00052390" w:rsidRDefault="00962CDE" w:rsidP="00D864DE">
            <w:r>
              <w:t>das</w:t>
            </w:r>
          </w:p>
        </w:tc>
        <w:tc>
          <w:tcPr>
            <w:tcW w:w="0" w:type="auto"/>
          </w:tcPr>
          <w:p w14:paraId="5BB003AE" w14:textId="6EDCE0FA" w:rsidR="00052390" w:rsidRDefault="00962CDE" w:rsidP="00D864DE">
            <w:r>
              <w:t>die</w:t>
            </w:r>
          </w:p>
        </w:tc>
      </w:tr>
      <w:tr w:rsidR="00052390" w14:paraId="5BAA7995" w14:textId="77777777" w:rsidTr="007849F9">
        <w:tc>
          <w:tcPr>
            <w:tcW w:w="0" w:type="auto"/>
          </w:tcPr>
          <w:p w14:paraId="6EFA93AA" w14:textId="59FAB76F" w:rsidR="00052390" w:rsidRDefault="00962CDE" w:rsidP="00D864DE">
            <w:r>
              <w:t>Akk</w:t>
            </w:r>
          </w:p>
        </w:tc>
        <w:tc>
          <w:tcPr>
            <w:tcW w:w="0" w:type="auto"/>
          </w:tcPr>
          <w:p w14:paraId="1DFFCD08" w14:textId="7814207C" w:rsidR="00052390" w:rsidRDefault="00962CDE" w:rsidP="00D864DE">
            <w:r>
              <w:t>den</w:t>
            </w:r>
          </w:p>
        </w:tc>
        <w:tc>
          <w:tcPr>
            <w:tcW w:w="0" w:type="auto"/>
          </w:tcPr>
          <w:p w14:paraId="79697183" w14:textId="4DF6D91D" w:rsidR="00052390" w:rsidRDefault="00962CDE" w:rsidP="00D864DE">
            <w:r>
              <w:t>die</w:t>
            </w:r>
          </w:p>
        </w:tc>
        <w:tc>
          <w:tcPr>
            <w:tcW w:w="0" w:type="auto"/>
          </w:tcPr>
          <w:p w14:paraId="5D34A4FA" w14:textId="6ADE61AC" w:rsidR="00052390" w:rsidRDefault="005C2B9F" w:rsidP="00D864DE">
            <w:r>
              <w:t>das</w:t>
            </w:r>
          </w:p>
        </w:tc>
        <w:tc>
          <w:tcPr>
            <w:tcW w:w="0" w:type="auto"/>
          </w:tcPr>
          <w:p w14:paraId="47A9E45C" w14:textId="5719C4E9" w:rsidR="00052390" w:rsidRDefault="005C2B9F" w:rsidP="00D864DE">
            <w:r>
              <w:t>die</w:t>
            </w:r>
          </w:p>
        </w:tc>
      </w:tr>
      <w:tr w:rsidR="00052390" w14:paraId="61B16293" w14:textId="77777777" w:rsidTr="007849F9">
        <w:tc>
          <w:tcPr>
            <w:tcW w:w="0" w:type="auto"/>
          </w:tcPr>
          <w:p w14:paraId="36073301" w14:textId="6AF68C2C" w:rsidR="00052390" w:rsidRDefault="00962CDE" w:rsidP="00D864DE">
            <w:r>
              <w:t>Dat</w:t>
            </w:r>
          </w:p>
        </w:tc>
        <w:tc>
          <w:tcPr>
            <w:tcW w:w="0" w:type="auto"/>
          </w:tcPr>
          <w:p w14:paraId="4D3C7A17" w14:textId="4F722D8D" w:rsidR="00052390" w:rsidRDefault="005C2B9F" w:rsidP="00D864DE">
            <w:r>
              <w:t>dem</w:t>
            </w:r>
          </w:p>
        </w:tc>
        <w:tc>
          <w:tcPr>
            <w:tcW w:w="0" w:type="auto"/>
          </w:tcPr>
          <w:p w14:paraId="24249E32" w14:textId="384260F3" w:rsidR="00052390" w:rsidRDefault="005C2B9F" w:rsidP="00D864DE">
            <w:r>
              <w:t>der</w:t>
            </w:r>
          </w:p>
        </w:tc>
        <w:tc>
          <w:tcPr>
            <w:tcW w:w="0" w:type="auto"/>
          </w:tcPr>
          <w:p w14:paraId="2BD5B5D6" w14:textId="7206CAF4" w:rsidR="00052390" w:rsidRDefault="005C2B9F" w:rsidP="00D864DE">
            <w:r>
              <w:t>dem</w:t>
            </w:r>
          </w:p>
        </w:tc>
        <w:tc>
          <w:tcPr>
            <w:tcW w:w="0" w:type="auto"/>
          </w:tcPr>
          <w:p w14:paraId="40ADAC22" w14:textId="10905646" w:rsidR="00052390" w:rsidRDefault="005C2B9F" w:rsidP="00D864DE">
            <w:r>
              <w:t>denen</w:t>
            </w:r>
          </w:p>
        </w:tc>
      </w:tr>
      <w:tr w:rsidR="00052390" w14:paraId="1A752D42" w14:textId="77777777" w:rsidTr="007849F9">
        <w:tc>
          <w:tcPr>
            <w:tcW w:w="0" w:type="auto"/>
          </w:tcPr>
          <w:p w14:paraId="6D1F9384" w14:textId="7E7A405C" w:rsidR="00052390" w:rsidRDefault="00962CDE" w:rsidP="00D864DE">
            <w:r>
              <w:t>Gen</w:t>
            </w:r>
          </w:p>
        </w:tc>
        <w:tc>
          <w:tcPr>
            <w:tcW w:w="0" w:type="auto"/>
          </w:tcPr>
          <w:p w14:paraId="6F6B214B" w14:textId="36270D2E" w:rsidR="00052390" w:rsidRDefault="005C2B9F" w:rsidP="00D864DE">
            <w:r>
              <w:t>dessen</w:t>
            </w:r>
          </w:p>
        </w:tc>
        <w:tc>
          <w:tcPr>
            <w:tcW w:w="0" w:type="auto"/>
          </w:tcPr>
          <w:p w14:paraId="7BE91B46" w14:textId="13CDE9AA" w:rsidR="00052390" w:rsidRDefault="005C2B9F" w:rsidP="00D864DE">
            <w:r>
              <w:t>der</w:t>
            </w:r>
            <w:r w:rsidR="00796595">
              <w:t>en</w:t>
            </w:r>
          </w:p>
        </w:tc>
        <w:tc>
          <w:tcPr>
            <w:tcW w:w="0" w:type="auto"/>
          </w:tcPr>
          <w:p w14:paraId="38C85553" w14:textId="071C4938" w:rsidR="00052390" w:rsidRDefault="00796595" w:rsidP="00D864DE">
            <w:r>
              <w:t>dessen</w:t>
            </w:r>
          </w:p>
        </w:tc>
        <w:tc>
          <w:tcPr>
            <w:tcW w:w="0" w:type="auto"/>
          </w:tcPr>
          <w:p w14:paraId="787E2598" w14:textId="008D4BC5" w:rsidR="00052390" w:rsidRDefault="00796595" w:rsidP="00D864DE">
            <w:r>
              <w:t>deren</w:t>
            </w:r>
          </w:p>
        </w:tc>
      </w:tr>
    </w:tbl>
    <w:p w14:paraId="29304AD7" w14:textId="7F8A9FF8" w:rsidR="00796595" w:rsidRDefault="00796595" w:rsidP="007849F9">
      <w:pPr>
        <w:ind w:left="374"/>
      </w:pPr>
      <w:r>
        <w:t>{{Slutt}}</w:t>
      </w:r>
    </w:p>
    <w:p w14:paraId="6934F260" w14:textId="77777777" w:rsidR="00A5410C" w:rsidRDefault="00A5410C" w:rsidP="00D864DE"/>
    <w:p w14:paraId="6F1FCE5D" w14:textId="43687023" w:rsidR="00D864DE" w:rsidRDefault="00D864DE" w:rsidP="007849F9">
      <w:pPr>
        <w:ind w:left="374"/>
      </w:pPr>
      <w:r>
        <w:t>N</w:t>
      </w:r>
      <w:r w:rsidR="00A5410C">
        <w:t xml:space="preserve">om: </w:t>
      </w:r>
      <w:r>
        <w:t>Der Mann</w:t>
      </w:r>
      <w:r w:rsidR="004824B6">
        <w:t xml:space="preserve"> </w:t>
      </w:r>
      <w:r>
        <w:t>_der_ über die Straße geht, ist Millionär.</w:t>
      </w:r>
    </w:p>
    <w:p w14:paraId="6F1FCE5E" w14:textId="0C7DC96E" w:rsidR="00D864DE" w:rsidRDefault="00D864DE" w:rsidP="007849F9">
      <w:pPr>
        <w:ind w:left="374"/>
      </w:pPr>
      <w:r>
        <w:t>A</w:t>
      </w:r>
      <w:r w:rsidR="006C67E5">
        <w:t>kk</w:t>
      </w:r>
      <w:r w:rsidR="004824B6">
        <w:t xml:space="preserve">: Der Mann </w:t>
      </w:r>
      <w:r>
        <w:t>_den_ wir besucht haben, ist Millionär.</w:t>
      </w:r>
    </w:p>
    <w:p w14:paraId="6F1FCE5F" w14:textId="5A01AF39" w:rsidR="00D864DE" w:rsidRDefault="00D864DE" w:rsidP="007849F9">
      <w:pPr>
        <w:ind w:left="374"/>
      </w:pPr>
      <w:r>
        <w:t>D</w:t>
      </w:r>
      <w:r w:rsidR="006C67E5">
        <w:t>at</w:t>
      </w:r>
      <w:r w:rsidR="004824B6">
        <w:t xml:space="preserve">: Der Mann </w:t>
      </w:r>
      <w:r>
        <w:t>mit _dem_ ich immer ms Kino gehe, ist Millionär.</w:t>
      </w:r>
    </w:p>
    <w:p w14:paraId="6F1FCE60" w14:textId="7586067E" w:rsidR="00D864DE" w:rsidRDefault="00D864DE" w:rsidP="007849F9">
      <w:pPr>
        <w:ind w:left="374"/>
      </w:pPr>
      <w:r>
        <w:t>G</w:t>
      </w:r>
      <w:r w:rsidR="006C67E5">
        <w:t>en</w:t>
      </w:r>
      <w:r w:rsidR="004824B6">
        <w:t xml:space="preserve">: </w:t>
      </w:r>
      <w:r w:rsidR="00811F63">
        <w:t xml:space="preserve">Der Mann </w:t>
      </w:r>
      <w:r>
        <w:t>_dessen_ Frau so attraktiv ist, ist Millionär.</w:t>
      </w:r>
    </w:p>
    <w:p w14:paraId="6697CF90" w14:textId="77777777" w:rsidR="00811F63" w:rsidRDefault="00811F63" w:rsidP="00D864DE"/>
    <w:p w14:paraId="6F1FCE61" w14:textId="289BFC6C" w:rsidR="00D864DE" w:rsidRDefault="00D864DE" w:rsidP="00811F63">
      <w:pPr>
        <w:ind w:left="374" w:hanging="374"/>
      </w:pPr>
      <w:r>
        <w:t>b.</w:t>
      </w:r>
      <w:r w:rsidR="00811F63">
        <w:t xml:space="preserve"> </w:t>
      </w:r>
      <w:r>
        <w:t xml:space="preserve">_Kjønn eller </w:t>
      </w:r>
      <w:proofErr w:type="gramStart"/>
      <w:r>
        <w:t>tall:_</w:t>
      </w:r>
      <w:proofErr w:type="gramEnd"/>
      <w:r>
        <w:t xml:space="preserve"> Kjønn eller tall bestemmes av det ordet subjunksjonen viser tilbake til, korrelatet. I eksempelet ovenfor er «Mann» korrelat. Følgelig står subjunksjonen i hankjønn.</w:t>
      </w:r>
    </w:p>
    <w:p w14:paraId="6F1FCE62" w14:textId="520C9BDE" w:rsidR="00D864DE" w:rsidRDefault="00D864DE" w:rsidP="00811F63">
      <w:pPr>
        <w:ind w:left="374" w:hanging="374"/>
      </w:pPr>
      <w:r>
        <w:t>c.</w:t>
      </w:r>
      <w:r w:rsidR="00811F63">
        <w:t xml:space="preserve"> </w:t>
      </w:r>
      <w:r>
        <w:t>_</w:t>
      </w:r>
      <w:proofErr w:type="gramStart"/>
      <w:r>
        <w:t>Kasus:_</w:t>
      </w:r>
      <w:proofErr w:type="gramEnd"/>
      <w:r>
        <w:t xml:space="preserve"> Kasus bestemmes av hvilket setningsledd subjunksjonen er.</w:t>
      </w:r>
    </w:p>
    <w:p w14:paraId="6F1FCE63" w14:textId="35AB9A6D" w:rsidR="00D864DE" w:rsidRDefault="00D864DE" w:rsidP="00811F63">
      <w:pPr>
        <w:ind w:left="374" w:hanging="374"/>
      </w:pPr>
      <w:r>
        <w:t>d.</w:t>
      </w:r>
      <w:r w:rsidR="00811F63">
        <w:t xml:space="preserve"> </w:t>
      </w:r>
      <w:r>
        <w:t xml:space="preserve">_Obligatorisk </w:t>
      </w:r>
      <w:proofErr w:type="gramStart"/>
      <w:r>
        <w:t>bruk:_</w:t>
      </w:r>
      <w:proofErr w:type="gramEnd"/>
      <w:r>
        <w:t xml:space="preserve"> På tysk kan subjunksjonen ikke utelates. På norsk derimot kan den ofte utelates:</w:t>
      </w:r>
    </w:p>
    <w:p w14:paraId="7E98B337" w14:textId="77777777" w:rsidR="00B17A98" w:rsidRDefault="00B17A98" w:rsidP="00B17A98">
      <w:pPr>
        <w:ind w:left="748" w:hanging="374"/>
      </w:pPr>
    </w:p>
    <w:p w14:paraId="6F1FCE64" w14:textId="414B3E10" w:rsidR="00D864DE" w:rsidRDefault="00D864DE" w:rsidP="00B17A98">
      <w:pPr>
        <w:ind w:left="748" w:hanging="374"/>
      </w:pPr>
      <w:r>
        <w:t>Norsk: Mannen vi besøkte i går, er millionær.</w:t>
      </w:r>
    </w:p>
    <w:p w14:paraId="6F1FCE65" w14:textId="43204927" w:rsidR="00D864DE" w:rsidRDefault="00D864DE" w:rsidP="00B17A98">
      <w:pPr>
        <w:ind w:left="748" w:hanging="374"/>
      </w:pPr>
      <w:r>
        <w:t>Tysk: Der Mann, _den_ wir gestern besuchten, ist Millionär.</w:t>
      </w:r>
    </w:p>
    <w:p w14:paraId="48A346E4" w14:textId="77777777" w:rsidR="00B17A98" w:rsidRDefault="00B17A98" w:rsidP="00B17A98">
      <w:pPr>
        <w:ind w:left="748" w:hanging="374"/>
      </w:pPr>
    </w:p>
    <w:p w14:paraId="6F1FCE66" w14:textId="3AE37DFB" w:rsidR="00D864DE" w:rsidRDefault="00D864DE" w:rsidP="00811F63">
      <w:pPr>
        <w:ind w:left="374" w:hanging="374"/>
      </w:pPr>
      <w:r>
        <w:t>e.</w:t>
      </w:r>
      <w:r w:rsidR="00811F63">
        <w:t xml:space="preserve"> </w:t>
      </w:r>
      <w:r>
        <w:t>_</w:t>
      </w:r>
      <w:proofErr w:type="gramStart"/>
      <w:r>
        <w:t>Preposisjonsledd:_</w:t>
      </w:r>
      <w:proofErr w:type="gramEnd"/>
      <w:r>
        <w:t xml:space="preserve"> Står en preposisjon til subjunksjonen, skal den på tysk plasseres foran denne. På norsk står preposisjonen som regel sist i setningen:</w:t>
      </w:r>
    </w:p>
    <w:p w14:paraId="4464E844" w14:textId="77777777" w:rsidR="00B17A98" w:rsidRDefault="00B17A98" w:rsidP="00811F63">
      <w:pPr>
        <w:ind w:left="374" w:hanging="374"/>
      </w:pPr>
    </w:p>
    <w:p w14:paraId="6F1FCE67" w14:textId="77777777" w:rsidR="00D864DE" w:rsidRDefault="00D864DE" w:rsidP="00B17A98">
      <w:pPr>
        <w:ind w:left="748" w:hanging="374"/>
      </w:pPr>
      <w:r>
        <w:t>Norsk: Dette er mannen _som_ jeg går på kino _med._</w:t>
      </w:r>
    </w:p>
    <w:p w14:paraId="6F1FCE68" w14:textId="6E2F49A0" w:rsidR="00D864DE" w:rsidRDefault="00D864DE" w:rsidP="00B17A98">
      <w:pPr>
        <w:ind w:left="748" w:hanging="374"/>
      </w:pPr>
      <w:r>
        <w:t>Tysk: Das ist der Mann, _mit dem_ ich ins Kino gehe.</w:t>
      </w:r>
    </w:p>
    <w:p w14:paraId="27285F8F" w14:textId="77777777" w:rsidR="00B17A98" w:rsidRDefault="00B17A98" w:rsidP="00B17A98">
      <w:pPr>
        <w:ind w:left="748" w:hanging="374"/>
      </w:pPr>
    </w:p>
    <w:p w14:paraId="6F1FCE69" w14:textId="52E6C219" w:rsidR="00D864DE" w:rsidRDefault="00D864DE" w:rsidP="00811F63">
      <w:pPr>
        <w:ind w:left="374" w:hanging="374"/>
      </w:pPr>
      <w:r>
        <w:t>f.</w:t>
      </w:r>
      <w:r w:rsidR="00811F63">
        <w:t xml:space="preserve"> </w:t>
      </w:r>
      <w:r>
        <w:t>Subjunksjonssetninger er leddsetninger og skilles alltid ut med komma. Det bøyde verbet står alltid til slutt i subjunksjonssetninger.</w:t>
      </w:r>
    </w:p>
    <w:p w14:paraId="79B1080E" w14:textId="77777777" w:rsidR="00B17A98" w:rsidRDefault="00B17A98" w:rsidP="00811F63">
      <w:pPr>
        <w:ind w:left="374" w:hanging="374"/>
      </w:pPr>
    </w:p>
    <w:p w14:paraId="6F1FCE6A" w14:textId="77777777" w:rsidR="00D864DE" w:rsidRDefault="00D864DE" w:rsidP="00B17A98">
      <w:pPr>
        <w:ind w:left="374"/>
      </w:pPr>
      <w:r>
        <w:t>Ich habe einen Bruder, _der_ in Bayreuth wohnt.</w:t>
      </w:r>
    </w:p>
    <w:p w14:paraId="6F1FCE6B" w14:textId="77777777" w:rsidR="00D864DE" w:rsidRDefault="00D864DE" w:rsidP="00D864DE"/>
    <w:p w14:paraId="6F1FCE6C" w14:textId="77777777" w:rsidR="00D864DE" w:rsidRPr="006F6B2F" w:rsidRDefault="00D864DE" w:rsidP="00D864DE">
      <w:r w:rsidRPr="006F6B2F">
        <w:t>--- 210 til 272</w:t>
      </w:r>
    </w:p>
    <w:p w14:paraId="6F1FCE6D" w14:textId="77777777" w:rsidR="00D864DE" w:rsidRDefault="00C72EAD" w:rsidP="00C72EAD">
      <w:pPr>
        <w:pStyle w:val="Overskrift2"/>
      </w:pPr>
      <w:bookmarkStart w:id="129" w:name="_Toc44317463"/>
      <w:r w:rsidRPr="006F6B2F">
        <w:t xml:space="preserve">xxx2 </w:t>
      </w:r>
      <w:r w:rsidR="00D864DE" w:rsidRPr="006F6B2F">
        <w:t>§ 12 Ordstilling</w:t>
      </w:r>
      <w:bookmarkEnd w:id="129"/>
    </w:p>
    <w:p w14:paraId="6F1FCE6E" w14:textId="77777777" w:rsidR="00D864DE" w:rsidRDefault="00D864DE" w:rsidP="00D864DE">
      <w:r>
        <w:t>Tysk har en del regler for ordstilling som er noe forskjellig fra norsk.</w:t>
      </w:r>
    </w:p>
    <w:p w14:paraId="6F1FCE6F" w14:textId="21F9A244" w:rsidR="00D864DE" w:rsidRDefault="00D864DE" w:rsidP="00B7592D">
      <w:pPr>
        <w:ind w:left="374" w:hanging="374"/>
      </w:pPr>
      <w:r>
        <w:t>a.</w:t>
      </w:r>
      <w:r w:rsidR="00B7592D">
        <w:t xml:space="preserve"> </w:t>
      </w:r>
      <w:r>
        <w:t>I enkle helsetninger med sammensatt verbal (flere enn ett verb) står hjelpeverbet på samme plass som på norsk, mens hovedverbet kommer helt til slutt.</w:t>
      </w:r>
    </w:p>
    <w:p w14:paraId="6FF914BB" w14:textId="77777777" w:rsidR="00852FA1" w:rsidRDefault="00852FA1" w:rsidP="00B7592D">
      <w:pPr>
        <w:ind w:left="374"/>
      </w:pPr>
    </w:p>
    <w:p w14:paraId="6F1FCE70" w14:textId="65790D1E" w:rsidR="00D864DE" w:rsidRDefault="00D864DE" w:rsidP="00B7592D">
      <w:pPr>
        <w:ind w:left="374"/>
      </w:pPr>
      <w:r>
        <w:t>Helsetning med modalverb:</w:t>
      </w:r>
    </w:p>
    <w:p w14:paraId="6F1FCE71" w14:textId="70297AE4" w:rsidR="00D864DE" w:rsidRDefault="00D864DE" w:rsidP="00B7592D">
      <w:pPr>
        <w:ind w:left="374"/>
      </w:pPr>
      <w:r>
        <w:t xml:space="preserve">Er </w:t>
      </w:r>
      <w:r w:rsidR="00D05D82">
        <w:t>_</w:t>
      </w:r>
      <w:r>
        <w:t>muss</w:t>
      </w:r>
      <w:r w:rsidR="00D05D82">
        <w:t>_</w:t>
      </w:r>
      <w:r>
        <w:t xml:space="preserve"> eine Reise nach Rom </w:t>
      </w:r>
      <w:r w:rsidR="00D05D82">
        <w:t>_</w:t>
      </w:r>
      <w:r>
        <w:t>machen</w:t>
      </w:r>
      <w:r w:rsidR="00515060">
        <w:t>_</w:t>
      </w:r>
      <w:r w:rsidR="00D05D82">
        <w:t>.</w:t>
      </w:r>
    </w:p>
    <w:p w14:paraId="6F1FCE72" w14:textId="53768E73" w:rsidR="00D864DE" w:rsidRDefault="00515060" w:rsidP="00B7592D">
      <w:pPr>
        <w:ind w:left="374"/>
      </w:pPr>
      <w:r>
        <w:t>_</w:t>
      </w:r>
      <w:r w:rsidR="00D864DE">
        <w:t>Wollt</w:t>
      </w:r>
      <w:r>
        <w:t>_</w:t>
      </w:r>
      <w:r w:rsidR="00D864DE">
        <w:t xml:space="preserve"> ihr das Auto </w:t>
      </w:r>
      <w:r>
        <w:t>_</w:t>
      </w:r>
      <w:r w:rsidR="00D864DE">
        <w:t>kaufen</w:t>
      </w:r>
      <w:r>
        <w:t>_</w:t>
      </w:r>
      <w:r w:rsidR="00D864DE">
        <w:t>?</w:t>
      </w:r>
    </w:p>
    <w:p w14:paraId="6F1FCE73" w14:textId="77777777" w:rsidR="00D864DE" w:rsidRDefault="00D864DE" w:rsidP="00D864DE"/>
    <w:p w14:paraId="6F1FCE74" w14:textId="77777777" w:rsidR="00D864DE" w:rsidRDefault="00D864DE" w:rsidP="00852FA1">
      <w:pPr>
        <w:ind w:left="374"/>
      </w:pPr>
      <w:r>
        <w:t>Helsetning i presens futurum:</w:t>
      </w:r>
    </w:p>
    <w:p w14:paraId="6F1FCE75" w14:textId="21C01D31" w:rsidR="00D864DE" w:rsidRDefault="00D864DE" w:rsidP="00852FA1">
      <w:pPr>
        <w:ind w:left="374"/>
      </w:pPr>
      <w:r>
        <w:t xml:space="preserve">Er </w:t>
      </w:r>
      <w:r w:rsidR="00515060">
        <w:t>_</w:t>
      </w:r>
      <w:r>
        <w:t>wird</w:t>
      </w:r>
      <w:r w:rsidR="00515060">
        <w:t>_</w:t>
      </w:r>
      <w:r>
        <w:t xml:space="preserve"> eine Reise nach Rom </w:t>
      </w:r>
      <w:r w:rsidR="00515060">
        <w:t>_</w:t>
      </w:r>
      <w:r>
        <w:t>machen</w:t>
      </w:r>
      <w:r w:rsidR="00515060">
        <w:t>_.</w:t>
      </w:r>
    </w:p>
    <w:p w14:paraId="6F1FCE76" w14:textId="49A873B7" w:rsidR="00D864DE" w:rsidRDefault="00515060" w:rsidP="00852FA1">
      <w:pPr>
        <w:ind w:left="374"/>
      </w:pPr>
      <w:r>
        <w:t>_</w:t>
      </w:r>
      <w:r w:rsidR="00D864DE">
        <w:t>Werdet</w:t>
      </w:r>
      <w:r>
        <w:t>_</w:t>
      </w:r>
      <w:r w:rsidR="00D864DE">
        <w:t xml:space="preserve"> ihr das Auto </w:t>
      </w:r>
      <w:r>
        <w:t>_</w:t>
      </w:r>
      <w:r w:rsidR="00D864DE">
        <w:t>kaufen</w:t>
      </w:r>
      <w:r>
        <w:t>_</w:t>
      </w:r>
      <w:r w:rsidR="00D864DE">
        <w:t>?</w:t>
      </w:r>
    </w:p>
    <w:p w14:paraId="6F1FCE77" w14:textId="77777777" w:rsidR="00D864DE" w:rsidRDefault="00D864DE" w:rsidP="00D864DE"/>
    <w:p w14:paraId="6F1FCE78" w14:textId="77777777" w:rsidR="00D864DE" w:rsidRDefault="00D864DE" w:rsidP="00852FA1">
      <w:pPr>
        <w:ind w:left="374"/>
      </w:pPr>
      <w:r>
        <w:t>Helsetning i presens perfektum:</w:t>
      </w:r>
    </w:p>
    <w:p w14:paraId="6F1FCE79" w14:textId="350BFBC5" w:rsidR="00D864DE" w:rsidRDefault="00D864DE" w:rsidP="00852FA1">
      <w:pPr>
        <w:ind w:left="374"/>
      </w:pPr>
      <w:r>
        <w:t xml:space="preserve">Er </w:t>
      </w:r>
      <w:r w:rsidR="006E0C42">
        <w:t>_</w:t>
      </w:r>
      <w:r>
        <w:t>hat</w:t>
      </w:r>
      <w:r w:rsidR="006E0C42">
        <w:t>_</w:t>
      </w:r>
      <w:r>
        <w:t xml:space="preserve"> eine Reise nach Rom </w:t>
      </w:r>
      <w:r w:rsidR="006E0C42">
        <w:t>_</w:t>
      </w:r>
      <w:r>
        <w:t>gemacht</w:t>
      </w:r>
      <w:r w:rsidR="006E0C42">
        <w:t>_.</w:t>
      </w:r>
    </w:p>
    <w:p w14:paraId="6F1FCE7A" w14:textId="0BC8CE67" w:rsidR="00D864DE" w:rsidRDefault="00AE3E9D" w:rsidP="00852FA1">
      <w:pPr>
        <w:ind w:left="374"/>
      </w:pPr>
      <w:r>
        <w:t>_</w:t>
      </w:r>
      <w:r w:rsidR="00D864DE">
        <w:t>Habt</w:t>
      </w:r>
      <w:r>
        <w:t>_</w:t>
      </w:r>
      <w:r w:rsidR="00D864DE">
        <w:t xml:space="preserve"> ihr das Auto </w:t>
      </w:r>
      <w:r>
        <w:t>_</w:t>
      </w:r>
      <w:r w:rsidR="00D864DE">
        <w:t>gekauft</w:t>
      </w:r>
      <w:r>
        <w:t>_</w:t>
      </w:r>
      <w:r w:rsidR="00D864DE">
        <w:t>?</w:t>
      </w:r>
    </w:p>
    <w:p w14:paraId="6F1FCE7B" w14:textId="77777777" w:rsidR="00D864DE" w:rsidRDefault="00D864DE" w:rsidP="00D864DE"/>
    <w:p w14:paraId="6F1FCE7C" w14:textId="77777777" w:rsidR="00D864DE" w:rsidRDefault="00D864DE" w:rsidP="00D864DE">
      <w:r>
        <w:t>--- 211 til 272</w:t>
      </w:r>
    </w:p>
    <w:p w14:paraId="6F1FCE7D" w14:textId="5140626B" w:rsidR="00D864DE" w:rsidRDefault="00AE319E" w:rsidP="00D864DE">
      <w:r>
        <w:t xml:space="preserve">b. </w:t>
      </w:r>
      <w:r w:rsidR="00D864DE">
        <w:t>I leddsetninger står det bøyde verbet alltid sist i setningen.</w:t>
      </w:r>
    </w:p>
    <w:p w14:paraId="6F1FCE7E" w14:textId="77777777" w:rsidR="00D864DE" w:rsidRDefault="00D864DE" w:rsidP="000830CE">
      <w:pPr>
        <w:ind w:left="374"/>
      </w:pPr>
      <w:r>
        <w:t>-- Er ist froh, dass seine Mutter nicht zu Hause _</w:t>
      </w:r>
      <w:proofErr w:type="gramStart"/>
      <w:r>
        <w:t>ist._</w:t>
      </w:r>
      <w:proofErr w:type="gramEnd"/>
    </w:p>
    <w:p w14:paraId="6F1FCE7F" w14:textId="77777777" w:rsidR="00D864DE" w:rsidRDefault="00D864DE" w:rsidP="000830CE">
      <w:pPr>
        <w:ind w:left="374"/>
      </w:pPr>
      <w:r>
        <w:t>-- Sie ist unsicher, weil sie die Sprache nicht _</w:t>
      </w:r>
      <w:proofErr w:type="gramStart"/>
      <w:r>
        <w:t>kennt._</w:t>
      </w:r>
      <w:proofErr w:type="gramEnd"/>
    </w:p>
    <w:p w14:paraId="6F1FCE80" w14:textId="77777777" w:rsidR="00D864DE" w:rsidRDefault="00D864DE" w:rsidP="000830CE">
      <w:pPr>
        <w:ind w:left="374"/>
      </w:pPr>
      <w:r>
        <w:t>-- Er freute sich, als er sie _</w:t>
      </w:r>
      <w:proofErr w:type="gramStart"/>
      <w:r>
        <w:t>traf._</w:t>
      </w:r>
      <w:proofErr w:type="gramEnd"/>
    </w:p>
    <w:p w14:paraId="6E391E19" w14:textId="77777777" w:rsidR="00AE3E9D" w:rsidRDefault="00AE3E9D" w:rsidP="00D864DE"/>
    <w:p w14:paraId="6F1FCE81" w14:textId="31721445" w:rsidR="00D864DE" w:rsidRDefault="00AE319E" w:rsidP="00D864DE">
      <w:r>
        <w:t>c</w:t>
      </w:r>
      <w:r w:rsidR="00D864DE">
        <w:t>.</w:t>
      </w:r>
      <w:r w:rsidR="00AE3E9D">
        <w:t xml:space="preserve"> </w:t>
      </w:r>
      <w:r w:rsidR="00D864DE">
        <w:t>Tidsadverbialer plasseres alltid foran stedsadverbialer.</w:t>
      </w:r>
    </w:p>
    <w:p w14:paraId="6F1FCE82" w14:textId="77777777" w:rsidR="00D864DE" w:rsidRDefault="00D864DE" w:rsidP="000830CE">
      <w:pPr>
        <w:ind w:left="374"/>
      </w:pPr>
      <w:r>
        <w:t>-- Wir fahren nächstes Jahr nach Berlin.</w:t>
      </w:r>
    </w:p>
    <w:p w14:paraId="6F1FCE83" w14:textId="77777777" w:rsidR="00D864DE" w:rsidRDefault="00D864DE" w:rsidP="000830CE">
      <w:pPr>
        <w:ind w:left="374"/>
      </w:pPr>
      <w:r>
        <w:t>-- Ich wohne seit einem Monat hier.</w:t>
      </w:r>
    </w:p>
    <w:p w14:paraId="6F1FCE84" w14:textId="77777777" w:rsidR="00D864DE" w:rsidRDefault="00D864DE" w:rsidP="000830CE">
      <w:pPr>
        <w:ind w:left="374"/>
      </w:pPr>
      <w:r>
        <w:t>-- Gehen wir heute ins Kino?</w:t>
      </w:r>
    </w:p>
    <w:p w14:paraId="0357E0ED" w14:textId="77777777" w:rsidR="00AE3E9D" w:rsidRDefault="00AE3E9D" w:rsidP="00D864DE"/>
    <w:p w14:paraId="6F1FCE85" w14:textId="5BA1737C" w:rsidR="00D864DE" w:rsidRDefault="00AE319E" w:rsidP="000830CE">
      <w:pPr>
        <w:ind w:left="374" w:hanging="374"/>
      </w:pPr>
      <w:r>
        <w:t>d</w:t>
      </w:r>
      <w:r w:rsidR="00D864DE">
        <w:t>.</w:t>
      </w:r>
      <w:r w:rsidR="00AE3E9D">
        <w:t xml:space="preserve"> </w:t>
      </w:r>
      <w:r w:rsidR="00D864DE">
        <w:t>I setninger med _um ... zu_ (for å) + infinitiv kommer infinitiven til slutt.</w:t>
      </w:r>
    </w:p>
    <w:p w14:paraId="6F1FCE86" w14:textId="77777777" w:rsidR="00D864DE" w:rsidRDefault="00D864DE" w:rsidP="000830CE">
      <w:pPr>
        <w:ind w:left="748" w:hanging="374"/>
      </w:pPr>
      <w:r>
        <w:t xml:space="preserve">-- Wir fahren nächstes Jahr nach Berlin _um_ meine Tante _zu </w:t>
      </w:r>
      <w:proofErr w:type="gramStart"/>
      <w:r>
        <w:t>besuchen._</w:t>
      </w:r>
      <w:proofErr w:type="gramEnd"/>
    </w:p>
    <w:p w14:paraId="6F1FCE87" w14:textId="77777777" w:rsidR="00D864DE" w:rsidRDefault="00D864DE" w:rsidP="00D864DE"/>
    <w:p w14:paraId="6F1FCE88" w14:textId="77777777" w:rsidR="00D864DE" w:rsidRDefault="00D864DE" w:rsidP="00D864DE">
      <w:r>
        <w:t>--- 212 til 272</w:t>
      </w:r>
    </w:p>
    <w:p w14:paraId="6F1FCE89" w14:textId="77777777" w:rsidR="00D864DE" w:rsidRDefault="00C72EAD" w:rsidP="00C72EAD">
      <w:pPr>
        <w:pStyle w:val="Overskrift2"/>
      </w:pPr>
      <w:bookmarkStart w:id="130" w:name="_Toc44317464"/>
      <w:r>
        <w:t xml:space="preserve">xxx2 </w:t>
      </w:r>
      <w:r w:rsidR="00D864DE">
        <w:t>Oversikt over noen sterke verb</w:t>
      </w:r>
      <w:bookmarkEnd w:id="130"/>
    </w:p>
    <w:p w14:paraId="6F1FCE8A" w14:textId="6562E8E8" w:rsidR="00D864DE" w:rsidRDefault="00D864DE" w:rsidP="008558FE">
      <w:pPr>
        <w:ind w:left="374" w:hanging="374"/>
      </w:pPr>
      <w:r>
        <w:t>_infinitiv - 3. sg presens - preteritum - presens perfektum_</w:t>
      </w:r>
    </w:p>
    <w:p w14:paraId="6F1FCE8B" w14:textId="77777777" w:rsidR="00D864DE" w:rsidRDefault="00D864DE" w:rsidP="008558FE">
      <w:pPr>
        <w:ind w:left="374" w:hanging="374"/>
      </w:pPr>
      <w:r>
        <w:t>-- backen - _bäckt_ - buk/backte - hat gebacken (bake)</w:t>
      </w:r>
    </w:p>
    <w:p w14:paraId="6F1FCE8C" w14:textId="77777777" w:rsidR="00D864DE" w:rsidRDefault="00D864DE" w:rsidP="008558FE">
      <w:pPr>
        <w:ind w:left="374" w:hanging="374"/>
      </w:pPr>
      <w:r>
        <w:t>-- behalten - _behält_ - behielt - hat behalten (beholde)</w:t>
      </w:r>
    </w:p>
    <w:p w14:paraId="6F1FCE8D" w14:textId="77777777" w:rsidR="00D864DE" w:rsidRDefault="00D864DE" w:rsidP="008558FE">
      <w:pPr>
        <w:ind w:left="374" w:hanging="374"/>
      </w:pPr>
      <w:r>
        <w:t>-- beginnen - beginnt - begann - hat begonnen (begynne)</w:t>
      </w:r>
    </w:p>
    <w:p w14:paraId="6F1FCE8E" w14:textId="77777777" w:rsidR="00D864DE" w:rsidRDefault="00D864DE" w:rsidP="008558FE">
      <w:pPr>
        <w:ind w:left="374" w:hanging="374"/>
      </w:pPr>
      <w:r>
        <w:t>-- bekommen - bekommt - bekam - hat bekommen (få)</w:t>
      </w:r>
    </w:p>
    <w:p w14:paraId="6F1FCE8F" w14:textId="77777777" w:rsidR="00D864DE" w:rsidRDefault="00D864DE" w:rsidP="008558FE">
      <w:pPr>
        <w:ind w:left="374" w:hanging="374"/>
      </w:pPr>
      <w:r>
        <w:t>-- bitten - bittet - bat - hat gebeten (be)</w:t>
      </w:r>
    </w:p>
    <w:p w14:paraId="6F1FCE90" w14:textId="77777777" w:rsidR="00D864DE" w:rsidRDefault="00D864DE" w:rsidP="008558FE">
      <w:pPr>
        <w:ind w:left="374" w:hanging="374"/>
      </w:pPr>
      <w:r>
        <w:t>-- bleiben - bleibt - blieb - _ist_ geblieben (forbli, bli værende)</w:t>
      </w:r>
    </w:p>
    <w:p w14:paraId="6F1FCE91" w14:textId="77777777" w:rsidR="00D864DE" w:rsidRDefault="00D864DE" w:rsidP="008558FE">
      <w:pPr>
        <w:ind w:left="374" w:hanging="374"/>
      </w:pPr>
      <w:r>
        <w:t>-- empfehlen - _empfiehlt_ - empfahl - hat empfohlen (anbefale)</w:t>
      </w:r>
    </w:p>
    <w:p w14:paraId="6F1FCE92" w14:textId="77777777" w:rsidR="00D864DE" w:rsidRDefault="00D864DE" w:rsidP="008558FE">
      <w:pPr>
        <w:ind w:left="374" w:hanging="374"/>
      </w:pPr>
      <w:r>
        <w:t>-- essen - _isst_ - aß - hat gegessen (spise)</w:t>
      </w:r>
    </w:p>
    <w:p w14:paraId="6F1FCE93" w14:textId="77777777" w:rsidR="00D864DE" w:rsidRDefault="00D864DE" w:rsidP="008558FE">
      <w:pPr>
        <w:ind w:left="374" w:hanging="374"/>
      </w:pPr>
      <w:r>
        <w:t>-- fahren - _fährt_ - fuhr - _ist_ gefahren (reise, dra)</w:t>
      </w:r>
    </w:p>
    <w:p w14:paraId="6F1FCE94" w14:textId="77777777" w:rsidR="00D864DE" w:rsidRDefault="00D864DE" w:rsidP="008558FE">
      <w:pPr>
        <w:ind w:left="374" w:hanging="374"/>
      </w:pPr>
      <w:r>
        <w:t>-- fallen - _fällt_ - fiel - _ist_ gefallen (falle)</w:t>
      </w:r>
    </w:p>
    <w:p w14:paraId="6F1FCE95" w14:textId="77777777" w:rsidR="00D864DE" w:rsidRDefault="00D864DE" w:rsidP="008558FE">
      <w:pPr>
        <w:ind w:left="374" w:hanging="374"/>
      </w:pPr>
      <w:r>
        <w:t>-- fangen - _fängt_ - fing - hat gefangen (fange)</w:t>
      </w:r>
    </w:p>
    <w:p w14:paraId="6F1FCE96" w14:textId="77777777" w:rsidR="00D864DE" w:rsidRDefault="00D864DE" w:rsidP="008558FE">
      <w:pPr>
        <w:ind w:left="374" w:hanging="374"/>
      </w:pPr>
      <w:r>
        <w:t>-- finden - findet - fand - hat gefunden (finne)</w:t>
      </w:r>
    </w:p>
    <w:p w14:paraId="6F1FCE97" w14:textId="77777777" w:rsidR="00D864DE" w:rsidRDefault="00D864DE" w:rsidP="008558FE">
      <w:pPr>
        <w:ind w:left="374" w:hanging="374"/>
      </w:pPr>
      <w:r>
        <w:t>-- fliegen - fliegt - flog - _ist_ geflogen (fly)</w:t>
      </w:r>
    </w:p>
    <w:p w14:paraId="6F1FCE98" w14:textId="77777777" w:rsidR="00D864DE" w:rsidRDefault="00D864DE" w:rsidP="008558FE">
      <w:pPr>
        <w:ind w:left="374" w:hanging="374"/>
      </w:pPr>
      <w:r>
        <w:t>-- fliehen - flieht - floh - _ist_ geflohen (flykte)</w:t>
      </w:r>
    </w:p>
    <w:p w14:paraId="6F1FCE99" w14:textId="77777777" w:rsidR="00D864DE" w:rsidRDefault="00D864DE" w:rsidP="008558FE">
      <w:pPr>
        <w:ind w:left="374" w:hanging="374"/>
      </w:pPr>
      <w:r>
        <w:t>-- geben - _gibt_ - gab - hat gegeben (gi)</w:t>
      </w:r>
    </w:p>
    <w:p w14:paraId="6F1FCE9A" w14:textId="77777777" w:rsidR="00D864DE" w:rsidRDefault="00D864DE" w:rsidP="008558FE">
      <w:pPr>
        <w:ind w:left="374" w:hanging="374"/>
      </w:pPr>
      <w:r>
        <w:lastRenderedPageBreak/>
        <w:t>-- gehen - geht - ging - _ist_ gegangen (gå)</w:t>
      </w:r>
    </w:p>
    <w:p w14:paraId="6F1FCE9B" w14:textId="77777777" w:rsidR="00D864DE" w:rsidRDefault="00D864DE" w:rsidP="008558FE">
      <w:pPr>
        <w:ind w:left="374" w:hanging="374"/>
      </w:pPr>
      <w:r>
        <w:t>-- genießen - genießt - genoss - hat genossen (nyte)</w:t>
      </w:r>
    </w:p>
    <w:p w14:paraId="6F1FCE9C" w14:textId="77777777" w:rsidR="00D864DE" w:rsidRDefault="00D864DE" w:rsidP="008558FE">
      <w:pPr>
        <w:ind w:left="374" w:hanging="374"/>
      </w:pPr>
      <w:r>
        <w:t>-- geschehen - _geschieht_ - geschah - _ist_ geschehen (skje, hende)</w:t>
      </w:r>
    </w:p>
    <w:p w14:paraId="6F1FCE9D" w14:textId="77777777" w:rsidR="00D864DE" w:rsidRDefault="00D864DE" w:rsidP="008558FE">
      <w:pPr>
        <w:ind w:left="374" w:hanging="374"/>
      </w:pPr>
      <w:r>
        <w:t>-- gewinnen - gewinnt - gewann - hat gewonnen (vinne)</w:t>
      </w:r>
    </w:p>
    <w:p w14:paraId="6F1FCE9E" w14:textId="77777777" w:rsidR="00D864DE" w:rsidRDefault="00D864DE" w:rsidP="008558FE">
      <w:pPr>
        <w:ind w:left="374" w:hanging="374"/>
      </w:pPr>
      <w:r>
        <w:t>-- halten - _hält_ - hielt - hat gehalten (holde)</w:t>
      </w:r>
    </w:p>
    <w:p w14:paraId="6F1FCE9F" w14:textId="77777777" w:rsidR="00D864DE" w:rsidRDefault="00D864DE" w:rsidP="008558FE">
      <w:pPr>
        <w:ind w:left="374" w:hanging="374"/>
      </w:pPr>
      <w:r>
        <w:t>-- hängen - hängt - hing - hat gehangen (henge)</w:t>
      </w:r>
    </w:p>
    <w:p w14:paraId="6F1FCEA0" w14:textId="77777777" w:rsidR="00D864DE" w:rsidRDefault="00D864DE" w:rsidP="008558FE">
      <w:pPr>
        <w:ind w:left="374" w:hanging="374"/>
      </w:pPr>
      <w:r>
        <w:t>-- heißen - heißt - hieß - hat geheißen (hete)</w:t>
      </w:r>
    </w:p>
    <w:p w14:paraId="6F1FCEA1" w14:textId="77777777" w:rsidR="00D864DE" w:rsidRDefault="00D864DE" w:rsidP="008558FE">
      <w:pPr>
        <w:ind w:left="374" w:hanging="374"/>
      </w:pPr>
      <w:r>
        <w:t>-- helfen - _hilft_ - half - hat geholfen (hjelpe)</w:t>
      </w:r>
    </w:p>
    <w:p w14:paraId="6F1FCEA2" w14:textId="77777777" w:rsidR="00D864DE" w:rsidRDefault="00D864DE" w:rsidP="008558FE">
      <w:pPr>
        <w:ind w:left="374" w:hanging="374"/>
      </w:pPr>
      <w:r>
        <w:t>-- kommen - kommt - kam - _ist_ gekommen (komme)</w:t>
      </w:r>
    </w:p>
    <w:p w14:paraId="6F1FCEA3" w14:textId="77777777" w:rsidR="00D864DE" w:rsidRDefault="00D864DE" w:rsidP="008558FE">
      <w:pPr>
        <w:ind w:left="374" w:hanging="374"/>
      </w:pPr>
      <w:r>
        <w:t>-- lassen - _lässt_ - ließ - hat gelassen (la)</w:t>
      </w:r>
    </w:p>
    <w:p w14:paraId="6F1FCEA4" w14:textId="77777777" w:rsidR="00D864DE" w:rsidRDefault="00D864DE" w:rsidP="008558FE">
      <w:pPr>
        <w:ind w:left="374" w:hanging="374"/>
      </w:pPr>
      <w:r>
        <w:t>-- laufen - _läuft_ - lief - _ist_ gelaufen (løpe, gå)</w:t>
      </w:r>
    </w:p>
    <w:p w14:paraId="6F1FCEA5" w14:textId="77777777" w:rsidR="00D864DE" w:rsidRDefault="00D864DE" w:rsidP="008558FE">
      <w:pPr>
        <w:ind w:left="374" w:hanging="374"/>
      </w:pPr>
      <w:r>
        <w:t>-- lesen - _liest_ - las - hat gelesen (lese)</w:t>
      </w:r>
    </w:p>
    <w:p w14:paraId="6F1FCEA6" w14:textId="77777777" w:rsidR="00D864DE" w:rsidRDefault="00D864DE" w:rsidP="008558FE">
      <w:pPr>
        <w:ind w:left="374" w:hanging="374"/>
      </w:pPr>
      <w:r>
        <w:t>-- liegen - _liegt_ - lag - hat gelegen (ligge)</w:t>
      </w:r>
    </w:p>
    <w:p w14:paraId="6F1FCEA7" w14:textId="77777777" w:rsidR="00D864DE" w:rsidRDefault="00D864DE" w:rsidP="008558FE">
      <w:pPr>
        <w:ind w:left="374" w:hanging="374"/>
      </w:pPr>
      <w:r>
        <w:t>-- nehmen - _nimmt_ - nahm - hat genommen (ta)</w:t>
      </w:r>
    </w:p>
    <w:p w14:paraId="6F1FCEA8" w14:textId="77777777" w:rsidR="00D864DE" w:rsidRDefault="00D864DE" w:rsidP="008558FE">
      <w:pPr>
        <w:ind w:left="374" w:hanging="374"/>
      </w:pPr>
      <w:r>
        <w:t>-- rufen - ruft - rief - hat gerufen (rope)</w:t>
      </w:r>
    </w:p>
    <w:p w14:paraId="6F1FCEA9" w14:textId="77777777" w:rsidR="00D864DE" w:rsidRDefault="00D864DE" w:rsidP="008558FE">
      <w:pPr>
        <w:ind w:left="374" w:hanging="374"/>
      </w:pPr>
      <w:r>
        <w:t>-- scheinen - scheint - schien - hat geschienen (skinne)</w:t>
      </w:r>
    </w:p>
    <w:p w14:paraId="6F1FCEAA" w14:textId="77777777" w:rsidR="00D864DE" w:rsidRDefault="00D864DE" w:rsidP="008558FE">
      <w:pPr>
        <w:ind w:left="374" w:hanging="374"/>
      </w:pPr>
      <w:r>
        <w:t>-- schlafen - _schläft_ - schlief - hat geschlafen (sove)</w:t>
      </w:r>
    </w:p>
    <w:p w14:paraId="6F1FCEAB" w14:textId="77777777" w:rsidR="00D864DE" w:rsidRDefault="00D864DE" w:rsidP="008558FE">
      <w:pPr>
        <w:ind w:left="374" w:hanging="374"/>
      </w:pPr>
      <w:r>
        <w:t>-- schlagen - _schlägt_ - schlug - hat geschlagen (slå)</w:t>
      </w:r>
    </w:p>
    <w:p w14:paraId="6F1FCEAC" w14:textId="77777777" w:rsidR="00D864DE" w:rsidRDefault="00D864DE" w:rsidP="008558FE">
      <w:pPr>
        <w:ind w:left="374" w:hanging="374"/>
      </w:pPr>
      <w:r>
        <w:t>-- schließen - schließt - schloss - hat geschlossen (lukke, stenge)</w:t>
      </w:r>
    </w:p>
    <w:p w14:paraId="6F1FCEAD" w14:textId="77777777" w:rsidR="00D864DE" w:rsidRDefault="00D864DE" w:rsidP="008558FE">
      <w:pPr>
        <w:ind w:left="374" w:hanging="374"/>
      </w:pPr>
      <w:r>
        <w:t>-- schreiben - schreibt - schrieb - hat geschrieben (skrive)</w:t>
      </w:r>
    </w:p>
    <w:p w14:paraId="6F1FCEAE" w14:textId="77777777" w:rsidR="00D864DE" w:rsidRDefault="00D864DE" w:rsidP="00D864DE"/>
    <w:p w14:paraId="6F1FCEAF" w14:textId="77777777" w:rsidR="00D864DE" w:rsidRDefault="00D864DE" w:rsidP="00D864DE">
      <w:r>
        <w:t>--- 213 til 272</w:t>
      </w:r>
    </w:p>
    <w:p w14:paraId="6F1FCEB0" w14:textId="77777777" w:rsidR="00D864DE" w:rsidRDefault="00D864DE" w:rsidP="008558FE">
      <w:pPr>
        <w:ind w:left="374" w:hanging="374"/>
      </w:pPr>
      <w:r>
        <w:t>-- schwimmen - schwimmt - schwamm - _ist_ geschwommen (svømme)</w:t>
      </w:r>
    </w:p>
    <w:p w14:paraId="6F1FCEB1" w14:textId="77777777" w:rsidR="00D864DE" w:rsidRDefault="00D864DE" w:rsidP="008558FE">
      <w:pPr>
        <w:ind w:left="374" w:hanging="374"/>
      </w:pPr>
      <w:r>
        <w:t>-- sehen - _sieht_ - sah - hat gesehen (se)</w:t>
      </w:r>
    </w:p>
    <w:p w14:paraId="6F1FCEB2" w14:textId="77777777" w:rsidR="00D864DE" w:rsidRDefault="00D864DE" w:rsidP="008558FE">
      <w:pPr>
        <w:ind w:left="374" w:hanging="374"/>
      </w:pPr>
      <w:r>
        <w:t>-- singen - singt - sang - hat gesungen (synge)</w:t>
      </w:r>
    </w:p>
    <w:p w14:paraId="6F1FCEB3" w14:textId="77777777" w:rsidR="00D864DE" w:rsidRDefault="00D864DE" w:rsidP="008558FE">
      <w:pPr>
        <w:ind w:left="374" w:hanging="374"/>
      </w:pPr>
      <w:r>
        <w:t>-- sitzen - sitzt - saß - hat gesessen (sitte)</w:t>
      </w:r>
    </w:p>
    <w:p w14:paraId="6F1FCEB4" w14:textId="77777777" w:rsidR="00D864DE" w:rsidRDefault="00D864DE" w:rsidP="008558FE">
      <w:pPr>
        <w:ind w:left="374" w:hanging="374"/>
      </w:pPr>
      <w:r>
        <w:t>-- sprechen - _spricht_ - sprach - hat gesprochen (snakke)</w:t>
      </w:r>
    </w:p>
    <w:p w14:paraId="6F1FCEB5" w14:textId="77777777" w:rsidR="00D864DE" w:rsidRDefault="00D864DE" w:rsidP="008558FE">
      <w:pPr>
        <w:ind w:left="374" w:hanging="374"/>
      </w:pPr>
      <w:r>
        <w:t>-- springen - springt - sprang - _ist_ gesprungen (hoppe)</w:t>
      </w:r>
    </w:p>
    <w:p w14:paraId="6F1FCEB6" w14:textId="77777777" w:rsidR="00D864DE" w:rsidRDefault="00D864DE" w:rsidP="008558FE">
      <w:pPr>
        <w:ind w:left="374" w:hanging="374"/>
      </w:pPr>
      <w:r>
        <w:t>-- stehen - steht - stand - hat gestanden (stå)</w:t>
      </w:r>
    </w:p>
    <w:p w14:paraId="6F1FCEB7" w14:textId="77777777" w:rsidR="00D864DE" w:rsidRDefault="00D864DE" w:rsidP="008558FE">
      <w:pPr>
        <w:ind w:left="374" w:hanging="374"/>
      </w:pPr>
      <w:r>
        <w:t>-- stehlen - _stiehlt_ - stahl - hat gestohlen (stjele)</w:t>
      </w:r>
    </w:p>
    <w:p w14:paraId="6F1FCEB8" w14:textId="77777777" w:rsidR="00D864DE" w:rsidRDefault="00D864DE" w:rsidP="008558FE">
      <w:pPr>
        <w:ind w:left="374" w:hanging="374"/>
      </w:pPr>
      <w:r>
        <w:t>-- sterben - _stirbt_ - starb - _ist_ gestorben (dø)</w:t>
      </w:r>
    </w:p>
    <w:p w14:paraId="6F1FCEB9" w14:textId="77777777" w:rsidR="00D864DE" w:rsidRDefault="00D864DE" w:rsidP="008558FE">
      <w:pPr>
        <w:ind w:left="374" w:hanging="374"/>
      </w:pPr>
      <w:r>
        <w:t>-- streiten - streitet - stritt - hat gestritten (stride, krangle)</w:t>
      </w:r>
    </w:p>
    <w:p w14:paraId="6F1FCEBA" w14:textId="77777777" w:rsidR="00D864DE" w:rsidRDefault="00D864DE" w:rsidP="008558FE">
      <w:pPr>
        <w:ind w:left="374" w:hanging="374"/>
      </w:pPr>
      <w:r>
        <w:t>-- tragen - _trägt_ - trug - hat getragen (bære, ha på seg)</w:t>
      </w:r>
    </w:p>
    <w:p w14:paraId="6F1FCEBB" w14:textId="77777777" w:rsidR="00D864DE" w:rsidRDefault="00D864DE" w:rsidP="008558FE">
      <w:pPr>
        <w:ind w:left="374" w:hanging="374"/>
      </w:pPr>
      <w:r>
        <w:t>-- treffen - _trifft_ - traf - hat getroffen (treffe)</w:t>
      </w:r>
    </w:p>
    <w:p w14:paraId="6F1FCEBC" w14:textId="77777777" w:rsidR="00D864DE" w:rsidRDefault="00D864DE" w:rsidP="008558FE">
      <w:pPr>
        <w:ind w:left="374" w:hanging="374"/>
      </w:pPr>
      <w:r>
        <w:t>-- treten - _tritt_ - trat - _ist_ getreten (trå)</w:t>
      </w:r>
    </w:p>
    <w:p w14:paraId="6F1FCEBD" w14:textId="77777777" w:rsidR="00D864DE" w:rsidRDefault="00D864DE" w:rsidP="008558FE">
      <w:pPr>
        <w:ind w:left="374" w:hanging="374"/>
      </w:pPr>
      <w:r>
        <w:t>-- trinken - trinkt - trank - hat getrunken (drikke)</w:t>
      </w:r>
    </w:p>
    <w:p w14:paraId="6F1FCEBE" w14:textId="77777777" w:rsidR="00D864DE" w:rsidRDefault="00D864DE" w:rsidP="008558FE">
      <w:pPr>
        <w:ind w:left="374" w:hanging="374"/>
      </w:pPr>
      <w:r>
        <w:t>-- verbieten - verbietet - verbot - hat verboten (forby)</w:t>
      </w:r>
    </w:p>
    <w:p w14:paraId="6F1FCEBF" w14:textId="77777777" w:rsidR="00D864DE" w:rsidRDefault="00D864DE" w:rsidP="008558FE">
      <w:pPr>
        <w:ind w:left="374" w:hanging="374"/>
      </w:pPr>
      <w:r>
        <w:t>-- vergessen - _vergisst_ - vergaß - hat vergessen (glemme)</w:t>
      </w:r>
    </w:p>
    <w:p w14:paraId="6F1FCEC0" w14:textId="77777777" w:rsidR="00D864DE" w:rsidRDefault="00D864DE" w:rsidP="008558FE">
      <w:pPr>
        <w:ind w:left="374" w:hanging="374"/>
      </w:pPr>
      <w:r>
        <w:t>-- verlassen - _verlässt_ - verließ - hat verlassen (forlate)</w:t>
      </w:r>
    </w:p>
    <w:p w14:paraId="6F1FCEC1" w14:textId="77777777" w:rsidR="00D864DE" w:rsidRDefault="00D864DE" w:rsidP="008558FE">
      <w:pPr>
        <w:ind w:left="374" w:hanging="374"/>
      </w:pPr>
      <w:r>
        <w:t>-- verlieren - verliert - verlor - hat verloren (miste)</w:t>
      </w:r>
    </w:p>
    <w:p w14:paraId="6F1FCEC2" w14:textId="77777777" w:rsidR="00D864DE" w:rsidRDefault="00D864DE" w:rsidP="008558FE">
      <w:pPr>
        <w:ind w:left="374" w:hanging="374"/>
      </w:pPr>
      <w:r>
        <w:t>-- verschwinden - verschwindet - verschwand - _ist_ verschwunden (forsvinne)</w:t>
      </w:r>
    </w:p>
    <w:p w14:paraId="6F1FCEC3" w14:textId="77777777" w:rsidR="00D864DE" w:rsidRDefault="00D864DE" w:rsidP="008558FE">
      <w:pPr>
        <w:ind w:left="374" w:hanging="374"/>
      </w:pPr>
      <w:r>
        <w:t>-- versprechen - _verspricht_ - versprach - hat versprochen (love)</w:t>
      </w:r>
    </w:p>
    <w:p w14:paraId="6F1FCEC4" w14:textId="77777777" w:rsidR="00D864DE" w:rsidRDefault="00D864DE" w:rsidP="008558FE">
      <w:pPr>
        <w:ind w:left="374" w:hanging="374"/>
      </w:pPr>
      <w:r>
        <w:t>-- verstehen - versteht - verstand - hat verstanden (forstå, skjønne)</w:t>
      </w:r>
    </w:p>
    <w:p w14:paraId="6F1FCEC5" w14:textId="77777777" w:rsidR="00D864DE" w:rsidRDefault="00D864DE" w:rsidP="008558FE">
      <w:pPr>
        <w:ind w:left="374" w:hanging="374"/>
      </w:pPr>
      <w:r>
        <w:t>-- wachsen - _wächst_ - wuchs - _ist_ gewachsen (vokse)</w:t>
      </w:r>
    </w:p>
    <w:p w14:paraId="6F1FCEC6" w14:textId="77777777" w:rsidR="00D864DE" w:rsidRDefault="00D864DE" w:rsidP="008558FE">
      <w:pPr>
        <w:ind w:left="374" w:hanging="374"/>
      </w:pPr>
      <w:r>
        <w:t>-- werden - _wird_ - wurde - _ist_ geworden (bli)</w:t>
      </w:r>
    </w:p>
    <w:p w14:paraId="6F1FCEC7" w14:textId="77777777" w:rsidR="00D864DE" w:rsidRDefault="00D864DE" w:rsidP="008558FE">
      <w:pPr>
        <w:ind w:left="374" w:hanging="374"/>
      </w:pPr>
      <w:r>
        <w:lastRenderedPageBreak/>
        <w:t>-- werfen - _wirft_ - warf - hat geworfen (käste)</w:t>
      </w:r>
    </w:p>
    <w:p w14:paraId="6F1FCEC8" w14:textId="77777777" w:rsidR="00D864DE" w:rsidRDefault="00D864DE" w:rsidP="008558FE">
      <w:pPr>
        <w:ind w:left="374" w:hanging="374"/>
      </w:pPr>
      <w:r>
        <w:t>-- ziehen - zieht - zog - _ist_ gezogen (dra)</w:t>
      </w:r>
    </w:p>
    <w:p w14:paraId="6F1FCEC9" w14:textId="77777777" w:rsidR="00D864DE" w:rsidRDefault="00D864DE" w:rsidP="00D864DE"/>
    <w:p w14:paraId="6F1FCECA" w14:textId="77777777" w:rsidR="00D864DE" w:rsidRDefault="00D864DE" w:rsidP="00D864DE">
      <w:r>
        <w:t>--- 214 til 272</w:t>
      </w:r>
    </w:p>
    <w:p w14:paraId="6F1FCECB" w14:textId="6673D784" w:rsidR="00D864DE" w:rsidRDefault="008558FE" w:rsidP="00D864DE">
      <w:r>
        <w:t>{{</w:t>
      </w:r>
      <w:r w:rsidR="00DF74E9">
        <w:t>Blank side</w:t>
      </w:r>
      <w:r>
        <w:t>}}</w:t>
      </w:r>
    </w:p>
    <w:p w14:paraId="6F1FCECC" w14:textId="77777777" w:rsidR="00D864DE" w:rsidRDefault="00D864DE" w:rsidP="00D864DE"/>
    <w:p w14:paraId="6F1FCECD" w14:textId="77777777" w:rsidR="00D864DE" w:rsidRDefault="00D864DE" w:rsidP="00D864DE">
      <w:r>
        <w:t>--- 215 til 272</w:t>
      </w:r>
    </w:p>
    <w:p w14:paraId="6F1FCECE" w14:textId="77777777" w:rsidR="00D864DE" w:rsidRDefault="00C72EAD" w:rsidP="00C72EAD">
      <w:pPr>
        <w:pStyle w:val="Overskrift1"/>
      </w:pPr>
      <w:bookmarkStart w:id="131" w:name="_Toc44317465"/>
      <w:r>
        <w:t xml:space="preserve">xxx1 </w:t>
      </w:r>
      <w:r w:rsidR="00D864DE">
        <w:t>Minigrammatikk - nynorsk</w:t>
      </w:r>
      <w:bookmarkEnd w:id="131"/>
    </w:p>
    <w:p w14:paraId="6F1FCECF" w14:textId="77777777" w:rsidR="00D864DE" w:rsidRDefault="00D864DE" w:rsidP="00D864DE"/>
    <w:p w14:paraId="6F1FCED0" w14:textId="77777777" w:rsidR="00D864DE" w:rsidRDefault="00D864DE" w:rsidP="00D864DE">
      <w:r>
        <w:t>--- 216 til 272</w:t>
      </w:r>
    </w:p>
    <w:p w14:paraId="6F1FCED1" w14:textId="3B9DA583" w:rsidR="00D864DE" w:rsidRDefault="00D864DE" w:rsidP="00D864DE">
      <w:r>
        <w:t>Norsk språkråd og Utdanningsdepartementet har kome med pålegg om at det skal innarbeidast nokre nye grammatiske termar, at nokre ordklassar får endra innhald, og at det skal innførast ein ny ordklasse. Dette skal takast i bruk i læreverk for grunnskolen og for den vidaregåande skolen. Desse nye termane er innarbeidde i denne minigrammatikken, og nedanfor finn du eit oversyn over kva som er endra.</w:t>
      </w:r>
    </w:p>
    <w:p w14:paraId="29E36982" w14:textId="77777777" w:rsidR="000A62BD" w:rsidRDefault="000A62BD" w:rsidP="00D864DE"/>
    <w:p w14:paraId="6F1FCED2" w14:textId="77777777" w:rsidR="00D864DE" w:rsidRDefault="00C72EAD" w:rsidP="00C72EAD">
      <w:pPr>
        <w:pStyle w:val="Overskrift2"/>
      </w:pPr>
      <w:bookmarkStart w:id="132" w:name="_Toc44317466"/>
      <w:r>
        <w:t xml:space="preserve">xxx2 </w:t>
      </w:r>
      <w:r w:rsidR="00D864DE">
        <w:t>Verb</w:t>
      </w:r>
      <w:bookmarkEnd w:id="132"/>
    </w:p>
    <w:p w14:paraId="6F1FCED3" w14:textId="0FC69569" w:rsidR="00D864DE" w:rsidRDefault="005E76E8" w:rsidP="00D864DE">
      <w:r>
        <w:t>_</w:t>
      </w:r>
      <w:r w:rsidR="00D864DE">
        <w:t>Tidlegare termar</w:t>
      </w:r>
      <w:r>
        <w:t>_</w:t>
      </w:r>
    </w:p>
    <w:p w14:paraId="6F1FCED4" w14:textId="77777777" w:rsidR="00D864DE" w:rsidRDefault="00D864DE" w:rsidP="00D864DE">
      <w:r>
        <w:t>-- perfektum</w:t>
      </w:r>
    </w:p>
    <w:p w14:paraId="6F1FCED5" w14:textId="77777777" w:rsidR="00D864DE" w:rsidRDefault="00D864DE" w:rsidP="00D864DE">
      <w:r>
        <w:t>-- pluskvamperfektum</w:t>
      </w:r>
    </w:p>
    <w:p w14:paraId="6F1FCED6" w14:textId="77777777" w:rsidR="00D864DE" w:rsidRDefault="00D864DE" w:rsidP="00D864DE">
      <w:r>
        <w:t>-- futurum</w:t>
      </w:r>
    </w:p>
    <w:p w14:paraId="54DFF3CE" w14:textId="77777777" w:rsidR="005E76E8" w:rsidRDefault="005E76E8" w:rsidP="00D864DE"/>
    <w:p w14:paraId="6F1FCED7" w14:textId="3FD1934B" w:rsidR="00D864DE" w:rsidRDefault="005E76E8" w:rsidP="00D864DE">
      <w:r>
        <w:t>_</w:t>
      </w:r>
      <w:r w:rsidR="00D864DE">
        <w:t>Nye termar</w:t>
      </w:r>
      <w:r>
        <w:t>_</w:t>
      </w:r>
    </w:p>
    <w:p w14:paraId="6F1FCED8" w14:textId="77777777" w:rsidR="00D864DE" w:rsidRDefault="00D864DE" w:rsidP="00D864DE">
      <w:r>
        <w:t>-- presens perfektum</w:t>
      </w:r>
    </w:p>
    <w:p w14:paraId="6F1FCED9" w14:textId="77777777" w:rsidR="00D864DE" w:rsidRDefault="00D864DE" w:rsidP="00D864DE">
      <w:r>
        <w:t>-- preteritum perfektum</w:t>
      </w:r>
    </w:p>
    <w:p w14:paraId="6F1FCEDA" w14:textId="14536EAE" w:rsidR="00D864DE" w:rsidRDefault="00D864DE" w:rsidP="00D864DE">
      <w:r>
        <w:t>-- presens futurum</w:t>
      </w:r>
    </w:p>
    <w:p w14:paraId="5FC9C381" w14:textId="77777777" w:rsidR="000A62BD" w:rsidRDefault="000A62BD" w:rsidP="00D864DE"/>
    <w:p w14:paraId="6F1FCEDB" w14:textId="77777777" w:rsidR="00D864DE" w:rsidRDefault="00C72EAD" w:rsidP="00C72EAD">
      <w:pPr>
        <w:pStyle w:val="Overskrift2"/>
      </w:pPr>
      <w:bookmarkStart w:id="133" w:name="_Toc44317467"/>
      <w:r>
        <w:t xml:space="preserve">xxx2 </w:t>
      </w:r>
      <w:r w:rsidR="00D864DE">
        <w:t>Pronomen</w:t>
      </w:r>
      <w:bookmarkEnd w:id="133"/>
    </w:p>
    <w:p w14:paraId="6F1FCEDC" w14:textId="77A5C37C" w:rsidR="00D864DE" w:rsidRDefault="00D864DE" w:rsidP="00D864DE">
      <w:r>
        <w:t>Ordklassen er blitt mindre. Eigedomspronomen, peikande pronomen og relativpronomen er flytta til andre ordklassar.</w:t>
      </w:r>
    </w:p>
    <w:p w14:paraId="2D496FD9" w14:textId="77777777" w:rsidR="000A62BD" w:rsidRDefault="000A62BD" w:rsidP="00D864DE"/>
    <w:p w14:paraId="65DF471C" w14:textId="5DAAAC6D" w:rsidR="000A62BD" w:rsidRPr="000A62BD" w:rsidRDefault="00C72EAD" w:rsidP="000A62BD">
      <w:pPr>
        <w:pStyle w:val="Overskrift2"/>
      </w:pPr>
      <w:bookmarkStart w:id="134" w:name="_Toc44317468"/>
      <w:r>
        <w:t xml:space="preserve">xxx2 </w:t>
      </w:r>
      <w:r w:rsidR="00D864DE">
        <w:t>Adjektiv</w:t>
      </w:r>
      <w:bookmarkEnd w:id="134"/>
    </w:p>
    <w:p w14:paraId="6F1FCEDE" w14:textId="75549EC9" w:rsidR="00D864DE" w:rsidRDefault="00D864DE" w:rsidP="00D864DE">
      <w:r>
        <w:t>Rekkjetala er flytta til denne ordklassen.</w:t>
      </w:r>
    </w:p>
    <w:p w14:paraId="4A5C85BF" w14:textId="77777777" w:rsidR="000A62BD" w:rsidRDefault="000A62BD" w:rsidP="00D864DE"/>
    <w:p w14:paraId="6F1FCEDF" w14:textId="77777777" w:rsidR="00D864DE" w:rsidRDefault="00C72EAD" w:rsidP="00C72EAD">
      <w:pPr>
        <w:pStyle w:val="Overskrift2"/>
      </w:pPr>
      <w:bookmarkStart w:id="135" w:name="_Toc44317469"/>
      <w:r>
        <w:t xml:space="preserve">xxx2 </w:t>
      </w:r>
      <w:r w:rsidR="00D864DE">
        <w:t>Bestemmarord (Determinativ)</w:t>
      </w:r>
      <w:bookmarkEnd w:id="135"/>
    </w:p>
    <w:p w14:paraId="6F1FCEE0" w14:textId="77777777" w:rsidR="00D864DE" w:rsidRDefault="00D864DE" w:rsidP="00D864DE">
      <w:r>
        <w:t>Dette er ein ny ordklasse. Ordklassen omfattar:</w:t>
      </w:r>
    </w:p>
    <w:p w14:paraId="607F5F97" w14:textId="77777777" w:rsidR="009E4BE0" w:rsidRDefault="009E4BE0" w:rsidP="00D864DE"/>
    <w:p w14:paraId="6F1FCEE1" w14:textId="690C2A2E" w:rsidR="00D864DE" w:rsidRDefault="009E4BE0" w:rsidP="00D864DE">
      <w:r>
        <w:t>_</w:t>
      </w:r>
      <w:r w:rsidR="00D864DE">
        <w:t>Tidlegare termar</w:t>
      </w:r>
      <w:r>
        <w:t>_</w:t>
      </w:r>
    </w:p>
    <w:p w14:paraId="6F1FCEE2" w14:textId="77777777" w:rsidR="00D864DE" w:rsidRDefault="00D864DE" w:rsidP="00D864DE">
      <w:r>
        <w:t>-- artiklar, grunntal</w:t>
      </w:r>
    </w:p>
    <w:p w14:paraId="6F1FCEE3" w14:textId="77777777" w:rsidR="00D864DE" w:rsidRDefault="00D864DE" w:rsidP="00D864DE">
      <w:r>
        <w:t>-- eigedomspronomen</w:t>
      </w:r>
    </w:p>
    <w:p w14:paraId="6F1FCEE4" w14:textId="77777777" w:rsidR="00D864DE" w:rsidRDefault="00D864DE" w:rsidP="00D864DE">
      <w:r>
        <w:t>-- peikande pronomen</w:t>
      </w:r>
    </w:p>
    <w:p w14:paraId="05DD9E79" w14:textId="77777777" w:rsidR="00582D4A" w:rsidRDefault="00582D4A" w:rsidP="00D864DE"/>
    <w:p w14:paraId="6F1FCEE5" w14:textId="242B5C46" w:rsidR="00D864DE" w:rsidRDefault="00582D4A" w:rsidP="00D864DE">
      <w:r>
        <w:t>_</w:t>
      </w:r>
      <w:r w:rsidR="00D864DE">
        <w:t>Nye termar</w:t>
      </w:r>
      <w:r>
        <w:t>_</w:t>
      </w:r>
    </w:p>
    <w:p w14:paraId="6F1FCEE6" w14:textId="77777777" w:rsidR="00D864DE" w:rsidRDefault="00D864DE" w:rsidP="00D864DE">
      <w:r>
        <w:t>-- mengdeord</w:t>
      </w:r>
    </w:p>
    <w:p w14:paraId="6F1FCEE7" w14:textId="77777777" w:rsidR="00D864DE" w:rsidRDefault="00D864DE" w:rsidP="00D864DE">
      <w:r>
        <w:t>-- eigedomsord</w:t>
      </w:r>
    </w:p>
    <w:p w14:paraId="6F1FCEE8" w14:textId="5A83CC9F" w:rsidR="00D864DE" w:rsidRDefault="00D864DE" w:rsidP="00D864DE">
      <w:r>
        <w:lastRenderedPageBreak/>
        <w:t>-- peikeord</w:t>
      </w:r>
    </w:p>
    <w:p w14:paraId="0D4DE09B" w14:textId="77777777" w:rsidR="000A62BD" w:rsidRDefault="000A62BD" w:rsidP="00D864DE"/>
    <w:p w14:paraId="6F1FCEE9" w14:textId="77777777" w:rsidR="00D864DE" w:rsidRDefault="00C72EAD" w:rsidP="00C72EAD">
      <w:pPr>
        <w:pStyle w:val="Overskrift2"/>
      </w:pPr>
      <w:bookmarkStart w:id="136" w:name="_Toc44317470"/>
      <w:r>
        <w:t xml:space="preserve">xxx2 </w:t>
      </w:r>
      <w:r w:rsidR="00D864DE">
        <w:t>Konjunksjonar (Sideordningsord)</w:t>
      </w:r>
      <w:bookmarkEnd w:id="136"/>
    </w:p>
    <w:p w14:paraId="6F1FCEEA" w14:textId="7FAE62E9" w:rsidR="00D864DE" w:rsidRDefault="00D864DE" w:rsidP="00D864DE">
      <w:r>
        <w:t>Denne ordklassen inneheld no berre sideordningsorda da, og, eller, men m. fl. som tidlegare blei kalla sideordnande konjunksjonar.</w:t>
      </w:r>
    </w:p>
    <w:p w14:paraId="60158538" w14:textId="77777777" w:rsidR="000A62BD" w:rsidRDefault="000A62BD" w:rsidP="00D864DE"/>
    <w:p w14:paraId="6F1FCEEB" w14:textId="77777777" w:rsidR="00D864DE" w:rsidRDefault="00C72EAD" w:rsidP="00C72EAD">
      <w:pPr>
        <w:pStyle w:val="Overskrift2"/>
      </w:pPr>
      <w:bookmarkStart w:id="137" w:name="_Toc44317471"/>
      <w:r>
        <w:t xml:space="preserve">xxx2 </w:t>
      </w:r>
      <w:r w:rsidR="00D864DE">
        <w:t>Subkonjunksjonar (Underordningsord)</w:t>
      </w:r>
      <w:bookmarkEnd w:id="137"/>
    </w:p>
    <w:p w14:paraId="6F1FCEEC" w14:textId="77777777" w:rsidR="00D864DE" w:rsidRDefault="00D864DE" w:rsidP="00D864DE">
      <w:r>
        <w:t>Ordklassen inneheld underordningsord, tidlegare kalla underordnande konjunksjonar og det tidlegare relative pronomenet _</w:t>
      </w:r>
      <w:proofErr w:type="gramStart"/>
      <w:r>
        <w:t>som._</w:t>
      </w:r>
      <w:proofErr w:type="gramEnd"/>
    </w:p>
    <w:p w14:paraId="1DA00EB4" w14:textId="77777777" w:rsidR="00C42E21" w:rsidRDefault="00C42E21" w:rsidP="00D864DE"/>
    <w:p w14:paraId="6F1FCEED" w14:textId="616FEB3B" w:rsidR="00D864DE" w:rsidRDefault="00D864DE" w:rsidP="00D864DE">
      <w:r>
        <w:t>_</w:t>
      </w:r>
      <w:proofErr w:type="gramStart"/>
      <w:r>
        <w:t>Anna:_</w:t>
      </w:r>
      <w:proofErr w:type="gramEnd"/>
    </w:p>
    <w:p w14:paraId="6F1FCEEE" w14:textId="77777777" w:rsidR="00D864DE" w:rsidRDefault="00D864DE" w:rsidP="00D864DE">
      <w:r>
        <w:t>Omgrepet _frase_ erstattar det tidlegare _uttrykk_ (døme: preposisjonsfrase, tidsfrase osv.).</w:t>
      </w:r>
    </w:p>
    <w:p w14:paraId="6F1FCEEF" w14:textId="77777777" w:rsidR="00D864DE" w:rsidRDefault="00D864DE" w:rsidP="00D864DE">
      <w:r>
        <w:t xml:space="preserve">I det-setningar skal omgrepet _førebels subjekt_ erstattast med omgrepet _formelt </w:t>
      </w:r>
      <w:proofErr w:type="gramStart"/>
      <w:r>
        <w:t>subjekt._</w:t>
      </w:r>
      <w:proofErr w:type="gramEnd"/>
    </w:p>
    <w:p w14:paraId="6F1FCEF0" w14:textId="77777777" w:rsidR="00D864DE" w:rsidRDefault="00D864DE" w:rsidP="00D864DE"/>
    <w:p w14:paraId="6F1FCEF1" w14:textId="77777777" w:rsidR="00D864DE" w:rsidRDefault="00D864DE" w:rsidP="00D864DE">
      <w:r>
        <w:t>--- 217 til 272</w:t>
      </w:r>
    </w:p>
    <w:p w14:paraId="6F1FCEF3" w14:textId="4157BBD7" w:rsidR="00D864DE" w:rsidRDefault="00D864DE" w:rsidP="00D864DE">
      <w:r>
        <w:t>§ 1 Verb</w:t>
      </w:r>
    </w:p>
    <w:p w14:paraId="6F1FCEF4" w14:textId="77777777" w:rsidR="00D864DE" w:rsidRDefault="00D864DE" w:rsidP="00D864DE">
      <w:r>
        <w:t>-- Infinitiv 219</w:t>
      </w:r>
    </w:p>
    <w:p w14:paraId="6F1FCEF5" w14:textId="77777777" w:rsidR="00D864DE" w:rsidRDefault="00D864DE" w:rsidP="00D864DE">
      <w:r>
        <w:t>-- Presens 219</w:t>
      </w:r>
    </w:p>
    <w:p w14:paraId="6F1FCEF6" w14:textId="77777777" w:rsidR="00D864DE" w:rsidRDefault="00D864DE" w:rsidP="00D864DE">
      <w:r>
        <w:t>-- Preteritum 223</w:t>
      </w:r>
    </w:p>
    <w:p w14:paraId="6F1FCEF7" w14:textId="77777777" w:rsidR="00D864DE" w:rsidRDefault="00D864DE" w:rsidP="00D864DE">
      <w:r>
        <w:t>-- Presens perfektum 225</w:t>
      </w:r>
    </w:p>
    <w:p w14:paraId="6F1FCEF8" w14:textId="77777777" w:rsidR="00D864DE" w:rsidRDefault="00D864DE" w:rsidP="00D864DE">
      <w:r>
        <w:t>-- Preteritum perfektum 227</w:t>
      </w:r>
    </w:p>
    <w:p w14:paraId="6F1FCEF9" w14:textId="77777777" w:rsidR="00D864DE" w:rsidRDefault="00D864DE" w:rsidP="00D864DE">
      <w:r>
        <w:t>-- Presens futurum 228</w:t>
      </w:r>
    </w:p>
    <w:p w14:paraId="6F1FCEFA" w14:textId="77777777" w:rsidR="00D864DE" w:rsidRDefault="00D864DE" w:rsidP="00D864DE">
      <w:r>
        <w:t>-- Imperativ 229</w:t>
      </w:r>
    </w:p>
    <w:p w14:paraId="6F1FCEFB" w14:textId="77777777" w:rsidR="00D864DE" w:rsidRDefault="00D864DE" w:rsidP="00D864DE">
      <w:r>
        <w:t>-- Uregelrette svake verb 230</w:t>
      </w:r>
    </w:p>
    <w:p w14:paraId="6F1FCEFC" w14:textId="77777777" w:rsidR="00D864DE" w:rsidRDefault="00D864DE" w:rsidP="00D864DE">
      <w:r>
        <w:t>-- Samansette verb 230</w:t>
      </w:r>
    </w:p>
    <w:p w14:paraId="6F1FCEFD" w14:textId="559FF6E8" w:rsidR="00D864DE" w:rsidRDefault="00D864DE" w:rsidP="00D864DE"/>
    <w:p w14:paraId="6F1FCEFE" w14:textId="402736B2" w:rsidR="00D864DE" w:rsidRDefault="00D864DE" w:rsidP="00D864DE">
      <w:r>
        <w:t>§ 2 Substantiv</w:t>
      </w:r>
    </w:p>
    <w:p w14:paraId="6F1FCEFF" w14:textId="77777777" w:rsidR="00D864DE" w:rsidRDefault="00D864DE" w:rsidP="00D864DE">
      <w:r>
        <w:t>-- Kjønn på substantiv 233</w:t>
      </w:r>
    </w:p>
    <w:p w14:paraId="6F1FCF00" w14:textId="77777777" w:rsidR="00D864DE" w:rsidRDefault="00D864DE" w:rsidP="00D864DE">
      <w:r>
        <w:t>-- Fleirtalsform av substantiv 234</w:t>
      </w:r>
    </w:p>
    <w:p w14:paraId="6F1FCF01" w14:textId="77777777" w:rsidR="00D864DE" w:rsidRDefault="00D864DE" w:rsidP="00D864DE">
      <w:r>
        <w:t>-- Svake hankjønnsord 236</w:t>
      </w:r>
    </w:p>
    <w:p w14:paraId="6F1FCF02" w14:textId="6E0754E4" w:rsidR="00D864DE" w:rsidRDefault="00D864DE" w:rsidP="00D864DE"/>
    <w:p w14:paraId="6F1FCF03" w14:textId="6F161C6A" w:rsidR="00D864DE" w:rsidRDefault="00D864DE" w:rsidP="00D864DE">
      <w:r>
        <w:t>§ 3 Pronomen</w:t>
      </w:r>
    </w:p>
    <w:p w14:paraId="6F1FCF04" w14:textId="77777777" w:rsidR="00D864DE" w:rsidRDefault="00D864DE" w:rsidP="00D864DE">
      <w:r>
        <w:t>-- Personlege pronomen 238</w:t>
      </w:r>
    </w:p>
    <w:p w14:paraId="6F1FCF05" w14:textId="77777777" w:rsidR="00D864DE" w:rsidRDefault="00D864DE" w:rsidP="00D864DE">
      <w:r>
        <w:t>-- Spørjepronomen 238</w:t>
      </w:r>
    </w:p>
    <w:p w14:paraId="6F1FCF06" w14:textId="77777777" w:rsidR="00D864DE" w:rsidRDefault="00D864DE" w:rsidP="00D864DE">
      <w:r>
        <w:t>-- Ubundne pronomen 239</w:t>
      </w:r>
    </w:p>
    <w:p w14:paraId="6F1FCF07" w14:textId="72E7A834" w:rsidR="00D864DE" w:rsidRDefault="00D864DE" w:rsidP="00D864DE"/>
    <w:p w14:paraId="6F1FCF08" w14:textId="2DFDA512" w:rsidR="00D864DE" w:rsidRDefault="00D864DE" w:rsidP="00D864DE">
      <w:r>
        <w:t>§ 4 Bestemmarord (Determinativ)</w:t>
      </w:r>
    </w:p>
    <w:p w14:paraId="6F1FCF09" w14:textId="77777777" w:rsidR="00D864DE" w:rsidRDefault="00D864DE" w:rsidP="00D864DE">
      <w:r>
        <w:t>-- Mengdeord (artiklar og grunntal) 241</w:t>
      </w:r>
    </w:p>
    <w:p w14:paraId="6F1FCF0A" w14:textId="77777777" w:rsidR="00D864DE" w:rsidRDefault="00D864DE" w:rsidP="00D864DE">
      <w:r>
        <w:t>-- Eigedomsord 243</w:t>
      </w:r>
    </w:p>
    <w:p w14:paraId="6F1FCF0B" w14:textId="77777777" w:rsidR="00D864DE" w:rsidRDefault="00D864DE" w:rsidP="00D864DE">
      <w:r>
        <w:t>-- Peike ord 244</w:t>
      </w:r>
    </w:p>
    <w:p w14:paraId="6F1FCF0C" w14:textId="1E3536D8" w:rsidR="00D864DE" w:rsidRDefault="00D864DE" w:rsidP="00D864DE"/>
    <w:p w14:paraId="6F1FCF0D" w14:textId="37BA6CD6" w:rsidR="00D864DE" w:rsidRDefault="00D864DE" w:rsidP="00D864DE">
      <w:r>
        <w:t>§ 5 Adjektiv</w:t>
      </w:r>
    </w:p>
    <w:p w14:paraId="6F1FCF0E" w14:textId="77777777" w:rsidR="00D864DE" w:rsidRDefault="00D864DE" w:rsidP="00D864DE">
      <w:r>
        <w:t>-- Adjektiv som predikativ 245</w:t>
      </w:r>
    </w:p>
    <w:p w14:paraId="6F1FCF0F" w14:textId="77777777" w:rsidR="00D864DE" w:rsidRDefault="00D864DE" w:rsidP="00D864DE">
      <w:r>
        <w:t>-- Gradbøying 245</w:t>
      </w:r>
    </w:p>
    <w:p w14:paraId="6F1FCF10" w14:textId="77777777" w:rsidR="00D864DE" w:rsidRDefault="00D864DE" w:rsidP="00D864DE">
      <w:r>
        <w:t>-- Sterk og svak adjektivbøying 246</w:t>
      </w:r>
    </w:p>
    <w:p w14:paraId="6F1FCF11" w14:textId="77777777" w:rsidR="00D864DE" w:rsidRDefault="00D864DE" w:rsidP="00D864DE">
      <w:r>
        <w:lastRenderedPageBreak/>
        <w:t>-- Substantiverte adjektiv 248</w:t>
      </w:r>
    </w:p>
    <w:p w14:paraId="6F1FCF12" w14:textId="77777777" w:rsidR="00D864DE" w:rsidRDefault="00D864DE" w:rsidP="00D864DE">
      <w:r>
        <w:t>-- Rekkjetal 249</w:t>
      </w:r>
    </w:p>
    <w:p w14:paraId="29E1F9EE" w14:textId="77777777" w:rsidR="00BA3B1C" w:rsidRDefault="00BA3B1C" w:rsidP="00D864DE"/>
    <w:p w14:paraId="6F1FCF14" w14:textId="1901B861" w:rsidR="00D864DE" w:rsidRDefault="00D864DE" w:rsidP="00D864DE">
      <w:r>
        <w:t>§ 6 Preposisjonar</w:t>
      </w:r>
    </w:p>
    <w:p w14:paraId="6F1FCF15" w14:textId="77777777" w:rsidR="00D864DE" w:rsidRDefault="00D864DE" w:rsidP="00D864DE">
      <w:r>
        <w:t>-- Preposisjonar som styrer akkusativ 250</w:t>
      </w:r>
    </w:p>
    <w:p w14:paraId="6F1FCF16" w14:textId="77777777" w:rsidR="00D864DE" w:rsidRDefault="00D864DE" w:rsidP="00D864DE">
      <w:r>
        <w:t>-- Preposisjonar som styrer dativ 250</w:t>
      </w:r>
    </w:p>
    <w:p w14:paraId="6F1FCF17" w14:textId="77777777" w:rsidR="00D864DE" w:rsidRDefault="00D864DE" w:rsidP="00D864DE">
      <w:r>
        <w:t>-- Preposisjonar som styrer akkusativ eller dativ 250</w:t>
      </w:r>
    </w:p>
    <w:p w14:paraId="6F1FCF18" w14:textId="77777777" w:rsidR="00D864DE" w:rsidRDefault="00D864DE" w:rsidP="00D864DE">
      <w:r>
        <w:t>-- Preposisjonar som styrer genitiv 251</w:t>
      </w:r>
    </w:p>
    <w:p w14:paraId="6F1FCF19" w14:textId="77777777" w:rsidR="00D864DE" w:rsidRDefault="00D864DE" w:rsidP="00D864DE"/>
    <w:p w14:paraId="6F1FCF1B" w14:textId="0A942692" w:rsidR="00D864DE" w:rsidRDefault="00D864DE" w:rsidP="00D864DE">
      <w:r>
        <w:t>--- 218 til 272</w:t>
      </w:r>
    </w:p>
    <w:p w14:paraId="6F1FCF1C" w14:textId="2D578B77" w:rsidR="00D864DE" w:rsidRDefault="00D864DE" w:rsidP="00D864DE">
      <w:r>
        <w:t>§ 7 Adverb</w:t>
      </w:r>
    </w:p>
    <w:p w14:paraId="6F1FCF1D" w14:textId="77777777" w:rsidR="00D864DE" w:rsidRDefault="00D864DE" w:rsidP="00D864DE">
      <w:r>
        <w:t>-- Tidsadverb 252</w:t>
      </w:r>
    </w:p>
    <w:p w14:paraId="6F1FCF1E" w14:textId="77777777" w:rsidR="00D864DE" w:rsidRDefault="00D864DE" w:rsidP="00D864DE">
      <w:r>
        <w:t>-- Stadadverb 252</w:t>
      </w:r>
    </w:p>
    <w:p w14:paraId="6F1FCF1F" w14:textId="77777777" w:rsidR="00D864DE" w:rsidRDefault="00D864DE" w:rsidP="00D864DE">
      <w:r>
        <w:t>-- Spørjeadverb 253</w:t>
      </w:r>
    </w:p>
    <w:p w14:paraId="6F1FCF20" w14:textId="77777777" w:rsidR="00D864DE" w:rsidRDefault="00D864DE" w:rsidP="00D864DE">
      <w:r>
        <w:t>-- Tidsfrasar 253</w:t>
      </w:r>
    </w:p>
    <w:p w14:paraId="6F1FCF21" w14:textId="1FA0E3CB" w:rsidR="00D864DE" w:rsidRDefault="00D864DE" w:rsidP="00D864DE"/>
    <w:p w14:paraId="6F1FCF22" w14:textId="71F7CC50" w:rsidR="00D864DE" w:rsidRDefault="00D864DE" w:rsidP="00D864DE">
      <w:r>
        <w:t>§ 8 Kasus</w:t>
      </w:r>
    </w:p>
    <w:p w14:paraId="6F1FCF23" w14:textId="77777777" w:rsidR="00D864DE" w:rsidRDefault="00D864DE" w:rsidP="00D864DE">
      <w:r>
        <w:t>-- Nominativ 256</w:t>
      </w:r>
    </w:p>
    <w:p w14:paraId="6F1FCF24" w14:textId="77777777" w:rsidR="00D864DE" w:rsidRDefault="00D864DE" w:rsidP="00D864DE">
      <w:r>
        <w:t>-- Akkusativ 256</w:t>
      </w:r>
    </w:p>
    <w:p w14:paraId="6F1FCF25" w14:textId="77777777" w:rsidR="00D864DE" w:rsidRDefault="00D864DE" w:rsidP="00D864DE">
      <w:r>
        <w:t>-- Dativ 257</w:t>
      </w:r>
    </w:p>
    <w:p w14:paraId="6F1FCF26" w14:textId="77777777" w:rsidR="00D864DE" w:rsidRDefault="00D864DE" w:rsidP="00D864DE">
      <w:r>
        <w:t>-- Genitiv 257</w:t>
      </w:r>
    </w:p>
    <w:p w14:paraId="6F1FCF27" w14:textId="5CA9FEB4" w:rsidR="00D864DE" w:rsidRDefault="00D864DE" w:rsidP="00D864DE"/>
    <w:p w14:paraId="6F1FCF28" w14:textId="4A0C55A4" w:rsidR="00D864DE" w:rsidRDefault="00D864DE" w:rsidP="00D864DE">
      <w:r>
        <w:t>§ 9 Analyse</w:t>
      </w:r>
    </w:p>
    <w:p w14:paraId="6F1FCF29" w14:textId="77777777" w:rsidR="00D864DE" w:rsidRDefault="00D864DE" w:rsidP="00D864DE">
      <w:r>
        <w:t>-- Subjekt og verbal 259</w:t>
      </w:r>
    </w:p>
    <w:p w14:paraId="6F1FCF2A" w14:textId="77777777" w:rsidR="00D864DE" w:rsidRDefault="00D864DE" w:rsidP="00D864DE">
      <w:r>
        <w:t>-- Objekt 260</w:t>
      </w:r>
    </w:p>
    <w:p w14:paraId="6F1FCF2B" w14:textId="77777777" w:rsidR="00D864DE" w:rsidRDefault="00D864DE" w:rsidP="00D864DE">
      <w:r>
        <w:t>-- Predikativ 261</w:t>
      </w:r>
    </w:p>
    <w:p w14:paraId="6F1FCF2C" w14:textId="77777777" w:rsidR="00D864DE" w:rsidRDefault="00D864DE" w:rsidP="00D864DE">
      <w:r>
        <w:t>-- Preposisjonsfrasar 261</w:t>
      </w:r>
    </w:p>
    <w:p w14:paraId="6F1FCF2D" w14:textId="77777777" w:rsidR="00D864DE" w:rsidRDefault="00D864DE" w:rsidP="00D864DE">
      <w:r>
        <w:t>-- Analyse av leddsetningar 262</w:t>
      </w:r>
    </w:p>
    <w:p w14:paraId="6F1FCF2E" w14:textId="77777777" w:rsidR="00D864DE" w:rsidRDefault="00D864DE" w:rsidP="00D864DE">
      <w:r>
        <w:t>-- Oversyn over setningsledd 262</w:t>
      </w:r>
    </w:p>
    <w:p w14:paraId="6F1FCF2F" w14:textId="25DDBE1B" w:rsidR="00D864DE" w:rsidRDefault="00D864DE" w:rsidP="00D864DE"/>
    <w:p w14:paraId="6F1FCF30" w14:textId="2D67A6A9" w:rsidR="00D864DE" w:rsidRDefault="00D864DE" w:rsidP="00D864DE">
      <w:r>
        <w:t>§ 10 Konjunksjonar</w:t>
      </w:r>
    </w:p>
    <w:p w14:paraId="6F1FCF31" w14:textId="77777777" w:rsidR="00D864DE" w:rsidRDefault="00D864DE" w:rsidP="00D864DE">
      <w:r>
        <w:t>-- Sideordningsord 264</w:t>
      </w:r>
    </w:p>
    <w:p w14:paraId="6F1FCF32" w14:textId="2495DD42" w:rsidR="00D864DE" w:rsidRDefault="00D864DE" w:rsidP="00D864DE"/>
    <w:p w14:paraId="6F1FCF33" w14:textId="70A0B02C" w:rsidR="00D864DE" w:rsidRDefault="00D864DE" w:rsidP="00D864DE">
      <w:r>
        <w:t>§ 11 Subjunks</w:t>
      </w:r>
      <w:r w:rsidR="0072671B">
        <w:t>j</w:t>
      </w:r>
      <w:r>
        <w:t>onar</w:t>
      </w:r>
    </w:p>
    <w:p w14:paraId="6F1FCF34" w14:textId="77777777" w:rsidR="00D864DE" w:rsidRDefault="00D864DE" w:rsidP="00D864DE">
      <w:r>
        <w:t>-- Underordningsord 264</w:t>
      </w:r>
    </w:p>
    <w:p w14:paraId="17E12B3C" w14:textId="77777777" w:rsidR="008D157D" w:rsidRDefault="008D157D" w:rsidP="00D864DE"/>
    <w:p w14:paraId="6F1FCF35" w14:textId="45FDA022" w:rsidR="00D864DE" w:rsidRDefault="00D864DE" w:rsidP="00D864DE">
      <w:r>
        <w:t>§ 12 Ordstilling</w:t>
      </w:r>
      <w:r w:rsidR="008D157D">
        <w:t xml:space="preserve"> </w:t>
      </w:r>
      <w:r>
        <w:t>266</w:t>
      </w:r>
    </w:p>
    <w:p w14:paraId="6F1FCF36" w14:textId="77777777" w:rsidR="00D864DE" w:rsidRDefault="00D864DE" w:rsidP="00D864DE">
      <w:r>
        <w:t>-- _Oversyn over sterke verb_ 268</w:t>
      </w:r>
    </w:p>
    <w:p w14:paraId="6F1FCF37" w14:textId="77777777" w:rsidR="00D864DE" w:rsidRDefault="00D864DE" w:rsidP="00D864DE"/>
    <w:p w14:paraId="6F1FCF38" w14:textId="77777777" w:rsidR="00D864DE" w:rsidRDefault="00D864DE" w:rsidP="00D864DE">
      <w:r>
        <w:t>--- 219 til 272</w:t>
      </w:r>
    </w:p>
    <w:p w14:paraId="6F1FCF39" w14:textId="77777777" w:rsidR="00D864DE" w:rsidRDefault="00C72EAD" w:rsidP="00C72EAD">
      <w:pPr>
        <w:pStyle w:val="Overskrift2"/>
      </w:pPr>
      <w:bookmarkStart w:id="138" w:name="_Toc44317472"/>
      <w:r>
        <w:t xml:space="preserve">xxx2 </w:t>
      </w:r>
      <w:r w:rsidR="00D864DE">
        <w:t>§ 1 Verb</w:t>
      </w:r>
      <w:bookmarkEnd w:id="138"/>
    </w:p>
    <w:p w14:paraId="6F1FCF3A" w14:textId="77777777" w:rsidR="00D864DE" w:rsidRDefault="00C72EAD" w:rsidP="00C72EAD">
      <w:pPr>
        <w:pStyle w:val="Overskrift3"/>
      </w:pPr>
      <w:r>
        <w:t xml:space="preserve">xxx3 </w:t>
      </w:r>
      <w:r w:rsidR="00D864DE">
        <w:t>1 Infinitiv</w:t>
      </w:r>
    </w:p>
    <w:p w14:paraId="6F1FCF3B" w14:textId="77777777" w:rsidR="00D864DE" w:rsidRDefault="00D864DE" w:rsidP="00D864DE">
      <w:r>
        <w:t>Infinitiv er grunnforma av verbet og endar som regel på _-</w:t>
      </w:r>
      <w:proofErr w:type="gramStart"/>
      <w:r>
        <w:t>en:_</w:t>
      </w:r>
      <w:proofErr w:type="gramEnd"/>
    </w:p>
    <w:p w14:paraId="6F1FCF3C" w14:textId="77777777" w:rsidR="00D864DE" w:rsidRDefault="00D864DE" w:rsidP="00D864DE">
      <w:r>
        <w:t>-- kauf_en_</w:t>
      </w:r>
    </w:p>
    <w:p w14:paraId="6F1FCF3D" w14:textId="77777777" w:rsidR="00D864DE" w:rsidRDefault="00D864DE" w:rsidP="00D864DE">
      <w:r>
        <w:t>-- komm_en_</w:t>
      </w:r>
    </w:p>
    <w:p w14:paraId="6F1FCF3E" w14:textId="2EA51CFD" w:rsidR="00D864DE" w:rsidRDefault="00D864DE" w:rsidP="00D864DE">
      <w:r>
        <w:t>-- seh_en_</w:t>
      </w:r>
    </w:p>
    <w:p w14:paraId="0F55DBBF" w14:textId="77777777" w:rsidR="007029E7" w:rsidRDefault="007029E7" w:rsidP="00D864DE"/>
    <w:p w14:paraId="6F1FCF3F" w14:textId="77777777" w:rsidR="00D864DE" w:rsidRDefault="00D864DE" w:rsidP="00D864DE">
      <w:r>
        <w:lastRenderedPageBreak/>
        <w:t>Når vi bøyer verbet, tek vi utgangspunkt i stamma. Stamma av verbet finn vi ved å ta bort _-en_ frå infinitiv:</w:t>
      </w:r>
    </w:p>
    <w:p w14:paraId="6F1FCF40" w14:textId="77777777" w:rsidR="00D864DE" w:rsidRDefault="00D864DE" w:rsidP="00D864DE">
      <w:r>
        <w:t>-- Stamma av _kaufen: kauf_</w:t>
      </w:r>
    </w:p>
    <w:p w14:paraId="6F1FCF41" w14:textId="77777777" w:rsidR="00D864DE" w:rsidRDefault="00D864DE" w:rsidP="00D864DE">
      <w:r>
        <w:t>-- Stamma av _kommen: komm_</w:t>
      </w:r>
    </w:p>
    <w:p w14:paraId="6F1FCF42" w14:textId="77777777" w:rsidR="00D864DE" w:rsidRDefault="00D864DE" w:rsidP="00D864DE">
      <w:r>
        <w:t>-- Stamma av _sehen: seh_</w:t>
      </w:r>
    </w:p>
    <w:p w14:paraId="2300F2ED" w14:textId="77777777" w:rsidR="00D02738" w:rsidRDefault="00D02738" w:rsidP="00D864DE"/>
    <w:p w14:paraId="6F1FCF43" w14:textId="3A63D576" w:rsidR="00D864DE" w:rsidRDefault="00D864DE" w:rsidP="00D864DE">
      <w:r>
        <w:t>Ved verb med infinitiv som endar på _-ln_ eller _-</w:t>
      </w:r>
      <w:proofErr w:type="gramStart"/>
      <w:r>
        <w:t>rn,_</w:t>
      </w:r>
      <w:proofErr w:type="gramEnd"/>
      <w:r>
        <w:t xml:space="preserve"> finn vi stamma ved å ta bort _-n._</w:t>
      </w:r>
    </w:p>
    <w:p w14:paraId="6F1FCF44" w14:textId="77777777" w:rsidR="00D864DE" w:rsidRDefault="00D864DE" w:rsidP="00D864DE">
      <w:r>
        <w:t>-- Stamma av _klingeln: klingel_</w:t>
      </w:r>
    </w:p>
    <w:p w14:paraId="6F1FCF45" w14:textId="77777777" w:rsidR="00D864DE" w:rsidRDefault="00D864DE" w:rsidP="00D864DE">
      <w:r>
        <w:t>-- Stamma av _wandern: wander_</w:t>
      </w:r>
    </w:p>
    <w:p w14:paraId="1ED3FDAA" w14:textId="77777777" w:rsidR="009F4A81" w:rsidRDefault="009F4A81" w:rsidP="00D864DE"/>
    <w:p w14:paraId="6F1FCF46" w14:textId="659A7115" w:rsidR="00D864DE" w:rsidRDefault="00D864DE" w:rsidP="00D864DE">
      <w:r>
        <w:t>Infinitivsmerket _å_ heiter på tysk _</w:t>
      </w:r>
      <w:proofErr w:type="gramStart"/>
      <w:r>
        <w:t>zu._</w:t>
      </w:r>
      <w:proofErr w:type="gramEnd"/>
    </w:p>
    <w:p w14:paraId="70F12E42" w14:textId="77777777" w:rsidR="00F3084F" w:rsidRDefault="00F3084F" w:rsidP="00D864DE"/>
    <w:p w14:paraId="6F1FCF47" w14:textId="77777777" w:rsidR="00D864DE" w:rsidRDefault="00C72EAD" w:rsidP="00C72EAD">
      <w:pPr>
        <w:pStyle w:val="Overskrift3"/>
      </w:pPr>
      <w:r>
        <w:t xml:space="preserve">xxx3 </w:t>
      </w:r>
      <w:r w:rsidR="00D864DE">
        <w:t>2 Presens</w:t>
      </w:r>
    </w:p>
    <w:p w14:paraId="6F1FCF48" w14:textId="6C1D3761" w:rsidR="00D864DE" w:rsidRDefault="00D864DE" w:rsidP="00D864DE">
      <w:r>
        <w:t>a.</w:t>
      </w:r>
      <w:r w:rsidR="00B722C9">
        <w:t xml:space="preserve"> </w:t>
      </w:r>
      <w:r>
        <w:t>_sein, haben og werden_</w:t>
      </w:r>
    </w:p>
    <w:p w14:paraId="6F1FCF49" w14:textId="0D0C96BE" w:rsidR="00D864DE" w:rsidRDefault="00D864DE" w:rsidP="00D864DE"/>
    <w:p w14:paraId="36FFAE06" w14:textId="6578BB98" w:rsidR="00571BF3" w:rsidRDefault="00571BF3" w:rsidP="002E0130">
      <w:pPr>
        <w:ind w:left="374"/>
      </w:pPr>
      <w:r>
        <w:t>{{Tabell: 3 kolonn</w:t>
      </w:r>
      <w:r w:rsidR="00F61AA3">
        <w:t>a</w:t>
      </w:r>
      <w:r>
        <w:t>r, 7 rader:}}</w:t>
      </w:r>
    </w:p>
    <w:tbl>
      <w:tblPr>
        <w:tblStyle w:val="Tabellrutenett"/>
        <w:tblW w:w="0" w:type="auto"/>
        <w:tblInd w:w="374" w:type="dxa"/>
        <w:tblLook w:val="04A0" w:firstRow="1" w:lastRow="0" w:firstColumn="1" w:lastColumn="0" w:noHBand="0" w:noVBand="1"/>
      </w:tblPr>
      <w:tblGrid>
        <w:gridCol w:w="1771"/>
        <w:gridCol w:w="1885"/>
        <w:gridCol w:w="2019"/>
      </w:tblGrid>
      <w:tr w:rsidR="00F60752" w14:paraId="3898826F" w14:textId="77777777" w:rsidTr="002E0130">
        <w:tc>
          <w:tcPr>
            <w:tcW w:w="0" w:type="auto"/>
          </w:tcPr>
          <w:p w14:paraId="11BE1D48" w14:textId="1EDBFAFF" w:rsidR="00F60752" w:rsidRDefault="007C7A85" w:rsidP="00D864DE">
            <w:r>
              <w:t>Sein</w:t>
            </w:r>
          </w:p>
        </w:tc>
        <w:tc>
          <w:tcPr>
            <w:tcW w:w="0" w:type="auto"/>
          </w:tcPr>
          <w:p w14:paraId="45761159" w14:textId="32B94628" w:rsidR="00F60752" w:rsidRDefault="00F60752" w:rsidP="00D864DE">
            <w:r>
              <w:t>haben</w:t>
            </w:r>
          </w:p>
        </w:tc>
        <w:tc>
          <w:tcPr>
            <w:tcW w:w="0" w:type="auto"/>
          </w:tcPr>
          <w:p w14:paraId="5D845407" w14:textId="34B21083" w:rsidR="00F60752" w:rsidRDefault="00F60752" w:rsidP="00D864DE">
            <w:r>
              <w:t>werden</w:t>
            </w:r>
          </w:p>
        </w:tc>
      </w:tr>
      <w:tr w:rsidR="00F60752" w14:paraId="247EA428" w14:textId="77777777" w:rsidTr="002E0130">
        <w:tc>
          <w:tcPr>
            <w:tcW w:w="0" w:type="auto"/>
          </w:tcPr>
          <w:p w14:paraId="4DD0B9C2" w14:textId="5C668075" w:rsidR="00F60752" w:rsidRDefault="007E342B" w:rsidP="00D864DE">
            <w:r>
              <w:t xml:space="preserve">ich bin </w:t>
            </w:r>
          </w:p>
        </w:tc>
        <w:tc>
          <w:tcPr>
            <w:tcW w:w="0" w:type="auto"/>
          </w:tcPr>
          <w:p w14:paraId="5B7334B8" w14:textId="6DFCA8A5" w:rsidR="00F60752" w:rsidRDefault="007F2C9D" w:rsidP="00D864DE">
            <w:r>
              <w:t>i</w:t>
            </w:r>
            <w:r w:rsidR="00F163F6">
              <w:t>ch habe</w:t>
            </w:r>
          </w:p>
        </w:tc>
        <w:tc>
          <w:tcPr>
            <w:tcW w:w="0" w:type="auto"/>
          </w:tcPr>
          <w:p w14:paraId="6DBA709A" w14:textId="6E1A6F68" w:rsidR="00F60752" w:rsidRDefault="007F2C9D" w:rsidP="00D864DE">
            <w:r>
              <w:t>ich werden</w:t>
            </w:r>
          </w:p>
        </w:tc>
      </w:tr>
      <w:tr w:rsidR="00F60752" w14:paraId="0636812A" w14:textId="77777777" w:rsidTr="002E0130">
        <w:tc>
          <w:tcPr>
            <w:tcW w:w="0" w:type="auto"/>
          </w:tcPr>
          <w:p w14:paraId="296C4EB3" w14:textId="5A12A226" w:rsidR="00F60752" w:rsidRDefault="007E342B" w:rsidP="00D864DE">
            <w:r>
              <w:t>du bist</w:t>
            </w:r>
          </w:p>
        </w:tc>
        <w:tc>
          <w:tcPr>
            <w:tcW w:w="0" w:type="auto"/>
          </w:tcPr>
          <w:p w14:paraId="3B13FD66" w14:textId="6BB5C7FE" w:rsidR="00F60752" w:rsidRDefault="007F2C9D" w:rsidP="00D864DE">
            <w:r>
              <w:t>du hast</w:t>
            </w:r>
          </w:p>
        </w:tc>
        <w:tc>
          <w:tcPr>
            <w:tcW w:w="0" w:type="auto"/>
          </w:tcPr>
          <w:p w14:paraId="08ECF9C4" w14:textId="46D7B04F" w:rsidR="00F60752" w:rsidRDefault="007F2C9D" w:rsidP="00D864DE">
            <w:r>
              <w:t>du wirst</w:t>
            </w:r>
          </w:p>
        </w:tc>
      </w:tr>
      <w:tr w:rsidR="00F60752" w14:paraId="7F8CA463" w14:textId="77777777" w:rsidTr="002E0130">
        <w:tc>
          <w:tcPr>
            <w:tcW w:w="0" w:type="auto"/>
          </w:tcPr>
          <w:p w14:paraId="7405DB22" w14:textId="1884CAB2" w:rsidR="00F60752" w:rsidRDefault="007E342B" w:rsidP="00D864DE">
            <w:r>
              <w:t>er/sie/es ist</w:t>
            </w:r>
          </w:p>
        </w:tc>
        <w:tc>
          <w:tcPr>
            <w:tcW w:w="0" w:type="auto"/>
          </w:tcPr>
          <w:p w14:paraId="1FB48E01" w14:textId="5464E214" w:rsidR="00F60752" w:rsidRDefault="008A06C9" w:rsidP="00D864DE">
            <w:r>
              <w:t xml:space="preserve">er/sie/es </w:t>
            </w:r>
            <w:r w:rsidR="009F2AC2">
              <w:t>hat</w:t>
            </w:r>
          </w:p>
        </w:tc>
        <w:tc>
          <w:tcPr>
            <w:tcW w:w="0" w:type="auto"/>
          </w:tcPr>
          <w:p w14:paraId="6CB89081" w14:textId="5A684291" w:rsidR="00F60752" w:rsidRDefault="007F2C9D" w:rsidP="00D864DE">
            <w:r>
              <w:t xml:space="preserve">er/sie/es </w:t>
            </w:r>
            <w:r w:rsidR="00767D24">
              <w:t>wird</w:t>
            </w:r>
          </w:p>
        </w:tc>
      </w:tr>
      <w:tr w:rsidR="00F60752" w14:paraId="546860B3" w14:textId="77777777" w:rsidTr="002E0130">
        <w:tc>
          <w:tcPr>
            <w:tcW w:w="0" w:type="auto"/>
          </w:tcPr>
          <w:p w14:paraId="518B7029" w14:textId="2E9A09CB" w:rsidR="00F60752" w:rsidRDefault="007C7A85" w:rsidP="00D864DE">
            <w:r>
              <w:t>wir sind</w:t>
            </w:r>
          </w:p>
        </w:tc>
        <w:tc>
          <w:tcPr>
            <w:tcW w:w="0" w:type="auto"/>
          </w:tcPr>
          <w:p w14:paraId="6D5ABB05" w14:textId="6B1E64DA" w:rsidR="00F60752" w:rsidRDefault="009F2AC2" w:rsidP="00D864DE">
            <w:r>
              <w:t>wir haben</w:t>
            </w:r>
          </w:p>
        </w:tc>
        <w:tc>
          <w:tcPr>
            <w:tcW w:w="0" w:type="auto"/>
          </w:tcPr>
          <w:p w14:paraId="4CC59EC2" w14:textId="58D9E2D5" w:rsidR="00F60752" w:rsidRDefault="00767D24" w:rsidP="00D864DE">
            <w:r>
              <w:t>wir werden</w:t>
            </w:r>
          </w:p>
        </w:tc>
      </w:tr>
      <w:tr w:rsidR="00F60752" w14:paraId="05DFA0AE" w14:textId="77777777" w:rsidTr="002E0130">
        <w:tc>
          <w:tcPr>
            <w:tcW w:w="0" w:type="auto"/>
          </w:tcPr>
          <w:p w14:paraId="4352A644" w14:textId="409C8C78" w:rsidR="00F60752" w:rsidRDefault="007C7A85" w:rsidP="00D864DE">
            <w:r>
              <w:t>ihr seid</w:t>
            </w:r>
          </w:p>
        </w:tc>
        <w:tc>
          <w:tcPr>
            <w:tcW w:w="0" w:type="auto"/>
          </w:tcPr>
          <w:p w14:paraId="54C1667A" w14:textId="5EEB85AB" w:rsidR="00F60752" w:rsidRDefault="009F2AC2" w:rsidP="00D864DE">
            <w:r>
              <w:t xml:space="preserve">ihr </w:t>
            </w:r>
            <w:r w:rsidR="00FE299F">
              <w:t>habt</w:t>
            </w:r>
          </w:p>
        </w:tc>
        <w:tc>
          <w:tcPr>
            <w:tcW w:w="0" w:type="auto"/>
          </w:tcPr>
          <w:p w14:paraId="1A85461E" w14:textId="16D9FFD7" w:rsidR="00F60752" w:rsidRDefault="00767D24" w:rsidP="00D864DE">
            <w:r>
              <w:t>ihr werdet</w:t>
            </w:r>
          </w:p>
        </w:tc>
      </w:tr>
      <w:tr w:rsidR="00F60752" w14:paraId="3BF31A6C" w14:textId="77777777" w:rsidTr="002E0130">
        <w:tc>
          <w:tcPr>
            <w:tcW w:w="0" w:type="auto"/>
          </w:tcPr>
          <w:p w14:paraId="6F23D407" w14:textId="3569BB35" w:rsidR="00F60752" w:rsidRDefault="007C7A85" w:rsidP="00D864DE">
            <w:r>
              <w:t>sie sind</w:t>
            </w:r>
          </w:p>
        </w:tc>
        <w:tc>
          <w:tcPr>
            <w:tcW w:w="0" w:type="auto"/>
          </w:tcPr>
          <w:p w14:paraId="4C89FFD0" w14:textId="08A364FA" w:rsidR="00F60752" w:rsidRDefault="00FE299F" w:rsidP="00D864DE">
            <w:r>
              <w:t xml:space="preserve">sie </w:t>
            </w:r>
            <w:r w:rsidR="00571BF3">
              <w:t>haben</w:t>
            </w:r>
          </w:p>
        </w:tc>
        <w:tc>
          <w:tcPr>
            <w:tcW w:w="0" w:type="auto"/>
          </w:tcPr>
          <w:p w14:paraId="65279E5C" w14:textId="2B99F370" w:rsidR="00F60752" w:rsidRDefault="0034516A" w:rsidP="00D864DE">
            <w:r>
              <w:t>sie</w:t>
            </w:r>
            <w:r w:rsidR="0054605F">
              <w:t xml:space="preserve"> werden</w:t>
            </w:r>
          </w:p>
        </w:tc>
      </w:tr>
      <w:tr w:rsidR="00F60752" w14:paraId="5A3F3AA3" w14:textId="77777777" w:rsidTr="002E0130">
        <w:tc>
          <w:tcPr>
            <w:tcW w:w="0" w:type="auto"/>
          </w:tcPr>
          <w:p w14:paraId="78496365" w14:textId="07A28629" w:rsidR="00F60752" w:rsidRDefault="007C7A85" w:rsidP="00D864DE">
            <w:r>
              <w:t>Sie sind</w:t>
            </w:r>
          </w:p>
        </w:tc>
        <w:tc>
          <w:tcPr>
            <w:tcW w:w="0" w:type="auto"/>
          </w:tcPr>
          <w:p w14:paraId="32770271" w14:textId="7585049D" w:rsidR="00F60752" w:rsidRDefault="00571BF3" w:rsidP="00D864DE">
            <w:r>
              <w:t>Sie haben</w:t>
            </w:r>
          </w:p>
        </w:tc>
        <w:tc>
          <w:tcPr>
            <w:tcW w:w="0" w:type="auto"/>
          </w:tcPr>
          <w:p w14:paraId="1AA5807F" w14:textId="1FF80597" w:rsidR="00F60752" w:rsidRDefault="0054605F" w:rsidP="00D864DE">
            <w:r>
              <w:t>Sie werden</w:t>
            </w:r>
          </w:p>
        </w:tc>
      </w:tr>
    </w:tbl>
    <w:p w14:paraId="2662209D" w14:textId="5AF6078C" w:rsidR="00571BF3" w:rsidRDefault="00BD452C" w:rsidP="002E0130">
      <w:pPr>
        <w:ind w:left="374"/>
      </w:pPr>
      <w:r>
        <w:t>{{Slutt}}</w:t>
      </w:r>
    </w:p>
    <w:p w14:paraId="33ECE7D7" w14:textId="77777777" w:rsidR="00BD452C" w:rsidRDefault="00BD452C" w:rsidP="00D864DE"/>
    <w:p w14:paraId="6F1FCF56" w14:textId="77777777" w:rsidR="00D864DE" w:rsidRDefault="00D864DE" w:rsidP="00D864DE">
      <w:r>
        <w:t>--- 220 til 272</w:t>
      </w:r>
    </w:p>
    <w:p w14:paraId="6F1FCF57" w14:textId="71552B42" w:rsidR="00D864DE" w:rsidRDefault="00BD452C" w:rsidP="00BD452C">
      <w:pPr>
        <w:ind w:left="374" w:hanging="374"/>
      </w:pPr>
      <w:r>
        <w:t xml:space="preserve">b. </w:t>
      </w:r>
      <w:r w:rsidR="00D864DE">
        <w:t>Presens av nesten alle verb, både svake og sterke, får vi ved å leggje personendingar til stamma av verbet:</w:t>
      </w:r>
    </w:p>
    <w:p w14:paraId="6F1FCF58" w14:textId="77777777" w:rsidR="00D864DE" w:rsidRDefault="00D864DE" w:rsidP="00D864DE"/>
    <w:p w14:paraId="6F1FCF5A" w14:textId="4BEF9739" w:rsidR="00D864DE" w:rsidRDefault="00BD452C" w:rsidP="002E0130">
      <w:pPr>
        <w:ind w:left="374"/>
      </w:pPr>
      <w:r>
        <w:t>_</w:t>
      </w:r>
      <w:r w:rsidR="00D864DE">
        <w:t>kaufen</w:t>
      </w:r>
      <w:r>
        <w:t>_</w:t>
      </w:r>
    </w:p>
    <w:p w14:paraId="6F1FCF5B" w14:textId="33BFE5C4" w:rsidR="00D864DE" w:rsidRDefault="00D864DE" w:rsidP="002E0130">
      <w:pPr>
        <w:ind w:left="374"/>
      </w:pPr>
      <w:r>
        <w:t>ich</w:t>
      </w:r>
      <w:r w:rsidR="0099480F">
        <w:t xml:space="preserve"> </w:t>
      </w:r>
      <w:r>
        <w:t>kau_fe_</w:t>
      </w:r>
    </w:p>
    <w:p w14:paraId="6F1FCF5C" w14:textId="64ED8CCE" w:rsidR="00D864DE" w:rsidRDefault="00D864DE" w:rsidP="002E0130">
      <w:pPr>
        <w:ind w:left="374"/>
      </w:pPr>
      <w:r>
        <w:t>du</w:t>
      </w:r>
      <w:r w:rsidR="0099480F">
        <w:t xml:space="preserve"> </w:t>
      </w:r>
      <w:r>
        <w:t>kauf_st_</w:t>
      </w:r>
    </w:p>
    <w:p w14:paraId="6F1FCF5D" w14:textId="1B5DC571" w:rsidR="00D864DE" w:rsidRDefault="00D864DE" w:rsidP="002E0130">
      <w:pPr>
        <w:ind w:left="374"/>
      </w:pPr>
      <w:r>
        <w:t>er</w:t>
      </w:r>
      <w:r w:rsidR="0099480F">
        <w:t xml:space="preserve">/sie/es </w:t>
      </w:r>
      <w:r>
        <w:t>kauft</w:t>
      </w:r>
    </w:p>
    <w:p w14:paraId="6F1FCF60" w14:textId="01755DF5" w:rsidR="00D864DE" w:rsidRDefault="00D864DE" w:rsidP="002E0130">
      <w:pPr>
        <w:ind w:left="374"/>
      </w:pPr>
      <w:r>
        <w:t>wir</w:t>
      </w:r>
      <w:r w:rsidR="0099480F">
        <w:t xml:space="preserve"> </w:t>
      </w:r>
      <w:r>
        <w:t>kauf_en_</w:t>
      </w:r>
    </w:p>
    <w:p w14:paraId="6F1FCF61" w14:textId="1FBE2589" w:rsidR="00D864DE" w:rsidRDefault="00D864DE" w:rsidP="002E0130">
      <w:pPr>
        <w:ind w:left="374"/>
      </w:pPr>
      <w:r>
        <w:t>ihr</w:t>
      </w:r>
      <w:r w:rsidR="0099480F">
        <w:t xml:space="preserve"> </w:t>
      </w:r>
      <w:r>
        <w:t>kau_ft_</w:t>
      </w:r>
    </w:p>
    <w:p w14:paraId="6F1FCF62" w14:textId="79CCD91F" w:rsidR="00D864DE" w:rsidRDefault="00D864DE" w:rsidP="002E0130">
      <w:pPr>
        <w:ind w:left="374"/>
      </w:pPr>
      <w:r>
        <w:t>sie</w:t>
      </w:r>
      <w:r>
        <w:tab/>
      </w:r>
      <w:r w:rsidR="0099480F">
        <w:t xml:space="preserve">/Sie </w:t>
      </w:r>
      <w:r>
        <w:t>kaut_en_</w:t>
      </w:r>
    </w:p>
    <w:p w14:paraId="6F1FCF63" w14:textId="520D2811" w:rsidR="00D864DE" w:rsidRDefault="00D864DE" w:rsidP="00D864DE"/>
    <w:p w14:paraId="6F1FCF64" w14:textId="33A8C0FF" w:rsidR="00D864DE" w:rsidRDefault="00D864DE" w:rsidP="0099480F">
      <w:pPr>
        <w:ind w:left="374" w:hanging="374"/>
      </w:pPr>
      <w:r>
        <w:t>c.</w:t>
      </w:r>
      <w:r w:rsidR="0099480F">
        <w:t xml:space="preserve"> </w:t>
      </w:r>
      <w:r>
        <w:t>Dersom stamma av verbet endar på _d_ eller _</w:t>
      </w:r>
      <w:proofErr w:type="gramStart"/>
      <w:r>
        <w:t>t,_</w:t>
      </w:r>
      <w:proofErr w:type="gramEnd"/>
      <w:r>
        <w:t xml:space="preserve"> konsonant _+m_ eller _n,_ set vi inn bindevokalen _e_ framfor personendingane _-st_ og _-t._</w:t>
      </w:r>
    </w:p>
    <w:p w14:paraId="6F1FCF65" w14:textId="77777777" w:rsidR="00D864DE" w:rsidRDefault="00D864DE" w:rsidP="00D864DE"/>
    <w:p w14:paraId="6F1FCF67" w14:textId="29A1D362" w:rsidR="00D864DE" w:rsidRDefault="00155156" w:rsidP="004B5100">
      <w:pPr>
        <w:ind w:left="374"/>
      </w:pPr>
      <w:r>
        <w:t>_</w:t>
      </w:r>
      <w:r w:rsidR="00D864DE">
        <w:t>baden</w:t>
      </w:r>
      <w:r>
        <w:t>_</w:t>
      </w:r>
    </w:p>
    <w:p w14:paraId="6F1FCF68" w14:textId="1E7561D2" w:rsidR="00D864DE" w:rsidRDefault="00D864DE" w:rsidP="004B5100">
      <w:pPr>
        <w:ind w:left="374"/>
      </w:pPr>
      <w:r>
        <w:t>ich</w:t>
      </w:r>
      <w:r w:rsidR="007C4A4A">
        <w:t xml:space="preserve"> </w:t>
      </w:r>
      <w:r>
        <w:t>bad_e_</w:t>
      </w:r>
    </w:p>
    <w:p w14:paraId="6F1FCF69" w14:textId="7DC7D18E" w:rsidR="00D864DE" w:rsidRDefault="00D864DE" w:rsidP="004B5100">
      <w:pPr>
        <w:ind w:left="374"/>
      </w:pPr>
      <w:r>
        <w:t>du</w:t>
      </w:r>
      <w:r w:rsidR="007C4A4A">
        <w:t xml:space="preserve"> </w:t>
      </w:r>
      <w:r>
        <w:t>bad_est_</w:t>
      </w:r>
    </w:p>
    <w:p w14:paraId="6F1FCF6A" w14:textId="59B1FB6A" w:rsidR="00D864DE" w:rsidRDefault="00D864DE" w:rsidP="004B5100">
      <w:pPr>
        <w:ind w:left="374"/>
      </w:pPr>
      <w:r>
        <w:t>er</w:t>
      </w:r>
      <w:r w:rsidR="007C4A4A">
        <w:t xml:space="preserve">/sie/es </w:t>
      </w:r>
      <w:r>
        <w:t>badet</w:t>
      </w:r>
    </w:p>
    <w:p w14:paraId="6F1FCF6D" w14:textId="12AE7D56" w:rsidR="00D864DE" w:rsidRDefault="00D864DE" w:rsidP="004B5100">
      <w:pPr>
        <w:ind w:left="374"/>
      </w:pPr>
      <w:r>
        <w:lastRenderedPageBreak/>
        <w:t>wir</w:t>
      </w:r>
      <w:r w:rsidR="007C4A4A">
        <w:t xml:space="preserve"> </w:t>
      </w:r>
      <w:r>
        <w:t>bad_en_</w:t>
      </w:r>
    </w:p>
    <w:p w14:paraId="6F1FCF6E" w14:textId="7318C30E" w:rsidR="00D864DE" w:rsidRDefault="00D864DE" w:rsidP="004B5100">
      <w:pPr>
        <w:ind w:left="374"/>
      </w:pPr>
      <w:r>
        <w:t>ihr</w:t>
      </w:r>
      <w:r w:rsidR="007C4A4A">
        <w:t xml:space="preserve"> </w:t>
      </w:r>
      <w:r>
        <w:t>bad_et_</w:t>
      </w:r>
    </w:p>
    <w:p w14:paraId="6F1FCF70" w14:textId="5C2792F3" w:rsidR="00D864DE" w:rsidRDefault="00D864DE" w:rsidP="004B5100">
      <w:pPr>
        <w:ind w:left="374"/>
      </w:pPr>
      <w:r>
        <w:t>sie</w:t>
      </w:r>
      <w:r>
        <w:tab/>
      </w:r>
      <w:r w:rsidR="007C4A4A">
        <w:t xml:space="preserve">/Sie </w:t>
      </w:r>
      <w:r>
        <w:t>bad</w:t>
      </w:r>
      <w:r w:rsidR="00BD2952">
        <w:t>_</w:t>
      </w:r>
      <w:r>
        <w:t>en</w:t>
      </w:r>
      <w:r w:rsidR="00BD2952">
        <w:t>_</w:t>
      </w:r>
    </w:p>
    <w:p w14:paraId="6F1FCF71" w14:textId="25F59CFC" w:rsidR="00D864DE" w:rsidRDefault="00D864DE" w:rsidP="004B5100">
      <w:pPr>
        <w:ind w:left="374"/>
      </w:pPr>
    </w:p>
    <w:p w14:paraId="01C27B54" w14:textId="77777777" w:rsidR="009A0AB6" w:rsidRDefault="009A0AB6" w:rsidP="004B5100">
      <w:pPr>
        <w:ind w:left="374"/>
      </w:pPr>
      <w:r>
        <w:t>_arbeiten_</w:t>
      </w:r>
    </w:p>
    <w:p w14:paraId="1D01F014" w14:textId="77777777" w:rsidR="009A0AB6" w:rsidRDefault="009A0AB6" w:rsidP="004B5100">
      <w:pPr>
        <w:ind w:left="374"/>
      </w:pPr>
      <w:r>
        <w:t>ich arbeit_e_</w:t>
      </w:r>
    </w:p>
    <w:p w14:paraId="6E63E956" w14:textId="77777777" w:rsidR="009A0AB6" w:rsidRDefault="009A0AB6" w:rsidP="004B5100">
      <w:pPr>
        <w:ind w:left="374"/>
      </w:pPr>
      <w:r>
        <w:t>du arbeit_est_</w:t>
      </w:r>
    </w:p>
    <w:p w14:paraId="09FB7052" w14:textId="77777777" w:rsidR="009A0AB6" w:rsidRDefault="009A0AB6" w:rsidP="004B5100">
      <w:pPr>
        <w:ind w:left="374"/>
      </w:pPr>
      <w:r>
        <w:t>er/sie/es arbeit_et_</w:t>
      </w:r>
    </w:p>
    <w:p w14:paraId="0E10B8CF" w14:textId="77777777" w:rsidR="009A0AB6" w:rsidRDefault="009A0AB6" w:rsidP="004B5100">
      <w:pPr>
        <w:ind w:left="374"/>
      </w:pPr>
      <w:r>
        <w:t>wir arbeit_en_</w:t>
      </w:r>
    </w:p>
    <w:p w14:paraId="328E8776" w14:textId="77777777" w:rsidR="009A0AB6" w:rsidRDefault="009A0AB6" w:rsidP="004B5100">
      <w:pPr>
        <w:ind w:left="374"/>
      </w:pPr>
      <w:r>
        <w:t>ihr arbeit_et_</w:t>
      </w:r>
    </w:p>
    <w:p w14:paraId="20EF7E6E" w14:textId="77777777" w:rsidR="009A0AB6" w:rsidRDefault="009A0AB6" w:rsidP="004B5100">
      <w:pPr>
        <w:ind w:left="374"/>
      </w:pPr>
      <w:r>
        <w:t>sie/Sie arbeit_en_</w:t>
      </w:r>
    </w:p>
    <w:p w14:paraId="6F1FCF7D" w14:textId="287D150A" w:rsidR="00D864DE" w:rsidRDefault="00D864DE" w:rsidP="00D864DE"/>
    <w:p w14:paraId="6F1FCF7E" w14:textId="77777777" w:rsidR="00D864DE" w:rsidRDefault="00D864DE" w:rsidP="00D864DE">
      <w:r>
        <w:t>--- 221 til 272</w:t>
      </w:r>
    </w:p>
    <w:p w14:paraId="6F1FCF7F" w14:textId="53DF0DBE" w:rsidR="00D864DE" w:rsidRDefault="009A0AB6" w:rsidP="003C7A21">
      <w:pPr>
        <w:ind w:left="374" w:hanging="374"/>
      </w:pPr>
      <w:r>
        <w:t xml:space="preserve">d. </w:t>
      </w:r>
      <w:r w:rsidR="00D864DE">
        <w:t>Sterke verb som har _a_ eller _e_ i stamma, kan endre vokal i _2._ og _3._ person eintal:</w:t>
      </w:r>
      <w:r w:rsidR="00954534" w:rsidRPr="00954534">
        <w:t xml:space="preserve"> </w:t>
      </w:r>
      <w:r w:rsidR="00954534">
        <w:t xml:space="preserve">a -&gt; </w:t>
      </w:r>
      <w:r w:rsidR="00954534">
        <w:rPr>
          <w:rFonts w:cs="Verdana"/>
        </w:rPr>
        <w:t>ä</w:t>
      </w:r>
      <w:r w:rsidR="00954534">
        <w:t>, e -&gt; i, e -&gt;ie</w:t>
      </w:r>
    </w:p>
    <w:p w14:paraId="6F1FCF80" w14:textId="38FD5851" w:rsidR="00D864DE" w:rsidRDefault="00D864DE" w:rsidP="00D864DE"/>
    <w:p w14:paraId="196D0572" w14:textId="3DCE35CC" w:rsidR="00B246C5" w:rsidRDefault="00B246C5" w:rsidP="004B5100">
      <w:pPr>
        <w:ind w:left="374"/>
      </w:pPr>
      <w:r>
        <w:t xml:space="preserve">{{Tabell </w:t>
      </w:r>
      <w:r w:rsidR="00954534">
        <w:t>gjord om</w:t>
      </w:r>
      <w:r>
        <w:t xml:space="preserve"> til liste:}}</w:t>
      </w:r>
    </w:p>
    <w:p w14:paraId="130B22B0" w14:textId="77777777" w:rsidR="00B246C5" w:rsidRDefault="00B246C5" w:rsidP="00954534">
      <w:pPr>
        <w:ind w:left="748" w:hanging="374"/>
      </w:pPr>
      <w:r>
        <w:t>ich fahre -- lasse -- helfe -- nehme -- sehe -- lese</w:t>
      </w:r>
    </w:p>
    <w:p w14:paraId="2D3E7150" w14:textId="77777777" w:rsidR="00B246C5" w:rsidRDefault="00B246C5" w:rsidP="00954534">
      <w:pPr>
        <w:ind w:left="748" w:hanging="374"/>
      </w:pPr>
      <w:r>
        <w:t>du _fährst_ -- _lässt_ -- _hilfst_ -- _nimmst_ -- _siehst_ -- _liest_</w:t>
      </w:r>
    </w:p>
    <w:p w14:paraId="4F8DC674" w14:textId="77777777" w:rsidR="00B246C5" w:rsidRDefault="00B246C5" w:rsidP="00954534">
      <w:pPr>
        <w:ind w:left="748" w:hanging="374"/>
      </w:pPr>
      <w:r>
        <w:t>er/sie/es _fährt_ -- _lässt_ -- _hilft_ -- _nimmt_ -- _sieht_ -- _liest_</w:t>
      </w:r>
    </w:p>
    <w:p w14:paraId="0D03396B" w14:textId="77777777" w:rsidR="00B246C5" w:rsidRDefault="00B246C5" w:rsidP="00954534">
      <w:pPr>
        <w:ind w:left="748" w:hanging="374"/>
      </w:pPr>
      <w:r>
        <w:t>wir fahren -- lassen -- helfen -- nehmen -- sehen -- lesen</w:t>
      </w:r>
    </w:p>
    <w:p w14:paraId="4FBE7937" w14:textId="77777777" w:rsidR="00B246C5" w:rsidRDefault="00B246C5" w:rsidP="00954534">
      <w:pPr>
        <w:ind w:left="748" w:hanging="374"/>
      </w:pPr>
      <w:r>
        <w:t>ihr fahrt -- lasst -- helft -- nehmt -- seht -- lest</w:t>
      </w:r>
    </w:p>
    <w:p w14:paraId="593D076C" w14:textId="77777777" w:rsidR="00B246C5" w:rsidRDefault="00B246C5" w:rsidP="00954534">
      <w:pPr>
        <w:ind w:left="748" w:hanging="374"/>
      </w:pPr>
      <w:r>
        <w:t>sie/Sie fahren -- lassen -- helfen -- nehmen -- sehen -- lesen</w:t>
      </w:r>
    </w:p>
    <w:p w14:paraId="1552AF46" w14:textId="77777777" w:rsidR="00B246C5" w:rsidRDefault="00B246C5" w:rsidP="004B5100">
      <w:pPr>
        <w:ind w:left="374"/>
      </w:pPr>
      <w:r>
        <w:t>{{Slutt}}</w:t>
      </w:r>
    </w:p>
    <w:p w14:paraId="6F1FCF81" w14:textId="7CF8F16A" w:rsidR="00D864DE" w:rsidRDefault="00D864DE" w:rsidP="00D864DE"/>
    <w:p w14:paraId="6F1FCF8C" w14:textId="3A6057A7" w:rsidR="00D864DE" w:rsidRDefault="00D864DE" w:rsidP="00FC73A8">
      <w:pPr>
        <w:ind w:firstLine="374"/>
      </w:pPr>
      <w:r>
        <w:t>Sjå liste over sterke verb side 268.</w:t>
      </w:r>
    </w:p>
    <w:p w14:paraId="35E23C5C" w14:textId="77777777" w:rsidR="00310B50" w:rsidRDefault="00310B50" w:rsidP="00D864DE"/>
    <w:p w14:paraId="6F1FCF8D" w14:textId="4201FD1A" w:rsidR="00D864DE" w:rsidRDefault="00D864DE" w:rsidP="00FC73A8">
      <w:pPr>
        <w:ind w:left="374" w:hanging="374"/>
      </w:pPr>
      <w:r>
        <w:t>e.</w:t>
      </w:r>
      <w:r w:rsidR="00B246C5">
        <w:t xml:space="preserve"> </w:t>
      </w:r>
      <w:r>
        <w:t>_Modale hjelpeverb_ og _wissen_ har inga ending i 1. og 3. person eintal, og med unntak av _sollen_ er vokalen i eintal og fleirtal ulik (stammevokal i fleirtal = stammevokal i infinitiv).</w:t>
      </w:r>
    </w:p>
    <w:p w14:paraId="6F1FCF8E" w14:textId="77777777" w:rsidR="00D864DE" w:rsidRDefault="00D864DE" w:rsidP="00D864DE"/>
    <w:p w14:paraId="6F1FCF8F" w14:textId="60538B86" w:rsidR="00D864DE" w:rsidRDefault="00310B50" w:rsidP="00FC73A8">
      <w:pPr>
        <w:ind w:left="374"/>
      </w:pPr>
      <w:r>
        <w:t xml:space="preserve">{{Tabell </w:t>
      </w:r>
      <w:r w:rsidR="00954534">
        <w:t>gjord om</w:t>
      </w:r>
      <w:r>
        <w:t xml:space="preserve"> til liste:}}</w:t>
      </w:r>
    </w:p>
    <w:p w14:paraId="305FB189" w14:textId="46138F28" w:rsidR="00EE4C9E" w:rsidRDefault="00EE4C9E" w:rsidP="00FC73A8">
      <w:pPr>
        <w:ind w:left="374"/>
      </w:pPr>
      <w:r>
        <w:t>_dürfen -- können -- mögen -- *möchten_</w:t>
      </w:r>
    </w:p>
    <w:p w14:paraId="622AAB63" w14:textId="77777777" w:rsidR="00EE4C9E" w:rsidRDefault="00EE4C9E" w:rsidP="00FC73A8">
      <w:pPr>
        <w:ind w:left="748" w:hanging="374"/>
      </w:pPr>
      <w:r>
        <w:t xml:space="preserve">ich darf </w:t>
      </w:r>
      <w:proofErr w:type="gramStart"/>
      <w:r>
        <w:t>--  kann</w:t>
      </w:r>
      <w:proofErr w:type="gramEnd"/>
      <w:r>
        <w:t xml:space="preserve"> -- mag -- möchte</w:t>
      </w:r>
    </w:p>
    <w:p w14:paraId="19FDCDE8" w14:textId="77777777" w:rsidR="00EE4C9E" w:rsidRDefault="00EE4C9E" w:rsidP="00FC73A8">
      <w:pPr>
        <w:ind w:left="748" w:hanging="374"/>
      </w:pPr>
      <w:r>
        <w:t>du darfst -- kannst -- magst -- möchtest</w:t>
      </w:r>
    </w:p>
    <w:p w14:paraId="38D1080F" w14:textId="77777777" w:rsidR="00EE4C9E" w:rsidRDefault="00EE4C9E" w:rsidP="00FC73A8">
      <w:pPr>
        <w:ind w:left="748" w:hanging="374"/>
      </w:pPr>
      <w:r>
        <w:t>er/sie/es darf -- kann -- mag -- möchte</w:t>
      </w:r>
    </w:p>
    <w:p w14:paraId="462F0BEE" w14:textId="77777777" w:rsidR="00EE4C9E" w:rsidRDefault="00EE4C9E" w:rsidP="00FC73A8">
      <w:pPr>
        <w:ind w:left="748" w:hanging="374"/>
      </w:pPr>
      <w:r>
        <w:t xml:space="preserve">wir dürfen -- können -- mögen </w:t>
      </w:r>
      <w:proofErr w:type="gramStart"/>
      <w:r>
        <w:t>--  möchten</w:t>
      </w:r>
      <w:proofErr w:type="gramEnd"/>
    </w:p>
    <w:p w14:paraId="15E97331" w14:textId="77777777" w:rsidR="00EE4C9E" w:rsidRDefault="00EE4C9E" w:rsidP="00FC73A8">
      <w:pPr>
        <w:ind w:left="748" w:hanging="374"/>
      </w:pPr>
      <w:r>
        <w:t>ihr dürft -- könnt -- mögt -- möchtet</w:t>
      </w:r>
    </w:p>
    <w:p w14:paraId="37F4EE73" w14:textId="77777777" w:rsidR="00EE4C9E" w:rsidRDefault="00EE4C9E" w:rsidP="00FC73A8">
      <w:pPr>
        <w:ind w:left="748" w:hanging="374"/>
      </w:pPr>
      <w:r>
        <w:t>sie/Sie dürfen -- können -- mögen -- möchten</w:t>
      </w:r>
    </w:p>
    <w:p w14:paraId="41B09882" w14:textId="27E143D5" w:rsidR="00EE4C9E" w:rsidRDefault="00EE4C9E" w:rsidP="00FC73A8">
      <w:pPr>
        <w:ind w:left="374"/>
      </w:pPr>
      <w:r>
        <w:t>{{Slutt}}</w:t>
      </w:r>
    </w:p>
    <w:p w14:paraId="4A6C8ED7" w14:textId="77777777" w:rsidR="00EE4C9E" w:rsidRDefault="00EE4C9E" w:rsidP="00FC73A8">
      <w:pPr>
        <w:ind w:left="374"/>
      </w:pPr>
    </w:p>
    <w:p w14:paraId="6F1FCF9A" w14:textId="4213F94A" w:rsidR="00D864DE" w:rsidRDefault="00D864DE" w:rsidP="00FC73A8">
      <w:pPr>
        <w:ind w:left="374"/>
      </w:pPr>
      <w:r>
        <w:t>* _möchte_ blir ofte brukt for å uttrykkje ei viss høflegheit når vi bed om noko eller gjer framlegg om noko.</w:t>
      </w:r>
    </w:p>
    <w:p w14:paraId="6F1FCF9B" w14:textId="77777777" w:rsidR="00D864DE" w:rsidRDefault="00D864DE" w:rsidP="00D864DE"/>
    <w:p w14:paraId="6F1FCF9C" w14:textId="77777777" w:rsidR="00D864DE" w:rsidRDefault="00D864DE" w:rsidP="00D864DE">
      <w:r>
        <w:t>--- 222 til 272</w:t>
      </w:r>
    </w:p>
    <w:p w14:paraId="75B877AA" w14:textId="3CD237E5" w:rsidR="003D0BCA" w:rsidRDefault="003D0BCA" w:rsidP="00FC73A8">
      <w:pPr>
        <w:ind w:left="374"/>
      </w:pPr>
      <w:r>
        <w:t xml:space="preserve">{{Tabell </w:t>
      </w:r>
      <w:r w:rsidR="00BE5F35">
        <w:t>gjord om</w:t>
      </w:r>
      <w:r>
        <w:t xml:space="preserve"> til liste:}}</w:t>
      </w:r>
    </w:p>
    <w:p w14:paraId="2A5E803B" w14:textId="083BB5C2" w:rsidR="007C7B7B" w:rsidRDefault="007C7B7B" w:rsidP="00FC73A8">
      <w:pPr>
        <w:ind w:left="374"/>
      </w:pPr>
      <w:r>
        <w:lastRenderedPageBreak/>
        <w:t>_sollen_ -- _wollen_</w:t>
      </w:r>
    </w:p>
    <w:p w14:paraId="066A1088" w14:textId="77777777" w:rsidR="007C7B7B" w:rsidRDefault="007C7B7B" w:rsidP="00FC73A8">
      <w:pPr>
        <w:ind w:left="374"/>
      </w:pPr>
      <w:r>
        <w:t>ich soll -- ich will</w:t>
      </w:r>
    </w:p>
    <w:p w14:paraId="2E08F49E" w14:textId="77777777" w:rsidR="007C7B7B" w:rsidRDefault="007C7B7B" w:rsidP="00FC73A8">
      <w:pPr>
        <w:ind w:left="374"/>
      </w:pPr>
      <w:r>
        <w:t>du sollst -- du willst</w:t>
      </w:r>
    </w:p>
    <w:p w14:paraId="289D289E" w14:textId="77777777" w:rsidR="007C7B7B" w:rsidRDefault="007C7B7B" w:rsidP="00FC73A8">
      <w:pPr>
        <w:ind w:left="374"/>
      </w:pPr>
      <w:r>
        <w:t>er/sie/es soll -- er/sie/er will</w:t>
      </w:r>
    </w:p>
    <w:p w14:paraId="302BF95C" w14:textId="77777777" w:rsidR="007C7B7B" w:rsidRDefault="007C7B7B" w:rsidP="00FC73A8">
      <w:pPr>
        <w:ind w:left="374"/>
      </w:pPr>
      <w:r>
        <w:t>wir sollen -- wir wollen</w:t>
      </w:r>
    </w:p>
    <w:p w14:paraId="220A0E99" w14:textId="77777777" w:rsidR="007C7B7B" w:rsidRDefault="007C7B7B" w:rsidP="00FC73A8">
      <w:pPr>
        <w:ind w:left="374"/>
      </w:pPr>
      <w:r>
        <w:t>ihr sollt -- ihr wollt</w:t>
      </w:r>
    </w:p>
    <w:p w14:paraId="76DEC4B1" w14:textId="77777777" w:rsidR="007C7B7B" w:rsidRDefault="007C7B7B" w:rsidP="00FC73A8">
      <w:pPr>
        <w:ind w:left="374"/>
      </w:pPr>
      <w:r>
        <w:t>sie/Sie sollen -- sie/Sie wollen</w:t>
      </w:r>
    </w:p>
    <w:p w14:paraId="5B2CB495" w14:textId="7BEFC924" w:rsidR="007C7B7B" w:rsidRDefault="003D0BCA" w:rsidP="00FC73A8">
      <w:pPr>
        <w:ind w:left="374"/>
      </w:pPr>
      <w:r>
        <w:t>{{Slutt}}</w:t>
      </w:r>
    </w:p>
    <w:p w14:paraId="26321118" w14:textId="3904536E" w:rsidR="003D0BCA" w:rsidRDefault="003D0BCA" w:rsidP="00FC73A8">
      <w:pPr>
        <w:ind w:left="374"/>
      </w:pPr>
    </w:p>
    <w:p w14:paraId="7601656B" w14:textId="211F8AF6" w:rsidR="003D0BCA" w:rsidRDefault="003D0BCA" w:rsidP="00FC73A8">
      <w:pPr>
        <w:ind w:left="374"/>
      </w:pPr>
      <w:r>
        <w:t xml:space="preserve">{{Tabell </w:t>
      </w:r>
      <w:r w:rsidR="00BE5F35">
        <w:t>gjord om</w:t>
      </w:r>
      <w:r>
        <w:t xml:space="preserve"> til liste:}}</w:t>
      </w:r>
    </w:p>
    <w:p w14:paraId="5D18A2C0" w14:textId="77777777" w:rsidR="007C7B7B" w:rsidRDefault="007C7B7B" w:rsidP="00FC73A8">
      <w:pPr>
        <w:ind w:left="374"/>
      </w:pPr>
      <w:r>
        <w:t>_müssen_ -- **_wissen_</w:t>
      </w:r>
    </w:p>
    <w:p w14:paraId="15288BCD" w14:textId="77777777" w:rsidR="007C7B7B" w:rsidRDefault="007C7B7B" w:rsidP="00FC73A8">
      <w:pPr>
        <w:ind w:left="374"/>
      </w:pPr>
      <w:r>
        <w:t>ich muss -- ich weiß</w:t>
      </w:r>
    </w:p>
    <w:p w14:paraId="4F87E81A" w14:textId="77777777" w:rsidR="007C7B7B" w:rsidRDefault="007C7B7B" w:rsidP="00FC73A8">
      <w:pPr>
        <w:ind w:left="374"/>
      </w:pPr>
      <w:r>
        <w:t>du musst -- du weißl</w:t>
      </w:r>
    </w:p>
    <w:p w14:paraId="2BE002DD" w14:textId="77777777" w:rsidR="007C7B7B" w:rsidRDefault="007C7B7B" w:rsidP="00FC73A8">
      <w:pPr>
        <w:ind w:left="374"/>
      </w:pPr>
      <w:r>
        <w:t>er/sie/es muss -- er/sie/es weiß</w:t>
      </w:r>
    </w:p>
    <w:p w14:paraId="4BDAB4D2" w14:textId="77777777" w:rsidR="007C7B7B" w:rsidRDefault="007C7B7B" w:rsidP="00FC73A8">
      <w:pPr>
        <w:ind w:left="374"/>
      </w:pPr>
      <w:r>
        <w:t>wir müssen</w:t>
      </w:r>
      <w:r>
        <w:tab/>
        <w:t xml:space="preserve"> -- wir wissen</w:t>
      </w:r>
    </w:p>
    <w:p w14:paraId="2057C2A5" w14:textId="77777777" w:rsidR="007C7B7B" w:rsidRDefault="007C7B7B" w:rsidP="00FC73A8">
      <w:pPr>
        <w:ind w:left="374"/>
      </w:pPr>
      <w:r>
        <w:t>ihr müsst -- ihr wisst</w:t>
      </w:r>
    </w:p>
    <w:p w14:paraId="61D2EC10" w14:textId="2295ACB8" w:rsidR="007C7B7B" w:rsidRDefault="007C7B7B" w:rsidP="00FC73A8">
      <w:pPr>
        <w:ind w:left="374"/>
      </w:pPr>
      <w:r>
        <w:t>sie/Sie müssen -- sie/Sie wissen</w:t>
      </w:r>
    </w:p>
    <w:p w14:paraId="630FE1B6" w14:textId="65D5E2B6" w:rsidR="003D0BCA" w:rsidRDefault="003D0BCA" w:rsidP="00FC73A8">
      <w:pPr>
        <w:ind w:left="374"/>
      </w:pPr>
      <w:r>
        <w:t>{{Slutt}}</w:t>
      </w:r>
    </w:p>
    <w:p w14:paraId="73B6FD86" w14:textId="77777777" w:rsidR="007C7B7B" w:rsidRDefault="007C7B7B" w:rsidP="00FC73A8">
      <w:pPr>
        <w:ind w:left="374"/>
      </w:pPr>
    </w:p>
    <w:p w14:paraId="6F1FCFA9" w14:textId="77777777" w:rsidR="00D864DE" w:rsidRDefault="00D864DE" w:rsidP="00FC73A8">
      <w:pPr>
        <w:ind w:left="374"/>
      </w:pPr>
      <w:r>
        <w:t>-- dürfen = få lov til</w:t>
      </w:r>
    </w:p>
    <w:p w14:paraId="6F1FCFAA" w14:textId="77777777" w:rsidR="00D864DE" w:rsidRDefault="00D864DE" w:rsidP="00FC73A8">
      <w:pPr>
        <w:ind w:left="374"/>
      </w:pPr>
      <w:r>
        <w:t>-- können = kunne, vere i stand til</w:t>
      </w:r>
    </w:p>
    <w:p w14:paraId="6F1FCFAB" w14:textId="77777777" w:rsidR="00D864DE" w:rsidRDefault="00D864DE" w:rsidP="00FC73A8">
      <w:pPr>
        <w:ind w:left="374"/>
      </w:pPr>
      <w:r>
        <w:t>-- mögen = like</w:t>
      </w:r>
    </w:p>
    <w:p w14:paraId="6F1FCFAC" w14:textId="77777777" w:rsidR="00D864DE" w:rsidRDefault="00D864DE" w:rsidP="00FC73A8">
      <w:pPr>
        <w:ind w:left="374"/>
      </w:pPr>
      <w:r>
        <w:t>-- müssen = måtte (tvang, påbod)</w:t>
      </w:r>
    </w:p>
    <w:p w14:paraId="6F1FCFAD" w14:textId="77777777" w:rsidR="00D864DE" w:rsidRDefault="00D864DE" w:rsidP="00FC73A8">
      <w:pPr>
        <w:ind w:left="374"/>
      </w:pPr>
      <w:r>
        <w:t>-- sollen = skulle (påbod), burde</w:t>
      </w:r>
    </w:p>
    <w:p w14:paraId="6F1FCFAE" w14:textId="77777777" w:rsidR="00D864DE" w:rsidRDefault="00D864DE" w:rsidP="00FC73A8">
      <w:pPr>
        <w:ind w:left="374"/>
      </w:pPr>
      <w:r>
        <w:t>-- wollen = vilje (eiga vilje)</w:t>
      </w:r>
    </w:p>
    <w:p w14:paraId="3C536527" w14:textId="77777777" w:rsidR="007C7B7B" w:rsidRDefault="007C7B7B" w:rsidP="00D864DE"/>
    <w:p w14:paraId="6F1FCFAF" w14:textId="1E7652CE" w:rsidR="00D864DE" w:rsidRDefault="00D864DE" w:rsidP="00FC73A8">
      <w:pPr>
        <w:ind w:left="374"/>
      </w:pPr>
      <w:r>
        <w:t>MERK: Modale hjelpeverb står som oftast saman med ein infinitiv av eit anna verb. I ei heilsetning står denne infinitiven sist i setninga. Infinitiv står utan _</w:t>
      </w:r>
      <w:proofErr w:type="gramStart"/>
      <w:r>
        <w:t>zu._</w:t>
      </w:r>
      <w:proofErr w:type="gramEnd"/>
    </w:p>
    <w:p w14:paraId="3F8B1695" w14:textId="77777777" w:rsidR="00082AA9" w:rsidRDefault="00082AA9" w:rsidP="00FC73A8">
      <w:pPr>
        <w:ind w:left="374"/>
      </w:pPr>
    </w:p>
    <w:p w14:paraId="6F1FCFB0" w14:textId="5BD61907" w:rsidR="00D864DE" w:rsidRDefault="00D864DE" w:rsidP="00FC73A8">
      <w:pPr>
        <w:ind w:left="374"/>
      </w:pPr>
      <w:r>
        <w:t>** OBS! _wissen_ er ikkje eit modalt hjelpeverb, men blir bøygd som dei.</w:t>
      </w:r>
    </w:p>
    <w:p w14:paraId="6F1FCFB1" w14:textId="77777777" w:rsidR="00D864DE" w:rsidRDefault="00D864DE" w:rsidP="00FC73A8">
      <w:pPr>
        <w:ind w:left="374"/>
      </w:pPr>
    </w:p>
    <w:p w14:paraId="79DF8C34" w14:textId="77777777" w:rsidR="00082AA9" w:rsidRDefault="00082AA9" w:rsidP="00FC73A8">
      <w:pPr>
        <w:ind w:left="374"/>
      </w:pPr>
      <w:r>
        <w:t>Wir _wollen_ nach Berlin _fahren_</w:t>
      </w:r>
    </w:p>
    <w:p w14:paraId="101299D5" w14:textId="77777777" w:rsidR="00082AA9" w:rsidRDefault="00082AA9" w:rsidP="00FC73A8">
      <w:pPr>
        <w:ind w:left="374"/>
      </w:pPr>
      <w:r>
        <w:t>Wann _will_ er Fußball _spielen_?</w:t>
      </w:r>
    </w:p>
    <w:p w14:paraId="70A79BDE" w14:textId="34A44C6F" w:rsidR="00082AA9" w:rsidRDefault="00082AA9" w:rsidP="00FC73A8">
      <w:pPr>
        <w:ind w:left="374"/>
      </w:pPr>
      <w:r>
        <w:t>_Müsst_ ihr immer Kaffee _trinken_?</w:t>
      </w:r>
    </w:p>
    <w:p w14:paraId="2E6F6BB4" w14:textId="77777777" w:rsidR="00082AA9" w:rsidRDefault="00082AA9" w:rsidP="00FC73A8">
      <w:pPr>
        <w:ind w:left="374"/>
      </w:pPr>
    </w:p>
    <w:p w14:paraId="6F1FCFBE" w14:textId="69138F5A" w:rsidR="00D864DE" w:rsidRDefault="00D864DE" w:rsidP="00FC73A8">
      <w:pPr>
        <w:ind w:left="374"/>
      </w:pPr>
      <w:r>
        <w:t>Sjå også side 266 om ordstilling.</w:t>
      </w:r>
    </w:p>
    <w:p w14:paraId="6F1FCFBF" w14:textId="77777777" w:rsidR="00D864DE" w:rsidRDefault="00D864DE" w:rsidP="00D864DE"/>
    <w:p w14:paraId="6F1FCFC0" w14:textId="77777777" w:rsidR="00D864DE" w:rsidRDefault="00D864DE" w:rsidP="00D864DE">
      <w:r>
        <w:t>--- 223 til 272</w:t>
      </w:r>
    </w:p>
    <w:p w14:paraId="6F1FCFC1" w14:textId="77777777" w:rsidR="00D864DE" w:rsidRDefault="00C72EAD" w:rsidP="00C72EAD">
      <w:pPr>
        <w:pStyle w:val="Overskrift3"/>
      </w:pPr>
      <w:r>
        <w:t xml:space="preserve">xxx3 </w:t>
      </w:r>
      <w:r w:rsidR="00D864DE">
        <w:t>3 Preteritum</w:t>
      </w:r>
    </w:p>
    <w:p w14:paraId="6F1FCFC2" w14:textId="77777777" w:rsidR="00D864DE" w:rsidRDefault="00D864DE" w:rsidP="00D864DE">
      <w:r>
        <w:t>a) Svake verb</w:t>
      </w:r>
    </w:p>
    <w:p w14:paraId="6F1FCFC4" w14:textId="583996D7" w:rsidR="00D864DE" w:rsidRDefault="00D864DE" w:rsidP="00FC73A8">
      <w:pPr>
        <w:ind w:left="374"/>
      </w:pPr>
      <w:r>
        <w:t>Preteritum av svake verb får vi ved å leggje endinga _-te_ til stamma av verbet.</w:t>
      </w:r>
      <w:r w:rsidR="002C1A33">
        <w:t xml:space="preserve"> </w:t>
      </w:r>
      <w:r>
        <w:t>I 2. person eintal og i fleirtal er det også personendingar.</w:t>
      </w:r>
    </w:p>
    <w:p w14:paraId="6F1FCFC5" w14:textId="77777777" w:rsidR="00D864DE" w:rsidRDefault="00D864DE" w:rsidP="00FC73A8">
      <w:pPr>
        <w:ind w:left="374"/>
      </w:pPr>
      <w:r>
        <w:t>Dersom stamma av verbet endar på _d_ eller _</w:t>
      </w:r>
      <w:proofErr w:type="gramStart"/>
      <w:r>
        <w:t>t,_</w:t>
      </w:r>
      <w:proofErr w:type="gramEnd"/>
      <w:r>
        <w:t xml:space="preserve"> konsonant _+m_ eller _n,_ set vi inn bindevokalen _e_ i alle personar.</w:t>
      </w:r>
    </w:p>
    <w:p w14:paraId="53B0C5B8" w14:textId="77777777" w:rsidR="00953ABF" w:rsidRDefault="00953ABF" w:rsidP="00D864DE"/>
    <w:p w14:paraId="6A0FE7B0" w14:textId="09AC5C9D" w:rsidR="003D0BCA" w:rsidRDefault="003D0BCA" w:rsidP="00FC73A8">
      <w:pPr>
        <w:ind w:left="374"/>
      </w:pPr>
      <w:r>
        <w:t xml:space="preserve">{{Tabell </w:t>
      </w:r>
      <w:r w:rsidR="005D2C9B">
        <w:t>gjord om</w:t>
      </w:r>
      <w:r>
        <w:t xml:space="preserve"> til liste:}}</w:t>
      </w:r>
    </w:p>
    <w:p w14:paraId="7C416F81" w14:textId="596746B1" w:rsidR="00953ABF" w:rsidRDefault="00953ABF" w:rsidP="00FC73A8">
      <w:pPr>
        <w:ind w:left="374"/>
      </w:pPr>
      <w:r>
        <w:t>_kaufen_ -- _baden_</w:t>
      </w:r>
    </w:p>
    <w:p w14:paraId="755FA644" w14:textId="77777777" w:rsidR="00953ABF" w:rsidRDefault="00953ABF" w:rsidP="00FC73A8">
      <w:pPr>
        <w:ind w:left="374"/>
      </w:pPr>
      <w:r>
        <w:t>ich kauf_te_ -- ich bad_ete_</w:t>
      </w:r>
    </w:p>
    <w:p w14:paraId="717A6906" w14:textId="77777777" w:rsidR="00953ABF" w:rsidRDefault="00953ABF" w:rsidP="00FC73A8">
      <w:pPr>
        <w:ind w:left="374"/>
      </w:pPr>
      <w:r>
        <w:t>du kau_ftest_ -- du bad_etest_</w:t>
      </w:r>
    </w:p>
    <w:p w14:paraId="001C01CC" w14:textId="77777777" w:rsidR="00953ABF" w:rsidRDefault="00953ABF" w:rsidP="00FC73A8">
      <w:pPr>
        <w:ind w:left="374"/>
      </w:pPr>
      <w:r>
        <w:t>er/sie/es kauf_te_ -- er/sie/es bad_ete_</w:t>
      </w:r>
    </w:p>
    <w:p w14:paraId="4D7D90E7" w14:textId="77777777" w:rsidR="00953ABF" w:rsidRDefault="00953ABF" w:rsidP="00FC73A8">
      <w:pPr>
        <w:ind w:left="374"/>
      </w:pPr>
      <w:r>
        <w:t>wir kauf_ten_ -- wir bad_eten_</w:t>
      </w:r>
    </w:p>
    <w:p w14:paraId="652CC4AF" w14:textId="77777777" w:rsidR="00953ABF" w:rsidRDefault="00953ABF" w:rsidP="00FC73A8">
      <w:pPr>
        <w:ind w:left="374"/>
      </w:pPr>
      <w:r>
        <w:t>ihr kauf_tet_ -- ihr bad_etet_</w:t>
      </w:r>
    </w:p>
    <w:p w14:paraId="018262D7" w14:textId="77777777" w:rsidR="00953ABF" w:rsidRDefault="00953ABF" w:rsidP="00FC73A8">
      <w:pPr>
        <w:ind w:left="374"/>
      </w:pPr>
      <w:r>
        <w:t>sie/Sie kauf_ten_ -- sie/Sie bad_eten_</w:t>
      </w:r>
    </w:p>
    <w:p w14:paraId="02168FDA" w14:textId="3DBFD548" w:rsidR="00953ABF" w:rsidRDefault="003D0BCA" w:rsidP="00FC73A8">
      <w:pPr>
        <w:ind w:left="374"/>
      </w:pPr>
      <w:r>
        <w:t>{{Slutt}}</w:t>
      </w:r>
    </w:p>
    <w:p w14:paraId="345BFFAB" w14:textId="77777777" w:rsidR="003D0BCA" w:rsidRDefault="003D0BCA" w:rsidP="00FC73A8">
      <w:pPr>
        <w:ind w:left="374"/>
      </w:pPr>
    </w:p>
    <w:p w14:paraId="6F1FCFD2" w14:textId="00379C64" w:rsidR="00D864DE" w:rsidRDefault="00D864DE" w:rsidP="00FC73A8">
      <w:pPr>
        <w:ind w:left="374"/>
      </w:pPr>
      <w:r>
        <w:t>1. og 3. person eintal er identiske</w:t>
      </w:r>
      <w:r w:rsidR="00FC73A8">
        <w:t>.</w:t>
      </w:r>
    </w:p>
    <w:p w14:paraId="2F966DAA" w14:textId="77777777" w:rsidR="00FC73A8" w:rsidRDefault="00FC73A8" w:rsidP="00D864DE"/>
    <w:p w14:paraId="6F1FCFD3" w14:textId="70776624" w:rsidR="00D864DE" w:rsidRDefault="00D864DE" w:rsidP="00D864DE">
      <w:r>
        <w:t>b.</w:t>
      </w:r>
      <w:r w:rsidR="00953ABF">
        <w:t xml:space="preserve"> </w:t>
      </w:r>
      <w:r>
        <w:t>Preteritum av _haben, sein_ og _werden_</w:t>
      </w:r>
    </w:p>
    <w:p w14:paraId="645019C6" w14:textId="0D9B501B" w:rsidR="00FC73A8" w:rsidRDefault="00FC73A8" w:rsidP="0036106B">
      <w:pPr>
        <w:ind w:left="374"/>
      </w:pPr>
      <w:r>
        <w:t xml:space="preserve">{{Tabell </w:t>
      </w:r>
      <w:r w:rsidR="00EB0CD7">
        <w:t>gjord om</w:t>
      </w:r>
      <w:r>
        <w:t xml:space="preserve"> til liste:}}</w:t>
      </w:r>
    </w:p>
    <w:p w14:paraId="08F3CBA9" w14:textId="77777777" w:rsidR="00DB4AF0" w:rsidRDefault="00DB4AF0" w:rsidP="0036106B">
      <w:pPr>
        <w:ind w:left="374"/>
      </w:pPr>
      <w:r>
        <w:t>_haben_ -- _sein_ -- _werden_</w:t>
      </w:r>
    </w:p>
    <w:p w14:paraId="0BD8B564" w14:textId="77777777" w:rsidR="00DB4AF0" w:rsidRDefault="00DB4AF0" w:rsidP="0036106B">
      <w:pPr>
        <w:ind w:left="748" w:hanging="374"/>
      </w:pPr>
      <w:r>
        <w:t>ich hatte -- ich war -- ich wurde</w:t>
      </w:r>
    </w:p>
    <w:p w14:paraId="13B36A23" w14:textId="77777777" w:rsidR="00DB4AF0" w:rsidRDefault="00DB4AF0" w:rsidP="0036106B">
      <w:pPr>
        <w:ind w:left="748" w:hanging="374"/>
      </w:pPr>
      <w:r>
        <w:t>du hattest -- du warst -- du wurdest</w:t>
      </w:r>
    </w:p>
    <w:p w14:paraId="64FB8C04" w14:textId="77777777" w:rsidR="00DB4AF0" w:rsidRDefault="00DB4AF0" w:rsidP="0036106B">
      <w:pPr>
        <w:ind w:left="748" w:hanging="374"/>
      </w:pPr>
      <w:r>
        <w:t>er/sie/es hatte -- er/sie/es war -- er/sie/es wurde</w:t>
      </w:r>
    </w:p>
    <w:p w14:paraId="21376459" w14:textId="77777777" w:rsidR="00DB4AF0" w:rsidRDefault="00DB4AF0" w:rsidP="0036106B">
      <w:pPr>
        <w:ind w:left="748" w:hanging="374"/>
      </w:pPr>
      <w:r>
        <w:t>wir hatten -- wir waren -- wir wurden</w:t>
      </w:r>
    </w:p>
    <w:p w14:paraId="65117D93" w14:textId="77777777" w:rsidR="00DB4AF0" w:rsidRDefault="00DB4AF0" w:rsidP="0036106B">
      <w:pPr>
        <w:ind w:left="748" w:hanging="374"/>
      </w:pPr>
      <w:r>
        <w:t>ihr hattet -- ihr wart -- ihr wurdet</w:t>
      </w:r>
    </w:p>
    <w:p w14:paraId="260A14B8" w14:textId="7B0387AA" w:rsidR="00DB4AF0" w:rsidRDefault="00DB4AF0" w:rsidP="0036106B">
      <w:pPr>
        <w:ind w:left="748" w:hanging="374"/>
      </w:pPr>
      <w:r>
        <w:t>sie/Sie hatten -- sie/Sie waren -- sie/Sie wurden</w:t>
      </w:r>
    </w:p>
    <w:p w14:paraId="51787A18" w14:textId="027993B1" w:rsidR="00FC73A8" w:rsidRDefault="00FC73A8" w:rsidP="0036106B">
      <w:pPr>
        <w:ind w:left="748" w:hanging="374"/>
      </w:pPr>
      <w:r>
        <w:t>{{Slutt}}</w:t>
      </w:r>
    </w:p>
    <w:p w14:paraId="2FC9690B" w14:textId="77777777" w:rsidR="00DB4AF0" w:rsidRDefault="00DB4AF0"/>
    <w:p w14:paraId="6F1FCFE1" w14:textId="77777777" w:rsidR="00D864DE" w:rsidRDefault="00D864DE" w:rsidP="00D864DE">
      <w:r>
        <w:t>--- 224 til 272</w:t>
      </w:r>
    </w:p>
    <w:p w14:paraId="6F1FCFE2" w14:textId="2D5159CB" w:rsidR="00D864DE" w:rsidRDefault="00DB4AF0" w:rsidP="00D864DE">
      <w:r>
        <w:t xml:space="preserve">c. </w:t>
      </w:r>
      <w:r w:rsidR="00D864DE">
        <w:t>Sterke verb</w:t>
      </w:r>
    </w:p>
    <w:p w14:paraId="6F1FCFE3" w14:textId="77777777" w:rsidR="00D864DE" w:rsidRDefault="00D864DE" w:rsidP="00DB4AF0">
      <w:pPr>
        <w:ind w:left="374"/>
      </w:pPr>
      <w:r>
        <w:t>I preteritum av sterke verb blir stammevokalen endra som oftast. (Sjå liste over sterke verb på side 268.)</w:t>
      </w:r>
    </w:p>
    <w:p w14:paraId="6F1FCFE4" w14:textId="77777777" w:rsidR="00D864DE" w:rsidRDefault="00D864DE" w:rsidP="00DB4AF0">
      <w:pPr>
        <w:ind w:left="374"/>
      </w:pPr>
      <w:r>
        <w:t>1. og 3. person eintal er identiske og verbet får _inga_ ending her.</w:t>
      </w:r>
    </w:p>
    <w:p w14:paraId="419FEB47" w14:textId="77777777" w:rsidR="00DB4AF0" w:rsidRDefault="00DB4AF0" w:rsidP="00D864DE"/>
    <w:p w14:paraId="4FE63AB0" w14:textId="77777777" w:rsidR="00DB4AF0" w:rsidRDefault="00DB4AF0" w:rsidP="0036106B">
      <w:pPr>
        <w:ind w:left="374"/>
      </w:pPr>
      <w:r>
        <w:t>_sehen_</w:t>
      </w:r>
    </w:p>
    <w:p w14:paraId="4E66433C" w14:textId="77777777" w:rsidR="00DB4AF0" w:rsidRDefault="00DB4AF0" w:rsidP="0036106B">
      <w:pPr>
        <w:ind w:left="374"/>
      </w:pPr>
      <w:r>
        <w:t>ich</w:t>
      </w:r>
      <w:r>
        <w:tab/>
        <w:t xml:space="preserve"> sah</w:t>
      </w:r>
    </w:p>
    <w:p w14:paraId="442E31B5" w14:textId="77777777" w:rsidR="00DB4AF0" w:rsidRDefault="00DB4AF0" w:rsidP="0036106B">
      <w:pPr>
        <w:ind w:left="374"/>
      </w:pPr>
      <w:r>
        <w:t>du sahst</w:t>
      </w:r>
    </w:p>
    <w:p w14:paraId="3B35CF96" w14:textId="77777777" w:rsidR="00DB4AF0" w:rsidRDefault="00DB4AF0" w:rsidP="0036106B">
      <w:pPr>
        <w:ind w:left="374"/>
      </w:pPr>
      <w:r>
        <w:t>er/sie/es sah</w:t>
      </w:r>
    </w:p>
    <w:p w14:paraId="1A697760" w14:textId="77777777" w:rsidR="00DB4AF0" w:rsidRDefault="00DB4AF0" w:rsidP="0036106B">
      <w:pPr>
        <w:ind w:left="374"/>
      </w:pPr>
      <w:r>
        <w:t>wir sahen</w:t>
      </w:r>
    </w:p>
    <w:p w14:paraId="5B155519" w14:textId="77777777" w:rsidR="00DB4AF0" w:rsidRDefault="00DB4AF0" w:rsidP="0036106B">
      <w:pPr>
        <w:ind w:left="374"/>
      </w:pPr>
      <w:r>
        <w:t>ihr saht</w:t>
      </w:r>
    </w:p>
    <w:p w14:paraId="5C6E74E6" w14:textId="77777777" w:rsidR="00DB4AF0" w:rsidRDefault="00DB4AF0" w:rsidP="0036106B">
      <w:pPr>
        <w:ind w:left="374"/>
      </w:pPr>
      <w:r>
        <w:t>sie/Sie sahen</w:t>
      </w:r>
    </w:p>
    <w:p w14:paraId="14878D13" w14:textId="77777777" w:rsidR="00DB4AF0" w:rsidRDefault="00DB4AF0" w:rsidP="0036106B">
      <w:pPr>
        <w:ind w:left="374"/>
      </w:pPr>
    </w:p>
    <w:p w14:paraId="2F3BCC7F" w14:textId="77777777" w:rsidR="00DB4AF0" w:rsidRDefault="00DB4AF0" w:rsidP="0036106B">
      <w:pPr>
        <w:ind w:left="374"/>
      </w:pPr>
      <w:r>
        <w:t>_nehmen_</w:t>
      </w:r>
    </w:p>
    <w:p w14:paraId="2420FFA0" w14:textId="77777777" w:rsidR="00DB4AF0" w:rsidRDefault="00DB4AF0" w:rsidP="0036106B">
      <w:pPr>
        <w:ind w:left="374"/>
      </w:pPr>
      <w:r>
        <w:t>ich nahm</w:t>
      </w:r>
    </w:p>
    <w:p w14:paraId="20FB6EA6" w14:textId="77777777" w:rsidR="00DB4AF0" w:rsidRDefault="00DB4AF0" w:rsidP="0036106B">
      <w:pPr>
        <w:ind w:left="374"/>
      </w:pPr>
      <w:r>
        <w:t>du nahmst</w:t>
      </w:r>
    </w:p>
    <w:p w14:paraId="68D0A1C1" w14:textId="77777777" w:rsidR="00DB4AF0" w:rsidRDefault="00DB4AF0" w:rsidP="0036106B">
      <w:pPr>
        <w:ind w:left="374"/>
      </w:pPr>
      <w:r>
        <w:t>er/sie/es nahm</w:t>
      </w:r>
    </w:p>
    <w:p w14:paraId="26DA65F2" w14:textId="77777777" w:rsidR="00DB4AF0" w:rsidRDefault="00DB4AF0" w:rsidP="0036106B">
      <w:pPr>
        <w:ind w:left="374"/>
      </w:pPr>
      <w:r>
        <w:t>wir nahmen</w:t>
      </w:r>
    </w:p>
    <w:p w14:paraId="2385BFEB" w14:textId="77777777" w:rsidR="00DB4AF0" w:rsidRDefault="00DB4AF0" w:rsidP="0036106B">
      <w:pPr>
        <w:ind w:left="374"/>
      </w:pPr>
      <w:r>
        <w:t>ihr nahmt</w:t>
      </w:r>
    </w:p>
    <w:p w14:paraId="5D206D64" w14:textId="77777777" w:rsidR="00DB4AF0" w:rsidRDefault="00DB4AF0" w:rsidP="0036106B">
      <w:pPr>
        <w:ind w:left="374"/>
      </w:pPr>
      <w:r>
        <w:t>sie/Sie nahmen</w:t>
      </w:r>
    </w:p>
    <w:p w14:paraId="4011790F" w14:textId="77777777" w:rsidR="00DB4AF0" w:rsidRDefault="00DB4AF0" w:rsidP="0036106B">
      <w:pPr>
        <w:ind w:left="374"/>
      </w:pPr>
    </w:p>
    <w:p w14:paraId="795E0538" w14:textId="77777777" w:rsidR="00DB4AF0" w:rsidRDefault="00DB4AF0" w:rsidP="0036106B">
      <w:pPr>
        <w:ind w:left="374"/>
      </w:pPr>
      <w:r>
        <w:t>_fahren_</w:t>
      </w:r>
    </w:p>
    <w:p w14:paraId="26FB2E34" w14:textId="77777777" w:rsidR="00DB4AF0" w:rsidRDefault="00DB4AF0" w:rsidP="0036106B">
      <w:pPr>
        <w:ind w:left="374"/>
      </w:pPr>
      <w:r>
        <w:lastRenderedPageBreak/>
        <w:t>ich</w:t>
      </w:r>
      <w:r>
        <w:tab/>
        <w:t xml:space="preserve"> fuhr</w:t>
      </w:r>
    </w:p>
    <w:p w14:paraId="0D285A49" w14:textId="77777777" w:rsidR="00DB4AF0" w:rsidRDefault="00DB4AF0" w:rsidP="0036106B">
      <w:pPr>
        <w:ind w:left="374"/>
      </w:pPr>
      <w:r>
        <w:t>du fuhrst</w:t>
      </w:r>
    </w:p>
    <w:p w14:paraId="601C4A61" w14:textId="77777777" w:rsidR="00DB4AF0" w:rsidRDefault="00DB4AF0" w:rsidP="0036106B">
      <w:pPr>
        <w:ind w:left="374"/>
      </w:pPr>
      <w:r>
        <w:t>er/sie/es fuhr</w:t>
      </w:r>
    </w:p>
    <w:p w14:paraId="385E5D5B" w14:textId="77777777" w:rsidR="00DB4AF0" w:rsidRDefault="00DB4AF0" w:rsidP="0036106B">
      <w:pPr>
        <w:ind w:left="374"/>
      </w:pPr>
      <w:r>
        <w:t>wir fuhren</w:t>
      </w:r>
    </w:p>
    <w:p w14:paraId="1730380A" w14:textId="77777777" w:rsidR="00DB4AF0" w:rsidRDefault="00DB4AF0" w:rsidP="0036106B">
      <w:pPr>
        <w:ind w:left="374"/>
      </w:pPr>
      <w:r>
        <w:t>ihr fuhrt</w:t>
      </w:r>
    </w:p>
    <w:p w14:paraId="2FE29227" w14:textId="77777777" w:rsidR="00DB4AF0" w:rsidRDefault="00DB4AF0" w:rsidP="0036106B">
      <w:pPr>
        <w:ind w:left="374"/>
      </w:pPr>
      <w:r>
        <w:t>sie/Sie fuhren</w:t>
      </w:r>
    </w:p>
    <w:p w14:paraId="1848754E" w14:textId="77777777" w:rsidR="00DB4AF0" w:rsidRDefault="00DB4AF0" w:rsidP="00D864DE"/>
    <w:p w14:paraId="6F1FD009" w14:textId="58407047" w:rsidR="00D864DE" w:rsidRDefault="00D864DE" w:rsidP="00D864DE">
      <w:r>
        <w:t>d.</w:t>
      </w:r>
      <w:r w:rsidR="00DB4AF0">
        <w:t xml:space="preserve"> </w:t>
      </w:r>
      <w:r>
        <w:t>Modale hjelpeverb og _wissen_</w:t>
      </w:r>
    </w:p>
    <w:p w14:paraId="6F407A36" w14:textId="7BB71D83" w:rsidR="00DB4AF0" w:rsidRDefault="00DB4AF0" w:rsidP="0036106B">
      <w:pPr>
        <w:ind w:left="374"/>
      </w:pPr>
      <w:r>
        <w:t xml:space="preserve">{{Tabell </w:t>
      </w:r>
      <w:r w:rsidR="00EB0CD7">
        <w:t>gjord om</w:t>
      </w:r>
      <w:r>
        <w:t xml:space="preserve"> til liste:}}</w:t>
      </w:r>
    </w:p>
    <w:p w14:paraId="47CC41E8" w14:textId="77777777" w:rsidR="00DB4AF0" w:rsidRDefault="00DB4AF0" w:rsidP="0036106B">
      <w:pPr>
        <w:ind w:left="374"/>
      </w:pPr>
      <w:r>
        <w:t>_dürfen_ -- _können_ -- _mögen_ -- _müssen_</w:t>
      </w:r>
    </w:p>
    <w:p w14:paraId="02093BF3" w14:textId="77777777" w:rsidR="00DB4AF0" w:rsidRDefault="00DB4AF0" w:rsidP="0036106B">
      <w:pPr>
        <w:ind w:left="748" w:hanging="374"/>
      </w:pPr>
      <w:r>
        <w:t>ich</w:t>
      </w:r>
      <w:r>
        <w:tab/>
        <w:t xml:space="preserve"> durfte -- ich konnte -- ich mochte -- ich musste</w:t>
      </w:r>
    </w:p>
    <w:p w14:paraId="374D8483" w14:textId="77777777" w:rsidR="00DB4AF0" w:rsidRDefault="00DB4AF0" w:rsidP="0036106B">
      <w:pPr>
        <w:ind w:left="748" w:hanging="374"/>
      </w:pPr>
      <w:r>
        <w:t>du durftest -- du konntest -- du mochtest -- du musstest</w:t>
      </w:r>
    </w:p>
    <w:p w14:paraId="33E16804" w14:textId="77777777" w:rsidR="00DB4AF0" w:rsidRDefault="00DB4AF0" w:rsidP="0036106B">
      <w:pPr>
        <w:ind w:left="748" w:hanging="374"/>
      </w:pPr>
      <w:r>
        <w:t>er/sie/es durfte -- er/sie/es konnte -- er/sie/es mochte -- er/sie/es musste</w:t>
      </w:r>
    </w:p>
    <w:p w14:paraId="69602470" w14:textId="77777777" w:rsidR="00DB4AF0" w:rsidRDefault="00DB4AF0" w:rsidP="0036106B">
      <w:pPr>
        <w:ind w:left="748" w:hanging="374"/>
      </w:pPr>
      <w:r>
        <w:t>wir durften -- wir konnten -- wir mochten -- wir mussten</w:t>
      </w:r>
    </w:p>
    <w:p w14:paraId="2862C55D" w14:textId="77777777" w:rsidR="00DB4AF0" w:rsidRDefault="00DB4AF0" w:rsidP="0036106B">
      <w:pPr>
        <w:ind w:left="748" w:hanging="374"/>
      </w:pPr>
      <w:r>
        <w:t>ihr durftet -- ihr konntet -- ihr mochtet -- ihr musstet</w:t>
      </w:r>
    </w:p>
    <w:p w14:paraId="703A511B" w14:textId="77777777" w:rsidR="00DB4AF0" w:rsidRDefault="00DB4AF0" w:rsidP="0036106B">
      <w:pPr>
        <w:ind w:left="748" w:hanging="374"/>
      </w:pPr>
      <w:r>
        <w:t>sie/Sie durften -- sie konnten -- sie mochten -- sie mussten</w:t>
      </w:r>
    </w:p>
    <w:p w14:paraId="4CDA1EBA" w14:textId="1F833881" w:rsidR="00DB4AF0" w:rsidRDefault="00DB4AF0" w:rsidP="0036106B">
      <w:pPr>
        <w:ind w:left="374"/>
      </w:pPr>
      <w:r>
        <w:t>{{Slutt}}</w:t>
      </w:r>
    </w:p>
    <w:p w14:paraId="08466E3A" w14:textId="77777777" w:rsidR="00DB4AF0" w:rsidRDefault="00DB4AF0"/>
    <w:p w14:paraId="6F1FD017" w14:textId="77777777" w:rsidR="00D864DE" w:rsidRDefault="00D864DE" w:rsidP="00D864DE">
      <w:r>
        <w:t>--- 225 til 272</w:t>
      </w:r>
    </w:p>
    <w:p w14:paraId="1312FAC7" w14:textId="32B707C0" w:rsidR="00DB4AF0" w:rsidRDefault="00DB4AF0" w:rsidP="0036106B">
      <w:pPr>
        <w:ind w:left="374"/>
      </w:pPr>
      <w:r>
        <w:t xml:space="preserve">{{Tabell </w:t>
      </w:r>
      <w:r w:rsidR="00EB0CD7">
        <w:t>gjord om</w:t>
      </w:r>
      <w:r>
        <w:t xml:space="preserve"> til liste:}}</w:t>
      </w:r>
    </w:p>
    <w:p w14:paraId="5A2B646E" w14:textId="77777777" w:rsidR="00DB4AF0" w:rsidRDefault="00DB4AF0" w:rsidP="0036106B">
      <w:pPr>
        <w:ind w:left="374"/>
      </w:pPr>
      <w:r>
        <w:t>_sollen_ -- _wollen_ -- _wissen_</w:t>
      </w:r>
    </w:p>
    <w:p w14:paraId="4DB8BC62" w14:textId="77777777" w:rsidR="00DB4AF0" w:rsidRDefault="00DB4AF0" w:rsidP="0036106B">
      <w:pPr>
        <w:ind w:left="374"/>
      </w:pPr>
      <w:r>
        <w:t>ich sollte -- ich wollte -- ich wusste</w:t>
      </w:r>
    </w:p>
    <w:p w14:paraId="431FCF12" w14:textId="77777777" w:rsidR="00DB4AF0" w:rsidRDefault="00DB4AF0" w:rsidP="0036106B">
      <w:pPr>
        <w:ind w:left="374"/>
      </w:pPr>
      <w:r>
        <w:t>du solltest -- du wolltest -- du wusstest</w:t>
      </w:r>
    </w:p>
    <w:p w14:paraId="3657CCB7" w14:textId="77777777" w:rsidR="00DB4AF0" w:rsidRDefault="00DB4AF0" w:rsidP="0036106B">
      <w:pPr>
        <w:ind w:left="374"/>
      </w:pPr>
      <w:r>
        <w:t>er/sie/es sollte -- er/sie/es wollte -- er/sie/es wusste</w:t>
      </w:r>
    </w:p>
    <w:p w14:paraId="615566E3" w14:textId="77777777" w:rsidR="00DB4AF0" w:rsidRDefault="00DB4AF0" w:rsidP="0036106B">
      <w:pPr>
        <w:ind w:left="374"/>
      </w:pPr>
      <w:r>
        <w:t>wir sollten -- wir wollten -- wir wussten</w:t>
      </w:r>
    </w:p>
    <w:p w14:paraId="24590D93" w14:textId="77777777" w:rsidR="00DB4AF0" w:rsidRDefault="00DB4AF0" w:rsidP="0036106B">
      <w:pPr>
        <w:ind w:left="374"/>
      </w:pPr>
      <w:r>
        <w:t>ihr solltet -- ihr wolltet -- ihr wusstet</w:t>
      </w:r>
    </w:p>
    <w:p w14:paraId="076A8497" w14:textId="77777777" w:rsidR="00DB4AF0" w:rsidRDefault="00DB4AF0" w:rsidP="0036106B">
      <w:pPr>
        <w:ind w:left="374"/>
      </w:pPr>
      <w:r>
        <w:t>sie sollten -- sie wollten -- sie wussten</w:t>
      </w:r>
    </w:p>
    <w:p w14:paraId="1C6D5393" w14:textId="77777777" w:rsidR="00DB4AF0" w:rsidRDefault="00DB4AF0" w:rsidP="0036106B">
      <w:pPr>
        <w:ind w:left="374"/>
      </w:pPr>
      <w:r>
        <w:t>{{Slutt}}</w:t>
      </w:r>
    </w:p>
    <w:p w14:paraId="292BE327" w14:textId="77777777" w:rsidR="00DB4AF0" w:rsidRDefault="00DB4AF0"/>
    <w:p w14:paraId="6F1FD024" w14:textId="77777777" w:rsidR="00D864DE" w:rsidRDefault="00D864DE" w:rsidP="0036106B">
      <w:pPr>
        <w:ind w:left="374"/>
      </w:pPr>
      <w:r>
        <w:t>OBS! Med unntak av _sollen_ og _wollen_ har alle modalverba ein annan vokal i preteritum enn i infinitiv.</w:t>
      </w:r>
    </w:p>
    <w:p w14:paraId="4F227B4F" w14:textId="77777777" w:rsidR="00DB4AF0" w:rsidRDefault="00DB4AF0" w:rsidP="00D864DE"/>
    <w:p w14:paraId="6F1FD025" w14:textId="2FC90DC8" w:rsidR="00D864DE" w:rsidRDefault="00D864DE" w:rsidP="00DB4AF0">
      <w:pPr>
        <w:ind w:left="374" w:hanging="374"/>
      </w:pPr>
      <w:r>
        <w:t>e.</w:t>
      </w:r>
      <w:r w:rsidR="00DB4AF0">
        <w:t xml:space="preserve"> </w:t>
      </w:r>
      <w:r>
        <w:t>Preteritum av _nennen (nannte), kennen (kannte), rennen (rannte), denken (dachte), bringen (brachte</w:t>
      </w:r>
      <w:proofErr w:type="gramStart"/>
      <w:r>
        <w:t>)._</w:t>
      </w:r>
      <w:proofErr w:type="gramEnd"/>
      <w:r>
        <w:t xml:space="preserve"> Sjå også side 230.</w:t>
      </w:r>
    </w:p>
    <w:p w14:paraId="7C487E34" w14:textId="77777777" w:rsidR="00DB4AF0" w:rsidRDefault="00DB4AF0" w:rsidP="00DB4AF0">
      <w:pPr>
        <w:ind w:left="374" w:hanging="374"/>
      </w:pPr>
    </w:p>
    <w:p w14:paraId="6F1FD026" w14:textId="78E174BD" w:rsidR="00D864DE" w:rsidRDefault="00D864DE" w:rsidP="0036106B">
      <w:pPr>
        <w:ind w:left="748" w:hanging="374"/>
      </w:pPr>
      <w:r>
        <w:t>Denne gruppa svake verb har uregelrett bøying.</w:t>
      </w:r>
    </w:p>
    <w:p w14:paraId="67C844D3" w14:textId="77777777" w:rsidR="00742A48" w:rsidRDefault="00742A48" w:rsidP="0036106B">
      <w:pPr>
        <w:ind w:left="374"/>
      </w:pPr>
    </w:p>
    <w:p w14:paraId="75DC2FC2" w14:textId="66D3B6E6" w:rsidR="00742A48" w:rsidRDefault="00742A48" w:rsidP="0036106B">
      <w:pPr>
        <w:ind w:left="374"/>
      </w:pPr>
      <w:r>
        <w:t xml:space="preserve">{{Tabell </w:t>
      </w:r>
      <w:r w:rsidR="00EB0CD7">
        <w:t>gjord om</w:t>
      </w:r>
      <w:r>
        <w:t xml:space="preserve"> til liste:}}</w:t>
      </w:r>
    </w:p>
    <w:p w14:paraId="1B211233" w14:textId="77777777" w:rsidR="00742A48" w:rsidRDefault="00742A48" w:rsidP="0036106B">
      <w:pPr>
        <w:ind w:left="374"/>
      </w:pPr>
      <w:r>
        <w:t>_denken_ -- _kennen_</w:t>
      </w:r>
    </w:p>
    <w:p w14:paraId="5EC3F795" w14:textId="77777777" w:rsidR="00742A48" w:rsidRDefault="00742A48" w:rsidP="0036106B">
      <w:pPr>
        <w:ind w:left="374"/>
      </w:pPr>
      <w:r>
        <w:t>ich dachte -- ich kannte</w:t>
      </w:r>
    </w:p>
    <w:p w14:paraId="1EFDECCB" w14:textId="77777777" w:rsidR="00742A48" w:rsidRDefault="00742A48" w:rsidP="0036106B">
      <w:pPr>
        <w:ind w:left="374"/>
      </w:pPr>
      <w:r>
        <w:t>du dachtest -- du kanntest</w:t>
      </w:r>
    </w:p>
    <w:p w14:paraId="0E71DD2C" w14:textId="77777777" w:rsidR="00742A48" w:rsidRDefault="00742A48" w:rsidP="0036106B">
      <w:pPr>
        <w:ind w:left="374"/>
      </w:pPr>
      <w:r>
        <w:t>er/sie/es dachte -- er/sie/es kannte</w:t>
      </w:r>
    </w:p>
    <w:p w14:paraId="413EA804" w14:textId="77777777" w:rsidR="00742A48" w:rsidRDefault="00742A48" w:rsidP="0036106B">
      <w:pPr>
        <w:ind w:left="374"/>
      </w:pPr>
      <w:r>
        <w:t>wir dachten -- wir kannten</w:t>
      </w:r>
    </w:p>
    <w:p w14:paraId="1BC082CA" w14:textId="77777777" w:rsidR="00742A48" w:rsidRDefault="00742A48" w:rsidP="0036106B">
      <w:pPr>
        <w:ind w:left="374"/>
      </w:pPr>
      <w:r>
        <w:t>ihr dachtet -- ihr kanntet</w:t>
      </w:r>
    </w:p>
    <w:p w14:paraId="436630FC" w14:textId="77777777" w:rsidR="00742A48" w:rsidRDefault="00742A48" w:rsidP="0036106B">
      <w:pPr>
        <w:ind w:left="374"/>
      </w:pPr>
      <w:r>
        <w:t>sie/Sie dachten -- sie/Sie kannten</w:t>
      </w:r>
    </w:p>
    <w:p w14:paraId="427216D4" w14:textId="77777777" w:rsidR="00742A48" w:rsidRDefault="00742A48" w:rsidP="0036106B">
      <w:pPr>
        <w:ind w:left="374"/>
      </w:pPr>
      <w:r>
        <w:t>{{Slutt}}</w:t>
      </w:r>
    </w:p>
    <w:p w14:paraId="3048D9E7" w14:textId="77777777" w:rsidR="00742A48" w:rsidRDefault="00742A48" w:rsidP="006D3C55"/>
    <w:p w14:paraId="6F1FD033" w14:textId="2CFE3BCC" w:rsidR="00D864DE" w:rsidRDefault="00C72EAD" w:rsidP="00C72EAD">
      <w:pPr>
        <w:pStyle w:val="Overskrift3"/>
      </w:pPr>
      <w:r w:rsidRPr="00D043C6">
        <w:t xml:space="preserve">xxx3 </w:t>
      </w:r>
      <w:r w:rsidR="00D864DE" w:rsidRPr="00D043C6">
        <w:t>4 Presens perfektum</w:t>
      </w:r>
    </w:p>
    <w:p w14:paraId="6F1FD034" w14:textId="77777777" w:rsidR="00D864DE" w:rsidRDefault="00D864DE" w:rsidP="00D864DE">
      <w:r>
        <w:t xml:space="preserve">_I_ Presens perfektum er ei samansett tid av verbet med hjelpeverb i presens </w:t>
      </w:r>
      <w:proofErr w:type="gramStart"/>
      <w:r>
        <w:t>_(</w:t>
      </w:r>
      <w:proofErr w:type="gramEnd"/>
      <w:r>
        <w:t>haben_ eller _sein)_ og hovudverb i perfektum partisipp.</w:t>
      </w:r>
    </w:p>
    <w:p w14:paraId="6F1FD035" w14:textId="77777777" w:rsidR="00D864DE" w:rsidRDefault="00D864DE" w:rsidP="00D864DE">
      <w:r>
        <w:t>Perfektum partisipp blir laga slik:</w:t>
      </w:r>
    </w:p>
    <w:p w14:paraId="6F1FD036" w14:textId="77777777" w:rsidR="00D864DE" w:rsidRDefault="00D864DE" w:rsidP="00D864DE"/>
    <w:p w14:paraId="6F1FD038" w14:textId="5F9BC9F3" w:rsidR="00D864DE" w:rsidRDefault="00FD69C4" w:rsidP="008D0053">
      <w:pPr>
        <w:ind w:left="374" w:hanging="374"/>
      </w:pPr>
      <w:r>
        <w:t xml:space="preserve">-- </w:t>
      </w:r>
      <w:r w:rsidR="00D864DE">
        <w:t>Svake verb:</w:t>
      </w:r>
      <w:r>
        <w:t xml:space="preserve"> </w:t>
      </w:r>
      <w:r w:rsidR="00D864DE">
        <w:t>_ge_ + stamma av verbet + _t: ge_kauf</w:t>
      </w:r>
      <w:r w:rsidR="008D0053">
        <w:t>_</w:t>
      </w:r>
      <w:r w:rsidR="00D864DE">
        <w:t>t</w:t>
      </w:r>
      <w:r w:rsidR="00414D78">
        <w:t>_</w:t>
      </w:r>
      <w:r w:rsidR="00D864DE">
        <w:t xml:space="preserve">, </w:t>
      </w:r>
      <w:r w:rsidR="008D0053">
        <w:t>_</w:t>
      </w:r>
      <w:r w:rsidR="00D864DE">
        <w:t>ge_bad_et_ Merk bindevokal)</w:t>
      </w:r>
    </w:p>
    <w:p w14:paraId="6F1FD039" w14:textId="6D6F0234" w:rsidR="00D864DE" w:rsidRDefault="00FD69C4" w:rsidP="008D0053">
      <w:pPr>
        <w:ind w:left="374" w:hanging="374"/>
      </w:pPr>
      <w:r>
        <w:t xml:space="preserve">-- </w:t>
      </w:r>
      <w:r w:rsidR="00D864DE">
        <w:t>Sterke verb:</w:t>
      </w:r>
      <w:r w:rsidR="008D0053">
        <w:t xml:space="preserve"> </w:t>
      </w:r>
      <w:r w:rsidR="00D864DE">
        <w:t>_ge_ + stamma av verbet + _en: ge_seh_en</w:t>
      </w:r>
      <w:r w:rsidR="00037BBF">
        <w:t>_</w:t>
      </w:r>
      <w:r w:rsidR="00D864DE">
        <w:t xml:space="preserve">, </w:t>
      </w:r>
      <w:r w:rsidR="00037BBF">
        <w:t>_</w:t>
      </w:r>
      <w:r w:rsidR="00D864DE">
        <w:t>ge_les_en_</w:t>
      </w:r>
    </w:p>
    <w:p w14:paraId="6F1FD03A" w14:textId="77777777" w:rsidR="00D864DE" w:rsidRDefault="00D864DE" w:rsidP="00D864DE"/>
    <w:p w14:paraId="6F1FD03B" w14:textId="77777777" w:rsidR="00D864DE" w:rsidRDefault="00D864DE" w:rsidP="00D864DE">
      <w:r>
        <w:t>--- 226 til 272</w:t>
      </w:r>
    </w:p>
    <w:p w14:paraId="6F1FD03C" w14:textId="77777777" w:rsidR="00D864DE" w:rsidRDefault="00D864DE" w:rsidP="00D864DE">
      <w:proofErr w:type="gramStart"/>
      <w:r>
        <w:t>Somme verb</w:t>
      </w:r>
      <w:proofErr w:type="gramEnd"/>
      <w:r>
        <w:t xml:space="preserve"> får ikkje _ge-_ i perfektum partisipp:</w:t>
      </w:r>
    </w:p>
    <w:p w14:paraId="6F1FD03D" w14:textId="22A6B279" w:rsidR="00D864DE" w:rsidRDefault="00D864DE" w:rsidP="00D864DE">
      <w:r>
        <w:t>a.</w:t>
      </w:r>
      <w:r w:rsidR="00BE1E23">
        <w:t xml:space="preserve"> </w:t>
      </w:r>
      <w:r>
        <w:t>Verb som byrjar på _be-, ent-, er-, ge-, miss-, ver-, zer-_</w:t>
      </w:r>
    </w:p>
    <w:p w14:paraId="6F1FD03E" w14:textId="6C9146B9" w:rsidR="00D864DE" w:rsidRDefault="00227482" w:rsidP="00227482">
      <w:pPr>
        <w:ind w:left="374"/>
      </w:pPr>
      <w:r>
        <w:t>_</w:t>
      </w:r>
      <w:r w:rsidR="00D864DE">
        <w:t>Infinitiv</w:t>
      </w:r>
      <w:r>
        <w:t xml:space="preserve"> --</w:t>
      </w:r>
      <w:r w:rsidR="00D864DE">
        <w:t xml:space="preserve"> Perf. partisipp</w:t>
      </w:r>
      <w:r>
        <w:t>_</w:t>
      </w:r>
    </w:p>
    <w:p w14:paraId="6F1FD03F" w14:textId="69ED7E22" w:rsidR="00D864DE" w:rsidRDefault="00D864DE" w:rsidP="00227482">
      <w:pPr>
        <w:ind w:left="374"/>
      </w:pPr>
      <w:r>
        <w:t>-- besuchen</w:t>
      </w:r>
      <w:r w:rsidR="00227482">
        <w:t xml:space="preserve"> -- </w:t>
      </w:r>
      <w:r>
        <w:t>besucht</w:t>
      </w:r>
    </w:p>
    <w:p w14:paraId="6F1FD040" w14:textId="26DB58B2" w:rsidR="00D864DE" w:rsidRDefault="00D864DE" w:rsidP="00227482">
      <w:pPr>
        <w:ind w:left="374"/>
      </w:pPr>
      <w:r>
        <w:t>-- erzählen</w:t>
      </w:r>
      <w:r w:rsidR="00227482">
        <w:t xml:space="preserve"> -- </w:t>
      </w:r>
      <w:r>
        <w:t>erz</w:t>
      </w:r>
      <w:r>
        <w:rPr>
          <w:rFonts w:cs="Verdana"/>
        </w:rPr>
        <w:t>ä</w:t>
      </w:r>
      <w:r>
        <w:t>hlt</w:t>
      </w:r>
    </w:p>
    <w:p w14:paraId="6F1FD041" w14:textId="7DFA3304" w:rsidR="00D864DE" w:rsidRDefault="00D864DE" w:rsidP="00227482">
      <w:pPr>
        <w:ind w:left="374"/>
      </w:pPr>
      <w:r>
        <w:t>-- zerstören</w:t>
      </w:r>
      <w:r w:rsidR="00227482">
        <w:t xml:space="preserve"> -- </w:t>
      </w:r>
      <w:r>
        <w:t>zerst</w:t>
      </w:r>
      <w:r>
        <w:rPr>
          <w:rFonts w:cs="Verdana"/>
        </w:rPr>
        <w:t>ö</w:t>
      </w:r>
      <w:r>
        <w:t>rt</w:t>
      </w:r>
    </w:p>
    <w:p w14:paraId="6F1FD042" w14:textId="0992801C" w:rsidR="00D864DE" w:rsidRDefault="00D864DE" w:rsidP="00227482">
      <w:pPr>
        <w:ind w:left="374"/>
      </w:pPr>
      <w:r>
        <w:t>-- gewinnen</w:t>
      </w:r>
      <w:r w:rsidR="00227482">
        <w:t xml:space="preserve"> -- </w:t>
      </w:r>
      <w:r>
        <w:t>gewonnen</w:t>
      </w:r>
    </w:p>
    <w:p w14:paraId="6F1FD043" w14:textId="028EBA47" w:rsidR="00D864DE" w:rsidRDefault="00D864DE" w:rsidP="00227482">
      <w:pPr>
        <w:ind w:left="374"/>
      </w:pPr>
      <w:r>
        <w:t>-- verlieren</w:t>
      </w:r>
      <w:r w:rsidR="00227482">
        <w:t xml:space="preserve"> -- </w:t>
      </w:r>
      <w:r>
        <w:t>verloren</w:t>
      </w:r>
    </w:p>
    <w:p w14:paraId="7C7A0CE5" w14:textId="77777777" w:rsidR="00BE1E23" w:rsidRDefault="00BE1E23" w:rsidP="00D864DE"/>
    <w:p w14:paraId="6F1FD044" w14:textId="3A4176DF" w:rsidR="00D864DE" w:rsidRDefault="00D864DE" w:rsidP="00D864DE">
      <w:r>
        <w:t>b.</w:t>
      </w:r>
      <w:r w:rsidR="00BE1E23">
        <w:t xml:space="preserve"> </w:t>
      </w:r>
      <w:r>
        <w:t>Verb som endar på _-ieren_</w:t>
      </w:r>
    </w:p>
    <w:p w14:paraId="6F1FD045" w14:textId="781ECB8C" w:rsidR="00D864DE" w:rsidRDefault="0045512F" w:rsidP="0045512F">
      <w:pPr>
        <w:ind w:left="374"/>
      </w:pPr>
      <w:r>
        <w:t>_</w:t>
      </w:r>
      <w:r w:rsidR="00D864DE">
        <w:t>Infinitiv</w:t>
      </w:r>
      <w:r w:rsidR="00227482">
        <w:t xml:space="preserve"> -- </w:t>
      </w:r>
      <w:r w:rsidR="00D864DE">
        <w:t>Perf. partisipp</w:t>
      </w:r>
      <w:r>
        <w:t>_</w:t>
      </w:r>
    </w:p>
    <w:p w14:paraId="6F1FD046" w14:textId="688AFFD4" w:rsidR="00D864DE" w:rsidRDefault="00D864DE" w:rsidP="0045512F">
      <w:pPr>
        <w:ind w:left="374"/>
      </w:pPr>
      <w:r>
        <w:t>-- reparieren</w:t>
      </w:r>
      <w:r w:rsidR="00227482">
        <w:t xml:space="preserve"> -- </w:t>
      </w:r>
      <w:r>
        <w:t>repariert</w:t>
      </w:r>
    </w:p>
    <w:p w14:paraId="6F1FD047" w14:textId="3C7D84D7" w:rsidR="00D864DE" w:rsidRDefault="00D864DE" w:rsidP="0045512F">
      <w:pPr>
        <w:ind w:left="374"/>
      </w:pPr>
      <w:r>
        <w:t>-- telefonieren</w:t>
      </w:r>
      <w:r w:rsidR="00227482">
        <w:t xml:space="preserve"> -- </w:t>
      </w:r>
      <w:r>
        <w:t>telefoniert</w:t>
      </w:r>
    </w:p>
    <w:p w14:paraId="108791A0" w14:textId="77777777" w:rsidR="00227482" w:rsidRDefault="00227482" w:rsidP="00D864DE"/>
    <w:p w14:paraId="6F1FD048" w14:textId="72C269D0" w:rsidR="00D864DE" w:rsidRDefault="00D864DE" w:rsidP="00D864DE">
      <w:r>
        <w:t xml:space="preserve">II </w:t>
      </w:r>
      <w:r w:rsidR="00DC302D">
        <w:t>_</w:t>
      </w:r>
      <w:r>
        <w:t>Haben_ eller _sein_ som hjelpeverb?</w:t>
      </w:r>
    </w:p>
    <w:p w14:paraId="6F1FD049" w14:textId="77777777" w:rsidR="00D864DE" w:rsidRDefault="00D864DE" w:rsidP="0045512F">
      <w:pPr>
        <w:ind w:left="374"/>
      </w:pPr>
      <w:r>
        <w:t>Dei fleste verba har _haben_ som hjelpeverb i presens perfektum Ich habe die Frau nicht gesehen.</w:t>
      </w:r>
    </w:p>
    <w:p w14:paraId="6F1FD04A" w14:textId="77777777" w:rsidR="00D864DE" w:rsidRDefault="00D864DE" w:rsidP="0045512F">
      <w:pPr>
        <w:ind w:left="374"/>
      </w:pPr>
      <w:r>
        <w:t>Hast du das Buch gekauft?</w:t>
      </w:r>
    </w:p>
    <w:p w14:paraId="6F1FD04B" w14:textId="27624FA5" w:rsidR="00D864DE" w:rsidRDefault="00D864DE" w:rsidP="0045512F">
      <w:pPr>
        <w:ind w:left="374"/>
      </w:pPr>
      <w:r>
        <w:t>Verb som har _sein_ som hjelpeverb</w:t>
      </w:r>
    </w:p>
    <w:p w14:paraId="019622D2" w14:textId="77777777" w:rsidR="00DC302D" w:rsidRDefault="00DC302D" w:rsidP="0045512F">
      <w:pPr>
        <w:ind w:left="374"/>
      </w:pPr>
    </w:p>
    <w:p w14:paraId="6F1FD04C" w14:textId="7A453C62" w:rsidR="00D864DE" w:rsidRDefault="00D864DE" w:rsidP="00D864DE">
      <w:r>
        <w:t>a.</w:t>
      </w:r>
      <w:r w:rsidR="00DC302D">
        <w:t xml:space="preserve"> </w:t>
      </w:r>
      <w:r>
        <w:t>Intransitive rorsleverb</w:t>
      </w:r>
    </w:p>
    <w:p w14:paraId="6F1FD04D" w14:textId="17B756E6" w:rsidR="00D864DE" w:rsidRDefault="00D864DE" w:rsidP="00DC302D">
      <w:pPr>
        <w:ind w:firstLine="374"/>
      </w:pPr>
      <w:r>
        <w:t>D</w:t>
      </w:r>
      <w:r w:rsidR="00DC302D">
        <w:t>ø</w:t>
      </w:r>
      <w:r>
        <w:t>me:</w:t>
      </w:r>
    </w:p>
    <w:p w14:paraId="6F1FD04E" w14:textId="77777777" w:rsidR="00D864DE" w:rsidRDefault="00D864DE" w:rsidP="00DC302D">
      <w:pPr>
        <w:ind w:left="374"/>
      </w:pPr>
      <w:r>
        <w:t>-- Sterke verb: _fahren, fliegen, gehen, kommen, laufen, springen_</w:t>
      </w:r>
    </w:p>
    <w:p w14:paraId="6F1FD04F" w14:textId="77777777" w:rsidR="00D864DE" w:rsidRDefault="00D864DE" w:rsidP="00DC302D">
      <w:pPr>
        <w:ind w:left="374"/>
      </w:pPr>
      <w:r>
        <w:t>-- Svake verb: _landen, reisen_</w:t>
      </w:r>
    </w:p>
    <w:p w14:paraId="6F1FD050" w14:textId="77777777" w:rsidR="00D864DE" w:rsidRDefault="00D864DE" w:rsidP="00DC302D">
      <w:pPr>
        <w:ind w:left="374"/>
      </w:pPr>
      <w:r>
        <w:t>-- Er ist nach Wien gefahren.</w:t>
      </w:r>
    </w:p>
    <w:p w14:paraId="6F1FD051" w14:textId="77777777" w:rsidR="00D864DE" w:rsidRDefault="00D864DE" w:rsidP="00DC302D">
      <w:pPr>
        <w:ind w:left="374"/>
      </w:pPr>
      <w:r>
        <w:t>-- Wir sind spät nach Hause gekommen.</w:t>
      </w:r>
    </w:p>
    <w:p w14:paraId="397D211C" w14:textId="77777777" w:rsidR="00DC302D" w:rsidRDefault="00DC302D" w:rsidP="00D864DE"/>
    <w:p w14:paraId="6F1FD052" w14:textId="1A4DE5FF" w:rsidR="00D864DE" w:rsidRDefault="00D864DE" w:rsidP="00D864DE">
      <w:r>
        <w:t>b.</w:t>
      </w:r>
      <w:r w:rsidR="00DC302D">
        <w:t xml:space="preserve"> </w:t>
      </w:r>
      <w:r>
        <w:t>Verb som uttrykkjer overgang frå ein tilstand til ein annan</w:t>
      </w:r>
    </w:p>
    <w:p w14:paraId="6F1FD053" w14:textId="77777777" w:rsidR="00D864DE" w:rsidRDefault="00D864DE" w:rsidP="00DC302D">
      <w:pPr>
        <w:ind w:left="374"/>
      </w:pPr>
      <w:r>
        <w:t>Døme:</w:t>
      </w:r>
    </w:p>
    <w:p w14:paraId="6F1FD054" w14:textId="77777777" w:rsidR="00D864DE" w:rsidRDefault="00D864DE" w:rsidP="00DC302D">
      <w:pPr>
        <w:ind w:left="374"/>
      </w:pPr>
      <w:r>
        <w:t>-- Sterke verb: _sterben, frieren, einschlafen_</w:t>
      </w:r>
    </w:p>
    <w:p w14:paraId="6F1FD055" w14:textId="77777777" w:rsidR="00D864DE" w:rsidRDefault="00D864DE" w:rsidP="00DC302D">
      <w:pPr>
        <w:ind w:left="374"/>
      </w:pPr>
      <w:r>
        <w:t>-- Svake verb: _auf wachen_</w:t>
      </w:r>
    </w:p>
    <w:p w14:paraId="6F1FD056" w14:textId="77777777" w:rsidR="00D864DE" w:rsidRDefault="00D864DE" w:rsidP="00DC302D">
      <w:pPr>
        <w:ind w:left="374"/>
      </w:pPr>
      <w:r>
        <w:t>-- Die Frau ist gestorben.</w:t>
      </w:r>
    </w:p>
    <w:p w14:paraId="6F1FD057" w14:textId="77777777" w:rsidR="00D864DE" w:rsidRDefault="00D864DE" w:rsidP="00DC302D">
      <w:pPr>
        <w:ind w:left="374"/>
      </w:pPr>
      <w:r>
        <w:t>-- Das Wasser ist gefroren.</w:t>
      </w:r>
    </w:p>
    <w:p w14:paraId="6F1FD058" w14:textId="77777777" w:rsidR="00D864DE" w:rsidRDefault="00D864DE" w:rsidP="00D864DE"/>
    <w:p w14:paraId="6F1FD059" w14:textId="77777777" w:rsidR="00D864DE" w:rsidRDefault="00D864DE" w:rsidP="00D864DE">
      <w:r>
        <w:t>--- 227 til 272</w:t>
      </w:r>
    </w:p>
    <w:p w14:paraId="6F1FD05A" w14:textId="21C369E5" w:rsidR="00D864DE" w:rsidRDefault="00D864DE" w:rsidP="00D864DE">
      <w:r>
        <w:lastRenderedPageBreak/>
        <w:t>c.</w:t>
      </w:r>
      <w:r w:rsidR="00DC302D">
        <w:t xml:space="preserve"> </w:t>
      </w:r>
      <w:r>
        <w:t>Verba _sein, werden, bleiben, geschehen, passieren_</w:t>
      </w:r>
    </w:p>
    <w:p w14:paraId="6F1FD05B" w14:textId="77777777" w:rsidR="00D864DE" w:rsidRDefault="00D864DE" w:rsidP="003D3501">
      <w:pPr>
        <w:ind w:left="374"/>
      </w:pPr>
      <w:r>
        <w:t>-- Bist du krank gewesen?</w:t>
      </w:r>
    </w:p>
    <w:p w14:paraId="6F1FD05C" w14:textId="77777777" w:rsidR="00D864DE" w:rsidRDefault="00D864DE" w:rsidP="003D3501">
      <w:pPr>
        <w:ind w:left="374"/>
      </w:pPr>
      <w:r>
        <w:t>-- Peter ist Schauspieler geworden.</w:t>
      </w:r>
    </w:p>
    <w:p w14:paraId="6F1FD05D" w14:textId="77777777" w:rsidR="00D864DE" w:rsidRDefault="00D864DE" w:rsidP="003D3501">
      <w:pPr>
        <w:ind w:left="374"/>
      </w:pPr>
      <w:r>
        <w:t>-- Ist ein Unfall passiert?</w:t>
      </w:r>
    </w:p>
    <w:p w14:paraId="0E5A0422" w14:textId="77777777" w:rsidR="003D3501" w:rsidRDefault="003D3501" w:rsidP="00D864DE"/>
    <w:p w14:paraId="6F1FD05E" w14:textId="4A49BAFB" w:rsidR="00D864DE" w:rsidRDefault="00D864DE" w:rsidP="00D864DE">
      <w:r>
        <w:t>III Ordstilling</w:t>
      </w:r>
    </w:p>
    <w:p w14:paraId="6F1FD05F" w14:textId="77777777" w:rsidR="00D864DE" w:rsidRDefault="00D864DE" w:rsidP="00210757">
      <w:pPr>
        <w:ind w:left="374"/>
      </w:pPr>
      <w:r>
        <w:t>Perfektum partisipp skal stå til slutt i ei heilsetning:</w:t>
      </w:r>
    </w:p>
    <w:p w14:paraId="6F1FD060" w14:textId="2863A861" w:rsidR="00D864DE" w:rsidRDefault="00D864DE" w:rsidP="00210757">
      <w:pPr>
        <w:ind w:left="374"/>
      </w:pPr>
      <w:r>
        <w:t xml:space="preserve">Er </w:t>
      </w:r>
      <w:r w:rsidR="003D3501">
        <w:t>_</w:t>
      </w:r>
      <w:r>
        <w:t>hat</w:t>
      </w:r>
      <w:r w:rsidR="003D3501">
        <w:t>_</w:t>
      </w:r>
      <w:r>
        <w:t xml:space="preserve"> vier Jahre in Bonn </w:t>
      </w:r>
      <w:r w:rsidR="00DA118A">
        <w:t>_</w:t>
      </w:r>
      <w:r>
        <w:t>gewohnt</w:t>
      </w:r>
      <w:r w:rsidR="00DA118A">
        <w:t>_</w:t>
      </w:r>
      <w:r>
        <w:t>.</w:t>
      </w:r>
    </w:p>
    <w:p w14:paraId="6F1FD061" w14:textId="249A1FD9" w:rsidR="00D864DE" w:rsidRDefault="003D3501" w:rsidP="00210757">
      <w:pPr>
        <w:ind w:left="374"/>
      </w:pPr>
      <w:r>
        <w:t>_</w:t>
      </w:r>
      <w:r w:rsidR="00D864DE">
        <w:t>Bist</w:t>
      </w:r>
      <w:r>
        <w:t>_</w:t>
      </w:r>
      <w:r w:rsidR="00D864DE">
        <w:t xml:space="preserve"> du krank </w:t>
      </w:r>
      <w:r w:rsidR="00DA118A">
        <w:t>_</w:t>
      </w:r>
      <w:r w:rsidR="00D864DE">
        <w:t>gewesen</w:t>
      </w:r>
      <w:r w:rsidR="00DA118A">
        <w:t>_</w:t>
      </w:r>
      <w:r w:rsidR="00D864DE">
        <w:t>?</w:t>
      </w:r>
    </w:p>
    <w:p w14:paraId="6F1FD062" w14:textId="60EA3EF7" w:rsidR="00D864DE" w:rsidRDefault="00D864DE" w:rsidP="00210757">
      <w:pPr>
        <w:ind w:left="374"/>
      </w:pPr>
      <w:r>
        <w:t xml:space="preserve">Ich </w:t>
      </w:r>
      <w:r w:rsidR="00DA118A">
        <w:t>_</w:t>
      </w:r>
      <w:r>
        <w:t>habe</w:t>
      </w:r>
      <w:r w:rsidR="00DA118A">
        <w:t>_</w:t>
      </w:r>
      <w:r>
        <w:t xml:space="preserve"> meinen Onkel </w:t>
      </w:r>
      <w:r w:rsidR="006F18A6">
        <w:t>_</w:t>
      </w:r>
      <w:r>
        <w:t>besucht</w:t>
      </w:r>
      <w:r w:rsidR="006F18A6">
        <w:t>_</w:t>
      </w:r>
      <w:r>
        <w:t>.</w:t>
      </w:r>
    </w:p>
    <w:p w14:paraId="6F1FD063" w14:textId="77777777" w:rsidR="00D864DE" w:rsidRDefault="00D864DE" w:rsidP="00D864DE"/>
    <w:p w14:paraId="6F1FD064" w14:textId="77777777" w:rsidR="00D864DE" w:rsidRDefault="00D864DE" w:rsidP="00210757">
      <w:pPr>
        <w:ind w:firstLine="374"/>
      </w:pPr>
      <w:r>
        <w:t>(Sjå også side 266 om ordstilling.)</w:t>
      </w:r>
    </w:p>
    <w:p w14:paraId="4A25EBBF" w14:textId="77777777" w:rsidR="00210757" w:rsidRDefault="00210757" w:rsidP="00D864DE"/>
    <w:p w14:paraId="6F1FD065" w14:textId="53965ACA" w:rsidR="00D864DE" w:rsidRDefault="00D864DE" w:rsidP="00210757">
      <w:pPr>
        <w:ind w:left="374"/>
      </w:pPr>
      <w:r>
        <w:t>MERK:</w:t>
      </w:r>
    </w:p>
    <w:p w14:paraId="6F1FD066" w14:textId="77777777" w:rsidR="00D864DE" w:rsidRDefault="00D864DE" w:rsidP="00210757">
      <w:pPr>
        <w:ind w:left="374"/>
      </w:pPr>
      <w:r>
        <w:t>På tysk bruker ein svært ofte presens perfektum der vi på norsk bruker preteritum. Dette gjeld særleg i munnleg språk.</w:t>
      </w:r>
    </w:p>
    <w:p w14:paraId="6F1FD067" w14:textId="77777777" w:rsidR="00D864DE" w:rsidRDefault="00D864DE" w:rsidP="00210757">
      <w:pPr>
        <w:ind w:left="374"/>
      </w:pPr>
      <w:r>
        <w:t>Gestern _hat_ Julia ihre Oma _</w:t>
      </w:r>
      <w:proofErr w:type="gramStart"/>
      <w:r>
        <w:t>besucht._</w:t>
      </w:r>
      <w:proofErr w:type="gramEnd"/>
    </w:p>
    <w:p w14:paraId="6F1FD068" w14:textId="63709E6D" w:rsidR="00D864DE" w:rsidRDefault="00D864DE" w:rsidP="00210757">
      <w:pPr>
        <w:ind w:left="374"/>
      </w:pPr>
      <w:r>
        <w:t>I går _besøkte_ Julia bestemora si.</w:t>
      </w:r>
    </w:p>
    <w:p w14:paraId="727AA9AA" w14:textId="77777777" w:rsidR="003D3501" w:rsidRDefault="003D3501" w:rsidP="00D864DE"/>
    <w:p w14:paraId="6F1FD069" w14:textId="77777777" w:rsidR="00D864DE" w:rsidRDefault="00C72EAD" w:rsidP="00C72EAD">
      <w:pPr>
        <w:pStyle w:val="Overskrift3"/>
      </w:pPr>
      <w:r>
        <w:t xml:space="preserve">xxx3 </w:t>
      </w:r>
      <w:r w:rsidR="00D864DE">
        <w:t>5 Preteritum perfektum</w:t>
      </w:r>
    </w:p>
    <w:p w14:paraId="6F1FD06A" w14:textId="77777777" w:rsidR="00D864DE" w:rsidRDefault="00D864DE" w:rsidP="00D864DE">
      <w:r>
        <w:t>Vi lagar preteritum perfektum på same måten som presens perfektum, men hjelpeverbet står i preteritum i staden for presens.</w:t>
      </w:r>
    </w:p>
    <w:p w14:paraId="6F1FD06B" w14:textId="4982B797" w:rsidR="00D864DE" w:rsidRDefault="00D864DE" w:rsidP="00D864DE">
      <w:r>
        <w:t>Ich _hatte_ die Frau nicht _</w:t>
      </w:r>
      <w:proofErr w:type="gramStart"/>
      <w:r>
        <w:t>gesehen._</w:t>
      </w:r>
      <w:proofErr w:type="gramEnd"/>
    </w:p>
    <w:p w14:paraId="6F1FD06C" w14:textId="3680DAF3" w:rsidR="00D864DE" w:rsidRDefault="00D864DE" w:rsidP="00D864DE">
      <w:r>
        <w:t>_War_ er nach Berlin _</w:t>
      </w:r>
      <w:proofErr w:type="gramStart"/>
      <w:r>
        <w:t>gefahren?_</w:t>
      </w:r>
      <w:proofErr w:type="gramEnd"/>
    </w:p>
    <w:p w14:paraId="6F1FD06D" w14:textId="77777777" w:rsidR="00D864DE" w:rsidRDefault="00D864DE" w:rsidP="00D864DE"/>
    <w:p w14:paraId="6F1FD06E" w14:textId="77777777" w:rsidR="00D864DE" w:rsidRDefault="00D864DE" w:rsidP="00D864DE">
      <w:r>
        <w:t>--- 228 til 272</w:t>
      </w:r>
    </w:p>
    <w:p w14:paraId="6F1FD06F" w14:textId="77777777" w:rsidR="00D864DE" w:rsidRDefault="00C72EAD" w:rsidP="00C72EAD">
      <w:pPr>
        <w:pStyle w:val="Overskrift3"/>
      </w:pPr>
      <w:r>
        <w:t xml:space="preserve">xxx3 </w:t>
      </w:r>
      <w:r w:rsidR="00D864DE">
        <w:t>6 Presens futurum</w:t>
      </w:r>
    </w:p>
    <w:p w14:paraId="6F1FD070" w14:textId="77777777" w:rsidR="00D864DE" w:rsidRDefault="00D864DE" w:rsidP="00D864DE">
      <w:r>
        <w:t>Presens av _werden +_ infinitiv av hovudverbet:</w:t>
      </w:r>
    </w:p>
    <w:p w14:paraId="6F1FD071" w14:textId="77777777" w:rsidR="00D864DE" w:rsidRDefault="00D864DE" w:rsidP="00D864DE">
      <w:r>
        <w:t>-- Wir _werden_ nach Berlin _</w:t>
      </w:r>
      <w:proofErr w:type="gramStart"/>
      <w:r>
        <w:t>fahren._</w:t>
      </w:r>
      <w:proofErr w:type="gramEnd"/>
    </w:p>
    <w:p w14:paraId="6F1FD072" w14:textId="77777777" w:rsidR="00D864DE" w:rsidRDefault="00D864DE" w:rsidP="00D864DE">
      <w:r>
        <w:t>-- Ich _werde_ dich _</w:t>
      </w:r>
      <w:proofErr w:type="gramStart"/>
      <w:r>
        <w:t>besuchen._</w:t>
      </w:r>
      <w:proofErr w:type="gramEnd"/>
    </w:p>
    <w:p w14:paraId="6F1FD073" w14:textId="77777777" w:rsidR="00D864DE" w:rsidRDefault="00D864DE" w:rsidP="00D864DE">
      <w:r>
        <w:t>-- _Wird_ sie auch _kommen_?</w:t>
      </w:r>
    </w:p>
    <w:p w14:paraId="5D34F9B1" w14:textId="77777777" w:rsidR="00D64065" w:rsidRDefault="00D64065" w:rsidP="00D864DE"/>
    <w:p w14:paraId="6F1FD074" w14:textId="085C6FAD" w:rsidR="00D864DE" w:rsidRDefault="00D864DE" w:rsidP="00D864DE">
      <w:r>
        <w:t>Infinitiv av hovudverbet skal alltid stå til slutt i ei heilsetning:</w:t>
      </w:r>
    </w:p>
    <w:p w14:paraId="6F1FD075" w14:textId="4A03FC8B" w:rsidR="00D864DE" w:rsidRDefault="00D864DE" w:rsidP="00D864DE">
      <w:r>
        <w:t xml:space="preserve">Er </w:t>
      </w:r>
      <w:r w:rsidR="000E15BC">
        <w:t>_</w:t>
      </w:r>
      <w:r>
        <w:t>wird</w:t>
      </w:r>
      <w:r w:rsidR="000E15BC">
        <w:t>_</w:t>
      </w:r>
      <w:r>
        <w:t xml:space="preserve"> eine Reise nach Rom </w:t>
      </w:r>
      <w:r w:rsidR="000E15BC">
        <w:t>_</w:t>
      </w:r>
      <w:r>
        <w:t>machen</w:t>
      </w:r>
      <w:r w:rsidR="000E15BC">
        <w:t>_</w:t>
      </w:r>
      <w:r>
        <w:t>.</w:t>
      </w:r>
    </w:p>
    <w:p w14:paraId="6F1FD076" w14:textId="77777777" w:rsidR="00D864DE" w:rsidRDefault="00D864DE" w:rsidP="00D864DE">
      <w:r>
        <w:t>Werdet ihr das Auto kaufen?</w:t>
      </w:r>
    </w:p>
    <w:p w14:paraId="6F1FD077" w14:textId="77777777" w:rsidR="00D864DE" w:rsidRDefault="00D864DE" w:rsidP="00D864DE"/>
    <w:p w14:paraId="6F1FD078" w14:textId="77777777" w:rsidR="00D864DE" w:rsidRDefault="00D864DE" w:rsidP="00D864DE">
      <w:r>
        <w:t>Vi kan også bruke _presens_ for å uttrykkje framtid:</w:t>
      </w:r>
    </w:p>
    <w:p w14:paraId="6F1FD079" w14:textId="77777777" w:rsidR="00D864DE" w:rsidRDefault="00D864DE" w:rsidP="00D864DE">
      <w:r>
        <w:t>-- In drei Wochen werde ich 18 Jahre alt.</w:t>
      </w:r>
    </w:p>
    <w:p w14:paraId="6F1FD07A" w14:textId="77777777" w:rsidR="00D864DE" w:rsidRDefault="00D864DE" w:rsidP="00D864DE">
      <w:r>
        <w:t>-- Wir schreiben am Freitag eine Deutscharbeit.</w:t>
      </w:r>
    </w:p>
    <w:p w14:paraId="6F1FD07B" w14:textId="77777777" w:rsidR="00D864DE" w:rsidRDefault="00D864DE" w:rsidP="00D864DE">
      <w:r>
        <w:t>-- Morgen reist Heidi nach Köln.</w:t>
      </w:r>
    </w:p>
    <w:p w14:paraId="6F1FD07C" w14:textId="77777777" w:rsidR="00D864DE" w:rsidRDefault="00D864DE" w:rsidP="00D864DE">
      <w:r>
        <w:t>-- Heute Abend gehe ich ins Kino.</w:t>
      </w:r>
    </w:p>
    <w:p w14:paraId="67E8B4B1" w14:textId="77777777" w:rsidR="000E15BC" w:rsidRDefault="000E15BC" w:rsidP="00D864DE"/>
    <w:p w14:paraId="6F1FD07D" w14:textId="18A0B266" w:rsidR="00D864DE" w:rsidRDefault="00D864DE" w:rsidP="00D864DE">
      <w:r>
        <w:t>MERK skilnaden på _werden_ (framtid), _wollen_ (uttrykkjer vilje) og _sollen_ (uttrykkjer forbod, påbod, og blir også brukt i tydinga burde):</w:t>
      </w:r>
    </w:p>
    <w:p w14:paraId="6F1FD07E" w14:textId="77777777" w:rsidR="00D864DE" w:rsidRDefault="00D864DE" w:rsidP="00D864DE">
      <w:r>
        <w:t>-- Ich will heute Abend in die Disko gehen.</w:t>
      </w:r>
    </w:p>
    <w:p w14:paraId="6F1FD07F" w14:textId="77777777" w:rsidR="00D864DE" w:rsidRDefault="00D864DE" w:rsidP="00D864DE">
      <w:r>
        <w:t>-- Er weiß, was er will.</w:t>
      </w:r>
    </w:p>
    <w:p w14:paraId="6F1FD080" w14:textId="77777777" w:rsidR="00D864DE" w:rsidRDefault="00D864DE" w:rsidP="00D864DE">
      <w:r>
        <w:t>-- Du sollst nicht töten.</w:t>
      </w:r>
    </w:p>
    <w:p w14:paraId="6F1FD081" w14:textId="77777777" w:rsidR="00D864DE" w:rsidRDefault="00D864DE" w:rsidP="00D864DE">
      <w:r>
        <w:lastRenderedPageBreak/>
        <w:t>-- Er sollte jetzt hier sein.</w:t>
      </w:r>
    </w:p>
    <w:p w14:paraId="6F1FD082" w14:textId="77777777" w:rsidR="00D864DE" w:rsidRDefault="00D864DE" w:rsidP="00D864DE"/>
    <w:p w14:paraId="6F1FD083" w14:textId="77777777" w:rsidR="00D864DE" w:rsidRDefault="00D864DE" w:rsidP="00D864DE">
      <w:r>
        <w:t>--- 229 til 272</w:t>
      </w:r>
    </w:p>
    <w:p w14:paraId="6F1FD084" w14:textId="77777777" w:rsidR="00D864DE" w:rsidRDefault="00C72EAD" w:rsidP="00C72EAD">
      <w:pPr>
        <w:pStyle w:val="Overskrift3"/>
      </w:pPr>
      <w:r>
        <w:t xml:space="preserve">xxx3 </w:t>
      </w:r>
      <w:r w:rsidR="00D864DE">
        <w:t>7 Imperativ</w:t>
      </w:r>
    </w:p>
    <w:p w14:paraId="6F1FD085" w14:textId="55E026EF" w:rsidR="00D864DE" w:rsidRDefault="00D864DE" w:rsidP="00D864DE">
      <w:r>
        <w:t>a.</w:t>
      </w:r>
      <w:r w:rsidR="0048745B">
        <w:t xml:space="preserve"> </w:t>
      </w:r>
      <w:r>
        <w:t>Imperativ entall</w:t>
      </w:r>
    </w:p>
    <w:p w14:paraId="6F1FD086" w14:textId="77777777" w:rsidR="00D864DE" w:rsidRDefault="00D864DE" w:rsidP="00210757">
      <w:pPr>
        <w:ind w:left="374"/>
      </w:pPr>
      <w:r>
        <w:t>Når vi snakkar til éin person som vi seier _du_ til, er imperativ lik stamma av verbet. (Skriftlig kan vi legge til -e.):</w:t>
      </w:r>
    </w:p>
    <w:p w14:paraId="6F1FD087" w14:textId="77777777" w:rsidR="00D864DE" w:rsidRDefault="00D864DE" w:rsidP="00210757">
      <w:pPr>
        <w:ind w:left="374"/>
      </w:pPr>
      <w:r>
        <w:t xml:space="preserve">-- _Kauf_ mir ein Eis, Peter! _Kaufe_ </w:t>
      </w:r>
      <w:proofErr w:type="gramStart"/>
      <w:r>
        <w:t>mir...</w:t>
      </w:r>
      <w:proofErr w:type="gramEnd"/>
    </w:p>
    <w:p w14:paraId="694C6297" w14:textId="77777777" w:rsidR="0048745B" w:rsidRDefault="0048745B" w:rsidP="00D864DE"/>
    <w:p w14:paraId="6F1FD088" w14:textId="5035FF5B" w:rsidR="00D864DE" w:rsidRDefault="00D864DE" w:rsidP="00210757">
      <w:pPr>
        <w:ind w:left="374"/>
      </w:pPr>
      <w:r>
        <w:t xml:space="preserve">Merk at _sterke_ verb med omlyd _e </w:t>
      </w:r>
      <w:r w:rsidR="0048745B">
        <w:t>-&gt;</w:t>
      </w:r>
      <w:r>
        <w:t xml:space="preserve"> i, e </w:t>
      </w:r>
      <w:r>
        <w:rPr>
          <w:rFonts w:cs="Verdana"/>
        </w:rPr>
        <w:t>-</w:t>
      </w:r>
      <w:r>
        <w:rPr>
          <w:rFonts w:ascii="Arial" w:hAnsi="Arial" w:cs="Arial"/>
        </w:rPr>
        <w:t>►</w:t>
      </w:r>
      <w:r>
        <w:t xml:space="preserve"> ie_ i 2. og 3. person eintal presens f</w:t>
      </w:r>
      <w:r>
        <w:rPr>
          <w:rFonts w:cs="Verdana"/>
        </w:rPr>
        <w:t>å</w:t>
      </w:r>
      <w:r>
        <w:t>r vokalveksel i imperativ eintal:</w:t>
      </w:r>
    </w:p>
    <w:p w14:paraId="6F1FD089" w14:textId="77777777" w:rsidR="00D864DE" w:rsidRDefault="00D864DE" w:rsidP="00210757">
      <w:pPr>
        <w:ind w:left="374"/>
      </w:pPr>
      <w:r>
        <w:t>-- _Hilf_ mir, Karla!</w:t>
      </w:r>
    </w:p>
    <w:p w14:paraId="6F1FD08A" w14:textId="77777777" w:rsidR="00D864DE" w:rsidRDefault="00D864DE" w:rsidP="00210757">
      <w:pPr>
        <w:ind w:left="374"/>
      </w:pPr>
      <w:r>
        <w:t>-- _Lies_ lauter!</w:t>
      </w:r>
    </w:p>
    <w:p w14:paraId="773E8D62" w14:textId="77777777" w:rsidR="0048745B" w:rsidRDefault="0048745B" w:rsidP="00D864DE"/>
    <w:p w14:paraId="6F1FD08B" w14:textId="134272E6" w:rsidR="00D864DE" w:rsidRDefault="00D864DE" w:rsidP="00210757">
      <w:pPr>
        <w:ind w:left="374"/>
      </w:pPr>
      <w:r>
        <w:t>Andre sterke verb får ikkje omlyd i imperativ:</w:t>
      </w:r>
    </w:p>
    <w:p w14:paraId="6F1FD08C" w14:textId="77777777" w:rsidR="00D864DE" w:rsidRDefault="00D864DE" w:rsidP="00210757">
      <w:pPr>
        <w:ind w:left="374"/>
      </w:pPr>
      <w:r>
        <w:t>-- _Fahr_ nicht so schnell, Erika!</w:t>
      </w:r>
    </w:p>
    <w:p w14:paraId="6F1FD08D" w14:textId="77777777" w:rsidR="00D864DE" w:rsidRDefault="00D864DE" w:rsidP="00210757">
      <w:pPr>
        <w:ind w:left="374"/>
      </w:pPr>
      <w:r>
        <w:t>-- _Lauf_ schneller!</w:t>
      </w:r>
    </w:p>
    <w:p w14:paraId="520BFF62" w14:textId="77777777" w:rsidR="00EE1169" w:rsidRDefault="00EE1169" w:rsidP="00D864DE"/>
    <w:p w14:paraId="6F1FD08E" w14:textId="13958C0B" w:rsidR="00D864DE" w:rsidRDefault="00D864DE" w:rsidP="00D864DE">
      <w:r>
        <w:t>b.</w:t>
      </w:r>
      <w:r w:rsidR="00EE1169">
        <w:t xml:space="preserve"> </w:t>
      </w:r>
      <w:r>
        <w:t>Imperativ flertall</w:t>
      </w:r>
    </w:p>
    <w:p w14:paraId="6F1FD08F" w14:textId="77777777" w:rsidR="00D864DE" w:rsidRDefault="00D864DE" w:rsidP="00210757">
      <w:pPr>
        <w:ind w:left="374"/>
      </w:pPr>
      <w:r>
        <w:t>Når vi snakkar til to eller fleire som vi seier _du_ til, er imperativ lik 2. person fleirtal (både sterke og svake verb):</w:t>
      </w:r>
    </w:p>
    <w:p w14:paraId="6F1FD090" w14:textId="77777777" w:rsidR="00D864DE" w:rsidRDefault="00D864DE" w:rsidP="00210757">
      <w:pPr>
        <w:ind w:left="748" w:hanging="374"/>
      </w:pPr>
      <w:r>
        <w:t>-- _Kauft_ die Bücher sofort, Peter und Ina!</w:t>
      </w:r>
    </w:p>
    <w:p w14:paraId="6F1FD091" w14:textId="77777777" w:rsidR="00D864DE" w:rsidRDefault="00D864DE" w:rsidP="00210757">
      <w:pPr>
        <w:ind w:left="748" w:hanging="374"/>
      </w:pPr>
      <w:r>
        <w:t>-- _Helft_ mir bitte, Torstein und Beate!</w:t>
      </w:r>
    </w:p>
    <w:p w14:paraId="6F1FD092" w14:textId="77777777" w:rsidR="00D864DE" w:rsidRDefault="00D864DE" w:rsidP="00210757">
      <w:pPr>
        <w:ind w:left="748" w:hanging="374"/>
      </w:pPr>
      <w:r>
        <w:t>-- _Fahrt_ langsamer, Kinder!</w:t>
      </w:r>
    </w:p>
    <w:p w14:paraId="037DAC6C" w14:textId="77777777" w:rsidR="00EE1169" w:rsidRDefault="00EE1169" w:rsidP="00D864DE"/>
    <w:p w14:paraId="6F1FD093" w14:textId="422794A1" w:rsidR="00D864DE" w:rsidRDefault="00D864DE" w:rsidP="00D864DE">
      <w:r>
        <w:t>c.</w:t>
      </w:r>
      <w:r w:rsidR="00EE1169">
        <w:t xml:space="preserve"> </w:t>
      </w:r>
      <w:r>
        <w:t>Høfleg imperativ</w:t>
      </w:r>
    </w:p>
    <w:p w14:paraId="6F1FD094" w14:textId="77777777" w:rsidR="00D864DE" w:rsidRDefault="00D864DE" w:rsidP="00210757">
      <w:pPr>
        <w:ind w:left="374"/>
      </w:pPr>
      <w:r>
        <w:t>Høfleg tiltale = 3. person fleirtal + Sie (+ bitte):</w:t>
      </w:r>
    </w:p>
    <w:p w14:paraId="6F1FD095" w14:textId="77777777" w:rsidR="00D864DE" w:rsidRDefault="00D864DE" w:rsidP="00210757">
      <w:pPr>
        <w:ind w:left="748" w:hanging="374"/>
      </w:pPr>
      <w:r>
        <w:t>-- _Kaufen_ Sie das Buch, Frau Feigl!</w:t>
      </w:r>
    </w:p>
    <w:p w14:paraId="6F1FD096" w14:textId="77777777" w:rsidR="00D864DE" w:rsidRDefault="00D864DE" w:rsidP="00210757">
      <w:pPr>
        <w:ind w:left="748" w:hanging="374"/>
      </w:pPr>
      <w:r>
        <w:t>-- _Helfen_ Sie mir bitte, Herr Hinterreiter!</w:t>
      </w:r>
    </w:p>
    <w:p w14:paraId="6F1FD097" w14:textId="77777777" w:rsidR="00D864DE" w:rsidRDefault="00D864DE" w:rsidP="00210757">
      <w:pPr>
        <w:ind w:left="748" w:hanging="374"/>
      </w:pPr>
      <w:r>
        <w:t>-- _Fahren_ Sie bitte nicht so schnell, Frau Ast!</w:t>
      </w:r>
    </w:p>
    <w:p w14:paraId="1A0224F6" w14:textId="77777777" w:rsidR="00EE1169" w:rsidRDefault="00EE1169" w:rsidP="00D864DE"/>
    <w:p w14:paraId="6F1FD098" w14:textId="35E76C16" w:rsidR="00D864DE" w:rsidRDefault="00D864DE" w:rsidP="00D864DE">
      <w:r>
        <w:t>d.</w:t>
      </w:r>
      <w:r w:rsidR="00EE1169">
        <w:t xml:space="preserve"> </w:t>
      </w:r>
      <w:r>
        <w:t>Imperativ av _</w:t>
      </w:r>
      <w:proofErr w:type="gramStart"/>
      <w:r>
        <w:t>sein:_</w:t>
      </w:r>
      <w:proofErr w:type="gramEnd"/>
    </w:p>
    <w:p w14:paraId="6F1FD099" w14:textId="77777777" w:rsidR="00D864DE" w:rsidRDefault="00D864DE" w:rsidP="00210757">
      <w:pPr>
        <w:ind w:left="374"/>
      </w:pPr>
      <w:r>
        <w:t>Når vi snakkar til éin person som vi seier _du_ til:</w:t>
      </w:r>
    </w:p>
    <w:p w14:paraId="6F1FD09A" w14:textId="77777777" w:rsidR="00D864DE" w:rsidRDefault="00D864DE" w:rsidP="00210757">
      <w:pPr>
        <w:ind w:left="748" w:hanging="374"/>
      </w:pPr>
      <w:r>
        <w:t>-- _Sei_ ruhig, Heinz!</w:t>
      </w:r>
    </w:p>
    <w:p w14:paraId="17037989" w14:textId="77777777" w:rsidR="00EE1169" w:rsidRDefault="00EE1169" w:rsidP="00EE1169">
      <w:pPr>
        <w:ind w:left="374" w:hanging="374"/>
      </w:pPr>
    </w:p>
    <w:p w14:paraId="6F1FD09B" w14:textId="0A2A6222" w:rsidR="00D864DE" w:rsidRDefault="00D864DE" w:rsidP="00210757">
      <w:pPr>
        <w:ind w:left="748" w:hanging="374"/>
      </w:pPr>
      <w:r>
        <w:t>Når vi snakkar til to eller fleire som vi seier _du_ til:</w:t>
      </w:r>
    </w:p>
    <w:p w14:paraId="6F1FD09C" w14:textId="77777777" w:rsidR="00D864DE" w:rsidRDefault="00D864DE" w:rsidP="00210757">
      <w:pPr>
        <w:ind w:left="748" w:hanging="374"/>
      </w:pPr>
      <w:r>
        <w:t>-- _Seid_ ruhig, Kinder!</w:t>
      </w:r>
    </w:p>
    <w:p w14:paraId="512FCD92" w14:textId="77777777" w:rsidR="00EE1169" w:rsidRDefault="00EE1169" w:rsidP="00EE1169">
      <w:pPr>
        <w:ind w:left="374" w:hanging="374"/>
      </w:pPr>
    </w:p>
    <w:p w14:paraId="6F1FD09D" w14:textId="7B5A45AC" w:rsidR="00D864DE" w:rsidRDefault="00D864DE" w:rsidP="00210757">
      <w:pPr>
        <w:ind w:left="748" w:hanging="374"/>
      </w:pPr>
      <w:r>
        <w:t>Høfleg tiltale:</w:t>
      </w:r>
    </w:p>
    <w:p w14:paraId="6F1FD09E" w14:textId="77777777" w:rsidR="00D864DE" w:rsidRDefault="00D864DE" w:rsidP="00210757">
      <w:pPr>
        <w:ind w:left="748" w:hanging="374"/>
      </w:pPr>
      <w:r>
        <w:t>-- _Seien Sie_ bitte vorsichtig, Frau Holle!</w:t>
      </w:r>
    </w:p>
    <w:p w14:paraId="6F1FD09F" w14:textId="77777777" w:rsidR="00D864DE" w:rsidRDefault="00D864DE" w:rsidP="00D864DE"/>
    <w:p w14:paraId="6F1FD0A0" w14:textId="77777777" w:rsidR="00D864DE" w:rsidRDefault="00D864DE" w:rsidP="00D864DE">
      <w:r>
        <w:t>--- 230 til 272</w:t>
      </w:r>
    </w:p>
    <w:p w14:paraId="6F1FD0A1" w14:textId="77777777" w:rsidR="00D864DE" w:rsidRDefault="00C72EAD" w:rsidP="00C72EAD">
      <w:pPr>
        <w:pStyle w:val="Overskrift3"/>
      </w:pPr>
      <w:r>
        <w:t xml:space="preserve">xxx3 </w:t>
      </w:r>
      <w:r w:rsidR="00D864DE">
        <w:t>8 Uregelrette svake verb</w:t>
      </w:r>
    </w:p>
    <w:p w14:paraId="6F1FD0A2" w14:textId="77777777" w:rsidR="00D864DE" w:rsidRDefault="00D864DE" w:rsidP="00D864DE">
      <w:r>
        <w:t>Ein del verb utgjer ei eiga gruppe og blir kalla uregelrette svake verb. Slike verb er bl.a.:</w:t>
      </w:r>
    </w:p>
    <w:p w14:paraId="6F1FD0A3" w14:textId="77777777" w:rsidR="00D864DE" w:rsidRDefault="00D864DE" w:rsidP="00D864DE"/>
    <w:p w14:paraId="10758639" w14:textId="46DC805C" w:rsidR="00737897" w:rsidRDefault="00737897" w:rsidP="00737897">
      <w:r>
        <w:t xml:space="preserve">{{Tabell </w:t>
      </w:r>
      <w:r w:rsidR="00EB0CD7">
        <w:t>gjord om</w:t>
      </w:r>
      <w:r>
        <w:t xml:space="preserve"> til liste:}}</w:t>
      </w:r>
    </w:p>
    <w:p w14:paraId="07AB0284" w14:textId="77777777" w:rsidR="00737897" w:rsidRDefault="00737897" w:rsidP="00737897">
      <w:r>
        <w:lastRenderedPageBreak/>
        <w:t>_Infinitiv -- Presens -- Preteritum -- Presens perfektum_</w:t>
      </w:r>
    </w:p>
    <w:p w14:paraId="468C3235" w14:textId="77777777" w:rsidR="00737897" w:rsidRDefault="00737897" w:rsidP="00737897">
      <w:r>
        <w:t>nennen -- nennt -- nannte -- hat genannt _kalle, nevne_</w:t>
      </w:r>
    </w:p>
    <w:p w14:paraId="0B6EF433" w14:textId="77777777" w:rsidR="00737897" w:rsidRDefault="00737897" w:rsidP="00737897">
      <w:r>
        <w:t>kennen -- kennt -- kannte -- hat gekannt _kjenne_</w:t>
      </w:r>
    </w:p>
    <w:p w14:paraId="3A9AECF1" w14:textId="77777777" w:rsidR="00737897" w:rsidRDefault="00737897" w:rsidP="00737897">
      <w:r>
        <w:t>rennen -- rennt -- rannte -- ist gerannt _løpe_</w:t>
      </w:r>
    </w:p>
    <w:p w14:paraId="6480BE07" w14:textId="77777777" w:rsidR="00737897" w:rsidRDefault="00737897" w:rsidP="00737897">
      <w:r>
        <w:t>brennen -- brennt -- brannte -- hat gebrannt _brenne_</w:t>
      </w:r>
    </w:p>
    <w:p w14:paraId="3A0702A3" w14:textId="77777777" w:rsidR="00737897" w:rsidRDefault="00737897" w:rsidP="00737897">
      <w:r>
        <w:t>denken -- denkt -- dachte -- hat gedacht _tenke_</w:t>
      </w:r>
    </w:p>
    <w:p w14:paraId="39FCF6DD" w14:textId="77777777" w:rsidR="00737897" w:rsidRDefault="00737897" w:rsidP="00737897">
      <w:r>
        <w:t>bringen -- bringt -- brachte -- hat gebracht _bringe, ha med seg_</w:t>
      </w:r>
    </w:p>
    <w:p w14:paraId="38975959" w14:textId="77777777" w:rsidR="00737897" w:rsidRDefault="00737897" w:rsidP="00737897">
      <w:r>
        <w:t>{{Slutt}}</w:t>
      </w:r>
    </w:p>
    <w:p w14:paraId="369C62F2" w14:textId="77777777" w:rsidR="00737897" w:rsidRDefault="00737897" w:rsidP="009D1C71"/>
    <w:p w14:paraId="6F1FD0AC" w14:textId="77777777" w:rsidR="00D864DE" w:rsidRDefault="00C72EAD" w:rsidP="00C72EAD">
      <w:pPr>
        <w:pStyle w:val="Overskrift3"/>
      </w:pPr>
      <w:r>
        <w:t xml:space="preserve">xxx3 </w:t>
      </w:r>
      <w:r w:rsidR="00D864DE">
        <w:t>9 Samansette verb</w:t>
      </w:r>
    </w:p>
    <w:p w14:paraId="6F1FD0AD" w14:textId="77777777" w:rsidR="00D864DE" w:rsidRDefault="00D864DE" w:rsidP="00D864DE">
      <w:r>
        <w:t>Dersom verbet har ei forstaving, kallar vi det eit samansett verb.</w:t>
      </w:r>
    </w:p>
    <w:p w14:paraId="6F1FD0AE" w14:textId="77777777" w:rsidR="00D864DE" w:rsidRDefault="00D864DE" w:rsidP="00D864DE">
      <w:r>
        <w:t>Med ei forstaving kan verbet få ei heilt anna tyding.</w:t>
      </w:r>
    </w:p>
    <w:p w14:paraId="6F1FD0AF" w14:textId="77777777" w:rsidR="00D864DE" w:rsidRDefault="00D864DE" w:rsidP="00D864DE">
      <w:r>
        <w:t>Døme:</w:t>
      </w:r>
    </w:p>
    <w:p w14:paraId="6F1FD0B0" w14:textId="77777777" w:rsidR="00D864DE" w:rsidRDefault="00D864DE" w:rsidP="00D864DE">
      <w:r>
        <w:t>_suchen_ (leite)</w:t>
      </w:r>
    </w:p>
    <w:p w14:paraId="6F1FD0B1" w14:textId="77777777" w:rsidR="00D864DE" w:rsidRDefault="00D864DE" w:rsidP="00D864DE">
      <w:r>
        <w:t>_be_suchen (besøkje)</w:t>
      </w:r>
    </w:p>
    <w:p w14:paraId="6F1FD0B2" w14:textId="77777777" w:rsidR="00D864DE" w:rsidRDefault="00D864DE" w:rsidP="00D864DE">
      <w:r>
        <w:t>_auf_suchen (oppsøkje)</w:t>
      </w:r>
    </w:p>
    <w:p w14:paraId="6F1FD0B3" w14:textId="77777777" w:rsidR="00D864DE" w:rsidRDefault="00D864DE" w:rsidP="00D864DE">
      <w:r>
        <w:t>_ver_suchen (forsøkje)</w:t>
      </w:r>
    </w:p>
    <w:p w14:paraId="6F1FD0B4" w14:textId="77777777" w:rsidR="00D864DE" w:rsidRDefault="00D864DE" w:rsidP="00D864DE">
      <w:r>
        <w:t>_er_suchen (søkje om)</w:t>
      </w:r>
    </w:p>
    <w:p w14:paraId="6F1FD0B5" w14:textId="77777777" w:rsidR="00D864DE" w:rsidRDefault="00D864DE" w:rsidP="00D864DE"/>
    <w:p w14:paraId="6F1FD0B6" w14:textId="68EBD96D" w:rsidR="00D864DE" w:rsidRDefault="00D864DE" w:rsidP="00D864DE">
      <w:r>
        <w:t>a</w:t>
      </w:r>
      <w:r w:rsidR="00393CAF">
        <w:t>.</w:t>
      </w:r>
      <w:r>
        <w:t xml:space="preserve"> _Fast samansette verb_</w:t>
      </w:r>
    </w:p>
    <w:p w14:paraId="6F1FD0B7" w14:textId="77777777" w:rsidR="00D864DE" w:rsidRDefault="00D864DE" w:rsidP="00527507">
      <w:pPr>
        <w:ind w:firstLine="374"/>
      </w:pPr>
      <w:r>
        <w:t>be-</w:t>
      </w:r>
    </w:p>
    <w:p w14:paraId="6F1FD0B8" w14:textId="77777777" w:rsidR="00D864DE" w:rsidRDefault="00D864DE" w:rsidP="00527507">
      <w:pPr>
        <w:ind w:left="374"/>
      </w:pPr>
      <w:r>
        <w:t>ent-</w:t>
      </w:r>
    </w:p>
    <w:p w14:paraId="6F1FD0B9" w14:textId="77777777" w:rsidR="00D864DE" w:rsidRDefault="00D864DE" w:rsidP="00527507">
      <w:pPr>
        <w:ind w:left="374"/>
      </w:pPr>
      <w:r>
        <w:t>er-</w:t>
      </w:r>
    </w:p>
    <w:p w14:paraId="6F1FD0BA" w14:textId="77777777" w:rsidR="00D864DE" w:rsidRDefault="00D864DE" w:rsidP="00527507">
      <w:pPr>
        <w:ind w:left="374"/>
      </w:pPr>
      <w:r>
        <w:t>ge-</w:t>
      </w:r>
    </w:p>
    <w:p w14:paraId="6F1FD0BB" w14:textId="77777777" w:rsidR="00D864DE" w:rsidRDefault="00D864DE" w:rsidP="00527507">
      <w:pPr>
        <w:ind w:left="374"/>
      </w:pPr>
      <w:r>
        <w:t>ver-</w:t>
      </w:r>
    </w:p>
    <w:p w14:paraId="6F1FD0BC" w14:textId="77777777" w:rsidR="00D864DE" w:rsidRDefault="00D864DE" w:rsidP="00527507">
      <w:pPr>
        <w:ind w:left="374"/>
      </w:pPr>
      <w:r>
        <w:t>zer-</w:t>
      </w:r>
    </w:p>
    <w:p w14:paraId="6F1FD0BD" w14:textId="77777777" w:rsidR="00D864DE" w:rsidRDefault="00D864DE" w:rsidP="00527507">
      <w:pPr>
        <w:ind w:left="374"/>
      </w:pPr>
      <w:r>
        <w:t>miß-</w:t>
      </w:r>
    </w:p>
    <w:p w14:paraId="6F1FD0BE" w14:textId="77777777" w:rsidR="00D864DE" w:rsidRDefault="00D864DE" w:rsidP="00527507">
      <w:pPr>
        <w:ind w:left="374"/>
      </w:pPr>
      <w:r>
        <w:t>miß-</w:t>
      </w:r>
    </w:p>
    <w:p w14:paraId="561E35CF" w14:textId="77777777" w:rsidR="00393CAF" w:rsidRDefault="00393CAF" w:rsidP="00D864DE"/>
    <w:p w14:paraId="6F1FD0BF" w14:textId="074DFE37" w:rsidR="00D864DE" w:rsidRDefault="00D864DE" w:rsidP="00527507">
      <w:pPr>
        <w:ind w:left="374"/>
      </w:pPr>
      <w:r>
        <w:t>Desse forstavingane blir aldri skilde frå verbet!</w:t>
      </w:r>
    </w:p>
    <w:p w14:paraId="6F1FD0C0" w14:textId="77777777" w:rsidR="00D864DE" w:rsidRDefault="00D864DE" w:rsidP="00527507">
      <w:pPr>
        <w:ind w:left="374"/>
      </w:pPr>
      <w:r>
        <w:t>Desse forstavingane har ikkje trykk.</w:t>
      </w:r>
    </w:p>
    <w:p w14:paraId="6F1FD0C1" w14:textId="77777777" w:rsidR="00D864DE" w:rsidRDefault="00D864DE" w:rsidP="00D864DE"/>
    <w:p w14:paraId="6F1FD0C2" w14:textId="77777777" w:rsidR="00D864DE" w:rsidRDefault="00D864DE" w:rsidP="00D864DE">
      <w:r>
        <w:t>--- 231 til 272</w:t>
      </w:r>
    </w:p>
    <w:p w14:paraId="6F1FD0C3" w14:textId="77777777" w:rsidR="00D864DE" w:rsidRDefault="00D864DE" w:rsidP="00527507">
      <w:pPr>
        <w:ind w:left="374"/>
      </w:pPr>
      <w:r>
        <w:t>Døme:</w:t>
      </w:r>
    </w:p>
    <w:p w14:paraId="6F1FD0C6" w14:textId="34D4C38E" w:rsidR="00D864DE" w:rsidRDefault="00D864DE" w:rsidP="00527507">
      <w:pPr>
        <w:ind w:left="374"/>
      </w:pPr>
      <w:r>
        <w:t>--</w:t>
      </w:r>
      <w:r w:rsidR="00393CAF">
        <w:t xml:space="preserve"> </w:t>
      </w:r>
      <w:r>
        <w:t>_</w:t>
      </w:r>
      <w:proofErr w:type="gramStart"/>
      <w:r>
        <w:t>Imperativ._</w:t>
      </w:r>
      <w:proofErr w:type="gramEnd"/>
      <w:r>
        <w:t xml:space="preserve"> Besuch mich!</w:t>
      </w:r>
      <w:r w:rsidR="00393CAF">
        <w:t xml:space="preserve"> </w:t>
      </w:r>
      <w:r>
        <w:t>Versucht es nicht!</w:t>
      </w:r>
    </w:p>
    <w:p w14:paraId="7776AD17" w14:textId="77777777" w:rsidR="00393CAF" w:rsidRDefault="00393CAF" w:rsidP="00527507">
      <w:pPr>
        <w:ind w:left="374"/>
      </w:pPr>
    </w:p>
    <w:p w14:paraId="6F1FD0C9" w14:textId="3A2105BF" w:rsidR="00D864DE" w:rsidRDefault="00D864DE" w:rsidP="00527507">
      <w:pPr>
        <w:ind w:left="374"/>
      </w:pPr>
      <w:r>
        <w:t>--</w:t>
      </w:r>
      <w:r w:rsidR="00393CAF">
        <w:t xml:space="preserve"> </w:t>
      </w:r>
      <w:r>
        <w:t xml:space="preserve">_Heilsetning i </w:t>
      </w:r>
      <w:proofErr w:type="gramStart"/>
      <w:r>
        <w:t>presens:_</w:t>
      </w:r>
      <w:proofErr w:type="gramEnd"/>
      <w:r w:rsidR="00393CAF">
        <w:t xml:space="preserve"> </w:t>
      </w:r>
      <w:r>
        <w:t>Er besucht mich.</w:t>
      </w:r>
    </w:p>
    <w:p w14:paraId="6F1FD0CA" w14:textId="6F071008" w:rsidR="00D864DE" w:rsidRDefault="00D864DE" w:rsidP="00527507">
      <w:pPr>
        <w:ind w:left="374"/>
      </w:pPr>
    </w:p>
    <w:p w14:paraId="6F1FD0CC" w14:textId="3D73B5D9" w:rsidR="00D864DE" w:rsidRDefault="00D864DE" w:rsidP="00527507">
      <w:pPr>
        <w:ind w:left="374"/>
      </w:pPr>
      <w:r>
        <w:t xml:space="preserve">_Leddsetning i </w:t>
      </w:r>
      <w:proofErr w:type="gramStart"/>
      <w:r>
        <w:t>presens:_</w:t>
      </w:r>
      <w:proofErr w:type="gramEnd"/>
      <w:r w:rsidR="00393CAF">
        <w:t xml:space="preserve"> </w:t>
      </w:r>
      <w:r>
        <w:t>Ich weiß, dass er mich besucht.</w:t>
      </w:r>
    </w:p>
    <w:p w14:paraId="6F1FD0CD" w14:textId="5CB72B79" w:rsidR="00D864DE" w:rsidRDefault="00D864DE" w:rsidP="00D864DE"/>
    <w:p w14:paraId="6F1FD0CE" w14:textId="796D2791" w:rsidR="00D864DE" w:rsidRDefault="00393CAF" w:rsidP="00527507">
      <w:pPr>
        <w:ind w:left="374"/>
      </w:pPr>
      <w:r>
        <w:t xml:space="preserve">-- </w:t>
      </w:r>
      <w:r w:rsidR="00D864DE">
        <w:t>_Infinitiv_</w:t>
      </w:r>
    </w:p>
    <w:p w14:paraId="6F1FD0CF" w14:textId="77777777" w:rsidR="00D864DE" w:rsidRDefault="00D864DE" w:rsidP="00527507">
      <w:pPr>
        <w:ind w:left="374"/>
      </w:pPr>
      <w:r>
        <w:t>zu besuchen</w:t>
      </w:r>
    </w:p>
    <w:p w14:paraId="6F1FD0D0" w14:textId="77777777" w:rsidR="00D864DE" w:rsidRDefault="00D864DE" w:rsidP="00527507">
      <w:pPr>
        <w:ind w:left="374"/>
      </w:pPr>
      <w:r>
        <w:t>Er kommt, um mich zu besuchen.</w:t>
      </w:r>
    </w:p>
    <w:p w14:paraId="2200F06B" w14:textId="77777777" w:rsidR="00393CAF" w:rsidRDefault="00393CAF" w:rsidP="00D864DE"/>
    <w:p w14:paraId="6F1FD0D2" w14:textId="273A8529" w:rsidR="00D864DE" w:rsidRDefault="00393CAF" w:rsidP="00D864DE">
      <w:r>
        <w:t xml:space="preserve">b. </w:t>
      </w:r>
      <w:r w:rsidR="00D864DE">
        <w:t>_Laust samansette verb_</w:t>
      </w:r>
    </w:p>
    <w:p w14:paraId="6F1FD0D3" w14:textId="37EDA7CA" w:rsidR="00D864DE" w:rsidRDefault="00393CAF" w:rsidP="00527507">
      <w:pPr>
        <w:ind w:left="374"/>
      </w:pPr>
      <w:r>
        <w:t xml:space="preserve">-- </w:t>
      </w:r>
      <w:r w:rsidR="00D864DE">
        <w:t>Forstavinga (= forste delen) av desse verba kan vere</w:t>
      </w:r>
    </w:p>
    <w:p w14:paraId="6F1FD0D4" w14:textId="56726C24" w:rsidR="00D864DE" w:rsidRDefault="00393CAF" w:rsidP="00527507">
      <w:pPr>
        <w:ind w:left="748"/>
      </w:pPr>
      <w:r>
        <w:t xml:space="preserve">-- </w:t>
      </w:r>
      <w:r w:rsidR="00D864DE">
        <w:t>ein preposisjon: aufstehen, anfangen</w:t>
      </w:r>
    </w:p>
    <w:p w14:paraId="6F1FD0D5" w14:textId="17184AEB" w:rsidR="00D864DE" w:rsidRDefault="00393CAF" w:rsidP="00527507">
      <w:pPr>
        <w:ind w:left="748"/>
      </w:pPr>
      <w:r>
        <w:lastRenderedPageBreak/>
        <w:t xml:space="preserve">-- </w:t>
      </w:r>
      <w:r w:rsidR="00D864DE">
        <w:t>eit adverb: zurückkommen</w:t>
      </w:r>
    </w:p>
    <w:p w14:paraId="6F1FD0D6" w14:textId="37F2F1DD" w:rsidR="00D864DE" w:rsidRDefault="00393CAF" w:rsidP="00527507">
      <w:pPr>
        <w:ind w:left="748"/>
      </w:pPr>
      <w:r>
        <w:t xml:space="preserve">-- </w:t>
      </w:r>
      <w:r w:rsidR="00D864DE">
        <w:t>eit adjektiv: schönmachen</w:t>
      </w:r>
    </w:p>
    <w:p w14:paraId="6F1FD0D7" w14:textId="0BFE5624" w:rsidR="00D864DE" w:rsidRDefault="00393CAF" w:rsidP="00527507">
      <w:pPr>
        <w:ind w:left="748"/>
      </w:pPr>
      <w:r>
        <w:t xml:space="preserve">-- </w:t>
      </w:r>
      <w:r w:rsidR="00D864DE">
        <w:t>eit substantiv: radfahren</w:t>
      </w:r>
    </w:p>
    <w:p w14:paraId="6F1FD0D8" w14:textId="259D5774" w:rsidR="00D864DE" w:rsidRDefault="00393CAF" w:rsidP="00527507">
      <w:pPr>
        <w:ind w:left="748"/>
      </w:pPr>
      <w:r>
        <w:t xml:space="preserve">-- </w:t>
      </w:r>
      <w:r w:rsidR="00D864DE">
        <w:t>eit verb: Spazierengehen, fischengehen</w:t>
      </w:r>
    </w:p>
    <w:p w14:paraId="090B1705" w14:textId="77777777" w:rsidR="00393CAF" w:rsidRDefault="00393CAF" w:rsidP="00527507">
      <w:pPr>
        <w:ind w:left="374"/>
      </w:pPr>
    </w:p>
    <w:p w14:paraId="6F1FD0D9" w14:textId="2030BE8E" w:rsidR="00D864DE" w:rsidRDefault="00D864DE" w:rsidP="00527507">
      <w:pPr>
        <w:ind w:left="374"/>
      </w:pPr>
      <w:r>
        <w:t>Vi skil forstavinga frå verbet og set ho sist i setninga i tre tilfelle:</w:t>
      </w:r>
    </w:p>
    <w:p w14:paraId="6F1FD0DA" w14:textId="61F6C0EF" w:rsidR="00D864DE" w:rsidRDefault="00C66B35" w:rsidP="00527507">
      <w:pPr>
        <w:ind w:left="374"/>
      </w:pPr>
      <w:r>
        <w:t xml:space="preserve">-- </w:t>
      </w:r>
      <w:r w:rsidR="00D864DE">
        <w:t>i imperativ</w:t>
      </w:r>
      <w:r>
        <w:t xml:space="preserve"> (i heilsetningar)</w:t>
      </w:r>
    </w:p>
    <w:p w14:paraId="6F1FD0DB" w14:textId="2D193337" w:rsidR="00D864DE" w:rsidRDefault="00C66B35" w:rsidP="00527507">
      <w:pPr>
        <w:ind w:left="374"/>
      </w:pPr>
      <w:r>
        <w:t xml:space="preserve">-- </w:t>
      </w:r>
      <w:r w:rsidR="00D864DE">
        <w:t>i presens</w:t>
      </w:r>
      <w:r>
        <w:t xml:space="preserve"> (i preteritum)</w:t>
      </w:r>
    </w:p>
    <w:p w14:paraId="1441DD13" w14:textId="77777777" w:rsidR="00C66B35" w:rsidRDefault="00C66B35" w:rsidP="00527507">
      <w:pPr>
        <w:ind w:left="374"/>
      </w:pPr>
    </w:p>
    <w:p w14:paraId="05EAEEA4" w14:textId="77777777" w:rsidR="00C66B35" w:rsidRDefault="00D864DE" w:rsidP="00527507">
      <w:pPr>
        <w:ind w:left="374"/>
      </w:pPr>
      <w:r>
        <w:t>_</w:t>
      </w:r>
      <w:proofErr w:type="gramStart"/>
      <w:r>
        <w:t>Imperativ</w:t>
      </w:r>
      <w:r w:rsidR="00C66B35">
        <w:t>:</w:t>
      </w:r>
      <w:r>
        <w:t>_</w:t>
      </w:r>
      <w:proofErr w:type="gramEnd"/>
    </w:p>
    <w:p w14:paraId="6F1FD0DF" w14:textId="5C50CEF7" w:rsidR="00D864DE" w:rsidRDefault="00C66B35" w:rsidP="00527507">
      <w:pPr>
        <w:ind w:left="374"/>
      </w:pPr>
      <w:r>
        <w:t xml:space="preserve">-- </w:t>
      </w:r>
      <w:r w:rsidR="00D864DE">
        <w:t>Steh auf!</w:t>
      </w:r>
    </w:p>
    <w:p w14:paraId="6F1FD0E0" w14:textId="087B81E6" w:rsidR="00D864DE" w:rsidRDefault="00C66B35" w:rsidP="00527507">
      <w:pPr>
        <w:ind w:left="374"/>
      </w:pPr>
      <w:r>
        <w:t xml:space="preserve">-- </w:t>
      </w:r>
      <w:r w:rsidR="00D864DE">
        <w:t>Macht die Tür auf!</w:t>
      </w:r>
    </w:p>
    <w:p w14:paraId="6F1FD0E1" w14:textId="45A10F83" w:rsidR="00D864DE" w:rsidRDefault="00D864DE" w:rsidP="00527507">
      <w:pPr>
        <w:ind w:left="374"/>
      </w:pPr>
    </w:p>
    <w:p w14:paraId="6F1FD0E2" w14:textId="77777777" w:rsidR="00D864DE" w:rsidRDefault="00D864DE" w:rsidP="00527507">
      <w:pPr>
        <w:ind w:left="374"/>
      </w:pPr>
      <w:r>
        <w:t xml:space="preserve">_Heilsetning i </w:t>
      </w:r>
      <w:proofErr w:type="gramStart"/>
      <w:r>
        <w:t>presens:_</w:t>
      </w:r>
      <w:proofErr w:type="gramEnd"/>
    </w:p>
    <w:p w14:paraId="6F1FD0E3" w14:textId="3DFEE49E" w:rsidR="00D864DE" w:rsidRDefault="005A6741" w:rsidP="00527507">
      <w:pPr>
        <w:ind w:left="374"/>
      </w:pPr>
      <w:r>
        <w:t xml:space="preserve">-- </w:t>
      </w:r>
      <w:r w:rsidR="00D864DE">
        <w:t>Er steht täglich um 7 Uhr auf.</w:t>
      </w:r>
    </w:p>
    <w:p w14:paraId="5A75695B" w14:textId="77777777" w:rsidR="005A6741" w:rsidRDefault="005A6741" w:rsidP="00527507">
      <w:pPr>
        <w:ind w:left="374"/>
      </w:pPr>
    </w:p>
    <w:p w14:paraId="6F1FD0E4" w14:textId="7695589D" w:rsidR="00D864DE" w:rsidRDefault="00D864DE" w:rsidP="00527507">
      <w:pPr>
        <w:ind w:left="374"/>
      </w:pPr>
      <w:r>
        <w:t>Forstaving og verb skil vi ikkje i leddsetningar.</w:t>
      </w:r>
    </w:p>
    <w:p w14:paraId="6F1FD0E5" w14:textId="723A9490" w:rsidR="00D864DE" w:rsidRDefault="00D864DE" w:rsidP="00527507">
      <w:pPr>
        <w:ind w:left="374"/>
      </w:pPr>
    </w:p>
    <w:p w14:paraId="6F1FD0E6" w14:textId="77777777" w:rsidR="00D864DE" w:rsidRDefault="00D864DE" w:rsidP="00527507">
      <w:pPr>
        <w:ind w:left="374"/>
      </w:pPr>
      <w:r>
        <w:t xml:space="preserve">_Leddsetning i </w:t>
      </w:r>
      <w:proofErr w:type="gramStart"/>
      <w:r>
        <w:t>presens:_</w:t>
      </w:r>
      <w:proofErr w:type="gramEnd"/>
    </w:p>
    <w:p w14:paraId="073C60EA" w14:textId="77777777" w:rsidR="005A6741" w:rsidRDefault="005A6741" w:rsidP="00527507">
      <w:pPr>
        <w:ind w:left="374"/>
      </w:pPr>
      <w:r>
        <w:t>-- Ich weiß, dass er täglich um 7 Uhr aufsteht.</w:t>
      </w:r>
    </w:p>
    <w:p w14:paraId="325EAF33" w14:textId="77777777" w:rsidR="005A6741" w:rsidRDefault="005A6741"/>
    <w:p w14:paraId="6F1FD0E8" w14:textId="77777777" w:rsidR="00D864DE" w:rsidRDefault="00D864DE" w:rsidP="00D864DE">
      <w:r>
        <w:t>--- 232 til 272</w:t>
      </w:r>
    </w:p>
    <w:p w14:paraId="6F1FD0EB" w14:textId="77777777" w:rsidR="00D864DE" w:rsidRDefault="00D864DE" w:rsidP="00210757">
      <w:pPr>
        <w:ind w:left="374"/>
      </w:pPr>
      <w:r>
        <w:t>_Infinitiv_</w:t>
      </w:r>
    </w:p>
    <w:p w14:paraId="6F1FD0EC" w14:textId="77777777" w:rsidR="00D864DE" w:rsidRDefault="00D864DE" w:rsidP="00210757">
      <w:pPr>
        <w:ind w:left="374"/>
      </w:pPr>
      <w:r>
        <w:t>Infinitivsmerket _zu_ står mellom forstaving og verb.</w:t>
      </w:r>
    </w:p>
    <w:p w14:paraId="6F1FD0ED" w14:textId="77777777" w:rsidR="00D864DE" w:rsidRDefault="00D864DE" w:rsidP="00210757">
      <w:pPr>
        <w:ind w:left="374"/>
      </w:pPr>
      <w:r>
        <w:t>Die Mutter bittet mich, die Tür auf_zu_machen.</w:t>
      </w:r>
    </w:p>
    <w:p w14:paraId="6F1FD0EE" w14:textId="56F531BD" w:rsidR="00D864DE" w:rsidRDefault="00D864DE" w:rsidP="00210757">
      <w:pPr>
        <w:ind w:left="374"/>
      </w:pPr>
    </w:p>
    <w:p w14:paraId="6F1FD0EF" w14:textId="77777777" w:rsidR="00D864DE" w:rsidRDefault="00D864DE" w:rsidP="00210757">
      <w:pPr>
        <w:ind w:left="374"/>
      </w:pPr>
      <w:r>
        <w:t>_Presens perfektum_</w:t>
      </w:r>
    </w:p>
    <w:p w14:paraId="6F1FD0F0" w14:textId="392F8B5E" w:rsidR="00D864DE" w:rsidRDefault="005A6741" w:rsidP="00210757">
      <w:pPr>
        <w:ind w:left="374"/>
      </w:pPr>
      <w:r>
        <w:t xml:space="preserve">-- </w:t>
      </w:r>
      <w:r w:rsidR="00D864DE">
        <w:t>_ge_ står mellom forstaving og verb.</w:t>
      </w:r>
    </w:p>
    <w:p w14:paraId="6F1FD0F1" w14:textId="358DDBC9" w:rsidR="00D864DE" w:rsidRDefault="005A6741" w:rsidP="00210757">
      <w:pPr>
        <w:ind w:left="374"/>
      </w:pPr>
      <w:r>
        <w:t xml:space="preserve">-- </w:t>
      </w:r>
      <w:r w:rsidR="00D864DE">
        <w:t>Ich habe mich schön_ge_macht.</w:t>
      </w:r>
    </w:p>
    <w:p w14:paraId="6F1FD0F2" w14:textId="77777777" w:rsidR="00D864DE" w:rsidRDefault="00D864DE" w:rsidP="00D864DE"/>
    <w:p w14:paraId="6F1FD0F3" w14:textId="77777777" w:rsidR="00D864DE" w:rsidRDefault="00D864DE" w:rsidP="00D864DE">
      <w:r>
        <w:t>--- 233 til 272</w:t>
      </w:r>
    </w:p>
    <w:p w14:paraId="6F1FD0F4" w14:textId="77777777" w:rsidR="00D864DE" w:rsidRDefault="00C72EAD" w:rsidP="00C72EAD">
      <w:pPr>
        <w:pStyle w:val="Overskrift2"/>
      </w:pPr>
      <w:bookmarkStart w:id="139" w:name="_Toc44317473"/>
      <w:r>
        <w:t xml:space="preserve">xxx2 </w:t>
      </w:r>
      <w:r w:rsidR="00D864DE">
        <w:t>§ 2 Substantiv</w:t>
      </w:r>
      <w:bookmarkEnd w:id="139"/>
    </w:p>
    <w:p w14:paraId="6F1FD0F5" w14:textId="77777777" w:rsidR="00D864DE" w:rsidRDefault="00C72EAD" w:rsidP="00C72EAD">
      <w:pPr>
        <w:pStyle w:val="Overskrift3"/>
      </w:pPr>
      <w:r>
        <w:t xml:space="preserve">xxx3 </w:t>
      </w:r>
      <w:r w:rsidR="00D864DE">
        <w:t>1 Kjønn på substantiv</w:t>
      </w:r>
    </w:p>
    <w:p w14:paraId="6F1FD0F6" w14:textId="77777777" w:rsidR="00D864DE" w:rsidRDefault="00D864DE" w:rsidP="00D864DE">
      <w:r>
        <w:t>Som på norsk er det vanskeleg å gi reglar for det grammatiske kjønnet til substantiva, men vi har nokre haldepunkt. Vi tilrår derfor alltid å lære substantiv med bunden artikkel og fleirtalsending.</w:t>
      </w:r>
    </w:p>
    <w:p w14:paraId="06FD30D9" w14:textId="77777777" w:rsidR="005A6741" w:rsidRDefault="005A6741" w:rsidP="00D864DE"/>
    <w:p w14:paraId="6F1FD0F7" w14:textId="6955D8C6" w:rsidR="00D864DE" w:rsidRDefault="00D864DE" w:rsidP="00D864DE">
      <w:r>
        <w:t>a.</w:t>
      </w:r>
      <w:r w:rsidR="005A6741">
        <w:t xml:space="preserve"> </w:t>
      </w:r>
      <w:r>
        <w:t>Naturleg kjønn</w:t>
      </w:r>
    </w:p>
    <w:p w14:paraId="6F1FD0F8" w14:textId="77777777" w:rsidR="00D864DE" w:rsidRDefault="00D864DE" w:rsidP="005A6741">
      <w:pPr>
        <w:ind w:left="374"/>
      </w:pPr>
      <w:r>
        <w:t xml:space="preserve">Hovudregel: levande skapningar følgjer regelen om naturleg kjønn. Mannlege skapningar er hankjønn (maskulinum), kvinnelege er hokjønn (femininum) og barn inkjekjønn (nøytrum). Unntak: _das </w:t>
      </w:r>
      <w:proofErr w:type="gramStart"/>
      <w:r>
        <w:t>Mädchen._</w:t>
      </w:r>
      <w:proofErr w:type="gramEnd"/>
    </w:p>
    <w:p w14:paraId="0BCDDFF8" w14:textId="77777777" w:rsidR="005A6741" w:rsidRDefault="005A6741" w:rsidP="00D864DE"/>
    <w:p w14:paraId="6F1FD0F9" w14:textId="1D6A2303" w:rsidR="00D864DE" w:rsidRDefault="00D864DE" w:rsidP="00527507">
      <w:pPr>
        <w:ind w:left="374"/>
      </w:pPr>
      <w:r>
        <w:t xml:space="preserve">MERK: Det heiter _der Mensch_ og _die </w:t>
      </w:r>
      <w:proofErr w:type="gramStart"/>
      <w:r>
        <w:t>Person!_</w:t>
      </w:r>
      <w:proofErr w:type="gramEnd"/>
    </w:p>
    <w:p w14:paraId="0407CD3A" w14:textId="77777777" w:rsidR="005A6741" w:rsidRDefault="005A6741" w:rsidP="00527507">
      <w:pPr>
        <w:ind w:left="374"/>
      </w:pPr>
    </w:p>
    <w:p w14:paraId="6F1FD0FA" w14:textId="7415D135" w:rsidR="00D864DE" w:rsidRDefault="00D864DE" w:rsidP="00527507">
      <w:pPr>
        <w:ind w:left="374"/>
      </w:pPr>
      <w:r>
        <w:lastRenderedPageBreak/>
        <w:t>Ved yrkestitlar er ein på tysk nøyen med å få fram om det er ei kvinne eller ein mann. Endinga _-in_ blir brukt når det er snakk om kvinner:</w:t>
      </w:r>
    </w:p>
    <w:p w14:paraId="6F1FD0FB" w14:textId="77777777" w:rsidR="00D864DE" w:rsidRDefault="00D864DE" w:rsidP="00527507">
      <w:pPr>
        <w:ind w:left="374"/>
      </w:pPr>
      <w:r>
        <w:t>-- der Lehrer - die Lehrerin</w:t>
      </w:r>
    </w:p>
    <w:p w14:paraId="6F1FD0FC" w14:textId="77777777" w:rsidR="00D864DE" w:rsidRDefault="00D864DE" w:rsidP="00527507">
      <w:pPr>
        <w:ind w:left="374"/>
      </w:pPr>
      <w:r>
        <w:t>-- der Schüler - die Schülerin</w:t>
      </w:r>
    </w:p>
    <w:p w14:paraId="6F1FD0FD" w14:textId="77777777" w:rsidR="00D864DE" w:rsidRDefault="00D864DE" w:rsidP="00527507">
      <w:pPr>
        <w:ind w:left="374"/>
      </w:pPr>
      <w:r>
        <w:t>-- der Fotograf - die Fotografin</w:t>
      </w:r>
    </w:p>
    <w:p w14:paraId="6F1FD0FE" w14:textId="77777777" w:rsidR="00D864DE" w:rsidRDefault="00D864DE" w:rsidP="00527507">
      <w:pPr>
        <w:ind w:left="374"/>
      </w:pPr>
      <w:r>
        <w:t>-- der Arzt - die Ärztin</w:t>
      </w:r>
    </w:p>
    <w:p w14:paraId="6F1FD0FF" w14:textId="77777777" w:rsidR="00D864DE" w:rsidRDefault="00D864DE" w:rsidP="00527507">
      <w:pPr>
        <w:ind w:left="374"/>
      </w:pPr>
      <w:r>
        <w:t>-- der Kellner - die Kellnerin</w:t>
      </w:r>
    </w:p>
    <w:p w14:paraId="7E4954C0" w14:textId="77777777" w:rsidR="005A6741" w:rsidRDefault="005A6741" w:rsidP="00527507">
      <w:pPr>
        <w:ind w:left="374"/>
      </w:pPr>
    </w:p>
    <w:p w14:paraId="6F1FD100" w14:textId="252CD0A1" w:rsidR="00D864DE" w:rsidRDefault="00D864DE" w:rsidP="00527507">
      <w:r>
        <w:t>b.</w:t>
      </w:r>
      <w:r w:rsidR="005A6741">
        <w:t xml:space="preserve"> </w:t>
      </w:r>
      <w:r>
        <w:t>Hankjønn:</w:t>
      </w:r>
    </w:p>
    <w:p w14:paraId="6F1FD102" w14:textId="0A9772CD" w:rsidR="00D864DE" w:rsidRDefault="00D864DE" w:rsidP="00527507">
      <w:pPr>
        <w:ind w:left="374"/>
      </w:pPr>
      <w:r>
        <w:t>--</w:t>
      </w:r>
      <w:r w:rsidR="005A6741">
        <w:t xml:space="preserve"> </w:t>
      </w:r>
      <w:r>
        <w:t>Dei fleste substantiva som er laga av stamma av verbet:</w:t>
      </w:r>
    </w:p>
    <w:p w14:paraId="6F1FD103" w14:textId="7AC5D04A" w:rsidR="00D864DE" w:rsidRDefault="005A6741" w:rsidP="00527507">
      <w:pPr>
        <w:ind w:left="374" w:firstLine="374"/>
      </w:pPr>
      <w:r>
        <w:t xml:space="preserve">-- </w:t>
      </w:r>
      <w:r w:rsidR="00D864DE">
        <w:t>kaufen - der Kauf</w:t>
      </w:r>
    </w:p>
    <w:p w14:paraId="6F1FD104" w14:textId="15D7F0AB" w:rsidR="00D864DE" w:rsidRDefault="005A6741" w:rsidP="00527507">
      <w:pPr>
        <w:ind w:left="374" w:firstLine="374"/>
      </w:pPr>
      <w:r>
        <w:t xml:space="preserve">-- </w:t>
      </w:r>
      <w:r w:rsidR="00D864DE">
        <w:t>versuchen - der Versuch</w:t>
      </w:r>
    </w:p>
    <w:p w14:paraId="6F1FD105" w14:textId="49438389" w:rsidR="00D864DE" w:rsidRDefault="005A6741" w:rsidP="00527507">
      <w:pPr>
        <w:ind w:firstLine="374"/>
      </w:pPr>
      <w:r>
        <w:t xml:space="preserve">-- </w:t>
      </w:r>
      <w:r w:rsidR="00D864DE">
        <w:t>Unntak: die Antwort, die Arbeit</w:t>
      </w:r>
    </w:p>
    <w:p w14:paraId="6F1FD106" w14:textId="06745E10" w:rsidR="00D864DE" w:rsidRDefault="00D864DE" w:rsidP="00D864DE"/>
    <w:p w14:paraId="6F1FD107" w14:textId="77777777" w:rsidR="00D864DE" w:rsidRDefault="00D864DE" w:rsidP="00527507">
      <w:pPr>
        <w:ind w:left="374"/>
      </w:pPr>
      <w:r>
        <w:t>Namn på årstider, månader, vekedagar og delar av dagen:</w:t>
      </w:r>
    </w:p>
    <w:p w14:paraId="6F1FD10A" w14:textId="24B37280" w:rsidR="00D864DE" w:rsidRDefault="00D864DE" w:rsidP="00527507">
      <w:pPr>
        <w:ind w:left="374"/>
      </w:pPr>
      <w:r>
        <w:t>der Sommer</w:t>
      </w:r>
      <w:r w:rsidR="00BE61F3">
        <w:t xml:space="preserve"> -- </w:t>
      </w:r>
      <w:r>
        <w:t>der Januar</w:t>
      </w:r>
      <w:r w:rsidR="00BE61F3">
        <w:t xml:space="preserve"> -- </w:t>
      </w:r>
      <w:r>
        <w:t>der Montag</w:t>
      </w:r>
      <w:r w:rsidR="00BE61F3">
        <w:t xml:space="preserve"> -- </w:t>
      </w:r>
      <w:r>
        <w:t>der Morgen</w:t>
      </w:r>
    </w:p>
    <w:p w14:paraId="6F1FD10B" w14:textId="7B436FD1" w:rsidR="00D864DE" w:rsidRDefault="00D864DE" w:rsidP="00527507">
      <w:pPr>
        <w:ind w:left="374"/>
      </w:pPr>
      <w:r>
        <w:t>der Herbst</w:t>
      </w:r>
      <w:r w:rsidR="00123FAE">
        <w:t xml:space="preserve"> -- </w:t>
      </w:r>
      <w:r>
        <w:t>der Februar</w:t>
      </w:r>
      <w:r w:rsidR="00123FAE">
        <w:t xml:space="preserve"> -- </w:t>
      </w:r>
      <w:r>
        <w:t>der Dienstag</w:t>
      </w:r>
      <w:r w:rsidR="00123FAE">
        <w:t xml:space="preserve"> -- </w:t>
      </w:r>
      <w:r>
        <w:t>der Vor-/Nachmittag</w:t>
      </w:r>
    </w:p>
    <w:p w14:paraId="6F1FD10C" w14:textId="2BB5C9E8" w:rsidR="00D864DE" w:rsidRDefault="00D864DE" w:rsidP="00527507">
      <w:pPr>
        <w:ind w:left="374"/>
      </w:pPr>
      <w:r>
        <w:t>der Winter</w:t>
      </w:r>
      <w:r w:rsidR="00123FAE">
        <w:t xml:space="preserve"> -- </w:t>
      </w:r>
      <w:r>
        <w:t>der März</w:t>
      </w:r>
      <w:r w:rsidR="00123FAE">
        <w:t xml:space="preserve"> -- </w:t>
      </w:r>
      <w:r>
        <w:t>der Mittwoch</w:t>
      </w:r>
      <w:r w:rsidR="00123FAE">
        <w:t xml:space="preserve"> -- </w:t>
      </w:r>
      <w:r>
        <w:t>der Abend</w:t>
      </w:r>
    </w:p>
    <w:p w14:paraId="6F1FD10D" w14:textId="0266315B" w:rsidR="00D864DE" w:rsidRDefault="00D864DE" w:rsidP="00527507">
      <w:pPr>
        <w:ind w:left="374"/>
      </w:pPr>
      <w:r>
        <w:t>der Frühli</w:t>
      </w:r>
      <w:r w:rsidR="00856BFF">
        <w:t xml:space="preserve">ng -- </w:t>
      </w:r>
      <w:r>
        <w:t>usw</w:t>
      </w:r>
      <w:r w:rsidR="00856BFF">
        <w:t xml:space="preserve">. -- </w:t>
      </w:r>
      <w:r>
        <w:t>usw.</w:t>
      </w:r>
      <w:r w:rsidR="00856BFF">
        <w:t xml:space="preserve"> </w:t>
      </w:r>
      <w:r>
        <w:t>(men: _die_ Nacht)</w:t>
      </w:r>
    </w:p>
    <w:p w14:paraId="6F1FD10E" w14:textId="35C60090" w:rsidR="00D864DE" w:rsidRDefault="00D864DE" w:rsidP="00527507">
      <w:pPr>
        <w:ind w:left="374"/>
      </w:pPr>
    </w:p>
    <w:p w14:paraId="6F1FD10F" w14:textId="77777777" w:rsidR="00D864DE" w:rsidRDefault="00D864DE" w:rsidP="00527507">
      <w:pPr>
        <w:ind w:left="374"/>
      </w:pPr>
      <w:r>
        <w:t>Himmelretningar, vêr:</w:t>
      </w:r>
    </w:p>
    <w:p w14:paraId="6F1FD110" w14:textId="1F7A79DC" w:rsidR="00D864DE" w:rsidRDefault="00D864DE" w:rsidP="00527507">
      <w:pPr>
        <w:ind w:left="374"/>
      </w:pPr>
      <w:r>
        <w:t>der Norden</w:t>
      </w:r>
      <w:r w:rsidR="00856BFF" w:rsidRPr="00856BFF">
        <w:t xml:space="preserve"> </w:t>
      </w:r>
      <w:r w:rsidR="00820C8E">
        <w:t xml:space="preserve">-- </w:t>
      </w:r>
      <w:r w:rsidR="00856BFF">
        <w:t>der Regen</w:t>
      </w:r>
    </w:p>
    <w:p w14:paraId="6F1FD111" w14:textId="0BD3270F" w:rsidR="00D864DE" w:rsidRDefault="00D864DE" w:rsidP="00527507">
      <w:pPr>
        <w:ind w:left="374"/>
      </w:pPr>
      <w:r>
        <w:t>der Süden</w:t>
      </w:r>
      <w:r w:rsidR="00820C8E" w:rsidRPr="00820C8E">
        <w:t xml:space="preserve"> </w:t>
      </w:r>
      <w:r w:rsidR="00820C8E">
        <w:t>-- der Schnee</w:t>
      </w:r>
    </w:p>
    <w:p w14:paraId="2FA6ABC8" w14:textId="77777777" w:rsidR="00820C8E" w:rsidRDefault="00820C8E" w:rsidP="00D864DE"/>
    <w:p w14:paraId="6F1FD114" w14:textId="38A1BB99" w:rsidR="00D864DE" w:rsidRDefault="00D864DE" w:rsidP="00D864DE">
      <w:r>
        <w:t>--- 234 til 272</w:t>
      </w:r>
    </w:p>
    <w:p w14:paraId="6F1FD118" w14:textId="64EF36A9" w:rsidR="00D864DE" w:rsidRDefault="00D864DE" w:rsidP="00E0266B">
      <w:pPr>
        <w:ind w:left="374"/>
      </w:pPr>
      <w:r>
        <w:t>--</w:t>
      </w:r>
      <w:r w:rsidR="00820C8E">
        <w:t xml:space="preserve"> </w:t>
      </w:r>
      <w:r>
        <w:t>Nokre tyske elvar:</w:t>
      </w:r>
      <w:r w:rsidR="00820C8E">
        <w:t xml:space="preserve"> </w:t>
      </w:r>
      <w:r>
        <w:t>der Rhein, der Main, der Neckar, der Inn</w:t>
      </w:r>
    </w:p>
    <w:p w14:paraId="6F1FD119" w14:textId="493198DF" w:rsidR="00D864DE" w:rsidRDefault="00D864DE" w:rsidP="00E0266B">
      <w:pPr>
        <w:ind w:left="374"/>
      </w:pPr>
    </w:p>
    <w:p w14:paraId="6F1FD11B" w14:textId="3FF3945E" w:rsidR="00D864DE" w:rsidRDefault="00D864DE" w:rsidP="00E0266B">
      <w:pPr>
        <w:ind w:left="374"/>
      </w:pPr>
      <w:proofErr w:type="gramStart"/>
      <w:r>
        <w:t>Alle bilmerke</w:t>
      </w:r>
      <w:proofErr w:type="gramEnd"/>
      <w:r>
        <w:t>:</w:t>
      </w:r>
      <w:r w:rsidR="003B03A5">
        <w:t xml:space="preserve"> </w:t>
      </w:r>
      <w:r>
        <w:t>der BMW, der Audi, der VW, der Toyota</w:t>
      </w:r>
    </w:p>
    <w:p w14:paraId="688BB301" w14:textId="77777777" w:rsidR="003B03A5" w:rsidRDefault="003B03A5" w:rsidP="00D864DE"/>
    <w:p w14:paraId="6F1FD11C" w14:textId="26477DAA" w:rsidR="00D864DE" w:rsidRDefault="00D864DE" w:rsidP="00D864DE">
      <w:r>
        <w:t>c.</w:t>
      </w:r>
      <w:r w:rsidR="003B03A5">
        <w:t xml:space="preserve"> </w:t>
      </w:r>
      <w:r>
        <w:t>Hokjønn</w:t>
      </w:r>
    </w:p>
    <w:p w14:paraId="6F1FD11D" w14:textId="77777777" w:rsidR="00D864DE" w:rsidRDefault="00D864DE" w:rsidP="00527507">
      <w:pPr>
        <w:ind w:left="748" w:hanging="374"/>
      </w:pPr>
      <w:r>
        <w:t>-- Dei aller fleste substantiva som endar på _-e_ og ikkje er ord for levande skapningar: die Schule, die Straße, die Lampe, die Blume, die Sprache, die Hilfe</w:t>
      </w:r>
    </w:p>
    <w:p w14:paraId="6F1FD120" w14:textId="75971BF3" w:rsidR="00D864DE" w:rsidRDefault="00D864DE" w:rsidP="00527507">
      <w:pPr>
        <w:ind w:left="748" w:hanging="374"/>
      </w:pPr>
      <w:r>
        <w:t>--</w:t>
      </w:r>
      <w:r w:rsidR="003B03A5">
        <w:t xml:space="preserve"> </w:t>
      </w:r>
      <w:r>
        <w:t>Substantiv på _-ei, heit, -keit, -schaft_ og _-</w:t>
      </w:r>
      <w:proofErr w:type="gramStart"/>
      <w:r>
        <w:t>ung:_</w:t>
      </w:r>
      <w:proofErr w:type="gramEnd"/>
      <w:r w:rsidR="00856AC4">
        <w:t xml:space="preserve"> </w:t>
      </w:r>
      <w:r>
        <w:t>die Partei, die Möglichkeit, die Krankheit, die Freundschaft, die Wohnung</w:t>
      </w:r>
    </w:p>
    <w:p w14:paraId="6F1FD123" w14:textId="605BFA2C" w:rsidR="00D864DE" w:rsidRDefault="00D864DE" w:rsidP="00527507">
      <w:pPr>
        <w:ind w:left="748" w:hanging="374"/>
      </w:pPr>
      <w:r>
        <w:t>--</w:t>
      </w:r>
      <w:r w:rsidR="003B03A5">
        <w:t xml:space="preserve"> </w:t>
      </w:r>
      <w:r>
        <w:t>Framandord på _-enz, -ie, -ik, -ion, -tät, -</w:t>
      </w:r>
      <w:proofErr w:type="gramStart"/>
      <w:r>
        <w:t>ur:_</w:t>
      </w:r>
      <w:proofErr w:type="gramEnd"/>
      <w:r w:rsidR="00F52064">
        <w:t xml:space="preserve"> </w:t>
      </w:r>
      <w:r>
        <w:t>die Konferenz, die Demokratie, die Republik, die Nation</w:t>
      </w:r>
    </w:p>
    <w:p w14:paraId="6F1FD126" w14:textId="022ECA9E" w:rsidR="00D864DE" w:rsidRDefault="00D864DE" w:rsidP="00527507">
      <w:pPr>
        <w:ind w:left="748" w:hanging="374"/>
      </w:pPr>
      <w:r>
        <w:t>--</w:t>
      </w:r>
      <w:r w:rsidR="003B03A5">
        <w:t xml:space="preserve"> </w:t>
      </w:r>
      <w:r>
        <w:t>Dei fleste tyske elvane:</w:t>
      </w:r>
      <w:r w:rsidR="00F52064">
        <w:t xml:space="preserve"> </w:t>
      </w:r>
      <w:r>
        <w:t>die Mosel, die Donau, die Oder, die Elbe</w:t>
      </w:r>
    </w:p>
    <w:p w14:paraId="6F1FD129" w14:textId="0EEEFAFF" w:rsidR="00D864DE" w:rsidRDefault="00D864DE" w:rsidP="00527507">
      <w:pPr>
        <w:ind w:left="748" w:hanging="374"/>
      </w:pPr>
      <w:r>
        <w:t>--</w:t>
      </w:r>
      <w:r w:rsidR="003B03A5">
        <w:t xml:space="preserve"> </w:t>
      </w:r>
      <w:r>
        <w:t>Nokre få land, til dømes:</w:t>
      </w:r>
      <w:r w:rsidR="00F52064">
        <w:t xml:space="preserve"> </w:t>
      </w:r>
      <w:r>
        <w:t xml:space="preserve">die BRD, die Schweiz, die Türkei (elles står namn på land utan artikkel, så nær som _die USA_ og _die </w:t>
      </w:r>
      <w:proofErr w:type="gramStart"/>
      <w:r>
        <w:t>Niederlande,_</w:t>
      </w:r>
      <w:proofErr w:type="gramEnd"/>
      <w:r>
        <w:t xml:space="preserve"> som er fleirtalsord)</w:t>
      </w:r>
    </w:p>
    <w:p w14:paraId="1FF904AA" w14:textId="77777777" w:rsidR="003B03A5" w:rsidRDefault="003B03A5" w:rsidP="00D864DE"/>
    <w:p w14:paraId="6F1FD12A" w14:textId="37D1499B" w:rsidR="00D864DE" w:rsidRDefault="00D864DE" w:rsidP="00D864DE">
      <w:r>
        <w:t>d.</w:t>
      </w:r>
      <w:r w:rsidR="00F52064">
        <w:t xml:space="preserve"> </w:t>
      </w:r>
      <w:r>
        <w:t>Inkjekjønn</w:t>
      </w:r>
    </w:p>
    <w:p w14:paraId="6F1FD12B" w14:textId="77777777" w:rsidR="00D864DE" w:rsidRDefault="00D864DE" w:rsidP="00527507">
      <w:pPr>
        <w:ind w:left="748" w:hanging="374"/>
      </w:pPr>
      <w:r>
        <w:t>-- Substantiv som er laga av heile infinitiven: das Leben, das Essen, das Baden</w:t>
      </w:r>
    </w:p>
    <w:p w14:paraId="6F1FD12C" w14:textId="77777777" w:rsidR="00D864DE" w:rsidRDefault="00D864DE" w:rsidP="00527507">
      <w:pPr>
        <w:ind w:left="748" w:hanging="374"/>
      </w:pPr>
      <w:r>
        <w:lastRenderedPageBreak/>
        <w:t>-- Substantiv som endar på _-chen_ og _-</w:t>
      </w:r>
      <w:proofErr w:type="gramStart"/>
      <w:r>
        <w:t>lein:_</w:t>
      </w:r>
      <w:proofErr w:type="gramEnd"/>
      <w:r>
        <w:t xml:space="preserve"> das Mädchen, das Fräulein</w:t>
      </w:r>
    </w:p>
    <w:p w14:paraId="023528FE" w14:textId="77777777" w:rsidR="00856AC4" w:rsidRDefault="00856AC4" w:rsidP="00D864DE"/>
    <w:p w14:paraId="6F1FD12E" w14:textId="4C4DB5E1" w:rsidR="00D864DE" w:rsidRDefault="00D864DE" w:rsidP="00856AC4">
      <w:pPr>
        <w:ind w:left="374" w:hanging="374"/>
      </w:pPr>
      <w:r>
        <w:t>e. Ved substantiv som er samansette av to eller fleire substantiv, rettar kjønnet seg etter det siste:</w:t>
      </w:r>
      <w:r w:rsidR="00856AC4">
        <w:t xml:space="preserve"> </w:t>
      </w:r>
      <w:r>
        <w:t>das Textbuch (das Buch), die Hausaufgabe (die Aufgabe)</w:t>
      </w:r>
    </w:p>
    <w:p w14:paraId="5607CAFC" w14:textId="77777777" w:rsidR="00856AC4" w:rsidRDefault="00856AC4" w:rsidP="00D864DE"/>
    <w:p w14:paraId="6F1FD12F" w14:textId="77777777" w:rsidR="00D864DE" w:rsidRDefault="00C72EAD" w:rsidP="00C72EAD">
      <w:pPr>
        <w:pStyle w:val="Overskrift3"/>
      </w:pPr>
      <w:r>
        <w:t xml:space="preserve">xxx3 </w:t>
      </w:r>
      <w:r w:rsidR="00D864DE">
        <w:t>2 Fleirtalsform av substantiv</w:t>
      </w:r>
    </w:p>
    <w:p w14:paraId="6F1FD130" w14:textId="77777777" w:rsidR="00D864DE" w:rsidRDefault="00D864DE" w:rsidP="00D864DE">
      <w:r>
        <w:t>På tysk er det mange ulike fleirtalsendingar. Vi skal her nemne dei viktigaste for kvart kjønn.</w:t>
      </w:r>
    </w:p>
    <w:p w14:paraId="6F1FD131" w14:textId="77777777" w:rsidR="00D864DE" w:rsidRDefault="00D864DE" w:rsidP="00D864DE"/>
    <w:p w14:paraId="6F1FD132" w14:textId="77777777" w:rsidR="00D864DE" w:rsidRDefault="00D864DE" w:rsidP="00D864DE">
      <w:r>
        <w:t>--- 235 til 272</w:t>
      </w:r>
    </w:p>
    <w:p w14:paraId="6F1FD133" w14:textId="7228807E" w:rsidR="00D864DE" w:rsidRDefault="00D864DE" w:rsidP="00D864DE">
      <w:r>
        <w:t>a.</w:t>
      </w:r>
      <w:r w:rsidR="00527507">
        <w:t xml:space="preserve"> </w:t>
      </w:r>
      <w:r>
        <w:t>Hankjønn</w:t>
      </w:r>
    </w:p>
    <w:p w14:paraId="6F1FD134" w14:textId="77777777" w:rsidR="00D864DE" w:rsidRDefault="00D864DE" w:rsidP="00527507">
      <w:pPr>
        <w:ind w:left="374"/>
      </w:pPr>
      <w:r>
        <w:t>Dei aller fleste hankjønnsorda ender i fleirtal på _-e_ og får ofte omlyd:</w:t>
      </w:r>
    </w:p>
    <w:p w14:paraId="6F1FD135" w14:textId="77777777" w:rsidR="00D864DE" w:rsidRDefault="00D864DE" w:rsidP="00527507">
      <w:pPr>
        <w:ind w:firstLine="374"/>
      </w:pPr>
      <w:r>
        <w:t>-- der Schrank - die Schränke</w:t>
      </w:r>
    </w:p>
    <w:p w14:paraId="6F1FD136" w14:textId="77777777" w:rsidR="00D864DE" w:rsidRDefault="00D864DE" w:rsidP="00527507">
      <w:pPr>
        <w:ind w:left="374"/>
      </w:pPr>
      <w:r>
        <w:t>-- der Stuhl - die Stühle</w:t>
      </w:r>
    </w:p>
    <w:p w14:paraId="6F1FD137" w14:textId="77777777" w:rsidR="00D864DE" w:rsidRDefault="00D864DE" w:rsidP="00527507">
      <w:pPr>
        <w:ind w:left="374"/>
      </w:pPr>
      <w:r>
        <w:t>-- der Tag - die Tage</w:t>
      </w:r>
    </w:p>
    <w:p w14:paraId="6F1FD138" w14:textId="77777777" w:rsidR="00D864DE" w:rsidRDefault="00D864DE" w:rsidP="00527507">
      <w:pPr>
        <w:ind w:left="374"/>
      </w:pPr>
      <w:r>
        <w:t>-- der Schreibtisch - die Schreibtische</w:t>
      </w:r>
    </w:p>
    <w:p w14:paraId="3623CC0D" w14:textId="77777777" w:rsidR="00527507" w:rsidRDefault="00527507" w:rsidP="00D864DE"/>
    <w:p w14:paraId="6F1FD139" w14:textId="46FA3D0B" w:rsidR="00D864DE" w:rsidRDefault="00D864DE" w:rsidP="00D864DE">
      <w:r>
        <w:t>b.</w:t>
      </w:r>
      <w:r w:rsidR="00527507">
        <w:t xml:space="preserve"> </w:t>
      </w:r>
      <w:r>
        <w:t>Hokjønn</w:t>
      </w:r>
    </w:p>
    <w:p w14:paraId="6F1FD13A" w14:textId="77777777" w:rsidR="00D864DE" w:rsidRDefault="00D864DE" w:rsidP="00527507">
      <w:pPr>
        <w:ind w:left="374"/>
      </w:pPr>
      <w:r>
        <w:t>Dei aller fleste hokjønnsorda får endinga _-(e)</w:t>
      </w:r>
      <w:proofErr w:type="gramStart"/>
      <w:r>
        <w:t>n:_</w:t>
      </w:r>
      <w:proofErr w:type="gramEnd"/>
    </w:p>
    <w:p w14:paraId="6F1FD13B" w14:textId="77777777" w:rsidR="00D864DE" w:rsidRDefault="00D864DE" w:rsidP="00527507">
      <w:pPr>
        <w:ind w:left="374"/>
      </w:pPr>
      <w:r>
        <w:t>-- die Blume - die Blumen</w:t>
      </w:r>
    </w:p>
    <w:p w14:paraId="6F1FD13C" w14:textId="77777777" w:rsidR="00D864DE" w:rsidRDefault="00D864DE" w:rsidP="00527507">
      <w:pPr>
        <w:ind w:left="374"/>
      </w:pPr>
      <w:r>
        <w:t>-- die Frau - die Frauen</w:t>
      </w:r>
    </w:p>
    <w:p w14:paraId="6F1FD13D" w14:textId="77777777" w:rsidR="00D864DE" w:rsidRDefault="00D864DE" w:rsidP="00527507">
      <w:pPr>
        <w:ind w:left="374"/>
      </w:pPr>
      <w:r>
        <w:t>-- die Wohnung - die Wohnungen</w:t>
      </w:r>
    </w:p>
    <w:p w14:paraId="6F1FD13E" w14:textId="77777777" w:rsidR="00D864DE" w:rsidRDefault="00D864DE" w:rsidP="00527507">
      <w:pPr>
        <w:ind w:left="374"/>
      </w:pPr>
      <w:r>
        <w:t>-- die Schule - die Schulen</w:t>
      </w:r>
    </w:p>
    <w:p w14:paraId="6F1FD13F" w14:textId="77777777" w:rsidR="00D864DE" w:rsidRDefault="00D864DE" w:rsidP="00527507">
      <w:pPr>
        <w:ind w:left="374"/>
      </w:pPr>
      <w:r>
        <w:t>-- die Sprache - die Sprachen</w:t>
      </w:r>
    </w:p>
    <w:p w14:paraId="125250FA" w14:textId="77777777" w:rsidR="00527507" w:rsidRDefault="00527507" w:rsidP="00D864DE"/>
    <w:p w14:paraId="6F1FD140" w14:textId="0904A59E" w:rsidR="00D864DE" w:rsidRDefault="00D864DE" w:rsidP="00527507">
      <w:pPr>
        <w:ind w:left="374"/>
      </w:pPr>
      <w:r>
        <w:t>Nokre hokjønnsord får endinga _-e_ og omlyd:</w:t>
      </w:r>
    </w:p>
    <w:p w14:paraId="6F1FD141" w14:textId="77777777" w:rsidR="00D864DE" w:rsidRDefault="00D864DE" w:rsidP="00527507">
      <w:pPr>
        <w:ind w:left="748"/>
      </w:pPr>
      <w:r>
        <w:t>-- die Nacht - die Nächte</w:t>
      </w:r>
    </w:p>
    <w:p w14:paraId="6F1FD142" w14:textId="77777777" w:rsidR="00D864DE" w:rsidRDefault="00D864DE" w:rsidP="00527507">
      <w:pPr>
        <w:ind w:left="748"/>
      </w:pPr>
      <w:r>
        <w:t>-- die Stadt - die Städte</w:t>
      </w:r>
    </w:p>
    <w:p w14:paraId="6F1FD143" w14:textId="77777777" w:rsidR="00D864DE" w:rsidRDefault="00D864DE" w:rsidP="00527507">
      <w:pPr>
        <w:ind w:left="748"/>
      </w:pPr>
      <w:r>
        <w:t>-- die Wand - die Wände</w:t>
      </w:r>
    </w:p>
    <w:p w14:paraId="10F30E05" w14:textId="77777777" w:rsidR="00527507" w:rsidRDefault="00527507" w:rsidP="00D864DE"/>
    <w:p w14:paraId="6F1FD144" w14:textId="55CC129E" w:rsidR="00D864DE" w:rsidRDefault="00D864DE" w:rsidP="00D864DE">
      <w:r>
        <w:t>c.</w:t>
      </w:r>
      <w:r w:rsidR="00527507">
        <w:t xml:space="preserve"> </w:t>
      </w:r>
      <w:r>
        <w:t>Inkjekjønn</w:t>
      </w:r>
    </w:p>
    <w:p w14:paraId="6F1FD145" w14:textId="77777777" w:rsidR="00D864DE" w:rsidRDefault="00D864DE" w:rsidP="00527507">
      <w:pPr>
        <w:ind w:left="374"/>
      </w:pPr>
      <w:r>
        <w:t>Dei fleste inkjekjønnsorda får endinga -_</w:t>
      </w:r>
      <w:proofErr w:type="gramStart"/>
      <w:r>
        <w:t>e:_</w:t>
      </w:r>
      <w:proofErr w:type="gramEnd"/>
    </w:p>
    <w:p w14:paraId="6F1FD146" w14:textId="77777777" w:rsidR="00D864DE" w:rsidRDefault="00D864DE" w:rsidP="00527507">
      <w:pPr>
        <w:ind w:left="374"/>
      </w:pPr>
      <w:r>
        <w:t>-- das Jahr - die Jahre</w:t>
      </w:r>
    </w:p>
    <w:p w14:paraId="6F1FD147" w14:textId="77777777" w:rsidR="00D864DE" w:rsidRDefault="00D864DE" w:rsidP="00527507">
      <w:pPr>
        <w:ind w:left="374"/>
      </w:pPr>
      <w:r>
        <w:t>-- das Problem - die Probleme</w:t>
      </w:r>
    </w:p>
    <w:p w14:paraId="6F1FD148" w14:textId="77777777" w:rsidR="00D864DE" w:rsidRDefault="00D864DE" w:rsidP="00527507">
      <w:pPr>
        <w:ind w:left="374"/>
      </w:pPr>
      <w:r>
        <w:t>-- das Wort - die Worte</w:t>
      </w:r>
    </w:p>
    <w:p w14:paraId="20165579" w14:textId="77777777" w:rsidR="00527507" w:rsidRDefault="00527507" w:rsidP="00D864DE"/>
    <w:p w14:paraId="6F1FD149" w14:textId="576D8864" w:rsidR="00D864DE" w:rsidRDefault="00D864DE" w:rsidP="00527507">
      <w:pPr>
        <w:ind w:left="374"/>
      </w:pPr>
      <w:r>
        <w:t>Nokre inkjekjønnsord får endinga _-er_ og omlyd:</w:t>
      </w:r>
    </w:p>
    <w:p w14:paraId="6F1FD14A" w14:textId="77777777" w:rsidR="00D864DE" w:rsidRDefault="00D864DE" w:rsidP="00527507">
      <w:pPr>
        <w:ind w:left="374"/>
      </w:pPr>
      <w:r>
        <w:t>-- das Buch - die Bücher</w:t>
      </w:r>
    </w:p>
    <w:p w14:paraId="6F1FD14B" w14:textId="77777777" w:rsidR="00D864DE" w:rsidRDefault="00D864DE" w:rsidP="00527507">
      <w:pPr>
        <w:ind w:left="374"/>
      </w:pPr>
      <w:r>
        <w:t>-- das Land - die Länder</w:t>
      </w:r>
    </w:p>
    <w:p w14:paraId="6F1FD14C" w14:textId="77777777" w:rsidR="00D864DE" w:rsidRDefault="00D864DE" w:rsidP="00527507">
      <w:pPr>
        <w:ind w:left="374"/>
      </w:pPr>
      <w:r>
        <w:t>-- das Haus - die Häuser</w:t>
      </w:r>
    </w:p>
    <w:p w14:paraId="6F1FD14D" w14:textId="77777777" w:rsidR="00D864DE" w:rsidRDefault="00D864DE" w:rsidP="00527507">
      <w:pPr>
        <w:ind w:left="374"/>
      </w:pPr>
      <w:r>
        <w:t>-- das Glas - die Gläser</w:t>
      </w:r>
    </w:p>
    <w:p w14:paraId="6F1FD14E" w14:textId="77777777" w:rsidR="00D864DE" w:rsidRDefault="00D864DE" w:rsidP="00527507">
      <w:pPr>
        <w:ind w:left="374"/>
      </w:pPr>
      <w:r>
        <w:t>-- das Bild - die Bilder</w:t>
      </w:r>
    </w:p>
    <w:p w14:paraId="6F1FD14F" w14:textId="77777777" w:rsidR="00D864DE" w:rsidRDefault="00D864DE" w:rsidP="00527507">
      <w:pPr>
        <w:ind w:left="374"/>
      </w:pPr>
      <w:r>
        <w:t>-- das Kind - die Kinder</w:t>
      </w:r>
    </w:p>
    <w:p w14:paraId="6F1FD150" w14:textId="77777777" w:rsidR="00D864DE" w:rsidRDefault="00D864DE" w:rsidP="00D864DE"/>
    <w:p w14:paraId="6F1FD151" w14:textId="77777777" w:rsidR="00D864DE" w:rsidRDefault="00D864DE" w:rsidP="00D864DE">
      <w:r>
        <w:lastRenderedPageBreak/>
        <w:t>--- 236 til 272</w:t>
      </w:r>
    </w:p>
    <w:p w14:paraId="6F1FD152" w14:textId="23D0BFA2" w:rsidR="00D864DE" w:rsidRDefault="00D864DE" w:rsidP="00E0266B">
      <w:pPr>
        <w:ind w:left="374" w:hanging="374"/>
      </w:pPr>
      <w:r>
        <w:t>d.</w:t>
      </w:r>
      <w:r w:rsidR="00527507">
        <w:t xml:space="preserve"> </w:t>
      </w:r>
      <w:r>
        <w:t>Hankjønnsord og inkjekjønnsord som endar på _-er, -el, -</w:t>
      </w:r>
      <w:proofErr w:type="gramStart"/>
      <w:r>
        <w:t>en,_</w:t>
      </w:r>
      <w:proofErr w:type="gramEnd"/>
      <w:r>
        <w:t xml:space="preserve"> får inga ending.</w:t>
      </w:r>
    </w:p>
    <w:p w14:paraId="6F1FD153" w14:textId="77777777" w:rsidR="00D864DE" w:rsidRDefault="00D864DE" w:rsidP="00E0266B">
      <w:pPr>
        <w:ind w:left="374"/>
      </w:pPr>
      <w:r>
        <w:t>-- der Lehrer - die Lehrer</w:t>
      </w:r>
    </w:p>
    <w:p w14:paraId="6F1FD154" w14:textId="77777777" w:rsidR="00D864DE" w:rsidRDefault="00D864DE" w:rsidP="00E0266B">
      <w:pPr>
        <w:ind w:left="374"/>
      </w:pPr>
      <w:r>
        <w:t>-- der Löffel - die Löffel</w:t>
      </w:r>
    </w:p>
    <w:p w14:paraId="6F1FD155" w14:textId="77777777" w:rsidR="00D864DE" w:rsidRDefault="00D864DE" w:rsidP="00E0266B">
      <w:pPr>
        <w:ind w:left="374"/>
      </w:pPr>
      <w:r>
        <w:t>-- der Wagen - die Wagen</w:t>
      </w:r>
    </w:p>
    <w:p w14:paraId="6F1FD156" w14:textId="77777777" w:rsidR="00D864DE" w:rsidRDefault="00D864DE" w:rsidP="00E0266B">
      <w:pPr>
        <w:ind w:left="374"/>
      </w:pPr>
      <w:r>
        <w:t>-- das Messer - die Messer</w:t>
      </w:r>
    </w:p>
    <w:p w14:paraId="6DE72386" w14:textId="77777777" w:rsidR="00E0266B" w:rsidRDefault="00E0266B" w:rsidP="00D864DE"/>
    <w:p w14:paraId="6F1FD157" w14:textId="6EC3F050" w:rsidR="00D864DE" w:rsidRDefault="00D864DE" w:rsidP="00D864DE">
      <w:r>
        <w:t>e.</w:t>
      </w:r>
      <w:r w:rsidR="00E0266B">
        <w:t xml:space="preserve"> </w:t>
      </w:r>
      <w:r>
        <w:t>Ein del framandord i nøytrum får endinga _-</w:t>
      </w:r>
      <w:proofErr w:type="gramStart"/>
      <w:r>
        <w:t>s:_</w:t>
      </w:r>
      <w:proofErr w:type="gramEnd"/>
    </w:p>
    <w:p w14:paraId="6F1FD158" w14:textId="77777777" w:rsidR="00D864DE" w:rsidRDefault="00D864DE" w:rsidP="00E0266B">
      <w:pPr>
        <w:ind w:left="374"/>
      </w:pPr>
      <w:r>
        <w:t>-- das Auto - die Autos</w:t>
      </w:r>
    </w:p>
    <w:p w14:paraId="6F1FD159" w14:textId="77777777" w:rsidR="00D864DE" w:rsidRDefault="00D864DE" w:rsidP="00E0266B">
      <w:pPr>
        <w:ind w:left="374"/>
      </w:pPr>
      <w:r>
        <w:t>-- das Kino - die Kinos</w:t>
      </w:r>
    </w:p>
    <w:p w14:paraId="6F1FD15A" w14:textId="77777777" w:rsidR="00D864DE" w:rsidRDefault="00D864DE" w:rsidP="00E0266B">
      <w:pPr>
        <w:ind w:left="374"/>
      </w:pPr>
      <w:r>
        <w:t>-- das Café - die Cafés</w:t>
      </w:r>
    </w:p>
    <w:p w14:paraId="2FD5FAB2" w14:textId="77777777" w:rsidR="00E0266B" w:rsidRDefault="00E0266B" w:rsidP="00D864DE"/>
    <w:p w14:paraId="6F1FD15B" w14:textId="1BABFB57" w:rsidR="00D864DE" w:rsidRDefault="00D864DE" w:rsidP="00E0266B">
      <w:pPr>
        <w:ind w:left="374" w:hanging="374"/>
      </w:pPr>
      <w:r>
        <w:t>f. Nesten alle substantiv får endinga _-n_ i dativ fleirtal.</w:t>
      </w:r>
    </w:p>
    <w:p w14:paraId="6F1FD15C" w14:textId="77777777" w:rsidR="00D864DE" w:rsidRDefault="00D864DE" w:rsidP="00E0266B">
      <w:pPr>
        <w:ind w:left="374"/>
      </w:pPr>
      <w:r>
        <w:t>Regel: Dativ fleirtal er min venn, endar alltid på ein _-n._</w:t>
      </w:r>
    </w:p>
    <w:p w14:paraId="56F59812" w14:textId="77777777" w:rsidR="001326DA" w:rsidRDefault="001326DA" w:rsidP="00D864DE"/>
    <w:p w14:paraId="26D7C966" w14:textId="454A8FD3" w:rsidR="001326DA" w:rsidRDefault="001326DA" w:rsidP="001326DA">
      <w:pPr>
        <w:ind w:left="374"/>
      </w:pPr>
      <w:r>
        <w:t>{{Tabell: 4 kolonn</w:t>
      </w:r>
      <w:r w:rsidR="006536B5">
        <w:t>a</w:t>
      </w:r>
      <w:r>
        <w:t>r, 3 rader}}</w:t>
      </w:r>
    </w:p>
    <w:tbl>
      <w:tblPr>
        <w:tblStyle w:val="Tabellrutenett"/>
        <w:tblW w:w="0" w:type="auto"/>
        <w:tblInd w:w="374" w:type="dxa"/>
        <w:tblLook w:val="04A0" w:firstRow="1" w:lastRow="0" w:firstColumn="1" w:lastColumn="0" w:noHBand="0" w:noVBand="1"/>
      </w:tblPr>
      <w:tblGrid>
        <w:gridCol w:w="940"/>
        <w:gridCol w:w="1918"/>
        <w:gridCol w:w="2153"/>
        <w:gridCol w:w="2128"/>
      </w:tblGrid>
      <w:tr w:rsidR="001326DA" w14:paraId="550581B0" w14:textId="77777777" w:rsidTr="00E47113">
        <w:tc>
          <w:tcPr>
            <w:tcW w:w="0" w:type="auto"/>
          </w:tcPr>
          <w:p w14:paraId="3F56263F" w14:textId="77777777" w:rsidR="001326DA" w:rsidRDefault="001326DA" w:rsidP="00E47113">
            <w:r>
              <w:t>--</w:t>
            </w:r>
          </w:p>
        </w:tc>
        <w:tc>
          <w:tcPr>
            <w:tcW w:w="0" w:type="auto"/>
          </w:tcPr>
          <w:p w14:paraId="670610B5" w14:textId="77777777" w:rsidR="001326DA" w:rsidRDefault="001326DA" w:rsidP="00E47113">
            <w:r>
              <w:t>_m pl_</w:t>
            </w:r>
          </w:p>
        </w:tc>
        <w:tc>
          <w:tcPr>
            <w:tcW w:w="0" w:type="auto"/>
          </w:tcPr>
          <w:p w14:paraId="6EBBD714" w14:textId="77777777" w:rsidR="001326DA" w:rsidRDefault="001326DA" w:rsidP="00E47113">
            <w:r>
              <w:t>_f pl_</w:t>
            </w:r>
          </w:p>
        </w:tc>
        <w:tc>
          <w:tcPr>
            <w:tcW w:w="0" w:type="auto"/>
          </w:tcPr>
          <w:p w14:paraId="3737069D" w14:textId="77777777" w:rsidR="001326DA" w:rsidRDefault="001326DA" w:rsidP="00E47113">
            <w:r>
              <w:t>_n pl_</w:t>
            </w:r>
          </w:p>
        </w:tc>
      </w:tr>
      <w:tr w:rsidR="001326DA" w14:paraId="5E5FBAD8" w14:textId="77777777" w:rsidTr="00E47113">
        <w:tc>
          <w:tcPr>
            <w:tcW w:w="0" w:type="auto"/>
          </w:tcPr>
          <w:p w14:paraId="4F4D0FCF" w14:textId="77777777" w:rsidR="001326DA" w:rsidRDefault="001326DA" w:rsidP="00E47113">
            <w:r>
              <w:t>Nom:</w:t>
            </w:r>
          </w:p>
        </w:tc>
        <w:tc>
          <w:tcPr>
            <w:tcW w:w="0" w:type="auto"/>
          </w:tcPr>
          <w:p w14:paraId="5A644DFE" w14:textId="77777777" w:rsidR="001326DA" w:rsidRDefault="001326DA" w:rsidP="00E47113">
            <w:r>
              <w:t>die Tage</w:t>
            </w:r>
          </w:p>
        </w:tc>
        <w:tc>
          <w:tcPr>
            <w:tcW w:w="0" w:type="auto"/>
          </w:tcPr>
          <w:p w14:paraId="5510E24A" w14:textId="77777777" w:rsidR="001326DA" w:rsidRDefault="001326DA" w:rsidP="00E47113">
            <w:r>
              <w:t>die Schule</w:t>
            </w:r>
          </w:p>
        </w:tc>
        <w:tc>
          <w:tcPr>
            <w:tcW w:w="0" w:type="auto"/>
          </w:tcPr>
          <w:p w14:paraId="03C602A2" w14:textId="77777777" w:rsidR="001326DA" w:rsidRDefault="001326DA" w:rsidP="00E47113">
            <w:r>
              <w:t>die Kinder</w:t>
            </w:r>
          </w:p>
        </w:tc>
      </w:tr>
      <w:tr w:rsidR="001326DA" w14:paraId="043C53A2" w14:textId="77777777" w:rsidTr="00E47113">
        <w:tc>
          <w:tcPr>
            <w:tcW w:w="0" w:type="auto"/>
          </w:tcPr>
          <w:p w14:paraId="198FE0F0" w14:textId="77777777" w:rsidR="001326DA" w:rsidRDefault="001326DA" w:rsidP="00E47113">
            <w:r>
              <w:t>Dat:</w:t>
            </w:r>
          </w:p>
        </w:tc>
        <w:tc>
          <w:tcPr>
            <w:tcW w:w="0" w:type="auto"/>
          </w:tcPr>
          <w:p w14:paraId="3FB52351" w14:textId="77777777" w:rsidR="001326DA" w:rsidRDefault="001326DA" w:rsidP="00E47113">
            <w:r>
              <w:t>den Tage_n_</w:t>
            </w:r>
          </w:p>
        </w:tc>
        <w:tc>
          <w:tcPr>
            <w:tcW w:w="0" w:type="auto"/>
          </w:tcPr>
          <w:p w14:paraId="2318A2E2" w14:textId="77777777" w:rsidR="001326DA" w:rsidRDefault="001326DA" w:rsidP="00E47113">
            <w:r>
              <w:t>den Schule_n_</w:t>
            </w:r>
          </w:p>
        </w:tc>
        <w:tc>
          <w:tcPr>
            <w:tcW w:w="0" w:type="auto"/>
          </w:tcPr>
          <w:p w14:paraId="032D8462" w14:textId="77777777" w:rsidR="001326DA" w:rsidRDefault="001326DA" w:rsidP="00E47113">
            <w:r>
              <w:t>den Kinder_n_</w:t>
            </w:r>
          </w:p>
        </w:tc>
      </w:tr>
    </w:tbl>
    <w:p w14:paraId="196131E4" w14:textId="77777777" w:rsidR="001326DA" w:rsidRDefault="001326DA" w:rsidP="001326DA">
      <w:pPr>
        <w:ind w:left="374"/>
      </w:pPr>
      <w:r>
        <w:t>{{Slutt}}</w:t>
      </w:r>
    </w:p>
    <w:p w14:paraId="700D0CD9" w14:textId="77777777" w:rsidR="001326DA" w:rsidRDefault="001326DA" w:rsidP="00D864DE"/>
    <w:p w14:paraId="6F1FD162" w14:textId="2563BAD6" w:rsidR="00D864DE" w:rsidRDefault="00C72EAD" w:rsidP="00C72EAD">
      <w:pPr>
        <w:pStyle w:val="Overskrift3"/>
      </w:pPr>
      <w:r>
        <w:t xml:space="preserve">xxx3 </w:t>
      </w:r>
      <w:r w:rsidR="00D864DE">
        <w:t>3 Svake hankjønnsord</w:t>
      </w:r>
    </w:p>
    <w:p w14:paraId="6F1FD163" w14:textId="0C453E5A" w:rsidR="00D864DE" w:rsidRDefault="00D864DE" w:rsidP="001326DA">
      <w:pPr>
        <w:ind w:left="374" w:hanging="374"/>
      </w:pPr>
      <w:r>
        <w:t>a.</w:t>
      </w:r>
      <w:r w:rsidR="001326DA">
        <w:t xml:space="preserve"> </w:t>
      </w:r>
      <w:r>
        <w:t>Ein del hankjønnsord som er nemningar for levande skapningar og endar på _-e_ i nominativ eintal, får endinga _-n_ i alle andre kasus, eintal og fleirtal:</w:t>
      </w:r>
    </w:p>
    <w:p w14:paraId="6F1FD164" w14:textId="77777777" w:rsidR="00D864DE" w:rsidRDefault="00D864DE" w:rsidP="00D864DE"/>
    <w:p w14:paraId="504074A6" w14:textId="6202C078" w:rsidR="001326DA" w:rsidRDefault="001326DA" w:rsidP="001326DA">
      <w:pPr>
        <w:ind w:left="374"/>
      </w:pPr>
      <w:r>
        <w:t>{{Tabell: 3 kolonn</w:t>
      </w:r>
      <w:r w:rsidR="006536B5">
        <w:t>a</w:t>
      </w:r>
      <w:r>
        <w:t>r, 5 rader}}</w:t>
      </w:r>
    </w:p>
    <w:tbl>
      <w:tblPr>
        <w:tblStyle w:val="Tabellrutenett"/>
        <w:tblW w:w="0" w:type="auto"/>
        <w:tblInd w:w="374" w:type="dxa"/>
        <w:tblLook w:val="04A0" w:firstRow="1" w:lastRow="0" w:firstColumn="1" w:lastColumn="0" w:noHBand="0" w:noVBand="1"/>
      </w:tblPr>
      <w:tblGrid>
        <w:gridCol w:w="822"/>
        <w:gridCol w:w="2137"/>
        <w:gridCol w:w="2049"/>
      </w:tblGrid>
      <w:tr w:rsidR="001326DA" w14:paraId="3D900682" w14:textId="77777777" w:rsidTr="00E47113">
        <w:tc>
          <w:tcPr>
            <w:tcW w:w="0" w:type="auto"/>
          </w:tcPr>
          <w:p w14:paraId="53C7E88F" w14:textId="77777777" w:rsidR="001326DA" w:rsidRDefault="001326DA" w:rsidP="00E47113">
            <w:r>
              <w:t>--</w:t>
            </w:r>
          </w:p>
        </w:tc>
        <w:tc>
          <w:tcPr>
            <w:tcW w:w="0" w:type="auto"/>
          </w:tcPr>
          <w:p w14:paraId="37319123" w14:textId="77777777" w:rsidR="001326DA" w:rsidRDefault="001326DA" w:rsidP="00E47113">
            <w:r>
              <w:t>Singular</w:t>
            </w:r>
          </w:p>
        </w:tc>
        <w:tc>
          <w:tcPr>
            <w:tcW w:w="0" w:type="auto"/>
          </w:tcPr>
          <w:p w14:paraId="0399C7BB" w14:textId="77777777" w:rsidR="001326DA" w:rsidRDefault="001326DA" w:rsidP="00E47113">
            <w:r>
              <w:t>Plural</w:t>
            </w:r>
          </w:p>
        </w:tc>
      </w:tr>
      <w:tr w:rsidR="001326DA" w14:paraId="27E5B5C1" w14:textId="77777777" w:rsidTr="00E47113">
        <w:tc>
          <w:tcPr>
            <w:tcW w:w="0" w:type="auto"/>
          </w:tcPr>
          <w:p w14:paraId="59567E32" w14:textId="77777777" w:rsidR="001326DA" w:rsidRDefault="001326DA" w:rsidP="00E47113">
            <w:r>
              <w:t>Nom</w:t>
            </w:r>
          </w:p>
        </w:tc>
        <w:tc>
          <w:tcPr>
            <w:tcW w:w="0" w:type="auto"/>
          </w:tcPr>
          <w:p w14:paraId="66341D40" w14:textId="77777777" w:rsidR="001326DA" w:rsidRDefault="001326DA" w:rsidP="00E47113">
            <w:r>
              <w:t>der Junge</w:t>
            </w:r>
          </w:p>
        </w:tc>
        <w:tc>
          <w:tcPr>
            <w:tcW w:w="0" w:type="auto"/>
          </w:tcPr>
          <w:p w14:paraId="78531F53" w14:textId="77777777" w:rsidR="001326DA" w:rsidRDefault="001326DA" w:rsidP="00E47113">
            <w:r>
              <w:t>die Junge_n_</w:t>
            </w:r>
          </w:p>
        </w:tc>
      </w:tr>
      <w:tr w:rsidR="001326DA" w14:paraId="164C9501" w14:textId="77777777" w:rsidTr="00E47113">
        <w:tc>
          <w:tcPr>
            <w:tcW w:w="0" w:type="auto"/>
          </w:tcPr>
          <w:p w14:paraId="327A77AB" w14:textId="77777777" w:rsidR="001326DA" w:rsidRDefault="001326DA" w:rsidP="00E47113">
            <w:r>
              <w:t>Akk</w:t>
            </w:r>
          </w:p>
        </w:tc>
        <w:tc>
          <w:tcPr>
            <w:tcW w:w="0" w:type="auto"/>
          </w:tcPr>
          <w:p w14:paraId="1F4DAAB2" w14:textId="77777777" w:rsidR="001326DA" w:rsidRDefault="001326DA" w:rsidP="00E47113">
            <w:r>
              <w:t>den Junge_n_</w:t>
            </w:r>
          </w:p>
        </w:tc>
        <w:tc>
          <w:tcPr>
            <w:tcW w:w="0" w:type="auto"/>
          </w:tcPr>
          <w:p w14:paraId="019A44C3" w14:textId="77777777" w:rsidR="001326DA" w:rsidRDefault="001326DA" w:rsidP="00E47113">
            <w:r>
              <w:t>die Junge_n_</w:t>
            </w:r>
          </w:p>
        </w:tc>
      </w:tr>
      <w:tr w:rsidR="001326DA" w14:paraId="2A5D3D54" w14:textId="77777777" w:rsidTr="00E47113">
        <w:tc>
          <w:tcPr>
            <w:tcW w:w="0" w:type="auto"/>
          </w:tcPr>
          <w:p w14:paraId="12FD08A1" w14:textId="77777777" w:rsidR="001326DA" w:rsidRDefault="001326DA" w:rsidP="00E47113">
            <w:r>
              <w:t>Dat</w:t>
            </w:r>
          </w:p>
        </w:tc>
        <w:tc>
          <w:tcPr>
            <w:tcW w:w="0" w:type="auto"/>
          </w:tcPr>
          <w:p w14:paraId="1040CF7C" w14:textId="77777777" w:rsidR="001326DA" w:rsidRDefault="001326DA" w:rsidP="00E47113">
            <w:r>
              <w:t>dem Junge_n_</w:t>
            </w:r>
          </w:p>
        </w:tc>
        <w:tc>
          <w:tcPr>
            <w:tcW w:w="0" w:type="auto"/>
          </w:tcPr>
          <w:p w14:paraId="216492B7" w14:textId="77777777" w:rsidR="001326DA" w:rsidRDefault="001326DA" w:rsidP="00E47113">
            <w:r>
              <w:t>den Junge_n_</w:t>
            </w:r>
          </w:p>
        </w:tc>
      </w:tr>
      <w:tr w:rsidR="001326DA" w14:paraId="14CD2BAC" w14:textId="77777777" w:rsidTr="00E47113">
        <w:tc>
          <w:tcPr>
            <w:tcW w:w="0" w:type="auto"/>
          </w:tcPr>
          <w:p w14:paraId="56067C3E" w14:textId="77777777" w:rsidR="001326DA" w:rsidRDefault="001326DA" w:rsidP="00E47113">
            <w:r>
              <w:t>Gen</w:t>
            </w:r>
          </w:p>
        </w:tc>
        <w:tc>
          <w:tcPr>
            <w:tcW w:w="0" w:type="auto"/>
          </w:tcPr>
          <w:p w14:paraId="51D94BF9" w14:textId="77777777" w:rsidR="001326DA" w:rsidRDefault="001326DA" w:rsidP="00E47113">
            <w:r>
              <w:t>des Junge_n_</w:t>
            </w:r>
          </w:p>
        </w:tc>
        <w:tc>
          <w:tcPr>
            <w:tcW w:w="0" w:type="auto"/>
          </w:tcPr>
          <w:p w14:paraId="184471C4" w14:textId="77777777" w:rsidR="001326DA" w:rsidRDefault="001326DA" w:rsidP="00E47113">
            <w:r>
              <w:t>der Junge_n_</w:t>
            </w:r>
          </w:p>
        </w:tc>
      </w:tr>
    </w:tbl>
    <w:p w14:paraId="1E111331" w14:textId="77777777" w:rsidR="001326DA" w:rsidRDefault="001326DA" w:rsidP="001326DA">
      <w:pPr>
        <w:ind w:left="374"/>
      </w:pPr>
      <w:r>
        <w:t>{{Slutt}}</w:t>
      </w:r>
    </w:p>
    <w:p w14:paraId="3498429E" w14:textId="77777777" w:rsidR="001326DA" w:rsidRDefault="001326DA" w:rsidP="00D864DE"/>
    <w:p w14:paraId="6F1FD16D" w14:textId="65542081" w:rsidR="00D864DE" w:rsidRDefault="00D864DE" w:rsidP="00D864DE">
      <w:r>
        <w:t>--- 237 til 272</w:t>
      </w:r>
    </w:p>
    <w:p w14:paraId="6F1FD16E" w14:textId="77777777" w:rsidR="00D864DE" w:rsidRDefault="00D864DE" w:rsidP="001326DA">
      <w:pPr>
        <w:ind w:left="374"/>
      </w:pPr>
      <w:r>
        <w:t>Til denne gruppa høyrer bl.a. ein del nasjonalitetsnamn:</w:t>
      </w:r>
    </w:p>
    <w:p w14:paraId="6F1FD16F" w14:textId="77777777" w:rsidR="00D864DE" w:rsidRDefault="00D864DE" w:rsidP="001326DA">
      <w:pPr>
        <w:ind w:left="374"/>
      </w:pPr>
      <w:r>
        <w:t>-- der Däne - der Grieche</w:t>
      </w:r>
    </w:p>
    <w:p w14:paraId="6F1FD170" w14:textId="77777777" w:rsidR="00D864DE" w:rsidRDefault="00D864DE" w:rsidP="001326DA">
      <w:pPr>
        <w:ind w:left="374"/>
      </w:pPr>
      <w:r>
        <w:t>-- der Finne - der Jugoslawe</w:t>
      </w:r>
    </w:p>
    <w:p w14:paraId="6F1FD171" w14:textId="77777777" w:rsidR="00D864DE" w:rsidRDefault="00D864DE" w:rsidP="001326DA">
      <w:pPr>
        <w:ind w:left="374"/>
      </w:pPr>
      <w:r>
        <w:t>-- der Franzose - der Schwede</w:t>
      </w:r>
    </w:p>
    <w:p w14:paraId="38B3E21F" w14:textId="77777777" w:rsidR="001326DA" w:rsidRDefault="001326DA" w:rsidP="00D864DE"/>
    <w:p w14:paraId="6F1FD172" w14:textId="64D0C8CA" w:rsidR="00D864DE" w:rsidRDefault="00D864DE" w:rsidP="001326DA">
      <w:pPr>
        <w:ind w:firstLine="374"/>
      </w:pPr>
      <w:r>
        <w:t>Sie ging mit dem Griechen ins Restaurant.</w:t>
      </w:r>
    </w:p>
    <w:p w14:paraId="6F1FD173" w14:textId="4B41F40F" w:rsidR="00D864DE" w:rsidRDefault="00D864DE" w:rsidP="00D864DE"/>
    <w:p w14:paraId="6F1FD174" w14:textId="77777777" w:rsidR="00D864DE" w:rsidRDefault="00D864DE" w:rsidP="001326DA">
      <w:pPr>
        <w:ind w:left="374"/>
      </w:pPr>
      <w:r>
        <w:t>Andre svakt bøygde hankjønnsord:</w:t>
      </w:r>
    </w:p>
    <w:p w14:paraId="6F1FD175" w14:textId="77777777" w:rsidR="00D864DE" w:rsidRDefault="00D864DE" w:rsidP="001326DA">
      <w:pPr>
        <w:ind w:left="374"/>
      </w:pPr>
      <w:r>
        <w:t>-- der Experte - der Kunde</w:t>
      </w:r>
    </w:p>
    <w:p w14:paraId="6F1FD176" w14:textId="77777777" w:rsidR="00D864DE" w:rsidRDefault="00D864DE" w:rsidP="001326DA">
      <w:pPr>
        <w:ind w:left="374"/>
      </w:pPr>
      <w:r>
        <w:t>-- der Löwe - der Psychologe</w:t>
      </w:r>
    </w:p>
    <w:p w14:paraId="7EF1EBAD" w14:textId="77777777" w:rsidR="001326DA" w:rsidRDefault="001326DA" w:rsidP="00D864DE"/>
    <w:p w14:paraId="6F1FD177" w14:textId="3C3CAE27" w:rsidR="00D864DE" w:rsidRDefault="00D864DE" w:rsidP="00EC5497">
      <w:pPr>
        <w:ind w:firstLine="374"/>
      </w:pPr>
      <w:r>
        <w:lastRenderedPageBreak/>
        <w:t>Sie half dem Kunde_n._</w:t>
      </w:r>
    </w:p>
    <w:p w14:paraId="59057529" w14:textId="77777777" w:rsidR="001326DA" w:rsidRDefault="001326DA" w:rsidP="00D864DE"/>
    <w:p w14:paraId="6F1FD178" w14:textId="557648C1" w:rsidR="00D864DE" w:rsidRDefault="00D864DE" w:rsidP="00EC5497">
      <w:pPr>
        <w:ind w:left="374" w:hanging="374"/>
      </w:pPr>
      <w:r>
        <w:t>b.</w:t>
      </w:r>
      <w:r w:rsidR="00EC5497">
        <w:t xml:space="preserve"> </w:t>
      </w:r>
      <w:r>
        <w:t>Hankjønnsord som endar på _-ad, -af, -ant, -at, -ent, -ist_ i nominativ eintal, får endinga _-en_ i alle andre kasus, eintal og fleirtal:</w:t>
      </w:r>
    </w:p>
    <w:p w14:paraId="6F1FD179" w14:textId="77777777" w:rsidR="00D864DE" w:rsidRDefault="00D864DE" w:rsidP="00EC5497">
      <w:pPr>
        <w:ind w:left="374"/>
      </w:pPr>
      <w:r>
        <w:t>-- der Elefant - der Polizist</w:t>
      </w:r>
    </w:p>
    <w:p w14:paraId="6F1FD17A" w14:textId="77777777" w:rsidR="00D864DE" w:rsidRDefault="00D864DE" w:rsidP="00EC5497">
      <w:pPr>
        <w:ind w:left="374"/>
      </w:pPr>
      <w:r>
        <w:t>-- der Fotograf - der Student</w:t>
      </w:r>
    </w:p>
    <w:p w14:paraId="6F1FD17B" w14:textId="77777777" w:rsidR="00D864DE" w:rsidRDefault="00D864DE" w:rsidP="00EC5497">
      <w:pPr>
        <w:ind w:left="374"/>
      </w:pPr>
      <w:r>
        <w:t>-- der Kamerad - der Soldat</w:t>
      </w:r>
    </w:p>
    <w:p w14:paraId="1C8A12A5" w14:textId="77777777" w:rsidR="0072581E" w:rsidRDefault="0072581E" w:rsidP="00EC5497">
      <w:pPr>
        <w:ind w:firstLine="374"/>
      </w:pPr>
    </w:p>
    <w:p w14:paraId="6F1FD17C" w14:textId="5031AB6B" w:rsidR="00D864DE" w:rsidRDefault="00D864DE" w:rsidP="00EC5497">
      <w:pPr>
        <w:ind w:firstLine="374"/>
      </w:pPr>
      <w:r>
        <w:t>Der Fotograf wollte den Elefanten fotografieren.</w:t>
      </w:r>
    </w:p>
    <w:p w14:paraId="66105A43" w14:textId="77777777" w:rsidR="00EC5497" w:rsidRDefault="00EC5497" w:rsidP="00D864DE"/>
    <w:p w14:paraId="6F1FD17D" w14:textId="33C75169" w:rsidR="00D864DE" w:rsidRDefault="00D864DE" w:rsidP="00410A4B">
      <w:pPr>
        <w:ind w:left="374" w:hanging="374"/>
      </w:pPr>
      <w:r>
        <w:t>c.</w:t>
      </w:r>
      <w:r w:rsidR="00EC5497">
        <w:t xml:space="preserve"> </w:t>
      </w:r>
      <w:r>
        <w:t>Nokre einstavingsord får endinga _-en_ i alle kasus, eintal og fleirtal, så nær som nominativ eintal:</w:t>
      </w:r>
    </w:p>
    <w:p w14:paraId="6F1FD17E" w14:textId="77777777" w:rsidR="00D864DE" w:rsidRDefault="00D864DE" w:rsidP="00410A4B">
      <w:pPr>
        <w:ind w:left="374"/>
      </w:pPr>
      <w:r>
        <w:t>-- der Mensch</w:t>
      </w:r>
    </w:p>
    <w:p w14:paraId="6F1FD17F" w14:textId="77777777" w:rsidR="00D864DE" w:rsidRDefault="00D864DE" w:rsidP="00410A4B">
      <w:pPr>
        <w:ind w:left="374"/>
      </w:pPr>
      <w:r>
        <w:t>-- der Prinz</w:t>
      </w:r>
    </w:p>
    <w:p w14:paraId="7337ED92" w14:textId="77777777" w:rsidR="00410A4B" w:rsidRDefault="00410A4B" w:rsidP="00D864DE"/>
    <w:p w14:paraId="6F1FD180" w14:textId="3DEE3D46" w:rsidR="00D864DE" w:rsidRDefault="00D864DE" w:rsidP="00410A4B">
      <w:pPr>
        <w:ind w:left="374"/>
      </w:pPr>
      <w:r>
        <w:t>Das Märchen handelt von einem Prinz_en</w:t>
      </w:r>
      <w:r w:rsidR="00410A4B">
        <w:t>_</w:t>
      </w:r>
      <w:r>
        <w:t>.</w:t>
      </w:r>
    </w:p>
    <w:p w14:paraId="35E4E6E6" w14:textId="77777777" w:rsidR="00410A4B" w:rsidRDefault="00410A4B" w:rsidP="00410A4B">
      <w:pPr>
        <w:ind w:left="374"/>
      </w:pPr>
    </w:p>
    <w:p w14:paraId="6F1FD181" w14:textId="0734E6AE" w:rsidR="00D864DE" w:rsidRDefault="00D864DE" w:rsidP="00410A4B">
      <w:pPr>
        <w:ind w:left="374"/>
      </w:pPr>
      <w:r>
        <w:t>MERK: Substantivet _der Herr_ får endinga -n i eintal alle kasus så nær som nominativ eintal, og -_en_ i fleirtal alle kasus.</w:t>
      </w:r>
    </w:p>
    <w:p w14:paraId="6F1FD182" w14:textId="77777777" w:rsidR="00D864DE" w:rsidRDefault="00D864DE" w:rsidP="00D864DE"/>
    <w:p w14:paraId="6F1FD183" w14:textId="77777777" w:rsidR="00D864DE" w:rsidRDefault="00D864DE" w:rsidP="00D864DE">
      <w:r>
        <w:t>--- 238 til 272</w:t>
      </w:r>
    </w:p>
    <w:p w14:paraId="6F1FD184" w14:textId="77777777" w:rsidR="00D864DE" w:rsidRDefault="00C72EAD" w:rsidP="00C72EAD">
      <w:pPr>
        <w:pStyle w:val="Overskrift2"/>
      </w:pPr>
      <w:bookmarkStart w:id="140" w:name="_Toc44317474"/>
      <w:r>
        <w:t xml:space="preserve">xxx2 </w:t>
      </w:r>
      <w:r w:rsidR="00D864DE">
        <w:t>§ 3 Pronomen</w:t>
      </w:r>
      <w:bookmarkEnd w:id="140"/>
    </w:p>
    <w:p w14:paraId="2BE4B453" w14:textId="50D0EAD3" w:rsidR="0059468A" w:rsidRDefault="00C72EAD" w:rsidP="00BF1DEC">
      <w:pPr>
        <w:pStyle w:val="Overskrift3"/>
      </w:pPr>
      <w:r>
        <w:t xml:space="preserve">xxx3 </w:t>
      </w:r>
      <w:r w:rsidR="00D864DE">
        <w:t>1 Personlege pronomen</w:t>
      </w:r>
    </w:p>
    <w:p w14:paraId="5020B5C6" w14:textId="52AB43E8" w:rsidR="0059468A" w:rsidRPr="0059468A" w:rsidRDefault="0059468A" w:rsidP="0059468A">
      <w:r>
        <w:t xml:space="preserve">{{Tabell: </w:t>
      </w:r>
      <w:r w:rsidR="00860BAC">
        <w:t>5 kolonn</w:t>
      </w:r>
      <w:r w:rsidR="006536B5">
        <w:t>a</w:t>
      </w:r>
      <w:r w:rsidR="00860BAC">
        <w:t>r, 12 rader</w:t>
      </w:r>
      <w:r>
        <w:t>}}</w:t>
      </w:r>
    </w:p>
    <w:tbl>
      <w:tblPr>
        <w:tblStyle w:val="Tabellrutenett"/>
        <w:tblW w:w="0" w:type="auto"/>
        <w:tblLook w:val="04A0" w:firstRow="1" w:lastRow="0" w:firstColumn="1" w:lastColumn="0" w:noHBand="0" w:noVBand="1"/>
      </w:tblPr>
      <w:tblGrid>
        <w:gridCol w:w="1453"/>
        <w:gridCol w:w="822"/>
        <w:gridCol w:w="1505"/>
        <w:gridCol w:w="1777"/>
        <w:gridCol w:w="1936"/>
      </w:tblGrid>
      <w:tr w:rsidR="0059468A" w14:paraId="2C2C3439" w14:textId="77777777" w:rsidTr="00E47113">
        <w:tc>
          <w:tcPr>
            <w:tcW w:w="0" w:type="auto"/>
          </w:tcPr>
          <w:p w14:paraId="52583F10" w14:textId="77777777" w:rsidR="0059468A" w:rsidRDefault="0059468A" w:rsidP="00E47113">
            <w:r>
              <w:t>--</w:t>
            </w:r>
          </w:p>
        </w:tc>
        <w:tc>
          <w:tcPr>
            <w:tcW w:w="0" w:type="auto"/>
          </w:tcPr>
          <w:p w14:paraId="1E782CD8" w14:textId="77777777" w:rsidR="0059468A" w:rsidRDefault="0059468A" w:rsidP="00E47113">
            <w:r>
              <w:t>Nom</w:t>
            </w:r>
          </w:p>
        </w:tc>
        <w:tc>
          <w:tcPr>
            <w:tcW w:w="0" w:type="auto"/>
          </w:tcPr>
          <w:p w14:paraId="035D20C1" w14:textId="77777777" w:rsidR="0059468A" w:rsidRDefault="0059468A" w:rsidP="00E47113">
            <w:r>
              <w:t>Akk</w:t>
            </w:r>
          </w:p>
        </w:tc>
        <w:tc>
          <w:tcPr>
            <w:tcW w:w="0" w:type="auto"/>
          </w:tcPr>
          <w:p w14:paraId="26BE4E21" w14:textId="77777777" w:rsidR="0059468A" w:rsidRDefault="0059468A" w:rsidP="00E47113">
            <w:r>
              <w:t>Dat</w:t>
            </w:r>
          </w:p>
        </w:tc>
        <w:tc>
          <w:tcPr>
            <w:tcW w:w="0" w:type="auto"/>
          </w:tcPr>
          <w:p w14:paraId="6DC7FC70" w14:textId="77777777" w:rsidR="0059468A" w:rsidRDefault="0059468A" w:rsidP="00E47113">
            <w:r>
              <w:t>--</w:t>
            </w:r>
          </w:p>
        </w:tc>
      </w:tr>
      <w:tr w:rsidR="0059468A" w14:paraId="74A39212" w14:textId="77777777" w:rsidTr="00E47113">
        <w:tc>
          <w:tcPr>
            <w:tcW w:w="0" w:type="auto"/>
          </w:tcPr>
          <w:p w14:paraId="36DC38F6" w14:textId="77777777" w:rsidR="0059468A" w:rsidRDefault="0059468A" w:rsidP="00E47113">
            <w:r>
              <w:t>Sg</w:t>
            </w:r>
          </w:p>
        </w:tc>
        <w:tc>
          <w:tcPr>
            <w:tcW w:w="0" w:type="auto"/>
          </w:tcPr>
          <w:p w14:paraId="39820F6F" w14:textId="77777777" w:rsidR="0059468A" w:rsidRDefault="0059468A" w:rsidP="00E47113">
            <w:r>
              <w:t>--</w:t>
            </w:r>
          </w:p>
        </w:tc>
        <w:tc>
          <w:tcPr>
            <w:tcW w:w="0" w:type="auto"/>
          </w:tcPr>
          <w:p w14:paraId="4D96D58A" w14:textId="77777777" w:rsidR="0059468A" w:rsidRDefault="0059468A" w:rsidP="00E47113">
            <w:r>
              <w:t>--</w:t>
            </w:r>
          </w:p>
        </w:tc>
        <w:tc>
          <w:tcPr>
            <w:tcW w:w="0" w:type="auto"/>
          </w:tcPr>
          <w:p w14:paraId="2E8ADC29" w14:textId="77777777" w:rsidR="0059468A" w:rsidRDefault="0059468A" w:rsidP="00E47113">
            <w:r>
              <w:t>--</w:t>
            </w:r>
          </w:p>
        </w:tc>
        <w:tc>
          <w:tcPr>
            <w:tcW w:w="0" w:type="auto"/>
          </w:tcPr>
          <w:p w14:paraId="202CE03F" w14:textId="77777777" w:rsidR="0059468A" w:rsidRDefault="0059468A" w:rsidP="00E47113">
            <w:r>
              <w:t>--</w:t>
            </w:r>
          </w:p>
        </w:tc>
      </w:tr>
      <w:tr w:rsidR="0059468A" w14:paraId="4E1DB8F6" w14:textId="77777777" w:rsidTr="00E47113">
        <w:tc>
          <w:tcPr>
            <w:tcW w:w="0" w:type="auto"/>
          </w:tcPr>
          <w:p w14:paraId="4227BDCA" w14:textId="77777777" w:rsidR="0059468A" w:rsidRDefault="0059468A" w:rsidP="00E47113">
            <w:r>
              <w:t>1. person</w:t>
            </w:r>
          </w:p>
        </w:tc>
        <w:tc>
          <w:tcPr>
            <w:tcW w:w="0" w:type="auto"/>
          </w:tcPr>
          <w:p w14:paraId="09A8D4F7" w14:textId="77777777" w:rsidR="0059468A" w:rsidRDefault="0059468A" w:rsidP="00E47113">
            <w:r>
              <w:t>ich</w:t>
            </w:r>
          </w:p>
        </w:tc>
        <w:tc>
          <w:tcPr>
            <w:tcW w:w="0" w:type="auto"/>
          </w:tcPr>
          <w:p w14:paraId="2CFEAE65" w14:textId="77777777" w:rsidR="0059468A" w:rsidRDefault="0059468A" w:rsidP="00E47113">
            <w:r>
              <w:t>mich</w:t>
            </w:r>
          </w:p>
        </w:tc>
        <w:tc>
          <w:tcPr>
            <w:tcW w:w="0" w:type="auto"/>
          </w:tcPr>
          <w:p w14:paraId="4175280A" w14:textId="77777777" w:rsidR="0059468A" w:rsidRDefault="0059468A" w:rsidP="00E47113">
            <w:r>
              <w:t>mir</w:t>
            </w:r>
          </w:p>
        </w:tc>
        <w:tc>
          <w:tcPr>
            <w:tcW w:w="0" w:type="auto"/>
          </w:tcPr>
          <w:p w14:paraId="468DEF2F" w14:textId="77777777" w:rsidR="0059468A" w:rsidRDefault="0059468A" w:rsidP="00E47113">
            <w:r>
              <w:t>(jeg, meg)</w:t>
            </w:r>
          </w:p>
        </w:tc>
      </w:tr>
      <w:tr w:rsidR="0059468A" w14:paraId="0E69740B" w14:textId="77777777" w:rsidTr="00E47113">
        <w:tc>
          <w:tcPr>
            <w:tcW w:w="0" w:type="auto"/>
          </w:tcPr>
          <w:p w14:paraId="654D9BDE" w14:textId="77777777" w:rsidR="0059468A" w:rsidRDefault="0059468A" w:rsidP="00E47113">
            <w:r>
              <w:t>2. person</w:t>
            </w:r>
          </w:p>
        </w:tc>
        <w:tc>
          <w:tcPr>
            <w:tcW w:w="0" w:type="auto"/>
          </w:tcPr>
          <w:p w14:paraId="6D618011" w14:textId="77777777" w:rsidR="0059468A" w:rsidRDefault="0059468A" w:rsidP="00E47113">
            <w:r>
              <w:t>du</w:t>
            </w:r>
          </w:p>
        </w:tc>
        <w:tc>
          <w:tcPr>
            <w:tcW w:w="0" w:type="auto"/>
          </w:tcPr>
          <w:p w14:paraId="507B0602" w14:textId="77777777" w:rsidR="0059468A" w:rsidRDefault="0059468A" w:rsidP="00E47113">
            <w:r>
              <w:t>dich</w:t>
            </w:r>
          </w:p>
        </w:tc>
        <w:tc>
          <w:tcPr>
            <w:tcW w:w="0" w:type="auto"/>
          </w:tcPr>
          <w:p w14:paraId="1AA2620E" w14:textId="77777777" w:rsidR="0059468A" w:rsidRDefault="0059468A" w:rsidP="00E47113">
            <w:r>
              <w:t>dir</w:t>
            </w:r>
          </w:p>
        </w:tc>
        <w:tc>
          <w:tcPr>
            <w:tcW w:w="0" w:type="auto"/>
          </w:tcPr>
          <w:p w14:paraId="62987911" w14:textId="77777777" w:rsidR="0059468A" w:rsidRDefault="0059468A" w:rsidP="00E47113">
            <w:r>
              <w:t>(du, deg)</w:t>
            </w:r>
          </w:p>
        </w:tc>
      </w:tr>
      <w:tr w:rsidR="0059468A" w14:paraId="3F88EF2B" w14:textId="77777777" w:rsidTr="00E47113">
        <w:tc>
          <w:tcPr>
            <w:tcW w:w="0" w:type="auto"/>
          </w:tcPr>
          <w:p w14:paraId="7E958EED" w14:textId="77777777" w:rsidR="0059468A" w:rsidRDefault="0059468A" w:rsidP="00E47113">
            <w:r>
              <w:t>3. person</w:t>
            </w:r>
          </w:p>
        </w:tc>
        <w:tc>
          <w:tcPr>
            <w:tcW w:w="0" w:type="auto"/>
          </w:tcPr>
          <w:p w14:paraId="4A991E7F" w14:textId="77777777" w:rsidR="0059468A" w:rsidRDefault="0059468A" w:rsidP="00E47113">
            <w:r>
              <w:t>er</w:t>
            </w:r>
          </w:p>
        </w:tc>
        <w:tc>
          <w:tcPr>
            <w:tcW w:w="0" w:type="auto"/>
          </w:tcPr>
          <w:p w14:paraId="6F33C67A" w14:textId="77777777" w:rsidR="0059468A" w:rsidRDefault="0059468A" w:rsidP="00E47113">
            <w:r>
              <w:t>ihn/sie/es</w:t>
            </w:r>
          </w:p>
        </w:tc>
        <w:tc>
          <w:tcPr>
            <w:tcW w:w="0" w:type="auto"/>
          </w:tcPr>
          <w:p w14:paraId="30521614" w14:textId="77777777" w:rsidR="0059468A" w:rsidRDefault="0059468A" w:rsidP="00E47113">
            <w:r>
              <w:t>ihm/ihr/ihm</w:t>
            </w:r>
          </w:p>
        </w:tc>
        <w:tc>
          <w:tcPr>
            <w:tcW w:w="0" w:type="auto"/>
          </w:tcPr>
          <w:p w14:paraId="5825DC80" w14:textId="77777777" w:rsidR="0059468A" w:rsidRDefault="0059468A" w:rsidP="00E47113">
            <w:r>
              <w:t>(han, ham)</w:t>
            </w:r>
          </w:p>
        </w:tc>
      </w:tr>
      <w:tr w:rsidR="0059468A" w14:paraId="7DC5C684" w14:textId="77777777" w:rsidTr="00E47113">
        <w:tc>
          <w:tcPr>
            <w:tcW w:w="0" w:type="auto"/>
          </w:tcPr>
          <w:p w14:paraId="034C2834" w14:textId="77777777" w:rsidR="0059468A" w:rsidRDefault="0059468A" w:rsidP="00E47113">
            <w:r>
              <w:t>--</w:t>
            </w:r>
          </w:p>
        </w:tc>
        <w:tc>
          <w:tcPr>
            <w:tcW w:w="0" w:type="auto"/>
          </w:tcPr>
          <w:p w14:paraId="1BAF15BB" w14:textId="77777777" w:rsidR="0059468A" w:rsidRDefault="0059468A" w:rsidP="00E47113">
            <w:r>
              <w:t>sie</w:t>
            </w:r>
          </w:p>
        </w:tc>
        <w:tc>
          <w:tcPr>
            <w:tcW w:w="0" w:type="auto"/>
          </w:tcPr>
          <w:p w14:paraId="26E15B50" w14:textId="77777777" w:rsidR="0059468A" w:rsidRDefault="0059468A" w:rsidP="00E47113">
            <w:r>
              <w:t>sie</w:t>
            </w:r>
          </w:p>
        </w:tc>
        <w:tc>
          <w:tcPr>
            <w:tcW w:w="0" w:type="auto"/>
          </w:tcPr>
          <w:p w14:paraId="2E78D545" w14:textId="77777777" w:rsidR="0059468A" w:rsidRDefault="0059468A" w:rsidP="00E47113">
            <w:r>
              <w:t>ihr</w:t>
            </w:r>
          </w:p>
        </w:tc>
        <w:tc>
          <w:tcPr>
            <w:tcW w:w="0" w:type="auto"/>
          </w:tcPr>
          <w:p w14:paraId="6C9A7D4C" w14:textId="77777777" w:rsidR="0059468A" w:rsidRDefault="0059468A" w:rsidP="00E47113">
            <w:r>
              <w:t>(hun, henne)</w:t>
            </w:r>
          </w:p>
        </w:tc>
      </w:tr>
      <w:tr w:rsidR="0059468A" w14:paraId="3ED515DC" w14:textId="77777777" w:rsidTr="00E47113">
        <w:tc>
          <w:tcPr>
            <w:tcW w:w="0" w:type="auto"/>
          </w:tcPr>
          <w:p w14:paraId="275DA42D" w14:textId="77777777" w:rsidR="0059468A" w:rsidRDefault="0059468A" w:rsidP="00E47113">
            <w:r>
              <w:t>--</w:t>
            </w:r>
          </w:p>
        </w:tc>
        <w:tc>
          <w:tcPr>
            <w:tcW w:w="0" w:type="auto"/>
          </w:tcPr>
          <w:p w14:paraId="4E700D51" w14:textId="77777777" w:rsidR="0059468A" w:rsidRDefault="0059468A" w:rsidP="00E47113">
            <w:r>
              <w:t>es</w:t>
            </w:r>
          </w:p>
        </w:tc>
        <w:tc>
          <w:tcPr>
            <w:tcW w:w="0" w:type="auto"/>
          </w:tcPr>
          <w:p w14:paraId="3BBBB464" w14:textId="77777777" w:rsidR="0059468A" w:rsidRDefault="0059468A" w:rsidP="00E47113">
            <w:r>
              <w:t>es</w:t>
            </w:r>
          </w:p>
        </w:tc>
        <w:tc>
          <w:tcPr>
            <w:tcW w:w="0" w:type="auto"/>
          </w:tcPr>
          <w:p w14:paraId="2B04439C" w14:textId="77777777" w:rsidR="0059468A" w:rsidRDefault="0059468A" w:rsidP="00E47113">
            <w:r>
              <w:t>ihm</w:t>
            </w:r>
          </w:p>
        </w:tc>
        <w:tc>
          <w:tcPr>
            <w:tcW w:w="0" w:type="auto"/>
          </w:tcPr>
          <w:p w14:paraId="5DA284FF" w14:textId="77777777" w:rsidR="0059468A" w:rsidRDefault="0059468A" w:rsidP="00E47113">
            <w:r>
              <w:t>(det)</w:t>
            </w:r>
          </w:p>
        </w:tc>
      </w:tr>
      <w:tr w:rsidR="0059468A" w14:paraId="7873BBFE" w14:textId="77777777" w:rsidTr="00E47113">
        <w:tc>
          <w:tcPr>
            <w:tcW w:w="0" w:type="auto"/>
          </w:tcPr>
          <w:p w14:paraId="0FB46FFE" w14:textId="77777777" w:rsidR="0059468A" w:rsidRDefault="0059468A" w:rsidP="00E47113">
            <w:r>
              <w:t>Pl</w:t>
            </w:r>
          </w:p>
        </w:tc>
        <w:tc>
          <w:tcPr>
            <w:tcW w:w="0" w:type="auto"/>
          </w:tcPr>
          <w:p w14:paraId="1839194D" w14:textId="77777777" w:rsidR="0059468A" w:rsidRDefault="0059468A" w:rsidP="00E47113">
            <w:r>
              <w:t>--</w:t>
            </w:r>
          </w:p>
        </w:tc>
        <w:tc>
          <w:tcPr>
            <w:tcW w:w="0" w:type="auto"/>
          </w:tcPr>
          <w:p w14:paraId="618C5106" w14:textId="77777777" w:rsidR="0059468A" w:rsidRDefault="0059468A" w:rsidP="00E47113">
            <w:r>
              <w:t>--</w:t>
            </w:r>
          </w:p>
        </w:tc>
        <w:tc>
          <w:tcPr>
            <w:tcW w:w="0" w:type="auto"/>
          </w:tcPr>
          <w:p w14:paraId="5F0D39E8" w14:textId="77777777" w:rsidR="0059468A" w:rsidRDefault="0059468A" w:rsidP="00E47113">
            <w:r>
              <w:t>--</w:t>
            </w:r>
          </w:p>
        </w:tc>
        <w:tc>
          <w:tcPr>
            <w:tcW w:w="0" w:type="auto"/>
          </w:tcPr>
          <w:p w14:paraId="1973543F" w14:textId="77777777" w:rsidR="0059468A" w:rsidRDefault="0059468A" w:rsidP="00E47113">
            <w:r>
              <w:t>--</w:t>
            </w:r>
          </w:p>
        </w:tc>
      </w:tr>
      <w:tr w:rsidR="0059468A" w14:paraId="7377B1CB" w14:textId="77777777" w:rsidTr="00E47113">
        <w:tc>
          <w:tcPr>
            <w:tcW w:w="0" w:type="auto"/>
          </w:tcPr>
          <w:p w14:paraId="0AFFE794" w14:textId="77777777" w:rsidR="0059468A" w:rsidRDefault="0059468A" w:rsidP="00E47113">
            <w:r>
              <w:t>1. person</w:t>
            </w:r>
          </w:p>
        </w:tc>
        <w:tc>
          <w:tcPr>
            <w:tcW w:w="0" w:type="auto"/>
          </w:tcPr>
          <w:p w14:paraId="1663C640" w14:textId="77777777" w:rsidR="0059468A" w:rsidRDefault="0059468A" w:rsidP="00E47113">
            <w:r>
              <w:t>wir</w:t>
            </w:r>
          </w:p>
        </w:tc>
        <w:tc>
          <w:tcPr>
            <w:tcW w:w="0" w:type="auto"/>
          </w:tcPr>
          <w:p w14:paraId="0CB9428B" w14:textId="77777777" w:rsidR="0059468A" w:rsidRDefault="0059468A" w:rsidP="00E47113">
            <w:r>
              <w:t>uns</w:t>
            </w:r>
          </w:p>
        </w:tc>
        <w:tc>
          <w:tcPr>
            <w:tcW w:w="0" w:type="auto"/>
          </w:tcPr>
          <w:p w14:paraId="3A3A984D" w14:textId="77777777" w:rsidR="0059468A" w:rsidRDefault="0059468A" w:rsidP="00E47113">
            <w:r>
              <w:t>uns</w:t>
            </w:r>
          </w:p>
        </w:tc>
        <w:tc>
          <w:tcPr>
            <w:tcW w:w="0" w:type="auto"/>
          </w:tcPr>
          <w:p w14:paraId="74F19896" w14:textId="77777777" w:rsidR="0059468A" w:rsidRDefault="0059468A" w:rsidP="00E47113">
            <w:r>
              <w:t>(vi, oss)</w:t>
            </w:r>
          </w:p>
        </w:tc>
      </w:tr>
      <w:tr w:rsidR="0059468A" w14:paraId="48C91ED6" w14:textId="77777777" w:rsidTr="00E47113">
        <w:tc>
          <w:tcPr>
            <w:tcW w:w="0" w:type="auto"/>
          </w:tcPr>
          <w:p w14:paraId="51ECA9F6" w14:textId="77777777" w:rsidR="0059468A" w:rsidRDefault="0059468A" w:rsidP="00E47113">
            <w:r>
              <w:t>2. person</w:t>
            </w:r>
          </w:p>
        </w:tc>
        <w:tc>
          <w:tcPr>
            <w:tcW w:w="0" w:type="auto"/>
          </w:tcPr>
          <w:p w14:paraId="7F412DE3" w14:textId="77777777" w:rsidR="0059468A" w:rsidRDefault="0059468A" w:rsidP="00E47113">
            <w:r>
              <w:t>ihr</w:t>
            </w:r>
          </w:p>
        </w:tc>
        <w:tc>
          <w:tcPr>
            <w:tcW w:w="0" w:type="auto"/>
          </w:tcPr>
          <w:p w14:paraId="028A5069" w14:textId="77777777" w:rsidR="0059468A" w:rsidRDefault="0059468A" w:rsidP="00E47113">
            <w:r>
              <w:t>euch</w:t>
            </w:r>
          </w:p>
        </w:tc>
        <w:tc>
          <w:tcPr>
            <w:tcW w:w="0" w:type="auto"/>
          </w:tcPr>
          <w:p w14:paraId="0F3B71D6" w14:textId="77777777" w:rsidR="0059468A" w:rsidRDefault="0059468A" w:rsidP="00E47113">
            <w:r>
              <w:t>euch</w:t>
            </w:r>
          </w:p>
        </w:tc>
        <w:tc>
          <w:tcPr>
            <w:tcW w:w="0" w:type="auto"/>
          </w:tcPr>
          <w:p w14:paraId="768AE03B" w14:textId="77777777" w:rsidR="0059468A" w:rsidRDefault="0059468A" w:rsidP="00E47113">
            <w:r>
              <w:t>(dere)</w:t>
            </w:r>
          </w:p>
        </w:tc>
      </w:tr>
      <w:tr w:rsidR="0059468A" w14:paraId="6C88741C" w14:textId="77777777" w:rsidTr="00E47113">
        <w:tc>
          <w:tcPr>
            <w:tcW w:w="0" w:type="auto"/>
          </w:tcPr>
          <w:p w14:paraId="66B0C4B1" w14:textId="77777777" w:rsidR="0059468A" w:rsidRDefault="0059468A" w:rsidP="00E47113">
            <w:r>
              <w:t>3. person</w:t>
            </w:r>
          </w:p>
        </w:tc>
        <w:tc>
          <w:tcPr>
            <w:tcW w:w="0" w:type="auto"/>
          </w:tcPr>
          <w:p w14:paraId="2676A90C" w14:textId="77777777" w:rsidR="0059468A" w:rsidRDefault="0059468A" w:rsidP="00E47113">
            <w:r>
              <w:t>sie</w:t>
            </w:r>
          </w:p>
        </w:tc>
        <w:tc>
          <w:tcPr>
            <w:tcW w:w="0" w:type="auto"/>
          </w:tcPr>
          <w:p w14:paraId="313FF6AB" w14:textId="77777777" w:rsidR="0059468A" w:rsidRDefault="0059468A" w:rsidP="00E47113">
            <w:r>
              <w:t>sie</w:t>
            </w:r>
          </w:p>
        </w:tc>
        <w:tc>
          <w:tcPr>
            <w:tcW w:w="0" w:type="auto"/>
          </w:tcPr>
          <w:p w14:paraId="7DE6D8A2" w14:textId="77777777" w:rsidR="0059468A" w:rsidRDefault="0059468A" w:rsidP="00E47113">
            <w:r>
              <w:t>ihnen</w:t>
            </w:r>
          </w:p>
        </w:tc>
        <w:tc>
          <w:tcPr>
            <w:tcW w:w="0" w:type="auto"/>
          </w:tcPr>
          <w:p w14:paraId="1C11A8E1" w14:textId="77777777" w:rsidR="0059468A" w:rsidRDefault="0059468A" w:rsidP="00E47113">
            <w:r>
              <w:t>(de, dem)</w:t>
            </w:r>
          </w:p>
        </w:tc>
      </w:tr>
      <w:tr w:rsidR="0059468A" w14:paraId="011D7D25" w14:textId="77777777" w:rsidTr="00E47113">
        <w:tc>
          <w:tcPr>
            <w:tcW w:w="0" w:type="auto"/>
          </w:tcPr>
          <w:p w14:paraId="49DB551A" w14:textId="77777777" w:rsidR="0059468A" w:rsidRDefault="0059468A" w:rsidP="00E47113">
            <w:r>
              <w:t>--</w:t>
            </w:r>
          </w:p>
        </w:tc>
        <w:tc>
          <w:tcPr>
            <w:tcW w:w="0" w:type="auto"/>
          </w:tcPr>
          <w:p w14:paraId="7E5C94E4" w14:textId="77777777" w:rsidR="0059468A" w:rsidRDefault="0059468A" w:rsidP="00E47113">
            <w:r>
              <w:t>Sie</w:t>
            </w:r>
          </w:p>
        </w:tc>
        <w:tc>
          <w:tcPr>
            <w:tcW w:w="0" w:type="auto"/>
          </w:tcPr>
          <w:p w14:paraId="40C8F5D9" w14:textId="77777777" w:rsidR="0059468A" w:rsidRDefault="0059468A" w:rsidP="00E47113">
            <w:r>
              <w:t>Sie</w:t>
            </w:r>
          </w:p>
        </w:tc>
        <w:tc>
          <w:tcPr>
            <w:tcW w:w="0" w:type="auto"/>
          </w:tcPr>
          <w:p w14:paraId="788C6BF5" w14:textId="77777777" w:rsidR="0059468A" w:rsidRDefault="0059468A" w:rsidP="00E47113">
            <w:r>
              <w:t>Ihnen</w:t>
            </w:r>
          </w:p>
        </w:tc>
        <w:tc>
          <w:tcPr>
            <w:tcW w:w="0" w:type="auto"/>
          </w:tcPr>
          <w:p w14:paraId="3E1685F2" w14:textId="77777777" w:rsidR="0059468A" w:rsidRDefault="0059468A" w:rsidP="00E47113">
            <w:r>
              <w:t>(De, Dem)</w:t>
            </w:r>
          </w:p>
        </w:tc>
      </w:tr>
    </w:tbl>
    <w:p w14:paraId="6F1FD186" w14:textId="4BF7FE97" w:rsidR="00D864DE" w:rsidRDefault="00BF1DEC" w:rsidP="00D864DE">
      <w:r>
        <w:t>{{Slutt}}</w:t>
      </w:r>
    </w:p>
    <w:p w14:paraId="1D360EAA" w14:textId="77777777" w:rsidR="00BF1DEC" w:rsidRDefault="00BF1DEC" w:rsidP="00D864DE"/>
    <w:p w14:paraId="6F1FD195" w14:textId="77777777" w:rsidR="00D864DE" w:rsidRDefault="00D864DE" w:rsidP="00D864DE">
      <w:r>
        <w:t>* Den høflege forma _Sie_ blir mykje brukt på tysk.</w:t>
      </w:r>
    </w:p>
    <w:p w14:paraId="5F88642A" w14:textId="77777777" w:rsidR="00BF1DEC" w:rsidRDefault="00BF1DEC" w:rsidP="00D864DE"/>
    <w:p w14:paraId="6F1FD196" w14:textId="293E8BDD" w:rsidR="00D864DE" w:rsidRDefault="00D864DE" w:rsidP="00D864DE">
      <w:r>
        <w:t>MERK: Kjønnet til substantivet avgjer kva pronomen ein skal bruke i 3. person eintal:</w:t>
      </w:r>
    </w:p>
    <w:p w14:paraId="6F1FD197" w14:textId="77777777" w:rsidR="00D864DE" w:rsidRDefault="00D864DE" w:rsidP="00BF1DEC">
      <w:pPr>
        <w:ind w:left="374" w:hanging="374"/>
      </w:pPr>
      <w:r>
        <w:t>-- _Der_ Mann ist alt. _Er_ ist mein Opa. Ich besuche _ihn_ oft.</w:t>
      </w:r>
    </w:p>
    <w:p w14:paraId="6F1FD198" w14:textId="77777777" w:rsidR="00D864DE" w:rsidRDefault="00D864DE" w:rsidP="00BF1DEC">
      <w:pPr>
        <w:ind w:left="374" w:hanging="374"/>
      </w:pPr>
      <w:r>
        <w:t>-- _Die_ Frau ist jung. _Sie_ ist auch schön. Ich liebe _</w:t>
      </w:r>
      <w:proofErr w:type="gramStart"/>
      <w:r>
        <w:t>sie._</w:t>
      </w:r>
      <w:proofErr w:type="gramEnd"/>
    </w:p>
    <w:p w14:paraId="6F1FD199" w14:textId="7B31BCB6" w:rsidR="00D864DE" w:rsidRDefault="00D864DE" w:rsidP="00BF1DEC">
      <w:pPr>
        <w:ind w:left="374" w:hanging="374"/>
      </w:pPr>
      <w:r>
        <w:t>-- _Das_ Buch ist spannend. _Es_ ist ein Bestseller. Du musst _es_ auch kaufen.</w:t>
      </w:r>
    </w:p>
    <w:p w14:paraId="3E217E8A" w14:textId="77777777" w:rsidR="004B5CF8" w:rsidRDefault="004B5CF8" w:rsidP="00D864DE"/>
    <w:p w14:paraId="29DD7647" w14:textId="1AAE1DA0" w:rsidR="004B5CF8" w:rsidRDefault="00C72EAD" w:rsidP="009914E9">
      <w:pPr>
        <w:pStyle w:val="Overskrift3"/>
      </w:pPr>
      <w:r>
        <w:t xml:space="preserve">xxx3 </w:t>
      </w:r>
      <w:r w:rsidR="00D864DE">
        <w:t>2 Spørjepronomen</w:t>
      </w:r>
    </w:p>
    <w:p w14:paraId="6F1FD19C" w14:textId="77777777" w:rsidR="00D864DE" w:rsidRDefault="00D864DE" w:rsidP="00D864DE">
      <w:r>
        <w:t>_wer_ (kven)</w:t>
      </w:r>
    </w:p>
    <w:p w14:paraId="6F1FD19D" w14:textId="5DFE6E7C" w:rsidR="00D864DE" w:rsidRDefault="00D864DE" w:rsidP="00D864DE">
      <w:r>
        <w:t>N</w:t>
      </w:r>
      <w:r w:rsidR="009914E9">
        <w:t>om:</w:t>
      </w:r>
      <w:r>
        <w:t xml:space="preserve"> _Wer_ steht dort?</w:t>
      </w:r>
    </w:p>
    <w:p w14:paraId="6F1FD19E" w14:textId="5E7C1F2A" w:rsidR="00D864DE" w:rsidRDefault="00D864DE" w:rsidP="00D864DE">
      <w:r>
        <w:t>A</w:t>
      </w:r>
      <w:r w:rsidR="009914E9">
        <w:t>kk:</w:t>
      </w:r>
      <w:r>
        <w:t xml:space="preserve"> _Wen_ willst du besuchen?</w:t>
      </w:r>
    </w:p>
    <w:p w14:paraId="6F1FD19F" w14:textId="5FB36CDA" w:rsidR="00D864DE" w:rsidRDefault="00D864DE" w:rsidP="00D864DE">
      <w:r>
        <w:t>D</w:t>
      </w:r>
      <w:r w:rsidR="009914E9">
        <w:t xml:space="preserve">at: </w:t>
      </w:r>
      <w:r>
        <w:t>Mit _wem_ gehst du ins Kino?</w:t>
      </w:r>
    </w:p>
    <w:p w14:paraId="1D43A872" w14:textId="77777777" w:rsidR="00980834" w:rsidRDefault="00980834" w:rsidP="00D864DE"/>
    <w:p w14:paraId="6F1FD1A1" w14:textId="65ED72B0" w:rsidR="00D864DE" w:rsidRDefault="00D864DE" w:rsidP="00D864DE">
      <w:r>
        <w:t>MERK: Etter _wer_ står verbet alltid i 3. person eintal!</w:t>
      </w:r>
    </w:p>
    <w:p w14:paraId="6155AA98" w14:textId="77777777" w:rsidR="00980834" w:rsidRDefault="00980834" w:rsidP="00D864DE"/>
    <w:p w14:paraId="6F1FD1A2" w14:textId="77777777" w:rsidR="00D864DE" w:rsidRDefault="00D864DE" w:rsidP="00D864DE">
      <w:r>
        <w:t>_was_ (kva)</w:t>
      </w:r>
    </w:p>
    <w:p w14:paraId="6F1FD1A3" w14:textId="77777777" w:rsidR="00D864DE" w:rsidRDefault="00D864DE" w:rsidP="00D864DE">
      <w:r>
        <w:t xml:space="preserve">har same form i nominativ og akkusativ. </w:t>
      </w:r>
      <w:proofErr w:type="gramStart"/>
      <w:r>
        <w:t>_(</w:t>
      </w:r>
      <w:proofErr w:type="gramEnd"/>
      <w:r>
        <w:t>Was_ er også alltid eintal!)</w:t>
      </w:r>
    </w:p>
    <w:p w14:paraId="6F1FD1A4" w14:textId="77777777" w:rsidR="00D864DE" w:rsidRDefault="00D864DE" w:rsidP="00D864DE">
      <w:r>
        <w:t>Det finst inga dativform av _</w:t>
      </w:r>
      <w:proofErr w:type="gramStart"/>
      <w:r>
        <w:t>was._</w:t>
      </w:r>
      <w:proofErr w:type="gramEnd"/>
    </w:p>
    <w:p w14:paraId="6CAEDE32" w14:textId="303AADF0" w:rsidR="00980834" w:rsidRDefault="00D864DE" w:rsidP="00D864DE">
      <w:r>
        <w:t>_Was_ ist denn passiert?</w:t>
      </w:r>
    </w:p>
    <w:p w14:paraId="0B8F2798" w14:textId="77777777" w:rsidR="00980834" w:rsidRDefault="00980834" w:rsidP="00980834">
      <w:r>
        <w:t>_Was_ hat er gemacht?</w:t>
      </w:r>
    </w:p>
    <w:p w14:paraId="6F1FD1A6" w14:textId="77777777" w:rsidR="00D864DE" w:rsidRDefault="00D864DE" w:rsidP="00D864DE"/>
    <w:p w14:paraId="6F1FD1A7" w14:textId="77777777" w:rsidR="00D864DE" w:rsidRDefault="00D864DE" w:rsidP="00D864DE">
      <w:r>
        <w:t>--- 239 til 272</w:t>
      </w:r>
    </w:p>
    <w:p w14:paraId="6F1FD1AB" w14:textId="4269669E" w:rsidR="00D864DE" w:rsidRDefault="00D864DE" w:rsidP="00D864DE">
      <w:r>
        <w:t>_welcher_ (kva for ein)</w:t>
      </w:r>
      <w:r w:rsidR="002D2856">
        <w:t xml:space="preserve"> </w:t>
      </w:r>
      <w:r>
        <w:t>blir bøygd i kjønn, kasus og tal som _</w:t>
      </w:r>
      <w:proofErr w:type="gramStart"/>
      <w:r>
        <w:t>dieser._</w:t>
      </w:r>
      <w:proofErr w:type="gramEnd"/>
    </w:p>
    <w:p w14:paraId="1E1A23A2" w14:textId="2340836D" w:rsidR="002D2856" w:rsidRDefault="002D2856" w:rsidP="002D2856">
      <w:r>
        <w:t>{{Tabell: 4 kolonn</w:t>
      </w:r>
      <w:r w:rsidR="006536B5">
        <w:t>a</w:t>
      </w:r>
      <w:r>
        <w:t>r, 9 rader}}</w:t>
      </w:r>
    </w:p>
    <w:tbl>
      <w:tblPr>
        <w:tblStyle w:val="Tabellrutenett"/>
        <w:tblW w:w="0" w:type="auto"/>
        <w:tblLook w:val="04A0" w:firstRow="1" w:lastRow="0" w:firstColumn="1" w:lastColumn="0" w:noHBand="0" w:noVBand="1"/>
      </w:tblPr>
      <w:tblGrid>
        <w:gridCol w:w="1984"/>
        <w:gridCol w:w="2619"/>
        <w:gridCol w:w="2540"/>
        <w:gridCol w:w="2427"/>
      </w:tblGrid>
      <w:tr w:rsidR="002D2856" w14:paraId="27885A02" w14:textId="77777777" w:rsidTr="00E47113">
        <w:tc>
          <w:tcPr>
            <w:tcW w:w="1984" w:type="dxa"/>
          </w:tcPr>
          <w:p w14:paraId="6BD5C255" w14:textId="77777777" w:rsidR="002D2856" w:rsidRDefault="002D2856" w:rsidP="00E47113">
            <w:r>
              <w:t>--</w:t>
            </w:r>
          </w:p>
        </w:tc>
        <w:tc>
          <w:tcPr>
            <w:tcW w:w="2619" w:type="dxa"/>
          </w:tcPr>
          <w:p w14:paraId="028D37D6" w14:textId="77777777" w:rsidR="002D2856" w:rsidRDefault="002D2856" w:rsidP="00E47113">
            <w:r>
              <w:t>maskulinum</w:t>
            </w:r>
          </w:p>
        </w:tc>
        <w:tc>
          <w:tcPr>
            <w:tcW w:w="2540" w:type="dxa"/>
          </w:tcPr>
          <w:p w14:paraId="7EA3B114" w14:textId="77777777" w:rsidR="002D2856" w:rsidRDefault="002D2856" w:rsidP="00E47113">
            <w:r>
              <w:t>femininum</w:t>
            </w:r>
          </w:p>
        </w:tc>
        <w:tc>
          <w:tcPr>
            <w:tcW w:w="2427" w:type="dxa"/>
          </w:tcPr>
          <w:p w14:paraId="68CD5024" w14:textId="77777777" w:rsidR="002D2856" w:rsidRDefault="002D2856" w:rsidP="00E47113">
            <w:r>
              <w:t>nøytrum</w:t>
            </w:r>
          </w:p>
        </w:tc>
      </w:tr>
      <w:tr w:rsidR="002D2856" w14:paraId="3A5A46B8" w14:textId="77777777" w:rsidTr="00E47113">
        <w:tc>
          <w:tcPr>
            <w:tcW w:w="1984" w:type="dxa"/>
          </w:tcPr>
          <w:p w14:paraId="34F1CBE7" w14:textId="77777777" w:rsidR="002D2856" w:rsidRDefault="002D2856" w:rsidP="00E47113">
            <w:r>
              <w:t>Sg</w:t>
            </w:r>
          </w:p>
        </w:tc>
        <w:tc>
          <w:tcPr>
            <w:tcW w:w="2619" w:type="dxa"/>
          </w:tcPr>
          <w:p w14:paraId="3B283A34" w14:textId="77777777" w:rsidR="002D2856" w:rsidRDefault="002D2856" w:rsidP="00E47113">
            <w:r>
              <w:t>--</w:t>
            </w:r>
          </w:p>
        </w:tc>
        <w:tc>
          <w:tcPr>
            <w:tcW w:w="2540" w:type="dxa"/>
          </w:tcPr>
          <w:p w14:paraId="114DBC34" w14:textId="77777777" w:rsidR="002D2856" w:rsidRDefault="002D2856" w:rsidP="00E47113">
            <w:r>
              <w:t>--</w:t>
            </w:r>
          </w:p>
        </w:tc>
        <w:tc>
          <w:tcPr>
            <w:tcW w:w="2427" w:type="dxa"/>
          </w:tcPr>
          <w:p w14:paraId="6E39CC2A" w14:textId="77777777" w:rsidR="002D2856" w:rsidRDefault="002D2856" w:rsidP="00E47113">
            <w:r>
              <w:t>--</w:t>
            </w:r>
          </w:p>
        </w:tc>
      </w:tr>
      <w:tr w:rsidR="002D2856" w14:paraId="05EDDDE0" w14:textId="77777777" w:rsidTr="00E47113">
        <w:tc>
          <w:tcPr>
            <w:tcW w:w="1984" w:type="dxa"/>
          </w:tcPr>
          <w:p w14:paraId="3457C435" w14:textId="77777777" w:rsidR="002D2856" w:rsidRDefault="002D2856" w:rsidP="00E47113">
            <w:r>
              <w:t>Nom:</w:t>
            </w:r>
          </w:p>
        </w:tc>
        <w:tc>
          <w:tcPr>
            <w:tcW w:w="2619" w:type="dxa"/>
          </w:tcPr>
          <w:p w14:paraId="260EE40C" w14:textId="77777777" w:rsidR="002D2856" w:rsidRDefault="002D2856" w:rsidP="00E47113">
            <w:r>
              <w:t>welcher Mann</w:t>
            </w:r>
          </w:p>
        </w:tc>
        <w:tc>
          <w:tcPr>
            <w:tcW w:w="2540" w:type="dxa"/>
          </w:tcPr>
          <w:p w14:paraId="244F5C14" w14:textId="77777777" w:rsidR="002D2856" w:rsidRDefault="002D2856" w:rsidP="00E47113">
            <w:r>
              <w:t>welche Frau</w:t>
            </w:r>
          </w:p>
        </w:tc>
        <w:tc>
          <w:tcPr>
            <w:tcW w:w="2427" w:type="dxa"/>
          </w:tcPr>
          <w:p w14:paraId="138C3C31" w14:textId="77777777" w:rsidR="002D2856" w:rsidRDefault="002D2856" w:rsidP="00E47113">
            <w:r>
              <w:t>welches Kind</w:t>
            </w:r>
          </w:p>
        </w:tc>
      </w:tr>
      <w:tr w:rsidR="002D2856" w14:paraId="410D6581" w14:textId="77777777" w:rsidTr="00E47113">
        <w:tc>
          <w:tcPr>
            <w:tcW w:w="1984" w:type="dxa"/>
          </w:tcPr>
          <w:p w14:paraId="11658516" w14:textId="77777777" w:rsidR="002D2856" w:rsidRDefault="002D2856" w:rsidP="00E47113">
            <w:r>
              <w:t>Akk:</w:t>
            </w:r>
          </w:p>
        </w:tc>
        <w:tc>
          <w:tcPr>
            <w:tcW w:w="2619" w:type="dxa"/>
          </w:tcPr>
          <w:p w14:paraId="7EAF64FF" w14:textId="77777777" w:rsidR="002D2856" w:rsidRDefault="002D2856" w:rsidP="00E47113">
            <w:r>
              <w:t>welchen Mann</w:t>
            </w:r>
          </w:p>
        </w:tc>
        <w:tc>
          <w:tcPr>
            <w:tcW w:w="2540" w:type="dxa"/>
          </w:tcPr>
          <w:p w14:paraId="29C279D5" w14:textId="77777777" w:rsidR="002D2856" w:rsidRDefault="002D2856" w:rsidP="00E47113">
            <w:r>
              <w:t>welche Frau</w:t>
            </w:r>
          </w:p>
        </w:tc>
        <w:tc>
          <w:tcPr>
            <w:tcW w:w="2427" w:type="dxa"/>
          </w:tcPr>
          <w:p w14:paraId="24C8A923" w14:textId="77777777" w:rsidR="002D2856" w:rsidRDefault="002D2856" w:rsidP="00E47113">
            <w:r>
              <w:t>welches Kind</w:t>
            </w:r>
          </w:p>
        </w:tc>
      </w:tr>
      <w:tr w:rsidR="002D2856" w14:paraId="1B579480" w14:textId="77777777" w:rsidTr="00E47113">
        <w:tc>
          <w:tcPr>
            <w:tcW w:w="1984" w:type="dxa"/>
          </w:tcPr>
          <w:p w14:paraId="39FBCBC6" w14:textId="77777777" w:rsidR="002D2856" w:rsidRDefault="002D2856" w:rsidP="00E47113">
            <w:r>
              <w:t>Dat:</w:t>
            </w:r>
          </w:p>
        </w:tc>
        <w:tc>
          <w:tcPr>
            <w:tcW w:w="2619" w:type="dxa"/>
          </w:tcPr>
          <w:p w14:paraId="0BC53077" w14:textId="77777777" w:rsidR="002D2856" w:rsidRDefault="002D2856" w:rsidP="00E47113">
            <w:r>
              <w:t>welchem Mann</w:t>
            </w:r>
          </w:p>
        </w:tc>
        <w:tc>
          <w:tcPr>
            <w:tcW w:w="2540" w:type="dxa"/>
          </w:tcPr>
          <w:p w14:paraId="26E10E4A" w14:textId="77777777" w:rsidR="002D2856" w:rsidRDefault="002D2856" w:rsidP="00E47113">
            <w:r>
              <w:t>welcher Frau</w:t>
            </w:r>
          </w:p>
        </w:tc>
        <w:tc>
          <w:tcPr>
            <w:tcW w:w="2427" w:type="dxa"/>
          </w:tcPr>
          <w:p w14:paraId="22EDE42F" w14:textId="77777777" w:rsidR="002D2856" w:rsidRDefault="002D2856" w:rsidP="00E47113">
            <w:r>
              <w:t>welchem Kind</w:t>
            </w:r>
          </w:p>
        </w:tc>
      </w:tr>
      <w:tr w:rsidR="002D2856" w14:paraId="4046F91C" w14:textId="77777777" w:rsidTr="00E47113">
        <w:tc>
          <w:tcPr>
            <w:tcW w:w="1984" w:type="dxa"/>
          </w:tcPr>
          <w:p w14:paraId="09E8B989" w14:textId="77777777" w:rsidR="002D2856" w:rsidRDefault="002D2856" w:rsidP="00E47113">
            <w:r>
              <w:t>Pl</w:t>
            </w:r>
          </w:p>
        </w:tc>
        <w:tc>
          <w:tcPr>
            <w:tcW w:w="2619" w:type="dxa"/>
          </w:tcPr>
          <w:p w14:paraId="402277BD" w14:textId="77777777" w:rsidR="002D2856" w:rsidRDefault="002D2856" w:rsidP="00E47113">
            <w:r>
              <w:t>--</w:t>
            </w:r>
          </w:p>
        </w:tc>
        <w:tc>
          <w:tcPr>
            <w:tcW w:w="2540" w:type="dxa"/>
          </w:tcPr>
          <w:p w14:paraId="055865A1" w14:textId="77777777" w:rsidR="002D2856" w:rsidRDefault="002D2856" w:rsidP="00E47113">
            <w:r>
              <w:t>--</w:t>
            </w:r>
          </w:p>
        </w:tc>
        <w:tc>
          <w:tcPr>
            <w:tcW w:w="2427" w:type="dxa"/>
          </w:tcPr>
          <w:p w14:paraId="2B3F8E68" w14:textId="77777777" w:rsidR="002D2856" w:rsidRDefault="002D2856" w:rsidP="00E47113">
            <w:r>
              <w:t>--</w:t>
            </w:r>
          </w:p>
        </w:tc>
      </w:tr>
      <w:tr w:rsidR="002D2856" w14:paraId="5A261B9C" w14:textId="77777777" w:rsidTr="00E47113">
        <w:tc>
          <w:tcPr>
            <w:tcW w:w="1984" w:type="dxa"/>
          </w:tcPr>
          <w:p w14:paraId="7DCF6C07" w14:textId="77777777" w:rsidR="002D2856" w:rsidRDefault="002D2856" w:rsidP="00E47113">
            <w:r>
              <w:t>Nom:</w:t>
            </w:r>
          </w:p>
        </w:tc>
        <w:tc>
          <w:tcPr>
            <w:tcW w:w="2619" w:type="dxa"/>
          </w:tcPr>
          <w:p w14:paraId="197045FA" w14:textId="77777777" w:rsidR="002D2856" w:rsidRDefault="002D2856" w:rsidP="00E47113">
            <w:r>
              <w:t>welche Männer</w:t>
            </w:r>
          </w:p>
        </w:tc>
        <w:tc>
          <w:tcPr>
            <w:tcW w:w="2540" w:type="dxa"/>
          </w:tcPr>
          <w:p w14:paraId="03393DFF" w14:textId="77777777" w:rsidR="002D2856" w:rsidRDefault="002D2856" w:rsidP="00E47113">
            <w:r>
              <w:t>welche Frauen</w:t>
            </w:r>
          </w:p>
        </w:tc>
        <w:tc>
          <w:tcPr>
            <w:tcW w:w="2427" w:type="dxa"/>
          </w:tcPr>
          <w:p w14:paraId="460C1FA0" w14:textId="77777777" w:rsidR="002D2856" w:rsidRDefault="002D2856" w:rsidP="00E47113">
            <w:r>
              <w:t>welche Kinder</w:t>
            </w:r>
          </w:p>
        </w:tc>
      </w:tr>
      <w:tr w:rsidR="002D2856" w14:paraId="1D778E74" w14:textId="77777777" w:rsidTr="00E47113">
        <w:tc>
          <w:tcPr>
            <w:tcW w:w="1984" w:type="dxa"/>
          </w:tcPr>
          <w:p w14:paraId="02FE2264" w14:textId="77777777" w:rsidR="002D2856" w:rsidRDefault="002D2856" w:rsidP="00E47113">
            <w:r>
              <w:t>Akk:</w:t>
            </w:r>
          </w:p>
        </w:tc>
        <w:tc>
          <w:tcPr>
            <w:tcW w:w="2619" w:type="dxa"/>
          </w:tcPr>
          <w:p w14:paraId="6A7A0D53" w14:textId="77777777" w:rsidR="002D2856" w:rsidRDefault="002D2856" w:rsidP="00E47113">
            <w:r>
              <w:t>welche Männer</w:t>
            </w:r>
          </w:p>
        </w:tc>
        <w:tc>
          <w:tcPr>
            <w:tcW w:w="2540" w:type="dxa"/>
          </w:tcPr>
          <w:p w14:paraId="675E0F6E" w14:textId="77777777" w:rsidR="002D2856" w:rsidRDefault="002D2856" w:rsidP="00E47113">
            <w:r>
              <w:t>welche Frauen</w:t>
            </w:r>
          </w:p>
        </w:tc>
        <w:tc>
          <w:tcPr>
            <w:tcW w:w="2427" w:type="dxa"/>
          </w:tcPr>
          <w:p w14:paraId="1E82DD7C" w14:textId="77777777" w:rsidR="002D2856" w:rsidRDefault="002D2856" w:rsidP="00E47113">
            <w:r>
              <w:t>welche Kinder</w:t>
            </w:r>
          </w:p>
        </w:tc>
      </w:tr>
      <w:tr w:rsidR="002D2856" w14:paraId="4A9F5EE5" w14:textId="77777777" w:rsidTr="00E47113">
        <w:tc>
          <w:tcPr>
            <w:tcW w:w="1984" w:type="dxa"/>
          </w:tcPr>
          <w:p w14:paraId="0EA0B8A8" w14:textId="77777777" w:rsidR="002D2856" w:rsidRDefault="002D2856" w:rsidP="00E47113">
            <w:r>
              <w:t>Dat:</w:t>
            </w:r>
          </w:p>
        </w:tc>
        <w:tc>
          <w:tcPr>
            <w:tcW w:w="2619" w:type="dxa"/>
          </w:tcPr>
          <w:p w14:paraId="46D8C791" w14:textId="77777777" w:rsidR="002D2856" w:rsidRDefault="002D2856" w:rsidP="00E47113">
            <w:r>
              <w:t>welchen Männern</w:t>
            </w:r>
          </w:p>
        </w:tc>
        <w:tc>
          <w:tcPr>
            <w:tcW w:w="2540" w:type="dxa"/>
          </w:tcPr>
          <w:p w14:paraId="056CEAE8" w14:textId="77777777" w:rsidR="002D2856" w:rsidRDefault="002D2856" w:rsidP="00E47113">
            <w:r>
              <w:t>welchen Frauen</w:t>
            </w:r>
          </w:p>
        </w:tc>
        <w:tc>
          <w:tcPr>
            <w:tcW w:w="2427" w:type="dxa"/>
          </w:tcPr>
          <w:p w14:paraId="3E7C88F8" w14:textId="77777777" w:rsidR="002D2856" w:rsidRDefault="002D2856" w:rsidP="00E47113">
            <w:r>
              <w:t>welchen Kindern</w:t>
            </w:r>
          </w:p>
        </w:tc>
      </w:tr>
    </w:tbl>
    <w:p w14:paraId="5F0857FF" w14:textId="77777777" w:rsidR="002D2856" w:rsidRDefault="002D2856" w:rsidP="002D2856">
      <w:r>
        <w:t>{{Slutt}}</w:t>
      </w:r>
    </w:p>
    <w:p w14:paraId="59A2FFC8" w14:textId="77777777" w:rsidR="002D2856" w:rsidRDefault="002D2856" w:rsidP="00D864DE"/>
    <w:p w14:paraId="6F1FD1B8" w14:textId="6F16D2D4" w:rsidR="00D864DE" w:rsidRDefault="00D864DE" w:rsidP="00D864DE">
      <w:r>
        <w:t>_was für ein_ (kva for ein)</w:t>
      </w:r>
    </w:p>
    <w:p w14:paraId="6F1FD1B9" w14:textId="77777777" w:rsidR="00D864DE" w:rsidRDefault="00D864DE" w:rsidP="00D864DE">
      <w:r>
        <w:t>Her blir _ein_ bøygd på same måten som den ubundne artikkelen:</w:t>
      </w:r>
    </w:p>
    <w:p w14:paraId="6F1FD1BA" w14:textId="77777777" w:rsidR="00D864DE" w:rsidRDefault="00D864DE" w:rsidP="00D864DE">
      <w:r>
        <w:t>_Was für einen_ Wagen fährt er?</w:t>
      </w:r>
    </w:p>
    <w:p w14:paraId="6F1FD1BB" w14:textId="77777777" w:rsidR="00D864DE" w:rsidRDefault="00D864DE" w:rsidP="00D864DE">
      <w:r>
        <w:t>_Was für eine_ Reise plant ihr?</w:t>
      </w:r>
    </w:p>
    <w:p w14:paraId="6F1FD1BC" w14:textId="77777777" w:rsidR="00D864DE" w:rsidRDefault="00D864DE" w:rsidP="00D864DE">
      <w:r>
        <w:t>_Was für ein_ Bild gefällt dir am besten?</w:t>
      </w:r>
    </w:p>
    <w:p w14:paraId="4E5E74B0" w14:textId="77777777" w:rsidR="002D2856" w:rsidRDefault="002D2856" w:rsidP="00D864DE"/>
    <w:p w14:paraId="6F1FD1BD" w14:textId="157BEDCC" w:rsidR="00D864DE" w:rsidRDefault="00D864DE" w:rsidP="00D864DE">
      <w:r>
        <w:t>MERK: _für_ styrer her ikkje _</w:t>
      </w:r>
      <w:proofErr w:type="gramStart"/>
      <w:r>
        <w:t>ein._</w:t>
      </w:r>
      <w:proofErr w:type="gramEnd"/>
      <w:r>
        <w:t xml:space="preserve"> Kasus blir bestemt av funksjonen til heile frasen i setninga.</w:t>
      </w:r>
    </w:p>
    <w:p w14:paraId="1CCF9465" w14:textId="77777777" w:rsidR="002D2856" w:rsidRDefault="002D2856" w:rsidP="00D864DE"/>
    <w:p w14:paraId="0DD65D81" w14:textId="77777777" w:rsidR="002D2856" w:rsidRDefault="002D2856" w:rsidP="002D2856">
      <w:r>
        <w:t>Was für [S nom: ein Wagen] [V: ist] [P: das]?</w:t>
      </w:r>
    </w:p>
    <w:p w14:paraId="73CDD562" w14:textId="77777777" w:rsidR="002D2856" w:rsidRDefault="002D2856" w:rsidP="002D2856">
      <w:r>
        <w:t>Was für [DO akk: einen Wagen] [V: hast] [S: du]?</w:t>
      </w:r>
    </w:p>
    <w:p w14:paraId="3A80014B" w14:textId="77777777" w:rsidR="002D2856" w:rsidRDefault="002D2856" w:rsidP="00F35D42"/>
    <w:p w14:paraId="6F1FD1C0" w14:textId="77777777" w:rsidR="00D864DE" w:rsidRDefault="00C72EAD" w:rsidP="00C72EAD">
      <w:pPr>
        <w:pStyle w:val="Overskrift3"/>
      </w:pPr>
      <w:r>
        <w:t xml:space="preserve">xxx3 </w:t>
      </w:r>
      <w:r w:rsidR="00D864DE">
        <w:t>3 Ubundne pronomen</w:t>
      </w:r>
    </w:p>
    <w:p w14:paraId="6F1FD1C2" w14:textId="09FF27E8" w:rsidR="00D864DE" w:rsidRDefault="00D864DE" w:rsidP="00D864DE">
      <w:r>
        <w:t>_kein_ (ingen)</w:t>
      </w:r>
    </w:p>
    <w:p w14:paraId="6F1FD1C3" w14:textId="77777777" w:rsidR="00D864DE" w:rsidRDefault="00D864DE" w:rsidP="00D864DE">
      <w:r>
        <w:t>blir bøygd i kjønn, kasus og tal:</w:t>
      </w:r>
    </w:p>
    <w:p w14:paraId="6F1FD1C4" w14:textId="77777777" w:rsidR="00D864DE" w:rsidRDefault="00D864DE" w:rsidP="00D864DE">
      <w:r>
        <w:t>i eintal som den ubundne artikkelen (side 241)</w:t>
      </w:r>
    </w:p>
    <w:p w14:paraId="6F1FD1C5" w14:textId="77777777" w:rsidR="00D864DE" w:rsidRDefault="00D864DE" w:rsidP="00D864DE">
      <w:r>
        <w:t>i fleirtal som _dieser_ (side 244)</w:t>
      </w:r>
    </w:p>
    <w:p w14:paraId="599479C0" w14:textId="77777777" w:rsidR="00F35D42" w:rsidRDefault="00F35D42" w:rsidP="00D864DE"/>
    <w:p w14:paraId="6F1FD1C6" w14:textId="1CAAA54F" w:rsidR="00D864DE" w:rsidRDefault="00D864DE" w:rsidP="00D864DE">
      <w:r>
        <w:lastRenderedPageBreak/>
        <w:t>MERK: Ved substantiv bruker ein på tysk _kein_ også der vi på norsk bruker _ikkje, ikkje noko/</w:t>
      </w:r>
      <w:proofErr w:type="gramStart"/>
      <w:r>
        <w:t>nokon:_</w:t>
      </w:r>
      <w:proofErr w:type="gramEnd"/>
    </w:p>
    <w:p w14:paraId="6F1FD1C7" w14:textId="77777777" w:rsidR="00D864DE" w:rsidRDefault="00D864DE" w:rsidP="00D864DE"/>
    <w:p w14:paraId="6F1FD1C8" w14:textId="77777777" w:rsidR="00D864DE" w:rsidRDefault="00D864DE" w:rsidP="00D864DE">
      <w:r>
        <w:t>--- 240 til 272</w:t>
      </w:r>
    </w:p>
    <w:p w14:paraId="6F1FD1C9" w14:textId="79BBD7A0" w:rsidR="00D864DE" w:rsidRDefault="00F35D42" w:rsidP="00D864DE">
      <w:r>
        <w:t xml:space="preserve">-- </w:t>
      </w:r>
      <w:r w:rsidR="00D864DE">
        <w:t>Meine Eltern haben keinen Hund.</w:t>
      </w:r>
    </w:p>
    <w:p w14:paraId="6F1FD1CA" w14:textId="473E5CB5" w:rsidR="00D864DE" w:rsidRDefault="00F35D42" w:rsidP="00D864DE">
      <w:r>
        <w:t xml:space="preserve">-- </w:t>
      </w:r>
      <w:r w:rsidR="00D864DE">
        <w:t>Sie hat keine Angst mehr.</w:t>
      </w:r>
    </w:p>
    <w:p w14:paraId="6F1FD1CB" w14:textId="1D20049E" w:rsidR="00D864DE" w:rsidRDefault="00F35D42" w:rsidP="00D864DE">
      <w:r>
        <w:t xml:space="preserve">-- </w:t>
      </w:r>
      <w:r w:rsidR="00D864DE">
        <w:t>Ich habe kein Geld.</w:t>
      </w:r>
    </w:p>
    <w:p w14:paraId="6F1FD1CC" w14:textId="03C72D0C" w:rsidR="00D864DE" w:rsidRDefault="00F35D42" w:rsidP="00D864DE">
      <w:r>
        <w:t xml:space="preserve">-- </w:t>
      </w:r>
      <w:r w:rsidR="00D864DE">
        <w:t>Sie hat keine Kinder.</w:t>
      </w:r>
    </w:p>
    <w:p w14:paraId="2B7F0B95" w14:textId="77777777" w:rsidR="00F35D42" w:rsidRDefault="00F35D42" w:rsidP="00D864DE"/>
    <w:p w14:paraId="6F1FD1CD" w14:textId="0B17CF79" w:rsidR="00D864DE" w:rsidRDefault="00D864DE" w:rsidP="00D864DE">
      <w:r>
        <w:t>Desse pronomena er ubøyelege, og dei tek verbal i eintal:</w:t>
      </w:r>
    </w:p>
    <w:p w14:paraId="15E29E20" w14:textId="77777777" w:rsidR="00F35D42" w:rsidRDefault="00F35D42" w:rsidP="00F35D42">
      <w:r>
        <w:t>-- _man_ - en, man</w:t>
      </w:r>
    </w:p>
    <w:p w14:paraId="31D8E913" w14:textId="77777777" w:rsidR="00F35D42" w:rsidRDefault="00F35D42" w:rsidP="00F35D42">
      <w:r>
        <w:t>-- _nichts_ - ingenting</w:t>
      </w:r>
    </w:p>
    <w:p w14:paraId="69724143" w14:textId="77777777" w:rsidR="00F35D42" w:rsidRDefault="00F35D42" w:rsidP="00F35D42">
      <w:r>
        <w:t>-- _etwas_ - noe</w:t>
      </w:r>
    </w:p>
    <w:p w14:paraId="5F3E8C7E" w14:textId="77777777" w:rsidR="00F35D42" w:rsidRDefault="00F35D42" w:rsidP="00F35D42">
      <w:r>
        <w:t>-- _alles_ - alt</w:t>
      </w:r>
    </w:p>
    <w:p w14:paraId="7DA09FDA" w14:textId="77777777" w:rsidR="00F35D42" w:rsidRDefault="00F35D42" w:rsidP="00F35D42">
      <w:r>
        <w:t>-- _Kann man_ hier Geld wechseln?</w:t>
      </w:r>
    </w:p>
    <w:p w14:paraId="1621657C" w14:textId="77777777" w:rsidR="00F35D42" w:rsidRDefault="00F35D42" w:rsidP="00F35D42">
      <w:r>
        <w:t>-- _Nichts ist_ unmöglich.</w:t>
      </w:r>
    </w:p>
    <w:p w14:paraId="1A3F001E" w14:textId="77777777" w:rsidR="00F35D42" w:rsidRDefault="00F35D42" w:rsidP="00F35D42">
      <w:r>
        <w:t>-- _Ist etwas_ passiert?</w:t>
      </w:r>
    </w:p>
    <w:p w14:paraId="7DF44FF8" w14:textId="77777777" w:rsidR="00F35D42" w:rsidRDefault="00F35D42" w:rsidP="00F35D42">
      <w:r>
        <w:t>-- _Alles ist_ kaputt.</w:t>
      </w:r>
    </w:p>
    <w:p w14:paraId="409FADA3" w14:textId="77777777" w:rsidR="00F35D42" w:rsidRDefault="00F35D42" w:rsidP="00D864DE"/>
    <w:p w14:paraId="187C9676" w14:textId="251840C6" w:rsidR="00E91D97" w:rsidRDefault="00D864DE" w:rsidP="00D864DE">
      <w:r>
        <w:t>Desse pronomena blir bøygde som bunden artikkel i fleirtal og har verbal i fleirtal:</w:t>
      </w:r>
    </w:p>
    <w:p w14:paraId="57BD551E" w14:textId="77777777" w:rsidR="00E91D97" w:rsidRDefault="00E91D97" w:rsidP="00E91D97">
      <w:r>
        <w:t>-- _wenige_ - få</w:t>
      </w:r>
    </w:p>
    <w:p w14:paraId="15773C5D" w14:textId="77777777" w:rsidR="00E91D97" w:rsidRDefault="00E91D97" w:rsidP="00E91D97">
      <w:r>
        <w:t>-- _einige_ - noen</w:t>
      </w:r>
    </w:p>
    <w:p w14:paraId="1A5374CF" w14:textId="77777777" w:rsidR="00E91D97" w:rsidRDefault="00E91D97" w:rsidP="00E91D97">
      <w:r>
        <w:t>-- _viele_ - mange</w:t>
      </w:r>
    </w:p>
    <w:p w14:paraId="0EB4E572" w14:textId="77777777" w:rsidR="00E91D97" w:rsidRDefault="00E91D97" w:rsidP="00E91D97">
      <w:r>
        <w:t>-- _alle_ - alle</w:t>
      </w:r>
    </w:p>
    <w:p w14:paraId="4CD2FB63" w14:textId="77777777" w:rsidR="00E91D97" w:rsidRDefault="00E91D97" w:rsidP="00E91D97">
      <w:r>
        <w:t>-- _Alle sind_ krank.</w:t>
      </w:r>
    </w:p>
    <w:p w14:paraId="5502EEEA" w14:textId="77777777" w:rsidR="00E91D97" w:rsidRDefault="00E91D97" w:rsidP="00E91D97">
      <w:r>
        <w:t>-- _Einige_ Menschen _kommen_ immer zu spät.</w:t>
      </w:r>
    </w:p>
    <w:p w14:paraId="6C945AB3" w14:textId="77777777" w:rsidR="00E91D97" w:rsidRDefault="00E91D97" w:rsidP="00E91D97">
      <w:r>
        <w:t>-- _Viele_ Norweger _gehen_ im Winter Ski laufen.</w:t>
      </w:r>
    </w:p>
    <w:p w14:paraId="1268811D" w14:textId="77777777" w:rsidR="00E91D97" w:rsidRDefault="00E91D97"/>
    <w:p w14:paraId="6F1FD1E3" w14:textId="77777777" w:rsidR="00D864DE" w:rsidRDefault="00D864DE" w:rsidP="00D864DE">
      <w:r>
        <w:t>--- 241 til 272</w:t>
      </w:r>
    </w:p>
    <w:p w14:paraId="6F1FD1E4" w14:textId="77777777" w:rsidR="00D864DE" w:rsidRDefault="00C72EAD" w:rsidP="00C72EAD">
      <w:pPr>
        <w:pStyle w:val="Overskrift2"/>
      </w:pPr>
      <w:bookmarkStart w:id="141" w:name="_Toc44317475"/>
      <w:r>
        <w:t xml:space="preserve">xxx2 </w:t>
      </w:r>
      <w:r w:rsidR="00D864DE">
        <w:t>§ 4 Bestemmarord (determinativ)</w:t>
      </w:r>
      <w:bookmarkEnd w:id="141"/>
    </w:p>
    <w:p w14:paraId="6F1FD1E5" w14:textId="77777777" w:rsidR="00D864DE" w:rsidRDefault="00C72EAD" w:rsidP="00C72EAD">
      <w:pPr>
        <w:pStyle w:val="Overskrift3"/>
      </w:pPr>
      <w:r>
        <w:t xml:space="preserve">xxx3 </w:t>
      </w:r>
      <w:r w:rsidR="00D864DE">
        <w:t>Mengdeord</w:t>
      </w:r>
    </w:p>
    <w:p w14:paraId="6F1FD1E6" w14:textId="4031EAD4" w:rsidR="00D864DE" w:rsidRDefault="00D864DE" w:rsidP="00D864DE">
      <w:r>
        <w:t>Tysk har tre grammatiske kjønn, akkurat som norsk, og artiklane har ulike former i dei tre kjønna. I _fleirtal_ har den bundne artikkelen berre éi form for alle tre kjønn.</w:t>
      </w:r>
    </w:p>
    <w:p w14:paraId="560AA846" w14:textId="77777777" w:rsidR="00F71394" w:rsidRDefault="00F71394" w:rsidP="00D864DE"/>
    <w:p w14:paraId="6F1FD1E8" w14:textId="01305FA8" w:rsidR="00D864DE" w:rsidRDefault="00C72EAD" w:rsidP="00922E5E">
      <w:pPr>
        <w:pStyle w:val="Overskrift3"/>
      </w:pPr>
      <w:r w:rsidRPr="00922E5E">
        <w:t xml:space="preserve">xxx3 </w:t>
      </w:r>
      <w:r w:rsidR="00D864DE" w:rsidRPr="00922E5E">
        <w:t>1 Ubunden artikkel</w:t>
      </w:r>
    </w:p>
    <w:p w14:paraId="544967D7" w14:textId="4604C329" w:rsidR="00922E5E" w:rsidRDefault="00922E5E" w:rsidP="00922E5E">
      <w:r>
        <w:t>{{Tabell: 4 kolonn</w:t>
      </w:r>
      <w:r w:rsidR="006536B5">
        <w:t>a</w:t>
      </w:r>
      <w:r>
        <w:t>r, 5 rader}}</w:t>
      </w:r>
    </w:p>
    <w:tbl>
      <w:tblPr>
        <w:tblStyle w:val="Tabellrutenett"/>
        <w:tblW w:w="0" w:type="auto"/>
        <w:tblLook w:val="04A0" w:firstRow="1" w:lastRow="0" w:firstColumn="1" w:lastColumn="0" w:noHBand="0" w:noVBand="1"/>
      </w:tblPr>
      <w:tblGrid>
        <w:gridCol w:w="822"/>
        <w:gridCol w:w="2314"/>
        <w:gridCol w:w="1605"/>
        <w:gridCol w:w="2188"/>
      </w:tblGrid>
      <w:tr w:rsidR="00922E5E" w14:paraId="01190007" w14:textId="77777777" w:rsidTr="00042771">
        <w:tc>
          <w:tcPr>
            <w:tcW w:w="0" w:type="auto"/>
          </w:tcPr>
          <w:p w14:paraId="1F21863D" w14:textId="77777777" w:rsidR="00922E5E" w:rsidRDefault="00922E5E" w:rsidP="00042771">
            <w:r>
              <w:t>--</w:t>
            </w:r>
          </w:p>
        </w:tc>
        <w:tc>
          <w:tcPr>
            <w:tcW w:w="0" w:type="auto"/>
          </w:tcPr>
          <w:p w14:paraId="6427918C" w14:textId="77777777" w:rsidR="00922E5E" w:rsidRDefault="00922E5E" w:rsidP="00042771">
            <w:r>
              <w:t>maskulinum</w:t>
            </w:r>
          </w:p>
        </w:tc>
        <w:tc>
          <w:tcPr>
            <w:tcW w:w="0" w:type="auto"/>
          </w:tcPr>
          <w:p w14:paraId="5D079B53" w14:textId="77777777" w:rsidR="00922E5E" w:rsidRDefault="00922E5E" w:rsidP="00042771">
            <w:r>
              <w:t>femininum</w:t>
            </w:r>
          </w:p>
        </w:tc>
        <w:tc>
          <w:tcPr>
            <w:tcW w:w="0" w:type="auto"/>
          </w:tcPr>
          <w:p w14:paraId="07DE9579" w14:textId="77777777" w:rsidR="00922E5E" w:rsidRDefault="00922E5E" w:rsidP="00042771">
            <w:r>
              <w:t>nøytrum</w:t>
            </w:r>
          </w:p>
        </w:tc>
      </w:tr>
      <w:tr w:rsidR="00922E5E" w14:paraId="001A5B11" w14:textId="77777777" w:rsidTr="00042771">
        <w:tc>
          <w:tcPr>
            <w:tcW w:w="0" w:type="auto"/>
          </w:tcPr>
          <w:p w14:paraId="3722C171" w14:textId="77777777" w:rsidR="00922E5E" w:rsidRDefault="00922E5E" w:rsidP="00042771">
            <w:r>
              <w:t>Nom</w:t>
            </w:r>
          </w:p>
        </w:tc>
        <w:tc>
          <w:tcPr>
            <w:tcW w:w="0" w:type="auto"/>
          </w:tcPr>
          <w:p w14:paraId="4B63EF08" w14:textId="77777777" w:rsidR="00922E5E" w:rsidRDefault="00922E5E" w:rsidP="00042771">
            <w:r>
              <w:t>ein Mann</w:t>
            </w:r>
          </w:p>
        </w:tc>
        <w:tc>
          <w:tcPr>
            <w:tcW w:w="0" w:type="auto"/>
          </w:tcPr>
          <w:p w14:paraId="53D5E92F" w14:textId="77777777" w:rsidR="00922E5E" w:rsidRDefault="00922E5E" w:rsidP="00042771">
            <w:r>
              <w:t>eine Frau</w:t>
            </w:r>
          </w:p>
        </w:tc>
        <w:tc>
          <w:tcPr>
            <w:tcW w:w="0" w:type="auto"/>
          </w:tcPr>
          <w:p w14:paraId="505FA3C3" w14:textId="77777777" w:rsidR="00922E5E" w:rsidRDefault="00922E5E" w:rsidP="00042771">
            <w:r>
              <w:t>ein Kind</w:t>
            </w:r>
          </w:p>
        </w:tc>
      </w:tr>
      <w:tr w:rsidR="00922E5E" w14:paraId="3BFD1DE3" w14:textId="77777777" w:rsidTr="00042771">
        <w:tc>
          <w:tcPr>
            <w:tcW w:w="0" w:type="auto"/>
          </w:tcPr>
          <w:p w14:paraId="0E244BE2" w14:textId="77777777" w:rsidR="00922E5E" w:rsidRDefault="00922E5E" w:rsidP="00042771">
            <w:r>
              <w:t>Akk</w:t>
            </w:r>
          </w:p>
        </w:tc>
        <w:tc>
          <w:tcPr>
            <w:tcW w:w="0" w:type="auto"/>
          </w:tcPr>
          <w:p w14:paraId="217FD321" w14:textId="77777777" w:rsidR="00922E5E" w:rsidRDefault="00922E5E" w:rsidP="00042771">
            <w:r>
              <w:t>einen Mann</w:t>
            </w:r>
          </w:p>
        </w:tc>
        <w:tc>
          <w:tcPr>
            <w:tcW w:w="0" w:type="auto"/>
          </w:tcPr>
          <w:p w14:paraId="3FD35969" w14:textId="77777777" w:rsidR="00922E5E" w:rsidRDefault="00922E5E" w:rsidP="00042771">
            <w:r>
              <w:t>eine Frau</w:t>
            </w:r>
          </w:p>
        </w:tc>
        <w:tc>
          <w:tcPr>
            <w:tcW w:w="0" w:type="auto"/>
          </w:tcPr>
          <w:p w14:paraId="2A19D495" w14:textId="77777777" w:rsidR="00922E5E" w:rsidRDefault="00922E5E" w:rsidP="00042771">
            <w:r>
              <w:t>ein Kind</w:t>
            </w:r>
          </w:p>
        </w:tc>
      </w:tr>
      <w:tr w:rsidR="00922E5E" w14:paraId="693DB690" w14:textId="77777777" w:rsidTr="00042771">
        <w:tc>
          <w:tcPr>
            <w:tcW w:w="0" w:type="auto"/>
          </w:tcPr>
          <w:p w14:paraId="78706B6C" w14:textId="77777777" w:rsidR="00922E5E" w:rsidRDefault="00922E5E" w:rsidP="00042771">
            <w:r>
              <w:t>Dat</w:t>
            </w:r>
          </w:p>
        </w:tc>
        <w:tc>
          <w:tcPr>
            <w:tcW w:w="0" w:type="auto"/>
          </w:tcPr>
          <w:p w14:paraId="0BD605E6" w14:textId="77777777" w:rsidR="00922E5E" w:rsidRDefault="00922E5E" w:rsidP="00042771">
            <w:r>
              <w:t>einem Mann</w:t>
            </w:r>
          </w:p>
        </w:tc>
        <w:tc>
          <w:tcPr>
            <w:tcW w:w="0" w:type="auto"/>
          </w:tcPr>
          <w:p w14:paraId="2CACFF2E" w14:textId="77777777" w:rsidR="00922E5E" w:rsidRDefault="00922E5E" w:rsidP="00042771">
            <w:r>
              <w:t>einer Frau</w:t>
            </w:r>
          </w:p>
        </w:tc>
        <w:tc>
          <w:tcPr>
            <w:tcW w:w="0" w:type="auto"/>
          </w:tcPr>
          <w:p w14:paraId="03C64B27" w14:textId="77777777" w:rsidR="00922E5E" w:rsidRDefault="00922E5E" w:rsidP="00042771">
            <w:r>
              <w:t>einem Kind</w:t>
            </w:r>
          </w:p>
        </w:tc>
      </w:tr>
      <w:tr w:rsidR="00922E5E" w14:paraId="70C01AB8" w14:textId="77777777" w:rsidTr="00042771">
        <w:tc>
          <w:tcPr>
            <w:tcW w:w="0" w:type="auto"/>
          </w:tcPr>
          <w:p w14:paraId="7F919045" w14:textId="77777777" w:rsidR="00922E5E" w:rsidRDefault="00922E5E" w:rsidP="00042771">
            <w:r>
              <w:t>Gen</w:t>
            </w:r>
          </w:p>
        </w:tc>
        <w:tc>
          <w:tcPr>
            <w:tcW w:w="0" w:type="auto"/>
          </w:tcPr>
          <w:p w14:paraId="0E589EBB" w14:textId="77777777" w:rsidR="00922E5E" w:rsidRDefault="00922E5E" w:rsidP="00042771">
            <w:r>
              <w:t>eines Mannes**</w:t>
            </w:r>
          </w:p>
        </w:tc>
        <w:tc>
          <w:tcPr>
            <w:tcW w:w="0" w:type="auto"/>
          </w:tcPr>
          <w:p w14:paraId="78CE228E" w14:textId="77777777" w:rsidR="00922E5E" w:rsidRDefault="00922E5E" w:rsidP="00042771">
            <w:r>
              <w:t>einer Frau</w:t>
            </w:r>
          </w:p>
        </w:tc>
        <w:tc>
          <w:tcPr>
            <w:tcW w:w="0" w:type="auto"/>
          </w:tcPr>
          <w:p w14:paraId="17108B63" w14:textId="77777777" w:rsidR="00922E5E" w:rsidRDefault="00922E5E" w:rsidP="00042771">
            <w:r>
              <w:t xml:space="preserve">eines Kindes** </w:t>
            </w:r>
          </w:p>
        </w:tc>
      </w:tr>
    </w:tbl>
    <w:p w14:paraId="14CE092C" w14:textId="37D25E7D" w:rsidR="00922E5E" w:rsidRDefault="00922E5E" w:rsidP="00922E5E">
      <w:r>
        <w:t>{{Slutt}}</w:t>
      </w:r>
    </w:p>
    <w:p w14:paraId="1C7FAC91" w14:textId="77777777" w:rsidR="00922E5E" w:rsidRDefault="00922E5E" w:rsidP="00922E5E"/>
    <w:p w14:paraId="3F1033AC" w14:textId="59C6CE72" w:rsidR="005C3669" w:rsidRDefault="00C72EAD" w:rsidP="005C3669">
      <w:pPr>
        <w:pStyle w:val="Overskrift3"/>
      </w:pPr>
      <w:r>
        <w:t xml:space="preserve">xxx3 </w:t>
      </w:r>
      <w:r w:rsidR="00D864DE">
        <w:t>2 Bunden artikkel</w:t>
      </w:r>
    </w:p>
    <w:p w14:paraId="6C09F66A" w14:textId="76951DA0" w:rsidR="005C3669" w:rsidRPr="001739E2" w:rsidRDefault="005C3669" w:rsidP="005C3669">
      <w:r>
        <w:t>{{Tabell: 4 kolonn</w:t>
      </w:r>
      <w:r w:rsidR="006536B5">
        <w:t>a</w:t>
      </w:r>
      <w:r>
        <w:t>r, 5 rader}}</w:t>
      </w:r>
    </w:p>
    <w:tbl>
      <w:tblPr>
        <w:tblStyle w:val="Tabellrutenett"/>
        <w:tblW w:w="0" w:type="auto"/>
        <w:tblLook w:val="04A0" w:firstRow="1" w:lastRow="0" w:firstColumn="1" w:lastColumn="0" w:noHBand="0" w:noVBand="1"/>
      </w:tblPr>
      <w:tblGrid>
        <w:gridCol w:w="822"/>
        <w:gridCol w:w="2086"/>
        <w:gridCol w:w="1605"/>
        <w:gridCol w:w="1959"/>
      </w:tblGrid>
      <w:tr w:rsidR="005C3669" w14:paraId="2B464DA3" w14:textId="77777777" w:rsidTr="00042771">
        <w:tc>
          <w:tcPr>
            <w:tcW w:w="0" w:type="auto"/>
          </w:tcPr>
          <w:p w14:paraId="553F3DC9" w14:textId="77777777" w:rsidR="005C3669" w:rsidRDefault="005C3669" w:rsidP="00042771">
            <w:r>
              <w:lastRenderedPageBreak/>
              <w:t>--</w:t>
            </w:r>
          </w:p>
        </w:tc>
        <w:tc>
          <w:tcPr>
            <w:tcW w:w="0" w:type="auto"/>
          </w:tcPr>
          <w:p w14:paraId="76323CD4" w14:textId="77777777" w:rsidR="005C3669" w:rsidRDefault="005C3669" w:rsidP="00042771">
            <w:r>
              <w:t>maskulinum</w:t>
            </w:r>
          </w:p>
        </w:tc>
        <w:tc>
          <w:tcPr>
            <w:tcW w:w="0" w:type="auto"/>
          </w:tcPr>
          <w:p w14:paraId="0054980A" w14:textId="77777777" w:rsidR="005C3669" w:rsidRDefault="005C3669" w:rsidP="00042771">
            <w:r>
              <w:t>femininum</w:t>
            </w:r>
          </w:p>
        </w:tc>
        <w:tc>
          <w:tcPr>
            <w:tcW w:w="0" w:type="auto"/>
          </w:tcPr>
          <w:p w14:paraId="48597766" w14:textId="77777777" w:rsidR="005C3669" w:rsidRDefault="005C3669" w:rsidP="00042771">
            <w:r>
              <w:t>nøytrum</w:t>
            </w:r>
          </w:p>
        </w:tc>
      </w:tr>
      <w:tr w:rsidR="005C3669" w14:paraId="2B0DDE29" w14:textId="77777777" w:rsidTr="00042771">
        <w:tc>
          <w:tcPr>
            <w:tcW w:w="0" w:type="auto"/>
          </w:tcPr>
          <w:p w14:paraId="431D3650" w14:textId="77777777" w:rsidR="005C3669" w:rsidRDefault="005C3669" w:rsidP="00042771">
            <w:r>
              <w:t>Nom</w:t>
            </w:r>
          </w:p>
        </w:tc>
        <w:tc>
          <w:tcPr>
            <w:tcW w:w="0" w:type="auto"/>
          </w:tcPr>
          <w:p w14:paraId="52B97B92" w14:textId="77777777" w:rsidR="005C3669" w:rsidRDefault="005C3669" w:rsidP="00042771">
            <w:r>
              <w:t>der Mann</w:t>
            </w:r>
          </w:p>
        </w:tc>
        <w:tc>
          <w:tcPr>
            <w:tcW w:w="0" w:type="auto"/>
          </w:tcPr>
          <w:p w14:paraId="30C66815" w14:textId="77777777" w:rsidR="005C3669" w:rsidRDefault="005C3669" w:rsidP="00042771">
            <w:r>
              <w:t>die Frau</w:t>
            </w:r>
          </w:p>
        </w:tc>
        <w:tc>
          <w:tcPr>
            <w:tcW w:w="0" w:type="auto"/>
          </w:tcPr>
          <w:p w14:paraId="4693B184" w14:textId="77777777" w:rsidR="005C3669" w:rsidRDefault="005C3669" w:rsidP="00042771">
            <w:r>
              <w:t>das Kind</w:t>
            </w:r>
          </w:p>
        </w:tc>
      </w:tr>
      <w:tr w:rsidR="005C3669" w14:paraId="04F0D574" w14:textId="77777777" w:rsidTr="00042771">
        <w:tc>
          <w:tcPr>
            <w:tcW w:w="0" w:type="auto"/>
          </w:tcPr>
          <w:p w14:paraId="4E109021" w14:textId="77777777" w:rsidR="005C3669" w:rsidRDefault="005C3669" w:rsidP="00042771">
            <w:r>
              <w:t>Akk</w:t>
            </w:r>
          </w:p>
        </w:tc>
        <w:tc>
          <w:tcPr>
            <w:tcW w:w="0" w:type="auto"/>
          </w:tcPr>
          <w:p w14:paraId="6C761588" w14:textId="77777777" w:rsidR="005C3669" w:rsidRDefault="005C3669" w:rsidP="00042771">
            <w:r>
              <w:t>den Mann</w:t>
            </w:r>
          </w:p>
        </w:tc>
        <w:tc>
          <w:tcPr>
            <w:tcW w:w="0" w:type="auto"/>
          </w:tcPr>
          <w:p w14:paraId="0924F08E" w14:textId="77777777" w:rsidR="005C3669" w:rsidRDefault="005C3669" w:rsidP="00042771">
            <w:r>
              <w:t>die Frau</w:t>
            </w:r>
          </w:p>
        </w:tc>
        <w:tc>
          <w:tcPr>
            <w:tcW w:w="0" w:type="auto"/>
          </w:tcPr>
          <w:p w14:paraId="692D2BA9" w14:textId="77777777" w:rsidR="005C3669" w:rsidRDefault="005C3669" w:rsidP="00042771">
            <w:r>
              <w:t>das Kind</w:t>
            </w:r>
          </w:p>
        </w:tc>
      </w:tr>
      <w:tr w:rsidR="005C3669" w14:paraId="1C2F3E0C" w14:textId="77777777" w:rsidTr="00042771">
        <w:tc>
          <w:tcPr>
            <w:tcW w:w="0" w:type="auto"/>
          </w:tcPr>
          <w:p w14:paraId="26397B90" w14:textId="77777777" w:rsidR="005C3669" w:rsidRDefault="005C3669" w:rsidP="00042771">
            <w:r>
              <w:t>Dat</w:t>
            </w:r>
          </w:p>
        </w:tc>
        <w:tc>
          <w:tcPr>
            <w:tcW w:w="0" w:type="auto"/>
          </w:tcPr>
          <w:p w14:paraId="0646148A" w14:textId="77777777" w:rsidR="005C3669" w:rsidRDefault="005C3669" w:rsidP="00042771">
            <w:r>
              <w:t>dem Mann</w:t>
            </w:r>
          </w:p>
        </w:tc>
        <w:tc>
          <w:tcPr>
            <w:tcW w:w="0" w:type="auto"/>
          </w:tcPr>
          <w:p w14:paraId="498EA1B6" w14:textId="77777777" w:rsidR="005C3669" w:rsidRDefault="005C3669" w:rsidP="00042771">
            <w:r>
              <w:t>der Frau</w:t>
            </w:r>
          </w:p>
        </w:tc>
        <w:tc>
          <w:tcPr>
            <w:tcW w:w="0" w:type="auto"/>
          </w:tcPr>
          <w:p w14:paraId="7FDEAA11" w14:textId="77777777" w:rsidR="005C3669" w:rsidRDefault="005C3669" w:rsidP="00042771">
            <w:r>
              <w:t>dem Kind</w:t>
            </w:r>
          </w:p>
        </w:tc>
      </w:tr>
      <w:tr w:rsidR="005C3669" w14:paraId="79309E91" w14:textId="77777777" w:rsidTr="00042771">
        <w:tc>
          <w:tcPr>
            <w:tcW w:w="0" w:type="auto"/>
          </w:tcPr>
          <w:p w14:paraId="5B6C0D2D" w14:textId="77777777" w:rsidR="005C3669" w:rsidRDefault="005C3669" w:rsidP="00042771">
            <w:r>
              <w:t>Gen</w:t>
            </w:r>
          </w:p>
        </w:tc>
        <w:tc>
          <w:tcPr>
            <w:tcW w:w="0" w:type="auto"/>
          </w:tcPr>
          <w:p w14:paraId="5B4267BD" w14:textId="77777777" w:rsidR="005C3669" w:rsidRDefault="005C3669" w:rsidP="00042771">
            <w:r>
              <w:t>des Mannes**</w:t>
            </w:r>
          </w:p>
        </w:tc>
        <w:tc>
          <w:tcPr>
            <w:tcW w:w="0" w:type="auto"/>
          </w:tcPr>
          <w:p w14:paraId="1D92A92F" w14:textId="77777777" w:rsidR="005C3669" w:rsidRDefault="005C3669" w:rsidP="00042771">
            <w:r>
              <w:t>der Frau</w:t>
            </w:r>
          </w:p>
        </w:tc>
        <w:tc>
          <w:tcPr>
            <w:tcW w:w="0" w:type="auto"/>
          </w:tcPr>
          <w:p w14:paraId="1E713CA7" w14:textId="77777777" w:rsidR="005C3669" w:rsidRDefault="005C3669" w:rsidP="00042771">
            <w:r>
              <w:t>des Kindes**</w:t>
            </w:r>
          </w:p>
        </w:tc>
      </w:tr>
    </w:tbl>
    <w:p w14:paraId="594020F4" w14:textId="77777777" w:rsidR="005C3669" w:rsidRDefault="005C3669" w:rsidP="005C3669">
      <w:r>
        <w:t>{{Slutt}}</w:t>
      </w:r>
    </w:p>
    <w:p w14:paraId="529F98B0" w14:textId="77777777" w:rsidR="005C3669" w:rsidRDefault="005C3669" w:rsidP="00D864DE"/>
    <w:p w14:paraId="0FDB4BED" w14:textId="7874FBF0" w:rsidR="005C3669" w:rsidRDefault="005C3669" w:rsidP="005C3669">
      <w:r>
        <w:t>{{Tabell: 2 kolonn</w:t>
      </w:r>
      <w:r w:rsidR="006536B5">
        <w:t>a</w:t>
      </w:r>
      <w:r>
        <w:t>r, 5 rader}}</w:t>
      </w:r>
    </w:p>
    <w:tbl>
      <w:tblPr>
        <w:tblStyle w:val="Tabellrutenett"/>
        <w:tblW w:w="0" w:type="auto"/>
        <w:tblLook w:val="04A0" w:firstRow="1" w:lastRow="0" w:firstColumn="1" w:lastColumn="0" w:noHBand="0" w:noVBand="1"/>
      </w:tblPr>
      <w:tblGrid>
        <w:gridCol w:w="822"/>
        <w:gridCol w:w="4234"/>
      </w:tblGrid>
      <w:tr w:rsidR="005C3669" w14:paraId="1FF8C262" w14:textId="77777777" w:rsidTr="00042771">
        <w:tc>
          <w:tcPr>
            <w:tcW w:w="0" w:type="auto"/>
          </w:tcPr>
          <w:p w14:paraId="6AFC78AB" w14:textId="77777777" w:rsidR="005C3669" w:rsidRDefault="005C3669" w:rsidP="00042771">
            <w:r>
              <w:t>--</w:t>
            </w:r>
          </w:p>
        </w:tc>
        <w:tc>
          <w:tcPr>
            <w:tcW w:w="0" w:type="auto"/>
          </w:tcPr>
          <w:p w14:paraId="72AE3373" w14:textId="77777777" w:rsidR="005C3669" w:rsidRDefault="005C3669" w:rsidP="00042771">
            <w:r>
              <w:t>plural</w:t>
            </w:r>
          </w:p>
        </w:tc>
      </w:tr>
      <w:tr w:rsidR="005C3669" w14:paraId="1B220AC6" w14:textId="77777777" w:rsidTr="00042771">
        <w:tc>
          <w:tcPr>
            <w:tcW w:w="0" w:type="auto"/>
          </w:tcPr>
          <w:p w14:paraId="2545E9F8" w14:textId="77777777" w:rsidR="005C3669" w:rsidRDefault="005C3669" w:rsidP="00042771">
            <w:r>
              <w:t>Nom</w:t>
            </w:r>
          </w:p>
        </w:tc>
        <w:tc>
          <w:tcPr>
            <w:tcW w:w="0" w:type="auto"/>
          </w:tcPr>
          <w:p w14:paraId="062D83B3" w14:textId="77777777" w:rsidR="005C3669" w:rsidRDefault="005C3669" w:rsidP="00042771">
            <w:r>
              <w:t>die Männer/Frauen/Kinder</w:t>
            </w:r>
          </w:p>
        </w:tc>
      </w:tr>
      <w:tr w:rsidR="005C3669" w14:paraId="29B1446E" w14:textId="77777777" w:rsidTr="00042771">
        <w:tc>
          <w:tcPr>
            <w:tcW w:w="0" w:type="auto"/>
          </w:tcPr>
          <w:p w14:paraId="04040FDF" w14:textId="77777777" w:rsidR="005C3669" w:rsidRDefault="005C3669" w:rsidP="00042771">
            <w:r>
              <w:t>Akk</w:t>
            </w:r>
          </w:p>
        </w:tc>
        <w:tc>
          <w:tcPr>
            <w:tcW w:w="0" w:type="auto"/>
          </w:tcPr>
          <w:p w14:paraId="2AE18B7F" w14:textId="77777777" w:rsidR="005C3669" w:rsidRDefault="005C3669" w:rsidP="00042771">
            <w:r>
              <w:t>die Männer/Frauen/Kinder</w:t>
            </w:r>
          </w:p>
        </w:tc>
      </w:tr>
      <w:tr w:rsidR="005C3669" w14:paraId="77E2133A" w14:textId="77777777" w:rsidTr="00042771">
        <w:tc>
          <w:tcPr>
            <w:tcW w:w="0" w:type="auto"/>
          </w:tcPr>
          <w:p w14:paraId="109AF9C5" w14:textId="77777777" w:rsidR="005C3669" w:rsidRDefault="005C3669" w:rsidP="00042771">
            <w:r>
              <w:t>Dat</w:t>
            </w:r>
          </w:p>
        </w:tc>
        <w:tc>
          <w:tcPr>
            <w:tcW w:w="0" w:type="auto"/>
          </w:tcPr>
          <w:p w14:paraId="246CAAD2" w14:textId="77777777" w:rsidR="005C3669" w:rsidRDefault="005C3669" w:rsidP="00042771">
            <w:r>
              <w:t>den Männern/Frauen/Kindern*</w:t>
            </w:r>
          </w:p>
        </w:tc>
      </w:tr>
      <w:tr w:rsidR="005C3669" w14:paraId="48F6658D" w14:textId="77777777" w:rsidTr="00042771">
        <w:tc>
          <w:tcPr>
            <w:tcW w:w="0" w:type="auto"/>
          </w:tcPr>
          <w:p w14:paraId="37088937" w14:textId="77777777" w:rsidR="005C3669" w:rsidRDefault="005C3669" w:rsidP="00042771">
            <w:r>
              <w:t>Gen</w:t>
            </w:r>
          </w:p>
        </w:tc>
        <w:tc>
          <w:tcPr>
            <w:tcW w:w="0" w:type="auto"/>
          </w:tcPr>
          <w:p w14:paraId="5D84C13F" w14:textId="77777777" w:rsidR="005C3669" w:rsidRDefault="005C3669" w:rsidP="00042771">
            <w:r>
              <w:t>der Männer/Frauen/Kinder</w:t>
            </w:r>
          </w:p>
        </w:tc>
      </w:tr>
    </w:tbl>
    <w:p w14:paraId="2FA2BFFE" w14:textId="77777777" w:rsidR="005C3669" w:rsidRDefault="005C3669" w:rsidP="005C3669">
      <w:r>
        <w:t>{{Slutt}}</w:t>
      </w:r>
    </w:p>
    <w:p w14:paraId="66F63EFD" w14:textId="77777777" w:rsidR="005C3669" w:rsidRDefault="005C3669" w:rsidP="00D864DE"/>
    <w:p w14:paraId="6F1FD200" w14:textId="4FB17C31" w:rsidR="00D864DE" w:rsidRDefault="00D864DE" w:rsidP="005C3669">
      <w:pPr>
        <w:ind w:left="374" w:hanging="374"/>
      </w:pPr>
      <w:r>
        <w:t>* I dativ fleirtal får dei aller fleste substantiva endinga _-n._</w:t>
      </w:r>
    </w:p>
    <w:p w14:paraId="6F1FD201" w14:textId="77777777" w:rsidR="00D864DE" w:rsidRDefault="00D864DE" w:rsidP="005C3669">
      <w:pPr>
        <w:ind w:left="374" w:hanging="374"/>
      </w:pPr>
      <w:r>
        <w:t>** I genitiv hankjønn og inkjekjønn eintal har substantivet endinga _-(e)s._</w:t>
      </w:r>
    </w:p>
    <w:p w14:paraId="647CFFE9" w14:textId="77777777" w:rsidR="005C3669" w:rsidRDefault="005C3669" w:rsidP="00D864DE"/>
    <w:p w14:paraId="6F1FD202" w14:textId="59426DD9" w:rsidR="00D864DE" w:rsidRDefault="00D864DE" w:rsidP="00D864DE">
      <w:r>
        <w:t>Munnleg og når vi snakkar om nær familie, bruker vi bunden artikkel også framfor særnamn:</w:t>
      </w:r>
    </w:p>
    <w:p w14:paraId="6F1FD203" w14:textId="77777777" w:rsidR="00D864DE" w:rsidRDefault="00D864DE" w:rsidP="00D864DE">
      <w:r>
        <w:t>Da kommt ja der Hans!</w:t>
      </w:r>
    </w:p>
    <w:p w14:paraId="6F1FD204" w14:textId="77777777" w:rsidR="00D864DE" w:rsidRDefault="00D864DE" w:rsidP="00D864DE">
      <w:r>
        <w:t>Wo ist die Ilse?</w:t>
      </w:r>
    </w:p>
    <w:p w14:paraId="6F1FD205" w14:textId="77777777" w:rsidR="00D864DE" w:rsidRDefault="00D864DE" w:rsidP="00D864DE"/>
    <w:p w14:paraId="6F1FD206" w14:textId="77777777" w:rsidR="00D864DE" w:rsidRDefault="00D864DE" w:rsidP="00D864DE">
      <w:r>
        <w:t>--- 242 til 272</w:t>
      </w:r>
    </w:p>
    <w:p w14:paraId="6F1FD207" w14:textId="77777777" w:rsidR="00D864DE" w:rsidRDefault="00C72EAD" w:rsidP="00C72EAD">
      <w:pPr>
        <w:pStyle w:val="Overskrift3"/>
      </w:pPr>
      <w:r>
        <w:t xml:space="preserve">xxx3 </w:t>
      </w:r>
      <w:r w:rsidR="00D864DE">
        <w:t>3 Grunntal</w:t>
      </w:r>
    </w:p>
    <w:p w14:paraId="6F1FD208" w14:textId="52D31166" w:rsidR="00D864DE" w:rsidRDefault="00D864DE" w:rsidP="00D864DE">
      <w:r>
        <w:t>0 null</w:t>
      </w:r>
    </w:p>
    <w:p w14:paraId="6F1FD209" w14:textId="0072B5BF" w:rsidR="00D864DE" w:rsidRDefault="00D864DE" w:rsidP="00D864DE">
      <w:r>
        <w:t>1 eins</w:t>
      </w:r>
    </w:p>
    <w:p w14:paraId="6F1FD20A" w14:textId="29DBE67E" w:rsidR="00D864DE" w:rsidRDefault="00D864DE" w:rsidP="00D864DE">
      <w:r>
        <w:t>2 zwei</w:t>
      </w:r>
    </w:p>
    <w:p w14:paraId="6F1FD20B" w14:textId="65953580" w:rsidR="00D864DE" w:rsidRDefault="00D864DE" w:rsidP="00D864DE">
      <w:r>
        <w:t>3 drei</w:t>
      </w:r>
    </w:p>
    <w:p w14:paraId="6F1FD20C" w14:textId="69EF0259" w:rsidR="00D864DE" w:rsidRDefault="00D864DE" w:rsidP="00D864DE">
      <w:r>
        <w:t>4 vier</w:t>
      </w:r>
    </w:p>
    <w:p w14:paraId="6F1FD20D" w14:textId="3159CA0A" w:rsidR="00D864DE" w:rsidRDefault="00D864DE" w:rsidP="00D864DE">
      <w:r>
        <w:t>5 fünf</w:t>
      </w:r>
    </w:p>
    <w:p w14:paraId="6F1FD20E" w14:textId="66A9C537" w:rsidR="00D864DE" w:rsidRDefault="00D864DE" w:rsidP="00D864DE">
      <w:r>
        <w:t>6 sechs</w:t>
      </w:r>
    </w:p>
    <w:p w14:paraId="6F1FD20F" w14:textId="47749EAD" w:rsidR="00D864DE" w:rsidRDefault="00D864DE" w:rsidP="00D864DE">
      <w:r>
        <w:t>7 sieben</w:t>
      </w:r>
    </w:p>
    <w:p w14:paraId="6F1FD210" w14:textId="53AEF97E" w:rsidR="00D864DE" w:rsidRDefault="00D864DE" w:rsidP="00D864DE">
      <w:r>
        <w:t>8 acht</w:t>
      </w:r>
    </w:p>
    <w:p w14:paraId="6F1FD211" w14:textId="31D4145E" w:rsidR="00D864DE" w:rsidRDefault="00D864DE" w:rsidP="00D864DE">
      <w:r>
        <w:t>9 neun</w:t>
      </w:r>
    </w:p>
    <w:p w14:paraId="6F1FD212" w14:textId="7B6931FF" w:rsidR="00D864DE" w:rsidRDefault="00D864DE" w:rsidP="00D864DE">
      <w:r>
        <w:t>10 zehn</w:t>
      </w:r>
    </w:p>
    <w:p w14:paraId="6F1FD213" w14:textId="12180AF0" w:rsidR="00D864DE" w:rsidRDefault="00D864DE" w:rsidP="00D864DE">
      <w:r>
        <w:t>11 elf</w:t>
      </w:r>
    </w:p>
    <w:p w14:paraId="6F1FD214" w14:textId="029BF833" w:rsidR="00D864DE" w:rsidRDefault="00D864DE" w:rsidP="00D864DE">
      <w:r>
        <w:t>12 zwölf</w:t>
      </w:r>
    </w:p>
    <w:p w14:paraId="6F1FD215" w14:textId="2DF1CBD6" w:rsidR="00D864DE" w:rsidRDefault="00D864DE" w:rsidP="00D864DE">
      <w:r>
        <w:t>13 dreizehn</w:t>
      </w:r>
    </w:p>
    <w:p w14:paraId="6F1FD216" w14:textId="1EBAB5E8" w:rsidR="00D864DE" w:rsidRDefault="00D864DE" w:rsidP="00D864DE">
      <w:r>
        <w:t>14 vierzehn</w:t>
      </w:r>
    </w:p>
    <w:p w14:paraId="6F1FD217" w14:textId="4F6DE78B" w:rsidR="00D864DE" w:rsidRDefault="00D864DE" w:rsidP="00D864DE">
      <w:r>
        <w:t>15 fünfzehn</w:t>
      </w:r>
    </w:p>
    <w:p w14:paraId="6F1FD218" w14:textId="4067BAF5" w:rsidR="00D864DE" w:rsidRDefault="00D864DE" w:rsidP="00D864DE">
      <w:r>
        <w:t>16 sechzehn</w:t>
      </w:r>
    </w:p>
    <w:p w14:paraId="6F1FD219" w14:textId="32456527" w:rsidR="00D864DE" w:rsidRDefault="00D864DE" w:rsidP="00D864DE">
      <w:r>
        <w:t>17 siebzehn</w:t>
      </w:r>
    </w:p>
    <w:p w14:paraId="6F1FD21A" w14:textId="205885D4" w:rsidR="00D864DE" w:rsidRDefault="00D864DE" w:rsidP="00D864DE">
      <w:r>
        <w:t>18 achtzehn</w:t>
      </w:r>
    </w:p>
    <w:p w14:paraId="6F1FD21B" w14:textId="5A82CDB8" w:rsidR="00D864DE" w:rsidRDefault="00D864DE" w:rsidP="00D864DE">
      <w:r>
        <w:t>19 neunzehn</w:t>
      </w:r>
    </w:p>
    <w:p w14:paraId="6F1FD21C" w14:textId="799E8BC3" w:rsidR="00D864DE" w:rsidRDefault="00D864DE" w:rsidP="00D864DE">
      <w:r>
        <w:t>20 zwanzig</w:t>
      </w:r>
    </w:p>
    <w:p w14:paraId="6F1FD21D" w14:textId="523572C2" w:rsidR="00D864DE" w:rsidRDefault="00D864DE" w:rsidP="00D864DE">
      <w:r>
        <w:lastRenderedPageBreak/>
        <w:t>21 einundzwanzig usw.</w:t>
      </w:r>
    </w:p>
    <w:p w14:paraId="6F1FD21E" w14:textId="4491161B" w:rsidR="00D864DE" w:rsidRDefault="00D864DE" w:rsidP="00D864DE">
      <w:r>
        <w:t>30 dreißig</w:t>
      </w:r>
    </w:p>
    <w:p w14:paraId="6F1FD21F" w14:textId="4749FC49" w:rsidR="00D864DE" w:rsidRDefault="00D864DE" w:rsidP="00D864DE">
      <w:r>
        <w:t>40 vierzig</w:t>
      </w:r>
    </w:p>
    <w:p w14:paraId="6F1FD220" w14:textId="33EEA677" w:rsidR="00D864DE" w:rsidRDefault="00D864DE" w:rsidP="00D864DE">
      <w:r>
        <w:t>50 fünfzig</w:t>
      </w:r>
    </w:p>
    <w:p w14:paraId="6F1FD221" w14:textId="6927F1A9" w:rsidR="00D864DE" w:rsidRDefault="00D864DE" w:rsidP="00D864DE">
      <w:r>
        <w:t>60 seehzig</w:t>
      </w:r>
    </w:p>
    <w:p w14:paraId="6F1FD222" w14:textId="088DE352" w:rsidR="00D864DE" w:rsidRDefault="00D864DE" w:rsidP="00D864DE">
      <w:r>
        <w:t>70 siebzig</w:t>
      </w:r>
    </w:p>
    <w:p w14:paraId="6F1FD223" w14:textId="59251BC5" w:rsidR="00D864DE" w:rsidRDefault="00D864DE" w:rsidP="00D864DE">
      <w:r>
        <w:t>80 achtzig</w:t>
      </w:r>
    </w:p>
    <w:p w14:paraId="6F1FD224" w14:textId="51AA2B01" w:rsidR="00D864DE" w:rsidRDefault="00D864DE" w:rsidP="00D864DE">
      <w:r>
        <w:t>90 neunzig</w:t>
      </w:r>
    </w:p>
    <w:p w14:paraId="6F1FD225" w14:textId="65876AE0" w:rsidR="00D864DE" w:rsidRDefault="00D864DE" w:rsidP="00D864DE">
      <w:r>
        <w:t>100 hundert / ein Hundert</w:t>
      </w:r>
    </w:p>
    <w:p w14:paraId="6F1FD226" w14:textId="2982ECFB" w:rsidR="00D864DE" w:rsidRDefault="00D864DE" w:rsidP="00D864DE">
      <w:r>
        <w:t>1</w:t>
      </w:r>
      <w:r w:rsidR="000665EE">
        <w:t>.</w:t>
      </w:r>
      <w:r>
        <w:t>000 tausend / ein Tausend</w:t>
      </w:r>
    </w:p>
    <w:p w14:paraId="6F1FD227" w14:textId="40EDDBCD" w:rsidR="00D864DE" w:rsidRDefault="00D864DE" w:rsidP="00D864DE">
      <w:r>
        <w:t>1</w:t>
      </w:r>
      <w:r w:rsidR="000665EE">
        <w:t>.</w:t>
      </w:r>
      <w:r>
        <w:t>000</w:t>
      </w:r>
      <w:r w:rsidR="000665EE">
        <w:t>.</w:t>
      </w:r>
      <w:r>
        <w:t>000 eine Million</w:t>
      </w:r>
    </w:p>
    <w:p w14:paraId="6F1FD228" w14:textId="77777777" w:rsidR="00D864DE" w:rsidRDefault="00D864DE" w:rsidP="00D864DE"/>
    <w:p w14:paraId="6F1FD229" w14:textId="77777777" w:rsidR="00D864DE" w:rsidRDefault="00D864DE" w:rsidP="00D864DE">
      <w:r>
        <w:t>--- 243 til 272</w:t>
      </w:r>
    </w:p>
    <w:p w14:paraId="48D1D2E2" w14:textId="1044FD9F" w:rsidR="00400B22" w:rsidRDefault="00C72EAD" w:rsidP="00400B22">
      <w:pPr>
        <w:pStyle w:val="Overskrift3"/>
      </w:pPr>
      <w:r>
        <w:t xml:space="preserve">xxx3 </w:t>
      </w:r>
      <w:r w:rsidR="00D864DE">
        <w:t>4 Eigedomsord</w:t>
      </w:r>
    </w:p>
    <w:p w14:paraId="012C01BD" w14:textId="628E3014" w:rsidR="00400B22" w:rsidRDefault="00400B22" w:rsidP="00400B22">
      <w:r>
        <w:t>{{Tabell: 3 kolonn</w:t>
      </w:r>
      <w:r w:rsidR="006536B5">
        <w:t>a</w:t>
      </w:r>
      <w:r>
        <w:t>r, 11 rader}}</w:t>
      </w:r>
    </w:p>
    <w:tbl>
      <w:tblPr>
        <w:tblStyle w:val="Tabellrutenett"/>
        <w:tblW w:w="0" w:type="auto"/>
        <w:tblLook w:val="04A0" w:firstRow="1" w:lastRow="0" w:firstColumn="1" w:lastColumn="0" w:noHBand="0" w:noVBand="1"/>
      </w:tblPr>
      <w:tblGrid>
        <w:gridCol w:w="1453"/>
        <w:gridCol w:w="947"/>
        <w:gridCol w:w="4220"/>
      </w:tblGrid>
      <w:tr w:rsidR="00400B22" w14:paraId="4A87EE5D" w14:textId="77777777" w:rsidTr="00042771">
        <w:tc>
          <w:tcPr>
            <w:tcW w:w="0" w:type="auto"/>
          </w:tcPr>
          <w:p w14:paraId="104B5102" w14:textId="77777777" w:rsidR="00400B22" w:rsidRDefault="00400B22" w:rsidP="00042771">
            <w:r>
              <w:t>Sg</w:t>
            </w:r>
          </w:p>
        </w:tc>
        <w:tc>
          <w:tcPr>
            <w:tcW w:w="0" w:type="auto"/>
          </w:tcPr>
          <w:p w14:paraId="346F66B0" w14:textId="77777777" w:rsidR="00400B22" w:rsidRDefault="00400B22" w:rsidP="00042771">
            <w:r>
              <w:t>--</w:t>
            </w:r>
          </w:p>
        </w:tc>
        <w:tc>
          <w:tcPr>
            <w:tcW w:w="0" w:type="auto"/>
          </w:tcPr>
          <w:p w14:paraId="30C32C51" w14:textId="77777777" w:rsidR="00400B22" w:rsidRDefault="00400B22" w:rsidP="00042771">
            <w:r>
              <w:t>--</w:t>
            </w:r>
          </w:p>
        </w:tc>
      </w:tr>
      <w:tr w:rsidR="00400B22" w14:paraId="4BD9F7F8" w14:textId="77777777" w:rsidTr="00042771">
        <w:tc>
          <w:tcPr>
            <w:tcW w:w="0" w:type="auto"/>
          </w:tcPr>
          <w:p w14:paraId="5BD03A31" w14:textId="77777777" w:rsidR="00400B22" w:rsidRDefault="00400B22" w:rsidP="00042771">
            <w:r>
              <w:t>1. person</w:t>
            </w:r>
          </w:p>
        </w:tc>
        <w:tc>
          <w:tcPr>
            <w:tcW w:w="0" w:type="auto"/>
          </w:tcPr>
          <w:p w14:paraId="5E554835" w14:textId="77777777" w:rsidR="00400B22" w:rsidRDefault="00400B22" w:rsidP="00042771">
            <w:r>
              <w:t>mein</w:t>
            </w:r>
          </w:p>
        </w:tc>
        <w:tc>
          <w:tcPr>
            <w:tcW w:w="0" w:type="auto"/>
          </w:tcPr>
          <w:p w14:paraId="08C0145D" w14:textId="77777777" w:rsidR="00400B22" w:rsidRDefault="00400B22" w:rsidP="00042771">
            <w:r>
              <w:t>(min)</w:t>
            </w:r>
          </w:p>
        </w:tc>
      </w:tr>
      <w:tr w:rsidR="00400B22" w14:paraId="5141ACAF" w14:textId="77777777" w:rsidTr="00042771">
        <w:tc>
          <w:tcPr>
            <w:tcW w:w="0" w:type="auto"/>
          </w:tcPr>
          <w:p w14:paraId="040ACA2D" w14:textId="77777777" w:rsidR="00400B22" w:rsidRDefault="00400B22" w:rsidP="00042771">
            <w:r>
              <w:t>2. person</w:t>
            </w:r>
          </w:p>
        </w:tc>
        <w:tc>
          <w:tcPr>
            <w:tcW w:w="0" w:type="auto"/>
          </w:tcPr>
          <w:p w14:paraId="2CFAD519" w14:textId="77777777" w:rsidR="00400B22" w:rsidRDefault="00400B22" w:rsidP="00042771">
            <w:r>
              <w:t>dein</w:t>
            </w:r>
          </w:p>
        </w:tc>
        <w:tc>
          <w:tcPr>
            <w:tcW w:w="0" w:type="auto"/>
          </w:tcPr>
          <w:p w14:paraId="2DCDF521" w14:textId="77777777" w:rsidR="00400B22" w:rsidRDefault="00400B22" w:rsidP="00042771">
            <w:r>
              <w:t>(din)</w:t>
            </w:r>
          </w:p>
        </w:tc>
      </w:tr>
      <w:tr w:rsidR="00400B22" w14:paraId="396CEA7A" w14:textId="77777777" w:rsidTr="00042771">
        <w:tc>
          <w:tcPr>
            <w:tcW w:w="0" w:type="auto"/>
          </w:tcPr>
          <w:p w14:paraId="5F8A8A2B" w14:textId="77777777" w:rsidR="00400B22" w:rsidRDefault="00400B22" w:rsidP="00042771">
            <w:r>
              <w:t>3. person</w:t>
            </w:r>
          </w:p>
        </w:tc>
        <w:tc>
          <w:tcPr>
            <w:tcW w:w="0" w:type="auto"/>
          </w:tcPr>
          <w:p w14:paraId="60E3703B" w14:textId="77777777" w:rsidR="00400B22" w:rsidRDefault="00400B22" w:rsidP="00042771">
            <w:r>
              <w:t>sein</w:t>
            </w:r>
          </w:p>
        </w:tc>
        <w:tc>
          <w:tcPr>
            <w:tcW w:w="0" w:type="auto"/>
          </w:tcPr>
          <w:p w14:paraId="105574C2" w14:textId="77777777" w:rsidR="00400B22" w:rsidRDefault="00400B22" w:rsidP="00042771">
            <w:r>
              <w:t>(hans, sin, dens)</w:t>
            </w:r>
          </w:p>
        </w:tc>
      </w:tr>
      <w:tr w:rsidR="00400B22" w14:paraId="1B465E7D" w14:textId="77777777" w:rsidTr="00042771">
        <w:tc>
          <w:tcPr>
            <w:tcW w:w="0" w:type="auto"/>
          </w:tcPr>
          <w:p w14:paraId="226C2669" w14:textId="77777777" w:rsidR="00400B22" w:rsidRDefault="00400B22" w:rsidP="00042771">
            <w:r>
              <w:t>--</w:t>
            </w:r>
          </w:p>
        </w:tc>
        <w:tc>
          <w:tcPr>
            <w:tcW w:w="0" w:type="auto"/>
          </w:tcPr>
          <w:p w14:paraId="2A0A46B0" w14:textId="77777777" w:rsidR="00400B22" w:rsidRDefault="00400B22" w:rsidP="00042771">
            <w:r>
              <w:t>ihr</w:t>
            </w:r>
          </w:p>
        </w:tc>
        <w:tc>
          <w:tcPr>
            <w:tcW w:w="0" w:type="auto"/>
          </w:tcPr>
          <w:p w14:paraId="67469EC8" w14:textId="77777777" w:rsidR="00400B22" w:rsidRDefault="00400B22" w:rsidP="00042771">
            <w:r>
              <w:t>(hennes, sin, dens)</w:t>
            </w:r>
          </w:p>
        </w:tc>
      </w:tr>
      <w:tr w:rsidR="00400B22" w14:paraId="7D4E0F75" w14:textId="77777777" w:rsidTr="00042771">
        <w:tc>
          <w:tcPr>
            <w:tcW w:w="0" w:type="auto"/>
          </w:tcPr>
          <w:p w14:paraId="75A3903D" w14:textId="77777777" w:rsidR="00400B22" w:rsidRDefault="00400B22" w:rsidP="00042771">
            <w:r>
              <w:t>--</w:t>
            </w:r>
          </w:p>
        </w:tc>
        <w:tc>
          <w:tcPr>
            <w:tcW w:w="0" w:type="auto"/>
          </w:tcPr>
          <w:p w14:paraId="1EE16228" w14:textId="77777777" w:rsidR="00400B22" w:rsidRDefault="00400B22" w:rsidP="00042771">
            <w:r>
              <w:t>sein</w:t>
            </w:r>
          </w:p>
        </w:tc>
        <w:tc>
          <w:tcPr>
            <w:tcW w:w="0" w:type="auto"/>
          </w:tcPr>
          <w:p w14:paraId="477F64E2" w14:textId="77777777" w:rsidR="00400B22" w:rsidRDefault="00400B22" w:rsidP="00042771">
            <w:r>
              <w:t>(dens, sin)</w:t>
            </w:r>
          </w:p>
        </w:tc>
      </w:tr>
      <w:tr w:rsidR="00400B22" w14:paraId="0847F9B0" w14:textId="77777777" w:rsidTr="00042771">
        <w:tc>
          <w:tcPr>
            <w:tcW w:w="0" w:type="auto"/>
          </w:tcPr>
          <w:p w14:paraId="36B40825" w14:textId="77777777" w:rsidR="00400B22" w:rsidRDefault="00400B22" w:rsidP="00042771">
            <w:r>
              <w:t>Pl</w:t>
            </w:r>
          </w:p>
        </w:tc>
        <w:tc>
          <w:tcPr>
            <w:tcW w:w="0" w:type="auto"/>
          </w:tcPr>
          <w:p w14:paraId="33A94B09" w14:textId="77777777" w:rsidR="00400B22" w:rsidRDefault="00400B22" w:rsidP="00042771">
            <w:r>
              <w:t>--</w:t>
            </w:r>
          </w:p>
        </w:tc>
        <w:tc>
          <w:tcPr>
            <w:tcW w:w="0" w:type="auto"/>
          </w:tcPr>
          <w:p w14:paraId="00B058B6" w14:textId="77777777" w:rsidR="00400B22" w:rsidRDefault="00400B22" w:rsidP="00042771">
            <w:r>
              <w:t>--</w:t>
            </w:r>
          </w:p>
        </w:tc>
      </w:tr>
      <w:tr w:rsidR="00400B22" w14:paraId="7F597DCB" w14:textId="77777777" w:rsidTr="00042771">
        <w:tc>
          <w:tcPr>
            <w:tcW w:w="0" w:type="auto"/>
          </w:tcPr>
          <w:p w14:paraId="4C4297ED" w14:textId="77777777" w:rsidR="00400B22" w:rsidRDefault="00400B22" w:rsidP="00042771">
            <w:r>
              <w:t>1. person</w:t>
            </w:r>
          </w:p>
        </w:tc>
        <w:tc>
          <w:tcPr>
            <w:tcW w:w="0" w:type="auto"/>
          </w:tcPr>
          <w:p w14:paraId="31CB2CE9" w14:textId="77777777" w:rsidR="00400B22" w:rsidRDefault="00400B22" w:rsidP="00042771">
            <w:r>
              <w:t>unser</w:t>
            </w:r>
          </w:p>
        </w:tc>
        <w:tc>
          <w:tcPr>
            <w:tcW w:w="0" w:type="auto"/>
          </w:tcPr>
          <w:p w14:paraId="5A86C5A7" w14:textId="77777777" w:rsidR="00400B22" w:rsidRDefault="00400B22" w:rsidP="00042771">
            <w:r>
              <w:t>(vår)</w:t>
            </w:r>
          </w:p>
        </w:tc>
      </w:tr>
      <w:tr w:rsidR="00400B22" w14:paraId="51DC1420" w14:textId="77777777" w:rsidTr="00042771">
        <w:tc>
          <w:tcPr>
            <w:tcW w:w="0" w:type="auto"/>
          </w:tcPr>
          <w:p w14:paraId="273BC4B1" w14:textId="77777777" w:rsidR="00400B22" w:rsidRDefault="00400B22" w:rsidP="00042771">
            <w:r>
              <w:t>2. person</w:t>
            </w:r>
          </w:p>
        </w:tc>
        <w:tc>
          <w:tcPr>
            <w:tcW w:w="0" w:type="auto"/>
          </w:tcPr>
          <w:p w14:paraId="3AF57C2A" w14:textId="77777777" w:rsidR="00400B22" w:rsidRDefault="00400B22" w:rsidP="00042771">
            <w:r>
              <w:t>euer</w:t>
            </w:r>
          </w:p>
        </w:tc>
        <w:tc>
          <w:tcPr>
            <w:tcW w:w="0" w:type="auto"/>
          </w:tcPr>
          <w:p w14:paraId="76A92422" w14:textId="77777777" w:rsidR="00400B22" w:rsidRDefault="00400B22" w:rsidP="00042771">
            <w:r>
              <w:t>(deres [dem snakker _til_]</w:t>
            </w:r>
          </w:p>
        </w:tc>
      </w:tr>
      <w:tr w:rsidR="00400B22" w14:paraId="463BF58A" w14:textId="77777777" w:rsidTr="00042771">
        <w:tc>
          <w:tcPr>
            <w:tcW w:w="0" w:type="auto"/>
          </w:tcPr>
          <w:p w14:paraId="02FCFF7F" w14:textId="77777777" w:rsidR="00400B22" w:rsidRDefault="00400B22" w:rsidP="00042771">
            <w:r>
              <w:t>3. person</w:t>
            </w:r>
          </w:p>
        </w:tc>
        <w:tc>
          <w:tcPr>
            <w:tcW w:w="0" w:type="auto"/>
          </w:tcPr>
          <w:p w14:paraId="3EE265E2" w14:textId="77777777" w:rsidR="00400B22" w:rsidRDefault="00400B22" w:rsidP="00042771">
            <w:r>
              <w:t>ihr</w:t>
            </w:r>
          </w:p>
        </w:tc>
        <w:tc>
          <w:tcPr>
            <w:tcW w:w="0" w:type="auto"/>
          </w:tcPr>
          <w:p w14:paraId="0E6B522B" w14:textId="77777777" w:rsidR="00400B22" w:rsidRDefault="00400B22" w:rsidP="00042771">
            <w:r>
              <w:t>(deres [dem vi snakker _om_]</w:t>
            </w:r>
          </w:p>
        </w:tc>
      </w:tr>
      <w:tr w:rsidR="00400B22" w14:paraId="161DEAD8" w14:textId="77777777" w:rsidTr="00042771">
        <w:tc>
          <w:tcPr>
            <w:tcW w:w="0" w:type="auto"/>
          </w:tcPr>
          <w:p w14:paraId="054798A3" w14:textId="77777777" w:rsidR="00400B22" w:rsidRDefault="00400B22" w:rsidP="00042771">
            <w:r>
              <w:t>--</w:t>
            </w:r>
          </w:p>
        </w:tc>
        <w:tc>
          <w:tcPr>
            <w:tcW w:w="0" w:type="auto"/>
          </w:tcPr>
          <w:p w14:paraId="26B74F1A" w14:textId="77777777" w:rsidR="00400B22" w:rsidRDefault="00400B22" w:rsidP="00042771">
            <w:r>
              <w:t>Ihr</w:t>
            </w:r>
          </w:p>
        </w:tc>
        <w:tc>
          <w:tcPr>
            <w:tcW w:w="0" w:type="auto"/>
          </w:tcPr>
          <w:p w14:paraId="61626086" w14:textId="77777777" w:rsidR="00400B22" w:rsidRDefault="00400B22" w:rsidP="00042771">
            <w:r>
              <w:t>(Deres [høflig form]</w:t>
            </w:r>
          </w:p>
        </w:tc>
      </w:tr>
    </w:tbl>
    <w:p w14:paraId="14C7251B" w14:textId="77777777" w:rsidR="00400B22" w:rsidRDefault="00400B22" w:rsidP="00400B22">
      <w:r>
        <w:t>{{Slutt}}</w:t>
      </w:r>
    </w:p>
    <w:p w14:paraId="2BBCB301" w14:textId="77777777" w:rsidR="00400B22" w:rsidRDefault="00400B22" w:rsidP="00D864DE"/>
    <w:p w14:paraId="6F1FD23A" w14:textId="3493F8CD" w:rsidR="00D864DE" w:rsidRDefault="00D864DE" w:rsidP="00D864DE">
      <w:r>
        <w:t>Eigedomsorda får dei same endingane som den ubundne artikkelen i eintal, og som den bundne artikkelen i fleirtal.</w:t>
      </w:r>
    </w:p>
    <w:p w14:paraId="6F1FD23B" w14:textId="77777777" w:rsidR="00D864DE" w:rsidRDefault="00D864DE" w:rsidP="00D864DE">
      <w:r>
        <w:t>Dei blir altså bøygde i kjønn, kasus og tal.</w:t>
      </w:r>
    </w:p>
    <w:p w14:paraId="5F29F9DC" w14:textId="77777777" w:rsidR="00400B22" w:rsidRDefault="00400B22" w:rsidP="00D864DE"/>
    <w:p w14:paraId="6F1FD23C" w14:textId="464A99BB" w:rsidR="00D864DE" w:rsidRDefault="00D864DE" w:rsidP="00D864DE">
      <w:r>
        <w:t>a.</w:t>
      </w:r>
      <w:r w:rsidR="00400B22">
        <w:t xml:space="preserve"> </w:t>
      </w:r>
      <w:r>
        <w:t>Døme med _mein_ og _unser_ i nominativ, akkusativ og dativ.</w:t>
      </w:r>
    </w:p>
    <w:p w14:paraId="6F1FD23D" w14:textId="77777777" w:rsidR="00D864DE" w:rsidRDefault="00D864DE" w:rsidP="00D864DE"/>
    <w:p w14:paraId="6EE87B9B" w14:textId="77777777" w:rsidR="004053D7" w:rsidRDefault="004053D7" w:rsidP="004053D7">
      <w:pPr>
        <w:ind w:left="374"/>
      </w:pPr>
      <w:r>
        <w:t>Nom: _Mein_/_Unser_ Onkel wohnt in Berlin.</w:t>
      </w:r>
    </w:p>
    <w:p w14:paraId="67DAE9A9" w14:textId="77777777" w:rsidR="004053D7" w:rsidRDefault="004053D7" w:rsidP="004053D7">
      <w:pPr>
        <w:ind w:left="374"/>
      </w:pPr>
      <w:r>
        <w:t>Akk: Wir besuchen _meinen_/_unseren_ Onkel nicht so oft.</w:t>
      </w:r>
    </w:p>
    <w:p w14:paraId="5442D814" w14:textId="77777777" w:rsidR="004053D7" w:rsidRDefault="004053D7" w:rsidP="004053D7">
      <w:pPr>
        <w:ind w:left="374"/>
      </w:pPr>
      <w:r>
        <w:t>Dat: Wir gehen mit _meinem_/unserem Onkel ins Kino.</w:t>
      </w:r>
    </w:p>
    <w:p w14:paraId="1A3231A3" w14:textId="77777777" w:rsidR="004053D7" w:rsidRDefault="004053D7" w:rsidP="00D864DE"/>
    <w:p w14:paraId="6F1FD245" w14:textId="1735AFF0" w:rsidR="00D864DE" w:rsidRDefault="00D864DE" w:rsidP="00D864DE">
      <w:r>
        <w:t>b.</w:t>
      </w:r>
      <w:r w:rsidR="004053D7">
        <w:t xml:space="preserve"> </w:t>
      </w:r>
      <w:r>
        <w:t>sin, sitt, sine, hans, hennar</w:t>
      </w:r>
    </w:p>
    <w:p w14:paraId="21DF4F21" w14:textId="77777777" w:rsidR="004053D7" w:rsidRDefault="004053D7" w:rsidP="00D864DE"/>
    <w:p w14:paraId="6F1FD246" w14:textId="01AB40BD" w:rsidR="00D864DE" w:rsidRDefault="00D864DE" w:rsidP="004053D7">
      <w:pPr>
        <w:ind w:left="374"/>
      </w:pPr>
      <w:r>
        <w:t>På tysk bruker vi _sein_ når «eigaren» er eit hankjønnsord eller inkjekjønnsord, og _ihr_ når «eigaren» er eit hokjønnsord eller fleirtalsord.</w:t>
      </w:r>
    </w:p>
    <w:p w14:paraId="79092F3C" w14:textId="77777777" w:rsidR="004053D7" w:rsidRDefault="004053D7" w:rsidP="00D864DE"/>
    <w:p w14:paraId="6F1FD247" w14:textId="0EEB6EE0" w:rsidR="00D864DE" w:rsidRDefault="00D864DE" w:rsidP="004053D7">
      <w:pPr>
        <w:ind w:left="374"/>
      </w:pPr>
      <w:r>
        <w:t>«Eigar»: der Vater (sein) die Mutter (ihr) das Kind (sein) die Eltern (ihr)</w:t>
      </w:r>
    </w:p>
    <w:p w14:paraId="6F1FD248" w14:textId="77777777" w:rsidR="00D864DE" w:rsidRDefault="00D864DE" w:rsidP="004053D7">
      <w:pPr>
        <w:ind w:left="374"/>
      </w:pPr>
      <w:r>
        <w:t>Eigedomsord: sein, ihr</w:t>
      </w:r>
    </w:p>
    <w:p w14:paraId="6F1FD249" w14:textId="77777777" w:rsidR="00D864DE" w:rsidRDefault="00D864DE" w:rsidP="00D864DE"/>
    <w:p w14:paraId="6F1FD24A" w14:textId="77777777" w:rsidR="00D864DE" w:rsidRDefault="00D864DE" w:rsidP="00D864DE">
      <w:r>
        <w:t>--- 244 til 272</w:t>
      </w:r>
    </w:p>
    <w:p w14:paraId="6F1FD24B" w14:textId="23D20260" w:rsidR="00D864DE" w:rsidRDefault="004053D7" w:rsidP="004053D7">
      <w:pPr>
        <w:ind w:left="374"/>
      </w:pPr>
      <w:r>
        <w:t xml:space="preserve">-- </w:t>
      </w:r>
      <w:r w:rsidR="00D864DE">
        <w:t>Peter verkauft _sein_ Auto.</w:t>
      </w:r>
    </w:p>
    <w:p w14:paraId="6F1FD24C" w14:textId="4D29B72A" w:rsidR="00D864DE" w:rsidRDefault="004053D7" w:rsidP="004053D7">
      <w:pPr>
        <w:ind w:left="374"/>
      </w:pPr>
      <w:r>
        <w:t xml:space="preserve">-- </w:t>
      </w:r>
      <w:r w:rsidR="00D864DE">
        <w:t>Julia trifft _ihren_ Vater.</w:t>
      </w:r>
    </w:p>
    <w:p w14:paraId="6F1FD24D" w14:textId="077F2084" w:rsidR="00D864DE" w:rsidRDefault="004053D7" w:rsidP="004053D7">
      <w:pPr>
        <w:ind w:left="374"/>
      </w:pPr>
      <w:r>
        <w:t xml:space="preserve">-- </w:t>
      </w:r>
      <w:r w:rsidR="00D864DE">
        <w:t>Das Kind und _sein_ Hund sind im Park.</w:t>
      </w:r>
    </w:p>
    <w:p w14:paraId="6F1FD24E" w14:textId="14481859" w:rsidR="00D864DE" w:rsidRDefault="004053D7" w:rsidP="004053D7">
      <w:pPr>
        <w:ind w:left="374"/>
      </w:pPr>
      <w:r>
        <w:t xml:space="preserve">-- </w:t>
      </w:r>
      <w:r w:rsidR="00D864DE">
        <w:t>Leopold und Julia machen _ihre_ Hausaufgaben.</w:t>
      </w:r>
    </w:p>
    <w:p w14:paraId="2CDAB7B2" w14:textId="77777777" w:rsidR="004053D7" w:rsidRDefault="004053D7" w:rsidP="00D864DE"/>
    <w:p w14:paraId="6F1FD24F" w14:textId="77777777" w:rsidR="00D864DE" w:rsidRDefault="00C72EAD" w:rsidP="00C72EAD">
      <w:pPr>
        <w:pStyle w:val="Overskrift3"/>
      </w:pPr>
      <w:r>
        <w:t xml:space="preserve">xxx3 </w:t>
      </w:r>
      <w:r w:rsidR="00D864DE">
        <w:t>5 Peikeord</w:t>
      </w:r>
    </w:p>
    <w:p w14:paraId="7D13479F" w14:textId="4DA365CD" w:rsidR="004053D7" w:rsidRPr="00DB0CBD" w:rsidRDefault="004053D7" w:rsidP="004053D7">
      <w:r>
        <w:t>{{Tabell: 4 kolonn</w:t>
      </w:r>
      <w:r w:rsidR="006536B5">
        <w:t>a</w:t>
      </w:r>
      <w:r>
        <w:t>r, 6 rader}}</w:t>
      </w:r>
    </w:p>
    <w:tbl>
      <w:tblPr>
        <w:tblStyle w:val="Tabellrutenett"/>
        <w:tblW w:w="0" w:type="auto"/>
        <w:tblLook w:val="04A0" w:firstRow="1" w:lastRow="0" w:firstColumn="1" w:lastColumn="0" w:noHBand="0" w:noVBand="1"/>
      </w:tblPr>
      <w:tblGrid>
        <w:gridCol w:w="822"/>
        <w:gridCol w:w="2117"/>
        <w:gridCol w:w="1678"/>
        <w:gridCol w:w="1990"/>
      </w:tblGrid>
      <w:tr w:rsidR="004053D7" w14:paraId="3C3004A0" w14:textId="77777777" w:rsidTr="00BB514F">
        <w:tc>
          <w:tcPr>
            <w:tcW w:w="0" w:type="auto"/>
          </w:tcPr>
          <w:p w14:paraId="67AFA136" w14:textId="77777777" w:rsidR="004053D7" w:rsidRDefault="004053D7" w:rsidP="00042771">
            <w:r>
              <w:t>--</w:t>
            </w:r>
          </w:p>
        </w:tc>
        <w:tc>
          <w:tcPr>
            <w:tcW w:w="0" w:type="auto"/>
          </w:tcPr>
          <w:p w14:paraId="57C87799" w14:textId="77777777" w:rsidR="004053D7" w:rsidRDefault="004053D7" w:rsidP="00042771">
            <w:r>
              <w:t>maskulinum</w:t>
            </w:r>
          </w:p>
        </w:tc>
        <w:tc>
          <w:tcPr>
            <w:tcW w:w="0" w:type="auto"/>
          </w:tcPr>
          <w:p w14:paraId="40A10066" w14:textId="77777777" w:rsidR="004053D7" w:rsidRDefault="004053D7" w:rsidP="00042771">
            <w:r>
              <w:t>femininum</w:t>
            </w:r>
          </w:p>
        </w:tc>
        <w:tc>
          <w:tcPr>
            <w:tcW w:w="0" w:type="auto"/>
          </w:tcPr>
          <w:p w14:paraId="7B991E65" w14:textId="77777777" w:rsidR="004053D7" w:rsidRDefault="004053D7" w:rsidP="00042771">
            <w:r>
              <w:t>nøytrum</w:t>
            </w:r>
          </w:p>
        </w:tc>
      </w:tr>
      <w:tr w:rsidR="004053D7" w14:paraId="7B7F2613" w14:textId="77777777" w:rsidTr="00BB514F">
        <w:tc>
          <w:tcPr>
            <w:tcW w:w="0" w:type="auto"/>
          </w:tcPr>
          <w:p w14:paraId="192E3263" w14:textId="77777777" w:rsidR="004053D7" w:rsidRDefault="004053D7" w:rsidP="00042771">
            <w:r>
              <w:t>Sg</w:t>
            </w:r>
          </w:p>
        </w:tc>
        <w:tc>
          <w:tcPr>
            <w:tcW w:w="0" w:type="auto"/>
          </w:tcPr>
          <w:p w14:paraId="1C4FC5A7" w14:textId="77777777" w:rsidR="004053D7" w:rsidRDefault="004053D7" w:rsidP="00042771">
            <w:r>
              <w:t>--</w:t>
            </w:r>
          </w:p>
        </w:tc>
        <w:tc>
          <w:tcPr>
            <w:tcW w:w="0" w:type="auto"/>
          </w:tcPr>
          <w:p w14:paraId="3B5E484C" w14:textId="77777777" w:rsidR="004053D7" w:rsidRDefault="004053D7" w:rsidP="00042771">
            <w:r>
              <w:t>--</w:t>
            </w:r>
          </w:p>
        </w:tc>
        <w:tc>
          <w:tcPr>
            <w:tcW w:w="0" w:type="auto"/>
          </w:tcPr>
          <w:p w14:paraId="2B086107" w14:textId="77777777" w:rsidR="004053D7" w:rsidRDefault="004053D7" w:rsidP="00042771">
            <w:r>
              <w:t>--</w:t>
            </w:r>
          </w:p>
        </w:tc>
      </w:tr>
      <w:tr w:rsidR="004053D7" w14:paraId="33A77783" w14:textId="77777777" w:rsidTr="00BB514F">
        <w:tc>
          <w:tcPr>
            <w:tcW w:w="0" w:type="auto"/>
          </w:tcPr>
          <w:p w14:paraId="57E4B39E" w14:textId="77777777" w:rsidR="004053D7" w:rsidRDefault="004053D7" w:rsidP="00042771">
            <w:r>
              <w:t>Nom</w:t>
            </w:r>
          </w:p>
        </w:tc>
        <w:tc>
          <w:tcPr>
            <w:tcW w:w="0" w:type="auto"/>
          </w:tcPr>
          <w:p w14:paraId="7BCB9308" w14:textId="77777777" w:rsidR="004053D7" w:rsidRDefault="004053D7" w:rsidP="00042771">
            <w:r>
              <w:t>dieser Mann</w:t>
            </w:r>
          </w:p>
        </w:tc>
        <w:tc>
          <w:tcPr>
            <w:tcW w:w="0" w:type="auto"/>
          </w:tcPr>
          <w:p w14:paraId="4BD4838E" w14:textId="77777777" w:rsidR="004053D7" w:rsidRDefault="004053D7" w:rsidP="00042771">
            <w:r>
              <w:t>diese Frau</w:t>
            </w:r>
          </w:p>
        </w:tc>
        <w:tc>
          <w:tcPr>
            <w:tcW w:w="0" w:type="auto"/>
          </w:tcPr>
          <w:p w14:paraId="32C7BCEC" w14:textId="77777777" w:rsidR="004053D7" w:rsidRDefault="004053D7" w:rsidP="00042771">
            <w:r>
              <w:t>dieses Kind</w:t>
            </w:r>
          </w:p>
        </w:tc>
      </w:tr>
      <w:tr w:rsidR="004053D7" w14:paraId="6CAAA44E" w14:textId="77777777" w:rsidTr="00BB514F">
        <w:tc>
          <w:tcPr>
            <w:tcW w:w="0" w:type="auto"/>
          </w:tcPr>
          <w:p w14:paraId="3AA0A4E5" w14:textId="77777777" w:rsidR="004053D7" w:rsidRDefault="004053D7" w:rsidP="00042771">
            <w:r>
              <w:t>Akk</w:t>
            </w:r>
          </w:p>
        </w:tc>
        <w:tc>
          <w:tcPr>
            <w:tcW w:w="0" w:type="auto"/>
          </w:tcPr>
          <w:p w14:paraId="3FE2C9E5" w14:textId="77777777" w:rsidR="004053D7" w:rsidRDefault="004053D7" w:rsidP="00042771">
            <w:r>
              <w:t>diesen Mann</w:t>
            </w:r>
          </w:p>
        </w:tc>
        <w:tc>
          <w:tcPr>
            <w:tcW w:w="0" w:type="auto"/>
          </w:tcPr>
          <w:p w14:paraId="7A6834D3" w14:textId="77777777" w:rsidR="004053D7" w:rsidRDefault="004053D7" w:rsidP="00042771">
            <w:r>
              <w:t>diese Frau</w:t>
            </w:r>
          </w:p>
        </w:tc>
        <w:tc>
          <w:tcPr>
            <w:tcW w:w="0" w:type="auto"/>
          </w:tcPr>
          <w:p w14:paraId="0ABF6C4E" w14:textId="77777777" w:rsidR="004053D7" w:rsidRDefault="004053D7" w:rsidP="00042771">
            <w:r>
              <w:t>dieses Kind</w:t>
            </w:r>
          </w:p>
        </w:tc>
      </w:tr>
      <w:tr w:rsidR="004053D7" w14:paraId="329EF75D" w14:textId="77777777" w:rsidTr="00BB514F">
        <w:tc>
          <w:tcPr>
            <w:tcW w:w="0" w:type="auto"/>
          </w:tcPr>
          <w:p w14:paraId="696E3879" w14:textId="77777777" w:rsidR="004053D7" w:rsidRDefault="004053D7" w:rsidP="00042771">
            <w:r>
              <w:t>Dat</w:t>
            </w:r>
          </w:p>
        </w:tc>
        <w:tc>
          <w:tcPr>
            <w:tcW w:w="0" w:type="auto"/>
          </w:tcPr>
          <w:p w14:paraId="447968C7" w14:textId="77777777" w:rsidR="004053D7" w:rsidRDefault="004053D7" w:rsidP="00042771">
            <w:r>
              <w:t>diesem Mann</w:t>
            </w:r>
          </w:p>
        </w:tc>
        <w:tc>
          <w:tcPr>
            <w:tcW w:w="0" w:type="auto"/>
          </w:tcPr>
          <w:p w14:paraId="00B56693" w14:textId="77777777" w:rsidR="004053D7" w:rsidRDefault="004053D7" w:rsidP="00042771">
            <w:r>
              <w:t>dieser Frau</w:t>
            </w:r>
          </w:p>
        </w:tc>
        <w:tc>
          <w:tcPr>
            <w:tcW w:w="0" w:type="auto"/>
          </w:tcPr>
          <w:p w14:paraId="4A2CC56E" w14:textId="77777777" w:rsidR="004053D7" w:rsidRDefault="004053D7" w:rsidP="00042771">
            <w:r>
              <w:t>diesem Kind</w:t>
            </w:r>
          </w:p>
        </w:tc>
      </w:tr>
      <w:tr w:rsidR="004053D7" w14:paraId="4EB4A692" w14:textId="77777777" w:rsidTr="00BB514F">
        <w:tc>
          <w:tcPr>
            <w:tcW w:w="0" w:type="auto"/>
          </w:tcPr>
          <w:p w14:paraId="17846708" w14:textId="77777777" w:rsidR="004053D7" w:rsidRDefault="004053D7" w:rsidP="00042771">
            <w:r>
              <w:t>Gen</w:t>
            </w:r>
          </w:p>
        </w:tc>
        <w:tc>
          <w:tcPr>
            <w:tcW w:w="0" w:type="auto"/>
          </w:tcPr>
          <w:p w14:paraId="4D7152E1" w14:textId="77777777" w:rsidR="004053D7" w:rsidRDefault="004053D7" w:rsidP="00042771">
            <w:r>
              <w:t>dieses Mannes</w:t>
            </w:r>
          </w:p>
        </w:tc>
        <w:tc>
          <w:tcPr>
            <w:tcW w:w="0" w:type="auto"/>
          </w:tcPr>
          <w:p w14:paraId="0F856BB1" w14:textId="77777777" w:rsidR="004053D7" w:rsidRDefault="004053D7" w:rsidP="00042771">
            <w:r>
              <w:t>dieser Frau</w:t>
            </w:r>
          </w:p>
        </w:tc>
        <w:tc>
          <w:tcPr>
            <w:tcW w:w="0" w:type="auto"/>
          </w:tcPr>
          <w:p w14:paraId="0C8112A3" w14:textId="77777777" w:rsidR="004053D7" w:rsidRDefault="004053D7" w:rsidP="00042771">
            <w:r>
              <w:t>dieses Kindes</w:t>
            </w:r>
          </w:p>
        </w:tc>
      </w:tr>
    </w:tbl>
    <w:p w14:paraId="03670117" w14:textId="77777777" w:rsidR="004053D7" w:rsidRDefault="004053D7" w:rsidP="004053D7">
      <w:r>
        <w:t>{{Slutt}}</w:t>
      </w:r>
    </w:p>
    <w:p w14:paraId="21A17EDD" w14:textId="77777777" w:rsidR="004053D7" w:rsidRDefault="004053D7" w:rsidP="004053D7"/>
    <w:p w14:paraId="4B8C9DE8" w14:textId="77777777" w:rsidR="004053D7" w:rsidRDefault="004053D7" w:rsidP="004053D7">
      <w:r>
        <w:t>{{Tabell: 2 kolonner, 5 rader}}</w:t>
      </w:r>
    </w:p>
    <w:tbl>
      <w:tblPr>
        <w:tblStyle w:val="Tabellrutenett"/>
        <w:tblW w:w="0" w:type="auto"/>
        <w:tblLook w:val="04A0" w:firstRow="1" w:lastRow="0" w:firstColumn="1" w:lastColumn="0" w:noHBand="0" w:noVBand="1"/>
      </w:tblPr>
      <w:tblGrid>
        <w:gridCol w:w="822"/>
        <w:gridCol w:w="4469"/>
      </w:tblGrid>
      <w:tr w:rsidR="004053D7" w14:paraId="6EA73B1C" w14:textId="77777777" w:rsidTr="00042771">
        <w:tc>
          <w:tcPr>
            <w:tcW w:w="0" w:type="auto"/>
          </w:tcPr>
          <w:p w14:paraId="6C929AE8" w14:textId="77777777" w:rsidR="004053D7" w:rsidRDefault="004053D7" w:rsidP="00042771">
            <w:r>
              <w:t>Pl</w:t>
            </w:r>
          </w:p>
        </w:tc>
        <w:tc>
          <w:tcPr>
            <w:tcW w:w="0" w:type="auto"/>
          </w:tcPr>
          <w:p w14:paraId="4F4D9703" w14:textId="77777777" w:rsidR="004053D7" w:rsidRDefault="004053D7" w:rsidP="00042771">
            <w:r>
              <w:t>--</w:t>
            </w:r>
          </w:p>
        </w:tc>
      </w:tr>
      <w:tr w:rsidR="004053D7" w14:paraId="7422E6E5" w14:textId="77777777" w:rsidTr="00042771">
        <w:tc>
          <w:tcPr>
            <w:tcW w:w="0" w:type="auto"/>
          </w:tcPr>
          <w:p w14:paraId="20938607" w14:textId="77777777" w:rsidR="004053D7" w:rsidRDefault="004053D7" w:rsidP="00042771">
            <w:r>
              <w:t>Nom</w:t>
            </w:r>
          </w:p>
        </w:tc>
        <w:tc>
          <w:tcPr>
            <w:tcW w:w="0" w:type="auto"/>
          </w:tcPr>
          <w:p w14:paraId="568980E6" w14:textId="77777777" w:rsidR="004053D7" w:rsidRDefault="004053D7" w:rsidP="00042771">
            <w:r>
              <w:t>diese Männer/Frauen/Kinder</w:t>
            </w:r>
          </w:p>
        </w:tc>
      </w:tr>
      <w:tr w:rsidR="004053D7" w14:paraId="534204B6" w14:textId="77777777" w:rsidTr="00042771">
        <w:tc>
          <w:tcPr>
            <w:tcW w:w="0" w:type="auto"/>
          </w:tcPr>
          <w:p w14:paraId="7A00DC3E" w14:textId="77777777" w:rsidR="004053D7" w:rsidRDefault="004053D7" w:rsidP="00042771">
            <w:r>
              <w:t>Akk</w:t>
            </w:r>
          </w:p>
        </w:tc>
        <w:tc>
          <w:tcPr>
            <w:tcW w:w="0" w:type="auto"/>
          </w:tcPr>
          <w:p w14:paraId="0E0E3CE0" w14:textId="77777777" w:rsidR="004053D7" w:rsidRDefault="004053D7" w:rsidP="00042771">
            <w:r>
              <w:t>diese Männer/Frauen/Kinder</w:t>
            </w:r>
          </w:p>
        </w:tc>
      </w:tr>
      <w:tr w:rsidR="004053D7" w14:paraId="19051F03" w14:textId="77777777" w:rsidTr="00042771">
        <w:tc>
          <w:tcPr>
            <w:tcW w:w="0" w:type="auto"/>
          </w:tcPr>
          <w:p w14:paraId="26BBA1D2" w14:textId="77777777" w:rsidR="004053D7" w:rsidRDefault="004053D7" w:rsidP="00042771">
            <w:r>
              <w:t>Dat</w:t>
            </w:r>
          </w:p>
        </w:tc>
        <w:tc>
          <w:tcPr>
            <w:tcW w:w="0" w:type="auto"/>
          </w:tcPr>
          <w:p w14:paraId="073BB7C1" w14:textId="77777777" w:rsidR="004053D7" w:rsidRDefault="004053D7" w:rsidP="00042771">
            <w:r>
              <w:t>Diesen Männern/Frauen/Kindern</w:t>
            </w:r>
          </w:p>
        </w:tc>
      </w:tr>
      <w:tr w:rsidR="004053D7" w14:paraId="11183484" w14:textId="77777777" w:rsidTr="00042771">
        <w:tc>
          <w:tcPr>
            <w:tcW w:w="0" w:type="auto"/>
          </w:tcPr>
          <w:p w14:paraId="74837CE5" w14:textId="77777777" w:rsidR="004053D7" w:rsidRDefault="004053D7" w:rsidP="00042771">
            <w:r>
              <w:t>Gen</w:t>
            </w:r>
          </w:p>
        </w:tc>
        <w:tc>
          <w:tcPr>
            <w:tcW w:w="0" w:type="auto"/>
          </w:tcPr>
          <w:p w14:paraId="735B4FFB" w14:textId="77777777" w:rsidR="004053D7" w:rsidRDefault="004053D7" w:rsidP="00042771">
            <w:r>
              <w:t>Dieser Männer/Frauen/Kinder</w:t>
            </w:r>
          </w:p>
        </w:tc>
      </w:tr>
    </w:tbl>
    <w:p w14:paraId="68A367D2" w14:textId="77777777" w:rsidR="004053D7" w:rsidRDefault="004053D7" w:rsidP="004053D7">
      <w:r>
        <w:t>{{Slutt}}</w:t>
      </w:r>
    </w:p>
    <w:p w14:paraId="7A32772F" w14:textId="77777777" w:rsidR="004053D7" w:rsidRDefault="004053D7" w:rsidP="00D864DE"/>
    <w:p w14:paraId="6F1FD25E" w14:textId="7CB300CB" w:rsidR="00D864DE" w:rsidRDefault="00D864DE" w:rsidP="00D864DE">
      <w:r>
        <w:t>--- 245 til 272</w:t>
      </w:r>
    </w:p>
    <w:p w14:paraId="6F1FD25F" w14:textId="77777777" w:rsidR="00D864DE" w:rsidRDefault="00C72EAD" w:rsidP="00C72EAD">
      <w:pPr>
        <w:pStyle w:val="Overskrift2"/>
      </w:pPr>
      <w:bookmarkStart w:id="142" w:name="_Toc44317476"/>
      <w:r>
        <w:t xml:space="preserve">xxx2 </w:t>
      </w:r>
      <w:r w:rsidR="00D864DE">
        <w:t>§ 5 Adjektiv</w:t>
      </w:r>
      <w:bookmarkEnd w:id="142"/>
    </w:p>
    <w:p w14:paraId="6F1FD260" w14:textId="77777777" w:rsidR="00D864DE" w:rsidRDefault="00C72EAD" w:rsidP="00C72EAD">
      <w:pPr>
        <w:pStyle w:val="Overskrift3"/>
      </w:pPr>
      <w:r>
        <w:t xml:space="preserve">xxx3 </w:t>
      </w:r>
      <w:r w:rsidR="00D864DE">
        <w:t>1 Adjektiv som predikativ</w:t>
      </w:r>
    </w:p>
    <w:p w14:paraId="6F1FD261" w14:textId="6B471637" w:rsidR="00D864DE" w:rsidRDefault="00F04D01" w:rsidP="00D864DE">
      <w:r>
        <w:t xml:space="preserve">-- </w:t>
      </w:r>
      <w:r w:rsidR="00D864DE">
        <w:t>Er ist jung.</w:t>
      </w:r>
    </w:p>
    <w:p w14:paraId="6F1FD262" w14:textId="4485013D" w:rsidR="00D864DE" w:rsidRDefault="00F04D01" w:rsidP="00D864DE">
      <w:r>
        <w:t xml:space="preserve">-- </w:t>
      </w:r>
      <w:r w:rsidR="00D864DE">
        <w:t>Wir sind jung.</w:t>
      </w:r>
    </w:p>
    <w:p w14:paraId="6F1FD263" w14:textId="0C4E0DD1" w:rsidR="00D864DE" w:rsidRDefault="00F04D01" w:rsidP="00D864DE">
      <w:r>
        <w:t xml:space="preserve">-- </w:t>
      </w:r>
      <w:r w:rsidR="00D864DE">
        <w:t>Viele Lehrer sind jung.</w:t>
      </w:r>
    </w:p>
    <w:p w14:paraId="0228DF85" w14:textId="77777777" w:rsidR="00F04D01" w:rsidRDefault="00F04D01" w:rsidP="00D864DE"/>
    <w:p w14:paraId="6F1FD264" w14:textId="2974D555" w:rsidR="00D864DE" w:rsidRDefault="00D864DE" w:rsidP="00D864DE">
      <w:r>
        <w:t>Når adjektivet står som predikativ, får det inga ending. (Samanlikn med norsk: han er ung, dei er unge.)</w:t>
      </w:r>
    </w:p>
    <w:p w14:paraId="0E5249AA" w14:textId="77777777" w:rsidR="00F04D01" w:rsidRDefault="00F04D01" w:rsidP="00C72EAD">
      <w:pPr>
        <w:pStyle w:val="Overskrift3"/>
      </w:pPr>
    </w:p>
    <w:p w14:paraId="6F1FD265" w14:textId="7513A949" w:rsidR="00D864DE" w:rsidRDefault="00C72EAD" w:rsidP="00C72EAD">
      <w:pPr>
        <w:pStyle w:val="Overskrift3"/>
      </w:pPr>
      <w:r>
        <w:t xml:space="preserve">xxx3 </w:t>
      </w:r>
      <w:r w:rsidR="00D864DE">
        <w:t>2 Gradbøying</w:t>
      </w:r>
    </w:p>
    <w:p w14:paraId="51FF8077" w14:textId="0B5E3213" w:rsidR="00F04D01" w:rsidRDefault="00F04D01" w:rsidP="00F04D01">
      <w:r>
        <w:t>{{Tabell gjord om til liste</w:t>
      </w:r>
      <w:proofErr w:type="gramStart"/>
      <w:r>
        <w:t>: }</w:t>
      </w:r>
      <w:proofErr w:type="gramEnd"/>
      <w:r>
        <w:t>}</w:t>
      </w:r>
    </w:p>
    <w:p w14:paraId="51F04745" w14:textId="3FDF3B70" w:rsidR="00F04D01" w:rsidRDefault="0057486D" w:rsidP="00F04D01">
      <w:r>
        <w:t>_</w:t>
      </w:r>
      <w:r w:rsidR="00F04D01">
        <w:t>positiv -- komparativ -- superlativ</w:t>
      </w:r>
      <w:r>
        <w:t>_</w:t>
      </w:r>
    </w:p>
    <w:p w14:paraId="09EB0D71" w14:textId="77777777" w:rsidR="00F04D01" w:rsidRDefault="00F04D01" w:rsidP="0057486D">
      <w:pPr>
        <w:ind w:left="374" w:hanging="374"/>
      </w:pPr>
      <w:r>
        <w:t>klein -- kleiner -- der, die, das kleinste/am kleinsten</w:t>
      </w:r>
    </w:p>
    <w:p w14:paraId="196F66B2" w14:textId="77777777" w:rsidR="00F04D01" w:rsidRDefault="00F04D01" w:rsidP="0057486D">
      <w:pPr>
        <w:ind w:left="374" w:hanging="374"/>
      </w:pPr>
      <w:r>
        <w:t>teuer -- teurer -- der, die, das teuerste/am teuersten</w:t>
      </w:r>
    </w:p>
    <w:p w14:paraId="61C36872" w14:textId="77777777" w:rsidR="00F04D01" w:rsidRDefault="00F04D01" w:rsidP="0057486D">
      <w:pPr>
        <w:ind w:left="374" w:hanging="374"/>
      </w:pPr>
      <w:r>
        <w:t>nett -- netter -- der, die, das netteste/am nettesten</w:t>
      </w:r>
    </w:p>
    <w:p w14:paraId="208AB695" w14:textId="77777777" w:rsidR="00F04D01" w:rsidRDefault="00F04D01" w:rsidP="0057486D">
      <w:pPr>
        <w:ind w:left="374" w:hanging="374"/>
      </w:pPr>
      <w:r>
        <w:t>interessant -- interessanter -- der, die, das interessanteste/am interessantesten</w:t>
      </w:r>
    </w:p>
    <w:p w14:paraId="048B2B74" w14:textId="77777777" w:rsidR="00F04D01" w:rsidRDefault="00F04D01" w:rsidP="0057486D">
      <w:pPr>
        <w:ind w:left="374" w:hanging="374"/>
      </w:pPr>
      <w:r>
        <w:t>*alt -- _älter_ -- der, die, das _älteste_/am _ältesten_</w:t>
      </w:r>
    </w:p>
    <w:p w14:paraId="6A0EB2E4" w14:textId="77777777" w:rsidR="00F04D01" w:rsidRDefault="00F04D01" w:rsidP="0057486D">
      <w:pPr>
        <w:ind w:left="374" w:hanging="374"/>
      </w:pPr>
      <w:r>
        <w:t>*jung</w:t>
      </w:r>
      <w:r>
        <w:tab/>
        <w:t xml:space="preserve"> -- _jünger_ -- der, die, das _jüngste/am jüngsten</w:t>
      </w:r>
    </w:p>
    <w:p w14:paraId="50F1C60B" w14:textId="77777777" w:rsidR="00F04D01" w:rsidRDefault="00F04D01" w:rsidP="0057486D">
      <w:pPr>
        <w:ind w:left="374" w:hanging="374"/>
      </w:pPr>
      <w:r>
        <w:t>*groß -- _größer_ -- der, die, das _größte_/am _größten_</w:t>
      </w:r>
    </w:p>
    <w:p w14:paraId="6085F966" w14:textId="004A7AB7" w:rsidR="00F04D01" w:rsidRDefault="00F04D01" w:rsidP="00F04D01">
      <w:r>
        <w:t>{{Slutt}}</w:t>
      </w:r>
    </w:p>
    <w:p w14:paraId="44525FF9" w14:textId="77777777" w:rsidR="00F04D01" w:rsidRDefault="00F04D01" w:rsidP="00F04D01"/>
    <w:p w14:paraId="6F1FD273" w14:textId="05E0B7C8" w:rsidR="00D864DE" w:rsidRDefault="00D864DE" w:rsidP="00D864DE">
      <w:r>
        <w:t>* Somme adjektiv får omlyd i komparativ og superlativ.</w:t>
      </w:r>
    </w:p>
    <w:p w14:paraId="603D7FFC" w14:textId="77777777" w:rsidR="005865D6" w:rsidRDefault="005865D6" w:rsidP="00D864DE"/>
    <w:p w14:paraId="6F1FD274" w14:textId="44C16EA8" w:rsidR="00D864DE" w:rsidRDefault="00D864DE" w:rsidP="00D864DE">
      <w:r>
        <w:t>Legg merke til desse uregelrette adjektiva:</w:t>
      </w:r>
    </w:p>
    <w:p w14:paraId="4BBEFBF9" w14:textId="7C69CF7A" w:rsidR="002A3F37" w:rsidRDefault="002A3F37" w:rsidP="00D864DE">
      <w:r>
        <w:t xml:space="preserve">{{Tabell </w:t>
      </w:r>
      <w:r w:rsidR="00790A2D">
        <w:t>gjord om til liste:</w:t>
      </w:r>
      <w:r>
        <w:t>}}</w:t>
      </w:r>
    </w:p>
    <w:p w14:paraId="6F1FD277" w14:textId="3AA04C6A" w:rsidR="00D864DE" w:rsidRDefault="00790A2D" w:rsidP="00D864DE">
      <w:r>
        <w:t>_</w:t>
      </w:r>
      <w:r w:rsidR="00D864DE">
        <w:t>positiv</w:t>
      </w:r>
      <w:r w:rsidR="005865D6">
        <w:t xml:space="preserve"> -- </w:t>
      </w:r>
      <w:r w:rsidR="00D864DE">
        <w:t>komparativ</w:t>
      </w:r>
      <w:r w:rsidR="005865D6">
        <w:t xml:space="preserve"> -- </w:t>
      </w:r>
      <w:r w:rsidR="00D864DE">
        <w:t>superlativ</w:t>
      </w:r>
      <w:r>
        <w:t>_</w:t>
      </w:r>
    </w:p>
    <w:p w14:paraId="6F1FD278" w14:textId="52FBB53C" w:rsidR="00D864DE" w:rsidRDefault="00D864DE" w:rsidP="00D864DE">
      <w:r>
        <w:t>hoch</w:t>
      </w:r>
      <w:r w:rsidR="005865D6">
        <w:t xml:space="preserve"> -- </w:t>
      </w:r>
      <w:r>
        <w:t>höher</w:t>
      </w:r>
      <w:r w:rsidR="005865D6">
        <w:t xml:space="preserve"> -- </w:t>
      </w:r>
      <w:r>
        <w:t>der, die, das höchste/am höchsten</w:t>
      </w:r>
    </w:p>
    <w:p w14:paraId="6F1FD279" w14:textId="1865650A" w:rsidR="00D864DE" w:rsidRDefault="00D864DE" w:rsidP="00D864DE">
      <w:r>
        <w:t>gut</w:t>
      </w:r>
      <w:r w:rsidR="002A3F37">
        <w:t xml:space="preserve"> -- </w:t>
      </w:r>
      <w:r>
        <w:t>besser</w:t>
      </w:r>
      <w:r w:rsidR="002A3F37">
        <w:t xml:space="preserve"> -- </w:t>
      </w:r>
      <w:r>
        <w:t>der, die, das beste/am besten</w:t>
      </w:r>
    </w:p>
    <w:p w14:paraId="6F1FD27A" w14:textId="32A06430" w:rsidR="00D864DE" w:rsidRDefault="00D864DE" w:rsidP="00D864DE">
      <w:r>
        <w:t>viel</w:t>
      </w:r>
      <w:r w:rsidR="002A3F37">
        <w:t xml:space="preserve"> -- </w:t>
      </w:r>
      <w:r>
        <w:t>mehr</w:t>
      </w:r>
      <w:r w:rsidR="002A3F37">
        <w:t xml:space="preserve"> -- </w:t>
      </w:r>
      <w:r>
        <w:t>der, die, das meiste/am meisten</w:t>
      </w:r>
    </w:p>
    <w:p w14:paraId="4E304B92" w14:textId="1C198340" w:rsidR="00790A2D" w:rsidRDefault="00790A2D" w:rsidP="00D864DE">
      <w:r>
        <w:t>{{Slutt}}</w:t>
      </w:r>
    </w:p>
    <w:p w14:paraId="1EC8FD61" w14:textId="77777777" w:rsidR="00790A2D" w:rsidRDefault="00790A2D" w:rsidP="00D864DE"/>
    <w:p w14:paraId="6F1FD27B" w14:textId="77777777" w:rsidR="00D864DE" w:rsidRDefault="00D864DE" w:rsidP="00D864DE">
      <w:r>
        <w:t>I komparativ og superlativ bruker vi ikkje «meir» og «mest» slik som på norsk:</w:t>
      </w:r>
    </w:p>
    <w:p w14:paraId="6F1FD27C" w14:textId="26BA538A" w:rsidR="00D864DE" w:rsidRDefault="00790A2D" w:rsidP="00E935E6">
      <w:pPr>
        <w:ind w:left="374" w:hanging="374"/>
      </w:pPr>
      <w:r>
        <w:t xml:space="preserve">-- </w:t>
      </w:r>
      <w:r w:rsidR="00D864DE">
        <w:t>Das Buch ist interessanter als der Film. (norsk: meir interessant)</w:t>
      </w:r>
    </w:p>
    <w:p w14:paraId="6F1FD27D" w14:textId="099D9BF4" w:rsidR="00D864DE" w:rsidRDefault="00790A2D" w:rsidP="00E935E6">
      <w:pPr>
        <w:ind w:left="374" w:hanging="374"/>
      </w:pPr>
      <w:r>
        <w:t xml:space="preserve">-- </w:t>
      </w:r>
      <w:r w:rsidR="00D864DE">
        <w:t>Kein Zweifel, dieses Kapitel ist das interessanteste! (norsk: det mest interessante)</w:t>
      </w:r>
    </w:p>
    <w:p w14:paraId="7E749343" w14:textId="77777777" w:rsidR="00E935E6" w:rsidRDefault="00E935E6" w:rsidP="00D864DE"/>
    <w:p w14:paraId="6F1FD27E" w14:textId="77777777" w:rsidR="00D864DE" w:rsidRDefault="00D864DE" w:rsidP="00D864DE">
      <w:r>
        <w:t>I komparativ bruker vi _als_ som samanlikningsord:</w:t>
      </w:r>
    </w:p>
    <w:p w14:paraId="6F1FD27F" w14:textId="77777777" w:rsidR="00D864DE" w:rsidRDefault="00D864DE" w:rsidP="00D864DE">
      <w:r>
        <w:t>Das Mädchen ist größer als der Junge, (større enn)</w:t>
      </w:r>
    </w:p>
    <w:p w14:paraId="6F1FD280" w14:textId="77777777" w:rsidR="00D864DE" w:rsidRDefault="00D864DE" w:rsidP="00D864DE"/>
    <w:p w14:paraId="6F1FD281" w14:textId="77777777" w:rsidR="00D864DE" w:rsidRDefault="00D864DE" w:rsidP="00D864DE">
      <w:r>
        <w:t>--- 246 til 272</w:t>
      </w:r>
    </w:p>
    <w:p w14:paraId="6F1FD282" w14:textId="77777777" w:rsidR="00D864DE" w:rsidRDefault="00D864DE" w:rsidP="00D864DE">
      <w:r>
        <w:t>Som forsterkande ord bruker vi i positiv _sehr_ og i komparativ _viel_:</w:t>
      </w:r>
    </w:p>
    <w:p w14:paraId="6F1FD283" w14:textId="7C4FCE26" w:rsidR="00D864DE" w:rsidRDefault="00E935E6" w:rsidP="00D864DE">
      <w:r>
        <w:t xml:space="preserve">-- </w:t>
      </w:r>
      <w:r w:rsidR="00D864DE">
        <w:t>Das Auto ist sehr teuer</w:t>
      </w:r>
      <w:r>
        <w:t>.</w:t>
      </w:r>
      <w:r w:rsidR="00D864DE">
        <w:t xml:space="preserve"> (svært dyr)</w:t>
      </w:r>
    </w:p>
    <w:p w14:paraId="6F1FD284" w14:textId="49A465E3" w:rsidR="00D864DE" w:rsidRDefault="00E935E6" w:rsidP="00D864DE">
      <w:r>
        <w:t xml:space="preserve">-- </w:t>
      </w:r>
      <w:r w:rsidR="00D864DE">
        <w:t>Ein Mercedes ist viel teurer als ein VW. (mykje dyrare)</w:t>
      </w:r>
    </w:p>
    <w:p w14:paraId="65E80935" w14:textId="77777777" w:rsidR="00E935E6" w:rsidRDefault="00E935E6" w:rsidP="00D864DE"/>
    <w:p w14:paraId="6F1FD285" w14:textId="77777777" w:rsidR="00D864DE" w:rsidRDefault="00C72EAD" w:rsidP="00C72EAD">
      <w:pPr>
        <w:pStyle w:val="Overskrift3"/>
      </w:pPr>
      <w:r>
        <w:t xml:space="preserve">xxx3 </w:t>
      </w:r>
      <w:r w:rsidR="00D864DE">
        <w:t>3 Bøying av adjektivet</w:t>
      </w:r>
    </w:p>
    <w:p w14:paraId="6F1FD286" w14:textId="77777777" w:rsidR="00D864DE" w:rsidRDefault="00D864DE" w:rsidP="00D864DE">
      <w:r>
        <w:t>Eit adjektiv som står framfor eit substantiv, blir bøygd anten svakt eller sterkt.</w:t>
      </w:r>
    </w:p>
    <w:p w14:paraId="470B5066" w14:textId="77777777" w:rsidR="00786FDA" w:rsidRDefault="00786FDA" w:rsidP="00D864DE"/>
    <w:p w14:paraId="6F1FD287" w14:textId="729EF5C9" w:rsidR="00D864DE" w:rsidRDefault="00D864DE" w:rsidP="00D864DE">
      <w:r>
        <w:t>a.</w:t>
      </w:r>
      <w:r w:rsidR="00786FDA">
        <w:t xml:space="preserve"> </w:t>
      </w:r>
      <w:r>
        <w:t>Svak adjektivbøying</w:t>
      </w:r>
    </w:p>
    <w:p w14:paraId="6F1FD288" w14:textId="77777777" w:rsidR="00D864DE" w:rsidRDefault="00D864DE" w:rsidP="00786FDA">
      <w:pPr>
        <w:ind w:firstLine="374"/>
      </w:pPr>
      <w:r>
        <w:t>Eit svakt bøygd adjektiv har endingane _-e_ og _-</w:t>
      </w:r>
      <w:proofErr w:type="gramStart"/>
      <w:r>
        <w:t>en:_</w:t>
      </w:r>
      <w:proofErr w:type="gramEnd"/>
    </w:p>
    <w:p w14:paraId="6F1FD289" w14:textId="77777777" w:rsidR="00D864DE" w:rsidRDefault="00D864DE" w:rsidP="00D864DE"/>
    <w:p w14:paraId="158BF3FD" w14:textId="6BA6352D" w:rsidR="00990C3D" w:rsidRDefault="00990C3D" w:rsidP="00990C3D">
      <w:pPr>
        <w:ind w:left="374"/>
      </w:pPr>
      <w:r>
        <w:t>{{Tabell gjord om til liste:}}</w:t>
      </w:r>
    </w:p>
    <w:p w14:paraId="351BEB6E" w14:textId="1F5EF416" w:rsidR="00990C3D" w:rsidRDefault="00990C3D" w:rsidP="00990C3D">
      <w:pPr>
        <w:ind w:left="374"/>
      </w:pPr>
      <w:r>
        <w:t>_kasus: maskulinum -- femininum -- nøytrum -- plural_</w:t>
      </w:r>
    </w:p>
    <w:p w14:paraId="0B23AF7C" w14:textId="77777777" w:rsidR="00990C3D" w:rsidRDefault="00990C3D" w:rsidP="00990C3D">
      <w:pPr>
        <w:ind w:left="748" w:hanging="374"/>
      </w:pPr>
      <w:r>
        <w:t>Nom: der alt_e_ Mann -- die alt_e_ Frau -- Das klein_e_ Kind -- die klein_en_ Kinder</w:t>
      </w:r>
    </w:p>
    <w:p w14:paraId="730FD753" w14:textId="77777777" w:rsidR="00990C3D" w:rsidRDefault="00990C3D" w:rsidP="00990C3D">
      <w:pPr>
        <w:ind w:left="748" w:hanging="374"/>
      </w:pPr>
      <w:r>
        <w:t>Akk: den alt_en_ Mann -- die al_te_ Frau -- das klei_ne_ Kind -- die klein_en_ Kinder</w:t>
      </w:r>
    </w:p>
    <w:p w14:paraId="41C47C98" w14:textId="77777777" w:rsidR="00990C3D" w:rsidRDefault="00990C3D" w:rsidP="00990C3D">
      <w:pPr>
        <w:ind w:left="748" w:hanging="374"/>
      </w:pPr>
      <w:r>
        <w:t>Dat: dem alt_en_ Mann -- der alt_en_ Frau -- dem klein_en_ Kind -- den klein_en_ Kindern</w:t>
      </w:r>
    </w:p>
    <w:p w14:paraId="29ECAD5C" w14:textId="77777777" w:rsidR="00990C3D" w:rsidRDefault="00990C3D" w:rsidP="00990C3D">
      <w:pPr>
        <w:ind w:left="748" w:hanging="374"/>
      </w:pPr>
      <w:r>
        <w:t>Gen: des alt_en_ Mannes -- der alt_en_ -- des klein_en_ Kindes -- der klein_en_ Kinder</w:t>
      </w:r>
    </w:p>
    <w:p w14:paraId="77C3699A" w14:textId="77777777" w:rsidR="00990C3D" w:rsidRDefault="00990C3D" w:rsidP="00990C3D">
      <w:pPr>
        <w:ind w:left="374"/>
      </w:pPr>
      <w:r>
        <w:t>{{Slutt}}</w:t>
      </w:r>
    </w:p>
    <w:p w14:paraId="442DE9A6" w14:textId="77777777" w:rsidR="00990C3D" w:rsidRDefault="00990C3D" w:rsidP="00D864DE"/>
    <w:p w14:paraId="6F1FD290" w14:textId="4723D1A1" w:rsidR="00D864DE" w:rsidRDefault="00D864DE" w:rsidP="00D864DE">
      <w:r>
        <w:t>Adjektivet blir bøygd svakt etter bøygd bestemmingsord.</w:t>
      </w:r>
    </w:p>
    <w:p w14:paraId="6F1FD291" w14:textId="77777777" w:rsidR="00D864DE" w:rsidRDefault="00D864DE" w:rsidP="00D864DE">
      <w:r>
        <w:t>Bøygde bestemmingsord er</w:t>
      </w:r>
    </w:p>
    <w:p w14:paraId="6F1FD293" w14:textId="1E3396FC" w:rsidR="00D864DE" w:rsidRDefault="008E0D60" w:rsidP="00D864DE">
      <w:r>
        <w:t xml:space="preserve">-- </w:t>
      </w:r>
      <w:r w:rsidR="00D864DE">
        <w:t>Den bundne artikkelen:</w:t>
      </w:r>
    </w:p>
    <w:p w14:paraId="6F1FD294" w14:textId="6D247995" w:rsidR="00D864DE" w:rsidRDefault="008E0D60" w:rsidP="008E0D60">
      <w:pPr>
        <w:ind w:firstLine="374"/>
      </w:pPr>
      <w:r>
        <w:lastRenderedPageBreak/>
        <w:t xml:space="preserve">-- </w:t>
      </w:r>
      <w:r w:rsidR="00D864DE">
        <w:t>Die alte Frau spielt mit dem kleinen Kind.</w:t>
      </w:r>
    </w:p>
    <w:p w14:paraId="6F1FD296" w14:textId="11C4B9A6" w:rsidR="00D864DE" w:rsidRDefault="00D864DE" w:rsidP="00A71667">
      <w:pPr>
        <w:ind w:left="374" w:hanging="374"/>
      </w:pPr>
      <w:r>
        <w:t>--</w:t>
      </w:r>
      <w:r w:rsidR="008E0D60">
        <w:t xml:space="preserve"> </w:t>
      </w:r>
      <w:r>
        <w:t xml:space="preserve">Ord som blir bøygde som den bundne artikkelen </w:t>
      </w:r>
      <w:proofErr w:type="gramStart"/>
      <w:r>
        <w:t>_(</w:t>
      </w:r>
      <w:proofErr w:type="gramEnd"/>
      <w:r>
        <w:t>dieser_; _welcher, jeder, aller, solcher):_</w:t>
      </w:r>
    </w:p>
    <w:p w14:paraId="6F1FD297" w14:textId="65B5C9E1" w:rsidR="00D864DE" w:rsidRDefault="00A71667" w:rsidP="00A71667">
      <w:pPr>
        <w:ind w:firstLine="374"/>
      </w:pPr>
      <w:r>
        <w:t xml:space="preserve">-- </w:t>
      </w:r>
      <w:r w:rsidR="00D864DE">
        <w:t>Ich will dies_en_ warmen Pullover nicht tragen.</w:t>
      </w:r>
    </w:p>
    <w:p w14:paraId="6F1FD298" w14:textId="22B118F7" w:rsidR="00D864DE" w:rsidRDefault="00A71667" w:rsidP="00A71667">
      <w:pPr>
        <w:ind w:firstLine="374"/>
      </w:pPr>
      <w:r>
        <w:t xml:space="preserve">-- </w:t>
      </w:r>
      <w:r w:rsidR="00D864DE">
        <w:t>Welche deutsch_en_ Rockbands kennst du?</w:t>
      </w:r>
    </w:p>
    <w:p w14:paraId="6F1FD29A" w14:textId="4560BCD2" w:rsidR="00D864DE" w:rsidRDefault="00A71667" w:rsidP="00A71667">
      <w:pPr>
        <w:ind w:left="374" w:hanging="374"/>
      </w:pPr>
      <w:r>
        <w:t xml:space="preserve">-- </w:t>
      </w:r>
      <w:r w:rsidR="00D864DE">
        <w:t>Bøygde former av den ubundne artikkelen _</w:t>
      </w:r>
      <w:proofErr w:type="gramStart"/>
      <w:r w:rsidR="00D864DE">
        <w:t>ein,_</w:t>
      </w:r>
      <w:proofErr w:type="gramEnd"/>
      <w:r w:rsidR="00D864DE">
        <w:t xml:space="preserve"> av _kein_ og eigedomsord:</w:t>
      </w:r>
    </w:p>
    <w:p w14:paraId="6F1FD29B" w14:textId="11E19097" w:rsidR="00D864DE" w:rsidRDefault="00A71667" w:rsidP="00A71667">
      <w:pPr>
        <w:ind w:left="374"/>
      </w:pPr>
      <w:r>
        <w:t xml:space="preserve">-- </w:t>
      </w:r>
      <w:r w:rsidR="00D864DE">
        <w:t>Paula hat einen nett_en_ Jungen getroffen.</w:t>
      </w:r>
    </w:p>
    <w:p w14:paraId="6F1FD29C" w14:textId="1FDAE98E" w:rsidR="00D864DE" w:rsidRDefault="00A71667" w:rsidP="00A71667">
      <w:pPr>
        <w:ind w:left="374"/>
      </w:pPr>
      <w:r>
        <w:t xml:space="preserve">-- </w:t>
      </w:r>
      <w:r w:rsidR="00D864DE">
        <w:t>Ich kenne keine berümt_en_ Menschen.</w:t>
      </w:r>
    </w:p>
    <w:p w14:paraId="6F1FD29D" w14:textId="14FBD514" w:rsidR="00D864DE" w:rsidRDefault="00A71667" w:rsidP="00A71667">
      <w:pPr>
        <w:ind w:left="374"/>
      </w:pPr>
      <w:r>
        <w:t xml:space="preserve">-- </w:t>
      </w:r>
      <w:r w:rsidR="00D864DE">
        <w:t>Karl kam zusammen mit seiner neu_en_ Freundin.</w:t>
      </w:r>
    </w:p>
    <w:p w14:paraId="18AF07E6" w14:textId="77777777" w:rsidR="00A71667" w:rsidRDefault="00A71667" w:rsidP="00D864DE"/>
    <w:p w14:paraId="6F1FD29E" w14:textId="4A50CC00" w:rsidR="00D864DE" w:rsidRDefault="00D864DE" w:rsidP="00D864DE">
      <w:r>
        <w:t>b.</w:t>
      </w:r>
      <w:r w:rsidR="00A71667">
        <w:t xml:space="preserve"> </w:t>
      </w:r>
      <w:r>
        <w:t>Sterk adjektivbøying</w:t>
      </w:r>
    </w:p>
    <w:p w14:paraId="6F1FD29F" w14:textId="77777777" w:rsidR="00D864DE" w:rsidRDefault="00D864DE" w:rsidP="00A71667">
      <w:pPr>
        <w:ind w:left="374"/>
      </w:pPr>
      <w:r>
        <w:t>Eit sterkt bøygd adjektiv har den same endinga som den bundne artikkelen med unntak av genitiv hankjønn og genitiv inkjekjønn eintal.</w:t>
      </w:r>
    </w:p>
    <w:p w14:paraId="6F1FD2A0" w14:textId="77777777" w:rsidR="00D864DE" w:rsidRDefault="00D864DE" w:rsidP="00D864DE"/>
    <w:p w14:paraId="6F1FD2A1" w14:textId="77777777" w:rsidR="00D864DE" w:rsidRDefault="00D864DE" w:rsidP="00D864DE">
      <w:r>
        <w:t>--- 247 til 272</w:t>
      </w:r>
    </w:p>
    <w:p w14:paraId="67B48014" w14:textId="77777777" w:rsidR="00A71667" w:rsidRDefault="00A71667" w:rsidP="00A71667">
      <w:r>
        <w:t>{{Tabell omgjort til liste:}}</w:t>
      </w:r>
    </w:p>
    <w:p w14:paraId="12A26AB7" w14:textId="77777777" w:rsidR="00A71667" w:rsidRDefault="00A71667" w:rsidP="00A71667">
      <w:r>
        <w:t>_kasus: maskulinum -- femininum -- nøytrum -- plural_</w:t>
      </w:r>
    </w:p>
    <w:p w14:paraId="7BE4B416" w14:textId="77777777" w:rsidR="00A71667" w:rsidRDefault="00A71667" w:rsidP="00A71667">
      <w:pPr>
        <w:ind w:left="374" w:hanging="374"/>
      </w:pPr>
      <w:r>
        <w:t>Nom: stark_er_ Kaffee -- süß_e_ Apfelsine -- kalt_es_ Wasser -- ro_te_ Äpfel</w:t>
      </w:r>
    </w:p>
    <w:p w14:paraId="0FDDA662" w14:textId="77777777" w:rsidR="00A71667" w:rsidRDefault="00A71667" w:rsidP="00A71667">
      <w:pPr>
        <w:ind w:left="374" w:hanging="374"/>
      </w:pPr>
      <w:r>
        <w:t>Akk: stark_en_ Kaffee -- sü_ße_ Apfelsine -- kalt_es_ Wasser -- rot_e_ Äpfel</w:t>
      </w:r>
    </w:p>
    <w:p w14:paraId="4544B0C7" w14:textId="77777777" w:rsidR="00A71667" w:rsidRDefault="00A71667" w:rsidP="00A71667">
      <w:pPr>
        <w:ind w:left="374" w:hanging="374"/>
      </w:pPr>
      <w:r>
        <w:t>Dat: stark_em_ Kaffee -- süß_er_ Apfelsine -- kalt_em_ Wasser -- rot_en_ Äpfeln</w:t>
      </w:r>
    </w:p>
    <w:p w14:paraId="773E9E74" w14:textId="77777777" w:rsidR="00A71667" w:rsidRDefault="00A71667" w:rsidP="00A71667">
      <w:pPr>
        <w:ind w:left="374" w:hanging="374"/>
      </w:pPr>
      <w:r>
        <w:t>Gen: stark_en_ Kaffees -- süß_er_ Apfelsine -- kalt_en_ Wassers -- rot_er_ Äpfel</w:t>
      </w:r>
    </w:p>
    <w:p w14:paraId="3851B204" w14:textId="77777777" w:rsidR="00A71667" w:rsidRDefault="00A71667" w:rsidP="00A71667">
      <w:r>
        <w:t>{{Slutt}}</w:t>
      </w:r>
    </w:p>
    <w:p w14:paraId="31271041" w14:textId="77777777" w:rsidR="00A71667" w:rsidRDefault="00A71667"/>
    <w:p w14:paraId="6F1FD2A9" w14:textId="2DFF65B4" w:rsidR="00D864DE" w:rsidRDefault="00D864DE" w:rsidP="00D864DE">
      <w:r>
        <w:t>Adjektivet blir bøygd sterkt</w:t>
      </w:r>
    </w:p>
    <w:p w14:paraId="6F1FD2AB" w14:textId="031E0089" w:rsidR="00D864DE" w:rsidRDefault="00D864DE" w:rsidP="00D864DE">
      <w:r>
        <w:t>--</w:t>
      </w:r>
      <w:r w:rsidR="00A71667">
        <w:t xml:space="preserve"> </w:t>
      </w:r>
      <w:r>
        <w:t>når det ikkje står bestemmingsord framfor adjektivet:</w:t>
      </w:r>
    </w:p>
    <w:p w14:paraId="6F1FD2AC" w14:textId="6ACBE60E" w:rsidR="00D864DE" w:rsidRDefault="00A71667" w:rsidP="00A71667">
      <w:pPr>
        <w:ind w:firstLine="374"/>
      </w:pPr>
      <w:r>
        <w:t xml:space="preserve">-- </w:t>
      </w:r>
      <w:r w:rsidR="00D864DE">
        <w:t>Ich trinke gern kaltes Wasser.</w:t>
      </w:r>
    </w:p>
    <w:p w14:paraId="6F1FD2AF" w14:textId="0A0D02C9" w:rsidR="00D864DE" w:rsidRDefault="00D864DE" w:rsidP="00642F66">
      <w:pPr>
        <w:ind w:left="374" w:hanging="374"/>
      </w:pPr>
      <w:r>
        <w:t>--</w:t>
      </w:r>
      <w:r w:rsidR="00A71667">
        <w:t xml:space="preserve"> </w:t>
      </w:r>
      <w:r>
        <w:t>når bestemmingsordet er ubøygd</w:t>
      </w:r>
      <w:r w:rsidR="00642F66">
        <w:t xml:space="preserve"> </w:t>
      </w:r>
      <w:r>
        <w:t xml:space="preserve">(Ubøygd bestemmingsord: ubøygde former av _ein, </w:t>
      </w:r>
      <w:proofErr w:type="gramStart"/>
      <w:r>
        <w:t>kein,_</w:t>
      </w:r>
      <w:proofErr w:type="gramEnd"/>
      <w:r>
        <w:t xml:space="preserve"> eigedomsorda, talord):</w:t>
      </w:r>
    </w:p>
    <w:p w14:paraId="6F1FD2B0" w14:textId="52F72C55" w:rsidR="00D864DE" w:rsidRDefault="00642F66" w:rsidP="00642F66">
      <w:pPr>
        <w:ind w:left="374"/>
      </w:pPr>
      <w:r>
        <w:t xml:space="preserve">-- </w:t>
      </w:r>
      <w:r w:rsidR="00D864DE">
        <w:t>Gestern war ein sehr schöner Tag.</w:t>
      </w:r>
    </w:p>
    <w:p w14:paraId="6F1FD2B1" w14:textId="3313AA1E" w:rsidR="00D864DE" w:rsidRDefault="00642F66" w:rsidP="00642F66">
      <w:pPr>
        <w:ind w:left="374"/>
      </w:pPr>
      <w:r>
        <w:t xml:space="preserve">-- </w:t>
      </w:r>
      <w:r w:rsidR="00D864DE">
        <w:t>Ihr alter Vater ist kein hübscher Mann.</w:t>
      </w:r>
    </w:p>
    <w:p w14:paraId="6F1FD2B2" w14:textId="6EB143FF" w:rsidR="00D864DE" w:rsidRDefault="00642F66" w:rsidP="00642F66">
      <w:pPr>
        <w:ind w:left="374"/>
      </w:pPr>
      <w:r>
        <w:t xml:space="preserve">-- </w:t>
      </w:r>
      <w:r w:rsidR="00D864DE">
        <w:t>Ich habe zwei neue Bücher gekauft.</w:t>
      </w:r>
    </w:p>
    <w:p w14:paraId="6F1FD2B5" w14:textId="6B331CD9" w:rsidR="00D864DE" w:rsidRDefault="00642F66" w:rsidP="00433A0A">
      <w:pPr>
        <w:ind w:left="374" w:hanging="374"/>
      </w:pPr>
      <w:r>
        <w:t xml:space="preserve">-- </w:t>
      </w:r>
      <w:r w:rsidR="00D864DE">
        <w:t>Etter _andere, einige, mehrere, viele, wenige_:</w:t>
      </w:r>
      <w:r w:rsidR="00433A0A">
        <w:t xml:space="preserve"> </w:t>
      </w:r>
      <w:r w:rsidR="00D864DE">
        <w:t>Adjektivet og pronomenet får same ending:</w:t>
      </w:r>
    </w:p>
    <w:p w14:paraId="6F1FD2B6" w14:textId="778E9B11" w:rsidR="00D864DE" w:rsidRDefault="003B448B" w:rsidP="00433A0A">
      <w:pPr>
        <w:ind w:left="374"/>
      </w:pPr>
      <w:r>
        <w:t xml:space="preserve">-- </w:t>
      </w:r>
      <w:r w:rsidR="00D864DE">
        <w:t>Der Gast erzählte einige gute Witze.</w:t>
      </w:r>
    </w:p>
    <w:p w14:paraId="6F1FD2B7" w14:textId="1DEB6045" w:rsidR="00D864DE" w:rsidRDefault="003B448B" w:rsidP="00433A0A">
      <w:pPr>
        <w:ind w:left="374"/>
      </w:pPr>
      <w:r>
        <w:t xml:space="preserve">-- </w:t>
      </w:r>
      <w:r w:rsidR="00D864DE">
        <w:t>Er hat mehrere spannende Romane geschrieben.</w:t>
      </w:r>
    </w:p>
    <w:p w14:paraId="6F1FD2B8" w14:textId="29760ADC" w:rsidR="00D864DE" w:rsidRDefault="003B448B" w:rsidP="00433A0A">
      <w:pPr>
        <w:ind w:left="374"/>
      </w:pPr>
      <w:r>
        <w:t xml:space="preserve">-- </w:t>
      </w:r>
      <w:r w:rsidR="00D864DE">
        <w:t>Ich kenne viele interessante Leute.</w:t>
      </w:r>
    </w:p>
    <w:p w14:paraId="6F1FD2B9" w14:textId="1C131A23" w:rsidR="00D864DE" w:rsidRDefault="003B448B" w:rsidP="00433A0A">
      <w:pPr>
        <w:ind w:left="374"/>
      </w:pPr>
      <w:r>
        <w:t xml:space="preserve">-- </w:t>
      </w:r>
      <w:r w:rsidR="00D864DE">
        <w:t>Ich tanzte mit vielen netten Menschen.</w:t>
      </w:r>
    </w:p>
    <w:p w14:paraId="6F1FD2BA" w14:textId="26439A9C" w:rsidR="00D864DE" w:rsidRDefault="004735F7" w:rsidP="00D864DE">
      <w:r>
        <w:t xml:space="preserve">-- </w:t>
      </w:r>
      <w:r w:rsidR="00D864DE">
        <w:t>Etter _nicht_ og _etwas_ får adjektivet sterk bøying:</w:t>
      </w:r>
    </w:p>
    <w:p w14:paraId="6F1FD2BB" w14:textId="2CF52555" w:rsidR="00D864DE" w:rsidRDefault="004735F7" w:rsidP="004735F7">
      <w:pPr>
        <w:ind w:left="374"/>
      </w:pPr>
      <w:r>
        <w:t xml:space="preserve">-- </w:t>
      </w:r>
      <w:r w:rsidR="00D864DE">
        <w:t>Hier passiert nichts Spannendes.</w:t>
      </w:r>
    </w:p>
    <w:p w14:paraId="6F1FD2BC" w14:textId="2AC19056" w:rsidR="00D864DE" w:rsidRDefault="004735F7" w:rsidP="004735F7">
      <w:pPr>
        <w:ind w:left="374"/>
      </w:pPr>
      <w:r>
        <w:t xml:space="preserve">-- </w:t>
      </w:r>
      <w:r w:rsidR="00D864DE">
        <w:t>Hast du etwas Schönes gesehen?</w:t>
      </w:r>
    </w:p>
    <w:p w14:paraId="2A244575" w14:textId="77777777" w:rsidR="004735F7" w:rsidRDefault="004735F7" w:rsidP="00D864DE"/>
    <w:p w14:paraId="6F1FD2BD" w14:textId="5ECAEE49" w:rsidR="00D864DE" w:rsidRDefault="00D864DE" w:rsidP="00D864DE">
      <w:r>
        <w:lastRenderedPageBreak/>
        <w:t>Kort samanfatning.</w:t>
      </w:r>
    </w:p>
    <w:p w14:paraId="6F1FD2BF" w14:textId="3F3B489E" w:rsidR="00D864DE" w:rsidRDefault="00D864DE" w:rsidP="00D864DE">
      <w:r>
        <w:t>Svak adjektivbøying:</w:t>
      </w:r>
    </w:p>
    <w:p w14:paraId="0AE0E58B" w14:textId="7D6DF742" w:rsidR="00786A23" w:rsidRDefault="00786A23" w:rsidP="00786A23">
      <w:r>
        <w:t>{{Tabell: 5 kolonn</w:t>
      </w:r>
      <w:r w:rsidR="006536B5">
        <w:t>a</w:t>
      </w:r>
      <w:r>
        <w:t>r, 5 rader}}</w:t>
      </w:r>
    </w:p>
    <w:tbl>
      <w:tblPr>
        <w:tblStyle w:val="Tabellrutenett"/>
        <w:tblW w:w="0" w:type="auto"/>
        <w:tblLook w:val="04A0" w:firstRow="1" w:lastRow="0" w:firstColumn="1" w:lastColumn="0" w:noHBand="0" w:noVBand="1"/>
      </w:tblPr>
      <w:tblGrid>
        <w:gridCol w:w="822"/>
        <w:gridCol w:w="654"/>
        <w:gridCol w:w="654"/>
        <w:gridCol w:w="654"/>
        <w:gridCol w:w="654"/>
      </w:tblGrid>
      <w:tr w:rsidR="00786A23" w14:paraId="4FDCC5BE" w14:textId="77777777" w:rsidTr="00042771">
        <w:tc>
          <w:tcPr>
            <w:tcW w:w="0" w:type="auto"/>
          </w:tcPr>
          <w:p w14:paraId="70D2B359" w14:textId="77777777" w:rsidR="00786A23" w:rsidRDefault="00786A23" w:rsidP="00042771">
            <w:r>
              <w:t>--</w:t>
            </w:r>
          </w:p>
        </w:tc>
        <w:tc>
          <w:tcPr>
            <w:tcW w:w="0" w:type="auto"/>
          </w:tcPr>
          <w:p w14:paraId="5E3763D4" w14:textId="77777777" w:rsidR="00786A23" w:rsidRDefault="00786A23" w:rsidP="00042771">
            <w:r>
              <w:t>m</w:t>
            </w:r>
          </w:p>
        </w:tc>
        <w:tc>
          <w:tcPr>
            <w:tcW w:w="0" w:type="auto"/>
          </w:tcPr>
          <w:p w14:paraId="0DFD97A8" w14:textId="77777777" w:rsidR="00786A23" w:rsidRDefault="00786A23" w:rsidP="00042771">
            <w:r>
              <w:t>f</w:t>
            </w:r>
          </w:p>
        </w:tc>
        <w:tc>
          <w:tcPr>
            <w:tcW w:w="0" w:type="auto"/>
          </w:tcPr>
          <w:p w14:paraId="54AFC120" w14:textId="77777777" w:rsidR="00786A23" w:rsidRDefault="00786A23" w:rsidP="00042771">
            <w:r>
              <w:t>n</w:t>
            </w:r>
          </w:p>
        </w:tc>
        <w:tc>
          <w:tcPr>
            <w:tcW w:w="0" w:type="auto"/>
          </w:tcPr>
          <w:p w14:paraId="7590D232" w14:textId="77777777" w:rsidR="00786A23" w:rsidRDefault="00786A23" w:rsidP="00042771">
            <w:r>
              <w:t>pl</w:t>
            </w:r>
          </w:p>
        </w:tc>
      </w:tr>
      <w:tr w:rsidR="00786A23" w14:paraId="082EB406" w14:textId="77777777" w:rsidTr="00042771">
        <w:tc>
          <w:tcPr>
            <w:tcW w:w="0" w:type="auto"/>
          </w:tcPr>
          <w:p w14:paraId="639AF458" w14:textId="77777777" w:rsidR="00786A23" w:rsidRDefault="00786A23" w:rsidP="00042771">
            <w:r>
              <w:t>Nom</w:t>
            </w:r>
          </w:p>
        </w:tc>
        <w:tc>
          <w:tcPr>
            <w:tcW w:w="0" w:type="auto"/>
          </w:tcPr>
          <w:p w14:paraId="4A9CCA81" w14:textId="77777777" w:rsidR="00786A23" w:rsidRDefault="00786A23" w:rsidP="00042771">
            <w:r>
              <w:t>-e</w:t>
            </w:r>
          </w:p>
        </w:tc>
        <w:tc>
          <w:tcPr>
            <w:tcW w:w="0" w:type="auto"/>
          </w:tcPr>
          <w:p w14:paraId="7C119E56" w14:textId="77777777" w:rsidR="00786A23" w:rsidRDefault="00786A23" w:rsidP="00042771">
            <w:r>
              <w:t>-e</w:t>
            </w:r>
          </w:p>
        </w:tc>
        <w:tc>
          <w:tcPr>
            <w:tcW w:w="0" w:type="auto"/>
          </w:tcPr>
          <w:p w14:paraId="4AF44386" w14:textId="77777777" w:rsidR="00786A23" w:rsidRDefault="00786A23" w:rsidP="00042771">
            <w:r>
              <w:t>-e</w:t>
            </w:r>
          </w:p>
        </w:tc>
        <w:tc>
          <w:tcPr>
            <w:tcW w:w="0" w:type="auto"/>
          </w:tcPr>
          <w:p w14:paraId="17CF564E" w14:textId="77777777" w:rsidR="00786A23" w:rsidRDefault="00786A23" w:rsidP="00042771">
            <w:r>
              <w:t>-en</w:t>
            </w:r>
          </w:p>
        </w:tc>
      </w:tr>
      <w:tr w:rsidR="00786A23" w14:paraId="400D3786" w14:textId="77777777" w:rsidTr="00042771">
        <w:tc>
          <w:tcPr>
            <w:tcW w:w="0" w:type="auto"/>
          </w:tcPr>
          <w:p w14:paraId="02BCFAD0" w14:textId="77777777" w:rsidR="00786A23" w:rsidRDefault="00786A23" w:rsidP="00042771">
            <w:r>
              <w:t>Akk</w:t>
            </w:r>
          </w:p>
        </w:tc>
        <w:tc>
          <w:tcPr>
            <w:tcW w:w="0" w:type="auto"/>
          </w:tcPr>
          <w:p w14:paraId="26EEAC9F" w14:textId="77777777" w:rsidR="00786A23" w:rsidRDefault="00786A23" w:rsidP="00042771">
            <w:r>
              <w:t>-en</w:t>
            </w:r>
          </w:p>
        </w:tc>
        <w:tc>
          <w:tcPr>
            <w:tcW w:w="0" w:type="auto"/>
          </w:tcPr>
          <w:p w14:paraId="2D6105F0" w14:textId="77777777" w:rsidR="00786A23" w:rsidRDefault="00786A23" w:rsidP="00042771">
            <w:r>
              <w:t>-e</w:t>
            </w:r>
          </w:p>
        </w:tc>
        <w:tc>
          <w:tcPr>
            <w:tcW w:w="0" w:type="auto"/>
          </w:tcPr>
          <w:p w14:paraId="7E2D9F2D" w14:textId="77777777" w:rsidR="00786A23" w:rsidRDefault="00786A23" w:rsidP="00042771">
            <w:r>
              <w:t>-e</w:t>
            </w:r>
          </w:p>
        </w:tc>
        <w:tc>
          <w:tcPr>
            <w:tcW w:w="0" w:type="auto"/>
          </w:tcPr>
          <w:p w14:paraId="37407D21" w14:textId="77777777" w:rsidR="00786A23" w:rsidRDefault="00786A23" w:rsidP="00042771">
            <w:r>
              <w:t>-en</w:t>
            </w:r>
          </w:p>
        </w:tc>
      </w:tr>
      <w:tr w:rsidR="00786A23" w14:paraId="59187682" w14:textId="77777777" w:rsidTr="00042771">
        <w:tc>
          <w:tcPr>
            <w:tcW w:w="0" w:type="auto"/>
          </w:tcPr>
          <w:p w14:paraId="5617F608" w14:textId="77777777" w:rsidR="00786A23" w:rsidRDefault="00786A23" w:rsidP="00042771">
            <w:r>
              <w:t>Dat</w:t>
            </w:r>
          </w:p>
        </w:tc>
        <w:tc>
          <w:tcPr>
            <w:tcW w:w="0" w:type="auto"/>
          </w:tcPr>
          <w:p w14:paraId="70466F63" w14:textId="77777777" w:rsidR="00786A23" w:rsidRDefault="00786A23" w:rsidP="00042771">
            <w:r>
              <w:t>-en</w:t>
            </w:r>
          </w:p>
        </w:tc>
        <w:tc>
          <w:tcPr>
            <w:tcW w:w="0" w:type="auto"/>
          </w:tcPr>
          <w:p w14:paraId="592C2B0A" w14:textId="77777777" w:rsidR="00786A23" w:rsidRDefault="00786A23" w:rsidP="00042771">
            <w:r>
              <w:t>-en</w:t>
            </w:r>
          </w:p>
        </w:tc>
        <w:tc>
          <w:tcPr>
            <w:tcW w:w="0" w:type="auto"/>
          </w:tcPr>
          <w:p w14:paraId="0E7C0510" w14:textId="77777777" w:rsidR="00786A23" w:rsidRDefault="00786A23" w:rsidP="00042771">
            <w:r>
              <w:t>-en</w:t>
            </w:r>
          </w:p>
        </w:tc>
        <w:tc>
          <w:tcPr>
            <w:tcW w:w="0" w:type="auto"/>
          </w:tcPr>
          <w:p w14:paraId="46DAF5E7" w14:textId="77777777" w:rsidR="00786A23" w:rsidRDefault="00786A23" w:rsidP="00042771">
            <w:r>
              <w:t>-en</w:t>
            </w:r>
          </w:p>
        </w:tc>
      </w:tr>
      <w:tr w:rsidR="00786A23" w14:paraId="29B2CE6E" w14:textId="77777777" w:rsidTr="00042771">
        <w:tc>
          <w:tcPr>
            <w:tcW w:w="0" w:type="auto"/>
          </w:tcPr>
          <w:p w14:paraId="1A874008" w14:textId="77777777" w:rsidR="00786A23" w:rsidRDefault="00786A23" w:rsidP="00042771">
            <w:r>
              <w:t>Gen</w:t>
            </w:r>
          </w:p>
        </w:tc>
        <w:tc>
          <w:tcPr>
            <w:tcW w:w="0" w:type="auto"/>
          </w:tcPr>
          <w:p w14:paraId="51B02E79" w14:textId="77777777" w:rsidR="00786A23" w:rsidRDefault="00786A23" w:rsidP="00042771">
            <w:r>
              <w:t>-en</w:t>
            </w:r>
          </w:p>
        </w:tc>
        <w:tc>
          <w:tcPr>
            <w:tcW w:w="0" w:type="auto"/>
          </w:tcPr>
          <w:p w14:paraId="6EF3C14E" w14:textId="77777777" w:rsidR="00786A23" w:rsidRDefault="00786A23" w:rsidP="00042771">
            <w:r>
              <w:t>-en</w:t>
            </w:r>
          </w:p>
        </w:tc>
        <w:tc>
          <w:tcPr>
            <w:tcW w:w="0" w:type="auto"/>
          </w:tcPr>
          <w:p w14:paraId="184BB603" w14:textId="77777777" w:rsidR="00786A23" w:rsidRDefault="00786A23" w:rsidP="00042771">
            <w:r>
              <w:t>-en</w:t>
            </w:r>
          </w:p>
        </w:tc>
        <w:tc>
          <w:tcPr>
            <w:tcW w:w="0" w:type="auto"/>
          </w:tcPr>
          <w:p w14:paraId="2B92617D" w14:textId="77777777" w:rsidR="00786A23" w:rsidRDefault="00786A23" w:rsidP="00042771">
            <w:r>
              <w:t>-en</w:t>
            </w:r>
          </w:p>
        </w:tc>
      </w:tr>
    </w:tbl>
    <w:p w14:paraId="4BA61984" w14:textId="77777777" w:rsidR="00786A23" w:rsidRDefault="00786A23" w:rsidP="00786A23">
      <w:r>
        <w:t>{{Slutt}}</w:t>
      </w:r>
    </w:p>
    <w:p w14:paraId="128C25D1" w14:textId="77777777" w:rsidR="00786A23" w:rsidRDefault="00786A23" w:rsidP="00D864DE"/>
    <w:p w14:paraId="264EB24A" w14:textId="77777777" w:rsidR="00786A23" w:rsidRDefault="00786A23" w:rsidP="00D864DE"/>
    <w:p w14:paraId="6F1FD2C7" w14:textId="25937DD2" w:rsidR="00D864DE" w:rsidRDefault="00D864DE" w:rsidP="00D864DE">
      <w:r>
        <w:t>--- 248 til 272</w:t>
      </w:r>
    </w:p>
    <w:p w14:paraId="6F1FD2C9" w14:textId="1489C205" w:rsidR="00D864DE" w:rsidRDefault="00D864DE" w:rsidP="00D864DE">
      <w:r>
        <w:t>Sterk adjektivbøying:</w:t>
      </w:r>
    </w:p>
    <w:p w14:paraId="7C0C1CEA" w14:textId="28073196" w:rsidR="00786A23" w:rsidRDefault="00786A23" w:rsidP="00786A23">
      <w:r>
        <w:t>{{Tabell: 5 kolonn</w:t>
      </w:r>
      <w:r w:rsidR="006536B5">
        <w:t>a</w:t>
      </w:r>
      <w:r>
        <w:t>r, 5 rader}}</w:t>
      </w:r>
    </w:p>
    <w:tbl>
      <w:tblPr>
        <w:tblStyle w:val="Tabellrutenett"/>
        <w:tblW w:w="0" w:type="auto"/>
        <w:tblLook w:val="04A0" w:firstRow="1" w:lastRow="0" w:firstColumn="1" w:lastColumn="0" w:noHBand="0" w:noVBand="1"/>
      </w:tblPr>
      <w:tblGrid>
        <w:gridCol w:w="822"/>
        <w:gridCol w:w="742"/>
        <w:gridCol w:w="600"/>
        <w:gridCol w:w="742"/>
        <w:gridCol w:w="654"/>
      </w:tblGrid>
      <w:tr w:rsidR="00786A23" w14:paraId="726CAF64" w14:textId="77777777" w:rsidTr="00042771">
        <w:tc>
          <w:tcPr>
            <w:tcW w:w="0" w:type="auto"/>
          </w:tcPr>
          <w:p w14:paraId="77BE4227" w14:textId="77777777" w:rsidR="00786A23" w:rsidRDefault="00786A23" w:rsidP="00042771">
            <w:r>
              <w:t>--</w:t>
            </w:r>
          </w:p>
        </w:tc>
        <w:tc>
          <w:tcPr>
            <w:tcW w:w="0" w:type="auto"/>
          </w:tcPr>
          <w:p w14:paraId="58FCC9D4" w14:textId="77777777" w:rsidR="00786A23" w:rsidRDefault="00786A23" w:rsidP="00042771">
            <w:r>
              <w:t>m</w:t>
            </w:r>
          </w:p>
        </w:tc>
        <w:tc>
          <w:tcPr>
            <w:tcW w:w="0" w:type="auto"/>
          </w:tcPr>
          <w:p w14:paraId="74D7A700" w14:textId="77777777" w:rsidR="00786A23" w:rsidRDefault="00786A23" w:rsidP="00042771">
            <w:r>
              <w:t>f</w:t>
            </w:r>
          </w:p>
        </w:tc>
        <w:tc>
          <w:tcPr>
            <w:tcW w:w="0" w:type="auto"/>
          </w:tcPr>
          <w:p w14:paraId="102E94CD" w14:textId="77777777" w:rsidR="00786A23" w:rsidRDefault="00786A23" w:rsidP="00042771">
            <w:r>
              <w:t>n</w:t>
            </w:r>
          </w:p>
        </w:tc>
        <w:tc>
          <w:tcPr>
            <w:tcW w:w="0" w:type="auto"/>
          </w:tcPr>
          <w:p w14:paraId="660F423B" w14:textId="77777777" w:rsidR="00786A23" w:rsidRDefault="00786A23" w:rsidP="00042771">
            <w:r>
              <w:t>pl</w:t>
            </w:r>
          </w:p>
        </w:tc>
      </w:tr>
      <w:tr w:rsidR="00786A23" w14:paraId="5F0CC1F2" w14:textId="77777777" w:rsidTr="00042771">
        <w:tc>
          <w:tcPr>
            <w:tcW w:w="0" w:type="auto"/>
          </w:tcPr>
          <w:p w14:paraId="4E9186FD" w14:textId="77777777" w:rsidR="00786A23" w:rsidRDefault="00786A23" w:rsidP="00042771">
            <w:r>
              <w:t>Nom</w:t>
            </w:r>
          </w:p>
        </w:tc>
        <w:tc>
          <w:tcPr>
            <w:tcW w:w="0" w:type="auto"/>
          </w:tcPr>
          <w:p w14:paraId="3FF474E6" w14:textId="77777777" w:rsidR="00786A23" w:rsidRDefault="00786A23" w:rsidP="00042771">
            <w:r>
              <w:t>-er</w:t>
            </w:r>
          </w:p>
        </w:tc>
        <w:tc>
          <w:tcPr>
            <w:tcW w:w="0" w:type="auto"/>
          </w:tcPr>
          <w:p w14:paraId="20355EFE" w14:textId="77777777" w:rsidR="00786A23" w:rsidRDefault="00786A23" w:rsidP="00042771">
            <w:r>
              <w:t>-e</w:t>
            </w:r>
          </w:p>
        </w:tc>
        <w:tc>
          <w:tcPr>
            <w:tcW w:w="0" w:type="auto"/>
          </w:tcPr>
          <w:p w14:paraId="3A89FC08" w14:textId="77777777" w:rsidR="00786A23" w:rsidRDefault="00786A23" w:rsidP="00042771">
            <w:r>
              <w:t>-es</w:t>
            </w:r>
          </w:p>
        </w:tc>
        <w:tc>
          <w:tcPr>
            <w:tcW w:w="0" w:type="auto"/>
          </w:tcPr>
          <w:p w14:paraId="5A969CDD" w14:textId="77777777" w:rsidR="00786A23" w:rsidRDefault="00786A23" w:rsidP="00042771">
            <w:r>
              <w:t>-e</w:t>
            </w:r>
          </w:p>
        </w:tc>
      </w:tr>
      <w:tr w:rsidR="00786A23" w14:paraId="584EACB7" w14:textId="77777777" w:rsidTr="00042771">
        <w:tc>
          <w:tcPr>
            <w:tcW w:w="0" w:type="auto"/>
          </w:tcPr>
          <w:p w14:paraId="07793DD4" w14:textId="77777777" w:rsidR="00786A23" w:rsidRDefault="00786A23" w:rsidP="00042771">
            <w:r>
              <w:t>Akk</w:t>
            </w:r>
          </w:p>
        </w:tc>
        <w:tc>
          <w:tcPr>
            <w:tcW w:w="0" w:type="auto"/>
          </w:tcPr>
          <w:p w14:paraId="5145AA7B" w14:textId="77777777" w:rsidR="00786A23" w:rsidRDefault="00786A23" w:rsidP="00042771">
            <w:r>
              <w:t>-en</w:t>
            </w:r>
          </w:p>
        </w:tc>
        <w:tc>
          <w:tcPr>
            <w:tcW w:w="0" w:type="auto"/>
          </w:tcPr>
          <w:p w14:paraId="78AA20EC" w14:textId="77777777" w:rsidR="00786A23" w:rsidRDefault="00786A23" w:rsidP="00042771">
            <w:r>
              <w:t>-e</w:t>
            </w:r>
          </w:p>
        </w:tc>
        <w:tc>
          <w:tcPr>
            <w:tcW w:w="0" w:type="auto"/>
          </w:tcPr>
          <w:p w14:paraId="31BE01AF" w14:textId="77777777" w:rsidR="00786A23" w:rsidRDefault="00786A23" w:rsidP="00042771">
            <w:r>
              <w:t>-es</w:t>
            </w:r>
          </w:p>
        </w:tc>
        <w:tc>
          <w:tcPr>
            <w:tcW w:w="0" w:type="auto"/>
          </w:tcPr>
          <w:p w14:paraId="61536B77" w14:textId="77777777" w:rsidR="00786A23" w:rsidRDefault="00786A23" w:rsidP="00042771">
            <w:r>
              <w:t>-e</w:t>
            </w:r>
          </w:p>
        </w:tc>
      </w:tr>
      <w:tr w:rsidR="00786A23" w14:paraId="6A6E872D" w14:textId="77777777" w:rsidTr="00042771">
        <w:tc>
          <w:tcPr>
            <w:tcW w:w="0" w:type="auto"/>
          </w:tcPr>
          <w:p w14:paraId="5D44C551" w14:textId="77777777" w:rsidR="00786A23" w:rsidRDefault="00786A23" w:rsidP="00042771">
            <w:r>
              <w:t>Dat</w:t>
            </w:r>
          </w:p>
        </w:tc>
        <w:tc>
          <w:tcPr>
            <w:tcW w:w="0" w:type="auto"/>
          </w:tcPr>
          <w:p w14:paraId="3252904A" w14:textId="77777777" w:rsidR="00786A23" w:rsidRDefault="00786A23" w:rsidP="00042771">
            <w:r>
              <w:t>-em</w:t>
            </w:r>
          </w:p>
        </w:tc>
        <w:tc>
          <w:tcPr>
            <w:tcW w:w="0" w:type="auto"/>
          </w:tcPr>
          <w:p w14:paraId="247634E3" w14:textId="77777777" w:rsidR="00786A23" w:rsidRDefault="00786A23" w:rsidP="00042771">
            <w:r>
              <w:t>-er</w:t>
            </w:r>
          </w:p>
        </w:tc>
        <w:tc>
          <w:tcPr>
            <w:tcW w:w="0" w:type="auto"/>
          </w:tcPr>
          <w:p w14:paraId="65D79F4F" w14:textId="77777777" w:rsidR="00786A23" w:rsidRDefault="00786A23" w:rsidP="00042771">
            <w:r>
              <w:t>-em</w:t>
            </w:r>
          </w:p>
        </w:tc>
        <w:tc>
          <w:tcPr>
            <w:tcW w:w="0" w:type="auto"/>
          </w:tcPr>
          <w:p w14:paraId="1C079868" w14:textId="77777777" w:rsidR="00786A23" w:rsidRDefault="00786A23" w:rsidP="00042771">
            <w:r>
              <w:t>-en</w:t>
            </w:r>
          </w:p>
        </w:tc>
      </w:tr>
      <w:tr w:rsidR="00786A23" w14:paraId="145493F9" w14:textId="77777777" w:rsidTr="00042771">
        <w:tc>
          <w:tcPr>
            <w:tcW w:w="0" w:type="auto"/>
          </w:tcPr>
          <w:p w14:paraId="2D44A86F" w14:textId="77777777" w:rsidR="00786A23" w:rsidRDefault="00786A23" w:rsidP="00042771">
            <w:r>
              <w:t>Gen</w:t>
            </w:r>
          </w:p>
        </w:tc>
        <w:tc>
          <w:tcPr>
            <w:tcW w:w="0" w:type="auto"/>
          </w:tcPr>
          <w:p w14:paraId="3DFE710F" w14:textId="77777777" w:rsidR="00786A23" w:rsidRDefault="00786A23" w:rsidP="00042771">
            <w:r>
              <w:t>-en</w:t>
            </w:r>
          </w:p>
        </w:tc>
        <w:tc>
          <w:tcPr>
            <w:tcW w:w="0" w:type="auto"/>
          </w:tcPr>
          <w:p w14:paraId="654411E8" w14:textId="77777777" w:rsidR="00786A23" w:rsidRDefault="00786A23" w:rsidP="00042771">
            <w:r>
              <w:t>-er</w:t>
            </w:r>
          </w:p>
        </w:tc>
        <w:tc>
          <w:tcPr>
            <w:tcW w:w="0" w:type="auto"/>
          </w:tcPr>
          <w:p w14:paraId="7F6FD9BA" w14:textId="77777777" w:rsidR="00786A23" w:rsidRDefault="00786A23" w:rsidP="00042771">
            <w:r>
              <w:t>-en</w:t>
            </w:r>
          </w:p>
        </w:tc>
        <w:tc>
          <w:tcPr>
            <w:tcW w:w="0" w:type="auto"/>
          </w:tcPr>
          <w:p w14:paraId="0100BCB8" w14:textId="77777777" w:rsidR="00786A23" w:rsidRDefault="00786A23" w:rsidP="00042771">
            <w:r>
              <w:t>-er</w:t>
            </w:r>
          </w:p>
        </w:tc>
      </w:tr>
    </w:tbl>
    <w:p w14:paraId="0BBD629F" w14:textId="77777777" w:rsidR="00786A23" w:rsidRDefault="00786A23" w:rsidP="00786A23">
      <w:r>
        <w:t>{{Slutt}}</w:t>
      </w:r>
    </w:p>
    <w:p w14:paraId="6EB9D9E2" w14:textId="77777777" w:rsidR="00786A23" w:rsidRDefault="00786A23" w:rsidP="00D864DE"/>
    <w:p w14:paraId="6F1FD2D0" w14:textId="6D0EE025" w:rsidR="00D864DE" w:rsidRDefault="00D864DE" w:rsidP="00D864DE">
      <w:r>
        <w:t>To eller fleire adjektiv etter kvarandre blir bøygde likt:</w:t>
      </w:r>
    </w:p>
    <w:p w14:paraId="6F1FD2D1" w14:textId="6FD9A0A2" w:rsidR="00D864DE" w:rsidRDefault="00786A23" w:rsidP="00786A23">
      <w:pPr>
        <w:ind w:left="374" w:hanging="374"/>
      </w:pPr>
      <w:r>
        <w:t xml:space="preserve">-- </w:t>
      </w:r>
      <w:r w:rsidR="00D864DE">
        <w:t>Der jung_</w:t>
      </w:r>
      <w:proofErr w:type="gramStart"/>
      <w:r w:rsidR="00D864DE">
        <w:t>e,_</w:t>
      </w:r>
      <w:proofErr w:type="gramEnd"/>
      <w:r w:rsidR="00D864DE">
        <w:t xml:space="preserve"> hübsch_e_ Mann mit lang_en,_ schwarz_en_ Haaren ist ein berühmt_er,_ amerikanisch_er_ Schauspieler.</w:t>
      </w:r>
    </w:p>
    <w:p w14:paraId="7AB81A27" w14:textId="77777777" w:rsidR="00786A23" w:rsidRDefault="00786A23" w:rsidP="00D864DE"/>
    <w:p w14:paraId="6F1FD2D2" w14:textId="77777777" w:rsidR="00D864DE" w:rsidRDefault="00C72EAD" w:rsidP="00C72EAD">
      <w:pPr>
        <w:pStyle w:val="Overskrift3"/>
      </w:pPr>
      <w:r>
        <w:t xml:space="preserve">xxx3 </w:t>
      </w:r>
      <w:r w:rsidR="00D864DE">
        <w:t>4 Substantiverte adjektiv</w:t>
      </w:r>
    </w:p>
    <w:p w14:paraId="6F1FD2D3" w14:textId="77777777" w:rsidR="00D864DE" w:rsidRDefault="00D864DE" w:rsidP="00D864DE">
      <w:r>
        <w:t>Når det blir laga eit substantiv av eit adjektiv, må adjektivet skrivast med stor forbokstav og blir bøygd som eit adjektiv.</w:t>
      </w:r>
    </w:p>
    <w:p w14:paraId="6F1FD2D4" w14:textId="14E98582" w:rsidR="00D864DE" w:rsidRDefault="00D864DE" w:rsidP="00D864DE"/>
    <w:p w14:paraId="5DB394C1" w14:textId="00470291" w:rsidR="0043784A" w:rsidRDefault="0043784A" w:rsidP="00D864DE">
      <w:r>
        <w:t>alt:</w:t>
      </w:r>
    </w:p>
    <w:p w14:paraId="0779FEE8" w14:textId="4F5E49BF" w:rsidR="0043784A" w:rsidRDefault="0043784A" w:rsidP="0043784A">
      <w:r>
        <w:t>{{Tabell gjord om til liste:}}</w:t>
      </w:r>
    </w:p>
    <w:p w14:paraId="6E34B297" w14:textId="77777777" w:rsidR="0043784A" w:rsidRDefault="0043784A" w:rsidP="0043784A">
      <w:r>
        <w:t>m -- f -- pl</w:t>
      </w:r>
    </w:p>
    <w:p w14:paraId="76B4406A" w14:textId="77777777" w:rsidR="0043784A" w:rsidRDefault="0043784A" w:rsidP="0043784A">
      <w:r>
        <w:t>der Alte -- die Alte -- die Alten</w:t>
      </w:r>
    </w:p>
    <w:p w14:paraId="7C18228F" w14:textId="77777777" w:rsidR="0043784A" w:rsidRDefault="0043784A" w:rsidP="0043784A">
      <w:r>
        <w:t>ein Alter -- eine Alte</w:t>
      </w:r>
    </w:p>
    <w:p w14:paraId="44F2B21F" w14:textId="77777777" w:rsidR="0043784A" w:rsidRDefault="0043784A" w:rsidP="0043784A">
      <w:r>
        <w:t>{{Slutt}}</w:t>
      </w:r>
    </w:p>
    <w:p w14:paraId="43A1F07A" w14:textId="77777777" w:rsidR="0043784A" w:rsidRDefault="0043784A" w:rsidP="00D864DE"/>
    <w:p w14:paraId="6F1FD2D9" w14:textId="77777777" w:rsidR="00D864DE" w:rsidRDefault="00D864DE" w:rsidP="00D864DE">
      <w:r>
        <w:t>Døme på substantiverte adjektiv:</w:t>
      </w:r>
    </w:p>
    <w:p w14:paraId="267B9351" w14:textId="49241B99" w:rsidR="00B576FF" w:rsidRDefault="00B576FF" w:rsidP="00B576FF">
      <w:r>
        <w:t>{{Tabell gjord om til liste:}}</w:t>
      </w:r>
    </w:p>
    <w:p w14:paraId="6DCF4E75" w14:textId="77777777" w:rsidR="00B576FF" w:rsidRDefault="00B576FF" w:rsidP="00B576FF">
      <w:pPr>
        <w:ind w:left="374" w:hanging="374"/>
      </w:pPr>
      <w:r>
        <w:t>bekannt: der Bekannte -- die Bekannte -- die Bekannten/ein Bekannter -- eine Bekannte</w:t>
      </w:r>
    </w:p>
    <w:p w14:paraId="4501DC02" w14:textId="77777777" w:rsidR="00B576FF" w:rsidRDefault="00B576FF" w:rsidP="00B576FF">
      <w:pPr>
        <w:ind w:left="374" w:hanging="374"/>
      </w:pPr>
      <w:r>
        <w:t>deutsch: der Deutsche -- die Deutsche -- die Deutschen/ein Deutscher -- eine Deutsche</w:t>
      </w:r>
    </w:p>
    <w:p w14:paraId="73621C27" w14:textId="77777777" w:rsidR="00B576FF" w:rsidRDefault="00B576FF" w:rsidP="00B576FF">
      <w:pPr>
        <w:ind w:left="374" w:hanging="374"/>
      </w:pPr>
      <w:r>
        <w:t>erwachsen: der Erwachsene -- die Erwachsene -- die Erwachsenen/ein Erwachsener -- eine Erwachsene</w:t>
      </w:r>
    </w:p>
    <w:p w14:paraId="15DF05CC" w14:textId="77777777" w:rsidR="00B576FF" w:rsidRDefault="00B576FF" w:rsidP="00B576FF">
      <w:pPr>
        <w:ind w:left="374" w:hanging="374"/>
      </w:pPr>
      <w:r>
        <w:t>fremd: der Fremde -- die Fremde -- die Fremden/ein Fremder -- eine Fremde</w:t>
      </w:r>
    </w:p>
    <w:p w14:paraId="27EE1FE1" w14:textId="77777777" w:rsidR="00B576FF" w:rsidRDefault="00B576FF" w:rsidP="00B576FF">
      <w:pPr>
        <w:ind w:left="374" w:hanging="374"/>
      </w:pPr>
      <w:r>
        <w:lastRenderedPageBreak/>
        <w:t>jugendlich: der Jugendliche -- die Jugendliche -- die Jugendlichen/ein Jugendlicher -- eine Jugendliche</w:t>
      </w:r>
    </w:p>
    <w:p w14:paraId="7549BA20" w14:textId="77777777" w:rsidR="00B576FF" w:rsidRDefault="00B576FF" w:rsidP="00B576FF">
      <w:pPr>
        <w:ind w:left="374" w:hanging="374"/>
      </w:pPr>
      <w:r>
        <w:t>verwandt: der Verwandte -- die Verwandte -- die Verwandten/ein Verwandter -- eine Verwandte</w:t>
      </w:r>
    </w:p>
    <w:p w14:paraId="28765117" w14:textId="77777777" w:rsidR="00B576FF" w:rsidRDefault="00B576FF" w:rsidP="00B576FF">
      <w:r>
        <w:t>{{Slutt}}</w:t>
      </w:r>
    </w:p>
    <w:p w14:paraId="5E11B5BF" w14:textId="77777777" w:rsidR="00B576FF" w:rsidRDefault="00B576FF"/>
    <w:p w14:paraId="6F1FD2E9" w14:textId="77777777" w:rsidR="00D864DE" w:rsidRDefault="00D864DE" w:rsidP="00D864DE">
      <w:r>
        <w:t>--- 249 til 272</w:t>
      </w:r>
    </w:p>
    <w:p w14:paraId="6F1FD2EA" w14:textId="77777777" w:rsidR="00D864DE" w:rsidRDefault="00D864DE" w:rsidP="00D864DE">
      <w:r>
        <w:t>Ein Bekannt_er_ von mir hat sich in eine Deutsche verliebt.</w:t>
      </w:r>
    </w:p>
    <w:p w14:paraId="6F1FD2EB" w14:textId="77777777" w:rsidR="00D864DE" w:rsidRDefault="00D864DE" w:rsidP="00D864DE">
      <w:r>
        <w:t>Keine Erwachsen_en_ dürfen zu meiner Party kommen. Die Party ist nur für Jugendliche.</w:t>
      </w:r>
    </w:p>
    <w:p w14:paraId="6F1FD2EC" w14:textId="77777777" w:rsidR="00D864DE" w:rsidRDefault="00D864DE" w:rsidP="00D864DE">
      <w:r>
        <w:t>Andre substantiv som blir bøygde som adjektiv:</w:t>
      </w:r>
    </w:p>
    <w:p w14:paraId="6F1FD2ED" w14:textId="77777777" w:rsidR="00D864DE" w:rsidRDefault="00D864DE" w:rsidP="00D864DE">
      <w:r>
        <w:t>-- der Beamte</w:t>
      </w:r>
    </w:p>
    <w:p w14:paraId="6F1FD2EE" w14:textId="77777777" w:rsidR="00D864DE" w:rsidRDefault="00D864DE" w:rsidP="00D864DE">
      <w:r>
        <w:t>-- der Gefangene</w:t>
      </w:r>
    </w:p>
    <w:p w14:paraId="6F1FD2EF" w14:textId="2A60C209" w:rsidR="00D864DE" w:rsidRDefault="00D864DE" w:rsidP="00D864DE">
      <w:r>
        <w:t>-- der Reisende</w:t>
      </w:r>
    </w:p>
    <w:p w14:paraId="5D009248" w14:textId="77777777" w:rsidR="007F30E6" w:rsidRDefault="007F30E6" w:rsidP="00D864DE"/>
    <w:p w14:paraId="6F1FD2F0" w14:textId="79F8CB24" w:rsidR="00D864DE" w:rsidRDefault="00D864DE" w:rsidP="00D864DE">
      <w:r>
        <w:t>Der Reisend_e_ hat sich lange mit einem Beamt_en_ unterhalten.</w:t>
      </w:r>
    </w:p>
    <w:p w14:paraId="58960F00" w14:textId="77777777" w:rsidR="007F30E6" w:rsidRDefault="007F30E6" w:rsidP="00D864DE"/>
    <w:p w14:paraId="6F1FD2F1" w14:textId="77777777" w:rsidR="00D864DE" w:rsidRDefault="00C72EAD" w:rsidP="00C72EAD">
      <w:pPr>
        <w:pStyle w:val="Overskrift3"/>
      </w:pPr>
      <w:r>
        <w:t xml:space="preserve">xxx3 </w:t>
      </w:r>
      <w:r w:rsidR="00D864DE">
        <w:t>5 Rekkjetal</w:t>
      </w:r>
    </w:p>
    <w:p w14:paraId="6F1FD2F2" w14:textId="601D9853" w:rsidR="00D864DE" w:rsidRDefault="00D864DE" w:rsidP="00D864DE">
      <w:r>
        <w:t>1.</w:t>
      </w:r>
      <w:r w:rsidR="007F30E6">
        <w:t xml:space="preserve"> </w:t>
      </w:r>
      <w:r>
        <w:t>der/die/das erste</w:t>
      </w:r>
    </w:p>
    <w:p w14:paraId="6F1FD2F3" w14:textId="715E48E2" w:rsidR="00D864DE" w:rsidRDefault="00D864DE" w:rsidP="00D864DE">
      <w:r>
        <w:t>2.</w:t>
      </w:r>
      <w:r w:rsidR="007F30E6">
        <w:t xml:space="preserve"> </w:t>
      </w:r>
      <w:r>
        <w:t>zweite</w:t>
      </w:r>
    </w:p>
    <w:p w14:paraId="6F1FD2F4" w14:textId="46C02A64" w:rsidR="00D864DE" w:rsidRDefault="00D864DE" w:rsidP="00D864DE">
      <w:r>
        <w:t>3.</w:t>
      </w:r>
      <w:r w:rsidR="007F30E6">
        <w:t xml:space="preserve"> </w:t>
      </w:r>
      <w:r>
        <w:t>dritte</w:t>
      </w:r>
    </w:p>
    <w:p w14:paraId="6F1FD2F5" w14:textId="5A637DEF" w:rsidR="00D864DE" w:rsidRDefault="00D864DE" w:rsidP="00D864DE">
      <w:r>
        <w:t>4.</w:t>
      </w:r>
      <w:r w:rsidR="007F30E6">
        <w:t xml:space="preserve"> </w:t>
      </w:r>
      <w:r>
        <w:t>vierte</w:t>
      </w:r>
    </w:p>
    <w:p w14:paraId="6F1FD2F6" w14:textId="66EE6A77" w:rsidR="00D864DE" w:rsidRDefault="00D864DE" w:rsidP="00D864DE">
      <w:r>
        <w:t>5.</w:t>
      </w:r>
      <w:r w:rsidR="007F30E6">
        <w:t xml:space="preserve"> </w:t>
      </w:r>
      <w:r>
        <w:t>fünfte</w:t>
      </w:r>
    </w:p>
    <w:p w14:paraId="6F1FD2F7" w14:textId="73343C93" w:rsidR="00D864DE" w:rsidRDefault="00D864DE" w:rsidP="00D864DE">
      <w:r>
        <w:t>6.</w:t>
      </w:r>
      <w:r w:rsidR="007F30E6">
        <w:t xml:space="preserve"> </w:t>
      </w:r>
      <w:r>
        <w:t>sechste</w:t>
      </w:r>
    </w:p>
    <w:p w14:paraId="6F1FD2F8" w14:textId="6E00C37A" w:rsidR="00D864DE" w:rsidRDefault="00D864DE" w:rsidP="00D864DE">
      <w:r>
        <w:t>7.</w:t>
      </w:r>
      <w:r w:rsidR="007F30E6">
        <w:t xml:space="preserve"> </w:t>
      </w:r>
      <w:r>
        <w:t>siebte</w:t>
      </w:r>
    </w:p>
    <w:p w14:paraId="6F1FD2F9" w14:textId="018DF9BE" w:rsidR="00D864DE" w:rsidRDefault="00D864DE" w:rsidP="00D864DE">
      <w:r>
        <w:t>8.</w:t>
      </w:r>
      <w:r w:rsidR="007F30E6">
        <w:t xml:space="preserve"> </w:t>
      </w:r>
      <w:r>
        <w:t>achte</w:t>
      </w:r>
    </w:p>
    <w:p w14:paraId="6F1FD2FA" w14:textId="6854815E" w:rsidR="00D864DE" w:rsidRDefault="00D864DE" w:rsidP="00D864DE">
      <w:r>
        <w:t>9.</w:t>
      </w:r>
      <w:r w:rsidR="007F30E6">
        <w:t xml:space="preserve"> </w:t>
      </w:r>
      <w:r>
        <w:t>neunte</w:t>
      </w:r>
    </w:p>
    <w:p w14:paraId="6F1FD2FB" w14:textId="01258AEA" w:rsidR="00D864DE" w:rsidRDefault="00D864DE" w:rsidP="00D864DE">
      <w:r>
        <w:t>10.</w:t>
      </w:r>
      <w:r w:rsidR="007F30E6">
        <w:t xml:space="preserve"> </w:t>
      </w:r>
      <w:r>
        <w:t>zehnte</w:t>
      </w:r>
    </w:p>
    <w:p w14:paraId="6F1FD2FC" w14:textId="40344D10" w:rsidR="00D864DE" w:rsidRDefault="00D864DE" w:rsidP="00D864DE">
      <w:r>
        <w:t>1.-19. med ending _-te_</w:t>
      </w:r>
    </w:p>
    <w:p w14:paraId="6F1FD2FD" w14:textId="15289621" w:rsidR="00D864DE" w:rsidRDefault="00D864DE" w:rsidP="00D864DE">
      <w:r>
        <w:t>20. med ending</w:t>
      </w:r>
      <w:r w:rsidR="007F30E6">
        <w:t xml:space="preserve"> _</w:t>
      </w:r>
      <w:r>
        <w:t>-ste</w:t>
      </w:r>
      <w:r w:rsidR="007F30E6">
        <w:t>_</w:t>
      </w:r>
    </w:p>
    <w:p w14:paraId="6F1FD2FE" w14:textId="19F4ADB7" w:rsidR="00D864DE" w:rsidRDefault="00D864DE" w:rsidP="00D864DE">
      <w:r>
        <w:t>23. dreiundzwanzigste</w:t>
      </w:r>
    </w:p>
    <w:p w14:paraId="22D3986A" w14:textId="77777777" w:rsidR="007F30E6" w:rsidRDefault="007F30E6" w:rsidP="00D864DE"/>
    <w:p w14:paraId="6F1FD2FF" w14:textId="2A8AF1EA" w:rsidR="00D864DE" w:rsidRDefault="00D864DE" w:rsidP="00D864DE">
      <w:r>
        <w:t>Wann hast du Geburtstag?</w:t>
      </w:r>
    </w:p>
    <w:p w14:paraId="6F1FD300" w14:textId="77777777" w:rsidR="00D864DE" w:rsidRDefault="00D864DE" w:rsidP="00D864DE">
      <w:r>
        <w:t>-- Am 18. (les: achzehnten) April.</w:t>
      </w:r>
    </w:p>
    <w:p w14:paraId="6F1FD301" w14:textId="77777777" w:rsidR="00D864DE" w:rsidRDefault="00D864DE" w:rsidP="00D864DE">
      <w:r>
        <w:t>-- Am 30. (dreißigsten) August.</w:t>
      </w:r>
    </w:p>
    <w:p w14:paraId="47F29901" w14:textId="77777777" w:rsidR="007F30E6" w:rsidRDefault="007F30E6" w:rsidP="00D864DE"/>
    <w:p w14:paraId="6F1FD303" w14:textId="0C433A28" w:rsidR="00D864DE" w:rsidRDefault="00D864DE" w:rsidP="00D864DE">
      <w:r>
        <w:t>Wann ist der Tag der</w:t>
      </w:r>
      <w:r w:rsidR="007F30E6">
        <w:t xml:space="preserve"> </w:t>
      </w:r>
      <w:r>
        <w:t>Deutschen Einheit?</w:t>
      </w:r>
    </w:p>
    <w:p w14:paraId="6F1FD305" w14:textId="77777777" w:rsidR="00D864DE" w:rsidRDefault="00D864DE" w:rsidP="00D864DE">
      <w:r>
        <w:t>-- Am 3. (dritten) Oktober.</w:t>
      </w:r>
    </w:p>
    <w:p w14:paraId="6F1FD306" w14:textId="77777777" w:rsidR="00D864DE" w:rsidRDefault="00D864DE" w:rsidP="00D864DE">
      <w:r>
        <w:t>-- den 3. (dritten) Oktober.</w:t>
      </w:r>
    </w:p>
    <w:p w14:paraId="6CAE77D3" w14:textId="77777777" w:rsidR="007F30E6" w:rsidRDefault="007F30E6" w:rsidP="00D864DE"/>
    <w:p w14:paraId="062352EF" w14:textId="2FF7E51E" w:rsidR="007F30E6" w:rsidRDefault="007F30E6" w:rsidP="00D864DE">
      <w:r>
        <w:t>In Briefen:</w:t>
      </w:r>
    </w:p>
    <w:p w14:paraId="6F1FD307" w14:textId="7C37DCEC" w:rsidR="00D864DE" w:rsidRDefault="00D864DE" w:rsidP="00D864DE">
      <w:r>
        <w:t>-- den 18. (achtzehnten) April</w:t>
      </w:r>
    </w:p>
    <w:p w14:paraId="6F1FD308" w14:textId="77777777" w:rsidR="00D864DE" w:rsidRDefault="00D864DE" w:rsidP="00D864DE"/>
    <w:p w14:paraId="6F1FD309" w14:textId="77777777" w:rsidR="00D864DE" w:rsidRDefault="00D864DE" w:rsidP="00D864DE">
      <w:r>
        <w:t>--- 250 til 272</w:t>
      </w:r>
    </w:p>
    <w:p w14:paraId="6F1FD30A" w14:textId="77777777" w:rsidR="00D864DE" w:rsidRDefault="00C72EAD" w:rsidP="00C72EAD">
      <w:pPr>
        <w:pStyle w:val="Overskrift2"/>
      </w:pPr>
      <w:bookmarkStart w:id="143" w:name="_Toc44317477"/>
      <w:r>
        <w:t xml:space="preserve">xxx2 </w:t>
      </w:r>
      <w:r w:rsidR="00D864DE">
        <w:t>§ 6 Preposisjonar</w:t>
      </w:r>
      <w:bookmarkEnd w:id="143"/>
    </w:p>
    <w:p w14:paraId="6F1FD30B" w14:textId="77777777" w:rsidR="00D864DE" w:rsidRDefault="00C72EAD" w:rsidP="00C72EAD">
      <w:pPr>
        <w:pStyle w:val="Overskrift3"/>
      </w:pPr>
      <w:r>
        <w:t xml:space="preserve">xxx3 </w:t>
      </w:r>
      <w:r w:rsidR="00D864DE">
        <w:t>1 Preposisjonar som styrer akkusativ</w:t>
      </w:r>
    </w:p>
    <w:p w14:paraId="6F1FD30C" w14:textId="77777777" w:rsidR="00D864DE" w:rsidRDefault="00D864DE" w:rsidP="004D2240">
      <w:pPr>
        <w:ind w:left="374" w:hanging="374"/>
      </w:pPr>
      <w:r>
        <w:t>-- _durch_ - gjennom - Der Mann geht durch den Park.</w:t>
      </w:r>
    </w:p>
    <w:p w14:paraId="6F1FD30D" w14:textId="77777777" w:rsidR="00D864DE" w:rsidRDefault="00D864DE" w:rsidP="004D2240">
      <w:pPr>
        <w:ind w:left="374" w:hanging="374"/>
      </w:pPr>
      <w:r>
        <w:lastRenderedPageBreak/>
        <w:t>-- _für_ - for, til - Das Geschenk ist für dich.</w:t>
      </w:r>
    </w:p>
    <w:p w14:paraId="6F1FD30E" w14:textId="77777777" w:rsidR="00D864DE" w:rsidRDefault="00D864DE" w:rsidP="004D2240">
      <w:pPr>
        <w:ind w:left="374" w:hanging="374"/>
      </w:pPr>
      <w:r>
        <w:t>-- _gegen_ - mot - Ich habe nichts gegen ihn.</w:t>
      </w:r>
    </w:p>
    <w:p w14:paraId="6F1FD30F" w14:textId="77777777" w:rsidR="00D864DE" w:rsidRDefault="00D864DE" w:rsidP="004D2240">
      <w:pPr>
        <w:ind w:left="374" w:hanging="374"/>
      </w:pPr>
      <w:r>
        <w:t>-- _ohne_ - utan - Er kann ohne sie nicht leben.</w:t>
      </w:r>
    </w:p>
    <w:p w14:paraId="6F1FD310" w14:textId="342584F0" w:rsidR="00D864DE" w:rsidRDefault="00D864DE" w:rsidP="004D2240">
      <w:pPr>
        <w:ind w:left="374" w:hanging="374"/>
      </w:pPr>
      <w:r>
        <w:t>-- _um_ - rundt, om, omkring - Wir sitzen um den Tisch.</w:t>
      </w:r>
    </w:p>
    <w:p w14:paraId="1E69B080" w14:textId="77777777" w:rsidR="004D2240" w:rsidRDefault="004D2240" w:rsidP="00D864DE"/>
    <w:p w14:paraId="6F1FD311" w14:textId="77777777" w:rsidR="00D864DE" w:rsidRDefault="00C72EAD" w:rsidP="00C72EAD">
      <w:pPr>
        <w:pStyle w:val="Overskrift3"/>
      </w:pPr>
      <w:r>
        <w:t xml:space="preserve">xxx3 </w:t>
      </w:r>
      <w:r w:rsidR="00D864DE">
        <w:t>2 Preposisjonar som styrer dativ</w:t>
      </w:r>
    </w:p>
    <w:p w14:paraId="6F1FD312" w14:textId="77777777" w:rsidR="00D864DE" w:rsidRDefault="00D864DE" w:rsidP="0042372D">
      <w:pPr>
        <w:ind w:left="374" w:hanging="374"/>
      </w:pPr>
      <w:r>
        <w:t>-- _aus_ - frå, av, ut av - Sie geht aus dem Haus. Diese Bluse ist aus Baumwolle.</w:t>
      </w:r>
    </w:p>
    <w:p w14:paraId="6F1FD313" w14:textId="77777777" w:rsidR="00D864DE" w:rsidRDefault="00D864DE" w:rsidP="0042372D">
      <w:pPr>
        <w:ind w:left="374" w:hanging="374"/>
      </w:pPr>
      <w:r>
        <w:t>-- _hei_ - hos, ved - Er wohnt bei seiner Mutter. Der Flughafen Værnes liegt bei Trondheim.</w:t>
      </w:r>
    </w:p>
    <w:p w14:paraId="6F1FD314" w14:textId="77777777" w:rsidR="00D864DE" w:rsidRDefault="00D864DE" w:rsidP="0042372D">
      <w:pPr>
        <w:ind w:left="374" w:hanging="374"/>
      </w:pPr>
      <w:r>
        <w:t>-- _mit_ - med - Wir fahren mit dem Bus.</w:t>
      </w:r>
    </w:p>
    <w:p w14:paraId="6F1FD317" w14:textId="54333180" w:rsidR="00D864DE" w:rsidRDefault="00D864DE" w:rsidP="0042372D">
      <w:pPr>
        <w:ind w:left="374" w:hanging="374"/>
      </w:pPr>
      <w:r>
        <w:t>--</w:t>
      </w:r>
      <w:r w:rsidR="0042372D">
        <w:t xml:space="preserve"> </w:t>
      </w:r>
      <w:r>
        <w:t>_nach_ - etter til (ved byar/land) - Nach der Schule geht sie ins Café.</w:t>
      </w:r>
      <w:r w:rsidR="0042372D">
        <w:t xml:space="preserve"> </w:t>
      </w:r>
      <w:r>
        <w:t>Wann fahrt ihr nach Berlin/Deutschland?</w:t>
      </w:r>
    </w:p>
    <w:p w14:paraId="6F1FD318" w14:textId="77777777" w:rsidR="00D864DE" w:rsidRDefault="00D864DE" w:rsidP="0042372D">
      <w:pPr>
        <w:ind w:left="374" w:hanging="374"/>
      </w:pPr>
      <w:r>
        <w:t>-- _seit_ - sidan - Wir wohnen seit einem Monat hier.</w:t>
      </w:r>
    </w:p>
    <w:p w14:paraId="6F1FD31B" w14:textId="78613656" w:rsidR="00D864DE" w:rsidRDefault="00D864DE" w:rsidP="0042372D">
      <w:pPr>
        <w:ind w:left="374" w:hanging="374"/>
      </w:pPr>
      <w:r>
        <w:t>--</w:t>
      </w:r>
      <w:r w:rsidR="0042372D">
        <w:t xml:space="preserve"> </w:t>
      </w:r>
      <w:r>
        <w:t>_von_ - av, frå, om - Das ist ein Foto von meinem Freund.</w:t>
      </w:r>
      <w:r w:rsidR="0042372D">
        <w:t xml:space="preserve"> </w:t>
      </w:r>
      <w:r>
        <w:t>Ich habe das Bild von ihm zum Geburtstag bekommen. Sie erzählte von der Party.</w:t>
      </w:r>
    </w:p>
    <w:p w14:paraId="6F1FD31C" w14:textId="446E783A" w:rsidR="00D864DE" w:rsidRDefault="00D864DE" w:rsidP="0042372D">
      <w:pPr>
        <w:ind w:left="374" w:hanging="374"/>
      </w:pPr>
      <w:r>
        <w:t>-- _zu_ - til - Sie fährt zu ihrem Freund.</w:t>
      </w:r>
    </w:p>
    <w:p w14:paraId="5D0733FE" w14:textId="77777777" w:rsidR="0042372D" w:rsidRDefault="0042372D" w:rsidP="00D864DE"/>
    <w:p w14:paraId="6F1FD31D" w14:textId="77777777" w:rsidR="00D864DE" w:rsidRDefault="00C72EAD" w:rsidP="00C72EAD">
      <w:pPr>
        <w:pStyle w:val="Overskrift3"/>
      </w:pPr>
      <w:r>
        <w:t xml:space="preserve">xxx3 </w:t>
      </w:r>
      <w:r w:rsidR="00D864DE">
        <w:t>3 Preposisjonar som styrer dativ eller akkusativ</w:t>
      </w:r>
    </w:p>
    <w:p w14:paraId="6F1FD31E" w14:textId="77777777" w:rsidR="00D864DE" w:rsidRDefault="00D864DE" w:rsidP="0042372D">
      <w:pPr>
        <w:ind w:left="374" w:hanging="374"/>
      </w:pPr>
      <w:r>
        <w:t>-- _an_ - ved, på, til - Das Bild hängt an der Wand.</w:t>
      </w:r>
    </w:p>
    <w:p w14:paraId="6F1FD31F" w14:textId="77777777" w:rsidR="00D864DE" w:rsidRDefault="00D864DE" w:rsidP="0042372D">
      <w:pPr>
        <w:ind w:left="374" w:hanging="374"/>
      </w:pPr>
      <w:r>
        <w:t>-- _auf_ - på, oppå - Die Katze liegt auf dem Stuhl.</w:t>
      </w:r>
    </w:p>
    <w:p w14:paraId="6F1FD320" w14:textId="77777777" w:rsidR="00D864DE" w:rsidRDefault="00D864DE" w:rsidP="0042372D">
      <w:pPr>
        <w:ind w:left="374" w:hanging="374"/>
      </w:pPr>
      <w:r>
        <w:t>-- _hinter_ - bak - Der Fehrer stelt sich hinter den Tisch.</w:t>
      </w:r>
    </w:p>
    <w:p w14:paraId="6F1FD321" w14:textId="77777777" w:rsidR="00D864DE" w:rsidRDefault="00D864DE" w:rsidP="0042372D">
      <w:pPr>
        <w:ind w:left="374" w:hanging="374"/>
      </w:pPr>
      <w:r>
        <w:t>-- _in_ - i, til, om - Wir gehen in die Schule.</w:t>
      </w:r>
    </w:p>
    <w:p w14:paraId="6F1FD322" w14:textId="77777777" w:rsidR="00D864DE" w:rsidRDefault="00D864DE" w:rsidP="0042372D">
      <w:pPr>
        <w:ind w:left="374" w:hanging="374"/>
      </w:pPr>
      <w:r>
        <w:t>-- _neben_ - ved sida av - Ich wohne neben dem Fehrer.</w:t>
      </w:r>
    </w:p>
    <w:p w14:paraId="6F1FD323" w14:textId="77777777" w:rsidR="00D864DE" w:rsidRDefault="00D864DE" w:rsidP="0042372D">
      <w:pPr>
        <w:ind w:left="374" w:hanging="374"/>
      </w:pPr>
      <w:r>
        <w:t>-- _über_ - over, om - Er hängt das Poster über das Sofa.</w:t>
      </w:r>
    </w:p>
    <w:p w14:paraId="6F1FD324" w14:textId="77777777" w:rsidR="00D864DE" w:rsidRDefault="00D864DE" w:rsidP="0042372D">
      <w:pPr>
        <w:ind w:left="374" w:hanging="374"/>
      </w:pPr>
      <w:r>
        <w:t>-- _unter_ - under, blant - Der Ball rollt unter das Auto.</w:t>
      </w:r>
    </w:p>
    <w:p w14:paraId="6F1FD325" w14:textId="77777777" w:rsidR="00D864DE" w:rsidRDefault="00D864DE" w:rsidP="0042372D">
      <w:pPr>
        <w:ind w:left="374" w:hanging="374"/>
      </w:pPr>
      <w:r>
        <w:t>-- _vor_ - framfor, framom, før, for - sidan - Peter wartet vor dem Kino.</w:t>
      </w:r>
    </w:p>
    <w:p w14:paraId="6F1FD326" w14:textId="77777777" w:rsidR="00D864DE" w:rsidRDefault="00D864DE" w:rsidP="0042372D">
      <w:pPr>
        <w:ind w:left="374" w:hanging="374"/>
      </w:pPr>
      <w:r>
        <w:t>-- _zwischen_ - mellom - Das Mädchen sitzt zwischen seinen Eltern.</w:t>
      </w:r>
    </w:p>
    <w:p w14:paraId="6F1FD327" w14:textId="77777777" w:rsidR="00D864DE" w:rsidRDefault="00D864DE" w:rsidP="00D864DE"/>
    <w:p w14:paraId="6F1FD328" w14:textId="77777777" w:rsidR="00D864DE" w:rsidRDefault="00D864DE" w:rsidP="00D864DE">
      <w:r>
        <w:t>--- 251 til 272</w:t>
      </w:r>
    </w:p>
    <w:p w14:paraId="6F1FD329" w14:textId="77777777" w:rsidR="00D864DE" w:rsidRDefault="00D864DE" w:rsidP="00D864DE">
      <w:r>
        <w:t>Når setninga uttrykkjer rørsle mot eit eller anna, eller frå ein stad til ein annan (vi kan spørje: _Wohin_?), styrer desse preposisjonane akkusativ. Elles styrer dei dativ _(Wo?</w:t>
      </w:r>
      <w:proofErr w:type="gramStart"/>
      <w:r>
        <w:t>)._</w:t>
      </w:r>
      <w:proofErr w:type="gramEnd"/>
    </w:p>
    <w:p w14:paraId="14791518" w14:textId="77777777" w:rsidR="00CC6849" w:rsidRDefault="00CC6849" w:rsidP="00D864DE"/>
    <w:p w14:paraId="6F1FD32A" w14:textId="211A9955" w:rsidR="00D864DE" w:rsidRDefault="00D864DE" w:rsidP="00D864DE">
      <w:r>
        <w:t>Wohin?</w:t>
      </w:r>
    </w:p>
    <w:p w14:paraId="6F1FD330" w14:textId="7BAC61C2" w:rsidR="00D864DE" w:rsidRDefault="00D864DE" w:rsidP="00D864DE">
      <w:r>
        <w:t>_Akkusativ_ ved Rørsle i retning av noko</w:t>
      </w:r>
    </w:p>
    <w:p w14:paraId="6F1FD331" w14:textId="13483DA0" w:rsidR="00D864DE" w:rsidRDefault="00CC6849" w:rsidP="00D864DE">
      <w:r>
        <w:t xml:space="preserve">-- </w:t>
      </w:r>
      <w:r w:rsidR="00D864DE">
        <w:t>Sie reitet in den Wald.</w:t>
      </w:r>
    </w:p>
    <w:p w14:paraId="6F1FD332" w14:textId="7C742438" w:rsidR="00D864DE" w:rsidRDefault="00CC6849" w:rsidP="00D864DE">
      <w:r>
        <w:t xml:space="preserve">-- </w:t>
      </w:r>
      <w:r w:rsidR="00D864DE">
        <w:t>Er legt sich neben den Baum.</w:t>
      </w:r>
    </w:p>
    <w:p w14:paraId="6CCA3766" w14:textId="77777777" w:rsidR="00CC6849" w:rsidRDefault="00CC6849" w:rsidP="00D864DE"/>
    <w:p w14:paraId="6F1FD338" w14:textId="6094EC55" w:rsidR="00D864DE" w:rsidRDefault="00D864DE" w:rsidP="00D864DE">
      <w:r>
        <w:t>_Dativ_ ved rørsle i eit rom/innanfor eit område</w:t>
      </w:r>
    </w:p>
    <w:p w14:paraId="6F1FD339" w14:textId="77777777" w:rsidR="00D864DE" w:rsidRDefault="00D864DE" w:rsidP="00D864DE">
      <w:r>
        <w:t>-- Sie reitet im (= in dem) Wald.</w:t>
      </w:r>
    </w:p>
    <w:p w14:paraId="1FAC974C" w14:textId="77777777" w:rsidR="002F52E3" w:rsidRDefault="002F52E3" w:rsidP="00D864DE"/>
    <w:p w14:paraId="6F1FD33A" w14:textId="4C3B72B6" w:rsidR="00D864DE" w:rsidRDefault="00D864DE" w:rsidP="00D864DE">
      <w:r>
        <w:t>Wo?</w:t>
      </w:r>
    </w:p>
    <w:p w14:paraId="6F1FD33F" w14:textId="6E0603F5" w:rsidR="00D864DE" w:rsidRDefault="00D864DE" w:rsidP="00D864DE">
      <w:r>
        <w:t>_Dativ_ ved ro</w:t>
      </w:r>
    </w:p>
    <w:p w14:paraId="6F1FD340" w14:textId="77777777" w:rsidR="00D864DE" w:rsidRDefault="00D864DE" w:rsidP="00D864DE">
      <w:r>
        <w:t>-- Er liegt neben dem Baum.</w:t>
      </w:r>
    </w:p>
    <w:p w14:paraId="65B0D2BA" w14:textId="77777777" w:rsidR="002F52E3" w:rsidRDefault="002F52E3" w:rsidP="00D864DE"/>
    <w:p w14:paraId="6F1FD341" w14:textId="092EDBBF" w:rsidR="00D864DE" w:rsidRDefault="00D864DE" w:rsidP="00D864DE">
      <w:r>
        <w:t>Når _an, in_ og _vor_ blir brukte i tidsfrasen, styrer dei alltid dativ.</w:t>
      </w:r>
    </w:p>
    <w:p w14:paraId="5B016843" w14:textId="77777777" w:rsidR="00104E90" w:rsidRDefault="00104E90" w:rsidP="00D864DE"/>
    <w:p w14:paraId="6F1FD342" w14:textId="6F4F9483" w:rsidR="00D864DE" w:rsidRDefault="00D864DE" w:rsidP="00D864DE">
      <w:r>
        <w:t>Regel: _an, in_ og _vor_ om tid i dativ står.</w:t>
      </w:r>
    </w:p>
    <w:p w14:paraId="6F1FD343" w14:textId="77777777" w:rsidR="00D864DE" w:rsidRDefault="00D864DE" w:rsidP="00D864DE">
      <w:r>
        <w:t>-- Am (an + dem) Sonntag beginnen die Ferien.</w:t>
      </w:r>
    </w:p>
    <w:p w14:paraId="6F1FD344" w14:textId="77777777" w:rsidR="00D864DE" w:rsidRDefault="00D864DE" w:rsidP="00D864DE">
      <w:r>
        <w:t>-- Wir kommen in einer Woche zurück.</w:t>
      </w:r>
    </w:p>
    <w:p w14:paraId="6F1FD345" w14:textId="77777777" w:rsidR="00D864DE" w:rsidRDefault="00D864DE" w:rsidP="00D864DE">
      <w:r>
        <w:t>-- Im Herbst ist es am schönsten.</w:t>
      </w:r>
    </w:p>
    <w:p w14:paraId="6F1FD346" w14:textId="21F5AF59" w:rsidR="00D864DE" w:rsidRDefault="00D864DE" w:rsidP="00D864DE">
      <w:r>
        <w:t>-- Es geschah vor einem Jahr.</w:t>
      </w:r>
    </w:p>
    <w:p w14:paraId="6954A51F" w14:textId="77777777" w:rsidR="00104E90" w:rsidRDefault="00104E90" w:rsidP="00D864DE"/>
    <w:p w14:paraId="6F1FD347" w14:textId="77777777" w:rsidR="00D864DE" w:rsidRDefault="00C72EAD" w:rsidP="00C72EAD">
      <w:pPr>
        <w:pStyle w:val="Overskrift3"/>
      </w:pPr>
      <w:r>
        <w:t xml:space="preserve">xxx3 </w:t>
      </w:r>
      <w:r w:rsidR="00D864DE">
        <w:t>4 Preposisjoner som styrer genitiv</w:t>
      </w:r>
    </w:p>
    <w:p w14:paraId="6F1FD348" w14:textId="77777777" w:rsidR="00D864DE" w:rsidRDefault="00D864DE" w:rsidP="00104E90">
      <w:pPr>
        <w:ind w:left="374" w:hanging="374"/>
      </w:pPr>
      <w:r>
        <w:t>-- (an)statt - i staden for - Statt einer Hose kaufte er ein Hemd.</w:t>
      </w:r>
    </w:p>
    <w:p w14:paraId="6F1FD349" w14:textId="77777777" w:rsidR="00D864DE" w:rsidRDefault="00D864DE" w:rsidP="00104E90">
      <w:pPr>
        <w:ind w:left="374" w:hanging="374"/>
      </w:pPr>
      <w:r>
        <w:t>-- während under, i medan Es geschah wärend des Krieges.</w:t>
      </w:r>
    </w:p>
    <w:p w14:paraId="6F1FD34A" w14:textId="77777777" w:rsidR="00D864DE" w:rsidRDefault="00D864DE" w:rsidP="00104E90">
      <w:pPr>
        <w:ind w:left="374" w:hanging="374"/>
      </w:pPr>
      <w:r>
        <w:t>-- wegen - på grunn av - Wegen des Wetters blieben wir zu Hause.</w:t>
      </w:r>
    </w:p>
    <w:p w14:paraId="6F1FD34B" w14:textId="77777777" w:rsidR="00D864DE" w:rsidRDefault="00D864DE" w:rsidP="00104E90">
      <w:pPr>
        <w:ind w:left="374" w:hanging="374"/>
      </w:pPr>
      <w:r>
        <w:t>-- außerhalb - utanfor - Sie wohnte außerhalb der Stadt.</w:t>
      </w:r>
    </w:p>
    <w:p w14:paraId="6F1FD34C" w14:textId="77777777" w:rsidR="00D864DE" w:rsidRDefault="00D864DE" w:rsidP="00104E90">
      <w:pPr>
        <w:ind w:left="374" w:hanging="374"/>
      </w:pPr>
      <w:r>
        <w:t>-- innerhalb - innanfor - Alle möchten innerhalb der Stadt wohnen.</w:t>
      </w:r>
    </w:p>
    <w:p w14:paraId="6F1FD34D" w14:textId="77777777" w:rsidR="00D864DE" w:rsidRDefault="00D864DE" w:rsidP="00104E90">
      <w:pPr>
        <w:ind w:left="374" w:hanging="374"/>
      </w:pPr>
      <w:r>
        <w:t>-- oberhalb - ovanfor - Oberhalb der Baumgrenze wachsen nur noch Büsche.</w:t>
      </w:r>
    </w:p>
    <w:p w14:paraId="6F1FD34E" w14:textId="77777777" w:rsidR="00D864DE" w:rsidRDefault="00D864DE" w:rsidP="00104E90">
      <w:pPr>
        <w:ind w:left="374" w:hanging="374"/>
      </w:pPr>
      <w:r>
        <w:t>-- unterhalb - nedanfor - Der Gletscher schmilzt unterhalb der Schneegrenze.</w:t>
      </w:r>
    </w:p>
    <w:p w14:paraId="6F1FD34F" w14:textId="77777777" w:rsidR="00D864DE" w:rsidRDefault="00D864DE" w:rsidP="00104E90">
      <w:pPr>
        <w:ind w:left="374" w:hanging="374"/>
      </w:pPr>
      <w:r>
        <w:t>-- trotz trass i Trotz des Attentats überlebte Hitler.</w:t>
      </w:r>
    </w:p>
    <w:p w14:paraId="6F1FD350" w14:textId="77777777" w:rsidR="00D864DE" w:rsidRDefault="00D864DE" w:rsidP="00D864DE"/>
    <w:p w14:paraId="6F1FD351" w14:textId="77777777" w:rsidR="00D864DE" w:rsidRDefault="00D864DE" w:rsidP="00D864DE">
      <w:r>
        <w:t>--- 252 til 272</w:t>
      </w:r>
    </w:p>
    <w:p w14:paraId="6F1FD352" w14:textId="77777777" w:rsidR="00D864DE" w:rsidRDefault="00C72EAD" w:rsidP="00C72EAD">
      <w:pPr>
        <w:pStyle w:val="Overskrift2"/>
      </w:pPr>
      <w:bookmarkStart w:id="144" w:name="_Toc44317478"/>
      <w:r>
        <w:t xml:space="preserve">xxx2 </w:t>
      </w:r>
      <w:r w:rsidR="00D864DE">
        <w:t>§ 7 Adverb</w:t>
      </w:r>
      <w:bookmarkEnd w:id="144"/>
    </w:p>
    <w:p w14:paraId="6F1FD353" w14:textId="77777777" w:rsidR="00D864DE" w:rsidRDefault="00C72EAD" w:rsidP="00C72EAD">
      <w:pPr>
        <w:pStyle w:val="Overskrift3"/>
      </w:pPr>
      <w:r>
        <w:t xml:space="preserve">xxx3 </w:t>
      </w:r>
      <w:r w:rsidR="00D864DE">
        <w:t>1 Tidsadverb</w:t>
      </w:r>
    </w:p>
    <w:p w14:paraId="6F1FD354" w14:textId="77777777" w:rsidR="00D864DE" w:rsidRDefault="00D864DE" w:rsidP="00E27E07">
      <w:pPr>
        <w:ind w:left="374" w:hanging="374"/>
      </w:pPr>
      <w:r>
        <w:t>-- _(vor)gestern_ - i går, (i førdags)</w:t>
      </w:r>
    </w:p>
    <w:p w14:paraId="6F1FD355" w14:textId="77777777" w:rsidR="00D864DE" w:rsidRDefault="00D864DE" w:rsidP="00E27E07">
      <w:pPr>
        <w:ind w:left="374" w:hanging="374"/>
      </w:pPr>
      <w:r>
        <w:t>-- _heute_ - i dag</w:t>
      </w:r>
    </w:p>
    <w:p w14:paraId="6F1FD356" w14:textId="77777777" w:rsidR="00D864DE" w:rsidRDefault="00D864DE" w:rsidP="00E27E07">
      <w:pPr>
        <w:ind w:left="374" w:hanging="374"/>
      </w:pPr>
      <w:r>
        <w:t>-- _(über)morgen_ - i (over)morgon</w:t>
      </w:r>
    </w:p>
    <w:p w14:paraId="6F1FD357" w14:textId="77777777" w:rsidR="00D864DE" w:rsidRDefault="00D864DE" w:rsidP="00E27E07">
      <w:pPr>
        <w:ind w:left="374" w:hanging="374"/>
      </w:pPr>
      <w:r>
        <w:t>-- _damals_ - da, den gongen</w:t>
      </w:r>
    </w:p>
    <w:p w14:paraId="6F1FD358" w14:textId="77777777" w:rsidR="00D864DE" w:rsidRDefault="00D864DE" w:rsidP="00E27E07">
      <w:pPr>
        <w:ind w:left="374" w:hanging="374"/>
      </w:pPr>
      <w:r>
        <w:t>-- _früher_ - tidlegare</w:t>
      </w:r>
    </w:p>
    <w:p w14:paraId="6F1FD359" w14:textId="77777777" w:rsidR="00D864DE" w:rsidRDefault="00D864DE" w:rsidP="00E27E07">
      <w:pPr>
        <w:ind w:left="374" w:hanging="374"/>
      </w:pPr>
      <w:r>
        <w:t>-- _jetzt_ no</w:t>
      </w:r>
    </w:p>
    <w:p w14:paraId="6F1FD35A" w14:textId="77777777" w:rsidR="00D864DE" w:rsidRDefault="00D864DE" w:rsidP="00E27E07">
      <w:pPr>
        <w:ind w:left="374" w:hanging="374"/>
      </w:pPr>
      <w:r>
        <w:t>-- _schon_ - allereie</w:t>
      </w:r>
    </w:p>
    <w:p w14:paraId="6F1FD35B" w14:textId="77777777" w:rsidR="00D864DE" w:rsidRDefault="00D864DE" w:rsidP="00E27E07">
      <w:pPr>
        <w:ind w:left="374" w:hanging="374"/>
      </w:pPr>
      <w:r>
        <w:t>-- _gerade_ - nettopp</w:t>
      </w:r>
    </w:p>
    <w:p w14:paraId="6F1FD35C" w14:textId="77777777" w:rsidR="00D864DE" w:rsidRDefault="00D864DE" w:rsidP="00E27E07">
      <w:pPr>
        <w:ind w:left="374" w:hanging="374"/>
      </w:pPr>
      <w:r>
        <w:t>-- _gleich_ - straks, med ein gong</w:t>
      </w:r>
    </w:p>
    <w:p w14:paraId="6F1FD35D" w14:textId="77777777" w:rsidR="00D864DE" w:rsidRDefault="00D864DE" w:rsidP="00E27E07">
      <w:pPr>
        <w:ind w:left="374" w:hanging="374"/>
      </w:pPr>
      <w:r>
        <w:t>-- _sofort_ - straks, med ein gong</w:t>
      </w:r>
    </w:p>
    <w:p w14:paraId="6F1FD35E" w14:textId="77777777" w:rsidR="00D864DE" w:rsidRDefault="00D864DE" w:rsidP="00E27E07">
      <w:pPr>
        <w:ind w:left="374" w:hanging="374"/>
      </w:pPr>
      <w:r>
        <w:t>-- _bald_ - snart</w:t>
      </w:r>
    </w:p>
    <w:p w14:paraId="6F1FD35F" w14:textId="77777777" w:rsidR="00D864DE" w:rsidRDefault="00D864DE" w:rsidP="00E27E07">
      <w:pPr>
        <w:ind w:left="374" w:hanging="374"/>
      </w:pPr>
      <w:r>
        <w:t>-- _dann_ - så, derpå</w:t>
      </w:r>
    </w:p>
    <w:p w14:paraId="6F1FD360" w14:textId="77777777" w:rsidR="00D864DE" w:rsidRDefault="00D864DE" w:rsidP="00E27E07">
      <w:pPr>
        <w:ind w:left="374" w:hanging="374"/>
      </w:pPr>
      <w:r>
        <w:t>-- _danach_ - deretter</w:t>
      </w:r>
    </w:p>
    <w:p w14:paraId="6F1FD361" w14:textId="77777777" w:rsidR="00D864DE" w:rsidRDefault="00D864DE" w:rsidP="00E27E07">
      <w:pPr>
        <w:ind w:left="374" w:hanging="374"/>
      </w:pPr>
      <w:r>
        <w:t>-- _später_ - seinare</w:t>
      </w:r>
    </w:p>
    <w:p w14:paraId="6F1FD362" w14:textId="77777777" w:rsidR="00D864DE" w:rsidRDefault="00D864DE" w:rsidP="00E27E07">
      <w:pPr>
        <w:ind w:left="374" w:hanging="374"/>
      </w:pPr>
      <w:r>
        <w:t>-- _nie_ - aldri</w:t>
      </w:r>
    </w:p>
    <w:p w14:paraId="6F1FD363" w14:textId="77777777" w:rsidR="00D864DE" w:rsidRDefault="00D864DE" w:rsidP="00E27E07">
      <w:pPr>
        <w:ind w:left="374" w:hanging="374"/>
      </w:pPr>
      <w:r>
        <w:t>-- _selten_ - sjeldan</w:t>
      </w:r>
    </w:p>
    <w:p w14:paraId="6F1FD364" w14:textId="77777777" w:rsidR="00D864DE" w:rsidRDefault="00D864DE" w:rsidP="00E27E07">
      <w:pPr>
        <w:ind w:left="374" w:hanging="374"/>
      </w:pPr>
      <w:r>
        <w:t>-- _oft_ - ofte</w:t>
      </w:r>
    </w:p>
    <w:p w14:paraId="6F1FD365" w14:textId="77777777" w:rsidR="00D864DE" w:rsidRDefault="00D864DE" w:rsidP="00E27E07">
      <w:pPr>
        <w:ind w:left="374" w:hanging="374"/>
      </w:pPr>
      <w:r>
        <w:t>-- _immer_ - alltid</w:t>
      </w:r>
    </w:p>
    <w:p w14:paraId="2415180F" w14:textId="77777777" w:rsidR="00E27E07" w:rsidRDefault="00E27E07" w:rsidP="00D864DE"/>
    <w:p w14:paraId="6F1FD366" w14:textId="3493C5B9" w:rsidR="00D864DE" w:rsidRDefault="00D864DE" w:rsidP="00D864DE">
      <w:r>
        <w:t>Ved oppattaking:</w:t>
      </w:r>
    </w:p>
    <w:p w14:paraId="6F1FD367" w14:textId="77777777" w:rsidR="00D864DE" w:rsidRDefault="00D864DE" w:rsidP="00F11A10">
      <w:pPr>
        <w:ind w:left="374" w:hanging="374"/>
      </w:pPr>
      <w:r>
        <w:t xml:space="preserve">-- _montags, dienstags </w:t>
      </w:r>
      <w:proofErr w:type="gramStart"/>
      <w:r>
        <w:t>usw._</w:t>
      </w:r>
      <w:proofErr w:type="gramEnd"/>
      <w:r>
        <w:t xml:space="preserve"> - om måndagen, om tysdagen osv.</w:t>
      </w:r>
    </w:p>
    <w:p w14:paraId="6F1FD368" w14:textId="77777777" w:rsidR="00D864DE" w:rsidRDefault="00D864DE" w:rsidP="00F11A10">
      <w:pPr>
        <w:ind w:left="374" w:hanging="374"/>
      </w:pPr>
      <w:r>
        <w:t>-- _morgens_ - om morgonen</w:t>
      </w:r>
    </w:p>
    <w:p w14:paraId="6F1FD369" w14:textId="77777777" w:rsidR="00D864DE" w:rsidRDefault="00D864DE" w:rsidP="00F11A10">
      <w:pPr>
        <w:ind w:left="374" w:hanging="374"/>
      </w:pPr>
      <w:r>
        <w:t>-- _vor-/nachmittags_ - om for-/ettermiddagen</w:t>
      </w:r>
    </w:p>
    <w:p w14:paraId="6F1FD36A" w14:textId="77777777" w:rsidR="00D864DE" w:rsidRDefault="00D864DE" w:rsidP="00F11A10">
      <w:pPr>
        <w:ind w:left="374" w:hanging="374"/>
      </w:pPr>
      <w:r>
        <w:lastRenderedPageBreak/>
        <w:t>-- _abends_ - om kvelden</w:t>
      </w:r>
    </w:p>
    <w:p w14:paraId="6F1FD36B" w14:textId="17A55316" w:rsidR="00D864DE" w:rsidRDefault="00D864DE" w:rsidP="00F11A10">
      <w:pPr>
        <w:ind w:left="374" w:hanging="374"/>
      </w:pPr>
      <w:r>
        <w:t>-- _nachts_ - om natta</w:t>
      </w:r>
    </w:p>
    <w:p w14:paraId="3C7134B4" w14:textId="77777777" w:rsidR="00F11A10" w:rsidRDefault="00F11A10" w:rsidP="00D864DE"/>
    <w:p w14:paraId="6F1FD36C" w14:textId="77777777" w:rsidR="00D864DE" w:rsidRDefault="00C72EAD" w:rsidP="00C72EAD">
      <w:pPr>
        <w:pStyle w:val="Overskrift3"/>
      </w:pPr>
      <w:r>
        <w:t xml:space="preserve">xxx3 </w:t>
      </w:r>
      <w:r w:rsidR="00D864DE">
        <w:t>2 Stadadverb</w:t>
      </w:r>
    </w:p>
    <w:p w14:paraId="6F1FD36D" w14:textId="77777777" w:rsidR="00D864DE" w:rsidRDefault="00D864DE" w:rsidP="00F11A10">
      <w:pPr>
        <w:ind w:left="374" w:hanging="374"/>
      </w:pPr>
      <w:r>
        <w:t>-- _hier_ - her</w:t>
      </w:r>
    </w:p>
    <w:p w14:paraId="6F1FD36E" w14:textId="77777777" w:rsidR="00D864DE" w:rsidRDefault="00D864DE" w:rsidP="00F11A10">
      <w:pPr>
        <w:ind w:left="374" w:hanging="374"/>
      </w:pPr>
      <w:r>
        <w:t>-- _hierher_ - hit</w:t>
      </w:r>
    </w:p>
    <w:p w14:paraId="6F1FD36F" w14:textId="77777777" w:rsidR="00D864DE" w:rsidRDefault="00D864DE" w:rsidP="00F11A10">
      <w:pPr>
        <w:ind w:left="374" w:hanging="374"/>
      </w:pPr>
      <w:r>
        <w:t>-- _da_ - der</w:t>
      </w:r>
    </w:p>
    <w:p w14:paraId="6F1FD370" w14:textId="77777777" w:rsidR="00D864DE" w:rsidRDefault="00D864DE" w:rsidP="00F11A10">
      <w:pPr>
        <w:ind w:left="374" w:hanging="374"/>
      </w:pPr>
      <w:r>
        <w:t>-- _dort_ - der</w:t>
      </w:r>
    </w:p>
    <w:p w14:paraId="6F1FD371" w14:textId="77777777" w:rsidR="00D864DE" w:rsidRDefault="00D864DE" w:rsidP="00F11A10">
      <w:pPr>
        <w:ind w:left="374" w:hanging="374"/>
      </w:pPr>
      <w:r>
        <w:t>-- _dahin_ - dit</w:t>
      </w:r>
    </w:p>
    <w:p w14:paraId="6F1FD372" w14:textId="77777777" w:rsidR="00D864DE" w:rsidRDefault="00D864DE" w:rsidP="00F11A10">
      <w:pPr>
        <w:ind w:left="374" w:hanging="374"/>
      </w:pPr>
      <w:r>
        <w:t>-- _dorthin_ - dit</w:t>
      </w:r>
    </w:p>
    <w:p w14:paraId="6F1FD373" w14:textId="77777777" w:rsidR="00D864DE" w:rsidRDefault="00D864DE" w:rsidP="00F11A10">
      <w:pPr>
        <w:ind w:left="374" w:hanging="374"/>
      </w:pPr>
      <w:r>
        <w:t>-- _davon_ - derfrå</w:t>
      </w:r>
    </w:p>
    <w:p w14:paraId="6F1FD374" w14:textId="77777777" w:rsidR="00D864DE" w:rsidRDefault="00D864DE" w:rsidP="00F11A10">
      <w:pPr>
        <w:ind w:left="374" w:hanging="374"/>
      </w:pPr>
      <w:r>
        <w:t>-- _oben_ - oppe</w:t>
      </w:r>
    </w:p>
    <w:p w14:paraId="6F1FD375" w14:textId="77777777" w:rsidR="00D864DE" w:rsidRDefault="00D864DE" w:rsidP="00D864DE"/>
    <w:p w14:paraId="6F1FD376" w14:textId="77777777" w:rsidR="00D864DE" w:rsidRDefault="00D864DE" w:rsidP="00D864DE">
      <w:r>
        <w:t>--- 253 til 272</w:t>
      </w:r>
    </w:p>
    <w:p w14:paraId="6F1FD377" w14:textId="77777777" w:rsidR="00D864DE" w:rsidRDefault="00D864DE" w:rsidP="00D864DE">
      <w:r>
        <w:t>-- _unten_ - nede</w:t>
      </w:r>
    </w:p>
    <w:p w14:paraId="6F1FD378" w14:textId="77777777" w:rsidR="00D864DE" w:rsidRDefault="00D864DE" w:rsidP="00D864DE">
      <w:r>
        <w:t>-- _hinauf_ - opp</w:t>
      </w:r>
    </w:p>
    <w:p w14:paraId="6F1FD379" w14:textId="77777777" w:rsidR="00D864DE" w:rsidRDefault="00D864DE" w:rsidP="00D864DE">
      <w:r>
        <w:t>-- _hinunter_ - ned</w:t>
      </w:r>
    </w:p>
    <w:p w14:paraId="6F1FD37A" w14:textId="77777777" w:rsidR="00D864DE" w:rsidRDefault="00D864DE" w:rsidP="00D864DE">
      <w:r>
        <w:t>-- _draußen_ - ute</w:t>
      </w:r>
    </w:p>
    <w:p w14:paraId="6F1FD37B" w14:textId="77777777" w:rsidR="00D864DE" w:rsidRDefault="00D864DE" w:rsidP="00D864DE">
      <w:r>
        <w:t>-- _drinnen_ - inne</w:t>
      </w:r>
    </w:p>
    <w:p w14:paraId="6F1FD37C" w14:textId="77777777" w:rsidR="00D864DE" w:rsidRDefault="00D864DE" w:rsidP="00D864DE">
      <w:r>
        <w:t>-- _(hin/</w:t>
      </w:r>
      <w:proofErr w:type="gramStart"/>
      <w:r>
        <w:t>her)aus</w:t>
      </w:r>
      <w:proofErr w:type="gramEnd"/>
      <w:r>
        <w:t>_ - ut</w:t>
      </w:r>
    </w:p>
    <w:p w14:paraId="6F1FD37D" w14:textId="5DFFC2B1" w:rsidR="00D864DE" w:rsidRDefault="00D864DE" w:rsidP="00D864DE">
      <w:r>
        <w:t>-- _(hin/her) ein_ - inn</w:t>
      </w:r>
    </w:p>
    <w:p w14:paraId="37DCF052" w14:textId="77777777" w:rsidR="00F11A10" w:rsidRDefault="00F11A10" w:rsidP="00D864DE"/>
    <w:p w14:paraId="6F1FD37E" w14:textId="77777777" w:rsidR="00D864DE" w:rsidRDefault="00C72EAD" w:rsidP="00C72EAD">
      <w:pPr>
        <w:pStyle w:val="Overskrift3"/>
      </w:pPr>
      <w:r>
        <w:t xml:space="preserve">xxx3 </w:t>
      </w:r>
      <w:r w:rsidR="00D864DE">
        <w:t>3 Spørjeadverb</w:t>
      </w:r>
    </w:p>
    <w:p w14:paraId="6F1FD37F" w14:textId="77777777" w:rsidR="00D864DE" w:rsidRDefault="00D864DE" w:rsidP="00D864DE">
      <w:r>
        <w:t>-- _wo_ - kvar</w:t>
      </w:r>
    </w:p>
    <w:p w14:paraId="6F1FD380" w14:textId="77777777" w:rsidR="00D864DE" w:rsidRDefault="00D864DE" w:rsidP="00D864DE">
      <w:r>
        <w:t>-- _woher_ - kvar ... frå</w:t>
      </w:r>
    </w:p>
    <w:p w14:paraId="6F1FD381" w14:textId="77777777" w:rsidR="00D864DE" w:rsidRDefault="00D864DE" w:rsidP="00D864DE">
      <w:r>
        <w:t>-- _wohin_ - kvar</w:t>
      </w:r>
    </w:p>
    <w:p w14:paraId="6F1FD382" w14:textId="77777777" w:rsidR="00D864DE" w:rsidRDefault="00D864DE" w:rsidP="00D864DE">
      <w:r>
        <w:t>-- _wie alt_ - kor gammal</w:t>
      </w:r>
    </w:p>
    <w:p w14:paraId="6F1FD383" w14:textId="77777777" w:rsidR="00D864DE" w:rsidRDefault="00D864DE" w:rsidP="00D864DE">
      <w:r>
        <w:t>-- _wie lange_ - kor lenge</w:t>
      </w:r>
    </w:p>
    <w:p w14:paraId="6F1FD384" w14:textId="77777777" w:rsidR="00D864DE" w:rsidRDefault="00D864DE" w:rsidP="00D864DE">
      <w:r>
        <w:t>-- _wie_ - korleis</w:t>
      </w:r>
    </w:p>
    <w:p w14:paraId="6F1FD385" w14:textId="77777777" w:rsidR="00D864DE" w:rsidRDefault="00D864DE" w:rsidP="00D864DE">
      <w:r>
        <w:t>-- _wann_ - når</w:t>
      </w:r>
    </w:p>
    <w:p w14:paraId="6F1FD386" w14:textId="77777777" w:rsidR="00D864DE" w:rsidRDefault="00D864DE" w:rsidP="00D864DE">
      <w:r>
        <w:t>-- _warum_ - kvifor</w:t>
      </w:r>
    </w:p>
    <w:p w14:paraId="6F1FD387" w14:textId="77777777" w:rsidR="00D864DE" w:rsidRDefault="00D864DE" w:rsidP="00D864DE">
      <w:r>
        <w:t>-- _wieso_ - korleis (det)</w:t>
      </w:r>
    </w:p>
    <w:p w14:paraId="6F1FD388" w14:textId="77777777" w:rsidR="00D864DE" w:rsidRDefault="00D864DE" w:rsidP="00D864DE">
      <w:r>
        <w:t>-- _wie viel_ - kor mykje</w:t>
      </w:r>
    </w:p>
    <w:p w14:paraId="6F1FD389" w14:textId="77777777" w:rsidR="00D864DE" w:rsidRDefault="00D864DE" w:rsidP="00D864DE">
      <w:r>
        <w:t>-- _wie viele_ - kor mange</w:t>
      </w:r>
    </w:p>
    <w:p w14:paraId="6653C3A1" w14:textId="77777777" w:rsidR="00D177DE" w:rsidRDefault="00D177DE" w:rsidP="00D864DE"/>
    <w:p w14:paraId="6F1FD38A" w14:textId="63B9B4A3" w:rsidR="00D864DE" w:rsidRDefault="00D864DE" w:rsidP="00D864DE">
      <w:r>
        <w:t>MERK:</w:t>
      </w:r>
    </w:p>
    <w:p w14:paraId="6F1FD38B" w14:textId="77777777" w:rsidR="00D864DE" w:rsidRDefault="00D864DE" w:rsidP="00D864DE">
      <w:r>
        <w:t>-- _Wie_ heißt du?</w:t>
      </w:r>
    </w:p>
    <w:p w14:paraId="6F1FD38C" w14:textId="77777777" w:rsidR="00D864DE" w:rsidRDefault="00D864DE" w:rsidP="00D864DE">
      <w:r>
        <w:t>-- _Wie_ alt bist du?</w:t>
      </w:r>
    </w:p>
    <w:p w14:paraId="6F1FD38D" w14:textId="77777777" w:rsidR="00D864DE" w:rsidRDefault="00D864DE" w:rsidP="00D864DE">
      <w:r>
        <w:t>-- _Wie_ lange bleibst du hier?</w:t>
      </w:r>
    </w:p>
    <w:p w14:paraId="6F1FD38E" w14:textId="3684DF57" w:rsidR="00D864DE" w:rsidRDefault="00D864DE" w:rsidP="00D864DE">
      <w:r>
        <w:t>-- _Wie_ oft?</w:t>
      </w:r>
    </w:p>
    <w:p w14:paraId="2278DD01" w14:textId="77777777" w:rsidR="00D177DE" w:rsidRDefault="00D177DE" w:rsidP="00D864DE"/>
    <w:p w14:paraId="6F1FD38F" w14:textId="77777777" w:rsidR="00D864DE" w:rsidRDefault="00C72EAD" w:rsidP="00C72EAD">
      <w:pPr>
        <w:pStyle w:val="Overskrift3"/>
      </w:pPr>
      <w:r>
        <w:t xml:space="preserve">xxx3 </w:t>
      </w:r>
      <w:r w:rsidR="00D864DE">
        <w:t>4 Tidsfrasar</w:t>
      </w:r>
    </w:p>
    <w:p w14:paraId="6F1FD390" w14:textId="77777777" w:rsidR="00D864DE" w:rsidRDefault="00D864DE" w:rsidP="00D864DE">
      <w:r>
        <w:t>Vi finn eit tidspunkt ved å spørje _wann_?</w:t>
      </w:r>
    </w:p>
    <w:p w14:paraId="6F1FD391" w14:textId="77777777" w:rsidR="00D864DE" w:rsidRDefault="00D864DE" w:rsidP="00D864DE">
      <w:r>
        <w:t>Slik svarar vi:</w:t>
      </w:r>
    </w:p>
    <w:p w14:paraId="6F1FD393" w14:textId="0C6CDE9A" w:rsidR="00D864DE" w:rsidRDefault="00D864DE" w:rsidP="00D864DE">
      <w:r>
        <w:t>--</w:t>
      </w:r>
      <w:r w:rsidR="00F95DD5">
        <w:t xml:space="preserve"> </w:t>
      </w:r>
      <w:r>
        <w:t>ved klokkeslett - _um_</w:t>
      </w:r>
    </w:p>
    <w:p w14:paraId="6F1FD394" w14:textId="4C62201A" w:rsidR="00D864DE" w:rsidRDefault="00F95DD5" w:rsidP="00D864DE">
      <w:r>
        <w:t xml:space="preserve">-- </w:t>
      </w:r>
      <w:r w:rsidR="00D864DE">
        <w:t>um vier Uhr</w:t>
      </w:r>
    </w:p>
    <w:p w14:paraId="6F1FD395" w14:textId="4E0D5867" w:rsidR="00D864DE" w:rsidRDefault="00F95DD5" w:rsidP="00D864DE">
      <w:r>
        <w:t xml:space="preserve">-- </w:t>
      </w:r>
      <w:r w:rsidR="00D864DE">
        <w:t>um Viertel vor drei</w:t>
      </w:r>
    </w:p>
    <w:p w14:paraId="6F1FD396" w14:textId="337F1540" w:rsidR="00D864DE" w:rsidRDefault="00F95DD5" w:rsidP="00D864DE">
      <w:r>
        <w:lastRenderedPageBreak/>
        <w:t xml:space="preserve">-- </w:t>
      </w:r>
      <w:r w:rsidR="00D864DE">
        <w:t>um halb eins</w:t>
      </w:r>
    </w:p>
    <w:p w14:paraId="6F1FD397" w14:textId="37A32006" w:rsidR="00D864DE" w:rsidRDefault="00F95DD5" w:rsidP="00D864DE">
      <w:r>
        <w:t xml:space="preserve">-- </w:t>
      </w:r>
      <w:r w:rsidR="00D864DE">
        <w:t>Wann ist die Schule aus? Um Viertel vor vier.</w:t>
      </w:r>
    </w:p>
    <w:p w14:paraId="6D2D8477" w14:textId="5317A3CB" w:rsidR="00BA7EC0" w:rsidRDefault="00BA7EC0" w:rsidP="00BA7EC0">
      <w:r>
        <w:t>-- Wann fährt der nächste Bus? Um 7.15 Uhr.</w:t>
      </w:r>
    </w:p>
    <w:p w14:paraId="063FBE7F" w14:textId="77777777" w:rsidR="00BA7EC0" w:rsidRDefault="00BA7EC0"/>
    <w:p w14:paraId="6F1FD39B" w14:textId="3B1D2776" w:rsidR="00D864DE" w:rsidRDefault="00D864DE" w:rsidP="00D864DE">
      <w:r>
        <w:t>--- 254 til 272</w:t>
      </w:r>
    </w:p>
    <w:p w14:paraId="6F1FD39C" w14:textId="3E0A9229" w:rsidR="00D864DE" w:rsidRDefault="00D864DE" w:rsidP="00D864DE">
      <w:r>
        <w:t>ved dato - _am_</w:t>
      </w:r>
    </w:p>
    <w:p w14:paraId="6F1FD39D" w14:textId="7057C24D" w:rsidR="00D864DE" w:rsidRDefault="00BA7EC0" w:rsidP="00D864DE">
      <w:r>
        <w:t xml:space="preserve">-- </w:t>
      </w:r>
      <w:r w:rsidR="00D864DE">
        <w:t>am 18. (achtzehnten) April</w:t>
      </w:r>
    </w:p>
    <w:p w14:paraId="6F1FD39E" w14:textId="2B38A5CA" w:rsidR="00D864DE" w:rsidRDefault="00BA7EC0" w:rsidP="00D864DE">
      <w:r>
        <w:t xml:space="preserve">-- </w:t>
      </w:r>
      <w:r w:rsidR="00D864DE">
        <w:t>am 24. (vierundzwanzigsten) Dezember</w:t>
      </w:r>
    </w:p>
    <w:p w14:paraId="6F1FD39F" w14:textId="7C2E43F8" w:rsidR="00D864DE" w:rsidRDefault="00BA7EC0" w:rsidP="00D864DE">
      <w:r>
        <w:t xml:space="preserve">-- </w:t>
      </w:r>
      <w:r w:rsidR="00D864DE">
        <w:t>am 3. (dritten) Oktober</w:t>
      </w:r>
    </w:p>
    <w:p w14:paraId="6F1FD3A0" w14:textId="63978B27" w:rsidR="00D864DE" w:rsidRDefault="00BA7EC0" w:rsidP="00D864DE">
      <w:r>
        <w:t xml:space="preserve">-- </w:t>
      </w:r>
      <w:r w:rsidR="00D864DE">
        <w:t>Wann hast du Geburtstag? Am 21. April.</w:t>
      </w:r>
    </w:p>
    <w:p w14:paraId="6F1FD3A1" w14:textId="0D73392F" w:rsidR="00D864DE" w:rsidRDefault="00BA7EC0" w:rsidP="00D864DE">
      <w:r>
        <w:t xml:space="preserve">-- </w:t>
      </w:r>
      <w:r w:rsidR="00D864DE">
        <w:t>Wann ist Nikolaustag? Am 6. Dezember.</w:t>
      </w:r>
    </w:p>
    <w:p w14:paraId="5006FEC1" w14:textId="77777777" w:rsidR="00EE3720" w:rsidRDefault="00EE3720" w:rsidP="00D864DE"/>
    <w:p w14:paraId="6F1FD3A2" w14:textId="7B859DE3" w:rsidR="00D864DE" w:rsidRDefault="00D864DE" w:rsidP="00D864DE">
      <w:r>
        <w:t>ved datering av brev _- den_</w:t>
      </w:r>
    </w:p>
    <w:p w14:paraId="6F1FD3A4" w14:textId="54643B45" w:rsidR="00D864DE" w:rsidRDefault="00D864DE" w:rsidP="00D864DE">
      <w:r>
        <w:t>--</w:t>
      </w:r>
      <w:r w:rsidR="00BA7EC0">
        <w:t xml:space="preserve"> </w:t>
      </w:r>
      <w:r>
        <w:t xml:space="preserve">Berlin, den 2. (zweiten) März </w:t>
      </w:r>
      <w:proofErr w:type="gramStart"/>
      <w:r>
        <w:t>2...</w:t>
      </w:r>
      <w:proofErr w:type="gramEnd"/>
    </w:p>
    <w:p w14:paraId="6F1FD3A5" w14:textId="48073DE6" w:rsidR="00D864DE" w:rsidRDefault="00BA7EC0" w:rsidP="00D864DE">
      <w:r>
        <w:t xml:space="preserve">-- </w:t>
      </w:r>
      <w:r w:rsidR="00D864DE">
        <w:t xml:space="preserve">Hannover, den 15. Mai </w:t>
      </w:r>
      <w:proofErr w:type="gramStart"/>
      <w:r w:rsidR="00D864DE">
        <w:t>2...</w:t>
      </w:r>
      <w:proofErr w:type="gramEnd"/>
    </w:p>
    <w:p w14:paraId="6F1FD3A6" w14:textId="0BA0D56E" w:rsidR="00D864DE" w:rsidRDefault="00BA7EC0" w:rsidP="00D864DE">
      <w:r>
        <w:t xml:space="preserve">-- </w:t>
      </w:r>
      <w:r w:rsidR="00D864DE">
        <w:t xml:space="preserve">Heidelberg, den 8. September </w:t>
      </w:r>
      <w:proofErr w:type="gramStart"/>
      <w:r w:rsidR="00D864DE">
        <w:t>2...</w:t>
      </w:r>
      <w:proofErr w:type="gramEnd"/>
    </w:p>
    <w:p w14:paraId="314E36E5" w14:textId="77777777" w:rsidR="00EE3720" w:rsidRDefault="00EE3720" w:rsidP="00D864DE"/>
    <w:p w14:paraId="6F1FD3A8" w14:textId="37682488" w:rsidR="00D864DE" w:rsidRDefault="00D864DE" w:rsidP="00D864DE">
      <w:r>
        <w:t>ved vekedagar _- am_</w:t>
      </w:r>
    </w:p>
    <w:p w14:paraId="6F1FD3A9" w14:textId="77777777" w:rsidR="00D864DE" w:rsidRDefault="00D864DE" w:rsidP="00D864DE">
      <w:r>
        <w:t>-- am Montag</w:t>
      </w:r>
    </w:p>
    <w:p w14:paraId="6F1FD3AA" w14:textId="77777777" w:rsidR="00D864DE" w:rsidRDefault="00D864DE" w:rsidP="00D864DE">
      <w:r>
        <w:t>-- am Freitag</w:t>
      </w:r>
    </w:p>
    <w:p w14:paraId="6F1FD3AB" w14:textId="77777777" w:rsidR="00D864DE" w:rsidRDefault="00D864DE" w:rsidP="00D864DE">
      <w:r>
        <w:t>-- am Sonntag</w:t>
      </w:r>
    </w:p>
    <w:p w14:paraId="6F1FD3AC" w14:textId="77777777" w:rsidR="00D864DE" w:rsidRDefault="00D864DE" w:rsidP="00D864DE">
      <w:r>
        <w:t>-- Wann fängt die Schule an? Am Mittwoch.</w:t>
      </w:r>
    </w:p>
    <w:p w14:paraId="6F1FD3AD" w14:textId="77777777" w:rsidR="00D864DE" w:rsidRDefault="00D864DE" w:rsidP="00D864DE">
      <w:r>
        <w:t>-- Wann gehst du ins Kino? Am Samstag.</w:t>
      </w:r>
    </w:p>
    <w:p w14:paraId="7B6A9690" w14:textId="77777777" w:rsidR="00EE3720" w:rsidRDefault="00EE3720" w:rsidP="00D864DE"/>
    <w:p w14:paraId="6F1FD3AF" w14:textId="3B3F0333" w:rsidR="00D864DE" w:rsidRDefault="00D864DE" w:rsidP="00D864DE">
      <w:r>
        <w:t>ved tider på dagen - _am_</w:t>
      </w:r>
    </w:p>
    <w:p w14:paraId="6F1FD3B0" w14:textId="77777777" w:rsidR="00D864DE" w:rsidRDefault="00D864DE" w:rsidP="00D864DE">
      <w:r>
        <w:t>-- am Morgen</w:t>
      </w:r>
    </w:p>
    <w:p w14:paraId="6F1FD3B1" w14:textId="77777777" w:rsidR="00D864DE" w:rsidRDefault="00D864DE" w:rsidP="00D864DE">
      <w:r>
        <w:t>-- am Mittag</w:t>
      </w:r>
    </w:p>
    <w:p w14:paraId="6F1FD3B2" w14:textId="77777777" w:rsidR="00D864DE" w:rsidRDefault="00D864DE" w:rsidP="00D864DE">
      <w:r>
        <w:t>-- am Abend</w:t>
      </w:r>
    </w:p>
    <w:p w14:paraId="6F1FD3B3" w14:textId="77777777" w:rsidR="00D864DE" w:rsidRDefault="00D864DE" w:rsidP="00D864DE">
      <w:r>
        <w:t>-- Wann kommst du? Am Nachmittag.</w:t>
      </w:r>
    </w:p>
    <w:p w14:paraId="6F1FD3B4" w14:textId="77777777" w:rsidR="00D864DE" w:rsidRDefault="00D864DE" w:rsidP="00D864DE">
      <w:r>
        <w:t>-- Wann hast du Pause? Am Vormittag.</w:t>
      </w:r>
    </w:p>
    <w:p w14:paraId="6F1FD3B5" w14:textId="77777777" w:rsidR="00D864DE" w:rsidRDefault="00D864DE" w:rsidP="00D864DE">
      <w:r>
        <w:t>-- Men: om natta heiter _in der Nachtl_</w:t>
      </w:r>
    </w:p>
    <w:p w14:paraId="6F1FD3B6" w14:textId="1852D815" w:rsidR="00D864DE" w:rsidRDefault="00D864DE" w:rsidP="00D864DE"/>
    <w:p w14:paraId="6F1FD3B7" w14:textId="77777777" w:rsidR="00D864DE" w:rsidRDefault="00D864DE" w:rsidP="00D864DE">
      <w:r>
        <w:t>ved namn på månader - _im_</w:t>
      </w:r>
    </w:p>
    <w:p w14:paraId="6F1FD3B8" w14:textId="77777777" w:rsidR="00D864DE" w:rsidRDefault="00D864DE" w:rsidP="00D864DE">
      <w:r>
        <w:t xml:space="preserve">-- im </w:t>
      </w:r>
      <w:proofErr w:type="gramStart"/>
      <w:r>
        <w:t>April</w:t>
      </w:r>
      <w:proofErr w:type="gramEnd"/>
    </w:p>
    <w:p w14:paraId="6F1FD3B9" w14:textId="77777777" w:rsidR="00D864DE" w:rsidRDefault="00D864DE" w:rsidP="00D864DE">
      <w:r>
        <w:t xml:space="preserve">-- im </w:t>
      </w:r>
      <w:proofErr w:type="gramStart"/>
      <w:r>
        <w:t>Oktober</w:t>
      </w:r>
      <w:proofErr w:type="gramEnd"/>
    </w:p>
    <w:p w14:paraId="6F1FD3BA" w14:textId="77777777" w:rsidR="00D864DE" w:rsidRDefault="00D864DE" w:rsidP="00D864DE">
      <w:r>
        <w:t>-- im Dezember</w:t>
      </w:r>
    </w:p>
    <w:p w14:paraId="6F1FD3BB" w14:textId="77777777" w:rsidR="00D864DE" w:rsidRDefault="00D864DE" w:rsidP="00D864DE">
      <w:r>
        <w:t xml:space="preserve">-- Wann ist das Oktoberfest? Im </w:t>
      </w:r>
      <w:proofErr w:type="gramStart"/>
      <w:r>
        <w:t>September</w:t>
      </w:r>
      <w:proofErr w:type="gramEnd"/>
      <w:r>
        <w:t>.</w:t>
      </w:r>
    </w:p>
    <w:p w14:paraId="6F1FD3BC" w14:textId="77777777" w:rsidR="00D864DE" w:rsidRDefault="00D864DE" w:rsidP="00D864DE">
      <w:r>
        <w:t>-- Wann kommst du wieder? Im März.</w:t>
      </w:r>
    </w:p>
    <w:p w14:paraId="6F1FD3BD" w14:textId="77777777" w:rsidR="00D864DE" w:rsidRDefault="00D864DE" w:rsidP="00D864DE"/>
    <w:p w14:paraId="6F1FD3BF" w14:textId="5C8DC4B3" w:rsidR="00D864DE" w:rsidRDefault="00D864DE" w:rsidP="00D864DE">
      <w:r>
        <w:t>--- 255 til 272</w:t>
      </w:r>
    </w:p>
    <w:p w14:paraId="6F1FD3C0" w14:textId="77777777" w:rsidR="00D864DE" w:rsidRDefault="00D864DE" w:rsidP="00D864DE">
      <w:r>
        <w:t>ved årstider - _im_</w:t>
      </w:r>
    </w:p>
    <w:p w14:paraId="6F1FD3C1" w14:textId="77777777" w:rsidR="00D864DE" w:rsidRDefault="00D864DE" w:rsidP="00D864DE">
      <w:r>
        <w:t>-- im Winter</w:t>
      </w:r>
    </w:p>
    <w:p w14:paraId="6F1FD3C2" w14:textId="77777777" w:rsidR="00D864DE" w:rsidRDefault="00D864DE" w:rsidP="00D864DE">
      <w:r>
        <w:t>-- im Frühling</w:t>
      </w:r>
    </w:p>
    <w:p w14:paraId="6F1FD3C3" w14:textId="77777777" w:rsidR="00D864DE" w:rsidRDefault="00D864DE" w:rsidP="00D864DE">
      <w:r>
        <w:t>-- im Sommer</w:t>
      </w:r>
    </w:p>
    <w:p w14:paraId="6F1FD3C4" w14:textId="77777777" w:rsidR="00D864DE" w:rsidRDefault="00D864DE" w:rsidP="00D864DE">
      <w:r>
        <w:t>-- Wann habt ihr Ferien? Im Winter.</w:t>
      </w:r>
    </w:p>
    <w:p w14:paraId="6F1FD3C5" w14:textId="77777777" w:rsidR="00D864DE" w:rsidRDefault="00D864DE" w:rsidP="00D864DE">
      <w:r>
        <w:t>-- Wann gibt es frische Äpfel? Im Herbst.</w:t>
      </w:r>
    </w:p>
    <w:p w14:paraId="6FBBEF69" w14:textId="77777777" w:rsidR="00EE3720" w:rsidRDefault="00EE3720" w:rsidP="00D864DE"/>
    <w:p w14:paraId="6F1FD3C7" w14:textId="504B31A2" w:rsidR="00D864DE" w:rsidRDefault="00D864DE" w:rsidP="00D864DE">
      <w:r>
        <w:lastRenderedPageBreak/>
        <w:t>ved årstal - _im Jahre_ (eller ikkje noko framfor årstalet)</w:t>
      </w:r>
    </w:p>
    <w:p w14:paraId="6F1FD3C8" w14:textId="77777777" w:rsidR="00D864DE" w:rsidRDefault="00D864DE" w:rsidP="00D864DE">
      <w:r>
        <w:t>-- 1975 / im Jahre 1975</w:t>
      </w:r>
    </w:p>
    <w:p w14:paraId="6F1FD3C9" w14:textId="77777777" w:rsidR="00D864DE" w:rsidRDefault="00D864DE" w:rsidP="00D864DE">
      <w:r>
        <w:t>-- 1939 / im Jahre 1939</w:t>
      </w:r>
    </w:p>
    <w:p w14:paraId="6F1FD3CA" w14:textId="77777777" w:rsidR="00D864DE" w:rsidRDefault="00D864DE" w:rsidP="00D864DE">
      <w:r>
        <w:t>-- Wann bist du geboren? 1975. Oder: Im Jahre 1975.</w:t>
      </w:r>
    </w:p>
    <w:p w14:paraId="6F1FD3CB" w14:textId="77777777" w:rsidR="00D864DE" w:rsidRDefault="00D864DE" w:rsidP="00D864DE">
      <w:r>
        <w:t>-- Wann begann der Zweite Weltkrieg? 1939. Oder:</w:t>
      </w:r>
    </w:p>
    <w:p w14:paraId="6F1FD3CC" w14:textId="77777777" w:rsidR="00D864DE" w:rsidRDefault="00D864DE" w:rsidP="00D864DE">
      <w:r>
        <w:t>-- Im Jahre 1939.</w:t>
      </w:r>
    </w:p>
    <w:p w14:paraId="6F1FD3CD" w14:textId="03405D69" w:rsidR="00D864DE" w:rsidRDefault="00D864DE" w:rsidP="00D864DE"/>
    <w:p w14:paraId="6F1FD3CE" w14:textId="77777777" w:rsidR="00D864DE" w:rsidRDefault="00D864DE" w:rsidP="00D864DE">
      <w:r>
        <w:t>ved ubestemt tidspunkt - _med genitiv_</w:t>
      </w:r>
    </w:p>
    <w:p w14:paraId="6F1FD3CF" w14:textId="77777777" w:rsidR="00D864DE" w:rsidRDefault="00D864DE" w:rsidP="00D864DE">
      <w:r>
        <w:t>-- eines Tages</w:t>
      </w:r>
    </w:p>
    <w:p w14:paraId="6F1FD3D0" w14:textId="77777777" w:rsidR="00D864DE" w:rsidRDefault="00D864DE" w:rsidP="00D864DE">
      <w:r>
        <w:t>-- eines Abend</w:t>
      </w:r>
    </w:p>
    <w:p w14:paraId="6F1FD3D1" w14:textId="77777777" w:rsidR="00D864DE" w:rsidRDefault="00D864DE" w:rsidP="00D864DE">
      <w:r>
        <w:t>-- eines Nachts*</w:t>
      </w:r>
    </w:p>
    <w:p w14:paraId="6F1FD3D2" w14:textId="77777777" w:rsidR="00D864DE" w:rsidRDefault="00D864DE" w:rsidP="00D864DE">
      <w:r>
        <w:t>-- Eines Tages veließ sie ihn.</w:t>
      </w:r>
    </w:p>
    <w:p w14:paraId="6F1FD3D3" w14:textId="574C3C97" w:rsidR="00D864DE" w:rsidRDefault="00D864DE" w:rsidP="00D864DE">
      <w:r>
        <w:t>-- Eines Nachts ist sie zurückgekommen.</w:t>
      </w:r>
    </w:p>
    <w:p w14:paraId="22BD5695" w14:textId="77777777" w:rsidR="00EE3720" w:rsidRDefault="00EE3720" w:rsidP="00D864DE"/>
    <w:p w14:paraId="6F1FD3D4" w14:textId="77777777" w:rsidR="00D864DE" w:rsidRDefault="00D864DE" w:rsidP="00D864DE">
      <w:r>
        <w:t>* Det heiter _eines Nachts_ sjølv om _Nacht_ er hokjøjj!</w:t>
      </w:r>
    </w:p>
    <w:p w14:paraId="6832A1BF" w14:textId="77777777" w:rsidR="00EE3720" w:rsidRDefault="00EE3720" w:rsidP="00D864DE"/>
    <w:p w14:paraId="6F1FD3D5" w14:textId="54AF67EC" w:rsidR="00D864DE" w:rsidRDefault="00D864DE" w:rsidP="00D864DE">
      <w:r>
        <w:t xml:space="preserve">Svar på spørsmålet _wie </w:t>
      </w:r>
      <w:proofErr w:type="gramStart"/>
      <w:r>
        <w:t>lange?_</w:t>
      </w:r>
      <w:proofErr w:type="gramEnd"/>
      <w:r>
        <w:t xml:space="preserve"> (kor lenge) står på tysk alltid i akkusativ.</w:t>
      </w:r>
    </w:p>
    <w:p w14:paraId="2800C910" w14:textId="77777777" w:rsidR="000E2C10" w:rsidRDefault="000E2C10" w:rsidP="00D864DE"/>
    <w:p w14:paraId="6F1FD3D6" w14:textId="790DF870" w:rsidR="00D864DE" w:rsidRDefault="00D864DE" w:rsidP="00D864DE">
      <w:r>
        <w:t>Wie lange warst du in Deutschland? Ich war einen Tag in Deutschland.</w:t>
      </w:r>
    </w:p>
    <w:p w14:paraId="6F1FD3D7" w14:textId="77777777" w:rsidR="00D864DE" w:rsidRDefault="00D864DE" w:rsidP="00D864DE">
      <w:r>
        <w:t>Wie lange dauert der Kurs? Der Kurs dauert einen Monat.</w:t>
      </w:r>
    </w:p>
    <w:p w14:paraId="0C998848" w14:textId="77777777" w:rsidR="000E2C10" w:rsidRDefault="000E2C10" w:rsidP="00D864DE"/>
    <w:p w14:paraId="6F1FD3D8" w14:textId="31A47141" w:rsidR="00D864DE" w:rsidRDefault="00D864DE" w:rsidP="00D864DE">
      <w:r>
        <w:t>Bruken av _seit_:</w:t>
      </w:r>
    </w:p>
    <w:p w14:paraId="6F1FD3D9" w14:textId="77777777" w:rsidR="00D864DE" w:rsidRDefault="00D864DE" w:rsidP="00D864DE">
      <w:r>
        <w:t>Ich wohne seit 15 Jahren hier = Eg har budd her i 15 år</w:t>
      </w:r>
    </w:p>
    <w:p w14:paraId="42362133" w14:textId="77777777" w:rsidR="000E2C10" w:rsidRDefault="000E2C10" w:rsidP="00D864DE"/>
    <w:p w14:paraId="6F1FD3DA" w14:textId="16B53EC7" w:rsidR="00D864DE" w:rsidRDefault="00D864DE" w:rsidP="00D864DE">
      <w:r>
        <w:t>For å uttrykkje at noko har vart ei stund og held fram med å vare, bruker ein på tysk presens av verbet + _seit_ med dativ.</w:t>
      </w:r>
    </w:p>
    <w:p w14:paraId="6F1FD3DB" w14:textId="77777777" w:rsidR="00D864DE" w:rsidRDefault="00D864DE" w:rsidP="00D864DE"/>
    <w:p w14:paraId="6F1FD3DC" w14:textId="77777777" w:rsidR="00D864DE" w:rsidRDefault="00D864DE" w:rsidP="00D864DE">
      <w:r>
        <w:t>--- 256 til 272</w:t>
      </w:r>
    </w:p>
    <w:p w14:paraId="6F1FD3DD" w14:textId="77777777" w:rsidR="00D864DE" w:rsidRDefault="00C72EAD" w:rsidP="00C72EAD">
      <w:pPr>
        <w:pStyle w:val="Overskrift2"/>
      </w:pPr>
      <w:bookmarkStart w:id="145" w:name="_Toc44317479"/>
      <w:r>
        <w:t xml:space="preserve">xxx2 </w:t>
      </w:r>
      <w:r w:rsidR="00D864DE">
        <w:t>§ 8 Kasus</w:t>
      </w:r>
      <w:bookmarkEnd w:id="145"/>
    </w:p>
    <w:p w14:paraId="6F1FD3DE" w14:textId="61E55334" w:rsidR="00D864DE" w:rsidRDefault="00D864DE" w:rsidP="00D864DE">
      <w:r>
        <w:t>Ulike bøyingsformer av til dømes artiklar og pronomen kallar vi kasus. (Sjå analysekapitlet side 251.) Slik blir dei ulike kasusa brukte på tysk:</w:t>
      </w:r>
    </w:p>
    <w:p w14:paraId="35B5D04D" w14:textId="77777777" w:rsidR="004A5987" w:rsidRDefault="004A5987" w:rsidP="00D864DE"/>
    <w:p w14:paraId="6F1FD3DF" w14:textId="77777777" w:rsidR="00D864DE" w:rsidRDefault="00C72EAD" w:rsidP="00C72EAD">
      <w:pPr>
        <w:pStyle w:val="Overskrift3"/>
      </w:pPr>
      <w:r>
        <w:t xml:space="preserve">xxx3 </w:t>
      </w:r>
      <w:r w:rsidR="00D864DE">
        <w:t>1 Nominativ</w:t>
      </w:r>
    </w:p>
    <w:p w14:paraId="6F1FD3E0" w14:textId="77777777" w:rsidR="00D864DE" w:rsidRDefault="00D864DE" w:rsidP="00D864DE">
      <w:r>
        <w:t>Dette er grunnforma av ordet. _Subjekt_ og _predikativ_ står i nominativ.</w:t>
      </w:r>
    </w:p>
    <w:p w14:paraId="6F1FD3E1" w14:textId="77777777" w:rsidR="00D864DE" w:rsidRDefault="00D864DE" w:rsidP="00D864DE">
      <w:r>
        <w:t>subjekt:</w:t>
      </w:r>
    </w:p>
    <w:p w14:paraId="6F1FD3E2" w14:textId="14828FFD" w:rsidR="00D864DE" w:rsidRDefault="00D864DE" w:rsidP="00D864DE">
      <w:r>
        <w:t>_Du_ wohnst hier.</w:t>
      </w:r>
    </w:p>
    <w:p w14:paraId="6F1FD3E3" w14:textId="31D2E6EA" w:rsidR="00D864DE" w:rsidRDefault="00D864DE" w:rsidP="00D864DE">
      <w:r>
        <w:t>_Die Frau_ ist alt.</w:t>
      </w:r>
    </w:p>
    <w:p w14:paraId="5034A6EE" w14:textId="77777777" w:rsidR="00330FEB" w:rsidRDefault="00330FEB" w:rsidP="00D864DE"/>
    <w:p w14:paraId="6F1FD3E4" w14:textId="77777777" w:rsidR="00D864DE" w:rsidRDefault="00D864DE" w:rsidP="00D864DE">
      <w:r>
        <w:t>predikativ:</w:t>
      </w:r>
    </w:p>
    <w:p w14:paraId="6F1FD3E5" w14:textId="77777777" w:rsidR="00D864DE" w:rsidRDefault="00D864DE" w:rsidP="00D864DE">
      <w:r>
        <w:t xml:space="preserve">-- Sie ist _meine </w:t>
      </w:r>
      <w:proofErr w:type="gramStart"/>
      <w:r>
        <w:t>Mutter._</w:t>
      </w:r>
      <w:proofErr w:type="gramEnd"/>
    </w:p>
    <w:p w14:paraId="6F1FD3E6" w14:textId="02F176D4" w:rsidR="00D864DE" w:rsidRDefault="00D864DE" w:rsidP="00D864DE">
      <w:r>
        <w:t xml:space="preserve">-- Der Mann ist _mein </w:t>
      </w:r>
      <w:proofErr w:type="gramStart"/>
      <w:r>
        <w:t>Vater._</w:t>
      </w:r>
      <w:proofErr w:type="gramEnd"/>
    </w:p>
    <w:p w14:paraId="04685200" w14:textId="77777777" w:rsidR="00330FEB" w:rsidRDefault="00330FEB" w:rsidP="00D864DE"/>
    <w:p w14:paraId="6F1FD3E7" w14:textId="77777777" w:rsidR="00D864DE" w:rsidRDefault="00C72EAD" w:rsidP="00C72EAD">
      <w:pPr>
        <w:pStyle w:val="Overskrift3"/>
      </w:pPr>
      <w:r>
        <w:t xml:space="preserve">xxx3 </w:t>
      </w:r>
      <w:r w:rsidR="00D864DE">
        <w:t>2 Akkusativ</w:t>
      </w:r>
    </w:p>
    <w:p w14:paraId="6F1FD3E8" w14:textId="77777777" w:rsidR="00D864DE" w:rsidRDefault="00D864DE" w:rsidP="00D864DE">
      <w:r>
        <w:lastRenderedPageBreak/>
        <w:t>Det er berre hankjønn som har eiga akkusativform. Hokjønn, inkjekjønn og fleirtal har same form i nominativ og akkusativ.</w:t>
      </w:r>
    </w:p>
    <w:p w14:paraId="1A24A2D5" w14:textId="77777777" w:rsidR="00313605" w:rsidRDefault="00313605" w:rsidP="00D864DE"/>
    <w:p w14:paraId="6F1FD3E9" w14:textId="02D756AB" w:rsidR="00D864DE" w:rsidRDefault="00D864DE" w:rsidP="00D864DE">
      <w:r>
        <w:t>a.</w:t>
      </w:r>
      <w:r w:rsidR="00313605">
        <w:t xml:space="preserve"> </w:t>
      </w:r>
      <w:r>
        <w:t>Det _direkte objektet_ står i akkusativ (unntak: sjå pkt. 3b)</w:t>
      </w:r>
    </w:p>
    <w:p w14:paraId="6F1FD3EA" w14:textId="77777777" w:rsidR="00D864DE" w:rsidRDefault="00D864DE" w:rsidP="00313605">
      <w:pPr>
        <w:ind w:left="374"/>
      </w:pPr>
      <w:r>
        <w:t xml:space="preserve">Der Mann kauft _einen </w:t>
      </w:r>
      <w:proofErr w:type="gramStart"/>
      <w:r>
        <w:t>Wagen._</w:t>
      </w:r>
      <w:proofErr w:type="gramEnd"/>
    </w:p>
    <w:p w14:paraId="6F1FD3EB" w14:textId="77777777" w:rsidR="00D864DE" w:rsidRDefault="00D864DE" w:rsidP="00313605">
      <w:pPr>
        <w:ind w:left="374"/>
      </w:pPr>
      <w:r>
        <w:t xml:space="preserve">Wir besuchen _unsere </w:t>
      </w:r>
      <w:proofErr w:type="gramStart"/>
      <w:r>
        <w:t>Freundin._</w:t>
      </w:r>
      <w:proofErr w:type="gramEnd"/>
    </w:p>
    <w:p w14:paraId="6F1FD3EC" w14:textId="77777777" w:rsidR="00D864DE" w:rsidRDefault="00D864DE" w:rsidP="00313605">
      <w:pPr>
        <w:ind w:left="374"/>
      </w:pPr>
      <w:r>
        <w:t>Ich will _den Kuchen_ nicht essen.</w:t>
      </w:r>
    </w:p>
    <w:p w14:paraId="0D730CDD" w14:textId="77777777" w:rsidR="00313605" w:rsidRDefault="00313605" w:rsidP="00D864DE"/>
    <w:p w14:paraId="6F1FD3ED" w14:textId="0A878E84" w:rsidR="00D864DE" w:rsidRDefault="00D864DE" w:rsidP="00D864DE">
      <w:r>
        <w:t>b.</w:t>
      </w:r>
      <w:r w:rsidR="00313605">
        <w:t xml:space="preserve"> </w:t>
      </w:r>
      <w:r>
        <w:t>_es gibt_ + akkusativ</w:t>
      </w:r>
    </w:p>
    <w:p w14:paraId="6F1FD3EE" w14:textId="77777777" w:rsidR="00D864DE" w:rsidRDefault="00D864DE" w:rsidP="00313605">
      <w:pPr>
        <w:ind w:left="374"/>
      </w:pPr>
      <w:r>
        <w:t>Etter _es gibt_ står det alltid eit direkte objekt i akkusativ.</w:t>
      </w:r>
    </w:p>
    <w:p w14:paraId="6F1FD3EF" w14:textId="77777777" w:rsidR="00D864DE" w:rsidRDefault="00D864DE" w:rsidP="00313605">
      <w:pPr>
        <w:ind w:left="374"/>
      </w:pPr>
      <w:r>
        <w:t xml:space="preserve">Es gibt heute _keinen </w:t>
      </w:r>
      <w:proofErr w:type="gramStart"/>
      <w:r>
        <w:t>Kuchen._</w:t>
      </w:r>
      <w:proofErr w:type="gramEnd"/>
    </w:p>
    <w:p w14:paraId="395636E9" w14:textId="77777777" w:rsidR="00313605" w:rsidRDefault="00313605" w:rsidP="00D864DE"/>
    <w:p w14:paraId="6F1FD3F0" w14:textId="07B579FF" w:rsidR="00D864DE" w:rsidRDefault="00D864DE" w:rsidP="00313605">
      <w:pPr>
        <w:ind w:left="374" w:hanging="374"/>
      </w:pPr>
      <w:r>
        <w:t>c.</w:t>
      </w:r>
      <w:r w:rsidR="00313605">
        <w:t xml:space="preserve"> </w:t>
      </w:r>
      <w:r>
        <w:t>Akkusativ blir brukt også etter akkusativpreposisjonar (sjå side 250) og vekselpreposisjonar (sjå side 250).</w:t>
      </w:r>
    </w:p>
    <w:p w14:paraId="5C6D5291" w14:textId="77777777" w:rsidR="00313605" w:rsidRDefault="00313605" w:rsidP="00D864DE"/>
    <w:p w14:paraId="6F1FD3F1" w14:textId="0D38C8F1" w:rsidR="00D864DE" w:rsidRDefault="00D864DE" w:rsidP="00D864DE">
      <w:r>
        <w:t>d.</w:t>
      </w:r>
      <w:r w:rsidR="00313605">
        <w:t xml:space="preserve"> </w:t>
      </w:r>
      <w:r>
        <w:t>Tidsadverbial står ofte i akkusativ:</w:t>
      </w:r>
    </w:p>
    <w:p w14:paraId="6F1FD3F3" w14:textId="05FEF09E" w:rsidR="00D864DE" w:rsidRDefault="00D864DE" w:rsidP="0059337A">
      <w:pPr>
        <w:ind w:firstLine="374"/>
      </w:pPr>
      <w:r>
        <w:t>når det er snakk om kor lenge noko varer:</w:t>
      </w:r>
    </w:p>
    <w:p w14:paraId="6F1FD3F4" w14:textId="7FF0D3F0" w:rsidR="00D864DE" w:rsidRDefault="00313605" w:rsidP="0059337A">
      <w:pPr>
        <w:ind w:left="748"/>
      </w:pPr>
      <w:r>
        <w:t xml:space="preserve">-- </w:t>
      </w:r>
      <w:r w:rsidR="00D864DE">
        <w:t>Er wohnte _einen Monat_ im Ausland.</w:t>
      </w:r>
    </w:p>
    <w:p w14:paraId="6F1FD3F5" w14:textId="78C15127" w:rsidR="00D864DE" w:rsidRDefault="00313605" w:rsidP="0059337A">
      <w:pPr>
        <w:ind w:left="748"/>
      </w:pPr>
      <w:r>
        <w:t xml:space="preserve">-- </w:t>
      </w:r>
      <w:r w:rsidR="00D864DE">
        <w:t xml:space="preserve">Die Reise dauerte _einen </w:t>
      </w:r>
      <w:proofErr w:type="gramStart"/>
      <w:r w:rsidR="00D864DE">
        <w:t>Tag._</w:t>
      </w:r>
      <w:proofErr w:type="gramEnd"/>
    </w:p>
    <w:p w14:paraId="6F1FD3F7" w14:textId="31D4872B" w:rsidR="00D864DE" w:rsidRDefault="00D864DE" w:rsidP="0059337A">
      <w:pPr>
        <w:ind w:firstLine="374"/>
      </w:pPr>
      <w:r>
        <w:t>når det er snakk om kor ofte noko skjer:</w:t>
      </w:r>
    </w:p>
    <w:p w14:paraId="6F1FD3F8" w14:textId="2BECF130" w:rsidR="00D864DE" w:rsidRDefault="0059337A" w:rsidP="0059337A">
      <w:pPr>
        <w:ind w:left="748"/>
      </w:pPr>
      <w:r>
        <w:t xml:space="preserve">-- </w:t>
      </w:r>
      <w:r w:rsidR="00D864DE">
        <w:t>Ich gehe _jeden Tag_ ins Kino.</w:t>
      </w:r>
    </w:p>
    <w:p w14:paraId="6F1FD3F9" w14:textId="3906F057" w:rsidR="00D864DE" w:rsidRDefault="0059337A" w:rsidP="0059337A">
      <w:pPr>
        <w:ind w:left="748"/>
      </w:pPr>
      <w:r>
        <w:t xml:space="preserve">-- </w:t>
      </w:r>
      <w:r w:rsidR="00D864DE">
        <w:t>Wir fahren _jedes Wochenende_ zu unserer Hütte.</w:t>
      </w:r>
    </w:p>
    <w:p w14:paraId="6F1FD3FA" w14:textId="77777777" w:rsidR="00D864DE" w:rsidRDefault="00D864DE" w:rsidP="00D864DE"/>
    <w:p w14:paraId="6F1FD3FB" w14:textId="77777777" w:rsidR="00D864DE" w:rsidRDefault="00D864DE" w:rsidP="00D864DE">
      <w:r>
        <w:t>--- 257 til 272</w:t>
      </w:r>
    </w:p>
    <w:p w14:paraId="6F1FD3FC" w14:textId="77777777" w:rsidR="00D864DE" w:rsidRDefault="00C72EAD" w:rsidP="00C72EAD">
      <w:pPr>
        <w:pStyle w:val="Overskrift3"/>
      </w:pPr>
      <w:r>
        <w:t xml:space="preserve">xxx3 </w:t>
      </w:r>
      <w:r w:rsidR="00D864DE">
        <w:t>3 Dativ</w:t>
      </w:r>
    </w:p>
    <w:p w14:paraId="6F1FD3FD" w14:textId="77777777" w:rsidR="00D864DE" w:rsidRDefault="00D864DE" w:rsidP="00D864DE">
      <w:r>
        <w:t>I eintal (alle kjønn) og i fleirtal er det eigne dativformer.</w:t>
      </w:r>
    </w:p>
    <w:p w14:paraId="6F1FD3FE" w14:textId="40CB6EBC" w:rsidR="00D864DE" w:rsidRDefault="00D864DE" w:rsidP="00D864DE">
      <w:r>
        <w:t>a.</w:t>
      </w:r>
      <w:r w:rsidR="0059337A">
        <w:t xml:space="preserve"> </w:t>
      </w:r>
      <w:r>
        <w:t>Det indirekte objektet står i dativ:</w:t>
      </w:r>
    </w:p>
    <w:p w14:paraId="6F1FD3FF" w14:textId="77777777" w:rsidR="00D864DE" w:rsidRDefault="00D864DE" w:rsidP="0059337A">
      <w:pPr>
        <w:ind w:left="374"/>
      </w:pPr>
      <w:r>
        <w:t>-- Ich kaufe _dem Mann_ eine CD.</w:t>
      </w:r>
    </w:p>
    <w:p w14:paraId="6F1FD400" w14:textId="77777777" w:rsidR="00D864DE" w:rsidRDefault="00D864DE" w:rsidP="0059337A">
      <w:pPr>
        <w:ind w:left="374"/>
      </w:pPr>
      <w:r>
        <w:t>-- Er hat _mir_ einen Brief geschrieben.</w:t>
      </w:r>
    </w:p>
    <w:p w14:paraId="6F1FD401" w14:textId="77777777" w:rsidR="00D864DE" w:rsidRDefault="00D864DE" w:rsidP="0059337A">
      <w:pPr>
        <w:ind w:left="374"/>
      </w:pPr>
      <w:r>
        <w:t>-- Sie gibt _ihnen_ einen guten Rat.</w:t>
      </w:r>
    </w:p>
    <w:p w14:paraId="7B855F02" w14:textId="77777777" w:rsidR="0059337A" w:rsidRDefault="0059337A" w:rsidP="00D864DE"/>
    <w:p w14:paraId="6F1FD402" w14:textId="64C1D7EC" w:rsidR="00D864DE" w:rsidRDefault="00D864DE" w:rsidP="0059337A">
      <w:pPr>
        <w:ind w:left="374" w:hanging="374"/>
      </w:pPr>
      <w:r>
        <w:t>b.</w:t>
      </w:r>
      <w:r w:rsidR="0059337A">
        <w:t xml:space="preserve"> </w:t>
      </w:r>
      <w:r>
        <w:t>Etter _antworten, begegnen, danken, folgen, gefallen, gehören, glauben, gratulieren_ og _helfen_ står det direkte objektet i dativ:</w:t>
      </w:r>
    </w:p>
    <w:p w14:paraId="6F1FD403" w14:textId="77777777" w:rsidR="00D864DE" w:rsidRDefault="00D864DE" w:rsidP="0059337A">
      <w:pPr>
        <w:ind w:left="374"/>
      </w:pPr>
      <w:r>
        <w:t xml:space="preserve">-- Ich muss _meiner Mutter </w:t>
      </w:r>
      <w:proofErr w:type="gramStart"/>
      <w:r>
        <w:t>helfen._</w:t>
      </w:r>
      <w:proofErr w:type="gramEnd"/>
    </w:p>
    <w:p w14:paraId="6F1FD404" w14:textId="77777777" w:rsidR="00D864DE" w:rsidRDefault="00D864DE" w:rsidP="0059337A">
      <w:pPr>
        <w:ind w:left="374"/>
      </w:pPr>
      <w:r>
        <w:t>-- Er _glaubt ihm_ nicht.</w:t>
      </w:r>
    </w:p>
    <w:p w14:paraId="6F1FD405" w14:textId="77777777" w:rsidR="00D864DE" w:rsidRDefault="00D864DE" w:rsidP="0059337A">
      <w:pPr>
        <w:ind w:left="374"/>
      </w:pPr>
      <w:r>
        <w:t>-- Wir _danken euch_ für das schöne Geschenk.</w:t>
      </w:r>
    </w:p>
    <w:p w14:paraId="6F1FD406" w14:textId="77777777" w:rsidR="00D864DE" w:rsidRDefault="00D864DE" w:rsidP="0059337A">
      <w:pPr>
        <w:ind w:left="374"/>
      </w:pPr>
      <w:r>
        <w:t>-- Warum _antwortest_ du _mir_ nicht?</w:t>
      </w:r>
    </w:p>
    <w:p w14:paraId="4C9184F6" w14:textId="77777777" w:rsidR="0059337A" w:rsidRDefault="0059337A" w:rsidP="00D864DE"/>
    <w:p w14:paraId="6F1FD407" w14:textId="7EEFB220" w:rsidR="00D864DE" w:rsidRDefault="00D864DE" w:rsidP="0059337A">
      <w:pPr>
        <w:ind w:left="374" w:hanging="374"/>
      </w:pPr>
      <w:r>
        <w:t>c.</w:t>
      </w:r>
      <w:r w:rsidR="0059337A">
        <w:t xml:space="preserve"> </w:t>
      </w:r>
      <w:r>
        <w:t>Dativ blir brukt etter dativpreposisjonar (sjå side 250) og vekselpreposisjonar (sjå side 250).</w:t>
      </w:r>
    </w:p>
    <w:p w14:paraId="6C340D83" w14:textId="77777777" w:rsidR="0059337A" w:rsidRDefault="0059337A" w:rsidP="00D864DE"/>
    <w:p w14:paraId="6F1FD408" w14:textId="0F4BDB98" w:rsidR="00D864DE" w:rsidRDefault="00D864DE" w:rsidP="00D864DE">
      <w:r>
        <w:t>d.</w:t>
      </w:r>
      <w:r w:rsidR="0059337A">
        <w:t xml:space="preserve"> </w:t>
      </w:r>
      <w:r>
        <w:t>Dativ blir brukt i ein del faste frasar:</w:t>
      </w:r>
    </w:p>
    <w:p w14:paraId="6F1FD409" w14:textId="77777777" w:rsidR="00D864DE" w:rsidRDefault="00D864DE" w:rsidP="0059337A">
      <w:pPr>
        <w:ind w:left="374"/>
      </w:pPr>
      <w:r>
        <w:t>-- Wie geht es dir?</w:t>
      </w:r>
    </w:p>
    <w:p w14:paraId="6F1FD40A" w14:textId="77777777" w:rsidR="00D864DE" w:rsidRDefault="00D864DE" w:rsidP="0059337A">
      <w:pPr>
        <w:ind w:left="374"/>
      </w:pPr>
      <w:r>
        <w:t>-- Es tut mir Leid.</w:t>
      </w:r>
    </w:p>
    <w:p w14:paraId="6F1FD40B" w14:textId="77777777" w:rsidR="00D864DE" w:rsidRDefault="00D864DE" w:rsidP="0059337A">
      <w:pPr>
        <w:ind w:left="374"/>
      </w:pPr>
      <w:r>
        <w:t>-- Es macht mir Spaß.</w:t>
      </w:r>
    </w:p>
    <w:p w14:paraId="6F1FD40C" w14:textId="23F75CBE" w:rsidR="00D864DE" w:rsidRDefault="00D864DE" w:rsidP="0059337A">
      <w:pPr>
        <w:ind w:left="374"/>
      </w:pPr>
      <w:r>
        <w:t>-- Es ist mir egal.</w:t>
      </w:r>
    </w:p>
    <w:p w14:paraId="63ADAC21" w14:textId="77777777" w:rsidR="0059337A" w:rsidRDefault="0059337A" w:rsidP="0059337A">
      <w:pPr>
        <w:ind w:left="374"/>
      </w:pPr>
    </w:p>
    <w:p w14:paraId="6F1FD40D" w14:textId="77777777" w:rsidR="00D864DE" w:rsidRDefault="00C72EAD" w:rsidP="00C72EAD">
      <w:pPr>
        <w:pStyle w:val="Overskrift3"/>
      </w:pPr>
      <w:r>
        <w:lastRenderedPageBreak/>
        <w:t xml:space="preserve">xxx3 </w:t>
      </w:r>
      <w:r w:rsidR="00D864DE">
        <w:t>4 Genitiv</w:t>
      </w:r>
    </w:p>
    <w:p w14:paraId="6F1FD40E" w14:textId="77777777" w:rsidR="00D864DE" w:rsidRDefault="00D864DE" w:rsidP="00D864DE">
      <w:r>
        <w:t>Genitiv uttrykkjer eigedomsforhold eller tilhøyrsle i vid forstand.</w:t>
      </w:r>
    </w:p>
    <w:p w14:paraId="6F1FD40F" w14:textId="4A27D377" w:rsidR="00D864DE" w:rsidRDefault="00D864DE" w:rsidP="00D864DE">
      <w:r>
        <w:t>a.</w:t>
      </w:r>
      <w:r w:rsidR="0059337A">
        <w:t xml:space="preserve"> </w:t>
      </w:r>
      <w:r>
        <w:t>Genitivformene:</w:t>
      </w:r>
    </w:p>
    <w:p w14:paraId="777DD782" w14:textId="179DCF72" w:rsidR="0059337A" w:rsidRDefault="0059337A" w:rsidP="0059337A">
      <w:pPr>
        <w:ind w:left="374"/>
      </w:pPr>
      <w:r>
        <w:t>{{Tabell</w:t>
      </w:r>
      <w:r w:rsidR="002B1E4F">
        <w:t xml:space="preserve"> </w:t>
      </w:r>
      <w:r>
        <w:t>gjor</w:t>
      </w:r>
      <w:r w:rsidR="002B1E4F">
        <w:t>d om</w:t>
      </w:r>
      <w:r>
        <w:t xml:space="preserve"> til liste:}}</w:t>
      </w:r>
    </w:p>
    <w:p w14:paraId="31C19E99" w14:textId="77777777" w:rsidR="0059337A" w:rsidRDefault="0059337A" w:rsidP="0059337A">
      <w:pPr>
        <w:ind w:left="374"/>
      </w:pPr>
      <w:r>
        <w:t>maskulinum -- femininum -- nøytrum -- plural</w:t>
      </w:r>
    </w:p>
    <w:p w14:paraId="6BEE1D89" w14:textId="77777777" w:rsidR="0059337A" w:rsidRDefault="0059337A" w:rsidP="0059337A">
      <w:pPr>
        <w:ind w:left="374"/>
      </w:pPr>
      <w:r>
        <w:t>_des_ Mann_es_ -- _der_ Frau -- _des_ Kindes -- _der_ Kinder</w:t>
      </w:r>
    </w:p>
    <w:p w14:paraId="28EFF553" w14:textId="77777777" w:rsidR="0059337A" w:rsidRDefault="0059337A" w:rsidP="0059337A">
      <w:pPr>
        <w:ind w:left="374"/>
      </w:pPr>
      <w:r>
        <w:t>_eines_ Mann_es_ -- _einer_ Frau -- _eines_ Kind_es_</w:t>
      </w:r>
    </w:p>
    <w:p w14:paraId="07FDC2FC" w14:textId="62370F66" w:rsidR="0059337A" w:rsidRDefault="0059337A" w:rsidP="002B1E4F">
      <w:pPr>
        <w:ind w:left="374"/>
      </w:pPr>
      <w:r>
        <w:t>{{Slutt}}</w:t>
      </w:r>
    </w:p>
    <w:p w14:paraId="54597DCF" w14:textId="77777777" w:rsidR="0059337A" w:rsidRDefault="0059337A" w:rsidP="00D864DE"/>
    <w:p w14:paraId="7D8225DA" w14:textId="77777777" w:rsidR="002B1E4F" w:rsidRDefault="002B1E4F" w:rsidP="002B1E4F">
      <w:r>
        <w:t>Hankjønnsord og inkjekjønnsord får endinga _-(e)s_ i genitiv. Hokjønn og fleirtal får inga ending.</w:t>
      </w:r>
    </w:p>
    <w:p w14:paraId="04F319C7" w14:textId="77777777" w:rsidR="002B1E4F" w:rsidRDefault="002B1E4F"/>
    <w:p w14:paraId="6F1FD41C" w14:textId="2D2DE290" w:rsidR="00D864DE" w:rsidRDefault="00D864DE" w:rsidP="00D864DE">
      <w:r>
        <w:t>--- 258 til 272</w:t>
      </w:r>
    </w:p>
    <w:p w14:paraId="6F1FD41E" w14:textId="16FD75A4" w:rsidR="00D864DE" w:rsidRDefault="00D864DE" w:rsidP="00D864DE">
      <w:r>
        <w:t>b.</w:t>
      </w:r>
      <w:r w:rsidR="002B1E4F">
        <w:t xml:space="preserve"> </w:t>
      </w:r>
      <w:r>
        <w:t>Ordstilling:</w:t>
      </w:r>
    </w:p>
    <w:p w14:paraId="6F1FD41F" w14:textId="42905C3F" w:rsidR="00D864DE" w:rsidRDefault="002B1E4F" w:rsidP="002B1E4F">
      <w:pPr>
        <w:ind w:left="374"/>
      </w:pPr>
      <w:r>
        <w:t xml:space="preserve">-- </w:t>
      </w:r>
      <w:r w:rsidR="00D864DE">
        <w:t>Der Ball _des Kindes_ ist rot. (Ballen til barnet ...)</w:t>
      </w:r>
    </w:p>
    <w:p w14:paraId="6F1FD420" w14:textId="00CEDBA1" w:rsidR="00D864DE" w:rsidRDefault="002B1E4F" w:rsidP="002B1E4F">
      <w:pPr>
        <w:ind w:left="374"/>
      </w:pPr>
      <w:r>
        <w:t xml:space="preserve">-- </w:t>
      </w:r>
      <w:r w:rsidR="00D864DE">
        <w:t xml:space="preserve">Er ist der Freund _meiner </w:t>
      </w:r>
      <w:proofErr w:type="gramStart"/>
      <w:r w:rsidR="00D864DE">
        <w:t>Schwester._</w:t>
      </w:r>
      <w:proofErr w:type="gramEnd"/>
      <w:r w:rsidR="00D864DE">
        <w:t xml:space="preserve"> (... vennen til syster mi)</w:t>
      </w:r>
    </w:p>
    <w:p w14:paraId="6F1FD421" w14:textId="00DDB1DA" w:rsidR="00D864DE" w:rsidRDefault="002B1E4F" w:rsidP="002B1E4F">
      <w:pPr>
        <w:ind w:left="374"/>
      </w:pPr>
      <w:r>
        <w:t xml:space="preserve">-- </w:t>
      </w:r>
      <w:r w:rsidR="00D864DE">
        <w:t>Ich sah das Auto _des Mannes_ (... bilen til mannen)</w:t>
      </w:r>
    </w:p>
    <w:p w14:paraId="1C9F6643" w14:textId="77777777" w:rsidR="002B1E4F" w:rsidRDefault="002B1E4F" w:rsidP="00D864DE"/>
    <w:p w14:paraId="6F1FD422" w14:textId="53FC99A6" w:rsidR="00D864DE" w:rsidRDefault="00D864DE" w:rsidP="00D864DE">
      <w:r>
        <w:t>På tysk står genitiven etter hovudordet.</w:t>
      </w:r>
    </w:p>
    <w:p w14:paraId="1786D958" w14:textId="77777777" w:rsidR="002B1E4F" w:rsidRDefault="002B1E4F" w:rsidP="00D864DE"/>
    <w:p w14:paraId="6F1FD423" w14:textId="3D716F5D" w:rsidR="00D864DE" w:rsidRDefault="00D864DE" w:rsidP="00D864DE">
      <w:r>
        <w:t>c.</w:t>
      </w:r>
      <w:r w:rsidR="002B1E4F">
        <w:t xml:space="preserve"> </w:t>
      </w:r>
      <w:r>
        <w:t>Genitiv ved særnamn:</w:t>
      </w:r>
    </w:p>
    <w:p w14:paraId="6F1FD424" w14:textId="77777777" w:rsidR="00D864DE" w:rsidRDefault="00D864DE" w:rsidP="002B1E4F">
      <w:pPr>
        <w:ind w:left="374"/>
      </w:pPr>
      <w:r>
        <w:t>Ved særnamn utan artikkel er ordstillinga på tysk som på norsk:</w:t>
      </w:r>
    </w:p>
    <w:p w14:paraId="6F1FD425" w14:textId="77777777" w:rsidR="00D864DE" w:rsidRDefault="00D864DE" w:rsidP="002B1E4F">
      <w:pPr>
        <w:ind w:left="374"/>
      </w:pPr>
      <w:r>
        <w:t>-- _Karls Freunde_ sind wirklich nett.</w:t>
      </w:r>
    </w:p>
    <w:p w14:paraId="6F1FD426" w14:textId="43CA2A09" w:rsidR="00D864DE" w:rsidRDefault="00D864DE" w:rsidP="002B1E4F">
      <w:pPr>
        <w:ind w:left="374"/>
      </w:pPr>
      <w:r>
        <w:t>-- _Beates Bruder_ wohnt in Leipzig.</w:t>
      </w:r>
    </w:p>
    <w:p w14:paraId="3DBB80A6" w14:textId="77777777" w:rsidR="002B1E4F" w:rsidRDefault="002B1E4F" w:rsidP="002B1E4F">
      <w:pPr>
        <w:ind w:left="374"/>
      </w:pPr>
    </w:p>
    <w:p w14:paraId="6F1FD427" w14:textId="75B8DF04" w:rsidR="00D864DE" w:rsidRDefault="00D864DE" w:rsidP="00D864DE">
      <w:r>
        <w:t>d.</w:t>
      </w:r>
      <w:r w:rsidR="002B1E4F">
        <w:t xml:space="preserve"> </w:t>
      </w:r>
      <w:r>
        <w:t>Analyse:</w:t>
      </w:r>
    </w:p>
    <w:p w14:paraId="76785AF0" w14:textId="6E99C457" w:rsidR="001727F8" w:rsidRDefault="007910DC" w:rsidP="001727F8">
      <w:pPr>
        <w:ind w:left="748" w:hanging="374"/>
      </w:pPr>
      <w:r>
        <w:t xml:space="preserve">-- </w:t>
      </w:r>
      <w:r w:rsidR="00D864DE">
        <w:t>Når vi analyserer, må vi finne kva for setningsledd hovudordet er.</w:t>
      </w:r>
      <w:r>
        <w:t xml:space="preserve"> </w:t>
      </w:r>
      <w:r w:rsidR="00D864DE">
        <w:t>Genitiven kjem som eit tillegg til hovudordet:</w:t>
      </w:r>
    </w:p>
    <w:p w14:paraId="45CDCFA8" w14:textId="77777777" w:rsidR="001727F8" w:rsidRDefault="001727F8" w:rsidP="00D864DE"/>
    <w:p w14:paraId="12A5B1DE" w14:textId="77777777" w:rsidR="001727F8" w:rsidRDefault="001727F8" w:rsidP="001727F8">
      <w:pPr>
        <w:ind w:left="748" w:hanging="374"/>
      </w:pPr>
      <w:r>
        <w:t>[V: Kennst] [S: du] [DO akk + G: den Vater des Lehrers]?</w:t>
      </w:r>
    </w:p>
    <w:p w14:paraId="79A552C2" w14:textId="77777777" w:rsidR="001727F8" w:rsidRDefault="001727F8" w:rsidP="001727F8">
      <w:pPr>
        <w:ind w:left="748" w:hanging="374"/>
      </w:pPr>
      <w:r>
        <w:t>[S: Wir] [V: halfen] [DO dat + G: der Mutter des Kindes].</w:t>
      </w:r>
    </w:p>
    <w:p w14:paraId="5664D6C2" w14:textId="77777777" w:rsidR="001727F8" w:rsidRDefault="001727F8" w:rsidP="001727F8">
      <w:pPr>
        <w:ind w:left="748" w:hanging="374"/>
      </w:pPr>
      <w:r>
        <w:t>[S: Erika] [V: spricht] oft [PF dat + G: mit dem Sohn der Verkäuferin].</w:t>
      </w:r>
    </w:p>
    <w:p w14:paraId="758FBB19" w14:textId="77777777" w:rsidR="001727F8" w:rsidRDefault="001727F8"/>
    <w:p w14:paraId="6F1FD42C" w14:textId="2ABE355E" w:rsidR="00D864DE" w:rsidRDefault="00D864DE" w:rsidP="00D864DE">
      <w:r>
        <w:t>e.</w:t>
      </w:r>
      <w:r w:rsidR="000076B1">
        <w:t xml:space="preserve"> </w:t>
      </w:r>
      <w:r>
        <w:t>Preposisjonsfrasar i staden for genitiv:</w:t>
      </w:r>
    </w:p>
    <w:p w14:paraId="6F1FD42D" w14:textId="77777777" w:rsidR="00D864DE" w:rsidRDefault="00D864DE" w:rsidP="000076B1">
      <w:pPr>
        <w:ind w:left="374"/>
      </w:pPr>
      <w:r>
        <w:t>På norsk bruker vi ofte preposisjon i staden for genitiv. På tysk bruker vi frasar med _von_ i staden for genitiv, særleg i daglegtale:</w:t>
      </w:r>
    </w:p>
    <w:p w14:paraId="6F1FD42E" w14:textId="77777777" w:rsidR="00D864DE" w:rsidRDefault="00D864DE" w:rsidP="000076B1">
      <w:pPr>
        <w:ind w:left="374"/>
      </w:pPr>
      <w:r>
        <w:t>-- Wir wohnen in der Nähe _von_ der Kirche.</w:t>
      </w:r>
    </w:p>
    <w:p w14:paraId="6F1FD42F" w14:textId="77777777" w:rsidR="00D864DE" w:rsidRDefault="00D864DE" w:rsidP="000076B1">
      <w:pPr>
        <w:ind w:left="374"/>
      </w:pPr>
      <w:r>
        <w:t>-- Das Haus _von_ meinem Freund liegt am Stadtrand.</w:t>
      </w:r>
    </w:p>
    <w:p w14:paraId="195C7032" w14:textId="77777777" w:rsidR="000076B1" w:rsidRDefault="000076B1" w:rsidP="00D864DE"/>
    <w:p w14:paraId="6F1FD430" w14:textId="0E381A7A" w:rsidR="00D864DE" w:rsidRDefault="00D864DE" w:rsidP="00D864DE">
      <w:r>
        <w:t>f.</w:t>
      </w:r>
      <w:r w:rsidR="000076B1">
        <w:t xml:space="preserve"> </w:t>
      </w:r>
      <w:r>
        <w:t>Genitiv i tidsfrasar:</w:t>
      </w:r>
    </w:p>
    <w:p w14:paraId="6F1FD431" w14:textId="77777777" w:rsidR="00D864DE" w:rsidRDefault="00D864DE" w:rsidP="00D864DE">
      <w:r>
        <w:t>Genitiv blir brukt ved ubestemte tidsfrasar:</w:t>
      </w:r>
    </w:p>
    <w:p w14:paraId="6F1FD432" w14:textId="0370C714" w:rsidR="00D864DE" w:rsidRDefault="000076B1" w:rsidP="00D864DE">
      <w:r>
        <w:t xml:space="preserve">-- </w:t>
      </w:r>
      <w:r w:rsidR="00D864DE">
        <w:t>_Eines Tages_ werde ich reich.</w:t>
      </w:r>
    </w:p>
    <w:p w14:paraId="6F1FD433" w14:textId="3CA3861C" w:rsidR="00D864DE" w:rsidRDefault="000076B1" w:rsidP="00D864DE">
      <w:r>
        <w:t xml:space="preserve">-- </w:t>
      </w:r>
      <w:r w:rsidR="00D864DE">
        <w:t>_Eines Abends_ passierte etwas Unheimliches.</w:t>
      </w:r>
    </w:p>
    <w:p w14:paraId="6F1FD434" w14:textId="69AEA07F" w:rsidR="00D864DE" w:rsidRDefault="000076B1" w:rsidP="00D864DE">
      <w:r>
        <w:t xml:space="preserve">-- </w:t>
      </w:r>
      <w:r w:rsidR="00D864DE">
        <w:t>Meine Katze wurde _eines Nachts_ überfahren.</w:t>
      </w:r>
    </w:p>
    <w:p w14:paraId="6F1FD435" w14:textId="77777777" w:rsidR="00D864DE" w:rsidRDefault="00D864DE" w:rsidP="00D864DE"/>
    <w:p w14:paraId="6F1FD436" w14:textId="77777777" w:rsidR="00D864DE" w:rsidRDefault="00D864DE" w:rsidP="00D864DE">
      <w:r>
        <w:t>--- 259 til 272</w:t>
      </w:r>
    </w:p>
    <w:p w14:paraId="6F1FD437" w14:textId="77777777" w:rsidR="00D864DE" w:rsidRDefault="00C72EAD" w:rsidP="00C72EAD">
      <w:pPr>
        <w:pStyle w:val="Overskrift2"/>
      </w:pPr>
      <w:bookmarkStart w:id="146" w:name="_Toc44317480"/>
      <w:r>
        <w:lastRenderedPageBreak/>
        <w:t xml:space="preserve">xxx2 </w:t>
      </w:r>
      <w:r w:rsidR="00D864DE">
        <w:t>§ 9 Analyse</w:t>
      </w:r>
      <w:bookmarkEnd w:id="146"/>
    </w:p>
    <w:p w14:paraId="6F1FD438" w14:textId="77777777" w:rsidR="00D864DE" w:rsidRDefault="00C72EAD" w:rsidP="00C72EAD">
      <w:pPr>
        <w:pStyle w:val="Overskrift3"/>
      </w:pPr>
      <w:r>
        <w:t xml:space="preserve">xxx3 </w:t>
      </w:r>
      <w:r w:rsidR="00D864DE">
        <w:t>1 Subjekt og verbal</w:t>
      </w:r>
    </w:p>
    <w:p w14:paraId="6F1FD439" w14:textId="77777777" w:rsidR="00D864DE" w:rsidRDefault="00D864DE" w:rsidP="006405C9">
      <w:pPr>
        <w:ind w:left="374" w:hanging="374"/>
      </w:pPr>
      <w:r>
        <w:t xml:space="preserve">-- Når vi analyserer ei setning, finn vi først verbalet (V). Verbalet finn vi ved å spørje: _Kva_ skjer / _kva_ blir </w:t>
      </w:r>
      <w:proofErr w:type="gramStart"/>
      <w:r>
        <w:t>gjort ?</w:t>
      </w:r>
      <w:proofErr w:type="gramEnd"/>
    </w:p>
    <w:p w14:paraId="6F1FD43B" w14:textId="70CB882F" w:rsidR="00D864DE" w:rsidRDefault="00D864DE" w:rsidP="006405C9">
      <w:pPr>
        <w:ind w:left="374" w:hanging="374"/>
      </w:pPr>
      <w:r>
        <w:t>--</w:t>
      </w:r>
      <w:r w:rsidR="006405C9">
        <w:t xml:space="preserve"> </w:t>
      </w:r>
      <w:r>
        <w:t>Neste steget er å finne subjektet (S). Subjektet finn vi ved å spørje: _Kven_ utfører handlinga / _kva_ skjer? (Kven/kva + verbal?)</w:t>
      </w:r>
    </w:p>
    <w:p w14:paraId="08260058" w14:textId="77777777" w:rsidR="006405C9" w:rsidRDefault="006405C9" w:rsidP="00D864DE"/>
    <w:p w14:paraId="1515E0E5" w14:textId="77777777" w:rsidR="006405C9" w:rsidRDefault="006405C9" w:rsidP="006405C9">
      <w:r>
        <w:t>[S: Er] [V: kommt].</w:t>
      </w:r>
    </w:p>
    <w:p w14:paraId="03616F29" w14:textId="77777777" w:rsidR="006405C9" w:rsidRDefault="006405C9" w:rsidP="006405C9">
      <w:r>
        <w:t>[V: Kommst] [</w:t>
      </w:r>
      <w:proofErr w:type="gramStart"/>
      <w:r>
        <w:t>S:du</w:t>
      </w:r>
      <w:proofErr w:type="gramEnd"/>
      <w:r>
        <w:t>]?</w:t>
      </w:r>
    </w:p>
    <w:p w14:paraId="4BF233B0" w14:textId="77777777" w:rsidR="006405C9" w:rsidRDefault="006405C9" w:rsidP="006405C9">
      <w:r>
        <w:t>[S: Die Touristen] [V: kommen].</w:t>
      </w:r>
    </w:p>
    <w:p w14:paraId="25B5BED5" w14:textId="77777777" w:rsidR="006405C9" w:rsidRDefault="006405C9"/>
    <w:p w14:paraId="6F1FD43F" w14:textId="34E7E341" w:rsidR="00D864DE" w:rsidRDefault="00D864DE" w:rsidP="00D864DE">
      <w:r>
        <w:t>Endingane på verbalet er avhengige av subjektet. Dette kallar vi samsvarsbøying.</w:t>
      </w:r>
    </w:p>
    <w:p w14:paraId="6E7720AB" w14:textId="77777777" w:rsidR="006405C9" w:rsidRDefault="006405C9" w:rsidP="00D864DE"/>
    <w:p w14:paraId="3D215A7D" w14:textId="59D3CF11" w:rsidR="006405C9" w:rsidRDefault="006405C9" w:rsidP="00D864DE">
      <w:r>
        <w:t>[S: Paula] [V: geht]. [S: Wir] [V: gehen].</w:t>
      </w:r>
    </w:p>
    <w:p w14:paraId="6C042043" w14:textId="77777777" w:rsidR="006405C9" w:rsidRDefault="006405C9"/>
    <w:p w14:paraId="6F1FD441" w14:textId="6B2D1F94" w:rsidR="00D864DE" w:rsidRDefault="00D864DE" w:rsidP="00D864DE">
      <w:r>
        <w:t>Subjektet står alltid i nominativ.</w:t>
      </w:r>
    </w:p>
    <w:p w14:paraId="21F2BA8D" w14:textId="77777777" w:rsidR="006405C9" w:rsidRDefault="006405C9" w:rsidP="00D864DE"/>
    <w:p w14:paraId="6F1FD443" w14:textId="2FC48A19" w:rsidR="00D864DE" w:rsidRDefault="00D864DE" w:rsidP="00D864DE">
      <w:r>
        <w:t>--_Es_ som formelt subjekt</w:t>
      </w:r>
    </w:p>
    <w:p w14:paraId="6F1FD444" w14:textId="77777777" w:rsidR="00D864DE" w:rsidRDefault="00D864DE" w:rsidP="006405C9">
      <w:pPr>
        <w:ind w:left="374"/>
      </w:pPr>
      <w:r>
        <w:t>_Es saßen zwei Katzen_ vor dem Haus.</w:t>
      </w:r>
    </w:p>
    <w:p w14:paraId="6F1FD445" w14:textId="77777777" w:rsidR="00D864DE" w:rsidRDefault="00D864DE" w:rsidP="006405C9">
      <w:pPr>
        <w:ind w:left="374"/>
      </w:pPr>
      <w:r>
        <w:t>_Det sat to katter_ framfor huset.</w:t>
      </w:r>
    </w:p>
    <w:p w14:paraId="027FAC14" w14:textId="77777777" w:rsidR="006405C9" w:rsidRDefault="006405C9" w:rsidP="00D864DE"/>
    <w:p w14:paraId="6F1FD446" w14:textId="2581E01E" w:rsidR="00D864DE" w:rsidRDefault="00D864DE" w:rsidP="00D864DE">
      <w:r>
        <w:t xml:space="preserve">Når _es_ er formelt subjekt, rettar verbalet seg etter det eigentlege subjektet, her: _zwei </w:t>
      </w:r>
      <w:proofErr w:type="gramStart"/>
      <w:r>
        <w:t>Katzen._</w:t>
      </w:r>
      <w:proofErr w:type="gramEnd"/>
    </w:p>
    <w:p w14:paraId="7DB4470C" w14:textId="77777777" w:rsidR="00655F54" w:rsidRDefault="00655F54" w:rsidP="00D864DE"/>
    <w:p w14:paraId="6F1FD447" w14:textId="67F0031C" w:rsidR="00D864DE" w:rsidRDefault="00D864DE" w:rsidP="00D864DE">
      <w:r>
        <w:t>_Es_ som formelt subjekt kan berre stå først i setninga:</w:t>
      </w:r>
    </w:p>
    <w:p w14:paraId="6F1FD448" w14:textId="77777777" w:rsidR="00D864DE" w:rsidRDefault="00D864DE" w:rsidP="00655F54">
      <w:pPr>
        <w:ind w:left="374"/>
      </w:pPr>
      <w:r>
        <w:t>-- _Es saßen zwei Katzen_ vor dem Haus.</w:t>
      </w:r>
    </w:p>
    <w:p w14:paraId="6F1FD449" w14:textId="77777777" w:rsidR="00D864DE" w:rsidRDefault="00D864DE" w:rsidP="00655F54">
      <w:pPr>
        <w:ind w:left="374"/>
      </w:pPr>
      <w:r>
        <w:t>-- Vor dem Haus saßen zwei Katzen.</w:t>
      </w:r>
    </w:p>
    <w:p w14:paraId="66A736B6" w14:textId="77777777" w:rsidR="00655F54" w:rsidRDefault="00655F54" w:rsidP="00D864DE"/>
    <w:p w14:paraId="6F1FD44B" w14:textId="448AD639" w:rsidR="00D864DE" w:rsidRDefault="00D864DE" w:rsidP="00D864DE">
      <w:r>
        <w:t>Dersom ein kan sløyfe _det_ inne i ei norsk setning, er det formelt subjekt:</w:t>
      </w:r>
      <w:r w:rsidR="00655F54">
        <w:t xml:space="preserve"> </w:t>
      </w:r>
      <w:r>
        <w:t>Utanfor huset sat (det) to katter.</w:t>
      </w:r>
    </w:p>
    <w:p w14:paraId="6F1FD44C" w14:textId="77777777" w:rsidR="00D864DE" w:rsidRDefault="00D864DE" w:rsidP="00D864DE"/>
    <w:p w14:paraId="6F1FD44D" w14:textId="77777777" w:rsidR="00D864DE" w:rsidRDefault="00D864DE" w:rsidP="00D864DE">
      <w:r>
        <w:t>--- 260 til 272</w:t>
      </w:r>
    </w:p>
    <w:p w14:paraId="6F1FD44E" w14:textId="77777777" w:rsidR="00D864DE" w:rsidRDefault="00C72EAD" w:rsidP="00C72EAD">
      <w:pPr>
        <w:pStyle w:val="Overskrift3"/>
      </w:pPr>
      <w:r>
        <w:t xml:space="preserve">xxx3 </w:t>
      </w:r>
      <w:r w:rsidR="00D864DE">
        <w:t>2 Objekt</w:t>
      </w:r>
    </w:p>
    <w:p w14:paraId="6F1FD44F" w14:textId="29FA0052" w:rsidR="00D864DE" w:rsidRDefault="00D864DE" w:rsidP="00D864DE">
      <w:r>
        <w:t>a.</w:t>
      </w:r>
      <w:r w:rsidR="00655F54">
        <w:t xml:space="preserve"> </w:t>
      </w:r>
      <w:r>
        <w:t>Direkte objekt i akkusativ</w:t>
      </w:r>
    </w:p>
    <w:p w14:paraId="6F1FD450" w14:textId="77777777" w:rsidR="00D864DE" w:rsidRDefault="00D864DE" w:rsidP="00DB2ADB">
      <w:pPr>
        <w:ind w:left="374"/>
      </w:pPr>
      <w:r>
        <w:t>Til verbalet kan vi knyte andre setningsledd.</w:t>
      </w:r>
    </w:p>
    <w:p w14:paraId="6F1FD451" w14:textId="77777777" w:rsidR="00D864DE" w:rsidRDefault="00D864DE" w:rsidP="00DB2ADB">
      <w:pPr>
        <w:ind w:left="374"/>
      </w:pPr>
      <w:r>
        <w:t>Det direkte objektet (= DO) seier kven/kva handlinga skaper, rettar seg mot eller går ut over. Vi finn det direkte objektet ved å spørje:</w:t>
      </w:r>
    </w:p>
    <w:p w14:paraId="6F1FD452" w14:textId="77777777" w:rsidR="00D864DE" w:rsidRDefault="00D864DE" w:rsidP="00DB2ADB">
      <w:pPr>
        <w:ind w:left="374"/>
      </w:pPr>
      <w:r>
        <w:t>Kven/kva + verbal + subjekt:</w:t>
      </w:r>
    </w:p>
    <w:p w14:paraId="667DA1BB" w14:textId="77777777" w:rsidR="00DB2ADB" w:rsidRDefault="00DB2ADB" w:rsidP="00D864DE"/>
    <w:p w14:paraId="703EDF1E" w14:textId="77777777" w:rsidR="00DB2ADB" w:rsidRDefault="00DB2ADB" w:rsidP="00DB2ADB">
      <w:pPr>
        <w:ind w:left="374"/>
      </w:pPr>
      <w:r>
        <w:t>[S: Er] [V: backt] [DO akk: einen Kuchen]. (Hva baker han?)</w:t>
      </w:r>
    </w:p>
    <w:p w14:paraId="370268DA" w14:textId="77777777" w:rsidR="00DB2ADB" w:rsidRDefault="00DB2ADB" w:rsidP="00DB2ADB">
      <w:pPr>
        <w:ind w:left="374"/>
      </w:pPr>
      <w:r>
        <w:t>[S: Sie] [V: besucht] [DO akk: ihn]. (Hvem besøker hun?)</w:t>
      </w:r>
    </w:p>
    <w:p w14:paraId="727D3CD9" w14:textId="77777777" w:rsidR="00DB2ADB" w:rsidRDefault="00DB2ADB"/>
    <w:p w14:paraId="6F1FD455" w14:textId="7CB261B7" w:rsidR="00D864DE" w:rsidRDefault="00D864DE" w:rsidP="00D864DE">
      <w:r>
        <w:t>Det direkte objektet står oftast i akkusativ (= DO akk)</w:t>
      </w:r>
    </w:p>
    <w:p w14:paraId="0E136B81" w14:textId="77777777" w:rsidR="00DB2ADB" w:rsidRDefault="00DB2ADB" w:rsidP="00D864DE"/>
    <w:p w14:paraId="6F1FD456" w14:textId="6EC34AEE" w:rsidR="00D864DE" w:rsidRDefault="00D864DE" w:rsidP="00D864DE">
      <w:r>
        <w:t>b.</w:t>
      </w:r>
      <w:r w:rsidR="00DB2ADB">
        <w:t xml:space="preserve"> </w:t>
      </w:r>
      <w:r>
        <w:t>Direkte objekt i dativ</w:t>
      </w:r>
    </w:p>
    <w:p w14:paraId="6F1FD457" w14:textId="77777777" w:rsidR="00D864DE" w:rsidRDefault="00D864DE" w:rsidP="00283FFF">
      <w:pPr>
        <w:ind w:left="374"/>
      </w:pPr>
      <w:r>
        <w:lastRenderedPageBreak/>
        <w:t xml:space="preserve">Somme verb tek direkte objekt i dativ (= DO dat.), blant anna _antworten, begegnen, danken, folgen, gefallen, gehören, glauben, gratulieren, </w:t>
      </w:r>
      <w:proofErr w:type="gramStart"/>
      <w:r>
        <w:t>helfen._</w:t>
      </w:r>
      <w:proofErr w:type="gramEnd"/>
    </w:p>
    <w:p w14:paraId="788E86AD" w14:textId="77777777" w:rsidR="00283FFF" w:rsidRDefault="00283FFF" w:rsidP="00D864DE"/>
    <w:p w14:paraId="2FB3DDF7" w14:textId="77777777" w:rsidR="00283FFF" w:rsidRDefault="00283FFF" w:rsidP="00283FFF">
      <w:pPr>
        <w:ind w:left="374"/>
      </w:pPr>
      <w:r>
        <w:t>[S: Ich] [V: helfe] [DO dat: ihm].</w:t>
      </w:r>
    </w:p>
    <w:p w14:paraId="22571A6F" w14:textId="77777777" w:rsidR="00283FFF" w:rsidRDefault="00283FFF" w:rsidP="00283FFF">
      <w:pPr>
        <w:ind w:left="374"/>
      </w:pPr>
      <w:r>
        <w:t>[V: Glaubst] [S: du] [DO dat: ihnen]?</w:t>
      </w:r>
    </w:p>
    <w:p w14:paraId="029DD5AA" w14:textId="77777777" w:rsidR="00283FFF" w:rsidRDefault="00283FFF" w:rsidP="00283FFF">
      <w:pPr>
        <w:ind w:left="374"/>
      </w:pPr>
      <w:r>
        <w:t>[S: Wir] [V: danken] [DO dat: dir].</w:t>
      </w:r>
    </w:p>
    <w:p w14:paraId="2E2F7B3D" w14:textId="77777777" w:rsidR="00283FFF" w:rsidRDefault="00283FFF" w:rsidP="00D864DE"/>
    <w:p w14:paraId="6F1FD45B" w14:textId="240E4B9C" w:rsidR="00D864DE" w:rsidRDefault="00D864DE" w:rsidP="00D864DE">
      <w:r>
        <w:t>c.</w:t>
      </w:r>
      <w:r w:rsidR="00283FFF">
        <w:t xml:space="preserve"> </w:t>
      </w:r>
      <w:r>
        <w:t>Indirekte objekt i dativ</w:t>
      </w:r>
    </w:p>
    <w:p w14:paraId="6F1FD45C" w14:textId="77777777" w:rsidR="00D864DE" w:rsidRDefault="00D864DE" w:rsidP="00283FFF">
      <w:pPr>
        <w:ind w:left="374"/>
      </w:pPr>
      <w:r>
        <w:t>Mange setningar kan ha to objekt, både eit direkte objekt (DO) og eit indirekte objekt (= IO). Når vi har både eit direkte objekt og eit indirekte objekt, er det direkte objektet i regelen ein ting eller ei sak, og det indirekte objektet ein person. Vi finn det indirekte objektet ved å spørje:</w:t>
      </w:r>
    </w:p>
    <w:p w14:paraId="6F1FD45D" w14:textId="77777777" w:rsidR="00D864DE" w:rsidRDefault="00D864DE" w:rsidP="00D864DE"/>
    <w:p w14:paraId="6F1FD45E" w14:textId="77777777" w:rsidR="00D864DE" w:rsidRDefault="00D864DE" w:rsidP="00D864DE">
      <w:r>
        <w:t>--- 261 til 272</w:t>
      </w:r>
    </w:p>
    <w:p w14:paraId="5C142705" w14:textId="494A1DD2" w:rsidR="00E03349" w:rsidRDefault="00D864DE" w:rsidP="00E03349">
      <w:pPr>
        <w:ind w:left="748" w:hanging="374"/>
      </w:pPr>
      <w:r>
        <w:t>(Til) kven / (for) kven + verbal + subjekt + direkte objekt:</w:t>
      </w:r>
    </w:p>
    <w:p w14:paraId="360FF5B3" w14:textId="5653C007" w:rsidR="00E03349" w:rsidRDefault="00E03349" w:rsidP="00E03349">
      <w:pPr>
        <w:ind w:left="748" w:hanging="374"/>
      </w:pPr>
      <w:r>
        <w:t>[S: Er] [V: gibt] [IO dat: _dem Vater_] [DO akk: einen Roman]. (Til hvem gir han en roman?)</w:t>
      </w:r>
    </w:p>
    <w:p w14:paraId="47878102" w14:textId="77777777" w:rsidR="00E03349" w:rsidRDefault="00E03349" w:rsidP="00E03349">
      <w:pPr>
        <w:ind w:left="748" w:hanging="374"/>
      </w:pPr>
      <w:r>
        <w:t>[S: Er] [V: erklärt] [IO dat: _mir_] [DO akk: die Grammatik]. (Hvem forklarer han grammatikken?)</w:t>
      </w:r>
    </w:p>
    <w:p w14:paraId="6F1FD462" w14:textId="215FA718" w:rsidR="00D864DE" w:rsidRDefault="00D864DE" w:rsidP="00283FFF">
      <w:pPr>
        <w:ind w:left="748" w:hanging="374"/>
      </w:pPr>
      <w:r>
        <w:t>Det indirekte objektet står i dativ (= IO dat).</w:t>
      </w:r>
    </w:p>
    <w:p w14:paraId="2458E37F" w14:textId="77777777" w:rsidR="00283FFF" w:rsidRDefault="00283FFF" w:rsidP="00D864DE"/>
    <w:p w14:paraId="6F1FD463" w14:textId="77777777" w:rsidR="00D864DE" w:rsidRDefault="00C72EAD" w:rsidP="00C72EAD">
      <w:pPr>
        <w:pStyle w:val="Overskrift3"/>
      </w:pPr>
      <w:r>
        <w:t xml:space="preserve">xxx3 </w:t>
      </w:r>
      <w:r w:rsidR="00D864DE">
        <w:t>3 Predikativ</w:t>
      </w:r>
    </w:p>
    <w:p w14:paraId="6F1FD464" w14:textId="77777777" w:rsidR="00D864DE" w:rsidRDefault="00D864DE" w:rsidP="00D864DE">
      <w:r>
        <w:t>Verba _sein, werden, bleiben_ og _heißen_ tek ikkje objekt, men _predikativ_ (= P).</w:t>
      </w:r>
    </w:p>
    <w:p w14:paraId="39ED20BB" w14:textId="77777777" w:rsidR="00E03349" w:rsidRDefault="00E03349" w:rsidP="00E03349">
      <w:r>
        <w:t>[S: Er] [V: ist] [P nom: ein Tourist].</w:t>
      </w:r>
    </w:p>
    <w:p w14:paraId="590D6A6B" w14:textId="77777777" w:rsidR="00E03349" w:rsidRDefault="00E03349" w:rsidP="00E03349">
      <w:r>
        <w:t>[S: Der Mann] [V: wird] [P nom: der neue Direktor].</w:t>
      </w:r>
    </w:p>
    <w:p w14:paraId="72B86575" w14:textId="77777777" w:rsidR="00E03349" w:rsidRDefault="00E03349" w:rsidP="00E03349">
      <w:r>
        <w:t>[S: Sie] [V: ist] [P nom: jung].</w:t>
      </w:r>
    </w:p>
    <w:p w14:paraId="5C9A15AC" w14:textId="77777777" w:rsidR="00E03349" w:rsidRDefault="00E03349" w:rsidP="00D864DE"/>
    <w:p w14:paraId="6F1FD468" w14:textId="4D72852F" w:rsidR="00D864DE" w:rsidRDefault="00D864DE" w:rsidP="00D864DE">
      <w:r>
        <w:t>Subjekt og predikativ er alltid same sak eller person, derfor står predikativ i same kasus som subjektet, altså i nominativ (= P nom).</w:t>
      </w:r>
    </w:p>
    <w:p w14:paraId="3D6C2AF9" w14:textId="77777777" w:rsidR="00E03349" w:rsidRDefault="00E03349" w:rsidP="00D864DE"/>
    <w:p w14:paraId="6F1FD469" w14:textId="77777777" w:rsidR="00D864DE" w:rsidRDefault="00C72EAD" w:rsidP="00C72EAD">
      <w:pPr>
        <w:pStyle w:val="Overskrift3"/>
      </w:pPr>
      <w:r>
        <w:t xml:space="preserve">xxx3 </w:t>
      </w:r>
      <w:r w:rsidR="00D864DE">
        <w:t>4 Preposisjonsfrasar</w:t>
      </w:r>
    </w:p>
    <w:p w14:paraId="6F1FD46A" w14:textId="77777777" w:rsidR="00D864DE" w:rsidRDefault="00D864DE" w:rsidP="00D864DE">
      <w:r>
        <w:t>Ved preposisjonar får vi preposisjonsfrasar (= PF).</w:t>
      </w:r>
    </w:p>
    <w:p w14:paraId="356B8FC2" w14:textId="34AC5741" w:rsidR="00E03349" w:rsidRDefault="00D864DE" w:rsidP="00D864DE">
      <w:r>
        <w:t>Preposisjonane styrer kasus:</w:t>
      </w:r>
    </w:p>
    <w:p w14:paraId="540A13F3" w14:textId="77777777" w:rsidR="00E03349" w:rsidRDefault="00E03349" w:rsidP="00E03349">
      <w:pPr>
        <w:ind w:left="748" w:hanging="748"/>
      </w:pPr>
      <w:r>
        <w:t>[S nom: Drei Schüler] [V: sitzen] [PF: um den Tisch].</w:t>
      </w:r>
    </w:p>
    <w:p w14:paraId="21AC27D2" w14:textId="77777777" w:rsidR="00E03349" w:rsidRDefault="00E03349" w:rsidP="00E03349">
      <w:pPr>
        <w:ind w:left="748" w:hanging="748"/>
      </w:pPr>
      <w:r>
        <w:t>[S nom: Er] [V: kommt] [PF dat: aus dem Haus].</w:t>
      </w:r>
    </w:p>
    <w:p w14:paraId="64807542" w14:textId="77777777" w:rsidR="00E03349" w:rsidRDefault="00E03349" w:rsidP="00E03349">
      <w:pPr>
        <w:ind w:left="748" w:hanging="748"/>
      </w:pPr>
      <w:r>
        <w:t>[S nom: Sie] [V: legt] [DO akk: das Buch] [PF akk: auf den Tisch] [PF dat: im Wohnzimmer].</w:t>
      </w:r>
    </w:p>
    <w:p w14:paraId="2F1F5A3E" w14:textId="77777777" w:rsidR="00E03349" w:rsidRDefault="00E03349"/>
    <w:p w14:paraId="6F1FD470" w14:textId="7A76D44C" w:rsidR="00D864DE" w:rsidRDefault="00D864DE" w:rsidP="00D864DE">
      <w:r>
        <w:t>--- 262 til 272</w:t>
      </w:r>
    </w:p>
    <w:p w14:paraId="6F1FD471" w14:textId="77777777" w:rsidR="00D864DE" w:rsidRDefault="00C72EAD" w:rsidP="00C72EAD">
      <w:pPr>
        <w:pStyle w:val="Overskrift3"/>
      </w:pPr>
      <w:r>
        <w:t xml:space="preserve">xxx3 </w:t>
      </w:r>
      <w:r w:rsidR="00D864DE">
        <w:t>5 Analyse av leddsetningar</w:t>
      </w:r>
    </w:p>
    <w:p w14:paraId="6F1FD472" w14:textId="77777777" w:rsidR="00D864DE" w:rsidRDefault="00D864DE" w:rsidP="00D864DE">
      <w:r>
        <w:t>Ei leddsetning er ein del av ei heilsetning, og er derfor også eit setningsledd:</w:t>
      </w:r>
    </w:p>
    <w:p w14:paraId="57A168C1" w14:textId="77777777" w:rsidR="00E03349" w:rsidRDefault="00E03349" w:rsidP="00E03349">
      <w:pPr>
        <w:ind w:left="374" w:hanging="374"/>
      </w:pPr>
      <w:r>
        <w:t>[S: Ich] [V: weiß], [leddsetning DO: dass sie jetzt in Berlin ist]. (Hva vet jeg?)</w:t>
      </w:r>
    </w:p>
    <w:p w14:paraId="663CA39B" w14:textId="77777777" w:rsidR="00E03349" w:rsidRDefault="00E03349" w:rsidP="00E03349">
      <w:pPr>
        <w:ind w:left="374" w:hanging="374"/>
      </w:pPr>
      <w:r>
        <w:lastRenderedPageBreak/>
        <w:t>[Helsetning: Ich weiß, dass sie jetzt in Berlin ist].</w:t>
      </w:r>
    </w:p>
    <w:p w14:paraId="3F5D55F0" w14:textId="77777777" w:rsidR="00E03349" w:rsidRDefault="00E03349" w:rsidP="00E03349">
      <w:pPr>
        <w:ind w:left="374" w:hanging="374"/>
      </w:pPr>
      <w:r>
        <w:t>[S: Ich] [V: sehe], [leddsetning: dass sie verliebt ist]. (Hva ser jeg?)</w:t>
      </w:r>
    </w:p>
    <w:p w14:paraId="7AB6AFDA" w14:textId="77777777" w:rsidR="00E03349" w:rsidRDefault="00E03349" w:rsidP="00E03349">
      <w:pPr>
        <w:ind w:left="374" w:hanging="374"/>
      </w:pPr>
      <w:r>
        <w:t>[Helsetning: Ich sehe, dass sie verliebt ist.]</w:t>
      </w:r>
    </w:p>
    <w:p w14:paraId="4F57CFAA" w14:textId="77777777" w:rsidR="00E03349" w:rsidRDefault="00E03349" w:rsidP="00D864DE"/>
    <w:p w14:paraId="6F1FD475" w14:textId="6BA90CAA" w:rsidR="00D864DE" w:rsidRDefault="00D864DE" w:rsidP="00D864DE">
      <w:r>
        <w:t>Ei leddsetning er, i tillegg til å vere setningsledd i heilsetninga, ei setning med subjekt, verbal og andre setningsledd. Leddsetninga må vi analysere for seg:</w:t>
      </w:r>
    </w:p>
    <w:p w14:paraId="534BF0D6" w14:textId="77777777" w:rsidR="00B43F39" w:rsidRDefault="00B43F39" w:rsidP="00B43F39">
      <w:r>
        <w:t>[S: Ich] [V: höre], [leddsetning: dass sie Musik spielt].</w:t>
      </w:r>
    </w:p>
    <w:p w14:paraId="23632147" w14:textId="77777777" w:rsidR="00B43F39" w:rsidRDefault="00B43F39" w:rsidP="00B43F39">
      <w:pPr>
        <w:ind w:left="374" w:hanging="374"/>
      </w:pPr>
      <w:r>
        <w:t>Ich höre, dass [S: sie] [DO akk: Musik] [V: spielt].</w:t>
      </w:r>
    </w:p>
    <w:p w14:paraId="2D006AF9" w14:textId="77777777" w:rsidR="00B43F39" w:rsidRDefault="00B43F39" w:rsidP="00B43F39">
      <w:pPr>
        <w:ind w:left="374" w:hanging="374"/>
      </w:pPr>
      <w:r>
        <w:t>[S: Ich] [V: bin] [P: froh], [leddsetning: wenn er mir Blumen gibt].</w:t>
      </w:r>
    </w:p>
    <w:p w14:paraId="0414A58E" w14:textId="77777777" w:rsidR="00B43F39" w:rsidRDefault="00B43F39" w:rsidP="00B43F39">
      <w:pPr>
        <w:ind w:left="374" w:hanging="374"/>
      </w:pPr>
      <w:r>
        <w:t>[S: Ich] [V: bin] [P: froh], wenn [S: er] [IO dat: mir] [DO akk: Blumen] [V: gibt].</w:t>
      </w:r>
    </w:p>
    <w:p w14:paraId="17A941BF" w14:textId="77777777" w:rsidR="00B43F39" w:rsidRDefault="00B43F39" w:rsidP="00D864DE"/>
    <w:p w14:paraId="6F1FD47A" w14:textId="7AFFC6D5" w:rsidR="00D864DE" w:rsidRDefault="00D864DE" w:rsidP="00D864DE">
      <w:r>
        <w:t>Hugs at det bøygde verbet alltid står sist i leddsetningar.</w:t>
      </w:r>
    </w:p>
    <w:p w14:paraId="417BD589" w14:textId="77777777" w:rsidR="00B43F39" w:rsidRDefault="00B43F39" w:rsidP="00D864DE"/>
    <w:p w14:paraId="6F1FD47B" w14:textId="77777777" w:rsidR="00D864DE" w:rsidRDefault="00C72EAD" w:rsidP="00C72EAD">
      <w:pPr>
        <w:pStyle w:val="Overskrift3"/>
      </w:pPr>
      <w:r>
        <w:t xml:space="preserve">xxx3 </w:t>
      </w:r>
      <w:r w:rsidR="00D864DE">
        <w:t>6 Oversyn over setningsledd</w:t>
      </w:r>
    </w:p>
    <w:p w14:paraId="6C6A4FE0" w14:textId="77777777" w:rsidR="00907D79" w:rsidRDefault="00907D79" w:rsidP="00907D79">
      <w:r>
        <w:t>S nom: [S: _Sie_] [V: geht].</w:t>
      </w:r>
    </w:p>
    <w:p w14:paraId="4587299A" w14:textId="3DFE0AA2" w:rsidR="00907D79" w:rsidRDefault="00907D79" w:rsidP="00907D79">
      <w:r>
        <w:t>DO akk: [S: Ich] [V: kenne] [DO akk: _einen Mann_]</w:t>
      </w:r>
    </w:p>
    <w:p w14:paraId="6D53E211" w14:textId="77777777" w:rsidR="00907D79" w:rsidRDefault="00907D79" w:rsidP="00907D79">
      <w:r>
        <w:t>DO dat: [S: Er] [V: hilft] [DO dat: _</w:t>
      </w:r>
      <w:proofErr w:type="gramStart"/>
      <w:r>
        <w:t>mir._</w:t>
      </w:r>
      <w:proofErr w:type="gramEnd"/>
      <w:r>
        <w:t>]</w:t>
      </w:r>
    </w:p>
    <w:p w14:paraId="10035F43" w14:textId="77777777" w:rsidR="00907D79" w:rsidRDefault="00907D79" w:rsidP="00D864DE"/>
    <w:p w14:paraId="6F1FD480" w14:textId="49EFCFCA" w:rsidR="00D864DE" w:rsidRDefault="00D864DE" w:rsidP="00D864DE">
      <w:r>
        <w:t>--- 263 til 272</w:t>
      </w:r>
    </w:p>
    <w:p w14:paraId="466B542C" w14:textId="77777777" w:rsidR="00907D79" w:rsidRDefault="00907D79" w:rsidP="006C67E5">
      <w:pPr>
        <w:ind w:left="374" w:hanging="374"/>
      </w:pPr>
      <w:r>
        <w:t>IO dat: [S: Sie] [V: gibt] [IO dat: _dem Vater_] [DO akk: einen Roman].</w:t>
      </w:r>
    </w:p>
    <w:p w14:paraId="1E88FDD8" w14:textId="77777777" w:rsidR="00907D79" w:rsidRDefault="00907D79" w:rsidP="006C67E5">
      <w:pPr>
        <w:ind w:left="374" w:hanging="374"/>
      </w:pPr>
      <w:r>
        <w:t xml:space="preserve">P nom: [S: Er] [V: ist] [P nom: _ein </w:t>
      </w:r>
      <w:proofErr w:type="gramStart"/>
      <w:r>
        <w:t>Lehrer._</w:t>
      </w:r>
      <w:proofErr w:type="gramEnd"/>
      <w:r>
        <w:t>]</w:t>
      </w:r>
    </w:p>
    <w:p w14:paraId="087F037D" w14:textId="5A26E971" w:rsidR="00907D79" w:rsidRDefault="00907D79" w:rsidP="006C67E5">
      <w:pPr>
        <w:ind w:left="374" w:hanging="374"/>
      </w:pPr>
      <w:r>
        <w:t xml:space="preserve">PF: [S: Wir] [V: gehen] [PF akk: _ins </w:t>
      </w:r>
      <w:proofErr w:type="gramStart"/>
      <w:r>
        <w:t>Kino._</w:t>
      </w:r>
      <w:proofErr w:type="gramEnd"/>
      <w:r>
        <w:t>]</w:t>
      </w:r>
    </w:p>
    <w:p w14:paraId="21D67456" w14:textId="77777777" w:rsidR="00907D79" w:rsidRDefault="00907D79" w:rsidP="00907D79"/>
    <w:p w14:paraId="6F1FD485" w14:textId="7E9909ED" w:rsidR="00D864DE" w:rsidRDefault="00D864DE" w:rsidP="00D864DE">
      <w:r>
        <w:t>--- 264 til 272</w:t>
      </w:r>
    </w:p>
    <w:p w14:paraId="6F1FD486" w14:textId="77777777" w:rsidR="00D864DE" w:rsidRDefault="00C72EAD" w:rsidP="00C72EAD">
      <w:pPr>
        <w:pStyle w:val="Overskrift2"/>
      </w:pPr>
      <w:bookmarkStart w:id="147" w:name="_Toc44317481"/>
      <w:r>
        <w:t xml:space="preserve">xxx2 </w:t>
      </w:r>
      <w:r w:rsidR="00D864DE">
        <w:t>§ 10 Konjunksjonar (sideordningsord)</w:t>
      </w:r>
      <w:bookmarkEnd w:id="147"/>
    </w:p>
    <w:p w14:paraId="6F1FD487" w14:textId="77777777" w:rsidR="00D864DE" w:rsidRDefault="00D864DE" w:rsidP="00907D79">
      <w:pPr>
        <w:ind w:left="374" w:hanging="374"/>
      </w:pPr>
      <w:r>
        <w:t>-- _und_ - og - Wir lachen und (wir) sind froh.</w:t>
      </w:r>
    </w:p>
    <w:p w14:paraId="6F1FD488" w14:textId="77777777" w:rsidR="00D864DE" w:rsidRDefault="00D864DE" w:rsidP="00907D79">
      <w:pPr>
        <w:ind w:left="374" w:hanging="374"/>
      </w:pPr>
      <w:r>
        <w:t>-- _oder_ - eller - Kaufe ich neue Schuhe oder kaufe ich ein Videospiel?</w:t>
      </w:r>
    </w:p>
    <w:p w14:paraId="6F1FD489" w14:textId="77777777" w:rsidR="00D864DE" w:rsidRDefault="00D864DE" w:rsidP="00907D79">
      <w:pPr>
        <w:ind w:left="374" w:hanging="374"/>
      </w:pPr>
      <w:r>
        <w:t>-- _aber_ - men - Sie möchte ihm helfen, aber sie kann nicht.</w:t>
      </w:r>
    </w:p>
    <w:p w14:paraId="6F1FD48A" w14:textId="77777777" w:rsidR="00D864DE" w:rsidRDefault="00D864DE" w:rsidP="00907D79">
      <w:pPr>
        <w:ind w:left="374" w:hanging="374"/>
      </w:pPr>
      <w:r>
        <w:t>-- _denn_ - for - Er kommt erst morgen, denn heute hat er keine Zeit.</w:t>
      </w:r>
    </w:p>
    <w:p w14:paraId="6F1FD48B" w14:textId="77777777" w:rsidR="00D864DE" w:rsidRDefault="00D864DE" w:rsidP="00907D79">
      <w:pPr>
        <w:ind w:left="374" w:hanging="374"/>
      </w:pPr>
      <w:r>
        <w:t>-- _sondern_ - men (tvert imot) - Ihr seid nicht arm, sondern reich.</w:t>
      </w:r>
    </w:p>
    <w:p w14:paraId="6F1FD48C" w14:textId="77777777" w:rsidR="000414E8" w:rsidRDefault="000414E8" w:rsidP="00D864DE"/>
    <w:p w14:paraId="6F1FD48D" w14:textId="77777777" w:rsidR="00D864DE" w:rsidRDefault="00C72EAD" w:rsidP="00C72EAD">
      <w:pPr>
        <w:pStyle w:val="Overskrift2"/>
      </w:pPr>
      <w:bookmarkStart w:id="148" w:name="_Toc44317482"/>
      <w:r>
        <w:t xml:space="preserve">xxx2 </w:t>
      </w:r>
      <w:r w:rsidR="00D864DE">
        <w:t>§ 11 Subjunksjonar (underordningsord)</w:t>
      </w:r>
      <w:bookmarkEnd w:id="148"/>
    </w:p>
    <w:p w14:paraId="6F1FD48E" w14:textId="77777777" w:rsidR="00D864DE" w:rsidRDefault="00D864DE" w:rsidP="00D864DE">
      <w:r>
        <w:t>Subjunksjonar innleier leddsetningar. I leddsetningar står det bøygde verbet alltid til slutt (sjå side 266). Leddsetninga kan stå før eller etter heilsetninga.</w:t>
      </w:r>
    </w:p>
    <w:p w14:paraId="6F1FD48F" w14:textId="77777777" w:rsidR="00D864DE" w:rsidRDefault="00D864DE" w:rsidP="00C54F22">
      <w:pPr>
        <w:ind w:left="374" w:hanging="374"/>
      </w:pPr>
      <w:r>
        <w:t>-- _dass_ - at Es freut mich, dass du morgen kommst.</w:t>
      </w:r>
    </w:p>
    <w:p w14:paraId="6F1FD490" w14:textId="77777777" w:rsidR="00D864DE" w:rsidRDefault="00D864DE" w:rsidP="00C54F22">
      <w:pPr>
        <w:ind w:left="374" w:hanging="374"/>
      </w:pPr>
      <w:r>
        <w:t>-- _ob_ - om (innleier indirekte spørsmål) - Sie fragt, ob ich morgen Zeit habe.</w:t>
      </w:r>
    </w:p>
    <w:p w14:paraId="6F1FD491" w14:textId="77777777" w:rsidR="00D864DE" w:rsidRDefault="00D864DE" w:rsidP="00C54F22">
      <w:pPr>
        <w:ind w:left="374" w:hanging="374"/>
      </w:pPr>
      <w:r>
        <w:t>-- _wenn_ - når (kvar gong) - Wenn du fleißig bist, bekommst du gute Noten.</w:t>
      </w:r>
    </w:p>
    <w:p w14:paraId="6F1FD492" w14:textId="77777777" w:rsidR="00D864DE" w:rsidRDefault="00D864DE" w:rsidP="00C54F22">
      <w:pPr>
        <w:ind w:left="374" w:hanging="374"/>
      </w:pPr>
      <w:r>
        <w:t>-- _als_ - da (den gongen) - Als er nach Hause kam, war er müde.</w:t>
      </w:r>
    </w:p>
    <w:p w14:paraId="6F1FD493" w14:textId="77777777" w:rsidR="00D864DE" w:rsidRDefault="00D864DE" w:rsidP="00C54F22">
      <w:pPr>
        <w:ind w:left="374" w:hanging="374"/>
      </w:pPr>
      <w:r>
        <w:t>-- _bevor_ - før - Bevor ich ins Bett gehe, putze ich die Zähne.</w:t>
      </w:r>
    </w:p>
    <w:p w14:paraId="6F1FD494" w14:textId="77777777" w:rsidR="00D864DE" w:rsidRDefault="00D864DE" w:rsidP="00C54F22">
      <w:pPr>
        <w:ind w:left="374" w:hanging="374"/>
      </w:pPr>
      <w:r>
        <w:lastRenderedPageBreak/>
        <w:t>-- _während_ - medan - Während Helga schläft, backt Peter eine Pizza.</w:t>
      </w:r>
    </w:p>
    <w:p w14:paraId="6F1FD495" w14:textId="77777777" w:rsidR="00D864DE" w:rsidRDefault="00D864DE" w:rsidP="00C54F22">
      <w:pPr>
        <w:ind w:left="374" w:hanging="374"/>
      </w:pPr>
      <w:r>
        <w:t>-- _weil_ - fordi - Ich bin traurig, weil ich kein Geld habe.</w:t>
      </w:r>
    </w:p>
    <w:p w14:paraId="6F1FD496" w14:textId="77777777" w:rsidR="00D864DE" w:rsidRDefault="00D864DE" w:rsidP="00C54F22">
      <w:pPr>
        <w:ind w:left="374" w:hanging="374"/>
      </w:pPr>
      <w:r>
        <w:t>-- _falls/wenn_ - dersom - Falls/wenn du willst, hören wir jetzt auf.</w:t>
      </w:r>
    </w:p>
    <w:p w14:paraId="6F1FD497" w14:textId="77777777" w:rsidR="00D864DE" w:rsidRDefault="00D864DE" w:rsidP="00C54F22">
      <w:pPr>
        <w:ind w:left="374" w:hanging="374"/>
      </w:pPr>
      <w:r>
        <w:t>-- _obwohl_ - sjølv om - Wir mögen Deutsch, obwohl es schwer ist.</w:t>
      </w:r>
    </w:p>
    <w:p w14:paraId="6F1FD498" w14:textId="77777777" w:rsidR="00D864DE" w:rsidRDefault="00D864DE" w:rsidP="00C54F22">
      <w:pPr>
        <w:ind w:left="374" w:hanging="374"/>
      </w:pPr>
      <w:r>
        <w:t>-- _damit_ - for at - Er lernt fleißig, damit er gute Noten bekommt.</w:t>
      </w:r>
    </w:p>
    <w:p w14:paraId="6F1FD499" w14:textId="77777777" w:rsidR="00D864DE" w:rsidRDefault="00D864DE" w:rsidP="00C54F22">
      <w:pPr>
        <w:ind w:left="374" w:hanging="374"/>
      </w:pPr>
      <w:r>
        <w:t>-- _nachdem_ - etter at - Nachdem sie gegangen war, ging er zu Bett.</w:t>
      </w:r>
    </w:p>
    <w:p w14:paraId="6F1FD49A" w14:textId="77777777" w:rsidR="00D864DE" w:rsidRDefault="00D864DE" w:rsidP="00C54F22">
      <w:pPr>
        <w:ind w:left="374" w:hanging="374"/>
      </w:pPr>
      <w:r>
        <w:t>-- _bis_ - til - Wir müssen warten, bis du kommst.</w:t>
      </w:r>
    </w:p>
    <w:p w14:paraId="6F1FD49B" w14:textId="77777777" w:rsidR="00D864DE" w:rsidRDefault="00D864DE" w:rsidP="00D864DE"/>
    <w:p w14:paraId="6F1FD49C" w14:textId="77777777" w:rsidR="00D864DE" w:rsidRDefault="00D864DE" w:rsidP="00D864DE">
      <w:r>
        <w:t>--- 265 til 272</w:t>
      </w:r>
    </w:p>
    <w:p w14:paraId="6F1FD49D" w14:textId="77777777" w:rsidR="00D864DE" w:rsidRDefault="00D864DE" w:rsidP="00D864DE">
      <w:r>
        <w:t>_der, die, das_ som</w:t>
      </w:r>
    </w:p>
    <w:p w14:paraId="6F1FD49F" w14:textId="02FA0E74" w:rsidR="00D864DE" w:rsidRDefault="00D864DE" w:rsidP="00B32E88">
      <w:pPr>
        <w:ind w:left="374" w:hanging="374"/>
      </w:pPr>
      <w:r>
        <w:t>a.</w:t>
      </w:r>
      <w:r w:rsidR="00C54F22">
        <w:t xml:space="preserve"> </w:t>
      </w:r>
      <w:r w:rsidR="00B32E88">
        <w:t>_</w:t>
      </w:r>
      <w:r>
        <w:t>Former</w:t>
      </w:r>
      <w:r w:rsidR="00B32E88">
        <w:t xml:space="preserve">_ </w:t>
      </w:r>
      <w:r>
        <w:t>Den norske subjunksjonen _som_ heiter på tysk _der, die, das_ og må bøyast.</w:t>
      </w:r>
    </w:p>
    <w:p w14:paraId="1875267D" w14:textId="77777777" w:rsidR="006C67E5" w:rsidRDefault="006C67E5" w:rsidP="00D864DE"/>
    <w:p w14:paraId="1D0DBB5A" w14:textId="79A2D08B" w:rsidR="006C67E5" w:rsidRDefault="006C67E5" w:rsidP="006C67E5">
      <w:pPr>
        <w:ind w:left="374"/>
      </w:pPr>
      <w:r>
        <w:t>{{Tabell: 5 kolonnar, 5 rader}}</w:t>
      </w:r>
    </w:p>
    <w:tbl>
      <w:tblPr>
        <w:tblStyle w:val="Tabellrutenett"/>
        <w:tblW w:w="0" w:type="auto"/>
        <w:tblInd w:w="374" w:type="dxa"/>
        <w:tblLook w:val="04A0" w:firstRow="1" w:lastRow="0" w:firstColumn="1" w:lastColumn="0" w:noHBand="0" w:noVBand="1"/>
      </w:tblPr>
      <w:tblGrid>
        <w:gridCol w:w="822"/>
        <w:gridCol w:w="1804"/>
        <w:gridCol w:w="1605"/>
        <w:gridCol w:w="1324"/>
        <w:gridCol w:w="1017"/>
      </w:tblGrid>
      <w:tr w:rsidR="006C67E5" w14:paraId="357DAC17" w14:textId="77777777" w:rsidTr="00042771">
        <w:tc>
          <w:tcPr>
            <w:tcW w:w="0" w:type="auto"/>
          </w:tcPr>
          <w:p w14:paraId="32D9295D" w14:textId="77777777" w:rsidR="006C67E5" w:rsidRDefault="006C67E5" w:rsidP="00042771">
            <w:r>
              <w:t>--</w:t>
            </w:r>
          </w:p>
        </w:tc>
        <w:tc>
          <w:tcPr>
            <w:tcW w:w="0" w:type="auto"/>
          </w:tcPr>
          <w:p w14:paraId="50149B11" w14:textId="77777777" w:rsidR="006C67E5" w:rsidRDefault="006C67E5" w:rsidP="00042771">
            <w:r>
              <w:t>maskulinum</w:t>
            </w:r>
          </w:p>
        </w:tc>
        <w:tc>
          <w:tcPr>
            <w:tcW w:w="0" w:type="auto"/>
          </w:tcPr>
          <w:p w14:paraId="418DC38D" w14:textId="77777777" w:rsidR="006C67E5" w:rsidRDefault="006C67E5" w:rsidP="00042771">
            <w:r>
              <w:t>femininum</w:t>
            </w:r>
          </w:p>
        </w:tc>
        <w:tc>
          <w:tcPr>
            <w:tcW w:w="0" w:type="auto"/>
          </w:tcPr>
          <w:p w14:paraId="7693D308" w14:textId="77777777" w:rsidR="006C67E5" w:rsidRDefault="006C67E5" w:rsidP="00042771">
            <w:r>
              <w:t>nøytrum</w:t>
            </w:r>
          </w:p>
        </w:tc>
        <w:tc>
          <w:tcPr>
            <w:tcW w:w="0" w:type="auto"/>
          </w:tcPr>
          <w:p w14:paraId="2013DFCE" w14:textId="77777777" w:rsidR="006C67E5" w:rsidRDefault="006C67E5" w:rsidP="00042771">
            <w:r>
              <w:t>plural</w:t>
            </w:r>
          </w:p>
        </w:tc>
      </w:tr>
      <w:tr w:rsidR="006C67E5" w14:paraId="699BCC03" w14:textId="77777777" w:rsidTr="00042771">
        <w:tc>
          <w:tcPr>
            <w:tcW w:w="0" w:type="auto"/>
          </w:tcPr>
          <w:p w14:paraId="313FC86C" w14:textId="77777777" w:rsidR="006C67E5" w:rsidRDefault="006C67E5" w:rsidP="00042771">
            <w:r>
              <w:t>Nom</w:t>
            </w:r>
          </w:p>
        </w:tc>
        <w:tc>
          <w:tcPr>
            <w:tcW w:w="0" w:type="auto"/>
          </w:tcPr>
          <w:p w14:paraId="76F89772" w14:textId="77777777" w:rsidR="006C67E5" w:rsidRDefault="006C67E5" w:rsidP="00042771">
            <w:r>
              <w:t>der</w:t>
            </w:r>
          </w:p>
        </w:tc>
        <w:tc>
          <w:tcPr>
            <w:tcW w:w="0" w:type="auto"/>
          </w:tcPr>
          <w:p w14:paraId="39D6E3CE" w14:textId="77777777" w:rsidR="006C67E5" w:rsidRDefault="006C67E5" w:rsidP="00042771">
            <w:r>
              <w:t>die</w:t>
            </w:r>
          </w:p>
        </w:tc>
        <w:tc>
          <w:tcPr>
            <w:tcW w:w="0" w:type="auto"/>
          </w:tcPr>
          <w:p w14:paraId="03EE2530" w14:textId="77777777" w:rsidR="006C67E5" w:rsidRDefault="006C67E5" w:rsidP="00042771">
            <w:r>
              <w:t>das</w:t>
            </w:r>
          </w:p>
        </w:tc>
        <w:tc>
          <w:tcPr>
            <w:tcW w:w="0" w:type="auto"/>
          </w:tcPr>
          <w:p w14:paraId="621563A0" w14:textId="77777777" w:rsidR="006C67E5" w:rsidRDefault="006C67E5" w:rsidP="00042771">
            <w:r>
              <w:t>die</w:t>
            </w:r>
          </w:p>
        </w:tc>
      </w:tr>
      <w:tr w:rsidR="006C67E5" w14:paraId="12680C88" w14:textId="77777777" w:rsidTr="00042771">
        <w:tc>
          <w:tcPr>
            <w:tcW w:w="0" w:type="auto"/>
          </w:tcPr>
          <w:p w14:paraId="18EE7598" w14:textId="77777777" w:rsidR="006C67E5" w:rsidRDefault="006C67E5" w:rsidP="00042771">
            <w:r>
              <w:t>Akk</w:t>
            </w:r>
          </w:p>
        </w:tc>
        <w:tc>
          <w:tcPr>
            <w:tcW w:w="0" w:type="auto"/>
          </w:tcPr>
          <w:p w14:paraId="0F220E48" w14:textId="77777777" w:rsidR="006C67E5" w:rsidRDefault="006C67E5" w:rsidP="00042771">
            <w:r>
              <w:t>den</w:t>
            </w:r>
          </w:p>
        </w:tc>
        <w:tc>
          <w:tcPr>
            <w:tcW w:w="0" w:type="auto"/>
          </w:tcPr>
          <w:p w14:paraId="288A8D44" w14:textId="77777777" w:rsidR="006C67E5" w:rsidRDefault="006C67E5" w:rsidP="00042771">
            <w:r>
              <w:t>die</w:t>
            </w:r>
          </w:p>
        </w:tc>
        <w:tc>
          <w:tcPr>
            <w:tcW w:w="0" w:type="auto"/>
          </w:tcPr>
          <w:p w14:paraId="665A2A84" w14:textId="77777777" w:rsidR="006C67E5" w:rsidRDefault="006C67E5" w:rsidP="00042771">
            <w:r>
              <w:t>das</w:t>
            </w:r>
          </w:p>
        </w:tc>
        <w:tc>
          <w:tcPr>
            <w:tcW w:w="0" w:type="auto"/>
          </w:tcPr>
          <w:p w14:paraId="2C1DE85D" w14:textId="77777777" w:rsidR="006C67E5" w:rsidRDefault="006C67E5" w:rsidP="00042771">
            <w:r>
              <w:t>die</w:t>
            </w:r>
          </w:p>
        </w:tc>
      </w:tr>
      <w:tr w:rsidR="006C67E5" w14:paraId="7CEBB65D" w14:textId="77777777" w:rsidTr="00042771">
        <w:tc>
          <w:tcPr>
            <w:tcW w:w="0" w:type="auto"/>
          </w:tcPr>
          <w:p w14:paraId="3CB58197" w14:textId="77777777" w:rsidR="006C67E5" w:rsidRDefault="006C67E5" w:rsidP="00042771">
            <w:r>
              <w:t>Dat</w:t>
            </w:r>
          </w:p>
        </w:tc>
        <w:tc>
          <w:tcPr>
            <w:tcW w:w="0" w:type="auto"/>
          </w:tcPr>
          <w:p w14:paraId="1A3962F0" w14:textId="77777777" w:rsidR="006C67E5" w:rsidRDefault="006C67E5" w:rsidP="00042771">
            <w:r>
              <w:t>dem</w:t>
            </w:r>
          </w:p>
        </w:tc>
        <w:tc>
          <w:tcPr>
            <w:tcW w:w="0" w:type="auto"/>
          </w:tcPr>
          <w:p w14:paraId="269545F0" w14:textId="77777777" w:rsidR="006C67E5" w:rsidRDefault="006C67E5" w:rsidP="00042771">
            <w:r>
              <w:t>der</w:t>
            </w:r>
          </w:p>
        </w:tc>
        <w:tc>
          <w:tcPr>
            <w:tcW w:w="0" w:type="auto"/>
          </w:tcPr>
          <w:p w14:paraId="47A8DD3B" w14:textId="77777777" w:rsidR="006C67E5" w:rsidRDefault="006C67E5" w:rsidP="00042771">
            <w:r>
              <w:t>dem</w:t>
            </w:r>
          </w:p>
        </w:tc>
        <w:tc>
          <w:tcPr>
            <w:tcW w:w="0" w:type="auto"/>
          </w:tcPr>
          <w:p w14:paraId="343C007E" w14:textId="77777777" w:rsidR="006C67E5" w:rsidRDefault="006C67E5" w:rsidP="00042771">
            <w:r>
              <w:t>denen</w:t>
            </w:r>
          </w:p>
        </w:tc>
      </w:tr>
      <w:tr w:rsidR="006C67E5" w14:paraId="5778AFF8" w14:textId="77777777" w:rsidTr="00042771">
        <w:tc>
          <w:tcPr>
            <w:tcW w:w="0" w:type="auto"/>
          </w:tcPr>
          <w:p w14:paraId="79C010C2" w14:textId="77777777" w:rsidR="006C67E5" w:rsidRDefault="006C67E5" w:rsidP="00042771">
            <w:r>
              <w:t>Gen</w:t>
            </w:r>
          </w:p>
        </w:tc>
        <w:tc>
          <w:tcPr>
            <w:tcW w:w="0" w:type="auto"/>
          </w:tcPr>
          <w:p w14:paraId="584FCFCC" w14:textId="77777777" w:rsidR="006C67E5" w:rsidRDefault="006C67E5" w:rsidP="00042771">
            <w:r>
              <w:t>dessen</w:t>
            </w:r>
          </w:p>
        </w:tc>
        <w:tc>
          <w:tcPr>
            <w:tcW w:w="0" w:type="auto"/>
          </w:tcPr>
          <w:p w14:paraId="08E39F8D" w14:textId="77777777" w:rsidR="006C67E5" w:rsidRDefault="006C67E5" w:rsidP="00042771">
            <w:r>
              <w:t>deren</w:t>
            </w:r>
          </w:p>
        </w:tc>
        <w:tc>
          <w:tcPr>
            <w:tcW w:w="0" w:type="auto"/>
          </w:tcPr>
          <w:p w14:paraId="1F6CA0EB" w14:textId="77777777" w:rsidR="006C67E5" w:rsidRDefault="006C67E5" w:rsidP="00042771">
            <w:r>
              <w:t>dessen</w:t>
            </w:r>
          </w:p>
        </w:tc>
        <w:tc>
          <w:tcPr>
            <w:tcW w:w="0" w:type="auto"/>
          </w:tcPr>
          <w:p w14:paraId="25660FCB" w14:textId="77777777" w:rsidR="006C67E5" w:rsidRDefault="006C67E5" w:rsidP="00042771">
            <w:r>
              <w:t>deren</w:t>
            </w:r>
          </w:p>
        </w:tc>
      </w:tr>
    </w:tbl>
    <w:p w14:paraId="4C039309" w14:textId="77777777" w:rsidR="006C67E5" w:rsidRDefault="006C67E5" w:rsidP="006C67E5">
      <w:pPr>
        <w:ind w:left="374"/>
      </w:pPr>
      <w:r>
        <w:t>{{Slutt}}</w:t>
      </w:r>
    </w:p>
    <w:p w14:paraId="402CA739" w14:textId="77777777" w:rsidR="006C67E5" w:rsidRDefault="006C67E5" w:rsidP="006C67E5"/>
    <w:p w14:paraId="0C17FF37" w14:textId="77777777" w:rsidR="006C67E5" w:rsidRDefault="006C67E5" w:rsidP="006C67E5">
      <w:pPr>
        <w:ind w:left="374"/>
      </w:pPr>
      <w:r>
        <w:t>Nom: Der Mann _der_ über die Straße geht, ist Millionär.</w:t>
      </w:r>
    </w:p>
    <w:p w14:paraId="0FA69BBA" w14:textId="77777777" w:rsidR="006C67E5" w:rsidRDefault="006C67E5" w:rsidP="006C67E5">
      <w:pPr>
        <w:ind w:left="374"/>
      </w:pPr>
      <w:r>
        <w:t>AKK: Der Mann _den_ wir besucht haben, ist Millionär.</w:t>
      </w:r>
    </w:p>
    <w:p w14:paraId="05B0F1A3" w14:textId="61726B3A" w:rsidR="006C67E5" w:rsidRDefault="006C67E5" w:rsidP="006C67E5">
      <w:pPr>
        <w:ind w:left="374"/>
      </w:pPr>
      <w:r>
        <w:t>Dat: Der Mann mit _dem_ ich immer ms Kino gehe, ist Millionär.</w:t>
      </w:r>
    </w:p>
    <w:p w14:paraId="70329D21" w14:textId="52EA80FC" w:rsidR="006C67E5" w:rsidRDefault="006C67E5" w:rsidP="006C67E5">
      <w:pPr>
        <w:ind w:left="374"/>
      </w:pPr>
      <w:r>
        <w:t>Gen: Der Mann _dessen_ Frau so attraktiv ist, ist Millionär.</w:t>
      </w:r>
    </w:p>
    <w:p w14:paraId="2DEAA020" w14:textId="77777777" w:rsidR="006C67E5" w:rsidRDefault="006C67E5" w:rsidP="00D864DE"/>
    <w:p w14:paraId="6F1FD4AB" w14:textId="6448B664" w:rsidR="00D864DE" w:rsidRDefault="00D864DE" w:rsidP="00E64753">
      <w:pPr>
        <w:ind w:left="374" w:hanging="374"/>
      </w:pPr>
      <w:r>
        <w:t>b.</w:t>
      </w:r>
      <w:r w:rsidR="006C67E5">
        <w:t xml:space="preserve"> </w:t>
      </w:r>
      <w:r>
        <w:t xml:space="preserve">_Kjønn eller </w:t>
      </w:r>
      <w:proofErr w:type="gramStart"/>
      <w:r>
        <w:t>tal:_</w:t>
      </w:r>
      <w:proofErr w:type="gramEnd"/>
      <w:r>
        <w:t xml:space="preserve"> Kjønn eller tal blir bestemt av det ordet subjunksjonen viser tilbake til, korrelatet. I dømet ovanfor er «Mann» korrelat. Altså står det subjunksjonen i hankjønn.</w:t>
      </w:r>
    </w:p>
    <w:p w14:paraId="3B2B67FE" w14:textId="77777777" w:rsidR="006C67E5" w:rsidRDefault="006C67E5" w:rsidP="00D864DE"/>
    <w:p w14:paraId="6F1FD4AC" w14:textId="5BEA00BE" w:rsidR="00D864DE" w:rsidRDefault="00D864DE" w:rsidP="00E64753">
      <w:pPr>
        <w:ind w:left="374" w:hanging="374"/>
      </w:pPr>
      <w:r>
        <w:t>c.</w:t>
      </w:r>
      <w:r w:rsidR="006C67E5">
        <w:t xml:space="preserve"> </w:t>
      </w:r>
      <w:r>
        <w:t>_</w:t>
      </w:r>
      <w:proofErr w:type="gramStart"/>
      <w:r>
        <w:t>Kasus:_</w:t>
      </w:r>
      <w:proofErr w:type="gramEnd"/>
      <w:r>
        <w:t xml:space="preserve"> Kasus blir bestemt av kva for setningsledd subjunksjonen er.</w:t>
      </w:r>
    </w:p>
    <w:p w14:paraId="64796A8F" w14:textId="77777777" w:rsidR="006C67E5" w:rsidRDefault="006C67E5" w:rsidP="00D864DE"/>
    <w:p w14:paraId="6F1FD4AD" w14:textId="2C571E2F" w:rsidR="00D864DE" w:rsidRDefault="00D864DE" w:rsidP="00D864DE">
      <w:r>
        <w:t>d.</w:t>
      </w:r>
      <w:r w:rsidR="006C67E5">
        <w:t xml:space="preserve"> </w:t>
      </w:r>
      <w:r>
        <w:t xml:space="preserve">_Obligatorisk </w:t>
      </w:r>
      <w:proofErr w:type="gramStart"/>
      <w:r>
        <w:t>bruk:_</w:t>
      </w:r>
      <w:proofErr w:type="gramEnd"/>
      <w:r>
        <w:t xml:space="preserve"> På tysk kan subjunksjonen ikkje utelatast.</w:t>
      </w:r>
    </w:p>
    <w:p w14:paraId="6F1FD4AE" w14:textId="77777777" w:rsidR="00D864DE" w:rsidRDefault="00D864DE" w:rsidP="00E64753">
      <w:pPr>
        <w:ind w:firstLine="374"/>
      </w:pPr>
      <w:r>
        <w:t>På norsk derimot kan han ofte utelatast:</w:t>
      </w:r>
    </w:p>
    <w:p w14:paraId="4912C7F7" w14:textId="77777777" w:rsidR="00E64753" w:rsidRDefault="00E64753" w:rsidP="006C67E5">
      <w:pPr>
        <w:ind w:left="374"/>
      </w:pPr>
    </w:p>
    <w:p w14:paraId="6F1FD4AF" w14:textId="0F1F9138" w:rsidR="00D864DE" w:rsidRDefault="00D864DE" w:rsidP="006C67E5">
      <w:pPr>
        <w:ind w:left="374"/>
      </w:pPr>
      <w:r>
        <w:t>Norsk: Mannen vi besøkte i går, er millionær.</w:t>
      </w:r>
    </w:p>
    <w:p w14:paraId="6F1FD4B0" w14:textId="77777777" w:rsidR="00D864DE" w:rsidRDefault="00D864DE" w:rsidP="006C67E5">
      <w:pPr>
        <w:ind w:left="374"/>
      </w:pPr>
      <w:r>
        <w:t>Tysk: Der Mann, _den_ wir gestern besuchten, ist Millionär.</w:t>
      </w:r>
    </w:p>
    <w:p w14:paraId="1A5E7C67" w14:textId="77777777" w:rsidR="006C67E5" w:rsidRDefault="006C67E5" w:rsidP="00D864DE"/>
    <w:p w14:paraId="6F1FD4B1" w14:textId="1DD81A37" w:rsidR="00D864DE" w:rsidRDefault="00D864DE" w:rsidP="00EA1F7D">
      <w:pPr>
        <w:ind w:left="374" w:hanging="374"/>
      </w:pPr>
      <w:r>
        <w:t>e.</w:t>
      </w:r>
      <w:r w:rsidR="006C67E5">
        <w:t xml:space="preserve"> </w:t>
      </w:r>
      <w:r>
        <w:t>_</w:t>
      </w:r>
      <w:proofErr w:type="gramStart"/>
      <w:r>
        <w:t>Preposisjonsledd:_</w:t>
      </w:r>
      <w:proofErr w:type="gramEnd"/>
      <w:r>
        <w:t xml:space="preserve"> Står ein preposisjon til subjunksjonen, skal han på tysk plasserast framfor han. På norsk står preposisjonen som regel sist i setninga:</w:t>
      </w:r>
    </w:p>
    <w:p w14:paraId="5C60B771" w14:textId="77777777" w:rsidR="00EA1F7D" w:rsidRDefault="00EA1F7D" w:rsidP="00D864DE"/>
    <w:p w14:paraId="6F1FD4B2" w14:textId="340FC762" w:rsidR="00D864DE" w:rsidRDefault="00D864DE" w:rsidP="00EA1F7D">
      <w:pPr>
        <w:ind w:left="374"/>
      </w:pPr>
      <w:r>
        <w:t>Norsk: Dette er mannen _som_ eg går på kino _med._</w:t>
      </w:r>
    </w:p>
    <w:p w14:paraId="6F1FD4B3" w14:textId="77777777" w:rsidR="00D864DE" w:rsidRDefault="00D864DE" w:rsidP="00EA1F7D">
      <w:pPr>
        <w:ind w:left="374"/>
      </w:pPr>
      <w:r>
        <w:t>Tysk: Das ist der Mann, _mit dem_ ich ins Kino gehe.</w:t>
      </w:r>
    </w:p>
    <w:p w14:paraId="5B8FB2E9" w14:textId="77777777" w:rsidR="00EA1F7D" w:rsidRDefault="00EA1F7D" w:rsidP="00D864DE"/>
    <w:p w14:paraId="6F1FD4B4" w14:textId="5A55A226" w:rsidR="00D864DE" w:rsidRDefault="00D864DE" w:rsidP="00EA1F7D">
      <w:pPr>
        <w:ind w:left="374" w:hanging="374"/>
      </w:pPr>
      <w:r>
        <w:lastRenderedPageBreak/>
        <w:t>f.</w:t>
      </w:r>
      <w:r w:rsidR="00EA1F7D">
        <w:t xml:space="preserve"> </w:t>
      </w:r>
      <w:r>
        <w:t>Subjunksjonssetningar er leddsetningar og blir alltid skilde ut med komma. Det bøygde verbet står alltid til slutt i subjunksjonssetningar.</w:t>
      </w:r>
    </w:p>
    <w:p w14:paraId="383A1B82" w14:textId="77777777" w:rsidR="00EA1F7D" w:rsidRDefault="00EA1F7D" w:rsidP="00EA1F7D">
      <w:pPr>
        <w:ind w:left="374" w:hanging="374"/>
      </w:pPr>
    </w:p>
    <w:p w14:paraId="6F1FD4B5" w14:textId="223A78D4" w:rsidR="00D864DE" w:rsidRDefault="00D864DE" w:rsidP="00EA1F7D">
      <w:pPr>
        <w:ind w:left="374"/>
      </w:pPr>
      <w:r>
        <w:t>Ich habe einen Bruder, _der_ in Bayreuth wohnt.</w:t>
      </w:r>
    </w:p>
    <w:p w14:paraId="6F1FD4B6" w14:textId="77777777" w:rsidR="00D864DE" w:rsidRDefault="00D864DE" w:rsidP="00D864DE"/>
    <w:p w14:paraId="6F1FD4B7" w14:textId="77777777" w:rsidR="00D864DE" w:rsidRDefault="00D864DE" w:rsidP="00D864DE">
      <w:r>
        <w:t>--- 266 til 272</w:t>
      </w:r>
    </w:p>
    <w:p w14:paraId="6F1FD4B8" w14:textId="77777777" w:rsidR="00D864DE" w:rsidRDefault="00C72EAD" w:rsidP="00C72EAD">
      <w:pPr>
        <w:pStyle w:val="Overskrift2"/>
      </w:pPr>
      <w:bookmarkStart w:id="149" w:name="_Toc44317483"/>
      <w:r>
        <w:t xml:space="preserve">xxx2 </w:t>
      </w:r>
      <w:r w:rsidR="00D864DE">
        <w:t>§ 12 Ordstilling</w:t>
      </w:r>
      <w:bookmarkEnd w:id="149"/>
    </w:p>
    <w:p w14:paraId="6F1FD4B9" w14:textId="77777777" w:rsidR="00D864DE" w:rsidRDefault="00D864DE" w:rsidP="00D864DE">
      <w:r>
        <w:t>Tysk har nokre reglar for ordstilling som skil seg litt frå dei norske.</w:t>
      </w:r>
    </w:p>
    <w:p w14:paraId="6F1FD4BA" w14:textId="6B8BC525" w:rsidR="00D864DE" w:rsidRDefault="00D864DE" w:rsidP="00C9647E">
      <w:pPr>
        <w:ind w:left="374" w:hanging="374"/>
      </w:pPr>
      <w:r>
        <w:t>a.</w:t>
      </w:r>
      <w:r w:rsidR="00DD5179">
        <w:t xml:space="preserve"> </w:t>
      </w:r>
      <w:r>
        <w:t>I enkle heilsetningar med samansett verbal (fleire enn eitt verb) står hjelpeverbet på same staden som på norsk, medan hovudverbet kjem heilt til slutt.</w:t>
      </w:r>
    </w:p>
    <w:p w14:paraId="5B002A1B" w14:textId="77777777" w:rsidR="00D15DC5" w:rsidRDefault="00D15DC5" w:rsidP="00D864DE"/>
    <w:p w14:paraId="6F1FD4BB" w14:textId="1CCC0C4A" w:rsidR="00D864DE" w:rsidRDefault="00D864DE" w:rsidP="00D864DE">
      <w:r>
        <w:t>Heilsetning med modalverb:</w:t>
      </w:r>
    </w:p>
    <w:p w14:paraId="6F1FD4BC" w14:textId="22BC0A2C" w:rsidR="00D864DE" w:rsidRDefault="00D864DE" w:rsidP="00D864DE">
      <w:r>
        <w:t xml:space="preserve">Er </w:t>
      </w:r>
      <w:r w:rsidR="00D15DC5">
        <w:t>_</w:t>
      </w:r>
      <w:r>
        <w:t>muss</w:t>
      </w:r>
      <w:r w:rsidR="00D15DC5">
        <w:t>_</w:t>
      </w:r>
      <w:r>
        <w:t xml:space="preserve"> eine Reise nach Rom </w:t>
      </w:r>
      <w:r w:rsidR="00DF6352">
        <w:t>_</w:t>
      </w:r>
      <w:r>
        <w:t>machen</w:t>
      </w:r>
      <w:r w:rsidR="00DF6352">
        <w:t>_</w:t>
      </w:r>
    </w:p>
    <w:p w14:paraId="6F1FD4BD" w14:textId="5FCCB441" w:rsidR="00D864DE" w:rsidRDefault="00D15DC5" w:rsidP="00D864DE">
      <w:r>
        <w:t>_</w:t>
      </w:r>
      <w:r w:rsidR="00D864DE">
        <w:t>Wollt</w:t>
      </w:r>
      <w:r>
        <w:t>_</w:t>
      </w:r>
      <w:r w:rsidR="00D864DE">
        <w:t xml:space="preserve"> ihr das Auto kaufen?</w:t>
      </w:r>
    </w:p>
    <w:p w14:paraId="6F1FD4BE" w14:textId="77777777" w:rsidR="00D864DE" w:rsidRDefault="00D864DE" w:rsidP="00D864DE"/>
    <w:p w14:paraId="6F1FD4BF" w14:textId="77777777" w:rsidR="00D864DE" w:rsidRDefault="00D864DE" w:rsidP="00D864DE">
      <w:r>
        <w:t>Heilsetning i presens futurum:</w:t>
      </w:r>
    </w:p>
    <w:p w14:paraId="6F1FD4C0" w14:textId="09407708" w:rsidR="00D864DE" w:rsidRDefault="00D864DE" w:rsidP="00D864DE">
      <w:r>
        <w:t xml:space="preserve">Er </w:t>
      </w:r>
      <w:r w:rsidR="00D15DC5">
        <w:t>_</w:t>
      </w:r>
      <w:r>
        <w:t>wird</w:t>
      </w:r>
      <w:r w:rsidR="00D15DC5">
        <w:t>_</w:t>
      </w:r>
      <w:r>
        <w:t xml:space="preserve"> eine Reise nach Rom </w:t>
      </w:r>
      <w:r w:rsidR="00DF6352">
        <w:t>_</w:t>
      </w:r>
      <w:r>
        <w:t>machen</w:t>
      </w:r>
      <w:r w:rsidR="00DF6352">
        <w:t>_</w:t>
      </w:r>
    </w:p>
    <w:p w14:paraId="6F1FD4C1" w14:textId="5A7D0385" w:rsidR="00D864DE" w:rsidRDefault="00DF6352" w:rsidP="00D864DE">
      <w:r>
        <w:t>_</w:t>
      </w:r>
      <w:r w:rsidR="00D864DE">
        <w:t>Werdet</w:t>
      </w:r>
      <w:r>
        <w:t>_</w:t>
      </w:r>
      <w:r w:rsidR="00D864DE">
        <w:t xml:space="preserve"> ihr das Auto </w:t>
      </w:r>
      <w:r>
        <w:t>_</w:t>
      </w:r>
      <w:r w:rsidR="00D864DE">
        <w:t>kaufen</w:t>
      </w:r>
      <w:r>
        <w:t>_</w:t>
      </w:r>
      <w:r w:rsidR="00D864DE">
        <w:t>?</w:t>
      </w:r>
    </w:p>
    <w:p w14:paraId="6F1FD4C2" w14:textId="77777777" w:rsidR="00D864DE" w:rsidRDefault="00D864DE" w:rsidP="00D864DE"/>
    <w:p w14:paraId="6F1FD4C3" w14:textId="77777777" w:rsidR="00D864DE" w:rsidRDefault="00D864DE" w:rsidP="00D864DE">
      <w:r>
        <w:t>Heilsetning i presens perfektum:</w:t>
      </w:r>
    </w:p>
    <w:p w14:paraId="6F1FD4C4" w14:textId="3E52513A" w:rsidR="00D864DE" w:rsidRDefault="00D864DE" w:rsidP="00D864DE">
      <w:r>
        <w:t xml:space="preserve">Er </w:t>
      </w:r>
      <w:r w:rsidR="00771D76">
        <w:t>_</w:t>
      </w:r>
      <w:r>
        <w:t>hat</w:t>
      </w:r>
      <w:r w:rsidR="00771D76">
        <w:t>_</w:t>
      </w:r>
      <w:r>
        <w:t xml:space="preserve"> eine Reise nach Rom </w:t>
      </w:r>
      <w:r w:rsidR="00771D76">
        <w:t>_</w:t>
      </w:r>
      <w:r>
        <w:t>gemacht</w:t>
      </w:r>
      <w:r w:rsidR="00771D76">
        <w:t>_</w:t>
      </w:r>
    </w:p>
    <w:p w14:paraId="6F1FD4C5" w14:textId="1B2AF188" w:rsidR="00D864DE" w:rsidRDefault="00771D76" w:rsidP="00D864DE">
      <w:r>
        <w:t>_</w:t>
      </w:r>
      <w:r w:rsidR="00D864DE">
        <w:t>Habt</w:t>
      </w:r>
      <w:r>
        <w:t>_</w:t>
      </w:r>
      <w:r w:rsidR="00D864DE">
        <w:t xml:space="preserve"> ihr das Auto </w:t>
      </w:r>
      <w:r>
        <w:t>_</w:t>
      </w:r>
      <w:r w:rsidR="00D864DE">
        <w:t>gekauft</w:t>
      </w:r>
      <w:r>
        <w:t>_</w:t>
      </w:r>
      <w:r w:rsidR="00D864DE">
        <w:t>?</w:t>
      </w:r>
    </w:p>
    <w:p w14:paraId="6F1FD4C6" w14:textId="77777777" w:rsidR="00D864DE" w:rsidRDefault="00D864DE" w:rsidP="00D864DE"/>
    <w:p w14:paraId="6F1FD4C7" w14:textId="77777777" w:rsidR="00D864DE" w:rsidRDefault="00D864DE" w:rsidP="00D864DE">
      <w:r>
        <w:t>--- 267 til 272</w:t>
      </w:r>
    </w:p>
    <w:p w14:paraId="6F1FD4C8" w14:textId="335402BF" w:rsidR="00D864DE" w:rsidRDefault="004F0D7E" w:rsidP="00D864DE">
      <w:r>
        <w:t xml:space="preserve">b. </w:t>
      </w:r>
      <w:r w:rsidR="00D864DE">
        <w:t>I leddsetningar står det bøygde verbet alltid sist i setninga.</w:t>
      </w:r>
    </w:p>
    <w:p w14:paraId="6F1FD4C9" w14:textId="4545D6B3" w:rsidR="00D864DE" w:rsidRDefault="004F0D7E" w:rsidP="004F0D7E">
      <w:pPr>
        <w:ind w:left="374"/>
      </w:pPr>
      <w:r>
        <w:t xml:space="preserve">-- </w:t>
      </w:r>
      <w:r w:rsidR="00D864DE">
        <w:t>Er ist froh, dass seine Mutter nicht zu Hause _</w:t>
      </w:r>
      <w:proofErr w:type="gramStart"/>
      <w:r w:rsidR="00D864DE">
        <w:t>ist._</w:t>
      </w:r>
      <w:proofErr w:type="gramEnd"/>
    </w:p>
    <w:p w14:paraId="6F1FD4CA" w14:textId="35A6E10F" w:rsidR="00D864DE" w:rsidRDefault="004F0D7E" w:rsidP="004F0D7E">
      <w:pPr>
        <w:ind w:left="374"/>
      </w:pPr>
      <w:r>
        <w:t xml:space="preserve">-- </w:t>
      </w:r>
      <w:r w:rsidR="00D864DE">
        <w:t>Sie ist unsicher, weil sie die Sprache nicht _</w:t>
      </w:r>
      <w:proofErr w:type="gramStart"/>
      <w:r w:rsidR="00D864DE">
        <w:t>kennt._</w:t>
      </w:r>
      <w:proofErr w:type="gramEnd"/>
    </w:p>
    <w:p w14:paraId="6F1FD4CB" w14:textId="6F501B2A" w:rsidR="00D864DE" w:rsidRDefault="004F0D7E" w:rsidP="004F0D7E">
      <w:pPr>
        <w:ind w:left="374"/>
      </w:pPr>
      <w:r>
        <w:t xml:space="preserve">-- </w:t>
      </w:r>
      <w:r w:rsidR="00D864DE">
        <w:t>Er freute sich, als er sie _</w:t>
      </w:r>
      <w:proofErr w:type="gramStart"/>
      <w:r w:rsidR="00D864DE">
        <w:t>traf._</w:t>
      </w:r>
      <w:proofErr w:type="gramEnd"/>
    </w:p>
    <w:p w14:paraId="3579BBC4" w14:textId="77777777" w:rsidR="004F0D7E" w:rsidRDefault="004F0D7E" w:rsidP="00D864DE"/>
    <w:p w14:paraId="6F1FD4CC" w14:textId="6B1F93E6" w:rsidR="00D864DE" w:rsidRDefault="004F0D7E" w:rsidP="00D864DE">
      <w:r>
        <w:t xml:space="preserve">c. </w:t>
      </w:r>
      <w:r w:rsidR="00D864DE">
        <w:t>Tidsadverbial står alltid framfor stadadverbial.</w:t>
      </w:r>
    </w:p>
    <w:p w14:paraId="6F1FD4CD" w14:textId="3F74E97C" w:rsidR="00D864DE" w:rsidRDefault="004F0D7E" w:rsidP="004F0D7E">
      <w:pPr>
        <w:ind w:left="374"/>
      </w:pPr>
      <w:r>
        <w:t xml:space="preserve">-- </w:t>
      </w:r>
      <w:r w:rsidR="00D864DE">
        <w:t>Wir fahren nächstes Jahr nach Berlin.</w:t>
      </w:r>
    </w:p>
    <w:p w14:paraId="6F1FD4CE" w14:textId="5C71A539" w:rsidR="00D864DE" w:rsidRDefault="004F0D7E" w:rsidP="004F0D7E">
      <w:pPr>
        <w:ind w:left="374"/>
      </w:pPr>
      <w:r>
        <w:t xml:space="preserve">-- </w:t>
      </w:r>
      <w:r w:rsidR="00D864DE">
        <w:t>Ich wohne seit einem Monat hier.</w:t>
      </w:r>
    </w:p>
    <w:p w14:paraId="6F1FD4CF" w14:textId="01D9F7CF" w:rsidR="00D864DE" w:rsidRDefault="004F0D7E" w:rsidP="004F0D7E">
      <w:pPr>
        <w:ind w:left="374"/>
      </w:pPr>
      <w:r>
        <w:t xml:space="preserve">-- </w:t>
      </w:r>
      <w:r w:rsidR="00D864DE">
        <w:t>Gehen wir heute ins Kino?</w:t>
      </w:r>
    </w:p>
    <w:p w14:paraId="57F4F31D" w14:textId="77777777" w:rsidR="004F0D7E" w:rsidRDefault="004F0D7E" w:rsidP="00D864DE"/>
    <w:p w14:paraId="6F1FD4D0" w14:textId="29525E35" w:rsidR="00D864DE" w:rsidRDefault="004F0D7E" w:rsidP="004F0D7E">
      <w:pPr>
        <w:ind w:left="374" w:hanging="374"/>
      </w:pPr>
      <w:r>
        <w:t xml:space="preserve">d. </w:t>
      </w:r>
      <w:r w:rsidR="00D864DE">
        <w:t>I setningar med _um</w:t>
      </w:r>
      <w:proofErr w:type="gramStart"/>
      <w:r w:rsidR="00D864DE">
        <w:t xml:space="preserve"> ...zu</w:t>
      </w:r>
      <w:proofErr w:type="gramEnd"/>
      <w:r w:rsidR="00D864DE">
        <w:t>_ (for å) + infinitiv kjem infinitiven til sist.</w:t>
      </w:r>
    </w:p>
    <w:p w14:paraId="6F1FD4D1" w14:textId="751F9539" w:rsidR="00D864DE" w:rsidRDefault="00943EC7" w:rsidP="00943EC7">
      <w:pPr>
        <w:ind w:left="748" w:hanging="374"/>
      </w:pPr>
      <w:r>
        <w:t xml:space="preserve">-- </w:t>
      </w:r>
      <w:r w:rsidR="00D864DE">
        <w:t xml:space="preserve">Wir fahren nächstes Jahr nach Berlin _um_ meine Tante _zu </w:t>
      </w:r>
      <w:proofErr w:type="gramStart"/>
      <w:r w:rsidR="00D864DE">
        <w:t>besuchen._</w:t>
      </w:r>
      <w:proofErr w:type="gramEnd"/>
    </w:p>
    <w:p w14:paraId="6F1FD4D2" w14:textId="77777777" w:rsidR="00D864DE" w:rsidRDefault="00D864DE" w:rsidP="00D864DE"/>
    <w:p w14:paraId="6F1FD4D3" w14:textId="77777777" w:rsidR="00D864DE" w:rsidRDefault="00D864DE" w:rsidP="00D864DE">
      <w:r>
        <w:t>--- 268 til 272</w:t>
      </w:r>
    </w:p>
    <w:p w14:paraId="6F1FD4D4" w14:textId="77777777" w:rsidR="00D864DE" w:rsidRDefault="00C72EAD" w:rsidP="00C72EAD">
      <w:pPr>
        <w:pStyle w:val="Overskrift2"/>
      </w:pPr>
      <w:bookmarkStart w:id="150" w:name="_Toc44317484"/>
      <w:r>
        <w:t xml:space="preserve">xxx2 </w:t>
      </w:r>
      <w:r w:rsidR="00D864DE">
        <w:t>Oversyn over nokre sterke verb</w:t>
      </w:r>
      <w:bookmarkEnd w:id="150"/>
    </w:p>
    <w:p w14:paraId="6F1FD4D5" w14:textId="77777777" w:rsidR="00D864DE" w:rsidRDefault="00D864DE" w:rsidP="00D864DE">
      <w:r>
        <w:t>_infinitiv - 3. sg presens - preteritum - presens perfektum_</w:t>
      </w:r>
    </w:p>
    <w:p w14:paraId="6F1FD4D6" w14:textId="77777777" w:rsidR="00D864DE" w:rsidRDefault="00D864DE" w:rsidP="00943EC7">
      <w:pPr>
        <w:ind w:left="748" w:hanging="748"/>
      </w:pPr>
      <w:r>
        <w:t>-- backen - _bäckt_ - buk/backte - hat gebacken (bake)</w:t>
      </w:r>
    </w:p>
    <w:p w14:paraId="6F1FD4D7" w14:textId="77777777" w:rsidR="00D864DE" w:rsidRDefault="00D864DE" w:rsidP="00943EC7">
      <w:pPr>
        <w:ind w:left="748" w:hanging="748"/>
      </w:pPr>
      <w:r>
        <w:t>-- behalten - _behält_ - behielt - hat behalten (behalde)</w:t>
      </w:r>
    </w:p>
    <w:p w14:paraId="6F1FD4D8" w14:textId="77777777" w:rsidR="00D864DE" w:rsidRDefault="00D864DE" w:rsidP="00943EC7">
      <w:pPr>
        <w:ind w:left="748" w:hanging="748"/>
      </w:pPr>
      <w:r>
        <w:t>-- beginnen - beginnt - begann - hat begonnen (byrje)</w:t>
      </w:r>
    </w:p>
    <w:p w14:paraId="6F1FD4D9" w14:textId="77777777" w:rsidR="00D864DE" w:rsidRDefault="00D864DE" w:rsidP="00943EC7">
      <w:pPr>
        <w:ind w:left="748" w:hanging="748"/>
      </w:pPr>
      <w:r>
        <w:t>-- bekommen - bekommt - bekam - hat bekommen (få)</w:t>
      </w:r>
    </w:p>
    <w:p w14:paraId="6F1FD4DA" w14:textId="77777777" w:rsidR="00D864DE" w:rsidRDefault="00D864DE" w:rsidP="00943EC7">
      <w:pPr>
        <w:ind w:left="748" w:hanging="748"/>
      </w:pPr>
      <w:r>
        <w:lastRenderedPageBreak/>
        <w:t>-- bitten - bittet - bat - hat gebeten (be)</w:t>
      </w:r>
    </w:p>
    <w:p w14:paraId="6F1FD4DB" w14:textId="77777777" w:rsidR="00D864DE" w:rsidRDefault="00D864DE" w:rsidP="00943EC7">
      <w:pPr>
        <w:ind w:left="748" w:hanging="748"/>
      </w:pPr>
      <w:r>
        <w:t>-- bleiben - bleibt - blieb - _ist_ geblieben (bli verande)</w:t>
      </w:r>
    </w:p>
    <w:p w14:paraId="6F1FD4DC" w14:textId="77777777" w:rsidR="00D864DE" w:rsidRDefault="00D864DE" w:rsidP="00943EC7">
      <w:pPr>
        <w:ind w:left="748" w:hanging="748"/>
      </w:pPr>
      <w:r>
        <w:t>-- empfehlen - _empfiehlt_ - empfahl - hat empfohlen (tilrå)</w:t>
      </w:r>
    </w:p>
    <w:p w14:paraId="6F1FD4DD" w14:textId="77777777" w:rsidR="00D864DE" w:rsidRDefault="00D864DE" w:rsidP="00943EC7">
      <w:pPr>
        <w:ind w:left="748" w:hanging="748"/>
      </w:pPr>
      <w:r>
        <w:t>-- essen - _isst_ - aß - hat gegessen (ete)</w:t>
      </w:r>
    </w:p>
    <w:p w14:paraId="6F1FD4DE" w14:textId="77777777" w:rsidR="00D864DE" w:rsidRDefault="00D864DE" w:rsidP="00943EC7">
      <w:pPr>
        <w:ind w:left="748" w:hanging="748"/>
      </w:pPr>
      <w:r>
        <w:t>-- fahren - _führ_ - fuhr - _ist_ gefahren (reise, dra)</w:t>
      </w:r>
    </w:p>
    <w:p w14:paraId="6F1FD4DF" w14:textId="77777777" w:rsidR="00D864DE" w:rsidRDefault="00D864DE" w:rsidP="00943EC7">
      <w:pPr>
        <w:ind w:left="748" w:hanging="748"/>
      </w:pPr>
      <w:r>
        <w:t>-- fallen - _fällt_ - fiel - _ist_ gefallen (falle)</w:t>
      </w:r>
    </w:p>
    <w:p w14:paraId="6F1FD4E0" w14:textId="77777777" w:rsidR="00D864DE" w:rsidRDefault="00D864DE" w:rsidP="00943EC7">
      <w:pPr>
        <w:ind w:left="748" w:hanging="748"/>
      </w:pPr>
      <w:r>
        <w:t>-- fangen - _fängt_ - fing - hat gefangen (fange)</w:t>
      </w:r>
    </w:p>
    <w:p w14:paraId="6F1FD4E1" w14:textId="77777777" w:rsidR="00D864DE" w:rsidRDefault="00D864DE" w:rsidP="00943EC7">
      <w:pPr>
        <w:ind w:left="748" w:hanging="748"/>
      </w:pPr>
      <w:r>
        <w:t>-- finden - findet - fand - hat gefunden (finne)</w:t>
      </w:r>
    </w:p>
    <w:p w14:paraId="6F1FD4E2" w14:textId="77777777" w:rsidR="00D864DE" w:rsidRDefault="00D864DE" w:rsidP="00943EC7">
      <w:pPr>
        <w:ind w:left="748" w:hanging="748"/>
      </w:pPr>
      <w:r>
        <w:t>-- fliegen - fliegt - flog - _ist_ geflogen (flyge)</w:t>
      </w:r>
    </w:p>
    <w:p w14:paraId="6F1FD4E3" w14:textId="77777777" w:rsidR="00D864DE" w:rsidRDefault="00D864DE" w:rsidP="00943EC7">
      <w:pPr>
        <w:ind w:left="748" w:hanging="748"/>
      </w:pPr>
      <w:r>
        <w:t>-- fliehen - flieht - floh - _ist_ geflohen (flykte)</w:t>
      </w:r>
    </w:p>
    <w:p w14:paraId="6F1FD4E4" w14:textId="77777777" w:rsidR="00D864DE" w:rsidRDefault="00D864DE" w:rsidP="00943EC7">
      <w:pPr>
        <w:ind w:left="748" w:hanging="748"/>
      </w:pPr>
      <w:r>
        <w:t>-- geben - _gibt_ - gab - hat gegeben (gi)</w:t>
      </w:r>
    </w:p>
    <w:p w14:paraId="6F1FD4E5" w14:textId="77777777" w:rsidR="00D864DE" w:rsidRDefault="00D864DE" w:rsidP="00943EC7">
      <w:pPr>
        <w:ind w:left="748" w:hanging="748"/>
      </w:pPr>
      <w:r>
        <w:t>-- gehen - geht - ging - _ist_ gegangen (gå)</w:t>
      </w:r>
    </w:p>
    <w:p w14:paraId="6F1FD4E6" w14:textId="77777777" w:rsidR="00D864DE" w:rsidRDefault="00D864DE" w:rsidP="00943EC7">
      <w:pPr>
        <w:ind w:left="748" w:hanging="748"/>
      </w:pPr>
      <w:r>
        <w:t>-- genießen - genießt - genoss - hat genossen (nyte)</w:t>
      </w:r>
    </w:p>
    <w:p w14:paraId="6F1FD4E7" w14:textId="77777777" w:rsidR="00D864DE" w:rsidRDefault="00D864DE" w:rsidP="00943EC7">
      <w:pPr>
        <w:ind w:left="748" w:hanging="748"/>
      </w:pPr>
      <w:r>
        <w:t>-- geschehen - _geschieht_ - geschah - _ist_ geschehen (skje, hende)</w:t>
      </w:r>
    </w:p>
    <w:p w14:paraId="6F1FD4E8" w14:textId="77777777" w:rsidR="00D864DE" w:rsidRDefault="00D864DE" w:rsidP="00943EC7">
      <w:pPr>
        <w:ind w:left="748" w:hanging="748"/>
      </w:pPr>
      <w:r>
        <w:t>-- gewinnen - gewinnt - gewann - hat gewonnen (vinne)</w:t>
      </w:r>
    </w:p>
    <w:p w14:paraId="6F1FD4E9" w14:textId="77777777" w:rsidR="00D864DE" w:rsidRDefault="00D864DE" w:rsidP="00943EC7">
      <w:pPr>
        <w:ind w:left="748" w:hanging="748"/>
      </w:pPr>
      <w:r>
        <w:t>-- halten - _hält_ - hielt - hat gehalten (halde)</w:t>
      </w:r>
    </w:p>
    <w:p w14:paraId="6F1FD4EA" w14:textId="77777777" w:rsidR="00D864DE" w:rsidRDefault="00D864DE" w:rsidP="00943EC7">
      <w:pPr>
        <w:ind w:left="748" w:hanging="748"/>
      </w:pPr>
      <w:r>
        <w:t>-- hängen - hängt - hing - hat gehangen (henge)</w:t>
      </w:r>
    </w:p>
    <w:p w14:paraId="6F1FD4EB" w14:textId="77777777" w:rsidR="00D864DE" w:rsidRDefault="00D864DE" w:rsidP="00943EC7">
      <w:pPr>
        <w:ind w:left="748" w:hanging="748"/>
      </w:pPr>
      <w:r>
        <w:t>-- heißen - heißt - hieß - hat geheißen (heite)</w:t>
      </w:r>
    </w:p>
    <w:p w14:paraId="6F1FD4EC" w14:textId="77777777" w:rsidR="00D864DE" w:rsidRDefault="00D864DE" w:rsidP="00943EC7">
      <w:pPr>
        <w:ind w:left="748" w:hanging="748"/>
      </w:pPr>
      <w:r>
        <w:t>-- helfen - _hilft_ - half - hat geholfen (hjelpe)</w:t>
      </w:r>
    </w:p>
    <w:p w14:paraId="6F1FD4ED" w14:textId="77777777" w:rsidR="00D864DE" w:rsidRDefault="00D864DE" w:rsidP="00943EC7">
      <w:pPr>
        <w:ind w:left="748" w:hanging="748"/>
      </w:pPr>
      <w:r>
        <w:t>-- kommen - kommt - kam - _ist_ gekommen (komme)</w:t>
      </w:r>
    </w:p>
    <w:p w14:paraId="6F1FD4EE" w14:textId="77777777" w:rsidR="00D864DE" w:rsidRDefault="00D864DE" w:rsidP="00943EC7">
      <w:pPr>
        <w:ind w:left="748" w:hanging="748"/>
      </w:pPr>
      <w:r>
        <w:t>-- lassen - _lässt_ - ließ - hat gelassen (la)</w:t>
      </w:r>
    </w:p>
    <w:p w14:paraId="6F1FD4EF" w14:textId="77777777" w:rsidR="00D864DE" w:rsidRDefault="00D864DE" w:rsidP="00943EC7">
      <w:pPr>
        <w:ind w:left="748" w:hanging="748"/>
      </w:pPr>
      <w:r>
        <w:t>-- laufen - _läuft_ - lief - _ist_ gelaufen (springe, gå)</w:t>
      </w:r>
    </w:p>
    <w:p w14:paraId="6F1FD4F0" w14:textId="77777777" w:rsidR="00D864DE" w:rsidRDefault="00D864DE" w:rsidP="00943EC7">
      <w:pPr>
        <w:ind w:left="748" w:hanging="748"/>
      </w:pPr>
      <w:r>
        <w:t>-- lesen - _liest_ - las - hat gelesen (lese)</w:t>
      </w:r>
    </w:p>
    <w:p w14:paraId="6F1FD4F1" w14:textId="77777777" w:rsidR="00D864DE" w:rsidRDefault="00D864DE" w:rsidP="00943EC7">
      <w:pPr>
        <w:ind w:left="748" w:hanging="748"/>
      </w:pPr>
      <w:r>
        <w:t>-- liegen - _liegt_ - lag - hat gelegen (liggje)</w:t>
      </w:r>
    </w:p>
    <w:p w14:paraId="6F1FD4F2" w14:textId="77777777" w:rsidR="00D864DE" w:rsidRDefault="00D864DE" w:rsidP="00943EC7">
      <w:pPr>
        <w:ind w:left="748" w:hanging="748"/>
      </w:pPr>
      <w:r>
        <w:t>-- nehmen - _nimmt_ - nahm - hat genommen (ta)</w:t>
      </w:r>
    </w:p>
    <w:p w14:paraId="6F1FD4F3" w14:textId="77777777" w:rsidR="00D864DE" w:rsidRDefault="00D864DE" w:rsidP="00943EC7">
      <w:pPr>
        <w:ind w:left="748" w:hanging="748"/>
      </w:pPr>
      <w:r>
        <w:t>-- rufen - ruf - trief - hat gerufen (rope)</w:t>
      </w:r>
    </w:p>
    <w:p w14:paraId="6F1FD4F4" w14:textId="77777777" w:rsidR="00D864DE" w:rsidRDefault="00D864DE" w:rsidP="00943EC7">
      <w:pPr>
        <w:ind w:left="748" w:hanging="748"/>
      </w:pPr>
      <w:r>
        <w:t>-- scheinen - scheint - schien - hat ge schienen (skine)</w:t>
      </w:r>
    </w:p>
    <w:p w14:paraId="6F1FD4F5" w14:textId="77777777" w:rsidR="00D864DE" w:rsidRDefault="00D864DE" w:rsidP="00943EC7">
      <w:pPr>
        <w:ind w:left="748" w:hanging="748"/>
      </w:pPr>
      <w:r>
        <w:t>-- schlafen - _schläft_ - schlief - hat geschlafen (sove)</w:t>
      </w:r>
    </w:p>
    <w:p w14:paraId="6F1FD4F6" w14:textId="77777777" w:rsidR="00D864DE" w:rsidRDefault="00D864DE" w:rsidP="00943EC7">
      <w:pPr>
        <w:ind w:left="748" w:hanging="748"/>
      </w:pPr>
      <w:r>
        <w:t>-- schlagen - _schlägt_ - schlug - hat geschlagen (slå)</w:t>
      </w:r>
    </w:p>
    <w:p w14:paraId="6F1FD4F7" w14:textId="77777777" w:rsidR="00D864DE" w:rsidRDefault="00D864DE" w:rsidP="00943EC7">
      <w:pPr>
        <w:ind w:left="748" w:hanging="748"/>
      </w:pPr>
      <w:r>
        <w:t>-- schließen - schließt - schloss - hat geschlossen (stengje)</w:t>
      </w:r>
    </w:p>
    <w:p w14:paraId="6F1FD4F8" w14:textId="77777777" w:rsidR="00D864DE" w:rsidRDefault="00D864DE" w:rsidP="00943EC7">
      <w:pPr>
        <w:ind w:left="748" w:hanging="748"/>
      </w:pPr>
      <w:r>
        <w:t>-- schreiben - schreibt - schrieb - hat geschrieben (skrive)</w:t>
      </w:r>
    </w:p>
    <w:p w14:paraId="6F1FD4F9" w14:textId="77777777" w:rsidR="00D864DE" w:rsidRDefault="00D864DE" w:rsidP="00D864DE"/>
    <w:p w14:paraId="6F1FD4FA" w14:textId="77777777" w:rsidR="00D864DE" w:rsidRDefault="00D864DE" w:rsidP="00D864DE">
      <w:r>
        <w:t>--- 269 til 272</w:t>
      </w:r>
    </w:p>
    <w:p w14:paraId="6F1FD4FB" w14:textId="77777777" w:rsidR="00D864DE" w:rsidRDefault="00D864DE" w:rsidP="00943EC7">
      <w:pPr>
        <w:ind w:left="374" w:hanging="374"/>
      </w:pPr>
      <w:r>
        <w:t>-- schwimmen - schwimmt - schwamm - _ist_ geschwommen (symje)</w:t>
      </w:r>
    </w:p>
    <w:p w14:paraId="6F1FD4FC" w14:textId="77777777" w:rsidR="00D864DE" w:rsidRDefault="00D864DE" w:rsidP="00943EC7">
      <w:pPr>
        <w:ind w:left="374" w:hanging="374"/>
      </w:pPr>
      <w:r>
        <w:t>-- sehen - _sieht_ - sah - hat gesehen (sjå)</w:t>
      </w:r>
    </w:p>
    <w:p w14:paraId="6F1FD4FD" w14:textId="77777777" w:rsidR="00D864DE" w:rsidRDefault="00D864DE" w:rsidP="00943EC7">
      <w:pPr>
        <w:ind w:left="374" w:hanging="374"/>
      </w:pPr>
      <w:r>
        <w:t>-- singen - singt - sang - hat gesungen (syngje)</w:t>
      </w:r>
    </w:p>
    <w:p w14:paraId="6F1FD4FE" w14:textId="77777777" w:rsidR="00D864DE" w:rsidRDefault="00D864DE" w:rsidP="00943EC7">
      <w:pPr>
        <w:ind w:left="374" w:hanging="374"/>
      </w:pPr>
      <w:r>
        <w:t>-- sitzen - sitzt - saß - hat gesessen (sitje)</w:t>
      </w:r>
    </w:p>
    <w:p w14:paraId="6F1FD4FF" w14:textId="77777777" w:rsidR="00D864DE" w:rsidRDefault="00D864DE" w:rsidP="00943EC7">
      <w:pPr>
        <w:ind w:left="374" w:hanging="374"/>
      </w:pPr>
      <w:r>
        <w:t>-- sprechen - _spricht_ - sprach - hat gesprochen (snakke)</w:t>
      </w:r>
    </w:p>
    <w:p w14:paraId="6F1FD500" w14:textId="77777777" w:rsidR="00D864DE" w:rsidRDefault="00D864DE" w:rsidP="00943EC7">
      <w:pPr>
        <w:ind w:left="374" w:hanging="374"/>
      </w:pPr>
      <w:r>
        <w:t>-- springen - springt - sprang - _ist_ gesprungen (hoppe)</w:t>
      </w:r>
    </w:p>
    <w:p w14:paraId="6F1FD501" w14:textId="77777777" w:rsidR="00D864DE" w:rsidRDefault="00D864DE" w:rsidP="00943EC7">
      <w:pPr>
        <w:ind w:left="374" w:hanging="374"/>
      </w:pPr>
      <w:r>
        <w:t>-- stehen - steht - stand - hat gestanden (stå)</w:t>
      </w:r>
    </w:p>
    <w:p w14:paraId="6F1FD502" w14:textId="77777777" w:rsidR="00D864DE" w:rsidRDefault="00D864DE" w:rsidP="00943EC7">
      <w:pPr>
        <w:ind w:left="374" w:hanging="374"/>
      </w:pPr>
      <w:r>
        <w:t>-- stehlen - _stiehlt_ - stahl - hat gestohlen (stele)</w:t>
      </w:r>
    </w:p>
    <w:p w14:paraId="6F1FD503" w14:textId="77777777" w:rsidR="00D864DE" w:rsidRDefault="00D864DE" w:rsidP="00943EC7">
      <w:pPr>
        <w:ind w:left="374" w:hanging="374"/>
      </w:pPr>
      <w:r>
        <w:t>-- sterben - _stirbt_ - starb - _ist_ gestorben (døy)</w:t>
      </w:r>
    </w:p>
    <w:p w14:paraId="6F1FD504" w14:textId="77777777" w:rsidR="00D864DE" w:rsidRDefault="00D864DE" w:rsidP="00943EC7">
      <w:pPr>
        <w:ind w:left="374" w:hanging="374"/>
      </w:pPr>
      <w:r>
        <w:t>-- streiten - streitet - stritt - hat gestritten (stride, krangle)</w:t>
      </w:r>
    </w:p>
    <w:p w14:paraId="6F1FD505" w14:textId="77777777" w:rsidR="00D864DE" w:rsidRDefault="00D864DE" w:rsidP="00943EC7">
      <w:pPr>
        <w:ind w:left="374" w:hanging="374"/>
      </w:pPr>
      <w:r>
        <w:t>-- tragen - _trägt_ - trug - hat getragen (bere, ha på seg)</w:t>
      </w:r>
    </w:p>
    <w:p w14:paraId="6F1FD506" w14:textId="77777777" w:rsidR="00D864DE" w:rsidRDefault="00D864DE" w:rsidP="00943EC7">
      <w:pPr>
        <w:ind w:left="374" w:hanging="374"/>
      </w:pPr>
      <w:r>
        <w:t>-- treffen - _trifft_ - traf - hat getroffen (treffe)</w:t>
      </w:r>
    </w:p>
    <w:p w14:paraId="6F1FD507" w14:textId="77777777" w:rsidR="00D864DE" w:rsidRDefault="00D864DE" w:rsidP="00943EC7">
      <w:pPr>
        <w:ind w:left="374" w:hanging="374"/>
      </w:pPr>
      <w:r>
        <w:t>-- treten - _tritt_ - trat - _ist_ getreten (trø)</w:t>
      </w:r>
    </w:p>
    <w:p w14:paraId="6F1FD508" w14:textId="77777777" w:rsidR="00D864DE" w:rsidRDefault="00D864DE" w:rsidP="00943EC7">
      <w:pPr>
        <w:ind w:left="374" w:hanging="374"/>
      </w:pPr>
      <w:r>
        <w:t>-- trinken - trinkt - trank - hat getrunken (drikke)</w:t>
      </w:r>
    </w:p>
    <w:p w14:paraId="6F1FD509" w14:textId="77777777" w:rsidR="00D864DE" w:rsidRDefault="00D864DE" w:rsidP="00943EC7">
      <w:pPr>
        <w:ind w:left="374" w:hanging="374"/>
      </w:pPr>
      <w:r>
        <w:lastRenderedPageBreak/>
        <w:t>-- verbieten - verbietet - verbot - hat verboten (forby)</w:t>
      </w:r>
    </w:p>
    <w:p w14:paraId="6F1FD50A" w14:textId="77777777" w:rsidR="00D864DE" w:rsidRDefault="00D864DE" w:rsidP="00943EC7">
      <w:pPr>
        <w:ind w:left="374" w:hanging="374"/>
      </w:pPr>
      <w:r>
        <w:t>-- vergessen - _vergisst_ - vergaß - hat vergessen (gløyme)</w:t>
      </w:r>
    </w:p>
    <w:p w14:paraId="6F1FD50B" w14:textId="77777777" w:rsidR="00D864DE" w:rsidRDefault="00D864DE" w:rsidP="00943EC7">
      <w:pPr>
        <w:ind w:left="374" w:hanging="374"/>
      </w:pPr>
      <w:r>
        <w:t>-- verlassen - _verlässt_ - verließ - hat verlassen (forlate)</w:t>
      </w:r>
    </w:p>
    <w:p w14:paraId="6F1FD50C" w14:textId="77777777" w:rsidR="00D864DE" w:rsidRDefault="00D864DE" w:rsidP="00943EC7">
      <w:pPr>
        <w:ind w:left="374" w:hanging="374"/>
      </w:pPr>
      <w:r>
        <w:t>-- verlieren - verliert - verlor - hat verloren (miste)</w:t>
      </w:r>
    </w:p>
    <w:p w14:paraId="6F1FD50D" w14:textId="77777777" w:rsidR="00D864DE" w:rsidRDefault="00D864DE" w:rsidP="00943EC7">
      <w:pPr>
        <w:ind w:left="374" w:hanging="374"/>
      </w:pPr>
      <w:r>
        <w:t>-- verschwinden - verschwindet - verschwand - _ist_ verschwunden (forsvinne)</w:t>
      </w:r>
    </w:p>
    <w:p w14:paraId="6F1FD50E" w14:textId="77777777" w:rsidR="00D864DE" w:rsidRDefault="00D864DE" w:rsidP="00943EC7">
      <w:pPr>
        <w:ind w:left="374" w:hanging="374"/>
      </w:pPr>
      <w:r>
        <w:t>-- versprechen - _verspricht_ - versprach - hat versprochen (love)</w:t>
      </w:r>
    </w:p>
    <w:p w14:paraId="6F1FD50F" w14:textId="77777777" w:rsidR="00D864DE" w:rsidRDefault="00D864DE" w:rsidP="00943EC7">
      <w:pPr>
        <w:ind w:left="374" w:hanging="374"/>
      </w:pPr>
      <w:r>
        <w:t>-- verstehen - versteht - verstand - hat verstanden (forstå)</w:t>
      </w:r>
    </w:p>
    <w:p w14:paraId="6F1FD510" w14:textId="77777777" w:rsidR="00D864DE" w:rsidRDefault="00D864DE" w:rsidP="00943EC7">
      <w:pPr>
        <w:ind w:left="374" w:hanging="374"/>
      </w:pPr>
      <w:r>
        <w:t>-- wachsen - _wächst_ - wuchs - _ist_ gewachsen (vekse)</w:t>
      </w:r>
    </w:p>
    <w:p w14:paraId="6F1FD511" w14:textId="77777777" w:rsidR="00D864DE" w:rsidRDefault="00D864DE" w:rsidP="00943EC7">
      <w:pPr>
        <w:ind w:left="374" w:hanging="374"/>
      </w:pPr>
      <w:r>
        <w:t>-- werden - _wird_ - wurde - _ist_ geworden (bli)</w:t>
      </w:r>
    </w:p>
    <w:p w14:paraId="6F1FD512" w14:textId="77777777" w:rsidR="00D864DE" w:rsidRDefault="00D864DE" w:rsidP="00943EC7">
      <w:pPr>
        <w:ind w:left="374" w:hanging="374"/>
      </w:pPr>
      <w:r>
        <w:t>-- werfen - _wirft_ - warf - hat geworfen (käste)</w:t>
      </w:r>
    </w:p>
    <w:p w14:paraId="6F1FD513" w14:textId="77777777" w:rsidR="00D864DE" w:rsidRDefault="00D864DE" w:rsidP="00943EC7">
      <w:pPr>
        <w:ind w:left="374" w:hanging="374"/>
      </w:pPr>
      <w:r>
        <w:t>-- ziehen - zieht - zog - _ist_ gezogen (dra)</w:t>
      </w:r>
    </w:p>
    <w:p w14:paraId="6F1FD514" w14:textId="77777777" w:rsidR="00D864DE" w:rsidRDefault="00D864DE" w:rsidP="00D864DE"/>
    <w:p w14:paraId="6F1FD515" w14:textId="77777777" w:rsidR="00D864DE" w:rsidRDefault="00D864DE" w:rsidP="00D864DE">
      <w:r>
        <w:t>--- 270 til 272</w:t>
      </w:r>
    </w:p>
    <w:p w14:paraId="6F1FD516" w14:textId="77777777" w:rsidR="00D864DE" w:rsidRDefault="00C72EAD" w:rsidP="00C72EAD">
      <w:pPr>
        <w:pStyle w:val="Overskrift1"/>
      </w:pPr>
      <w:bookmarkStart w:id="151" w:name="_Toc44317485"/>
      <w:r>
        <w:t xml:space="preserve">xxx1 </w:t>
      </w:r>
      <w:r w:rsidR="00D864DE">
        <w:t>Quellenangaben</w:t>
      </w:r>
      <w:bookmarkEnd w:id="151"/>
    </w:p>
    <w:p w14:paraId="6F1FD517" w14:textId="77777777" w:rsidR="00D864DE" w:rsidRDefault="00D864DE" w:rsidP="00D864DE">
      <w:r>
        <w:t>Wir danken folgenden Verlagen und Autoren für Beiträge:</w:t>
      </w:r>
    </w:p>
    <w:p w14:paraId="6F1FD518" w14:textId="77777777" w:rsidR="00D864DE" w:rsidRDefault="00D864DE" w:rsidP="00D864DE">
      <w:pPr>
        <w:ind w:left="374" w:hanging="374"/>
      </w:pPr>
      <w:r>
        <w:t xml:space="preserve">-- Heinz Erhardt für «Die polyglotte Katze» aus: _Das große Heinz Erhardt </w:t>
      </w:r>
      <w:proofErr w:type="gramStart"/>
      <w:r>
        <w:t>Buch,_</w:t>
      </w:r>
      <w:proofErr w:type="gramEnd"/>
      <w:r>
        <w:t xml:space="preserve"> Goldmann Verlag 1994.</w:t>
      </w:r>
    </w:p>
    <w:p w14:paraId="6F1FD519" w14:textId="77777777" w:rsidR="00D864DE" w:rsidRDefault="00D864DE" w:rsidP="00D864DE">
      <w:pPr>
        <w:ind w:left="374" w:hanging="374"/>
      </w:pPr>
      <w:r>
        <w:t>-- Wolf Harranth für «</w:t>
      </w:r>
      <w:proofErr w:type="gramStart"/>
      <w:r>
        <w:t>Liebesgedicht»aus</w:t>
      </w:r>
      <w:proofErr w:type="gramEnd"/>
      <w:r>
        <w:t>: _Im Pfirsich wohnt ein Pfirsichkern,_ Verlag St. Gabriel.</w:t>
      </w:r>
    </w:p>
    <w:p w14:paraId="6F1FD51A" w14:textId="77777777" w:rsidR="00D864DE" w:rsidRDefault="00D864DE" w:rsidP="00D864DE">
      <w:pPr>
        <w:ind w:left="374" w:hanging="374"/>
      </w:pPr>
      <w:r>
        <w:t>-- Horst Bienek für «Klatsch am Sonntagmorgen» aus _Überall und neben dir._ Beltz und Gelberg.</w:t>
      </w:r>
    </w:p>
    <w:p w14:paraId="6F1FD51B" w14:textId="77777777" w:rsidR="00D864DE" w:rsidRDefault="00D864DE" w:rsidP="00D864DE">
      <w:pPr>
        <w:ind w:left="374" w:hanging="374"/>
      </w:pPr>
      <w:r>
        <w:t>-- Franz Hohler für «Die Kleider des Herrn Zogg» aus _Der_</w:t>
      </w:r>
    </w:p>
    <w:p w14:paraId="6F1FD51C" w14:textId="77777777" w:rsidR="00D864DE" w:rsidRDefault="00D864DE" w:rsidP="00D864DE">
      <w:pPr>
        <w:ind w:left="374" w:hanging="374"/>
      </w:pPr>
      <w:r>
        <w:t xml:space="preserve">-- _Granitblock im </w:t>
      </w:r>
      <w:proofErr w:type="gramStart"/>
      <w:r>
        <w:t>Kino._</w:t>
      </w:r>
      <w:proofErr w:type="gramEnd"/>
      <w:r>
        <w:t xml:space="preserve"> © 1981</w:t>
      </w:r>
    </w:p>
    <w:p w14:paraId="6F1FD51D" w14:textId="77777777" w:rsidR="00D864DE" w:rsidRDefault="00D864DE" w:rsidP="00D864DE">
      <w:pPr>
        <w:ind w:left="374" w:hanging="374"/>
      </w:pPr>
      <w:r>
        <w:t>-- Luchterhand Literaturverlag GmbH, Frankfurt/Main.</w:t>
      </w:r>
    </w:p>
    <w:p w14:paraId="6F1FD51E" w14:textId="77777777" w:rsidR="00D864DE" w:rsidRDefault="00D864DE" w:rsidP="00D864DE">
      <w:pPr>
        <w:ind w:left="374" w:hanging="374"/>
      </w:pPr>
      <w:r>
        <w:t>-- Xavier Naidoo für «Dieser Weg».</w:t>
      </w:r>
    </w:p>
    <w:p w14:paraId="6F1FD51F" w14:textId="77777777" w:rsidR="00D864DE" w:rsidRDefault="00D864DE" w:rsidP="00D864DE">
      <w:pPr>
        <w:ind w:left="374" w:hanging="374"/>
      </w:pPr>
      <w:r>
        <w:t>-- Kai Niemann für «Im Osten».</w:t>
      </w:r>
    </w:p>
    <w:p w14:paraId="6F1FD520" w14:textId="7BD68918" w:rsidR="00D864DE" w:rsidRDefault="00D864DE" w:rsidP="00D864DE">
      <w:pPr>
        <w:ind w:left="374" w:hanging="374"/>
      </w:pPr>
      <w:r>
        <w:t xml:space="preserve">-- Philipp Wiebe für «Nachtfahrt mit Arco» aus _Alles </w:t>
      </w:r>
      <w:proofErr w:type="gramStart"/>
      <w:r>
        <w:t>Gute,_</w:t>
      </w:r>
      <w:proofErr w:type="gramEnd"/>
      <w:r>
        <w:t xml:space="preserve"> Aschehoug &amp;</w:t>
      </w:r>
      <w:r w:rsidR="002D4FA4">
        <w:t xml:space="preserve"> </w:t>
      </w:r>
      <w:r>
        <w:t>Co 1994.</w:t>
      </w:r>
    </w:p>
    <w:p w14:paraId="6F1FD521" w14:textId="77777777" w:rsidR="00D864DE" w:rsidRDefault="00D864DE" w:rsidP="00D864DE">
      <w:pPr>
        <w:ind w:left="374" w:hanging="374"/>
      </w:pPr>
      <w:r>
        <w:t>-- Uwe Timm für «Erziehung» aus _Bundesdeutsch.lyrik zur Sache Grammatik. Hammer Verla, Wuppertal 1974._</w:t>
      </w:r>
    </w:p>
    <w:p w14:paraId="6F1FD522" w14:textId="77777777" w:rsidR="00D864DE" w:rsidRDefault="00D864DE" w:rsidP="00D864DE">
      <w:pPr>
        <w:ind w:left="374" w:hanging="374"/>
      </w:pPr>
      <w:r>
        <w:t>-- Armin Reißig für «Eine Münze hat zwei Seiten» aus _Lust auf Deutsch_ 2, Bonniers Forlag.</w:t>
      </w:r>
    </w:p>
    <w:p w14:paraId="6F1FD523" w14:textId="77777777" w:rsidR="00D864DE" w:rsidRDefault="00D864DE" w:rsidP="00D864DE">
      <w:pPr>
        <w:ind w:left="374" w:hanging="374"/>
      </w:pPr>
      <w:r>
        <w:t>-- Peter Weiss für «Abschied von den Eltern» aus © Suhrkamp Verlag 1974.</w:t>
      </w:r>
    </w:p>
    <w:p w14:paraId="6F1FD524" w14:textId="77777777" w:rsidR="00D864DE" w:rsidRDefault="00D864DE" w:rsidP="00D864DE">
      <w:pPr>
        <w:ind w:left="374" w:hanging="374"/>
      </w:pPr>
      <w:r>
        <w:t>-- Wir bemühen uns zur Erwerbung der Rechte, die einschlägigen Verlage/Autoren ausfindig zu machen. Wo diese Suche keinen Erfolg hatten, bitten wir Kollegen und Instanzen, die Bescheid wissen, um ihre freundliche Mitwirkung.</w:t>
      </w:r>
    </w:p>
    <w:p w14:paraId="6F1FD525" w14:textId="77777777" w:rsidR="00D864DE" w:rsidRDefault="00D864DE" w:rsidP="00D864DE"/>
    <w:p w14:paraId="6F1FD526" w14:textId="77777777" w:rsidR="00D864DE" w:rsidRDefault="00D864DE" w:rsidP="00D864DE">
      <w:r>
        <w:t>Kolofon:</w:t>
      </w:r>
    </w:p>
    <w:p w14:paraId="6F1FD529" w14:textId="77777777" w:rsidR="00D864DE" w:rsidRDefault="00D864DE" w:rsidP="00D864DE">
      <w:r>
        <w:t>© J.W. Cappelens Forlag A/S, Oslo 2007</w:t>
      </w:r>
    </w:p>
    <w:p w14:paraId="6F1FD52A" w14:textId="77777777" w:rsidR="00D864DE" w:rsidRDefault="00D864DE" w:rsidP="00D864DE"/>
    <w:p w14:paraId="6F1FD52B" w14:textId="77777777" w:rsidR="00D864DE" w:rsidRDefault="00D864DE" w:rsidP="00D864DE">
      <w:r>
        <w:t>«Det må ikke kopieres fra denne bok i strid med åndsverkloven og fotografiloven eller i strid med avtaler om kopiering inngått med Kopinor, Interesseorgan for rettighetshavere til åndsverk.</w:t>
      </w:r>
    </w:p>
    <w:p w14:paraId="6F1FD52C" w14:textId="77777777" w:rsidR="00D864DE" w:rsidRDefault="00D864DE" w:rsidP="00D864DE">
      <w:r>
        <w:lastRenderedPageBreak/>
        <w:t>Kopiering i strid med lov eller avtale kan medføre erstatningsansvar og inndragning, og kan straffes med bøter eller fengsel.»</w:t>
      </w:r>
    </w:p>
    <w:p w14:paraId="6F1FD52D" w14:textId="77777777" w:rsidR="00D864DE" w:rsidRDefault="00D864DE" w:rsidP="00D864DE"/>
    <w:p w14:paraId="6F1FD52E" w14:textId="77777777" w:rsidR="00D864DE" w:rsidRDefault="00D864DE" w:rsidP="00D864DE">
      <w:r>
        <w:t>«Det må ikkje kopierast frå denne boka i strid med åndsverklova og fotografilova eller i strid med kopieringsavtalar med Kopinor, Interesseorgan for rettshavarar til åndsverk.</w:t>
      </w:r>
    </w:p>
    <w:p w14:paraId="6F1FD52F" w14:textId="77777777" w:rsidR="00D864DE" w:rsidRDefault="00D864DE" w:rsidP="00D864DE">
      <w:r>
        <w:t>Kopiering i strid med lov eller avtale kan medføre erstatningsansvar og inndraging, og kan straffast med bøter eller fengsel.»</w:t>
      </w:r>
    </w:p>
    <w:p w14:paraId="6F1FD530" w14:textId="77777777" w:rsidR="00D864DE" w:rsidRDefault="00D864DE" w:rsidP="00D864DE"/>
    <w:p w14:paraId="6F1FD531" w14:textId="77777777" w:rsidR="00D864DE" w:rsidRDefault="00D864DE" w:rsidP="00D864DE">
      <w:r>
        <w:t>Forfatterne har mottatt støtte fra det faglitterære fond. /</w:t>
      </w:r>
    </w:p>
    <w:p w14:paraId="6F1FD532" w14:textId="77777777" w:rsidR="00D864DE" w:rsidRDefault="00D864DE" w:rsidP="00D864DE">
      <w:r>
        <w:t>Forfattarane har mottatt støtte frå det faglitterære fond.</w:t>
      </w:r>
    </w:p>
    <w:p w14:paraId="6F1FD533" w14:textId="77777777" w:rsidR="00D864DE" w:rsidRDefault="00D864DE" w:rsidP="00D864DE"/>
    <w:p w14:paraId="6F1FD534" w14:textId="77777777" w:rsidR="00D864DE" w:rsidRDefault="00D864DE" w:rsidP="00D864DE">
      <w:r>
        <w:t>Prinsipplayout: Vidar Singh Kamboz</w:t>
      </w:r>
    </w:p>
    <w:p w14:paraId="6F1FD535" w14:textId="77777777" w:rsidR="00D864DE" w:rsidRDefault="00D864DE" w:rsidP="00D864DE">
      <w:r>
        <w:t>Ombrekk: Mette Lund Damsleth, Ellipse AS</w:t>
      </w:r>
    </w:p>
    <w:p w14:paraId="6F1FD536" w14:textId="77777777" w:rsidR="00D864DE" w:rsidRDefault="00D864DE" w:rsidP="00D864DE">
      <w:r>
        <w:t>Sats: Ellipse AS</w:t>
      </w:r>
    </w:p>
    <w:p w14:paraId="6F1FD537" w14:textId="77777777" w:rsidR="00D864DE" w:rsidRDefault="00D864DE" w:rsidP="00D864DE">
      <w:r>
        <w:t>Omslagsdesign: Vidar Singh Kamboz</w:t>
      </w:r>
    </w:p>
    <w:p w14:paraId="6F1FD538" w14:textId="77777777" w:rsidR="00D864DE" w:rsidRDefault="00D864DE" w:rsidP="00D864DE">
      <w:r>
        <w:t>Bilderedaktør: Monica Walle, All Over Press / Liv Veum Seljevold</w:t>
      </w:r>
    </w:p>
    <w:p w14:paraId="6F1FD539" w14:textId="77777777" w:rsidR="00D864DE" w:rsidRDefault="00D864DE" w:rsidP="00D864DE">
      <w:r>
        <w:t>Forlagsredaktør: Liv Veum Seljevold / Kirsten Aadahl</w:t>
      </w:r>
    </w:p>
    <w:p w14:paraId="6F1FD53A" w14:textId="77777777" w:rsidR="00D864DE" w:rsidRDefault="00D864DE" w:rsidP="00D864DE"/>
    <w:p w14:paraId="6F1FD53B" w14:textId="77777777" w:rsidR="00D864DE" w:rsidRDefault="00D864DE" w:rsidP="00D864DE">
      <w:r>
        <w:t>Repro: Renessanse Media</w:t>
      </w:r>
    </w:p>
    <w:p w14:paraId="6F1FD53C" w14:textId="77777777" w:rsidR="00D864DE" w:rsidRDefault="00D864DE" w:rsidP="00D864DE">
      <w:r>
        <w:t>Trykk og innbinding: AIT Otta AS, 2009</w:t>
      </w:r>
    </w:p>
    <w:p w14:paraId="6F1FD53D" w14:textId="77777777" w:rsidR="00D864DE" w:rsidRDefault="00D864DE" w:rsidP="00D864DE">
      <w:r>
        <w:t>2. utgave / 2. utgåve</w:t>
      </w:r>
    </w:p>
    <w:p w14:paraId="6F1FD53E" w14:textId="77777777" w:rsidR="00D864DE" w:rsidRDefault="00D864DE" w:rsidP="00D864DE">
      <w:r>
        <w:t>2. opplag</w:t>
      </w:r>
    </w:p>
    <w:p w14:paraId="6F1FD53F" w14:textId="77777777" w:rsidR="00D864DE" w:rsidRDefault="00D864DE" w:rsidP="00D864DE"/>
    <w:p w14:paraId="6F1FD540" w14:textId="77777777" w:rsidR="00D864DE" w:rsidRDefault="00D864DE" w:rsidP="00D864DE">
      <w:r>
        <w:t>ISBN 978-82-02-26657-8</w:t>
      </w:r>
    </w:p>
    <w:p w14:paraId="6F1FD541" w14:textId="77777777" w:rsidR="00D864DE" w:rsidRDefault="00D864DE" w:rsidP="00D864DE"/>
    <w:p w14:paraId="6F1FD542" w14:textId="77777777" w:rsidR="00D864DE" w:rsidRDefault="00D864DE" w:rsidP="00D864DE">
      <w:r>
        <w:t>Baksidetekst:</w:t>
      </w:r>
    </w:p>
    <w:p w14:paraId="6F1FD543" w14:textId="77777777" w:rsidR="00D864DE" w:rsidRDefault="00D864DE" w:rsidP="00D864DE">
      <w:r>
        <w:t>Anflug 2</w:t>
      </w:r>
    </w:p>
    <w:p w14:paraId="6F1FD544" w14:textId="77777777" w:rsidR="00D864DE" w:rsidRDefault="00D864DE" w:rsidP="00D864DE">
      <w:r>
        <w:t>Textbuch</w:t>
      </w:r>
    </w:p>
    <w:p w14:paraId="6F1FD545" w14:textId="77777777" w:rsidR="00D864DE" w:rsidRDefault="00D864DE" w:rsidP="00D864DE">
      <w:r>
        <w:t>Arbeitsbuch</w:t>
      </w:r>
    </w:p>
    <w:p w14:paraId="6F1FD546" w14:textId="77777777" w:rsidR="00D864DE" w:rsidRDefault="00D864DE" w:rsidP="00D864DE">
      <w:r>
        <w:t>CDs</w:t>
      </w:r>
    </w:p>
    <w:p w14:paraId="6F1FD547" w14:textId="77777777" w:rsidR="00D864DE" w:rsidRDefault="00D864DE" w:rsidP="00D864DE">
      <w:r>
        <w:t>Anflug Homepage: anflug.cappelen.no</w:t>
      </w:r>
    </w:p>
    <w:p w14:paraId="6F1FD548" w14:textId="77777777" w:rsidR="00D864DE" w:rsidRDefault="00D864DE" w:rsidP="00D864DE"/>
    <w:p w14:paraId="6F1FD549" w14:textId="77777777" w:rsidR="00D864DE" w:rsidRDefault="00D864DE" w:rsidP="00D864DE">
      <w:r>
        <w:t>Denne boka er tilrettelagt for synshemmede. Ifølge lov om opphavsrett kan den ikke brukes av andre. Kopiering er kun tillatt til eget bruk. Brudd på disse avtalevilkårene, som ulovlig kopiering eller medvirkning til ulovlig kopiering, kan medføre ansvar etter åndsverkloven.</w:t>
      </w:r>
    </w:p>
    <w:p w14:paraId="6F1FD54A" w14:textId="06270FEE" w:rsidR="00403066" w:rsidRDefault="00D864DE" w:rsidP="00D864DE">
      <w:r>
        <w:t>Statped.</w:t>
      </w:r>
    </w:p>
    <w:p w14:paraId="239AC3FA" w14:textId="035D1ABC" w:rsidR="002D4FA4" w:rsidRDefault="002D4FA4" w:rsidP="00D864DE"/>
    <w:p w14:paraId="25D7485F" w14:textId="1642CE59" w:rsidR="002D4FA4" w:rsidRPr="00966F70" w:rsidRDefault="002D4FA4" w:rsidP="00966F70">
      <w:pPr>
        <w:spacing w:line="311" w:lineRule="atLeast"/>
        <w:rPr>
          <w:rFonts w:eastAsia="Verdana"/>
          <w:color w:val="000000"/>
          <w:szCs w:val="26"/>
          <w:lang w:val="en" w:eastAsia="en"/>
        </w:rPr>
      </w:pPr>
      <w:proofErr w:type="gramStart"/>
      <w:r w:rsidRPr="002D4FA4">
        <w:rPr>
          <w:rFonts w:eastAsia="Verdana"/>
          <w:color w:val="000000"/>
          <w:szCs w:val="26"/>
          <w:lang w:val="en" w:eastAsia="en"/>
        </w:rPr>
        <w:t>:::</w:t>
      </w:r>
      <w:proofErr w:type="gramEnd"/>
      <w:r w:rsidRPr="002D4FA4">
        <w:rPr>
          <w:rFonts w:eastAsia="Verdana"/>
          <w:color w:val="000000"/>
          <w:szCs w:val="26"/>
          <w:lang w:val="en" w:eastAsia="en"/>
        </w:rPr>
        <w:t>xxx:::</w:t>
      </w:r>
    </w:p>
    <w:sectPr w:rsidR="002D4FA4" w:rsidRPr="00966F70"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4DE"/>
    <w:rsid w:val="00005701"/>
    <w:rsid w:val="000076B1"/>
    <w:rsid w:val="00011996"/>
    <w:rsid w:val="00037BBF"/>
    <w:rsid w:val="000414E8"/>
    <w:rsid w:val="00042EC5"/>
    <w:rsid w:val="00043EF1"/>
    <w:rsid w:val="00045868"/>
    <w:rsid w:val="00050045"/>
    <w:rsid w:val="00050544"/>
    <w:rsid w:val="00052390"/>
    <w:rsid w:val="000562B2"/>
    <w:rsid w:val="00060A51"/>
    <w:rsid w:val="000665EE"/>
    <w:rsid w:val="00070D2D"/>
    <w:rsid w:val="000759FC"/>
    <w:rsid w:val="00082AA9"/>
    <w:rsid w:val="000830CE"/>
    <w:rsid w:val="0009296B"/>
    <w:rsid w:val="000946A5"/>
    <w:rsid w:val="000A005A"/>
    <w:rsid w:val="000A62BD"/>
    <w:rsid w:val="000B029B"/>
    <w:rsid w:val="000B04D1"/>
    <w:rsid w:val="000B15BA"/>
    <w:rsid w:val="000B1D96"/>
    <w:rsid w:val="000B4D12"/>
    <w:rsid w:val="000C33EE"/>
    <w:rsid w:val="000C430E"/>
    <w:rsid w:val="000C4E47"/>
    <w:rsid w:val="000D23C8"/>
    <w:rsid w:val="000D5195"/>
    <w:rsid w:val="000E15BC"/>
    <w:rsid w:val="000E2C10"/>
    <w:rsid w:val="000E3BBE"/>
    <w:rsid w:val="000E49E4"/>
    <w:rsid w:val="000E66C4"/>
    <w:rsid w:val="00101DE5"/>
    <w:rsid w:val="00104E90"/>
    <w:rsid w:val="00106557"/>
    <w:rsid w:val="001070B8"/>
    <w:rsid w:val="001071A5"/>
    <w:rsid w:val="00107AE9"/>
    <w:rsid w:val="00110093"/>
    <w:rsid w:val="001108D4"/>
    <w:rsid w:val="001167AB"/>
    <w:rsid w:val="0011785C"/>
    <w:rsid w:val="00123FAE"/>
    <w:rsid w:val="00127E38"/>
    <w:rsid w:val="001326DA"/>
    <w:rsid w:val="0013469D"/>
    <w:rsid w:val="00142DD8"/>
    <w:rsid w:val="001440A3"/>
    <w:rsid w:val="00152196"/>
    <w:rsid w:val="00155156"/>
    <w:rsid w:val="001727F8"/>
    <w:rsid w:val="001739E2"/>
    <w:rsid w:val="00177C49"/>
    <w:rsid w:val="00181A90"/>
    <w:rsid w:val="001822C1"/>
    <w:rsid w:val="00192DC8"/>
    <w:rsid w:val="00194444"/>
    <w:rsid w:val="001A1220"/>
    <w:rsid w:val="001A2C3A"/>
    <w:rsid w:val="001A3C94"/>
    <w:rsid w:val="001B4054"/>
    <w:rsid w:val="001C1C1A"/>
    <w:rsid w:val="001C752D"/>
    <w:rsid w:val="001D4E4E"/>
    <w:rsid w:val="001F3A0A"/>
    <w:rsid w:val="001F4EB7"/>
    <w:rsid w:val="001F5B44"/>
    <w:rsid w:val="002030BD"/>
    <w:rsid w:val="002064D0"/>
    <w:rsid w:val="00210757"/>
    <w:rsid w:val="00211D64"/>
    <w:rsid w:val="00212D6E"/>
    <w:rsid w:val="00213538"/>
    <w:rsid w:val="00214736"/>
    <w:rsid w:val="00220B55"/>
    <w:rsid w:val="00226F83"/>
    <w:rsid w:val="00227482"/>
    <w:rsid w:val="00243C18"/>
    <w:rsid w:val="00244501"/>
    <w:rsid w:val="0024509B"/>
    <w:rsid w:val="00257BC7"/>
    <w:rsid w:val="00260161"/>
    <w:rsid w:val="00266EFE"/>
    <w:rsid w:val="00274EE6"/>
    <w:rsid w:val="00283FFF"/>
    <w:rsid w:val="00284838"/>
    <w:rsid w:val="00284B48"/>
    <w:rsid w:val="00287373"/>
    <w:rsid w:val="00291395"/>
    <w:rsid w:val="00291A61"/>
    <w:rsid w:val="00294C08"/>
    <w:rsid w:val="00296DCA"/>
    <w:rsid w:val="00297007"/>
    <w:rsid w:val="002A0387"/>
    <w:rsid w:val="002A3F37"/>
    <w:rsid w:val="002B1E4F"/>
    <w:rsid w:val="002B7639"/>
    <w:rsid w:val="002C1A33"/>
    <w:rsid w:val="002C1D74"/>
    <w:rsid w:val="002D2856"/>
    <w:rsid w:val="002D4FA4"/>
    <w:rsid w:val="002D78F1"/>
    <w:rsid w:val="002D7CF6"/>
    <w:rsid w:val="002E0130"/>
    <w:rsid w:val="002F52E3"/>
    <w:rsid w:val="002F749F"/>
    <w:rsid w:val="0030054C"/>
    <w:rsid w:val="00300D36"/>
    <w:rsid w:val="00306691"/>
    <w:rsid w:val="00310B50"/>
    <w:rsid w:val="00313605"/>
    <w:rsid w:val="00314E10"/>
    <w:rsid w:val="003207E0"/>
    <w:rsid w:val="00321386"/>
    <w:rsid w:val="00323BF3"/>
    <w:rsid w:val="00330FEB"/>
    <w:rsid w:val="00337997"/>
    <w:rsid w:val="00341C9B"/>
    <w:rsid w:val="003420D0"/>
    <w:rsid w:val="0034516A"/>
    <w:rsid w:val="003454F1"/>
    <w:rsid w:val="003459E9"/>
    <w:rsid w:val="00346D3D"/>
    <w:rsid w:val="0035206F"/>
    <w:rsid w:val="003546F8"/>
    <w:rsid w:val="0036094A"/>
    <w:rsid w:val="0036106B"/>
    <w:rsid w:val="00371627"/>
    <w:rsid w:val="0038569D"/>
    <w:rsid w:val="00386183"/>
    <w:rsid w:val="003871BC"/>
    <w:rsid w:val="00393CAF"/>
    <w:rsid w:val="003A0C3C"/>
    <w:rsid w:val="003A5199"/>
    <w:rsid w:val="003A6E24"/>
    <w:rsid w:val="003B03A5"/>
    <w:rsid w:val="003B310C"/>
    <w:rsid w:val="003B448B"/>
    <w:rsid w:val="003C1696"/>
    <w:rsid w:val="003C4FCD"/>
    <w:rsid w:val="003C7A21"/>
    <w:rsid w:val="003D0BCA"/>
    <w:rsid w:val="003D28BB"/>
    <w:rsid w:val="003D2AD2"/>
    <w:rsid w:val="003D3501"/>
    <w:rsid w:val="003D54C4"/>
    <w:rsid w:val="003E37B9"/>
    <w:rsid w:val="003F0314"/>
    <w:rsid w:val="003F3A27"/>
    <w:rsid w:val="00400B22"/>
    <w:rsid w:val="00403066"/>
    <w:rsid w:val="004053D7"/>
    <w:rsid w:val="00410A4B"/>
    <w:rsid w:val="004142AD"/>
    <w:rsid w:val="00414D78"/>
    <w:rsid w:val="00420840"/>
    <w:rsid w:val="004228A6"/>
    <w:rsid w:val="0042372D"/>
    <w:rsid w:val="00433A0A"/>
    <w:rsid w:val="0043784A"/>
    <w:rsid w:val="004439A1"/>
    <w:rsid w:val="004500DF"/>
    <w:rsid w:val="004502B2"/>
    <w:rsid w:val="0045512F"/>
    <w:rsid w:val="00455EEC"/>
    <w:rsid w:val="00462F55"/>
    <w:rsid w:val="00472F46"/>
    <w:rsid w:val="00473256"/>
    <w:rsid w:val="004735F7"/>
    <w:rsid w:val="00477AA2"/>
    <w:rsid w:val="004824B6"/>
    <w:rsid w:val="0048745B"/>
    <w:rsid w:val="004A5987"/>
    <w:rsid w:val="004B5100"/>
    <w:rsid w:val="004B5CF8"/>
    <w:rsid w:val="004C1B3E"/>
    <w:rsid w:val="004D010D"/>
    <w:rsid w:val="004D10C6"/>
    <w:rsid w:val="004D2240"/>
    <w:rsid w:val="004D2795"/>
    <w:rsid w:val="004D343E"/>
    <w:rsid w:val="004D647D"/>
    <w:rsid w:val="004E7A76"/>
    <w:rsid w:val="004F0D7E"/>
    <w:rsid w:val="004F205C"/>
    <w:rsid w:val="004F571B"/>
    <w:rsid w:val="00515060"/>
    <w:rsid w:val="00520AD8"/>
    <w:rsid w:val="00521D4F"/>
    <w:rsid w:val="0052341B"/>
    <w:rsid w:val="00527507"/>
    <w:rsid w:val="005313C3"/>
    <w:rsid w:val="00533B5A"/>
    <w:rsid w:val="00545315"/>
    <w:rsid w:val="0054605F"/>
    <w:rsid w:val="00550ACB"/>
    <w:rsid w:val="00550FB2"/>
    <w:rsid w:val="00551360"/>
    <w:rsid w:val="00556AE8"/>
    <w:rsid w:val="00571BF3"/>
    <w:rsid w:val="0057486D"/>
    <w:rsid w:val="00576EA7"/>
    <w:rsid w:val="005774C3"/>
    <w:rsid w:val="00582D4A"/>
    <w:rsid w:val="005865D6"/>
    <w:rsid w:val="0059196D"/>
    <w:rsid w:val="0059337A"/>
    <w:rsid w:val="0059468A"/>
    <w:rsid w:val="005952D3"/>
    <w:rsid w:val="00596BC0"/>
    <w:rsid w:val="005A035B"/>
    <w:rsid w:val="005A2564"/>
    <w:rsid w:val="005A50C6"/>
    <w:rsid w:val="005A6741"/>
    <w:rsid w:val="005B2518"/>
    <w:rsid w:val="005B2EBE"/>
    <w:rsid w:val="005C2B9F"/>
    <w:rsid w:val="005C3669"/>
    <w:rsid w:val="005C4504"/>
    <w:rsid w:val="005C61B0"/>
    <w:rsid w:val="005D02F5"/>
    <w:rsid w:val="005D2C9B"/>
    <w:rsid w:val="005D5B52"/>
    <w:rsid w:val="005E097C"/>
    <w:rsid w:val="005E13E0"/>
    <w:rsid w:val="005E41A6"/>
    <w:rsid w:val="005E76E8"/>
    <w:rsid w:val="005F57AD"/>
    <w:rsid w:val="005F60F4"/>
    <w:rsid w:val="006002B4"/>
    <w:rsid w:val="00600523"/>
    <w:rsid w:val="0060058E"/>
    <w:rsid w:val="00602AE3"/>
    <w:rsid w:val="006068BB"/>
    <w:rsid w:val="00607CB7"/>
    <w:rsid w:val="006113B6"/>
    <w:rsid w:val="006118D2"/>
    <w:rsid w:val="0061358E"/>
    <w:rsid w:val="00621079"/>
    <w:rsid w:val="0062289C"/>
    <w:rsid w:val="00625ED0"/>
    <w:rsid w:val="00632B32"/>
    <w:rsid w:val="006405C9"/>
    <w:rsid w:val="00642F66"/>
    <w:rsid w:val="00643241"/>
    <w:rsid w:val="00644772"/>
    <w:rsid w:val="006536B5"/>
    <w:rsid w:val="00655F54"/>
    <w:rsid w:val="0066050D"/>
    <w:rsid w:val="00665C45"/>
    <w:rsid w:val="00677163"/>
    <w:rsid w:val="0068207B"/>
    <w:rsid w:val="006872F1"/>
    <w:rsid w:val="0069560A"/>
    <w:rsid w:val="006A3AC2"/>
    <w:rsid w:val="006A44DC"/>
    <w:rsid w:val="006A7677"/>
    <w:rsid w:val="006B55F9"/>
    <w:rsid w:val="006B58A7"/>
    <w:rsid w:val="006C60D3"/>
    <w:rsid w:val="006C67E5"/>
    <w:rsid w:val="006C7820"/>
    <w:rsid w:val="006D0A2F"/>
    <w:rsid w:val="006D3C55"/>
    <w:rsid w:val="006E0C42"/>
    <w:rsid w:val="006E6351"/>
    <w:rsid w:val="006F18A6"/>
    <w:rsid w:val="006F6B2F"/>
    <w:rsid w:val="006F744C"/>
    <w:rsid w:val="006F7758"/>
    <w:rsid w:val="007029E7"/>
    <w:rsid w:val="00703513"/>
    <w:rsid w:val="0072581E"/>
    <w:rsid w:val="0072671B"/>
    <w:rsid w:val="00727516"/>
    <w:rsid w:val="007355CF"/>
    <w:rsid w:val="00736BEF"/>
    <w:rsid w:val="00737897"/>
    <w:rsid w:val="0074092D"/>
    <w:rsid w:val="00742A48"/>
    <w:rsid w:val="00743DE1"/>
    <w:rsid w:val="00750C62"/>
    <w:rsid w:val="00753D9F"/>
    <w:rsid w:val="007554B7"/>
    <w:rsid w:val="0075717F"/>
    <w:rsid w:val="00760017"/>
    <w:rsid w:val="007612CF"/>
    <w:rsid w:val="00767D24"/>
    <w:rsid w:val="00771D76"/>
    <w:rsid w:val="00775DCC"/>
    <w:rsid w:val="00776615"/>
    <w:rsid w:val="0077717D"/>
    <w:rsid w:val="007849F9"/>
    <w:rsid w:val="00785130"/>
    <w:rsid w:val="00786A23"/>
    <w:rsid w:val="00786FDA"/>
    <w:rsid w:val="00790A2D"/>
    <w:rsid w:val="007910DC"/>
    <w:rsid w:val="007957EE"/>
    <w:rsid w:val="00796595"/>
    <w:rsid w:val="007A6D7A"/>
    <w:rsid w:val="007B32FC"/>
    <w:rsid w:val="007B693A"/>
    <w:rsid w:val="007C2A7E"/>
    <w:rsid w:val="007C4A4A"/>
    <w:rsid w:val="007C6FF4"/>
    <w:rsid w:val="007C7A85"/>
    <w:rsid w:val="007C7B7B"/>
    <w:rsid w:val="007D6BD9"/>
    <w:rsid w:val="007E0E0F"/>
    <w:rsid w:val="007E342B"/>
    <w:rsid w:val="007E4E0B"/>
    <w:rsid w:val="007F29B4"/>
    <w:rsid w:val="007F2C9D"/>
    <w:rsid w:val="007F30E6"/>
    <w:rsid w:val="0080042F"/>
    <w:rsid w:val="00802F5F"/>
    <w:rsid w:val="00803443"/>
    <w:rsid w:val="00805336"/>
    <w:rsid w:val="00806138"/>
    <w:rsid w:val="008119E9"/>
    <w:rsid w:val="00811F63"/>
    <w:rsid w:val="00812D02"/>
    <w:rsid w:val="00816D52"/>
    <w:rsid w:val="00820C8E"/>
    <w:rsid w:val="00825E4C"/>
    <w:rsid w:val="00851360"/>
    <w:rsid w:val="0085185C"/>
    <w:rsid w:val="00852FA1"/>
    <w:rsid w:val="008558FE"/>
    <w:rsid w:val="00856AC4"/>
    <w:rsid w:val="00856BFF"/>
    <w:rsid w:val="00857543"/>
    <w:rsid w:val="00860BAC"/>
    <w:rsid w:val="0086231F"/>
    <w:rsid w:val="0086306E"/>
    <w:rsid w:val="0087255B"/>
    <w:rsid w:val="008756B3"/>
    <w:rsid w:val="00876081"/>
    <w:rsid w:val="00876ED1"/>
    <w:rsid w:val="008854C0"/>
    <w:rsid w:val="00892D14"/>
    <w:rsid w:val="008A0226"/>
    <w:rsid w:val="008A06C9"/>
    <w:rsid w:val="008A345A"/>
    <w:rsid w:val="008A4C20"/>
    <w:rsid w:val="008A59CF"/>
    <w:rsid w:val="008B4D00"/>
    <w:rsid w:val="008B68D7"/>
    <w:rsid w:val="008C0DF4"/>
    <w:rsid w:val="008C2157"/>
    <w:rsid w:val="008C6F7B"/>
    <w:rsid w:val="008D0053"/>
    <w:rsid w:val="008D0585"/>
    <w:rsid w:val="008D157D"/>
    <w:rsid w:val="008D16EB"/>
    <w:rsid w:val="008D2C64"/>
    <w:rsid w:val="008D7760"/>
    <w:rsid w:val="008E0D60"/>
    <w:rsid w:val="008E3F45"/>
    <w:rsid w:val="008E77CC"/>
    <w:rsid w:val="008F45F8"/>
    <w:rsid w:val="008F665C"/>
    <w:rsid w:val="00900658"/>
    <w:rsid w:val="0090228E"/>
    <w:rsid w:val="00903AD9"/>
    <w:rsid w:val="00903D5C"/>
    <w:rsid w:val="00907ACD"/>
    <w:rsid w:val="00907D79"/>
    <w:rsid w:val="009107BF"/>
    <w:rsid w:val="00917866"/>
    <w:rsid w:val="00922E5E"/>
    <w:rsid w:val="009230BA"/>
    <w:rsid w:val="00932286"/>
    <w:rsid w:val="009331C6"/>
    <w:rsid w:val="00933B73"/>
    <w:rsid w:val="0094060B"/>
    <w:rsid w:val="00943EC7"/>
    <w:rsid w:val="00953ABF"/>
    <w:rsid w:val="00954534"/>
    <w:rsid w:val="00955046"/>
    <w:rsid w:val="00956F98"/>
    <w:rsid w:val="0095713A"/>
    <w:rsid w:val="009606A5"/>
    <w:rsid w:val="00960E53"/>
    <w:rsid w:val="00962CDE"/>
    <w:rsid w:val="00965308"/>
    <w:rsid w:val="00966F70"/>
    <w:rsid w:val="00967085"/>
    <w:rsid w:val="00970F1D"/>
    <w:rsid w:val="00980834"/>
    <w:rsid w:val="00980B84"/>
    <w:rsid w:val="00981402"/>
    <w:rsid w:val="00986215"/>
    <w:rsid w:val="00990C3D"/>
    <w:rsid w:val="009914E9"/>
    <w:rsid w:val="0099480F"/>
    <w:rsid w:val="009A0AB6"/>
    <w:rsid w:val="009A4745"/>
    <w:rsid w:val="009A7C4D"/>
    <w:rsid w:val="009B2378"/>
    <w:rsid w:val="009C106A"/>
    <w:rsid w:val="009C41A7"/>
    <w:rsid w:val="009D1C71"/>
    <w:rsid w:val="009D4639"/>
    <w:rsid w:val="009D66B3"/>
    <w:rsid w:val="009E2F6E"/>
    <w:rsid w:val="009E4BE0"/>
    <w:rsid w:val="009E4D4C"/>
    <w:rsid w:val="009F2AC2"/>
    <w:rsid w:val="009F4A81"/>
    <w:rsid w:val="009F4B14"/>
    <w:rsid w:val="009F749C"/>
    <w:rsid w:val="00A11C11"/>
    <w:rsid w:val="00A14CA9"/>
    <w:rsid w:val="00A16A8A"/>
    <w:rsid w:val="00A23692"/>
    <w:rsid w:val="00A262FD"/>
    <w:rsid w:val="00A267B8"/>
    <w:rsid w:val="00A307D1"/>
    <w:rsid w:val="00A36683"/>
    <w:rsid w:val="00A46F46"/>
    <w:rsid w:val="00A52983"/>
    <w:rsid w:val="00A5410C"/>
    <w:rsid w:val="00A55A2C"/>
    <w:rsid w:val="00A55B50"/>
    <w:rsid w:val="00A565B3"/>
    <w:rsid w:val="00A61BC9"/>
    <w:rsid w:val="00A70B30"/>
    <w:rsid w:val="00A71667"/>
    <w:rsid w:val="00A92229"/>
    <w:rsid w:val="00A92528"/>
    <w:rsid w:val="00A92EC0"/>
    <w:rsid w:val="00A9363A"/>
    <w:rsid w:val="00A939AA"/>
    <w:rsid w:val="00A93BA6"/>
    <w:rsid w:val="00AA16E3"/>
    <w:rsid w:val="00AA3104"/>
    <w:rsid w:val="00AA369C"/>
    <w:rsid w:val="00AA4249"/>
    <w:rsid w:val="00AB16B8"/>
    <w:rsid w:val="00AB2164"/>
    <w:rsid w:val="00AD0467"/>
    <w:rsid w:val="00AD1214"/>
    <w:rsid w:val="00AE319E"/>
    <w:rsid w:val="00AE3E9D"/>
    <w:rsid w:val="00AF34D3"/>
    <w:rsid w:val="00AF7E47"/>
    <w:rsid w:val="00B12B0E"/>
    <w:rsid w:val="00B17A98"/>
    <w:rsid w:val="00B17EC8"/>
    <w:rsid w:val="00B2089C"/>
    <w:rsid w:val="00B246C5"/>
    <w:rsid w:val="00B26B6A"/>
    <w:rsid w:val="00B32E88"/>
    <w:rsid w:val="00B40398"/>
    <w:rsid w:val="00B423A6"/>
    <w:rsid w:val="00B43F39"/>
    <w:rsid w:val="00B46EC0"/>
    <w:rsid w:val="00B54AF3"/>
    <w:rsid w:val="00B5755C"/>
    <w:rsid w:val="00B576FF"/>
    <w:rsid w:val="00B642E7"/>
    <w:rsid w:val="00B70C69"/>
    <w:rsid w:val="00B70E04"/>
    <w:rsid w:val="00B722C9"/>
    <w:rsid w:val="00B72D22"/>
    <w:rsid w:val="00B733EC"/>
    <w:rsid w:val="00B73C9C"/>
    <w:rsid w:val="00B75695"/>
    <w:rsid w:val="00B7592D"/>
    <w:rsid w:val="00B827C0"/>
    <w:rsid w:val="00B82813"/>
    <w:rsid w:val="00B86878"/>
    <w:rsid w:val="00B909B1"/>
    <w:rsid w:val="00B927B4"/>
    <w:rsid w:val="00B93A1D"/>
    <w:rsid w:val="00BA3B1C"/>
    <w:rsid w:val="00BA7EC0"/>
    <w:rsid w:val="00BB1DDE"/>
    <w:rsid w:val="00BB29A6"/>
    <w:rsid w:val="00BB4BAD"/>
    <w:rsid w:val="00BB514F"/>
    <w:rsid w:val="00BC1589"/>
    <w:rsid w:val="00BC64B5"/>
    <w:rsid w:val="00BD2952"/>
    <w:rsid w:val="00BD3949"/>
    <w:rsid w:val="00BD3A73"/>
    <w:rsid w:val="00BD452C"/>
    <w:rsid w:val="00BE16E3"/>
    <w:rsid w:val="00BE1E23"/>
    <w:rsid w:val="00BE5F35"/>
    <w:rsid w:val="00BE61F3"/>
    <w:rsid w:val="00BF1DEC"/>
    <w:rsid w:val="00BF3459"/>
    <w:rsid w:val="00BF6B14"/>
    <w:rsid w:val="00BF70FC"/>
    <w:rsid w:val="00C03A33"/>
    <w:rsid w:val="00C05927"/>
    <w:rsid w:val="00C07C85"/>
    <w:rsid w:val="00C179F0"/>
    <w:rsid w:val="00C22E43"/>
    <w:rsid w:val="00C22F6A"/>
    <w:rsid w:val="00C2312C"/>
    <w:rsid w:val="00C3031C"/>
    <w:rsid w:val="00C35A93"/>
    <w:rsid w:val="00C35AD4"/>
    <w:rsid w:val="00C4105D"/>
    <w:rsid w:val="00C42E21"/>
    <w:rsid w:val="00C47176"/>
    <w:rsid w:val="00C47C89"/>
    <w:rsid w:val="00C530FD"/>
    <w:rsid w:val="00C53657"/>
    <w:rsid w:val="00C53855"/>
    <w:rsid w:val="00C54F22"/>
    <w:rsid w:val="00C56D3F"/>
    <w:rsid w:val="00C66B35"/>
    <w:rsid w:val="00C72EAD"/>
    <w:rsid w:val="00C77F45"/>
    <w:rsid w:val="00C929E0"/>
    <w:rsid w:val="00C930DC"/>
    <w:rsid w:val="00C94129"/>
    <w:rsid w:val="00C9647E"/>
    <w:rsid w:val="00C96FC7"/>
    <w:rsid w:val="00CA2B43"/>
    <w:rsid w:val="00CA3DE5"/>
    <w:rsid w:val="00CA4114"/>
    <w:rsid w:val="00CA453B"/>
    <w:rsid w:val="00CA4C88"/>
    <w:rsid w:val="00CA7FB5"/>
    <w:rsid w:val="00CB370E"/>
    <w:rsid w:val="00CC05B9"/>
    <w:rsid w:val="00CC6849"/>
    <w:rsid w:val="00CD0E35"/>
    <w:rsid w:val="00CD412C"/>
    <w:rsid w:val="00CD7721"/>
    <w:rsid w:val="00CF05D7"/>
    <w:rsid w:val="00CF2EAB"/>
    <w:rsid w:val="00D02738"/>
    <w:rsid w:val="00D043C6"/>
    <w:rsid w:val="00D05404"/>
    <w:rsid w:val="00D05D82"/>
    <w:rsid w:val="00D143D8"/>
    <w:rsid w:val="00D15DC5"/>
    <w:rsid w:val="00D162E2"/>
    <w:rsid w:val="00D177DE"/>
    <w:rsid w:val="00D22046"/>
    <w:rsid w:val="00D23A2F"/>
    <w:rsid w:val="00D27693"/>
    <w:rsid w:val="00D30C1C"/>
    <w:rsid w:val="00D32984"/>
    <w:rsid w:val="00D5217B"/>
    <w:rsid w:val="00D561D7"/>
    <w:rsid w:val="00D64065"/>
    <w:rsid w:val="00D67AC0"/>
    <w:rsid w:val="00D73616"/>
    <w:rsid w:val="00D7478B"/>
    <w:rsid w:val="00D83BDF"/>
    <w:rsid w:val="00D864DE"/>
    <w:rsid w:val="00D926BD"/>
    <w:rsid w:val="00D94FC8"/>
    <w:rsid w:val="00DA118A"/>
    <w:rsid w:val="00DA32A9"/>
    <w:rsid w:val="00DA3BE4"/>
    <w:rsid w:val="00DA3F5D"/>
    <w:rsid w:val="00DA53E1"/>
    <w:rsid w:val="00DB0CBD"/>
    <w:rsid w:val="00DB2ADB"/>
    <w:rsid w:val="00DB3876"/>
    <w:rsid w:val="00DB4AF0"/>
    <w:rsid w:val="00DC0036"/>
    <w:rsid w:val="00DC0C6E"/>
    <w:rsid w:val="00DC13A9"/>
    <w:rsid w:val="00DC302D"/>
    <w:rsid w:val="00DC657A"/>
    <w:rsid w:val="00DD0120"/>
    <w:rsid w:val="00DD0C1E"/>
    <w:rsid w:val="00DD1732"/>
    <w:rsid w:val="00DD5179"/>
    <w:rsid w:val="00DD7DC3"/>
    <w:rsid w:val="00DE7726"/>
    <w:rsid w:val="00DF03C3"/>
    <w:rsid w:val="00DF6352"/>
    <w:rsid w:val="00DF74E9"/>
    <w:rsid w:val="00E0266B"/>
    <w:rsid w:val="00E03349"/>
    <w:rsid w:val="00E0374F"/>
    <w:rsid w:val="00E27800"/>
    <w:rsid w:val="00E27E07"/>
    <w:rsid w:val="00E35906"/>
    <w:rsid w:val="00E43620"/>
    <w:rsid w:val="00E437CF"/>
    <w:rsid w:val="00E45C7C"/>
    <w:rsid w:val="00E56E09"/>
    <w:rsid w:val="00E574FE"/>
    <w:rsid w:val="00E64753"/>
    <w:rsid w:val="00E66231"/>
    <w:rsid w:val="00E745C5"/>
    <w:rsid w:val="00E80C51"/>
    <w:rsid w:val="00E8211C"/>
    <w:rsid w:val="00E87946"/>
    <w:rsid w:val="00E91D97"/>
    <w:rsid w:val="00E935E6"/>
    <w:rsid w:val="00EA1F7D"/>
    <w:rsid w:val="00EA57F5"/>
    <w:rsid w:val="00EA5F2B"/>
    <w:rsid w:val="00EA7647"/>
    <w:rsid w:val="00EB0CD7"/>
    <w:rsid w:val="00EB350E"/>
    <w:rsid w:val="00EB69D5"/>
    <w:rsid w:val="00EC1520"/>
    <w:rsid w:val="00EC20C4"/>
    <w:rsid w:val="00EC3CD5"/>
    <w:rsid w:val="00EC4591"/>
    <w:rsid w:val="00EC5497"/>
    <w:rsid w:val="00EC5D97"/>
    <w:rsid w:val="00ED42EF"/>
    <w:rsid w:val="00ED7336"/>
    <w:rsid w:val="00EE063A"/>
    <w:rsid w:val="00EE1169"/>
    <w:rsid w:val="00EE3720"/>
    <w:rsid w:val="00EE4C9E"/>
    <w:rsid w:val="00EF0F39"/>
    <w:rsid w:val="00EF465D"/>
    <w:rsid w:val="00EF4984"/>
    <w:rsid w:val="00F01C30"/>
    <w:rsid w:val="00F04D01"/>
    <w:rsid w:val="00F11601"/>
    <w:rsid w:val="00F11A10"/>
    <w:rsid w:val="00F163F6"/>
    <w:rsid w:val="00F3084F"/>
    <w:rsid w:val="00F3311F"/>
    <w:rsid w:val="00F35D42"/>
    <w:rsid w:val="00F4371C"/>
    <w:rsid w:val="00F443EF"/>
    <w:rsid w:val="00F465A2"/>
    <w:rsid w:val="00F52064"/>
    <w:rsid w:val="00F5328F"/>
    <w:rsid w:val="00F60752"/>
    <w:rsid w:val="00F61AA3"/>
    <w:rsid w:val="00F71394"/>
    <w:rsid w:val="00F72906"/>
    <w:rsid w:val="00F84B59"/>
    <w:rsid w:val="00F879C2"/>
    <w:rsid w:val="00F926B1"/>
    <w:rsid w:val="00F93BB9"/>
    <w:rsid w:val="00F95DD5"/>
    <w:rsid w:val="00FB2F6F"/>
    <w:rsid w:val="00FB588D"/>
    <w:rsid w:val="00FC7102"/>
    <w:rsid w:val="00FC73A8"/>
    <w:rsid w:val="00FC78B5"/>
    <w:rsid w:val="00FC7FAE"/>
    <w:rsid w:val="00FD0D74"/>
    <w:rsid w:val="00FD3C0E"/>
    <w:rsid w:val="00FD48BC"/>
    <w:rsid w:val="00FD5AF8"/>
    <w:rsid w:val="00FD69C4"/>
    <w:rsid w:val="00FE299F"/>
    <w:rsid w:val="00FE4448"/>
    <w:rsid w:val="00FE47D7"/>
    <w:rsid w:val="00FF094A"/>
    <w:rsid w:val="00FF48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FBB9B"/>
  <w15:docId w15:val="{74DE0D00-86EA-490B-B9FC-8EA0AED6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A23"/>
    <w:rPr>
      <w:rFonts w:ascii="Verdana" w:hAnsi="Verdana"/>
      <w:sz w:val="26"/>
      <w:lang w:eastAsia="en-US"/>
    </w:rPr>
  </w:style>
  <w:style w:type="paragraph" w:styleId="Overskrift1">
    <w:name w:val="heading 1"/>
    <w:basedOn w:val="Normal"/>
    <w:next w:val="Normal"/>
    <w:autoRedefine/>
    <w:qFormat/>
    <w:rsid w:val="008A59CF"/>
    <w:pPr>
      <w:ind w:left="709" w:hanging="709"/>
      <w:outlineLvl w:val="0"/>
    </w:pPr>
  </w:style>
  <w:style w:type="paragraph" w:styleId="Overskrift2">
    <w:name w:val="heading 2"/>
    <w:basedOn w:val="Normal"/>
    <w:next w:val="Normal"/>
    <w:autoRedefine/>
    <w:qFormat/>
    <w:rsid w:val="008A59CF"/>
    <w:pPr>
      <w:ind w:left="709" w:hanging="709"/>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character" w:styleId="Merknadsreferanse">
    <w:name w:val="annotation reference"/>
    <w:basedOn w:val="Standardskriftforavsnitt"/>
    <w:semiHidden/>
    <w:unhideWhenUsed/>
    <w:rsid w:val="00F5328F"/>
    <w:rPr>
      <w:sz w:val="16"/>
      <w:szCs w:val="16"/>
    </w:rPr>
  </w:style>
  <w:style w:type="paragraph" w:styleId="Merknadstekst">
    <w:name w:val="annotation text"/>
    <w:basedOn w:val="Normal"/>
    <w:link w:val="MerknadstekstTegn"/>
    <w:semiHidden/>
    <w:unhideWhenUsed/>
    <w:rsid w:val="00F5328F"/>
    <w:rPr>
      <w:sz w:val="20"/>
    </w:rPr>
  </w:style>
  <w:style w:type="character" w:customStyle="1" w:styleId="MerknadstekstTegn">
    <w:name w:val="Merknadstekst Tegn"/>
    <w:basedOn w:val="Standardskriftforavsnitt"/>
    <w:link w:val="Merknadstekst"/>
    <w:semiHidden/>
    <w:rsid w:val="00F5328F"/>
    <w:rPr>
      <w:rFonts w:ascii="Verdana" w:hAnsi="Verdana"/>
      <w:lang w:eastAsia="en-US"/>
    </w:rPr>
  </w:style>
  <w:style w:type="paragraph" w:styleId="Kommentaremne">
    <w:name w:val="annotation subject"/>
    <w:basedOn w:val="Merknadstekst"/>
    <w:next w:val="Merknadstekst"/>
    <w:link w:val="KommentaremneTegn"/>
    <w:semiHidden/>
    <w:unhideWhenUsed/>
    <w:rsid w:val="00F5328F"/>
    <w:rPr>
      <w:b/>
      <w:bCs/>
    </w:rPr>
  </w:style>
  <w:style w:type="character" w:customStyle="1" w:styleId="KommentaremneTegn">
    <w:name w:val="Kommentaremne Tegn"/>
    <w:basedOn w:val="MerknadstekstTegn"/>
    <w:link w:val="Kommentaremne"/>
    <w:semiHidden/>
    <w:rsid w:val="00F5328F"/>
    <w:rPr>
      <w:rFonts w:ascii="Verdana" w:hAnsi="Verdana"/>
      <w:b/>
      <w:bCs/>
      <w:lang w:eastAsia="en-US"/>
    </w:rPr>
  </w:style>
  <w:style w:type="paragraph" w:styleId="Bobletekst">
    <w:name w:val="Balloon Text"/>
    <w:basedOn w:val="Normal"/>
    <w:link w:val="BobletekstTegn"/>
    <w:semiHidden/>
    <w:unhideWhenUsed/>
    <w:rsid w:val="00F5328F"/>
    <w:rPr>
      <w:rFonts w:ascii="Segoe UI" w:hAnsi="Segoe UI" w:cs="Segoe UI"/>
      <w:sz w:val="18"/>
      <w:szCs w:val="18"/>
    </w:rPr>
  </w:style>
  <w:style w:type="character" w:customStyle="1" w:styleId="BobletekstTegn">
    <w:name w:val="Bobletekst Tegn"/>
    <w:basedOn w:val="Standardskriftforavsnitt"/>
    <w:link w:val="Bobletekst"/>
    <w:semiHidden/>
    <w:rsid w:val="00F5328F"/>
    <w:rPr>
      <w:rFonts w:ascii="Segoe UI" w:hAnsi="Segoe UI" w:cs="Segoe UI"/>
      <w:sz w:val="18"/>
      <w:szCs w:val="18"/>
      <w:lang w:eastAsia="en-US"/>
    </w:rPr>
  </w:style>
  <w:style w:type="table" w:styleId="Tabellrutenett">
    <w:name w:val="Table Grid"/>
    <w:basedOn w:val="Vanligtabell"/>
    <w:rsid w:val="00687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a\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C3B7-F4CB-4041-96C4-C0BF903B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Blind_okt2015.dotm</Template>
  <TotalTime>6027</TotalTime>
  <Pages>171</Pages>
  <Words>42796</Words>
  <Characters>226823</Characters>
  <Application>Microsoft Office Word</Application>
  <DocSecurity>0</DocSecurity>
  <Lines>1890</Lines>
  <Paragraphs>538</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269081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Cecilie Aasebø</dc:creator>
  <cp:lastModifiedBy>Marie Cecilie Aasebø</cp:lastModifiedBy>
  <cp:revision>509</cp:revision>
  <cp:lastPrinted>1900-12-31T22:00:00Z</cp:lastPrinted>
  <dcterms:created xsi:type="dcterms:W3CDTF">2020-06-10T10:41:00Z</dcterms:created>
  <dcterms:modified xsi:type="dcterms:W3CDTF">2020-06-29T08:03:00Z</dcterms:modified>
</cp:coreProperties>
</file>