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sdt>
      <w:sdtPr>
        <w:alias w:val="Tittel"/>
        <w:tag w:val="Tittel"/>
        <w:id w:val="1787224457"/>
        <w:placeholder>
          <w:docPart w:val="457E44F3C8B1447C8BDA3FCB77E5B145"/>
        </w:placeholder>
        <w:text w:multiLine="1"/>
      </w:sdtPr>
      <w:sdtEndPr/>
      <w:sdtContent>
        <w:p w:rsidR="008F778B" w:rsidRDefault="00EE2F17" w:rsidP="00475215">
          <w:pPr>
            <w:pStyle w:val="Tittel"/>
            <w:spacing w:after="0pt"/>
          </w:pPr>
          <w:r>
            <w:t>Kopioriginaler</w:t>
          </w:r>
        </w:p>
      </w:sdtContent>
    </w:sdt>
    <w:sdt>
      <w:sdtPr>
        <w:alias w:val="Undertittel"/>
        <w:tag w:val="Undertittel"/>
        <w:id w:val="1611549229"/>
        <w:placeholder>
          <w:docPart w:val="6355982A690445979FF16DFECF20E194"/>
        </w:placeholder>
        <w:text w:multiLine="1"/>
      </w:sdtPr>
      <w:sdtEndPr/>
      <w:sdtContent>
        <w:p w:rsidR="00011F65" w:rsidRDefault="00EE2F17" w:rsidP="00475215">
          <w:pPr>
            <w:pStyle w:val="Undertittel"/>
            <w:spacing w:before="2pt"/>
            <w:sectPr w:rsidR="00011F65" w:rsidSect="001319E5">
              <w:headerReference w:type="first" r:id="rId9"/>
              <w:pgSz w:w="595.30pt" w:h="841.90pt"/>
              <w:pgMar w:top="141.75pt" w:right="70.90pt" w:bottom="42.55pt" w:left="70.90pt" w:header="35.45pt" w:footer="35.45pt" w:gutter="0pt"/>
              <w:cols w:space="35.40pt"/>
              <w:titlePg/>
              <w:docGrid w:linePitch="360"/>
            </w:sectPr>
          </w:pPr>
          <w:r>
            <w:t xml:space="preserve">Linje- og </w:t>
          </w:r>
          <w:proofErr w:type="spellStart"/>
          <w:r>
            <w:t>ruteark</w:t>
          </w:r>
          <w:proofErr w:type="spellEnd"/>
          <w:r>
            <w:t xml:space="preserve"> for svaksynte elever</w:t>
          </w:r>
        </w:p>
      </w:sdtContent>
    </w:sdt>
    <w:p w:rsidR="004E35E0" w:rsidRPr="004E35E0" w:rsidRDefault="004E35E0" w:rsidP="004E35E0">
      <w:pPr>
        <w:jc w:val="end"/>
        <w:rPr>
          <w:lang w:val="nn-NO"/>
        </w:rPr>
      </w:pPr>
    </w:p>
    <w:tbl>
      <w:tblPr>
        <w:tblW w:w="538.65pt" w:type="dxa"/>
        <w:tblInd w:w="-34pt" w:type="dxa"/>
        <w:tblBorders>
          <w:top w:val="single" w:sz="12" w:space="0" w:color="auto"/>
          <w:bottom w:val="single" w:sz="12" w:space="0" w:color="auto"/>
          <w:insideH w:val="single" w:sz="12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10773"/>
      </w:tblGrid>
      <w:tr w:rsidR="004E35E0" w:rsidRPr="004E35E0" w:rsidTr="007E4D67">
        <w:trPr>
          <w:trHeight w:hRule="exact" w:val="851"/>
        </w:trPr>
        <w:tc>
          <w:tcPr>
            <w:tcW w:w="538.65pt" w:type="dxa"/>
          </w:tcPr>
          <w:p w:rsidR="004E35E0" w:rsidRPr="004E35E0" w:rsidRDefault="004E35E0" w:rsidP="007E4D67">
            <w:pPr>
              <w:rPr>
                <w:lang w:val="nn-NO"/>
              </w:rPr>
            </w:pPr>
          </w:p>
        </w:tc>
      </w:tr>
      <w:tr w:rsidR="004E35E0" w:rsidRPr="004E35E0" w:rsidTr="007E4D67">
        <w:trPr>
          <w:trHeight w:hRule="exact" w:val="851"/>
        </w:trPr>
        <w:tc>
          <w:tcPr>
            <w:tcW w:w="538.65pt" w:type="dxa"/>
          </w:tcPr>
          <w:p w:rsidR="004E35E0" w:rsidRPr="004E35E0" w:rsidRDefault="004E35E0" w:rsidP="007E4D67">
            <w:pPr>
              <w:rPr>
                <w:lang w:val="nn-NO"/>
              </w:rPr>
            </w:pPr>
          </w:p>
        </w:tc>
      </w:tr>
      <w:tr w:rsidR="004E35E0" w:rsidRPr="004E35E0" w:rsidTr="007E4D67">
        <w:trPr>
          <w:trHeight w:hRule="exact" w:val="851"/>
        </w:trPr>
        <w:tc>
          <w:tcPr>
            <w:tcW w:w="538.65pt" w:type="dxa"/>
          </w:tcPr>
          <w:p w:rsidR="004E35E0" w:rsidRPr="004E35E0" w:rsidRDefault="004E35E0" w:rsidP="007E4D67">
            <w:pPr>
              <w:rPr>
                <w:lang w:val="nn-NO"/>
              </w:rPr>
            </w:pPr>
          </w:p>
        </w:tc>
      </w:tr>
      <w:tr w:rsidR="004E35E0" w:rsidRPr="004E35E0" w:rsidTr="007E4D67">
        <w:trPr>
          <w:trHeight w:hRule="exact" w:val="851"/>
        </w:trPr>
        <w:tc>
          <w:tcPr>
            <w:tcW w:w="538.65pt" w:type="dxa"/>
          </w:tcPr>
          <w:p w:rsidR="004E35E0" w:rsidRPr="004E35E0" w:rsidRDefault="004E35E0" w:rsidP="007E4D67">
            <w:pPr>
              <w:rPr>
                <w:lang w:val="nn-NO"/>
              </w:rPr>
            </w:pPr>
          </w:p>
        </w:tc>
      </w:tr>
      <w:tr w:rsidR="004E35E0" w:rsidRPr="004E35E0" w:rsidTr="007E4D67">
        <w:trPr>
          <w:trHeight w:hRule="exact" w:val="851"/>
        </w:trPr>
        <w:tc>
          <w:tcPr>
            <w:tcW w:w="538.65pt" w:type="dxa"/>
          </w:tcPr>
          <w:p w:rsidR="004E35E0" w:rsidRPr="004E35E0" w:rsidRDefault="004E35E0" w:rsidP="007E4D67">
            <w:pPr>
              <w:rPr>
                <w:lang w:val="nn-NO"/>
              </w:rPr>
            </w:pPr>
          </w:p>
        </w:tc>
      </w:tr>
      <w:tr w:rsidR="004E35E0" w:rsidRPr="004E35E0" w:rsidTr="007E4D67">
        <w:trPr>
          <w:trHeight w:hRule="exact" w:val="851"/>
        </w:trPr>
        <w:tc>
          <w:tcPr>
            <w:tcW w:w="538.65pt" w:type="dxa"/>
          </w:tcPr>
          <w:p w:rsidR="004E35E0" w:rsidRPr="004E35E0" w:rsidRDefault="004E35E0" w:rsidP="007E4D67">
            <w:pPr>
              <w:rPr>
                <w:lang w:val="nn-NO"/>
              </w:rPr>
            </w:pPr>
          </w:p>
        </w:tc>
      </w:tr>
      <w:tr w:rsidR="004E35E0" w:rsidRPr="004E35E0" w:rsidTr="007E4D67">
        <w:trPr>
          <w:trHeight w:hRule="exact" w:val="851"/>
        </w:trPr>
        <w:tc>
          <w:tcPr>
            <w:tcW w:w="538.65pt" w:type="dxa"/>
          </w:tcPr>
          <w:p w:rsidR="004E35E0" w:rsidRPr="004E35E0" w:rsidRDefault="004E35E0" w:rsidP="007E4D67">
            <w:pPr>
              <w:rPr>
                <w:lang w:val="nn-NO"/>
              </w:rPr>
            </w:pPr>
          </w:p>
        </w:tc>
      </w:tr>
      <w:tr w:rsidR="004E35E0" w:rsidRPr="004E35E0" w:rsidTr="007E4D67">
        <w:trPr>
          <w:trHeight w:hRule="exact" w:val="851"/>
        </w:trPr>
        <w:tc>
          <w:tcPr>
            <w:tcW w:w="538.65pt" w:type="dxa"/>
          </w:tcPr>
          <w:p w:rsidR="004E35E0" w:rsidRPr="004E35E0" w:rsidRDefault="004E35E0" w:rsidP="007E4D67">
            <w:pPr>
              <w:rPr>
                <w:lang w:val="nn-NO"/>
              </w:rPr>
            </w:pPr>
          </w:p>
        </w:tc>
      </w:tr>
      <w:tr w:rsidR="004E35E0" w:rsidRPr="004E35E0" w:rsidTr="007E4D67">
        <w:trPr>
          <w:trHeight w:hRule="exact" w:val="851"/>
        </w:trPr>
        <w:tc>
          <w:tcPr>
            <w:tcW w:w="538.65pt" w:type="dxa"/>
          </w:tcPr>
          <w:p w:rsidR="004E35E0" w:rsidRPr="004E35E0" w:rsidRDefault="004E35E0" w:rsidP="007E4D67">
            <w:pPr>
              <w:rPr>
                <w:lang w:val="nn-NO"/>
              </w:rPr>
            </w:pPr>
          </w:p>
        </w:tc>
      </w:tr>
      <w:tr w:rsidR="004E35E0" w:rsidRPr="004E35E0" w:rsidTr="007E4D67">
        <w:trPr>
          <w:trHeight w:hRule="exact" w:val="851"/>
        </w:trPr>
        <w:tc>
          <w:tcPr>
            <w:tcW w:w="538.65pt" w:type="dxa"/>
          </w:tcPr>
          <w:p w:rsidR="004E35E0" w:rsidRPr="004E35E0" w:rsidRDefault="004E35E0" w:rsidP="007E4D67">
            <w:pPr>
              <w:rPr>
                <w:lang w:val="nn-NO"/>
              </w:rPr>
            </w:pPr>
          </w:p>
        </w:tc>
      </w:tr>
      <w:tr w:rsidR="004E35E0" w:rsidRPr="004E35E0" w:rsidTr="007E4D67">
        <w:trPr>
          <w:trHeight w:hRule="exact" w:val="851"/>
        </w:trPr>
        <w:tc>
          <w:tcPr>
            <w:tcW w:w="538.65pt" w:type="dxa"/>
          </w:tcPr>
          <w:p w:rsidR="004E35E0" w:rsidRPr="004E35E0" w:rsidRDefault="004E35E0" w:rsidP="007E4D67">
            <w:pPr>
              <w:rPr>
                <w:lang w:val="nn-NO"/>
              </w:rPr>
            </w:pPr>
          </w:p>
        </w:tc>
      </w:tr>
      <w:tr w:rsidR="004E35E0" w:rsidRPr="004E35E0" w:rsidTr="007E4D67">
        <w:trPr>
          <w:trHeight w:hRule="exact" w:val="851"/>
        </w:trPr>
        <w:tc>
          <w:tcPr>
            <w:tcW w:w="538.65pt" w:type="dxa"/>
          </w:tcPr>
          <w:p w:rsidR="004E35E0" w:rsidRPr="004E35E0" w:rsidRDefault="004E35E0" w:rsidP="007E4D67">
            <w:pPr>
              <w:rPr>
                <w:lang w:val="nn-NO"/>
              </w:rPr>
            </w:pPr>
          </w:p>
        </w:tc>
      </w:tr>
      <w:tr w:rsidR="004E35E0" w:rsidRPr="004E35E0" w:rsidTr="007E4D67">
        <w:trPr>
          <w:trHeight w:hRule="exact" w:val="851"/>
        </w:trPr>
        <w:tc>
          <w:tcPr>
            <w:tcW w:w="538.65pt" w:type="dxa"/>
          </w:tcPr>
          <w:p w:rsidR="004E35E0" w:rsidRPr="004E35E0" w:rsidRDefault="004E35E0" w:rsidP="007E4D67">
            <w:pPr>
              <w:rPr>
                <w:lang w:val="nn-NO"/>
              </w:rPr>
            </w:pPr>
          </w:p>
        </w:tc>
      </w:tr>
      <w:tr w:rsidR="004E35E0" w:rsidRPr="004E35E0" w:rsidTr="007E4D67">
        <w:trPr>
          <w:trHeight w:hRule="exact" w:val="851"/>
        </w:trPr>
        <w:tc>
          <w:tcPr>
            <w:tcW w:w="538.65pt" w:type="dxa"/>
          </w:tcPr>
          <w:p w:rsidR="004E35E0" w:rsidRPr="004E35E0" w:rsidRDefault="004E35E0" w:rsidP="007E4D67">
            <w:pPr>
              <w:rPr>
                <w:lang w:val="nn-NO"/>
              </w:rPr>
            </w:pPr>
          </w:p>
        </w:tc>
      </w:tr>
      <w:tr w:rsidR="004E35E0" w:rsidRPr="004E35E0" w:rsidTr="007E4D67">
        <w:trPr>
          <w:trHeight w:hRule="exact" w:val="851"/>
        </w:trPr>
        <w:tc>
          <w:tcPr>
            <w:tcW w:w="538.65pt" w:type="dxa"/>
          </w:tcPr>
          <w:p w:rsidR="004E35E0" w:rsidRPr="004E35E0" w:rsidRDefault="004E35E0" w:rsidP="007E4D67">
            <w:pPr>
              <w:rPr>
                <w:lang w:val="nn-NO"/>
              </w:rPr>
            </w:pPr>
          </w:p>
        </w:tc>
      </w:tr>
      <w:tr w:rsidR="004E35E0" w:rsidRPr="004E35E0" w:rsidTr="007E4D67">
        <w:trPr>
          <w:trHeight w:hRule="exact" w:val="851"/>
        </w:trPr>
        <w:tc>
          <w:tcPr>
            <w:tcW w:w="538.65pt" w:type="dxa"/>
          </w:tcPr>
          <w:p w:rsidR="004E35E0" w:rsidRPr="004E35E0" w:rsidRDefault="004E35E0" w:rsidP="007E4D67">
            <w:pPr>
              <w:rPr>
                <w:lang w:val="nn-NO"/>
              </w:rPr>
            </w:pPr>
          </w:p>
        </w:tc>
      </w:tr>
      <w:tr w:rsidR="004E35E0" w:rsidRPr="004E35E0" w:rsidTr="007E4D67">
        <w:trPr>
          <w:trHeight w:hRule="exact" w:val="851"/>
        </w:trPr>
        <w:tc>
          <w:tcPr>
            <w:tcW w:w="538.65pt" w:type="dxa"/>
          </w:tcPr>
          <w:p w:rsidR="004E35E0" w:rsidRPr="004E35E0" w:rsidRDefault="004E35E0" w:rsidP="007E4D67">
            <w:pPr>
              <w:rPr>
                <w:lang w:val="nn-NO"/>
              </w:rPr>
            </w:pPr>
          </w:p>
        </w:tc>
      </w:tr>
    </w:tbl>
    <w:p w:rsidR="004E35E0" w:rsidRDefault="004E35E0" w:rsidP="004E35E0">
      <w:pPr>
        <w:jc w:val="end"/>
        <w:rPr>
          <w:rFonts w:ascii="Arial" w:hAnsi="Arial" w:cs="Arial"/>
          <w:b/>
        </w:rPr>
        <w:sectPr w:rsidR="004E35E0" w:rsidSect="004437D3">
          <w:pgSz w:w="595.30pt" w:h="841.90pt"/>
          <w:pgMar w:top="53.95pt" w:right="70.85pt" w:bottom="0pt" w:left="70.85pt" w:header="35.40pt" w:footer="35.40pt" w:gutter="0pt"/>
          <w:cols w:space="35.40pt"/>
          <w:docGrid w:linePitch="360"/>
        </w:sectPr>
      </w:pPr>
      <w:smartTag w:uri="urn:schemas-microsoft-com:office:smarttags" w:element="metricconverter">
        <w:smartTagPr>
          <w:attr w:name="ProductID" w:val="15 mm"/>
        </w:smartTagPr>
        <w:r w:rsidRPr="002A6054">
          <w:rPr>
            <w:rFonts w:ascii="Arial" w:hAnsi="Arial" w:cs="Arial"/>
            <w:b/>
          </w:rPr>
          <w:t>1</w:t>
        </w:r>
        <w:r>
          <w:rPr>
            <w:rFonts w:ascii="Arial" w:hAnsi="Arial" w:cs="Arial"/>
            <w:b/>
          </w:rPr>
          <w:t>5</w:t>
        </w:r>
        <w:r w:rsidRPr="002A6054">
          <w:rPr>
            <w:rFonts w:ascii="Arial" w:hAnsi="Arial" w:cs="Arial"/>
            <w:b/>
          </w:rPr>
          <w:t xml:space="preserve"> </w:t>
        </w:r>
        <w:r>
          <w:rPr>
            <w:rFonts w:ascii="Arial" w:hAnsi="Arial" w:cs="Arial"/>
            <w:b/>
          </w:rPr>
          <w:t>mm</w:t>
        </w:r>
      </w:smartTag>
    </w:p>
    <w:p w:rsidR="004E35E0" w:rsidRDefault="004E35E0" w:rsidP="004E35E0">
      <w:pPr>
        <w:jc w:val="end"/>
        <w:rPr>
          <w:rFonts w:ascii="Arial" w:hAnsi="Arial" w:cs="Arial"/>
          <w:b/>
        </w:rPr>
      </w:pPr>
    </w:p>
    <w:tbl>
      <w:tblPr>
        <w:tblW w:w="538.65pt" w:type="dxa"/>
        <w:tblInd w:w="-34pt" w:type="dxa"/>
        <w:tblBorders>
          <w:top w:val="single" w:sz="12" w:space="0" w:color="auto"/>
          <w:bottom w:val="single" w:sz="12" w:space="0" w:color="auto"/>
          <w:insideH w:val="single" w:sz="12" w:space="0" w:color="auto"/>
          <w:insideV w:val="single" w:sz="12" w:space="0" w:color="auto"/>
        </w:tblBorders>
        <w:tblLook w:firstRow="1" w:lastRow="1" w:firstColumn="1" w:lastColumn="1" w:noHBand="0" w:noVBand="0"/>
      </w:tblPr>
      <w:tblGrid>
        <w:gridCol w:w="10773"/>
      </w:tblGrid>
      <w:tr w:rsidR="004E35E0" w:rsidTr="007E4D67">
        <w:trPr>
          <w:trHeight w:hRule="exact" w:val="1134"/>
        </w:trPr>
        <w:tc>
          <w:tcPr>
            <w:tcW w:w="538.65pt" w:type="dxa"/>
          </w:tcPr>
          <w:p w:rsidR="004E35E0" w:rsidRDefault="004E35E0" w:rsidP="007E4D67">
            <w:r w:rsidRPr="00991F8F">
              <w:rPr>
                <w:rFonts w:ascii="Arial" w:hAnsi="Arial" w:cs="Arial"/>
                <w:b/>
              </w:rPr>
              <w:br w:type="page"/>
            </w:r>
          </w:p>
        </w:tc>
      </w:tr>
      <w:tr w:rsidR="004E35E0" w:rsidTr="007E4D67">
        <w:trPr>
          <w:trHeight w:hRule="exact" w:val="1134"/>
        </w:trPr>
        <w:tc>
          <w:tcPr>
            <w:tcW w:w="538.65pt" w:type="dxa"/>
          </w:tcPr>
          <w:p w:rsidR="004E35E0" w:rsidRDefault="004E35E0" w:rsidP="007E4D67"/>
        </w:tc>
      </w:tr>
      <w:tr w:rsidR="004E35E0" w:rsidTr="007E4D67">
        <w:trPr>
          <w:trHeight w:hRule="exact" w:val="1134"/>
        </w:trPr>
        <w:tc>
          <w:tcPr>
            <w:tcW w:w="538.65pt" w:type="dxa"/>
          </w:tcPr>
          <w:p w:rsidR="004E35E0" w:rsidRDefault="004E35E0" w:rsidP="007E4D67"/>
        </w:tc>
      </w:tr>
      <w:tr w:rsidR="004E35E0" w:rsidTr="007E4D67">
        <w:trPr>
          <w:trHeight w:hRule="exact" w:val="1134"/>
        </w:trPr>
        <w:tc>
          <w:tcPr>
            <w:tcW w:w="538.65pt" w:type="dxa"/>
          </w:tcPr>
          <w:p w:rsidR="004E35E0" w:rsidRDefault="004E35E0" w:rsidP="007E4D67"/>
        </w:tc>
      </w:tr>
      <w:tr w:rsidR="004E35E0" w:rsidTr="007E4D67">
        <w:trPr>
          <w:trHeight w:hRule="exact" w:val="1134"/>
        </w:trPr>
        <w:tc>
          <w:tcPr>
            <w:tcW w:w="538.65pt" w:type="dxa"/>
          </w:tcPr>
          <w:p w:rsidR="004E35E0" w:rsidRDefault="004E35E0" w:rsidP="007E4D67"/>
        </w:tc>
      </w:tr>
      <w:tr w:rsidR="004E35E0" w:rsidTr="007E4D67">
        <w:trPr>
          <w:trHeight w:hRule="exact" w:val="1134"/>
        </w:trPr>
        <w:tc>
          <w:tcPr>
            <w:tcW w:w="538.65pt" w:type="dxa"/>
          </w:tcPr>
          <w:p w:rsidR="004E35E0" w:rsidRDefault="004E35E0" w:rsidP="007E4D67"/>
        </w:tc>
      </w:tr>
      <w:tr w:rsidR="004E35E0" w:rsidTr="007E4D67">
        <w:trPr>
          <w:trHeight w:hRule="exact" w:val="1134"/>
        </w:trPr>
        <w:tc>
          <w:tcPr>
            <w:tcW w:w="538.65pt" w:type="dxa"/>
          </w:tcPr>
          <w:p w:rsidR="004E35E0" w:rsidRDefault="004E35E0" w:rsidP="007E4D67"/>
        </w:tc>
      </w:tr>
      <w:tr w:rsidR="004E35E0" w:rsidTr="007E4D67">
        <w:trPr>
          <w:trHeight w:hRule="exact" w:val="1134"/>
        </w:trPr>
        <w:tc>
          <w:tcPr>
            <w:tcW w:w="538.65pt" w:type="dxa"/>
          </w:tcPr>
          <w:p w:rsidR="004E35E0" w:rsidRDefault="004E35E0" w:rsidP="007E4D67"/>
        </w:tc>
      </w:tr>
      <w:tr w:rsidR="004E35E0" w:rsidTr="007E4D67">
        <w:trPr>
          <w:trHeight w:hRule="exact" w:val="1134"/>
        </w:trPr>
        <w:tc>
          <w:tcPr>
            <w:tcW w:w="538.65pt" w:type="dxa"/>
          </w:tcPr>
          <w:p w:rsidR="004E35E0" w:rsidRDefault="004E35E0" w:rsidP="007E4D67"/>
        </w:tc>
      </w:tr>
      <w:tr w:rsidR="004E35E0" w:rsidTr="007E4D67">
        <w:trPr>
          <w:trHeight w:hRule="exact" w:val="1134"/>
        </w:trPr>
        <w:tc>
          <w:tcPr>
            <w:tcW w:w="538.65pt" w:type="dxa"/>
          </w:tcPr>
          <w:p w:rsidR="004E35E0" w:rsidRDefault="004E35E0" w:rsidP="007E4D67"/>
        </w:tc>
      </w:tr>
      <w:tr w:rsidR="004E35E0" w:rsidTr="007E4D67">
        <w:trPr>
          <w:trHeight w:hRule="exact" w:val="1134"/>
        </w:trPr>
        <w:tc>
          <w:tcPr>
            <w:tcW w:w="538.65pt" w:type="dxa"/>
          </w:tcPr>
          <w:p w:rsidR="004E35E0" w:rsidRDefault="004E35E0" w:rsidP="007E4D67"/>
        </w:tc>
      </w:tr>
      <w:tr w:rsidR="004E35E0" w:rsidTr="007E4D67">
        <w:trPr>
          <w:trHeight w:hRule="exact" w:val="1134"/>
        </w:trPr>
        <w:tc>
          <w:tcPr>
            <w:tcW w:w="538.65pt" w:type="dxa"/>
          </w:tcPr>
          <w:p w:rsidR="004E35E0" w:rsidRDefault="004E35E0" w:rsidP="007E4D67"/>
        </w:tc>
      </w:tr>
      <w:tr w:rsidR="004E35E0" w:rsidTr="007E4D67">
        <w:trPr>
          <w:trHeight w:hRule="exact" w:val="1134"/>
        </w:trPr>
        <w:tc>
          <w:tcPr>
            <w:tcW w:w="538.65pt" w:type="dxa"/>
          </w:tcPr>
          <w:p w:rsidR="004E35E0" w:rsidRDefault="004E35E0" w:rsidP="007E4D67"/>
        </w:tc>
      </w:tr>
    </w:tbl>
    <w:p w:rsidR="004E35E0" w:rsidRDefault="004E35E0" w:rsidP="004E35E0">
      <w:pPr>
        <w:jc w:val="end"/>
        <w:rPr>
          <w:rFonts w:ascii="Arial" w:hAnsi="Arial" w:cs="Arial"/>
          <w:b/>
        </w:rPr>
        <w:sectPr w:rsidR="004E35E0" w:rsidSect="004437D3">
          <w:pgSz w:w="595.30pt" w:h="841.90pt"/>
          <w:pgMar w:top="53.95pt" w:right="70.85pt" w:bottom="0pt" w:left="70.85pt" w:header="35.40pt" w:footer="35.40pt" w:gutter="0pt"/>
          <w:cols w:space="35.40pt"/>
          <w:docGrid w:linePitch="360"/>
        </w:sectPr>
      </w:pPr>
      <w:smartTag w:uri="urn:schemas-microsoft-com:office:smarttags" w:element="metricconverter">
        <w:smartTagPr>
          <w:attr w:name="ProductID" w:val="20 mm"/>
        </w:smartTagPr>
        <w:r w:rsidRPr="00AB16B9">
          <w:rPr>
            <w:rFonts w:ascii="Arial" w:hAnsi="Arial" w:cs="Arial"/>
            <w:b/>
          </w:rPr>
          <w:t xml:space="preserve">20 </w:t>
        </w:r>
        <w:r>
          <w:rPr>
            <w:rFonts w:ascii="Arial" w:hAnsi="Arial" w:cs="Arial"/>
            <w:b/>
          </w:rPr>
          <w:t>mm</w:t>
        </w:r>
      </w:smartTag>
    </w:p>
    <w:p w:rsidR="004E35E0" w:rsidRDefault="004E35E0" w:rsidP="004E35E0">
      <w:pPr>
        <w:jc w:val="end"/>
        <w:rPr>
          <w:rFonts w:ascii="Arial" w:hAnsi="Arial" w:cs="Arial"/>
          <w:b/>
        </w:rPr>
      </w:pPr>
    </w:p>
    <w:tbl>
      <w:tblPr>
        <w:tblW w:w="538.65pt" w:type="dxa"/>
        <w:tblInd w:w="-34pt" w:type="dxa"/>
        <w:tblBorders>
          <w:top w:val="single" w:sz="12" w:space="0" w:color="auto"/>
          <w:bottom w:val="single" w:sz="12" w:space="0" w:color="auto"/>
          <w:insideH w:val="single" w:sz="12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10773"/>
      </w:tblGrid>
      <w:tr w:rsidR="004E35E0" w:rsidTr="007E4D67">
        <w:trPr>
          <w:trHeight w:hRule="exact" w:val="1418"/>
        </w:trPr>
        <w:tc>
          <w:tcPr>
            <w:tcW w:w="538.65pt" w:type="dxa"/>
          </w:tcPr>
          <w:p w:rsidR="004E35E0" w:rsidRDefault="004E35E0" w:rsidP="007E4D67">
            <w:r w:rsidRPr="00991F8F">
              <w:rPr>
                <w:rFonts w:ascii="Arial" w:hAnsi="Arial" w:cs="Arial"/>
                <w:b/>
              </w:rPr>
              <w:br w:type="page"/>
            </w:r>
          </w:p>
        </w:tc>
      </w:tr>
      <w:tr w:rsidR="004E35E0" w:rsidTr="007E4D67">
        <w:trPr>
          <w:trHeight w:hRule="exact" w:val="1418"/>
        </w:trPr>
        <w:tc>
          <w:tcPr>
            <w:tcW w:w="538.65pt" w:type="dxa"/>
          </w:tcPr>
          <w:p w:rsidR="004E35E0" w:rsidRDefault="004E35E0" w:rsidP="007E4D67"/>
        </w:tc>
      </w:tr>
      <w:tr w:rsidR="004E35E0" w:rsidTr="007E4D67">
        <w:trPr>
          <w:trHeight w:hRule="exact" w:val="1418"/>
        </w:trPr>
        <w:tc>
          <w:tcPr>
            <w:tcW w:w="538.65pt" w:type="dxa"/>
          </w:tcPr>
          <w:p w:rsidR="004E35E0" w:rsidRDefault="004E35E0" w:rsidP="007E4D67"/>
        </w:tc>
      </w:tr>
      <w:tr w:rsidR="004E35E0" w:rsidTr="007E4D67">
        <w:trPr>
          <w:trHeight w:hRule="exact" w:val="1418"/>
        </w:trPr>
        <w:tc>
          <w:tcPr>
            <w:tcW w:w="538.65pt" w:type="dxa"/>
          </w:tcPr>
          <w:p w:rsidR="004E35E0" w:rsidRDefault="004E35E0" w:rsidP="007E4D67"/>
        </w:tc>
      </w:tr>
      <w:tr w:rsidR="004E35E0" w:rsidTr="007E4D67">
        <w:trPr>
          <w:trHeight w:hRule="exact" w:val="1418"/>
        </w:trPr>
        <w:tc>
          <w:tcPr>
            <w:tcW w:w="538.65pt" w:type="dxa"/>
          </w:tcPr>
          <w:p w:rsidR="004E35E0" w:rsidRDefault="004E35E0" w:rsidP="007E4D67"/>
        </w:tc>
      </w:tr>
      <w:tr w:rsidR="004E35E0" w:rsidTr="007E4D67">
        <w:trPr>
          <w:trHeight w:hRule="exact" w:val="1418"/>
        </w:trPr>
        <w:tc>
          <w:tcPr>
            <w:tcW w:w="538.65pt" w:type="dxa"/>
          </w:tcPr>
          <w:p w:rsidR="004E35E0" w:rsidRDefault="004E35E0" w:rsidP="007E4D67"/>
        </w:tc>
      </w:tr>
      <w:tr w:rsidR="004E35E0" w:rsidTr="007E4D67">
        <w:trPr>
          <w:trHeight w:hRule="exact" w:val="1418"/>
        </w:trPr>
        <w:tc>
          <w:tcPr>
            <w:tcW w:w="538.65pt" w:type="dxa"/>
          </w:tcPr>
          <w:p w:rsidR="004E35E0" w:rsidRDefault="004E35E0" w:rsidP="007E4D67"/>
        </w:tc>
      </w:tr>
      <w:tr w:rsidR="004E35E0" w:rsidTr="007E4D67">
        <w:trPr>
          <w:trHeight w:hRule="exact" w:val="1418"/>
        </w:trPr>
        <w:tc>
          <w:tcPr>
            <w:tcW w:w="538.65pt" w:type="dxa"/>
          </w:tcPr>
          <w:p w:rsidR="004E35E0" w:rsidRDefault="004E35E0" w:rsidP="007E4D67"/>
        </w:tc>
      </w:tr>
      <w:tr w:rsidR="004E35E0" w:rsidTr="007E4D67">
        <w:trPr>
          <w:trHeight w:hRule="exact" w:val="1418"/>
        </w:trPr>
        <w:tc>
          <w:tcPr>
            <w:tcW w:w="538.65pt" w:type="dxa"/>
          </w:tcPr>
          <w:p w:rsidR="004E35E0" w:rsidRDefault="004E35E0" w:rsidP="007E4D67"/>
        </w:tc>
      </w:tr>
      <w:tr w:rsidR="004E35E0" w:rsidTr="007E4D67">
        <w:trPr>
          <w:trHeight w:hRule="exact" w:val="1418"/>
        </w:trPr>
        <w:tc>
          <w:tcPr>
            <w:tcW w:w="538.65pt" w:type="dxa"/>
          </w:tcPr>
          <w:p w:rsidR="004E35E0" w:rsidRDefault="004E35E0" w:rsidP="007E4D67"/>
        </w:tc>
      </w:tr>
    </w:tbl>
    <w:p w:rsidR="004E35E0" w:rsidRDefault="004E35E0" w:rsidP="004E35E0">
      <w:pPr>
        <w:jc w:val="end"/>
        <w:rPr>
          <w:rFonts w:ascii="Arial" w:hAnsi="Arial" w:cs="Arial"/>
          <w:b/>
        </w:rPr>
        <w:sectPr w:rsidR="004E35E0" w:rsidSect="004437D3">
          <w:pgSz w:w="595.30pt" w:h="841.90pt"/>
          <w:pgMar w:top="53.95pt" w:right="70.85pt" w:bottom="0pt" w:left="70.85pt" w:header="35.40pt" w:footer="35.40pt" w:gutter="0pt"/>
          <w:cols w:space="35.40pt"/>
          <w:docGrid w:linePitch="360"/>
        </w:sectPr>
      </w:pPr>
      <w:r>
        <w:rPr>
          <w:rFonts w:ascii="Arial" w:hAnsi="Arial" w:cs="Arial"/>
          <w:b/>
        </w:rPr>
        <w:t>25mm</w:t>
      </w:r>
    </w:p>
    <w:p w:rsidR="004E35E0" w:rsidRDefault="004E35E0" w:rsidP="004E35E0">
      <w:pPr>
        <w:rPr>
          <w:rFonts w:ascii="Arial" w:hAnsi="Arial" w:cs="Arial"/>
          <w:b/>
        </w:rPr>
      </w:pPr>
    </w:p>
    <w:tbl>
      <w:tblPr>
        <w:tblW w:w="538.65pt" w:type="dxa"/>
        <w:tblInd w:w="-34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307"/>
        <w:gridCol w:w="307"/>
        <w:gridCol w:w="308"/>
        <w:gridCol w:w="308"/>
        <w:gridCol w:w="308"/>
        <w:gridCol w:w="308"/>
        <w:gridCol w:w="308"/>
        <w:gridCol w:w="308"/>
        <w:gridCol w:w="307"/>
        <w:gridCol w:w="307"/>
        <w:gridCol w:w="307"/>
        <w:gridCol w:w="307"/>
        <w:gridCol w:w="307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4E35E0" w:rsidTr="007E4D67">
        <w:trPr>
          <w:trHeight w:hRule="exact" w:val="567"/>
        </w:trPr>
        <w:tc>
          <w:tcPr>
            <w:tcW w:w="15.35pt" w:type="dxa"/>
            <w:shd w:val="clear" w:color="auto" w:fill="auto"/>
          </w:tcPr>
          <w:p w:rsidR="004E35E0" w:rsidRDefault="004E35E0" w:rsidP="007E4D67">
            <w:r w:rsidRPr="00991F8F">
              <w:rPr>
                <w:rFonts w:ascii="Arial" w:hAnsi="Arial" w:cs="Arial"/>
                <w:b/>
              </w:rPr>
              <w:br w:type="page"/>
            </w:r>
          </w:p>
        </w:tc>
        <w:tc>
          <w:tcPr>
            <w:tcW w:w="15.35pt" w:type="dxa"/>
            <w:shd w:val="clear" w:color="auto" w:fill="auto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</w:tr>
      <w:tr w:rsidR="004E35E0" w:rsidTr="007E4D67">
        <w:trPr>
          <w:trHeight w:hRule="exact" w:val="567"/>
        </w:trPr>
        <w:tc>
          <w:tcPr>
            <w:tcW w:w="15.35pt" w:type="dxa"/>
            <w:shd w:val="clear" w:color="auto" w:fill="auto"/>
          </w:tcPr>
          <w:p w:rsidR="004E35E0" w:rsidRDefault="004E35E0" w:rsidP="007E4D67"/>
        </w:tc>
        <w:tc>
          <w:tcPr>
            <w:tcW w:w="15.35pt" w:type="dxa"/>
            <w:shd w:val="clear" w:color="auto" w:fill="auto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</w:tr>
      <w:tr w:rsidR="004E35E0" w:rsidTr="007E4D67">
        <w:trPr>
          <w:trHeight w:hRule="exact" w:val="567"/>
        </w:trPr>
        <w:tc>
          <w:tcPr>
            <w:tcW w:w="15.35pt" w:type="dxa"/>
            <w:shd w:val="clear" w:color="auto" w:fill="auto"/>
          </w:tcPr>
          <w:p w:rsidR="004E35E0" w:rsidRDefault="004E35E0" w:rsidP="007E4D67"/>
        </w:tc>
        <w:tc>
          <w:tcPr>
            <w:tcW w:w="15.35pt" w:type="dxa"/>
            <w:shd w:val="clear" w:color="auto" w:fill="auto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</w:tr>
      <w:tr w:rsidR="004E35E0" w:rsidTr="007E4D67">
        <w:trPr>
          <w:trHeight w:hRule="exact" w:val="567"/>
        </w:trPr>
        <w:tc>
          <w:tcPr>
            <w:tcW w:w="15.35pt" w:type="dxa"/>
            <w:shd w:val="clear" w:color="auto" w:fill="auto"/>
          </w:tcPr>
          <w:p w:rsidR="004E35E0" w:rsidRDefault="004E35E0" w:rsidP="007E4D67"/>
        </w:tc>
        <w:tc>
          <w:tcPr>
            <w:tcW w:w="15.35pt" w:type="dxa"/>
            <w:shd w:val="clear" w:color="auto" w:fill="auto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</w:tr>
      <w:tr w:rsidR="004E35E0" w:rsidTr="007E4D67">
        <w:trPr>
          <w:trHeight w:hRule="exact" w:val="567"/>
        </w:trPr>
        <w:tc>
          <w:tcPr>
            <w:tcW w:w="15.35pt" w:type="dxa"/>
            <w:shd w:val="clear" w:color="auto" w:fill="auto"/>
          </w:tcPr>
          <w:p w:rsidR="004E35E0" w:rsidRDefault="004E35E0" w:rsidP="007E4D67"/>
        </w:tc>
        <w:tc>
          <w:tcPr>
            <w:tcW w:w="15.35pt" w:type="dxa"/>
            <w:shd w:val="clear" w:color="auto" w:fill="auto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</w:tr>
      <w:tr w:rsidR="004E35E0" w:rsidTr="007E4D67">
        <w:trPr>
          <w:trHeight w:hRule="exact" w:val="567"/>
        </w:trPr>
        <w:tc>
          <w:tcPr>
            <w:tcW w:w="15.35pt" w:type="dxa"/>
            <w:shd w:val="clear" w:color="auto" w:fill="auto"/>
          </w:tcPr>
          <w:p w:rsidR="004E35E0" w:rsidRDefault="004E35E0" w:rsidP="007E4D67"/>
        </w:tc>
        <w:tc>
          <w:tcPr>
            <w:tcW w:w="15.35pt" w:type="dxa"/>
            <w:shd w:val="clear" w:color="auto" w:fill="auto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</w:tr>
      <w:tr w:rsidR="004E35E0" w:rsidTr="007E4D67">
        <w:trPr>
          <w:trHeight w:hRule="exact" w:val="567"/>
        </w:trPr>
        <w:tc>
          <w:tcPr>
            <w:tcW w:w="15.35pt" w:type="dxa"/>
            <w:shd w:val="clear" w:color="auto" w:fill="auto"/>
          </w:tcPr>
          <w:p w:rsidR="004E35E0" w:rsidRDefault="004E35E0" w:rsidP="007E4D67"/>
        </w:tc>
        <w:tc>
          <w:tcPr>
            <w:tcW w:w="15.35pt" w:type="dxa"/>
            <w:shd w:val="clear" w:color="auto" w:fill="auto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</w:tr>
      <w:tr w:rsidR="004E35E0" w:rsidTr="007E4D67">
        <w:trPr>
          <w:trHeight w:hRule="exact" w:val="567"/>
        </w:trPr>
        <w:tc>
          <w:tcPr>
            <w:tcW w:w="15.35pt" w:type="dxa"/>
            <w:shd w:val="clear" w:color="auto" w:fill="auto"/>
          </w:tcPr>
          <w:p w:rsidR="004E35E0" w:rsidRDefault="004E35E0" w:rsidP="007E4D67"/>
        </w:tc>
        <w:tc>
          <w:tcPr>
            <w:tcW w:w="15.35pt" w:type="dxa"/>
            <w:shd w:val="clear" w:color="auto" w:fill="auto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</w:tr>
      <w:tr w:rsidR="004E35E0" w:rsidTr="007E4D67">
        <w:trPr>
          <w:trHeight w:hRule="exact" w:val="567"/>
        </w:trPr>
        <w:tc>
          <w:tcPr>
            <w:tcW w:w="15.35pt" w:type="dxa"/>
            <w:shd w:val="clear" w:color="auto" w:fill="auto"/>
          </w:tcPr>
          <w:p w:rsidR="004E35E0" w:rsidRDefault="004E35E0" w:rsidP="007E4D67"/>
        </w:tc>
        <w:tc>
          <w:tcPr>
            <w:tcW w:w="15.35pt" w:type="dxa"/>
            <w:shd w:val="clear" w:color="auto" w:fill="auto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</w:tr>
      <w:tr w:rsidR="004E35E0" w:rsidTr="007E4D67">
        <w:trPr>
          <w:trHeight w:hRule="exact" w:val="567"/>
        </w:trPr>
        <w:tc>
          <w:tcPr>
            <w:tcW w:w="15.35pt" w:type="dxa"/>
            <w:shd w:val="clear" w:color="auto" w:fill="auto"/>
          </w:tcPr>
          <w:p w:rsidR="004E35E0" w:rsidRDefault="004E35E0" w:rsidP="007E4D67"/>
        </w:tc>
        <w:tc>
          <w:tcPr>
            <w:tcW w:w="15.35pt" w:type="dxa"/>
            <w:shd w:val="clear" w:color="auto" w:fill="auto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</w:tr>
      <w:tr w:rsidR="004E35E0" w:rsidTr="007E4D67">
        <w:trPr>
          <w:trHeight w:hRule="exact" w:val="567"/>
        </w:trPr>
        <w:tc>
          <w:tcPr>
            <w:tcW w:w="15.35pt" w:type="dxa"/>
            <w:shd w:val="clear" w:color="auto" w:fill="auto"/>
          </w:tcPr>
          <w:p w:rsidR="004E35E0" w:rsidRDefault="004E35E0" w:rsidP="007E4D67"/>
        </w:tc>
        <w:tc>
          <w:tcPr>
            <w:tcW w:w="15.35pt" w:type="dxa"/>
            <w:shd w:val="clear" w:color="auto" w:fill="auto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</w:tr>
      <w:tr w:rsidR="004E35E0" w:rsidTr="007E4D67">
        <w:trPr>
          <w:trHeight w:hRule="exact" w:val="567"/>
        </w:trPr>
        <w:tc>
          <w:tcPr>
            <w:tcW w:w="15.35pt" w:type="dxa"/>
            <w:shd w:val="clear" w:color="auto" w:fill="auto"/>
          </w:tcPr>
          <w:p w:rsidR="004E35E0" w:rsidRDefault="004E35E0" w:rsidP="007E4D67"/>
        </w:tc>
        <w:tc>
          <w:tcPr>
            <w:tcW w:w="15.35pt" w:type="dxa"/>
            <w:shd w:val="clear" w:color="auto" w:fill="auto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</w:tr>
      <w:tr w:rsidR="004E35E0" w:rsidTr="007E4D67">
        <w:trPr>
          <w:trHeight w:hRule="exact" w:val="567"/>
        </w:trPr>
        <w:tc>
          <w:tcPr>
            <w:tcW w:w="15.35pt" w:type="dxa"/>
            <w:shd w:val="clear" w:color="auto" w:fill="auto"/>
          </w:tcPr>
          <w:p w:rsidR="004E35E0" w:rsidRDefault="004E35E0" w:rsidP="007E4D67"/>
        </w:tc>
        <w:tc>
          <w:tcPr>
            <w:tcW w:w="15.35pt" w:type="dxa"/>
            <w:shd w:val="clear" w:color="auto" w:fill="auto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</w:tr>
      <w:tr w:rsidR="004E35E0" w:rsidTr="007E4D67">
        <w:trPr>
          <w:trHeight w:hRule="exact" w:val="567"/>
        </w:trPr>
        <w:tc>
          <w:tcPr>
            <w:tcW w:w="15.35pt" w:type="dxa"/>
            <w:shd w:val="clear" w:color="auto" w:fill="auto"/>
          </w:tcPr>
          <w:p w:rsidR="004E35E0" w:rsidRDefault="004E35E0" w:rsidP="007E4D67"/>
        </w:tc>
        <w:tc>
          <w:tcPr>
            <w:tcW w:w="15.35pt" w:type="dxa"/>
            <w:shd w:val="clear" w:color="auto" w:fill="auto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</w:tr>
      <w:tr w:rsidR="004E35E0" w:rsidTr="007E4D67">
        <w:trPr>
          <w:trHeight w:hRule="exact" w:val="567"/>
        </w:trPr>
        <w:tc>
          <w:tcPr>
            <w:tcW w:w="15.35pt" w:type="dxa"/>
            <w:shd w:val="clear" w:color="auto" w:fill="auto"/>
          </w:tcPr>
          <w:p w:rsidR="004E35E0" w:rsidRDefault="004E35E0" w:rsidP="007E4D67"/>
        </w:tc>
        <w:tc>
          <w:tcPr>
            <w:tcW w:w="15.35pt" w:type="dxa"/>
            <w:shd w:val="clear" w:color="auto" w:fill="auto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</w:tr>
      <w:tr w:rsidR="004E35E0" w:rsidTr="007E4D67">
        <w:trPr>
          <w:trHeight w:hRule="exact" w:val="567"/>
        </w:trPr>
        <w:tc>
          <w:tcPr>
            <w:tcW w:w="15.35pt" w:type="dxa"/>
            <w:shd w:val="clear" w:color="auto" w:fill="auto"/>
          </w:tcPr>
          <w:p w:rsidR="004E35E0" w:rsidRDefault="004E35E0" w:rsidP="007E4D67"/>
        </w:tc>
        <w:tc>
          <w:tcPr>
            <w:tcW w:w="15.35pt" w:type="dxa"/>
            <w:shd w:val="clear" w:color="auto" w:fill="auto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</w:tr>
      <w:tr w:rsidR="004E35E0" w:rsidTr="007E4D67">
        <w:trPr>
          <w:trHeight w:hRule="exact" w:val="567"/>
        </w:trPr>
        <w:tc>
          <w:tcPr>
            <w:tcW w:w="15.35pt" w:type="dxa"/>
            <w:shd w:val="clear" w:color="auto" w:fill="auto"/>
          </w:tcPr>
          <w:p w:rsidR="004E35E0" w:rsidRDefault="004E35E0" w:rsidP="007E4D67"/>
        </w:tc>
        <w:tc>
          <w:tcPr>
            <w:tcW w:w="15.35pt" w:type="dxa"/>
            <w:shd w:val="clear" w:color="auto" w:fill="auto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</w:tr>
      <w:tr w:rsidR="004E35E0" w:rsidTr="007E4D67">
        <w:trPr>
          <w:trHeight w:hRule="exact" w:val="567"/>
        </w:trPr>
        <w:tc>
          <w:tcPr>
            <w:tcW w:w="15.35pt" w:type="dxa"/>
            <w:shd w:val="clear" w:color="auto" w:fill="auto"/>
          </w:tcPr>
          <w:p w:rsidR="004E35E0" w:rsidRDefault="004E35E0" w:rsidP="007E4D67"/>
        </w:tc>
        <w:tc>
          <w:tcPr>
            <w:tcW w:w="15.35pt" w:type="dxa"/>
            <w:shd w:val="clear" w:color="auto" w:fill="auto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</w:tr>
      <w:tr w:rsidR="004E35E0" w:rsidTr="007E4D67">
        <w:trPr>
          <w:trHeight w:hRule="exact" w:val="567"/>
        </w:trPr>
        <w:tc>
          <w:tcPr>
            <w:tcW w:w="15.35pt" w:type="dxa"/>
            <w:shd w:val="clear" w:color="auto" w:fill="auto"/>
          </w:tcPr>
          <w:p w:rsidR="004E35E0" w:rsidRDefault="004E35E0" w:rsidP="007E4D67"/>
        </w:tc>
        <w:tc>
          <w:tcPr>
            <w:tcW w:w="15.35pt" w:type="dxa"/>
            <w:shd w:val="clear" w:color="auto" w:fill="auto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</w:tr>
      <w:tr w:rsidR="004E35E0" w:rsidTr="007E4D67">
        <w:trPr>
          <w:trHeight w:hRule="exact" w:val="567"/>
        </w:trPr>
        <w:tc>
          <w:tcPr>
            <w:tcW w:w="15.35pt" w:type="dxa"/>
            <w:shd w:val="clear" w:color="auto" w:fill="auto"/>
          </w:tcPr>
          <w:p w:rsidR="004E35E0" w:rsidRDefault="004E35E0" w:rsidP="007E4D67"/>
        </w:tc>
        <w:tc>
          <w:tcPr>
            <w:tcW w:w="15.35pt" w:type="dxa"/>
            <w:shd w:val="clear" w:color="auto" w:fill="auto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</w:tr>
      <w:tr w:rsidR="004E35E0" w:rsidTr="007E4D67">
        <w:trPr>
          <w:trHeight w:hRule="exact" w:val="567"/>
        </w:trPr>
        <w:tc>
          <w:tcPr>
            <w:tcW w:w="15.35pt" w:type="dxa"/>
            <w:shd w:val="clear" w:color="auto" w:fill="auto"/>
          </w:tcPr>
          <w:p w:rsidR="004E35E0" w:rsidRDefault="004E35E0" w:rsidP="007E4D67"/>
        </w:tc>
        <w:tc>
          <w:tcPr>
            <w:tcW w:w="15.35pt" w:type="dxa"/>
            <w:shd w:val="clear" w:color="auto" w:fill="auto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</w:tr>
      <w:tr w:rsidR="004E35E0" w:rsidTr="007E4D67">
        <w:trPr>
          <w:trHeight w:hRule="exact" w:val="567"/>
        </w:trPr>
        <w:tc>
          <w:tcPr>
            <w:tcW w:w="15.35pt" w:type="dxa"/>
            <w:shd w:val="clear" w:color="auto" w:fill="auto"/>
          </w:tcPr>
          <w:p w:rsidR="004E35E0" w:rsidRDefault="004E35E0" w:rsidP="007E4D67"/>
        </w:tc>
        <w:tc>
          <w:tcPr>
            <w:tcW w:w="15.35pt" w:type="dxa"/>
            <w:shd w:val="clear" w:color="auto" w:fill="auto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</w:tr>
      <w:tr w:rsidR="004E35E0" w:rsidTr="007E4D67">
        <w:trPr>
          <w:trHeight w:hRule="exact" w:val="567"/>
        </w:trPr>
        <w:tc>
          <w:tcPr>
            <w:tcW w:w="15.35pt" w:type="dxa"/>
            <w:shd w:val="clear" w:color="auto" w:fill="auto"/>
          </w:tcPr>
          <w:p w:rsidR="004E35E0" w:rsidRDefault="004E35E0" w:rsidP="007E4D67"/>
        </w:tc>
        <w:tc>
          <w:tcPr>
            <w:tcW w:w="15.35pt" w:type="dxa"/>
            <w:shd w:val="clear" w:color="auto" w:fill="auto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</w:tr>
      <w:tr w:rsidR="004E35E0" w:rsidTr="007E4D67">
        <w:trPr>
          <w:trHeight w:hRule="exact" w:val="567"/>
        </w:trPr>
        <w:tc>
          <w:tcPr>
            <w:tcW w:w="15.35pt" w:type="dxa"/>
            <w:shd w:val="clear" w:color="auto" w:fill="auto"/>
          </w:tcPr>
          <w:p w:rsidR="004E35E0" w:rsidRDefault="004E35E0" w:rsidP="007E4D67"/>
        </w:tc>
        <w:tc>
          <w:tcPr>
            <w:tcW w:w="15.35pt" w:type="dxa"/>
            <w:shd w:val="clear" w:color="auto" w:fill="auto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</w:tr>
      <w:tr w:rsidR="004E35E0" w:rsidTr="007E4D67">
        <w:trPr>
          <w:trHeight w:hRule="exact" w:val="567"/>
        </w:trPr>
        <w:tc>
          <w:tcPr>
            <w:tcW w:w="15.35pt" w:type="dxa"/>
            <w:shd w:val="clear" w:color="auto" w:fill="auto"/>
          </w:tcPr>
          <w:p w:rsidR="004E35E0" w:rsidRDefault="004E35E0" w:rsidP="007E4D67"/>
        </w:tc>
        <w:tc>
          <w:tcPr>
            <w:tcW w:w="15.35pt" w:type="dxa"/>
            <w:shd w:val="clear" w:color="auto" w:fill="auto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35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  <w:tc>
          <w:tcPr>
            <w:tcW w:w="15.40pt" w:type="dxa"/>
          </w:tcPr>
          <w:p w:rsidR="004E35E0" w:rsidRDefault="004E35E0" w:rsidP="007E4D67"/>
        </w:tc>
      </w:tr>
    </w:tbl>
    <w:p w:rsidR="004E35E0" w:rsidRDefault="004E35E0" w:rsidP="004E35E0">
      <w:pPr>
        <w:jc w:val="end"/>
        <w:rPr>
          <w:rFonts w:ascii="Arial" w:hAnsi="Arial" w:cs="Arial"/>
          <w:b/>
        </w:rPr>
        <w:sectPr w:rsidR="004E35E0" w:rsidSect="004437D3">
          <w:pgSz w:w="595.30pt" w:h="841.90pt"/>
          <w:pgMar w:top="53.95pt" w:right="70.85pt" w:bottom="0pt" w:left="70.85pt" w:header="35.40pt" w:footer="35.40pt" w:gutter="0pt"/>
          <w:cols w:space="35.40pt"/>
          <w:docGrid w:linePitch="360"/>
        </w:sectPr>
      </w:pPr>
      <w:r w:rsidRPr="00CD194A">
        <w:rPr>
          <w:rFonts w:ascii="Arial" w:hAnsi="Arial" w:cs="Arial"/>
          <w:b/>
        </w:rPr>
        <w:t xml:space="preserve">5 x </w:t>
      </w:r>
      <w:smartTag w:uri="urn:schemas-microsoft-com:office:smarttags" w:element="metricconverter">
        <w:smartTagPr>
          <w:attr w:name="ProductID" w:val="10 mm"/>
        </w:smartTagPr>
        <w:r w:rsidRPr="00CD194A">
          <w:rPr>
            <w:rFonts w:ascii="Arial" w:hAnsi="Arial" w:cs="Arial"/>
            <w:b/>
          </w:rPr>
          <w:t xml:space="preserve">10 </w:t>
        </w:r>
        <w:r>
          <w:rPr>
            <w:rFonts w:ascii="Arial" w:hAnsi="Arial" w:cs="Arial"/>
            <w:b/>
          </w:rPr>
          <w:t>mm</w:t>
        </w:r>
      </w:smartTag>
    </w:p>
    <w:tbl>
      <w:tblPr>
        <w:tblW w:w="538.65pt" w:type="dxa"/>
        <w:jc w:val="center"/>
        <w:tblBorders>
          <w:top w:val="single" w:sz="12" w:space="0" w:color="auto"/>
          <w:start w:val="single" w:sz="12" w:space="0" w:color="auto"/>
          <w:bottom w:val="single" w:sz="12" w:space="0" w:color="auto"/>
          <w:end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firstRow="0" w:lastRow="0" w:firstColumn="0" w:lastColumn="0" w:noHBand="0" w:noVBand="0"/>
      </w:tblPr>
      <w:tblGrid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4E35E0" w:rsidTr="007E4D67">
        <w:tblPrEx>
          <w:tblCellMar>
            <w:top w:w="0pt" w:type="dxa"/>
            <w:bottom w:w="0pt" w:type="dxa"/>
          </w:tblCellMar>
        </w:tblPrEx>
        <w:trPr>
          <w:cantSplit/>
          <w:trHeight w:hRule="exact" w:val="680"/>
          <w:jc w:val="center"/>
        </w:trPr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  <w:shd w:val="clear" w:color="auto" w:fill="auto"/>
          </w:tcPr>
          <w:p w:rsidR="004E35E0" w:rsidRDefault="004E35E0" w:rsidP="007E4D67"/>
        </w:tc>
      </w:tr>
      <w:tr w:rsidR="004E35E0" w:rsidTr="007E4D67">
        <w:tblPrEx>
          <w:tblCellMar>
            <w:top w:w="0pt" w:type="dxa"/>
            <w:bottom w:w="0pt" w:type="dxa"/>
          </w:tblCellMar>
        </w:tblPrEx>
        <w:trPr>
          <w:cantSplit/>
          <w:trHeight w:hRule="exact" w:val="680"/>
          <w:jc w:val="center"/>
        </w:trPr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  <w:shd w:val="clear" w:color="auto" w:fill="auto"/>
          </w:tcPr>
          <w:p w:rsidR="004E35E0" w:rsidRDefault="004E35E0" w:rsidP="007E4D67"/>
        </w:tc>
      </w:tr>
      <w:tr w:rsidR="004E35E0" w:rsidTr="007E4D67">
        <w:tblPrEx>
          <w:tblCellMar>
            <w:top w:w="0pt" w:type="dxa"/>
            <w:bottom w:w="0pt" w:type="dxa"/>
          </w:tblCellMar>
        </w:tblPrEx>
        <w:trPr>
          <w:cantSplit/>
          <w:trHeight w:hRule="exact" w:val="680"/>
          <w:jc w:val="center"/>
        </w:trPr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  <w:shd w:val="clear" w:color="auto" w:fill="auto"/>
          </w:tcPr>
          <w:p w:rsidR="004E35E0" w:rsidRDefault="004E35E0" w:rsidP="007E4D67"/>
        </w:tc>
      </w:tr>
      <w:tr w:rsidR="004E35E0" w:rsidTr="007E4D67">
        <w:tblPrEx>
          <w:tblCellMar>
            <w:top w:w="0pt" w:type="dxa"/>
            <w:bottom w:w="0pt" w:type="dxa"/>
          </w:tblCellMar>
        </w:tblPrEx>
        <w:trPr>
          <w:cantSplit/>
          <w:trHeight w:hRule="exact" w:val="680"/>
          <w:jc w:val="center"/>
        </w:trPr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  <w:shd w:val="clear" w:color="auto" w:fill="auto"/>
          </w:tcPr>
          <w:p w:rsidR="004E35E0" w:rsidRDefault="004E35E0" w:rsidP="007E4D67"/>
        </w:tc>
      </w:tr>
      <w:tr w:rsidR="004E35E0" w:rsidTr="007E4D67">
        <w:tblPrEx>
          <w:tblCellMar>
            <w:top w:w="0pt" w:type="dxa"/>
            <w:bottom w:w="0pt" w:type="dxa"/>
          </w:tblCellMar>
        </w:tblPrEx>
        <w:trPr>
          <w:cantSplit/>
          <w:trHeight w:hRule="exact" w:val="680"/>
          <w:jc w:val="center"/>
        </w:trPr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  <w:shd w:val="clear" w:color="auto" w:fill="auto"/>
          </w:tcPr>
          <w:p w:rsidR="004E35E0" w:rsidRDefault="004E35E0" w:rsidP="007E4D67"/>
        </w:tc>
      </w:tr>
      <w:tr w:rsidR="004E35E0" w:rsidTr="007E4D67">
        <w:tblPrEx>
          <w:tblCellMar>
            <w:top w:w="0pt" w:type="dxa"/>
            <w:bottom w:w="0pt" w:type="dxa"/>
          </w:tblCellMar>
        </w:tblPrEx>
        <w:trPr>
          <w:cantSplit/>
          <w:trHeight w:hRule="exact" w:val="680"/>
          <w:jc w:val="center"/>
        </w:trPr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  <w:shd w:val="clear" w:color="auto" w:fill="auto"/>
          </w:tcPr>
          <w:p w:rsidR="004E35E0" w:rsidRDefault="004E35E0" w:rsidP="007E4D67"/>
        </w:tc>
      </w:tr>
      <w:tr w:rsidR="004E35E0" w:rsidTr="007E4D67">
        <w:tblPrEx>
          <w:tblCellMar>
            <w:top w:w="0pt" w:type="dxa"/>
            <w:bottom w:w="0pt" w:type="dxa"/>
          </w:tblCellMar>
        </w:tblPrEx>
        <w:trPr>
          <w:cantSplit/>
          <w:trHeight w:hRule="exact" w:val="680"/>
          <w:jc w:val="center"/>
        </w:trPr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  <w:shd w:val="clear" w:color="auto" w:fill="auto"/>
          </w:tcPr>
          <w:p w:rsidR="004E35E0" w:rsidRDefault="004E35E0" w:rsidP="007E4D67"/>
        </w:tc>
      </w:tr>
      <w:tr w:rsidR="004E35E0" w:rsidTr="007E4D67">
        <w:tblPrEx>
          <w:tblCellMar>
            <w:top w:w="0pt" w:type="dxa"/>
            <w:bottom w:w="0pt" w:type="dxa"/>
          </w:tblCellMar>
        </w:tblPrEx>
        <w:trPr>
          <w:cantSplit/>
          <w:trHeight w:hRule="exact" w:val="680"/>
          <w:jc w:val="center"/>
        </w:trPr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  <w:shd w:val="clear" w:color="auto" w:fill="auto"/>
          </w:tcPr>
          <w:p w:rsidR="004E35E0" w:rsidRDefault="004E35E0" w:rsidP="007E4D67"/>
        </w:tc>
      </w:tr>
      <w:tr w:rsidR="004E35E0" w:rsidTr="007E4D67">
        <w:tblPrEx>
          <w:tblCellMar>
            <w:top w:w="0pt" w:type="dxa"/>
            <w:bottom w:w="0pt" w:type="dxa"/>
          </w:tblCellMar>
        </w:tblPrEx>
        <w:trPr>
          <w:cantSplit/>
          <w:trHeight w:hRule="exact" w:val="680"/>
          <w:jc w:val="center"/>
        </w:trPr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  <w:shd w:val="clear" w:color="auto" w:fill="auto"/>
          </w:tcPr>
          <w:p w:rsidR="004E35E0" w:rsidRDefault="004E35E0" w:rsidP="007E4D67"/>
        </w:tc>
      </w:tr>
      <w:tr w:rsidR="004E35E0" w:rsidTr="007E4D67">
        <w:tblPrEx>
          <w:tblCellMar>
            <w:top w:w="0pt" w:type="dxa"/>
            <w:bottom w:w="0pt" w:type="dxa"/>
          </w:tblCellMar>
        </w:tblPrEx>
        <w:trPr>
          <w:cantSplit/>
          <w:trHeight w:hRule="exact" w:val="680"/>
          <w:jc w:val="center"/>
        </w:trPr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  <w:shd w:val="clear" w:color="auto" w:fill="auto"/>
          </w:tcPr>
          <w:p w:rsidR="004E35E0" w:rsidRDefault="004E35E0" w:rsidP="007E4D67"/>
        </w:tc>
      </w:tr>
      <w:tr w:rsidR="004E35E0" w:rsidTr="007E4D67">
        <w:tblPrEx>
          <w:tblCellMar>
            <w:top w:w="0pt" w:type="dxa"/>
            <w:bottom w:w="0pt" w:type="dxa"/>
          </w:tblCellMar>
        </w:tblPrEx>
        <w:trPr>
          <w:cantSplit/>
          <w:trHeight w:hRule="exact" w:val="680"/>
          <w:jc w:val="center"/>
        </w:trPr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  <w:shd w:val="clear" w:color="auto" w:fill="auto"/>
          </w:tcPr>
          <w:p w:rsidR="004E35E0" w:rsidRDefault="004E35E0" w:rsidP="007E4D67"/>
        </w:tc>
      </w:tr>
      <w:tr w:rsidR="004E35E0" w:rsidTr="007E4D67">
        <w:tblPrEx>
          <w:tblCellMar>
            <w:top w:w="0pt" w:type="dxa"/>
            <w:bottom w:w="0pt" w:type="dxa"/>
          </w:tblCellMar>
        </w:tblPrEx>
        <w:trPr>
          <w:cantSplit/>
          <w:trHeight w:hRule="exact" w:val="680"/>
          <w:jc w:val="center"/>
        </w:trPr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  <w:shd w:val="clear" w:color="auto" w:fill="auto"/>
          </w:tcPr>
          <w:p w:rsidR="004E35E0" w:rsidRDefault="004E35E0" w:rsidP="007E4D67"/>
        </w:tc>
      </w:tr>
      <w:tr w:rsidR="004E35E0" w:rsidTr="007E4D67">
        <w:tblPrEx>
          <w:tblCellMar>
            <w:top w:w="0pt" w:type="dxa"/>
            <w:bottom w:w="0pt" w:type="dxa"/>
          </w:tblCellMar>
        </w:tblPrEx>
        <w:trPr>
          <w:cantSplit/>
          <w:trHeight w:hRule="exact" w:val="680"/>
          <w:jc w:val="center"/>
        </w:trPr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  <w:shd w:val="clear" w:color="auto" w:fill="auto"/>
          </w:tcPr>
          <w:p w:rsidR="004E35E0" w:rsidRDefault="004E35E0" w:rsidP="007E4D67"/>
        </w:tc>
      </w:tr>
      <w:tr w:rsidR="004E35E0" w:rsidTr="007E4D67">
        <w:tblPrEx>
          <w:tblCellMar>
            <w:top w:w="0pt" w:type="dxa"/>
            <w:bottom w:w="0pt" w:type="dxa"/>
          </w:tblCellMar>
        </w:tblPrEx>
        <w:trPr>
          <w:cantSplit/>
          <w:trHeight w:hRule="exact" w:val="680"/>
          <w:jc w:val="center"/>
        </w:trPr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  <w:shd w:val="clear" w:color="auto" w:fill="auto"/>
          </w:tcPr>
          <w:p w:rsidR="004E35E0" w:rsidRDefault="004E35E0" w:rsidP="007E4D67"/>
        </w:tc>
      </w:tr>
      <w:tr w:rsidR="004E35E0" w:rsidTr="007E4D67">
        <w:tblPrEx>
          <w:tblCellMar>
            <w:top w:w="0pt" w:type="dxa"/>
            <w:bottom w:w="0pt" w:type="dxa"/>
          </w:tblCellMar>
        </w:tblPrEx>
        <w:trPr>
          <w:cantSplit/>
          <w:trHeight w:hRule="exact" w:val="680"/>
          <w:jc w:val="center"/>
        </w:trPr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  <w:shd w:val="clear" w:color="auto" w:fill="auto"/>
          </w:tcPr>
          <w:p w:rsidR="004E35E0" w:rsidRDefault="004E35E0" w:rsidP="007E4D67"/>
        </w:tc>
      </w:tr>
      <w:tr w:rsidR="004E35E0" w:rsidTr="007E4D67">
        <w:tblPrEx>
          <w:tblCellMar>
            <w:top w:w="0pt" w:type="dxa"/>
            <w:bottom w:w="0pt" w:type="dxa"/>
          </w:tblCellMar>
        </w:tblPrEx>
        <w:trPr>
          <w:cantSplit/>
          <w:trHeight w:hRule="exact" w:val="680"/>
          <w:jc w:val="center"/>
        </w:trPr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  <w:shd w:val="clear" w:color="auto" w:fill="auto"/>
          </w:tcPr>
          <w:p w:rsidR="004E35E0" w:rsidRDefault="004E35E0" w:rsidP="007E4D67"/>
        </w:tc>
      </w:tr>
      <w:tr w:rsidR="004E35E0" w:rsidTr="007E4D67">
        <w:tblPrEx>
          <w:tblCellMar>
            <w:top w:w="0pt" w:type="dxa"/>
            <w:bottom w:w="0pt" w:type="dxa"/>
          </w:tblCellMar>
        </w:tblPrEx>
        <w:trPr>
          <w:cantSplit/>
          <w:trHeight w:hRule="exact" w:val="680"/>
          <w:jc w:val="center"/>
        </w:trPr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  <w:shd w:val="clear" w:color="auto" w:fill="auto"/>
          </w:tcPr>
          <w:p w:rsidR="004E35E0" w:rsidRDefault="004E35E0" w:rsidP="007E4D67"/>
        </w:tc>
      </w:tr>
      <w:tr w:rsidR="004E35E0" w:rsidTr="007E4D67">
        <w:tblPrEx>
          <w:tblCellMar>
            <w:top w:w="0pt" w:type="dxa"/>
            <w:bottom w:w="0pt" w:type="dxa"/>
          </w:tblCellMar>
        </w:tblPrEx>
        <w:trPr>
          <w:cantSplit/>
          <w:trHeight w:hRule="exact" w:val="680"/>
          <w:jc w:val="center"/>
        </w:trPr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  <w:shd w:val="clear" w:color="auto" w:fill="auto"/>
          </w:tcPr>
          <w:p w:rsidR="004E35E0" w:rsidRDefault="004E35E0" w:rsidP="007E4D67"/>
        </w:tc>
      </w:tr>
      <w:tr w:rsidR="004E35E0" w:rsidTr="007E4D67">
        <w:tblPrEx>
          <w:tblCellMar>
            <w:top w:w="0pt" w:type="dxa"/>
            <w:bottom w:w="0pt" w:type="dxa"/>
          </w:tblCellMar>
        </w:tblPrEx>
        <w:trPr>
          <w:cantSplit/>
          <w:trHeight w:hRule="exact" w:val="680"/>
          <w:jc w:val="center"/>
        </w:trPr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  <w:shd w:val="clear" w:color="auto" w:fill="auto"/>
          </w:tcPr>
          <w:p w:rsidR="004E35E0" w:rsidRDefault="004E35E0" w:rsidP="007E4D67"/>
        </w:tc>
      </w:tr>
      <w:tr w:rsidR="004E35E0" w:rsidTr="007E4D67">
        <w:tblPrEx>
          <w:tblCellMar>
            <w:top w:w="0pt" w:type="dxa"/>
            <w:bottom w:w="0pt" w:type="dxa"/>
          </w:tblCellMar>
        </w:tblPrEx>
        <w:trPr>
          <w:cantSplit/>
          <w:trHeight w:hRule="exact" w:val="680"/>
          <w:jc w:val="center"/>
        </w:trPr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  <w:shd w:val="clear" w:color="auto" w:fill="auto"/>
          </w:tcPr>
          <w:p w:rsidR="004E35E0" w:rsidRDefault="004E35E0" w:rsidP="007E4D67"/>
        </w:tc>
      </w:tr>
      <w:tr w:rsidR="004E35E0" w:rsidTr="007E4D67">
        <w:tblPrEx>
          <w:tblCellMar>
            <w:top w:w="0pt" w:type="dxa"/>
            <w:bottom w:w="0pt" w:type="dxa"/>
          </w:tblCellMar>
        </w:tblPrEx>
        <w:trPr>
          <w:cantSplit/>
          <w:trHeight w:hRule="exact" w:val="680"/>
          <w:jc w:val="center"/>
        </w:trPr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</w:tcPr>
          <w:p w:rsidR="004E35E0" w:rsidRDefault="004E35E0" w:rsidP="007E4D67"/>
        </w:tc>
        <w:tc>
          <w:tcPr>
            <w:tcW w:w="19.85pt" w:type="dxa"/>
            <w:shd w:val="clear" w:color="auto" w:fill="auto"/>
          </w:tcPr>
          <w:p w:rsidR="004E35E0" w:rsidRDefault="004E35E0" w:rsidP="007E4D67"/>
        </w:tc>
      </w:tr>
    </w:tbl>
    <w:p w:rsidR="004E35E0" w:rsidRDefault="004E35E0" w:rsidP="004E35E0">
      <w:pPr>
        <w:jc w:val="end"/>
        <w:rPr>
          <w:rFonts w:ascii="Arial" w:hAnsi="Arial" w:cs="Arial"/>
        </w:rPr>
        <w:sectPr w:rsidR="004E35E0" w:rsidSect="007F19A2">
          <w:pgSz w:w="595.30pt" w:h="841.90pt"/>
          <w:pgMar w:top="53.95pt" w:right="70.85pt" w:bottom="18pt" w:left="70.85pt" w:header="35.40pt" w:footer="35.40pt" w:gutter="0pt"/>
          <w:cols w:space="35.40pt"/>
          <w:docGrid w:linePitch="360"/>
        </w:sectPr>
      </w:pPr>
      <w:r w:rsidRPr="00B25F24">
        <w:rPr>
          <w:rFonts w:ascii="Arial" w:hAnsi="Arial" w:cs="Arial"/>
        </w:rPr>
        <w:t xml:space="preserve">7 x </w:t>
      </w:r>
      <w:smartTag w:uri="urn:schemas-microsoft-com:office:smarttags" w:element="metricconverter">
        <w:smartTagPr>
          <w:attr w:name="ProductID" w:val="12 mm"/>
        </w:smartTagPr>
        <w:r w:rsidRPr="00B25F24">
          <w:rPr>
            <w:rFonts w:ascii="Arial" w:hAnsi="Arial" w:cs="Arial"/>
          </w:rPr>
          <w:t>12 mm</w:t>
        </w:r>
      </w:smartTag>
    </w:p>
    <w:tbl>
      <w:tblPr>
        <w:tblW w:w="538.65pt" w:type="dxa"/>
        <w:tblInd w:w="-8.50pt" w:type="dxa"/>
        <w:tblBorders>
          <w:top w:val="single" w:sz="12" w:space="0" w:color="auto"/>
          <w:start w:val="single" w:sz="12" w:space="0" w:color="auto"/>
          <w:bottom w:val="single" w:sz="12" w:space="0" w:color="auto"/>
          <w:end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firstRow="1" w:lastRow="1" w:firstColumn="1" w:lastColumn="1" w:noHBand="0" w:noVBand="0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</w:tblGrid>
      <w:tr w:rsidR="004E35E0" w:rsidTr="007E4D67">
        <w:trPr>
          <w:trHeight w:hRule="exact" w:val="567"/>
        </w:trPr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</w:tr>
      <w:tr w:rsidR="004E35E0" w:rsidTr="007E4D67">
        <w:trPr>
          <w:trHeight w:hRule="exact" w:val="567"/>
        </w:trPr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</w:tr>
      <w:tr w:rsidR="004E35E0" w:rsidTr="007E4D67">
        <w:trPr>
          <w:trHeight w:hRule="exact" w:val="567"/>
        </w:trPr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</w:tr>
      <w:tr w:rsidR="004E35E0" w:rsidTr="007E4D67">
        <w:trPr>
          <w:trHeight w:hRule="exact" w:val="567"/>
        </w:trPr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</w:tr>
      <w:tr w:rsidR="004E35E0" w:rsidTr="007E4D67">
        <w:trPr>
          <w:trHeight w:hRule="exact" w:val="567"/>
        </w:trPr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</w:tr>
      <w:tr w:rsidR="004E35E0" w:rsidTr="007E4D67">
        <w:trPr>
          <w:trHeight w:hRule="exact" w:val="567"/>
        </w:trPr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</w:tr>
      <w:tr w:rsidR="004E35E0" w:rsidTr="007E4D67">
        <w:trPr>
          <w:trHeight w:hRule="exact" w:val="567"/>
        </w:trPr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</w:tr>
      <w:tr w:rsidR="004E35E0" w:rsidTr="007E4D67">
        <w:trPr>
          <w:trHeight w:hRule="exact" w:val="567"/>
        </w:trPr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</w:tr>
      <w:tr w:rsidR="004E35E0" w:rsidTr="007E4D67">
        <w:trPr>
          <w:trHeight w:hRule="exact" w:val="567"/>
        </w:trPr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</w:tr>
      <w:tr w:rsidR="004E35E0" w:rsidTr="007E4D67">
        <w:trPr>
          <w:trHeight w:hRule="exact" w:val="567"/>
        </w:trPr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</w:tr>
      <w:tr w:rsidR="004E35E0" w:rsidTr="007E4D67">
        <w:trPr>
          <w:trHeight w:hRule="exact" w:val="567"/>
        </w:trPr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</w:tr>
      <w:tr w:rsidR="004E35E0" w:rsidTr="007E4D67">
        <w:trPr>
          <w:trHeight w:hRule="exact" w:val="567"/>
        </w:trPr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</w:tr>
      <w:tr w:rsidR="004E35E0" w:rsidTr="007E4D67">
        <w:trPr>
          <w:trHeight w:hRule="exact" w:val="567"/>
        </w:trPr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</w:tr>
      <w:tr w:rsidR="004E35E0" w:rsidTr="007E4D67">
        <w:trPr>
          <w:trHeight w:hRule="exact" w:val="567"/>
        </w:trPr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</w:tr>
      <w:tr w:rsidR="004E35E0" w:rsidTr="007E4D67">
        <w:trPr>
          <w:trHeight w:hRule="exact" w:val="567"/>
        </w:trPr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</w:tr>
      <w:tr w:rsidR="004E35E0" w:rsidTr="007E4D67">
        <w:trPr>
          <w:trHeight w:hRule="exact" w:val="567"/>
        </w:trPr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</w:tr>
      <w:tr w:rsidR="004E35E0" w:rsidTr="007E4D67">
        <w:trPr>
          <w:trHeight w:hRule="exact" w:val="567"/>
        </w:trPr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</w:tr>
      <w:tr w:rsidR="004E35E0" w:rsidTr="007E4D67">
        <w:trPr>
          <w:trHeight w:hRule="exact" w:val="567"/>
        </w:trPr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</w:tr>
      <w:tr w:rsidR="004E35E0" w:rsidTr="007E4D67">
        <w:trPr>
          <w:trHeight w:hRule="exact" w:val="567"/>
        </w:trPr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</w:tr>
      <w:tr w:rsidR="004E35E0" w:rsidTr="007E4D67">
        <w:trPr>
          <w:trHeight w:hRule="exact" w:val="567"/>
        </w:trPr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</w:tr>
      <w:tr w:rsidR="004E35E0" w:rsidTr="007E4D67">
        <w:trPr>
          <w:trHeight w:hRule="exact" w:val="567"/>
        </w:trPr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</w:tr>
      <w:tr w:rsidR="004E35E0" w:rsidTr="007E4D67">
        <w:trPr>
          <w:trHeight w:hRule="exact" w:val="567"/>
        </w:trPr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</w:tr>
      <w:tr w:rsidR="004E35E0" w:rsidTr="007E4D67">
        <w:trPr>
          <w:trHeight w:hRule="exact" w:val="567"/>
        </w:trPr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</w:tr>
      <w:tr w:rsidR="004E35E0" w:rsidTr="007E4D67">
        <w:trPr>
          <w:trHeight w:hRule="exact" w:val="567"/>
        </w:trPr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</w:tr>
      <w:tr w:rsidR="004E35E0" w:rsidTr="007E4D67">
        <w:trPr>
          <w:trHeight w:hRule="exact" w:val="567"/>
        </w:trPr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  <w:tc>
          <w:tcPr>
            <w:tcW w:w="28.35pt" w:type="dxa"/>
          </w:tcPr>
          <w:p w:rsidR="004E35E0" w:rsidRDefault="004E35E0" w:rsidP="007E4D67">
            <w:pPr>
              <w:jc w:val="center"/>
            </w:pPr>
          </w:p>
        </w:tc>
      </w:tr>
    </w:tbl>
    <w:p w:rsidR="004E35E0" w:rsidRDefault="004E35E0" w:rsidP="004E35E0">
      <w:pPr>
        <w:jc w:val="end"/>
        <w:rPr>
          <w:rFonts w:ascii="Arial" w:hAnsi="Arial" w:cs="Arial"/>
          <w:b/>
        </w:rPr>
        <w:sectPr w:rsidR="004E35E0" w:rsidSect="007F19A2">
          <w:pgSz w:w="595.30pt" w:h="841.90pt"/>
          <w:pgMar w:top="53.95pt" w:right="70.85pt" w:bottom="9pt" w:left="46.20pt" w:header="35.40pt" w:footer="35.40pt" w:gutter="0pt"/>
          <w:cols w:space="35.40pt"/>
          <w:docGrid w:linePitch="360"/>
        </w:sectPr>
      </w:pPr>
      <w:r w:rsidRPr="00023726">
        <w:rPr>
          <w:rFonts w:ascii="Arial" w:hAnsi="Arial" w:cs="Arial"/>
          <w:b/>
        </w:rPr>
        <w:t xml:space="preserve">10 x </w:t>
      </w:r>
      <w:smartTag w:uri="urn:schemas-microsoft-com:office:smarttags" w:element="metricconverter">
        <w:smartTagPr>
          <w:attr w:name="ProductID" w:val="10 mm"/>
        </w:smartTagPr>
        <w:r w:rsidRPr="00023726">
          <w:rPr>
            <w:rFonts w:ascii="Arial" w:hAnsi="Arial" w:cs="Arial"/>
            <w:b/>
          </w:rPr>
          <w:t>10 mm</w:t>
        </w:r>
      </w:smartTag>
    </w:p>
    <w:tbl>
      <w:tblPr>
        <w:tblpPr w:leftFromText="141" w:rightFromText="141" w:vertAnchor="text" w:tblpXSpec="center" w:tblpY="1"/>
        <w:tblOverlap w:val="never"/>
        <w:tblW w:w="538.65pt" w:type="dxa"/>
        <w:tblBorders>
          <w:top w:val="single" w:sz="12" w:space="0" w:color="auto"/>
          <w:start w:val="single" w:sz="12" w:space="0" w:color="auto"/>
          <w:bottom w:val="single" w:sz="12" w:space="0" w:color="auto"/>
          <w:end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firstRow="1" w:lastRow="1" w:firstColumn="1" w:lastColumn="1" w:noHBand="0" w:noVBand="0"/>
      </w:tblPr>
      <w:tblGrid>
        <w:gridCol w:w="897"/>
        <w:gridCol w:w="897"/>
        <w:gridCol w:w="897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</w:tblGrid>
      <w:tr w:rsidR="004E35E0" w:rsidTr="007E4D67">
        <w:trPr>
          <w:trHeight w:hRule="exact" w:val="851"/>
        </w:trPr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</w:tr>
      <w:tr w:rsidR="004E35E0" w:rsidTr="007E4D67">
        <w:trPr>
          <w:trHeight w:hRule="exact" w:val="851"/>
        </w:trPr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</w:tr>
      <w:tr w:rsidR="004E35E0" w:rsidTr="007E4D67">
        <w:trPr>
          <w:trHeight w:hRule="exact" w:val="851"/>
        </w:trPr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</w:tr>
      <w:tr w:rsidR="004E35E0" w:rsidTr="007E4D67">
        <w:trPr>
          <w:trHeight w:hRule="exact" w:val="851"/>
        </w:trPr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</w:tr>
      <w:tr w:rsidR="004E35E0" w:rsidTr="007E4D67">
        <w:trPr>
          <w:trHeight w:hRule="exact" w:val="851"/>
        </w:trPr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</w:tr>
      <w:tr w:rsidR="004E35E0" w:rsidTr="007E4D67">
        <w:trPr>
          <w:trHeight w:hRule="exact" w:val="851"/>
        </w:trPr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</w:tr>
      <w:tr w:rsidR="004E35E0" w:rsidTr="007E4D67">
        <w:trPr>
          <w:trHeight w:hRule="exact" w:val="851"/>
        </w:trPr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</w:tr>
      <w:tr w:rsidR="004E35E0" w:rsidTr="007E4D67">
        <w:trPr>
          <w:trHeight w:hRule="exact" w:val="851"/>
        </w:trPr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</w:tr>
      <w:tr w:rsidR="004E35E0" w:rsidTr="007E4D67">
        <w:trPr>
          <w:trHeight w:hRule="exact" w:val="851"/>
        </w:trPr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</w:tr>
      <w:tr w:rsidR="004E35E0" w:rsidTr="007E4D67">
        <w:trPr>
          <w:trHeight w:hRule="exact" w:val="851"/>
        </w:trPr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</w:tr>
      <w:tr w:rsidR="004E35E0" w:rsidTr="007E4D67">
        <w:trPr>
          <w:trHeight w:hRule="exact" w:val="851"/>
        </w:trPr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</w:tr>
      <w:tr w:rsidR="004E35E0" w:rsidTr="007E4D67">
        <w:trPr>
          <w:trHeight w:hRule="exact" w:val="851"/>
        </w:trPr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</w:tr>
      <w:tr w:rsidR="004E35E0" w:rsidTr="007E4D67">
        <w:trPr>
          <w:trHeight w:hRule="exact" w:val="851"/>
        </w:trPr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</w:tr>
      <w:tr w:rsidR="004E35E0" w:rsidTr="007E4D67">
        <w:trPr>
          <w:trHeight w:hRule="exact" w:val="851"/>
        </w:trPr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</w:tr>
      <w:tr w:rsidR="004E35E0" w:rsidTr="007E4D67">
        <w:trPr>
          <w:trHeight w:hRule="exact" w:val="851"/>
        </w:trPr>
        <w:tc>
          <w:tcPr>
            <w:tcW w:w="42.55pt" w:type="dxa"/>
            <w:tcBorders>
              <w:bottom w:val="single" w:sz="12" w:space="0" w:color="auto"/>
            </w:tcBorders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  <w:tcBorders>
              <w:bottom w:val="single" w:sz="12" w:space="0" w:color="auto"/>
            </w:tcBorders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  <w:tcBorders>
              <w:bottom w:val="single" w:sz="12" w:space="0" w:color="auto"/>
            </w:tcBorders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  <w:tcBorders>
              <w:bottom w:val="single" w:sz="12" w:space="0" w:color="auto"/>
            </w:tcBorders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  <w:tcBorders>
              <w:bottom w:val="single" w:sz="12" w:space="0" w:color="auto"/>
            </w:tcBorders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  <w:tcBorders>
              <w:bottom w:val="single" w:sz="12" w:space="0" w:color="auto"/>
            </w:tcBorders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  <w:tcBorders>
              <w:bottom w:val="single" w:sz="12" w:space="0" w:color="auto"/>
            </w:tcBorders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  <w:tcBorders>
              <w:bottom w:val="single" w:sz="12" w:space="0" w:color="auto"/>
            </w:tcBorders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  <w:tcBorders>
              <w:bottom w:val="single" w:sz="12" w:space="0" w:color="auto"/>
            </w:tcBorders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  <w:tcBorders>
              <w:bottom w:val="single" w:sz="12" w:space="0" w:color="auto"/>
            </w:tcBorders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  <w:tcBorders>
              <w:bottom w:val="single" w:sz="12" w:space="0" w:color="auto"/>
            </w:tcBorders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  <w:tcBorders>
              <w:bottom w:val="single" w:sz="12" w:space="0" w:color="auto"/>
            </w:tcBorders>
          </w:tcPr>
          <w:p w:rsidR="004E35E0" w:rsidRDefault="004E35E0" w:rsidP="007E4D67">
            <w:pPr>
              <w:ind w:start="-5.40pt"/>
            </w:pPr>
          </w:p>
        </w:tc>
      </w:tr>
      <w:tr w:rsidR="004E35E0" w:rsidTr="007E4D67">
        <w:trPr>
          <w:trHeight w:hRule="exact" w:val="851"/>
        </w:trPr>
        <w:tc>
          <w:tcPr>
            <w:tcW w:w="42.55pt" w:type="dxa"/>
            <w:tcBorders>
              <w:bottom w:val="single" w:sz="12" w:space="0" w:color="auto"/>
            </w:tcBorders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  <w:tcBorders>
              <w:bottom w:val="single" w:sz="12" w:space="0" w:color="auto"/>
            </w:tcBorders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  <w:tcBorders>
              <w:bottom w:val="single" w:sz="12" w:space="0" w:color="auto"/>
            </w:tcBorders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  <w:tcBorders>
              <w:bottom w:val="single" w:sz="12" w:space="0" w:color="auto"/>
            </w:tcBorders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  <w:tcBorders>
              <w:bottom w:val="single" w:sz="12" w:space="0" w:color="auto"/>
            </w:tcBorders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  <w:tcBorders>
              <w:bottom w:val="single" w:sz="12" w:space="0" w:color="auto"/>
            </w:tcBorders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  <w:tcBorders>
              <w:bottom w:val="single" w:sz="12" w:space="0" w:color="auto"/>
            </w:tcBorders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  <w:tcBorders>
              <w:bottom w:val="single" w:sz="12" w:space="0" w:color="auto"/>
            </w:tcBorders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  <w:tcBorders>
              <w:bottom w:val="single" w:sz="12" w:space="0" w:color="auto"/>
            </w:tcBorders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  <w:tcBorders>
              <w:bottom w:val="single" w:sz="12" w:space="0" w:color="auto"/>
            </w:tcBorders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  <w:tcBorders>
              <w:bottom w:val="single" w:sz="12" w:space="0" w:color="auto"/>
            </w:tcBorders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  <w:tcBorders>
              <w:bottom w:val="single" w:sz="12" w:space="0" w:color="auto"/>
            </w:tcBorders>
          </w:tcPr>
          <w:p w:rsidR="004E35E0" w:rsidRDefault="004E35E0" w:rsidP="007E4D67">
            <w:pPr>
              <w:ind w:start="-5.40pt"/>
            </w:pPr>
          </w:p>
        </w:tc>
      </w:tr>
      <w:tr w:rsidR="004E35E0" w:rsidTr="007E4D67">
        <w:trPr>
          <w:trHeight w:hRule="exact" w:val="851"/>
        </w:trPr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42.55pt" w:type="dxa"/>
          </w:tcPr>
          <w:p w:rsidR="004E35E0" w:rsidRDefault="004E35E0" w:rsidP="007E4D67">
            <w:pPr>
              <w:ind w:start="-5.40pt"/>
            </w:pPr>
          </w:p>
        </w:tc>
      </w:tr>
    </w:tbl>
    <w:p w:rsidR="004E35E0" w:rsidRDefault="004E35E0" w:rsidP="004E35E0">
      <w:pPr>
        <w:ind w:start="9pt"/>
        <w:jc w:val="end"/>
        <w:rPr>
          <w:rFonts w:ascii="Arial" w:hAnsi="Arial" w:cs="Arial"/>
          <w:b/>
        </w:rPr>
        <w:sectPr w:rsidR="004E35E0" w:rsidSect="007F19A2">
          <w:pgSz w:w="595.30pt" w:h="841.90pt"/>
          <w:pgMar w:top="53.95pt" w:right="70.85pt" w:bottom="18pt" w:left="72pt" w:header="35.40pt" w:footer="35.40pt" w:gutter="0pt"/>
          <w:cols w:space="35.40pt"/>
          <w:docGrid w:linePitch="360"/>
        </w:sectPr>
      </w:pPr>
      <w:r w:rsidRPr="0002372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5</w:t>
      </w:r>
      <w:r w:rsidRPr="00023726">
        <w:rPr>
          <w:rFonts w:ascii="Arial" w:hAnsi="Arial" w:cs="Arial"/>
          <w:b/>
        </w:rPr>
        <w:t xml:space="preserve"> x </w:t>
      </w:r>
      <w:smartTag w:uri="urn:schemas-microsoft-com:office:smarttags" w:element="metricconverter">
        <w:smartTagPr>
          <w:attr w:name="ProductID" w:val="15 mm"/>
        </w:smartTagPr>
        <w:r w:rsidRPr="00023726">
          <w:rPr>
            <w:rFonts w:ascii="Arial" w:hAnsi="Arial" w:cs="Arial"/>
            <w:b/>
          </w:rPr>
          <w:t>1</w:t>
        </w:r>
        <w:r>
          <w:rPr>
            <w:rFonts w:ascii="Arial" w:hAnsi="Arial" w:cs="Arial"/>
            <w:b/>
          </w:rPr>
          <w:t>5</w:t>
        </w:r>
        <w:r w:rsidRPr="00023726">
          <w:rPr>
            <w:rFonts w:ascii="Arial" w:hAnsi="Arial" w:cs="Arial"/>
            <w:b/>
          </w:rPr>
          <w:t xml:space="preserve"> </w:t>
        </w:r>
        <w:r>
          <w:rPr>
            <w:rFonts w:ascii="Arial" w:hAnsi="Arial" w:cs="Arial"/>
            <w:b/>
          </w:rPr>
          <w:t>mm</w:t>
        </w:r>
      </w:smartTag>
    </w:p>
    <w:tbl>
      <w:tblPr>
        <w:tblpPr w:leftFromText="141" w:rightFromText="141" w:vertAnchor="text" w:tblpXSpec="center" w:tblpY="1"/>
        <w:tblOverlap w:val="never"/>
        <w:tblW w:w="538.65pt" w:type="dxa"/>
        <w:tblBorders>
          <w:top w:val="single" w:sz="12" w:space="0" w:color="auto"/>
          <w:start w:val="single" w:sz="12" w:space="0" w:color="auto"/>
          <w:bottom w:val="single" w:sz="12" w:space="0" w:color="auto"/>
          <w:end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firstRow="1" w:lastRow="1" w:firstColumn="1" w:lastColumn="1" w:noHBand="0" w:noVBand="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4E35E0" w:rsidTr="007E4D67">
        <w:trPr>
          <w:trHeight w:hRule="exact" w:val="1134"/>
        </w:trPr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</w:tr>
      <w:tr w:rsidR="004E35E0" w:rsidTr="007E4D67">
        <w:trPr>
          <w:trHeight w:hRule="exact" w:val="1134"/>
        </w:trPr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</w:tr>
      <w:tr w:rsidR="004E35E0" w:rsidTr="007E4D67">
        <w:trPr>
          <w:trHeight w:hRule="exact" w:val="1134"/>
        </w:trPr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</w:tr>
      <w:tr w:rsidR="004E35E0" w:rsidTr="007E4D67">
        <w:trPr>
          <w:trHeight w:hRule="exact" w:val="1134"/>
        </w:trPr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</w:tr>
      <w:tr w:rsidR="004E35E0" w:rsidTr="007E4D67">
        <w:trPr>
          <w:trHeight w:hRule="exact" w:val="1134"/>
        </w:trPr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</w:tr>
      <w:tr w:rsidR="004E35E0" w:rsidTr="007E4D67">
        <w:trPr>
          <w:trHeight w:hRule="exact" w:val="1134"/>
        </w:trPr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</w:tr>
      <w:tr w:rsidR="004E35E0" w:rsidTr="007E4D67">
        <w:trPr>
          <w:trHeight w:hRule="exact" w:val="1134"/>
        </w:trPr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</w:tr>
      <w:tr w:rsidR="004E35E0" w:rsidTr="007E4D67">
        <w:trPr>
          <w:trHeight w:hRule="exact" w:val="1134"/>
        </w:trPr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</w:tr>
      <w:tr w:rsidR="004E35E0" w:rsidTr="007E4D67">
        <w:trPr>
          <w:trHeight w:hRule="exact" w:val="1134"/>
        </w:trPr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</w:tr>
      <w:tr w:rsidR="004E35E0" w:rsidTr="007E4D67">
        <w:trPr>
          <w:trHeight w:hRule="exact" w:val="1134"/>
        </w:trPr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</w:tr>
      <w:tr w:rsidR="004E35E0" w:rsidTr="007E4D67">
        <w:trPr>
          <w:trHeight w:hRule="exact" w:val="1134"/>
        </w:trPr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</w:tr>
      <w:tr w:rsidR="004E35E0" w:rsidTr="007E4D67">
        <w:trPr>
          <w:trHeight w:hRule="exact" w:val="1134"/>
        </w:trPr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</w:tr>
      <w:tr w:rsidR="004E35E0" w:rsidTr="007E4D67">
        <w:trPr>
          <w:trHeight w:hRule="exact" w:val="1134"/>
        </w:trPr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  <w:tc>
          <w:tcPr>
            <w:tcW w:w="56.70pt" w:type="dxa"/>
          </w:tcPr>
          <w:p w:rsidR="004E35E0" w:rsidRDefault="004E35E0" w:rsidP="007E4D67">
            <w:pPr>
              <w:ind w:start="-5.40pt"/>
            </w:pPr>
          </w:p>
        </w:tc>
      </w:tr>
    </w:tbl>
    <w:p w:rsidR="004E35E0" w:rsidRDefault="004E35E0" w:rsidP="004E35E0">
      <w:pPr>
        <w:jc w:val="end"/>
        <w:rPr>
          <w:rFonts w:ascii="Arial" w:hAnsi="Arial" w:cs="Arial"/>
          <w:b/>
        </w:rPr>
        <w:sectPr w:rsidR="004E35E0" w:rsidSect="009F325F">
          <w:pgSz w:w="595.30pt" w:h="841.90pt"/>
          <w:pgMar w:top="53.95pt" w:right="70.85pt" w:bottom="18pt" w:left="72pt" w:header="35.40pt" w:footer="35.40pt" w:gutter="0pt"/>
          <w:cols w:space="35.40pt"/>
          <w:docGrid w:linePitch="360"/>
        </w:sectPr>
      </w:pPr>
      <w:r>
        <w:rPr>
          <w:rFonts w:ascii="Arial" w:hAnsi="Arial" w:cs="Arial"/>
          <w:b/>
        </w:rPr>
        <w:t>20</w:t>
      </w:r>
      <w:r w:rsidRPr="00023726">
        <w:rPr>
          <w:rFonts w:ascii="Arial" w:hAnsi="Arial" w:cs="Arial"/>
          <w:b/>
        </w:rPr>
        <w:t xml:space="preserve"> x </w:t>
      </w:r>
      <w:smartTag w:uri="urn:schemas-microsoft-com:office:smarttags" w:element="metricconverter">
        <w:smartTagPr>
          <w:attr w:name="ProductID" w:val="20 mm"/>
        </w:smartTagPr>
        <w:r>
          <w:rPr>
            <w:rFonts w:ascii="Arial" w:hAnsi="Arial" w:cs="Arial"/>
            <w:b/>
          </w:rPr>
          <w:t>20</w:t>
        </w:r>
        <w:r w:rsidRPr="00023726">
          <w:rPr>
            <w:rFonts w:ascii="Arial" w:hAnsi="Arial" w:cs="Arial"/>
            <w:b/>
          </w:rPr>
          <w:t xml:space="preserve"> </w:t>
        </w:r>
        <w:r>
          <w:rPr>
            <w:rFonts w:ascii="Arial" w:hAnsi="Arial" w:cs="Arial"/>
            <w:b/>
          </w:rPr>
          <w:t>mm</w:t>
        </w:r>
      </w:smartTag>
    </w:p>
    <w:p w:rsidR="004E35E0" w:rsidRDefault="004E35E0" w:rsidP="004E35E0">
      <w:pPr>
        <w:jc w:val="end"/>
      </w:pPr>
    </w:p>
    <w:tbl>
      <w:tblPr>
        <w:tblW w:w="538.65pt" w:type="dxa"/>
        <w:tblInd w:w="-35.20pt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10773"/>
      </w:tblGrid>
      <w:tr w:rsidR="004E35E0" w:rsidTr="007E4D67">
        <w:trPr>
          <w:trHeight w:hRule="exact" w:val="340"/>
        </w:trPr>
        <w:tc>
          <w:tcPr>
            <w:tcW w:w="538.65pt" w:type="dxa"/>
            <w:tcBorders>
              <w:top w:val="single" w:sz="8" w:space="0" w:color="auto"/>
              <w:bottom w:val="single" w:sz="8" w:space="0" w:color="auto"/>
            </w:tcBorders>
          </w:tcPr>
          <w:p w:rsidR="004E35E0" w:rsidRDefault="004E35E0" w:rsidP="007E4D67"/>
        </w:tc>
      </w:tr>
      <w:tr w:rsidR="004E35E0" w:rsidTr="007E4D67">
        <w:trPr>
          <w:trHeight w:hRule="exact" w:val="340"/>
        </w:trPr>
        <w:tc>
          <w:tcPr>
            <w:tcW w:w="538.65pt" w:type="dxa"/>
            <w:tcBorders>
              <w:top w:val="single" w:sz="8" w:space="0" w:color="auto"/>
              <w:bottom w:val="single" w:sz="18" w:space="0" w:color="auto"/>
            </w:tcBorders>
          </w:tcPr>
          <w:p w:rsidR="004E35E0" w:rsidRDefault="004E35E0" w:rsidP="007E4D67"/>
        </w:tc>
      </w:tr>
      <w:tr w:rsidR="004E35E0" w:rsidTr="007E4D67">
        <w:trPr>
          <w:trHeight w:hRule="exact" w:val="340"/>
        </w:trPr>
        <w:tc>
          <w:tcPr>
            <w:tcW w:w="538.65pt" w:type="dxa"/>
            <w:tcBorders>
              <w:top w:val="single" w:sz="18" w:space="0" w:color="auto"/>
              <w:bottom w:val="single" w:sz="8" w:space="0" w:color="auto"/>
            </w:tcBorders>
          </w:tcPr>
          <w:p w:rsidR="004E35E0" w:rsidRDefault="004E35E0" w:rsidP="007E4D67"/>
        </w:tc>
      </w:tr>
      <w:tr w:rsidR="004E35E0" w:rsidTr="007E4D67">
        <w:trPr>
          <w:trHeight w:hRule="exact" w:val="340"/>
        </w:trPr>
        <w:tc>
          <w:tcPr>
            <w:tcW w:w="538.65pt" w:type="dxa"/>
            <w:tcBorders>
              <w:top w:val="single" w:sz="8" w:space="0" w:color="auto"/>
              <w:bottom w:val="nil"/>
            </w:tcBorders>
          </w:tcPr>
          <w:p w:rsidR="004E35E0" w:rsidRDefault="004E35E0" w:rsidP="007E4D67"/>
        </w:tc>
      </w:tr>
      <w:tr w:rsidR="004E35E0" w:rsidTr="007E4D67">
        <w:trPr>
          <w:trHeight w:hRule="exact" w:val="340"/>
        </w:trPr>
        <w:tc>
          <w:tcPr>
            <w:tcW w:w="538.65pt" w:type="dxa"/>
            <w:tcBorders>
              <w:top w:val="nil"/>
              <w:bottom w:val="single" w:sz="8" w:space="0" w:color="auto"/>
            </w:tcBorders>
          </w:tcPr>
          <w:p w:rsidR="004E35E0" w:rsidRDefault="004E35E0" w:rsidP="007E4D67"/>
        </w:tc>
      </w:tr>
      <w:tr w:rsidR="004E35E0" w:rsidTr="007E4D67">
        <w:trPr>
          <w:trHeight w:hRule="exact" w:val="340"/>
        </w:trPr>
        <w:tc>
          <w:tcPr>
            <w:tcW w:w="538.65pt" w:type="dxa"/>
            <w:tcBorders>
              <w:top w:val="single" w:sz="8" w:space="0" w:color="auto"/>
              <w:bottom w:val="single" w:sz="8" w:space="0" w:color="auto"/>
            </w:tcBorders>
          </w:tcPr>
          <w:p w:rsidR="004E35E0" w:rsidRDefault="004E35E0" w:rsidP="007E4D67"/>
        </w:tc>
      </w:tr>
      <w:tr w:rsidR="004E35E0" w:rsidTr="007E4D67">
        <w:trPr>
          <w:trHeight w:hRule="exact" w:val="340"/>
        </w:trPr>
        <w:tc>
          <w:tcPr>
            <w:tcW w:w="538.65pt" w:type="dxa"/>
            <w:tcBorders>
              <w:top w:val="single" w:sz="8" w:space="0" w:color="auto"/>
              <w:bottom w:val="single" w:sz="18" w:space="0" w:color="auto"/>
            </w:tcBorders>
          </w:tcPr>
          <w:p w:rsidR="004E35E0" w:rsidRDefault="004E35E0" w:rsidP="007E4D67"/>
        </w:tc>
      </w:tr>
      <w:tr w:rsidR="004E35E0" w:rsidTr="007E4D67">
        <w:trPr>
          <w:trHeight w:hRule="exact" w:val="340"/>
        </w:trPr>
        <w:tc>
          <w:tcPr>
            <w:tcW w:w="538.65pt" w:type="dxa"/>
            <w:tcBorders>
              <w:top w:val="single" w:sz="18" w:space="0" w:color="auto"/>
              <w:bottom w:val="single" w:sz="8" w:space="0" w:color="auto"/>
            </w:tcBorders>
          </w:tcPr>
          <w:p w:rsidR="004E35E0" w:rsidRDefault="004E35E0" w:rsidP="007E4D67"/>
        </w:tc>
      </w:tr>
      <w:tr w:rsidR="004E35E0" w:rsidTr="007E4D67">
        <w:trPr>
          <w:trHeight w:hRule="exact" w:val="340"/>
        </w:trPr>
        <w:tc>
          <w:tcPr>
            <w:tcW w:w="538.65pt" w:type="dxa"/>
            <w:tcBorders>
              <w:top w:val="single" w:sz="8" w:space="0" w:color="auto"/>
              <w:bottom w:val="nil"/>
            </w:tcBorders>
          </w:tcPr>
          <w:p w:rsidR="004E35E0" w:rsidRDefault="004E35E0" w:rsidP="007E4D67"/>
        </w:tc>
      </w:tr>
      <w:tr w:rsidR="004E35E0" w:rsidTr="007E4D67">
        <w:trPr>
          <w:trHeight w:hRule="exact" w:val="340"/>
        </w:trPr>
        <w:tc>
          <w:tcPr>
            <w:tcW w:w="538.65pt" w:type="dxa"/>
            <w:tcBorders>
              <w:top w:val="nil"/>
              <w:bottom w:val="single" w:sz="8" w:space="0" w:color="auto"/>
            </w:tcBorders>
          </w:tcPr>
          <w:p w:rsidR="004E35E0" w:rsidRDefault="004E35E0" w:rsidP="007E4D67"/>
        </w:tc>
      </w:tr>
      <w:tr w:rsidR="004E35E0" w:rsidTr="007E4D67">
        <w:trPr>
          <w:trHeight w:hRule="exact" w:val="340"/>
        </w:trPr>
        <w:tc>
          <w:tcPr>
            <w:tcW w:w="538.65pt" w:type="dxa"/>
            <w:tcBorders>
              <w:top w:val="single" w:sz="8" w:space="0" w:color="auto"/>
              <w:bottom w:val="single" w:sz="8" w:space="0" w:color="auto"/>
            </w:tcBorders>
          </w:tcPr>
          <w:p w:rsidR="004E35E0" w:rsidRDefault="004E35E0" w:rsidP="007E4D67"/>
        </w:tc>
      </w:tr>
      <w:tr w:rsidR="004E35E0" w:rsidTr="007E4D67">
        <w:trPr>
          <w:trHeight w:hRule="exact" w:val="340"/>
        </w:trPr>
        <w:tc>
          <w:tcPr>
            <w:tcW w:w="538.65pt" w:type="dxa"/>
            <w:tcBorders>
              <w:top w:val="single" w:sz="8" w:space="0" w:color="auto"/>
              <w:bottom w:val="single" w:sz="18" w:space="0" w:color="auto"/>
            </w:tcBorders>
          </w:tcPr>
          <w:p w:rsidR="004E35E0" w:rsidRDefault="004E35E0" w:rsidP="007E4D67"/>
        </w:tc>
      </w:tr>
      <w:tr w:rsidR="004E35E0" w:rsidTr="007E4D67">
        <w:trPr>
          <w:trHeight w:hRule="exact" w:val="340"/>
        </w:trPr>
        <w:tc>
          <w:tcPr>
            <w:tcW w:w="538.65pt" w:type="dxa"/>
            <w:tcBorders>
              <w:top w:val="single" w:sz="18" w:space="0" w:color="auto"/>
              <w:bottom w:val="single" w:sz="8" w:space="0" w:color="auto"/>
            </w:tcBorders>
          </w:tcPr>
          <w:p w:rsidR="004E35E0" w:rsidRDefault="004E35E0" w:rsidP="007E4D67"/>
        </w:tc>
      </w:tr>
      <w:tr w:rsidR="004E35E0" w:rsidTr="007E4D67">
        <w:trPr>
          <w:trHeight w:hRule="exact" w:val="340"/>
        </w:trPr>
        <w:tc>
          <w:tcPr>
            <w:tcW w:w="538.65pt" w:type="dxa"/>
            <w:tcBorders>
              <w:top w:val="single" w:sz="8" w:space="0" w:color="auto"/>
              <w:bottom w:val="nil"/>
            </w:tcBorders>
          </w:tcPr>
          <w:p w:rsidR="004E35E0" w:rsidRDefault="004E35E0" w:rsidP="007E4D67"/>
        </w:tc>
      </w:tr>
      <w:tr w:rsidR="004E35E0" w:rsidTr="007E4D67">
        <w:trPr>
          <w:trHeight w:hRule="exact" w:val="340"/>
        </w:trPr>
        <w:tc>
          <w:tcPr>
            <w:tcW w:w="538.65pt" w:type="dxa"/>
            <w:tcBorders>
              <w:top w:val="nil"/>
              <w:bottom w:val="single" w:sz="8" w:space="0" w:color="auto"/>
            </w:tcBorders>
          </w:tcPr>
          <w:p w:rsidR="004E35E0" w:rsidRDefault="004E35E0" w:rsidP="007E4D67"/>
        </w:tc>
      </w:tr>
      <w:tr w:rsidR="004E35E0" w:rsidTr="007E4D67">
        <w:trPr>
          <w:trHeight w:hRule="exact" w:val="340"/>
        </w:trPr>
        <w:tc>
          <w:tcPr>
            <w:tcW w:w="538.65pt" w:type="dxa"/>
            <w:tcBorders>
              <w:top w:val="single" w:sz="8" w:space="0" w:color="auto"/>
              <w:bottom w:val="single" w:sz="8" w:space="0" w:color="auto"/>
            </w:tcBorders>
          </w:tcPr>
          <w:p w:rsidR="004E35E0" w:rsidRDefault="004E35E0" w:rsidP="007E4D67"/>
        </w:tc>
      </w:tr>
      <w:tr w:rsidR="004E35E0" w:rsidTr="007E4D67">
        <w:trPr>
          <w:trHeight w:hRule="exact" w:val="340"/>
        </w:trPr>
        <w:tc>
          <w:tcPr>
            <w:tcW w:w="538.65pt" w:type="dxa"/>
            <w:tcBorders>
              <w:top w:val="single" w:sz="8" w:space="0" w:color="auto"/>
              <w:bottom w:val="single" w:sz="18" w:space="0" w:color="auto"/>
            </w:tcBorders>
          </w:tcPr>
          <w:p w:rsidR="004E35E0" w:rsidRDefault="004E35E0" w:rsidP="007E4D67"/>
        </w:tc>
      </w:tr>
      <w:tr w:rsidR="004E35E0" w:rsidTr="007E4D67">
        <w:trPr>
          <w:trHeight w:hRule="exact" w:val="340"/>
        </w:trPr>
        <w:tc>
          <w:tcPr>
            <w:tcW w:w="538.65pt" w:type="dxa"/>
            <w:tcBorders>
              <w:top w:val="single" w:sz="18" w:space="0" w:color="auto"/>
              <w:bottom w:val="single" w:sz="8" w:space="0" w:color="auto"/>
            </w:tcBorders>
          </w:tcPr>
          <w:p w:rsidR="004E35E0" w:rsidRDefault="004E35E0" w:rsidP="007E4D67"/>
        </w:tc>
      </w:tr>
      <w:tr w:rsidR="004E35E0" w:rsidTr="007E4D67">
        <w:trPr>
          <w:trHeight w:hRule="exact" w:val="340"/>
        </w:trPr>
        <w:tc>
          <w:tcPr>
            <w:tcW w:w="538.65pt" w:type="dxa"/>
            <w:tcBorders>
              <w:top w:val="single" w:sz="8" w:space="0" w:color="auto"/>
              <w:bottom w:val="nil"/>
            </w:tcBorders>
          </w:tcPr>
          <w:p w:rsidR="004E35E0" w:rsidRDefault="004E35E0" w:rsidP="007E4D67"/>
        </w:tc>
      </w:tr>
      <w:tr w:rsidR="004E35E0" w:rsidTr="007E4D67">
        <w:trPr>
          <w:trHeight w:hRule="exact" w:val="340"/>
        </w:trPr>
        <w:tc>
          <w:tcPr>
            <w:tcW w:w="538.65pt" w:type="dxa"/>
            <w:tcBorders>
              <w:top w:val="nil"/>
              <w:bottom w:val="single" w:sz="8" w:space="0" w:color="auto"/>
            </w:tcBorders>
          </w:tcPr>
          <w:p w:rsidR="004E35E0" w:rsidRDefault="004E35E0" w:rsidP="007E4D67"/>
        </w:tc>
      </w:tr>
      <w:tr w:rsidR="004E35E0" w:rsidTr="007E4D67">
        <w:trPr>
          <w:trHeight w:hRule="exact" w:val="340"/>
        </w:trPr>
        <w:tc>
          <w:tcPr>
            <w:tcW w:w="538.65pt" w:type="dxa"/>
            <w:tcBorders>
              <w:top w:val="single" w:sz="8" w:space="0" w:color="auto"/>
              <w:bottom w:val="single" w:sz="8" w:space="0" w:color="auto"/>
            </w:tcBorders>
          </w:tcPr>
          <w:p w:rsidR="004E35E0" w:rsidRDefault="004E35E0" w:rsidP="007E4D67"/>
        </w:tc>
      </w:tr>
      <w:tr w:rsidR="004E35E0" w:rsidTr="007E4D67">
        <w:trPr>
          <w:trHeight w:hRule="exact" w:val="340"/>
        </w:trPr>
        <w:tc>
          <w:tcPr>
            <w:tcW w:w="538.65pt" w:type="dxa"/>
            <w:tcBorders>
              <w:top w:val="single" w:sz="8" w:space="0" w:color="auto"/>
              <w:bottom w:val="single" w:sz="18" w:space="0" w:color="auto"/>
            </w:tcBorders>
          </w:tcPr>
          <w:p w:rsidR="004E35E0" w:rsidRDefault="004E35E0" w:rsidP="007E4D67"/>
        </w:tc>
      </w:tr>
      <w:tr w:rsidR="004E35E0" w:rsidTr="007E4D67">
        <w:trPr>
          <w:trHeight w:hRule="exact" w:val="340"/>
        </w:trPr>
        <w:tc>
          <w:tcPr>
            <w:tcW w:w="538.65pt" w:type="dxa"/>
            <w:tcBorders>
              <w:top w:val="single" w:sz="18" w:space="0" w:color="auto"/>
              <w:bottom w:val="single" w:sz="8" w:space="0" w:color="auto"/>
            </w:tcBorders>
          </w:tcPr>
          <w:p w:rsidR="004E35E0" w:rsidRDefault="004E35E0" w:rsidP="007E4D67"/>
        </w:tc>
      </w:tr>
      <w:tr w:rsidR="004E35E0" w:rsidTr="007E4D67">
        <w:trPr>
          <w:trHeight w:hRule="exact" w:val="340"/>
        </w:trPr>
        <w:tc>
          <w:tcPr>
            <w:tcW w:w="538.65pt" w:type="dxa"/>
            <w:tcBorders>
              <w:top w:val="single" w:sz="8" w:space="0" w:color="auto"/>
              <w:bottom w:val="nil"/>
            </w:tcBorders>
          </w:tcPr>
          <w:p w:rsidR="004E35E0" w:rsidRDefault="004E35E0" w:rsidP="007E4D67"/>
        </w:tc>
      </w:tr>
      <w:tr w:rsidR="004E35E0" w:rsidTr="007E4D67">
        <w:trPr>
          <w:trHeight w:hRule="exact" w:val="340"/>
        </w:trPr>
        <w:tc>
          <w:tcPr>
            <w:tcW w:w="538.65pt" w:type="dxa"/>
            <w:tcBorders>
              <w:top w:val="nil"/>
              <w:bottom w:val="single" w:sz="8" w:space="0" w:color="auto"/>
            </w:tcBorders>
          </w:tcPr>
          <w:p w:rsidR="004E35E0" w:rsidRDefault="004E35E0" w:rsidP="007E4D67"/>
        </w:tc>
      </w:tr>
      <w:tr w:rsidR="004E35E0" w:rsidTr="007E4D67">
        <w:trPr>
          <w:trHeight w:hRule="exact" w:val="340"/>
        </w:trPr>
        <w:tc>
          <w:tcPr>
            <w:tcW w:w="538.65pt" w:type="dxa"/>
            <w:tcBorders>
              <w:top w:val="single" w:sz="8" w:space="0" w:color="auto"/>
              <w:bottom w:val="single" w:sz="8" w:space="0" w:color="auto"/>
            </w:tcBorders>
          </w:tcPr>
          <w:p w:rsidR="004E35E0" w:rsidRDefault="004E35E0" w:rsidP="007E4D67"/>
        </w:tc>
      </w:tr>
      <w:tr w:rsidR="004E35E0" w:rsidTr="007E4D67">
        <w:trPr>
          <w:trHeight w:hRule="exact" w:val="340"/>
        </w:trPr>
        <w:tc>
          <w:tcPr>
            <w:tcW w:w="538.65pt" w:type="dxa"/>
            <w:tcBorders>
              <w:top w:val="single" w:sz="8" w:space="0" w:color="auto"/>
              <w:bottom w:val="single" w:sz="18" w:space="0" w:color="auto"/>
            </w:tcBorders>
          </w:tcPr>
          <w:p w:rsidR="004E35E0" w:rsidRDefault="004E35E0" w:rsidP="007E4D67"/>
        </w:tc>
      </w:tr>
      <w:tr w:rsidR="004E35E0" w:rsidTr="007E4D67">
        <w:trPr>
          <w:trHeight w:hRule="exact" w:val="340"/>
        </w:trPr>
        <w:tc>
          <w:tcPr>
            <w:tcW w:w="538.65pt" w:type="dxa"/>
            <w:tcBorders>
              <w:top w:val="single" w:sz="18" w:space="0" w:color="auto"/>
              <w:bottom w:val="single" w:sz="8" w:space="0" w:color="auto"/>
            </w:tcBorders>
          </w:tcPr>
          <w:p w:rsidR="004E35E0" w:rsidRDefault="004E35E0" w:rsidP="007E4D67"/>
        </w:tc>
      </w:tr>
      <w:tr w:rsidR="004E35E0" w:rsidTr="007E4D67">
        <w:trPr>
          <w:trHeight w:hRule="exact" w:val="340"/>
        </w:trPr>
        <w:tc>
          <w:tcPr>
            <w:tcW w:w="538.65pt" w:type="dxa"/>
            <w:tcBorders>
              <w:top w:val="single" w:sz="8" w:space="0" w:color="auto"/>
              <w:bottom w:val="nil"/>
            </w:tcBorders>
          </w:tcPr>
          <w:p w:rsidR="004E35E0" w:rsidRDefault="004E35E0" w:rsidP="007E4D67"/>
        </w:tc>
      </w:tr>
      <w:tr w:rsidR="004E35E0" w:rsidTr="007E4D67">
        <w:trPr>
          <w:trHeight w:hRule="exact" w:val="340"/>
        </w:trPr>
        <w:tc>
          <w:tcPr>
            <w:tcW w:w="538.65pt" w:type="dxa"/>
            <w:tcBorders>
              <w:top w:val="nil"/>
              <w:bottom w:val="single" w:sz="8" w:space="0" w:color="auto"/>
            </w:tcBorders>
          </w:tcPr>
          <w:p w:rsidR="004E35E0" w:rsidRDefault="004E35E0" w:rsidP="007E4D67"/>
        </w:tc>
      </w:tr>
      <w:tr w:rsidR="004E35E0" w:rsidTr="007E4D67">
        <w:trPr>
          <w:trHeight w:hRule="exact" w:val="340"/>
        </w:trPr>
        <w:tc>
          <w:tcPr>
            <w:tcW w:w="538.65pt" w:type="dxa"/>
            <w:tcBorders>
              <w:top w:val="single" w:sz="8" w:space="0" w:color="auto"/>
              <w:bottom w:val="single" w:sz="8" w:space="0" w:color="auto"/>
            </w:tcBorders>
          </w:tcPr>
          <w:p w:rsidR="004E35E0" w:rsidRDefault="004E35E0" w:rsidP="007E4D67"/>
        </w:tc>
      </w:tr>
      <w:tr w:rsidR="004E35E0" w:rsidTr="007E4D67">
        <w:trPr>
          <w:trHeight w:hRule="exact" w:val="340"/>
        </w:trPr>
        <w:tc>
          <w:tcPr>
            <w:tcW w:w="538.65pt" w:type="dxa"/>
            <w:tcBorders>
              <w:top w:val="single" w:sz="8" w:space="0" w:color="auto"/>
              <w:bottom w:val="single" w:sz="18" w:space="0" w:color="auto"/>
            </w:tcBorders>
          </w:tcPr>
          <w:p w:rsidR="004E35E0" w:rsidRDefault="004E35E0" w:rsidP="007E4D67"/>
        </w:tc>
      </w:tr>
      <w:tr w:rsidR="004E35E0" w:rsidTr="007E4D67">
        <w:trPr>
          <w:trHeight w:hRule="exact" w:val="340"/>
        </w:trPr>
        <w:tc>
          <w:tcPr>
            <w:tcW w:w="538.65pt" w:type="dxa"/>
            <w:tcBorders>
              <w:top w:val="single" w:sz="18" w:space="0" w:color="auto"/>
              <w:bottom w:val="single" w:sz="8" w:space="0" w:color="auto"/>
            </w:tcBorders>
          </w:tcPr>
          <w:p w:rsidR="004E35E0" w:rsidRDefault="004E35E0" w:rsidP="007E4D67"/>
        </w:tc>
      </w:tr>
      <w:tr w:rsidR="004E35E0" w:rsidTr="007E4D67">
        <w:trPr>
          <w:trHeight w:hRule="exact" w:val="340"/>
        </w:trPr>
        <w:tc>
          <w:tcPr>
            <w:tcW w:w="538.65pt" w:type="dxa"/>
            <w:tcBorders>
              <w:top w:val="single" w:sz="8" w:space="0" w:color="auto"/>
              <w:bottom w:val="nil"/>
            </w:tcBorders>
          </w:tcPr>
          <w:p w:rsidR="004E35E0" w:rsidRDefault="004E35E0" w:rsidP="007E4D67"/>
        </w:tc>
      </w:tr>
      <w:tr w:rsidR="004E35E0" w:rsidTr="007E4D67">
        <w:trPr>
          <w:trHeight w:hRule="exact" w:val="340"/>
        </w:trPr>
        <w:tc>
          <w:tcPr>
            <w:tcW w:w="538.65pt" w:type="dxa"/>
            <w:tcBorders>
              <w:top w:val="nil"/>
              <w:bottom w:val="single" w:sz="8" w:space="0" w:color="auto"/>
            </w:tcBorders>
          </w:tcPr>
          <w:p w:rsidR="004E35E0" w:rsidRDefault="004E35E0" w:rsidP="007E4D67"/>
        </w:tc>
      </w:tr>
      <w:tr w:rsidR="004E35E0" w:rsidTr="007E4D67">
        <w:trPr>
          <w:trHeight w:hRule="exact" w:val="340"/>
        </w:trPr>
        <w:tc>
          <w:tcPr>
            <w:tcW w:w="538.65pt" w:type="dxa"/>
            <w:tcBorders>
              <w:top w:val="single" w:sz="8" w:space="0" w:color="auto"/>
              <w:bottom w:val="single" w:sz="8" w:space="0" w:color="auto"/>
            </w:tcBorders>
          </w:tcPr>
          <w:p w:rsidR="004E35E0" w:rsidRDefault="004E35E0" w:rsidP="007E4D67"/>
        </w:tc>
      </w:tr>
      <w:tr w:rsidR="004E35E0" w:rsidTr="007E4D67">
        <w:trPr>
          <w:trHeight w:hRule="exact" w:val="340"/>
        </w:trPr>
        <w:tc>
          <w:tcPr>
            <w:tcW w:w="538.65pt" w:type="dxa"/>
            <w:tcBorders>
              <w:top w:val="single" w:sz="8" w:space="0" w:color="auto"/>
              <w:bottom w:val="single" w:sz="18" w:space="0" w:color="auto"/>
            </w:tcBorders>
          </w:tcPr>
          <w:p w:rsidR="004E35E0" w:rsidRDefault="004E35E0" w:rsidP="007E4D67"/>
        </w:tc>
      </w:tr>
      <w:tr w:rsidR="004E35E0" w:rsidTr="007E4D67">
        <w:trPr>
          <w:trHeight w:hRule="exact" w:val="340"/>
        </w:trPr>
        <w:tc>
          <w:tcPr>
            <w:tcW w:w="538.65pt" w:type="dxa"/>
            <w:tcBorders>
              <w:top w:val="single" w:sz="18" w:space="0" w:color="auto"/>
              <w:bottom w:val="single" w:sz="8" w:space="0" w:color="auto"/>
            </w:tcBorders>
          </w:tcPr>
          <w:p w:rsidR="004E35E0" w:rsidRDefault="004E35E0" w:rsidP="007E4D67"/>
        </w:tc>
      </w:tr>
      <w:tr w:rsidR="004E35E0" w:rsidTr="007E4D67">
        <w:trPr>
          <w:trHeight w:hRule="exact" w:val="340"/>
        </w:trPr>
        <w:tc>
          <w:tcPr>
            <w:tcW w:w="538.65pt" w:type="dxa"/>
            <w:tcBorders>
              <w:top w:val="single" w:sz="8" w:space="0" w:color="auto"/>
              <w:bottom w:val="nil"/>
            </w:tcBorders>
          </w:tcPr>
          <w:p w:rsidR="004E35E0" w:rsidRDefault="004E35E0" w:rsidP="007E4D67"/>
        </w:tc>
      </w:tr>
      <w:tr w:rsidR="004E35E0" w:rsidTr="007E4D67">
        <w:trPr>
          <w:trHeight w:hRule="exact" w:val="340"/>
        </w:trPr>
        <w:tc>
          <w:tcPr>
            <w:tcW w:w="538.65pt" w:type="dxa"/>
            <w:tcBorders>
              <w:top w:val="nil"/>
              <w:bottom w:val="single" w:sz="8" w:space="0" w:color="auto"/>
            </w:tcBorders>
          </w:tcPr>
          <w:p w:rsidR="004E35E0" w:rsidRDefault="004E35E0" w:rsidP="007E4D67"/>
        </w:tc>
      </w:tr>
      <w:tr w:rsidR="004E35E0" w:rsidTr="007E4D67">
        <w:trPr>
          <w:trHeight w:hRule="exact" w:val="340"/>
        </w:trPr>
        <w:tc>
          <w:tcPr>
            <w:tcW w:w="538.65pt" w:type="dxa"/>
            <w:tcBorders>
              <w:top w:val="single" w:sz="8" w:space="0" w:color="auto"/>
              <w:bottom w:val="single" w:sz="8" w:space="0" w:color="auto"/>
            </w:tcBorders>
          </w:tcPr>
          <w:p w:rsidR="004E35E0" w:rsidRDefault="004E35E0" w:rsidP="007E4D67"/>
        </w:tc>
      </w:tr>
      <w:tr w:rsidR="004E35E0" w:rsidTr="007E4D67">
        <w:trPr>
          <w:trHeight w:hRule="exact" w:val="340"/>
        </w:trPr>
        <w:tc>
          <w:tcPr>
            <w:tcW w:w="538.65pt" w:type="dxa"/>
            <w:tcBorders>
              <w:top w:val="single" w:sz="8" w:space="0" w:color="auto"/>
              <w:bottom w:val="single" w:sz="18" w:space="0" w:color="auto"/>
            </w:tcBorders>
          </w:tcPr>
          <w:p w:rsidR="004E35E0" w:rsidRDefault="004E35E0" w:rsidP="007E4D67"/>
        </w:tc>
      </w:tr>
      <w:tr w:rsidR="004E35E0" w:rsidTr="007E4D67">
        <w:trPr>
          <w:trHeight w:hRule="exact" w:val="340"/>
        </w:trPr>
        <w:tc>
          <w:tcPr>
            <w:tcW w:w="538.65pt" w:type="dxa"/>
            <w:tcBorders>
              <w:top w:val="single" w:sz="18" w:space="0" w:color="auto"/>
              <w:bottom w:val="single" w:sz="8" w:space="0" w:color="auto"/>
            </w:tcBorders>
          </w:tcPr>
          <w:p w:rsidR="004E35E0" w:rsidRDefault="004E35E0" w:rsidP="007E4D67"/>
        </w:tc>
      </w:tr>
    </w:tbl>
    <w:p w:rsidR="004E35E0" w:rsidRDefault="004E35E0" w:rsidP="004E35E0">
      <w:pPr>
        <w:jc w:val="end"/>
        <w:rPr>
          <w:rFonts w:ascii="Arial" w:hAnsi="Arial" w:cs="Arial"/>
          <w:b/>
        </w:rPr>
        <w:sectPr w:rsidR="004E35E0" w:rsidSect="009F325F">
          <w:pgSz w:w="595.30pt" w:h="841.90pt"/>
          <w:pgMar w:top="35.95pt" w:right="70.85pt" w:bottom="18pt" w:left="70.85pt" w:header="35.40pt" w:footer="35.40pt" w:gutter="0pt"/>
          <w:cols w:space="35.40pt"/>
          <w:docGrid w:linePitch="360"/>
        </w:sectPr>
      </w:pPr>
      <w:r>
        <w:rPr>
          <w:rFonts w:ascii="Arial" w:hAnsi="Arial" w:cs="Arial"/>
          <w:b/>
        </w:rPr>
        <w:t xml:space="preserve">Hjelpelinjer </w:t>
      </w:r>
      <w:r w:rsidRPr="00472C0E">
        <w:rPr>
          <w:rFonts w:ascii="Arial" w:hAnsi="Arial" w:cs="Arial"/>
          <w:b/>
        </w:rPr>
        <w:t xml:space="preserve">6 - </w:t>
      </w:r>
      <w:smartTag w:uri="urn:schemas-microsoft-com:office:smarttags" w:element="metricconverter">
        <w:smartTagPr>
          <w:attr w:name="ProductID" w:val="12 mm"/>
        </w:smartTagPr>
        <w:r w:rsidRPr="00472C0E">
          <w:rPr>
            <w:rFonts w:ascii="Arial" w:hAnsi="Arial" w:cs="Arial"/>
            <w:b/>
          </w:rPr>
          <w:t>12 mm</w:t>
        </w:r>
      </w:smartTag>
    </w:p>
    <w:p w:rsidR="004E35E0" w:rsidRDefault="004E35E0" w:rsidP="004E35E0"/>
    <w:tbl>
      <w:tblPr>
        <w:tblW w:w="538.65pt" w:type="dxa"/>
        <w:tblInd w:w="-34pt" w:type="dxa"/>
        <w:tblBorders>
          <w:top w:val="single" w:sz="12" w:space="0" w:color="auto"/>
          <w:bottom w:val="single" w:sz="12" w:space="0" w:color="auto"/>
          <w:insideH w:val="single" w:sz="12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10773"/>
      </w:tblGrid>
      <w:tr w:rsidR="004E35E0" w:rsidTr="007E4D67">
        <w:trPr>
          <w:trHeight w:hRule="exact" w:val="680"/>
        </w:trPr>
        <w:tc>
          <w:tcPr>
            <w:tcW w:w="538.65pt" w:type="dxa"/>
            <w:tcBorders>
              <w:bottom w:val="single" w:sz="12" w:space="0" w:color="auto"/>
            </w:tcBorders>
          </w:tcPr>
          <w:p w:rsidR="004E35E0" w:rsidRDefault="004E35E0" w:rsidP="007E4D67"/>
        </w:tc>
      </w:tr>
      <w:tr w:rsidR="004E35E0" w:rsidTr="007E4D67">
        <w:trPr>
          <w:trHeight w:hRule="exact" w:val="680"/>
        </w:trPr>
        <w:tc>
          <w:tcPr>
            <w:tcW w:w="538.65pt" w:type="dxa"/>
            <w:tcBorders>
              <w:bottom w:val="single" w:sz="18" w:space="0" w:color="auto"/>
            </w:tcBorders>
          </w:tcPr>
          <w:p w:rsidR="004E35E0" w:rsidRDefault="004E35E0" w:rsidP="007E4D67"/>
        </w:tc>
      </w:tr>
      <w:tr w:rsidR="004E35E0" w:rsidTr="007E4D67">
        <w:trPr>
          <w:trHeight w:hRule="exact" w:val="680"/>
        </w:trPr>
        <w:tc>
          <w:tcPr>
            <w:tcW w:w="538.65pt" w:type="dxa"/>
            <w:tcBorders>
              <w:top w:val="single" w:sz="18" w:space="0" w:color="auto"/>
              <w:bottom w:val="single" w:sz="12" w:space="0" w:color="auto"/>
            </w:tcBorders>
          </w:tcPr>
          <w:p w:rsidR="004E35E0" w:rsidRDefault="004E35E0" w:rsidP="007E4D67"/>
        </w:tc>
      </w:tr>
      <w:tr w:rsidR="004E35E0" w:rsidTr="007E4D67">
        <w:trPr>
          <w:trHeight w:hRule="exact" w:val="680"/>
        </w:trPr>
        <w:tc>
          <w:tcPr>
            <w:tcW w:w="538.65pt" w:type="dxa"/>
            <w:tcBorders>
              <w:bottom w:val="nil"/>
            </w:tcBorders>
          </w:tcPr>
          <w:p w:rsidR="004E35E0" w:rsidRDefault="004E35E0" w:rsidP="007E4D67"/>
        </w:tc>
      </w:tr>
      <w:tr w:rsidR="004E35E0" w:rsidTr="007E4D67">
        <w:trPr>
          <w:trHeight w:hRule="exact" w:val="680"/>
        </w:trPr>
        <w:tc>
          <w:tcPr>
            <w:tcW w:w="538.65pt" w:type="dxa"/>
            <w:tcBorders>
              <w:top w:val="nil"/>
            </w:tcBorders>
          </w:tcPr>
          <w:p w:rsidR="004E35E0" w:rsidRDefault="004E35E0" w:rsidP="007E4D67"/>
        </w:tc>
      </w:tr>
      <w:tr w:rsidR="004E35E0" w:rsidTr="007E4D67">
        <w:trPr>
          <w:trHeight w:hRule="exact" w:val="680"/>
        </w:trPr>
        <w:tc>
          <w:tcPr>
            <w:tcW w:w="538.65pt" w:type="dxa"/>
            <w:tcBorders>
              <w:bottom w:val="single" w:sz="12" w:space="0" w:color="auto"/>
            </w:tcBorders>
          </w:tcPr>
          <w:p w:rsidR="004E35E0" w:rsidRDefault="004E35E0" w:rsidP="007E4D67"/>
        </w:tc>
      </w:tr>
      <w:tr w:rsidR="004E35E0" w:rsidTr="007E4D67">
        <w:trPr>
          <w:trHeight w:hRule="exact" w:val="680"/>
        </w:trPr>
        <w:tc>
          <w:tcPr>
            <w:tcW w:w="538.65pt" w:type="dxa"/>
            <w:tcBorders>
              <w:bottom w:val="single" w:sz="18" w:space="0" w:color="auto"/>
            </w:tcBorders>
          </w:tcPr>
          <w:p w:rsidR="004E35E0" w:rsidRDefault="004E35E0" w:rsidP="007E4D67"/>
        </w:tc>
      </w:tr>
      <w:tr w:rsidR="004E35E0" w:rsidTr="007E4D67">
        <w:trPr>
          <w:trHeight w:hRule="exact" w:val="680"/>
        </w:trPr>
        <w:tc>
          <w:tcPr>
            <w:tcW w:w="538.65pt" w:type="dxa"/>
            <w:tcBorders>
              <w:top w:val="single" w:sz="18" w:space="0" w:color="auto"/>
              <w:bottom w:val="single" w:sz="12" w:space="0" w:color="auto"/>
            </w:tcBorders>
          </w:tcPr>
          <w:p w:rsidR="004E35E0" w:rsidRDefault="004E35E0" w:rsidP="007E4D67"/>
        </w:tc>
      </w:tr>
      <w:tr w:rsidR="004E35E0" w:rsidTr="007E4D67">
        <w:trPr>
          <w:trHeight w:hRule="exact" w:val="680"/>
        </w:trPr>
        <w:tc>
          <w:tcPr>
            <w:tcW w:w="538.65pt" w:type="dxa"/>
            <w:tcBorders>
              <w:bottom w:val="nil"/>
            </w:tcBorders>
          </w:tcPr>
          <w:p w:rsidR="004E35E0" w:rsidRDefault="004E35E0" w:rsidP="007E4D67"/>
        </w:tc>
      </w:tr>
      <w:tr w:rsidR="004E35E0" w:rsidTr="007E4D67">
        <w:trPr>
          <w:trHeight w:hRule="exact" w:val="680"/>
        </w:trPr>
        <w:tc>
          <w:tcPr>
            <w:tcW w:w="538.65pt" w:type="dxa"/>
            <w:tcBorders>
              <w:top w:val="nil"/>
            </w:tcBorders>
          </w:tcPr>
          <w:p w:rsidR="004E35E0" w:rsidRDefault="004E35E0" w:rsidP="007E4D67"/>
        </w:tc>
      </w:tr>
      <w:tr w:rsidR="004E35E0" w:rsidTr="007E4D67">
        <w:trPr>
          <w:trHeight w:hRule="exact" w:val="680"/>
        </w:trPr>
        <w:tc>
          <w:tcPr>
            <w:tcW w:w="538.65pt" w:type="dxa"/>
            <w:tcBorders>
              <w:bottom w:val="single" w:sz="12" w:space="0" w:color="auto"/>
            </w:tcBorders>
          </w:tcPr>
          <w:p w:rsidR="004E35E0" w:rsidRDefault="004E35E0" w:rsidP="007E4D67"/>
        </w:tc>
      </w:tr>
      <w:tr w:rsidR="004E35E0" w:rsidTr="007E4D67">
        <w:trPr>
          <w:trHeight w:hRule="exact" w:val="680"/>
        </w:trPr>
        <w:tc>
          <w:tcPr>
            <w:tcW w:w="538.65pt" w:type="dxa"/>
            <w:tcBorders>
              <w:bottom w:val="single" w:sz="18" w:space="0" w:color="auto"/>
            </w:tcBorders>
          </w:tcPr>
          <w:p w:rsidR="004E35E0" w:rsidRDefault="004E35E0" w:rsidP="007E4D67"/>
        </w:tc>
      </w:tr>
      <w:tr w:rsidR="004E35E0" w:rsidTr="007E4D67">
        <w:trPr>
          <w:trHeight w:hRule="exact" w:val="680"/>
        </w:trPr>
        <w:tc>
          <w:tcPr>
            <w:tcW w:w="538.65pt" w:type="dxa"/>
            <w:tcBorders>
              <w:top w:val="single" w:sz="18" w:space="0" w:color="auto"/>
              <w:bottom w:val="single" w:sz="12" w:space="0" w:color="auto"/>
            </w:tcBorders>
          </w:tcPr>
          <w:p w:rsidR="004E35E0" w:rsidRDefault="004E35E0" w:rsidP="007E4D67"/>
        </w:tc>
      </w:tr>
      <w:tr w:rsidR="004E35E0" w:rsidTr="007E4D67">
        <w:trPr>
          <w:trHeight w:hRule="exact" w:val="680"/>
        </w:trPr>
        <w:tc>
          <w:tcPr>
            <w:tcW w:w="538.65pt" w:type="dxa"/>
            <w:tcBorders>
              <w:bottom w:val="nil"/>
            </w:tcBorders>
          </w:tcPr>
          <w:p w:rsidR="004E35E0" w:rsidRDefault="004E35E0" w:rsidP="007E4D67"/>
        </w:tc>
      </w:tr>
      <w:tr w:rsidR="004E35E0" w:rsidTr="007E4D67">
        <w:trPr>
          <w:trHeight w:hRule="exact" w:val="680"/>
        </w:trPr>
        <w:tc>
          <w:tcPr>
            <w:tcW w:w="538.65pt" w:type="dxa"/>
            <w:tcBorders>
              <w:top w:val="nil"/>
            </w:tcBorders>
          </w:tcPr>
          <w:p w:rsidR="004E35E0" w:rsidRDefault="004E35E0" w:rsidP="007E4D67"/>
        </w:tc>
      </w:tr>
      <w:tr w:rsidR="004E35E0" w:rsidTr="007E4D67">
        <w:trPr>
          <w:trHeight w:hRule="exact" w:val="680"/>
        </w:trPr>
        <w:tc>
          <w:tcPr>
            <w:tcW w:w="538.65pt" w:type="dxa"/>
            <w:tcBorders>
              <w:bottom w:val="single" w:sz="12" w:space="0" w:color="auto"/>
            </w:tcBorders>
          </w:tcPr>
          <w:p w:rsidR="004E35E0" w:rsidRDefault="004E35E0" w:rsidP="007E4D67"/>
        </w:tc>
      </w:tr>
      <w:tr w:rsidR="004E35E0" w:rsidTr="007E4D67">
        <w:trPr>
          <w:trHeight w:hRule="exact" w:val="680"/>
        </w:trPr>
        <w:tc>
          <w:tcPr>
            <w:tcW w:w="538.65pt" w:type="dxa"/>
            <w:tcBorders>
              <w:bottom w:val="single" w:sz="18" w:space="0" w:color="auto"/>
            </w:tcBorders>
          </w:tcPr>
          <w:p w:rsidR="004E35E0" w:rsidRDefault="004E35E0" w:rsidP="007E4D67"/>
        </w:tc>
      </w:tr>
      <w:tr w:rsidR="004E35E0" w:rsidTr="007E4D67">
        <w:trPr>
          <w:trHeight w:hRule="exact" w:val="680"/>
        </w:trPr>
        <w:tc>
          <w:tcPr>
            <w:tcW w:w="538.65pt" w:type="dxa"/>
            <w:tcBorders>
              <w:top w:val="single" w:sz="18" w:space="0" w:color="auto"/>
              <w:bottom w:val="single" w:sz="12" w:space="0" w:color="auto"/>
            </w:tcBorders>
          </w:tcPr>
          <w:p w:rsidR="004E35E0" w:rsidRDefault="004E35E0" w:rsidP="007E4D67"/>
        </w:tc>
      </w:tr>
      <w:tr w:rsidR="004E35E0" w:rsidTr="007E4D67">
        <w:trPr>
          <w:trHeight w:hRule="exact" w:val="680"/>
        </w:trPr>
        <w:tc>
          <w:tcPr>
            <w:tcW w:w="538.65pt" w:type="dxa"/>
            <w:tcBorders>
              <w:bottom w:val="nil"/>
            </w:tcBorders>
          </w:tcPr>
          <w:p w:rsidR="004E35E0" w:rsidRDefault="004E35E0" w:rsidP="007E4D67"/>
        </w:tc>
      </w:tr>
      <w:tr w:rsidR="004E35E0" w:rsidTr="007E4D67">
        <w:trPr>
          <w:trHeight w:hRule="exact" w:val="680"/>
        </w:trPr>
        <w:tc>
          <w:tcPr>
            <w:tcW w:w="538.65pt" w:type="dxa"/>
            <w:tcBorders>
              <w:top w:val="nil"/>
            </w:tcBorders>
          </w:tcPr>
          <w:p w:rsidR="004E35E0" w:rsidRDefault="004E35E0" w:rsidP="007E4D67"/>
        </w:tc>
      </w:tr>
      <w:tr w:rsidR="004E35E0" w:rsidTr="007E4D67">
        <w:trPr>
          <w:trHeight w:hRule="exact" w:val="680"/>
        </w:trPr>
        <w:tc>
          <w:tcPr>
            <w:tcW w:w="538.65pt" w:type="dxa"/>
          </w:tcPr>
          <w:p w:rsidR="004E35E0" w:rsidRDefault="004E35E0" w:rsidP="007E4D67"/>
        </w:tc>
      </w:tr>
    </w:tbl>
    <w:p w:rsidR="004E35E0" w:rsidRDefault="004E35E0" w:rsidP="004E35E0">
      <w:pPr>
        <w:jc w:val="en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Hjelpelinjer </w:t>
      </w:r>
      <w:r w:rsidRPr="002A605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2 - 24</w:t>
      </w:r>
      <w:r w:rsidRPr="002A605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mm</w:t>
      </w:r>
    </w:p>
    <w:p w:rsidR="004E35E0" w:rsidRDefault="004E35E0" w:rsidP="004E35E0">
      <w:pPr>
        <w:jc w:val="end"/>
        <w:rPr>
          <w:rFonts w:ascii="Arial" w:hAnsi="Arial" w:cs="Arial"/>
          <w:b/>
        </w:rPr>
      </w:pPr>
    </w:p>
    <w:p w:rsidR="004E35E0" w:rsidRDefault="004E35E0" w:rsidP="004E35E0"/>
    <w:tbl>
      <w:tblPr>
        <w:tblW w:w="538.65pt" w:type="dxa"/>
        <w:tblInd w:w="-34pt" w:type="dxa"/>
        <w:tblBorders>
          <w:top w:val="single" w:sz="12" w:space="0" w:color="auto"/>
          <w:bottom w:val="single" w:sz="12" w:space="0" w:color="auto"/>
          <w:insideH w:val="single" w:sz="12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10773"/>
      </w:tblGrid>
      <w:tr w:rsidR="004E35E0" w:rsidTr="007E4D67">
        <w:trPr>
          <w:trHeight w:hRule="exact" w:val="567"/>
        </w:trPr>
        <w:tc>
          <w:tcPr>
            <w:tcW w:w="538.65pt" w:type="dxa"/>
          </w:tcPr>
          <w:p w:rsidR="004E35E0" w:rsidRDefault="004E35E0" w:rsidP="007E4D67"/>
        </w:tc>
      </w:tr>
      <w:tr w:rsidR="004E35E0" w:rsidTr="007E4D67">
        <w:trPr>
          <w:trHeight w:hRule="exact" w:val="567"/>
        </w:trPr>
        <w:tc>
          <w:tcPr>
            <w:tcW w:w="538.65pt" w:type="dxa"/>
          </w:tcPr>
          <w:p w:rsidR="004E35E0" w:rsidRDefault="004E35E0" w:rsidP="007E4D67"/>
        </w:tc>
      </w:tr>
      <w:tr w:rsidR="004E35E0" w:rsidTr="007E4D67">
        <w:trPr>
          <w:trHeight w:hRule="exact" w:val="567"/>
        </w:trPr>
        <w:tc>
          <w:tcPr>
            <w:tcW w:w="538.65pt" w:type="dxa"/>
          </w:tcPr>
          <w:p w:rsidR="004E35E0" w:rsidRDefault="004E35E0" w:rsidP="007E4D67"/>
        </w:tc>
      </w:tr>
      <w:tr w:rsidR="004E35E0" w:rsidTr="007E4D67">
        <w:trPr>
          <w:trHeight w:hRule="exact" w:val="567"/>
        </w:trPr>
        <w:tc>
          <w:tcPr>
            <w:tcW w:w="538.65pt" w:type="dxa"/>
          </w:tcPr>
          <w:p w:rsidR="004E35E0" w:rsidRDefault="004E35E0" w:rsidP="007E4D67"/>
        </w:tc>
      </w:tr>
      <w:tr w:rsidR="004E35E0" w:rsidTr="007E4D67">
        <w:trPr>
          <w:trHeight w:hRule="exact" w:val="567"/>
        </w:trPr>
        <w:tc>
          <w:tcPr>
            <w:tcW w:w="538.65pt" w:type="dxa"/>
          </w:tcPr>
          <w:p w:rsidR="004E35E0" w:rsidRDefault="004E35E0" w:rsidP="007E4D67"/>
        </w:tc>
      </w:tr>
      <w:tr w:rsidR="004E35E0" w:rsidTr="007E4D67">
        <w:trPr>
          <w:trHeight w:hRule="exact" w:val="567"/>
        </w:trPr>
        <w:tc>
          <w:tcPr>
            <w:tcW w:w="538.65pt" w:type="dxa"/>
          </w:tcPr>
          <w:p w:rsidR="004E35E0" w:rsidRDefault="004E35E0" w:rsidP="007E4D67"/>
        </w:tc>
      </w:tr>
      <w:tr w:rsidR="004E35E0" w:rsidTr="007E4D67">
        <w:trPr>
          <w:trHeight w:hRule="exact" w:val="567"/>
        </w:trPr>
        <w:tc>
          <w:tcPr>
            <w:tcW w:w="538.65pt" w:type="dxa"/>
          </w:tcPr>
          <w:p w:rsidR="004E35E0" w:rsidRDefault="004E35E0" w:rsidP="007E4D67"/>
        </w:tc>
      </w:tr>
      <w:tr w:rsidR="004E35E0" w:rsidTr="007E4D67">
        <w:trPr>
          <w:trHeight w:hRule="exact" w:val="567"/>
        </w:trPr>
        <w:tc>
          <w:tcPr>
            <w:tcW w:w="538.65pt" w:type="dxa"/>
          </w:tcPr>
          <w:p w:rsidR="004E35E0" w:rsidRDefault="004E35E0" w:rsidP="007E4D67"/>
        </w:tc>
      </w:tr>
      <w:tr w:rsidR="004E35E0" w:rsidTr="007E4D67">
        <w:trPr>
          <w:trHeight w:hRule="exact" w:val="567"/>
        </w:trPr>
        <w:tc>
          <w:tcPr>
            <w:tcW w:w="538.65pt" w:type="dxa"/>
          </w:tcPr>
          <w:p w:rsidR="004E35E0" w:rsidRDefault="004E35E0" w:rsidP="007E4D67"/>
        </w:tc>
      </w:tr>
      <w:tr w:rsidR="004E35E0" w:rsidTr="007E4D67">
        <w:trPr>
          <w:trHeight w:hRule="exact" w:val="567"/>
        </w:trPr>
        <w:tc>
          <w:tcPr>
            <w:tcW w:w="538.65pt" w:type="dxa"/>
          </w:tcPr>
          <w:p w:rsidR="004E35E0" w:rsidRDefault="004E35E0" w:rsidP="007E4D67"/>
        </w:tc>
      </w:tr>
      <w:tr w:rsidR="004E35E0" w:rsidTr="007E4D67">
        <w:trPr>
          <w:trHeight w:hRule="exact" w:val="567"/>
        </w:trPr>
        <w:tc>
          <w:tcPr>
            <w:tcW w:w="538.65pt" w:type="dxa"/>
          </w:tcPr>
          <w:p w:rsidR="004E35E0" w:rsidRDefault="004E35E0" w:rsidP="007E4D67"/>
        </w:tc>
      </w:tr>
      <w:tr w:rsidR="004E35E0" w:rsidTr="007E4D67">
        <w:trPr>
          <w:trHeight w:hRule="exact" w:val="567"/>
        </w:trPr>
        <w:tc>
          <w:tcPr>
            <w:tcW w:w="538.65pt" w:type="dxa"/>
          </w:tcPr>
          <w:p w:rsidR="004E35E0" w:rsidRDefault="004E35E0" w:rsidP="007E4D67"/>
        </w:tc>
      </w:tr>
      <w:tr w:rsidR="004E35E0" w:rsidTr="007E4D67">
        <w:trPr>
          <w:trHeight w:hRule="exact" w:val="567"/>
        </w:trPr>
        <w:tc>
          <w:tcPr>
            <w:tcW w:w="538.65pt" w:type="dxa"/>
          </w:tcPr>
          <w:p w:rsidR="004E35E0" w:rsidRDefault="004E35E0" w:rsidP="007E4D67"/>
        </w:tc>
      </w:tr>
      <w:tr w:rsidR="004E35E0" w:rsidTr="007E4D67">
        <w:trPr>
          <w:trHeight w:hRule="exact" w:val="567"/>
        </w:trPr>
        <w:tc>
          <w:tcPr>
            <w:tcW w:w="538.65pt" w:type="dxa"/>
          </w:tcPr>
          <w:p w:rsidR="004E35E0" w:rsidRDefault="004E35E0" w:rsidP="007E4D67"/>
        </w:tc>
      </w:tr>
      <w:tr w:rsidR="004E35E0" w:rsidTr="007E4D67">
        <w:trPr>
          <w:trHeight w:hRule="exact" w:val="567"/>
        </w:trPr>
        <w:tc>
          <w:tcPr>
            <w:tcW w:w="538.65pt" w:type="dxa"/>
          </w:tcPr>
          <w:p w:rsidR="004E35E0" w:rsidRDefault="004E35E0" w:rsidP="007E4D67"/>
        </w:tc>
      </w:tr>
      <w:tr w:rsidR="004E35E0" w:rsidTr="007E4D67">
        <w:trPr>
          <w:trHeight w:hRule="exact" w:val="567"/>
        </w:trPr>
        <w:tc>
          <w:tcPr>
            <w:tcW w:w="538.65pt" w:type="dxa"/>
          </w:tcPr>
          <w:p w:rsidR="004E35E0" w:rsidRDefault="004E35E0" w:rsidP="007E4D67"/>
        </w:tc>
      </w:tr>
      <w:tr w:rsidR="004E35E0" w:rsidTr="007E4D67">
        <w:trPr>
          <w:trHeight w:hRule="exact" w:val="567"/>
        </w:trPr>
        <w:tc>
          <w:tcPr>
            <w:tcW w:w="538.65pt" w:type="dxa"/>
          </w:tcPr>
          <w:p w:rsidR="004E35E0" w:rsidRDefault="004E35E0" w:rsidP="007E4D67"/>
        </w:tc>
      </w:tr>
      <w:tr w:rsidR="004E35E0" w:rsidTr="007E4D67">
        <w:trPr>
          <w:trHeight w:hRule="exact" w:val="567"/>
        </w:trPr>
        <w:tc>
          <w:tcPr>
            <w:tcW w:w="538.65pt" w:type="dxa"/>
          </w:tcPr>
          <w:p w:rsidR="004E35E0" w:rsidRDefault="004E35E0" w:rsidP="007E4D67"/>
        </w:tc>
      </w:tr>
      <w:tr w:rsidR="004E35E0" w:rsidTr="007E4D67">
        <w:trPr>
          <w:trHeight w:hRule="exact" w:val="567"/>
        </w:trPr>
        <w:tc>
          <w:tcPr>
            <w:tcW w:w="538.65pt" w:type="dxa"/>
          </w:tcPr>
          <w:p w:rsidR="004E35E0" w:rsidRDefault="004E35E0" w:rsidP="007E4D67"/>
        </w:tc>
      </w:tr>
      <w:tr w:rsidR="004E35E0" w:rsidTr="007E4D67">
        <w:trPr>
          <w:trHeight w:hRule="exact" w:val="567"/>
        </w:trPr>
        <w:tc>
          <w:tcPr>
            <w:tcW w:w="538.65pt" w:type="dxa"/>
          </w:tcPr>
          <w:p w:rsidR="004E35E0" w:rsidRDefault="004E35E0" w:rsidP="007E4D67"/>
        </w:tc>
      </w:tr>
      <w:tr w:rsidR="004E35E0" w:rsidTr="007E4D67">
        <w:trPr>
          <w:trHeight w:hRule="exact" w:val="567"/>
        </w:trPr>
        <w:tc>
          <w:tcPr>
            <w:tcW w:w="538.65pt" w:type="dxa"/>
          </w:tcPr>
          <w:p w:rsidR="004E35E0" w:rsidRDefault="004E35E0" w:rsidP="007E4D67"/>
        </w:tc>
      </w:tr>
      <w:tr w:rsidR="004E35E0" w:rsidTr="007E4D67">
        <w:trPr>
          <w:trHeight w:hRule="exact" w:val="567"/>
        </w:trPr>
        <w:tc>
          <w:tcPr>
            <w:tcW w:w="538.65pt" w:type="dxa"/>
          </w:tcPr>
          <w:p w:rsidR="004E35E0" w:rsidRDefault="004E35E0" w:rsidP="007E4D67"/>
        </w:tc>
      </w:tr>
      <w:tr w:rsidR="004E35E0" w:rsidTr="007E4D67">
        <w:trPr>
          <w:trHeight w:hRule="exact" w:val="567"/>
        </w:trPr>
        <w:tc>
          <w:tcPr>
            <w:tcW w:w="538.65pt" w:type="dxa"/>
          </w:tcPr>
          <w:p w:rsidR="004E35E0" w:rsidRDefault="004E35E0" w:rsidP="007E4D67"/>
        </w:tc>
      </w:tr>
      <w:tr w:rsidR="004E35E0" w:rsidTr="007E4D67">
        <w:trPr>
          <w:trHeight w:hRule="exact" w:val="567"/>
        </w:trPr>
        <w:tc>
          <w:tcPr>
            <w:tcW w:w="538.65pt" w:type="dxa"/>
          </w:tcPr>
          <w:p w:rsidR="004E35E0" w:rsidRDefault="004E35E0" w:rsidP="007E4D67"/>
        </w:tc>
      </w:tr>
      <w:tr w:rsidR="004E35E0" w:rsidTr="007E4D67">
        <w:trPr>
          <w:trHeight w:hRule="exact" w:val="567"/>
        </w:trPr>
        <w:tc>
          <w:tcPr>
            <w:tcW w:w="538.65pt" w:type="dxa"/>
          </w:tcPr>
          <w:p w:rsidR="004E35E0" w:rsidRDefault="004E35E0" w:rsidP="007E4D67"/>
        </w:tc>
      </w:tr>
    </w:tbl>
    <w:p w:rsidR="004E35E0" w:rsidRPr="002A6054" w:rsidRDefault="004E35E0" w:rsidP="004E35E0">
      <w:pPr>
        <w:jc w:val="end"/>
        <w:rPr>
          <w:rFonts w:ascii="Arial" w:hAnsi="Arial" w:cs="Arial"/>
          <w:b/>
        </w:rPr>
      </w:pPr>
      <w:smartTag w:uri="urn:schemas-microsoft-com:office:smarttags" w:element="metricconverter">
        <w:smartTagPr>
          <w:attr w:name="ProductID" w:val="10 mm"/>
        </w:smartTagPr>
        <w:r w:rsidRPr="002A6054">
          <w:rPr>
            <w:rFonts w:ascii="Arial" w:hAnsi="Arial" w:cs="Arial"/>
            <w:b/>
          </w:rPr>
          <w:t>1</w:t>
        </w:r>
        <w:r>
          <w:rPr>
            <w:rFonts w:ascii="Arial" w:hAnsi="Arial" w:cs="Arial"/>
            <w:b/>
          </w:rPr>
          <w:t>0</w:t>
        </w:r>
        <w:r w:rsidRPr="002A6054">
          <w:rPr>
            <w:rFonts w:ascii="Arial" w:hAnsi="Arial" w:cs="Arial"/>
            <w:b/>
          </w:rPr>
          <w:t xml:space="preserve"> </w:t>
        </w:r>
        <w:r>
          <w:rPr>
            <w:rFonts w:ascii="Arial" w:hAnsi="Arial" w:cs="Arial"/>
            <w:b/>
          </w:rPr>
          <w:t>mm</w:t>
        </w:r>
      </w:smartTag>
    </w:p>
    <w:p w:rsidR="004E35E0" w:rsidRDefault="004E35E0" w:rsidP="004E35E0">
      <w:pPr>
        <w:jc w:val="end"/>
        <w:rPr>
          <w:rFonts w:ascii="Arial" w:hAnsi="Arial" w:cs="Arial"/>
          <w:b/>
        </w:rPr>
      </w:pPr>
    </w:p>
    <w:p w:rsidR="004E35E0" w:rsidRDefault="004E35E0" w:rsidP="004E35E0">
      <w:pPr>
        <w:jc w:val="end"/>
        <w:rPr>
          <w:rFonts w:ascii="Arial" w:hAnsi="Arial" w:cs="Arial"/>
          <w:b/>
        </w:rPr>
        <w:sectPr w:rsidR="004E35E0" w:rsidSect="004437D3">
          <w:pgSz w:w="595.30pt" w:h="841.90pt"/>
          <w:pgMar w:top="53.95pt" w:right="70.85pt" w:bottom="0pt" w:left="70.85pt" w:header="35.40pt" w:footer="35.40pt" w:gutter="0pt"/>
          <w:cols w:space="35.40pt"/>
          <w:docGrid w:linePitch="360"/>
        </w:sectPr>
      </w:pPr>
    </w:p>
    <w:tbl>
      <w:tblPr>
        <w:tblStyle w:val="Tabellrutenett"/>
        <w:tblpPr w:vertAnchor="page" w:horzAnchor="page" w:tblpX="1135" w:tblpY="14063"/>
        <w:tblW w:w="0pt" w:type="auto"/>
        <w:tblBorders>
          <w:top w:val="none" w:sz="0" w:space="0" w:color="auto"/>
          <w:start w:val="none" w:sz="0" w:space="0" w:color="auto"/>
          <w:bottom w:val="none" w:sz="0" w:space="0" w:color="auto"/>
          <w:end w:val="none" w:sz="0" w:space="0" w:color="auto"/>
          <w:insideH w:val="none" w:sz="0" w:space="0" w:color="auto"/>
          <w:insideV w:val="none" w:sz="0" w:space="0" w:color="auto"/>
        </w:tblBorders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4536"/>
      </w:tblGrid>
      <w:tr w:rsidR="00BD336E" w:rsidTr="00955D97">
        <w:tc>
          <w:tcPr>
            <w:tcW w:w="226.80pt" w:type="dxa"/>
          </w:tcPr>
          <w:p w:rsidR="00BD336E" w:rsidRDefault="00BD336E" w:rsidP="00955D97">
            <w:r>
              <w:lastRenderedPageBreak/>
              <w:t>© Statped</w:t>
            </w:r>
          </w:p>
          <w:p w:rsidR="00BD336E" w:rsidRDefault="00BD336E" w:rsidP="00955D97">
            <w:r w:rsidRPr="001319E5">
              <w:t>Telefon: 02196</w:t>
            </w:r>
          </w:p>
          <w:p w:rsidR="00BD336E" w:rsidRDefault="00BD336E" w:rsidP="00955D97"/>
          <w:p w:rsidR="00BD336E" w:rsidRDefault="00BD336E" w:rsidP="00955D97">
            <w:r>
              <w:t>www.statped.no</w:t>
            </w:r>
          </w:p>
          <w:p w:rsidR="00BD336E" w:rsidRDefault="00BD336E" w:rsidP="00955D97">
            <w:r>
              <w:t>facebook.com/</w:t>
            </w:r>
            <w:proofErr w:type="spellStart"/>
            <w:r>
              <w:t>statped</w:t>
            </w:r>
            <w:proofErr w:type="spellEnd"/>
          </w:p>
          <w:p w:rsidR="00BD336E" w:rsidRDefault="00BD336E" w:rsidP="00955D97">
            <w:r w:rsidRPr="001319E5">
              <w:t>twitter.com/</w:t>
            </w:r>
            <w:proofErr w:type="spellStart"/>
            <w:r w:rsidRPr="001319E5">
              <w:t>statped</w:t>
            </w:r>
            <w:proofErr w:type="spellEnd"/>
          </w:p>
        </w:tc>
      </w:tr>
    </w:tbl>
    <w:p w:rsidR="004E35E0" w:rsidRDefault="004E35E0" w:rsidP="003C570A">
      <w:pPr>
        <w:pStyle w:val="Punktliste"/>
        <w:numPr>
          <w:ilvl w:val="0"/>
          <w:numId w:val="0"/>
        </w:numPr>
        <w:spacing w:before="12pt"/>
      </w:pPr>
    </w:p>
    <w:p w:rsidR="004E35E0" w:rsidRDefault="004E35E0" w:rsidP="003C570A">
      <w:pPr>
        <w:pStyle w:val="Punktliste"/>
        <w:numPr>
          <w:ilvl w:val="0"/>
          <w:numId w:val="0"/>
        </w:numPr>
        <w:spacing w:before="12pt"/>
      </w:pPr>
    </w:p>
    <w:p w:rsidR="004E35E0" w:rsidRDefault="004E35E0" w:rsidP="003C570A">
      <w:pPr>
        <w:pStyle w:val="Punktliste"/>
        <w:numPr>
          <w:ilvl w:val="0"/>
          <w:numId w:val="0"/>
        </w:numPr>
        <w:spacing w:before="12pt"/>
      </w:pPr>
    </w:p>
    <w:sectPr w:rsidR="004E35E0" w:rsidSect="001319E5">
      <w:headerReference w:type="first" r:id="rId10"/>
      <w:footerReference w:type="first" r:id="rId11"/>
      <w:pgSz w:w="595.30pt" w:h="841.90pt"/>
      <w:pgMar w:top="141.75pt" w:right="70.90pt" w:bottom="42.55pt" w:left="70.90pt" w:header="35.45pt" w:footer="35.45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4214C" w:rsidRDefault="0044214C" w:rsidP="008F778B">
      <w:pPr>
        <w:spacing w:after="0pt" w:line="12pt" w:lineRule="auto"/>
      </w:pPr>
      <w:r>
        <w:separator/>
      </w:r>
    </w:p>
  </w:endnote>
  <w:endnote w:type="continuationSeparator" w:id="0">
    <w:p w:rsidR="0044214C" w:rsidRDefault="0044214C" w:rsidP="008F778B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D336E" w:rsidRDefault="00BD336E">
    <w:pPr>
      <w:pStyle w:val="Bunntekst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4214C" w:rsidRDefault="0044214C" w:rsidP="008F778B">
      <w:pPr>
        <w:spacing w:after="0pt" w:line="12pt" w:lineRule="auto"/>
      </w:pPr>
      <w:r>
        <w:separator/>
      </w:r>
    </w:p>
  </w:footnote>
  <w:footnote w:type="continuationSeparator" w:id="0">
    <w:p w:rsidR="0044214C" w:rsidRDefault="0044214C" w:rsidP="008F778B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9057C" w:rsidRDefault="00425C47">
    <w:pPr>
      <w:pStyle w:val="Topptekst"/>
    </w:pPr>
    <w:r>
      <w:rPr>
        <w:noProof/>
        <w:lang w:val="nn-NO" w:eastAsia="nn-NO"/>
      </w:rPr>
      <w:drawing>
        <wp:anchor distT="0" distB="0" distL="114300" distR="114300" simplePos="0" relativeHeight="251657215" behindDoc="1" locked="0" layoutInCell="1" allowOverlap="1" wp14:anchorId="25BBDE6F" wp14:editId="33511161">
          <wp:simplePos x="0" y="0"/>
          <wp:positionH relativeFrom="column">
            <wp:posOffset>-541201</wp:posOffset>
          </wp:positionH>
          <wp:positionV relativeFrom="paragraph">
            <wp:posOffset>3044098</wp:posOffset>
          </wp:positionV>
          <wp:extent cx="6839585" cy="6840039"/>
          <wp:effectExtent l="0" t="0" r="0" b="0"/>
          <wp:wrapNone/>
          <wp:docPr id="3" name="Rektangel 3"/>
          <wp:cNvGraphicFramePr/>
          <a:graphic xmlns:a="http://purl.oclc.org/ooxml/drawingml/main">
            <a:graphicData uri="http://schemas.microsoft.com/office/word/2010/wordprocessingShape">
              <wp:wsp>
                <wp:cNvSpPr/>
                <wp:spPr>
                  <a:xfrm>
                    <a:off x="0" y="0"/>
                    <a:ext cx="6839585" cy="6840039"/>
                  </a:xfrm>
                  <a:prstGeom prst="rect">
                    <a:avLst/>
                  </a:prstGeom>
                  <a:solidFill>
                    <a:srgbClr val="E3E5E9"/>
                  </a:solidFill>
                  <a:ln>
                    <a:noFill/>
                  </a:ln>
                </wp:spPr>
                <wp:style>
                  <a:lnRef idx="2">
                    <a:schemeClr val="accent1">
                      <a:shade val="50%"/>
                    </a:schemeClr>
                  </a:lnRef>
                  <a:fillRef idx="1">
                    <a:schemeClr val="accent1"/>
                  </a:fillRef>
                  <a:effectRef idx="0">
                    <a:schemeClr val="accent1"/>
                  </a:effectRef>
                  <a:fontRef idx="minor">
                    <a:schemeClr val="lt1"/>
                  </a:fontRef>
                </wp:style>
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<a:prstTxWarp prst="textNoShape">
                    <a:avLst/>
                  </a:prstTxWarp>
                  <a:noAutofit/>
                </wp:bodyPr>
              </wp:wsp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  <w:r>
      <w:rPr>
        <w:noProof/>
        <w:lang w:val="nn-NO" w:eastAsia="nn-NO"/>
      </w:rPr>
      <w:drawing>
        <wp:anchor distT="0" distB="0" distL="114300" distR="114300" simplePos="0" relativeHeight="251673600" behindDoc="1" locked="1" layoutInCell="1" allowOverlap="1" wp14:anchorId="6B169E46" wp14:editId="5DC2E2F5">
          <wp:simplePos x="0" y="0"/>
          <wp:positionH relativeFrom="page">
            <wp:posOffset>358775</wp:posOffset>
          </wp:positionH>
          <wp:positionV relativeFrom="page">
            <wp:posOffset>3493770</wp:posOffset>
          </wp:positionV>
          <wp:extent cx="6839585" cy="6839585"/>
          <wp:effectExtent l="0" t="0" r="0" b="0"/>
          <wp:wrapNone/>
          <wp:docPr id="41" name="Bilde 4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10" name="2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585" cy="683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  <w:r w:rsidR="001319E5">
      <w:rPr>
        <w:noProof/>
        <w:lang w:val="nn-NO" w:eastAsia="nn-NO"/>
      </w:rPr>
      <w:drawing>
        <wp:anchor distT="0" distB="0" distL="114300" distR="114300" simplePos="0" relativeHeight="251661312" behindDoc="1" locked="1" layoutInCell="1" allowOverlap="1" wp14:anchorId="2F99366A" wp14:editId="23C9469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101600"/>
          <wp:effectExtent l="0" t="0" r="0" b="3810"/>
          <wp:wrapNone/>
          <wp:docPr id="21" name="Bilde 2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1" name="statped_generell_topp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  <w:r w:rsidR="003C570A">
      <w:rPr>
        <w:noProof/>
        <w:lang w:val="nn-NO" w:eastAsia="nn-NO"/>
      </w:rPr>
      <w:drawing>
        <wp:anchor distT="0" distB="0" distL="114300" distR="114300" simplePos="0" relativeHeight="251663360" behindDoc="1" locked="1" layoutInCell="1" allowOverlap="1" wp14:anchorId="7BA4FC25" wp14:editId="0369FE9F">
          <wp:simplePos x="937895" y="450850"/>
          <wp:positionH relativeFrom="page">
            <wp:align>center</wp:align>
          </wp:positionH>
          <wp:positionV relativeFrom="page">
            <wp:posOffset>4158615</wp:posOffset>
          </wp:positionV>
          <wp:extent cx="4510800" cy="4554000"/>
          <wp:effectExtent l="0" t="0" r="4445" b="0"/>
          <wp:wrapNone/>
          <wp:docPr id="13" name="Bilde 1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9" name="1_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0800" cy="45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D336E" w:rsidRDefault="00BD336E">
    <w:pPr>
      <w:pStyle w:val="Topptekst"/>
    </w:pPr>
    <w:r>
      <w:rPr>
        <w:noProof/>
        <w:lang w:val="nn-NO" w:eastAsia="nn-NO"/>
      </w:rPr>
      <w:drawing>
        <wp:anchor distT="0" distB="0" distL="114300" distR="114300" simplePos="0" relativeHeight="251671552" behindDoc="1" locked="1" layoutInCell="1" allowOverlap="1" wp14:anchorId="7193D366" wp14:editId="4F21F0D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101600"/>
          <wp:effectExtent l="0" t="0" r="0" b="3810"/>
          <wp:wrapNone/>
          <wp:docPr id="37" name="Bilde 3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1" name="statped_generell_topp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  <w:r w:rsidRPr="00BD336E">
      <w:rPr>
        <w:noProof/>
        <w:lang w:val="nn-NO" w:eastAsia="nn-NO"/>
      </w:rPr>
      <w:drawing>
        <wp:anchor distT="0" distB="0" distL="114300" distR="114300" simplePos="0" relativeHeight="251668480" behindDoc="1" locked="0" layoutInCell="1" allowOverlap="1" wp14:anchorId="54B8A333" wp14:editId="4A59ADF3">
          <wp:simplePos x="0" y="0"/>
          <wp:positionH relativeFrom="column">
            <wp:posOffset>-540385</wp:posOffset>
          </wp:positionH>
          <wp:positionV relativeFrom="page">
            <wp:posOffset>1256665</wp:posOffset>
          </wp:positionV>
          <wp:extent cx="6840000" cy="9072000"/>
          <wp:effectExtent l="0" t="0" r="0" b="0"/>
          <wp:wrapNone/>
          <wp:docPr id="6" name="Rektangel 6"/>
          <wp:cNvGraphicFramePr/>
          <a:graphic xmlns:a="http://purl.oclc.org/ooxml/drawingml/main">
            <a:graphicData uri="http://schemas.microsoft.com/office/word/2010/wordprocessingShape">
              <wp:wsp>
                <wp:cNvSpPr/>
                <wp:spPr>
                  <a:xfrm>
                    <a:off x="0" y="0"/>
                    <a:ext cx="6840000" cy="9072000"/>
                  </a:xfrm>
                  <a:prstGeom prst="rect">
                    <a:avLst/>
                  </a:prstGeom>
                  <a:solidFill>
                    <a:srgbClr val="E3E5E9"/>
                  </a:solidFill>
                  <a:ln>
                    <a:noFill/>
                  </a:ln>
                </wp:spPr>
                <wp:style>
                  <a:lnRef idx="2">
                    <a:schemeClr val="accent1">
                      <a:shade val="50%"/>
                    </a:schemeClr>
                  </a:lnRef>
                  <a:fillRef idx="1">
                    <a:schemeClr val="accent1"/>
                  </a:fillRef>
                  <a:effectRef idx="0">
                    <a:schemeClr val="accent1"/>
                  </a:effectRef>
                  <a:fontRef idx="minor">
                    <a:schemeClr val="lt1"/>
                  </a:fontRef>
                </wp:style>
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<a:prstTxWarp prst="textNoShape">
                    <a:avLst/>
                  </a:prstTxWarp>
                  <a:noAutofit/>
                </wp:bodyPr>
              </wp:wsp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  <w:r w:rsidRPr="00BD336E">
      <w:rPr>
        <w:noProof/>
        <w:lang w:val="nn-NO" w:eastAsia="nn-NO"/>
      </w:rPr>
      <w:drawing>
        <wp:anchor distT="0" distB="0" distL="114300" distR="114300" simplePos="0" relativeHeight="251669504" behindDoc="1" locked="1" layoutInCell="1" allowOverlap="1" wp14:anchorId="73116680" wp14:editId="7D963282">
          <wp:simplePos x="0" y="0"/>
          <wp:positionH relativeFrom="column">
            <wp:posOffset>4086225</wp:posOffset>
          </wp:positionH>
          <wp:positionV relativeFrom="page">
            <wp:posOffset>7755890</wp:posOffset>
          </wp:positionV>
          <wp:extent cx="2220595" cy="2573655"/>
          <wp:effectExtent l="0" t="0" r="8255" b="0"/>
          <wp:wrapNone/>
          <wp:docPr id="19" name="Bilde 19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8" name="1_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0595" cy="2573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numPicBullet w:numPicBulletId="0">
    <mc:AlternateContent>
      <mc:Choice Requires="v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.9pt;height:52.75pt" o:bullet="t">
            <v:imagedata r:id="rId1" o:title="Pil"/>
          </v:shape>
        </w:pict>
      </mc:Choice>
      <mc:Fallback>
        <w:drawing>
          <wp:inline distT="0" distB="0" distL="0" distR="0" wp14:anchorId="44218C7C" wp14:editId="25F0A5E1">
            <wp:extent cx="595630" cy="669925"/>
            <wp:effectExtent l="0" t="0" r="0" b="0"/>
            <wp:docPr id="4" name="Bilde 4" descr="Pil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4" descr="Pil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mc:Fallback>
    </mc:AlternateContent>
  </w:numPicBullet>
  <w:abstractNum w:abstractNumId="0" w15:restartNumberingAfterBreak="0">
    <w:nsid w:val="FFFFFF89"/>
    <w:multiLevelType w:val="singleLevel"/>
    <w:tmpl w:val="520029C6"/>
    <w:lvl w:ilvl="0">
      <w:start w:val="1"/>
      <w:numFmt w:val="bullet"/>
      <w:pStyle w:val="Punktliste"/>
      <w:lvlText w:val=""/>
      <w:lvlPicBulletId w:val="0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90%"/>
  <w:proofState w:spelling="clean" w:grammar="clean"/>
  <w:attachedTemplate r:id="rId1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E0"/>
    <w:rsid w:val="00011F65"/>
    <w:rsid w:val="001319E5"/>
    <w:rsid w:val="001A587F"/>
    <w:rsid w:val="001C2FFA"/>
    <w:rsid w:val="00296325"/>
    <w:rsid w:val="003C570A"/>
    <w:rsid w:val="00425C47"/>
    <w:rsid w:val="0044214C"/>
    <w:rsid w:val="00475215"/>
    <w:rsid w:val="004E287B"/>
    <w:rsid w:val="004E35E0"/>
    <w:rsid w:val="00551005"/>
    <w:rsid w:val="00596453"/>
    <w:rsid w:val="00607114"/>
    <w:rsid w:val="00611136"/>
    <w:rsid w:val="00670DBE"/>
    <w:rsid w:val="00726539"/>
    <w:rsid w:val="007E1490"/>
    <w:rsid w:val="00833E77"/>
    <w:rsid w:val="008E3EAF"/>
    <w:rsid w:val="008F778B"/>
    <w:rsid w:val="009F5F5C"/>
    <w:rsid w:val="00A1059F"/>
    <w:rsid w:val="00B70CC6"/>
    <w:rsid w:val="00BB76A0"/>
    <w:rsid w:val="00BD336E"/>
    <w:rsid w:val="00D61D15"/>
    <w:rsid w:val="00D9057C"/>
    <w:rsid w:val="00DC7FCE"/>
    <w:rsid w:val="00EE2F17"/>
    <w:rsid w:val="00EF1EDF"/>
    <w:rsid w:val="00FB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decimalSymbol w:val=","/>
  <w:listSeparator w:val=";"/>
  <w15:chartTrackingRefBased/>
  <w15:docId w15:val="{9669F82B-6438-487E-8047-07639CCF937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490"/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1059F"/>
    <w:pPr>
      <w:keepNext/>
      <w:keepLines/>
      <w:spacing w:after="6pt"/>
      <w:outlineLvl w:val="0"/>
    </w:pPr>
    <w:rPr>
      <w:rFonts w:asciiTheme="majorHAnsi" w:eastAsiaTheme="majorEastAsia" w:hAnsiTheme="majorHAnsi" w:cstheme="majorBidi"/>
      <w:sz w:val="4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1059F"/>
    <w:pPr>
      <w:keepNext/>
      <w:keepLines/>
      <w:spacing w:before="10pt" w:after="2pt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Ingenliste">
    <w:name w:val="No List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8F778B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F778B"/>
  </w:style>
  <w:style w:type="paragraph" w:styleId="Bunntekst">
    <w:name w:val="footer"/>
    <w:basedOn w:val="Normal"/>
    <w:link w:val="BunntekstTegn"/>
    <w:uiPriority w:val="99"/>
    <w:semiHidden/>
    <w:rsid w:val="008F778B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F778B"/>
  </w:style>
  <w:style w:type="character" w:customStyle="1" w:styleId="Overskrift1Tegn">
    <w:name w:val="Overskrift 1 Tegn"/>
    <w:basedOn w:val="Standardskriftforavsnitt"/>
    <w:link w:val="Overskrift1"/>
    <w:uiPriority w:val="9"/>
    <w:rsid w:val="00A1059F"/>
    <w:rPr>
      <w:rFonts w:asciiTheme="majorHAnsi" w:eastAsiaTheme="majorEastAsia" w:hAnsiTheme="majorHAnsi" w:cstheme="majorBidi"/>
      <w:sz w:val="4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1059F"/>
    <w:rPr>
      <w:rFonts w:asciiTheme="majorHAnsi" w:eastAsiaTheme="majorEastAsia" w:hAnsiTheme="majorHAnsi" w:cstheme="majorBidi"/>
      <w:sz w:val="36"/>
      <w:szCs w:val="26"/>
    </w:rPr>
  </w:style>
  <w:style w:type="character" w:styleId="Plassholdertekst">
    <w:name w:val="Placeholder Text"/>
    <w:basedOn w:val="Standardskriftforavsnitt"/>
    <w:uiPriority w:val="99"/>
    <w:semiHidden/>
    <w:rsid w:val="001A587F"/>
    <w:rPr>
      <w:color w:val="808080"/>
    </w:rPr>
  </w:style>
  <w:style w:type="paragraph" w:styleId="Punktliste">
    <w:name w:val="List Bullet"/>
    <w:basedOn w:val="Normal"/>
    <w:uiPriority w:val="99"/>
    <w:qFormat/>
    <w:rsid w:val="00BB76A0"/>
    <w:pPr>
      <w:numPr>
        <w:numId w:val="1"/>
      </w:numPr>
      <w:contextualSpacing/>
    </w:pPr>
  </w:style>
  <w:style w:type="table" w:styleId="Tabellrutenett">
    <w:name w:val="Table Grid"/>
    <w:basedOn w:val="Vanligtabell"/>
    <w:rsid w:val="001319E5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rsid w:val="001319E5"/>
    <w:rPr>
      <w:color w:val="0000FF" w:themeColor="hyperlink"/>
      <w:u w:val="single"/>
    </w:rPr>
  </w:style>
  <w:style w:type="paragraph" w:styleId="Tittel">
    <w:name w:val="Title"/>
    <w:basedOn w:val="Overskrift1"/>
    <w:next w:val="Normal"/>
    <w:link w:val="TittelTegn"/>
    <w:uiPriority w:val="10"/>
    <w:rsid w:val="00A1059F"/>
    <w:pPr>
      <w:spacing w:before="30pt"/>
    </w:pPr>
    <w:rPr>
      <w:sz w:val="60"/>
    </w:rPr>
  </w:style>
  <w:style w:type="character" w:customStyle="1" w:styleId="TittelTegn">
    <w:name w:val="Tittel Tegn"/>
    <w:basedOn w:val="Standardskriftforavsnitt"/>
    <w:link w:val="Tittel"/>
    <w:uiPriority w:val="10"/>
    <w:rsid w:val="00A1059F"/>
    <w:rPr>
      <w:rFonts w:asciiTheme="majorHAnsi" w:eastAsiaTheme="majorEastAsia" w:hAnsiTheme="majorHAnsi" w:cstheme="majorBidi"/>
      <w:sz w:val="60"/>
      <w:szCs w:val="32"/>
    </w:rPr>
  </w:style>
  <w:style w:type="paragraph" w:styleId="Undertittel">
    <w:name w:val="Subtitle"/>
    <w:basedOn w:val="Overskrift2"/>
    <w:next w:val="Normal"/>
    <w:link w:val="UndertittelTegn"/>
    <w:uiPriority w:val="11"/>
    <w:rsid w:val="007E1490"/>
    <w:pPr>
      <w:spacing w:after="0pt"/>
    </w:pPr>
  </w:style>
  <w:style w:type="character" w:customStyle="1" w:styleId="UndertittelTegn">
    <w:name w:val="Undertittel Tegn"/>
    <w:basedOn w:val="Standardskriftforavsnitt"/>
    <w:link w:val="Undertittel"/>
    <w:uiPriority w:val="11"/>
    <w:rsid w:val="007E1490"/>
    <w:rPr>
      <w:rFonts w:asciiTheme="majorHAnsi" w:eastAsiaTheme="majorEastAsia" w:hAnsiTheme="majorHAnsi" w:cstheme="majorBidi"/>
      <w:sz w:val="36"/>
      <w:szCs w:val="2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endnotes" Target="endnotes.xml"/><Relationship Id="rId13" Type="http://purl.oclc.org/ooxml/officeDocument/relationships/glossaryDocument" Target="glossary/document.xml"/><Relationship Id="rId3" Type="http://purl.oclc.org/ooxml/officeDocument/relationships/numbering" Target="numbering.xml"/><Relationship Id="rId7" Type="http://purl.oclc.org/ooxml/officeDocument/relationships/footnotes" Target="footnotes.xml"/><Relationship Id="rId12" Type="http://purl.oclc.org/ooxml/officeDocument/relationships/fontTable" Target="fontTable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webSettings" Target="webSettings.xml"/><Relationship Id="rId11" Type="http://purl.oclc.org/ooxml/officeDocument/relationships/footer" Target="footer1.xml"/><Relationship Id="rId5" Type="http://purl.oclc.org/ooxml/officeDocument/relationships/settings" Target="settings.xml"/><Relationship Id="rId10" Type="http://purl.oclc.org/ooxml/officeDocument/relationships/header" Target="header2.xml"/><Relationship Id="rId4" Type="http://purl.oclc.org/ooxml/officeDocument/relationships/styles" Target="styles.xml"/><Relationship Id="rId9" Type="http://purl.oclc.org/ooxml/officeDocument/relationships/header" Target="header1.xml"/><Relationship Id="rId14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purl.oclc.org/ooxml/officeDocument/relationships/image" Target="media/image5.png"/><Relationship Id="rId2" Type="http://purl.oclc.org/ooxml/officeDocument/relationships/image" Target="media/image4.png"/><Relationship Id="rId1" Type="http://purl.oclc.org/ooxml/officeDocument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purl.oclc.org/ooxml/officeDocument/relationships/image" Target="media/image6.png"/><Relationship Id="rId1" Type="http://purl.oclc.org/ooxml/officeDocument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purl.oclc.org/ooxml/officeDocument/relationships/image" Target="media/image2.png"/><Relationship Id="rId1" Type="http://purl.oclc.org/ooxml/officeDocument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\\hus-fil-03\statped%20officemaler\Fellesmaler\Forside_Omslag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457E44F3C8B1447C8BDA3FCB77E5B1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B80A69-6392-438C-A0DB-C6E8CAFDA45B}"/>
      </w:docPartPr>
      <w:docPartBody>
        <w:p w:rsidR="00000000" w:rsidRDefault="00F27069">
          <w:pPr>
            <w:pStyle w:val="457E44F3C8B1447C8BDA3FCB77E5B145"/>
          </w:pPr>
          <w:r w:rsidRPr="00EE6C05">
            <w:rPr>
              <w:rStyle w:val="Plassholdertekst"/>
            </w:rPr>
            <w:t>[Tittel]</w:t>
          </w:r>
        </w:p>
      </w:docPartBody>
    </w:docPart>
    <w:docPart>
      <w:docPartPr>
        <w:name w:val="6355982A690445979FF16DFECF20E1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00F468-D9CE-44BC-9FA0-C923669194B5}"/>
      </w:docPartPr>
      <w:docPartBody>
        <w:p w:rsidR="00000000" w:rsidRDefault="00F27069">
          <w:pPr>
            <w:pStyle w:val="6355982A690445979FF16DFECF20E194"/>
          </w:pPr>
          <w:r w:rsidRPr="00EE6C05">
            <w:rPr>
              <w:rStyle w:val="Plassholdertekst"/>
            </w:rPr>
            <w:t>[Undertittel]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69"/>
    <w:rsid w:val="00F2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457E44F3C8B1447C8BDA3FCB77E5B145">
    <w:name w:val="457E44F3C8B1447C8BDA3FCB77E5B145"/>
  </w:style>
  <w:style w:type="paragraph" w:customStyle="1" w:styleId="6355982A690445979FF16DFECF20E194">
    <w:name w:val="6355982A690445979FF16DFECF20E194"/>
  </w:style>
  <w:style w:type="paragraph" w:customStyle="1" w:styleId="F9BA271676DA43299879E168781F6ED7">
    <w:name w:val="F9BA271676DA43299879E168781F6ED7"/>
  </w:style>
  <w:style w:type="paragraph" w:customStyle="1" w:styleId="94F9F4097656407BAC3193C26B9A4CB7">
    <w:name w:val="94F9F4097656407BAC3193C26B9A4CB7"/>
  </w:style>
  <w:style w:type="paragraph" w:customStyle="1" w:styleId="3265FCAA26D144F78CE92927F9E84814">
    <w:name w:val="3265FCAA26D144F78CE92927F9E84814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Office-tema">
  <a:themeElements>
    <a:clrScheme name="Statped">
      <a:dk1>
        <a:sysClr val="windowText" lastClr="000000"/>
      </a:dk1>
      <a:lt1>
        <a:sysClr val="window" lastClr="FFFFFF"/>
      </a:lt1>
      <a:dk2>
        <a:srgbClr val="E74B61"/>
      </a:dk2>
      <a:lt2>
        <a:srgbClr val="E9E9E9"/>
      </a:lt2>
      <a:accent1>
        <a:srgbClr val="E74B61"/>
      </a:accent1>
      <a:accent2>
        <a:srgbClr val="54276E"/>
      </a:accent2>
      <a:accent3>
        <a:srgbClr val="98226E"/>
      </a:accent3>
      <a:accent4>
        <a:srgbClr val="C096B0"/>
      </a:accent4>
      <a:accent5>
        <a:srgbClr val="E31C90"/>
      </a:accent5>
      <a:accent6>
        <a:srgbClr val="8085A0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E720927E-7157-4A9C-860B-F2F8C9AAE0C1}">
  <ds:schemaRefs/>
</ds:datastoreItem>
</file>

<file path=customXml/itemProps2.xml><?xml version="1.0" encoding="utf-8"?>
<ds:datastoreItem xmlns:ds="http://purl.oclc.org/ooxml/officeDocument/customXml" ds:itemID="{9A0082A5-1C46-4180-8C32-5CADB6700AB7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Forside_Omslag_2</Template>
  <TotalTime>3</TotalTime>
  <Pages>13</Pages>
  <Words>449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Statped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Thomsen Thornam</dc:creator>
  <cp:keywords/>
  <dc:description>template by addpoint.no</dc:description>
  <cp:lastModifiedBy>Ragnhild Thomsen Thornam</cp:lastModifiedBy>
  <cp:revision>2</cp:revision>
  <dcterms:created xsi:type="dcterms:W3CDTF">2016-06-22T11:57:00Z</dcterms:created>
  <dcterms:modified xsi:type="dcterms:W3CDTF">2016-06-22T12:02:00Z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Template by">
    <vt:lpwstr>addpoint.no</vt:lpwstr>
  </property>
</Properties>
</file>