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0CA" w14:textId="6998556D" w:rsidR="52227ED9" w:rsidRDefault="52227ED9" w:rsidP="16ED592B">
      <w:pPr>
        <w:spacing w:line="252" w:lineRule="auto"/>
        <w:rPr>
          <w:rFonts w:ascii="Calibri" w:eastAsia="Calibri" w:hAnsi="Calibri" w:cs="Calibri"/>
          <w:szCs w:val="24"/>
        </w:rPr>
      </w:pPr>
      <w:r w:rsidRPr="16ED592B">
        <w:rPr>
          <w:rFonts w:ascii="Calibri" w:eastAsia="Calibri" w:hAnsi="Calibri" w:cs="Calibri"/>
          <w:szCs w:val="24"/>
        </w:rPr>
        <w:t>Saksliste Faglig brukerråd</w:t>
      </w:r>
    </w:p>
    <w:p w14:paraId="68391CAC" w14:textId="4CC48800" w:rsidR="52227ED9" w:rsidRDefault="52227ED9">
      <w:r w:rsidRPr="16ED592B">
        <w:rPr>
          <w:rFonts w:cs="Arial"/>
          <w:sz w:val="40"/>
          <w:szCs w:val="40"/>
        </w:rPr>
        <w:t>Møte i faglig brukerråd for hørsel, tegnspråk, kombinerte sansetap og døvblindhet</w:t>
      </w:r>
    </w:p>
    <w:p w14:paraId="31C2580E" w14:textId="1036239E" w:rsidR="52227ED9" w:rsidRDefault="52227ED9">
      <w:r w:rsidRPr="16ED592B">
        <w:rPr>
          <w:rFonts w:cs="Arial"/>
          <w:sz w:val="22"/>
        </w:rPr>
        <w:t xml:space="preserve"> </w:t>
      </w:r>
    </w:p>
    <w:p w14:paraId="576BF100" w14:textId="5766DDB9" w:rsidR="5F0734CA" w:rsidRDefault="5F0734CA" w:rsidP="31BFFA29">
      <w:pPr>
        <w:rPr>
          <w:rFonts w:cs="Arial"/>
          <w:b/>
          <w:bCs/>
          <w:sz w:val="22"/>
        </w:rPr>
      </w:pPr>
      <w:r w:rsidRPr="31BFFA29">
        <w:rPr>
          <w:rFonts w:cs="Arial"/>
          <w:b/>
          <w:bCs/>
          <w:sz w:val="22"/>
        </w:rPr>
        <w:t xml:space="preserve">Sted: </w:t>
      </w:r>
      <w:proofErr w:type="spellStart"/>
      <w:r w:rsidR="3FF52FA5" w:rsidRPr="31BFFA29">
        <w:rPr>
          <w:rFonts w:cs="Arial"/>
          <w:b/>
          <w:bCs/>
          <w:sz w:val="22"/>
        </w:rPr>
        <w:t>Webex</w:t>
      </w:r>
      <w:proofErr w:type="spellEnd"/>
      <w:r w:rsidR="3FF52FA5" w:rsidRPr="31BFFA29">
        <w:rPr>
          <w:rFonts w:cs="Arial"/>
          <w:b/>
          <w:bCs/>
          <w:sz w:val="22"/>
        </w:rPr>
        <w:t>/Hovseter</w:t>
      </w:r>
      <w:r w:rsidR="316B34BC" w:rsidRPr="31BFFA29">
        <w:rPr>
          <w:rFonts w:cs="Arial"/>
          <w:b/>
          <w:bCs/>
          <w:sz w:val="22"/>
        </w:rPr>
        <w:t xml:space="preserve">: </w:t>
      </w:r>
    </w:p>
    <w:p w14:paraId="4C0BF33E" w14:textId="5CA50BC4" w:rsidR="5F0734CA" w:rsidRDefault="5F0734CA" w:rsidP="31BFFA29">
      <w:pPr>
        <w:rPr>
          <w:rFonts w:cs="Arial"/>
          <w:b/>
          <w:bCs/>
          <w:sz w:val="22"/>
        </w:rPr>
      </w:pPr>
      <w:r w:rsidRPr="31BFFA29">
        <w:rPr>
          <w:rFonts w:cs="Arial"/>
          <w:b/>
          <w:bCs/>
          <w:sz w:val="22"/>
        </w:rPr>
        <w:t>Dato</w:t>
      </w:r>
      <w:r w:rsidRPr="31BFFA29">
        <w:rPr>
          <w:rFonts w:cs="Arial"/>
          <w:sz w:val="22"/>
        </w:rPr>
        <w:t xml:space="preserve">: </w:t>
      </w:r>
      <w:r w:rsidR="72AB4A2D" w:rsidRPr="31BFFA29">
        <w:rPr>
          <w:rFonts w:cs="Arial"/>
          <w:sz w:val="22"/>
        </w:rPr>
        <w:t>08.03.2023</w:t>
      </w:r>
    </w:p>
    <w:p w14:paraId="0D457F85" w14:textId="5C7D94FC" w:rsidR="52227ED9" w:rsidRDefault="52227ED9">
      <w:r w:rsidRPr="16ED592B">
        <w:rPr>
          <w:rFonts w:cs="Arial"/>
          <w:b/>
          <w:bCs/>
          <w:sz w:val="22"/>
        </w:rPr>
        <w:t>Møteleder:</w:t>
      </w:r>
      <w:r w:rsidRPr="16ED592B">
        <w:rPr>
          <w:rFonts w:cs="Arial"/>
          <w:sz w:val="22"/>
        </w:rPr>
        <w:t xml:space="preserve"> Elisabet Dahle, direktør for divisjon tegnspråk og døvblindhet,</w:t>
      </w:r>
    </w:p>
    <w:p w14:paraId="19496B48" w14:textId="74E2FB69" w:rsidR="52227ED9" w:rsidRDefault="52227ED9">
      <w:r w:rsidRPr="16ED592B">
        <w:rPr>
          <w:rFonts w:cs="Arial"/>
          <w:b/>
          <w:bCs/>
          <w:sz w:val="22"/>
        </w:rPr>
        <w:t>Referent:</w:t>
      </w:r>
      <w:r w:rsidRPr="16ED592B">
        <w:rPr>
          <w:rFonts w:cs="Arial"/>
          <w:sz w:val="22"/>
        </w:rPr>
        <w:t xml:space="preserve"> Hilde Holtsmark, divisjonsstøtte i divisjon for tegnspråk og døvblindhet</w:t>
      </w:r>
    </w:p>
    <w:p w14:paraId="15C9C5A1" w14:textId="6AA6A174" w:rsidR="52227ED9" w:rsidRDefault="5F0734CA">
      <w:r w:rsidRPr="31BFFA29">
        <w:rPr>
          <w:rFonts w:cs="Arial"/>
          <w:b/>
          <w:bCs/>
          <w:sz w:val="22"/>
        </w:rPr>
        <w:t xml:space="preserve">Deltar fra Statped: </w:t>
      </w:r>
    </w:p>
    <w:p w14:paraId="4C455723" w14:textId="0DA39E59" w:rsidR="52227ED9" w:rsidRDefault="5F0734CA" w:rsidP="31BFFA29">
      <w:pPr>
        <w:rPr>
          <w:rFonts w:cs="Arial"/>
          <w:sz w:val="22"/>
        </w:rPr>
      </w:pPr>
      <w:r w:rsidRPr="31BFFA29">
        <w:rPr>
          <w:rFonts w:cs="Arial"/>
          <w:sz w:val="22"/>
        </w:rPr>
        <w:t>Avdeling kombinerte syns- og hørselstap/døvblindhet -</w:t>
      </w:r>
      <w:r w:rsidR="57573202" w:rsidRPr="31BFFA29">
        <w:rPr>
          <w:rFonts w:cs="Arial"/>
          <w:sz w:val="22"/>
        </w:rPr>
        <w:t>ervervet – avdelingsleder Elisabeth Svinndal</w:t>
      </w:r>
    </w:p>
    <w:p w14:paraId="35664A7D" w14:textId="6D948ACC" w:rsidR="52227ED9" w:rsidRDefault="52227ED9" w:rsidP="31BFFA29">
      <w:pPr>
        <w:rPr>
          <w:rFonts w:cs="Arial"/>
          <w:sz w:val="22"/>
        </w:rPr>
      </w:pPr>
      <w:r w:rsidRPr="31BFFA29">
        <w:rPr>
          <w:rFonts w:cs="Arial"/>
          <w:sz w:val="22"/>
        </w:rPr>
        <w:t xml:space="preserve">Avdeling tegnspråkkurs for foreldre og søsken: avdelingsleder Sissel Berg Sandåker, </w:t>
      </w:r>
    </w:p>
    <w:p w14:paraId="06682261" w14:textId="37993D89" w:rsidR="52227ED9" w:rsidRDefault="52227ED9">
      <w:r w:rsidRPr="31BFFA29">
        <w:rPr>
          <w:rFonts w:cs="Arial"/>
          <w:sz w:val="22"/>
        </w:rPr>
        <w:t>Avdeling hørsel barnetrinn og ungdom/voksen: avdelingsleder Janne Lisen Ringdal Strøm Avdeling læremidler tegnspråk: avdelingsleder Mette Eid Løvås</w:t>
      </w:r>
    </w:p>
    <w:p w14:paraId="28BC08EF" w14:textId="0E63E673" w:rsidR="00DB7DE2" w:rsidRPr="00DB7DE2" w:rsidRDefault="5F0734CA" w:rsidP="00DB7DE2">
      <w:pPr>
        <w:suppressAutoHyphens w:val="0"/>
      </w:pPr>
      <w:r w:rsidRPr="31BFFA29">
        <w:rPr>
          <w:rFonts w:cs="Arial"/>
          <w:sz w:val="22"/>
        </w:rPr>
        <w:t xml:space="preserve">Brukerrepresentanter: </w:t>
      </w:r>
      <w:r w:rsidR="2F0BD2C6" w:rsidRPr="31BFFA29">
        <w:rPr>
          <w:rFonts w:cs="Arial"/>
          <w:sz w:val="22"/>
        </w:rPr>
        <w:t xml:space="preserve">Elin </w:t>
      </w:r>
      <w:r w:rsidR="75ED6762" w:rsidRPr="31BFFA29">
        <w:rPr>
          <w:rFonts w:cs="Arial"/>
          <w:sz w:val="22"/>
        </w:rPr>
        <w:t xml:space="preserve">Lippe </w:t>
      </w:r>
      <w:proofErr w:type="spellStart"/>
      <w:r w:rsidR="75ED6762" w:rsidRPr="31BFFA29">
        <w:rPr>
          <w:rFonts w:cs="Arial"/>
          <w:sz w:val="22"/>
        </w:rPr>
        <w:t>Stavnæs</w:t>
      </w:r>
      <w:proofErr w:type="spellEnd"/>
      <w:r w:rsidR="75ED6762" w:rsidRPr="31BFFA29">
        <w:rPr>
          <w:rFonts w:cs="Arial"/>
          <w:sz w:val="22"/>
        </w:rPr>
        <w:t xml:space="preserve"> og </w:t>
      </w:r>
      <w:r w:rsidRPr="31BFFA29">
        <w:rPr>
          <w:rFonts w:cs="Arial"/>
          <w:sz w:val="22"/>
        </w:rPr>
        <w:t>Simen Eriksen (L</w:t>
      </w:r>
      <w:r w:rsidR="21EC0A07" w:rsidRPr="31BFFA29">
        <w:rPr>
          <w:rFonts w:cs="Arial"/>
          <w:sz w:val="22"/>
        </w:rPr>
        <w:t>DHDB</w:t>
      </w:r>
      <w:r w:rsidRPr="31BFFA29">
        <w:rPr>
          <w:rFonts w:cs="Arial"/>
          <w:sz w:val="22"/>
        </w:rPr>
        <w:t>) Marit Winjor og Frank Rusten (HLF)</w:t>
      </w:r>
      <w:r w:rsidR="0EEBCCC0" w:rsidRPr="31BFFA29">
        <w:rPr>
          <w:rFonts w:cs="Arial"/>
          <w:sz w:val="22"/>
        </w:rPr>
        <w:t>,</w:t>
      </w:r>
      <w:r w:rsidRPr="31BFFA29">
        <w:rPr>
          <w:rFonts w:cs="Arial"/>
          <w:sz w:val="22"/>
        </w:rPr>
        <w:t xml:space="preserve"> </w:t>
      </w:r>
      <w:r w:rsidRPr="31BFFA29">
        <w:rPr>
          <w:rFonts w:cs="Arial"/>
          <w:color w:val="000000" w:themeColor="text1"/>
          <w:sz w:val="22"/>
        </w:rPr>
        <w:t xml:space="preserve">Julia Johnsen </w:t>
      </w:r>
      <w:proofErr w:type="spellStart"/>
      <w:r w:rsidRPr="31BFFA29">
        <w:rPr>
          <w:rFonts w:cs="Arial"/>
          <w:color w:val="000000" w:themeColor="text1"/>
          <w:sz w:val="22"/>
        </w:rPr>
        <w:t>Halsebø</w:t>
      </w:r>
      <w:proofErr w:type="spellEnd"/>
      <w:r w:rsidRPr="31BFFA29">
        <w:rPr>
          <w:rFonts w:cs="Arial"/>
          <w:color w:val="000000" w:themeColor="text1"/>
          <w:sz w:val="22"/>
        </w:rPr>
        <w:t xml:space="preserve"> (NDF)</w:t>
      </w:r>
      <w:r w:rsidR="27E8F7D6" w:rsidRPr="31BFFA29">
        <w:rPr>
          <w:rFonts w:cs="Arial"/>
          <w:color w:val="000000" w:themeColor="text1"/>
          <w:sz w:val="22"/>
        </w:rPr>
        <w:t>,</w:t>
      </w:r>
      <w:r w:rsidRPr="31BFFA29">
        <w:rPr>
          <w:rFonts w:cs="Arial"/>
          <w:color w:val="000000" w:themeColor="text1"/>
          <w:sz w:val="22"/>
        </w:rPr>
        <w:t xml:space="preserve"> </w:t>
      </w:r>
      <w:r w:rsidR="215BB5F7" w:rsidRPr="31BFFA29">
        <w:rPr>
          <w:rFonts w:cs="Arial"/>
          <w:color w:val="000000" w:themeColor="text1"/>
          <w:sz w:val="22"/>
        </w:rPr>
        <w:t xml:space="preserve">Kari </w:t>
      </w:r>
      <w:proofErr w:type="spellStart"/>
      <w:r w:rsidR="215BB5F7" w:rsidRPr="31BFFA29">
        <w:rPr>
          <w:rFonts w:cs="Arial"/>
          <w:color w:val="000000" w:themeColor="text1"/>
          <w:sz w:val="22"/>
        </w:rPr>
        <w:t>S</w:t>
      </w:r>
      <w:r w:rsidR="39DEC091" w:rsidRPr="31BFFA29">
        <w:rPr>
          <w:rFonts w:cs="Arial"/>
          <w:color w:val="000000" w:themeColor="text1"/>
          <w:sz w:val="22"/>
        </w:rPr>
        <w:t>chøll</w:t>
      </w:r>
      <w:proofErr w:type="spellEnd"/>
      <w:r w:rsidR="39DEC091" w:rsidRPr="31BFFA29">
        <w:rPr>
          <w:rFonts w:cs="Arial"/>
          <w:color w:val="000000" w:themeColor="text1"/>
          <w:sz w:val="22"/>
        </w:rPr>
        <w:t xml:space="preserve"> </w:t>
      </w:r>
      <w:proofErr w:type="gramStart"/>
      <w:r w:rsidR="39DEC091" w:rsidRPr="31BFFA29">
        <w:rPr>
          <w:rFonts w:cs="Arial"/>
          <w:color w:val="000000" w:themeColor="text1"/>
          <w:sz w:val="22"/>
        </w:rPr>
        <w:t>Br</w:t>
      </w:r>
      <w:r w:rsidR="215BB5F7" w:rsidRPr="31BFFA29">
        <w:rPr>
          <w:rFonts w:cs="Arial"/>
          <w:color w:val="000000" w:themeColor="text1"/>
          <w:sz w:val="22"/>
        </w:rPr>
        <w:t xml:space="preserve">ede </w:t>
      </w:r>
      <w:r w:rsidR="4FFD047C" w:rsidRPr="31BFFA29">
        <w:rPr>
          <w:rFonts w:ascii="Calibri" w:eastAsia="Times New Roman" w:hAnsi="Calibri" w:cs="Calibri"/>
          <w:color w:val="000000" w:themeColor="text1"/>
          <w:sz w:val="22"/>
          <w:lang w:eastAsia="nb-NO"/>
        </w:rPr>
        <w:t xml:space="preserve"> (</w:t>
      </w:r>
      <w:proofErr w:type="gramEnd"/>
      <w:r w:rsidR="4FFD047C" w:rsidRPr="31BFFA29">
        <w:rPr>
          <w:rFonts w:ascii="Calibri" w:eastAsia="Times New Roman" w:hAnsi="Calibri" w:cs="Calibri"/>
          <w:color w:val="000000" w:themeColor="text1"/>
          <w:sz w:val="22"/>
          <w:lang w:eastAsia="nb-NO"/>
        </w:rPr>
        <w:t>FNDB)</w:t>
      </w:r>
      <w:r w:rsidR="5546BF2A" w:rsidRPr="31BFFA29">
        <w:rPr>
          <w:rFonts w:ascii="Calibri" w:eastAsia="Times New Roman" w:hAnsi="Calibri" w:cs="Calibri"/>
          <w:color w:val="000000" w:themeColor="text1"/>
          <w:sz w:val="22"/>
          <w:lang w:eastAsia="nb-NO"/>
        </w:rPr>
        <w:t xml:space="preserve">, </w:t>
      </w:r>
      <w:r w:rsidR="5546BF2A" w:rsidRPr="31BFFA29">
        <w:rPr>
          <w:rFonts w:cs="Arial"/>
          <w:sz w:val="22"/>
        </w:rPr>
        <w:t>Nora Sletteng (NDF)</w:t>
      </w:r>
    </w:p>
    <w:p w14:paraId="4006E990" w14:textId="6D0098A3" w:rsidR="49F40341" w:rsidRDefault="2ADB1D78" w:rsidP="31BFFA29">
      <w:pPr>
        <w:rPr>
          <w:rFonts w:cs="Arial"/>
          <w:sz w:val="22"/>
        </w:rPr>
      </w:pPr>
      <w:r w:rsidRPr="319532EE">
        <w:rPr>
          <w:rFonts w:cs="Arial"/>
          <w:sz w:val="22"/>
        </w:rPr>
        <w:t>Ikke til stede: Kristin Mellemstuen (</w:t>
      </w:r>
      <w:proofErr w:type="spellStart"/>
      <w:r w:rsidRPr="319532EE">
        <w:rPr>
          <w:rFonts w:cs="Arial"/>
          <w:sz w:val="22"/>
        </w:rPr>
        <w:t>Hhbo</w:t>
      </w:r>
      <w:proofErr w:type="spellEnd"/>
      <w:r w:rsidRPr="319532EE">
        <w:rPr>
          <w:rFonts w:cs="Arial"/>
          <w:sz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4680"/>
        <w:gridCol w:w="2970"/>
      </w:tblGrid>
      <w:tr w:rsidR="7449D637" w14:paraId="0E34D6F7" w14:textId="77777777" w:rsidTr="109D7EB0">
        <w:trPr>
          <w:trHeight w:val="540"/>
        </w:trPr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</w:tcPr>
          <w:p w14:paraId="1F7213B5" w14:textId="1BEB50FD" w:rsidR="67781C1A" w:rsidRDefault="67781C1A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Sak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</w:tcPr>
          <w:p w14:paraId="33CABD1B" w14:textId="76D9C261" w:rsidR="67781C1A" w:rsidRDefault="67781C1A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Beskrivelse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</w:tcPr>
          <w:p w14:paraId="07DD644B" w14:textId="11A77A17" w:rsidR="67781C1A" w:rsidRDefault="67781C1A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Beslutning</w:t>
            </w:r>
            <w:r w:rsidR="4B7F160A" w:rsidRPr="7449D637">
              <w:rPr>
                <w:rFonts w:cs="Arial"/>
                <w:sz w:val="22"/>
              </w:rPr>
              <w:t>/kommentar</w:t>
            </w:r>
          </w:p>
        </w:tc>
      </w:tr>
      <w:tr w:rsidR="16ED592B" w14:paraId="0C9A9C8B" w14:textId="77777777" w:rsidTr="109D7EB0">
        <w:trPr>
          <w:trHeight w:val="540"/>
        </w:trPr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849CA3" w14:textId="22F1D248" w:rsidR="16ED592B" w:rsidRDefault="28B5B722">
            <w:r w:rsidRPr="1CDC4B44">
              <w:rPr>
                <w:rFonts w:cs="Arial"/>
                <w:sz w:val="22"/>
              </w:rPr>
              <w:t>1/202</w:t>
            </w:r>
            <w:r w:rsidR="6B3AF70A" w:rsidRPr="1CDC4B44">
              <w:rPr>
                <w:rFonts w:cs="Arial"/>
                <w:sz w:val="22"/>
              </w:rPr>
              <w:t>3</w:t>
            </w:r>
          </w:p>
          <w:p w14:paraId="0B74F713" w14:textId="438217F7" w:rsidR="16ED592B" w:rsidRDefault="62662A15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12 – 12:10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C8707" w14:textId="33E63A13" w:rsidR="16ED592B" w:rsidRDefault="5540BC84">
            <w:r w:rsidRPr="31BFFA29">
              <w:rPr>
                <w:rFonts w:cs="Arial"/>
                <w:sz w:val="22"/>
              </w:rPr>
              <w:t>Referat fra 16.11.2022</w:t>
            </w:r>
            <w:r w:rsidR="28B5B722" w:rsidRPr="31BFFA29">
              <w:rPr>
                <w:rFonts w:cs="Arial"/>
                <w:sz w:val="22"/>
              </w:rPr>
              <w:t xml:space="preserve"> v/Elisabet</w:t>
            </w:r>
          </w:p>
          <w:p w14:paraId="6B84CD53" w14:textId="6C9F909E" w:rsidR="16ED592B" w:rsidRDefault="147CC0FA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Spørsmål, eller innspill?</w:t>
            </w:r>
          </w:p>
          <w:p w14:paraId="37DF1926" w14:textId="3A7D89C6" w:rsidR="16ED592B" w:rsidRDefault="00ED0C0A" w:rsidP="31BFFA29">
            <w:pPr>
              <w:rPr>
                <w:rFonts w:cs="Arial"/>
                <w:sz w:val="22"/>
              </w:rPr>
            </w:pPr>
            <w:hyperlink r:id="rId10">
              <w:r w:rsidR="286A9B1C" w:rsidRPr="31BFFA29">
                <w:rPr>
                  <w:rStyle w:val="Hyperkobling"/>
                  <w:rFonts w:cs="Arial"/>
                  <w:sz w:val="22"/>
                </w:rPr>
                <w:t>Møte i faglig brukerråd 16.11.2022.docx</w:t>
              </w:r>
            </w:hyperlink>
          </w:p>
          <w:p w14:paraId="5039CEE9" w14:textId="62E1D70D" w:rsidR="16ED592B" w:rsidRDefault="16ED592B" w:rsidP="31BFFA29">
            <w:pPr>
              <w:rPr>
                <w:rFonts w:cs="Arial"/>
                <w:sz w:val="22"/>
              </w:rPr>
            </w:pPr>
          </w:p>
          <w:p w14:paraId="4347A409" w14:textId="0822B209" w:rsidR="16ED592B" w:rsidRDefault="36E298ED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Ingen innspill. </w:t>
            </w:r>
          </w:p>
          <w:p w14:paraId="38C55556" w14:textId="5965B55B" w:rsidR="16ED592B" w:rsidRDefault="16ED592B" w:rsidP="31BFFA29">
            <w:pPr>
              <w:rPr>
                <w:rFonts w:cs="Arial"/>
                <w:sz w:val="22"/>
              </w:rPr>
            </w:pPr>
          </w:p>
          <w:p w14:paraId="0AF9F7AD" w14:textId="66A97FAB" w:rsidR="16ED592B" w:rsidRDefault="4E1A5138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Presisering av at det er en ambisjon at møtene brukes til diskusjoner – og at informasjon om saker legges i Teams, </w:t>
            </w:r>
            <w:proofErr w:type="spellStart"/>
            <w:r w:rsidRPr="31BFFA29">
              <w:rPr>
                <w:rFonts w:cs="Arial"/>
                <w:sz w:val="22"/>
              </w:rPr>
              <w:t>evt</w:t>
            </w:r>
            <w:proofErr w:type="spellEnd"/>
            <w:r w:rsidRPr="31BFFA29">
              <w:rPr>
                <w:rFonts w:cs="Arial"/>
                <w:sz w:val="22"/>
              </w:rPr>
              <w:t xml:space="preserve"> sendes på e-post til dem som ikke har Teams. 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A086D" w14:textId="476F9060" w:rsidR="16ED592B" w:rsidRDefault="28B5B722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 </w:t>
            </w:r>
          </w:p>
          <w:p w14:paraId="2C596D1A" w14:textId="0340C06B" w:rsidR="16ED592B" w:rsidRDefault="4EB9546D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Referat godkjent uten kommentarer eller spørsmål. </w:t>
            </w:r>
          </w:p>
          <w:p w14:paraId="3DEA77DC" w14:textId="3EB4F36F" w:rsidR="16ED592B" w:rsidRDefault="16ED592B" w:rsidP="31BFFA29">
            <w:pPr>
              <w:rPr>
                <w:rFonts w:cs="Arial"/>
                <w:sz w:val="22"/>
              </w:rPr>
            </w:pPr>
          </w:p>
          <w:p w14:paraId="2D15A50E" w14:textId="59C4861B" w:rsidR="16ED592B" w:rsidRDefault="16ED592B" w:rsidP="31BFFA29">
            <w:pPr>
              <w:rPr>
                <w:rFonts w:cs="Arial"/>
                <w:sz w:val="22"/>
              </w:rPr>
            </w:pPr>
          </w:p>
          <w:p w14:paraId="536466ED" w14:textId="6794446C" w:rsidR="4EA63A37" w:rsidRDefault="4EA63A37" w:rsidP="4BF33B74">
            <w:pPr>
              <w:spacing w:after="0"/>
            </w:pPr>
            <w:r w:rsidRPr="2B3C95C8">
              <w:rPr>
                <w:rFonts w:cs="Arial"/>
                <w:sz w:val="22"/>
              </w:rPr>
              <w:t xml:space="preserve">Referater og informasjon sendes på e-post til representanter som ikke er i Teams av ulike årsaker. </w:t>
            </w:r>
          </w:p>
          <w:p w14:paraId="681E838C" w14:textId="18A7B7D2" w:rsidR="16ED592B" w:rsidRDefault="16ED592B" w:rsidP="31BFFA29">
            <w:pPr>
              <w:rPr>
                <w:rFonts w:cs="Arial"/>
                <w:sz w:val="22"/>
              </w:rPr>
            </w:pPr>
          </w:p>
        </w:tc>
      </w:tr>
      <w:tr w:rsidR="7449D637" w14:paraId="0C1F6374" w14:textId="77777777" w:rsidTr="109D7EB0">
        <w:trPr>
          <w:trHeight w:val="300"/>
        </w:trPr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2C8C11" w14:textId="27F7E43F" w:rsidR="656AD558" w:rsidRDefault="656AD558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2/2023</w:t>
            </w:r>
          </w:p>
          <w:p w14:paraId="35BB10F8" w14:textId="5C6A70F0" w:rsidR="656AD558" w:rsidRDefault="40B4DB15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12:10 – 12:40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79DD0F" w14:textId="1BE10A3C" w:rsidR="419432FC" w:rsidRDefault="419432FC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Presentasjon </w:t>
            </w:r>
            <w:r w:rsidR="73C1E7F8" w:rsidRPr="31BFFA29">
              <w:rPr>
                <w:rFonts w:cs="Arial"/>
                <w:sz w:val="22"/>
              </w:rPr>
              <w:t>ny</w:t>
            </w:r>
            <w:r w:rsidR="3093BE55" w:rsidRPr="31BFFA29">
              <w:rPr>
                <w:rFonts w:cs="Arial"/>
                <w:sz w:val="22"/>
              </w:rPr>
              <w:t>tilsatte</w:t>
            </w:r>
            <w:r w:rsidR="73C1E7F8" w:rsidRPr="31BFFA29">
              <w:rPr>
                <w:rFonts w:cs="Arial"/>
                <w:sz w:val="22"/>
              </w:rPr>
              <w:t xml:space="preserve"> leder</w:t>
            </w:r>
            <w:r w:rsidR="3036216F" w:rsidRPr="31BFFA29">
              <w:rPr>
                <w:rFonts w:cs="Arial"/>
                <w:sz w:val="22"/>
              </w:rPr>
              <w:t>e</w:t>
            </w:r>
            <w:r w:rsidR="73C1E7F8" w:rsidRPr="31BFFA29">
              <w:rPr>
                <w:rFonts w:cs="Arial"/>
                <w:sz w:val="22"/>
              </w:rPr>
              <w:t xml:space="preserve"> for avdeling</w:t>
            </w:r>
            <w:r w:rsidR="31911DB9" w:rsidRPr="31BFFA29">
              <w:rPr>
                <w:rFonts w:cs="Arial"/>
                <w:sz w:val="22"/>
              </w:rPr>
              <w:t>ene</w:t>
            </w:r>
            <w:r w:rsidR="73C1E7F8" w:rsidRPr="31BFFA29">
              <w:rPr>
                <w:rFonts w:cs="Arial"/>
                <w:sz w:val="22"/>
              </w:rPr>
              <w:t xml:space="preserve"> kombinerte sansetap og døvbli</w:t>
            </w:r>
            <w:r w:rsidR="505E24F4" w:rsidRPr="31BFFA29">
              <w:rPr>
                <w:rFonts w:cs="Arial"/>
                <w:sz w:val="22"/>
              </w:rPr>
              <w:t>n</w:t>
            </w:r>
            <w:r w:rsidR="73C1E7F8" w:rsidRPr="31BFFA29">
              <w:rPr>
                <w:rFonts w:cs="Arial"/>
                <w:sz w:val="22"/>
              </w:rPr>
              <w:t>dhet - medfødt - Helene Engan</w:t>
            </w:r>
            <w:r w:rsidR="468EC9E2" w:rsidRPr="31BFFA29">
              <w:rPr>
                <w:rFonts w:cs="Arial"/>
                <w:sz w:val="22"/>
              </w:rPr>
              <w:t xml:space="preserve"> </w:t>
            </w:r>
            <w:r w:rsidR="093438D5" w:rsidRPr="31BFFA29">
              <w:rPr>
                <w:rFonts w:cs="Arial"/>
                <w:sz w:val="22"/>
              </w:rPr>
              <w:t xml:space="preserve">- </w:t>
            </w:r>
            <w:r w:rsidR="468EC9E2" w:rsidRPr="31BFFA29">
              <w:rPr>
                <w:rFonts w:cs="Arial"/>
                <w:sz w:val="22"/>
              </w:rPr>
              <w:t xml:space="preserve">og for avdeling kombinerte sansetap og døvblindhet - ervervet – Elisabeth Svinndal. </w:t>
            </w:r>
          </w:p>
          <w:p w14:paraId="78491DF1" w14:textId="1E0E477C" w:rsidR="6A399B72" w:rsidRDefault="6A399B72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Presentasjonsrunde. </w:t>
            </w:r>
          </w:p>
          <w:p w14:paraId="59C19116" w14:textId="2F30E8E4" w:rsidR="31BFFA29" w:rsidRDefault="31BFFA29" w:rsidP="31BFFA29">
            <w:pPr>
              <w:rPr>
                <w:rFonts w:cs="Arial"/>
                <w:sz w:val="22"/>
              </w:rPr>
            </w:pPr>
          </w:p>
          <w:p w14:paraId="327AF0AD" w14:textId="7F4118EA" w:rsidR="73C1E7F8" w:rsidRDefault="73C1E7F8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NKDB </w:t>
            </w:r>
            <w:r w:rsidR="2A73DB08" w:rsidRPr="31BFFA29">
              <w:rPr>
                <w:rFonts w:cs="Arial"/>
                <w:sz w:val="22"/>
              </w:rPr>
              <w:t>og samarbeidet med</w:t>
            </w:r>
            <w:r w:rsidRPr="31BFFA29">
              <w:rPr>
                <w:rFonts w:cs="Arial"/>
                <w:sz w:val="22"/>
              </w:rPr>
              <w:t xml:space="preserve"> Statped, avdelingene kombinerte sansetap og døvblindhet</w:t>
            </w:r>
            <w:r w:rsidR="2A41A99E" w:rsidRPr="31BFFA29">
              <w:rPr>
                <w:rFonts w:cs="Arial"/>
                <w:sz w:val="22"/>
              </w:rPr>
              <w:t>:</w:t>
            </w:r>
          </w:p>
          <w:p w14:paraId="2AF77A78" w14:textId="0C970392" w:rsidR="31BFFA29" w:rsidRDefault="31BFFA29" w:rsidP="31BFFA29">
            <w:pPr>
              <w:rPr>
                <w:rFonts w:cs="Arial"/>
                <w:sz w:val="22"/>
              </w:rPr>
            </w:pPr>
          </w:p>
          <w:p w14:paraId="274888A5" w14:textId="365208F5" w:rsidR="059E1F90" w:rsidRDefault="059E1F90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Statped </w:t>
            </w:r>
            <w:r w:rsidR="1FA6BBEE" w:rsidRPr="31BFFA29">
              <w:rPr>
                <w:rFonts w:cs="Arial"/>
                <w:sz w:val="22"/>
              </w:rPr>
              <w:t xml:space="preserve">har </w:t>
            </w:r>
            <w:r w:rsidRPr="31BFFA29">
              <w:rPr>
                <w:rFonts w:cs="Arial"/>
                <w:sz w:val="22"/>
              </w:rPr>
              <w:t xml:space="preserve">gjennom NKDB et tilleggsoppdrag fra Helse Nord. Avdelingene for kombinerte sansetap og døvblindhet leverer </w:t>
            </w:r>
            <w:r w:rsidR="4310C785" w:rsidRPr="31BFFA29">
              <w:rPr>
                <w:rFonts w:cs="Arial"/>
                <w:sz w:val="22"/>
              </w:rPr>
              <w:t xml:space="preserve">altså </w:t>
            </w:r>
            <w:r w:rsidR="2D40CBFF" w:rsidRPr="31BFFA29">
              <w:rPr>
                <w:rFonts w:cs="Arial"/>
                <w:sz w:val="22"/>
              </w:rPr>
              <w:t>t</w:t>
            </w:r>
            <w:r w:rsidR="4BF335F3" w:rsidRPr="31BFFA29">
              <w:rPr>
                <w:rFonts w:cs="Arial"/>
                <w:sz w:val="22"/>
              </w:rPr>
              <w:t>jenester både på oppdrag fra Statped og fra Helse Nord</w:t>
            </w:r>
            <w:r w:rsidR="62628AC5" w:rsidRPr="31BFFA29">
              <w:rPr>
                <w:rFonts w:cs="Arial"/>
                <w:sz w:val="22"/>
              </w:rPr>
              <w:t>, gjennom NKDB (Nasjonal kompetansetjenesteneste for døvblindhet). Arbeidet i fagli</w:t>
            </w:r>
            <w:r w:rsidR="3DA48AC0" w:rsidRPr="31BFFA29">
              <w:rPr>
                <w:rFonts w:cs="Arial"/>
                <w:sz w:val="22"/>
              </w:rPr>
              <w:t>g brukerråd for h</w:t>
            </w:r>
            <w:r w:rsidR="3F880B67" w:rsidRPr="31BFFA29">
              <w:rPr>
                <w:rFonts w:cs="Arial"/>
                <w:sz w:val="22"/>
              </w:rPr>
              <w:t>ø</w:t>
            </w:r>
            <w:r w:rsidR="3DA48AC0" w:rsidRPr="31BFFA29">
              <w:rPr>
                <w:rFonts w:cs="Arial"/>
                <w:sz w:val="22"/>
              </w:rPr>
              <w:t xml:space="preserve">rsel, tegnspråk og kombinerte sansetap </w:t>
            </w:r>
            <w:r w:rsidR="456BF7CA" w:rsidRPr="31BFFA29">
              <w:rPr>
                <w:rFonts w:cs="Arial"/>
                <w:sz w:val="22"/>
              </w:rPr>
              <w:t>er knyttet opp mot Statped-oppdrage</w:t>
            </w:r>
            <w:r w:rsidR="7A5B9DCD" w:rsidRPr="31BFFA29">
              <w:rPr>
                <w:rFonts w:cs="Arial"/>
                <w:sz w:val="22"/>
              </w:rPr>
              <w:t xml:space="preserve">t, da </w:t>
            </w:r>
          </w:p>
          <w:p w14:paraId="4E56C7E3" w14:textId="03002047" w:rsidR="456BF7CA" w:rsidRDefault="456BF7CA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NKDB har egen brukerrådsorganisering. </w:t>
            </w:r>
          </w:p>
          <w:p w14:paraId="75C4A837" w14:textId="6742C666" w:rsidR="31BFFA29" w:rsidRDefault="31BFFA29" w:rsidP="31BFFA29">
            <w:pPr>
              <w:rPr>
                <w:rFonts w:cs="Arial"/>
                <w:sz w:val="22"/>
              </w:rPr>
            </w:pPr>
          </w:p>
          <w:p w14:paraId="3ACFF4F6" w14:textId="1F4B94B8" w:rsidR="43E0D343" w:rsidRDefault="43E0D343" w:rsidP="31BFFA29">
            <w:pPr>
              <w:spacing w:after="0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“30-punktlisten"</w:t>
            </w:r>
            <w:r w:rsidR="2750DB49" w:rsidRPr="31BFFA29">
              <w:rPr>
                <w:rFonts w:cs="Arial"/>
                <w:sz w:val="22"/>
              </w:rPr>
              <w:t xml:space="preserve"> - spissing av </w:t>
            </w:r>
            <w:proofErr w:type="spellStart"/>
            <w:r w:rsidR="2750DB49" w:rsidRPr="31BFFA29">
              <w:rPr>
                <w:rFonts w:cs="Arial"/>
                <w:sz w:val="22"/>
              </w:rPr>
              <w:t>Statpeds</w:t>
            </w:r>
            <w:proofErr w:type="spellEnd"/>
            <w:r w:rsidR="2750DB49" w:rsidRPr="31BFFA29">
              <w:rPr>
                <w:rFonts w:cs="Arial"/>
                <w:sz w:val="22"/>
              </w:rPr>
              <w:t xml:space="preserve"> </w:t>
            </w:r>
            <w:r w:rsidR="65F5C07A" w:rsidRPr="31BFFA29">
              <w:rPr>
                <w:rFonts w:cs="Arial"/>
                <w:sz w:val="22"/>
              </w:rPr>
              <w:t>tjenester</w:t>
            </w:r>
          </w:p>
          <w:p w14:paraId="4E44F424" w14:textId="4C66AC9E" w:rsidR="36DC9F9E" w:rsidRDefault="36DC9F9E" w:rsidP="31BFFA29">
            <w:pPr>
              <w:spacing w:after="0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Statped </w:t>
            </w:r>
            <w:r w:rsidR="4E5326AA" w:rsidRPr="31BFFA29">
              <w:rPr>
                <w:rFonts w:cs="Arial"/>
                <w:sz w:val="22"/>
              </w:rPr>
              <w:t xml:space="preserve">er i omstilling, </w:t>
            </w:r>
            <w:r w:rsidRPr="31BFFA29">
              <w:rPr>
                <w:rFonts w:cs="Arial"/>
                <w:sz w:val="22"/>
              </w:rPr>
              <w:t xml:space="preserve">som resultat av et spissere mandat, der tjenesteyting rettes mot </w:t>
            </w:r>
            <w:r w:rsidR="33965E41" w:rsidRPr="31BFFA29">
              <w:rPr>
                <w:rFonts w:cs="Arial"/>
                <w:sz w:val="22"/>
              </w:rPr>
              <w:t xml:space="preserve">barn, unge og voksne </w:t>
            </w:r>
            <w:r w:rsidRPr="31BFFA29">
              <w:rPr>
                <w:rFonts w:cs="Arial"/>
                <w:sz w:val="22"/>
              </w:rPr>
              <w:t>som har et varig</w:t>
            </w:r>
            <w:r w:rsidR="7BCD4F25" w:rsidRPr="31BFFA29">
              <w:rPr>
                <w:rFonts w:cs="Arial"/>
                <w:sz w:val="22"/>
              </w:rPr>
              <w:t xml:space="preserve">, </w:t>
            </w:r>
            <w:r w:rsidRPr="31BFFA29">
              <w:rPr>
                <w:rFonts w:cs="Arial"/>
                <w:sz w:val="22"/>
              </w:rPr>
              <w:t xml:space="preserve">omfattende </w:t>
            </w:r>
            <w:r w:rsidR="27682FA9" w:rsidRPr="31BFFA29">
              <w:rPr>
                <w:rFonts w:cs="Arial"/>
                <w:sz w:val="22"/>
              </w:rPr>
              <w:t>og komplekst opplæringsbehov.</w:t>
            </w:r>
          </w:p>
          <w:p w14:paraId="004C83AA" w14:textId="4B666C7A" w:rsidR="7449D637" w:rsidRDefault="7449D637" w:rsidP="7449D637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027DBA" w14:textId="7CE5691D" w:rsidR="7449D637" w:rsidRDefault="4EA99332" w:rsidP="31BFFA29">
            <w:pPr>
              <w:spacing w:after="0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lastRenderedPageBreak/>
              <w:t xml:space="preserve">Tatt til orientering. </w:t>
            </w:r>
          </w:p>
          <w:p w14:paraId="4797DFAB" w14:textId="018AA268" w:rsidR="7449D637" w:rsidRDefault="7449D637" w:rsidP="31BFFA29">
            <w:pPr>
              <w:spacing w:after="0"/>
              <w:rPr>
                <w:rFonts w:cs="Arial"/>
                <w:sz w:val="22"/>
              </w:rPr>
            </w:pPr>
          </w:p>
          <w:p w14:paraId="6A43CAEE" w14:textId="18B06C76" w:rsidR="7449D637" w:rsidRDefault="7449D637" w:rsidP="31BFFA29">
            <w:pPr>
              <w:spacing w:after="0"/>
              <w:rPr>
                <w:rFonts w:cs="Arial"/>
                <w:sz w:val="22"/>
              </w:rPr>
            </w:pPr>
          </w:p>
          <w:p w14:paraId="558B3BE9" w14:textId="14790C49" w:rsidR="7449D637" w:rsidRDefault="7449D637" w:rsidP="31BFFA29">
            <w:pPr>
              <w:spacing w:after="0"/>
              <w:rPr>
                <w:rFonts w:cs="Arial"/>
                <w:sz w:val="22"/>
              </w:rPr>
            </w:pPr>
          </w:p>
          <w:p w14:paraId="2264DC4A" w14:textId="079B7340" w:rsidR="7449D637" w:rsidRDefault="7449D637" w:rsidP="31BFFA29">
            <w:pPr>
              <w:spacing w:after="0"/>
              <w:rPr>
                <w:rFonts w:cs="Arial"/>
                <w:sz w:val="22"/>
              </w:rPr>
            </w:pPr>
          </w:p>
          <w:p w14:paraId="596B7750" w14:textId="3A709D76" w:rsidR="7449D637" w:rsidRDefault="7449D637" w:rsidP="31BFFA29">
            <w:pPr>
              <w:spacing w:after="0"/>
              <w:rPr>
                <w:rFonts w:cs="Arial"/>
                <w:sz w:val="22"/>
              </w:rPr>
            </w:pPr>
          </w:p>
        </w:tc>
      </w:tr>
      <w:tr w:rsidR="16ED592B" w14:paraId="19D1DF59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66EB0" w14:textId="62362E22" w:rsidR="16ED592B" w:rsidRDefault="656AD558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3</w:t>
            </w:r>
            <w:r w:rsidR="6DDEB27E" w:rsidRPr="1CDC4B44">
              <w:rPr>
                <w:rFonts w:cs="Arial"/>
                <w:sz w:val="22"/>
              </w:rPr>
              <w:t>/2023</w:t>
            </w:r>
          </w:p>
          <w:p w14:paraId="5CD81E38" w14:textId="737CD799" w:rsidR="16ED592B" w:rsidRDefault="121A181E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12.40 - 13:00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BCADA6" w14:textId="0CAE3913" w:rsidR="16ED592B" w:rsidRDefault="6DDEB27E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Hva rører seg i organisasjonene? Runden</w:t>
            </w:r>
            <w:r w:rsidR="05A48924" w:rsidRPr="7449D637">
              <w:rPr>
                <w:rFonts w:cs="Arial"/>
                <w:sz w:val="22"/>
              </w:rPr>
              <w:t xml:space="preserve"> </w:t>
            </w:r>
            <w:r w:rsidR="5D71012A" w:rsidRPr="7449D637">
              <w:rPr>
                <w:rFonts w:cs="Arial"/>
                <w:sz w:val="22"/>
              </w:rPr>
              <w:t>v</w:t>
            </w:r>
            <w:r w:rsidR="05A48924" w:rsidRPr="7449D637">
              <w:rPr>
                <w:rFonts w:cs="Arial"/>
                <w:sz w:val="22"/>
              </w:rPr>
              <w:t>/organisasjonene</w:t>
            </w:r>
          </w:p>
          <w:p w14:paraId="33FAF616" w14:textId="50734B5D" w:rsidR="16ED592B" w:rsidRDefault="2FB0978D" w:rsidP="7449D637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Målgruppe</w:t>
            </w:r>
          </w:p>
          <w:p w14:paraId="32DF5DF0" w14:textId="574DD656" w:rsidR="16ED592B" w:rsidRDefault="2FB0978D" w:rsidP="7449D637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Hva jobber organisasjonene med?</w:t>
            </w:r>
          </w:p>
          <w:p w14:paraId="500EEB7E" w14:textId="26472969" w:rsidR="16ED592B" w:rsidRDefault="2FB0978D" w:rsidP="31BFFA29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Særskilte utfordringer de vil trekke frem? </w:t>
            </w:r>
          </w:p>
          <w:p w14:paraId="4312CEA8" w14:textId="08BA5C00" w:rsidR="16ED592B" w:rsidRDefault="16ED592B" w:rsidP="31BFFA29">
            <w:pPr>
              <w:pStyle w:val="Listeavsnitt"/>
              <w:numPr>
                <w:ilvl w:val="0"/>
                <w:numId w:val="8"/>
              </w:numPr>
              <w:rPr>
                <w:rFonts w:cs="Arial"/>
                <w:sz w:val="22"/>
              </w:rPr>
            </w:pPr>
          </w:p>
          <w:p w14:paraId="44AA3FBD" w14:textId="15A632BD" w:rsidR="16ED592B" w:rsidRDefault="4076BCA7" w:rsidP="31BFFA29">
            <w:pPr>
              <w:spacing w:after="0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HLF: Opptatt </w:t>
            </w:r>
            <w:r w:rsidR="1E9DA4A9" w:rsidRPr="31BFFA29">
              <w:rPr>
                <w:rFonts w:cs="Arial"/>
                <w:sz w:val="22"/>
              </w:rPr>
              <w:t>av</w:t>
            </w:r>
          </w:p>
          <w:p w14:paraId="3BDC5D87" w14:textId="6B8877E2" w:rsidR="16ED592B" w:rsidRDefault="3AAF06DB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 - </w:t>
            </w:r>
            <w:r w:rsidR="4076BCA7" w:rsidRPr="31BFFA29">
              <w:rPr>
                <w:rFonts w:cs="Arial"/>
                <w:sz w:val="22"/>
              </w:rPr>
              <w:t>hva som skjer i Statped fremover, og hvordan dette påvirker hørselsfeltet.</w:t>
            </w:r>
          </w:p>
          <w:p w14:paraId="34B0D1EF" w14:textId="7D4C9575" w:rsidR="16ED592B" w:rsidRDefault="581BB57B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-</w:t>
            </w:r>
            <w:r w:rsidR="4076BCA7" w:rsidRPr="31BFFA29">
              <w:rPr>
                <w:rFonts w:cs="Arial"/>
                <w:sz w:val="22"/>
              </w:rPr>
              <w:t xml:space="preserve"> hva Statped vil legge i </w:t>
            </w:r>
            <w:r w:rsidR="27672541" w:rsidRPr="31BFFA29">
              <w:rPr>
                <w:rFonts w:cs="Arial"/>
                <w:sz w:val="22"/>
              </w:rPr>
              <w:t>“va</w:t>
            </w:r>
            <w:r w:rsidR="4076BCA7" w:rsidRPr="31BFFA29">
              <w:rPr>
                <w:rFonts w:cs="Arial"/>
                <w:sz w:val="22"/>
              </w:rPr>
              <w:t>rig omfattende kompleks</w:t>
            </w:r>
            <w:r w:rsidR="0B28B6CB" w:rsidRPr="31BFFA29">
              <w:rPr>
                <w:rFonts w:cs="Arial"/>
                <w:sz w:val="22"/>
              </w:rPr>
              <w:t>”</w:t>
            </w:r>
            <w:r w:rsidR="4076BCA7" w:rsidRPr="31BFFA29">
              <w:rPr>
                <w:rFonts w:cs="Arial"/>
                <w:sz w:val="22"/>
              </w:rPr>
              <w:t xml:space="preserve">. </w:t>
            </w:r>
          </w:p>
          <w:p w14:paraId="2AC9A9E8" w14:textId="3400323B" w:rsidR="16ED592B" w:rsidRDefault="4289F1FD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- </w:t>
            </w:r>
            <w:r w:rsidR="4076BCA7" w:rsidRPr="31BFFA29">
              <w:rPr>
                <w:rFonts w:cs="Arial"/>
                <w:sz w:val="22"/>
              </w:rPr>
              <w:t xml:space="preserve">Hvordan </w:t>
            </w:r>
            <w:r w:rsidR="2803D622" w:rsidRPr="31BFFA29">
              <w:rPr>
                <w:rFonts w:cs="Arial"/>
                <w:sz w:val="22"/>
              </w:rPr>
              <w:t>vil Statped møte brukerne sine fremover</w:t>
            </w:r>
            <w:r w:rsidR="3D21CC13" w:rsidRPr="31BFFA29">
              <w:rPr>
                <w:rFonts w:cs="Arial"/>
                <w:sz w:val="22"/>
              </w:rPr>
              <w:t>?</w:t>
            </w:r>
          </w:p>
          <w:p w14:paraId="0543FD94" w14:textId="5DB2BB38" w:rsidR="16ED592B" w:rsidRDefault="3D21CC13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- </w:t>
            </w:r>
            <w:r w:rsidR="2803D622" w:rsidRPr="31BFFA29">
              <w:rPr>
                <w:rFonts w:cs="Arial"/>
                <w:sz w:val="22"/>
              </w:rPr>
              <w:t xml:space="preserve">Elevkurs er viktig for HLF, og det er levert høringsinnspill. </w:t>
            </w:r>
          </w:p>
          <w:p w14:paraId="0DCC2912" w14:textId="75B4FED1" w:rsidR="16ED592B" w:rsidRDefault="123AE85D" w:rsidP="54E4F916">
            <w:pPr>
              <w:rPr>
                <w:rFonts w:cs="Arial"/>
                <w:sz w:val="22"/>
              </w:rPr>
            </w:pPr>
            <w:r w:rsidRPr="54E4F916">
              <w:rPr>
                <w:rFonts w:cs="Arial"/>
                <w:sz w:val="22"/>
              </w:rPr>
              <w:t xml:space="preserve">- </w:t>
            </w:r>
            <w:r w:rsidR="2803D622" w:rsidRPr="54E4F916">
              <w:rPr>
                <w:rFonts w:cs="Arial"/>
                <w:sz w:val="22"/>
              </w:rPr>
              <w:t xml:space="preserve">Audiopedagogutdanningen </w:t>
            </w:r>
            <w:r w:rsidR="7D6E03F9" w:rsidRPr="54E4F916">
              <w:rPr>
                <w:rFonts w:cs="Arial"/>
                <w:sz w:val="22"/>
              </w:rPr>
              <w:t xml:space="preserve">ved NTNU og bekymring for at Statped ikke har avtale videre. </w:t>
            </w:r>
          </w:p>
          <w:p w14:paraId="64FBF1A6" w14:textId="6724A955" w:rsidR="16ED592B" w:rsidRDefault="16ED592B" w:rsidP="31BFFA29">
            <w:pPr>
              <w:rPr>
                <w:rFonts w:cs="Arial"/>
                <w:sz w:val="22"/>
              </w:rPr>
            </w:pPr>
          </w:p>
          <w:p w14:paraId="5551A453" w14:textId="6AEE9EB1" w:rsidR="16ED592B" w:rsidRDefault="448F6F10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lastRenderedPageBreak/>
              <w:t>Fylkesoppløsning f</w:t>
            </w:r>
            <w:r w:rsidR="67E3C6F0" w:rsidRPr="31BFFA29">
              <w:rPr>
                <w:rFonts w:cs="Arial"/>
                <w:sz w:val="22"/>
              </w:rPr>
              <w:t>å</w:t>
            </w:r>
            <w:r w:rsidRPr="31BFFA29">
              <w:rPr>
                <w:rFonts w:cs="Arial"/>
                <w:sz w:val="22"/>
              </w:rPr>
              <w:t xml:space="preserve">r konsekvenser for </w:t>
            </w:r>
          </w:p>
          <w:p w14:paraId="4FB5FC5E" w14:textId="0DFD80D7" w:rsidR="16ED592B" w:rsidRDefault="6A3D18FD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- </w:t>
            </w:r>
            <w:r w:rsidR="448F6F10" w:rsidRPr="31BFFA29">
              <w:rPr>
                <w:rFonts w:cs="Arial"/>
                <w:sz w:val="22"/>
              </w:rPr>
              <w:t>fylkeslag, som må deles på nytt</w:t>
            </w:r>
          </w:p>
          <w:p w14:paraId="350ECDFD" w14:textId="508E0B11" w:rsidR="16ED592B" w:rsidRDefault="31BFFA29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- </w:t>
            </w:r>
            <w:r w:rsidR="448F6F10" w:rsidRPr="31BFFA29">
              <w:rPr>
                <w:rFonts w:cs="Arial"/>
                <w:sz w:val="22"/>
              </w:rPr>
              <w:t xml:space="preserve"> oppfølging av barn og unge gjennom fylkeslagene. </w:t>
            </w:r>
          </w:p>
          <w:p w14:paraId="75BD13DA" w14:textId="5711697A" w:rsidR="16ED592B" w:rsidRDefault="16ED592B" w:rsidP="31BFFA29">
            <w:pPr>
              <w:rPr>
                <w:rFonts w:cs="Arial"/>
                <w:sz w:val="22"/>
              </w:rPr>
            </w:pPr>
          </w:p>
          <w:p w14:paraId="1A9B56F5" w14:textId="58D9F88F" w:rsidR="16ED592B" w:rsidRDefault="01B30951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Nylig gjennomført h</w:t>
            </w:r>
            <w:r w:rsidR="0423115A" w:rsidRPr="31BFFA29">
              <w:rPr>
                <w:rFonts w:cs="Arial"/>
                <w:sz w:val="22"/>
              </w:rPr>
              <w:t>ørselskonferansen -</w:t>
            </w:r>
            <w:r w:rsidR="45AC47D9" w:rsidRPr="31BFFA29">
              <w:rPr>
                <w:rFonts w:cs="Arial"/>
                <w:sz w:val="22"/>
              </w:rPr>
              <w:t xml:space="preserve"> </w:t>
            </w:r>
            <w:r w:rsidR="0F78EE97" w:rsidRPr="31BFFA29">
              <w:rPr>
                <w:rFonts w:cs="Arial"/>
                <w:sz w:val="22"/>
              </w:rPr>
              <w:t xml:space="preserve">og var der </w:t>
            </w:r>
            <w:r w:rsidR="45AC47D9" w:rsidRPr="31BFFA29">
              <w:rPr>
                <w:rFonts w:cs="Arial"/>
                <w:sz w:val="22"/>
              </w:rPr>
              <w:t xml:space="preserve">særskilt opptatt av: </w:t>
            </w:r>
          </w:p>
          <w:p w14:paraId="76AF83AC" w14:textId="03B9445C" w:rsidR="16ED592B" w:rsidRDefault="6514DF1A" w:rsidP="109D7EB0">
            <w:pPr>
              <w:pStyle w:val="Listeavsnitt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109D7EB0">
              <w:rPr>
                <w:rFonts w:cs="Arial"/>
                <w:sz w:val="22"/>
              </w:rPr>
              <w:t xml:space="preserve">Fremlegg om </w:t>
            </w:r>
            <w:proofErr w:type="gramStart"/>
            <w:r w:rsidR="47523CA6" w:rsidRPr="109D7EB0">
              <w:rPr>
                <w:rFonts w:cs="Arial"/>
                <w:sz w:val="22"/>
              </w:rPr>
              <w:t>lytte</w:t>
            </w:r>
            <w:proofErr w:type="gramEnd"/>
            <w:r w:rsidR="47523CA6" w:rsidRPr="109D7EB0">
              <w:rPr>
                <w:rFonts w:cs="Arial"/>
                <w:sz w:val="22"/>
              </w:rPr>
              <w:t xml:space="preserve"> og taletreningsmetoden AVT</w:t>
            </w:r>
            <w:r w:rsidR="42DC8410" w:rsidRPr="109D7EB0">
              <w:rPr>
                <w:rFonts w:cs="Arial"/>
                <w:sz w:val="22"/>
              </w:rPr>
              <w:t xml:space="preserve">, og Danmarks erfaringer. </w:t>
            </w:r>
          </w:p>
          <w:p w14:paraId="1B7C45AA" w14:textId="4604A0D8" w:rsidR="16ED592B" w:rsidRDefault="79C4A016" w:rsidP="31BFFA29">
            <w:pPr>
              <w:pStyle w:val="Listeavsnitt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Hørselsregister for barn</w:t>
            </w:r>
          </w:p>
          <w:p w14:paraId="2F08E73E" w14:textId="23959DE1" w:rsidR="16ED592B" w:rsidRDefault="5DB15284" w:rsidP="31BFFA29">
            <w:pPr>
              <w:pStyle w:val="Listeavsnitt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Ny </w:t>
            </w:r>
            <w:proofErr w:type="spellStart"/>
            <w:r w:rsidRPr="31BFFA29">
              <w:rPr>
                <w:rFonts w:cs="Arial"/>
                <w:sz w:val="22"/>
              </w:rPr>
              <w:t>organiserin</w:t>
            </w:r>
            <w:proofErr w:type="spellEnd"/>
            <w:r w:rsidRPr="31BFFA29">
              <w:rPr>
                <w:rFonts w:cs="Arial"/>
                <w:sz w:val="22"/>
              </w:rPr>
              <w:t xml:space="preserve"> av </w:t>
            </w:r>
            <w:proofErr w:type="spellStart"/>
            <w:r w:rsidR="0B43D21D" w:rsidRPr="31BFFA29">
              <w:rPr>
                <w:rFonts w:cs="Arial"/>
                <w:sz w:val="22"/>
              </w:rPr>
              <w:t>foreldre-og</w:t>
            </w:r>
            <w:proofErr w:type="spellEnd"/>
            <w:r w:rsidR="0B43D21D" w:rsidRPr="31BFFA29">
              <w:rPr>
                <w:rFonts w:cs="Arial"/>
                <w:sz w:val="22"/>
              </w:rPr>
              <w:t xml:space="preserve"> </w:t>
            </w:r>
            <w:proofErr w:type="spellStart"/>
            <w:r w:rsidR="0B43D21D" w:rsidRPr="31BFFA29">
              <w:rPr>
                <w:rFonts w:cs="Arial"/>
                <w:sz w:val="22"/>
              </w:rPr>
              <w:t>barnutvalg</w:t>
            </w:r>
            <w:r w:rsidR="1C97F41C" w:rsidRPr="31BFFA29">
              <w:rPr>
                <w:rFonts w:cs="Arial"/>
                <w:sz w:val="22"/>
              </w:rPr>
              <w:t>et</w:t>
            </w:r>
            <w:proofErr w:type="spellEnd"/>
            <w:r w:rsidR="0B43D21D" w:rsidRPr="31BFFA29">
              <w:rPr>
                <w:rFonts w:cs="Arial"/>
                <w:sz w:val="22"/>
              </w:rPr>
              <w:t xml:space="preserve"> </w:t>
            </w:r>
          </w:p>
          <w:p w14:paraId="0A48CA37" w14:textId="743461B7" w:rsidR="14228188" w:rsidRDefault="14228188" w:rsidP="109D7EB0">
            <w:pPr>
              <w:rPr>
                <w:rFonts w:cs="Arial"/>
                <w:sz w:val="22"/>
              </w:rPr>
            </w:pPr>
            <w:proofErr w:type="spellStart"/>
            <w:r w:rsidRPr="109D7EB0">
              <w:rPr>
                <w:rFonts w:ascii="Calibri" w:eastAsia="Calibri" w:hAnsi="Calibri" w:cs="Calibri"/>
                <w:sz w:val="22"/>
              </w:rPr>
              <w:t>HLFs</w:t>
            </w:r>
            <w:proofErr w:type="spellEnd"/>
            <w:r w:rsidRPr="109D7EB0">
              <w:rPr>
                <w:rFonts w:ascii="Calibri" w:eastAsia="Calibri" w:hAnsi="Calibri" w:cs="Calibri"/>
                <w:sz w:val="22"/>
              </w:rPr>
              <w:t xml:space="preserve"> foreldre- og barneutvalg, FBU er  </w:t>
            </w:r>
          </w:p>
          <w:p w14:paraId="763DCFBE" w14:textId="5BDF8938" w:rsidR="14228188" w:rsidRDefault="14228188">
            <w:r w:rsidRPr="109D7EB0">
              <w:rPr>
                <w:rFonts w:ascii="Calibri" w:eastAsia="Calibri" w:hAnsi="Calibri" w:cs="Calibri"/>
                <w:sz w:val="22"/>
              </w:rPr>
              <w:t xml:space="preserve"> et sentralt utvalg som representerer, samarbeider, og følger opp alle lokale foreldre og </w:t>
            </w:r>
            <w:proofErr w:type="spellStart"/>
            <w:r w:rsidRPr="109D7EB0">
              <w:rPr>
                <w:rFonts w:ascii="Calibri" w:eastAsia="Calibri" w:hAnsi="Calibri" w:cs="Calibri"/>
                <w:sz w:val="22"/>
              </w:rPr>
              <w:t>barnd</w:t>
            </w:r>
            <w:proofErr w:type="spellEnd"/>
            <w:r w:rsidRPr="109D7EB0">
              <w:rPr>
                <w:rFonts w:ascii="Calibri" w:eastAsia="Calibri" w:hAnsi="Calibri" w:cs="Calibri"/>
                <w:sz w:val="22"/>
              </w:rPr>
              <w:t xml:space="preserve">-lag, fylkeskontakter, og Likepersoner for foreldre og barn i HLF. Deres mandat, i samarbeid med lokale tillitsvalgte, er å arbeide for å bedre rettighetene til hørselshemmede barn og deres foresatte i hele Norge, De samarbeider tett med </w:t>
            </w:r>
            <w:proofErr w:type="spellStart"/>
            <w:r w:rsidRPr="109D7EB0">
              <w:rPr>
                <w:rFonts w:ascii="Calibri" w:eastAsia="Calibri" w:hAnsi="Calibri" w:cs="Calibri"/>
                <w:sz w:val="22"/>
              </w:rPr>
              <w:t>HLFs</w:t>
            </w:r>
            <w:proofErr w:type="spellEnd"/>
            <w:r w:rsidRPr="109D7EB0">
              <w:rPr>
                <w:rFonts w:ascii="Calibri" w:eastAsia="Calibri" w:hAnsi="Calibri" w:cs="Calibri"/>
                <w:sz w:val="22"/>
              </w:rPr>
              <w:t xml:space="preserve"> sekretariat. De arrangerer i tillegg årlig en Foreldre- og </w:t>
            </w:r>
            <w:proofErr w:type="spellStart"/>
            <w:r w:rsidRPr="109D7EB0">
              <w:rPr>
                <w:rFonts w:ascii="Calibri" w:eastAsia="Calibri" w:hAnsi="Calibri" w:cs="Calibri"/>
                <w:sz w:val="22"/>
              </w:rPr>
              <w:t>barnkonferanse</w:t>
            </w:r>
            <w:proofErr w:type="spellEnd"/>
            <w:r w:rsidRPr="109D7EB0">
              <w:rPr>
                <w:rFonts w:ascii="Calibri" w:eastAsia="Calibri" w:hAnsi="Calibri" w:cs="Calibri"/>
                <w:sz w:val="22"/>
              </w:rPr>
              <w:t xml:space="preserve"> hver høst, en viktig fagkonferanse og en møteplass for tillitsvalgte med deres familier. På konferansen utveksles erfaringer, kunnskap, og ulike saker innen hørselsfeltet fra hele landet, i tillegg til at konferansen har som mål og skape en sosial arena for familier med hørselshemmede barn og knytte nye vennskapsbånd.</w:t>
            </w:r>
          </w:p>
          <w:p w14:paraId="45C4CA3B" w14:textId="46DBF4F2" w:rsidR="109D7EB0" w:rsidRDefault="109D7EB0" w:rsidP="109D7EB0">
            <w:pPr>
              <w:rPr>
                <w:rFonts w:cs="Arial"/>
                <w:sz w:val="22"/>
              </w:rPr>
            </w:pPr>
          </w:p>
          <w:p w14:paraId="0567E0BB" w14:textId="55B56EB7" w:rsidR="16ED592B" w:rsidRDefault="295819D4" w:rsidP="2B3C95C8">
            <w:p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LSHDB – Presisering av at Statped er en viktig ressurs for medlemmene. Passer på nå at kutt ikke påvirker denne gruppen. Det som skjer av omlegging i Statped på hørsel og tegnspråkfeltet</w:t>
            </w:r>
            <w:r w:rsidR="18E62DD1" w:rsidRPr="2B3C95C8">
              <w:rPr>
                <w:rFonts w:cs="Arial"/>
                <w:sz w:val="22"/>
              </w:rPr>
              <w:t xml:space="preserve">, </w:t>
            </w:r>
            <w:r w:rsidRPr="2B3C95C8">
              <w:rPr>
                <w:rFonts w:cs="Arial"/>
                <w:sz w:val="22"/>
              </w:rPr>
              <w:t>er også vik</w:t>
            </w:r>
            <w:r w:rsidR="6795BCD0" w:rsidRPr="2B3C95C8">
              <w:rPr>
                <w:rFonts w:cs="Arial"/>
                <w:sz w:val="22"/>
              </w:rPr>
              <w:t xml:space="preserve">tig for denne gruppen. Bekymring rundt at minoritetsperspektivet </w:t>
            </w:r>
            <w:r w:rsidR="6D978337" w:rsidRPr="2B3C95C8">
              <w:rPr>
                <w:rFonts w:cs="Arial"/>
                <w:sz w:val="22"/>
              </w:rPr>
              <w:t>som kombinerte sansetap syn/hørsel</w:t>
            </w:r>
            <w:r w:rsidR="6795BCD0" w:rsidRPr="2B3C95C8">
              <w:rPr>
                <w:rFonts w:cs="Arial"/>
                <w:sz w:val="22"/>
              </w:rPr>
              <w:t xml:space="preserve"> krever, kan falle bort. </w:t>
            </w:r>
          </w:p>
          <w:p w14:paraId="4D209A14" w14:textId="51D9B918" w:rsidR="16ED592B" w:rsidRDefault="16ED592B" w:rsidP="31BFFA29">
            <w:pPr>
              <w:rPr>
                <w:rFonts w:cs="Arial"/>
                <w:sz w:val="22"/>
              </w:rPr>
            </w:pPr>
          </w:p>
          <w:p w14:paraId="7D9F7647" w14:textId="2593685C" w:rsidR="16ED592B" w:rsidRDefault="570DDDC4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NDF: </w:t>
            </w:r>
          </w:p>
          <w:p w14:paraId="0921FFB2" w14:textId="23FE915E" w:rsidR="16ED592B" w:rsidRDefault="570DDDC4" w:rsidP="31BFFA29">
            <w:pPr>
              <w:pStyle w:val="Listeavsnitt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Elevkurssaken er vi</w:t>
            </w:r>
            <w:r w:rsidR="3CA518CA" w:rsidRPr="31BFFA29">
              <w:rPr>
                <w:rFonts w:cs="Arial"/>
                <w:sz w:val="22"/>
              </w:rPr>
              <w:t>ktig.</w:t>
            </w:r>
            <w:r w:rsidRPr="31BFFA29">
              <w:rPr>
                <w:rFonts w:cs="Arial"/>
                <w:sz w:val="22"/>
              </w:rPr>
              <w:t xml:space="preserve"> Høringssvar er sendt. </w:t>
            </w:r>
          </w:p>
          <w:p w14:paraId="31211371" w14:textId="6AAF5AD6" w:rsidR="16ED592B" w:rsidRDefault="570DDDC4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lastRenderedPageBreak/>
              <w:t>Utvikling av alarmsystemene – flyalarm – Hvordan fungerer det om natten</w:t>
            </w:r>
            <w:r w:rsidR="7301599C" w:rsidRPr="31BFFA29">
              <w:rPr>
                <w:rFonts w:cs="Arial"/>
                <w:sz w:val="22"/>
              </w:rPr>
              <w:t xml:space="preserve"> for døve?</w:t>
            </w:r>
          </w:p>
          <w:p w14:paraId="4250D97B" w14:textId="0BD6EA84" w:rsidR="16ED592B" w:rsidRDefault="570DDDC4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Teksting på TV </w:t>
            </w:r>
          </w:p>
          <w:p w14:paraId="39C3A44E" w14:textId="54BB11E3" w:rsidR="16ED592B" w:rsidRDefault="61CCC41D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Ny opplæringslov på trappene. </w:t>
            </w:r>
          </w:p>
          <w:p w14:paraId="6654019B" w14:textId="008C427E" w:rsidR="16ED592B" w:rsidRDefault="32AABB75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Innføring av </w:t>
            </w:r>
            <w:r w:rsidR="61CCC41D" w:rsidRPr="31BFFA29">
              <w:rPr>
                <w:rFonts w:cs="Arial"/>
                <w:sz w:val="22"/>
              </w:rPr>
              <w:t xml:space="preserve">CRPD </w:t>
            </w:r>
            <w:r w:rsidR="1DD431C3" w:rsidRPr="31BFFA29">
              <w:rPr>
                <w:rFonts w:cs="Arial"/>
                <w:sz w:val="22"/>
              </w:rPr>
              <w:t>i det norske lovverket</w:t>
            </w:r>
            <w:r w:rsidR="61CCC41D" w:rsidRPr="31BFFA29">
              <w:rPr>
                <w:rFonts w:cs="Arial"/>
                <w:sz w:val="22"/>
              </w:rPr>
              <w:t xml:space="preserve">– og utvalget som skal jobbe med det. </w:t>
            </w:r>
          </w:p>
          <w:p w14:paraId="1FEC32FF" w14:textId="7CAA76CD" w:rsidR="16ED592B" w:rsidRDefault="61CCC41D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WFD – egen tegnspråkdag 25. </w:t>
            </w:r>
            <w:r w:rsidR="0E3C5AD9" w:rsidRPr="31BFFA29">
              <w:rPr>
                <w:rFonts w:cs="Arial"/>
                <w:sz w:val="22"/>
              </w:rPr>
              <w:t>m</w:t>
            </w:r>
            <w:r w:rsidRPr="31BFFA29">
              <w:rPr>
                <w:rFonts w:cs="Arial"/>
                <w:sz w:val="22"/>
              </w:rPr>
              <w:t>ars</w:t>
            </w:r>
          </w:p>
          <w:p w14:paraId="57F190C1" w14:textId="1A1476AC" w:rsidR="16ED592B" w:rsidRDefault="61CCC41D" w:rsidP="31BFFA29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Bekymring rundt at audiopedagog</w:t>
            </w:r>
            <w:r w:rsidR="55B08B7C" w:rsidRPr="31BFFA29">
              <w:rPr>
                <w:rFonts w:cs="Arial"/>
                <w:sz w:val="22"/>
              </w:rPr>
              <w:t xml:space="preserve">utdanningen </w:t>
            </w:r>
            <w:r w:rsidR="67EAF74E" w:rsidRPr="31BFFA29">
              <w:rPr>
                <w:rFonts w:cs="Arial"/>
                <w:sz w:val="22"/>
              </w:rPr>
              <w:t xml:space="preserve">ved </w:t>
            </w:r>
            <w:r w:rsidRPr="31BFFA29">
              <w:rPr>
                <w:rFonts w:cs="Arial"/>
                <w:sz w:val="22"/>
              </w:rPr>
              <w:t>NTNU legges ned</w:t>
            </w:r>
          </w:p>
          <w:p w14:paraId="22550999" w14:textId="510D35FB" w:rsidR="16ED592B" w:rsidRDefault="7873D9EF" w:rsidP="2B3C95C8">
            <w:pPr>
              <w:pStyle w:val="Listeavsnitt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Bekymringsmeldinger fra foreldre s</w:t>
            </w:r>
            <w:r w:rsidR="6E2AEC9E" w:rsidRPr="2B3C95C8">
              <w:rPr>
                <w:rFonts w:cs="Arial"/>
                <w:sz w:val="22"/>
              </w:rPr>
              <w:t>om</w:t>
            </w:r>
            <w:r w:rsidRPr="2B3C95C8">
              <w:rPr>
                <w:rFonts w:cs="Arial"/>
                <w:sz w:val="22"/>
              </w:rPr>
              <w:t xml:space="preserve"> ikke får informasjon om S</w:t>
            </w:r>
            <w:r w:rsidR="5CB4507A" w:rsidRPr="2B3C95C8">
              <w:rPr>
                <w:rFonts w:cs="Arial"/>
                <w:sz w:val="22"/>
              </w:rPr>
              <w:t>e</w:t>
            </w:r>
            <w:r w:rsidRPr="2B3C95C8">
              <w:rPr>
                <w:rFonts w:cs="Arial"/>
                <w:sz w:val="22"/>
              </w:rPr>
              <w:t xml:space="preserve"> mitt språk og God start da tilbudene ikke er kjent</w:t>
            </w:r>
            <w:r w:rsidR="4B14D5E5" w:rsidRPr="2B3C95C8">
              <w:rPr>
                <w:rFonts w:cs="Arial"/>
                <w:sz w:val="22"/>
              </w:rPr>
              <w:t>. Uttrykt bekymring for at PPT</w:t>
            </w:r>
            <w:r w:rsidRPr="2B3C95C8">
              <w:rPr>
                <w:rFonts w:cs="Arial"/>
                <w:sz w:val="22"/>
              </w:rPr>
              <w:t xml:space="preserve"> blir portvoktere til </w:t>
            </w:r>
            <w:proofErr w:type="spellStart"/>
            <w:r w:rsidRPr="2B3C95C8">
              <w:rPr>
                <w:rFonts w:cs="Arial"/>
                <w:sz w:val="22"/>
              </w:rPr>
              <w:t>S</w:t>
            </w:r>
            <w:r w:rsidR="758D69C7" w:rsidRPr="2B3C95C8">
              <w:rPr>
                <w:rFonts w:cs="Arial"/>
                <w:sz w:val="22"/>
              </w:rPr>
              <w:t>t</w:t>
            </w:r>
            <w:r w:rsidRPr="2B3C95C8">
              <w:rPr>
                <w:rFonts w:cs="Arial"/>
                <w:sz w:val="22"/>
              </w:rPr>
              <w:t>atpeds</w:t>
            </w:r>
            <w:proofErr w:type="spellEnd"/>
            <w:r w:rsidRPr="2B3C95C8">
              <w:rPr>
                <w:rFonts w:cs="Arial"/>
                <w:sz w:val="22"/>
              </w:rPr>
              <w:t xml:space="preserve"> tilbud. </w:t>
            </w:r>
            <w:r w:rsidR="2E93C5F7" w:rsidRPr="2B3C95C8">
              <w:rPr>
                <w:rFonts w:cs="Arial"/>
                <w:sz w:val="22"/>
              </w:rPr>
              <w:t>I</w:t>
            </w:r>
            <w:r w:rsidR="4B1EA58F" w:rsidRPr="2B3C95C8">
              <w:rPr>
                <w:rFonts w:cs="Arial"/>
                <w:sz w:val="22"/>
              </w:rPr>
              <w:t>nformasjonen komme ikke godt nok frem</w:t>
            </w:r>
            <w:r w:rsidR="622E38BF" w:rsidRPr="2B3C95C8">
              <w:rPr>
                <w:rFonts w:cs="Arial"/>
                <w:sz w:val="22"/>
              </w:rPr>
              <w:t xml:space="preserve"> </w:t>
            </w:r>
            <w:proofErr w:type="spellStart"/>
            <w:r w:rsidR="622E38BF" w:rsidRPr="2B3C95C8">
              <w:rPr>
                <w:rFonts w:cs="Arial"/>
                <w:sz w:val="22"/>
              </w:rPr>
              <w:t>mottakergrupen</w:t>
            </w:r>
            <w:proofErr w:type="spellEnd"/>
            <w:r w:rsidR="622E38BF" w:rsidRPr="2B3C95C8">
              <w:rPr>
                <w:rFonts w:cs="Arial"/>
                <w:sz w:val="22"/>
              </w:rPr>
              <w:t>.</w:t>
            </w:r>
            <w:r w:rsidR="4B1EA58F" w:rsidRPr="2B3C95C8">
              <w:rPr>
                <w:rFonts w:cs="Arial"/>
                <w:sz w:val="22"/>
              </w:rPr>
              <w:t xml:space="preserve">. </w:t>
            </w:r>
            <w:r w:rsidR="594BCD0A" w:rsidRPr="2B3C95C8">
              <w:rPr>
                <w:rFonts w:cs="Arial"/>
                <w:sz w:val="22"/>
              </w:rPr>
              <w:t>Blir for lang saksgang</w:t>
            </w:r>
            <w:r w:rsidR="2E465140" w:rsidRPr="2B3C95C8">
              <w:rPr>
                <w:rFonts w:cs="Arial"/>
                <w:sz w:val="22"/>
              </w:rPr>
              <w:t>, noe</w:t>
            </w:r>
            <w:r w:rsidR="594BCD0A" w:rsidRPr="2B3C95C8">
              <w:rPr>
                <w:rFonts w:cs="Arial"/>
                <w:sz w:val="22"/>
              </w:rPr>
              <w:t xml:space="preserve"> som </w:t>
            </w:r>
            <w:proofErr w:type="spellStart"/>
            <w:r w:rsidR="594BCD0A" w:rsidRPr="2B3C95C8">
              <w:rPr>
                <w:rFonts w:cs="Arial"/>
                <w:sz w:val="22"/>
              </w:rPr>
              <w:t>r</w:t>
            </w:r>
            <w:r w:rsidR="6B21FA93" w:rsidRPr="2B3C95C8">
              <w:rPr>
                <w:rFonts w:cs="Arial"/>
                <w:sz w:val="22"/>
              </w:rPr>
              <w:t>kan</w:t>
            </w:r>
            <w:proofErr w:type="spellEnd"/>
            <w:r w:rsidR="6B21FA93" w:rsidRPr="2B3C95C8">
              <w:rPr>
                <w:rFonts w:cs="Arial"/>
                <w:sz w:val="22"/>
              </w:rPr>
              <w:t xml:space="preserve"> ramme</w:t>
            </w:r>
            <w:r w:rsidR="594BCD0A" w:rsidRPr="2B3C95C8">
              <w:rPr>
                <w:rFonts w:cs="Arial"/>
                <w:sz w:val="22"/>
              </w:rPr>
              <w:t xml:space="preserve"> barn</w:t>
            </w:r>
            <w:r w:rsidR="12647043" w:rsidRPr="2B3C95C8">
              <w:rPr>
                <w:rFonts w:cs="Arial"/>
                <w:sz w:val="22"/>
              </w:rPr>
              <w:t>s språkutvikling.</w:t>
            </w:r>
          </w:p>
          <w:p w14:paraId="5466A1CF" w14:textId="4BD19A8A" w:rsidR="16ED592B" w:rsidRDefault="16ED592B" w:rsidP="31BFFA2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7D9A66" w14:textId="45B9F0FB" w:rsidR="16ED592B" w:rsidRDefault="16ED592B" w:rsidP="31BFFA29">
            <w:pPr>
              <w:rPr>
                <w:rFonts w:cs="Arial"/>
                <w:sz w:val="22"/>
              </w:rPr>
            </w:pPr>
          </w:p>
          <w:p w14:paraId="183C00EB" w14:textId="64F85131" w:rsidR="16ED592B" w:rsidRDefault="1749DE53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Tatt til orientering. </w:t>
            </w:r>
          </w:p>
          <w:p w14:paraId="2AF20D3B" w14:textId="4FCEFF6A" w:rsidR="16ED592B" w:rsidRDefault="16ED592B" w:rsidP="31BFFA29">
            <w:pPr>
              <w:rPr>
                <w:rFonts w:cs="Arial"/>
                <w:sz w:val="22"/>
              </w:rPr>
            </w:pPr>
          </w:p>
          <w:p w14:paraId="196B48E7" w14:textId="6DF9639A" w:rsidR="16ED592B" w:rsidRDefault="16ED592B" w:rsidP="31BFFA29">
            <w:pPr>
              <w:rPr>
                <w:rFonts w:cs="Arial"/>
                <w:sz w:val="22"/>
              </w:rPr>
            </w:pPr>
          </w:p>
          <w:p w14:paraId="5DD70A7F" w14:textId="112F73AF" w:rsidR="16ED592B" w:rsidRDefault="1749DE53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Fra Statped særskilt notert at audiopedagogstudiet er sak som må tas ta opp igjen på senere møtet. </w:t>
            </w:r>
          </w:p>
          <w:p w14:paraId="0260613B" w14:textId="2D1721A3" w:rsidR="16ED592B" w:rsidRDefault="16ED592B" w:rsidP="31BFFA29">
            <w:pPr>
              <w:rPr>
                <w:rFonts w:cs="Arial"/>
                <w:sz w:val="22"/>
              </w:rPr>
            </w:pPr>
          </w:p>
          <w:p w14:paraId="56CF52DF" w14:textId="1B99D3BE" w:rsidR="16ED592B" w:rsidRDefault="1749DE53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Det gjelder også opplæringsloven.</w:t>
            </w:r>
          </w:p>
          <w:p w14:paraId="162736A0" w14:textId="79957F30" w:rsidR="16ED592B" w:rsidRDefault="16ED592B" w:rsidP="31BFFA29">
            <w:pPr>
              <w:rPr>
                <w:rFonts w:cs="Arial"/>
                <w:sz w:val="22"/>
              </w:rPr>
            </w:pPr>
          </w:p>
        </w:tc>
      </w:tr>
      <w:tr w:rsidR="16ED592B" w14:paraId="2F5BED74" w14:textId="77777777" w:rsidTr="109D7EB0">
        <w:trPr>
          <w:trHeight w:val="1533"/>
        </w:trPr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14962B" w14:textId="1DCA5CBB" w:rsidR="16ED592B" w:rsidRDefault="28491B90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lastRenderedPageBreak/>
              <w:t>4</w:t>
            </w:r>
            <w:r w:rsidR="6DDEB27E" w:rsidRPr="1CDC4B44">
              <w:rPr>
                <w:rFonts w:cs="Arial"/>
                <w:sz w:val="22"/>
              </w:rPr>
              <w:t>/2023</w:t>
            </w:r>
          </w:p>
          <w:p w14:paraId="168260BD" w14:textId="2385E11E" w:rsidR="16ED592B" w:rsidRDefault="3BE1E8F7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13:10 – 13:25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98274" w14:textId="35620E91" w:rsidR="16ED592B" w:rsidRDefault="6DDEB27E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Pilot God start</w:t>
            </w:r>
          </w:p>
          <w:p w14:paraId="7A3827A7" w14:textId="26FFC084" w:rsidR="16ED592B" w:rsidRDefault="6DDEB27E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Informasjon </w:t>
            </w:r>
            <w:r w:rsidR="2A4D5681" w:rsidRPr="31BFFA29">
              <w:rPr>
                <w:rFonts w:cs="Arial"/>
                <w:sz w:val="22"/>
              </w:rPr>
              <w:t xml:space="preserve">om gjennomføring av en pilot for ny modell av kurs for foreldre til barn med hørselsnedsettelser fra 0 – 3 år - God start </w:t>
            </w:r>
          </w:p>
          <w:p w14:paraId="5BF27EAD" w14:textId="41AD4D16" w:rsidR="5A6F0E39" w:rsidRDefault="5A6F0E39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Se presentasjon vedlagt referatet. </w:t>
            </w:r>
          </w:p>
          <w:p w14:paraId="353443CA" w14:textId="1DF2FE8E" w:rsidR="4FBD2318" w:rsidRDefault="00ED0C0A" w:rsidP="31BFFA29">
            <w:pPr>
              <w:rPr>
                <w:rFonts w:cs="Arial"/>
                <w:sz w:val="22"/>
              </w:rPr>
            </w:pPr>
            <w:hyperlink r:id="rId11">
              <w:r w:rsidR="4FBD2318" w:rsidRPr="31BFFA29">
                <w:rPr>
                  <w:rStyle w:val="Hyperkobling"/>
                  <w:rFonts w:cs="Arial"/>
                  <w:sz w:val="22"/>
                </w:rPr>
                <w:t>Presentasjon av pilot God start.pdf</w:t>
              </w:r>
            </w:hyperlink>
          </w:p>
          <w:p w14:paraId="4F67BAC7" w14:textId="1451B6CD" w:rsidR="31BFFA29" w:rsidRDefault="31BFFA29" w:rsidP="31BFFA29">
            <w:pPr>
              <w:rPr>
                <w:rFonts w:cs="Arial"/>
                <w:sz w:val="22"/>
              </w:rPr>
            </w:pPr>
          </w:p>
          <w:p w14:paraId="2EF628CB" w14:textId="68C43A70" w:rsidR="3865D275" w:rsidRDefault="3865D275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Kort om God start som opplæringstilbud til barn i alder 0 – 3 år med hørselsnedsettelser. </w:t>
            </w:r>
          </w:p>
          <w:p w14:paraId="46B3FA9A" w14:textId="664289D5" w:rsidR="3DB62EBA" w:rsidRDefault="3DB62EBA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Se vedlagte presentasjon. </w:t>
            </w:r>
          </w:p>
          <w:p w14:paraId="0AFA7A5D" w14:textId="73DBF947" w:rsidR="3DB62EBA" w:rsidRDefault="3DB62EBA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Presi</w:t>
            </w:r>
            <w:r w:rsidR="146E22E7" w:rsidRPr="31BFFA29">
              <w:rPr>
                <w:rFonts w:cs="Arial"/>
                <w:sz w:val="22"/>
              </w:rPr>
              <w:t>s</w:t>
            </w:r>
            <w:r w:rsidRPr="31BFFA29">
              <w:rPr>
                <w:rFonts w:cs="Arial"/>
                <w:sz w:val="22"/>
              </w:rPr>
              <w:t>ering: Piloten som for ny modell God start vil gjennomføres i Oslo.</w:t>
            </w:r>
          </w:p>
          <w:p w14:paraId="63F7A35F" w14:textId="48AB73EA" w:rsidR="31BFFA29" w:rsidRDefault="31BFFA29" w:rsidP="31BFFA29">
            <w:pPr>
              <w:rPr>
                <w:rFonts w:cs="Arial"/>
                <w:sz w:val="22"/>
              </w:rPr>
            </w:pPr>
          </w:p>
          <w:p w14:paraId="07AB0FB3" w14:textId="3E1085BD" w:rsidR="3DB62EBA" w:rsidRDefault="3DB62EBA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NDF informerte i denne sammenheng om et prosjekt</w:t>
            </w:r>
            <w:r w:rsidR="6E53D42E" w:rsidRPr="31BFFA29">
              <w:rPr>
                <w:rFonts w:cs="Arial"/>
                <w:sz w:val="22"/>
              </w:rPr>
              <w:t xml:space="preserve">, i form av </w:t>
            </w:r>
            <w:proofErr w:type="gramStart"/>
            <w:r w:rsidR="6E53D42E" w:rsidRPr="31BFFA29">
              <w:rPr>
                <w:rFonts w:cs="Arial"/>
                <w:sz w:val="22"/>
              </w:rPr>
              <w:t>tegnspråkkurs,</w:t>
            </w:r>
            <w:r w:rsidRPr="31BFFA29">
              <w:rPr>
                <w:rFonts w:cs="Arial"/>
                <w:sz w:val="22"/>
              </w:rPr>
              <w:t xml:space="preserve"> </w:t>
            </w:r>
            <w:r w:rsidR="555BAC1A" w:rsidRPr="31BFFA29">
              <w:rPr>
                <w:rFonts w:cs="Arial"/>
                <w:sz w:val="22"/>
              </w:rPr>
              <w:t xml:space="preserve"> de</w:t>
            </w:r>
            <w:proofErr w:type="gramEnd"/>
            <w:r w:rsidR="555BAC1A" w:rsidRPr="31BFFA29">
              <w:rPr>
                <w:rFonts w:cs="Arial"/>
                <w:sz w:val="22"/>
              </w:rPr>
              <w:t xml:space="preserve"> har </w:t>
            </w:r>
            <w:r w:rsidRPr="31BFFA29">
              <w:rPr>
                <w:rFonts w:cs="Arial"/>
                <w:sz w:val="22"/>
              </w:rPr>
              <w:t>i Oslo døveforening rettet mot foreldre til små barn</w:t>
            </w:r>
            <w:r w:rsidR="6B54B1CD" w:rsidRPr="31BFFA29">
              <w:rPr>
                <w:rFonts w:cs="Arial"/>
                <w:sz w:val="22"/>
              </w:rPr>
              <w:t xml:space="preserve"> med hørselstap. </w:t>
            </w:r>
          </w:p>
          <w:p w14:paraId="185C0CF5" w14:textId="401187FA" w:rsidR="31BFFA29" w:rsidRDefault="31BFFA29" w:rsidP="31BFFA29">
            <w:pPr>
              <w:rPr>
                <w:rFonts w:cs="Arial"/>
                <w:sz w:val="22"/>
              </w:rPr>
            </w:pPr>
          </w:p>
          <w:p w14:paraId="3C598E25" w14:textId="6BB9E18D" w:rsidR="07904964" w:rsidRDefault="07904964" w:rsidP="31BFFA29">
            <w:pPr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Bekymring fra HLF rundt ulik praksis i kommunene for dekning av reise til </w:t>
            </w:r>
            <w:proofErr w:type="spellStart"/>
            <w:r w:rsidR="386A99BA" w:rsidRPr="31BFFA29">
              <w:rPr>
                <w:rFonts w:cs="Arial"/>
                <w:sz w:val="22"/>
              </w:rPr>
              <w:t>Statpeds</w:t>
            </w:r>
            <w:proofErr w:type="spellEnd"/>
            <w:r w:rsidR="386A99BA" w:rsidRPr="31BFFA29">
              <w:rPr>
                <w:rFonts w:cs="Arial"/>
                <w:sz w:val="22"/>
              </w:rPr>
              <w:t xml:space="preserve"> kurs. Dette bekreftet av Statped at det dessverre ikke er lik praksis i kommunene for </w:t>
            </w:r>
            <w:r w:rsidR="386A99BA" w:rsidRPr="31BFFA29">
              <w:rPr>
                <w:rFonts w:cs="Arial"/>
                <w:sz w:val="22"/>
              </w:rPr>
              <w:lastRenderedPageBreak/>
              <w:t xml:space="preserve">dekning av reise til kursene God start og Se mitt språk. </w:t>
            </w:r>
            <w:r w:rsidRPr="31BFFA29">
              <w:rPr>
                <w:rFonts w:cs="Arial"/>
                <w:sz w:val="22"/>
              </w:rPr>
              <w:t xml:space="preserve"> </w:t>
            </w:r>
          </w:p>
          <w:p w14:paraId="46F3C0D1" w14:textId="7807F967" w:rsidR="16ED592B" w:rsidRDefault="16ED592B" w:rsidP="31BFFA29">
            <w:pPr>
              <w:rPr>
                <w:rFonts w:cs="Arial"/>
                <w:sz w:val="22"/>
              </w:rPr>
            </w:pPr>
          </w:p>
          <w:p w14:paraId="72511DE7" w14:textId="16B7C7DF" w:rsidR="16ED592B" w:rsidRDefault="16ED592B" w:rsidP="31BFFA2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74FC06" w14:textId="20847BEC" w:rsidR="16ED592B" w:rsidRDefault="7DB9A91A" w:rsidP="2B3C95C8">
            <w:p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lastRenderedPageBreak/>
              <w:t xml:space="preserve">Erfaringene med gjennomføring av piloten for God start vil bli tatt opp brukerådsmøtet, og drøftes her. </w:t>
            </w:r>
          </w:p>
          <w:p w14:paraId="45E8519E" w14:textId="345FED55" w:rsidR="16ED592B" w:rsidRDefault="16ED592B" w:rsidP="2B3C95C8">
            <w:pPr>
              <w:rPr>
                <w:rFonts w:cs="Arial"/>
                <w:sz w:val="22"/>
              </w:rPr>
            </w:pPr>
          </w:p>
          <w:p w14:paraId="73F8BE89" w14:textId="7EF633B0" w:rsidR="16ED592B" w:rsidRDefault="16ED592B" w:rsidP="2B3C95C8">
            <w:pPr>
              <w:rPr>
                <w:rFonts w:cs="Arial"/>
                <w:sz w:val="22"/>
              </w:rPr>
            </w:pPr>
          </w:p>
        </w:tc>
      </w:tr>
      <w:tr w:rsidR="16ED592B" w14:paraId="7ECB9090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BEE94" w14:textId="40EF6BF0" w:rsidR="16ED592B" w:rsidRDefault="2AF1DFC1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5/</w:t>
            </w:r>
            <w:r w:rsidR="2D0ABC7C" w:rsidRPr="1CDC4B44">
              <w:rPr>
                <w:rFonts w:cs="Arial"/>
                <w:sz w:val="22"/>
              </w:rPr>
              <w:t>2023</w:t>
            </w:r>
          </w:p>
          <w:p w14:paraId="199436F8" w14:textId="4A8BAD54" w:rsidR="16ED592B" w:rsidRDefault="7DB5855C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13:25-13:40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0B544" w14:textId="3F37EB26" w:rsidR="16ED592B" w:rsidRPr="009B5D29" w:rsidRDefault="2D0ABC7C" w:rsidP="7449D637">
            <w:pPr>
              <w:pStyle w:val="Listeavsnitt"/>
              <w:ind w:left="0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Nye læremidler til tegnspråklige barn/ungdom ved Mette</w:t>
            </w:r>
          </w:p>
          <w:p w14:paraId="4C9174D6" w14:textId="1FB20A04" w:rsidR="16ED592B" w:rsidRPr="009B5D29" w:rsidRDefault="701F354C" w:rsidP="31BFFA29">
            <w:pPr>
              <w:spacing w:line="245" w:lineRule="auto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 </w:t>
            </w:r>
          </w:p>
          <w:p w14:paraId="1FFA1F9A" w14:textId="0A570BBB" w:rsidR="16ED592B" w:rsidRPr="009B5D29" w:rsidRDefault="701F354C" w:rsidP="2B3C95C8">
            <w:pPr>
              <w:spacing w:line="245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Utvikling av læremidler til tegnspråklige og blinde/sterkt svaksynte er en oppgave Statped har fått av KD. </w:t>
            </w:r>
            <w:r>
              <w:br/>
            </w:r>
            <w:r w:rsidRPr="2B3C95C8">
              <w:rPr>
                <w:rFonts w:cs="Arial"/>
                <w:sz w:val="22"/>
              </w:rPr>
              <w:t>Det er en s</w:t>
            </w:r>
            <w:r w:rsidR="0E7A5CAE" w:rsidRPr="2B3C95C8">
              <w:rPr>
                <w:rFonts w:cs="Arial"/>
                <w:sz w:val="22"/>
              </w:rPr>
              <w:t xml:space="preserve">tor </w:t>
            </w:r>
            <w:r w:rsidRPr="2B3C95C8">
              <w:rPr>
                <w:rFonts w:cs="Arial"/>
                <w:sz w:val="22"/>
              </w:rPr>
              <w:t>oppgave og skal dekke barnehage, grunnskole, videregående skole og voksenopplæringen</w:t>
            </w:r>
            <w:r w:rsidR="07CFEB0A" w:rsidRPr="2B3C95C8">
              <w:rPr>
                <w:rFonts w:cs="Arial"/>
                <w:sz w:val="22"/>
              </w:rPr>
              <w:t>.</w:t>
            </w:r>
          </w:p>
          <w:p w14:paraId="07C6E7C3" w14:textId="73A18132" w:rsidR="16ED592B" w:rsidRPr="009B5D29" w:rsidRDefault="16ED592B" w:rsidP="2B3C95C8">
            <w:pPr>
              <w:spacing w:line="245" w:lineRule="auto"/>
              <w:rPr>
                <w:rFonts w:cs="Arial"/>
                <w:sz w:val="22"/>
              </w:rPr>
            </w:pPr>
          </w:p>
          <w:p w14:paraId="0C820FF2" w14:textId="5D876A61" w:rsidR="16ED592B" w:rsidRPr="009B5D29" w:rsidRDefault="701F354C" w:rsidP="2B3C95C8">
            <w:pPr>
              <w:spacing w:line="245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I og på tegnspråk</w:t>
            </w:r>
          </w:p>
          <w:p w14:paraId="70C53750" w14:textId="013C0D0E" w:rsidR="16ED592B" w:rsidRPr="009B5D29" w:rsidRDefault="701F354C" w:rsidP="2B3C95C8">
            <w:pPr>
              <w:spacing w:line="245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betyr tegnspråklige læremidler i alle fag på alle trinn, samt de egne læreplanene for tegnspråklige. </w:t>
            </w:r>
            <w:r w:rsidR="1C22FBF0" w:rsidRPr="2B3C95C8">
              <w:rPr>
                <w:rFonts w:cs="Arial"/>
                <w:sz w:val="22"/>
              </w:rPr>
              <w:t>Avdelingen har</w:t>
            </w:r>
            <w:r w:rsidRPr="2B3C95C8">
              <w:rPr>
                <w:rFonts w:cs="Arial"/>
                <w:sz w:val="22"/>
              </w:rPr>
              <w:t xml:space="preserve"> nært samarbeid med praksisfeltet både deltakelse i ulike nettverk og involverer praksisfeltet i læremiddelutviklingen.</w:t>
            </w:r>
          </w:p>
          <w:p w14:paraId="7695DC9F" w14:textId="43049C10" w:rsidR="16ED592B" w:rsidRPr="009B5D29" w:rsidRDefault="701F354C" w:rsidP="31BFFA29">
            <w:pPr>
              <w:rPr>
                <w:rFonts w:ascii="Calibri" w:eastAsia="Calibri" w:hAnsi="Calibri" w:cs="Calibri"/>
                <w:sz w:val="22"/>
              </w:rPr>
            </w:pPr>
            <w:r w:rsidRPr="31BFFA2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900206B" w14:textId="76B6B39C" w:rsidR="16ED592B" w:rsidRPr="009B5D29" w:rsidRDefault="701F354C" w:rsidP="2B3C95C8">
            <w:pPr>
              <w:spacing w:line="245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Det er viktig å få ut informasjon om læremidler - i den anledning </w:t>
            </w:r>
            <w:r w:rsidR="59F0C6D5" w:rsidRPr="2B3C95C8">
              <w:rPr>
                <w:rFonts w:cs="Arial"/>
                <w:sz w:val="22"/>
              </w:rPr>
              <w:t xml:space="preserve">ble det stilt </w:t>
            </w:r>
            <w:r w:rsidRPr="2B3C95C8">
              <w:rPr>
                <w:rFonts w:cs="Arial"/>
                <w:sz w:val="22"/>
              </w:rPr>
              <w:t>spørsmål fra brukerorganisasjon om dette er type informasjon som brukerorganisasjonene kan bistå med å formidle</w:t>
            </w:r>
            <w:r w:rsidR="2FE725F8" w:rsidRPr="2B3C95C8">
              <w:rPr>
                <w:rFonts w:cs="Arial"/>
                <w:sz w:val="22"/>
              </w:rPr>
              <w:t xml:space="preserve"> via sitt medlemsnettverk, og </w:t>
            </w:r>
            <w:proofErr w:type="spellStart"/>
            <w:r w:rsidR="2FE725F8" w:rsidRPr="2B3C95C8">
              <w:rPr>
                <w:rFonts w:cs="Arial"/>
                <w:sz w:val="22"/>
              </w:rPr>
              <w:t>detl</w:t>
            </w:r>
            <w:proofErr w:type="spellEnd"/>
            <w:r w:rsidR="2FE725F8" w:rsidRPr="2B3C95C8">
              <w:rPr>
                <w:rFonts w:cs="Arial"/>
                <w:sz w:val="22"/>
              </w:rPr>
              <w:t xml:space="preserve"> ble pekt på at </w:t>
            </w:r>
            <w:r w:rsidRPr="2B3C95C8">
              <w:rPr>
                <w:rFonts w:cs="Arial"/>
                <w:sz w:val="22"/>
              </w:rPr>
              <w:t xml:space="preserve">dette har vært gjort </w:t>
            </w:r>
            <w:r w:rsidR="3B7F9B8E" w:rsidRPr="2B3C95C8">
              <w:rPr>
                <w:rFonts w:cs="Arial"/>
                <w:sz w:val="22"/>
              </w:rPr>
              <w:t xml:space="preserve">tidligere </w:t>
            </w:r>
            <w:r w:rsidRPr="2B3C95C8">
              <w:rPr>
                <w:rFonts w:cs="Arial"/>
                <w:sz w:val="22"/>
              </w:rPr>
              <w:t>fm elevkurs</w:t>
            </w:r>
            <w:r w:rsidR="5DBF7D0D" w:rsidRPr="2B3C95C8">
              <w:rPr>
                <w:rFonts w:cs="Arial"/>
                <w:sz w:val="22"/>
              </w:rPr>
              <w:t xml:space="preserve">, </w:t>
            </w:r>
            <w:r w:rsidRPr="2B3C95C8">
              <w:rPr>
                <w:rFonts w:cs="Arial"/>
                <w:sz w:val="22"/>
              </w:rPr>
              <w:t>med vellykket resultat.</w:t>
            </w:r>
          </w:p>
          <w:p w14:paraId="663FBFE3" w14:textId="575BAA47" w:rsidR="2B3C95C8" w:rsidRDefault="2B3C95C8" w:rsidP="2B3C95C8">
            <w:pPr>
              <w:spacing w:line="245" w:lineRule="auto"/>
              <w:rPr>
                <w:rFonts w:cs="Arial"/>
                <w:sz w:val="22"/>
              </w:rPr>
            </w:pPr>
          </w:p>
          <w:p w14:paraId="0C57F6D9" w14:textId="7404DAC9" w:rsidR="16ED592B" w:rsidRPr="009B5D29" w:rsidRDefault="188AF74B" w:rsidP="31BFFA29">
            <w:pPr>
              <w:spacing w:line="245" w:lineRule="auto"/>
            </w:pPr>
            <w:r w:rsidRPr="2B3C95C8">
              <w:rPr>
                <w:rFonts w:cs="Arial"/>
                <w:sz w:val="22"/>
              </w:rPr>
              <w:t xml:space="preserve">Det kom forslag </w:t>
            </w:r>
            <w:r w:rsidR="701F354C" w:rsidRPr="2B3C95C8">
              <w:rPr>
                <w:rFonts w:cs="Arial"/>
                <w:sz w:val="22"/>
              </w:rPr>
              <w:t xml:space="preserve">om å informere gjennom brukerorganisasjonene </w:t>
            </w:r>
            <w:r w:rsidR="0F433DE0" w:rsidRPr="2B3C95C8">
              <w:rPr>
                <w:rFonts w:cs="Arial"/>
                <w:sz w:val="22"/>
              </w:rPr>
              <w:t>s</w:t>
            </w:r>
            <w:r w:rsidR="701F354C" w:rsidRPr="2B3C95C8">
              <w:rPr>
                <w:rFonts w:cs="Arial"/>
                <w:sz w:val="22"/>
              </w:rPr>
              <w:t xml:space="preserve">om nyhetsbrevet en kan melde seg på. </w:t>
            </w:r>
          </w:p>
          <w:p w14:paraId="5229FAA6" w14:textId="512F2BEB" w:rsidR="2B3C95C8" w:rsidRDefault="2B3C95C8" w:rsidP="2B3C95C8">
            <w:pPr>
              <w:spacing w:line="245" w:lineRule="auto"/>
              <w:rPr>
                <w:rFonts w:cs="Arial"/>
                <w:sz w:val="22"/>
              </w:rPr>
            </w:pPr>
          </w:p>
          <w:p w14:paraId="13CB7C63" w14:textId="7DD07AE2" w:rsidR="16ED592B" w:rsidRPr="009B5D29" w:rsidRDefault="3425B447" w:rsidP="2B3C95C8">
            <w:pPr>
              <w:spacing w:line="245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Fra Statped også informert om at</w:t>
            </w:r>
            <w:r w:rsidR="701F354C" w:rsidRPr="2B3C95C8">
              <w:rPr>
                <w:rFonts w:cs="Arial"/>
                <w:sz w:val="22"/>
              </w:rPr>
              <w:t xml:space="preserve"> tips til læremidler kan sedes til erher.no sin kontaktadresse.</w:t>
            </w:r>
            <w:r w:rsidR="10808AF4" w:rsidRPr="2B3C95C8">
              <w:rPr>
                <w:rFonts w:cs="Arial"/>
                <w:sz w:val="22"/>
              </w:rPr>
              <w:t xml:space="preserve"> </w:t>
            </w:r>
            <w:hyperlink r:id="rId12">
              <w:r w:rsidR="1E657F01" w:rsidRPr="2B3C95C8">
                <w:rPr>
                  <w:rStyle w:val="Hyperkobling"/>
                  <w:rFonts w:cs="Arial"/>
                  <w:sz w:val="22"/>
                </w:rPr>
                <w:t>Melding fra erher.no - erher.no</w:t>
              </w:r>
            </w:hyperlink>
          </w:p>
          <w:p w14:paraId="71630C36" w14:textId="6E6F466F" w:rsidR="16ED592B" w:rsidRPr="009B5D29" w:rsidRDefault="16ED592B" w:rsidP="31BFFA29">
            <w:pPr>
              <w:spacing w:line="245" w:lineRule="auto"/>
              <w:rPr>
                <w:rFonts w:cs="Arial"/>
                <w:sz w:val="22"/>
              </w:rPr>
            </w:pPr>
          </w:p>
          <w:p w14:paraId="4FA42580" w14:textId="0AA8A346" w:rsidR="16ED592B" w:rsidRPr="009B5D29" w:rsidRDefault="754BCDB2" w:rsidP="2B3C95C8">
            <w:pPr>
              <w:spacing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Spørsmål fra brukerorganisasjonene om de utfordringer Statped har med å få kommunisert sitt tjenes</w:t>
            </w:r>
            <w:r w:rsidR="1CD7500A" w:rsidRPr="2B3C95C8">
              <w:rPr>
                <w:rFonts w:cs="Arial"/>
                <w:sz w:val="22"/>
              </w:rPr>
              <w:t>tetilbud.</w:t>
            </w:r>
          </w:p>
          <w:p w14:paraId="58B0AA16" w14:textId="2A7CD5B7" w:rsidR="16ED592B" w:rsidRPr="009B5D29" w:rsidRDefault="754BCDB2" w:rsidP="31BFFA29">
            <w:pPr>
              <w:spacing w:line="252" w:lineRule="auto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lastRenderedPageBreak/>
              <w:t xml:space="preserve">I den sammenheng informert om PPT-ledernettverk der Statped inviterer seg inn, og håper og arbeider for å spisse som samarbeid. </w:t>
            </w:r>
          </w:p>
          <w:p w14:paraId="6F3F9633" w14:textId="252BC48C" w:rsidR="16ED592B" w:rsidRPr="009B5D29" w:rsidRDefault="16ED592B" w:rsidP="31BFFA29">
            <w:pPr>
              <w:spacing w:line="252" w:lineRule="auto"/>
              <w:rPr>
                <w:rFonts w:cs="Arial"/>
                <w:sz w:val="22"/>
              </w:rPr>
            </w:pPr>
          </w:p>
          <w:p w14:paraId="062A95B5" w14:textId="6FADAA2A" w:rsidR="16ED592B" w:rsidRPr="009B5D29" w:rsidRDefault="16ED592B" w:rsidP="31BFFA29">
            <w:pPr>
              <w:spacing w:line="245" w:lineRule="auto"/>
              <w:rPr>
                <w:rFonts w:cs="Arial"/>
                <w:sz w:val="22"/>
              </w:rPr>
            </w:pPr>
          </w:p>
          <w:p w14:paraId="759950EC" w14:textId="5DD5DFC1" w:rsidR="16ED592B" w:rsidRPr="009B5D29" w:rsidRDefault="16ED592B" w:rsidP="31BFFA29">
            <w:pPr>
              <w:pStyle w:val="Listeavsnitt"/>
              <w:ind w:left="0"/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4674F" w14:textId="517321CA" w:rsidR="16ED592B" w:rsidRDefault="3B1D6ADD" w:rsidP="2B3C95C8">
            <w:pPr>
              <w:spacing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lastRenderedPageBreak/>
              <w:t xml:space="preserve">Sette som tema på eget møte - hvordan blir </w:t>
            </w:r>
            <w:proofErr w:type="spellStart"/>
            <w:r w:rsidRPr="2B3C95C8">
              <w:rPr>
                <w:rFonts w:cs="Arial"/>
                <w:sz w:val="22"/>
              </w:rPr>
              <w:t>Statpeds</w:t>
            </w:r>
            <w:proofErr w:type="spellEnd"/>
            <w:r w:rsidRPr="2B3C95C8">
              <w:rPr>
                <w:rFonts w:cs="Arial"/>
                <w:sz w:val="22"/>
              </w:rPr>
              <w:t xml:space="preserve"> tjenester kjent. </w:t>
            </w:r>
          </w:p>
          <w:p w14:paraId="179DF236" w14:textId="20EE8EB6" w:rsidR="16ED592B" w:rsidRDefault="16ED592B" w:rsidP="2B3C95C8">
            <w:pPr>
              <w:spacing w:line="252" w:lineRule="auto"/>
              <w:rPr>
                <w:rFonts w:cs="Arial"/>
                <w:sz w:val="22"/>
              </w:rPr>
            </w:pPr>
          </w:p>
          <w:p w14:paraId="2BB9A9CD" w14:textId="2BAB72D6" w:rsidR="16ED592B" w:rsidRDefault="3B1D6ADD" w:rsidP="2B3C95C8">
            <w:pPr>
              <w:spacing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Innlegget tatt til orientering.</w:t>
            </w:r>
          </w:p>
          <w:p w14:paraId="7F7D5D4D" w14:textId="235AB457" w:rsidR="16ED592B" w:rsidRDefault="16ED592B" w:rsidP="2B3C95C8">
            <w:pPr>
              <w:rPr>
                <w:rFonts w:cs="Arial"/>
                <w:sz w:val="22"/>
              </w:rPr>
            </w:pPr>
          </w:p>
        </w:tc>
      </w:tr>
      <w:tr w:rsidR="16ED592B" w14:paraId="5D881618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0636C4" w14:textId="3B42B953" w:rsidR="16ED592B" w:rsidRDefault="2ADFB642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6</w:t>
            </w:r>
            <w:r w:rsidR="2D0ABC7C" w:rsidRPr="1CDC4B44">
              <w:rPr>
                <w:rFonts w:cs="Arial"/>
                <w:sz w:val="22"/>
              </w:rPr>
              <w:t>/2023</w:t>
            </w:r>
          </w:p>
          <w:p w14:paraId="2CD340C2" w14:textId="5D2D3EBC" w:rsidR="16ED592B" w:rsidRDefault="53FA61A5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13:40-13:55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030E6" w14:textId="0CB2E4CF" w:rsidR="16ED592B" w:rsidRPr="001478B3" w:rsidRDefault="2D0ABC7C" w:rsidP="7449D637">
            <w:pPr>
              <w:rPr>
                <w:rFonts w:cs="Arial"/>
                <w:sz w:val="22"/>
              </w:rPr>
            </w:pPr>
            <w:r w:rsidRPr="7449D637">
              <w:rPr>
                <w:rFonts w:cs="Arial"/>
                <w:sz w:val="22"/>
              </w:rPr>
              <w:t>Pilot “Føl mitt språk”</w:t>
            </w:r>
          </w:p>
          <w:p w14:paraId="501BED75" w14:textId="7A3A57A2" w:rsidR="16ED592B" w:rsidRPr="001478B3" w:rsidRDefault="2D0ABC7C" w:rsidP="31BFFA29">
            <w:p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Informasjon om pilot for kurs for foreldre til barn med døvblindhet ved/Elisabeth</w:t>
            </w:r>
            <w:r w:rsidR="3AF8B614" w:rsidRPr="2B3C95C8">
              <w:rPr>
                <w:rFonts w:cs="Arial"/>
                <w:sz w:val="22"/>
              </w:rPr>
              <w:t xml:space="preserve"> S</w:t>
            </w:r>
          </w:p>
          <w:p w14:paraId="389B5C37" w14:textId="13F33B6C" w:rsidR="31BFFA29" w:rsidRDefault="31BFFA29" w:rsidP="31BFFA29">
            <w:pPr>
              <w:rPr>
                <w:rFonts w:cs="Arial"/>
                <w:sz w:val="22"/>
              </w:rPr>
            </w:pPr>
          </w:p>
          <w:p w14:paraId="2A55DF0A" w14:textId="6E8E7AB9" w:rsidR="1EBE7D2F" w:rsidRDefault="2B149EC9" w:rsidP="0CF2070B">
            <w:pPr>
              <w:rPr>
                <w:rFonts w:cs="Arial"/>
                <w:sz w:val="22"/>
              </w:rPr>
            </w:pPr>
            <w:r w:rsidRPr="0CF2070B">
              <w:rPr>
                <w:rFonts w:cs="Arial"/>
                <w:sz w:val="22"/>
              </w:rPr>
              <w:t>Foreldre til barn med kombinerte sansetap/døvblindhet har fått tilbud om tegnspråkopplæring gjennom Se mitt språk, men dette tilbudet har ikke vært godt nok</w:t>
            </w:r>
            <w:r w:rsidR="594E99B9" w:rsidRPr="0CF2070B">
              <w:rPr>
                <w:rFonts w:cs="Arial"/>
                <w:sz w:val="22"/>
              </w:rPr>
              <w:t xml:space="preserve"> tilpasset</w:t>
            </w:r>
            <w:r w:rsidRPr="0CF2070B">
              <w:rPr>
                <w:rFonts w:cs="Arial"/>
                <w:sz w:val="22"/>
              </w:rPr>
              <w:t xml:space="preserve"> deres særskilte behov knyttet til kombinerte sansetap.</w:t>
            </w:r>
            <w:r w:rsidR="3B03CAA1" w:rsidRPr="0CF2070B">
              <w:rPr>
                <w:rFonts w:cs="Arial"/>
                <w:sz w:val="22"/>
              </w:rPr>
              <w:t xml:space="preserve"> </w:t>
            </w:r>
            <w:r w:rsidR="5BC06692" w:rsidRPr="0CF2070B">
              <w:rPr>
                <w:rFonts w:cs="Arial"/>
                <w:sz w:val="22"/>
              </w:rPr>
              <w:t xml:space="preserve">De har også fått veiledning om hvordan </w:t>
            </w:r>
            <w:r w:rsidR="7A0C40AD" w:rsidRPr="0CF2070B">
              <w:rPr>
                <w:rFonts w:cs="Arial"/>
                <w:sz w:val="22"/>
              </w:rPr>
              <w:t>gjøre konvensjonelle tegn i norsk tegnspråk taktile</w:t>
            </w:r>
            <w:r w:rsidR="5BC06692" w:rsidRPr="0CF2070B">
              <w:rPr>
                <w:rFonts w:cs="Arial"/>
                <w:sz w:val="22"/>
              </w:rPr>
              <w:t>. Erfaringen er imidlertid at progresjonen på kurset ikke passer til deres barns språklige progresjon</w:t>
            </w:r>
            <w:r w:rsidR="621A49E9" w:rsidRPr="0CF2070B">
              <w:rPr>
                <w:rFonts w:cs="Arial"/>
                <w:sz w:val="22"/>
              </w:rPr>
              <w:t>.</w:t>
            </w:r>
          </w:p>
          <w:p w14:paraId="5B83355C" w14:textId="2FA84B3C" w:rsidR="31BFFA29" w:rsidRDefault="31BFFA29" w:rsidP="31BFFA29">
            <w:pPr>
              <w:rPr>
                <w:rFonts w:cs="Arial"/>
                <w:sz w:val="22"/>
              </w:rPr>
            </w:pPr>
          </w:p>
          <w:p w14:paraId="00DC2C02" w14:textId="49D004BC" w:rsidR="1EBE7D2F" w:rsidRDefault="1EBE7D2F" w:rsidP="2B3C95C8">
            <w:p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Derfor planlegges nå en pi</w:t>
            </w:r>
            <w:r w:rsidR="57DFAA71" w:rsidRPr="2B3C95C8">
              <w:rPr>
                <w:rFonts w:cs="Arial"/>
                <w:sz w:val="22"/>
              </w:rPr>
              <w:t xml:space="preserve">lot der seks familier inviteres </w:t>
            </w:r>
            <w:r w:rsidR="644266BD" w:rsidRPr="2B3C95C8">
              <w:rPr>
                <w:rFonts w:cs="Arial"/>
                <w:sz w:val="22"/>
              </w:rPr>
              <w:t xml:space="preserve">til kurs </w:t>
            </w:r>
            <w:r w:rsidR="625000CE" w:rsidRPr="2B3C95C8">
              <w:rPr>
                <w:rFonts w:cs="Arial"/>
                <w:sz w:val="22"/>
              </w:rPr>
              <w:t>i tegnspråk og</w:t>
            </w:r>
            <w:r w:rsidR="644266BD" w:rsidRPr="2B3C95C8">
              <w:rPr>
                <w:rFonts w:cs="Arial"/>
                <w:sz w:val="22"/>
              </w:rPr>
              <w:t xml:space="preserve"> taktil</w:t>
            </w:r>
            <w:r w:rsidR="1D7D55A6" w:rsidRPr="2B3C95C8">
              <w:rPr>
                <w:rFonts w:cs="Arial"/>
                <w:sz w:val="22"/>
              </w:rPr>
              <w:t xml:space="preserve"> kommunikasjon</w:t>
            </w:r>
            <w:r w:rsidR="57DFAA71" w:rsidRPr="2B3C95C8">
              <w:rPr>
                <w:rFonts w:cs="Arial"/>
                <w:sz w:val="22"/>
              </w:rPr>
              <w:t xml:space="preserve"> med oppstart høsten 2023</w:t>
            </w:r>
            <w:r w:rsidR="7BB85710" w:rsidRPr="2B3C95C8">
              <w:rPr>
                <w:rFonts w:cs="Arial"/>
                <w:sz w:val="22"/>
              </w:rPr>
              <w:t xml:space="preserve">. Dette blir en </w:t>
            </w:r>
            <w:r w:rsidR="57DFAA71" w:rsidRPr="2B3C95C8">
              <w:rPr>
                <w:rFonts w:cs="Arial"/>
                <w:sz w:val="22"/>
              </w:rPr>
              <w:t>pilot</w:t>
            </w:r>
            <w:r w:rsidR="074617EB" w:rsidRPr="2B3C95C8">
              <w:rPr>
                <w:rFonts w:cs="Arial"/>
                <w:sz w:val="22"/>
              </w:rPr>
              <w:t xml:space="preserve"> som starter opp med en samling, og så eventuelt videreføres</w:t>
            </w:r>
            <w:r w:rsidR="0A48C997" w:rsidRPr="2B3C95C8">
              <w:rPr>
                <w:rFonts w:cs="Arial"/>
                <w:sz w:val="22"/>
              </w:rPr>
              <w:t>,</w:t>
            </w:r>
            <w:r w:rsidR="074617EB" w:rsidRPr="2B3C95C8">
              <w:rPr>
                <w:rFonts w:cs="Arial"/>
                <w:sz w:val="22"/>
              </w:rPr>
              <w:t xml:space="preserve"> basert på erfaringer fra den første samlingen. </w:t>
            </w:r>
          </w:p>
          <w:p w14:paraId="03348926" w14:textId="3FE89378" w:rsidR="16ED592B" w:rsidRPr="001478B3" w:rsidRDefault="16ED592B" w:rsidP="7449D637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F192D" w14:textId="2079BDEA" w:rsidR="00A71B48" w:rsidRDefault="0D47EBF8" w:rsidP="5DB61526">
            <w:r>
              <w:t>Informasjon om piloten tatt som orientering. Erfaringer med gjennomføringen blir satt opp som sak på brukerrådsmøte</w:t>
            </w:r>
            <w:r w:rsidR="411A4A1B">
              <w:t xml:space="preserve"> høsten 2023, </w:t>
            </w:r>
            <w:proofErr w:type="spellStart"/>
            <w:r w:rsidR="411A4A1B">
              <w:t>evt</w:t>
            </w:r>
            <w:proofErr w:type="spellEnd"/>
            <w:r w:rsidR="411A4A1B">
              <w:t xml:space="preserve"> på nyåret 2024. </w:t>
            </w:r>
          </w:p>
        </w:tc>
      </w:tr>
      <w:tr w:rsidR="16ED592B" w14:paraId="72B020A4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974ED" w14:textId="5CD3A9E9" w:rsidR="16ED592B" w:rsidRDefault="60917EF1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7</w:t>
            </w:r>
            <w:r w:rsidR="2D0ABC7C" w:rsidRPr="1CDC4B44">
              <w:rPr>
                <w:rFonts w:cs="Arial"/>
                <w:sz w:val="22"/>
              </w:rPr>
              <w:t>/2023</w:t>
            </w:r>
          </w:p>
          <w:p w14:paraId="25622C91" w14:textId="6092090A" w:rsidR="16ED592B" w:rsidRDefault="77D3211A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14:05-14:15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13F96" w14:textId="0DDC0C5D" w:rsidR="16ED592B" w:rsidRDefault="2D0ABC7C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Samarbeidsavtale med</w:t>
            </w:r>
            <w:r w:rsidR="6DBC29EF" w:rsidRPr="1CDC4B44">
              <w:rPr>
                <w:rFonts w:cs="Arial"/>
                <w:sz w:val="22"/>
              </w:rPr>
              <w:t xml:space="preserve"> HLF</w:t>
            </w:r>
            <w:r w:rsidR="495D6914" w:rsidRPr="1CDC4B44">
              <w:rPr>
                <w:rFonts w:cs="Arial"/>
                <w:sz w:val="22"/>
              </w:rPr>
              <w:t>-</w:t>
            </w:r>
            <w:r w:rsidRPr="1CDC4B44">
              <w:rPr>
                <w:rFonts w:cs="Arial"/>
                <w:sz w:val="22"/>
              </w:rPr>
              <w:t>Briskeby</w:t>
            </w:r>
            <w:r w:rsidR="1349E523" w:rsidRPr="1CDC4B44">
              <w:rPr>
                <w:rFonts w:cs="Arial"/>
                <w:sz w:val="22"/>
              </w:rPr>
              <w:t xml:space="preserve"> og </w:t>
            </w:r>
            <w:proofErr w:type="spellStart"/>
            <w:r w:rsidR="1349E523" w:rsidRPr="1CDC4B44">
              <w:rPr>
                <w:rFonts w:cs="Arial"/>
                <w:sz w:val="22"/>
              </w:rPr>
              <w:t>Signo</w:t>
            </w:r>
            <w:proofErr w:type="spellEnd"/>
            <w:r w:rsidRPr="1CDC4B44">
              <w:rPr>
                <w:rFonts w:cs="Arial"/>
                <w:sz w:val="22"/>
              </w:rPr>
              <w:t xml:space="preserve"> v/Elisabet</w:t>
            </w:r>
          </w:p>
          <w:p w14:paraId="1B57977A" w14:textId="2C85FD90" w:rsidR="16ED592B" w:rsidRDefault="16ED592B" w:rsidP="31BFFA29">
            <w:pPr>
              <w:rPr>
                <w:rFonts w:cs="Arial"/>
                <w:sz w:val="22"/>
              </w:rPr>
            </w:pPr>
          </w:p>
          <w:p w14:paraId="1C0C96D5" w14:textId="55CA591A" w:rsidR="16ED592B" w:rsidRDefault="727B4B8E" w:rsidP="2B3C95C8">
            <w:pPr>
              <w:spacing w:after="0"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KD har en tilskuddsordning til HLF Briskeby og </w:t>
            </w:r>
            <w:proofErr w:type="spellStart"/>
            <w:r w:rsidRPr="2B3C95C8">
              <w:rPr>
                <w:rFonts w:cs="Arial"/>
                <w:sz w:val="22"/>
              </w:rPr>
              <w:t>Signo</w:t>
            </w:r>
            <w:proofErr w:type="spellEnd"/>
            <w:r w:rsidRPr="2B3C95C8">
              <w:rPr>
                <w:rFonts w:cs="Arial"/>
                <w:sz w:val="22"/>
              </w:rPr>
              <w:t xml:space="preserve">. Etter omorganiseringen av Statped i 2013, </w:t>
            </w:r>
            <w:r w:rsidR="3F28F399" w:rsidRPr="2B3C95C8">
              <w:rPr>
                <w:rFonts w:cs="Arial"/>
                <w:sz w:val="22"/>
              </w:rPr>
              <w:t>f</w:t>
            </w:r>
            <w:r w:rsidR="46CD2D28" w:rsidRPr="2B3C95C8">
              <w:rPr>
                <w:rFonts w:cs="Arial"/>
                <w:sz w:val="22"/>
              </w:rPr>
              <w:t xml:space="preserve">ikk </w:t>
            </w:r>
            <w:proofErr w:type="spellStart"/>
            <w:r w:rsidRPr="2B3C95C8">
              <w:rPr>
                <w:rFonts w:cs="Arial"/>
                <w:sz w:val="22"/>
              </w:rPr>
              <w:t>Signo</w:t>
            </w:r>
            <w:proofErr w:type="spellEnd"/>
            <w:r w:rsidRPr="2B3C95C8">
              <w:rPr>
                <w:rFonts w:cs="Arial"/>
                <w:sz w:val="22"/>
              </w:rPr>
              <w:t xml:space="preserve"> og HLF Briskeby øremerkede </w:t>
            </w:r>
            <w:r w:rsidR="713D00CD" w:rsidRPr="2B3C95C8">
              <w:rPr>
                <w:rFonts w:cs="Arial"/>
                <w:sz w:val="22"/>
              </w:rPr>
              <w:t>drifts</w:t>
            </w:r>
            <w:r w:rsidRPr="2B3C95C8">
              <w:rPr>
                <w:rFonts w:cs="Arial"/>
                <w:sz w:val="22"/>
              </w:rPr>
              <w:t>midler. Ifm</w:t>
            </w:r>
            <w:r w:rsidR="21021A9A" w:rsidRPr="2B3C95C8">
              <w:rPr>
                <w:rFonts w:cs="Arial"/>
                <w:sz w:val="22"/>
              </w:rPr>
              <w:t xml:space="preserve">. </w:t>
            </w:r>
            <w:r w:rsidRPr="2B3C95C8">
              <w:rPr>
                <w:rFonts w:cs="Arial"/>
                <w:sz w:val="22"/>
              </w:rPr>
              <w:t>den nyeste omstillingen av Statped skal det igjen inngås nye avtaler med de</w:t>
            </w:r>
            <w:r w:rsidR="64438117" w:rsidRPr="2B3C95C8">
              <w:rPr>
                <w:rFonts w:cs="Arial"/>
                <w:sz w:val="22"/>
              </w:rPr>
              <w:t xml:space="preserve"> HLF Briskeby og </w:t>
            </w:r>
            <w:proofErr w:type="spellStart"/>
            <w:r w:rsidR="64438117" w:rsidRPr="2B3C95C8">
              <w:rPr>
                <w:rFonts w:cs="Arial"/>
                <w:sz w:val="22"/>
              </w:rPr>
              <w:t>Signo</w:t>
            </w:r>
            <w:proofErr w:type="spellEnd"/>
            <w:r w:rsidR="64438117" w:rsidRPr="2B3C95C8">
              <w:rPr>
                <w:rFonts w:cs="Arial"/>
                <w:sz w:val="22"/>
              </w:rPr>
              <w:t>, for å sikre videre drift av opplæringstilbudene</w:t>
            </w:r>
            <w:r w:rsidRPr="2B3C95C8">
              <w:rPr>
                <w:rFonts w:cs="Arial"/>
                <w:sz w:val="22"/>
              </w:rPr>
              <w:t xml:space="preserve">. Avtalene skal ses i lys av konsekvensene omstillingen i Statped kan få for </w:t>
            </w:r>
            <w:proofErr w:type="spellStart"/>
            <w:r w:rsidRPr="2B3C95C8">
              <w:rPr>
                <w:rFonts w:cs="Arial"/>
                <w:sz w:val="22"/>
              </w:rPr>
              <w:t>Signo</w:t>
            </w:r>
            <w:proofErr w:type="spellEnd"/>
            <w:r w:rsidRPr="2B3C95C8">
              <w:rPr>
                <w:rFonts w:cs="Arial"/>
                <w:sz w:val="22"/>
              </w:rPr>
              <w:t xml:space="preserve"> og </w:t>
            </w:r>
            <w:r w:rsidR="38CE215E" w:rsidRPr="2B3C95C8">
              <w:rPr>
                <w:rFonts w:cs="Arial"/>
                <w:sz w:val="22"/>
              </w:rPr>
              <w:t xml:space="preserve">HLF </w:t>
            </w:r>
            <w:r w:rsidRPr="2B3C95C8">
              <w:rPr>
                <w:rFonts w:cs="Arial"/>
                <w:sz w:val="22"/>
              </w:rPr>
              <w:t xml:space="preserve">Briskeby. </w:t>
            </w:r>
          </w:p>
          <w:p w14:paraId="302F2C3E" w14:textId="1C5EDA4C" w:rsidR="16ED592B" w:rsidRDefault="16ED592B" w:rsidP="31BFFA29">
            <w:pPr>
              <w:spacing w:after="0" w:line="252" w:lineRule="auto"/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3DEEF9" w14:textId="6F4F1E84" w:rsidR="00975DC9" w:rsidRDefault="00975DC9" w:rsidP="1CDC4B44">
            <w:pPr>
              <w:rPr>
                <w:rFonts w:cs="Arial"/>
                <w:sz w:val="22"/>
              </w:rPr>
            </w:pPr>
          </w:p>
        </w:tc>
      </w:tr>
      <w:tr w:rsidR="16ED592B" w14:paraId="0EA79F44" w14:textId="77777777" w:rsidTr="109D7EB0">
        <w:trPr>
          <w:trHeight w:val="660"/>
        </w:trPr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548F37" w14:textId="07E58176" w:rsidR="16ED592B" w:rsidRDefault="32892328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lastRenderedPageBreak/>
              <w:t>8</w:t>
            </w:r>
            <w:r w:rsidR="6059A1D3" w:rsidRPr="1CDC4B44">
              <w:rPr>
                <w:rFonts w:cs="Arial"/>
                <w:sz w:val="22"/>
              </w:rPr>
              <w:t>/2023</w:t>
            </w:r>
          </w:p>
          <w:p w14:paraId="00E147BB" w14:textId="2776EF4C" w:rsidR="16ED592B" w:rsidRDefault="572593B3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14:15-14:25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382252" w14:textId="618139DD" w:rsidR="16ED592B" w:rsidRDefault="5322FBEA" w:rsidP="31BFFA29">
            <w:pPr>
              <w:spacing w:after="0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P</w:t>
            </w:r>
            <w:r w:rsidR="1AA8C593" w:rsidRPr="31BFFA29">
              <w:rPr>
                <w:rFonts w:cs="Arial"/>
                <w:sz w:val="22"/>
              </w:rPr>
              <w:t xml:space="preserve">rosjekt Møteplassen v/Elisabeth </w:t>
            </w:r>
          </w:p>
          <w:p w14:paraId="5250F2D5" w14:textId="261D6400" w:rsidR="005D5FAC" w:rsidRDefault="005D5FAC" w:rsidP="7449D637">
            <w:pPr>
              <w:spacing w:after="0"/>
            </w:pPr>
            <w:r w:rsidRPr="2B3C95C8">
              <w:rPr>
                <w:rFonts w:cs="Arial"/>
                <w:sz w:val="22"/>
              </w:rPr>
              <w:t>om voksenopplæring i avdelingene for kombinerte sansetap og døvblindhet</w:t>
            </w:r>
          </w:p>
          <w:p w14:paraId="7236F49B" w14:textId="17DC0259" w:rsidR="005D5FAC" w:rsidRDefault="005D5FAC" w:rsidP="31BFFA29">
            <w:pPr>
              <w:spacing w:after="0"/>
              <w:rPr>
                <w:rFonts w:cs="Arial"/>
                <w:sz w:val="22"/>
              </w:rPr>
            </w:pPr>
          </w:p>
          <w:p w14:paraId="611EF8C9" w14:textId="46F9A300" w:rsidR="005D5FAC" w:rsidRDefault="66BE37F4" w:rsidP="30FE0AD1">
            <w:pPr>
              <w:spacing w:after="0"/>
              <w:rPr>
                <w:rFonts w:cs="Arial"/>
                <w:sz w:val="22"/>
              </w:rPr>
            </w:pPr>
            <w:r w:rsidRPr="30FE0AD1">
              <w:rPr>
                <w:rFonts w:cs="Arial"/>
                <w:sz w:val="22"/>
              </w:rPr>
              <w:t>Møteplassen er et tilbud S</w:t>
            </w:r>
            <w:r w:rsidR="3B17718E" w:rsidRPr="30FE0AD1">
              <w:rPr>
                <w:rFonts w:cs="Arial"/>
                <w:sz w:val="22"/>
              </w:rPr>
              <w:t>t</w:t>
            </w:r>
            <w:r w:rsidRPr="30FE0AD1">
              <w:rPr>
                <w:rFonts w:cs="Arial"/>
                <w:sz w:val="22"/>
              </w:rPr>
              <w:t>atped gir gjennom NKDB; helseoppdraget, og tilbud til mennesker med døvblindhet - en sosial møteplass. Faglig påfyll</w:t>
            </w:r>
            <w:r w:rsidR="7DEE0BF3" w:rsidRPr="30FE0AD1">
              <w:rPr>
                <w:rFonts w:cs="Arial"/>
                <w:sz w:val="22"/>
              </w:rPr>
              <w:t xml:space="preserve">, erfaringsutveksling og </w:t>
            </w:r>
            <w:r w:rsidRPr="30FE0AD1">
              <w:rPr>
                <w:rFonts w:cs="Arial"/>
                <w:sz w:val="22"/>
              </w:rPr>
              <w:t>sosi</w:t>
            </w:r>
            <w:r w:rsidR="161E2E66" w:rsidRPr="30FE0AD1">
              <w:rPr>
                <w:rFonts w:cs="Arial"/>
                <w:sz w:val="22"/>
              </w:rPr>
              <w:t xml:space="preserve">alt samvær. </w:t>
            </w:r>
          </w:p>
          <w:p w14:paraId="7B0C12A3" w14:textId="50BB7230" w:rsidR="005D5FAC" w:rsidRDefault="005D5FAC" w:rsidP="31BFFA29">
            <w:pPr>
              <w:spacing w:after="0"/>
              <w:rPr>
                <w:rFonts w:cs="Arial"/>
                <w:sz w:val="22"/>
              </w:rPr>
            </w:pPr>
          </w:p>
          <w:p w14:paraId="34081987" w14:textId="1772DB71" w:rsidR="005D5FAC" w:rsidRDefault="161E2E66" w:rsidP="30FE0AD1">
            <w:pPr>
              <w:spacing w:after="0"/>
              <w:rPr>
                <w:rFonts w:cs="Arial"/>
                <w:sz w:val="22"/>
              </w:rPr>
            </w:pPr>
            <w:r w:rsidRPr="30FE0AD1">
              <w:rPr>
                <w:rFonts w:cs="Arial"/>
                <w:sz w:val="22"/>
              </w:rPr>
              <w:t>Møteplassen gjennomføres kortere</w:t>
            </w:r>
            <w:r w:rsidR="565272CA" w:rsidRPr="30FE0AD1">
              <w:rPr>
                <w:rFonts w:cs="Arial"/>
                <w:sz w:val="22"/>
              </w:rPr>
              <w:t xml:space="preserve">, som dagsamlinger, </w:t>
            </w:r>
            <w:r w:rsidRPr="30FE0AD1">
              <w:rPr>
                <w:rFonts w:cs="Arial"/>
                <w:sz w:val="22"/>
              </w:rPr>
              <w:t>i regi av Statped enn ved regionsent</w:t>
            </w:r>
            <w:r w:rsidR="41D1FF89" w:rsidRPr="30FE0AD1">
              <w:rPr>
                <w:rFonts w:cs="Arial"/>
                <w:sz w:val="22"/>
              </w:rPr>
              <w:t>r</w:t>
            </w:r>
            <w:r w:rsidRPr="30FE0AD1">
              <w:rPr>
                <w:rFonts w:cs="Arial"/>
                <w:sz w:val="22"/>
              </w:rPr>
              <w:t xml:space="preserve">ene </w:t>
            </w:r>
            <w:proofErr w:type="spellStart"/>
            <w:r w:rsidR="2039B19C" w:rsidRPr="30FE0AD1">
              <w:rPr>
                <w:rFonts w:cs="Arial"/>
                <w:sz w:val="22"/>
              </w:rPr>
              <w:t>Signo</w:t>
            </w:r>
            <w:proofErr w:type="spellEnd"/>
            <w:r w:rsidR="2039B19C" w:rsidRPr="30FE0AD1">
              <w:rPr>
                <w:rFonts w:cs="Arial"/>
                <w:sz w:val="22"/>
              </w:rPr>
              <w:t xml:space="preserve"> Andebu og UNN/RSDB i Tromsø. </w:t>
            </w:r>
          </w:p>
          <w:p w14:paraId="0D356E8D" w14:textId="24A351C3" w:rsidR="005D5FAC" w:rsidRDefault="161E2E66" w:rsidP="30FE0AD1">
            <w:pPr>
              <w:spacing w:after="0"/>
              <w:rPr>
                <w:rFonts w:cs="Arial"/>
                <w:sz w:val="22"/>
              </w:rPr>
            </w:pPr>
            <w:r w:rsidRPr="30FE0AD1">
              <w:rPr>
                <w:rFonts w:cs="Arial"/>
                <w:sz w:val="22"/>
              </w:rPr>
              <w:t>E</w:t>
            </w:r>
            <w:r w:rsidR="59A7AB9C" w:rsidRPr="30FE0AD1">
              <w:rPr>
                <w:rFonts w:cs="Arial"/>
                <w:sz w:val="22"/>
              </w:rPr>
              <w:t>rf</w:t>
            </w:r>
            <w:r w:rsidRPr="30FE0AD1">
              <w:rPr>
                <w:rFonts w:cs="Arial"/>
                <w:sz w:val="22"/>
              </w:rPr>
              <w:t>aringene Statped har</w:t>
            </w:r>
            <w:r w:rsidR="14D2E19A" w:rsidRPr="30FE0AD1">
              <w:rPr>
                <w:rFonts w:cs="Arial"/>
                <w:sz w:val="22"/>
              </w:rPr>
              <w:t>,</w:t>
            </w:r>
            <w:r w:rsidRPr="30FE0AD1">
              <w:rPr>
                <w:rFonts w:cs="Arial"/>
                <w:sz w:val="22"/>
              </w:rPr>
              <w:t xml:space="preserve"> er at brukerne av møteplassen er positive til at tilbudet utvides til flere dager, samtidig som de uttrykker </w:t>
            </w:r>
            <w:r w:rsidR="042AC9E0" w:rsidRPr="30FE0AD1">
              <w:rPr>
                <w:rFonts w:cs="Arial"/>
                <w:sz w:val="22"/>
              </w:rPr>
              <w:t>tilfredshet slik tilbudet gjennomføres nå.</w:t>
            </w:r>
            <w:r w:rsidRPr="30FE0AD1">
              <w:rPr>
                <w:rFonts w:cs="Arial"/>
                <w:sz w:val="22"/>
              </w:rPr>
              <w:t xml:space="preserve"> Som en </w:t>
            </w:r>
            <w:r w:rsidR="284E9ED2" w:rsidRPr="30FE0AD1">
              <w:rPr>
                <w:rFonts w:cs="Arial"/>
                <w:sz w:val="22"/>
              </w:rPr>
              <w:t xml:space="preserve">test </w:t>
            </w:r>
            <w:r w:rsidRPr="30FE0AD1">
              <w:rPr>
                <w:rFonts w:cs="Arial"/>
                <w:sz w:val="22"/>
              </w:rPr>
              <w:t xml:space="preserve">skal det høsten 2023 </w:t>
            </w:r>
            <w:r w:rsidR="1B2F994D" w:rsidRPr="30FE0AD1">
              <w:rPr>
                <w:rFonts w:cs="Arial"/>
                <w:sz w:val="22"/>
              </w:rPr>
              <w:t xml:space="preserve">lages en utvidet møteplass med overnatting. De ordinære møteplassmøtene vil bli brukt til å hente innspill til hva testmøteplassen til høsten skal inneholde. </w:t>
            </w:r>
            <w:r w:rsidR="79F521A7" w:rsidRPr="30FE0AD1">
              <w:rPr>
                <w:rFonts w:cs="Arial"/>
                <w:sz w:val="22"/>
              </w:rPr>
              <w:t xml:space="preserve">Organisasjonene er velkomne til å komme med innspill til den utvidete møteplassen. </w:t>
            </w: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ECDF0C" w14:textId="2816A99C" w:rsidR="16ED592B" w:rsidRDefault="45F968C5" w:rsidP="2B3C95C8">
            <w:pPr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Tatt til orientering med ønske om å få høre om erfaringer rundt det </w:t>
            </w:r>
            <w:proofErr w:type="spellStart"/>
            <w:r w:rsidRPr="2B3C95C8">
              <w:rPr>
                <w:rFonts w:cs="Arial"/>
                <w:sz w:val="22"/>
              </w:rPr>
              <w:t>utvidetet</w:t>
            </w:r>
            <w:proofErr w:type="spellEnd"/>
            <w:r w:rsidRPr="2B3C95C8">
              <w:rPr>
                <w:rFonts w:cs="Arial"/>
                <w:sz w:val="22"/>
              </w:rPr>
              <w:t xml:space="preserve"> testtilbudet. </w:t>
            </w:r>
          </w:p>
        </w:tc>
      </w:tr>
      <w:tr w:rsidR="16ED592B" w14:paraId="188861CA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53ACB" w14:textId="12A83AF2" w:rsidR="16ED592B" w:rsidRDefault="1092C524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9</w:t>
            </w:r>
            <w:r w:rsidR="6059A1D3" w:rsidRPr="1CDC4B44">
              <w:rPr>
                <w:rFonts w:cs="Arial"/>
                <w:sz w:val="22"/>
              </w:rPr>
              <w:t>/2023</w:t>
            </w:r>
          </w:p>
          <w:p w14:paraId="487BA809" w14:textId="4FC9A57B" w:rsidR="16ED592B" w:rsidRDefault="6BE387E8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14:25-14:5</w:t>
            </w:r>
            <w:r w:rsidR="684FBEB5" w:rsidRPr="1CDC4B44">
              <w:rPr>
                <w:rFonts w:cs="Arial"/>
                <w:sz w:val="22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756D60" w14:textId="2F2A67EE" w:rsidR="004F6945" w:rsidRPr="003269E9" w:rsidRDefault="710BB25B" w:rsidP="7449D637">
            <w:pPr>
              <w:spacing w:after="0" w:line="252" w:lineRule="auto"/>
            </w:pPr>
            <w:r w:rsidRPr="1CDC4B44">
              <w:rPr>
                <w:rFonts w:cs="Arial"/>
                <w:sz w:val="22"/>
              </w:rPr>
              <w:t xml:space="preserve">Status for elevkurs v/Janne </w:t>
            </w:r>
          </w:p>
          <w:p w14:paraId="2DC377F1" w14:textId="2E906DA9" w:rsidR="004F6945" w:rsidRPr="003269E9" w:rsidRDefault="0EEDE979" w:rsidP="31BFFA29">
            <w:pPr>
              <w:spacing w:after="0" w:line="252" w:lineRule="auto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Høring på nytt forslag på elevkurs innen hørsel og syn</w:t>
            </w:r>
          </w:p>
          <w:p w14:paraId="3BB7A79B" w14:textId="3E512145" w:rsidR="004F6945" w:rsidRPr="003269E9" w:rsidRDefault="16F91E22" w:rsidP="2B3C95C8">
            <w:pPr>
              <w:spacing w:after="0"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Høringsfristen </w:t>
            </w:r>
            <w:r w:rsidR="784BAE01" w:rsidRPr="2B3C95C8">
              <w:rPr>
                <w:rFonts w:cs="Arial"/>
                <w:sz w:val="22"/>
              </w:rPr>
              <w:t>var samme dag som møtet</w:t>
            </w:r>
            <w:r w:rsidRPr="2B3C95C8">
              <w:rPr>
                <w:rFonts w:cs="Arial"/>
                <w:sz w:val="22"/>
              </w:rPr>
              <w:t xml:space="preserve">, 8. mars. </w:t>
            </w:r>
          </w:p>
          <w:p w14:paraId="46CB54F5" w14:textId="48EC76FF" w:rsidR="004F6945" w:rsidRPr="003269E9" w:rsidRDefault="004F6945" w:rsidP="31BFFA29">
            <w:pPr>
              <w:spacing w:after="0" w:line="252" w:lineRule="auto"/>
              <w:rPr>
                <w:rFonts w:cs="Arial"/>
                <w:sz w:val="22"/>
              </w:rPr>
            </w:pPr>
          </w:p>
          <w:p w14:paraId="5BBA44AA" w14:textId="7DC4F145" w:rsidR="004F6945" w:rsidRPr="003269E9" w:rsidRDefault="555C56DF" w:rsidP="2B3C95C8">
            <w:pPr>
              <w:spacing w:after="0"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>Omlegging av elevkurs vil etter forslaget bety en s</w:t>
            </w:r>
            <w:r w:rsidR="53724D70" w:rsidRPr="2B3C95C8">
              <w:rPr>
                <w:rFonts w:cs="Arial"/>
                <w:sz w:val="22"/>
              </w:rPr>
              <w:t>pissing av tilbudet: Målgruppen</w:t>
            </w:r>
            <w:r w:rsidR="291FF931" w:rsidRPr="2B3C95C8">
              <w:rPr>
                <w:rFonts w:cs="Arial"/>
                <w:sz w:val="22"/>
              </w:rPr>
              <w:t xml:space="preserve"> blir</w:t>
            </w:r>
            <w:r w:rsidR="53724D70" w:rsidRPr="2B3C95C8">
              <w:rPr>
                <w:rFonts w:cs="Arial"/>
                <w:sz w:val="22"/>
              </w:rPr>
              <w:t xml:space="preserve"> i større grad knyttet til rettigheter til spesialundervisning enn tidligere</w:t>
            </w:r>
            <w:r w:rsidR="29E5E7B9" w:rsidRPr="2B3C95C8">
              <w:rPr>
                <w:rFonts w:cs="Arial"/>
                <w:sz w:val="22"/>
              </w:rPr>
              <w:t>, og rettet mot overgangene i skoleløpet.</w:t>
            </w:r>
          </w:p>
          <w:p w14:paraId="5D6B288B" w14:textId="7C405E29" w:rsidR="2B3C95C8" w:rsidRDefault="2B3C95C8" w:rsidP="2B3C95C8">
            <w:pPr>
              <w:spacing w:after="0" w:line="252" w:lineRule="auto"/>
              <w:rPr>
                <w:rFonts w:cs="Arial"/>
                <w:sz w:val="22"/>
              </w:rPr>
            </w:pPr>
          </w:p>
          <w:p w14:paraId="15C0D638" w14:textId="3AB260BF" w:rsidR="004F6945" w:rsidRPr="003269E9" w:rsidRDefault="7C6FAF94" w:rsidP="2B3C95C8">
            <w:pPr>
              <w:spacing w:after="0" w:line="252" w:lineRule="auto"/>
              <w:rPr>
                <w:rFonts w:cs="Arial"/>
                <w:sz w:val="22"/>
              </w:rPr>
            </w:pPr>
            <w:proofErr w:type="spellStart"/>
            <w:r w:rsidRPr="2B3C95C8">
              <w:rPr>
                <w:rFonts w:cs="Arial"/>
                <w:sz w:val="22"/>
              </w:rPr>
              <w:t>Bruke</w:t>
            </w:r>
            <w:r w:rsidR="622078C6" w:rsidRPr="2B3C95C8">
              <w:rPr>
                <w:rFonts w:cs="Arial"/>
                <w:sz w:val="22"/>
              </w:rPr>
              <w:t>rganisajs</w:t>
            </w:r>
            <w:r w:rsidR="61A7B4B6" w:rsidRPr="2B3C95C8">
              <w:rPr>
                <w:rFonts w:cs="Arial"/>
                <w:sz w:val="22"/>
              </w:rPr>
              <w:t>j</w:t>
            </w:r>
            <w:r w:rsidR="622078C6" w:rsidRPr="2B3C95C8">
              <w:rPr>
                <w:rFonts w:cs="Arial"/>
                <w:sz w:val="22"/>
              </w:rPr>
              <w:t>onene</w:t>
            </w:r>
            <w:proofErr w:type="spellEnd"/>
            <w:r w:rsidR="622078C6" w:rsidRPr="2B3C95C8">
              <w:rPr>
                <w:rFonts w:cs="Arial"/>
                <w:sz w:val="22"/>
              </w:rPr>
              <w:t xml:space="preserve"> har fått tilsendt </w:t>
            </w:r>
            <w:r w:rsidR="2C1B07BB" w:rsidRPr="2B3C95C8">
              <w:rPr>
                <w:rFonts w:cs="Arial"/>
                <w:sz w:val="22"/>
              </w:rPr>
              <w:t>skisse</w:t>
            </w:r>
            <w:r w:rsidR="622078C6" w:rsidRPr="2B3C95C8">
              <w:rPr>
                <w:rFonts w:cs="Arial"/>
                <w:sz w:val="22"/>
              </w:rPr>
              <w:t xml:space="preserve"> til nytt tjenestetilbud</w:t>
            </w:r>
            <w:r w:rsidR="2D1E1EDE" w:rsidRPr="2B3C95C8">
              <w:rPr>
                <w:rFonts w:cs="Arial"/>
                <w:sz w:val="22"/>
              </w:rPr>
              <w:t xml:space="preserve"> innenfor de rammene S</w:t>
            </w:r>
            <w:r w:rsidR="409F8ED3" w:rsidRPr="2B3C95C8">
              <w:rPr>
                <w:rFonts w:cs="Arial"/>
                <w:sz w:val="22"/>
              </w:rPr>
              <w:t>t</w:t>
            </w:r>
            <w:r w:rsidR="2D1E1EDE" w:rsidRPr="2B3C95C8">
              <w:rPr>
                <w:rFonts w:cs="Arial"/>
                <w:sz w:val="22"/>
              </w:rPr>
              <w:t>atped har i dag</w:t>
            </w:r>
            <w:r w:rsidR="304A5F43" w:rsidRPr="2B3C95C8">
              <w:rPr>
                <w:rFonts w:cs="Arial"/>
                <w:sz w:val="22"/>
              </w:rPr>
              <w:t xml:space="preserve">. </w:t>
            </w:r>
          </w:p>
          <w:p w14:paraId="4C698725" w14:textId="1BEFF5E1" w:rsidR="004F6945" w:rsidRPr="003269E9" w:rsidRDefault="2095DCC3" w:rsidP="31BFFA29">
            <w:pPr>
              <w:spacing w:after="0" w:line="252" w:lineRule="auto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 xml:space="preserve">Presentasjonen vedlagt. </w:t>
            </w:r>
          </w:p>
          <w:p w14:paraId="661F9218" w14:textId="1B8FCCED" w:rsidR="004F6945" w:rsidRPr="003269E9" w:rsidRDefault="004F6945" w:rsidP="31BFFA29">
            <w:pPr>
              <w:spacing w:after="0" w:line="252" w:lineRule="auto"/>
              <w:rPr>
                <w:rFonts w:cs="Arial"/>
                <w:sz w:val="22"/>
              </w:rPr>
            </w:pPr>
          </w:p>
          <w:p w14:paraId="7A1A99CE" w14:textId="2E70D343" w:rsidR="004F6945" w:rsidRPr="003269E9" w:rsidRDefault="776BA7BC" w:rsidP="31BFFA29">
            <w:pPr>
              <w:spacing w:after="0" w:line="252" w:lineRule="auto"/>
            </w:pPr>
            <w:r>
              <w:t>HLF uttrykt bekymring rundt det reduserte tilbudet.</w:t>
            </w:r>
          </w:p>
          <w:p w14:paraId="7D2A2FAC" w14:textId="0CAC0AD3" w:rsidR="004F6945" w:rsidRPr="003269E9" w:rsidRDefault="004F6945" w:rsidP="2B3C95C8">
            <w:pPr>
              <w:spacing w:after="0" w:line="252" w:lineRule="auto"/>
              <w:rPr>
                <w:rFonts w:cs="Arial"/>
                <w:sz w:val="22"/>
              </w:rPr>
            </w:pPr>
          </w:p>
          <w:p w14:paraId="683CECB0" w14:textId="346AD4D7" w:rsidR="004F6945" w:rsidRPr="003269E9" w:rsidRDefault="004F6945" w:rsidP="31BFFA29">
            <w:pPr>
              <w:spacing w:after="0" w:line="252" w:lineRule="auto"/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D66A2" w14:textId="14474D34" w:rsidR="0007462B" w:rsidRDefault="776BA7BC">
            <w:r>
              <w:t xml:space="preserve">Både HLF og NDF har sendt høringsinnspill. </w:t>
            </w:r>
          </w:p>
          <w:p w14:paraId="62165607" w14:textId="57B89964" w:rsidR="0007462B" w:rsidRDefault="0007462B" w:rsidP="2B3C95C8"/>
        </w:tc>
      </w:tr>
      <w:tr w:rsidR="16ED592B" w14:paraId="10B0610E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34BE7" w14:textId="0B059864" w:rsidR="710BB25B" w:rsidRDefault="710BB25B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10</w:t>
            </w:r>
            <w:r w:rsidR="5BA5EBB4" w:rsidRPr="1CDC4B44">
              <w:rPr>
                <w:rFonts w:cs="Arial"/>
                <w:sz w:val="22"/>
              </w:rPr>
              <w:t>/</w:t>
            </w:r>
            <w:r w:rsidR="7449D637" w:rsidRPr="1CDC4B44">
              <w:rPr>
                <w:rFonts w:cs="Arial"/>
                <w:sz w:val="22"/>
              </w:rPr>
              <w:t>2023</w:t>
            </w:r>
          </w:p>
          <w:p w14:paraId="31519691" w14:textId="33AAD294" w:rsidR="710BB25B" w:rsidRDefault="5D7470D6" w:rsidP="1CDC4B44">
            <w:pPr>
              <w:rPr>
                <w:rFonts w:cs="Arial"/>
                <w:sz w:val="22"/>
              </w:rPr>
            </w:pPr>
            <w:r w:rsidRPr="1CDC4B44">
              <w:rPr>
                <w:rFonts w:cs="Arial"/>
                <w:sz w:val="22"/>
              </w:rPr>
              <w:t>14:5</w:t>
            </w:r>
            <w:r w:rsidR="71B9B5F0" w:rsidRPr="1CDC4B44">
              <w:rPr>
                <w:rFonts w:cs="Arial"/>
                <w:sz w:val="22"/>
              </w:rPr>
              <w:t>0-15:00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41C429" w14:textId="6AEB3F83" w:rsidR="7449D637" w:rsidRDefault="7449D637" w:rsidP="31BFFA29">
            <w:pPr>
              <w:spacing w:line="252" w:lineRule="auto"/>
              <w:rPr>
                <w:rFonts w:cs="Arial"/>
                <w:sz w:val="22"/>
              </w:rPr>
            </w:pPr>
            <w:r w:rsidRPr="31BFFA29">
              <w:rPr>
                <w:rFonts w:cs="Arial"/>
                <w:sz w:val="22"/>
              </w:rPr>
              <w:t>Eventuelt</w:t>
            </w:r>
          </w:p>
          <w:p w14:paraId="30C021A0" w14:textId="692D63B5" w:rsidR="7449D637" w:rsidRDefault="44649FBC" w:rsidP="2B3C95C8">
            <w:pPr>
              <w:spacing w:line="252" w:lineRule="auto"/>
              <w:rPr>
                <w:rFonts w:cs="Arial"/>
                <w:sz w:val="22"/>
              </w:rPr>
            </w:pPr>
            <w:r w:rsidRPr="2B3C95C8">
              <w:rPr>
                <w:rFonts w:cs="Arial"/>
                <w:sz w:val="22"/>
              </w:rPr>
              <w:t xml:space="preserve">Ingen saker meldt. </w:t>
            </w:r>
          </w:p>
          <w:p w14:paraId="7E9BFAEE" w14:textId="2E91A19C" w:rsidR="2B3C95C8" w:rsidRDefault="2B3C95C8" w:rsidP="2B3C95C8">
            <w:pPr>
              <w:spacing w:line="252" w:lineRule="auto"/>
              <w:rPr>
                <w:rFonts w:cs="Arial"/>
                <w:sz w:val="22"/>
              </w:rPr>
            </w:pPr>
          </w:p>
          <w:p w14:paraId="3DB667C8" w14:textId="4D114989" w:rsidR="7449D637" w:rsidRDefault="7449D637" w:rsidP="31BFFA29">
            <w:pPr>
              <w:spacing w:line="252" w:lineRule="auto"/>
              <w:rPr>
                <w:rFonts w:cs="Arial"/>
                <w:sz w:val="22"/>
              </w:rPr>
            </w:pPr>
          </w:p>
          <w:p w14:paraId="778AFB6E" w14:textId="32E54446" w:rsidR="7449D637" w:rsidRDefault="7449D637" w:rsidP="31BFFA29">
            <w:pPr>
              <w:spacing w:line="252" w:lineRule="auto"/>
              <w:rPr>
                <w:rFonts w:cs="Arial"/>
                <w:sz w:val="22"/>
              </w:rPr>
            </w:pPr>
          </w:p>
          <w:p w14:paraId="71ED29DF" w14:textId="77544216" w:rsidR="7449D637" w:rsidRDefault="7449D637" w:rsidP="31BFFA29">
            <w:pPr>
              <w:spacing w:line="252" w:lineRule="auto"/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5F79CA" w14:textId="1A4D5827" w:rsidR="16ED592B" w:rsidRDefault="16ED592B" w:rsidP="7449D637">
            <w:pPr>
              <w:rPr>
                <w:rFonts w:cs="Arial"/>
                <w:sz w:val="22"/>
              </w:rPr>
            </w:pPr>
          </w:p>
        </w:tc>
      </w:tr>
      <w:tr w:rsidR="16ED592B" w14:paraId="289B8B41" w14:textId="77777777" w:rsidTr="109D7EB0"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2DC5E" w14:textId="08B1FB0A" w:rsidR="16ED592B" w:rsidRDefault="16ED592B" w:rsidP="7449D637">
            <w:pPr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62DBC" w14:textId="561EA019" w:rsidR="006719D1" w:rsidRDefault="006719D1" w:rsidP="7449D637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25DAA" w14:textId="1653F6A7" w:rsidR="16ED592B" w:rsidRDefault="16ED592B" w:rsidP="7449D637">
            <w:pPr>
              <w:rPr>
                <w:rFonts w:cs="Arial"/>
                <w:sz w:val="22"/>
              </w:rPr>
            </w:pPr>
          </w:p>
        </w:tc>
      </w:tr>
    </w:tbl>
    <w:p w14:paraId="10AC9926" w14:textId="432A9DC2" w:rsidR="16ED592B" w:rsidRDefault="16ED592B" w:rsidP="16ED592B">
      <w:pPr>
        <w:rPr>
          <w:rFonts w:ascii="Times New Roman" w:eastAsia="Times New Roman" w:hAnsi="Times New Roman"/>
          <w:szCs w:val="24"/>
        </w:rPr>
      </w:pPr>
    </w:p>
    <w:p w14:paraId="51ABCAAB" w14:textId="19C73702" w:rsidR="16ED592B" w:rsidRDefault="16ED592B" w:rsidP="7449D637">
      <w:pPr>
        <w:pStyle w:val="paragraph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E7AFA70" w14:textId="7BA217E8" w:rsidR="31BFFA29" w:rsidRDefault="31BFFA29" w:rsidP="31BFFA29">
      <w:pPr>
        <w:pStyle w:val="paragraph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sectPr w:rsidR="31BFFA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B973" w14:textId="77777777" w:rsidR="006822C7" w:rsidRDefault="006822C7">
      <w:pPr>
        <w:spacing w:after="0" w:line="240" w:lineRule="auto"/>
      </w:pPr>
      <w:r>
        <w:separator/>
      </w:r>
    </w:p>
  </w:endnote>
  <w:endnote w:type="continuationSeparator" w:id="0">
    <w:p w14:paraId="23F76566" w14:textId="77777777" w:rsidR="006822C7" w:rsidRDefault="006822C7">
      <w:pPr>
        <w:spacing w:after="0" w:line="240" w:lineRule="auto"/>
      </w:pPr>
      <w:r>
        <w:continuationSeparator/>
      </w:r>
    </w:p>
  </w:endnote>
  <w:endnote w:type="continuationNotice" w:id="1">
    <w:p w14:paraId="4E1D0B8A" w14:textId="77777777" w:rsidR="00CB5493" w:rsidRDefault="00CB5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EEF1" w14:textId="77777777" w:rsidR="003D05D4" w:rsidRDefault="004D5DAF">
    <w:pPr>
      <w:pStyle w:val="Bunntekst"/>
      <w:pBdr>
        <w:top w:val="single" w:sz="4" w:space="1" w:color="000000"/>
      </w:pBdr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EEF6" w14:textId="77777777" w:rsidR="003D05D4" w:rsidRDefault="004D5DAF">
    <w:pPr>
      <w:pStyle w:val="Bunn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A87EEEB" wp14:editId="5A87EEEC">
          <wp:simplePos x="0" y="0"/>
          <wp:positionH relativeFrom="page">
            <wp:posOffset>6669405</wp:posOffset>
          </wp:positionH>
          <wp:positionV relativeFrom="margin">
            <wp:posOffset>-9528</wp:posOffset>
          </wp:positionV>
          <wp:extent cx="885825" cy="9114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2209"/>
                  <a:stretch>
                    <a:fillRect/>
                  </a:stretch>
                </pic:blipFill>
                <pic:spPr>
                  <a:xfrm>
                    <a:off x="0" y="0"/>
                    <a:ext cx="885825" cy="911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DFD9" w14:textId="77777777" w:rsidR="006822C7" w:rsidRDefault="006822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778773" w14:textId="77777777" w:rsidR="006822C7" w:rsidRDefault="006822C7">
      <w:pPr>
        <w:spacing w:after="0" w:line="240" w:lineRule="auto"/>
      </w:pPr>
      <w:r>
        <w:continuationSeparator/>
      </w:r>
    </w:p>
  </w:footnote>
  <w:footnote w:type="continuationNotice" w:id="1">
    <w:p w14:paraId="5D5AA9FB" w14:textId="77777777" w:rsidR="00CB5493" w:rsidRDefault="00CB5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EEEF" w14:textId="77777777" w:rsidR="003D05D4" w:rsidRDefault="004D5DAF">
    <w:pPr>
      <w:pStyle w:val="Topptekst"/>
    </w:pPr>
    <w:r>
      <w:rPr>
        <w:noProof/>
      </w:rPr>
      <w:drawing>
        <wp:inline distT="0" distB="0" distL="0" distR="0" wp14:anchorId="5A87EEE7" wp14:editId="5A87EEE8">
          <wp:extent cx="1356978" cy="315358"/>
          <wp:effectExtent l="0" t="0" r="0" b="849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78" cy="3153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EEF3" w14:textId="77777777" w:rsidR="003D05D4" w:rsidRDefault="004D5DAF">
    <w:pPr>
      <w:pStyle w:val="Topptekst"/>
      <w:pBdr>
        <w:bottom w:val="single" w:sz="6" w:space="1" w:color="000000"/>
      </w:pBdr>
      <w:tabs>
        <w:tab w:val="clear" w:pos="4536"/>
        <w:tab w:val="clear" w:pos="9072"/>
        <w:tab w:val="left" w:pos="2730"/>
      </w:tabs>
    </w:pPr>
    <w:r>
      <w:rPr>
        <w:noProof/>
      </w:rPr>
      <w:drawing>
        <wp:inline distT="0" distB="0" distL="0" distR="0" wp14:anchorId="5A87EEE9" wp14:editId="5A87EEEA">
          <wp:extent cx="1814663" cy="421721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663" cy="421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A87EEF4" w14:textId="77777777" w:rsidR="003D05D4" w:rsidRDefault="003D05D4">
    <w:pPr>
      <w:pStyle w:val="Topptekst"/>
      <w:tabs>
        <w:tab w:val="clear" w:pos="4536"/>
        <w:tab w:val="clear" w:pos="9072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43"/>
    <w:multiLevelType w:val="hybridMultilevel"/>
    <w:tmpl w:val="FFFFFFFF"/>
    <w:lvl w:ilvl="0" w:tplc="ECAE5A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8A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4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9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A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4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67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A31"/>
    <w:multiLevelType w:val="hybridMultilevel"/>
    <w:tmpl w:val="E31A0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80B6"/>
    <w:multiLevelType w:val="hybridMultilevel"/>
    <w:tmpl w:val="FFFFFFFF"/>
    <w:lvl w:ilvl="0" w:tplc="7D6871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A8B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EF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4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4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864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CD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26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5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EB73"/>
    <w:multiLevelType w:val="hybridMultilevel"/>
    <w:tmpl w:val="FFFFFFFF"/>
    <w:lvl w:ilvl="0" w:tplc="D3D40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20E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3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3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07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A3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AC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5C12"/>
    <w:multiLevelType w:val="hybridMultilevel"/>
    <w:tmpl w:val="D320195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4AC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44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1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A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9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C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2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D954"/>
    <w:multiLevelType w:val="hybridMultilevel"/>
    <w:tmpl w:val="9C643E96"/>
    <w:lvl w:ilvl="0" w:tplc="74288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C8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C5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5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A7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83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D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1158"/>
    <w:multiLevelType w:val="hybridMultilevel"/>
    <w:tmpl w:val="1068E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931"/>
    <w:multiLevelType w:val="multilevel"/>
    <w:tmpl w:val="8940C6F2"/>
    <w:styleLink w:val="LFO1"/>
    <w:lvl w:ilvl="0">
      <w:numFmt w:val="bullet"/>
      <w:pStyle w:val="Punktliste"/>
      <w:lvlText w:val="u"/>
      <w:lvlJc w:val="left"/>
      <w:pPr>
        <w:ind w:left="360" w:hanging="360"/>
      </w:pPr>
      <w:rPr>
        <w:rFonts w:ascii="Wingdings 3" w:hAnsi="Wingdings 3"/>
        <w:color w:val="661D6D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A31F24"/>
    <w:multiLevelType w:val="hybridMultilevel"/>
    <w:tmpl w:val="BC32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65B71"/>
    <w:multiLevelType w:val="hybridMultilevel"/>
    <w:tmpl w:val="68DAE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2439"/>
    <w:multiLevelType w:val="hybridMultilevel"/>
    <w:tmpl w:val="FFFFFFFF"/>
    <w:lvl w:ilvl="0" w:tplc="68BEC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AAE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A7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7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8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A6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27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2992"/>
    <w:multiLevelType w:val="hybridMultilevel"/>
    <w:tmpl w:val="FFFFFFFF"/>
    <w:lvl w:ilvl="0" w:tplc="5176A6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38B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C9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F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5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E1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9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E0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1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A785"/>
    <w:multiLevelType w:val="hybridMultilevel"/>
    <w:tmpl w:val="190C2B70"/>
    <w:lvl w:ilvl="0" w:tplc="CED6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083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E6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6E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08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2F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2F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C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10800"/>
    <w:multiLevelType w:val="hybridMultilevel"/>
    <w:tmpl w:val="FFFFFFFF"/>
    <w:lvl w:ilvl="0" w:tplc="EA846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84C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E9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0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0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C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D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2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6F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01C25"/>
    <w:multiLevelType w:val="hybridMultilevel"/>
    <w:tmpl w:val="FFFFFFFF"/>
    <w:lvl w:ilvl="0" w:tplc="B1102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34F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83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7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1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05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E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8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59914">
    <w:abstractNumId w:val="13"/>
  </w:num>
  <w:num w:numId="2" w16cid:durableId="2063096847">
    <w:abstractNumId w:val="10"/>
  </w:num>
  <w:num w:numId="3" w16cid:durableId="391854253">
    <w:abstractNumId w:val="11"/>
  </w:num>
  <w:num w:numId="4" w16cid:durableId="1171219367">
    <w:abstractNumId w:val="3"/>
  </w:num>
  <w:num w:numId="5" w16cid:durableId="608897963">
    <w:abstractNumId w:val="2"/>
  </w:num>
  <w:num w:numId="6" w16cid:durableId="2122526707">
    <w:abstractNumId w:val="14"/>
  </w:num>
  <w:num w:numId="7" w16cid:durableId="418716915">
    <w:abstractNumId w:val="0"/>
  </w:num>
  <w:num w:numId="8" w16cid:durableId="1924794285">
    <w:abstractNumId w:val="5"/>
  </w:num>
  <w:num w:numId="9" w16cid:durableId="545797204">
    <w:abstractNumId w:val="12"/>
  </w:num>
  <w:num w:numId="10" w16cid:durableId="969633560">
    <w:abstractNumId w:val="4"/>
  </w:num>
  <w:num w:numId="11" w16cid:durableId="1869953824">
    <w:abstractNumId w:val="7"/>
  </w:num>
  <w:num w:numId="12" w16cid:durableId="637564663">
    <w:abstractNumId w:val="8"/>
  </w:num>
  <w:num w:numId="13" w16cid:durableId="1943563015">
    <w:abstractNumId w:val="9"/>
  </w:num>
  <w:num w:numId="14" w16cid:durableId="1170946264">
    <w:abstractNumId w:val="1"/>
  </w:num>
  <w:num w:numId="15" w16cid:durableId="115726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33"/>
    <w:rsid w:val="00004CF2"/>
    <w:rsid w:val="00005416"/>
    <w:rsid w:val="000127A9"/>
    <w:rsid w:val="00016BC0"/>
    <w:rsid w:val="0007058C"/>
    <w:rsid w:val="0007462B"/>
    <w:rsid w:val="000A01F2"/>
    <w:rsid w:val="000A2B38"/>
    <w:rsid w:val="000A38BF"/>
    <w:rsid w:val="000D0007"/>
    <w:rsid w:val="000E1B7F"/>
    <w:rsid w:val="0014395F"/>
    <w:rsid w:val="001478B3"/>
    <w:rsid w:val="001516AE"/>
    <w:rsid w:val="0015376A"/>
    <w:rsid w:val="001B113E"/>
    <w:rsid w:val="00201132"/>
    <w:rsid w:val="00205AE1"/>
    <w:rsid w:val="00236B0F"/>
    <w:rsid w:val="0025076E"/>
    <w:rsid w:val="002759F1"/>
    <w:rsid w:val="002B04FC"/>
    <w:rsid w:val="002B32DA"/>
    <w:rsid w:val="002B514F"/>
    <w:rsid w:val="002E7FCF"/>
    <w:rsid w:val="002F0C8C"/>
    <w:rsid w:val="00302986"/>
    <w:rsid w:val="00315750"/>
    <w:rsid w:val="00315F5F"/>
    <w:rsid w:val="0032051B"/>
    <w:rsid w:val="003269E9"/>
    <w:rsid w:val="00340FBF"/>
    <w:rsid w:val="003722DE"/>
    <w:rsid w:val="00377E5E"/>
    <w:rsid w:val="003B5F49"/>
    <w:rsid w:val="003D05D4"/>
    <w:rsid w:val="003E4B05"/>
    <w:rsid w:val="003E5058"/>
    <w:rsid w:val="003F4C7B"/>
    <w:rsid w:val="003F672E"/>
    <w:rsid w:val="00427492"/>
    <w:rsid w:val="00442061"/>
    <w:rsid w:val="00491B52"/>
    <w:rsid w:val="004955BC"/>
    <w:rsid w:val="004B6E58"/>
    <w:rsid w:val="004D5DAF"/>
    <w:rsid w:val="004F45ED"/>
    <w:rsid w:val="004F6945"/>
    <w:rsid w:val="005112D7"/>
    <w:rsid w:val="00531A97"/>
    <w:rsid w:val="00567562"/>
    <w:rsid w:val="00571A93"/>
    <w:rsid w:val="005761B4"/>
    <w:rsid w:val="00580873"/>
    <w:rsid w:val="00583D78"/>
    <w:rsid w:val="005A25B7"/>
    <w:rsid w:val="005C14FE"/>
    <w:rsid w:val="005D0187"/>
    <w:rsid w:val="005D5FAC"/>
    <w:rsid w:val="005E0555"/>
    <w:rsid w:val="006545C7"/>
    <w:rsid w:val="00667D6E"/>
    <w:rsid w:val="006719D1"/>
    <w:rsid w:val="006822C7"/>
    <w:rsid w:val="006C16F9"/>
    <w:rsid w:val="006D1AA1"/>
    <w:rsid w:val="007257C1"/>
    <w:rsid w:val="007269B0"/>
    <w:rsid w:val="00767DE2"/>
    <w:rsid w:val="00773DFE"/>
    <w:rsid w:val="007A1585"/>
    <w:rsid w:val="007A5285"/>
    <w:rsid w:val="007C53F3"/>
    <w:rsid w:val="00804132"/>
    <w:rsid w:val="00856CE7"/>
    <w:rsid w:val="00860BA6"/>
    <w:rsid w:val="00876255"/>
    <w:rsid w:val="00894000"/>
    <w:rsid w:val="008E328A"/>
    <w:rsid w:val="008E52C5"/>
    <w:rsid w:val="00912DEA"/>
    <w:rsid w:val="00933E64"/>
    <w:rsid w:val="009396B5"/>
    <w:rsid w:val="0097192B"/>
    <w:rsid w:val="00975DC9"/>
    <w:rsid w:val="00997E13"/>
    <w:rsid w:val="009B3149"/>
    <w:rsid w:val="009B5D29"/>
    <w:rsid w:val="009D4867"/>
    <w:rsid w:val="00A060A0"/>
    <w:rsid w:val="00A07E74"/>
    <w:rsid w:val="00A12E4A"/>
    <w:rsid w:val="00A240BA"/>
    <w:rsid w:val="00A54600"/>
    <w:rsid w:val="00A63139"/>
    <w:rsid w:val="00A71B48"/>
    <w:rsid w:val="00AB5D88"/>
    <w:rsid w:val="00AC0C50"/>
    <w:rsid w:val="00B259B9"/>
    <w:rsid w:val="00B53C0D"/>
    <w:rsid w:val="00BA37DD"/>
    <w:rsid w:val="00BA5E8E"/>
    <w:rsid w:val="00BB2EBC"/>
    <w:rsid w:val="00BE36F5"/>
    <w:rsid w:val="00C14533"/>
    <w:rsid w:val="00C20497"/>
    <w:rsid w:val="00C71F2C"/>
    <w:rsid w:val="00CB5493"/>
    <w:rsid w:val="00CD3C82"/>
    <w:rsid w:val="00D148C6"/>
    <w:rsid w:val="00D17AF9"/>
    <w:rsid w:val="00D21B46"/>
    <w:rsid w:val="00D618A8"/>
    <w:rsid w:val="00D65DC8"/>
    <w:rsid w:val="00D80DF0"/>
    <w:rsid w:val="00D87827"/>
    <w:rsid w:val="00DB5986"/>
    <w:rsid w:val="00DB7DE2"/>
    <w:rsid w:val="00DD5F2D"/>
    <w:rsid w:val="00E0033E"/>
    <w:rsid w:val="00E265C4"/>
    <w:rsid w:val="00E43F0D"/>
    <w:rsid w:val="00E94547"/>
    <w:rsid w:val="00F11174"/>
    <w:rsid w:val="00FA554D"/>
    <w:rsid w:val="00FF196F"/>
    <w:rsid w:val="01102766"/>
    <w:rsid w:val="013DA94E"/>
    <w:rsid w:val="013F5A8F"/>
    <w:rsid w:val="016F6914"/>
    <w:rsid w:val="01AFFF4D"/>
    <w:rsid w:val="01B30951"/>
    <w:rsid w:val="01CAF8AA"/>
    <w:rsid w:val="01DF5AAF"/>
    <w:rsid w:val="01F1A7D0"/>
    <w:rsid w:val="020CB3FF"/>
    <w:rsid w:val="023D51C2"/>
    <w:rsid w:val="023FD89F"/>
    <w:rsid w:val="0244AA9E"/>
    <w:rsid w:val="0275E545"/>
    <w:rsid w:val="028772B5"/>
    <w:rsid w:val="028F54A8"/>
    <w:rsid w:val="029989E3"/>
    <w:rsid w:val="02A96811"/>
    <w:rsid w:val="02AC3D6A"/>
    <w:rsid w:val="02DC811E"/>
    <w:rsid w:val="02E05E29"/>
    <w:rsid w:val="02EAC798"/>
    <w:rsid w:val="032BC278"/>
    <w:rsid w:val="0365400C"/>
    <w:rsid w:val="03658919"/>
    <w:rsid w:val="0372743C"/>
    <w:rsid w:val="0375FAA2"/>
    <w:rsid w:val="0387467B"/>
    <w:rsid w:val="039AF462"/>
    <w:rsid w:val="039EC437"/>
    <w:rsid w:val="03A287D9"/>
    <w:rsid w:val="03AD4AB8"/>
    <w:rsid w:val="03B1BEDF"/>
    <w:rsid w:val="03FE1674"/>
    <w:rsid w:val="0409B70D"/>
    <w:rsid w:val="0423115A"/>
    <w:rsid w:val="042AC9E0"/>
    <w:rsid w:val="04449567"/>
    <w:rsid w:val="046B39F5"/>
    <w:rsid w:val="046BEFD2"/>
    <w:rsid w:val="046EB42F"/>
    <w:rsid w:val="046EBB32"/>
    <w:rsid w:val="0489AABB"/>
    <w:rsid w:val="048A2E66"/>
    <w:rsid w:val="049B2559"/>
    <w:rsid w:val="04C5862F"/>
    <w:rsid w:val="04F4F502"/>
    <w:rsid w:val="050B0744"/>
    <w:rsid w:val="050F56E7"/>
    <w:rsid w:val="0535C8A4"/>
    <w:rsid w:val="053734FD"/>
    <w:rsid w:val="053972DE"/>
    <w:rsid w:val="053A9498"/>
    <w:rsid w:val="05406D1E"/>
    <w:rsid w:val="058E2579"/>
    <w:rsid w:val="059E1F90"/>
    <w:rsid w:val="05A1D768"/>
    <w:rsid w:val="05A48924"/>
    <w:rsid w:val="05A74243"/>
    <w:rsid w:val="05C7FD1C"/>
    <w:rsid w:val="05D0932D"/>
    <w:rsid w:val="0609B871"/>
    <w:rsid w:val="066A490E"/>
    <w:rsid w:val="06762710"/>
    <w:rsid w:val="06848D52"/>
    <w:rsid w:val="0692B726"/>
    <w:rsid w:val="06A7AE45"/>
    <w:rsid w:val="06AAE364"/>
    <w:rsid w:val="06C82BB5"/>
    <w:rsid w:val="06D2307D"/>
    <w:rsid w:val="072B9409"/>
    <w:rsid w:val="07354D77"/>
    <w:rsid w:val="073AE13A"/>
    <w:rsid w:val="074617EB"/>
    <w:rsid w:val="0752ECB5"/>
    <w:rsid w:val="07535BF4"/>
    <w:rsid w:val="075DD057"/>
    <w:rsid w:val="07904964"/>
    <w:rsid w:val="07A023C3"/>
    <w:rsid w:val="07A6531B"/>
    <w:rsid w:val="07AA2532"/>
    <w:rsid w:val="07B352BB"/>
    <w:rsid w:val="07C05837"/>
    <w:rsid w:val="07CFEB0A"/>
    <w:rsid w:val="07D04EEE"/>
    <w:rsid w:val="07E4DD49"/>
    <w:rsid w:val="07F65071"/>
    <w:rsid w:val="07FDBF35"/>
    <w:rsid w:val="08183E57"/>
    <w:rsid w:val="081E6EAA"/>
    <w:rsid w:val="08353927"/>
    <w:rsid w:val="08458E1E"/>
    <w:rsid w:val="08698BBC"/>
    <w:rsid w:val="087AE597"/>
    <w:rsid w:val="0894A53C"/>
    <w:rsid w:val="089708CC"/>
    <w:rsid w:val="08CA2D6C"/>
    <w:rsid w:val="08CC7065"/>
    <w:rsid w:val="08D4B540"/>
    <w:rsid w:val="08F6F1A2"/>
    <w:rsid w:val="08FFF7ED"/>
    <w:rsid w:val="0900600E"/>
    <w:rsid w:val="091C9A11"/>
    <w:rsid w:val="091D58C7"/>
    <w:rsid w:val="093438D5"/>
    <w:rsid w:val="093814BB"/>
    <w:rsid w:val="096148FF"/>
    <w:rsid w:val="097FE361"/>
    <w:rsid w:val="098FF6BE"/>
    <w:rsid w:val="09D49E36"/>
    <w:rsid w:val="09E23B2A"/>
    <w:rsid w:val="09F2CCED"/>
    <w:rsid w:val="0A0FAF61"/>
    <w:rsid w:val="0A37D15B"/>
    <w:rsid w:val="0A48C997"/>
    <w:rsid w:val="0A580AE7"/>
    <w:rsid w:val="0A80BDDE"/>
    <w:rsid w:val="0A8A653E"/>
    <w:rsid w:val="0AB3FF24"/>
    <w:rsid w:val="0ABD11C6"/>
    <w:rsid w:val="0AD416F2"/>
    <w:rsid w:val="0ADD5C65"/>
    <w:rsid w:val="0AEACC3F"/>
    <w:rsid w:val="0AEDBA21"/>
    <w:rsid w:val="0B08A7EB"/>
    <w:rsid w:val="0B28B6CB"/>
    <w:rsid w:val="0B32BBA8"/>
    <w:rsid w:val="0B3B5378"/>
    <w:rsid w:val="0B427F8E"/>
    <w:rsid w:val="0B43D21D"/>
    <w:rsid w:val="0B46218E"/>
    <w:rsid w:val="0B462809"/>
    <w:rsid w:val="0B551C26"/>
    <w:rsid w:val="0B61D9A1"/>
    <w:rsid w:val="0B6CFF68"/>
    <w:rsid w:val="0B6FD8DE"/>
    <w:rsid w:val="0B7AA6F4"/>
    <w:rsid w:val="0B81F8E5"/>
    <w:rsid w:val="0BA2DF19"/>
    <w:rsid w:val="0BA96046"/>
    <w:rsid w:val="0BAAFE75"/>
    <w:rsid w:val="0BBB59D3"/>
    <w:rsid w:val="0BDD07F2"/>
    <w:rsid w:val="0BE0CF71"/>
    <w:rsid w:val="0BEBA5C1"/>
    <w:rsid w:val="0BFC921C"/>
    <w:rsid w:val="0C06DC87"/>
    <w:rsid w:val="0C08D4C5"/>
    <w:rsid w:val="0C29EB6C"/>
    <w:rsid w:val="0C31F6FB"/>
    <w:rsid w:val="0C528838"/>
    <w:rsid w:val="0C576201"/>
    <w:rsid w:val="0C600A90"/>
    <w:rsid w:val="0C7CA4CE"/>
    <w:rsid w:val="0C82F32A"/>
    <w:rsid w:val="0C976B5A"/>
    <w:rsid w:val="0CB2E604"/>
    <w:rsid w:val="0CB6BAD5"/>
    <w:rsid w:val="0CC5AB99"/>
    <w:rsid w:val="0CC83315"/>
    <w:rsid w:val="0CCF0D56"/>
    <w:rsid w:val="0CDF734C"/>
    <w:rsid w:val="0CE8B700"/>
    <w:rsid w:val="0CE8E25B"/>
    <w:rsid w:val="0CEEEA75"/>
    <w:rsid w:val="0CF2070B"/>
    <w:rsid w:val="0D09F743"/>
    <w:rsid w:val="0D127B46"/>
    <w:rsid w:val="0D47EBF8"/>
    <w:rsid w:val="0D600D6F"/>
    <w:rsid w:val="0D8A77D1"/>
    <w:rsid w:val="0D902CF6"/>
    <w:rsid w:val="0D947C99"/>
    <w:rsid w:val="0DA8848F"/>
    <w:rsid w:val="0DD13E01"/>
    <w:rsid w:val="0DEF73BC"/>
    <w:rsid w:val="0DFBD5C5"/>
    <w:rsid w:val="0E0745EB"/>
    <w:rsid w:val="0E07AA92"/>
    <w:rsid w:val="0E0A8497"/>
    <w:rsid w:val="0E195DDD"/>
    <w:rsid w:val="0E1D78F0"/>
    <w:rsid w:val="0E364F78"/>
    <w:rsid w:val="0E38DF2E"/>
    <w:rsid w:val="0E3C2560"/>
    <w:rsid w:val="0E3C5AD9"/>
    <w:rsid w:val="0E419602"/>
    <w:rsid w:val="0E725CC2"/>
    <w:rsid w:val="0E7A5CAE"/>
    <w:rsid w:val="0E98E2EB"/>
    <w:rsid w:val="0EA108C2"/>
    <w:rsid w:val="0EC03A9C"/>
    <w:rsid w:val="0EE47037"/>
    <w:rsid w:val="0EEBCCC0"/>
    <w:rsid w:val="0EEDE979"/>
    <w:rsid w:val="0EF969B4"/>
    <w:rsid w:val="0F208F8F"/>
    <w:rsid w:val="0F257D25"/>
    <w:rsid w:val="0F31D4FE"/>
    <w:rsid w:val="0F34ADB0"/>
    <w:rsid w:val="0F433DE0"/>
    <w:rsid w:val="0F691412"/>
    <w:rsid w:val="0F78EE97"/>
    <w:rsid w:val="0FD4AF8F"/>
    <w:rsid w:val="0FEB7A0C"/>
    <w:rsid w:val="10000C44"/>
    <w:rsid w:val="1009A370"/>
    <w:rsid w:val="102F678A"/>
    <w:rsid w:val="104C00D5"/>
    <w:rsid w:val="10511807"/>
    <w:rsid w:val="10610EBE"/>
    <w:rsid w:val="107F1ADD"/>
    <w:rsid w:val="10808AF4"/>
    <w:rsid w:val="10887C9A"/>
    <w:rsid w:val="1092C524"/>
    <w:rsid w:val="109D7EB0"/>
    <w:rsid w:val="10BE2817"/>
    <w:rsid w:val="10C73640"/>
    <w:rsid w:val="10CA5D6E"/>
    <w:rsid w:val="10EC40BC"/>
    <w:rsid w:val="110327DF"/>
    <w:rsid w:val="1133DD47"/>
    <w:rsid w:val="116EDF07"/>
    <w:rsid w:val="11798E19"/>
    <w:rsid w:val="1193DEEB"/>
    <w:rsid w:val="119695DF"/>
    <w:rsid w:val="11B8D0DE"/>
    <w:rsid w:val="11B93FC3"/>
    <w:rsid w:val="11F45DEA"/>
    <w:rsid w:val="1201E860"/>
    <w:rsid w:val="121A181E"/>
    <w:rsid w:val="121E69C1"/>
    <w:rsid w:val="122AC54F"/>
    <w:rsid w:val="12300E57"/>
    <w:rsid w:val="123AE85D"/>
    <w:rsid w:val="12647043"/>
    <w:rsid w:val="126B8429"/>
    <w:rsid w:val="12895CB3"/>
    <w:rsid w:val="12C8044B"/>
    <w:rsid w:val="1315A776"/>
    <w:rsid w:val="1331931E"/>
    <w:rsid w:val="133568FE"/>
    <w:rsid w:val="13366CE7"/>
    <w:rsid w:val="133FD26A"/>
    <w:rsid w:val="1349E523"/>
    <w:rsid w:val="1363432B"/>
    <w:rsid w:val="13675BE0"/>
    <w:rsid w:val="137AD7F1"/>
    <w:rsid w:val="139EE136"/>
    <w:rsid w:val="13B70C79"/>
    <w:rsid w:val="13C6F122"/>
    <w:rsid w:val="13E2585B"/>
    <w:rsid w:val="13FBB28E"/>
    <w:rsid w:val="14119EF5"/>
    <w:rsid w:val="1421E428"/>
    <w:rsid w:val="14228188"/>
    <w:rsid w:val="1443E41C"/>
    <w:rsid w:val="146E22E7"/>
    <w:rsid w:val="147CC0FA"/>
    <w:rsid w:val="14822E83"/>
    <w:rsid w:val="1482B3D4"/>
    <w:rsid w:val="149AAD5A"/>
    <w:rsid w:val="149BC61F"/>
    <w:rsid w:val="14AE14FF"/>
    <w:rsid w:val="14C76F32"/>
    <w:rsid w:val="14CB8628"/>
    <w:rsid w:val="14D2E19A"/>
    <w:rsid w:val="14EB0779"/>
    <w:rsid w:val="14F37095"/>
    <w:rsid w:val="14FBAAD8"/>
    <w:rsid w:val="1503B615"/>
    <w:rsid w:val="152BE772"/>
    <w:rsid w:val="152BFEAC"/>
    <w:rsid w:val="152E9CA7"/>
    <w:rsid w:val="1535D60F"/>
    <w:rsid w:val="155AD4F8"/>
    <w:rsid w:val="15817986"/>
    <w:rsid w:val="15A507F9"/>
    <w:rsid w:val="15B5C183"/>
    <w:rsid w:val="15D5167E"/>
    <w:rsid w:val="15D71A4F"/>
    <w:rsid w:val="15ED8C7C"/>
    <w:rsid w:val="1603B24B"/>
    <w:rsid w:val="161E2E66"/>
    <w:rsid w:val="163206DA"/>
    <w:rsid w:val="16364AEA"/>
    <w:rsid w:val="16870DCD"/>
    <w:rsid w:val="16B5E584"/>
    <w:rsid w:val="16D0AA51"/>
    <w:rsid w:val="16D1B108"/>
    <w:rsid w:val="16D61D51"/>
    <w:rsid w:val="16DC4374"/>
    <w:rsid w:val="16ED592B"/>
    <w:rsid w:val="16F91E22"/>
    <w:rsid w:val="17004221"/>
    <w:rsid w:val="1708738B"/>
    <w:rsid w:val="1739E7EE"/>
    <w:rsid w:val="1749DE53"/>
    <w:rsid w:val="176F4CCD"/>
    <w:rsid w:val="17701D91"/>
    <w:rsid w:val="177ABA95"/>
    <w:rsid w:val="177C38FC"/>
    <w:rsid w:val="178151ED"/>
    <w:rsid w:val="17826C71"/>
    <w:rsid w:val="17C82057"/>
    <w:rsid w:val="17C884FE"/>
    <w:rsid w:val="17D954B3"/>
    <w:rsid w:val="17EBA84F"/>
    <w:rsid w:val="17ECD73F"/>
    <w:rsid w:val="17F3A06D"/>
    <w:rsid w:val="1812CE2A"/>
    <w:rsid w:val="181BE9A5"/>
    <w:rsid w:val="182F704E"/>
    <w:rsid w:val="18344BD6"/>
    <w:rsid w:val="185929FC"/>
    <w:rsid w:val="1864527D"/>
    <w:rsid w:val="187813D5"/>
    <w:rsid w:val="187C55DC"/>
    <w:rsid w:val="188264BB"/>
    <w:rsid w:val="188AF74B"/>
    <w:rsid w:val="1891A0D9"/>
    <w:rsid w:val="18A686E5"/>
    <w:rsid w:val="18B453F0"/>
    <w:rsid w:val="18B71677"/>
    <w:rsid w:val="18BD0AC4"/>
    <w:rsid w:val="18CA3EF4"/>
    <w:rsid w:val="18E62DD1"/>
    <w:rsid w:val="193B6A17"/>
    <w:rsid w:val="19549179"/>
    <w:rsid w:val="1954C44A"/>
    <w:rsid w:val="1966ABC9"/>
    <w:rsid w:val="197AE690"/>
    <w:rsid w:val="1992325A"/>
    <w:rsid w:val="19A4AA82"/>
    <w:rsid w:val="19A98B76"/>
    <w:rsid w:val="19CF09ED"/>
    <w:rsid w:val="19D58CD9"/>
    <w:rsid w:val="19D5BFAA"/>
    <w:rsid w:val="19E5D46A"/>
    <w:rsid w:val="19F4120B"/>
    <w:rsid w:val="1A022E8D"/>
    <w:rsid w:val="1A09B671"/>
    <w:rsid w:val="1A3CDA9C"/>
    <w:rsid w:val="1A447920"/>
    <w:rsid w:val="1A46A78D"/>
    <w:rsid w:val="1A8DD9FA"/>
    <w:rsid w:val="1A93FDC1"/>
    <w:rsid w:val="1A9AA04E"/>
    <w:rsid w:val="1AA8C593"/>
    <w:rsid w:val="1AAB3915"/>
    <w:rsid w:val="1ABD5365"/>
    <w:rsid w:val="1AF69F23"/>
    <w:rsid w:val="1B2F28D2"/>
    <w:rsid w:val="1B2F994D"/>
    <w:rsid w:val="1B32CEE5"/>
    <w:rsid w:val="1B691F79"/>
    <w:rsid w:val="1B89C427"/>
    <w:rsid w:val="1B8AD671"/>
    <w:rsid w:val="1B8ADCEC"/>
    <w:rsid w:val="1B94E469"/>
    <w:rsid w:val="1B9AEDEB"/>
    <w:rsid w:val="1BC1F720"/>
    <w:rsid w:val="1BC596C2"/>
    <w:rsid w:val="1BDD902F"/>
    <w:rsid w:val="1BF5B64A"/>
    <w:rsid w:val="1BFC774E"/>
    <w:rsid w:val="1C200041"/>
    <w:rsid w:val="1C22FBF0"/>
    <w:rsid w:val="1C303EF9"/>
    <w:rsid w:val="1C329BDE"/>
    <w:rsid w:val="1C3681DE"/>
    <w:rsid w:val="1C56193E"/>
    <w:rsid w:val="1C78216C"/>
    <w:rsid w:val="1C97F41C"/>
    <w:rsid w:val="1CC3B116"/>
    <w:rsid w:val="1CD7500A"/>
    <w:rsid w:val="1CDC4B44"/>
    <w:rsid w:val="1CE3A91C"/>
    <w:rsid w:val="1CFE6EAD"/>
    <w:rsid w:val="1D0067E6"/>
    <w:rsid w:val="1D2101FC"/>
    <w:rsid w:val="1D43986D"/>
    <w:rsid w:val="1D486445"/>
    <w:rsid w:val="1D53537A"/>
    <w:rsid w:val="1D5A6965"/>
    <w:rsid w:val="1D61FE9B"/>
    <w:rsid w:val="1D673273"/>
    <w:rsid w:val="1D694757"/>
    <w:rsid w:val="1D7D55A6"/>
    <w:rsid w:val="1D7E40D4"/>
    <w:rsid w:val="1D8083CD"/>
    <w:rsid w:val="1DADC791"/>
    <w:rsid w:val="1DD431C3"/>
    <w:rsid w:val="1DF58B9F"/>
    <w:rsid w:val="1E21FC41"/>
    <w:rsid w:val="1E373A9D"/>
    <w:rsid w:val="1E3C0A92"/>
    <w:rsid w:val="1E3DD0FA"/>
    <w:rsid w:val="1E51EF1B"/>
    <w:rsid w:val="1E657F01"/>
    <w:rsid w:val="1E85B6D9"/>
    <w:rsid w:val="1E9DA4A9"/>
    <w:rsid w:val="1EA57068"/>
    <w:rsid w:val="1EB44D5F"/>
    <w:rsid w:val="1EBE7D2F"/>
    <w:rsid w:val="1EE097BE"/>
    <w:rsid w:val="1EEAD696"/>
    <w:rsid w:val="1EF04996"/>
    <w:rsid w:val="1EF25E7A"/>
    <w:rsid w:val="1EFCA00C"/>
    <w:rsid w:val="1F0870BC"/>
    <w:rsid w:val="1F190308"/>
    <w:rsid w:val="1F3406FD"/>
    <w:rsid w:val="1F391BD1"/>
    <w:rsid w:val="1F392669"/>
    <w:rsid w:val="1F3D01B5"/>
    <w:rsid w:val="1F4E52B7"/>
    <w:rsid w:val="1F54BDB9"/>
    <w:rsid w:val="1F9D9411"/>
    <w:rsid w:val="1FA6BBEE"/>
    <w:rsid w:val="1FAA5807"/>
    <w:rsid w:val="1FCDCDF1"/>
    <w:rsid w:val="1FF0B3D9"/>
    <w:rsid w:val="1FF56406"/>
    <w:rsid w:val="201EDC2E"/>
    <w:rsid w:val="2039B19C"/>
    <w:rsid w:val="203FC262"/>
    <w:rsid w:val="204B8B34"/>
    <w:rsid w:val="206519F7"/>
    <w:rsid w:val="206EF686"/>
    <w:rsid w:val="20789DE6"/>
    <w:rsid w:val="2095DCC3"/>
    <w:rsid w:val="209AA455"/>
    <w:rsid w:val="209D1DE0"/>
    <w:rsid w:val="20B243B3"/>
    <w:rsid w:val="20DFB16F"/>
    <w:rsid w:val="20F7B574"/>
    <w:rsid w:val="20F7DCB2"/>
    <w:rsid w:val="21021A9A"/>
    <w:rsid w:val="210FCA8C"/>
    <w:rsid w:val="213CBD76"/>
    <w:rsid w:val="21484CFC"/>
    <w:rsid w:val="215BB5F7"/>
    <w:rsid w:val="215CE0D7"/>
    <w:rsid w:val="218B02B1"/>
    <w:rsid w:val="21AF7C30"/>
    <w:rsid w:val="21BE6F52"/>
    <w:rsid w:val="21CFFB5F"/>
    <w:rsid w:val="21DFDE49"/>
    <w:rsid w:val="21EC0A07"/>
    <w:rsid w:val="21F15957"/>
    <w:rsid w:val="2202EB6F"/>
    <w:rsid w:val="22083F6B"/>
    <w:rsid w:val="220A81B4"/>
    <w:rsid w:val="222CB72B"/>
    <w:rsid w:val="222D8C0C"/>
    <w:rsid w:val="223BDD1E"/>
    <w:rsid w:val="22531D55"/>
    <w:rsid w:val="227080E9"/>
    <w:rsid w:val="22C1D985"/>
    <w:rsid w:val="22C500B3"/>
    <w:rsid w:val="22EDE580"/>
    <w:rsid w:val="231B6FE2"/>
    <w:rsid w:val="234D6C0D"/>
    <w:rsid w:val="23882FB2"/>
    <w:rsid w:val="2388EF31"/>
    <w:rsid w:val="23A14D45"/>
    <w:rsid w:val="23A332B1"/>
    <w:rsid w:val="23D30F60"/>
    <w:rsid w:val="23E1EC57"/>
    <w:rsid w:val="23EB780C"/>
    <w:rsid w:val="2432AB1D"/>
    <w:rsid w:val="248B661E"/>
    <w:rsid w:val="2495CD2F"/>
    <w:rsid w:val="249BCC14"/>
    <w:rsid w:val="24A17C7D"/>
    <w:rsid w:val="24A3384D"/>
    <w:rsid w:val="24AAC6AC"/>
    <w:rsid w:val="24BE774D"/>
    <w:rsid w:val="24D9952E"/>
    <w:rsid w:val="250C5527"/>
    <w:rsid w:val="25108E9F"/>
    <w:rsid w:val="2511F382"/>
    <w:rsid w:val="252D1000"/>
    <w:rsid w:val="253C3C6E"/>
    <w:rsid w:val="255A4212"/>
    <w:rsid w:val="255FCEFE"/>
    <w:rsid w:val="2574AC47"/>
    <w:rsid w:val="25885AB7"/>
    <w:rsid w:val="258D96C9"/>
    <w:rsid w:val="258E1C33"/>
    <w:rsid w:val="25AC52E9"/>
    <w:rsid w:val="25BA2FA4"/>
    <w:rsid w:val="25D4D56D"/>
    <w:rsid w:val="25D6E595"/>
    <w:rsid w:val="2642D1EC"/>
    <w:rsid w:val="26553BB3"/>
    <w:rsid w:val="2656EBF0"/>
    <w:rsid w:val="266A6706"/>
    <w:rsid w:val="2671BD14"/>
    <w:rsid w:val="267DF6E4"/>
    <w:rsid w:val="269D1C67"/>
    <w:rsid w:val="26A5CA62"/>
    <w:rsid w:val="26DA4276"/>
    <w:rsid w:val="26DE65C3"/>
    <w:rsid w:val="26FE4540"/>
    <w:rsid w:val="270B7970"/>
    <w:rsid w:val="27187454"/>
    <w:rsid w:val="271A1E16"/>
    <w:rsid w:val="27228156"/>
    <w:rsid w:val="272FEA16"/>
    <w:rsid w:val="2750DB49"/>
    <w:rsid w:val="2759FC14"/>
    <w:rsid w:val="27672541"/>
    <w:rsid w:val="27682FA9"/>
    <w:rsid w:val="2769B467"/>
    <w:rsid w:val="27729E0C"/>
    <w:rsid w:val="277FEC84"/>
    <w:rsid w:val="278A529A"/>
    <w:rsid w:val="27B65F90"/>
    <w:rsid w:val="27BE05D9"/>
    <w:rsid w:val="27C543FD"/>
    <w:rsid w:val="27E45931"/>
    <w:rsid w:val="27E8F7D6"/>
    <w:rsid w:val="2800CFFA"/>
    <w:rsid w:val="2803D622"/>
    <w:rsid w:val="281B5306"/>
    <w:rsid w:val="28491B90"/>
    <w:rsid w:val="284ABF17"/>
    <w:rsid w:val="284E9ED2"/>
    <w:rsid w:val="2853C467"/>
    <w:rsid w:val="286A9B1C"/>
    <w:rsid w:val="28720949"/>
    <w:rsid w:val="28804B34"/>
    <w:rsid w:val="288F45CC"/>
    <w:rsid w:val="28A2B904"/>
    <w:rsid w:val="28B5B722"/>
    <w:rsid w:val="28B5FF8A"/>
    <w:rsid w:val="28C6683A"/>
    <w:rsid w:val="28C9777E"/>
    <w:rsid w:val="28CDAA7B"/>
    <w:rsid w:val="2904F9A3"/>
    <w:rsid w:val="291FF931"/>
    <w:rsid w:val="2934E07C"/>
    <w:rsid w:val="295819D4"/>
    <w:rsid w:val="29760665"/>
    <w:rsid w:val="2978AC46"/>
    <w:rsid w:val="2980FE73"/>
    <w:rsid w:val="298C9F0C"/>
    <w:rsid w:val="29A54B9C"/>
    <w:rsid w:val="29E5E7B9"/>
    <w:rsid w:val="2A03773F"/>
    <w:rsid w:val="2A05029C"/>
    <w:rsid w:val="2A062C74"/>
    <w:rsid w:val="2A0710E6"/>
    <w:rsid w:val="2A24D269"/>
    <w:rsid w:val="2A41A99E"/>
    <w:rsid w:val="2A4298E5"/>
    <w:rsid w:val="2A4D5681"/>
    <w:rsid w:val="2A5A1780"/>
    <w:rsid w:val="2A66A22A"/>
    <w:rsid w:val="2A6FC938"/>
    <w:rsid w:val="2A73DB08"/>
    <w:rsid w:val="2A77511C"/>
    <w:rsid w:val="2A8F4A89"/>
    <w:rsid w:val="2A9C9A64"/>
    <w:rsid w:val="2AA2C182"/>
    <w:rsid w:val="2AB83790"/>
    <w:rsid w:val="2AC02516"/>
    <w:rsid w:val="2AC1094B"/>
    <w:rsid w:val="2ADB1D78"/>
    <w:rsid w:val="2ADFB642"/>
    <w:rsid w:val="2AEC23BF"/>
    <w:rsid w:val="2AECEFC7"/>
    <w:rsid w:val="2AF1DFC1"/>
    <w:rsid w:val="2AFB3482"/>
    <w:rsid w:val="2B017C63"/>
    <w:rsid w:val="2B129836"/>
    <w:rsid w:val="2B149EC9"/>
    <w:rsid w:val="2B17735D"/>
    <w:rsid w:val="2B2124F2"/>
    <w:rsid w:val="2B3C95C8"/>
    <w:rsid w:val="2B4C9975"/>
    <w:rsid w:val="2B5A1EDB"/>
    <w:rsid w:val="2B5B4496"/>
    <w:rsid w:val="2B6DD59B"/>
    <w:rsid w:val="2B800616"/>
    <w:rsid w:val="2BAC2002"/>
    <w:rsid w:val="2BD01834"/>
    <w:rsid w:val="2BEE37C4"/>
    <w:rsid w:val="2BF38128"/>
    <w:rsid w:val="2BF8075D"/>
    <w:rsid w:val="2BF8FD01"/>
    <w:rsid w:val="2C04438B"/>
    <w:rsid w:val="2C1B07BB"/>
    <w:rsid w:val="2C21FE74"/>
    <w:rsid w:val="2C3F54B6"/>
    <w:rsid w:val="2C577561"/>
    <w:rsid w:val="2C59A4FF"/>
    <w:rsid w:val="2C653671"/>
    <w:rsid w:val="2C69F136"/>
    <w:rsid w:val="2C77B585"/>
    <w:rsid w:val="2C7C9866"/>
    <w:rsid w:val="2C9AE44C"/>
    <w:rsid w:val="2CE029B7"/>
    <w:rsid w:val="2D0ABC7C"/>
    <w:rsid w:val="2D0C7A91"/>
    <w:rsid w:val="2D0FF458"/>
    <w:rsid w:val="2D1E1EDE"/>
    <w:rsid w:val="2D40CBFF"/>
    <w:rsid w:val="2D5EDD97"/>
    <w:rsid w:val="2DB1115A"/>
    <w:rsid w:val="2DB6F077"/>
    <w:rsid w:val="2DBE1E4C"/>
    <w:rsid w:val="2DCE679C"/>
    <w:rsid w:val="2DD1F46C"/>
    <w:rsid w:val="2E026BB5"/>
    <w:rsid w:val="2E299190"/>
    <w:rsid w:val="2E33347C"/>
    <w:rsid w:val="2E465140"/>
    <w:rsid w:val="2E52E27A"/>
    <w:rsid w:val="2E58ECF2"/>
    <w:rsid w:val="2E6BBB60"/>
    <w:rsid w:val="2E7D45AE"/>
    <w:rsid w:val="2E808D9F"/>
    <w:rsid w:val="2E8F4358"/>
    <w:rsid w:val="2E93C5F7"/>
    <w:rsid w:val="2E997A52"/>
    <w:rsid w:val="2ECB3B72"/>
    <w:rsid w:val="2ED177C0"/>
    <w:rsid w:val="2ED40EEC"/>
    <w:rsid w:val="2F0BD2C6"/>
    <w:rsid w:val="2F1744BE"/>
    <w:rsid w:val="2F1EE81A"/>
    <w:rsid w:val="2F238639"/>
    <w:rsid w:val="2F429750"/>
    <w:rsid w:val="2F5A18A5"/>
    <w:rsid w:val="2F6722DD"/>
    <w:rsid w:val="2F79D4A5"/>
    <w:rsid w:val="2F8954A7"/>
    <w:rsid w:val="2F98646F"/>
    <w:rsid w:val="2FB0978D"/>
    <w:rsid w:val="2FD5B2B7"/>
    <w:rsid w:val="2FE725F8"/>
    <w:rsid w:val="2FE9952E"/>
    <w:rsid w:val="2FF998DB"/>
    <w:rsid w:val="3009401B"/>
    <w:rsid w:val="3023E5E4"/>
    <w:rsid w:val="302FE4A9"/>
    <w:rsid w:val="3030177A"/>
    <w:rsid w:val="3036216F"/>
    <w:rsid w:val="30423845"/>
    <w:rsid w:val="304A5F43"/>
    <w:rsid w:val="306DA74A"/>
    <w:rsid w:val="307787F4"/>
    <w:rsid w:val="307F6BA6"/>
    <w:rsid w:val="3093BE55"/>
    <w:rsid w:val="309E2C82"/>
    <w:rsid w:val="30A49689"/>
    <w:rsid w:val="30ACC178"/>
    <w:rsid w:val="30BAADE3"/>
    <w:rsid w:val="30CA928C"/>
    <w:rsid w:val="30D21A70"/>
    <w:rsid w:val="30E2B337"/>
    <w:rsid w:val="30F270A2"/>
    <w:rsid w:val="30FE0AD1"/>
    <w:rsid w:val="312E9C51"/>
    <w:rsid w:val="31304EEC"/>
    <w:rsid w:val="316B34BC"/>
    <w:rsid w:val="31911DB9"/>
    <w:rsid w:val="319532EE"/>
    <w:rsid w:val="319611C7"/>
    <w:rsid w:val="319DBB69"/>
    <w:rsid w:val="31AB9C41"/>
    <w:rsid w:val="31BFFA29"/>
    <w:rsid w:val="31DDA3FF"/>
    <w:rsid w:val="32120227"/>
    <w:rsid w:val="321233FD"/>
    <w:rsid w:val="3218AC51"/>
    <w:rsid w:val="3220F04D"/>
    <w:rsid w:val="3236536D"/>
    <w:rsid w:val="3253EE8E"/>
    <w:rsid w:val="32644E09"/>
    <w:rsid w:val="326EAB46"/>
    <w:rsid w:val="3279DEFE"/>
    <w:rsid w:val="32892328"/>
    <w:rsid w:val="3295D37F"/>
    <w:rsid w:val="329F3E71"/>
    <w:rsid w:val="32AABB75"/>
    <w:rsid w:val="32BA939C"/>
    <w:rsid w:val="32C35DE1"/>
    <w:rsid w:val="32C8D91B"/>
    <w:rsid w:val="32E49A07"/>
    <w:rsid w:val="32F97A72"/>
    <w:rsid w:val="333B4D1A"/>
    <w:rsid w:val="33431267"/>
    <w:rsid w:val="335746B3"/>
    <w:rsid w:val="3357B48F"/>
    <w:rsid w:val="3361911E"/>
    <w:rsid w:val="337D84E4"/>
    <w:rsid w:val="3387BADA"/>
    <w:rsid w:val="33965E41"/>
    <w:rsid w:val="339ED3D3"/>
    <w:rsid w:val="33DE486E"/>
    <w:rsid w:val="33EC97C1"/>
    <w:rsid w:val="33F17349"/>
    <w:rsid w:val="33FB0738"/>
    <w:rsid w:val="3402F204"/>
    <w:rsid w:val="340BD016"/>
    <w:rsid w:val="340D2A61"/>
    <w:rsid w:val="3425B447"/>
    <w:rsid w:val="3443B398"/>
    <w:rsid w:val="3459BD01"/>
    <w:rsid w:val="3460519F"/>
    <w:rsid w:val="34AEB79D"/>
    <w:rsid w:val="34C1E01A"/>
    <w:rsid w:val="34C34C73"/>
    <w:rsid w:val="34C73257"/>
    <w:rsid w:val="34EEFC01"/>
    <w:rsid w:val="34FEFB91"/>
    <w:rsid w:val="3537DB32"/>
    <w:rsid w:val="353F107D"/>
    <w:rsid w:val="355E4257"/>
    <w:rsid w:val="356FA46C"/>
    <w:rsid w:val="35707FC8"/>
    <w:rsid w:val="358B8A33"/>
    <w:rsid w:val="35971343"/>
    <w:rsid w:val="35A51B59"/>
    <w:rsid w:val="35B15787"/>
    <w:rsid w:val="35D331A0"/>
    <w:rsid w:val="35D44F7D"/>
    <w:rsid w:val="35E85773"/>
    <w:rsid w:val="35F75CA3"/>
    <w:rsid w:val="3605284B"/>
    <w:rsid w:val="360BFC11"/>
    <w:rsid w:val="360DB9A0"/>
    <w:rsid w:val="3616ACE2"/>
    <w:rsid w:val="3616C7C9"/>
    <w:rsid w:val="361B42C7"/>
    <w:rsid w:val="361D36E8"/>
    <w:rsid w:val="3626EB9A"/>
    <w:rsid w:val="36485257"/>
    <w:rsid w:val="365DB07B"/>
    <w:rsid w:val="3670A627"/>
    <w:rsid w:val="3670BC52"/>
    <w:rsid w:val="36802629"/>
    <w:rsid w:val="36A6DBCA"/>
    <w:rsid w:val="36DC9F9E"/>
    <w:rsid w:val="36E195A0"/>
    <w:rsid w:val="36E298ED"/>
    <w:rsid w:val="36F60338"/>
    <w:rsid w:val="36F95A7D"/>
    <w:rsid w:val="37095551"/>
    <w:rsid w:val="371FC5BF"/>
    <w:rsid w:val="3720F4AF"/>
    <w:rsid w:val="374465E1"/>
    <w:rsid w:val="3753C5BB"/>
    <w:rsid w:val="37643649"/>
    <w:rsid w:val="3796378C"/>
    <w:rsid w:val="379C96FB"/>
    <w:rsid w:val="37A48F19"/>
    <w:rsid w:val="37D3B12F"/>
    <w:rsid w:val="37D5F8E4"/>
    <w:rsid w:val="37D77A6D"/>
    <w:rsid w:val="37DDB399"/>
    <w:rsid w:val="37E23D4C"/>
    <w:rsid w:val="385A6C4C"/>
    <w:rsid w:val="3865D275"/>
    <w:rsid w:val="386A99BA"/>
    <w:rsid w:val="386EE47C"/>
    <w:rsid w:val="389CAC47"/>
    <w:rsid w:val="38BE21B9"/>
    <w:rsid w:val="38CE215E"/>
    <w:rsid w:val="3909DB5B"/>
    <w:rsid w:val="3910F305"/>
    <w:rsid w:val="39110313"/>
    <w:rsid w:val="393C3C2D"/>
    <w:rsid w:val="39649B90"/>
    <w:rsid w:val="39CB102B"/>
    <w:rsid w:val="39DEC091"/>
    <w:rsid w:val="3A0316CE"/>
    <w:rsid w:val="3A0B9B05"/>
    <w:rsid w:val="3A14B747"/>
    <w:rsid w:val="3A56CF09"/>
    <w:rsid w:val="3A7B0B1F"/>
    <w:rsid w:val="3A811C12"/>
    <w:rsid w:val="3A9D9F32"/>
    <w:rsid w:val="3A9F1ADF"/>
    <w:rsid w:val="3AAF06DB"/>
    <w:rsid w:val="3ACF7CF8"/>
    <w:rsid w:val="3AF8B614"/>
    <w:rsid w:val="3AFFF53C"/>
    <w:rsid w:val="3B03CAA1"/>
    <w:rsid w:val="3B048C57"/>
    <w:rsid w:val="3B0D99A6"/>
    <w:rsid w:val="3B17718E"/>
    <w:rsid w:val="3B1D6ADD"/>
    <w:rsid w:val="3B3A1C56"/>
    <w:rsid w:val="3B3E7274"/>
    <w:rsid w:val="3B560A5C"/>
    <w:rsid w:val="3B7C8FE6"/>
    <w:rsid w:val="3B7F9B8E"/>
    <w:rsid w:val="3B8FE2FA"/>
    <w:rsid w:val="3BA5F6FB"/>
    <w:rsid w:val="3BAEC140"/>
    <w:rsid w:val="3BCC9B89"/>
    <w:rsid w:val="3BE1E8F7"/>
    <w:rsid w:val="3BFA274E"/>
    <w:rsid w:val="3C10B462"/>
    <w:rsid w:val="3C1BB4AA"/>
    <w:rsid w:val="3C1E9635"/>
    <w:rsid w:val="3C4E8814"/>
    <w:rsid w:val="3C6A915D"/>
    <w:rsid w:val="3C7286C1"/>
    <w:rsid w:val="3C87B4CE"/>
    <w:rsid w:val="3C8B6A3F"/>
    <w:rsid w:val="3C8C8304"/>
    <w:rsid w:val="3CA518CA"/>
    <w:rsid w:val="3CB9B357"/>
    <w:rsid w:val="3CCA24E0"/>
    <w:rsid w:val="3CD96779"/>
    <w:rsid w:val="3CDF8D9C"/>
    <w:rsid w:val="3CE88D6C"/>
    <w:rsid w:val="3D020445"/>
    <w:rsid w:val="3D21CC13"/>
    <w:rsid w:val="3D2E2EA5"/>
    <w:rsid w:val="3D2F3F30"/>
    <w:rsid w:val="3D44B37F"/>
    <w:rsid w:val="3D6862B5"/>
    <w:rsid w:val="3D6C5AA7"/>
    <w:rsid w:val="3D7B268B"/>
    <w:rsid w:val="3DA48AC0"/>
    <w:rsid w:val="3DB62EBA"/>
    <w:rsid w:val="3DBBD1F4"/>
    <w:rsid w:val="3DC63905"/>
    <w:rsid w:val="3DECB655"/>
    <w:rsid w:val="3E0CA6E5"/>
    <w:rsid w:val="3E18D45E"/>
    <w:rsid w:val="3E389DB0"/>
    <w:rsid w:val="3E6B8F7F"/>
    <w:rsid w:val="3E73EC44"/>
    <w:rsid w:val="3E936D95"/>
    <w:rsid w:val="3E9694C3"/>
    <w:rsid w:val="3EA51F21"/>
    <w:rsid w:val="3EE96C8A"/>
    <w:rsid w:val="3EEBFC40"/>
    <w:rsid w:val="3EF058D9"/>
    <w:rsid w:val="3F28F399"/>
    <w:rsid w:val="3F2C344D"/>
    <w:rsid w:val="3F40E10D"/>
    <w:rsid w:val="3F411CB7"/>
    <w:rsid w:val="3F5CA3B8"/>
    <w:rsid w:val="3F5EA4CF"/>
    <w:rsid w:val="3F75DF86"/>
    <w:rsid w:val="3F880B67"/>
    <w:rsid w:val="3FACD7FC"/>
    <w:rsid w:val="3FE79AAB"/>
    <w:rsid w:val="3FEBBB9A"/>
    <w:rsid w:val="3FF52FA5"/>
    <w:rsid w:val="3FFBD155"/>
    <w:rsid w:val="4023228B"/>
    <w:rsid w:val="4035FC8C"/>
    <w:rsid w:val="40707222"/>
    <w:rsid w:val="4076BCA7"/>
    <w:rsid w:val="409CB0EE"/>
    <w:rsid w:val="409DE19D"/>
    <w:rsid w:val="409F2E96"/>
    <w:rsid w:val="409F8ED3"/>
    <w:rsid w:val="40B4DB15"/>
    <w:rsid w:val="40C1F57A"/>
    <w:rsid w:val="40CD33CA"/>
    <w:rsid w:val="40CD860F"/>
    <w:rsid w:val="40E5281F"/>
    <w:rsid w:val="411A4A1B"/>
    <w:rsid w:val="412C22DF"/>
    <w:rsid w:val="413933EE"/>
    <w:rsid w:val="4143A597"/>
    <w:rsid w:val="414B3813"/>
    <w:rsid w:val="414CD320"/>
    <w:rsid w:val="4156F80C"/>
    <w:rsid w:val="418C0BB5"/>
    <w:rsid w:val="419432FC"/>
    <w:rsid w:val="41C47E75"/>
    <w:rsid w:val="41D1FF89"/>
    <w:rsid w:val="41DD591A"/>
    <w:rsid w:val="42008BBF"/>
    <w:rsid w:val="4210FD48"/>
    <w:rsid w:val="422EB831"/>
    <w:rsid w:val="424EB613"/>
    <w:rsid w:val="4289F1FD"/>
    <w:rsid w:val="42BE0701"/>
    <w:rsid w:val="42C52A3E"/>
    <w:rsid w:val="42DC8410"/>
    <w:rsid w:val="42F83B81"/>
    <w:rsid w:val="430F5D3F"/>
    <w:rsid w:val="4310C785"/>
    <w:rsid w:val="4312A113"/>
    <w:rsid w:val="431D8D8E"/>
    <w:rsid w:val="43293DD7"/>
    <w:rsid w:val="43323A4E"/>
    <w:rsid w:val="437ECC92"/>
    <w:rsid w:val="43895466"/>
    <w:rsid w:val="43D2C8B1"/>
    <w:rsid w:val="43E09982"/>
    <w:rsid w:val="43E0D343"/>
    <w:rsid w:val="4414A985"/>
    <w:rsid w:val="441D7843"/>
    <w:rsid w:val="44218F39"/>
    <w:rsid w:val="44538F81"/>
    <w:rsid w:val="44649FBC"/>
    <w:rsid w:val="447C7549"/>
    <w:rsid w:val="447D3E97"/>
    <w:rsid w:val="448F6F10"/>
    <w:rsid w:val="44940BE2"/>
    <w:rsid w:val="44FA5A6A"/>
    <w:rsid w:val="456BF7CA"/>
    <w:rsid w:val="456F635B"/>
    <w:rsid w:val="45AA9D83"/>
    <w:rsid w:val="45AC47D9"/>
    <w:rsid w:val="45AD4C3D"/>
    <w:rsid w:val="45BD591F"/>
    <w:rsid w:val="45BECDB2"/>
    <w:rsid w:val="45C93D9C"/>
    <w:rsid w:val="45DC2CCD"/>
    <w:rsid w:val="45E43A1B"/>
    <w:rsid w:val="45E46254"/>
    <w:rsid w:val="45F968C5"/>
    <w:rsid w:val="45FB34BF"/>
    <w:rsid w:val="460B555E"/>
    <w:rsid w:val="463D2E68"/>
    <w:rsid w:val="464F2C84"/>
    <w:rsid w:val="468EC9E2"/>
    <w:rsid w:val="469DC8FE"/>
    <w:rsid w:val="46A07E33"/>
    <w:rsid w:val="46CD2D28"/>
    <w:rsid w:val="46F1B7CB"/>
    <w:rsid w:val="46F3634C"/>
    <w:rsid w:val="46F70E25"/>
    <w:rsid w:val="471EAED2"/>
    <w:rsid w:val="4748B7F7"/>
    <w:rsid w:val="47523CA6"/>
    <w:rsid w:val="475BE074"/>
    <w:rsid w:val="475EE064"/>
    <w:rsid w:val="4761160B"/>
    <w:rsid w:val="47624B76"/>
    <w:rsid w:val="476BD0B0"/>
    <w:rsid w:val="4787A46E"/>
    <w:rsid w:val="47898B99"/>
    <w:rsid w:val="47A5801A"/>
    <w:rsid w:val="47AF268B"/>
    <w:rsid w:val="47C0CF69"/>
    <w:rsid w:val="47D1260B"/>
    <w:rsid w:val="47FED90E"/>
    <w:rsid w:val="48188B51"/>
    <w:rsid w:val="482A87D8"/>
    <w:rsid w:val="48387443"/>
    <w:rsid w:val="488DA016"/>
    <w:rsid w:val="48A27096"/>
    <w:rsid w:val="48A5004C"/>
    <w:rsid w:val="48B4A94B"/>
    <w:rsid w:val="48BBD561"/>
    <w:rsid w:val="48C3F4BD"/>
    <w:rsid w:val="48EA5DA1"/>
    <w:rsid w:val="48FDE28B"/>
    <w:rsid w:val="49018DC0"/>
    <w:rsid w:val="4927CCAC"/>
    <w:rsid w:val="492BC6FC"/>
    <w:rsid w:val="494852F5"/>
    <w:rsid w:val="49557C8D"/>
    <w:rsid w:val="495A1431"/>
    <w:rsid w:val="495D6914"/>
    <w:rsid w:val="497BB4FE"/>
    <w:rsid w:val="49994F24"/>
    <w:rsid w:val="49B90F9D"/>
    <w:rsid w:val="49EBB131"/>
    <w:rsid w:val="49F0A95F"/>
    <w:rsid w:val="49F40341"/>
    <w:rsid w:val="4A28C115"/>
    <w:rsid w:val="4A4A19B2"/>
    <w:rsid w:val="4A67C7D4"/>
    <w:rsid w:val="4A6B2C6B"/>
    <w:rsid w:val="4A7E4177"/>
    <w:rsid w:val="4A9C42A2"/>
    <w:rsid w:val="4ABE5F3C"/>
    <w:rsid w:val="4ADF054A"/>
    <w:rsid w:val="4ADF459C"/>
    <w:rsid w:val="4AE0FC28"/>
    <w:rsid w:val="4AEA87DD"/>
    <w:rsid w:val="4AF269D0"/>
    <w:rsid w:val="4B0D6232"/>
    <w:rsid w:val="4B14D5E5"/>
    <w:rsid w:val="4B1EA58F"/>
    <w:rsid w:val="4B299517"/>
    <w:rsid w:val="4B47969E"/>
    <w:rsid w:val="4B656C6E"/>
    <w:rsid w:val="4B65A261"/>
    <w:rsid w:val="4B7F160A"/>
    <w:rsid w:val="4B880D77"/>
    <w:rsid w:val="4B90550C"/>
    <w:rsid w:val="4B9A09BE"/>
    <w:rsid w:val="4BF335F3"/>
    <w:rsid w:val="4BF33B74"/>
    <w:rsid w:val="4C08A430"/>
    <w:rsid w:val="4C1CAA67"/>
    <w:rsid w:val="4C644DB2"/>
    <w:rsid w:val="4C665DDA"/>
    <w:rsid w:val="4C7212DF"/>
    <w:rsid w:val="4C95B93C"/>
    <w:rsid w:val="4CA35AEC"/>
    <w:rsid w:val="4CA70B4D"/>
    <w:rsid w:val="4CD41B31"/>
    <w:rsid w:val="4CE48CBA"/>
    <w:rsid w:val="4D1E6AD8"/>
    <w:rsid w:val="4D2FF2C8"/>
    <w:rsid w:val="4D6BFBF5"/>
    <w:rsid w:val="4D7EBEEC"/>
    <w:rsid w:val="4D96CAC6"/>
    <w:rsid w:val="4DA8523B"/>
    <w:rsid w:val="4DB2D2E8"/>
    <w:rsid w:val="4DBFF9D3"/>
    <w:rsid w:val="4DE11794"/>
    <w:rsid w:val="4DE2D269"/>
    <w:rsid w:val="4DE7F6ED"/>
    <w:rsid w:val="4DE8DCE1"/>
    <w:rsid w:val="4DE936F0"/>
    <w:rsid w:val="4E022E3B"/>
    <w:rsid w:val="4E095A51"/>
    <w:rsid w:val="4E1A5138"/>
    <w:rsid w:val="4E2597CE"/>
    <w:rsid w:val="4E3786C3"/>
    <w:rsid w:val="4E5326AA"/>
    <w:rsid w:val="4E5796B3"/>
    <w:rsid w:val="4E706247"/>
    <w:rsid w:val="4E7F883A"/>
    <w:rsid w:val="4EA63A37"/>
    <w:rsid w:val="4EA99332"/>
    <w:rsid w:val="4EAEF5C8"/>
    <w:rsid w:val="4EB264D9"/>
    <w:rsid w:val="4EB9546D"/>
    <w:rsid w:val="4ECDA637"/>
    <w:rsid w:val="4EE1BF40"/>
    <w:rsid w:val="4EE4A28A"/>
    <w:rsid w:val="4EED6D2B"/>
    <w:rsid w:val="4EF21A9E"/>
    <w:rsid w:val="4F1A52C3"/>
    <w:rsid w:val="4F46B252"/>
    <w:rsid w:val="4F5A696E"/>
    <w:rsid w:val="4F5B00E6"/>
    <w:rsid w:val="4F5D34CE"/>
    <w:rsid w:val="4F5F4337"/>
    <w:rsid w:val="4F6FA92D"/>
    <w:rsid w:val="4FA1A975"/>
    <w:rsid w:val="4FA76154"/>
    <w:rsid w:val="4FB0BA38"/>
    <w:rsid w:val="4FBD2318"/>
    <w:rsid w:val="4FE68B34"/>
    <w:rsid w:val="4FFD047C"/>
    <w:rsid w:val="501B109A"/>
    <w:rsid w:val="5024A6E7"/>
    <w:rsid w:val="50251209"/>
    <w:rsid w:val="502DE0C7"/>
    <w:rsid w:val="5055BD1E"/>
    <w:rsid w:val="50581A03"/>
    <w:rsid w:val="505E24F4"/>
    <w:rsid w:val="508A327D"/>
    <w:rsid w:val="508F9680"/>
    <w:rsid w:val="50B5B802"/>
    <w:rsid w:val="50CD4BCD"/>
    <w:rsid w:val="50E57710"/>
    <w:rsid w:val="50E6F577"/>
    <w:rsid w:val="50EFCD0E"/>
    <w:rsid w:val="50F40EC0"/>
    <w:rsid w:val="50F50ADF"/>
    <w:rsid w:val="510964AA"/>
    <w:rsid w:val="512FC03C"/>
    <w:rsid w:val="5145348B"/>
    <w:rsid w:val="51499124"/>
    <w:rsid w:val="51668D57"/>
    <w:rsid w:val="517A7C70"/>
    <w:rsid w:val="517E1BA2"/>
    <w:rsid w:val="5194DA8C"/>
    <w:rsid w:val="51A8BB44"/>
    <w:rsid w:val="51D267FC"/>
    <w:rsid w:val="51E8692B"/>
    <w:rsid w:val="51EFC717"/>
    <w:rsid w:val="51FD38B0"/>
    <w:rsid w:val="52227ED9"/>
    <w:rsid w:val="52236FBE"/>
    <w:rsid w:val="52326121"/>
    <w:rsid w:val="5240BCCB"/>
    <w:rsid w:val="526D183D"/>
    <w:rsid w:val="527B2BE6"/>
    <w:rsid w:val="527EA28B"/>
    <w:rsid w:val="529B11DE"/>
    <w:rsid w:val="52AD16FE"/>
    <w:rsid w:val="52B50F1C"/>
    <w:rsid w:val="52B55300"/>
    <w:rsid w:val="52C9E060"/>
    <w:rsid w:val="52E2CB54"/>
    <w:rsid w:val="52E7C382"/>
    <w:rsid w:val="52F7061B"/>
    <w:rsid w:val="5303CBD0"/>
    <w:rsid w:val="531195B9"/>
    <w:rsid w:val="53171DE9"/>
    <w:rsid w:val="5322FBEA"/>
    <w:rsid w:val="5327C8BE"/>
    <w:rsid w:val="533D850E"/>
    <w:rsid w:val="534793CF"/>
    <w:rsid w:val="53519897"/>
    <w:rsid w:val="53724D70"/>
    <w:rsid w:val="53803448"/>
    <w:rsid w:val="53861DFD"/>
    <w:rsid w:val="5388163B"/>
    <w:rsid w:val="53A05646"/>
    <w:rsid w:val="53AE9E23"/>
    <w:rsid w:val="53B75B72"/>
    <w:rsid w:val="53CC43DC"/>
    <w:rsid w:val="53FA61A5"/>
    <w:rsid w:val="5406F8D3"/>
    <w:rsid w:val="5415A11D"/>
    <w:rsid w:val="54177D94"/>
    <w:rsid w:val="5418AC84"/>
    <w:rsid w:val="5435387D"/>
    <w:rsid w:val="544153E8"/>
    <w:rsid w:val="54427840"/>
    <w:rsid w:val="547D1BEB"/>
    <w:rsid w:val="54840C57"/>
    <w:rsid w:val="54963B13"/>
    <w:rsid w:val="5496FB74"/>
    <w:rsid w:val="54A4945F"/>
    <w:rsid w:val="54A4E634"/>
    <w:rsid w:val="54B26C5F"/>
    <w:rsid w:val="54B32796"/>
    <w:rsid w:val="54B524EC"/>
    <w:rsid w:val="54E4F916"/>
    <w:rsid w:val="54FA86FD"/>
    <w:rsid w:val="5507F21B"/>
    <w:rsid w:val="5510F76B"/>
    <w:rsid w:val="5540BC84"/>
    <w:rsid w:val="5546BF2A"/>
    <w:rsid w:val="555514C1"/>
    <w:rsid w:val="5557E952"/>
    <w:rsid w:val="555BAC1A"/>
    <w:rsid w:val="555C56DF"/>
    <w:rsid w:val="555E7517"/>
    <w:rsid w:val="55692D02"/>
    <w:rsid w:val="55740352"/>
    <w:rsid w:val="5597DAC1"/>
    <w:rsid w:val="55B08B7C"/>
    <w:rsid w:val="55EBAEA7"/>
    <w:rsid w:val="55F20ADC"/>
    <w:rsid w:val="56037543"/>
    <w:rsid w:val="5646E84B"/>
    <w:rsid w:val="56476998"/>
    <w:rsid w:val="565272CA"/>
    <w:rsid w:val="56713FEC"/>
    <w:rsid w:val="5674FE92"/>
    <w:rsid w:val="567A1DFE"/>
    <w:rsid w:val="567BC7C0"/>
    <w:rsid w:val="56B35E29"/>
    <w:rsid w:val="56D15776"/>
    <w:rsid w:val="57006B9B"/>
    <w:rsid w:val="570DDDC4"/>
    <w:rsid w:val="570F16BC"/>
    <w:rsid w:val="57147D65"/>
    <w:rsid w:val="5718A0B2"/>
    <w:rsid w:val="572593B3"/>
    <w:rsid w:val="574FB5CE"/>
    <w:rsid w:val="575030A0"/>
    <w:rsid w:val="5754C00A"/>
    <w:rsid w:val="57573202"/>
    <w:rsid w:val="5773CAA6"/>
    <w:rsid w:val="57AF5D1E"/>
    <w:rsid w:val="57B3360C"/>
    <w:rsid w:val="57DFAA71"/>
    <w:rsid w:val="57EF5147"/>
    <w:rsid w:val="581ADBF5"/>
    <w:rsid w:val="581BB57B"/>
    <w:rsid w:val="581C020C"/>
    <w:rsid w:val="5822FB51"/>
    <w:rsid w:val="583DA537"/>
    <w:rsid w:val="585978F5"/>
    <w:rsid w:val="589B5AC4"/>
    <w:rsid w:val="589DA696"/>
    <w:rsid w:val="58A3E95F"/>
    <w:rsid w:val="58A5E298"/>
    <w:rsid w:val="58AF78E5"/>
    <w:rsid w:val="58C607B8"/>
    <w:rsid w:val="58C97528"/>
    <w:rsid w:val="58E91240"/>
    <w:rsid w:val="58F6F3F7"/>
    <w:rsid w:val="591D4A09"/>
    <w:rsid w:val="593C825E"/>
    <w:rsid w:val="59420B89"/>
    <w:rsid w:val="5949D751"/>
    <w:rsid w:val="594BCD0A"/>
    <w:rsid w:val="594E99B9"/>
    <w:rsid w:val="59A7AB9C"/>
    <w:rsid w:val="59C0EDE8"/>
    <w:rsid w:val="59D9E374"/>
    <w:rsid w:val="59DDACB2"/>
    <w:rsid w:val="59E16B58"/>
    <w:rsid w:val="59E4208D"/>
    <w:rsid w:val="59E44150"/>
    <w:rsid w:val="59F0C6D5"/>
    <w:rsid w:val="59F2B9A0"/>
    <w:rsid w:val="59F924A2"/>
    <w:rsid w:val="59FEB865"/>
    <w:rsid w:val="59FF9F54"/>
    <w:rsid w:val="5A272251"/>
    <w:rsid w:val="5A2986D7"/>
    <w:rsid w:val="5A319F9C"/>
    <w:rsid w:val="5A48193F"/>
    <w:rsid w:val="5A581159"/>
    <w:rsid w:val="5A669D76"/>
    <w:rsid w:val="5A6F0E39"/>
    <w:rsid w:val="5A766A35"/>
    <w:rsid w:val="5A84E2A1"/>
    <w:rsid w:val="5AA07EED"/>
    <w:rsid w:val="5AAD27FC"/>
    <w:rsid w:val="5AB72131"/>
    <w:rsid w:val="5AFADFE1"/>
    <w:rsid w:val="5B24D192"/>
    <w:rsid w:val="5B8A8519"/>
    <w:rsid w:val="5B925ED2"/>
    <w:rsid w:val="5B99D08B"/>
    <w:rsid w:val="5BA5EBB4"/>
    <w:rsid w:val="5BABBF80"/>
    <w:rsid w:val="5BBFAAD0"/>
    <w:rsid w:val="5BC06692"/>
    <w:rsid w:val="5BC9C365"/>
    <w:rsid w:val="5BD8FD25"/>
    <w:rsid w:val="5BFFC637"/>
    <w:rsid w:val="5C06ED91"/>
    <w:rsid w:val="5C20B302"/>
    <w:rsid w:val="5C2FF3FD"/>
    <w:rsid w:val="5C514155"/>
    <w:rsid w:val="5C681DE0"/>
    <w:rsid w:val="5C69B336"/>
    <w:rsid w:val="5C9FE71A"/>
    <w:rsid w:val="5CA8BEB1"/>
    <w:rsid w:val="5CB30043"/>
    <w:rsid w:val="5CB4507A"/>
    <w:rsid w:val="5CB57528"/>
    <w:rsid w:val="5CB6DDED"/>
    <w:rsid w:val="5CBE4FA6"/>
    <w:rsid w:val="5CE03096"/>
    <w:rsid w:val="5CE3BAAC"/>
    <w:rsid w:val="5CE84FF2"/>
    <w:rsid w:val="5CED07FD"/>
    <w:rsid w:val="5CFED3D1"/>
    <w:rsid w:val="5D000D59"/>
    <w:rsid w:val="5D03F33D"/>
    <w:rsid w:val="5D05F70E"/>
    <w:rsid w:val="5D1A057F"/>
    <w:rsid w:val="5D35C1AF"/>
    <w:rsid w:val="5D71012A"/>
    <w:rsid w:val="5D7470D6"/>
    <w:rsid w:val="5D959138"/>
    <w:rsid w:val="5D99B485"/>
    <w:rsid w:val="5D99C9B5"/>
    <w:rsid w:val="5DB15284"/>
    <w:rsid w:val="5DB61526"/>
    <w:rsid w:val="5DBC8363"/>
    <w:rsid w:val="5DBF7D0D"/>
    <w:rsid w:val="5DF48F02"/>
    <w:rsid w:val="5E2F4201"/>
    <w:rsid w:val="5E41CC8B"/>
    <w:rsid w:val="5EBD7F82"/>
    <w:rsid w:val="5EC6DEE1"/>
    <w:rsid w:val="5EE74A43"/>
    <w:rsid w:val="5F0734CA"/>
    <w:rsid w:val="5F0F54DD"/>
    <w:rsid w:val="5F40D608"/>
    <w:rsid w:val="5F8614F8"/>
    <w:rsid w:val="5F9A3994"/>
    <w:rsid w:val="5FA9EC67"/>
    <w:rsid w:val="5FEDF1CF"/>
    <w:rsid w:val="5FFD6739"/>
    <w:rsid w:val="600F7D6C"/>
    <w:rsid w:val="6023A208"/>
    <w:rsid w:val="60494E94"/>
    <w:rsid w:val="60523321"/>
    <w:rsid w:val="6059A1D3"/>
    <w:rsid w:val="60917EF1"/>
    <w:rsid w:val="60A0991F"/>
    <w:rsid w:val="61029D54"/>
    <w:rsid w:val="61361C03"/>
    <w:rsid w:val="615DDD73"/>
    <w:rsid w:val="6172294D"/>
    <w:rsid w:val="61A7B4B6"/>
    <w:rsid w:val="61CCC41D"/>
    <w:rsid w:val="61F8B6B1"/>
    <w:rsid w:val="6201BCFC"/>
    <w:rsid w:val="6219D214"/>
    <w:rsid w:val="621A49E9"/>
    <w:rsid w:val="622078C6"/>
    <w:rsid w:val="6223C270"/>
    <w:rsid w:val="622E38BF"/>
    <w:rsid w:val="6231E36B"/>
    <w:rsid w:val="623AADB0"/>
    <w:rsid w:val="62473955"/>
    <w:rsid w:val="625000CE"/>
    <w:rsid w:val="62608F6B"/>
    <w:rsid w:val="62628AC5"/>
    <w:rsid w:val="62662A15"/>
    <w:rsid w:val="626FDC9C"/>
    <w:rsid w:val="627E950F"/>
    <w:rsid w:val="629B521A"/>
    <w:rsid w:val="62B20A89"/>
    <w:rsid w:val="62B40942"/>
    <w:rsid w:val="62C34143"/>
    <w:rsid w:val="62CF7D71"/>
    <w:rsid w:val="62D51E2A"/>
    <w:rsid w:val="62E3C2D0"/>
    <w:rsid w:val="62F90D83"/>
    <w:rsid w:val="6302967E"/>
    <w:rsid w:val="636FF863"/>
    <w:rsid w:val="637B1D9E"/>
    <w:rsid w:val="638481A6"/>
    <w:rsid w:val="6391AF5B"/>
    <w:rsid w:val="6395C9CF"/>
    <w:rsid w:val="63A306D8"/>
    <w:rsid w:val="63C6AB76"/>
    <w:rsid w:val="63E7B9E3"/>
    <w:rsid w:val="63F37627"/>
    <w:rsid w:val="640BEC25"/>
    <w:rsid w:val="6418799F"/>
    <w:rsid w:val="644266BD"/>
    <w:rsid w:val="64438117"/>
    <w:rsid w:val="644996DA"/>
    <w:rsid w:val="644F6A64"/>
    <w:rsid w:val="6476945C"/>
    <w:rsid w:val="648A91BA"/>
    <w:rsid w:val="648EE7D8"/>
    <w:rsid w:val="64948216"/>
    <w:rsid w:val="649A6561"/>
    <w:rsid w:val="64A43A69"/>
    <w:rsid w:val="64C0870D"/>
    <w:rsid w:val="64E603AF"/>
    <w:rsid w:val="65084787"/>
    <w:rsid w:val="6514DF1A"/>
    <w:rsid w:val="65335763"/>
    <w:rsid w:val="653CCCED"/>
    <w:rsid w:val="656AD558"/>
    <w:rsid w:val="6575345D"/>
    <w:rsid w:val="658D5B9C"/>
    <w:rsid w:val="659325F1"/>
    <w:rsid w:val="65B95CFF"/>
    <w:rsid w:val="65BC76DB"/>
    <w:rsid w:val="65C887AE"/>
    <w:rsid w:val="65D10FCE"/>
    <w:rsid w:val="65D1566C"/>
    <w:rsid w:val="65D1BB13"/>
    <w:rsid w:val="65E1E5FE"/>
    <w:rsid w:val="65F5C07A"/>
    <w:rsid w:val="66142B25"/>
    <w:rsid w:val="6655A0D7"/>
    <w:rsid w:val="6697C7AD"/>
    <w:rsid w:val="66BE37F4"/>
    <w:rsid w:val="66CFBB1F"/>
    <w:rsid w:val="66D5AF6C"/>
    <w:rsid w:val="66E3E6A6"/>
    <w:rsid w:val="670E2649"/>
    <w:rsid w:val="674EAA74"/>
    <w:rsid w:val="67560EAE"/>
    <w:rsid w:val="6768908C"/>
    <w:rsid w:val="67781C1A"/>
    <w:rsid w:val="6795BCD0"/>
    <w:rsid w:val="679F4655"/>
    <w:rsid w:val="67A984F1"/>
    <w:rsid w:val="67AF640E"/>
    <w:rsid w:val="67C8F017"/>
    <w:rsid w:val="67E3C6F0"/>
    <w:rsid w:val="67EAF74E"/>
    <w:rsid w:val="67FFF003"/>
    <w:rsid w:val="680BEEC8"/>
    <w:rsid w:val="681FA425"/>
    <w:rsid w:val="68429F3D"/>
    <w:rsid w:val="684FBEB5"/>
    <w:rsid w:val="6856CF6C"/>
    <w:rsid w:val="686EAC33"/>
    <w:rsid w:val="68721B62"/>
    <w:rsid w:val="687FB707"/>
    <w:rsid w:val="688AAC47"/>
    <w:rsid w:val="688F71A4"/>
    <w:rsid w:val="6890FAA3"/>
    <w:rsid w:val="6892DE75"/>
    <w:rsid w:val="68B37AE9"/>
    <w:rsid w:val="68BB9A45"/>
    <w:rsid w:val="68DADE2D"/>
    <w:rsid w:val="6926A8E2"/>
    <w:rsid w:val="693C9E7E"/>
    <w:rsid w:val="694A614D"/>
    <w:rsid w:val="695A60DD"/>
    <w:rsid w:val="69B7872C"/>
    <w:rsid w:val="69BEE574"/>
    <w:rsid w:val="69CAF9B1"/>
    <w:rsid w:val="69D9C6E7"/>
    <w:rsid w:val="69FC547F"/>
    <w:rsid w:val="6A0F9C00"/>
    <w:rsid w:val="6A14074E"/>
    <w:rsid w:val="6A1B8768"/>
    <w:rsid w:val="6A1E8B05"/>
    <w:rsid w:val="6A22B26F"/>
    <w:rsid w:val="6A399B72"/>
    <w:rsid w:val="6A3D18FD"/>
    <w:rsid w:val="6A8DAF70"/>
    <w:rsid w:val="6A91CF29"/>
    <w:rsid w:val="6A9C4291"/>
    <w:rsid w:val="6AAA49E3"/>
    <w:rsid w:val="6ACC2C36"/>
    <w:rsid w:val="6AD22083"/>
    <w:rsid w:val="6B140252"/>
    <w:rsid w:val="6B202ED0"/>
    <w:rsid w:val="6B21FA93"/>
    <w:rsid w:val="6B36F94D"/>
    <w:rsid w:val="6B3AF70A"/>
    <w:rsid w:val="6B54B1CD"/>
    <w:rsid w:val="6BD158B4"/>
    <w:rsid w:val="6BE387E8"/>
    <w:rsid w:val="6C14566A"/>
    <w:rsid w:val="6C161CD2"/>
    <w:rsid w:val="6C219A4A"/>
    <w:rsid w:val="6C2E7F03"/>
    <w:rsid w:val="6C3E2643"/>
    <w:rsid w:val="6C49458F"/>
    <w:rsid w:val="6C685D21"/>
    <w:rsid w:val="6C6B23C5"/>
    <w:rsid w:val="6C7BA91B"/>
    <w:rsid w:val="6C7FDFD9"/>
    <w:rsid w:val="6CA0EBE8"/>
    <w:rsid w:val="6CAB17EE"/>
    <w:rsid w:val="6CADDA75"/>
    <w:rsid w:val="6CB952D5"/>
    <w:rsid w:val="6CBFF4C5"/>
    <w:rsid w:val="6CC50999"/>
    <w:rsid w:val="6CCF6934"/>
    <w:rsid w:val="6CE3D2AF"/>
    <w:rsid w:val="6D103CD6"/>
    <w:rsid w:val="6D271B20"/>
    <w:rsid w:val="6D32947B"/>
    <w:rsid w:val="6D3C821D"/>
    <w:rsid w:val="6D414875"/>
    <w:rsid w:val="6D5BE6C8"/>
    <w:rsid w:val="6D778B6A"/>
    <w:rsid w:val="6D7D4CE6"/>
    <w:rsid w:val="6D978337"/>
    <w:rsid w:val="6DA42C23"/>
    <w:rsid w:val="6DADED77"/>
    <w:rsid w:val="6DBC29EF"/>
    <w:rsid w:val="6DC300CC"/>
    <w:rsid w:val="6DD06057"/>
    <w:rsid w:val="6DD1E956"/>
    <w:rsid w:val="6DDEB27E"/>
    <w:rsid w:val="6DDF0B78"/>
    <w:rsid w:val="6DE92EA5"/>
    <w:rsid w:val="6E28BD2C"/>
    <w:rsid w:val="6E2AEC9E"/>
    <w:rsid w:val="6E353465"/>
    <w:rsid w:val="6E51769E"/>
    <w:rsid w:val="6E53D42E"/>
    <w:rsid w:val="6E780045"/>
    <w:rsid w:val="6E7FBAFA"/>
    <w:rsid w:val="6E92759B"/>
    <w:rsid w:val="6EA66861"/>
    <w:rsid w:val="6EA6CD08"/>
    <w:rsid w:val="6EA831EB"/>
    <w:rsid w:val="6EC1A8C4"/>
    <w:rsid w:val="6EDEA394"/>
    <w:rsid w:val="6F027849"/>
    <w:rsid w:val="6F2B672E"/>
    <w:rsid w:val="6F410ECE"/>
    <w:rsid w:val="6F4D261C"/>
    <w:rsid w:val="6F5CF9B2"/>
    <w:rsid w:val="6FA59ADB"/>
    <w:rsid w:val="6FBA9299"/>
    <w:rsid w:val="6FC19930"/>
    <w:rsid w:val="700B273A"/>
    <w:rsid w:val="7014354D"/>
    <w:rsid w:val="701F354C"/>
    <w:rsid w:val="7054E386"/>
    <w:rsid w:val="70706FCC"/>
    <w:rsid w:val="70709B3D"/>
    <w:rsid w:val="70C6287F"/>
    <w:rsid w:val="70CA2D67"/>
    <w:rsid w:val="70CD5F2D"/>
    <w:rsid w:val="70D2A891"/>
    <w:rsid w:val="70DDD44A"/>
    <w:rsid w:val="710BB25B"/>
    <w:rsid w:val="712B8F8C"/>
    <w:rsid w:val="713D00CD"/>
    <w:rsid w:val="71407C13"/>
    <w:rsid w:val="71521774"/>
    <w:rsid w:val="7153FA82"/>
    <w:rsid w:val="7170867B"/>
    <w:rsid w:val="7171A35D"/>
    <w:rsid w:val="71856EE5"/>
    <w:rsid w:val="71A018CB"/>
    <w:rsid w:val="71B9B5F0"/>
    <w:rsid w:val="71C48D32"/>
    <w:rsid w:val="71D5B6F6"/>
    <w:rsid w:val="71F8CEB4"/>
    <w:rsid w:val="72452649"/>
    <w:rsid w:val="725B0874"/>
    <w:rsid w:val="7264AE15"/>
    <w:rsid w:val="727B4B8E"/>
    <w:rsid w:val="727D70D0"/>
    <w:rsid w:val="7289D537"/>
    <w:rsid w:val="728F2933"/>
    <w:rsid w:val="72948608"/>
    <w:rsid w:val="729D8DB6"/>
    <w:rsid w:val="72AB4A2D"/>
    <w:rsid w:val="72AB96C7"/>
    <w:rsid w:val="72AC7F75"/>
    <w:rsid w:val="72FB96D7"/>
    <w:rsid w:val="7301599C"/>
    <w:rsid w:val="731C4718"/>
    <w:rsid w:val="7342542E"/>
    <w:rsid w:val="7349BF6C"/>
    <w:rsid w:val="73689DB2"/>
    <w:rsid w:val="737A862C"/>
    <w:rsid w:val="73A4E960"/>
    <w:rsid w:val="73C1E7F8"/>
    <w:rsid w:val="73CAC3A5"/>
    <w:rsid w:val="73D16337"/>
    <w:rsid w:val="73D3C8F5"/>
    <w:rsid w:val="73DE161A"/>
    <w:rsid w:val="73F483CE"/>
    <w:rsid w:val="73FFFD29"/>
    <w:rsid w:val="740607A1"/>
    <w:rsid w:val="7449D637"/>
    <w:rsid w:val="744F9892"/>
    <w:rsid w:val="7471DB6F"/>
    <w:rsid w:val="747FC7DA"/>
    <w:rsid w:val="7492D66B"/>
    <w:rsid w:val="74AD9A3D"/>
    <w:rsid w:val="74B7962C"/>
    <w:rsid w:val="74B8AEF1"/>
    <w:rsid w:val="74C9D39D"/>
    <w:rsid w:val="74CF796E"/>
    <w:rsid w:val="74F817F9"/>
    <w:rsid w:val="75330027"/>
    <w:rsid w:val="75382A2B"/>
    <w:rsid w:val="754BCDB2"/>
    <w:rsid w:val="75550855"/>
    <w:rsid w:val="75662F5F"/>
    <w:rsid w:val="7574E518"/>
    <w:rsid w:val="758D69C7"/>
    <w:rsid w:val="75AA8343"/>
    <w:rsid w:val="75B3B0CC"/>
    <w:rsid w:val="75E66A4A"/>
    <w:rsid w:val="75ED6762"/>
    <w:rsid w:val="75FF379D"/>
    <w:rsid w:val="7635FBDF"/>
    <w:rsid w:val="7647E29A"/>
    <w:rsid w:val="7655E1D7"/>
    <w:rsid w:val="765BCEF6"/>
    <w:rsid w:val="766067EC"/>
    <w:rsid w:val="766151FD"/>
    <w:rsid w:val="768E77B8"/>
    <w:rsid w:val="769DEC27"/>
    <w:rsid w:val="76A365A2"/>
    <w:rsid w:val="76A5A6DC"/>
    <w:rsid w:val="76B40E19"/>
    <w:rsid w:val="76BEED9E"/>
    <w:rsid w:val="76C8DB40"/>
    <w:rsid w:val="76D6B43A"/>
    <w:rsid w:val="76DA91E4"/>
    <w:rsid w:val="76EC7FDE"/>
    <w:rsid w:val="770A2597"/>
    <w:rsid w:val="77238A62"/>
    <w:rsid w:val="7727E080"/>
    <w:rsid w:val="7731619D"/>
    <w:rsid w:val="7731DC6F"/>
    <w:rsid w:val="77503968"/>
    <w:rsid w:val="77664358"/>
    <w:rsid w:val="77670E7D"/>
    <w:rsid w:val="776BA7BC"/>
    <w:rsid w:val="77AFA76C"/>
    <w:rsid w:val="77D3211A"/>
    <w:rsid w:val="77DDC946"/>
    <w:rsid w:val="77F6AA66"/>
    <w:rsid w:val="77FEDE2E"/>
    <w:rsid w:val="78109C11"/>
    <w:rsid w:val="784BAE01"/>
    <w:rsid w:val="7873D9EF"/>
    <w:rsid w:val="787E1BFF"/>
    <w:rsid w:val="78C22A9C"/>
    <w:rsid w:val="78E5D9D2"/>
    <w:rsid w:val="78E8E62F"/>
    <w:rsid w:val="78F01070"/>
    <w:rsid w:val="790C5468"/>
    <w:rsid w:val="795704F5"/>
    <w:rsid w:val="7992B671"/>
    <w:rsid w:val="7997358C"/>
    <w:rsid w:val="7998E123"/>
    <w:rsid w:val="799CB165"/>
    <w:rsid w:val="79A4A566"/>
    <w:rsid w:val="79AB1F1D"/>
    <w:rsid w:val="79B4135A"/>
    <w:rsid w:val="79B57B96"/>
    <w:rsid w:val="79C26DA1"/>
    <w:rsid w:val="79C2767A"/>
    <w:rsid w:val="79C4A016"/>
    <w:rsid w:val="79C8E17C"/>
    <w:rsid w:val="79D448C9"/>
    <w:rsid w:val="79EE3C33"/>
    <w:rsid w:val="79F521A7"/>
    <w:rsid w:val="7A0C40AD"/>
    <w:rsid w:val="7A283D72"/>
    <w:rsid w:val="7A4BBE0F"/>
    <w:rsid w:val="7A517831"/>
    <w:rsid w:val="7A539A3B"/>
    <w:rsid w:val="7A5B9DCD"/>
    <w:rsid w:val="7A68BD80"/>
    <w:rsid w:val="7A8F5207"/>
    <w:rsid w:val="7A9970CF"/>
    <w:rsid w:val="7A9C8FC3"/>
    <w:rsid w:val="7AC2E0BD"/>
    <w:rsid w:val="7ADD42A2"/>
    <w:rsid w:val="7AE91A3A"/>
    <w:rsid w:val="7B251148"/>
    <w:rsid w:val="7B37A24D"/>
    <w:rsid w:val="7B446643"/>
    <w:rsid w:val="7B4EB0AE"/>
    <w:rsid w:val="7B6EA9A5"/>
    <w:rsid w:val="7B755959"/>
    <w:rsid w:val="7B9AAFF3"/>
    <w:rsid w:val="7BB85710"/>
    <w:rsid w:val="7BCD4F25"/>
    <w:rsid w:val="7BE834B9"/>
    <w:rsid w:val="7C0EC31C"/>
    <w:rsid w:val="7C288F48"/>
    <w:rsid w:val="7C371071"/>
    <w:rsid w:val="7C410B65"/>
    <w:rsid w:val="7C47D076"/>
    <w:rsid w:val="7C6FAF94"/>
    <w:rsid w:val="7C8D8A38"/>
    <w:rsid w:val="7C9940FC"/>
    <w:rsid w:val="7C9D38EE"/>
    <w:rsid w:val="7C9EED48"/>
    <w:rsid w:val="7CC77806"/>
    <w:rsid w:val="7CDD6DA2"/>
    <w:rsid w:val="7CE04E8E"/>
    <w:rsid w:val="7CE34CBF"/>
    <w:rsid w:val="7CE661DF"/>
    <w:rsid w:val="7CECE30C"/>
    <w:rsid w:val="7CFE5B4C"/>
    <w:rsid w:val="7D0F4549"/>
    <w:rsid w:val="7D33413C"/>
    <w:rsid w:val="7D58F6FD"/>
    <w:rsid w:val="7D5C8D6A"/>
    <w:rsid w:val="7D6E03F9"/>
    <w:rsid w:val="7D71AC66"/>
    <w:rsid w:val="7D76BABF"/>
    <w:rsid w:val="7D820308"/>
    <w:rsid w:val="7D8CD11E"/>
    <w:rsid w:val="7D9145A1"/>
    <w:rsid w:val="7D9F6223"/>
    <w:rsid w:val="7DAC3C44"/>
    <w:rsid w:val="7DB5855C"/>
    <w:rsid w:val="7DB9A91A"/>
    <w:rsid w:val="7DBE94F8"/>
    <w:rsid w:val="7DBFADBD"/>
    <w:rsid w:val="7DC43770"/>
    <w:rsid w:val="7DC520BD"/>
    <w:rsid w:val="7DCB5015"/>
    <w:rsid w:val="7DEE0BF3"/>
    <w:rsid w:val="7DF38580"/>
    <w:rsid w:val="7DFFA334"/>
    <w:rsid w:val="7E231E4B"/>
    <w:rsid w:val="7E3A639A"/>
    <w:rsid w:val="7E44FDF4"/>
    <w:rsid w:val="7EB16E9E"/>
    <w:rsid w:val="7ED7F4C7"/>
    <w:rsid w:val="7EE1F6C8"/>
    <w:rsid w:val="7EE22AC6"/>
    <w:rsid w:val="7F123BA9"/>
    <w:rsid w:val="7F225C58"/>
    <w:rsid w:val="7F2C22BC"/>
    <w:rsid w:val="7F57BF78"/>
    <w:rsid w:val="7F7F10AE"/>
    <w:rsid w:val="7FC88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EEE7"/>
  <w15:docId w15:val="{DC43A4C9-29B6-4ED5-9BA9-62B09E7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rFonts w:eastAsia="Times New Roman"/>
      <w:sz w:val="48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1"/>
    </w:pPr>
    <w:rPr>
      <w:rFonts w:eastAsia="Times New Roman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customStyle="1" w:styleId="Overskrift1Tegn">
    <w:name w:val="Overskrift 1 Tegn"/>
    <w:basedOn w:val="Standardskriftforavsnitt"/>
    <w:rPr>
      <w:rFonts w:ascii="Arial" w:eastAsia="Times New Roman" w:hAnsi="Arial" w:cs="Times New Roman"/>
      <w:sz w:val="48"/>
      <w:szCs w:val="32"/>
    </w:rPr>
  </w:style>
  <w:style w:type="character" w:customStyle="1" w:styleId="Overskrift2Tegn">
    <w:name w:val="Overskrift 2 Tegn"/>
    <w:basedOn w:val="Standardskriftforavsnitt"/>
    <w:rPr>
      <w:rFonts w:ascii="Arial" w:eastAsia="Times New Roman" w:hAnsi="Arial" w:cs="Times New Roman"/>
      <w:sz w:val="32"/>
      <w:szCs w:val="26"/>
    </w:rPr>
  </w:style>
  <w:style w:type="character" w:styleId="Plassholdertekst">
    <w:name w:val="Placeholder Text"/>
    <w:basedOn w:val="Standardskriftforavsnitt"/>
    <w:rPr>
      <w:color w:val="808080"/>
    </w:rPr>
  </w:style>
  <w:style w:type="paragraph" w:styleId="Punktliste">
    <w:name w:val="List Bullet"/>
    <w:basedOn w:val="Normal"/>
    <w:pPr>
      <w:numPr>
        <w:numId w:val="11"/>
      </w:numPr>
      <w:contextualSpacing/>
    </w:p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eastAsia="nb-NO"/>
    </w:rPr>
  </w:style>
  <w:style w:type="character" w:customStyle="1" w:styleId="normaltextrun">
    <w:name w:val="normaltextrun"/>
    <w:basedOn w:val="Standardskriftforavsnitt"/>
  </w:style>
  <w:style w:type="character" w:customStyle="1" w:styleId="eop">
    <w:name w:val="eop"/>
    <w:basedOn w:val="Standardskriftforavsnitt"/>
  </w:style>
  <w:style w:type="character" w:customStyle="1" w:styleId="spellingerror">
    <w:name w:val="spellingerror"/>
    <w:basedOn w:val="Standardskriftforavsnitt"/>
  </w:style>
  <w:style w:type="character" w:customStyle="1" w:styleId="tabchar">
    <w:name w:val="tabchar"/>
    <w:basedOn w:val="Standardskriftforavsnitt"/>
  </w:style>
  <w:style w:type="character" w:styleId="Hyperkobling">
    <w:name w:val="Hyperlink"/>
    <w:basedOn w:val="Standardskriftforavsnitt"/>
    <w:rPr>
      <w:color w:val="0563C1"/>
      <w:u w:val="single"/>
    </w:rPr>
  </w:style>
  <w:style w:type="numbering" w:customStyle="1" w:styleId="LFO1">
    <w:name w:val="LFO1"/>
    <w:basedOn w:val="Ingenliste"/>
    <w:pPr>
      <w:numPr>
        <w:numId w:val="11"/>
      </w:numPr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01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rher.no/9786/melding-fra-erher-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ped.sharepoint.com/:b:/s/BrukerrdiStatped/EdCLmPZBPIRNujcZlwotOSMBD6L57xihE1iXfnFWVNzUtA?e=kkfVm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statped.sharepoint.com/:w:/s/BrukerrdiStatped/ESNv6svpYdFOv_b5UqlGT_MBiHR9RB_nQNhc-qVnCw2ZCQ?e=eoUNV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hol\OneDrive%20-%20Statped\Downloads\Documents\Refer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F8397A119DF45BD7954018407729E" ma:contentTypeVersion="7" ma:contentTypeDescription="Opprett et nytt dokument." ma:contentTypeScope="" ma:versionID="c215238aac7cc37437670c4ee384ce53">
  <xsd:schema xmlns:xsd="http://www.w3.org/2001/XMLSchema" xmlns:xs="http://www.w3.org/2001/XMLSchema" xmlns:p="http://schemas.microsoft.com/office/2006/metadata/properties" xmlns:ns2="fde370f9-8b05-46ea-949d-39fd935c67d6" xmlns:ns3="daa59546-06d0-4846-bf18-cca6f706d26a" targetNamespace="http://schemas.microsoft.com/office/2006/metadata/properties" ma:root="true" ma:fieldsID="7f3b898da3f908f51e5ae7b330dd4317" ns2:_="" ns3:_="">
    <xsd:import namespace="fde370f9-8b05-46ea-949d-39fd935c67d6"/>
    <xsd:import namespace="daa59546-06d0-4846-bf18-cca6f706d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Archived" minOccurs="0"/>
                <xsd:element ref="ns3:ArchivedBy" minOccurs="0"/>
                <xsd:element ref="ns3:Archiv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370f9-8b05-46ea-949d-39fd935c6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59546-06d0-4846-bf18-cca6f706d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2" nillable="true" ma:displayName="Arkivert" ma:format="DateTime" ma:internalName="Archived">
      <xsd:simpleType>
        <xsd:restriction base="dms:DateTime"/>
      </xsd:simpleType>
    </xsd:element>
    <xsd:element name="ArchivedBy" ma:index="13" nillable="true" ma:displayName="Arkivert av" ma:internalName="ArchivedBy">
      <xsd:simpleType>
        <xsd:restriction base="dms:Text"/>
      </xsd:simpleType>
    </xsd:element>
    <xsd:element name="ArchivedTo" ma:index="1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To xmlns="daa59546-06d0-4846-bf18-cca6f706d26a">
      <Url xsi:nil="true"/>
      <Description xsi:nil="true"/>
    </ArchivedTo>
    <ArchivedBy xmlns="daa59546-06d0-4846-bf18-cca6f706d26a" xsi:nil="true"/>
    <Archived xmlns="daa59546-06d0-4846-bf18-cca6f706d26a" xsi:nil="true"/>
    <SharedWithUsers xmlns="daa59546-06d0-4846-bf18-cca6f706d26a">
      <UserInfo>
        <DisplayName>Elisabet Dahle</DisplayName>
        <AccountId>42</AccountId>
        <AccountType/>
      </UserInfo>
      <UserInfo>
        <DisplayName>Elisabeth Svinndal</DisplayName>
        <AccountId>203</AccountId>
        <AccountType/>
      </UserInfo>
      <UserInfo>
        <DisplayName>Sissel Berg Sandåker</DisplayName>
        <AccountId>123</AccountId>
        <AccountType/>
      </UserInfo>
      <UserInfo>
        <DisplayName>Janne Lisen Ringdal Strøm</DisplayName>
        <AccountId>26</AccountId>
        <AccountType/>
      </UserInfo>
      <UserInfo>
        <DisplayName>Tone Elisabeth Morsund</DisplayName>
        <AccountId>125</AccountId>
        <AccountType/>
      </UserInfo>
      <UserInfo>
        <DisplayName>Mette Eid Løvås</DisplayName>
        <AccountId>36</AccountId>
        <AccountType/>
      </UserInfo>
      <UserInfo>
        <DisplayName>Berit Fulsaas</DisplayName>
        <AccountId>255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6B62A8-1B69-48BB-A880-D1AF93FDD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A219E-828E-4C36-B47F-6BE165B7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370f9-8b05-46ea-949d-39fd935c67d6"/>
    <ds:schemaRef ds:uri="daa59546-06d0-4846-bf18-cca6f706d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4F34C-9E22-4887-B283-8BBE7E54AAAD}">
  <ds:schemaRefs>
    <ds:schemaRef ds:uri="http://schemas.microsoft.com/office/2006/metadata/properties"/>
    <ds:schemaRef ds:uri="http://schemas.microsoft.com/office/infopath/2007/PartnerControls"/>
    <ds:schemaRef ds:uri="daa59546-06d0-4846-bf18-cca6f706d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8</Pages>
  <Words>1728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Holtsmark</dc:creator>
  <cp:keywords/>
  <dc:description>template by addpoint.no</dc:description>
  <cp:lastModifiedBy>Hilde Holtsmark</cp:lastModifiedBy>
  <cp:revision>2</cp:revision>
  <dcterms:created xsi:type="dcterms:W3CDTF">2023-04-17T10:34:00Z</dcterms:created>
  <dcterms:modified xsi:type="dcterms:W3CDTF">2023-04-17T10:34:00Z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0x01010007DF8397A119DF45BD7954018407729E</vt:lpwstr>
  </property>
</Properties>
</file>